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9A79" w14:textId="77777777" w:rsidR="009B04B5" w:rsidRPr="00890CB6" w:rsidRDefault="009B04B5" w:rsidP="006B7C95">
      <w:pPr>
        <w:pStyle w:val="MDPI11articletype"/>
      </w:pPr>
      <w:r w:rsidRPr="00890CB6">
        <w:t>Article</w:t>
      </w:r>
    </w:p>
    <w:p w14:paraId="58F60BFE" w14:textId="12661C32" w:rsidR="006B7C95" w:rsidRPr="008D313D" w:rsidRDefault="004704DA" w:rsidP="006B7C95">
      <w:pPr>
        <w:pStyle w:val="MDPI12title"/>
        <w:rPr>
          <w:rFonts w:ascii="Calibri" w:hAnsi="Calibri" w:cs="Calibri"/>
        </w:rPr>
      </w:pPr>
      <w:r w:rsidRPr="009364F4">
        <w:rPr>
          <w:highlight w:val="yellow"/>
        </w:rPr>
        <w:t>A</w:t>
      </w:r>
      <w:r w:rsidR="006B7C95" w:rsidRPr="009364F4">
        <w:rPr>
          <w:highlight w:val="yellow"/>
        </w:rPr>
        <w:t xml:space="preserve">dvances </w:t>
      </w:r>
      <w:r w:rsidRPr="009364F4">
        <w:rPr>
          <w:highlight w:val="yellow"/>
        </w:rPr>
        <w:t>and Challenges</w:t>
      </w:r>
      <w:r w:rsidRPr="00686450">
        <w:t xml:space="preserve"> </w:t>
      </w:r>
      <w:r w:rsidR="006B7C95" w:rsidRPr="008D313D">
        <w:t>in European Paediatric Palliative Care</w:t>
      </w:r>
    </w:p>
    <w:p w14:paraId="7236E8CF" w14:textId="77777777" w:rsidR="006B7C95" w:rsidRPr="008D313D" w:rsidRDefault="006B7C95" w:rsidP="006B7C95">
      <w:pPr>
        <w:pStyle w:val="MDPI13authornames"/>
        <w:rPr>
          <w:rFonts w:ascii="Calibri" w:hAnsi="Calibri" w:cs="Calibri"/>
        </w:rPr>
      </w:pPr>
      <w:r w:rsidRPr="008D313D">
        <w:t xml:space="preserve">Lorna </w:t>
      </w:r>
      <w:r>
        <w:t xml:space="preserve">K </w:t>
      </w:r>
      <w:r w:rsidRPr="008D313D">
        <w:t xml:space="preserve">Fraser, </w:t>
      </w:r>
      <w:r>
        <w:t>Director of the Martin House Research Centre, University of York, UK</w:t>
      </w:r>
    </w:p>
    <w:p w14:paraId="3F8E4FBA" w14:textId="77777777" w:rsidR="006B7C95" w:rsidRDefault="006B7C95" w:rsidP="006B7C95">
      <w:pPr>
        <w:pStyle w:val="MDPI16affiliation"/>
        <w:ind w:left="113" w:firstLine="0"/>
      </w:pPr>
      <w:r w:rsidRPr="008D313D">
        <w:t>Myra Bluebond</w:t>
      </w:r>
      <w:r>
        <w:t>-</w:t>
      </w:r>
      <w:proofErr w:type="spellStart"/>
      <w:r w:rsidRPr="008D313D">
        <w:t>Lang</w:t>
      </w:r>
      <w:r>
        <w:t>n</w:t>
      </w:r>
      <w:r w:rsidRPr="008D313D">
        <w:t>er</w:t>
      </w:r>
      <w:proofErr w:type="spellEnd"/>
      <w:r w:rsidRPr="008D313D">
        <w:t>,</w:t>
      </w:r>
      <w:r>
        <w:t xml:space="preserve"> Professor and True </w:t>
      </w:r>
      <w:proofErr w:type="spellStart"/>
      <w:r>
        <w:t>Colours</w:t>
      </w:r>
      <w:proofErr w:type="spellEnd"/>
      <w:r>
        <w:t xml:space="preserve"> Chair in Palliative Care for Children and Young People, Louis Dundas Centre, UCL Great Ormond Street Institute of Child Health</w:t>
      </w:r>
      <w:r w:rsidRPr="008D313D">
        <w:t xml:space="preserve"> </w:t>
      </w:r>
    </w:p>
    <w:p w14:paraId="5195563B" w14:textId="77777777" w:rsidR="006B7C95" w:rsidRPr="008D313D" w:rsidRDefault="006B7C95" w:rsidP="006B7C95">
      <w:pPr>
        <w:pStyle w:val="MDPI16affiliation"/>
        <w:ind w:left="113" w:firstLine="0"/>
        <w:rPr>
          <w:rFonts w:ascii="Calibri" w:hAnsi="Calibri" w:cs="Calibri"/>
        </w:rPr>
      </w:pPr>
      <w:r w:rsidRPr="008D313D">
        <w:t>Julie Ling, Chief Executive Officer, European Association for Palliative Care, Belgium</w:t>
      </w:r>
    </w:p>
    <w:p w14:paraId="6919F018" w14:textId="77777777" w:rsidR="006B7C95" w:rsidRDefault="006B7C95" w:rsidP="006B7C95">
      <w:pPr>
        <w:pStyle w:val="MDPI31text"/>
      </w:pPr>
    </w:p>
    <w:p w14:paraId="231CC0AE" w14:textId="37101DF5" w:rsidR="006B7C95" w:rsidRPr="00E66F2F" w:rsidRDefault="006B7C95" w:rsidP="006B7C95">
      <w:pPr>
        <w:pStyle w:val="MDPI17abstract"/>
      </w:pPr>
      <w:r w:rsidRPr="006B7C95">
        <w:rPr>
          <w:b/>
          <w:u w:val="single"/>
        </w:rPr>
        <w:t>Abstract</w:t>
      </w:r>
      <w:r w:rsidRPr="006B7C95">
        <w:rPr>
          <w:rFonts w:asciiTheme="minorEastAsia" w:eastAsiaTheme="minorEastAsia" w:hAnsiTheme="minorEastAsia" w:hint="eastAsia"/>
          <w:b/>
          <w:u w:val="single"/>
          <w:lang w:eastAsia="zh-CN"/>
        </w:rPr>
        <w:t>：</w:t>
      </w:r>
      <w:r w:rsidR="00977ED2" w:rsidRPr="009364F4">
        <w:rPr>
          <w:highlight w:val="yellow"/>
        </w:rPr>
        <w:t>Advances in both public health and medical interventions have resulted in a reduction of childhood mortality worldwide over the last few decade</w:t>
      </w:r>
      <w:r w:rsidR="00B82432" w:rsidRPr="009364F4">
        <w:rPr>
          <w:highlight w:val="yellow"/>
        </w:rPr>
        <w:t>s, ho</w:t>
      </w:r>
      <w:r w:rsidR="00977ED2" w:rsidRPr="009364F4">
        <w:rPr>
          <w:highlight w:val="yellow"/>
        </w:rPr>
        <w:t>wever</w:t>
      </w:r>
      <w:r w:rsidR="00686450" w:rsidRPr="009364F4">
        <w:rPr>
          <w:highlight w:val="yellow"/>
        </w:rPr>
        <w:t>,</w:t>
      </w:r>
      <w:r w:rsidR="00977ED2" w:rsidRPr="009364F4">
        <w:rPr>
          <w:highlight w:val="yellow"/>
        </w:rPr>
        <w:t xml:space="preserve"> </w:t>
      </w:r>
      <w:r w:rsidR="00370C82" w:rsidRPr="009364F4">
        <w:rPr>
          <w:highlight w:val="yellow"/>
        </w:rPr>
        <w:t>children still have life-threaten</w:t>
      </w:r>
      <w:r w:rsidR="00977ED2" w:rsidRPr="009364F4">
        <w:rPr>
          <w:highlight w:val="yellow"/>
        </w:rPr>
        <w:t xml:space="preserve">ing </w:t>
      </w:r>
      <w:r w:rsidR="00686450" w:rsidRPr="009364F4">
        <w:rPr>
          <w:highlight w:val="yellow"/>
        </w:rPr>
        <w:t>conditions</w:t>
      </w:r>
      <w:r w:rsidR="00977ED2" w:rsidRPr="009364F4">
        <w:rPr>
          <w:highlight w:val="yellow"/>
        </w:rPr>
        <w:t xml:space="preserve"> that require palliative care.</w:t>
      </w:r>
      <w:r w:rsidRPr="006B7C95">
        <w:rPr>
          <w:rFonts w:asciiTheme="minorEastAsia" w:eastAsiaTheme="minorEastAsia" w:hAnsiTheme="minorEastAsia" w:hint="eastAsia"/>
          <w:b/>
          <w:u w:val="single"/>
          <w:lang w:eastAsia="zh-CN"/>
        </w:rPr>
        <w:t xml:space="preserve"> </w:t>
      </w:r>
      <w:r>
        <w:t xml:space="preserve">Children’s palliative care is a specialty that differs from palliative care for adults in many ways.  </w:t>
      </w:r>
      <w:r w:rsidRPr="00C77749">
        <w:t xml:space="preserve">This paper discusses some of the </w:t>
      </w:r>
      <w:r>
        <w:t>challenges</w:t>
      </w:r>
      <w:r w:rsidR="00B82432">
        <w:t>,</w:t>
      </w:r>
      <w:r>
        <w:t xml:space="preserve"> and </w:t>
      </w:r>
      <w:r w:rsidR="00B82432" w:rsidRPr="009364F4">
        <w:rPr>
          <w:highlight w:val="yellow"/>
        </w:rPr>
        <w:t>some of the</w:t>
      </w:r>
      <w:r w:rsidR="00B82432">
        <w:t xml:space="preserve"> </w:t>
      </w:r>
      <w:r w:rsidRPr="00C77749">
        <w:t xml:space="preserve">recent advances in paediatric palliative care. </w:t>
      </w:r>
      <w:r w:rsidR="00977ED2" w:rsidRPr="009364F4">
        <w:rPr>
          <w:highlight w:val="yellow"/>
        </w:rPr>
        <w:t xml:space="preserve">Developing </w:t>
      </w:r>
      <w:r w:rsidR="00B82432" w:rsidRPr="009364F4">
        <w:rPr>
          <w:highlight w:val="yellow"/>
        </w:rPr>
        <w:t xml:space="preserve">responsive </w:t>
      </w:r>
      <w:r w:rsidR="00977ED2" w:rsidRPr="009364F4">
        <w:rPr>
          <w:highlight w:val="yellow"/>
        </w:rPr>
        <w:t>services requires good epidemiolog</w:t>
      </w:r>
      <w:r w:rsidR="00D34501" w:rsidRPr="009364F4">
        <w:rPr>
          <w:highlight w:val="yellow"/>
        </w:rPr>
        <w:t>ical data</w:t>
      </w:r>
      <w:r w:rsidR="00B82432" w:rsidRPr="009364F4">
        <w:rPr>
          <w:highlight w:val="yellow"/>
        </w:rPr>
        <w:t>,</w:t>
      </w:r>
      <w:r w:rsidR="00D34501" w:rsidRPr="009364F4">
        <w:rPr>
          <w:highlight w:val="yellow"/>
        </w:rPr>
        <w:t xml:space="preserve"> as well as </w:t>
      </w:r>
      <w:r w:rsidR="00B82432" w:rsidRPr="009364F4">
        <w:rPr>
          <w:highlight w:val="yellow"/>
        </w:rPr>
        <w:t>a</w:t>
      </w:r>
      <w:r w:rsidR="00977ED2" w:rsidRPr="009364F4">
        <w:rPr>
          <w:highlight w:val="yellow"/>
        </w:rPr>
        <w:t xml:space="preserve"> </w:t>
      </w:r>
      <w:r w:rsidR="00B82432" w:rsidRPr="009364F4">
        <w:rPr>
          <w:highlight w:val="yellow"/>
        </w:rPr>
        <w:t>cl</w:t>
      </w:r>
      <w:r w:rsidR="00D34501" w:rsidRPr="009364F4">
        <w:rPr>
          <w:highlight w:val="yellow"/>
        </w:rPr>
        <w:t xml:space="preserve">arity on services currently available and a robust </w:t>
      </w:r>
      <w:r w:rsidR="00B82432" w:rsidRPr="009364F4">
        <w:rPr>
          <w:highlight w:val="yellow"/>
        </w:rPr>
        <w:t>definition of</w:t>
      </w:r>
      <w:r>
        <w:t xml:space="preserve"> the group of children who </w:t>
      </w:r>
      <w:r w:rsidR="00977ED2" w:rsidRPr="009364F4">
        <w:rPr>
          <w:highlight w:val="yellow"/>
        </w:rPr>
        <w:t>would benefit from</w:t>
      </w:r>
      <w:r w:rsidR="00686450">
        <w:t xml:space="preserve"> </w:t>
      </w:r>
      <w:r>
        <w:t>palliative care</w:t>
      </w:r>
      <w:r w:rsidR="00D34501">
        <w:t>.</w:t>
      </w:r>
      <w:r>
        <w:t xml:space="preserve"> </w:t>
      </w:r>
      <w:r w:rsidR="00156FB6" w:rsidRPr="009364F4">
        <w:rPr>
          <w:highlight w:val="yellow"/>
        </w:rPr>
        <w:t>Once</w:t>
      </w:r>
      <w:r>
        <w:t xml:space="preserve"> a child is diagnosed with a life</w:t>
      </w:r>
      <w:r w:rsidR="00B82432">
        <w:t>-</w:t>
      </w:r>
      <w:r>
        <w:t>limiting condition or life</w:t>
      </w:r>
      <w:r w:rsidR="00B82432">
        <w:t>-</w:t>
      </w:r>
      <w:r>
        <w:t>limiting illness parents face a number of complex and difficult decisions, not only about care and treatment, but also about the place of care</w:t>
      </w:r>
      <w:r w:rsidR="00B82432">
        <w:t xml:space="preserve"> </w:t>
      </w:r>
      <w:r w:rsidR="00B82432" w:rsidRPr="009364F4">
        <w:rPr>
          <w:highlight w:val="yellow"/>
        </w:rPr>
        <w:t>and ultimately, place of death</w:t>
      </w:r>
      <w:r w:rsidRPr="009364F4">
        <w:rPr>
          <w:highlight w:val="yellow"/>
        </w:rPr>
        <w:t>.</w:t>
      </w:r>
      <w:r>
        <w:t xml:space="preserve"> T</w:t>
      </w:r>
      <w:r w:rsidRPr="00670A8D">
        <w:t>he best way to address th</w:t>
      </w:r>
      <w:r>
        <w:t>e needs of children requiring palliative care and their families</w:t>
      </w:r>
      <w:r w:rsidRPr="00670A8D">
        <w:t xml:space="preserve"> is complex and requires further research</w:t>
      </w:r>
      <w:r>
        <w:t xml:space="preserve"> and routine collection of high-quality data</w:t>
      </w:r>
      <w:r w:rsidRPr="00670A8D">
        <w:t xml:space="preserve">. </w:t>
      </w:r>
      <w:r>
        <w:t>A</w:t>
      </w:r>
      <w:r w:rsidRPr="00670A8D">
        <w:t>lthough research in children’s palliative care has dramatically increased</w:t>
      </w:r>
      <w:r>
        <w:t>,</w:t>
      </w:r>
      <w:r w:rsidRPr="00670A8D">
        <w:t xml:space="preserve"> there is still a dearth of evidence on key components of palliative care notably decision making, communication and pain and symptom management </w:t>
      </w:r>
      <w:r w:rsidR="00B82432" w:rsidRPr="009364F4">
        <w:rPr>
          <w:highlight w:val="yellow"/>
        </w:rPr>
        <w:t>specifically as it relates</w:t>
      </w:r>
      <w:r w:rsidR="00B82432">
        <w:t xml:space="preserve"> to </w:t>
      </w:r>
      <w:r w:rsidR="00B82432" w:rsidRPr="009364F4">
        <w:rPr>
          <w:highlight w:val="yellow"/>
        </w:rPr>
        <w:t>children. This evidence is required in order to ensure that</w:t>
      </w:r>
      <w:r w:rsidR="00B82432">
        <w:t xml:space="preserve"> </w:t>
      </w:r>
      <w:r w:rsidRPr="00670A8D">
        <w:t>the care that these children and their families require</w:t>
      </w:r>
      <w:r w:rsidR="00B82432">
        <w:t xml:space="preserve"> </w:t>
      </w:r>
      <w:r w:rsidR="00B82432" w:rsidRPr="009364F4">
        <w:rPr>
          <w:highlight w:val="yellow"/>
        </w:rPr>
        <w:t>is delivered</w:t>
      </w:r>
      <w:r w:rsidRPr="009364F4">
        <w:rPr>
          <w:highlight w:val="yellow"/>
        </w:rPr>
        <w:t>.</w:t>
      </w:r>
    </w:p>
    <w:p w14:paraId="2118A5A2" w14:textId="77777777" w:rsidR="006B7C95" w:rsidRDefault="006B7C95" w:rsidP="006B7C95">
      <w:pPr>
        <w:pStyle w:val="MDPI18keywords"/>
      </w:pPr>
    </w:p>
    <w:p w14:paraId="49970A33" w14:textId="77777777" w:rsidR="006B7C95" w:rsidRPr="008D313D" w:rsidRDefault="006B7C95" w:rsidP="006B7C95">
      <w:pPr>
        <w:widowControl w:val="0"/>
        <w:pBdr>
          <w:bottom w:val="single" w:sz="4" w:space="1" w:color="000000"/>
        </w:pBdr>
        <w:autoSpaceDE w:val="0"/>
        <w:autoSpaceDN w:val="0"/>
        <w:adjustRightInd w:val="0"/>
        <w:spacing w:after="480" w:line="260" w:lineRule="atLeast"/>
        <w:rPr>
          <w:rFonts w:ascii="Calibri" w:hAnsi="Calibri" w:cs="Calibri"/>
        </w:rPr>
      </w:pPr>
    </w:p>
    <w:p w14:paraId="426F11E8" w14:textId="77777777" w:rsidR="006B7C95" w:rsidRPr="008D313D" w:rsidRDefault="006B7C95" w:rsidP="006B7C95">
      <w:pPr>
        <w:pStyle w:val="MDPI21heading1"/>
        <w:rPr>
          <w:rFonts w:ascii="Calibri" w:hAnsi="Calibri" w:cs="Calibri"/>
        </w:rPr>
      </w:pPr>
      <w:r w:rsidRPr="008D313D">
        <w:t>Introduction</w:t>
      </w:r>
    </w:p>
    <w:p w14:paraId="3A0EC0C8" w14:textId="18066E87" w:rsidR="006B7C95" w:rsidRDefault="006B7C95" w:rsidP="006B7C95">
      <w:pPr>
        <w:pStyle w:val="MDPI31text"/>
      </w:pPr>
      <w:r>
        <w:t xml:space="preserve">Children’s palliative care is a specialty that encompasses the care of children with life-limiting or life-threatening conditions regardless of their diagnosis or stage of illness. Entering the fourth decade of research </w:t>
      </w:r>
      <w:r w:rsidRPr="009364F4">
        <w:rPr>
          <w:highlight w:val="yellow"/>
        </w:rPr>
        <w:fldChar w:fldCharType="begin"/>
      </w:r>
      <w:r w:rsidR="001239CB" w:rsidRPr="009364F4">
        <w:rPr>
          <w:highlight w:val="yellow"/>
        </w:rPr>
        <w:instrText xml:space="preserve"> ADDIN EN.CITE &lt;EndNote&gt;&lt;Cite&gt;&lt;Author&gt;Feudtner&lt;/Author&gt;&lt;Year&gt;2019&lt;/Year&gt;&lt;RecNum&gt;18&lt;/RecNum&gt;&lt;DisplayText&gt;(Feudtner, Rosenberg et al. 2019)&lt;/DisplayText&gt;&lt;record&gt;&lt;rec-number&gt;18&lt;/rec-number&gt;&lt;foreign-keys&gt;&lt;key app="EN" db-id="drw5frwptppt0devp2px2ptm0peaest0eaxe" timestamp="1570627191"&gt;18&lt;/key&gt;&lt;/foreign-keys&gt;&lt;ref-type name="Journal Article"&gt;17&lt;/ref-type&gt;&lt;contributors&gt;&lt;authors&gt;&lt;author&gt;Feudtner, Chris&lt;/author&gt;&lt;author&gt;Rosenberg, Abby R.&lt;/author&gt;&lt;author&gt;Boss, Renee D.&lt;/author&gt;&lt;author&gt;Wiener, Lori&lt;/author&gt;&lt;author&gt;Lyon, Maureen E.&lt;/author&gt;&lt;author&gt;Hinds, Pamela S.&lt;/author&gt;&lt;author&gt;Bluebond-Langner, Myra&lt;/author&gt;&lt;author&gt;Wolfe, Joanne&lt;/author&gt;&lt;/authors&gt;&lt;/contributors&gt;&lt;titles&gt;&lt;title&gt;Challenges and Priorities for Pediatric Palliative Care Research in the U.S. and Similar Practice Settings: Report From a Pediatric Palliative Care Research Network Workshop&lt;/title&gt;&lt;secondary-title&gt;Journal of Pain and Symptom Management&lt;/secondary-title&gt;&lt;/titles&gt;&lt;periodical&gt;&lt;full-title&gt;Journal of Pain and Symptom Management&lt;/full-title&gt;&lt;/periodical&gt;&lt;keywords&gt;&lt;keyword&gt;Pediatric&lt;/keyword&gt;&lt;keyword&gt;palliative care&lt;/keyword&gt;&lt;keyword&gt;research&lt;/keyword&gt;&lt;keyword&gt;methodology&lt;/keyword&gt;&lt;keyword&gt;training&lt;/keyword&gt;&lt;keyword&gt;infrastructure&lt;/keyword&gt;&lt;keyword&gt;funding&lt;/keyword&gt;&lt;keyword&gt;symptoms&lt;/keyword&gt;&lt;keyword&gt;decision making&lt;/keyword&gt;&lt;keyword&gt;family&lt;/keyword&gt;&lt;/keywords&gt;&lt;dates&gt;&lt;year&gt;2019&lt;/year&gt;&lt;pub-dates&gt;&lt;date&gt;2019/08/21/&lt;/date&gt;&lt;/pub-dates&gt;&lt;/dates&gt;&lt;isbn&gt;0885-3924&lt;/isbn&gt;&lt;urls&gt;&lt;related-urls&gt;&lt;url&gt;http://www.sciencedirect.com/science/article/pii/S0885392419304579&lt;/url&gt;&lt;/related-urls&gt;&lt;/urls&gt;&lt;electronic-resource-num&gt;https://doi.org/10.1016/j.jpainsymman.2019.08.011&lt;/electronic-resource-num&gt;&lt;/record&gt;&lt;/Cite&gt;&lt;/EndNote&gt;</w:instrText>
      </w:r>
      <w:r w:rsidRPr="009364F4">
        <w:rPr>
          <w:highlight w:val="yellow"/>
        </w:rPr>
        <w:fldChar w:fldCharType="separate"/>
      </w:r>
      <w:r w:rsidR="001239CB" w:rsidRPr="009364F4">
        <w:rPr>
          <w:noProof/>
          <w:highlight w:val="yellow"/>
        </w:rPr>
        <w:t>(Feudtner, Rosenberg et al. 2019)</w:t>
      </w:r>
      <w:r w:rsidRPr="009364F4">
        <w:rPr>
          <w:highlight w:val="yellow"/>
        </w:rPr>
        <w:fldChar w:fldCharType="end"/>
      </w:r>
      <w:r w:rsidRPr="009364F4">
        <w:rPr>
          <w:highlight w:val="yellow"/>
        </w:rPr>
        <w:t xml:space="preserve"> , this paper explores some of the issues which have shaped the development of paediatric palliative care</w:t>
      </w:r>
      <w:r w:rsidR="00B82432" w:rsidRPr="009364F4">
        <w:rPr>
          <w:highlight w:val="yellow"/>
        </w:rPr>
        <w:t>, highlights some of the advances and challenges</w:t>
      </w:r>
      <w:r>
        <w:t xml:space="preserve"> and looks forward to what is required to keep pace with the changing landscape in medicine and scope of care and treatment</w:t>
      </w:r>
      <w:r w:rsidR="00B82432">
        <w:t xml:space="preserve"> </w:t>
      </w:r>
      <w:r w:rsidR="00B82432" w:rsidRPr="009364F4">
        <w:rPr>
          <w:highlight w:val="yellow"/>
        </w:rPr>
        <w:t>for children and their families</w:t>
      </w:r>
      <w:r w:rsidRPr="009364F4">
        <w:rPr>
          <w:highlight w:val="yellow"/>
        </w:rPr>
        <w:t>.</w:t>
      </w:r>
    </w:p>
    <w:p w14:paraId="630687C7" w14:textId="5B08AEB4" w:rsidR="006B7C95" w:rsidRDefault="00977ED2" w:rsidP="006B7C95">
      <w:pPr>
        <w:pStyle w:val="MDPI21heading1"/>
      </w:pPr>
      <w:r w:rsidRPr="009364F4">
        <w:rPr>
          <w:highlight w:val="yellow"/>
        </w:rPr>
        <w:t xml:space="preserve"> Key </w:t>
      </w:r>
      <w:r w:rsidR="0093795D" w:rsidRPr="009364F4">
        <w:rPr>
          <w:highlight w:val="yellow"/>
        </w:rPr>
        <w:t>a</w:t>
      </w:r>
      <w:r w:rsidR="009353C1" w:rsidRPr="009364F4">
        <w:rPr>
          <w:highlight w:val="yellow"/>
        </w:rPr>
        <w:t>spects of</w:t>
      </w:r>
      <w:r w:rsidR="00D34501" w:rsidRPr="009364F4">
        <w:rPr>
          <w:highlight w:val="yellow"/>
        </w:rPr>
        <w:t xml:space="preserve"> Paediatric Palliative Care</w:t>
      </w:r>
    </w:p>
    <w:p w14:paraId="0C93D64E" w14:textId="554D761E" w:rsidR="006B7C95" w:rsidRDefault="006B7C95" w:rsidP="006B7C95">
      <w:pPr>
        <w:pStyle w:val="MDPI31text"/>
      </w:pPr>
      <w:r w:rsidRPr="009364F4">
        <w:rPr>
          <w:highlight w:val="yellow"/>
        </w:rPr>
        <w:t xml:space="preserve">Children’s palliative care is an evolving specialty that differs </w:t>
      </w:r>
      <w:r w:rsidR="00B82432" w:rsidRPr="009364F4">
        <w:rPr>
          <w:highlight w:val="yellow"/>
        </w:rPr>
        <w:t xml:space="preserve">significantly </w:t>
      </w:r>
      <w:r w:rsidRPr="009364F4">
        <w:rPr>
          <w:highlight w:val="yellow"/>
        </w:rPr>
        <w:t xml:space="preserve">from palliative care for adults in several ways </w:t>
      </w:r>
      <w:r w:rsidRPr="009364F4">
        <w:rPr>
          <w:highlight w:val="yellow"/>
        </w:rPr>
        <w:fldChar w:fldCharType="begin"/>
      </w:r>
      <w:r w:rsidR="001239CB" w:rsidRPr="009364F4">
        <w:rPr>
          <w:highlight w:val="yellow"/>
        </w:rPr>
        <w:instrText xml:space="preserve"> ADDIN EN.CITE &lt;EndNote&gt;&lt;Cite&gt;&lt;Author&gt;lives&lt;/Author&gt;&lt;Year&gt;2018&lt;/Year&gt;&lt;RecNum&gt;15&lt;/RecNum&gt;&lt;DisplayText&gt;(Together for short lives 2018)&lt;/DisplayText&gt;&lt;record&gt;&lt;rec-number&gt;15&lt;/rec-number&gt;&lt;foreign-keys&gt;&lt;key app="EN" db-id="drw5frwptppt0devp2px2ptm0peaest0eaxe" timestamp="1560157832"&gt;15&lt;/key&gt;&lt;/foreign-keys&gt;&lt;ref-type name="Report"&gt;27&lt;/ref-type&gt;&lt;contributors&gt;&lt;authors&gt;&lt;author&gt;Together for short lives,&lt;/author&gt;&lt;/authors&gt;&lt;/contributors&gt;&lt;titles&gt;&lt;title&gt;A Guide to Children’s Palliative Care&lt;/title&gt;&lt;/titles&gt;&lt;dates&gt;&lt;year&gt;2018&lt;/year&gt;&lt;/dates&gt;&lt;pub-location&gt;Bristol&lt;/pub-location&gt;&lt;urls&gt;&lt;related-urls&gt;&lt;url&gt;https://www.togetherforshortlives.org.uk/wp-content/uploads/2018/03/TfSL-A-Guide-to-Children%E2%80%99s-Palliative-Care-Fourth-Edition-5.pdf&lt;/url&gt;&lt;/related-urls&gt;&lt;/urls&gt;&lt;/record&gt;&lt;/Cite&gt;&lt;/EndNote&gt;</w:instrText>
      </w:r>
      <w:r w:rsidRPr="009364F4">
        <w:rPr>
          <w:highlight w:val="yellow"/>
        </w:rPr>
        <w:fldChar w:fldCharType="separate"/>
      </w:r>
      <w:r w:rsidR="001239CB" w:rsidRPr="009364F4">
        <w:rPr>
          <w:noProof/>
          <w:highlight w:val="yellow"/>
        </w:rPr>
        <w:t>(Together for short lives 2018)</w:t>
      </w:r>
      <w:r w:rsidRPr="009364F4">
        <w:rPr>
          <w:highlight w:val="yellow"/>
        </w:rPr>
        <w:fldChar w:fldCharType="end"/>
      </w:r>
      <w:r w:rsidRPr="009364F4">
        <w:rPr>
          <w:highlight w:val="yellow"/>
        </w:rPr>
        <w:t>:</w:t>
      </w:r>
    </w:p>
    <w:p w14:paraId="1E912F3A" w14:textId="77777777" w:rsidR="006B7C95" w:rsidRPr="002D783D" w:rsidRDefault="006B7C95" w:rsidP="006B7C95">
      <w:pPr>
        <w:pStyle w:val="MDPI38bullet"/>
      </w:pPr>
      <w:r w:rsidRPr="002D783D">
        <w:t xml:space="preserve">The number of children dying is small compared to adults, with many of the conditions extremely rare and many of the diagnoses specific to childhood. </w:t>
      </w:r>
    </w:p>
    <w:p w14:paraId="42CD8316" w14:textId="18BCD91E" w:rsidR="006B7C95" w:rsidRPr="002D783D" w:rsidRDefault="006B7C95" w:rsidP="006B7C95">
      <w:pPr>
        <w:pStyle w:val="MDPI38bullet"/>
      </w:pPr>
      <w:r>
        <w:t>The</w:t>
      </w:r>
      <w:r w:rsidRPr="002D783D">
        <w:t xml:space="preserve"> time scale of children’s illnesses differs to that of adults. In children, palliative care may be required for only a few days, months or can in some cases extend over many years. Life-limiting conditions in children can be familial; and therefore, may affect more than one child in the family. </w:t>
      </w:r>
    </w:p>
    <w:p w14:paraId="612AB39D" w14:textId="77777777" w:rsidR="006B7C95" w:rsidRDefault="006B7C95" w:rsidP="006B7C95">
      <w:pPr>
        <w:pStyle w:val="MDPI38bullet"/>
      </w:pPr>
      <w:r>
        <w:t>The f</w:t>
      </w:r>
      <w:r w:rsidRPr="002D783D">
        <w:t>ocus of care is not only the child</w:t>
      </w:r>
      <w:r>
        <w:t>,</w:t>
      </w:r>
      <w:r w:rsidRPr="002D783D">
        <w:t xml:space="preserve"> but it also embraces the whole family. Often parents are expected to become providers of healthcare for children with very complex needs, especially those </w:t>
      </w:r>
      <w:r w:rsidRPr="002D783D">
        <w:lastRenderedPageBreak/>
        <w:t xml:space="preserve">who are technology dependent. </w:t>
      </w:r>
      <w:r>
        <w:t>Paediatric palliative care</w:t>
      </w:r>
      <w:r w:rsidRPr="002D783D">
        <w:t xml:space="preserve"> can offer support in a situation where the parents and siblings are especially vulnerable.  </w:t>
      </w:r>
    </w:p>
    <w:p w14:paraId="44E214F5" w14:textId="3FF3A082" w:rsidR="00B82432" w:rsidRDefault="006B7C95" w:rsidP="006B7C95">
      <w:pPr>
        <w:pStyle w:val="MDPI38bullet"/>
      </w:pPr>
      <w:r>
        <w:t>D</w:t>
      </w:r>
      <w:r w:rsidRPr="002D783D">
        <w:t xml:space="preserve">espite a diagnosis of a life-limiting condition, the children continue to develop physically, emotionally and cognitively. </w:t>
      </w:r>
      <w:r>
        <w:t xml:space="preserve">Of particular concern are </w:t>
      </w:r>
      <w:r w:rsidRPr="002D783D">
        <w:t xml:space="preserve">the child’s communication skills and their ability to understand their </w:t>
      </w:r>
      <w:r>
        <w:t xml:space="preserve">condition </w:t>
      </w:r>
      <w:r w:rsidRPr="002D783D">
        <w:t>Provision of education and play when a child is unwell is essential and education is a legal entitlement</w:t>
      </w:r>
      <w:r>
        <w:t xml:space="preserve"> in many countries</w:t>
      </w:r>
      <w:r w:rsidRPr="002D783D">
        <w:t xml:space="preserve"> </w:t>
      </w:r>
      <w:r w:rsidRPr="009364F4">
        <w:rPr>
          <w:highlight w:val="yellow"/>
        </w:rPr>
        <w:fldChar w:fldCharType="begin"/>
      </w:r>
      <w:r w:rsidR="001239CB" w:rsidRPr="009364F4">
        <w:rPr>
          <w:highlight w:val="yellow"/>
        </w:rPr>
        <w:instrText xml:space="preserve"> ADDIN EN.CITE &lt;EndNote&gt;&lt;Cite&gt;&lt;Author&gt;Together for short lives&lt;/Author&gt;&lt;Year&gt;2018&lt;/Year&gt;&lt;RecNum&gt;15&lt;/RecNum&gt;&lt;DisplayText&gt;(Together for short lives 2018)&lt;/DisplayText&gt;&lt;record&gt;&lt;rec-number&gt;15&lt;/rec-number&gt;&lt;foreign-keys&gt;&lt;key app="EN" db-id="drw5frwptppt0devp2px2ptm0peaest0eaxe" timestamp="1560157832"&gt;15&lt;/key&gt;&lt;/foreign-keys&gt;&lt;ref-type name="Report"&gt;27&lt;/ref-type&gt;&lt;contributors&gt;&lt;authors&gt;&lt;author&gt;Together for short lives,&lt;/author&gt;&lt;/authors&gt;&lt;/contributors&gt;&lt;titles&gt;&lt;title&gt;A Guide to Children’s Palliative Care&lt;/title&gt;&lt;/titles&gt;&lt;dates&gt;&lt;year&gt;2018&lt;/year&gt;&lt;/dates&gt;&lt;pub-location&gt;Bristol&lt;/pub-location&gt;&lt;urls&gt;&lt;related-urls&gt;&lt;url&gt;https://www.togetherforshortlives.org.uk/wp-content/uploads/2018/03/TfSL-A-Guide-to-Children%E2%80%99s-Palliative-Care-Fourth-Edition-5.pdf&lt;/url&gt;&lt;/related-urls&gt;&lt;/urls&gt;&lt;/record&gt;&lt;/Cite&gt;&lt;/EndNote&gt;</w:instrText>
      </w:r>
      <w:r w:rsidRPr="009364F4">
        <w:rPr>
          <w:highlight w:val="yellow"/>
        </w:rPr>
        <w:fldChar w:fldCharType="separate"/>
      </w:r>
      <w:r w:rsidR="001239CB" w:rsidRPr="009364F4">
        <w:rPr>
          <w:noProof/>
          <w:highlight w:val="yellow"/>
        </w:rPr>
        <w:t>(Together for short lives 2018)</w:t>
      </w:r>
      <w:r w:rsidRPr="009364F4">
        <w:rPr>
          <w:highlight w:val="yellow"/>
        </w:rPr>
        <w:fldChar w:fldCharType="end"/>
      </w:r>
      <w:r w:rsidRPr="009364F4">
        <w:rPr>
          <w:highlight w:val="yellow"/>
        </w:rPr>
        <w:t>.</w:t>
      </w:r>
      <w:r w:rsidRPr="002D783D">
        <w:t xml:space="preserve"> </w:t>
      </w:r>
    </w:p>
    <w:p w14:paraId="3E3978F5" w14:textId="0739864E" w:rsidR="006B7C95" w:rsidRPr="002D783D" w:rsidRDefault="006B7C95" w:rsidP="00B82432">
      <w:pPr>
        <w:pStyle w:val="MDPI38bullet"/>
        <w:numPr>
          <w:ilvl w:val="0"/>
          <w:numId w:val="0"/>
        </w:numPr>
        <w:ind w:left="425"/>
      </w:pPr>
      <w:r w:rsidRPr="002D783D">
        <w:t xml:space="preserve"> </w:t>
      </w:r>
    </w:p>
    <w:p w14:paraId="3DE23090" w14:textId="0EAAD1FE" w:rsidR="006B7C95" w:rsidRDefault="006B7C95" w:rsidP="006B7C95">
      <w:pPr>
        <w:pStyle w:val="MDPI31text"/>
      </w:pPr>
      <w:r>
        <w:t xml:space="preserve">Various international organisations and policy documents draw attention to </w:t>
      </w:r>
      <w:r w:rsidRPr="009364F4">
        <w:rPr>
          <w:highlight w:val="yellow"/>
        </w:rPr>
        <w:t>the</w:t>
      </w:r>
      <w:r>
        <w:t xml:space="preserve"> differences </w:t>
      </w:r>
      <w:r w:rsidR="00156FB6" w:rsidRPr="009364F4">
        <w:rPr>
          <w:highlight w:val="yellow"/>
        </w:rPr>
        <w:t xml:space="preserve">between adult and </w:t>
      </w:r>
      <w:r w:rsidR="00133CE6" w:rsidRPr="009364F4">
        <w:rPr>
          <w:highlight w:val="yellow"/>
        </w:rPr>
        <w:t>paediatric</w:t>
      </w:r>
      <w:r w:rsidR="00156FB6" w:rsidRPr="009364F4">
        <w:rPr>
          <w:highlight w:val="yellow"/>
        </w:rPr>
        <w:t xml:space="preserve"> palliative care</w:t>
      </w:r>
      <w:r w:rsidR="00156FB6">
        <w:t>,</w:t>
      </w:r>
      <w:r w:rsidR="002E2D49">
        <w:t xml:space="preserve"> </w:t>
      </w:r>
      <w:r>
        <w:t>most notably t</w:t>
      </w:r>
      <w:r w:rsidRPr="008D313D">
        <w:t>he W</w:t>
      </w:r>
      <w:r>
        <w:t xml:space="preserve">orld </w:t>
      </w:r>
      <w:r w:rsidRPr="008D313D">
        <w:t>H</w:t>
      </w:r>
      <w:r>
        <w:t xml:space="preserve">ealth </w:t>
      </w:r>
      <w:r w:rsidR="00B82432" w:rsidRPr="009364F4">
        <w:rPr>
          <w:highlight w:val="yellow"/>
        </w:rPr>
        <w:t>Organization</w:t>
      </w:r>
      <w:r w:rsidR="00156FB6" w:rsidRPr="009364F4">
        <w:rPr>
          <w:highlight w:val="yellow"/>
        </w:rPr>
        <w:t xml:space="preserve"> (WHO). The WHO</w:t>
      </w:r>
      <w:r>
        <w:t xml:space="preserve"> </w:t>
      </w:r>
      <w:r w:rsidRPr="008D313D">
        <w:t xml:space="preserve">has always recognised that </w:t>
      </w:r>
      <w:r w:rsidR="00133CE6" w:rsidRPr="009364F4">
        <w:rPr>
          <w:highlight w:val="yellow"/>
        </w:rPr>
        <w:t>paediatric</w:t>
      </w:r>
      <w:r w:rsidR="00133CE6">
        <w:t xml:space="preserve"> </w:t>
      </w:r>
      <w:r w:rsidRPr="008D313D">
        <w:t xml:space="preserve">palliative care is different </w:t>
      </w:r>
      <w:r w:rsidR="00E411AA" w:rsidRPr="009364F4">
        <w:rPr>
          <w:highlight w:val="yellow"/>
        </w:rPr>
        <w:t>from</w:t>
      </w:r>
      <w:r w:rsidRPr="008D313D">
        <w:t xml:space="preserve"> adult palliat</w:t>
      </w:r>
      <w:r>
        <w:t xml:space="preserve">ive care and importantly states </w:t>
      </w:r>
      <w:r w:rsidRPr="008D313D">
        <w:t xml:space="preserve">that ‘…It begins when illness is diagnosed, and continues regardless of whether a child receives treatment directed at the disease’ </w:t>
      </w:r>
      <w:r w:rsidRPr="009364F4">
        <w:rPr>
          <w:highlight w:val="yellow"/>
        </w:rPr>
        <w:fldChar w:fldCharType="begin"/>
      </w:r>
      <w:r w:rsidR="001239CB" w:rsidRPr="009364F4">
        <w:rPr>
          <w:highlight w:val="yellow"/>
        </w:rPr>
        <w:instrText xml:space="preserve"> ADDIN EN.CITE &lt;EndNote&gt;&lt;Cite&gt;&lt;Author&gt;World Health Organization&lt;/Author&gt;&lt;Year&gt;2011&lt;/Year&gt;&lt;RecNum&gt;14&lt;/RecNum&gt;&lt;DisplayText&gt;(World Health Organization 2011)&lt;/DisplayText&gt;&lt;record&gt;&lt;rec-number&gt;14&lt;/rec-number&gt;&lt;foreign-keys&gt;&lt;key app="EN" db-id="drw5frwptppt0devp2px2ptm0peaest0eaxe" timestamp="1560157641"&gt;14&lt;/key&gt;&lt;/foreign-keys&gt;&lt;ref-type name="Web Page"&gt;12&lt;/ref-type&gt;&lt;contributors&gt;&lt;authors&gt;&lt;author&gt;World Health Organization,&lt;/author&gt;&lt;/authors&gt;&lt;/contributors&gt;&lt;titles&gt;&lt;title&gt;WHO definition of palliative care&lt;/title&gt;&lt;/titles&gt;&lt;dates&gt;&lt;year&gt;2011&lt;/year&gt;&lt;/dates&gt;&lt;publisher&gt;World Health Organization&lt;/publisher&gt;&lt;urls&gt;&lt;related-urls&gt;&lt;url&gt;http://www.who.int/cancer/palliative/definition/en/&lt;/url&gt;&lt;/related-urls&gt;&lt;/urls&gt;&lt;/record&gt;&lt;/Cite&gt;&lt;/EndNote&gt;</w:instrText>
      </w:r>
      <w:r w:rsidRPr="009364F4">
        <w:rPr>
          <w:highlight w:val="yellow"/>
        </w:rPr>
        <w:fldChar w:fldCharType="separate"/>
      </w:r>
      <w:r w:rsidR="001239CB" w:rsidRPr="009364F4">
        <w:rPr>
          <w:noProof/>
          <w:highlight w:val="yellow"/>
        </w:rPr>
        <w:t>(World Health Organization 2011)</w:t>
      </w:r>
      <w:r w:rsidRPr="009364F4">
        <w:rPr>
          <w:highlight w:val="yellow"/>
        </w:rPr>
        <w:fldChar w:fldCharType="end"/>
      </w:r>
      <w:r w:rsidRPr="009364F4">
        <w:rPr>
          <w:highlight w:val="yellow"/>
        </w:rPr>
        <w:t>.</w:t>
      </w:r>
      <w:r>
        <w:t xml:space="preserve"> </w:t>
      </w:r>
    </w:p>
    <w:p w14:paraId="296DCAD2" w14:textId="06246E8A" w:rsidR="006B7C95" w:rsidRDefault="006B7C95" w:rsidP="006B7C95">
      <w:pPr>
        <w:pStyle w:val="MDPI31text"/>
      </w:pPr>
      <w:r w:rsidRPr="008D313D">
        <w:t xml:space="preserve">Life-limiting and life-threatening conditions are </w:t>
      </w:r>
      <w:r w:rsidR="00977ED2">
        <w:t>t</w:t>
      </w:r>
      <w:r w:rsidR="00977ED2" w:rsidRPr="009364F4">
        <w:rPr>
          <w:highlight w:val="yellow"/>
        </w:rPr>
        <w:t>erms</w:t>
      </w:r>
      <w:r w:rsidR="00977ED2" w:rsidRPr="008D313D">
        <w:t xml:space="preserve"> </w:t>
      </w:r>
      <w:r w:rsidRPr="008D313D">
        <w:t>often used to define the population of children who would benefit from input from paediatric palliative care services</w:t>
      </w:r>
      <w:r>
        <w:t xml:space="preserve"> (see Box 1)</w:t>
      </w:r>
      <w:r w:rsidRPr="008D313D">
        <w:t xml:space="preserve">. Life-limiting conditions are those for which there is no reasonable hope of cure and from which children or young people will die. Some of these conditions cause progressive deterioration rendering the child increasingly dependent on parents and </w:t>
      </w:r>
      <w:proofErr w:type="spellStart"/>
      <w:r w:rsidR="00F7509D">
        <w:rPr>
          <w:color w:val="FF0000"/>
          <w:highlight w:val="yellow"/>
        </w:rPr>
        <w:t>carers</w:t>
      </w:r>
      <w:proofErr w:type="spellEnd"/>
      <w:r w:rsidRPr="009364F4">
        <w:rPr>
          <w:highlight w:val="yellow"/>
        </w:rPr>
        <w:t xml:space="preserve"> </w:t>
      </w:r>
      <w:r w:rsidRPr="009364F4">
        <w:rPr>
          <w:highlight w:val="yellow"/>
        </w:rPr>
        <w:fldChar w:fldCharType="begin"/>
      </w:r>
      <w:r w:rsidR="001239CB" w:rsidRPr="009364F4">
        <w:rPr>
          <w:highlight w:val="yellow"/>
        </w:rPr>
        <w:instrText xml:space="preserve"> ADDIN EN.CITE &lt;EndNote&gt;&lt;Cite&gt;&lt;Author&gt;Together for short lives&lt;/Author&gt;&lt;Year&gt;2018&lt;/Year&gt;&lt;RecNum&gt;15&lt;/RecNum&gt;&lt;DisplayText&gt;(Together for short lives 2018)&lt;/DisplayText&gt;&lt;record&gt;&lt;rec-number&gt;15&lt;/rec-number&gt;&lt;foreign-keys&gt;&lt;key app="EN" db-id="drw5frwptppt0devp2px2ptm0peaest0eaxe" timestamp="1560157832"&gt;15&lt;/key&gt;&lt;/foreign-keys&gt;&lt;ref-type name="Report"&gt;27&lt;/ref-type&gt;&lt;contributors&gt;&lt;authors&gt;&lt;author&gt;Together for short lives,&lt;/author&gt;&lt;/authors&gt;&lt;/contributors&gt;&lt;titles&gt;&lt;title&gt;A Guide to Children’s Palliative Care&lt;/title&gt;&lt;/titles&gt;&lt;dates&gt;&lt;year&gt;2018&lt;/year&gt;&lt;/dates&gt;&lt;pub-location&gt;Bristol&lt;/pub-location&gt;&lt;urls&gt;&lt;related-urls&gt;&lt;url&gt;https://www.togetherforshortlives.org.uk/wp-content/uploads/2018/03/TfSL-A-Guide-to-Children%E2%80%99s-Palliative-Care-Fourth-Edition-5.pdf&lt;/url&gt;&lt;/related-urls&gt;&lt;/urls&gt;&lt;/record&gt;&lt;/Cite&gt;&lt;/EndNote&gt;</w:instrText>
      </w:r>
      <w:r w:rsidRPr="009364F4">
        <w:rPr>
          <w:highlight w:val="yellow"/>
        </w:rPr>
        <w:fldChar w:fldCharType="separate"/>
      </w:r>
      <w:r w:rsidR="001239CB" w:rsidRPr="009364F4">
        <w:rPr>
          <w:noProof/>
          <w:highlight w:val="yellow"/>
        </w:rPr>
        <w:t xml:space="preserve">(Together for </w:t>
      </w:r>
      <w:r w:rsidR="00F7509D">
        <w:rPr>
          <w:noProof/>
          <w:color w:val="FF0000"/>
          <w:highlight w:val="yellow"/>
        </w:rPr>
        <w:t>S</w:t>
      </w:r>
      <w:r w:rsidR="001239CB" w:rsidRPr="009364F4">
        <w:rPr>
          <w:noProof/>
          <w:highlight w:val="yellow"/>
        </w:rPr>
        <w:t xml:space="preserve">hort </w:t>
      </w:r>
      <w:r w:rsidR="00F7509D">
        <w:rPr>
          <w:noProof/>
          <w:color w:val="FF0000"/>
          <w:highlight w:val="yellow"/>
        </w:rPr>
        <w:t>L</w:t>
      </w:r>
      <w:r w:rsidR="001239CB" w:rsidRPr="009364F4">
        <w:rPr>
          <w:noProof/>
          <w:highlight w:val="yellow"/>
        </w:rPr>
        <w:t>ives 2018)</w:t>
      </w:r>
      <w:r w:rsidRPr="009364F4">
        <w:rPr>
          <w:highlight w:val="yellow"/>
        </w:rPr>
        <w:fldChar w:fldCharType="end"/>
      </w:r>
      <w:r w:rsidRPr="009364F4">
        <w:rPr>
          <w:highlight w:val="yellow"/>
        </w:rPr>
        <w:t>.</w:t>
      </w:r>
      <w:r w:rsidRPr="008D313D">
        <w:t xml:space="preserve">  Life-threatening conditions are </w:t>
      </w:r>
      <w:r w:rsidR="00B82432" w:rsidRPr="009364F4">
        <w:rPr>
          <w:highlight w:val="yellow"/>
        </w:rPr>
        <w:t>described as</w:t>
      </w:r>
      <w:r w:rsidR="00B82432">
        <w:t xml:space="preserve"> </w:t>
      </w:r>
      <w:r w:rsidRPr="008D313D">
        <w:t xml:space="preserve">those for which curative treatment may be feasible but can fail, such as cancer. </w:t>
      </w:r>
      <w:r w:rsidR="00B82432" w:rsidRPr="009364F4">
        <w:rPr>
          <w:highlight w:val="yellow"/>
        </w:rPr>
        <w:t>If c</w:t>
      </w:r>
      <w:r w:rsidRPr="009364F4">
        <w:rPr>
          <w:highlight w:val="yellow"/>
        </w:rPr>
        <w:t xml:space="preserve">hildren </w:t>
      </w:r>
      <w:r w:rsidR="00B82432" w:rsidRPr="009364F4">
        <w:rPr>
          <w:highlight w:val="yellow"/>
        </w:rPr>
        <w:t>are</w:t>
      </w:r>
      <w:r w:rsidR="00B82432">
        <w:t xml:space="preserve"> </w:t>
      </w:r>
      <w:r w:rsidRPr="008D313D">
        <w:t xml:space="preserve">in long-term remission or </w:t>
      </w:r>
      <w:r w:rsidR="00B82432" w:rsidRPr="009364F4">
        <w:rPr>
          <w:highlight w:val="yellow"/>
        </w:rPr>
        <w:t>have received</w:t>
      </w:r>
      <w:r w:rsidR="00B82432" w:rsidRPr="008D313D">
        <w:t xml:space="preserve"> </w:t>
      </w:r>
      <w:r w:rsidRPr="008D313D">
        <w:t>successful curative treatment are n</w:t>
      </w:r>
      <w:r w:rsidRPr="009364F4">
        <w:rPr>
          <w:highlight w:val="yellow"/>
        </w:rPr>
        <w:t>o</w:t>
      </w:r>
      <w:r w:rsidR="00B82432" w:rsidRPr="009364F4">
        <w:rPr>
          <w:highlight w:val="yellow"/>
        </w:rPr>
        <w:t xml:space="preserve"> longer</w:t>
      </w:r>
      <w:r w:rsidRPr="009364F4">
        <w:rPr>
          <w:highlight w:val="yellow"/>
        </w:rPr>
        <w:t xml:space="preserve"> </w:t>
      </w:r>
      <w:r w:rsidR="00F7509D" w:rsidRPr="00F7509D">
        <w:rPr>
          <w:color w:val="FF0000"/>
          <w:highlight w:val="yellow"/>
        </w:rPr>
        <w:t>included</w:t>
      </w:r>
      <w:r w:rsidR="00F7509D">
        <w:rPr>
          <w:highlight w:val="yellow"/>
        </w:rPr>
        <w:t xml:space="preserve"> </w:t>
      </w:r>
      <w:r w:rsidRPr="009364F4">
        <w:rPr>
          <w:highlight w:val="yellow"/>
        </w:rPr>
        <w:fldChar w:fldCharType="begin"/>
      </w:r>
      <w:r w:rsidR="001239CB" w:rsidRPr="009364F4">
        <w:rPr>
          <w:highlight w:val="yellow"/>
        </w:rPr>
        <w:instrText xml:space="preserve"> ADDIN EN.CITE &lt;EndNote&gt;&lt;Cite&gt;&lt;Author&gt;Together for short lives&lt;/Author&gt;&lt;Year&gt;2018&lt;/Year&gt;&lt;RecNum&gt;15&lt;/RecNum&gt;&lt;DisplayText&gt;(Together for short lives 2018)&lt;/DisplayText&gt;&lt;record&gt;&lt;rec-number&gt;15&lt;/rec-number&gt;&lt;foreign-keys&gt;&lt;key app="EN" db-id="drw5frwptppt0devp2px2ptm0peaest0eaxe" timestamp="1560157832"&gt;15&lt;/key&gt;&lt;/foreign-keys&gt;&lt;ref-type name="Report"&gt;27&lt;/ref-type&gt;&lt;contributors&gt;&lt;authors&gt;&lt;author&gt;Together for short lives,&lt;/author&gt;&lt;/authors&gt;&lt;/contributors&gt;&lt;titles&gt;&lt;title&gt;A Guide to Children’s Palliative Care&lt;/title&gt;&lt;/titles&gt;&lt;dates&gt;&lt;year&gt;2018&lt;/year&gt;&lt;/dates&gt;&lt;pub-location&gt;Bristol&lt;/pub-location&gt;&lt;urls&gt;&lt;related-urls&gt;&lt;url&gt;https://www.togetherforshortlives.org.uk/wp-content/uploads/2018/03/TfSL-A-Guide-to-Children%E2%80%99s-Palliative-Care-Fourth-Edition-5.pdf&lt;/url&gt;&lt;/related-urls&gt;&lt;/urls&gt;&lt;/record&gt;&lt;/Cite&gt;&lt;/EndNote&gt;</w:instrText>
      </w:r>
      <w:r w:rsidRPr="009364F4">
        <w:rPr>
          <w:highlight w:val="yellow"/>
        </w:rPr>
        <w:fldChar w:fldCharType="separate"/>
      </w:r>
      <w:r w:rsidR="001239CB" w:rsidRPr="009364F4">
        <w:rPr>
          <w:noProof/>
          <w:highlight w:val="yellow"/>
        </w:rPr>
        <w:t xml:space="preserve">(Together for </w:t>
      </w:r>
      <w:r w:rsidR="00F7509D" w:rsidRPr="00F7509D">
        <w:rPr>
          <w:noProof/>
          <w:color w:val="FF0000"/>
          <w:highlight w:val="yellow"/>
        </w:rPr>
        <w:t>S</w:t>
      </w:r>
      <w:r w:rsidR="001239CB" w:rsidRPr="00F7509D">
        <w:rPr>
          <w:noProof/>
          <w:color w:val="FF0000"/>
          <w:highlight w:val="yellow"/>
        </w:rPr>
        <w:t>hort</w:t>
      </w:r>
      <w:r w:rsidR="001239CB" w:rsidRPr="009364F4">
        <w:rPr>
          <w:noProof/>
          <w:highlight w:val="yellow"/>
        </w:rPr>
        <w:t xml:space="preserve"> </w:t>
      </w:r>
      <w:r w:rsidR="00F7509D">
        <w:rPr>
          <w:noProof/>
          <w:color w:val="FF0000"/>
          <w:highlight w:val="yellow"/>
        </w:rPr>
        <w:t>L</w:t>
      </w:r>
      <w:r w:rsidR="001239CB" w:rsidRPr="009364F4">
        <w:rPr>
          <w:noProof/>
          <w:highlight w:val="yellow"/>
        </w:rPr>
        <w:t>ives 2018)</w:t>
      </w:r>
      <w:r w:rsidRPr="009364F4">
        <w:rPr>
          <w:highlight w:val="yellow"/>
        </w:rPr>
        <w:fldChar w:fldCharType="end"/>
      </w:r>
      <w:r w:rsidRPr="009364F4">
        <w:rPr>
          <w:highlight w:val="yellow"/>
        </w:rPr>
        <w:t xml:space="preserve">. </w:t>
      </w:r>
      <w:r w:rsidR="00B82432" w:rsidRPr="009364F4">
        <w:rPr>
          <w:highlight w:val="yellow"/>
        </w:rPr>
        <w:t>Others suggest that encompassing the terms life-limiting and life-threatening results in</w:t>
      </w:r>
      <w:r w:rsidR="00B82432">
        <w:t xml:space="preserve"> </w:t>
      </w:r>
      <w:r w:rsidRPr="008D313D">
        <w:t xml:space="preserve">a very heterogeneous group of diagnoses with nearly four hundred individual diagnoses classified as life-limiting or life-threatening in children </w:t>
      </w:r>
      <w:r w:rsidRPr="009364F4">
        <w:rPr>
          <w:highlight w:val="yellow"/>
        </w:rPr>
        <w:fldChar w:fldCharType="begin"/>
      </w:r>
      <w:r w:rsidR="001239CB" w:rsidRPr="009364F4">
        <w:rPr>
          <w:highlight w:val="yellow"/>
        </w:rPr>
        <w:instrText xml:space="preserve"> ADDIN EN.CITE &lt;EndNote&gt;&lt;Cite&gt;&lt;Author&gt;Noyes&lt;/Author&gt;&lt;Year&gt;2013&lt;/Year&gt;&lt;RecNum&gt;12&lt;/RecNum&gt;&lt;DisplayText&gt;(Noyes, Edwards et al. 2013)&lt;/DisplayText&gt;&lt;record&gt;&lt;rec-number&gt;12&lt;/rec-number&gt;&lt;foreign-keys&gt;&lt;key app="EN" db-id="drw5frwptppt0devp2px2ptm0peaest0eaxe" timestamp="1560157247"&gt;12&lt;/key&gt;&lt;/foreign-keys&gt;&lt;ref-type name="Journal Article"&gt;17&lt;/ref-type&gt;&lt;contributors&gt;&lt;authors&gt;&lt;author&gt;Noyes, Jane&lt;/author&gt;&lt;author&gt;Edwards, Rhiannon Tudor&lt;/author&gt;&lt;author&gt;Hastings, Richard P.&lt;/author&gt;&lt;author&gt;Hain, Richard&lt;/author&gt;&lt;author&gt;Totsika, Vasiliki&lt;/author&gt;&lt;author&gt;Bennett, Virginia&lt;/author&gt;&lt;author&gt;Hobson, Lucie&lt;/author&gt;&lt;author&gt;Davies, Gareth R.&lt;/author&gt;&lt;author&gt;Humphreys, Ciarán&lt;/author&gt;&lt;author&gt;Devins, Mary&lt;/author&gt;&lt;author&gt;Spencer, Llinos Haf&lt;/author&gt;&lt;author&gt;Lewis, Mary&lt;/author&gt;&lt;/authors&gt;&lt;/contributors&gt;&lt;titles&gt;&lt;title&gt;Evidence-based planning and costing palliative care services for children: novel multi-method epidemiological and economic exemplar&lt;/title&gt;&lt;secondary-title&gt;BMC Palliative Care&lt;/secondary-title&gt;&lt;/titles&gt;&lt;periodical&gt;&lt;full-title&gt;BMC Palliative Care&lt;/full-title&gt;&lt;/periodical&gt;&lt;pages&gt;18&lt;/pages&gt;&lt;volume&gt;12&lt;/volume&gt;&lt;number&gt;1&lt;/number&gt;&lt;dates&gt;&lt;year&gt;2013&lt;/year&gt;&lt;pub-dates&gt;&lt;date&gt;April 25&lt;/date&gt;&lt;/pub-dates&gt;&lt;/dates&gt;&lt;isbn&gt;1472-684X&lt;/isbn&gt;&lt;label&gt;Noyes2013&lt;/label&gt;&lt;work-type&gt;journal article&lt;/work-type&gt;&lt;urls&gt;&lt;related-urls&gt;&lt;url&gt;https://doi.org/10.1186/1472-684X-12-18&lt;/url&gt;&lt;/related-urls&gt;&lt;/urls&gt;&lt;electronic-resource-num&gt;10.1186/1472-684x-12-18&lt;/electronic-resource-num&gt;&lt;/record&gt;&lt;/Cite&gt;&lt;/EndNote&gt;</w:instrText>
      </w:r>
      <w:r w:rsidRPr="009364F4">
        <w:rPr>
          <w:highlight w:val="yellow"/>
        </w:rPr>
        <w:fldChar w:fldCharType="separate"/>
      </w:r>
      <w:r w:rsidR="001239CB" w:rsidRPr="009364F4">
        <w:rPr>
          <w:noProof/>
          <w:highlight w:val="yellow"/>
        </w:rPr>
        <w:t>(Noyes, Edwards et al. 2013)</w:t>
      </w:r>
      <w:r w:rsidRPr="009364F4">
        <w:rPr>
          <w:highlight w:val="yellow"/>
        </w:rPr>
        <w:fldChar w:fldCharType="end"/>
      </w:r>
      <w:r w:rsidRPr="009364F4">
        <w:rPr>
          <w:highlight w:val="yellow"/>
        </w:rPr>
        <w:t xml:space="preserve">. </w:t>
      </w:r>
      <w:r w:rsidR="009353C1" w:rsidRPr="009364F4">
        <w:rPr>
          <w:highlight w:val="yellow"/>
        </w:rPr>
        <w:t>However, n</w:t>
      </w:r>
      <w:r w:rsidRPr="009364F4">
        <w:rPr>
          <w:highlight w:val="yellow"/>
        </w:rPr>
        <w:t xml:space="preserve">ot </w:t>
      </w:r>
      <w:r w:rsidR="00B82432" w:rsidRPr="009364F4">
        <w:rPr>
          <w:highlight w:val="yellow"/>
        </w:rPr>
        <w:t xml:space="preserve">all </w:t>
      </w:r>
      <w:r w:rsidRPr="009364F4">
        <w:rPr>
          <w:highlight w:val="yellow"/>
        </w:rPr>
        <w:t>serious illness</w:t>
      </w:r>
      <w:r w:rsidR="009353C1" w:rsidRPr="009364F4">
        <w:rPr>
          <w:highlight w:val="yellow"/>
        </w:rPr>
        <w:t>es</w:t>
      </w:r>
      <w:r w:rsidRPr="009364F4">
        <w:rPr>
          <w:highlight w:val="yellow"/>
        </w:rPr>
        <w:t xml:space="preserve"> in childhood</w:t>
      </w:r>
      <w:r w:rsidR="00B82432" w:rsidRPr="009364F4">
        <w:rPr>
          <w:highlight w:val="yellow"/>
        </w:rPr>
        <w:t xml:space="preserve"> are encompassed by </w:t>
      </w:r>
      <w:r w:rsidR="00B82432" w:rsidRPr="00F7509D">
        <w:rPr>
          <w:color w:val="FF0000"/>
          <w:highlight w:val="yellow"/>
        </w:rPr>
        <w:t>th</w:t>
      </w:r>
      <w:r w:rsidR="00F7509D">
        <w:rPr>
          <w:color w:val="FF0000"/>
          <w:highlight w:val="yellow"/>
        </w:rPr>
        <w:t>e terms life-threatening or life limited</w:t>
      </w:r>
      <w:r w:rsidR="00E411AA" w:rsidRPr="009364F4">
        <w:rPr>
          <w:highlight w:val="yellow"/>
        </w:rPr>
        <w:t xml:space="preserve">. </w:t>
      </w:r>
      <w:r w:rsidR="00B82432" w:rsidRPr="009364F4">
        <w:rPr>
          <w:highlight w:val="yellow"/>
        </w:rPr>
        <w:t xml:space="preserve">A </w:t>
      </w:r>
      <w:r w:rsidRPr="009364F4">
        <w:rPr>
          <w:highlight w:val="yellow"/>
        </w:rPr>
        <w:t xml:space="preserve">new </w:t>
      </w:r>
      <w:r w:rsidR="00B82432" w:rsidRPr="009364F4">
        <w:rPr>
          <w:highlight w:val="yellow"/>
        </w:rPr>
        <w:t xml:space="preserve">definition of palliative care </w:t>
      </w:r>
      <w:r w:rsidR="009353C1" w:rsidRPr="009364F4">
        <w:rPr>
          <w:highlight w:val="yellow"/>
        </w:rPr>
        <w:t>put forward by</w:t>
      </w:r>
      <w:r w:rsidR="00B82432" w:rsidRPr="009364F4">
        <w:rPr>
          <w:highlight w:val="yellow"/>
        </w:rPr>
        <w:t xml:space="preserve"> the</w:t>
      </w:r>
      <w:r w:rsidR="00B82432">
        <w:t xml:space="preserve"> </w:t>
      </w:r>
      <w:r>
        <w:t xml:space="preserve">International Association of Hospice and Palliative Care </w:t>
      </w:r>
      <w:r w:rsidRPr="009364F4">
        <w:rPr>
          <w:highlight w:val="yellow"/>
        </w:rPr>
        <w:fldChar w:fldCharType="begin"/>
      </w:r>
      <w:r w:rsidR="001239CB" w:rsidRPr="009364F4">
        <w:rPr>
          <w:highlight w:val="yellow"/>
        </w:rPr>
        <w:instrText xml:space="preserve"> ADDIN EN.CITE &lt;EndNote&gt;&lt;Cite&gt;&lt;Author&gt;International Association for Hospice and Palliative Care&lt;/Author&gt;&lt;Year&gt;2018&lt;/Year&gt;&lt;RecNum&gt;46&lt;/RecNum&gt;&lt;DisplayText&gt;(International Association for Hospice and Palliative Care 2018)&lt;/DisplayText&gt;&lt;record&gt;&lt;rec-number&gt;46&lt;/rec-number&gt;&lt;foreign-keys&gt;&lt;key app="EN" db-id="drw5frwptppt0devp2px2ptm0peaest0eaxe" timestamp="1570643715"&gt;46&lt;/key&gt;&lt;/foreign-keys&gt;&lt;ref-type name="Web Page"&gt;12&lt;/ref-type&gt;&lt;contributors&gt;&lt;authors&gt;&lt;author&gt;International Association for Hospice and Palliative Care,&lt;/author&gt;&lt;/authors&gt;&lt;/contributors&gt;&lt;titles&gt;&lt;title&gt; Consensus-based definition of palliative care. &lt;/title&gt;&lt;/titles&gt;&lt;volume&gt;2019&lt;/volume&gt;&lt;number&gt;10th sept&lt;/number&gt;&lt;dates&gt;&lt;year&gt;2018&lt;/year&gt;&lt;/dates&gt;&lt;urls&gt;&lt;related-urls&gt;&lt;url&gt;https://hospicecare.com/what-we-do/projects/consensus-based-definition-of-palliative-care/&lt;/url&gt;&lt;/related-urls&gt;&lt;/urls&gt;&lt;/record&gt;&lt;/Cite&gt;&lt;/EndNote&gt;</w:instrText>
      </w:r>
      <w:r w:rsidRPr="009364F4">
        <w:rPr>
          <w:highlight w:val="yellow"/>
        </w:rPr>
        <w:fldChar w:fldCharType="separate"/>
      </w:r>
      <w:r w:rsidR="001239CB" w:rsidRPr="009364F4">
        <w:rPr>
          <w:noProof/>
          <w:highlight w:val="yellow"/>
        </w:rPr>
        <w:t>(International Association for Hospice and Palliative Care 2018)</w:t>
      </w:r>
      <w:r w:rsidRPr="009364F4">
        <w:rPr>
          <w:highlight w:val="yellow"/>
        </w:rPr>
        <w:fldChar w:fldCharType="end"/>
      </w:r>
      <w:r w:rsidRPr="009364F4">
        <w:rPr>
          <w:highlight w:val="yellow"/>
        </w:rPr>
        <w:t xml:space="preserve"> combine</w:t>
      </w:r>
      <w:r w:rsidR="00E411AA" w:rsidRPr="009364F4">
        <w:rPr>
          <w:highlight w:val="yellow"/>
        </w:rPr>
        <w:t>s</w:t>
      </w:r>
      <w:r w:rsidRPr="009364F4">
        <w:rPr>
          <w:highlight w:val="yellow"/>
        </w:rPr>
        <w:t xml:space="preserve"> adult and paediatric palliative care</w:t>
      </w:r>
      <w:r w:rsidR="00F7509D">
        <w:rPr>
          <w:color w:val="FF0000"/>
          <w:highlight w:val="yellow"/>
        </w:rPr>
        <w:t>;</w:t>
      </w:r>
      <w:r w:rsidR="009353C1" w:rsidRPr="009364F4">
        <w:rPr>
          <w:highlight w:val="yellow"/>
        </w:rPr>
        <w:t xml:space="preserve"> however</w:t>
      </w:r>
      <w:r w:rsidRPr="009364F4">
        <w:rPr>
          <w:highlight w:val="yellow"/>
        </w:rPr>
        <w:t xml:space="preserve"> </w:t>
      </w:r>
      <w:r w:rsidR="00B82432" w:rsidRPr="009364F4">
        <w:rPr>
          <w:highlight w:val="yellow"/>
        </w:rPr>
        <w:t xml:space="preserve">this development </w:t>
      </w:r>
      <w:r w:rsidRPr="009364F4">
        <w:rPr>
          <w:highlight w:val="yellow"/>
        </w:rPr>
        <w:t>may be less useful for research, clinical practice, service development and delivery</w:t>
      </w:r>
      <w:r w:rsidR="00F7509D">
        <w:rPr>
          <w:color w:val="FF0000"/>
          <w:highlight w:val="yellow"/>
        </w:rPr>
        <w:t>,</w:t>
      </w:r>
      <w:r w:rsidR="00B82432" w:rsidRPr="009364F4">
        <w:rPr>
          <w:highlight w:val="yellow"/>
        </w:rPr>
        <w:t xml:space="preserve"> and hamper lobbying and advocating specifically on behalf of children</w:t>
      </w:r>
      <w:r w:rsidRPr="009364F4">
        <w:rPr>
          <w:highlight w:val="yellow"/>
        </w:rPr>
        <w:t xml:space="preserve">. </w:t>
      </w:r>
      <w:r w:rsidR="009353C1" w:rsidRPr="009364F4">
        <w:rPr>
          <w:highlight w:val="yellow"/>
        </w:rPr>
        <w:t xml:space="preserve">It has not been endorsed </w:t>
      </w:r>
      <w:r w:rsidRPr="009364F4">
        <w:rPr>
          <w:highlight w:val="yellow"/>
        </w:rPr>
        <w:t xml:space="preserve">by </w:t>
      </w:r>
      <w:r w:rsidR="008D52BF" w:rsidRPr="009364F4">
        <w:rPr>
          <w:highlight w:val="yellow"/>
        </w:rPr>
        <w:t>European Association of Palliative Care (</w:t>
      </w:r>
      <w:r w:rsidRPr="009364F4">
        <w:rPr>
          <w:highlight w:val="yellow"/>
        </w:rPr>
        <w:t>EAPC</w:t>
      </w:r>
      <w:r w:rsidR="008D52BF" w:rsidRPr="009364F4">
        <w:rPr>
          <w:highlight w:val="yellow"/>
        </w:rPr>
        <w:t xml:space="preserve">) </w:t>
      </w:r>
      <w:r w:rsidR="009353C1" w:rsidRPr="009364F4">
        <w:rPr>
          <w:highlight w:val="yellow"/>
        </w:rPr>
        <w:t>nor by</w:t>
      </w:r>
      <w:r w:rsidR="009353C1">
        <w:t xml:space="preserve"> </w:t>
      </w:r>
      <w:r>
        <w:t>several other regional, national and international palliative care organisations.</w:t>
      </w:r>
    </w:p>
    <w:p w14:paraId="740AB134" w14:textId="77777777" w:rsidR="006B7C95" w:rsidRDefault="006B7C95" w:rsidP="006B7C95">
      <w:pPr>
        <w:pStyle w:val="MDPI31text"/>
        <w:sectPr w:rsidR="006B7C95" w:rsidSect="00A32EB4">
          <w:headerReference w:type="default" r:id="rId8"/>
          <w:footerReference w:type="even" r:id="rId9"/>
          <w:footerReference w:type="default" r:id="rId10"/>
          <w:headerReference w:type="first" r:id="rId11"/>
          <w:type w:val="continuous"/>
          <w:pgSz w:w="11900" w:h="16840"/>
          <w:pgMar w:top="1440" w:right="1440" w:bottom="1440" w:left="1440" w:header="708" w:footer="708" w:gutter="0"/>
          <w:lnNumType w:countBy="1" w:restart="continuous"/>
          <w:cols w:space="708"/>
          <w:titlePg/>
          <w:docGrid w:linePitch="360"/>
        </w:sectPr>
      </w:pPr>
    </w:p>
    <w:p w14:paraId="593D0CB4" w14:textId="77777777" w:rsidR="006B7C95" w:rsidRDefault="006B7C95" w:rsidP="006B7C95">
      <w:pPr>
        <w:pStyle w:val="MDPI41tablecaption"/>
        <w:jc w:val="center"/>
      </w:pPr>
      <w:r w:rsidRPr="006B7C95">
        <w:rPr>
          <w:b/>
        </w:rPr>
        <w:lastRenderedPageBreak/>
        <w:t xml:space="preserve">Box 1. </w:t>
      </w:r>
      <w:r>
        <w:t>Together for Short Lives/ACT Categories (TFSL 2018).</w:t>
      </w:r>
    </w:p>
    <w:tbl>
      <w:tblPr>
        <w:tblW w:w="4503" w:type="pct"/>
        <w:jc w:val="center"/>
        <w:tblBorders>
          <w:top w:val="nil"/>
          <w:left w:val="nil"/>
          <w:right w:val="nil"/>
        </w:tblBorders>
        <w:tblLook w:val="0000" w:firstRow="0" w:lastRow="0" w:firstColumn="0" w:lastColumn="0" w:noHBand="0" w:noVBand="0"/>
      </w:tblPr>
      <w:tblGrid>
        <w:gridCol w:w="1509"/>
        <w:gridCol w:w="6432"/>
      </w:tblGrid>
      <w:tr w:rsidR="006B7C95" w14:paraId="72B3127B" w14:textId="77777777" w:rsidTr="009364F4">
        <w:trPr>
          <w:trHeight w:val="2019"/>
          <w:jc w:val="center"/>
        </w:trPr>
        <w:tc>
          <w:tcPr>
            <w:tcW w:w="950" w:type="pct"/>
            <w:tcBorders>
              <w:top w:val="single" w:sz="10" w:space="0" w:color="64B5B6"/>
              <w:left w:val="single" w:sz="10" w:space="0" w:color="64B4B5"/>
              <w:bottom w:val="single" w:sz="10" w:space="0" w:color="64B5B6"/>
              <w:right w:val="single" w:sz="10" w:space="0" w:color="64B4B5"/>
            </w:tcBorders>
            <w:shd w:val="clear" w:color="auto" w:fill="1FEF93"/>
            <w:tcMar>
              <w:top w:w="20" w:type="nil"/>
              <w:left w:w="20" w:type="nil"/>
              <w:bottom w:w="20" w:type="nil"/>
              <w:right w:w="20" w:type="nil"/>
            </w:tcMar>
            <w:vAlign w:val="center"/>
          </w:tcPr>
          <w:p w14:paraId="161D3620"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color w:val="FFFFFF"/>
                <w:sz w:val="20"/>
              </w:rPr>
              <w:t xml:space="preserve">Category 1 </w:t>
            </w:r>
          </w:p>
        </w:tc>
        <w:tc>
          <w:tcPr>
            <w:tcW w:w="4050" w:type="pct"/>
            <w:tcBorders>
              <w:top w:val="single" w:sz="10" w:space="0" w:color="64B5B6"/>
              <w:left w:val="single" w:sz="10" w:space="0" w:color="64B4B5"/>
              <w:bottom w:val="single" w:sz="10" w:space="0" w:color="64B5B6"/>
              <w:right w:val="single" w:sz="10" w:space="0" w:color="64B4B5"/>
            </w:tcBorders>
            <w:tcMar>
              <w:top w:w="20" w:type="nil"/>
              <w:left w:w="20" w:type="nil"/>
              <w:bottom w:w="20" w:type="nil"/>
              <w:right w:w="20" w:type="nil"/>
            </w:tcMar>
            <w:vAlign w:val="center"/>
          </w:tcPr>
          <w:p w14:paraId="79B23034"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sz w:val="20"/>
              </w:rPr>
              <w:t xml:space="preserve">Life-threatening conditions for which curative treatment may be feasible but can fail, where access to palliative care services may be necessary when treatment fails, irrespective of the duration of that threat to life. On reaching long-term remission or following successful curative treatment there is no longer a need for palliative care services. </w:t>
            </w:r>
          </w:p>
          <w:p w14:paraId="43F03F24"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sz w:val="20"/>
              </w:rPr>
              <w:t xml:space="preserve">Examples: cancer, organ failures of heart, liver, kidney, transplant and children on long-term ventilation. </w:t>
            </w:r>
          </w:p>
        </w:tc>
      </w:tr>
      <w:tr w:rsidR="006B7C95" w14:paraId="3CAB3E8A" w14:textId="77777777" w:rsidTr="009364F4">
        <w:tblPrEx>
          <w:tblBorders>
            <w:top w:val="none" w:sz="0" w:space="0" w:color="auto"/>
          </w:tblBorders>
        </w:tblPrEx>
        <w:trPr>
          <w:trHeight w:val="2032"/>
          <w:jc w:val="center"/>
        </w:trPr>
        <w:tc>
          <w:tcPr>
            <w:tcW w:w="950" w:type="pct"/>
            <w:tcBorders>
              <w:top w:val="single" w:sz="10" w:space="0" w:color="64B5B6"/>
              <w:left w:val="single" w:sz="10" w:space="0" w:color="64B5B6"/>
              <w:bottom w:val="single" w:sz="10" w:space="0" w:color="64B5B6"/>
              <w:right w:val="single" w:sz="10" w:space="0" w:color="64B5B6"/>
            </w:tcBorders>
            <w:shd w:val="clear" w:color="auto" w:fill="1FEF93"/>
            <w:tcMar>
              <w:top w:w="20" w:type="nil"/>
              <w:left w:w="20" w:type="nil"/>
              <w:bottom w:w="20" w:type="nil"/>
              <w:right w:w="20" w:type="nil"/>
            </w:tcMar>
            <w:vAlign w:val="center"/>
          </w:tcPr>
          <w:p w14:paraId="5AD8E0AF"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color w:val="FFFFFF"/>
                <w:sz w:val="20"/>
              </w:rPr>
              <w:t xml:space="preserve">Category 2 </w:t>
            </w:r>
          </w:p>
        </w:tc>
        <w:tc>
          <w:tcPr>
            <w:tcW w:w="4050" w:type="pct"/>
            <w:tcBorders>
              <w:top w:val="single" w:sz="10" w:space="0" w:color="64B5B6"/>
              <w:left w:val="single" w:sz="10" w:space="0" w:color="64B5B6"/>
              <w:bottom w:val="single" w:sz="10" w:space="0" w:color="64B5B6"/>
              <w:right w:val="single" w:sz="10" w:space="0" w:color="64B5B6"/>
            </w:tcBorders>
            <w:tcMar>
              <w:top w:w="20" w:type="nil"/>
              <w:left w:w="20" w:type="nil"/>
              <w:bottom w:w="20" w:type="nil"/>
              <w:right w:w="20" w:type="nil"/>
            </w:tcMar>
            <w:vAlign w:val="center"/>
          </w:tcPr>
          <w:p w14:paraId="4D3077E9" w14:textId="630D5434"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sz w:val="20"/>
              </w:rPr>
              <w:t xml:space="preserve">Conditions </w:t>
            </w:r>
            <w:proofErr w:type="spellStart"/>
            <w:r w:rsidRPr="009364F4">
              <w:rPr>
                <w:rFonts w:ascii="Times" w:hAnsi="Times"/>
                <w:sz w:val="20"/>
              </w:rPr>
              <w:t>where</w:t>
            </w:r>
            <w:proofErr w:type="spellEnd"/>
            <w:r w:rsidRPr="009364F4">
              <w:rPr>
                <w:rFonts w:ascii="Times" w:hAnsi="Times"/>
                <w:sz w:val="20"/>
              </w:rPr>
              <w:t xml:space="preserve"> premature death is inevitable, these may involve long periods of intensive disease-directed treatment aimed at prolonging life and allowing participation in normal activities. Children and young people in this category may be </w:t>
            </w:r>
            <w:r w:rsidRPr="009364F4">
              <w:rPr>
                <w:rFonts w:ascii="Times" w:hAnsi="Times" w:cs="Times"/>
                <w:sz w:val="20"/>
                <w:highlight w:val="yellow"/>
              </w:rPr>
              <w:t>signi</w:t>
            </w:r>
            <w:r w:rsidR="002E2D49" w:rsidRPr="009364F4">
              <w:rPr>
                <w:rFonts w:ascii="Times" w:hAnsi="Times" w:cs="Times"/>
                <w:sz w:val="20"/>
                <w:highlight w:val="yellow"/>
              </w:rPr>
              <w:t>fi</w:t>
            </w:r>
            <w:r w:rsidRPr="009364F4">
              <w:rPr>
                <w:rFonts w:ascii="Times" w:hAnsi="Times" w:cs="Times"/>
                <w:sz w:val="20"/>
                <w:highlight w:val="yellow"/>
              </w:rPr>
              <w:t>cantly</w:t>
            </w:r>
            <w:r w:rsidRPr="009364F4">
              <w:rPr>
                <w:rFonts w:ascii="Times" w:hAnsi="Times"/>
                <w:sz w:val="20"/>
              </w:rPr>
              <w:t xml:space="preserve"> disabled but have long periods of relatively good health. </w:t>
            </w:r>
          </w:p>
          <w:p w14:paraId="5774F36B"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sz w:val="20"/>
              </w:rPr>
              <w:t xml:space="preserve">Examples: cystic fibrosis, Duchenne muscular dystrophy and SMA Type 1. </w:t>
            </w:r>
          </w:p>
        </w:tc>
      </w:tr>
      <w:tr w:rsidR="006B7C95" w14:paraId="5A4376DD" w14:textId="77777777" w:rsidTr="009364F4">
        <w:tblPrEx>
          <w:tblBorders>
            <w:top w:val="none" w:sz="0" w:space="0" w:color="auto"/>
          </w:tblBorders>
        </w:tblPrEx>
        <w:trPr>
          <w:trHeight w:val="1558"/>
          <w:jc w:val="center"/>
        </w:trPr>
        <w:tc>
          <w:tcPr>
            <w:tcW w:w="950" w:type="pct"/>
            <w:tcBorders>
              <w:top w:val="single" w:sz="10" w:space="0" w:color="64B5B6"/>
              <w:left w:val="single" w:sz="10" w:space="0" w:color="64B4B5"/>
              <w:bottom w:val="single" w:sz="10" w:space="0" w:color="64B5B6"/>
              <w:right w:val="single" w:sz="10" w:space="0" w:color="64B4B5"/>
            </w:tcBorders>
            <w:shd w:val="clear" w:color="auto" w:fill="1FEF93"/>
            <w:tcMar>
              <w:top w:w="20" w:type="nil"/>
              <w:left w:w="20" w:type="nil"/>
              <w:bottom w:w="20" w:type="nil"/>
              <w:right w:w="20" w:type="nil"/>
            </w:tcMar>
            <w:vAlign w:val="center"/>
          </w:tcPr>
          <w:p w14:paraId="108B18D7"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color w:val="FFFFFF"/>
                <w:sz w:val="20"/>
              </w:rPr>
              <w:t xml:space="preserve">Category 3 </w:t>
            </w:r>
          </w:p>
        </w:tc>
        <w:tc>
          <w:tcPr>
            <w:tcW w:w="4050" w:type="pct"/>
            <w:tcBorders>
              <w:top w:val="single" w:sz="10" w:space="0" w:color="64B5B6"/>
              <w:left w:val="single" w:sz="10" w:space="0" w:color="64B4B5"/>
              <w:bottom w:val="single" w:sz="10" w:space="0" w:color="64B5B6"/>
              <w:right w:val="single" w:sz="10" w:space="0" w:color="64B4B5"/>
            </w:tcBorders>
            <w:tcMar>
              <w:top w:w="20" w:type="nil"/>
              <w:left w:w="20" w:type="nil"/>
              <w:bottom w:w="20" w:type="nil"/>
              <w:right w:w="20" w:type="nil"/>
            </w:tcMar>
            <w:vAlign w:val="center"/>
          </w:tcPr>
          <w:p w14:paraId="4344A860"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sz w:val="20"/>
              </w:rPr>
              <w:t xml:space="preserve">Progressive conditions without curative treatment options, where treatment is exclusively palliative and may commonly extend over many years. </w:t>
            </w:r>
          </w:p>
          <w:p w14:paraId="3BFC5486"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sz w:val="20"/>
              </w:rPr>
              <w:t xml:space="preserve">Examples: Batten disease, mucopolysaccharidoses and other severe metabolic conditions. </w:t>
            </w:r>
          </w:p>
        </w:tc>
      </w:tr>
      <w:tr w:rsidR="006B7C95" w14:paraId="00091BB0" w14:textId="77777777" w:rsidTr="009364F4">
        <w:trPr>
          <w:trHeight w:val="1782"/>
          <w:jc w:val="center"/>
        </w:trPr>
        <w:tc>
          <w:tcPr>
            <w:tcW w:w="950" w:type="pct"/>
            <w:tcBorders>
              <w:top w:val="single" w:sz="10" w:space="0" w:color="64B5B6"/>
              <w:left w:val="single" w:sz="10" w:space="0" w:color="64B5B6"/>
              <w:bottom w:val="single" w:sz="10" w:space="0" w:color="64B5B6"/>
              <w:right w:val="single" w:sz="10" w:space="0" w:color="64B5B6"/>
            </w:tcBorders>
            <w:shd w:val="clear" w:color="auto" w:fill="1FEF93"/>
            <w:tcMar>
              <w:top w:w="20" w:type="nil"/>
              <w:left w:w="20" w:type="nil"/>
              <w:bottom w:w="20" w:type="nil"/>
              <w:right w:w="20" w:type="nil"/>
            </w:tcMar>
            <w:vAlign w:val="center"/>
          </w:tcPr>
          <w:p w14:paraId="6933E27C"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color w:val="FFFFFF"/>
                <w:sz w:val="20"/>
              </w:rPr>
              <w:t xml:space="preserve">Category 4 </w:t>
            </w:r>
          </w:p>
        </w:tc>
        <w:tc>
          <w:tcPr>
            <w:tcW w:w="4050" w:type="pct"/>
            <w:tcBorders>
              <w:top w:val="single" w:sz="10" w:space="0" w:color="64B5B6"/>
              <w:left w:val="single" w:sz="10" w:space="0" w:color="64B5B6"/>
              <w:bottom w:val="single" w:sz="10" w:space="0" w:color="64B5B6"/>
              <w:right w:val="single" w:sz="10" w:space="0" w:color="64B5B6"/>
            </w:tcBorders>
            <w:tcMar>
              <w:top w:w="20" w:type="nil"/>
              <w:left w:w="20" w:type="nil"/>
              <w:bottom w:w="20" w:type="nil"/>
              <w:right w:w="20" w:type="nil"/>
            </w:tcMar>
            <w:vAlign w:val="center"/>
          </w:tcPr>
          <w:p w14:paraId="0684A5F6"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sz w:val="20"/>
              </w:rPr>
              <w:t xml:space="preserve">Irreversible but non-progressive conditions causing severe disability leading to susceptibility to health complications and likelihood of premature death. Palliative care may be required at any stage and there may be unpredictable and periodic episodes of care. </w:t>
            </w:r>
          </w:p>
          <w:p w14:paraId="29DF8BF6" w14:textId="77777777" w:rsidR="006B7C95" w:rsidRPr="009364F4" w:rsidRDefault="006B7C95" w:rsidP="009364F4">
            <w:pPr>
              <w:widowControl w:val="0"/>
              <w:autoSpaceDE w:val="0"/>
              <w:autoSpaceDN w:val="0"/>
              <w:adjustRightInd w:val="0"/>
              <w:spacing w:after="240" w:line="240" w:lineRule="auto"/>
              <w:rPr>
                <w:rFonts w:ascii="Times" w:hAnsi="Times"/>
                <w:sz w:val="20"/>
              </w:rPr>
            </w:pPr>
            <w:r w:rsidRPr="009364F4">
              <w:rPr>
                <w:rFonts w:ascii="Times" w:hAnsi="Times"/>
                <w:sz w:val="20"/>
              </w:rPr>
              <w:t xml:space="preserve">Examples: severe cerebral palsy, complex disabilities such as following brain or spinal cord injury. </w:t>
            </w:r>
          </w:p>
        </w:tc>
      </w:tr>
    </w:tbl>
    <w:p w14:paraId="7877CEB4" w14:textId="1E5D82AF" w:rsidR="006B7C95" w:rsidRDefault="006B7C95" w:rsidP="006B7C95">
      <w:pPr>
        <w:widowControl w:val="0"/>
        <w:autoSpaceDE w:val="0"/>
        <w:autoSpaceDN w:val="0"/>
        <w:adjustRightInd w:val="0"/>
        <w:spacing w:line="276" w:lineRule="auto"/>
        <w:rPr>
          <w:rFonts w:ascii="Calibri" w:hAnsi="Calibri" w:cs="Calibri"/>
        </w:rPr>
      </w:pPr>
    </w:p>
    <w:p w14:paraId="046B4207" w14:textId="48B404D1" w:rsidR="004704DA" w:rsidRPr="004704DA" w:rsidRDefault="004704DA" w:rsidP="006B7C95">
      <w:pPr>
        <w:widowControl w:val="0"/>
        <w:autoSpaceDE w:val="0"/>
        <w:autoSpaceDN w:val="0"/>
        <w:adjustRightInd w:val="0"/>
        <w:spacing w:line="276" w:lineRule="auto"/>
        <w:rPr>
          <w:rFonts w:ascii="Calibri" w:hAnsi="Calibri" w:cs="Calibri"/>
          <w:u w:val="single"/>
        </w:rPr>
      </w:pPr>
      <w:r w:rsidRPr="009364F4">
        <w:rPr>
          <w:rFonts w:ascii="Calibri" w:hAnsi="Calibri" w:cs="Calibri"/>
          <w:highlight w:val="yellow"/>
          <w:u w:val="single"/>
        </w:rPr>
        <w:t>Service development and accessibility to paediatric palliative care in Europe</w:t>
      </w:r>
    </w:p>
    <w:p w14:paraId="2741D032" w14:textId="4E55533F" w:rsidR="006B7C95" w:rsidRDefault="006B7C95" w:rsidP="00A32EB4">
      <w:pPr>
        <w:pStyle w:val="MDPI31text"/>
      </w:pPr>
      <w:r>
        <w:t xml:space="preserve">The recently published </w:t>
      </w:r>
      <w:r w:rsidRPr="009364F4">
        <w:rPr>
          <w:highlight w:val="yellow"/>
        </w:rPr>
        <w:t>E</w:t>
      </w:r>
      <w:r w:rsidR="00370C82" w:rsidRPr="009364F4">
        <w:rPr>
          <w:highlight w:val="yellow"/>
        </w:rPr>
        <w:t>uropean Association of Palliative Care (</w:t>
      </w:r>
      <w:r w:rsidR="00370C82">
        <w:t>E</w:t>
      </w:r>
      <w:r>
        <w:t>APC</w:t>
      </w:r>
      <w:r w:rsidR="00370C82">
        <w:t>)</w:t>
      </w:r>
      <w:r>
        <w:t xml:space="preserve"> Atlas on Palliative Care in Europe </w:t>
      </w:r>
      <w:r w:rsidRPr="009364F4">
        <w:rPr>
          <w:highlight w:val="yellow"/>
        </w:rPr>
        <w:fldChar w:fldCharType="begin"/>
      </w:r>
      <w:r w:rsidR="001239CB" w:rsidRPr="009364F4">
        <w:rPr>
          <w:highlight w:val="yellow"/>
        </w:rPr>
        <w:instrText xml:space="preserve"> ADDIN EN.CITE &lt;EndNote&gt;&lt;Cite&gt;&lt;Author&gt;Arias&lt;/Author&gt;&lt;Year&gt;2019&lt;/Year&gt;&lt;RecNum&gt;47&lt;/RecNum&gt;&lt;DisplayText&gt;(Arias, Garralda et al. 2019)&lt;/DisplayText&gt;&lt;record&gt;&lt;rec-number&gt;47&lt;/rec-number&gt;&lt;foreign-keys&gt;&lt;key app="EN" db-id="drw5frwptppt0devp2px2ptm0peaest0eaxe" timestamp="1570644112"&gt;47&lt;/key&gt;&lt;/foreign-keys&gt;&lt;ref-type name="Report"&gt;27&lt;/ref-type&gt;&lt;contributors&gt;&lt;authors&gt;&lt;author&gt;Arias, N. (Natalia); &lt;/author&gt;&lt;author&gt;Garralda, E. (Eduardo); &lt;/author&gt;&lt;author&gt;Rhee, J.Y. (John Y.); &lt;/author&gt;&lt;author&gt;et al&lt;/author&gt;&lt;/authors&gt;&lt;/contributors&gt;&lt;titles&gt;&lt;title&gt;EAPC Atlas of Palliative Care in Europe 2019&lt;/title&gt;&lt;/titles&gt;&lt;dates&gt;&lt;year&gt;2019&lt;/year&gt;&lt;/dates&gt;&lt;publisher&gt;EAPC&lt;/publisher&gt;&lt;urls&gt;&lt;/urls&gt;&lt;/record&gt;&lt;/Cite&gt;&lt;/EndNote&gt;</w:instrText>
      </w:r>
      <w:r w:rsidRPr="009364F4">
        <w:rPr>
          <w:highlight w:val="yellow"/>
        </w:rPr>
        <w:fldChar w:fldCharType="separate"/>
      </w:r>
      <w:r w:rsidR="001239CB" w:rsidRPr="009364F4">
        <w:rPr>
          <w:noProof/>
          <w:highlight w:val="yellow"/>
        </w:rPr>
        <w:t>(Arias, Garralda et al. 2019)</w:t>
      </w:r>
      <w:r w:rsidRPr="009364F4">
        <w:rPr>
          <w:highlight w:val="yellow"/>
        </w:rPr>
        <w:fldChar w:fldCharType="end"/>
      </w:r>
      <w:r>
        <w:t xml:space="preserve"> included an overview of children’s palliative care development in Europe for the first time.  The Atlas reports on specific country data in five areas: national policy, the provision of education, access to and the use of essential palliative care medicines, the provision of palliative care services and evidence of professional activity. Results shown in the Atlas illustrate the number of countries where palliative care for children is being developed with specialised paediatric palliative care consultants in twenty countries and training in the specialty available to doctors in fourteen countries and for nurses in sixteen countries (Arias et al., 2019) (Figure 1).   These developments are welcome</w:t>
      </w:r>
      <w:r w:rsidR="008D52BF">
        <w:t>,</w:t>
      </w:r>
      <w:r>
        <w:t xml:space="preserve"> but there are still many countries in the WHO Europe Region where palliative care for children is not available.  Improvements in technology and healthcare has resulted in many children with life-limiting conditions living longer and it is this group that will require access to palliative care services.</w:t>
      </w:r>
    </w:p>
    <w:p w14:paraId="22DCD892" w14:textId="77777777" w:rsidR="006B7C95" w:rsidRDefault="006B7C95" w:rsidP="00A32EB4">
      <w:pPr>
        <w:pStyle w:val="MDPI52figure"/>
        <w:spacing w:before="240"/>
      </w:pPr>
      <w:r w:rsidRPr="000B1F26">
        <w:rPr>
          <w:noProof/>
          <w:lang w:eastAsia="zh-CN" w:bidi="ar-SA"/>
        </w:rPr>
        <w:lastRenderedPageBreak/>
        <w:drawing>
          <wp:inline distT="0" distB="0" distL="0" distR="0" wp14:anchorId="04789773" wp14:editId="2156C8D5">
            <wp:extent cx="5727700" cy="4394200"/>
            <wp:effectExtent l="0" t="0" r="6350" b="6350"/>
            <wp:docPr id="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27700" cy="4394200"/>
                    </a:xfrm>
                    <a:prstGeom prst="rect">
                      <a:avLst/>
                    </a:prstGeom>
                  </pic:spPr>
                </pic:pic>
              </a:graphicData>
            </a:graphic>
          </wp:inline>
        </w:drawing>
      </w:r>
    </w:p>
    <w:p w14:paraId="0D6D1AAE" w14:textId="3A677732" w:rsidR="006B7C95" w:rsidRDefault="006B7C95" w:rsidP="006B7C95">
      <w:pPr>
        <w:pStyle w:val="MDPI51figurecaption"/>
        <w:jc w:val="center"/>
      </w:pPr>
      <w:r w:rsidRPr="006B7C95">
        <w:rPr>
          <w:b/>
        </w:rPr>
        <w:t xml:space="preserve">Figure 1. </w:t>
      </w:r>
      <w:r w:rsidR="00686450">
        <w:t>Paediatric palliative</w:t>
      </w:r>
      <w:r>
        <w:t xml:space="preserve"> care development in Europe (Arias et al, 2019).</w:t>
      </w:r>
    </w:p>
    <w:p w14:paraId="2DA53D2F" w14:textId="55A7678F" w:rsidR="006B7C95" w:rsidRPr="008D313D" w:rsidRDefault="008D52BF" w:rsidP="006B7C95">
      <w:pPr>
        <w:pStyle w:val="MDPI31text"/>
        <w:rPr>
          <w:rFonts w:ascii="Calibri" w:hAnsi="Calibri" w:cs="Calibri"/>
        </w:rPr>
      </w:pPr>
      <w:r w:rsidRPr="009364F4">
        <w:rPr>
          <w:highlight w:val="yellow"/>
        </w:rPr>
        <w:t>A</w:t>
      </w:r>
      <w:r w:rsidR="006B7C95" w:rsidRPr="009364F4">
        <w:rPr>
          <w:highlight w:val="yellow"/>
        </w:rPr>
        <w:t>dvances</w:t>
      </w:r>
      <w:r w:rsidR="006B7C95" w:rsidRPr="008D313D">
        <w:t xml:space="preserve"> in both public health and medical interventions have resulted in </w:t>
      </w:r>
      <w:r w:rsidR="006B7C95">
        <w:t>a</w:t>
      </w:r>
      <w:r w:rsidR="006B7C95" w:rsidRPr="008D313D">
        <w:t xml:space="preserve"> reduction of childhood mortality worldwide over the last few decades. </w:t>
      </w:r>
      <w:r w:rsidR="006B7C95">
        <w:t>Despite this</w:t>
      </w:r>
      <w:r w:rsidR="006B7C95" w:rsidRPr="008D313D">
        <w:t>, 6.6 million children (0-14 years) die</w:t>
      </w:r>
      <w:r w:rsidR="006B7C95">
        <w:t xml:space="preserve"> </w:t>
      </w:r>
      <w:r w:rsidR="006B7C95" w:rsidRPr="008D313D">
        <w:t xml:space="preserve">every year </w:t>
      </w:r>
      <w:r w:rsidR="006B7C95" w:rsidRPr="009364F4">
        <w:rPr>
          <w:highlight w:val="yellow"/>
        </w:rPr>
        <w:fldChar w:fldCharType="begin"/>
      </w:r>
      <w:r w:rsidR="001239CB" w:rsidRPr="009364F4">
        <w:rPr>
          <w:highlight w:val="yellow"/>
        </w:rPr>
        <w:instrText xml:space="preserve"> ADDIN EN.CITE &lt;EndNote&gt;&lt;Cite&gt;&lt;Author&gt;United Nations Inter-agency group for Child Mortality Estimation (UN IGME)&lt;/Author&gt;&lt;Year&gt;2017&lt;/Year&gt;&lt;RecNum&gt;17&lt;/RecNum&gt;&lt;DisplayText&gt;(United Nations Inter-agency group for Child Mortality Estimation (UN IGME) 2017)&lt;/DisplayText&gt;&lt;record&gt;&lt;rec-number&gt;17&lt;/rec-number&gt;&lt;foreign-keys&gt;&lt;key app="EN" db-id="drw5frwptppt0devp2px2ptm0peaest0eaxe" timestamp="1560158754"&gt;17&lt;/key&gt;&lt;/foreign-keys&gt;&lt;ref-type name="Report"&gt;27&lt;/ref-type&gt;&lt;contributors&gt;&lt;authors&gt;&lt;author&gt;United Nations Inter-agency group for Child Mortality Estimation (UN IGME),&lt;/author&gt;&lt;/authors&gt;&lt;/contributors&gt;&lt;titles&gt;&lt;title&gt;Levels and Trends in Child Mortality: Report 2017, Estimates Developed by the UN Inter-agency Group for Child Mortality Estimation&amp;apos;&lt;/title&gt;&lt;/titles&gt;&lt;dates&gt;&lt;year&gt;2017&lt;/year&gt;&lt;/dates&gt;&lt;pub-location&gt;New York&lt;/pub-location&gt;&lt;urls&gt;&lt;/urls&gt;&lt;/record&gt;&lt;/Cite&gt;&lt;/EndNote&gt;</w:instrText>
      </w:r>
      <w:r w:rsidR="006B7C95" w:rsidRPr="009364F4">
        <w:rPr>
          <w:highlight w:val="yellow"/>
        </w:rPr>
        <w:fldChar w:fldCharType="separate"/>
      </w:r>
      <w:r w:rsidR="001239CB" w:rsidRPr="009364F4">
        <w:rPr>
          <w:noProof/>
          <w:highlight w:val="yellow"/>
        </w:rPr>
        <w:t>(United Nations Inter-agency group for Child Mortality Estimation (UN IGME) 2017)</w:t>
      </w:r>
      <w:r w:rsidR="006B7C95" w:rsidRPr="009364F4">
        <w:rPr>
          <w:highlight w:val="yellow"/>
        </w:rPr>
        <w:fldChar w:fldCharType="end"/>
      </w:r>
      <w:r w:rsidR="006B7C95" w:rsidRPr="008D313D">
        <w:t>.</w:t>
      </w:r>
      <w:r w:rsidR="006B7C95">
        <w:t xml:space="preserve"> </w:t>
      </w:r>
      <w:r w:rsidR="006B7C95" w:rsidRPr="008D313D">
        <w:t xml:space="preserve">Understanding the epidemiology of the population of babies, children and young adults who would benefit from paediatric palliative care services is important for </w:t>
      </w:r>
      <w:r w:rsidR="006B7C95">
        <w:t xml:space="preserve">policy, strategy, </w:t>
      </w:r>
      <w:r w:rsidR="006B7C95" w:rsidRPr="008D313D">
        <w:t>service planning and development but it is challenging with varying definitions and changing populations.</w:t>
      </w:r>
    </w:p>
    <w:p w14:paraId="372901DA" w14:textId="77777777" w:rsidR="006B7C95" w:rsidRPr="005070AB" w:rsidRDefault="006B7C95" w:rsidP="006B7C95">
      <w:pPr>
        <w:pStyle w:val="MDPI21heading1"/>
        <w:rPr>
          <w:rFonts w:ascii="Calibri Light" w:hAnsi="Calibri Light" w:cs="Calibri Light"/>
        </w:rPr>
      </w:pPr>
      <w:r w:rsidRPr="005070AB">
        <w:t>Changing Populations</w:t>
      </w:r>
    </w:p>
    <w:p w14:paraId="3B38D080" w14:textId="04E09C30" w:rsidR="006B7C95" w:rsidRDefault="006B7C95" w:rsidP="006B7C95">
      <w:pPr>
        <w:pStyle w:val="MDPI31text"/>
      </w:pPr>
      <w:r w:rsidRPr="008D313D">
        <w:t>Although deaths in childhood have been de</w:t>
      </w:r>
      <w:r>
        <w:t>creasing there are still approximately</w:t>
      </w:r>
      <w:r w:rsidRPr="008D313D">
        <w:t xml:space="preserve"> 5500 infants and children who die in the U</w:t>
      </w:r>
      <w:r>
        <w:t xml:space="preserve">nited </w:t>
      </w:r>
      <w:r w:rsidRPr="008D313D">
        <w:t>K</w:t>
      </w:r>
      <w:r>
        <w:t>ingdom</w:t>
      </w:r>
      <w:r w:rsidRPr="008D313D">
        <w:t xml:space="preserve"> e</w:t>
      </w:r>
      <w:r>
        <w:t>ach</w:t>
      </w:r>
      <w:r w:rsidRPr="008D313D">
        <w:t xml:space="preserve"> year</w:t>
      </w:r>
      <w:r>
        <w:t xml:space="preserve"> </w:t>
      </w:r>
      <w:r w:rsidRPr="009364F4">
        <w:rPr>
          <w:highlight w:val="yellow"/>
        </w:rPr>
        <w:fldChar w:fldCharType="begin"/>
      </w:r>
      <w:r w:rsidR="001239CB" w:rsidRPr="009364F4">
        <w:rPr>
          <w:highlight w:val="yellow"/>
        </w:rPr>
        <w:instrText xml:space="preserve"> ADDIN EN.CITE &lt;EndNote&gt;&lt;Cite&gt;&lt;Author&gt;Sidebotham&lt;/Author&gt;&lt;Year&gt;2014&lt;/Year&gt;&lt;RecNum&gt;10&lt;/RecNum&gt;&lt;DisplayText&gt;(Sidebotham, Fraser et al. 2014)&lt;/DisplayText&gt;&lt;record&gt;&lt;rec-number&gt;10&lt;/rec-number&gt;&lt;foreign-keys&gt;&lt;key app="EN" db-id="drw5frwptppt0devp2px2ptm0peaest0eaxe" timestamp="1560156934"&gt;10&lt;/key&gt;&lt;/foreign-keys&gt;&lt;ref-type name="Journal Article"&gt;17&lt;/ref-type&gt;&lt;contributors&gt;&lt;authors&gt;&lt;author&gt;Sidebotham, Peter&lt;/author&gt;&lt;author&gt;Fraser, James&lt;/author&gt;&lt;author&gt;Fleming, Peter&lt;/author&gt;&lt;author&gt;Ward-Platt, Martin&lt;/author&gt;&lt;author&gt;Hain, Richard&lt;/author&gt;&lt;/authors&gt;&lt;/contributors&gt;&lt;titles&gt;&lt;title&gt;Patterns of child death in England and Wales&lt;/title&gt;&lt;secondary-title&gt;The Lancet&lt;/secondary-title&gt;&lt;/titles&gt;&lt;periodical&gt;&lt;full-title&gt;The Lancet&lt;/full-title&gt;&lt;/periodical&gt;&lt;pages&gt;904-914&lt;/pages&gt;&lt;volume&gt;384&lt;/volume&gt;&lt;number&gt;9946&lt;/number&gt;&lt;dates&gt;&lt;year&gt;2014&lt;/year&gt;&lt;pub-dates&gt;&lt;date&gt;2014/09/06/&lt;/date&gt;&lt;/pub-dates&gt;&lt;/dates&gt;&lt;isbn&gt;0140-6736&lt;/isbn&gt;&lt;urls&gt;&lt;related-urls&gt;&lt;url&gt;http://www.sciencedirect.com/science/article/pii/S0140673613610909&lt;/url&gt;&lt;/related-urls&gt;&lt;/urls&gt;&lt;electronic-resource-num&gt;https://doi.org/10.1016/S0140-6736(13)61090-9&lt;/electronic-resource-num&gt;&lt;/record&gt;&lt;/Cite&gt;&lt;/EndNote&gt;</w:instrText>
      </w:r>
      <w:r w:rsidRPr="009364F4">
        <w:rPr>
          <w:highlight w:val="yellow"/>
        </w:rPr>
        <w:fldChar w:fldCharType="separate"/>
      </w:r>
      <w:r w:rsidR="001239CB" w:rsidRPr="009364F4">
        <w:rPr>
          <w:noProof/>
          <w:highlight w:val="yellow"/>
        </w:rPr>
        <w:t>(Sidebotham, Fraser et al. 2014)</w:t>
      </w:r>
      <w:r w:rsidRPr="009364F4">
        <w:rPr>
          <w:highlight w:val="yellow"/>
        </w:rPr>
        <w:fldChar w:fldCharType="end"/>
      </w:r>
      <w:r>
        <w:t>. I</w:t>
      </w:r>
      <w:r w:rsidRPr="008D313D">
        <w:t>nfant mortality is higher than other similar</w:t>
      </w:r>
      <w:r>
        <w:t xml:space="preserve">ly situated </w:t>
      </w:r>
      <w:r w:rsidRPr="008D313D">
        <w:t>countries and rising</w:t>
      </w:r>
      <w:r>
        <w:t xml:space="preserve"> </w:t>
      </w:r>
      <w:r>
        <w:fldChar w:fldCharType="begin"/>
      </w:r>
      <w:r w:rsidR="001239CB">
        <w:instrText xml:space="preserve"> ADDIN EN.CITE &lt;EndNote&gt;&lt;Cite&gt;&lt;Author&gt;Robinson&lt;/Author&gt;&lt;Year&gt;2019&lt;/Year&gt;&lt;RecNum&gt;23&lt;/RecNum&gt;&lt;DisplayText&gt;(Robinson, Brown et al. 2019)&lt;/DisplayText&gt;&lt;record&gt;&lt;rec-number&gt;23&lt;/rec-number&gt;&lt;foreign-keys&gt;&lt;key app="EN" db-id="drw5frwptppt0devp2px2ptm0peaest0eaxe" timestamp="1570640481"&gt;23&lt;/key&gt;&lt;/foreign-keys&gt;&lt;ref-type name="Journal Article"&gt;17&lt;/ref-type&gt;&lt;contributors&gt;&lt;authors&gt;&lt;author&gt;Robinson, Tomos&lt;/author&gt;&lt;author&gt;Brown, Heather&lt;/author&gt;&lt;author&gt;Norman, Paul&lt;/author&gt;&lt;author&gt;Fraser, Lorna Katharine&lt;/author&gt;&lt;author&gt;Barr, Ben&lt;/author&gt;&lt;author&gt;Bambra, Clare L.&lt;/author&gt;&lt;/authors&gt;&lt;/contributors&gt;&lt;titles&gt;&lt;title&gt;The impact of New Labour’s English health inequalities strategy on geographical inequalities in infant mortality&lt;/title&gt;&lt;secondary-title&gt;Journal of Epidemiology &amp;amp; Community Health&lt;/secondary-title&gt;&lt;/titles&gt;&lt;periodical&gt;&lt;full-title&gt;Journal of Epidemiology &amp;amp; Community Health&lt;/full-title&gt;&lt;/periodical&gt;&lt;dates&gt;&lt;year&gt;2019&lt;/year&gt;&lt;pub-dates&gt;&lt;date&gt;3/19&lt;/date&gt;&lt;/pub-dates&gt;&lt;/dates&gt;&lt;isbn&gt;0143-005X&lt;/isbn&gt;&lt;work-type&gt;Article&lt;/work-type&gt;&lt;urls&gt;&lt;/urls&gt;&lt;electronic-resource-num&gt;10.1136/jech-2018-211679&lt;/electronic-resource-num&gt;&lt;/record&gt;&lt;/Cite&gt;&lt;/EndNote&gt;</w:instrText>
      </w:r>
      <w:r>
        <w:fldChar w:fldCharType="separate"/>
      </w:r>
      <w:r w:rsidR="001239CB">
        <w:rPr>
          <w:noProof/>
        </w:rPr>
        <w:t>(</w:t>
      </w:r>
      <w:r w:rsidR="001239CB" w:rsidRPr="009364F4">
        <w:rPr>
          <w:noProof/>
          <w:highlight w:val="yellow"/>
        </w:rPr>
        <w:t>Robinson, Brown et al. 2019)</w:t>
      </w:r>
      <w:r>
        <w:fldChar w:fldCharType="end"/>
      </w:r>
      <w:r>
        <w:t>.  While t</w:t>
      </w:r>
      <w:r w:rsidRPr="008D313D">
        <w:t xml:space="preserve">he mortality in paediatric intensive care units (PICU) has also </w:t>
      </w:r>
      <w:r>
        <w:t xml:space="preserve">declined to </w:t>
      </w:r>
      <w:r w:rsidRPr="008D313D">
        <w:t xml:space="preserve">3.7%, </w:t>
      </w:r>
      <w:r>
        <w:t>one in six</w:t>
      </w:r>
      <w:r w:rsidRPr="008D313D">
        <w:t xml:space="preserve"> children who die, </w:t>
      </w:r>
      <w:r>
        <w:t xml:space="preserve">will </w:t>
      </w:r>
      <w:r w:rsidRPr="008D313D">
        <w:t xml:space="preserve">die in PICU </w:t>
      </w:r>
      <w:r w:rsidRPr="009364F4">
        <w:rPr>
          <w:highlight w:val="yellow"/>
        </w:rPr>
        <w:fldChar w:fldCharType="begin"/>
      </w:r>
      <w:r w:rsidR="001239CB" w:rsidRPr="009364F4">
        <w:rPr>
          <w:highlight w:val="yellow"/>
        </w:rPr>
        <w:instrText xml:space="preserve"> ADDIN EN.CITE &lt;EndNote&gt;&lt;Cite&gt;&lt;Author&gt;PICANet&lt;/Author&gt;&lt;Year&gt;2019&lt;/Year&gt;&lt;RecNum&gt;45&lt;/RecNum&gt;&lt;DisplayText&gt;(PICANet 2019)&lt;/DisplayText&gt;&lt;record&gt;&lt;rec-number&gt;45&lt;/rec-number&gt;&lt;foreign-keys&gt;&lt;key app="EN" db-id="drw5frwptppt0devp2px2ptm0peaest0eaxe" timestamp="1570643571"&gt;45&lt;/key&gt;&lt;/foreign-keys&gt;&lt;ref-type name="Report"&gt;27&lt;/ref-type&gt;&lt;contributors&gt;&lt;authors&gt;&lt;author&gt;PICANet,&lt;/author&gt;&lt;/authors&gt;&lt;/contributors&gt;&lt;titles&gt;&lt;title&gt;Paediatric Intensive Care Audit Network Annual Report 2018. &lt;/title&gt;&lt;/titles&gt;&lt;dates&gt;&lt;year&gt;2019&lt;/year&gt;&lt;/dates&gt;&lt;publisher&gt;Universities of Leeds and Leicester 2019&lt;/publisher&gt;&lt;urls&gt;&lt;/urls&gt;&lt;/record&gt;&lt;/Cite&gt;&lt;/EndNote&gt;</w:instrText>
      </w:r>
      <w:r w:rsidRPr="009364F4">
        <w:rPr>
          <w:highlight w:val="yellow"/>
        </w:rPr>
        <w:fldChar w:fldCharType="separate"/>
      </w:r>
      <w:r w:rsidR="001239CB" w:rsidRPr="009364F4">
        <w:rPr>
          <w:noProof/>
          <w:highlight w:val="yellow"/>
        </w:rPr>
        <w:t>(PICANet 2019)</w:t>
      </w:r>
      <w:r w:rsidRPr="009364F4">
        <w:rPr>
          <w:highlight w:val="yellow"/>
        </w:rPr>
        <w:fldChar w:fldCharType="end"/>
      </w:r>
      <w:r>
        <w:t xml:space="preserve">.  </w:t>
      </w:r>
      <w:r w:rsidRPr="008D313D">
        <w:t>These children also</w:t>
      </w:r>
      <w:r>
        <w:t xml:space="preserve"> have longer stays in PICU before they</w:t>
      </w:r>
      <w:r w:rsidRPr="008D313D">
        <w:t xml:space="preserve"> die </w:t>
      </w:r>
      <w:r>
        <w:fldChar w:fldCharType="begin"/>
      </w:r>
      <w:r w:rsidR="001239CB">
        <w:instrText xml:space="preserve"> ADDIN EN.CITE &lt;EndNote&gt;&lt;Cite&gt;&lt;Author&gt;Plunkett&lt;/Author&gt;&lt;Year&gt;2016&lt;/Year&gt;&lt;RecNum&gt;13&lt;/RecNum&gt;&lt;DisplayText&gt;(Plunkett and Parslow 2016)&lt;/DisplayText&gt;&lt;record&gt;&lt;rec-number&gt;13&lt;/rec-number&gt;&lt;foreign-keys&gt;&lt;key app="EN" db-id="drw5frwptppt0devp2px2ptm0peaest0eaxe" timestamp="1560157299"&gt;13&lt;/key&gt;&lt;/foreign-keys&gt;&lt;ref-type name="Journal Article"&gt;17&lt;/ref-type&gt;&lt;contributors&gt;&lt;authors&gt;&lt;author&gt;Plunkett, Adrian&lt;/author&gt;&lt;author&gt;Parslow, Roger C&lt;/author&gt;&lt;/authors&gt;&lt;/contributors&gt;&lt;titles&gt;&lt;title&gt;Is it taking longer to die in paediatric intensive care in England and Wales?&lt;/title&gt;&lt;secondary-title&gt;Archives of Disease in Childhood&lt;/secondary-title&gt;&lt;/titles&gt;&lt;periodical&gt;&lt;full-title&gt;Archives of Disease in Childhood&lt;/full-title&gt;&lt;/periodical&gt;&lt;pages&gt;798-802&lt;/pages&gt;&lt;volume&gt;101&lt;/volume&gt;&lt;number&gt;9&lt;/number&gt;&lt;dates&gt;&lt;year&gt;2016&lt;/year&gt;&lt;/dates&gt;&lt;urls&gt;&lt;related-urls&gt;&lt;url&gt;https://adc.bmj.com/content/archdischild/101/9/798.full.pdf&lt;/url&gt;&lt;/related-urls&gt;&lt;/urls&gt;&lt;electronic-resource-num&gt;10.1136/archdischild-2015-309592&lt;/electronic-resource-num&gt;&lt;/record&gt;&lt;/Cite&gt;&lt;/EndNote&gt;</w:instrText>
      </w:r>
      <w:r>
        <w:fldChar w:fldCharType="separate"/>
      </w:r>
      <w:r w:rsidR="001239CB">
        <w:rPr>
          <w:noProof/>
        </w:rPr>
        <w:t>(Plunkett and Parslow 2016)</w:t>
      </w:r>
      <w:r>
        <w:fldChar w:fldCharType="end"/>
      </w:r>
      <w:r>
        <w:t xml:space="preserve">.  </w:t>
      </w:r>
    </w:p>
    <w:p w14:paraId="0DA3A335" w14:textId="1A808461" w:rsidR="006B7C95" w:rsidRDefault="006B7C95" w:rsidP="006B7C95">
      <w:pPr>
        <w:pStyle w:val="MDPI31text"/>
      </w:pPr>
      <w:r w:rsidRPr="009364F4">
        <w:rPr>
          <w:highlight w:val="yellow"/>
        </w:rPr>
        <w:t xml:space="preserve">There is no consensus on the proportion of children who die who could have benefited from palliative care, however estimates include 50% in the UK </w:t>
      </w:r>
      <w:r w:rsidRPr="009364F4">
        <w:rPr>
          <w:highlight w:val="yellow"/>
        </w:rPr>
        <w:fldChar w:fldCharType="begin"/>
      </w:r>
      <w:r w:rsidR="001239CB" w:rsidRPr="009364F4">
        <w:rPr>
          <w:highlight w:val="yellow"/>
        </w:rPr>
        <w:instrText xml:space="preserve"> ADDIN EN.CITE &lt;EndNote&gt;&lt;Cite&gt;&lt;Author&gt;Sidebotham&lt;/Author&gt;&lt;Year&gt;2014&lt;/Year&gt;&lt;RecNum&gt;10&lt;/RecNum&gt;&lt;DisplayText&gt;(Sidebotham, Fraser et al. 2014)&lt;/DisplayText&gt;&lt;record&gt;&lt;rec-number&gt;10&lt;/rec-number&gt;&lt;foreign-keys&gt;&lt;key app="EN" db-id="drw5frwptppt0devp2px2ptm0peaest0eaxe" timestamp="1560156934"&gt;10&lt;/key&gt;&lt;/foreign-keys&gt;&lt;ref-type name="Journal Article"&gt;17&lt;/ref-type&gt;&lt;contributors&gt;&lt;authors&gt;&lt;author&gt;Sidebotham, Peter&lt;/author&gt;&lt;author&gt;Fraser, James&lt;/author&gt;&lt;author&gt;Fleming, Peter&lt;/author&gt;&lt;author&gt;Ward-Platt, Martin&lt;/author&gt;&lt;author&gt;Hain, Richard&lt;/author&gt;&lt;/authors&gt;&lt;/contributors&gt;&lt;titles&gt;&lt;title&gt;Patterns of child death in England and Wales&lt;/title&gt;&lt;secondary-title&gt;The Lancet&lt;/secondary-title&gt;&lt;/titles&gt;&lt;periodical&gt;&lt;full-title&gt;The Lancet&lt;/full-title&gt;&lt;/periodical&gt;&lt;pages&gt;904-914&lt;/pages&gt;&lt;volume&gt;384&lt;/volume&gt;&lt;number&gt;9946&lt;/number&gt;&lt;dates&gt;&lt;year&gt;2014&lt;/year&gt;&lt;pub-dates&gt;&lt;date&gt;2014/09/06/&lt;/date&gt;&lt;/pub-dates&gt;&lt;/dates&gt;&lt;isbn&gt;0140-6736&lt;/isbn&gt;&lt;urls&gt;&lt;related-urls&gt;&lt;url&gt;http://www.sciencedirect.com/science/article/pii/S0140673613610909&lt;/url&gt;&lt;/related-urls&gt;&lt;/urls&gt;&lt;electronic-resource-num&gt;https://doi.org/10.1016/S0140-6736(13)61090-9&lt;/electronic-resource-num&gt;&lt;/record&gt;&lt;/Cite&gt;&lt;/EndNote&gt;</w:instrText>
      </w:r>
      <w:r w:rsidRPr="009364F4">
        <w:rPr>
          <w:highlight w:val="yellow"/>
        </w:rPr>
        <w:fldChar w:fldCharType="separate"/>
      </w:r>
      <w:r w:rsidR="001239CB" w:rsidRPr="009364F4">
        <w:rPr>
          <w:noProof/>
          <w:highlight w:val="yellow"/>
        </w:rPr>
        <w:t>(Sidebotham, Fraser et al. 2014)</w:t>
      </w:r>
      <w:r w:rsidRPr="009364F4">
        <w:rPr>
          <w:highlight w:val="yellow"/>
        </w:rPr>
        <w:fldChar w:fldCharType="end"/>
      </w:r>
      <w:r w:rsidRPr="009364F4">
        <w:rPr>
          <w:highlight w:val="yellow"/>
        </w:rPr>
        <w:t xml:space="preserve"> or 80% in the US </w:t>
      </w:r>
      <w:r w:rsidRPr="009364F4">
        <w:rPr>
          <w:highlight w:val="yellow"/>
        </w:rPr>
        <w:fldChar w:fldCharType="begin"/>
      </w:r>
      <w:r w:rsidR="001239CB" w:rsidRPr="009364F4">
        <w:rPr>
          <w:highlight w:val="yellow"/>
        </w:rPr>
        <w:instrText xml:space="preserve"> ADDIN EN.CITE &lt;EndNote&gt;&lt;Cite&gt;&lt;Author&gt;Feudtner&lt;/Author&gt;&lt;Year&gt;2013&lt;/Year&gt;&lt;RecNum&gt;51&lt;/RecNum&gt;&lt;DisplayText&gt;(Feudtner, Friebert et al. 2013)&lt;/DisplayText&gt;&lt;record&gt;&lt;rec-number&gt;51&lt;/rec-number&gt;&lt;foreign-keys&gt;&lt;key app="EN" db-id="drw5frwptppt0devp2px2ptm0peaest0eaxe" timestamp="1572081080"&gt;51&lt;/key&gt;&lt;/foreign-keys&gt;&lt;ref-type name="Journal Article"&gt;17&lt;/ref-type&gt;&lt;contributors&gt;&lt;authors&gt;&lt;author&gt;Feudtner, Chris&lt;/author&gt;&lt;author&gt;Friebert, Sarah&lt;/author&gt;&lt;author&gt;Jewell, Jennifer&lt;/author&gt;&lt;author&gt;Carter, Brian&lt;/author&gt;&lt;author&gt;Friebert, Sarah&lt;/author&gt;&lt;author&gt;Feudtner, Chris&lt;/author&gt;&lt;author&gt;Klick, Jeffrey&lt;/author&gt;&lt;author&gt;Komatz, Kelly&lt;/author&gt;&lt;author&gt;Linebarger, Jennifer&lt;/author&gt;&lt;author&gt;Hauer, Julie&lt;/author&gt;&lt;author&gt;Hood, Margaret&lt;/author&gt;&lt;author&gt;Imaizumi, Sonia&lt;/author&gt;&lt;author&gt;Guinn-Jones, Madra&lt;/author&gt;&lt;author&gt;Percelay, Jack M.&lt;/author&gt;&lt;author&gt;Betts, James M.&lt;/author&gt;&lt;author&gt;Chitkara, Maribeth B.&lt;/author&gt;&lt;author&gt;Jewell, Jennifer A.&lt;/author&gt;&lt;author&gt;Preuschoff, Claudia K.&lt;/author&gt;&lt;author&gt;Lye, Patricia S.&lt;/author&gt;&lt;author&gt;Salerno, Richard A.&lt;/author&gt;&lt;author&gt;Vinocur, Charles D.&lt;/author&gt;&lt;author&gt;Brown, Chris&lt;/author&gt;&lt;author&gt;Ipsan, Charlotte&lt;/author&gt;&lt;author&gt;Lostocco, Lynne&lt;/author&gt;&lt;author&gt;Scanlon, Matthew&lt;/author&gt;&lt;author&gt;Wakeham, Martin&lt;/author&gt;&lt;author&gt;Alexander, S. Niccole&lt;/author&gt;&lt;author&gt;Sect Hospice Palliative, Med&lt;/author&gt;&lt;author&gt;Comm Hosp, Care&lt;/author&gt;&lt;/authors&gt;&lt;/contributors&gt;&lt;titles&gt;&lt;title&gt;Pediatric Palliative Care and Hospice Care Commitments, Guidelines, and Recommendations&lt;/title&gt;&lt;secondary-title&gt;Pediatrics&lt;/secondary-title&gt;&lt;/titles&gt;&lt;periodical&gt;&lt;full-title&gt;Pediatrics&lt;/full-title&gt;&lt;abbr-1&gt;Pediatrics&lt;/abbr-1&gt;&lt;/periodical&gt;&lt;pages&gt;966-972&lt;/pages&gt;&lt;volume&gt;132&lt;/volume&gt;&lt;number&gt;5&lt;/number&gt;&lt;dates&gt;&lt;year&gt;2013&lt;/year&gt;&lt;pub-dates&gt;&lt;date&gt;Nov&lt;/date&gt;&lt;/pub-dates&gt;&lt;/dates&gt;&lt;isbn&gt;0031-4005; 1098-4275&lt;/isbn&gt;&lt;accession-num&gt;WOS:000326475000068&lt;/accession-num&gt;&lt;urls&gt;&lt;related-urls&gt;&lt;url&gt;&amp;lt;Go to ISI&amp;gt;://WOS:000326475000068&lt;/url&gt;&lt;/related-urls&gt;&lt;/urls&gt;&lt;electronic-resource-num&gt;10.1542/peds.2013-2731&lt;/electronic-resource-num&gt;&lt;/record&gt;&lt;/Cite&gt;&lt;/EndNote&gt;</w:instrText>
      </w:r>
      <w:r w:rsidRPr="009364F4">
        <w:rPr>
          <w:highlight w:val="yellow"/>
        </w:rPr>
        <w:fldChar w:fldCharType="separate"/>
      </w:r>
      <w:r w:rsidR="001239CB" w:rsidRPr="009364F4">
        <w:rPr>
          <w:noProof/>
          <w:highlight w:val="yellow"/>
        </w:rPr>
        <w:t>(Feudtner, Friebert et al. 2013)</w:t>
      </w:r>
      <w:r w:rsidRPr="009364F4">
        <w:rPr>
          <w:highlight w:val="yellow"/>
        </w:rPr>
        <w:fldChar w:fldCharType="end"/>
      </w:r>
      <w:r w:rsidRPr="009364F4">
        <w:rPr>
          <w:highlight w:val="yellow"/>
        </w:rPr>
        <w:t xml:space="preserve"> . </w:t>
      </w:r>
      <w:r w:rsidR="0060640A" w:rsidRPr="009364F4">
        <w:rPr>
          <w:highlight w:val="yellow"/>
        </w:rPr>
        <w:t xml:space="preserve">There is no clear evidence to explain </w:t>
      </w:r>
      <w:r w:rsidRPr="009364F4">
        <w:rPr>
          <w:highlight w:val="yellow"/>
        </w:rPr>
        <w:t xml:space="preserve">why 100% of children who die would not have benefitted from palliative care, </w:t>
      </w:r>
      <w:r w:rsidR="0060640A" w:rsidRPr="009364F4">
        <w:rPr>
          <w:highlight w:val="yellow"/>
        </w:rPr>
        <w:t>particularly given the prognostic uncertainty and the requirement for focused</w:t>
      </w:r>
      <w:r w:rsidRPr="009364F4">
        <w:rPr>
          <w:highlight w:val="yellow"/>
        </w:rPr>
        <w:t xml:space="preserve"> </w:t>
      </w:r>
      <w:r w:rsidR="0093795D" w:rsidRPr="009364F4">
        <w:rPr>
          <w:highlight w:val="yellow"/>
        </w:rPr>
        <w:t xml:space="preserve">professional guidance urging </w:t>
      </w:r>
      <w:r w:rsidRPr="009364F4">
        <w:rPr>
          <w:highlight w:val="yellow"/>
        </w:rPr>
        <w:t>parallel planning</w:t>
      </w:r>
      <w:r w:rsidR="0093795D" w:rsidRPr="009364F4">
        <w:rPr>
          <w:highlight w:val="yellow"/>
        </w:rPr>
        <w:t xml:space="preserve"> and studies demonstrating its utility</w:t>
      </w:r>
      <w:r w:rsidRPr="009364F4">
        <w:rPr>
          <w:highlight w:val="yellow"/>
        </w:rPr>
        <w:t>.</w:t>
      </w:r>
      <w:r>
        <w:t xml:space="preserve"> </w:t>
      </w:r>
    </w:p>
    <w:p w14:paraId="3CE66857" w14:textId="7BEFE7E2" w:rsidR="00EA174D" w:rsidRPr="009364F4" w:rsidRDefault="006B7C95" w:rsidP="006B7C95">
      <w:pPr>
        <w:pStyle w:val="MDPI31text"/>
        <w:rPr>
          <w:highlight w:val="yellow"/>
        </w:rPr>
      </w:pPr>
      <w:r w:rsidRPr="009364F4">
        <w:rPr>
          <w:highlight w:val="yellow"/>
        </w:rPr>
        <w:t xml:space="preserve">Whilst end of life care is a key component of paediatric palliative care, children often live for many years with their life-limiting or life-threatening condition. </w:t>
      </w:r>
      <w:r w:rsidR="006C03B7" w:rsidRPr="009364F4">
        <w:rPr>
          <w:highlight w:val="yellow"/>
        </w:rPr>
        <w:t>M</w:t>
      </w:r>
      <w:r w:rsidR="002E2D49" w:rsidRPr="009364F4">
        <w:rPr>
          <w:highlight w:val="yellow"/>
        </w:rPr>
        <w:t>eet</w:t>
      </w:r>
      <w:r w:rsidR="006C03B7" w:rsidRPr="009364F4">
        <w:rPr>
          <w:highlight w:val="yellow"/>
        </w:rPr>
        <w:t>ing</w:t>
      </w:r>
      <w:r w:rsidR="002E2D49" w:rsidRPr="009364F4">
        <w:rPr>
          <w:highlight w:val="yellow"/>
        </w:rPr>
        <w:t xml:space="preserve"> their ongoing and </w:t>
      </w:r>
      <w:r w:rsidR="0060640A" w:rsidRPr="009364F4">
        <w:rPr>
          <w:highlight w:val="yellow"/>
        </w:rPr>
        <w:t>longer-term</w:t>
      </w:r>
      <w:r w:rsidRPr="009364F4">
        <w:rPr>
          <w:highlight w:val="yellow"/>
        </w:rPr>
        <w:t xml:space="preserve"> </w:t>
      </w:r>
      <w:r w:rsidR="002E2D49" w:rsidRPr="009364F4">
        <w:rPr>
          <w:highlight w:val="yellow"/>
        </w:rPr>
        <w:t xml:space="preserve">palliative </w:t>
      </w:r>
      <w:r w:rsidRPr="009364F4">
        <w:rPr>
          <w:highlight w:val="yellow"/>
        </w:rPr>
        <w:t>care</w:t>
      </w:r>
      <w:r w:rsidR="002E2D49" w:rsidRPr="009364F4">
        <w:rPr>
          <w:highlight w:val="yellow"/>
        </w:rPr>
        <w:t xml:space="preserve"> needs</w:t>
      </w:r>
      <w:r w:rsidR="006C03B7" w:rsidRPr="009364F4">
        <w:rPr>
          <w:highlight w:val="yellow"/>
        </w:rPr>
        <w:t xml:space="preserve"> often requires increasing </w:t>
      </w:r>
      <w:r w:rsidR="00EA174D" w:rsidRPr="009364F4">
        <w:rPr>
          <w:highlight w:val="yellow"/>
        </w:rPr>
        <w:t>involvement and support</w:t>
      </w:r>
      <w:r w:rsidR="006C03B7" w:rsidRPr="009364F4">
        <w:rPr>
          <w:highlight w:val="yellow"/>
        </w:rPr>
        <w:t xml:space="preserve"> from specialist</w:t>
      </w:r>
      <w:r w:rsidR="00EA174D" w:rsidRPr="009364F4">
        <w:rPr>
          <w:highlight w:val="yellow"/>
        </w:rPr>
        <w:t xml:space="preserve"> and </w:t>
      </w:r>
      <w:r w:rsidR="00EA174D" w:rsidRPr="009364F4">
        <w:rPr>
          <w:highlight w:val="yellow"/>
        </w:rPr>
        <w:lastRenderedPageBreak/>
        <w:t>non-specialist</w:t>
      </w:r>
      <w:r w:rsidR="006C03B7" w:rsidRPr="009364F4">
        <w:rPr>
          <w:highlight w:val="yellow"/>
        </w:rPr>
        <w:t xml:space="preserve"> palliative care </w:t>
      </w:r>
      <w:r w:rsidR="00EA174D" w:rsidRPr="009364F4">
        <w:rPr>
          <w:highlight w:val="yellow"/>
        </w:rPr>
        <w:t xml:space="preserve">in different ways, often in tandem with </w:t>
      </w:r>
      <w:r w:rsidR="006C03B7" w:rsidRPr="009364F4">
        <w:rPr>
          <w:highlight w:val="yellow"/>
        </w:rPr>
        <w:t>specialist disease directed services</w:t>
      </w:r>
      <w:r w:rsidR="00EA174D" w:rsidRPr="009364F4">
        <w:rPr>
          <w:highlight w:val="yellow"/>
        </w:rPr>
        <w:t xml:space="preserve"> as care and treatment in those </w:t>
      </w:r>
      <w:proofErr w:type="spellStart"/>
      <w:r w:rsidR="00EA174D" w:rsidRPr="009364F4">
        <w:rPr>
          <w:highlight w:val="yellow"/>
        </w:rPr>
        <w:t>specialities</w:t>
      </w:r>
      <w:proofErr w:type="spellEnd"/>
      <w:r w:rsidR="00EA174D" w:rsidRPr="009364F4">
        <w:rPr>
          <w:highlight w:val="yellow"/>
        </w:rPr>
        <w:t xml:space="preserve"> change with advances in medicine and technology</w:t>
      </w:r>
      <w:r w:rsidR="0060640A" w:rsidRPr="009364F4">
        <w:rPr>
          <w:highlight w:val="yellow"/>
        </w:rPr>
        <w:t>.</w:t>
      </w:r>
    </w:p>
    <w:p w14:paraId="59B8E086" w14:textId="3D9FD465" w:rsidR="006B7C95" w:rsidRPr="008D313D" w:rsidRDefault="0060640A" w:rsidP="006B7C95">
      <w:pPr>
        <w:pStyle w:val="MDPI31text"/>
        <w:rPr>
          <w:rFonts w:ascii="Calibri" w:hAnsi="Calibri" w:cs="Calibri"/>
        </w:rPr>
      </w:pPr>
      <w:r w:rsidRPr="009364F4">
        <w:rPr>
          <w:highlight w:val="yellow"/>
        </w:rPr>
        <w:t xml:space="preserve"> One model for addressing these issues is shown as </w:t>
      </w:r>
      <w:r w:rsidR="006B7C95" w:rsidRPr="009364F4">
        <w:rPr>
          <w:highlight w:val="yellow"/>
        </w:rPr>
        <w:t xml:space="preserve">Figure </w:t>
      </w:r>
      <w:r w:rsidR="00CF0CC9" w:rsidRPr="009364F4">
        <w:rPr>
          <w:highlight w:val="yellow"/>
        </w:rPr>
        <w:t>2</w:t>
      </w:r>
      <w:r w:rsidR="006B7C95" w:rsidRPr="009364F4">
        <w:rPr>
          <w:highlight w:val="yellow"/>
        </w:rPr>
        <w:t>.</w:t>
      </w:r>
    </w:p>
    <w:p w14:paraId="248A5E55" w14:textId="77777777" w:rsidR="00CF0CC9" w:rsidRDefault="006B7C95" w:rsidP="002E2D49">
      <w:pPr>
        <w:pStyle w:val="MDPI52figure"/>
        <w:keepNext/>
      </w:pPr>
      <w:r w:rsidRPr="008D313D">
        <w:rPr>
          <w:noProof/>
          <w:lang w:eastAsia="zh-CN" w:bidi="ar-SA"/>
        </w:rPr>
        <w:drawing>
          <wp:inline distT="0" distB="0" distL="0" distR="0" wp14:anchorId="196353BF" wp14:editId="12907AFD">
            <wp:extent cx="3340556" cy="2140622"/>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6351" cy="2144335"/>
                    </a:xfrm>
                    <a:prstGeom prst="rect">
                      <a:avLst/>
                    </a:prstGeom>
                    <a:noFill/>
                    <a:ln>
                      <a:noFill/>
                    </a:ln>
                  </pic:spPr>
                </pic:pic>
              </a:graphicData>
            </a:graphic>
          </wp:inline>
        </w:drawing>
      </w:r>
    </w:p>
    <w:p w14:paraId="6B519AB3" w14:textId="77777777" w:rsidR="006B7C95" w:rsidRPr="008D313D" w:rsidRDefault="00CF0CC9" w:rsidP="002E2D49">
      <w:pPr>
        <w:pStyle w:val="Caption"/>
        <w:jc w:val="center"/>
        <w:rPr>
          <w:rFonts w:ascii="Calibri" w:hAnsi="Calibri" w:cs="Calibri"/>
        </w:rPr>
      </w:pPr>
      <w:r w:rsidRPr="009364F4">
        <w:rPr>
          <w:highlight w:val="yellow"/>
        </w:rPr>
        <w:t>Figure 2 Model of Paediatric Palliative Care</w:t>
      </w:r>
    </w:p>
    <w:p w14:paraId="34A8AB3B" w14:textId="331AE80C" w:rsidR="006B7C95" w:rsidRDefault="006B7C95" w:rsidP="006B7C95">
      <w:pPr>
        <w:pStyle w:val="MDPI31text"/>
      </w:pPr>
      <w:r w:rsidRPr="008D313D">
        <w:t>The population of children with life</w:t>
      </w:r>
      <w:r>
        <w:t>-</w:t>
      </w:r>
      <w:r w:rsidRPr="008D313D">
        <w:t>limiting or life</w:t>
      </w:r>
      <w:r>
        <w:t>-</w:t>
      </w:r>
      <w:r w:rsidRPr="008D313D">
        <w:t>threatening conditions is changing</w:t>
      </w:r>
      <w:r>
        <w:t xml:space="preserve">. For example, </w:t>
      </w:r>
      <w:r w:rsidRPr="008D313D">
        <w:t xml:space="preserve"> many of the children with neurological conditions are living longer with increasing health and care needs, including increased use of medical technologies</w:t>
      </w:r>
      <w:r w:rsidR="004704DA">
        <w:t xml:space="preserve"> </w:t>
      </w:r>
      <w:r w:rsidR="004704DA" w:rsidRPr="009364F4">
        <w:rPr>
          <w:highlight w:val="yellow"/>
        </w:rPr>
        <w:t>such as</w:t>
      </w:r>
      <w:r w:rsidR="004704DA">
        <w:t xml:space="preserve"> </w:t>
      </w:r>
      <w:r w:rsidRPr="008D313D">
        <w:t>long term home ventilation</w:t>
      </w:r>
      <w:r>
        <w:t xml:space="preserve"> </w:t>
      </w:r>
      <w:r w:rsidRPr="009364F4">
        <w:rPr>
          <w:highlight w:val="yellow"/>
        </w:rPr>
        <w:fldChar w:fldCharType="begin"/>
      </w:r>
      <w:r w:rsidR="001239CB" w:rsidRPr="009364F4">
        <w:rPr>
          <w:highlight w:val="yellow"/>
        </w:rPr>
        <w:instrText xml:space="preserve"> ADDIN EN.CITE &lt;EndNote&gt;&lt;Cite&gt;&lt;Author&gt;McDougall&lt;/Author&gt;&lt;Year&gt;2013&lt;/Year&gt;&lt;RecNum&gt;2&lt;/RecNum&gt;&lt;DisplayText&gt;(McDougall, Adderley et al. 2013)&lt;/DisplayText&gt;&lt;record&gt;&lt;rec-number&gt;2&lt;/rec-number&gt;&lt;foreign-keys&gt;&lt;key app="EN" db-id="drw5frwptppt0devp2px2ptm0peaest0eaxe" timestamp="1558098628"&gt;2&lt;/key&gt;&lt;/foreign-keys&gt;&lt;ref-type name="Journal Article"&gt;17&lt;/ref-type&gt;&lt;contributors&gt;&lt;authors&gt;&lt;author&gt;McDougall, Catherine M&lt;/author&gt;&lt;author&gt;Adderley, Robert J&lt;/author&gt;&lt;author&gt;Wensley, David F&lt;/author&gt;&lt;author&gt;Seear, Michael D&lt;/author&gt;&lt;/authors&gt;&lt;/contributors&gt;&lt;titles&gt;&lt;title&gt;Long-term ventilation in children: longitudinal trends and outcomes&lt;/title&gt;&lt;secondary-title&gt;Archives of Disease in Childhood&lt;/secondary-title&gt;&lt;/titles&gt;&lt;periodical&gt;&lt;full-title&gt;Archives of Disease in Childhood&lt;/full-title&gt;&lt;/periodical&gt;&lt;pages&gt;660-665&lt;/pages&gt;&lt;volume&gt;98&lt;/volume&gt;&lt;number&gt;9&lt;/number&gt;&lt;dates&gt;&lt;year&gt;2013&lt;/year&gt;&lt;/dates&gt;&lt;urls&gt;&lt;related-urls&gt;&lt;url&gt;https://adc.bmj.com/content/archdischild/98/9/660.full.pdf&lt;/url&gt;&lt;/related-urls&gt;&lt;/urls&gt;&lt;electronic-resource-num&gt;10.1136/archdischild-2012-303062&lt;/electronic-resource-num&gt;&lt;/record&gt;&lt;/Cite&gt;&lt;/EndNote&gt;</w:instrText>
      </w:r>
      <w:r w:rsidRPr="009364F4">
        <w:rPr>
          <w:highlight w:val="yellow"/>
        </w:rPr>
        <w:fldChar w:fldCharType="separate"/>
      </w:r>
      <w:r w:rsidR="001239CB" w:rsidRPr="009364F4">
        <w:rPr>
          <w:noProof/>
          <w:highlight w:val="yellow"/>
        </w:rPr>
        <w:t>(McDougall, Adderley et al. 2013)</w:t>
      </w:r>
      <w:r w:rsidRPr="009364F4">
        <w:rPr>
          <w:highlight w:val="yellow"/>
        </w:rPr>
        <w:fldChar w:fldCharType="end"/>
      </w:r>
      <w:r w:rsidRPr="008D313D">
        <w:t xml:space="preserve"> and gastrostomy tubes</w:t>
      </w:r>
      <w:r>
        <w:t xml:space="preserve"> </w:t>
      </w:r>
      <w:r>
        <w:fldChar w:fldCharType="begin">
          <w:fldData xml:space="preserve">W2EtekEtWjAtOV9cLVwuXSspXC4oW2EtekEtWl17Miw1fSl7MSwyNX0pJC87IH1mdW5jdGlvbiBn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</w:fldData>
        </w:fldChar>
      </w:r>
      <w:r w:rsidR="001239CB">
        <w:instrText xml:space="preserve"> ADDIN EN.CITE </w:instrText>
      </w:r>
      <w:r w:rsidR="001239CB">
        <w:fldChar w:fldCharType="begin">
          <w:fldData xml:space="preserve">PEVuZE5vdGU+PENpdGU+PEF1dGhvcj5Gb3g8L0F1dGhvcj48WWVhcj4yMDE0PC9ZZWFyPjxSZWNO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==
</w:fldData>
        </w:fldChar>
      </w:r>
      <w:r w:rsidR="001239CB">
        <w:instrText xml:space="preserve"> ADDIN EN.CITE.DATA </w:instrText>
      </w:r>
      <w:r w:rsidR="001239CB">
        <w:fldChar w:fldCharType="end"/>
      </w:r>
      <w:r w:rsidR="001239CB">
        <w:fldChar w:fldCharType="begin">
          <w:fldData xml:space="preserve">Z0lDQWdJQ0FnSUNBZ1BHeHBJR05zWVhOelBTSmphR2xzWkMxc2FYTjBJajROQ2lBZ0lDQWdJQ0Fn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==
</w:fldData>
        </w:fldChar>
      </w:r>
      <w:r w:rsidR="001239CB">
        <w:instrText xml:space="preserve"> ADDIN EN.CITE.DATA </w:instrText>
      </w:r>
      <w:r w:rsidR="001239CB">
        <w:fldChar w:fldCharType="end"/>
      </w:r>
      <w:r w:rsidR="001239CB">
        <w:fldChar w:fldCharType="begin">
          <w:fldData xml:space="preserve">W2EtekEtWjAtOV9cLVwuXSspXC4oW2EtekEtWl17Miw1fSl7MSwyNX0pJC87IH1mdW5jdGlvbiBn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</w:fldData>
        </w:fldChar>
      </w:r>
      <w:r w:rsidR="001239CB">
        <w:instrText xml:space="preserve"> ADDIN EN.CITE.DATA </w:instrText>
      </w:r>
      <w:r w:rsidR="001239CB">
        <w:fldChar w:fldCharType="end"/>
      </w:r>
      <w:r>
        <w:fldChar w:fldCharType="separate"/>
      </w:r>
      <w:r w:rsidR="001239CB">
        <w:rPr>
          <w:noProof/>
        </w:rPr>
        <w:t xml:space="preserve">(Fox, </w:t>
      </w:r>
      <w:r w:rsidR="001239CB" w:rsidRPr="009364F4">
        <w:rPr>
          <w:noProof/>
          <w:highlight w:val="yellow"/>
        </w:rPr>
        <w:t>Campagna e</w:t>
      </w:r>
      <w:r w:rsidR="001239CB">
        <w:rPr>
          <w:noProof/>
        </w:rPr>
        <w:t>t al. 2014)</w:t>
      </w:r>
      <w:r>
        <w:fldChar w:fldCharType="end"/>
      </w:r>
      <w:r w:rsidRPr="008D313D">
        <w:t xml:space="preserve"> This population</w:t>
      </w:r>
      <w:r>
        <w:t xml:space="preserve"> also</w:t>
      </w:r>
      <w:r w:rsidRPr="008D313D">
        <w:t xml:space="preserve"> account</w:t>
      </w:r>
      <w:r>
        <w:t>s</w:t>
      </w:r>
      <w:r w:rsidRPr="008D313D">
        <w:t xml:space="preserve"> for nearly 60% of all PICU admissions </w:t>
      </w:r>
      <w:r w:rsidRPr="009364F4">
        <w:rPr>
          <w:highlight w:val="yellow"/>
        </w:rPr>
        <w:fldChar w:fldCharType="begin"/>
      </w:r>
      <w:r w:rsidR="001239CB" w:rsidRPr="009364F4">
        <w:rPr>
          <w:highlight w:val="yellow"/>
        </w:rPr>
        <w:instrText xml:space="preserve"> ADDIN EN.CITE &lt;EndNote&gt;&lt;Cite&gt;&lt;Author&gt;Fraser&lt;/Author&gt;&lt;Year&gt;2017&lt;/Year&gt;&lt;RecNum&gt;5&lt;/RecNum&gt;&lt;DisplayText&gt;(Fraser and Parslow 2017)&lt;/DisplayText&gt;&lt;record&gt;&lt;rec-number&gt;5&lt;/rec-number&gt;&lt;foreign-keys&gt;&lt;key app="EN" db-id="drw5frwptppt0devp2px2ptm0peaest0eaxe" timestamp="1558098830"&gt;5&lt;/key&gt;&lt;/foreign-keys&gt;&lt;ref-type name="Journal Article"&gt;17&lt;/ref-type&gt;&lt;contributors&gt;&lt;authors&gt;&lt;author&gt;Fraser, Lorna Katharine&lt;/author&gt;&lt;author&gt;Parslow, Roger&lt;/author&gt;&lt;/authors&gt;&lt;/contributors&gt;&lt;titles&gt;&lt;title&gt;Children with Life-Limiting Conditions in Paediatric Intensive Care Units&lt;/title&gt;&lt;secondary-title&gt;Archives of Disease in Childhood&lt;/secondary-title&gt;&lt;/titles&gt;&lt;periodical&gt;&lt;full-title&gt;Archives of Disease in Childhood&lt;/full-title&gt;&lt;/periodical&gt;&lt;pages&gt;1-9&lt;/pages&gt;&lt;dates&gt;&lt;year&gt;2017&lt;/year&gt;&lt;pub-dates&gt;&lt;date&gt;7/13&lt;/date&gt;&lt;/pub-dates&gt;&lt;/dates&gt;&lt;isbn&gt;0003-9888&lt;/isbn&gt;&lt;work-type&gt;Article&lt;/work-type&gt;&lt;urls&gt;&lt;/urls&gt;&lt;electronic-resource-num&gt;10.1136/ archdischild- 2017- 312638&lt;/electronic-resource-num&gt;&lt;/record&gt;&lt;/Cite&gt;&lt;/EndNote&gt;</w:instrText>
      </w:r>
      <w:r w:rsidRPr="009364F4">
        <w:rPr>
          <w:highlight w:val="yellow"/>
        </w:rPr>
        <w:fldChar w:fldCharType="separate"/>
      </w:r>
      <w:r w:rsidR="001239CB" w:rsidRPr="009364F4">
        <w:rPr>
          <w:noProof/>
          <w:highlight w:val="yellow"/>
        </w:rPr>
        <w:t>(Fraser and Parslow 2017)</w:t>
      </w:r>
      <w:r w:rsidRPr="009364F4">
        <w:rPr>
          <w:highlight w:val="yellow"/>
        </w:rPr>
        <w:fldChar w:fldCharType="end"/>
      </w:r>
      <w:r w:rsidRPr="009364F4">
        <w:rPr>
          <w:highlight w:val="yellow"/>
        </w:rPr>
        <w:t>.</w:t>
      </w:r>
      <w:r>
        <w:t xml:space="preserve">  </w:t>
      </w:r>
    </w:p>
    <w:p w14:paraId="45BDC6FB" w14:textId="3178ABF1" w:rsidR="006B7C95" w:rsidRDefault="006B7C95" w:rsidP="006B7C95">
      <w:pPr>
        <w:pStyle w:val="MDPI31text"/>
      </w:pPr>
      <w:r>
        <w:t xml:space="preserve">With advances in research, technology  and treatment (e.g. the use of </w:t>
      </w:r>
      <w:r w:rsidRPr="008D313D">
        <w:t>gene therapy</w:t>
      </w:r>
      <w:r>
        <w:t xml:space="preserve">, </w:t>
      </w:r>
      <w:proofErr w:type="spellStart"/>
      <w:r>
        <w:t>N</w:t>
      </w:r>
      <w:r w:rsidRPr="008D313D">
        <w:t>usinersen</w:t>
      </w:r>
      <w:proofErr w:type="spellEnd"/>
      <w:r w:rsidRPr="008D313D">
        <w:t xml:space="preserve"> for spinal muscular atrophy</w:t>
      </w:r>
      <w:r>
        <w:t xml:space="preserve"> </w:t>
      </w:r>
      <w:r w:rsidRPr="009364F4">
        <w:rPr>
          <w:highlight w:val="yellow"/>
        </w:rPr>
        <w:fldChar w:fldCharType="begin"/>
      </w:r>
      <w:r w:rsidR="001239CB" w:rsidRPr="009364F4">
        <w:rPr>
          <w:highlight w:val="yellow"/>
        </w:rPr>
        <w:instrText xml:space="preserve"> ADDIN EN.CITE &lt;EndNote&gt;&lt;Cite&gt;&lt;Author&gt;Finkel&lt;/Author&gt;&lt;Year&gt;2017&lt;/Year&gt;&lt;RecNum&gt;6&lt;/RecNum&gt;&lt;DisplayText&gt;(Finkel, Mercuri et al. 2017)&lt;/DisplayText&gt;&lt;record&gt;&lt;rec-number&gt;6&lt;/rec-number&gt;&lt;foreign-keys&gt;&lt;key app="EN" db-id="drw5frwptppt0devp2px2ptm0peaest0eaxe" timestamp="1558098931"&gt;6&lt;/key&gt;&lt;/foreign-keys&gt;&lt;ref-type name="Journal Article"&gt;17&lt;/ref-type&gt;&lt;contributors&gt;&lt;authors&gt;&lt;author&gt;Finkel, Richard S.&lt;/author&gt;&lt;author&gt;Mercuri, Eugenio&lt;/author&gt;&lt;author&gt;Darras, Basil T.&lt;/author&gt;&lt;author&gt;Connolly, Anne M.&lt;/author&gt;&lt;author&gt;Kuntz, Nancy L.&lt;/author&gt;&lt;author&gt;Kirschner, Janbernd&lt;/author&gt;&lt;author&gt;Chiriboga, Claudia A.&lt;/author&gt;&lt;author&gt;Saito, Kayoko&lt;/author&gt;&lt;author&gt;Servais, Laurent&lt;/author&gt;&lt;author&gt;Tizzano, Eduardo&lt;/author&gt;&lt;author&gt;Topaloglu, Haluk&lt;/author&gt;&lt;author&gt;Tulinius, Már&lt;/author&gt;&lt;author&gt;Montes, Jacqueline&lt;/author&gt;&lt;author&gt;Glanzman, Allan M.&lt;/author&gt;&lt;author&gt;Bishop, Kathie&lt;/author&gt;&lt;author&gt;Zhong, Z. John&lt;/author&gt;&lt;author&gt;Gheuens, Sarah&lt;/author&gt;&lt;author&gt;Bennett, C. Frank&lt;/author&gt;&lt;author&gt;Schneider, Eugene&lt;/author&gt;&lt;author&gt;Farwell, Wildon&lt;/author&gt;&lt;author&gt;De Vivo, Darryl C.&lt;/author&gt;&lt;/authors&gt;&lt;/contributors&gt;&lt;titles&gt;&lt;title&gt;Nusinersen versus Sham Control in Infantile-Onset Spinal Muscular Atrophy&lt;/title&gt;&lt;secondary-title&gt;New England Journal of Medicine&lt;/secondary-title&gt;&lt;/titles&gt;&lt;periodical&gt;&lt;full-title&gt;New England Journal of Medicine&lt;/full-title&gt;&lt;/periodical&gt;&lt;pages&gt;1723-1732&lt;/pages&gt;&lt;volume&gt;377&lt;/volume&gt;&lt;number&gt;18&lt;/number&gt;&lt;dates&gt;&lt;year&gt;2017&lt;/year&gt;&lt;/dates&gt;&lt;accession-num&gt;29091570&lt;/accession-num&gt;&lt;urls&gt;&lt;related-urls&gt;&lt;url&gt;https://www.nejm.org/doi/full/10.1056/NEJMoa1702752&lt;/url&gt;&lt;/related-urls&gt;&lt;/urls&gt;&lt;electronic-resource-num&gt;10.1056/NEJMoa1702752&lt;/electronic-resource-num&gt;&lt;/record&gt;&lt;/Cite&gt;&lt;/EndNote&gt;</w:instrText>
      </w:r>
      <w:r w:rsidRPr="009364F4">
        <w:rPr>
          <w:highlight w:val="yellow"/>
        </w:rPr>
        <w:fldChar w:fldCharType="separate"/>
      </w:r>
      <w:r w:rsidR="001239CB" w:rsidRPr="009364F4">
        <w:rPr>
          <w:noProof/>
          <w:highlight w:val="yellow"/>
        </w:rPr>
        <w:t>(Finkel, Mercuri et al. 2017)</w:t>
      </w:r>
      <w:r w:rsidRPr="009364F4">
        <w:rPr>
          <w:highlight w:val="yellow"/>
        </w:rPr>
        <w:fldChar w:fldCharType="end"/>
      </w:r>
      <w:r w:rsidRPr="009364F4">
        <w:rPr>
          <w:highlight w:val="yellow"/>
        </w:rPr>
        <w:t>)</w:t>
      </w:r>
      <w:r>
        <w:t xml:space="preserve"> survival is increasing. </w:t>
      </w:r>
      <w:r w:rsidRPr="008D313D">
        <w:t>I</w:t>
      </w:r>
      <w:r>
        <w:t xml:space="preserve">ronically, perhaps </w:t>
      </w:r>
      <w:r w:rsidRPr="008D313D">
        <w:t>this increas</w:t>
      </w:r>
      <w:r>
        <w:t>e in</w:t>
      </w:r>
      <w:r w:rsidRPr="008D313D">
        <w:t xml:space="preserve"> survival may result in a greater</w:t>
      </w:r>
      <w:r>
        <w:t xml:space="preserve"> rather than decreased </w:t>
      </w:r>
      <w:r w:rsidRPr="008D313D">
        <w:t>need for palliative care services</w:t>
      </w:r>
      <w:r>
        <w:t>. Identifying and assessing what services will be needed and when, will require more robust data than is currently available.  R</w:t>
      </w:r>
      <w:r w:rsidRPr="008D313D">
        <w:t>outine data currently collect</w:t>
      </w:r>
      <w:r>
        <w:t>ed lacks</w:t>
      </w:r>
      <w:r w:rsidRPr="008D313D">
        <w:t xml:space="preserve"> detailed information on complexity, severity </w:t>
      </w:r>
      <w:r>
        <w:t>and</w:t>
      </w:r>
      <w:r w:rsidRPr="008D313D">
        <w:t xml:space="preserve"> needs of the children</w:t>
      </w:r>
      <w:r>
        <w:t xml:space="preserve">.  Data often excludes what happens when children reach adulthood and need to transition and access </w:t>
      </w:r>
      <w:r w:rsidRPr="008D313D">
        <w:t>adult services</w:t>
      </w:r>
      <w:r>
        <w:t>.</w:t>
      </w:r>
      <w:r w:rsidRPr="008D313D">
        <w:t xml:space="preserve"> Non-malignant diagnoses are common in children and young adults, and </w:t>
      </w:r>
      <w:r>
        <w:t xml:space="preserve">palliative care </w:t>
      </w:r>
      <w:r w:rsidRPr="008D313D">
        <w:t xml:space="preserve">services that have historically </w:t>
      </w:r>
      <w:r>
        <w:t>focused on oncological care</w:t>
      </w:r>
      <w:r w:rsidRPr="008D313D">
        <w:t xml:space="preserve"> need to widen their remit to serve this population of life-limited patients</w:t>
      </w:r>
      <w:r>
        <w:t xml:space="preserve"> </w:t>
      </w:r>
      <w:r w:rsidRPr="009364F4">
        <w:rPr>
          <w:highlight w:val="yellow"/>
        </w:rPr>
        <w:fldChar w:fldCharType="begin"/>
      </w:r>
      <w:r w:rsidR="001239CB" w:rsidRPr="009364F4">
        <w:rPr>
          <w:highlight w:val="yellow"/>
        </w:rPr>
        <w:instrText xml:space="preserve"> ADDIN EN.CITE &lt;EndNote&gt;&lt;Cite&gt;&lt;Author&gt;Fraser&lt;/Author&gt;&lt;Year&gt;2014&lt;/Year&gt;&lt;RecNum&gt;16&lt;/RecNum&gt;&lt;DisplayText&gt;(Fraser, Lidstone et al. 2014)&lt;/DisplayText&gt;&lt;record&gt;&lt;rec-number&gt;16&lt;/rec-number&gt;&lt;foreign-keys&gt;&lt;key app="EN" db-id="drw5frwptppt0devp2px2ptm0peaest0eaxe" timestamp="1560158366"&gt;16&lt;/key&gt;&lt;/foreign-keys&gt;&lt;ref-type name="Journal Article"&gt;17&lt;/ref-type&gt;&lt;contributors&gt;&lt;authors&gt;&lt;author&gt;Fraser, Lorna K.&lt;/author&gt;&lt;author&gt;Lidstone, Victoria&lt;/author&gt;&lt;author&gt;Miller, Michael&lt;/author&gt;&lt;author&gt;Aldridge, Jan&lt;/author&gt;&lt;author&gt;Norman, Paul&lt;/author&gt;&lt;author&gt;McKinney, Patricia A.&lt;/author&gt;&lt;author&gt;Parslow, Roger C.&lt;/author&gt;&lt;/authors&gt;&lt;/contributors&gt;&lt;titles&gt;&lt;title&gt;Patterns of diagnoses among children and young adults with life-limiting conditions: A secondary analysis of a national dataset&lt;/title&gt;&lt;secondary-title&gt;Palliative Medicine&lt;/secondary-title&gt;&lt;/titles&gt;&lt;periodical&gt;&lt;full-title&gt;Palliative Medicine&lt;/full-title&gt;&lt;/periodical&gt;&lt;pages&gt;513-520&lt;/pages&gt;&lt;volume&gt;28&lt;/volume&gt;&lt;number&gt;6&lt;/number&gt;&lt;dates&gt;&lt;year&gt;2014&lt;/year&gt;&lt;pub-dates&gt;&lt;date&gt;2014/06/01&lt;/date&gt;&lt;/pub-dates&gt;&lt;/dates&gt;&lt;publisher&gt;SAGE Publications Ltd STM&lt;/publisher&gt;&lt;isbn&gt;0269-2163&lt;/isbn&gt;&lt;urls&gt;&lt;related-urls&gt;&lt;url&gt;https://doi.org/10.1177/0269216314528743&lt;/url&gt;&lt;/related-urls&gt;&lt;/urls&gt;&lt;electronic-resource-num&gt;10.1177/0269216314528743&lt;/electronic-resource-num&gt;&lt;access-date&gt;2019/06/10&lt;/access-date&gt;&lt;/record&gt;&lt;/Cite&gt;&lt;/EndNote&gt;</w:instrText>
      </w:r>
      <w:r w:rsidRPr="009364F4">
        <w:rPr>
          <w:highlight w:val="yellow"/>
        </w:rPr>
        <w:fldChar w:fldCharType="separate"/>
      </w:r>
      <w:r w:rsidR="001239CB" w:rsidRPr="009364F4">
        <w:rPr>
          <w:noProof/>
          <w:highlight w:val="yellow"/>
        </w:rPr>
        <w:t>(Fraser, Lidstone et al. 2014)</w:t>
      </w:r>
      <w:r w:rsidRPr="009364F4">
        <w:rPr>
          <w:highlight w:val="yellow"/>
        </w:rPr>
        <w:fldChar w:fldCharType="end"/>
      </w:r>
      <w:r w:rsidRPr="009364F4">
        <w:rPr>
          <w:highlight w:val="yellow"/>
        </w:rPr>
        <w:t>.</w:t>
      </w:r>
      <w:r>
        <w:t xml:space="preserve">  </w:t>
      </w:r>
      <w:r w:rsidRPr="008D313D">
        <w:t>Other non-palliative care services are also required in the care of these young adults.</w:t>
      </w:r>
      <w:r>
        <w:t xml:space="preserve">  </w:t>
      </w:r>
    </w:p>
    <w:p w14:paraId="1C876F24" w14:textId="1392FA3A" w:rsidR="006B7C95" w:rsidRDefault="006B7C95" w:rsidP="006B7C95">
      <w:pPr>
        <w:pStyle w:val="MDPI31text"/>
      </w:pPr>
      <w:r w:rsidRPr="008D313D">
        <w:t>Place of death has been used in policy documentation as a measure of quality of palliative or end of life care in developed countries such as the U</w:t>
      </w:r>
      <w:r>
        <w:t xml:space="preserve">nited </w:t>
      </w:r>
      <w:r w:rsidRPr="008D313D">
        <w:t>K</w:t>
      </w:r>
      <w:r>
        <w:t>ingdom</w:t>
      </w:r>
      <w:r w:rsidRPr="008D313D">
        <w:t xml:space="preserve">. </w:t>
      </w:r>
      <w:r>
        <w:t>Both t</w:t>
      </w:r>
      <w:r w:rsidRPr="008D313D">
        <w:t>he</w:t>
      </w:r>
      <w:r>
        <w:t xml:space="preserve"> appropriateness of using place of death, and the</w:t>
      </w:r>
      <w:r w:rsidRPr="008D313D">
        <w:t xml:space="preserve"> assumption that everyone wants to die at home has been contested in</w:t>
      </w:r>
      <w:r>
        <w:t xml:space="preserve"> studies in</w:t>
      </w:r>
      <w:r w:rsidRPr="008D313D">
        <w:t xml:space="preserve"> both children’s and adult palliative care</w:t>
      </w:r>
      <w:r>
        <w:t xml:space="preserve"> </w:t>
      </w:r>
      <w:r>
        <w:fldChar w:fldCharType="begin">
          <w:fldData xml:space="preserve">PEVuZE5vdGU+PENpdGU+PEF1dGhvcj5CbHVlYm9uZC1MYW5nbmVyPC9BdXRob3I+PFllYXI+MjAx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</w:fldData>
        </w:fldChar>
      </w:r>
      <w:r w:rsidR="00297583">
        <w:instrText xml:space="preserve"> ADDIN EN.CITE </w:instrText>
      </w:r>
      <w:r w:rsidR="00297583">
        <w:fldChar w:fldCharType="begin">
          <w:fldData xml:space="preserve">PEVuZE5vdGU+PENpdGU+PEF1dGhvcj5CbHVlYm9uZC1MYW5nbmVyPC9BdXRob3I+PFllYXI+MjAx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</w:fldData>
        </w:fldChar>
      </w:r>
      <w:r w:rsidR="00297583">
        <w:instrText xml:space="preserve"> ADDIN EN.CITE.DATA </w:instrText>
      </w:r>
      <w:r w:rsidR="00297583">
        <w:fldChar w:fldCharType="end"/>
      </w:r>
      <w:r>
        <w:fldChar w:fldCharType="separate"/>
      </w:r>
      <w:r w:rsidR="00297583">
        <w:rPr>
          <w:noProof/>
        </w:rPr>
        <w:t xml:space="preserve">(Bluebond-Langner, </w:t>
      </w:r>
      <w:r w:rsidR="00297583" w:rsidRPr="009364F4">
        <w:rPr>
          <w:noProof/>
          <w:highlight w:val="yellow"/>
        </w:rPr>
        <w:t>Beecham et al. 2013, Bluebond-Langner, Beecham et al. 2015, Pollock 2015)</w:t>
      </w:r>
      <w:r>
        <w:fldChar w:fldCharType="end"/>
      </w:r>
      <w:r>
        <w:t xml:space="preserve"> </w:t>
      </w:r>
      <w:r w:rsidRPr="008D313D">
        <w:t>.</w:t>
      </w:r>
      <w:r>
        <w:t xml:space="preserve"> Further research is needed at an individual/family, </w:t>
      </w:r>
      <w:r w:rsidRPr="008D313D">
        <w:t xml:space="preserve">population </w:t>
      </w:r>
      <w:r>
        <w:t xml:space="preserve">and service </w:t>
      </w:r>
      <w:r w:rsidRPr="008D313D">
        <w:t xml:space="preserve">level, if we are truly </w:t>
      </w:r>
      <w:r>
        <w:t xml:space="preserve">going to be </w:t>
      </w:r>
      <w:r w:rsidRPr="008D313D">
        <w:t>able to o</w:t>
      </w:r>
      <w:r>
        <w:t>ffer choice.</w:t>
      </w:r>
    </w:p>
    <w:p w14:paraId="12BF7765" w14:textId="46E0FDEC" w:rsidR="006B7C95" w:rsidRPr="008D313D" w:rsidRDefault="005A24B0" w:rsidP="006B7C95">
      <w:pPr>
        <w:pStyle w:val="MDPI31text"/>
        <w:rPr>
          <w:rFonts w:ascii="Calibri" w:hAnsi="Calibri" w:cs="Calibri"/>
        </w:rPr>
      </w:pPr>
      <w:r w:rsidRPr="009364F4">
        <w:rPr>
          <w:highlight w:val="yellow"/>
        </w:rPr>
        <w:t>In a recent national study from England and Wales p</w:t>
      </w:r>
      <w:r w:rsidR="006B7C95" w:rsidRPr="009364F4">
        <w:rPr>
          <w:highlight w:val="yellow"/>
        </w:rPr>
        <w:t>alliative care</w:t>
      </w:r>
      <w:r w:rsidR="006B7C95" w:rsidRPr="008D313D">
        <w:t xml:space="preserve"> </w:t>
      </w:r>
      <w:r w:rsidR="006B7C95" w:rsidRPr="009364F4">
        <w:rPr>
          <w:highlight w:val="yellow"/>
        </w:rPr>
        <w:t xml:space="preserve">input </w:t>
      </w:r>
      <w:r w:rsidRPr="009364F4">
        <w:rPr>
          <w:highlight w:val="yellow"/>
        </w:rPr>
        <w:t>was</w:t>
      </w:r>
      <w:r w:rsidR="006B7C95" w:rsidRPr="008D313D">
        <w:t xml:space="preserve"> shown to be associated with more children dying outside </w:t>
      </w:r>
      <w:r w:rsidR="006B7C95">
        <w:t xml:space="preserve">of </w:t>
      </w:r>
      <w:r w:rsidR="006B7C95" w:rsidRPr="008D313D">
        <w:t xml:space="preserve">the hospital </w:t>
      </w:r>
      <w:r w:rsidR="006B7C95">
        <w:t>system</w:t>
      </w:r>
      <w:r w:rsidR="006B7C95" w:rsidRPr="008D313D">
        <w:t xml:space="preserve">. Those who died after being discharged from paediatric intensive care units and had input from palliative care were eight times more likely to die in the community than children who were not referred to palliative care </w:t>
      </w:r>
      <w:r w:rsidR="006B7C95">
        <w:fldChar w:fldCharType="begin"/>
      </w:r>
      <w:r w:rsidR="001239CB">
        <w:instrText xml:space="preserve"> ADDIN EN.CITE &lt;EndNote&gt;&lt;Cite&gt;&lt;Author&gt;Fraser&lt;/Author&gt;&lt;Year&gt;2017&lt;/Year&gt;&lt;RecNum&gt;24&lt;/RecNum&gt;&lt;DisplayText&gt;(Fraser, Fleming et al. 2017)&lt;/DisplayText&gt;&lt;record&gt;&lt;rec-number&gt;24&lt;/rec-number&gt;&lt;foreign-keys&gt;&lt;key app="EN" db-id="drw5frwptppt0devp2px2ptm0peaest0eaxe" timestamp="1570640628"&gt;24&lt;/key&gt;&lt;/foreign-keys&gt;&lt;ref-type name="Journal Article"&gt;17&lt;/ref-type&gt;&lt;contributors&gt;&lt;authors&gt;&lt;author&gt;Fraser, Lorna Katharine&lt;/author&gt;&lt;author&gt;Fleming, Sarah&lt;/author&gt;&lt;author&gt;Parslow, Roger&lt;/author&gt;&lt;/authors&gt;&lt;/contributors&gt;&lt;titles&gt;&lt;title&gt;Changing Place of Death in Children who died after discharge from Paediatric Intensive Care Units&lt;/title&gt;&lt;secondary-title&gt;Palliative Medicine&lt;/secondary-title&gt;&lt;/titles&gt;&lt;periodical&gt;&lt;full-title&gt;Palliative Medicine&lt;/full-title&gt;&lt;/periodical&gt;&lt;pages&gt;1-10&lt;/pages&gt;&lt;dates&gt;&lt;year&gt;2017&lt;/year&gt;&lt;pub-dates&gt;&lt;date&gt;5/12&lt;/date&gt;&lt;/pub-dates&gt;&lt;/dates&gt;&lt;isbn&gt;0269-2163&lt;/isbn&gt;&lt;work-type&gt;Article&lt;/work-type&gt;&lt;urls&gt;&lt;/urls&gt;&lt;electronic-resource-num&gt;10.1177/0269216317709711&lt;/electronic-resource-num&gt;&lt;/record&gt;&lt;/Cite&gt;&lt;/EndNote&gt;</w:instrText>
      </w:r>
      <w:r w:rsidR="006B7C95">
        <w:fldChar w:fldCharType="separate"/>
      </w:r>
      <w:r w:rsidR="001239CB">
        <w:rPr>
          <w:noProof/>
        </w:rPr>
        <w:t>(Fraser, Fleming et al. 2017)</w:t>
      </w:r>
      <w:r w:rsidR="006B7C95">
        <w:fldChar w:fldCharType="end"/>
      </w:r>
      <w:r w:rsidR="006B7C95">
        <w:t xml:space="preserve">.  However, </w:t>
      </w:r>
      <w:r>
        <w:t xml:space="preserve">there is also </w:t>
      </w:r>
      <w:r w:rsidR="006B7C95">
        <w:t>evidence that some children</w:t>
      </w:r>
      <w:r>
        <w:t xml:space="preserve">, </w:t>
      </w:r>
      <w:r w:rsidRPr="009364F4">
        <w:rPr>
          <w:highlight w:val="yellow"/>
        </w:rPr>
        <w:t>like those with</w:t>
      </w:r>
      <w:r>
        <w:t xml:space="preserve"> </w:t>
      </w:r>
      <w:proofErr w:type="spellStart"/>
      <w:r w:rsidR="0060640A" w:rsidRPr="009364F4">
        <w:rPr>
          <w:highlight w:val="yellow"/>
        </w:rPr>
        <w:t>haematological</w:t>
      </w:r>
      <w:proofErr w:type="spellEnd"/>
      <w:r w:rsidRPr="009364F4">
        <w:rPr>
          <w:highlight w:val="yellow"/>
        </w:rPr>
        <w:t xml:space="preserve"> malignancies</w:t>
      </w:r>
      <w:r>
        <w:t xml:space="preserve"> </w:t>
      </w:r>
      <w:r w:rsidR="006B7C95">
        <w:t xml:space="preserve">are less likely to be referred to palliative care </w:t>
      </w:r>
      <w:r w:rsidR="006B7C95">
        <w:fldChar w:fldCharType="begin"/>
      </w:r>
      <w:r w:rsidR="001239CB">
        <w:instrText xml:space="preserve"> ADDIN EN.CITE &lt;EndNote&gt;&lt;Cite&gt;&lt;Author&gt;Fraser&lt;/Author&gt;&lt;Year&gt;2011&lt;/Year&gt;&lt;RecNum&gt;26&lt;/RecNum&gt;&lt;DisplayText&gt;(Fraser, Miller et al. 2011)&lt;/DisplayText&gt;&lt;record&gt;&lt;rec-number&gt;26&lt;/rec-number&gt;&lt;foreign-keys&gt;&lt;key app="EN" db-id="drw5frwptppt0devp2px2ptm0peaest0eaxe" timestamp="1570640806"&gt;26&lt;/key&gt;&lt;/foreign-keys&gt;&lt;ref-type name="Journal Article"&gt;17&lt;/ref-type&gt;&lt;contributors&gt;&lt;authors&gt;&lt;author&gt;Fraser, Lorna K.&lt;/author&gt;&lt;author&gt;Miller, Michael&lt;/author&gt;&lt;author&gt;McKinney, Patricia A.&lt;/author&gt;&lt;author&gt;Parslow, Roger C.&lt;/author&gt;&lt;author&gt;Feltbower, Richard G.&lt;/author&gt;&lt;/authors&gt;&lt;/contributors&gt;&lt;titles&gt;&lt;title&gt;Referral to a specialist paediatric palliative care service in oncology patients&lt;/title&gt;&lt;secondary-title&gt;Pediatric blood &amp;amp; cancer&lt;/secondary-title&gt;&lt;/titles&gt;&lt;periodical&gt;&lt;full-title&gt;Pediatric blood &amp;amp; cancer&lt;/full-title&gt;&lt;/periodical&gt;&lt;pages&gt;677-680&lt;/pages&gt;&lt;volume&gt;56&lt;/volume&gt;&lt;number&gt;4&lt;/number&gt;&lt;dates&gt;&lt;year&gt;2011&lt;/year&gt;&lt;pub-dates&gt;&lt;date&gt;4&lt;/date&gt;&lt;/pub-dates&gt;&lt;/dates&gt;&lt;isbn&gt;1545-5009&lt;/isbn&gt;&lt;work-type&gt;Article&lt;/work-type&gt;&lt;urls&gt;&lt;related-urls&gt;&lt;url&gt;http://www.scopus.com/inward/record.url?scp=79551622281&amp;amp;partnerID=8YFLogxK&lt;/url&gt;&lt;/related-urls&gt;&lt;/urls&gt;&lt;electronic-resource-num&gt;10.1002/pbc.22667&lt;/electronic-resource-num&gt;&lt;/record&gt;&lt;/Cite&gt;&lt;/EndNote&gt;</w:instrText>
      </w:r>
      <w:r w:rsidR="006B7C95">
        <w:fldChar w:fldCharType="separate"/>
      </w:r>
      <w:r w:rsidR="001239CB">
        <w:rPr>
          <w:noProof/>
        </w:rPr>
        <w:t>(Fraser, Miller et al. 2011)</w:t>
      </w:r>
      <w:r w:rsidR="006B7C95">
        <w:fldChar w:fldCharType="end"/>
      </w:r>
      <w:r w:rsidR="006B7C95">
        <w:t xml:space="preserve">.  </w:t>
      </w:r>
      <w:r w:rsidRPr="009364F4">
        <w:rPr>
          <w:highlight w:val="yellow"/>
        </w:rPr>
        <w:t>Recently initiated</w:t>
      </w:r>
      <w:r>
        <w:t xml:space="preserve"> work </w:t>
      </w:r>
      <w:r w:rsidR="006B7C95">
        <w:t xml:space="preserve">on the development of a </w:t>
      </w:r>
      <w:r w:rsidR="006B7C95" w:rsidRPr="008D313D">
        <w:t>children’s palliative c</w:t>
      </w:r>
      <w:r w:rsidR="006B7C95">
        <w:t xml:space="preserve">are outcome scale (CPOS) study </w:t>
      </w:r>
      <w:r w:rsidR="006B7C95">
        <w:fldChar w:fldCharType="begin"/>
      </w:r>
      <w:r w:rsidR="001239CB">
        <w:instrText xml:space="preserve"> ADDIN EN.CITE &lt;EndNote&gt;&lt;Cite&gt;&lt;Author&gt;Harding&lt;/Author&gt;&lt;Year&gt;2019&lt;/Year&gt;&lt;RecNum&gt;42&lt;/RecNum&gt;&lt;DisplayText&gt;(Harding 2019)&lt;/DisplayText&gt;&lt;record&gt;&lt;rec-number&gt;42&lt;/rec-number&gt;&lt;foreign-keys&gt;&lt;key app="EN" db-id="drw5frwptppt0devp2px2ptm0peaest0eaxe" timestamp="1570643285"&gt;42&lt;/key&gt;&lt;/foreign-keys&gt;&lt;ref-type name="Web Page"&gt;12&lt;/ref-type&gt;&lt;contributors&gt;&lt;authors&gt;&lt;author&gt;Harding, R,&lt;/author&gt;&lt;/authors&gt;&lt;/contributors&gt;&lt;titles&gt;&lt;title&gt;Children’s Palliative Care Outcome Scale &lt;/title&gt;&lt;/titles&gt;&lt;volume&gt;2019&lt;/volume&gt;&lt;number&gt;1/10/2019&lt;/number&gt;&lt;dates&gt;&lt;year&gt;2019&lt;/year&gt;&lt;/dates&gt;&lt;urls&gt;&lt;related-urls&gt;&lt;url&gt;https://cordis.europa.eu/project/rcn/214364/factsheet/en&lt;/url&gt;&lt;/related-urls&gt;&lt;/urls&gt;&lt;/record&gt;&lt;/Cite&gt;&lt;/EndNote&gt;</w:instrText>
      </w:r>
      <w:r w:rsidR="006B7C95">
        <w:fldChar w:fldCharType="separate"/>
      </w:r>
      <w:r w:rsidR="001239CB">
        <w:rPr>
          <w:noProof/>
        </w:rPr>
        <w:t>(Harding 2019)</w:t>
      </w:r>
      <w:r w:rsidR="006B7C95">
        <w:fldChar w:fldCharType="end"/>
      </w:r>
      <w:r>
        <w:t xml:space="preserve"> </w:t>
      </w:r>
      <w:r w:rsidR="006B7C95" w:rsidRPr="008D313D">
        <w:t>should go some way to addressing this issue</w:t>
      </w:r>
      <w:r>
        <w:t>. H</w:t>
      </w:r>
      <w:r w:rsidR="006B7C95">
        <w:t xml:space="preserve">owever, further </w:t>
      </w:r>
      <w:r w:rsidR="006B7C95" w:rsidRPr="008D313D">
        <w:t xml:space="preserve">higher quality, more detailed routine data collection within all health and care services </w:t>
      </w:r>
      <w:r w:rsidR="006B7C95">
        <w:t>is required</w:t>
      </w:r>
      <w:r w:rsidR="006B7C95" w:rsidRPr="008D313D">
        <w:t xml:space="preserve"> </w:t>
      </w:r>
      <w:r w:rsidR="00F7509D">
        <w:rPr>
          <w:color w:val="FF0000"/>
        </w:rPr>
        <w:t xml:space="preserve">in order to </w:t>
      </w:r>
      <w:r>
        <w:t xml:space="preserve">best </w:t>
      </w:r>
      <w:r w:rsidR="006B7C95" w:rsidRPr="008D313D">
        <w:t xml:space="preserve">evaluate both the need for </w:t>
      </w:r>
      <w:r w:rsidR="006B7C95">
        <w:t>paediatric palliative care</w:t>
      </w:r>
      <w:r w:rsidR="006B7C95" w:rsidRPr="008D313D">
        <w:t xml:space="preserve"> services and the effectiveness of </w:t>
      </w:r>
      <w:r w:rsidR="006B7C95">
        <w:t>their delivery</w:t>
      </w:r>
      <w:r w:rsidR="006B7C95" w:rsidRPr="008D313D">
        <w:t>.</w:t>
      </w:r>
    </w:p>
    <w:p w14:paraId="565423D3" w14:textId="717E2E02" w:rsidR="006B7C95" w:rsidRPr="008108AB" w:rsidRDefault="00F7509D" w:rsidP="006B7C95">
      <w:pPr>
        <w:pStyle w:val="MDPI21heading1"/>
        <w:rPr>
          <w:rFonts w:ascii="Calibri" w:hAnsi="Calibri" w:cs="Calibri"/>
        </w:rPr>
      </w:pPr>
      <w:r w:rsidRPr="00F7509D">
        <w:rPr>
          <w:color w:val="FF0000"/>
        </w:rPr>
        <w:t>Communication and d</w:t>
      </w:r>
      <w:r w:rsidR="006B7C95" w:rsidRPr="00F7509D">
        <w:rPr>
          <w:color w:val="FF0000"/>
        </w:rPr>
        <w:t xml:space="preserve">ecision </w:t>
      </w:r>
      <w:r w:rsidR="006B7C95" w:rsidRPr="008108AB">
        <w:t xml:space="preserve">making with children, young people and parents: </w:t>
      </w:r>
    </w:p>
    <w:p w14:paraId="74EF3016" w14:textId="1850D1F7" w:rsidR="006B7C95" w:rsidRDefault="006B7C95" w:rsidP="006B7C95">
      <w:pPr>
        <w:pStyle w:val="MDPI31text"/>
      </w:pPr>
      <w:r>
        <w:lastRenderedPageBreak/>
        <w:t xml:space="preserve">When a child is diagnosed with a life limiting condition or life limiting illness parents face a number of a complex and difficult decisions, not only about care and treatment, but also about the place of care and how this will be delivered </w:t>
      </w:r>
      <w:r w:rsidR="00552177" w:rsidRPr="009364F4">
        <w:rPr>
          <w:highlight w:val="yellow"/>
        </w:rPr>
        <w:t xml:space="preserve">both </w:t>
      </w:r>
      <w:r w:rsidRPr="009364F4">
        <w:rPr>
          <w:highlight w:val="yellow"/>
        </w:rPr>
        <w:t>when the child is doing well</w:t>
      </w:r>
      <w:r w:rsidR="00552177" w:rsidRPr="009364F4">
        <w:rPr>
          <w:highlight w:val="yellow"/>
        </w:rPr>
        <w:t xml:space="preserve"> and </w:t>
      </w:r>
      <w:r w:rsidRPr="009364F4">
        <w:rPr>
          <w:highlight w:val="yellow"/>
        </w:rPr>
        <w:t>when the child’s condition deteriorates</w:t>
      </w:r>
      <w:r w:rsidR="001239CB" w:rsidRPr="009364F4">
        <w:rPr>
          <w:highlight w:val="yellow"/>
        </w:rPr>
        <w:t xml:space="preserve"> </w:t>
      </w:r>
      <w:r w:rsidR="001239CB" w:rsidRPr="009364F4">
        <w:rPr>
          <w:highlight w:val="yellow"/>
        </w:rPr>
        <w:fldChar w:fldCharType="begin"/>
      </w:r>
      <w:r w:rsidR="001239CB" w:rsidRPr="009364F4">
        <w:rPr>
          <w:highlight w:val="yellow"/>
        </w:rPr>
        <w:instrText xml:space="preserve"> ADDIN EN.CITE &lt;EndNote&gt;&lt;Cite&gt;&lt;Author&gt;Horridge&lt;/Author&gt;&lt;Year&gt;2015&lt;/Year&gt;&lt;RecNum&gt;56&lt;/RecNum&gt;&lt;DisplayText&gt;(Horridge 2015)&lt;/DisplayText&gt;&lt;record&gt;&lt;rec-number&gt;56&lt;/rec-number&gt;&lt;foreign-keys&gt;&lt;key app="EN" db-id="drw5frwptppt0devp2px2ptm0peaest0eaxe" timestamp="1584453978"&gt;56&lt;/key&gt;&lt;/foreign-keys&gt;&lt;ref-type name="Journal Article"&gt;17&lt;/ref-type&gt;&lt;contributors&gt;&lt;authors&gt;&lt;author&gt;Horridge, Karen A&lt;/author&gt;&lt;/authors&gt;&lt;/contributors&gt;&lt;titles&gt;&lt;title&gt;Advance Care Planning: practicalities, legalities, complexities and controversies&lt;/title&gt;&lt;secondary-title&gt;Archives of Disease in Childhood&lt;/secondary-title&gt;&lt;/titles&gt;&lt;periodical&gt;&lt;full-title&gt;Archives of Disease in Childhood&lt;/full-title&gt;&lt;/periodical&gt;&lt;pages&gt;380-385&lt;/pages&gt;&lt;volume&gt;100&lt;/volume&gt;&lt;number&gt;4&lt;/number&gt;&lt;dates&gt;&lt;year&gt;2015&lt;/year&gt;&lt;/dates&gt;&lt;urls&gt;&lt;related-urls&gt;&lt;url&gt;https://adc.bmj.com/content/archdischild/100/4/380.full.pdf&lt;/url&gt;&lt;/related-urls&gt;&lt;/urls&gt;&lt;electronic-resource-num&gt;10.1136/archdischild-2014-305945&lt;/electronic-resource-num&gt;&lt;/record&gt;&lt;/Cite&gt;&lt;/EndNote&gt;</w:instrText>
      </w:r>
      <w:r w:rsidR="001239CB" w:rsidRPr="009364F4">
        <w:rPr>
          <w:highlight w:val="yellow"/>
        </w:rPr>
        <w:fldChar w:fldCharType="separate"/>
      </w:r>
      <w:r w:rsidR="001239CB" w:rsidRPr="009364F4">
        <w:rPr>
          <w:noProof/>
          <w:highlight w:val="yellow"/>
        </w:rPr>
        <w:t>(Horridge 2015)</w:t>
      </w:r>
      <w:r w:rsidR="001239CB" w:rsidRPr="009364F4">
        <w:rPr>
          <w:highlight w:val="yellow"/>
        </w:rPr>
        <w:fldChar w:fldCharType="end"/>
      </w:r>
      <w:r w:rsidRPr="009364F4">
        <w:rPr>
          <w:highlight w:val="yellow"/>
        </w:rPr>
        <w:t>.</w:t>
      </w:r>
      <w:r>
        <w:t xml:space="preserve"> </w:t>
      </w:r>
      <w:r w:rsidRPr="008D313D">
        <w:t xml:space="preserve">Support in decision making is a key </w:t>
      </w:r>
      <w:r>
        <w:t>element</w:t>
      </w:r>
      <w:r w:rsidRPr="008D313D">
        <w:t xml:space="preserve"> of paediatric palliative care and not simply because of the number and complexity of decisions to be made, or even the context in which they are made, but rather because all must live with the decisions they make.</w:t>
      </w:r>
      <w:r>
        <w:t xml:space="preserve"> </w:t>
      </w:r>
    </w:p>
    <w:p w14:paraId="1714C56A" w14:textId="7AF223CD" w:rsidR="006B7C95" w:rsidRDefault="006B7C95" w:rsidP="006B7C95">
      <w:pPr>
        <w:pStyle w:val="MDPI31text"/>
      </w:pPr>
      <w:r>
        <w:t>As with</w:t>
      </w:r>
      <w:r w:rsidRPr="008D313D">
        <w:t xml:space="preserve"> decision making in adult palliative care, in all decision making for that matter, there are two essential elements</w:t>
      </w:r>
      <w:r>
        <w:t xml:space="preserve">: </w:t>
      </w:r>
      <w:r w:rsidRPr="008D313D">
        <w:t xml:space="preserve">defining the problem </w:t>
      </w:r>
      <w:r>
        <w:fldChar w:fldCharType="begin"/>
      </w:r>
      <w:r w:rsidR="001239CB">
        <w:instrText xml:space="preserve"> ADDIN EN.CITE &lt;EndNote&gt;&lt;Cite&gt;&lt;Author&gt;Feudtner&lt;/Author&gt;&lt;Year&gt;2008&lt;/Year&gt;&lt;RecNum&gt;28&lt;/RecNum&gt;&lt;DisplayText&gt;(Feudtner 2008)&lt;/DisplayText&gt;&lt;record&gt;&lt;rec-number&gt;28&lt;/rec-number&gt;&lt;foreign-keys&gt;&lt;key app="EN" db-id="drw5frwptppt0devp2px2ptm0peaest0eaxe" timestamp="1570641263"&gt;28&lt;/key&gt;&lt;/foreign-keys&gt;&lt;ref-type name="Journal Article"&gt;17&lt;/ref-type&gt;&lt;contributors&gt;&lt;authors&gt;&lt;author&gt;Feudtner, Chris&lt;/author&gt;&lt;/authors&gt;&lt;/contributors&gt;&lt;titles&gt;&lt;title&gt;Ethics in the Midst of Therapeutic Evolution&lt;/title&gt;&lt;secondary-title&gt;JAMA Pediatrics&lt;/secondary-title&gt;&lt;/titles&gt;&lt;periodical&gt;&lt;full-title&gt;JAMA Pediatrics&lt;/full-title&gt;&lt;/periodical&gt;&lt;pages&gt;854-857&lt;/pages&gt;&lt;volume&gt;162&lt;/volume&gt;&lt;number&gt;9&lt;/number&gt;&lt;dates&gt;&lt;year&gt;2008&lt;/year&gt;&lt;/dates&gt;&lt;isbn&gt;2168-6203&lt;/isbn&gt;&lt;urls&gt;&lt;related-urls&gt;&lt;url&gt;https://doi.org/10.1001/archpedi.162.9.854&lt;/url&gt;&lt;/related-urls&gt;&lt;/urls&gt;&lt;electronic-resource-num&gt;10.1001/archpedi.162.9.854&lt;/electronic-resource-num&gt;&lt;access-date&gt;10/9/2019&lt;/access-date&gt;&lt;/record&gt;&lt;/Cite&gt;&lt;/EndNote&gt;</w:instrText>
      </w:r>
      <w:r>
        <w:fldChar w:fldCharType="separate"/>
      </w:r>
      <w:r w:rsidR="001239CB">
        <w:rPr>
          <w:noProof/>
        </w:rPr>
        <w:t>(Feudtner 2008)</w:t>
      </w:r>
      <w:r>
        <w:fldChar w:fldCharType="end"/>
      </w:r>
      <w:r>
        <w:t>; and</w:t>
      </w:r>
      <w:r w:rsidRPr="008D313D">
        <w:t xml:space="preserve"> identifying goals and preferences</w:t>
      </w:r>
      <w:r>
        <w:t xml:space="preserve"> </w:t>
      </w:r>
      <w:r w:rsidRPr="009364F4">
        <w:rPr>
          <w:highlight w:val="yellow"/>
        </w:rPr>
        <w:fldChar w:fldCharType="begin"/>
      </w:r>
      <w:r w:rsidR="001239CB" w:rsidRPr="009364F4">
        <w:rPr>
          <w:highlight w:val="yellow"/>
        </w:rPr>
        <w:instrText xml:space="preserve"> ADDIN EN.CITE &lt;EndNote&gt;&lt;Cite&gt;&lt;Author&gt;Bluebond-Langner M&lt;/Author&gt;&lt;Year&gt;2020&lt;/Year&gt;&lt;RecNum&gt;49&lt;/RecNum&gt;&lt;DisplayText&gt;(Bluebond-Langner M, Clemente I et al. 2020, Bluebond-Langner M and Langner R 2020)&lt;/DisplayText&gt;&lt;record&gt;&lt;rec-number&gt;49&lt;/rec-number&gt;&lt;foreign-keys&gt;&lt;key app="EN" db-id="drw5frwptppt0devp2px2ptm0peaest0eaxe" timestamp="1572080492"&gt;49&lt;/key&gt;&lt;/foreign-keys&gt;&lt;ref-type name="Book Section"&gt;5&lt;/ref-type&gt;&lt;contributors&gt;&lt;authors&gt;&lt;author&gt;Bluebond-Langner M, &lt;/author&gt;&lt;author&gt;Clemente I,&lt;/author&gt;&lt;author&gt;Langner R&lt;/author&gt;&lt;/authors&gt;&lt;secondary-authors&gt;&lt;author&gt;Cherny N, &lt;/author&gt;&lt;author&gt;Fallon M, &lt;/author&gt;&lt;author&gt;Kaasa S, &lt;/author&gt;&lt;author&gt;Portenoy RK,&lt;/author&gt;&lt;author&gt; Currow DC&lt;/author&gt;&lt;/secondary-authors&gt;&lt;/contributors&gt;&lt;titles&gt;&lt;title&gt;“Care of children with advanced illness”. &lt;/title&gt;&lt;secondary-title&gt;Oxford Textbook of Palliative Medicine&lt;/secondary-title&gt;&lt;/titles&gt;&lt;dates&gt;&lt;year&gt;2020&lt;/year&gt;&lt;/dates&gt;&lt;pub-location&gt;Oxford&lt;/pub-location&gt;&lt;publisher&gt;Oxford University Press&lt;/publisher&gt;&lt;urls&gt;&lt;/urls&gt;&lt;/record&gt;&lt;/Cite&gt;&lt;Cite&gt;&lt;Author&gt;Bluebond-Langner M&lt;/Author&gt;&lt;Year&gt;2020&lt;/Year&gt;&lt;RecNum&gt;50&lt;/RecNum&gt;&lt;record&gt;&lt;rec-number&gt;50&lt;/rec-number&gt;&lt;foreign-keys&gt;&lt;key app="EN" db-id="drw5frwptppt0devp2px2ptm0peaest0eaxe" timestamp="1572080792"&gt;50&lt;/key&gt;&lt;/foreign-keys&gt;&lt;ref-type name="Book Section"&gt;5&lt;/ref-type&gt;&lt;contributors&gt;&lt;authors&gt;&lt;author&gt;Bluebond-Langner M,&lt;/author&gt;&lt;author&gt;Langner R,&lt;/author&gt;&lt;/authors&gt;&lt;secondary-authors&gt;&lt;author&gt;Goldman A, &lt;/author&gt;&lt;author&gt;Rapoport A, &lt;/author&gt;&lt;author&gt;Meiring M, &lt;/author&gt;&lt;author&gt;Hain R,&lt;/author&gt;&lt;/secondary-authors&gt;&lt;/contributors&gt;&lt;titles&gt;&lt;title&gt;“Decision making in care and treatment of seriously ill children”. &lt;/title&gt;&lt;secondary-title&gt;Oxford Textbook of Palliative Care for Children&lt;/secondary-title&gt;&lt;/titles&gt;&lt;edition&gt;Third&lt;/edition&gt;&lt;dates&gt;&lt;year&gt;2020&lt;/year&gt;&lt;/dates&gt;&lt;pub-location&gt;Oxford&lt;/pub-location&gt;&lt;publisher&gt;Oxford University Oress&lt;/publisher&gt;&lt;urls&gt;&lt;/urls&gt;&lt;/record&gt;&lt;/Cite&gt;&lt;/EndNote&gt;</w:instrText>
      </w:r>
      <w:r w:rsidRPr="009364F4">
        <w:rPr>
          <w:highlight w:val="yellow"/>
        </w:rPr>
        <w:fldChar w:fldCharType="separate"/>
      </w:r>
      <w:r w:rsidR="001239CB" w:rsidRPr="009364F4">
        <w:rPr>
          <w:noProof/>
          <w:highlight w:val="yellow"/>
        </w:rPr>
        <w:t>(Bluebond-Langner M, Clemente I et al. 2020, Bluebond-Langner M and Langner R 2020)</w:t>
      </w:r>
      <w:r w:rsidRPr="009364F4">
        <w:rPr>
          <w:highlight w:val="yellow"/>
        </w:rPr>
        <w:fldChar w:fldCharType="end"/>
      </w:r>
      <w:r>
        <w:t xml:space="preserve"> </w:t>
      </w:r>
      <w:r w:rsidRPr="008D313D">
        <w:t xml:space="preserve">. Proper medical decision making requires that the patient or the patient’s family be given enough information so that they can develop an adequate understanding of the problem and the options available for responding to it. </w:t>
      </w:r>
    </w:p>
    <w:p w14:paraId="12E62C15" w14:textId="77777777" w:rsidR="006B7C95" w:rsidRPr="008D313D" w:rsidRDefault="006B7C95" w:rsidP="006B7C95">
      <w:pPr>
        <w:pStyle w:val="MDPI31text"/>
        <w:rPr>
          <w:rFonts w:ascii="Calibri" w:hAnsi="Calibri" w:cs="Calibri"/>
        </w:rPr>
      </w:pPr>
      <w:r w:rsidRPr="008D313D">
        <w:t xml:space="preserve">This passing on of information, essential to the definition of the problem, is both complex </w:t>
      </w:r>
      <w:r>
        <w:t xml:space="preserve">and </w:t>
      </w:r>
      <w:r w:rsidRPr="008D313D">
        <w:t>challenging. The individual to whom the information is being passed is not simply receiving it, as something poured into an empty vessel. The clinician formulates the problem in a particular way and the family is also actively interpreting that information.</w:t>
      </w:r>
    </w:p>
    <w:p w14:paraId="2335DA6D" w14:textId="77777777" w:rsidR="006B7C95" w:rsidRDefault="006B7C95" w:rsidP="006B7C95">
      <w:pPr>
        <w:pStyle w:val="MDPI31text"/>
      </w:pPr>
      <w:r w:rsidRPr="008D313D">
        <w:t>The appropriate framing of the problem, communication of information, identifying goals and preferences is difficult enough to navigate, add to it the emotional context in which decision-making takes place and challenges increase</w:t>
      </w:r>
      <w:r>
        <w:t>. F</w:t>
      </w:r>
      <w:r w:rsidRPr="008D313D">
        <w:t>actor in that the individual about whom the decision is to be made is a child and the decision maker a parent, the challenges rise exponentially.</w:t>
      </w:r>
    </w:p>
    <w:p w14:paraId="6409554C" w14:textId="36547A04" w:rsidR="006B7C95" w:rsidRDefault="006B7C95" w:rsidP="006B7C95">
      <w:pPr>
        <w:pStyle w:val="MDPI31text"/>
      </w:pPr>
      <w:r w:rsidRPr="008D313D">
        <w:t>The role of parents and the nature of their participation in decision making for</w:t>
      </w:r>
      <w:r>
        <w:t>,</w:t>
      </w:r>
      <w:r w:rsidRPr="008D313D">
        <w:t xml:space="preserve"> and with their children is unique. Parents’ own goals and preferences do not feature in the decision process in the same way that they would for someone deciding for themselves alone.</w:t>
      </w:r>
      <w:r>
        <w:t xml:space="preserve"> </w:t>
      </w:r>
      <w:r w:rsidRPr="008D313D">
        <w:t xml:space="preserve">Research has found that parents’ </w:t>
      </w:r>
      <w:proofErr w:type="spellStart"/>
      <w:r w:rsidRPr="008D313D">
        <w:t>behaviour</w:t>
      </w:r>
      <w:proofErr w:type="spellEnd"/>
      <w:r w:rsidRPr="008D313D">
        <w:t xml:space="preserve"> in caring for their seriously ill children is powerfully guided by their understanding of their role</w:t>
      </w:r>
      <w:r>
        <w:t xml:space="preserve"> </w:t>
      </w:r>
      <w:r>
        <w:fldChar w:fldCharType="begin"/>
      </w:r>
      <w:r w:rsidR="001239CB">
        <w:instrText xml:space="preserve"> ADDIN EN.CITE &lt;EndNote&gt;&lt;Cite&gt;&lt;Author&gt;Hinds&lt;/Author&gt;&lt;Year&gt;2009&lt;/Year&gt;&lt;RecNum&gt;31&lt;/RecNum&gt;&lt;DisplayText&gt;(Hinds, Oakes et al. 2009)&lt;/DisplayText&gt;&lt;record&gt;&lt;rec-number&gt;31&lt;/rec-number&gt;&lt;foreign-keys&gt;&lt;key app="EN" db-id="drw5frwptppt0devp2px2ptm0peaest0eaxe" timestamp="1570642288"&gt;31&lt;/key&gt;&lt;/foreign-keys&gt;&lt;ref-type name="Journal Article"&gt;17&lt;/ref-type&gt;&lt;contributors&gt;&lt;authors&gt;&lt;author&gt;Pamela S. Hinds&lt;/author&gt;&lt;author&gt;Linda L. Oakes&lt;/author&gt;&lt;author&gt;Judy Hicks&lt;/author&gt;&lt;author&gt;Brent Powell&lt;/author&gt;&lt;author&gt;Deo Kumar Srivastava&lt;/author&gt;&lt;author&gt;Sheri L. Spunt&lt;/author&gt;&lt;author&gt;JoAnn Harper&lt;/author&gt;&lt;author&gt;Justin N. Baker&lt;/author&gt;&lt;author&gt;Nancy K. West&lt;/author&gt;&lt;author&gt;Wayne L. Furman&lt;/author&gt;&lt;/authors&gt;&lt;/contributors&gt;&lt;titles&gt;&lt;title&gt;“Trying to Be a Good Parent” As Defined By Interviews With Parents Who Made Phase I, Terminal Care, and Resuscitation Decisions for Their Children&lt;/title&gt;&lt;secondary-title&gt;Journal of Clinical Oncology&lt;/secondary-title&gt;&lt;/titles&gt;&lt;periodical&gt;&lt;full-title&gt;Journal of Clinical Oncology&lt;/full-title&gt;&lt;/periodical&gt;&lt;pages&gt;5979-5985&lt;/pages&gt;&lt;volume&gt;27&lt;/volume&gt;&lt;number&gt;35&lt;/number&gt;&lt;dates&gt;&lt;year&gt;2009&lt;/year&gt;&lt;/dates&gt;&lt;accession-num&gt;19805693&lt;/accession-num&gt;&lt;urls&gt;&lt;related-urls&gt;&lt;url&gt;https://ascopubs.org/doi/abs/10.1200/JCO.2008.20.0204&lt;/url&gt;&lt;/related-urls&gt;&lt;/urls&gt;&lt;electronic-resource-num&gt;10.1200/jco.2008.20.0204&lt;/electronic-resource-num&gt;&lt;/record&gt;&lt;/Cite&gt;&lt;/EndNote&gt;</w:instrText>
      </w:r>
      <w:r>
        <w:fldChar w:fldCharType="separate"/>
      </w:r>
      <w:r w:rsidR="001239CB">
        <w:rPr>
          <w:noProof/>
        </w:rPr>
        <w:t>(Hinds, Oakes et al. 2009)</w:t>
      </w:r>
      <w:r>
        <w:fldChar w:fldCharType="end"/>
      </w:r>
      <w:r>
        <w:t xml:space="preserve">.  </w:t>
      </w:r>
      <w:r w:rsidRPr="008D313D">
        <w:t>This role is defined by two aspects: nurturer/protector and advocate.</w:t>
      </w:r>
    </w:p>
    <w:p w14:paraId="551A2C4F" w14:textId="77777777" w:rsidR="006B7C95" w:rsidRDefault="006B7C95" w:rsidP="006B7C95">
      <w:pPr>
        <w:pStyle w:val="MDPI31text"/>
      </w:pPr>
      <w:r w:rsidRPr="008D313D">
        <w:t>Law and ethics see the parents’ role from a different perspective. In these contexts, parents are often referred to as surrog</w:t>
      </w:r>
      <w:r>
        <w:t>ate decision makers.  In health</w:t>
      </w:r>
      <w:r w:rsidRPr="008D313D">
        <w:t>care, a surrogate is usually deemed to be someone who stands in place of another to represent</w:t>
      </w:r>
      <w:r w:rsidRPr="00F7509D">
        <w:rPr>
          <w:strike/>
          <w:color w:val="FF0000"/>
        </w:rPr>
        <w:t>s</w:t>
      </w:r>
      <w:r w:rsidRPr="008D313D">
        <w:t xml:space="preserve"> their views and opinions. However, in the case of children this is only possible when they are at a point of understanding their illness, so that their views c</w:t>
      </w:r>
      <w:r>
        <w:t>an</w:t>
      </w:r>
      <w:r w:rsidRPr="008D313D">
        <w:t xml:space="preserve"> be given weight. Many seriously ill children are too young for this to happen and some ill children will, because of their </w:t>
      </w:r>
      <w:r>
        <w:t>condition</w:t>
      </w:r>
      <w:r w:rsidRPr="008D313D">
        <w:t xml:space="preserve"> and</w:t>
      </w:r>
      <w:r>
        <w:t>/or</w:t>
      </w:r>
      <w:r w:rsidRPr="008D313D">
        <w:t xml:space="preserve"> its treatment, never achieve this ability. To deal with these circumstances, the term surrogate is given a second interpretation according to which a surrogate is someone who acts in the best interests of another person.</w:t>
      </w:r>
    </w:p>
    <w:p w14:paraId="6822BB86" w14:textId="0E527F23" w:rsidR="006B7C95" w:rsidRDefault="006B7C95" w:rsidP="006B7C95">
      <w:pPr>
        <w:pStyle w:val="MDPI31text"/>
      </w:pPr>
      <w:r w:rsidRPr="008D313D">
        <w:t>This principle is not merely a guide for parents in making decisions about their children, it is also a standard to which their decisions can be held and, on the basis of which, be challenged by others. It is a standard widely employed throughout North Americ</w:t>
      </w:r>
      <w:r>
        <w:t>a, the UK and Europe, supported</w:t>
      </w:r>
      <w:r w:rsidRPr="008D313D">
        <w:t xml:space="preserve"> by article 3 of the Convention </w:t>
      </w:r>
      <w:r>
        <w:t xml:space="preserve">on the Rights of the child (CRC) </w:t>
      </w:r>
      <w:r>
        <w:fldChar w:fldCharType="begin">
          <w:fldData xml:space="preserve">PEVuZE5vdGU+PENpdGU+PEF1dGhvcj5BbWVyaWNhbiBBY2FkZW15IG9mIFBlZGlhdHJpY3M8L0F1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==
</w:fldData>
        </w:fldChar>
      </w:r>
      <w:r w:rsidR="001239CB">
        <w:instrText xml:space="preserve"> ADDIN EN.CITE </w:instrText>
      </w:r>
      <w:r w:rsidR="001239CB">
        <w:fldChar w:fldCharType="begin">
          <w:fldData xml:space="preserve">PEVuZE5vdGU+PENpdGU+PEF1dGhvcj5BbWVyaWNhbiBBY2FkZW15IG9mIFBlZGlhdHJpY3M8L0F1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==
</w:fldData>
        </w:fldChar>
      </w:r>
      <w:r w:rsidR="001239CB">
        <w:instrText xml:space="preserve"> ADDIN EN.CITE.DATA </w:instrText>
      </w:r>
      <w:r w:rsidR="001239CB">
        <w:fldChar w:fldCharType="end"/>
      </w:r>
      <w:r>
        <w:fldChar w:fldCharType="separate"/>
      </w:r>
      <w:r w:rsidR="001239CB">
        <w:rPr>
          <w:noProof/>
        </w:rPr>
        <w:t>(United Nations 1989, American Academy of Pediatrics 1995, Spinetta, Masera et al. 2003, Hinds, Oakes et al. 2009)</w:t>
      </w:r>
      <w:r>
        <w:fldChar w:fldCharType="end"/>
      </w:r>
      <w:r w:rsidRPr="008D313D">
        <w:t xml:space="preserve">. </w:t>
      </w:r>
      <w:r w:rsidRPr="007124AA">
        <w:t>Notably the CRC also</w:t>
      </w:r>
      <w:r w:rsidRPr="008D313D">
        <w:t xml:space="preserve"> states that children should be able to express their views about matters concerning them and that these views be given due weight. Professional guidance for physicians in many countries also advocates the involvement of </w:t>
      </w:r>
      <w:r>
        <w:t xml:space="preserve">children and young people </w:t>
      </w:r>
      <w:r w:rsidRPr="008D313D">
        <w:t>in their healthcare decisions. However</w:t>
      </w:r>
      <w:r>
        <w:t>,</w:t>
      </w:r>
      <w:r w:rsidRPr="008D313D">
        <w:t xml:space="preserve"> how the CRC principles and professional guidance are put into practice can and does vary substantially within institutions, let alone countries.</w:t>
      </w:r>
    </w:p>
    <w:p w14:paraId="1780E1F1" w14:textId="77777777" w:rsidR="006B7C95" w:rsidRDefault="006B7C95" w:rsidP="006B7C95">
      <w:pPr>
        <w:pStyle w:val="MDPI31text"/>
      </w:pPr>
      <w:r w:rsidRPr="008D313D">
        <w:t xml:space="preserve">Bioethics has also been an active advocate for the inclusion of children and young people in discussions and decisions about their care and treatment. The core principle from which the ethical requirement to give adults control over the treatment they receive through consent is respect for autonomy. As competence is associated with autonomy bioethicists argue that </w:t>
      </w:r>
      <w:r>
        <w:t>children and young people</w:t>
      </w:r>
      <w:r w:rsidRPr="008D313D">
        <w:t xml:space="preserve"> should be given an appropriate role in decision making as their understanding and judgment develops.</w:t>
      </w:r>
    </w:p>
    <w:p w14:paraId="4668A15C" w14:textId="0DE42C7F" w:rsidR="006B7C95" w:rsidRDefault="006B7C95" w:rsidP="006B7C95">
      <w:pPr>
        <w:pStyle w:val="MDPI31text"/>
      </w:pPr>
      <w:r w:rsidRPr="008D313D">
        <w:t xml:space="preserve">Both the child rights approach and the bioethical approach are attempts to map out a role for </w:t>
      </w:r>
      <w:r>
        <w:t>children and young people</w:t>
      </w:r>
      <w:r w:rsidRPr="008D313D">
        <w:t xml:space="preserve"> in decisions about their care by building on principles. However, </w:t>
      </w:r>
      <w:r w:rsidRPr="008D313D">
        <w:lastRenderedPageBreak/>
        <w:t xml:space="preserve">empirical studies of both children and adults show that a relational approach to autonomy and decision making is what is </w:t>
      </w:r>
      <w:r w:rsidR="002E2D49" w:rsidRPr="008D313D">
        <w:t>practiced</w:t>
      </w:r>
      <w:r w:rsidRPr="008D313D">
        <w:t xml:space="preserve"> and preferred.</w:t>
      </w:r>
    </w:p>
    <w:p w14:paraId="370312D9" w14:textId="390D20BC" w:rsidR="006B7C95" w:rsidRPr="008D313D" w:rsidRDefault="006B7C95" w:rsidP="006B7C95">
      <w:pPr>
        <w:pStyle w:val="MDPI31text"/>
        <w:rPr>
          <w:rFonts w:ascii="Calibri" w:hAnsi="Calibri" w:cs="Calibri"/>
        </w:rPr>
      </w:pPr>
      <w:r w:rsidRPr="008D313D">
        <w:t xml:space="preserve">For </w:t>
      </w:r>
      <w:r>
        <w:t>children and young people</w:t>
      </w:r>
      <w:r w:rsidRPr="008D313D">
        <w:t xml:space="preserve"> involvement and participation in decision making is not so much about being the final arbiter or decision maker or having the final say, but rather about having their views heard, occupying the role they prefer, and being given the information they want in </w:t>
      </w:r>
      <w:r>
        <w:t>the way they wish to receive it</w:t>
      </w:r>
      <w:r w:rsidRPr="008D313D">
        <w:rPr>
          <w:vertAlign w:val="superscript"/>
        </w:rPr>
        <w:t xml:space="preserve"> </w:t>
      </w:r>
      <w:r w:rsidRPr="008D313D">
        <w:t>.</w:t>
      </w:r>
      <w:r>
        <w:fldChar w:fldCharType="begin">
          <w:fldData xml:space="preserve">PEVuZE5vdGU+PENpdGU+PEF1dGhvcj5EYXk8L0F1dGhvcj48WWVhcj4yMDE2PC9ZZWFyPjxSZWNO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</w:fldData>
        </w:fldChar>
      </w:r>
      <w:r w:rsidR="001239CB">
        <w:instrText xml:space="preserve"> ADDIN EN.CITE </w:instrText>
      </w:r>
      <w:r w:rsidR="001239CB">
        <w:fldChar w:fldCharType="begin">
          <w:fldData xml:space="preserve">PEVuZE5vdGU+PENpdGU+PEF1dGhvcj5EYXk8L0F1dGhvcj48WWVhcj4yMDE2PC9ZZWFyPjxSZWNO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</w:fldData>
        </w:fldChar>
      </w:r>
      <w:r w:rsidR="001239CB">
        <w:instrText xml:space="preserve"> ADDIN EN.CITE.DATA </w:instrText>
      </w:r>
      <w:r w:rsidR="001239CB">
        <w:fldChar w:fldCharType="end"/>
      </w:r>
      <w:r>
        <w:fldChar w:fldCharType="separate"/>
      </w:r>
      <w:r w:rsidR="001239CB">
        <w:rPr>
          <w:noProof/>
        </w:rPr>
        <w:t>(</w:t>
      </w:r>
      <w:proofErr w:type="spellStart"/>
      <w:r w:rsidR="001239CB">
        <w:rPr>
          <w:noProof/>
        </w:rPr>
        <w:t>Mclntosh</w:t>
      </w:r>
      <w:proofErr w:type="spellEnd"/>
      <w:r w:rsidR="001239CB">
        <w:rPr>
          <w:noProof/>
        </w:rPr>
        <w:t>, Bates et al. , American Academy of Pediatrics 1995, Spinetta, Masera et al. 2003, Hokkanen, Eriksson et al. 2004, Coyne, Amory et al. 2014, Weaver, Baker et al. 2015, Coyne, Amory et al. 2016, Day, Jones et al. 2016, Ruhe, Badarau et al. 2016, Kelly, Mowbray et al. 2017)</w:t>
      </w:r>
      <w:r>
        <w:fldChar w:fldCharType="end"/>
      </w:r>
    </w:p>
    <w:p w14:paraId="0BF6F32A" w14:textId="77777777" w:rsidR="006B7C95" w:rsidRPr="008D313D" w:rsidRDefault="006B7C95" w:rsidP="006B7C95">
      <w:pPr>
        <w:pStyle w:val="MDPI31text"/>
        <w:rPr>
          <w:rFonts w:ascii="Calibri" w:hAnsi="Calibri" w:cs="Calibri"/>
        </w:rPr>
      </w:pPr>
      <w:r w:rsidRPr="008D313D">
        <w:t>Given that decision making is a process not just within a person’s mind, but between two or more people; there is always potential for disagreement. Once profound disagreements occur views can become entrenched and resolution difficult and painful.</w:t>
      </w:r>
    </w:p>
    <w:p w14:paraId="1BDB4E0E" w14:textId="7D4D930E" w:rsidR="006B7C95" w:rsidRDefault="006B7C95" w:rsidP="006B7C95">
      <w:pPr>
        <w:pStyle w:val="MDPI31text"/>
      </w:pPr>
      <w:r w:rsidRPr="008D313D">
        <w:t xml:space="preserve">Clinicians’ and parents’ understanding of the child’s condition do not always change in step; in part because the clinician is using information, not yet obvious or known to the parents (e.g. scans, prior experience with such children), whereas the parent is thinking in terms of the child before them, their appearance and </w:t>
      </w:r>
      <w:proofErr w:type="spellStart"/>
      <w:r w:rsidRPr="008D313D">
        <w:t>behaviour</w:t>
      </w:r>
      <w:proofErr w:type="spellEnd"/>
      <w:r w:rsidRPr="008D313D">
        <w:t xml:space="preserve"> – both of which may not have changed despite indications on the scan</w:t>
      </w:r>
      <w:r>
        <w:t xml:space="preserve"> </w:t>
      </w:r>
      <w:r>
        <w:fldChar w:fldCharType="begin"/>
      </w:r>
      <w:r w:rsidR="001239CB">
        <w:instrText xml:space="preserve"> ADDIN EN.CITE &lt;EndNote&gt;&lt;Cite&gt;&lt;Author&gt;Bluebond-Langner&lt;/Author&gt;&lt;Year&gt;2017&lt;/Year&gt;&lt;RecNum&gt;44&lt;/RecNum&gt;&lt;DisplayText&gt;(Bluebond-Langner, Hargrave et al. 2017)&lt;/DisplayText&gt;&lt;record&gt;&lt;rec-number&gt;44&lt;/rec-number&gt;&lt;foreign-keys&gt;&lt;key app="EN" db-id="drw5frwptppt0devp2px2ptm0peaest0eaxe" timestamp="1570643467"&gt;44&lt;/key&gt;&lt;/foreign-keys&gt;&lt;ref-type name="Journal Article"&gt;17&lt;/ref-type&gt;&lt;contributors&gt;&lt;authors&gt;&lt;author&gt;Bluebond-Langner, Myra&lt;/author&gt;&lt;author&gt;Hargrave, Darren&lt;/author&gt;&lt;author&gt;Henderson, Ellen M&lt;/author&gt;&lt;author&gt;Langner, Richard&lt;/author&gt;&lt;/authors&gt;&lt;/contributors&gt;&lt;titles&gt;&lt;title&gt;‘I have to live with the decisions I make’: laying a foundation for decision making for children with life-limiting conditions and life-threatening illnesses&lt;/title&gt;&lt;secondary-title&gt;Archives of disease in childhood&lt;/secondary-title&gt;&lt;/titles&gt;&lt;periodical&gt;&lt;full-title&gt;Archives of Disease in Childhood&lt;/full-title&gt;&lt;/periodical&gt;&lt;pages&gt;468-471&lt;/pages&gt;&lt;volume&gt;102&lt;/volume&gt;&lt;number&gt;5&lt;/number&gt;&lt;dates&gt;&lt;year&gt;2017&lt;/year&gt;&lt;/dates&gt;&lt;isbn&gt;0003-9888&lt;/isbn&gt;&lt;urls&gt;&lt;/urls&gt;&lt;/record&gt;&lt;/Cite&gt;&lt;/EndNote&gt;</w:instrText>
      </w:r>
      <w:r>
        <w:fldChar w:fldCharType="separate"/>
      </w:r>
      <w:r w:rsidR="001239CB">
        <w:rPr>
          <w:noProof/>
        </w:rPr>
        <w:t>(Bluebond-Langner, Hargrave et al. 2017)</w:t>
      </w:r>
      <w:r>
        <w:fldChar w:fldCharType="end"/>
      </w:r>
      <w:r>
        <w:t>..</w:t>
      </w:r>
      <w:r w:rsidRPr="008D313D">
        <w:t xml:space="preserve"> Hence, fine-grained, detailed descriptions of what to expect in short term as well as long term , rather than broad labels, is essential in helping parents envision what the choice they are making truly amounts to</w:t>
      </w:r>
      <w:r>
        <w:t xml:space="preserve"> </w:t>
      </w:r>
      <w:r>
        <w:fldChar w:fldCharType="begin"/>
      </w:r>
      <w:r w:rsidR="001239CB">
        <w:instrText xml:space="preserve"> ADDIN EN.CITE &lt;EndNote&gt;&lt;Cite&gt;&lt;Author&gt;J&lt;/Author&gt;&lt;Year&gt;2013&lt;/Year&gt;&lt;RecNum&gt;43&lt;/RecNum&gt;&lt;DisplayText&gt;(Hauer J 2013)&lt;/DisplayText&gt;&lt;record&gt;&lt;rec-number&gt;43&lt;/rec-number&gt;&lt;foreign-keys&gt;&lt;key app="EN" db-id="drw5frwptppt0devp2px2ptm0peaest0eaxe" timestamp="1570643393"&gt;43&lt;/key&gt;&lt;/foreign-keys&gt;&lt;ref-type name="Book"&gt;6&lt;/ref-type&gt;&lt;contributors&gt;&lt;authors&gt;&lt;author&gt;Hauer J,&lt;/author&gt;&lt;/authors&gt;&lt;/contributors&gt;&lt;titles&gt;&lt;title&gt; Caring for Children Who Have Severe Neurological Impairments&lt;/title&gt;&lt;/titles&gt;&lt;dates&gt;&lt;year&gt;2013&lt;/year&gt;&lt;/dates&gt;&lt;pub-location&gt;Baltimores&lt;/pub-location&gt;&lt;publisher&gt; Johns Hopkins University Press&lt;/publisher&gt;&lt;urls&gt;&lt;/urls&gt;&lt;/record&gt;&lt;/Cite&gt;&lt;/EndNote&gt;</w:instrText>
      </w:r>
      <w:r>
        <w:fldChar w:fldCharType="separate"/>
      </w:r>
      <w:r w:rsidR="001239CB">
        <w:rPr>
          <w:noProof/>
        </w:rPr>
        <w:t>(Hauer J 2013)</w:t>
      </w:r>
      <w:r>
        <w:fldChar w:fldCharType="end"/>
      </w:r>
      <w:r>
        <w:t xml:space="preserve"> .  </w:t>
      </w:r>
    </w:p>
    <w:p w14:paraId="474E209D" w14:textId="6C7AF9BF" w:rsidR="006B7C95" w:rsidRPr="008D313D" w:rsidRDefault="006B7C95" w:rsidP="006B7C95">
      <w:pPr>
        <w:pStyle w:val="MDPI31text"/>
        <w:rPr>
          <w:rFonts w:ascii="Calibri" w:hAnsi="Calibri" w:cs="Calibri"/>
        </w:rPr>
      </w:pPr>
      <w:r w:rsidRPr="008D313D">
        <w:t>Writing from the standpoint of Advance care planning</w:t>
      </w:r>
      <w:r>
        <w:t xml:space="preserve">, </w:t>
      </w:r>
      <w:r>
        <w:fldChar w:fldCharType="begin"/>
      </w:r>
      <w:r w:rsidR="001239CB">
        <w:instrText xml:space="preserve"> ADDIN EN.CITE &lt;EndNote&gt;&lt;Cite&gt;&lt;Author&gt;Dussel&lt;/Author&gt;&lt;Year&gt;2009&lt;/Year&gt;&lt;RecNum&gt;41&lt;/RecNum&gt;&lt;DisplayText&gt;(Dussel, Kreicbergs et al. 2009)&lt;/DisplayText&gt;&lt;record&gt;&lt;rec-number&gt;41&lt;/rec-number&gt;&lt;foreign-keys&gt;&lt;key app="EN" db-id="drw5frwptppt0devp2px2ptm0peaest0eaxe" timestamp="1570643179"&gt;41&lt;/key&gt;&lt;/foreign-keys&gt;&lt;ref-type name="Journal Article"&gt;17&lt;/ref-type&gt;&lt;contributors&gt;&lt;authors&gt;&lt;author&gt;Dussel, Veronica&lt;/author&gt;&lt;author&gt;Kreicbergs, Ulrika&lt;/author&gt;&lt;author&gt;Hilden, Joanne M&lt;/author&gt;&lt;author&gt;Watterson, Jan&lt;/author&gt;&lt;author&gt;Moore, Caron&lt;/author&gt;&lt;author&gt;Turner, Brian G&lt;/author&gt;&lt;author&gt;Weeks, Jane C&lt;/author&gt;&lt;author&gt;Wolfe, Joanne&lt;/author&gt;&lt;/authors&gt;&lt;/contributors&gt;&lt;titles&gt;&lt;title&gt;Looking beyond where children die: determinants and effects of planning a child&amp;apos;s location of death&lt;/title&gt;&lt;secondary-title&gt;Journal of pain and symptom management&lt;/secondary-title&gt;&lt;/titles&gt;&lt;periodical&gt;&lt;full-title&gt;Journal of Pain and Symptom Management&lt;/full-title&gt;&lt;/periodical&gt;&lt;pages&gt;33-43&lt;/pages&gt;&lt;volume&gt;37&lt;/volume&gt;&lt;number&gt;1&lt;/number&gt;&lt;dates&gt;&lt;year&gt;2009&lt;/year&gt;&lt;/dates&gt;&lt;isbn&gt;0885-3924&lt;/isbn&gt;&lt;urls&gt;&lt;/urls&gt;&lt;/record&gt;&lt;/Cite&gt;&lt;/EndNote&gt;</w:instrText>
      </w:r>
      <w:r>
        <w:fldChar w:fldCharType="separate"/>
      </w:r>
      <w:r w:rsidR="001239CB">
        <w:rPr>
          <w:noProof/>
        </w:rPr>
        <w:t>(Dussel, Kreicbergs et al. 2009)</w:t>
      </w:r>
      <w:r>
        <w:fldChar w:fldCharType="end"/>
      </w:r>
      <w:r>
        <w:t xml:space="preserve"> </w:t>
      </w:r>
      <w:r w:rsidRPr="008D313D">
        <w:t>found that it is having discussi</w:t>
      </w:r>
      <w:r>
        <w:t xml:space="preserve">ons that matter not achieving an </w:t>
      </w:r>
      <w:r w:rsidRPr="008D313D">
        <w:t>end. Studies such as those noted above point to the need for mixed method studies featuring analysis of audio or video recorded interactions among all stake holders over the course of the trajectory</w:t>
      </w:r>
      <w:r>
        <w:t xml:space="preserve"> as they unfold in real time</w:t>
      </w:r>
      <w:r w:rsidRPr="008D313D">
        <w:t xml:space="preserve"> as a first step in developing effective guidance and interventions for supporting parents and </w:t>
      </w:r>
      <w:r>
        <w:t>children and young people</w:t>
      </w:r>
      <w:r w:rsidRPr="008D313D">
        <w:t xml:space="preserve"> in decision making</w:t>
      </w:r>
      <w:r>
        <w:t xml:space="preserve"> </w:t>
      </w:r>
      <w:r>
        <w:fldChar w:fldCharType="begin">
          <w:fldData xml:space="preserve">PEVuZE5vdGU+PENpdGU+PEF1dGhvcj5LYXllPC9BdXRob3I+PFllYXI+MjAxODwvWWVhcj48UmVj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==
</w:fldData>
        </w:fldChar>
      </w:r>
      <w:r w:rsidR="001239CB">
        <w:instrText xml:space="preserve"> ADDIN EN.CITE </w:instrText>
      </w:r>
      <w:r w:rsidR="001239CB">
        <w:fldChar w:fldCharType="begin">
          <w:fldData xml:space="preserve">PEVuZE5vdGU+PENpdGU+PEF1dGhvcj5LYXllPC9BdXRob3I+PFllYXI+MjAxODwvWWVhcj48UmVj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==
</w:fldData>
        </w:fldChar>
      </w:r>
      <w:r w:rsidR="001239CB">
        <w:instrText xml:space="preserve"> ADDIN EN.CITE.DATA </w:instrText>
      </w:r>
      <w:r w:rsidR="001239CB">
        <w:fldChar w:fldCharType="end"/>
      </w:r>
      <w:r>
        <w:fldChar w:fldCharType="separate"/>
      </w:r>
      <w:r w:rsidR="001239CB">
        <w:rPr>
          <w:noProof/>
        </w:rPr>
        <w:t>(Bluebond-Langner, Hargrave et al. 2017, Kaye, Kiefer et al. 2018)</w:t>
      </w:r>
      <w:r>
        <w:fldChar w:fldCharType="end"/>
      </w:r>
      <w:r>
        <w:t>.</w:t>
      </w:r>
    </w:p>
    <w:p w14:paraId="1B460359" w14:textId="77777777" w:rsidR="006B7C95" w:rsidRDefault="006B7C95" w:rsidP="006B7C95">
      <w:pPr>
        <w:pStyle w:val="MDPI21heading1"/>
      </w:pPr>
      <w:r w:rsidRPr="005070AB">
        <w:t>Conclusion:</w:t>
      </w:r>
    </w:p>
    <w:p w14:paraId="67FB3EC7" w14:textId="6A518D8B" w:rsidR="006B7C95" w:rsidRDefault="006B7C95" w:rsidP="006B7C95">
      <w:pPr>
        <w:pStyle w:val="MDPI31text"/>
      </w:pPr>
      <w:r w:rsidRPr="00670A8D">
        <w:t xml:space="preserve">This article has highlighted </w:t>
      </w:r>
      <w:r w:rsidR="004704DA">
        <w:t>r</w:t>
      </w:r>
      <w:r w:rsidR="004704DA" w:rsidRPr="009364F4">
        <w:rPr>
          <w:highlight w:val="yellow"/>
        </w:rPr>
        <w:t>ecent advance</w:t>
      </w:r>
      <w:r w:rsidR="0093795D" w:rsidRPr="009364F4">
        <w:rPr>
          <w:highlight w:val="yellow"/>
        </w:rPr>
        <w:t>s</w:t>
      </w:r>
      <w:r w:rsidR="004704DA" w:rsidRPr="009364F4">
        <w:rPr>
          <w:highlight w:val="yellow"/>
        </w:rPr>
        <w:t xml:space="preserve"> and challenges in the field of paediatric palliative care. As a relatively new and evolving specialty, </w:t>
      </w:r>
      <w:r w:rsidRPr="009364F4">
        <w:rPr>
          <w:highlight w:val="yellow"/>
        </w:rPr>
        <w:t>the current situation in terms of service</w:t>
      </w:r>
      <w:r w:rsidR="004704DA" w:rsidRPr="009364F4">
        <w:rPr>
          <w:highlight w:val="yellow"/>
        </w:rPr>
        <w:t xml:space="preserve"> provision and </w:t>
      </w:r>
      <w:r w:rsidRPr="009364F4">
        <w:rPr>
          <w:highlight w:val="yellow"/>
        </w:rPr>
        <w:t xml:space="preserve">development </w:t>
      </w:r>
      <w:r w:rsidR="004704DA" w:rsidRPr="009364F4">
        <w:rPr>
          <w:highlight w:val="yellow"/>
        </w:rPr>
        <w:t xml:space="preserve">have been described.  The challenges associated with defining the population served by paediatric palliative care have been </w:t>
      </w:r>
      <w:r w:rsidR="00A353EC" w:rsidRPr="009364F4">
        <w:rPr>
          <w:highlight w:val="yellow"/>
        </w:rPr>
        <w:t xml:space="preserve">discussed.  European data suggests that there is inequity in the provision of services and </w:t>
      </w:r>
      <w:r w:rsidR="0093795D" w:rsidRPr="009364F4">
        <w:rPr>
          <w:highlight w:val="yellow"/>
        </w:rPr>
        <w:t xml:space="preserve">that the </w:t>
      </w:r>
      <w:r w:rsidRPr="009364F4">
        <w:rPr>
          <w:highlight w:val="yellow"/>
        </w:rPr>
        <w:t>gaps in services</w:t>
      </w:r>
      <w:r w:rsidR="00A353EC" w:rsidRPr="009364F4">
        <w:rPr>
          <w:highlight w:val="yellow"/>
        </w:rPr>
        <w:t xml:space="preserve"> need to be addressed.</w:t>
      </w:r>
      <w:r w:rsidRPr="009364F4">
        <w:rPr>
          <w:highlight w:val="yellow"/>
        </w:rPr>
        <w:t xml:space="preserve"> </w:t>
      </w:r>
      <w:r w:rsidR="00A353EC" w:rsidRPr="009364F4">
        <w:rPr>
          <w:highlight w:val="yellow"/>
        </w:rPr>
        <w:t>Service providers should consider the issues raised, such as education and training for those providing paediatric palliative care, defining their population, decision-making and communication</w:t>
      </w:r>
      <w:r w:rsidR="0093795D" w:rsidRPr="009364F4">
        <w:rPr>
          <w:highlight w:val="yellow"/>
        </w:rPr>
        <w:t>.</w:t>
      </w:r>
      <w:r w:rsidR="00A353EC" w:rsidRPr="009364F4">
        <w:rPr>
          <w:highlight w:val="yellow"/>
        </w:rPr>
        <w:t xml:space="preserve"> </w:t>
      </w:r>
      <w:r w:rsidR="004704DA" w:rsidRPr="009364F4">
        <w:rPr>
          <w:highlight w:val="yellow"/>
        </w:rPr>
        <w:t xml:space="preserve">The need for the development of services is clear and </w:t>
      </w:r>
      <w:r w:rsidR="00F7509D">
        <w:rPr>
          <w:color w:val="FF0000"/>
          <w:highlight w:val="yellow"/>
        </w:rPr>
        <w:t>they ought</w:t>
      </w:r>
      <w:r w:rsidR="004704DA" w:rsidRPr="009364F4">
        <w:rPr>
          <w:highlight w:val="yellow"/>
        </w:rPr>
        <w:t xml:space="preserve"> to </w:t>
      </w:r>
      <w:r w:rsidR="00F7509D">
        <w:rPr>
          <w:color w:val="FF0000"/>
          <w:highlight w:val="yellow"/>
        </w:rPr>
        <w:t xml:space="preserve">be </w:t>
      </w:r>
      <w:r w:rsidR="00A353EC" w:rsidRPr="009364F4">
        <w:rPr>
          <w:highlight w:val="yellow"/>
        </w:rPr>
        <w:t>consider</w:t>
      </w:r>
      <w:r w:rsidR="00F7509D">
        <w:rPr>
          <w:color w:val="FF0000"/>
          <w:highlight w:val="yellow"/>
        </w:rPr>
        <w:t>ed</w:t>
      </w:r>
      <w:bookmarkStart w:id="0" w:name="_GoBack"/>
      <w:bookmarkEnd w:id="0"/>
      <w:r w:rsidR="004704DA" w:rsidRPr="009364F4">
        <w:rPr>
          <w:highlight w:val="yellow"/>
        </w:rPr>
        <w:t xml:space="preserve"> in the context of </w:t>
      </w:r>
      <w:r w:rsidR="0093795D" w:rsidRPr="009364F4">
        <w:rPr>
          <w:highlight w:val="yellow"/>
        </w:rPr>
        <w:t>overall healthcare system.</w:t>
      </w:r>
      <w:r w:rsidR="00A353EC" w:rsidRPr="009364F4">
        <w:rPr>
          <w:highlight w:val="yellow"/>
        </w:rPr>
        <w:t xml:space="preserve"> There needs to be a stronger emphasis on further research</w:t>
      </w:r>
      <w:r w:rsidR="0093795D" w:rsidRPr="009364F4">
        <w:rPr>
          <w:highlight w:val="yellow"/>
        </w:rPr>
        <w:t>,</w:t>
      </w:r>
      <w:r w:rsidR="00A353EC" w:rsidRPr="009364F4">
        <w:rPr>
          <w:highlight w:val="yellow"/>
        </w:rPr>
        <w:t xml:space="preserve"> </w:t>
      </w:r>
      <w:r w:rsidRPr="009364F4">
        <w:rPr>
          <w:highlight w:val="yellow"/>
        </w:rPr>
        <w:t xml:space="preserve">and </w:t>
      </w:r>
      <w:r w:rsidR="00A353EC" w:rsidRPr="009364F4">
        <w:rPr>
          <w:highlight w:val="yellow"/>
        </w:rPr>
        <w:t xml:space="preserve">importantly on the </w:t>
      </w:r>
      <w:r w:rsidRPr="009364F4">
        <w:rPr>
          <w:highlight w:val="yellow"/>
        </w:rPr>
        <w:t xml:space="preserve">routine collection of </w:t>
      </w:r>
      <w:r w:rsidR="002E2D49" w:rsidRPr="009364F4">
        <w:rPr>
          <w:highlight w:val="yellow"/>
        </w:rPr>
        <w:t>high-quality</w:t>
      </w:r>
      <w:r w:rsidRPr="009364F4">
        <w:rPr>
          <w:highlight w:val="yellow"/>
        </w:rPr>
        <w:t xml:space="preserve"> </w:t>
      </w:r>
      <w:r w:rsidR="00A353EC" w:rsidRPr="009364F4">
        <w:rPr>
          <w:highlight w:val="yellow"/>
        </w:rPr>
        <w:t xml:space="preserve">standardised </w:t>
      </w:r>
      <w:r w:rsidRPr="009364F4">
        <w:rPr>
          <w:highlight w:val="yellow"/>
        </w:rPr>
        <w:t xml:space="preserve">data. Finally, although research in children’s palliative care has </w:t>
      </w:r>
      <w:r w:rsidR="002E2D49" w:rsidRPr="009364F4">
        <w:rPr>
          <w:highlight w:val="yellow"/>
        </w:rPr>
        <w:t>dramatically increased</w:t>
      </w:r>
      <w:r w:rsidRPr="009364F4">
        <w:rPr>
          <w:highlight w:val="yellow"/>
        </w:rPr>
        <w:t xml:space="preserve">, there is still a dearth of evidence </w:t>
      </w:r>
      <w:r w:rsidR="00A353EC" w:rsidRPr="009364F4">
        <w:rPr>
          <w:highlight w:val="yellow"/>
        </w:rPr>
        <w:t xml:space="preserve">to support many of the </w:t>
      </w:r>
      <w:r w:rsidRPr="009364F4">
        <w:rPr>
          <w:highlight w:val="yellow"/>
        </w:rPr>
        <w:t>key components of palliative care notably decision making, communication and pain and symptom management</w:t>
      </w:r>
      <w:r w:rsidR="00A353EC" w:rsidRPr="009364F4">
        <w:rPr>
          <w:highlight w:val="yellow"/>
        </w:rPr>
        <w:t xml:space="preserve">.  This </w:t>
      </w:r>
      <w:r w:rsidR="0093795D" w:rsidRPr="009364F4">
        <w:rPr>
          <w:highlight w:val="yellow"/>
        </w:rPr>
        <w:t xml:space="preserve">need for evidence </w:t>
      </w:r>
      <w:r w:rsidR="00A353EC" w:rsidRPr="009364F4">
        <w:rPr>
          <w:highlight w:val="yellow"/>
        </w:rPr>
        <w:t xml:space="preserve">is one of the biggest challenges for paediatric palliative care where there is a need to ensure that </w:t>
      </w:r>
      <w:r w:rsidRPr="009364F4">
        <w:rPr>
          <w:highlight w:val="yellow"/>
        </w:rPr>
        <w:t xml:space="preserve">children </w:t>
      </w:r>
      <w:r w:rsidR="00A353EC" w:rsidRPr="009364F4">
        <w:rPr>
          <w:highlight w:val="yellow"/>
        </w:rPr>
        <w:t xml:space="preserve">with life-limiting conditions and their </w:t>
      </w:r>
      <w:r w:rsidRPr="009364F4">
        <w:rPr>
          <w:highlight w:val="yellow"/>
        </w:rPr>
        <w:t xml:space="preserve">families </w:t>
      </w:r>
      <w:r w:rsidR="00A353EC" w:rsidRPr="009364F4">
        <w:rPr>
          <w:highlight w:val="yellow"/>
        </w:rPr>
        <w:t>receive the best care possible.</w:t>
      </w:r>
      <w:r w:rsidR="00A353EC">
        <w:t xml:space="preserve"> </w:t>
      </w:r>
    </w:p>
    <w:p w14:paraId="2CA44324" w14:textId="77777777" w:rsidR="006B7C95" w:rsidRPr="00D872F6" w:rsidRDefault="006B7C95" w:rsidP="006B7C95">
      <w:pPr>
        <w:pStyle w:val="MDPI21heading1"/>
      </w:pPr>
      <w:r w:rsidRPr="00D872F6">
        <w:t>Reference</w:t>
      </w:r>
      <w:r>
        <w:t>s</w:t>
      </w:r>
      <w:r w:rsidRPr="00D872F6">
        <w:t>:</w:t>
      </w:r>
    </w:p>
    <w:p w14:paraId="7DDC6A01" w14:textId="5971C051" w:rsidR="00297583" w:rsidRPr="009364F4" w:rsidRDefault="006B7C95" w:rsidP="009364F4">
      <w:pPr>
        <w:pStyle w:val="EndNoteBibliography"/>
      </w:pPr>
      <w:r w:rsidRPr="006B7C95">
        <w:rPr>
          <w:rFonts w:ascii="Palatino Linotype" w:hAnsi="Palatino Linotype"/>
          <w:sz w:val="18"/>
          <w:szCs w:val="18"/>
        </w:rPr>
        <w:fldChar w:fldCharType="begin"/>
      </w:r>
      <w:r w:rsidRPr="006B7C95">
        <w:rPr>
          <w:rFonts w:ascii="Palatino Linotype" w:hAnsi="Palatino Linotype"/>
          <w:sz w:val="18"/>
          <w:szCs w:val="18"/>
        </w:rPr>
        <w:instrText xml:space="preserve"> ADDIN EN.REFLIST </w:instrText>
      </w:r>
      <w:r w:rsidRPr="006B7C95">
        <w:rPr>
          <w:rFonts w:ascii="Palatino Linotype" w:hAnsi="Palatino Linotype"/>
          <w:sz w:val="18"/>
          <w:szCs w:val="18"/>
        </w:rPr>
        <w:fldChar w:fldCharType="separate"/>
      </w:r>
      <w:r w:rsidR="00297583" w:rsidRPr="00297583">
        <w:t>American Academy of Pediatrics (</w:t>
      </w:r>
      <w:r w:rsidR="00297583" w:rsidRPr="009364F4">
        <w:t>1995</w:t>
      </w:r>
      <w:r w:rsidR="00297583" w:rsidRPr="00297583">
        <w:t>). "</w:t>
      </w:r>
      <w:r w:rsidR="00297583" w:rsidRPr="009364F4">
        <w:t>Informed Consent, Parental Permission, and Assent in Pediatric Practice</w:t>
      </w:r>
      <w:r w:rsidR="00297583" w:rsidRPr="00297583">
        <w:t>."</w:t>
      </w:r>
      <w:r w:rsidR="00297583" w:rsidRPr="009364F4">
        <w:t xml:space="preserve"> </w:t>
      </w:r>
      <w:r w:rsidR="00297583" w:rsidRPr="009364F4">
        <w:rPr>
          <w:u w:val="single"/>
        </w:rPr>
        <w:t>Pediatrics</w:t>
      </w:r>
      <w:r w:rsidR="00297583" w:rsidRPr="009364F4">
        <w:t xml:space="preserve"> </w:t>
      </w:r>
      <w:r w:rsidR="00297583" w:rsidRPr="009364F4">
        <w:rPr>
          <w:b/>
        </w:rPr>
        <w:t>95</w:t>
      </w:r>
      <w:r w:rsidR="00297583" w:rsidRPr="00297583">
        <w:t>(2):</w:t>
      </w:r>
      <w:r w:rsidR="00297583" w:rsidRPr="009364F4">
        <w:t xml:space="preserve"> 314-317.</w:t>
      </w:r>
    </w:p>
    <w:p w14:paraId="6FA57FC8" w14:textId="5DEE5FF7" w:rsidR="00297583" w:rsidRPr="009364F4" w:rsidRDefault="00297583" w:rsidP="009364F4">
      <w:pPr>
        <w:pStyle w:val="EndNoteBibliography"/>
      </w:pPr>
      <w:r w:rsidRPr="00297583">
        <w:t>Arias</w:t>
      </w:r>
      <w:r w:rsidRPr="009364F4">
        <w:t>, N. N., E. E</w:t>
      </w:r>
      <w:r w:rsidRPr="00297583">
        <w:t>. Garralda</w:t>
      </w:r>
      <w:r w:rsidRPr="009364F4">
        <w:t xml:space="preserve">, J. Y. J. Y. </w:t>
      </w:r>
      <w:r w:rsidRPr="00297583">
        <w:t>Rhee and e. al (</w:t>
      </w:r>
      <w:r w:rsidRPr="009364F4">
        <w:t>2019</w:t>
      </w:r>
      <w:r w:rsidRPr="00297583">
        <w:t>).</w:t>
      </w:r>
      <w:r w:rsidRPr="009364F4">
        <w:t xml:space="preserve"> EAPC Atlas of Palliative Care in Europe 2019</w:t>
      </w:r>
      <w:r w:rsidRPr="00297583">
        <w:t>,</w:t>
      </w:r>
      <w:r w:rsidRPr="009364F4">
        <w:t xml:space="preserve"> EAPC.</w:t>
      </w:r>
    </w:p>
    <w:p w14:paraId="71427034" w14:textId="5260172C" w:rsidR="00297583" w:rsidRPr="009364F4" w:rsidRDefault="00297583" w:rsidP="009364F4">
      <w:pPr>
        <w:pStyle w:val="EndNoteBibliography"/>
      </w:pPr>
      <w:r w:rsidRPr="00297583">
        <w:t>Bluebond-Langner</w:t>
      </w:r>
      <w:r w:rsidRPr="009364F4">
        <w:t xml:space="preserve"> M, </w:t>
      </w:r>
      <w:r w:rsidRPr="00297583">
        <w:t>Clemente</w:t>
      </w:r>
      <w:r w:rsidRPr="009364F4">
        <w:t xml:space="preserve"> I </w:t>
      </w:r>
      <w:r w:rsidRPr="00297583">
        <w:t>and</w:t>
      </w:r>
      <w:r w:rsidRPr="009364F4">
        <w:t xml:space="preserve"> L. </w:t>
      </w:r>
      <w:r w:rsidRPr="00297583">
        <w:t>R (</w:t>
      </w:r>
      <w:r w:rsidRPr="009364F4">
        <w:t>2020</w:t>
      </w:r>
      <w:r w:rsidRPr="00297583">
        <w:t>).</w:t>
      </w:r>
      <w:r w:rsidRPr="009364F4">
        <w:t xml:space="preserve"> “Care of children with advanced illness”. . </w:t>
      </w:r>
      <w:r w:rsidRPr="009364F4">
        <w:rPr>
          <w:u w:val="single"/>
        </w:rPr>
        <w:t>Oxford Textbook of Palliative Medicine</w:t>
      </w:r>
      <w:r w:rsidRPr="009364F4">
        <w:t xml:space="preserve">. </w:t>
      </w:r>
      <w:r w:rsidRPr="00297583">
        <w:t xml:space="preserve">Cherny N, Fallon M, Kaasa S, Portenoy RK and C. DC. </w:t>
      </w:r>
      <w:r w:rsidRPr="009364F4">
        <w:t>Oxford</w:t>
      </w:r>
      <w:r w:rsidRPr="00297583">
        <w:t>,</w:t>
      </w:r>
      <w:r w:rsidRPr="009364F4">
        <w:t xml:space="preserve"> Oxford University Press.</w:t>
      </w:r>
    </w:p>
    <w:p w14:paraId="4677C45A" w14:textId="63D8B6B3" w:rsidR="00297583" w:rsidRPr="009364F4" w:rsidRDefault="00297583" w:rsidP="009364F4">
      <w:pPr>
        <w:pStyle w:val="EndNoteBibliography"/>
      </w:pPr>
      <w:r w:rsidRPr="00297583">
        <w:lastRenderedPageBreak/>
        <w:t>Bluebond-Langner</w:t>
      </w:r>
      <w:r w:rsidRPr="009364F4">
        <w:t xml:space="preserve"> M </w:t>
      </w:r>
      <w:r w:rsidRPr="00297583">
        <w:t>and Langner</w:t>
      </w:r>
      <w:r w:rsidRPr="009364F4">
        <w:t xml:space="preserve"> R </w:t>
      </w:r>
      <w:r w:rsidRPr="00297583">
        <w:t>(</w:t>
      </w:r>
      <w:r w:rsidRPr="009364F4">
        <w:t>2020</w:t>
      </w:r>
      <w:r w:rsidRPr="00297583">
        <w:t>).</w:t>
      </w:r>
      <w:r w:rsidRPr="009364F4">
        <w:t xml:space="preserve"> “Decision making in care and treatment of seriously ill children”. . </w:t>
      </w:r>
      <w:r w:rsidRPr="009364F4">
        <w:rPr>
          <w:u w:val="single"/>
        </w:rPr>
        <w:t>Oxford Textbook of Palliative Care for Children</w:t>
      </w:r>
      <w:r w:rsidRPr="009364F4">
        <w:t xml:space="preserve">. </w:t>
      </w:r>
      <w:r w:rsidRPr="00297583">
        <w:t>Goldman A, Rapoport A, Meiring M and Hain R.</w:t>
      </w:r>
      <w:r w:rsidRPr="009364F4">
        <w:t xml:space="preserve"> Oxford</w:t>
      </w:r>
      <w:r w:rsidRPr="00297583">
        <w:t>,</w:t>
      </w:r>
      <w:r w:rsidRPr="009364F4">
        <w:t xml:space="preserve"> Oxford University Oress.</w:t>
      </w:r>
    </w:p>
    <w:p w14:paraId="63C23780" w14:textId="3B2AEA63" w:rsidR="00297583" w:rsidRPr="009364F4" w:rsidRDefault="00297583" w:rsidP="009364F4">
      <w:pPr>
        <w:pStyle w:val="EndNoteBibliography"/>
      </w:pPr>
      <w:r w:rsidRPr="00297583">
        <w:t>Bluebond-Langner</w:t>
      </w:r>
      <w:r w:rsidRPr="009364F4">
        <w:t xml:space="preserve">, M., </w:t>
      </w:r>
      <w:r w:rsidRPr="00297583">
        <w:t>E. Beecham</w:t>
      </w:r>
      <w:r w:rsidRPr="009364F4">
        <w:t>, B</w:t>
      </w:r>
      <w:r w:rsidRPr="00297583">
        <w:t>. Candy</w:t>
      </w:r>
      <w:r w:rsidRPr="009364F4">
        <w:t xml:space="preserve">, R. </w:t>
      </w:r>
      <w:r w:rsidRPr="00297583">
        <w:t>Langner and</w:t>
      </w:r>
      <w:r w:rsidRPr="009364F4">
        <w:t xml:space="preserve"> L. </w:t>
      </w:r>
      <w:r w:rsidRPr="00297583">
        <w:t>Jones (</w:t>
      </w:r>
      <w:r w:rsidRPr="009364F4">
        <w:t>2013</w:t>
      </w:r>
      <w:r w:rsidRPr="00297583">
        <w:t>). "</w:t>
      </w:r>
      <w:r w:rsidRPr="009364F4">
        <w:t>Preferred place of death for children and young people with life-limiting and life-threatening conditions: a systematic review of the literature and recommendations for future inquiry and policy</w:t>
      </w:r>
      <w:r w:rsidRPr="00297583">
        <w:t>."</w:t>
      </w:r>
      <w:r w:rsidRPr="009364F4">
        <w:t xml:space="preserve"> </w:t>
      </w:r>
      <w:r w:rsidRPr="009364F4">
        <w:rPr>
          <w:u w:val="single"/>
        </w:rPr>
        <w:t>Palliative medicine</w:t>
      </w:r>
      <w:r w:rsidRPr="009364F4">
        <w:t xml:space="preserve"> </w:t>
      </w:r>
      <w:r w:rsidRPr="009364F4">
        <w:rPr>
          <w:b/>
        </w:rPr>
        <w:t>27</w:t>
      </w:r>
      <w:r w:rsidRPr="00297583">
        <w:t>(8):</w:t>
      </w:r>
      <w:r w:rsidRPr="009364F4">
        <w:t xml:space="preserve"> 705-713.</w:t>
      </w:r>
    </w:p>
    <w:p w14:paraId="78DF116D" w14:textId="49B65CDC" w:rsidR="00297583" w:rsidRPr="00297583" w:rsidRDefault="00297583" w:rsidP="00297583">
      <w:pPr>
        <w:pStyle w:val="EndNoteBibliography"/>
      </w:pPr>
      <w:r w:rsidRPr="00297583">
        <w:t xml:space="preserve">Bluebond-Langner, M., E. Beecham, B. Candy, R. Langner and L. Jones (2015). "Problems with preference and place of death for children too." </w:t>
      </w:r>
      <w:r w:rsidRPr="00297583">
        <w:rPr>
          <w:u w:val="single"/>
        </w:rPr>
        <w:t>BMJ</w:t>
      </w:r>
      <w:r w:rsidRPr="00297583">
        <w:t xml:space="preserve"> </w:t>
      </w:r>
      <w:r w:rsidRPr="00297583">
        <w:rPr>
          <w:b/>
        </w:rPr>
        <w:t>351</w:t>
      </w:r>
      <w:r w:rsidRPr="00297583">
        <w:t>: h6123.</w:t>
      </w:r>
    </w:p>
    <w:p w14:paraId="77FF9951" w14:textId="7C67F8C2" w:rsidR="00297583" w:rsidRPr="009364F4" w:rsidRDefault="00297583" w:rsidP="009364F4">
      <w:pPr>
        <w:pStyle w:val="EndNoteBibliography"/>
      </w:pPr>
      <w:r w:rsidRPr="00297583">
        <w:t>Bluebond-Langner, M., D. Hargrave, E. M. Henderson and R. Langner (2017). "‘</w:t>
      </w:r>
      <w:r w:rsidRPr="009364F4">
        <w:t>I have to live with the decisions I make’: laying a foundation for decision making for children with life-limiting conditions and life-threatening illnesses</w:t>
      </w:r>
      <w:r w:rsidRPr="00297583">
        <w:t>."</w:t>
      </w:r>
      <w:r w:rsidRPr="009364F4">
        <w:t xml:space="preserve"> </w:t>
      </w:r>
      <w:r w:rsidRPr="009364F4">
        <w:rPr>
          <w:u w:val="single"/>
        </w:rPr>
        <w:t>Archives of disease in childhood</w:t>
      </w:r>
      <w:r w:rsidRPr="009364F4">
        <w:t xml:space="preserve"> </w:t>
      </w:r>
      <w:r w:rsidRPr="009364F4">
        <w:rPr>
          <w:b/>
        </w:rPr>
        <w:t>102</w:t>
      </w:r>
      <w:r w:rsidRPr="00297583">
        <w:t>(5):</w:t>
      </w:r>
      <w:r w:rsidRPr="009364F4">
        <w:t xml:space="preserve"> 468-471.</w:t>
      </w:r>
    </w:p>
    <w:p w14:paraId="4B619640" w14:textId="3474EB1E" w:rsidR="00297583" w:rsidRPr="009364F4" w:rsidRDefault="00297583" w:rsidP="009364F4">
      <w:pPr>
        <w:pStyle w:val="EndNoteBibliography"/>
      </w:pPr>
      <w:r w:rsidRPr="00297583">
        <w:t>Coyne</w:t>
      </w:r>
      <w:r w:rsidRPr="009364F4">
        <w:t>, I., A</w:t>
      </w:r>
      <w:r w:rsidRPr="00297583">
        <w:t>. Amory</w:t>
      </w:r>
      <w:r w:rsidRPr="009364F4">
        <w:t xml:space="preserve">, F. </w:t>
      </w:r>
      <w:r w:rsidRPr="00297583">
        <w:t>Gibson and</w:t>
      </w:r>
      <w:r w:rsidRPr="009364F4">
        <w:t xml:space="preserve"> G. </w:t>
      </w:r>
      <w:r w:rsidRPr="00297583">
        <w:t>Kiernan (</w:t>
      </w:r>
      <w:r w:rsidRPr="009364F4">
        <w:t>2016</w:t>
      </w:r>
      <w:r w:rsidRPr="00297583">
        <w:t>). "</w:t>
      </w:r>
      <w:r w:rsidRPr="009364F4">
        <w:t>Information-sharing between healthcare professionals, parents and children with cancer: more than a matter of information exchange</w:t>
      </w:r>
      <w:r w:rsidRPr="00297583">
        <w:t>."</w:t>
      </w:r>
      <w:r w:rsidRPr="009364F4">
        <w:t xml:space="preserve"> </w:t>
      </w:r>
      <w:r w:rsidRPr="009364F4">
        <w:rPr>
          <w:u w:val="single"/>
        </w:rPr>
        <w:t>European Journal of Cancer Care</w:t>
      </w:r>
      <w:r w:rsidRPr="009364F4">
        <w:t xml:space="preserve"> </w:t>
      </w:r>
      <w:r w:rsidRPr="009364F4">
        <w:rPr>
          <w:b/>
        </w:rPr>
        <w:t>25</w:t>
      </w:r>
      <w:r w:rsidRPr="00297583">
        <w:t>(1):</w:t>
      </w:r>
      <w:r w:rsidRPr="009364F4">
        <w:t xml:space="preserve"> 141-156.</w:t>
      </w:r>
    </w:p>
    <w:p w14:paraId="2FB31286" w14:textId="1E52AA60" w:rsidR="00297583" w:rsidRPr="009364F4" w:rsidRDefault="00297583" w:rsidP="009364F4">
      <w:pPr>
        <w:pStyle w:val="EndNoteBibliography"/>
      </w:pPr>
      <w:r w:rsidRPr="00297583">
        <w:t>Coyne</w:t>
      </w:r>
      <w:r w:rsidRPr="009364F4">
        <w:t>, I., A</w:t>
      </w:r>
      <w:r w:rsidRPr="00297583">
        <w:t>. Amory</w:t>
      </w:r>
      <w:r w:rsidRPr="009364F4">
        <w:t xml:space="preserve">, G. </w:t>
      </w:r>
      <w:r w:rsidRPr="00297583">
        <w:t>Kiernan and</w:t>
      </w:r>
      <w:r w:rsidRPr="009364F4">
        <w:t xml:space="preserve"> F. </w:t>
      </w:r>
      <w:r w:rsidRPr="00297583">
        <w:t>Gibson (</w:t>
      </w:r>
      <w:r w:rsidRPr="009364F4">
        <w:t>2014</w:t>
      </w:r>
      <w:r w:rsidRPr="00297583">
        <w:t>). "</w:t>
      </w:r>
      <w:r w:rsidRPr="009364F4">
        <w:t>Children's participation in shared decision-making: Children, adolescents, parents and healthcare professionals' perspectives and experiences</w:t>
      </w:r>
      <w:r w:rsidRPr="00297583">
        <w:t>."</w:t>
      </w:r>
      <w:r w:rsidRPr="009364F4">
        <w:t xml:space="preserve"> </w:t>
      </w:r>
      <w:r w:rsidRPr="009364F4">
        <w:rPr>
          <w:u w:val="single"/>
        </w:rPr>
        <w:t>European Journal of Oncology Nursing</w:t>
      </w:r>
      <w:r w:rsidRPr="009364F4">
        <w:t xml:space="preserve"> </w:t>
      </w:r>
      <w:r w:rsidRPr="009364F4">
        <w:rPr>
          <w:b/>
        </w:rPr>
        <w:t>18</w:t>
      </w:r>
      <w:r w:rsidRPr="00297583">
        <w:t>(3):</w:t>
      </w:r>
      <w:r w:rsidRPr="009364F4">
        <w:t xml:space="preserve"> 273-280.</w:t>
      </w:r>
    </w:p>
    <w:p w14:paraId="220FE9FB" w14:textId="3E188D41" w:rsidR="00297583" w:rsidRPr="009364F4" w:rsidRDefault="00297583" w:rsidP="009364F4">
      <w:pPr>
        <w:pStyle w:val="EndNoteBibliography"/>
      </w:pPr>
      <w:r w:rsidRPr="00297583">
        <w:t>Day</w:t>
      </w:r>
      <w:r w:rsidRPr="009364F4">
        <w:t>, E., L</w:t>
      </w:r>
      <w:r w:rsidRPr="00297583">
        <w:t>. Jones</w:t>
      </w:r>
      <w:r w:rsidRPr="009364F4">
        <w:t xml:space="preserve">, R. </w:t>
      </w:r>
      <w:r w:rsidRPr="00297583">
        <w:t xml:space="preserve">Langner and </w:t>
      </w:r>
      <w:r w:rsidRPr="009364F4">
        <w:t xml:space="preserve">M. </w:t>
      </w:r>
      <w:r w:rsidRPr="00297583">
        <w:t>Bluebond-Langner (</w:t>
      </w:r>
      <w:r w:rsidRPr="009364F4">
        <w:t>2016</w:t>
      </w:r>
      <w:r w:rsidRPr="00297583">
        <w:t>). "</w:t>
      </w:r>
      <w:r w:rsidRPr="009364F4">
        <w:t>Current understanding of decision-making in adolescents with cancer: A narrative systematic review</w:t>
      </w:r>
      <w:r w:rsidRPr="00297583">
        <w:t>."</w:t>
      </w:r>
      <w:r w:rsidRPr="009364F4">
        <w:t xml:space="preserve"> </w:t>
      </w:r>
      <w:r w:rsidRPr="009364F4">
        <w:rPr>
          <w:u w:val="single"/>
        </w:rPr>
        <w:t>Palliative Medicine</w:t>
      </w:r>
      <w:r w:rsidRPr="009364F4">
        <w:t xml:space="preserve"> </w:t>
      </w:r>
      <w:r w:rsidRPr="009364F4">
        <w:rPr>
          <w:b/>
        </w:rPr>
        <w:t>30</w:t>
      </w:r>
      <w:r w:rsidRPr="00297583">
        <w:t>(10):</w:t>
      </w:r>
      <w:r w:rsidRPr="009364F4">
        <w:t xml:space="preserve"> 920-934.</w:t>
      </w:r>
    </w:p>
    <w:p w14:paraId="14E492DE" w14:textId="0033C102" w:rsidR="00297583" w:rsidRPr="009364F4" w:rsidRDefault="00297583" w:rsidP="009364F4">
      <w:pPr>
        <w:pStyle w:val="EndNoteBibliography"/>
      </w:pPr>
      <w:r w:rsidRPr="00297583">
        <w:t>Dussel</w:t>
      </w:r>
      <w:r w:rsidRPr="009364F4">
        <w:t>, V., U</w:t>
      </w:r>
      <w:r w:rsidRPr="00297583">
        <w:t>. Kreicbergs</w:t>
      </w:r>
      <w:r w:rsidRPr="009364F4">
        <w:t>, J. M</w:t>
      </w:r>
      <w:r w:rsidRPr="00297583">
        <w:t>. Hilden</w:t>
      </w:r>
      <w:r w:rsidRPr="009364F4">
        <w:t>, J</w:t>
      </w:r>
      <w:r w:rsidRPr="00297583">
        <w:t>. Watterson</w:t>
      </w:r>
      <w:r w:rsidRPr="009364F4">
        <w:t>, C</w:t>
      </w:r>
      <w:r w:rsidRPr="00297583">
        <w:t>. Moore</w:t>
      </w:r>
      <w:r w:rsidRPr="009364F4">
        <w:t>, B. G</w:t>
      </w:r>
      <w:r w:rsidRPr="00297583">
        <w:t>. Turner</w:t>
      </w:r>
      <w:r w:rsidRPr="009364F4">
        <w:t xml:space="preserve">, J. C. </w:t>
      </w:r>
      <w:r w:rsidRPr="00297583">
        <w:t>Weeks and</w:t>
      </w:r>
      <w:r w:rsidRPr="009364F4">
        <w:t xml:space="preserve"> J. </w:t>
      </w:r>
      <w:r w:rsidRPr="00297583">
        <w:t>Wolfe (</w:t>
      </w:r>
      <w:r w:rsidRPr="009364F4">
        <w:t>2009</w:t>
      </w:r>
      <w:r w:rsidRPr="00297583">
        <w:t>). "</w:t>
      </w:r>
      <w:r w:rsidRPr="009364F4">
        <w:t>Looking beyond where children die: determinants and effects of planning a child's location of death</w:t>
      </w:r>
      <w:r w:rsidRPr="00297583">
        <w:t>."</w:t>
      </w:r>
      <w:r w:rsidRPr="009364F4">
        <w:t xml:space="preserve"> </w:t>
      </w:r>
      <w:r w:rsidRPr="009364F4">
        <w:rPr>
          <w:u w:val="single"/>
        </w:rPr>
        <w:t>Journal of pain and symptom management</w:t>
      </w:r>
      <w:r w:rsidRPr="009364F4">
        <w:t xml:space="preserve"> </w:t>
      </w:r>
      <w:r w:rsidRPr="009364F4">
        <w:rPr>
          <w:b/>
        </w:rPr>
        <w:t>37</w:t>
      </w:r>
      <w:r w:rsidRPr="00297583">
        <w:t>(1):</w:t>
      </w:r>
      <w:r w:rsidRPr="009364F4">
        <w:t xml:space="preserve"> 33-43.</w:t>
      </w:r>
    </w:p>
    <w:p w14:paraId="65285C86" w14:textId="01845579" w:rsidR="00297583" w:rsidRPr="009364F4" w:rsidRDefault="00297583" w:rsidP="009364F4">
      <w:pPr>
        <w:pStyle w:val="EndNoteBibliography"/>
      </w:pPr>
      <w:r w:rsidRPr="00297583">
        <w:t>Feudtner</w:t>
      </w:r>
      <w:r w:rsidRPr="009364F4">
        <w:t xml:space="preserve">, C. </w:t>
      </w:r>
      <w:r w:rsidRPr="00297583">
        <w:t>(</w:t>
      </w:r>
      <w:r w:rsidRPr="009364F4">
        <w:t>2008</w:t>
      </w:r>
      <w:r w:rsidRPr="00297583">
        <w:t>). "</w:t>
      </w:r>
      <w:r w:rsidRPr="009364F4">
        <w:t>Ethics in the Midst of Therapeutic Evolution</w:t>
      </w:r>
      <w:r w:rsidRPr="00297583">
        <w:t>."</w:t>
      </w:r>
      <w:r w:rsidRPr="009364F4">
        <w:t xml:space="preserve"> </w:t>
      </w:r>
      <w:r w:rsidRPr="009364F4">
        <w:rPr>
          <w:u w:val="single"/>
        </w:rPr>
        <w:t>JAMA Pediatrics</w:t>
      </w:r>
      <w:r w:rsidRPr="009364F4">
        <w:t xml:space="preserve"> </w:t>
      </w:r>
      <w:r w:rsidRPr="009364F4">
        <w:rPr>
          <w:b/>
        </w:rPr>
        <w:t>162</w:t>
      </w:r>
      <w:r w:rsidRPr="00297583">
        <w:t>(9):</w:t>
      </w:r>
      <w:r w:rsidRPr="009364F4">
        <w:t xml:space="preserve"> 854-857.</w:t>
      </w:r>
    </w:p>
    <w:p w14:paraId="34848644" w14:textId="447CEB12" w:rsidR="00297583" w:rsidRPr="009364F4" w:rsidRDefault="00297583" w:rsidP="009364F4">
      <w:pPr>
        <w:pStyle w:val="EndNoteBibliography"/>
      </w:pPr>
      <w:r w:rsidRPr="00297583">
        <w:t>Feudtner</w:t>
      </w:r>
      <w:r w:rsidRPr="009364F4">
        <w:t>, C., S</w:t>
      </w:r>
      <w:r w:rsidRPr="00297583">
        <w:t>. Friebert</w:t>
      </w:r>
      <w:r w:rsidRPr="009364F4">
        <w:t>, J</w:t>
      </w:r>
      <w:r w:rsidRPr="00297583">
        <w:t>. Jewell</w:t>
      </w:r>
      <w:r w:rsidRPr="009364F4">
        <w:t>, B</w:t>
      </w:r>
      <w:r w:rsidRPr="00297583">
        <w:t>. Carter</w:t>
      </w:r>
      <w:r w:rsidRPr="009364F4">
        <w:t>, S</w:t>
      </w:r>
      <w:r w:rsidRPr="00297583">
        <w:t>. Friebert</w:t>
      </w:r>
      <w:r w:rsidRPr="009364F4">
        <w:t>, C</w:t>
      </w:r>
      <w:r w:rsidRPr="00297583">
        <w:t>. Feudtner</w:t>
      </w:r>
      <w:r w:rsidRPr="009364F4">
        <w:t>, J</w:t>
      </w:r>
      <w:r w:rsidRPr="00297583">
        <w:t>. Klick</w:t>
      </w:r>
      <w:r w:rsidRPr="009364F4">
        <w:t>, K</w:t>
      </w:r>
      <w:r w:rsidRPr="00297583">
        <w:t>. Komatz</w:t>
      </w:r>
      <w:r w:rsidRPr="009364F4">
        <w:t>, J</w:t>
      </w:r>
      <w:r w:rsidRPr="00297583">
        <w:t>. Linebarger</w:t>
      </w:r>
      <w:r w:rsidRPr="009364F4">
        <w:t>, J</w:t>
      </w:r>
      <w:r w:rsidRPr="00297583">
        <w:t>. Hauer</w:t>
      </w:r>
      <w:r w:rsidRPr="009364F4">
        <w:t>, M</w:t>
      </w:r>
      <w:r w:rsidRPr="00297583">
        <w:t>. Hood</w:t>
      </w:r>
      <w:r w:rsidRPr="009364F4">
        <w:t>, S</w:t>
      </w:r>
      <w:r w:rsidRPr="00297583">
        <w:t>. Imaizumi</w:t>
      </w:r>
      <w:r w:rsidRPr="009364F4">
        <w:t>, M</w:t>
      </w:r>
      <w:r w:rsidRPr="00297583">
        <w:t>. Guinn-Jones</w:t>
      </w:r>
      <w:r w:rsidRPr="009364F4">
        <w:t>, J. M</w:t>
      </w:r>
      <w:r w:rsidRPr="00297583">
        <w:t>. Percelay</w:t>
      </w:r>
      <w:r w:rsidRPr="009364F4">
        <w:t>, J. M</w:t>
      </w:r>
      <w:r w:rsidRPr="00297583">
        <w:t>. Betts</w:t>
      </w:r>
      <w:r w:rsidRPr="009364F4">
        <w:t>, M. B</w:t>
      </w:r>
      <w:r w:rsidRPr="00297583">
        <w:t>. Chitkara</w:t>
      </w:r>
      <w:r w:rsidRPr="009364F4">
        <w:t>, J. A</w:t>
      </w:r>
      <w:r w:rsidRPr="00297583">
        <w:t>. Jewell</w:t>
      </w:r>
      <w:r w:rsidRPr="009364F4">
        <w:t>, C. K</w:t>
      </w:r>
      <w:r w:rsidRPr="00297583">
        <w:t>. Preuschoff</w:t>
      </w:r>
      <w:r w:rsidRPr="009364F4">
        <w:t>, P. S</w:t>
      </w:r>
      <w:r w:rsidRPr="00297583">
        <w:t>. Lye</w:t>
      </w:r>
      <w:r w:rsidRPr="009364F4">
        <w:t>, R. A</w:t>
      </w:r>
      <w:r w:rsidRPr="00297583">
        <w:t>. Salerno</w:t>
      </w:r>
      <w:r w:rsidRPr="009364F4">
        <w:t>, C. D</w:t>
      </w:r>
      <w:r w:rsidRPr="00297583">
        <w:t>. Vinocur</w:t>
      </w:r>
      <w:r w:rsidRPr="009364F4">
        <w:t>, C</w:t>
      </w:r>
      <w:r w:rsidRPr="00297583">
        <w:t>. Brown</w:t>
      </w:r>
      <w:r w:rsidRPr="009364F4">
        <w:t>, C</w:t>
      </w:r>
      <w:r w:rsidRPr="00297583">
        <w:t>. Ipsan</w:t>
      </w:r>
      <w:r w:rsidRPr="009364F4">
        <w:t>, L</w:t>
      </w:r>
      <w:r w:rsidRPr="00297583">
        <w:t>. Lostocco</w:t>
      </w:r>
      <w:r w:rsidRPr="009364F4">
        <w:t>, M</w:t>
      </w:r>
      <w:r w:rsidRPr="00297583">
        <w:t>. Scanlon</w:t>
      </w:r>
      <w:r w:rsidRPr="009364F4">
        <w:t>, M</w:t>
      </w:r>
      <w:r w:rsidRPr="00297583">
        <w:t>. Wakeham</w:t>
      </w:r>
      <w:r w:rsidRPr="009364F4">
        <w:t>, S. N</w:t>
      </w:r>
      <w:r w:rsidRPr="00297583">
        <w:t>. Alexander</w:t>
      </w:r>
      <w:r w:rsidRPr="009364F4">
        <w:t xml:space="preserve">, M. </w:t>
      </w:r>
      <w:r w:rsidRPr="00297583">
        <w:t>Sect Hospice Palliative and</w:t>
      </w:r>
      <w:r w:rsidRPr="009364F4">
        <w:t xml:space="preserve"> C. </w:t>
      </w:r>
      <w:r w:rsidRPr="00297583">
        <w:t>Comm Hosp (</w:t>
      </w:r>
      <w:r w:rsidRPr="009364F4">
        <w:t>2013</w:t>
      </w:r>
      <w:r w:rsidRPr="00297583">
        <w:t>). "</w:t>
      </w:r>
      <w:r w:rsidRPr="009364F4">
        <w:t>Pediatric Palliative Care and Hospice Care Commitments, Guidelines, and Recommendations</w:t>
      </w:r>
      <w:r w:rsidRPr="00297583">
        <w:t>."</w:t>
      </w:r>
      <w:r w:rsidRPr="009364F4">
        <w:t xml:space="preserve"> </w:t>
      </w:r>
      <w:r w:rsidRPr="009364F4">
        <w:rPr>
          <w:u w:val="single"/>
        </w:rPr>
        <w:t>Pediatrics</w:t>
      </w:r>
      <w:r w:rsidRPr="009364F4">
        <w:t xml:space="preserve"> </w:t>
      </w:r>
      <w:r w:rsidRPr="009364F4">
        <w:rPr>
          <w:b/>
        </w:rPr>
        <w:t>132</w:t>
      </w:r>
      <w:r w:rsidRPr="00297583">
        <w:t>(5):</w:t>
      </w:r>
      <w:r w:rsidRPr="009364F4">
        <w:t xml:space="preserve"> 966-972.</w:t>
      </w:r>
    </w:p>
    <w:p w14:paraId="5753B4B6" w14:textId="694FC74D" w:rsidR="00297583" w:rsidRPr="009364F4" w:rsidRDefault="00297583" w:rsidP="009364F4">
      <w:pPr>
        <w:pStyle w:val="EndNoteBibliography"/>
      </w:pPr>
      <w:r w:rsidRPr="00297583">
        <w:t>Feudtner</w:t>
      </w:r>
      <w:r w:rsidRPr="009364F4">
        <w:t>, C., A. R</w:t>
      </w:r>
      <w:r w:rsidRPr="00297583">
        <w:t>. Rosenberg</w:t>
      </w:r>
      <w:r w:rsidRPr="009364F4">
        <w:t>, R. D</w:t>
      </w:r>
      <w:r w:rsidRPr="00297583">
        <w:t>. Boss</w:t>
      </w:r>
      <w:r w:rsidRPr="009364F4">
        <w:t>, L</w:t>
      </w:r>
      <w:r w:rsidRPr="00297583">
        <w:t>. Wiener</w:t>
      </w:r>
      <w:r w:rsidRPr="009364F4">
        <w:t>, M. E</w:t>
      </w:r>
      <w:r w:rsidRPr="00297583">
        <w:t>. Lyon</w:t>
      </w:r>
      <w:r w:rsidRPr="009364F4">
        <w:t>, P. S</w:t>
      </w:r>
      <w:r w:rsidRPr="00297583">
        <w:t>. Hinds</w:t>
      </w:r>
      <w:r w:rsidRPr="009364F4">
        <w:t xml:space="preserve">, M. </w:t>
      </w:r>
      <w:r w:rsidRPr="00297583">
        <w:t>Bluebond-Langner and</w:t>
      </w:r>
      <w:r w:rsidRPr="009364F4">
        <w:t xml:space="preserve"> J. </w:t>
      </w:r>
      <w:r w:rsidRPr="00297583">
        <w:t>Wolfe (</w:t>
      </w:r>
      <w:r w:rsidRPr="009364F4">
        <w:t>2019</w:t>
      </w:r>
      <w:r w:rsidRPr="00297583">
        <w:t>). "</w:t>
      </w:r>
      <w:r w:rsidRPr="009364F4">
        <w:t>Challenges and Priorities for Pediatric Palliative Care Research in the U.S. and Similar Practice Settings: Report From a Pediatric Palliative Care Research Network Workshop</w:t>
      </w:r>
      <w:r w:rsidRPr="00297583">
        <w:t>."</w:t>
      </w:r>
      <w:r w:rsidRPr="009364F4">
        <w:t xml:space="preserve"> </w:t>
      </w:r>
      <w:r w:rsidRPr="009364F4">
        <w:rPr>
          <w:u w:val="single"/>
        </w:rPr>
        <w:t>Journal of Pain and Symptom Management</w:t>
      </w:r>
      <w:r w:rsidRPr="009364F4">
        <w:t>.</w:t>
      </w:r>
    </w:p>
    <w:p w14:paraId="75A785C0" w14:textId="6196CD00" w:rsidR="00297583" w:rsidRPr="009364F4" w:rsidRDefault="00297583" w:rsidP="009364F4">
      <w:pPr>
        <w:pStyle w:val="EndNoteBibliography"/>
      </w:pPr>
      <w:r w:rsidRPr="00297583">
        <w:t>Finkel</w:t>
      </w:r>
      <w:r w:rsidRPr="009364F4">
        <w:t>, R. S., E</w:t>
      </w:r>
      <w:r w:rsidRPr="00297583">
        <w:t>. Mercuri</w:t>
      </w:r>
      <w:r w:rsidRPr="009364F4">
        <w:t>, B. T</w:t>
      </w:r>
      <w:r w:rsidRPr="00297583">
        <w:t>. Darras</w:t>
      </w:r>
      <w:r w:rsidRPr="009364F4">
        <w:t>, A. M</w:t>
      </w:r>
      <w:r w:rsidRPr="00297583">
        <w:t>. Connolly</w:t>
      </w:r>
      <w:r w:rsidRPr="009364F4">
        <w:t>, N. L</w:t>
      </w:r>
      <w:r w:rsidRPr="00297583">
        <w:t>. Kuntz</w:t>
      </w:r>
      <w:r w:rsidRPr="009364F4">
        <w:t>, J</w:t>
      </w:r>
      <w:r w:rsidRPr="00297583">
        <w:t>. Kirschner</w:t>
      </w:r>
      <w:r w:rsidRPr="009364F4">
        <w:t>, C. A</w:t>
      </w:r>
      <w:r w:rsidRPr="00297583">
        <w:t>. Chiriboga</w:t>
      </w:r>
      <w:r w:rsidRPr="009364F4">
        <w:t>, K</w:t>
      </w:r>
      <w:r w:rsidRPr="00297583">
        <w:t>. Saito</w:t>
      </w:r>
      <w:r w:rsidRPr="009364F4">
        <w:t>, L</w:t>
      </w:r>
      <w:r w:rsidRPr="00297583">
        <w:t>. Servais</w:t>
      </w:r>
      <w:r w:rsidRPr="009364F4">
        <w:t>, E</w:t>
      </w:r>
      <w:r w:rsidRPr="00297583">
        <w:t>. Tizzano</w:t>
      </w:r>
      <w:r w:rsidRPr="009364F4">
        <w:t>, H</w:t>
      </w:r>
      <w:r w:rsidRPr="00297583">
        <w:t>. Topaloglu</w:t>
      </w:r>
      <w:r w:rsidRPr="009364F4">
        <w:t>, M</w:t>
      </w:r>
      <w:r w:rsidRPr="00297583">
        <w:t>. Tulinius</w:t>
      </w:r>
      <w:r w:rsidRPr="009364F4">
        <w:t>, J</w:t>
      </w:r>
      <w:r w:rsidRPr="00297583">
        <w:t>. Montes</w:t>
      </w:r>
      <w:r w:rsidRPr="009364F4">
        <w:t>, A. M</w:t>
      </w:r>
      <w:r w:rsidRPr="00297583">
        <w:t>. Glanzman</w:t>
      </w:r>
      <w:r w:rsidRPr="009364F4">
        <w:t>, K</w:t>
      </w:r>
      <w:r w:rsidRPr="00297583">
        <w:t>. Bishop</w:t>
      </w:r>
      <w:r w:rsidRPr="009364F4">
        <w:t>, Z. J</w:t>
      </w:r>
      <w:r w:rsidRPr="00297583">
        <w:t>. Zhong</w:t>
      </w:r>
      <w:r w:rsidRPr="009364F4">
        <w:t>, S</w:t>
      </w:r>
      <w:r w:rsidRPr="00297583">
        <w:t>. Gheuens</w:t>
      </w:r>
      <w:r w:rsidRPr="009364F4">
        <w:t>, C. F</w:t>
      </w:r>
      <w:r w:rsidRPr="00297583">
        <w:t>. Bennett</w:t>
      </w:r>
      <w:r w:rsidRPr="009364F4">
        <w:t>, E</w:t>
      </w:r>
      <w:r w:rsidRPr="00297583">
        <w:t>. Schneider</w:t>
      </w:r>
      <w:r w:rsidRPr="009364F4">
        <w:t xml:space="preserve">, W. </w:t>
      </w:r>
      <w:r w:rsidRPr="00297583">
        <w:t>Farwell and</w:t>
      </w:r>
      <w:r w:rsidRPr="009364F4">
        <w:t xml:space="preserve"> D. C. </w:t>
      </w:r>
      <w:r w:rsidRPr="00297583">
        <w:t>De Vivo (</w:t>
      </w:r>
      <w:r w:rsidRPr="009364F4">
        <w:t>2017</w:t>
      </w:r>
      <w:r w:rsidRPr="00297583">
        <w:t>). "</w:t>
      </w:r>
      <w:r w:rsidRPr="009364F4">
        <w:t>Nusinersen versus Sham Control in Infantile-Onset Spinal Muscular Atrophy</w:t>
      </w:r>
      <w:r w:rsidRPr="00297583">
        <w:t>."</w:t>
      </w:r>
      <w:r w:rsidRPr="009364F4">
        <w:t xml:space="preserve"> </w:t>
      </w:r>
      <w:r w:rsidRPr="009364F4">
        <w:rPr>
          <w:u w:val="single"/>
        </w:rPr>
        <w:t>New England Journal of Medicine</w:t>
      </w:r>
      <w:r w:rsidRPr="009364F4">
        <w:t xml:space="preserve"> </w:t>
      </w:r>
      <w:r w:rsidRPr="009364F4">
        <w:rPr>
          <w:b/>
        </w:rPr>
        <w:t>377</w:t>
      </w:r>
      <w:r w:rsidRPr="00297583">
        <w:t>(18):</w:t>
      </w:r>
      <w:r w:rsidRPr="009364F4">
        <w:t xml:space="preserve"> 1723-1732.</w:t>
      </w:r>
    </w:p>
    <w:p w14:paraId="72BEE7D7" w14:textId="0C6FC1A4" w:rsidR="00297583" w:rsidRPr="009364F4" w:rsidRDefault="00297583" w:rsidP="009364F4">
      <w:pPr>
        <w:pStyle w:val="EndNoteBibliography"/>
      </w:pPr>
      <w:r w:rsidRPr="00297583">
        <w:t>Fox</w:t>
      </w:r>
      <w:r w:rsidRPr="009364F4">
        <w:t>, D., E. J</w:t>
      </w:r>
      <w:r w:rsidRPr="00297583">
        <w:t>. Campagna</w:t>
      </w:r>
      <w:r w:rsidRPr="009364F4">
        <w:t>, J</w:t>
      </w:r>
      <w:r w:rsidRPr="00297583">
        <w:t>. Friedlander</w:t>
      </w:r>
      <w:r w:rsidRPr="009364F4">
        <w:t>, D. A</w:t>
      </w:r>
      <w:r w:rsidRPr="00297583">
        <w:t>. Partrick</w:t>
      </w:r>
      <w:r w:rsidRPr="009364F4">
        <w:t xml:space="preserve">, D. I. </w:t>
      </w:r>
      <w:r w:rsidRPr="00297583">
        <w:t>Rees and</w:t>
      </w:r>
      <w:r w:rsidRPr="009364F4">
        <w:t xml:space="preserve"> A. </w:t>
      </w:r>
      <w:r w:rsidRPr="00297583">
        <w:t>Kempe (</w:t>
      </w:r>
      <w:r w:rsidRPr="009364F4">
        <w:t>2014</w:t>
      </w:r>
      <w:r w:rsidRPr="00297583">
        <w:t>). "</w:t>
      </w:r>
      <w:r w:rsidRPr="009364F4">
        <w:t>National Trends and Outcomes of Pediatric Gastrostomy Tube Placement</w:t>
      </w:r>
      <w:r w:rsidRPr="00297583">
        <w:t>."</w:t>
      </w:r>
      <w:r w:rsidRPr="009364F4">
        <w:t xml:space="preserve"> </w:t>
      </w:r>
      <w:r w:rsidRPr="009364F4">
        <w:rPr>
          <w:u w:val="single"/>
        </w:rPr>
        <w:t>Journal of Pediatric Gastroenterology and Nutrition</w:t>
      </w:r>
      <w:r w:rsidRPr="009364F4">
        <w:t xml:space="preserve"> </w:t>
      </w:r>
      <w:r w:rsidRPr="009364F4">
        <w:rPr>
          <w:b/>
        </w:rPr>
        <w:t>59</w:t>
      </w:r>
      <w:r w:rsidRPr="00297583">
        <w:t>(5):</w:t>
      </w:r>
      <w:r w:rsidRPr="009364F4">
        <w:t xml:space="preserve"> 582-588.</w:t>
      </w:r>
    </w:p>
    <w:p w14:paraId="0D748B66" w14:textId="674603B0" w:rsidR="00297583" w:rsidRPr="009364F4" w:rsidRDefault="00297583" w:rsidP="009364F4">
      <w:pPr>
        <w:pStyle w:val="EndNoteBibliography"/>
      </w:pPr>
      <w:r w:rsidRPr="00297583">
        <w:t>Fraser</w:t>
      </w:r>
      <w:r w:rsidRPr="009364F4">
        <w:t xml:space="preserve">, L. K., S. </w:t>
      </w:r>
      <w:r w:rsidRPr="00297583">
        <w:t>Fleming and</w:t>
      </w:r>
      <w:r w:rsidRPr="009364F4">
        <w:t xml:space="preserve"> R. </w:t>
      </w:r>
      <w:r w:rsidRPr="00297583">
        <w:t>Parslow (</w:t>
      </w:r>
      <w:r w:rsidRPr="009364F4">
        <w:t>2017</w:t>
      </w:r>
      <w:r w:rsidRPr="00297583">
        <w:t>). "</w:t>
      </w:r>
      <w:r w:rsidRPr="009364F4">
        <w:t>Changing Place of Death in Children who died after discharge from Paediatric Intensive Care Units</w:t>
      </w:r>
      <w:r w:rsidRPr="00297583">
        <w:t>."</w:t>
      </w:r>
      <w:r w:rsidRPr="009364F4">
        <w:t xml:space="preserve"> </w:t>
      </w:r>
      <w:r w:rsidRPr="009364F4">
        <w:rPr>
          <w:u w:val="single"/>
        </w:rPr>
        <w:t>Palliative Medicine</w:t>
      </w:r>
      <w:r w:rsidRPr="00297583">
        <w:t>:</w:t>
      </w:r>
      <w:r w:rsidRPr="009364F4">
        <w:t xml:space="preserve"> 1-10.</w:t>
      </w:r>
    </w:p>
    <w:p w14:paraId="20A43AC2" w14:textId="6B407B4A" w:rsidR="00297583" w:rsidRPr="009364F4" w:rsidRDefault="00297583" w:rsidP="009364F4">
      <w:pPr>
        <w:pStyle w:val="EndNoteBibliography"/>
      </w:pPr>
      <w:r w:rsidRPr="00297583">
        <w:lastRenderedPageBreak/>
        <w:t>Fraser</w:t>
      </w:r>
      <w:r w:rsidRPr="009364F4">
        <w:t>, L. K., V</w:t>
      </w:r>
      <w:r w:rsidRPr="00297583">
        <w:t>. Lidstone</w:t>
      </w:r>
      <w:r w:rsidRPr="009364F4">
        <w:t>, M</w:t>
      </w:r>
      <w:r w:rsidRPr="00297583">
        <w:t>. Miller</w:t>
      </w:r>
      <w:r w:rsidRPr="009364F4">
        <w:t>, J</w:t>
      </w:r>
      <w:r w:rsidRPr="00297583">
        <w:t>. Aldridge</w:t>
      </w:r>
      <w:r w:rsidRPr="009364F4">
        <w:t>, P</w:t>
      </w:r>
      <w:r w:rsidRPr="00297583">
        <w:t>. Norman</w:t>
      </w:r>
      <w:r w:rsidRPr="009364F4">
        <w:t xml:space="preserve">, P. A. </w:t>
      </w:r>
      <w:r w:rsidRPr="00297583">
        <w:t>McKinney and</w:t>
      </w:r>
      <w:r w:rsidRPr="009364F4">
        <w:t xml:space="preserve"> R. C. </w:t>
      </w:r>
      <w:r w:rsidRPr="00297583">
        <w:t>Parslow (</w:t>
      </w:r>
      <w:r w:rsidRPr="009364F4">
        <w:t>2014</w:t>
      </w:r>
      <w:r w:rsidRPr="00297583">
        <w:t>). "</w:t>
      </w:r>
      <w:r w:rsidRPr="009364F4">
        <w:t>Patterns of diagnoses among children and young adults with life-limiting conditions: A secondary analysis of a national dataset</w:t>
      </w:r>
      <w:r w:rsidRPr="00297583">
        <w:t>."</w:t>
      </w:r>
      <w:r w:rsidRPr="009364F4">
        <w:t xml:space="preserve"> </w:t>
      </w:r>
      <w:r w:rsidRPr="009364F4">
        <w:rPr>
          <w:u w:val="single"/>
        </w:rPr>
        <w:t>Palliative Medicine</w:t>
      </w:r>
      <w:r w:rsidRPr="009364F4">
        <w:t xml:space="preserve"> </w:t>
      </w:r>
      <w:r w:rsidRPr="009364F4">
        <w:rPr>
          <w:b/>
        </w:rPr>
        <w:t>28</w:t>
      </w:r>
      <w:r w:rsidRPr="00297583">
        <w:t>(6):</w:t>
      </w:r>
      <w:r w:rsidRPr="009364F4">
        <w:t xml:space="preserve"> 513-520.</w:t>
      </w:r>
    </w:p>
    <w:p w14:paraId="4F742CC6" w14:textId="28ED1271" w:rsidR="00297583" w:rsidRPr="009364F4" w:rsidRDefault="00297583" w:rsidP="009364F4">
      <w:pPr>
        <w:pStyle w:val="EndNoteBibliography"/>
      </w:pPr>
      <w:r w:rsidRPr="00297583">
        <w:t>Fraser</w:t>
      </w:r>
      <w:r w:rsidRPr="009364F4">
        <w:t>, L. K., M</w:t>
      </w:r>
      <w:r w:rsidRPr="00297583">
        <w:t>. Miller</w:t>
      </w:r>
      <w:r w:rsidRPr="009364F4">
        <w:t>, P. A</w:t>
      </w:r>
      <w:r w:rsidRPr="00297583">
        <w:t>. McKinney</w:t>
      </w:r>
      <w:r w:rsidRPr="009364F4">
        <w:t xml:space="preserve">, R. C. </w:t>
      </w:r>
      <w:r w:rsidRPr="00297583">
        <w:t>Parslow and</w:t>
      </w:r>
      <w:r w:rsidRPr="009364F4">
        <w:t xml:space="preserve"> R. G. </w:t>
      </w:r>
      <w:r w:rsidRPr="00297583">
        <w:t>Feltbower (</w:t>
      </w:r>
      <w:r w:rsidRPr="009364F4">
        <w:t>2011</w:t>
      </w:r>
      <w:r w:rsidRPr="00297583">
        <w:t>). "</w:t>
      </w:r>
      <w:r w:rsidRPr="009364F4">
        <w:t>Referral to a specialist paediatric palliative care service in oncology patients</w:t>
      </w:r>
      <w:r w:rsidRPr="00297583">
        <w:t>."</w:t>
      </w:r>
      <w:r w:rsidRPr="009364F4">
        <w:t xml:space="preserve"> </w:t>
      </w:r>
      <w:r w:rsidRPr="009364F4">
        <w:rPr>
          <w:u w:val="single"/>
        </w:rPr>
        <w:t>Pediatric blood &amp; cancer</w:t>
      </w:r>
      <w:r w:rsidRPr="009364F4">
        <w:t xml:space="preserve"> </w:t>
      </w:r>
      <w:r w:rsidRPr="009364F4">
        <w:rPr>
          <w:b/>
        </w:rPr>
        <w:t>56</w:t>
      </w:r>
      <w:r w:rsidRPr="00297583">
        <w:t>(4):</w:t>
      </w:r>
      <w:r w:rsidRPr="009364F4">
        <w:t xml:space="preserve"> 677-680.</w:t>
      </w:r>
    </w:p>
    <w:p w14:paraId="44830EF0" w14:textId="031D0329" w:rsidR="00297583" w:rsidRPr="009364F4" w:rsidRDefault="00297583" w:rsidP="009364F4">
      <w:pPr>
        <w:pStyle w:val="EndNoteBibliography"/>
      </w:pPr>
      <w:r w:rsidRPr="00297583">
        <w:t>Fraser</w:t>
      </w:r>
      <w:r w:rsidRPr="009364F4">
        <w:t xml:space="preserve">, L. K. </w:t>
      </w:r>
      <w:r w:rsidRPr="00297583">
        <w:t>and</w:t>
      </w:r>
      <w:r w:rsidRPr="009364F4">
        <w:t xml:space="preserve"> R. </w:t>
      </w:r>
      <w:r w:rsidRPr="00297583">
        <w:t>Parslow (</w:t>
      </w:r>
      <w:r w:rsidRPr="009364F4">
        <w:t>2017</w:t>
      </w:r>
      <w:r w:rsidRPr="00297583">
        <w:t>). "</w:t>
      </w:r>
      <w:r w:rsidRPr="009364F4">
        <w:t>Children with Life-Limiting Conditions in Paediatric Intensive Care Units</w:t>
      </w:r>
      <w:r w:rsidRPr="00297583">
        <w:t>."</w:t>
      </w:r>
      <w:r w:rsidRPr="009364F4">
        <w:t xml:space="preserve"> </w:t>
      </w:r>
      <w:r w:rsidRPr="009364F4">
        <w:rPr>
          <w:u w:val="single"/>
        </w:rPr>
        <w:t>Archives of Disease in Childhood</w:t>
      </w:r>
      <w:r w:rsidRPr="00297583">
        <w:t>:</w:t>
      </w:r>
      <w:r w:rsidRPr="009364F4">
        <w:t xml:space="preserve"> 1-9.</w:t>
      </w:r>
    </w:p>
    <w:p w14:paraId="539D01BC" w14:textId="6337F9CC" w:rsidR="00297583" w:rsidRPr="009364F4" w:rsidRDefault="00297583" w:rsidP="009364F4">
      <w:pPr>
        <w:pStyle w:val="EndNoteBibliography"/>
      </w:pPr>
      <w:r w:rsidRPr="00297583">
        <w:t>Harding</w:t>
      </w:r>
      <w:r w:rsidRPr="009364F4">
        <w:t xml:space="preserve">, R. </w:t>
      </w:r>
      <w:r w:rsidRPr="00297583">
        <w:t>(</w:t>
      </w:r>
      <w:r w:rsidRPr="009364F4">
        <w:t>2019</w:t>
      </w:r>
      <w:r w:rsidRPr="00297583">
        <w:t>). "</w:t>
      </w:r>
      <w:r w:rsidRPr="009364F4">
        <w:t xml:space="preserve">Children’s Palliative Care Outcome Scale </w:t>
      </w:r>
      <w:r w:rsidRPr="00297583">
        <w:t>"   Retrieved</w:t>
      </w:r>
      <w:r w:rsidRPr="009364F4">
        <w:t xml:space="preserve"> 1/10/2019</w:t>
      </w:r>
      <w:r w:rsidRPr="00297583">
        <w:t>,</w:t>
      </w:r>
      <w:r w:rsidRPr="009364F4">
        <w:t xml:space="preserve"> 2019</w:t>
      </w:r>
      <w:r w:rsidRPr="00297583">
        <w:t xml:space="preserve">, from </w:t>
      </w:r>
      <w:hyperlink r:id="rId14" w:history="1">
        <w:r w:rsidRPr="00297583">
          <w:rPr>
            <w:rStyle w:val="Hyperlink"/>
          </w:rPr>
          <w:t>https://cordis.europa.eu/project/rcn/214364/factsheet/en</w:t>
        </w:r>
      </w:hyperlink>
      <w:r w:rsidRPr="00297583">
        <w:t>.</w:t>
      </w:r>
    </w:p>
    <w:p w14:paraId="75339F9D" w14:textId="4051B577" w:rsidR="00297583" w:rsidRPr="009364F4" w:rsidRDefault="00297583" w:rsidP="009364F4">
      <w:pPr>
        <w:pStyle w:val="EndNoteBibliography"/>
      </w:pPr>
      <w:r w:rsidRPr="00297583">
        <w:t>Hauer</w:t>
      </w:r>
      <w:r w:rsidRPr="009364F4">
        <w:t xml:space="preserve"> J </w:t>
      </w:r>
      <w:r w:rsidRPr="00297583">
        <w:t>(</w:t>
      </w:r>
      <w:r w:rsidRPr="009364F4">
        <w:t>2013</w:t>
      </w:r>
      <w:r w:rsidRPr="00297583">
        <w:t>).</w:t>
      </w:r>
      <w:r w:rsidRPr="009364F4">
        <w:rPr>
          <w:u w:val="single"/>
        </w:rPr>
        <w:t xml:space="preserve"> Caring for Children Who Have Severe Neurological Impairments</w:t>
      </w:r>
      <w:r w:rsidRPr="00297583">
        <w:t>.</w:t>
      </w:r>
      <w:r w:rsidRPr="009364F4">
        <w:t xml:space="preserve"> Baltimores, Johns Hopkins University Press.</w:t>
      </w:r>
    </w:p>
    <w:p w14:paraId="50A564EA" w14:textId="24CF93FD" w:rsidR="00297583" w:rsidRPr="009364F4" w:rsidRDefault="00297583" w:rsidP="009364F4">
      <w:pPr>
        <w:pStyle w:val="EndNoteBibliography"/>
      </w:pPr>
      <w:r w:rsidRPr="00297583">
        <w:t>Hinds</w:t>
      </w:r>
      <w:r w:rsidRPr="009364F4">
        <w:t>, P. S., L. L</w:t>
      </w:r>
      <w:r w:rsidRPr="00297583">
        <w:t>. Oakes</w:t>
      </w:r>
      <w:r w:rsidRPr="009364F4">
        <w:t>, J</w:t>
      </w:r>
      <w:r w:rsidRPr="00297583">
        <w:t>. Hicks</w:t>
      </w:r>
      <w:r w:rsidRPr="009364F4">
        <w:t>, B</w:t>
      </w:r>
      <w:r w:rsidRPr="00297583">
        <w:t>. Powell</w:t>
      </w:r>
      <w:r w:rsidRPr="009364F4">
        <w:t>, D. K</w:t>
      </w:r>
      <w:r w:rsidRPr="00297583">
        <w:t>. Srivastava</w:t>
      </w:r>
      <w:r w:rsidRPr="009364F4">
        <w:t>, S. L</w:t>
      </w:r>
      <w:r w:rsidRPr="00297583">
        <w:t>. Spunt</w:t>
      </w:r>
      <w:r w:rsidRPr="009364F4">
        <w:t>, J</w:t>
      </w:r>
      <w:r w:rsidRPr="00297583">
        <w:t>. Harper</w:t>
      </w:r>
      <w:r w:rsidRPr="009364F4">
        <w:t>, J. N</w:t>
      </w:r>
      <w:r w:rsidRPr="00297583">
        <w:t>. Baker</w:t>
      </w:r>
      <w:r w:rsidRPr="009364F4">
        <w:t xml:space="preserve">, N. K. </w:t>
      </w:r>
      <w:r w:rsidRPr="00297583">
        <w:t>West and</w:t>
      </w:r>
      <w:r w:rsidRPr="009364F4">
        <w:t xml:space="preserve"> W. L. </w:t>
      </w:r>
      <w:r w:rsidRPr="00297583">
        <w:t>Furman (</w:t>
      </w:r>
      <w:r w:rsidRPr="009364F4">
        <w:t>2009</w:t>
      </w:r>
      <w:r w:rsidRPr="00297583">
        <w:t>). "“</w:t>
      </w:r>
      <w:r w:rsidRPr="009364F4">
        <w:t>Trying to Be a Good Parent” As Defined By Interviews With Parents Who Made Phase I, Terminal Care, and Resuscitation Decisions for Their Children</w:t>
      </w:r>
      <w:r w:rsidRPr="00297583">
        <w:t>."</w:t>
      </w:r>
      <w:r w:rsidRPr="009364F4">
        <w:t xml:space="preserve"> </w:t>
      </w:r>
      <w:r w:rsidRPr="009364F4">
        <w:rPr>
          <w:u w:val="single"/>
        </w:rPr>
        <w:t>Journal of Clinical Oncology</w:t>
      </w:r>
      <w:r w:rsidRPr="009364F4">
        <w:t xml:space="preserve"> </w:t>
      </w:r>
      <w:r w:rsidRPr="009364F4">
        <w:rPr>
          <w:b/>
        </w:rPr>
        <w:t>27</w:t>
      </w:r>
      <w:r w:rsidRPr="00297583">
        <w:t>(35):</w:t>
      </w:r>
      <w:r w:rsidRPr="009364F4">
        <w:t xml:space="preserve"> 5979-5985.</w:t>
      </w:r>
    </w:p>
    <w:p w14:paraId="0FB207C8" w14:textId="20D6D68A" w:rsidR="00297583" w:rsidRPr="009364F4" w:rsidRDefault="00297583" w:rsidP="009364F4">
      <w:pPr>
        <w:pStyle w:val="EndNoteBibliography"/>
      </w:pPr>
      <w:r w:rsidRPr="00297583">
        <w:t>Hokkanen</w:t>
      </w:r>
      <w:r w:rsidRPr="009364F4">
        <w:t>, H., E</w:t>
      </w:r>
      <w:r w:rsidRPr="00297583">
        <w:t>. Eriksson</w:t>
      </w:r>
      <w:r w:rsidRPr="009364F4">
        <w:t xml:space="preserve">, O. </w:t>
      </w:r>
      <w:r w:rsidRPr="00297583">
        <w:t>Ahonen and</w:t>
      </w:r>
      <w:r w:rsidRPr="009364F4">
        <w:t xml:space="preserve"> S. </w:t>
      </w:r>
      <w:r w:rsidRPr="00297583">
        <w:t>Salantera (</w:t>
      </w:r>
      <w:r w:rsidRPr="009364F4">
        <w:t>2004</w:t>
      </w:r>
      <w:r w:rsidRPr="00297583">
        <w:t>). "</w:t>
      </w:r>
      <w:r w:rsidRPr="009364F4">
        <w:t>Adolescents with cancer: experience of life and how it could be made easier</w:t>
      </w:r>
      <w:r w:rsidRPr="00297583">
        <w:t>."</w:t>
      </w:r>
      <w:r w:rsidRPr="009364F4">
        <w:t xml:space="preserve"> </w:t>
      </w:r>
      <w:r w:rsidRPr="009364F4">
        <w:rPr>
          <w:u w:val="single"/>
        </w:rPr>
        <w:t>Cancer nursing</w:t>
      </w:r>
      <w:r w:rsidRPr="009364F4">
        <w:t xml:space="preserve"> </w:t>
      </w:r>
      <w:r w:rsidRPr="009364F4">
        <w:rPr>
          <w:b/>
        </w:rPr>
        <w:t>27</w:t>
      </w:r>
      <w:r w:rsidRPr="00297583">
        <w:t>(4):</w:t>
      </w:r>
      <w:r w:rsidRPr="009364F4">
        <w:t xml:space="preserve"> 325-335.</w:t>
      </w:r>
    </w:p>
    <w:p w14:paraId="4BBEF17F" w14:textId="6CF11F9B" w:rsidR="00297583" w:rsidRPr="00297583" w:rsidRDefault="00297583" w:rsidP="00297583">
      <w:pPr>
        <w:pStyle w:val="EndNoteBibliography"/>
      </w:pPr>
      <w:r w:rsidRPr="00297583">
        <w:t xml:space="preserve">Horridge, K. A. (2015). "Advance Care Planning: practicalities, legalities, complexities and controversies." </w:t>
      </w:r>
      <w:r w:rsidRPr="00297583">
        <w:rPr>
          <w:u w:val="single"/>
        </w:rPr>
        <w:t>Archives of Disease in Childhood</w:t>
      </w:r>
      <w:r w:rsidRPr="00297583">
        <w:t xml:space="preserve"> </w:t>
      </w:r>
      <w:r w:rsidRPr="00297583">
        <w:rPr>
          <w:b/>
        </w:rPr>
        <w:t>100</w:t>
      </w:r>
      <w:r w:rsidRPr="00297583">
        <w:t>(4): 380-385.</w:t>
      </w:r>
    </w:p>
    <w:p w14:paraId="2E800840" w14:textId="58B3D2B9" w:rsidR="00297583" w:rsidRPr="009364F4" w:rsidRDefault="00297583" w:rsidP="009364F4">
      <w:pPr>
        <w:pStyle w:val="EndNoteBibliography"/>
      </w:pPr>
      <w:r w:rsidRPr="00297583">
        <w:t>International Association for Hospice and Palliative Care. (</w:t>
      </w:r>
      <w:r w:rsidRPr="009364F4">
        <w:t>2018</w:t>
      </w:r>
      <w:r w:rsidRPr="00297583">
        <w:t>). "</w:t>
      </w:r>
      <w:r w:rsidRPr="009364F4">
        <w:t xml:space="preserve"> Consensus-based definition of palliative care. </w:t>
      </w:r>
      <w:r w:rsidRPr="00297583">
        <w:t>."   Retrieved</w:t>
      </w:r>
      <w:r w:rsidRPr="009364F4">
        <w:t xml:space="preserve"> 10th sept</w:t>
      </w:r>
      <w:r w:rsidRPr="00297583">
        <w:t>,</w:t>
      </w:r>
      <w:r w:rsidRPr="009364F4">
        <w:t xml:space="preserve"> 2019</w:t>
      </w:r>
      <w:r w:rsidRPr="00297583">
        <w:t xml:space="preserve">, from </w:t>
      </w:r>
      <w:hyperlink r:id="rId15" w:history="1">
        <w:r w:rsidRPr="00297583">
          <w:rPr>
            <w:rStyle w:val="Hyperlink"/>
          </w:rPr>
          <w:t>https://hospicecare.com/what-we-do/projects/consensus-based-definition-of-palliative-care/</w:t>
        </w:r>
      </w:hyperlink>
      <w:r w:rsidRPr="00297583">
        <w:t>.</w:t>
      </w:r>
    </w:p>
    <w:p w14:paraId="7E3EEAAD" w14:textId="0AB67FAF" w:rsidR="00297583" w:rsidRPr="009364F4" w:rsidRDefault="00297583" w:rsidP="009364F4">
      <w:pPr>
        <w:pStyle w:val="EndNoteBibliography"/>
      </w:pPr>
      <w:r w:rsidRPr="00297583">
        <w:t>Kaye</w:t>
      </w:r>
      <w:r w:rsidRPr="009364F4">
        <w:t>, E. C., A</w:t>
      </w:r>
      <w:r w:rsidRPr="00297583">
        <w:t>. Kiefer</w:t>
      </w:r>
      <w:r w:rsidRPr="009364F4">
        <w:t>, K</w:t>
      </w:r>
      <w:r w:rsidRPr="00297583">
        <w:t>. Zalud</w:t>
      </w:r>
      <w:r w:rsidRPr="009364F4">
        <w:t>, M</w:t>
      </w:r>
      <w:r w:rsidRPr="00297583">
        <w:t>. Gattas</w:t>
      </w:r>
      <w:r w:rsidRPr="009364F4">
        <w:t>, I</w:t>
      </w:r>
      <w:r w:rsidRPr="00297583">
        <w:t>. Snyder</w:t>
      </w:r>
      <w:r w:rsidRPr="009364F4">
        <w:t xml:space="preserve">, H. </w:t>
      </w:r>
      <w:r w:rsidRPr="00297583">
        <w:t>Spraker-Perlman and</w:t>
      </w:r>
      <w:r w:rsidRPr="009364F4">
        <w:t xml:space="preserve"> J. N. </w:t>
      </w:r>
      <w:r w:rsidRPr="00297583">
        <w:t>Baker (</w:t>
      </w:r>
      <w:r w:rsidRPr="009364F4">
        <w:t>2018</w:t>
      </w:r>
      <w:r w:rsidRPr="00297583">
        <w:t>). "</w:t>
      </w:r>
      <w:r w:rsidRPr="009364F4">
        <w:t>Advancing the field of communication research in pediatric oncology: A systematic review of the literature analyzing medical dialogue</w:t>
      </w:r>
      <w:r w:rsidRPr="00297583">
        <w:t>."</w:t>
      </w:r>
      <w:r w:rsidRPr="009364F4">
        <w:t xml:space="preserve"> </w:t>
      </w:r>
      <w:r w:rsidRPr="009364F4">
        <w:rPr>
          <w:u w:val="single"/>
        </w:rPr>
        <w:t>Pediatr Blood Cancer</w:t>
      </w:r>
      <w:r w:rsidRPr="009364F4">
        <w:t xml:space="preserve"> </w:t>
      </w:r>
      <w:r w:rsidRPr="009364F4">
        <w:rPr>
          <w:b/>
        </w:rPr>
        <w:t>65</w:t>
      </w:r>
      <w:r w:rsidRPr="00297583">
        <w:t>(12):</w:t>
      </w:r>
      <w:r w:rsidRPr="009364F4">
        <w:t xml:space="preserve"> e27378.</w:t>
      </w:r>
    </w:p>
    <w:p w14:paraId="0864D9EA" w14:textId="27EFC38F" w:rsidR="00297583" w:rsidRPr="009364F4" w:rsidRDefault="00297583" w:rsidP="009364F4">
      <w:pPr>
        <w:pStyle w:val="EndNoteBibliography"/>
      </w:pPr>
      <w:r w:rsidRPr="00297583">
        <w:t>Kelly</w:t>
      </w:r>
      <w:r w:rsidRPr="009364F4">
        <w:t>, K. P., C</w:t>
      </w:r>
      <w:r w:rsidRPr="00297583">
        <w:t>. Mowbray</w:t>
      </w:r>
      <w:r w:rsidRPr="009364F4">
        <w:t xml:space="preserve">, K. </w:t>
      </w:r>
      <w:r w:rsidRPr="00297583">
        <w:t>Pyke‐Grimm and</w:t>
      </w:r>
      <w:r w:rsidRPr="009364F4">
        <w:t xml:space="preserve"> P. S. </w:t>
      </w:r>
      <w:r w:rsidRPr="00297583">
        <w:t>Hinds (</w:t>
      </w:r>
      <w:r w:rsidRPr="009364F4">
        <w:t>2017</w:t>
      </w:r>
      <w:r w:rsidRPr="00297583">
        <w:t>). "</w:t>
      </w:r>
      <w:r w:rsidRPr="009364F4">
        <w:t>Identifying a conceptual shift in child and adolescent‐reported treatment decision making:“Having a say, as I need at this time</w:t>
      </w:r>
      <w:r w:rsidRPr="00297583">
        <w:t>”."</w:t>
      </w:r>
      <w:r w:rsidRPr="009364F4">
        <w:t xml:space="preserve"> </w:t>
      </w:r>
      <w:r w:rsidRPr="009364F4">
        <w:rPr>
          <w:u w:val="single"/>
        </w:rPr>
        <w:t>Pediatric blood &amp; cancer</w:t>
      </w:r>
      <w:r w:rsidRPr="009364F4">
        <w:t xml:space="preserve"> </w:t>
      </w:r>
      <w:r w:rsidRPr="009364F4">
        <w:rPr>
          <w:b/>
        </w:rPr>
        <w:t>64</w:t>
      </w:r>
      <w:r w:rsidRPr="00297583">
        <w:t>(4):</w:t>
      </w:r>
      <w:r w:rsidRPr="009364F4">
        <w:t xml:space="preserve"> e26262.</w:t>
      </w:r>
    </w:p>
    <w:p w14:paraId="2953C50F" w14:textId="2A2E7632" w:rsidR="00297583" w:rsidRPr="009364F4" w:rsidRDefault="00297583" w:rsidP="009364F4">
      <w:pPr>
        <w:pStyle w:val="EndNoteBibliography"/>
      </w:pPr>
      <w:r w:rsidRPr="00297583">
        <w:t>McDougall</w:t>
      </w:r>
      <w:r w:rsidRPr="009364F4">
        <w:t>, C. M., R. J</w:t>
      </w:r>
      <w:r w:rsidRPr="00297583">
        <w:t>. Adderley</w:t>
      </w:r>
      <w:r w:rsidRPr="009364F4">
        <w:t xml:space="preserve">, D. F. </w:t>
      </w:r>
      <w:r w:rsidRPr="00297583">
        <w:t>Wensley and</w:t>
      </w:r>
      <w:r w:rsidRPr="009364F4">
        <w:t xml:space="preserve"> M. D. </w:t>
      </w:r>
      <w:r w:rsidRPr="00297583">
        <w:t>Seear (</w:t>
      </w:r>
      <w:r w:rsidRPr="009364F4">
        <w:t>2013</w:t>
      </w:r>
      <w:r w:rsidRPr="00297583">
        <w:t>). "</w:t>
      </w:r>
      <w:r w:rsidRPr="009364F4">
        <w:t>Long-term ventilation in children: longitudinal trends and outcomes</w:t>
      </w:r>
      <w:r w:rsidRPr="00297583">
        <w:t>."</w:t>
      </w:r>
      <w:r w:rsidRPr="009364F4">
        <w:t xml:space="preserve"> </w:t>
      </w:r>
      <w:r w:rsidRPr="009364F4">
        <w:rPr>
          <w:u w:val="single"/>
        </w:rPr>
        <w:t>Archives of Disease in Childhood</w:t>
      </w:r>
      <w:r w:rsidRPr="009364F4">
        <w:t xml:space="preserve"> </w:t>
      </w:r>
      <w:r w:rsidRPr="009364F4">
        <w:rPr>
          <w:b/>
        </w:rPr>
        <w:t>98</w:t>
      </w:r>
      <w:r w:rsidRPr="00297583">
        <w:t>(9):</w:t>
      </w:r>
      <w:r w:rsidRPr="009364F4">
        <w:t xml:space="preserve"> 660-665.</w:t>
      </w:r>
    </w:p>
    <w:p w14:paraId="32913EFB" w14:textId="66BB7488" w:rsidR="00297583" w:rsidRPr="009364F4" w:rsidRDefault="00297583" w:rsidP="009364F4">
      <w:pPr>
        <w:pStyle w:val="EndNoteBibliography"/>
      </w:pPr>
      <w:r w:rsidRPr="00297583">
        <w:t>Mclntosh</w:t>
      </w:r>
      <w:r w:rsidRPr="009364F4">
        <w:t xml:space="preserve">, N., P. </w:t>
      </w:r>
      <w:r w:rsidRPr="00297583">
        <w:t>Bates and</w:t>
      </w:r>
      <w:r w:rsidRPr="009364F4">
        <w:t xml:space="preserve"> G. </w:t>
      </w:r>
      <w:r w:rsidRPr="00297583">
        <w:t>Brykcyznska "</w:t>
      </w:r>
      <w:r w:rsidRPr="009364F4">
        <w:t>Royal college of pediatrics and child health: Ethics Advisory Committee</w:t>
      </w:r>
      <w:r w:rsidRPr="00297583">
        <w:t>."</w:t>
      </w:r>
      <w:r w:rsidRPr="009364F4">
        <w:t xml:space="preserve"> </w:t>
      </w:r>
      <w:r w:rsidRPr="009364F4">
        <w:rPr>
          <w:u w:val="single"/>
        </w:rPr>
        <w:t>Guidelines for the ethical conduct of medical research involving children</w:t>
      </w:r>
      <w:r w:rsidRPr="009364F4">
        <w:t>.</w:t>
      </w:r>
    </w:p>
    <w:p w14:paraId="55C47F64" w14:textId="32992D5F" w:rsidR="00297583" w:rsidRPr="009364F4" w:rsidRDefault="00297583" w:rsidP="009364F4">
      <w:pPr>
        <w:pStyle w:val="EndNoteBibliography"/>
      </w:pPr>
      <w:r w:rsidRPr="00297583">
        <w:t>Noyes</w:t>
      </w:r>
      <w:r w:rsidRPr="009364F4">
        <w:t>, J., R. T</w:t>
      </w:r>
      <w:r w:rsidRPr="00297583">
        <w:t>. Edwards</w:t>
      </w:r>
      <w:r w:rsidRPr="009364F4">
        <w:t>, R. P</w:t>
      </w:r>
      <w:r w:rsidRPr="00297583">
        <w:t>. Hastings</w:t>
      </w:r>
      <w:r w:rsidRPr="009364F4">
        <w:t>, R</w:t>
      </w:r>
      <w:r w:rsidRPr="00297583">
        <w:t>. Hain</w:t>
      </w:r>
      <w:r w:rsidRPr="009364F4">
        <w:t>, V</w:t>
      </w:r>
      <w:r w:rsidRPr="00297583">
        <w:t>. Totsika</w:t>
      </w:r>
      <w:r w:rsidRPr="009364F4">
        <w:t>, V</w:t>
      </w:r>
      <w:r w:rsidRPr="00297583">
        <w:t>. Bennett</w:t>
      </w:r>
      <w:r w:rsidRPr="009364F4">
        <w:t>, L</w:t>
      </w:r>
      <w:r w:rsidRPr="00297583">
        <w:t>. Hobson</w:t>
      </w:r>
      <w:r w:rsidRPr="009364F4">
        <w:t>, G. R</w:t>
      </w:r>
      <w:r w:rsidRPr="00297583">
        <w:t>. Davies</w:t>
      </w:r>
      <w:r w:rsidRPr="009364F4">
        <w:t>, C</w:t>
      </w:r>
      <w:r w:rsidRPr="00297583">
        <w:t>. Humphreys</w:t>
      </w:r>
      <w:r w:rsidRPr="009364F4">
        <w:t>, M</w:t>
      </w:r>
      <w:r w:rsidRPr="00297583">
        <w:t>. Devins</w:t>
      </w:r>
      <w:r w:rsidRPr="009364F4">
        <w:t xml:space="preserve">, L. H. </w:t>
      </w:r>
      <w:r w:rsidRPr="00297583">
        <w:t>Spencer and</w:t>
      </w:r>
      <w:r w:rsidRPr="009364F4">
        <w:t xml:space="preserve"> M. </w:t>
      </w:r>
      <w:r w:rsidRPr="00297583">
        <w:t>Lewis (</w:t>
      </w:r>
      <w:r w:rsidRPr="009364F4">
        <w:t>2013</w:t>
      </w:r>
      <w:r w:rsidRPr="00297583">
        <w:t>). "</w:t>
      </w:r>
      <w:r w:rsidRPr="009364F4">
        <w:t>Evidence-based planning and costing palliative care services for children: novel multi-method epidemiological and economic exemplar</w:t>
      </w:r>
      <w:r w:rsidRPr="00297583">
        <w:t>."</w:t>
      </w:r>
      <w:r w:rsidRPr="009364F4">
        <w:t xml:space="preserve"> </w:t>
      </w:r>
      <w:r w:rsidRPr="009364F4">
        <w:rPr>
          <w:u w:val="single"/>
        </w:rPr>
        <w:t>BMC Palliative Care</w:t>
      </w:r>
      <w:r w:rsidRPr="009364F4">
        <w:t xml:space="preserve"> </w:t>
      </w:r>
      <w:r w:rsidRPr="009364F4">
        <w:rPr>
          <w:b/>
        </w:rPr>
        <w:t>12</w:t>
      </w:r>
      <w:r w:rsidRPr="00297583">
        <w:t>(1):</w:t>
      </w:r>
      <w:r w:rsidRPr="009364F4">
        <w:t xml:space="preserve"> 18.</w:t>
      </w:r>
    </w:p>
    <w:p w14:paraId="40189721" w14:textId="44A7339A" w:rsidR="00297583" w:rsidRPr="009364F4" w:rsidRDefault="00297583" w:rsidP="009364F4">
      <w:pPr>
        <w:pStyle w:val="EndNoteBibliography"/>
      </w:pPr>
      <w:r w:rsidRPr="00297583">
        <w:t>PICANet (</w:t>
      </w:r>
      <w:r w:rsidRPr="009364F4">
        <w:t>2019</w:t>
      </w:r>
      <w:r w:rsidRPr="00297583">
        <w:t>).</w:t>
      </w:r>
      <w:r w:rsidRPr="009364F4">
        <w:t xml:space="preserve"> Paediatric Intensive Care Audit Network Annual Report 2018. </w:t>
      </w:r>
      <w:r w:rsidRPr="00297583">
        <w:t>,</w:t>
      </w:r>
      <w:r w:rsidRPr="009364F4">
        <w:t xml:space="preserve"> Universities of Leeds and Leicester 2019.</w:t>
      </w:r>
    </w:p>
    <w:p w14:paraId="08350405" w14:textId="13B86E91" w:rsidR="00297583" w:rsidRPr="009364F4" w:rsidRDefault="00297583" w:rsidP="009364F4">
      <w:pPr>
        <w:pStyle w:val="EndNoteBibliography"/>
      </w:pPr>
      <w:r w:rsidRPr="00297583">
        <w:t>Plunkett</w:t>
      </w:r>
      <w:r w:rsidRPr="009364F4">
        <w:t xml:space="preserve">, A. </w:t>
      </w:r>
      <w:r w:rsidRPr="00297583">
        <w:t>and</w:t>
      </w:r>
      <w:r w:rsidRPr="009364F4">
        <w:t xml:space="preserve"> R. C. </w:t>
      </w:r>
      <w:r w:rsidRPr="00297583">
        <w:t>Parslow (</w:t>
      </w:r>
      <w:r w:rsidRPr="009364F4">
        <w:t>2016</w:t>
      </w:r>
      <w:r w:rsidRPr="00297583">
        <w:t>). "</w:t>
      </w:r>
      <w:r w:rsidRPr="009364F4">
        <w:t>Is it taking longer to die in paediatric intensive care in England and Wales</w:t>
      </w:r>
      <w:r w:rsidRPr="00297583">
        <w:t>?"</w:t>
      </w:r>
      <w:r w:rsidRPr="009364F4">
        <w:t xml:space="preserve"> </w:t>
      </w:r>
      <w:r w:rsidRPr="009364F4">
        <w:rPr>
          <w:u w:val="single"/>
        </w:rPr>
        <w:t>Archives of Disease in Childhood</w:t>
      </w:r>
      <w:r w:rsidRPr="009364F4">
        <w:t xml:space="preserve"> </w:t>
      </w:r>
      <w:r w:rsidRPr="009364F4">
        <w:rPr>
          <w:b/>
        </w:rPr>
        <w:t>101</w:t>
      </w:r>
      <w:r w:rsidRPr="00297583">
        <w:t>(9):</w:t>
      </w:r>
      <w:r w:rsidRPr="009364F4">
        <w:t xml:space="preserve"> 798-802.</w:t>
      </w:r>
    </w:p>
    <w:p w14:paraId="717F3A38" w14:textId="20E7D37F" w:rsidR="00297583" w:rsidRPr="009364F4" w:rsidRDefault="00297583" w:rsidP="009364F4">
      <w:pPr>
        <w:pStyle w:val="EndNoteBibliography"/>
      </w:pPr>
      <w:r w:rsidRPr="00297583">
        <w:t>Pollock</w:t>
      </w:r>
      <w:r w:rsidRPr="009364F4">
        <w:t xml:space="preserve">, K. </w:t>
      </w:r>
      <w:r w:rsidRPr="00297583">
        <w:t>(</w:t>
      </w:r>
      <w:r w:rsidRPr="009364F4">
        <w:t>2015</w:t>
      </w:r>
      <w:r w:rsidRPr="00297583">
        <w:t>). "</w:t>
      </w:r>
      <w:r w:rsidRPr="009364F4">
        <w:t>Is home always the best and preferred place of death</w:t>
      </w:r>
      <w:r w:rsidRPr="00297583">
        <w:t>?"</w:t>
      </w:r>
      <w:r w:rsidRPr="009364F4">
        <w:t xml:space="preserve"> </w:t>
      </w:r>
      <w:r w:rsidRPr="009364F4">
        <w:rPr>
          <w:u w:val="single"/>
        </w:rPr>
        <w:t>BMJ : British Medical Journal</w:t>
      </w:r>
      <w:r w:rsidRPr="009364F4">
        <w:t xml:space="preserve"> </w:t>
      </w:r>
      <w:r w:rsidRPr="009364F4">
        <w:rPr>
          <w:b/>
        </w:rPr>
        <w:t>351</w:t>
      </w:r>
      <w:r w:rsidRPr="00297583">
        <w:t>:</w:t>
      </w:r>
      <w:r w:rsidRPr="009364F4">
        <w:t xml:space="preserve"> h4855.</w:t>
      </w:r>
    </w:p>
    <w:p w14:paraId="6F30ADB5" w14:textId="429C475B" w:rsidR="00297583" w:rsidRPr="009364F4" w:rsidRDefault="00297583" w:rsidP="009364F4">
      <w:pPr>
        <w:pStyle w:val="EndNoteBibliography"/>
      </w:pPr>
      <w:r w:rsidRPr="00297583">
        <w:lastRenderedPageBreak/>
        <w:t>Robinson</w:t>
      </w:r>
      <w:r w:rsidRPr="009364F4">
        <w:t>, T., H</w:t>
      </w:r>
      <w:r w:rsidRPr="00297583">
        <w:t>. Brown</w:t>
      </w:r>
      <w:r w:rsidRPr="009364F4">
        <w:t>, P</w:t>
      </w:r>
      <w:r w:rsidRPr="00297583">
        <w:t>. Norman</w:t>
      </w:r>
      <w:r w:rsidRPr="009364F4">
        <w:t>, L. K</w:t>
      </w:r>
      <w:r w:rsidRPr="00297583">
        <w:t>. Fraser</w:t>
      </w:r>
      <w:r w:rsidRPr="009364F4">
        <w:t xml:space="preserve">, B. </w:t>
      </w:r>
      <w:r w:rsidRPr="00297583">
        <w:t>Barr and</w:t>
      </w:r>
      <w:r w:rsidRPr="009364F4">
        <w:t xml:space="preserve"> C. L. </w:t>
      </w:r>
      <w:r w:rsidRPr="00297583">
        <w:t>Bambra (</w:t>
      </w:r>
      <w:r w:rsidRPr="009364F4">
        <w:t>2019</w:t>
      </w:r>
      <w:r w:rsidRPr="00297583">
        <w:t>). "</w:t>
      </w:r>
      <w:r w:rsidRPr="009364F4">
        <w:t>The impact of New Labour’s English health inequalities strategy on geographical inequalities in infant mortality</w:t>
      </w:r>
      <w:r w:rsidRPr="00297583">
        <w:t>."</w:t>
      </w:r>
      <w:r w:rsidRPr="009364F4">
        <w:t xml:space="preserve"> </w:t>
      </w:r>
      <w:r w:rsidRPr="009364F4">
        <w:rPr>
          <w:u w:val="single"/>
        </w:rPr>
        <w:t>Journal of Epidemiology &amp; Community Health</w:t>
      </w:r>
      <w:r w:rsidRPr="009364F4">
        <w:t>.</w:t>
      </w:r>
    </w:p>
    <w:p w14:paraId="215E4A16" w14:textId="0727CDCF" w:rsidR="00297583" w:rsidRPr="009364F4" w:rsidRDefault="00297583" w:rsidP="009364F4">
      <w:pPr>
        <w:pStyle w:val="EndNoteBibliography"/>
      </w:pPr>
      <w:r w:rsidRPr="00297583">
        <w:t>Ruhe</w:t>
      </w:r>
      <w:r w:rsidRPr="009364F4">
        <w:t>, K. M., D. O</w:t>
      </w:r>
      <w:r w:rsidRPr="00297583">
        <w:t>. Badarau</w:t>
      </w:r>
      <w:r w:rsidRPr="009364F4">
        <w:t>, P</w:t>
      </w:r>
      <w:r w:rsidRPr="00297583">
        <w:t>. Brazzola</w:t>
      </w:r>
      <w:r w:rsidRPr="009364F4">
        <w:t>, H</w:t>
      </w:r>
      <w:r w:rsidRPr="00297583">
        <w:t>. Hengartner</w:t>
      </w:r>
      <w:r w:rsidRPr="009364F4">
        <w:t>, B. S</w:t>
      </w:r>
      <w:r w:rsidRPr="00297583">
        <w:t>. Elger</w:t>
      </w:r>
      <w:r w:rsidRPr="009364F4">
        <w:t xml:space="preserve">, T. </w:t>
      </w:r>
      <w:r w:rsidRPr="00297583">
        <w:t>Wangmo and</w:t>
      </w:r>
      <w:r w:rsidRPr="009364F4">
        <w:t xml:space="preserve"> S. P. O. </w:t>
      </w:r>
      <w:r w:rsidRPr="00297583">
        <w:t>Group (</w:t>
      </w:r>
      <w:r w:rsidRPr="009364F4">
        <w:t>2016</w:t>
      </w:r>
      <w:r w:rsidRPr="00297583">
        <w:t>). "</w:t>
      </w:r>
      <w:r w:rsidRPr="009364F4">
        <w:t>Participation in pediatric oncology: views of child and adolescent patients</w:t>
      </w:r>
      <w:r w:rsidRPr="00297583">
        <w:t>."</w:t>
      </w:r>
      <w:r w:rsidRPr="009364F4">
        <w:t xml:space="preserve"> </w:t>
      </w:r>
      <w:r w:rsidRPr="009364F4">
        <w:rPr>
          <w:u w:val="single"/>
        </w:rPr>
        <w:t>Psycho‐Oncology</w:t>
      </w:r>
      <w:r w:rsidRPr="009364F4">
        <w:t xml:space="preserve"> </w:t>
      </w:r>
      <w:r w:rsidRPr="009364F4">
        <w:rPr>
          <w:b/>
        </w:rPr>
        <w:t>25</w:t>
      </w:r>
      <w:r w:rsidRPr="00297583">
        <w:t>(9):</w:t>
      </w:r>
      <w:r w:rsidRPr="009364F4">
        <w:t xml:space="preserve"> 1036-1042.</w:t>
      </w:r>
    </w:p>
    <w:p w14:paraId="418A53A1" w14:textId="3715EA59" w:rsidR="00297583" w:rsidRPr="009364F4" w:rsidRDefault="00297583" w:rsidP="009364F4">
      <w:pPr>
        <w:pStyle w:val="EndNoteBibliography"/>
      </w:pPr>
      <w:r w:rsidRPr="00297583">
        <w:t>Sidebotham</w:t>
      </w:r>
      <w:r w:rsidRPr="009364F4">
        <w:t>, P., J</w:t>
      </w:r>
      <w:r w:rsidRPr="00297583">
        <w:t>. Fraser</w:t>
      </w:r>
      <w:r w:rsidRPr="009364F4">
        <w:t>, P</w:t>
      </w:r>
      <w:r w:rsidRPr="00297583">
        <w:t>. Fleming</w:t>
      </w:r>
      <w:r w:rsidRPr="009364F4">
        <w:t xml:space="preserve">, M. </w:t>
      </w:r>
      <w:r w:rsidRPr="00297583">
        <w:t>Ward-Platt and</w:t>
      </w:r>
      <w:r w:rsidRPr="009364F4">
        <w:t xml:space="preserve"> R. </w:t>
      </w:r>
      <w:r w:rsidRPr="00297583">
        <w:t>Hain (</w:t>
      </w:r>
      <w:r w:rsidRPr="009364F4">
        <w:t>2014</w:t>
      </w:r>
      <w:r w:rsidRPr="00297583">
        <w:t>). "</w:t>
      </w:r>
      <w:r w:rsidRPr="009364F4">
        <w:t>Patterns of child death in England and Wales</w:t>
      </w:r>
      <w:r w:rsidRPr="00297583">
        <w:t>."</w:t>
      </w:r>
      <w:r w:rsidRPr="009364F4">
        <w:t xml:space="preserve"> </w:t>
      </w:r>
      <w:r w:rsidRPr="009364F4">
        <w:rPr>
          <w:u w:val="single"/>
        </w:rPr>
        <w:t>The Lancet</w:t>
      </w:r>
      <w:r w:rsidRPr="009364F4">
        <w:t xml:space="preserve"> </w:t>
      </w:r>
      <w:r w:rsidRPr="009364F4">
        <w:rPr>
          <w:b/>
        </w:rPr>
        <w:t>384</w:t>
      </w:r>
      <w:r w:rsidRPr="00297583">
        <w:t>(9946):</w:t>
      </w:r>
      <w:r w:rsidRPr="009364F4">
        <w:t xml:space="preserve"> 904-914.</w:t>
      </w:r>
    </w:p>
    <w:p w14:paraId="4E1EFE84" w14:textId="303B40E2" w:rsidR="00297583" w:rsidRPr="009364F4" w:rsidRDefault="00297583" w:rsidP="009364F4">
      <w:pPr>
        <w:pStyle w:val="EndNoteBibliography"/>
      </w:pPr>
      <w:r w:rsidRPr="00297583">
        <w:t>Spinetta</w:t>
      </w:r>
      <w:r w:rsidRPr="009364F4">
        <w:t>, J. J., G</w:t>
      </w:r>
      <w:r w:rsidRPr="00297583">
        <w:t>. Masera</w:t>
      </w:r>
      <w:r w:rsidRPr="009364F4">
        <w:t>, M</w:t>
      </w:r>
      <w:r w:rsidRPr="00297583">
        <w:t>. Jankovic</w:t>
      </w:r>
      <w:r w:rsidRPr="009364F4">
        <w:t>, D</w:t>
      </w:r>
      <w:r w:rsidRPr="00297583">
        <w:t>. Oppenheim</w:t>
      </w:r>
      <w:r w:rsidRPr="009364F4">
        <w:t>, A. G</w:t>
      </w:r>
      <w:r w:rsidRPr="00297583">
        <w:t>. Martins</w:t>
      </w:r>
      <w:r w:rsidRPr="009364F4">
        <w:t>, M. W</w:t>
      </w:r>
      <w:r w:rsidRPr="00297583">
        <w:t>. Ben Arush</w:t>
      </w:r>
      <w:r w:rsidRPr="009364F4">
        <w:t>, J</w:t>
      </w:r>
      <w:r w:rsidRPr="00297583">
        <w:t>. van Dongen‐Melman</w:t>
      </w:r>
      <w:r w:rsidRPr="009364F4">
        <w:t>, C</w:t>
      </w:r>
      <w:r w:rsidRPr="00297583">
        <w:t>. Epelman</w:t>
      </w:r>
      <w:r w:rsidRPr="009364F4">
        <w:t xml:space="preserve">, G. </w:t>
      </w:r>
      <w:r w:rsidRPr="00297583">
        <w:t>Medin and</w:t>
      </w:r>
      <w:r w:rsidRPr="009364F4">
        <w:t xml:space="preserve"> K. </w:t>
      </w:r>
      <w:r w:rsidRPr="00297583">
        <w:t>Pekkanen (</w:t>
      </w:r>
      <w:r w:rsidRPr="009364F4">
        <w:t>2003</w:t>
      </w:r>
      <w:r w:rsidRPr="00297583">
        <w:t>). "</w:t>
      </w:r>
      <w:r w:rsidRPr="009364F4">
        <w:t>Valid informed consent and participative decision‐making in children with cancer and their parents: A report of the SIOP working committee on psychosocial issues in pediatric oncology</w:t>
      </w:r>
      <w:r w:rsidRPr="00297583">
        <w:t>."</w:t>
      </w:r>
      <w:r w:rsidRPr="009364F4">
        <w:t xml:space="preserve"> </w:t>
      </w:r>
      <w:r w:rsidRPr="009364F4">
        <w:rPr>
          <w:u w:val="single"/>
        </w:rPr>
        <w:t>Medical and Pediatric Oncology: The Official Journal of SIOP—International Society of Pediatric Oncology (Societé Internationale d'Oncologie Pédiatrique</w:t>
      </w:r>
      <w:r w:rsidRPr="009364F4">
        <w:t xml:space="preserve"> </w:t>
      </w:r>
      <w:r w:rsidRPr="009364F4">
        <w:rPr>
          <w:b/>
        </w:rPr>
        <w:t>40</w:t>
      </w:r>
      <w:r w:rsidRPr="00297583">
        <w:t>(4):</w:t>
      </w:r>
      <w:r w:rsidRPr="009364F4">
        <w:t xml:space="preserve"> 244-246.</w:t>
      </w:r>
    </w:p>
    <w:p w14:paraId="0B4ADFF1" w14:textId="476C0679" w:rsidR="00297583" w:rsidRPr="009364F4" w:rsidRDefault="00297583" w:rsidP="009364F4">
      <w:pPr>
        <w:pStyle w:val="EndNoteBibliography"/>
      </w:pPr>
      <w:r w:rsidRPr="00297583">
        <w:t>Together for short lives (</w:t>
      </w:r>
      <w:r w:rsidRPr="009364F4">
        <w:t>2018</w:t>
      </w:r>
      <w:r w:rsidRPr="00297583">
        <w:t>).</w:t>
      </w:r>
      <w:r w:rsidRPr="009364F4">
        <w:t xml:space="preserve"> A Guide to Children’s Palliative Care. Bristol.</w:t>
      </w:r>
    </w:p>
    <w:p w14:paraId="61D18AEC" w14:textId="5E2A5F9B" w:rsidR="00297583" w:rsidRPr="009364F4" w:rsidRDefault="00297583" w:rsidP="009364F4">
      <w:pPr>
        <w:pStyle w:val="EndNoteBibliography"/>
      </w:pPr>
      <w:r w:rsidRPr="00297583">
        <w:t>United Nations (</w:t>
      </w:r>
      <w:r w:rsidRPr="009364F4">
        <w:t>1989</w:t>
      </w:r>
      <w:r w:rsidRPr="00297583">
        <w:t>).</w:t>
      </w:r>
      <w:r w:rsidRPr="009364F4">
        <w:t xml:space="preserve"> Convention on the Rights of the Child. London</w:t>
      </w:r>
      <w:r w:rsidRPr="00297583">
        <w:t>,</w:t>
      </w:r>
      <w:r w:rsidRPr="009364F4">
        <w:t xml:space="preserve"> HMSO.</w:t>
      </w:r>
    </w:p>
    <w:p w14:paraId="1D3A8B6B" w14:textId="6D78BCD9" w:rsidR="00297583" w:rsidRPr="009364F4" w:rsidRDefault="00297583" w:rsidP="009364F4">
      <w:pPr>
        <w:pStyle w:val="EndNoteBibliography"/>
      </w:pPr>
      <w:r w:rsidRPr="00297583">
        <w:t>United Nations Inter-agency group for Child Mortality Estimation</w:t>
      </w:r>
      <w:r w:rsidRPr="009364F4">
        <w:t xml:space="preserve"> (UN IGME) </w:t>
      </w:r>
      <w:r w:rsidRPr="00297583">
        <w:t>(</w:t>
      </w:r>
      <w:r w:rsidRPr="009364F4">
        <w:t>2017</w:t>
      </w:r>
      <w:r w:rsidRPr="00297583">
        <w:t>).</w:t>
      </w:r>
      <w:r w:rsidRPr="009364F4">
        <w:t xml:space="preserve"> Levels and Trends in Child Mortality: Report 2017, Estimates Developed by the UN Inter-agency Group for Child Mortality Estimation'. New York.</w:t>
      </w:r>
    </w:p>
    <w:p w14:paraId="69A40B99" w14:textId="66909A47" w:rsidR="00297583" w:rsidRPr="009364F4" w:rsidRDefault="00297583" w:rsidP="009364F4">
      <w:pPr>
        <w:pStyle w:val="EndNoteBibliography"/>
      </w:pPr>
      <w:r w:rsidRPr="00297583">
        <w:t>Weaver</w:t>
      </w:r>
      <w:r w:rsidRPr="009364F4">
        <w:t>, M. S., J. N</w:t>
      </w:r>
      <w:r w:rsidRPr="00297583">
        <w:t>. Baker</w:t>
      </w:r>
      <w:r w:rsidRPr="009364F4">
        <w:t>, J. S</w:t>
      </w:r>
      <w:r w:rsidRPr="00297583">
        <w:t>. Gattuso</w:t>
      </w:r>
      <w:r w:rsidRPr="009364F4">
        <w:t>, D. V</w:t>
      </w:r>
      <w:r w:rsidRPr="00297583">
        <w:t>. Gibson</w:t>
      </w:r>
      <w:r w:rsidRPr="009364F4">
        <w:t xml:space="preserve">, A. D. </w:t>
      </w:r>
      <w:r w:rsidRPr="00297583">
        <w:t>Sykes and</w:t>
      </w:r>
      <w:r w:rsidRPr="009364F4">
        <w:t xml:space="preserve"> P. S. </w:t>
      </w:r>
      <w:r w:rsidRPr="00297583">
        <w:t>Hinds (</w:t>
      </w:r>
      <w:r w:rsidRPr="009364F4">
        <w:t>2015</w:t>
      </w:r>
      <w:r w:rsidRPr="00297583">
        <w:t>). "</w:t>
      </w:r>
      <w:r w:rsidRPr="009364F4">
        <w:t>Adolescents' preferences for treatment decisional involvement during their cancer</w:t>
      </w:r>
      <w:r w:rsidRPr="00297583">
        <w:t>."</w:t>
      </w:r>
      <w:r w:rsidRPr="009364F4">
        <w:t xml:space="preserve"> </w:t>
      </w:r>
      <w:r w:rsidRPr="009364F4">
        <w:rPr>
          <w:u w:val="single"/>
        </w:rPr>
        <w:t>Cancer</w:t>
      </w:r>
      <w:r w:rsidRPr="009364F4">
        <w:t xml:space="preserve"> </w:t>
      </w:r>
      <w:r w:rsidRPr="009364F4">
        <w:rPr>
          <w:b/>
        </w:rPr>
        <w:t>121</w:t>
      </w:r>
      <w:r w:rsidRPr="00297583">
        <w:t>(24):</w:t>
      </w:r>
      <w:r w:rsidRPr="009364F4">
        <w:t xml:space="preserve"> 4416-4424.</w:t>
      </w:r>
    </w:p>
    <w:p w14:paraId="2A2BEADC" w14:textId="4FE97666" w:rsidR="00297583" w:rsidRPr="009364F4" w:rsidRDefault="00297583" w:rsidP="009364F4">
      <w:pPr>
        <w:pStyle w:val="EndNoteBibliography"/>
      </w:pPr>
      <w:r w:rsidRPr="00297583">
        <w:t>World Health Organization. (</w:t>
      </w:r>
      <w:r w:rsidRPr="009364F4">
        <w:t>2011</w:t>
      </w:r>
      <w:r w:rsidRPr="00297583">
        <w:t>). "</w:t>
      </w:r>
      <w:r w:rsidRPr="009364F4">
        <w:t>WHO definition of palliative care</w:t>
      </w:r>
      <w:r w:rsidRPr="00297583">
        <w:t>." from</w:t>
      </w:r>
      <w:r w:rsidRPr="009364F4">
        <w:t xml:space="preserve"> </w:t>
      </w:r>
      <w:hyperlink r:id="rId16" w:history="1">
        <w:r w:rsidRPr="009364F4">
          <w:rPr>
            <w:rStyle w:val="Hyperlink"/>
          </w:rPr>
          <w:t>http://www.who.int/cancer/palliative/definition/en/</w:t>
        </w:r>
      </w:hyperlink>
      <w:r w:rsidRPr="00297583">
        <w:t>.</w:t>
      </w:r>
    </w:p>
    <w:p w14:paraId="52BE9120" w14:textId="0D8E6100" w:rsidR="006B7C95" w:rsidRPr="008D313D" w:rsidRDefault="006B7C95" w:rsidP="006B7C95">
      <w:pPr>
        <w:adjustRightInd w:val="0"/>
        <w:snapToGrid w:val="0"/>
        <w:spacing w:line="260" w:lineRule="atLeast"/>
        <w:ind w:left="879" w:hanging="425"/>
      </w:pPr>
      <w:r w:rsidRPr="006B7C95">
        <w:rPr>
          <w:rFonts w:ascii="Palatino Linotype" w:hAnsi="Palatino Linotype"/>
          <w:sz w:val="18"/>
          <w:szCs w:val="18"/>
        </w:rPr>
        <w:fldChar w:fldCharType="end"/>
      </w:r>
    </w:p>
    <w:tbl>
      <w:tblPr>
        <w:tblW w:w="0" w:type="auto"/>
        <w:jc w:val="center"/>
        <w:tblLook w:val="04A0" w:firstRow="1" w:lastRow="0" w:firstColumn="1" w:lastColumn="0" w:noHBand="0" w:noVBand="1"/>
      </w:tblPr>
      <w:tblGrid>
        <w:gridCol w:w="1721"/>
        <w:gridCol w:w="7123"/>
      </w:tblGrid>
      <w:tr w:rsidR="00600445" w:rsidRPr="004B271E" w14:paraId="0054A526" w14:textId="77777777" w:rsidTr="008D23EF">
        <w:trPr>
          <w:jc w:val="center"/>
        </w:trPr>
        <w:tc>
          <w:tcPr>
            <w:tcW w:w="0" w:type="auto"/>
            <w:shd w:val="clear" w:color="auto" w:fill="auto"/>
            <w:vAlign w:val="center"/>
          </w:tcPr>
          <w:p w14:paraId="73D24E91" w14:textId="77777777" w:rsidR="00600445" w:rsidRPr="004B271E" w:rsidRDefault="00A34446" w:rsidP="00EF1B92">
            <w:pPr>
              <w:pStyle w:val="MDPI71References"/>
              <w:numPr>
                <w:ilvl w:val="0"/>
                <w:numId w:val="0"/>
              </w:numPr>
              <w:ind w:left="-85"/>
              <w:rPr>
                <w:rFonts w:eastAsia="SimSun"/>
                <w:bCs/>
              </w:rPr>
            </w:pPr>
            <w:r w:rsidRPr="004B271E">
              <w:rPr>
                <w:rFonts w:eastAsia="SimSun"/>
                <w:bCs/>
                <w:noProof/>
                <w:lang w:eastAsia="zh-CN" w:bidi="ar-SA"/>
              </w:rPr>
              <w:drawing>
                <wp:inline distT="0" distB="0" distL="0" distR="0" wp14:anchorId="4BCB0304" wp14:editId="463F98C1">
                  <wp:extent cx="1001395" cy="357505"/>
                  <wp:effectExtent l="0" t="0" r="8255" b="4445"/>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1395" cy="357505"/>
                          </a:xfrm>
                          <a:prstGeom prst="rect">
                            <a:avLst/>
                          </a:prstGeom>
                          <a:noFill/>
                          <a:ln>
                            <a:noFill/>
                          </a:ln>
                        </pic:spPr>
                      </pic:pic>
                    </a:graphicData>
                  </a:graphic>
                </wp:inline>
              </w:drawing>
            </w:r>
          </w:p>
        </w:tc>
        <w:tc>
          <w:tcPr>
            <w:tcW w:w="7149" w:type="dxa"/>
            <w:shd w:val="clear" w:color="auto" w:fill="auto"/>
            <w:vAlign w:val="center"/>
          </w:tcPr>
          <w:p w14:paraId="661CF7A0" w14:textId="77777777" w:rsidR="00600445" w:rsidRPr="004B271E" w:rsidRDefault="005C60FB" w:rsidP="00B34C58">
            <w:pPr>
              <w:pStyle w:val="MDPI71References"/>
              <w:numPr>
                <w:ilvl w:val="0"/>
                <w:numId w:val="0"/>
              </w:numPr>
              <w:ind w:left="-85"/>
              <w:rPr>
                <w:rFonts w:eastAsia="SimSun"/>
                <w:bCs/>
              </w:rPr>
            </w:pPr>
            <w:r>
              <w:rPr>
                <w:rFonts w:eastAsia="SimSun"/>
                <w:bCs/>
              </w:rPr>
              <w:t>© 20</w:t>
            </w:r>
            <w:r w:rsidR="00B34C58">
              <w:rPr>
                <w:rFonts w:eastAsia="SimSun"/>
                <w:bCs/>
              </w:rPr>
              <w:t>20</w:t>
            </w:r>
            <w:r w:rsidR="00600445" w:rsidRPr="004B271E">
              <w:rPr>
                <w:rFonts w:eastAsia="SimSun"/>
                <w:bCs/>
              </w:rPr>
              <w:t xml:space="preserve"> by the authors. Submitted for possible open access publication under the terms and conditions of the Creative Commons Attribution (CC BY) license (http://creativecommons.org/licenses/by/4.0/).</w:t>
            </w:r>
          </w:p>
        </w:tc>
      </w:tr>
    </w:tbl>
    <w:p w14:paraId="4A50451F" w14:textId="0F690F1C" w:rsidR="009B04B5" w:rsidRPr="00FF3734" w:rsidRDefault="009B04B5" w:rsidP="00600445">
      <w:pPr>
        <w:pStyle w:val="MDPI71References"/>
        <w:numPr>
          <w:ilvl w:val="0"/>
          <w:numId w:val="0"/>
        </w:numPr>
        <w:spacing w:after="240"/>
        <w:rPr>
          <w:rFonts w:eastAsia="SimSun"/>
        </w:rPr>
      </w:pPr>
    </w:p>
    <w:sectPr w:rsidR="009B04B5" w:rsidRPr="00FF3734" w:rsidSect="00A32EB4">
      <w:headerReference w:type="even" r:id="rId18"/>
      <w:headerReference w:type="default" r:id="rId19"/>
      <w:footerReference w:type="default" r:id="rId20"/>
      <w:headerReference w:type="first" r:id="rId21"/>
      <w:footerReference w:type="first" r:id="rId22"/>
      <w:pgSz w:w="11906" w:h="16838" w:code="9"/>
      <w:pgMar w:top="1418" w:right="1531" w:bottom="1077" w:left="1531" w:header="1021" w:footer="851" w:gutter="0"/>
      <w:lnNumType w:countBy="1" w:restart="continuous"/>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FCE4" w14:textId="77777777" w:rsidR="007406B8" w:rsidRDefault="007406B8">
      <w:pPr>
        <w:spacing w:line="240" w:lineRule="auto"/>
      </w:pPr>
      <w:r>
        <w:separator/>
      </w:r>
    </w:p>
  </w:endnote>
  <w:endnote w:type="continuationSeparator" w:id="0">
    <w:p w14:paraId="0D3811C3" w14:textId="77777777" w:rsidR="007406B8" w:rsidRDefault="007406B8">
      <w:pPr>
        <w:spacing w:line="240" w:lineRule="auto"/>
      </w:pPr>
      <w:r>
        <w:continuationSeparator/>
      </w:r>
    </w:p>
  </w:endnote>
  <w:endnote w:type="continuationNotice" w:id="1">
    <w:p w14:paraId="28219C43" w14:textId="77777777" w:rsidR="007406B8" w:rsidRDefault="007406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DDCB" w14:textId="77777777" w:rsidR="00A353EC" w:rsidRDefault="00A353EC" w:rsidP="00B824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06B39" w14:textId="77777777" w:rsidR="00A353EC" w:rsidRDefault="00A353EC" w:rsidP="00B824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614534"/>
      <w:docPartObj>
        <w:docPartGallery w:val="Page Numbers (Bottom of Page)"/>
        <w:docPartUnique/>
      </w:docPartObj>
    </w:sdtPr>
    <w:sdtEndPr/>
    <w:sdtContent>
      <w:sdt>
        <w:sdtPr>
          <w:id w:val="-1626305909"/>
          <w:docPartObj>
            <w:docPartGallery w:val="Page Numbers (Top of Page)"/>
            <w:docPartUnique/>
          </w:docPartObj>
        </w:sdtPr>
        <w:sdtEndPr/>
        <w:sdtContent>
          <w:p w14:paraId="35400241" w14:textId="7B2850BE" w:rsidR="00A353EC" w:rsidRDefault="00A353EC">
            <w:pPr>
              <w:pStyle w:val="Footer"/>
              <w:jc w:val="right"/>
            </w:pPr>
            <w:r>
              <w:t xml:space="preserve">Page </w:t>
            </w:r>
            <w:r>
              <w:rPr>
                <w:b/>
                <w:bCs/>
              </w:rPr>
              <w:fldChar w:fldCharType="begin"/>
            </w:r>
            <w:r>
              <w:rPr>
                <w:b/>
                <w:bCs/>
              </w:rPr>
              <w:instrText xml:space="preserve"> PAGE </w:instrText>
            </w:r>
            <w:r>
              <w:rPr>
                <w:b/>
                <w:bCs/>
              </w:rPr>
              <w:fldChar w:fldCharType="separate"/>
            </w:r>
            <w:r w:rsidR="009364F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364F4">
              <w:rPr>
                <w:b/>
                <w:bCs/>
                <w:noProof/>
              </w:rPr>
              <w:t>10</w:t>
            </w:r>
            <w:r>
              <w:rPr>
                <w:b/>
                <w:bCs/>
              </w:rPr>
              <w:fldChar w:fldCharType="end"/>
            </w:r>
          </w:p>
        </w:sdtContent>
      </w:sdt>
    </w:sdtContent>
  </w:sdt>
  <w:p w14:paraId="73A354D2" w14:textId="77777777" w:rsidR="00A353EC" w:rsidRDefault="00A353EC" w:rsidP="00B824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0370" w14:textId="77777777" w:rsidR="00A353EC" w:rsidRPr="00F97E5E" w:rsidRDefault="00A353EC" w:rsidP="00C34763">
    <w:pPr>
      <w:pStyle w:val="Footer"/>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CA38" w14:textId="77777777" w:rsidR="00A353EC" w:rsidRPr="00372FCD" w:rsidRDefault="00A353EC" w:rsidP="00B34C58">
    <w:pPr>
      <w:tabs>
        <w:tab w:val="right" w:pos="8844"/>
      </w:tabs>
      <w:adjustRightInd w:val="0"/>
      <w:snapToGrid w:val="0"/>
      <w:spacing w:before="120" w:line="240" w:lineRule="auto"/>
      <w:rPr>
        <w:rFonts w:ascii="Palatino Linotype" w:hAnsi="Palatino Linotype"/>
        <w:sz w:val="16"/>
        <w:szCs w:val="16"/>
        <w:lang w:val="fr-CH"/>
      </w:rPr>
    </w:pPr>
    <w:r w:rsidRPr="00DB6E9A">
      <w:rPr>
        <w:rFonts w:ascii="Palatino Linotype" w:hAnsi="Palatino Linotype"/>
        <w:i/>
        <w:sz w:val="16"/>
        <w:szCs w:val="16"/>
      </w:rPr>
      <w:t xml:space="preserve">Med. Sci. </w:t>
    </w:r>
    <w:r w:rsidRPr="00600445">
      <w:rPr>
        <w:rFonts w:ascii="Palatino Linotype" w:hAnsi="Palatino Linotype"/>
        <w:b/>
        <w:bCs/>
        <w:iCs/>
        <w:sz w:val="16"/>
        <w:szCs w:val="16"/>
      </w:rPr>
      <w:t>20</w:t>
    </w:r>
    <w:r>
      <w:rPr>
        <w:rFonts w:ascii="Palatino Linotype" w:hAnsi="Palatino Linotype"/>
        <w:b/>
        <w:bCs/>
        <w:iCs/>
        <w:sz w:val="16"/>
        <w:szCs w:val="16"/>
      </w:rPr>
      <w:t>20</w:t>
    </w:r>
    <w:r w:rsidRPr="00600445">
      <w:rPr>
        <w:rFonts w:ascii="Palatino Linotype" w:hAnsi="Palatino Linotype"/>
        <w:bCs/>
        <w:iCs/>
        <w:sz w:val="16"/>
        <w:szCs w:val="16"/>
      </w:rPr>
      <w:t xml:space="preserve">, </w:t>
    </w:r>
    <w:r>
      <w:rPr>
        <w:rFonts w:ascii="Palatino Linotype" w:hAnsi="Palatino Linotype"/>
        <w:bCs/>
        <w:i/>
        <w:iCs/>
        <w:sz w:val="16"/>
        <w:szCs w:val="16"/>
      </w:rPr>
      <w:t>8</w:t>
    </w:r>
    <w:r w:rsidRPr="00600445">
      <w:rPr>
        <w:rFonts w:ascii="Palatino Linotype" w:hAnsi="Palatino Linotype"/>
        <w:bCs/>
        <w:iCs/>
        <w:sz w:val="16"/>
        <w:szCs w:val="16"/>
      </w:rPr>
      <w:t xml:space="preserve">, </w:t>
    </w:r>
    <w:r>
      <w:rPr>
        <w:rFonts w:ascii="Palatino Linotype" w:hAnsi="Palatino Linotype"/>
        <w:bCs/>
        <w:iCs/>
        <w:sz w:val="16"/>
        <w:szCs w:val="16"/>
      </w:rPr>
      <w:t xml:space="preserve">x; </w:t>
    </w:r>
    <w:proofErr w:type="spellStart"/>
    <w:r>
      <w:rPr>
        <w:rFonts w:ascii="Palatino Linotype" w:hAnsi="Palatino Linotype"/>
        <w:bCs/>
        <w:iCs/>
        <w:sz w:val="16"/>
        <w:szCs w:val="16"/>
      </w:rPr>
      <w:t>doi</w:t>
    </w:r>
    <w:proofErr w:type="spellEnd"/>
    <w:r>
      <w:rPr>
        <w:rFonts w:ascii="Palatino Linotype" w:hAnsi="Palatino Linotype"/>
        <w:bCs/>
        <w:iCs/>
        <w:sz w:val="16"/>
        <w:szCs w:val="16"/>
      </w:rPr>
      <w:t>: FOR PEER REVIEW</w:t>
    </w:r>
    <w:r w:rsidRPr="00372FCD">
      <w:rPr>
        <w:rFonts w:ascii="Palatino Linotype" w:hAnsi="Palatino Linotype"/>
        <w:sz w:val="16"/>
        <w:szCs w:val="16"/>
        <w:lang w:val="fr-CH"/>
      </w:rPr>
      <w:tab/>
      <w:t>www.mdpi.com/journal/</w:t>
    </w:r>
    <w:proofErr w:type="spellStart"/>
    <w:r>
      <w:rPr>
        <w:rFonts w:ascii="Palatino Linotype" w:hAnsi="Palatino Linotype"/>
        <w:sz w:val="16"/>
        <w:szCs w:val="16"/>
      </w:rPr>
      <w:t>medsci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F1A9" w14:textId="77777777" w:rsidR="007406B8" w:rsidRDefault="007406B8">
      <w:pPr>
        <w:spacing w:line="240" w:lineRule="auto"/>
      </w:pPr>
      <w:r>
        <w:separator/>
      </w:r>
    </w:p>
  </w:footnote>
  <w:footnote w:type="continuationSeparator" w:id="0">
    <w:p w14:paraId="0A1C84B5" w14:textId="77777777" w:rsidR="007406B8" w:rsidRDefault="007406B8">
      <w:pPr>
        <w:spacing w:line="240" w:lineRule="auto"/>
      </w:pPr>
      <w:r>
        <w:continuationSeparator/>
      </w:r>
    </w:p>
  </w:footnote>
  <w:footnote w:type="continuationNotice" w:id="1">
    <w:p w14:paraId="59D6E9B4" w14:textId="77777777" w:rsidR="007406B8" w:rsidRDefault="007406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B7AA" w14:textId="3FCECA01" w:rsidR="00A353EC" w:rsidRPr="006B7C95" w:rsidRDefault="00A353EC" w:rsidP="006B7C95">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Med. Sci. </w:t>
    </w:r>
    <w:r w:rsidRPr="00600445">
      <w:rPr>
        <w:rFonts w:ascii="Palatino Linotype" w:hAnsi="Palatino Linotype"/>
        <w:b/>
        <w:sz w:val="16"/>
      </w:rPr>
      <w:t>20</w:t>
    </w:r>
    <w:r>
      <w:rPr>
        <w:rFonts w:ascii="Palatino Linotype" w:hAnsi="Palatino Linotype"/>
        <w:b/>
        <w:sz w:val="16"/>
      </w:rPr>
      <w:t>20</w:t>
    </w:r>
    <w:r w:rsidRPr="00600445">
      <w:rPr>
        <w:rFonts w:ascii="Palatino Linotype" w:hAnsi="Palatino Linotype"/>
        <w:sz w:val="16"/>
      </w:rPr>
      <w:t xml:space="preserve">, </w:t>
    </w:r>
    <w:r>
      <w:rPr>
        <w:rFonts w:ascii="Palatino Linotype" w:hAnsi="Palatino Linotype"/>
        <w:i/>
        <w:sz w:val="16"/>
      </w:rPr>
      <w:t>8</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9364F4">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9364F4">
      <w:rPr>
        <w:rFonts w:ascii="Palatino Linotype" w:hAnsi="Palatino Linotype"/>
        <w:noProof/>
        <w:sz w:val="16"/>
      </w:rPr>
      <w:t>10</w:t>
    </w:r>
    <w:r>
      <w:rPr>
        <w:rFonts w:ascii="Palatino Linotype" w:hAnsi="Palatino Linotype"/>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C21C" w14:textId="77777777" w:rsidR="00A353EC" w:rsidRDefault="00A353EC" w:rsidP="006B7C95">
    <w:pPr>
      <w:pStyle w:val="MDPIheaderjournallogo"/>
    </w:pPr>
    <w:r w:rsidRPr="003E2D40">
      <w:rPr>
        <w:i w:val="0"/>
        <w:noProof/>
        <w:szCs w:val="16"/>
        <w:lang w:eastAsia="zh-CN"/>
      </w:rPr>
      <mc:AlternateContent>
        <mc:Choice Requires="wps">
          <w:drawing>
            <wp:anchor distT="45720" distB="45720" distL="114300" distR="114300" simplePos="0" relativeHeight="251659776" behindDoc="1" locked="0" layoutInCell="1" allowOverlap="1" wp14:anchorId="4E1EBC83" wp14:editId="0C32D585">
              <wp:simplePos x="0" y="0"/>
              <wp:positionH relativeFrom="page">
                <wp:posOffset>6029960</wp:posOffset>
              </wp:positionH>
              <wp:positionV relativeFrom="page">
                <wp:posOffset>647700</wp:posOffset>
              </wp:positionV>
              <wp:extent cx="540385" cy="70929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A2878F8" w14:textId="77777777" w:rsidR="00A353EC" w:rsidRDefault="00A353EC" w:rsidP="006B7C95">
                          <w:pPr>
                            <w:pStyle w:val="MDPIheaderjournallogo"/>
                            <w:jc w:val="center"/>
                            <w:textboxTightWrap w:val="allLines"/>
                            <w:rPr>
                              <w:i w:val="0"/>
                              <w:szCs w:val="16"/>
                            </w:rPr>
                          </w:pPr>
                          <w:r w:rsidRPr="009B04B5">
                            <w:rPr>
                              <w:i w:val="0"/>
                              <w:noProof/>
                              <w:szCs w:val="16"/>
                              <w:lang w:eastAsia="zh-CN"/>
                            </w:rPr>
                            <w:drawing>
                              <wp:inline distT="0" distB="0" distL="0" distR="0" wp14:anchorId="7E7A9A50" wp14:editId="407ED8A3">
                                <wp:extent cx="541655" cy="357505"/>
                                <wp:effectExtent l="0" t="0" r="0" b="4445"/>
                                <wp:docPr id="8"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35750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EBC83"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670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" stroked="f">
              <v:textbox inset="0,0,0,0">
                <w:txbxContent>
                  <w:p w14:paraId="7A2878F8" w14:textId="77777777" w:rsidR="00A353EC" w:rsidRDefault="00A353EC" w:rsidP="006B7C95">
                    <w:pPr>
                      <w:pStyle w:val="MDPIheaderjournallogo"/>
                      <w:jc w:val="center"/>
                      <w:textboxTightWrap w:val="allLines"/>
                      <w:rPr>
                        <w:i w:val="0"/>
                        <w:szCs w:val="16"/>
                      </w:rPr>
                    </w:pPr>
                    <w:r w:rsidRPr="009B04B5">
                      <w:rPr>
                        <w:i w:val="0"/>
                        <w:noProof/>
                        <w:szCs w:val="16"/>
                        <w:lang w:eastAsia="zh-CN"/>
                      </w:rPr>
                      <w:drawing>
                        <wp:inline distT="0" distB="0" distL="0" distR="0" wp14:anchorId="7E7A9A50" wp14:editId="407ED8A3">
                          <wp:extent cx="541655" cy="357505"/>
                          <wp:effectExtent l="0" t="0" r="0" b="4445"/>
                          <wp:docPr id="8"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655" cy="35750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15360053" wp14:editId="53B71BAF">
          <wp:extent cx="1644650" cy="434340"/>
          <wp:effectExtent l="0" t="0" r="0" b="3810"/>
          <wp:docPr id="7" name="Picture 7" descr="C:\Users\home\Desktop\logos\带白边的logo\JCDD-Water\Medical Sciences\Medical Scienc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Medical Sciences\Medical Sciences-01.png"/>
                  <pic:cNvPicPr>
                    <a:picLocks noChangeAspect="1" noChangeArrowheads="1"/>
                  </pic:cNvPicPr>
                </pic:nvPicPr>
                <pic:blipFill>
                  <a:blip r:embed="rId3">
                    <a:extLst>
                      <a:ext uri="{28A0092B-C50C-407E-A947-70E740481C1C}">
                        <a14:useLocalDpi xmlns:a14="http://schemas.microsoft.com/office/drawing/2010/main" val="0"/>
                      </a:ext>
                    </a:extLst>
                  </a:blip>
                  <a:srcRect l="3397" t="10683" b="9511"/>
                  <a:stretch>
                    <a:fillRect/>
                  </a:stretch>
                </pic:blipFill>
                <pic:spPr bwMode="auto">
                  <a:xfrm>
                    <a:off x="0" y="0"/>
                    <a:ext cx="1644650" cy="4343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BFE6" w14:textId="77777777" w:rsidR="00A353EC" w:rsidRDefault="00A353EC" w:rsidP="00C3476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DAE5" w14:textId="54AE74B2" w:rsidR="00A353EC" w:rsidRPr="009E14B0" w:rsidRDefault="00A353EC" w:rsidP="00B34C58">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Med. Sci. </w:t>
    </w:r>
    <w:r w:rsidRPr="00600445">
      <w:rPr>
        <w:rFonts w:ascii="Palatino Linotype" w:hAnsi="Palatino Linotype"/>
        <w:b/>
        <w:sz w:val="16"/>
      </w:rPr>
      <w:t>20</w:t>
    </w:r>
    <w:r>
      <w:rPr>
        <w:rFonts w:ascii="Palatino Linotype" w:hAnsi="Palatino Linotype"/>
        <w:b/>
        <w:sz w:val="16"/>
      </w:rPr>
      <w:t>20</w:t>
    </w:r>
    <w:r w:rsidRPr="00600445">
      <w:rPr>
        <w:rFonts w:ascii="Palatino Linotype" w:hAnsi="Palatino Linotype"/>
        <w:sz w:val="16"/>
      </w:rPr>
      <w:t xml:space="preserve">, </w:t>
    </w:r>
    <w:r>
      <w:rPr>
        <w:rFonts w:ascii="Palatino Linotype" w:hAnsi="Palatino Linotype"/>
        <w:i/>
        <w:sz w:val="16"/>
      </w:rPr>
      <w:t>8</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9364F4">
      <w:rPr>
        <w:rFonts w:ascii="Palatino Linotype" w:hAnsi="Palatino Linotype"/>
        <w:noProof/>
        <w:sz w:val="16"/>
      </w:rPr>
      <w:t>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9364F4">
      <w:rPr>
        <w:rFonts w:ascii="Palatino Linotype" w:hAnsi="Palatino Linotype"/>
        <w:noProof/>
        <w:sz w:val="16"/>
      </w:rPr>
      <w:t>10</w:t>
    </w:r>
    <w:r>
      <w:rPr>
        <w:rFonts w:ascii="Palatino Linotype" w:hAnsi="Palatino Linotype"/>
        <w:sz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5A7E" w14:textId="77777777" w:rsidR="00A353EC" w:rsidRDefault="00A353EC" w:rsidP="00C34763">
    <w:pPr>
      <w:pStyle w:val="MDPIheaderjournallogo"/>
    </w:pPr>
    <w:r w:rsidRPr="003E2D40">
      <w:rPr>
        <w:i w:val="0"/>
        <w:noProof/>
        <w:szCs w:val="16"/>
        <w:lang w:eastAsia="zh-CN"/>
      </w:rPr>
      <mc:AlternateContent>
        <mc:Choice Requires="wps">
          <w:drawing>
            <wp:anchor distT="45720" distB="45720" distL="114300" distR="114300" simplePos="0" relativeHeight="251657728" behindDoc="1" locked="0" layoutInCell="1" allowOverlap="1" wp14:anchorId="32ADF6DF" wp14:editId="56E48ADF">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40F72ED7" w14:textId="77777777" w:rsidR="00A353EC" w:rsidRDefault="00A353EC" w:rsidP="00C34763">
                          <w:pPr>
                            <w:pStyle w:val="MDPIheaderjournallogo"/>
                            <w:jc w:val="center"/>
                            <w:textboxTightWrap w:val="allLines"/>
                            <w:rPr>
                              <w:i w:val="0"/>
                              <w:szCs w:val="16"/>
                            </w:rPr>
                          </w:pPr>
                          <w:r w:rsidRPr="009B04B5">
                            <w:rPr>
                              <w:i w:val="0"/>
                              <w:noProof/>
                              <w:szCs w:val="16"/>
                              <w:lang w:eastAsia="zh-CN"/>
                            </w:rPr>
                            <w:drawing>
                              <wp:inline distT="0" distB="0" distL="0" distR="0" wp14:anchorId="5D49BC81" wp14:editId="70D19227">
                                <wp:extent cx="541655" cy="357505"/>
                                <wp:effectExtent l="0" t="0" r="0" b="4445"/>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35750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DF6DF" id="_x0000_t202" coordsize="21600,21600" o:spt="202" path="m,l,21600r21600,l21600,xe">
              <v:stroke joinstyle="miter"/>
              <v:path gradientshapeok="t" o:connecttype="rect"/>
            </v:shapetype>
            <v:shape id="_x0000_s1027"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" stroked="f">
              <v:textbox inset="0,0,0,0">
                <w:txbxContent>
                  <w:p w14:paraId="40F72ED7" w14:textId="77777777" w:rsidR="00A353EC" w:rsidRDefault="00A353EC" w:rsidP="00C34763">
                    <w:pPr>
                      <w:pStyle w:val="MDPIheaderjournallogo"/>
                      <w:jc w:val="center"/>
                      <w:textboxTightWrap w:val="allLines"/>
                      <w:rPr>
                        <w:i w:val="0"/>
                        <w:szCs w:val="16"/>
                      </w:rPr>
                    </w:pPr>
                    <w:r w:rsidRPr="009B04B5">
                      <w:rPr>
                        <w:i w:val="0"/>
                        <w:noProof/>
                        <w:szCs w:val="16"/>
                        <w:lang w:eastAsia="zh-CN"/>
                      </w:rPr>
                      <w:drawing>
                        <wp:inline distT="0" distB="0" distL="0" distR="0" wp14:anchorId="5D49BC81" wp14:editId="70D19227">
                          <wp:extent cx="541655" cy="357505"/>
                          <wp:effectExtent l="0" t="0" r="0" b="4445"/>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655" cy="35750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18B08041" wp14:editId="4634FF07">
          <wp:extent cx="1644650" cy="434340"/>
          <wp:effectExtent l="0" t="0" r="0" b="3810"/>
          <wp:docPr id="5" name="Picture 5" descr="C:\Users\home\Desktop\logos\带白边的logo\JCDD-Water\Medical Sciences\Medical Scienc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Medical Sciences\Medical Sciences-01.png"/>
                  <pic:cNvPicPr>
                    <a:picLocks noChangeAspect="1" noChangeArrowheads="1"/>
                  </pic:cNvPicPr>
                </pic:nvPicPr>
                <pic:blipFill>
                  <a:blip r:embed="rId3">
                    <a:extLst>
                      <a:ext uri="{28A0092B-C50C-407E-A947-70E740481C1C}">
                        <a14:useLocalDpi xmlns:a14="http://schemas.microsoft.com/office/drawing/2010/main" val="0"/>
                      </a:ext>
                    </a:extLst>
                  </a:blip>
                  <a:srcRect l="3397" t="10683" b="9511"/>
                  <a:stretch>
                    <a:fillRect/>
                  </a:stretch>
                </pic:blipFill>
                <pic:spPr bwMode="auto">
                  <a:xfrm>
                    <a:off x="0" y="0"/>
                    <a:ext cx="164465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6EEF"/>
    <w:multiLevelType w:val="hybridMultilevel"/>
    <w:tmpl w:val="163417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w5frwptppt0devp2px2ptm0peaest0eaxe&quot;&gt;medicalsciences&lt;record-ids&gt;&lt;item&gt;1&lt;/item&gt;&lt;item&gt;2&lt;/item&gt;&lt;item&gt;5&lt;/item&gt;&lt;item&gt;6&lt;/item&gt;&lt;item&gt;10&lt;/item&gt;&lt;item&gt;12&lt;/item&gt;&lt;item&gt;13&lt;/item&gt;&lt;item&gt;14&lt;/item&gt;&lt;item&gt;15&lt;/item&gt;&lt;item&gt;16&lt;/item&gt;&lt;item&gt;17&lt;/item&gt;&lt;item&gt;18&lt;/item&gt;&lt;item&gt;19&lt;/item&gt;&lt;item&gt;20&lt;/item&gt;&lt;item&gt;22&lt;/item&gt;&lt;item&gt;23&lt;/item&gt;&lt;item&gt;24&lt;/item&gt;&lt;item&gt;26&lt;/item&gt;&lt;item&gt;27&lt;/item&gt;&lt;item&gt;28&lt;/item&gt;&lt;item&gt;29&lt;/item&gt;&lt;item&gt;31&lt;/item&gt;&lt;item&gt;32&lt;/item&gt;&lt;item&gt;33&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3&lt;/item&gt;&lt;item&gt;56&lt;/item&gt;&lt;item&gt;57&lt;/item&gt;&lt;/record-ids&gt;&lt;/item&gt;&lt;/Libraries&gt;"/>
  </w:docVars>
  <w:rsids>
    <w:rsidRoot w:val="00A34446"/>
    <w:rsid w:val="00003841"/>
    <w:rsid w:val="000150E0"/>
    <w:rsid w:val="00040239"/>
    <w:rsid w:val="000533F5"/>
    <w:rsid w:val="00054588"/>
    <w:rsid w:val="00055205"/>
    <w:rsid w:val="00070E1C"/>
    <w:rsid w:val="00090BC3"/>
    <w:rsid w:val="00093D22"/>
    <w:rsid w:val="000A782E"/>
    <w:rsid w:val="000C1332"/>
    <w:rsid w:val="000C507C"/>
    <w:rsid w:val="000D3D22"/>
    <w:rsid w:val="000E4F6A"/>
    <w:rsid w:val="000F724B"/>
    <w:rsid w:val="001239CB"/>
    <w:rsid w:val="00133CE6"/>
    <w:rsid w:val="00156FB6"/>
    <w:rsid w:val="00166399"/>
    <w:rsid w:val="001E2AEB"/>
    <w:rsid w:val="00297583"/>
    <w:rsid w:val="002B3D56"/>
    <w:rsid w:val="002E2D49"/>
    <w:rsid w:val="003141A3"/>
    <w:rsid w:val="00326141"/>
    <w:rsid w:val="00370C82"/>
    <w:rsid w:val="0037586C"/>
    <w:rsid w:val="00401D30"/>
    <w:rsid w:val="00410451"/>
    <w:rsid w:val="00427663"/>
    <w:rsid w:val="00440F67"/>
    <w:rsid w:val="0045144D"/>
    <w:rsid w:val="004601FA"/>
    <w:rsid w:val="004704DA"/>
    <w:rsid w:val="00471094"/>
    <w:rsid w:val="00476BA9"/>
    <w:rsid w:val="004A760F"/>
    <w:rsid w:val="004B271E"/>
    <w:rsid w:val="00533343"/>
    <w:rsid w:val="00552177"/>
    <w:rsid w:val="005A24B0"/>
    <w:rsid w:val="005C4304"/>
    <w:rsid w:val="005C60FB"/>
    <w:rsid w:val="00600445"/>
    <w:rsid w:val="0060640A"/>
    <w:rsid w:val="00642583"/>
    <w:rsid w:val="00686450"/>
    <w:rsid w:val="006906B9"/>
    <w:rsid w:val="00692393"/>
    <w:rsid w:val="006B7C95"/>
    <w:rsid w:val="006C03B7"/>
    <w:rsid w:val="007178F1"/>
    <w:rsid w:val="00730A88"/>
    <w:rsid w:val="007406B8"/>
    <w:rsid w:val="00785838"/>
    <w:rsid w:val="00786FAB"/>
    <w:rsid w:val="007C3536"/>
    <w:rsid w:val="007D6591"/>
    <w:rsid w:val="007E6215"/>
    <w:rsid w:val="007F22ED"/>
    <w:rsid w:val="008259A2"/>
    <w:rsid w:val="0084783F"/>
    <w:rsid w:val="0087087F"/>
    <w:rsid w:val="00881E1E"/>
    <w:rsid w:val="008941A6"/>
    <w:rsid w:val="008C20D5"/>
    <w:rsid w:val="008D23EF"/>
    <w:rsid w:val="008D52BF"/>
    <w:rsid w:val="0092405D"/>
    <w:rsid w:val="009353C1"/>
    <w:rsid w:val="009364F4"/>
    <w:rsid w:val="0093795D"/>
    <w:rsid w:val="009545C5"/>
    <w:rsid w:val="009566D6"/>
    <w:rsid w:val="009750BE"/>
    <w:rsid w:val="00977ED2"/>
    <w:rsid w:val="009A64B8"/>
    <w:rsid w:val="009A7BBF"/>
    <w:rsid w:val="009B04B5"/>
    <w:rsid w:val="009B5546"/>
    <w:rsid w:val="009C7B9F"/>
    <w:rsid w:val="009D28D5"/>
    <w:rsid w:val="009F70E6"/>
    <w:rsid w:val="00A250D5"/>
    <w:rsid w:val="00A27C16"/>
    <w:rsid w:val="00A32EB4"/>
    <w:rsid w:val="00A34446"/>
    <w:rsid w:val="00A353EC"/>
    <w:rsid w:val="00A578B4"/>
    <w:rsid w:val="00A6554B"/>
    <w:rsid w:val="00A85DD5"/>
    <w:rsid w:val="00A975A3"/>
    <w:rsid w:val="00AB3D08"/>
    <w:rsid w:val="00AC2F09"/>
    <w:rsid w:val="00AE428B"/>
    <w:rsid w:val="00B34C58"/>
    <w:rsid w:val="00B500C5"/>
    <w:rsid w:val="00B72139"/>
    <w:rsid w:val="00B82432"/>
    <w:rsid w:val="00B93AA7"/>
    <w:rsid w:val="00BB022E"/>
    <w:rsid w:val="00BF7B83"/>
    <w:rsid w:val="00C34763"/>
    <w:rsid w:val="00C7621A"/>
    <w:rsid w:val="00C9407C"/>
    <w:rsid w:val="00CD1723"/>
    <w:rsid w:val="00CF07CD"/>
    <w:rsid w:val="00CF0CC9"/>
    <w:rsid w:val="00D0257B"/>
    <w:rsid w:val="00D170E3"/>
    <w:rsid w:val="00D34501"/>
    <w:rsid w:val="00DD7A8A"/>
    <w:rsid w:val="00DE0F1B"/>
    <w:rsid w:val="00E067B2"/>
    <w:rsid w:val="00E14610"/>
    <w:rsid w:val="00E411AA"/>
    <w:rsid w:val="00EA174D"/>
    <w:rsid w:val="00EA7314"/>
    <w:rsid w:val="00EF1B92"/>
    <w:rsid w:val="00F54D43"/>
    <w:rsid w:val="00F7509D"/>
    <w:rsid w:val="00FC2AC5"/>
    <w:rsid w:val="00FC70D8"/>
    <w:rsid w:val="00FD516A"/>
    <w:rsid w:val="00FE16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5A431"/>
  <w15:chartTrackingRefBased/>
  <w15:docId w15:val="{FD81099D-ABA1-445A-9321-92BC78E9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B5"/>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9B04B5"/>
    <w:pPr>
      <w:spacing w:before="240" w:line="240" w:lineRule="auto"/>
      <w:ind w:firstLine="0"/>
      <w:jc w:val="left"/>
    </w:pPr>
    <w:rPr>
      <w:i/>
    </w:rPr>
  </w:style>
  <w:style w:type="paragraph" w:customStyle="1" w:styleId="MDPI12title">
    <w:name w:val="MDPI_1.2_title"/>
    <w:next w:val="MDPI13authornames"/>
    <w:qFormat/>
    <w:rsid w:val="009B04B5"/>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9B04B5"/>
    <w:pPr>
      <w:spacing w:after="120"/>
      <w:ind w:firstLine="0"/>
      <w:jc w:val="left"/>
    </w:pPr>
    <w:rPr>
      <w:b/>
      <w:snapToGrid/>
    </w:rPr>
  </w:style>
  <w:style w:type="paragraph" w:customStyle="1" w:styleId="MDPI14history">
    <w:name w:val="MDPI_1.4_history"/>
    <w:basedOn w:val="MDPI62Acknowledgments"/>
    <w:next w:val="Normal"/>
    <w:qFormat/>
    <w:rsid w:val="009B04B5"/>
    <w:pPr>
      <w:ind w:left="113"/>
      <w:jc w:val="left"/>
    </w:pPr>
    <w:rPr>
      <w:snapToGrid/>
    </w:rPr>
  </w:style>
  <w:style w:type="paragraph" w:customStyle="1" w:styleId="MDPI16affiliation">
    <w:name w:val="MDPI_1.6_affiliation"/>
    <w:basedOn w:val="MDPI62Acknowledgments"/>
    <w:qFormat/>
    <w:rsid w:val="009B04B5"/>
    <w:pPr>
      <w:spacing w:before="0"/>
      <w:ind w:left="311" w:hanging="198"/>
      <w:jc w:val="left"/>
    </w:pPr>
    <w:rPr>
      <w:snapToGrid/>
      <w:szCs w:val="18"/>
    </w:rPr>
  </w:style>
  <w:style w:type="paragraph" w:customStyle="1" w:styleId="MDPI17abstract">
    <w:name w:val="MDPI_1.7_abstract"/>
    <w:basedOn w:val="MDPI31text"/>
    <w:next w:val="MDPI18keywords"/>
    <w:qFormat/>
    <w:rsid w:val="009B04B5"/>
    <w:pPr>
      <w:spacing w:before="240"/>
      <w:ind w:left="113" w:firstLine="0"/>
    </w:pPr>
    <w:rPr>
      <w:snapToGrid/>
    </w:rPr>
  </w:style>
  <w:style w:type="paragraph" w:customStyle="1" w:styleId="MDPI18keywords">
    <w:name w:val="MDPI_1.8_keywords"/>
    <w:basedOn w:val="MDPI31text"/>
    <w:next w:val="Normal"/>
    <w:qFormat/>
    <w:rsid w:val="009B04B5"/>
    <w:pPr>
      <w:spacing w:before="240"/>
      <w:ind w:left="113" w:firstLine="0"/>
    </w:pPr>
  </w:style>
  <w:style w:type="paragraph" w:customStyle="1" w:styleId="MDPI19line">
    <w:name w:val="MDPI_1.9_line"/>
    <w:basedOn w:val="MDPI31text"/>
    <w:qFormat/>
    <w:rsid w:val="009B04B5"/>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9B04B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9B04B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04B5"/>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9B04B5"/>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9B04B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9B04B5"/>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B04B5"/>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B04B5"/>
    <w:pPr>
      <w:ind w:firstLine="0"/>
    </w:pPr>
  </w:style>
  <w:style w:type="paragraph" w:customStyle="1" w:styleId="MDPI33textspaceafter">
    <w:name w:val="MDPI_3.3_text_space_after"/>
    <w:basedOn w:val="MDPI31text"/>
    <w:qFormat/>
    <w:rsid w:val="009B04B5"/>
    <w:pPr>
      <w:spacing w:after="240"/>
    </w:pPr>
  </w:style>
  <w:style w:type="paragraph" w:customStyle="1" w:styleId="MDPI35textbeforelist">
    <w:name w:val="MDPI_3.5_text_before_list"/>
    <w:basedOn w:val="MDPI31text"/>
    <w:qFormat/>
    <w:rsid w:val="009B04B5"/>
    <w:pPr>
      <w:spacing w:after="120"/>
    </w:pPr>
  </w:style>
  <w:style w:type="paragraph" w:customStyle="1" w:styleId="MDPI36textafterlist">
    <w:name w:val="MDPI_3.6_text_after_list"/>
    <w:basedOn w:val="MDPI31text"/>
    <w:qFormat/>
    <w:rsid w:val="009B04B5"/>
    <w:pPr>
      <w:spacing w:before="120"/>
    </w:pPr>
  </w:style>
  <w:style w:type="paragraph" w:customStyle="1" w:styleId="MDPI37itemize">
    <w:name w:val="MDPI_3.7_itemize"/>
    <w:basedOn w:val="MDPI31text"/>
    <w:qFormat/>
    <w:rsid w:val="009B04B5"/>
    <w:pPr>
      <w:numPr>
        <w:numId w:val="1"/>
      </w:numPr>
      <w:ind w:left="425" w:hanging="425"/>
    </w:pPr>
  </w:style>
  <w:style w:type="paragraph" w:customStyle="1" w:styleId="MDPI38bullet">
    <w:name w:val="MDPI_3.8_bullet"/>
    <w:basedOn w:val="MDPI31text"/>
    <w:qFormat/>
    <w:rsid w:val="009B04B5"/>
    <w:pPr>
      <w:numPr>
        <w:numId w:val="2"/>
      </w:numPr>
      <w:ind w:left="425" w:hanging="425"/>
    </w:pPr>
  </w:style>
  <w:style w:type="paragraph" w:customStyle="1" w:styleId="MDPI39equation">
    <w:name w:val="MDPI_3.9_equation"/>
    <w:basedOn w:val="MDPI31text"/>
    <w:qFormat/>
    <w:rsid w:val="009B04B5"/>
    <w:pPr>
      <w:spacing w:before="120" w:after="120"/>
      <w:ind w:left="709" w:firstLine="0"/>
      <w:jc w:val="center"/>
    </w:pPr>
  </w:style>
  <w:style w:type="paragraph" w:customStyle="1" w:styleId="MDPI3aequationnumber">
    <w:name w:val="MDPI_3.a_equation_number"/>
    <w:basedOn w:val="MDPI31text"/>
    <w:qFormat/>
    <w:rsid w:val="009B04B5"/>
    <w:pPr>
      <w:spacing w:before="120" w:after="120" w:line="240" w:lineRule="auto"/>
      <w:ind w:firstLine="0"/>
      <w:jc w:val="right"/>
    </w:pPr>
  </w:style>
  <w:style w:type="paragraph" w:customStyle="1" w:styleId="MDPI62Acknowledgments">
    <w:name w:val="MDPI_6.2_Acknowledgments"/>
    <w:qFormat/>
    <w:rsid w:val="009B04B5"/>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9B04B5"/>
    <w:pPr>
      <w:spacing w:before="240" w:after="120" w:line="260" w:lineRule="atLeast"/>
      <w:ind w:left="425" w:right="425"/>
    </w:pPr>
    <w:rPr>
      <w:snapToGrid/>
      <w:szCs w:val="22"/>
    </w:rPr>
  </w:style>
  <w:style w:type="paragraph" w:customStyle="1" w:styleId="MDPI42tablebody">
    <w:name w:val="MDPI_4.2_table_body"/>
    <w:qFormat/>
    <w:rsid w:val="00D0257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9B04B5"/>
    <w:pPr>
      <w:spacing w:before="0"/>
      <w:ind w:left="0" w:right="0"/>
    </w:pPr>
  </w:style>
  <w:style w:type="paragraph" w:customStyle="1" w:styleId="MDPI51figurecaption">
    <w:name w:val="MDPI_5.1_figure_caption"/>
    <w:basedOn w:val="MDPI62Acknowledgments"/>
    <w:qFormat/>
    <w:rsid w:val="009B04B5"/>
    <w:pPr>
      <w:spacing w:after="240" w:line="260" w:lineRule="atLeast"/>
      <w:ind w:left="425" w:right="425"/>
    </w:pPr>
    <w:rPr>
      <w:snapToGrid/>
    </w:rPr>
  </w:style>
  <w:style w:type="paragraph" w:customStyle="1" w:styleId="MDPI52figure">
    <w:name w:val="MDPI_5.2_figure"/>
    <w:qFormat/>
    <w:rsid w:val="009B04B5"/>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9B04B5"/>
    <w:pPr>
      <w:spacing w:before="240"/>
    </w:pPr>
    <w:rPr>
      <w:lang w:eastAsia="en-US"/>
    </w:rPr>
  </w:style>
  <w:style w:type="paragraph" w:customStyle="1" w:styleId="MDPI63AuthorContributions">
    <w:name w:val="MDPI_6.3_AuthorContributions"/>
    <w:basedOn w:val="MDPI62Acknowledgments"/>
    <w:qFormat/>
    <w:rsid w:val="009B04B5"/>
    <w:rPr>
      <w:rFonts w:eastAsia="SimSun"/>
      <w:color w:val="auto"/>
      <w:lang w:eastAsia="en-US"/>
    </w:rPr>
  </w:style>
  <w:style w:type="paragraph" w:customStyle="1" w:styleId="MDPI64CoI">
    <w:name w:val="MDPI_6.4_CoI"/>
    <w:basedOn w:val="MDPI62Acknowledgments"/>
    <w:qFormat/>
    <w:rsid w:val="009B04B5"/>
  </w:style>
  <w:style w:type="paragraph" w:customStyle="1" w:styleId="MDPI31text">
    <w:name w:val="MDPI_3.1_text"/>
    <w:link w:val="MDPI31textChar"/>
    <w:qFormat/>
    <w:rsid w:val="009B04B5"/>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9B04B5"/>
    <w:pPr>
      <w:spacing w:before="240" w:after="120"/>
      <w:ind w:firstLine="0"/>
      <w:jc w:val="left"/>
      <w:outlineLvl w:val="2"/>
    </w:pPr>
  </w:style>
  <w:style w:type="paragraph" w:customStyle="1" w:styleId="MDPI21heading1">
    <w:name w:val="MDPI_2.1_heading1"/>
    <w:basedOn w:val="MDPI23heading3"/>
    <w:qFormat/>
    <w:rsid w:val="009B04B5"/>
    <w:pPr>
      <w:outlineLvl w:val="0"/>
    </w:pPr>
    <w:rPr>
      <w:b/>
    </w:rPr>
  </w:style>
  <w:style w:type="paragraph" w:customStyle="1" w:styleId="MDPI22heading2">
    <w:name w:val="MDPI_2.2_heading2"/>
    <w:basedOn w:val="Normal"/>
    <w:qFormat/>
    <w:rsid w:val="009B04B5"/>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B04B5"/>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9B04B5"/>
    <w:pPr>
      <w:spacing w:line="240" w:lineRule="auto"/>
    </w:pPr>
    <w:rPr>
      <w:sz w:val="18"/>
      <w:szCs w:val="18"/>
    </w:rPr>
  </w:style>
  <w:style w:type="character" w:customStyle="1" w:styleId="BalloonTextChar">
    <w:name w:val="Balloon Text Char"/>
    <w:link w:val="BalloonText"/>
    <w:uiPriority w:val="99"/>
    <w:semiHidden/>
    <w:rsid w:val="009B04B5"/>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9B04B5"/>
  </w:style>
  <w:style w:type="table" w:customStyle="1" w:styleId="MDPI41threelinetable">
    <w:name w:val="MDPI_4.1_three_line_table"/>
    <w:basedOn w:val="TableNormal"/>
    <w:uiPriority w:val="99"/>
    <w:rsid w:val="00D0257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881E1E"/>
    <w:rPr>
      <w:color w:val="0563C1"/>
      <w:u w:val="single"/>
    </w:rPr>
  </w:style>
  <w:style w:type="character" w:customStyle="1" w:styleId="UnresolvedMention1">
    <w:name w:val="Unresolved Mention1"/>
    <w:uiPriority w:val="99"/>
    <w:semiHidden/>
    <w:unhideWhenUsed/>
    <w:rsid w:val="005C4304"/>
    <w:rPr>
      <w:color w:val="605E5C"/>
      <w:shd w:val="clear" w:color="auto" w:fill="E1DFDD"/>
    </w:rPr>
  </w:style>
  <w:style w:type="table" w:styleId="PlainTable4">
    <w:name w:val="Plain Table 4"/>
    <w:basedOn w:val="TableNormal"/>
    <w:uiPriority w:val="44"/>
    <w:rsid w:val="006004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ageNumber">
    <w:name w:val="page number"/>
    <w:basedOn w:val="DefaultParagraphFont"/>
    <w:uiPriority w:val="99"/>
    <w:semiHidden/>
    <w:unhideWhenUsed/>
    <w:rsid w:val="006B7C95"/>
  </w:style>
  <w:style w:type="paragraph" w:styleId="ListParagraph">
    <w:name w:val="List Paragraph"/>
    <w:basedOn w:val="Normal"/>
    <w:uiPriority w:val="34"/>
    <w:qFormat/>
    <w:rsid w:val="006B7C95"/>
    <w:pPr>
      <w:spacing w:line="240" w:lineRule="auto"/>
      <w:ind w:left="720"/>
      <w:contextualSpacing/>
      <w:jc w:val="left"/>
    </w:pPr>
    <w:rPr>
      <w:rFonts w:eastAsiaTheme="minorHAnsi"/>
      <w:color w:val="auto"/>
      <w:szCs w:val="24"/>
      <w:lang w:val="en-GB" w:eastAsia="en-GB"/>
    </w:rPr>
  </w:style>
  <w:style w:type="paragraph" w:customStyle="1" w:styleId="EndNoteBibliography">
    <w:name w:val="EndNote Bibliography"/>
    <w:basedOn w:val="Normal"/>
    <w:link w:val="EndNoteBibliographyChar"/>
    <w:rsid w:val="006B7C95"/>
    <w:pPr>
      <w:spacing w:line="240" w:lineRule="auto"/>
      <w:jc w:val="left"/>
    </w:pPr>
    <w:rPr>
      <w:rFonts w:ascii="Calibri" w:eastAsiaTheme="minorHAnsi" w:hAnsi="Calibri" w:cs="Calibri"/>
      <w:noProof/>
      <w:color w:val="auto"/>
      <w:szCs w:val="24"/>
      <w:lang w:eastAsia="en-US"/>
    </w:rPr>
  </w:style>
  <w:style w:type="character" w:customStyle="1" w:styleId="EndNoteBibliographyChar">
    <w:name w:val="EndNote Bibliography Char"/>
    <w:basedOn w:val="DefaultParagraphFont"/>
    <w:link w:val="EndNoteBibliography"/>
    <w:rsid w:val="006B7C95"/>
    <w:rPr>
      <w:rFonts w:eastAsiaTheme="minorHAnsi" w:cs="Calibri"/>
      <w:noProof/>
      <w:sz w:val="24"/>
      <w:szCs w:val="24"/>
      <w:lang w:eastAsia="en-US"/>
    </w:rPr>
  </w:style>
  <w:style w:type="paragraph" w:styleId="Caption">
    <w:name w:val="caption"/>
    <w:basedOn w:val="Normal"/>
    <w:next w:val="Normal"/>
    <w:uiPriority w:val="35"/>
    <w:unhideWhenUsed/>
    <w:qFormat/>
    <w:rsid w:val="00CF0CC9"/>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1239CB"/>
    <w:pPr>
      <w:jc w:val="center"/>
    </w:pPr>
    <w:rPr>
      <w:rFonts w:ascii="Calibri" w:hAnsi="Calibri" w:cs="Calibri"/>
      <w:noProof/>
      <w:lang w:val="de-DE"/>
    </w:rPr>
  </w:style>
  <w:style w:type="character" w:customStyle="1" w:styleId="MDPI31textChar">
    <w:name w:val="MDPI_3.1_text Char"/>
    <w:basedOn w:val="DefaultParagraphFont"/>
    <w:link w:val="MDPI31text"/>
    <w:rsid w:val="001239CB"/>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1239CB"/>
    <w:rPr>
      <w:rFonts w:ascii="Palatino Linotype" w:eastAsia="Times New Roman" w:hAnsi="Palatino Linotype" w:cs="Calibri"/>
      <w:noProof/>
      <w:snapToGrid/>
      <w:color w:val="000000"/>
      <w:sz w:val="24"/>
      <w:szCs w:val="22"/>
      <w:lang w:val="de-DE" w:eastAsia="de-DE" w:bidi="en-US"/>
    </w:rPr>
  </w:style>
  <w:style w:type="character" w:styleId="CommentReference">
    <w:name w:val="annotation reference"/>
    <w:basedOn w:val="DefaultParagraphFont"/>
    <w:uiPriority w:val="99"/>
    <w:semiHidden/>
    <w:unhideWhenUsed/>
    <w:rsid w:val="00156FB6"/>
    <w:rPr>
      <w:sz w:val="16"/>
      <w:szCs w:val="16"/>
    </w:rPr>
  </w:style>
  <w:style w:type="paragraph" w:styleId="CommentText">
    <w:name w:val="annotation text"/>
    <w:basedOn w:val="Normal"/>
    <w:link w:val="CommentTextChar"/>
    <w:uiPriority w:val="99"/>
    <w:semiHidden/>
    <w:unhideWhenUsed/>
    <w:rsid w:val="00156FB6"/>
    <w:pPr>
      <w:spacing w:line="240" w:lineRule="auto"/>
    </w:pPr>
    <w:rPr>
      <w:sz w:val="20"/>
    </w:rPr>
  </w:style>
  <w:style w:type="character" w:customStyle="1" w:styleId="CommentTextChar">
    <w:name w:val="Comment Text Char"/>
    <w:basedOn w:val="DefaultParagraphFont"/>
    <w:link w:val="CommentText"/>
    <w:uiPriority w:val="99"/>
    <w:semiHidden/>
    <w:rsid w:val="00156FB6"/>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156FB6"/>
    <w:rPr>
      <w:b/>
      <w:bCs/>
    </w:rPr>
  </w:style>
  <w:style w:type="character" w:customStyle="1" w:styleId="CommentSubjectChar">
    <w:name w:val="Comment Subject Char"/>
    <w:basedOn w:val="CommentTextChar"/>
    <w:link w:val="CommentSubject"/>
    <w:uiPriority w:val="99"/>
    <w:semiHidden/>
    <w:rsid w:val="00156FB6"/>
    <w:rPr>
      <w:rFonts w:ascii="Times New Roman" w:eastAsia="Times New Roman" w:hAnsi="Times New Roman"/>
      <w:b/>
      <w:bCs/>
      <w:color w:val="000000"/>
      <w:lang w:eastAsia="de-DE"/>
    </w:rPr>
  </w:style>
  <w:style w:type="character" w:customStyle="1" w:styleId="UnresolvedMention2">
    <w:name w:val="Unresolved Mention2"/>
    <w:uiPriority w:val="99"/>
    <w:semiHidden/>
    <w:unhideWhenUsed/>
    <w:rsid w:val="0093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who.int/cancer/palliative/definition/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spicecare.com/what-we-do/projects/consensus-based-definition-of-palliative-car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rdis.europa.eu/project/rcn/214364/factsheet/en"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template\med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C27C-6261-0A41-88D9-506C6A34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C:\Users\mdpi\Desktop\template\medsci-template.dot</Template>
  <TotalTime>0</TotalTime>
  <Pages>10</Pages>
  <Words>9789</Words>
  <Characters>55803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Julie Ling</cp:lastModifiedBy>
  <cp:revision>2</cp:revision>
  <cp:lastPrinted>2020-03-22T10:29:00Z</cp:lastPrinted>
  <dcterms:created xsi:type="dcterms:W3CDTF">2020-04-09T08:16:00Z</dcterms:created>
  <dcterms:modified xsi:type="dcterms:W3CDTF">2020-04-09T08:16:00Z</dcterms:modified>
</cp:coreProperties>
</file>