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AB" w:rsidRDefault="00DE01E2" w:rsidP="00A349DB">
      <w:pPr>
        <w:rPr>
          <w:b/>
        </w:rPr>
      </w:pPr>
      <w:bookmarkStart w:id="0" w:name="_Ref486236038"/>
      <w:bookmarkStart w:id="1" w:name="_Ref485997448"/>
      <w:r w:rsidRPr="00D844CF">
        <w:rPr>
          <w:b/>
        </w:rPr>
        <w:t>Recognition of the need for palliative care among non-cancer conditions</w:t>
      </w:r>
      <w:r w:rsidR="00A349DB">
        <w:rPr>
          <w:b/>
        </w:rPr>
        <w:t xml:space="preserve"> in primary care</w:t>
      </w:r>
      <w:r w:rsidRPr="00D844CF">
        <w:rPr>
          <w:b/>
        </w:rPr>
        <w:t>: a time trend analysis</w:t>
      </w:r>
      <w:r w:rsidR="00A349DB">
        <w:rPr>
          <w:b/>
        </w:rPr>
        <w:t xml:space="preserve"> in the United Kingdom (2009-2014)</w:t>
      </w:r>
    </w:p>
    <w:p w:rsidR="009C23EB" w:rsidRPr="00323AAB" w:rsidRDefault="009C23EB" w:rsidP="00641DA6">
      <w:pPr>
        <w:rPr>
          <w:b/>
        </w:rPr>
      </w:pPr>
    </w:p>
    <w:p w:rsidR="00A773E5" w:rsidRDefault="007D5AD8" w:rsidP="007D5AD8">
      <w:r>
        <w:t xml:space="preserve">Amy Gadoud, </w:t>
      </w:r>
      <w:r w:rsidR="00E63913">
        <w:t xml:space="preserve">Eleanor Kane, </w:t>
      </w:r>
      <w:r>
        <w:t>Ste</w:t>
      </w:r>
      <w:r w:rsidR="005A0EEE">
        <w:t xml:space="preserve">ven </w:t>
      </w:r>
      <w:r w:rsidR="0075682F">
        <w:t xml:space="preserve">Edward </w:t>
      </w:r>
      <w:r>
        <w:t xml:space="preserve">Oliver, Miriam Johnson, Una </w:t>
      </w:r>
      <w:r w:rsidR="0051294D">
        <w:t>Macleod</w:t>
      </w:r>
      <w:r w:rsidR="005A0EEE">
        <w:t>,</w:t>
      </w:r>
      <w:r>
        <w:t xml:space="preserve"> </w:t>
      </w:r>
      <w:r w:rsidR="002D145D" w:rsidRPr="002D145D">
        <w:t xml:space="preserve">Victoria </w:t>
      </w:r>
      <w:proofErr w:type="spellStart"/>
      <w:r w:rsidR="002D145D" w:rsidRPr="002D145D">
        <w:t>Allgar</w:t>
      </w:r>
      <w:proofErr w:type="spellEnd"/>
    </w:p>
    <w:p w:rsidR="007D5AD8" w:rsidRDefault="007D5AD8" w:rsidP="007D5AD8"/>
    <w:p w:rsidR="007D5AD8" w:rsidRDefault="007D5AD8" w:rsidP="007D5AD8">
      <w:r>
        <w:t>Affiliations</w:t>
      </w:r>
    </w:p>
    <w:p w:rsidR="007D5AD8" w:rsidRDefault="007D5AD8" w:rsidP="007D5AD8">
      <w:r>
        <w:t>International Observatory on End of Life Care, Division of Health Research C83, Lancaster University, Lancaster</w:t>
      </w:r>
      <w:r w:rsidR="00850615">
        <w:t>, UK</w:t>
      </w:r>
      <w:r>
        <w:t xml:space="preserve"> (AG).</w:t>
      </w:r>
    </w:p>
    <w:p w:rsidR="007D5AD8" w:rsidRDefault="007D5AD8" w:rsidP="007D5AD8">
      <w:r>
        <w:t>Hull</w:t>
      </w:r>
      <w:r w:rsidR="0075682F">
        <w:t xml:space="preserve"> </w:t>
      </w:r>
      <w:r>
        <w:t>York Medical School</w:t>
      </w:r>
      <w:r w:rsidR="0051294D">
        <w:t>, University of York</w:t>
      </w:r>
      <w:r>
        <w:t xml:space="preserve"> (VA, SO)</w:t>
      </w:r>
    </w:p>
    <w:p w:rsidR="0051294D" w:rsidRDefault="0051294D" w:rsidP="007D5AD8">
      <w:r>
        <w:t>Hull York Medical School, University of Hull (UM)</w:t>
      </w:r>
    </w:p>
    <w:p w:rsidR="00323AAB" w:rsidRDefault="00323AAB" w:rsidP="007D5AD8">
      <w:r>
        <w:t xml:space="preserve">Wolfson Palliative Care Research Centre, Hull York Medical School, University of Hull (MJ) </w:t>
      </w:r>
    </w:p>
    <w:p w:rsidR="007D5AD8" w:rsidRDefault="007D5AD8" w:rsidP="007D5AD8">
      <w:pPr>
        <w:rPr>
          <w:color w:val="500050"/>
          <w:sz w:val="19"/>
          <w:szCs w:val="19"/>
        </w:rPr>
      </w:pPr>
      <w:r>
        <w:t>Department of Health Sciences, University of York, York</w:t>
      </w:r>
      <w:r w:rsidR="00850615">
        <w:t>, UK</w:t>
      </w:r>
      <w:r>
        <w:t xml:space="preserve"> (</w:t>
      </w:r>
      <w:r w:rsidR="005A0EEE">
        <w:t xml:space="preserve">VA, </w:t>
      </w:r>
      <w:r>
        <w:t>SO, EK)</w:t>
      </w:r>
    </w:p>
    <w:p w:rsidR="007D5AD8" w:rsidRDefault="007D5AD8" w:rsidP="007D5AD8"/>
    <w:p w:rsidR="007D5AD8" w:rsidRDefault="007D5AD8" w:rsidP="007D5AD8">
      <w:r>
        <w:t>Author for Correspondence</w:t>
      </w:r>
    </w:p>
    <w:p w:rsidR="007D5AD8" w:rsidRDefault="007D5AD8" w:rsidP="00C43850">
      <w:r>
        <w:t>Amy Gadoud</w:t>
      </w:r>
    </w:p>
    <w:p w:rsidR="007D5AD8" w:rsidRDefault="007D5AD8" w:rsidP="00C43850">
      <w:r>
        <w:t xml:space="preserve">International Observatory on End of Life Care, </w:t>
      </w:r>
    </w:p>
    <w:p w:rsidR="007D5AD8" w:rsidRDefault="007D5AD8" w:rsidP="00C43850">
      <w:r>
        <w:t xml:space="preserve">Division of Health Research C83, </w:t>
      </w:r>
    </w:p>
    <w:p w:rsidR="007D5AD8" w:rsidRDefault="007D5AD8" w:rsidP="00C43850">
      <w:r>
        <w:t xml:space="preserve">Furness Building, </w:t>
      </w:r>
    </w:p>
    <w:p w:rsidR="00C43850" w:rsidRDefault="007D5AD8" w:rsidP="00C43850">
      <w:r>
        <w:t xml:space="preserve">Lancaster University, </w:t>
      </w:r>
    </w:p>
    <w:p w:rsidR="00C43850" w:rsidRDefault="007D5AD8" w:rsidP="00C43850">
      <w:proofErr w:type="spellStart"/>
      <w:r>
        <w:t>Bailrigg</w:t>
      </w:r>
      <w:proofErr w:type="spellEnd"/>
      <w:r>
        <w:t xml:space="preserve">, </w:t>
      </w:r>
    </w:p>
    <w:p w:rsidR="007D5AD8" w:rsidRPr="00A349DB" w:rsidRDefault="00A71F85" w:rsidP="00C43850">
      <w:pPr>
        <w:rPr>
          <w:color w:val="500050"/>
          <w:sz w:val="19"/>
          <w:szCs w:val="19"/>
          <w:lang w:val="it-IT"/>
        </w:rPr>
      </w:pPr>
      <w:r w:rsidRPr="00A71F85">
        <w:rPr>
          <w:lang w:val="it-IT"/>
        </w:rPr>
        <w:t>Lancaster, LA1 4YG.</w:t>
      </w:r>
    </w:p>
    <w:p w:rsidR="007D5AD8" w:rsidRPr="00A349DB" w:rsidRDefault="00445458" w:rsidP="007D5AD8">
      <w:pPr>
        <w:shd w:val="clear" w:color="auto" w:fill="FFFFFF"/>
        <w:rPr>
          <w:rFonts w:cstheme="minorHAnsi"/>
          <w:color w:val="500050"/>
          <w:lang w:val="it-IT"/>
        </w:rPr>
      </w:pPr>
      <w:hyperlink r:id="rId8" w:tgtFrame="_blank" w:history="1">
        <w:r w:rsidR="00A71F85" w:rsidRPr="00A71F85">
          <w:rPr>
            <w:rStyle w:val="Hyperlink"/>
            <w:rFonts w:cstheme="minorHAnsi"/>
            <w:color w:val="1155CC"/>
            <w:lang w:val="it-IT"/>
          </w:rPr>
          <w:t>a.gadoud@lancaster.ac.uk</w:t>
        </w:r>
      </w:hyperlink>
      <w:r w:rsidR="00A71F85" w:rsidRPr="00A71F85">
        <w:rPr>
          <w:rFonts w:cstheme="minorHAnsi"/>
          <w:color w:val="1F497D"/>
          <w:lang w:val="it-IT"/>
        </w:rPr>
        <w:t>  </w:t>
      </w:r>
    </w:p>
    <w:p w:rsidR="007D5AD8" w:rsidRPr="00A349DB" w:rsidRDefault="007D5AD8" w:rsidP="007D5AD8">
      <w:pPr>
        <w:rPr>
          <w:lang w:val="it-IT"/>
        </w:rPr>
      </w:pPr>
    </w:p>
    <w:p w:rsidR="0018176D" w:rsidRDefault="00580554" w:rsidP="00590FD9">
      <w:pPr>
        <w:pStyle w:val="Heading2"/>
        <w:sectPr w:rsidR="0018176D" w:rsidSect="00723F63">
          <w:footerReference w:type="default" r:id="rId9"/>
          <w:pgSz w:w="11906" w:h="16838"/>
          <w:pgMar w:top="1440" w:right="1440" w:bottom="1440" w:left="1440" w:header="708" w:footer="708" w:gutter="0"/>
          <w:cols w:space="708"/>
          <w:docGrid w:linePitch="360"/>
        </w:sectPr>
      </w:pPr>
      <w:r>
        <w:t xml:space="preserve">Word Count: </w:t>
      </w:r>
      <w:r w:rsidR="00D53082">
        <w:t>currently 2</w:t>
      </w:r>
      <w:r w:rsidR="003A3978">
        <w:t>948</w:t>
      </w:r>
      <w:r>
        <w:t xml:space="preserve"> words</w:t>
      </w:r>
    </w:p>
    <w:p w:rsidR="0018176D" w:rsidRDefault="0018176D" w:rsidP="00590FD9">
      <w:pPr>
        <w:pStyle w:val="Heading2"/>
      </w:pPr>
      <w:r>
        <w:lastRenderedPageBreak/>
        <w:t>Abstract</w:t>
      </w:r>
      <w:r w:rsidR="00183162">
        <w:t xml:space="preserve"> </w:t>
      </w:r>
      <w:r w:rsidR="00704760">
        <w:t>(2</w:t>
      </w:r>
      <w:r w:rsidR="00302043">
        <w:t>5</w:t>
      </w:r>
      <w:r w:rsidR="00C227D9">
        <w:t>0</w:t>
      </w:r>
      <w:r w:rsidR="00704760">
        <w:t xml:space="preserve"> words)</w:t>
      </w:r>
    </w:p>
    <w:p w:rsidR="00D33F62" w:rsidRDefault="00E36C01" w:rsidP="00E64A7E">
      <w:pPr>
        <w:rPr>
          <w:b/>
        </w:rPr>
      </w:pPr>
      <w:r>
        <w:rPr>
          <w:b/>
        </w:rPr>
        <w:t>Objectives</w:t>
      </w:r>
    </w:p>
    <w:p w:rsidR="004D2E0E" w:rsidRDefault="00960A24" w:rsidP="00E64A7E">
      <w:r>
        <w:t>Whilst g</w:t>
      </w:r>
      <w:r w:rsidR="00E03357" w:rsidRPr="00E03357">
        <w:t xml:space="preserve">uidelines </w:t>
      </w:r>
      <w:r w:rsidR="00E03357">
        <w:t xml:space="preserve">recommend </w:t>
      </w:r>
      <w:r w:rsidR="00E03357" w:rsidRPr="00E03357">
        <w:t xml:space="preserve">palliative care in </w:t>
      </w:r>
      <w:r w:rsidR="00E03357">
        <w:t>non-</w:t>
      </w:r>
      <w:r w:rsidR="00E03357" w:rsidRPr="00E03357">
        <w:t>cancer</w:t>
      </w:r>
      <w:r w:rsidR="00E03357">
        <w:t xml:space="preserve"> conditions</w:t>
      </w:r>
      <w:r w:rsidR="00E03357" w:rsidRPr="00E03357">
        <w:t>, this has not been widely implemented.</w:t>
      </w:r>
      <w:r w:rsidR="00E36C01">
        <w:t xml:space="preserve"> We </w:t>
      </w:r>
      <w:r w:rsidR="00B4436B">
        <w:t>examined</w:t>
      </w:r>
      <w:r w:rsidR="00B4436B" w:rsidRPr="00C728FA">
        <w:t xml:space="preserve"> </w:t>
      </w:r>
      <w:r w:rsidR="004D2E0E" w:rsidRPr="00C728FA">
        <w:t xml:space="preserve">whether the </w:t>
      </w:r>
      <w:r w:rsidR="004D2E0E">
        <w:t xml:space="preserve">recording of </w:t>
      </w:r>
      <w:r w:rsidR="00C357A5">
        <w:t xml:space="preserve">a </w:t>
      </w:r>
      <w:r w:rsidR="004D2E0E" w:rsidRPr="00C728FA">
        <w:t xml:space="preserve">palliative care </w:t>
      </w:r>
      <w:r w:rsidR="004D2E0E">
        <w:t xml:space="preserve">approach </w:t>
      </w:r>
      <w:r w:rsidR="00457833">
        <w:t xml:space="preserve">and </w:t>
      </w:r>
      <w:r w:rsidR="00BE0EFA">
        <w:t xml:space="preserve">the numbers of hospital </w:t>
      </w:r>
      <w:r w:rsidR="00457833">
        <w:t>deaths</w:t>
      </w:r>
      <w:r w:rsidR="004D2E0E" w:rsidRPr="00C728FA">
        <w:t xml:space="preserve"> for</w:t>
      </w:r>
      <w:r w:rsidR="00E469A6">
        <w:t xml:space="preserve"> deceased</w:t>
      </w:r>
      <w:r w:rsidR="004D2E0E" w:rsidRPr="00C728FA">
        <w:t xml:space="preserve"> patients</w:t>
      </w:r>
      <w:r w:rsidR="004D2E0E">
        <w:t xml:space="preserve"> with heart failure, dementia</w:t>
      </w:r>
      <w:r w:rsidR="00E768C5">
        <w:t xml:space="preserve">, </w:t>
      </w:r>
      <w:r w:rsidR="00E469A6">
        <w:t>chronic obstructive pulmonary disease (</w:t>
      </w:r>
      <w:r w:rsidR="004D2E0E">
        <w:t>COPD</w:t>
      </w:r>
      <w:r w:rsidR="00E469A6">
        <w:t>)</w:t>
      </w:r>
      <w:r w:rsidR="00E768C5">
        <w:t xml:space="preserve"> and cancer</w:t>
      </w:r>
      <w:r w:rsidR="009B6F78">
        <w:t xml:space="preserve"> ha</w:t>
      </w:r>
      <w:r w:rsidR="004C6EFF">
        <w:t>ve</w:t>
      </w:r>
      <w:r w:rsidR="004D2E0E" w:rsidRPr="00C728FA">
        <w:t xml:space="preserve"> </w:t>
      </w:r>
      <w:r w:rsidR="004D2E0E">
        <w:t xml:space="preserve">changed since </w:t>
      </w:r>
      <w:r w:rsidR="004D2E0E" w:rsidRPr="004D2E0E">
        <w:t xml:space="preserve">the UK </w:t>
      </w:r>
      <w:r w:rsidR="009B6F78">
        <w:t>E</w:t>
      </w:r>
      <w:r w:rsidR="004D2E0E" w:rsidRPr="004D2E0E">
        <w:t xml:space="preserve">nd of </w:t>
      </w:r>
      <w:r w:rsidR="009B6F78">
        <w:t>L</w:t>
      </w:r>
      <w:r w:rsidR="004D2E0E" w:rsidRPr="004D2E0E">
        <w:t xml:space="preserve">ife </w:t>
      </w:r>
      <w:r w:rsidR="009B6F78">
        <w:t>C</w:t>
      </w:r>
      <w:r w:rsidR="004D2E0E" w:rsidRPr="004D2E0E">
        <w:t xml:space="preserve">are </w:t>
      </w:r>
      <w:r w:rsidR="009B6F78">
        <w:t>S</w:t>
      </w:r>
      <w:r w:rsidR="004D2E0E" w:rsidRPr="004D2E0E">
        <w:t>trategy</w:t>
      </w:r>
      <w:r w:rsidR="00656B09">
        <w:t xml:space="preserve"> was introduced</w:t>
      </w:r>
      <w:r w:rsidR="00DB4B65">
        <w:t>.</w:t>
      </w:r>
    </w:p>
    <w:p w:rsidR="00393D7D" w:rsidRPr="004D2E0E" w:rsidRDefault="00E36C01" w:rsidP="00E64A7E">
      <w:pPr>
        <w:rPr>
          <w:b/>
        </w:rPr>
      </w:pPr>
      <w:r>
        <w:rPr>
          <w:b/>
        </w:rPr>
        <w:t>Methods</w:t>
      </w:r>
    </w:p>
    <w:p w:rsidR="00DB4B65" w:rsidRPr="00D33F62" w:rsidRDefault="00E36C01" w:rsidP="00E64A7E">
      <w:r w:rsidRPr="00D96F27">
        <w:t>We conducted s</w:t>
      </w:r>
      <w:r w:rsidR="0075682F" w:rsidRPr="00D96F27">
        <w:t>equential c</w:t>
      </w:r>
      <w:r w:rsidR="00E469A6" w:rsidRPr="00D96F27">
        <w:t>ross-sectional stud</w:t>
      </w:r>
      <w:r w:rsidR="0075682F" w:rsidRPr="00B4436B">
        <w:t>ies</w:t>
      </w:r>
      <w:r w:rsidR="00E469A6" w:rsidRPr="00B4436B">
        <w:t xml:space="preserve"> </w:t>
      </w:r>
      <w:r w:rsidR="00CB6344">
        <w:t xml:space="preserve">of decedents </w:t>
      </w:r>
      <w:r w:rsidR="0075682F" w:rsidRPr="00B4436B">
        <w:t xml:space="preserve">within the </w:t>
      </w:r>
      <w:r w:rsidR="00DF1398" w:rsidRPr="00B4436B">
        <w:t>UK’s Clinical Practice Research Datalink</w:t>
      </w:r>
      <w:r w:rsidR="00DF1398" w:rsidRPr="00B4436B">
        <w:rPr>
          <w:lang w:eastAsia="en-GB"/>
        </w:rPr>
        <w:t xml:space="preserve"> </w:t>
      </w:r>
      <w:r w:rsidR="00A47206" w:rsidRPr="00B4436B">
        <w:rPr>
          <w:lang w:eastAsia="en-GB"/>
        </w:rPr>
        <w:t>and Hospital Episode Statistics.</w:t>
      </w:r>
      <w:r w:rsidRPr="00B4436B">
        <w:rPr>
          <w:lang w:eastAsia="en-GB"/>
        </w:rPr>
        <w:t xml:space="preserve"> </w:t>
      </w:r>
      <w:r w:rsidR="00CB6344">
        <w:rPr>
          <w:lang w:eastAsia="en-GB"/>
        </w:rPr>
        <w:t xml:space="preserve"> </w:t>
      </w:r>
      <w:r w:rsidR="00014736" w:rsidRPr="000539CB">
        <w:rPr>
          <w:lang w:eastAsia="en-GB"/>
        </w:rPr>
        <w:t>All a</w:t>
      </w:r>
      <w:r w:rsidR="00992DB3" w:rsidRPr="00D96F27">
        <w:rPr>
          <w:lang w:eastAsia="en-GB"/>
        </w:rPr>
        <w:t>dults</w:t>
      </w:r>
      <w:r w:rsidR="003B548D" w:rsidRPr="00D96F27">
        <w:rPr>
          <w:lang w:eastAsia="en-GB"/>
        </w:rPr>
        <w:t xml:space="preserve"> </w:t>
      </w:r>
      <w:r w:rsidR="00B4436B">
        <w:rPr>
          <w:lang w:eastAsia="en-GB"/>
        </w:rPr>
        <w:t>with</w:t>
      </w:r>
      <w:r w:rsidR="003B548D" w:rsidRPr="00D96F27">
        <w:rPr>
          <w:lang w:eastAsia="en-GB"/>
        </w:rPr>
        <w:t xml:space="preserve"> </w:t>
      </w:r>
      <w:r w:rsidR="00C227D9">
        <w:rPr>
          <w:lang w:eastAsia="en-GB"/>
        </w:rPr>
        <w:t>a</w:t>
      </w:r>
      <w:r w:rsidR="003B548D" w:rsidRPr="00D96F27">
        <w:rPr>
          <w:lang w:eastAsia="en-GB"/>
        </w:rPr>
        <w:t xml:space="preserve"> primary care record of COPD</w:t>
      </w:r>
      <w:r w:rsidR="004271E6">
        <w:rPr>
          <w:lang w:eastAsia="en-GB"/>
        </w:rPr>
        <w:t xml:space="preserve"> (N=5</w:t>
      </w:r>
      <w:r w:rsidR="009959C4">
        <w:rPr>
          <w:lang w:eastAsia="en-GB"/>
        </w:rPr>
        <w:t>,</w:t>
      </w:r>
      <w:r w:rsidR="004271E6">
        <w:rPr>
          <w:lang w:eastAsia="en-GB"/>
        </w:rPr>
        <w:t>426)</w:t>
      </w:r>
      <w:r w:rsidR="003B548D" w:rsidRPr="00D96F27">
        <w:rPr>
          <w:lang w:eastAsia="en-GB"/>
        </w:rPr>
        <w:t>, dementia</w:t>
      </w:r>
      <w:r w:rsidR="004271E6">
        <w:rPr>
          <w:lang w:eastAsia="en-GB"/>
        </w:rPr>
        <w:t xml:space="preserve"> (N=7</w:t>
      </w:r>
      <w:r w:rsidR="009959C4">
        <w:rPr>
          <w:lang w:eastAsia="en-GB"/>
        </w:rPr>
        <w:t>,</w:t>
      </w:r>
      <w:r w:rsidR="004271E6">
        <w:rPr>
          <w:lang w:eastAsia="en-GB"/>
        </w:rPr>
        <w:t>339)</w:t>
      </w:r>
      <w:r w:rsidR="003B548D" w:rsidRPr="00D96F27">
        <w:rPr>
          <w:lang w:eastAsia="en-GB"/>
        </w:rPr>
        <w:t>, heart failure</w:t>
      </w:r>
      <w:r w:rsidR="004271E6">
        <w:rPr>
          <w:lang w:eastAsia="en-GB"/>
        </w:rPr>
        <w:t xml:space="preserve"> (N=6</w:t>
      </w:r>
      <w:r w:rsidR="009959C4">
        <w:rPr>
          <w:lang w:eastAsia="en-GB"/>
        </w:rPr>
        <w:t>,</w:t>
      </w:r>
      <w:r w:rsidR="004271E6">
        <w:rPr>
          <w:lang w:eastAsia="en-GB"/>
        </w:rPr>
        <w:t>409)</w:t>
      </w:r>
      <w:r w:rsidR="003B548D" w:rsidRPr="00D96F27">
        <w:rPr>
          <w:lang w:eastAsia="en-GB"/>
        </w:rPr>
        <w:t xml:space="preserve"> or cancer </w:t>
      </w:r>
      <w:r w:rsidR="004271E6">
        <w:rPr>
          <w:lang w:eastAsia="en-GB"/>
        </w:rPr>
        <w:t>(N=18</w:t>
      </w:r>
      <w:r w:rsidR="009959C4">
        <w:rPr>
          <w:lang w:eastAsia="en-GB"/>
        </w:rPr>
        <w:t>,</w:t>
      </w:r>
      <w:r w:rsidR="004271E6">
        <w:rPr>
          <w:lang w:eastAsia="en-GB"/>
        </w:rPr>
        <w:t xml:space="preserve">668) </w:t>
      </w:r>
      <w:r w:rsidR="00A47206" w:rsidRPr="00B4436B">
        <w:rPr>
          <w:lang w:eastAsia="en-GB"/>
        </w:rPr>
        <w:t xml:space="preserve">who died during </w:t>
      </w:r>
      <w:r w:rsidR="0075682F" w:rsidRPr="00B4436B">
        <w:rPr>
          <w:lang w:eastAsia="en-GB"/>
        </w:rPr>
        <w:t>three one-year periods (</w:t>
      </w:r>
      <w:r w:rsidR="00A47206" w:rsidRPr="00B4436B">
        <w:rPr>
          <w:lang w:eastAsia="en-GB"/>
        </w:rPr>
        <w:t>April 2009</w:t>
      </w:r>
      <w:r w:rsidR="00014736" w:rsidRPr="000539CB">
        <w:rPr>
          <w:lang w:eastAsia="en-GB"/>
        </w:rPr>
        <w:t>-</w:t>
      </w:r>
      <w:r w:rsidR="00A47206" w:rsidRPr="00D96F27">
        <w:rPr>
          <w:lang w:eastAsia="en-GB"/>
        </w:rPr>
        <w:t>March 2014</w:t>
      </w:r>
      <w:r w:rsidR="00014736" w:rsidRPr="000539CB">
        <w:rPr>
          <w:lang w:eastAsia="en-GB"/>
        </w:rPr>
        <w:t>) were included</w:t>
      </w:r>
      <w:r w:rsidR="00A47206" w:rsidRPr="00D96F27">
        <w:rPr>
          <w:lang w:eastAsia="en-GB"/>
        </w:rPr>
        <w:t>.</w:t>
      </w:r>
      <w:r w:rsidR="00B4436B" w:rsidRPr="00D96F27">
        <w:rPr>
          <w:lang w:eastAsia="en-GB"/>
        </w:rPr>
        <w:t xml:space="preserve"> Evidence of a palliative care approach was identified</w:t>
      </w:r>
      <w:r w:rsidR="00B4436B" w:rsidRPr="00B4436B">
        <w:rPr>
          <w:lang w:eastAsia="en-GB"/>
        </w:rPr>
        <w:t xml:space="preserve"> from primary care record</w:t>
      </w:r>
      <w:r w:rsidR="00656B09">
        <w:rPr>
          <w:lang w:eastAsia="en-GB"/>
        </w:rPr>
        <w:t>s</w:t>
      </w:r>
      <w:r w:rsidR="00CB6344">
        <w:rPr>
          <w:lang w:eastAsia="en-GB"/>
        </w:rPr>
        <w:t>, and death in hospital from secondary care data</w:t>
      </w:r>
      <w:r w:rsidR="00B4436B" w:rsidRPr="00B4436B">
        <w:rPr>
          <w:lang w:eastAsia="en-GB"/>
        </w:rPr>
        <w:t>.</w:t>
      </w:r>
      <w:r w:rsidR="00B4436B">
        <w:rPr>
          <w:lang w:eastAsia="en-GB"/>
        </w:rPr>
        <w:t xml:space="preserve">  </w:t>
      </w:r>
    </w:p>
    <w:p w:rsidR="00393D7D" w:rsidRDefault="00393D7D" w:rsidP="00E64A7E">
      <w:pPr>
        <w:rPr>
          <w:b/>
        </w:rPr>
      </w:pPr>
      <w:r w:rsidRPr="004D2E0E">
        <w:rPr>
          <w:b/>
        </w:rPr>
        <w:t>Results</w:t>
      </w:r>
    </w:p>
    <w:p w:rsidR="00C357A5" w:rsidRPr="00C357A5" w:rsidRDefault="00D267B6" w:rsidP="00E64A7E">
      <w:r>
        <w:t xml:space="preserve">From 2009 to 2014, </w:t>
      </w:r>
      <w:r w:rsidR="00C357A5" w:rsidRPr="00C357A5">
        <w:t>proportion</w:t>
      </w:r>
      <w:r w:rsidR="00031623">
        <w:t>s</w:t>
      </w:r>
      <w:r w:rsidR="00C357A5" w:rsidRPr="00C357A5">
        <w:t xml:space="preserve"> </w:t>
      </w:r>
      <w:r w:rsidR="00C35898">
        <w:t>with a primary care record of</w:t>
      </w:r>
      <w:r w:rsidR="00CB6344">
        <w:t xml:space="preserve"> </w:t>
      </w:r>
      <w:r w:rsidR="00C357A5" w:rsidRPr="00C357A5">
        <w:t>palliative care increased</w:t>
      </w:r>
      <w:r w:rsidR="004C6EFF">
        <w:t xml:space="preserve"> </w:t>
      </w:r>
      <w:r w:rsidR="0075682F" w:rsidRPr="00C357A5">
        <w:t>for</w:t>
      </w:r>
      <w:r w:rsidR="0075682F">
        <w:t xml:space="preserve"> </w:t>
      </w:r>
      <w:r w:rsidR="0075682F" w:rsidRPr="00C357A5">
        <w:t>COPD</w:t>
      </w:r>
      <w:r w:rsidR="0075682F">
        <w:t xml:space="preserve"> </w:t>
      </w:r>
      <w:r w:rsidR="00EE3EA0">
        <w:t>from</w:t>
      </w:r>
      <w:r w:rsidR="00B969A5">
        <w:t xml:space="preserve"> 13.6% to 21.2%;</w:t>
      </w:r>
      <w:r w:rsidR="0075682F" w:rsidRPr="0075682F">
        <w:t xml:space="preserve"> </w:t>
      </w:r>
      <w:r w:rsidR="0075682F" w:rsidRPr="00C357A5">
        <w:t>dementia</w:t>
      </w:r>
      <w:r w:rsidR="0075682F">
        <w:t xml:space="preserve"> </w:t>
      </w:r>
      <w:r w:rsidR="00EE3EA0">
        <w:t>from</w:t>
      </w:r>
      <w:r w:rsidR="004C6EFF">
        <w:t xml:space="preserve"> </w:t>
      </w:r>
      <w:r w:rsidR="00B969A5">
        <w:t>20.9% to 40.7%</w:t>
      </w:r>
      <w:r w:rsidR="00CB6344">
        <w:t>;</w:t>
      </w:r>
      <w:r w:rsidR="00E03357">
        <w:t xml:space="preserve"> and </w:t>
      </w:r>
      <w:r w:rsidR="0054064D">
        <w:t xml:space="preserve">heart failure </w:t>
      </w:r>
      <w:r w:rsidR="00EE3EA0">
        <w:t xml:space="preserve">from </w:t>
      </w:r>
      <w:r w:rsidR="00B969A5">
        <w:t>12.6% to 21.2%</w:t>
      </w:r>
      <w:r w:rsidR="00656B09">
        <w:t>; but</w:t>
      </w:r>
      <w:r w:rsidR="004C6EFF">
        <w:t xml:space="preserve"> </w:t>
      </w:r>
      <w:r w:rsidR="0054064D">
        <w:t xml:space="preserve">remained </w:t>
      </w:r>
      <w:r w:rsidR="00CB6344">
        <w:t xml:space="preserve">substantially </w:t>
      </w:r>
      <w:r w:rsidR="0054064D">
        <w:t>lower</w:t>
      </w:r>
      <w:r w:rsidR="00CD3C5A">
        <w:t xml:space="preserve"> </w:t>
      </w:r>
      <w:r w:rsidR="00EE3EA0">
        <w:t xml:space="preserve">than </w:t>
      </w:r>
      <w:r w:rsidR="00302043">
        <w:t>for</w:t>
      </w:r>
      <w:r w:rsidR="0054064D">
        <w:t xml:space="preserve"> </w:t>
      </w:r>
      <w:r w:rsidR="00D00D13">
        <w:t xml:space="preserve">cancer </w:t>
      </w:r>
      <w:r w:rsidR="0054064D">
        <w:t>(</w:t>
      </w:r>
      <w:r w:rsidR="00CD3C5A">
        <w:t>57.6% to 61.9%</w:t>
      </w:r>
      <w:r w:rsidR="0054064D">
        <w:t>)</w:t>
      </w:r>
      <w:r w:rsidR="00E03357">
        <w:t xml:space="preserve">. </w:t>
      </w:r>
      <w:r w:rsidR="00CB6344">
        <w:t xml:space="preserve"> </w:t>
      </w:r>
      <w:r w:rsidR="00302043">
        <w:t>Median days before death of r</w:t>
      </w:r>
      <w:r w:rsidR="008A491D">
        <w:t xml:space="preserve">ecording </w:t>
      </w:r>
      <w:r w:rsidR="00302043">
        <w:t xml:space="preserve">improved </w:t>
      </w:r>
      <w:r w:rsidR="008A491D">
        <w:t>for COPD (</w:t>
      </w:r>
      <w:r w:rsidR="000D655A">
        <w:t>145 to 224</w:t>
      </w:r>
      <w:r w:rsidR="008A491D">
        <w:t>) and dementia (</w:t>
      </w:r>
      <w:r w:rsidR="000D655A">
        <w:t>44 to 209</w:t>
      </w:r>
      <w:r w:rsidR="008A491D">
        <w:t>);</w:t>
      </w:r>
      <w:r w:rsidR="00302043">
        <w:t xml:space="preserve"> but </w:t>
      </w:r>
      <w:r w:rsidR="00566651">
        <w:t>not</w:t>
      </w:r>
      <w:r w:rsidR="00302043">
        <w:t xml:space="preserve"> f</w:t>
      </w:r>
      <w:r w:rsidR="008A491D">
        <w:t>or heart failure (</w:t>
      </w:r>
      <w:r w:rsidR="000D655A">
        <w:t>168.5 to 153</w:t>
      </w:r>
      <w:r w:rsidR="008A491D">
        <w:t>)</w:t>
      </w:r>
      <w:r w:rsidR="00302043">
        <w:t xml:space="preserve"> and</w:t>
      </w:r>
      <w:r w:rsidR="008A491D">
        <w:t xml:space="preserve"> cancer (123 to 114). </w:t>
      </w:r>
      <w:r w:rsidR="00302043">
        <w:t xml:space="preserve"> T</w:t>
      </w:r>
      <w:r w:rsidR="00C36F2A">
        <w:t>rend</w:t>
      </w:r>
      <w:r w:rsidR="007624B7">
        <w:t>s</w:t>
      </w:r>
      <w:r w:rsidR="00C36F2A">
        <w:t xml:space="preserve"> </w:t>
      </w:r>
      <w:r w:rsidR="00212661">
        <w:t>in hospital deaths</w:t>
      </w:r>
      <w:r w:rsidR="00CB6344">
        <w:t xml:space="preserve"> were not consistently</w:t>
      </w:r>
      <w:r w:rsidR="00E63FBA" w:rsidRPr="00E63FBA">
        <w:t xml:space="preserve"> </w:t>
      </w:r>
      <w:r w:rsidR="00E63FBA">
        <w:t>downward</w:t>
      </w:r>
      <w:r w:rsidR="00CB6344">
        <w:t>,</w:t>
      </w:r>
      <w:r w:rsidR="00212661">
        <w:t xml:space="preserve"> although</w:t>
      </w:r>
      <w:r w:rsidR="00C36F2A">
        <w:t xml:space="preserve"> the proportions of patients dying in hospital were lower in the last period compared to the first.</w:t>
      </w:r>
    </w:p>
    <w:p w:rsidR="00C357A5" w:rsidRDefault="00393D7D" w:rsidP="00C357A5">
      <w:pPr>
        <w:rPr>
          <w:b/>
        </w:rPr>
      </w:pPr>
      <w:r w:rsidRPr="004D2E0E">
        <w:rPr>
          <w:b/>
        </w:rPr>
        <w:t>Conclusion</w:t>
      </w:r>
      <w:r w:rsidR="00D33F62">
        <w:rPr>
          <w:b/>
        </w:rPr>
        <w:t>s</w:t>
      </w:r>
    </w:p>
    <w:p w:rsidR="003B1002" w:rsidRDefault="0054064D" w:rsidP="00C357A5">
      <w:r>
        <w:t xml:space="preserve">Recording of a </w:t>
      </w:r>
      <w:r w:rsidR="003B1002" w:rsidRPr="00CE76C8">
        <w:t>palliative care</w:t>
      </w:r>
      <w:r w:rsidR="003B1002">
        <w:t xml:space="preserve"> approach</w:t>
      </w:r>
      <w:r w:rsidR="00D96F27" w:rsidRPr="00D96F27">
        <w:t xml:space="preserve"> </w:t>
      </w:r>
      <w:r w:rsidR="00D96F27">
        <w:t>for non-cancer conditions</w:t>
      </w:r>
      <w:r w:rsidR="003B1002" w:rsidRPr="00CE76C8">
        <w:t xml:space="preserve"> has increased</w:t>
      </w:r>
      <w:r w:rsidR="00D96F27" w:rsidRPr="00D96F27">
        <w:t xml:space="preserve"> </w:t>
      </w:r>
      <w:r w:rsidR="00D96F27" w:rsidRPr="00CE76C8">
        <w:t xml:space="preserve">since the introduction of the </w:t>
      </w:r>
      <w:r w:rsidR="00D96F27">
        <w:t>UK E</w:t>
      </w:r>
      <w:r w:rsidR="00D96F27" w:rsidRPr="00CE76C8">
        <w:t xml:space="preserve">nd of </w:t>
      </w:r>
      <w:r w:rsidR="00D96F27">
        <w:t>L</w:t>
      </w:r>
      <w:r w:rsidR="00D96F27" w:rsidRPr="00CE76C8">
        <w:t xml:space="preserve">ife </w:t>
      </w:r>
      <w:r w:rsidR="00D96F27">
        <w:t>C</w:t>
      </w:r>
      <w:r w:rsidR="00D96F27" w:rsidRPr="00CE76C8">
        <w:t xml:space="preserve">are </w:t>
      </w:r>
      <w:r w:rsidR="00D96F27">
        <w:t>S</w:t>
      </w:r>
      <w:r w:rsidR="00D96F27" w:rsidRPr="00CE76C8">
        <w:t>trategy</w:t>
      </w:r>
      <w:r w:rsidR="00D96F27">
        <w:t>,</w:t>
      </w:r>
      <w:r w:rsidR="00D96F27" w:rsidRPr="00CE76C8">
        <w:t xml:space="preserve"> </w:t>
      </w:r>
      <w:r w:rsidR="00D96F27">
        <w:t>but remains inadequate</w:t>
      </w:r>
      <w:r w:rsidR="00992DB3">
        <w:t xml:space="preserve">. </w:t>
      </w:r>
    </w:p>
    <w:p w:rsidR="00D33F62" w:rsidRDefault="00D33F62" w:rsidP="00C357A5"/>
    <w:p w:rsidR="00FC57A7" w:rsidRPr="00FC57A7" w:rsidRDefault="00FC57A7" w:rsidP="00C357A5"/>
    <w:p w:rsidR="00FC57A7" w:rsidRPr="004D2E0E" w:rsidRDefault="00FC57A7" w:rsidP="00C357A5">
      <w:pPr>
        <w:rPr>
          <w:b/>
        </w:rPr>
        <w:sectPr w:rsidR="00FC57A7" w:rsidRPr="004D2E0E" w:rsidSect="00723F63">
          <w:pgSz w:w="11906" w:h="16838"/>
          <w:pgMar w:top="1440" w:right="1440" w:bottom="1440" w:left="1440" w:header="708" w:footer="708" w:gutter="0"/>
          <w:cols w:space="708"/>
          <w:docGrid w:linePitch="360"/>
        </w:sectPr>
      </w:pPr>
      <w:r>
        <w:rPr>
          <w:b/>
        </w:rPr>
        <w:tab/>
      </w:r>
    </w:p>
    <w:p w:rsidR="00590FD9" w:rsidRDefault="00590FD9" w:rsidP="00590FD9">
      <w:pPr>
        <w:pStyle w:val="Heading2"/>
      </w:pPr>
      <w:r>
        <w:lastRenderedPageBreak/>
        <w:t>Introduction</w:t>
      </w:r>
    </w:p>
    <w:p w:rsidR="00E36B9C" w:rsidRDefault="00C728FA" w:rsidP="00C728FA">
      <w:r w:rsidRPr="00C728FA">
        <w:t xml:space="preserve">A palliative approach to care is important not only in cancer but </w:t>
      </w:r>
      <w:r w:rsidR="00264CA6">
        <w:t xml:space="preserve">in </w:t>
      </w:r>
      <w:r w:rsidRPr="00C728FA">
        <w:t>non-malignant</w:t>
      </w:r>
      <w:r w:rsidR="00D46C5F">
        <w:t xml:space="preserve"> conditions</w:t>
      </w:r>
      <w:r w:rsidR="0053438C">
        <w:t xml:space="preserve"> </w:t>
      </w:r>
      <w:r w:rsidRPr="00C728FA">
        <w:t>where patients have palliative care needs comparab</w:t>
      </w:r>
      <w:r w:rsidR="00E02D6E">
        <w:t>le to those of cancer patients</w:t>
      </w:r>
      <w:r w:rsidR="005247C0">
        <w:t xml:space="preserve"> </w:t>
      </w:r>
      <w:r w:rsidR="00B01833">
        <w:fldChar w:fldCharType="begin"/>
      </w:r>
      <w:r w:rsidR="005E40A7">
        <w:instrText xml:space="preserve"> ADDIN ZOTERO_ITEM CSL_CITATION {"citationID":"YowktF0L","properties":{"formattedCitation":"[1]","plainCitation":"[1]","noteIndex":0},"citationItems":[{"id":17454,"uris":["http://zotero.org/groups/23637/items/U4UFYR63"],"uri":["http://zotero.org/groups/23637/items/U4UFYR63"],"itemData":{"id":17454,"type":"article-journal","title":"Are There Differences in the Prevalence of Palliative Care-Related Problems in People Living With Advanced Cancer and Eight Non-Cancer Conditions? A Systematic Review","container-title":"JOURNAL OF PAIN AND SYMPTOM MANAGEMENT","page":"660-677","volume":"48","issue":"4","abstract":"Context. If access to effective palliative care is to extend beyond cancer patients, an understanding of the comparative prevalence of palliative care problems among cancer and non-cancer patients is necessary. Objectives. This systematic review aimed to describe and compare the prevalence of seventeen palliative care-related problems across the four palliative care domains among adults with advanced cancer, acquired immune deficiency syndrome, chronic heart failure, end-stage renal disease (ESRD), chronic obstructive pulmonary disease, multiple sclerosis, motor neuron disease, Parkinson's disease, and dementia. Methods. Three databases were searched using three groups of keywords. The results of the extraction of the prevalence figures were summarized. Results. The electronic searches yielded 4697 hits after the removal of 1784 duplicates. Of these hits, 143 met the review criteria. The greatest number of studies were found for advanced cancer (n = 57) and ESRD patients (n = 47), and 75 of the 143 studies used validated scales. Few data were available for people living with multiple sclerosis (n = 2) and motor neuron disease (n = 3). The problems with a prevalence of 50% or more found across most of the nine studied diagnostic groups were: pain, fatigue, anorexia, dyspnea, and worry. Conclusion. There are commonalities in the prevalence of problems across cancer and non-cancer patients, highlighting the need for palliative care to be provided irrespective of diagnosis. The methodological heterogeneity across the studies and the lack of non-cancer studies need to be addressed in future research. (C) 2014 American Academy of Hospice and Palliative Medicine. Published by Elsevier Inc. All rights reserved.","DOI":"10.1016/j.jpainsymman.2013.11.009","ISSN":"0885-3924","author":[{"family":"Moens","given":"Katrien"},{"family":"Higginson","given":"Irene J."},{"family":"Harding","given":"Richard"},{"family":"IMPACT","given":"EURO"}],"issued":{"date-parts":[["2014",10]]}}}],"schema":"https://github.com/citation-style-language/schema/raw/master/csl-citation.json"} </w:instrText>
      </w:r>
      <w:r w:rsidR="00B01833">
        <w:fldChar w:fldCharType="separate"/>
      </w:r>
      <w:r w:rsidR="005247C0" w:rsidRPr="005247C0">
        <w:rPr>
          <w:rFonts w:ascii="Calibri" w:hAnsi="Calibri" w:cs="Calibri"/>
        </w:rPr>
        <w:t>[1]</w:t>
      </w:r>
      <w:r w:rsidR="00B01833">
        <w:fldChar w:fldCharType="end"/>
      </w:r>
      <w:r w:rsidR="00E02D6E">
        <w:t>.</w:t>
      </w:r>
      <w:r w:rsidRPr="00C728FA">
        <w:t xml:space="preserve"> </w:t>
      </w:r>
      <w:r w:rsidR="00711615">
        <w:t xml:space="preserve"> </w:t>
      </w:r>
      <w:r w:rsidR="00DE01E2">
        <w:t>Among the most common conditions identified by t</w:t>
      </w:r>
      <w:r w:rsidR="00DE01E2" w:rsidRPr="00D46C5F">
        <w:t xml:space="preserve">he World Health Organisation </w:t>
      </w:r>
      <w:r w:rsidR="00DE01E2">
        <w:t xml:space="preserve">as diseases that would benefit from palliative care are </w:t>
      </w:r>
      <w:r w:rsidR="00DE01E2" w:rsidRPr="00D46C5F">
        <w:t>heart failure (HF), dementia and chronic ob</w:t>
      </w:r>
      <w:r w:rsidR="00DE01E2">
        <w:t xml:space="preserve">structive pulmonary disease (COPD) </w:t>
      </w:r>
      <w:r w:rsidR="00B01833">
        <w:fldChar w:fldCharType="begin"/>
      </w:r>
      <w:r w:rsidR="005E40A7">
        <w:instrText xml:space="preserve"> ADDIN ZOTERO_ITEM CSL_CITATION {"citationID":"eWkhYfNv","properties":{"formattedCitation":"[2]","plainCitation":"[2]","noteIndex":0},"citationItems":[{"id":19473,"uris":["http://zotero.org/groups/23637/items/T6WRL76Y"],"uri":["http://zotero.org/groups/23637/items/T6WRL76Y"],"itemData":{"id":19473,"type":"report","title":"Global atlas of palliative care at the end of life","publisher":"World Health Organization","abstract":"There is increased awareness of the need for palliative care for chronic diseases. However, there remains a huge unmet need for palliative care for chronic life-limiting health problems in most parts of the world. The purpose of this Atlas is to shine a light on the need for palliative care globally and to provide useful information for those wishing to increase access. This document addresses the following questions:\n\nWhat is palliative care? Why is palliative care a human rights issue? What are the main diseases requiring palliative care? What is the need for palliative care? What are the barriers to palliative care? Where is palliative care currently available? What are the models of palliative care worldwide? What resources are devoted to palliative care? What is the way forward?","URL":"http://www.who.int/ncds/management/palliative-care/palliative-care-atlas/en/","author":[{"literal":"World Palliative Care Alliance"},{"literal":"WHO"}],"issued":{"date-parts":[["2014",1]]},"accessed":{"date-parts":[["2019",1,29]]}}}],"schema":"https://github.com/citation-style-language/schema/raw/master/csl-citation.json"} </w:instrText>
      </w:r>
      <w:r w:rsidR="00B01833">
        <w:fldChar w:fldCharType="separate"/>
      </w:r>
      <w:r w:rsidR="00DE01E2" w:rsidRPr="005247C0">
        <w:rPr>
          <w:rFonts w:ascii="Calibri" w:hAnsi="Calibri" w:cs="Calibri"/>
        </w:rPr>
        <w:t>[2]</w:t>
      </w:r>
      <w:r w:rsidR="00B01833">
        <w:fldChar w:fldCharType="end"/>
      </w:r>
      <w:r w:rsidR="00DE01E2">
        <w:t xml:space="preserve">. </w:t>
      </w:r>
      <w:r w:rsidR="00264CA6">
        <w:t>Such conditions carry a</w:t>
      </w:r>
      <w:r w:rsidR="00264CA6" w:rsidRPr="00C728FA">
        <w:t xml:space="preserve"> </w:t>
      </w:r>
      <w:r w:rsidR="00E70868">
        <w:t xml:space="preserve">similar </w:t>
      </w:r>
      <w:r w:rsidR="00D46C5F">
        <w:t xml:space="preserve">symptom burden and </w:t>
      </w:r>
      <w:r w:rsidRPr="00C728FA">
        <w:t>po</w:t>
      </w:r>
      <w:r w:rsidR="00641618">
        <w:t>or quality of life for patients</w:t>
      </w:r>
      <w:r w:rsidRPr="00C728FA">
        <w:t xml:space="preserve"> and </w:t>
      </w:r>
      <w:r w:rsidR="002E6492">
        <w:t>their families and friends</w:t>
      </w:r>
      <w:r w:rsidRPr="00C728FA">
        <w:t xml:space="preserve">, </w:t>
      </w:r>
      <w:r w:rsidR="00DE01E2" w:rsidRPr="007C4B11">
        <w:t>but there is evidence from the United States</w:t>
      </w:r>
      <w:r w:rsidR="00225C7C" w:rsidRPr="007C4B11">
        <w:t xml:space="preserve"> </w:t>
      </w:r>
      <w:r w:rsidR="00B01833" w:rsidRPr="007C4B11">
        <w:fldChar w:fldCharType="begin"/>
      </w:r>
      <w:r w:rsidR="005E40A7">
        <w:instrText xml:space="preserve"> ADDIN ZOTERO_ITEM CSL_CITATION {"citationID":"TcnmUeDy","properties":{"formattedCitation":"[3,4]","plainCitation":"[3,4]","noteIndex":0},"citationItems":[{"id":19857,"uris":["http://zotero.org/groups/23637/items/6MYNAFY5"],"uri":["http://zotero.org/groups/23637/items/6MYNAFY5"],"itemData":{"id":19857,"type":"article-journal","title":"Resource use in the last 6 months of life among medicare beneficiaries with heart failure, 2000-2007","container-title":"Archives of Internal Medicine","page":"196-203","volume":"171","issue":"3","source":"PubMed","abstract":"BACKGROUND: Heart failure is a common cause of death among Medicare beneficiaries, but little is known about health care resource use at the end of life.\nMETHODS: In a retrospective cohort study of 229,543 Medicare beneficiaries with heart failure who died between January 1, 2000, and December 31, 2007, we examined resource use in the last 180 days of life, including all-cause hospitalizations, intensive care unit days, skilled nursing facility stays, home health, hospice, durable medical equipment, outpatient physician visits, and cardiac procedures. We calculated overall costs to Medicare and predictors of costs.\nRESULTS: Approximately 80% of patients were hospitalized in the last 6 months of life; days in intensive care increased from 3.5 to 4.6 (P&lt;.001). Use of hospice increased from 19% to nearly 40% of patients (P&lt;.001). Unadjusted mean costs to Medicare per patient rose 26% from $28,766 to $36,216 (P&lt;.001). After adjustment for age, sex, race, comorbid conditions, and geographic region, costs increased by 11% (cost ratio, 1.11; 95% confidence interval, 1.10-1.13). Increasing age was strongly and independently associated with lower costs. Renal disease, chronic obstructive pulmonary disease, and black race were independent predictors of higher costs.\nCONCLUSIONS: Among Medicare beneficiaries with heart failure, health care resource use at the end of life increased over time with higher rates of intensive care and higher costs. However, the use of hospice services also increased markedly, representing a shift in patterns of care at the end of life.","DOI":"10.1001/archinternmed.2010.371","ISSN":"1538-3679","note":"PMID: 20937916","journalAbbreviation":"Arch. Intern. Med.","language":"eng","author":[{"family":"Unroe","given":"Kathleen T."},{"family":"Greiner","given":"Melissa A."},{"family":"Hernandez","given":"Adrian F."},{"family":"Whellan","given":"David J."},{"family":"Kaul","given":"Padma"},{"family":"Schulman","given":"Kevin A."},{"family":"Peterson","given":"Eric D."},{"family":"Curtis","given":"Lesley H."}],"issued":{"date-parts":[["2011",2,14]]}},"label":"page"},{"id":19856,"uris":["http://zotero.org/groups/23637/items/7SHPT28A"],"uri":["http://zotero.org/groups/23637/items/7SHPT28A"],"itemData":{"id":19856,"type":"article-journal","title":"Hospice Care for Patients With Dementia in the United States: A Longitudinal Cohort Study","container-title":"Journal of the American Medical Directors Association","page":"633-638","volume":"19","issue":"7","source":"PubMed","abstract":"BACKGROUND: Patients with dementia form an increasing proportion of those entering hospice care. Little is known about the types of hospices serving patients with dementia and the patterns of hospice use, including timing of hospice disenrollment between patients with and without dementia.\nOBJECTIVES: To characterize the hospices that serve patients with dementia, to compare patterns of hospice disenrollment for patients with dementia and without dementia, and to evaluate patient-level and hospice-level characteristics associated with hospice disenrollment.\nMETHODS: We used data from a longitudinal cohort study (2008-2011) of Medicare beneficiaries (n = 149,814) newly enrolled in a national random sample of hospices (n = 577) from the National Hospice Survey and followed until death (84% response rate).\nRESULTS: A total of 7328 patients (4.9%) had a primary diagnosis of dementia. Hospices caring for patients with dementia were more likely to be for-profit, larger sized, provide care for more than 5 years, and serve a large (&gt;30%) percentage of nursing home patients. Patients with dementia were less likely to disenroll from hospice in conjunction with an acute hospitalization or emergency department visit and more likely to disenroll from hospice after long enrollment periods (more than 165 days) as compared with patients without dementia. No significant difference was found between patients with and without dementia for disenrollment after shorter enrollment periods (less than 165 days). In the multivariable analyses, patients were more likely to be disenrolled after 165 days if they were served by smaller hospices and hospices that served a small percentage of nursing home patients.\nCONCLUSION: Patients with dementia are significantly more likely to be disenrolled from hospice following a long enrollment period compared with patients without dementia. As the number of individuals with dementia choosing hospice care continues to grow, it is critical to address potential barriers to the provision of quality palliative care for this population near the end of life.","DOI":"10.1016/j.jamda.2017.10.003","ISSN":"1538-9375","note":"PMID: 29153752\nPMCID: PMC5966338","title-short":"Hospice Care for Patients With Dementia in the United States","journalAbbreviation":"J Am Med Dir Assoc","language":"eng","author":[{"family":"De Vleminck","given":"Aline"},{"family":"Morrison","given":"R. Sean"},{"family":"Meier","given":"Diane E."},{"family":"Aldridge","given":"Melissa D."}],"issued":{"date-parts":[["2018",7]]}},"label":"page"}],"schema":"https://github.com/citation-style-language/schema/raw/master/csl-citation.json"} </w:instrText>
      </w:r>
      <w:r w:rsidR="00B01833" w:rsidRPr="007C4B11">
        <w:fldChar w:fldCharType="separate"/>
      </w:r>
      <w:r w:rsidR="00225C7C" w:rsidRPr="007C4B11">
        <w:rPr>
          <w:rFonts w:ascii="Calibri" w:hAnsi="Calibri" w:cs="Calibri"/>
        </w:rPr>
        <w:t>[3,4]</w:t>
      </w:r>
      <w:r w:rsidR="00B01833" w:rsidRPr="007C4B11">
        <w:fldChar w:fldCharType="end"/>
      </w:r>
      <w:r w:rsidR="00DE01E2" w:rsidRPr="007C4B11">
        <w:t>, and the U</w:t>
      </w:r>
      <w:r w:rsidR="0010082B" w:rsidRPr="007C4B11">
        <w:t>nited Kingdom (UK)</w:t>
      </w:r>
      <w:r w:rsidR="00DE01E2" w:rsidRPr="007C4B11">
        <w:t xml:space="preserve"> </w:t>
      </w:r>
      <w:r w:rsidR="00B01833" w:rsidRPr="007C4B11">
        <w:fldChar w:fldCharType="begin"/>
      </w:r>
      <w:r w:rsidR="005E40A7">
        <w:instrText xml:space="preserve"> ADDIN ZOTERO_ITEM CSL_CITATION {"citationID":"FlTzokbL","properties":{"formattedCitation":"[5]","plainCitation":"[5]","noteIndex":0},"citationItems":[{"id":19469,"uris":["http://zotero.org/groups/23637/items/727IYN7T"],"uri":["http://zotero.org/groups/23637/items/727IYN7T"],"itemData":{"id":19469,"type":"report","title":"Equity in the Provision of Palliative Care in the UK: Review of Evidence","publisher":"Personal Social Services Research Unit, London School of Economics and Political Science","publisher-place":"London","event-place":"London","URL":"https://www.pssru.ac.uk/publications/pub-4962/","author":[{"family":"Dixon","given":"Josie"},{"family":"King","given":"Derek"},{"family":"Matosevic","given":"Tihana"},{"family":"Clark","given":"Michael"},{"family":"Knapp","given":"Martin"}],"issued":{"date-parts":[["2015"]]},"accessed":{"date-parts":[["2018",3,20]]}}}],"schema":"https://github.com/citation-style-language/schema/raw/master/csl-citation.json"} </w:instrText>
      </w:r>
      <w:r w:rsidR="00B01833" w:rsidRPr="007C4B11">
        <w:fldChar w:fldCharType="separate"/>
      </w:r>
      <w:r w:rsidR="00225C7C" w:rsidRPr="007C4B11">
        <w:rPr>
          <w:rFonts w:ascii="Calibri" w:hAnsi="Calibri" w:cs="Calibri"/>
        </w:rPr>
        <w:t>[5]</w:t>
      </w:r>
      <w:r w:rsidR="00B01833" w:rsidRPr="007C4B11">
        <w:fldChar w:fldCharType="end"/>
      </w:r>
      <w:r w:rsidR="00DE01E2" w:rsidRPr="007C4B11">
        <w:t xml:space="preserve"> that these needs are less likely to be met</w:t>
      </w:r>
      <w:r w:rsidR="0070374E" w:rsidRPr="007C4B11">
        <w:t>.</w:t>
      </w:r>
      <w:r w:rsidRPr="00C728FA">
        <w:t xml:space="preserve"> </w:t>
      </w:r>
      <w:r w:rsidR="00E63FBA">
        <w:t xml:space="preserve"> </w:t>
      </w:r>
    </w:p>
    <w:p w:rsidR="00E128A0" w:rsidRPr="00C728FA" w:rsidRDefault="00E128A0" w:rsidP="00C728FA"/>
    <w:p w:rsidR="00C728FA" w:rsidRDefault="00A57BF1" w:rsidP="00C91433">
      <w:r w:rsidRPr="00C728FA">
        <w:t>In</w:t>
      </w:r>
      <w:r>
        <w:t xml:space="preserve"> the UK, the introduction  of a national</w:t>
      </w:r>
      <w:r w:rsidRPr="00C728FA">
        <w:t xml:space="preserve"> End-of-Life Care Strategy</w:t>
      </w:r>
      <w:r>
        <w:t xml:space="preserve"> in 2008</w:t>
      </w:r>
      <w:r w:rsidRPr="00C728FA">
        <w:t xml:space="preserve"> </w:t>
      </w:r>
      <w:r w:rsidR="00B01833">
        <w:fldChar w:fldCharType="begin"/>
      </w:r>
      <w:r w:rsidR="005E40A7">
        <w:instrText xml:space="preserve"> ADDIN ZOTERO_ITEM CSL_CITATION {"citationID":"TFcPxE54","properties":{"formattedCitation":"[6]","plainCitation":"[6]","noteIndex":0},"citationItems":[{"id":1909,"uris":["http://zotero.org/groups/23637/items/UUZINR9S"],"uri":["http://zotero.org/groups/23637/items/UUZINR9S"],"itemData":{"id":1909,"type":"report","title":"End of Life Care Strategy: promoting high quality care for adults at the end of their life","publisher":"Department of Health","abstract":"This publication sets out a vision for giving people approaching the end of life more choice about where they would like to live and die.","title-short":"End of Life Care Strategy","author":[{"family":"Department of Health","given":""}],"issued":{"date-parts":[["2008",7,16]]}}}],"schema":"https://github.com/citation-style-language/schema/raw/master/csl-citation.json"} </w:instrText>
      </w:r>
      <w:r w:rsidR="00B01833">
        <w:fldChar w:fldCharType="separate"/>
      </w:r>
      <w:r w:rsidR="00225C7C" w:rsidRPr="00225C7C">
        <w:rPr>
          <w:rFonts w:ascii="Calibri" w:hAnsi="Calibri" w:cs="Calibri"/>
        </w:rPr>
        <w:t>[6]</w:t>
      </w:r>
      <w:r w:rsidR="00B01833">
        <w:fldChar w:fldCharType="end"/>
      </w:r>
      <w:r>
        <w:t xml:space="preserve"> </w:t>
      </w:r>
      <w:r w:rsidRPr="00C728FA">
        <w:t xml:space="preserve">represented a major </w:t>
      </w:r>
      <w:r>
        <w:t xml:space="preserve">policy shift to extend </w:t>
      </w:r>
      <w:r w:rsidRPr="00C728FA">
        <w:t xml:space="preserve">specialist palliative care </w:t>
      </w:r>
      <w:r w:rsidRPr="0098732E">
        <w:rPr>
          <w:i/>
        </w:rPr>
        <w:t>regardless of diagnosis</w:t>
      </w:r>
      <w:r>
        <w:t>,</w:t>
      </w:r>
      <w:r w:rsidRPr="00C728FA">
        <w:t xml:space="preserve"> </w:t>
      </w:r>
      <w:r>
        <w:t>to be delivered primarily</w:t>
      </w:r>
      <w:r w:rsidRPr="00C728FA">
        <w:t xml:space="preserve"> by generalists</w:t>
      </w:r>
      <w:r>
        <w:t>,</w:t>
      </w:r>
      <w:r w:rsidRPr="00C728FA">
        <w:t xml:space="preserve"> with access to specialist palliative care services for persistent or complex problems.</w:t>
      </w:r>
      <w:r>
        <w:t xml:space="preserve">  Although the role of primary care is central to providing palliative care to those nearing the end of life, information on whether the need is being met in the UK is sparse, despite maintenance of a palliative care register by general practitioners being incentivised as part of the Quality and Outcomes Framework (QOF) since 2006 </w:t>
      </w:r>
      <w:r w:rsidR="00B01833">
        <w:fldChar w:fldCharType="begin"/>
      </w:r>
      <w:r w:rsidR="005E40A7">
        <w:instrText xml:space="preserve"> ADDIN ZOTERO_ITEM CSL_CITATION {"citationID":"kXN0yDrJ","properties":{"formattedCitation":"[7]","plainCitation":"[7]","noteIndex":0},"citationItems":[{"id":19489,"uris":["http://zotero.org/groups/23637/items/BDVIK2T8"],"uri":["http://zotero.org/groups/23637/items/BDVIK2T8"],"itemData":{"id":19489,"type":"report","title":"2014/15 General Medical Services (GMS) Contract Quality and Outcomes Framework (QOF).  Guidance for GMS Contract 2014/15","abstract":"The full set of indicators of achievement are outlined in the latest QOF guidance, published by NHS Employers, which is updated for each year.","URL":"https://www.nhsemployers.org/your-workforce/primary-care-contacts/general-medical-services/quality-and-outcomes-framework","number":"NHS England Gateway reference: 01264","author":[{"literal":"NHS Employers"}],"issued":{"date-parts":[["2014",3]]},"accessed":{"date-parts":[["2019",1,29]]}}}],"schema":"https://github.com/citation-style-language/schema/raw/master/csl-citation.json"} </w:instrText>
      </w:r>
      <w:r w:rsidR="00B01833">
        <w:fldChar w:fldCharType="separate"/>
      </w:r>
      <w:r w:rsidR="00225C7C" w:rsidRPr="00225C7C">
        <w:rPr>
          <w:rFonts w:ascii="Calibri" w:hAnsi="Calibri" w:cs="Calibri"/>
        </w:rPr>
        <w:t>[7]</w:t>
      </w:r>
      <w:r w:rsidR="00B01833">
        <w:fldChar w:fldCharType="end"/>
      </w:r>
      <w:r>
        <w:t>.  Using</w:t>
      </w:r>
      <w:r w:rsidRPr="00C728FA">
        <w:t xml:space="preserve"> </w:t>
      </w:r>
      <w:r>
        <w:t xml:space="preserve">general practice-based registers of palliative care, one study conducted shortly after the Strategy’s introduction, found patients with HF </w:t>
      </w:r>
      <w:r w:rsidRPr="00C728FA">
        <w:t>were poorly represented</w:t>
      </w:r>
      <w:r>
        <w:t xml:space="preserve"> on the register, and when recorded, registration was often </w:t>
      </w:r>
      <w:r w:rsidRPr="00C728FA">
        <w:t>within a week of death</w:t>
      </w:r>
      <w:r>
        <w:t xml:space="preserve"> </w:t>
      </w:r>
      <w:r w:rsidR="00B01833">
        <w:fldChar w:fldCharType="begin"/>
      </w:r>
      <w:r w:rsidR="005E40A7">
        <w:instrText xml:space="preserve"> ADDIN ZOTERO_ITEM CSL_CITATION {"citationID":"8pyxVRUh","properties":{"formattedCitation":"[8]","plainCitation":"[8]","noteIndex":0},"citationItems":[{"id":3437,"uris":["http://zotero.org/groups/23637/items/9RHBJSEK"],"uri":["http://zotero.org/groups/23637/items/9RHBJSEK"],"itemData":{"id":3437,"type":"article-journal","title":"Palliative care among heart failure patients in primary care: a comparison to cancer patients using English family practice data","container-title":"PloS One","page":"e113188","volume":"9","issue":"11","source":"PubMed","abstract":"INTRODUCTION: Patients with heart failure have a significant symptom burden and other palliative care needs often over a longer period than patients with cancer. It is acknowledged that this need may be unmet but by how much has not been quantified in primary care data at the population level.\nMETHODS: This was the first use of Clinical Practice Research Datalink, the world's largest primary care database to explore recognition of the need for palliative care. Heart failure and cancer patients who had died in 2009 aged 18 or over and had at least one year of primary care records were identified. A palliative approach to care among patients with heart failure was compared to that among patients with cancer using entry onto a palliative care register as a marker for a palliative approach to care.\nRESULTS: Among patients with heart failure, 7% (234/3 122) were entered on the palliative care register compared to 48% (3 669/7 608) of cancer patients. Of heart failure patients on the palliative care register, 29% (69/234) were entered onto the register within a week of their death.\nCONCLUSIONS: This confirms that the stark inequity in recognition of palliative care needs for people with heart failure in a large primary care dataset. We recommend a move away from prognosis based criteria for palliative care towards a patient centred approach, with assessment of and attention to palliative needs including advance care planning throughout the disease trajectory.","DOI":"10.1371/journal.pone.0113188","ISSN":"1932-6203","note":"PMID: 25423169\nPMCID: PMC4244094","title-short":"Palliative care among heart failure patients in primary care","journalAbbreviation":"PLoS ONE","language":"eng","author":[{"family":"Gadoud","given":"Amy"},{"family":"Kane","given":"Eleanor"},{"family":"Macleod","given":"Una"},{"family":"Ansell","given":"Pat"},{"family":"Oliver","given":"Steven"},{"family":"Johnson","given":"Miriam"}],"issued":{"date-parts":[["2014"]]}}}],"schema":"https://github.com/citation-style-language/schema/raw/master/csl-citation.json"} </w:instrText>
      </w:r>
      <w:r w:rsidR="00B01833">
        <w:fldChar w:fldCharType="separate"/>
      </w:r>
      <w:r w:rsidR="00225C7C" w:rsidRPr="00225C7C">
        <w:rPr>
          <w:rFonts w:ascii="Calibri" w:hAnsi="Calibri" w:cs="Calibri"/>
        </w:rPr>
        <w:t>[8]</w:t>
      </w:r>
      <w:r w:rsidR="00B01833">
        <w:fldChar w:fldCharType="end"/>
      </w:r>
      <w:r w:rsidRPr="00C728FA">
        <w:t xml:space="preserve">. </w:t>
      </w:r>
      <w:r>
        <w:t xml:space="preserve"> Using the same electronic </w:t>
      </w:r>
      <w:proofErr w:type="spellStart"/>
      <w:r>
        <w:t>datasource</w:t>
      </w:r>
      <w:proofErr w:type="spellEnd"/>
      <w:r>
        <w:t xml:space="preserve">, Bloom and colleagues showed that whilst the proportion of people dying from COPD and receiving palliative care increased between 2005 and 2015, this remained disproportionately low in those dying with COPD only (16.5%) compared with those dying with COPD and cancer (56.5%) </w:t>
      </w:r>
      <w:r w:rsidR="00B01833">
        <w:fldChar w:fldCharType="begin"/>
      </w:r>
      <w:r w:rsidR="005E40A7">
        <w:instrText xml:space="preserve"> ADDIN ZOTERO_ITEM CSL_CITATION {"citationID":"IdhZ9uuX","properties":{"formattedCitation":"[9]","plainCitation":"[9]","noteIndex":0},"citationItems":[{"id":19492,"uris":["http://zotero.org/groups/23637/items/PE7G5KPF"],"uri":["http://zotero.org/groups/23637/items/PE7G5KPF"],"itemData":{"id":19492,"type":"article-journal","title":"Low uptake of palliative care for COPD patients within primary care in the UK","container-title":"The European Respiratory Journal","volume":"51","issue":"2","source":"PubMed Central","abstract":"Mortality and symptom burden from chronic obstructive pulmonary disease (COPD) and lung cancer are similar but there is thought to be an inequality in palliative care support (PCS) between diseases. This nationally representative study assessed PCS for COPD patients within primary care in the UK., This was a cohort study using electronic healthcare records (2004–2015). Factors associated with receiving PCS were assessed using logistic regression for the whole cohort and deceased patients., There were 92 365 eligible COPD patients, of which 26 135 died. Only 7.8% of the whole cohort and 21.4% of deceased patients received PCS. Lung cancer had a strong association with PCS compared with other patient characteristics, including Global Initiative for Chronic Obstructive Lung Disease stage and Medical Research Council Dyspnoea score (whole cohort, lung cancer: OR 14.1, 95% CI 13.1–15; deceased patients, lung cancer: OR 6.5, 95% CI 6–7). Only 16.7% of deceased COPD patients without lung cancer received PCS compared with 56.5% of deceased patients with lung cancer. In patients that received PCS, lung cancer co-diagnosis significantly increased the chances of receiving PCS before the last month of life (1–6 versus ≤1 month pre-death: risk ratio 1.4, 95% CI 1.3–1.7)., Provision of PCS for COPD patients in the UK is inadequate. Lung cancer, not COPD, was the dominant driver for COPD patients to receive PCS., Palliative care provision for COPD patients without lung cancer is poor in the UK\nhttp://ow.ly/IIC230gWOOV","URL":"https://www.ncbi.nlm.nih.gov/pmc/articles/PMC5898942/","DOI":"10.1183/13993003.01879-2017","ISSN":"0903-1936","note":"PMID: 29444916\nPMCID: PMC5898942","journalAbbreviation":"Eur Respir J","author":[{"family":"Bloom","given":"Chloe I."},{"family":"Slaich","given":"Bhavan"},{"family":"Morales","given":"Daniel R."},{"family":"Smeeth","given":"Liam"},{"family":"Stone","given":"Patrick"},{"family":"Quint","given":"Jennifer K."}],"issued":{"date-parts":[["2018",2,15]]},"accessed":{"date-parts":[["2019",1,29]]}}}],"schema":"https://github.com/citation-style-language/schema/raw/master/csl-citation.json"} </w:instrText>
      </w:r>
      <w:r w:rsidR="00B01833">
        <w:fldChar w:fldCharType="separate"/>
      </w:r>
      <w:r w:rsidR="00225C7C" w:rsidRPr="00225C7C">
        <w:rPr>
          <w:rFonts w:ascii="Calibri" w:hAnsi="Calibri" w:cs="Calibri"/>
        </w:rPr>
        <w:t>[9]</w:t>
      </w:r>
      <w:r w:rsidR="00B01833">
        <w:fldChar w:fldCharType="end"/>
      </w:r>
      <w:r>
        <w:t>.  Although from simple observation, the rate of change appears to increase from 2011</w:t>
      </w:r>
      <w:r w:rsidR="00672AA8">
        <w:t xml:space="preserve">. </w:t>
      </w:r>
    </w:p>
    <w:p w:rsidR="00E128A0" w:rsidRDefault="00E128A0" w:rsidP="00C728FA"/>
    <w:p w:rsidR="001379C4" w:rsidRPr="00C728FA" w:rsidRDefault="001379C4" w:rsidP="00C728FA">
      <w:r>
        <w:t xml:space="preserve">With the aim of exploring whether recording of palliative care in primary care has changed for non-cancer conditions since 2008, </w:t>
      </w:r>
      <w:r w:rsidR="00AB39FB">
        <w:t>patients who died with HF, dementia, or COPD</w:t>
      </w:r>
      <w:r w:rsidR="00781EDF">
        <w:t>,</w:t>
      </w:r>
      <w:r w:rsidR="00AB39FB">
        <w:t xml:space="preserve"> and for comparison, patients who died with cancer</w:t>
      </w:r>
      <w:r w:rsidR="00781EDF">
        <w:t>,</w:t>
      </w:r>
      <w:r w:rsidR="00AB39FB">
        <w:t xml:space="preserve"> in three different years were identified in </w:t>
      </w:r>
      <w:r>
        <w:t>UK’s Clinical Practice Research Datalink (CPRD)</w:t>
      </w:r>
      <w:r w:rsidR="00856AB2">
        <w:t xml:space="preserve"> </w:t>
      </w:r>
      <w:r w:rsidR="00B01833">
        <w:fldChar w:fldCharType="begin"/>
      </w:r>
      <w:r w:rsidR="005E40A7">
        <w:instrText xml:space="preserve"> ADDIN ZOTERO_ITEM CSL_CITATION {"citationID":"dJKSo6WZ","properties":{"formattedCitation":"[10]","plainCitation":"[10]","noteIndex":0},"citationItems":[{"id":19477,"uris":["http://zotero.org/groups/23637/items/I4GDU3ZS"],"uri":["http://zotero.org/groups/23637/items/I4GDU3ZS"],"itemData":{"id":19477,"type":"article-journal","title":"Data Resource Profile: Clinical Practice Research Datalink (CPRD)","container-title":"International Journal of Epidemiology","page":"827-836","volume":"44","issue":"3","source":"PubMed Central","abstract":"The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research.","DOI":"10.1093/ije/dyv098","ISSN":"0300-5771","note":"PMID: 26050254\nPMCID: PMC4521131","title-short":"Data Resource Profile","journalAbbreviation":"Int J Epidemiol","author":[{"family":"Herrett","given":"Emily"},{"family":"Gallagher","given":"Arlene M"},{"family":"Bhaskaran","given":"Krishnan"},{"family":"Forbes","given":"Harriet"},{"family":"Mathur","given":"Rohini"},{"family":"Staa","given":"Tjeerd","non-dropping-particle":"van"},{"family":"Smeeth","given":"Liam"}],"issued":{"date-parts":[["2015",6]]}}}],"schema":"https://github.com/citation-style-language/schema/raw/master/csl-citation.json"} </w:instrText>
      </w:r>
      <w:r w:rsidR="00B01833">
        <w:fldChar w:fldCharType="separate"/>
      </w:r>
      <w:r w:rsidR="00225C7C" w:rsidRPr="00225C7C">
        <w:rPr>
          <w:rFonts w:ascii="Calibri" w:hAnsi="Calibri" w:cs="Calibri"/>
        </w:rPr>
        <w:t>[10]</w:t>
      </w:r>
      <w:r w:rsidR="00B01833">
        <w:fldChar w:fldCharType="end"/>
      </w:r>
      <w:r w:rsidR="00AB39FB">
        <w:t>.  Using information in their healthcare</w:t>
      </w:r>
      <w:r w:rsidR="00781EDF">
        <w:t xml:space="preserve"> records, potential changes in</w:t>
      </w:r>
      <w:r w:rsidR="00AB39FB">
        <w:t xml:space="preserve"> palliative care recording </w:t>
      </w:r>
      <w:r w:rsidR="00781EDF">
        <w:t>as well as the prevalence of hospital deaths were explored.</w:t>
      </w:r>
      <w:r>
        <w:t xml:space="preserve"> </w:t>
      </w:r>
    </w:p>
    <w:p w:rsidR="00E128A0" w:rsidRDefault="00E128A0" w:rsidP="00EA7D2C"/>
    <w:p w:rsidR="009A11D5" w:rsidRDefault="009A11D5">
      <w:pPr>
        <w:spacing w:after="160" w:line="259" w:lineRule="auto"/>
        <w:rPr>
          <w:rFonts w:asciiTheme="majorHAnsi" w:eastAsia="Times New Roman" w:hAnsiTheme="majorHAnsi" w:cstheme="majorBidi"/>
          <w:color w:val="2E74B5" w:themeColor="accent1" w:themeShade="BF"/>
          <w:sz w:val="26"/>
          <w:szCs w:val="26"/>
        </w:rPr>
      </w:pPr>
      <w:r>
        <w:rPr>
          <w:rFonts w:eastAsia="Times New Roman"/>
        </w:rPr>
        <w:br w:type="page"/>
      </w:r>
    </w:p>
    <w:p w:rsidR="00590FD9" w:rsidRDefault="00BA4D61" w:rsidP="00590FD9">
      <w:pPr>
        <w:pStyle w:val="Heading2"/>
        <w:rPr>
          <w:rFonts w:eastAsia="Times New Roman"/>
        </w:rPr>
      </w:pPr>
      <w:r>
        <w:rPr>
          <w:rFonts w:eastAsia="Times New Roman"/>
        </w:rPr>
        <w:lastRenderedPageBreak/>
        <w:t xml:space="preserve">Materials and </w:t>
      </w:r>
      <w:r w:rsidR="00590FD9" w:rsidRPr="00985142">
        <w:rPr>
          <w:rFonts w:eastAsia="Times New Roman"/>
        </w:rPr>
        <w:t>Methods</w:t>
      </w:r>
    </w:p>
    <w:p w:rsidR="00B34438" w:rsidRPr="009C23B5" w:rsidRDefault="00856AB2" w:rsidP="00B34438">
      <w:bookmarkStart w:id="2" w:name="article1.body1.sec2.sec1.p1"/>
      <w:bookmarkEnd w:id="2"/>
      <w:r>
        <w:rPr>
          <w:lang w:eastAsia="en-GB"/>
        </w:rPr>
        <w:t>P</w:t>
      </w:r>
      <w:r w:rsidR="00A76302">
        <w:rPr>
          <w:lang w:eastAsia="en-GB"/>
        </w:rPr>
        <w:t xml:space="preserve">atients aged 18 or over </w:t>
      </w:r>
      <w:r w:rsidR="00D54CBF">
        <w:rPr>
          <w:lang w:eastAsia="en-GB"/>
        </w:rPr>
        <w:t xml:space="preserve">with </w:t>
      </w:r>
      <w:r w:rsidR="00A76302">
        <w:rPr>
          <w:lang w:eastAsia="en-GB"/>
        </w:rPr>
        <w:t xml:space="preserve">at least one clinical record of </w:t>
      </w:r>
      <w:r>
        <w:rPr>
          <w:lang w:eastAsia="en-GB"/>
        </w:rPr>
        <w:t>COPD; dementia; heart failure; or cancer (excluding non-melanoma skin cancer)</w:t>
      </w:r>
      <w:r w:rsidR="00D54CBF">
        <w:rPr>
          <w:lang w:eastAsia="en-GB"/>
        </w:rPr>
        <w:t xml:space="preserve"> who died in </w:t>
      </w:r>
      <w:r w:rsidR="00543DC7">
        <w:rPr>
          <w:lang w:eastAsia="en-GB"/>
        </w:rPr>
        <w:t xml:space="preserve">the periods </w:t>
      </w:r>
      <w:r w:rsidR="00D54CBF">
        <w:rPr>
          <w:lang w:eastAsia="en-GB"/>
        </w:rPr>
        <w:t>1 April 2009 to 31 March 2010</w:t>
      </w:r>
      <w:r w:rsidR="00543DC7">
        <w:rPr>
          <w:lang w:eastAsia="en-GB"/>
        </w:rPr>
        <w:t>;</w:t>
      </w:r>
      <w:r w:rsidR="00D54CBF">
        <w:rPr>
          <w:lang w:eastAsia="en-GB"/>
        </w:rPr>
        <w:t xml:space="preserve"> 1 April 2011 to 31 March 2012</w:t>
      </w:r>
      <w:r w:rsidR="00543DC7">
        <w:rPr>
          <w:lang w:eastAsia="en-GB"/>
        </w:rPr>
        <w:t>;</w:t>
      </w:r>
      <w:r w:rsidR="00D54CBF">
        <w:rPr>
          <w:lang w:eastAsia="en-GB"/>
        </w:rPr>
        <w:t xml:space="preserve"> </w:t>
      </w:r>
      <w:r w:rsidR="00BA4D61">
        <w:rPr>
          <w:lang w:eastAsia="en-GB"/>
        </w:rPr>
        <w:t xml:space="preserve">or </w:t>
      </w:r>
      <w:r w:rsidR="00D54CBF">
        <w:rPr>
          <w:lang w:eastAsia="en-GB"/>
        </w:rPr>
        <w:t>1 April 2013 to 31 March 2014</w:t>
      </w:r>
      <w:r w:rsidR="00543DC7">
        <w:rPr>
          <w:lang w:eastAsia="en-GB"/>
        </w:rPr>
        <w:t>,</w:t>
      </w:r>
      <w:r w:rsidR="00FE4B7F">
        <w:rPr>
          <w:lang w:eastAsia="en-GB"/>
        </w:rPr>
        <w:t xml:space="preserve"> were </w:t>
      </w:r>
      <w:r w:rsidR="00F013C3">
        <w:rPr>
          <w:lang w:eastAsia="en-GB"/>
        </w:rPr>
        <w:t>identified</w:t>
      </w:r>
      <w:r>
        <w:rPr>
          <w:lang w:eastAsia="en-GB"/>
        </w:rPr>
        <w:t xml:space="preserve"> in CPRD</w:t>
      </w:r>
      <w:r w:rsidR="001B595E">
        <w:rPr>
          <w:lang w:eastAsia="en-GB"/>
        </w:rPr>
        <w:t xml:space="preserve"> using Read codes described in t</w:t>
      </w:r>
      <w:r w:rsidR="001B595E" w:rsidDel="008F457D">
        <w:rPr>
          <w:lang w:eastAsia="en-GB"/>
        </w:rPr>
        <w:t>he NHS’s Quality and Outcomes Framework (QOF)</w:t>
      </w:r>
      <w:r w:rsidR="001B595E">
        <w:rPr>
          <w:lang w:eastAsia="en-GB"/>
        </w:rPr>
        <w:t xml:space="preserve"> </w:t>
      </w:r>
      <w:r w:rsidR="001B595E" w:rsidDel="008F457D">
        <w:rPr>
          <w:lang w:eastAsia="en-GB"/>
        </w:rPr>
        <w:t>(</w:t>
      </w:r>
      <w:r w:rsidR="001B595E">
        <w:rPr>
          <w:lang w:eastAsia="en-GB"/>
        </w:rPr>
        <w:t xml:space="preserve">QOF version 29, June 2014) </w:t>
      </w:r>
      <w:r w:rsidR="00B01833">
        <w:rPr>
          <w:lang w:eastAsia="en-GB"/>
        </w:rPr>
        <w:fldChar w:fldCharType="begin"/>
      </w:r>
      <w:r w:rsidR="005E40A7">
        <w:rPr>
          <w:lang w:eastAsia="en-GB"/>
        </w:rPr>
        <w:instrText xml:space="preserve"> ADDIN ZOTERO_ITEM CSL_CITATION {"citationID":"chxX3JBe","properties":{"formattedCitation":"[11]","plainCitation":"[11]","noteIndex":0},"citationItems":[{"id":19484,"uris":["http://zotero.org/groups/23637/items/679WDEB5"],"uri":["http://zotero.org/groups/23637/items/679WDEB5"],"itemData":{"id":19484,"type":"webpage","title":"Retired QOF business rules v29.0","genre":"standard","abstract":"The Health and Social Care Information Centre has released v29.0 of the QOF business rules.","URL":"https://webarchive.nationalarchives.gov.uk/20161026171656/http://content.digital.nhs.uk/article/5275/Retired-QOF-business-rules-v290","language":"EN","author":[{"family":"NHS Digital","given":""}],"issued":{"date-parts":[["2014",12,10]]},"accessed":{"date-parts":[["2019",1,29]]}}}],"schema":"https://github.com/citation-style-language/schema/raw/master/csl-citation.json"} </w:instrText>
      </w:r>
      <w:r w:rsidR="00B01833">
        <w:rPr>
          <w:lang w:eastAsia="en-GB"/>
        </w:rPr>
        <w:fldChar w:fldCharType="separate"/>
      </w:r>
      <w:r w:rsidR="00225C7C" w:rsidRPr="00225C7C">
        <w:rPr>
          <w:rFonts w:ascii="Calibri" w:hAnsi="Calibri" w:cs="Calibri"/>
        </w:rPr>
        <w:t>[11]</w:t>
      </w:r>
      <w:r w:rsidR="00B01833">
        <w:rPr>
          <w:lang w:eastAsia="en-GB"/>
        </w:rPr>
        <w:fldChar w:fldCharType="end"/>
      </w:r>
      <w:r w:rsidR="001B595E">
        <w:rPr>
          <w:lang w:eastAsia="en-GB"/>
        </w:rPr>
        <w:t xml:space="preserve">. </w:t>
      </w:r>
      <w:r w:rsidR="003F29D8" w:rsidRPr="003F29D8">
        <w:rPr>
          <w:lang w:eastAsia="en-GB"/>
        </w:rPr>
        <w:t>The CPRD is a database of contemporaneous medical records from UK primary care and is demographically representative, covering around c.7% of the UK population</w:t>
      </w:r>
      <w:r w:rsidR="003F29D8">
        <w:rPr>
          <w:lang w:eastAsia="en-GB"/>
        </w:rPr>
        <w:t xml:space="preserve"> </w:t>
      </w:r>
      <w:r w:rsidR="00B01833">
        <w:fldChar w:fldCharType="begin"/>
      </w:r>
      <w:r w:rsidR="005E40A7">
        <w:instrText xml:space="preserve"> ADDIN ZOTERO_ITEM CSL_CITATION {"citationID":"A5doyPEa","properties":{"formattedCitation":"[10]","plainCitation":"[10]","noteIndex":0},"citationItems":[{"id":19477,"uris":["http://zotero.org/groups/23637/items/I4GDU3ZS"],"uri":["http://zotero.org/groups/23637/items/I4GDU3ZS"],"itemData":{"id":19477,"type":"article-journal","title":"Data Resource Profile: Clinical Practice Research Datalink (CPRD)","container-title":"International Journal of Epidemiology","page":"827-836","volume":"44","issue":"3","source":"PubMed Central","abstract":"The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research.","DOI":"10.1093/ije/dyv098","ISSN":"0300-5771","note":"PMID: 26050254\nPMCID: PMC4521131","title-short":"Data Resource Profile","journalAbbreviation":"Int J Epidemiol","author":[{"family":"Herrett","given":"Emily"},{"family":"Gallagher","given":"Arlene M"},{"family":"Bhaskaran","given":"Krishnan"},{"family":"Forbes","given":"Harriet"},{"family":"Mathur","given":"Rohini"},{"family":"Staa","given":"Tjeerd","non-dropping-particle":"van"},{"family":"Smeeth","given":"Liam"}],"issued":{"date-parts":[["2015",6]]}}}],"schema":"https://github.com/citation-style-language/schema/raw/master/csl-citation.json"} </w:instrText>
      </w:r>
      <w:r w:rsidR="00B01833">
        <w:fldChar w:fldCharType="separate"/>
      </w:r>
      <w:r w:rsidR="00225C7C" w:rsidRPr="00225C7C">
        <w:rPr>
          <w:rFonts w:ascii="Calibri" w:hAnsi="Calibri" w:cs="Calibri"/>
        </w:rPr>
        <w:t>[10]</w:t>
      </w:r>
      <w:r w:rsidR="00B01833">
        <w:fldChar w:fldCharType="end"/>
      </w:r>
      <w:r w:rsidR="003F29D8">
        <w:t xml:space="preserve">; the QOF is a voluntary incentive scheme for general practitioners in the UK </w:t>
      </w:r>
      <w:r w:rsidR="00B01833">
        <w:fldChar w:fldCharType="begin"/>
      </w:r>
      <w:r w:rsidR="005E40A7">
        <w:instrText xml:space="preserve"> ADDIN ZOTERO_ITEM CSL_CITATION {"citationID":"acB6OduE","properties":{"formattedCitation":"[7]","plainCitation":"[7]","noteIndex":0},"citationItems":[{"id":19489,"uris":["http://zotero.org/groups/23637/items/BDVIK2T8"],"uri":["http://zotero.org/groups/23637/items/BDVIK2T8"],"itemData":{"id":19489,"type":"report","title":"2014/15 General Medical Services (GMS) Contract Quality and Outcomes Framework (QOF).  Guidance for GMS Contract 2014/15","abstract":"The full set of indicators of achievement are outlined in the latest QOF guidance, published by NHS Employers, which is updated for each year.","URL":"https://www.nhsemployers.org/your-workforce/primary-care-contacts/general-medical-services/quality-and-outcomes-framework","number":"NHS England Gateway reference: 01264","author":[{"literal":"NHS Employers"}],"issued":{"date-parts":[["2014",3]]},"accessed":{"date-parts":[["2019",1,29]]}}}],"schema":"https://github.com/citation-style-language/schema/raw/master/csl-citation.json"} </w:instrText>
      </w:r>
      <w:r w:rsidR="00B01833">
        <w:fldChar w:fldCharType="separate"/>
      </w:r>
      <w:r w:rsidR="00225C7C" w:rsidRPr="00225C7C">
        <w:rPr>
          <w:rFonts w:ascii="Calibri" w:hAnsi="Calibri" w:cs="Calibri"/>
        </w:rPr>
        <w:t>[7]</w:t>
      </w:r>
      <w:r w:rsidR="00B01833">
        <w:fldChar w:fldCharType="end"/>
      </w:r>
      <w:r w:rsidR="003F29D8">
        <w:t>.</w:t>
      </w:r>
      <w:r w:rsidR="001B595E">
        <w:rPr>
          <w:lang w:eastAsia="en-GB"/>
        </w:rPr>
        <w:t xml:space="preserve"> </w:t>
      </w:r>
      <w:r w:rsidR="00BD161B">
        <w:rPr>
          <w:lang w:eastAsia="en-GB"/>
        </w:rPr>
        <w:t xml:space="preserve"> </w:t>
      </w:r>
      <w:bookmarkStart w:id="3" w:name="_Hlk23342966"/>
      <w:r w:rsidR="00BD161B">
        <w:rPr>
          <w:lang w:eastAsia="en-GB"/>
        </w:rPr>
        <w:t xml:space="preserve">Fact and date of death recorded in primary care records, which have shown </w:t>
      </w:r>
      <w:r w:rsidR="00114E53">
        <w:rPr>
          <w:lang w:eastAsia="en-GB"/>
        </w:rPr>
        <w:t xml:space="preserve">a high level of </w:t>
      </w:r>
      <w:r w:rsidR="00BD161B">
        <w:rPr>
          <w:lang w:eastAsia="en-GB"/>
        </w:rPr>
        <w:t xml:space="preserve">agreement with national death certification, were used to identify </w:t>
      </w:r>
      <w:r w:rsidR="005C2C0D">
        <w:rPr>
          <w:lang w:eastAsia="en-GB"/>
        </w:rPr>
        <w:t>patients who had died</w:t>
      </w:r>
      <w:r w:rsidR="00BD161B">
        <w:rPr>
          <w:lang w:eastAsia="en-GB"/>
        </w:rPr>
        <w:t xml:space="preserve"> </w:t>
      </w:r>
      <w:r w:rsidR="00B01833">
        <w:rPr>
          <w:lang w:eastAsia="en-GB"/>
        </w:rPr>
        <w:fldChar w:fldCharType="begin"/>
      </w:r>
      <w:r w:rsidR="005E40A7">
        <w:rPr>
          <w:lang w:eastAsia="en-GB"/>
        </w:rPr>
        <w:instrText xml:space="preserve"> ADDIN ZOTERO_ITEM CSL_CITATION {"citationID":"BWRQAGP3","properties":{"formattedCitation":"[12]","plainCitation":"[12]","noteIndex":0},"citationItems":[{"id":21156,"uris":["http://zotero.org/groups/23637/items/QPYYE7H9"],"uri":["http://zotero.org/groups/23637/items/QPYYE7H9"],"itemData":{"id":21156,"type":"article-journal","title":"The accuracy of date of death recording in the Clinical Practice Research Datalink GOLD database in England compared with the Office for National Statistics death registrations","container-title":"Pharmacoepidemiology and Drug Safety","page":"563-569","volume":"28","issue":"5","source":"Wiley Online Library","abstract":"Purpose It is not clear whether all deaths are recorded in the Clinical Practice Research Datalink (CPRD) or how accurate a recorded date of death is. Individual-level linkage with national data from the Office for National Statistics (ONS) and Hospital Episode Statistics (HES) in England offers the opportunity to compare death information across different data sources. Methods Age-standardised mortality rates (ASMRs) standardised to the European Standard Population (ESP) 2013 for CPRD were compared with figures published by the ONS, and crude mortality rates were calculated for a sample population with individual linkage between CPRD, ONS, and HES data. Agreement on the fact of death between CPRD and ONS was assessed and presented over time from 1998 to 2013. Results There were 33 997 patients with a record of death in the ONS data; 33 389 (98.2%) of these were also identified in CPRD. Exact agreement on the death date between CPRD and the ONS was 69.7% across the whole study period, increasing from 53.4% in 1998 to 78.0% in 2013. By 2013, 98.8% of deaths were in agreement within ±30 days. Conclusions For censoring follow-up and calculating mortality rates, CPRD data are likely to be sufficient, as a delay in death recording of up to 1 month is unlikely to impact results significantly. Where the exact date of death or the cause is important, it may be advisable to include the individually linked death registration data from the ONS.","DOI":"10.1002/pds.4747","ISSN":"1099-1557","language":"en","author":[{"family":"Gallagher","given":"Arlene M."},{"family":"Dedman","given":"Daniel"},{"family":"Padmanabhan","given":"Shivani"},{"family":"Leufkens","given":"Hubert G. M."},{"family":"Vries","given":"Frank","dropping-particle":"de"}],"issued":{"date-parts":[["2019"]]}}}],"schema":"https://github.com/citation-style-language/schema/raw/master/csl-citation.json"} </w:instrText>
      </w:r>
      <w:r w:rsidR="00B01833">
        <w:rPr>
          <w:lang w:eastAsia="en-GB"/>
        </w:rPr>
        <w:fldChar w:fldCharType="separate"/>
      </w:r>
      <w:r w:rsidR="005E40A7" w:rsidRPr="005E40A7">
        <w:rPr>
          <w:rFonts w:ascii="Calibri" w:hAnsi="Calibri" w:cs="Calibri"/>
        </w:rPr>
        <w:t>[12]</w:t>
      </w:r>
      <w:r w:rsidR="00B01833">
        <w:rPr>
          <w:lang w:eastAsia="en-GB"/>
        </w:rPr>
        <w:fldChar w:fldCharType="end"/>
      </w:r>
      <w:r w:rsidR="00BD161B">
        <w:rPr>
          <w:lang w:eastAsia="en-GB"/>
        </w:rPr>
        <w:t>.</w:t>
      </w:r>
      <w:bookmarkEnd w:id="3"/>
      <w:r w:rsidR="00BD161B">
        <w:rPr>
          <w:lang w:eastAsia="en-GB"/>
        </w:rPr>
        <w:t xml:space="preserve">  </w:t>
      </w:r>
      <w:r w:rsidR="00D9708E">
        <w:rPr>
          <w:lang w:eastAsia="en-GB"/>
        </w:rPr>
        <w:t xml:space="preserve">Focus was primarily on patients who had only one of these conditions; where </w:t>
      </w:r>
      <w:r w:rsidR="00BA4D61">
        <w:rPr>
          <w:lang w:eastAsia="en-GB"/>
        </w:rPr>
        <w:t xml:space="preserve">two or </w:t>
      </w:r>
      <w:r w:rsidR="00D9708E">
        <w:rPr>
          <w:lang w:eastAsia="en-GB"/>
        </w:rPr>
        <w:t xml:space="preserve">more </w:t>
      </w:r>
      <w:r w:rsidR="00BA4D61">
        <w:rPr>
          <w:lang w:eastAsia="en-GB"/>
        </w:rPr>
        <w:t>were</w:t>
      </w:r>
      <w:r w:rsidR="00D9708E">
        <w:rPr>
          <w:lang w:eastAsia="en-GB"/>
        </w:rPr>
        <w:t xml:space="preserve"> recorded, patients were considered in two additional groups based on whether or not they had cancer.  </w:t>
      </w:r>
      <w:r w:rsidR="00F013C3">
        <w:rPr>
          <w:lang w:eastAsia="en-GB"/>
        </w:rPr>
        <w:t>Patients</w:t>
      </w:r>
      <w:r w:rsidR="00B34438">
        <w:rPr>
          <w:lang w:eastAsia="en-GB"/>
        </w:rPr>
        <w:t xml:space="preserve"> were included if they</w:t>
      </w:r>
      <w:r w:rsidR="00B34438" w:rsidRPr="00865007">
        <w:rPr>
          <w:lang w:eastAsia="en-GB"/>
        </w:rPr>
        <w:t xml:space="preserve"> </w:t>
      </w:r>
      <w:r w:rsidR="00B34438" w:rsidRPr="00985142">
        <w:rPr>
          <w:lang w:eastAsia="en-GB"/>
        </w:rPr>
        <w:t xml:space="preserve">had </w:t>
      </w:r>
      <w:r w:rsidR="00543DC7">
        <w:rPr>
          <w:lang w:eastAsia="en-GB"/>
        </w:rPr>
        <w:t>at least</w:t>
      </w:r>
      <w:r w:rsidR="00B34438" w:rsidRPr="00985142">
        <w:rPr>
          <w:lang w:eastAsia="en-GB"/>
        </w:rPr>
        <w:t xml:space="preserve"> one year </w:t>
      </w:r>
      <w:r w:rsidR="00B34438">
        <w:rPr>
          <w:lang w:eastAsia="en-GB"/>
        </w:rPr>
        <w:t>of</w:t>
      </w:r>
      <w:r w:rsidR="00B34438" w:rsidRPr="00985142">
        <w:rPr>
          <w:lang w:eastAsia="en-GB"/>
        </w:rPr>
        <w:t xml:space="preserve"> records </w:t>
      </w:r>
      <w:r w:rsidR="00543DC7">
        <w:rPr>
          <w:lang w:eastAsia="en-GB"/>
        </w:rPr>
        <w:t>and</w:t>
      </w:r>
      <w:r w:rsidR="00B34438">
        <w:rPr>
          <w:lang w:eastAsia="en-GB"/>
        </w:rPr>
        <w:t xml:space="preserve"> </w:t>
      </w:r>
      <w:r w:rsidR="00B34438" w:rsidRPr="00985142">
        <w:rPr>
          <w:lang w:eastAsia="en-GB"/>
        </w:rPr>
        <w:t xml:space="preserve">met CPRD acceptability criteria for </w:t>
      </w:r>
      <w:r w:rsidR="004F5D5D">
        <w:rPr>
          <w:lang w:eastAsia="en-GB"/>
        </w:rPr>
        <w:t>data quality</w:t>
      </w:r>
      <w:r w:rsidR="00543DC7">
        <w:rPr>
          <w:lang w:eastAsia="en-GB"/>
        </w:rPr>
        <w:t>;</w:t>
      </w:r>
      <w:r w:rsidR="00B34438">
        <w:rPr>
          <w:lang w:eastAsia="en-GB"/>
        </w:rPr>
        <w:t xml:space="preserve"> for sensitivity analyses, subgroups of patients were </w:t>
      </w:r>
      <w:r w:rsidR="004F5D5D">
        <w:rPr>
          <w:lang w:eastAsia="en-GB"/>
        </w:rPr>
        <w:t>established</w:t>
      </w:r>
      <w:r w:rsidR="00B34438">
        <w:rPr>
          <w:lang w:eastAsia="en-GB"/>
        </w:rPr>
        <w:t xml:space="preserve"> based on whether conditions were recorded </w:t>
      </w:r>
      <w:r w:rsidR="00543DC7">
        <w:rPr>
          <w:lang w:eastAsia="en-GB"/>
        </w:rPr>
        <w:t xml:space="preserve">either </w:t>
      </w:r>
      <w:r w:rsidR="00B34438">
        <w:rPr>
          <w:lang w:eastAsia="en-GB"/>
        </w:rPr>
        <w:t>within five years</w:t>
      </w:r>
      <w:r w:rsidR="00543DC7">
        <w:rPr>
          <w:lang w:eastAsia="en-GB"/>
        </w:rPr>
        <w:t xml:space="preserve"> of</w:t>
      </w:r>
      <w:r w:rsidR="00B34438">
        <w:rPr>
          <w:lang w:eastAsia="en-GB"/>
        </w:rPr>
        <w:t>, or in the year before</w:t>
      </w:r>
      <w:r w:rsidR="00543DC7">
        <w:rPr>
          <w:lang w:eastAsia="en-GB"/>
        </w:rPr>
        <w:t>,</w:t>
      </w:r>
      <w:r w:rsidR="00B34438">
        <w:rPr>
          <w:lang w:eastAsia="en-GB"/>
        </w:rPr>
        <w:t xml:space="preserve"> death.</w:t>
      </w:r>
    </w:p>
    <w:p w:rsidR="006A5F9E" w:rsidRDefault="006A5F9E" w:rsidP="00590FD9">
      <w:pPr>
        <w:rPr>
          <w:lang w:eastAsia="en-GB"/>
        </w:rPr>
      </w:pPr>
    </w:p>
    <w:p w:rsidR="005C56BC" w:rsidRDefault="008B2ECB" w:rsidP="005C56BC">
      <w:pPr>
        <w:rPr>
          <w:lang w:eastAsia="en-GB"/>
        </w:rPr>
      </w:pPr>
      <w:r>
        <w:rPr>
          <w:lang w:eastAsia="en-GB"/>
        </w:rPr>
        <w:t xml:space="preserve">The </w:t>
      </w:r>
      <w:r w:rsidR="005C56BC">
        <w:rPr>
          <w:lang w:eastAsia="en-GB"/>
        </w:rPr>
        <w:t xml:space="preserve">palliative care register </w:t>
      </w:r>
      <w:r w:rsidR="00980191">
        <w:rPr>
          <w:lang w:eastAsia="en-GB"/>
        </w:rPr>
        <w:t xml:space="preserve">that </w:t>
      </w:r>
      <w:r w:rsidR="009054A0">
        <w:rPr>
          <w:lang w:eastAsia="en-GB"/>
        </w:rPr>
        <w:t xml:space="preserve">has been part of QOF </w:t>
      </w:r>
      <w:r w:rsidR="005C56BC">
        <w:rPr>
          <w:lang w:eastAsia="en-GB"/>
        </w:rPr>
        <w:t>since 2006</w:t>
      </w:r>
      <w:r w:rsidR="00980191">
        <w:rPr>
          <w:lang w:eastAsia="en-GB"/>
        </w:rPr>
        <w:t xml:space="preserve"> covers clinical terms relating to palliative care services; </w:t>
      </w:r>
      <w:r w:rsidR="00D57C57">
        <w:rPr>
          <w:lang w:eastAsia="en-GB"/>
        </w:rPr>
        <w:t>advance care directives, recording of preferred place of death, indication of terminal illness</w:t>
      </w:r>
      <w:r w:rsidR="009054A0">
        <w:rPr>
          <w:lang w:eastAsia="en-GB"/>
        </w:rPr>
        <w:t xml:space="preserve"> and </w:t>
      </w:r>
      <w:r w:rsidR="00804D26">
        <w:rPr>
          <w:lang w:eastAsia="en-GB"/>
        </w:rPr>
        <w:t>similar</w:t>
      </w:r>
      <w:r w:rsidR="009054A0">
        <w:rPr>
          <w:lang w:eastAsia="en-GB"/>
        </w:rPr>
        <w:t xml:space="preserve"> </w:t>
      </w:r>
      <w:r w:rsidR="00804D26">
        <w:rPr>
          <w:lang w:eastAsia="en-GB"/>
        </w:rPr>
        <w:t>care near the end of life</w:t>
      </w:r>
      <w:r w:rsidR="00D57C57">
        <w:rPr>
          <w:lang w:eastAsia="en-GB"/>
        </w:rPr>
        <w:t xml:space="preserve"> </w:t>
      </w:r>
      <w:r w:rsidR="005C56BC">
        <w:rPr>
          <w:lang w:eastAsia="en-GB"/>
        </w:rPr>
        <w:t>are not covered</w:t>
      </w:r>
      <w:r w:rsidR="00980191">
        <w:rPr>
          <w:lang w:eastAsia="en-GB"/>
        </w:rPr>
        <w:t>.  Therefore,</w:t>
      </w:r>
      <w:r w:rsidR="005C56BC">
        <w:rPr>
          <w:lang w:eastAsia="en-GB"/>
        </w:rPr>
        <w:t xml:space="preserve"> a </w:t>
      </w:r>
      <w:r w:rsidR="00990ADF">
        <w:rPr>
          <w:lang w:eastAsia="en-GB"/>
        </w:rPr>
        <w:t xml:space="preserve">comprehensive </w:t>
      </w:r>
      <w:r w:rsidR="005C56BC">
        <w:rPr>
          <w:lang w:eastAsia="en-GB"/>
        </w:rPr>
        <w:t xml:space="preserve">list of Read codes </w:t>
      </w:r>
      <w:r w:rsidR="00980191">
        <w:rPr>
          <w:lang w:eastAsia="en-GB"/>
        </w:rPr>
        <w:t xml:space="preserve">that reflected recognition of the need for end of life care </w:t>
      </w:r>
      <w:r w:rsidR="005C56BC">
        <w:rPr>
          <w:lang w:eastAsia="en-GB"/>
        </w:rPr>
        <w:t xml:space="preserve">was developed (Supplementary Table </w:t>
      </w:r>
      <w:r w:rsidR="002751FF">
        <w:rPr>
          <w:lang w:eastAsia="en-GB"/>
        </w:rPr>
        <w:t>1</w:t>
      </w:r>
      <w:r w:rsidR="005C56BC">
        <w:rPr>
          <w:lang w:eastAsia="en-GB"/>
        </w:rPr>
        <w:t xml:space="preserve">).  Patients were </w:t>
      </w:r>
      <w:r w:rsidR="00B22377">
        <w:rPr>
          <w:lang w:eastAsia="en-GB"/>
        </w:rPr>
        <w:t xml:space="preserve">considered as </w:t>
      </w:r>
      <w:r w:rsidR="005C56BC">
        <w:rPr>
          <w:lang w:eastAsia="en-GB"/>
        </w:rPr>
        <w:t>recognised as</w:t>
      </w:r>
      <w:r w:rsidR="00D57C57">
        <w:rPr>
          <w:lang w:eastAsia="en-GB"/>
        </w:rPr>
        <w:t xml:space="preserve"> needing palliative approach </w:t>
      </w:r>
      <w:r w:rsidR="005C56BC">
        <w:rPr>
          <w:lang w:eastAsia="en-GB"/>
        </w:rPr>
        <w:t xml:space="preserve">if any of these codes appeared in their primary care records; in addition, the time between the earliest recording of any </w:t>
      </w:r>
      <w:r w:rsidR="00F91B2D">
        <w:rPr>
          <w:lang w:eastAsia="en-GB"/>
        </w:rPr>
        <w:t>palliative care</w:t>
      </w:r>
      <w:r w:rsidR="005C56BC">
        <w:rPr>
          <w:lang w:eastAsia="en-GB"/>
        </w:rPr>
        <w:t xml:space="preserve"> code and their death was calculated.  Where no </w:t>
      </w:r>
      <w:r w:rsidR="00D57C57">
        <w:rPr>
          <w:lang w:eastAsia="en-GB"/>
        </w:rPr>
        <w:t>palliative care</w:t>
      </w:r>
      <w:r w:rsidR="005C56BC">
        <w:rPr>
          <w:lang w:eastAsia="en-GB"/>
        </w:rPr>
        <w:t xml:space="preserve"> codes were recorded</w:t>
      </w:r>
      <w:r w:rsidR="004C1E56">
        <w:rPr>
          <w:lang w:eastAsia="en-GB"/>
        </w:rPr>
        <w:t>,</w:t>
      </w:r>
      <w:r w:rsidR="005C56BC">
        <w:rPr>
          <w:lang w:eastAsia="en-GB"/>
        </w:rPr>
        <w:t xml:space="preserve"> patients were considered as not </w:t>
      </w:r>
      <w:r w:rsidR="00D9708E">
        <w:rPr>
          <w:lang w:eastAsia="en-GB"/>
        </w:rPr>
        <w:t xml:space="preserve">being </w:t>
      </w:r>
      <w:r w:rsidR="005C56BC">
        <w:rPr>
          <w:lang w:eastAsia="en-GB"/>
        </w:rPr>
        <w:t xml:space="preserve">recognised as </w:t>
      </w:r>
      <w:r w:rsidR="00D57C57">
        <w:rPr>
          <w:lang w:eastAsia="en-GB"/>
        </w:rPr>
        <w:t>needing palliative approach</w:t>
      </w:r>
      <w:r w:rsidR="005C56BC">
        <w:rPr>
          <w:lang w:eastAsia="en-GB"/>
        </w:rPr>
        <w:t>.</w:t>
      </w:r>
    </w:p>
    <w:p w:rsidR="00E2654B" w:rsidRDefault="00E2654B" w:rsidP="00590FD9">
      <w:pPr>
        <w:rPr>
          <w:lang w:eastAsia="en-GB"/>
        </w:rPr>
      </w:pPr>
      <w:bookmarkStart w:id="4" w:name="pone-0113188-t001"/>
      <w:bookmarkStart w:id="5" w:name="article1.body1.sec2.sec2.p2"/>
      <w:bookmarkEnd w:id="4"/>
      <w:bookmarkEnd w:id="5"/>
    </w:p>
    <w:p w:rsidR="00B80394" w:rsidRDefault="0037576B" w:rsidP="00B80394">
      <w:pPr>
        <w:rPr>
          <w:lang w:eastAsia="en-GB"/>
        </w:rPr>
      </w:pPr>
      <w:r>
        <w:rPr>
          <w:lang w:eastAsia="en-GB"/>
        </w:rPr>
        <w:t>I</w:t>
      </w:r>
      <w:r w:rsidR="00B80394">
        <w:rPr>
          <w:lang w:eastAsia="en-GB"/>
        </w:rPr>
        <w:t xml:space="preserve">nformation on whether </w:t>
      </w:r>
      <w:r w:rsidR="006A1949">
        <w:rPr>
          <w:lang w:eastAsia="en-GB"/>
        </w:rPr>
        <w:t>patients</w:t>
      </w:r>
      <w:r w:rsidR="0041432E">
        <w:rPr>
          <w:lang w:eastAsia="en-GB"/>
        </w:rPr>
        <w:t xml:space="preserve"> </w:t>
      </w:r>
      <w:r w:rsidR="00B80394">
        <w:rPr>
          <w:lang w:eastAsia="en-GB"/>
        </w:rPr>
        <w:t xml:space="preserve">died in hospital </w:t>
      </w:r>
      <w:r w:rsidR="00B22377">
        <w:rPr>
          <w:lang w:eastAsia="en-GB"/>
        </w:rPr>
        <w:t xml:space="preserve">was </w:t>
      </w:r>
      <w:r w:rsidR="00B80394">
        <w:rPr>
          <w:lang w:eastAsia="en-GB"/>
        </w:rPr>
        <w:t>obtained from secondary care data</w:t>
      </w:r>
      <w:r w:rsidR="00BA4D61">
        <w:rPr>
          <w:lang w:eastAsia="en-GB"/>
        </w:rPr>
        <w:t>, which was</w:t>
      </w:r>
      <w:r w:rsidR="00BA4D61" w:rsidRPr="00BA4D61">
        <w:rPr>
          <w:lang w:eastAsia="en-GB"/>
        </w:rPr>
        <w:t xml:space="preserve"> </w:t>
      </w:r>
      <w:r w:rsidR="00BA4D61">
        <w:rPr>
          <w:lang w:eastAsia="en-GB"/>
        </w:rPr>
        <w:t>available for 81% of the cohorts who had consented for linkage of CPRD to HES.  From their HES records, it was possible to determine whether a patient had died in hospital</w:t>
      </w:r>
      <w:r w:rsidR="00D47827">
        <w:rPr>
          <w:lang w:eastAsia="en-GB"/>
        </w:rPr>
        <w:t>;</w:t>
      </w:r>
      <w:r w:rsidR="00B80394">
        <w:rPr>
          <w:lang w:eastAsia="en-GB"/>
        </w:rPr>
        <w:t xml:space="preserve"> </w:t>
      </w:r>
      <w:r w:rsidR="00BA4D61">
        <w:rPr>
          <w:lang w:eastAsia="en-GB"/>
        </w:rPr>
        <w:t>otherwise, patients</w:t>
      </w:r>
      <w:r w:rsidR="0040010E">
        <w:rPr>
          <w:lang w:eastAsia="en-GB"/>
        </w:rPr>
        <w:t xml:space="preserve"> </w:t>
      </w:r>
      <w:r w:rsidR="00B869BC">
        <w:rPr>
          <w:lang w:eastAsia="en-GB"/>
        </w:rPr>
        <w:t xml:space="preserve">were assumed to have died outside hospital.  </w:t>
      </w:r>
      <w:r w:rsidR="00BA4D61">
        <w:rPr>
          <w:lang w:eastAsia="en-GB"/>
        </w:rPr>
        <w:t>P</w:t>
      </w:r>
      <w:r w:rsidR="00B66BC8">
        <w:rPr>
          <w:lang w:eastAsia="en-GB"/>
        </w:rPr>
        <w:t xml:space="preserve">atients </w:t>
      </w:r>
      <w:r w:rsidR="00D47827">
        <w:rPr>
          <w:lang w:eastAsia="en-GB"/>
        </w:rPr>
        <w:t>with no consent</w:t>
      </w:r>
      <w:r w:rsidR="00B66BC8">
        <w:rPr>
          <w:lang w:eastAsia="en-GB"/>
        </w:rPr>
        <w:t xml:space="preserve"> </w:t>
      </w:r>
      <w:r w:rsidR="00BA4D61">
        <w:rPr>
          <w:lang w:eastAsia="en-GB"/>
        </w:rPr>
        <w:t xml:space="preserve">for linkage </w:t>
      </w:r>
      <w:r w:rsidR="00804D26">
        <w:rPr>
          <w:lang w:eastAsia="en-GB"/>
        </w:rPr>
        <w:t>were excluded from the analysis of death in hospital</w:t>
      </w:r>
      <w:r w:rsidR="00581993">
        <w:rPr>
          <w:lang w:eastAsia="en-GB"/>
        </w:rPr>
        <w:t>.</w:t>
      </w:r>
    </w:p>
    <w:p w:rsidR="00B80394" w:rsidRPr="00010518" w:rsidRDefault="00B80394" w:rsidP="00B80394"/>
    <w:p w:rsidR="00105DB7" w:rsidRDefault="00F00C39" w:rsidP="00105DB7">
      <w:pPr>
        <w:rPr>
          <w:lang w:eastAsia="en-GB"/>
        </w:rPr>
      </w:pPr>
      <w:bookmarkStart w:id="6" w:name="article1.body1.sec2.sec3.p2"/>
      <w:bookmarkEnd w:id="6"/>
      <w:r>
        <w:t xml:space="preserve">Proportions </w:t>
      </w:r>
      <w:r w:rsidR="00456160">
        <w:t>recognised as requiring a palliative approach were calculated</w:t>
      </w:r>
      <w:r w:rsidR="006B6D8F">
        <w:t xml:space="preserve">, and in order to be comparable to cancer patients, </w:t>
      </w:r>
      <w:r>
        <w:t>were standardised to the age</w:t>
      </w:r>
      <w:r w:rsidR="00990ADF">
        <w:t>-</w:t>
      </w:r>
      <w:r>
        <w:t xml:space="preserve"> and sex</w:t>
      </w:r>
      <w:r w:rsidR="00990ADF">
        <w:t>-</w:t>
      </w:r>
      <w:r>
        <w:t xml:space="preserve">distribution of cancer patients who died in the first year of the study (April 2009-March 2010).  </w:t>
      </w:r>
      <w:r w:rsidR="007C657A">
        <w:t>A</w:t>
      </w:r>
      <w:r w:rsidR="00754FEF">
        <w:t xml:space="preserve">nnual </w:t>
      </w:r>
      <w:r w:rsidR="007C657A">
        <w:t>changes</w:t>
      </w:r>
      <w:r w:rsidR="00754FEF">
        <w:t xml:space="preserve"> in p</w:t>
      </w:r>
      <w:r w:rsidR="007C657A">
        <w:t>roportions</w:t>
      </w:r>
      <w:r w:rsidR="002462E8">
        <w:t xml:space="preserve">, with </w:t>
      </w:r>
      <w:r w:rsidR="002462E8">
        <w:lastRenderedPageBreak/>
        <w:t>95% confidence intervals (CI),</w:t>
      </w:r>
      <w:r w:rsidR="00754FEF">
        <w:t xml:space="preserve"> </w:t>
      </w:r>
      <w:r w:rsidR="00990ADF">
        <w:t>w</w:t>
      </w:r>
      <w:r w:rsidR="007C657A">
        <w:t>ere</w:t>
      </w:r>
      <w:r w:rsidR="00990ADF">
        <w:t xml:space="preserve"> </w:t>
      </w:r>
      <w:r w:rsidR="008F29A6">
        <w:t>estimated using binomial regression</w:t>
      </w:r>
      <w:r w:rsidR="002462E8">
        <w:t xml:space="preserve">; annual changes in proportions were assumed to be linear since all tests for departure from linearity were not statistically </w:t>
      </w:r>
      <w:proofErr w:type="gramStart"/>
      <w:r w:rsidR="002462E8">
        <w:t>significant.</w:t>
      </w:r>
      <w:r w:rsidR="00754FEF">
        <w:t>.</w:t>
      </w:r>
      <w:proofErr w:type="gramEnd"/>
      <w:r w:rsidR="00D1305F">
        <w:t xml:space="preserve"> </w:t>
      </w:r>
      <w:r w:rsidR="00D1305F" w:rsidRPr="00D1305F">
        <w:t xml:space="preserve"> </w:t>
      </w:r>
      <w:r w:rsidR="007C657A">
        <w:t>A</w:t>
      </w:r>
      <w:r w:rsidR="00105DB7">
        <w:t xml:space="preserve">ll analyses were conducted using Stata 14.2.  </w:t>
      </w:r>
    </w:p>
    <w:p w:rsidR="00F00C39" w:rsidRPr="00B02247" w:rsidRDefault="00F00C39" w:rsidP="00F00C39">
      <w:pPr>
        <w:pStyle w:val="Heading2"/>
      </w:pPr>
      <w:r>
        <w:t>Result</w:t>
      </w:r>
      <w:r w:rsidRPr="00B02247">
        <w:t>s</w:t>
      </w:r>
    </w:p>
    <w:p w:rsidR="00F7401E" w:rsidRDefault="00A47206" w:rsidP="00EE33B2">
      <w:r>
        <w:t xml:space="preserve">Figure 1 </w:t>
      </w:r>
      <w:r w:rsidR="00105BED">
        <w:t>shows</w:t>
      </w:r>
      <w:r w:rsidR="00A75B26">
        <w:t xml:space="preserve"> how </w:t>
      </w:r>
      <w:r>
        <w:t xml:space="preserve">the </w:t>
      </w:r>
      <w:r w:rsidR="008A181E">
        <w:t xml:space="preserve">47 473 </w:t>
      </w:r>
      <w:r>
        <w:t xml:space="preserve">patients </w:t>
      </w:r>
      <w:r w:rsidR="008A181E">
        <w:t xml:space="preserve">included in </w:t>
      </w:r>
      <w:r w:rsidR="00A45363">
        <w:t xml:space="preserve">the sequential </w:t>
      </w:r>
      <w:r w:rsidR="008A181E">
        <w:t>cross-sectional stud</w:t>
      </w:r>
      <w:r w:rsidR="00A45363">
        <w:t>ies</w:t>
      </w:r>
      <w:r w:rsidR="00A75B26">
        <w:t xml:space="preserve"> were identified in CPRD, and </w:t>
      </w:r>
      <w:r w:rsidR="00E50DCF">
        <w:t>Table 1</w:t>
      </w:r>
      <w:r w:rsidR="00105BED">
        <w:t>,</w:t>
      </w:r>
      <w:r w:rsidR="00E50DCF">
        <w:t xml:space="preserve"> the expected between-disease differences in age and sex distributions</w:t>
      </w:r>
      <w:r w:rsidR="00042C60">
        <w:t xml:space="preserve">. </w:t>
      </w:r>
      <w:r w:rsidR="00105BED">
        <w:t xml:space="preserve"> For all conditions except cancer, </w:t>
      </w:r>
      <w:r w:rsidR="00F86058">
        <w:t>palliative care codes outside QOF were used as often as th</w:t>
      </w:r>
      <w:r w:rsidR="000F08AC">
        <w:t>ose in</w:t>
      </w:r>
      <w:r w:rsidR="00F86058">
        <w:t xml:space="preserve"> QOF,</w:t>
      </w:r>
      <w:r w:rsidR="00B15572">
        <w:t xml:space="preserve"> </w:t>
      </w:r>
      <w:r w:rsidR="00105BED">
        <w:t>and hence the totality was used in all presented analyses</w:t>
      </w:r>
      <w:r w:rsidR="00F86058">
        <w:t>.</w:t>
      </w:r>
    </w:p>
    <w:p w:rsidR="00F00C39" w:rsidRDefault="00F00C39" w:rsidP="00775269"/>
    <w:p w:rsidR="0002194B" w:rsidRDefault="00042C60" w:rsidP="00A505E2">
      <w:r>
        <w:t>In the</w:t>
      </w:r>
      <w:r w:rsidR="00F00C39">
        <w:t xml:space="preserve"> first year of our study, around three in every 20 patients with </w:t>
      </w:r>
      <w:r w:rsidR="00A26992">
        <w:t>COPD, HF or dementia</w:t>
      </w:r>
      <w:r w:rsidR="00F00C39">
        <w:t xml:space="preserve"> were </w:t>
      </w:r>
      <w:r w:rsidR="004C5A75">
        <w:t>recorded with a code recognising a palliative approach</w:t>
      </w:r>
      <w:r w:rsidR="00A505E2">
        <w:t>, compare</w:t>
      </w:r>
      <w:r w:rsidR="00EE33B2">
        <w:t>d</w:t>
      </w:r>
      <w:r w:rsidR="00A505E2">
        <w:t xml:space="preserve"> to 12 in every 20</w:t>
      </w:r>
      <w:r w:rsidR="00C0035B">
        <w:t xml:space="preserve"> </w:t>
      </w:r>
      <w:r w:rsidR="00A505E2">
        <w:t>cancer patients</w:t>
      </w:r>
      <w:r w:rsidR="00EE33B2">
        <w:t xml:space="preserve"> (Table 2)</w:t>
      </w:r>
      <w:r w:rsidR="00F00C39">
        <w:t xml:space="preserve">.  </w:t>
      </w:r>
      <w:r w:rsidR="00EE33B2">
        <w:t>B</w:t>
      </w:r>
      <w:r w:rsidR="00F00C39">
        <w:t xml:space="preserve">y the final period, April 2013 to March 2014, </w:t>
      </w:r>
      <w:r w:rsidR="00EE33B2">
        <w:t xml:space="preserve">proportions had increased to </w:t>
      </w:r>
      <w:r w:rsidR="00647012">
        <w:t xml:space="preserve">four </w:t>
      </w:r>
      <w:r w:rsidR="00F00C39">
        <w:t xml:space="preserve">in every 20 patients with COPD; </w:t>
      </w:r>
      <w:r w:rsidR="00647012">
        <w:t xml:space="preserve">eight </w:t>
      </w:r>
      <w:r w:rsidR="00F00C39">
        <w:t xml:space="preserve">in every 20 with dementia; </w:t>
      </w:r>
      <w:r w:rsidR="00A26992">
        <w:t xml:space="preserve">and </w:t>
      </w:r>
      <w:r w:rsidR="00647012">
        <w:t xml:space="preserve">five </w:t>
      </w:r>
      <w:r w:rsidR="00F00C39">
        <w:t xml:space="preserve">in every 20 with </w:t>
      </w:r>
      <w:r w:rsidR="00A26992">
        <w:t>HF</w:t>
      </w:r>
      <w:r w:rsidR="00EE33B2">
        <w:t>.</w:t>
      </w:r>
      <w:r w:rsidR="00862C46">
        <w:t xml:space="preserve">  </w:t>
      </w:r>
      <w:r w:rsidR="00A26992">
        <w:t>P</w:t>
      </w:r>
      <w:r w:rsidR="00862C46">
        <w:t xml:space="preserve">alliative care recording </w:t>
      </w:r>
      <w:r w:rsidR="00A26992">
        <w:t>increased</w:t>
      </w:r>
      <w:r w:rsidR="00647012">
        <w:t xml:space="preserve"> </w:t>
      </w:r>
      <w:r w:rsidR="00862C46">
        <w:t xml:space="preserve">most for </w:t>
      </w:r>
      <w:r w:rsidR="00A26992">
        <w:t>patients</w:t>
      </w:r>
      <w:r w:rsidR="00B27C01">
        <w:t xml:space="preserve"> with </w:t>
      </w:r>
      <w:r w:rsidR="00862C46">
        <w:t>dementia</w:t>
      </w:r>
      <w:r w:rsidR="00A26992">
        <w:t>, growing by 6.4% per year</w:t>
      </w:r>
      <w:r w:rsidR="00862C46">
        <w:t xml:space="preserve"> (</w:t>
      </w:r>
      <w:r w:rsidR="00F00C39">
        <w:t xml:space="preserve">95%CI 5.8, 7.0%); followed by </w:t>
      </w:r>
      <w:r w:rsidR="00A26992">
        <w:t>HF at</w:t>
      </w:r>
      <w:r w:rsidR="00F00C39">
        <w:t xml:space="preserve"> 2.</w:t>
      </w:r>
      <w:r w:rsidR="00B27C01">
        <w:t>6</w:t>
      </w:r>
      <w:r w:rsidR="00F00C39">
        <w:t xml:space="preserve">% </w:t>
      </w:r>
      <w:r w:rsidR="00A26992">
        <w:t>(</w:t>
      </w:r>
      <w:r w:rsidR="00F00C39">
        <w:t xml:space="preserve">95%CI </w:t>
      </w:r>
      <w:r w:rsidR="00B27C01">
        <w:t>2.0</w:t>
      </w:r>
      <w:r w:rsidR="00F00C39">
        <w:t xml:space="preserve">, 3.1%); </w:t>
      </w:r>
      <w:r w:rsidR="00314CB9">
        <w:t>and</w:t>
      </w:r>
      <w:r w:rsidR="00F00C39">
        <w:t xml:space="preserve"> COPD </w:t>
      </w:r>
      <w:r w:rsidR="00314CB9">
        <w:t xml:space="preserve">at </w:t>
      </w:r>
      <w:r w:rsidR="00F00C39">
        <w:t xml:space="preserve">2.3% </w:t>
      </w:r>
      <w:r w:rsidR="00314CB9">
        <w:t>(</w:t>
      </w:r>
      <w:r w:rsidR="00F00C39">
        <w:t>95%CI 1.7, 2.9%)</w:t>
      </w:r>
      <w:r w:rsidR="00314CB9">
        <w:t xml:space="preserve">.  Over the same period, recording among cancer patients grew by </w:t>
      </w:r>
      <w:r w:rsidR="00F00C39">
        <w:t xml:space="preserve">1.1% </w:t>
      </w:r>
      <w:r w:rsidR="00314CB9">
        <w:t>(</w:t>
      </w:r>
      <w:r w:rsidR="00F00C39">
        <w:t>95%CI 0.7, 1.5%)</w:t>
      </w:r>
      <w:r w:rsidR="00862C46">
        <w:t>.</w:t>
      </w:r>
      <w:r w:rsidR="009F2B1E">
        <w:t xml:space="preserve">  </w:t>
      </w:r>
      <w:r w:rsidR="00F45C7A" w:rsidRPr="00C91433">
        <w:t xml:space="preserve">For </w:t>
      </w:r>
      <w:r w:rsidR="00981745" w:rsidRPr="00C91433">
        <w:t>patients with two or more</w:t>
      </w:r>
      <w:r w:rsidR="00F45C7A" w:rsidRPr="00C91433">
        <w:t xml:space="preserve"> conditions</w:t>
      </w:r>
      <w:r w:rsidR="00981745" w:rsidRPr="00C91433">
        <w:t xml:space="preserve">, those without cancer saw an increase from three to six in every 20 patients being recorded, and those with cancer from nine to 11 in every 20 (Supplementary Table 2). </w:t>
      </w:r>
      <w:r w:rsidR="00F45C7A">
        <w:t xml:space="preserve"> </w:t>
      </w:r>
      <w:r w:rsidR="00757281">
        <w:t>Repeating</w:t>
      </w:r>
      <w:r w:rsidR="00E728AB">
        <w:t xml:space="preserve"> </w:t>
      </w:r>
      <w:r w:rsidR="004C5A75">
        <w:t>analyses</w:t>
      </w:r>
      <w:r w:rsidR="00E728AB">
        <w:t xml:space="preserve"> </w:t>
      </w:r>
      <w:r w:rsidR="00757281">
        <w:t>with</w:t>
      </w:r>
      <w:r w:rsidR="004C5A75">
        <w:t xml:space="preserve"> patients whose conditions were recorded within the 5</w:t>
      </w:r>
      <w:r w:rsidR="00E728AB">
        <w:t>-</w:t>
      </w:r>
      <w:r w:rsidR="004C5A75">
        <w:t xml:space="preserve">year or </w:t>
      </w:r>
      <w:r w:rsidR="00E728AB">
        <w:t>1</w:t>
      </w:r>
      <w:r w:rsidR="004C5A75">
        <w:t>-year period before death</w:t>
      </w:r>
      <w:r w:rsidR="00757281">
        <w:t xml:space="preserve"> gave marginally greater</w:t>
      </w:r>
      <w:r w:rsidR="004C5A75">
        <w:t xml:space="preserve"> proportions</w:t>
      </w:r>
      <w:r w:rsidR="00757281">
        <w:t>,</w:t>
      </w:r>
      <w:r w:rsidR="004C5A75">
        <w:t xml:space="preserve"> </w:t>
      </w:r>
      <w:r w:rsidR="00EB204F">
        <w:t xml:space="preserve">mostly </w:t>
      </w:r>
      <w:r w:rsidR="00862C46">
        <w:t xml:space="preserve">due </w:t>
      </w:r>
      <w:r w:rsidR="00B27C01">
        <w:t xml:space="preserve">to </w:t>
      </w:r>
      <w:r w:rsidR="00EB204F">
        <w:t>a smaller</w:t>
      </w:r>
      <w:r w:rsidR="00E728AB">
        <w:t xml:space="preserve"> number of </w:t>
      </w:r>
      <w:r w:rsidR="00862C46">
        <w:t>patients contri</w:t>
      </w:r>
      <w:r w:rsidR="00F4499D">
        <w:t>b</w:t>
      </w:r>
      <w:r w:rsidR="00862C46">
        <w:t>u</w:t>
      </w:r>
      <w:r w:rsidR="00F4499D">
        <w:t>t</w:t>
      </w:r>
      <w:r w:rsidR="00862C46">
        <w:t>ing to the denominator,</w:t>
      </w:r>
      <w:r w:rsidR="004C5A75">
        <w:t xml:space="preserve"> but the</w:t>
      </w:r>
      <w:r w:rsidR="00F4499D">
        <w:t xml:space="preserve"> annual </w:t>
      </w:r>
      <w:r w:rsidR="00757281">
        <w:t>change</w:t>
      </w:r>
      <w:r w:rsidR="004C5A75">
        <w:t xml:space="preserve"> over time remained the same (data </w:t>
      </w:r>
      <w:r w:rsidR="00A45E99">
        <w:t>available on request</w:t>
      </w:r>
      <w:r w:rsidR="004C5A75">
        <w:t>).</w:t>
      </w:r>
      <w:r w:rsidR="009C1743">
        <w:t xml:space="preserve">  As for the </w:t>
      </w:r>
      <w:r w:rsidR="0002194B">
        <w:t>timing of recording</w:t>
      </w:r>
      <w:r w:rsidR="009C1743">
        <w:t>, this</w:t>
      </w:r>
      <w:r w:rsidR="0002194B">
        <w:t xml:space="preserve"> changed </w:t>
      </w:r>
      <w:r w:rsidR="00F951E3">
        <w:t xml:space="preserve">over </w:t>
      </w:r>
      <w:r w:rsidR="00B27C01">
        <w:t>the study period</w:t>
      </w:r>
      <w:r w:rsidR="009C1743">
        <w:t xml:space="preserve"> (Figure 2).  In the year 2009-10, </w:t>
      </w:r>
      <w:r w:rsidR="003F7A0F">
        <w:t>35.8% with dementia</w:t>
      </w:r>
      <w:r w:rsidR="009C1743">
        <w:t xml:space="preserve"> and</w:t>
      </w:r>
      <w:r w:rsidR="009C1743" w:rsidRPr="009C1743">
        <w:t xml:space="preserve"> </w:t>
      </w:r>
      <w:r w:rsidR="009C1743">
        <w:t>palliative care noted</w:t>
      </w:r>
      <w:r w:rsidR="003F7A0F">
        <w:t>, 22.0%</w:t>
      </w:r>
      <w:r w:rsidR="00E869B6">
        <w:t xml:space="preserve"> with HF and 16.0% with COPD were recorded for the first time in the week before death. </w:t>
      </w:r>
      <w:r w:rsidR="003F7A0F">
        <w:t xml:space="preserve"> </w:t>
      </w:r>
      <w:r w:rsidR="00E869B6">
        <w:t xml:space="preserve">By </w:t>
      </w:r>
      <w:r w:rsidR="009C1743">
        <w:t>2013-14</w:t>
      </w:r>
      <w:r w:rsidR="00E869B6">
        <w:t xml:space="preserve">, </w:t>
      </w:r>
      <w:r w:rsidR="00B76DDF">
        <w:t xml:space="preserve">this </w:t>
      </w:r>
      <w:r w:rsidR="00170AF7">
        <w:t>had reduced</w:t>
      </w:r>
      <w:r w:rsidR="00E869B6">
        <w:t xml:space="preserve"> </w:t>
      </w:r>
      <w:r w:rsidR="009C1743">
        <w:t xml:space="preserve">to 17.5%, 15.6% and 13.3% for </w:t>
      </w:r>
      <w:r w:rsidR="0002194B" w:rsidRPr="004B3F52">
        <w:t>dementia</w:t>
      </w:r>
      <w:r w:rsidR="009C1743">
        <w:t xml:space="preserve">, </w:t>
      </w:r>
      <w:r w:rsidR="003F7A0F">
        <w:t>HF</w:t>
      </w:r>
      <w:r w:rsidR="009C1743">
        <w:t xml:space="preserve"> and</w:t>
      </w:r>
      <w:r w:rsidR="0002194B" w:rsidRPr="004B3F52">
        <w:t xml:space="preserve"> COPD</w:t>
      </w:r>
      <w:r w:rsidR="009C1743">
        <w:t xml:space="preserve"> respectively</w:t>
      </w:r>
      <w:r w:rsidR="00B76DDF">
        <w:t xml:space="preserve">, becoming closer to the </w:t>
      </w:r>
      <w:r w:rsidR="0002194B" w:rsidRPr="004B3F52">
        <w:t>8-10% of patients with cancer.</w:t>
      </w:r>
    </w:p>
    <w:p w:rsidR="00F00C39" w:rsidRDefault="00F00C39" w:rsidP="00775269"/>
    <w:p w:rsidR="009C1743" w:rsidRDefault="009C1743" w:rsidP="009C1743">
      <w:r>
        <w:t xml:space="preserve">Palliative care recording generally increased </w:t>
      </w:r>
      <w:r w:rsidR="00CA7C4E">
        <w:t>among men and women</w:t>
      </w:r>
      <w:r>
        <w:t>;</w:t>
      </w:r>
      <w:r w:rsidR="00515A6F">
        <w:t xml:space="preserve"> </w:t>
      </w:r>
      <w:r w:rsidR="00CA7C4E">
        <w:t>in all age groups</w:t>
      </w:r>
      <w:r>
        <w:t xml:space="preserve">; and across all deprivation categories (Supplemental Table </w:t>
      </w:r>
      <w:r w:rsidR="00AB2789">
        <w:t>3</w:t>
      </w:r>
      <w:r>
        <w:t xml:space="preserve">).  </w:t>
      </w:r>
      <w:r w:rsidR="00CA7C4E">
        <w:t xml:space="preserve">Overall, proportions with palliative care recorded were similar for men and women; </w:t>
      </w:r>
      <w:r w:rsidR="00515A6F">
        <w:t>however,</w:t>
      </w:r>
      <w:r w:rsidR="00CA7C4E">
        <w:t xml:space="preserve"> for dementia, sex-specific proportions diverged such that by 2013-14, 43.9% of women compared to 36.2% of men had palliative care recorded. </w:t>
      </w:r>
      <w:r w:rsidR="00CA7C4E" w:rsidDel="0010278A">
        <w:t xml:space="preserve"> </w:t>
      </w:r>
      <w:r w:rsidR="00CA7C4E">
        <w:t>With regards to age, s</w:t>
      </w:r>
      <w:r w:rsidR="00CA7C4E" w:rsidRPr="005812D7">
        <w:t xml:space="preserve">ome of the </w:t>
      </w:r>
      <w:r w:rsidR="00CA7C4E">
        <w:t>largest</w:t>
      </w:r>
      <w:r w:rsidR="00CA7C4E" w:rsidRPr="005812D7">
        <w:t xml:space="preserve"> increases occurred in those aged 90 or </w:t>
      </w:r>
      <w:r w:rsidR="00CA7C4E">
        <w:t>ov</w:t>
      </w:r>
      <w:r w:rsidR="00CA7C4E" w:rsidRPr="005812D7">
        <w:t xml:space="preserve">er, with annual </w:t>
      </w:r>
      <w:r w:rsidR="00CA7C4E">
        <w:t>change</w:t>
      </w:r>
      <w:r w:rsidR="00CA7C4E" w:rsidRPr="005812D7">
        <w:t xml:space="preserve"> estimated at 2.</w:t>
      </w:r>
      <w:r w:rsidR="00CA7C4E">
        <w:t>4</w:t>
      </w:r>
      <w:r w:rsidR="00CA7C4E" w:rsidRPr="005812D7">
        <w:t>% (95%CI 0.3, 4.</w:t>
      </w:r>
      <w:r w:rsidR="00CA7C4E">
        <w:t>5</w:t>
      </w:r>
      <w:r w:rsidR="00CA7C4E" w:rsidRPr="005812D7">
        <w:t>%) for COPD, and ranging up to 7.2% (95%CI 6.2, 8.2%) for dementia.</w:t>
      </w:r>
      <w:r w:rsidR="00CA7C4E">
        <w:t xml:space="preserve">  On the other hand</w:t>
      </w:r>
      <w:r>
        <w:t xml:space="preserve">, patients </w:t>
      </w:r>
      <w:r w:rsidRPr="00423293">
        <w:t>aged under 70 did not</w:t>
      </w:r>
      <w:r>
        <w:t xml:space="preserve"> </w:t>
      </w:r>
      <w:r w:rsidRPr="00423293">
        <w:t>see an increase in recording</w:t>
      </w:r>
      <w:r>
        <w:t xml:space="preserve">, </w:t>
      </w:r>
      <w:r w:rsidRPr="005812D7">
        <w:t xml:space="preserve">and for </w:t>
      </w:r>
      <w:r w:rsidRPr="005812D7">
        <w:lastRenderedPageBreak/>
        <w:t xml:space="preserve">COPD in particular, where around </w:t>
      </w:r>
      <w:r>
        <w:t xml:space="preserve">a </w:t>
      </w:r>
      <w:r w:rsidRPr="005812D7">
        <w:t xml:space="preserve">fifth of deaths occurred in the under </w:t>
      </w:r>
      <w:r w:rsidR="00CA7C4E" w:rsidRPr="005812D7">
        <w:t>70</w:t>
      </w:r>
      <w:r w:rsidR="00CA7C4E">
        <w:t>-</w:t>
      </w:r>
      <w:r w:rsidRPr="005812D7">
        <w:t xml:space="preserve">year olds, palliative care recording </w:t>
      </w:r>
      <w:r>
        <w:t>was lower than for</w:t>
      </w:r>
      <w:r w:rsidRPr="005812D7">
        <w:t xml:space="preserve"> those aged 70-79, at 16.9% compared to 24.8% </w:t>
      </w:r>
      <w:r>
        <w:t>in</w:t>
      </w:r>
      <w:r w:rsidRPr="00423293">
        <w:t xml:space="preserve"> the last </w:t>
      </w:r>
      <w:r>
        <w:t>period</w:t>
      </w:r>
      <w:r w:rsidRPr="00423293">
        <w:t>.</w:t>
      </w:r>
      <w:r>
        <w:t xml:space="preserve">  </w:t>
      </w:r>
      <w:r w:rsidR="00CA7C4E">
        <w:t>For those living</w:t>
      </w:r>
      <w:r>
        <w:t xml:space="preserve"> in more deprived areas</w:t>
      </w:r>
      <w:r w:rsidR="00CA7C4E">
        <w:t>,</w:t>
      </w:r>
      <w:r>
        <w:t xml:space="preserve"> proportions of palliative care recording </w:t>
      </w:r>
      <w:r w:rsidR="00CA7C4E">
        <w:t xml:space="preserve">tended to be lower </w:t>
      </w:r>
      <w:r>
        <w:t>than amongst those from the most affluent, but not always significant</w:t>
      </w:r>
      <w:r w:rsidR="001401A6">
        <w:t>ly so</w:t>
      </w:r>
      <w:r>
        <w:t>.</w:t>
      </w:r>
    </w:p>
    <w:p w:rsidR="009C1743" w:rsidRDefault="009C1743" w:rsidP="009C1743"/>
    <w:p w:rsidR="00F00C39" w:rsidRDefault="004D57C4" w:rsidP="00775269">
      <w:r>
        <w:t>P</w:t>
      </w:r>
      <w:r w:rsidR="00F00C39">
        <w:t>roportion</w:t>
      </w:r>
      <w:r>
        <w:t>s</w:t>
      </w:r>
      <w:r w:rsidR="00F00C39">
        <w:t xml:space="preserve"> of patients dying in hospital increased</w:t>
      </w:r>
      <w:r w:rsidR="00356EFB">
        <w:t xml:space="preserve"> </w:t>
      </w:r>
      <w:r w:rsidR="00D557DD">
        <w:t>initially</w:t>
      </w:r>
      <w:r w:rsidR="00356EFB">
        <w:t xml:space="preserve"> </w:t>
      </w:r>
      <w:r w:rsidR="00F00C39">
        <w:t xml:space="preserve">before </w:t>
      </w:r>
      <w:r w:rsidR="00D557DD">
        <w:t xml:space="preserve">falling in </w:t>
      </w:r>
      <w:r w:rsidR="00F00C39">
        <w:t>2013-</w:t>
      </w:r>
      <w:r w:rsidR="004E0BC3">
        <w:t>1</w:t>
      </w:r>
      <w:r w:rsidR="00F00C39">
        <w:t xml:space="preserve">4, </w:t>
      </w:r>
      <w:r w:rsidR="00893834">
        <w:t>being</w:t>
      </w:r>
      <w:r w:rsidR="00DA5635">
        <w:t xml:space="preserve"> </w:t>
      </w:r>
      <w:r w:rsidR="00F00C39">
        <w:t>significant</w:t>
      </w:r>
      <w:r w:rsidR="004E0BC3">
        <w:t>ly</w:t>
      </w:r>
      <w:r w:rsidR="00F00C39">
        <w:t xml:space="preserve"> </w:t>
      </w:r>
      <w:r>
        <w:t xml:space="preserve">lower in the last year than in the first </w:t>
      </w:r>
      <w:r w:rsidR="00F00C39">
        <w:t xml:space="preserve">for cancer, COPD, </w:t>
      </w:r>
      <w:r w:rsidR="004E0BC3">
        <w:t xml:space="preserve">and </w:t>
      </w:r>
      <w:r w:rsidR="00F00C39">
        <w:t xml:space="preserve">dementia </w:t>
      </w:r>
      <w:r w:rsidR="00893834">
        <w:t xml:space="preserve">but not HF </w:t>
      </w:r>
      <w:r>
        <w:t>(Table 3)</w:t>
      </w:r>
      <w:r w:rsidR="00F00C39">
        <w:t xml:space="preserve">.  </w:t>
      </w:r>
      <w:r w:rsidR="00893834">
        <w:t xml:space="preserve">When considering whether patients had a primary care record of palliative care, fewer with a record died in hospital than those who did not.  </w:t>
      </w:r>
      <w:r w:rsidR="00C674C4">
        <w:t>Over the course of the study, the only condition apart from cancer where the proportions with palliative care who died in hospital decreased</w:t>
      </w:r>
      <w:r w:rsidR="00C674C4" w:rsidRPr="00C674C4">
        <w:t xml:space="preserve"> </w:t>
      </w:r>
      <w:r w:rsidR="00C674C4">
        <w:t>was dementia</w:t>
      </w:r>
      <w:r w:rsidR="00F00C39">
        <w:t xml:space="preserve">.  </w:t>
      </w:r>
      <w:r w:rsidR="00900ABB">
        <w:t>Repeating the</w:t>
      </w:r>
      <w:r w:rsidR="00CA06A3">
        <w:t xml:space="preserve"> analysis restricted to QOF palliative care register codes, </w:t>
      </w:r>
      <w:r w:rsidR="00900ABB">
        <w:t xml:space="preserve">or </w:t>
      </w:r>
      <w:r w:rsidR="00CA06A3">
        <w:t xml:space="preserve">where </w:t>
      </w:r>
      <w:r w:rsidR="00DA5635">
        <w:t xml:space="preserve">patients </w:t>
      </w:r>
      <w:r w:rsidR="00CA06A3">
        <w:t xml:space="preserve">whose first record of palliative care was </w:t>
      </w:r>
      <w:r w:rsidR="00DA5635">
        <w:t>in the week before death were re</w:t>
      </w:r>
      <w:r w:rsidR="00CA06A3">
        <w:t>moved</w:t>
      </w:r>
      <w:r w:rsidR="00900ABB">
        <w:t>, gave similar findings</w:t>
      </w:r>
      <w:r w:rsidR="00A9667C">
        <w:t xml:space="preserve"> (data not shown)</w:t>
      </w:r>
      <w:r w:rsidR="00CA06A3">
        <w:t>.</w:t>
      </w:r>
    </w:p>
    <w:p w:rsidR="004908E1" w:rsidRPr="00CA06A3" w:rsidRDefault="004908E1" w:rsidP="00775269"/>
    <w:p w:rsidR="004908E1" w:rsidRDefault="004908E1" w:rsidP="00775269"/>
    <w:p w:rsidR="009A11D5" w:rsidRDefault="009A11D5">
      <w:pPr>
        <w:spacing w:after="160" w:line="259" w:lineRule="auto"/>
        <w:rPr>
          <w:rFonts w:asciiTheme="majorHAnsi" w:eastAsiaTheme="majorEastAsia" w:hAnsiTheme="majorHAnsi" w:cstheme="majorBidi"/>
          <w:color w:val="2E74B5" w:themeColor="accent1" w:themeShade="BF"/>
          <w:sz w:val="26"/>
          <w:szCs w:val="26"/>
        </w:rPr>
      </w:pPr>
      <w:r>
        <w:br w:type="page"/>
      </w:r>
    </w:p>
    <w:p w:rsidR="004908E1" w:rsidRDefault="004908E1" w:rsidP="004908E1">
      <w:pPr>
        <w:pStyle w:val="Heading2"/>
      </w:pPr>
      <w:r>
        <w:lastRenderedPageBreak/>
        <w:t xml:space="preserve">Discussion </w:t>
      </w:r>
    </w:p>
    <w:p w:rsidR="004908E1" w:rsidRDefault="004908E1" w:rsidP="004908E1">
      <w:pPr>
        <w:pStyle w:val="Heading3"/>
      </w:pPr>
      <w:r>
        <w:t xml:space="preserve">Summary of main findings </w:t>
      </w:r>
    </w:p>
    <w:p w:rsidR="001102FD" w:rsidRDefault="00CE76C8" w:rsidP="004908E1">
      <w:r w:rsidRPr="00CE76C8">
        <w:t>It is encouraging that the recognition of the need for palliative care</w:t>
      </w:r>
      <w:r w:rsidR="00AC1D50">
        <w:t xml:space="preserve"> approach</w:t>
      </w:r>
      <w:r w:rsidRPr="00CE76C8">
        <w:t xml:space="preserve"> has increased </w:t>
      </w:r>
      <w:r w:rsidR="00B26A39">
        <w:t xml:space="preserve">in </w:t>
      </w:r>
      <w:r w:rsidR="00C030DD">
        <w:t xml:space="preserve">those with </w:t>
      </w:r>
      <w:r w:rsidR="00977316">
        <w:t>non-cancer</w:t>
      </w:r>
      <w:r w:rsidR="00AC1D50">
        <w:t xml:space="preserve"> </w:t>
      </w:r>
      <w:r w:rsidRPr="00CE76C8">
        <w:t>disease</w:t>
      </w:r>
      <w:r w:rsidR="006C015F">
        <w:t>s</w:t>
      </w:r>
      <w:r w:rsidRPr="00CE76C8">
        <w:t xml:space="preserve"> since the introduction of the </w:t>
      </w:r>
      <w:r w:rsidR="000C46D5">
        <w:t xml:space="preserve">UK </w:t>
      </w:r>
      <w:r w:rsidR="0002194B">
        <w:t>E</w:t>
      </w:r>
      <w:r w:rsidRPr="00CE76C8">
        <w:t xml:space="preserve">nd of </w:t>
      </w:r>
      <w:r w:rsidR="0002194B">
        <w:t>L</w:t>
      </w:r>
      <w:r w:rsidRPr="00CE76C8">
        <w:t xml:space="preserve">ife </w:t>
      </w:r>
      <w:r w:rsidR="0002194B">
        <w:t>C</w:t>
      </w:r>
      <w:r w:rsidRPr="00CE76C8">
        <w:t xml:space="preserve">are </w:t>
      </w:r>
      <w:r w:rsidR="0002194B">
        <w:t>S</w:t>
      </w:r>
      <w:r w:rsidRPr="00CE76C8">
        <w:t>trategy</w:t>
      </w:r>
      <w:r w:rsidR="0002194B">
        <w:t xml:space="preserve">. </w:t>
      </w:r>
      <w:r w:rsidR="00AC1D50">
        <w:t xml:space="preserve"> </w:t>
      </w:r>
      <w:r w:rsidR="00481C43">
        <w:t>No</w:t>
      </w:r>
      <w:r w:rsidR="003B703D">
        <w:t xml:space="preserve">t only have the proportions increased, but the timeliness of recording has </w:t>
      </w:r>
      <w:r w:rsidR="00481C43">
        <w:t xml:space="preserve">also </w:t>
      </w:r>
      <w:r w:rsidR="00C030DD">
        <w:t>changed</w:t>
      </w:r>
      <w:r w:rsidR="003B703D">
        <w:t xml:space="preserve">, with fewer patients </w:t>
      </w:r>
      <w:r w:rsidR="00595E85">
        <w:t xml:space="preserve">registered </w:t>
      </w:r>
      <w:r w:rsidR="003B703D">
        <w:t>in the week before death.</w:t>
      </w:r>
      <w:r w:rsidR="007A3CE7">
        <w:t xml:space="preserve"> </w:t>
      </w:r>
      <w:r w:rsidR="00AC1D50">
        <w:t xml:space="preserve"> </w:t>
      </w:r>
      <w:r w:rsidR="003B703D">
        <w:t xml:space="preserve">Despite the improvements, </w:t>
      </w:r>
      <w:r w:rsidR="00481C43">
        <w:t>significant</w:t>
      </w:r>
      <w:r w:rsidR="00645EB7">
        <w:t xml:space="preserve"> </w:t>
      </w:r>
      <w:r w:rsidRPr="00CE76C8">
        <w:t xml:space="preserve">inequalities </w:t>
      </w:r>
      <w:r w:rsidR="005A70FE" w:rsidRPr="00CE76C8">
        <w:t>re</w:t>
      </w:r>
      <w:r w:rsidR="005A70FE">
        <w:t>main;</w:t>
      </w:r>
      <w:r w:rsidR="00481C43">
        <w:t xml:space="preserve"> most </w:t>
      </w:r>
      <w:r w:rsidR="003B703D">
        <w:t xml:space="preserve">notably that </w:t>
      </w:r>
      <w:r w:rsidR="00F06EDF">
        <w:t>decedents</w:t>
      </w:r>
      <w:r w:rsidR="003B703D">
        <w:t xml:space="preserve"> with these conditions </w:t>
      </w:r>
      <w:r w:rsidR="001A1252">
        <w:t>remain</w:t>
      </w:r>
      <w:r w:rsidR="008473BD">
        <w:t xml:space="preserve"> </w:t>
      </w:r>
      <w:r w:rsidR="003B703D">
        <w:t xml:space="preserve">less likely to be recorded </w:t>
      </w:r>
      <w:r w:rsidR="005A70FE">
        <w:t xml:space="preserve">as having palliative care needs </w:t>
      </w:r>
      <w:r w:rsidR="003B703D">
        <w:t>than those with cancer</w:t>
      </w:r>
      <w:r w:rsidR="00AC1D50">
        <w:t>.</w:t>
      </w:r>
      <w:r w:rsidR="007A3CE7">
        <w:t xml:space="preserve">  </w:t>
      </w:r>
      <w:r w:rsidR="0051792A">
        <w:t>With regards to dying in hospital, the data suggest that the n</w:t>
      </w:r>
      <w:r w:rsidR="001102FD">
        <w:t xml:space="preserve">umbers </w:t>
      </w:r>
      <w:r w:rsidR="0051792A">
        <w:t>have decreased</w:t>
      </w:r>
      <w:r w:rsidR="001102FD">
        <w:t>, particularly among those with palliative care</w:t>
      </w:r>
      <w:r w:rsidR="0051792A">
        <w:t xml:space="preserve">, but a longer trajectory is needed to </w:t>
      </w:r>
      <w:r w:rsidR="00C030DD">
        <w:t xml:space="preserve">confirm </w:t>
      </w:r>
      <w:r w:rsidR="0051792A">
        <w:t>these observations</w:t>
      </w:r>
      <w:r w:rsidR="001102FD">
        <w:t>.</w:t>
      </w:r>
    </w:p>
    <w:p w:rsidR="00FE612C" w:rsidRDefault="00FE612C" w:rsidP="00FE612C"/>
    <w:p w:rsidR="00D557DD" w:rsidRDefault="00FE612C" w:rsidP="004908E1">
      <w:r w:rsidRPr="00B27A20">
        <w:t>Registration on the palliative care QOF is a proxy measure for clinical recognition of the need for a palliative approach to care</w:t>
      </w:r>
      <w:r>
        <w:t xml:space="preserve">.  Since the introduction of this indicator in 2006, </w:t>
      </w:r>
      <w:r w:rsidRPr="00960F03">
        <w:t xml:space="preserve">over 99% of practices </w:t>
      </w:r>
      <w:r w:rsidR="00476C29">
        <w:t>use</w:t>
      </w:r>
      <w:r w:rsidRPr="00960F03">
        <w:t xml:space="preserve"> a palliative care register</w:t>
      </w:r>
      <w:r w:rsidR="00CD6865">
        <w:t xml:space="preserve"> </w:t>
      </w:r>
      <w:r w:rsidR="00B01833">
        <w:fldChar w:fldCharType="begin"/>
      </w:r>
      <w:r w:rsidR="005E40A7">
        <w:instrText xml:space="preserve"> ADDIN ZOTERO_ITEM CSL_CITATION {"citationID":"GJKYXEAp","properties":{"formattedCitation":"[7]","plainCitation":"[7]","noteIndex":0},"citationItems":[{"id":19489,"uris":["http://zotero.org/groups/23637/items/BDVIK2T8"],"uri":["http://zotero.org/groups/23637/items/BDVIK2T8"],"itemData":{"id":19489,"type":"report","title":"2014/15 General Medical Services (GMS) Contract Quality and Outcomes Framework (QOF).  Guidance for GMS Contract 2014/15","abstract":"The full set of indicators of achievement are outlined in the latest QOF guidance, published by NHS Employers, which is updated for each year.","URL":"https://www.nhsemployers.org/your-workforce/primary-care-contacts/general-medical-services/quality-and-outcomes-framework","number":"NHS England Gateway reference: 01264","author":[{"literal":"NHS Employers"}],"issued":{"date-parts":[["2014",3]]},"accessed":{"date-parts":[["2019",1,29]]}}}],"schema":"https://github.com/citation-style-language/schema/raw/master/csl-citation.json"} </w:instrText>
      </w:r>
      <w:r w:rsidR="00B01833">
        <w:fldChar w:fldCharType="separate"/>
      </w:r>
      <w:r w:rsidR="00225C7C" w:rsidRPr="00225C7C">
        <w:rPr>
          <w:rFonts w:ascii="Calibri" w:hAnsi="Calibri" w:cs="Calibri"/>
        </w:rPr>
        <w:t>[7]</w:t>
      </w:r>
      <w:r w:rsidR="00B01833">
        <w:fldChar w:fldCharType="end"/>
      </w:r>
      <w:r w:rsidRPr="00960F03">
        <w:t>.</w:t>
      </w:r>
      <w:r w:rsidRPr="00B27A20">
        <w:t xml:space="preserve"> </w:t>
      </w:r>
      <w:r w:rsidR="005D2585">
        <w:t xml:space="preserve"> D</w:t>
      </w:r>
      <w:r w:rsidR="005D2585" w:rsidRPr="00B27A20">
        <w:t>espite clear guidance, there may be a perception that the palliative care QOF is for cancer patients.</w:t>
      </w:r>
      <w:r w:rsidR="005D2585">
        <w:t xml:space="preserve"> </w:t>
      </w:r>
      <w:r w:rsidR="005D2585" w:rsidRPr="00B27A20">
        <w:t xml:space="preserve"> </w:t>
      </w:r>
      <w:r w:rsidR="00157566">
        <w:t xml:space="preserve">Interestingly though, not only did </w:t>
      </w:r>
      <w:r w:rsidR="003E5446">
        <w:t xml:space="preserve">the use of QOF palliative care codes </w:t>
      </w:r>
      <w:r w:rsidR="00157566">
        <w:t xml:space="preserve">in the non-malignant conditions </w:t>
      </w:r>
      <w:r w:rsidR="003E5446">
        <w:t xml:space="preserve">increase, </w:t>
      </w:r>
      <w:r w:rsidR="00157566">
        <w:t xml:space="preserve">but also other non-QOF codes relating to end of life care such as </w:t>
      </w:r>
      <w:r w:rsidR="003E5446">
        <w:t xml:space="preserve">advanced care directives </w:t>
      </w:r>
      <w:r>
        <w:t>were used as often</w:t>
      </w:r>
      <w:r w:rsidR="003E5446">
        <w:t xml:space="preserve"> throughout the </w:t>
      </w:r>
      <w:r w:rsidR="007C7BB7">
        <w:t>data</w:t>
      </w:r>
      <w:r>
        <w:t xml:space="preserve">. </w:t>
      </w:r>
      <w:r w:rsidRPr="00B27A20">
        <w:t xml:space="preserve"> </w:t>
      </w:r>
      <w:r w:rsidR="0034119D">
        <w:t>Some of the biggest increases in recording were a</w:t>
      </w:r>
      <w:r w:rsidR="005A70FE">
        <w:t>mong patients aged 90 or older.</w:t>
      </w:r>
      <w:r w:rsidR="0034119D">
        <w:t xml:space="preserve">  </w:t>
      </w:r>
      <w:r w:rsidR="00764121">
        <w:t>Socioeconomic differences in palliative care were present to a degree</w:t>
      </w:r>
      <w:r w:rsidR="00156925">
        <w:t>, with</w:t>
      </w:r>
      <w:r w:rsidR="00764121">
        <w:t xml:space="preserve"> more deprived patients less likely to </w:t>
      </w:r>
      <w:r w:rsidR="009613F2">
        <w:t xml:space="preserve">have a record of </w:t>
      </w:r>
      <w:r w:rsidR="00764121">
        <w:t>palliative care than those who were more affluent</w:t>
      </w:r>
      <w:r w:rsidR="00156925">
        <w:t xml:space="preserve">; however, </w:t>
      </w:r>
      <w:r w:rsidR="007A3CE7">
        <w:t xml:space="preserve">among the factors we were able to examine, </w:t>
      </w:r>
      <w:r w:rsidR="00764121">
        <w:t>age and GP practice may have</w:t>
      </w:r>
      <w:r w:rsidR="007A3CE7">
        <w:t xml:space="preserve"> been </w:t>
      </w:r>
      <w:r w:rsidR="00764121">
        <w:t xml:space="preserve">more </w:t>
      </w:r>
      <w:r w:rsidR="007A3CE7">
        <w:t>influential on</w:t>
      </w:r>
      <w:r w:rsidR="00764121">
        <w:t xml:space="preserve"> the recording. </w:t>
      </w:r>
    </w:p>
    <w:p w:rsidR="004908E1" w:rsidRDefault="004908E1" w:rsidP="004908E1"/>
    <w:p w:rsidR="004908E1" w:rsidRDefault="004908E1" w:rsidP="004908E1">
      <w:pPr>
        <w:pStyle w:val="Heading3"/>
      </w:pPr>
      <w:r>
        <w:t xml:space="preserve">Comparison with literature </w:t>
      </w:r>
    </w:p>
    <w:p w:rsidR="00F97CC1" w:rsidRPr="00CD7345" w:rsidRDefault="00AA43A5" w:rsidP="00CD7345">
      <w:pPr>
        <w:rPr>
          <w:bCs/>
        </w:rPr>
      </w:pPr>
      <w:r>
        <w:t xml:space="preserve">A realist evaluation of 16 GP Practices </w:t>
      </w:r>
      <w:r w:rsidR="006F1FBC">
        <w:t xml:space="preserve">showed improvement </w:t>
      </w:r>
      <w:r w:rsidR="00E05150">
        <w:t xml:space="preserve">over time </w:t>
      </w:r>
      <w:r w:rsidR="006F1FBC">
        <w:t xml:space="preserve">in recognition of palliative care in non-cancer conditions following </w:t>
      </w:r>
      <w:r w:rsidR="00E05150">
        <w:t xml:space="preserve">the </w:t>
      </w:r>
      <w:r w:rsidR="006F1FBC">
        <w:t>introduction of a palliative care pathway</w:t>
      </w:r>
      <w:r w:rsidR="00E05150">
        <w:t xml:space="preserve"> but</w:t>
      </w:r>
      <w:r w:rsidR="00C030DD">
        <w:t>,</w:t>
      </w:r>
      <w:r w:rsidR="00E05150">
        <w:t xml:space="preserve"> as found here, </w:t>
      </w:r>
      <w:r w:rsidR="006F1FBC">
        <w:t xml:space="preserve">the </w:t>
      </w:r>
      <w:r w:rsidR="0002489A">
        <w:t>inequity</w:t>
      </w:r>
      <w:r w:rsidR="00E05150">
        <w:t xml:space="preserve"> of</w:t>
      </w:r>
      <w:r w:rsidR="0002489A">
        <w:t xml:space="preserve"> lower recognition of palliative care in </w:t>
      </w:r>
      <w:r w:rsidR="00231C0B">
        <w:t>non-cancer</w:t>
      </w:r>
      <w:r w:rsidR="00E05150">
        <w:t xml:space="preserve"> conditions compared to cancer</w:t>
      </w:r>
      <w:r w:rsidR="00231C0B">
        <w:t xml:space="preserve"> remained</w:t>
      </w:r>
      <w:r w:rsidR="00CD6865">
        <w:t xml:space="preserve"> </w:t>
      </w:r>
      <w:r w:rsidR="00B01833">
        <w:fldChar w:fldCharType="begin"/>
      </w:r>
      <w:r w:rsidR="005E40A7">
        <w:instrText xml:space="preserve"> ADDIN ZOTERO_ITEM CSL_CITATION {"citationID":"9ZAe5k17","properties":{"formattedCitation":"[13]","plainCitation":"[13]","noteIndex":0},"citationItems":[{"id":19490,"uris":["http://zotero.org/groups/23637/items/CNXNSUSK"],"uri":["http://zotero.org/groups/23637/items/CNXNSUSK"],"itemData":{"id":19490,"type":"article-journal","title":"Reducing inequalities in care for patients with non-malignant diseases: Insights from a realist evaluation of an integrated palliative care pathway","container-title":"Palliative Medicine","page":"690-697","volume":"30","issue":"7","source":"SAGE Journals","abstract":"Background:The need for palliative care is growing internationally with an increasing prevalence of non-malignant diseases. The integrated care pathway was implemented in primary care by multidisciplinary teams from 2009 in a locality in the North East of England. Fourteen general practitioner practices provided data for the study.Aim:To find whether, how, and under what circumstances palliative care registrations are made for patients with non-malignant diseases in primary care.Design:General practitioner practice data were analysed statistically and qualitative data were collected from health care professionals and members of relevant organisations.Findings:A mixed-effects logistic model indicated a significant difference beyond the 0.1% level (p?","DOI":"10.1177/0269216315626352","ISSN":"0269-2163","title-short":"Reducing inequalities in care for patients with non-malignant diseases","journalAbbreviation":"Palliat Med","language":"en","author":[{"family":"Dalkin","given":"Sonia Michelle"},{"family":"Lhussier","given":"Monique"},{"family":"Philipson","given":"Pete"},{"family":"Jones","given":"Diana"},{"family":"Cunningham","given":"William"}],"issued":{"date-parts":[["2016",7,1]]}}}],"schema":"https://github.com/citation-style-language/schema/raw/master/csl-citation.json"} </w:instrText>
      </w:r>
      <w:r w:rsidR="00B01833">
        <w:fldChar w:fldCharType="separate"/>
      </w:r>
      <w:r w:rsidR="005E40A7" w:rsidRPr="005E40A7">
        <w:rPr>
          <w:rFonts w:ascii="Calibri" w:hAnsi="Calibri" w:cs="Calibri"/>
        </w:rPr>
        <w:t>[13]</w:t>
      </w:r>
      <w:r w:rsidR="00B01833">
        <w:fldChar w:fldCharType="end"/>
      </w:r>
      <w:r w:rsidR="00E264BB">
        <w:t>.</w:t>
      </w:r>
      <w:r w:rsidR="00231C0B">
        <w:t xml:space="preserve"> </w:t>
      </w:r>
      <w:r w:rsidR="0002489A">
        <w:t xml:space="preserve"> </w:t>
      </w:r>
      <w:r w:rsidR="00672AA8">
        <w:t xml:space="preserve">Our findings are consistent with the other CPRD </w:t>
      </w:r>
      <w:r w:rsidR="0002489A">
        <w:t xml:space="preserve">study </w:t>
      </w:r>
      <w:r w:rsidR="00672AA8">
        <w:t>showing</w:t>
      </w:r>
      <w:r w:rsidR="0002489A">
        <w:t xml:space="preserve"> that recognition of a palliative care approach was driven by a lung cancer diagnosis rather </w:t>
      </w:r>
      <w:r w:rsidR="000A6442">
        <w:t>than COPD itself</w:t>
      </w:r>
      <w:r w:rsidR="00941443">
        <w:t xml:space="preserve"> </w:t>
      </w:r>
      <w:r w:rsidR="00B01833">
        <w:fldChar w:fldCharType="begin"/>
      </w:r>
      <w:r w:rsidR="005E40A7">
        <w:instrText xml:space="preserve"> ADDIN ZOTERO_ITEM CSL_CITATION {"citationID":"h36kIWYq","properties":{"formattedCitation":"[9]","plainCitation":"[9]","noteIndex":0},"citationItems":[{"id":19492,"uris":["http://zotero.org/groups/23637/items/PE7G5KPF"],"uri":["http://zotero.org/groups/23637/items/PE7G5KPF"],"itemData":{"id":19492,"type":"article-journal","title":"Low uptake of palliative care for COPD patients within primary care in the UK","container-title":"The European Respiratory Journal","volume":"51","issue":"2","source":"PubMed Central","abstract":"Mortality and symptom burden from chronic obstructive pulmonary disease (COPD) and lung cancer are similar but there is thought to be an inequality in palliative care support (PCS) between diseases. This nationally representative study assessed PCS for COPD patients within primary care in the UK., This was a cohort study using electronic healthcare records (2004–2015). Factors associated with receiving PCS were assessed using logistic regression for the whole cohort and deceased patients., There were 92 365 eligible COPD patients, of which 26 135 died. Only 7.8% of the whole cohort and 21.4% of deceased patients received PCS. Lung cancer had a strong association with PCS compared with other patient characteristics, including Global Initiative for Chronic Obstructive Lung Disease stage and Medical Research Council Dyspnoea score (whole cohort, lung cancer: OR 14.1, 95% CI 13.1–15; deceased patients, lung cancer: OR 6.5, 95% CI 6–7). Only 16.7% of deceased COPD patients without lung cancer received PCS compared with 56.5% of deceased patients with lung cancer. In patients that received PCS, lung cancer co-diagnosis significantly increased the chances of receiving PCS before the last month of life (1–6 versus ≤1 month pre-death: risk ratio 1.4, 95% CI 1.3–1.7)., Provision of PCS for COPD patients in the UK is inadequate. Lung cancer, not COPD, was the dominant driver for COPD patients to receive PCS., Palliative care provision for COPD patients without lung cancer is poor in the UK\nhttp://ow.ly/IIC230gWOOV","URL":"https://www.ncbi.nlm.nih.gov/pmc/articles/PMC5898942/","DOI":"10.1183/13993003.01879-2017","ISSN":"0903-1936","note":"PMID: 29444916\nPMCID: PMC5898942","journalAbbreviation":"Eur Respir J","author":[{"family":"Bloom","given":"Chloe I."},{"family":"Slaich","given":"Bhavan"},{"family":"Morales","given":"Daniel R."},{"family":"Smeeth","given":"Liam"},{"family":"Stone","given":"Patrick"},{"family":"Quint","given":"Jennifer K."}],"issued":{"date-parts":[["2018",2,15]]},"accessed":{"date-parts":[["2019",1,29]]}}}],"schema":"https://github.com/citation-style-language/schema/raw/master/csl-citation.json"} </w:instrText>
      </w:r>
      <w:r w:rsidR="00B01833">
        <w:fldChar w:fldCharType="separate"/>
      </w:r>
      <w:r w:rsidR="00225C7C" w:rsidRPr="00225C7C">
        <w:rPr>
          <w:rFonts w:ascii="Calibri" w:hAnsi="Calibri" w:cs="Calibri"/>
        </w:rPr>
        <w:t>[9]</w:t>
      </w:r>
      <w:r w:rsidR="00B01833">
        <w:fldChar w:fldCharType="end"/>
      </w:r>
      <w:r w:rsidR="000A6442">
        <w:t>.</w:t>
      </w:r>
      <w:r w:rsidR="00941443">
        <w:t xml:space="preserve"> </w:t>
      </w:r>
      <w:r w:rsidR="00F97CC1">
        <w:t xml:space="preserve"> </w:t>
      </w:r>
      <w:r w:rsidR="00672AA8">
        <w:t>Our slightly higher proportion categorised as palliative care may be because of our use of palliative care regist</w:t>
      </w:r>
      <w:r w:rsidR="005978D3">
        <w:t>ration</w:t>
      </w:r>
      <w:r w:rsidR="00672AA8">
        <w:t xml:space="preserve"> rather than Read codes only. </w:t>
      </w:r>
      <w:r w:rsidR="00941443">
        <w:t xml:space="preserve"> </w:t>
      </w:r>
      <w:r w:rsidR="008B1A94">
        <w:t>Other studies have shown a reduction in hospital deaths, in both cancer and non-cancer conditions</w:t>
      </w:r>
      <w:r w:rsidR="00E264BB">
        <w:t xml:space="preserve"> </w:t>
      </w:r>
      <w:r w:rsidR="00B01833">
        <w:fldChar w:fldCharType="begin"/>
      </w:r>
      <w:r w:rsidR="005E40A7">
        <w:instrText xml:space="preserve"> ADDIN ZOTERO_ITEM CSL_CITATION {"citationID":"BntOraCL","properties":{"formattedCitation":"[14\\uc0\\u8211{}16]","plainCitation":"[14–16]","noteIndex":0},"citationItems":[{"id":2610,"uris":["http://zotero.org/groups/23637/items/JENH5B92"],"uri":["http://zotero.org/groups/23637/items/JENH5B92"],"itemData":{"id":2610,"type":"article-journal","title":"Changing Patterns in Place of Cancer Death in England: A Population-Based Study","container-title":"PLoS Med","page":"e1001410","volume":"10","issue":"3","source":"PLoS Med","abstract":"Wei Gao and colleagues describe how location of death has changed for patients with cancer in England between 1993 and 2010.","DOI":"10.1371/journal.pmed.1001410","title-short":"Changing Patterns in Place of Cancer Death in England","journalAbbreviation":"PLoS Med","author":[{"family":"Gao","given":"Wei"},{"family":"Ho","given":"Yuen K."},{"family":"Verne","given":"Julia"},{"family":"Glickman","given":"Myer"},{"family":"Higginson","given":"Irene J."},{"literal":"on behalf of the GUIDE_Care project"}],"issued":{"date-parts":[["2013",3,26]]}},"label":"page"},{"id":19501,"uris":["http://zotero.org/groups/23637/items/ABLIRZ7Z"],"uri":["http://zotero.org/groups/23637/items/ABLIRZ7Z"],"itemData":{"id":19501,"type":"article-journal","title":"Which patients with advanced respiratory disease die in hospital? A 14-year population-based study of trends and associated factors","container-title":"BMC medicine","page":"19","volume":"15","issue":"1","source":"PubMed","abstract":"BACKGROUND: Strategies in many countries have sought to improve palliative care and reduce hospital deaths for non-cancer patients, but their effects are not evaluated. We aimed to determine the trends and factors associated with dying in hospital in two common progressive respiratory diseases, and the impact of a national end of life care (EoLC) strategy to reduce deaths in hospital.\nMETHODS: This population-based observational study linked death registration data for people in England dying from chronic obstructive pulmonary disease (COPD) or interstitial pulmonary diseases (IPD). We plotted age- and sex-standardised trends, assessed during the pre-strategy (2001-2004), first strategy phase (2004-2008), and strategy intensification (2009-2014) periods, and identified factors associated with hospital death using multiple adjusted proportion ratios (PRs).\nRESULTS: Over 14 years, 380,232 people died from COPD (334,520) or IPD (45,712). Deaths from COPD and IPD increased by 0.9% and 9.2% annually, respectively. Death in hospital was most common (67% COPD, 70% IPD). Dying in hospice was rare (0.9% COPD, 2.9% IPD). After a plateau in 2004-2005, hospital deaths fell (PRs 0.92-0.94). Co-morbidities and deprivation independently increased the chances of dying in hospital, with larger effects in IPD (PRs 1.01-1.55) than COPD (PRs 1.01-1.39) and dose-response gradients. The impact of multimorbidity increased over time; hospital deaths did not fall for people with two or more co-morbidities in COPD, nor one or more in IPD. Living in rural areas (PRs 0.94-0.94) or outside London (PRs, 0.89-0.98) reduced the chances of hospital death. In IPD, increased age reduced the likelihood of hospital death (PR 0.81, ≥ 85 versus ≤ 54 years); divergently, in COPD, being aged 65-74 years was associated with increased hospital deaths (PR 1.13, versus ≤ 54 years). The independent effects of sex and marital status differed for COPD versus IPD (PRs 0.89-1.04); in COPD, hospital death was associated with being married.\nCONCLUSIONS: The EoLC strategy appeared to have contributed to tangible reductions in hospital deaths, but did not reach people with multimorbidity and this gap widened over time. Integrating palliative care earlier in the disease trajectory especially﻿ in deprived areas and cities, and where multimorbidity is present, should be boosted, taking into account the different demographic factors in COPD and IPD.","DOI":"10.1186/s12916-016-0776-2","ISSN":"1741-7015","note":"PMID: 28143520\nPMCID: PMC5286738","title-short":"Which patients with advanced respiratory disease die in hospital?","journalAbbreviation":"BMC Med","language":"eng","author":[{"family":"Higginson","given":"Irene J."},{"family":"Reilly","given":"Charles C."},{"family":"Bajwah","given":"Sabrina"},{"family":"Maddocks","given":"Matthew"},{"family":"Costantini","given":"Massimo"},{"family":"Gao","given":"Wei"},{"literal":"GUIDE_Care project"}],"issued":{"date-parts":[["2017"]],"season":"01"}},"label":"page"},{"id":19504,"uris":["http://zotero.org/groups/23637/items/ET9Z2E7I"],"uri":["http://zotero.org/groups/23637/items/ET9Z2E7I"],"itemData":{"id":19504,"type":"article-journal","title":"Reversal of English trend towards hospital death in dementia: a population-based study of place of death and associated individual and regional factors, 2001–2010","container-title":"BMC Neurology","page":"59","volume":"14","source":"PubMed Central","abstract":"Background\nEngland has one of the highest rates of hospital death in dementia in Europe. How this has changed over time is unknown. This study aimed to analyse temporal trends in place of death in dementia over a recent ten year period.\n\nMethods\nPopulation-based study linking Office for National Statistics mortality data with regional variables, in England 2001–2010. Participants were adults aged over 60 with a death certificate mention of dementia. Multivariable Poisson regression was used to determine the proportion ratio (PR) for death in care home (1) and home/hospice (1) compared to hospital (0). Explanatory variables included individual factors (age, gender, marital status, underlying cause of death), and regional variables derived at area level (deprivation, care home bed provision, urbanisation).\n\nResults\n388,899 deaths were included. Most people died in care homes (55.3%) or hospitals (39.6%). A pattern of increasing hospital deaths reversed in 2006, with a subsequent decrease in hospital deaths (−0.93% per year, 95% CI −1.08 to −0.79 p &lt; 0.001), and an increase in care home deaths (0.60% per year, 95% CI 0.45 to 0.75 p &lt; 0.001). Care home death was more likely with older age (PR 1.11, 1.10 to 1.13), and in areas with greater care home bed provision (PR 1.82, 1.79 to 1.85) and affluence (PR 1.29, 1.26 to 1.31). Few patients died at home (4.8%) or hospice (0.3%). Home/hospice death was more likely in affluent areas (PR 1.23, 1.18 to 1.29), for women (PR 1.61, 1.56 to 1.65), and for those with cancer as underlying cause of death (PR 1.84, 1.77 to 1.91), and less likely in the unmarried (PRs 0.51 to 0.66).\n\nConclusions\nTwo in five people with dementia die in hospital. However, the trend towards increasing hospital deaths has reversed, and care home bed provision is key to sustain this. Home and hospice deaths are rare. Initiatives which aim to support the end of life preferences for people with dementia should be investigated.","DOI":"10.1186/1471-2377-14-59","ISSN":"1471-2377","note":"PMID: 24666928\nPMCID: PMC3987058","title-short":"Reversal of English trend towards hospital death in dementia","journalAbbreviation":"BMC Neurol","author":[{"family":"Sleeman","given":"Katherine E"},{"family":"Ho","given":"Yuen K"},{"family":"Verne","given":"Julia"},{"family":"Gao","given":"Wei"},{"family":"Higginson","given":"Irene J"}],"issued":{"date-parts":[["2014",3,26]]}},"label":"page"}],"schema":"https://github.com/citation-style-language/schema/raw/master/csl-citation.json"} </w:instrText>
      </w:r>
      <w:r w:rsidR="00B01833">
        <w:fldChar w:fldCharType="separate"/>
      </w:r>
      <w:r w:rsidR="005E40A7" w:rsidRPr="005E40A7">
        <w:rPr>
          <w:rFonts w:ascii="Calibri" w:hAnsi="Calibri" w:cs="Calibri"/>
          <w:szCs w:val="24"/>
        </w:rPr>
        <w:t>[14–16]</w:t>
      </w:r>
      <w:r w:rsidR="00B01833">
        <w:fldChar w:fldCharType="end"/>
      </w:r>
      <w:r w:rsidR="008B1A94">
        <w:t>.</w:t>
      </w:r>
      <w:r w:rsidR="00A839F8">
        <w:t xml:space="preserve"> </w:t>
      </w:r>
      <w:r w:rsidR="000A6442">
        <w:t>The reasons for these changes a</w:t>
      </w:r>
      <w:r w:rsidR="00F97CC1">
        <w:t>re likely to be multifactorial</w:t>
      </w:r>
      <w:r w:rsidR="00C030DD">
        <w:t>:</w:t>
      </w:r>
      <w:r w:rsidR="000A6442">
        <w:t xml:space="preserve"> the </w:t>
      </w:r>
      <w:r w:rsidR="00C030DD">
        <w:t>S</w:t>
      </w:r>
      <w:r w:rsidR="000A6442">
        <w:t xml:space="preserve">trategy and its </w:t>
      </w:r>
      <w:r w:rsidR="00C030DD">
        <w:t xml:space="preserve">wider policy </w:t>
      </w:r>
      <w:r w:rsidR="00DC5D42">
        <w:t>influence</w:t>
      </w:r>
      <w:r w:rsidR="00C030DD">
        <w:t>;</w:t>
      </w:r>
      <w:r w:rsidR="00DC5D42">
        <w:t xml:space="preserve"> </w:t>
      </w:r>
      <w:r w:rsidR="00F97CC1">
        <w:t>public health initiatives</w:t>
      </w:r>
      <w:r w:rsidR="00C030DD">
        <w:t>;</w:t>
      </w:r>
      <w:r w:rsidR="00F97CC1">
        <w:t xml:space="preserve"> </w:t>
      </w:r>
      <w:r w:rsidR="00DC5D42">
        <w:t xml:space="preserve">increased </w:t>
      </w:r>
      <w:r w:rsidR="00C030DD">
        <w:t xml:space="preserve">clinical </w:t>
      </w:r>
      <w:r w:rsidR="00DC5D42">
        <w:t>education</w:t>
      </w:r>
      <w:r w:rsidR="00F97CC1">
        <w:t xml:space="preserve"> </w:t>
      </w:r>
      <w:r w:rsidR="00DC5D42">
        <w:t xml:space="preserve">and more </w:t>
      </w:r>
      <w:r w:rsidR="00F97CC1">
        <w:t>publications and awareness regarding palliative care for non-cancer conditions. For reduced hospital deaths</w:t>
      </w:r>
      <w:r w:rsidR="00223176">
        <w:t xml:space="preserve"> in dementia</w:t>
      </w:r>
      <w:r w:rsidR="00F97CC1">
        <w:t xml:space="preserve">, factors such as economic </w:t>
      </w:r>
      <w:r w:rsidR="00223176">
        <w:t xml:space="preserve">incentives to </w:t>
      </w:r>
      <w:r w:rsidR="00223176">
        <w:lastRenderedPageBreak/>
        <w:t>reduce hospital admissions and stays have been suggested as a factor in the UK, other European countries and the US</w:t>
      </w:r>
      <w:r w:rsidR="00CD7345">
        <w:t xml:space="preserve"> and have resulted in more deaths in care homes</w:t>
      </w:r>
      <w:r w:rsidR="00E264BB">
        <w:t xml:space="preserve"> </w:t>
      </w:r>
      <w:r w:rsidR="00B01833">
        <w:fldChar w:fldCharType="begin"/>
      </w:r>
      <w:r w:rsidR="005E40A7">
        <w:instrText xml:space="preserve"> ADDIN ZOTERO_ITEM CSL_CITATION {"citationID":"wEijUdxo","properties":{"formattedCitation":"[16]","plainCitation":"[16]","noteIndex":0},"citationItems":[{"id":19504,"uris":["http://zotero.org/groups/23637/items/ET9Z2E7I"],"uri":["http://zotero.org/groups/23637/items/ET9Z2E7I"],"itemData":{"id":19504,"type":"article-journal","title":"Reversal of English trend towards hospital death in dementia: a population-based study of place of death and associated individual and regional factors, 2001–2010","container-title":"BMC Neurology","page":"59","volume":"14","source":"PubMed Central","abstract":"Background\nEngland has one of the highest rates of hospital death in dementia in Europe. How this has changed over time is unknown. This study aimed to analyse temporal trends in place of death in dementia over a recent ten year period.\n\nMethods\nPopulation-based study linking Office for National Statistics mortality data with regional variables, in England 2001–2010. Participants were adults aged over 60 with a death certificate mention of dementia. Multivariable Poisson regression was used to determine the proportion ratio (PR) for death in care home (1) and home/hospice (1) compared to hospital (0). Explanatory variables included individual factors (age, gender, marital status, underlying cause of death), and regional variables derived at area level (deprivation, care home bed provision, urbanisation).\n\nResults\n388,899 deaths were included. Most people died in care homes (55.3%) or hospitals (39.6%). A pattern of increasing hospital deaths reversed in 2006, with a subsequent decrease in hospital deaths (−0.93% per year, 95% CI −1.08 to −0.79 p &lt; 0.001), and an increase in care home deaths (0.60% per year, 95% CI 0.45 to 0.75 p &lt; 0.001). Care home death was more likely with older age (PR 1.11, 1.10 to 1.13), and in areas with greater care home bed provision (PR 1.82, 1.79 to 1.85) and affluence (PR 1.29, 1.26 to 1.31). Few patients died at home (4.8%) or hospice (0.3%). Home/hospice death was more likely in affluent areas (PR 1.23, 1.18 to 1.29), for women (PR 1.61, 1.56 to 1.65), and for those with cancer as underlying cause of death (PR 1.84, 1.77 to 1.91), and less likely in the unmarried (PRs 0.51 to 0.66).\n\nConclusions\nTwo in five people with dementia die in hospital. However, the trend towards increasing hospital deaths has reversed, and care home bed provision is key to sustain this. Home and hospice deaths are rare. Initiatives which aim to support the end of life preferences for people with dementia should be investigated.","DOI":"10.1186/1471-2377-14-59","ISSN":"1471-2377","note":"PMID: 24666928\nPMCID: PMC3987058","title-short":"Reversal of English trend towards hospital death in dementia","journalAbbreviation":"BMC Neurol","author":[{"family":"Sleeman","given":"Katherine E"},{"family":"Ho","given":"Yuen K"},{"family":"Verne","given":"Julia"},{"family":"Gao","given":"Wei"},{"family":"Higginson","given":"Irene J"}],"issued":{"date-parts":[["2014",3,26]]}}}],"schema":"https://github.com/citation-style-language/schema/raw/master/csl-citation.json"} </w:instrText>
      </w:r>
      <w:r w:rsidR="00B01833">
        <w:fldChar w:fldCharType="separate"/>
      </w:r>
      <w:r w:rsidR="005E40A7" w:rsidRPr="005E40A7">
        <w:rPr>
          <w:rFonts w:ascii="Calibri" w:hAnsi="Calibri" w:cs="Calibri"/>
        </w:rPr>
        <w:t>[16]</w:t>
      </w:r>
      <w:r w:rsidR="00B01833">
        <w:fldChar w:fldCharType="end"/>
      </w:r>
      <w:r w:rsidR="00CD7345">
        <w:t xml:space="preserve">. </w:t>
      </w:r>
      <w:r w:rsidR="00223176">
        <w:t xml:space="preserve">This study did not explore </w:t>
      </w:r>
      <w:r w:rsidR="00CD7345">
        <w:t xml:space="preserve">death outside of hospital but a study of hospice deaths from </w:t>
      </w:r>
      <w:r w:rsidR="00CD7345" w:rsidRPr="00CD7345">
        <w:rPr>
          <w:bCs/>
        </w:rPr>
        <w:t>1993–2012 demonstrated an increase in non-cancer conditions among hospice decedents although absolute numbers remain small</w:t>
      </w:r>
      <w:r w:rsidR="00E264BB">
        <w:rPr>
          <w:bCs/>
        </w:rPr>
        <w:t xml:space="preserve"> </w:t>
      </w:r>
      <w:r w:rsidR="00B01833">
        <w:rPr>
          <w:bCs/>
        </w:rPr>
        <w:fldChar w:fldCharType="begin"/>
      </w:r>
      <w:r w:rsidR="005E40A7">
        <w:rPr>
          <w:bCs/>
        </w:rPr>
        <w:instrText xml:space="preserve"> ADDIN ZOTERO_ITEM CSL_CITATION {"citationID":"a4S9rsOO","properties":{"formattedCitation":"[17]","plainCitation":"[17]","noteIndex":0},"citationItems":[{"id":19507,"uris":["http://zotero.org/groups/23637/items/PPGCIJ9Q"],"uri":["http://zotero.org/groups/23637/items/PPGCIJ9Q"],"itemData":{"id":19507,"type":"article-journal","title":"The changing demographics of inpatient hospice death: population-based, cross-sectional study in England, 1993-2012","container-title":"Lancet (London, England)","page":"S93","volume":"385 Suppl 1","source":"PubMed","abstract":"BACKGROUND: The provision of good quality and equitable end-of-life care is high on the public and political agenda. Hospice is second only to home in terms of preference for place of death and scores higher than any other setting for quality of care. However, hospices have been criticised for inequality of access with respect to age, diagnosis, and socioeconomic status. We aimed to describe the demographic characteristics associated with hospice death in England, and assessed how these characteristics have changed over time.\nMETHODS: In this population-based study (part of the GUIDE_Care project), we included all adults older than 25 years who had died in inpatient hospices in England from 1993 to 2002. We compared deaths in 1998-2002, 2003-07, and 2008-12, with those in 1993-97 using multivariable Poisson regression. Explanatory variables included individual factors (age, sex, marital status, underlying cause of death) and measures of deprivation based on area of residence.\nFINDINGS: 446 615 deaths were included. The annual number of hospice deaths increased from 17 440 in 1993 to 26 032 in 2012, accounting for 3·4% of 519 313 deaths in England in 1993, and 6·0% of 434 105 deaths in 2012. 226 188 hospice decedents (50·6%) were men (mean age 69·9 years, SD 12·4). The likelihood of hospice decedents being in the oldest age group (&gt;85 years) increased from 1993-97 to 2008-12 (Poisson ratio 1·43, 95% CI 1·39-1·48). Only 23 258 hospice decedents (5·2%) had non-cancer diagnoses, though the likelihood of non-cancer conditions increased during the same time period (1·41, 1·37-1·46). The likelihood of hospice decedents being resident in the least deprived quintile also increased (1·25, 1·22-1·29).\nINTERPRETATION: Inequalities among hospice decedents by diagnosis have decreased, although the absolute numbers of non-cancer diagnoses remain very small. Trends in deprivation are concerning, and require further exploration.\nFUNDING: The GUIDE_Care project was funded by the National Institute for Health Research (NIHR) Health Services and Delivery Research programme (project number 09/2000/58).","DOI":"10.1016/S0140-6736(15)60408-1","ISSN":"1474-547X","note":"PMID: 26312916","title-short":"The changing demographics of inpatient hospice death","journalAbbreviation":"Lancet","language":"eng","author":[{"family":"Sleeman","given":"Katherine"},{"family":"Davies","given":"Joanna"},{"family":"Verne","given":"Julia"},{"family":"Gao","given":"Wei"},{"family":"Higginson","given":"Irene"}],"issued":{"date-parts":[["2015",2,26]]}}}],"schema":"https://github.com/citation-style-language/schema/raw/master/csl-citation.json"} </w:instrText>
      </w:r>
      <w:r w:rsidR="00B01833">
        <w:rPr>
          <w:bCs/>
        </w:rPr>
        <w:fldChar w:fldCharType="separate"/>
      </w:r>
      <w:r w:rsidR="005E40A7" w:rsidRPr="005E40A7">
        <w:rPr>
          <w:rFonts w:ascii="Calibri" w:hAnsi="Calibri" w:cs="Calibri"/>
        </w:rPr>
        <w:t>[17]</w:t>
      </w:r>
      <w:r w:rsidR="00B01833">
        <w:rPr>
          <w:bCs/>
        </w:rPr>
        <w:fldChar w:fldCharType="end"/>
      </w:r>
      <w:r w:rsidR="00CD7345" w:rsidRPr="00CD7345">
        <w:rPr>
          <w:bCs/>
        </w:rPr>
        <w:t>.</w:t>
      </w:r>
      <w:r w:rsidR="00E264BB" w:rsidRPr="00CD7345">
        <w:rPr>
          <w:bCs/>
        </w:rPr>
        <w:t xml:space="preserve"> </w:t>
      </w:r>
    </w:p>
    <w:p w:rsidR="007A7B47" w:rsidRPr="00CD7345" w:rsidRDefault="00F97CC1" w:rsidP="00CD7345">
      <w:r w:rsidRPr="00CD7345">
        <w:t xml:space="preserve"> </w:t>
      </w:r>
    </w:p>
    <w:p w:rsidR="004908E1" w:rsidRDefault="004908E1" w:rsidP="004908E1">
      <w:pPr>
        <w:pStyle w:val="Heading3"/>
      </w:pPr>
      <w:r>
        <w:t xml:space="preserve">Strengths and limitations </w:t>
      </w:r>
    </w:p>
    <w:p w:rsidR="007A7B47" w:rsidRDefault="00AC0F3B" w:rsidP="000631AC">
      <w:r>
        <w:t xml:space="preserve">This </w:t>
      </w:r>
      <w:r w:rsidR="006C387B">
        <w:t xml:space="preserve">study </w:t>
      </w:r>
      <w:r w:rsidR="000434F3">
        <w:t>benefits not only from being population-based</w:t>
      </w:r>
      <w:r w:rsidR="006C387B">
        <w:t xml:space="preserve"> in a large primary care dataset, </w:t>
      </w:r>
      <w:r w:rsidR="000434F3">
        <w:t xml:space="preserve">but also </w:t>
      </w:r>
      <w:r w:rsidR="00146140">
        <w:t>from having</w:t>
      </w:r>
      <w:r w:rsidR="00C31443">
        <w:t xml:space="preserve"> </w:t>
      </w:r>
      <w:r w:rsidR="00F352D1">
        <w:t>a</w:t>
      </w:r>
      <w:r w:rsidR="00146140">
        <w:t>s</w:t>
      </w:r>
      <w:r w:rsidR="00F352D1">
        <w:t xml:space="preserve"> </w:t>
      </w:r>
      <w:r w:rsidR="00C31443">
        <w:t xml:space="preserve">its basis the contemporaneous recording of conditions and care by </w:t>
      </w:r>
      <w:r w:rsidR="00146140">
        <w:t xml:space="preserve">general practitioners </w:t>
      </w:r>
      <w:r w:rsidR="00130CDD">
        <w:t>and health care professionals</w:t>
      </w:r>
      <w:r w:rsidR="00C31443">
        <w:t xml:space="preserve">.  </w:t>
      </w:r>
      <w:r w:rsidR="00146140">
        <w:t>W</w:t>
      </w:r>
      <w:r w:rsidR="00C31443">
        <w:t xml:space="preserve">e were able to </w:t>
      </w:r>
      <w:r w:rsidR="00783C3C">
        <w:t>identify</w:t>
      </w:r>
      <w:r w:rsidR="00C31443">
        <w:t xml:space="preserve"> </w:t>
      </w:r>
      <w:r w:rsidR="00783C3C">
        <w:t>decede</w:t>
      </w:r>
      <w:r w:rsidR="00C31443">
        <w:t xml:space="preserve">nts </w:t>
      </w:r>
      <w:r w:rsidR="00783C3C">
        <w:t>who had</w:t>
      </w:r>
      <w:r w:rsidR="00C31443">
        <w:t xml:space="preserve"> </w:t>
      </w:r>
      <w:r w:rsidR="001660D8">
        <w:t xml:space="preserve">a record of </w:t>
      </w:r>
      <w:r w:rsidR="00C31443">
        <w:t>the conditions of interest</w:t>
      </w:r>
      <w:r w:rsidR="001660D8">
        <w:t xml:space="preserve"> in their primary care notes</w:t>
      </w:r>
      <w:r w:rsidR="00783C3C">
        <w:t>,</w:t>
      </w:r>
      <w:r w:rsidR="00C31443">
        <w:t xml:space="preserve"> </w:t>
      </w:r>
      <w:r w:rsidR="00783C3C">
        <w:t xml:space="preserve">rather than </w:t>
      </w:r>
      <w:r w:rsidR="00C31443">
        <w:t>relying on causes of death on the death certificates which are known to be inaccurate</w:t>
      </w:r>
      <w:r w:rsidR="00E264BB">
        <w:t xml:space="preserve"> </w:t>
      </w:r>
      <w:r w:rsidR="00B01833">
        <w:fldChar w:fldCharType="begin"/>
      </w:r>
      <w:r w:rsidR="005E40A7">
        <w:instrText xml:space="preserve"> ADDIN ZOTERO_ITEM CSL_CITATION {"citationID":"bwUBYknb","properties":{"formattedCitation":"[18]","plainCitation":"[18]","noteIndex":0},"citationItems":[{"id":19510,"uris":["http://zotero.org/groups/23637/items/EGQPMZI7"],"uri":["http://zotero.org/groups/23637/items/EGQPMZI7"],"itemData":{"id":19510,"type":"article-journal","title":"Accuracy of death certificates for coding coronary heart disease as the cause of death","container-title":"Annals of Internal Medicine","page":"1020-1026","volume":"129","issue":"12","source":"PubMed","abstract":"BACKGROUND: Death certificates are widely used in epidemiologic and clinical investigations and for national statistics.\nOBJECTIVE: To examine the accuracy of death certificates for coding coronary heart disease as the underlying cause of death.\nDESIGN: Community-based inception cohort followed since 1948.\nSETTING: Framingham, Massachusetts.\nPATIENTS: 2683 deceased Framingham Heart Study participants.\nMEASUREMENTS: Sensitivity, specificity, and predictive values of the death certificate. The reference standard was cause of death adjudicated by a panel of three physicians.\nRESULTS: Among 2683 decedents, the death certificate coded coronary heart disease as the underlying cause of death for 942; the physician panel assigned coronary heart disease for 758. The death certificate had a sensitivity of 83.8% (95% CI, 81.1 % to 86.4%), positive predictive value of 67.4% (CI, 64.4% to 70.4%), specificity of 84.1% (CI, 82.4% to 85.7%), and negative predictive value of 92.9% (CI, 91.7% to 94.1%) for coronary heart disease. The death certificate assigned coronary heart disease in 51.2% of 242 deaths (9.0% of total deaths) for which the physician panel could not determine a cause. Compared with the physician panel, the death certificate attributed 24.3% more deaths to coronary heart disease overall and more than twice as many deaths to coronary heart disease in decedents who were at least 85 years of age. When deaths that were assigned unknown cause by the physician panel were excluded, the death certificate still assigned more deaths to coronary heart disease (7.9% overall and 43.1% in the oldest age group).\nCONCLUSIONS: Coronary heart disease may be overrepresented as a cause of death on death certificates. National mortality statistics, which are based on death certificate data, may overestimate the frequency of coronary heart disease by 7.9% to 24.3% overall and by as much as two-fold in older persons.","ISSN":"0003-4819","note":"PMID: 9867756","journalAbbreviation":"Ann. Intern. Med.","language":"eng","author":[{"family":"Lloyd-Jones","given":"D. M."},{"family":"Martin","given":"D. O."},{"family":"Larson","given":"M. G."},{"family":"Levy","given":"D."}],"issued":{"date-parts":[["1998",12,15]]}}}],"schema":"https://github.com/citation-style-language/schema/raw/master/csl-citation.json"} </w:instrText>
      </w:r>
      <w:r w:rsidR="00B01833">
        <w:fldChar w:fldCharType="separate"/>
      </w:r>
      <w:r w:rsidR="005E40A7" w:rsidRPr="005E40A7">
        <w:rPr>
          <w:rFonts w:ascii="Calibri" w:hAnsi="Calibri" w:cs="Calibri"/>
        </w:rPr>
        <w:t>[18]</w:t>
      </w:r>
      <w:r w:rsidR="00B01833">
        <w:fldChar w:fldCharType="end"/>
      </w:r>
      <w:r w:rsidR="00783C3C">
        <w:t xml:space="preserve">.  </w:t>
      </w:r>
      <w:r w:rsidR="00311516">
        <w:t xml:space="preserve">Moreover, the conditions of interest- </w:t>
      </w:r>
      <w:r w:rsidR="00146140">
        <w:t xml:space="preserve"> </w:t>
      </w:r>
      <w:r w:rsidR="00311516">
        <w:t>c</w:t>
      </w:r>
      <w:r w:rsidR="00962B57" w:rsidRPr="00962B57">
        <w:t>ancer, heart failure, dementia and COPD</w:t>
      </w:r>
      <w:r w:rsidR="00146140">
        <w:t xml:space="preserve"> </w:t>
      </w:r>
      <w:r w:rsidR="00311516">
        <w:t>-</w:t>
      </w:r>
      <w:r w:rsidR="00962B57" w:rsidRPr="00962B57">
        <w:t xml:space="preserve"> are QOF indicators</w:t>
      </w:r>
      <w:r w:rsidR="009A6456">
        <w:t>, whereby GPs are incentivised to maintain the disease regi</w:t>
      </w:r>
      <w:r w:rsidR="009E6D56">
        <w:t>s</w:t>
      </w:r>
      <w:r w:rsidR="009A6456">
        <w:t xml:space="preserve">ters and </w:t>
      </w:r>
      <w:r w:rsidR="00311516">
        <w:t xml:space="preserve">record </w:t>
      </w:r>
      <w:r w:rsidR="009A6456">
        <w:t xml:space="preserve">diagnoses </w:t>
      </w:r>
      <w:r w:rsidR="00311516">
        <w:t xml:space="preserve">once confirmed </w:t>
      </w:r>
      <w:r w:rsidR="009A6456">
        <w:t>us</w:t>
      </w:r>
      <w:r w:rsidR="001660D8">
        <w:t>ing</w:t>
      </w:r>
      <w:r w:rsidR="009A6456">
        <w:t xml:space="preserve"> specific test</w:t>
      </w:r>
      <w:r w:rsidR="001660D8">
        <w:t>s</w:t>
      </w:r>
      <w:r w:rsidR="009A6456">
        <w:t xml:space="preserve"> and assessments</w:t>
      </w:r>
      <w:r w:rsidR="00DE24D4">
        <w:t>, and have proved</w:t>
      </w:r>
      <w:r w:rsidR="00962B57" w:rsidRPr="00962B57">
        <w:t xml:space="preserve"> reliable </w:t>
      </w:r>
      <w:r w:rsidR="00DE24D4">
        <w:t xml:space="preserve">for population-based </w:t>
      </w:r>
      <w:r w:rsidR="00962B57" w:rsidRPr="00962B57">
        <w:t xml:space="preserve">prevalence data </w:t>
      </w:r>
      <w:r w:rsidR="00B01833">
        <w:fldChar w:fldCharType="begin"/>
      </w:r>
      <w:r w:rsidR="005E40A7">
        <w:instrText xml:space="preserve"> ADDIN ZOTERO_ITEM CSL_CITATION {"citationID":"oKbbwNxO","properties":{"formattedCitation":"[19]","plainCitation":"[19]","noteIndex":0},"citationItems":[{"id":19482,"uris":["http://zotero.org/groups/23637/items/BYSH4E39"],"uri":["http://zotero.org/groups/23637/items/BYSH4E39"],"itemData":{"id":19482,"type":"article-journal","title":"Developing Quality and Outcomes Framework (QOF) indicators and the concept of 'QOFability'","container-title":"Quality in Primary Care","page":"103-109","volume":"18","issue":"2","source":"PubMed","abstract":"This paper explains the reasons and context behind the introduction of the Quality and Outcomes Framework (QOF) in the UK in April 2004. The QOF is a pay-for-performance scheme covering a range of clinical and organisational areas in primary care. In 2004, 52% of the framework related to clinical care, increasing to 66% in 2006 and 70% in 2009. From April 2009, the National Institute for Health and Clinical Excellence (NICE) has led a new process for developing the clinical QOF indicators. Clinical areas are now prioritised by an advisory committee appointed by NICE; the QOF indicators then undergo a formal consensus procedure followed by piloting in representative practices across England. However, what are the attributes of a good QOF indicator and how do these differ from those of a good quality indicator, such as validity and sensitivity to change? This paper describes the concept of 'QOFability', which relates to why some areas are, and others are not, prioritised for the QOF. Factors include the prevalence of the clinical issue, the accuracy of data extraction from GP clinical systems, the clarity of diagnosis, the relevance of incentivised actions, the direct attribution to all primary care staff and consideration of any possible unintended consequences of introducing any given indicator. The paper concludes by considering the future direction of the QOF, recommending a focus on creating feasible, valid, reliable and piloted 'QOFable' clinical indicators.","ISSN":"1479-1072","note":"PMID: 20529471","journalAbbreviation":"Qual Prim Care","language":"eng","author":[{"family":"Lester","given":"Helen"},{"family":"Campbell","given":"Stephen"}],"issued":{"date-parts":[["2010"]]}}}],"schema":"https://github.com/citation-style-language/schema/raw/master/csl-citation.json"} </w:instrText>
      </w:r>
      <w:r w:rsidR="00B01833">
        <w:fldChar w:fldCharType="separate"/>
      </w:r>
      <w:r w:rsidR="005E40A7" w:rsidRPr="005E40A7">
        <w:rPr>
          <w:rFonts w:ascii="Calibri" w:hAnsi="Calibri" w:cs="Calibri"/>
        </w:rPr>
        <w:t>[19]</w:t>
      </w:r>
      <w:r w:rsidR="00B01833">
        <w:fldChar w:fldCharType="end"/>
      </w:r>
      <w:r w:rsidR="00DE24D4">
        <w:t>.</w:t>
      </w:r>
      <w:r w:rsidR="00962B57" w:rsidRPr="00962B57">
        <w:t xml:space="preserve"> </w:t>
      </w:r>
      <w:r w:rsidR="001660D8">
        <w:t xml:space="preserve"> </w:t>
      </w:r>
      <w:r w:rsidR="008B080C">
        <w:t xml:space="preserve">One limitation is that since primary care notes were </w:t>
      </w:r>
      <w:r w:rsidR="00AF0B73">
        <w:t>established across</w:t>
      </w:r>
      <w:r w:rsidR="008B080C">
        <w:t xml:space="preserve"> patients’ lifetimes, the disease may not have been relevant to the patient’s death, and </w:t>
      </w:r>
      <w:r w:rsidR="001660D8" w:rsidRPr="00B27A20">
        <w:t xml:space="preserve">our denominator may be overestimated. </w:t>
      </w:r>
      <w:r w:rsidR="001660D8">
        <w:t xml:space="preserve"> </w:t>
      </w:r>
      <w:r w:rsidR="00AF0B73">
        <w:t>However</w:t>
      </w:r>
      <w:r w:rsidR="008B080C">
        <w:t xml:space="preserve">, </w:t>
      </w:r>
      <w:r w:rsidR="001660D8">
        <w:t xml:space="preserve">analyses including only those whose disease was recorded in the </w:t>
      </w:r>
      <w:r w:rsidR="00AF0B73">
        <w:t xml:space="preserve">last </w:t>
      </w:r>
      <w:r w:rsidR="001660D8">
        <w:t>five</w:t>
      </w:r>
      <w:r w:rsidR="008B080C">
        <w:t xml:space="preserve"> </w:t>
      </w:r>
      <w:r w:rsidR="001660D8">
        <w:t xml:space="preserve">or </w:t>
      </w:r>
      <w:r w:rsidR="00AF0B73">
        <w:t xml:space="preserve">final </w:t>
      </w:r>
      <w:r w:rsidR="001660D8">
        <w:t xml:space="preserve">year </w:t>
      </w:r>
      <w:r w:rsidR="00AF0B73">
        <w:t>of life</w:t>
      </w:r>
      <w:r w:rsidR="001660D8">
        <w:t xml:space="preserve">, </w:t>
      </w:r>
      <w:r w:rsidR="00AF0B73">
        <w:t xml:space="preserve">whilst </w:t>
      </w:r>
      <w:r w:rsidR="001660D8">
        <w:t xml:space="preserve">finding slightly higher proportions </w:t>
      </w:r>
      <w:r w:rsidR="00311516">
        <w:t xml:space="preserve">of palliative care recording </w:t>
      </w:r>
      <w:r w:rsidR="00AF0B73">
        <w:t>showed</w:t>
      </w:r>
      <w:r w:rsidR="001660D8">
        <w:t xml:space="preserve"> very similar</w:t>
      </w:r>
      <w:r w:rsidR="00231C0B">
        <w:t xml:space="preserve"> patterns</w:t>
      </w:r>
      <w:r w:rsidR="001660D8">
        <w:t>.</w:t>
      </w:r>
      <w:r w:rsidR="00D349B3">
        <w:t xml:space="preserve">  </w:t>
      </w:r>
      <w:r w:rsidR="00AF0B73">
        <w:t xml:space="preserve">A </w:t>
      </w:r>
      <w:r w:rsidR="00D349B3">
        <w:t>limitation</w:t>
      </w:r>
      <w:r w:rsidR="00AF0B73">
        <w:t xml:space="preserve"> of</w:t>
      </w:r>
      <w:r w:rsidR="00D349B3">
        <w:t xml:space="preserve"> the cross-sectional design is that g</w:t>
      </w:r>
      <w:r w:rsidR="00A15C98">
        <w:t>eneral practices contributing to CPRD can change over time</w:t>
      </w:r>
      <w:r w:rsidR="00480A05">
        <w:t xml:space="preserve">; </w:t>
      </w:r>
      <w:r>
        <w:t>restrict</w:t>
      </w:r>
      <w:r w:rsidR="00662CB5">
        <w:t>ing the analyses</w:t>
      </w:r>
      <w:r>
        <w:t xml:space="preserve"> to the 42618 decedents (89.8%) whose practices contributed to all three periods </w:t>
      </w:r>
      <w:r w:rsidR="00662CB5">
        <w:t xml:space="preserve">did not alter the findings </w:t>
      </w:r>
      <w:r>
        <w:t>(data not shown).</w:t>
      </w:r>
      <w:r w:rsidR="00281E68">
        <w:t xml:space="preserve">  Many of the general practices contributing to CPRD are located in the north west or south east of England, and of smaller practice size than the national average </w:t>
      </w:r>
      <w:r w:rsidR="00B01833">
        <w:fldChar w:fldCharType="begin"/>
      </w:r>
      <w:r w:rsidR="005E40A7">
        <w:instrText xml:space="preserve"> ADDIN ZOTERO_ITEM CSL_CITATION {"citationID":"Q9fITmGH","properties":{"formattedCitation":"[20,21]","plainCitation":"[20,21]","noteIndex":0},"citationItems":[{"id":21170,"uris":["http://zotero.org/groups/23637/items/R9A5VJLU"],"uri":["http://zotero.org/groups/23637/items/R9A5VJLU"],"itemData":{"id":21170,"type":"article-journal","title":"Is the GPRD GOLD population comparable to the UK population?","container-title":"Pharmacoepidemiology and Drug Safety","page":"280","volume":"22","issue":"Supplementary 1","abstract":"Background: GOLD, a UK primary care database held by the Clinical Practice Research Datalink (formerly\nGPRD), is a gold standard for primary care data and usage has resulted in &gt; 890 clinical reviews and papers.\nIt is important to understand how representative GOLD is of the UK population.\nObjectives: To compare GOLD data to publically available UK Census, mortality, and practice data for\n2011.\nMethods: The number of patients actively registered on 27th March 2011 (census day) was compared to the\n2011 UK census data, overall and by age, gender, and region. Using derived death dates, age-specific mortality rates (MR) were calculated in 5 year intervals. Age-standardised mortality rates (ASMR) using the\nEuropean Standard Population were calculated by gender, overall and by country. Practice list size was\ndefined as the number of non-temporary patients registered at each practice on 1 September 2011 for England and Scotland.\nResults: There were 4.6 million patients on Census Day in GOLD, 7.3% of the UK population with little\nvariation by gender but a lower representation of younger age patients. Crude death rates were nearly\nidentical to national rates (8.70 per 1,000 vs. 8.69 in GOLD). ASMR in GOLD were lower than national\nrates by 11% in men (582.8 per 100,000) and 8.6% in women (426.9 per 100,000), with only slight variation\nby country. Age-specific MR’s among the GOLD population ranged from 3% to 25% below those reported\nfor the UK population except among children ≤ 10 years where MR’s were more than 50% lower.  The median list size was higher in GOLD practices (England 8,355 pts., Scotland 5,998 pts.) than for all England (5,918 pts.) and all Scotland (4,943 pts).\nConclusions: The GOLD population is generally representative of the UK population despite some  underrepresentation in younger age groups. ASMR and age-specific MRs are slightly lower in GOLD with variation by gender, larger in men, and age (pronounced in younger age groups). Practice sizes in GOLD are larger than the national averages. Possible reasons for the observed differences will be explored and discussed.","author":[{"family":"Campbell","given":"J"},{"family":"Dedman","given":"DJ"},{"family":"Eaton","given":"SC"},{"family":"Gallagher","given":"AM"},{"family":"Williams","given":"TJ"}]},"label":"page"},{"id":21171,"uris":["http://zotero.org/groups/23637/items/7TPJYBCU"],"uri":["http://zotero.org/groups/23637/items/7TPJYBCU"],"itemData":{"id":21171,"type":"article-journal","title":"Spatial distribution of clinical computer systems in primary care in England in 2016 and implications for primary care electronic medical record databases: a cross-sectional population study","container-title":"BMJ Open","volume":"8","issue":"2","source":"PubMed Central","abstract":"Objectives\nUK primary care databases (PCDs) are used by researchers worldwide to inform clinical practice. These databases have been primarily tied to single clinical computer systems, but little is known about the adoption of these systems by primary care practices or their geographical representativeness. We explore the spatial distribution of clinical computing systems and discuss the implications for the longevity and regional representativeness of these resources.\n\nDesign\nCross-sectional study.\n\nSetting\nEnglish primary care clinical computer systems.\n\nParticipants\n7526 general practices in August 2016.\n\nMethods\nSpatial mapping of family practices in England in 2016 by clinical computer system at two geographical levels, the lower Clinical Commissioning Group (CCG, 209 units) and the higher National Health Service regions (14 units). Data for practices included numbers of doctors, nurses and patients, and area deprivation.\n\nResults\nOf 7526 practices, Egton Medical Information Systems (EMIS) was used in 4199 (56%), SystmOne in 2552 (34%) and Vision in 636 (9%). Great regional variability was observed for all systems, with EMIS having a stronger presence in the West of England, London and the South; SystmOne in the East and some regions in the South; and Vision in London, the South, Greater Manchester and Birmingham.\n\nConclusions\nPCDs based on single clinical computer systems are geographically clustered in England. For example, Clinical Practice Research Datalink and The Health Improvement Network, the most popular primary care databases in terms of research outputs, are based on the Vision clinical computer system, used by &lt;10% of practices and heavily concentrated in three major conurbations and the South. Researchers need to be aware of the analytical challenges posed by clustering, and barriers to accessing alternative PCDs need to be removed.","URL":"https://www.ncbi.nlm.nih.gov/pmc/articles/PMC5855245/","DOI":"10.1136/bmjopen-2017-020738","ISSN":"2044-6055","note":"PMID: 29490968\nPMCID: PMC5855245","title-short":"Spatial distribution of clinical computer systems in primary care in England in 2016 and implications for primary care electronic medical record databases","journalAbbreviation":"BMJ Open","author":[{"family":"Kontopantelis","given":"Evangelos"},{"family":"Stevens","given":"Richard John"},{"family":"Helms","given":"Peter J"},{"family":"Edwards","given":"Duncan"},{"family":"Doran","given":"Tim"},{"family":"Ashcroft","given":"Darren M"}],"issued":{"date-parts":[["2018",2,28]]},"accessed":{"date-parts":[["2019",10,30]]}},"label":"page"}],"schema":"https://github.com/citation-style-language/schema/raw/master/csl-citation.json"} </w:instrText>
      </w:r>
      <w:r w:rsidR="00B01833">
        <w:fldChar w:fldCharType="separate"/>
      </w:r>
      <w:r w:rsidR="005E40A7" w:rsidRPr="005E40A7">
        <w:rPr>
          <w:rFonts w:ascii="Calibri" w:hAnsi="Calibri" w:cs="Calibri"/>
        </w:rPr>
        <w:t>[20,21]</w:t>
      </w:r>
      <w:r w:rsidR="00B01833">
        <w:fldChar w:fldCharType="end"/>
      </w:r>
      <w:r w:rsidR="00281E68">
        <w:t xml:space="preserve">; however, in terms of the patients, the 7% of the UK population in CPRD are generally representative of the total population </w:t>
      </w:r>
      <w:r w:rsidR="00B01833">
        <w:fldChar w:fldCharType="begin"/>
      </w:r>
      <w:r w:rsidR="005E40A7">
        <w:instrText xml:space="preserve"> ADDIN ZOTERO_ITEM CSL_CITATION {"citationID":"XenW9JH9","properties":{"formattedCitation":"[10]","plainCitation":"[10]","noteIndex":0},"citationItems":[{"id":19477,"uris":["http://zotero.org/groups/23637/items/I4GDU3ZS"],"uri":["http://zotero.org/groups/23637/items/I4GDU3ZS"],"itemData":{"id":19477,"type":"article-journal","title":"Data Resource Profile: Clinical Practice Research Datalink (CPRD)","container-title":"International Journal of Epidemiology","page":"827-836","volume":"44","issue":"3","source":"PubMed Central","abstract":"The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research.","DOI":"10.1093/ije/dyv098","ISSN":"0300-5771","note":"PMID: 26050254\nPMCID: PMC4521131","title-short":"Data Resource Profile","journalAbbreviation":"Int J Epidemiol","author":[{"family":"Herrett","given":"Emily"},{"family":"Gallagher","given":"Arlene M"},{"family":"Bhaskaran","given":"Krishnan"},{"family":"Forbes","given":"Harriet"},{"family":"Mathur","given":"Rohini"},{"family":"Staa","given":"Tjeerd","non-dropping-particle":"van"},{"family":"Smeeth","given":"Liam"}],"issued":{"date-parts":[["2015",6]]}}}],"schema":"https://github.com/citation-style-language/schema/raw/master/csl-citation.json"} </w:instrText>
      </w:r>
      <w:r w:rsidR="00B01833">
        <w:fldChar w:fldCharType="separate"/>
      </w:r>
      <w:r w:rsidR="005E40A7" w:rsidRPr="005E40A7">
        <w:rPr>
          <w:rFonts w:ascii="Calibri" w:hAnsi="Calibri" w:cs="Calibri"/>
        </w:rPr>
        <w:t>[10]</w:t>
      </w:r>
      <w:r w:rsidR="00B01833">
        <w:fldChar w:fldCharType="end"/>
      </w:r>
      <w:r w:rsidR="00281E68">
        <w:t>.</w:t>
      </w:r>
    </w:p>
    <w:p w:rsidR="00C06C99" w:rsidRDefault="00C06C99" w:rsidP="000631AC"/>
    <w:p w:rsidR="00C06C99" w:rsidRDefault="00C06C99" w:rsidP="000631AC">
      <w:r>
        <w:t>Identification of a palliative care approac</w:t>
      </w:r>
      <w:r w:rsidR="00234B90">
        <w:t xml:space="preserve">h in this study is dependent on coding in the clinical record; whilst a broader range of codes was used than in some recent studies </w:t>
      </w:r>
      <w:r w:rsidR="00B01833">
        <w:fldChar w:fldCharType="begin"/>
      </w:r>
      <w:r w:rsidR="005E40A7">
        <w:instrText xml:space="preserve"> ADDIN ZOTERO_ITEM CSL_CITATION {"citationID":"KwPKp3og","properties":{"unsorted":true,"formattedCitation":"[8,9]","plainCitation":"[8,9]","noteIndex":0},"citationItems":[{"id":3437,"uris":["http://zotero.org/groups/23637/items/9RHBJSEK"],"uri":["http://zotero.org/groups/23637/items/9RHBJSEK"],"itemData":{"id":3437,"type":"article-journal","title":"Palliative care among heart failure patients in primary care: a comparison to cancer patients using English family practice data","container-title":"PloS One","page":"e113188","volume":"9","issue":"11","source":"PubMed","abstract":"INTRODUCTION: Patients with heart failure have a significant symptom burden and other palliative care needs often over a longer period than patients with cancer. It is acknowledged that this need may be unmet but by how much has not been quantified in primary care data at the population level.\nMETHODS: This was the first use of Clinical Practice Research Datalink, the world's largest primary care database to explore recognition of the need for palliative care. Heart failure and cancer patients who had died in 2009 aged 18 or over and had at least one year of primary care records were identified. A palliative approach to care among patients with heart failure was compared to that among patients with cancer using entry onto a palliative care register as a marker for a palliative approach to care.\nRESULTS: Among patients with heart failure, 7% (234/3 122) were entered on the palliative care register compared to 48% (3 669/7 608) of cancer patients. Of heart failure patients on the palliative care register, 29% (69/234) were entered onto the register within a week of their death.\nCONCLUSIONS: This confirms that the stark inequity in recognition of palliative care needs for people with heart failure in a large primary care dataset. We recommend a move away from prognosis based criteria for palliative care towards a patient centred approach, with assessment of and attention to palliative needs including advance care planning throughout the disease trajectory.","DOI":"10.1371/journal.pone.0113188","ISSN":"1932-6203","note":"PMID: 25423169\nPMCID: PMC4244094","title-short":"Palliative care among heart failure patients in primary care","journalAbbreviation":"PLoS ONE","language":"eng","author":[{"family":"Gadoud","given":"Amy"},{"family":"Kane","given":"Eleanor"},{"family":"Macleod","given":"Una"},{"family":"Ansell","given":"Pat"},{"family":"Oliver","given":"Steven"},{"family":"Johnson","given":"Miriam"}],"issued":{"date-parts":[["2014"]]}},"label":"page"},{"id":19492,"uris":["http://zotero.org/groups/23637/items/PE7G5KPF"],"uri":["http://zotero.org/groups/23637/items/PE7G5KPF"],"itemData":{"id":19492,"type":"article-journal","title":"Low uptake of palliative care for COPD patients within primary care in the UK","container-title":"The European Respiratory Journal","volume":"51","issue":"2","source":"PubMed Central","abstract":"Mortality and symptom burden from chronic obstructive pulmonary disease (COPD) and lung cancer are similar but there is thought to be an inequality in palliative care support (PCS) between diseases. This nationally representative study assessed PCS for COPD patients within primary care in the UK., This was a cohort study using electronic healthcare records (2004–2015). Factors associated with receiving PCS were assessed using logistic regression for the whole cohort and deceased patients., There were 92 365 eligible COPD patients, of which 26 135 died. Only 7.8% of the whole cohort and 21.4% of deceased patients received PCS. Lung cancer had a strong association with PCS compared with other patient characteristics, including Global Initiative for Chronic Obstructive Lung Disease stage and Medical Research Council Dyspnoea score (whole cohort, lung cancer: OR 14.1, 95% CI 13.1–15; deceased patients, lung cancer: OR 6.5, 95% CI 6–7). Only 16.7% of deceased COPD patients without lung cancer received PCS compared with 56.5% of deceased patients with lung cancer. In patients that received PCS, lung cancer co-diagnosis significantly increased the chances of receiving PCS before the last month of life (1–6 versus ≤1 month pre-death: risk ratio 1.4, 95% CI 1.3–1.7)., Provision of PCS for COPD patients in the UK is inadequate. Lung cancer, not COPD, was the dominant driver for COPD patients to receive PCS., Palliative care provision for COPD patients without lung cancer is poor in the UK\nhttp://ow.ly/IIC230gWOOV","URL":"https://www.ncbi.nlm.nih.gov/pmc/articles/PMC5898942/","DOI":"10.1183/13993003.01879-2017","ISSN":"0903-1936","note":"PMID: 29444916\nPMCID: PMC5898942","journalAbbreviation":"Eur Respir J","author":[{"family":"Bloom","given":"Chloe I."},{"family":"Slaich","given":"Bhavan"},{"family":"Morales","given":"Daniel R."},{"family":"Smeeth","given":"Liam"},{"family":"Stone","given":"Patrick"},{"family":"Quint","given":"Jennifer K."}],"issued":{"date-parts":[["2018",2,15]]},"accessed":{"date-parts":[["2019",1,29]]}},"label":"page"}],"schema":"https://github.com/citation-style-language/schema/raw/master/csl-citation.json"} </w:instrText>
      </w:r>
      <w:r w:rsidR="00B01833">
        <w:fldChar w:fldCharType="separate"/>
      </w:r>
      <w:r w:rsidR="005E40A7" w:rsidRPr="005E40A7">
        <w:rPr>
          <w:rFonts w:ascii="Calibri" w:hAnsi="Calibri" w:cs="Calibri"/>
        </w:rPr>
        <w:t>[8,9]</w:t>
      </w:r>
      <w:r w:rsidR="00B01833">
        <w:fldChar w:fldCharType="end"/>
      </w:r>
      <w:r w:rsidR="005E40A7">
        <w:t>,</w:t>
      </w:r>
      <w:r w:rsidR="00234B90">
        <w:t xml:space="preserve"> it is likely that we have under-estimated true palliative care activity. However, systematic difference</w:t>
      </w:r>
      <w:r w:rsidR="003A3978">
        <w:t>s</w:t>
      </w:r>
      <w:r w:rsidR="00234B90">
        <w:t xml:space="preserve"> in this under-estimation by condition seem </w:t>
      </w:r>
      <w:r w:rsidR="003A3978">
        <w:t>un</w:t>
      </w:r>
      <w:r w:rsidR="00234B90">
        <w:t xml:space="preserve">likely and </w:t>
      </w:r>
      <w:r w:rsidR="003A3978">
        <w:t xml:space="preserve">hence </w:t>
      </w:r>
      <w:r w:rsidR="00234B90">
        <w:t>the relative differences observed</w:t>
      </w:r>
      <w:r w:rsidR="003A3978">
        <w:t xml:space="preserve"> would remain robust. </w:t>
      </w:r>
    </w:p>
    <w:p w:rsidR="00665875" w:rsidRDefault="00665875" w:rsidP="000631AC"/>
    <w:p w:rsidR="00231C0B" w:rsidRDefault="00141A34" w:rsidP="00231C0B">
      <w:r>
        <w:t>I</w:t>
      </w:r>
      <w:r w:rsidR="00D720AA">
        <w:t xml:space="preserve">nformation on place of death </w:t>
      </w:r>
      <w:r w:rsidR="00A6675F">
        <w:t xml:space="preserve">is not </w:t>
      </w:r>
      <w:r w:rsidR="009634AB">
        <w:t>routinely available in primary care records in CPRD</w:t>
      </w:r>
      <w:r w:rsidR="00AF0B73">
        <w:t xml:space="preserve"> and was established from secondary care data</w:t>
      </w:r>
      <w:r w:rsidR="00A6675F">
        <w:t>. We</w:t>
      </w:r>
      <w:r w:rsidR="00AF0B73" w:rsidRPr="00AF0B73">
        <w:t xml:space="preserve"> </w:t>
      </w:r>
      <w:r w:rsidR="00AF0B73">
        <w:t>were</w:t>
      </w:r>
      <w:r w:rsidR="00A6675F">
        <w:t xml:space="preserve"> </w:t>
      </w:r>
      <w:r w:rsidR="00FE612C">
        <w:t xml:space="preserve">therefore only able to define whether patients died </w:t>
      </w:r>
      <w:r w:rsidR="00FE612C">
        <w:lastRenderedPageBreak/>
        <w:t xml:space="preserve">in hospital or not; information on deaths at home or hospice were </w:t>
      </w:r>
      <w:r w:rsidR="00231C0B">
        <w:t>un</w:t>
      </w:r>
      <w:r w:rsidR="00FE612C">
        <w:t>available</w:t>
      </w:r>
      <w:r w:rsidR="00783C3C">
        <w:t>.</w:t>
      </w:r>
      <w:r w:rsidR="00FE612C">
        <w:t xml:space="preserve">  </w:t>
      </w:r>
      <w:r w:rsidR="00AF0B73">
        <w:t>W</w:t>
      </w:r>
      <w:r w:rsidR="00A70F93">
        <w:t>hile w</w:t>
      </w:r>
      <w:r w:rsidR="00AF0B73">
        <w:t xml:space="preserve">e had </w:t>
      </w:r>
      <w:r w:rsidR="00FE612C">
        <w:t xml:space="preserve">only three alternate years of data available due to </w:t>
      </w:r>
      <w:r w:rsidR="00783C3C">
        <w:t>limitations of funding</w:t>
      </w:r>
      <w:r w:rsidR="00FE612C">
        <w:t xml:space="preserve">, </w:t>
      </w:r>
      <w:r w:rsidR="00AF0B73">
        <w:t>this was sufficient</w:t>
      </w:r>
      <w:r w:rsidR="00FE612C">
        <w:t xml:space="preserve"> </w:t>
      </w:r>
      <w:r w:rsidR="00783C3C">
        <w:t xml:space="preserve">to see an upward </w:t>
      </w:r>
      <w:r w:rsidR="00FE612C">
        <w:t xml:space="preserve">time </w:t>
      </w:r>
      <w:r w:rsidR="00783C3C">
        <w:t>trend in palliative care recording</w:t>
      </w:r>
      <w:r w:rsidR="00A70F93">
        <w:t>, described as linear growth</w:t>
      </w:r>
      <w:r w:rsidR="00783C3C">
        <w:t xml:space="preserve"> but not </w:t>
      </w:r>
      <w:r>
        <w:t>of sufficient duration</w:t>
      </w:r>
      <w:r w:rsidR="00A70F93">
        <w:t xml:space="preserve"> to assess alternative trend patterns; and when</w:t>
      </w:r>
      <w:r w:rsidR="007A3CE7">
        <w:t xml:space="preserve"> compounded by low palliative care recording</w:t>
      </w:r>
      <w:r w:rsidR="00A70F93">
        <w:t>,</w:t>
      </w:r>
      <w:r w:rsidR="00FE612C">
        <w:t xml:space="preserve"> to determine</w:t>
      </w:r>
      <w:r w:rsidR="00783C3C">
        <w:t xml:space="preserve"> clear pattern</w:t>
      </w:r>
      <w:r w:rsidR="00AD0F9A">
        <w:t>s</w:t>
      </w:r>
      <w:r w:rsidR="00783C3C">
        <w:t xml:space="preserve"> in hospital deaths.</w:t>
      </w:r>
      <w:r w:rsidR="001660D8">
        <w:t xml:space="preserve">  </w:t>
      </w:r>
      <w:r w:rsidR="00231C0B">
        <w:t xml:space="preserve">We also recognise that place of death in isolation should not be a quality marker of good care of the dying. </w:t>
      </w:r>
      <w:r w:rsidR="00B66A32">
        <w:t>M</w:t>
      </w:r>
      <w:r w:rsidR="001660D8">
        <w:t>easures such as p</w:t>
      </w:r>
      <w:r w:rsidR="00AE6122">
        <w:t>atient centred outcome measures (PCOMs)</w:t>
      </w:r>
      <w:r w:rsidR="00762B70">
        <w:t xml:space="preserve"> </w:t>
      </w:r>
      <w:r w:rsidR="00AE6122">
        <w:t>are increasingly seen as the gold standard for measuring quality of care</w:t>
      </w:r>
      <w:r w:rsidR="00762B70">
        <w:t xml:space="preserve"> but </w:t>
      </w:r>
      <w:r w:rsidR="001660D8">
        <w:t>were</w:t>
      </w:r>
      <w:r w:rsidR="00762B70">
        <w:t xml:space="preserve"> not</w:t>
      </w:r>
      <w:r w:rsidR="001660D8">
        <w:t xml:space="preserve"> available and </w:t>
      </w:r>
      <w:r w:rsidR="00762B70">
        <w:t xml:space="preserve">indeed </w:t>
      </w:r>
      <w:r w:rsidR="001660D8">
        <w:t xml:space="preserve">are not </w:t>
      </w:r>
      <w:r w:rsidR="00AE6122">
        <w:t>widely used</w:t>
      </w:r>
      <w:r w:rsidR="00E264BB">
        <w:t xml:space="preserve"> </w:t>
      </w:r>
      <w:r w:rsidR="00B01833">
        <w:fldChar w:fldCharType="begin"/>
      </w:r>
      <w:r w:rsidR="005E40A7">
        <w:instrText xml:space="preserve"> ADDIN ZOTERO_ITEM CSL_CITATION {"citationID":"3qMWzYCD","properties":{"formattedCitation":"[22]","plainCitation":"[22]","noteIndex":0},"citationItems":[{"id":19512,"uris":["http://zotero.org/groups/23637/items/2SQ6KAB5"],"uri":["http://zotero.org/groups/23637/items/2SQ6KAB5"],"itemData":{"id":19512,"type":"article-journal","title":"Using routine data to improve palliative and end of life care","container-title":"BMJ supportive &amp; palliative care","page":"257-262","volume":"6","issue":"3","source":"PubMed","abstract":"Palliative and end of life care is essential to healthcare systems worldwide, yet a minute proportion of research funding is spent on palliative and end of life care research. Routinely collected health and social care data provide an efficient and useful opportunity for evaluating and improving care for patients and families. There are excellent examples of routine data research in palliative and end of life care, but routine data resources are widely underutilised. We held four workshops on using routinely collected health and social care data in palliative and end of life care. Researchers presented studies from the UK, USA and Europe. The aim was to highlight valuable examples of work with routine data including work with death registries, hospital activity records, primary care data and specialist palliative care registers. This article disseminates that work, describes the benefits of routine data research and identifies major challenges for the future use of routine data, including; access to data, improving data linkage, and the need for more palliative and end of life care specific data.","DOI":"10.1136/bmjspcare-2015-000994","ISSN":"2045-4368","note":"PMID: 26928173\nPMCID: PMC5013160","journalAbbreviation":"BMJ Support Palliat Care","language":"eng","author":[{"family":"Davies","given":"Joanna M."},{"family":"Gao","given":"Wei"},{"family":"Sleeman","given":"Katherine E."},{"family":"Lindsey","given":"Katie"},{"family":"Murtagh","given":"Fliss E."},{"family":"Teno","given":"Joan M."},{"family":"Deliens","given":"Luc"},{"family":"Wee","given":"Bee"},{"family":"Higginson","given":"Irene J."},{"family":"Verne","given":"Julia"}],"issued":{"date-parts":[["2016",9]]}}}],"schema":"https://github.com/citation-style-language/schema/raw/master/csl-citation.json"} </w:instrText>
      </w:r>
      <w:r w:rsidR="00B01833">
        <w:fldChar w:fldCharType="separate"/>
      </w:r>
      <w:r w:rsidR="005E40A7" w:rsidRPr="005E40A7">
        <w:rPr>
          <w:rFonts w:ascii="Calibri" w:hAnsi="Calibri" w:cs="Calibri"/>
        </w:rPr>
        <w:t>[22]</w:t>
      </w:r>
      <w:r w:rsidR="00B01833">
        <w:fldChar w:fldCharType="end"/>
      </w:r>
      <w:r w:rsidR="00AE6122">
        <w:t>.</w:t>
      </w:r>
      <w:r w:rsidR="00E264BB">
        <w:t xml:space="preserve"> </w:t>
      </w:r>
      <w:r w:rsidR="00231C0B">
        <w:t xml:space="preserve"> Although we relate our discussion to the UK End of Life Strategy of 2008, we are unable to </w:t>
      </w:r>
      <w:r w:rsidR="00B66A32">
        <w:t xml:space="preserve">assume </w:t>
      </w:r>
      <w:r w:rsidR="00231C0B">
        <w:t>causality in this observational study and data prior to 2008 were not analysed for comparison.</w:t>
      </w:r>
      <w:r w:rsidR="005978D3">
        <w:t xml:space="preserve"> </w:t>
      </w:r>
      <w:r w:rsidR="00B7585F">
        <w:t>O</w:t>
      </w:r>
      <w:r w:rsidR="005978D3">
        <w:t xml:space="preserve">f interest, the rate of increase for COPD patients (2.3% per year) </w:t>
      </w:r>
      <w:r w:rsidR="00B7585F">
        <w:t>is similar</w:t>
      </w:r>
      <w:r w:rsidR="005978D3">
        <w:t xml:space="preserve"> to the </w:t>
      </w:r>
      <w:r w:rsidR="00B7585F">
        <w:t xml:space="preserve">rate of increase between </w:t>
      </w:r>
      <w:r w:rsidR="005978D3">
        <w:t xml:space="preserve">2008 to 2014 </w:t>
      </w:r>
      <w:r w:rsidR="009E2540">
        <w:t xml:space="preserve">reported </w:t>
      </w:r>
      <w:r w:rsidR="005978D3">
        <w:t xml:space="preserve">in Bloom et al, </w:t>
      </w:r>
      <w:r w:rsidR="00B7585F">
        <w:t xml:space="preserve">and </w:t>
      </w:r>
      <w:r w:rsidR="005978D3">
        <w:t xml:space="preserve">which is approximately twice the rate of </w:t>
      </w:r>
      <w:r w:rsidR="00B7585F">
        <w:t>increase</w:t>
      </w:r>
      <w:r w:rsidR="005978D3">
        <w:t xml:space="preserve"> </w:t>
      </w:r>
      <w:r w:rsidR="00B7585F">
        <w:t>in their 2005 to 2008 data although they did not evaluate this</w:t>
      </w:r>
      <w:r w:rsidR="00941443">
        <w:t xml:space="preserve"> </w:t>
      </w:r>
      <w:r w:rsidR="00B01833">
        <w:fldChar w:fldCharType="begin"/>
      </w:r>
      <w:r w:rsidR="005E40A7">
        <w:instrText xml:space="preserve"> ADDIN ZOTERO_ITEM CSL_CITATION {"citationID":"ZcGbUXgi","properties":{"formattedCitation":"[9]","plainCitation":"[9]","noteIndex":0},"citationItems":[{"id":19492,"uris":["http://zotero.org/groups/23637/items/PE7G5KPF"],"uri":["http://zotero.org/groups/23637/items/PE7G5KPF"],"itemData":{"id":19492,"type":"article-journal","title":"Low uptake of palliative care for COPD patients within primary care in the UK","container-title":"The European Respiratory Journal","volume":"51","issue":"2","source":"PubMed Central","abstract":"Mortality and symptom burden from chronic obstructive pulmonary disease (COPD) and lung cancer are similar but there is thought to be an inequality in palliative care support (PCS) between diseases. This nationally representative study assessed PCS for COPD patients within primary care in the UK., This was a cohort study using electronic healthcare records (2004–2015). Factors associated with receiving PCS were assessed using logistic regression for the whole cohort and deceased patients., There were 92 365 eligible COPD patients, of which 26 135 died. Only 7.8% of the whole cohort and 21.4% of deceased patients received PCS. Lung cancer had a strong association with PCS compared with other patient characteristics, including Global Initiative for Chronic Obstructive Lung Disease stage and Medical Research Council Dyspnoea score (whole cohort, lung cancer: OR 14.1, 95% CI 13.1–15; deceased patients, lung cancer: OR 6.5, 95% CI 6–7). Only 16.7% of deceased COPD patients without lung cancer received PCS compared with 56.5% of deceased patients with lung cancer. In patients that received PCS, lung cancer co-diagnosis significantly increased the chances of receiving PCS before the last month of life (1–6 versus ≤1 month pre-death: risk ratio 1.4, 95% CI 1.3–1.7)., Provision of PCS for COPD patients in the UK is inadequate. Lung cancer, not COPD, was the dominant driver for COPD patients to receive PCS., Palliative care provision for COPD patients without lung cancer is poor in the UK\nhttp://ow.ly/IIC230gWOOV","URL":"https://www.ncbi.nlm.nih.gov/pmc/articles/PMC5898942/","DOI":"10.1183/13993003.01879-2017","ISSN":"0903-1936","note":"PMID: 29444916\nPMCID: PMC5898942","journalAbbreviation":"Eur Respir J","author":[{"family":"Bloom","given":"Chloe I."},{"family":"Slaich","given":"Bhavan"},{"family":"Morales","given":"Daniel R."},{"family":"Smeeth","given":"Liam"},{"family":"Stone","given":"Patrick"},{"family":"Quint","given":"Jennifer K."}],"issued":{"date-parts":[["2018",2,15]]},"accessed":{"date-parts":[["2019",1,29]]}}}],"schema":"https://github.com/citation-style-language/schema/raw/master/csl-citation.json"} </w:instrText>
      </w:r>
      <w:r w:rsidR="00B01833">
        <w:fldChar w:fldCharType="separate"/>
      </w:r>
      <w:r w:rsidR="00225C7C" w:rsidRPr="00225C7C">
        <w:rPr>
          <w:rFonts w:ascii="Calibri" w:hAnsi="Calibri" w:cs="Calibri"/>
        </w:rPr>
        <w:t>[9]</w:t>
      </w:r>
      <w:r w:rsidR="00B01833">
        <w:fldChar w:fldCharType="end"/>
      </w:r>
      <w:r w:rsidR="00B7585F">
        <w:t>.</w:t>
      </w:r>
    </w:p>
    <w:p w:rsidR="00AE6122" w:rsidRDefault="00AE6122" w:rsidP="008B1A8D"/>
    <w:p w:rsidR="00D557DD" w:rsidRPr="00D557DD" w:rsidRDefault="00D557DD" w:rsidP="008B1A8D"/>
    <w:p w:rsidR="004908E1" w:rsidRDefault="004908E1" w:rsidP="004908E1">
      <w:pPr>
        <w:pStyle w:val="Heading3"/>
      </w:pPr>
      <w:r>
        <w:t xml:space="preserve">Implications for research, policy and practice </w:t>
      </w:r>
    </w:p>
    <w:p w:rsidR="00CC0698" w:rsidRDefault="001228E5" w:rsidP="00CC0698">
      <w:r>
        <w:t xml:space="preserve">Although inequities seem to be improving for all </w:t>
      </w:r>
      <w:r w:rsidR="001E0490">
        <w:t xml:space="preserve">disease </w:t>
      </w:r>
      <w:r>
        <w:t>f</w:t>
      </w:r>
      <w:r w:rsidR="004908E1">
        <w:t>urther investigation of the reasons for and how to overcome the inequality are needed: for example, a case study approach of practices with low and high proportions of patients on the palliative care register</w:t>
      </w:r>
      <w:r w:rsidR="00AE6122">
        <w:t>.</w:t>
      </w:r>
      <w:r w:rsidR="001A76EF">
        <w:t xml:space="preserve"> </w:t>
      </w:r>
      <w:r w:rsidR="004908E1">
        <w:t xml:space="preserve"> </w:t>
      </w:r>
      <w:proofErr w:type="gramStart"/>
      <w:r w:rsidR="004908E1">
        <w:t>Also</w:t>
      </w:r>
      <w:proofErr w:type="gramEnd"/>
      <w:r w:rsidR="001E0490">
        <w:t xml:space="preserve"> a study</w:t>
      </w:r>
      <w:r w:rsidR="001A76EF">
        <w:t xml:space="preserve"> to</w:t>
      </w:r>
      <w:r w:rsidR="004908E1">
        <w:t xml:space="preserve"> explore more </w:t>
      </w:r>
      <w:r w:rsidR="00CC5116">
        <w:t>patient-</w:t>
      </w:r>
      <w:r w:rsidR="004908E1">
        <w:t>centred outcomes of the result of being on a palliative care register especially as these become more widely used</w:t>
      </w:r>
      <w:r w:rsidR="00F14F47">
        <w:t>,</w:t>
      </w:r>
      <w:r w:rsidR="005F0AD3">
        <w:t xml:space="preserve"> </w:t>
      </w:r>
      <w:r w:rsidR="00F14F47">
        <w:t xml:space="preserve">for example </w:t>
      </w:r>
      <w:r w:rsidR="00CC0698">
        <w:t>the Integrated Palliative care Outcome Scale (IPOS), a</w:t>
      </w:r>
    </w:p>
    <w:p w:rsidR="004908E1" w:rsidRDefault="0025013F" w:rsidP="00CC0698">
      <w:r>
        <w:t>p</w:t>
      </w:r>
      <w:r w:rsidR="00CC0698">
        <w:t xml:space="preserve">atient centred outcome measure developed and validated for use with </w:t>
      </w:r>
      <w:r w:rsidR="009E2540">
        <w:t>people with advanced disease</w:t>
      </w:r>
      <w:r w:rsidR="00E264BB">
        <w:t xml:space="preserve"> </w:t>
      </w:r>
      <w:r w:rsidR="00B01833">
        <w:fldChar w:fldCharType="begin"/>
      </w:r>
      <w:r w:rsidR="005E40A7">
        <w:instrText xml:space="preserve"> ADDIN ZOTERO_ITEM CSL_CITATION {"citationID":"VmYypO4f","properties":{"formattedCitation":"[22]","plainCitation":"[22]","noteIndex":0},"citationItems":[{"id":19512,"uris":["http://zotero.org/groups/23637/items/2SQ6KAB5"],"uri":["http://zotero.org/groups/23637/items/2SQ6KAB5"],"itemData":{"id":19512,"type":"article-journal","title":"Using routine data to improve palliative and end of life care","container-title":"BMJ supportive &amp; palliative care","page":"257-262","volume":"6","issue":"3","source":"PubMed","abstract":"Palliative and end of life care is essential to healthcare systems worldwide, yet a minute proportion of research funding is spent on palliative and end of life care research. Routinely collected health and social care data provide an efficient and useful opportunity for evaluating and improving care for patients and families. There are excellent examples of routine data research in palliative and end of life care, but routine data resources are widely underutilised. We held four workshops on using routinely collected health and social care data in palliative and end of life care. Researchers presented studies from the UK, USA and Europe. The aim was to highlight valuable examples of work with routine data including work with death registries, hospital activity records, primary care data and specialist palliative care registers. This article disseminates that work, describes the benefits of routine data research and identifies major challenges for the future use of routine data, including; access to data, improving data linkage, and the need for more palliative and end of life care specific data.","DOI":"10.1136/bmjspcare-2015-000994","ISSN":"2045-4368","note":"PMID: 26928173\nPMCID: PMC5013160","journalAbbreviation":"BMJ Support Palliat Care","language":"eng","author":[{"family":"Davies","given":"Joanna M."},{"family":"Gao","given":"Wei"},{"family":"Sleeman","given":"Katherine E."},{"family":"Lindsey","given":"Katie"},{"family":"Murtagh","given":"Fliss E."},{"family":"Teno","given":"Joan M."},{"family":"Deliens","given":"Luc"},{"family":"Wee","given":"Bee"},{"family":"Higginson","given":"Irene J."},{"family":"Verne","given":"Julia"}],"issued":{"date-parts":[["2016",9]]}}}],"schema":"https://github.com/citation-style-language/schema/raw/master/csl-citation.json"} </w:instrText>
      </w:r>
      <w:r w:rsidR="00B01833">
        <w:fldChar w:fldCharType="separate"/>
      </w:r>
      <w:r w:rsidR="005E40A7" w:rsidRPr="005E40A7">
        <w:rPr>
          <w:rFonts w:ascii="Calibri" w:hAnsi="Calibri" w:cs="Calibri"/>
        </w:rPr>
        <w:t>[22]</w:t>
      </w:r>
      <w:r w:rsidR="00B01833">
        <w:fldChar w:fldCharType="end"/>
      </w:r>
      <w:r w:rsidR="004908E1">
        <w:t xml:space="preserve">. </w:t>
      </w:r>
    </w:p>
    <w:p w:rsidR="001A76EF" w:rsidRDefault="001A76EF" w:rsidP="004908E1"/>
    <w:p w:rsidR="00CD7DD0" w:rsidRDefault="004908E1" w:rsidP="004908E1">
      <w:r>
        <w:t xml:space="preserve">We would challenge the current </w:t>
      </w:r>
      <w:r w:rsidR="00CD7DD0">
        <w:t>UK strategy for</w:t>
      </w:r>
      <w:r>
        <w:t xml:space="preserve"> identification of palliative care patients based on “</w:t>
      </w:r>
      <w:r w:rsidR="00231C0B" w:rsidRPr="00EB6A6F">
        <w:rPr>
          <w:i/>
        </w:rPr>
        <w:t>end</w:t>
      </w:r>
      <w:r w:rsidR="00A839F8">
        <w:t xml:space="preserve"> of life</w:t>
      </w:r>
      <w:r>
        <w:t>”</w:t>
      </w:r>
      <w:r w:rsidR="000434F3">
        <w:t xml:space="preserve">. </w:t>
      </w:r>
      <w:r>
        <w:t xml:space="preserve"> </w:t>
      </w:r>
      <w:r w:rsidR="00231C0B">
        <w:t xml:space="preserve">Although the UK policy definition does not intend an interpretation of “the last few days or weeks of life”, in practice, that is often the case. The use of the word “end” strongly implies a </w:t>
      </w:r>
      <w:r w:rsidR="00231C0B" w:rsidRPr="0089548D">
        <w:rPr>
          <w:i/>
        </w:rPr>
        <w:t>time</w:t>
      </w:r>
      <w:r w:rsidR="00231C0B">
        <w:t>-bound frame, and one which works backwards from the time of death. This risks delay in implementing a palliative approach, arising from the real challenges of accurately predicting the day of death</w:t>
      </w:r>
      <w:r w:rsidR="00A57BF1">
        <w:t xml:space="preserve">, so called </w:t>
      </w:r>
      <w:r w:rsidR="00231C0B">
        <w:t>“prognostic paralysis”</w:t>
      </w:r>
      <w:r w:rsidR="00E264BB">
        <w:t xml:space="preserve"> </w:t>
      </w:r>
      <w:r w:rsidR="00B01833">
        <w:fldChar w:fldCharType="begin"/>
      </w:r>
      <w:r w:rsidR="005E40A7">
        <w:instrText xml:space="preserve"> ADDIN ZOTERO_ITEM CSL_CITATION {"citationID":"A4qVglLS","properties":{"formattedCitation":"[23]","plainCitation":"[23]","noteIndex":0},"citationItems":[{"id":19515,"uris":["http://zotero.org/groups/23637/items/HJWTNF5E"],"uri":["http://zotero.org/groups/23637/items/HJWTNF5E"],"itemData":{"id":19515,"type":"article-journal","title":"Avoid 'prognostic paralysis'--just get ahead and plan and co-ordinate care","container-title":"NPJ primary care respiratory medicine","page":"14085","volume":"24","source":"PubMed","DOI":"10.1038/npjpcrm.2014.85","ISSN":"2055-1010","note":"PMID: 25297513\nPMCID: PMC4373499","journalAbbreviation":"NPJ Prim Care Respir Med","language":"eng","author":[{"family":"Epiphaniou","given":"Eleni"},{"family":"Shipman","given":"Cathy"},{"family":"Harding","given":"Richard"},{"family":"Mason","given":"Bruce"},{"family":"Murray","given":"Scott A."},{"family":"Higginson","given":"Irene J."},{"family":"Daveson","given":"Barbara A."}],"issued":{"date-parts":[["2014",10,9]]}}}],"schema":"https://github.com/citation-style-language/schema/raw/master/csl-citation.json"} </w:instrText>
      </w:r>
      <w:r w:rsidR="00B01833">
        <w:fldChar w:fldCharType="separate"/>
      </w:r>
      <w:r w:rsidR="005E40A7" w:rsidRPr="005E40A7">
        <w:rPr>
          <w:rFonts w:ascii="Calibri" w:hAnsi="Calibri" w:cs="Calibri"/>
        </w:rPr>
        <w:t>[23]</w:t>
      </w:r>
      <w:r w:rsidR="00B01833">
        <w:fldChar w:fldCharType="end"/>
      </w:r>
      <w:r w:rsidR="00A57BF1">
        <w:t xml:space="preserve">, </w:t>
      </w:r>
      <w:r w:rsidR="00A57BF1" w:rsidRPr="00BD161B">
        <w:t xml:space="preserve">a problem that is also well recognised as a barrier to hospice care for non-cancer diagnoses in the United States </w:t>
      </w:r>
      <w:r w:rsidR="00B01833" w:rsidRPr="00BD161B">
        <w:fldChar w:fldCharType="begin"/>
      </w:r>
      <w:r w:rsidR="005E40A7">
        <w:instrText xml:space="preserve"> ADDIN ZOTERO_ITEM CSL_CITATION {"citationID":"lHdPnHa3","properties":{"formattedCitation":"[24]","plainCitation":"[24]","noteIndex":0},"citationItems":[{"id":19854,"uris":["http://zotero.org/groups/23637/items/FWGPWH7M"],"uri":["http://zotero.org/groups/23637/items/FWGPWH7M"],"itemData":{"id":19854,"type":"article-journal","title":"Models of palliative care delivery in the United States","container-title":"Current Opinion in Supportive and Palliative Care","page":"201-206","volume":"7","issue":"2","source":"PubMed","abstract":"PURPOSE OF REVIEW: To summarize the current United States healthcare system and describe current models of palliative care delivery.\nRECENT FINDINGS: Palliative care services in the USA have been heavily influenced by the public-private fee-for-service reimbursement system. Hospice provides care for 46% of adults at the end-of-life under the Medicare hospice benefit. Palliative care teams in hospitals have rapidly expanded to provide care for seriously ill patients irrespective of prognosis. To date, over two-thirds of all hospitals and over 85% of mid to large size hospitals report a palliative care team. With the passage of the Patient Protection and Affordable Care Act of 2010, healthcare reform provides an opportunity for new models of care.\nSUMMARY: Palliative care services are well established within hospitals and hospice. Future work is needed to develop quality metrics, create care models that provide services in the community, and increase the palliative care workforce.","DOI":"10.1097/SPC.0b013e32836103e5","ISSN":"1751-4266","note":"PMID: 23635879\nPMCID: PMC4651439","journalAbbreviation":"Curr Opin Support Palliat Care","language":"eng","author":[{"family":"Morrison","given":"R. Sean"}],"issued":{"date-parts":[["2013",6]]}}}],"schema":"https://github.com/citation-style-language/schema/raw/master/csl-citation.json"} </w:instrText>
      </w:r>
      <w:r w:rsidR="00B01833" w:rsidRPr="00BD161B">
        <w:fldChar w:fldCharType="separate"/>
      </w:r>
      <w:r w:rsidR="005E40A7" w:rsidRPr="005E40A7">
        <w:rPr>
          <w:rFonts w:ascii="Calibri" w:hAnsi="Calibri" w:cs="Calibri"/>
        </w:rPr>
        <w:t>[24]</w:t>
      </w:r>
      <w:r w:rsidR="00B01833" w:rsidRPr="00BD161B">
        <w:fldChar w:fldCharType="end"/>
      </w:r>
      <w:r w:rsidR="00231C0B" w:rsidRPr="00BD161B">
        <w:t>.</w:t>
      </w:r>
      <w:r w:rsidR="00E264BB" w:rsidRPr="00CA22C7">
        <w:t xml:space="preserve"> </w:t>
      </w:r>
      <w:r w:rsidR="00231C0B" w:rsidRPr="00BD161B">
        <w:t xml:space="preserve"> </w:t>
      </w:r>
      <w:r w:rsidRPr="00BD161B">
        <w:t>We welcome initiatives that promote supportive care and advance care pla</w:t>
      </w:r>
      <w:r>
        <w:t>nning earlier in the disease trajectory</w:t>
      </w:r>
      <w:r w:rsidR="005E40A7">
        <w:t xml:space="preserve"> </w:t>
      </w:r>
      <w:r w:rsidR="00B01833">
        <w:fldChar w:fldCharType="begin"/>
      </w:r>
      <w:r w:rsidR="00B5376B">
        <w:instrText xml:space="preserve"> ADDIN ZOTERO_ITEM CSL_CITATION {"citationID":"sr6TVJVQ","properties":{"formattedCitation":"[25]","plainCitation":"[25]","noteIndex":0},"citationItems":[{"id":21238,"uris":["http://zotero.org/groups/23637/items/XFSV38YW"],"uri":["http://zotero.org/groups/23637/items/XFSV38YW"],"itemData":{"id":21238,"type":"article-journal","title":"How good is primary care at identifying patients who need palliative care? A mixed-methods study","container-title":"European Journal of Palliative Care","page":"216–222","volume":"20","issue":"5","source":"Google Scholar","title-short":"How good is primary care at identifying patients who need palliative care?","author":[{"family":"Zheng","given":"L."},{"family":"Finucane","given":"A. M."},{"family":"Oxenham","given":"D."},{"family":"McLoughlin","given":"P."},{"family":"McCutcheon","given":"H."},{"family":"Murray","given":"S. A."}],"issued":{"date-parts":[["2013"]]}}}],"schema":"https://github.com/citation-style-language/schema/raw/master/csl-citation.json"} </w:instrText>
      </w:r>
      <w:r w:rsidR="00B01833">
        <w:fldChar w:fldCharType="separate"/>
      </w:r>
      <w:r w:rsidR="00B5376B" w:rsidRPr="00B5376B">
        <w:rPr>
          <w:rFonts w:ascii="Calibri" w:hAnsi="Calibri" w:cs="Calibri"/>
        </w:rPr>
        <w:t>[25]</w:t>
      </w:r>
      <w:r w:rsidR="00B01833">
        <w:fldChar w:fldCharType="end"/>
      </w:r>
      <w:r w:rsidR="00CD7DD0">
        <w:t xml:space="preserve">.  </w:t>
      </w:r>
      <w:r w:rsidR="00231C0B">
        <w:t>The more recent national framework for local implementation UK Ambitions of Care document uses the phras</w:t>
      </w:r>
      <w:r w:rsidR="00AA4C4E">
        <w:t>e “palliative and end-of-life”</w:t>
      </w:r>
      <w:r w:rsidR="00E264BB">
        <w:t xml:space="preserve"> </w:t>
      </w:r>
      <w:r w:rsidR="00B01833">
        <w:fldChar w:fldCharType="begin"/>
      </w:r>
      <w:r w:rsidR="00B5376B">
        <w:instrText xml:space="preserve"> ADDIN ZOTERO_ITEM CSL_CITATION {"citationID":"87FjUtse","properties":{"formattedCitation":"[26]","plainCitation":"[26]","noteIndex":0},"citationItems":[{"id":19518,"uris":["http://zotero.org/groups/23637/items/Q3TRJ9DY"],"uri":["http://zotero.org/groups/23637/items/Q3TRJ9DY"],"itemData":{"id":19518,"type":"report","title":"Ambitions for Palliative and End of Life Care: A national framework for local action 2015-2020","URL":"http://endoflifecareambitions.org.uk/","language":"en","author":[{"literal":"National Palliative and End of Life Care Partnership"}],"issued":{"date-parts":[["2015",9]]},"accessed":{"date-parts":[["2019",1,29]]}}}],"schema":"https://github.com/citation-style-language/schema/raw/master/csl-citation.json"} </w:instrText>
      </w:r>
      <w:r w:rsidR="00B01833">
        <w:fldChar w:fldCharType="separate"/>
      </w:r>
      <w:r w:rsidR="00B5376B" w:rsidRPr="00B5376B">
        <w:rPr>
          <w:rFonts w:ascii="Calibri" w:hAnsi="Calibri" w:cs="Calibri"/>
        </w:rPr>
        <w:t>[26]</w:t>
      </w:r>
      <w:r w:rsidR="00B01833">
        <w:fldChar w:fldCharType="end"/>
      </w:r>
      <w:r w:rsidR="00AA4C4E">
        <w:t xml:space="preserve">. </w:t>
      </w:r>
      <w:r w:rsidR="00231C0B">
        <w:t xml:space="preserve">It will be interesting to see whether this clarifies or </w:t>
      </w:r>
      <w:r w:rsidR="00231C0B">
        <w:lastRenderedPageBreak/>
        <w:t xml:space="preserve">complicates clinical practice. </w:t>
      </w:r>
      <w:r w:rsidR="00CD7DD0">
        <w:t xml:space="preserve">We look to </w:t>
      </w:r>
      <w:r w:rsidR="00231C0B">
        <w:t xml:space="preserve">the WHO and </w:t>
      </w:r>
      <w:r w:rsidR="00CD7DD0" w:rsidRPr="00CD7DD0">
        <w:t>Worldwide Palliative Care Alliance</w:t>
      </w:r>
      <w:r w:rsidR="00CD7DD0">
        <w:t xml:space="preserve"> which </w:t>
      </w:r>
      <w:r w:rsidR="00231C0B">
        <w:t xml:space="preserve">do not mention either diagnosis, or prognosis, rather using the term </w:t>
      </w:r>
      <w:r w:rsidR="00CD7DD0">
        <w:t>life</w:t>
      </w:r>
      <w:r w:rsidR="00231C0B">
        <w:t>-</w:t>
      </w:r>
      <w:r w:rsidR="00CD7DD0">
        <w:t xml:space="preserve">limiting conditions and </w:t>
      </w:r>
      <w:r w:rsidR="00231C0B">
        <w:t xml:space="preserve">recommends  identification of </w:t>
      </w:r>
      <w:r w:rsidR="003C336D">
        <w:t>n</w:t>
      </w:r>
      <w:r w:rsidR="00CD7DD0">
        <w:t>eed for palliative care based on symptoms</w:t>
      </w:r>
      <w:r w:rsidR="00E264BB">
        <w:t xml:space="preserve"> </w:t>
      </w:r>
      <w:r w:rsidR="00B01833">
        <w:fldChar w:fldCharType="begin"/>
      </w:r>
      <w:r w:rsidR="005E40A7">
        <w:instrText xml:space="preserve"> ADDIN ZOTERO_ITEM CSL_CITATION {"citationID":"EzESIKCe","properties":{"formattedCitation":"[2]","plainCitation":"[2]","noteIndex":0},"citationItems":[{"id":19473,"uris":["http://zotero.org/groups/23637/items/T6WRL76Y"],"uri":["http://zotero.org/groups/23637/items/T6WRL76Y"],"itemData":{"id":19473,"type":"report","title":"Global atlas of palliative care at the end of life","publisher":"World Health Organization","abstract":"There is increased awareness of the need for palliative care for chronic diseases. However, there remains a huge unmet need for palliative care for chronic life-limiting health problems in most parts of the world. The purpose of this Atlas is to shine a light on the need for palliative care globally and to provide useful information for those wishing to increase access. This document addresses the following questions:\n\nWhat is palliative care? Why is palliative care a human rights issue? What are the main diseases requiring palliative care? What is the need for palliative care? What are the barriers to palliative care? Where is palliative care currently available? What are the models of palliative care worldwide? What resources are devoted to palliative care? What is the way forward?","URL":"http://www.who.int/ncds/management/palliative-care/palliative-care-atlas/en/","author":[{"literal":"World Palliative Care Alliance"},{"literal":"WHO"}],"issued":{"date-parts":[["2014",1]]},"accessed":{"date-parts":[["2019",1,29]]}}}],"schema":"https://github.com/citation-style-language/schema/raw/master/csl-citation.json"} </w:instrText>
      </w:r>
      <w:r w:rsidR="00B01833">
        <w:fldChar w:fldCharType="separate"/>
      </w:r>
      <w:r w:rsidR="005247C0" w:rsidRPr="005247C0">
        <w:rPr>
          <w:rFonts w:ascii="Calibri" w:hAnsi="Calibri" w:cs="Calibri"/>
        </w:rPr>
        <w:t>[2]</w:t>
      </w:r>
      <w:r w:rsidR="00B01833">
        <w:fldChar w:fldCharType="end"/>
      </w:r>
      <w:r w:rsidR="00CD7DD0">
        <w:t>.</w:t>
      </w:r>
      <w:r w:rsidR="00E264BB">
        <w:t xml:space="preserve"> </w:t>
      </w:r>
    </w:p>
    <w:p w:rsidR="00CD7DD0" w:rsidRDefault="00CD7DD0" w:rsidP="004908E1"/>
    <w:p w:rsidR="004908E1" w:rsidRDefault="004908E1" w:rsidP="004908E1">
      <w:pPr>
        <w:pStyle w:val="Heading3"/>
      </w:pPr>
      <w:r>
        <w:t xml:space="preserve">Conclusions </w:t>
      </w:r>
    </w:p>
    <w:p w:rsidR="001660D8" w:rsidRDefault="00B66A32" w:rsidP="001660D8">
      <w:r>
        <w:t>To the best of our knowledge t</w:t>
      </w:r>
      <w:r w:rsidR="001660D8" w:rsidRPr="006F1FBC">
        <w:t>his is the first use</w:t>
      </w:r>
      <w:r>
        <w:t xml:space="preserve"> </w:t>
      </w:r>
      <w:r w:rsidR="001660D8" w:rsidRPr="006F1FBC">
        <w:t>of this data linkage in the palliative care population and allowed us to explore not only recognition of palliative care in primary care</w:t>
      </w:r>
      <w:r w:rsidR="001660D8">
        <w:t>.</w:t>
      </w:r>
      <w:r w:rsidR="00231C0B">
        <w:t xml:space="preserve"> </w:t>
      </w:r>
      <w:r w:rsidR="00231C0B" w:rsidRPr="00CE76C8">
        <w:t xml:space="preserve">Since the introduction of the </w:t>
      </w:r>
      <w:r w:rsidR="00231C0B">
        <w:t>UK E</w:t>
      </w:r>
      <w:r w:rsidR="00231C0B" w:rsidRPr="00CE76C8">
        <w:t xml:space="preserve">nd of </w:t>
      </w:r>
      <w:r w:rsidR="00231C0B">
        <w:t>L</w:t>
      </w:r>
      <w:r w:rsidR="00231C0B" w:rsidRPr="00CE76C8">
        <w:t xml:space="preserve">ife </w:t>
      </w:r>
      <w:r w:rsidR="00231C0B">
        <w:t>C</w:t>
      </w:r>
      <w:r w:rsidR="00231C0B" w:rsidRPr="00CE76C8">
        <w:t xml:space="preserve">are </w:t>
      </w:r>
      <w:r w:rsidR="00231C0B">
        <w:t>S</w:t>
      </w:r>
      <w:r w:rsidR="00231C0B" w:rsidRPr="00CE76C8">
        <w:t>trategy</w:t>
      </w:r>
      <w:r w:rsidR="00231C0B">
        <w:t xml:space="preserve"> </w:t>
      </w:r>
      <w:r w:rsidR="00305357">
        <w:t>r</w:t>
      </w:r>
      <w:r w:rsidR="00231C0B" w:rsidRPr="00CE76C8">
        <w:t>ecognition of the need for palliative care</w:t>
      </w:r>
      <w:r w:rsidR="00231C0B">
        <w:t xml:space="preserve"> approach</w:t>
      </w:r>
      <w:r w:rsidR="00231C0B" w:rsidRPr="00CE76C8">
        <w:t xml:space="preserve"> has increased </w:t>
      </w:r>
      <w:r w:rsidR="00231C0B">
        <w:t xml:space="preserve">in common life-limiting conditions, in a timelier manner.  This may have </w:t>
      </w:r>
      <w:r>
        <w:t xml:space="preserve">in turn been related </w:t>
      </w:r>
      <w:r w:rsidR="00231C0B">
        <w:t xml:space="preserve">to a reduction in the number of patients dying in hospital but </w:t>
      </w:r>
      <w:r>
        <w:t>further study will be needed to confirm this</w:t>
      </w:r>
      <w:r w:rsidR="00231C0B">
        <w:t>.</w:t>
      </w:r>
    </w:p>
    <w:p w:rsidR="004D2E0E" w:rsidRDefault="004D2E0E">
      <w:pPr>
        <w:spacing w:after="160" w:line="259" w:lineRule="auto"/>
        <w:rPr>
          <w:rFonts w:asciiTheme="majorHAnsi" w:eastAsiaTheme="majorEastAsia" w:hAnsiTheme="majorHAnsi" w:cstheme="majorBidi"/>
          <w:color w:val="2E74B5" w:themeColor="accent1" w:themeShade="BF"/>
          <w:sz w:val="26"/>
          <w:szCs w:val="26"/>
        </w:rPr>
      </w:pPr>
      <w:r>
        <w:br w:type="page"/>
      </w:r>
    </w:p>
    <w:p w:rsidR="004908E1" w:rsidRDefault="0016396E" w:rsidP="0016396E">
      <w:pPr>
        <w:pStyle w:val="Heading2"/>
      </w:pPr>
      <w:r>
        <w:lastRenderedPageBreak/>
        <w:t>Contributors</w:t>
      </w:r>
    </w:p>
    <w:p w:rsidR="00DD5574" w:rsidRPr="00856A9F" w:rsidRDefault="00DD5574" w:rsidP="008B1A8D">
      <w:r>
        <w:t xml:space="preserve">All authors were responsible for the design and conduct of the study.  AG and EK designed and created the database.  EK and VA conducted the statistical analyses. AG, EK and VA drafted and revised the paper.  SO, MJ and UM revised the draft paper.  All authors have approved the final version for publication.  AG is the guarantor. </w:t>
      </w:r>
    </w:p>
    <w:p w:rsidR="00D6396E" w:rsidRDefault="0016396E" w:rsidP="00D6396E">
      <w:pPr>
        <w:pStyle w:val="Heading2"/>
      </w:pPr>
      <w:r>
        <w:t>Acknowledgements</w:t>
      </w:r>
    </w:p>
    <w:p w:rsidR="005A0EEE" w:rsidRDefault="0062639B" w:rsidP="008431E2">
      <w:r>
        <w:t>T</w:t>
      </w:r>
      <w:r w:rsidR="008431E2">
        <w:t xml:space="preserve">he </w:t>
      </w:r>
      <w:r>
        <w:t>authors would like to thank Professor Trevor Sheldon</w:t>
      </w:r>
      <w:r w:rsidR="008431E2">
        <w:t>, University of York</w:t>
      </w:r>
      <w:r>
        <w:t xml:space="preserve"> for his comments on an earlier draft of a paper and Professor Tim Doran</w:t>
      </w:r>
      <w:r w:rsidR="00D6396E">
        <w:t>, University of York</w:t>
      </w:r>
      <w:r>
        <w:t xml:space="preserve"> </w:t>
      </w:r>
      <w:r w:rsidR="008431E2">
        <w:t xml:space="preserve">for discussions regarding early data analysis. </w:t>
      </w:r>
    </w:p>
    <w:p w:rsidR="008B28D5" w:rsidRDefault="008B28D5" w:rsidP="0016396E">
      <w:pPr>
        <w:pStyle w:val="Heading2"/>
      </w:pPr>
      <w:r>
        <w:t xml:space="preserve">Disclaimer </w:t>
      </w:r>
    </w:p>
    <w:p w:rsidR="008B28D5" w:rsidRDefault="008B28D5" w:rsidP="008B1A8D">
      <w:r>
        <w:t>This study is based on data from the Clinical Practice Research Datalink obtained under license from the UK Medicines and Healthcare Products Regulatory Agency. However, the interpretation and conclusions contained in the study are those of the authors alone.</w:t>
      </w:r>
    </w:p>
    <w:p w:rsidR="003A3978" w:rsidRDefault="003A3978" w:rsidP="003A3978">
      <w:pPr>
        <w:pStyle w:val="Heading2"/>
      </w:pPr>
      <w:r>
        <w:t>Licence for Publication</w:t>
      </w:r>
    </w:p>
    <w:p w:rsidR="003A3978" w:rsidRDefault="003A3978" w:rsidP="003A3978">
      <w:r>
        <w:t xml:space="preserve">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Supportive and Palliative Care and any other BMJPGL products and </w:t>
      </w:r>
      <w:proofErr w:type="spellStart"/>
      <w:r>
        <w:t>sublicences</w:t>
      </w:r>
      <w:proofErr w:type="spellEnd"/>
      <w:r>
        <w:t xml:space="preserve"> such use and exploit all subsidiary rights, as set out in our licence (http://group.bmj.com/products/journals/instructions-for-authors/licence-forms).</w:t>
      </w:r>
    </w:p>
    <w:p w:rsidR="0016396E" w:rsidRDefault="0016396E" w:rsidP="0016396E">
      <w:pPr>
        <w:pStyle w:val="Heading2"/>
      </w:pPr>
      <w:r>
        <w:t>Funding</w:t>
      </w:r>
    </w:p>
    <w:p w:rsidR="005A0EEE" w:rsidRPr="005A0EEE" w:rsidRDefault="005A0EEE" w:rsidP="005A0EEE">
      <w:r>
        <w:t>Academy of</w:t>
      </w:r>
      <w:r w:rsidR="008B28D5">
        <w:t xml:space="preserve"> Medical Sciences (</w:t>
      </w:r>
      <w:r w:rsidR="002F13DE" w:rsidRPr="002F13DE">
        <w:t>AMS-SGCL11-Gadoud</w:t>
      </w:r>
      <w:r w:rsidR="002F13DE">
        <w:t>)</w:t>
      </w:r>
      <w:r w:rsidR="00481C43">
        <w:t xml:space="preserve"> and Hull York Medical School</w:t>
      </w:r>
    </w:p>
    <w:p w:rsidR="0016396E" w:rsidRDefault="0016396E" w:rsidP="0016396E">
      <w:pPr>
        <w:pStyle w:val="Heading2"/>
      </w:pPr>
      <w:r>
        <w:t>Competing Interests</w:t>
      </w:r>
    </w:p>
    <w:p w:rsidR="005A0EEE" w:rsidRPr="005A0EEE" w:rsidRDefault="005A0EEE" w:rsidP="005A0EEE">
      <w:r>
        <w:t>None declared</w:t>
      </w:r>
    </w:p>
    <w:p w:rsidR="0016396E" w:rsidRDefault="0016396E" w:rsidP="0016396E">
      <w:pPr>
        <w:pStyle w:val="Heading2"/>
      </w:pPr>
      <w:r>
        <w:t>Ethical Approval</w:t>
      </w:r>
    </w:p>
    <w:p w:rsidR="0016396E" w:rsidRPr="00985142" w:rsidRDefault="0016396E" w:rsidP="0016396E">
      <w:pPr>
        <w:rPr>
          <w:lang w:eastAsia="en-GB"/>
        </w:rPr>
      </w:pPr>
      <w:bookmarkStart w:id="7" w:name="article1.body1.sec2.sec4.p1"/>
      <w:bookmarkEnd w:id="7"/>
      <w:r w:rsidRPr="00985142">
        <w:rPr>
          <w:lang w:eastAsia="en-GB"/>
        </w:rPr>
        <w:t>The CPRD Group has obtained ethic</w:t>
      </w:r>
      <w:r>
        <w:rPr>
          <w:lang w:eastAsia="en-GB"/>
        </w:rPr>
        <w:t>s</w:t>
      </w:r>
      <w:r w:rsidRPr="00985142">
        <w:rPr>
          <w:lang w:eastAsia="en-GB"/>
        </w:rPr>
        <w:t xml:space="preserve"> approval from a National Research Ethics Service Committee (NRES) for all purely observational research using anonymised CPRD data. This study was approved by the Independent Scientific Advisory Committee (ISAC) for Medicines and Healthcare products Regulatory Agency (MHRA) database research permission (Protocol number: 10_168R). No further ethics approval was requir</w:t>
      </w:r>
      <w:r>
        <w:rPr>
          <w:lang w:eastAsia="en-GB"/>
        </w:rPr>
        <w:t>ed for the analysis of the data.</w:t>
      </w:r>
    </w:p>
    <w:p w:rsidR="0016396E" w:rsidRDefault="0016396E" w:rsidP="0016396E">
      <w:pPr>
        <w:pStyle w:val="Heading2"/>
      </w:pPr>
      <w:r>
        <w:t>Data Sharing</w:t>
      </w:r>
    </w:p>
    <w:p w:rsidR="00146978" w:rsidRPr="00146978" w:rsidRDefault="00146978" w:rsidP="008B1A8D">
      <w:r>
        <w:t>No additional data available</w:t>
      </w:r>
    </w:p>
    <w:p w:rsidR="0016396E" w:rsidRDefault="0016396E" w:rsidP="0016396E">
      <w:pPr>
        <w:pStyle w:val="Heading2"/>
      </w:pPr>
      <w:r>
        <w:lastRenderedPageBreak/>
        <w:t>Transparency</w:t>
      </w:r>
    </w:p>
    <w:p w:rsidR="0016572C" w:rsidRDefault="0016572C" w:rsidP="008B1A8D">
      <w:r>
        <w:t>The manuscript is an honest, accurate, and transparent account of the study being reported; that no aspects of the study have been omitted; and any discrepancies from the study as planned have been explained.</w:t>
      </w:r>
    </w:p>
    <w:p w:rsidR="00234B90" w:rsidRDefault="00055318">
      <w:pPr>
        <w:pStyle w:val="Heading2"/>
      </w:pPr>
      <w:r>
        <w:t>Figure Legends</w:t>
      </w:r>
    </w:p>
    <w:p w:rsidR="00055318" w:rsidRDefault="00055318" w:rsidP="001D4D34">
      <w:r>
        <w:t xml:space="preserve">Figure </w:t>
      </w:r>
      <w:r w:rsidR="00B01833">
        <w:rPr>
          <w:noProof/>
        </w:rPr>
        <w:fldChar w:fldCharType="begin"/>
      </w:r>
      <w:r>
        <w:rPr>
          <w:noProof/>
        </w:rPr>
        <w:instrText xml:space="preserve"> SEQ Figure \* ARABIC </w:instrText>
      </w:r>
      <w:r w:rsidR="00B01833">
        <w:rPr>
          <w:noProof/>
        </w:rPr>
        <w:fldChar w:fldCharType="separate"/>
      </w:r>
      <w:r>
        <w:rPr>
          <w:noProof/>
        </w:rPr>
        <w:t>1</w:t>
      </w:r>
      <w:r w:rsidR="00B01833">
        <w:rPr>
          <w:noProof/>
        </w:rPr>
        <w:fldChar w:fldCharType="end"/>
      </w:r>
      <w:r>
        <w:t>:</w:t>
      </w:r>
      <w:r w:rsidRPr="008211F1">
        <w:t xml:space="preserve"> </w:t>
      </w:r>
      <w:r>
        <w:t>Flow diagram of identification of study subjects from CPRD GOLD.</w:t>
      </w:r>
    </w:p>
    <w:p w:rsidR="00234B90" w:rsidRDefault="001D4D34">
      <w:r>
        <w:t>Figure 2: Distribution of time before death when palliative care first recorded in primary care notes by disease and year.</w:t>
      </w:r>
    </w:p>
    <w:p w:rsidR="00234B90" w:rsidRDefault="00234B90"/>
    <w:p w:rsidR="000341C3" w:rsidRDefault="000341C3" w:rsidP="004908E1"/>
    <w:p w:rsidR="000341C3" w:rsidRDefault="000341C3" w:rsidP="004908E1">
      <w:pPr>
        <w:sectPr w:rsidR="000341C3" w:rsidSect="00723F63">
          <w:pgSz w:w="11906" w:h="16838"/>
          <w:pgMar w:top="1440" w:right="1440" w:bottom="1440" w:left="1440" w:header="708" w:footer="708" w:gutter="0"/>
          <w:cols w:space="708"/>
          <w:docGrid w:linePitch="360"/>
        </w:sectPr>
      </w:pPr>
    </w:p>
    <w:p w:rsidR="004908E1" w:rsidRDefault="004908E1" w:rsidP="004908E1">
      <w:pPr>
        <w:pStyle w:val="Heading2"/>
      </w:pPr>
      <w:r>
        <w:lastRenderedPageBreak/>
        <w:t xml:space="preserve">References </w:t>
      </w:r>
    </w:p>
    <w:p w:rsidR="004908E1" w:rsidRDefault="004908E1" w:rsidP="00E32742">
      <w:pPr>
        <w:spacing w:line="240" w:lineRule="auto"/>
      </w:pPr>
    </w:p>
    <w:p w:rsidR="00B5376B" w:rsidRPr="00B5376B" w:rsidRDefault="00B01833" w:rsidP="00B5376B">
      <w:pPr>
        <w:pStyle w:val="Bibliography"/>
        <w:rPr>
          <w:rFonts w:ascii="Calibri" w:hAnsi="Calibri" w:cs="Calibri"/>
        </w:rPr>
      </w:pPr>
      <w:r>
        <w:fldChar w:fldCharType="begin"/>
      </w:r>
      <w:r w:rsidR="003B0F37">
        <w:instrText xml:space="preserve"> ADDIN ZOTERO_BIBL {"uncited":[],"omitted":[],"custom":[]} CSL_BIBLIOGRAPHY </w:instrText>
      </w:r>
      <w:r>
        <w:fldChar w:fldCharType="separate"/>
      </w:r>
      <w:r w:rsidR="00B5376B" w:rsidRPr="00B5376B">
        <w:rPr>
          <w:rFonts w:ascii="Calibri" w:hAnsi="Calibri" w:cs="Calibri"/>
        </w:rPr>
        <w:t xml:space="preserve">1 </w:t>
      </w:r>
      <w:r w:rsidR="00B5376B" w:rsidRPr="00B5376B">
        <w:rPr>
          <w:rFonts w:ascii="Calibri" w:hAnsi="Calibri" w:cs="Calibri"/>
        </w:rPr>
        <w:tab/>
        <w:t xml:space="preserve">Moens K, Higginson IJ, Harding R, </w:t>
      </w:r>
      <w:r w:rsidR="00B5376B" w:rsidRPr="00B5376B">
        <w:rPr>
          <w:rFonts w:ascii="Calibri" w:hAnsi="Calibri" w:cs="Calibri"/>
          <w:i/>
          <w:iCs/>
        </w:rPr>
        <w:t>et al.</w:t>
      </w:r>
      <w:r w:rsidR="00B5376B" w:rsidRPr="00B5376B">
        <w:rPr>
          <w:rFonts w:ascii="Calibri" w:hAnsi="Calibri" w:cs="Calibri"/>
        </w:rPr>
        <w:t xml:space="preserve"> Are There Differences in the Prevalence of Palliative Care-Related Problems in People Living With Advanced Cancer and Eight Non-Cancer Conditions? A Systematic Review. </w:t>
      </w:r>
      <w:r w:rsidR="00B5376B" w:rsidRPr="00B5376B">
        <w:rPr>
          <w:rFonts w:ascii="Calibri" w:hAnsi="Calibri" w:cs="Calibri"/>
          <w:i/>
          <w:iCs/>
        </w:rPr>
        <w:t>JOURNAL OF PAIN AND SYMPTOM MANAGEMENT</w:t>
      </w:r>
      <w:r w:rsidR="00B5376B" w:rsidRPr="00B5376B">
        <w:rPr>
          <w:rFonts w:ascii="Calibri" w:hAnsi="Calibri" w:cs="Calibri"/>
        </w:rPr>
        <w:t xml:space="preserve"> 2014;</w:t>
      </w:r>
      <w:r w:rsidR="00B5376B" w:rsidRPr="00B5376B">
        <w:rPr>
          <w:rFonts w:ascii="Calibri" w:hAnsi="Calibri" w:cs="Calibri"/>
          <w:b/>
          <w:bCs/>
        </w:rPr>
        <w:t>48</w:t>
      </w:r>
      <w:r w:rsidR="00B5376B" w:rsidRPr="00B5376B">
        <w:rPr>
          <w:rFonts w:ascii="Calibri" w:hAnsi="Calibri" w:cs="Calibri"/>
        </w:rPr>
        <w:t>:660–77. doi:10.1016/j.jpainsymman.2013.11.009</w:t>
      </w:r>
    </w:p>
    <w:p w:rsidR="00B5376B" w:rsidRPr="00B5376B" w:rsidRDefault="00B5376B" w:rsidP="00B5376B">
      <w:pPr>
        <w:pStyle w:val="Bibliography"/>
        <w:rPr>
          <w:rFonts w:ascii="Calibri" w:hAnsi="Calibri" w:cs="Calibri"/>
        </w:rPr>
      </w:pPr>
      <w:r w:rsidRPr="00B5376B">
        <w:rPr>
          <w:rFonts w:ascii="Calibri" w:hAnsi="Calibri" w:cs="Calibri"/>
        </w:rPr>
        <w:t xml:space="preserve">2 </w:t>
      </w:r>
      <w:r w:rsidRPr="00B5376B">
        <w:rPr>
          <w:rFonts w:ascii="Calibri" w:hAnsi="Calibri" w:cs="Calibri"/>
        </w:rPr>
        <w:tab/>
        <w:t>World Palliative Care Alliance, WHO. Global atlas of palliative care at the end of life. World Health Organization 2014. http://www.who.int/ncds/management/palliative-care/palliative-care-atlas/en/ (accessed 29 Jan 2019).</w:t>
      </w:r>
    </w:p>
    <w:p w:rsidR="00B5376B" w:rsidRPr="00B5376B" w:rsidRDefault="00B5376B" w:rsidP="00B5376B">
      <w:pPr>
        <w:pStyle w:val="Bibliography"/>
        <w:rPr>
          <w:rFonts w:ascii="Calibri" w:hAnsi="Calibri" w:cs="Calibri"/>
        </w:rPr>
      </w:pPr>
      <w:r w:rsidRPr="00B5376B">
        <w:rPr>
          <w:rFonts w:ascii="Calibri" w:hAnsi="Calibri" w:cs="Calibri"/>
        </w:rPr>
        <w:t xml:space="preserve">3 </w:t>
      </w:r>
      <w:r w:rsidRPr="00B5376B">
        <w:rPr>
          <w:rFonts w:ascii="Calibri" w:hAnsi="Calibri" w:cs="Calibri"/>
        </w:rPr>
        <w:tab/>
        <w:t xml:space="preserve">Unroe KT, Greiner MA, Hernandez AF, </w:t>
      </w:r>
      <w:r w:rsidRPr="00B5376B">
        <w:rPr>
          <w:rFonts w:ascii="Calibri" w:hAnsi="Calibri" w:cs="Calibri"/>
          <w:i/>
          <w:iCs/>
        </w:rPr>
        <w:t>et al.</w:t>
      </w:r>
      <w:r w:rsidRPr="00B5376B">
        <w:rPr>
          <w:rFonts w:ascii="Calibri" w:hAnsi="Calibri" w:cs="Calibri"/>
        </w:rPr>
        <w:t xml:space="preserve"> Resource use in the last 6 months of life among medicare beneficiaries with heart failure, 2000-2007. </w:t>
      </w:r>
      <w:r w:rsidRPr="00B5376B">
        <w:rPr>
          <w:rFonts w:ascii="Calibri" w:hAnsi="Calibri" w:cs="Calibri"/>
          <w:i/>
          <w:iCs/>
        </w:rPr>
        <w:t>Arch Intern Med</w:t>
      </w:r>
      <w:r w:rsidRPr="00B5376B">
        <w:rPr>
          <w:rFonts w:ascii="Calibri" w:hAnsi="Calibri" w:cs="Calibri"/>
        </w:rPr>
        <w:t xml:space="preserve"> 2011;</w:t>
      </w:r>
      <w:r w:rsidRPr="00B5376B">
        <w:rPr>
          <w:rFonts w:ascii="Calibri" w:hAnsi="Calibri" w:cs="Calibri"/>
          <w:b/>
          <w:bCs/>
        </w:rPr>
        <w:t>171</w:t>
      </w:r>
      <w:r w:rsidRPr="00B5376B">
        <w:rPr>
          <w:rFonts w:ascii="Calibri" w:hAnsi="Calibri" w:cs="Calibri"/>
        </w:rPr>
        <w:t>:196–203. doi:10.1001/archinternmed.2010.371</w:t>
      </w:r>
    </w:p>
    <w:p w:rsidR="00B5376B" w:rsidRPr="00B5376B" w:rsidRDefault="00B5376B" w:rsidP="00B5376B">
      <w:pPr>
        <w:pStyle w:val="Bibliography"/>
        <w:rPr>
          <w:rFonts w:ascii="Calibri" w:hAnsi="Calibri" w:cs="Calibri"/>
        </w:rPr>
      </w:pPr>
      <w:r w:rsidRPr="00B5376B">
        <w:rPr>
          <w:rFonts w:ascii="Calibri" w:hAnsi="Calibri" w:cs="Calibri"/>
        </w:rPr>
        <w:t xml:space="preserve">4 </w:t>
      </w:r>
      <w:r w:rsidRPr="00B5376B">
        <w:rPr>
          <w:rFonts w:ascii="Calibri" w:hAnsi="Calibri" w:cs="Calibri"/>
        </w:rPr>
        <w:tab/>
        <w:t xml:space="preserve">De Vleminck A, Morrison RS, Meier DE, </w:t>
      </w:r>
      <w:r w:rsidRPr="00B5376B">
        <w:rPr>
          <w:rFonts w:ascii="Calibri" w:hAnsi="Calibri" w:cs="Calibri"/>
          <w:i/>
          <w:iCs/>
        </w:rPr>
        <w:t>et al.</w:t>
      </w:r>
      <w:r w:rsidRPr="00B5376B">
        <w:rPr>
          <w:rFonts w:ascii="Calibri" w:hAnsi="Calibri" w:cs="Calibri"/>
        </w:rPr>
        <w:t xml:space="preserve"> Hospice Care for Patients With Dementia in the United States: A Longitudinal Cohort Study. </w:t>
      </w:r>
      <w:r w:rsidRPr="00B5376B">
        <w:rPr>
          <w:rFonts w:ascii="Calibri" w:hAnsi="Calibri" w:cs="Calibri"/>
          <w:i/>
          <w:iCs/>
        </w:rPr>
        <w:t>J Am Med Dir Assoc</w:t>
      </w:r>
      <w:r w:rsidRPr="00B5376B">
        <w:rPr>
          <w:rFonts w:ascii="Calibri" w:hAnsi="Calibri" w:cs="Calibri"/>
        </w:rPr>
        <w:t xml:space="preserve"> 2018;</w:t>
      </w:r>
      <w:r w:rsidRPr="00B5376B">
        <w:rPr>
          <w:rFonts w:ascii="Calibri" w:hAnsi="Calibri" w:cs="Calibri"/>
          <w:b/>
          <w:bCs/>
        </w:rPr>
        <w:t>19</w:t>
      </w:r>
      <w:r w:rsidRPr="00B5376B">
        <w:rPr>
          <w:rFonts w:ascii="Calibri" w:hAnsi="Calibri" w:cs="Calibri"/>
        </w:rPr>
        <w:t>:633–8. doi:10.1016/j.jamda.2017.10.003</w:t>
      </w:r>
    </w:p>
    <w:p w:rsidR="00B5376B" w:rsidRPr="00B5376B" w:rsidRDefault="00B5376B" w:rsidP="00B5376B">
      <w:pPr>
        <w:pStyle w:val="Bibliography"/>
        <w:rPr>
          <w:rFonts w:ascii="Calibri" w:hAnsi="Calibri" w:cs="Calibri"/>
        </w:rPr>
      </w:pPr>
      <w:r w:rsidRPr="00B5376B">
        <w:rPr>
          <w:rFonts w:ascii="Calibri" w:hAnsi="Calibri" w:cs="Calibri"/>
        </w:rPr>
        <w:t xml:space="preserve">5 </w:t>
      </w:r>
      <w:r w:rsidRPr="00B5376B">
        <w:rPr>
          <w:rFonts w:ascii="Calibri" w:hAnsi="Calibri" w:cs="Calibri"/>
        </w:rPr>
        <w:tab/>
        <w:t xml:space="preserve">Dixon J, King D, Matosevic T, </w:t>
      </w:r>
      <w:r w:rsidRPr="00B5376B">
        <w:rPr>
          <w:rFonts w:ascii="Calibri" w:hAnsi="Calibri" w:cs="Calibri"/>
          <w:i/>
          <w:iCs/>
        </w:rPr>
        <w:t>et al.</w:t>
      </w:r>
      <w:r w:rsidRPr="00B5376B">
        <w:rPr>
          <w:rFonts w:ascii="Calibri" w:hAnsi="Calibri" w:cs="Calibri"/>
        </w:rPr>
        <w:t xml:space="preserve"> Equity in the Provision of Palliative Care in the UK: Review of Evidence. London: : Personal Social Services Research Unit, London School of Economics and Political Science 2015. https://www.pssru.ac.uk/publications/pub-4962/ (accessed 20 Mar 2018).</w:t>
      </w:r>
    </w:p>
    <w:p w:rsidR="00B5376B" w:rsidRPr="00B5376B" w:rsidRDefault="00B5376B" w:rsidP="00B5376B">
      <w:pPr>
        <w:pStyle w:val="Bibliography"/>
        <w:rPr>
          <w:rFonts w:ascii="Calibri" w:hAnsi="Calibri" w:cs="Calibri"/>
        </w:rPr>
      </w:pPr>
      <w:r w:rsidRPr="00B5376B">
        <w:rPr>
          <w:rFonts w:ascii="Calibri" w:hAnsi="Calibri" w:cs="Calibri"/>
        </w:rPr>
        <w:t xml:space="preserve">6 </w:t>
      </w:r>
      <w:r w:rsidRPr="00B5376B">
        <w:rPr>
          <w:rFonts w:ascii="Calibri" w:hAnsi="Calibri" w:cs="Calibri"/>
        </w:rPr>
        <w:tab/>
        <w:t xml:space="preserve">Department of Health. End of Life Care Strategy: promoting high quality care for adults at the end of their life. Department of Health 2008. </w:t>
      </w:r>
    </w:p>
    <w:p w:rsidR="00B5376B" w:rsidRPr="00B5376B" w:rsidRDefault="00B5376B" w:rsidP="00B5376B">
      <w:pPr>
        <w:pStyle w:val="Bibliography"/>
        <w:rPr>
          <w:rFonts w:ascii="Calibri" w:hAnsi="Calibri" w:cs="Calibri"/>
        </w:rPr>
      </w:pPr>
      <w:r w:rsidRPr="00B5376B">
        <w:rPr>
          <w:rFonts w:ascii="Calibri" w:hAnsi="Calibri" w:cs="Calibri"/>
        </w:rPr>
        <w:t xml:space="preserve">7 </w:t>
      </w:r>
      <w:r w:rsidRPr="00B5376B">
        <w:rPr>
          <w:rFonts w:ascii="Calibri" w:hAnsi="Calibri" w:cs="Calibri"/>
        </w:rPr>
        <w:tab/>
        <w:t>NHS Employers. 2014/15 General Medical Services (GMS) Contract Quality and Outcomes Framework (QOF).  Guidance for GMS Contract 2014/15. 2014. https://www.nhsemployers.org/your-workforce/primary-care-contacts/general-medical-services/quality-and-outcomes-framework (accessed 29 Jan 2019).</w:t>
      </w:r>
    </w:p>
    <w:p w:rsidR="00B5376B" w:rsidRPr="00B5376B" w:rsidRDefault="00B5376B" w:rsidP="00B5376B">
      <w:pPr>
        <w:pStyle w:val="Bibliography"/>
        <w:rPr>
          <w:rFonts w:ascii="Calibri" w:hAnsi="Calibri" w:cs="Calibri"/>
        </w:rPr>
      </w:pPr>
      <w:r w:rsidRPr="00B5376B">
        <w:rPr>
          <w:rFonts w:ascii="Calibri" w:hAnsi="Calibri" w:cs="Calibri"/>
        </w:rPr>
        <w:t xml:space="preserve">8 </w:t>
      </w:r>
      <w:r w:rsidRPr="00B5376B">
        <w:rPr>
          <w:rFonts w:ascii="Calibri" w:hAnsi="Calibri" w:cs="Calibri"/>
        </w:rPr>
        <w:tab/>
        <w:t xml:space="preserve">Gadoud A, Kane E, Macleod U, </w:t>
      </w:r>
      <w:r w:rsidRPr="00B5376B">
        <w:rPr>
          <w:rFonts w:ascii="Calibri" w:hAnsi="Calibri" w:cs="Calibri"/>
          <w:i/>
          <w:iCs/>
        </w:rPr>
        <w:t>et al.</w:t>
      </w:r>
      <w:r w:rsidRPr="00B5376B">
        <w:rPr>
          <w:rFonts w:ascii="Calibri" w:hAnsi="Calibri" w:cs="Calibri"/>
        </w:rPr>
        <w:t xml:space="preserve"> Palliative care among heart failure patients in primary care: a comparison to cancer patients using English family practice data. </w:t>
      </w:r>
      <w:r w:rsidRPr="00B5376B">
        <w:rPr>
          <w:rFonts w:ascii="Calibri" w:hAnsi="Calibri" w:cs="Calibri"/>
          <w:i/>
          <w:iCs/>
        </w:rPr>
        <w:t>PLoS ONE</w:t>
      </w:r>
      <w:r w:rsidRPr="00B5376B">
        <w:rPr>
          <w:rFonts w:ascii="Calibri" w:hAnsi="Calibri" w:cs="Calibri"/>
        </w:rPr>
        <w:t xml:space="preserve"> 2014;</w:t>
      </w:r>
      <w:r w:rsidRPr="00B5376B">
        <w:rPr>
          <w:rFonts w:ascii="Calibri" w:hAnsi="Calibri" w:cs="Calibri"/>
          <w:b/>
          <w:bCs/>
        </w:rPr>
        <w:t>9</w:t>
      </w:r>
      <w:r w:rsidRPr="00B5376B">
        <w:rPr>
          <w:rFonts w:ascii="Calibri" w:hAnsi="Calibri" w:cs="Calibri"/>
        </w:rPr>
        <w:t>:e113188. doi:10.1371/journal.pone.0113188</w:t>
      </w:r>
    </w:p>
    <w:p w:rsidR="00B5376B" w:rsidRPr="00B5376B" w:rsidRDefault="00B5376B" w:rsidP="00B5376B">
      <w:pPr>
        <w:pStyle w:val="Bibliography"/>
        <w:rPr>
          <w:rFonts w:ascii="Calibri" w:hAnsi="Calibri" w:cs="Calibri"/>
        </w:rPr>
      </w:pPr>
      <w:r w:rsidRPr="00B5376B">
        <w:rPr>
          <w:rFonts w:ascii="Calibri" w:hAnsi="Calibri" w:cs="Calibri"/>
        </w:rPr>
        <w:t xml:space="preserve">9 </w:t>
      </w:r>
      <w:r w:rsidRPr="00B5376B">
        <w:rPr>
          <w:rFonts w:ascii="Calibri" w:hAnsi="Calibri" w:cs="Calibri"/>
        </w:rPr>
        <w:tab/>
        <w:t xml:space="preserve">Bloom CI, Slaich B, Morales DR, </w:t>
      </w:r>
      <w:r w:rsidRPr="00B5376B">
        <w:rPr>
          <w:rFonts w:ascii="Calibri" w:hAnsi="Calibri" w:cs="Calibri"/>
          <w:i/>
          <w:iCs/>
        </w:rPr>
        <w:t>et al.</w:t>
      </w:r>
      <w:r w:rsidRPr="00B5376B">
        <w:rPr>
          <w:rFonts w:ascii="Calibri" w:hAnsi="Calibri" w:cs="Calibri"/>
        </w:rPr>
        <w:t xml:space="preserve"> Low uptake of palliative care for COPD patients within primary care in the UK. </w:t>
      </w:r>
      <w:r w:rsidRPr="00B5376B">
        <w:rPr>
          <w:rFonts w:ascii="Calibri" w:hAnsi="Calibri" w:cs="Calibri"/>
          <w:i/>
          <w:iCs/>
        </w:rPr>
        <w:t>Eur Respir J</w:t>
      </w:r>
      <w:r w:rsidRPr="00B5376B">
        <w:rPr>
          <w:rFonts w:ascii="Calibri" w:hAnsi="Calibri" w:cs="Calibri"/>
        </w:rPr>
        <w:t xml:space="preserve"> 2018;</w:t>
      </w:r>
      <w:r w:rsidRPr="00B5376B">
        <w:rPr>
          <w:rFonts w:ascii="Calibri" w:hAnsi="Calibri" w:cs="Calibri"/>
          <w:b/>
          <w:bCs/>
        </w:rPr>
        <w:t>51</w:t>
      </w:r>
      <w:r w:rsidRPr="00B5376B">
        <w:rPr>
          <w:rFonts w:ascii="Calibri" w:hAnsi="Calibri" w:cs="Calibri"/>
        </w:rPr>
        <w:t>. doi:10.1183/13993003.01879-2017</w:t>
      </w:r>
    </w:p>
    <w:p w:rsidR="00B5376B" w:rsidRPr="00B5376B" w:rsidRDefault="00B5376B" w:rsidP="00B5376B">
      <w:pPr>
        <w:pStyle w:val="Bibliography"/>
        <w:rPr>
          <w:rFonts w:ascii="Calibri" w:hAnsi="Calibri" w:cs="Calibri"/>
        </w:rPr>
      </w:pPr>
      <w:r w:rsidRPr="00B5376B">
        <w:rPr>
          <w:rFonts w:ascii="Calibri" w:hAnsi="Calibri" w:cs="Calibri"/>
        </w:rPr>
        <w:t xml:space="preserve">10 </w:t>
      </w:r>
      <w:r w:rsidRPr="00B5376B">
        <w:rPr>
          <w:rFonts w:ascii="Calibri" w:hAnsi="Calibri" w:cs="Calibri"/>
        </w:rPr>
        <w:tab/>
        <w:t xml:space="preserve">Herrett E, Gallagher AM, Bhaskaran K, </w:t>
      </w:r>
      <w:r w:rsidRPr="00B5376B">
        <w:rPr>
          <w:rFonts w:ascii="Calibri" w:hAnsi="Calibri" w:cs="Calibri"/>
          <w:i/>
          <w:iCs/>
        </w:rPr>
        <w:t>et al.</w:t>
      </w:r>
      <w:r w:rsidRPr="00B5376B">
        <w:rPr>
          <w:rFonts w:ascii="Calibri" w:hAnsi="Calibri" w:cs="Calibri"/>
        </w:rPr>
        <w:t xml:space="preserve"> Data Resource Profile: Clinical Practice Research Datalink (CPRD). </w:t>
      </w:r>
      <w:r w:rsidRPr="00B5376B">
        <w:rPr>
          <w:rFonts w:ascii="Calibri" w:hAnsi="Calibri" w:cs="Calibri"/>
          <w:i/>
          <w:iCs/>
        </w:rPr>
        <w:t>Int J Epidemiol</w:t>
      </w:r>
      <w:r w:rsidRPr="00B5376B">
        <w:rPr>
          <w:rFonts w:ascii="Calibri" w:hAnsi="Calibri" w:cs="Calibri"/>
        </w:rPr>
        <w:t xml:space="preserve"> 2015;</w:t>
      </w:r>
      <w:r w:rsidRPr="00B5376B">
        <w:rPr>
          <w:rFonts w:ascii="Calibri" w:hAnsi="Calibri" w:cs="Calibri"/>
          <w:b/>
          <w:bCs/>
        </w:rPr>
        <w:t>44</w:t>
      </w:r>
      <w:r w:rsidRPr="00B5376B">
        <w:rPr>
          <w:rFonts w:ascii="Calibri" w:hAnsi="Calibri" w:cs="Calibri"/>
        </w:rPr>
        <w:t>:827–36. doi:10.1093/ije/dyv098</w:t>
      </w:r>
    </w:p>
    <w:p w:rsidR="00B5376B" w:rsidRPr="00B5376B" w:rsidRDefault="00B5376B" w:rsidP="00B5376B">
      <w:pPr>
        <w:pStyle w:val="Bibliography"/>
        <w:rPr>
          <w:rFonts w:ascii="Calibri" w:hAnsi="Calibri" w:cs="Calibri"/>
        </w:rPr>
      </w:pPr>
      <w:r w:rsidRPr="00B5376B">
        <w:rPr>
          <w:rFonts w:ascii="Calibri" w:hAnsi="Calibri" w:cs="Calibri"/>
        </w:rPr>
        <w:t xml:space="preserve">11 </w:t>
      </w:r>
      <w:r w:rsidRPr="00B5376B">
        <w:rPr>
          <w:rFonts w:ascii="Calibri" w:hAnsi="Calibri" w:cs="Calibri"/>
        </w:rPr>
        <w:tab/>
        <w:t>NHS Digital. Retired QOF business rules v29.0. 2014.https://webarchive.nationalarchives.gov.uk/20161026171656/http://content.digital.nhs.uk/article/5275/Retired-QOF-business-rules-v290 (accessed 29 Jan 2019).</w:t>
      </w:r>
    </w:p>
    <w:p w:rsidR="00B5376B" w:rsidRPr="00B5376B" w:rsidRDefault="00B5376B" w:rsidP="00B5376B">
      <w:pPr>
        <w:pStyle w:val="Bibliography"/>
        <w:rPr>
          <w:rFonts w:ascii="Calibri" w:hAnsi="Calibri" w:cs="Calibri"/>
        </w:rPr>
      </w:pPr>
      <w:r w:rsidRPr="00B5376B">
        <w:rPr>
          <w:rFonts w:ascii="Calibri" w:hAnsi="Calibri" w:cs="Calibri"/>
        </w:rPr>
        <w:t xml:space="preserve">12 </w:t>
      </w:r>
      <w:r w:rsidRPr="00B5376B">
        <w:rPr>
          <w:rFonts w:ascii="Calibri" w:hAnsi="Calibri" w:cs="Calibri"/>
        </w:rPr>
        <w:tab/>
        <w:t xml:space="preserve">Gallagher AM, Dedman D, Padmanabhan S, </w:t>
      </w:r>
      <w:r w:rsidRPr="00B5376B">
        <w:rPr>
          <w:rFonts w:ascii="Calibri" w:hAnsi="Calibri" w:cs="Calibri"/>
          <w:i/>
          <w:iCs/>
        </w:rPr>
        <w:t>et al.</w:t>
      </w:r>
      <w:r w:rsidRPr="00B5376B">
        <w:rPr>
          <w:rFonts w:ascii="Calibri" w:hAnsi="Calibri" w:cs="Calibri"/>
        </w:rPr>
        <w:t xml:space="preserve"> The accuracy of date of death recording in the Clinical Practice Research Datalink GOLD database in England compared with the Office for National Statistics death registrations. </w:t>
      </w:r>
      <w:r w:rsidRPr="00B5376B">
        <w:rPr>
          <w:rFonts w:ascii="Calibri" w:hAnsi="Calibri" w:cs="Calibri"/>
          <w:i/>
          <w:iCs/>
        </w:rPr>
        <w:t>Pharmacoepidemiology and Drug Safety</w:t>
      </w:r>
      <w:r w:rsidRPr="00B5376B">
        <w:rPr>
          <w:rFonts w:ascii="Calibri" w:hAnsi="Calibri" w:cs="Calibri"/>
        </w:rPr>
        <w:t xml:space="preserve"> 2019;</w:t>
      </w:r>
      <w:r w:rsidRPr="00B5376B">
        <w:rPr>
          <w:rFonts w:ascii="Calibri" w:hAnsi="Calibri" w:cs="Calibri"/>
          <w:b/>
          <w:bCs/>
        </w:rPr>
        <w:t>28</w:t>
      </w:r>
      <w:r w:rsidRPr="00B5376B">
        <w:rPr>
          <w:rFonts w:ascii="Calibri" w:hAnsi="Calibri" w:cs="Calibri"/>
        </w:rPr>
        <w:t>:563–9. doi:10.1002/pds.4747</w:t>
      </w:r>
    </w:p>
    <w:p w:rsidR="00B5376B" w:rsidRPr="00B5376B" w:rsidRDefault="00B5376B" w:rsidP="00B5376B">
      <w:pPr>
        <w:pStyle w:val="Bibliography"/>
        <w:rPr>
          <w:rFonts w:ascii="Calibri" w:hAnsi="Calibri" w:cs="Calibri"/>
        </w:rPr>
      </w:pPr>
      <w:r w:rsidRPr="00B5376B">
        <w:rPr>
          <w:rFonts w:ascii="Calibri" w:hAnsi="Calibri" w:cs="Calibri"/>
        </w:rPr>
        <w:lastRenderedPageBreak/>
        <w:t xml:space="preserve">13 </w:t>
      </w:r>
      <w:r w:rsidRPr="00B5376B">
        <w:rPr>
          <w:rFonts w:ascii="Calibri" w:hAnsi="Calibri" w:cs="Calibri"/>
        </w:rPr>
        <w:tab/>
        <w:t xml:space="preserve">Dalkin SM, Lhussier M, Philipson P, </w:t>
      </w:r>
      <w:r w:rsidRPr="00B5376B">
        <w:rPr>
          <w:rFonts w:ascii="Calibri" w:hAnsi="Calibri" w:cs="Calibri"/>
          <w:i/>
          <w:iCs/>
        </w:rPr>
        <w:t>et al.</w:t>
      </w:r>
      <w:r w:rsidRPr="00B5376B">
        <w:rPr>
          <w:rFonts w:ascii="Calibri" w:hAnsi="Calibri" w:cs="Calibri"/>
        </w:rPr>
        <w:t xml:space="preserve"> Reducing inequalities in care for patients with non-malignant diseases: Insights from a realist evaluation of an integrated palliative care pathway. </w:t>
      </w:r>
      <w:r w:rsidRPr="00B5376B">
        <w:rPr>
          <w:rFonts w:ascii="Calibri" w:hAnsi="Calibri" w:cs="Calibri"/>
          <w:i/>
          <w:iCs/>
        </w:rPr>
        <w:t>Palliat Med</w:t>
      </w:r>
      <w:r w:rsidRPr="00B5376B">
        <w:rPr>
          <w:rFonts w:ascii="Calibri" w:hAnsi="Calibri" w:cs="Calibri"/>
        </w:rPr>
        <w:t xml:space="preserve"> 2016;</w:t>
      </w:r>
      <w:r w:rsidRPr="00B5376B">
        <w:rPr>
          <w:rFonts w:ascii="Calibri" w:hAnsi="Calibri" w:cs="Calibri"/>
          <w:b/>
          <w:bCs/>
        </w:rPr>
        <w:t>30</w:t>
      </w:r>
      <w:r w:rsidRPr="00B5376B">
        <w:rPr>
          <w:rFonts w:ascii="Calibri" w:hAnsi="Calibri" w:cs="Calibri"/>
        </w:rPr>
        <w:t>:690–7. doi:10.1177/0269216315626352</w:t>
      </w:r>
    </w:p>
    <w:p w:rsidR="00B5376B" w:rsidRPr="00B5376B" w:rsidRDefault="00B5376B" w:rsidP="00B5376B">
      <w:pPr>
        <w:pStyle w:val="Bibliography"/>
        <w:rPr>
          <w:rFonts w:ascii="Calibri" w:hAnsi="Calibri" w:cs="Calibri"/>
        </w:rPr>
      </w:pPr>
      <w:r w:rsidRPr="00B5376B">
        <w:rPr>
          <w:rFonts w:ascii="Calibri" w:hAnsi="Calibri" w:cs="Calibri"/>
        </w:rPr>
        <w:t xml:space="preserve">14 </w:t>
      </w:r>
      <w:r w:rsidRPr="00B5376B">
        <w:rPr>
          <w:rFonts w:ascii="Calibri" w:hAnsi="Calibri" w:cs="Calibri"/>
        </w:rPr>
        <w:tab/>
        <w:t xml:space="preserve">Gao W, Ho YK, Verne J, </w:t>
      </w:r>
      <w:r w:rsidRPr="00B5376B">
        <w:rPr>
          <w:rFonts w:ascii="Calibri" w:hAnsi="Calibri" w:cs="Calibri"/>
          <w:i/>
          <w:iCs/>
        </w:rPr>
        <w:t>et al.</w:t>
      </w:r>
      <w:r w:rsidRPr="00B5376B">
        <w:rPr>
          <w:rFonts w:ascii="Calibri" w:hAnsi="Calibri" w:cs="Calibri"/>
        </w:rPr>
        <w:t xml:space="preserve"> Changing Patterns in Place of Cancer Death in England: A Population-Based Study. </w:t>
      </w:r>
      <w:r w:rsidRPr="00B5376B">
        <w:rPr>
          <w:rFonts w:ascii="Calibri" w:hAnsi="Calibri" w:cs="Calibri"/>
          <w:i/>
          <w:iCs/>
        </w:rPr>
        <w:t>PLoS Med</w:t>
      </w:r>
      <w:r w:rsidRPr="00B5376B">
        <w:rPr>
          <w:rFonts w:ascii="Calibri" w:hAnsi="Calibri" w:cs="Calibri"/>
        </w:rPr>
        <w:t xml:space="preserve"> 2013;</w:t>
      </w:r>
      <w:r w:rsidRPr="00B5376B">
        <w:rPr>
          <w:rFonts w:ascii="Calibri" w:hAnsi="Calibri" w:cs="Calibri"/>
          <w:b/>
          <w:bCs/>
        </w:rPr>
        <w:t>10</w:t>
      </w:r>
      <w:r w:rsidRPr="00B5376B">
        <w:rPr>
          <w:rFonts w:ascii="Calibri" w:hAnsi="Calibri" w:cs="Calibri"/>
        </w:rPr>
        <w:t>:e1001410. doi:10.1371/journal.pmed.1001410</w:t>
      </w:r>
    </w:p>
    <w:p w:rsidR="00B5376B" w:rsidRPr="00B5376B" w:rsidRDefault="00B5376B" w:rsidP="00B5376B">
      <w:pPr>
        <w:pStyle w:val="Bibliography"/>
        <w:rPr>
          <w:rFonts w:ascii="Calibri" w:hAnsi="Calibri" w:cs="Calibri"/>
        </w:rPr>
      </w:pPr>
      <w:r w:rsidRPr="00B5376B">
        <w:rPr>
          <w:rFonts w:ascii="Calibri" w:hAnsi="Calibri" w:cs="Calibri"/>
        </w:rPr>
        <w:t xml:space="preserve">15 </w:t>
      </w:r>
      <w:r w:rsidRPr="00B5376B">
        <w:rPr>
          <w:rFonts w:ascii="Calibri" w:hAnsi="Calibri" w:cs="Calibri"/>
        </w:rPr>
        <w:tab/>
        <w:t xml:space="preserve">Higginson IJ, Reilly CC, Bajwah S, </w:t>
      </w:r>
      <w:r w:rsidRPr="00B5376B">
        <w:rPr>
          <w:rFonts w:ascii="Calibri" w:hAnsi="Calibri" w:cs="Calibri"/>
          <w:i/>
          <w:iCs/>
        </w:rPr>
        <w:t>et al.</w:t>
      </w:r>
      <w:r w:rsidRPr="00B5376B">
        <w:rPr>
          <w:rFonts w:ascii="Calibri" w:hAnsi="Calibri" w:cs="Calibri"/>
        </w:rPr>
        <w:t xml:space="preserve"> Which patients with advanced respiratory disease die in hospital? A 14-year population-based study of trends and associated factors. </w:t>
      </w:r>
      <w:r w:rsidRPr="00B5376B">
        <w:rPr>
          <w:rFonts w:ascii="Calibri" w:hAnsi="Calibri" w:cs="Calibri"/>
          <w:i/>
          <w:iCs/>
        </w:rPr>
        <w:t>BMC Med</w:t>
      </w:r>
      <w:r w:rsidRPr="00B5376B">
        <w:rPr>
          <w:rFonts w:ascii="Calibri" w:hAnsi="Calibri" w:cs="Calibri"/>
        </w:rPr>
        <w:t xml:space="preserve"> 2017;</w:t>
      </w:r>
      <w:r w:rsidRPr="00B5376B">
        <w:rPr>
          <w:rFonts w:ascii="Calibri" w:hAnsi="Calibri" w:cs="Calibri"/>
          <w:b/>
          <w:bCs/>
        </w:rPr>
        <w:t>15</w:t>
      </w:r>
      <w:r w:rsidRPr="00B5376B">
        <w:rPr>
          <w:rFonts w:ascii="Calibri" w:hAnsi="Calibri" w:cs="Calibri"/>
        </w:rPr>
        <w:t>:19. doi:10.1186/s12916-016-0776-2</w:t>
      </w:r>
    </w:p>
    <w:p w:rsidR="00B5376B" w:rsidRPr="00B5376B" w:rsidRDefault="00B5376B" w:rsidP="00B5376B">
      <w:pPr>
        <w:pStyle w:val="Bibliography"/>
        <w:rPr>
          <w:rFonts w:ascii="Calibri" w:hAnsi="Calibri" w:cs="Calibri"/>
        </w:rPr>
      </w:pPr>
      <w:r w:rsidRPr="00B5376B">
        <w:rPr>
          <w:rFonts w:ascii="Calibri" w:hAnsi="Calibri" w:cs="Calibri"/>
        </w:rPr>
        <w:t xml:space="preserve">16 </w:t>
      </w:r>
      <w:r w:rsidRPr="00B5376B">
        <w:rPr>
          <w:rFonts w:ascii="Calibri" w:hAnsi="Calibri" w:cs="Calibri"/>
        </w:rPr>
        <w:tab/>
        <w:t xml:space="preserve">Sleeman KE, Ho YK, Verne J, </w:t>
      </w:r>
      <w:r w:rsidRPr="00B5376B">
        <w:rPr>
          <w:rFonts w:ascii="Calibri" w:hAnsi="Calibri" w:cs="Calibri"/>
          <w:i/>
          <w:iCs/>
        </w:rPr>
        <w:t>et al.</w:t>
      </w:r>
      <w:r w:rsidRPr="00B5376B">
        <w:rPr>
          <w:rFonts w:ascii="Calibri" w:hAnsi="Calibri" w:cs="Calibri"/>
        </w:rPr>
        <w:t xml:space="preserve"> Reversal of English trend towards hospital death in dementia: a population-based study of place of death and associated individual and regional factors, 2001–2010. </w:t>
      </w:r>
      <w:r w:rsidRPr="00B5376B">
        <w:rPr>
          <w:rFonts w:ascii="Calibri" w:hAnsi="Calibri" w:cs="Calibri"/>
          <w:i/>
          <w:iCs/>
        </w:rPr>
        <w:t>BMC Neurol</w:t>
      </w:r>
      <w:r w:rsidRPr="00B5376B">
        <w:rPr>
          <w:rFonts w:ascii="Calibri" w:hAnsi="Calibri" w:cs="Calibri"/>
        </w:rPr>
        <w:t xml:space="preserve"> 2014;</w:t>
      </w:r>
      <w:r w:rsidRPr="00B5376B">
        <w:rPr>
          <w:rFonts w:ascii="Calibri" w:hAnsi="Calibri" w:cs="Calibri"/>
          <w:b/>
          <w:bCs/>
        </w:rPr>
        <w:t>14</w:t>
      </w:r>
      <w:r w:rsidRPr="00B5376B">
        <w:rPr>
          <w:rFonts w:ascii="Calibri" w:hAnsi="Calibri" w:cs="Calibri"/>
        </w:rPr>
        <w:t>:59. doi:10.1186/1471-2377-14-59</w:t>
      </w:r>
    </w:p>
    <w:p w:rsidR="00B5376B" w:rsidRPr="00B5376B" w:rsidRDefault="00B5376B" w:rsidP="00B5376B">
      <w:pPr>
        <w:pStyle w:val="Bibliography"/>
        <w:rPr>
          <w:rFonts w:ascii="Calibri" w:hAnsi="Calibri" w:cs="Calibri"/>
        </w:rPr>
      </w:pPr>
      <w:r w:rsidRPr="00B5376B">
        <w:rPr>
          <w:rFonts w:ascii="Calibri" w:hAnsi="Calibri" w:cs="Calibri"/>
        </w:rPr>
        <w:t xml:space="preserve">17 </w:t>
      </w:r>
      <w:r w:rsidRPr="00B5376B">
        <w:rPr>
          <w:rFonts w:ascii="Calibri" w:hAnsi="Calibri" w:cs="Calibri"/>
        </w:rPr>
        <w:tab/>
        <w:t xml:space="preserve">Sleeman K, Davies J, Verne J, </w:t>
      </w:r>
      <w:r w:rsidRPr="00B5376B">
        <w:rPr>
          <w:rFonts w:ascii="Calibri" w:hAnsi="Calibri" w:cs="Calibri"/>
          <w:i/>
          <w:iCs/>
        </w:rPr>
        <w:t>et al.</w:t>
      </w:r>
      <w:r w:rsidRPr="00B5376B">
        <w:rPr>
          <w:rFonts w:ascii="Calibri" w:hAnsi="Calibri" w:cs="Calibri"/>
        </w:rPr>
        <w:t xml:space="preserve"> The changing demographics of inpatient hospice death: population-based, cross-sectional study in England, 1993-2012. </w:t>
      </w:r>
      <w:r w:rsidRPr="00B5376B">
        <w:rPr>
          <w:rFonts w:ascii="Calibri" w:hAnsi="Calibri" w:cs="Calibri"/>
          <w:i/>
          <w:iCs/>
        </w:rPr>
        <w:t>Lancet</w:t>
      </w:r>
      <w:r w:rsidRPr="00B5376B">
        <w:rPr>
          <w:rFonts w:ascii="Calibri" w:hAnsi="Calibri" w:cs="Calibri"/>
        </w:rPr>
        <w:t xml:space="preserve"> 2015;</w:t>
      </w:r>
      <w:r w:rsidRPr="00B5376B">
        <w:rPr>
          <w:rFonts w:ascii="Calibri" w:hAnsi="Calibri" w:cs="Calibri"/>
          <w:b/>
          <w:bCs/>
        </w:rPr>
        <w:t>385 Suppl 1</w:t>
      </w:r>
      <w:r w:rsidRPr="00B5376B">
        <w:rPr>
          <w:rFonts w:ascii="Calibri" w:hAnsi="Calibri" w:cs="Calibri"/>
        </w:rPr>
        <w:t>:S93. doi:10.1016/S0140-6736(15)60408-1</w:t>
      </w:r>
    </w:p>
    <w:p w:rsidR="00B5376B" w:rsidRPr="00B5376B" w:rsidRDefault="00B5376B" w:rsidP="00B5376B">
      <w:pPr>
        <w:pStyle w:val="Bibliography"/>
        <w:rPr>
          <w:rFonts w:ascii="Calibri" w:hAnsi="Calibri" w:cs="Calibri"/>
        </w:rPr>
      </w:pPr>
      <w:r w:rsidRPr="00B5376B">
        <w:rPr>
          <w:rFonts w:ascii="Calibri" w:hAnsi="Calibri" w:cs="Calibri"/>
        </w:rPr>
        <w:t xml:space="preserve">18 </w:t>
      </w:r>
      <w:r w:rsidRPr="00B5376B">
        <w:rPr>
          <w:rFonts w:ascii="Calibri" w:hAnsi="Calibri" w:cs="Calibri"/>
        </w:rPr>
        <w:tab/>
        <w:t xml:space="preserve">Lloyd-Jones DM, Martin DO, Larson MG, </w:t>
      </w:r>
      <w:r w:rsidRPr="00B5376B">
        <w:rPr>
          <w:rFonts w:ascii="Calibri" w:hAnsi="Calibri" w:cs="Calibri"/>
          <w:i/>
          <w:iCs/>
        </w:rPr>
        <w:t>et al.</w:t>
      </w:r>
      <w:r w:rsidRPr="00B5376B">
        <w:rPr>
          <w:rFonts w:ascii="Calibri" w:hAnsi="Calibri" w:cs="Calibri"/>
        </w:rPr>
        <w:t xml:space="preserve"> Accuracy of death certificates for coding coronary heart disease as the cause of death. </w:t>
      </w:r>
      <w:r w:rsidRPr="00B5376B">
        <w:rPr>
          <w:rFonts w:ascii="Calibri" w:hAnsi="Calibri" w:cs="Calibri"/>
          <w:i/>
          <w:iCs/>
        </w:rPr>
        <w:t>Ann Intern Med</w:t>
      </w:r>
      <w:r w:rsidRPr="00B5376B">
        <w:rPr>
          <w:rFonts w:ascii="Calibri" w:hAnsi="Calibri" w:cs="Calibri"/>
        </w:rPr>
        <w:t xml:space="preserve"> 1998;</w:t>
      </w:r>
      <w:r w:rsidRPr="00B5376B">
        <w:rPr>
          <w:rFonts w:ascii="Calibri" w:hAnsi="Calibri" w:cs="Calibri"/>
          <w:b/>
          <w:bCs/>
        </w:rPr>
        <w:t>129</w:t>
      </w:r>
      <w:r w:rsidRPr="00B5376B">
        <w:rPr>
          <w:rFonts w:ascii="Calibri" w:hAnsi="Calibri" w:cs="Calibri"/>
        </w:rPr>
        <w:t>:1020–6.</w:t>
      </w:r>
    </w:p>
    <w:p w:rsidR="00B5376B" w:rsidRPr="00B5376B" w:rsidRDefault="00B5376B" w:rsidP="00B5376B">
      <w:pPr>
        <w:pStyle w:val="Bibliography"/>
        <w:rPr>
          <w:rFonts w:ascii="Calibri" w:hAnsi="Calibri" w:cs="Calibri"/>
        </w:rPr>
      </w:pPr>
      <w:r w:rsidRPr="00B5376B">
        <w:rPr>
          <w:rFonts w:ascii="Calibri" w:hAnsi="Calibri" w:cs="Calibri"/>
        </w:rPr>
        <w:t xml:space="preserve">19 </w:t>
      </w:r>
      <w:r w:rsidRPr="00B5376B">
        <w:rPr>
          <w:rFonts w:ascii="Calibri" w:hAnsi="Calibri" w:cs="Calibri"/>
        </w:rPr>
        <w:tab/>
        <w:t xml:space="preserve">Lester H, Campbell S. Developing Quality and Outcomes Framework (QOF) indicators and the concept of “QOFability.” </w:t>
      </w:r>
      <w:r w:rsidRPr="00B5376B">
        <w:rPr>
          <w:rFonts w:ascii="Calibri" w:hAnsi="Calibri" w:cs="Calibri"/>
          <w:i/>
          <w:iCs/>
        </w:rPr>
        <w:t>Qual Prim Care</w:t>
      </w:r>
      <w:r w:rsidRPr="00B5376B">
        <w:rPr>
          <w:rFonts w:ascii="Calibri" w:hAnsi="Calibri" w:cs="Calibri"/>
        </w:rPr>
        <w:t xml:space="preserve"> 2010;</w:t>
      </w:r>
      <w:r w:rsidRPr="00B5376B">
        <w:rPr>
          <w:rFonts w:ascii="Calibri" w:hAnsi="Calibri" w:cs="Calibri"/>
          <w:b/>
          <w:bCs/>
        </w:rPr>
        <w:t>18</w:t>
      </w:r>
      <w:r w:rsidRPr="00B5376B">
        <w:rPr>
          <w:rFonts w:ascii="Calibri" w:hAnsi="Calibri" w:cs="Calibri"/>
        </w:rPr>
        <w:t>:103–9.</w:t>
      </w:r>
    </w:p>
    <w:p w:rsidR="00B5376B" w:rsidRPr="00B5376B" w:rsidRDefault="00B5376B" w:rsidP="00B5376B">
      <w:pPr>
        <w:pStyle w:val="Bibliography"/>
        <w:rPr>
          <w:rFonts w:ascii="Calibri" w:hAnsi="Calibri" w:cs="Calibri"/>
        </w:rPr>
      </w:pPr>
      <w:r w:rsidRPr="00B5376B">
        <w:rPr>
          <w:rFonts w:ascii="Calibri" w:hAnsi="Calibri" w:cs="Calibri"/>
        </w:rPr>
        <w:t xml:space="preserve">20 </w:t>
      </w:r>
      <w:r w:rsidRPr="00B5376B">
        <w:rPr>
          <w:rFonts w:ascii="Calibri" w:hAnsi="Calibri" w:cs="Calibri"/>
        </w:rPr>
        <w:tab/>
        <w:t xml:space="preserve">Campbell J, Dedman D, Eaton S, </w:t>
      </w:r>
      <w:r w:rsidRPr="00B5376B">
        <w:rPr>
          <w:rFonts w:ascii="Calibri" w:hAnsi="Calibri" w:cs="Calibri"/>
          <w:i/>
          <w:iCs/>
        </w:rPr>
        <w:t>et al.</w:t>
      </w:r>
      <w:r w:rsidRPr="00B5376B">
        <w:rPr>
          <w:rFonts w:ascii="Calibri" w:hAnsi="Calibri" w:cs="Calibri"/>
        </w:rPr>
        <w:t xml:space="preserve"> Is the GPRD GOLD population comparable to the UK population? </w:t>
      </w:r>
      <w:r w:rsidRPr="00B5376B">
        <w:rPr>
          <w:rFonts w:ascii="Calibri" w:hAnsi="Calibri" w:cs="Calibri"/>
          <w:i/>
          <w:iCs/>
        </w:rPr>
        <w:t>Pharmacoepidemiology and Drug Safety</w:t>
      </w:r>
      <w:r w:rsidRPr="00B5376B">
        <w:rPr>
          <w:rFonts w:ascii="Calibri" w:hAnsi="Calibri" w:cs="Calibri"/>
        </w:rPr>
        <w:t>;</w:t>
      </w:r>
      <w:r w:rsidRPr="00B5376B">
        <w:rPr>
          <w:rFonts w:ascii="Calibri" w:hAnsi="Calibri" w:cs="Calibri"/>
          <w:b/>
          <w:bCs/>
        </w:rPr>
        <w:t>22</w:t>
      </w:r>
      <w:r w:rsidRPr="00B5376B">
        <w:rPr>
          <w:rFonts w:ascii="Calibri" w:hAnsi="Calibri" w:cs="Calibri"/>
        </w:rPr>
        <w:t>:280.</w:t>
      </w:r>
    </w:p>
    <w:p w:rsidR="00B5376B" w:rsidRPr="00B5376B" w:rsidRDefault="00B5376B" w:rsidP="00B5376B">
      <w:pPr>
        <w:pStyle w:val="Bibliography"/>
        <w:rPr>
          <w:rFonts w:ascii="Calibri" w:hAnsi="Calibri" w:cs="Calibri"/>
        </w:rPr>
      </w:pPr>
      <w:r w:rsidRPr="00B5376B">
        <w:rPr>
          <w:rFonts w:ascii="Calibri" w:hAnsi="Calibri" w:cs="Calibri"/>
        </w:rPr>
        <w:t xml:space="preserve">21 </w:t>
      </w:r>
      <w:r w:rsidRPr="00B5376B">
        <w:rPr>
          <w:rFonts w:ascii="Calibri" w:hAnsi="Calibri" w:cs="Calibri"/>
        </w:rPr>
        <w:tab/>
        <w:t xml:space="preserve">Kontopantelis E, Stevens RJ, Helms PJ, </w:t>
      </w:r>
      <w:r w:rsidRPr="00B5376B">
        <w:rPr>
          <w:rFonts w:ascii="Calibri" w:hAnsi="Calibri" w:cs="Calibri"/>
          <w:i/>
          <w:iCs/>
        </w:rPr>
        <w:t>et al.</w:t>
      </w:r>
      <w:r w:rsidRPr="00B5376B">
        <w:rPr>
          <w:rFonts w:ascii="Calibri" w:hAnsi="Calibri" w:cs="Calibri"/>
        </w:rPr>
        <w:t xml:space="preserve"> Spatial distribution of clinical computer systems in primary care in England in 2016 and implications for primary care electronic medical record databases: a cross-sectional population study. </w:t>
      </w:r>
      <w:r w:rsidRPr="00B5376B">
        <w:rPr>
          <w:rFonts w:ascii="Calibri" w:hAnsi="Calibri" w:cs="Calibri"/>
          <w:i/>
          <w:iCs/>
        </w:rPr>
        <w:t>BMJ Open</w:t>
      </w:r>
      <w:r w:rsidRPr="00B5376B">
        <w:rPr>
          <w:rFonts w:ascii="Calibri" w:hAnsi="Calibri" w:cs="Calibri"/>
        </w:rPr>
        <w:t xml:space="preserve"> 2018;</w:t>
      </w:r>
      <w:r w:rsidRPr="00B5376B">
        <w:rPr>
          <w:rFonts w:ascii="Calibri" w:hAnsi="Calibri" w:cs="Calibri"/>
          <w:b/>
          <w:bCs/>
        </w:rPr>
        <w:t>8</w:t>
      </w:r>
      <w:r w:rsidRPr="00B5376B">
        <w:rPr>
          <w:rFonts w:ascii="Calibri" w:hAnsi="Calibri" w:cs="Calibri"/>
        </w:rPr>
        <w:t>. doi:10.1136/bmjopen-2017-020738</w:t>
      </w:r>
    </w:p>
    <w:p w:rsidR="00B5376B" w:rsidRPr="00B5376B" w:rsidRDefault="00B5376B" w:rsidP="00B5376B">
      <w:pPr>
        <w:pStyle w:val="Bibliography"/>
        <w:rPr>
          <w:rFonts w:ascii="Calibri" w:hAnsi="Calibri" w:cs="Calibri"/>
        </w:rPr>
      </w:pPr>
      <w:r w:rsidRPr="00B5376B">
        <w:rPr>
          <w:rFonts w:ascii="Calibri" w:hAnsi="Calibri" w:cs="Calibri"/>
        </w:rPr>
        <w:t xml:space="preserve">22 </w:t>
      </w:r>
      <w:r w:rsidRPr="00B5376B">
        <w:rPr>
          <w:rFonts w:ascii="Calibri" w:hAnsi="Calibri" w:cs="Calibri"/>
        </w:rPr>
        <w:tab/>
        <w:t xml:space="preserve">Davies JM, Gao W, Sleeman KE, </w:t>
      </w:r>
      <w:r w:rsidRPr="00B5376B">
        <w:rPr>
          <w:rFonts w:ascii="Calibri" w:hAnsi="Calibri" w:cs="Calibri"/>
          <w:i/>
          <w:iCs/>
        </w:rPr>
        <w:t>et al.</w:t>
      </w:r>
      <w:r w:rsidRPr="00B5376B">
        <w:rPr>
          <w:rFonts w:ascii="Calibri" w:hAnsi="Calibri" w:cs="Calibri"/>
        </w:rPr>
        <w:t xml:space="preserve"> Using routine data to improve palliative and end of life care. </w:t>
      </w:r>
      <w:r w:rsidRPr="00B5376B">
        <w:rPr>
          <w:rFonts w:ascii="Calibri" w:hAnsi="Calibri" w:cs="Calibri"/>
          <w:i/>
          <w:iCs/>
        </w:rPr>
        <w:t>BMJ Support Palliat Care</w:t>
      </w:r>
      <w:r w:rsidRPr="00B5376B">
        <w:rPr>
          <w:rFonts w:ascii="Calibri" w:hAnsi="Calibri" w:cs="Calibri"/>
        </w:rPr>
        <w:t xml:space="preserve"> 2016;</w:t>
      </w:r>
      <w:r w:rsidRPr="00B5376B">
        <w:rPr>
          <w:rFonts w:ascii="Calibri" w:hAnsi="Calibri" w:cs="Calibri"/>
          <w:b/>
          <w:bCs/>
        </w:rPr>
        <w:t>6</w:t>
      </w:r>
      <w:r w:rsidRPr="00B5376B">
        <w:rPr>
          <w:rFonts w:ascii="Calibri" w:hAnsi="Calibri" w:cs="Calibri"/>
        </w:rPr>
        <w:t>:257–62. doi:10.1136/bmjspcare-2015-000994</w:t>
      </w:r>
    </w:p>
    <w:p w:rsidR="00B5376B" w:rsidRPr="00B5376B" w:rsidRDefault="00B5376B" w:rsidP="00B5376B">
      <w:pPr>
        <w:pStyle w:val="Bibliography"/>
        <w:rPr>
          <w:rFonts w:ascii="Calibri" w:hAnsi="Calibri" w:cs="Calibri"/>
        </w:rPr>
      </w:pPr>
      <w:r w:rsidRPr="00B5376B">
        <w:rPr>
          <w:rFonts w:ascii="Calibri" w:hAnsi="Calibri" w:cs="Calibri"/>
        </w:rPr>
        <w:t xml:space="preserve">23 </w:t>
      </w:r>
      <w:r w:rsidRPr="00B5376B">
        <w:rPr>
          <w:rFonts w:ascii="Calibri" w:hAnsi="Calibri" w:cs="Calibri"/>
        </w:rPr>
        <w:tab/>
        <w:t xml:space="preserve">Epiphaniou E, Shipman C, Harding R, </w:t>
      </w:r>
      <w:r w:rsidRPr="00B5376B">
        <w:rPr>
          <w:rFonts w:ascii="Calibri" w:hAnsi="Calibri" w:cs="Calibri"/>
          <w:i/>
          <w:iCs/>
        </w:rPr>
        <w:t>et al.</w:t>
      </w:r>
      <w:r w:rsidRPr="00B5376B">
        <w:rPr>
          <w:rFonts w:ascii="Calibri" w:hAnsi="Calibri" w:cs="Calibri"/>
        </w:rPr>
        <w:t xml:space="preserve"> Avoid ’prognostic paralysis’--just get ahead and plan and co-ordinate care. </w:t>
      </w:r>
      <w:r w:rsidRPr="00B5376B">
        <w:rPr>
          <w:rFonts w:ascii="Calibri" w:hAnsi="Calibri" w:cs="Calibri"/>
          <w:i/>
          <w:iCs/>
        </w:rPr>
        <w:t>NPJ Prim Care Respir Med</w:t>
      </w:r>
      <w:r w:rsidRPr="00B5376B">
        <w:rPr>
          <w:rFonts w:ascii="Calibri" w:hAnsi="Calibri" w:cs="Calibri"/>
        </w:rPr>
        <w:t xml:space="preserve"> 2014;</w:t>
      </w:r>
      <w:r w:rsidRPr="00B5376B">
        <w:rPr>
          <w:rFonts w:ascii="Calibri" w:hAnsi="Calibri" w:cs="Calibri"/>
          <w:b/>
          <w:bCs/>
        </w:rPr>
        <w:t>24</w:t>
      </w:r>
      <w:r w:rsidRPr="00B5376B">
        <w:rPr>
          <w:rFonts w:ascii="Calibri" w:hAnsi="Calibri" w:cs="Calibri"/>
        </w:rPr>
        <w:t>:14085. doi:10.1038/npjpcrm.2014.85</w:t>
      </w:r>
    </w:p>
    <w:p w:rsidR="00B5376B" w:rsidRPr="00B5376B" w:rsidRDefault="00B5376B" w:rsidP="00B5376B">
      <w:pPr>
        <w:pStyle w:val="Bibliography"/>
        <w:rPr>
          <w:rFonts w:ascii="Calibri" w:hAnsi="Calibri" w:cs="Calibri"/>
        </w:rPr>
      </w:pPr>
      <w:r w:rsidRPr="00B5376B">
        <w:rPr>
          <w:rFonts w:ascii="Calibri" w:hAnsi="Calibri" w:cs="Calibri"/>
        </w:rPr>
        <w:t xml:space="preserve">24 </w:t>
      </w:r>
      <w:r w:rsidRPr="00B5376B">
        <w:rPr>
          <w:rFonts w:ascii="Calibri" w:hAnsi="Calibri" w:cs="Calibri"/>
        </w:rPr>
        <w:tab/>
        <w:t xml:space="preserve">Morrison RS. Models of palliative care delivery in the United States. </w:t>
      </w:r>
      <w:r w:rsidRPr="00B5376B">
        <w:rPr>
          <w:rFonts w:ascii="Calibri" w:hAnsi="Calibri" w:cs="Calibri"/>
          <w:i/>
          <w:iCs/>
        </w:rPr>
        <w:t>Curr Opin Support Palliat Care</w:t>
      </w:r>
      <w:r w:rsidRPr="00B5376B">
        <w:rPr>
          <w:rFonts w:ascii="Calibri" w:hAnsi="Calibri" w:cs="Calibri"/>
        </w:rPr>
        <w:t xml:space="preserve"> 2013;</w:t>
      </w:r>
      <w:r w:rsidRPr="00B5376B">
        <w:rPr>
          <w:rFonts w:ascii="Calibri" w:hAnsi="Calibri" w:cs="Calibri"/>
          <w:b/>
          <w:bCs/>
        </w:rPr>
        <w:t>7</w:t>
      </w:r>
      <w:r w:rsidRPr="00B5376B">
        <w:rPr>
          <w:rFonts w:ascii="Calibri" w:hAnsi="Calibri" w:cs="Calibri"/>
        </w:rPr>
        <w:t>:201–6. doi:10.1097/SPC.0b013e32836103e5</w:t>
      </w:r>
    </w:p>
    <w:p w:rsidR="00B5376B" w:rsidRPr="00B5376B" w:rsidRDefault="00B5376B" w:rsidP="00B5376B">
      <w:pPr>
        <w:pStyle w:val="Bibliography"/>
        <w:rPr>
          <w:rFonts w:ascii="Calibri" w:hAnsi="Calibri" w:cs="Calibri"/>
        </w:rPr>
      </w:pPr>
      <w:r w:rsidRPr="00B5376B">
        <w:rPr>
          <w:rFonts w:ascii="Calibri" w:hAnsi="Calibri" w:cs="Calibri"/>
        </w:rPr>
        <w:t xml:space="preserve">25 </w:t>
      </w:r>
      <w:r w:rsidRPr="00B5376B">
        <w:rPr>
          <w:rFonts w:ascii="Calibri" w:hAnsi="Calibri" w:cs="Calibri"/>
        </w:rPr>
        <w:tab/>
        <w:t xml:space="preserve">Zheng L, Finucane AM, Oxenham D, </w:t>
      </w:r>
      <w:r w:rsidRPr="00B5376B">
        <w:rPr>
          <w:rFonts w:ascii="Calibri" w:hAnsi="Calibri" w:cs="Calibri"/>
          <w:i/>
          <w:iCs/>
        </w:rPr>
        <w:t>et al.</w:t>
      </w:r>
      <w:r w:rsidRPr="00B5376B">
        <w:rPr>
          <w:rFonts w:ascii="Calibri" w:hAnsi="Calibri" w:cs="Calibri"/>
        </w:rPr>
        <w:t xml:space="preserve"> How good is primary care at identifying patients who need palliative care? A mixed-methods study. </w:t>
      </w:r>
      <w:r w:rsidRPr="00B5376B">
        <w:rPr>
          <w:rFonts w:ascii="Calibri" w:hAnsi="Calibri" w:cs="Calibri"/>
          <w:i/>
          <w:iCs/>
        </w:rPr>
        <w:t>European Journal of Palliative Care</w:t>
      </w:r>
      <w:r w:rsidRPr="00B5376B">
        <w:rPr>
          <w:rFonts w:ascii="Calibri" w:hAnsi="Calibri" w:cs="Calibri"/>
        </w:rPr>
        <w:t xml:space="preserve"> 2013;</w:t>
      </w:r>
      <w:r w:rsidRPr="00B5376B">
        <w:rPr>
          <w:rFonts w:ascii="Calibri" w:hAnsi="Calibri" w:cs="Calibri"/>
          <w:b/>
          <w:bCs/>
        </w:rPr>
        <w:t>20</w:t>
      </w:r>
      <w:r w:rsidRPr="00B5376B">
        <w:rPr>
          <w:rFonts w:ascii="Calibri" w:hAnsi="Calibri" w:cs="Calibri"/>
        </w:rPr>
        <w:t>:216–222.</w:t>
      </w:r>
    </w:p>
    <w:p w:rsidR="00B5376B" w:rsidRPr="00B5376B" w:rsidRDefault="00B5376B" w:rsidP="00B5376B">
      <w:pPr>
        <w:pStyle w:val="Bibliography"/>
        <w:rPr>
          <w:rFonts w:ascii="Calibri" w:hAnsi="Calibri" w:cs="Calibri"/>
        </w:rPr>
      </w:pPr>
      <w:r w:rsidRPr="00B5376B">
        <w:rPr>
          <w:rFonts w:ascii="Calibri" w:hAnsi="Calibri" w:cs="Calibri"/>
        </w:rPr>
        <w:t xml:space="preserve">26 </w:t>
      </w:r>
      <w:r w:rsidRPr="00B5376B">
        <w:rPr>
          <w:rFonts w:ascii="Calibri" w:hAnsi="Calibri" w:cs="Calibri"/>
        </w:rPr>
        <w:tab/>
        <w:t>National Palliative and End of Life Care Partnership. Ambitions for Palliative and End of Life Care: A national framework for local action 2015-2020. 2015. http://endoflifecareambitions.org.uk/ (accessed 29 Jan 2019).</w:t>
      </w:r>
    </w:p>
    <w:p w:rsidR="00E264BB" w:rsidRDefault="00B01833" w:rsidP="00E32742">
      <w:pPr>
        <w:spacing w:line="240" w:lineRule="auto"/>
        <w:sectPr w:rsidR="00E264BB" w:rsidSect="00723F63">
          <w:pgSz w:w="11906" w:h="16838"/>
          <w:pgMar w:top="1440" w:right="1440" w:bottom="1440" w:left="1440" w:header="708" w:footer="708" w:gutter="0"/>
          <w:cols w:space="708"/>
          <w:docGrid w:linePitch="360"/>
        </w:sectPr>
      </w:pPr>
      <w:r>
        <w:fldChar w:fldCharType="end"/>
      </w:r>
    </w:p>
    <w:p w:rsidR="006C323E" w:rsidRDefault="006C323E" w:rsidP="006C323E">
      <w:pPr>
        <w:pStyle w:val="Caption"/>
        <w:keepNext/>
      </w:pPr>
      <w:bookmarkStart w:id="8" w:name="_Ref486247714"/>
      <w:bookmarkEnd w:id="0"/>
      <w:bookmarkEnd w:id="1"/>
      <w:r>
        <w:lastRenderedPageBreak/>
        <w:t xml:space="preserve">Table </w:t>
      </w:r>
      <w:r w:rsidR="00B01833">
        <w:rPr>
          <w:noProof/>
        </w:rPr>
        <w:fldChar w:fldCharType="begin"/>
      </w:r>
      <w:r>
        <w:rPr>
          <w:noProof/>
        </w:rPr>
        <w:instrText xml:space="preserve"> SEQ Table \* ARABIC </w:instrText>
      </w:r>
      <w:r w:rsidR="00B01833">
        <w:rPr>
          <w:noProof/>
        </w:rPr>
        <w:fldChar w:fldCharType="separate"/>
      </w:r>
      <w:r>
        <w:rPr>
          <w:noProof/>
        </w:rPr>
        <w:t>1</w:t>
      </w:r>
      <w:r w:rsidR="00B01833">
        <w:rPr>
          <w:noProof/>
        </w:rPr>
        <w:fldChar w:fldCharType="end"/>
      </w:r>
      <w:bookmarkEnd w:id="8"/>
      <w:r>
        <w:t>: Demographics of persons with cancer, chronic obstructive pulmonary disease (COPD), dementia, or heart failure in their general practice records who died in April 2009-March 2010, April 2011-March 2012 or April 2013-March 2014.</w:t>
      </w:r>
    </w:p>
    <w:tbl>
      <w:tblPr>
        <w:tblW w:w="4995" w:type="pct"/>
        <w:tblCellMar>
          <w:left w:w="17" w:type="dxa"/>
          <w:right w:w="17" w:type="dxa"/>
        </w:tblCellMar>
        <w:tblLook w:val="04A0" w:firstRow="1" w:lastRow="0" w:firstColumn="1" w:lastColumn="0" w:noHBand="0" w:noVBand="1"/>
      </w:tblPr>
      <w:tblGrid>
        <w:gridCol w:w="2270"/>
        <w:gridCol w:w="996"/>
        <w:gridCol w:w="1014"/>
        <w:gridCol w:w="995"/>
        <w:gridCol w:w="995"/>
        <w:gridCol w:w="996"/>
        <w:gridCol w:w="995"/>
        <w:gridCol w:w="995"/>
        <w:gridCol w:w="995"/>
        <w:gridCol w:w="996"/>
        <w:gridCol w:w="995"/>
        <w:gridCol w:w="868"/>
        <w:gridCol w:w="868"/>
      </w:tblGrid>
      <w:tr w:rsidR="006C323E" w:rsidRPr="00560430" w:rsidTr="00CA7C4E">
        <w:trPr>
          <w:trHeight w:val="227"/>
        </w:trPr>
        <w:tc>
          <w:tcPr>
            <w:tcW w:w="2263" w:type="dxa"/>
            <w:tcBorders>
              <w:top w:val="single" w:sz="4" w:space="0" w:color="auto"/>
              <w:left w:val="single" w:sz="4" w:space="0" w:color="000000" w:themeColor="text1"/>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sz w:val="20"/>
                <w:szCs w:val="20"/>
                <w:lang w:eastAsia="en-GB"/>
              </w:rPr>
            </w:pPr>
          </w:p>
        </w:tc>
        <w:tc>
          <w:tcPr>
            <w:tcW w:w="2996" w:type="dxa"/>
            <w:gridSpan w:val="3"/>
            <w:tcBorders>
              <w:top w:val="single" w:sz="4" w:space="0" w:color="auto"/>
              <w:left w:val="single" w:sz="4" w:space="0" w:color="auto"/>
              <w:bottom w:val="single" w:sz="4" w:space="0" w:color="000000" w:themeColor="text1"/>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bCs/>
                <w:color w:val="000000"/>
                <w:sz w:val="20"/>
                <w:szCs w:val="20"/>
                <w:lang w:eastAsia="en-GB"/>
              </w:rPr>
              <w:t>Cancer</w:t>
            </w:r>
          </w:p>
        </w:tc>
        <w:tc>
          <w:tcPr>
            <w:tcW w:w="2977" w:type="dxa"/>
            <w:gridSpan w:val="3"/>
            <w:tcBorders>
              <w:top w:val="single" w:sz="4" w:space="0" w:color="auto"/>
              <w:left w:val="single" w:sz="4" w:space="0" w:color="auto"/>
              <w:bottom w:val="single" w:sz="4" w:space="0" w:color="000000" w:themeColor="text1"/>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COPD</w:t>
            </w:r>
          </w:p>
        </w:tc>
        <w:tc>
          <w:tcPr>
            <w:tcW w:w="2977" w:type="dxa"/>
            <w:gridSpan w:val="3"/>
            <w:tcBorders>
              <w:top w:val="single" w:sz="4" w:space="0" w:color="auto"/>
              <w:left w:val="single" w:sz="4" w:space="0" w:color="auto"/>
              <w:bottom w:val="single" w:sz="4" w:space="0" w:color="000000" w:themeColor="text1"/>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Dementia</w:t>
            </w:r>
          </w:p>
        </w:tc>
        <w:tc>
          <w:tcPr>
            <w:tcW w:w="2722" w:type="dxa"/>
            <w:gridSpan w:val="3"/>
            <w:tcBorders>
              <w:top w:val="single" w:sz="4" w:space="0" w:color="auto"/>
              <w:left w:val="single" w:sz="4" w:space="0" w:color="auto"/>
              <w:bottom w:val="single" w:sz="4" w:space="0" w:color="000000" w:themeColor="text1"/>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Heart Failure</w:t>
            </w:r>
          </w:p>
        </w:tc>
      </w:tr>
      <w:tr w:rsidR="006C323E" w:rsidRPr="00560430" w:rsidTr="00CA7C4E">
        <w:trPr>
          <w:trHeight w:val="227"/>
        </w:trPr>
        <w:tc>
          <w:tcPr>
            <w:tcW w:w="2263" w:type="dxa"/>
            <w:tcBorders>
              <w:top w:val="nil"/>
              <w:left w:val="single" w:sz="4" w:space="0" w:color="000000" w:themeColor="text1"/>
              <w:bottom w:val="single" w:sz="4" w:space="0" w:color="auto"/>
              <w:right w:val="single" w:sz="4" w:space="0" w:color="auto"/>
            </w:tcBorders>
            <w:shd w:val="clear" w:color="auto" w:fill="auto"/>
            <w:noWrap/>
            <w:vAlign w:val="bottom"/>
            <w:hideMark/>
          </w:tcPr>
          <w:p w:rsidR="006C323E" w:rsidRPr="00560430" w:rsidRDefault="006C323E" w:rsidP="00CA7C4E">
            <w:pPr>
              <w:spacing w:line="240" w:lineRule="auto"/>
              <w:jc w:val="center"/>
              <w:rPr>
                <w:rFonts w:eastAsia="Times New Roman" w:cstheme="minorHAnsi"/>
                <w:sz w:val="20"/>
                <w:szCs w:val="20"/>
                <w:lang w:eastAsia="en-GB"/>
              </w:rPr>
            </w:pPr>
          </w:p>
        </w:tc>
        <w:tc>
          <w:tcPr>
            <w:tcW w:w="993" w:type="dxa"/>
            <w:tcBorders>
              <w:top w:val="single" w:sz="4" w:space="0" w:color="000000" w:themeColor="text1"/>
              <w:left w:val="single" w:sz="4" w:space="0" w:color="auto"/>
              <w:bottom w:val="single" w:sz="4" w:space="0" w:color="auto"/>
              <w:right w:val="nil"/>
            </w:tcBorders>
            <w:shd w:val="clear" w:color="auto" w:fill="auto"/>
            <w:noWrap/>
            <w:vAlign w:val="bottom"/>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2009-10</w:t>
            </w:r>
          </w:p>
        </w:tc>
        <w:tc>
          <w:tcPr>
            <w:tcW w:w="1011" w:type="dxa"/>
            <w:tcBorders>
              <w:top w:val="single" w:sz="4" w:space="0" w:color="000000" w:themeColor="text1"/>
              <w:left w:val="nil"/>
              <w:bottom w:val="single" w:sz="4" w:space="0" w:color="auto"/>
              <w:right w:val="nil"/>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2011-12</w:t>
            </w:r>
          </w:p>
        </w:tc>
        <w:tc>
          <w:tcPr>
            <w:tcW w:w="992" w:type="dxa"/>
            <w:tcBorders>
              <w:top w:val="single" w:sz="4" w:space="0" w:color="000000" w:themeColor="text1"/>
              <w:left w:val="nil"/>
              <w:bottom w:val="single" w:sz="4" w:space="0" w:color="auto"/>
              <w:right w:val="single" w:sz="4" w:space="0" w:color="auto"/>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2013-14</w:t>
            </w:r>
          </w:p>
        </w:tc>
        <w:tc>
          <w:tcPr>
            <w:tcW w:w="992" w:type="dxa"/>
            <w:tcBorders>
              <w:top w:val="single" w:sz="4" w:space="0" w:color="000000" w:themeColor="text1"/>
              <w:left w:val="single" w:sz="4" w:space="0" w:color="auto"/>
              <w:bottom w:val="single" w:sz="4" w:space="0" w:color="auto"/>
              <w:right w:val="nil"/>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2009-10</w:t>
            </w:r>
          </w:p>
        </w:tc>
        <w:tc>
          <w:tcPr>
            <w:tcW w:w="993" w:type="dxa"/>
            <w:tcBorders>
              <w:top w:val="single" w:sz="4" w:space="0" w:color="000000" w:themeColor="text1"/>
              <w:left w:val="nil"/>
              <w:bottom w:val="single" w:sz="4" w:space="0" w:color="auto"/>
              <w:right w:val="nil"/>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2011-12</w:t>
            </w:r>
          </w:p>
        </w:tc>
        <w:tc>
          <w:tcPr>
            <w:tcW w:w="992" w:type="dxa"/>
            <w:tcBorders>
              <w:top w:val="single" w:sz="4" w:space="0" w:color="000000" w:themeColor="text1"/>
              <w:left w:val="nil"/>
              <w:bottom w:val="single" w:sz="4" w:space="0" w:color="auto"/>
              <w:right w:val="single" w:sz="4" w:space="0" w:color="auto"/>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2013-14</w:t>
            </w:r>
          </w:p>
        </w:tc>
        <w:tc>
          <w:tcPr>
            <w:tcW w:w="992" w:type="dxa"/>
            <w:tcBorders>
              <w:top w:val="single" w:sz="4" w:space="0" w:color="000000" w:themeColor="text1"/>
              <w:left w:val="single" w:sz="4" w:space="0" w:color="auto"/>
              <w:bottom w:val="single" w:sz="4" w:space="0" w:color="auto"/>
              <w:right w:val="nil"/>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2009-10</w:t>
            </w:r>
          </w:p>
        </w:tc>
        <w:tc>
          <w:tcPr>
            <w:tcW w:w="992" w:type="dxa"/>
            <w:tcBorders>
              <w:top w:val="single" w:sz="4" w:space="0" w:color="000000" w:themeColor="text1"/>
              <w:left w:val="nil"/>
              <w:bottom w:val="single" w:sz="4" w:space="0" w:color="auto"/>
              <w:right w:val="nil"/>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2011-12</w:t>
            </w:r>
          </w:p>
        </w:tc>
        <w:tc>
          <w:tcPr>
            <w:tcW w:w="993" w:type="dxa"/>
            <w:tcBorders>
              <w:top w:val="single" w:sz="4" w:space="0" w:color="000000" w:themeColor="text1"/>
              <w:left w:val="nil"/>
              <w:bottom w:val="single" w:sz="4" w:space="0" w:color="auto"/>
              <w:right w:val="single" w:sz="4" w:space="0" w:color="auto"/>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2013-14</w:t>
            </w:r>
          </w:p>
        </w:tc>
        <w:tc>
          <w:tcPr>
            <w:tcW w:w="992" w:type="dxa"/>
            <w:tcBorders>
              <w:top w:val="single" w:sz="4" w:space="0" w:color="000000" w:themeColor="text1"/>
              <w:left w:val="single" w:sz="4" w:space="0" w:color="auto"/>
              <w:bottom w:val="single" w:sz="4" w:space="0" w:color="auto"/>
              <w:right w:val="nil"/>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2009-10</w:t>
            </w:r>
          </w:p>
        </w:tc>
        <w:tc>
          <w:tcPr>
            <w:tcW w:w="865" w:type="dxa"/>
            <w:tcBorders>
              <w:top w:val="single" w:sz="4" w:space="0" w:color="000000" w:themeColor="text1"/>
              <w:left w:val="nil"/>
              <w:bottom w:val="single" w:sz="4" w:space="0" w:color="auto"/>
              <w:right w:val="nil"/>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2011-12</w:t>
            </w:r>
          </w:p>
        </w:tc>
        <w:tc>
          <w:tcPr>
            <w:tcW w:w="865" w:type="dxa"/>
            <w:tcBorders>
              <w:top w:val="single" w:sz="4" w:space="0" w:color="000000" w:themeColor="text1"/>
              <w:left w:val="nil"/>
              <w:bottom w:val="single" w:sz="4" w:space="0" w:color="auto"/>
              <w:right w:val="single" w:sz="4" w:space="0" w:color="auto"/>
            </w:tcBorders>
            <w:shd w:val="clear" w:color="auto" w:fill="auto"/>
            <w:noWrap/>
            <w:vAlign w:val="bottom"/>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2013-14</w:t>
            </w:r>
          </w:p>
        </w:tc>
      </w:tr>
      <w:tr w:rsidR="006C323E" w:rsidRPr="00560430" w:rsidTr="00CA7C4E">
        <w:trPr>
          <w:trHeight w:hRule="exact" w:val="113"/>
        </w:trPr>
        <w:tc>
          <w:tcPr>
            <w:tcW w:w="2263" w:type="dxa"/>
            <w:tcBorders>
              <w:top w:val="single" w:sz="4" w:space="0" w:color="auto"/>
              <w:left w:val="single" w:sz="4" w:space="0" w:color="000000" w:themeColor="text1"/>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sz w:val="20"/>
                <w:szCs w:val="20"/>
                <w:lang w:eastAsia="en-GB"/>
              </w:rPr>
            </w:pPr>
          </w:p>
        </w:tc>
        <w:tc>
          <w:tcPr>
            <w:tcW w:w="993" w:type="dxa"/>
            <w:tcBorders>
              <w:top w:val="single" w:sz="4" w:space="0" w:color="auto"/>
              <w:left w:val="single" w:sz="4" w:space="0" w:color="auto"/>
              <w:right w:val="nil"/>
            </w:tcBorders>
            <w:shd w:val="clear" w:color="auto" w:fill="auto"/>
            <w:noWrap/>
            <w:vAlign w:val="bottom"/>
          </w:tcPr>
          <w:p w:rsidR="006C323E" w:rsidRPr="00560430" w:rsidRDefault="006C323E" w:rsidP="00CA7C4E">
            <w:pPr>
              <w:spacing w:line="240" w:lineRule="auto"/>
              <w:jc w:val="center"/>
              <w:rPr>
                <w:rFonts w:eastAsia="Times New Roman" w:cstheme="minorHAnsi"/>
                <w:bCs/>
                <w:color w:val="000000"/>
                <w:sz w:val="20"/>
                <w:szCs w:val="20"/>
                <w:lang w:eastAsia="en-GB"/>
              </w:rPr>
            </w:pPr>
          </w:p>
        </w:tc>
        <w:tc>
          <w:tcPr>
            <w:tcW w:w="1011" w:type="dxa"/>
            <w:tcBorders>
              <w:top w:val="single" w:sz="4" w:space="0" w:color="auto"/>
              <w:left w:val="nil"/>
              <w:right w:val="nil"/>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single" w:sz="4" w:space="0" w:color="auto"/>
              <w:left w:val="nil"/>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single" w:sz="4" w:space="0" w:color="auto"/>
              <w:left w:val="single" w:sz="4" w:space="0" w:color="auto"/>
              <w:right w:val="nil"/>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3" w:type="dxa"/>
            <w:tcBorders>
              <w:top w:val="single" w:sz="4" w:space="0" w:color="auto"/>
              <w:left w:val="nil"/>
              <w:right w:val="nil"/>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single" w:sz="4" w:space="0" w:color="auto"/>
              <w:left w:val="nil"/>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single" w:sz="4" w:space="0" w:color="auto"/>
              <w:left w:val="single" w:sz="4" w:space="0" w:color="auto"/>
              <w:right w:val="nil"/>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3" w:type="dxa"/>
            <w:tcBorders>
              <w:top w:val="single" w:sz="4" w:space="0" w:color="auto"/>
              <w:left w:val="nil"/>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single" w:sz="4" w:space="0" w:color="auto"/>
              <w:left w:val="single" w:sz="4" w:space="0" w:color="auto"/>
              <w:right w:val="nil"/>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865" w:type="dxa"/>
            <w:tcBorders>
              <w:top w:val="single" w:sz="4" w:space="0" w:color="auto"/>
              <w:left w:val="nil"/>
              <w:right w:val="nil"/>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865" w:type="dxa"/>
            <w:tcBorders>
              <w:top w:val="single" w:sz="4" w:space="0" w:color="auto"/>
              <w:left w:val="nil"/>
              <w:right w:val="single" w:sz="4" w:space="0" w:color="auto"/>
            </w:tcBorders>
            <w:shd w:val="clear" w:color="auto" w:fill="auto"/>
            <w:noWrap/>
            <w:vAlign w:val="bottom"/>
          </w:tcPr>
          <w:p w:rsidR="006C323E" w:rsidRPr="00560430" w:rsidRDefault="006C323E" w:rsidP="00CA7C4E">
            <w:pPr>
              <w:spacing w:line="240" w:lineRule="auto"/>
              <w:jc w:val="center"/>
              <w:rPr>
                <w:rFonts w:eastAsia="Times New Roman" w:cstheme="minorHAnsi"/>
                <w:color w:val="000000"/>
                <w:sz w:val="20"/>
                <w:szCs w:val="20"/>
                <w:lang w:eastAsia="en-GB"/>
              </w:rPr>
            </w:pPr>
          </w:p>
        </w:tc>
      </w:tr>
      <w:tr w:rsidR="006C323E" w:rsidRPr="00560430" w:rsidTr="00CA7C4E">
        <w:trPr>
          <w:trHeight w:val="227"/>
        </w:trPr>
        <w:tc>
          <w:tcPr>
            <w:tcW w:w="2263" w:type="dxa"/>
            <w:tcBorders>
              <w:left w:val="single" w:sz="4" w:space="0" w:color="000000" w:themeColor="text1"/>
              <w:bottom w:val="nil"/>
              <w:right w:val="single" w:sz="4" w:space="0" w:color="auto"/>
            </w:tcBorders>
            <w:shd w:val="clear" w:color="auto" w:fill="auto"/>
            <w:noWrap/>
            <w:vAlign w:val="bottom"/>
            <w:hideMark/>
          </w:tcPr>
          <w:p w:rsidR="006C323E" w:rsidRPr="00560430" w:rsidRDefault="006C323E" w:rsidP="00CA7C4E">
            <w:pPr>
              <w:spacing w:line="240" w:lineRule="auto"/>
              <w:rPr>
                <w:rFonts w:eastAsia="Times New Roman" w:cstheme="minorHAnsi"/>
                <w:i/>
                <w:color w:val="000000"/>
                <w:sz w:val="20"/>
                <w:szCs w:val="20"/>
                <w:lang w:eastAsia="en-GB"/>
              </w:rPr>
            </w:pPr>
            <w:r w:rsidRPr="00560430">
              <w:rPr>
                <w:rFonts w:eastAsia="Times New Roman" w:cstheme="minorHAnsi"/>
                <w:i/>
                <w:color w:val="000000"/>
                <w:sz w:val="20"/>
                <w:szCs w:val="20"/>
                <w:lang w:eastAsia="en-GB"/>
              </w:rPr>
              <w:t>Annual Deaths</w:t>
            </w:r>
          </w:p>
        </w:tc>
        <w:tc>
          <w:tcPr>
            <w:tcW w:w="993" w:type="dxa"/>
            <w:tcBorders>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6799</w:t>
            </w:r>
          </w:p>
        </w:tc>
        <w:tc>
          <w:tcPr>
            <w:tcW w:w="1011" w:type="dxa"/>
            <w:tcBorders>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6386</w:t>
            </w:r>
          </w:p>
        </w:tc>
        <w:tc>
          <w:tcPr>
            <w:tcW w:w="992" w:type="dxa"/>
            <w:tcBorders>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5483</w:t>
            </w:r>
          </w:p>
        </w:tc>
        <w:tc>
          <w:tcPr>
            <w:tcW w:w="992" w:type="dxa"/>
            <w:tcBorders>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1924</w:t>
            </w:r>
          </w:p>
        </w:tc>
        <w:tc>
          <w:tcPr>
            <w:tcW w:w="993" w:type="dxa"/>
            <w:tcBorders>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1872</w:t>
            </w:r>
          </w:p>
        </w:tc>
        <w:tc>
          <w:tcPr>
            <w:tcW w:w="992" w:type="dxa"/>
            <w:tcBorders>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1630</w:t>
            </w:r>
          </w:p>
        </w:tc>
        <w:tc>
          <w:tcPr>
            <w:tcW w:w="992" w:type="dxa"/>
            <w:tcBorders>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2433</w:t>
            </w:r>
          </w:p>
        </w:tc>
        <w:tc>
          <w:tcPr>
            <w:tcW w:w="992" w:type="dxa"/>
            <w:tcBorders>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2474</w:t>
            </w:r>
          </w:p>
        </w:tc>
        <w:tc>
          <w:tcPr>
            <w:tcW w:w="993" w:type="dxa"/>
            <w:tcBorders>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2432</w:t>
            </w:r>
          </w:p>
        </w:tc>
        <w:tc>
          <w:tcPr>
            <w:tcW w:w="992" w:type="dxa"/>
            <w:tcBorders>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2429</w:t>
            </w:r>
          </w:p>
        </w:tc>
        <w:tc>
          <w:tcPr>
            <w:tcW w:w="865" w:type="dxa"/>
            <w:tcBorders>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2152</w:t>
            </w:r>
          </w:p>
        </w:tc>
        <w:tc>
          <w:tcPr>
            <w:tcW w:w="865" w:type="dxa"/>
            <w:tcBorders>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1828</w:t>
            </w:r>
          </w:p>
        </w:tc>
      </w:tr>
      <w:tr w:rsidR="006C323E" w:rsidRPr="00560430" w:rsidTr="00CA7C4E">
        <w:trPr>
          <w:trHeight w:hRule="exact" w:val="113"/>
        </w:trPr>
        <w:tc>
          <w:tcPr>
            <w:tcW w:w="2263" w:type="dxa"/>
            <w:tcBorders>
              <w:top w:val="nil"/>
              <w:left w:val="single" w:sz="4" w:space="0" w:color="000000" w:themeColor="text1"/>
              <w:bottom w:val="nil"/>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color w:val="000000"/>
                <w:sz w:val="20"/>
                <w:szCs w:val="20"/>
                <w:lang w:eastAsia="en-GB"/>
              </w:rPr>
            </w:pPr>
          </w:p>
        </w:tc>
        <w:tc>
          <w:tcPr>
            <w:tcW w:w="993"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i/>
                <w:iCs/>
                <w:color w:val="000000"/>
                <w:sz w:val="20"/>
                <w:szCs w:val="20"/>
                <w:lang w:eastAsia="en-GB"/>
              </w:rPr>
            </w:pP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iCs/>
                <w:color w:val="000000"/>
                <w:sz w:val="20"/>
                <w:szCs w:val="20"/>
                <w:lang w:eastAsia="en-GB"/>
              </w:rPr>
            </w:pP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iCs/>
                <w:color w:val="000000"/>
                <w:sz w:val="20"/>
                <w:szCs w:val="20"/>
                <w:lang w:eastAsia="en-GB"/>
              </w:rPr>
            </w:pP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iCs/>
                <w:color w:val="000000"/>
                <w:sz w:val="20"/>
                <w:szCs w:val="20"/>
                <w:lang w:eastAsia="en-GB"/>
              </w:rPr>
            </w:pP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hideMark/>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i/>
                <w:color w:val="000000"/>
                <w:sz w:val="20"/>
                <w:szCs w:val="20"/>
                <w:lang w:eastAsia="en-GB"/>
              </w:rPr>
              <w:t>Sex</w:t>
            </w:r>
            <w:r w:rsidRPr="00560430">
              <w:rPr>
                <w:rFonts w:eastAsia="Times New Roman" w:cstheme="minorHAnsi"/>
                <w:color w:val="000000"/>
                <w:sz w:val="20"/>
                <w:szCs w:val="20"/>
                <w:lang w:eastAsia="en-GB"/>
              </w:rPr>
              <w:t xml:space="preserve">- </w:t>
            </w:r>
            <w:proofErr w:type="gramStart"/>
            <w:r w:rsidRPr="00560430">
              <w:rPr>
                <w:rFonts w:eastAsia="Times New Roman" w:cstheme="minorHAnsi"/>
                <w:color w:val="000000"/>
                <w:sz w:val="20"/>
                <w:szCs w:val="20"/>
                <w:lang w:eastAsia="en-GB"/>
              </w:rPr>
              <w:t>Male(</w:t>
            </w:r>
            <w:proofErr w:type="gramEnd"/>
            <w:r w:rsidRPr="00560430">
              <w:rPr>
                <w:rFonts w:eastAsia="Times New Roman" w:cstheme="minorHAnsi"/>
                <w:color w:val="000000"/>
                <w:sz w:val="20"/>
                <w:szCs w:val="20"/>
                <w:lang w:eastAsia="en-GB"/>
              </w:rPr>
              <w:t>%)</w:t>
            </w:r>
          </w:p>
        </w:tc>
        <w:tc>
          <w:tcPr>
            <w:tcW w:w="993"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51.0%</w:t>
            </w:r>
          </w:p>
        </w:tc>
        <w:tc>
          <w:tcPr>
            <w:tcW w:w="1011"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51.3%</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50.4%</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53.8%</w:t>
            </w:r>
          </w:p>
        </w:tc>
        <w:tc>
          <w:tcPr>
            <w:tcW w:w="993"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55.7%</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54.4%</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32.3%</w:t>
            </w:r>
          </w:p>
        </w:tc>
        <w:tc>
          <w:tcPr>
            <w:tcW w:w="992"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32.1%</w:t>
            </w:r>
          </w:p>
        </w:tc>
        <w:tc>
          <w:tcPr>
            <w:tcW w:w="993"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32.0%</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47.3%</w:t>
            </w:r>
          </w:p>
        </w:tc>
        <w:tc>
          <w:tcPr>
            <w:tcW w:w="865"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47.6%</w:t>
            </w:r>
          </w:p>
        </w:tc>
        <w:tc>
          <w:tcPr>
            <w:tcW w:w="865"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50.2%</w:t>
            </w:r>
          </w:p>
        </w:tc>
      </w:tr>
      <w:tr w:rsidR="006C323E" w:rsidRPr="00560430" w:rsidTr="00CA7C4E">
        <w:trPr>
          <w:trHeight w:hRule="exact" w:val="113"/>
        </w:trPr>
        <w:tc>
          <w:tcPr>
            <w:tcW w:w="2263" w:type="dxa"/>
            <w:tcBorders>
              <w:top w:val="nil"/>
              <w:left w:val="single" w:sz="4" w:space="0" w:color="000000" w:themeColor="text1"/>
              <w:bottom w:val="nil"/>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color w:val="000000"/>
                <w:sz w:val="20"/>
                <w:szCs w:val="20"/>
                <w:lang w:eastAsia="en-GB"/>
              </w:rPr>
            </w:pPr>
          </w:p>
        </w:tc>
        <w:tc>
          <w:tcPr>
            <w:tcW w:w="993"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i/>
                <w:iCs/>
                <w:color w:val="000000"/>
                <w:sz w:val="20"/>
                <w:szCs w:val="20"/>
                <w:lang w:eastAsia="en-GB"/>
              </w:rPr>
            </w:pP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iCs/>
                <w:color w:val="000000"/>
                <w:sz w:val="20"/>
                <w:szCs w:val="20"/>
                <w:lang w:eastAsia="en-GB"/>
              </w:rPr>
            </w:pP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single" w:sz="4" w:space="0" w:color="auto"/>
            </w:tcBorders>
            <w:shd w:val="clear" w:color="auto" w:fill="auto"/>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hideMark/>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i/>
                <w:color w:val="000000"/>
                <w:sz w:val="20"/>
                <w:szCs w:val="20"/>
                <w:lang w:eastAsia="en-GB"/>
              </w:rPr>
              <w:t>Age</w:t>
            </w:r>
            <w:r w:rsidRPr="00560430">
              <w:rPr>
                <w:rFonts w:eastAsia="Times New Roman" w:cstheme="minorHAnsi"/>
                <w:color w:val="000000"/>
                <w:sz w:val="20"/>
                <w:szCs w:val="20"/>
                <w:lang w:eastAsia="en-GB"/>
              </w:rPr>
              <w:t>- Mean(</w:t>
            </w:r>
            <w:proofErr w:type="spellStart"/>
            <w:r w:rsidRPr="00560430">
              <w:rPr>
                <w:rFonts w:eastAsia="Times New Roman" w:cstheme="minorHAnsi"/>
                <w:color w:val="000000"/>
                <w:sz w:val="20"/>
                <w:szCs w:val="20"/>
                <w:lang w:eastAsia="en-GB"/>
              </w:rPr>
              <w:t>sd</w:t>
            </w:r>
            <w:proofErr w:type="spellEnd"/>
            <w:r w:rsidRPr="00560430">
              <w:rPr>
                <w:rFonts w:eastAsia="Times New Roman" w:cstheme="minorHAnsi"/>
                <w:color w:val="000000"/>
                <w:sz w:val="20"/>
                <w:szCs w:val="20"/>
                <w:lang w:eastAsia="en-GB"/>
              </w:rPr>
              <w:t>)</w:t>
            </w:r>
          </w:p>
        </w:tc>
        <w:tc>
          <w:tcPr>
            <w:tcW w:w="993"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74.1(12.8)</w:t>
            </w: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74.4(13.1)</w:t>
            </w: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74.6(12.8)</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77.7(10.1)</w:t>
            </w:r>
          </w:p>
        </w:tc>
        <w:tc>
          <w:tcPr>
            <w:tcW w:w="993"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78.2(10.1)</w:t>
            </w: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77.7(10.5)</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86.4(7.6)</w:t>
            </w: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86.9(7.5)</w:t>
            </w: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86.9(7.7)</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83.4(10.5)</w:t>
            </w: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84.2(10.3)</w:t>
            </w:r>
          </w:p>
        </w:tc>
        <w:tc>
          <w:tcPr>
            <w:tcW w:w="865" w:type="dxa"/>
            <w:tcBorders>
              <w:top w:val="nil"/>
              <w:left w:val="nil"/>
              <w:bottom w:val="nil"/>
              <w:right w:val="single" w:sz="4" w:space="0" w:color="auto"/>
            </w:tcBorders>
            <w:shd w:val="clear" w:color="auto" w:fill="auto"/>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83.6(10.9)</w:t>
            </w:r>
          </w:p>
        </w:tc>
      </w:tr>
      <w:tr w:rsidR="006C323E" w:rsidRPr="00560430" w:rsidTr="00CA7C4E">
        <w:trPr>
          <w:trHeight w:hRule="exact" w:val="113"/>
        </w:trPr>
        <w:tc>
          <w:tcPr>
            <w:tcW w:w="2263" w:type="dxa"/>
            <w:tcBorders>
              <w:top w:val="nil"/>
              <w:left w:val="single" w:sz="4" w:space="0" w:color="000000" w:themeColor="text1"/>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color w:val="000000"/>
                <w:sz w:val="20"/>
                <w:szCs w:val="20"/>
                <w:lang w:eastAsia="en-GB"/>
              </w:rPr>
            </w:pPr>
          </w:p>
        </w:tc>
        <w:tc>
          <w:tcPr>
            <w:tcW w:w="993" w:type="dxa"/>
            <w:tcBorders>
              <w:top w:val="nil"/>
              <w:left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color w:val="000000"/>
                <w:sz w:val="20"/>
                <w:szCs w:val="20"/>
                <w:lang w:eastAsia="en-GB"/>
              </w:rPr>
            </w:pP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865" w:type="dxa"/>
            <w:tcBorders>
              <w:top w:val="nil"/>
              <w:left w:val="nil"/>
              <w:bottom w:val="nil"/>
              <w:right w:val="single" w:sz="4" w:space="0" w:color="auto"/>
            </w:tcBorders>
            <w:shd w:val="clear" w:color="auto" w:fill="auto"/>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r>
      <w:tr w:rsidR="006C323E" w:rsidRPr="00560430" w:rsidTr="00CA7C4E">
        <w:trPr>
          <w:trHeight w:val="227"/>
        </w:trPr>
        <w:tc>
          <w:tcPr>
            <w:tcW w:w="2263" w:type="dxa"/>
            <w:tcBorders>
              <w:top w:val="nil"/>
              <w:left w:val="single" w:sz="4" w:space="0" w:color="000000" w:themeColor="text1"/>
              <w:bottom w:val="nil"/>
              <w:right w:val="single" w:sz="4" w:space="0" w:color="000000" w:themeColor="text1"/>
            </w:tcBorders>
            <w:shd w:val="clear" w:color="auto" w:fill="auto"/>
            <w:noWrap/>
            <w:vAlign w:val="center"/>
          </w:tcPr>
          <w:p w:rsidR="006C323E" w:rsidRPr="00560430" w:rsidRDefault="006C323E" w:rsidP="00CA7C4E">
            <w:pPr>
              <w:spacing w:line="240" w:lineRule="auto"/>
              <w:rPr>
                <w:rFonts w:eastAsia="Times New Roman" w:cstheme="minorHAnsi"/>
                <w:i/>
                <w:sz w:val="20"/>
                <w:szCs w:val="20"/>
                <w:lang w:eastAsia="en-GB"/>
              </w:rPr>
            </w:pPr>
            <w:r w:rsidRPr="00560430">
              <w:rPr>
                <w:rFonts w:eastAsia="Times New Roman" w:cstheme="minorHAnsi"/>
                <w:i/>
                <w:color w:val="000000"/>
                <w:sz w:val="20"/>
                <w:szCs w:val="20"/>
                <w:lang w:eastAsia="en-GB"/>
              </w:rPr>
              <w:t>Index of Multiple Deprivation</w:t>
            </w:r>
          </w:p>
        </w:tc>
        <w:tc>
          <w:tcPr>
            <w:tcW w:w="993" w:type="dxa"/>
            <w:tcBorders>
              <w:top w:val="nil"/>
              <w:left w:val="single" w:sz="4" w:space="0" w:color="000000" w:themeColor="text1"/>
              <w:bottom w:val="nil"/>
            </w:tcBorders>
            <w:shd w:val="clear" w:color="auto" w:fill="auto"/>
            <w:vAlign w:val="center"/>
          </w:tcPr>
          <w:p w:rsidR="006C323E" w:rsidRPr="00560430" w:rsidRDefault="006C323E" w:rsidP="00CA7C4E">
            <w:pPr>
              <w:spacing w:line="240" w:lineRule="auto"/>
              <w:rPr>
                <w:rFonts w:eastAsia="Times New Roman" w:cstheme="minorHAnsi"/>
                <w:i/>
                <w:sz w:val="20"/>
                <w:szCs w:val="20"/>
                <w:lang w:eastAsia="en-GB"/>
              </w:rPr>
            </w:pPr>
          </w:p>
        </w:tc>
        <w:tc>
          <w:tcPr>
            <w:tcW w:w="1011" w:type="dxa"/>
            <w:tcBorders>
              <w:top w:val="nil"/>
              <w:left w:val="nil"/>
              <w:bottom w:val="nil"/>
              <w:right w:val="nil"/>
            </w:tcBorders>
            <w:shd w:val="clear" w:color="auto" w:fill="auto"/>
            <w:vAlign w:val="center"/>
          </w:tcPr>
          <w:p w:rsidR="006C323E" w:rsidRPr="00560430" w:rsidRDefault="006C323E" w:rsidP="00CA7C4E">
            <w:pPr>
              <w:spacing w:line="240" w:lineRule="auto"/>
              <w:rPr>
                <w:rFonts w:eastAsia="Times New Roman" w:cstheme="minorHAnsi"/>
                <w:i/>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hideMark/>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color w:val="000000"/>
                <w:sz w:val="20"/>
                <w:szCs w:val="20"/>
                <w:lang w:eastAsia="en-GB"/>
              </w:rPr>
              <w:t xml:space="preserve">         1- least deprived</w:t>
            </w:r>
          </w:p>
        </w:tc>
        <w:tc>
          <w:tcPr>
            <w:tcW w:w="993"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22.8%</w:t>
            </w:r>
          </w:p>
        </w:tc>
        <w:tc>
          <w:tcPr>
            <w:tcW w:w="1011"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22.8%</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21.8%</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14.8%</w:t>
            </w:r>
          </w:p>
        </w:tc>
        <w:tc>
          <w:tcPr>
            <w:tcW w:w="993"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15.1%</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15.0%</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23.6%</w:t>
            </w:r>
          </w:p>
        </w:tc>
        <w:tc>
          <w:tcPr>
            <w:tcW w:w="992"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22.5%</w:t>
            </w:r>
          </w:p>
        </w:tc>
        <w:tc>
          <w:tcPr>
            <w:tcW w:w="993"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22.0%</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20.0%</w:t>
            </w:r>
          </w:p>
        </w:tc>
        <w:tc>
          <w:tcPr>
            <w:tcW w:w="865"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18.8%</w:t>
            </w:r>
          </w:p>
        </w:tc>
        <w:tc>
          <w:tcPr>
            <w:tcW w:w="865"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19.6%</w:t>
            </w: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hideMark/>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color w:val="000000"/>
                <w:sz w:val="20"/>
                <w:szCs w:val="20"/>
                <w:lang w:eastAsia="en-GB"/>
              </w:rPr>
              <w:t xml:space="preserve">         2</w:t>
            </w:r>
          </w:p>
        </w:tc>
        <w:tc>
          <w:tcPr>
            <w:tcW w:w="993"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25.9%</w:t>
            </w:r>
          </w:p>
        </w:tc>
        <w:tc>
          <w:tcPr>
            <w:tcW w:w="1011"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24.0%</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24.9%</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21.2%</w:t>
            </w:r>
          </w:p>
        </w:tc>
        <w:tc>
          <w:tcPr>
            <w:tcW w:w="993"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21.1%</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19.0%</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25.0%</w:t>
            </w:r>
          </w:p>
        </w:tc>
        <w:tc>
          <w:tcPr>
            <w:tcW w:w="992"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23.7%</w:t>
            </w:r>
          </w:p>
        </w:tc>
        <w:tc>
          <w:tcPr>
            <w:tcW w:w="993"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23.0%</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24.0%</w:t>
            </w:r>
          </w:p>
        </w:tc>
        <w:tc>
          <w:tcPr>
            <w:tcW w:w="865"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24.7%</w:t>
            </w:r>
          </w:p>
        </w:tc>
        <w:tc>
          <w:tcPr>
            <w:tcW w:w="865"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25.4%</w:t>
            </w: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hideMark/>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color w:val="000000"/>
                <w:sz w:val="20"/>
                <w:szCs w:val="20"/>
                <w:lang w:eastAsia="en-GB"/>
              </w:rPr>
              <w:t xml:space="preserve">         3</w:t>
            </w:r>
          </w:p>
        </w:tc>
        <w:tc>
          <w:tcPr>
            <w:tcW w:w="993"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20.8%</w:t>
            </w:r>
          </w:p>
        </w:tc>
        <w:tc>
          <w:tcPr>
            <w:tcW w:w="1011"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21.9%</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20.2%</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17.7%</w:t>
            </w:r>
          </w:p>
        </w:tc>
        <w:tc>
          <w:tcPr>
            <w:tcW w:w="993"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19.5%</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19.6%</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21.9%</w:t>
            </w:r>
          </w:p>
        </w:tc>
        <w:tc>
          <w:tcPr>
            <w:tcW w:w="992"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22.5%</w:t>
            </w:r>
          </w:p>
        </w:tc>
        <w:tc>
          <w:tcPr>
            <w:tcW w:w="993"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23.1%</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22.0%</w:t>
            </w:r>
          </w:p>
        </w:tc>
        <w:tc>
          <w:tcPr>
            <w:tcW w:w="865"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22.1%</w:t>
            </w:r>
          </w:p>
        </w:tc>
        <w:tc>
          <w:tcPr>
            <w:tcW w:w="865"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22.8%</w:t>
            </w: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hideMark/>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color w:val="000000"/>
                <w:sz w:val="20"/>
                <w:szCs w:val="20"/>
                <w:lang w:eastAsia="en-GB"/>
              </w:rPr>
              <w:t xml:space="preserve">         4</w:t>
            </w:r>
          </w:p>
        </w:tc>
        <w:tc>
          <w:tcPr>
            <w:tcW w:w="993"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17.3%</w:t>
            </w:r>
          </w:p>
        </w:tc>
        <w:tc>
          <w:tcPr>
            <w:tcW w:w="1011"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17.8%</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18.7%</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22.8%</w:t>
            </w:r>
          </w:p>
        </w:tc>
        <w:tc>
          <w:tcPr>
            <w:tcW w:w="993"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21.7%</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23.0%</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16.8%</w:t>
            </w:r>
          </w:p>
        </w:tc>
        <w:tc>
          <w:tcPr>
            <w:tcW w:w="992"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17.1%</w:t>
            </w:r>
          </w:p>
        </w:tc>
        <w:tc>
          <w:tcPr>
            <w:tcW w:w="993"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16.4%</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18.6%</w:t>
            </w:r>
          </w:p>
        </w:tc>
        <w:tc>
          <w:tcPr>
            <w:tcW w:w="865"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19.1%</w:t>
            </w:r>
          </w:p>
        </w:tc>
        <w:tc>
          <w:tcPr>
            <w:tcW w:w="865"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17.6%</w:t>
            </w: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hideMark/>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color w:val="000000"/>
                <w:sz w:val="20"/>
                <w:szCs w:val="20"/>
                <w:lang w:eastAsia="en-GB"/>
              </w:rPr>
              <w:t xml:space="preserve">         5-most deprived</w:t>
            </w:r>
          </w:p>
        </w:tc>
        <w:tc>
          <w:tcPr>
            <w:tcW w:w="993"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13.1%</w:t>
            </w:r>
          </w:p>
        </w:tc>
        <w:tc>
          <w:tcPr>
            <w:tcW w:w="1011"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13.5%</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14.3%</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23.3%</w:t>
            </w:r>
          </w:p>
        </w:tc>
        <w:tc>
          <w:tcPr>
            <w:tcW w:w="993"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22.5%</w:t>
            </w:r>
          </w:p>
        </w:tc>
        <w:tc>
          <w:tcPr>
            <w:tcW w:w="992"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23.3%</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12.6%</w:t>
            </w:r>
          </w:p>
        </w:tc>
        <w:tc>
          <w:tcPr>
            <w:tcW w:w="992"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14.2%</w:t>
            </w:r>
          </w:p>
        </w:tc>
        <w:tc>
          <w:tcPr>
            <w:tcW w:w="993"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15.4%</w:t>
            </w:r>
          </w:p>
        </w:tc>
        <w:tc>
          <w:tcPr>
            <w:tcW w:w="992" w:type="dxa"/>
            <w:tcBorders>
              <w:top w:val="nil"/>
              <w:left w:val="single" w:sz="4" w:space="0" w:color="auto"/>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15.4%</w:t>
            </w:r>
          </w:p>
        </w:tc>
        <w:tc>
          <w:tcPr>
            <w:tcW w:w="865" w:type="dxa"/>
            <w:tcBorders>
              <w:top w:val="nil"/>
              <w:left w:val="nil"/>
              <w:bottom w:val="nil"/>
              <w:right w:val="nil"/>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15.3%</w:t>
            </w:r>
          </w:p>
        </w:tc>
        <w:tc>
          <w:tcPr>
            <w:tcW w:w="865" w:type="dxa"/>
            <w:tcBorders>
              <w:top w:val="nil"/>
              <w:left w:val="nil"/>
              <w:bottom w:val="nil"/>
              <w:right w:val="single" w:sz="4" w:space="0" w:color="auto"/>
            </w:tcBorders>
            <w:shd w:val="clear" w:color="auto" w:fill="auto"/>
            <w:noWrap/>
            <w:vAlign w:val="center"/>
            <w:hideMark/>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14.6%</w:t>
            </w:r>
          </w:p>
        </w:tc>
      </w:tr>
      <w:tr w:rsidR="006C323E" w:rsidRPr="00560430" w:rsidTr="00CA7C4E">
        <w:trPr>
          <w:trHeight w:hRule="exact" w:val="113"/>
        </w:trPr>
        <w:tc>
          <w:tcPr>
            <w:tcW w:w="2263" w:type="dxa"/>
            <w:tcBorders>
              <w:top w:val="nil"/>
              <w:left w:val="single" w:sz="4" w:space="0" w:color="000000" w:themeColor="text1"/>
              <w:bottom w:val="nil"/>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color w:val="000000"/>
                <w:sz w:val="20"/>
                <w:szCs w:val="20"/>
                <w:lang w:eastAsia="en-GB"/>
              </w:rPr>
            </w:pPr>
          </w:p>
        </w:tc>
        <w:tc>
          <w:tcPr>
            <w:tcW w:w="993"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i/>
                <w:color w:val="000000"/>
                <w:sz w:val="20"/>
                <w:szCs w:val="20"/>
                <w:lang w:eastAsia="en-GB"/>
              </w:rPr>
            </w:pP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i/>
                <w:color w:val="000000"/>
                <w:sz w:val="20"/>
                <w:szCs w:val="20"/>
                <w:lang w:eastAsia="en-GB"/>
              </w:rPr>
              <w:t>Palliative Care</w:t>
            </w:r>
            <w:r w:rsidRPr="00560430">
              <w:rPr>
                <w:rFonts w:eastAsia="Times New Roman" w:cstheme="minorHAnsi"/>
                <w:color w:val="000000"/>
                <w:sz w:val="20"/>
                <w:szCs w:val="20"/>
                <w:lang w:eastAsia="en-GB"/>
              </w:rPr>
              <w:t xml:space="preserve">- </w:t>
            </w:r>
            <w:proofErr w:type="gramStart"/>
            <w:r w:rsidRPr="00560430">
              <w:rPr>
                <w:rFonts w:eastAsia="Times New Roman" w:cstheme="minorHAnsi"/>
                <w:color w:val="000000"/>
                <w:sz w:val="20"/>
                <w:szCs w:val="20"/>
                <w:lang w:eastAsia="en-GB"/>
              </w:rPr>
              <w:t>Yes(</w:t>
            </w:r>
            <w:proofErr w:type="gramEnd"/>
            <w:r w:rsidRPr="00560430">
              <w:rPr>
                <w:rFonts w:eastAsia="Times New Roman" w:cstheme="minorHAnsi"/>
                <w:color w:val="000000"/>
                <w:sz w:val="20"/>
                <w:szCs w:val="20"/>
                <w:lang w:eastAsia="en-GB"/>
              </w:rPr>
              <w:t>%)</w:t>
            </w:r>
          </w:p>
        </w:tc>
        <w:tc>
          <w:tcPr>
            <w:tcW w:w="993"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57.6%</w:t>
            </w: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60.2%</w:t>
            </w: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61.7%</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13.4%</w:t>
            </w: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17.3%</w:t>
            </w: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22.6%</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16.1%</w:t>
            </w: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30.5%</w:t>
            </w: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41.4%</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13.0%</w:t>
            </w: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16.8%</w:t>
            </w:r>
          </w:p>
        </w:tc>
        <w:tc>
          <w:tcPr>
            <w:tcW w:w="865"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24.2%</w:t>
            </w: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tcPr>
          <w:p w:rsidR="006C323E" w:rsidRPr="00560430" w:rsidRDefault="006C323E" w:rsidP="00CA7C4E">
            <w:pPr>
              <w:spacing w:line="240" w:lineRule="auto"/>
              <w:ind w:left="269" w:hanging="269"/>
              <w:rPr>
                <w:rFonts w:eastAsia="Times New Roman" w:cstheme="minorHAnsi"/>
                <w:color w:val="000000"/>
                <w:sz w:val="20"/>
                <w:szCs w:val="20"/>
                <w:lang w:eastAsia="en-GB"/>
              </w:rPr>
            </w:pPr>
            <w:r w:rsidRPr="00560430">
              <w:rPr>
                <w:rFonts w:eastAsia="Times New Roman" w:cstheme="minorHAnsi"/>
                <w:color w:val="000000"/>
                <w:sz w:val="20"/>
                <w:szCs w:val="20"/>
                <w:lang w:eastAsia="en-GB"/>
              </w:rPr>
              <w:t xml:space="preserve">        QOF Codes</w:t>
            </w:r>
          </w:p>
        </w:tc>
        <w:tc>
          <w:tcPr>
            <w:tcW w:w="993"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50.1%</w:t>
            </w: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52.1%</w:t>
            </w: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52.1%</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8.4%</w:t>
            </w: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11.0%</w:t>
            </w: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14.3%</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9.7%</w:t>
            </w: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17.3%</w:t>
            </w: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22.7%</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7.1%</w:t>
            </w: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9.8%</w:t>
            </w:r>
          </w:p>
        </w:tc>
        <w:tc>
          <w:tcPr>
            <w:tcW w:w="865"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13.9%</w:t>
            </w:r>
          </w:p>
        </w:tc>
      </w:tr>
      <w:tr w:rsidR="006C323E" w:rsidRPr="00560430" w:rsidTr="00CA7C4E">
        <w:trPr>
          <w:trHeight w:val="227"/>
        </w:trPr>
        <w:tc>
          <w:tcPr>
            <w:tcW w:w="2263" w:type="dxa"/>
            <w:tcBorders>
              <w:top w:val="nil"/>
              <w:left w:val="single" w:sz="4" w:space="0" w:color="000000" w:themeColor="text1"/>
              <w:bottom w:val="nil"/>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color w:val="000000"/>
                <w:sz w:val="20"/>
                <w:szCs w:val="20"/>
                <w:lang w:eastAsia="en-GB"/>
              </w:rPr>
            </w:pPr>
            <w:r w:rsidRPr="00560430">
              <w:rPr>
                <w:rFonts w:eastAsia="Times New Roman" w:cstheme="minorHAnsi"/>
                <w:color w:val="000000"/>
                <w:sz w:val="20"/>
                <w:szCs w:val="20"/>
                <w:lang w:eastAsia="en-GB"/>
              </w:rPr>
              <w:t xml:space="preserve">        Other Codes</w:t>
            </w:r>
          </w:p>
        </w:tc>
        <w:tc>
          <w:tcPr>
            <w:tcW w:w="993"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7.5%</w:t>
            </w: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8.1%</w:t>
            </w: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9.6%</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4.9%</w:t>
            </w: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6.4%</w:t>
            </w: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8.3%</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6.4%</w:t>
            </w: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13.2%</w:t>
            </w: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18.8%</w:t>
            </w: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5.9%</w:t>
            </w: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7.0%</w:t>
            </w:r>
          </w:p>
        </w:tc>
        <w:tc>
          <w:tcPr>
            <w:tcW w:w="865"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10.3%</w:t>
            </w:r>
          </w:p>
        </w:tc>
      </w:tr>
      <w:tr w:rsidR="006C323E" w:rsidRPr="00560430" w:rsidTr="00CA7C4E">
        <w:trPr>
          <w:trHeight w:hRule="exact" w:val="113"/>
        </w:trPr>
        <w:tc>
          <w:tcPr>
            <w:tcW w:w="2263" w:type="dxa"/>
            <w:tcBorders>
              <w:top w:val="nil"/>
              <w:left w:val="single" w:sz="4" w:space="0" w:color="000000" w:themeColor="text1"/>
              <w:bottom w:val="nil"/>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color w:val="000000"/>
                <w:sz w:val="20"/>
                <w:szCs w:val="20"/>
                <w:lang w:eastAsia="en-GB"/>
              </w:rPr>
            </w:pPr>
          </w:p>
        </w:tc>
        <w:tc>
          <w:tcPr>
            <w:tcW w:w="993"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color w:val="000000"/>
                <w:sz w:val="20"/>
                <w:szCs w:val="20"/>
                <w:lang w:eastAsia="en-GB"/>
              </w:rPr>
            </w:pPr>
          </w:p>
        </w:tc>
        <w:tc>
          <w:tcPr>
            <w:tcW w:w="1011"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3"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3"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992" w:type="dxa"/>
            <w:tcBorders>
              <w:top w:val="nil"/>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c>
          <w:tcPr>
            <w:tcW w:w="865" w:type="dxa"/>
            <w:tcBorders>
              <w:top w:val="nil"/>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i/>
                <w:color w:val="000000"/>
                <w:sz w:val="20"/>
                <w:szCs w:val="20"/>
                <w:lang w:eastAsia="en-GB"/>
              </w:rPr>
            </w:pPr>
          </w:p>
        </w:tc>
      </w:tr>
      <w:tr w:rsidR="006C323E" w:rsidRPr="00560430" w:rsidTr="00CA7C4E">
        <w:trPr>
          <w:trHeight w:val="227"/>
        </w:trPr>
        <w:tc>
          <w:tcPr>
            <w:tcW w:w="2263" w:type="dxa"/>
            <w:tcBorders>
              <w:left w:val="single" w:sz="4" w:space="0" w:color="000000" w:themeColor="text1"/>
              <w:bottom w:val="nil"/>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i/>
                <w:color w:val="000000"/>
                <w:sz w:val="20"/>
                <w:szCs w:val="20"/>
                <w:lang w:eastAsia="en-GB"/>
              </w:rPr>
            </w:pPr>
            <w:r w:rsidRPr="00560430">
              <w:rPr>
                <w:rFonts w:eastAsia="Times New Roman" w:cstheme="minorHAnsi"/>
                <w:i/>
                <w:color w:val="000000"/>
                <w:sz w:val="20"/>
                <w:szCs w:val="20"/>
                <w:lang w:eastAsia="en-GB"/>
              </w:rPr>
              <w:t>Death</w:t>
            </w:r>
            <w:r>
              <w:rPr>
                <w:rFonts w:eastAsia="Times New Roman" w:cstheme="minorHAnsi"/>
                <w:i/>
                <w:color w:val="000000"/>
                <w:sz w:val="20"/>
                <w:szCs w:val="20"/>
                <w:lang w:eastAsia="en-GB"/>
              </w:rPr>
              <w:t xml:space="preserve"> in Hospital- </w:t>
            </w:r>
            <w:proofErr w:type="gramStart"/>
            <w:r>
              <w:rPr>
                <w:rFonts w:eastAsia="Times New Roman" w:cstheme="minorHAnsi"/>
                <w:color w:val="000000"/>
                <w:sz w:val="20"/>
                <w:szCs w:val="20"/>
                <w:lang w:eastAsia="en-GB"/>
              </w:rPr>
              <w:t>Yes</w:t>
            </w:r>
            <w:r w:rsidRPr="00561A15">
              <w:rPr>
                <w:rFonts w:eastAsia="Times New Roman" w:cstheme="minorHAnsi"/>
                <w:color w:val="000000"/>
                <w:sz w:val="20"/>
                <w:szCs w:val="20"/>
                <w:lang w:eastAsia="en-GB"/>
              </w:rPr>
              <w:t>(</w:t>
            </w:r>
            <w:proofErr w:type="gramEnd"/>
            <w:r w:rsidRPr="00561A15">
              <w:rPr>
                <w:rFonts w:eastAsia="Times New Roman" w:cstheme="minorHAnsi"/>
                <w:color w:val="000000"/>
                <w:sz w:val="20"/>
                <w:szCs w:val="20"/>
                <w:lang w:eastAsia="en-GB"/>
              </w:rPr>
              <w:t>%)</w:t>
            </w:r>
          </w:p>
        </w:tc>
        <w:tc>
          <w:tcPr>
            <w:tcW w:w="993" w:type="dxa"/>
            <w:tcBorders>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color w:val="000000"/>
                <w:sz w:val="20"/>
                <w:szCs w:val="20"/>
                <w:lang w:eastAsia="en-GB"/>
              </w:rPr>
            </w:pPr>
            <w:r w:rsidRPr="00560430">
              <w:rPr>
                <w:rFonts w:eastAsia="Times New Roman" w:cstheme="minorHAnsi"/>
                <w:bCs/>
                <w:color w:val="000000"/>
                <w:sz w:val="20"/>
                <w:szCs w:val="20"/>
                <w:lang w:eastAsia="en-GB"/>
              </w:rPr>
              <w:t>34.7%</w:t>
            </w:r>
          </w:p>
        </w:tc>
        <w:tc>
          <w:tcPr>
            <w:tcW w:w="1011" w:type="dxa"/>
            <w:tcBorders>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35.4%</w:t>
            </w:r>
          </w:p>
        </w:tc>
        <w:tc>
          <w:tcPr>
            <w:tcW w:w="992" w:type="dxa"/>
            <w:tcBorders>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28.9%</w:t>
            </w:r>
          </w:p>
        </w:tc>
        <w:tc>
          <w:tcPr>
            <w:tcW w:w="992" w:type="dxa"/>
            <w:tcBorders>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47.1%</w:t>
            </w:r>
          </w:p>
        </w:tc>
        <w:tc>
          <w:tcPr>
            <w:tcW w:w="993" w:type="dxa"/>
            <w:tcBorders>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51.9%</w:t>
            </w:r>
          </w:p>
        </w:tc>
        <w:tc>
          <w:tcPr>
            <w:tcW w:w="992" w:type="dxa"/>
            <w:tcBorders>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40.8%</w:t>
            </w:r>
          </w:p>
        </w:tc>
        <w:tc>
          <w:tcPr>
            <w:tcW w:w="992" w:type="dxa"/>
            <w:tcBorders>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23.7%</w:t>
            </w:r>
          </w:p>
        </w:tc>
        <w:tc>
          <w:tcPr>
            <w:tcW w:w="992" w:type="dxa"/>
            <w:tcBorders>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25.6%</w:t>
            </w:r>
          </w:p>
        </w:tc>
        <w:tc>
          <w:tcPr>
            <w:tcW w:w="993" w:type="dxa"/>
            <w:tcBorders>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20.5%</w:t>
            </w:r>
          </w:p>
        </w:tc>
        <w:tc>
          <w:tcPr>
            <w:tcW w:w="992" w:type="dxa"/>
            <w:tcBorders>
              <w:left w:val="single" w:sz="4" w:space="0" w:color="auto"/>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42.8%</w:t>
            </w:r>
          </w:p>
        </w:tc>
        <w:tc>
          <w:tcPr>
            <w:tcW w:w="865" w:type="dxa"/>
            <w:tcBorders>
              <w:left w:val="nil"/>
              <w:bottom w:val="nil"/>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48.5%</w:t>
            </w:r>
          </w:p>
        </w:tc>
        <w:tc>
          <w:tcPr>
            <w:tcW w:w="865" w:type="dxa"/>
            <w:tcBorders>
              <w:left w:val="nil"/>
              <w:bottom w:val="nil"/>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r w:rsidRPr="00560430">
              <w:rPr>
                <w:rFonts w:eastAsia="Times New Roman" w:cstheme="minorHAnsi"/>
                <w:color w:val="000000"/>
                <w:sz w:val="20"/>
                <w:szCs w:val="20"/>
                <w:lang w:eastAsia="en-GB"/>
              </w:rPr>
              <w:t>41.0%</w:t>
            </w:r>
          </w:p>
        </w:tc>
      </w:tr>
      <w:tr w:rsidR="006C323E" w:rsidRPr="00560430" w:rsidTr="00CA7C4E">
        <w:trPr>
          <w:trHeight w:hRule="exact" w:val="113"/>
        </w:trPr>
        <w:tc>
          <w:tcPr>
            <w:tcW w:w="2263" w:type="dxa"/>
            <w:tcBorders>
              <w:left w:val="single" w:sz="4" w:space="0" w:color="000000" w:themeColor="text1"/>
              <w:bottom w:val="single" w:sz="4" w:space="0" w:color="auto"/>
              <w:right w:val="single" w:sz="4" w:space="0" w:color="auto"/>
            </w:tcBorders>
            <w:shd w:val="clear" w:color="auto" w:fill="auto"/>
            <w:noWrap/>
            <w:vAlign w:val="bottom"/>
          </w:tcPr>
          <w:p w:rsidR="006C323E" w:rsidRPr="00560430" w:rsidRDefault="006C323E" w:rsidP="00CA7C4E">
            <w:pPr>
              <w:spacing w:line="240" w:lineRule="auto"/>
              <w:rPr>
                <w:rFonts w:eastAsia="Times New Roman" w:cstheme="minorHAnsi"/>
                <w:color w:val="000000"/>
                <w:sz w:val="20"/>
                <w:szCs w:val="20"/>
                <w:lang w:eastAsia="en-GB"/>
              </w:rPr>
            </w:pPr>
          </w:p>
        </w:tc>
        <w:tc>
          <w:tcPr>
            <w:tcW w:w="993" w:type="dxa"/>
            <w:tcBorders>
              <w:left w:val="single" w:sz="4" w:space="0" w:color="auto"/>
              <w:bottom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bCs/>
                <w:color w:val="000000"/>
                <w:sz w:val="20"/>
                <w:szCs w:val="20"/>
                <w:lang w:eastAsia="en-GB"/>
              </w:rPr>
            </w:pPr>
          </w:p>
        </w:tc>
        <w:tc>
          <w:tcPr>
            <w:tcW w:w="1011" w:type="dxa"/>
            <w:tcBorders>
              <w:left w:val="nil"/>
              <w:bottom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left w:val="nil"/>
              <w:bottom w:val="single" w:sz="4" w:space="0" w:color="auto"/>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left w:val="single" w:sz="4" w:space="0" w:color="auto"/>
              <w:bottom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3" w:type="dxa"/>
            <w:tcBorders>
              <w:left w:val="nil"/>
              <w:bottom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left w:val="nil"/>
              <w:bottom w:val="single" w:sz="4" w:space="0" w:color="auto"/>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left w:val="single" w:sz="4" w:space="0" w:color="auto"/>
              <w:bottom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left w:val="nil"/>
              <w:bottom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3" w:type="dxa"/>
            <w:tcBorders>
              <w:left w:val="nil"/>
              <w:bottom w:val="single" w:sz="4" w:space="0" w:color="auto"/>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992" w:type="dxa"/>
            <w:tcBorders>
              <w:left w:val="single" w:sz="4" w:space="0" w:color="auto"/>
              <w:bottom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865" w:type="dxa"/>
            <w:tcBorders>
              <w:left w:val="nil"/>
              <w:bottom w:val="single" w:sz="4" w:space="0" w:color="auto"/>
              <w:right w:val="nil"/>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c>
          <w:tcPr>
            <w:tcW w:w="865" w:type="dxa"/>
            <w:tcBorders>
              <w:left w:val="nil"/>
              <w:bottom w:val="single" w:sz="4" w:space="0" w:color="auto"/>
              <w:right w:val="single" w:sz="4" w:space="0" w:color="auto"/>
            </w:tcBorders>
            <w:shd w:val="clear" w:color="auto" w:fill="auto"/>
            <w:noWrap/>
            <w:vAlign w:val="center"/>
          </w:tcPr>
          <w:p w:rsidR="006C323E" w:rsidRPr="00560430" w:rsidRDefault="006C323E" w:rsidP="00CA7C4E">
            <w:pPr>
              <w:spacing w:line="240" w:lineRule="auto"/>
              <w:jc w:val="center"/>
              <w:rPr>
                <w:rFonts w:eastAsia="Times New Roman" w:cstheme="minorHAnsi"/>
                <w:color w:val="000000"/>
                <w:sz w:val="20"/>
                <w:szCs w:val="20"/>
                <w:lang w:eastAsia="en-GB"/>
              </w:rPr>
            </w:pPr>
          </w:p>
        </w:tc>
      </w:tr>
    </w:tbl>
    <w:p w:rsidR="006C323E" w:rsidRPr="00561A15" w:rsidRDefault="006C323E" w:rsidP="006C323E">
      <w:pPr>
        <w:rPr>
          <w:sz w:val="18"/>
          <w:szCs w:val="18"/>
        </w:rPr>
        <w:sectPr w:rsidR="006C323E" w:rsidRPr="00561A15" w:rsidSect="00CA7C4E">
          <w:pgSz w:w="16838" w:h="11906" w:orient="landscape"/>
          <w:pgMar w:top="1440" w:right="1440" w:bottom="1440" w:left="1440" w:header="708" w:footer="708" w:gutter="0"/>
          <w:cols w:space="708"/>
          <w:docGrid w:linePitch="360"/>
        </w:sectPr>
      </w:pPr>
      <w:r w:rsidRPr="00561A15">
        <w:rPr>
          <w:sz w:val="18"/>
          <w:szCs w:val="18"/>
        </w:rPr>
        <w:t xml:space="preserve">Index of Multiple Deprivation and </w:t>
      </w:r>
      <w:r>
        <w:rPr>
          <w:sz w:val="18"/>
          <w:szCs w:val="18"/>
        </w:rPr>
        <w:t>place of death</w:t>
      </w:r>
      <w:r w:rsidRPr="00561A15">
        <w:rPr>
          <w:sz w:val="18"/>
          <w:szCs w:val="18"/>
        </w:rPr>
        <w:t xml:space="preserve"> were available for 81% of deaths.</w:t>
      </w:r>
    </w:p>
    <w:p w:rsidR="006C323E" w:rsidRDefault="006C323E" w:rsidP="006C323E">
      <w:pPr>
        <w:pStyle w:val="Caption"/>
        <w:keepNext/>
      </w:pPr>
      <w:bookmarkStart w:id="9" w:name="_Ref486112265"/>
      <w:r>
        <w:lastRenderedPageBreak/>
        <w:t xml:space="preserve">Table </w:t>
      </w:r>
      <w:r w:rsidR="00B01833">
        <w:rPr>
          <w:noProof/>
        </w:rPr>
        <w:fldChar w:fldCharType="begin"/>
      </w:r>
      <w:r>
        <w:rPr>
          <w:noProof/>
        </w:rPr>
        <w:instrText xml:space="preserve"> SEQ Table \* ARABIC </w:instrText>
      </w:r>
      <w:r w:rsidR="00B01833">
        <w:rPr>
          <w:noProof/>
        </w:rPr>
        <w:fldChar w:fldCharType="separate"/>
      </w:r>
      <w:r>
        <w:rPr>
          <w:noProof/>
        </w:rPr>
        <w:t>2</w:t>
      </w:r>
      <w:r w:rsidR="00B01833">
        <w:rPr>
          <w:noProof/>
        </w:rPr>
        <w:fldChar w:fldCharType="end"/>
      </w:r>
      <w:bookmarkEnd w:id="9"/>
      <w:r>
        <w:t xml:space="preserve">: Proportions and changes in proportion of </w:t>
      </w:r>
      <w:proofErr w:type="gramStart"/>
      <w:r>
        <w:t>deaths  recorded</w:t>
      </w:r>
      <w:proofErr w:type="gramEnd"/>
      <w:r>
        <w:t xml:space="preserve"> as needing palliative care approach in primary care since April 2009-March 2010.</w:t>
      </w:r>
    </w:p>
    <w:tbl>
      <w:tblPr>
        <w:tblW w:w="5000" w:type="pct"/>
        <w:tblCellMar>
          <w:left w:w="28" w:type="dxa"/>
          <w:right w:w="28" w:type="dxa"/>
        </w:tblCellMar>
        <w:tblLook w:val="04A0" w:firstRow="1" w:lastRow="0" w:firstColumn="1" w:lastColumn="0" w:noHBand="0" w:noVBand="1"/>
      </w:tblPr>
      <w:tblGrid>
        <w:gridCol w:w="1567"/>
        <w:gridCol w:w="1284"/>
        <w:gridCol w:w="1000"/>
        <w:gridCol w:w="1284"/>
        <w:gridCol w:w="2000"/>
        <w:gridCol w:w="285"/>
        <w:gridCol w:w="1662"/>
      </w:tblGrid>
      <w:tr w:rsidR="006C323E" w:rsidTr="00CA7C4E">
        <w:tc>
          <w:tcPr>
            <w:tcW w:w="1555" w:type="dxa"/>
            <w:tcBorders>
              <w:top w:val="single" w:sz="4" w:space="0" w:color="auto"/>
              <w:left w:val="single" w:sz="4" w:space="0" w:color="auto"/>
              <w:right w:val="single" w:sz="4" w:space="0" w:color="000000" w:themeColor="text1"/>
            </w:tcBorders>
            <w:vAlign w:val="center"/>
          </w:tcPr>
          <w:p w:rsidR="006C323E" w:rsidRPr="00560430" w:rsidRDefault="006C323E" w:rsidP="00CA7C4E">
            <w:pPr>
              <w:spacing w:line="240" w:lineRule="auto"/>
              <w:jc w:val="center"/>
              <w:rPr>
                <w:rFonts w:cstheme="minorHAnsi"/>
                <w:sz w:val="20"/>
                <w:szCs w:val="20"/>
              </w:rPr>
            </w:pPr>
            <w:r w:rsidRPr="00560430">
              <w:rPr>
                <w:rFonts w:cstheme="minorHAnsi"/>
                <w:sz w:val="20"/>
                <w:szCs w:val="20"/>
              </w:rPr>
              <w:t>Year</w:t>
            </w:r>
          </w:p>
        </w:tc>
        <w:tc>
          <w:tcPr>
            <w:tcW w:w="1275" w:type="dxa"/>
            <w:vMerge w:val="restart"/>
            <w:tcBorders>
              <w:top w:val="single" w:sz="4" w:space="0" w:color="auto"/>
              <w:left w:val="single" w:sz="4" w:space="0" w:color="000000" w:themeColor="text1"/>
              <w:right w:val="single" w:sz="4" w:space="0" w:color="000000" w:themeColor="text1"/>
            </w:tcBorders>
          </w:tcPr>
          <w:p w:rsidR="006C323E" w:rsidRDefault="006C323E" w:rsidP="00CA7C4E">
            <w:pPr>
              <w:spacing w:line="240" w:lineRule="auto"/>
              <w:jc w:val="center"/>
              <w:rPr>
                <w:rFonts w:cstheme="minorHAnsi"/>
                <w:sz w:val="20"/>
                <w:szCs w:val="20"/>
              </w:rPr>
            </w:pPr>
            <w:r>
              <w:rPr>
                <w:rFonts w:cstheme="minorHAnsi"/>
                <w:sz w:val="20"/>
                <w:szCs w:val="20"/>
              </w:rPr>
              <w:t>Total Deaths</w:t>
            </w:r>
          </w:p>
        </w:tc>
        <w:tc>
          <w:tcPr>
            <w:tcW w:w="6186" w:type="dxa"/>
            <w:gridSpan w:val="5"/>
            <w:tcBorders>
              <w:top w:val="single" w:sz="4" w:space="0" w:color="auto"/>
              <w:left w:val="single" w:sz="4" w:space="0" w:color="000000" w:themeColor="text1"/>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r>
              <w:rPr>
                <w:rFonts w:cstheme="minorHAnsi"/>
                <w:sz w:val="20"/>
                <w:szCs w:val="20"/>
              </w:rPr>
              <w:t>Palliative Care Register</w:t>
            </w:r>
          </w:p>
        </w:tc>
      </w:tr>
      <w:tr w:rsidR="006C323E" w:rsidTr="00CA7C4E">
        <w:tc>
          <w:tcPr>
            <w:tcW w:w="1555" w:type="dxa"/>
            <w:tcBorders>
              <w:left w:val="single" w:sz="4" w:space="0" w:color="auto"/>
              <w:bottom w:val="single" w:sz="4" w:space="0" w:color="auto"/>
              <w:right w:val="single" w:sz="4" w:space="0" w:color="000000" w:themeColor="text1"/>
            </w:tcBorders>
            <w:vAlign w:val="center"/>
          </w:tcPr>
          <w:p w:rsidR="006C323E" w:rsidRPr="005B00A6" w:rsidRDefault="006C323E" w:rsidP="00CA7C4E">
            <w:pPr>
              <w:jc w:val="center"/>
              <w:rPr>
                <w:sz w:val="20"/>
                <w:szCs w:val="20"/>
              </w:rPr>
            </w:pPr>
          </w:p>
        </w:tc>
        <w:tc>
          <w:tcPr>
            <w:tcW w:w="1275" w:type="dxa"/>
            <w:vMerge/>
            <w:tcBorders>
              <w:left w:val="single" w:sz="4" w:space="0" w:color="000000" w:themeColor="text1"/>
              <w:bottom w:val="single" w:sz="4" w:space="0" w:color="auto"/>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top w:val="single" w:sz="4" w:space="0" w:color="000000" w:themeColor="text1"/>
              <w:left w:val="single" w:sz="4" w:space="0" w:color="000000" w:themeColor="text1"/>
              <w:bottom w:val="single" w:sz="4" w:space="0" w:color="auto"/>
            </w:tcBorders>
          </w:tcPr>
          <w:p w:rsidR="006C323E" w:rsidRPr="005B00A6" w:rsidRDefault="006C323E" w:rsidP="00CA7C4E">
            <w:pPr>
              <w:spacing w:line="240" w:lineRule="auto"/>
              <w:jc w:val="center"/>
              <w:rPr>
                <w:rFonts w:cstheme="minorHAnsi"/>
                <w:sz w:val="20"/>
                <w:szCs w:val="20"/>
              </w:rPr>
            </w:pPr>
            <w:r>
              <w:rPr>
                <w:rFonts w:cstheme="minorHAnsi"/>
                <w:sz w:val="20"/>
                <w:szCs w:val="20"/>
              </w:rPr>
              <w:t>Total</w:t>
            </w:r>
          </w:p>
        </w:tc>
        <w:tc>
          <w:tcPr>
            <w:tcW w:w="1275" w:type="dxa"/>
            <w:tcBorders>
              <w:top w:val="single" w:sz="4" w:space="0" w:color="000000" w:themeColor="text1"/>
              <w:bottom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Unadjusted Proportion</w:t>
            </w:r>
          </w:p>
        </w:tc>
        <w:tc>
          <w:tcPr>
            <w:tcW w:w="1985" w:type="dxa"/>
            <w:tcBorders>
              <w:top w:val="single" w:sz="4" w:space="0" w:color="000000" w:themeColor="text1"/>
              <w:bottom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Adjusted Proportion (95%CI)</w:t>
            </w:r>
          </w:p>
        </w:tc>
        <w:tc>
          <w:tcPr>
            <w:tcW w:w="1933" w:type="dxa"/>
            <w:gridSpan w:val="2"/>
            <w:tcBorders>
              <w:top w:val="single" w:sz="4" w:space="0" w:color="000000" w:themeColor="text1"/>
              <w:bottom w:val="single" w:sz="4" w:space="0" w:color="auto"/>
              <w:right w:val="single" w:sz="4" w:space="0" w:color="auto"/>
            </w:tcBorders>
          </w:tcPr>
          <w:p w:rsidR="006C323E" w:rsidRPr="005B00A6" w:rsidRDefault="00D02BA7" w:rsidP="00CA7C4E">
            <w:pPr>
              <w:spacing w:line="240" w:lineRule="auto"/>
              <w:jc w:val="center"/>
              <w:rPr>
                <w:rFonts w:cstheme="minorHAnsi"/>
                <w:sz w:val="20"/>
                <w:szCs w:val="20"/>
              </w:rPr>
            </w:pPr>
            <w:r>
              <w:rPr>
                <w:rFonts w:cstheme="minorHAnsi"/>
                <w:sz w:val="20"/>
                <w:szCs w:val="20"/>
              </w:rPr>
              <w:t>Changes in Proportion</w:t>
            </w:r>
            <w:r w:rsidR="006C323E" w:rsidRPr="005B00A6">
              <w:rPr>
                <w:rFonts w:cstheme="minorHAnsi"/>
                <w:sz w:val="20"/>
                <w:szCs w:val="20"/>
              </w:rPr>
              <w:t xml:space="preserve"> (95%CI)</w:t>
            </w:r>
          </w:p>
        </w:tc>
      </w:tr>
      <w:tr w:rsidR="006C323E" w:rsidTr="00CA7C4E">
        <w:trPr>
          <w:trHeight w:hRule="exact" w:val="113"/>
        </w:trPr>
        <w:tc>
          <w:tcPr>
            <w:tcW w:w="1555" w:type="dxa"/>
            <w:tcBorders>
              <w:top w:val="single" w:sz="4" w:space="0" w:color="auto"/>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top w:val="single" w:sz="4" w:space="0" w:color="auto"/>
              <w:left w:val="single" w:sz="4" w:space="0" w:color="000000" w:themeColor="text1"/>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Borders>
              <w:top w:val="single" w:sz="4" w:space="0" w:color="auto"/>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985" w:type="dxa"/>
            <w:tcBorders>
              <w:top w:val="single" w:sz="4" w:space="0" w:color="auto"/>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933" w:type="dxa"/>
            <w:gridSpan w:val="2"/>
            <w:tcBorders>
              <w:top w:val="single" w:sz="4" w:space="0" w:color="auto"/>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5811" w:type="dxa"/>
            <w:gridSpan w:val="5"/>
            <w:tcBorders>
              <w:top w:val="single" w:sz="4" w:space="0" w:color="000000" w:themeColor="text1"/>
              <w:left w:val="single" w:sz="4" w:space="0" w:color="000000" w:themeColor="text1"/>
              <w:bottom w:val="single" w:sz="4" w:space="0" w:color="000000" w:themeColor="text1"/>
            </w:tcBorders>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Cancer</w:t>
            </w:r>
          </w:p>
        </w:tc>
        <w:tc>
          <w:tcPr>
            <w:tcW w:w="1650" w:type="dxa"/>
            <w:tcBorders>
              <w:top w:val="single" w:sz="4" w:space="0" w:color="000000" w:themeColor="text1"/>
              <w:left w:val="nil"/>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rPr>
          <w:trHeight w:hRule="exact" w:val="113"/>
        </w:trPr>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Pr>
          <w:p w:rsidR="006C323E" w:rsidRPr="005B00A6" w:rsidRDefault="006C323E" w:rsidP="00CA7C4E">
            <w:pPr>
              <w:spacing w:line="240" w:lineRule="auto"/>
              <w:jc w:val="center"/>
              <w:rPr>
                <w:rFonts w:cstheme="minorHAnsi"/>
                <w:sz w:val="20"/>
                <w:szCs w:val="20"/>
              </w:rPr>
            </w:pPr>
          </w:p>
        </w:tc>
        <w:tc>
          <w:tcPr>
            <w:tcW w:w="1985" w:type="dxa"/>
          </w:tcPr>
          <w:p w:rsidR="006C323E" w:rsidRPr="005B00A6" w:rsidRDefault="006C323E" w:rsidP="00CA7C4E">
            <w:pPr>
              <w:spacing w:line="240" w:lineRule="auto"/>
              <w:jc w:val="center"/>
              <w:rPr>
                <w:rFonts w:cstheme="minorHAnsi"/>
                <w:sz w:val="20"/>
                <w:szCs w:val="20"/>
              </w:rPr>
            </w:pP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Pr>
                <w:rFonts w:cstheme="minorHAnsi"/>
                <w:sz w:val="20"/>
                <w:szCs w:val="20"/>
              </w:rPr>
              <w:t>2009-</w:t>
            </w:r>
            <w:r w:rsidRPr="005B00A6">
              <w:rPr>
                <w:rFonts w:cstheme="minorHAnsi"/>
                <w:sz w:val="20"/>
                <w:szCs w:val="20"/>
              </w:rPr>
              <w:t>10</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6799</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3913</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57.6%</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57.6</w:t>
            </w:r>
            <w:proofErr w:type="gramStart"/>
            <w:r w:rsidRPr="005B00A6">
              <w:rPr>
                <w:rFonts w:cstheme="minorHAnsi"/>
                <w:sz w:val="20"/>
                <w:szCs w:val="20"/>
              </w:rPr>
              <w:t>%(</w:t>
            </w:r>
            <w:proofErr w:type="gramEnd"/>
            <w:r w:rsidRPr="005B00A6">
              <w:rPr>
                <w:rFonts w:cstheme="minorHAnsi"/>
                <w:sz w:val="20"/>
                <w:szCs w:val="20"/>
              </w:rPr>
              <w:t>56.4,58.7%)</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0(ref)</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2011-12</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6386</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3845</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60.2%</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60.6</w:t>
            </w:r>
            <w:proofErr w:type="gramStart"/>
            <w:r w:rsidRPr="005B00A6">
              <w:rPr>
                <w:rFonts w:cstheme="minorHAnsi"/>
                <w:sz w:val="20"/>
                <w:szCs w:val="20"/>
              </w:rPr>
              <w:t>%(</w:t>
            </w:r>
            <w:proofErr w:type="gramEnd"/>
            <w:r w:rsidRPr="005B00A6">
              <w:rPr>
                <w:rFonts w:cstheme="minorHAnsi"/>
                <w:sz w:val="20"/>
                <w:szCs w:val="20"/>
              </w:rPr>
              <w:t>59.5,61.8%)</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2.97</w:t>
            </w:r>
            <w:proofErr w:type="gramStart"/>
            <w:r w:rsidRPr="005B00A6">
              <w:rPr>
                <w:rFonts w:cstheme="minorHAnsi"/>
                <w:sz w:val="20"/>
                <w:szCs w:val="20"/>
              </w:rPr>
              <w:t>%(</w:t>
            </w:r>
            <w:proofErr w:type="gramEnd"/>
            <w:r w:rsidRPr="005B00A6">
              <w:rPr>
                <w:rFonts w:cstheme="minorHAnsi"/>
                <w:sz w:val="20"/>
                <w:szCs w:val="20"/>
              </w:rPr>
              <w:t>1.33,4.62%)</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2013-14</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5483</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3381</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61.7%</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61.9</w:t>
            </w:r>
            <w:proofErr w:type="gramStart"/>
            <w:r w:rsidRPr="005B00A6">
              <w:rPr>
                <w:rFonts w:cstheme="minorHAnsi"/>
                <w:sz w:val="20"/>
                <w:szCs w:val="20"/>
              </w:rPr>
              <w:t>%(</w:t>
            </w:r>
            <w:proofErr w:type="gramEnd"/>
            <w:r w:rsidRPr="005B00A6">
              <w:rPr>
                <w:rFonts w:cstheme="minorHAnsi"/>
                <w:sz w:val="20"/>
                <w:szCs w:val="20"/>
              </w:rPr>
              <w:t>60.6,63.2%)</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4.44</w:t>
            </w:r>
            <w:proofErr w:type="gramStart"/>
            <w:r w:rsidRPr="005B00A6">
              <w:rPr>
                <w:rFonts w:cstheme="minorHAnsi"/>
                <w:sz w:val="20"/>
                <w:szCs w:val="20"/>
              </w:rPr>
              <w:t>%(</w:t>
            </w:r>
            <w:proofErr w:type="gramEnd"/>
            <w:r w:rsidRPr="005B00A6">
              <w:rPr>
                <w:rFonts w:cstheme="minorHAnsi"/>
                <w:sz w:val="20"/>
                <w:szCs w:val="20"/>
              </w:rPr>
              <w:t>2.74,6.14%)</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Annual Change</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Pr>
          <w:p w:rsidR="006C323E" w:rsidRPr="005B00A6" w:rsidRDefault="006C323E" w:rsidP="00CA7C4E">
            <w:pPr>
              <w:spacing w:line="240" w:lineRule="auto"/>
              <w:jc w:val="center"/>
              <w:rPr>
                <w:rFonts w:cstheme="minorHAnsi"/>
                <w:sz w:val="20"/>
                <w:szCs w:val="20"/>
              </w:rPr>
            </w:pPr>
          </w:p>
        </w:tc>
        <w:tc>
          <w:tcPr>
            <w:tcW w:w="1985" w:type="dxa"/>
          </w:tcPr>
          <w:p w:rsidR="006C323E" w:rsidRPr="005B00A6" w:rsidRDefault="006C323E" w:rsidP="00CA7C4E">
            <w:pPr>
              <w:spacing w:line="240" w:lineRule="auto"/>
              <w:jc w:val="center"/>
              <w:rPr>
                <w:rFonts w:cstheme="minorHAnsi"/>
                <w:sz w:val="20"/>
                <w:szCs w:val="20"/>
              </w:rPr>
            </w:pP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1.12</w:t>
            </w:r>
            <w:proofErr w:type="gramStart"/>
            <w:r w:rsidRPr="00061239">
              <w:rPr>
                <w:rFonts w:cstheme="minorHAnsi"/>
                <w:i/>
                <w:sz w:val="20"/>
                <w:szCs w:val="20"/>
              </w:rPr>
              <w:t>%(</w:t>
            </w:r>
            <w:proofErr w:type="gramEnd"/>
            <w:r w:rsidRPr="00061239">
              <w:rPr>
                <w:rFonts w:cstheme="minorHAnsi"/>
                <w:i/>
                <w:sz w:val="20"/>
                <w:szCs w:val="20"/>
              </w:rPr>
              <w:t>0.70,1.54%)</w:t>
            </w:r>
          </w:p>
        </w:tc>
      </w:tr>
      <w:tr w:rsidR="006C323E" w:rsidTr="00CA7C4E">
        <w:trPr>
          <w:trHeight w:hRule="exact" w:val="113"/>
        </w:trPr>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left w:val="single" w:sz="4" w:space="0" w:color="000000" w:themeColor="text1"/>
              <w:bottom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Borders>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985" w:type="dxa"/>
            <w:tcBorders>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933" w:type="dxa"/>
            <w:gridSpan w:val="2"/>
            <w:tcBorders>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5811" w:type="dxa"/>
            <w:gridSpan w:val="5"/>
            <w:tcBorders>
              <w:top w:val="single" w:sz="4" w:space="0" w:color="000000" w:themeColor="text1"/>
              <w:left w:val="single" w:sz="4" w:space="0" w:color="000000" w:themeColor="text1"/>
              <w:bottom w:val="single" w:sz="4" w:space="0" w:color="000000" w:themeColor="text1"/>
            </w:tcBorders>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COPD</w:t>
            </w:r>
          </w:p>
        </w:tc>
        <w:tc>
          <w:tcPr>
            <w:tcW w:w="1650" w:type="dxa"/>
            <w:tcBorders>
              <w:top w:val="single" w:sz="4" w:space="0" w:color="000000" w:themeColor="text1"/>
              <w:left w:val="nil"/>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rPr>
          <w:trHeight w:hRule="exact" w:val="113"/>
        </w:trPr>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Pr>
          <w:p w:rsidR="006C323E" w:rsidRPr="005B00A6" w:rsidRDefault="006C323E" w:rsidP="00CA7C4E">
            <w:pPr>
              <w:spacing w:line="240" w:lineRule="auto"/>
              <w:jc w:val="center"/>
              <w:rPr>
                <w:rFonts w:cstheme="minorHAnsi"/>
                <w:sz w:val="20"/>
                <w:szCs w:val="20"/>
              </w:rPr>
            </w:pPr>
          </w:p>
        </w:tc>
        <w:tc>
          <w:tcPr>
            <w:tcW w:w="1985" w:type="dxa"/>
          </w:tcPr>
          <w:p w:rsidR="006C323E" w:rsidRPr="005B00A6" w:rsidRDefault="006C323E" w:rsidP="00CA7C4E">
            <w:pPr>
              <w:spacing w:line="240" w:lineRule="auto"/>
              <w:jc w:val="center"/>
              <w:rPr>
                <w:rFonts w:cstheme="minorHAnsi"/>
                <w:sz w:val="20"/>
                <w:szCs w:val="20"/>
              </w:rPr>
            </w:pP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Pr>
                <w:rFonts w:cstheme="minorHAnsi"/>
                <w:sz w:val="20"/>
                <w:szCs w:val="20"/>
              </w:rPr>
              <w:t>2009-</w:t>
            </w:r>
            <w:r w:rsidRPr="005B00A6">
              <w:rPr>
                <w:rFonts w:cstheme="minorHAnsi"/>
                <w:sz w:val="20"/>
                <w:szCs w:val="20"/>
              </w:rPr>
              <w:t>10</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1924</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257</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13.4%</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13.6</w:t>
            </w:r>
            <w:proofErr w:type="gramStart"/>
            <w:r w:rsidRPr="005B00A6">
              <w:rPr>
                <w:rFonts w:cstheme="minorHAnsi"/>
                <w:sz w:val="20"/>
                <w:szCs w:val="20"/>
              </w:rPr>
              <w:t>%(</w:t>
            </w:r>
            <w:proofErr w:type="gramEnd"/>
            <w:r w:rsidRPr="005B00A6">
              <w:rPr>
                <w:rFonts w:cstheme="minorHAnsi"/>
                <w:sz w:val="20"/>
                <w:szCs w:val="20"/>
              </w:rPr>
              <w:t>11.9,15.3%)</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0(ref)</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2011-12</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1872</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324</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17.3%</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17.5</w:t>
            </w:r>
            <w:proofErr w:type="gramStart"/>
            <w:r w:rsidRPr="005B00A6">
              <w:rPr>
                <w:rFonts w:cstheme="minorHAnsi"/>
                <w:sz w:val="20"/>
                <w:szCs w:val="20"/>
              </w:rPr>
              <w:t>%(</w:t>
            </w:r>
            <w:proofErr w:type="gramEnd"/>
            <w:r w:rsidRPr="005B00A6">
              <w:rPr>
                <w:rFonts w:cstheme="minorHAnsi"/>
                <w:sz w:val="20"/>
                <w:szCs w:val="20"/>
              </w:rPr>
              <w:t>15.4,19.6%)</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4.08</w:t>
            </w:r>
            <w:proofErr w:type="gramStart"/>
            <w:r w:rsidRPr="005B00A6">
              <w:rPr>
                <w:rFonts w:cstheme="minorHAnsi"/>
                <w:sz w:val="20"/>
                <w:szCs w:val="20"/>
              </w:rPr>
              <w:t>%(</w:t>
            </w:r>
            <w:proofErr w:type="gramEnd"/>
            <w:r w:rsidRPr="005B00A6">
              <w:rPr>
                <w:rFonts w:cstheme="minorHAnsi"/>
                <w:sz w:val="20"/>
                <w:szCs w:val="20"/>
              </w:rPr>
              <w:t>1.82,6.34%)</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2013-14</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1630</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368</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22.6%</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21.2</w:t>
            </w:r>
            <w:proofErr w:type="gramStart"/>
            <w:r w:rsidRPr="005B00A6">
              <w:rPr>
                <w:rFonts w:cstheme="minorHAnsi"/>
                <w:sz w:val="20"/>
                <w:szCs w:val="20"/>
              </w:rPr>
              <w:t>%(</w:t>
            </w:r>
            <w:proofErr w:type="gramEnd"/>
            <w:r w:rsidRPr="005B00A6">
              <w:rPr>
                <w:rFonts w:cstheme="minorHAnsi"/>
                <w:sz w:val="20"/>
                <w:szCs w:val="20"/>
              </w:rPr>
              <w:t>19.2,23.3%)</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9.36</w:t>
            </w:r>
            <w:proofErr w:type="gramStart"/>
            <w:r w:rsidRPr="005B00A6">
              <w:rPr>
                <w:rFonts w:cstheme="minorHAnsi"/>
                <w:sz w:val="20"/>
                <w:szCs w:val="20"/>
              </w:rPr>
              <w:t>%(</w:t>
            </w:r>
            <w:proofErr w:type="gramEnd"/>
            <w:r w:rsidRPr="005B00A6">
              <w:rPr>
                <w:rFonts w:cstheme="minorHAnsi"/>
                <w:sz w:val="20"/>
                <w:szCs w:val="20"/>
              </w:rPr>
              <w:t>6.85,11.9%)</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Annual Change</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Pr>
          <w:p w:rsidR="006C323E" w:rsidRPr="005B00A6" w:rsidRDefault="006C323E" w:rsidP="00CA7C4E">
            <w:pPr>
              <w:spacing w:line="240" w:lineRule="auto"/>
              <w:jc w:val="center"/>
              <w:rPr>
                <w:rFonts w:cstheme="minorHAnsi"/>
                <w:sz w:val="20"/>
                <w:szCs w:val="20"/>
              </w:rPr>
            </w:pPr>
          </w:p>
        </w:tc>
        <w:tc>
          <w:tcPr>
            <w:tcW w:w="1985" w:type="dxa"/>
          </w:tcPr>
          <w:p w:rsidR="006C323E" w:rsidRPr="005B00A6" w:rsidRDefault="006C323E" w:rsidP="00CA7C4E">
            <w:pPr>
              <w:spacing w:line="240" w:lineRule="auto"/>
              <w:jc w:val="center"/>
              <w:rPr>
                <w:rFonts w:cstheme="minorHAnsi"/>
                <w:sz w:val="20"/>
                <w:szCs w:val="20"/>
              </w:rPr>
            </w:pP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2.31</w:t>
            </w:r>
            <w:proofErr w:type="gramStart"/>
            <w:r w:rsidRPr="00061239">
              <w:rPr>
                <w:rFonts w:cstheme="minorHAnsi"/>
                <w:i/>
                <w:sz w:val="20"/>
                <w:szCs w:val="20"/>
              </w:rPr>
              <w:t>%(</w:t>
            </w:r>
            <w:proofErr w:type="gramEnd"/>
            <w:r w:rsidRPr="00061239">
              <w:rPr>
                <w:rFonts w:cstheme="minorHAnsi"/>
                <w:i/>
                <w:sz w:val="20"/>
                <w:szCs w:val="20"/>
              </w:rPr>
              <w:t>1.70,2.92%)</w:t>
            </w:r>
          </w:p>
        </w:tc>
      </w:tr>
      <w:tr w:rsidR="006C323E" w:rsidTr="00CA7C4E">
        <w:trPr>
          <w:trHeight w:hRule="exact" w:val="113"/>
        </w:trPr>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left w:val="single" w:sz="4" w:space="0" w:color="000000" w:themeColor="text1"/>
              <w:bottom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Borders>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985" w:type="dxa"/>
            <w:tcBorders>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933" w:type="dxa"/>
            <w:gridSpan w:val="2"/>
            <w:tcBorders>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5811" w:type="dxa"/>
            <w:gridSpan w:val="5"/>
            <w:tcBorders>
              <w:top w:val="single" w:sz="4" w:space="0" w:color="000000" w:themeColor="text1"/>
              <w:left w:val="single" w:sz="4" w:space="0" w:color="000000" w:themeColor="text1"/>
              <w:bottom w:val="single" w:sz="4" w:space="0" w:color="000000" w:themeColor="text1"/>
            </w:tcBorders>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Dementia</w:t>
            </w:r>
          </w:p>
        </w:tc>
        <w:tc>
          <w:tcPr>
            <w:tcW w:w="1650" w:type="dxa"/>
            <w:tcBorders>
              <w:top w:val="single" w:sz="4" w:space="0" w:color="000000" w:themeColor="text1"/>
              <w:left w:val="nil"/>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rPr>
          <w:trHeight w:hRule="exact" w:val="113"/>
        </w:trPr>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Pr>
          <w:p w:rsidR="006C323E" w:rsidRPr="005B00A6" w:rsidRDefault="006C323E" w:rsidP="00CA7C4E">
            <w:pPr>
              <w:spacing w:line="240" w:lineRule="auto"/>
              <w:jc w:val="center"/>
              <w:rPr>
                <w:rFonts w:cstheme="minorHAnsi"/>
                <w:sz w:val="20"/>
                <w:szCs w:val="20"/>
              </w:rPr>
            </w:pPr>
          </w:p>
        </w:tc>
        <w:tc>
          <w:tcPr>
            <w:tcW w:w="1985" w:type="dxa"/>
          </w:tcPr>
          <w:p w:rsidR="006C323E" w:rsidRPr="005B00A6" w:rsidRDefault="006C323E" w:rsidP="00CA7C4E">
            <w:pPr>
              <w:spacing w:line="240" w:lineRule="auto"/>
              <w:jc w:val="center"/>
              <w:rPr>
                <w:rFonts w:cstheme="minorHAnsi"/>
                <w:sz w:val="20"/>
                <w:szCs w:val="20"/>
              </w:rPr>
            </w:pP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Pr>
                <w:rFonts w:cstheme="minorHAnsi"/>
                <w:sz w:val="20"/>
                <w:szCs w:val="20"/>
              </w:rPr>
              <w:t>2009-</w:t>
            </w:r>
            <w:r w:rsidRPr="005B00A6">
              <w:rPr>
                <w:rFonts w:cstheme="minorHAnsi"/>
                <w:sz w:val="20"/>
                <w:szCs w:val="20"/>
              </w:rPr>
              <w:t>10</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2433</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391</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16.1%</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20.9</w:t>
            </w:r>
            <w:proofErr w:type="gramStart"/>
            <w:r w:rsidRPr="005B00A6">
              <w:rPr>
                <w:rFonts w:cstheme="minorHAnsi"/>
                <w:sz w:val="20"/>
                <w:szCs w:val="20"/>
              </w:rPr>
              <w:t>%(</w:t>
            </w:r>
            <w:proofErr w:type="gramEnd"/>
            <w:r w:rsidRPr="005B00A6">
              <w:rPr>
                <w:rFonts w:cstheme="minorHAnsi"/>
                <w:sz w:val="20"/>
                <w:szCs w:val="20"/>
              </w:rPr>
              <w:t>17.8,23.9%)</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0(ref)</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2011-12</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2474</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755</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30.5%</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37.5</w:t>
            </w:r>
            <w:proofErr w:type="gramStart"/>
            <w:r w:rsidRPr="005B00A6">
              <w:rPr>
                <w:rFonts w:cstheme="minorHAnsi"/>
                <w:sz w:val="20"/>
                <w:szCs w:val="20"/>
              </w:rPr>
              <w:t>%(</w:t>
            </w:r>
            <w:proofErr w:type="gramEnd"/>
            <w:r w:rsidRPr="005B00A6">
              <w:rPr>
                <w:rFonts w:cstheme="minorHAnsi"/>
                <w:sz w:val="20"/>
                <w:szCs w:val="20"/>
              </w:rPr>
              <w:t>33.8,41.1%)</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14.6</w:t>
            </w:r>
            <w:proofErr w:type="gramStart"/>
            <w:r w:rsidRPr="005B00A6">
              <w:rPr>
                <w:rFonts w:cstheme="minorHAnsi"/>
                <w:sz w:val="20"/>
                <w:szCs w:val="20"/>
              </w:rPr>
              <w:t>%(</w:t>
            </w:r>
            <w:proofErr w:type="gramEnd"/>
            <w:r w:rsidRPr="005B00A6">
              <w:rPr>
                <w:rFonts w:cstheme="minorHAnsi"/>
                <w:sz w:val="20"/>
                <w:szCs w:val="20"/>
              </w:rPr>
              <w:t>12.3,16.9%)</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2013-14</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2432</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1008</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41.4%</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40.7</w:t>
            </w:r>
            <w:proofErr w:type="gramStart"/>
            <w:r w:rsidRPr="005B00A6">
              <w:rPr>
                <w:rFonts w:cstheme="minorHAnsi"/>
                <w:sz w:val="20"/>
                <w:szCs w:val="20"/>
              </w:rPr>
              <w:t>%(</w:t>
            </w:r>
            <w:proofErr w:type="gramEnd"/>
            <w:r w:rsidRPr="005B00A6">
              <w:rPr>
                <w:rFonts w:cstheme="minorHAnsi"/>
                <w:sz w:val="20"/>
                <w:szCs w:val="20"/>
              </w:rPr>
              <w:t>37.2,44.2%)</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25.4</w:t>
            </w:r>
            <w:proofErr w:type="gramStart"/>
            <w:r w:rsidRPr="005B00A6">
              <w:rPr>
                <w:rFonts w:cstheme="minorHAnsi"/>
                <w:sz w:val="20"/>
                <w:szCs w:val="20"/>
              </w:rPr>
              <w:t>%(</w:t>
            </w:r>
            <w:proofErr w:type="gramEnd"/>
            <w:r w:rsidRPr="005B00A6">
              <w:rPr>
                <w:rFonts w:cstheme="minorHAnsi"/>
                <w:sz w:val="20"/>
                <w:szCs w:val="20"/>
              </w:rPr>
              <w:t>22.9,27.8%)</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Annual Change</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Pr>
          <w:p w:rsidR="006C323E" w:rsidRPr="005B00A6" w:rsidRDefault="006C323E" w:rsidP="00CA7C4E">
            <w:pPr>
              <w:spacing w:line="240" w:lineRule="auto"/>
              <w:jc w:val="center"/>
              <w:rPr>
                <w:rFonts w:cstheme="minorHAnsi"/>
                <w:sz w:val="20"/>
                <w:szCs w:val="20"/>
              </w:rPr>
            </w:pPr>
          </w:p>
        </w:tc>
        <w:tc>
          <w:tcPr>
            <w:tcW w:w="1985" w:type="dxa"/>
          </w:tcPr>
          <w:p w:rsidR="006C323E" w:rsidRPr="005B00A6" w:rsidRDefault="006C323E" w:rsidP="00CA7C4E">
            <w:pPr>
              <w:spacing w:line="240" w:lineRule="auto"/>
              <w:jc w:val="center"/>
              <w:rPr>
                <w:rFonts w:cstheme="minorHAnsi"/>
                <w:sz w:val="20"/>
                <w:szCs w:val="20"/>
              </w:rPr>
            </w:pPr>
          </w:p>
        </w:tc>
        <w:tc>
          <w:tcPr>
            <w:tcW w:w="1933" w:type="dxa"/>
            <w:gridSpan w:val="2"/>
            <w:tcBorders>
              <w:right w:val="single" w:sz="4" w:space="0" w:color="auto"/>
            </w:tcBorders>
          </w:tcPr>
          <w:p w:rsidR="006C323E" w:rsidRPr="00061239" w:rsidRDefault="006C323E" w:rsidP="00CA7C4E">
            <w:pPr>
              <w:spacing w:line="240" w:lineRule="auto"/>
              <w:jc w:val="center"/>
              <w:rPr>
                <w:rFonts w:cstheme="minorHAnsi"/>
                <w:i/>
                <w:sz w:val="20"/>
                <w:szCs w:val="20"/>
              </w:rPr>
            </w:pPr>
            <w:r w:rsidRPr="00061239">
              <w:rPr>
                <w:rFonts w:cstheme="minorHAnsi"/>
                <w:i/>
                <w:sz w:val="20"/>
                <w:szCs w:val="20"/>
              </w:rPr>
              <w:t>6.43</w:t>
            </w:r>
            <w:proofErr w:type="gramStart"/>
            <w:r w:rsidRPr="00061239">
              <w:rPr>
                <w:rFonts w:cstheme="minorHAnsi"/>
                <w:i/>
                <w:sz w:val="20"/>
                <w:szCs w:val="20"/>
              </w:rPr>
              <w:t>%(</w:t>
            </w:r>
            <w:proofErr w:type="gramEnd"/>
            <w:r w:rsidRPr="00061239">
              <w:rPr>
                <w:rFonts w:cstheme="minorHAnsi"/>
                <w:i/>
                <w:sz w:val="20"/>
                <w:szCs w:val="20"/>
              </w:rPr>
              <w:t>5.82,7.04%)</w:t>
            </w:r>
          </w:p>
        </w:tc>
      </w:tr>
      <w:tr w:rsidR="006C323E" w:rsidTr="00CA7C4E">
        <w:trPr>
          <w:trHeight w:hRule="exact" w:val="113"/>
        </w:trPr>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left w:val="single" w:sz="4" w:space="0" w:color="000000" w:themeColor="text1"/>
              <w:bottom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Borders>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985" w:type="dxa"/>
            <w:tcBorders>
              <w:bottom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933" w:type="dxa"/>
            <w:gridSpan w:val="2"/>
            <w:tcBorders>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5811" w:type="dxa"/>
            <w:gridSpan w:val="5"/>
            <w:tcBorders>
              <w:top w:val="single" w:sz="4" w:space="0" w:color="000000" w:themeColor="text1"/>
              <w:left w:val="single" w:sz="4" w:space="0" w:color="000000" w:themeColor="text1"/>
              <w:bottom w:val="single" w:sz="4" w:space="0" w:color="000000" w:themeColor="text1"/>
            </w:tcBorders>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Heart Failure</w:t>
            </w:r>
          </w:p>
        </w:tc>
        <w:tc>
          <w:tcPr>
            <w:tcW w:w="1650" w:type="dxa"/>
            <w:tcBorders>
              <w:top w:val="single" w:sz="4" w:space="0" w:color="000000" w:themeColor="text1"/>
              <w:left w:val="nil"/>
              <w:bottom w:val="single" w:sz="4" w:space="0" w:color="000000" w:themeColor="text1"/>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rPr>
          <w:trHeight w:hRule="exact" w:val="113"/>
        </w:trPr>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Pr>
          <w:p w:rsidR="006C323E" w:rsidRPr="005B00A6" w:rsidRDefault="006C323E" w:rsidP="00CA7C4E">
            <w:pPr>
              <w:spacing w:line="240" w:lineRule="auto"/>
              <w:jc w:val="center"/>
              <w:rPr>
                <w:rFonts w:cstheme="minorHAnsi"/>
                <w:sz w:val="20"/>
                <w:szCs w:val="20"/>
              </w:rPr>
            </w:pPr>
          </w:p>
        </w:tc>
        <w:tc>
          <w:tcPr>
            <w:tcW w:w="1985" w:type="dxa"/>
          </w:tcPr>
          <w:p w:rsidR="006C323E" w:rsidRPr="005B00A6" w:rsidRDefault="006C323E" w:rsidP="00CA7C4E">
            <w:pPr>
              <w:spacing w:line="240" w:lineRule="auto"/>
              <w:jc w:val="center"/>
              <w:rPr>
                <w:rFonts w:cstheme="minorHAnsi"/>
                <w:sz w:val="20"/>
                <w:szCs w:val="20"/>
              </w:rPr>
            </w:pP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Pr>
                <w:rFonts w:cstheme="minorHAnsi"/>
                <w:sz w:val="20"/>
                <w:szCs w:val="20"/>
              </w:rPr>
              <w:t>2009-</w:t>
            </w:r>
            <w:r w:rsidRPr="005B00A6">
              <w:rPr>
                <w:rFonts w:cstheme="minorHAnsi"/>
                <w:sz w:val="20"/>
                <w:szCs w:val="20"/>
              </w:rPr>
              <w:t>10</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2429</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315</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13.0%</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12.6</w:t>
            </w:r>
            <w:proofErr w:type="gramStart"/>
            <w:r w:rsidRPr="005B00A6">
              <w:rPr>
                <w:rFonts w:cstheme="minorHAnsi"/>
                <w:sz w:val="20"/>
                <w:szCs w:val="20"/>
              </w:rPr>
              <w:t>%(</w:t>
            </w:r>
            <w:proofErr w:type="gramEnd"/>
            <w:r w:rsidRPr="005B00A6">
              <w:rPr>
                <w:rFonts w:cstheme="minorHAnsi"/>
                <w:sz w:val="20"/>
                <w:szCs w:val="20"/>
              </w:rPr>
              <w:t>10.7,14.4%)</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0(ref)</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2011-12</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2152</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361</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16.8%</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15.0</w:t>
            </w:r>
            <w:proofErr w:type="gramStart"/>
            <w:r w:rsidRPr="005B00A6">
              <w:rPr>
                <w:rFonts w:cstheme="minorHAnsi"/>
                <w:sz w:val="20"/>
                <w:szCs w:val="20"/>
              </w:rPr>
              <w:t>%(</w:t>
            </w:r>
            <w:proofErr w:type="gramEnd"/>
            <w:r w:rsidRPr="005B00A6">
              <w:rPr>
                <w:rFonts w:cstheme="minorHAnsi"/>
                <w:sz w:val="20"/>
                <w:szCs w:val="20"/>
              </w:rPr>
              <w:t>12.8,17.2%)</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3.26</w:t>
            </w:r>
            <w:proofErr w:type="gramStart"/>
            <w:r w:rsidRPr="005B00A6">
              <w:rPr>
                <w:rFonts w:cstheme="minorHAnsi"/>
                <w:sz w:val="20"/>
                <w:szCs w:val="20"/>
              </w:rPr>
              <w:t>%(</w:t>
            </w:r>
            <w:proofErr w:type="gramEnd"/>
            <w:r w:rsidRPr="005B00A6">
              <w:rPr>
                <w:rFonts w:cstheme="minorHAnsi"/>
                <w:sz w:val="20"/>
                <w:szCs w:val="20"/>
              </w:rPr>
              <w:t>1.20,5.32%)</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2013-14</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1828</w:t>
            </w: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443</w:t>
            </w:r>
          </w:p>
        </w:tc>
        <w:tc>
          <w:tcPr>
            <w:tcW w:w="127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24.2%</w:t>
            </w:r>
          </w:p>
        </w:tc>
        <w:tc>
          <w:tcPr>
            <w:tcW w:w="1985" w:type="dxa"/>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21.2</w:t>
            </w:r>
            <w:proofErr w:type="gramStart"/>
            <w:r w:rsidRPr="005B00A6">
              <w:rPr>
                <w:rFonts w:cstheme="minorHAnsi"/>
                <w:sz w:val="20"/>
                <w:szCs w:val="20"/>
              </w:rPr>
              <w:t>%(</w:t>
            </w:r>
            <w:proofErr w:type="gramEnd"/>
            <w:r w:rsidRPr="005B00A6">
              <w:rPr>
                <w:rFonts w:cstheme="minorHAnsi"/>
                <w:sz w:val="20"/>
                <w:szCs w:val="20"/>
              </w:rPr>
              <w:t>18.7,23.8%)</w:t>
            </w: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10.7</w:t>
            </w:r>
            <w:proofErr w:type="gramStart"/>
            <w:r w:rsidRPr="005B00A6">
              <w:rPr>
                <w:rFonts w:cstheme="minorHAnsi"/>
                <w:sz w:val="20"/>
                <w:szCs w:val="20"/>
              </w:rPr>
              <w:t>%(</w:t>
            </w:r>
            <w:proofErr w:type="gramEnd"/>
            <w:r w:rsidRPr="005B00A6">
              <w:rPr>
                <w:rFonts w:cstheme="minorHAnsi"/>
                <w:sz w:val="20"/>
                <w:szCs w:val="20"/>
              </w:rPr>
              <w:t>8.38,13.1%)</w:t>
            </w:r>
          </w:p>
        </w:tc>
      </w:tr>
      <w:tr w:rsidR="006C323E" w:rsidTr="00CA7C4E">
        <w:tc>
          <w:tcPr>
            <w:tcW w:w="1555" w:type="dxa"/>
            <w:tcBorders>
              <w:left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Annual Change</w:t>
            </w:r>
          </w:p>
        </w:tc>
        <w:tc>
          <w:tcPr>
            <w:tcW w:w="1275" w:type="dxa"/>
            <w:tcBorders>
              <w:left w:val="single" w:sz="4" w:space="0" w:color="000000" w:themeColor="text1"/>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1275" w:type="dxa"/>
          </w:tcPr>
          <w:p w:rsidR="006C323E" w:rsidRPr="005B00A6" w:rsidRDefault="006C323E" w:rsidP="00CA7C4E">
            <w:pPr>
              <w:spacing w:line="240" w:lineRule="auto"/>
              <w:jc w:val="center"/>
              <w:rPr>
                <w:rFonts w:cstheme="minorHAnsi"/>
                <w:sz w:val="20"/>
                <w:szCs w:val="20"/>
              </w:rPr>
            </w:pPr>
          </w:p>
        </w:tc>
        <w:tc>
          <w:tcPr>
            <w:tcW w:w="1985" w:type="dxa"/>
          </w:tcPr>
          <w:p w:rsidR="006C323E" w:rsidRPr="005B00A6" w:rsidRDefault="006C323E" w:rsidP="00CA7C4E">
            <w:pPr>
              <w:spacing w:line="240" w:lineRule="auto"/>
              <w:jc w:val="center"/>
              <w:rPr>
                <w:rFonts w:cstheme="minorHAnsi"/>
                <w:sz w:val="20"/>
                <w:szCs w:val="20"/>
              </w:rPr>
            </w:pPr>
          </w:p>
        </w:tc>
        <w:tc>
          <w:tcPr>
            <w:tcW w:w="1933" w:type="dxa"/>
            <w:gridSpan w:val="2"/>
            <w:tcBorders>
              <w:right w:val="single" w:sz="4" w:space="0" w:color="auto"/>
            </w:tcBorders>
          </w:tcPr>
          <w:p w:rsidR="006C323E" w:rsidRPr="005B00A6" w:rsidRDefault="006C323E" w:rsidP="00CA7C4E">
            <w:pPr>
              <w:spacing w:line="240" w:lineRule="auto"/>
              <w:jc w:val="center"/>
              <w:rPr>
                <w:rFonts w:cstheme="minorHAnsi"/>
                <w:sz w:val="20"/>
                <w:szCs w:val="20"/>
              </w:rPr>
            </w:pPr>
            <w:r w:rsidRPr="00061239">
              <w:rPr>
                <w:rFonts w:cstheme="minorHAnsi"/>
                <w:i/>
                <w:sz w:val="20"/>
                <w:szCs w:val="20"/>
              </w:rPr>
              <w:t>2.56</w:t>
            </w:r>
            <w:proofErr w:type="gramStart"/>
            <w:r w:rsidRPr="00061239">
              <w:rPr>
                <w:rFonts w:cstheme="minorHAnsi"/>
                <w:i/>
                <w:sz w:val="20"/>
                <w:szCs w:val="20"/>
              </w:rPr>
              <w:t>%(</w:t>
            </w:r>
            <w:proofErr w:type="gramEnd"/>
            <w:r w:rsidRPr="00061239">
              <w:rPr>
                <w:rFonts w:cstheme="minorHAnsi"/>
                <w:i/>
                <w:sz w:val="20"/>
                <w:szCs w:val="20"/>
              </w:rPr>
              <w:t>1.99,3.12%)</w:t>
            </w:r>
          </w:p>
        </w:tc>
      </w:tr>
      <w:tr w:rsidR="006C323E" w:rsidTr="00CA7C4E">
        <w:trPr>
          <w:trHeight w:hRule="exact" w:val="113"/>
        </w:trPr>
        <w:tc>
          <w:tcPr>
            <w:tcW w:w="1555" w:type="dxa"/>
            <w:tcBorders>
              <w:left w:val="single" w:sz="4" w:space="0" w:color="auto"/>
              <w:bottom w:val="single" w:sz="4" w:space="0" w:color="auto"/>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p>
        </w:tc>
        <w:tc>
          <w:tcPr>
            <w:tcW w:w="1275" w:type="dxa"/>
            <w:tcBorders>
              <w:left w:val="single" w:sz="4" w:space="0" w:color="000000" w:themeColor="text1"/>
              <w:bottom w:val="single" w:sz="4" w:space="0" w:color="auto"/>
              <w:right w:val="single" w:sz="4" w:space="0" w:color="000000" w:themeColor="text1"/>
            </w:tcBorders>
          </w:tcPr>
          <w:p w:rsidR="006C323E" w:rsidRPr="005B00A6" w:rsidRDefault="006C323E" w:rsidP="00CA7C4E">
            <w:pPr>
              <w:spacing w:line="240" w:lineRule="auto"/>
              <w:jc w:val="center"/>
              <w:rPr>
                <w:rFonts w:cstheme="minorHAnsi"/>
                <w:sz w:val="20"/>
                <w:szCs w:val="20"/>
              </w:rPr>
            </w:pPr>
          </w:p>
        </w:tc>
        <w:tc>
          <w:tcPr>
            <w:tcW w:w="993" w:type="dxa"/>
            <w:tcBorders>
              <w:left w:val="single" w:sz="4" w:space="0" w:color="000000" w:themeColor="text1"/>
              <w:bottom w:val="single" w:sz="4" w:space="0" w:color="auto"/>
            </w:tcBorders>
          </w:tcPr>
          <w:p w:rsidR="006C323E" w:rsidRPr="005B00A6" w:rsidRDefault="006C323E" w:rsidP="00CA7C4E">
            <w:pPr>
              <w:spacing w:line="240" w:lineRule="auto"/>
              <w:jc w:val="center"/>
              <w:rPr>
                <w:rFonts w:cstheme="minorHAnsi"/>
                <w:sz w:val="20"/>
                <w:szCs w:val="20"/>
              </w:rPr>
            </w:pPr>
          </w:p>
        </w:tc>
        <w:tc>
          <w:tcPr>
            <w:tcW w:w="1275" w:type="dxa"/>
            <w:tcBorders>
              <w:bottom w:val="single" w:sz="4" w:space="0" w:color="auto"/>
            </w:tcBorders>
          </w:tcPr>
          <w:p w:rsidR="006C323E" w:rsidRPr="005B00A6" w:rsidRDefault="006C323E" w:rsidP="00CA7C4E">
            <w:pPr>
              <w:spacing w:line="240" w:lineRule="auto"/>
              <w:jc w:val="center"/>
              <w:rPr>
                <w:rFonts w:cstheme="minorHAnsi"/>
                <w:sz w:val="20"/>
                <w:szCs w:val="20"/>
              </w:rPr>
            </w:pPr>
          </w:p>
        </w:tc>
        <w:tc>
          <w:tcPr>
            <w:tcW w:w="1985" w:type="dxa"/>
            <w:tcBorders>
              <w:bottom w:val="single" w:sz="4" w:space="0" w:color="auto"/>
            </w:tcBorders>
          </w:tcPr>
          <w:p w:rsidR="006C323E" w:rsidRPr="005B00A6" w:rsidRDefault="006C323E" w:rsidP="00CA7C4E">
            <w:pPr>
              <w:spacing w:line="240" w:lineRule="auto"/>
              <w:jc w:val="center"/>
              <w:rPr>
                <w:rFonts w:cstheme="minorHAnsi"/>
                <w:sz w:val="20"/>
                <w:szCs w:val="20"/>
              </w:rPr>
            </w:pPr>
          </w:p>
        </w:tc>
        <w:tc>
          <w:tcPr>
            <w:tcW w:w="1933" w:type="dxa"/>
            <w:gridSpan w:val="2"/>
            <w:tcBorders>
              <w:bottom w:val="single" w:sz="4" w:space="0" w:color="auto"/>
              <w:right w:val="single" w:sz="4" w:space="0" w:color="auto"/>
            </w:tcBorders>
          </w:tcPr>
          <w:p w:rsidR="006C323E" w:rsidRPr="005B00A6" w:rsidRDefault="006C323E" w:rsidP="00CA7C4E">
            <w:pPr>
              <w:spacing w:line="240" w:lineRule="auto"/>
              <w:jc w:val="center"/>
              <w:rPr>
                <w:rFonts w:cstheme="minorHAnsi"/>
                <w:sz w:val="20"/>
                <w:szCs w:val="20"/>
              </w:rPr>
            </w:pPr>
          </w:p>
        </w:tc>
      </w:tr>
    </w:tbl>
    <w:p w:rsidR="006C323E" w:rsidRPr="007E7360" w:rsidRDefault="006C323E" w:rsidP="006C323E">
      <w:pPr>
        <w:spacing w:line="240" w:lineRule="auto"/>
      </w:pPr>
      <w:r>
        <w:rPr>
          <w:sz w:val="18"/>
          <w:szCs w:val="18"/>
        </w:rPr>
        <w:t>A</w:t>
      </w:r>
      <w:r w:rsidRPr="008B1A8D">
        <w:rPr>
          <w:sz w:val="18"/>
          <w:szCs w:val="18"/>
        </w:rPr>
        <w:t xml:space="preserve">djusted proportions were standardised to the age- and sex- distribution of persons with cancer who died between April 2009 and March 2010.  </w:t>
      </w:r>
      <w:r w:rsidR="00D02BA7">
        <w:rPr>
          <w:sz w:val="18"/>
          <w:szCs w:val="18"/>
        </w:rPr>
        <w:t>Changes in proportions</w:t>
      </w:r>
      <w:r w:rsidRPr="008B1A8D">
        <w:rPr>
          <w:sz w:val="18"/>
          <w:szCs w:val="18"/>
        </w:rPr>
        <w:t xml:space="preserve"> and 95% confidence intervals (95%CI) </w:t>
      </w:r>
      <w:r>
        <w:rPr>
          <w:sz w:val="18"/>
          <w:szCs w:val="18"/>
        </w:rPr>
        <w:t xml:space="preserve">were </w:t>
      </w:r>
      <w:r w:rsidRPr="008B1A8D">
        <w:rPr>
          <w:sz w:val="18"/>
          <w:szCs w:val="18"/>
        </w:rPr>
        <w:t xml:space="preserve">estimated using binomial regression adjusted for age, sex and index of multiple deprivation. </w:t>
      </w:r>
    </w:p>
    <w:p w:rsidR="006C323E" w:rsidRPr="00061A27" w:rsidRDefault="006C323E" w:rsidP="006C323E">
      <w:pPr>
        <w:spacing w:line="240" w:lineRule="auto"/>
        <w:rPr>
          <w:rFonts w:eastAsia="Times New Roman" w:cs="Times New Roman"/>
          <w:color w:val="000000"/>
          <w:sz w:val="20"/>
          <w:szCs w:val="20"/>
          <w:lang w:eastAsia="en-GB"/>
        </w:rPr>
        <w:sectPr w:rsidR="006C323E" w:rsidRPr="00061A27" w:rsidSect="00CA7C4E">
          <w:pgSz w:w="11906" w:h="16838"/>
          <w:pgMar w:top="1440" w:right="1440" w:bottom="1440" w:left="1440" w:header="708" w:footer="708" w:gutter="0"/>
          <w:cols w:space="708"/>
          <w:docGrid w:linePitch="360"/>
        </w:sectPr>
      </w:pPr>
    </w:p>
    <w:p w:rsidR="006C323E" w:rsidRDefault="006C323E" w:rsidP="006C323E">
      <w:pPr>
        <w:pStyle w:val="Caption"/>
        <w:keepNext/>
      </w:pPr>
      <w:bookmarkStart w:id="10" w:name="_Ref487107636"/>
      <w:r>
        <w:lastRenderedPageBreak/>
        <w:t xml:space="preserve">Table </w:t>
      </w:r>
      <w:r w:rsidR="00B01833">
        <w:rPr>
          <w:noProof/>
        </w:rPr>
        <w:fldChar w:fldCharType="begin"/>
      </w:r>
      <w:r>
        <w:rPr>
          <w:noProof/>
        </w:rPr>
        <w:instrText xml:space="preserve"> SEQ Table \* ARABIC </w:instrText>
      </w:r>
      <w:r w:rsidR="00B01833">
        <w:rPr>
          <w:noProof/>
        </w:rPr>
        <w:fldChar w:fldCharType="separate"/>
      </w:r>
      <w:r>
        <w:rPr>
          <w:noProof/>
        </w:rPr>
        <w:t>3</w:t>
      </w:r>
      <w:r w:rsidR="00B01833">
        <w:rPr>
          <w:noProof/>
        </w:rPr>
        <w:fldChar w:fldCharType="end"/>
      </w:r>
      <w:bookmarkEnd w:id="10"/>
      <w:r>
        <w:t xml:space="preserve">: Changes in proportion of deaths in hospital since April 2009-March 2010 among all patients, and among those not recorded or recorded as needing palliative care.  </w:t>
      </w:r>
    </w:p>
    <w:tbl>
      <w:tblPr>
        <w:tblW w:w="5000" w:type="pct"/>
        <w:tblLayout w:type="fixed"/>
        <w:tblCellMar>
          <w:left w:w="11" w:type="dxa"/>
          <w:right w:w="11" w:type="dxa"/>
        </w:tblCellMar>
        <w:tblLook w:val="04A0" w:firstRow="1" w:lastRow="0" w:firstColumn="1" w:lastColumn="0" w:noHBand="0" w:noVBand="1"/>
      </w:tblPr>
      <w:tblGrid>
        <w:gridCol w:w="1562"/>
        <w:gridCol w:w="1135"/>
        <w:gridCol w:w="993"/>
        <w:gridCol w:w="1988"/>
        <w:gridCol w:w="1136"/>
        <w:gridCol w:w="994"/>
        <w:gridCol w:w="1988"/>
        <w:gridCol w:w="1136"/>
        <w:gridCol w:w="993"/>
        <w:gridCol w:w="2055"/>
      </w:tblGrid>
      <w:tr w:rsidR="006C323E" w:rsidTr="00D02BA7">
        <w:tc>
          <w:tcPr>
            <w:tcW w:w="1562" w:type="dxa"/>
            <w:tcBorders>
              <w:top w:val="single" w:sz="4" w:space="0" w:color="000000" w:themeColor="text1"/>
              <w:left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r>
              <w:rPr>
                <w:sz w:val="20"/>
                <w:szCs w:val="20"/>
              </w:rPr>
              <w:t>Year</w:t>
            </w:r>
          </w:p>
        </w:tc>
        <w:tc>
          <w:tcPr>
            <w:tcW w:w="41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r>
              <w:rPr>
                <w:sz w:val="20"/>
                <w:szCs w:val="20"/>
              </w:rPr>
              <w:t>Total</w:t>
            </w:r>
          </w:p>
        </w:tc>
        <w:tc>
          <w:tcPr>
            <w:tcW w:w="4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r>
              <w:rPr>
                <w:sz w:val="20"/>
                <w:szCs w:val="20"/>
              </w:rPr>
              <w:t>No Recording of Palliative Care</w:t>
            </w:r>
          </w:p>
        </w:tc>
        <w:tc>
          <w:tcPr>
            <w:tcW w:w="41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r>
              <w:rPr>
                <w:sz w:val="20"/>
                <w:szCs w:val="20"/>
              </w:rPr>
              <w:t>Recording of Palliative Care</w:t>
            </w:r>
          </w:p>
        </w:tc>
      </w:tr>
      <w:tr w:rsidR="006C323E" w:rsidTr="00D02BA7">
        <w:tc>
          <w:tcPr>
            <w:tcW w:w="1562" w:type="dxa"/>
            <w:tcBorders>
              <w:left w:val="single" w:sz="4" w:space="0" w:color="000000" w:themeColor="text1"/>
              <w:right w:val="single" w:sz="4" w:space="0" w:color="000000" w:themeColor="text1"/>
            </w:tcBorders>
          </w:tcPr>
          <w:p w:rsidR="006C323E" w:rsidRPr="00213FB0" w:rsidRDefault="006C323E" w:rsidP="00CA7C4E">
            <w:pPr>
              <w:spacing w:line="200" w:lineRule="exact"/>
              <w:rPr>
                <w:sz w:val="20"/>
                <w:szCs w:val="20"/>
              </w:rPr>
            </w:pPr>
          </w:p>
        </w:tc>
        <w:tc>
          <w:tcPr>
            <w:tcW w:w="1135" w:type="dxa"/>
            <w:tcBorders>
              <w:top w:val="single" w:sz="4" w:space="0" w:color="000000" w:themeColor="text1"/>
              <w:left w:val="single" w:sz="4" w:space="0" w:color="000000" w:themeColor="text1"/>
            </w:tcBorders>
          </w:tcPr>
          <w:p w:rsidR="006C323E" w:rsidRPr="00213FB0" w:rsidRDefault="006C323E" w:rsidP="00CA7C4E">
            <w:pPr>
              <w:spacing w:line="200" w:lineRule="exact"/>
              <w:jc w:val="center"/>
              <w:rPr>
                <w:sz w:val="20"/>
                <w:szCs w:val="20"/>
              </w:rPr>
            </w:pPr>
            <w:r>
              <w:rPr>
                <w:sz w:val="20"/>
                <w:szCs w:val="20"/>
              </w:rPr>
              <w:t>Deaths: Hospital/</w:t>
            </w:r>
            <w:r w:rsidRPr="00213FB0">
              <w:rPr>
                <w:sz w:val="20"/>
                <w:szCs w:val="20"/>
              </w:rPr>
              <w:t xml:space="preserve"> Total</w:t>
            </w:r>
          </w:p>
        </w:tc>
        <w:tc>
          <w:tcPr>
            <w:tcW w:w="993" w:type="dxa"/>
            <w:tcBorders>
              <w:top w:val="single" w:sz="4" w:space="0" w:color="000000" w:themeColor="text1"/>
            </w:tcBorders>
          </w:tcPr>
          <w:p w:rsidR="006C323E" w:rsidRPr="00213FB0" w:rsidRDefault="006C323E" w:rsidP="00CA7C4E">
            <w:pPr>
              <w:spacing w:line="200" w:lineRule="exact"/>
              <w:jc w:val="center"/>
              <w:rPr>
                <w:sz w:val="20"/>
                <w:szCs w:val="20"/>
              </w:rPr>
            </w:pPr>
            <w:r>
              <w:rPr>
                <w:sz w:val="20"/>
                <w:szCs w:val="20"/>
              </w:rPr>
              <w:t>Proportion</w:t>
            </w:r>
          </w:p>
        </w:tc>
        <w:tc>
          <w:tcPr>
            <w:tcW w:w="1988" w:type="dxa"/>
            <w:tcBorders>
              <w:top w:val="single" w:sz="4" w:space="0" w:color="000000" w:themeColor="text1"/>
              <w:right w:val="single" w:sz="4" w:space="0" w:color="000000" w:themeColor="text1"/>
            </w:tcBorders>
          </w:tcPr>
          <w:p w:rsidR="006C323E" w:rsidRDefault="00D02BA7" w:rsidP="00CA7C4E">
            <w:pPr>
              <w:spacing w:line="200" w:lineRule="exact"/>
              <w:jc w:val="center"/>
              <w:rPr>
                <w:sz w:val="20"/>
                <w:szCs w:val="20"/>
              </w:rPr>
            </w:pPr>
            <w:r>
              <w:rPr>
                <w:sz w:val="20"/>
                <w:szCs w:val="20"/>
              </w:rPr>
              <w:t>Change in Proportion</w:t>
            </w:r>
          </w:p>
          <w:p w:rsidR="006C323E" w:rsidRPr="00213FB0" w:rsidRDefault="006C323E" w:rsidP="00CA7C4E">
            <w:pPr>
              <w:spacing w:line="200" w:lineRule="exact"/>
              <w:jc w:val="center"/>
              <w:rPr>
                <w:sz w:val="20"/>
                <w:szCs w:val="20"/>
              </w:rPr>
            </w:pPr>
            <w:r w:rsidRPr="00213FB0">
              <w:rPr>
                <w:sz w:val="20"/>
                <w:szCs w:val="20"/>
              </w:rPr>
              <w:t>(95%CI)</w:t>
            </w:r>
          </w:p>
        </w:tc>
        <w:tc>
          <w:tcPr>
            <w:tcW w:w="1136" w:type="dxa"/>
            <w:tcBorders>
              <w:top w:val="single" w:sz="4" w:space="0" w:color="000000" w:themeColor="text1"/>
              <w:left w:val="single" w:sz="4" w:space="0" w:color="000000" w:themeColor="text1"/>
            </w:tcBorders>
          </w:tcPr>
          <w:p w:rsidR="006C323E" w:rsidRPr="00213FB0" w:rsidRDefault="006C323E" w:rsidP="00CA7C4E">
            <w:pPr>
              <w:spacing w:line="200" w:lineRule="exact"/>
              <w:jc w:val="center"/>
              <w:rPr>
                <w:sz w:val="20"/>
                <w:szCs w:val="20"/>
              </w:rPr>
            </w:pPr>
            <w:r>
              <w:rPr>
                <w:sz w:val="20"/>
                <w:szCs w:val="20"/>
              </w:rPr>
              <w:t>Deaths: Hospital/</w:t>
            </w:r>
            <w:r w:rsidRPr="00213FB0">
              <w:rPr>
                <w:sz w:val="20"/>
                <w:szCs w:val="20"/>
              </w:rPr>
              <w:t xml:space="preserve"> Total</w:t>
            </w:r>
          </w:p>
        </w:tc>
        <w:tc>
          <w:tcPr>
            <w:tcW w:w="994" w:type="dxa"/>
            <w:tcBorders>
              <w:top w:val="single" w:sz="4" w:space="0" w:color="000000" w:themeColor="text1"/>
            </w:tcBorders>
          </w:tcPr>
          <w:p w:rsidR="006C323E" w:rsidRPr="00213FB0" w:rsidRDefault="006C323E" w:rsidP="00CA7C4E">
            <w:pPr>
              <w:spacing w:line="200" w:lineRule="exact"/>
              <w:jc w:val="center"/>
              <w:rPr>
                <w:sz w:val="20"/>
                <w:szCs w:val="20"/>
              </w:rPr>
            </w:pPr>
            <w:r>
              <w:rPr>
                <w:sz w:val="20"/>
                <w:szCs w:val="20"/>
              </w:rPr>
              <w:t>Proportion</w:t>
            </w:r>
          </w:p>
        </w:tc>
        <w:tc>
          <w:tcPr>
            <w:tcW w:w="1988" w:type="dxa"/>
            <w:tcBorders>
              <w:top w:val="single" w:sz="4" w:space="0" w:color="000000" w:themeColor="text1"/>
              <w:right w:val="single" w:sz="4" w:space="0" w:color="000000" w:themeColor="text1"/>
            </w:tcBorders>
          </w:tcPr>
          <w:p w:rsidR="006C323E" w:rsidRDefault="00D02BA7" w:rsidP="00CA7C4E">
            <w:pPr>
              <w:spacing w:line="200" w:lineRule="exact"/>
              <w:jc w:val="center"/>
              <w:rPr>
                <w:sz w:val="20"/>
                <w:szCs w:val="20"/>
              </w:rPr>
            </w:pPr>
            <w:r>
              <w:rPr>
                <w:sz w:val="20"/>
                <w:szCs w:val="20"/>
              </w:rPr>
              <w:t>Change in Proportion</w:t>
            </w:r>
          </w:p>
          <w:p w:rsidR="006C323E" w:rsidRPr="00213FB0" w:rsidRDefault="006C323E" w:rsidP="00CA7C4E">
            <w:pPr>
              <w:spacing w:line="200" w:lineRule="exact"/>
              <w:jc w:val="center"/>
              <w:rPr>
                <w:sz w:val="20"/>
                <w:szCs w:val="20"/>
              </w:rPr>
            </w:pPr>
            <w:r w:rsidRPr="00213FB0">
              <w:rPr>
                <w:sz w:val="20"/>
                <w:szCs w:val="20"/>
              </w:rPr>
              <w:t>(95%CI)</w:t>
            </w:r>
          </w:p>
        </w:tc>
        <w:tc>
          <w:tcPr>
            <w:tcW w:w="1136" w:type="dxa"/>
            <w:tcBorders>
              <w:top w:val="single" w:sz="4" w:space="0" w:color="000000" w:themeColor="text1"/>
              <w:left w:val="single" w:sz="4" w:space="0" w:color="000000" w:themeColor="text1"/>
            </w:tcBorders>
          </w:tcPr>
          <w:p w:rsidR="006C323E" w:rsidRPr="00213FB0" w:rsidRDefault="006C323E" w:rsidP="00CA7C4E">
            <w:pPr>
              <w:spacing w:line="200" w:lineRule="exact"/>
              <w:jc w:val="center"/>
              <w:rPr>
                <w:sz w:val="20"/>
                <w:szCs w:val="20"/>
              </w:rPr>
            </w:pPr>
            <w:r>
              <w:rPr>
                <w:sz w:val="20"/>
                <w:szCs w:val="20"/>
              </w:rPr>
              <w:t>Deaths: Hospital/</w:t>
            </w:r>
            <w:r w:rsidRPr="00213FB0">
              <w:rPr>
                <w:sz w:val="20"/>
                <w:szCs w:val="20"/>
              </w:rPr>
              <w:t xml:space="preserve"> Total</w:t>
            </w:r>
          </w:p>
        </w:tc>
        <w:tc>
          <w:tcPr>
            <w:tcW w:w="993" w:type="dxa"/>
            <w:tcBorders>
              <w:top w:val="single" w:sz="4" w:space="0" w:color="000000" w:themeColor="text1"/>
            </w:tcBorders>
          </w:tcPr>
          <w:p w:rsidR="006C323E" w:rsidRPr="00213FB0" w:rsidRDefault="006C323E" w:rsidP="00CA7C4E">
            <w:pPr>
              <w:spacing w:line="200" w:lineRule="exact"/>
              <w:jc w:val="center"/>
              <w:rPr>
                <w:sz w:val="20"/>
                <w:szCs w:val="20"/>
              </w:rPr>
            </w:pPr>
            <w:r>
              <w:rPr>
                <w:sz w:val="20"/>
                <w:szCs w:val="20"/>
              </w:rPr>
              <w:t>Proportion</w:t>
            </w:r>
          </w:p>
        </w:tc>
        <w:tc>
          <w:tcPr>
            <w:tcW w:w="2055" w:type="dxa"/>
            <w:tcBorders>
              <w:top w:val="single" w:sz="4" w:space="0" w:color="000000" w:themeColor="text1"/>
              <w:right w:val="single" w:sz="4" w:space="0" w:color="000000" w:themeColor="text1"/>
            </w:tcBorders>
          </w:tcPr>
          <w:p w:rsidR="006C323E" w:rsidRDefault="00D02BA7" w:rsidP="00CA7C4E">
            <w:pPr>
              <w:spacing w:line="200" w:lineRule="exact"/>
              <w:jc w:val="center"/>
              <w:rPr>
                <w:sz w:val="20"/>
                <w:szCs w:val="20"/>
              </w:rPr>
            </w:pPr>
            <w:r>
              <w:rPr>
                <w:sz w:val="20"/>
                <w:szCs w:val="20"/>
              </w:rPr>
              <w:t>Change in Proportion</w:t>
            </w:r>
          </w:p>
          <w:p w:rsidR="006C323E" w:rsidRPr="00213FB0" w:rsidRDefault="006C323E" w:rsidP="00CA7C4E">
            <w:pPr>
              <w:spacing w:line="200" w:lineRule="exact"/>
              <w:jc w:val="center"/>
              <w:rPr>
                <w:sz w:val="20"/>
                <w:szCs w:val="20"/>
              </w:rPr>
            </w:pPr>
            <w:r w:rsidRPr="00213FB0">
              <w:rPr>
                <w:sz w:val="20"/>
                <w:szCs w:val="20"/>
              </w:rPr>
              <w:t>(95%CI)</w:t>
            </w:r>
          </w:p>
        </w:tc>
      </w:tr>
      <w:tr w:rsidR="006C323E" w:rsidTr="00D02BA7">
        <w:trPr>
          <w:trHeight w:hRule="exact" w:val="113"/>
        </w:trPr>
        <w:tc>
          <w:tcPr>
            <w:tcW w:w="1562" w:type="dxa"/>
            <w:tcBorders>
              <w:top w:val="single" w:sz="4" w:space="0" w:color="auto"/>
              <w:left w:val="single" w:sz="4" w:space="0" w:color="000000" w:themeColor="text1"/>
              <w:right w:val="single" w:sz="4" w:space="0" w:color="000000" w:themeColor="text1"/>
            </w:tcBorders>
          </w:tcPr>
          <w:p w:rsidR="006C323E" w:rsidRPr="00213FB0" w:rsidRDefault="006C323E" w:rsidP="00CA7C4E">
            <w:pPr>
              <w:spacing w:line="200" w:lineRule="exact"/>
              <w:rPr>
                <w:sz w:val="20"/>
                <w:szCs w:val="20"/>
              </w:rPr>
            </w:pPr>
          </w:p>
        </w:tc>
        <w:tc>
          <w:tcPr>
            <w:tcW w:w="1135" w:type="dxa"/>
            <w:tcBorders>
              <w:top w:val="single" w:sz="4" w:space="0" w:color="auto"/>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3" w:type="dxa"/>
            <w:tcBorders>
              <w:top w:val="single" w:sz="4" w:space="0" w:color="auto"/>
              <w:bottom w:val="single" w:sz="4" w:space="0" w:color="000000" w:themeColor="text1"/>
            </w:tcBorders>
          </w:tcPr>
          <w:p w:rsidR="006C323E" w:rsidRPr="00213FB0" w:rsidRDefault="006C323E" w:rsidP="00CA7C4E">
            <w:pPr>
              <w:spacing w:line="200" w:lineRule="exact"/>
              <w:jc w:val="center"/>
              <w:rPr>
                <w:sz w:val="20"/>
                <w:szCs w:val="20"/>
              </w:rPr>
            </w:pPr>
          </w:p>
        </w:tc>
        <w:tc>
          <w:tcPr>
            <w:tcW w:w="1988" w:type="dxa"/>
            <w:tcBorders>
              <w:top w:val="single" w:sz="4" w:space="0" w:color="auto"/>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top w:val="single" w:sz="4" w:space="0" w:color="auto"/>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4" w:type="dxa"/>
            <w:tcBorders>
              <w:top w:val="single" w:sz="4" w:space="0" w:color="auto"/>
              <w:bottom w:val="single" w:sz="4" w:space="0" w:color="000000" w:themeColor="text1"/>
            </w:tcBorders>
          </w:tcPr>
          <w:p w:rsidR="006C323E" w:rsidRPr="00213FB0" w:rsidRDefault="006C323E" w:rsidP="00CA7C4E">
            <w:pPr>
              <w:spacing w:line="200" w:lineRule="exact"/>
              <w:jc w:val="center"/>
              <w:rPr>
                <w:sz w:val="20"/>
                <w:szCs w:val="20"/>
              </w:rPr>
            </w:pPr>
          </w:p>
        </w:tc>
        <w:tc>
          <w:tcPr>
            <w:tcW w:w="1988" w:type="dxa"/>
            <w:tcBorders>
              <w:top w:val="single" w:sz="4" w:space="0" w:color="auto"/>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top w:val="single" w:sz="4" w:space="0" w:color="auto"/>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3" w:type="dxa"/>
            <w:tcBorders>
              <w:top w:val="single" w:sz="4" w:space="0" w:color="auto"/>
              <w:bottom w:val="single" w:sz="4" w:space="0" w:color="000000" w:themeColor="text1"/>
            </w:tcBorders>
          </w:tcPr>
          <w:p w:rsidR="006C323E" w:rsidRPr="00213FB0" w:rsidRDefault="006C323E" w:rsidP="00CA7C4E">
            <w:pPr>
              <w:spacing w:line="200" w:lineRule="exact"/>
              <w:jc w:val="center"/>
              <w:rPr>
                <w:sz w:val="20"/>
                <w:szCs w:val="20"/>
              </w:rPr>
            </w:pPr>
          </w:p>
        </w:tc>
        <w:tc>
          <w:tcPr>
            <w:tcW w:w="2055" w:type="dxa"/>
            <w:tcBorders>
              <w:top w:val="single" w:sz="4" w:space="0" w:color="auto"/>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r>
      <w:tr w:rsidR="006C323E" w:rsidTr="00D02BA7">
        <w:tc>
          <w:tcPr>
            <w:tcW w:w="1562" w:type="dxa"/>
            <w:tcBorders>
              <w:left w:val="single" w:sz="4" w:space="0" w:color="000000" w:themeColor="text1"/>
              <w:right w:val="single" w:sz="4" w:space="0" w:color="000000" w:themeColor="text1"/>
            </w:tcBorders>
            <w:vAlign w:val="center"/>
          </w:tcPr>
          <w:p w:rsidR="006C323E" w:rsidRDefault="006C323E" w:rsidP="00CA7C4E">
            <w:pPr>
              <w:spacing w:line="240" w:lineRule="auto"/>
              <w:rPr>
                <w:rFonts w:cstheme="minorHAnsi"/>
                <w:sz w:val="20"/>
                <w:szCs w:val="20"/>
              </w:rPr>
            </w:pPr>
          </w:p>
        </w:tc>
        <w:tc>
          <w:tcPr>
            <w:tcW w:w="124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23E" w:rsidRPr="00460BD9" w:rsidRDefault="006C323E" w:rsidP="00CA7C4E">
            <w:pPr>
              <w:spacing w:line="200" w:lineRule="exact"/>
              <w:jc w:val="center"/>
              <w:rPr>
                <w:i/>
                <w:sz w:val="20"/>
                <w:szCs w:val="20"/>
              </w:rPr>
            </w:pPr>
            <w:r w:rsidRPr="00460BD9">
              <w:rPr>
                <w:i/>
                <w:sz w:val="20"/>
                <w:szCs w:val="20"/>
              </w:rPr>
              <w:t>Cancer</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Pr>
                <w:rFonts w:cstheme="minorHAnsi"/>
                <w:sz w:val="20"/>
                <w:szCs w:val="20"/>
              </w:rPr>
              <w:t>2009-</w:t>
            </w:r>
            <w:r w:rsidRPr="005B00A6">
              <w:rPr>
                <w:rFonts w:cstheme="minorHAnsi"/>
                <w:sz w:val="20"/>
                <w:szCs w:val="20"/>
              </w:rPr>
              <w:t>10</w:t>
            </w:r>
          </w:p>
        </w:tc>
        <w:tc>
          <w:tcPr>
            <w:tcW w:w="1135"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1929/5565</w:t>
            </w:r>
          </w:p>
        </w:tc>
        <w:tc>
          <w:tcPr>
            <w:tcW w:w="993"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34.6%</w:t>
            </w:r>
          </w:p>
        </w:tc>
        <w:tc>
          <w:tcPr>
            <w:tcW w:w="1988"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sidRPr="00213FB0">
              <w:rPr>
                <w:sz w:val="20"/>
                <w:szCs w:val="20"/>
              </w:rPr>
              <w:t>0(ref)</w:t>
            </w:r>
          </w:p>
        </w:tc>
        <w:tc>
          <w:tcPr>
            <w:tcW w:w="1136"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1076/2371</w:t>
            </w:r>
          </w:p>
        </w:tc>
        <w:tc>
          <w:tcPr>
            <w:tcW w:w="994"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45.4%</w:t>
            </w:r>
          </w:p>
        </w:tc>
        <w:tc>
          <w:tcPr>
            <w:tcW w:w="1988"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0(ref)</w:t>
            </w:r>
          </w:p>
        </w:tc>
        <w:tc>
          <w:tcPr>
            <w:tcW w:w="1136"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853/3194</w:t>
            </w:r>
          </w:p>
        </w:tc>
        <w:tc>
          <w:tcPr>
            <w:tcW w:w="993"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26.7%</w:t>
            </w:r>
          </w:p>
        </w:tc>
        <w:tc>
          <w:tcPr>
            <w:tcW w:w="2055"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0(ref)</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2011-12</w:t>
            </w:r>
          </w:p>
        </w:tc>
        <w:tc>
          <w:tcPr>
            <w:tcW w:w="1135"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1842/5200</w:t>
            </w:r>
          </w:p>
        </w:tc>
        <w:tc>
          <w:tcPr>
            <w:tcW w:w="993" w:type="dxa"/>
            <w:vAlign w:val="center"/>
          </w:tcPr>
          <w:p w:rsidR="006C323E" w:rsidRPr="00213FB0" w:rsidRDefault="006C323E" w:rsidP="00CA7C4E">
            <w:pPr>
              <w:spacing w:line="200" w:lineRule="exact"/>
              <w:jc w:val="center"/>
              <w:rPr>
                <w:sz w:val="20"/>
                <w:szCs w:val="20"/>
              </w:rPr>
            </w:pPr>
            <w:r>
              <w:rPr>
                <w:sz w:val="20"/>
                <w:szCs w:val="20"/>
              </w:rPr>
              <w:t>35.4%</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0.69</w:t>
            </w:r>
            <w:proofErr w:type="gramStart"/>
            <w:r>
              <w:rPr>
                <w:sz w:val="20"/>
                <w:szCs w:val="20"/>
              </w:rPr>
              <w:t>%(</w:t>
            </w:r>
            <w:proofErr w:type="gramEnd"/>
            <w:r>
              <w:rPr>
                <w:sz w:val="20"/>
                <w:szCs w:val="20"/>
              </w:rPr>
              <w:t>-1.11,2.49%)</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1033/2094</w:t>
            </w:r>
          </w:p>
        </w:tc>
        <w:tc>
          <w:tcPr>
            <w:tcW w:w="994" w:type="dxa"/>
            <w:vAlign w:val="center"/>
          </w:tcPr>
          <w:p w:rsidR="006C323E" w:rsidRPr="00213FB0" w:rsidRDefault="006C323E" w:rsidP="00CA7C4E">
            <w:pPr>
              <w:spacing w:line="200" w:lineRule="exact"/>
              <w:jc w:val="center"/>
              <w:rPr>
                <w:sz w:val="20"/>
                <w:szCs w:val="20"/>
              </w:rPr>
            </w:pPr>
            <w:r>
              <w:rPr>
                <w:sz w:val="20"/>
                <w:szCs w:val="20"/>
              </w:rPr>
              <w:t>50.7%</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5.33</w:t>
            </w:r>
            <w:proofErr w:type="gramStart"/>
            <w:r>
              <w:rPr>
                <w:sz w:val="20"/>
                <w:szCs w:val="20"/>
              </w:rPr>
              <w:t>%(</w:t>
            </w:r>
            <w:proofErr w:type="gramEnd"/>
            <w:r>
              <w:rPr>
                <w:sz w:val="20"/>
                <w:szCs w:val="20"/>
              </w:rPr>
              <w:t>2.41,8.26%)</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781/3106</w:t>
            </w:r>
          </w:p>
        </w:tc>
        <w:tc>
          <w:tcPr>
            <w:tcW w:w="993" w:type="dxa"/>
            <w:vAlign w:val="center"/>
          </w:tcPr>
          <w:p w:rsidR="006C323E" w:rsidRPr="00213FB0" w:rsidRDefault="006C323E" w:rsidP="00CA7C4E">
            <w:pPr>
              <w:spacing w:line="200" w:lineRule="exact"/>
              <w:jc w:val="center"/>
              <w:rPr>
                <w:sz w:val="20"/>
                <w:szCs w:val="20"/>
              </w:rPr>
            </w:pPr>
            <w:r>
              <w:rPr>
                <w:sz w:val="20"/>
                <w:szCs w:val="20"/>
              </w:rPr>
              <w:t>25.1%</w:t>
            </w:r>
          </w:p>
        </w:tc>
        <w:tc>
          <w:tcPr>
            <w:tcW w:w="2055"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-1.47</w:t>
            </w:r>
            <w:proofErr w:type="gramStart"/>
            <w:r>
              <w:rPr>
                <w:sz w:val="20"/>
                <w:szCs w:val="20"/>
              </w:rPr>
              <w:t>%(</w:t>
            </w:r>
            <w:proofErr w:type="gramEnd"/>
            <w:r>
              <w:rPr>
                <w:sz w:val="20"/>
                <w:szCs w:val="20"/>
              </w:rPr>
              <w:t>-3.63,0.69%)</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2013-14</w:t>
            </w:r>
          </w:p>
        </w:tc>
        <w:tc>
          <w:tcPr>
            <w:tcW w:w="1135"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1277/4426</w:t>
            </w:r>
          </w:p>
        </w:tc>
        <w:tc>
          <w:tcPr>
            <w:tcW w:w="993" w:type="dxa"/>
            <w:vAlign w:val="center"/>
          </w:tcPr>
          <w:p w:rsidR="006C323E" w:rsidRPr="00213FB0" w:rsidRDefault="006C323E" w:rsidP="00CA7C4E">
            <w:pPr>
              <w:spacing w:line="200" w:lineRule="exact"/>
              <w:jc w:val="center"/>
              <w:rPr>
                <w:sz w:val="20"/>
                <w:szCs w:val="20"/>
              </w:rPr>
            </w:pPr>
            <w:r>
              <w:rPr>
                <w:sz w:val="20"/>
                <w:szCs w:val="20"/>
              </w:rPr>
              <w:t>28.9%</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-5.69%(-7.73,-4.08%)</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727/1694</w:t>
            </w:r>
          </w:p>
        </w:tc>
        <w:tc>
          <w:tcPr>
            <w:tcW w:w="994" w:type="dxa"/>
            <w:vAlign w:val="center"/>
          </w:tcPr>
          <w:p w:rsidR="006C323E" w:rsidRPr="00213FB0" w:rsidRDefault="006C323E" w:rsidP="00CA7C4E">
            <w:pPr>
              <w:spacing w:line="200" w:lineRule="exact"/>
              <w:jc w:val="center"/>
              <w:rPr>
                <w:sz w:val="20"/>
                <w:szCs w:val="20"/>
              </w:rPr>
            </w:pPr>
            <w:r>
              <w:rPr>
                <w:sz w:val="20"/>
                <w:szCs w:val="20"/>
              </w:rPr>
              <w:t>42.9%</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-2.56</w:t>
            </w:r>
            <w:proofErr w:type="gramStart"/>
            <w:r>
              <w:rPr>
                <w:sz w:val="20"/>
                <w:szCs w:val="20"/>
              </w:rPr>
              <w:t>%(</w:t>
            </w:r>
            <w:proofErr w:type="gramEnd"/>
            <w:r>
              <w:rPr>
                <w:sz w:val="20"/>
                <w:szCs w:val="20"/>
              </w:rPr>
              <w:t>-5.65,0.53%)</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550/2732</w:t>
            </w:r>
          </w:p>
        </w:tc>
        <w:tc>
          <w:tcPr>
            <w:tcW w:w="993" w:type="dxa"/>
            <w:vAlign w:val="center"/>
          </w:tcPr>
          <w:p w:rsidR="006C323E" w:rsidRPr="00213FB0" w:rsidRDefault="006C323E" w:rsidP="00CA7C4E">
            <w:pPr>
              <w:spacing w:line="200" w:lineRule="exact"/>
              <w:jc w:val="center"/>
              <w:rPr>
                <w:sz w:val="20"/>
                <w:szCs w:val="20"/>
              </w:rPr>
            </w:pPr>
            <w:r>
              <w:rPr>
                <w:sz w:val="20"/>
                <w:szCs w:val="20"/>
              </w:rPr>
              <w:t>20.1%</w:t>
            </w:r>
          </w:p>
        </w:tc>
        <w:tc>
          <w:tcPr>
            <w:tcW w:w="2055"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-6.32%(-8.47,-4.18%)</w:t>
            </w:r>
          </w:p>
        </w:tc>
      </w:tr>
      <w:tr w:rsidR="006C323E" w:rsidRPr="00B54F5E" w:rsidTr="00D02BA7">
        <w:tc>
          <w:tcPr>
            <w:tcW w:w="1562" w:type="dxa"/>
            <w:tcBorders>
              <w:left w:val="single" w:sz="4" w:space="0" w:color="000000" w:themeColor="text1"/>
              <w:right w:val="single" w:sz="4" w:space="0" w:color="000000" w:themeColor="text1"/>
            </w:tcBorders>
            <w:vAlign w:val="center"/>
          </w:tcPr>
          <w:p w:rsidR="006C323E" w:rsidRPr="00B54F5E" w:rsidRDefault="006C323E" w:rsidP="00CA7C4E">
            <w:pPr>
              <w:spacing w:line="240" w:lineRule="auto"/>
              <w:jc w:val="center"/>
              <w:rPr>
                <w:rFonts w:cstheme="minorHAnsi"/>
                <w:i/>
                <w:sz w:val="20"/>
                <w:szCs w:val="20"/>
              </w:rPr>
            </w:pPr>
            <w:r w:rsidRPr="00B54F5E">
              <w:rPr>
                <w:i/>
                <w:sz w:val="20"/>
                <w:szCs w:val="20"/>
              </w:rPr>
              <w:t>Annual Change</w:t>
            </w:r>
          </w:p>
        </w:tc>
        <w:tc>
          <w:tcPr>
            <w:tcW w:w="1135"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3" w:type="dxa"/>
            <w:vAlign w:val="center"/>
          </w:tcPr>
          <w:p w:rsidR="006C323E" w:rsidRPr="00B54F5E" w:rsidRDefault="006C323E" w:rsidP="00CA7C4E">
            <w:pPr>
              <w:spacing w:line="200" w:lineRule="exact"/>
              <w:jc w:val="center"/>
              <w:rPr>
                <w:i/>
                <w:sz w:val="20"/>
                <w:szCs w:val="20"/>
              </w:rPr>
            </w:pPr>
          </w:p>
        </w:tc>
        <w:tc>
          <w:tcPr>
            <w:tcW w:w="1988"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-1.43</w:t>
            </w:r>
            <w:proofErr w:type="gramStart"/>
            <w:r w:rsidRPr="00B54F5E">
              <w:rPr>
                <w:i/>
                <w:sz w:val="20"/>
                <w:szCs w:val="20"/>
              </w:rPr>
              <w:t>%(</w:t>
            </w:r>
            <w:proofErr w:type="gramEnd"/>
            <w:r w:rsidRPr="00B54F5E">
              <w:rPr>
                <w:i/>
                <w:sz w:val="20"/>
                <w:szCs w:val="20"/>
              </w:rPr>
              <w:t>-1.90,-0.97%)</w:t>
            </w:r>
          </w:p>
        </w:tc>
        <w:tc>
          <w:tcPr>
            <w:tcW w:w="1136"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4" w:type="dxa"/>
            <w:vAlign w:val="center"/>
          </w:tcPr>
          <w:p w:rsidR="006C323E" w:rsidRPr="00B54F5E" w:rsidRDefault="006C323E" w:rsidP="00CA7C4E">
            <w:pPr>
              <w:spacing w:line="200" w:lineRule="exact"/>
              <w:jc w:val="center"/>
              <w:rPr>
                <w:i/>
                <w:sz w:val="20"/>
                <w:szCs w:val="20"/>
              </w:rPr>
            </w:pPr>
          </w:p>
        </w:tc>
        <w:tc>
          <w:tcPr>
            <w:tcW w:w="1988"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-0.45</w:t>
            </w:r>
            <w:proofErr w:type="gramStart"/>
            <w:r w:rsidRPr="00B54F5E">
              <w:rPr>
                <w:i/>
                <w:sz w:val="20"/>
                <w:szCs w:val="20"/>
              </w:rPr>
              <w:t>%(</w:t>
            </w:r>
            <w:proofErr w:type="gramEnd"/>
            <w:r w:rsidRPr="00B54F5E">
              <w:rPr>
                <w:i/>
                <w:sz w:val="20"/>
                <w:szCs w:val="20"/>
              </w:rPr>
              <w:t>-1.23,0.32%)</w:t>
            </w:r>
          </w:p>
        </w:tc>
        <w:tc>
          <w:tcPr>
            <w:tcW w:w="1136"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3" w:type="dxa"/>
            <w:vAlign w:val="center"/>
          </w:tcPr>
          <w:p w:rsidR="006C323E" w:rsidRPr="00B54F5E" w:rsidRDefault="006C323E" w:rsidP="00CA7C4E">
            <w:pPr>
              <w:spacing w:line="200" w:lineRule="exact"/>
              <w:jc w:val="center"/>
              <w:rPr>
                <w:i/>
                <w:sz w:val="20"/>
                <w:szCs w:val="20"/>
              </w:rPr>
            </w:pPr>
          </w:p>
        </w:tc>
        <w:tc>
          <w:tcPr>
            <w:tcW w:w="2055"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-1.62</w:t>
            </w:r>
            <w:proofErr w:type="gramStart"/>
            <w:r w:rsidRPr="00B54F5E">
              <w:rPr>
                <w:i/>
                <w:sz w:val="20"/>
                <w:szCs w:val="20"/>
              </w:rPr>
              <w:t>%(</w:t>
            </w:r>
            <w:proofErr w:type="gramEnd"/>
            <w:r w:rsidRPr="00B54F5E">
              <w:rPr>
                <w:i/>
                <w:sz w:val="20"/>
                <w:szCs w:val="20"/>
              </w:rPr>
              <w:t>-2.19,-1.05%)</w:t>
            </w:r>
          </w:p>
        </w:tc>
      </w:tr>
      <w:tr w:rsidR="006C323E" w:rsidTr="00D02BA7">
        <w:trPr>
          <w:trHeight w:hRule="exact" w:val="113"/>
        </w:trPr>
        <w:tc>
          <w:tcPr>
            <w:tcW w:w="1562" w:type="dxa"/>
            <w:tcBorders>
              <w:left w:val="single" w:sz="4" w:space="0" w:color="000000" w:themeColor="text1"/>
              <w:right w:val="single" w:sz="4" w:space="0" w:color="000000" w:themeColor="text1"/>
            </w:tcBorders>
          </w:tcPr>
          <w:p w:rsidR="006C323E" w:rsidRPr="00213FB0" w:rsidRDefault="006C323E" w:rsidP="00CA7C4E">
            <w:pPr>
              <w:spacing w:line="200" w:lineRule="exact"/>
              <w:rPr>
                <w:sz w:val="20"/>
                <w:szCs w:val="20"/>
              </w:rPr>
            </w:pPr>
          </w:p>
        </w:tc>
        <w:tc>
          <w:tcPr>
            <w:tcW w:w="1135"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3"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1988"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4"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1988"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3"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2055"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r>
      <w:tr w:rsidR="006C323E" w:rsidTr="00D02BA7">
        <w:tc>
          <w:tcPr>
            <w:tcW w:w="1562" w:type="dxa"/>
            <w:tcBorders>
              <w:left w:val="single" w:sz="4" w:space="0" w:color="000000" w:themeColor="text1"/>
              <w:right w:val="single" w:sz="4" w:space="0" w:color="000000" w:themeColor="text1"/>
            </w:tcBorders>
            <w:vAlign w:val="center"/>
          </w:tcPr>
          <w:p w:rsidR="006C323E" w:rsidRDefault="006C323E" w:rsidP="00CA7C4E">
            <w:pPr>
              <w:spacing w:line="240" w:lineRule="auto"/>
              <w:rPr>
                <w:rFonts w:cstheme="minorHAnsi"/>
                <w:sz w:val="20"/>
                <w:szCs w:val="20"/>
              </w:rPr>
            </w:pPr>
          </w:p>
        </w:tc>
        <w:tc>
          <w:tcPr>
            <w:tcW w:w="124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23E" w:rsidRPr="00460BD9" w:rsidRDefault="006C323E" w:rsidP="00CA7C4E">
            <w:pPr>
              <w:spacing w:line="200" w:lineRule="exact"/>
              <w:jc w:val="center"/>
              <w:rPr>
                <w:i/>
                <w:sz w:val="20"/>
                <w:szCs w:val="20"/>
              </w:rPr>
            </w:pPr>
            <w:r w:rsidRPr="00460BD9">
              <w:rPr>
                <w:i/>
                <w:sz w:val="20"/>
                <w:szCs w:val="20"/>
              </w:rPr>
              <w:t>COPD</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Pr>
                <w:rFonts w:cstheme="minorHAnsi"/>
                <w:sz w:val="20"/>
                <w:szCs w:val="20"/>
              </w:rPr>
              <w:t>2009-</w:t>
            </w:r>
            <w:r w:rsidRPr="005B00A6">
              <w:rPr>
                <w:rFonts w:cstheme="minorHAnsi"/>
                <w:sz w:val="20"/>
                <w:szCs w:val="20"/>
              </w:rPr>
              <w:t>10</w:t>
            </w:r>
          </w:p>
        </w:tc>
        <w:tc>
          <w:tcPr>
            <w:tcW w:w="1135"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734/1557</w:t>
            </w:r>
          </w:p>
        </w:tc>
        <w:tc>
          <w:tcPr>
            <w:tcW w:w="993"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47.1%</w:t>
            </w:r>
          </w:p>
        </w:tc>
        <w:tc>
          <w:tcPr>
            <w:tcW w:w="1988"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sidRPr="00213FB0">
              <w:rPr>
                <w:sz w:val="20"/>
                <w:szCs w:val="20"/>
              </w:rPr>
              <w:t>0(ref)</w:t>
            </w:r>
          </w:p>
        </w:tc>
        <w:tc>
          <w:tcPr>
            <w:tcW w:w="1136"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672/1364</w:t>
            </w:r>
          </w:p>
        </w:tc>
        <w:tc>
          <w:tcPr>
            <w:tcW w:w="994"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49.3%</w:t>
            </w:r>
          </w:p>
        </w:tc>
        <w:tc>
          <w:tcPr>
            <w:tcW w:w="1988"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0(ref)</w:t>
            </w:r>
          </w:p>
        </w:tc>
        <w:tc>
          <w:tcPr>
            <w:tcW w:w="1136"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62/193</w:t>
            </w:r>
          </w:p>
        </w:tc>
        <w:tc>
          <w:tcPr>
            <w:tcW w:w="993"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32.1%</w:t>
            </w:r>
          </w:p>
        </w:tc>
        <w:tc>
          <w:tcPr>
            <w:tcW w:w="2055"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0(ref)</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2011-12</w:t>
            </w:r>
          </w:p>
        </w:tc>
        <w:tc>
          <w:tcPr>
            <w:tcW w:w="1135"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795/1531</w:t>
            </w:r>
          </w:p>
        </w:tc>
        <w:tc>
          <w:tcPr>
            <w:tcW w:w="993" w:type="dxa"/>
            <w:vAlign w:val="center"/>
          </w:tcPr>
          <w:p w:rsidR="006C323E" w:rsidRPr="00213FB0" w:rsidRDefault="006C323E" w:rsidP="00CA7C4E">
            <w:pPr>
              <w:spacing w:line="200" w:lineRule="exact"/>
              <w:jc w:val="center"/>
              <w:rPr>
                <w:sz w:val="20"/>
                <w:szCs w:val="20"/>
              </w:rPr>
            </w:pPr>
            <w:r>
              <w:rPr>
                <w:sz w:val="20"/>
                <w:szCs w:val="20"/>
              </w:rPr>
              <w:t>51.9%</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4.75</w:t>
            </w:r>
            <w:proofErr w:type="gramStart"/>
            <w:r>
              <w:rPr>
                <w:sz w:val="20"/>
                <w:szCs w:val="20"/>
              </w:rPr>
              <w:t>%(</w:t>
            </w:r>
            <w:proofErr w:type="gramEnd"/>
            <w:r>
              <w:rPr>
                <w:sz w:val="20"/>
                <w:szCs w:val="20"/>
              </w:rPr>
              <w:t>1.23,8.28%)</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711/1272</w:t>
            </w:r>
          </w:p>
        </w:tc>
        <w:tc>
          <w:tcPr>
            <w:tcW w:w="994" w:type="dxa"/>
            <w:vAlign w:val="center"/>
          </w:tcPr>
          <w:p w:rsidR="006C323E" w:rsidRPr="00213FB0" w:rsidRDefault="006C323E" w:rsidP="00CA7C4E">
            <w:pPr>
              <w:spacing w:line="200" w:lineRule="exact"/>
              <w:jc w:val="center"/>
              <w:rPr>
                <w:sz w:val="20"/>
                <w:szCs w:val="20"/>
              </w:rPr>
            </w:pPr>
            <w:r>
              <w:rPr>
                <w:sz w:val="20"/>
                <w:szCs w:val="20"/>
              </w:rPr>
              <w:t>55.9%</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6.57</w:t>
            </w:r>
            <w:proofErr w:type="gramStart"/>
            <w:r>
              <w:rPr>
                <w:sz w:val="20"/>
                <w:szCs w:val="20"/>
              </w:rPr>
              <w:t>%(</w:t>
            </w:r>
            <w:proofErr w:type="gramEnd"/>
            <w:r>
              <w:rPr>
                <w:sz w:val="20"/>
                <w:szCs w:val="20"/>
              </w:rPr>
              <w:t>2.76,10.4%)</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84/259</w:t>
            </w:r>
          </w:p>
        </w:tc>
        <w:tc>
          <w:tcPr>
            <w:tcW w:w="993" w:type="dxa"/>
            <w:vAlign w:val="center"/>
          </w:tcPr>
          <w:p w:rsidR="006C323E" w:rsidRPr="00213FB0" w:rsidRDefault="006C323E" w:rsidP="00CA7C4E">
            <w:pPr>
              <w:spacing w:line="200" w:lineRule="exact"/>
              <w:jc w:val="center"/>
              <w:rPr>
                <w:sz w:val="20"/>
                <w:szCs w:val="20"/>
              </w:rPr>
            </w:pPr>
            <w:r>
              <w:rPr>
                <w:sz w:val="20"/>
                <w:szCs w:val="20"/>
              </w:rPr>
              <w:t>32.4%</w:t>
            </w:r>
          </w:p>
        </w:tc>
        <w:tc>
          <w:tcPr>
            <w:tcW w:w="2055"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0.38</w:t>
            </w:r>
            <w:proofErr w:type="gramStart"/>
            <w:r>
              <w:rPr>
                <w:sz w:val="20"/>
                <w:szCs w:val="20"/>
              </w:rPr>
              <w:t>%(</w:t>
            </w:r>
            <w:proofErr w:type="gramEnd"/>
            <w:r>
              <w:rPr>
                <w:sz w:val="20"/>
                <w:szCs w:val="20"/>
              </w:rPr>
              <w:t>-8.36,9.11%)</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2013-14</w:t>
            </w:r>
          </w:p>
        </w:tc>
        <w:tc>
          <w:tcPr>
            <w:tcW w:w="1135"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537/1315</w:t>
            </w:r>
          </w:p>
        </w:tc>
        <w:tc>
          <w:tcPr>
            <w:tcW w:w="993" w:type="dxa"/>
            <w:vAlign w:val="center"/>
          </w:tcPr>
          <w:p w:rsidR="006C323E" w:rsidRPr="00213FB0" w:rsidRDefault="006C323E" w:rsidP="00CA7C4E">
            <w:pPr>
              <w:spacing w:line="200" w:lineRule="exact"/>
              <w:jc w:val="center"/>
              <w:rPr>
                <w:sz w:val="20"/>
                <w:szCs w:val="20"/>
              </w:rPr>
            </w:pPr>
            <w:r>
              <w:rPr>
                <w:sz w:val="20"/>
                <w:szCs w:val="20"/>
              </w:rPr>
              <w:t>40.8%</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-6.25%(-9.88,-2.62%)</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456/1022</w:t>
            </w:r>
          </w:p>
        </w:tc>
        <w:tc>
          <w:tcPr>
            <w:tcW w:w="994" w:type="dxa"/>
            <w:vAlign w:val="center"/>
          </w:tcPr>
          <w:p w:rsidR="006C323E" w:rsidRPr="00213FB0" w:rsidRDefault="006C323E" w:rsidP="00CA7C4E">
            <w:pPr>
              <w:spacing w:line="200" w:lineRule="exact"/>
              <w:jc w:val="center"/>
              <w:rPr>
                <w:sz w:val="20"/>
                <w:szCs w:val="20"/>
              </w:rPr>
            </w:pPr>
            <w:r>
              <w:rPr>
                <w:sz w:val="20"/>
                <w:szCs w:val="20"/>
              </w:rPr>
              <w:t>44.6%</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-4.60</w:t>
            </w:r>
            <w:proofErr w:type="gramStart"/>
            <w:r>
              <w:rPr>
                <w:sz w:val="20"/>
                <w:szCs w:val="20"/>
              </w:rPr>
              <w:t>%(</w:t>
            </w:r>
            <w:proofErr w:type="gramEnd"/>
            <w:r>
              <w:rPr>
                <w:sz w:val="20"/>
                <w:szCs w:val="20"/>
              </w:rPr>
              <w:t>-8.63,-0.56%)</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81/293</w:t>
            </w:r>
          </w:p>
        </w:tc>
        <w:tc>
          <w:tcPr>
            <w:tcW w:w="993" w:type="dxa"/>
            <w:vAlign w:val="center"/>
          </w:tcPr>
          <w:p w:rsidR="006C323E" w:rsidRPr="00213FB0" w:rsidRDefault="006C323E" w:rsidP="00CA7C4E">
            <w:pPr>
              <w:spacing w:line="200" w:lineRule="exact"/>
              <w:jc w:val="center"/>
              <w:rPr>
                <w:sz w:val="20"/>
                <w:szCs w:val="20"/>
              </w:rPr>
            </w:pPr>
            <w:r>
              <w:rPr>
                <w:sz w:val="20"/>
                <w:szCs w:val="20"/>
              </w:rPr>
              <w:t>27.6%</w:t>
            </w:r>
          </w:p>
        </w:tc>
        <w:tc>
          <w:tcPr>
            <w:tcW w:w="2055"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-4.47</w:t>
            </w:r>
            <w:proofErr w:type="gramStart"/>
            <w:r>
              <w:rPr>
                <w:sz w:val="20"/>
                <w:szCs w:val="20"/>
              </w:rPr>
              <w:t>%(</w:t>
            </w:r>
            <w:proofErr w:type="gramEnd"/>
            <w:r>
              <w:rPr>
                <w:sz w:val="20"/>
                <w:szCs w:val="20"/>
              </w:rPr>
              <w:t>-12.8,3.89%)</w:t>
            </w:r>
          </w:p>
        </w:tc>
      </w:tr>
      <w:tr w:rsidR="006C323E" w:rsidRPr="00B54F5E" w:rsidTr="00D02BA7">
        <w:tc>
          <w:tcPr>
            <w:tcW w:w="1562" w:type="dxa"/>
            <w:tcBorders>
              <w:left w:val="single" w:sz="4" w:space="0" w:color="000000" w:themeColor="text1"/>
              <w:right w:val="single" w:sz="4" w:space="0" w:color="000000" w:themeColor="text1"/>
            </w:tcBorders>
            <w:vAlign w:val="center"/>
          </w:tcPr>
          <w:p w:rsidR="006C323E" w:rsidRPr="00B54F5E" w:rsidRDefault="006C323E" w:rsidP="00CA7C4E">
            <w:pPr>
              <w:spacing w:line="240" w:lineRule="auto"/>
              <w:jc w:val="center"/>
              <w:rPr>
                <w:rFonts w:cstheme="minorHAnsi"/>
                <w:i/>
                <w:sz w:val="20"/>
                <w:szCs w:val="20"/>
              </w:rPr>
            </w:pPr>
            <w:r w:rsidRPr="00B54F5E">
              <w:rPr>
                <w:i/>
                <w:sz w:val="20"/>
                <w:szCs w:val="20"/>
              </w:rPr>
              <w:t>Annual Change</w:t>
            </w:r>
          </w:p>
        </w:tc>
        <w:tc>
          <w:tcPr>
            <w:tcW w:w="1135"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3" w:type="dxa"/>
            <w:vAlign w:val="center"/>
          </w:tcPr>
          <w:p w:rsidR="006C323E" w:rsidRPr="00B54F5E" w:rsidRDefault="006C323E" w:rsidP="00CA7C4E">
            <w:pPr>
              <w:spacing w:line="200" w:lineRule="exact"/>
              <w:jc w:val="center"/>
              <w:rPr>
                <w:i/>
                <w:sz w:val="20"/>
                <w:szCs w:val="20"/>
              </w:rPr>
            </w:pPr>
          </w:p>
        </w:tc>
        <w:tc>
          <w:tcPr>
            <w:tcW w:w="1988"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-1.46</w:t>
            </w:r>
            <w:proofErr w:type="gramStart"/>
            <w:r w:rsidRPr="00B54F5E">
              <w:rPr>
                <w:i/>
                <w:sz w:val="20"/>
                <w:szCs w:val="20"/>
              </w:rPr>
              <w:t>%(</w:t>
            </w:r>
            <w:proofErr w:type="gramEnd"/>
            <w:r w:rsidRPr="00B54F5E">
              <w:rPr>
                <w:i/>
                <w:sz w:val="20"/>
                <w:szCs w:val="20"/>
              </w:rPr>
              <w:t>-2.38,-0.55%)</w:t>
            </w:r>
          </w:p>
        </w:tc>
        <w:tc>
          <w:tcPr>
            <w:tcW w:w="1136"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4" w:type="dxa"/>
            <w:vAlign w:val="center"/>
          </w:tcPr>
          <w:p w:rsidR="006C323E" w:rsidRPr="00B54F5E" w:rsidRDefault="006C323E" w:rsidP="00CA7C4E">
            <w:pPr>
              <w:spacing w:line="200" w:lineRule="exact"/>
              <w:jc w:val="center"/>
              <w:rPr>
                <w:i/>
                <w:sz w:val="20"/>
                <w:szCs w:val="20"/>
              </w:rPr>
            </w:pPr>
          </w:p>
        </w:tc>
        <w:tc>
          <w:tcPr>
            <w:tcW w:w="1988"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-0.93</w:t>
            </w:r>
            <w:proofErr w:type="gramStart"/>
            <w:r w:rsidRPr="00B54F5E">
              <w:rPr>
                <w:i/>
                <w:sz w:val="20"/>
                <w:szCs w:val="20"/>
              </w:rPr>
              <w:t>%(</w:t>
            </w:r>
            <w:proofErr w:type="gramEnd"/>
            <w:r w:rsidRPr="00B54F5E">
              <w:rPr>
                <w:i/>
                <w:sz w:val="20"/>
                <w:szCs w:val="20"/>
              </w:rPr>
              <w:t>-1.94,0.08%)</w:t>
            </w:r>
          </w:p>
        </w:tc>
        <w:tc>
          <w:tcPr>
            <w:tcW w:w="1136"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3" w:type="dxa"/>
            <w:vAlign w:val="center"/>
          </w:tcPr>
          <w:p w:rsidR="006C323E" w:rsidRPr="00B54F5E" w:rsidRDefault="006C323E" w:rsidP="00CA7C4E">
            <w:pPr>
              <w:spacing w:line="200" w:lineRule="exact"/>
              <w:jc w:val="center"/>
              <w:rPr>
                <w:i/>
                <w:sz w:val="20"/>
                <w:szCs w:val="20"/>
              </w:rPr>
            </w:pPr>
          </w:p>
        </w:tc>
        <w:tc>
          <w:tcPr>
            <w:tcW w:w="2055"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-1.24</w:t>
            </w:r>
            <w:proofErr w:type="gramStart"/>
            <w:r w:rsidRPr="00B54F5E">
              <w:rPr>
                <w:i/>
                <w:sz w:val="20"/>
                <w:szCs w:val="20"/>
              </w:rPr>
              <w:t>%(</w:t>
            </w:r>
            <w:proofErr w:type="gramEnd"/>
            <w:r w:rsidRPr="00B54F5E">
              <w:rPr>
                <w:i/>
                <w:sz w:val="20"/>
                <w:szCs w:val="20"/>
              </w:rPr>
              <w:t>-3.34,0.86%)</w:t>
            </w:r>
          </w:p>
        </w:tc>
      </w:tr>
      <w:tr w:rsidR="006C323E" w:rsidTr="00D02BA7">
        <w:trPr>
          <w:trHeight w:hRule="exact" w:val="113"/>
        </w:trPr>
        <w:tc>
          <w:tcPr>
            <w:tcW w:w="1562" w:type="dxa"/>
            <w:tcBorders>
              <w:left w:val="single" w:sz="4" w:space="0" w:color="000000" w:themeColor="text1"/>
              <w:right w:val="single" w:sz="4" w:space="0" w:color="000000" w:themeColor="text1"/>
            </w:tcBorders>
          </w:tcPr>
          <w:p w:rsidR="006C323E" w:rsidRPr="00213FB0" w:rsidRDefault="006C323E" w:rsidP="00CA7C4E">
            <w:pPr>
              <w:spacing w:line="200" w:lineRule="exact"/>
              <w:rPr>
                <w:sz w:val="20"/>
                <w:szCs w:val="20"/>
              </w:rPr>
            </w:pPr>
          </w:p>
        </w:tc>
        <w:tc>
          <w:tcPr>
            <w:tcW w:w="1135"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3"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1988"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4"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1988"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3"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2055"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r>
      <w:tr w:rsidR="006C323E" w:rsidTr="00D02BA7">
        <w:tc>
          <w:tcPr>
            <w:tcW w:w="1562" w:type="dxa"/>
            <w:tcBorders>
              <w:left w:val="single" w:sz="4" w:space="0" w:color="000000" w:themeColor="text1"/>
              <w:right w:val="single" w:sz="4" w:space="0" w:color="000000" w:themeColor="text1"/>
            </w:tcBorders>
            <w:vAlign w:val="center"/>
          </w:tcPr>
          <w:p w:rsidR="006C323E" w:rsidRDefault="006C323E" w:rsidP="00CA7C4E">
            <w:pPr>
              <w:spacing w:line="240" w:lineRule="auto"/>
              <w:rPr>
                <w:rFonts w:cstheme="minorHAnsi"/>
                <w:sz w:val="20"/>
                <w:szCs w:val="20"/>
              </w:rPr>
            </w:pPr>
          </w:p>
        </w:tc>
        <w:tc>
          <w:tcPr>
            <w:tcW w:w="124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23E" w:rsidRPr="00460BD9" w:rsidRDefault="006C323E" w:rsidP="00CA7C4E">
            <w:pPr>
              <w:spacing w:line="200" w:lineRule="exact"/>
              <w:jc w:val="center"/>
              <w:rPr>
                <w:i/>
                <w:sz w:val="20"/>
                <w:szCs w:val="20"/>
              </w:rPr>
            </w:pPr>
            <w:r w:rsidRPr="00460BD9">
              <w:rPr>
                <w:i/>
                <w:sz w:val="20"/>
                <w:szCs w:val="20"/>
              </w:rPr>
              <w:t>Dementia</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Pr>
                <w:rFonts w:cstheme="minorHAnsi"/>
                <w:sz w:val="20"/>
                <w:szCs w:val="20"/>
              </w:rPr>
              <w:t>2009-</w:t>
            </w:r>
            <w:r w:rsidRPr="005B00A6">
              <w:rPr>
                <w:rFonts w:cstheme="minorHAnsi"/>
                <w:sz w:val="20"/>
                <w:szCs w:val="20"/>
              </w:rPr>
              <w:t>10</w:t>
            </w:r>
          </w:p>
        </w:tc>
        <w:tc>
          <w:tcPr>
            <w:tcW w:w="1135"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463/1951</w:t>
            </w:r>
          </w:p>
        </w:tc>
        <w:tc>
          <w:tcPr>
            <w:tcW w:w="993"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23.7%</w:t>
            </w:r>
          </w:p>
        </w:tc>
        <w:tc>
          <w:tcPr>
            <w:tcW w:w="1988"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sidRPr="00213FB0">
              <w:rPr>
                <w:sz w:val="20"/>
                <w:szCs w:val="20"/>
              </w:rPr>
              <w:t>0(ref)</w:t>
            </w:r>
          </w:p>
        </w:tc>
        <w:tc>
          <w:tcPr>
            <w:tcW w:w="1136"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426/1655</w:t>
            </w:r>
          </w:p>
        </w:tc>
        <w:tc>
          <w:tcPr>
            <w:tcW w:w="994"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25.7%</w:t>
            </w:r>
          </w:p>
        </w:tc>
        <w:tc>
          <w:tcPr>
            <w:tcW w:w="1988"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0(ref)</w:t>
            </w:r>
          </w:p>
        </w:tc>
        <w:tc>
          <w:tcPr>
            <w:tcW w:w="1136"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37/296</w:t>
            </w:r>
          </w:p>
        </w:tc>
        <w:tc>
          <w:tcPr>
            <w:tcW w:w="993"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12.5%</w:t>
            </w:r>
          </w:p>
        </w:tc>
        <w:tc>
          <w:tcPr>
            <w:tcW w:w="2055"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0(ref)</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2011-12</w:t>
            </w:r>
          </w:p>
        </w:tc>
        <w:tc>
          <w:tcPr>
            <w:tcW w:w="1135"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519/2025</w:t>
            </w:r>
          </w:p>
        </w:tc>
        <w:tc>
          <w:tcPr>
            <w:tcW w:w="993" w:type="dxa"/>
            <w:vAlign w:val="center"/>
          </w:tcPr>
          <w:p w:rsidR="006C323E" w:rsidRPr="00213FB0" w:rsidRDefault="006C323E" w:rsidP="00CA7C4E">
            <w:pPr>
              <w:spacing w:line="200" w:lineRule="exact"/>
              <w:jc w:val="center"/>
              <w:rPr>
                <w:sz w:val="20"/>
                <w:szCs w:val="20"/>
              </w:rPr>
            </w:pPr>
            <w:r>
              <w:rPr>
                <w:sz w:val="20"/>
                <w:szCs w:val="20"/>
              </w:rPr>
              <w:t>25.6%</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1.77</w:t>
            </w:r>
            <w:proofErr w:type="gramStart"/>
            <w:r>
              <w:rPr>
                <w:sz w:val="20"/>
                <w:szCs w:val="20"/>
              </w:rPr>
              <w:t>%(</w:t>
            </w:r>
            <w:proofErr w:type="gramEnd"/>
            <w:r>
              <w:rPr>
                <w:sz w:val="20"/>
                <w:szCs w:val="20"/>
              </w:rPr>
              <w:t>-0.86,4.40%)</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463/1417</w:t>
            </w:r>
          </w:p>
        </w:tc>
        <w:tc>
          <w:tcPr>
            <w:tcW w:w="994" w:type="dxa"/>
            <w:vAlign w:val="center"/>
          </w:tcPr>
          <w:p w:rsidR="006C323E" w:rsidRPr="00213FB0" w:rsidRDefault="006C323E" w:rsidP="00CA7C4E">
            <w:pPr>
              <w:spacing w:line="200" w:lineRule="exact"/>
              <w:jc w:val="center"/>
              <w:rPr>
                <w:sz w:val="20"/>
                <w:szCs w:val="20"/>
              </w:rPr>
            </w:pPr>
            <w:r>
              <w:rPr>
                <w:sz w:val="20"/>
                <w:szCs w:val="20"/>
              </w:rPr>
              <w:t>32.7%</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6.84</w:t>
            </w:r>
            <w:proofErr w:type="gramStart"/>
            <w:r>
              <w:rPr>
                <w:sz w:val="20"/>
                <w:szCs w:val="20"/>
              </w:rPr>
              <w:t>%(</w:t>
            </w:r>
            <w:proofErr w:type="gramEnd"/>
            <w:r>
              <w:rPr>
                <w:sz w:val="20"/>
                <w:szCs w:val="20"/>
              </w:rPr>
              <w:t>3.63,10.1%)</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56/608</w:t>
            </w:r>
          </w:p>
        </w:tc>
        <w:tc>
          <w:tcPr>
            <w:tcW w:w="993" w:type="dxa"/>
            <w:vAlign w:val="center"/>
          </w:tcPr>
          <w:p w:rsidR="006C323E" w:rsidRPr="00213FB0" w:rsidRDefault="006C323E" w:rsidP="00CA7C4E">
            <w:pPr>
              <w:spacing w:line="200" w:lineRule="exact"/>
              <w:jc w:val="center"/>
              <w:rPr>
                <w:sz w:val="20"/>
                <w:szCs w:val="20"/>
              </w:rPr>
            </w:pPr>
            <w:r>
              <w:rPr>
                <w:sz w:val="20"/>
                <w:szCs w:val="20"/>
              </w:rPr>
              <w:t>9.2%</w:t>
            </w:r>
          </w:p>
        </w:tc>
        <w:tc>
          <w:tcPr>
            <w:tcW w:w="2055"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-2.07</w:t>
            </w:r>
            <w:proofErr w:type="gramStart"/>
            <w:r>
              <w:rPr>
                <w:sz w:val="20"/>
                <w:szCs w:val="20"/>
              </w:rPr>
              <w:t>%(</w:t>
            </w:r>
            <w:proofErr w:type="gramEnd"/>
            <w:r>
              <w:rPr>
                <w:sz w:val="20"/>
                <w:szCs w:val="20"/>
              </w:rPr>
              <w:t>-6.17,2.03%)</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2013-14</w:t>
            </w:r>
          </w:p>
        </w:tc>
        <w:tc>
          <w:tcPr>
            <w:tcW w:w="1135"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401/1953</w:t>
            </w:r>
          </w:p>
        </w:tc>
        <w:tc>
          <w:tcPr>
            <w:tcW w:w="993" w:type="dxa"/>
            <w:vAlign w:val="center"/>
          </w:tcPr>
          <w:p w:rsidR="006C323E" w:rsidRPr="00213FB0" w:rsidRDefault="006C323E" w:rsidP="00CA7C4E">
            <w:pPr>
              <w:spacing w:line="200" w:lineRule="exact"/>
              <w:jc w:val="center"/>
              <w:rPr>
                <w:sz w:val="20"/>
                <w:szCs w:val="20"/>
              </w:rPr>
            </w:pPr>
            <w:r>
              <w:rPr>
                <w:sz w:val="20"/>
                <w:szCs w:val="20"/>
              </w:rPr>
              <w:t>20.5%</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-2.99</w:t>
            </w:r>
            <w:proofErr w:type="gramStart"/>
            <w:r>
              <w:rPr>
                <w:sz w:val="20"/>
                <w:szCs w:val="20"/>
              </w:rPr>
              <w:t>%(</w:t>
            </w:r>
            <w:proofErr w:type="gramEnd"/>
            <w:r>
              <w:rPr>
                <w:sz w:val="20"/>
                <w:szCs w:val="20"/>
              </w:rPr>
              <w:t>-5.54,-0.45%)</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340/1135</w:t>
            </w:r>
          </w:p>
        </w:tc>
        <w:tc>
          <w:tcPr>
            <w:tcW w:w="994" w:type="dxa"/>
            <w:vAlign w:val="center"/>
          </w:tcPr>
          <w:p w:rsidR="006C323E" w:rsidRPr="00213FB0" w:rsidRDefault="006C323E" w:rsidP="00CA7C4E">
            <w:pPr>
              <w:spacing w:line="200" w:lineRule="exact"/>
              <w:jc w:val="center"/>
              <w:rPr>
                <w:sz w:val="20"/>
                <w:szCs w:val="20"/>
              </w:rPr>
            </w:pPr>
            <w:r>
              <w:rPr>
                <w:sz w:val="20"/>
                <w:szCs w:val="20"/>
              </w:rPr>
              <w:t>30.0%</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4.03</w:t>
            </w:r>
            <w:proofErr w:type="gramStart"/>
            <w:r>
              <w:rPr>
                <w:sz w:val="20"/>
                <w:szCs w:val="20"/>
              </w:rPr>
              <w:t>%(</w:t>
            </w:r>
            <w:proofErr w:type="gramEnd"/>
            <w:r>
              <w:rPr>
                <w:sz w:val="20"/>
                <w:szCs w:val="20"/>
              </w:rPr>
              <w:t>0.66,7.40%)</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61/818</w:t>
            </w:r>
          </w:p>
        </w:tc>
        <w:tc>
          <w:tcPr>
            <w:tcW w:w="993" w:type="dxa"/>
            <w:vAlign w:val="center"/>
          </w:tcPr>
          <w:p w:rsidR="006C323E" w:rsidRPr="00213FB0" w:rsidRDefault="006C323E" w:rsidP="00CA7C4E">
            <w:pPr>
              <w:spacing w:line="200" w:lineRule="exact"/>
              <w:jc w:val="center"/>
              <w:rPr>
                <w:sz w:val="20"/>
                <w:szCs w:val="20"/>
              </w:rPr>
            </w:pPr>
            <w:r>
              <w:rPr>
                <w:sz w:val="20"/>
                <w:szCs w:val="20"/>
              </w:rPr>
              <w:t>7.5%</w:t>
            </w:r>
          </w:p>
        </w:tc>
        <w:tc>
          <w:tcPr>
            <w:tcW w:w="2055"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-3.74</w:t>
            </w:r>
            <w:proofErr w:type="gramStart"/>
            <w:r>
              <w:rPr>
                <w:sz w:val="20"/>
                <w:szCs w:val="20"/>
              </w:rPr>
              <w:t>%(</w:t>
            </w:r>
            <w:proofErr w:type="gramEnd"/>
            <w:r>
              <w:rPr>
                <w:sz w:val="20"/>
                <w:szCs w:val="20"/>
              </w:rPr>
              <w:t>-7.64,0.16%)</w:t>
            </w:r>
          </w:p>
        </w:tc>
      </w:tr>
      <w:tr w:rsidR="006C323E" w:rsidRPr="00B54F5E" w:rsidTr="00D02BA7">
        <w:tc>
          <w:tcPr>
            <w:tcW w:w="1562" w:type="dxa"/>
            <w:tcBorders>
              <w:left w:val="single" w:sz="4" w:space="0" w:color="000000" w:themeColor="text1"/>
              <w:right w:val="single" w:sz="4" w:space="0" w:color="000000" w:themeColor="text1"/>
            </w:tcBorders>
            <w:vAlign w:val="center"/>
          </w:tcPr>
          <w:p w:rsidR="006C323E" w:rsidRPr="00B54F5E" w:rsidRDefault="006C323E" w:rsidP="00CA7C4E">
            <w:pPr>
              <w:spacing w:line="240" w:lineRule="auto"/>
              <w:jc w:val="center"/>
              <w:rPr>
                <w:rFonts w:cstheme="minorHAnsi"/>
                <w:i/>
                <w:sz w:val="20"/>
                <w:szCs w:val="20"/>
              </w:rPr>
            </w:pPr>
            <w:r w:rsidRPr="00B54F5E">
              <w:rPr>
                <w:i/>
                <w:sz w:val="20"/>
                <w:szCs w:val="20"/>
              </w:rPr>
              <w:t>Annual Change</w:t>
            </w:r>
          </w:p>
        </w:tc>
        <w:tc>
          <w:tcPr>
            <w:tcW w:w="1135"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3" w:type="dxa"/>
            <w:vAlign w:val="center"/>
          </w:tcPr>
          <w:p w:rsidR="006C323E" w:rsidRPr="00B54F5E" w:rsidRDefault="006C323E" w:rsidP="00CA7C4E">
            <w:pPr>
              <w:spacing w:line="200" w:lineRule="exact"/>
              <w:jc w:val="center"/>
              <w:rPr>
                <w:i/>
                <w:sz w:val="20"/>
                <w:szCs w:val="20"/>
              </w:rPr>
            </w:pPr>
          </w:p>
        </w:tc>
        <w:tc>
          <w:tcPr>
            <w:tcW w:w="1988"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-0.78%(-1.44,-0.12%)</w:t>
            </w:r>
          </w:p>
        </w:tc>
        <w:tc>
          <w:tcPr>
            <w:tcW w:w="1136"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4" w:type="dxa"/>
            <w:vAlign w:val="center"/>
          </w:tcPr>
          <w:p w:rsidR="006C323E" w:rsidRPr="00B54F5E" w:rsidRDefault="006C323E" w:rsidP="00CA7C4E">
            <w:pPr>
              <w:spacing w:line="200" w:lineRule="exact"/>
              <w:jc w:val="center"/>
              <w:rPr>
                <w:i/>
                <w:sz w:val="20"/>
                <w:szCs w:val="20"/>
              </w:rPr>
            </w:pPr>
          </w:p>
        </w:tc>
        <w:tc>
          <w:tcPr>
            <w:tcW w:w="1988"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1.21</w:t>
            </w:r>
            <w:proofErr w:type="gramStart"/>
            <w:r w:rsidRPr="00B54F5E">
              <w:rPr>
                <w:i/>
                <w:sz w:val="20"/>
                <w:szCs w:val="20"/>
              </w:rPr>
              <w:t>%(</w:t>
            </w:r>
            <w:proofErr w:type="gramEnd"/>
            <w:r w:rsidRPr="00B54F5E">
              <w:rPr>
                <w:i/>
                <w:sz w:val="20"/>
                <w:szCs w:val="20"/>
              </w:rPr>
              <w:t>0.34,2.07%)</w:t>
            </w:r>
          </w:p>
        </w:tc>
        <w:tc>
          <w:tcPr>
            <w:tcW w:w="1136" w:type="dxa"/>
            <w:tcBorders>
              <w:left w:val="single" w:sz="4" w:space="0" w:color="000000" w:themeColor="text1"/>
            </w:tcBorders>
            <w:vAlign w:val="center"/>
          </w:tcPr>
          <w:p w:rsidR="006C323E" w:rsidRPr="00B54F5E" w:rsidRDefault="006C323E" w:rsidP="00CA7C4E">
            <w:pPr>
              <w:spacing w:line="200" w:lineRule="exact"/>
              <w:jc w:val="center"/>
              <w:rPr>
                <w:i/>
                <w:sz w:val="20"/>
                <w:szCs w:val="20"/>
              </w:rPr>
            </w:pPr>
          </w:p>
        </w:tc>
        <w:tc>
          <w:tcPr>
            <w:tcW w:w="993" w:type="dxa"/>
            <w:vAlign w:val="center"/>
          </w:tcPr>
          <w:p w:rsidR="006C323E" w:rsidRPr="00B54F5E" w:rsidRDefault="006C323E" w:rsidP="00CA7C4E">
            <w:pPr>
              <w:spacing w:line="200" w:lineRule="exact"/>
              <w:jc w:val="center"/>
              <w:rPr>
                <w:i/>
                <w:sz w:val="20"/>
                <w:szCs w:val="20"/>
              </w:rPr>
            </w:pPr>
          </w:p>
        </w:tc>
        <w:tc>
          <w:tcPr>
            <w:tcW w:w="2055" w:type="dxa"/>
            <w:tcBorders>
              <w:right w:val="single" w:sz="4" w:space="0" w:color="000000" w:themeColor="text1"/>
            </w:tcBorders>
            <w:vAlign w:val="center"/>
          </w:tcPr>
          <w:p w:rsidR="006C323E" w:rsidRPr="00B54F5E" w:rsidRDefault="006C323E" w:rsidP="00CA7C4E">
            <w:pPr>
              <w:spacing w:line="200" w:lineRule="exact"/>
              <w:jc w:val="center"/>
              <w:rPr>
                <w:i/>
                <w:sz w:val="20"/>
                <w:szCs w:val="20"/>
              </w:rPr>
            </w:pPr>
            <w:r w:rsidRPr="00B54F5E">
              <w:rPr>
                <w:i/>
                <w:sz w:val="20"/>
                <w:szCs w:val="20"/>
              </w:rPr>
              <w:t>-0.90%(-1.74,-0.06%)</w:t>
            </w:r>
          </w:p>
        </w:tc>
      </w:tr>
      <w:tr w:rsidR="006C323E" w:rsidTr="00D02BA7">
        <w:trPr>
          <w:trHeight w:hRule="exact" w:val="113"/>
        </w:trPr>
        <w:tc>
          <w:tcPr>
            <w:tcW w:w="1562" w:type="dxa"/>
            <w:tcBorders>
              <w:left w:val="single" w:sz="4" w:space="0" w:color="000000" w:themeColor="text1"/>
              <w:right w:val="single" w:sz="4" w:space="0" w:color="000000" w:themeColor="text1"/>
            </w:tcBorders>
          </w:tcPr>
          <w:p w:rsidR="006C323E" w:rsidRPr="00213FB0" w:rsidRDefault="006C323E" w:rsidP="00CA7C4E">
            <w:pPr>
              <w:spacing w:line="200" w:lineRule="exact"/>
              <w:rPr>
                <w:sz w:val="20"/>
                <w:szCs w:val="20"/>
              </w:rPr>
            </w:pPr>
          </w:p>
        </w:tc>
        <w:tc>
          <w:tcPr>
            <w:tcW w:w="1135"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3"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1988"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4"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1988"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left w:val="single" w:sz="4" w:space="0" w:color="000000" w:themeColor="text1"/>
              <w:bottom w:val="single" w:sz="4" w:space="0" w:color="000000" w:themeColor="text1"/>
            </w:tcBorders>
          </w:tcPr>
          <w:p w:rsidR="006C323E" w:rsidRPr="00213FB0" w:rsidRDefault="006C323E" w:rsidP="00CA7C4E">
            <w:pPr>
              <w:spacing w:line="200" w:lineRule="exact"/>
              <w:jc w:val="center"/>
              <w:rPr>
                <w:sz w:val="20"/>
                <w:szCs w:val="20"/>
              </w:rPr>
            </w:pPr>
          </w:p>
        </w:tc>
        <w:tc>
          <w:tcPr>
            <w:tcW w:w="993" w:type="dxa"/>
            <w:tcBorders>
              <w:bottom w:val="single" w:sz="4" w:space="0" w:color="000000" w:themeColor="text1"/>
            </w:tcBorders>
          </w:tcPr>
          <w:p w:rsidR="006C323E" w:rsidRPr="00213FB0" w:rsidRDefault="006C323E" w:rsidP="00CA7C4E">
            <w:pPr>
              <w:spacing w:line="200" w:lineRule="exact"/>
              <w:jc w:val="center"/>
              <w:rPr>
                <w:sz w:val="20"/>
                <w:szCs w:val="20"/>
              </w:rPr>
            </w:pPr>
          </w:p>
        </w:tc>
        <w:tc>
          <w:tcPr>
            <w:tcW w:w="2055" w:type="dxa"/>
            <w:tcBorders>
              <w:bottom w:val="single" w:sz="4" w:space="0" w:color="000000" w:themeColor="text1"/>
              <w:right w:val="single" w:sz="4" w:space="0" w:color="000000" w:themeColor="text1"/>
            </w:tcBorders>
          </w:tcPr>
          <w:p w:rsidR="006C323E" w:rsidRPr="00213FB0" w:rsidRDefault="006C323E" w:rsidP="00CA7C4E">
            <w:pPr>
              <w:spacing w:line="200" w:lineRule="exact"/>
              <w:jc w:val="center"/>
              <w:rPr>
                <w:sz w:val="20"/>
                <w:szCs w:val="20"/>
              </w:rPr>
            </w:pPr>
          </w:p>
        </w:tc>
      </w:tr>
      <w:tr w:rsidR="006C323E" w:rsidTr="00D02BA7">
        <w:tc>
          <w:tcPr>
            <w:tcW w:w="1562" w:type="dxa"/>
            <w:tcBorders>
              <w:left w:val="single" w:sz="4" w:space="0" w:color="000000" w:themeColor="text1"/>
              <w:right w:val="single" w:sz="4" w:space="0" w:color="000000" w:themeColor="text1"/>
            </w:tcBorders>
            <w:vAlign w:val="center"/>
          </w:tcPr>
          <w:p w:rsidR="006C323E" w:rsidRDefault="006C323E" w:rsidP="00CA7C4E">
            <w:pPr>
              <w:spacing w:line="240" w:lineRule="auto"/>
              <w:rPr>
                <w:rFonts w:cstheme="minorHAnsi"/>
                <w:sz w:val="20"/>
                <w:szCs w:val="20"/>
              </w:rPr>
            </w:pPr>
          </w:p>
        </w:tc>
        <w:tc>
          <w:tcPr>
            <w:tcW w:w="124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323E" w:rsidRPr="00E04E76" w:rsidRDefault="006C323E" w:rsidP="00CA7C4E">
            <w:pPr>
              <w:spacing w:line="200" w:lineRule="exact"/>
              <w:jc w:val="center"/>
              <w:rPr>
                <w:i/>
                <w:sz w:val="20"/>
                <w:szCs w:val="20"/>
              </w:rPr>
            </w:pPr>
            <w:r w:rsidRPr="00E04E76">
              <w:rPr>
                <w:i/>
                <w:sz w:val="20"/>
                <w:szCs w:val="20"/>
              </w:rPr>
              <w:t>Heart Failure</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Pr>
                <w:rFonts w:cstheme="minorHAnsi"/>
                <w:sz w:val="20"/>
                <w:szCs w:val="20"/>
              </w:rPr>
              <w:t>2009-</w:t>
            </w:r>
            <w:r w:rsidRPr="005B00A6">
              <w:rPr>
                <w:rFonts w:cstheme="minorHAnsi"/>
                <w:sz w:val="20"/>
                <w:szCs w:val="20"/>
              </w:rPr>
              <w:t>10</w:t>
            </w:r>
          </w:p>
        </w:tc>
        <w:tc>
          <w:tcPr>
            <w:tcW w:w="1135"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865/2022</w:t>
            </w:r>
          </w:p>
        </w:tc>
        <w:tc>
          <w:tcPr>
            <w:tcW w:w="993"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42.8%</w:t>
            </w:r>
          </w:p>
        </w:tc>
        <w:tc>
          <w:tcPr>
            <w:tcW w:w="1988"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sidRPr="00213FB0">
              <w:rPr>
                <w:sz w:val="20"/>
                <w:szCs w:val="20"/>
              </w:rPr>
              <w:t>0(ref)</w:t>
            </w:r>
          </w:p>
        </w:tc>
        <w:tc>
          <w:tcPr>
            <w:tcW w:w="1136"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797/1759</w:t>
            </w:r>
          </w:p>
        </w:tc>
        <w:tc>
          <w:tcPr>
            <w:tcW w:w="994"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45.3%</w:t>
            </w:r>
          </w:p>
        </w:tc>
        <w:tc>
          <w:tcPr>
            <w:tcW w:w="1988"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0(ref)</w:t>
            </w:r>
          </w:p>
        </w:tc>
        <w:tc>
          <w:tcPr>
            <w:tcW w:w="1136" w:type="dxa"/>
            <w:tcBorders>
              <w:top w:val="single" w:sz="4" w:space="0" w:color="000000" w:themeColor="text1"/>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68/263</w:t>
            </w:r>
          </w:p>
        </w:tc>
        <w:tc>
          <w:tcPr>
            <w:tcW w:w="993" w:type="dxa"/>
            <w:tcBorders>
              <w:top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25.9%</w:t>
            </w:r>
          </w:p>
        </w:tc>
        <w:tc>
          <w:tcPr>
            <w:tcW w:w="2055" w:type="dxa"/>
            <w:tcBorders>
              <w:top w:val="single" w:sz="4" w:space="0" w:color="000000" w:themeColor="text1"/>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0(ref)</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2011-12</w:t>
            </w:r>
          </w:p>
        </w:tc>
        <w:tc>
          <w:tcPr>
            <w:tcW w:w="1135"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865/1783</w:t>
            </w:r>
          </w:p>
        </w:tc>
        <w:tc>
          <w:tcPr>
            <w:tcW w:w="993" w:type="dxa"/>
            <w:vAlign w:val="center"/>
          </w:tcPr>
          <w:p w:rsidR="006C323E" w:rsidRPr="00213FB0" w:rsidRDefault="006C323E" w:rsidP="00CA7C4E">
            <w:pPr>
              <w:spacing w:line="200" w:lineRule="exact"/>
              <w:jc w:val="center"/>
              <w:rPr>
                <w:sz w:val="20"/>
                <w:szCs w:val="20"/>
              </w:rPr>
            </w:pPr>
            <w:r>
              <w:rPr>
                <w:sz w:val="20"/>
                <w:szCs w:val="20"/>
              </w:rPr>
              <w:t>48.5%</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5.89</w:t>
            </w:r>
            <w:proofErr w:type="gramStart"/>
            <w:r>
              <w:rPr>
                <w:sz w:val="20"/>
                <w:szCs w:val="20"/>
              </w:rPr>
              <w:t>%(</w:t>
            </w:r>
            <w:proofErr w:type="gramEnd"/>
            <w:r>
              <w:rPr>
                <w:sz w:val="20"/>
                <w:szCs w:val="20"/>
              </w:rPr>
              <w:t>2.74,9.05%)</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779/1500</w:t>
            </w:r>
          </w:p>
        </w:tc>
        <w:tc>
          <w:tcPr>
            <w:tcW w:w="994" w:type="dxa"/>
            <w:vAlign w:val="center"/>
          </w:tcPr>
          <w:p w:rsidR="006C323E" w:rsidRPr="00213FB0" w:rsidRDefault="006C323E" w:rsidP="00CA7C4E">
            <w:pPr>
              <w:spacing w:line="200" w:lineRule="exact"/>
              <w:jc w:val="center"/>
              <w:rPr>
                <w:sz w:val="20"/>
                <w:szCs w:val="20"/>
              </w:rPr>
            </w:pPr>
            <w:r>
              <w:rPr>
                <w:sz w:val="20"/>
                <w:szCs w:val="20"/>
              </w:rPr>
              <w:t>51.9%</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6.72</w:t>
            </w:r>
            <w:proofErr w:type="gramStart"/>
            <w:r>
              <w:rPr>
                <w:sz w:val="20"/>
                <w:szCs w:val="20"/>
              </w:rPr>
              <w:t>%(</w:t>
            </w:r>
            <w:proofErr w:type="gramEnd"/>
            <w:r>
              <w:rPr>
                <w:sz w:val="20"/>
                <w:szCs w:val="20"/>
              </w:rPr>
              <w:t>3.30,10.1%)</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86/283</w:t>
            </w:r>
          </w:p>
        </w:tc>
        <w:tc>
          <w:tcPr>
            <w:tcW w:w="993" w:type="dxa"/>
            <w:vAlign w:val="center"/>
          </w:tcPr>
          <w:p w:rsidR="006C323E" w:rsidRPr="00213FB0" w:rsidRDefault="006C323E" w:rsidP="00CA7C4E">
            <w:pPr>
              <w:spacing w:line="200" w:lineRule="exact"/>
              <w:jc w:val="center"/>
              <w:rPr>
                <w:sz w:val="20"/>
                <w:szCs w:val="20"/>
              </w:rPr>
            </w:pPr>
            <w:r>
              <w:rPr>
                <w:sz w:val="20"/>
                <w:szCs w:val="20"/>
              </w:rPr>
              <w:t>30.4%</w:t>
            </w:r>
          </w:p>
        </w:tc>
        <w:tc>
          <w:tcPr>
            <w:tcW w:w="2055"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5.14</w:t>
            </w:r>
            <w:proofErr w:type="gramStart"/>
            <w:r>
              <w:rPr>
                <w:sz w:val="20"/>
                <w:szCs w:val="20"/>
              </w:rPr>
              <w:t>%(</w:t>
            </w:r>
            <w:proofErr w:type="gramEnd"/>
            <w:r>
              <w:rPr>
                <w:sz w:val="20"/>
                <w:szCs w:val="20"/>
              </w:rPr>
              <w:t>-2.37,12.6%)</w:t>
            </w:r>
          </w:p>
        </w:tc>
      </w:tr>
      <w:tr w:rsidR="006C323E" w:rsidTr="00D02BA7">
        <w:tc>
          <w:tcPr>
            <w:tcW w:w="1562" w:type="dxa"/>
            <w:tcBorders>
              <w:left w:val="single" w:sz="4" w:space="0" w:color="000000" w:themeColor="text1"/>
              <w:right w:val="single" w:sz="4" w:space="0" w:color="000000" w:themeColor="text1"/>
            </w:tcBorders>
            <w:vAlign w:val="center"/>
          </w:tcPr>
          <w:p w:rsidR="006C323E" w:rsidRPr="005B00A6" w:rsidRDefault="006C323E" w:rsidP="00CA7C4E">
            <w:pPr>
              <w:spacing w:line="240" w:lineRule="auto"/>
              <w:jc w:val="center"/>
              <w:rPr>
                <w:rFonts w:cstheme="minorHAnsi"/>
                <w:sz w:val="20"/>
                <w:szCs w:val="20"/>
              </w:rPr>
            </w:pPr>
            <w:r w:rsidRPr="005B00A6">
              <w:rPr>
                <w:rFonts w:cstheme="minorHAnsi"/>
                <w:sz w:val="20"/>
                <w:szCs w:val="20"/>
              </w:rPr>
              <w:t>2013-14</w:t>
            </w:r>
          </w:p>
        </w:tc>
        <w:tc>
          <w:tcPr>
            <w:tcW w:w="1135"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599/1462</w:t>
            </w:r>
          </w:p>
        </w:tc>
        <w:tc>
          <w:tcPr>
            <w:tcW w:w="993" w:type="dxa"/>
            <w:vAlign w:val="center"/>
          </w:tcPr>
          <w:p w:rsidR="006C323E" w:rsidRPr="00213FB0" w:rsidRDefault="006C323E" w:rsidP="00CA7C4E">
            <w:pPr>
              <w:spacing w:line="200" w:lineRule="exact"/>
              <w:jc w:val="center"/>
              <w:rPr>
                <w:sz w:val="20"/>
                <w:szCs w:val="20"/>
              </w:rPr>
            </w:pPr>
            <w:r>
              <w:rPr>
                <w:sz w:val="20"/>
                <w:szCs w:val="20"/>
              </w:rPr>
              <w:t>41.0%</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-1.26</w:t>
            </w:r>
            <w:proofErr w:type="gramStart"/>
            <w:r>
              <w:rPr>
                <w:sz w:val="20"/>
                <w:szCs w:val="20"/>
              </w:rPr>
              <w:t>%(</w:t>
            </w:r>
            <w:proofErr w:type="gramEnd"/>
            <w:r>
              <w:rPr>
                <w:sz w:val="20"/>
                <w:szCs w:val="20"/>
              </w:rPr>
              <w:t>-4.55,2.03%)</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513/1127</w:t>
            </w:r>
          </w:p>
        </w:tc>
        <w:tc>
          <w:tcPr>
            <w:tcW w:w="994" w:type="dxa"/>
            <w:vAlign w:val="center"/>
          </w:tcPr>
          <w:p w:rsidR="006C323E" w:rsidRPr="00213FB0" w:rsidRDefault="006C323E" w:rsidP="00CA7C4E">
            <w:pPr>
              <w:spacing w:line="200" w:lineRule="exact"/>
              <w:jc w:val="center"/>
              <w:rPr>
                <w:sz w:val="20"/>
                <w:szCs w:val="20"/>
              </w:rPr>
            </w:pPr>
            <w:r>
              <w:rPr>
                <w:sz w:val="20"/>
                <w:szCs w:val="20"/>
              </w:rPr>
              <w:t>45.5%</w:t>
            </w:r>
          </w:p>
        </w:tc>
        <w:tc>
          <w:tcPr>
            <w:tcW w:w="1988"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0.71</w:t>
            </w:r>
            <w:proofErr w:type="gramStart"/>
            <w:r>
              <w:rPr>
                <w:sz w:val="20"/>
                <w:szCs w:val="20"/>
              </w:rPr>
              <w:t>%(</w:t>
            </w:r>
            <w:proofErr w:type="gramEnd"/>
            <w:r>
              <w:rPr>
                <w:sz w:val="20"/>
                <w:szCs w:val="20"/>
              </w:rPr>
              <w:t>-2.99,4.40%)</w:t>
            </w:r>
          </w:p>
        </w:tc>
        <w:tc>
          <w:tcPr>
            <w:tcW w:w="1136" w:type="dxa"/>
            <w:tcBorders>
              <w:lef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86/335</w:t>
            </w:r>
          </w:p>
        </w:tc>
        <w:tc>
          <w:tcPr>
            <w:tcW w:w="993" w:type="dxa"/>
            <w:vAlign w:val="center"/>
          </w:tcPr>
          <w:p w:rsidR="006C323E" w:rsidRPr="00213FB0" w:rsidRDefault="006C323E" w:rsidP="00CA7C4E">
            <w:pPr>
              <w:spacing w:line="200" w:lineRule="exact"/>
              <w:jc w:val="center"/>
              <w:rPr>
                <w:sz w:val="20"/>
                <w:szCs w:val="20"/>
              </w:rPr>
            </w:pPr>
            <w:r>
              <w:rPr>
                <w:sz w:val="20"/>
                <w:szCs w:val="20"/>
              </w:rPr>
              <w:t>25.7%</w:t>
            </w:r>
          </w:p>
        </w:tc>
        <w:tc>
          <w:tcPr>
            <w:tcW w:w="2055" w:type="dxa"/>
            <w:tcBorders>
              <w:right w:val="single" w:sz="4" w:space="0" w:color="000000" w:themeColor="text1"/>
            </w:tcBorders>
            <w:vAlign w:val="center"/>
          </w:tcPr>
          <w:p w:rsidR="006C323E" w:rsidRPr="00213FB0" w:rsidRDefault="006C323E" w:rsidP="00CA7C4E">
            <w:pPr>
              <w:spacing w:line="200" w:lineRule="exact"/>
              <w:jc w:val="center"/>
              <w:rPr>
                <w:sz w:val="20"/>
                <w:szCs w:val="20"/>
              </w:rPr>
            </w:pPr>
            <w:r>
              <w:rPr>
                <w:sz w:val="20"/>
                <w:szCs w:val="20"/>
              </w:rPr>
              <w:t>1.18</w:t>
            </w:r>
            <w:proofErr w:type="gramStart"/>
            <w:r>
              <w:rPr>
                <w:sz w:val="20"/>
                <w:szCs w:val="20"/>
              </w:rPr>
              <w:t>%(</w:t>
            </w:r>
            <w:proofErr w:type="gramEnd"/>
            <w:r>
              <w:rPr>
                <w:sz w:val="20"/>
                <w:szCs w:val="20"/>
              </w:rPr>
              <w:t>-5.81,8.17%)</w:t>
            </w:r>
          </w:p>
        </w:tc>
      </w:tr>
      <w:tr w:rsidR="006C323E" w:rsidRPr="00D4384B" w:rsidTr="00D02BA7">
        <w:tc>
          <w:tcPr>
            <w:tcW w:w="1562" w:type="dxa"/>
            <w:tcBorders>
              <w:left w:val="single" w:sz="4" w:space="0" w:color="000000" w:themeColor="text1"/>
              <w:right w:val="single" w:sz="4" w:space="0" w:color="000000" w:themeColor="text1"/>
            </w:tcBorders>
            <w:vAlign w:val="center"/>
          </w:tcPr>
          <w:p w:rsidR="006C323E" w:rsidRPr="00D4384B" w:rsidRDefault="006C323E" w:rsidP="00CA7C4E">
            <w:pPr>
              <w:spacing w:line="240" w:lineRule="auto"/>
              <w:jc w:val="center"/>
              <w:rPr>
                <w:rFonts w:cstheme="minorHAnsi"/>
                <w:i/>
                <w:sz w:val="20"/>
                <w:szCs w:val="20"/>
              </w:rPr>
            </w:pPr>
            <w:r w:rsidRPr="00D4384B">
              <w:rPr>
                <w:i/>
                <w:sz w:val="20"/>
                <w:szCs w:val="20"/>
              </w:rPr>
              <w:t>Annual Change</w:t>
            </w:r>
          </w:p>
        </w:tc>
        <w:tc>
          <w:tcPr>
            <w:tcW w:w="1135" w:type="dxa"/>
            <w:tcBorders>
              <w:left w:val="single" w:sz="4" w:space="0" w:color="000000" w:themeColor="text1"/>
            </w:tcBorders>
            <w:vAlign w:val="center"/>
          </w:tcPr>
          <w:p w:rsidR="006C323E" w:rsidRPr="00D4384B" w:rsidRDefault="006C323E" w:rsidP="00CA7C4E">
            <w:pPr>
              <w:spacing w:line="200" w:lineRule="exact"/>
              <w:jc w:val="center"/>
              <w:rPr>
                <w:i/>
                <w:sz w:val="20"/>
                <w:szCs w:val="20"/>
              </w:rPr>
            </w:pPr>
          </w:p>
        </w:tc>
        <w:tc>
          <w:tcPr>
            <w:tcW w:w="993" w:type="dxa"/>
            <w:vAlign w:val="center"/>
          </w:tcPr>
          <w:p w:rsidR="006C323E" w:rsidRPr="00D4384B" w:rsidRDefault="006C323E" w:rsidP="00CA7C4E">
            <w:pPr>
              <w:spacing w:line="200" w:lineRule="exact"/>
              <w:jc w:val="center"/>
              <w:rPr>
                <w:i/>
                <w:sz w:val="20"/>
                <w:szCs w:val="20"/>
              </w:rPr>
            </w:pPr>
          </w:p>
        </w:tc>
        <w:tc>
          <w:tcPr>
            <w:tcW w:w="1988" w:type="dxa"/>
            <w:tcBorders>
              <w:right w:val="single" w:sz="4" w:space="0" w:color="000000" w:themeColor="text1"/>
            </w:tcBorders>
            <w:vAlign w:val="center"/>
          </w:tcPr>
          <w:p w:rsidR="006C323E" w:rsidRPr="00D4384B" w:rsidRDefault="006C323E" w:rsidP="00CA7C4E">
            <w:pPr>
              <w:spacing w:line="200" w:lineRule="exact"/>
              <w:jc w:val="center"/>
              <w:rPr>
                <w:i/>
                <w:sz w:val="20"/>
                <w:szCs w:val="20"/>
              </w:rPr>
            </w:pPr>
            <w:r w:rsidRPr="00D4384B">
              <w:rPr>
                <w:i/>
                <w:sz w:val="20"/>
                <w:szCs w:val="20"/>
              </w:rPr>
              <w:t>-0.14</w:t>
            </w:r>
            <w:proofErr w:type="gramStart"/>
            <w:r w:rsidRPr="00D4384B">
              <w:rPr>
                <w:i/>
                <w:sz w:val="20"/>
                <w:szCs w:val="20"/>
              </w:rPr>
              <w:t>%(</w:t>
            </w:r>
            <w:proofErr w:type="gramEnd"/>
            <w:r w:rsidRPr="00D4384B">
              <w:rPr>
                <w:i/>
                <w:sz w:val="20"/>
                <w:szCs w:val="20"/>
              </w:rPr>
              <w:t>-0.97,0.69%)</w:t>
            </w:r>
          </w:p>
        </w:tc>
        <w:tc>
          <w:tcPr>
            <w:tcW w:w="1136" w:type="dxa"/>
            <w:tcBorders>
              <w:left w:val="single" w:sz="4" w:space="0" w:color="000000" w:themeColor="text1"/>
            </w:tcBorders>
            <w:vAlign w:val="center"/>
          </w:tcPr>
          <w:p w:rsidR="006C323E" w:rsidRPr="00D4384B" w:rsidRDefault="006C323E" w:rsidP="00CA7C4E">
            <w:pPr>
              <w:spacing w:line="200" w:lineRule="exact"/>
              <w:jc w:val="center"/>
              <w:rPr>
                <w:i/>
                <w:sz w:val="20"/>
                <w:szCs w:val="20"/>
              </w:rPr>
            </w:pPr>
          </w:p>
        </w:tc>
        <w:tc>
          <w:tcPr>
            <w:tcW w:w="994" w:type="dxa"/>
            <w:vAlign w:val="center"/>
          </w:tcPr>
          <w:p w:rsidR="006C323E" w:rsidRPr="00D4384B" w:rsidRDefault="006C323E" w:rsidP="00CA7C4E">
            <w:pPr>
              <w:spacing w:line="200" w:lineRule="exact"/>
              <w:jc w:val="center"/>
              <w:rPr>
                <w:i/>
                <w:sz w:val="20"/>
                <w:szCs w:val="20"/>
              </w:rPr>
            </w:pPr>
          </w:p>
        </w:tc>
        <w:tc>
          <w:tcPr>
            <w:tcW w:w="1988" w:type="dxa"/>
            <w:tcBorders>
              <w:right w:val="single" w:sz="4" w:space="0" w:color="000000" w:themeColor="text1"/>
            </w:tcBorders>
            <w:vAlign w:val="center"/>
          </w:tcPr>
          <w:p w:rsidR="006C323E" w:rsidRPr="00D4384B" w:rsidRDefault="006C323E" w:rsidP="00CA7C4E">
            <w:pPr>
              <w:spacing w:line="200" w:lineRule="exact"/>
              <w:jc w:val="center"/>
              <w:rPr>
                <w:i/>
                <w:sz w:val="20"/>
                <w:szCs w:val="20"/>
              </w:rPr>
            </w:pPr>
            <w:r w:rsidRPr="00D4384B">
              <w:rPr>
                <w:i/>
                <w:sz w:val="20"/>
                <w:szCs w:val="20"/>
              </w:rPr>
              <w:t>0.43</w:t>
            </w:r>
            <w:proofErr w:type="gramStart"/>
            <w:r w:rsidRPr="00D4384B">
              <w:rPr>
                <w:i/>
                <w:sz w:val="20"/>
                <w:szCs w:val="20"/>
              </w:rPr>
              <w:t>%(</w:t>
            </w:r>
            <w:proofErr w:type="gramEnd"/>
            <w:r w:rsidRPr="00D4384B">
              <w:rPr>
                <w:i/>
                <w:sz w:val="20"/>
                <w:szCs w:val="20"/>
              </w:rPr>
              <w:t>-0.50,1.35%)</w:t>
            </w:r>
          </w:p>
        </w:tc>
        <w:tc>
          <w:tcPr>
            <w:tcW w:w="1136" w:type="dxa"/>
            <w:tcBorders>
              <w:left w:val="single" w:sz="4" w:space="0" w:color="000000" w:themeColor="text1"/>
            </w:tcBorders>
            <w:vAlign w:val="center"/>
          </w:tcPr>
          <w:p w:rsidR="006C323E" w:rsidRPr="00D4384B" w:rsidRDefault="006C323E" w:rsidP="00CA7C4E">
            <w:pPr>
              <w:spacing w:line="200" w:lineRule="exact"/>
              <w:jc w:val="center"/>
              <w:rPr>
                <w:i/>
                <w:sz w:val="20"/>
                <w:szCs w:val="20"/>
              </w:rPr>
            </w:pPr>
          </w:p>
        </w:tc>
        <w:tc>
          <w:tcPr>
            <w:tcW w:w="993" w:type="dxa"/>
            <w:vAlign w:val="center"/>
          </w:tcPr>
          <w:p w:rsidR="006C323E" w:rsidRPr="00D4384B" w:rsidRDefault="006C323E" w:rsidP="00CA7C4E">
            <w:pPr>
              <w:spacing w:line="200" w:lineRule="exact"/>
              <w:jc w:val="center"/>
              <w:rPr>
                <w:i/>
                <w:sz w:val="20"/>
                <w:szCs w:val="20"/>
              </w:rPr>
            </w:pPr>
          </w:p>
        </w:tc>
        <w:tc>
          <w:tcPr>
            <w:tcW w:w="2055" w:type="dxa"/>
            <w:tcBorders>
              <w:right w:val="single" w:sz="4" w:space="0" w:color="000000" w:themeColor="text1"/>
            </w:tcBorders>
            <w:vAlign w:val="center"/>
          </w:tcPr>
          <w:p w:rsidR="006C323E" w:rsidRPr="00D4384B" w:rsidRDefault="006C323E" w:rsidP="00CA7C4E">
            <w:pPr>
              <w:spacing w:line="200" w:lineRule="exact"/>
              <w:jc w:val="center"/>
              <w:rPr>
                <w:i/>
                <w:sz w:val="20"/>
                <w:szCs w:val="20"/>
              </w:rPr>
            </w:pPr>
            <w:r w:rsidRPr="00D4384B">
              <w:rPr>
                <w:i/>
                <w:sz w:val="20"/>
                <w:szCs w:val="20"/>
              </w:rPr>
              <w:t>0.19</w:t>
            </w:r>
            <w:proofErr w:type="gramStart"/>
            <w:r w:rsidRPr="00D4384B">
              <w:rPr>
                <w:i/>
                <w:sz w:val="20"/>
                <w:szCs w:val="20"/>
              </w:rPr>
              <w:t>%(</w:t>
            </w:r>
            <w:proofErr w:type="gramEnd"/>
            <w:r w:rsidRPr="00D4384B">
              <w:rPr>
                <w:i/>
                <w:sz w:val="20"/>
                <w:szCs w:val="20"/>
              </w:rPr>
              <w:t>-1.62,2.00%)</w:t>
            </w:r>
          </w:p>
        </w:tc>
      </w:tr>
      <w:tr w:rsidR="006C323E" w:rsidTr="00D02BA7">
        <w:trPr>
          <w:trHeight w:hRule="exact" w:val="113"/>
        </w:trPr>
        <w:tc>
          <w:tcPr>
            <w:tcW w:w="1562" w:type="dxa"/>
            <w:tcBorders>
              <w:left w:val="single" w:sz="4" w:space="0" w:color="000000" w:themeColor="text1"/>
              <w:bottom w:val="single" w:sz="4" w:space="0" w:color="auto"/>
              <w:right w:val="single" w:sz="4" w:space="0" w:color="000000" w:themeColor="text1"/>
            </w:tcBorders>
          </w:tcPr>
          <w:p w:rsidR="006C323E" w:rsidRPr="00213FB0" w:rsidRDefault="006C323E" w:rsidP="00CA7C4E">
            <w:pPr>
              <w:spacing w:line="200" w:lineRule="exact"/>
              <w:rPr>
                <w:sz w:val="20"/>
                <w:szCs w:val="20"/>
              </w:rPr>
            </w:pPr>
          </w:p>
        </w:tc>
        <w:tc>
          <w:tcPr>
            <w:tcW w:w="1135" w:type="dxa"/>
            <w:tcBorders>
              <w:left w:val="single" w:sz="4" w:space="0" w:color="000000" w:themeColor="text1"/>
              <w:bottom w:val="single" w:sz="4" w:space="0" w:color="auto"/>
            </w:tcBorders>
          </w:tcPr>
          <w:p w:rsidR="006C323E" w:rsidRPr="00213FB0" w:rsidRDefault="006C323E" w:rsidP="00CA7C4E">
            <w:pPr>
              <w:spacing w:line="200" w:lineRule="exact"/>
              <w:jc w:val="center"/>
              <w:rPr>
                <w:sz w:val="20"/>
                <w:szCs w:val="20"/>
              </w:rPr>
            </w:pPr>
          </w:p>
        </w:tc>
        <w:tc>
          <w:tcPr>
            <w:tcW w:w="993" w:type="dxa"/>
            <w:tcBorders>
              <w:bottom w:val="single" w:sz="4" w:space="0" w:color="auto"/>
            </w:tcBorders>
          </w:tcPr>
          <w:p w:rsidR="006C323E" w:rsidRPr="00213FB0" w:rsidRDefault="006C323E" w:rsidP="00CA7C4E">
            <w:pPr>
              <w:spacing w:line="200" w:lineRule="exact"/>
              <w:jc w:val="center"/>
              <w:rPr>
                <w:sz w:val="20"/>
                <w:szCs w:val="20"/>
              </w:rPr>
            </w:pPr>
          </w:p>
        </w:tc>
        <w:tc>
          <w:tcPr>
            <w:tcW w:w="1988" w:type="dxa"/>
            <w:tcBorders>
              <w:bottom w:val="single" w:sz="4" w:space="0" w:color="auto"/>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left w:val="single" w:sz="4" w:space="0" w:color="000000" w:themeColor="text1"/>
              <w:bottom w:val="single" w:sz="4" w:space="0" w:color="auto"/>
            </w:tcBorders>
          </w:tcPr>
          <w:p w:rsidR="006C323E" w:rsidRPr="00213FB0" w:rsidRDefault="006C323E" w:rsidP="00CA7C4E">
            <w:pPr>
              <w:spacing w:line="200" w:lineRule="exact"/>
              <w:jc w:val="center"/>
              <w:rPr>
                <w:sz w:val="20"/>
                <w:szCs w:val="20"/>
              </w:rPr>
            </w:pPr>
          </w:p>
        </w:tc>
        <w:tc>
          <w:tcPr>
            <w:tcW w:w="994" w:type="dxa"/>
            <w:tcBorders>
              <w:bottom w:val="single" w:sz="4" w:space="0" w:color="auto"/>
            </w:tcBorders>
          </w:tcPr>
          <w:p w:rsidR="006C323E" w:rsidRPr="00213FB0" w:rsidRDefault="006C323E" w:rsidP="00CA7C4E">
            <w:pPr>
              <w:spacing w:line="200" w:lineRule="exact"/>
              <w:jc w:val="center"/>
              <w:rPr>
                <w:sz w:val="20"/>
                <w:szCs w:val="20"/>
              </w:rPr>
            </w:pPr>
          </w:p>
        </w:tc>
        <w:tc>
          <w:tcPr>
            <w:tcW w:w="1988" w:type="dxa"/>
            <w:tcBorders>
              <w:bottom w:val="single" w:sz="4" w:space="0" w:color="auto"/>
              <w:right w:val="single" w:sz="4" w:space="0" w:color="000000" w:themeColor="text1"/>
            </w:tcBorders>
          </w:tcPr>
          <w:p w:rsidR="006C323E" w:rsidRPr="00213FB0" w:rsidRDefault="006C323E" w:rsidP="00CA7C4E">
            <w:pPr>
              <w:spacing w:line="200" w:lineRule="exact"/>
              <w:jc w:val="center"/>
              <w:rPr>
                <w:sz w:val="20"/>
                <w:szCs w:val="20"/>
              </w:rPr>
            </w:pPr>
          </w:p>
        </w:tc>
        <w:tc>
          <w:tcPr>
            <w:tcW w:w="1136" w:type="dxa"/>
            <w:tcBorders>
              <w:left w:val="single" w:sz="4" w:space="0" w:color="000000" w:themeColor="text1"/>
              <w:bottom w:val="single" w:sz="4" w:space="0" w:color="auto"/>
            </w:tcBorders>
          </w:tcPr>
          <w:p w:rsidR="006C323E" w:rsidRPr="00213FB0" w:rsidRDefault="006C323E" w:rsidP="00CA7C4E">
            <w:pPr>
              <w:spacing w:line="200" w:lineRule="exact"/>
              <w:jc w:val="center"/>
              <w:rPr>
                <w:sz w:val="20"/>
                <w:szCs w:val="20"/>
              </w:rPr>
            </w:pPr>
          </w:p>
        </w:tc>
        <w:tc>
          <w:tcPr>
            <w:tcW w:w="993" w:type="dxa"/>
            <w:tcBorders>
              <w:bottom w:val="single" w:sz="4" w:space="0" w:color="auto"/>
            </w:tcBorders>
          </w:tcPr>
          <w:p w:rsidR="006C323E" w:rsidRPr="00213FB0" w:rsidRDefault="006C323E" w:rsidP="00CA7C4E">
            <w:pPr>
              <w:spacing w:line="200" w:lineRule="exact"/>
              <w:jc w:val="center"/>
              <w:rPr>
                <w:sz w:val="20"/>
                <w:szCs w:val="20"/>
              </w:rPr>
            </w:pPr>
          </w:p>
        </w:tc>
        <w:tc>
          <w:tcPr>
            <w:tcW w:w="2055" w:type="dxa"/>
            <w:tcBorders>
              <w:bottom w:val="single" w:sz="4" w:space="0" w:color="auto"/>
              <w:right w:val="single" w:sz="4" w:space="0" w:color="000000" w:themeColor="text1"/>
            </w:tcBorders>
          </w:tcPr>
          <w:p w:rsidR="006C323E" w:rsidRPr="00213FB0" w:rsidRDefault="006C323E" w:rsidP="00CA7C4E">
            <w:pPr>
              <w:spacing w:line="200" w:lineRule="exact"/>
              <w:jc w:val="center"/>
              <w:rPr>
                <w:sz w:val="20"/>
                <w:szCs w:val="20"/>
              </w:rPr>
            </w:pPr>
          </w:p>
        </w:tc>
      </w:tr>
    </w:tbl>
    <w:p w:rsidR="002E7E5B" w:rsidRDefault="00D02BA7" w:rsidP="006C323E">
      <w:pPr>
        <w:spacing w:line="240" w:lineRule="auto"/>
        <w:rPr>
          <w:sz w:val="18"/>
          <w:szCs w:val="18"/>
        </w:rPr>
        <w:sectPr w:rsidR="002E7E5B" w:rsidSect="00CA7C4E">
          <w:pgSz w:w="16838" w:h="11906" w:orient="landscape"/>
          <w:pgMar w:top="1440" w:right="1440" w:bottom="1440" w:left="1440" w:header="708" w:footer="708" w:gutter="0"/>
          <w:cols w:space="708"/>
          <w:docGrid w:linePitch="360"/>
        </w:sectPr>
      </w:pPr>
      <w:r>
        <w:rPr>
          <w:sz w:val="20"/>
          <w:szCs w:val="20"/>
        </w:rPr>
        <w:t>Change in proportions</w:t>
      </w:r>
      <w:r w:rsidR="006C323E" w:rsidRPr="00C15F6B">
        <w:rPr>
          <w:sz w:val="18"/>
          <w:szCs w:val="18"/>
        </w:rPr>
        <w:t xml:space="preserve"> and 95% confidence intervals (95%CI) </w:t>
      </w:r>
      <w:r w:rsidR="006C323E">
        <w:rPr>
          <w:sz w:val="18"/>
          <w:szCs w:val="18"/>
        </w:rPr>
        <w:t xml:space="preserve">were </w:t>
      </w:r>
      <w:r w:rsidR="006C323E" w:rsidRPr="00C15F6B">
        <w:rPr>
          <w:sz w:val="18"/>
          <w:szCs w:val="18"/>
        </w:rPr>
        <w:t>estimated using binomial regressio</w:t>
      </w:r>
      <w:r w:rsidR="006C323E">
        <w:rPr>
          <w:sz w:val="18"/>
          <w:szCs w:val="18"/>
        </w:rPr>
        <w:t>n adjusted for age, sex and index of multiple deprivation.</w:t>
      </w:r>
    </w:p>
    <w:p w:rsidR="002E7E5B" w:rsidRDefault="002E7E5B" w:rsidP="002E7E5B">
      <w:r>
        <w:lastRenderedPageBreak/>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w:t>
      </w:r>
      <w:r w:rsidRPr="008211F1">
        <w:t xml:space="preserve"> </w:t>
      </w:r>
      <w:r>
        <w:t>Flow diagram of identification of study subjects from CPRD GOLD.</w:t>
      </w:r>
    </w:p>
    <w:p w:rsidR="002E7E5B" w:rsidRDefault="002E7E5B" w:rsidP="002E7E5B">
      <w:r>
        <w:rPr>
          <w:noProof/>
        </w:rPr>
        <w:drawing>
          <wp:inline distT="0" distB="0" distL="0" distR="0">
            <wp:extent cx="5000983" cy="796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ud_CPRD_BMJSuppPall_Fig1.png"/>
                    <pic:cNvPicPr/>
                  </pic:nvPicPr>
                  <pic:blipFill>
                    <a:blip r:embed="rId10">
                      <a:extLst>
                        <a:ext uri="{28A0092B-C50C-407E-A947-70E740481C1C}">
                          <a14:useLocalDpi xmlns:a14="http://schemas.microsoft.com/office/drawing/2010/main" val="0"/>
                        </a:ext>
                      </a:extLst>
                    </a:blip>
                    <a:stretch>
                      <a:fillRect/>
                    </a:stretch>
                  </pic:blipFill>
                  <pic:spPr>
                    <a:xfrm>
                      <a:off x="0" y="0"/>
                      <a:ext cx="5009894" cy="7977088"/>
                    </a:xfrm>
                    <a:prstGeom prst="rect">
                      <a:avLst/>
                    </a:prstGeom>
                  </pic:spPr>
                </pic:pic>
              </a:graphicData>
            </a:graphic>
          </wp:inline>
        </w:drawing>
      </w:r>
    </w:p>
    <w:p w:rsidR="002E7E5B" w:rsidRDefault="002E7E5B" w:rsidP="002E7E5B">
      <w:pPr>
        <w:sectPr w:rsidR="002E7E5B" w:rsidSect="002E7E5B">
          <w:pgSz w:w="11906" w:h="16838"/>
          <w:pgMar w:top="1440" w:right="1440" w:bottom="1440" w:left="1440" w:header="708" w:footer="708" w:gutter="0"/>
          <w:cols w:space="708"/>
          <w:docGrid w:linePitch="360"/>
        </w:sectPr>
      </w:pPr>
    </w:p>
    <w:p w:rsidR="002E7E5B" w:rsidRDefault="002E7E5B" w:rsidP="002E7E5B">
      <w:r>
        <w:lastRenderedPageBreak/>
        <w:t>Figure 2: Distribution of time before death when palliative care first recorded in primary care notes by disease and year.</w:t>
      </w:r>
    </w:p>
    <w:p w:rsidR="00445458" w:rsidRDefault="00445458" w:rsidP="002E7E5B">
      <w:bookmarkStart w:id="11" w:name="_GoBack"/>
      <w:r>
        <w:rPr>
          <w:noProof/>
        </w:rPr>
        <w:drawing>
          <wp:inline distT="0" distB="0" distL="0" distR="0">
            <wp:extent cx="5731510" cy="4341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ud_CPRD_BMJSuppPall_Fig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341495"/>
                    </a:xfrm>
                    <a:prstGeom prst="rect">
                      <a:avLst/>
                    </a:prstGeom>
                  </pic:spPr>
                </pic:pic>
              </a:graphicData>
            </a:graphic>
          </wp:inline>
        </w:drawing>
      </w:r>
      <w:bookmarkEnd w:id="11"/>
    </w:p>
    <w:p w:rsidR="006C323E" w:rsidRDefault="006C323E" w:rsidP="006C323E">
      <w:pPr>
        <w:spacing w:line="240" w:lineRule="auto"/>
      </w:pPr>
    </w:p>
    <w:p w:rsidR="00466368" w:rsidRPr="00466368" w:rsidRDefault="00466368" w:rsidP="00466368">
      <w:pPr>
        <w:tabs>
          <w:tab w:val="left" w:pos="2632"/>
        </w:tabs>
      </w:pPr>
    </w:p>
    <w:sectPr w:rsidR="00466368" w:rsidRPr="00466368" w:rsidSect="002E7E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C24" w:rsidRDefault="00750C24" w:rsidP="00176EC8">
      <w:pPr>
        <w:spacing w:line="240" w:lineRule="auto"/>
      </w:pPr>
      <w:r>
        <w:separator/>
      </w:r>
    </w:p>
  </w:endnote>
  <w:endnote w:type="continuationSeparator" w:id="0">
    <w:p w:rsidR="00750C24" w:rsidRDefault="00750C24" w:rsidP="00176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91433"/>
      <w:docPartObj>
        <w:docPartGallery w:val="Page Numbers (Bottom of Page)"/>
        <w:docPartUnique/>
      </w:docPartObj>
    </w:sdtPr>
    <w:sdtEndPr>
      <w:rPr>
        <w:noProof/>
      </w:rPr>
    </w:sdtEndPr>
    <w:sdtContent>
      <w:p w:rsidR="005E40A7" w:rsidRDefault="00B01833">
        <w:pPr>
          <w:pStyle w:val="Footer"/>
          <w:jc w:val="center"/>
        </w:pPr>
        <w:r>
          <w:rPr>
            <w:noProof/>
          </w:rPr>
          <w:fldChar w:fldCharType="begin"/>
        </w:r>
        <w:r w:rsidR="005E40A7">
          <w:rPr>
            <w:noProof/>
          </w:rPr>
          <w:instrText xml:space="preserve"> PAGE   \* MERGEFORMAT </w:instrText>
        </w:r>
        <w:r>
          <w:rPr>
            <w:noProof/>
          </w:rPr>
          <w:fldChar w:fldCharType="separate"/>
        </w:r>
        <w:r w:rsidR="009959C4">
          <w:rPr>
            <w:noProof/>
          </w:rPr>
          <w:t>17</w:t>
        </w:r>
        <w:r>
          <w:rPr>
            <w:noProof/>
          </w:rPr>
          <w:fldChar w:fldCharType="end"/>
        </w:r>
      </w:p>
    </w:sdtContent>
  </w:sdt>
  <w:p w:rsidR="005E40A7" w:rsidRDefault="005E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C24" w:rsidRDefault="00750C24" w:rsidP="00176EC8">
      <w:pPr>
        <w:spacing w:line="240" w:lineRule="auto"/>
      </w:pPr>
      <w:r>
        <w:separator/>
      </w:r>
    </w:p>
  </w:footnote>
  <w:footnote w:type="continuationSeparator" w:id="0">
    <w:p w:rsidR="00750C24" w:rsidRDefault="00750C24" w:rsidP="00176E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764A6"/>
    <w:multiLevelType w:val="multilevel"/>
    <w:tmpl w:val="FC00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dxvzf9zz5xx4e9rwavdv0yd2sxrwrdtet0&quot;&gt;My EndNote Library Copy&lt;record-ids&gt;&lt;item&gt;1077&lt;/item&gt;&lt;item&gt;1363&lt;/item&gt;&lt;item&gt;1382&lt;/item&gt;&lt;item&gt;2590&lt;/item&gt;&lt;item&gt;2659&lt;/item&gt;&lt;item&gt;2801&lt;/item&gt;&lt;item&gt;3622&lt;/item&gt;&lt;item&gt;3653&lt;/item&gt;&lt;item&gt;4015&lt;/item&gt;&lt;item&gt;4016&lt;/item&gt;&lt;item&gt;4122&lt;/item&gt;&lt;item&gt;5411&lt;/item&gt;&lt;item&gt;6866&lt;/item&gt;&lt;item&gt;6868&lt;/item&gt;&lt;item&gt;7827&lt;/item&gt;&lt;item&gt;7854&lt;/item&gt;&lt;item&gt;8069&lt;/item&gt;&lt;item&gt;8075&lt;/item&gt;&lt;item&gt;8091&lt;/item&gt;&lt;item&gt;8501&lt;/item&gt;&lt;item&gt;8663&lt;/item&gt;&lt;item&gt;9015&lt;/item&gt;&lt;item&gt;9449&lt;/item&gt;&lt;item&gt;9532&lt;/item&gt;&lt;item&gt;9552&lt;/item&gt;&lt;item&gt;9553&lt;/item&gt;&lt;item&gt;9633&lt;/item&gt;&lt;item&gt;9634&lt;/item&gt;&lt;item&gt;9635&lt;/item&gt;&lt;item&gt;9637&lt;/item&gt;&lt;item&gt;9638&lt;/item&gt;&lt;/record-ids&gt;&lt;/item&gt;&lt;/Libraries&gt;"/>
  </w:docVars>
  <w:rsids>
    <w:rsidRoot w:val="00403D9A"/>
    <w:rsid w:val="00000017"/>
    <w:rsid w:val="000005A8"/>
    <w:rsid w:val="00003D24"/>
    <w:rsid w:val="00005184"/>
    <w:rsid w:val="00007A28"/>
    <w:rsid w:val="00010518"/>
    <w:rsid w:val="0001087C"/>
    <w:rsid w:val="000110B8"/>
    <w:rsid w:val="00012F33"/>
    <w:rsid w:val="00013614"/>
    <w:rsid w:val="00013725"/>
    <w:rsid w:val="00014736"/>
    <w:rsid w:val="0001594C"/>
    <w:rsid w:val="00016256"/>
    <w:rsid w:val="0001715E"/>
    <w:rsid w:val="000210DD"/>
    <w:rsid w:val="0002194B"/>
    <w:rsid w:val="00022D3E"/>
    <w:rsid w:val="0002489A"/>
    <w:rsid w:val="000259B3"/>
    <w:rsid w:val="0002627A"/>
    <w:rsid w:val="000265E0"/>
    <w:rsid w:val="0002666A"/>
    <w:rsid w:val="00027F07"/>
    <w:rsid w:val="00030285"/>
    <w:rsid w:val="00031623"/>
    <w:rsid w:val="0003257F"/>
    <w:rsid w:val="000332E2"/>
    <w:rsid w:val="000341C3"/>
    <w:rsid w:val="000345EA"/>
    <w:rsid w:val="000373AC"/>
    <w:rsid w:val="00040F39"/>
    <w:rsid w:val="0004111C"/>
    <w:rsid w:val="0004135F"/>
    <w:rsid w:val="00042C60"/>
    <w:rsid w:val="000434F3"/>
    <w:rsid w:val="0004567C"/>
    <w:rsid w:val="00050292"/>
    <w:rsid w:val="000509B1"/>
    <w:rsid w:val="00050DB6"/>
    <w:rsid w:val="000537CB"/>
    <w:rsid w:val="000539CB"/>
    <w:rsid w:val="00054B3C"/>
    <w:rsid w:val="00055042"/>
    <w:rsid w:val="00055318"/>
    <w:rsid w:val="00055CA1"/>
    <w:rsid w:val="0005614F"/>
    <w:rsid w:val="000574C1"/>
    <w:rsid w:val="00060F65"/>
    <w:rsid w:val="00061647"/>
    <w:rsid w:val="0006171A"/>
    <w:rsid w:val="00061A27"/>
    <w:rsid w:val="000631AC"/>
    <w:rsid w:val="00065ECE"/>
    <w:rsid w:val="000675CE"/>
    <w:rsid w:val="000707EC"/>
    <w:rsid w:val="00071854"/>
    <w:rsid w:val="00072510"/>
    <w:rsid w:val="000744DE"/>
    <w:rsid w:val="0007556D"/>
    <w:rsid w:val="000759E8"/>
    <w:rsid w:val="000761CC"/>
    <w:rsid w:val="0007784A"/>
    <w:rsid w:val="000807C7"/>
    <w:rsid w:val="000809F0"/>
    <w:rsid w:val="000810D6"/>
    <w:rsid w:val="00083973"/>
    <w:rsid w:val="00083DDD"/>
    <w:rsid w:val="00091C7B"/>
    <w:rsid w:val="00092C3C"/>
    <w:rsid w:val="0009411D"/>
    <w:rsid w:val="000948FC"/>
    <w:rsid w:val="00094DF4"/>
    <w:rsid w:val="00095781"/>
    <w:rsid w:val="00095E17"/>
    <w:rsid w:val="0009683B"/>
    <w:rsid w:val="00097BC6"/>
    <w:rsid w:val="000A1CA7"/>
    <w:rsid w:val="000A23FA"/>
    <w:rsid w:val="000A6442"/>
    <w:rsid w:val="000A6D76"/>
    <w:rsid w:val="000A77F4"/>
    <w:rsid w:val="000B1101"/>
    <w:rsid w:val="000B131B"/>
    <w:rsid w:val="000B1FFF"/>
    <w:rsid w:val="000B3366"/>
    <w:rsid w:val="000B4379"/>
    <w:rsid w:val="000B52EF"/>
    <w:rsid w:val="000B5A6B"/>
    <w:rsid w:val="000B5E19"/>
    <w:rsid w:val="000B7EC4"/>
    <w:rsid w:val="000C46D5"/>
    <w:rsid w:val="000C6057"/>
    <w:rsid w:val="000C6CD7"/>
    <w:rsid w:val="000C6EA0"/>
    <w:rsid w:val="000D06C0"/>
    <w:rsid w:val="000D0F14"/>
    <w:rsid w:val="000D1436"/>
    <w:rsid w:val="000D1D2C"/>
    <w:rsid w:val="000D2C1C"/>
    <w:rsid w:val="000D62A1"/>
    <w:rsid w:val="000D655A"/>
    <w:rsid w:val="000D669F"/>
    <w:rsid w:val="000E0899"/>
    <w:rsid w:val="000E0DEB"/>
    <w:rsid w:val="000E1E97"/>
    <w:rsid w:val="000E2D4B"/>
    <w:rsid w:val="000E2FF6"/>
    <w:rsid w:val="000E4AC1"/>
    <w:rsid w:val="000E5A56"/>
    <w:rsid w:val="000E5C22"/>
    <w:rsid w:val="000E656F"/>
    <w:rsid w:val="000E75E9"/>
    <w:rsid w:val="000F08AC"/>
    <w:rsid w:val="000F184D"/>
    <w:rsid w:val="000F1856"/>
    <w:rsid w:val="000F2730"/>
    <w:rsid w:val="000F38C5"/>
    <w:rsid w:val="000F56F6"/>
    <w:rsid w:val="000F62D8"/>
    <w:rsid w:val="0010082B"/>
    <w:rsid w:val="001015AD"/>
    <w:rsid w:val="00101C2C"/>
    <w:rsid w:val="00101C9E"/>
    <w:rsid w:val="0010278A"/>
    <w:rsid w:val="00102C6E"/>
    <w:rsid w:val="00103A80"/>
    <w:rsid w:val="0010560F"/>
    <w:rsid w:val="00105BED"/>
    <w:rsid w:val="00105DB7"/>
    <w:rsid w:val="00105DF1"/>
    <w:rsid w:val="00106285"/>
    <w:rsid w:val="001102FD"/>
    <w:rsid w:val="00110CA9"/>
    <w:rsid w:val="0011117F"/>
    <w:rsid w:val="001126AB"/>
    <w:rsid w:val="0011478E"/>
    <w:rsid w:val="00114C60"/>
    <w:rsid w:val="00114E53"/>
    <w:rsid w:val="00114FFD"/>
    <w:rsid w:val="00116186"/>
    <w:rsid w:val="001223C9"/>
    <w:rsid w:val="001228E5"/>
    <w:rsid w:val="00122980"/>
    <w:rsid w:val="00122A13"/>
    <w:rsid w:val="00122AB9"/>
    <w:rsid w:val="001233B6"/>
    <w:rsid w:val="001245FB"/>
    <w:rsid w:val="00125EEA"/>
    <w:rsid w:val="001265B9"/>
    <w:rsid w:val="00130086"/>
    <w:rsid w:val="00130CDD"/>
    <w:rsid w:val="00132BA9"/>
    <w:rsid w:val="001379C4"/>
    <w:rsid w:val="001401A6"/>
    <w:rsid w:val="00141A34"/>
    <w:rsid w:val="00142414"/>
    <w:rsid w:val="00142984"/>
    <w:rsid w:val="00142B55"/>
    <w:rsid w:val="00144D25"/>
    <w:rsid w:val="00146140"/>
    <w:rsid w:val="00146978"/>
    <w:rsid w:val="00146BE6"/>
    <w:rsid w:val="0014758C"/>
    <w:rsid w:val="001509B0"/>
    <w:rsid w:val="001525A6"/>
    <w:rsid w:val="00153348"/>
    <w:rsid w:val="00153A5B"/>
    <w:rsid w:val="00156925"/>
    <w:rsid w:val="001572E4"/>
    <w:rsid w:val="00157566"/>
    <w:rsid w:val="00160DB7"/>
    <w:rsid w:val="00162626"/>
    <w:rsid w:val="0016396E"/>
    <w:rsid w:val="00164B8E"/>
    <w:rsid w:val="0016572C"/>
    <w:rsid w:val="001660D8"/>
    <w:rsid w:val="001662EF"/>
    <w:rsid w:val="001672F2"/>
    <w:rsid w:val="001674F1"/>
    <w:rsid w:val="001700A5"/>
    <w:rsid w:val="00170AF7"/>
    <w:rsid w:val="00170FC5"/>
    <w:rsid w:val="00171CE4"/>
    <w:rsid w:val="001744FC"/>
    <w:rsid w:val="0017459A"/>
    <w:rsid w:val="001761E3"/>
    <w:rsid w:val="00176E37"/>
    <w:rsid w:val="00176EC8"/>
    <w:rsid w:val="00177348"/>
    <w:rsid w:val="00180796"/>
    <w:rsid w:val="0018176D"/>
    <w:rsid w:val="00182394"/>
    <w:rsid w:val="00183162"/>
    <w:rsid w:val="00184488"/>
    <w:rsid w:val="00184CC5"/>
    <w:rsid w:val="00190C64"/>
    <w:rsid w:val="00191489"/>
    <w:rsid w:val="001917B9"/>
    <w:rsid w:val="0019364A"/>
    <w:rsid w:val="00193FD6"/>
    <w:rsid w:val="00194D0B"/>
    <w:rsid w:val="001968B2"/>
    <w:rsid w:val="001A0CE6"/>
    <w:rsid w:val="001A1252"/>
    <w:rsid w:val="001A1C1F"/>
    <w:rsid w:val="001A2EBB"/>
    <w:rsid w:val="001A3E97"/>
    <w:rsid w:val="001A4375"/>
    <w:rsid w:val="001A6832"/>
    <w:rsid w:val="001A6B53"/>
    <w:rsid w:val="001A7235"/>
    <w:rsid w:val="001A76EF"/>
    <w:rsid w:val="001B4058"/>
    <w:rsid w:val="001B595E"/>
    <w:rsid w:val="001B5B6F"/>
    <w:rsid w:val="001B75D1"/>
    <w:rsid w:val="001C129F"/>
    <w:rsid w:val="001C46E5"/>
    <w:rsid w:val="001C4922"/>
    <w:rsid w:val="001C4EA9"/>
    <w:rsid w:val="001C594E"/>
    <w:rsid w:val="001C5C20"/>
    <w:rsid w:val="001C79A5"/>
    <w:rsid w:val="001D1DDB"/>
    <w:rsid w:val="001D202B"/>
    <w:rsid w:val="001D2F82"/>
    <w:rsid w:val="001D2F8C"/>
    <w:rsid w:val="001D4C61"/>
    <w:rsid w:val="001D4D34"/>
    <w:rsid w:val="001D5D9F"/>
    <w:rsid w:val="001E0490"/>
    <w:rsid w:val="001E06AA"/>
    <w:rsid w:val="001E0DC8"/>
    <w:rsid w:val="001E1067"/>
    <w:rsid w:val="001E11D9"/>
    <w:rsid w:val="001E12E7"/>
    <w:rsid w:val="001E3A5C"/>
    <w:rsid w:val="001E3B08"/>
    <w:rsid w:val="001E62FD"/>
    <w:rsid w:val="001F351A"/>
    <w:rsid w:val="001F422B"/>
    <w:rsid w:val="001F4B49"/>
    <w:rsid w:val="001F5537"/>
    <w:rsid w:val="001F64BF"/>
    <w:rsid w:val="001F78D6"/>
    <w:rsid w:val="001F7F5D"/>
    <w:rsid w:val="002043EE"/>
    <w:rsid w:val="00205050"/>
    <w:rsid w:val="00206510"/>
    <w:rsid w:val="00206553"/>
    <w:rsid w:val="00210F2D"/>
    <w:rsid w:val="00212193"/>
    <w:rsid w:val="00212661"/>
    <w:rsid w:val="00213360"/>
    <w:rsid w:val="0021365F"/>
    <w:rsid w:val="00213770"/>
    <w:rsid w:val="00213FB0"/>
    <w:rsid w:val="0021691F"/>
    <w:rsid w:val="00217069"/>
    <w:rsid w:val="002216A3"/>
    <w:rsid w:val="00222FB4"/>
    <w:rsid w:val="00223176"/>
    <w:rsid w:val="002239EF"/>
    <w:rsid w:val="002250E1"/>
    <w:rsid w:val="00225C7C"/>
    <w:rsid w:val="00230C0C"/>
    <w:rsid w:val="00231C0B"/>
    <w:rsid w:val="00233545"/>
    <w:rsid w:val="00234B90"/>
    <w:rsid w:val="00237928"/>
    <w:rsid w:val="00237DBC"/>
    <w:rsid w:val="0024097B"/>
    <w:rsid w:val="00242E84"/>
    <w:rsid w:val="002433A8"/>
    <w:rsid w:val="00244742"/>
    <w:rsid w:val="00244AD4"/>
    <w:rsid w:val="002462E8"/>
    <w:rsid w:val="002465E4"/>
    <w:rsid w:val="002477B3"/>
    <w:rsid w:val="0025013F"/>
    <w:rsid w:val="0025538E"/>
    <w:rsid w:val="00257A92"/>
    <w:rsid w:val="00257BCC"/>
    <w:rsid w:val="0026218F"/>
    <w:rsid w:val="00264CA6"/>
    <w:rsid w:val="00265050"/>
    <w:rsid w:val="00267403"/>
    <w:rsid w:val="002702A0"/>
    <w:rsid w:val="00270F1A"/>
    <w:rsid w:val="002716B4"/>
    <w:rsid w:val="00272A41"/>
    <w:rsid w:val="002751FF"/>
    <w:rsid w:val="002807F5"/>
    <w:rsid w:val="00281E68"/>
    <w:rsid w:val="00282BDF"/>
    <w:rsid w:val="00283272"/>
    <w:rsid w:val="00283474"/>
    <w:rsid w:val="002837F9"/>
    <w:rsid w:val="00285118"/>
    <w:rsid w:val="002926EB"/>
    <w:rsid w:val="00297945"/>
    <w:rsid w:val="002A1811"/>
    <w:rsid w:val="002A19DF"/>
    <w:rsid w:val="002A3A44"/>
    <w:rsid w:val="002A74A4"/>
    <w:rsid w:val="002A79DF"/>
    <w:rsid w:val="002A7E0B"/>
    <w:rsid w:val="002B17F5"/>
    <w:rsid w:val="002B22BB"/>
    <w:rsid w:val="002B25D1"/>
    <w:rsid w:val="002B33E2"/>
    <w:rsid w:val="002B3981"/>
    <w:rsid w:val="002B5112"/>
    <w:rsid w:val="002B643B"/>
    <w:rsid w:val="002C2877"/>
    <w:rsid w:val="002C2D08"/>
    <w:rsid w:val="002C3A14"/>
    <w:rsid w:val="002C46D2"/>
    <w:rsid w:val="002C4BE3"/>
    <w:rsid w:val="002C5715"/>
    <w:rsid w:val="002C78C0"/>
    <w:rsid w:val="002D0B7E"/>
    <w:rsid w:val="002D145D"/>
    <w:rsid w:val="002D1790"/>
    <w:rsid w:val="002D2449"/>
    <w:rsid w:val="002D3643"/>
    <w:rsid w:val="002D5833"/>
    <w:rsid w:val="002E2503"/>
    <w:rsid w:val="002E2C32"/>
    <w:rsid w:val="002E2FAD"/>
    <w:rsid w:val="002E30D0"/>
    <w:rsid w:val="002E4C1A"/>
    <w:rsid w:val="002E5338"/>
    <w:rsid w:val="002E5A82"/>
    <w:rsid w:val="002E6492"/>
    <w:rsid w:val="002E7E5B"/>
    <w:rsid w:val="002F0820"/>
    <w:rsid w:val="002F0D06"/>
    <w:rsid w:val="002F13DE"/>
    <w:rsid w:val="002F18D3"/>
    <w:rsid w:val="002F1AEE"/>
    <w:rsid w:val="002F1CF2"/>
    <w:rsid w:val="002F522C"/>
    <w:rsid w:val="002F571B"/>
    <w:rsid w:val="002F7145"/>
    <w:rsid w:val="002F78B0"/>
    <w:rsid w:val="00302043"/>
    <w:rsid w:val="0030431D"/>
    <w:rsid w:val="00305357"/>
    <w:rsid w:val="00306DD5"/>
    <w:rsid w:val="003076B6"/>
    <w:rsid w:val="00307D53"/>
    <w:rsid w:val="0031063B"/>
    <w:rsid w:val="00311516"/>
    <w:rsid w:val="00312B7B"/>
    <w:rsid w:val="00312EFA"/>
    <w:rsid w:val="003132E3"/>
    <w:rsid w:val="00313421"/>
    <w:rsid w:val="00314CB9"/>
    <w:rsid w:val="003153FE"/>
    <w:rsid w:val="003200C0"/>
    <w:rsid w:val="00320FA8"/>
    <w:rsid w:val="00321E58"/>
    <w:rsid w:val="0032371E"/>
    <w:rsid w:val="00323AAB"/>
    <w:rsid w:val="00325B01"/>
    <w:rsid w:val="00325D96"/>
    <w:rsid w:val="003311F8"/>
    <w:rsid w:val="00331CCF"/>
    <w:rsid w:val="003331B6"/>
    <w:rsid w:val="00334864"/>
    <w:rsid w:val="0033657D"/>
    <w:rsid w:val="00336C21"/>
    <w:rsid w:val="0034119D"/>
    <w:rsid w:val="0034146F"/>
    <w:rsid w:val="00343A43"/>
    <w:rsid w:val="003449FF"/>
    <w:rsid w:val="00345F5C"/>
    <w:rsid w:val="00346616"/>
    <w:rsid w:val="003479E0"/>
    <w:rsid w:val="00347F50"/>
    <w:rsid w:val="00355065"/>
    <w:rsid w:val="00356EFB"/>
    <w:rsid w:val="00357242"/>
    <w:rsid w:val="00357CC1"/>
    <w:rsid w:val="00361BAD"/>
    <w:rsid w:val="00362FE9"/>
    <w:rsid w:val="003631B9"/>
    <w:rsid w:val="0036535B"/>
    <w:rsid w:val="00365985"/>
    <w:rsid w:val="00367C9B"/>
    <w:rsid w:val="0037576B"/>
    <w:rsid w:val="003761E4"/>
    <w:rsid w:val="00381153"/>
    <w:rsid w:val="00381A71"/>
    <w:rsid w:val="00384F07"/>
    <w:rsid w:val="00387BE9"/>
    <w:rsid w:val="0039140C"/>
    <w:rsid w:val="00392FD9"/>
    <w:rsid w:val="00393D7D"/>
    <w:rsid w:val="0039485D"/>
    <w:rsid w:val="00396985"/>
    <w:rsid w:val="003A0491"/>
    <w:rsid w:val="003A249D"/>
    <w:rsid w:val="003A2F38"/>
    <w:rsid w:val="003A3048"/>
    <w:rsid w:val="003A3978"/>
    <w:rsid w:val="003A7489"/>
    <w:rsid w:val="003B0F37"/>
    <w:rsid w:val="003B1002"/>
    <w:rsid w:val="003B1E7E"/>
    <w:rsid w:val="003B26E7"/>
    <w:rsid w:val="003B4CA9"/>
    <w:rsid w:val="003B548D"/>
    <w:rsid w:val="003B703D"/>
    <w:rsid w:val="003C216C"/>
    <w:rsid w:val="003C2974"/>
    <w:rsid w:val="003C336D"/>
    <w:rsid w:val="003C70AE"/>
    <w:rsid w:val="003D0C96"/>
    <w:rsid w:val="003D5175"/>
    <w:rsid w:val="003D63F7"/>
    <w:rsid w:val="003D6993"/>
    <w:rsid w:val="003D71A2"/>
    <w:rsid w:val="003E092F"/>
    <w:rsid w:val="003E0B4A"/>
    <w:rsid w:val="003E2909"/>
    <w:rsid w:val="003E4694"/>
    <w:rsid w:val="003E4D09"/>
    <w:rsid w:val="003E511E"/>
    <w:rsid w:val="003E5446"/>
    <w:rsid w:val="003F128F"/>
    <w:rsid w:val="003F1EE2"/>
    <w:rsid w:val="003F2686"/>
    <w:rsid w:val="003F27E3"/>
    <w:rsid w:val="003F29D8"/>
    <w:rsid w:val="003F3954"/>
    <w:rsid w:val="003F5853"/>
    <w:rsid w:val="003F6843"/>
    <w:rsid w:val="003F7A0F"/>
    <w:rsid w:val="0040010E"/>
    <w:rsid w:val="00400B8F"/>
    <w:rsid w:val="00403D9A"/>
    <w:rsid w:val="00404A93"/>
    <w:rsid w:val="004057B8"/>
    <w:rsid w:val="004077B2"/>
    <w:rsid w:val="00407938"/>
    <w:rsid w:val="00412523"/>
    <w:rsid w:val="004135BC"/>
    <w:rsid w:val="0041377C"/>
    <w:rsid w:val="0041432E"/>
    <w:rsid w:val="0041522D"/>
    <w:rsid w:val="0041716D"/>
    <w:rsid w:val="00423293"/>
    <w:rsid w:val="004271E6"/>
    <w:rsid w:val="00431673"/>
    <w:rsid w:val="00431DD5"/>
    <w:rsid w:val="00432CED"/>
    <w:rsid w:val="00432D16"/>
    <w:rsid w:val="00434E4D"/>
    <w:rsid w:val="0043504A"/>
    <w:rsid w:val="004351C2"/>
    <w:rsid w:val="00435F0A"/>
    <w:rsid w:val="00435FC9"/>
    <w:rsid w:val="0043652E"/>
    <w:rsid w:val="00440311"/>
    <w:rsid w:val="00442002"/>
    <w:rsid w:val="00442A75"/>
    <w:rsid w:val="00444193"/>
    <w:rsid w:val="00444EA3"/>
    <w:rsid w:val="00445458"/>
    <w:rsid w:val="004463BE"/>
    <w:rsid w:val="00447338"/>
    <w:rsid w:val="00447E3E"/>
    <w:rsid w:val="004500D1"/>
    <w:rsid w:val="0045103A"/>
    <w:rsid w:val="00453992"/>
    <w:rsid w:val="00454C84"/>
    <w:rsid w:val="00456160"/>
    <w:rsid w:val="00456738"/>
    <w:rsid w:val="00457432"/>
    <w:rsid w:val="00457833"/>
    <w:rsid w:val="004601FB"/>
    <w:rsid w:val="00461E1F"/>
    <w:rsid w:val="00463BD2"/>
    <w:rsid w:val="00466368"/>
    <w:rsid w:val="00470137"/>
    <w:rsid w:val="0047319A"/>
    <w:rsid w:val="004735FC"/>
    <w:rsid w:val="00473DF4"/>
    <w:rsid w:val="00475B7A"/>
    <w:rsid w:val="00476C29"/>
    <w:rsid w:val="00480A05"/>
    <w:rsid w:val="00481175"/>
    <w:rsid w:val="00481444"/>
    <w:rsid w:val="00481A5C"/>
    <w:rsid w:val="00481C43"/>
    <w:rsid w:val="00483AAB"/>
    <w:rsid w:val="00484FE5"/>
    <w:rsid w:val="004859B1"/>
    <w:rsid w:val="00487E70"/>
    <w:rsid w:val="004908E1"/>
    <w:rsid w:val="00491605"/>
    <w:rsid w:val="00493865"/>
    <w:rsid w:val="004954B1"/>
    <w:rsid w:val="004957B6"/>
    <w:rsid w:val="00495A87"/>
    <w:rsid w:val="00497B07"/>
    <w:rsid w:val="00497CE8"/>
    <w:rsid w:val="00497DD8"/>
    <w:rsid w:val="004A2F87"/>
    <w:rsid w:val="004A399F"/>
    <w:rsid w:val="004A7154"/>
    <w:rsid w:val="004A7FE8"/>
    <w:rsid w:val="004B0742"/>
    <w:rsid w:val="004B09B7"/>
    <w:rsid w:val="004B3287"/>
    <w:rsid w:val="004B3CBC"/>
    <w:rsid w:val="004B3F52"/>
    <w:rsid w:val="004B4960"/>
    <w:rsid w:val="004B5F4E"/>
    <w:rsid w:val="004B7D46"/>
    <w:rsid w:val="004C0683"/>
    <w:rsid w:val="004C0CE3"/>
    <w:rsid w:val="004C0E13"/>
    <w:rsid w:val="004C1E56"/>
    <w:rsid w:val="004C5879"/>
    <w:rsid w:val="004C5A75"/>
    <w:rsid w:val="004C5ABB"/>
    <w:rsid w:val="004C6EFF"/>
    <w:rsid w:val="004C7732"/>
    <w:rsid w:val="004C7BB3"/>
    <w:rsid w:val="004D06E8"/>
    <w:rsid w:val="004D0A2D"/>
    <w:rsid w:val="004D1ADB"/>
    <w:rsid w:val="004D2815"/>
    <w:rsid w:val="004D2BD1"/>
    <w:rsid w:val="004D2E0E"/>
    <w:rsid w:val="004D2ED0"/>
    <w:rsid w:val="004D3ACD"/>
    <w:rsid w:val="004D3FE9"/>
    <w:rsid w:val="004D53C9"/>
    <w:rsid w:val="004D57C4"/>
    <w:rsid w:val="004D5CA8"/>
    <w:rsid w:val="004E0BC3"/>
    <w:rsid w:val="004E22F3"/>
    <w:rsid w:val="004E4D31"/>
    <w:rsid w:val="004E6A5D"/>
    <w:rsid w:val="004E7DB6"/>
    <w:rsid w:val="004E7E0D"/>
    <w:rsid w:val="004F00D4"/>
    <w:rsid w:val="004F1105"/>
    <w:rsid w:val="004F1400"/>
    <w:rsid w:val="004F20BC"/>
    <w:rsid w:val="004F3012"/>
    <w:rsid w:val="004F3C13"/>
    <w:rsid w:val="004F46C7"/>
    <w:rsid w:val="004F5D5D"/>
    <w:rsid w:val="004F62F6"/>
    <w:rsid w:val="004F6965"/>
    <w:rsid w:val="004F785A"/>
    <w:rsid w:val="0050052D"/>
    <w:rsid w:val="00500DB7"/>
    <w:rsid w:val="00503199"/>
    <w:rsid w:val="0050426D"/>
    <w:rsid w:val="00504C54"/>
    <w:rsid w:val="00505653"/>
    <w:rsid w:val="00505F52"/>
    <w:rsid w:val="00511446"/>
    <w:rsid w:val="005114F7"/>
    <w:rsid w:val="00512934"/>
    <w:rsid w:val="0051294D"/>
    <w:rsid w:val="00513265"/>
    <w:rsid w:val="005146B7"/>
    <w:rsid w:val="00515A6F"/>
    <w:rsid w:val="00515F77"/>
    <w:rsid w:val="0051792A"/>
    <w:rsid w:val="00520250"/>
    <w:rsid w:val="00520AD5"/>
    <w:rsid w:val="00520BCB"/>
    <w:rsid w:val="00520E53"/>
    <w:rsid w:val="005214E1"/>
    <w:rsid w:val="0052252D"/>
    <w:rsid w:val="005228C2"/>
    <w:rsid w:val="005247C0"/>
    <w:rsid w:val="00525CE8"/>
    <w:rsid w:val="00526EBA"/>
    <w:rsid w:val="00527453"/>
    <w:rsid w:val="00527F70"/>
    <w:rsid w:val="005325CA"/>
    <w:rsid w:val="00532A79"/>
    <w:rsid w:val="0053438C"/>
    <w:rsid w:val="00535102"/>
    <w:rsid w:val="0054064D"/>
    <w:rsid w:val="005422F6"/>
    <w:rsid w:val="00542B76"/>
    <w:rsid w:val="00543DC7"/>
    <w:rsid w:val="0054424D"/>
    <w:rsid w:val="00545A20"/>
    <w:rsid w:val="0054660C"/>
    <w:rsid w:val="00546AA9"/>
    <w:rsid w:val="00553ED7"/>
    <w:rsid w:val="005552CF"/>
    <w:rsid w:val="005574F9"/>
    <w:rsid w:val="00564C81"/>
    <w:rsid w:val="00565D36"/>
    <w:rsid w:val="0056610E"/>
    <w:rsid w:val="00566651"/>
    <w:rsid w:val="005666F3"/>
    <w:rsid w:val="00570079"/>
    <w:rsid w:val="00570542"/>
    <w:rsid w:val="00572748"/>
    <w:rsid w:val="00573C2E"/>
    <w:rsid w:val="00580554"/>
    <w:rsid w:val="005812D7"/>
    <w:rsid w:val="0058189C"/>
    <w:rsid w:val="00581993"/>
    <w:rsid w:val="005853E8"/>
    <w:rsid w:val="00590600"/>
    <w:rsid w:val="00590780"/>
    <w:rsid w:val="00590FD9"/>
    <w:rsid w:val="00592A06"/>
    <w:rsid w:val="00593FD1"/>
    <w:rsid w:val="00595E85"/>
    <w:rsid w:val="0059733A"/>
    <w:rsid w:val="005978D3"/>
    <w:rsid w:val="00597BED"/>
    <w:rsid w:val="005A037D"/>
    <w:rsid w:val="005A0EEE"/>
    <w:rsid w:val="005A163F"/>
    <w:rsid w:val="005A20F3"/>
    <w:rsid w:val="005A237D"/>
    <w:rsid w:val="005A6B22"/>
    <w:rsid w:val="005A70FE"/>
    <w:rsid w:val="005A7D5E"/>
    <w:rsid w:val="005A7F6A"/>
    <w:rsid w:val="005B00A6"/>
    <w:rsid w:val="005B2125"/>
    <w:rsid w:val="005B709B"/>
    <w:rsid w:val="005B7802"/>
    <w:rsid w:val="005C0233"/>
    <w:rsid w:val="005C0B62"/>
    <w:rsid w:val="005C2C0D"/>
    <w:rsid w:val="005C56BC"/>
    <w:rsid w:val="005C6196"/>
    <w:rsid w:val="005D11AE"/>
    <w:rsid w:val="005D1B58"/>
    <w:rsid w:val="005D22EF"/>
    <w:rsid w:val="005D2585"/>
    <w:rsid w:val="005D28D6"/>
    <w:rsid w:val="005D6C1A"/>
    <w:rsid w:val="005D6C32"/>
    <w:rsid w:val="005D79B1"/>
    <w:rsid w:val="005E21A5"/>
    <w:rsid w:val="005E3775"/>
    <w:rsid w:val="005E40A7"/>
    <w:rsid w:val="005E66E6"/>
    <w:rsid w:val="005F0AD3"/>
    <w:rsid w:val="005F0F90"/>
    <w:rsid w:val="005F1110"/>
    <w:rsid w:val="005F1F08"/>
    <w:rsid w:val="005F3D47"/>
    <w:rsid w:val="005F4132"/>
    <w:rsid w:val="005F5413"/>
    <w:rsid w:val="005F5FDE"/>
    <w:rsid w:val="005F6047"/>
    <w:rsid w:val="005F7E09"/>
    <w:rsid w:val="00600519"/>
    <w:rsid w:val="00602DBF"/>
    <w:rsid w:val="00602FEF"/>
    <w:rsid w:val="006031C8"/>
    <w:rsid w:val="00603EFC"/>
    <w:rsid w:val="0060409D"/>
    <w:rsid w:val="006040C7"/>
    <w:rsid w:val="00607246"/>
    <w:rsid w:val="00607800"/>
    <w:rsid w:val="00610F9C"/>
    <w:rsid w:val="00611414"/>
    <w:rsid w:val="0061155A"/>
    <w:rsid w:val="0061269A"/>
    <w:rsid w:val="006139A9"/>
    <w:rsid w:val="00614117"/>
    <w:rsid w:val="00614AE0"/>
    <w:rsid w:val="00615EEF"/>
    <w:rsid w:val="0061735C"/>
    <w:rsid w:val="00620555"/>
    <w:rsid w:val="0062529C"/>
    <w:rsid w:val="0062639B"/>
    <w:rsid w:val="006306E6"/>
    <w:rsid w:val="00630A8C"/>
    <w:rsid w:val="00632ADF"/>
    <w:rsid w:val="00633B5F"/>
    <w:rsid w:val="00635822"/>
    <w:rsid w:val="00635EB3"/>
    <w:rsid w:val="006402A6"/>
    <w:rsid w:val="00641618"/>
    <w:rsid w:val="00641DA6"/>
    <w:rsid w:val="0064271E"/>
    <w:rsid w:val="006445DF"/>
    <w:rsid w:val="00645EB7"/>
    <w:rsid w:val="00647012"/>
    <w:rsid w:val="00647392"/>
    <w:rsid w:val="006477DC"/>
    <w:rsid w:val="00650C7E"/>
    <w:rsid w:val="006519D0"/>
    <w:rsid w:val="00651A8C"/>
    <w:rsid w:val="00653614"/>
    <w:rsid w:val="0065369E"/>
    <w:rsid w:val="00654CF9"/>
    <w:rsid w:val="00654D06"/>
    <w:rsid w:val="00655B47"/>
    <w:rsid w:val="00656B09"/>
    <w:rsid w:val="0066049B"/>
    <w:rsid w:val="00662697"/>
    <w:rsid w:val="00662C0E"/>
    <w:rsid w:val="00662CB5"/>
    <w:rsid w:val="00663B20"/>
    <w:rsid w:val="00663D94"/>
    <w:rsid w:val="0066469F"/>
    <w:rsid w:val="00664BD2"/>
    <w:rsid w:val="00665875"/>
    <w:rsid w:val="00666CCB"/>
    <w:rsid w:val="0066723A"/>
    <w:rsid w:val="0066748A"/>
    <w:rsid w:val="00667805"/>
    <w:rsid w:val="00670A56"/>
    <w:rsid w:val="00671B0D"/>
    <w:rsid w:val="00671DE4"/>
    <w:rsid w:val="00672371"/>
    <w:rsid w:val="00672AA8"/>
    <w:rsid w:val="006739E1"/>
    <w:rsid w:val="006764A1"/>
    <w:rsid w:val="006767CA"/>
    <w:rsid w:val="00677991"/>
    <w:rsid w:val="00681691"/>
    <w:rsid w:val="00693AA6"/>
    <w:rsid w:val="006945DD"/>
    <w:rsid w:val="00694E82"/>
    <w:rsid w:val="00695B96"/>
    <w:rsid w:val="006A0F65"/>
    <w:rsid w:val="006A1527"/>
    <w:rsid w:val="006A1949"/>
    <w:rsid w:val="006A2EAE"/>
    <w:rsid w:val="006A4443"/>
    <w:rsid w:val="006A4A95"/>
    <w:rsid w:val="006A5F9E"/>
    <w:rsid w:val="006A7AC9"/>
    <w:rsid w:val="006B0E5C"/>
    <w:rsid w:val="006B10B6"/>
    <w:rsid w:val="006B33E5"/>
    <w:rsid w:val="006B356A"/>
    <w:rsid w:val="006B4648"/>
    <w:rsid w:val="006B5DAE"/>
    <w:rsid w:val="006B5ED8"/>
    <w:rsid w:val="006B6D8F"/>
    <w:rsid w:val="006B6F48"/>
    <w:rsid w:val="006C015F"/>
    <w:rsid w:val="006C101F"/>
    <w:rsid w:val="006C323E"/>
    <w:rsid w:val="006C35CA"/>
    <w:rsid w:val="006C37C7"/>
    <w:rsid w:val="006C387B"/>
    <w:rsid w:val="006C4C35"/>
    <w:rsid w:val="006C501A"/>
    <w:rsid w:val="006C65E1"/>
    <w:rsid w:val="006C6E68"/>
    <w:rsid w:val="006D33BC"/>
    <w:rsid w:val="006E002D"/>
    <w:rsid w:val="006E09A1"/>
    <w:rsid w:val="006E4724"/>
    <w:rsid w:val="006E5DEE"/>
    <w:rsid w:val="006E732E"/>
    <w:rsid w:val="006E7BD0"/>
    <w:rsid w:val="006E7D8D"/>
    <w:rsid w:val="006F1933"/>
    <w:rsid w:val="006F1FBC"/>
    <w:rsid w:val="006F252F"/>
    <w:rsid w:val="006F4663"/>
    <w:rsid w:val="006F6EC1"/>
    <w:rsid w:val="007017B6"/>
    <w:rsid w:val="00702204"/>
    <w:rsid w:val="0070374E"/>
    <w:rsid w:val="00704760"/>
    <w:rsid w:val="00705BC8"/>
    <w:rsid w:val="00711615"/>
    <w:rsid w:val="00712A3E"/>
    <w:rsid w:val="007153F7"/>
    <w:rsid w:val="00717C23"/>
    <w:rsid w:val="00723F63"/>
    <w:rsid w:val="007263B3"/>
    <w:rsid w:val="00726A8A"/>
    <w:rsid w:val="007271B2"/>
    <w:rsid w:val="00727217"/>
    <w:rsid w:val="00730EBD"/>
    <w:rsid w:val="007317A9"/>
    <w:rsid w:val="007317E5"/>
    <w:rsid w:val="0073503B"/>
    <w:rsid w:val="00735B24"/>
    <w:rsid w:val="00737AF8"/>
    <w:rsid w:val="007412AF"/>
    <w:rsid w:val="00742162"/>
    <w:rsid w:val="00743F41"/>
    <w:rsid w:val="0074509E"/>
    <w:rsid w:val="00745181"/>
    <w:rsid w:val="007465E8"/>
    <w:rsid w:val="007468E5"/>
    <w:rsid w:val="00746D68"/>
    <w:rsid w:val="00747248"/>
    <w:rsid w:val="00750A52"/>
    <w:rsid w:val="00750C24"/>
    <w:rsid w:val="00753E28"/>
    <w:rsid w:val="007545B6"/>
    <w:rsid w:val="00754BDB"/>
    <w:rsid w:val="00754CB0"/>
    <w:rsid w:val="00754FEF"/>
    <w:rsid w:val="00755C06"/>
    <w:rsid w:val="0075682F"/>
    <w:rsid w:val="00757281"/>
    <w:rsid w:val="00757FB9"/>
    <w:rsid w:val="0076041C"/>
    <w:rsid w:val="00760B2D"/>
    <w:rsid w:val="007624B7"/>
    <w:rsid w:val="00762B70"/>
    <w:rsid w:val="00763881"/>
    <w:rsid w:val="00764121"/>
    <w:rsid w:val="00764523"/>
    <w:rsid w:val="007669DC"/>
    <w:rsid w:val="0076766B"/>
    <w:rsid w:val="00770152"/>
    <w:rsid w:val="00775135"/>
    <w:rsid w:val="007751D2"/>
    <w:rsid w:val="00775269"/>
    <w:rsid w:val="007758FC"/>
    <w:rsid w:val="00781EDF"/>
    <w:rsid w:val="00783C3C"/>
    <w:rsid w:val="007846D1"/>
    <w:rsid w:val="0078642B"/>
    <w:rsid w:val="00787AAC"/>
    <w:rsid w:val="00787B4A"/>
    <w:rsid w:val="0079017E"/>
    <w:rsid w:val="007A1426"/>
    <w:rsid w:val="007A24D4"/>
    <w:rsid w:val="007A3CCA"/>
    <w:rsid w:val="007A3CE7"/>
    <w:rsid w:val="007A7075"/>
    <w:rsid w:val="007A70DF"/>
    <w:rsid w:val="007A7B47"/>
    <w:rsid w:val="007B0547"/>
    <w:rsid w:val="007B1A7F"/>
    <w:rsid w:val="007B1E03"/>
    <w:rsid w:val="007B4142"/>
    <w:rsid w:val="007B41F3"/>
    <w:rsid w:val="007B4982"/>
    <w:rsid w:val="007B5B4B"/>
    <w:rsid w:val="007B7260"/>
    <w:rsid w:val="007C1313"/>
    <w:rsid w:val="007C316F"/>
    <w:rsid w:val="007C428E"/>
    <w:rsid w:val="007C4B11"/>
    <w:rsid w:val="007C657A"/>
    <w:rsid w:val="007C7BB7"/>
    <w:rsid w:val="007D034B"/>
    <w:rsid w:val="007D278A"/>
    <w:rsid w:val="007D303D"/>
    <w:rsid w:val="007D5AD8"/>
    <w:rsid w:val="007D6458"/>
    <w:rsid w:val="007E2B27"/>
    <w:rsid w:val="007E5AC3"/>
    <w:rsid w:val="007E5EBA"/>
    <w:rsid w:val="007E7360"/>
    <w:rsid w:val="007E7DC8"/>
    <w:rsid w:val="007F1F17"/>
    <w:rsid w:val="007F27E6"/>
    <w:rsid w:val="007F3478"/>
    <w:rsid w:val="007F407C"/>
    <w:rsid w:val="007F730D"/>
    <w:rsid w:val="00800C36"/>
    <w:rsid w:val="00802BFB"/>
    <w:rsid w:val="0080454E"/>
    <w:rsid w:val="00804585"/>
    <w:rsid w:val="00804A85"/>
    <w:rsid w:val="00804D26"/>
    <w:rsid w:val="008065FC"/>
    <w:rsid w:val="008068F3"/>
    <w:rsid w:val="008123C4"/>
    <w:rsid w:val="00812A5D"/>
    <w:rsid w:val="00814654"/>
    <w:rsid w:val="0082017F"/>
    <w:rsid w:val="008211F1"/>
    <w:rsid w:val="00823F46"/>
    <w:rsid w:val="008243B3"/>
    <w:rsid w:val="00825F92"/>
    <w:rsid w:val="00827387"/>
    <w:rsid w:val="00830546"/>
    <w:rsid w:val="008313FD"/>
    <w:rsid w:val="00831B43"/>
    <w:rsid w:val="0083388C"/>
    <w:rsid w:val="008357F9"/>
    <w:rsid w:val="00835E1D"/>
    <w:rsid w:val="008431E2"/>
    <w:rsid w:val="00844077"/>
    <w:rsid w:val="00844BA0"/>
    <w:rsid w:val="00844DC3"/>
    <w:rsid w:val="008451B2"/>
    <w:rsid w:val="008457C8"/>
    <w:rsid w:val="008463FC"/>
    <w:rsid w:val="008473BD"/>
    <w:rsid w:val="00847D9F"/>
    <w:rsid w:val="00847F78"/>
    <w:rsid w:val="00850615"/>
    <w:rsid w:val="008536BC"/>
    <w:rsid w:val="00856A9F"/>
    <w:rsid w:val="00856AB2"/>
    <w:rsid w:val="008625FC"/>
    <w:rsid w:val="00862A46"/>
    <w:rsid w:val="00862C46"/>
    <w:rsid w:val="008635A9"/>
    <w:rsid w:val="0086495C"/>
    <w:rsid w:val="00865629"/>
    <w:rsid w:val="008673E0"/>
    <w:rsid w:val="0086796D"/>
    <w:rsid w:val="0087071E"/>
    <w:rsid w:val="00871456"/>
    <w:rsid w:val="008728A4"/>
    <w:rsid w:val="00872AB9"/>
    <w:rsid w:val="0087394D"/>
    <w:rsid w:val="00875590"/>
    <w:rsid w:val="00875718"/>
    <w:rsid w:val="008835B5"/>
    <w:rsid w:val="00884A73"/>
    <w:rsid w:val="00884DA6"/>
    <w:rsid w:val="00884F6C"/>
    <w:rsid w:val="00886F66"/>
    <w:rsid w:val="0088795C"/>
    <w:rsid w:val="00890BDA"/>
    <w:rsid w:val="00890E8F"/>
    <w:rsid w:val="00892C24"/>
    <w:rsid w:val="00893834"/>
    <w:rsid w:val="00895597"/>
    <w:rsid w:val="0089768B"/>
    <w:rsid w:val="008976AA"/>
    <w:rsid w:val="008A181E"/>
    <w:rsid w:val="008A3B8E"/>
    <w:rsid w:val="008A3E87"/>
    <w:rsid w:val="008A491D"/>
    <w:rsid w:val="008A491E"/>
    <w:rsid w:val="008A50E0"/>
    <w:rsid w:val="008A56E6"/>
    <w:rsid w:val="008A62BC"/>
    <w:rsid w:val="008B080C"/>
    <w:rsid w:val="008B10D0"/>
    <w:rsid w:val="008B1A8D"/>
    <w:rsid w:val="008B1A94"/>
    <w:rsid w:val="008B28D5"/>
    <w:rsid w:val="008B2ECB"/>
    <w:rsid w:val="008B327F"/>
    <w:rsid w:val="008B6FAA"/>
    <w:rsid w:val="008B772C"/>
    <w:rsid w:val="008C0590"/>
    <w:rsid w:val="008C1F98"/>
    <w:rsid w:val="008C2175"/>
    <w:rsid w:val="008C21E3"/>
    <w:rsid w:val="008C2693"/>
    <w:rsid w:val="008C3A12"/>
    <w:rsid w:val="008C5103"/>
    <w:rsid w:val="008D07AC"/>
    <w:rsid w:val="008D0EAE"/>
    <w:rsid w:val="008D261A"/>
    <w:rsid w:val="008D2D41"/>
    <w:rsid w:val="008D39F6"/>
    <w:rsid w:val="008D48DE"/>
    <w:rsid w:val="008D6C4F"/>
    <w:rsid w:val="008E0246"/>
    <w:rsid w:val="008E1328"/>
    <w:rsid w:val="008E20F4"/>
    <w:rsid w:val="008E2D74"/>
    <w:rsid w:val="008E3B56"/>
    <w:rsid w:val="008F01AD"/>
    <w:rsid w:val="008F155E"/>
    <w:rsid w:val="008F288F"/>
    <w:rsid w:val="008F29A6"/>
    <w:rsid w:val="008F2E1A"/>
    <w:rsid w:val="008F40C8"/>
    <w:rsid w:val="008F457D"/>
    <w:rsid w:val="008F4C42"/>
    <w:rsid w:val="008F4FE1"/>
    <w:rsid w:val="00900ABB"/>
    <w:rsid w:val="00904929"/>
    <w:rsid w:val="009052A6"/>
    <w:rsid w:val="009054A0"/>
    <w:rsid w:val="009069F8"/>
    <w:rsid w:val="00906D1F"/>
    <w:rsid w:val="00907C43"/>
    <w:rsid w:val="0091088E"/>
    <w:rsid w:val="00912E18"/>
    <w:rsid w:val="00913B89"/>
    <w:rsid w:val="00913C60"/>
    <w:rsid w:val="00914006"/>
    <w:rsid w:val="00916D6C"/>
    <w:rsid w:val="00920236"/>
    <w:rsid w:val="00922651"/>
    <w:rsid w:val="00923872"/>
    <w:rsid w:val="00923DCE"/>
    <w:rsid w:val="009247C9"/>
    <w:rsid w:val="00927C60"/>
    <w:rsid w:val="00927F46"/>
    <w:rsid w:val="00930922"/>
    <w:rsid w:val="00931C38"/>
    <w:rsid w:val="00931FF2"/>
    <w:rsid w:val="00937595"/>
    <w:rsid w:val="00941443"/>
    <w:rsid w:val="0094148D"/>
    <w:rsid w:val="0094193B"/>
    <w:rsid w:val="009422DB"/>
    <w:rsid w:val="009449F0"/>
    <w:rsid w:val="00950C83"/>
    <w:rsid w:val="00952DD6"/>
    <w:rsid w:val="009564FE"/>
    <w:rsid w:val="00956BB8"/>
    <w:rsid w:val="00960214"/>
    <w:rsid w:val="00960A24"/>
    <w:rsid w:val="009613F2"/>
    <w:rsid w:val="00962B57"/>
    <w:rsid w:val="009634AB"/>
    <w:rsid w:val="00963F0F"/>
    <w:rsid w:val="00965028"/>
    <w:rsid w:val="00965F97"/>
    <w:rsid w:val="0096616D"/>
    <w:rsid w:val="009661A0"/>
    <w:rsid w:val="00970173"/>
    <w:rsid w:val="00971183"/>
    <w:rsid w:val="009721F2"/>
    <w:rsid w:val="009738E8"/>
    <w:rsid w:val="009746CC"/>
    <w:rsid w:val="00974A44"/>
    <w:rsid w:val="009771A0"/>
    <w:rsid w:val="00977316"/>
    <w:rsid w:val="009777CB"/>
    <w:rsid w:val="00977A8D"/>
    <w:rsid w:val="00980191"/>
    <w:rsid w:val="0098064B"/>
    <w:rsid w:val="00981745"/>
    <w:rsid w:val="00981904"/>
    <w:rsid w:val="00983710"/>
    <w:rsid w:val="009857AE"/>
    <w:rsid w:val="00985E55"/>
    <w:rsid w:val="00986B62"/>
    <w:rsid w:val="00986C41"/>
    <w:rsid w:val="00990089"/>
    <w:rsid w:val="00990ADF"/>
    <w:rsid w:val="00991584"/>
    <w:rsid w:val="00992A50"/>
    <w:rsid w:val="00992DB3"/>
    <w:rsid w:val="009958B8"/>
    <w:rsid w:val="009959C4"/>
    <w:rsid w:val="0099605F"/>
    <w:rsid w:val="009A0D94"/>
    <w:rsid w:val="009A11D5"/>
    <w:rsid w:val="009A1CD3"/>
    <w:rsid w:val="009A2162"/>
    <w:rsid w:val="009A24A9"/>
    <w:rsid w:val="009A2FE2"/>
    <w:rsid w:val="009A6456"/>
    <w:rsid w:val="009B057D"/>
    <w:rsid w:val="009B099F"/>
    <w:rsid w:val="009B3A15"/>
    <w:rsid w:val="009B5EDD"/>
    <w:rsid w:val="009B6F78"/>
    <w:rsid w:val="009C1743"/>
    <w:rsid w:val="009C1ED6"/>
    <w:rsid w:val="009C23EB"/>
    <w:rsid w:val="009C3D7D"/>
    <w:rsid w:val="009C6518"/>
    <w:rsid w:val="009D393A"/>
    <w:rsid w:val="009D62DC"/>
    <w:rsid w:val="009D75CA"/>
    <w:rsid w:val="009D7C1E"/>
    <w:rsid w:val="009E23AA"/>
    <w:rsid w:val="009E2540"/>
    <w:rsid w:val="009E3C43"/>
    <w:rsid w:val="009E439B"/>
    <w:rsid w:val="009E6D56"/>
    <w:rsid w:val="009F0C57"/>
    <w:rsid w:val="009F206C"/>
    <w:rsid w:val="009F2118"/>
    <w:rsid w:val="009F2B1E"/>
    <w:rsid w:val="009F3607"/>
    <w:rsid w:val="009F4FB7"/>
    <w:rsid w:val="009F599C"/>
    <w:rsid w:val="009F7882"/>
    <w:rsid w:val="00A0127B"/>
    <w:rsid w:val="00A03B1E"/>
    <w:rsid w:val="00A04231"/>
    <w:rsid w:val="00A042DA"/>
    <w:rsid w:val="00A048AA"/>
    <w:rsid w:val="00A05BAE"/>
    <w:rsid w:val="00A063B3"/>
    <w:rsid w:val="00A0787A"/>
    <w:rsid w:val="00A07EE6"/>
    <w:rsid w:val="00A11771"/>
    <w:rsid w:val="00A1266B"/>
    <w:rsid w:val="00A13292"/>
    <w:rsid w:val="00A13DD7"/>
    <w:rsid w:val="00A15C98"/>
    <w:rsid w:val="00A17CB3"/>
    <w:rsid w:val="00A2317E"/>
    <w:rsid w:val="00A247D5"/>
    <w:rsid w:val="00A26992"/>
    <w:rsid w:val="00A30E18"/>
    <w:rsid w:val="00A319D9"/>
    <w:rsid w:val="00A349DB"/>
    <w:rsid w:val="00A351C5"/>
    <w:rsid w:val="00A360DB"/>
    <w:rsid w:val="00A367D3"/>
    <w:rsid w:val="00A410A4"/>
    <w:rsid w:val="00A412D4"/>
    <w:rsid w:val="00A4189A"/>
    <w:rsid w:val="00A44D32"/>
    <w:rsid w:val="00A45363"/>
    <w:rsid w:val="00A45B10"/>
    <w:rsid w:val="00A45E99"/>
    <w:rsid w:val="00A47206"/>
    <w:rsid w:val="00A47C3C"/>
    <w:rsid w:val="00A505E2"/>
    <w:rsid w:val="00A5188C"/>
    <w:rsid w:val="00A529B4"/>
    <w:rsid w:val="00A5373D"/>
    <w:rsid w:val="00A5685C"/>
    <w:rsid w:val="00A5790A"/>
    <w:rsid w:val="00A57969"/>
    <w:rsid w:val="00A57BF1"/>
    <w:rsid w:val="00A62099"/>
    <w:rsid w:val="00A62640"/>
    <w:rsid w:val="00A62B2B"/>
    <w:rsid w:val="00A642EB"/>
    <w:rsid w:val="00A643C8"/>
    <w:rsid w:val="00A64616"/>
    <w:rsid w:val="00A66411"/>
    <w:rsid w:val="00A6675F"/>
    <w:rsid w:val="00A67DFB"/>
    <w:rsid w:val="00A70F93"/>
    <w:rsid w:val="00A71F85"/>
    <w:rsid w:val="00A72AFE"/>
    <w:rsid w:val="00A72D7F"/>
    <w:rsid w:val="00A73A6F"/>
    <w:rsid w:val="00A74E02"/>
    <w:rsid w:val="00A750EC"/>
    <w:rsid w:val="00A75B26"/>
    <w:rsid w:val="00A75D12"/>
    <w:rsid w:val="00A76284"/>
    <w:rsid w:val="00A76302"/>
    <w:rsid w:val="00A76DAB"/>
    <w:rsid w:val="00A771FC"/>
    <w:rsid w:val="00A77214"/>
    <w:rsid w:val="00A773E5"/>
    <w:rsid w:val="00A820C9"/>
    <w:rsid w:val="00A8289B"/>
    <w:rsid w:val="00A82F59"/>
    <w:rsid w:val="00A839F8"/>
    <w:rsid w:val="00A846DC"/>
    <w:rsid w:val="00A85989"/>
    <w:rsid w:val="00A8624C"/>
    <w:rsid w:val="00A867A5"/>
    <w:rsid w:val="00A87801"/>
    <w:rsid w:val="00A9119D"/>
    <w:rsid w:val="00A925CC"/>
    <w:rsid w:val="00A927D0"/>
    <w:rsid w:val="00A953CD"/>
    <w:rsid w:val="00A956E0"/>
    <w:rsid w:val="00A9667C"/>
    <w:rsid w:val="00A96EF2"/>
    <w:rsid w:val="00A97F54"/>
    <w:rsid w:val="00AA1E61"/>
    <w:rsid w:val="00AA2A52"/>
    <w:rsid w:val="00AA30F0"/>
    <w:rsid w:val="00AA43A5"/>
    <w:rsid w:val="00AA464A"/>
    <w:rsid w:val="00AA4C4E"/>
    <w:rsid w:val="00AA577E"/>
    <w:rsid w:val="00AA68CF"/>
    <w:rsid w:val="00AB029B"/>
    <w:rsid w:val="00AB078D"/>
    <w:rsid w:val="00AB0B08"/>
    <w:rsid w:val="00AB2789"/>
    <w:rsid w:val="00AB31E6"/>
    <w:rsid w:val="00AB39FB"/>
    <w:rsid w:val="00AB3BD9"/>
    <w:rsid w:val="00AB3CB4"/>
    <w:rsid w:val="00AB41B2"/>
    <w:rsid w:val="00AC0F3B"/>
    <w:rsid w:val="00AC1D50"/>
    <w:rsid w:val="00AC1FD7"/>
    <w:rsid w:val="00AC300B"/>
    <w:rsid w:val="00AC49A8"/>
    <w:rsid w:val="00AC5242"/>
    <w:rsid w:val="00AD0BF8"/>
    <w:rsid w:val="00AD0F9A"/>
    <w:rsid w:val="00AD2951"/>
    <w:rsid w:val="00AD2AA4"/>
    <w:rsid w:val="00AD52B0"/>
    <w:rsid w:val="00AD66A6"/>
    <w:rsid w:val="00AE2D94"/>
    <w:rsid w:val="00AE399C"/>
    <w:rsid w:val="00AE6122"/>
    <w:rsid w:val="00AE6B8A"/>
    <w:rsid w:val="00AF0AF3"/>
    <w:rsid w:val="00AF0B73"/>
    <w:rsid w:val="00AF1BD2"/>
    <w:rsid w:val="00AF200A"/>
    <w:rsid w:val="00AF344F"/>
    <w:rsid w:val="00AF4AC8"/>
    <w:rsid w:val="00AF5723"/>
    <w:rsid w:val="00AF60A4"/>
    <w:rsid w:val="00B00F34"/>
    <w:rsid w:val="00B01833"/>
    <w:rsid w:val="00B02247"/>
    <w:rsid w:val="00B1057A"/>
    <w:rsid w:val="00B12AF7"/>
    <w:rsid w:val="00B13C6D"/>
    <w:rsid w:val="00B145F0"/>
    <w:rsid w:val="00B15572"/>
    <w:rsid w:val="00B15745"/>
    <w:rsid w:val="00B166BF"/>
    <w:rsid w:val="00B20B0D"/>
    <w:rsid w:val="00B2142A"/>
    <w:rsid w:val="00B216B2"/>
    <w:rsid w:val="00B22258"/>
    <w:rsid w:val="00B22377"/>
    <w:rsid w:val="00B22AC7"/>
    <w:rsid w:val="00B23A3A"/>
    <w:rsid w:val="00B25778"/>
    <w:rsid w:val="00B26A39"/>
    <w:rsid w:val="00B26BE7"/>
    <w:rsid w:val="00B2713D"/>
    <w:rsid w:val="00B27C01"/>
    <w:rsid w:val="00B308EB"/>
    <w:rsid w:val="00B31547"/>
    <w:rsid w:val="00B34438"/>
    <w:rsid w:val="00B34A9B"/>
    <w:rsid w:val="00B34B1F"/>
    <w:rsid w:val="00B357B8"/>
    <w:rsid w:val="00B3757A"/>
    <w:rsid w:val="00B37B22"/>
    <w:rsid w:val="00B4028A"/>
    <w:rsid w:val="00B42106"/>
    <w:rsid w:val="00B42F69"/>
    <w:rsid w:val="00B42FA4"/>
    <w:rsid w:val="00B4436B"/>
    <w:rsid w:val="00B45059"/>
    <w:rsid w:val="00B45F42"/>
    <w:rsid w:val="00B471EA"/>
    <w:rsid w:val="00B47513"/>
    <w:rsid w:val="00B5066E"/>
    <w:rsid w:val="00B5376B"/>
    <w:rsid w:val="00B53F96"/>
    <w:rsid w:val="00B54D04"/>
    <w:rsid w:val="00B553AE"/>
    <w:rsid w:val="00B601A4"/>
    <w:rsid w:val="00B60299"/>
    <w:rsid w:val="00B649F9"/>
    <w:rsid w:val="00B65853"/>
    <w:rsid w:val="00B65BCA"/>
    <w:rsid w:val="00B66593"/>
    <w:rsid w:val="00B66A32"/>
    <w:rsid w:val="00B66B27"/>
    <w:rsid w:val="00B66BC8"/>
    <w:rsid w:val="00B67517"/>
    <w:rsid w:val="00B708AA"/>
    <w:rsid w:val="00B70A12"/>
    <w:rsid w:val="00B71D70"/>
    <w:rsid w:val="00B74732"/>
    <w:rsid w:val="00B74E45"/>
    <w:rsid w:val="00B74F2D"/>
    <w:rsid w:val="00B7585F"/>
    <w:rsid w:val="00B76380"/>
    <w:rsid w:val="00B76DDF"/>
    <w:rsid w:val="00B76FFF"/>
    <w:rsid w:val="00B80394"/>
    <w:rsid w:val="00B80C0F"/>
    <w:rsid w:val="00B81033"/>
    <w:rsid w:val="00B869BC"/>
    <w:rsid w:val="00B900DE"/>
    <w:rsid w:val="00B90728"/>
    <w:rsid w:val="00B92111"/>
    <w:rsid w:val="00B93265"/>
    <w:rsid w:val="00B943ED"/>
    <w:rsid w:val="00B969A5"/>
    <w:rsid w:val="00B972EF"/>
    <w:rsid w:val="00B97FE6"/>
    <w:rsid w:val="00BA12F9"/>
    <w:rsid w:val="00BA3575"/>
    <w:rsid w:val="00BA45F1"/>
    <w:rsid w:val="00BA484F"/>
    <w:rsid w:val="00BA4D61"/>
    <w:rsid w:val="00BA5127"/>
    <w:rsid w:val="00BA6C1A"/>
    <w:rsid w:val="00BB21B2"/>
    <w:rsid w:val="00BB35E1"/>
    <w:rsid w:val="00BB37FC"/>
    <w:rsid w:val="00BB384A"/>
    <w:rsid w:val="00BB4E12"/>
    <w:rsid w:val="00BB59D5"/>
    <w:rsid w:val="00BB5B54"/>
    <w:rsid w:val="00BB6FCF"/>
    <w:rsid w:val="00BB7069"/>
    <w:rsid w:val="00BB73D6"/>
    <w:rsid w:val="00BB775D"/>
    <w:rsid w:val="00BC0441"/>
    <w:rsid w:val="00BC15B9"/>
    <w:rsid w:val="00BC1B4C"/>
    <w:rsid w:val="00BC22AE"/>
    <w:rsid w:val="00BC4C5F"/>
    <w:rsid w:val="00BC4D0C"/>
    <w:rsid w:val="00BD0245"/>
    <w:rsid w:val="00BD161B"/>
    <w:rsid w:val="00BD3866"/>
    <w:rsid w:val="00BD456F"/>
    <w:rsid w:val="00BD46A0"/>
    <w:rsid w:val="00BD6D82"/>
    <w:rsid w:val="00BD7C28"/>
    <w:rsid w:val="00BE0EFA"/>
    <w:rsid w:val="00BE12E1"/>
    <w:rsid w:val="00BE137E"/>
    <w:rsid w:val="00BE1513"/>
    <w:rsid w:val="00BE19D3"/>
    <w:rsid w:val="00BE1EEE"/>
    <w:rsid w:val="00BE2E95"/>
    <w:rsid w:val="00BE4458"/>
    <w:rsid w:val="00BE4787"/>
    <w:rsid w:val="00BE4927"/>
    <w:rsid w:val="00BE5173"/>
    <w:rsid w:val="00BE55CF"/>
    <w:rsid w:val="00BF33C4"/>
    <w:rsid w:val="00BF4024"/>
    <w:rsid w:val="00BF4F48"/>
    <w:rsid w:val="00BF5574"/>
    <w:rsid w:val="00BF7618"/>
    <w:rsid w:val="00C0035B"/>
    <w:rsid w:val="00C02D9F"/>
    <w:rsid w:val="00C030DD"/>
    <w:rsid w:val="00C03E63"/>
    <w:rsid w:val="00C0482D"/>
    <w:rsid w:val="00C06C99"/>
    <w:rsid w:val="00C07887"/>
    <w:rsid w:val="00C11055"/>
    <w:rsid w:val="00C1212E"/>
    <w:rsid w:val="00C127B4"/>
    <w:rsid w:val="00C15F6B"/>
    <w:rsid w:val="00C1712F"/>
    <w:rsid w:val="00C1730A"/>
    <w:rsid w:val="00C1786A"/>
    <w:rsid w:val="00C200E7"/>
    <w:rsid w:val="00C2083A"/>
    <w:rsid w:val="00C227D9"/>
    <w:rsid w:val="00C24CA7"/>
    <w:rsid w:val="00C24F33"/>
    <w:rsid w:val="00C31443"/>
    <w:rsid w:val="00C328A7"/>
    <w:rsid w:val="00C33A5B"/>
    <w:rsid w:val="00C357A5"/>
    <w:rsid w:val="00C35898"/>
    <w:rsid w:val="00C36F2A"/>
    <w:rsid w:val="00C378C4"/>
    <w:rsid w:val="00C4002A"/>
    <w:rsid w:val="00C43850"/>
    <w:rsid w:val="00C46488"/>
    <w:rsid w:val="00C46799"/>
    <w:rsid w:val="00C47934"/>
    <w:rsid w:val="00C50411"/>
    <w:rsid w:val="00C511C8"/>
    <w:rsid w:val="00C516A0"/>
    <w:rsid w:val="00C539EB"/>
    <w:rsid w:val="00C54206"/>
    <w:rsid w:val="00C551C8"/>
    <w:rsid w:val="00C555E6"/>
    <w:rsid w:val="00C576E7"/>
    <w:rsid w:val="00C608D0"/>
    <w:rsid w:val="00C617BF"/>
    <w:rsid w:val="00C626E8"/>
    <w:rsid w:val="00C63F64"/>
    <w:rsid w:val="00C64E18"/>
    <w:rsid w:val="00C674C4"/>
    <w:rsid w:val="00C67F2B"/>
    <w:rsid w:val="00C704D1"/>
    <w:rsid w:val="00C71491"/>
    <w:rsid w:val="00C71DFA"/>
    <w:rsid w:val="00C728FA"/>
    <w:rsid w:val="00C7498D"/>
    <w:rsid w:val="00C77712"/>
    <w:rsid w:val="00C81990"/>
    <w:rsid w:val="00C82574"/>
    <w:rsid w:val="00C843CB"/>
    <w:rsid w:val="00C844BD"/>
    <w:rsid w:val="00C84E1B"/>
    <w:rsid w:val="00C84EA2"/>
    <w:rsid w:val="00C84F74"/>
    <w:rsid w:val="00C861CF"/>
    <w:rsid w:val="00C91433"/>
    <w:rsid w:val="00C926B6"/>
    <w:rsid w:val="00C92B1C"/>
    <w:rsid w:val="00C94DCE"/>
    <w:rsid w:val="00C9567D"/>
    <w:rsid w:val="00C95EBD"/>
    <w:rsid w:val="00C95F44"/>
    <w:rsid w:val="00CA06A3"/>
    <w:rsid w:val="00CA089E"/>
    <w:rsid w:val="00CA22C7"/>
    <w:rsid w:val="00CA5734"/>
    <w:rsid w:val="00CA5D6C"/>
    <w:rsid w:val="00CA5F76"/>
    <w:rsid w:val="00CA6821"/>
    <w:rsid w:val="00CA7C4E"/>
    <w:rsid w:val="00CB0D25"/>
    <w:rsid w:val="00CB0D59"/>
    <w:rsid w:val="00CB5E0D"/>
    <w:rsid w:val="00CB6344"/>
    <w:rsid w:val="00CC0698"/>
    <w:rsid w:val="00CC0A8D"/>
    <w:rsid w:val="00CC2B71"/>
    <w:rsid w:val="00CC5116"/>
    <w:rsid w:val="00CC5DD5"/>
    <w:rsid w:val="00CC6AC5"/>
    <w:rsid w:val="00CC79FB"/>
    <w:rsid w:val="00CD0200"/>
    <w:rsid w:val="00CD02E0"/>
    <w:rsid w:val="00CD175F"/>
    <w:rsid w:val="00CD2BC3"/>
    <w:rsid w:val="00CD3C5A"/>
    <w:rsid w:val="00CD43E3"/>
    <w:rsid w:val="00CD4816"/>
    <w:rsid w:val="00CD4FE4"/>
    <w:rsid w:val="00CD6865"/>
    <w:rsid w:val="00CD7345"/>
    <w:rsid w:val="00CD7DD0"/>
    <w:rsid w:val="00CE024C"/>
    <w:rsid w:val="00CE082A"/>
    <w:rsid w:val="00CE1A4B"/>
    <w:rsid w:val="00CE1C04"/>
    <w:rsid w:val="00CE20C2"/>
    <w:rsid w:val="00CE5ECB"/>
    <w:rsid w:val="00CE76C8"/>
    <w:rsid w:val="00CF0D5C"/>
    <w:rsid w:val="00CF10BD"/>
    <w:rsid w:val="00CF114F"/>
    <w:rsid w:val="00CF11A5"/>
    <w:rsid w:val="00CF20EC"/>
    <w:rsid w:val="00CF4C18"/>
    <w:rsid w:val="00CF664F"/>
    <w:rsid w:val="00D00D0A"/>
    <w:rsid w:val="00D00D13"/>
    <w:rsid w:val="00D01954"/>
    <w:rsid w:val="00D023BD"/>
    <w:rsid w:val="00D02AF3"/>
    <w:rsid w:val="00D02BA7"/>
    <w:rsid w:val="00D02FC4"/>
    <w:rsid w:val="00D052D1"/>
    <w:rsid w:val="00D076A0"/>
    <w:rsid w:val="00D07AF3"/>
    <w:rsid w:val="00D10A00"/>
    <w:rsid w:val="00D11003"/>
    <w:rsid w:val="00D1152C"/>
    <w:rsid w:val="00D11AFC"/>
    <w:rsid w:val="00D120A0"/>
    <w:rsid w:val="00D122FA"/>
    <w:rsid w:val="00D1305F"/>
    <w:rsid w:val="00D14A9F"/>
    <w:rsid w:val="00D16A2E"/>
    <w:rsid w:val="00D20DA4"/>
    <w:rsid w:val="00D232ED"/>
    <w:rsid w:val="00D267B6"/>
    <w:rsid w:val="00D314DA"/>
    <w:rsid w:val="00D328D6"/>
    <w:rsid w:val="00D33F62"/>
    <w:rsid w:val="00D349B3"/>
    <w:rsid w:val="00D36EFD"/>
    <w:rsid w:val="00D36F56"/>
    <w:rsid w:val="00D37302"/>
    <w:rsid w:val="00D40199"/>
    <w:rsid w:val="00D4045E"/>
    <w:rsid w:val="00D40FDA"/>
    <w:rsid w:val="00D41B93"/>
    <w:rsid w:val="00D43CAE"/>
    <w:rsid w:val="00D44166"/>
    <w:rsid w:val="00D458CD"/>
    <w:rsid w:val="00D46C5F"/>
    <w:rsid w:val="00D47827"/>
    <w:rsid w:val="00D47E74"/>
    <w:rsid w:val="00D50429"/>
    <w:rsid w:val="00D50492"/>
    <w:rsid w:val="00D50978"/>
    <w:rsid w:val="00D510AA"/>
    <w:rsid w:val="00D516E6"/>
    <w:rsid w:val="00D5244B"/>
    <w:rsid w:val="00D53082"/>
    <w:rsid w:val="00D54CBF"/>
    <w:rsid w:val="00D55755"/>
    <w:rsid w:val="00D557DD"/>
    <w:rsid w:val="00D55886"/>
    <w:rsid w:val="00D5618B"/>
    <w:rsid w:val="00D56F93"/>
    <w:rsid w:val="00D574A2"/>
    <w:rsid w:val="00D57C57"/>
    <w:rsid w:val="00D601B8"/>
    <w:rsid w:val="00D62882"/>
    <w:rsid w:val="00D6396E"/>
    <w:rsid w:val="00D640AC"/>
    <w:rsid w:val="00D659B3"/>
    <w:rsid w:val="00D660B8"/>
    <w:rsid w:val="00D66964"/>
    <w:rsid w:val="00D6735F"/>
    <w:rsid w:val="00D67774"/>
    <w:rsid w:val="00D6782B"/>
    <w:rsid w:val="00D70539"/>
    <w:rsid w:val="00D720AA"/>
    <w:rsid w:val="00D720EE"/>
    <w:rsid w:val="00D721F8"/>
    <w:rsid w:val="00D72BFE"/>
    <w:rsid w:val="00D77793"/>
    <w:rsid w:val="00D802C3"/>
    <w:rsid w:val="00D814FA"/>
    <w:rsid w:val="00D81C58"/>
    <w:rsid w:val="00D83906"/>
    <w:rsid w:val="00D844CF"/>
    <w:rsid w:val="00D84F45"/>
    <w:rsid w:val="00D857DC"/>
    <w:rsid w:val="00D86A14"/>
    <w:rsid w:val="00D90A31"/>
    <w:rsid w:val="00D91625"/>
    <w:rsid w:val="00D919BF"/>
    <w:rsid w:val="00D91CD7"/>
    <w:rsid w:val="00D92658"/>
    <w:rsid w:val="00D95498"/>
    <w:rsid w:val="00D96F27"/>
    <w:rsid w:val="00D9708E"/>
    <w:rsid w:val="00DA02ED"/>
    <w:rsid w:val="00DA0FB4"/>
    <w:rsid w:val="00DA3DD0"/>
    <w:rsid w:val="00DA5475"/>
    <w:rsid w:val="00DA5635"/>
    <w:rsid w:val="00DA5721"/>
    <w:rsid w:val="00DB02B4"/>
    <w:rsid w:val="00DB1903"/>
    <w:rsid w:val="00DB3C85"/>
    <w:rsid w:val="00DB4178"/>
    <w:rsid w:val="00DB4AD7"/>
    <w:rsid w:val="00DB4B65"/>
    <w:rsid w:val="00DB669D"/>
    <w:rsid w:val="00DC15AC"/>
    <w:rsid w:val="00DC1B71"/>
    <w:rsid w:val="00DC1C57"/>
    <w:rsid w:val="00DC536E"/>
    <w:rsid w:val="00DC5D42"/>
    <w:rsid w:val="00DC5FF7"/>
    <w:rsid w:val="00DD1925"/>
    <w:rsid w:val="00DD3775"/>
    <w:rsid w:val="00DD5071"/>
    <w:rsid w:val="00DD5574"/>
    <w:rsid w:val="00DD70D4"/>
    <w:rsid w:val="00DE01E2"/>
    <w:rsid w:val="00DE0FAA"/>
    <w:rsid w:val="00DE186C"/>
    <w:rsid w:val="00DE2178"/>
    <w:rsid w:val="00DE24D4"/>
    <w:rsid w:val="00DE73B1"/>
    <w:rsid w:val="00DF1398"/>
    <w:rsid w:val="00E02D6E"/>
    <w:rsid w:val="00E03357"/>
    <w:rsid w:val="00E0449F"/>
    <w:rsid w:val="00E04D6B"/>
    <w:rsid w:val="00E05150"/>
    <w:rsid w:val="00E05CEA"/>
    <w:rsid w:val="00E05FA3"/>
    <w:rsid w:val="00E06A55"/>
    <w:rsid w:val="00E0791B"/>
    <w:rsid w:val="00E10C61"/>
    <w:rsid w:val="00E11697"/>
    <w:rsid w:val="00E128A0"/>
    <w:rsid w:val="00E12F42"/>
    <w:rsid w:val="00E13B45"/>
    <w:rsid w:val="00E14EBD"/>
    <w:rsid w:val="00E21644"/>
    <w:rsid w:val="00E233F9"/>
    <w:rsid w:val="00E264BB"/>
    <w:rsid w:val="00E2654B"/>
    <w:rsid w:val="00E27CD5"/>
    <w:rsid w:val="00E3100D"/>
    <w:rsid w:val="00E32742"/>
    <w:rsid w:val="00E36920"/>
    <w:rsid w:val="00E36B9C"/>
    <w:rsid w:val="00E36C01"/>
    <w:rsid w:val="00E36F38"/>
    <w:rsid w:val="00E36F87"/>
    <w:rsid w:val="00E37A72"/>
    <w:rsid w:val="00E40C1D"/>
    <w:rsid w:val="00E41031"/>
    <w:rsid w:val="00E42A15"/>
    <w:rsid w:val="00E43FDE"/>
    <w:rsid w:val="00E44553"/>
    <w:rsid w:val="00E4622D"/>
    <w:rsid w:val="00E469A6"/>
    <w:rsid w:val="00E50DCF"/>
    <w:rsid w:val="00E520E7"/>
    <w:rsid w:val="00E52F1B"/>
    <w:rsid w:val="00E53013"/>
    <w:rsid w:val="00E57401"/>
    <w:rsid w:val="00E6003F"/>
    <w:rsid w:val="00E60A4F"/>
    <w:rsid w:val="00E60C9F"/>
    <w:rsid w:val="00E63130"/>
    <w:rsid w:val="00E63913"/>
    <w:rsid w:val="00E63FBA"/>
    <w:rsid w:val="00E64A7E"/>
    <w:rsid w:val="00E65B71"/>
    <w:rsid w:val="00E70868"/>
    <w:rsid w:val="00E728AB"/>
    <w:rsid w:val="00E764BA"/>
    <w:rsid w:val="00E768C5"/>
    <w:rsid w:val="00E84D9D"/>
    <w:rsid w:val="00E869B6"/>
    <w:rsid w:val="00E87C99"/>
    <w:rsid w:val="00E87CE8"/>
    <w:rsid w:val="00E90ECB"/>
    <w:rsid w:val="00E91F84"/>
    <w:rsid w:val="00E929F4"/>
    <w:rsid w:val="00E9372D"/>
    <w:rsid w:val="00E96498"/>
    <w:rsid w:val="00EA29AF"/>
    <w:rsid w:val="00EA4295"/>
    <w:rsid w:val="00EA7D2C"/>
    <w:rsid w:val="00EB0E2D"/>
    <w:rsid w:val="00EB204F"/>
    <w:rsid w:val="00EB323F"/>
    <w:rsid w:val="00EB3BF7"/>
    <w:rsid w:val="00EB6A6F"/>
    <w:rsid w:val="00EC366C"/>
    <w:rsid w:val="00ED1D14"/>
    <w:rsid w:val="00EE061D"/>
    <w:rsid w:val="00EE0F71"/>
    <w:rsid w:val="00EE1419"/>
    <w:rsid w:val="00EE1958"/>
    <w:rsid w:val="00EE1C56"/>
    <w:rsid w:val="00EE25BB"/>
    <w:rsid w:val="00EE33B2"/>
    <w:rsid w:val="00EE3EA0"/>
    <w:rsid w:val="00EE6EAC"/>
    <w:rsid w:val="00EF1061"/>
    <w:rsid w:val="00EF15CB"/>
    <w:rsid w:val="00EF1A4F"/>
    <w:rsid w:val="00EF31B2"/>
    <w:rsid w:val="00EF3E83"/>
    <w:rsid w:val="00EF428E"/>
    <w:rsid w:val="00EF5EDB"/>
    <w:rsid w:val="00EF6FDA"/>
    <w:rsid w:val="00F00C39"/>
    <w:rsid w:val="00F013C3"/>
    <w:rsid w:val="00F014E0"/>
    <w:rsid w:val="00F02DF8"/>
    <w:rsid w:val="00F03079"/>
    <w:rsid w:val="00F044CC"/>
    <w:rsid w:val="00F06EDF"/>
    <w:rsid w:val="00F12172"/>
    <w:rsid w:val="00F1343F"/>
    <w:rsid w:val="00F14F47"/>
    <w:rsid w:val="00F17BA9"/>
    <w:rsid w:val="00F20FBC"/>
    <w:rsid w:val="00F22E78"/>
    <w:rsid w:val="00F250CE"/>
    <w:rsid w:val="00F2618B"/>
    <w:rsid w:val="00F26F8C"/>
    <w:rsid w:val="00F27754"/>
    <w:rsid w:val="00F34C8F"/>
    <w:rsid w:val="00F34CE2"/>
    <w:rsid w:val="00F350EF"/>
    <w:rsid w:val="00F352D1"/>
    <w:rsid w:val="00F358E6"/>
    <w:rsid w:val="00F367D4"/>
    <w:rsid w:val="00F372F3"/>
    <w:rsid w:val="00F37FD6"/>
    <w:rsid w:val="00F40DD9"/>
    <w:rsid w:val="00F41121"/>
    <w:rsid w:val="00F42190"/>
    <w:rsid w:val="00F4499D"/>
    <w:rsid w:val="00F44AA2"/>
    <w:rsid w:val="00F45C7A"/>
    <w:rsid w:val="00F472E5"/>
    <w:rsid w:val="00F53911"/>
    <w:rsid w:val="00F54161"/>
    <w:rsid w:val="00F546EC"/>
    <w:rsid w:val="00F54EF6"/>
    <w:rsid w:val="00F56253"/>
    <w:rsid w:val="00F56E59"/>
    <w:rsid w:val="00F60D7C"/>
    <w:rsid w:val="00F62980"/>
    <w:rsid w:val="00F643C2"/>
    <w:rsid w:val="00F653E8"/>
    <w:rsid w:val="00F65D6B"/>
    <w:rsid w:val="00F66CDF"/>
    <w:rsid w:val="00F66DB3"/>
    <w:rsid w:val="00F671B0"/>
    <w:rsid w:val="00F6733E"/>
    <w:rsid w:val="00F73AA2"/>
    <w:rsid w:val="00F7401E"/>
    <w:rsid w:val="00F75908"/>
    <w:rsid w:val="00F75E65"/>
    <w:rsid w:val="00F775EA"/>
    <w:rsid w:val="00F776E0"/>
    <w:rsid w:val="00F806B0"/>
    <w:rsid w:val="00F831C1"/>
    <w:rsid w:val="00F84060"/>
    <w:rsid w:val="00F84529"/>
    <w:rsid w:val="00F84FB7"/>
    <w:rsid w:val="00F86058"/>
    <w:rsid w:val="00F869C2"/>
    <w:rsid w:val="00F86D36"/>
    <w:rsid w:val="00F87214"/>
    <w:rsid w:val="00F91042"/>
    <w:rsid w:val="00F91B2D"/>
    <w:rsid w:val="00F924F9"/>
    <w:rsid w:val="00F93EE6"/>
    <w:rsid w:val="00F94E9C"/>
    <w:rsid w:val="00F951E3"/>
    <w:rsid w:val="00F97CC1"/>
    <w:rsid w:val="00FA05B0"/>
    <w:rsid w:val="00FA14A2"/>
    <w:rsid w:val="00FA21A5"/>
    <w:rsid w:val="00FA35ED"/>
    <w:rsid w:val="00FA57E7"/>
    <w:rsid w:val="00FA7031"/>
    <w:rsid w:val="00FA71B2"/>
    <w:rsid w:val="00FB0641"/>
    <w:rsid w:val="00FB1559"/>
    <w:rsid w:val="00FB19D5"/>
    <w:rsid w:val="00FB1BDD"/>
    <w:rsid w:val="00FB26B4"/>
    <w:rsid w:val="00FB2B35"/>
    <w:rsid w:val="00FB2B56"/>
    <w:rsid w:val="00FB33D6"/>
    <w:rsid w:val="00FB3B17"/>
    <w:rsid w:val="00FB5916"/>
    <w:rsid w:val="00FB5F06"/>
    <w:rsid w:val="00FB775A"/>
    <w:rsid w:val="00FC0B5E"/>
    <w:rsid w:val="00FC11C2"/>
    <w:rsid w:val="00FC17AD"/>
    <w:rsid w:val="00FC1C45"/>
    <w:rsid w:val="00FC27F5"/>
    <w:rsid w:val="00FC2A90"/>
    <w:rsid w:val="00FC57A7"/>
    <w:rsid w:val="00FD1A2C"/>
    <w:rsid w:val="00FD2933"/>
    <w:rsid w:val="00FD3239"/>
    <w:rsid w:val="00FD3487"/>
    <w:rsid w:val="00FD3C70"/>
    <w:rsid w:val="00FD4D4D"/>
    <w:rsid w:val="00FD51F5"/>
    <w:rsid w:val="00FD5567"/>
    <w:rsid w:val="00FE0FD4"/>
    <w:rsid w:val="00FE1AD9"/>
    <w:rsid w:val="00FE43D7"/>
    <w:rsid w:val="00FE4B7F"/>
    <w:rsid w:val="00FE4D74"/>
    <w:rsid w:val="00FE612C"/>
    <w:rsid w:val="00FE7228"/>
    <w:rsid w:val="00FE7E14"/>
    <w:rsid w:val="00FF17D3"/>
    <w:rsid w:val="00FF25AA"/>
    <w:rsid w:val="00FF32F6"/>
    <w:rsid w:val="00FF4EB1"/>
    <w:rsid w:val="00FF62D4"/>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C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91E"/>
    <w:pPr>
      <w:spacing w:after="0" w:line="360" w:lineRule="auto"/>
    </w:pPr>
  </w:style>
  <w:style w:type="paragraph" w:styleId="Heading1">
    <w:name w:val="heading 1"/>
    <w:basedOn w:val="Normal"/>
    <w:next w:val="Normal"/>
    <w:link w:val="Heading1Char"/>
    <w:uiPriority w:val="9"/>
    <w:qFormat/>
    <w:rsid w:val="00590F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37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377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06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E5A5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C0B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5E"/>
    <w:rPr>
      <w:rFonts w:ascii="Segoe UI" w:hAnsi="Segoe UI" w:cs="Segoe UI"/>
      <w:sz w:val="18"/>
      <w:szCs w:val="18"/>
    </w:rPr>
  </w:style>
  <w:style w:type="table" w:styleId="TableGrid">
    <w:name w:val="Table Grid"/>
    <w:basedOn w:val="TableNormal"/>
    <w:uiPriority w:val="39"/>
    <w:rsid w:val="00BD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EC8"/>
    <w:pPr>
      <w:tabs>
        <w:tab w:val="center" w:pos="4513"/>
        <w:tab w:val="right" w:pos="9026"/>
      </w:tabs>
      <w:spacing w:line="240" w:lineRule="auto"/>
    </w:pPr>
  </w:style>
  <w:style w:type="character" w:customStyle="1" w:styleId="HeaderChar">
    <w:name w:val="Header Char"/>
    <w:basedOn w:val="DefaultParagraphFont"/>
    <w:link w:val="Header"/>
    <w:uiPriority w:val="99"/>
    <w:rsid w:val="00176EC8"/>
  </w:style>
  <w:style w:type="paragraph" w:styleId="Footer">
    <w:name w:val="footer"/>
    <w:basedOn w:val="Normal"/>
    <w:link w:val="FooterChar"/>
    <w:uiPriority w:val="99"/>
    <w:unhideWhenUsed/>
    <w:rsid w:val="00176EC8"/>
    <w:pPr>
      <w:tabs>
        <w:tab w:val="center" w:pos="4513"/>
        <w:tab w:val="right" w:pos="9026"/>
      </w:tabs>
      <w:spacing w:line="240" w:lineRule="auto"/>
    </w:pPr>
  </w:style>
  <w:style w:type="character" w:customStyle="1" w:styleId="FooterChar">
    <w:name w:val="Footer Char"/>
    <w:basedOn w:val="DefaultParagraphFont"/>
    <w:link w:val="Footer"/>
    <w:uiPriority w:val="99"/>
    <w:rsid w:val="00176EC8"/>
  </w:style>
  <w:style w:type="paragraph" w:styleId="ListParagraph">
    <w:name w:val="List Paragraph"/>
    <w:basedOn w:val="Normal"/>
    <w:uiPriority w:val="34"/>
    <w:qFormat/>
    <w:rsid w:val="00055042"/>
    <w:pPr>
      <w:ind w:left="720"/>
      <w:contextualSpacing/>
    </w:pPr>
  </w:style>
  <w:style w:type="character" w:customStyle="1" w:styleId="Heading2Char">
    <w:name w:val="Heading 2 Char"/>
    <w:basedOn w:val="DefaultParagraphFont"/>
    <w:link w:val="Heading2"/>
    <w:uiPriority w:val="9"/>
    <w:rsid w:val="004137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377C"/>
    <w:rPr>
      <w:rFonts w:asciiTheme="majorHAnsi" w:eastAsiaTheme="majorEastAsia" w:hAnsiTheme="majorHAnsi" w:cstheme="majorBidi"/>
      <w:color w:val="1F4D78" w:themeColor="accent1" w:themeShade="7F"/>
      <w:sz w:val="24"/>
      <w:szCs w:val="24"/>
    </w:rPr>
  </w:style>
  <w:style w:type="character" w:customStyle="1" w:styleId="figure">
    <w:name w:val="figure"/>
    <w:basedOn w:val="DefaultParagraphFont"/>
    <w:rsid w:val="00A642EB"/>
  </w:style>
  <w:style w:type="character" w:styleId="Hyperlink">
    <w:name w:val="Hyperlink"/>
    <w:basedOn w:val="DefaultParagraphFont"/>
    <w:uiPriority w:val="99"/>
    <w:unhideWhenUsed/>
    <w:rsid w:val="00A642EB"/>
    <w:rPr>
      <w:color w:val="0000FF"/>
      <w:u w:val="single"/>
    </w:rPr>
  </w:style>
  <w:style w:type="character" w:customStyle="1" w:styleId="apple-converted-space">
    <w:name w:val="apple-converted-space"/>
    <w:basedOn w:val="DefaultParagraphFont"/>
    <w:rsid w:val="00D40199"/>
  </w:style>
  <w:style w:type="character" w:customStyle="1" w:styleId="Heading1Char">
    <w:name w:val="Heading 1 Char"/>
    <w:basedOn w:val="DefaultParagraphFont"/>
    <w:link w:val="Heading1"/>
    <w:uiPriority w:val="9"/>
    <w:rsid w:val="00590FD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90FD9"/>
    <w:rPr>
      <w:sz w:val="16"/>
      <w:szCs w:val="16"/>
    </w:rPr>
  </w:style>
  <w:style w:type="paragraph" w:styleId="CommentText">
    <w:name w:val="annotation text"/>
    <w:basedOn w:val="Normal"/>
    <w:link w:val="CommentTextChar"/>
    <w:uiPriority w:val="99"/>
    <w:semiHidden/>
    <w:unhideWhenUsed/>
    <w:rsid w:val="00590FD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90FD9"/>
    <w:rPr>
      <w:sz w:val="20"/>
      <w:szCs w:val="20"/>
    </w:rPr>
  </w:style>
  <w:style w:type="paragraph" w:styleId="Revision">
    <w:name w:val="Revision"/>
    <w:hidden/>
    <w:uiPriority w:val="99"/>
    <w:semiHidden/>
    <w:rsid w:val="005B00A6"/>
    <w:pPr>
      <w:spacing w:after="0" w:line="240" w:lineRule="auto"/>
    </w:pPr>
  </w:style>
  <w:style w:type="paragraph" w:styleId="NormalWeb">
    <w:name w:val="Normal (Web)"/>
    <w:basedOn w:val="Normal"/>
    <w:uiPriority w:val="99"/>
    <w:semiHidden/>
    <w:unhideWhenUsed/>
    <w:rsid w:val="00E64A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4A7E"/>
    <w:rPr>
      <w:b/>
      <w:bCs/>
    </w:rPr>
  </w:style>
  <w:style w:type="character" w:styleId="Emphasis">
    <w:name w:val="Emphasis"/>
    <w:basedOn w:val="DefaultParagraphFont"/>
    <w:uiPriority w:val="20"/>
    <w:qFormat/>
    <w:rsid w:val="00E64A7E"/>
    <w:rPr>
      <w:i/>
      <w:iCs/>
    </w:rPr>
  </w:style>
  <w:style w:type="character" w:customStyle="1" w:styleId="Heading4Char">
    <w:name w:val="Heading 4 Char"/>
    <w:basedOn w:val="DefaultParagraphFont"/>
    <w:link w:val="Heading4"/>
    <w:uiPriority w:val="9"/>
    <w:semiHidden/>
    <w:rsid w:val="00F806B0"/>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44200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4443"/>
    <w:pPr>
      <w:spacing w:after="0"/>
    </w:pPr>
    <w:rPr>
      <w:b/>
      <w:bCs/>
    </w:rPr>
  </w:style>
  <w:style w:type="character" w:customStyle="1" w:styleId="CommentSubjectChar">
    <w:name w:val="Comment Subject Char"/>
    <w:basedOn w:val="CommentTextChar"/>
    <w:link w:val="CommentSubject"/>
    <w:uiPriority w:val="99"/>
    <w:semiHidden/>
    <w:rsid w:val="006A4443"/>
    <w:rPr>
      <w:b/>
      <w:bCs/>
      <w:sz w:val="20"/>
      <w:szCs w:val="20"/>
    </w:rPr>
  </w:style>
  <w:style w:type="paragraph" w:customStyle="1" w:styleId="EndNoteBibliographyTitle">
    <w:name w:val="EndNote Bibliography Title"/>
    <w:basedOn w:val="Normal"/>
    <w:link w:val="EndNoteBibliographyTitleChar"/>
    <w:rsid w:val="00D46C5F"/>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6C5F"/>
    <w:rPr>
      <w:rFonts w:ascii="Calibri" w:hAnsi="Calibri"/>
      <w:noProof/>
      <w:lang w:val="en-US"/>
    </w:rPr>
  </w:style>
  <w:style w:type="paragraph" w:customStyle="1" w:styleId="EndNoteBibliography">
    <w:name w:val="EndNote Bibliography"/>
    <w:basedOn w:val="Normal"/>
    <w:link w:val="EndNoteBibliographyChar"/>
    <w:rsid w:val="00D46C5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6C5F"/>
    <w:rPr>
      <w:rFonts w:ascii="Calibri" w:hAnsi="Calibri"/>
      <w:noProof/>
      <w:lang w:val="en-US"/>
    </w:rPr>
  </w:style>
  <w:style w:type="paragraph" w:styleId="Quote">
    <w:name w:val="Quote"/>
    <w:basedOn w:val="Normal"/>
    <w:next w:val="Normal"/>
    <w:link w:val="QuoteChar"/>
    <w:uiPriority w:val="29"/>
    <w:qFormat/>
    <w:rsid w:val="00D33F62"/>
    <w:rPr>
      <w:i/>
      <w:iCs/>
      <w:color w:val="000000" w:themeColor="text1"/>
    </w:rPr>
  </w:style>
  <w:style w:type="character" w:customStyle="1" w:styleId="QuoteChar">
    <w:name w:val="Quote Char"/>
    <w:basedOn w:val="DefaultParagraphFont"/>
    <w:link w:val="Quote"/>
    <w:uiPriority w:val="29"/>
    <w:rsid w:val="00D33F62"/>
    <w:rPr>
      <w:i/>
      <w:iCs/>
      <w:color w:val="000000" w:themeColor="text1"/>
    </w:rPr>
  </w:style>
  <w:style w:type="paragraph" w:styleId="Bibliography">
    <w:name w:val="Bibliography"/>
    <w:basedOn w:val="Normal"/>
    <w:next w:val="Normal"/>
    <w:uiPriority w:val="37"/>
    <w:unhideWhenUsed/>
    <w:rsid w:val="003B0F37"/>
    <w:pPr>
      <w:tabs>
        <w:tab w:val="left" w:pos="384"/>
      </w:tabs>
      <w:spacing w:after="240" w:line="240" w:lineRule="auto"/>
      <w:ind w:left="384" w:hanging="384"/>
    </w:pPr>
  </w:style>
  <w:style w:type="character" w:customStyle="1" w:styleId="highwire-citation-authors">
    <w:name w:val="highwire-citation-authors"/>
    <w:basedOn w:val="DefaultParagraphFont"/>
    <w:rsid w:val="00595E85"/>
    <w:rPr>
      <w:sz w:val="24"/>
      <w:szCs w:val="24"/>
      <w:bdr w:val="none" w:sz="0" w:space="0" w:color="auto" w:frame="1"/>
      <w:vertAlign w:val="baseline"/>
    </w:rPr>
  </w:style>
  <w:style w:type="character" w:customStyle="1" w:styleId="highwire-citation-author2">
    <w:name w:val="highwire-citation-author2"/>
    <w:basedOn w:val="DefaultParagraphFont"/>
    <w:rsid w:val="00595E85"/>
    <w:rPr>
      <w:sz w:val="24"/>
      <w:szCs w:val="24"/>
      <w:bdr w:val="none" w:sz="0" w:space="0" w:color="auto" w:frame="1"/>
      <w:vertAlign w:val="baseline"/>
    </w:rPr>
  </w:style>
  <w:style w:type="character" w:customStyle="1" w:styleId="nlm-given-names">
    <w:name w:val="nlm-given-names"/>
    <w:basedOn w:val="DefaultParagraphFont"/>
    <w:rsid w:val="00595E85"/>
    <w:rPr>
      <w:sz w:val="24"/>
      <w:szCs w:val="24"/>
      <w:bdr w:val="none" w:sz="0" w:space="0" w:color="auto" w:frame="1"/>
      <w:vertAlign w:val="baseline"/>
    </w:rPr>
  </w:style>
  <w:style w:type="character" w:customStyle="1" w:styleId="nlm-surname">
    <w:name w:val="nlm-surname"/>
    <w:basedOn w:val="DefaultParagraphFont"/>
    <w:rsid w:val="00595E85"/>
    <w:rPr>
      <w:sz w:val="24"/>
      <w:szCs w:val="24"/>
      <w:bdr w:val="none" w:sz="0" w:space="0" w:color="auto" w:frame="1"/>
      <w:vertAlign w:val="baseline"/>
    </w:rPr>
  </w:style>
  <w:style w:type="character" w:customStyle="1" w:styleId="highwire-cite-metadata-journal">
    <w:name w:val="highwire-cite-metadata-journal"/>
    <w:basedOn w:val="DefaultParagraphFont"/>
    <w:rsid w:val="00595E85"/>
    <w:rPr>
      <w:sz w:val="24"/>
      <w:szCs w:val="24"/>
      <w:bdr w:val="none" w:sz="0" w:space="0" w:color="auto" w:frame="1"/>
      <w:vertAlign w:val="baseline"/>
    </w:rPr>
  </w:style>
  <w:style w:type="character" w:customStyle="1" w:styleId="highwire-cite-metadata-date">
    <w:name w:val="highwire-cite-metadata-date"/>
    <w:basedOn w:val="DefaultParagraphFont"/>
    <w:rsid w:val="00595E85"/>
    <w:rPr>
      <w:sz w:val="24"/>
      <w:szCs w:val="24"/>
      <w:bdr w:val="none" w:sz="0" w:space="0" w:color="auto" w:frame="1"/>
      <w:vertAlign w:val="baseline"/>
    </w:rPr>
  </w:style>
  <w:style w:type="character" w:customStyle="1" w:styleId="highwire-cite-metadata-volume">
    <w:name w:val="highwire-cite-metadata-volume"/>
    <w:basedOn w:val="DefaultParagraphFont"/>
    <w:rsid w:val="00595E85"/>
    <w:rPr>
      <w:sz w:val="24"/>
      <w:szCs w:val="24"/>
      <w:bdr w:val="none" w:sz="0" w:space="0" w:color="auto" w:frame="1"/>
      <w:vertAlign w:val="baseline"/>
    </w:rPr>
  </w:style>
  <w:style w:type="character" w:customStyle="1" w:styleId="highwire-cite-metadata-pages">
    <w:name w:val="highwire-cite-metadata-pages"/>
    <w:basedOn w:val="DefaultParagraphFont"/>
    <w:rsid w:val="00595E85"/>
    <w:rPr>
      <w:sz w:val="24"/>
      <w:szCs w:val="24"/>
      <w:bdr w:val="none" w:sz="0" w:space="0" w:color="auto" w:frame="1"/>
      <w:vertAlign w:val="baseline"/>
    </w:rPr>
  </w:style>
  <w:style w:type="character" w:customStyle="1" w:styleId="highwire-cite-metadata-doi">
    <w:name w:val="highwire-cite-metadata-doi"/>
    <w:basedOn w:val="DefaultParagraphFont"/>
    <w:rsid w:val="00595E85"/>
    <w:rPr>
      <w:sz w:val="24"/>
      <w:szCs w:val="24"/>
      <w:bdr w:val="none" w:sz="0" w:space="0" w:color="auto" w:frame="1"/>
      <w:vertAlign w:val="baseline"/>
    </w:rPr>
  </w:style>
  <w:style w:type="character" w:customStyle="1" w:styleId="label1">
    <w:name w:val="label1"/>
    <w:basedOn w:val="DefaultParagraphFont"/>
    <w:rsid w:val="00595E85"/>
    <w:rPr>
      <w:b/>
      <w:bCs/>
      <w:sz w:val="24"/>
      <w:szCs w:val="24"/>
      <w:bdr w:val="none" w:sz="0" w:space="0" w:color="auto" w:frame="1"/>
      <w:vertAlign w:val="baseline"/>
    </w:rPr>
  </w:style>
  <w:style w:type="paragraph" w:customStyle="1" w:styleId="commentcontentpara">
    <w:name w:val="commentcontentpara"/>
    <w:basedOn w:val="Normal"/>
    <w:rsid w:val="00DE01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320">
      <w:bodyDiv w:val="1"/>
      <w:marLeft w:val="0"/>
      <w:marRight w:val="0"/>
      <w:marTop w:val="0"/>
      <w:marBottom w:val="0"/>
      <w:divBdr>
        <w:top w:val="none" w:sz="0" w:space="0" w:color="auto"/>
        <w:left w:val="none" w:sz="0" w:space="0" w:color="auto"/>
        <w:bottom w:val="none" w:sz="0" w:space="0" w:color="auto"/>
        <w:right w:val="none" w:sz="0" w:space="0" w:color="auto"/>
      </w:divBdr>
    </w:div>
    <w:div w:id="7686616">
      <w:bodyDiv w:val="1"/>
      <w:marLeft w:val="0"/>
      <w:marRight w:val="0"/>
      <w:marTop w:val="0"/>
      <w:marBottom w:val="0"/>
      <w:divBdr>
        <w:top w:val="none" w:sz="0" w:space="0" w:color="auto"/>
        <w:left w:val="none" w:sz="0" w:space="0" w:color="auto"/>
        <w:bottom w:val="none" w:sz="0" w:space="0" w:color="auto"/>
        <w:right w:val="none" w:sz="0" w:space="0" w:color="auto"/>
      </w:divBdr>
    </w:div>
    <w:div w:id="63918969">
      <w:bodyDiv w:val="1"/>
      <w:marLeft w:val="0"/>
      <w:marRight w:val="0"/>
      <w:marTop w:val="0"/>
      <w:marBottom w:val="0"/>
      <w:divBdr>
        <w:top w:val="none" w:sz="0" w:space="0" w:color="auto"/>
        <w:left w:val="none" w:sz="0" w:space="0" w:color="auto"/>
        <w:bottom w:val="none" w:sz="0" w:space="0" w:color="auto"/>
        <w:right w:val="none" w:sz="0" w:space="0" w:color="auto"/>
      </w:divBdr>
    </w:div>
    <w:div w:id="78647845">
      <w:bodyDiv w:val="1"/>
      <w:marLeft w:val="0"/>
      <w:marRight w:val="0"/>
      <w:marTop w:val="0"/>
      <w:marBottom w:val="0"/>
      <w:divBdr>
        <w:top w:val="none" w:sz="0" w:space="0" w:color="auto"/>
        <w:left w:val="none" w:sz="0" w:space="0" w:color="auto"/>
        <w:bottom w:val="none" w:sz="0" w:space="0" w:color="auto"/>
        <w:right w:val="none" w:sz="0" w:space="0" w:color="auto"/>
      </w:divBdr>
    </w:div>
    <w:div w:id="100616205">
      <w:bodyDiv w:val="1"/>
      <w:marLeft w:val="0"/>
      <w:marRight w:val="0"/>
      <w:marTop w:val="0"/>
      <w:marBottom w:val="0"/>
      <w:divBdr>
        <w:top w:val="none" w:sz="0" w:space="0" w:color="auto"/>
        <w:left w:val="none" w:sz="0" w:space="0" w:color="auto"/>
        <w:bottom w:val="none" w:sz="0" w:space="0" w:color="auto"/>
        <w:right w:val="none" w:sz="0" w:space="0" w:color="auto"/>
      </w:divBdr>
    </w:div>
    <w:div w:id="100951725">
      <w:bodyDiv w:val="1"/>
      <w:marLeft w:val="0"/>
      <w:marRight w:val="0"/>
      <w:marTop w:val="0"/>
      <w:marBottom w:val="0"/>
      <w:divBdr>
        <w:top w:val="none" w:sz="0" w:space="0" w:color="auto"/>
        <w:left w:val="none" w:sz="0" w:space="0" w:color="auto"/>
        <w:bottom w:val="none" w:sz="0" w:space="0" w:color="auto"/>
        <w:right w:val="none" w:sz="0" w:space="0" w:color="auto"/>
      </w:divBdr>
    </w:div>
    <w:div w:id="115565337">
      <w:bodyDiv w:val="1"/>
      <w:marLeft w:val="0"/>
      <w:marRight w:val="0"/>
      <w:marTop w:val="0"/>
      <w:marBottom w:val="0"/>
      <w:divBdr>
        <w:top w:val="none" w:sz="0" w:space="0" w:color="auto"/>
        <w:left w:val="none" w:sz="0" w:space="0" w:color="auto"/>
        <w:bottom w:val="none" w:sz="0" w:space="0" w:color="auto"/>
        <w:right w:val="none" w:sz="0" w:space="0" w:color="auto"/>
      </w:divBdr>
    </w:div>
    <w:div w:id="118962825">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sChild>
        <w:div w:id="491799143">
          <w:marLeft w:val="0"/>
          <w:marRight w:val="0"/>
          <w:marTop w:val="100"/>
          <w:marBottom w:val="100"/>
          <w:divBdr>
            <w:top w:val="none" w:sz="0" w:space="0" w:color="auto"/>
            <w:left w:val="none" w:sz="0" w:space="0" w:color="auto"/>
            <w:bottom w:val="none" w:sz="0" w:space="0" w:color="auto"/>
            <w:right w:val="none" w:sz="0" w:space="0" w:color="auto"/>
          </w:divBdr>
          <w:divsChild>
            <w:div w:id="459763904">
              <w:marLeft w:val="0"/>
              <w:marRight w:val="0"/>
              <w:marTop w:val="0"/>
              <w:marBottom w:val="0"/>
              <w:divBdr>
                <w:top w:val="none" w:sz="0" w:space="0" w:color="auto"/>
                <w:left w:val="none" w:sz="0" w:space="0" w:color="auto"/>
                <w:bottom w:val="none" w:sz="0" w:space="0" w:color="auto"/>
                <w:right w:val="none" w:sz="0" w:space="0" w:color="auto"/>
              </w:divBdr>
              <w:divsChild>
                <w:div w:id="1031612499">
                  <w:marLeft w:val="105"/>
                  <w:marRight w:val="105"/>
                  <w:marTop w:val="150"/>
                  <w:marBottom w:val="150"/>
                  <w:divBdr>
                    <w:top w:val="none" w:sz="0" w:space="0" w:color="auto"/>
                    <w:left w:val="none" w:sz="0" w:space="0" w:color="auto"/>
                    <w:bottom w:val="none" w:sz="0" w:space="0" w:color="auto"/>
                    <w:right w:val="none" w:sz="0" w:space="0" w:color="auto"/>
                  </w:divBdr>
                  <w:divsChild>
                    <w:div w:id="437331348">
                      <w:marLeft w:val="0"/>
                      <w:marRight w:val="0"/>
                      <w:marTop w:val="0"/>
                      <w:marBottom w:val="0"/>
                      <w:divBdr>
                        <w:top w:val="none" w:sz="0" w:space="0" w:color="auto"/>
                        <w:left w:val="none" w:sz="0" w:space="0" w:color="auto"/>
                        <w:bottom w:val="none" w:sz="0" w:space="0" w:color="auto"/>
                        <w:right w:val="none" w:sz="0" w:space="0" w:color="auto"/>
                      </w:divBdr>
                      <w:divsChild>
                        <w:div w:id="2038235921">
                          <w:marLeft w:val="0"/>
                          <w:marRight w:val="0"/>
                          <w:marTop w:val="0"/>
                          <w:marBottom w:val="0"/>
                          <w:divBdr>
                            <w:top w:val="none" w:sz="0" w:space="0" w:color="auto"/>
                            <w:left w:val="none" w:sz="0" w:space="0" w:color="auto"/>
                            <w:bottom w:val="none" w:sz="0" w:space="0" w:color="auto"/>
                            <w:right w:val="none" w:sz="0" w:space="0" w:color="auto"/>
                          </w:divBdr>
                          <w:divsChild>
                            <w:div w:id="68893443">
                              <w:marLeft w:val="105"/>
                              <w:marRight w:val="105"/>
                              <w:marTop w:val="150"/>
                              <w:marBottom w:val="150"/>
                              <w:divBdr>
                                <w:top w:val="none" w:sz="0" w:space="0" w:color="auto"/>
                                <w:left w:val="none" w:sz="0" w:space="0" w:color="auto"/>
                                <w:bottom w:val="none" w:sz="0" w:space="0" w:color="auto"/>
                                <w:right w:val="none" w:sz="0" w:space="0" w:color="auto"/>
                              </w:divBdr>
                              <w:divsChild>
                                <w:div w:id="341246522">
                                  <w:marLeft w:val="0"/>
                                  <w:marRight w:val="0"/>
                                  <w:marTop w:val="0"/>
                                  <w:marBottom w:val="0"/>
                                  <w:divBdr>
                                    <w:top w:val="none" w:sz="0" w:space="0" w:color="auto"/>
                                    <w:left w:val="none" w:sz="0" w:space="0" w:color="auto"/>
                                    <w:bottom w:val="none" w:sz="0" w:space="0" w:color="auto"/>
                                    <w:right w:val="none" w:sz="0" w:space="0" w:color="auto"/>
                                  </w:divBdr>
                                  <w:divsChild>
                                    <w:div w:id="2051371697">
                                      <w:marLeft w:val="0"/>
                                      <w:marRight w:val="0"/>
                                      <w:marTop w:val="0"/>
                                      <w:marBottom w:val="0"/>
                                      <w:divBdr>
                                        <w:top w:val="none" w:sz="0" w:space="0" w:color="auto"/>
                                        <w:left w:val="none" w:sz="0" w:space="0" w:color="auto"/>
                                        <w:bottom w:val="none" w:sz="0" w:space="0" w:color="auto"/>
                                        <w:right w:val="none" w:sz="0" w:space="0" w:color="auto"/>
                                      </w:divBdr>
                                      <w:divsChild>
                                        <w:div w:id="543294407">
                                          <w:marLeft w:val="0"/>
                                          <w:marRight w:val="0"/>
                                          <w:marTop w:val="0"/>
                                          <w:marBottom w:val="0"/>
                                          <w:divBdr>
                                            <w:top w:val="none" w:sz="0" w:space="0" w:color="auto"/>
                                            <w:left w:val="none" w:sz="0" w:space="0" w:color="auto"/>
                                            <w:bottom w:val="none" w:sz="0" w:space="0" w:color="auto"/>
                                            <w:right w:val="none" w:sz="0" w:space="0" w:color="auto"/>
                                          </w:divBdr>
                                          <w:divsChild>
                                            <w:div w:id="456678467">
                                              <w:marLeft w:val="0"/>
                                              <w:marRight w:val="0"/>
                                              <w:marTop w:val="0"/>
                                              <w:marBottom w:val="0"/>
                                              <w:divBdr>
                                                <w:top w:val="none" w:sz="0" w:space="0" w:color="auto"/>
                                                <w:left w:val="none" w:sz="0" w:space="0" w:color="auto"/>
                                                <w:bottom w:val="none" w:sz="0" w:space="0" w:color="auto"/>
                                                <w:right w:val="none" w:sz="0" w:space="0" w:color="auto"/>
                                              </w:divBdr>
                                              <w:divsChild>
                                                <w:div w:id="2016572565">
                                                  <w:marLeft w:val="105"/>
                                                  <w:marRight w:val="105"/>
                                                  <w:marTop w:val="150"/>
                                                  <w:marBottom w:val="150"/>
                                                  <w:divBdr>
                                                    <w:top w:val="none" w:sz="0" w:space="0" w:color="auto"/>
                                                    <w:left w:val="none" w:sz="0" w:space="0" w:color="auto"/>
                                                    <w:bottom w:val="none" w:sz="0" w:space="0" w:color="auto"/>
                                                    <w:right w:val="none" w:sz="0" w:space="0" w:color="auto"/>
                                                  </w:divBdr>
                                                  <w:divsChild>
                                                    <w:div w:id="1040326604">
                                                      <w:marLeft w:val="0"/>
                                                      <w:marRight w:val="0"/>
                                                      <w:marTop w:val="0"/>
                                                      <w:marBottom w:val="0"/>
                                                      <w:divBdr>
                                                        <w:top w:val="none" w:sz="0" w:space="0" w:color="auto"/>
                                                        <w:left w:val="none" w:sz="0" w:space="0" w:color="auto"/>
                                                        <w:bottom w:val="none" w:sz="0" w:space="0" w:color="auto"/>
                                                        <w:right w:val="none" w:sz="0" w:space="0" w:color="auto"/>
                                                      </w:divBdr>
                                                      <w:divsChild>
                                                        <w:div w:id="181362119">
                                                          <w:marLeft w:val="0"/>
                                                          <w:marRight w:val="0"/>
                                                          <w:marTop w:val="0"/>
                                                          <w:marBottom w:val="0"/>
                                                          <w:divBdr>
                                                            <w:top w:val="none" w:sz="0" w:space="0" w:color="auto"/>
                                                            <w:left w:val="none" w:sz="0" w:space="0" w:color="auto"/>
                                                            <w:bottom w:val="none" w:sz="0" w:space="0" w:color="auto"/>
                                                            <w:right w:val="none" w:sz="0" w:space="0" w:color="auto"/>
                                                          </w:divBdr>
                                                          <w:divsChild>
                                                            <w:div w:id="463353850">
                                                              <w:marLeft w:val="0"/>
                                                              <w:marRight w:val="0"/>
                                                              <w:marTop w:val="0"/>
                                                              <w:marBottom w:val="0"/>
                                                              <w:divBdr>
                                                                <w:top w:val="none" w:sz="0" w:space="0" w:color="auto"/>
                                                                <w:left w:val="none" w:sz="0" w:space="0" w:color="auto"/>
                                                                <w:bottom w:val="none" w:sz="0" w:space="0" w:color="auto"/>
                                                                <w:right w:val="none" w:sz="0" w:space="0" w:color="auto"/>
                                                              </w:divBdr>
                                                              <w:divsChild>
                                                                <w:div w:id="293752271">
                                                                  <w:marLeft w:val="0"/>
                                                                  <w:marRight w:val="0"/>
                                                                  <w:marTop w:val="0"/>
                                                                  <w:marBottom w:val="0"/>
                                                                  <w:divBdr>
                                                                    <w:top w:val="none" w:sz="0" w:space="0" w:color="auto"/>
                                                                    <w:left w:val="none" w:sz="0" w:space="0" w:color="auto"/>
                                                                    <w:bottom w:val="none" w:sz="0" w:space="0" w:color="auto"/>
                                                                    <w:right w:val="none" w:sz="0" w:space="0" w:color="auto"/>
                                                                  </w:divBdr>
                                                                  <w:divsChild>
                                                                    <w:div w:id="160967787">
                                                                      <w:marLeft w:val="0"/>
                                                                      <w:marRight w:val="0"/>
                                                                      <w:marTop w:val="0"/>
                                                                      <w:marBottom w:val="0"/>
                                                                      <w:divBdr>
                                                                        <w:top w:val="none" w:sz="0" w:space="0" w:color="auto"/>
                                                                        <w:left w:val="none" w:sz="0" w:space="0" w:color="auto"/>
                                                                        <w:bottom w:val="none" w:sz="0" w:space="0" w:color="auto"/>
                                                                        <w:right w:val="none" w:sz="0" w:space="0" w:color="auto"/>
                                                                      </w:divBdr>
                                                                      <w:divsChild>
                                                                        <w:div w:id="1328485468">
                                                                          <w:marLeft w:val="105"/>
                                                                          <w:marRight w:val="105"/>
                                                                          <w:marTop w:val="150"/>
                                                                          <w:marBottom w:val="150"/>
                                                                          <w:divBdr>
                                                                            <w:top w:val="none" w:sz="0" w:space="0" w:color="auto"/>
                                                                            <w:left w:val="none" w:sz="0" w:space="0" w:color="auto"/>
                                                                            <w:bottom w:val="none" w:sz="0" w:space="0" w:color="auto"/>
                                                                            <w:right w:val="none" w:sz="0" w:space="0" w:color="auto"/>
                                                                          </w:divBdr>
                                                                          <w:divsChild>
                                                                            <w:div w:id="584344695">
                                                                              <w:marLeft w:val="0"/>
                                                                              <w:marRight w:val="0"/>
                                                                              <w:marTop w:val="0"/>
                                                                              <w:marBottom w:val="0"/>
                                                                              <w:divBdr>
                                                                                <w:top w:val="none" w:sz="0" w:space="0" w:color="auto"/>
                                                                                <w:left w:val="none" w:sz="0" w:space="0" w:color="auto"/>
                                                                                <w:bottom w:val="none" w:sz="0" w:space="0" w:color="auto"/>
                                                                                <w:right w:val="none" w:sz="0" w:space="0" w:color="auto"/>
                                                                              </w:divBdr>
                                                                              <w:divsChild>
                                                                                <w:div w:id="1611739467">
                                                                                  <w:marLeft w:val="0"/>
                                                                                  <w:marRight w:val="0"/>
                                                                                  <w:marTop w:val="0"/>
                                                                                  <w:marBottom w:val="0"/>
                                                                                  <w:divBdr>
                                                                                    <w:top w:val="none" w:sz="0" w:space="0" w:color="auto"/>
                                                                                    <w:left w:val="none" w:sz="0" w:space="0" w:color="auto"/>
                                                                                    <w:bottom w:val="none" w:sz="0" w:space="0" w:color="auto"/>
                                                                                    <w:right w:val="none" w:sz="0" w:space="0" w:color="auto"/>
                                                                                  </w:divBdr>
                                                                                  <w:divsChild>
                                                                                    <w:div w:id="205801613">
                                                                                      <w:marLeft w:val="0"/>
                                                                                      <w:marRight w:val="0"/>
                                                                                      <w:marTop w:val="0"/>
                                                                                      <w:marBottom w:val="0"/>
                                                                                      <w:divBdr>
                                                                                        <w:top w:val="none" w:sz="0" w:space="0" w:color="auto"/>
                                                                                        <w:left w:val="none" w:sz="0" w:space="0" w:color="auto"/>
                                                                                        <w:bottom w:val="none" w:sz="0" w:space="0" w:color="auto"/>
                                                                                        <w:right w:val="none" w:sz="0" w:space="0" w:color="auto"/>
                                                                                      </w:divBdr>
                                                                                    </w:div>
                                                                                    <w:div w:id="17533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94233">
      <w:bodyDiv w:val="1"/>
      <w:marLeft w:val="0"/>
      <w:marRight w:val="0"/>
      <w:marTop w:val="0"/>
      <w:marBottom w:val="0"/>
      <w:divBdr>
        <w:top w:val="none" w:sz="0" w:space="0" w:color="auto"/>
        <w:left w:val="none" w:sz="0" w:space="0" w:color="auto"/>
        <w:bottom w:val="none" w:sz="0" w:space="0" w:color="auto"/>
        <w:right w:val="none" w:sz="0" w:space="0" w:color="auto"/>
      </w:divBdr>
    </w:div>
    <w:div w:id="236280770">
      <w:bodyDiv w:val="1"/>
      <w:marLeft w:val="0"/>
      <w:marRight w:val="0"/>
      <w:marTop w:val="0"/>
      <w:marBottom w:val="0"/>
      <w:divBdr>
        <w:top w:val="none" w:sz="0" w:space="0" w:color="auto"/>
        <w:left w:val="none" w:sz="0" w:space="0" w:color="auto"/>
        <w:bottom w:val="none" w:sz="0" w:space="0" w:color="auto"/>
        <w:right w:val="none" w:sz="0" w:space="0" w:color="auto"/>
      </w:divBdr>
    </w:div>
    <w:div w:id="254436227">
      <w:bodyDiv w:val="1"/>
      <w:marLeft w:val="0"/>
      <w:marRight w:val="0"/>
      <w:marTop w:val="0"/>
      <w:marBottom w:val="0"/>
      <w:divBdr>
        <w:top w:val="none" w:sz="0" w:space="0" w:color="auto"/>
        <w:left w:val="none" w:sz="0" w:space="0" w:color="auto"/>
        <w:bottom w:val="none" w:sz="0" w:space="0" w:color="auto"/>
        <w:right w:val="none" w:sz="0" w:space="0" w:color="auto"/>
      </w:divBdr>
    </w:div>
    <w:div w:id="261227332">
      <w:bodyDiv w:val="1"/>
      <w:marLeft w:val="0"/>
      <w:marRight w:val="0"/>
      <w:marTop w:val="0"/>
      <w:marBottom w:val="0"/>
      <w:divBdr>
        <w:top w:val="none" w:sz="0" w:space="0" w:color="auto"/>
        <w:left w:val="none" w:sz="0" w:space="0" w:color="auto"/>
        <w:bottom w:val="none" w:sz="0" w:space="0" w:color="auto"/>
        <w:right w:val="none" w:sz="0" w:space="0" w:color="auto"/>
      </w:divBdr>
    </w:div>
    <w:div w:id="262569145">
      <w:bodyDiv w:val="1"/>
      <w:marLeft w:val="0"/>
      <w:marRight w:val="0"/>
      <w:marTop w:val="0"/>
      <w:marBottom w:val="0"/>
      <w:divBdr>
        <w:top w:val="none" w:sz="0" w:space="0" w:color="auto"/>
        <w:left w:val="none" w:sz="0" w:space="0" w:color="auto"/>
        <w:bottom w:val="none" w:sz="0" w:space="0" w:color="auto"/>
        <w:right w:val="none" w:sz="0" w:space="0" w:color="auto"/>
      </w:divBdr>
    </w:div>
    <w:div w:id="278610242">
      <w:bodyDiv w:val="1"/>
      <w:marLeft w:val="0"/>
      <w:marRight w:val="0"/>
      <w:marTop w:val="0"/>
      <w:marBottom w:val="0"/>
      <w:divBdr>
        <w:top w:val="none" w:sz="0" w:space="0" w:color="auto"/>
        <w:left w:val="none" w:sz="0" w:space="0" w:color="auto"/>
        <w:bottom w:val="none" w:sz="0" w:space="0" w:color="auto"/>
        <w:right w:val="none" w:sz="0" w:space="0" w:color="auto"/>
      </w:divBdr>
    </w:div>
    <w:div w:id="296885229">
      <w:bodyDiv w:val="1"/>
      <w:marLeft w:val="0"/>
      <w:marRight w:val="0"/>
      <w:marTop w:val="0"/>
      <w:marBottom w:val="0"/>
      <w:divBdr>
        <w:top w:val="none" w:sz="0" w:space="0" w:color="auto"/>
        <w:left w:val="none" w:sz="0" w:space="0" w:color="auto"/>
        <w:bottom w:val="none" w:sz="0" w:space="0" w:color="auto"/>
        <w:right w:val="none" w:sz="0" w:space="0" w:color="auto"/>
      </w:divBdr>
    </w:div>
    <w:div w:id="300309270">
      <w:bodyDiv w:val="1"/>
      <w:marLeft w:val="0"/>
      <w:marRight w:val="0"/>
      <w:marTop w:val="0"/>
      <w:marBottom w:val="0"/>
      <w:divBdr>
        <w:top w:val="none" w:sz="0" w:space="0" w:color="auto"/>
        <w:left w:val="none" w:sz="0" w:space="0" w:color="auto"/>
        <w:bottom w:val="none" w:sz="0" w:space="0" w:color="auto"/>
        <w:right w:val="none" w:sz="0" w:space="0" w:color="auto"/>
      </w:divBdr>
    </w:div>
    <w:div w:id="308367336">
      <w:bodyDiv w:val="1"/>
      <w:marLeft w:val="0"/>
      <w:marRight w:val="0"/>
      <w:marTop w:val="0"/>
      <w:marBottom w:val="0"/>
      <w:divBdr>
        <w:top w:val="none" w:sz="0" w:space="0" w:color="auto"/>
        <w:left w:val="none" w:sz="0" w:space="0" w:color="auto"/>
        <w:bottom w:val="none" w:sz="0" w:space="0" w:color="auto"/>
        <w:right w:val="none" w:sz="0" w:space="0" w:color="auto"/>
      </w:divBdr>
    </w:div>
    <w:div w:id="310061899">
      <w:bodyDiv w:val="1"/>
      <w:marLeft w:val="0"/>
      <w:marRight w:val="0"/>
      <w:marTop w:val="0"/>
      <w:marBottom w:val="0"/>
      <w:divBdr>
        <w:top w:val="none" w:sz="0" w:space="0" w:color="auto"/>
        <w:left w:val="none" w:sz="0" w:space="0" w:color="auto"/>
        <w:bottom w:val="none" w:sz="0" w:space="0" w:color="auto"/>
        <w:right w:val="none" w:sz="0" w:space="0" w:color="auto"/>
      </w:divBdr>
    </w:div>
    <w:div w:id="317729991">
      <w:bodyDiv w:val="1"/>
      <w:marLeft w:val="0"/>
      <w:marRight w:val="0"/>
      <w:marTop w:val="0"/>
      <w:marBottom w:val="0"/>
      <w:divBdr>
        <w:top w:val="none" w:sz="0" w:space="0" w:color="auto"/>
        <w:left w:val="none" w:sz="0" w:space="0" w:color="auto"/>
        <w:bottom w:val="none" w:sz="0" w:space="0" w:color="auto"/>
        <w:right w:val="none" w:sz="0" w:space="0" w:color="auto"/>
      </w:divBdr>
    </w:div>
    <w:div w:id="360977610">
      <w:bodyDiv w:val="1"/>
      <w:marLeft w:val="0"/>
      <w:marRight w:val="0"/>
      <w:marTop w:val="0"/>
      <w:marBottom w:val="0"/>
      <w:divBdr>
        <w:top w:val="none" w:sz="0" w:space="0" w:color="auto"/>
        <w:left w:val="none" w:sz="0" w:space="0" w:color="auto"/>
        <w:bottom w:val="none" w:sz="0" w:space="0" w:color="auto"/>
        <w:right w:val="none" w:sz="0" w:space="0" w:color="auto"/>
      </w:divBdr>
    </w:div>
    <w:div w:id="415907713">
      <w:bodyDiv w:val="1"/>
      <w:marLeft w:val="0"/>
      <w:marRight w:val="0"/>
      <w:marTop w:val="0"/>
      <w:marBottom w:val="0"/>
      <w:divBdr>
        <w:top w:val="none" w:sz="0" w:space="0" w:color="auto"/>
        <w:left w:val="none" w:sz="0" w:space="0" w:color="auto"/>
        <w:bottom w:val="none" w:sz="0" w:space="0" w:color="auto"/>
        <w:right w:val="none" w:sz="0" w:space="0" w:color="auto"/>
      </w:divBdr>
    </w:div>
    <w:div w:id="421728914">
      <w:bodyDiv w:val="1"/>
      <w:marLeft w:val="0"/>
      <w:marRight w:val="0"/>
      <w:marTop w:val="0"/>
      <w:marBottom w:val="0"/>
      <w:divBdr>
        <w:top w:val="none" w:sz="0" w:space="0" w:color="auto"/>
        <w:left w:val="none" w:sz="0" w:space="0" w:color="auto"/>
        <w:bottom w:val="none" w:sz="0" w:space="0" w:color="auto"/>
        <w:right w:val="none" w:sz="0" w:space="0" w:color="auto"/>
      </w:divBdr>
    </w:div>
    <w:div w:id="463818142">
      <w:bodyDiv w:val="1"/>
      <w:marLeft w:val="0"/>
      <w:marRight w:val="0"/>
      <w:marTop w:val="0"/>
      <w:marBottom w:val="0"/>
      <w:divBdr>
        <w:top w:val="none" w:sz="0" w:space="0" w:color="auto"/>
        <w:left w:val="none" w:sz="0" w:space="0" w:color="auto"/>
        <w:bottom w:val="none" w:sz="0" w:space="0" w:color="auto"/>
        <w:right w:val="none" w:sz="0" w:space="0" w:color="auto"/>
      </w:divBdr>
    </w:div>
    <w:div w:id="470945738">
      <w:bodyDiv w:val="1"/>
      <w:marLeft w:val="0"/>
      <w:marRight w:val="0"/>
      <w:marTop w:val="0"/>
      <w:marBottom w:val="0"/>
      <w:divBdr>
        <w:top w:val="none" w:sz="0" w:space="0" w:color="auto"/>
        <w:left w:val="none" w:sz="0" w:space="0" w:color="auto"/>
        <w:bottom w:val="none" w:sz="0" w:space="0" w:color="auto"/>
        <w:right w:val="none" w:sz="0" w:space="0" w:color="auto"/>
      </w:divBdr>
    </w:div>
    <w:div w:id="493296986">
      <w:bodyDiv w:val="1"/>
      <w:marLeft w:val="0"/>
      <w:marRight w:val="0"/>
      <w:marTop w:val="0"/>
      <w:marBottom w:val="0"/>
      <w:divBdr>
        <w:top w:val="none" w:sz="0" w:space="0" w:color="auto"/>
        <w:left w:val="none" w:sz="0" w:space="0" w:color="auto"/>
        <w:bottom w:val="none" w:sz="0" w:space="0" w:color="auto"/>
        <w:right w:val="none" w:sz="0" w:space="0" w:color="auto"/>
      </w:divBdr>
    </w:div>
    <w:div w:id="501628630">
      <w:bodyDiv w:val="1"/>
      <w:marLeft w:val="0"/>
      <w:marRight w:val="0"/>
      <w:marTop w:val="0"/>
      <w:marBottom w:val="0"/>
      <w:divBdr>
        <w:top w:val="none" w:sz="0" w:space="0" w:color="auto"/>
        <w:left w:val="none" w:sz="0" w:space="0" w:color="auto"/>
        <w:bottom w:val="none" w:sz="0" w:space="0" w:color="auto"/>
        <w:right w:val="none" w:sz="0" w:space="0" w:color="auto"/>
      </w:divBdr>
    </w:div>
    <w:div w:id="559443533">
      <w:bodyDiv w:val="1"/>
      <w:marLeft w:val="0"/>
      <w:marRight w:val="0"/>
      <w:marTop w:val="0"/>
      <w:marBottom w:val="0"/>
      <w:divBdr>
        <w:top w:val="none" w:sz="0" w:space="0" w:color="auto"/>
        <w:left w:val="none" w:sz="0" w:space="0" w:color="auto"/>
        <w:bottom w:val="none" w:sz="0" w:space="0" w:color="auto"/>
        <w:right w:val="none" w:sz="0" w:space="0" w:color="auto"/>
      </w:divBdr>
    </w:div>
    <w:div w:id="590090436">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01647429">
      <w:bodyDiv w:val="1"/>
      <w:marLeft w:val="0"/>
      <w:marRight w:val="0"/>
      <w:marTop w:val="0"/>
      <w:marBottom w:val="0"/>
      <w:divBdr>
        <w:top w:val="none" w:sz="0" w:space="0" w:color="auto"/>
        <w:left w:val="none" w:sz="0" w:space="0" w:color="auto"/>
        <w:bottom w:val="none" w:sz="0" w:space="0" w:color="auto"/>
        <w:right w:val="none" w:sz="0" w:space="0" w:color="auto"/>
      </w:divBdr>
    </w:div>
    <w:div w:id="641809840">
      <w:bodyDiv w:val="1"/>
      <w:marLeft w:val="0"/>
      <w:marRight w:val="0"/>
      <w:marTop w:val="0"/>
      <w:marBottom w:val="0"/>
      <w:divBdr>
        <w:top w:val="none" w:sz="0" w:space="0" w:color="auto"/>
        <w:left w:val="none" w:sz="0" w:space="0" w:color="auto"/>
        <w:bottom w:val="none" w:sz="0" w:space="0" w:color="auto"/>
        <w:right w:val="none" w:sz="0" w:space="0" w:color="auto"/>
      </w:divBdr>
    </w:div>
    <w:div w:id="679813522">
      <w:bodyDiv w:val="1"/>
      <w:marLeft w:val="0"/>
      <w:marRight w:val="0"/>
      <w:marTop w:val="0"/>
      <w:marBottom w:val="0"/>
      <w:divBdr>
        <w:top w:val="none" w:sz="0" w:space="0" w:color="auto"/>
        <w:left w:val="none" w:sz="0" w:space="0" w:color="auto"/>
        <w:bottom w:val="none" w:sz="0" w:space="0" w:color="auto"/>
        <w:right w:val="none" w:sz="0" w:space="0" w:color="auto"/>
      </w:divBdr>
    </w:div>
    <w:div w:id="713701135">
      <w:bodyDiv w:val="1"/>
      <w:marLeft w:val="0"/>
      <w:marRight w:val="0"/>
      <w:marTop w:val="0"/>
      <w:marBottom w:val="0"/>
      <w:divBdr>
        <w:top w:val="none" w:sz="0" w:space="0" w:color="auto"/>
        <w:left w:val="none" w:sz="0" w:space="0" w:color="auto"/>
        <w:bottom w:val="none" w:sz="0" w:space="0" w:color="auto"/>
        <w:right w:val="none" w:sz="0" w:space="0" w:color="auto"/>
      </w:divBdr>
    </w:div>
    <w:div w:id="714740467">
      <w:bodyDiv w:val="1"/>
      <w:marLeft w:val="0"/>
      <w:marRight w:val="0"/>
      <w:marTop w:val="0"/>
      <w:marBottom w:val="0"/>
      <w:divBdr>
        <w:top w:val="none" w:sz="0" w:space="0" w:color="auto"/>
        <w:left w:val="none" w:sz="0" w:space="0" w:color="auto"/>
        <w:bottom w:val="none" w:sz="0" w:space="0" w:color="auto"/>
        <w:right w:val="none" w:sz="0" w:space="0" w:color="auto"/>
      </w:divBdr>
    </w:div>
    <w:div w:id="716509299">
      <w:bodyDiv w:val="1"/>
      <w:marLeft w:val="0"/>
      <w:marRight w:val="0"/>
      <w:marTop w:val="0"/>
      <w:marBottom w:val="0"/>
      <w:divBdr>
        <w:top w:val="none" w:sz="0" w:space="0" w:color="auto"/>
        <w:left w:val="none" w:sz="0" w:space="0" w:color="auto"/>
        <w:bottom w:val="none" w:sz="0" w:space="0" w:color="auto"/>
        <w:right w:val="none" w:sz="0" w:space="0" w:color="auto"/>
      </w:divBdr>
    </w:div>
    <w:div w:id="798694406">
      <w:bodyDiv w:val="1"/>
      <w:marLeft w:val="0"/>
      <w:marRight w:val="0"/>
      <w:marTop w:val="0"/>
      <w:marBottom w:val="0"/>
      <w:divBdr>
        <w:top w:val="none" w:sz="0" w:space="0" w:color="auto"/>
        <w:left w:val="none" w:sz="0" w:space="0" w:color="auto"/>
        <w:bottom w:val="none" w:sz="0" w:space="0" w:color="auto"/>
        <w:right w:val="none" w:sz="0" w:space="0" w:color="auto"/>
      </w:divBdr>
    </w:div>
    <w:div w:id="813447117">
      <w:bodyDiv w:val="1"/>
      <w:marLeft w:val="0"/>
      <w:marRight w:val="0"/>
      <w:marTop w:val="0"/>
      <w:marBottom w:val="0"/>
      <w:divBdr>
        <w:top w:val="none" w:sz="0" w:space="0" w:color="auto"/>
        <w:left w:val="none" w:sz="0" w:space="0" w:color="auto"/>
        <w:bottom w:val="none" w:sz="0" w:space="0" w:color="auto"/>
        <w:right w:val="none" w:sz="0" w:space="0" w:color="auto"/>
      </w:divBdr>
    </w:div>
    <w:div w:id="819468657">
      <w:bodyDiv w:val="1"/>
      <w:marLeft w:val="0"/>
      <w:marRight w:val="0"/>
      <w:marTop w:val="0"/>
      <w:marBottom w:val="0"/>
      <w:divBdr>
        <w:top w:val="none" w:sz="0" w:space="0" w:color="auto"/>
        <w:left w:val="none" w:sz="0" w:space="0" w:color="auto"/>
        <w:bottom w:val="none" w:sz="0" w:space="0" w:color="auto"/>
        <w:right w:val="none" w:sz="0" w:space="0" w:color="auto"/>
      </w:divBdr>
    </w:div>
    <w:div w:id="866480915">
      <w:bodyDiv w:val="1"/>
      <w:marLeft w:val="0"/>
      <w:marRight w:val="0"/>
      <w:marTop w:val="0"/>
      <w:marBottom w:val="0"/>
      <w:divBdr>
        <w:top w:val="none" w:sz="0" w:space="0" w:color="auto"/>
        <w:left w:val="none" w:sz="0" w:space="0" w:color="auto"/>
        <w:bottom w:val="none" w:sz="0" w:space="0" w:color="auto"/>
        <w:right w:val="none" w:sz="0" w:space="0" w:color="auto"/>
      </w:divBdr>
    </w:div>
    <w:div w:id="891037183">
      <w:bodyDiv w:val="1"/>
      <w:marLeft w:val="0"/>
      <w:marRight w:val="0"/>
      <w:marTop w:val="0"/>
      <w:marBottom w:val="0"/>
      <w:divBdr>
        <w:top w:val="none" w:sz="0" w:space="0" w:color="auto"/>
        <w:left w:val="none" w:sz="0" w:space="0" w:color="auto"/>
        <w:bottom w:val="none" w:sz="0" w:space="0" w:color="auto"/>
        <w:right w:val="none" w:sz="0" w:space="0" w:color="auto"/>
      </w:divBdr>
    </w:div>
    <w:div w:id="891041639">
      <w:bodyDiv w:val="1"/>
      <w:marLeft w:val="0"/>
      <w:marRight w:val="0"/>
      <w:marTop w:val="0"/>
      <w:marBottom w:val="0"/>
      <w:divBdr>
        <w:top w:val="none" w:sz="0" w:space="0" w:color="auto"/>
        <w:left w:val="none" w:sz="0" w:space="0" w:color="auto"/>
        <w:bottom w:val="none" w:sz="0" w:space="0" w:color="auto"/>
        <w:right w:val="none" w:sz="0" w:space="0" w:color="auto"/>
      </w:divBdr>
    </w:div>
    <w:div w:id="996958758">
      <w:bodyDiv w:val="1"/>
      <w:marLeft w:val="0"/>
      <w:marRight w:val="0"/>
      <w:marTop w:val="0"/>
      <w:marBottom w:val="0"/>
      <w:divBdr>
        <w:top w:val="none" w:sz="0" w:space="0" w:color="auto"/>
        <w:left w:val="none" w:sz="0" w:space="0" w:color="auto"/>
        <w:bottom w:val="none" w:sz="0" w:space="0" w:color="auto"/>
        <w:right w:val="none" w:sz="0" w:space="0" w:color="auto"/>
      </w:divBdr>
    </w:div>
    <w:div w:id="1019887560">
      <w:bodyDiv w:val="1"/>
      <w:marLeft w:val="0"/>
      <w:marRight w:val="0"/>
      <w:marTop w:val="0"/>
      <w:marBottom w:val="0"/>
      <w:divBdr>
        <w:top w:val="none" w:sz="0" w:space="0" w:color="auto"/>
        <w:left w:val="none" w:sz="0" w:space="0" w:color="auto"/>
        <w:bottom w:val="none" w:sz="0" w:space="0" w:color="auto"/>
        <w:right w:val="none" w:sz="0" w:space="0" w:color="auto"/>
      </w:divBdr>
    </w:div>
    <w:div w:id="1024474628">
      <w:bodyDiv w:val="1"/>
      <w:marLeft w:val="0"/>
      <w:marRight w:val="0"/>
      <w:marTop w:val="0"/>
      <w:marBottom w:val="0"/>
      <w:divBdr>
        <w:top w:val="none" w:sz="0" w:space="0" w:color="auto"/>
        <w:left w:val="none" w:sz="0" w:space="0" w:color="auto"/>
        <w:bottom w:val="none" w:sz="0" w:space="0" w:color="auto"/>
        <w:right w:val="none" w:sz="0" w:space="0" w:color="auto"/>
      </w:divBdr>
    </w:div>
    <w:div w:id="1027632651">
      <w:bodyDiv w:val="1"/>
      <w:marLeft w:val="0"/>
      <w:marRight w:val="0"/>
      <w:marTop w:val="0"/>
      <w:marBottom w:val="0"/>
      <w:divBdr>
        <w:top w:val="none" w:sz="0" w:space="0" w:color="auto"/>
        <w:left w:val="none" w:sz="0" w:space="0" w:color="auto"/>
        <w:bottom w:val="none" w:sz="0" w:space="0" w:color="auto"/>
        <w:right w:val="none" w:sz="0" w:space="0" w:color="auto"/>
      </w:divBdr>
    </w:div>
    <w:div w:id="1125469109">
      <w:bodyDiv w:val="1"/>
      <w:marLeft w:val="0"/>
      <w:marRight w:val="0"/>
      <w:marTop w:val="0"/>
      <w:marBottom w:val="0"/>
      <w:divBdr>
        <w:top w:val="none" w:sz="0" w:space="0" w:color="auto"/>
        <w:left w:val="none" w:sz="0" w:space="0" w:color="auto"/>
        <w:bottom w:val="none" w:sz="0" w:space="0" w:color="auto"/>
        <w:right w:val="none" w:sz="0" w:space="0" w:color="auto"/>
      </w:divBdr>
    </w:div>
    <w:div w:id="1148018059">
      <w:bodyDiv w:val="1"/>
      <w:marLeft w:val="0"/>
      <w:marRight w:val="0"/>
      <w:marTop w:val="0"/>
      <w:marBottom w:val="0"/>
      <w:divBdr>
        <w:top w:val="none" w:sz="0" w:space="0" w:color="auto"/>
        <w:left w:val="none" w:sz="0" w:space="0" w:color="auto"/>
        <w:bottom w:val="none" w:sz="0" w:space="0" w:color="auto"/>
        <w:right w:val="none" w:sz="0" w:space="0" w:color="auto"/>
      </w:divBdr>
    </w:div>
    <w:div w:id="1149205547">
      <w:bodyDiv w:val="1"/>
      <w:marLeft w:val="0"/>
      <w:marRight w:val="0"/>
      <w:marTop w:val="0"/>
      <w:marBottom w:val="0"/>
      <w:divBdr>
        <w:top w:val="none" w:sz="0" w:space="0" w:color="auto"/>
        <w:left w:val="none" w:sz="0" w:space="0" w:color="auto"/>
        <w:bottom w:val="none" w:sz="0" w:space="0" w:color="auto"/>
        <w:right w:val="none" w:sz="0" w:space="0" w:color="auto"/>
      </w:divBdr>
    </w:div>
    <w:div w:id="1155758719">
      <w:bodyDiv w:val="1"/>
      <w:marLeft w:val="0"/>
      <w:marRight w:val="0"/>
      <w:marTop w:val="0"/>
      <w:marBottom w:val="0"/>
      <w:divBdr>
        <w:top w:val="none" w:sz="0" w:space="0" w:color="auto"/>
        <w:left w:val="none" w:sz="0" w:space="0" w:color="auto"/>
        <w:bottom w:val="none" w:sz="0" w:space="0" w:color="auto"/>
        <w:right w:val="none" w:sz="0" w:space="0" w:color="auto"/>
      </w:divBdr>
    </w:div>
    <w:div w:id="1161894324">
      <w:bodyDiv w:val="1"/>
      <w:marLeft w:val="0"/>
      <w:marRight w:val="0"/>
      <w:marTop w:val="0"/>
      <w:marBottom w:val="0"/>
      <w:divBdr>
        <w:top w:val="none" w:sz="0" w:space="0" w:color="auto"/>
        <w:left w:val="none" w:sz="0" w:space="0" w:color="auto"/>
        <w:bottom w:val="none" w:sz="0" w:space="0" w:color="auto"/>
        <w:right w:val="none" w:sz="0" w:space="0" w:color="auto"/>
      </w:divBdr>
    </w:div>
    <w:div w:id="1186673302">
      <w:bodyDiv w:val="1"/>
      <w:marLeft w:val="0"/>
      <w:marRight w:val="0"/>
      <w:marTop w:val="0"/>
      <w:marBottom w:val="0"/>
      <w:divBdr>
        <w:top w:val="none" w:sz="0" w:space="0" w:color="auto"/>
        <w:left w:val="none" w:sz="0" w:space="0" w:color="auto"/>
        <w:bottom w:val="none" w:sz="0" w:space="0" w:color="auto"/>
        <w:right w:val="none" w:sz="0" w:space="0" w:color="auto"/>
      </w:divBdr>
    </w:div>
    <w:div w:id="1214392427">
      <w:bodyDiv w:val="1"/>
      <w:marLeft w:val="0"/>
      <w:marRight w:val="0"/>
      <w:marTop w:val="0"/>
      <w:marBottom w:val="0"/>
      <w:divBdr>
        <w:top w:val="none" w:sz="0" w:space="0" w:color="auto"/>
        <w:left w:val="none" w:sz="0" w:space="0" w:color="auto"/>
        <w:bottom w:val="none" w:sz="0" w:space="0" w:color="auto"/>
        <w:right w:val="none" w:sz="0" w:space="0" w:color="auto"/>
      </w:divBdr>
    </w:div>
    <w:div w:id="1256475726">
      <w:bodyDiv w:val="1"/>
      <w:marLeft w:val="0"/>
      <w:marRight w:val="0"/>
      <w:marTop w:val="0"/>
      <w:marBottom w:val="0"/>
      <w:divBdr>
        <w:top w:val="none" w:sz="0" w:space="0" w:color="auto"/>
        <w:left w:val="none" w:sz="0" w:space="0" w:color="auto"/>
        <w:bottom w:val="none" w:sz="0" w:space="0" w:color="auto"/>
        <w:right w:val="none" w:sz="0" w:space="0" w:color="auto"/>
      </w:divBdr>
    </w:div>
    <w:div w:id="1268200532">
      <w:bodyDiv w:val="1"/>
      <w:marLeft w:val="0"/>
      <w:marRight w:val="0"/>
      <w:marTop w:val="0"/>
      <w:marBottom w:val="0"/>
      <w:divBdr>
        <w:top w:val="none" w:sz="0" w:space="0" w:color="auto"/>
        <w:left w:val="none" w:sz="0" w:space="0" w:color="auto"/>
        <w:bottom w:val="none" w:sz="0" w:space="0" w:color="auto"/>
        <w:right w:val="none" w:sz="0" w:space="0" w:color="auto"/>
      </w:divBdr>
    </w:div>
    <w:div w:id="1299264591">
      <w:bodyDiv w:val="1"/>
      <w:marLeft w:val="0"/>
      <w:marRight w:val="0"/>
      <w:marTop w:val="0"/>
      <w:marBottom w:val="0"/>
      <w:divBdr>
        <w:top w:val="none" w:sz="0" w:space="0" w:color="auto"/>
        <w:left w:val="none" w:sz="0" w:space="0" w:color="auto"/>
        <w:bottom w:val="none" w:sz="0" w:space="0" w:color="auto"/>
        <w:right w:val="none" w:sz="0" w:space="0" w:color="auto"/>
      </w:divBdr>
    </w:div>
    <w:div w:id="1368489264">
      <w:bodyDiv w:val="1"/>
      <w:marLeft w:val="0"/>
      <w:marRight w:val="0"/>
      <w:marTop w:val="0"/>
      <w:marBottom w:val="0"/>
      <w:divBdr>
        <w:top w:val="none" w:sz="0" w:space="0" w:color="auto"/>
        <w:left w:val="none" w:sz="0" w:space="0" w:color="auto"/>
        <w:bottom w:val="none" w:sz="0" w:space="0" w:color="auto"/>
        <w:right w:val="none" w:sz="0" w:space="0" w:color="auto"/>
      </w:divBdr>
    </w:div>
    <w:div w:id="1458790094">
      <w:bodyDiv w:val="1"/>
      <w:marLeft w:val="0"/>
      <w:marRight w:val="0"/>
      <w:marTop w:val="0"/>
      <w:marBottom w:val="0"/>
      <w:divBdr>
        <w:top w:val="none" w:sz="0" w:space="0" w:color="auto"/>
        <w:left w:val="none" w:sz="0" w:space="0" w:color="auto"/>
        <w:bottom w:val="none" w:sz="0" w:space="0" w:color="auto"/>
        <w:right w:val="none" w:sz="0" w:space="0" w:color="auto"/>
      </w:divBdr>
    </w:div>
    <w:div w:id="1466580621">
      <w:bodyDiv w:val="1"/>
      <w:marLeft w:val="0"/>
      <w:marRight w:val="0"/>
      <w:marTop w:val="0"/>
      <w:marBottom w:val="0"/>
      <w:divBdr>
        <w:top w:val="none" w:sz="0" w:space="0" w:color="auto"/>
        <w:left w:val="none" w:sz="0" w:space="0" w:color="auto"/>
        <w:bottom w:val="none" w:sz="0" w:space="0" w:color="auto"/>
        <w:right w:val="none" w:sz="0" w:space="0" w:color="auto"/>
      </w:divBdr>
    </w:div>
    <w:div w:id="1483234410">
      <w:bodyDiv w:val="1"/>
      <w:marLeft w:val="0"/>
      <w:marRight w:val="0"/>
      <w:marTop w:val="0"/>
      <w:marBottom w:val="0"/>
      <w:divBdr>
        <w:top w:val="none" w:sz="0" w:space="0" w:color="auto"/>
        <w:left w:val="none" w:sz="0" w:space="0" w:color="auto"/>
        <w:bottom w:val="none" w:sz="0" w:space="0" w:color="auto"/>
        <w:right w:val="none" w:sz="0" w:space="0" w:color="auto"/>
      </w:divBdr>
    </w:div>
    <w:div w:id="1496451562">
      <w:bodyDiv w:val="1"/>
      <w:marLeft w:val="0"/>
      <w:marRight w:val="0"/>
      <w:marTop w:val="0"/>
      <w:marBottom w:val="0"/>
      <w:divBdr>
        <w:top w:val="none" w:sz="0" w:space="0" w:color="auto"/>
        <w:left w:val="none" w:sz="0" w:space="0" w:color="auto"/>
        <w:bottom w:val="none" w:sz="0" w:space="0" w:color="auto"/>
        <w:right w:val="none" w:sz="0" w:space="0" w:color="auto"/>
      </w:divBdr>
    </w:div>
    <w:div w:id="1516731679">
      <w:bodyDiv w:val="1"/>
      <w:marLeft w:val="0"/>
      <w:marRight w:val="0"/>
      <w:marTop w:val="0"/>
      <w:marBottom w:val="0"/>
      <w:divBdr>
        <w:top w:val="none" w:sz="0" w:space="0" w:color="auto"/>
        <w:left w:val="none" w:sz="0" w:space="0" w:color="auto"/>
        <w:bottom w:val="none" w:sz="0" w:space="0" w:color="auto"/>
        <w:right w:val="none" w:sz="0" w:space="0" w:color="auto"/>
      </w:divBdr>
    </w:div>
    <w:div w:id="1570920239">
      <w:bodyDiv w:val="1"/>
      <w:marLeft w:val="0"/>
      <w:marRight w:val="0"/>
      <w:marTop w:val="0"/>
      <w:marBottom w:val="0"/>
      <w:divBdr>
        <w:top w:val="none" w:sz="0" w:space="0" w:color="auto"/>
        <w:left w:val="none" w:sz="0" w:space="0" w:color="auto"/>
        <w:bottom w:val="none" w:sz="0" w:space="0" w:color="auto"/>
        <w:right w:val="none" w:sz="0" w:space="0" w:color="auto"/>
      </w:divBdr>
    </w:div>
    <w:div w:id="1596094656">
      <w:bodyDiv w:val="1"/>
      <w:marLeft w:val="0"/>
      <w:marRight w:val="0"/>
      <w:marTop w:val="0"/>
      <w:marBottom w:val="0"/>
      <w:divBdr>
        <w:top w:val="none" w:sz="0" w:space="0" w:color="auto"/>
        <w:left w:val="none" w:sz="0" w:space="0" w:color="auto"/>
        <w:bottom w:val="none" w:sz="0" w:space="0" w:color="auto"/>
        <w:right w:val="none" w:sz="0" w:space="0" w:color="auto"/>
      </w:divBdr>
    </w:div>
    <w:div w:id="1625649286">
      <w:bodyDiv w:val="1"/>
      <w:marLeft w:val="0"/>
      <w:marRight w:val="0"/>
      <w:marTop w:val="0"/>
      <w:marBottom w:val="0"/>
      <w:divBdr>
        <w:top w:val="none" w:sz="0" w:space="0" w:color="auto"/>
        <w:left w:val="none" w:sz="0" w:space="0" w:color="auto"/>
        <w:bottom w:val="none" w:sz="0" w:space="0" w:color="auto"/>
        <w:right w:val="none" w:sz="0" w:space="0" w:color="auto"/>
      </w:divBdr>
    </w:div>
    <w:div w:id="1639456493">
      <w:bodyDiv w:val="1"/>
      <w:marLeft w:val="0"/>
      <w:marRight w:val="0"/>
      <w:marTop w:val="0"/>
      <w:marBottom w:val="0"/>
      <w:divBdr>
        <w:top w:val="none" w:sz="0" w:space="0" w:color="auto"/>
        <w:left w:val="none" w:sz="0" w:space="0" w:color="auto"/>
        <w:bottom w:val="none" w:sz="0" w:space="0" w:color="auto"/>
        <w:right w:val="none" w:sz="0" w:space="0" w:color="auto"/>
      </w:divBdr>
    </w:div>
    <w:div w:id="1651444444">
      <w:bodyDiv w:val="1"/>
      <w:marLeft w:val="0"/>
      <w:marRight w:val="0"/>
      <w:marTop w:val="0"/>
      <w:marBottom w:val="0"/>
      <w:divBdr>
        <w:top w:val="none" w:sz="0" w:space="0" w:color="auto"/>
        <w:left w:val="none" w:sz="0" w:space="0" w:color="auto"/>
        <w:bottom w:val="none" w:sz="0" w:space="0" w:color="auto"/>
        <w:right w:val="none" w:sz="0" w:space="0" w:color="auto"/>
      </w:divBdr>
    </w:div>
    <w:div w:id="1676568606">
      <w:bodyDiv w:val="1"/>
      <w:marLeft w:val="0"/>
      <w:marRight w:val="0"/>
      <w:marTop w:val="0"/>
      <w:marBottom w:val="0"/>
      <w:divBdr>
        <w:top w:val="none" w:sz="0" w:space="0" w:color="auto"/>
        <w:left w:val="none" w:sz="0" w:space="0" w:color="auto"/>
        <w:bottom w:val="none" w:sz="0" w:space="0" w:color="auto"/>
        <w:right w:val="none" w:sz="0" w:space="0" w:color="auto"/>
      </w:divBdr>
    </w:div>
    <w:div w:id="1687712348">
      <w:bodyDiv w:val="1"/>
      <w:marLeft w:val="0"/>
      <w:marRight w:val="0"/>
      <w:marTop w:val="0"/>
      <w:marBottom w:val="0"/>
      <w:divBdr>
        <w:top w:val="none" w:sz="0" w:space="0" w:color="auto"/>
        <w:left w:val="none" w:sz="0" w:space="0" w:color="auto"/>
        <w:bottom w:val="none" w:sz="0" w:space="0" w:color="auto"/>
        <w:right w:val="none" w:sz="0" w:space="0" w:color="auto"/>
      </w:divBdr>
    </w:div>
    <w:div w:id="1693217272">
      <w:bodyDiv w:val="1"/>
      <w:marLeft w:val="0"/>
      <w:marRight w:val="0"/>
      <w:marTop w:val="0"/>
      <w:marBottom w:val="0"/>
      <w:divBdr>
        <w:top w:val="none" w:sz="0" w:space="0" w:color="auto"/>
        <w:left w:val="none" w:sz="0" w:space="0" w:color="auto"/>
        <w:bottom w:val="none" w:sz="0" w:space="0" w:color="auto"/>
        <w:right w:val="none" w:sz="0" w:space="0" w:color="auto"/>
      </w:divBdr>
    </w:div>
    <w:div w:id="1705400969">
      <w:bodyDiv w:val="1"/>
      <w:marLeft w:val="0"/>
      <w:marRight w:val="0"/>
      <w:marTop w:val="0"/>
      <w:marBottom w:val="0"/>
      <w:divBdr>
        <w:top w:val="none" w:sz="0" w:space="0" w:color="auto"/>
        <w:left w:val="none" w:sz="0" w:space="0" w:color="auto"/>
        <w:bottom w:val="none" w:sz="0" w:space="0" w:color="auto"/>
        <w:right w:val="none" w:sz="0" w:space="0" w:color="auto"/>
      </w:divBdr>
      <w:divsChild>
        <w:div w:id="1974358852">
          <w:marLeft w:val="0"/>
          <w:marRight w:val="0"/>
          <w:marTop w:val="0"/>
          <w:marBottom w:val="0"/>
          <w:divBdr>
            <w:top w:val="none" w:sz="0" w:space="0" w:color="auto"/>
            <w:left w:val="none" w:sz="0" w:space="0" w:color="auto"/>
            <w:bottom w:val="none" w:sz="0" w:space="0" w:color="auto"/>
            <w:right w:val="none" w:sz="0" w:space="0" w:color="auto"/>
          </w:divBdr>
        </w:div>
      </w:divsChild>
    </w:div>
    <w:div w:id="1707176653">
      <w:bodyDiv w:val="1"/>
      <w:marLeft w:val="0"/>
      <w:marRight w:val="0"/>
      <w:marTop w:val="0"/>
      <w:marBottom w:val="0"/>
      <w:divBdr>
        <w:top w:val="none" w:sz="0" w:space="0" w:color="auto"/>
        <w:left w:val="none" w:sz="0" w:space="0" w:color="auto"/>
        <w:bottom w:val="none" w:sz="0" w:space="0" w:color="auto"/>
        <w:right w:val="none" w:sz="0" w:space="0" w:color="auto"/>
      </w:divBdr>
      <w:divsChild>
        <w:div w:id="335838870">
          <w:marLeft w:val="0"/>
          <w:marRight w:val="0"/>
          <w:marTop w:val="0"/>
          <w:marBottom w:val="0"/>
          <w:divBdr>
            <w:top w:val="none" w:sz="0" w:space="0" w:color="auto"/>
            <w:left w:val="none" w:sz="0" w:space="0" w:color="auto"/>
            <w:bottom w:val="none" w:sz="0" w:space="0" w:color="auto"/>
            <w:right w:val="none" w:sz="0" w:space="0" w:color="auto"/>
          </w:divBdr>
          <w:divsChild>
            <w:div w:id="1572421750">
              <w:marLeft w:val="0"/>
              <w:marRight w:val="0"/>
              <w:marTop w:val="0"/>
              <w:marBottom w:val="0"/>
              <w:divBdr>
                <w:top w:val="none" w:sz="0" w:space="0" w:color="auto"/>
                <w:left w:val="none" w:sz="0" w:space="0" w:color="auto"/>
                <w:bottom w:val="none" w:sz="0" w:space="0" w:color="auto"/>
                <w:right w:val="none" w:sz="0" w:space="0" w:color="auto"/>
              </w:divBdr>
              <w:divsChild>
                <w:div w:id="1317732648">
                  <w:marLeft w:val="150"/>
                  <w:marRight w:val="150"/>
                  <w:marTop w:val="0"/>
                  <w:marBottom w:val="0"/>
                  <w:divBdr>
                    <w:top w:val="none" w:sz="0" w:space="0" w:color="auto"/>
                    <w:left w:val="none" w:sz="0" w:space="0" w:color="auto"/>
                    <w:bottom w:val="none" w:sz="0" w:space="0" w:color="auto"/>
                    <w:right w:val="none" w:sz="0" w:space="0" w:color="auto"/>
                  </w:divBdr>
                  <w:divsChild>
                    <w:div w:id="1663773040">
                      <w:marLeft w:val="0"/>
                      <w:marRight w:val="0"/>
                      <w:marTop w:val="0"/>
                      <w:marBottom w:val="0"/>
                      <w:divBdr>
                        <w:top w:val="none" w:sz="0" w:space="0" w:color="auto"/>
                        <w:left w:val="none" w:sz="0" w:space="0" w:color="auto"/>
                        <w:bottom w:val="none" w:sz="0" w:space="0" w:color="auto"/>
                        <w:right w:val="none" w:sz="0" w:space="0" w:color="auto"/>
                      </w:divBdr>
                      <w:divsChild>
                        <w:div w:id="665281292">
                          <w:marLeft w:val="0"/>
                          <w:marRight w:val="0"/>
                          <w:marTop w:val="0"/>
                          <w:marBottom w:val="0"/>
                          <w:divBdr>
                            <w:top w:val="none" w:sz="0" w:space="0" w:color="auto"/>
                            <w:left w:val="none" w:sz="0" w:space="0" w:color="auto"/>
                            <w:bottom w:val="none" w:sz="0" w:space="0" w:color="auto"/>
                            <w:right w:val="none" w:sz="0" w:space="0" w:color="auto"/>
                          </w:divBdr>
                          <w:divsChild>
                            <w:div w:id="662314577">
                              <w:marLeft w:val="0"/>
                              <w:marRight w:val="0"/>
                              <w:marTop w:val="0"/>
                              <w:marBottom w:val="0"/>
                              <w:divBdr>
                                <w:top w:val="none" w:sz="0" w:space="0" w:color="auto"/>
                                <w:left w:val="none" w:sz="0" w:space="0" w:color="auto"/>
                                <w:bottom w:val="none" w:sz="0" w:space="0" w:color="auto"/>
                                <w:right w:val="none" w:sz="0" w:space="0" w:color="auto"/>
                              </w:divBdr>
                              <w:divsChild>
                                <w:div w:id="1981301959">
                                  <w:marLeft w:val="0"/>
                                  <w:marRight w:val="0"/>
                                  <w:marTop w:val="0"/>
                                  <w:marBottom w:val="0"/>
                                  <w:divBdr>
                                    <w:top w:val="none" w:sz="0" w:space="0" w:color="auto"/>
                                    <w:left w:val="none" w:sz="0" w:space="0" w:color="auto"/>
                                    <w:bottom w:val="none" w:sz="0" w:space="0" w:color="auto"/>
                                    <w:right w:val="none" w:sz="0" w:space="0" w:color="auto"/>
                                  </w:divBdr>
                                  <w:divsChild>
                                    <w:div w:id="1850413027">
                                      <w:marLeft w:val="0"/>
                                      <w:marRight w:val="0"/>
                                      <w:marTop w:val="0"/>
                                      <w:marBottom w:val="0"/>
                                      <w:divBdr>
                                        <w:top w:val="none" w:sz="0" w:space="0" w:color="auto"/>
                                        <w:left w:val="none" w:sz="0" w:space="0" w:color="auto"/>
                                        <w:bottom w:val="none" w:sz="0" w:space="0" w:color="auto"/>
                                        <w:right w:val="none" w:sz="0" w:space="0" w:color="auto"/>
                                      </w:divBdr>
                                      <w:divsChild>
                                        <w:div w:id="781729462">
                                          <w:marLeft w:val="0"/>
                                          <w:marRight w:val="0"/>
                                          <w:marTop w:val="0"/>
                                          <w:marBottom w:val="0"/>
                                          <w:divBdr>
                                            <w:top w:val="none" w:sz="0" w:space="0" w:color="auto"/>
                                            <w:left w:val="none" w:sz="0" w:space="0" w:color="auto"/>
                                            <w:bottom w:val="none" w:sz="0" w:space="0" w:color="auto"/>
                                            <w:right w:val="none" w:sz="0" w:space="0" w:color="auto"/>
                                          </w:divBdr>
                                          <w:divsChild>
                                            <w:div w:id="441922555">
                                              <w:marLeft w:val="0"/>
                                              <w:marRight w:val="0"/>
                                              <w:marTop w:val="0"/>
                                              <w:marBottom w:val="0"/>
                                              <w:divBdr>
                                                <w:top w:val="none" w:sz="0" w:space="0" w:color="auto"/>
                                                <w:left w:val="none" w:sz="0" w:space="0" w:color="auto"/>
                                                <w:bottom w:val="none" w:sz="0" w:space="0" w:color="auto"/>
                                                <w:right w:val="none" w:sz="0" w:space="0" w:color="auto"/>
                                              </w:divBdr>
                                              <w:divsChild>
                                                <w:div w:id="219289148">
                                                  <w:marLeft w:val="0"/>
                                                  <w:marRight w:val="0"/>
                                                  <w:marTop w:val="0"/>
                                                  <w:marBottom w:val="0"/>
                                                  <w:divBdr>
                                                    <w:top w:val="none" w:sz="0" w:space="0" w:color="auto"/>
                                                    <w:left w:val="none" w:sz="0" w:space="0" w:color="auto"/>
                                                    <w:bottom w:val="none" w:sz="0" w:space="0" w:color="auto"/>
                                                    <w:right w:val="none" w:sz="0" w:space="0" w:color="auto"/>
                                                  </w:divBdr>
                                                  <w:divsChild>
                                                    <w:div w:id="1528299797">
                                                      <w:marLeft w:val="0"/>
                                                      <w:marRight w:val="0"/>
                                                      <w:marTop w:val="0"/>
                                                      <w:marBottom w:val="0"/>
                                                      <w:divBdr>
                                                        <w:top w:val="none" w:sz="0" w:space="0" w:color="auto"/>
                                                        <w:left w:val="none" w:sz="0" w:space="0" w:color="auto"/>
                                                        <w:bottom w:val="none" w:sz="0" w:space="0" w:color="auto"/>
                                                        <w:right w:val="none" w:sz="0" w:space="0" w:color="auto"/>
                                                      </w:divBdr>
                                                      <w:divsChild>
                                                        <w:div w:id="891767575">
                                                          <w:marLeft w:val="0"/>
                                                          <w:marRight w:val="0"/>
                                                          <w:marTop w:val="0"/>
                                                          <w:marBottom w:val="150"/>
                                                          <w:divBdr>
                                                            <w:top w:val="none" w:sz="0" w:space="0" w:color="auto"/>
                                                            <w:left w:val="none" w:sz="0" w:space="0" w:color="auto"/>
                                                            <w:bottom w:val="none" w:sz="0" w:space="0" w:color="auto"/>
                                                            <w:right w:val="none" w:sz="0" w:space="0" w:color="auto"/>
                                                          </w:divBdr>
                                                          <w:divsChild>
                                                            <w:div w:id="1236088847">
                                                              <w:marLeft w:val="0"/>
                                                              <w:marRight w:val="0"/>
                                                              <w:marTop w:val="0"/>
                                                              <w:marBottom w:val="0"/>
                                                              <w:divBdr>
                                                                <w:top w:val="none" w:sz="0" w:space="0" w:color="auto"/>
                                                                <w:left w:val="none" w:sz="0" w:space="0" w:color="auto"/>
                                                                <w:bottom w:val="none" w:sz="0" w:space="0" w:color="auto"/>
                                                                <w:right w:val="none" w:sz="0" w:space="0" w:color="auto"/>
                                                              </w:divBdr>
                                                              <w:divsChild>
                                                                <w:div w:id="121582821">
                                                                  <w:marLeft w:val="0"/>
                                                                  <w:marRight w:val="0"/>
                                                                  <w:marTop w:val="0"/>
                                                                  <w:marBottom w:val="0"/>
                                                                  <w:divBdr>
                                                                    <w:top w:val="none" w:sz="0" w:space="0" w:color="auto"/>
                                                                    <w:left w:val="none" w:sz="0" w:space="0" w:color="auto"/>
                                                                    <w:bottom w:val="none" w:sz="0" w:space="0" w:color="auto"/>
                                                                    <w:right w:val="none" w:sz="0" w:space="0" w:color="auto"/>
                                                                  </w:divBdr>
                                                                  <w:divsChild>
                                                                    <w:div w:id="481389145">
                                                                      <w:marLeft w:val="0"/>
                                                                      <w:marRight w:val="0"/>
                                                                      <w:marTop w:val="0"/>
                                                                      <w:marBottom w:val="0"/>
                                                                      <w:divBdr>
                                                                        <w:top w:val="none" w:sz="0" w:space="0" w:color="auto"/>
                                                                        <w:left w:val="none" w:sz="0" w:space="0" w:color="auto"/>
                                                                        <w:bottom w:val="none" w:sz="0" w:space="0" w:color="auto"/>
                                                                        <w:right w:val="none" w:sz="0" w:space="0" w:color="auto"/>
                                                                      </w:divBdr>
                                                                      <w:divsChild>
                                                                        <w:div w:id="528370223">
                                                                          <w:marLeft w:val="0"/>
                                                                          <w:marRight w:val="0"/>
                                                                          <w:marTop w:val="0"/>
                                                                          <w:marBottom w:val="0"/>
                                                                          <w:divBdr>
                                                                            <w:top w:val="none" w:sz="0" w:space="0" w:color="auto"/>
                                                                            <w:left w:val="none" w:sz="0" w:space="0" w:color="auto"/>
                                                                            <w:bottom w:val="none" w:sz="0" w:space="0" w:color="auto"/>
                                                                            <w:right w:val="none" w:sz="0" w:space="0" w:color="auto"/>
                                                                          </w:divBdr>
                                                                        </w:div>
                                                                        <w:div w:id="21114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140622">
      <w:bodyDiv w:val="1"/>
      <w:marLeft w:val="0"/>
      <w:marRight w:val="0"/>
      <w:marTop w:val="0"/>
      <w:marBottom w:val="0"/>
      <w:divBdr>
        <w:top w:val="none" w:sz="0" w:space="0" w:color="auto"/>
        <w:left w:val="none" w:sz="0" w:space="0" w:color="auto"/>
        <w:bottom w:val="none" w:sz="0" w:space="0" w:color="auto"/>
        <w:right w:val="none" w:sz="0" w:space="0" w:color="auto"/>
      </w:divBdr>
    </w:div>
    <w:div w:id="1774545268">
      <w:bodyDiv w:val="1"/>
      <w:marLeft w:val="0"/>
      <w:marRight w:val="0"/>
      <w:marTop w:val="0"/>
      <w:marBottom w:val="0"/>
      <w:divBdr>
        <w:top w:val="none" w:sz="0" w:space="0" w:color="auto"/>
        <w:left w:val="none" w:sz="0" w:space="0" w:color="auto"/>
        <w:bottom w:val="none" w:sz="0" w:space="0" w:color="auto"/>
        <w:right w:val="none" w:sz="0" w:space="0" w:color="auto"/>
      </w:divBdr>
    </w:div>
    <w:div w:id="1789667411">
      <w:bodyDiv w:val="1"/>
      <w:marLeft w:val="0"/>
      <w:marRight w:val="0"/>
      <w:marTop w:val="0"/>
      <w:marBottom w:val="0"/>
      <w:divBdr>
        <w:top w:val="none" w:sz="0" w:space="0" w:color="auto"/>
        <w:left w:val="none" w:sz="0" w:space="0" w:color="auto"/>
        <w:bottom w:val="none" w:sz="0" w:space="0" w:color="auto"/>
        <w:right w:val="none" w:sz="0" w:space="0" w:color="auto"/>
      </w:divBdr>
    </w:div>
    <w:div w:id="1851330488">
      <w:bodyDiv w:val="1"/>
      <w:marLeft w:val="0"/>
      <w:marRight w:val="0"/>
      <w:marTop w:val="0"/>
      <w:marBottom w:val="0"/>
      <w:divBdr>
        <w:top w:val="none" w:sz="0" w:space="0" w:color="auto"/>
        <w:left w:val="none" w:sz="0" w:space="0" w:color="auto"/>
        <w:bottom w:val="none" w:sz="0" w:space="0" w:color="auto"/>
        <w:right w:val="none" w:sz="0" w:space="0" w:color="auto"/>
      </w:divBdr>
    </w:div>
    <w:div w:id="1855536347">
      <w:bodyDiv w:val="1"/>
      <w:marLeft w:val="0"/>
      <w:marRight w:val="0"/>
      <w:marTop w:val="0"/>
      <w:marBottom w:val="0"/>
      <w:divBdr>
        <w:top w:val="none" w:sz="0" w:space="0" w:color="auto"/>
        <w:left w:val="none" w:sz="0" w:space="0" w:color="auto"/>
        <w:bottom w:val="none" w:sz="0" w:space="0" w:color="auto"/>
        <w:right w:val="none" w:sz="0" w:space="0" w:color="auto"/>
      </w:divBdr>
    </w:div>
    <w:div w:id="1876116025">
      <w:bodyDiv w:val="1"/>
      <w:marLeft w:val="0"/>
      <w:marRight w:val="0"/>
      <w:marTop w:val="0"/>
      <w:marBottom w:val="0"/>
      <w:divBdr>
        <w:top w:val="none" w:sz="0" w:space="0" w:color="auto"/>
        <w:left w:val="none" w:sz="0" w:space="0" w:color="auto"/>
        <w:bottom w:val="none" w:sz="0" w:space="0" w:color="auto"/>
        <w:right w:val="none" w:sz="0" w:space="0" w:color="auto"/>
      </w:divBdr>
    </w:div>
    <w:div w:id="1946036219">
      <w:bodyDiv w:val="1"/>
      <w:marLeft w:val="0"/>
      <w:marRight w:val="0"/>
      <w:marTop w:val="0"/>
      <w:marBottom w:val="0"/>
      <w:divBdr>
        <w:top w:val="none" w:sz="0" w:space="0" w:color="auto"/>
        <w:left w:val="none" w:sz="0" w:space="0" w:color="auto"/>
        <w:bottom w:val="none" w:sz="0" w:space="0" w:color="auto"/>
        <w:right w:val="none" w:sz="0" w:space="0" w:color="auto"/>
      </w:divBdr>
    </w:div>
    <w:div w:id="2007174324">
      <w:bodyDiv w:val="1"/>
      <w:marLeft w:val="0"/>
      <w:marRight w:val="0"/>
      <w:marTop w:val="0"/>
      <w:marBottom w:val="0"/>
      <w:divBdr>
        <w:top w:val="none" w:sz="0" w:space="0" w:color="auto"/>
        <w:left w:val="none" w:sz="0" w:space="0" w:color="auto"/>
        <w:bottom w:val="none" w:sz="0" w:space="0" w:color="auto"/>
        <w:right w:val="none" w:sz="0" w:space="0" w:color="auto"/>
      </w:divBdr>
      <w:divsChild>
        <w:div w:id="1587376733">
          <w:marLeft w:val="0"/>
          <w:marRight w:val="0"/>
          <w:marTop w:val="0"/>
          <w:marBottom w:val="0"/>
          <w:divBdr>
            <w:top w:val="none" w:sz="0" w:space="0" w:color="auto"/>
            <w:left w:val="none" w:sz="0" w:space="0" w:color="auto"/>
            <w:bottom w:val="none" w:sz="0" w:space="0" w:color="auto"/>
            <w:right w:val="none" w:sz="0" w:space="0" w:color="auto"/>
          </w:divBdr>
        </w:div>
      </w:divsChild>
    </w:div>
    <w:div w:id="2016103197">
      <w:bodyDiv w:val="1"/>
      <w:marLeft w:val="0"/>
      <w:marRight w:val="0"/>
      <w:marTop w:val="0"/>
      <w:marBottom w:val="0"/>
      <w:divBdr>
        <w:top w:val="none" w:sz="0" w:space="0" w:color="auto"/>
        <w:left w:val="none" w:sz="0" w:space="0" w:color="auto"/>
        <w:bottom w:val="none" w:sz="0" w:space="0" w:color="auto"/>
        <w:right w:val="none" w:sz="0" w:space="0" w:color="auto"/>
      </w:divBdr>
    </w:div>
    <w:div w:id="2036345285">
      <w:bodyDiv w:val="1"/>
      <w:marLeft w:val="0"/>
      <w:marRight w:val="0"/>
      <w:marTop w:val="0"/>
      <w:marBottom w:val="0"/>
      <w:divBdr>
        <w:top w:val="none" w:sz="0" w:space="0" w:color="auto"/>
        <w:left w:val="none" w:sz="0" w:space="0" w:color="auto"/>
        <w:bottom w:val="none" w:sz="0" w:space="0" w:color="auto"/>
        <w:right w:val="none" w:sz="0" w:space="0" w:color="auto"/>
      </w:divBdr>
    </w:div>
    <w:div w:id="2039888489">
      <w:bodyDiv w:val="1"/>
      <w:marLeft w:val="0"/>
      <w:marRight w:val="0"/>
      <w:marTop w:val="0"/>
      <w:marBottom w:val="0"/>
      <w:divBdr>
        <w:top w:val="none" w:sz="0" w:space="0" w:color="auto"/>
        <w:left w:val="none" w:sz="0" w:space="0" w:color="auto"/>
        <w:bottom w:val="none" w:sz="0" w:space="0" w:color="auto"/>
        <w:right w:val="none" w:sz="0" w:space="0" w:color="auto"/>
      </w:divBdr>
    </w:div>
    <w:div w:id="2041666570">
      <w:bodyDiv w:val="1"/>
      <w:marLeft w:val="0"/>
      <w:marRight w:val="0"/>
      <w:marTop w:val="0"/>
      <w:marBottom w:val="0"/>
      <w:divBdr>
        <w:top w:val="none" w:sz="0" w:space="0" w:color="auto"/>
        <w:left w:val="none" w:sz="0" w:space="0" w:color="auto"/>
        <w:bottom w:val="none" w:sz="0" w:space="0" w:color="auto"/>
        <w:right w:val="none" w:sz="0" w:space="0" w:color="auto"/>
      </w:divBdr>
    </w:div>
    <w:div w:id="2048681066">
      <w:bodyDiv w:val="1"/>
      <w:marLeft w:val="0"/>
      <w:marRight w:val="0"/>
      <w:marTop w:val="0"/>
      <w:marBottom w:val="0"/>
      <w:divBdr>
        <w:top w:val="none" w:sz="0" w:space="0" w:color="auto"/>
        <w:left w:val="none" w:sz="0" w:space="0" w:color="auto"/>
        <w:bottom w:val="none" w:sz="0" w:space="0" w:color="auto"/>
        <w:right w:val="none" w:sz="0" w:space="0" w:color="auto"/>
      </w:divBdr>
    </w:div>
    <w:div w:id="2051952611">
      <w:bodyDiv w:val="1"/>
      <w:marLeft w:val="0"/>
      <w:marRight w:val="0"/>
      <w:marTop w:val="0"/>
      <w:marBottom w:val="0"/>
      <w:divBdr>
        <w:top w:val="none" w:sz="0" w:space="0" w:color="auto"/>
        <w:left w:val="none" w:sz="0" w:space="0" w:color="auto"/>
        <w:bottom w:val="none" w:sz="0" w:space="0" w:color="auto"/>
        <w:right w:val="none" w:sz="0" w:space="0" w:color="auto"/>
      </w:divBdr>
    </w:div>
    <w:div w:id="2055351917">
      <w:bodyDiv w:val="1"/>
      <w:marLeft w:val="0"/>
      <w:marRight w:val="0"/>
      <w:marTop w:val="0"/>
      <w:marBottom w:val="0"/>
      <w:divBdr>
        <w:top w:val="none" w:sz="0" w:space="0" w:color="auto"/>
        <w:left w:val="none" w:sz="0" w:space="0" w:color="auto"/>
        <w:bottom w:val="none" w:sz="0" w:space="0" w:color="auto"/>
        <w:right w:val="none" w:sz="0" w:space="0" w:color="auto"/>
      </w:divBdr>
    </w:div>
    <w:div w:id="2057928373">
      <w:bodyDiv w:val="1"/>
      <w:marLeft w:val="0"/>
      <w:marRight w:val="0"/>
      <w:marTop w:val="0"/>
      <w:marBottom w:val="0"/>
      <w:divBdr>
        <w:top w:val="none" w:sz="0" w:space="0" w:color="auto"/>
        <w:left w:val="none" w:sz="0" w:space="0" w:color="auto"/>
        <w:bottom w:val="none" w:sz="0" w:space="0" w:color="auto"/>
        <w:right w:val="none" w:sz="0" w:space="0" w:color="auto"/>
      </w:divBdr>
    </w:div>
    <w:div w:id="2102868723">
      <w:bodyDiv w:val="1"/>
      <w:marLeft w:val="0"/>
      <w:marRight w:val="0"/>
      <w:marTop w:val="0"/>
      <w:marBottom w:val="0"/>
      <w:divBdr>
        <w:top w:val="none" w:sz="0" w:space="0" w:color="auto"/>
        <w:left w:val="none" w:sz="0" w:space="0" w:color="auto"/>
        <w:bottom w:val="none" w:sz="0" w:space="0" w:color="auto"/>
        <w:right w:val="none" w:sz="0" w:space="0" w:color="auto"/>
      </w:divBdr>
    </w:div>
    <w:div w:id="2104498185">
      <w:bodyDiv w:val="1"/>
      <w:marLeft w:val="0"/>
      <w:marRight w:val="0"/>
      <w:marTop w:val="0"/>
      <w:marBottom w:val="0"/>
      <w:divBdr>
        <w:top w:val="none" w:sz="0" w:space="0" w:color="auto"/>
        <w:left w:val="none" w:sz="0" w:space="0" w:color="auto"/>
        <w:bottom w:val="none" w:sz="0" w:space="0" w:color="auto"/>
        <w:right w:val="none" w:sz="0" w:space="0" w:color="auto"/>
      </w:divBdr>
    </w:div>
    <w:div w:id="21172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doud@lanca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92E9-61F0-48AE-874C-DF592406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EB0AB195.dotm</Template>
  <TotalTime>0</TotalTime>
  <Pages>19</Pages>
  <Words>17095</Words>
  <Characters>97447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2019-12-17T09:47:00Z</dcterms:created>
  <dcterms:modified xsi:type="dcterms:W3CDTF">2019-12-17T09:49:00Z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id="c4Vbilxj"/&gt;&lt;style id="http://www.zotero.org/styles/bmj-supportive-and-palliative-care" hasBibliography="1" bibliographyStyleHasBeenSet="1"/&gt;&lt;prefs&gt;&lt;pref name="fieldType" value="Field"/&gt;&lt;/prefs&gt;&lt;/</vt:lpwstr>
  </property>
  <property fmtid="{D5CDD505-2E9C-101B-9397-08002B2CF9AE}" pid="3" name="ZOTERO_PREF_2">
    <vt:lpwstr>data&gt;</vt:lpwstr>
  </property>
</Properties>
</file>