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E26BB" w14:textId="77777777" w:rsidR="00FF73EC" w:rsidRDefault="00FF73EC" w:rsidP="00EC3C46">
      <w:pPr>
        <w:pStyle w:val="Articletitle"/>
        <w:rPr>
          <w:lang w:val="en-US"/>
        </w:rPr>
      </w:pPr>
    </w:p>
    <w:p w14:paraId="3B7831B8" w14:textId="76B4515F" w:rsidR="004173AF" w:rsidRPr="00770E7A" w:rsidRDefault="004173AF" w:rsidP="004173AF">
      <w:pPr>
        <w:pStyle w:val="Articletitle"/>
        <w:rPr>
          <w:lang w:val="en-US"/>
        </w:rPr>
      </w:pPr>
      <w:r w:rsidRPr="00770E7A">
        <w:rPr>
          <w:lang w:val="en-US"/>
        </w:rPr>
        <w:t>A Hegemonic Nuclear Order: Understanding the Ban Treaty and the Power Politics of Nuclear Weapons</w:t>
      </w:r>
    </w:p>
    <w:p w14:paraId="2B9CA56D" w14:textId="77777777" w:rsidR="00FF73EC" w:rsidRPr="00770E7A" w:rsidRDefault="00FF73EC" w:rsidP="00FF73EC">
      <w:pPr>
        <w:pStyle w:val="Authornames"/>
        <w:rPr>
          <w:lang w:val="en-US"/>
        </w:rPr>
      </w:pPr>
      <w:r w:rsidRPr="00770E7A">
        <w:rPr>
          <w:lang w:val="en-US"/>
        </w:rPr>
        <w:t xml:space="preserve">Nick Ritchie </w:t>
      </w:r>
    </w:p>
    <w:p w14:paraId="33831ABE" w14:textId="77777777" w:rsidR="00FF73EC" w:rsidRPr="00770E7A" w:rsidRDefault="00FF73EC" w:rsidP="00FF73EC">
      <w:pPr>
        <w:pStyle w:val="Affiliation"/>
        <w:rPr>
          <w:lang w:val="en-US"/>
        </w:rPr>
      </w:pPr>
      <w:r w:rsidRPr="00770E7A">
        <w:rPr>
          <w:lang w:val="en-US"/>
        </w:rPr>
        <w:t>Department of Politics, University of York, York, UK</w:t>
      </w:r>
    </w:p>
    <w:p w14:paraId="47A5C430" w14:textId="77777777" w:rsidR="00FF73EC" w:rsidRPr="00770E7A" w:rsidRDefault="00FF73EC" w:rsidP="00FF73EC">
      <w:pPr>
        <w:pStyle w:val="Correspondencedetails"/>
        <w:rPr>
          <w:lang w:val="en-US"/>
        </w:rPr>
      </w:pPr>
      <w:r w:rsidRPr="00770E7A">
        <w:rPr>
          <w:lang w:val="en-US"/>
        </w:rPr>
        <w:t xml:space="preserve">Corresponding email: </w:t>
      </w:r>
      <w:hyperlink r:id="rId8" w:history="1">
        <w:r w:rsidRPr="00770E7A">
          <w:rPr>
            <w:rStyle w:val="Hyperlink"/>
            <w:lang w:val="en-US"/>
          </w:rPr>
          <w:t>nick.ritchie@york.ac.uk</w:t>
        </w:r>
      </w:hyperlink>
      <w:r w:rsidRPr="00770E7A">
        <w:rPr>
          <w:lang w:val="en-US"/>
        </w:rPr>
        <w:t xml:space="preserve"> </w:t>
      </w:r>
    </w:p>
    <w:p w14:paraId="3D64451F" w14:textId="16E8AF6E" w:rsidR="00FF73EC" w:rsidRPr="00770E7A" w:rsidRDefault="00FF73EC" w:rsidP="00FF73EC">
      <w:pPr>
        <w:pStyle w:val="Correspondencedetails"/>
        <w:rPr>
          <w:lang w:val="en-US"/>
        </w:rPr>
      </w:pPr>
      <w:r w:rsidRPr="00770E7A">
        <w:rPr>
          <w:lang w:val="en-US"/>
        </w:rPr>
        <w:t>Word count: 10943.</w:t>
      </w:r>
    </w:p>
    <w:p w14:paraId="4ABC8E61" w14:textId="77777777" w:rsidR="00FF73EC" w:rsidRPr="00770E7A" w:rsidRDefault="00FF73EC" w:rsidP="00FF73EC">
      <w:pPr>
        <w:pStyle w:val="Paragraph"/>
      </w:pPr>
      <w:r w:rsidRPr="00770E7A">
        <w:rPr>
          <w:lang w:val="en-US"/>
        </w:rPr>
        <w:t xml:space="preserve">ORCiD: </w:t>
      </w:r>
      <w:r w:rsidRPr="00770E7A">
        <w:t>orcid.org/0000-0002-6397-7498</w:t>
      </w:r>
    </w:p>
    <w:p w14:paraId="09DCB0AC" w14:textId="77777777" w:rsidR="00FF73EC" w:rsidRPr="00770E7A" w:rsidRDefault="00FF73EC">
      <w:pPr>
        <w:spacing w:line="240" w:lineRule="auto"/>
        <w:rPr>
          <w:b/>
          <w:sz w:val="28"/>
          <w:lang w:val="en-US"/>
        </w:rPr>
      </w:pPr>
    </w:p>
    <w:p w14:paraId="57575FCD" w14:textId="77777777" w:rsidR="00FF73EC" w:rsidRPr="00770E7A" w:rsidRDefault="00FF73EC">
      <w:pPr>
        <w:spacing w:line="240" w:lineRule="auto"/>
        <w:rPr>
          <w:b/>
          <w:sz w:val="28"/>
          <w:lang w:val="en-US"/>
        </w:rPr>
      </w:pPr>
      <w:r w:rsidRPr="00770E7A">
        <w:rPr>
          <w:lang w:val="en-US"/>
        </w:rPr>
        <w:br w:type="page"/>
      </w:r>
    </w:p>
    <w:p w14:paraId="43EB9772" w14:textId="39D90E3C" w:rsidR="00EC3C46" w:rsidRPr="00770E7A" w:rsidRDefault="00CD07FB" w:rsidP="00EC3C46">
      <w:pPr>
        <w:pStyle w:val="Articletitle"/>
        <w:rPr>
          <w:lang w:val="en-US"/>
        </w:rPr>
      </w:pPr>
      <w:r w:rsidRPr="00770E7A">
        <w:rPr>
          <w:lang w:val="en-US"/>
        </w:rPr>
        <w:lastRenderedPageBreak/>
        <w:t xml:space="preserve">A </w:t>
      </w:r>
      <w:r w:rsidR="005B6BB0" w:rsidRPr="00770E7A">
        <w:rPr>
          <w:lang w:val="en-US"/>
        </w:rPr>
        <w:t>Hegemo</w:t>
      </w:r>
      <w:r w:rsidRPr="00770E7A">
        <w:rPr>
          <w:lang w:val="en-US"/>
        </w:rPr>
        <w:t xml:space="preserve">nic Nuclear Order: Understanding the Ban Treaty and the </w:t>
      </w:r>
      <w:r w:rsidR="004173AF" w:rsidRPr="00770E7A">
        <w:rPr>
          <w:lang w:val="en-US"/>
        </w:rPr>
        <w:t>Power</w:t>
      </w:r>
      <w:r w:rsidRPr="00770E7A">
        <w:rPr>
          <w:lang w:val="en-US"/>
        </w:rPr>
        <w:t xml:space="preserve"> Politics of Nuclear Weapons</w:t>
      </w:r>
    </w:p>
    <w:p w14:paraId="401DDBDD" w14:textId="5F52CD3A" w:rsidR="00EC3C46" w:rsidRPr="00770E7A" w:rsidRDefault="008243A4" w:rsidP="00EC3C46">
      <w:pPr>
        <w:pStyle w:val="Abstract"/>
        <w:rPr>
          <w:sz w:val="24"/>
          <w:lang w:val="en-US"/>
        </w:rPr>
      </w:pPr>
      <w:r w:rsidRPr="00770E7A">
        <w:rPr>
          <w:sz w:val="24"/>
          <w:lang w:val="en-US"/>
        </w:rPr>
        <w:t xml:space="preserve">The notion of a </w:t>
      </w:r>
      <w:r w:rsidR="00BE16FA" w:rsidRPr="00770E7A">
        <w:rPr>
          <w:sz w:val="24"/>
          <w:lang w:val="en-US"/>
        </w:rPr>
        <w:t>“</w:t>
      </w:r>
      <w:r w:rsidRPr="00770E7A">
        <w:rPr>
          <w:sz w:val="24"/>
          <w:lang w:val="en-US"/>
        </w:rPr>
        <w:t>global nuclear order</w:t>
      </w:r>
      <w:r w:rsidR="00BE16FA" w:rsidRPr="00770E7A">
        <w:rPr>
          <w:sz w:val="24"/>
          <w:lang w:val="en-US"/>
        </w:rPr>
        <w:t>”</w:t>
      </w:r>
      <w:r w:rsidRPr="00770E7A">
        <w:rPr>
          <w:sz w:val="24"/>
          <w:lang w:val="en-US"/>
        </w:rPr>
        <w:t xml:space="preserve"> has entered the lexicon of </w:t>
      </w:r>
      <w:r w:rsidR="00553920" w:rsidRPr="00770E7A">
        <w:rPr>
          <w:sz w:val="24"/>
          <w:lang w:val="en-US"/>
        </w:rPr>
        <w:t xml:space="preserve">nuclear </w:t>
      </w:r>
      <w:r w:rsidRPr="00770E7A">
        <w:rPr>
          <w:sz w:val="24"/>
          <w:lang w:val="en-US"/>
        </w:rPr>
        <w:t xml:space="preserve">politics. </w:t>
      </w:r>
      <w:r w:rsidR="00EC3C46" w:rsidRPr="00770E7A">
        <w:rPr>
          <w:sz w:val="24"/>
          <w:lang w:val="en-US"/>
        </w:rPr>
        <w:t xml:space="preserve">The </w:t>
      </w:r>
      <w:r w:rsidRPr="00770E7A">
        <w:rPr>
          <w:sz w:val="24"/>
          <w:lang w:val="en-US"/>
        </w:rPr>
        <w:t xml:space="preserve">2017 </w:t>
      </w:r>
      <w:r w:rsidR="00EC3C46" w:rsidRPr="00770E7A">
        <w:rPr>
          <w:sz w:val="24"/>
          <w:lang w:val="en-US"/>
        </w:rPr>
        <w:t xml:space="preserve">Treaty on the Prohibition of Nuclear Weapons has </w:t>
      </w:r>
      <w:r w:rsidRPr="00770E7A">
        <w:rPr>
          <w:sz w:val="24"/>
          <w:lang w:val="en-US"/>
        </w:rPr>
        <w:t xml:space="preserve">prompted further </w:t>
      </w:r>
      <w:r w:rsidR="005B7C18" w:rsidRPr="00770E7A">
        <w:rPr>
          <w:sz w:val="24"/>
          <w:lang w:val="en-US"/>
        </w:rPr>
        <w:t xml:space="preserve">questions about how we understand </w:t>
      </w:r>
      <w:r w:rsidR="007D3207" w:rsidRPr="00770E7A">
        <w:rPr>
          <w:sz w:val="24"/>
          <w:lang w:val="en-US"/>
        </w:rPr>
        <w:t>it</w:t>
      </w:r>
      <w:r w:rsidR="005B7C18" w:rsidRPr="00770E7A">
        <w:rPr>
          <w:sz w:val="24"/>
          <w:lang w:val="en-US"/>
        </w:rPr>
        <w:t>. Yet m</w:t>
      </w:r>
      <w:r w:rsidR="00EC3C46" w:rsidRPr="00770E7A">
        <w:rPr>
          <w:sz w:val="24"/>
          <w:lang w:val="en-US"/>
        </w:rPr>
        <w:t xml:space="preserve">issing from </w:t>
      </w:r>
      <w:r w:rsidR="005B7C18" w:rsidRPr="00770E7A">
        <w:rPr>
          <w:sz w:val="24"/>
          <w:lang w:val="en-US"/>
        </w:rPr>
        <w:t xml:space="preserve">analysis of nuclear order </w:t>
      </w:r>
      <w:r w:rsidR="00553920" w:rsidRPr="00770E7A">
        <w:rPr>
          <w:sz w:val="24"/>
          <w:lang w:val="en-US"/>
        </w:rPr>
        <w:t>and</w:t>
      </w:r>
      <w:r w:rsidRPr="00770E7A">
        <w:rPr>
          <w:sz w:val="24"/>
          <w:lang w:val="en-US"/>
        </w:rPr>
        <w:t xml:space="preserve"> the </w:t>
      </w:r>
      <w:r w:rsidR="00BE16FA" w:rsidRPr="00770E7A">
        <w:rPr>
          <w:sz w:val="24"/>
          <w:lang w:val="en-US"/>
        </w:rPr>
        <w:t>“</w:t>
      </w:r>
      <w:r w:rsidRPr="00770E7A">
        <w:rPr>
          <w:sz w:val="24"/>
          <w:lang w:val="en-US"/>
        </w:rPr>
        <w:t>ban treaty</w:t>
      </w:r>
      <w:r w:rsidR="00BE16FA" w:rsidRPr="00770E7A">
        <w:rPr>
          <w:sz w:val="24"/>
          <w:lang w:val="en-US"/>
        </w:rPr>
        <w:t>”</w:t>
      </w:r>
      <w:r w:rsidRPr="00770E7A">
        <w:rPr>
          <w:sz w:val="24"/>
          <w:lang w:val="en-US"/>
        </w:rPr>
        <w:t xml:space="preserve"> </w:t>
      </w:r>
      <w:r w:rsidR="00EC3C46" w:rsidRPr="00770E7A">
        <w:rPr>
          <w:sz w:val="24"/>
          <w:lang w:val="en-US"/>
        </w:rPr>
        <w:t>is a critical analysis of the p</w:t>
      </w:r>
      <w:r w:rsidR="005B7C18" w:rsidRPr="00770E7A">
        <w:rPr>
          <w:sz w:val="24"/>
          <w:lang w:val="en-US"/>
        </w:rPr>
        <w:t>ower relations that constitute that order</w:t>
      </w:r>
      <w:r w:rsidR="00EC3C46" w:rsidRPr="00770E7A">
        <w:rPr>
          <w:sz w:val="24"/>
          <w:lang w:val="en-US"/>
        </w:rPr>
        <w:t xml:space="preserve">. This article </w:t>
      </w:r>
      <w:r w:rsidRPr="00770E7A">
        <w:rPr>
          <w:sz w:val="24"/>
          <w:lang w:val="en-US"/>
        </w:rPr>
        <w:t xml:space="preserve">develops a critical account of global nuclear order </w:t>
      </w:r>
      <w:r w:rsidR="00EC3C46" w:rsidRPr="00770E7A">
        <w:rPr>
          <w:sz w:val="24"/>
          <w:lang w:val="en-US"/>
        </w:rPr>
        <w:t>by applying Robert Cox’s concept of hegemony and power</w:t>
      </w:r>
      <w:r w:rsidRPr="00770E7A">
        <w:rPr>
          <w:sz w:val="24"/>
          <w:lang w:val="en-US"/>
        </w:rPr>
        <w:t xml:space="preserve"> to the global politics of nuclear weapons, drawing on the politics of the ban treaty</w:t>
      </w:r>
      <w:r w:rsidR="00EC3C46" w:rsidRPr="00770E7A">
        <w:rPr>
          <w:sz w:val="24"/>
          <w:lang w:val="en-US"/>
        </w:rPr>
        <w:t xml:space="preserve">. It </w:t>
      </w:r>
      <w:r w:rsidR="00F51DC2" w:rsidRPr="00770E7A">
        <w:rPr>
          <w:sz w:val="24"/>
          <w:lang w:val="en-US"/>
        </w:rPr>
        <w:t>theorizes</w:t>
      </w:r>
      <w:r w:rsidR="00EC3C46" w:rsidRPr="00770E7A">
        <w:rPr>
          <w:sz w:val="24"/>
          <w:lang w:val="en-US"/>
        </w:rPr>
        <w:t xml:space="preserve"> a </w:t>
      </w:r>
      <w:r w:rsidR="00BE16FA" w:rsidRPr="00770E7A">
        <w:rPr>
          <w:sz w:val="24"/>
          <w:lang w:val="en-US"/>
        </w:rPr>
        <w:t>“</w:t>
      </w:r>
      <w:r w:rsidR="00EC3C46" w:rsidRPr="00770E7A">
        <w:rPr>
          <w:sz w:val="24"/>
          <w:lang w:val="en-US"/>
        </w:rPr>
        <w:t>nuclear control order</w:t>
      </w:r>
      <w:r w:rsidR="00BE16FA" w:rsidRPr="00770E7A">
        <w:rPr>
          <w:sz w:val="24"/>
          <w:lang w:val="en-US"/>
        </w:rPr>
        <w:t>”</w:t>
      </w:r>
      <w:r w:rsidR="00EC3C46" w:rsidRPr="00770E7A">
        <w:rPr>
          <w:sz w:val="24"/>
          <w:lang w:val="en-US"/>
        </w:rPr>
        <w:t xml:space="preserve"> as a hegemonic structure of power</w:t>
      </w:r>
      <w:r w:rsidR="007D3207" w:rsidRPr="00770E7A">
        <w:rPr>
          <w:sz w:val="24"/>
          <w:lang w:val="en-US"/>
        </w:rPr>
        <w:t>,</w:t>
      </w:r>
      <w:r w:rsidR="006E0171" w:rsidRPr="00770E7A">
        <w:rPr>
          <w:sz w:val="24"/>
          <w:lang w:val="en-US"/>
        </w:rPr>
        <w:t xml:space="preserve"> one that has been made much more explicit through the negotiation of the ban treaty</w:t>
      </w:r>
      <w:r w:rsidR="00FF1C1A" w:rsidRPr="00770E7A">
        <w:rPr>
          <w:sz w:val="24"/>
          <w:lang w:val="en-US"/>
        </w:rPr>
        <w:t>.</w:t>
      </w:r>
      <w:r w:rsidR="00EC3C46" w:rsidRPr="00770E7A">
        <w:rPr>
          <w:sz w:val="24"/>
          <w:lang w:val="en-US"/>
        </w:rPr>
        <w:t xml:space="preserve"> This fills a void by taking hegemony </w:t>
      </w:r>
      <w:r w:rsidRPr="00770E7A">
        <w:rPr>
          <w:sz w:val="24"/>
          <w:lang w:val="en-US"/>
        </w:rPr>
        <w:t xml:space="preserve">and power </w:t>
      </w:r>
      <w:r w:rsidR="00EC3C46" w:rsidRPr="00770E7A">
        <w:rPr>
          <w:sz w:val="24"/>
          <w:lang w:val="en-US"/>
        </w:rPr>
        <w:t>seriously</w:t>
      </w:r>
      <w:r w:rsidRPr="00770E7A">
        <w:rPr>
          <w:sz w:val="24"/>
          <w:lang w:val="en-US"/>
        </w:rPr>
        <w:t xml:space="preserve"> in theorizing nuclear order, as well as explaining both the meaning of the ban treaty and its limits.</w:t>
      </w:r>
    </w:p>
    <w:p w14:paraId="548872E5" w14:textId="77777777" w:rsidR="0020415E" w:rsidRPr="00770E7A" w:rsidRDefault="00997B0F" w:rsidP="00F30DFF">
      <w:pPr>
        <w:pStyle w:val="Keywords"/>
        <w:rPr>
          <w:sz w:val="24"/>
          <w:lang w:val="en-US"/>
        </w:rPr>
      </w:pPr>
      <w:r w:rsidRPr="00770E7A">
        <w:rPr>
          <w:sz w:val="24"/>
          <w:lang w:val="en-US"/>
        </w:rPr>
        <w:t xml:space="preserve">Keywords: </w:t>
      </w:r>
      <w:r w:rsidR="00EC3C46" w:rsidRPr="00770E7A">
        <w:rPr>
          <w:sz w:val="24"/>
          <w:lang w:val="en-US"/>
        </w:rPr>
        <w:t>nuclear weapons, ban treaty, nuclear order, hegemony, power, humanitarian initiative</w:t>
      </w:r>
    </w:p>
    <w:p w14:paraId="3B774303" w14:textId="77777777" w:rsidR="0058687C" w:rsidRPr="00770E7A" w:rsidRDefault="0058687C" w:rsidP="0058687C">
      <w:pPr>
        <w:pStyle w:val="Keywords"/>
        <w:spacing w:line="100" w:lineRule="atLeast"/>
        <w:ind w:left="0"/>
        <w:rPr>
          <w:sz w:val="24"/>
          <w:lang w:val="en-US"/>
        </w:rPr>
      </w:pPr>
      <w:r w:rsidRPr="00770E7A">
        <w:rPr>
          <w:b/>
          <w:bCs/>
          <w:sz w:val="24"/>
          <w:lang w:val="en-US"/>
        </w:rPr>
        <w:t xml:space="preserve">Acknowledgements </w:t>
      </w:r>
    </w:p>
    <w:p w14:paraId="0AD86E3C" w14:textId="10E9853F" w:rsidR="0058687C" w:rsidRPr="00770E7A" w:rsidRDefault="0058687C" w:rsidP="0058687C">
      <w:pPr>
        <w:pStyle w:val="Keywords"/>
        <w:spacing w:line="100" w:lineRule="atLeast"/>
        <w:ind w:left="0"/>
        <w:rPr>
          <w:sz w:val="24"/>
          <w:shd w:val="clear" w:color="auto" w:fill="FFFF00"/>
          <w:lang w:val="en-US"/>
        </w:rPr>
      </w:pPr>
      <w:r w:rsidRPr="00770E7A">
        <w:rPr>
          <w:sz w:val="24"/>
          <w:lang w:val="en-US"/>
        </w:rPr>
        <w:t>I would like to thank Benoit Pelopidas, Kjolv Egeland, Anne Harrington, and David Mutimer for comments on a previous draft presented at the European Initiative for Security Studies conference in Paris in January 2017 and for those from the anonymous reviewers.</w:t>
      </w:r>
    </w:p>
    <w:p w14:paraId="2C09ADDE" w14:textId="77777777" w:rsidR="0058687C" w:rsidRPr="00770E7A" w:rsidRDefault="0058687C" w:rsidP="0058687C">
      <w:pPr>
        <w:pStyle w:val="Keywords"/>
        <w:spacing w:line="100" w:lineRule="atLeast"/>
        <w:ind w:left="0"/>
        <w:rPr>
          <w:sz w:val="24"/>
          <w:lang w:val="en-US"/>
        </w:rPr>
      </w:pPr>
      <w:r w:rsidRPr="00770E7A">
        <w:rPr>
          <w:b/>
          <w:bCs/>
          <w:sz w:val="24"/>
          <w:lang w:val="en-US"/>
        </w:rPr>
        <w:t>Disclosure statement</w:t>
      </w:r>
    </w:p>
    <w:p w14:paraId="627DBC78" w14:textId="0132EE04" w:rsidR="0058687C" w:rsidRPr="00770E7A" w:rsidRDefault="0058687C" w:rsidP="00200773">
      <w:pPr>
        <w:pStyle w:val="Keywords"/>
        <w:spacing w:line="100" w:lineRule="atLeast"/>
        <w:ind w:left="0"/>
        <w:rPr>
          <w:sz w:val="24"/>
          <w:lang w:val="en-US"/>
        </w:rPr>
      </w:pPr>
      <w:r w:rsidRPr="00770E7A">
        <w:rPr>
          <w:sz w:val="24"/>
          <w:lang w:val="en-US"/>
        </w:rPr>
        <w:t>No conflict of interest has been reported by the author.</w:t>
      </w:r>
    </w:p>
    <w:p w14:paraId="63FB1FBA" w14:textId="77777777" w:rsidR="00C22C3B" w:rsidRPr="00770E7A" w:rsidRDefault="00C22C3B" w:rsidP="0058687C">
      <w:pPr>
        <w:pStyle w:val="Keywords"/>
        <w:spacing w:line="100" w:lineRule="atLeast"/>
        <w:ind w:left="0"/>
        <w:rPr>
          <w:b/>
          <w:bCs/>
          <w:sz w:val="24"/>
          <w:lang w:val="en-US"/>
        </w:rPr>
      </w:pPr>
    </w:p>
    <w:p w14:paraId="4F2D4BAC" w14:textId="440DE446" w:rsidR="0058687C" w:rsidRPr="00770E7A" w:rsidRDefault="0058687C" w:rsidP="0058687C">
      <w:pPr>
        <w:pStyle w:val="Keywords"/>
        <w:spacing w:line="100" w:lineRule="atLeast"/>
        <w:ind w:left="0"/>
        <w:rPr>
          <w:sz w:val="24"/>
          <w:shd w:val="clear" w:color="auto" w:fill="FFFF00"/>
          <w:lang w:val="en-US"/>
        </w:rPr>
      </w:pPr>
      <w:r w:rsidRPr="00770E7A">
        <w:rPr>
          <w:b/>
          <w:bCs/>
          <w:sz w:val="24"/>
          <w:lang w:val="en-US"/>
        </w:rPr>
        <w:t>Notes on contributor (max 150 words)</w:t>
      </w:r>
    </w:p>
    <w:p w14:paraId="369E2D6B" w14:textId="7E12F229" w:rsidR="00A36697" w:rsidRPr="00770E7A" w:rsidRDefault="0058687C" w:rsidP="00C22C3B">
      <w:pPr>
        <w:rPr>
          <w:rFonts w:ascii="Garamond" w:hAnsi="Garamond"/>
          <w:sz w:val="23"/>
          <w:szCs w:val="23"/>
        </w:rPr>
      </w:pPr>
      <w:r w:rsidRPr="00770E7A">
        <w:rPr>
          <w:lang w:val="en-US"/>
        </w:rPr>
        <w:t xml:space="preserve">Nick Ritchie is a Senior Lecturer at the Department of Politics, University of York, UK. </w:t>
      </w:r>
      <w:r w:rsidR="00D56D1B" w:rsidRPr="00770E7A">
        <w:rPr>
          <w:lang w:val="en-US"/>
        </w:rPr>
        <w:t>Prior to that he was a Research Fellow at the Department of Peace Studies, University of Bradford. His publications include, with K. Egeland</w:t>
      </w:r>
      <w:r w:rsidR="00A36697" w:rsidRPr="00770E7A">
        <w:rPr>
          <w:lang w:val="en-US"/>
        </w:rPr>
        <w:t>,</w:t>
      </w:r>
      <w:r w:rsidR="00D56D1B" w:rsidRPr="00770E7A">
        <w:rPr>
          <w:noProof/>
        </w:rPr>
        <w:t xml:space="preserve"> “The Diplomacy of Resistance: Power, Hegemony and Nuclear Disarmament” (</w:t>
      </w:r>
      <w:r w:rsidR="00D56D1B" w:rsidRPr="00770E7A">
        <w:rPr>
          <w:i/>
          <w:noProof/>
        </w:rPr>
        <w:t>Global Change, Peace and Security</w:t>
      </w:r>
      <w:r w:rsidR="00D56D1B" w:rsidRPr="00770E7A">
        <w:rPr>
          <w:noProof/>
        </w:rPr>
        <w:t>, 30, 2</w:t>
      </w:r>
      <w:r w:rsidR="00A36697" w:rsidRPr="00770E7A">
        <w:rPr>
          <w:noProof/>
        </w:rPr>
        <w:t>, 2018</w:t>
      </w:r>
      <w:r w:rsidR="00D56D1B" w:rsidRPr="00770E7A">
        <w:rPr>
          <w:noProof/>
        </w:rPr>
        <w:t>)</w:t>
      </w:r>
      <w:r w:rsidR="00A36697" w:rsidRPr="00770E7A">
        <w:rPr>
          <w:noProof/>
        </w:rPr>
        <w:t xml:space="preserve">; </w:t>
      </w:r>
      <w:r w:rsidR="00A36697" w:rsidRPr="00770E7A">
        <w:t>“Nuclear Identities and Scottish Independence” (</w:t>
      </w:r>
      <w:r w:rsidR="00A36697" w:rsidRPr="00770E7A">
        <w:rPr>
          <w:i/>
        </w:rPr>
        <w:t xml:space="preserve">The Non-Proliferation </w:t>
      </w:r>
      <w:r w:rsidR="00A36697" w:rsidRPr="00770E7A">
        <w:rPr>
          <w:i/>
        </w:rPr>
        <w:lastRenderedPageBreak/>
        <w:t>Review</w:t>
      </w:r>
      <w:r w:rsidR="00A36697" w:rsidRPr="00770E7A">
        <w:t>, 23, 5-6, 2016); “Waiting for Kant: Devaluing and Delegitimising Nuclear Weapons” (</w:t>
      </w:r>
      <w:r w:rsidR="00A36697" w:rsidRPr="00770E7A">
        <w:rPr>
          <w:i/>
        </w:rPr>
        <w:t xml:space="preserve">International Affairs, </w:t>
      </w:r>
      <w:r w:rsidR="00A36697" w:rsidRPr="00770E7A">
        <w:t>90, 3, 2014); “Valuing and Devaluing Nuclear Weapons” (</w:t>
      </w:r>
      <w:r w:rsidR="00A36697" w:rsidRPr="00770E7A">
        <w:rPr>
          <w:i/>
        </w:rPr>
        <w:t>Contemporary Security Policy</w:t>
      </w:r>
      <w:r w:rsidR="00A36697" w:rsidRPr="00770E7A">
        <w:t xml:space="preserve"> 34, 1, 2013); “Rethinking Security: A Critical Analysis of the Strategic Defence and Security Review” (</w:t>
      </w:r>
      <w:r w:rsidR="00A36697" w:rsidRPr="00770E7A">
        <w:rPr>
          <w:i/>
        </w:rPr>
        <w:t>International Affairs,</w:t>
      </w:r>
      <w:r w:rsidR="00A36697" w:rsidRPr="00770E7A">
        <w:t xml:space="preserve"> 87, 2, 2011); </w:t>
      </w:r>
      <w:r w:rsidR="00A36697" w:rsidRPr="00770E7A">
        <w:rPr>
          <w:rStyle w:val="JobTitleChar"/>
          <w:rFonts w:ascii="Times New Roman" w:eastAsiaTheme="minorHAnsi" w:hAnsi="Times New Roman"/>
          <w:sz w:val="24"/>
        </w:rPr>
        <w:t xml:space="preserve">A Nuclear Weapons-Free World? Britain, Trident, and the Challenges Ahead </w:t>
      </w:r>
      <w:r w:rsidR="00A36697" w:rsidRPr="00770E7A">
        <w:rPr>
          <w:rStyle w:val="JobTitleChar"/>
          <w:rFonts w:ascii="Times New Roman" w:eastAsiaTheme="minorHAnsi" w:hAnsi="Times New Roman"/>
          <w:i w:val="0"/>
          <w:sz w:val="24"/>
        </w:rPr>
        <w:t>(2013)</w:t>
      </w:r>
      <w:r w:rsidR="00A36697" w:rsidRPr="00770E7A">
        <w:t xml:space="preserve"> and </w:t>
      </w:r>
      <w:r w:rsidR="00A36697" w:rsidRPr="00770E7A">
        <w:rPr>
          <w:rStyle w:val="JobTitleChar"/>
          <w:rFonts w:ascii="Times New Roman" w:eastAsiaTheme="minorHAnsi" w:hAnsi="Times New Roman"/>
          <w:sz w:val="24"/>
        </w:rPr>
        <w:t xml:space="preserve">U.S. Nuclear Weapons Policy Since the End of the Cold War: Russians, ‘Rogues’ and Domestic Division </w:t>
      </w:r>
      <w:r w:rsidR="00A36697" w:rsidRPr="00770E7A">
        <w:rPr>
          <w:rStyle w:val="JobTitleChar"/>
          <w:rFonts w:ascii="Times New Roman" w:eastAsiaTheme="minorHAnsi" w:hAnsi="Times New Roman"/>
          <w:i w:val="0"/>
          <w:sz w:val="24"/>
        </w:rPr>
        <w:t>(</w:t>
      </w:r>
      <w:r w:rsidR="00A36697" w:rsidRPr="00770E7A">
        <w:t>2008).</w:t>
      </w:r>
    </w:p>
    <w:p w14:paraId="630A57A5" w14:textId="4881039C" w:rsidR="00D56D1B" w:rsidRPr="00770E7A" w:rsidRDefault="00D56D1B" w:rsidP="00D56D1B">
      <w:pPr>
        <w:pStyle w:val="Keywords"/>
        <w:spacing w:line="100" w:lineRule="atLeast"/>
        <w:ind w:left="0"/>
        <w:rPr>
          <w:lang w:val="en-US"/>
        </w:rPr>
      </w:pPr>
    </w:p>
    <w:p w14:paraId="7836DBB0" w14:textId="77777777" w:rsidR="0058687C" w:rsidRPr="00770E7A" w:rsidRDefault="0058687C">
      <w:pPr>
        <w:spacing w:line="240" w:lineRule="auto"/>
        <w:rPr>
          <w:rFonts w:cs="Arial"/>
          <w:b/>
          <w:bCs/>
          <w:kern w:val="32"/>
          <w:szCs w:val="32"/>
          <w:lang w:val="en-US"/>
        </w:rPr>
      </w:pPr>
      <w:r w:rsidRPr="00770E7A">
        <w:rPr>
          <w:lang w:val="en-US"/>
        </w:rPr>
        <w:br w:type="page"/>
      </w:r>
    </w:p>
    <w:p w14:paraId="11AC8B38" w14:textId="468505A8" w:rsidR="00997B0F" w:rsidRPr="00770E7A" w:rsidRDefault="00EC3C46" w:rsidP="00106DAF">
      <w:pPr>
        <w:pStyle w:val="Heading1"/>
        <w:rPr>
          <w:lang w:val="en-US"/>
        </w:rPr>
      </w:pPr>
      <w:r w:rsidRPr="00770E7A">
        <w:rPr>
          <w:lang w:val="en-US"/>
        </w:rPr>
        <w:lastRenderedPageBreak/>
        <w:t>Introduction</w:t>
      </w:r>
    </w:p>
    <w:p w14:paraId="23659686" w14:textId="580F1DDA" w:rsidR="00EC3C46" w:rsidRPr="00770E7A" w:rsidRDefault="005B69C5" w:rsidP="00EC3C46">
      <w:pPr>
        <w:rPr>
          <w:lang w:val="en-US"/>
        </w:rPr>
      </w:pPr>
      <w:r w:rsidRPr="00770E7A">
        <w:rPr>
          <w:lang w:val="en-US"/>
        </w:rPr>
        <w:t xml:space="preserve">The </w:t>
      </w:r>
      <w:r w:rsidR="00553920" w:rsidRPr="00770E7A">
        <w:rPr>
          <w:lang w:val="en-US"/>
        </w:rPr>
        <w:t>idea</w:t>
      </w:r>
      <w:r w:rsidR="00286E7E" w:rsidRPr="00770E7A">
        <w:rPr>
          <w:lang w:val="en-US"/>
        </w:rPr>
        <w:t xml:space="preserve"> of </w:t>
      </w:r>
      <w:r w:rsidR="00A02369" w:rsidRPr="00770E7A">
        <w:rPr>
          <w:lang w:val="en-US"/>
        </w:rPr>
        <w:t>“</w:t>
      </w:r>
      <w:r w:rsidR="00286E7E" w:rsidRPr="00770E7A">
        <w:rPr>
          <w:lang w:val="en-US"/>
        </w:rPr>
        <w:t>global nuclear order</w:t>
      </w:r>
      <w:r w:rsidR="00A02369" w:rsidRPr="00770E7A">
        <w:rPr>
          <w:lang w:val="en-US"/>
        </w:rPr>
        <w:t>”</w:t>
      </w:r>
      <w:r w:rsidR="00286E7E" w:rsidRPr="00770E7A">
        <w:rPr>
          <w:lang w:val="en-US"/>
        </w:rPr>
        <w:t xml:space="preserve"> has emerged as an important concept in debate</w:t>
      </w:r>
      <w:r w:rsidR="00553920" w:rsidRPr="00770E7A">
        <w:rPr>
          <w:lang w:val="en-US"/>
        </w:rPr>
        <w:t xml:space="preserve"> </w:t>
      </w:r>
      <w:r w:rsidR="00286E7E" w:rsidRPr="00770E7A">
        <w:rPr>
          <w:lang w:val="en-US"/>
        </w:rPr>
        <w:t xml:space="preserve">on the global politics of nuclear weapons. Thinking about nuclear order has revolved around the </w:t>
      </w:r>
      <w:r w:rsidR="00200773" w:rsidRPr="00770E7A">
        <w:rPr>
          <w:lang w:val="en-US"/>
        </w:rPr>
        <w:t>n</w:t>
      </w:r>
      <w:r w:rsidR="00553920" w:rsidRPr="00770E7A">
        <w:rPr>
          <w:lang w:val="en-US"/>
        </w:rPr>
        <w:t>uclear Non-Proliferation Treaty (N</w:t>
      </w:r>
      <w:r w:rsidR="00286E7E" w:rsidRPr="00770E7A">
        <w:rPr>
          <w:lang w:val="en-US"/>
        </w:rPr>
        <w:t>PT</w:t>
      </w:r>
      <w:r w:rsidR="00553920" w:rsidRPr="00770E7A">
        <w:rPr>
          <w:lang w:val="en-US"/>
        </w:rPr>
        <w:t>)</w:t>
      </w:r>
      <w:r w:rsidR="00286E7E" w:rsidRPr="00770E7A">
        <w:rPr>
          <w:lang w:val="en-US"/>
        </w:rPr>
        <w:t xml:space="preserve">, nuclear deterrence, the possession </w:t>
      </w:r>
      <w:r w:rsidR="00553920" w:rsidRPr="00770E7A">
        <w:rPr>
          <w:lang w:val="en-US"/>
        </w:rPr>
        <w:t xml:space="preserve">and control of </w:t>
      </w:r>
      <w:r w:rsidR="00286E7E" w:rsidRPr="00770E7A">
        <w:rPr>
          <w:lang w:val="en-US"/>
        </w:rPr>
        <w:t xml:space="preserve">nuclear weapons and materials, and nuclear abolition. Most recently, the </w:t>
      </w:r>
      <w:r w:rsidR="00EC3C46" w:rsidRPr="00770E7A">
        <w:rPr>
          <w:lang w:val="en-US"/>
        </w:rPr>
        <w:t xml:space="preserve">Treaty on the Prohibition of Nuclear Weapons (TPNW, or </w:t>
      </w:r>
      <w:r w:rsidR="00A02369" w:rsidRPr="00770E7A">
        <w:rPr>
          <w:lang w:val="en-US"/>
        </w:rPr>
        <w:t>“</w:t>
      </w:r>
      <w:r w:rsidR="00EC3C46" w:rsidRPr="00770E7A">
        <w:rPr>
          <w:lang w:val="en-US"/>
        </w:rPr>
        <w:t>ban treaty</w:t>
      </w:r>
      <w:r w:rsidR="00A02369" w:rsidRPr="00770E7A">
        <w:rPr>
          <w:lang w:val="en-US"/>
        </w:rPr>
        <w:t>”</w:t>
      </w:r>
      <w:r w:rsidR="00EC3C46" w:rsidRPr="00770E7A">
        <w:rPr>
          <w:lang w:val="en-US"/>
        </w:rPr>
        <w:t xml:space="preserve">) </w:t>
      </w:r>
      <w:r w:rsidR="00286E7E" w:rsidRPr="00770E7A">
        <w:rPr>
          <w:lang w:val="en-US"/>
        </w:rPr>
        <w:t xml:space="preserve">negotiated in 2017 </w:t>
      </w:r>
      <w:r w:rsidR="00EC3C46" w:rsidRPr="00770E7A">
        <w:rPr>
          <w:lang w:val="en-US"/>
        </w:rPr>
        <w:t xml:space="preserve">and the </w:t>
      </w:r>
      <w:r w:rsidR="00BE16FA" w:rsidRPr="00770E7A">
        <w:rPr>
          <w:lang w:val="en-US"/>
        </w:rPr>
        <w:t>“</w:t>
      </w:r>
      <w:r w:rsidR="00EC3C46" w:rsidRPr="00770E7A">
        <w:rPr>
          <w:lang w:val="en-US"/>
        </w:rPr>
        <w:t>humanitarian initiative on nuclear weapons</w:t>
      </w:r>
      <w:r w:rsidR="00BE16FA" w:rsidRPr="00770E7A">
        <w:rPr>
          <w:lang w:val="en-US"/>
        </w:rPr>
        <w:t>”</w:t>
      </w:r>
      <w:r w:rsidR="00EC3C46" w:rsidRPr="00770E7A">
        <w:rPr>
          <w:lang w:val="en-US"/>
        </w:rPr>
        <w:t xml:space="preserve"> (HINW) from which it emerged </w:t>
      </w:r>
      <w:r w:rsidR="00286E7E" w:rsidRPr="00770E7A">
        <w:rPr>
          <w:lang w:val="en-US"/>
        </w:rPr>
        <w:t xml:space="preserve">represent a </w:t>
      </w:r>
      <w:r w:rsidR="00EC1240" w:rsidRPr="00770E7A">
        <w:rPr>
          <w:lang w:val="en-US"/>
        </w:rPr>
        <w:t>significant</w:t>
      </w:r>
      <w:r w:rsidR="00286E7E" w:rsidRPr="00770E7A">
        <w:rPr>
          <w:lang w:val="en-US"/>
        </w:rPr>
        <w:t xml:space="preserve"> challenge to </w:t>
      </w:r>
      <w:r w:rsidR="00AF0CD6" w:rsidRPr="00770E7A">
        <w:rPr>
          <w:lang w:val="en-US"/>
        </w:rPr>
        <w:t xml:space="preserve">established </w:t>
      </w:r>
      <w:r w:rsidR="00286E7E" w:rsidRPr="00770E7A">
        <w:rPr>
          <w:lang w:val="en-US"/>
        </w:rPr>
        <w:t xml:space="preserve">ideas of nuclear order. </w:t>
      </w:r>
      <w:r w:rsidR="00EC3C46" w:rsidRPr="00770E7A">
        <w:rPr>
          <w:lang w:val="en-US"/>
        </w:rPr>
        <w:t xml:space="preserve">They have explicitly attempted to </w:t>
      </w:r>
      <w:r w:rsidR="00F51DC2" w:rsidRPr="00770E7A">
        <w:rPr>
          <w:lang w:val="en-US"/>
        </w:rPr>
        <w:t>delegitimize</w:t>
      </w:r>
      <w:r w:rsidR="00EC3C46" w:rsidRPr="00770E7A">
        <w:rPr>
          <w:lang w:val="en-US"/>
        </w:rPr>
        <w:t xml:space="preserve"> and </w:t>
      </w:r>
      <w:r w:rsidR="00F51DC2" w:rsidRPr="00770E7A">
        <w:rPr>
          <w:lang w:val="en-US"/>
        </w:rPr>
        <w:t>stigmatize</w:t>
      </w:r>
      <w:r w:rsidR="00EC3C46" w:rsidRPr="00770E7A">
        <w:rPr>
          <w:lang w:val="en-US"/>
        </w:rPr>
        <w:t xml:space="preserve"> nuclear weapons and nuclear deterrence through a new and unequivocal legal instrument under </w:t>
      </w:r>
      <w:r w:rsidR="00320EA4" w:rsidRPr="00770E7A">
        <w:rPr>
          <w:lang w:val="en-US"/>
        </w:rPr>
        <w:t xml:space="preserve">the auspices of the </w:t>
      </w:r>
      <w:r w:rsidR="00EC3C46" w:rsidRPr="00770E7A">
        <w:rPr>
          <w:lang w:val="en-US"/>
        </w:rPr>
        <w:t>U</w:t>
      </w:r>
      <w:r w:rsidR="00200773" w:rsidRPr="00770E7A">
        <w:rPr>
          <w:lang w:val="en-US"/>
        </w:rPr>
        <w:t>nited Nations</w:t>
      </w:r>
      <w:r w:rsidR="00EC3C46" w:rsidRPr="00770E7A">
        <w:rPr>
          <w:lang w:val="en-US"/>
        </w:rPr>
        <w:t xml:space="preserve">. </w:t>
      </w:r>
      <w:r w:rsidR="00286E7E" w:rsidRPr="00770E7A">
        <w:rPr>
          <w:lang w:val="en-US"/>
        </w:rPr>
        <w:t xml:space="preserve">In doing so, they provide an opportunity to develop a more critical understanding of what </w:t>
      </w:r>
      <w:r w:rsidR="0012391C" w:rsidRPr="00770E7A">
        <w:rPr>
          <w:lang w:val="en-US"/>
        </w:rPr>
        <w:t>“</w:t>
      </w:r>
      <w:r w:rsidR="00286E7E" w:rsidRPr="00770E7A">
        <w:rPr>
          <w:lang w:val="en-US"/>
        </w:rPr>
        <w:t>global nuclear order</w:t>
      </w:r>
      <w:r w:rsidR="0012391C" w:rsidRPr="00770E7A">
        <w:rPr>
          <w:lang w:val="en-US"/>
        </w:rPr>
        <w:t>”</w:t>
      </w:r>
      <w:r w:rsidR="00286E7E" w:rsidRPr="00770E7A">
        <w:rPr>
          <w:lang w:val="en-US"/>
        </w:rPr>
        <w:t xml:space="preserve"> is, </w:t>
      </w:r>
      <w:r w:rsidR="00EC1240" w:rsidRPr="00770E7A">
        <w:rPr>
          <w:lang w:val="en-US"/>
        </w:rPr>
        <w:t>which</w:t>
      </w:r>
      <w:r w:rsidR="00286E7E" w:rsidRPr="00770E7A">
        <w:rPr>
          <w:lang w:val="en-US"/>
        </w:rPr>
        <w:t xml:space="preserve"> is the purpose of this article. Indeed, t</w:t>
      </w:r>
      <w:r w:rsidR="00EC3C46" w:rsidRPr="00770E7A">
        <w:rPr>
          <w:lang w:val="en-US"/>
        </w:rPr>
        <w:t xml:space="preserve">he HINW emerged from deep misgivings about nuclear order–the </w:t>
      </w:r>
      <w:r w:rsidR="00320EA4" w:rsidRPr="00770E7A">
        <w:rPr>
          <w:lang w:val="en-US"/>
        </w:rPr>
        <w:t xml:space="preserve">prevailing </w:t>
      </w:r>
      <w:r w:rsidR="00EC3C46" w:rsidRPr="00770E7A">
        <w:rPr>
          <w:lang w:val="en-US"/>
        </w:rPr>
        <w:t xml:space="preserve">set of ideas, institutions, and practices that </w:t>
      </w:r>
      <w:r w:rsidR="00EC1240" w:rsidRPr="00770E7A">
        <w:rPr>
          <w:lang w:val="en-US"/>
        </w:rPr>
        <w:t xml:space="preserve">comprises </w:t>
      </w:r>
      <w:r w:rsidR="00EC3C46" w:rsidRPr="00770E7A">
        <w:rPr>
          <w:lang w:val="en-US"/>
        </w:rPr>
        <w:t xml:space="preserve">the global politics of nuclear weapons. The ban treaty, in turn, has generated fierce criticism for </w:t>
      </w:r>
      <w:r w:rsidR="00320EA4" w:rsidRPr="00770E7A">
        <w:rPr>
          <w:lang w:val="en-US"/>
        </w:rPr>
        <w:t>undermining that</w:t>
      </w:r>
      <w:r w:rsidR="00EC3C46" w:rsidRPr="00770E7A">
        <w:rPr>
          <w:lang w:val="en-US"/>
        </w:rPr>
        <w:t xml:space="preserve"> order and it has coincided with a number of other </w:t>
      </w:r>
      <w:r w:rsidR="00320EA4" w:rsidRPr="00770E7A">
        <w:rPr>
          <w:lang w:val="en-US"/>
        </w:rPr>
        <w:t xml:space="preserve">destabilizing </w:t>
      </w:r>
      <w:r w:rsidR="00EC3C46" w:rsidRPr="00770E7A">
        <w:rPr>
          <w:lang w:val="en-US"/>
        </w:rPr>
        <w:t>developments, including the deterioration of the U</w:t>
      </w:r>
      <w:r w:rsidR="0099653E" w:rsidRPr="00770E7A">
        <w:rPr>
          <w:lang w:val="en-US"/>
        </w:rPr>
        <w:t>.</w:t>
      </w:r>
      <w:r w:rsidR="00EC3C46" w:rsidRPr="00770E7A">
        <w:rPr>
          <w:lang w:val="en-US"/>
        </w:rPr>
        <w:t>S</w:t>
      </w:r>
      <w:r w:rsidR="0099653E" w:rsidRPr="00770E7A">
        <w:rPr>
          <w:lang w:val="en-US"/>
        </w:rPr>
        <w:t>.</w:t>
      </w:r>
      <w:r w:rsidR="00EC3C46" w:rsidRPr="00770E7A">
        <w:rPr>
          <w:lang w:val="en-US"/>
        </w:rPr>
        <w:t xml:space="preserve">-Russia relationship and nuclear arms control processes, nuclear threats by Moscow to </w:t>
      </w:r>
      <w:r w:rsidR="00200773" w:rsidRPr="00770E7A">
        <w:rPr>
          <w:lang w:val="en-US"/>
        </w:rPr>
        <w:t>North Atlantic Treaty Organization (</w:t>
      </w:r>
      <w:r w:rsidR="00EC3C46" w:rsidRPr="00770E7A">
        <w:rPr>
          <w:lang w:val="en-US"/>
        </w:rPr>
        <w:t>NATO</w:t>
      </w:r>
      <w:r w:rsidR="00200773" w:rsidRPr="00770E7A">
        <w:rPr>
          <w:lang w:val="en-US"/>
        </w:rPr>
        <w:t>)</w:t>
      </w:r>
      <w:r w:rsidR="00EC3C46" w:rsidRPr="00770E7A">
        <w:rPr>
          <w:lang w:val="en-US"/>
        </w:rPr>
        <w:t xml:space="preserve"> </w:t>
      </w:r>
      <w:r w:rsidR="00200773" w:rsidRPr="00770E7A">
        <w:rPr>
          <w:lang w:val="en-US"/>
        </w:rPr>
        <w:t>allies</w:t>
      </w:r>
      <w:r w:rsidR="00EC3C46" w:rsidRPr="00770E7A">
        <w:rPr>
          <w:lang w:val="en-US"/>
        </w:rPr>
        <w:t xml:space="preserve">, a credible long-range North Korean nuclear arsenal, the </w:t>
      </w:r>
      <w:r w:rsidR="00A43CBF" w:rsidRPr="00770E7A">
        <w:rPr>
          <w:lang w:val="en-US"/>
        </w:rPr>
        <w:t>potential</w:t>
      </w:r>
      <w:r w:rsidR="00EC3C46" w:rsidRPr="00770E7A">
        <w:rPr>
          <w:lang w:val="en-US"/>
        </w:rPr>
        <w:t xml:space="preserve"> collapse of the Iran deal, and a serious questioning of U</w:t>
      </w:r>
      <w:r w:rsidR="00200773" w:rsidRPr="00770E7A">
        <w:rPr>
          <w:lang w:val="en-US"/>
        </w:rPr>
        <w:t>.</w:t>
      </w:r>
      <w:r w:rsidR="00EC3C46" w:rsidRPr="00770E7A">
        <w:rPr>
          <w:lang w:val="en-US"/>
        </w:rPr>
        <w:t>S</w:t>
      </w:r>
      <w:r w:rsidR="00200773" w:rsidRPr="00770E7A">
        <w:rPr>
          <w:lang w:val="en-US"/>
        </w:rPr>
        <w:t>.</w:t>
      </w:r>
      <w:r w:rsidR="00EC3C46" w:rsidRPr="00770E7A">
        <w:rPr>
          <w:lang w:val="en-US"/>
        </w:rPr>
        <w:t xml:space="preserve"> nuclear security commitments by its allies under the Trump administration. Together, these developments–the ban treaty on the one hand and renewed nuclear threat-making and the erosion of nuclear arms control on the other–signal a period of nuclear </w:t>
      </w:r>
      <w:r w:rsidR="0012391C" w:rsidRPr="00770E7A">
        <w:rPr>
          <w:lang w:val="en-US"/>
        </w:rPr>
        <w:t>“</w:t>
      </w:r>
      <w:r w:rsidR="00EC3C46" w:rsidRPr="00770E7A">
        <w:rPr>
          <w:lang w:val="en-US"/>
        </w:rPr>
        <w:t>ordering anxiety</w:t>
      </w:r>
      <w:r w:rsidR="00200773" w:rsidRPr="00770E7A">
        <w:rPr>
          <w:lang w:val="en-US"/>
        </w:rPr>
        <w:t>.</w:t>
      </w:r>
      <w:r w:rsidR="0012391C" w:rsidRPr="00770E7A">
        <w:rPr>
          <w:lang w:val="en-US"/>
        </w:rPr>
        <w:t>”</w:t>
      </w:r>
      <w:r w:rsidR="00EC3C46" w:rsidRPr="00770E7A">
        <w:rPr>
          <w:lang w:val="en-US"/>
        </w:rPr>
        <w:t xml:space="preserve"> This is</w:t>
      </w:r>
      <w:r w:rsidR="00EC1240" w:rsidRPr="00770E7A">
        <w:rPr>
          <w:lang w:val="en-US"/>
        </w:rPr>
        <w:t xml:space="preserve"> in many ways</w:t>
      </w:r>
      <w:r w:rsidR="00EC3C46" w:rsidRPr="00770E7A">
        <w:rPr>
          <w:lang w:val="en-US"/>
        </w:rPr>
        <w:t xml:space="preserve"> symptomatic of a wider geopolitical and cultural angst in the U</w:t>
      </w:r>
      <w:r w:rsidR="00200773" w:rsidRPr="00770E7A">
        <w:rPr>
          <w:lang w:val="en-US"/>
        </w:rPr>
        <w:t>nited States</w:t>
      </w:r>
      <w:r w:rsidR="00EC3C46" w:rsidRPr="00770E7A">
        <w:rPr>
          <w:lang w:val="en-US"/>
        </w:rPr>
        <w:t xml:space="preserve"> and </w:t>
      </w:r>
      <w:r w:rsidR="00F51DC2" w:rsidRPr="00770E7A">
        <w:rPr>
          <w:lang w:val="en-US"/>
        </w:rPr>
        <w:t>industrialized</w:t>
      </w:r>
      <w:r w:rsidR="00EC3C46" w:rsidRPr="00770E7A">
        <w:rPr>
          <w:lang w:val="en-US"/>
        </w:rPr>
        <w:t xml:space="preserve"> North about the fate of the </w:t>
      </w:r>
      <w:r w:rsidR="00BE16FA" w:rsidRPr="00770E7A">
        <w:rPr>
          <w:lang w:val="en-US"/>
        </w:rPr>
        <w:t>“</w:t>
      </w:r>
      <w:r w:rsidR="00EC3C46" w:rsidRPr="00770E7A">
        <w:rPr>
          <w:lang w:val="en-US"/>
        </w:rPr>
        <w:t>liberal international order</w:t>
      </w:r>
      <w:r w:rsidR="00200773" w:rsidRPr="00770E7A">
        <w:rPr>
          <w:lang w:val="en-US"/>
        </w:rPr>
        <w:t>.</w:t>
      </w:r>
      <w:r w:rsidR="00BE16FA" w:rsidRPr="00770E7A">
        <w:rPr>
          <w:lang w:val="en-US"/>
        </w:rPr>
        <w:t>”</w:t>
      </w:r>
      <w:r w:rsidR="00EC3C46" w:rsidRPr="00770E7A">
        <w:rPr>
          <w:lang w:val="en-US"/>
        </w:rPr>
        <w:t xml:space="preserve"> Both expressions of ordering anxiety–</w:t>
      </w:r>
      <w:r w:rsidR="00EC3C46" w:rsidRPr="00770E7A">
        <w:rPr>
          <w:lang w:val="en-US"/>
        </w:rPr>
        <w:lastRenderedPageBreak/>
        <w:t>the specific nuclear dimension and the wider geopolitical frame–are at heart about the future of hegemon</w:t>
      </w:r>
      <w:r w:rsidR="00286E7E" w:rsidRPr="00770E7A">
        <w:rPr>
          <w:lang w:val="en-US"/>
        </w:rPr>
        <w:t>ic structures of power</w:t>
      </w:r>
      <w:r w:rsidR="00EC3C46" w:rsidRPr="00770E7A">
        <w:rPr>
          <w:lang w:val="en-US"/>
        </w:rPr>
        <w:t xml:space="preserve"> in global politics.</w:t>
      </w:r>
    </w:p>
    <w:p w14:paraId="0B4C487B" w14:textId="77777777" w:rsidR="00EC3C46" w:rsidRPr="00770E7A" w:rsidRDefault="00EC3C46" w:rsidP="00EC3C46">
      <w:pPr>
        <w:rPr>
          <w:lang w:val="en-US"/>
        </w:rPr>
      </w:pPr>
    </w:p>
    <w:p w14:paraId="08855A33" w14:textId="292974E3" w:rsidR="00EC3C46" w:rsidRPr="00770E7A" w:rsidRDefault="00771F99" w:rsidP="005F7039">
      <w:pPr>
        <w:tabs>
          <w:tab w:val="left" w:pos="4820"/>
        </w:tabs>
        <w:rPr>
          <w:lang w:val="en-US"/>
        </w:rPr>
      </w:pPr>
      <w:r w:rsidRPr="00770E7A">
        <w:rPr>
          <w:lang w:val="en-US"/>
        </w:rPr>
        <w:t>R</w:t>
      </w:r>
      <w:r w:rsidR="00EC3C46" w:rsidRPr="00770E7A">
        <w:rPr>
          <w:lang w:val="en-US"/>
        </w:rPr>
        <w:t xml:space="preserve">ecent analysis of global nuclear order </w:t>
      </w:r>
      <w:r w:rsidR="00381424" w:rsidRPr="00770E7A">
        <w:rPr>
          <w:lang w:val="en-US"/>
        </w:rPr>
        <w:t>has not</w:t>
      </w:r>
      <w:r w:rsidR="00EC3C46" w:rsidRPr="00770E7A">
        <w:rPr>
          <w:lang w:val="en-US"/>
        </w:rPr>
        <w:t xml:space="preserve"> engage</w:t>
      </w:r>
      <w:r w:rsidR="00381424" w:rsidRPr="00770E7A">
        <w:rPr>
          <w:lang w:val="en-US"/>
        </w:rPr>
        <w:t>d</w:t>
      </w:r>
      <w:r w:rsidR="00EC3C46" w:rsidRPr="00770E7A">
        <w:rPr>
          <w:lang w:val="en-US"/>
        </w:rPr>
        <w:t xml:space="preserve"> seriously with power </w:t>
      </w:r>
      <w:r w:rsidRPr="00770E7A">
        <w:rPr>
          <w:lang w:val="en-US"/>
        </w:rPr>
        <w:t xml:space="preserve">and </w:t>
      </w:r>
      <w:r w:rsidR="00EC3C46" w:rsidRPr="00770E7A">
        <w:rPr>
          <w:lang w:val="en-US"/>
        </w:rPr>
        <w:t>hegemony</w:t>
      </w:r>
      <w:r w:rsidR="005F7039" w:rsidRPr="00770E7A">
        <w:rPr>
          <w:lang w:val="en-US"/>
        </w:rPr>
        <w:t xml:space="preserve"> </w:t>
      </w:r>
      <w:r w:rsidR="005F7039" w:rsidRPr="00770E7A">
        <w:rPr>
          <w:lang w:val="en-US"/>
        </w:rPr>
        <w:fldChar w:fldCharType="begin"/>
      </w:r>
      <w:r w:rsidR="00320EA4" w:rsidRPr="00770E7A">
        <w:rPr>
          <w:lang w:val="en-US"/>
        </w:rPr>
        <w:instrText xml:space="preserve"> ADDIN EN.CITE &lt;EndNote&gt;&lt;Cite&gt;&lt;Author&gt;Walker&lt;/Author&gt;&lt;Year&gt;2012&lt;/Year&gt;&lt;RecNum&gt;1387&lt;/RecNum&gt;&lt;DisplayText&gt;(Harnisch, 2014; Horsburgh, 2015; Walker, 2012)&lt;/DisplayText&gt;&lt;record&gt;&lt;rec-number&gt;1387&lt;/rec-number&gt;&lt;foreign-keys&gt;&lt;key app="EN" db-id="x2prz2tejxera7eftdkptw0btx09arvv2rdv" timestamp="1531762955"&gt;1387&lt;/key&gt;&lt;/foreign-keys&gt;&lt;ref-type name="Book"&gt;6&lt;/ref-type&gt;&lt;contributors&gt;&lt;authors&gt;&lt;author&gt;William Walker&lt;/author&gt;&lt;/authors&gt;&lt;/contributors&gt;&lt;titles&gt;&lt;title&gt;A Perpetual Menace: Nuclear Weapons and International Order&lt;/title&gt;&lt;/titles&gt;&lt;dates&gt;&lt;year&gt;2012&lt;/year&gt;&lt;/dates&gt;&lt;pub-location&gt;Abingdon&lt;/pub-location&gt;&lt;publisher&gt;Routledge&lt;/publisher&gt;&lt;urls&gt;&lt;/urls&gt;&lt;/record&gt;&lt;/Cite&gt;&lt;Cite&gt;&lt;Author&gt;Horsburgh&lt;/Author&gt;&lt;Year&gt;2015&lt;/Year&gt;&lt;RecNum&gt;1383&lt;/RecNum&gt;&lt;record&gt;&lt;rec-number&gt;1383&lt;/rec-number&gt;&lt;foreign-keys&gt;&lt;key app="EN" db-id="x2prz2tejxera7eftdkptw0btx09arvv2rdv" timestamp="1531762955"&gt;1383&lt;/key&gt;&lt;/foreign-keys&gt;&lt;ref-type name="Book"&gt;6&lt;/ref-type&gt;&lt;contributors&gt;&lt;authors&gt;&lt;author&gt;Nicola Horsburgh&lt;/author&gt;&lt;/authors&gt;&lt;/contributors&gt;&lt;titles&gt;&lt;title&gt;China and Global Nuclear Order: From Estrangement to Active Engagement &lt;/title&gt;&lt;/titles&gt;&lt;dates&gt;&lt;year&gt;2015&lt;/year&gt;&lt;/dates&gt;&lt;pub-location&gt;Oxford&lt;/pub-location&gt;&lt;publisher&gt;Oxford University Press&lt;/publisher&gt;&lt;urls&gt;&lt;/urls&gt;&lt;/record&gt;&lt;/Cite&gt;&lt;Cite&gt;&lt;Author&gt;Harnisch&lt;/Author&gt;&lt;Year&gt;2014&lt;/Year&gt;&lt;RecNum&gt;1447&lt;/RecNum&gt;&lt;record&gt;&lt;rec-number&gt;1447&lt;/rec-number&gt;&lt;foreign-keys&gt;&lt;key app="EN" db-id="x2prz2tejxera7eftdkptw0btx09arvv2rdv" timestamp="1531762956"&gt;1447&lt;/key&gt;&lt;/foreign-keys&gt;&lt;ref-type name="Book Section"&gt;5&lt;/ref-type&gt;&lt;contributors&gt;&lt;authors&gt;&lt;author&gt;Sebastian Harnisch&lt;/author&gt;&lt;/authors&gt;&lt;secondary-authors&gt;&lt;author&gt;James Sperling&lt;/author&gt;&lt;/secondary-authors&gt;&lt;/contributors&gt;&lt;titles&gt;&lt;title&gt;Nonproliferation&lt;/title&gt;&lt;secondary-title&gt;Handbook of Governance and Security &lt;/secondary-title&gt;&lt;/titles&gt;&lt;pages&gt;408-26&lt;/pages&gt;&lt;dates&gt;&lt;year&gt;2014&lt;/year&gt;&lt;/dates&gt;&lt;pub-location&gt;Cheltenham&lt;/pub-location&gt;&lt;publisher&gt;Edward Elgar&lt;/publisher&gt;&lt;urls&gt;&lt;/urls&gt;&lt;/record&gt;&lt;/Cite&gt;&lt;/EndNote&gt;</w:instrText>
      </w:r>
      <w:r w:rsidR="005F7039" w:rsidRPr="00770E7A">
        <w:rPr>
          <w:lang w:val="en-US"/>
        </w:rPr>
        <w:fldChar w:fldCharType="separate"/>
      </w:r>
      <w:r w:rsidR="00320EA4" w:rsidRPr="00770E7A">
        <w:rPr>
          <w:noProof/>
          <w:lang w:val="en-US"/>
        </w:rPr>
        <w:t>(Harnisch, 2014; Horsburgh, 2015; Walker, 2012)</w:t>
      </w:r>
      <w:r w:rsidR="005F7039" w:rsidRPr="00770E7A">
        <w:rPr>
          <w:lang w:val="en-US"/>
        </w:rPr>
        <w:fldChar w:fldCharType="end"/>
      </w:r>
      <w:r w:rsidR="00721968" w:rsidRPr="00770E7A">
        <w:rPr>
          <w:lang w:val="en-US"/>
        </w:rPr>
        <w:t xml:space="preserve">. </w:t>
      </w:r>
      <w:r w:rsidR="00381424" w:rsidRPr="00770E7A">
        <w:rPr>
          <w:lang w:val="en-US"/>
        </w:rPr>
        <w:t>Neither has</w:t>
      </w:r>
      <w:r w:rsidR="00721968" w:rsidRPr="00770E7A">
        <w:rPr>
          <w:lang w:val="en-US"/>
        </w:rPr>
        <w:t xml:space="preserve"> </w:t>
      </w:r>
      <w:r w:rsidR="00320EA4" w:rsidRPr="00770E7A">
        <w:rPr>
          <w:lang w:val="en-US"/>
        </w:rPr>
        <w:t xml:space="preserve">much of </w:t>
      </w:r>
      <w:r w:rsidR="00721968" w:rsidRPr="00770E7A">
        <w:rPr>
          <w:lang w:val="en-US"/>
        </w:rPr>
        <w:t>the scholarship on the humanitarian initiative</w:t>
      </w:r>
      <w:r w:rsidR="00381424" w:rsidRPr="00770E7A">
        <w:rPr>
          <w:lang w:val="en-US"/>
        </w:rPr>
        <w:t xml:space="preserve"> </w:t>
      </w:r>
      <w:r w:rsidR="001E405D" w:rsidRPr="00770E7A">
        <w:rPr>
          <w:lang w:val="en-US"/>
        </w:rPr>
        <w:fldChar w:fldCharType="begin">
          <w:fldData xml:space="preserve">PEVuZE5vdGU+PENpdGU+PEF1dGhvcj5Qb3R0ZXI8L0F1dGhvcj48WWVhcj4yMDE3PC9ZZWFyPjxS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</w:fldData>
        </w:fldChar>
      </w:r>
      <w:r w:rsidR="001E405D" w:rsidRPr="00770E7A">
        <w:rPr>
          <w:lang w:val="en-US"/>
        </w:rPr>
        <w:instrText xml:space="preserve"> ADDIN EN.CITE </w:instrText>
      </w:r>
      <w:r w:rsidR="001E405D" w:rsidRPr="00770E7A">
        <w:rPr>
          <w:lang w:val="en-US"/>
        </w:rPr>
        <w:fldChar w:fldCharType="begin">
          <w:fldData xml:space="preserve">PEVuZE5vdGU+PENpdGU+PEF1dGhvcj5Qb3R0ZXI8L0F1dGhvcj48WWVhcj4yMDE3PC9ZZWFyPjxS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</w:fldData>
        </w:fldChar>
      </w:r>
      <w:r w:rsidR="001E405D" w:rsidRPr="00770E7A">
        <w:rPr>
          <w:lang w:val="en-US"/>
        </w:rPr>
        <w:instrText xml:space="preserve"> ADDIN EN.CITE.DATA </w:instrText>
      </w:r>
      <w:r w:rsidR="001E405D" w:rsidRPr="00770E7A">
        <w:rPr>
          <w:lang w:val="en-US"/>
        </w:rPr>
      </w:r>
      <w:r w:rsidR="001E405D" w:rsidRPr="00770E7A">
        <w:rPr>
          <w:lang w:val="en-US"/>
        </w:rPr>
        <w:fldChar w:fldCharType="end"/>
      </w:r>
      <w:r w:rsidR="001E405D" w:rsidRPr="00770E7A">
        <w:rPr>
          <w:lang w:val="en-US"/>
        </w:rPr>
      </w:r>
      <w:r w:rsidR="001E405D" w:rsidRPr="00770E7A">
        <w:rPr>
          <w:lang w:val="en-US"/>
        </w:rPr>
        <w:fldChar w:fldCharType="separate"/>
      </w:r>
      <w:r w:rsidR="001E405D" w:rsidRPr="00770E7A">
        <w:rPr>
          <w:noProof/>
          <w:lang w:val="en-US"/>
        </w:rPr>
        <w:t>(Onderco, 2017; Potter, 2017; Sauer &amp; Pretorius, 2014)</w:t>
      </w:r>
      <w:r w:rsidR="001E405D" w:rsidRPr="00770E7A">
        <w:rPr>
          <w:lang w:val="en-US"/>
        </w:rPr>
        <w:fldChar w:fldCharType="end"/>
      </w:r>
      <w:r w:rsidR="00320EA4" w:rsidRPr="00770E7A">
        <w:rPr>
          <w:lang w:val="en-US"/>
        </w:rPr>
        <w:t xml:space="preserve">, which </w:t>
      </w:r>
      <w:r w:rsidR="00721968" w:rsidRPr="00770E7A">
        <w:rPr>
          <w:lang w:val="en-US"/>
        </w:rPr>
        <w:t xml:space="preserve">has </w:t>
      </w:r>
      <w:r w:rsidR="001E405D" w:rsidRPr="00770E7A">
        <w:rPr>
          <w:lang w:val="en-US"/>
        </w:rPr>
        <w:t>yet</w:t>
      </w:r>
      <w:r w:rsidR="00721968" w:rsidRPr="00770E7A">
        <w:rPr>
          <w:lang w:val="en-US"/>
        </w:rPr>
        <w:t xml:space="preserve"> to locate it in </w:t>
      </w:r>
      <w:r w:rsidR="001E405D" w:rsidRPr="00770E7A">
        <w:rPr>
          <w:lang w:val="en-US"/>
        </w:rPr>
        <w:t xml:space="preserve">firmly </w:t>
      </w:r>
      <w:r w:rsidR="00721968" w:rsidRPr="00770E7A">
        <w:rPr>
          <w:lang w:val="en-US"/>
        </w:rPr>
        <w:t>the context of the global politics of nuclear weapons</w:t>
      </w:r>
      <w:r w:rsidR="00EC3C46" w:rsidRPr="00770E7A">
        <w:rPr>
          <w:lang w:val="en-US"/>
        </w:rPr>
        <w:t>. What is missing from both areas is a critical analysis of the power relations that constitute nuclear order and to which the ban treaty poses a</w:t>
      </w:r>
      <w:r w:rsidR="001E405D" w:rsidRPr="00770E7A">
        <w:rPr>
          <w:lang w:val="en-US"/>
        </w:rPr>
        <w:t xml:space="preserve"> significant </w:t>
      </w:r>
      <w:r w:rsidR="00EC3C46" w:rsidRPr="00770E7A">
        <w:rPr>
          <w:lang w:val="en-US"/>
        </w:rPr>
        <w:t xml:space="preserve">challenge. There are </w:t>
      </w:r>
      <w:r w:rsidR="00EC1240" w:rsidRPr="00770E7A">
        <w:rPr>
          <w:lang w:val="en-US"/>
        </w:rPr>
        <w:t xml:space="preserve">important </w:t>
      </w:r>
      <w:r w:rsidR="00EC3C46" w:rsidRPr="00770E7A">
        <w:rPr>
          <w:lang w:val="en-US"/>
        </w:rPr>
        <w:t xml:space="preserve">reasons </w:t>
      </w:r>
      <w:r w:rsidR="00EC1240" w:rsidRPr="00770E7A">
        <w:rPr>
          <w:lang w:val="en-US"/>
        </w:rPr>
        <w:t>for doing this</w:t>
      </w:r>
      <w:r w:rsidR="00EC3C46" w:rsidRPr="00770E7A">
        <w:rPr>
          <w:lang w:val="en-US"/>
        </w:rPr>
        <w:t xml:space="preserve">: first, </w:t>
      </w:r>
      <w:r w:rsidR="00721968" w:rsidRPr="00770E7A">
        <w:rPr>
          <w:lang w:val="en-US"/>
        </w:rPr>
        <w:t xml:space="preserve">to understand contemporary global nuclear order and nuclear ordering anxiety; second, </w:t>
      </w:r>
      <w:r w:rsidR="00EC3C46" w:rsidRPr="00770E7A">
        <w:rPr>
          <w:lang w:val="en-US"/>
        </w:rPr>
        <w:t>to understand the significance and limits of the ban treaty</w:t>
      </w:r>
      <w:r w:rsidR="00721968" w:rsidRPr="00770E7A">
        <w:rPr>
          <w:lang w:val="en-US"/>
        </w:rPr>
        <w:t xml:space="preserve"> in the context of ideas of nuclear order</w:t>
      </w:r>
      <w:r w:rsidR="00EC3C46" w:rsidRPr="00770E7A">
        <w:rPr>
          <w:lang w:val="en-US"/>
        </w:rPr>
        <w:t xml:space="preserve">; and third, to understand responses to both. </w:t>
      </w:r>
    </w:p>
    <w:p w14:paraId="7EE1FCE3" w14:textId="77777777" w:rsidR="00EC3C46" w:rsidRPr="00770E7A" w:rsidRDefault="00EC3C46" w:rsidP="00EC3C46">
      <w:pPr>
        <w:rPr>
          <w:lang w:val="en-US"/>
        </w:rPr>
      </w:pPr>
    </w:p>
    <w:p w14:paraId="3EAF90AB" w14:textId="286A8A34" w:rsidR="00EC3C46" w:rsidRPr="00770E7A" w:rsidRDefault="00EC3C46" w:rsidP="00EC3C46">
      <w:pPr>
        <w:rPr>
          <w:lang w:val="en-US"/>
        </w:rPr>
      </w:pPr>
      <w:r w:rsidRPr="00770E7A">
        <w:rPr>
          <w:lang w:val="en-US"/>
        </w:rPr>
        <w:t xml:space="preserve">The absence of serious engagement with hegemony in global nuclear politics is particularly surprising given </w:t>
      </w:r>
      <w:r w:rsidR="00EC1240" w:rsidRPr="00770E7A">
        <w:rPr>
          <w:lang w:val="en-US"/>
        </w:rPr>
        <w:t xml:space="preserve">its </w:t>
      </w:r>
      <w:r w:rsidRPr="00770E7A">
        <w:rPr>
          <w:lang w:val="en-US"/>
        </w:rPr>
        <w:t xml:space="preserve">hierarchical nature, the preeminent role of the United States in ordering global nuclear politics over the past 70 years, the hegemonic authority ascribed to the NPT, and the relative stability of nuclear ordering ideas and practices developed </w:t>
      </w:r>
      <w:r w:rsidR="00AB13DB" w:rsidRPr="00770E7A">
        <w:rPr>
          <w:lang w:val="en-US"/>
        </w:rPr>
        <w:t xml:space="preserve">through the 1960s and </w:t>
      </w:r>
      <w:r w:rsidR="00A43C87" w:rsidRPr="00770E7A">
        <w:rPr>
          <w:lang w:val="en-US"/>
        </w:rPr>
        <w:t>19</w:t>
      </w:r>
      <w:r w:rsidR="00AB13DB" w:rsidRPr="00770E7A">
        <w:rPr>
          <w:lang w:val="en-US"/>
        </w:rPr>
        <w:t>70s</w:t>
      </w:r>
      <w:r w:rsidRPr="00770E7A">
        <w:rPr>
          <w:lang w:val="en-US"/>
        </w:rPr>
        <w:t xml:space="preserve"> despite the inequalities they perpetuate</w:t>
      </w:r>
      <w:r w:rsidR="00AB13DB" w:rsidRPr="00770E7A">
        <w:rPr>
          <w:lang w:val="en-US"/>
        </w:rPr>
        <w:t xml:space="preserve"> </w:t>
      </w:r>
      <w:r w:rsidR="00A07812" w:rsidRPr="00770E7A">
        <w:rPr>
          <w:lang w:val="en-US"/>
        </w:rPr>
        <w:fldChar w:fldCharType="begin"/>
      </w:r>
      <w:r w:rsidR="003E09EA" w:rsidRPr="00770E7A">
        <w:rPr>
          <w:lang w:val="en-US"/>
        </w:rPr>
        <w:instrText xml:space="preserve"> ADDIN EN.CITE &lt;EndNote&gt;&lt;Cite&gt;&lt;Author&gt;Nuti&lt;/Author&gt;&lt;Year&gt;2018&lt;/Year&gt;&lt;RecNum&gt;1518&lt;/RecNum&gt;&lt;DisplayText&gt;(Nuti, 2018)&lt;/DisplayText&gt;&lt;record&gt;&lt;rec-number&gt;1518&lt;/rec-number&gt;&lt;foreign-keys&gt;&lt;key app="EN" db-id="x2prz2tejxera7eftdkptw0btx09arvv2rdv" timestamp="1546869150"&gt;1518&lt;/key&gt;&lt;/foreign-keys&gt;&lt;ref-type name="Journal Article"&gt;17&lt;/ref-type&gt;&lt;contributors&gt;&lt;authors&gt;&lt;author&gt;Leopoldo Nuti&lt;/author&gt;&lt;/authors&gt;&lt;/contributors&gt;&lt;titles&gt;&lt;title&gt;The Making of the Nuclear Order and the Historiography on the 1970s&lt;/title&gt;&lt;secondary-title&gt;The International History Review&lt;/secondary-title&gt;&lt;/titles&gt;&lt;periodical&gt;&lt;full-title&gt;The International History Review&lt;/full-title&gt;&lt;/periodical&gt;&lt;pages&gt;965-974&lt;/pages&gt;&lt;volume&gt;40&lt;/volume&gt;&lt;number&gt;5&lt;/number&gt;&lt;dates&gt;&lt;year&gt;2018&lt;/year&gt;&lt;/dates&gt;&lt;urls&gt;&lt;/urls&gt;&lt;electronic-resource-num&gt;10.1080/07075332.2017.1404484&lt;/electronic-resource-num&gt;&lt;/record&gt;&lt;/Cite&gt;&lt;/EndNote&gt;</w:instrText>
      </w:r>
      <w:r w:rsidR="00A07812" w:rsidRPr="00770E7A">
        <w:rPr>
          <w:lang w:val="en-US"/>
        </w:rPr>
        <w:fldChar w:fldCharType="separate"/>
      </w:r>
      <w:r w:rsidR="00A07812" w:rsidRPr="00770E7A">
        <w:rPr>
          <w:noProof/>
          <w:lang w:val="en-US"/>
        </w:rPr>
        <w:t>(Nuti, 2018)</w:t>
      </w:r>
      <w:r w:rsidR="00A07812" w:rsidRPr="00770E7A">
        <w:rPr>
          <w:lang w:val="en-US"/>
        </w:rPr>
        <w:fldChar w:fldCharType="end"/>
      </w:r>
      <w:r w:rsidRPr="00770E7A">
        <w:rPr>
          <w:lang w:val="en-US"/>
        </w:rPr>
        <w:t xml:space="preserve">. The relationship between hegemony and nuclear order might appear obvious to some; perhaps an unstated but accepted state of affairs given the ready conflation of hegemony with </w:t>
      </w:r>
      <w:r w:rsidR="0012391C" w:rsidRPr="00770E7A">
        <w:rPr>
          <w:lang w:val="en-US"/>
        </w:rPr>
        <w:t>U.S.</w:t>
      </w:r>
      <w:r w:rsidRPr="00770E7A">
        <w:rPr>
          <w:lang w:val="en-US"/>
        </w:rPr>
        <w:t xml:space="preserve"> power and the proportion of nuclear-related analysis that originates in the </w:t>
      </w:r>
      <w:r w:rsidR="0012391C" w:rsidRPr="00770E7A">
        <w:rPr>
          <w:lang w:val="en-US"/>
        </w:rPr>
        <w:t>U</w:t>
      </w:r>
      <w:r w:rsidR="00A43C87" w:rsidRPr="00770E7A">
        <w:rPr>
          <w:lang w:val="en-US"/>
        </w:rPr>
        <w:t>nited States</w:t>
      </w:r>
      <w:r w:rsidRPr="00770E7A">
        <w:rPr>
          <w:lang w:val="en-US"/>
        </w:rPr>
        <w:t xml:space="preserve"> about the </w:t>
      </w:r>
      <w:r w:rsidR="0012391C" w:rsidRPr="00770E7A">
        <w:rPr>
          <w:lang w:val="en-US"/>
        </w:rPr>
        <w:t>U</w:t>
      </w:r>
      <w:r w:rsidR="00A43C87" w:rsidRPr="00770E7A">
        <w:rPr>
          <w:lang w:val="en-US"/>
        </w:rPr>
        <w:t>nited States</w:t>
      </w:r>
      <w:r w:rsidR="0012391C" w:rsidRPr="00770E7A">
        <w:rPr>
          <w:lang w:val="en-US"/>
        </w:rPr>
        <w:t>.</w:t>
      </w:r>
      <w:r w:rsidRPr="00770E7A">
        <w:rPr>
          <w:lang w:val="en-US"/>
        </w:rPr>
        <w:t xml:space="preserve"> But, as Deudney observed in 2014, “the extensive literatures on hegemony and nuclear weapons… have surprisingly little overlap, almost as if they were exploring phenomena from different eras rather than one” </w:t>
      </w:r>
      <w:r w:rsidRPr="00770E7A">
        <w:rPr>
          <w:lang w:val="en-US"/>
        </w:rPr>
        <w:fldChar w:fldCharType="begin"/>
      </w:r>
      <w:r w:rsidR="002D49A7" w:rsidRPr="00770E7A">
        <w:rPr>
          <w:lang w:val="en-US"/>
        </w:rPr>
        <w:instrText xml:space="preserve"> ADDIN EN.CITE &lt;EndNote&gt;&lt;Cite ExcludeAuth="1" ExcludeYear="1"&gt;&lt;Author&gt;Deudney&lt;/Author&gt;&lt;Year&gt;2014&lt;/Year&gt;&lt;RecNum&gt;1380&lt;/RecNum&gt;&lt;Pages&gt;196&lt;/Pages&gt;&lt;DisplayText&gt;(p. 196)&lt;/DisplayText&gt;&lt;record&gt;&lt;rec-number&gt;1380&lt;/rec-number&gt;&lt;foreign-keys&gt;&lt;key app="EN" db-id="x2prz2tejxera7eftdkptw0btx09arvv2rdv" timestamp="1531762955"&gt;1380&lt;/key&gt;&lt;/foreign-keys&gt;&lt;ref-type name="Book Section"&gt;5&lt;/ref-type&gt;&lt;contributors&gt;&lt;authors&gt;&lt;author&gt;Daniel Deudney&lt;/author&gt;&lt;/authors&gt;&lt;secondary-authors&gt;&lt;author&gt;John Ikenberry&lt;/author&gt;&lt;/secondary-authors&gt;&lt;/contributors&gt;&lt;titles&gt;&lt;title&gt;Hegemony, Nuclear Weapons, and Liberal Hegemony&lt;/title&gt;&lt;secondary-title&gt;Power, Order and Change in World Politics&lt;/secondary-title&gt;&lt;/titles&gt;&lt;pages&gt;195-232&lt;/pages&gt;&lt;dates&gt;&lt;year&gt;2014&lt;/year&gt;&lt;/dates&gt;&lt;pub-location&gt;Cambridge&lt;/pub-location&gt;&lt;publisher&gt;Cambridge University Press&lt;/publisher&gt;&lt;urls&gt;&lt;/urls&gt;&lt;/record&gt;&lt;/Cite&gt;&lt;/EndNote&gt;</w:instrText>
      </w:r>
      <w:r w:rsidRPr="00770E7A">
        <w:rPr>
          <w:lang w:val="en-US"/>
        </w:rPr>
        <w:fldChar w:fldCharType="separate"/>
      </w:r>
      <w:r w:rsidR="002D49A7" w:rsidRPr="00770E7A">
        <w:rPr>
          <w:noProof/>
          <w:lang w:val="en-US"/>
        </w:rPr>
        <w:t>(p. 196)</w:t>
      </w:r>
      <w:r w:rsidRPr="00770E7A">
        <w:rPr>
          <w:lang w:val="en-US"/>
        </w:rPr>
        <w:fldChar w:fldCharType="end"/>
      </w:r>
      <w:r w:rsidRPr="00770E7A">
        <w:rPr>
          <w:lang w:val="en-US"/>
        </w:rPr>
        <w:t>.</w:t>
      </w:r>
    </w:p>
    <w:p w14:paraId="704DC1DE" w14:textId="77777777" w:rsidR="00EC3C46" w:rsidRPr="00770E7A" w:rsidRDefault="00EC3C46" w:rsidP="00EC3C46">
      <w:pPr>
        <w:rPr>
          <w:lang w:val="en-US"/>
        </w:rPr>
      </w:pPr>
    </w:p>
    <w:p w14:paraId="72134201" w14:textId="403D6E29" w:rsidR="00EC3C46" w:rsidRPr="00770E7A" w:rsidRDefault="00EC3C46" w:rsidP="00EC3C46">
      <w:pPr>
        <w:rPr>
          <w:lang w:val="en-US"/>
        </w:rPr>
      </w:pPr>
      <w:r w:rsidRPr="00770E7A">
        <w:rPr>
          <w:lang w:val="en-US"/>
        </w:rPr>
        <w:t xml:space="preserve">Hegemony and power are, however, slippery concepts with competing definitions and theoretical treatments in international politics and sociology </w:t>
      </w:r>
      <w:r w:rsidRPr="00770E7A">
        <w:rPr>
          <w:lang w:val="en-US"/>
        </w:rPr>
        <w:fldChar w:fldCharType="begin"/>
      </w:r>
      <w:r w:rsidR="001B5919" w:rsidRPr="00770E7A">
        <w:rPr>
          <w:lang w:val="en-US"/>
        </w:rPr>
        <w:instrText xml:space="preserve"> ADDIN EN.CITE &lt;EndNote&gt;&lt;Cite&gt;&lt;Author&gt;Lentner&lt;/Author&gt;&lt;Year&gt;2006&lt;/Year&gt;&lt;RecNum&gt;1451&lt;/RecNum&gt;&lt;DisplayText&gt;(Lentner, 2006)&lt;/DisplayText&gt;&lt;record&gt;&lt;rec-number&gt;1451&lt;/rec-number&gt;&lt;foreign-keys&gt;&lt;key app="EN" db-id="x2prz2tejxera7eftdkptw0btx09arvv2rdv" timestamp="1534239574"&gt;1451&lt;/key&gt;&lt;/foreign-keys&gt;&lt;ref-type name="Book Section"&gt;5&lt;/ref-type&gt;&lt;contributors&gt;&lt;authors&gt;&lt;author&gt;Howard Lentner&lt;/author&gt;&lt;/authors&gt;&lt;secondary-authors&gt;&lt;author&gt;Mark Haugaard&lt;/author&gt;&lt;author&gt;Howard Lantner&lt;/author&gt;&lt;/secondary-authors&gt;&lt;/contributors&gt;&lt;titles&gt;&lt;title&gt;Hegemony and Power in International Politics&lt;/title&gt;&lt;secondary-title&gt;Hegemony and Power&lt;/secondary-title&gt;&lt;/titles&gt;&lt;pages&gt;89-108&lt;/pages&gt;&lt;dates&gt;&lt;year&gt;2006&lt;/year&gt;&lt;/dates&gt;&lt;pub-location&gt;Oxford&lt;/pub-location&gt;&lt;publisher&gt;Lexington Books&lt;/publisher&gt;&lt;urls&gt;&lt;/urls&gt;&lt;/record&gt;&lt;/Cite&gt;&lt;/EndNote&gt;</w:instrText>
      </w:r>
      <w:r w:rsidRPr="00770E7A">
        <w:rPr>
          <w:lang w:val="en-US"/>
        </w:rPr>
        <w:fldChar w:fldCharType="separate"/>
      </w:r>
      <w:r w:rsidR="001B5919" w:rsidRPr="00770E7A">
        <w:rPr>
          <w:noProof/>
          <w:lang w:val="en-US"/>
        </w:rPr>
        <w:t>(Lentner, 2006)</w:t>
      </w:r>
      <w:r w:rsidRPr="00770E7A">
        <w:rPr>
          <w:lang w:val="en-US"/>
        </w:rPr>
        <w:fldChar w:fldCharType="end"/>
      </w:r>
      <w:r w:rsidRPr="00770E7A">
        <w:rPr>
          <w:lang w:val="en-US"/>
        </w:rPr>
        <w:t xml:space="preserve">. This </w:t>
      </w:r>
      <w:r w:rsidR="00721968" w:rsidRPr="00770E7A">
        <w:rPr>
          <w:lang w:val="en-US"/>
        </w:rPr>
        <w:t xml:space="preserve">article </w:t>
      </w:r>
      <w:r w:rsidRPr="00770E7A">
        <w:rPr>
          <w:lang w:val="en-US"/>
        </w:rPr>
        <w:t>develops a framework for global nuclear order using Robert Cox’s theory of hegemony that was in turn inspired by Antonio Gramsci. Cox develops an expansive concept of hegemony that encompasses different forms of power. It overcomes some of the limits of realist, liberal, constructivist, and English School conceptions of hegemony, power, and the relation</w:t>
      </w:r>
      <w:r w:rsidR="00721968" w:rsidRPr="00770E7A">
        <w:rPr>
          <w:lang w:val="en-US"/>
        </w:rPr>
        <w:t>ship</w:t>
      </w:r>
      <w:r w:rsidRPr="00770E7A">
        <w:rPr>
          <w:lang w:val="en-US"/>
        </w:rPr>
        <w:t xml:space="preserve"> between them through a more holistic framework that </w:t>
      </w:r>
      <w:r w:rsidR="00F51DC2" w:rsidRPr="00770E7A">
        <w:rPr>
          <w:lang w:val="en-US"/>
        </w:rPr>
        <w:t>synthesizes</w:t>
      </w:r>
      <w:r w:rsidRPr="00770E7A">
        <w:rPr>
          <w:lang w:val="en-US"/>
        </w:rPr>
        <w:t xml:space="preserve"> material capabilities, institutions</w:t>
      </w:r>
      <w:r w:rsidR="002D49A7" w:rsidRPr="00770E7A">
        <w:rPr>
          <w:lang w:val="en-US"/>
        </w:rPr>
        <w:t>,</w:t>
      </w:r>
      <w:r w:rsidRPr="00770E7A">
        <w:rPr>
          <w:lang w:val="en-US"/>
        </w:rPr>
        <w:t xml:space="preserve"> and ideas into a structural conception of hegemony. It is this synthesis, I argue, that enables an analysis of nuclear order that more accurately captures both the complicated realities and power relations of nuclear politics at the global level, the concern with nuclear injustice and inequality underpinning the ban treaty, and the central role of the United States in nuclear ordering. This article, then, develops an argument about what nuclear order is</w:t>
      </w:r>
      <w:r w:rsidR="004C630A" w:rsidRPr="00770E7A">
        <w:rPr>
          <w:lang w:val="en-US"/>
        </w:rPr>
        <w:t xml:space="preserve"> and</w:t>
      </w:r>
      <w:r w:rsidRPr="00770E7A">
        <w:rPr>
          <w:lang w:val="en-US"/>
        </w:rPr>
        <w:t xml:space="preserve"> how it is reproduced, </w:t>
      </w:r>
      <w:r w:rsidR="004C630A" w:rsidRPr="00770E7A">
        <w:rPr>
          <w:lang w:val="en-US"/>
        </w:rPr>
        <w:t xml:space="preserve">using </w:t>
      </w:r>
      <w:r w:rsidRPr="00770E7A">
        <w:rPr>
          <w:lang w:val="en-US"/>
        </w:rPr>
        <w:t xml:space="preserve">the ban treaty </w:t>
      </w:r>
      <w:r w:rsidR="004C630A" w:rsidRPr="00770E7A">
        <w:rPr>
          <w:lang w:val="en-US"/>
        </w:rPr>
        <w:t>as a way in</w:t>
      </w:r>
      <w:r w:rsidRPr="00770E7A">
        <w:rPr>
          <w:lang w:val="en-US"/>
        </w:rPr>
        <w:t>.</w:t>
      </w:r>
    </w:p>
    <w:p w14:paraId="67D810FA" w14:textId="77777777" w:rsidR="00EC3C46" w:rsidRPr="00770E7A" w:rsidRDefault="00EC3C46" w:rsidP="00EC3C46">
      <w:pPr>
        <w:pStyle w:val="Heading1"/>
        <w:rPr>
          <w:lang w:val="en-US"/>
        </w:rPr>
      </w:pPr>
      <w:r w:rsidRPr="00770E7A">
        <w:rPr>
          <w:lang w:val="en-US"/>
        </w:rPr>
        <w:t>Nuclear order and nuclear hegemony</w:t>
      </w:r>
    </w:p>
    <w:p w14:paraId="5F77F1F1" w14:textId="77777777" w:rsidR="00EC3C46" w:rsidRPr="00770E7A" w:rsidRDefault="00EC3C46" w:rsidP="00EC3C46">
      <w:pPr>
        <w:pStyle w:val="Heading2"/>
        <w:rPr>
          <w:lang w:val="en-US"/>
        </w:rPr>
      </w:pPr>
      <w:r w:rsidRPr="00770E7A">
        <w:rPr>
          <w:lang w:val="en-US"/>
        </w:rPr>
        <w:t>Nuclear order</w:t>
      </w:r>
    </w:p>
    <w:p w14:paraId="17899314" w14:textId="42C0D226" w:rsidR="00EC3C46" w:rsidRPr="00770E7A" w:rsidRDefault="00C01500" w:rsidP="00EC3C46">
      <w:pPr>
        <w:rPr>
          <w:lang w:val="en-US"/>
        </w:rPr>
      </w:pPr>
      <w:r w:rsidRPr="00770E7A">
        <w:rPr>
          <w:lang w:val="en-US"/>
        </w:rPr>
        <w:t>Contemporary a</w:t>
      </w:r>
      <w:r w:rsidR="00EC3C46" w:rsidRPr="00770E7A">
        <w:rPr>
          <w:lang w:val="en-US"/>
        </w:rPr>
        <w:t xml:space="preserve">nalysis of global nuclear order </w:t>
      </w:r>
      <w:r w:rsidR="000B6363" w:rsidRPr="00770E7A">
        <w:rPr>
          <w:lang w:val="en-US"/>
        </w:rPr>
        <w:t xml:space="preserve">tends to ignore </w:t>
      </w:r>
      <w:r w:rsidR="00EC3C46" w:rsidRPr="00770E7A">
        <w:rPr>
          <w:lang w:val="en-US"/>
        </w:rPr>
        <w:t>power in general and hegemony in particular</w:t>
      </w:r>
      <w:r w:rsidR="00A949C9" w:rsidRPr="00770E7A">
        <w:rPr>
          <w:lang w:val="en-US"/>
        </w:rPr>
        <w:t>, which is puzzling for</w:t>
      </w:r>
      <w:r w:rsidR="00320EA4" w:rsidRPr="00770E7A">
        <w:rPr>
          <w:lang w:val="en-US"/>
        </w:rPr>
        <w:t xml:space="preserve"> the</w:t>
      </w:r>
      <w:r w:rsidR="00A949C9" w:rsidRPr="00770E7A">
        <w:rPr>
          <w:lang w:val="en-US"/>
        </w:rPr>
        <w:t xml:space="preserve"> reasons outlined above</w:t>
      </w:r>
      <w:r w:rsidR="00EC3C46" w:rsidRPr="00770E7A">
        <w:rPr>
          <w:lang w:val="en-US"/>
        </w:rPr>
        <w:t xml:space="preserve">. The most comprehensive account of nuclear order is provided by William Walker’s English School analysis </w:t>
      </w:r>
      <w:r w:rsidR="00EC3C46" w:rsidRPr="00770E7A">
        <w:rPr>
          <w:lang w:val="en-US"/>
        </w:rPr>
        <w:fldChar w:fldCharType="begin"/>
      </w:r>
      <w:r w:rsidR="00E107D2" w:rsidRPr="00770E7A">
        <w:rPr>
          <w:lang w:val="en-US"/>
        </w:rPr>
        <w:instrText xml:space="preserve"> ADDIN EN.CITE &lt;EndNote&gt;&lt;Cite ExcludeAuth="1"&gt;&lt;Author&gt;Walker&lt;/Author&gt;&lt;Year&gt;2004&lt;/Year&gt;&lt;RecNum&gt;1385&lt;/RecNum&gt;&lt;DisplayText&gt;(2000, 2004, 2012)&lt;/DisplayText&gt;&lt;record&gt;&lt;rec-number&gt;1385&lt;/rec-number&gt;&lt;foreign-keys&gt;&lt;key app="EN" db-id="x2prz2tejxera7eftdkptw0btx09arvv2rdv" timestamp="1531762955"&gt;1385&lt;/key&gt;&lt;/foreign-keys&gt;&lt;ref-type name="Book"&gt;6&lt;/ref-type&gt;&lt;contributors&gt;&lt;authors&gt;&lt;author&gt;William Walker&lt;/author&gt;&lt;/authors&gt;&lt;/contributors&gt;&lt;titles&gt;&lt;title&gt;Weapons of Mass Destruction and International Order&lt;/title&gt;&lt;/titles&gt;&lt;dates&gt;&lt;year&gt;2004&lt;/year&gt;&lt;/dates&gt;&lt;pub-location&gt;London&lt;/pub-location&gt;&lt;publisher&gt;IISS Adelphi Paper 370&lt;/publisher&gt;&lt;urls&gt;&lt;/urls&gt;&lt;electronic-resource-num&gt;10.1080/05679320412331340417&lt;/electronic-resource-num&gt;&lt;/record&gt;&lt;/Cite&gt;&lt;Cite ExcludeAuth="1"&gt;&lt;Author&gt;Walker&lt;/Author&gt;&lt;Year&gt;2012&lt;/Year&gt;&lt;RecNum&gt;1387&lt;/RecNum&gt;&lt;record&gt;&lt;rec-number&gt;1387&lt;/rec-number&gt;&lt;foreign-keys&gt;&lt;key app="EN" db-id="x2prz2tejxera7eftdkptw0btx09arvv2rdv" timestamp="1531762955"&gt;1387&lt;/key&gt;&lt;/foreign-keys&gt;&lt;ref-type name="Book"&gt;6&lt;/ref-type&gt;&lt;contributors&gt;&lt;authors&gt;&lt;author&gt;William Walker&lt;/author&gt;&lt;/authors&gt;&lt;/contributors&gt;&lt;titles&gt;&lt;title&gt;A Perpetual Menace: Nuclear Weapons and International Order&lt;/title&gt;&lt;/titles&gt;&lt;dates&gt;&lt;year&gt;2012&lt;/year&gt;&lt;/dates&gt;&lt;pub-location&gt;Abingdon&lt;/pub-location&gt;&lt;publisher&gt;Routledge&lt;/publisher&gt;&lt;urls&gt;&lt;/urls&gt;&lt;/record&gt;&lt;/Cite&gt;&lt;Cite ExcludeAuth="1"&gt;&lt;Author&gt;Walker&lt;/Author&gt;&lt;Year&gt;2000&lt;/Year&gt;&lt;RecNum&gt;1326&lt;/RecNum&gt;&lt;record&gt;&lt;rec-number&gt;1326&lt;/rec-number&gt;&lt;foreign-keys&gt;&lt;key app="EN" db-id="x2prz2tejxera7eftdkptw0btx09arvv2rdv" timestamp="1525956281"&gt;1326&lt;/key&gt;&lt;/foreign-keys&gt;&lt;ref-type name="Journal Article"&gt;17&lt;/ref-type&gt;&lt;contributors&gt;&lt;authors&gt;&lt;author&gt;William Walker&lt;/author&gt;&lt;/authors&gt;&lt;/contributors&gt;&lt;titles&gt;&lt;title&gt;Nuclear Order and Disorder&lt;/title&gt;&lt;secondary-title&gt;International Affairs&lt;/secondary-title&gt;&lt;/titles&gt;&lt;periodical&gt;&lt;full-title&gt;International Affairs&lt;/full-title&gt;&lt;/periodical&gt;&lt;pages&gt;703-724&lt;/pages&gt;&lt;volume&gt;76&lt;/volume&gt;&lt;number&gt;4&lt;/number&gt;&lt;dates&gt;&lt;year&gt;2000&lt;/year&gt;&lt;/dates&gt;&lt;urls&gt;&lt;/urls&gt;&lt;electronic-resource-num&gt;10.1111/1468-2346.00160&lt;/electronic-resource-num&gt;&lt;/record&gt;&lt;/Cite&gt;&lt;/EndNote&gt;</w:instrText>
      </w:r>
      <w:r w:rsidR="00EC3C46" w:rsidRPr="00770E7A">
        <w:rPr>
          <w:lang w:val="en-US"/>
        </w:rPr>
        <w:fldChar w:fldCharType="separate"/>
      </w:r>
      <w:r w:rsidR="001B5919" w:rsidRPr="00770E7A">
        <w:rPr>
          <w:noProof/>
          <w:lang w:val="en-US"/>
        </w:rPr>
        <w:t>(2000, 2004, 2012)</w:t>
      </w:r>
      <w:r w:rsidR="00EC3C46" w:rsidRPr="00770E7A">
        <w:rPr>
          <w:lang w:val="en-US"/>
        </w:rPr>
        <w:fldChar w:fldCharType="end"/>
      </w:r>
      <w:r w:rsidR="00EC3C46" w:rsidRPr="00770E7A">
        <w:rPr>
          <w:i/>
          <w:lang w:val="en-US"/>
        </w:rPr>
        <w:t>.</w:t>
      </w:r>
      <w:r w:rsidR="00EC3C46" w:rsidRPr="00770E7A">
        <w:rPr>
          <w:lang w:val="en-US"/>
        </w:rPr>
        <w:t xml:space="preserve"> He frames nuclear order as two interacting logics of nuclear armament (what he calls </w:t>
      </w:r>
      <w:r w:rsidR="00034010" w:rsidRPr="00770E7A">
        <w:rPr>
          <w:lang w:val="en-US"/>
        </w:rPr>
        <w:t>“</w:t>
      </w:r>
      <w:r w:rsidR="00EC3C46" w:rsidRPr="00770E7A">
        <w:rPr>
          <w:lang w:val="en-US"/>
        </w:rPr>
        <w:t>deterrence plus</w:t>
      </w:r>
      <w:r w:rsidR="00034010" w:rsidRPr="00770E7A">
        <w:rPr>
          <w:lang w:val="en-US"/>
        </w:rPr>
        <w:t>”</w:t>
      </w:r>
      <w:r w:rsidR="00EC3C46" w:rsidRPr="00770E7A">
        <w:rPr>
          <w:lang w:val="en-US"/>
        </w:rPr>
        <w:t>) and disarmament (</w:t>
      </w:r>
      <w:r w:rsidR="00034010" w:rsidRPr="00770E7A">
        <w:rPr>
          <w:lang w:val="en-US"/>
        </w:rPr>
        <w:t>“</w:t>
      </w:r>
      <w:r w:rsidR="00EC3C46" w:rsidRPr="00770E7A">
        <w:rPr>
          <w:lang w:val="en-US"/>
        </w:rPr>
        <w:t>non-proliferation plus</w:t>
      </w:r>
      <w:r w:rsidR="00034010" w:rsidRPr="00770E7A">
        <w:rPr>
          <w:lang w:val="en-US"/>
        </w:rPr>
        <w:t>”</w:t>
      </w:r>
      <w:r w:rsidR="00EC3C46" w:rsidRPr="00770E7A">
        <w:rPr>
          <w:lang w:val="en-US"/>
        </w:rPr>
        <w:t xml:space="preserve">) whose tensions are managed through a third logic of restraint as a “pragmatic middle way” based on norms, rules, and institutions, especially the NPT </w:t>
      </w:r>
      <w:r w:rsidR="00EC3C46" w:rsidRPr="00770E7A">
        <w:rPr>
          <w:lang w:val="en-US"/>
        </w:rPr>
        <w:fldChar w:fldCharType="begin"/>
      </w:r>
      <w:r w:rsidR="001B5919" w:rsidRPr="00770E7A">
        <w:rPr>
          <w:lang w:val="en-US"/>
        </w:rPr>
        <w:instrText xml:space="preserve"> ADDIN EN.CITE &lt;EndNote&gt;&lt;Cite&gt;&lt;Author&gt;Walker&lt;/Author&gt;&lt;Year&gt;2012&lt;/Year&gt;&lt;RecNum&gt;1387&lt;/RecNum&gt;&lt;Pages&gt;5&lt;/Pages&gt;&lt;DisplayText&gt;(Walker, 2012, p. 5)&lt;/DisplayText&gt;&lt;record&gt;&lt;rec-number&gt;1387&lt;/rec-number&gt;&lt;foreign-keys&gt;&lt;key app="EN" db-id="x2prz2tejxera7eftdkptw0btx09arvv2rdv" timestamp="1531762955"&gt;1387&lt;/key&gt;&lt;/foreign-keys&gt;&lt;ref-type name="Book"&gt;6&lt;/ref-type&gt;&lt;contributors&gt;&lt;authors&gt;&lt;author&gt;William Walker&lt;/author&gt;&lt;/authors&gt;&lt;/contributors&gt;&lt;titles&gt;&lt;title&gt;A Perpetual Menace: Nuclear Weapons and International Order&lt;/title&gt;&lt;/titles&gt;&lt;dates&gt;&lt;year&gt;2012&lt;/year&gt;&lt;/dates&gt;&lt;pub-location&gt;Abingdon&lt;/pub-location&gt;&lt;publisher&gt;Routledge&lt;/publisher&gt;&lt;urls&gt;&lt;/urls&gt;&lt;/record&gt;&lt;/Cite&gt;&lt;/EndNote&gt;</w:instrText>
      </w:r>
      <w:r w:rsidR="00EC3C46" w:rsidRPr="00770E7A">
        <w:rPr>
          <w:lang w:val="en-US"/>
        </w:rPr>
        <w:fldChar w:fldCharType="separate"/>
      </w:r>
      <w:r w:rsidR="001B5919" w:rsidRPr="00770E7A">
        <w:rPr>
          <w:noProof/>
          <w:lang w:val="en-US"/>
        </w:rPr>
        <w:t>(Walker, 2012, p. 5)</w:t>
      </w:r>
      <w:r w:rsidR="00EC3C46" w:rsidRPr="00770E7A">
        <w:rPr>
          <w:lang w:val="en-US"/>
        </w:rPr>
        <w:fldChar w:fldCharType="end"/>
      </w:r>
      <w:r w:rsidR="00EC3C46" w:rsidRPr="00770E7A">
        <w:rPr>
          <w:lang w:val="en-US"/>
        </w:rPr>
        <w:t xml:space="preserve">. But Walker’s </w:t>
      </w:r>
      <w:r w:rsidR="00320EA4" w:rsidRPr="00770E7A">
        <w:rPr>
          <w:lang w:val="en-US"/>
        </w:rPr>
        <w:t xml:space="preserve">impressive </w:t>
      </w:r>
      <w:r w:rsidR="00EC3C46" w:rsidRPr="00770E7A">
        <w:rPr>
          <w:lang w:val="en-US"/>
        </w:rPr>
        <w:t xml:space="preserve">account </w:t>
      </w:r>
      <w:r w:rsidR="00320EA4" w:rsidRPr="00770E7A">
        <w:rPr>
          <w:lang w:val="en-US"/>
        </w:rPr>
        <w:t>does not engage</w:t>
      </w:r>
      <w:r w:rsidR="00EC3C46" w:rsidRPr="00770E7A">
        <w:rPr>
          <w:lang w:val="en-US"/>
        </w:rPr>
        <w:t xml:space="preserve"> serious</w:t>
      </w:r>
      <w:r w:rsidR="00320EA4" w:rsidRPr="00770E7A">
        <w:rPr>
          <w:lang w:val="en-US"/>
        </w:rPr>
        <w:t xml:space="preserve">ly </w:t>
      </w:r>
      <w:r w:rsidR="00EC3C46" w:rsidRPr="00770E7A">
        <w:rPr>
          <w:lang w:val="en-US"/>
        </w:rPr>
        <w:t xml:space="preserve">with </w:t>
      </w:r>
      <w:r w:rsidR="00EC3C46" w:rsidRPr="00770E7A">
        <w:rPr>
          <w:lang w:val="en-US"/>
        </w:rPr>
        <w:lastRenderedPageBreak/>
        <w:t>power and hegemony</w:t>
      </w:r>
      <w:r w:rsidR="000B6363" w:rsidRPr="00770E7A">
        <w:rPr>
          <w:lang w:val="en-US"/>
        </w:rPr>
        <w:t xml:space="preserve">. </w:t>
      </w:r>
      <w:r w:rsidR="00EC3C46" w:rsidRPr="00770E7A">
        <w:rPr>
          <w:lang w:val="en-US"/>
        </w:rPr>
        <w:t>The power to say what counts as nuclear order, what its political ends are, how the rules and values of nuclear order are shaped and operationali</w:t>
      </w:r>
      <w:r w:rsidR="00AF0CD6" w:rsidRPr="00770E7A">
        <w:rPr>
          <w:lang w:val="en-US"/>
        </w:rPr>
        <w:t>z</w:t>
      </w:r>
      <w:r w:rsidR="00EC3C46" w:rsidRPr="00770E7A">
        <w:rPr>
          <w:lang w:val="en-US"/>
        </w:rPr>
        <w:t xml:space="preserve">ed, is often left in the background. Who, for example, gets to do the </w:t>
      </w:r>
      <w:r w:rsidR="00034010" w:rsidRPr="00770E7A">
        <w:rPr>
          <w:lang w:val="en-US"/>
        </w:rPr>
        <w:t>“</w:t>
      </w:r>
      <w:r w:rsidR="00EC3C46" w:rsidRPr="00770E7A">
        <w:rPr>
          <w:lang w:val="en-US"/>
        </w:rPr>
        <w:t>management</w:t>
      </w:r>
      <w:r w:rsidR="00034010" w:rsidRPr="00770E7A">
        <w:rPr>
          <w:lang w:val="en-US"/>
        </w:rPr>
        <w:t>”</w:t>
      </w:r>
      <w:r w:rsidR="00EC3C46" w:rsidRPr="00770E7A">
        <w:rPr>
          <w:lang w:val="en-US"/>
        </w:rPr>
        <w:t xml:space="preserve"> of Walker’s systems of (dis)engagement with civil and military nuclear technologies? To what political ends are rules developed, practices legitimated, and systems managed? Just as </w:t>
      </w:r>
      <w:r w:rsidR="00EC1240" w:rsidRPr="00770E7A">
        <w:rPr>
          <w:lang w:val="en-US"/>
        </w:rPr>
        <w:t xml:space="preserve">Hedley </w:t>
      </w:r>
      <w:r w:rsidR="00EC3C46" w:rsidRPr="00770E7A">
        <w:rPr>
          <w:lang w:val="en-US"/>
        </w:rPr>
        <w:t xml:space="preserve">Bull was </w:t>
      </w:r>
      <w:r w:rsidR="00F51DC2" w:rsidRPr="00770E7A">
        <w:rPr>
          <w:lang w:val="en-US"/>
        </w:rPr>
        <w:t>criticized</w:t>
      </w:r>
      <w:r w:rsidR="00EC3C46" w:rsidRPr="00770E7A">
        <w:rPr>
          <w:lang w:val="en-US"/>
        </w:rPr>
        <w:t xml:space="preserve"> by Stanley Hoffman for not being “explicit enough in </w:t>
      </w:r>
      <w:r w:rsidR="00F51DC2" w:rsidRPr="00770E7A">
        <w:rPr>
          <w:lang w:val="en-US"/>
        </w:rPr>
        <w:t>analyzing</w:t>
      </w:r>
      <w:r w:rsidR="00EC3C46" w:rsidRPr="00770E7A">
        <w:rPr>
          <w:lang w:val="en-US"/>
        </w:rPr>
        <w:t xml:space="preserve"> the relations between power and the common rules and institutions of international society”</w:t>
      </w:r>
      <w:r w:rsidR="00EC1240" w:rsidRPr="00770E7A">
        <w:rPr>
          <w:lang w:val="en-US"/>
        </w:rPr>
        <w:t xml:space="preserve"> in his account of international society on which Walker draws</w:t>
      </w:r>
      <w:r w:rsidR="00EC3C46" w:rsidRPr="00770E7A">
        <w:rPr>
          <w:lang w:val="en-US"/>
        </w:rPr>
        <w:t xml:space="preserve"> </w:t>
      </w:r>
      <w:r w:rsidR="00EC3C46" w:rsidRPr="00770E7A">
        <w:rPr>
          <w:lang w:val="en-US"/>
        </w:rPr>
        <w:fldChar w:fldCharType="begin"/>
      </w:r>
      <w:r w:rsidR="00D14420" w:rsidRPr="00770E7A">
        <w:rPr>
          <w:lang w:val="en-US"/>
        </w:rPr>
        <w:instrText xml:space="preserve"> ADDIN EN.CITE &lt;EndNote&gt;&lt;Cite ExcludeAuth="1"&gt;&lt;Author&gt;Hoffman&lt;/Author&gt;&lt;Year&gt;2002&lt;/Year&gt;&lt;RecNum&gt;1390&lt;/RecNum&gt;&lt;Pages&gt;xxvii&lt;/Pages&gt;&lt;DisplayText&gt;(2002, p. xxvii)&lt;/DisplayText&gt;&lt;record&gt;&lt;rec-number&gt;1390&lt;/rec-number&gt;&lt;foreign-keys&gt;&lt;key app="EN" db-id="x2prz2tejxera7eftdkptw0btx09arvv2rdv" timestamp="1531762955"&gt;1390&lt;/key&gt;&lt;/foreign-keys&gt;&lt;ref-type name="Book Section"&gt;5&lt;/ref-type&gt;&lt;contributors&gt;&lt;authors&gt;&lt;author&gt;Stanley Hoffman&lt;/author&gt;&lt;/authors&gt;&lt;secondary-authors&gt;&lt;author&gt;Hedley Bull&lt;/author&gt;&lt;/secondary-authors&gt;&lt;/contributors&gt;&lt;titles&gt;&lt;title&gt;Foreword to the Second Edition&lt;/title&gt;&lt;secondary-title&gt;The Anarchical Society: A Study of Order in World Politics &lt;/secondary-title&gt;&lt;/titles&gt;&lt;pages&gt;xxiv-xxix&lt;/pages&gt;&lt;dates&gt;&lt;year&gt;2002&lt;/year&gt;&lt;/dates&gt;&lt;pub-location&gt;Basingstoke&lt;/pub-location&gt;&lt;publisher&gt;Palgrave&lt;/publisher&gt;&lt;urls&gt;&lt;/urls&gt;&lt;/record&gt;&lt;/Cite&gt;&lt;/EndNote&gt;</w:instrText>
      </w:r>
      <w:r w:rsidR="00EC3C46" w:rsidRPr="00770E7A">
        <w:rPr>
          <w:lang w:val="en-US"/>
        </w:rPr>
        <w:fldChar w:fldCharType="separate"/>
      </w:r>
      <w:r w:rsidR="001B5919" w:rsidRPr="00770E7A">
        <w:rPr>
          <w:noProof/>
          <w:lang w:val="en-US"/>
        </w:rPr>
        <w:t>(2002, p. xxvii)</w:t>
      </w:r>
      <w:r w:rsidR="00EC3C46" w:rsidRPr="00770E7A">
        <w:rPr>
          <w:lang w:val="en-US"/>
        </w:rPr>
        <w:fldChar w:fldCharType="end"/>
      </w:r>
      <w:r w:rsidR="00EC3C46" w:rsidRPr="00770E7A">
        <w:rPr>
          <w:lang w:val="en-US"/>
        </w:rPr>
        <w:t>, so to</w:t>
      </w:r>
      <w:r w:rsidR="00D06A69" w:rsidRPr="00770E7A">
        <w:rPr>
          <w:lang w:val="en-US"/>
        </w:rPr>
        <w:t>o</w:t>
      </w:r>
      <w:r w:rsidR="00EC3C46" w:rsidRPr="00770E7A">
        <w:rPr>
          <w:lang w:val="en-US"/>
        </w:rPr>
        <w:t xml:space="preserve"> can Walker.</w:t>
      </w:r>
    </w:p>
    <w:p w14:paraId="13DC28A8" w14:textId="77777777" w:rsidR="00EC3C46" w:rsidRPr="00770E7A" w:rsidRDefault="00EC3C46" w:rsidP="00EC3C46">
      <w:pPr>
        <w:rPr>
          <w:lang w:val="en-US"/>
        </w:rPr>
      </w:pPr>
    </w:p>
    <w:p w14:paraId="001065F7" w14:textId="35FD9E0F" w:rsidR="00EC3C46" w:rsidRPr="00770E7A" w:rsidRDefault="00EC3C46" w:rsidP="00EC3C46">
      <w:pPr>
        <w:rPr>
          <w:lang w:val="en-US"/>
        </w:rPr>
      </w:pPr>
      <w:r w:rsidRPr="00770E7A">
        <w:rPr>
          <w:lang w:val="en-US"/>
        </w:rPr>
        <w:t xml:space="preserve">Where power is present in the literature on nuclear order, it is usually deployed in </w:t>
      </w:r>
      <w:r w:rsidR="002F75DD" w:rsidRPr="00770E7A">
        <w:rPr>
          <w:lang w:val="en-US"/>
        </w:rPr>
        <w:t xml:space="preserve">either </w:t>
      </w:r>
      <w:r w:rsidR="00346D2D" w:rsidRPr="00770E7A">
        <w:rPr>
          <w:lang w:val="en-US"/>
        </w:rPr>
        <w:t xml:space="preserve">a </w:t>
      </w:r>
      <w:r w:rsidRPr="00770E7A">
        <w:rPr>
          <w:lang w:val="en-US"/>
        </w:rPr>
        <w:t xml:space="preserve">realist </w:t>
      </w:r>
      <w:r w:rsidR="002F75DD" w:rsidRPr="00770E7A">
        <w:rPr>
          <w:lang w:val="en-US"/>
        </w:rPr>
        <w:t>o</w:t>
      </w:r>
      <w:r w:rsidR="00A949C9" w:rsidRPr="00770E7A">
        <w:rPr>
          <w:lang w:val="en-US"/>
        </w:rPr>
        <w:t>r</w:t>
      </w:r>
      <w:r w:rsidR="002F75DD" w:rsidRPr="00770E7A">
        <w:rPr>
          <w:lang w:val="en-US"/>
        </w:rPr>
        <w:t xml:space="preserve"> discursive </w:t>
      </w:r>
      <w:r w:rsidRPr="00770E7A">
        <w:rPr>
          <w:lang w:val="en-US"/>
        </w:rPr>
        <w:t>form</w:t>
      </w:r>
      <w:r w:rsidR="002F75DD" w:rsidRPr="00770E7A">
        <w:rPr>
          <w:lang w:val="en-US"/>
        </w:rPr>
        <w:t>. Realist analysis tends to</w:t>
      </w:r>
      <w:r w:rsidRPr="00770E7A">
        <w:rPr>
          <w:lang w:val="en-US"/>
        </w:rPr>
        <w:t xml:space="preserve"> define nuclear order in terms of the relative distribution of material power amongst major states under anarchy that dictates why states do or do</w:t>
      </w:r>
      <w:r w:rsidR="002D49A7" w:rsidRPr="00770E7A">
        <w:rPr>
          <w:lang w:val="en-US"/>
        </w:rPr>
        <w:t xml:space="preserve"> not</w:t>
      </w:r>
      <w:r w:rsidRPr="00770E7A">
        <w:rPr>
          <w:lang w:val="en-US"/>
        </w:rPr>
        <w:t xml:space="preserve"> acquire nuclear weapons with little or no explanatory room for institutions, norms, culture or structures of social relations </w:t>
      </w:r>
      <w:r w:rsidRPr="00770E7A">
        <w:rPr>
          <w:lang w:val="en-US"/>
        </w:rPr>
        <w:fldChar w:fldCharType="begin"/>
      </w:r>
      <w:r w:rsidR="00454B5E" w:rsidRPr="00770E7A">
        <w:rPr>
          <w:lang w:val="en-US"/>
        </w:rPr>
        <w:instrText xml:space="preserve"> ADDIN EN.CITE &lt;EndNote&gt;&lt;Cite&gt;&lt;Author&gt;Ruhle&lt;/Author&gt;&lt;Year&gt;2007&lt;/Year&gt;&lt;RecNum&gt;1392&lt;/RecNum&gt;&lt;Prefix&gt;for example &lt;/Prefix&gt;&lt;DisplayText&gt;(for example Bracken, 2004, p. 155; Ruhle, 2007)&lt;/DisplayText&gt;&lt;record&gt;&lt;rec-number&gt;1392&lt;/rec-number&gt;&lt;foreign-keys&gt;&lt;key app="EN" db-id="x2prz2tejxera7eftdkptw0btx09arvv2rdv" timestamp="1531762955"&gt;1392&lt;/key&gt;&lt;/foreign-keys&gt;&lt;ref-type name="Journal Article"&gt;17&lt;/ref-type&gt;&lt;contributors&gt;&lt;authors&gt;&lt;author&gt;MIchael Ruhle&lt;/author&gt;&lt;/authors&gt;&lt;/contributors&gt;&lt;titles&gt;&lt;title&gt;Enlightenment in the Second Nuclear Age&lt;/title&gt;&lt;secondary-title&gt;International Affairs&lt;/secondary-title&gt;&lt;/titles&gt;&lt;periodical&gt;&lt;full-title&gt;International Affairs&lt;/full-title&gt;&lt;/periodical&gt;&lt;pages&gt;511-522&lt;/pages&gt;&lt;volume&gt;83&lt;/volume&gt;&lt;number&gt;3&lt;/number&gt;&lt;dates&gt;&lt;year&gt;2007&lt;/year&gt;&lt;/dates&gt;&lt;urls&gt;&lt;/urls&gt;&lt;/record&gt;&lt;/Cite&gt;&lt;Cite&gt;&lt;Author&gt;Bracken&lt;/Author&gt;&lt;Year&gt;2004&lt;/Year&gt;&lt;RecNum&gt;1021&lt;/RecNum&gt;&lt;Pages&gt;155&lt;/Pages&gt;&lt;record&gt;&lt;rec-number&gt;1021&lt;/rec-number&gt;&lt;foreign-keys&gt;&lt;key app="EN" db-id="x2prz2tejxera7eftdkptw0btx09arvv2rdv" timestamp="1525956280"&gt;1021&lt;/key&gt;&lt;/foreign-keys&gt;&lt;ref-type name="Journal Article"&gt;17&lt;/ref-type&gt;&lt;contributors&gt;&lt;authors&gt;&lt;author&gt;Bracken, Paul&lt;/author&gt;&lt;/authors&gt;&lt;/contributors&gt;&lt;titles&gt;&lt;title&gt;Thinking (Again) About Arms Control&lt;/title&gt;&lt;secondary-title&gt;Orbis&lt;/secondary-title&gt;&lt;/titles&gt;&lt;periodical&gt;&lt;full-title&gt;Orbis&lt;/full-title&gt;&lt;/periodical&gt;&lt;pages&gt;149-160&lt;/pages&gt;&lt;volume&gt;48&lt;/volume&gt;&lt;number&gt;1&lt;/number&gt;&lt;dates&gt;&lt;year&gt;2004&lt;/year&gt;&lt;/dates&gt;&lt;urls&gt;&lt;/urls&gt;&lt;electronic-resource-num&gt;10.1016/j.orbis.2003.10.005&lt;/electronic-resource-num&gt;&lt;/record&gt;&lt;/Cite&gt;&lt;/EndNote&gt;</w:instrText>
      </w:r>
      <w:r w:rsidRPr="00770E7A">
        <w:rPr>
          <w:lang w:val="en-US"/>
        </w:rPr>
        <w:fldChar w:fldCharType="separate"/>
      </w:r>
      <w:r w:rsidR="001B5919" w:rsidRPr="00770E7A">
        <w:rPr>
          <w:noProof/>
          <w:lang w:val="en-US"/>
        </w:rPr>
        <w:t>(for example Bracken, 2004, p. 155; Ruhle, 2007)</w:t>
      </w:r>
      <w:r w:rsidRPr="00770E7A">
        <w:rPr>
          <w:lang w:val="en-US"/>
        </w:rPr>
        <w:fldChar w:fldCharType="end"/>
      </w:r>
      <w:r w:rsidRPr="00770E7A">
        <w:rPr>
          <w:lang w:val="en-US"/>
        </w:rPr>
        <w:t xml:space="preserve">. </w:t>
      </w:r>
      <w:r w:rsidR="002F75DD" w:rsidRPr="00770E7A">
        <w:rPr>
          <w:lang w:val="en-US"/>
        </w:rPr>
        <w:t>Discursive analysis centers on the productive power of nuclear discourses (see below</w:t>
      </w:r>
      <w:r w:rsidR="00034010" w:rsidRPr="00770E7A">
        <w:rPr>
          <w:lang w:val="en-US"/>
        </w:rPr>
        <w:t>) but</w:t>
      </w:r>
      <w:r w:rsidR="002F75DD" w:rsidRPr="00770E7A">
        <w:rPr>
          <w:lang w:val="en-US"/>
        </w:rPr>
        <w:t xml:space="preserve"> tends to limit discussion of power in global nuclear politics </w:t>
      </w:r>
      <w:r w:rsidR="00945BE3" w:rsidRPr="00770E7A">
        <w:rPr>
          <w:lang w:val="en-US"/>
        </w:rPr>
        <w:t xml:space="preserve">to this </w:t>
      </w:r>
      <w:r w:rsidR="00A949C9" w:rsidRPr="00770E7A">
        <w:rPr>
          <w:lang w:val="en-US"/>
        </w:rPr>
        <w:t>domain</w:t>
      </w:r>
      <w:r w:rsidR="00152DC0" w:rsidRPr="00770E7A">
        <w:rPr>
          <w:lang w:val="en-US"/>
        </w:rPr>
        <w:t xml:space="preserve"> </w:t>
      </w:r>
      <w:r w:rsidR="00374543" w:rsidRPr="00770E7A">
        <w:rPr>
          <w:lang w:val="en-US"/>
        </w:rPr>
        <w:fldChar w:fldCharType="begin">
          <w:fldData xml:space="preserve">PEVuZE5vdGU+PENpdGU+PEF1dGhvcj5Db2huPC9BdXRob3I+PFllYXI+MTk4NzwvWWVhcj48UmVj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</w:fldData>
        </w:fldChar>
      </w:r>
      <w:r w:rsidR="003E09EA" w:rsidRPr="00770E7A">
        <w:rPr>
          <w:lang w:val="en-US"/>
        </w:rPr>
        <w:instrText xml:space="preserve"> ADDIN EN.CITE </w:instrText>
      </w:r>
      <w:r w:rsidR="003E09EA" w:rsidRPr="00770E7A">
        <w:rPr>
          <w:lang w:val="en-US"/>
        </w:rPr>
        <w:fldChar w:fldCharType="begin">
          <w:fldData xml:space="preserve">PEVuZE5vdGU+PENpdGU+PEF1dGhvcj5Db2huPC9BdXRob3I+PFllYXI+MTk4NzwvWWVhcj48UmVj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</w:fldData>
        </w:fldChar>
      </w:r>
      <w:r w:rsidR="003E09EA" w:rsidRPr="00770E7A">
        <w:rPr>
          <w:lang w:val="en-US"/>
        </w:rPr>
        <w:instrText xml:space="preserve"> ADDIN EN.CITE.DATA </w:instrText>
      </w:r>
      <w:r w:rsidR="003E09EA" w:rsidRPr="00770E7A">
        <w:rPr>
          <w:lang w:val="en-US"/>
        </w:rPr>
      </w:r>
      <w:r w:rsidR="003E09EA" w:rsidRPr="00770E7A">
        <w:rPr>
          <w:lang w:val="en-US"/>
        </w:rPr>
        <w:fldChar w:fldCharType="end"/>
      </w:r>
      <w:r w:rsidR="00374543" w:rsidRPr="00770E7A">
        <w:rPr>
          <w:lang w:val="en-US"/>
        </w:rPr>
      </w:r>
      <w:r w:rsidR="00374543" w:rsidRPr="00770E7A">
        <w:rPr>
          <w:lang w:val="en-US"/>
        </w:rPr>
        <w:fldChar w:fldCharType="separate"/>
      </w:r>
      <w:r w:rsidR="00374543" w:rsidRPr="00770E7A">
        <w:rPr>
          <w:noProof/>
          <w:lang w:val="en-US"/>
        </w:rPr>
        <w:t>(for example Cohn, 1987; Gusterson, 1999; Moshizardeh, 2007)</w:t>
      </w:r>
      <w:r w:rsidR="00374543" w:rsidRPr="00770E7A">
        <w:rPr>
          <w:lang w:val="en-US"/>
        </w:rPr>
        <w:fldChar w:fldCharType="end"/>
      </w:r>
      <w:r w:rsidR="00374543" w:rsidRPr="00770E7A">
        <w:rPr>
          <w:lang w:val="en-US"/>
        </w:rPr>
        <w:t>.</w:t>
      </w:r>
      <w:r w:rsidR="00945BE3" w:rsidRPr="00770E7A">
        <w:rPr>
          <w:lang w:val="en-US"/>
        </w:rPr>
        <w:t xml:space="preserve"> </w:t>
      </w:r>
      <w:r w:rsidRPr="00770E7A">
        <w:rPr>
          <w:lang w:val="en-US"/>
        </w:rPr>
        <w:t xml:space="preserve">Other accounts rooted in liberalism and English School theory explain nuclear order in terms of the collection of formal international </w:t>
      </w:r>
      <w:r w:rsidR="00F51DC2" w:rsidRPr="00770E7A">
        <w:rPr>
          <w:lang w:val="en-US"/>
        </w:rPr>
        <w:t>organizations</w:t>
      </w:r>
      <w:r w:rsidRPr="00770E7A">
        <w:rPr>
          <w:lang w:val="en-US"/>
        </w:rPr>
        <w:t xml:space="preserve"> established to control, limit, and monitor nuclear weapons, technologies, and materials, especially the NPT </w:t>
      </w:r>
      <w:r w:rsidRPr="00770E7A">
        <w:rPr>
          <w:lang w:val="en-US"/>
        </w:rPr>
        <w:fldChar w:fldCharType="begin">
          <w:fldData xml:space="preserve">PEVuZE5vdGU+PENpdGU+PEF1dGhvcj5LYXB1cjwvQXV0aG9yPjxZZWFyPjIwMDA8L1llYXI+PFJl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</w:fldData>
        </w:fldChar>
      </w:r>
      <w:r w:rsidR="00D14420" w:rsidRPr="00770E7A">
        <w:rPr>
          <w:lang w:val="en-US"/>
        </w:rPr>
        <w:instrText xml:space="preserve"> ADDIN EN.CITE </w:instrText>
      </w:r>
      <w:r w:rsidR="00D14420" w:rsidRPr="00770E7A">
        <w:rPr>
          <w:lang w:val="en-US"/>
        </w:rPr>
        <w:fldChar w:fldCharType="begin">
          <w:fldData xml:space="preserve">PEVuZE5vdGU+PENpdGU+PEF1dGhvcj5LYXB1cjwvQXV0aG9yPjxZZWFyPjIwMDA8L1llYXI+PFJl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</w:fldData>
        </w:fldChar>
      </w:r>
      <w:r w:rsidR="00D14420" w:rsidRPr="00770E7A">
        <w:rPr>
          <w:lang w:val="en-US"/>
        </w:rPr>
        <w:instrText xml:space="preserve"> ADDIN EN.CITE.DATA </w:instrText>
      </w:r>
      <w:r w:rsidR="00D14420" w:rsidRPr="00770E7A">
        <w:rPr>
          <w:lang w:val="en-US"/>
        </w:rPr>
      </w:r>
      <w:r w:rsidR="00D14420" w:rsidRPr="00770E7A">
        <w:rPr>
          <w:lang w:val="en-US"/>
        </w:rPr>
        <w:fldChar w:fldCharType="end"/>
      </w:r>
      <w:r w:rsidRPr="00770E7A">
        <w:rPr>
          <w:lang w:val="en-US"/>
        </w:rPr>
      </w:r>
      <w:r w:rsidRPr="00770E7A">
        <w:rPr>
          <w:lang w:val="en-US"/>
        </w:rPr>
        <w:fldChar w:fldCharType="separate"/>
      </w:r>
      <w:r w:rsidR="00130CF1" w:rsidRPr="00770E7A">
        <w:rPr>
          <w:noProof/>
          <w:lang w:val="en-US"/>
        </w:rPr>
        <w:t>(for example Horsburgh, 2015; Kapur, 2000; Roberts, 2007)</w:t>
      </w:r>
      <w:r w:rsidRPr="00770E7A">
        <w:rPr>
          <w:lang w:val="en-US"/>
        </w:rPr>
        <w:fldChar w:fldCharType="end"/>
      </w:r>
      <w:r w:rsidR="00452BEE" w:rsidRPr="00770E7A">
        <w:rPr>
          <w:lang w:val="en-US"/>
        </w:rPr>
        <w:t xml:space="preserve">. Others </w:t>
      </w:r>
      <w:r w:rsidR="002D1238" w:rsidRPr="00770E7A">
        <w:rPr>
          <w:lang w:val="en-US"/>
        </w:rPr>
        <w:t xml:space="preserve">take Walker’s framework as given and use it to develop benign conceptions of </w:t>
      </w:r>
      <w:r w:rsidR="00034010" w:rsidRPr="00770E7A">
        <w:rPr>
          <w:lang w:val="en-US"/>
        </w:rPr>
        <w:t>“</w:t>
      </w:r>
      <w:r w:rsidR="002D1238" w:rsidRPr="00770E7A">
        <w:rPr>
          <w:lang w:val="en-US"/>
        </w:rPr>
        <w:t>responsible nuclear sovereignty</w:t>
      </w:r>
      <w:r w:rsidR="00034010" w:rsidRPr="00770E7A">
        <w:rPr>
          <w:lang w:val="en-US"/>
        </w:rPr>
        <w:t>”</w:t>
      </w:r>
      <w:r w:rsidR="002D1238" w:rsidRPr="00770E7A">
        <w:rPr>
          <w:lang w:val="en-US"/>
        </w:rPr>
        <w:t xml:space="preserve"> </w:t>
      </w:r>
      <w:r w:rsidR="005D39F5" w:rsidRPr="00770E7A">
        <w:rPr>
          <w:lang w:val="en-US"/>
        </w:rPr>
        <w:t>that</w:t>
      </w:r>
      <w:r w:rsidR="00452BEE" w:rsidRPr="00770E7A">
        <w:rPr>
          <w:lang w:val="en-US"/>
        </w:rPr>
        <w:t xml:space="preserve"> acknowledge the power to determine and institutionali</w:t>
      </w:r>
      <w:r w:rsidR="001A5E32" w:rsidRPr="00770E7A">
        <w:rPr>
          <w:lang w:val="en-US"/>
        </w:rPr>
        <w:t>z</w:t>
      </w:r>
      <w:r w:rsidR="00452BEE" w:rsidRPr="00770E7A">
        <w:rPr>
          <w:lang w:val="en-US"/>
        </w:rPr>
        <w:t xml:space="preserve">e </w:t>
      </w:r>
      <w:r w:rsidR="00034010" w:rsidRPr="00770E7A">
        <w:rPr>
          <w:lang w:val="en-US"/>
        </w:rPr>
        <w:t>“</w:t>
      </w:r>
      <w:r w:rsidR="00452BEE" w:rsidRPr="00770E7A">
        <w:rPr>
          <w:lang w:val="en-US"/>
        </w:rPr>
        <w:t xml:space="preserve">constitutive norms of responsible nuclear </w:t>
      </w:r>
      <w:r w:rsidR="00034010" w:rsidRPr="00770E7A">
        <w:rPr>
          <w:lang w:val="en-US"/>
        </w:rPr>
        <w:t>behavior</w:t>
      </w:r>
      <w:r w:rsidR="002D49A7" w:rsidRPr="00770E7A">
        <w:rPr>
          <w:lang w:val="en-US"/>
        </w:rPr>
        <w:t>,</w:t>
      </w:r>
      <w:r w:rsidR="00034010" w:rsidRPr="00770E7A">
        <w:rPr>
          <w:lang w:val="en-US"/>
        </w:rPr>
        <w:t>”</w:t>
      </w:r>
      <w:r w:rsidR="00452BEE" w:rsidRPr="00770E7A">
        <w:rPr>
          <w:lang w:val="en-US"/>
        </w:rPr>
        <w:t xml:space="preserve"> but do</w:t>
      </w:r>
      <w:r w:rsidR="002D49A7" w:rsidRPr="00770E7A">
        <w:rPr>
          <w:lang w:val="en-US"/>
        </w:rPr>
        <w:t xml:space="preserve"> no</w:t>
      </w:r>
      <w:r w:rsidR="00452BEE" w:rsidRPr="00770E7A">
        <w:rPr>
          <w:lang w:val="en-US"/>
        </w:rPr>
        <w:t xml:space="preserve">t then engage with it </w:t>
      </w:r>
      <w:r w:rsidR="001A5E32" w:rsidRPr="00770E7A">
        <w:rPr>
          <w:lang w:val="en-US"/>
        </w:rPr>
        <w:fldChar w:fldCharType="begin"/>
      </w:r>
      <w:r w:rsidR="003E09EA" w:rsidRPr="00770E7A">
        <w:rPr>
          <w:lang w:val="en-US"/>
        </w:rPr>
        <w:instrText xml:space="preserve"> ADDIN EN.CITE &lt;EndNote&gt;&lt;Cite&gt;&lt;Author&gt;Leveringhaus&lt;/Author&gt;&lt;Year&gt;2018&lt;/Year&gt;&lt;RecNum&gt;1511&lt;/RecNum&gt;&lt;Pages&gt;487&lt;/Pages&gt;&lt;DisplayText&gt;(Leveringhaus &amp;amp; Estrada, 2018, p. 487)&lt;/DisplayText&gt;&lt;record&gt;&lt;rec-number&gt;1511&lt;/rec-number&gt;&lt;foreign-keys&gt;&lt;key app="EN" db-id="x2prz2tejxera7eftdkptw0btx09arvv2rdv" timestamp="1543242443"&gt;1511&lt;/key&gt;&lt;/foreign-keys&gt;&lt;ref-type name="Journal Article"&gt;17&lt;/ref-type&gt;&lt;contributors&gt;&lt;authors&gt;&lt;author&gt;Nicola Leveringhaus&lt;/author&gt;&lt;author&gt;Kate Sullivan de Estrada&lt;/author&gt;&lt;/authors&gt;&lt;/contributors&gt;&lt;titles&gt;&lt;title&gt;Between Conformity and Innovation: China’s and India’s Quest for Status as Responsible Nuclear Powers&lt;/title&gt;&lt;secondary-title&gt;Review of International Studies&lt;/secondary-title&gt;&lt;/titles&gt;&lt;periodical&gt;&lt;full-title&gt;Review of International Studies&lt;/full-title&gt;&lt;/periodical&gt;&lt;pages&gt;482-503&lt;/pages&gt;&lt;volume&gt;44&lt;/volume&gt;&lt;number&gt;3&lt;/number&gt;&lt;dates&gt;&lt;year&gt;2018&lt;/year&gt;&lt;/dates&gt;&lt;urls&gt;&lt;/urls&gt;&lt;electronic-resource-num&gt;10.1017/S0260210518000013&lt;/electronic-resource-num&gt;&lt;/record&gt;&lt;/Cite&gt;&lt;/EndNote&gt;</w:instrText>
      </w:r>
      <w:r w:rsidR="001A5E32" w:rsidRPr="00770E7A">
        <w:rPr>
          <w:lang w:val="en-US"/>
        </w:rPr>
        <w:fldChar w:fldCharType="separate"/>
      </w:r>
      <w:r w:rsidR="001A5E32" w:rsidRPr="00770E7A">
        <w:rPr>
          <w:noProof/>
          <w:lang w:val="en-US"/>
        </w:rPr>
        <w:t>(Leveringhaus &amp; Estrada, 2018, p. 487)</w:t>
      </w:r>
      <w:r w:rsidR="001A5E32" w:rsidRPr="00770E7A">
        <w:rPr>
          <w:lang w:val="en-US"/>
        </w:rPr>
        <w:fldChar w:fldCharType="end"/>
      </w:r>
      <w:r w:rsidR="002D1238" w:rsidRPr="00770E7A">
        <w:rPr>
          <w:lang w:val="en-US"/>
        </w:rPr>
        <w:t>.</w:t>
      </w:r>
    </w:p>
    <w:p w14:paraId="1024594C" w14:textId="77777777" w:rsidR="00EC3C46" w:rsidRPr="00770E7A" w:rsidRDefault="00EC3C46" w:rsidP="00EC3C46">
      <w:pPr>
        <w:rPr>
          <w:lang w:val="en-US"/>
        </w:rPr>
      </w:pPr>
    </w:p>
    <w:p w14:paraId="5D8284A9" w14:textId="6C9EACDA" w:rsidR="00EC3C46" w:rsidRPr="00770E7A" w:rsidRDefault="00EC3C46" w:rsidP="00EC3C46">
      <w:pPr>
        <w:rPr>
          <w:lang w:val="en-US"/>
        </w:rPr>
      </w:pPr>
      <w:r w:rsidRPr="00770E7A">
        <w:rPr>
          <w:lang w:val="en-US"/>
        </w:rPr>
        <w:t>The</w:t>
      </w:r>
      <w:r w:rsidR="00600113" w:rsidRPr="00770E7A">
        <w:rPr>
          <w:lang w:val="en-US"/>
        </w:rPr>
        <w:t>re are two</w:t>
      </w:r>
      <w:r w:rsidRPr="00770E7A">
        <w:rPr>
          <w:lang w:val="en-US"/>
        </w:rPr>
        <w:t xml:space="preserve"> exception</w:t>
      </w:r>
      <w:r w:rsidR="00600113" w:rsidRPr="00770E7A">
        <w:rPr>
          <w:lang w:val="en-US"/>
        </w:rPr>
        <w:t>s</w:t>
      </w:r>
      <w:r w:rsidR="00A949C9" w:rsidRPr="00770E7A">
        <w:rPr>
          <w:lang w:val="en-US"/>
        </w:rPr>
        <w:t xml:space="preserve"> that do take power </w:t>
      </w:r>
      <w:r w:rsidR="009A3C07" w:rsidRPr="00770E7A">
        <w:rPr>
          <w:lang w:val="en-US"/>
        </w:rPr>
        <w:t>seriously</w:t>
      </w:r>
      <w:r w:rsidR="00600113" w:rsidRPr="00770E7A">
        <w:rPr>
          <w:lang w:val="en-US"/>
        </w:rPr>
        <w:t xml:space="preserve">. First, </w:t>
      </w:r>
      <w:r w:rsidRPr="00770E7A">
        <w:rPr>
          <w:lang w:val="en-US"/>
        </w:rPr>
        <w:t xml:space="preserve">Biswas’ </w:t>
      </w:r>
      <w:r w:rsidRPr="00770E7A">
        <w:rPr>
          <w:lang w:val="en-US"/>
        </w:rPr>
        <w:fldChar w:fldCharType="begin"/>
      </w:r>
      <w:r w:rsidR="00454B5E" w:rsidRPr="00770E7A">
        <w:rPr>
          <w:lang w:val="en-US"/>
        </w:rPr>
        <w:instrText xml:space="preserve"> ADDIN EN.CITE &lt;EndNote&gt;&lt;Cite ExcludeAuth="1"&gt;&lt;Author&gt;Biswas&lt;/Author&gt;&lt;Year&gt;2014&lt;/Year&gt;&lt;RecNum&gt;1393&lt;/RecNum&gt;&lt;DisplayText&gt;(2014)&lt;/DisplayText&gt;&lt;record&gt;&lt;rec-number&gt;1393&lt;/rec-number&gt;&lt;foreign-keys&gt;&lt;key app="EN" db-id="x2prz2tejxera7eftdkptw0btx09arvv2rdv" timestamp="1531762955"&gt;1393&lt;/key&gt;&lt;/foreign-keys&gt;&lt;ref-type name="Book"&gt;6&lt;/ref-type&gt;&lt;contributors&gt;&lt;authors&gt;&lt;author&gt;Shampa Biswas&lt;/author&gt;&lt;/authors&gt;&lt;/contributors&gt;&lt;titles&gt;&lt;title&gt;Nuclear Desire: Power and the Postcolonial Nuclear Order&lt;/title&gt;&lt;/titles&gt;&lt;dates&gt;&lt;year&gt;2014&lt;/year&gt;&lt;/dates&gt;&lt;pub-location&gt;Minneapolis, MN&lt;/pub-location&gt;&lt;publisher&gt;University of Minnesota Press&lt;/publisher&gt;&lt;urls&gt;&lt;/urls&gt;&lt;/record&gt;&lt;/Cite&gt;&lt;/EndNote&gt;</w:instrText>
      </w:r>
      <w:r w:rsidRPr="00770E7A">
        <w:rPr>
          <w:lang w:val="en-US"/>
        </w:rPr>
        <w:fldChar w:fldCharType="separate"/>
      </w:r>
      <w:r w:rsidRPr="00770E7A">
        <w:rPr>
          <w:noProof/>
          <w:lang w:val="en-US"/>
        </w:rPr>
        <w:t>(2014)</w:t>
      </w:r>
      <w:r w:rsidRPr="00770E7A">
        <w:rPr>
          <w:lang w:val="en-US"/>
        </w:rPr>
        <w:fldChar w:fldCharType="end"/>
      </w:r>
      <w:r w:rsidRPr="00770E7A">
        <w:rPr>
          <w:lang w:val="en-US"/>
        </w:rPr>
        <w:t xml:space="preserve"> post-colonial critique of the nuclear non-proliferation regime in which she asks critical questions about what nuclear order does, what it excludes and the interests it serves. But even though she takes Walker’s liberal optimism to task, there is only a limited engagement with the question of what nuclear order </w:t>
      </w:r>
      <w:r w:rsidR="00034010" w:rsidRPr="00770E7A">
        <w:rPr>
          <w:lang w:val="en-US"/>
        </w:rPr>
        <w:t>“</w:t>
      </w:r>
      <w:r w:rsidRPr="00770E7A">
        <w:rPr>
          <w:lang w:val="en-US"/>
        </w:rPr>
        <w:t>is</w:t>
      </w:r>
      <w:r w:rsidR="002D49A7" w:rsidRPr="00770E7A">
        <w:rPr>
          <w:lang w:val="en-US"/>
        </w:rPr>
        <w:t>,</w:t>
      </w:r>
      <w:r w:rsidR="00034010" w:rsidRPr="00770E7A">
        <w:rPr>
          <w:lang w:val="en-US"/>
        </w:rPr>
        <w:t>”</w:t>
      </w:r>
      <w:r w:rsidRPr="00770E7A">
        <w:rPr>
          <w:lang w:val="en-US"/>
        </w:rPr>
        <w:t xml:space="preserve"> the power relations that constitute it, and its structures of inclusion and exclusion. Her analysis concentrates instead on the </w:t>
      </w:r>
      <w:r w:rsidR="00F51DC2" w:rsidRPr="00770E7A">
        <w:rPr>
          <w:lang w:val="en-US"/>
        </w:rPr>
        <w:t>fetishization</w:t>
      </w:r>
      <w:r w:rsidRPr="00770E7A">
        <w:rPr>
          <w:lang w:val="en-US"/>
        </w:rPr>
        <w:t xml:space="preserve"> of nuclear weapons and the production of </w:t>
      </w:r>
      <w:r w:rsidR="00034010" w:rsidRPr="00770E7A">
        <w:rPr>
          <w:lang w:val="en-US"/>
        </w:rPr>
        <w:t>“</w:t>
      </w:r>
      <w:r w:rsidRPr="00770E7A">
        <w:rPr>
          <w:lang w:val="en-US"/>
        </w:rPr>
        <w:t>nuclear desire</w:t>
      </w:r>
      <w:r w:rsidR="00034010" w:rsidRPr="00770E7A">
        <w:rPr>
          <w:lang w:val="en-US"/>
        </w:rPr>
        <w:t>”</w:t>
      </w:r>
      <w:r w:rsidRPr="00770E7A">
        <w:rPr>
          <w:lang w:val="en-US"/>
        </w:rPr>
        <w:t xml:space="preserve"> that perpetuates the inter-subjective value of nuclear weapons</w:t>
      </w:r>
      <w:r w:rsidR="00BE7FA1" w:rsidRPr="00770E7A">
        <w:rPr>
          <w:lang w:val="en-US"/>
        </w:rPr>
        <w:t xml:space="preserve">, drawing extensively on Harrington </w:t>
      </w:r>
      <w:r w:rsidR="00BE7FA1" w:rsidRPr="00770E7A">
        <w:rPr>
          <w:lang w:val="en-US"/>
        </w:rPr>
        <w:fldChar w:fldCharType="begin"/>
      </w:r>
      <w:r w:rsidR="003E09EA" w:rsidRPr="00770E7A">
        <w:rPr>
          <w:lang w:val="en-US"/>
        </w:rPr>
        <w:instrText xml:space="preserve"> ADDIN EN.CITE &lt;EndNote&gt;&lt;Cite ExcludeAuth="1"&gt;&lt;Author&gt;Harrington&lt;/Author&gt;&lt;Year&gt;2009&lt;/Year&gt;&lt;RecNum&gt;1501&lt;/RecNum&gt;&lt;DisplayText&gt;(2009)&lt;/DisplayText&gt;&lt;record&gt;&lt;rec-number&gt;1501&lt;/rec-number&gt;&lt;foreign-keys&gt;&lt;key app="EN" db-id="x2prz2tejxera7eftdkptw0btx09arvv2rdv" timestamp="1542978304"&gt;1501&lt;/key&gt;&lt;/foreign-keys&gt;&lt;ref-type name="Journal Article"&gt;17&lt;/ref-type&gt;&lt;contributors&gt;&lt;authors&gt;&lt;author&gt;Anne Harrington&lt;/author&gt;&lt;/authors&gt;&lt;/contributors&gt;&lt;titles&gt;&lt;title&gt;Nuclear Weapons as the Currency of Power: Decontrsucting the Fetishism of Force&lt;/title&gt;&lt;secondary-title&gt;The Non-Proliferation Review&lt;/secondary-title&gt;&lt;/titles&gt;&lt;periodical&gt;&lt;full-title&gt;The Non-Proliferation Review&lt;/full-title&gt;&lt;/periodical&gt;&lt;pages&gt;325-345&lt;/pages&gt;&lt;volume&gt;16&lt;/volume&gt;&lt;number&gt;3&lt;/number&gt;&lt;dates&gt;&lt;year&gt;2009&lt;/year&gt;&lt;/dates&gt;&lt;urls&gt;&lt;/urls&gt;&lt;electronic-resource-num&gt;10.1080/10736700903255029&lt;/electronic-resource-num&gt;&lt;/record&gt;&lt;/Cite&gt;&lt;/EndNote&gt;</w:instrText>
      </w:r>
      <w:r w:rsidR="00BE7FA1" w:rsidRPr="00770E7A">
        <w:rPr>
          <w:lang w:val="en-US"/>
        </w:rPr>
        <w:fldChar w:fldCharType="separate"/>
      </w:r>
      <w:r w:rsidR="00BE7FA1" w:rsidRPr="00770E7A">
        <w:rPr>
          <w:noProof/>
          <w:lang w:val="en-US"/>
        </w:rPr>
        <w:t>(2009)</w:t>
      </w:r>
      <w:r w:rsidR="00BE7FA1" w:rsidRPr="00770E7A">
        <w:rPr>
          <w:lang w:val="en-US"/>
        </w:rPr>
        <w:fldChar w:fldCharType="end"/>
      </w:r>
      <w:r w:rsidR="00BE7FA1" w:rsidRPr="00770E7A">
        <w:rPr>
          <w:lang w:val="en-US"/>
        </w:rPr>
        <w:t>.</w:t>
      </w:r>
      <w:r w:rsidRPr="00770E7A">
        <w:rPr>
          <w:lang w:val="en-US"/>
        </w:rPr>
        <w:t xml:space="preserve"> </w:t>
      </w:r>
      <w:r w:rsidR="00346D2D" w:rsidRPr="00770E7A">
        <w:rPr>
          <w:lang w:val="en-US"/>
        </w:rPr>
        <w:t>The s</w:t>
      </w:r>
      <w:r w:rsidR="00600113" w:rsidRPr="00770E7A">
        <w:rPr>
          <w:lang w:val="en-US"/>
        </w:rPr>
        <w:t>econd</w:t>
      </w:r>
      <w:r w:rsidR="00346D2D" w:rsidRPr="00770E7A">
        <w:rPr>
          <w:lang w:val="en-US"/>
        </w:rPr>
        <w:t xml:space="preserve"> exception is</w:t>
      </w:r>
      <w:r w:rsidR="00600113" w:rsidRPr="00770E7A">
        <w:rPr>
          <w:lang w:val="en-US"/>
        </w:rPr>
        <w:t xml:space="preserve"> Ruzicka’s </w:t>
      </w:r>
      <w:r w:rsidR="002D49A7" w:rsidRPr="00770E7A">
        <w:rPr>
          <w:lang w:val="en-US"/>
        </w:rPr>
        <w:fldChar w:fldCharType="begin"/>
      </w:r>
      <w:r w:rsidR="002D49A7" w:rsidRPr="00770E7A">
        <w:rPr>
          <w:lang w:val="en-US"/>
        </w:rPr>
        <w:instrText xml:space="preserve"> ADDIN EN.CITE &lt;EndNote&gt;&lt;Cite ExcludeAuth="1"&gt;&lt;Author&gt;Ruzicka&lt;/Author&gt;&lt;Year&gt;2018&lt;/Year&gt;&lt;RecNum&gt;1396&lt;/RecNum&gt;&lt;DisplayText&gt;(2018)&lt;/DisplayText&gt;&lt;record&gt;&lt;rec-number&gt;1396&lt;/rec-number&gt;&lt;foreign-keys&gt;&lt;key app="EN" db-id="x2prz2tejxera7eftdkptw0btx09arvv2rdv" timestamp="1531762955"&gt;1396&lt;/key&gt;&lt;/foreign-keys&gt;&lt;ref-type name="Journal Article"&gt;17&lt;/ref-type&gt;&lt;contributors&gt;&lt;authors&gt;&lt;author&gt;Jan Ruzicka&lt;/author&gt;&lt;/authors&gt;&lt;/contributors&gt;&lt;titles&gt;&lt;title&gt;Behind the Veil of Good Intentions: Power Analysis of the Nuclear Non-Proliferation Regime&lt;/title&gt;&lt;secondary-title&gt;International Politics&lt;/secondary-title&gt;&lt;/titles&gt;&lt;periodical&gt;&lt;full-title&gt;International Politics&lt;/full-title&gt;&lt;/periodical&gt;&lt;pages&gt;369–385&lt;/pages&gt;&lt;volume&gt;55&lt;/volume&gt;&lt;number&gt;3-4&lt;/number&gt;&lt;dates&gt;&lt;year&gt;2018&lt;/year&gt;&lt;/dates&gt;&lt;urls&gt;&lt;/urls&gt;&lt;electronic-resource-num&gt;10.1057/s41311-017-0086-0&lt;/electronic-resource-num&gt;&lt;/record&gt;&lt;/Cite&gt;&lt;/EndNote&gt;</w:instrText>
      </w:r>
      <w:r w:rsidR="002D49A7" w:rsidRPr="00770E7A">
        <w:rPr>
          <w:lang w:val="en-US"/>
        </w:rPr>
        <w:fldChar w:fldCharType="separate"/>
      </w:r>
      <w:r w:rsidR="002D49A7" w:rsidRPr="00770E7A">
        <w:rPr>
          <w:noProof/>
          <w:lang w:val="en-US"/>
        </w:rPr>
        <w:t>(2018)</w:t>
      </w:r>
      <w:r w:rsidR="002D49A7" w:rsidRPr="00770E7A">
        <w:rPr>
          <w:lang w:val="en-US"/>
        </w:rPr>
        <w:fldChar w:fldCharType="end"/>
      </w:r>
      <w:r w:rsidR="002D49A7" w:rsidRPr="00770E7A">
        <w:rPr>
          <w:lang w:val="en-US"/>
        </w:rPr>
        <w:t xml:space="preserve"> </w:t>
      </w:r>
      <w:r w:rsidR="00600113" w:rsidRPr="00770E7A">
        <w:rPr>
          <w:lang w:val="en-US"/>
        </w:rPr>
        <w:t xml:space="preserve">recent analysis of the </w:t>
      </w:r>
      <w:r w:rsidR="00376A9D" w:rsidRPr="00770E7A">
        <w:rPr>
          <w:lang w:val="en-US"/>
        </w:rPr>
        <w:t>power relations</w:t>
      </w:r>
      <w:r w:rsidR="00070512" w:rsidRPr="00770E7A">
        <w:rPr>
          <w:lang w:val="en-US"/>
        </w:rPr>
        <w:t xml:space="preserve"> underpinning the nuclear non-proliferation regime. Ruzicka uses a similar typology of power to that employed here and</w:t>
      </w:r>
      <w:r w:rsidRPr="00770E7A">
        <w:rPr>
          <w:lang w:val="en-US"/>
        </w:rPr>
        <w:t xml:space="preserve"> </w:t>
      </w:r>
      <w:r w:rsidR="00070512" w:rsidRPr="00770E7A">
        <w:rPr>
          <w:lang w:val="en-US"/>
        </w:rPr>
        <w:t>this article in many ways extends his analysis beyond the NPT to a broader consideration of how hegemonic structures of power constitute a global nuclear control order.</w:t>
      </w:r>
      <w:r w:rsidR="00DD5403" w:rsidRPr="00770E7A">
        <w:rPr>
          <w:lang w:val="en-US"/>
        </w:rPr>
        <w:t xml:space="preserve"> </w:t>
      </w:r>
    </w:p>
    <w:p w14:paraId="64C06766" w14:textId="77777777" w:rsidR="00AF5EC5" w:rsidRPr="00770E7A" w:rsidRDefault="00AF5EC5" w:rsidP="00AF5EC5">
      <w:pPr>
        <w:pStyle w:val="Heading2"/>
        <w:rPr>
          <w:lang w:val="en-US"/>
        </w:rPr>
      </w:pPr>
      <w:r w:rsidRPr="00770E7A">
        <w:rPr>
          <w:lang w:val="en-US"/>
        </w:rPr>
        <w:t>The ban treaty</w:t>
      </w:r>
    </w:p>
    <w:p w14:paraId="0575A644" w14:textId="7551845D" w:rsidR="002D49A7" w:rsidRPr="00770E7A" w:rsidRDefault="00AF5EC5" w:rsidP="00AF5EC5">
      <w:pPr>
        <w:rPr>
          <w:lang w:val="en-US"/>
        </w:rPr>
      </w:pPr>
      <w:r w:rsidRPr="00770E7A">
        <w:rPr>
          <w:lang w:val="en-US"/>
        </w:rPr>
        <w:t xml:space="preserve">The ban treaty was negotiated by 122 states in July 2017 at the </w:t>
      </w:r>
      <w:r w:rsidR="002D49A7" w:rsidRPr="00770E7A">
        <w:rPr>
          <w:lang w:val="en-US"/>
        </w:rPr>
        <w:t>UN</w:t>
      </w:r>
      <w:r w:rsidRPr="00770E7A">
        <w:rPr>
          <w:lang w:val="en-US"/>
        </w:rPr>
        <w:t xml:space="preserve"> to prohibit the development, testing, production, manufacturing, possession, stockpiling, transfer and stationing of nuclear weapons, the threat or use of nuclear weapons, and any support for prohibited nuclear weapons activities. It was the culmination of the HINW that emerged in the late 2000s. The initiative and the ban treaty were symptomatic of widespread concern about the continued existence of nuclear weapons and frustration at the pace of nuclear disarmament. By the late 1990s many countries had become increasingly concerned that the nuclear-weapons states would never deliver on their commitment to disarm and that they viewed their possession of nuclear weapons as permanent, with all the risks of their eventual use this entailed. </w:t>
      </w:r>
      <w:r w:rsidR="0045728D" w:rsidRPr="00770E7A">
        <w:rPr>
          <w:lang w:val="en-US"/>
        </w:rPr>
        <w:t>Following the</w:t>
      </w:r>
      <w:r w:rsidRPr="00770E7A">
        <w:rPr>
          <w:lang w:val="en-US"/>
        </w:rPr>
        <w:t xml:space="preserve"> fractious NPT Review Conference in 2005</w:t>
      </w:r>
      <w:r w:rsidR="0045728D" w:rsidRPr="00770E7A">
        <w:rPr>
          <w:lang w:val="en-US"/>
        </w:rPr>
        <w:t xml:space="preserve"> and the negotiation of the Convention on Cluster Munitions (CCM) </w:t>
      </w:r>
      <w:r w:rsidR="0045728D" w:rsidRPr="00770E7A">
        <w:rPr>
          <w:lang w:val="en-US"/>
        </w:rPr>
        <w:lastRenderedPageBreak/>
        <w:t>in 2008</w:t>
      </w:r>
      <w:r w:rsidRPr="00770E7A">
        <w:rPr>
          <w:lang w:val="en-US"/>
        </w:rPr>
        <w:t xml:space="preserve">, a group of diplomats and </w:t>
      </w:r>
      <w:r w:rsidR="002D49A7" w:rsidRPr="00770E7A">
        <w:rPr>
          <w:lang w:val="en-US"/>
        </w:rPr>
        <w:t>non-governmental organizations (</w:t>
      </w:r>
      <w:r w:rsidRPr="00770E7A">
        <w:rPr>
          <w:lang w:val="en-US"/>
        </w:rPr>
        <w:t>NGOs</w:t>
      </w:r>
      <w:r w:rsidR="002D49A7" w:rsidRPr="00770E7A">
        <w:rPr>
          <w:lang w:val="en-US"/>
        </w:rPr>
        <w:t>)</w:t>
      </w:r>
      <w:r w:rsidRPr="00770E7A">
        <w:rPr>
          <w:lang w:val="en-US"/>
        </w:rPr>
        <w:t xml:space="preserve"> </w:t>
      </w:r>
      <w:r w:rsidR="0045728D" w:rsidRPr="00770E7A">
        <w:rPr>
          <w:lang w:val="en-US"/>
        </w:rPr>
        <w:t xml:space="preserve">central to the CCM’s success </w:t>
      </w:r>
      <w:r w:rsidRPr="00770E7A">
        <w:rPr>
          <w:lang w:val="en-US"/>
        </w:rPr>
        <w:t xml:space="preserve">sought to actively reframe nuclear weapons as unacceptable and illegitimate based on the humanitarian consequences of nuclear violence </w:t>
      </w:r>
      <w:r w:rsidRPr="00770E7A">
        <w:rPr>
          <w:lang w:val="en-US"/>
        </w:rPr>
        <w:fldChar w:fldCharType="begin">
          <w:fldData xml:space="preserve">PEVuZE5vdGU+PENpdGU+PEF1dGhvcj5MZXdpczwvQXV0aG9yPjxZZWFyPjIwMDk8L1llYXI+PFJl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</w:fldData>
        </w:fldChar>
      </w:r>
      <w:r w:rsidR="00D14420" w:rsidRPr="00770E7A">
        <w:rPr>
          <w:lang w:val="en-US"/>
        </w:rPr>
        <w:instrText xml:space="preserve"> ADDIN EN.CITE </w:instrText>
      </w:r>
      <w:r w:rsidR="00D14420" w:rsidRPr="00770E7A">
        <w:rPr>
          <w:lang w:val="en-US"/>
        </w:rPr>
        <w:fldChar w:fldCharType="begin">
          <w:fldData xml:space="preserve">PEVuZE5vdGU+PENpdGU+PEF1dGhvcj5MZXdpczwvQXV0aG9yPjxZZWFyPjIwMDk8L1llYXI+PFJl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</w:fldData>
        </w:fldChar>
      </w:r>
      <w:r w:rsidR="00D14420" w:rsidRPr="00770E7A">
        <w:rPr>
          <w:lang w:val="en-US"/>
        </w:rPr>
        <w:instrText xml:space="preserve"> ADDIN EN.CITE.DATA </w:instrText>
      </w:r>
      <w:r w:rsidR="00D14420" w:rsidRPr="00770E7A">
        <w:rPr>
          <w:lang w:val="en-US"/>
        </w:rPr>
      </w:r>
      <w:r w:rsidR="00D14420" w:rsidRPr="00770E7A">
        <w:rPr>
          <w:lang w:val="en-US"/>
        </w:rPr>
        <w:fldChar w:fldCharType="end"/>
      </w:r>
      <w:r w:rsidRPr="00770E7A">
        <w:rPr>
          <w:lang w:val="en-US"/>
        </w:rPr>
      </w:r>
      <w:r w:rsidRPr="00770E7A">
        <w:rPr>
          <w:lang w:val="en-US"/>
        </w:rPr>
        <w:fldChar w:fldCharType="separate"/>
      </w:r>
      <w:r w:rsidR="00D14420" w:rsidRPr="00770E7A">
        <w:rPr>
          <w:noProof/>
          <w:lang w:val="en-US"/>
        </w:rPr>
        <w:t>(Kongstad, 2009, April 15; Lewis, 2009; Wareham &amp; Hughes, 2008, October 18)</w:t>
      </w:r>
      <w:r w:rsidRPr="00770E7A">
        <w:rPr>
          <w:lang w:val="en-US"/>
        </w:rPr>
        <w:fldChar w:fldCharType="end"/>
      </w:r>
      <w:r w:rsidRPr="00770E7A">
        <w:rPr>
          <w:lang w:val="en-US"/>
        </w:rPr>
        <w:t>.</w:t>
      </w:r>
      <w:r w:rsidR="00821E80" w:rsidRPr="00770E7A">
        <w:rPr>
          <w:rStyle w:val="FootnoteReference"/>
          <w:lang w:val="en-US"/>
        </w:rPr>
        <w:footnoteReference w:id="1"/>
      </w:r>
      <w:r w:rsidRPr="00770E7A">
        <w:rPr>
          <w:lang w:val="en-US"/>
        </w:rPr>
        <w:t xml:space="preserve"> </w:t>
      </w:r>
    </w:p>
    <w:p w14:paraId="56410ADB" w14:textId="77777777" w:rsidR="002D49A7" w:rsidRPr="00770E7A" w:rsidRDefault="002D49A7" w:rsidP="00AF5EC5">
      <w:pPr>
        <w:rPr>
          <w:color w:val="000000" w:themeColor="text1"/>
        </w:rPr>
      </w:pPr>
    </w:p>
    <w:p w14:paraId="444BB3A8" w14:textId="534FDEF7" w:rsidR="00AF5EC5" w:rsidRPr="00770E7A" w:rsidRDefault="000F1092" w:rsidP="00AF5EC5">
      <w:pPr>
        <w:rPr>
          <w:lang w:val="en-US"/>
        </w:rPr>
      </w:pPr>
      <w:r w:rsidRPr="00770E7A">
        <w:rPr>
          <w:color w:val="000000" w:themeColor="text1"/>
        </w:rPr>
        <w:t xml:space="preserve">These ideas were supported by the International Committee of Red Cross ahead of the 2010 NPT Review Conference, whose final document acknowledged that “any use” of nuclear weapons would have “catastrophic humanitarian consequences” </w:t>
      </w:r>
      <w:r w:rsidRPr="00770E7A">
        <w:rPr>
          <w:color w:val="000000" w:themeColor="text1"/>
        </w:rPr>
        <w:fldChar w:fldCharType="begin"/>
      </w:r>
      <w:r w:rsidR="005B6BB0" w:rsidRPr="00770E7A">
        <w:rPr>
          <w:color w:val="000000" w:themeColor="text1"/>
        </w:rPr>
        <w:instrText xml:space="preserve"> ADDIN EN.CITE &lt;EndNote&gt;&lt;Cite&gt;&lt;Year&gt;2010&lt;/Year&gt;&lt;RecNum&gt;1507&lt;/RecNum&gt;&lt;Pages&gt;para. I(a)(v)&lt;/Pages&gt;&lt;DisplayText&gt;(&lt;style face="italic"&gt;2010 Review Conference of the Parties to the Treaty on the Non-Proliferation of Nuclear Weapons Final Document: Volume 1&lt;/style&gt;, 2010, p. para. I(a)(v); Kellenberger, 2010, April 20)&lt;/DisplayText&gt;&lt;record&gt;&lt;rec-number&gt;1507&lt;/rec-number&gt;&lt;foreign-keys&gt;&lt;key app="EN" db-id="x2prz2tejxera7eftdkptw0btx09arvv2rdv" timestamp="1543238331"&gt;1507&lt;/key&gt;&lt;/foreign-keys&gt;&lt;ref-type name="Report"&gt;27&lt;/ref-type&gt;&lt;contributors&gt;&lt;/contributors&gt;&lt;titles&gt;&lt;title&gt;2010 Review Conference of the Parties to the Treaty on the Non-Proliferation of Nuclear Weapons Final Document: Volume 1&lt;/title&gt;&lt;/titles&gt;&lt;dates&gt;&lt;year&gt;2010&lt;/year&gt;&lt;/dates&gt;&lt;pub-location&gt;New York, NY&lt;/pub-location&gt;&lt;publisher&gt;United Nations&lt;/publisher&gt;&lt;isbn&gt;NPT/CONF.2010/50 (Vol. I)&lt;/isbn&gt;&lt;urls&gt;&lt;/urls&gt;&lt;/record&gt;&lt;/Cite&gt;&lt;Cite&gt;&lt;Author&gt;Kellenberger&lt;/Author&gt;&lt;Year&gt;2010&lt;/Year&gt;&lt;RecNum&gt;1506&lt;/RecNum&gt;&lt;record&gt;&lt;rec-number&gt;1506&lt;/rec-number&gt;&lt;foreign-keys&gt;&lt;key app="EN" db-id="x2prz2tejxera7eftdkptw0btx09arvv2rdv" timestamp="1543238150"&gt;1506&lt;/key&gt;&lt;/foreign-keys&gt;&lt;ref-type name="Generic"&gt;13&lt;/ref-type&gt;&lt;contributors&gt;&lt;authors&gt;&lt;author&gt;Jakob Kellenberger&lt;/author&gt;&lt;/authors&gt;&lt;/contributors&gt;&lt;titles&gt;&lt;title&gt;Bringing the era of nuclear weapons to an end&lt;/title&gt;&lt;/titles&gt;&lt;dates&gt;&lt;year&gt;2010, April 20&lt;/year&gt;&lt;/dates&gt;&lt;pub-location&gt;Geneva&lt;/pub-location&gt;&lt;publisher&gt;International Committee of the Red Cross&lt;/publisher&gt;&lt;urls&gt;&lt;related-urls&gt;&lt;url&gt;https://www.icrc.org/en/doc/resources/documents/statement/nuclear-weapons-statement-200410.htm&lt;/url&gt;&lt;/related-urls&gt;&lt;/urls&gt;&lt;/record&gt;&lt;/Cite&gt;&lt;/EndNote&gt;</w:instrText>
      </w:r>
      <w:r w:rsidRPr="00770E7A">
        <w:rPr>
          <w:color w:val="000000" w:themeColor="text1"/>
        </w:rPr>
        <w:fldChar w:fldCharType="separate"/>
      </w:r>
      <w:r w:rsidR="00D14420" w:rsidRPr="00770E7A">
        <w:rPr>
          <w:noProof/>
          <w:color w:val="000000" w:themeColor="text1"/>
        </w:rPr>
        <w:t>(</w:t>
      </w:r>
      <w:r w:rsidR="00D14420" w:rsidRPr="00770E7A">
        <w:rPr>
          <w:i/>
          <w:noProof/>
          <w:color w:val="000000" w:themeColor="text1"/>
        </w:rPr>
        <w:t>2010 Review Conference of the Parties to the Treaty on the Non-Proliferation of Nuclear Weapons Final Document: Volume 1</w:t>
      </w:r>
      <w:r w:rsidR="00D14420" w:rsidRPr="00770E7A">
        <w:rPr>
          <w:noProof/>
          <w:color w:val="000000" w:themeColor="text1"/>
        </w:rPr>
        <w:t>, 2010, p. para. I(a)(v); Kellenberger, 2010, April 20)</w:t>
      </w:r>
      <w:r w:rsidRPr="00770E7A">
        <w:rPr>
          <w:color w:val="000000" w:themeColor="text1"/>
        </w:rPr>
        <w:fldChar w:fldCharType="end"/>
      </w:r>
      <w:r w:rsidRPr="00770E7A">
        <w:rPr>
          <w:color w:val="000000" w:themeColor="text1"/>
        </w:rPr>
        <w:t>. This lent support for a humanitarian reframing of nuclear disarmament led by states such as Austria, Mexico, Norway</w:t>
      </w:r>
      <w:r w:rsidR="002D49A7" w:rsidRPr="00770E7A">
        <w:rPr>
          <w:color w:val="000000" w:themeColor="text1"/>
        </w:rPr>
        <w:t>,</w:t>
      </w:r>
      <w:r w:rsidRPr="00770E7A">
        <w:rPr>
          <w:color w:val="000000" w:themeColor="text1"/>
        </w:rPr>
        <w:t xml:space="preserve"> and Switzerland </w:t>
      </w:r>
      <w:r w:rsidRPr="00770E7A">
        <w:rPr>
          <w:color w:val="000000" w:themeColor="text1"/>
        </w:rPr>
        <w:fldChar w:fldCharType="begin"/>
      </w:r>
      <w:r w:rsidR="003E09EA" w:rsidRPr="00770E7A">
        <w:rPr>
          <w:color w:val="000000" w:themeColor="text1"/>
        </w:rPr>
        <w:instrText xml:space="preserve"> ADDIN EN.CITE &lt;EndNote&gt;&lt;Cite&gt;&lt;Author&gt;Kmentt&lt;/Author&gt;&lt;Year&gt;2015&lt;/Year&gt;&lt;RecNum&gt;1505&lt;/RecNum&gt;&lt;DisplayText&gt;(Kmentt, 2015)&lt;/DisplayText&gt;&lt;record&gt;&lt;rec-number&gt;1505&lt;/rec-number&gt;&lt;foreign-keys&gt;&lt;key app="EN" db-id="x2prz2tejxera7eftdkptw0btx09arvv2rdv" timestamp="1543238027"&gt;1505&lt;/key&gt;&lt;/foreign-keys&gt;&lt;ref-type name="Journal Article"&gt;17&lt;/ref-type&gt;&lt;contributors&gt;&lt;authors&gt;&lt;author&gt;Alex Kmentt&lt;/author&gt;&lt;/authors&gt;&lt;/contributors&gt;&lt;titles&gt;&lt;title&gt;The Development of the International Initiative on the Humanitarian impact of Nuclear Weapons and its Effect on the Nuclear Weapons Debate&lt;/title&gt;&lt;secondary-title&gt;International Review of the Red Cross&lt;/secondary-title&gt;&lt;/titles&gt;&lt;periodical&gt;&lt;full-title&gt;International Review of the Red Cross&lt;/full-title&gt;&lt;/periodical&gt;&lt;pages&gt;681-709&lt;/pages&gt;&lt;volume&gt;97&lt;/volume&gt;&lt;number&gt;899&lt;/number&gt;&lt;dates&gt;&lt;year&gt;2015&lt;/year&gt;&lt;/dates&gt;&lt;urls&gt;&lt;/urls&gt;&lt;electronic-resource-num&gt;10.1017/S1816383116000059&lt;/electronic-resource-num&gt;&lt;/record&gt;&lt;/Cite&gt;&lt;/EndNote&gt;</w:instrText>
      </w:r>
      <w:r w:rsidRPr="00770E7A">
        <w:rPr>
          <w:color w:val="000000" w:themeColor="text1"/>
        </w:rPr>
        <w:fldChar w:fldCharType="separate"/>
      </w:r>
      <w:r w:rsidRPr="00770E7A">
        <w:rPr>
          <w:noProof/>
          <w:color w:val="000000" w:themeColor="text1"/>
        </w:rPr>
        <w:t>(Kmentt, 2015)</w:t>
      </w:r>
      <w:r w:rsidRPr="00770E7A">
        <w:rPr>
          <w:color w:val="000000" w:themeColor="text1"/>
        </w:rPr>
        <w:fldChar w:fldCharType="end"/>
      </w:r>
      <w:r w:rsidRPr="00770E7A">
        <w:rPr>
          <w:color w:val="000000" w:themeColor="text1"/>
        </w:rPr>
        <w:t>.</w:t>
      </w:r>
      <w:r w:rsidRPr="00770E7A">
        <w:rPr>
          <w:rFonts w:ascii="Garamond" w:hAnsi="Garamond"/>
          <w:color w:val="000000" w:themeColor="text1"/>
        </w:rPr>
        <w:t xml:space="preserve"> </w:t>
      </w:r>
      <w:r w:rsidRPr="00770E7A">
        <w:rPr>
          <w:lang w:val="en-US"/>
        </w:rPr>
        <w:t xml:space="preserve">Their initiative </w:t>
      </w:r>
      <w:r w:rsidR="00AF5EC5" w:rsidRPr="00770E7A">
        <w:rPr>
          <w:lang w:val="en-US"/>
        </w:rPr>
        <w:t xml:space="preserve">gathered momentum and by 2012 the idea of a nuclear weapons prohibition treaty began to take root. After a series of inter-governmental conferences on the humanitarian impact of nuclear weapons and two UN Open-Ended Working Groups (OEWG) on next steps in multilateral nuclear disarmament, the UN General Assembly voted in October 2016 to commence negotiations the following year. </w:t>
      </w:r>
    </w:p>
    <w:p w14:paraId="27381AAF" w14:textId="77777777" w:rsidR="00AF5EC5" w:rsidRPr="00770E7A" w:rsidRDefault="00AF5EC5" w:rsidP="00AF5EC5">
      <w:pPr>
        <w:rPr>
          <w:lang w:val="en-US"/>
        </w:rPr>
      </w:pPr>
    </w:p>
    <w:p w14:paraId="2E647F92" w14:textId="3A299B3F" w:rsidR="00AF5EC5" w:rsidRPr="00770E7A" w:rsidRDefault="00AF5EC5" w:rsidP="00AF5EC5">
      <w:pPr>
        <w:rPr>
          <w:lang w:val="en-US"/>
        </w:rPr>
      </w:pPr>
      <w:r w:rsidRPr="00770E7A">
        <w:rPr>
          <w:lang w:val="en-US"/>
        </w:rPr>
        <w:t xml:space="preserve">The ban treaty explicitly challenges the legitimacy of nuclear weapons and nuclear deterrence as instruments of statecraft. It represents a major challenge, or act of collective resistance, to the structures and institutions of global nuclear politics that legitimize nuclear weapons. Yet the literature on the humanitarian initiative and the ban </w:t>
      </w:r>
      <w:r w:rsidRPr="00770E7A">
        <w:rPr>
          <w:lang w:val="en-US"/>
        </w:rPr>
        <w:lastRenderedPageBreak/>
        <w:t>treaty has little to say about power and nuclear order</w:t>
      </w:r>
      <w:r w:rsidR="00F61FA7" w:rsidRPr="00770E7A">
        <w:rPr>
          <w:lang w:val="en-US"/>
        </w:rPr>
        <w:t xml:space="preserve">, even though scholarship on the process first emerged in 2013 </w:t>
      </w:r>
      <w:r w:rsidR="00F61FA7" w:rsidRPr="00770E7A">
        <w:rPr>
          <w:lang w:val="en-US"/>
        </w:rPr>
        <w:fldChar w:fldCharType="begin"/>
      </w:r>
      <w:r w:rsidR="00D14420" w:rsidRPr="00770E7A">
        <w:rPr>
          <w:lang w:val="en-US"/>
        </w:rPr>
        <w:instrText xml:space="preserve"> ADDIN EN.CITE &lt;EndNote&gt;&lt;Cite&gt;&lt;Author&gt;Ritchie&lt;/Author&gt;&lt;Year&gt;2013&lt;/Year&gt;&lt;RecNum&gt;1376&lt;/RecNum&gt;&lt;Prefix&gt;for example &lt;/Prefix&gt;&lt;DisplayText&gt;(for example Ritchie, 2013a)&lt;/DisplayText&gt;&lt;record&gt;&lt;rec-number&gt;1376&lt;/rec-number&gt;&lt;foreign-keys&gt;&lt;key app="EN" db-id="x2prz2tejxera7eftdkptw0btx09arvv2rdv" timestamp="1531762955"&gt;1376&lt;/key&gt;&lt;/foreign-keys&gt;&lt;ref-type name="Book Section"&gt;5&lt;/ref-type&gt;&lt;contributors&gt;&lt;authors&gt;&lt;author&gt;Nick Ritchie&lt;/author&gt;&lt;/authors&gt;&lt;secondary-authors&gt;&lt;author&gt;John Borrie&lt;/author&gt;&lt;author&gt;Tim Caughley&lt;/author&gt;&lt;/secondary-authors&gt;&lt;/contributors&gt;&lt;titles&gt;&lt;title&gt;Legitimising and Delegitimising Nuclear Weapons&lt;/title&gt;&lt;secondary-title&gt;Viewing Nuclear Weapons Through a Humanitarian Lens&lt;/secondary-title&gt;&lt;/titles&gt;&lt;pages&gt;44-77&lt;/pages&gt;&lt;dates&gt;&lt;year&gt;2013&lt;/year&gt;&lt;/dates&gt;&lt;pub-location&gt;Geneva&lt;/pub-location&gt;&lt;publisher&gt;United Nations Institute for Disarmament Research (UNIDIR)&lt;/publisher&gt;&lt;urls&gt;&lt;/urls&gt;&lt;/record&gt;&lt;/Cite&gt;&lt;/EndNote&gt;</w:instrText>
      </w:r>
      <w:r w:rsidR="00F61FA7" w:rsidRPr="00770E7A">
        <w:rPr>
          <w:lang w:val="en-US"/>
        </w:rPr>
        <w:fldChar w:fldCharType="separate"/>
      </w:r>
      <w:r w:rsidR="00F61FA7" w:rsidRPr="00770E7A">
        <w:rPr>
          <w:noProof/>
          <w:lang w:val="en-US"/>
        </w:rPr>
        <w:t>(for example Ritchie, 2013a)</w:t>
      </w:r>
      <w:r w:rsidR="00F61FA7" w:rsidRPr="00770E7A">
        <w:rPr>
          <w:lang w:val="en-US"/>
        </w:rPr>
        <w:fldChar w:fldCharType="end"/>
      </w:r>
      <w:r w:rsidR="00CD07FB" w:rsidRPr="00770E7A">
        <w:rPr>
          <w:lang w:val="en-US"/>
        </w:rPr>
        <w:t>.</w:t>
      </w:r>
      <w:r w:rsidR="002636BE" w:rsidRPr="00770E7A">
        <w:rPr>
          <w:lang w:val="en-US"/>
        </w:rPr>
        <w:t xml:space="preserve"> </w:t>
      </w:r>
      <w:r w:rsidRPr="00770E7A">
        <w:rPr>
          <w:lang w:val="en-US"/>
        </w:rPr>
        <w:t xml:space="preserve">Instead, the burgeoning literature to date has focused primarily on explaining the history and process of the initiative </w:t>
      </w:r>
      <w:r w:rsidRPr="00770E7A">
        <w:rPr>
          <w:lang w:val="en-US"/>
        </w:rPr>
        <w:fldChar w:fldCharType="begin"/>
      </w:r>
      <w:r w:rsidR="00454B5E" w:rsidRPr="00770E7A">
        <w:rPr>
          <w:lang w:val="en-US"/>
        </w:rPr>
        <w:instrText xml:space="preserve"> ADDIN EN.CITE &lt;EndNote&gt;&lt;Cite&gt;&lt;Author&gt;Potter&lt;/Author&gt;&lt;Year&gt;2017&lt;/Year&gt;&lt;RecNum&gt;1355&lt;/RecNum&gt;&lt;DisplayText&gt;(Borrie, Spies, &amp;amp; Wan, 2018; Potter, 2017)&lt;/DisplayText&gt;&lt;record&gt;&lt;rec-number&gt;1355&lt;/rec-number&gt;&lt;foreign-keys&gt;&lt;key app="EN" db-id="x2prz2tejxera7eftdkptw0btx09arvv2rdv" timestamp="1531312766"&gt;1355&lt;/key&gt;&lt;/foreign-keys&gt;&lt;ref-type name="Journal Article"&gt;17&lt;/ref-type&gt;&lt;contributors&gt;&lt;authors&gt;&lt;author&gt;William C. Potter &lt;/author&gt;&lt;/authors&gt;&lt;/contributors&gt;&lt;titles&gt;&lt;title&gt;Disarmament Diplomacy and the Nuclear Ban Treaty&lt;/title&gt;&lt;secondary-title&gt;Survival&lt;/secondary-title&gt;&lt;/titles&gt;&lt;periodical&gt;&lt;full-title&gt;Survival&lt;/full-title&gt;&lt;/periodical&gt;&lt;pages&gt;75-108&lt;/pages&gt;&lt;volume&gt;59&lt;/volume&gt;&lt;number&gt;4&lt;/number&gt;&lt;dates&gt;&lt;year&gt;2017&lt;/year&gt;&lt;/dates&gt;&lt;urls&gt;&lt;/urls&gt;&lt;electronic-resource-num&gt;10.1080/00396338.2017.1349786&lt;/electronic-resource-num&gt;&lt;/record&gt;&lt;/Cite&gt;&lt;Cite&gt;&lt;Author&gt;Borrie&lt;/Author&gt;&lt;Year&gt;2018&lt;/Year&gt;&lt;RecNum&gt;1362&lt;/RecNum&gt;&lt;record&gt;&lt;rec-number&gt;1362&lt;/rec-number&gt;&lt;foreign-keys&gt;&lt;key app="EN" db-id="x2prz2tejxera7eftdkptw0btx09arvv2rdv" timestamp="1531324928"&gt;1362&lt;/key&gt;&lt;/foreign-keys&gt;&lt;ref-type name="Journal Article"&gt;17&lt;/ref-type&gt;&lt;contributors&gt;&lt;authors&gt;&lt;author&gt;John Borrie&lt;/author&gt;&lt;author&gt;Michael Spies&lt;/author&gt;&lt;author&gt;Wilfred Wan&lt;/author&gt;&lt;/authors&gt;&lt;/contributors&gt;&lt;titles&gt;&lt;title&gt;Obstacles to Understanding the Emergence and Significance of the Treaty on the Prohibition of Nuclear Weapons&lt;/title&gt;&lt;secondary-title&gt;Global Change, Peace &amp;amp; Security&lt;/secondary-title&gt;&lt;/titles&gt;&lt;periodical&gt;&lt;full-title&gt;Global Change, Peace &amp;amp; Security&lt;/full-title&gt;&lt;/periodical&gt;&lt;pages&gt;95-119&lt;/pages&gt;&lt;volume&gt;30&lt;/volume&gt;&lt;number&gt;2&lt;/number&gt;&lt;dates&gt;&lt;year&gt;2018&lt;/year&gt;&lt;/dates&gt;&lt;urls&gt;&lt;/urls&gt;&lt;electronic-resource-num&gt;10.1080/14781158.2018.1467394&lt;/electronic-resource-num&gt;&lt;/record&gt;&lt;/Cite&gt;&lt;/EndNote&gt;</w:instrText>
      </w:r>
      <w:r w:rsidRPr="00770E7A">
        <w:rPr>
          <w:lang w:val="en-US"/>
        </w:rPr>
        <w:fldChar w:fldCharType="separate"/>
      </w:r>
      <w:r w:rsidRPr="00770E7A">
        <w:rPr>
          <w:noProof/>
          <w:lang w:val="en-US"/>
        </w:rPr>
        <w:t>(Borrie, Spies, &amp; Wan, 2018; Potter, 2017)</w:t>
      </w:r>
      <w:r w:rsidRPr="00770E7A">
        <w:rPr>
          <w:lang w:val="en-US"/>
        </w:rPr>
        <w:fldChar w:fldCharType="end"/>
      </w:r>
      <w:r w:rsidRPr="00770E7A">
        <w:rPr>
          <w:lang w:val="en-US"/>
        </w:rPr>
        <w:t xml:space="preserve">, the risks of nuclear violence </w:t>
      </w:r>
      <w:r w:rsidRPr="00770E7A">
        <w:rPr>
          <w:lang w:val="en-US"/>
        </w:rPr>
        <w:fldChar w:fldCharType="begin"/>
      </w:r>
      <w:r w:rsidR="00D14420" w:rsidRPr="00770E7A">
        <w:rPr>
          <w:lang w:val="en-US"/>
        </w:rPr>
        <w:instrText xml:space="preserve"> ADDIN EN.CITE &lt;EndNote&gt;&lt;Cite&gt;&lt;Author&gt;Borrie&lt;/Author&gt;&lt;Year&gt;2017&lt;/Year&gt;&lt;RecNum&gt;1455&lt;/RecNum&gt;&lt;DisplayText&gt;(Bagshaw, 2013; Borrie, Caughley, &amp;amp; Wan, 2017)&lt;/DisplayText&gt;&lt;record&gt;&lt;rec-number&gt;1455&lt;/rec-number&gt;&lt;foreign-keys&gt;&lt;key app="EN" db-id="x2prz2tejxera7eftdkptw0btx09arvv2rdv" timestamp="1534249327"&gt;1455&lt;/key&gt;&lt;/foreign-keys&gt;&lt;ref-type name="Edited Book"&gt;28&lt;/ref-type&gt;&lt;contributors&gt;&lt;authors&gt;&lt;author&gt;John Borrie&lt;/author&gt;&lt;author&gt;Tim Caughley&lt;/author&gt;&lt;author&gt;Wilfred Wan&lt;/author&gt;&lt;/authors&gt;&lt;/contributors&gt;&lt;titles&gt;&lt;title&gt;Understanding Nuclear Weapon Risks&lt;/title&gt;&lt;/titles&gt;&lt;dates&gt;&lt;year&gt;2017&lt;/year&gt;&lt;/dates&gt;&lt;pub-location&gt;Geneva&lt;/pub-location&gt;&lt;publisher&gt;United Nations Institute for Disarmament Research (UNIDIR)&lt;/publisher&gt;&lt;urls&gt;&lt;/urls&gt;&lt;/record&gt;&lt;/Cite&gt;&lt;Cite&gt;&lt;Author&gt;Bagshaw&lt;/Author&gt;&lt;Year&gt;2013&lt;/Year&gt;&lt;RecNum&gt;1457&lt;/RecNum&gt;&lt;record&gt;&lt;rec-number&gt;1457&lt;/rec-number&gt;&lt;foreign-keys&gt;&lt;key app="EN" db-id="x2prz2tejxera7eftdkptw0btx09arvv2rdv" timestamp="1534249599"&gt;1457&lt;/key&gt;&lt;/foreign-keys&gt;&lt;ref-type name="Book Section"&gt;5&lt;/ref-type&gt;&lt;contributors&gt;&lt;authors&gt;&lt;author&gt;Simon Bagshaw&lt;/author&gt;&lt;/authors&gt;&lt;secondary-authors&gt;&lt;author&gt;John Borrie&lt;/author&gt;&lt;author&gt;Tim Caughley&lt;/author&gt;&lt;/secondary-authors&gt;&lt;/contributors&gt;&lt;titles&gt;&lt;title&gt;Responding to the Detonation of Nuclear Weapons: A United Nations Humanitarian Perspective&lt;/title&gt;&lt;secondary-title&gt;Viewing Nuclear Weapons Through a Humanitarian Lens&lt;/secondary-title&gt;&lt;/titles&gt;&lt;pages&gt;118-130&lt;/pages&gt;&lt;dates&gt;&lt;year&gt;2013&lt;/year&gt;&lt;/dates&gt;&lt;pub-location&gt;Geneva&lt;/pub-location&gt;&lt;publisher&gt;United Nations Institute for Disarmament Research (UNIDIR)&lt;/publisher&gt;&lt;urls&gt;&lt;/urls&gt;&lt;/record&gt;&lt;/Cite&gt;&lt;/EndNote&gt;</w:instrText>
      </w:r>
      <w:r w:rsidRPr="00770E7A">
        <w:rPr>
          <w:lang w:val="en-US"/>
        </w:rPr>
        <w:fldChar w:fldCharType="separate"/>
      </w:r>
      <w:r w:rsidRPr="00770E7A">
        <w:rPr>
          <w:noProof/>
          <w:lang w:val="en-US"/>
        </w:rPr>
        <w:t>(Bagshaw, 2013; Borrie, Caughley, &amp; Wan, 2017)</w:t>
      </w:r>
      <w:r w:rsidRPr="00770E7A">
        <w:rPr>
          <w:lang w:val="en-US"/>
        </w:rPr>
        <w:fldChar w:fldCharType="end"/>
      </w:r>
      <w:r w:rsidRPr="00770E7A">
        <w:rPr>
          <w:lang w:val="en-US"/>
        </w:rPr>
        <w:t xml:space="preserve">, the ethics of a ban treaty </w:t>
      </w:r>
      <w:r w:rsidRPr="00770E7A">
        <w:rPr>
          <w:lang w:val="en-US"/>
        </w:rPr>
        <w:fldChar w:fldCharType="begin"/>
      </w:r>
      <w:r w:rsidR="00382C81" w:rsidRPr="00770E7A">
        <w:rPr>
          <w:lang w:val="en-US"/>
        </w:rPr>
        <w:instrText xml:space="preserve"> ADDIN EN.CITE &lt;EndNote&gt;&lt;Cite&gt;&lt;Author&gt;Doyle&lt;/Author&gt;&lt;Year&gt;2015&lt;/Year&gt;&lt;RecNum&gt;1459&lt;/RecNum&gt;&lt;DisplayText&gt;(Doyle, 2015; Williams, 2016)&lt;/DisplayText&gt;&lt;record&gt;&lt;rec-number&gt;1459&lt;/rec-number&gt;&lt;foreign-keys&gt;&lt;key app="EN" db-id="x2prz2tejxera7eftdkptw0btx09arvv2rdv" timestamp="1534250428"&gt;1459&lt;/key&gt;&lt;/foreign-keys&gt;&lt;ref-type name="Journal Article"&gt;17&lt;/ref-type&gt;&lt;contributors&gt;&lt;authors&gt;&lt;author&gt;Thomas Doyle&lt;/author&gt;&lt;/authors&gt;&lt;/contributors&gt;&lt;titles&gt;&lt;title&gt;Moral and Political Necessities for Nuclear Disarmament: An Applied Ethical Analysis&lt;/title&gt;&lt;secondary-title&gt;Strategic Studies Quarterly&lt;/secondary-title&gt;&lt;/titles&gt;&lt;periodical&gt;&lt;full-title&gt;Strategic Studies Quarterly&lt;/full-title&gt;&lt;/periodical&gt;&lt;pages&gt;19-42&lt;/pages&gt;&lt;volume&gt;9&lt;/volume&gt;&lt;number&gt;2&lt;/number&gt;&lt;dates&gt;&lt;year&gt;2015&lt;/year&gt;&lt;/dates&gt;&lt;urls&gt;&lt;/urls&gt;&lt;/record&gt;&lt;/Cite&gt;&lt;Cite&gt;&lt;Author&gt;Williams&lt;/Author&gt;&lt;Year&gt;2016&lt;/Year&gt;&lt;RecNum&gt;1460&lt;/RecNum&gt;&lt;record&gt;&lt;rec-number&gt;1460&lt;/rec-number&gt;&lt;foreign-keys&gt;&lt;key app="EN" db-id="x2prz2tejxera7eftdkptw0btx09arvv2rdv" timestamp="1534250518"&gt;1460&lt;/key&gt;&lt;/foreign-keys&gt;&lt;ref-type name="Journal Article"&gt;17&lt;/ref-type&gt;&lt;contributors&gt;&lt;authors&gt;&lt;author&gt;Heather Williams&lt;/author&gt;&lt;/authors&gt;&lt;/contributors&gt;&lt;titles&gt;&lt;title&gt;Why a Nuclear Weapons Ban is Unethical (For Now)&lt;/title&gt;&lt;secondary-title&gt;The RUSI Journal&lt;/secondary-title&gt;&lt;/titles&gt;&lt;periodical&gt;&lt;full-title&gt;The RUSI Journal&lt;/full-title&gt;&lt;/periodical&gt;&lt;pages&gt;38&lt;/pages&gt;&lt;volume&gt;161&lt;/volume&gt;&lt;number&gt;2&lt;/number&gt;&lt;section&gt;47&lt;/section&gt;&lt;dates&gt;&lt;year&gt;2016&lt;/year&gt;&lt;/dates&gt;&lt;urls&gt;&lt;/urls&gt;&lt;electronic-resource-num&gt;10.1080/03071847.2016.1174481&lt;/electronic-resource-num&gt;&lt;/record&gt;&lt;/Cite&gt;&lt;/EndNote&gt;</w:instrText>
      </w:r>
      <w:r w:rsidRPr="00770E7A">
        <w:rPr>
          <w:lang w:val="en-US"/>
        </w:rPr>
        <w:fldChar w:fldCharType="separate"/>
      </w:r>
      <w:r w:rsidRPr="00770E7A">
        <w:rPr>
          <w:noProof/>
          <w:lang w:val="en-US"/>
        </w:rPr>
        <w:t>(Doyle, 2015; Williams, 2016)</w:t>
      </w:r>
      <w:r w:rsidRPr="00770E7A">
        <w:rPr>
          <w:lang w:val="en-US"/>
        </w:rPr>
        <w:fldChar w:fldCharType="end"/>
      </w:r>
      <w:r w:rsidRPr="00770E7A">
        <w:rPr>
          <w:lang w:val="en-US"/>
        </w:rPr>
        <w:t xml:space="preserve">, IHL and a ban treaty </w:t>
      </w:r>
      <w:r w:rsidRPr="00770E7A">
        <w:rPr>
          <w:lang w:val="en-US"/>
        </w:rPr>
        <w:fldChar w:fldCharType="begin"/>
      </w:r>
      <w:r w:rsidRPr="00770E7A">
        <w:rPr>
          <w:lang w:val="en-US"/>
        </w:rPr>
        <w:instrText xml:space="preserve"> ADDIN EN.CITE &lt;EndNote&gt;&lt;Cite&gt;&lt;Author&gt;Maresca&lt;/Author&gt;&lt;Year&gt;2015&lt;/Year&gt;&lt;RecNum&gt;1461&lt;/RecNum&gt;&lt;DisplayText&gt;(Maresca &amp;amp; Mitchell, 2015)&lt;/DisplayText&gt;&lt;record&gt;&lt;rec-number&gt;1461&lt;/rec-number&gt;&lt;foreign-keys&gt;&lt;key app="EN" db-id="x2prz2tejxera7eftdkptw0btx09arvv2rdv" timestamp="1534250706"&gt;1461&lt;/key&gt;&lt;/foreign-keys&gt;&lt;ref-type name="Journal Article"&gt;17&lt;/ref-type&gt;&lt;contributors&gt;&lt;authors&gt;&lt;author&gt;Lou Maresca&lt;/author&gt;&lt;author&gt;Eleanor Mitchell&lt;/author&gt;&lt;/authors&gt;&lt;/contributors&gt;&lt;titles&gt;&lt;title&gt;The Human Costs and Legal Consequences of Nuclear Weapons under International Humanitarian Law&lt;/title&gt;&lt;secondary-title&gt;International Review of the Red Cross&lt;/secondary-title&gt;&lt;/titles&gt;&lt;periodical&gt;&lt;full-title&gt;International Review of the Red Cross&lt;/full-title&gt;&lt;/periodical&gt;&lt;pages&gt;621-645&lt;/pages&gt;&lt;volume&gt;97&lt;/volume&gt;&lt;number&gt;899&lt;/number&gt;&lt;dates&gt;&lt;year&gt;2015&lt;/year&gt;&lt;/dates&gt;&lt;urls&gt;&lt;/urls&gt;&lt;electronic-resource-num&gt;10.1017/S1816383116000291&lt;/electronic-resource-num&gt;&lt;/record&gt;&lt;/Cite&gt;&lt;/EndNote&gt;</w:instrText>
      </w:r>
      <w:r w:rsidRPr="00770E7A">
        <w:rPr>
          <w:lang w:val="en-US"/>
        </w:rPr>
        <w:fldChar w:fldCharType="separate"/>
      </w:r>
      <w:r w:rsidRPr="00770E7A">
        <w:rPr>
          <w:noProof/>
          <w:lang w:val="en-US"/>
        </w:rPr>
        <w:t>(Maresca &amp; Mitchell, 2015)</w:t>
      </w:r>
      <w:r w:rsidRPr="00770E7A">
        <w:rPr>
          <w:lang w:val="en-US"/>
        </w:rPr>
        <w:fldChar w:fldCharType="end"/>
      </w:r>
      <w:r w:rsidRPr="00770E7A">
        <w:rPr>
          <w:lang w:val="en-US"/>
        </w:rPr>
        <w:t xml:space="preserve">, the practical case for and against a nuclear weapons prohibition as a form of </w:t>
      </w:r>
      <w:r w:rsidR="00A126F5" w:rsidRPr="00770E7A">
        <w:rPr>
          <w:lang w:val="en-US"/>
        </w:rPr>
        <w:t>“</w:t>
      </w:r>
      <w:r w:rsidRPr="00770E7A">
        <w:rPr>
          <w:lang w:val="en-US"/>
        </w:rPr>
        <w:t>humanitarian disarmament</w:t>
      </w:r>
      <w:r w:rsidR="00A126F5" w:rsidRPr="00770E7A">
        <w:rPr>
          <w:lang w:val="en-US"/>
        </w:rPr>
        <w:t>”</w:t>
      </w:r>
      <w:r w:rsidRPr="00770E7A">
        <w:rPr>
          <w:lang w:val="en-US"/>
        </w:rPr>
        <w:t xml:space="preserve"> </w:t>
      </w:r>
      <w:r w:rsidRPr="00770E7A">
        <w:rPr>
          <w:lang w:val="en-US"/>
        </w:rPr>
        <w:fldChar w:fldCharType="begin">
          <w:fldData xml:space="preserve">PEVuZE5vdGU+PENpdGU+PEF1dGhvcj5TYXVlcjwvQXV0aG9yPjxZZWFyPjIwMTQ8L1llYXI+PFJl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</w:fldData>
        </w:fldChar>
      </w:r>
      <w:r w:rsidR="003E09AD" w:rsidRPr="00770E7A">
        <w:rPr>
          <w:lang w:val="en-US"/>
        </w:rPr>
        <w:instrText xml:space="preserve"> ADDIN EN.CITE </w:instrText>
      </w:r>
      <w:r w:rsidR="003E09AD" w:rsidRPr="00770E7A">
        <w:rPr>
          <w:lang w:val="en-US"/>
        </w:rPr>
        <w:fldChar w:fldCharType="begin">
          <w:fldData xml:space="preserve">PEVuZE5vdGU+PENpdGU+PEF1dGhvcj5TYXVlcjwvQXV0aG9yPjxZZWFyPjIwMTQ8L1llYXI+PFJl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</w:fldData>
        </w:fldChar>
      </w:r>
      <w:r w:rsidR="003E09AD" w:rsidRPr="00770E7A">
        <w:rPr>
          <w:lang w:val="en-US"/>
        </w:rPr>
        <w:instrText xml:space="preserve"> ADDIN EN.CITE.DATA </w:instrText>
      </w:r>
      <w:r w:rsidR="003E09AD" w:rsidRPr="00770E7A">
        <w:rPr>
          <w:lang w:val="en-US"/>
        </w:rPr>
      </w:r>
      <w:r w:rsidR="003E09AD" w:rsidRPr="00770E7A">
        <w:rPr>
          <w:lang w:val="en-US"/>
        </w:rPr>
        <w:fldChar w:fldCharType="end"/>
      </w:r>
      <w:r w:rsidRPr="00770E7A">
        <w:rPr>
          <w:lang w:val="en-US"/>
        </w:rPr>
      </w:r>
      <w:r w:rsidRPr="00770E7A">
        <w:rPr>
          <w:lang w:val="en-US"/>
        </w:rPr>
        <w:fldChar w:fldCharType="separate"/>
      </w:r>
      <w:r w:rsidRPr="00770E7A">
        <w:rPr>
          <w:noProof/>
          <w:lang w:val="en-US"/>
        </w:rPr>
        <w:t>(Egeland, Hugo, Løvold, &amp; Nystuen, 2018; cf. Roberts, 2018; Sauer &amp; Pretorius, 2014)</w:t>
      </w:r>
      <w:r w:rsidRPr="00770E7A">
        <w:rPr>
          <w:lang w:val="en-US"/>
        </w:rPr>
        <w:fldChar w:fldCharType="end"/>
      </w:r>
      <w:r w:rsidRPr="00770E7A">
        <w:rPr>
          <w:lang w:val="en-US"/>
        </w:rPr>
        <w:t xml:space="preserve">, the potential impact on the NPT </w:t>
      </w:r>
      <w:r w:rsidRPr="00770E7A">
        <w:rPr>
          <w:lang w:val="en-US"/>
        </w:rPr>
        <w:fldChar w:fldCharType="begin"/>
      </w:r>
      <w:r w:rsidRPr="00770E7A">
        <w:rPr>
          <w:lang w:val="en-US"/>
        </w:rPr>
        <w:instrText xml:space="preserve"> ADDIN EN.CITE &lt;EndNote&gt;&lt;Cite&gt;&lt;Author&gt;Onderco&lt;/Author&gt;&lt;Year&gt;2017&lt;/Year&gt;&lt;RecNum&gt;1354&lt;/RecNum&gt;&lt;DisplayText&gt;(Kütt &amp;amp; Steffek, 2015; Onderco, 2017)&lt;/DisplayText&gt;&lt;record&gt;&lt;rec-number&gt;1354&lt;/rec-number&gt;&lt;foreign-keys&gt;&lt;key app="EN" db-id="x2prz2tejxera7eftdkptw0btx09arvv2rdv" timestamp="1531311314"&gt;1354&lt;/key&gt;&lt;/foreign-keys&gt;&lt;ref-type name="Journal Article"&gt;17&lt;/ref-type&gt;&lt;contributors&gt;&lt;authors&gt;&lt;author&gt;Michal Onderco&lt;/author&gt;&lt;/authors&gt;&lt;/contributors&gt;&lt;titles&gt;&lt;title&gt;Why the Nuclear Weapon Ban Treaty is Unlikely to Fulfil its Promise&lt;/title&gt;&lt;secondary-title&gt;Global Affairs&lt;/secondary-title&gt;&lt;/titles&gt;&lt;periodical&gt;&lt;full-title&gt;Global Affairs&lt;/full-title&gt;&lt;/periodical&gt;&lt;pages&gt;391-404&lt;/pages&gt;&lt;volume&gt;3&lt;/volume&gt;&lt;number&gt;4&lt;/number&gt;&lt;dates&gt;&lt;year&gt;2017&lt;/year&gt;&lt;/dates&gt;&lt;urls&gt;&lt;/urls&gt;&lt;electronic-resource-num&gt;10.1080/23340460.2017.1409082&lt;/electronic-resource-num&gt;&lt;/record&gt;&lt;/Cite&gt;&lt;Cite&gt;&lt;Author&gt;Kütt&lt;/Author&gt;&lt;Year&gt;2015&lt;/Year&gt;&lt;RecNum&gt;1359&lt;/RecNum&gt;&lt;record&gt;&lt;rec-number&gt;1359&lt;/rec-number&gt;&lt;foreign-keys&gt;&lt;key app="EN" db-id="x2prz2tejxera7eftdkptw0btx09arvv2rdv" timestamp="1531313455"&gt;1359&lt;/key&gt;&lt;/foreign-keys&gt;&lt;ref-type name="Journal Article"&gt;17&lt;/ref-type&gt;&lt;contributors&gt;&lt;authors&gt;&lt;author&gt;Moritz Kütt&lt;/author&gt;&lt;author&gt;Jens Steffek&lt;/author&gt;&lt;/authors&gt;&lt;/contributors&gt;&lt;titles&gt;&lt;title&gt;Comprehensive Prohibition of Nuclear Weapons: An Emerging International Norm?&lt;/title&gt;&lt;secondary-title&gt;The Nonproliferation Review&lt;/secondary-title&gt;&lt;/titles&gt;&lt;periodical&gt;&lt;full-title&gt;The Nonproliferation Review&lt;/full-title&gt;&lt;/periodical&gt;&lt;pages&gt;401-420&lt;/pages&gt;&lt;volume&gt;22&lt;/volume&gt;&lt;number&gt;3&lt;/number&gt;&lt;dates&gt;&lt;year&gt;2015&lt;/year&gt;&lt;/dates&gt;&lt;urls&gt;&lt;/urls&gt;&lt;electronic-resource-num&gt;10.1080/10736700.2016.1157246&lt;/electronic-resource-num&gt;&lt;/record&gt;&lt;/Cite&gt;&lt;/EndNote&gt;</w:instrText>
      </w:r>
      <w:r w:rsidRPr="00770E7A">
        <w:rPr>
          <w:lang w:val="en-US"/>
        </w:rPr>
        <w:fldChar w:fldCharType="separate"/>
      </w:r>
      <w:r w:rsidRPr="00770E7A">
        <w:rPr>
          <w:noProof/>
          <w:lang w:val="en-US"/>
        </w:rPr>
        <w:t>(Kütt &amp; Steffek, 2015; Onderco, 2017)</w:t>
      </w:r>
      <w:r w:rsidRPr="00770E7A">
        <w:rPr>
          <w:lang w:val="en-US"/>
        </w:rPr>
        <w:fldChar w:fldCharType="end"/>
      </w:r>
      <w:r w:rsidRPr="00770E7A">
        <w:rPr>
          <w:lang w:val="en-US"/>
        </w:rPr>
        <w:t xml:space="preserve">, the verification of a ban treaty </w:t>
      </w:r>
      <w:r w:rsidRPr="00770E7A">
        <w:rPr>
          <w:lang w:val="en-US"/>
        </w:rPr>
        <w:fldChar w:fldCharType="begin"/>
      </w:r>
      <w:r w:rsidR="00D14420" w:rsidRPr="00770E7A">
        <w:rPr>
          <w:lang w:val="en-US"/>
        </w:rPr>
        <w:instrText xml:space="preserve"> ADDIN EN.CITE &lt;EndNote&gt;&lt;Cite&gt;&lt;Author&gt;Scheffran&lt;/Author&gt;&lt;Year&gt;2018&lt;/Year&gt;&lt;RecNum&gt;1454&lt;/RecNum&gt;&lt;DisplayText&gt;(Scheffran, 2018)&lt;/DisplayText&gt;&lt;record&gt;&lt;rec-number&gt;1454&lt;/rec-number&gt;&lt;foreign-keys&gt;&lt;key app="EN" db-id="x2prz2tejxera7eftdkptw0btx09arvv2rdv" timestamp="1534249156"&gt;1454&lt;/key&gt;&lt;/foreign-keys&gt;&lt;ref-type name="Journal Article"&gt;17&lt;/ref-type&gt;&lt;contributors&gt;&lt;authors&gt;&lt;author&gt;Jurgen Scheffran&lt;/author&gt;&lt;/authors&gt;&lt;/contributors&gt;&lt;titles&gt;&lt;title&gt;Verification and Security of Transformation to a Nuclear-Weapon-Free World: the Framework of the Treaty on the Prohibition of Nuclear Weapons&lt;/title&gt;&lt;secondary-title&gt;Global Change, Peace &amp;amp; Security&lt;/secondary-title&gt;&lt;/titles&gt;&lt;periodical&gt;&lt;full-title&gt;Global Change, Peace &amp;amp; Security&lt;/full-title&gt;&lt;/periodical&gt;&lt;pages&gt;143-163&lt;/pages&gt;&lt;volume&gt;30&lt;/volume&gt;&lt;number&gt;2&lt;/number&gt;&lt;dates&gt;&lt;year&gt;2018&lt;/year&gt;&lt;/dates&gt;&lt;urls&gt;&lt;/urls&gt;&lt;electronic-resource-num&gt;10.1080/14781158.2018.1472565&lt;/electronic-resource-num&gt;&lt;/record&gt;&lt;/Cite&gt;&lt;/EndNote&gt;</w:instrText>
      </w:r>
      <w:r w:rsidRPr="00770E7A">
        <w:rPr>
          <w:lang w:val="en-US"/>
        </w:rPr>
        <w:fldChar w:fldCharType="separate"/>
      </w:r>
      <w:r w:rsidRPr="00770E7A">
        <w:rPr>
          <w:noProof/>
          <w:lang w:val="en-US"/>
        </w:rPr>
        <w:t>(Scheffran, 2018)</w:t>
      </w:r>
      <w:r w:rsidRPr="00770E7A">
        <w:rPr>
          <w:lang w:val="en-US"/>
        </w:rPr>
        <w:fldChar w:fldCharType="end"/>
      </w:r>
      <w:r w:rsidRPr="00770E7A">
        <w:rPr>
          <w:lang w:val="en-US"/>
        </w:rPr>
        <w:t xml:space="preserve">, and the initiative’s discourse </w:t>
      </w:r>
      <w:r w:rsidRPr="00770E7A">
        <w:rPr>
          <w:lang w:val="en-US"/>
        </w:rPr>
        <w:fldChar w:fldCharType="begin"/>
      </w:r>
      <w:r w:rsidR="003E09EA" w:rsidRPr="00770E7A">
        <w:rPr>
          <w:lang w:val="en-US"/>
        </w:rPr>
        <w:instrText xml:space="preserve"> ADDIN EN.CITE &lt;EndNote&gt;&lt;Cite&gt;&lt;Author&gt;Considine&lt;/Author&gt;&lt;Year&gt;2017&lt;/Year&gt;&lt;RecNum&gt;1360&lt;/RecNum&gt;&lt;DisplayText&gt;(Considine, 2017)&lt;/DisplayText&gt;&lt;record&gt;&lt;rec-number&gt;1360&lt;/rec-number&gt;&lt;foreign-keys&gt;&lt;key app="EN" db-id="x2prz2tejxera7eftdkptw0btx09arvv2rdv" timestamp="1531313794"&gt;1360&lt;/key&gt;&lt;/foreign-keys&gt;&lt;ref-type name="Journal Article"&gt;17&lt;/ref-type&gt;&lt;contributors&gt;&lt;authors&gt;&lt;author&gt;Laura Considine&lt;/author&gt;&lt;/authors&gt;&lt;/contributors&gt;&lt;titles&gt;&lt;title&gt;The “Standardization of Catastrophe”: Nuclear Disarmament, the Humanitarian Initiative and the Politics of the Unthinkable&lt;/title&gt;&lt;secondary-title&gt;European Journal of International Relations&lt;/secondary-title&gt;&lt;/titles&gt;&lt;periodical&gt;&lt;full-title&gt;European Journal of International Relations&lt;/full-title&gt;&lt;/periodical&gt;&lt;pages&gt;681-702&lt;/pages&gt;&lt;volume&gt;23&lt;/volume&gt;&lt;number&gt;3&lt;/number&gt;&lt;dates&gt;&lt;year&gt;2017&lt;/year&gt;&lt;/dates&gt;&lt;urls&gt;&lt;/urls&gt;&lt;electronic-resource-num&gt;10.1177/1354066116666332&lt;/electronic-resource-num&gt;&lt;/record&gt;&lt;/Cite&gt;&lt;/EndNote&gt;</w:instrText>
      </w:r>
      <w:r w:rsidRPr="00770E7A">
        <w:rPr>
          <w:lang w:val="en-US"/>
        </w:rPr>
        <w:fldChar w:fldCharType="separate"/>
      </w:r>
      <w:r w:rsidRPr="00770E7A">
        <w:rPr>
          <w:noProof/>
          <w:lang w:val="en-US"/>
        </w:rPr>
        <w:t>(Considine, 2017)</w:t>
      </w:r>
      <w:r w:rsidRPr="00770E7A">
        <w:rPr>
          <w:lang w:val="en-US"/>
        </w:rPr>
        <w:fldChar w:fldCharType="end"/>
      </w:r>
      <w:r w:rsidRPr="00770E7A">
        <w:rPr>
          <w:lang w:val="en-US"/>
        </w:rPr>
        <w:t xml:space="preserve">. </w:t>
      </w:r>
      <w:r w:rsidR="002C120E" w:rsidRPr="00770E7A">
        <w:rPr>
          <w:lang w:val="en-US"/>
        </w:rPr>
        <w:t>The exceptions are Hanson’s</w:t>
      </w:r>
      <w:r w:rsidR="00365B00" w:rsidRPr="00770E7A">
        <w:rPr>
          <w:lang w:val="en-US"/>
        </w:rPr>
        <w:t xml:space="preserve"> </w:t>
      </w:r>
      <w:r w:rsidR="00365B00" w:rsidRPr="00770E7A">
        <w:rPr>
          <w:lang w:val="en-US"/>
        </w:rPr>
        <w:fldChar w:fldCharType="begin"/>
      </w:r>
      <w:r w:rsidR="005B6BB0" w:rsidRPr="00770E7A">
        <w:rPr>
          <w:lang w:val="en-US"/>
        </w:rPr>
        <w:instrText xml:space="preserve"> ADDIN EN.CITE &lt;EndNote&gt;&lt;Cite ExcludeAuth="1"&gt;&lt;Author&gt;Hanson&lt;/Author&gt;&lt;Year&gt;2018&lt;/Year&gt;&lt;RecNum&gt;1513&lt;/RecNum&gt;&lt;DisplayText&gt;(2018)&lt;/DisplayText&gt;&lt;record&gt;&lt;rec-number&gt;1513&lt;/rec-number&gt;&lt;foreign-keys&gt;&lt;key app="EN" db-id="x2prz2tejxera7eftdkptw0btx09arvv2rdv" timestamp="1543498633"&gt;1513&lt;/key&gt;&lt;/foreign-keys&gt;&lt;ref-type name="Journal Article"&gt;17&lt;/ref-type&gt;&lt;contributors&gt;&lt;authors&gt;&lt;author&gt;Marianne Hanson&lt;/author&gt;&lt;/authors&gt;&lt;/contributors&gt;&lt;titles&gt;&lt;title&gt;Normalizing Zero Nuclear Weapons: The Humanitarian Road to the Prohibition Treaty&lt;/title&gt;&lt;secondary-title&gt;Contemporary Security Policy&lt;/secondary-title&gt;&lt;/titles&gt;&lt;periodical&gt;&lt;full-title&gt;Contemporary Security Policy&lt;/full-title&gt;&lt;/periodical&gt;&lt;pages&gt;464-486&lt;/pages&gt;&lt;volume&gt;39&lt;/volume&gt;&lt;number&gt;3&lt;/number&gt;&lt;dates&gt;&lt;year&gt;2018&lt;/year&gt;&lt;/dates&gt;&lt;urls&gt;&lt;/urls&gt;&lt;electronic-resource-num&gt;10.1080/13523260.2017.1421344&lt;/electronic-resource-num&gt;&lt;/record&gt;&lt;/Cite&gt;&lt;/EndNote&gt;</w:instrText>
      </w:r>
      <w:r w:rsidR="00365B00" w:rsidRPr="00770E7A">
        <w:rPr>
          <w:lang w:val="en-US"/>
        </w:rPr>
        <w:fldChar w:fldCharType="separate"/>
      </w:r>
      <w:r w:rsidR="00365B00" w:rsidRPr="00770E7A">
        <w:rPr>
          <w:noProof/>
          <w:lang w:val="en-US"/>
        </w:rPr>
        <w:t>(2018)</w:t>
      </w:r>
      <w:r w:rsidR="00365B00" w:rsidRPr="00770E7A">
        <w:rPr>
          <w:lang w:val="en-US"/>
        </w:rPr>
        <w:fldChar w:fldCharType="end"/>
      </w:r>
      <w:r w:rsidR="002C120E" w:rsidRPr="00770E7A">
        <w:rPr>
          <w:lang w:val="en-US"/>
        </w:rPr>
        <w:t xml:space="preserve"> recent analysis of the ways in which the ban treaty challenges </w:t>
      </w:r>
      <w:r w:rsidR="00BE16FA" w:rsidRPr="00770E7A">
        <w:rPr>
          <w:lang w:val="en-US"/>
        </w:rPr>
        <w:t>“</w:t>
      </w:r>
      <w:r w:rsidR="002C120E" w:rsidRPr="00770E7A">
        <w:rPr>
          <w:lang w:val="en-US"/>
        </w:rPr>
        <w:t>nuclearism</w:t>
      </w:r>
      <w:r w:rsidR="00BE16FA" w:rsidRPr="00770E7A">
        <w:rPr>
          <w:lang w:val="en-US"/>
        </w:rPr>
        <w:t>”</w:t>
      </w:r>
      <w:r w:rsidR="002C120E" w:rsidRPr="00770E7A">
        <w:rPr>
          <w:lang w:val="en-US"/>
        </w:rPr>
        <w:t xml:space="preserve"> (see below) by empowering non-nuclear-armed states and reframing nuclear politics around humanitarianism. These themes are </w:t>
      </w:r>
      <w:r w:rsidR="00365B00" w:rsidRPr="00770E7A">
        <w:rPr>
          <w:lang w:val="en-US"/>
        </w:rPr>
        <w:t xml:space="preserve">further developed in Ritchie and Egeland’s </w:t>
      </w:r>
      <w:r w:rsidR="00365B00" w:rsidRPr="00770E7A">
        <w:rPr>
          <w:lang w:val="en-US"/>
        </w:rPr>
        <w:fldChar w:fldCharType="begin"/>
      </w:r>
      <w:r w:rsidR="00E107D2" w:rsidRPr="00770E7A">
        <w:rPr>
          <w:lang w:val="en-US"/>
        </w:rPr>
        <w:instrText xml:space="preserve"> ADDIN EN.CITE &lt;EndNote&gt;&lt;Cite ExcludeAuth="1"&gt;&lt;Author&gt;Ritchie&lt;/Author&gt;&lt;Year&gt;2018&lt;/Year&gt;&lt;RecNum&gt;1378&lt;/RecNum&gt;&lt;DisplayText&gt;(2018)&lt;/DisplayText&gt;&lt;record&gt;&lt;rec-number&gt;1378&lt;/rec-number&gt;&lt;foreign-keys&gt;&lt;key app="EN" db-id="x2prz2tejxera7eftdkptw0btx09arvv2rdv" timestamp="1531762955"&gt;1378&lt;/key&gt;&lt;/foreign-keys&gt;&lt;ref-type name="Journal Article"&gt;17&lt;/ref-type&gt;&lt;contributors&gt;&lt;authors&gt;&lt;author&gt;Nick Ritchie&lt;/author&gt;&lt;author&gt;Kjolv Egeland&lt;/author&gt;&lt;/authors&gt;&lt;/contributors&gt;&lt;titles&gt;&lt;title&gt;The Diplomacy of Resistance: Power, Hegemony and Nuclear Disarmament&lt;/title&gt;&lt;secondary-title&gt;Global Change, Peace and Security&lt;/secondary-title&gt;&lt;/titles&gt;&lt;periodical&gt;&lt;full-title&gt;Global Change, Peace and Security&lt;/full-title&gt;&lt;/periodical&gt;&lt;pages&gt;121-141&lt;/pages&gt;&lt;volume&gt;30&lt;/volume&gt;&lt;number&gt;2&lt;/number&gt;&lt;dates&gt;&lt;year&gt;2018&lt;/year&gt;&lt;/dates&gt;&lt;urls&gt;&lt;/urls&gt;&lt;electronic-resource-num&gt;10.1080/14781158.2018.1467393&lt;/electronic-resource-num&gt;&lt;/record&gt;&lt;/Cite&gt;&lt;/EndNote&gt;</w:instrText>
      </w:r>
      <w:r w:rsidR="00365B00" w:rsidRPr="00770E7A">
        <w:rPr>
          <w:lang w:val="en-US"/>
        </w:rPr>
        <w:fldChar w:fldCharType="separate"/>
      </w:r>
      <w:r w:rsidR="00365B00" w:rsidRPr="00770E7A">
        <w:rPr>
          <w:noProof/>
          <w:lang w:val="en-US"/>
        </w:rPr>
        <w:t>(2018)</w:t>
      </w:r>
      <w:r w:rsidR="00365B00" w:rsidRPr="00770E7A">
        <w:rPr>
          <w:lang w:val="en-US"/>
        </w:rPr>
        <w:fldChar w:fldCharType="end"/>
      </w:r>
      <w:r w:rsidR="00365B00" w:rsidRPr="00770E7A">
        <w:rPr>
          <w:lang w:val="en-US"/>
        </w:rPr>
        <w:t xml:space="preserve"> analysis of the humanitarian initiative as a transnational advocacy network that has used productive and institutional power to resist established structures of nuclear power, and on which this article builds.</w:t>
      </w:r>
    </w:p>
    <w:p w14:paraId="73283CE6" w14:textId="77777777" w:rsidR="00EC3C46" w:rsidRPr="00770E7A" w:rsidRDefault="00EC3C46" w:rsidP="00EC3C46">
      <w:pPr>
        <w:pStyle w:val="Heading2"/>
        <w:rPr>
          <w:lang w:val="en-US"/>
        </w:rPr>
      </w:pPr>
      <w:r w:rsidRPr="00770E7A">
        <w:rPr>
          <w:lang w:val="en-US"/>
        </w:rPr>
        <w:t xml:space="preserve">Nuclear hegemony </w:t>
      </w:r>
    </w:p>
    <w:p w14:paraId="69B534B2" w14:textId="6935A0D7" w:rsidR="00EC3C46" w:rsidRPr="00770E7A" w:rsidRDefault="00EC3C46" w:rsidP="00EC3C46">
      <w:pPr>
        <w:rPr>
          <w:lang w:val="en-US"/>
        </w:rPr>
      </w:pPr>
      <w:r w:rsidRPr="00770E7A">
        <w:rPr>
          <w:lang w:val="en-US"/>
        </w:rPr>
        <w:t xml:space="preserve">Having argued so far that we should not ignore hegemony and power in our analyses of global nuclear order but that we routinely do, I turn to Cox’s theory of hegemony and world order to rectify this. I do so for a number of reasons. First, because Cox was expressly concerned with order as a contingent historical </w:t>
      </w:r>
      <w:r w:rsidRPr="00770E7A">
        <w:rPr>
          <w:i/>
          <w:lang w:val="en-US"/>
        </w:rPr>
        <w:t>structure</w:t>
      </w:r>
      <w:r w:rsidRPr="00770E7A">
        <w:rPr>
          <w:lang w:val="en-US"/>
        </w:rPr>
        <w:t xml:space="preserve"> of power relations and it is the relationship between </w:t>
      </w:r>
      <w:r w:rsidR="00DC29F1" w:rsidRPr="00770E7A">
        <w:rPr>
          <w:lang w:val="en-US"/>
        </w:rPr>
        <w:t xml:space="preserve">conceptions of </w:t>
      </w:r>
      <w:r w:rsidRPr="00770E7A">
        <w:rPr>
          <w:lang w:val="en-US"/>
        </w:rPr>
        <w:t xml:space="preserve">order and established power structures in the global politics of nuclear weapons that I am interested in. This structural understanding was inspired by Gramsci’s notion of hegemony based on structures of power and consent that configure and </w:t>
      </w:r>
      <w:r w:rsidR="00F51DC2" w:rsidRPr="00770E7A">
        <w:rPr>
          <w:lang w:val="en-US"/>
        </w:rPr>
        <w:t>legitimize</w:t>
      </w:r>
      <w:r w:rsidRPr="00770E7A">
        <w:rPr>
          <w:lang w:val="en-US"/>
        </w:rPr>
        <w:t xml:space="preserve"> unequal power (1981, 1983). Second, Cox adopts a pluralistic approach to power freed from the constraints of state-centric </w:t>
      </w:r>
      <w:r w:rsidRPr="00770E7A">
        <w:rPr>
          <w:lang w:val="en-US"/>
        </w:rPr>
        <w:lastRenderedPageBreak/>
        <w:t xml:space="preserve">analysis that avoids a narrow focus on </w:t>
      </w:r>
      <w:r w:rsidR="00A00349" w:rsidRPr="00770E7A">
        <w:rPr>
          <w:lang w:val="en-US"/>
        </w:rPr>
        <w:t xml:space="preserve">either </w:t>
      </w:r>
      <w:r w:rsidRPr="00770E7A">
        <w:rPr>
          <w:lang w:val="en-US"/>
        </w:rPr>
        <w:t xml:space="preserve">material, institutional, </w:t>
      </w:r>
      <w:r w:rsidR="00A00349" w:rsidRPr="00770E7A">
        <w:rPr>
          <w:lang w:val="en-US"/>
        </w:rPr>
        <w:t xml:space="preserve">or </w:t>
      </w:r>
      <w:r w:rsidRPr="00770E7A">
        <w:rPr>
          <w:lang w:val="en-US"/>
        </w:rPr>
        <w:t xml:space="preserve">ideational power that often </w:t>
      </w:r>
      <w:r w:rsidR="00F51DC2" w:rsidRPr="00770E7A">
        <w:rPr>
          <w:lang w:val="en-US"/>
        </w:rPr>
        <w:t>characterizes</w:t>
      </w:r>
      <w:r w:rsidRPr="00770E7A">
        <w:rPr>
          <w:lang w:val="en-US"/>
        </w:rPr>
        <w:t xml:space="preserve"> realist, liberal and constructivist approaches respectively</w:t>
      </w:r>
      <w:r w:rsidR="00A949C9" w:rsidRPr="00770E7A">
        <w:rPr>
          <w:lang w:val="en-US"/>
        </w:rPr>
        <w:t xml:space="preserve">. It also </w:t>
      </w:r>
      <w:r w:rsidRPr="00770E7A">
        <w:rPr>
          <w:lang w:val="en-US"/>
        </w:rPr>
        <w:t xml:space="preserve">foregrounds power in a way that English School analyses of nuclear order tend not to </w:t>
      </w:r>
      <w:r w:rsidRPr="00770E7A">
        <w:rPr>
          <w:lang w:val="en-US"/>
        </w:rPr>
        <w:fldChar w:fldCharType="begin"/>
      </w:r>
      <w:r w:rsidR="00A1610F" w:rsidRPr="00770E7A">
        <w:rPr>
          <w:lang w:val="en-US"/>
        </w:rPr>
        <w:instrText xml:space="preserve"> ADDIN EN.CITE &lt;EndNote&gt;&lt;Cite&gt;&lt;Author&gt;Cox&lt;/Author&gt;&lt;Year&gt;1996&lt;/Year&gt;&lt;RecNum&gt;1403&lt;/RecNum&gt;&lt;Pages&gt;68&lt;/Pages&gt;&lt;DisplayText&gt;(Cox &amp;amp; Sinclair, 1996, p. 68)&lt;/DisplayText&gt;&lt;record&gt;&lt;rec-number&gt;1403&lt;/rec-number&gt;&lt;foreign-keys&gt;&lt;key app="EN" db-id="x2prz2tejxera7eftdkptw0btx09arvv2rdv" timestamp="1531762955"&gt;1403&lt;/key&gt;&lt;/foreign-keys&gt;&lt;ref-type name="Book"&gt;6&lt;/ref-type&gt;&lt;contributors&gt;&lt;authors&gt;&lt;author&gt;Robert Cox&lt;/author&gt;&lt;author&gt;Timothy Sinclair&lt;/author&gt;&lt;/authors&gt;&lt;/contributors&gt;&lt;titles&gt;&lt;title&gt;Approaches to World Order&lt;/title&gt;&lt;/titles&gt;&lt;dates&gt;&lt;year&gt;1996&lt;/year&gt;&lt;/dates&gt;&lt;pub-location&gt;Cambridge&lt;/pub-location&gt;&lt;publisher&gt;Cambridge University Press&lt;/publisher&gt;&lt;urls&gt;&lt;/urls&gt;&lt;/record&gt;&lt;/Cite&gt;&lt;/EndNote&gt;</w:instrText>
      </w:r>
      <w:r w:rsidRPr="00770E7A">
        <w:rPr>
          <w:lang w:val="en-US"/>
        </w:rPr>
        <w:fldChar w:fldCharType="separate"/>
      </w:r>
      <w:r w:rsidR="00A1610F" w:rsidRPr="00770E7A">
        <w:rPr>
          <w:noProof/>
          <w:lang w:val="en-US"/>
        </w:rPr>
        <w:t>(Cox &amp; Sinclair, 1996, p. 68)</w:t>
      </w:r>
      <w:r w:rsidRPr="00770E7A">
        <w:rPr>
          <w:lang w:val="en-US"/>
        </w:rPr>
        <w:fldChar w:fldCharType="end"/>
      </w:r>
      <w:r w:rsidRPr="00770E7A">
        <w:rPr>
          <w:lang w:val="en-US"/>
        </w:rPr>
        <w:t xml:space="preserve">. This pluralistic approach based on analysis of historical structures enables a more critical and, I argue, accurate, analysis of global nuclear order that “is directed to the social and political complex as a whole rather than to the separate parts” </w:t>
      </w:r>
      <w:r w:rsidRPr="00770E7A">
        <w:rPr>
          <w:lang w:val="en-US"/>
        </w:rPr>
        <w:fldChar w:fldCharType="begin"/>
      </w:r>
      <w:r w:rsidR="003E09EA" w:rsidRPr="00770E7A">
        <w:rPr>
          <w:lang w:val="en-US"/>
        </w:rPr>
        <w:instrText xml:space="preserve"> ADDIN EN.CITE &lt;EndNote&gt;&lt;Cite&gt;&lt;Author&gt;Cox&lt;/Author&gt;&lt;Year&gt;1981&lt;/Year&gt;&lt;RecNum&gt;1401&lt;/RecNum&gt;&lt;Pages&gt;129&lt;/Pages&gt;&lt;DisplayText&gt;(Cox, 1981, p. 129)&lt;/DisplayText&gt;&lt;record&gt;&lt;rec-number&gt;1401&lt;/rec-number&gt;&lt;foreign-keys&gt;&lt;key app="EN" db-id="x2prz2tejxera7eftdkptw0btx09arvv2rdv" timestamp="1531762955"&gt;1401&lt;/key&gt;&lt;/foreign-keys&gt;&lt;ref-type name="Journal Article"&gt;17&lt;/ref-type&gt;&lt;contributors&gt;&lt;authors&gt;&lt;author&gt;Robert Cox&lt;/author&gt;&lt;/authors&gt;&lt;/contributors&gt;&lt;titles&gt;&lt;title&gt;Social Forces, States and World Orders&lt;/title&gt;&lt;secondary-title&gt;Millennium: Journal of International Studies&lt;/secondary-title&gt;&lt;/titles&gt;&lt;periodical&gt;&lt;full-title&gt;Millennium: Journal of International Studies&lt;/full-title&gt;&lt;/periodical&gt;&lt;pages&gt;126-55&lt;/pages&gt;&lt;volume&gt;10&lt;/volume&gt;&lt;number&gt;2&lt;/number&gt;&lt;dates&gt;&lt;year&gt;1981&lt;/year&gt;&lt;/dates&gt;&lt;urls&gt;&lt;/urls&gt;&lt;electronic-resource-num&gt;10.1177/03058298810100020501&lt;/electronic-resource-num&gt;&lt;/record&gt;&lt;/Cite&gt;&lt;/EndNote&gt;</w:instrText>
      </w:r>
      <w:r w:rsidRPr="00770E7A">
        <w:rPr>
          <w:lang w:val="en-US"/>
        </w:rPr>
        <w:fldChar w:fldCharType="separate"/>
      </w:r>
      <w:r w:rsidR="00A1610F" w:rsidRPr="00770E7A">
        <w:rPr>
          <w:noProof/>
          <w:lang w:val="en-US"/>
        </w:rPr>
        <w:t>(Cox, 1981, p. 129)</w:t>
      </w:r>
      <w:r w:rsidRPr="00770E7A">
        <w:rPr>
          <w:lang w:val="en-US"/>
        </w:rPr>
        <w:fldChar w:fldCharType="end"/>
      </w:r>
      <w:r w:rsidRPr="00770E7A">
        <w:rPr>
          <w:lang w:val="en-US"/>
        </w:rPr>
        <w:t xml:space="preserve">. Third, Cox argues that particular historical structures are understood not in the abstract, but through empirical engagement with their historical context </w:t>
      </w:r>
      <w:r w:rsidRPr="00770E7A">
        <w:rPr>
          <w:i/>
          <w:lang w:val="en-US"/>
        </w:rPr>
        <w:t xml:space="preserve">and </w:t>
      </w:r>
      <w:r w:rsidRPr="00770E7A">
        <w:rPr>
          <w:lang w:val="en-US"/>
        </w:rPr>
        <w:t>through the study o</w:t>
      </w:r>
      <w:r w:rsidR="00A00349" w:rsidRPr="00770E7A">
        <w:rPr>
          <w:lang w:val="en-US"/>
        </w:rPr>
        <w:t>f</w:t>
      </w:r>
      <w:r w:rsidRPr="00770E7A">
        <w:rPr>
          <w:lang w:val="en-US"/>
        </w:rPr>
        <w:t xml:space="preserve"> emergent or latent “rival structures expressing alternative possibilities of development</w:t>
      </w:r>
      <w:r w:rsidR="00CD07FB" w:rsidRPr="00770E7A">
        <w:rPr>
          <w:lang w:val="en-US"/>
        </w:rPr>
        <w:t>,</w:t>
      </w:r>
      <w:r w:rsidRPr="00770E7A">
        <w:rPr>
          <w:lang w:val="en-US"/>
        </w:rPr>
        <w:t xml:space="preserve">” and this is where the HINW and ban treaty are central to the study of contemporary global nuclear order </w:t>
      </w:r>
      <w:r w:rsidRPr="00770E7A">
        <w:rPr>
          <w:lang w:val="en-US"/>
        </w:rPr>
        <w:fldChar w:fldCharType="begin"/>
      </w:r>
      <w:r w:rsidR="003E09EA" w:rsidRPr="00770E7A">
        <w:rPr>
          <w:lang w:val="en-US"/>
        </w:rPr>
        <w:instrText xml:space="preserve"> ADDIN EN.CITE &lt;EndNote&gt;&lt;Cite&gt;&lt;Author&gt;Cox&lt;/Author&gt;&lt;Year&gt;1981&lt;/Year&gt;&lt;RecNum&gt;1401&lt;/RecNum&gt;&lt;Pages&gt;137&lt;/Pages&gt;&lt;DisplayText&gt;(Cox, 1981, p. 137)&lt;/DisplayText&gt;&lt;record&gt;&lt;rec-number&gt;1401&lt;/rec-number&gt;&lt;foreign-keys&gt;&lt;key app="EN" db-id="x2prz2tejxera7eftdkptw0btx09arvv2rdv" timestamp="1531762955"&gt;1401&lt;/key&gt;&lt;/foreign-keys&gt;&lt;ref-type name="Journal Article"&gt;17&lt;/ref-type&gt;&lt;contributors&gt;&lt;authors&gt;&lt;author&gt;Robert Cox&lt;/author&gt;&lt;/authors&gt;&lt;/contributors&gt;&lt;titles&gt;&lt;title&gt;Social Forces, States and World Orders&lt;/title&gt;&lt;secondary-title&gt;Millennium: Journal of International Studies&lt;/secondary-title&gt;&lt;/titles&gt;&lt;periodical&gt;&lt;full-title&gt;Millennium: Journal of International Studies&lt;/full-title&gt;&lt;/periodical&gt;&lt;pages&gt;126-55&lt;/pages&gt;&lt;volume&gt;10&lt;/volume&gt;&lt;number&gt;2&lt;/number&gt;&lt;dates&gt;&lt;year&gt;1981&lt;/year&gt;&lt;/dates&gt;&lt;urls&gt;&lt;/urls&gt;&lt;electronic-resource-num&gt;10.1177/03058298810100020501&lt;/electronic-resource-num&gt;&lt;/record&gt;&lt;/Cite&gt;&lt;/EndNote&gt;</w:instrText>
      </w:r>
      <w:r w:rsidRPr="00770E7A">
        <w:rPr>
          <w:lang w:val="en-US"/>
        </w:rPr>
        <w:fldChar w:fldCharType="separate"/>
      </w:r>
      <w:r w:rsidR="00A1610F" w:rsidRPr="00770E7A">
        <w:rPr>
          <w:noProof/>
          <w:lang w:val="en-US"/>
        </w:rPr>
        <w:t>(Cox, 1981, p. 137)</w:t>
      </w:r>
      <w:r w:rsidRPr="00770E7A">
        <w:rPr>
          <w:lang w:val="en-US"/>
        </w:rPr>
        <w:fldChar w:fldCharType="end"/>
      </w:r>
      <w:r w:rsidRPr="00770E7A">
        <w:rPr>
          <w:lang w:val="en-US"/>
        </w:rPr>
        <w:t xml:space="preserve">. </w:t>
      </w:r>
    </w:p>
    <w:p w14:paraId="67B3754A" w14:textId="77777777" w:rsidR="00EC3C46" w:rsidRPr="00770E7A" w:rsidRDefault="00EC3C46" w:rsidP="00EC3C46">
      <w:pPr>
        <w:rPr>
          <w:lang w:val="en-US"/>
        </w:rPr>
      </w:pPr>
    </w:p>
    <w:p w14:paraId="6AA795E9" w14:textId="53930E19" w:rsidR="00EC3C46" w:rsidRPr="00770E7A" w:rsidRDefault="00EC3C46" w:rsidP="00EC3C46">
      <w:pPr>
        <w:rPr>
          <w:lang w:val="en-US"/>
        </w:rPr>
      </w:pPr>
      <w:r w:rsidRPr="00770E7A">
        <w:rPr>
          <w:lang w:val="en-US"/>
        </w:rPr>
        <w:t>Cox was clear that the historical structures that constitute a particular world order can be hegemonic or non-hegemonic. In transposing Cox’s theory of order and historical structures power from his global level to the study of nuclear order, I argue that the structures of power that constitute nuclear order are hegemonic</w:t>
      </w:r>
      <w:r w:rsidR="00062660" w:rsidRPr="00770E7A">
        <w:rPr>
          <w:lang w:val="en-US"/>
        </w:rPr>
        <w:t>, for now at least</w:t>
      </w:r>
      <w:r w:rsidRPr="00770E7A">
        <w:rPr>
          <w:lang w:val="en-US"/>
        </w:rPr>
        <w:t xml:space="preserve">. Cox </w:t>
      </w:r>
      <w:proofErr w:type="gramStart"/>
      <w:r w:rsidRPr="00770E7A">
        <w:rPr>
          <w:lang w:val="en-US"/>
        </w:rPr>
        <w:t>associates</w:t>
      </w:r>
      <w:proofErr w:type="gramEnd"/>
      <w:r w:rsidRPr="00770E7A">
        <w:rPr>
          <w:lang w:val="en-US"/>
        </w:rPr>
        <w:t xml:space="preserve"> hegemony with the stability of a historical structure of power underpinning a particular world order, and it is that stability–now being challenged and generating </w:t>
      </w:r>
      <w:r w:rsidR="00A126F5" w:rsidRPr="00770E7A">
        <w:rPr>
          <w:lang w:val="en-US"/>
        </w:rPr>
        <w:t>“</w:t>
      </w:r>
      <w:r w:rsidRPr="00770E7A">
        <w:rPr>
          <w:lang w:val="en-US"/>
        </w:rPr>
        <w:t>ordering anxiety</w:t>
      </w:r>
      <w:r w:rsidR="00A126F5" w:rsidRPr="00770E7A">
        <w:rPr>
          <w:lang w:val="en-US"/>
        </w:rPr>
        <w:t>”</w:t>
      </w:r>
      <w:r w:rsidRPr="00770E7A">
        <w:rPr>
          <w:lang w:val="en-US"/>
        </w:rPr>
        <w:t xml:space="preserve">–that underpins my argument. Cox </w:t>
      </w:r>
      <w:r w:rsidR="00F51DC2" w:rsidRPr="00770E7A">
        <w:rPr>
          <w:lang w:val="en-US"/>
        </w:rPr>
        <w:t>theorizes</w:t>
      </w:r>
      <w:r w:rsidRPr="00770E7A">
        <w:rPr>
          <w:lang w:val="en-US"/>
        </w:rPr>
        <w:t xml:space="preserve"> hegemony as a dominant historical structure based on three expressions of power–material, institutional, and ideological–that interact reciprocally. Hegemony, in this structural sense, refers to “a particular combination of thought patterns, material conditions, and human institutions which has a certain coherence among its elements” </w:t>
      </w:r>
      <w:r w:rsidRPr="00770E7A">
        <w:rPr>
          <w:lang w:val="en-US"/>
        </w:rPr>
        <w:fldChar w:fldCharType="begin"/>
      </w:r>
      <w:r w:rsidR="003E09EA" w:rsidRPr="00770E7A">
        <w:rPr>
          <w:lang w:val="en-US"/>
        </w:rPr>
        <w:instrText xml:space="preserve"> ADDIN EN.CITE &lt;EndNote&gt;&lt;Cite&gt;&lt;Author&gt;Cox&lt;/Author&gt;&lt;Year&gt;1981&lt;/Year&gt;&lt;RecNum&gt;1401&lt;/RecNum&gt;&lt;Pages&gt;135&lt;/Pages&gt;&lt;DisplayText&gt;(Cox, 1981, p. 135)&lt;/DisplayText&gt;&lt;record&gt;&lt;rec-number&gt;1401&lt;/rec-number&gt;&lt;foreign-keys&gt;&lt;key app="EN" db-id="x2prz2tejxera7eftdkptw0btx09arvv2rdv" timestamp="1531762955"&gt;1401&lt;/key&gt;&lt;/foreign-keys&gt;&lt;ref-type name="Journal Article"&gt;17&lt;/ref-type&gt;&lt;contributors&gt;&lt;authors&gt;&lt;author&gt;Robert Cox&lt;/author&gt;&lt;/authors&gt;&lt;/contributors&gt;&lt;titles&gt;&lt;title&gt;Social Forces, States and World Orders&lt;/title&gt;&lt;secondary-title&gt;Millennium: Journal of International Studies&lt;/secondary-title&gt;&lt;/titles&gt;&lt;periodical&gt;&lt;full-title&gt;Millennium: Journal of International Studies&lt;/full-title&gt;&lt;/periodical&gt;&lt;pages&gt;126-55&lt;/pages&gt;&lt;volume&gt;10&lt;/volume&gt;&lt;number&gt;2&lt;/number&gt;&lt;dates&gt;&lt;year&gt;1981&lt;/year&gt;&lt;/dates&gt;&lt;urls&gt;&lt;/urls&gt;&lt;electronic-resource-num&gt;10.1177/03058298810100020501&lt;/electronic-resource-num&gt;&lt;/record&gt;&lt;/Cite&gt;&lt;/EndNote&gt;</w:instrText>
      </w:r>
      <w:r w:rsidRPr="00770E7A">
        <w:rPr>
          <w:lang w:val="en-US"/>
        </w:rPr>
        <w:fldChar w:fldCharType="separate"/>
      </w:r>
      <w:r w:rsidR="00A1610F" w:rsidRPr="00770E7A">
        <w:rPr>
          <w:noProof/>
          <w:lang w:val="en-US"/>
        </w:rPr>
        <w:t>(Cox, 1981, p. 135)</w:t>
      </w:r>
      <w:r w:rsidRPr="00770E7A">
        <w:rPr>
          <w:lang w:val="en-US"/>
        </w:rPr>
        <w:fldChar w:fldCharType="end"/>
      </w:r>
      <w:r w:rsidRPr="00770E7A">
        <w:rPr>
          <w:lang w:val="en-US"/>
        </w:rPr>
        <w:t xml:space="preserve">. A hegemonic structure of power is therefore a historical </w:t>
      </w:r>
      <w:r w:rsidR="00BE16FA" w:rsidRPr="00770E7A">
        <w:rPr>
          <w:lang w:val="en-US"/>
        </w:rPr>
        <w:t>“</w:t>
      </w:r>
      <w:r w:rsidRPr="00770E7A">
        <w:rPr>
          <w:lang w:val="en-US"/>
        </w:rPr>
        <w:t>fit</w:t>
      </w:r>
      <w:r w:rsidR="00BE16FA" w:rsidRPr="00770E7A">
        <w:rPr>
          <w:lang w:val="en-US"/>
        </w:rPr>
        <w:t>”</w:t>
      </w:r>
      <w:r w:rsidRPr="00770E7A">
        <w:rPr>
          <w:lang w:val="en-US"/>
        </w:rPr>
        <w:t xml:space="preserve"> or </w:t>
      </w:r>
      <w:r w:rsidR="00BE16FA" w:rsidRPr="00770E7A">
        <w:rPr>
          <w:lang w:val="en-US"/>
        </w:rPr>
        <w:t>“</w:t>
      </w:r>
      <w:r w:rsidRPr="00770E7A">
        <w:rPr>
          <w:lang w:val="en-US"/>
        </w:rPr>
        <w:t>coherent conjunction</w:t>
      </w:r>
      <w:r w:rsidR="00BE16FA" w:rsidRPr="00770E7A">
        <w:rPr>
          <w:lang w:val="en-US"/>
        </w:rPr>
        <w:t>”</w:t>
      </w:r>
      <w:r w:rsidRPr="00770E7A">
        <w:rPr>
          <w:lang w:val="en-US"/>
        </w:rPr>
        <w:t xml:space="preserve"> between material power, ideas, and institutions in world politics </w:t>
      </w:r>
      <w:r w:rsidRPr="00770E7A">
        <w:rPr>
          <w:lang w:val="en-US"/>
        </w:rPr>
        <w:fldChar w:fldCharType="begin"/>
      </w:r>
      <w:r w:rsidR="003E09EA" w:rsidRPr="00770E7A">
        <w:rPr>
          <w:lang w:val="en-US"/>
        </w:rPr>
        <w:instrText xml:space="preserve"> ADDIN EN.CITE &lt;EndNote&gt;&lt;Cite&gt;&lt;Author&gt;Cox&lt;/Author&gt;&lt;Year&gt;1981&lt;/Year&gt;&lt;RecNum&gt;1401&lt;/RecNum&gt;&lt;Pages&gt;140&lt;/Pages&gt;&lt;DisplayText&gt;(Cox, 1981, p. 140)&lt;/DisplayText&gt;&lt;record&gt;&lt;rec-number&gt;1401&lt;/rec-number&gt;&lt;foreign-keys&gt;&lt;key app="EN" db-id="x2prz2tejxera7eftdkptw0btx09arvv2rdv" timestamp="1531762955"&gt;1401&lt;/key&gt;&lt;/foreign-keys&gt;&lt;ref-type name="Journal Article"&gt;17&lt;/ref-type&gt;&lt;contributors&gt;&lt;authors&gt;&lt;author&gt;Robert Cox&lt;/author&gt;&lt;/authors&gt;&lt;/contributors&gt;&lt;titles&gt;&lt;title&gt;Social Forces, States and World Orders&lt;/title&gt;&lt;secondary-title&gt;Millennium: Journal of International Studies&lt;/secondary-title&gt;&lt;/titles&gt;&lt;periodical&gt;&lt;full-title&gt;Millennium: Journal of International Studies&lt;/full-title&gt;&lt;/periodical&gt;&lt;pages&gt;126-55&lt;/pages&gt;&lt;volume&gt;10&lt;/volume&gt;&lt;number&gt;2&lt;/number&gt;&lt;dates&gt;&lt;year&gt;1981&lt;/year&gt;&lt;/dates&gt;&lt;urls&gt;&lt;/urls&gt;&lt;electronic-resource-num&gt;10.1177/03058298810100020501&lt;/electronic-resource-num&gt;&lt;/record&gt;&lt;/Cite&gt;&lt;/EndNote&gt;</w:instrText>
      </w:r>
      <w:r w:rsidRPr="00770E7A">
        <w:rPr>
          <w:lang w:val="en-US"/>
        </w:rPr>
        <w:fldChar w:fldCharType="separate"/>
      </w:r>
      <w:r w:rsidR="00A1610F" w:rsidRPr="00770E7A">
        <w:rPr>
          <w:noProof/>
          <w:lang w:val="en-US"/>
        </w:rPr>
        <w:t>(Cox, 1981, p. 140)</w:t>
      </w:r>
      <w:r w:rsidRPr="00770E7A">
        <w:rPr>
          <w:lang w:val="en-US"/>
        </w:rPr>
        <w:fldChar w:fldCharType="end"/>
      </w:r>
      <w:r w:rsidRPr="00770E7A">
        <w:rPr>
          <w:lang w:val="en-US"/>
        </w:rPr>
        <w:t xml:space="preserve">. As Gill puts it, it is “an historical congruence between material forces, </w:t>
      </w:r>
      <w:r w:rsidRPr="00770E7A">
        <w:rPr>
          <w:lang w:val="en-US"/>
        </w:rPr>
        <w:lastRenderedPageBreak/>
        <w:t xml:space="preserve">institutions and ideologies, or broadly, an alliance of different forces politically organized around a set of hegemonic ideas that </w:t>
      </w:r>
      <w:r w:rsidR="001B0F55" w:rsidRPr="00770E7A">
        <w:rPr>
          <w:lang w:val="en-US"/>
        </w:rPr>
        <w:t xml:space="preserve">[gives] </w:t>
      </w:r>
      <w:r w:rsidRPr="00770E7A">
        <w:rPr>
          <w:lang w:val="en-US"/>
        </w:rPr>
        <w:t xml:space="preserve">strategic direction and coherence to its constituent elements” </w:t>
      </w:r>
      <w:r w:rsidRPr="00770E7A">
        <w:rPr>
          <w:lang w:val="en-US"/>
        </w:rPr>
        <w:fldChar w:fldCharType="begin"/>
      </w:r>
      <w:r w:rsidR="001B5919" w:rsidRPr="00770E7A">
        <w:rPr>
          <w:lang w:val="en-US"/>
        </w:rPr>
        <w:instrText xml:space="preserve"> ADDIN EN.CITE &lt;EndNote&gt;&lt;Cite&gt;&lt;Author&gt;Gill&lt;/Author&gt;&lt;Year&gt;2003&lt;/Year&gt;&lt;RecNum&gt;1402&lt;/RecNum&gt;&lt;Pages&gt;58&lt;/Pages&gt;&lt;DisplayText&gt;(Gill, 2003, p. 58)&lt;/DisplayText&gt;&lt;record&gt;&lt;rec-number&gt;1402&lt;/rec-number&gt;&lt;foreign-keys&gt;&lt;key app="EN" db-id="x2prz2tejxera7eftdkptw0btx09arvv2rdv" timestamp="1531762955"&gt;1402&lt;/key&gt;&lt;/foreign-keys&gt;&lt;ref-type name="Book"&gt;6&lt;/ref-type&gt;&lt;contributors&gt;&lt;authors&gt;&lt;author&gt;Stephen Gill&lt;/author&gt;&lt;/authors&gt;&lt;/contributors&gt;&lt;titles&gt;&lt;title&gt;Power and Resistance in the New World Order&lt;/title&gt;&lt;/titles&gt;&lt;dates&gt;&lt;year&gt;2003&lt;/year&gt;&lt;/dates&gt;&lt;pub-location&gt;London&lt;/pub-location&gt;&lt;publisher&gt;Palgrave&lt;/publisher&gt;&lt;urls&gt;&lt;/urls&gt;&lt;/record&gt;&lt;/Cite&gt;&lt;/EndNote&gt;</w:instrText>
      </w:r>
      <w:r w:rsidRPr="00770E7A">
        <w:rPr>
          <w:lang w:val="en-US"/>
        </w:rPr>
        <w:fldChar w:fldCharType="separate"/>
      </w:r>
      <w:r w:rsidR="001B5919" w:rsidRPr="00770E7A">
        <w:rPr>
          <w:noProof/>
          <w:lang w:val="en-US"/>
        </w:rPr>
        <w:t>(Gill, 2003, p. 58)</w:t>
      </w:r>
      <w:r w:rsidRPr="00770E7A">
        <w:rPr>
          <w:lang w:val="en-US"/>
        </w:rPr>
        <w:fldChar w:fldCharType="end"/>
      </w:r>
      <w:r w:rsidRPr="00770E7A">
        <w:rPr>
          <w:lang w:val="en-US"/>
        </w:rPr>
        <w:t>.</w:t>
      </w:r>
    </w:p>
    <w:p w14:paraId="3A2EF96A" w14:textId="77777777" w:rsidR="00EC3C46" w:rsidRPr="00770E7A" w:rsidRDefault="00EC3C46" w:rsidP="00EC3C46">
      <w:pPr>
        <w:rPr>
          <w:lang w:val="en-US"/>
        </w:rPr>
      </w:pPr>
    </w:p>
    <w:p w14:paraId="37233552" w14:textId="7E0FFAE2" w:rsidR="00EC3C46" w:rsidRPr="00770E7A" w:rsidRDefault="00EC3C46" w:rsidP="00EC3C46">
      <w:pPr>
        <w:rPr>
          <w:lang w:val="en-US"/>
        </w:rPr>
      </w:pPr>
      <w:r w:rsidRPr="00770E7A">
        <w:rPr>
          <w:lang w:val="en-US"/>
        </w:rPr>
        <w:t xml:space="preserve">A dominant historical structure can coincide with the dominance of a single leading state, such as the </w:t>
      </w:r>
      <w:r w:rsidR="00CD07FB" w:rsidRPr="00770E7A">
        <w:rPr>
          <w:lang w:val="en-US"/>
        </w:rPr>
        <w:t>United States</w:t>
      </w:r>
      <w:r w:rsidRPr="00770E7A">
        <w:rPr>
          <w:lang w:val="en-US"/>
        </w:rPr>
        <w:t xml:space="preserve">, and indeed this can be a necessary condition for its emergence. </w:t>
      </w:r>
      <w:r w:rsidR="0012391C" w:rsidRPr="00770E7A">
        <w:rPr>
          <w:lang w:val="en-US"/>
        </w:rPr>
        <w:t xml:space="preserve">U.S. </w:t>
      </w:r>
      <w:r w:rsidRPr="00770E7A">
        <w:rPr>
          <w:lang w:val="en-US"/>
        </w:rPr>
        <w:t xml:space="preserve">power is certainly central to the hegemonic structure of nuclear order insofar as no other actor, coalition, or network has exerted or enjoyed the depth and breadth of power to try and </w:t>
      </w:r>
      <w:r w:rsidR="00F51DC2" w:rsidRPr="00770E7A">
        <w:rPr>
          <w:lang w:val="en-US"/>
        </w:rPr>
        <w:t>organize</w:t>
      </w:r>
      <w:r w:rsidRPr="00770E7A">
        <w:rPr>
          <w:lang w:val="en-US"/>
        </w:rPr>
        <w:t xml:space="preserve"> global nuclear politics.</w:t>
      </w:r>
      <w:r w:rsidR="001B0F55" w:rsidRPr="00770E7A">
        <w:rPr>
          <w:rFonts w:cs="Apple Symbols"/>
          <w:szCs w:val="18"/>
          <w:lang w:val="en-US"/>
        </w:rPr>
        <w:t xml:space="preserve"> Walker</w:t>
      </w:r>
      <w:r w:rsidR="00062660" w:rsidRPr="00770E7A">
        <w:rPr>
          <w:rFonts w:cs="Apple Symbols"/>
          <w:szCs w:val="18"/>
          <w:lang w:val="en-US"/>
        </w:rPr>
        <w:t>, for example,</w:t>
      </w:r>
      <w:r w:rsidR="001B0F55" w:rsidRPr="00770E7A">
        <w:rPr>
          <w:rFonts w:cs="Apple Symbols"/>
          <w:szCs w:val="18"/>
          <w:lang w:val="en-US"/>
        </w:rPr>
        <w:t xml:space="preserve"> paternalistically labels nuclear order “the particular child of the United States” </w:t>
      </w:r>
      <w:r w:rsidR="001B0F55" w:rsidRPr="00770E7A">
        <w:rPr>
          <w:rFonts w:cs="Apple Symbols"/>
          <w:szCs w:val="18"/>
          <w:lang w:val="en-US"/>
        </w:rPr>
        <w:fldChar w:fldCharType="begin"/>
      </w:r>
      <w:r w:rsidR="001B0F55" w:rsidRPr="00770E7A">
        <w:rPr>
          <w:rFonts w:cs="Apple Symbols"/>
          <w:szCs w:val="18"/>
          <w:lang w:val="en-US"/>
        </w:rPr>
        <w:instrText xml:space="preserve"> ADDIN EN.CITE &lt;EndNote&gt;&lt;Cite ExcludeAuth="1"&gt;&lt;Author&gt;Walker&lt;/Author&gt;&lt;Year&gt;2007&lt;/Year&gt;&lt;RecNum&gt;1379&lt;/RecNum&gt;&lt;Pages&gt;431&lt;/Pages&gt;&lt;DisplayText&gt;(2007, p. 431)&lt;/DisplayText&gt;&lt;record&gt;&lt;rec-number&gt;1379&lt;/rec-number&gt;&lt;foreign-keys&gt;&lt;key app="EN" db-id="x2prz2tejxera7eftdkptw0btx09arvv2rdv" timestamp="1531762955"&gt;1379&lt;/key&gt;&lt;/foreign-keys&gt;&lt;ref-type name="Journal Article"&gt;17&lt;/ref-type&gt;&lt;contributors&gt;&lt;authors&gt;&lt;author&gt;William Walker&lt;/author&gt;&lt;/authors&gt;&lt;/contributors&gt;&lt;titles&gt;&lt;title&gt;Nuclear Enlightenment and Counter-Enlightenment&lt;/title&gt;&lt;secondary-title&gt; International Affairs&lt;/secondary-title&gt;&lt;/titles&gt;&lt;pages&gt;431-53&lt;/pages&gt;&lt;volume&gt;83&lt;/volume&gt;&lt;number&gt;3&lt;/number&gt;&lt;dates&gt;&lt;year&gt;2007&lt;/year&gt;&lt;/dates&gt;&lt;urls&gt;&lt;/urls&gt;&lt;electronic-resource-num&gt;10.1111/j.1468-2346.2007.00630.x&lt;/electronic-resource-num&gt;&lt;/record&gt;&lt;/Cite&gt;&lt;/EndNote&gt;</w:instrText>
      </w:r>
      <w:r w:rsidR="001B0F55" w:rsidRPr="00770E7A">
        <w:rPr>
          <w:rFonts w:cs="Apple Symbols"/>
          <w:szCs w:val="18"/>
          <w:lang w:val="en-US"/>
        </w:rPr>
        <w:fldChar w:fldCharType="separate"/>
      </w:r>
      <w:r w:rsidR="001B0F55" w:rsidRPr="00770E7A">
        <w:rPr>
          <w:rFonts w:cs="Apple Symbols"/>
          <w:noProof/>
          <w:szCs w:val="18"/>
          <w:lang w:val="en-US"/>
        </w:rPr>
        <w:t>(2007, p. 431)</w:t>
      </w:r>
      <w:r w:rsidR="001B0F55" w:rsidRPr="00770E7A">
        <w:rPr>
          <w:rFonts w:cs="Apple Symbols"/>
          <w:szCs w:val="18"/>
          <w:lang w:val="en-US"/>
        </w:rPr>
        <w:fldChar w:fldCharType="end"/>
      </w:r>
      <w:r w:rsidR="001B0F55" w:rsidRPr="00770E7A">
        <w:rPr>
          <w:rFonts w:cs="Apple Symbols"/>
          <w:szCs w:val="18"/>
          <w:lang w:val="en-US"/>
        </w:rPr>
        <w:t>.</w:t>
      </w:r>
      <w:r w:rsidRPr="00770E7A">
        <w:rPr>
          <w:lang w:val="en-US"/>
        </w:rPr>
        <w:t xml:space="preserve"> Moreover, the broader historical context of nuclear order is the embedding of </w:t>
      </w:r>
      <w:r w:rsidR="0012391C" w:rsidRPr="00770E7A">
        <w:rPr>
          <w:lang w:val="en-US"/>
        </w:rPr>
        <w:t xml:space="preserve">U.S. </w:t>
      </w:r>
      <w:r w:rsidRPr="00770E7A">
        <w:rPr>
          <w:lang w:val="en-US"/>
        </w:rPr>
        <w:t xml:space="preserve">power in global politics after 1945 through the socioeconomic structures of capitalism, its expansion after the Cold War, and a determination to extend the </w:t>
      </w:r>
      <w:r w:rsidR="00A126F5" w:rsidRPr="00770E7A">
        <w:rPr>
          <w:lang w:val="en-US"/>
        </w:rPr>
        <w:t>“</w:t>
      </w:r>
      <w:r w:rsidRPr="00770E7A">
        <w:rPr>
          <w:lang w:val="en-US"/>
        </w:rPr>
        <w:t>unipolar moment</w:t>
      </w:r>
      <w:r w:rsidR="00A126F5" w:rsidRPr="00770E7A">
        <w:rPr>
          <w:lang w:val="en-US"/>
        </w:rPr>
        <w:t>”</w:t>
      </w:r>
      <w:r w:rsidRPr="00770E7A">
        <w:rPr>
          <w:lang w:val="en-US"/>
        </w:rPr>
        <w:t xml:space="preserve"> indefinitely as market, banker, and enforcer of last resort </w:t>
      </w:r>
      <w:r w:rsidRPr="00770E7A">
        <w:rPr>
          <w:lang w:val="en-US"/>
        </w:rPr>
        <w:fldChar w:fldCharType="begin"/>
      </w:r>
      <w:r w:rsidR="001B5919" w:rsidRPr="00770E7A">
        <w:rPr>
          <w:lang w:val="en-US"/>
        </w:rPr>
        <w:instrText xml:space="preserve"> ADDIN EN.CITE &lt;EndNote&gt;&lt;Cite&gt;&lt;Author&gt;Krauthammer&lt;/Author&gt;&lt;Year&gt;1991&lt;/Year&gt;&lt;RecNum&gt;1411&lt;/RecNum&gt;&lt;DisplayText&gt;(Krauthammer, 1991)&lt;/DisplayText&gt;&lt;record&gt;&lt;rec-number&gt;1411&lt;/rec-number&gt;&lt;foreign-keys&gt;&lt;key app="EN" db-id="x2prz2tejxera7eftdkptw0btx09arvv2rdv" timestamp="1531762956"&gt;1411&lt;/key&gt;&lt;/foreign-keys&gt;&lt;ref-type name="Journal Article"&gt;17&lt;/ref-type&gt;&lt;contributors&gt;&lt;authors&gt;&lt;author&gt;Charles Krauthammer&lt;/author&gt;&lt;/authors&gt;&lt;/contributors&gt;&lt;titles&gt;&lt;title&gt;The Unipolar Moment&lt;/title&gt;&lt;secondary-title&gt;Foreign Affairs&lt;/secondary-title&gt;&lt;/titles&gt;&lt;periodical&gt;&lt;full-title&gt;Foreign Affairs&lt;/full-title&gt;&lt;/periodical&gt;&lt;pages&gt;23-33&lt;/pages&gt;&lt;volume&gt;70&lt;/volume&gt;&lt;number&gt;1&lt;/number&gt;&lt;dates&gt;&lt;year&gt;1991&lt;/year&gt;&lt;/dates&gt;&lt;urls&gt;&lt;/urls&gt;&lt;/record&gt;&lt;/Cite&gt;&lt;/EndNote&gt;</w:instrText>
      </w:r>
      <w:r w:rsidRPr="00770E7A">
        <w:rPr>
          <w:lang w:val="en-US"/>
        </w:rPr>
        <w:fldChar w:fldCharType="separate"/>
      </w:r>
      <w:r w:rsidR="001B5919" w:rsidRPr="00770E7A">
        <w:rPr>
          <w:noProof/>
          <w:lang w:val="en-US"/>
        </w:rPr>
        <w:t>(Krauthammer, 1991)</w:t>
      </w:r>
      <w:r w:rsidRPr="00770E7A">
        <w:rPr>
          <w:lang w:val="en-US"/>
        </w:rPr>
        <w:fldChar w:fldCharType="end"/>
      </w:r>
      <w:r w:rsidRPr="00770E7A">
        <w:rPr>
          <w:lang w:val="en-US"/>
        </w:rPr>
        <w:t xml:space="preserve">. </w:t>
      </w:r>
    </w:p>
    <w:p w14:paraId="5CC14E26" w14:textId="77777777" w:rsidR="00EC3C46" w:rsidRPr="00770E7A" w:rsidRDefault="00EC3C46" w:rsidP="00EC3C46">
      <w:pPr>
        <w:rPr>
          <w:lang w:val="en-US"/>
        </w:rPr>
      </w:pPr>
    </w:p>
    <w:p w14:paraId="7EDFECF4" w14:textId="1AEC7356" w:rsidR="00EC3C46" w:rsidRPr="00770E7A" w:rsidRDefault="00EC3C46" w:rsidP="00EC3C46">
      <w:pPr>
        <w:rPr>
          <w:lang w:val="en-US"/>
        </w:rPr>
      </w:pPr>
      <w:r w:rsidRPr="00770E7A">
        <w:rPr>
          <w:lang w:val="en-US"/>
        </w:rPr>
        <w:t xml:space="preserve">Nevertheless, Cox is clear that even though a powerful state might be a necessary condition for the emergence of a hegemonic structure of power, it is not sufficient or reducible to it. Similarly, nuclear order is not reducible to </w:t>
      </w:r>
      <w:r w:rsidR="0012391C" w:rsidRPr="00770E7A">
        <w:rPr>
          <w:lang w:val="en-US"/>
        </w:rPr>
        <w:t xml:space="preserve">U.S. </w:t>
      </w:r>
      <w:r w:rsidRPr="00770E7A">
        <w:rPr>
          <w:lang w:val="en-US"/>
        </w:rPr>
        <w:t xml:space="preserve">power: </w:t>
      </w:r>
      <w:r w:rsidR="00CD07FB" w:rsidRPr="00770E7A">
        <w:rPr>
          <w:lang w:val="en-US"/>
        </w:rPr>
        <w:t>I</w:t>
      </w:r>
      <w:r w:rsidRPr="00770E7A">
        <w:rPr>
          <w:lang w:val="en-US"/>
        </w:rPr>
        <w:t xml:space="preserve">t is a structure of power in global politics in which the United States is deeply embedded and empowered as a dominant actor and in which the patterns and goals of nuclear order generally reflect its power and preferences along with those of its allies and, at times, </w:t>
      </w:r>
      <w:r w:rsidR="00D14746" w:rsidRPr="00770E7A">
        <w:rPr>
          <w:lang w:val="en-US"/>
        </w:rPr>
        <w:t xml:space="preserve">its adversaries and </w:t>
      </w:r>
      <w:r w:rsidRPr="00770E7A">
        <w:rPr>
          <w:lang w:val="en-US"/>
        </w:rPr>
        <w:t xml:space="preserve">other states. </w:t>
      </w:r>
      <w:r w:rsidR="00062660" w:rsidRPr="00770E7A">
        <w:rPr>
          <w:lang w:val="en-US"/>
        </w:rPr>
        <w:t xml:space="preserve">To clarify the point: </w:t>
      </w:r>
      <w:r w:rsidR="00CD07FB" w:rsidRPr="00770E7A">
        <w:rPr>
          <w:lang w:val="en-US"/>
        </w:rPr>
        <w:t>T</w:t>
      </w:r>
      <w:r w:rsidR="00062660" w:rsidRPr="00770E7A">
        <w:rPr>
          <w:lang w:val="en-US"/>
        </w:rPr>
        <w:t xml:space="preserve">he power of the </w:t>
      </w:r>
      <w:r w:rsidR="00CD07FB" w:rsidRPr="00770E7A">
        <w:rPr>
          <w:lang w:val="en-US"/>
        </w:rPr>
        <w:t>United States</w:t>
      </w:r>
      <w:r w:rsidR="0012391C" w:rsidRPr="00770E7A">
        <w:rPr>
          <w:lang w:val="en-US"/>
        </w:rPr>
        <w:t xml:space="preserve"> </w:t>
      </w:r>
      <w:r w:rsidR="00062660" w:rsidRPr="00770E7A">
        <w:rPr>
          <w:lang w:val="en-US"/>
        </w:rPr>
        <w:t xml:space="preserve">as an agent is central to this </w:t>
      </w:r>
      <w:r w:rsidR="00062660" w:rsidRPr="00770E7A">
        <w:rPr>
          <w:i/>
          <w:lang w:val="en-US"/>
        </w:rPr>
        <w:t>structural</w:t>
      </w:r>
      <w:r w:rsidR="00062660" w:rsidRPr="00770E7A">
        <w:rPr>
          <w:lang w:val="en-US"/>
        </w:rPr>
        <w:t xml:space="preserve"> conception of hegemony. Where others might define hegemony </w:t>
      </w:r>
      <w:r w:rsidR="00D00484" w:rsidRPr="00770E7A">
        <w:rPr>
          <w:lang w:val="en-US"/>
        </w:rPr>
        <w:t xml:space="preserve">purely </w:t>
      </w:r>
      <w:r w:rsidR="00062660" w:rsidRPr="00770E7A">
        <w:rPr>
          <w:lang w:val="en-US"/>
        </w:rPr>
        <w:t xml:space="preserve">in terms </w:t>
      </w:r>
      <w:r w:rsidR="00CD07FB" w:rsidRPr="00770E7A">
        <w:rPr>
          <w:lang w:val="en-US"/>
        </w:rPr>
        <w:t xml:space="preserve">of </w:t>
      </w:r>
      <w:r w:rsidR="00D00484" w:rsidRPr="00770E7A">
        <w:rPr>
          <w:lang w:val="en-US"/>
        </w:rPr>
        <w:t>a single powerful state</w:t>
      </w:r>
      <w:r w:rsidR="00CD07FB" w:rsidRPr="00770E7A">
        <w:rPr>
          <w:lang w:val="en-US"/>
        </w:rPr>
        <w:t xml:space="preserve"> </w:t>
      </w:r>
      <w:r w:rsidR="00062660" w:rsidRPr="00770E7A">
        <w:rPr>
          <w:lang w:val="en-US"/>
        </w:rPr>
        <w:t xml:space="preserve">and power in </w:t>
      </w:r>
      <w:r w:rsidR="00D00484" w:rsidRPr="00770E7A">
        <w:rPr>
          <w:lang w:val="en-US"/>
        </w:rPr>
        <w:t xml:space="preserve">only its </w:t>
      </w:r>
      <w:r w:rsidR="00062660" w:rsidRPr="00770E7A">
        <w:rPr>
          <w:lang w:val="en-US"/>
        </w:rPr>
        <w:t xml:space="preserve">material and </w:t>
      </w:r>
      <w:r w:rsidR="00A126F5" w:rsidRPr="00770E7A">
        <w:rPr>
          <w:lang w:val="en-US"/>
        </w:rPr>
        <w:t>“</w:t>
      </w:r>
      <w:r w:rsidR="00062660" w:rsidRPr="00770E7A">
        <w:rPr>
          <w:lang w:val="en-US"/>
        </w:rPr>
        <w:t>compulsory</w:t>
      </w:r>
      <w:r w:rsidR="00A126F5" w:rsidRPr="00770E7A">
        <w:rPr>
          <w:lang w:val="en-US"/>
        </w:rPr>
        <w:t>”</w:t>
      </w:r>
      <w:r w:rsidR="00062660" w:rsidRPr="00770E7A">
        <w:rPr>
          <w:lang w:val="en-US"/>
        </w:rPr>
        <w:t xml:space="preserve"> </w:t>
      </w:r>
      <w:r w:rsidR="00B41B8A" w:rsidRPr="00770E7A">
        <w:rPr>
          <w:lang w:val="en-US"/>
        </w:rPr>
        <w:t>forms</w:t>
      </w:r>
      <w:r w:rsidR="00B41B8A" w:rsidRPr="00770E7A">
        <w:rPr>
          <w:rFonts w:cs="Apple Symbols"/>
          <w:szCs w:val="18"/>
        </w:rPr>
        <w:t xml:space="preserve"> </w:t>
      </w:r>
      <w:r w:rsidR="00850CB1" w:rsidRPr="00770E7A">
        <w:rPr>
          <w:rFonts w:cs="Apple Symbols"/>
          <w:szCs w:val="18"/>
        </w:rPr>
        <w:fldChar w:fldCharType="begin"/>
      </w:r>
      <w:r w:rsidR="00850CB1" w:rsidRPr="00770E7A">
        <w:rPr>
          <w:rFonts w:cs="Apple Symbols"/>
          <w:szCs w:val="18"/>
        </w:rPr>
        <w:instrText xml:space="preserve"> ADDIN EN.CITE &lt;EndNote&gt;&lt;Cite&gt;&lt;Author&gt;Wohlforth&lt;/Author&gt;&lt;Year&gt;2011&lt;/Year&gt;&lt;RecNum&gt;1400&lt;/RecNum&gt;&lt;DisplayText&gt;(Wohlforth &amp;amp; Brooks, 2011)&lt;/DisplayText&gt;&lt;record&gt;&lt;rec-number&gt;1400&lt;/rec-number&gt;&lt;foreign-keys&gt;&lt;key app="EN" db-id="x2prz2tejxera7eftdkptw0btx09arvv2rdv" timestamp="1531762955"&gt;1400&lt;/key&gt;&lt;/foreign-keys&gt;&lt;ref-type name="Journal Article"&gt;17&lt;/ref-type&gt;&lt;contributors&gt;&lt;authors&gt;&lt;author&gt;William Wohlforth&lt;/author&gt;&lt;author&gt;Stephen Brooks&lt;/author&gt;&lt;/authors&gt;&lt;/contributors&gt;&lt;titles&gt;&lt;title&gt;Assessing the Balance&lt;/title&gt;&lt;secondary-title&gt;Cambridge Review of International Affairs,&lt;/secondary-title&gt;&lt;/titles&gt;&lt;periodical&gt;&lt;full-title&gt;Cambridge Review of International Affairs,&lt;/full-title&gt;&lt;/periodical&gt;&lt;pages&gt;201-219&lt;/pages&gt;&lt;volume&gt;24&lt;/volume&gt;&lt;number&gt;2&lt;/number&gt;&lt;dates&gt;&lt;year&gt;2011&lt;/year&gt;&lt;/dates&gt;&lt;urls&gt;&lt;/urls&gt;&lt;electronic-resource-num&gt;10.1080/09557571.2011.583008&lt;/electronic-resource-num&gt;&lt;/record&gt;&lt;/Cite&gt;&lt;/EndNote&gt;</w:instrText>
      </w:r>
      <w:r w:rsidR="00850CB1" w:rsidRPr="00770E7A">
        <w:rPr>
          <w:rFonts w:cs="Apple Symbols"/>
          <w:szCs w:val="18"/>
        </w:rPr>
        <w:fldChar w:fldCharType="separate"/>
      </w:r>
      <w:r w:rsidR="00850CB1" w:rsidRPr="00770E7A">
        <w:rPr>
          <w:rFonts w:cs="Apple Symbols"/>
          <w:noProof/>
          <w:szCs w:val="18"/>
        </w:rPr>
        <w:t>(Wohlforth &amp; Brooks, 2011)</w:t>
      </w:r>
      <w:r w:rsidR="00850CB1" w:rsidRPr="00770E7A">
        <w:rPr>
          <w:rFonts w:cs="Apple Symbols"/>
          <w:szCs w:val="18"/>
        </w:rPr>
        <w:fldChar w:fldCharType="end"/>
      </w:r>
      <w:r w:rsidR="00062660" w:rsidRPr="00770E7A">
        <w:rPr>
          <w:lang w:val="en-US"/>
        </w:rPr>
        <w:t>, I employ a broader conception of both hegemony and power</w:t>
      </w:r>
      <w:r w:rsidR="00B41B8A" w:rsidRPr="00770E7A">
        <w:rPr>
          <w:lang w:val="en-US"/>
        </w:rPr>
        <w:t>, one</w:t>
      </w:r>
      <w:r w:rsidR="00062660" w:rsidRPr="00770E7A">
        <w:rPr>
          <w:lang w:val="en-US"/>
        </w:rPr>
        <w:t xml:space="preserve"> in which </w:t>
      </w:r>
      <w:r w:rsidR="0012391C" w:rsidRPr="00770E7A">
        <w:rPr>
          <w:lang w:val="en-US"/>
        </w:rPr>
        <w:t xml:space="preserve">U.S. </w:t>
      </w:r>
      <w:r w:rsidR="00062660" w:rsidRPr="00770E7A">
        <w:rPr>
          <w:lang w:val="en-US"/>
        </w:rPr>
        <w:t>material and compulsory power are</w:t>
      </w:r>
      <w:r w:rsidR="00405AE8" w:rsidRPr="00770E7A">
        <w:rPr>
          <w:lang w:val="en-US"/>
        </w:rPr>
        <w:t xml:space="preserve"> a </w:t>
      </w:r>
      <w:r w:rsidR="00405AE8" w:rsidRPr="00770E7A">
        <w:rPr>
          <w:lang w:val="en-US"/>
        </w:rPr>
        <w:lastRenderedPageBreak/>
        <w:t>central plot line but only</w:t>
      </w:r>
      <w:r w:rsidR="00062660" w:rsidRPr="00770E7A">
        <w:rPr>
          <w:lang w:val="en-US"/>
        </w:rPr>
        <w:t xml:space="preserve"> part of the story</w:t>
      </w:r>
      <w:r w:rsidR="00405AE8" w:rsidRPr="00770E7A">
        <w:rPr>
          <w:lang w:val="en-US"/>
        </w:rPr>
        <w:t xml:space="preserve"> </w:t>
      </w:r>
      <w:r w:rsidR="00405AE8" w:rsidRPr="00770E7A">
        <w:rPr>
          <w:lang w:val="en-US"/>
        </w:rPr>
        <w:fldChar w:fldCharType="begin"/>
      </w:r>
      <w:r w:rsidR="00405AE8" w:rsidRPr="00770E7A">
        <w:rPr>
          <w:lang w:val="en-US"/>
        </w:rPr>
        <w:instrText xml:space="preserve"> ADDIN EN.CITE &lt;EndNote&gt;&lt;Cite&gt;&lt;Author&gt;Worth&lt;/Author&gt;&lt;Year&gt;2015&lt;/Year&gt;&lt;RecNum&gt;1397&lt;/RecNum&gt;&lt;Prefix&gt;for a discussion`, see &lt;/Prefix&gt;&lt;Pages&gt;1-18&lt;/Pages&gt;&lt;DisplayText&gt;(for a discussion, see Worth, 2015, pp. 1-18)&lt;/DisplayText&gt;&lt;record&gt;&lt;rec-number&gt;1397&lt;/rec-number&gt;&lt;foreign-keys&gt;&lt;key app="EN" db-id="x2prz2tejxera7eftdkptw0btx09arvv2rdv" timestamp="1531762955"&gt;1397&lt;/key&gt;&lt;/foreign-keys&gt;&lt;ref-type name="Book"&gt;6&lt;/ref-type&gt;&lt;contributors&gt;&lt;authors&gt;&lt;author&gt;Owen Worth&lt;/author&gt;&lt;/authors&gt;&lt;/contributors&gt;&lt;titles&gt;&lt;title&gt;Rethinking Hegemony&lt;/title&gt;&lt;/titles&gt;&lt;dates&gt;&lt;year&gt;2015&lt;/year&gt;&lt;/dates&gt;&lt;pub-location&gt;London&lt;/pub-location&gt;&lt;publisher&gt;Palgrave&lt;/publisher&gt;&lt;urls&gt;&lt;/urls&gt;&lt;/record&gt;&lt;/Cite&gt;&lt;/EndNote&gt;</w:instrText>
      </w:r>
      <w:r w:rsidR="00405AE8" w:rsidRPr="00770E7A">
        <w:rPr>
          <w:lang w:val="en-US"/>
        </w:rPr>
        <w:fldChar w:fldCharType="separate"/>
      </w:r>
      <w:r w:rsidR="00405AE8" w:rsidRPr="00770E7A">
        <w:rPr>
          <w:noProof/>
          <w:lang w:val="en-US"/>
        </w:rPr>
        <w:t>(for a discussion, see Worth, 2015, pp. 1-18)</w:t>
      </w:r>
      <w:r w:rsidR="00405AE8" w:rsidRPr="00770E7A">
        <w:rPr>
          <w:lang w:val="en-US"/>
        </w:rPr>
        <w:fldChar w:fldCharType="end"/>
      </w:r>
      <w:r w:rsidR="00062660" w:rsidRPr="00770E7A">
        <w:rPr>
          <w:lang w:val="en-US"/>
        </w:rPr>
        <w:t xml:space="preserve">. </w:t>
      </w:r>
      <w:r w:rsidR="00405AE8" w:rsidRPr="00770E7A">
        <w:rPr>
          <w:lang w:val="en-US"/>
        </w:rPr>
        <w:t>I am</w:t>
      </w:r>
      <w:r w:rsidRPr="00770E7A">
        <w:rPr>
          <w:lang w:val="en-US"/>
        </w:rPr>
        <w:t xml:space="preserve"> </w:t>
      </w:r>
      <w:r w:rsidRPr="00770E7A">
        <w:rPr>
          <w:i/>
          <w:lang w:val="en-US"/>
        </w:rPr>
        <w:t xml:space="preserve">not </w:t>
      </w:r>
      <w:r w:rsidR="00405AE8" w:rsidRPr="00770E7A">
        <w:rPr>
          <w:lang w:val="en-US"/>
        </w:rPr>
        <w:t xml:space="preserve">arguing </w:t>
      </w:r>
      <w:r w:rsidRPr="00770E7A">
        <w:rPr>
          <w:lang w:val="en-US"/>
        </w:rPr>
        <w:t xml:space="preserve">that the </w:t>
      </w:r>
      <w:r w:rsidR="0012391C" w:rsidRPr="00770E7A">
        <w:rPr>
          <w:lang w:val="en-US"/>
        </w:rPr>
        <w:t>U</w:t>
      </w:r>
      <w:r w:rsidR="00093945" w:rsidRPr="00770E7A">
        <w:rPr>
          <w:lang w:val="en-US"/>
        </w:rPr>
        <w:t>nited States</w:t>
      </w:r>
      <w:r w:rsidR="0012391C" w:rsidRPr="00770E7A">
        <w:rPr>
          <w:lang w:val="en-US"/>
        </w:rPr>
        <w:t xml:space="preserve"> </w:t>
      </w:r>
      <w:r w:rsidRPr="00770E7A">
        <w:rPr>
          <w:lang w:val="en-US"/>
        </w:rPr>
        <w:t xml:space="preserve">enjoys direct hierarchical control of nuclear relationships and institutions, that it has been successful in all its ordering </w:t>
      </w:r>
      <w:r w:rsidR="00F51DC2" w:rsidRPr="00770E7A">
        <w:rPr>
          <w:lang w:val="en-US"/>
        </w:rPr>
        <w:t>endeavors</w:t>
      </w:r>
      <w:r w:rsidRPr="00770E7A">
        <w:rPr>
          <w:lang w:val="en-US"/>
        </w:rPr>
        <w:t>, that it is the only key actor involved in nuclear ordering, or that the problems of nuclear politics are exclusively Washington’s, far from it</w:t>
      </w:r>
      <w:r w:rsidR="00D00484" w:rsidRPr="00770E7A">
        <w:rPr>
          <w:lang w:val="en-US"/>
        </w:rPr>
        <w:t>.</w:t>
      </w:r>
      <w:r w:rsidR="004007B0" w:rsidRPr="00770E7A">
        <w:rPr>
          <w:lang w:val="en-US"/>
        </w:rPr>
        <w:t xml:space="preserve"> </w:t>
      </w:r>
      <w:r w:rsidRPr="00770E7A">
        <w:rPr>
          <w:lang w:val="en-US"/>
        </w:rPr>
        <w:t xml:space="preserve">Hegemony is instead understood as a circumscribed structure power that is not imposed by diktat from above but is, as Cox notes, “a power structure seeking to maintain consensus through bargaining” between the dominant and dominated </w:t>
      </w:r>
      <w:r w:rsidRPr="00770E7A">
        <w:rPr>
          <w:lang w:val="en-US"/>
        </w:rPr>
        <w:fldChar w:fldCharType="begin"/>
      </w:r>
      <w:r w:rsidR="00D00484" w:rsidRPr="00770E7A">
        <w:rPr>
          <w:lang w:val="en-US"/>
        </w:rPr>
        <w:instrText xml:space="preserve"> ADDIN EN.CITE &lt;EndNote&gt;&lt;Cite ExcludeAuth="1"&gt;&lt;Author&gt;Cox&lt;/Author&gt;&lt;Year&gt;1981&lt;/Year&gt;&lt;RecNum&gt;1401&lt;/RecNum&gt;&lt;Pages&gt;145&lt;/Pages&gt;&lt;DisplayText&gt;(1981, p. 145; for an agency-based analysis of U.S. nuclear hegemony and its erosion, see Hayes, 2018)&lt;/DisplayText&gt;&lt;record&gt;&lt;rec-number&gt;1401&lt;/rec-number&gt;&lt;foreign-keys&gt;&lt;key app="EN" db-id="x2prz2tejxera7eftdkptw0btx09arvv2rdv" timestamp="1531762955"&gt;1401&lt;/key&gt;&lt;/foreign-keys&gt;&lt;ref-type name="Journal Article"&gt;17&lt;/ref-type&gt;&lt;contributors&gt;&lt;authors&gt;&lt;author&gt;Robert Cox&lt;/author&gt;&lt;/authors&gt;&lt;/contributors&gt;&lt;titles&gt;&lt;title&gt;Social Forces, States and World Orders&lt;/title&gt;&lt;secondary-title&gt;Millennium: Journal of International Studies&lt;/secondary-title&gt;&lt;/titles&gt;&lt;periodical&gt;&lt;full-title&gt;Millennium: Journal of International Studies&lt;/full-title&gt;&lt;/periodical&gt;&lt;pages&gt;126-55&lt;/pages&gt;&lt;volume&gt;10&lt;/volume&gt;&lt;number&gt;2&lt;/number&gt;&lt;dates&gt;&lt;year&gt;1981&lt;/year&gt;&lt;/dates&gt;&lt;urls&gt;&lt;/urls&gt;&lt;electronic-resource-num&gt;10.1177/03058298810100020501&lt;/electronic-resource-num&gt;&lt;/record&gt;&lt;/Cite&gt;&lt;Cite&gt;&lt;Author&gt;Hayes&lt;/Author&gt;&lt;Year&gt;2018&lt;/Year&gt;&lt;RecNum&gt;1520&lt;/RecNum&gt;&lt;Prefix&gt;for an agency-based analysis of U.S. nuclear hegemony and its erosion`, see &lt;/Prefix&gt;&lt;record&gt;&lt;rec-number&gt;1520&lt;/rec-number&gt;&lt;foreign-keys&gt;&lt;key app="EN" db-id="x2prz2tejxera7eftdkptw0btx09arvv2rdv" timestamp="1546877304"&gt;1520&lt;/key&gt;&lt;/foreign-keys&gt;&lt;ref-type name="Journal Article"&gt;17&lt;/ref-type&gt;&lt;contributors&gt;&lt;authors&gt;&lt;author&gt;Peter Hayes&lt;/author&gt;&lt;/authors&gt;&lt;/contributors&gt;&lt;titles&gt;&lt;title&gt;Trump and the Interregnum of American Nuclear Hegemony&lt;/title&gt;&lt;secondary-title&gt;Journal for Peace and Nuclear Disarmament&lt;/secondary-title&gt;&lt;/titles&gt;&lt;periodical&gt;&lt;full-title&gt;Journal for Peace and Nuclear Disarmament&lt;/full-title&gt;&lt;/periodical&gt;&lt;pages&gt;219-237&lt;/pages&gt;&lt;volume&gt;1&lt;/volume&gt;&lt;number&gt;2&lt;/number&gt;&lt;dates&gt;&lt;year&gt;2018&lt;/year&gt;&lt;/dates&gt;&lt;urls&gt;&lt;/urls&gt;&lt;electronic-resource-num&gt;10.1080/25751654.2018.1532525&lt;/electronic-resource-num&gt;&lt;/record&gt;&lt;/Cite&gt;&lt;/EndNote&gt;</w:instrText>
      </w:r>
      <w:r w:rsidRPr="00770E7A">
        <w:rPr>
          <w:lang w:val="en-US"/>
        </w:rPr>
        <w:fldChar w:fldCharType="separate"/>
      </w:r>
      <w:r w:rsidR="00D00484" w:rsidRPr="00770E7A">
        <w:rPr>
          <w:noProof/>
          <w:lang w:val="en-US"/>
        </w:rPr>
        <w:t>(1981, p. 145; for an agency-based analysis of U.S. nuclear hegemony and its erosion, see Hayes, 2018)</w:t>
      </w:r>
      <w:r w:rsidRPr="00770E7A">
        <w:rPr>
          <w:lang w:val="en-US"/>
        </w:rPr>
        <w:fldChar w:fldCharType="end"/>
      </w:r>
      <w:r w:rsidR="00D00484" w:rsidRPr="00770E7A">
        <w:rPr>
          <w:lang w:val="en-US"/>
        </w:rPr>
        <w:t>.</w:t>
      </w:r>
    </w:p>
    <w:p w14:paraId="6F925515" w14:textId="77777777" w:rsidR="00EC3C46" w:rsidRPr="00770E7A" w:rsidRDefault="00EC3C46" w:rsidP="00EC3C46">
      <w:pPr>
        <w:rPr>
          <w:lang w:val="en-US"/>
        </w:rPr>
      </w:pPr>
    </w:p>
    <w:p w14:paraId="5BD6FDFD" w14:textId="66A0C9D2" w:rsidR="00EC3C46" w:rsidRPr="00770E7A" w:rsidRDefault="00EC3C46" w:rsidP="00EC3C46">
      <w:pPr>
        <w:rPr>
          <w:lang w:val="en-US"/>
        </w:rPr>
      </w:pPr>
      <w:r w:rsidRPr="00770E7A">
        <w:rPr>
          <w:lang w:val="en-US"/>
        </w:rPr>
        <w:t>The following sections apply Cox’s framework by examining the</w:t>
      </w:r>
      <w:r w:rsidR="00D14746" w:rsidRPr="00770E7A">
        <w:rPr>
          <w:lang w:val="en-US"/>
        </w:rPr>
        <w:t xml:space="preserve"> core</w:t>
      </w:r>
      <w:r w:rsidRPr="00770E7A">
        <w:rPr>
          <w:lang w:val="en-US"/>
        </w:rPr>
        <w:t xml:space="preserve"> material capabilities, institutions and ordering ideas of global nuclear politics along with the hegemonic power of the structural configuration itself. In doing so, I draw on the typology of power developed by Barnett and Duvall </w:t>
      </w:r>
      <w:r w:rsidRPr="00770E7A">
        <w:rPr>
          <w:lang w:val="en-US"/>
        </w:rPr>
        <w:fldChar w:fldCharType="begin"/>
      </w:r>
      <w:r w:rsidR="006360E3" w:rsidRPr="00770E7A">
        <w:rPr>
          <w:lang w:val="en-US"/>
        </w:rPr>
        <w:instrText xml:space="preserve"> ADDIN EN.CITE &lt;EndNote&gt;&lt;Cite ExcludeAuth="1"&gt;&lt;Author&gt;Barnett&lt;/Author&gt;&lt;Year&gt;2005&lt;/Year&gt;&lt;RecNum&gt;1405&lt;/RecNum&gt;&lt;DisplayText&gt;(2005)&lt;/DisplayText&gt;&lt;record&gt;&lt;rec-number&gt;1405&lt;/rec-number&gt;&lt;foreign-keys&gt;&lt;key app="EN" db-id="x2prz2tejxera7eftdkptw0btx09arvv2rdv" timestamp="1531762955"&gt;1405&lt;/key&gt;&lt;/foreign-keys&gt;&lt;ref-type name="Journal Article"&gt;17&lt;/ref-type&gt;&lt;contributors&gt;&lt;authors&gt;&lt;author&gt;Michael Barnett&lt;/author&gt;&lt;author&gt;Robert Duvall&lt;/author&gt;&lt;/authors&gt;&lt;/contributors&gt;&lt;titles&gt;&lt;title&gt;Power in International Politics&lt;/title&gt;&lt;secondary-title&gt;International Organization&lt;/secondary-title&gt;&lt;/titles&gt;&lt;periodical&gt;&lt;full-title&gt;International Organization&lt;/full-title&gt;&lt;/periodical&gt;&lt;pages&gt;39-75&lt;/pages&gt;&lt;volume&gt;59&lt;/volume&gt;&lt;number&gt;1&lt;/number&gt;&lt;dates&gt;&lt;year&gt;2005&lt;/year&gt;&lt;/dates&gt;&lt;urls&gt;&lt;/urls&gt;&lt;electronic-resource-num&gt;10.10170S0020818305050010&lt;/electronic-resource-num&gt;&lt;/record&gt;&lt;/Cite&gt;&lt;/EndNote&gt;</w:instrText>
      </w:r>
      <w:r w:rsidRPr="00770E7A">
        <w:rPr>
          <w:lang w:val="en-US"/>
        </w:rPr>
        <w:fldChar w:fldCharType="separate"/>
      </w:r>
      <w:r w:rsidR="006360E3" w:rsidRPr="00770E7A">
        <w:rPr>
          <w:noProof/>
          <w:lang w:val="en-US"/>
        </w:rPr>
        <w:t>(2005)</w:t>
      </w:r>
      <w:r w:rsidRPr="00770E7A">
        <w:rPr>
          <w:lang w:val="en-US"/>
        </w:rPr>
        <w:fldChar w:fldCharType="end"/>
      </w:r>
      <w:r w:rsidRPr="00770E7A">
        <w:rPr>
          <w:lang w:val="en-US"/>
        </w:rPr>
        <w:t xml:space="preserve">, which maps conceptually on to Cox’s framework. </w:t>
      </w:r>
      <w:r w:rsidR="00405AE8" w:rsidRPr="00770E7A">
        <w:rPr>
          <w:lang w:val="en-US"/>
        </w:rPr>
        <w:t xml:space="preserve">It encompasses compulsory, institutional, productive and structural expressions of power that are “simultaneously present in international politics and… provides a systemic way of thinking about power in terms of both agency and structure” </w:t>
      </w:r>
      <w:r w:rsidR="00405AE8" w:rsidRPr="00770E7A">
        <w:rPr>
          <w:lang w:val="en-US"/>
        </w:rPr>
        <w:fldChar w:fldCharType="begin"/>
      </w:r>
      <w:r w:rsidR="006360E3" w:rsidRPr="00770E7A">
        <w:rPr>
          <w:lang w:val="en-US"/>
        </w:rPr>
        <w:instrText xml:space="preserve"> ADDIN EN.CITE &lt;EndNote&gt;&lt;Cite&gt;&lt;Author&gt;Barnett&lt;/Author&gt;&lt;Year&gt;2005&lt;/Year&gt;&lt;RecNum&gt;1405&lt;/RecNum&gt;&lt;Pages&gt;44&lt;/Pages&gt;&lt;DisplayText&gt;(Barnett &amp;amp; Duvall, 2005, p. 44)&lt;/DisplayText&gt;&lt;record&gt;&lt;rec-number&gt;1405&lt;/rec-number&gt;&lt;foreign-keys&gt;&lt;key app="EN" db-id="x2prz2tejxera7eftdkptw0btx09arvv2rdv" timestamp="1531762955"&gt;1405&lt;/key&gt;&lt;/foreign-keys&gt;&lt;ref-type name="Journal Article"&gt;17&lt;/ref-type&gt;&lt;contributors&gt;&lt;authors&gt;&lt;author&gt;Michael Barnett&lt;/author&gt;&lt;author&gt;Robert Duvall&lt;/author&gt;&lt;/authors&gt;&lt;/contributors&gt;&lt;titles&gt;&lt;title&gt;Power in International Politics&lt;/title&gt;&lt;secondary-title&gt;International Organization&lt;/secondary-title&gt;&lt;/titles&gt;&lt;periodical&gt;&lt;full-title&gt;International Organization&lt;/full-title&gt;&lt;/periodical&gt;&lt;pages&gt;39-75&lt;/pages&gt;&lt;volume&gt;59&lt;/volume&gt;&lt;number&gt;1&lt;/number&gt;&lt;dates&gt;&lt;year&gt;2005&lt;/year&gt;&lt;/dates&gt;&lt;urls&gt;&lt;/urls&gt;&lt;electronic-resource-num&gt;10.10170S0020818305050010&lt;/electronic-resource-num&gt;&lt;/record&gt;&lt;/Cite&gt;&lt;/EndNote&gt;</w:instrText>
      </w:r>
      <w:r w:rsidR="00405AE8" w:rsidRPr="00770E7A">
        <w:rPr>
          <w:lang w:val="en-US"/>
        </w:rPr>
        <w:fldChar w:fldCharType="separate"/>
      </w:r>
      <w:r w:rsidR="006360E3" w:rsidRPr="00770E7A">
        <w:rPr>
          <w:noProof/>
          <w:lang w:val="en-US"/>
        </w:rPr>
        <w:t>(Barnett &amp; Duvall, 2005, p. 44)</w:t>
      </w:r>
      <w:r w:rsidR="00405AE8" w:rsidRPr="00770E7A">
        <w:rPr>
          <w:lang w:val="en-US"/>
        </w:rPr>
        <w:fldChar w:fldCharType="end"/>
      </w:r>
      <w:r w:rsidR="00405AE8" w:rsidRPr="00770E7A">
        <w:rPr>
          <w:lang w:val="en-US"/>
        </w:rPr>
        <w:t xml:space="preserve">. </w:t>
      </w:r>
      <w:r w:rsidRPr="00770E7A">
        <w:rPr>
          <w:lang w:val="en-US"/>
        </w:rPr>
        <w:t xml:space="preserve">This reveals the power structures of a </w:t>
      </w:r>
      <w:r w:rsidR="00D14746" w:rsidRPr="00770E7A">
        <w:rPr>
          <w:lang w:val="en-US"/>
        </w:rPr>
        <w:t xml:space="preserve">contemporary </w:t>
      </w:r>
      <w:r w:rsidRPr="00770E7A">
        <w:rPr>
          <w:lang w:val="en-US"/>
        </w:rPr>
        <w:t xml:space="preserve">hegemonic nuclear control order in which the </w:t>
      </w:r>
      <w:r w:rsidR="0012391C" w:rsidRPr="00770E7A">
        <w:rPr>
          <w:lang w:val="en-US"/>
        </w:rPr>
        <w:t>U</w:t>
      </w:r>
      <w:r w:rsidR="00093945" w:rsidRPr="00770E7A">
        <w:rPr>
          <w:lang w:val="en-US"/>
        </w:rPr>
        <w:t>nited States</w:t>
      </w:r>
      <w:r w:rsidR="0012391C" w:rsidRPr="00770E7A">
        <w:rPr>
          <w:lang w:val="en-US"/>
        </w:rPr>
        <w:t xml:space="preserve"> </w:t>
      </w:r>
      <w:r w:rsidRPr="00770E7A">
        <w:rPr>
          <w:lang w:val="en-US"/>
        </w:rPr>
        <w:t xml:space="preserve">is deeply and uniquely implicated and against which the ban treaty </w:t>
      </w:r>
      <w:r w:rsidR="00302332" w:rsidRPr="00770E7A">
        <w:rPr>
          <w:lang w:val="en-US"/>
        </w:rPr>
        <w:t xml:space="preserve">has been </w:t>
      </w:r>
      <w:r w:rsidRPr="00770E7A">
        <w:rPr>
          <w:lang w:val="en-US"/>
        </w:rPr>
        <w:t xml:space="preserve">pitched. </w:t>
      </w:r>
    </w:p>
    <w:p w14:paraId="61DABA62" w14:textId="77777777" w:rsidR="00EC3C46" w:rsidRPr="00770E7A" w:rsidRDefault="00EC3C46" w:rsidP="00EC3C46">
      <w:pPr>
        <w:pStyle w:val="Heading1"/>
        <w:rPr>
          <w:lang w:val="en-US"/>
        </w:rPr>
      </w:pPr>
      <w:r w:rsidRPr="00770E7A">
        <w:rPr>
          <w:lang w:val="en-US"/>
        </w:rPr>
        <w:t>A nuclear control order</w:t>
      </w:r>
    </w:p>
    <w:p w14:paraId="1F2D3BE3" w14:textId="77777777" w:rsidR="00EC3C46" w:rsidRPr="00770E7A" w:rsidRDefault="00EC3C46" w:rsidP="00EC3C46">
      <w:pPr>
        <w:pStyle w:val="Heading2"/>
        <w:rPr>
          <w:lang w:val="en-US"/>
        </w:rPr>
      </w:pPr>
      <w:r w:rsidRPr="00770E7A">
        <w:rPr>
          <w:lang w:val="en-US"/>
        </w:rPr>
        <w:t>Material capabilities and nuclear order</w:t>
      </w:r>
    </w:p>
    <w:p w14:paraId="255F37BA" w14:textId="361BB0A6" w:rsidR="00EC3C46" w:rsidRPr="00770E7A" w:rsidRDefault="00EC3C46" w:rsidP="00EC3C46">
      <w:pPr>
        <w:rPr>
          <w:lang w:val="en-US"/>
        </w:rPr>
      </w:pPr>
      <w:r w:rsidRPr="00770E7A">
        <w:rPr>
          <w:lang w:val="en-US"/>
        </w:rPr>
        <w:t xml:space="preserve">The first pillar of Cox’s historical structure is </w:t>
      </w:r>
      <w:r w:rsidR="00555E33" w:rsidRPr="00770E7A">
        <w:rPr>
          <w:lang w:val="en-US"/>
        </w:rPr>
        <w:t xml:space="preserve">the configuration of </w:t>
      </w:r>
      <w:r w:rsidRPr="00770E7A">
        <w:rPr>
          <w:lang w:val="en-US"/>
        </w:rPr>
        <w:t>material capabilities</w:t>
      </w:r>
      <w:r w:rsidR="00AC3886" w:rsidRPr="00770E7A">
        <w:rPr>
          <w:lang w:val="en-US"/>
        </w:rPr>
        <w:t xml:space="preserve">. This reflects a realist conception of power </w:t>
      </w:r>
      <w:r w:rsidR="000568E8" w:rsidRPr="00770E7A">
        <w:rPr>
          <w:lang w:val="en-US"/>
        </w:rPr>
        <w:t>in terms of</w:t>
      </w:r>
      <w:r w:rsidR="00AC3886" w:rsidRPr="00770E7A">
        <w:rPr>
          <w:lang w:val="en-US"/>
        </w:rPr>
        <w:t xml:space="preserve"> the differential distribution of material capabilities and the exercise of what Barnett and Duvall called compulsory </w:t>
      </w:r>
      <w:r w:rsidR="00AC3886" w:rsidRPr="00770E7A">
        <w:rPr>
          <w:lang w:val="en-US"/>
        </w:rPr>
        <w:lastRenderedPageBreak/>
        <w:t xml:space="preserve">power </w:t>
      </w:r>
      <w:r w:rsidR="00AC3886" w:rsidRPr="00770E7A">
        <w:t xml:space="preserve">by one actor over another through </w:t>
      </w:r>
      <w:r w:rsidR="00C62E65" w:rsidRPr="00770E7A">
        <w:t xml:space="preserve">force, </w:t>
      </w:r>
      <w:r w:rsidR="00AC3886" w:rsidRPr="00770E7A">
        <w:t>threat</w:t>
      </w:r>
      <w:r w:rsidR="00C62E65" w:rsidRPr="00770E7A">
        <w:t xml:space="preserve"> and</w:t>
      </w:r>
      <w:r w:rsidR="00AC3886" w:rsidRPr="00770E7A">
        <w:t xml:space="preserve"> coercion </w:t>
      </w:r>
      <w:r w:rsidR="00AC3886" w:rsidRPr="00770E7A">
        <w:rPr>
          <w:lang w:val="en-US"/>
        </w:rPr>
        <w:fldChar w:fldCharType="begin"/>
      </w:r>
      <w:r w:rsidR="006360E3" w:rsidRPr="00770E7A">
        <w:rPr>
          <w:lang w:val="en-US"/>
        </w:rPr>
        <w:instrText xml:space="preserve"> ADDIN EN.CITE &lt;EndNote&gt;&lt;Cite&gt;&lt;Author&gt;Barnett&lt;/Author&gt;&lt;Year&gt;2005&lt;/Year&gt;&lt;RecNum&gt;1405&lt;/RecNum&gt;&lt;Pages&gt;50&lt;/Pages&gt;&lt;DisplayText&gt;(Barnett &amp;amp; Duvall, 2005, p. 50)&lt;/DisplayText&gt;&lt;record&gt;&lt;rec-number&gt;1405&lt;/rec-number&gt;&lt;foreign-keys&gt;&lt;key app="EN" db-id="x2prz2tejxera7eftdkptw0btx09arvv2rdv" timestamp="1531762955"&gt;1405&lt;/key&gt;&lt;/foreign-keys&gt;&lt;ref-type name="Journal Article"&gt;17&lt;/ref-type&gt;&lt;contributors&gt;&lt;authors&gt;&lt;author&gt;Michael Barnett&lt;/author&gt;&lt;author&gt;Robert Duvall&lt;/author&gt;&lt;/authors&gt;&lt;/contributors&gt;&lt;titles&gt;&lt;title&gt;Power in International Politics&lt;/title&gt;&lt;secondary-title&gt;International Organization&lt;/secondary-title&gt;&lt;/titles&gt;&lt;periodical&gt;&lt;full-title&gt;International Organization&lt;/full-title&gt;&lt;/periodical&gt;&lt;pages&gt;39-75&lt;/pages&gt;&lt;volume&gt;59&lt;/volume&gt;&lt;number&gt;1&lt;/number&gt;&lt;dates&gt;&lt;year&gt;2005&lt;/year&gt;&lt;/dates&gt;&lt;urls&gt;&lt;/urls&gt;&lt;electronic-resource-num&gt;10.10170S0020818305050010&lt;/electronic-resource-num&gt;&lt;/record&gt;&lt;/Cite&gt;&lt;/EndNote&gt;</w:instrText>
      </w:r>
      <w:r w:rsidR="00AC3886" w:rsidRPr="00770E7A">
        <w:rPr>
          <w:lang w:val="en-US"/>
        </w:rPr>
        <w:fldChar w:fldCharType="separate"/>
      </w:r>
      <w:r w:rsidR="006360E3" w:rsidRPr="00770E7A">
        <w:rPr>
          <w:noProof/>
          <w:lang w:val="en-US"/>
        </w:rPr>
        <w:t>(Barnett &amp; Duvall, 2005, p. 50)</w:t>
      </w:r>
      <w:r w:rsidR="00AC3886" w:rsidRPr="00770E7A">
        <w:rPr>
          <w:lang w:val="en-US"/>
        </w:rPr>
        <w:fldChar w:fldCharType="end"/>
      </w:r>
      <w:r w:rsidRPr="00770E7A">
        <w:rPr>
          <w:lang w:val="en-US"/>
        </w:rPr>
        <w:t>. The material foundation of nuclear order is chiefly nuclear weapons</w:t>
      </w:r>
      <w:r w:rsidR="00476E51" w:rsidRPr="00770E7A">
        <w:rPr>
          <w:lang w:val="en-US"/>
        </w:rPr>
        <w:t xml:space="preserve"> and the nuclear complexes that </w:t>
      </w:r>
      <w:r w:rsidR="00555E33" w:rsidRPr="00770E7A">
        <w:rPr>
          <w:lang w:val="en-US"/>
        </w:rPr>
        <w:t>support</w:t>
      </w:r>
      <w:r w:rsidR="00476E51" w:rsidRPr="00770E7A">
        <w:rPr>
          <w:lang w:val="en-US"/>
        </w:rPr>
        <w:t xml:space="preserve"> them</w:t>
      </w:r>
      <w:r w:rsidR="0088500D" w:rsidRPr="00770E7A">
        <w:rPr>
          <w:lang w:val="en-US"/>
        </w:rPr>
        <w:t>.</w:t>
      </w:r>
      <w:r w:rsidR="0088500D" w:rsidRPr="00770E7A">
        <w:rPr>
          <w:rStyle w:val="FootnoteReference"/>
          <w:lang w:val="en-US"/>
        </w:rPr>
        <w:footnoteReference w:id="2"/>
      </w:r>
      <w:r w:rsidRPr="00770E7A">
        <w:rPr>
          <w:lang w:val="en-US"/>
        </w:rPr>
        <w:t xml:space="preserve"> </w:t>
      </w:r>
      <w:r w:rsidR="0088500D" w:rsidRPr="00770E7A">
        <w:rPr>
          <w:lang w:val="en-US"/>
        </w:rPr>
        <w:t xml:space="preserve">This </w:t>
      </w:r>
      <w:r w:rsidR="00555E33" w:rsidRPr="00770E7A">
        <w:rPr>
          <w:lang w:val="en-US"/>
        </w:rPr>
        <w:t xml:space="preserve">is </w:t>
      </w:r>
      <w:r w:rsidRPr="00770E7A">
        <w:rPr>
          <w:lang w:val="en-US"/>
        </w:rPr>
        <w:t xml:space="preserve">based in a fundamental sense on Bernard Brodie’s observation in 1946 that “everything about the atomic bomb is overshadowed by the twin facts that it exists and that its destructive power is fantastically great” </w:t>
      </w:r>
      <w:r w:rsidRPr="00770E7A">
        <w:rPr>
          <w:lang w:val="en-US"/>
        </w:rPr>
        <w:fldChar w:fldCharType="begin"/>
      </w:r>
      <w:r w:rsidR="00C62E65" w:rsidRPr="00770E7A">
        <w:rPr>
          <w:lang w:val="en-US"/>
        </w:rPr>
        <w:instrText xml:space="preserve"> ADDIN EN.CITE &lt;EndNote&gt;&lt;Cite ExcludeAuth="1" ExcludeYear="1"&gt;&lt;Author&gt;Brodie&lt;/Author&gt;&lt;Year&gt;1946&lt;/Year&gt;&lt;RecNum&gt;1307&lt;/RecNum&gt;&lt;Pages&gt;41&lt;/Pages&gt;&lt;DisplayText&gt;(p. 41)&lt;/DisplayText&gt;&lt;record&gt;&lt;rec-number&gt;1307&lt;/rec-number&gt;&lt;foreign-keys&gt;&lt;key app="EN" db-id="x2prz2tejxera7eftdkptw0btx09arvv2rdv" timestamp="1525956281"&gt;1307&lt;/key&gt;&lt;/foreign-keys&gt;&lt;ref-type name="Edited Book"&gt;28&lt;/ref-type&gt;&lt;contributors&gt;&lt;authors&gt;&lt;author&gt;Bernard Brodie&lt;/author&gt;&lt;/authors&gt;&lt;/contributors&gt;&lt;titles&gt;&lt;title&gt;The Absolute Weapon: Atomic Power and World Order&lt;/title&gt;&lt;/titles&gt;&lt;dates&gt;&lt;year&gt;1946&lt;/year&gt;&lt;/dates&gt;&lt;pub-location&gt;New York, NY&lt;/pub-location&gt;&lt;publisher&gt;Harcourt, Brace and Company&lt;/publisher&gt;&lt;urls&gt;&lt;/urls&gt;&lt;/record&gt;&lt;/Cite&gt;&lt;/EndNote&gt;</w:instrText>
      </w:r>
      <w:r w:rsidRPr="00770E7A">
        <w:rPr>
          <w:lang w:val="en-US"/>
        </w:rPr>
        <w:fldChar w:fldCharType="separate"/>
      </w:r>
      <w:r w:rsidR="00C62E65" w:rsidRPr="00770E7A">
        <w:rPr>
          <w:noProof/>
          <w:lang w:val="en-US"/>
        </w:rPr>
        <w:t>(p. 41)</w:t>
      </w:r>
      <w:r w:rsidRPr="00770E7A">
        <w:rPr>
          <w:lang w:val="en-US"/>
        </w:rPr>
        <w:fldChar w:fldCharType="end"/>
      </w:r>
      <w:r w:rsidRPr="00770E7A">
        <w:rPr>
          <w:lang w:val="en-US"/>
        </w:rPr>
        <w:t xml:space="preserve">. This material dimension has two key features at the global level: first, the continual development of nuclear weapons and their use to threaten, coerce and reassure in order to advance states’ interests; second, the use of other forms of military and economic </w:t>
      </w:r>
      <w:r w:rsidR="00A949C9" w:rsidRPr="00770E7A">
        <w:rPr>
          <w:lang w:val="en-US"/>
        </w:rPr>
        <w:t xml:space="preserve">compulsory </w:t>
      </w:r>
      <w:r w:rsidRPr="00770E7A">
        <w:rPr>
          <w:lang w:val="en-US"/>
        </w:rPr>
        <w:t>power to control the acquisition of nuclear weapons by others.</w:t>
      </w:r>
    </w:p>
    <w:p w14:paraId="50E9A041" w14:textId="77777777" w:rsidR="00EC3C46" w:rsidRPr="00770E7A" w:rsidRDefault="00EC3C46" w:rsidP="00EC3C46">
      <w:pPr>
        <w:rPr>
          <w:lang w:val="en-US"/>
        </w:rPr>
      </w:pPr>
    </w:p>
    <w:p w14:paraId="2DB5B49B" w14:textId="032314B0" w:rsidR="00EC3C46" w:rsidRPr="00770E7A" w:rsidRDefault="00EC3C46" w:rsidP="00EC3C46">
      <w:pPr>
        <w:rPr>
          <w:lang w:val="en-US"/>
        </w:rPr>
      </w:pPr>
      <w:r w:rsidRPr="00770E7A">
        <w:rPr>
          <w:lang w:val="en-US"/>
        </w:rPr>
        <w:t xml:space="preserve">The first has been dominated by the </w:t>
      </w:r>
      <w:r w:rsidR="00093945" w:rsidRPr="00770E7A">
        <w:rPr>
          <w:lang w:val="en-US"/>
        </w:rPr>
        <w:t>United States</w:t>
      </w:r>
      <w:r w:rsidR="0012391C" w:rsidRPr="00770E7A">
        <w:rPr>
          <w:lang w:val="en-US"/>
        </w:rPr>
        <w:t xml:space="preserve"> </w:t>
      </w:r>
      <w:r w:rsidRPr="00770E7A">
        <w:rPr>
          <w:lang w:val="en-US"/>
        </w:rPr>
        <w:t xml:space="preserve">and Soviet Union/Russia in terms of their massive nuclear arsenals capable still now of civilizational omnicide. This includes the use of nuclear weapons as a form </w:t>
      </w:r>
      <w:r w:rsidR="004B3DE0" w:rsidRPr="00770E7A">
        <w:rPr>
          <w:lang w:val="en-US"/>
        </w:rPr>
        <w:t xml:space="preserve">of </w:t>
      </w:r>
      <w:r w:rsidRPr="00770E7A">
        <w:rPr>
          <w:lang w:val="en-US"/>
        </w:rPr>
        <w:t xml:space="preserve">compulsory power based on permanent preparations for short-notice preemptive or retaliatory nuclear attacks to try and affect the </w:t>
      </w:r>
      <w:r w:rsidR="00F51DC2" w:rsidRPr="00770E7A">
        <w:rPr>
          <w:lang w:val="en-US"/>
        </w:rPr>
        <w:t>behavior</w:t>
      </w:r>
      <w:r w:rsidRPr="00770E7A">
        <w:rPr>
          <w:lang w:val="en-US"/>
        </w:rPr>
        <w:t xml:space="preserve"> of other states through general and tailored nuclear threats. It has involved successive generations of nuclear weapons, nuclear delivery systems, and missile </w:t>
      </w:r>
      <w:r w:rsidR="00F51DC2" w:rsidRPr="00770E7A">
        <w:rPr>
          <w:lang w:val="en-US"/>
        </w:rPr>
        <w:t>defenses</w:t>
      </w:r>
      <w:r w:rsidRPr="00770E7A">
        <w:rPr>
          <w:lang w:val="en-US"/>
        </w:rPr>
        <w:t xml:space="preserve"> in an effort to bolster the credibility and capability of nuclear deterrent threats, as well as innovations in nuclear strategy generally pioneered by the </w:t>
      </w:r>
      <w:r w:rsidR="0012391C" w:rsidRPr="00770E7A">
        <w:rPr>
          <w:lang w:val="en-US"/>
        </w:rPr>
        <w:t>U</w:t>
      </w:r>
      <w:r w:rsidR="00093945" w:rsidRPr="00770E7A">
        <w:rPr>
          <w:lang w:val="en-US"/>
        </w:rPr>
        <w:t>nited States</w:t>
      </w:r>
      <w:r w:rsidR="0012391C" w:rsidRPr="00770E7A">
        <w:rPr>
          <w:lang w:val="en-US"/>
        </w:rPr>
        <w:t xml:space="preserve"> </w:t>
      </w:r>
      <w:r w:rsidRPr="00770E7A">
        <w:rPr>
          <w:lang w:val="en-US"/>
        </w:rPr>
        <w:fldChar w:fldCharType="begin"/>
      </w:r>
      <w:r w:rsidR="001B5919" w:rsidRPr="00770E7A">
        <w:rPr>
          <w:lang w:val="en-US"/>
        </w:rPr>
        <w:instrText xml:space="preserve"> ADDIN EN.CITE &lt;EndNote&gt;&lt;Cite&gt;&lt;Author&gt;Freedman&lt;/Author&gt;&lt;Year&gt;1989&lt;/Year&gt;&lt;RecNum&gt;142&lt;/RecNum&gt;&lt;DisplayText&gt;(Freedman, 1989)&lt;/DisplayText&gt;&lt;record&gt;&lt;rec-number&gt;142&lt;/rec-number&gt;&lt;foreign-keys&gt;&lt;key app="EN" db-id="x2prz2tejxera7eftdkptw0btx09arvv2rdv" timestamp="1525956280"&gt;142&lt;/key&gt;&lt;/foreign-keys&gt;&lt;ref-type name="Book"&gt;6&lt;/ref-type&gt;&lt;contributors&gt;&lt;authors&gt;&lt;author&gt;Lawrence Freedman&lt;/author&gt;&lt;/authors&gt;&lt;/contributors&gt;&lt;titles&gt;&lt;title&gt;The Evolution of Nuclear Strategy&lt;/title&gt;&lt;/titles&gt;&lt;dates&gt;&lt;year&gt;1989&lt;/year&gt;&lt;/dates&gt;&lt;pub-location&gt;Basingstoke&lt;/pub-location&gt;&lt;publisher&gt;Macmillan Press&lt;/publisher&gt;&lt;label&gt;B&lt;/label&gt;&lt;urls&gt;&lt;/urls&gt;&lt;/record&gt;&lt;/Cite&gt;&lt;/EndNote&gt;</w:instrText>
      </w:r>
      <w:r w:rsidRPr="00770E7A">
        <w:rPr>
          <w:lang w:val="en-US"/>
        </w:rPr>
        <w:fldChar w:fldCharType="separate"/>
      </w:r>
      <w:r w:rsidR="001B5919" w:rsidRPr="00770E7A">
        <w:rPr>
          <w:noProof/>
          <w:lang w:val="en-US"/>
        </w:rPr>
        <w:t>(Freedman, 1989)</w:t>
      </w:r>
      <w:r w:rsidRPr="00770E7A">
        <w:rPr>
          <w:lang w:val="en-US"/>
        </w:rPr>
        <w:fldChar w:fldCharType="end"/>
      </w:r>
      <w:r w:rsidRPr="00770E7A">
        <w:rPr>
          <w:lang w:val="en-US"/>
        </w:rPr>
        <w:t xml:space="preserve">. In fact, the United States’ </w:t>
      </w:r>
      <w:r w:rsidR="00A14CFC" w:rsidRPr="00770E7A">
        <w:rPr>
          <w:lang w:val="en-US"/>
        </w:rPr>
        <w:t xml:space="preserve">and Russia’s </w:t>
      </w:r>
      <w:r w:rsidRPr="00770E7A">
        <w:rPr>
          <w:lang w:val="en-US"/>
        </w:rPr>
        <w:t xml:space="preserve">capacity for nuclear violence </w:t>
      </w:r>
      <w:r w:rsidRPr="00770E7A">
        <w:rPr>
          <w:lang w:val="en-US"/>
        </w:rPr>
        <w:lastRenderedPageBreak/>
        <w:t xml:space="preserve">has been at the heart of material compulsory power in global nuclear order. </w:t>
      </w:r>
      <w:r w:rsidR="00A14CFC" w:rsidRPr="00770E7A">
        <w:rPr>
          <w:lang w:val="en-US"/>
        </w:rPr>
        <w:t>This has included consistent</w:t>
      </w:r>
      <w:r w:rsidRPr="00770E7A">
        <w:rPr>
          <w:lang w:val="en-US"/>
        </w:rPr>
        <w:t xml:space="preserve"> pursu</w:t>
      </w:r>
      <w:r w:rsidR="00A14CFC" w:rsidRPr="00770E7A">
        <w:rPr>
          <w:lang w:val="en-US"/>
        </w:rPr>
        <w:t>it of</w:t>
      </w:r>
      <w:r w:rsidRPr="00770E7A">
        <w:rPr>
          <w:lang w:val="en-US"/>
        </w:rPr>
        <w:t xml:space="preserve"> nuclear superiority</w:t>
      </w:r>
      <w:r w:rsidR="00A14CFC" w:rsidRPr="00770E7A">
        <w:rPr>
          <w:lang w:val="en-US"/>
        </w:rPr>
        <w:t xml:space="preserve">, particularly by the United States, </w:t>
      </w:r>
      <w:r w:rsidRPr="00770E7A">
        <w:rPr>
          <w:lang w:val="en-US"/>
        </w:rPr>
        <w:t xml:space="preserve">through more accurate and flexible weapon systems in order to fight and </w:t>
      </w:r>
      <w:r w:rsidR="000A3389" w:rsidRPr="00770E7A">
        <w:rPr>
          <w:lang w:val="en-US"/>
        </w:rPr>
        <w:t>“</w:t>
      </w:r>
      <w:r w:rsidRPr="00770E7A">
        <w:rPr>
          <w:lang w:val="en-US"/>
        </w:rPr>
        <w:t>win</w:t>
      </w:r>
      <w:r w:rsidR="000A3389" w:rsidRPr="00770E7A">
        <w:rPr>
          <w:lang w:val="en-US"/>
        </w:rPr>
        <w:t>”</w:t>
      </w:r>
      <w:r w:rsidRPr="00770E7A">
        <w:rPr>
          <w:lang w:val="en-US"/>
        </w:rPr>
        <w:t xml:space="preserve"> a nuclear war should deterrence break down, preemptively if necessary, even as </w:t>
      </w:r>
      <w:r w:rsidR="00A14CFC" w:rsidRPr="00770E7A">
        <w:rPr>
          <w:lang w:val="en-US"/>
        </w:rPr>
        <w:t>both states have</w:t>
      </w:r>
      <w:r w:rsidRPr="00770E7A">
        <w:rPr>
          <w:lang w:val="en-US"/>
        </w:rPr>
        <w:t xml:space="preserve"> consolidated and reduced </w:t>
      </w:r>
      <w:r w:rsidR="00A14CFC" w:rsidRPr="00770E7A">
        <w:rPr>
          <w:lang w:val="en-US"/>
        </w:rPr>
        <w:t xml:space="preserve">their </w:t>
      </w:r>
      <w:r w:rsidRPr="00770E7A">
        <w:rPr>
          <w:lang w:val="en-US"/>
        </w:rPr>
        <w:t xml:space="preserve">weapon systems through arms control agreements </w:t>
      </w:r>
      <w:r w:rsidRPr="00770E7A">
        <w:rPr>
          <w:lang w:val="en-US"/>
        </w:rPr>
        <w:fldChar w:fldCharType="begin"/>
      </w:r>
      <w:r w:rsidR="00E107D2" w:rsidRPr="00770E7A">
        <w:rPr>
          <w:lang w:val="en-US"/>
        </w:rPr>
        <w:instrText xml:space="preserve"> ADDIN EN.CITE &lt;EndNote&gt;&lt;Cite&gt;&lt;Author&gt;Rosenberg&lt;/Author&gt;&lt;Year&gt;1983&lt;/Year&gt;&lt;RecNum&gt;1337&lt;/RecNum&gt;&lt;DisplayText&gt;(Lieber &amp;amp; Press, 2006; Rosenberg, 1983)&lt;/DisplayText&gt;&lt;record&gt;&lt;rec-number&gt;1337&lt;/rec-number&gt;&lt;foreign-keys&gt;&lt;key app="EN" db-id="x2prz2tejxera7eftdkptw0btx09arvv2rdv" timestamp="1530539642"&gt;1337&lt;/key&gt;&lt;/foreign-keys&gt;&lt;ref-type name="Journal Article"&gt;17&lt;/ref-type&gt;&lt;contributors&gt;&lt;authors&gt;&lt;author&gt;David Alan Rosenberg&lt;/author&gt;&lt;/authors&gt;&lt;/contributors&gt;&lt;titles&gt;&lt;title&gt;The Origins of Overkill: Nuclear Weapons and American Strategy, 1945-1960&lt;/title&gt;&lt;secondary-title&gt;International Security&lt;/secondary-title&gt;&lt;/titles&gt;&lt;periodical&gt;&lt;full-title&gt;International Security&lt;/full-title&gt;&lt;/periodical&gt;&lt;pages&gt;3-73&lt;/pages&gt;&lt;volume&gt;7&lt;/volume&gt;&lt;number&gt;4&lt;/number&gt;&lt;dates&gt;&lt;year&gt;1983&lt;/year&gt;&lt;/dates&gt;&lt;urls&gt;&lt;/urls&gt;&lt;electronic-resource-num&gt;10.2307/2626731.&lt;/electronic-resource-num&gt;&lt;/record&gt;&lt;/Cite&gt;&lt;Cite&gt;&lt;Author&gt;Lieber&lt;/Author&gt;&lt;Year&gt;2006&lt;/Year&gt;&lt;RecNum&gt;1011&lt;/RecNum&gt;&lt;record&gt;&lt;rec-number&gt;1011&lt;/rec-number&gt;&lt;foreign-keys&gt;&lt;key app="EN" db-id="x2prz2tejxera7eftdkptw0btx09arvv2rdv" timestamp="1525956280"&gt;1011&lt;/key&gt;&lt;/foreign-keys&gt;&lt;ref-type name="Journal Article"&gt;17&lt;/ref-type&gt;&lt;contributors&gt;&lt;authors&gt;&lt;author&gt;Keir Lieber&lt;/author&gt;&lt;author&gt;Daryl Press&lt;/author&gt;&lt;/authors&gt;&lt;/contributors&gt;&lt;titles&gt;&lt;title&gt;The Rise of Nuclear Primacy&lt;/title&gt;&lt;secondary-title&gt;Foreign Affairs&lt;/secondary-title&gt;&lt;/titles&gt;&lt;periodical&gt;&lt;full-title&gt;Foreign Affairs&lt;/full-title&gt;&lt;/periodical&gt;&lt;pages&gt;42-54&lt;/pages&gt;&lt;volume&gt;85&lt;/volume&gt;&lt;number&gt;2&lt;/number&gt;&lt;dates&gt;&lt;year&gt;2006&lt;/year&gt;&lt;/dates&gt;&lt;urls&gt;&lt;/urls&gt;&lt;/record&gt;&lt;/Cite&gt;&lt;/EndNote&gt;</w:instrText>
      </w:r>
      <w:r w:rsidRPr="00770E7A">
        <w:rPr>
          <w:lang w:val="en-US"/>
        </w:rPr>
        <w:fldChar w:fldCharType="separate"/>
      </w:r>
      <w:r w:rsidR="001B5919" w:rsidRPr="00770E7A">
        <w:rPr>
          <w:noProof/>
          <w:lang w:val="en-US"/>
        </w:rPr>
        <w:t>(Lieber &amp; Press, 2006; Rosenberg, 1983)</w:t>
      </w:r>
      <w:r w:rsidRPr="00770E7A">
        <w:rPr>
          <w:lang w:val="en-US"/>
        </w:rPr>
        <w:fldChar w:fldCharType="end"/>
      </w:r>
      <w:r w:rsidRPr="00770E7A">
        <w:rPr>
          <w:lang w:val="en-US"/>
        </w:rPr>
        <w:t>. The material presence of nuclear weapons with command and control systems capable of rapid and unprecedented violence has now become a permanent feature of global politics</w:t>
      </w:r>
      <w:r w:rsidR="00951FFB" w:rsidRPr="00770E7A">
        <w:rPr>
          <w:lang w:val="en-US"/>
        </w:rPr>
        <w:t xml:space="preserve">, evidenced in the massive investment across all nuclear-armed states in </w:t>
      </w:r>
      <w:r w:rsidR="005E6326" w:rsidRPr="00770E7A">
        <w:rPr>
          <w:lang w:val="en-US"/>
        </w:rPr>
        <w:t>nuclear modernization programs</w:t>
      </w:r>
      <w:r w:rsidRPr="00770E7A">
        <w:rPr>
          <w:lang w:val="en-US"/>
        </w:rPr>
        <w:t>.</w:t>
      </w:r>
    </w:p>
    <w:p w14:paraId="2EDE73BA" w14:textId="77777777" w:rsidR="00EC3C46" w:rsidRPr="00770E7A" w:rsidRDefault="00EC3C46" w:rsidP="00EC3C46">
      <w:pPr>
        <w:rPr>
          <w:lang w:val="en-US"/>
        </w:rPr>
      </w:pPr>
    </w:p>
    <w:p w14:paraId="270A831C" w14:textId="2A15A6EB" w:rsidR="00EC3C46" w:rsidRPr="00770E7A" w:rsidRDefault="00EC3C46" w:rsidP="00EC3C46">
      <w:pPr>
        <w:rPr>
          <w:lang w:val="en-US"/>
        </w:rPr>
      </w:pPr>
      <w:r w:rsidRPr="00770E7A">
        <w:rPr>
          <w:lang w:val="en-US"/>
        </w:rPr>
        <w:t>The second dimension has involved a range of disciplinary mechanisms to surveil, control, reform and punish the nuclear aspirations of other</w:t>
      </w:r>
      <w:r w:rsidR="00CF72F1" w:rsidRPr="00770E7A">
        <w:rPr>
          <w:lang w:val="en-US"/>
        </w:rPr>
        <w:t>s</w:t>
      </w:r>
      <w:r w:rsidRPr="00770E7A">
        <w:rPr>
          <w:lang w:val="en-US"/>
        </w:rPr>
        <w:t xml:space="preserve">, particularly subordinates who violate hegemonic preferences </w:t>
      </w:r>
      <w:r w:rsidRPr="00770E7A">
        <w:rPr>
          <w:lang w:val="en-US"/>
        </w:rPr>
        <w:fldChar w:fldCharType="begin"/>
      </w:r>
      <w:r w:rsidR="001B5919" w:rsidRPr="00770E7A">
        <w:rPr>
          <w:lang w:val="en-US"/>
        </w:rPr>
        <w:instrText xml:space="preserve"> ADDIN EN.CITE &lt;EndNote&gt;&lt;Cite&gt;&lt;Author&gt;Lake&lt;/Author&gt;&lt;Year&gt;2014&lt;/Year&gt;&lt;RecNum&gt;1413&lt;/RecNum&gt;&lt;Pages&gt;67&lt;/Pages&gt;&lt;DisplayText&gt;(Lake, 2014, p. 67)&lt;/DisplayText&gt;&lt;record&gt;&lt;rec-number&gt;1413&lt;/rec-number&gt;&lt;foreign-keys&gt;&lt;key app="EN" db-id="x2prz2tejxera7eftdkptw0btx09arvv2rdv" timestamp="1531762956"&gt;1413&lt;/key&gt;&lt;/foreign-keys&gt;&lt;ref-type name="Book Section"&gt;5&lt;/ref-type&gt;&lt;contributors&gt;&lt;authors&gt;&lt;author&gt;David Lake&lt;/author&gt;&lt;/authors&gt;&lt;secondary-authors&gt;&lt;author&gt;John Ikenberry&lt;/author&gt;&lt;/secondary-authors&gt;&lt;/contributors&gt;&lt;titles&gt;&lt;title&gt;Dominance and Subordination in World Politics: Authority, Liberalism, and Stability in the Modern International Order&lt;/title&gt;&lt;secondary-title&gt;Power, Order and Change in World Politics &lt;/secondary-title&gt;&lt;/titles&gt;&lt;pages&gt;61-82&lt;/pages&gt;&lt;dates&gt;&lt;year&gt;2014&lt;/year&gt;&lt;/dates&gt;&lt;pub-location&gt;Cambridge&lt;/pub-location&gt;&lt;publisher&gt;Cambridge University Press&lt;/publisher&gt;&lt;urls&gt;&lt;/urls&gt;&lt;/record&gt;&lt;/Cite&gt;&lt;/EndNote&gt;</w:instrText>
      </w:r>
      <w:r w:rsidRPr="00770E7A">
        <w:rPr>
          <w:lang w:val="en-US"/>
        </w:rPr>
        <w:fldChar w:fldCharType="separate"/>
      </w:r>
      <w:r w:rsidR="001B5919" w:rsidRPr="00770E7A">
        <w:rPr>
          <w:noProof/>
          <w:lang w:val="en-US"/>
        </w:rPr>
        <w:t>(Lake, 2014, p. 67)</w:t>
      </w:r>
      <w:r w:rsidRPr="00770E7A">
        <w:rPr>
          <w:lang w:val="en-US"/>
        </w:rPr>
        <w:fldChar w:fldCharType="end"/>
      </w:r>
      <w:r w:rsidRPr="00770E7A">
        <w:rPr>
          <w:lang w:val="en-US"/>
        </w:rPr>
        <w:t xml:space="preserve">. A core purpose of the emergent nuclear order was to control the spread of the new weapon primarily by those that already had them, even whilst developing and threatening to use their own. </w:t>
      </w:r>
      <w:r w:rsidR="0012391C" w:rsidRPr="00770E7A">
        <w:rPr>
          <w:lang w:val="en-US"/>
        </w:rPr>
        <w:t xml:space="preserve">U.S. </w:t>
      </w:r>
      <w:r w:rsidRPr="00770E7A">
        <w:rPr>
          <w:lang w:val="en-US"/>
        </w:rPr>
        <w:t xml:space="preserve">power </w:t>
      </w:r>
      <w:r w:rsidR="009172F3" w:rsidRPr="00770E7A">
        <w:rPr>
          <w:lang w:val="en-US"/>
        </w:rPr>
        <w:t xml:space="preserve">has been </w:t>
      </w:r>
      <w:r w:rsidRPr="00770E7A">
        <w:rPr>
          <w:lang w:val="en-US"/>
        </w:rPr>
        <w:t xml:space="preserve">central to </w:t>
      </w:r>
      <w:r w:rsidR="00A949C9" w:rsidRPr="00770E7A">
        <w:rPr>
          <w:lang w:val="en-US"/>
        </w:rPr>
        <w:t>t</w:t>
      </w:r>
      <w:r w:rsidRPr="00770E7A">
        <w:rPr>
          <w:lang w:val="en-US"/>
        </w:rPr>
        <w:t xml:space="preserve">his process, chiefly to control the dissemination of nuclear weapons that could </w:t>
      </w:r>
      <w:r w:rsidR="00F51DC2" w:rsidRPr="00770E7A">
        <w:rPr>
          <w:lang w:val="en-US"/>
        </w:rPr>
        <w:t>jeopardize</w:t>
      </w:r>
      <w:r w:rsidRPr="00770E7A">
        <w:rPr>
          <w:lang w:val="en-US"/>
        </w:rPr>
        <w:t xml:space="preserve"> its ability to project power and promote its interests, notably in the key regions of Europe, the Middle East and East Asia, and thereby reproduce its singular power position in the Western bloc during the Cold War and on a more global basis since </w:t>
      </w:r>
      <w:r w:rsidRPr="00770E7A">
        <w:rPr>
          <w:lang w:val="en-US"/>
        </w:rPr>
        <w:fldChar w:fldCharType="begin"/>
      </w:r>
      <w:r w:rsidR="001B5919" w:rsidRPr="00770E7A">
        <w:rPr>
          <w:lang w:val="en-US"/>
        </w:rPr>
        <w:instrText xml:space="preserve"> ADDIN EN.CITE &lt;EndNote&gt;&lt;Cite&gt;&lt;Author&gt;Russett&lt;/Author&gt;&lt;Year&gt;2011&lt;/Year&gt;&lt;RecNum&gt;1415&lt;/RecNum&gt;&lt;Pages&gt;73&lt;/Pages&gt;&lt;DisplayText&gt;(Russett, 2011, p. 73)&lt;/DisplayText&gt;&lt;record&gt;&lt;rec-number&gt;1415&lt;/rec-number&gt;&lt;foreign-keys&gt;&lt;key app="EN" db-id="x2prz2tejxera7eftdkptw0btx09arvv2rdv" timestamp="1531762956"&gt;1415&lt;/key&gt;&lt;/foreign-keys&gt;&lt;ref-type name="Book"&gt;6&lt;/ref-type&gt;&lt;contributors&gt;&lt;authors&gt;&lt;author&gt;Bruce Russett&lt;/author&gt;&lt;/authors&gt;&lt;/contributors&gt;&lt;titles&gt;&lt;title&gt;Hegemony and Democracy&lt;/title&gt;&lt;/titles&gt;&lt;dates&gt;&lt;year&gt;2011&lt;/year&gt;&lt;/dates&gt;&lt;pub-location&gt;Abingdon&lt;/pub-location&gt;&lt;publisher&gt;Routledge&lt;/publisher&gt;&lt;urls&gt;&lt;/urls&gt;&lt;/record&gt;&lt;/Cite&gt;&lt;/EndNote&gt;</w:instrText>
      </w:r>
      <w:r w:rsidRPr="00770E7A">
        <w:rPr>
          <w:lang w:val="en-US"/>
        </w:rPr>
        <w:fldChar w:fldCharType="separate"/>
      </w:r>
      <w:r w:rsidR="001B5919" w:rsidRPr="00770E7A">
        <w:rPr>
          <w:noProof/>
          <w:lang w:val="en-US"/>
        </w:rPr>
        <w:t>(Russett, 2011, p. 73)</w:t>
      </w:r>
      <w:r w:rsidRPr="00770E7A">
        <w:rPr>
          <w:lang w:val="en-US"/>
        </w:rPr>
        <w:fldChar w:fldCharType="end"/>
      </w:r>
      <w:r w:rsidRPr="00770E7A">
        <w:rPr>
          <w:szCs w:val="18"/>
          <w:lang w:val="en-US"/>
        </w:rPr>
        <w:t xml:space="preserve">. This </w:t>
      </w:r>
      <w:r w:rsidR="009172F3" w:rsidRPr="00770E7A">
        <w:rPr>
          <w:szCs w:val="18"/>
          <w:lang w:val="en-US"/>
        </w:rPr>
        <w:t xml:space="preserve">has taken </w:t>
      </w:r>
      <w:r w:rsidRPr="00770E7A">
        <w:rPr>
          <w:szCs w:val="18"/>
          <w:lang w:val="en-US"/>
        </w:rPr>
        <w:t xml:space="preserve">the form of what </w:t>
      </w:r>
      <w:r w:rsidRPr="00770E7A">
        <w:rPr>
          <w:lang w:val="en-US"/>
        </w:rPr>
        <w:t>Gavin</w:t>
      </w:r>
      <w:r w:rsidR="00BF241C" w:rsidRPr="00770E7A">
        <w:rPr>
          <w:lang w:val="en-US"/>
        </w:rPr>
        <w:t xml:space="preserve"> </w:t>
      </w:r>
      <w:r w:rsidR="00BF241C" w:rsidRPr="00770E7A">
        <w:rPr>
          <w:lang w:val="en-US"/>
        </w:rPr>
        <w:fldChar w:fldCharType="begin"/>
      </w:r>
      <w:r w:rsidR="00BF241C" w:rsidRPr="00770E7A">
        <w:rPr>
          <w:lang w:val="en-US"/>
        </w:rPr>
        <w:instrText xml:space="preserve"> ADDIN EN.CITE &lt;EndNote&gt;&lt;Cite ExcludeAuth="1"&gt;&lt;Author&gt;Gavin&lt;/Author&gt;&lt;Year&gt;2015&lt;/Year&gt;&lt;RecNum&gt;1416&lt;/RecNum&gt;&lt;Pages&gt;11&lt;/Pages&gt;&lt;DisplayText&gt;(2015, p. 11)&lt;/DisplayText&gt;&lt;record&gt;&lt;rec-number&gt;1416&lt;/rec-number&gt;&lt;foreign-keys&gt;&lt;key app="EN" db-id="x2prz2tejxera7eftdkptw0btx09arvv2rdv" timestamp="1531762956"&gt;1416&lt;/key&gt;&lt;/foreign-keys&gt;&lt;ref-type name="Journal Article"&gt;17&lt;/ref-type&gt;&lt;contributors&gt;&lt;authors&gt;&lt;author&gt;Francis Gavin&lt;/author&gt;&lt;/authors&gt;&lt;/contributors&gt;&lt;titles&gt;&lt;title&gt;Strategies of Inhibition: U.S. Grand Strategy, the Nuclear Revolution, and Nonproliferation&lt;/title&gt;&lt;secondary-title&gt;International Security&lt;/secondary-title&gt;&lt;/titles&gt;&lt;periodical&gt;&lt;full-title&gt;International Security&lt;/full-title&gt;&lt;/periodical&gt;&lt;pages&gt;9-46&lt;/pages&gt;&lt;volume&gt;40&lt;/volume&gt;&lt;number&gt;1&lt;/number&gt;&lt;dates&gt;&lt;year&gt;2015&lt;/year&gt;&lt;/dates&gt;&lt;urls&gt;&lt;/urls&gt;&lt;electronic-resource-num&gt;10.1162/ISEC_a_00205&lt;/electronic-resource-num&gt;&lt;/record&gt;&lt;/Cite&gt;&lt;/EndNote&gt;</w:instrText>
      </w:r>
      <w:r w:rsidR="00BF241C" w:rsidRPr="00770E7A">
        <w:rPr>
          <w:lang w:val="en-US"/>
        </w:rPr>
        <w:fldChar w:fldCharType="separate"/>
      </w:r>
      <w:r w:rsidR="00BF241C" w:rsidRPr="00770E7A">
        <w:rPr>
          <w:noProof/>
          <w:lang w:val="en-US"/>
        </w:rPr>
        <w:t>(2015, p. 11)</w:t>
      </w:r>
      <w:r w:rsidR="00BF241C" w:rsidRPr="00770E7A">
        <w:rPr>
          <w:lang w:val="en-US"/>
        </w:rPr>
        <w:fldChar w:fldCharType="end"/>
      </w:r>
      <w:r w:rsidR="00BF241C" w:rsidRPr="00770E7A">
        <w:rPr>
          <w:lang w:val="en-US"/>
        </w:rPr>
        <w:t xml:space="preserve"> </w:t>
      </w:r>
      <w:r w:rsidRPr="00770E7A">
        <w:rPr>
          <w:lang w:val="en-US"/>
        </w:rPr>
        <w:t xml:space="preserve">calls </w:t>
      </w:r>
      <w:r w:rsidR="000A3389" w:rsidRPr="00770E7A">
        <w:rPr>
          <w:lang w:val="en-US"/>
        </w:rPr>
        <w:t>“</w:t>
      </w:r>
      <w:r w:rsidRPr="00770E7A">
        <w:rPr>
          <w:lang w:val="en-US"/>
        </w:rPr>
        <w:t xml:space="preserve">strategies of </w:t>
      </w:r>
      <w:r w:rsidR="000A3389" w:rsidRPr="00770E7A">
        <w:rPr>
          <w:lang w:val="en-US"/>
        </w:rPr>
        <w:t xml:space="preserve">inhibition” </w:t>
      </w:r>
      <w:r w:rsidRPr="00770E7A">
        <w:rPr>
          <w:lang w:val="en-US"/>
        </w:rPr>
        <w:t xml:space="preserve">applied to friends and foes </w:t>
      </w:r>
      <w:r w:rsidR="00010D00" w:rsidRPr="00770E7A">
        <w:rPr>
          <w:lang w:val="en-US"/>
        </w:rPr>
        <w:t>alike</w:t>
      </w:r>
      <w:r w:rsidRPr="00770E7A">
        <w:rPr>
          <w:lang w:val="en-US"/>
        </w:rPr>
        <w:t xml:space="preserve">, including aid, conventional arms sales, alliances and extended nuclear deterrence; export controls and sanctions, interdiction and sabotage, and direct military attack. For example, the </w:t>
      </w:r>
      <w:r w:rsidR="0012391C" w:rsidRPr="00770E7A">
        <w:rPr>
          <w:lang w:val="en-US"/>
        </w:rPr>
        <w:t>U</w:t>
      </w:r>
      <w:r w:rsidR="00BF241C" w:rsidRPr="00770E7A">
        <w:rPr>
          <w:lang w:val="en-US"/>
        </w:rPr>
        <w:t>nited States</w:t>
      </w:r>
      <w:r w:rsidR="0012391C" w:rsidRPr="00770E7A">
        <w:rPr>
          <w:lang w:val="en-US"/>
        </w:rPr>
        <w:t xml:space="preserve"> </w:t>
      </w:r>
      <w:r w:rsidRPr="00770E7A">
        <w:rPr>
          <w:lang w:val="en-US"/>
        </w:rPr>
        <w:t xml:space="preserve">used its alliance relationships to coerce the likes of Germany, South Korea and Taiwan to terminate their nuclear weapon programs through the threat of abandonment </w:t>
      </w:r>
      <w:r w:rsidRPr="00770E7A">
        <w:rPr>
          <w:lang w:val="en-US"/>
        </w:rPr>
        <w:lastRenderedPageBreak/>
        <w:fldChar w:fldCharType="begin"/>
      </w:r>
      <w:r w:rsidR="003E09EA" w:rsidRPr="00770E7A">
        <w:rPr>
          <w:lang w:val="en-US"/>
        </w:rPr>
        <w:instrText xml:space="preserve"> ADDIN EN.CITE &lt;EndNote&gt;&lt;Cite&gt;&lt;Author&gt;Gerzhoy&lt;/Author&gt;&lt;Year&gt;2015&lt;/Year&gt;&lt;RecNum&gt;1339&lt;/RecNum&gt;&lt;DisplayText&gt;(Gerzhoy, 2015)&lt;/DisplayText&gt;&lt;record&gt;&lt;rec-number&gt;1339&lt;/rec-number&gt;&lt;foreign-keys&gt;&lt;key app="EN" db-id="x2prz2tejxera7eftdkptw0btx09arvv2rdv" timestamp="1530699459"&gt;1339&lt;/key&gt;&lt;/foreign-keys&gt;&lt;ref-type name="Journal Article"&gt;17&lt;/ref-type&gt;&lt;contributors&gt;&lt;authors&gt;&lt;author&gt;Gene Gerzhoy&lt;/author&gt;&lt;/authors&gt;&lt;/contributors&gt;&lt;titles&gt;&lt;title&gt;Alliance Coercion and Nuclear Restraint: How the United States Thwarted West Germany’s Nuclear Ambitions&lt;/title&gt;&lt;secondary-title&gt;International Security&lt;/secondary-title&gt;&lt;/titles&gt;&lt;periodical&gt;&lt;full-title&gt;International Security&lt;/full-title&gt;&lt;/periodical&gt;&lt;pages&gt;91-129&lt;/pages&gt;&lt;volume&gt;39&lt;/volume&gt;&lt;number&gt;4&lt;/number&gt;&lt;dates&gt;&lt;year&gt;2015&lt;/year&gt;&lt;/dates&gt;&lt;urls&gt;&lt;/urls&gt;&lt;electronic-resource-num&gt;10.1162/ISEC_a_00198 &lt;/electronic-resource-num&gt;&lt;/record&gt;&lt;/Cite&gt;&lt;/EndNote&gt;</w:instrText>
      </w:r>
      <w:r w:rsidRPr="00770E7A">
        <w:rPr>
          <w:lang w:val="en-US"/>
        </w:rPr>
        <w:fldChar w:fldCharType="separate"/>
      </w:r>
      <w:r w:rsidR="001B5919" w:rsidRPr="00770E7A">
        <w:rPr>
          <w:noProof/>
          <w:lang w:val="en-US"/>
        </w:rPr>
        <w:t>(Gerzhoy, 2015)</w:t>
      </w:r>
      <w:r w:rsidRPr="00770E7A">
        <w:rPr>
          <w:lang w:val="en-US"/>
        </w:rPr>
        <w:fldChar w:fldCharType="end"/>
      </w:r>
      <w:r w:rsidRPr="00770E7A">
        <w:rPr>
          <w:lang w:val="en-US"/>
        </w:rPr>
        <w:t xml:space="preserve"> and to limit their nuclear cooperation agreements with other countries </w:t>
      </w:r>
      <w:r w:rsidRPr="00770E7A">
        <w:rPr>
          <w:lang w:val="en-US"/>
        </w:rPr>
        <w:fldChar w:fldCharType="begin"/>
      </w:r>
      <w:r w:rsidR="001B5919" w:rsidRPr="00770E7A">
        <w:rPr>
          <w:lang w:val="en-US"/>
        </w:rPr>
        <w:instrText xml:space="preserve"> ADDIN EN.CITE &lt;EndNote&gt;&lt;Cite&gt;&lt;Author&gt;Gray&lt;/Author&gt;&lt;Year&gt;2012&lt;/Year&gt;&lt;RecNum&gt;1341&lt;/RecNum&gt;&lt;DisplayText&gt;(Gray, 2012)&lt;/DisplayText&gt;&lt;record&gt;&lt;rec-number&gt;1341&lt;/rec-number&gt;&lt;foreign-keys&gt;&lt;key app="EN" db-id="x2prz2tejxera7eftdkptw0btx09arvv2rdv" timestamp="1530706101"&gt;1341&lt;/key&gt;&lt;/foreign-keys&gt;&lt;ref-type name="Journal Article"&gt;17&lt;/ref-type&gt;&lt;contributors&gt;&lt;authors&gt;&lt;author&gt;William Gray&lt;/author&gt;&lt;/authors&gt;&lt;/contributors&gt;&lt;titles&gt;&lt;title&gt;Commercial Liberties and Nuclear Anxieties: The US-German Feud over Brazil, 1975–7&lt;/title&gt;&lt;secondary-title&gt;The International History Review&lt;/secondary-title&gt;&lt;/titles&gt;&lt;periodical&gt;&lt;full-title&gt;The International History Review&lt;/full-title&gt;&lt;/periodical&gt;&lt;pages&gt;449-474&lt;/pages&gt;&lt;volume&gt;34&lt;/volume&gt;&lt;number&gt;3&lt;/number&gt;&lt;dates&gt;&lt;year&gt;2012&lt;/year&gt;&lt;/dates&gt;&lt;urls&gt;&lt;/urls&gt;&lt;electronic-resource-num&gt;10.1080/07075332.2012.675221&lt;/electronic-resource-num&gt;&lt;/record&gt;&lt;/Cite&gt;&lt;/EndNote&gt;</w:instrText>
      </w:r>
      <w:r w:rsidRPr="00770E7A">
        <w:rPr>
          <w:lang w:val="en-US"/>
        </w:rPr>
        <w:fldChar w:fldCharType="separate"/>
      </w:r>
      <w:r w:rsidR="001B5919" w:rsidRPr="00770E7A">
        <w:rPr>
          <w:noProof/>
          <w:lang w:val="en-US"/>
        </w:rPr>
        <w:t>(Gray, 2012)</w:t>
      </w:r>
      <w:r w:rsidRPr="00770E7A">
        <w:rPr>
          <w:lang w:val="en-US"/>
        </w:rPr>
        <w:fldChar w:fldCharType="end"/>
      </w:r>
      <w:r w:rsidRPr="00770E7A">
        <w:rPr>
          <w:lang w:val="en-US"/>
        </w:rPr>
        <w:t xml:space="preserve">. </w:t>
      </w:r>
    </w:p>
    <w:p w14:paraId="59548929" w14:textId="77777777" w:rsidR="00EC3C46" w:rsidRPr="00770E7A" w:rsidRDefault="00EC3C46" w:rsidP="00EC3C46">
      <w:pPr>
        <w:rPr>
          <w:lang w:val="en-US"/>
        </w:rPr>
      </w:pPr>
    </w:p>
    <w:p w14:paraId="1B1EC862" w14:textId="3D21F930" w:rsidR="00EC3C46" w:rsidRPr="00770E7A" w:rsidRDefault="00EC3C46" w:rsidP="00EC3C46">
      <w:pPr>
        <w:rPr>
          <w:lang w:val="en-US"/>
        </w:rPr>
      </w:pPr>
      <w:r w:rsidRPr="00770E7A">
        <w:rPr>
          <w:lang w:val="en-US"/>
        </w:rPr>
        <w:t>This extended into the post-</w:t>
      </w:r>
      <w:r w:rsidRPr="00770E7A">
        <w:rPr>
          <w:szCs w:val="18"/>
          <w:lang w:val="en-US"/>
        </w:rPr>
        <w:t xml:space="preserve">Cold War period with a new focus on preventing the acquisition of nuclear weapons by regional </w:t>
      </w:r>
      <w:r w:rsidR="004971EE" w:rsidRPr="00770E7A">
        <w:rPr>
          <w:szCs w:val="18"/>
          <w:lang w:val="en-US"/>
        </w:rPr>
        <w:t>“</w:t>
      </w:r>
      <w:r w:rsidRPr="00770E7A">
        <w:rPr>
          <w:szCs w:val="18"/>
          <w:lang w:val="en-US"/>
        </w:rPr>
        <w:t>rogue states</w:t>
      </w:r>
      <w:r w:rsidR="004971EE" w:rsidRPr="00770E7A">
        <w:rPr>
          <w:szCs w:val="18"/>
          <w:lang w:val="en-US"/>
        </w:rPr>
        <w:t>”</w:t>
      </w:r>
      <w:r w:rsidRPr="00770E7A">
        <w:rPr>
          <w:szCs w:val="18"/>
          <w:lang w:val="en-US"/>
        </w:rPr>
        <w:t xml:space="preserve"> alongside calls for new </w:t>
      </w:r>
      <w:r w:rsidR="004971EE" w:rsidRPr="00770E7A">
        <w:rPr>
          <w:szCs w:val="18"/>
          <w:lang w:val="en-US"/>
        </w:rPr>
        <w:t>“</w:t>
      </w:r>
      <w:r w:rsidRPr="00770E7A">
        <w:rPr>
          <w:szCs w:val="18"/>
          <w:lang w:val="en-US"/>
        </w:rPr>
        <w:t>mini-nukes</w:t>
      </w:r>
      <w:r w:rsidR="004971EE" w:rsidRPr="00770E7A">
        <w:rPr>
          <w:szCs w:val="18"/>
          <w:lang w:val="en-US"/>
        </w:rPr>
        <w:t>”</w:t>
      </w:r>
      <w:r w:rsidRPr="00770E7A">
        <w:rPr>
          <w:szCs w:val="18"/>
          <w:lang w:val="en-US"/>
        </w:rPr>
        <w:t xml:space="preserve"> to potentially attack such states as part of a more aggressive shift from nuclear non-proliferation to counter-proliferation </w:t>
      </w:r>
      <w:r w:rsidRPr="00770E7A">
        <w:rPr>
          <w:szCs w:val="18"/>
          <w:lang w:val="en-US"/>
        </w:rPr>
        <w:fldChar w:fldCharType="begin"/>
      </w:r>
      <w:r w:rsidR="00E107D2" w:rsidRPr="00770E7A">
        <w:rPr>
          <w:szCs w:val="18"/>
          <w:lang w:val="en-US"/>
        </w:rPr>
        <w:instrText xml:space="preserve"> ADDIN EN.CITE &lt;EndNote&gt;&lt;Cite&gt;&lt;Author&gt;Roberts&lt;/Author&gt;&lt;Year&gt;1993&lt;/Year&gt;&lt;RecNum&gt;1332&lt;/RecNum&gt;&lt;DisplayText&gt;(Kristensen &amp;amp; Handler, 1996; Roberts, 1993)&lt;/DisplayText&gt;&lt;record&gt;&lt;rec-number&gt;1332&lt;/rec-number&gt;&lt;foreign-keys&gt;&lt;key app="EN" db-id="x2prz2tejxera7eftdkptw0btx09arvv2rdv" timestamp="1530187407"&gt;1332&lt;/key&gt;&lt;/foreign-keys&gt;&lt;ref-type name="Journal Article"&gt;17&lt;/ref-type&gt;&lt;contributors&gt;&lt;authors&gt;&lt;author&gt;Brad Roberts&lt;/author&gt;&lt;/authors&gt;&lt;/contributors&gt;&lt;titles&gt;&lt;title&gt;From Nonproliferation to Antiproliferation&lt;/title&gt;&lt;secondary-title&gt;International Security&lt;/secondary-title&gt;&lt;/titles&gt;&lt;periodical&gt;&lt;full-title&gt;International Security&lt;/full-title&gt;&lt;/periodical&gt;&lt;pages&gt;139-173&lt;/pages&gt;&lt;volume&gt;18&lt;/volume&gt;&lt;number&gt;1&lt;/number&gt;&lt;dates&gt;&lt;year&gt;1993&lt;/year&gt;&lt;/dates&gt;&lt;urls&gt;&lt;/urls&gt;&lt;electronic-resource-num&gt;10.2307/2539035&lt;/electronic-resource-num&gt;&lt;/record&gt;&lt;/Cite&gt;&lt;Cite&gt;&lt;Author&gt;Kristensen&lt;/Author&gt;&lt;Year&gt;1996&lt;/Year&gt;&lt;RecNum&gt;910&lt;/RecNum&gt;&lt;record&gt;&lt;rec-number&gt;910&lt;/rec-number&gt;&lt;foreign-keys&gt;&lt;key app="EN" db-id="x2prz2tejxera7eftdkptw0btx09arvv2rdv" timestamp="1525956280"&gt;910&lt;/key&gt;&lt;/foreign-keys&gt;&lt;ref-type name="Journal Article"&gt;17&lt;/ref-type&gt;&lt;contributors&gt;&lt;authors&gt;&lt;author&gt;Hans Kristensen&lt;/author&gt;&lt;author&gt;Joshua Handler&lt;/author&gt;&lt;/authors&gt;&lt;/contributors&gt;&lt;titles&gt;&lt;title&gt;The USA and Counter-Proliferation: a New and Dubious Role for U.S. Nuclear Weapons&lt;/title&gt;&lt;secondary-title&gt;Security Dialogue&lt;/secondary-title&gt;&lt;/titles&gt;&lt;periodical&gt;&lt;full-title&gt;Security Dialogue&lt;/full-title&gt;&lt;/periodical&gt;&lt;pages&gt;387-399&lt;/pages&gt;&lt;volume&gt;27&lt;/volume&gt;&lt;number&gt;4&lt;/number&gt;&lt;dates&gt;&lt;year&gt;1996&lt;/year&gt;&lt;/dates&gt;&lt;urls&gt;&lt;/urls&gt;&lt;electronic-resource-num&gt;10.1177/0967010696027004003&lt;/electronic-resource-num&gt;&lt;/record&gt;&lt;/Cite&gt;&lt;/EndNote&gt;</w:instrText>
      </w:r>
      <w:r w:rsidRPr="00770E7A">
        <w:rPr>
          <w:szCs w:val="18"/>
          <w:lang w:val="en-US"/>
        </w:rPr>
        <w:fldChar w:fldCharType="separate"/>
      </w:r>
      <w:r w:rsidR="001B5919" w:rsidRPr="00770E7A">
        <w:rPr>
          <w:noProof/>
          <w:szCs w:val="18"/>
          <w:lang w:val="en-US"/>
        </w:rPr>
        <w:t>(Kristensen &amp; Handler, 1996; Roberts, 1993)</w:t>
      </w:r>
      <w:r w:rsidRPr="00770E7A">
        <w:rPr>
          <w:szCs w:val="18"/>
          <w:lang w:val="en-US"/>
        </w:rPr>
        <w:fldChar w:fldCharType="end"/>
      </w:r>
      <w:r w:rsidRPr="00770E7A">
        <w:rPr>
          <w:szCs w:val="18"/>
          <w:lang w:val="en-US"/>
        </w:rPr>
        <w:t xml:space="preserve">. </w:t>
      </w:r>
      <w:r w:rsidRPr="00770E7A">
        <w:rPr>
          <w:lang w:val="en-US"/>
        </w:rPr>
        <w:t xml:space="preserve">The </w:t>
      </w:r>
      <w:r w:rsidR="0012391C" w:rsidRPr="00770E7A">
        <w:rPr>
          <w:lang w:val="en-US"/>
        </w:rPr>
        <w:t>U</w:t>
      </w:r>
      <w:r w:rsidR="00BF241C" w:rsidRPr="00770E7A">
        <w:rPr>
          <w:lang w:val="en-US"/>
        </w:rPr>
        <w:t>nited States</w:t>
      </w:r>
      <w:r w:rsidR="0012391C" w:rsidRPr="00770E7A">
        <w:rPr>
          <w:lang w:val="en-US"/>
        </w:rPr>
        <w:t xml:space="preserve"> </w:t>
      </w:r>
      <w:r w:rsidRPr="00770E7A">
        <w:rPr>
          <w:lang w:val="en-US"/>
        </w:rPr>
        <w:t xml:space="preserve">and its allies now routinely exercise compulsory military, economic, and diplomatic power as a means of nuclear ordering, up to and including counter-proliferation war and the vast system of counter-proliferation sanctions, legal judgements, and diplomatic pressure from the </w:t>
      </w:r>
      <w:r w:rsidR="0012391C" w:rsidRPr="00770E7A">
        <w:rPr>
          <w:lang w:val="en-US"/>
        </w:rPr>
        <w:t xml:space="preserve">U.S. </w:t>
      </w:r>
      <w:r w:rsidRPr="00770E7A">
        <w:rPr>
          <w:lang w:val="en-US"/>
        </w:rPr>
        <w:t xml:space="preserve">and through the UN Security Council (including the use of </w:t>
      </w:r>
      <w:r w:rsidR="0012391C" w:rsidRPr="00770E7A">
        <w:rPr>
          <w:lang w:val="en-US"/>
        </w:rPr>
        <w:t>U</w:t>
      </w:r>
      <w:r w:rsidR="00BF241C" w:rsidRPr="00770E7A">
        <w:rPr>
          <w:lang w:val="en-US"/>
        </w:rPr>
        <w:t>nited States</w:t>
      </w:r>
      <w:r w:rsidR="0012391C" w:rsidRPr="00770E7A">
        <w:rPr>
          <w:lang w:val="en-US"/>
        </w:rPr>
        <w:t xml:space="preserve"> </w:t>
      </w:r>
      <w:r w:rsidRPr="00770E7A">
        <w:rPr>
          <w:lang w:val="en-US"/>
        </w:rPr>
        <w:t xml:space="preserve">courts as international courts through extraterritorial application of its domestic law). No other state comes close to the depth and breadth of compulsory material power exercised by the </w:t>
      </w:r>
      <w:r w:rsidR="0012391C" w:rsidRPr="00770E7A">
        <w:rPr>
          <w:lang w:val="en-US"/>
        </w:rPr>
        <w:t>U</w:t>
      </w:r>
      <w:r w:rsidR="00BF241C" w:rsidRPr="00770E7A">
        <w:rPr>
          <w:lang w:val="en-US"/>
        </w:rPr>
        <w:t>nited States</w:t>
      </w:r>
      <w:r w:rsidR="0012391C" w:rsidRPr="00770E7A">
        <w:rPr>
          <w:lang w:val="en-US"/>
        </w:rPr>
        <w:t xml:space="preserve"> </w:t>
      </w:r>
      <w:r w:rsidRPr="00770E7A">
        <w:rPr>
          <w:lang w:val="en-US"/>
        </w:rPr>
        <w:t>in relation to nuclear ordering.</w:t>
      </w:r>
    </w:p>
    <w:p w14:paraId="64BD6B91" w14:textId="5088ADB9" w:rsidR="00182BA9" w:rsidRPr="00770E7A" w:rsidRDefault="00182BA9" w:rsidP="00EC3C46">
      <w:pPr>
        <w:rPr>
          <w:lang w:val="en-US"/>
        </w:rPr>
      </w:pPr>
    </w:p>
    <w:p w14:paraId="41CFACB4" w14:textId="77777777" w:rsidR="009F7157" w:rsidRPr="00770E7A" w:rsidRDefault="009F7157" w:rsidP="009F7157">
      <w:pPr>
        <w:pStyle w:val="Heading2"/>
        <w:rPr>
          <w:lang w:val="en-US"/>
        </w:rPr>
      </w:pPr>
      <w:r w:rsidRPr="00770E7A">
        <w:rPr>
          <w:lang w:val="en-US"/>
        </w:rPr>
        <w:t>Institutions and nuclear order</w:t>
      </w:r>
    </w:p>
    <w:p w14:paraId="57215AD8" w14:textId="55E30BB5" w:rsidR="009F7157" w:rsidRPr="00770E7A" w:rsidRDefault="009F7157" w:rsidP="009F7157">
      <w:pPr>
        <w:rPr>
          <w:lang w:val="en-US"/>
        </w:rPr>
      </w:pPr>
      <w:r w:rsidRPr="00770E7A">
        <w:rPr>
          <w:lang w:val="en-US"/>
        </w:rPr>
        <w:t xml:space="preserve">Formal institutions are the second pillar of </w:t>
      </w:r>
      <w:r w:rsidR="00C62E65" w:rsidRPr="00770E7A">
        <w:rPr>
          <w:lang w:val="en-US"/>
        </w:rPr>
        <w:t xml:space="preserve">Cox’s </w:t>
      </w:r>
      <w:r w:rsidRPr="00770E7A">
        <w:rPr>
          <w:lang w:val="en-US"/>
        </w:rPr>
        <w:t>historical structure</w:t>
      </w:r>
      <w:r w:rsidR="00850CB1" w:rsidRPr="00770E7A">
        <w:rPr>
          <w:lang w:val="en-US"/>
        </w:rPr>
        <w:t>s</w:t>
      </w:r>
      <w:r w:rsidRPr="00770E7A">
        <w:rPr>
          <w:lang w:val="en-US"/>
        </w:rPr>
        <w:t xml:space="preserve"> because they </w:t>
      </w:r>
      <w:r w:rsidR="001B5919" w:rsidRPr="00770E7A">
        <w:rPr>
          <w:lang w:val="en-US"/>
        </w:rPr>
        <w:t>stabilize</w:t>
      </w:r>
      <w:r w:rsidRPr="00770E7A">
        <w:rPr>
          <w:lang w:val="en-US"/>
        </w:rPr>
        <w:t xml:space="preserve"> and perpetuate a particular order by legitimi</w:t>
      </w:r>
      <w:r w:rsidR="00BF241C" w:rsidRPr="00770E7A">
        <w:rPr>
          <w:lang w:val="en-US"/>
        </w:rPr>
        <w:t>z</w:t>
      </w:r>
      <w:r w:rsidRPr="00770E7A">
        <w:rPr>
          <w:lang w:val="en-US"/>
        </w:rPr>
        <w:t>ing its norms, generating consent for unequal power through common rules and obligations, co-opting dissenters, absorbing counter-hegemonic ideas</w:t>
      </w:r>
      <w:r w:rsidR="00E24C3A" w:rsidRPr="00770E7A">
        <w:rPr>
          <w:lang w:val="en-US"/>
        </w:rPr>
        <w:t>, and “administer[</w:t>
      </w:r>
      <w:proofErr w:type="spellStart"/>
      <w:r w:rsidR="00E24C3A" w:rsidRPr="00770E7A">
        <w:rPr>
          <w:lang w:val="en-US"/>
        </w:rPr>
        <w:t>ing</w:t>
      </w:r>
      <w:proofErr w:type="spellEnd"/>
      <w:r w:rsidR="00E24C3A" w:rsidRPr="00770E7A">
        <w:rPr>
          <w:lang w:val="en-US"/>
        </w:rPr>
        <w:t>] the order with a certain semblance of universality (i.e. not just as the overt instrument of a particular state’s dominance</w:t>
      </w:r>
      <w:r w:rsidR="00010D00" w:rsidRPr="00770E7A">
        <w:rPr>
          <w:lang w:val="en-US"/>
        </w:rPr>
        <w:t>)</w:t>
      </w:r>
      <w:r w:rsidR="00E24C3A" w:rsidRPr="00770E7A">
        <w:rPr>
          <w:lang w:val="en-US"/>
        </w:rPr>
        <w:t>”</w:t>
      </w:r>
      <w:r w:rsidRPr="00770E7A">
        <w:rPr>
          <w:lang w:val="en-US"/>
        </w:rPr>
        <w:t xml:space="preserve"> </w:t>
      </w:r>
      <w:r w:rsidRPr="00770E7A">
        <w:rPr>
          <w:lang w:val="en-US"/>
        </w:rPr>
        <w:fldChar w:fldCharType="begin"/>
      </w:r>
      <w:r w:rsidR="003E09EA" w:rsidRPr="00770E7A">
        <w:rPr>
          <w:lang w:val="en-US"/>
        </w:rPr>
        <w:instrText xml:space="preserve"> ADDIN EN.CITE &lt;EndNote&gt;&lt;Cite&gt;&lt;Author&gt;Cox&lt;/Author&gt;&lt;Year&gt;1983&lt;/Year&gt;&lt;RecNum&gt;1404&lt;/RecNum&gt;&lt;Pages&gt;139&lt;/Pages&gt;&lt;DisplayText&gt;(Cox, 1983, p. 139; also Hurrell, 2007, p. 72)&lt;/DisplayText&gt;&lt;record&gt;&lt;rec-number&gt;1404&lt;/rec-number&gt;&lt;foreign-keys&gt;&lt;key app="EN" db-id="x2prz2tejxera7eftdkptw0btx09arvv2rdv" timestamp="1531762955"&gt;1404&lt;/key&gt;&lt;/foreign-keys&gt;&lt;ref-type name="Journal Article"&gt;17&lt;/ref-type&gt;&lt;contributors&gt;&lt;authors&gt;&lt;author&gt;Robert Cox&lt;/author&gt;&lt;/authors&gt;&lt;/contributors&gt;&lt;titles&gt;&lt;title&gt;Gramsci, Hegemony and International Relations: An Essay in Method&lt;/title&gt;&lt;secondary-title&gt;Millennium: Journal of International Studies&lt;/secondary-title&gt;&lt;/titles&gt;&lt;periodical&gt;&lt;full-title&gt;Millennium: Journal of International Studies&lt;/full-title&gt;&lt;/periodical&gt;&lt;pages&gt;162-175&lt;/pages&gt;&lt;volume&gt;12&lt;/volume&gt;&lt;number&gt;2&lt;/number&gt;&lt;dates&gt;&lt;year&gt;1983&lt;/year&gt;&lt;/dates&gt;&lt;urls&gt;&lt;/urls&gt;&lt;electronic-resource-num&gt;10.1177/03058298830120020701&lt;/electronic-resource-num&gt;&lt;/record&gt;&lt;/Cite&gt;&lt;Cite&gt;&lt;Author&gt;Hurrell&lt;/Author&gt;&lt;Year&gt;2007&lt;/Year&gt;&lt;RecNum&gt;1409&lt;/RecNum&gt;&lt;Prefix&gt;also &lt;/Prefix&gt;&lt;Pages&gt;72&lt;/Pages&gt;&lt;record&gt;&lt;rec-number&gt;1409&lt;/rec-number&gt;&lt;foreign-keys&gt;&lt;key app="EN" db-id="x2prz2tejxera7eftdkptw0btx09arvv2rdv" timestamp="1531762956"&gt;1409&lt;/key&gt;&lt;/foreign-keys&gt;&lt;ref-type name="Book"&gt;6&lt;/ref-type&gt;&lt;contributors&gt;&lt;authors&gt;&lt;author&gt;Andrew Hurrell&lt;/author&gt;&lt;/authors&gt;&lt;/contributors&gt;&lt;titles&gt;&lt;title&gt;On Global Order: Power, Values and the Constitution of International Society&lt;/title&gt;&lt;/titles&gt;&lt;dates&gt;&lt;year&gt;2007&lt;/year&gt;&lt;/dates&gt;&lt;pub-location&gt;Oxford&lt;/pub-location&gt;&lt;publisher&gt;Oxford University Press&lt;/publisher&gt;&lt;urls&gt;&lt;/urls&gt;&lt;/record&gt;&lt;/Cite&gt;&lt;/EndNote&gt;</w:instrText>
      </w:r>
      <w:r w:rsidRPr="00770E7A">
        <w:rPr>
          <w:lang w:val="en-US"/>
        </w:rPr>
        <w:fldChar w:fldCharType="separate"/>
      </w:r>
      <w:r w:rsidR="00E24C3A" w:rsidRPr="00770E7A">
        <w:rPr>
          <w:noProof/>
          <w:lang w:val="en-US"/>
        </w:rPr>
        <w:t>(Cox, 1983, p. 139; also Hurrell, 2007, p. 72)</w:t>
      </w:r>
      <w:r w:rsidRPr="00770E7A">
        <w:rPr>
          <w:lang w:val="en-US"/>
        </w:rPr>
        <w:fldChar w:fldCharType="end"/>
      </w:r>
      <w:r w:rsidRPr="00770E7A">
        <w:rPr>
          <w:lang w:val="en-US"/>
        </w:rPr>
        <w:t xml:space="preserve">. </w:t>
      </w:r>
      <w:r w:rsidR="00850CB1" w:rsidRPr="00770E7A">
        <w:t xml:space="preserve">Institutional power is exercised through the different relations actors have with an institution in terms of their capacity to shape agendas, </w:t>
      </w:r>
      <w:r w:rsidR="00850CB1" w:rsidRPr="00770E7A">
        <w:rPr>
          <w:lang w:val="en-US"/>
        </w:rPr>
        <w:t>mobili</w:t>
      </w:r>
      <w:r w:rsidR="00AF0CD6" w:rsidRPr="00770E7A">
        <w:rPr>
          <w:lang w:val="en-US"/>
        </w:rPr>
        <w:t>z</w:t>
      </w:r>
      <w:r w:rsidR="00850CB1" w:rsidRPr="00770E7A">
        <w:rPr>
          <w:lang w:val="en-US"/>
        </w:rPr>
        <w:t>e</w:t>
      </w:r>
      <w:r w:rsidR="00850CB1" w:rsidRPr="00770E7A">
        <w:t xml:space="preserve"> collective action, and constrain or </w:t>
      </w:r>
      <w:r w:rsidR="00010D00" w:rsidRPr="00770E7A">
        <w:t>enable</w:t>
      </w:r>
      <w:r w:rsidR="00850CB1" w:rsidRPr="00770E7A">
        <w:t xml:space="preserve"> specific institutional practices and choices. </w:t>
      </w:r>
      <w:r w:rsidRPr="00770E7A">
        <w:rPr>
          <w:lang w:val="en-US"/>
        </w:rPr>
        <w:t xml:space="preserve">Informally, however, compulsory power is never far </w:t>
      </w:r>
      <w:r w:rsidRPr="00770E7A">
        <w:rPr>
          <w:lang w:val="en-US"/>
        </w:rPr>
        <w:lastRenderedPageBreak/>
        <w:t xml:space="preserve">away from </w:t>
      </w:r>
      <w:r w:rsidR="001B5919" w:rsidRPr="00770E7A">
        <w:rPr>
          <w:lang w:val="en-US"/>
        </w:rPr>
        <w:t>institutionalized</w:t>
      </w:r>
      <w:r w:rsidRPr="00770E7A">
        <w:rPr>
          <w:lang w:val="en-US"/>
        </w:rPr>
        <w:t xml:space="preserve"> consent and institutions often represent “frozen configurations of privilege and bias that continue to shape the future choices of actors” </w:t>
      </w:r>
      <w:r w:rsidRPr="00770E7A">
        <w:rPr>
          <w:lang w:val="en-US"/>
        </w:rPr>
        <w:fldChar w:fldCharType="begin"/>
      </w:r>
      <w:r w:rsidR="003E09EA" w:rsidRPr="00770E7A">
        <w:rPr>
          <w:lang w:val="en-US"/>
        </w:rPr>
        <w:instrText xml:space="preserve"> ADDIN EN.CITE &lt;EndNote&gt;&lt;Cite&gt;&lt;Author&gt;Barnett&lt;/Author&gt;&lt;Year&gt;2005&lt;/Year&gt;&lt;RecNum&gt;1405&lt;/RecNum&gt;&lt;Pages&gt;52&lt;/Pages&gt;&lt;DisplayText&gt;(Barnett &amp;amp; Duvall, 2005, p. 52; also Cox, 1981, p. 136)&lt;/DisplayText&gt;&lt;record&gt;&lt;rec-number&gt;1405&lt;/rec-number&gt;&lt;foreign-keys&gt;&lt;key app="EN" db-id="x2prz2tejxera7eftdkptw0btx09arvv2rdv" timestamp="1531762955"&gt;1405&lt;/key&gt;&lt;/foreign-keys&gt;&lt;ref-type name="Journal Article"&gt;17&lt;/ref-type&gt;&lt;contributors&gt;&lt;authors&gt;&lt;author&gt;Michael Barnett&lt;/author&gt;&lt;author&gt;Robert Duvall&lt;/author&gt;&lt;/authors&gt;&lt;/contributors&gt;&lt;titles&gt;&lt;title&gt;Power in International Politics&lt;/title&gt;&lt;secondary-title&gt;International Organization&lt;/secondary-title&gt;&lt;/titles&gt;&lt;periodical&gt;&lt;full-title&gt;International Organization&lt;/full-title&gt;&lt;/periodical&gt;&lt;pages&gt;39-75&lt;/pages&gt;&lt;volume&gt;59&lt;/volume&gt;&lt;number&gt;1&lt;/number&gt;&lt;dates&gt;&lt;year&gt;2005&lt;/year&gt;&lt;/dates&gt;&lt;urls&gt;&lt;/urls&gt;&lt;electronic-resource-num&gt;10.10170S0020818305050010&lt;/electronic-resource-num&gt;&lt;/record&gt;&lt;/Cite&gt;&lt;Cite&gt;&lt;Author&gt;Cox&lt;/Author&gt;&lt;Year&gt;1981&lt;/Year&gt;&lt;RecNum&gt;1401&lt;/RecNum&gt;&lt;Prefix&gt;also &lt;/Prefix&gt;&lt;Pages&gt;136&lt;/Pages&gt;&lt;record&gt;&lt;rec-number&gt;1401&lt;/rec-number&gt;&lt;foreign-keys&gt;&lt;key app="EN" db-id="x2prz2tejxera7eftdkptw0btx09arvv2rdv" timestamp="1531762955"&gt;1401&lt;/key&gt;&lt;/foreign-keys&gt;&lt;ref-type name="Journal Article"&gt;17&lt;/ref-type&gt;&lt;contributors&gt;&lt;authors&gt;&lt;author&gt;Robert Cox&lt;/author&gt;&lt;/authors&gt;&lt;/contributors&gt;&lt;titles&gt;&lt;title&gt;Social Forces, States and World Orders&lt;/title&gt;&lt;secondary-title&gt;Millennium: Journal of International Studies&lt;/secondary-title&gt;&lt;/titles&gt;&lt;periodical&gt;&lt;full-title&gt;Millennium: Journal of International Studies&lt;/full-title&gt;&lt;/periodical&gt;&lt;pages&gt;126-55&lt;/pages&gt;&lt;volume&gt;10&lt;/volume&gt;&lt;number&gt;2&lt;/number&gt;&lt;dates&gt;&lt;year&gt;1981&lt;/year&gt;&lt;/dates&gt;&lt;urls&gt;&lt;/urls&gt;&lt;electronic-resource-num&gt;10.1177/03058298810100020501&lt;/electronic-resource-num&gt;&lt;/record&gt;&lt;/Cite&gt;&lt;/EndNote&gt;</w:instrText>
      </w:r>
      <w:r w:rsidRPr="00770E7A">
        <w:rPr>
          <w:lang w:val="en-US"/>
        </w:rPr>
        <w:fldChar w:fldCharType="separate"/>
      </w:r>
      <w:r w:rsidR="006360E3" w:rsidRPr="00770E7A">
        <w:rPr>
          <w:noProof/>
          <w:lang w:val="en-US"/>
        </w:rPr>
        <w:t>(Barnett &amp; Duvall, 2005, p. 52; also Cox, 1981, p. 136)</w:t>
      </w:r>
      <w:r w:rsidRPr="00770E7A">
        <w:rPr>
          <w:lang w:val="en-US"/>
        </w:rPr>
        <w:fldChar w:fldCharType="end"/>
      </w:r>
      <w:r w:rsidRPr="00770E7A">
        <w:rPr>
          <w:lang w:val="en-US"/>
        </w:rPr>
        <w:t xml:space="preserve">. </w:t>
      </w:r>
    </w:p>
    <w:p w14:paraId="35A6E810" w14:textId="77777777" w:rsidR="009F7157" w:rsidRPr="00770E7A" w:rsidRDefault="009F7157" w:rsidP="009F7157">
      <w:pPr>
        <w:rPr>
          <w:lang w:val="en-US"/>
        </w:rPr>
      </w:pPr>
    </w:p>
    <w:p w14:paraId="5F216E40" w14:textId="0672EA0D" w:rsidR="009F7157" w:rsidRPr="00770E7A" w:rsidRDefault="005C29B2" w:rsidP="005C29B2">
      <w:pPr>
        <w:pStyle w:val="Paragraph"/>
        <w:rPr>
          <w:lang w:val="en-US" w:eastAsia="en-US"/>
        </w:rPr>
      </w:pPr>
      <w:r w:rsidRPr="00770E7A">
        <w:rPr>
          <w:lang w:val="en-US" w:eastAsia="en-US"/>
        </w:rPr>
        <w:t xml:space="preserve">The NPT is widely accepted as the preeminent international institution of nuclear order. The treaty established a formal hierarchy of weapon-possessor states and an informal hierarchy of nuclear technology suppliers. Its focus was not on nuclear weapons themselves, but on their acquisition by other states beyond the five that had by then developed them. In that context, the treaty was the product of a temporary superpower condominium to preclude any restraints on their nuclear weapon production complexes and military competition and to retain an unbridgeable qualitative and quantitative lead over other nuclear-armed or arming states, whilst working to prevent the acquisition of nuclear weapons by others, notably West Germany </w:t>
      </w:r>
      <w:r w:rsidR="009F7157" w:rsidRPr="00770E7A">
        <w:rPr>
          <w:lang w:val="en-US"/>
        </w:rPr>
        <w:fldChar w:fldCharType="begin"/>
      </w:r>
      <w:r w:rsidR="00454B5E" w:rsidRPr="00770E7A">
        <w:rPr>
          <w:lang w:val="en-US"/>
        </w:rPr>
        <w:instrText xml:space="preserve"> ADDIN EN.CITE &lt;EndNote&gt;&lt;Cite&gt;&lt;Author&gt;Brands&lt;/Author&gt;&lt;Year&gt;2007&lt;/Year&gt;&lt;RecNum&gt;1421&lt;/RecNum&gt;&lt;DisplayText&gt;(Brands, 2007; Millar, 1971)&lt;/DisplayText&gt;&lt;record&gt;&lt;rec-number&gt;1421&lt;/rec-number&gt;&lt;foreign-keys&gt;&lt;key app="EN" db-id="x2prz2tejxera7eftdkptw0btx09arvv2rdv" timestamp="1531762956"&gt;1421&lt;/key&gt;&lt;/foreign-keys&gt;&lt;ref-type name="Journal Article"&gt;17&lt;/ref-type&gt;&lt;contributors&gt;&lt;authors&gt;&lt;author&gt;Hal Brands&lt;/author&gt;&lt;/authors&gt;&lt;/contributors&gt;&lt;titles&gt;&lt;title&gt;Non-proliferation and the Dynamics of the Middle Cold War: The Superpowers, the MLF, and the NPT&lt;/title&gt;&lt;secondary-title&gt;Cold War History&lt;/secondary-title&gt;&lt;/titles&gt;&lt;periodical&gt;&lt;full-title&gt;Cold War History&lt;/full-title&gt;&lt;/periodical&gt;&lt;pages&gt;389-423&lt;/pages&gt;&lt;volume&gt;7&lt;/volume&gt;&lt;number&gt;3&lt;/number&gt;&lt;dates&gt;&lt;year&gt;2007&lt;/year&gt;&lt;/dates&gt;&lt;urls&gt;&lt;/urls&gt;&lt;electronic-resource-num&gt;10.1080/14682740701474857&lt;/electronic-resource-num&gt;&lt;/record&gt;&lt;/Cite&gt;&lt;Cite&gt;&lt;Author&gt;Millar&lt;/Author&gt;&lt;Year&gt;1971&lt;/Year&gt;&lt;RecNum&gt;1346&lt;/RecNum&gt;&lt;record&gt;&lt;rec-number&gt;1346&lt;/rec-number&gt;&lt;foreign-keys&gt;&lt;key app="EN" db-id="x2prz2tejxera7eftdkptw0btx09arvv2rdv" timestamp="1530791578"&gt;1346&lt;/key&gt;&lt;/foreign-keys&gt;&lt;ref-type name="Book Section"&gt;5&lt;/ref-type&gt;&lt;contributors&gt;&lt;authors&gt;&lt;author&gt;T. B. Millar&lt;/author&gt;&lt;/authors&gt;&lt;secondary-authors&gt;&lt;author&gt;Carsten Holbraad&lt;/author&gt;&lt;/secondary-authors&gt;&lt;/contributors&gt;&lt;titles&gt;&lt;title&gt;The Nuclear Non-Proliferation Treaty and Super Power Condominium&lt;/title&gt;&lt;secondary-title&gt;Superpowers and World Order&lt;/secondary-title&gt;&lt;/titles&gt;&lt;pages&gt;64-73&lt;/pages&gt;&lt;dates&gt;&lt;year&gt;1971&lt;/year&gt;&lt;/dates&gt;&lt;pub-location&gt;Canberra&lt;/pub-location&gt;&lt;publisher&gt;Australian National University Press&lt;/publisher&gt;&lt;urls&gt;&lt;/urls&gt;&lt;/record&gt;&lt;/Cite&gt;&lt;/EndNote&gt;</w:instrText>
      </w:r>
      <w:r w:rsidR="009F7157" w:rsidRPr="00770E7A">
        <w:rPr>
          <w:lang w:val="en-US"/>
        </w:rPr>
        <w:fldChar w:fldCharType="separate"/>
      </w:r>
      <w:r w:rsidR="001B5919" w:rsidRPr="00770E7A">
        <w:rPr>
          <w:noProof/>
          <w:lang w:val="en-US"/>
        </w:rPr>
        <w:t>(Brands, 2007; Millar, 1971)</w:t>
      </w:r>
      <w:r w:rsidR="009F7157" w:rsidRPr="00770E7A">
        <w:rPr>
          <w:lang w:val="en-US"/>
        </w:rPr>
        <w:fldChar w:fldCharType="end"/>
      </w:r>
      <w:r w:rsidR="009F7157" w:rsidRPr="00770E7A">
        <w:rPr>
          <w:lang w:val="en-US"/>
        </w:rPr>
        <w:t>. In doing so, they recogni</w:t>
      </w:r>
      <w:r w:rsidR="00BF241C" w:rsidRPr="00770E7A">
        <w:rPr>
          <w:lang w:val="en-US"/>
        </w:rPr>
        <w:t>z</w:t>
      </w:r>
      <w:r w:rsidR="009F7157" w:rsidRPr="00770E7A">
        <w:rPr>
          <w:lang w:val="en-US"/>
        </w:rPr>
        <w:t xml:space="preserve">ed the need to secure acceptance from an expanding number of post-colonial states in the global South and </w:t>
      </w:r>
      <w:r w:rsidR="001B5919" w:rsidRPr="00770E7A">
        <w:rPr>
          <w:lang w:val="en-US"/>
        </w:rPr>
        <w:t>skeptical</w:t>
      </w:r>
      <w:r w:rsidR="009F7157" w:rsidRPr="00770E7A">
        <w:rPr>
          <w:lang w:val="en-US"/>
        </w:rPr>
        <w:t xml:space="preserve"> allies to </w:t>
      </w:r>
      <w:r w:rsidR="001B5919" w:rsidRPr="00770E7A">
        <w:rPr>
          <w:lang w:val="en-US"/>
        </w:rPr>
        <w:t>institutionalize</w:t>
      </w:r>
      <w:r w:rsidR="009F7157" w:rsidRPr="00770E7A">
        <w:rPr>
          <w:lang w:val="en-US"/>
        </w:rPr>
        <w:t xml:space="preserve"> an unequal hierarchy of nuclear power in terms of the possession of nuclear weapons through a range of incentives and engagement opportunities, such as the NPT’s five-yearly review conferences </w:t>
      </w:r>
      <w:r w:rsidR="009F7157" w:rsidRPr="00770E7A">
        <w:rPr>
          <w:lang w:val="en-US"/>
        </w:rPr>
        <w:fldChar w:fldCharType="begin"/>
      </w:r>
      <w:r w:rsidR="00E107D2" w:rsidRPr="00770E7A">
        <w:rPr>
          <w:lang w:val="en-US"/>
        </w:rPr>
        <w:instrText xml:space="preserve"> ADDIN EN.CITE &lt;EndNote&gt;&lt;Cite&gt;&lt;Author&gt;Hunt&lt;/Author&gt;&lt;Year&gt;2015&lt;/Year&gt;&lt;RecNum&gt;1422&lt;/RecNum&gt;&lt;DisplayText&gt;(Hunt, 2015)&lt;/DisplayText&gt;&lt;record&gt;&lt;rec-number&gt;1422&lt;/rec-number&gt;&lt;foreign-keys&gt;&lt;key app="EN" db-id="x2prz2tejxera7eftdkptw0btx09arvv2rdv" timestamp="1531762956"&gt;1422&lt;/key&gt;&lt;/foreign-keys&gt;&lt;ref-type name="Book Section"&gt;5&lt;/ref-type&gt;&lt;contributors&gt;&lt;authors&gt;&lt;author&gt;Jonathan Hunt&lt;/author&gt;&lt;/authors&gt;&lt;secondary-authors&gt;&lt;author&gt;Robert Hutchings &lt;/author&gt;&lt;author&gt;Jeremi Suri &lt;/author&gt;&lt;/secondary-authors&gt;&lt;/contributors&gt;&lt;titles&gt;&lt;title&gt;The Birth of an International Community: Negotiations for the Treaty on the Non-Proliferation of Nuclear Weapons&lt;/title&gt;&lt;secondary-title&gt;Foreign Policy Breakthroughs: Case Studies in Successful Diplomacy&lt;/secondary-title&gt;&lt;/titles&gt;&lt;pages&gt;72-100&lt;/pages&gt;&lt;dates&gt;&lt;year&gt;2015&lt;/year&gt;&lt;/dates&gt;&lt;pub-location&gt;Oxford&lt;/pub-location&gt;&lt;publisher&gt;Oxford University Press&lt;/publisher&gt;&lt;urls&gt;&lt;/urls&gt;&lt;/record&gt;&lt;/Cite&gt;&lt;/EndNote&gt;</w:instrText>
      </w:r>
      <w:r w:rsidR="009F7157" w:rsidRPr="00770E7A">
        <w:rPr>
          <w:lang w:val="en-US"/>
        </w:rPr>
        <w:fldChar w:fldCharType="separate"/>
      </w:r>
      <w:r w:rsidR="001B5919" w:rsidRPr="00770E7A">
        <w:rPr>
          <w:noProof/>
          <w:lang w:val="en-US"/>
        </w:rPr>
        <w:t>(Hunt, 2015)</w:t>
      </w:r>
      <w:r w:rsidR="009F7157" w:rsidRPr="00770E7A">
        <w:rPr>
          <w:lang w:val="en-US"/>
        </w:rPr>
        <w:fldChar w:fldCharType="end"/>
      </w:r>
      <w:r w:rsidR="009F7157" w:rsidRPr="00770E7A">
        <w:rPr>
          <w:lang w:val="en-US"/>
        </w:rPr>
        <w:t xml:space="preserve">. The result of this </w:t>
      </w:r>
      <w:r w:rsidR="00302332" w:rsidRPr="00770E7A">
        <w:rPr>
          <w:lang w:val="en-US"/>
        </w:rPr>
        <w:t>“</w:t>
      </w:r>
      <w:r w:rsidR="009F7157" w:rsidRPr="00770E7A">
        <w:rPr>
          <w:lang w:val="en-US"/>
        </w:rPr>
        <w:t>nuclear Yalta</w:t>
      </w:r>
      <w:r w:rsidR="00302332" w:rsidRPr="00770E7A">
        <w:rPr>
          <w:lang w:val="en-US"/>
        </w:rPr>
        <w:t>”</w:t>
      </w:r>
      <w:r w:rsidR="009F7157" w:rsidRPr="00770E7A">
        <w:rPr>
          <w:lang w:val="en-US"/>
        </w:rPr>
        <w:t xml:space="preserve"> was a powerful institution of nuclear ordering that privileged the five states recogni</w:t>
      </w:r>
      <w:r w:rsidR="00AF0CD6" w:rsidRPr="00770E7A">
        <w:rPr>
          <w:lang w:val="en-US"/>
        </w:rPr>
        <w:t>z</w:t>
      </w:r>
      <w:r w:rsidR="009F7157" w:rsidRPr="00770E7A">
        <w:rPr>
          <w:lang w:val="en-US"/>
        </w:rPr>
        <w:t>ed by the treaty as nuclear weapon states</w:t>
      </w:r>
      <w:r w:rsidR="00E76B20" w:rsidRPr="00770E7A">
        <w:rPr>
          <w:lang w:val="en-US"/>
        </w:rPr>
        <w:t xml:space="preserve"> </w:t>
      </w:r>
      <w:r w:rsidR="009F7157" w:rsidRPr="00770E7A">
        <w:rPr>
          <w:lang w:val="en-US"/>
        </w:rPr>
        <w:t>(</w:t>
      </w:r>
      <w:r w:rsidR="00E76B20" w:rsidRPr="00770E7A">
        <w:rPr>
          <w:lang w:val="en-US"/>
        </w:rPr>
        <w:t xml:space="preserve">NWS: </w:t>
      </w:r>
      <w:r w:rsidR="009F7157" w:rsidRPr="00770E7A">
        <w:rPr>
          <w:lang w:val="en-US"/>
        </w:rPr>
        <w:t>U</w:t>
      </w:r>
      <w:r w:rsidR="00BF241C" w:rsidRPr="00770E7A">
        <w:rPr>
          <w:lang w:val="en-US"/>
        </w:rPr>
        <w:t>nited States</w:t>
      </w:r>
      <w:r w:rsidR="009F7157" w:rsidRPr="00770E7A">
        <w:rPr>
          <w:lang w:val="en-US"/>
        </w:rPr>
        <w:t xml:space="preserve">, </w:t>
      </w:r>
      <w:r w:rsidR="00BF241C" w:rsidRPr="00770E7A">
        <w:rPr>
          <w:lang w:val="en-US"/>
        </w:rPr>
        <w:t xml:space="preserve">Soviet Union, France, </w:t>
      </w:r>
      <w:r w:rsidR="009F7157" w:rsidRPr="00770E7A">
        <w:rPr>
          <w:lang w:val="en-US"/>
        </w:rPr>
        <w:t>U</w:t>
      </w:r>
      <w:r w:rsidR="00BF241C" w:rsidRPr="00770E7A">
        <w:rPr>
          <w:lang w:val="en-US"/>
        </w:rPr>
        <w:t>nited Kingdom</w:t>
      </w:r>
      <w:r w:rsidR="009F7157" w:rsidRPr="00770E7A">
        <w:rPr>
          <w:lang w:val="en-US"/>
        </w:rPr>
        <w:t xml:space="preserve">, </w:t>
      </w:r>
      <w:r w:rsidR="00BF241C" w:rsidRPr="00770E7A">
        <w:rPr>
          <w:lang w:val="en-US"/>
        </w:rPr>
        <w:t xml:space="preserve">and </w:t>
      </w:r>
      <w:r w:rsidR="009F7157" w:rsidRPr="00770E7A">
        <w:rPr>
          <w:lang w:val="en-US"/>
        </w:rPr>
        <w:t xml:space="preserve">China), but particularly the two nuclear superpowers </w:t>
      </w:r>
      <w:r w:rsidR="009F7157" w:rsidRPr="00770E7A">
        <w:rPr>
          <w:lang w:val="en-US"/>
        </w:rPr>
        <w:fldChar w:fldCharType="begin"/>
      </w:r>
      <w:r w:rsidR="001B5919" w:rsidRPr="00770E7A">
        <w:rPr>
          <w:lang w:val="en-US"/>
        </w:rPr>
        <w:instrText xml:space="preserve"> ADDIN EN.CITE &lt;EndNote&gt;&lt;Cite&gt;&lt;Author&gt;Popp&lt;/Author&gt;&lt;Year&gt;2014&lt;/Year&gt;&lt;RecNum&gt;1340&lt;/RecNum&gt;&lt;Pages&gt;200&lt;/Pages&gt;&lt;DisplayText&gt;(Popp, 2014, p. 200)&lt;/DisplayText&gt;&lt;record&gt;&lt;rec-number&gt;1340&lt;/rec-number&gt;&lt;foreign-keys&gt;&lt;key app="EN" db-id="x2prz2tejxera7eftdkptw0btx09arvv2rdv" timestamp="1530701570"&gt;1340&lt;/key&gt;&lt;/foreign-keys&gt;&lt;ref-type name="Journal Article"&gt;17&lt;/ref-type&gt;&lt;contributors&gt;&lt;authors&gt;&lt;author&gt;Roland Popp&lt;/author&gt;&lt;/authors&gt;&lt;/contributors&gt;&lt;titles&gt;&lt;title&gt;Introduction: Global Order, Cooperation between the Superpowers, and Alliance Politics in the Making of the Nuclear Non-Proliferation Regime&lt;/title&gt;&lt;secondary-title&gt;The International History Review&lt;/secondary-title&gt;&lt;/titles&gt;&lt;periodical&gt;&lt;full-title&gt;The International History Review&lt;/full-title&gt;&lt;/periodical&gt;&lt;pages&gt;195-209&lt;/pages&gt;&lt;volume&gt;36&lt;/volume&gt;&lt;number&gt;2&lt;/number&gt;&lt;dates&gt;&lt;year&gt;2014&lt;/year&gt;&lt;/dates&gt;&lt;urls&gt;&lt;/urls&gt;&lt;electronic-resource-num&gt;10.1080/07075332.2014.899263&lt;/electronic-resource-num&gt;&lt;/record&gt;&lt;/Cite&gt;&lt;/EndNote&gt;</w:instrText>
      </w:r>
      <w:r w:rsidR="009F7157" w:rsidRPr="00770E7A">
        <w:rPr>
          <w:lang w:val="en-US"/>
        </w:rPr>
        <w:fldChar w:fldCharType="separate"/>
      </w:r>
      <w:r w:rsidR="001B5919" w:rsidRPr="00770E7A">
        <w:rPr>
          <w:noProof/>
          <w:lang w:val="en-US"/>
        </w:rPr>
        <w:t>(Popp, 2014, p. 200)</w:t>
      </w:r>
      <w:r w:rsidR="009F7157" w:rsidRPr="00770E7A">
        <w:rPr>
          <w:lang w:val="en-US"/>
        </w:rPr>
        <w:fldChar w:fldCharType="end"/>
      </w:r>
      <w:r w:rsidR="009F7157" w:rsidRPr="00770E7A">
        <w:rPr>
          <w:lang w:val="en-US"/>
        </w:rPr>
        <w:t xml:space="preserve">. The NPT has since become an institution used to </w:t>
      </w:r>
      <w:r w:rsidR="001B5919" w:rsidRPr="00770E7A">
        <w:rPr>
          <w:lang w:val="en-US"/>
        </w:rPr>
        <w:t>legitimize</w:t>
      </w:r>
      <w:r w:rsidR="009F7157" w:rsidRPr="00770E7A">
        <w:rPr>
          <w:lang w:val="en-US"/>
        </w:rPr>
        <w:t xml:space="preserve"> the continued possession of nuclear weapons by the five and a post-Cold War </w:t>
      </w:r>
      <w:r w:rsidR="0012391C" w:rsidRPr="00770E7A">
        <w:rPr>
          <w:lang w:val="en-US"/>
        </w:rPr>
        <w:t xml:space="preserve">U.S. </w:t>
      </w:r>
      <w:r w:rsidR="009F7157" w:rsidRPr="00770E7A">
        <w:rPr>
          <w:lang w:val="en-US"/>
        </w:rPr>
        <w:t xml:space="preserve">role as NPT enforcer through a range of disciplinary practices. It has become a hegemonic </w:t>
      </w:r>
      <w:r w:rsidR="00156751" w:rsidRPr="00770E7A">
        <w:rPr>
          <w:lang w:val="en-US"/>
        </w:rPr>
        <w:t xml:space="preserve">vehicle </w:t>
      </w:r>
      <w:r w:rsidR="009F7157" w:rsidRPr="00770E7A">
        <w:rPr>
          <w:lang w:val="en-US"/>
        </w:rPr>
        <w:t xml:space="preserve">that constitutes and is used to reinforce a particular conception of nuclear order. </w:t>
      </w:r>
    </w:p>
    <w:p w14:paraId="208F6F2F" w14:textId="77777777" w:rsidR="009F7157" w:rsidRPr="00770E7A" w:rsidRDefault="009F7157" w:rsidP="009F7157">
      <w:pPr>
        <w:rPr>
          <w:lang w:val="en-US"/>
        </w:rPr>
      </w:pPr>
    </w:p>
    <w:p w14:paraId="73C31EA5" w14:textId="3DE1C454" w:rsidR="00010D00" w:rsidRPr="00770E7A" w:rsidRDefault="00C74E38" w:rsidP="00C74E38">
      <w:pPr>
        <w:pStyle w:val="Paragraph"/>
        <w:rPr>
          <w:lang w:val="en-US" w:eastAsia="en-US"/>
        </w:rPr>
      </w:pPr>
      <w:r w:rsidRPr="00770E7A">
        <w:rPr>
          <w:lang w:val="en-US" w:eastAsia="en-US"/>
        </w:rPr>
        <w:lastRenderedPageBreak/>
        <w:t xml:space="preserve">An institutional chain of enforcement </w:t>
      </w:r>
      <w:r w:rsidR="001B5919" w:rsidRPr="00770E7A">
        <w:rPr>
          <w:lang w:val="en-US" w:eastAsia="en-US"/>
        </w:rPr>
        <w:t>centered</w:t>
      </w:r>
      <w:r w:rsidRPr="00770E7A">
        <w:rPr>
          <w:lang w:val="en-US" w:eastAsia="en-US"/>
        </w:rPr>
        <w:t xml:space="preserve"> only on non-proliferation commitments runs through the NPT to the UN Security Council via the second core institution of global nuclear order: </w:t>
      </w:r>
      <w:r w:rsidR="00AF0CD6" w:rsidRPr="00770E7A">
        <w:rPr>
          <w:lang w:val="en-US" w:eastAsia="en-US"/>
        </w:rPr>
        <w:t>The</w:t>
      </w:r>
      <w:r w:rsidRPr="00770E7A">
        <w:rPr>
          <w:lang w:val="en-US" w:eastAsia="en-US"/>
        </w:rPr>
        <w:t xml:space="preserve"> International Atomic Energy Agency </w:t>
      </w:r>
      <w:r w:rsidR="00B41B8A" w:rsidRPr="00770E7A">
        <w:rPr>
          <w:lang w:val="en-US" w:eastAsia="en-US"/>
        </w:rPr>
        <w:t xml:space="preserve">(IAEA) </w:t>
      </w:r>
      <w:r w:rsidRPr="00770E7A">
        <w:rPr>
          <w:lang w:val="en-US" w:eastAsia="en-US"/>
        </w:rPr>
        <w:t xml:space="preserve">and its Board of Governors. The IAEA’s mandate negotiated in the 1950s is a further example of superpower collusion to try and manage and control the nuclear programs of others. Its mandate and work program, originally </w:t>
      </w:r>
      <w:r w:rsidR="001B5919" w:rsidRPr="00770E7A">
        <w:rPr>
          <w:lang w:val="en-US" w:eastAsia="en-US"/>
        </w:rPr>
        <w:t>centered</w:t>
      </w:r>
      <w:r w:rsidRPr="00770E7A">
        <w:rPr>
          <w:lang w:val="en-US" w:eastAsia="en-US"/>
        </w:rPr>
        <w:t xml:space="preserve"> on technical assistance, now reproduce</w:t>
      </w:r>
      <w:r w:rsidR="00156751" w:rsidRPr="00770E7A">
        <w:rPr>
          <w:lang w:val="en-US" w:eastAsia="en-US"/>
        </w:rPr>
        <w:t>s</w:t>
      </w:r>
      <w:r w:rsidRPr="00770E7A">
        <w:rPr>
          <w:lang w:val="en-US" w:eastAsia="en-US"/>
        </w:rPr>
        <w:t xml:space="preserve"> a nuclear order dominated by non-proliferation and safeguards </w:t>
      </w:r>
      <w:r w:rsidR="009F7157" w:rsidRPr="00770E7A">
        <w:rPr>
          <w:lang w:val="en-US"/>
        </w:rPr>
        <w:fldChar w:fldCharType="begin"/>
      </w:r>
      <w:r w:rsidR="001B5919" w:rsidRPr="00770E7A">
        <w:rPr>
          <w:lang w:val="en-US"/>
        </w:rPr>
        <w:instrText xml:space="preserve"> ADDIN EN.CITE &lt;EndNote&gt;&lt;Cite&gt;&lt;Author&gt;Roehrlich&lt;/Author&gt;&lt;Year&gt;2018&lt;/Year&gt;&lt;RecNum&gt;1464&lt;/RecNum&gt;&lt;DisplayText&gt;(Roehrlich, 2018)&lt;/DisplayText&gt;&lt;record&gt;&lt;rec-number&gt;1464&lt;/rec-number&gt;&lt;foreign-keys&gt;&lt;key app="EN" db-id="x2prz2tejxera7eftdkptw0btx09arvv2rdv" timestamp="1534420765"&gt;1464&lt;/key&gt;&lt;/foreign-keys&gt;&lt;ref-type name="Journal Article"&gt;17&lt;/ref-type&gt;&lt;contributors&gt;&lt;authors&gt;&lt;author&gt;Elisabeth Roehrlich&lt;/author&gt;&lt;/authors&gt;&lt;/contributors&gt;&lt;titles&gt;&lt;title&gt;Negotiating Verification: International Diplomacy and the Evolution of Nuclear Safeguards, 1945–1972&lt;/title&gt;&lt;secondary-title&gt;Diplomacy &amp;amp; Statecraft&lt;/secondary-title&gt;&lt;/titles&gt;&lt;periodical&gt;&lt;full-title&gt;Diplomacy &amp;amp; Statecraft&lt;/full-title&gt;&lt;/periodical&gt;&lt;pages&gt;29-50&lt;/pages&gt;&lt;volume&gt;29&lt;/volume&gt;&lt;number&gt;1&lt;/number&gt;&lt;dates&gt;&lt;year&gt;2018&lt;/year&gt;&lt;/dates&gt;&lt;urls&gt;&lt;/urls&gt;&lt;electronic-resource-num&gt;10.1080/09592296.2017.1420520&lt;/electronic-resource-num&gt;&lt;/record&gt;&lt;/Cite&gt;&lt;/EndNote&gt;</w:instrText>
      </w:r>
      <w:r w:rsidR="009F7157" w:rsidRPr="00770E7A">
        <w:rPr>
          <w:lang w:val="en-US"/>
        </w:rPr>
        <w:fldChar w:fldCharType="separate"/>
      </w:r>
      <w:r w:rsidR="001B5919" w:rsidRPr="00770E7A">
        <w:rPr>
          <w:noProof/>
          <w:lang w:val="en-US"/>
        </w:rPr>
        <w:t>(Roehrlich, 2018)</w:t>
      </w:r>
      <w:r w:rsidR="009F7157" w:rsidRPr="00770E7A">
        <w:rPr>
          <w:lang w:val="en-US"/>
        </w:rPr>
        <w:fldChar w:fldCharType="end"/>
      </w:r>
      <w:r w:rsidR="009F7157" w:rsidRPr="00770E7A">
        <w:rPr>
          <w:lang w:val="en-US"/>
        </w:rPr>
        <w:t xml:space="preserve">. A network of other institutions has grown up around the NPT and IAEA to monitor and control nuclear energy and weapon programs, notably exclusive export control cartels and transnational regulatory networks such as the Nuclear Suppliers Group and Zangger Committee. These institutions are not neutral but </w:t>
      </w:r>
      <w:r w:rsidR="001B5919" w:rsidRPr="00770E7A">
        <w:rPr>
          <w:lang w:val="en-US"/>
        </w:rPr>
        <w:t>politicized</w:t>
      </w:r>
      <w:r w:rsidR="009F7157" w:rsidRPr="00770E7A">
        <w:rPr>
          <w:lang w:val="en-US"/>
        </w:rPr>
        <w:t xml:space="preserve"> fora that fix systems of bias, privilege and inequality that in turn shape how actors participate in them and their capacities to act </w:t>
      </w:r>
      <w:r w:rsidR="009F7157" w:rsidRPr="00770E7A">
        <w:rPr>
          <w:lang w:val="en-US"/>
        </w:rPr>
        <w:fldChar w:fldCharType="begin"/>
      </w:r>
      <w:r w:rsidR="006360E3" w:rsidRPr="00770E7A">
        <w:rPr>
          <w:lang w:val="en-US"/>
        </w:rPr>
        <w:instrText xml:space="preserve"> ADDIN EN.CITE &lt;EndNote&gt;&lt;Cite&gt;&lt;Author&gt;Barnett&lt;/Author&gt;&lt;Year&gt;2005&lt;/Year&gt;&lt;RecNum&gt;1405&lt;/RecNum&gt;&lt;Pages&gt;52&lt;/Pages&gt;&lt;DisplayText&gt;(Barnett &amp;amp; Duvall, 2005, p. 52)&lt;/DisplayText&gt;&lt;record&gt;&lt;rec-number&gt;1405&lt;/rec-number&gt;&lt;foreign-keys&gt;&lt;key app="EN" db-id="x2prz2tejxera7eftdkptw0btx09arvv2rdv" timestamp="1531762955"&gt;1405&lt;/key&gt;&lt;/foreign-keys&gt;&lt;ref-type name="Journal Article"&gt;17&lt;/ref-type&gt;&lt;contributors&gt;&lt;authors&gt;&lt;author&gt;Michael Barnett&lt;/author&gt;&lt;author&gt;Robert Duvall&lt;/author&gt;&lt;/authors&gt;&lt;/contributors&gt;&lt;titles&gt;&lt;title&gt;Power in International Politics&lt;/title&gt;&lt;secondary-title&gt;International Organization&lt;/secondary-title&gt;&lt;/titles&gt;&lt;periodical&gt;&lt;full-title&gt;International Organization&lt;/full-title&gt;&lt;/periodical&gt;&lt;pages&gt;39-75&lt;/pages&gt;&lt;volume&gt;59&lt;/volume&gt;&lt;number&gt;1&lt;/number&gt;&lt;dates&gt;&lt;year&gt;2005&lt;/year&gt;&lt;/dates&gt;&lt;urls&gt;&lt;/urls&gt;&lt;electronic-resource-num&gt;10.10170S0020818305050010&lt;/electronic-resource-num&gt;&lt;/record&gt;&lt;/Cite&gt;&lt;/EndNote&gt;</w:instrText>
      </w:r>
      <w:r w:rsidR="009F7157" w:rsidRPr="00770E7A">
        <w:rPr>
          <w:lang w:val="en-US"/>
        </w:rPr>
        <w:fldChar w:fldCharType="separate"/>
      </w:r>
      <w:r w:rsidR="006360E3" w:rsidRPr="00770E7A">
        <w:rPr>
          <w:noProof/>
          <w:lang w:val="en-US"/>
        </w:rPr>
        <w:t>(Barnett &amp; Duvall, 2005, p. 52)</w:t>
      </w:r>
      <w:r w:rsidR="009F7157" w:rsidRPr="00770E7A">
        <w:rPr>
          <w:lang w:val="en-US"/>
        </w:rPr>
        <w:fldChar w:fldCharType="end"/>
      </w:r>
      <w:r w:rsidR="009F7157" w:rsidRPr="00770E7A">
        <w:rPr>
          <w:lang w:val="en-US"/>
        </w:rPr>
        <w:t>.</w:t>
      </w:r>
      <w:r w:rsidR="00010D00" w:rsidRPr="00770E7A">
        <w:rPr>
          <w:lang w:val="en-US" w:eastAsia="en-US"/>
        </w:rPr>
        <w:t xml:space="preserve"> </w:t>
      </w:r>
      <w:r w:rsidRPr="00770E7A">
        <w:rPr>
          <w:lang w:val="en-US" w:eastAsia="en-US"/>
        </w:rPr>
        <w:t xml:space="preserve">The </w:t>
      </w:r>
      <w:r w:rsidR="00C841B9" w:rsidRPr="00770E7A">
        <w:rPr>
          <w:lang w:val="en-US" w:eastAsia="en-US"/>
        </w:rPr>
        <w:t xml:space="preserve">NPT nuclear weapon states are </w:t>
      </w:r>
      <w:r w:rsidRPr="00770E7A">
        <w:rPr>
          <w:lang w:val="en-US" w:eastAsia="en-US"/>
        </w:rPr>
        <w:t>central to these core institutional sites of nuclear ordering at a global level</w:t>
      </w:r>
      <w:r w:rsidR="00010D00" w:rsidRPr="00770E7A">
        <w:rPr>
          <w:lang w:val="en-US" w:eastAsia="en-US"/>
        </w:rPr>
        <w:t>.</w:t>
      </w:r>
    </w:p>
    <w:p w14:paraId="638DAAD7" w14:textId="77777777" w:rsidR="00010D00" w:rsidRPr="00770E7A" w:rsidRDefault="00010D00" w:rsidP="00C74E38">
      <w:pPr>
        <w:pStyle w:val="Paragraph"/>
        <w:rPr>
          <w:lang w:val="en-US" w:eastAsia="en-US"/>
        </w:rPr>
      </w:pPr>
    </w:p>
    <w:p w14:paraId="71AB0CF2" w14:textId="024512E6" w:rsidR="00C74E38" w:rsidRPr="00770E7A" w:rsidRDefault="00010D00" w:rsidP="00C74E38">
      <w:pPr>
        <w:pStyle w:val="Paragraph"/>
        <w:rPr>
          <w:lang w:val="en-US" w:eastAsia="en-US"/>
        </w:rPr>
      </w:pPr>
      <w:r w:rsidRPr="00770E7A">
        <w:rPr>
          <w:lang w:val="en-US" w:eastAsia="en-US"/>
        </w:rPr>
        <w:t xml:space="preserve">There are two other </w:t>
      </w:r>
      <w:r w:rsidR="00AF1FAD" w:rsidRPr="00770E7A">
        <w:rPr>
          <w:lang w:val="en-US" w:eastAsia="en-US"/>
        </w:rPr>
        <w:t>important</w:t>
      </w:r>
      <w:r w:rsidRPr="00770E7A">
        <w:rPr>
          <w:lang w:val="en-US" w:eastAsia="en-US"/>
        </w:rPr>
        <w:t xml:space="preserve"> ordering institutions, and the U</w:t>
      </w:r>
      <w:r w:rsidR="00BF241C" w:rsidRPr="00770E7A">
        <w:rPr>
          <w:lang w:val="en-US" w:eastAsia="en-US"/>
        </w:rPr>
        <w:t>nited States</w:t>
      </w:r>
      <w:r w:rsidRPr="00770E7A">
        <w:rPr>
          <w:lang w:val="en-US" w:eastAsia="en-US"/>
        </w:rPr>
        <w:t xml:space="preserve"> </w:t>
      </w:r>
      <w:r w:rsidR="00C74E38" w:rsidRPr="00770E7A">
        <w:rPr>
          <w:lang w:val="en-US" w:eastAsia="en-US"/>
        </w:rPr>
        <w:t xml:space="preserve">is uniquely embedded in </w:t>
      </w:r>
      <w:r w:rsidRPr="00770E7A">
        <w:rPr>
          <w:lang w:val="en-US" w:eastAsia="en-US"/>
        </w:rPr>
        <w:t>both</w:t>
      </w:r>
      <w:r w:rsidR="00C74E38" w:rsidRPr="00770E7A">
        <w:rPr>
          <w:lang w:val="en-US" w:eastAsia="en-US"/>
        </w:rPr>
        <w:t>. First, the series of nuclear alliance relationships through the formal institution of NATO and its Nuclear Planning Group and the informal institution of bilateral nuclear alliance relationships in Asia, with all the opportunities and challenges for nuclear control this affords. Second, the political-technocratic institution of bilateral U</w:t>
      </w:r>
      <w:r w:rsidR="0099653E" w:rsidRPr="00770E7A">
        <w:rPr>
          <w:lang w:val="en-US" w:eastAsia="en-US"/>
        </w:rPr>
        <w:t>.</w:t>
      </w:r>
      <w:r w:rsidR="00C74E38" w:rsidRPr="00770E7A">
        <w:rPr>
          <w:lang w:val="en-US" w:eastAsia="en-US"/>
        </w:rPr>
        <w:t>S</w:t>
      </w:r>
      <w:r w:rsidR="0099653E" w:rsidRPr="00770E7A">
        <w:rPr>
          <w:lang w:val="en-US" w:eastAsia="en-US"/>
        </w:rPr>
        <w:t>.</w:t>
      </w:r>
      <w:r w:rsidR="00C74E38" w:rsidRPr="00770E7A">
        <w:rPr>
          <w:lang w:val="en-US" w:eastAsia="en-US"/>
        </w:rPr>
        <w:t xml:space="preserve">-Russia nuclear arms limitation. This was developed to </w:t>
      </w:r>
      <w:r w:rsidR="001B5919" w:rsidRPr="00770E7A">
        <w:rPr>
          <w:lang w:val="en-US" w:eastAsia="en-US"/>
        </w:rPr>
        <w:t>organize</w:t>
      </w:r>
      <w:r w:rsidR="00C74E38" w:rsidRPr="00770E7A">
        <w:rPr>
          <w:lang w:val="en-US" w:eastAsia="en-US"/>
        </w:rPr>
        <w:t xml:space="preserve"> and constrain the Cold War nuclear arms competition and manage the risk of nuclear violence in crises through limits on the number and types of strategic nuclear delivery systems</w:t>
      </w:r>
      <w:r w:rsidR="00C841B9" w:rsidRPr="00770E7A">
        <w:rPr>
          <w:lang w:val="en-US" w:eastAsia="en-US"/>
        </w:rPr>
        <w:t xml:space="preserve"> and, for a period, missile defen</w:t>
      </w:r>
      <w:r w:rsidRPr="00770E7A">
        <w:rPr>
          <w:lang w:val="en-US" w:eastAsia="en-US"/>
        </w:rPr>
        <w:t>s</w:t>
      </w:r>
      <w:r w:rsidR="00C841B9" w:rsidRPr="00770E7A">
        <w:rPr>
          <w:lang w:val="en-US" w:eastAsia="en-US"/>
        </w:rPr>
        <w:t>es</w:t>
      </w:r>
      <w:r w:rsidR="00C74E38" w:rsidRPr="00770E7A">
        <w:rPr>
          <w:lang w:val="en-US" w:eastAsia="en-US"/>
        </w:rPr>
        <w:t xml:space="preserve">. Arms control emerged as a technical and managerial response to the Cold War ideological and political competition that displaced disarmament as </w:t>
      </w:r>
      <w:r w:rsidR="00C74E38" w:rsidRPr="00770E7A">
        <w:rPr>
          <w:lang w:val="en-US" w:eastAsia="en-US"/>
        </w:rPr>
        <w:lastRenderedPageBreak/>
        <w:t>means of reducing nuclear risk.</w:t>
      </w:r>
    </w:p>
    <w:p w14:paraId="4A1C9554" w14:textId="77777777" w:rsidR="009F7157" w:rsidRPr="00770E7A" w:rsidRDefault="009F7157" w:rsidP="009F7157">
      <w:pPr>
        <w:rPr>
          <w:lang w:val="en-US"/>
        </w:rPr>
      </w:pPr>
    </w:p>
    <w:p w14:paraId="45998345" w14:textId="1D66FD52" w:rsidR="009F7157" w:rsidRPr="00770E7A" w:rsidRDefault="00C74E38" w:rsidP="00150EC9">
      <w:pPr>
        <w:pStyle w:val="Paragraph"/>
        <w:rPr>
          <w:lang w:val="en-US" w:eastAsia="en-US"/>
        </w:rPr>
      </w:pPr>
      <w:r w:rsidRPr="00770E7A">
        <w:rPr>
          <w:lang w:val="en-US" w:eastAsia="en-US"/>
        </w:rPr>
        <w:t xml:space="preserve">Powerful states, </w:t>
      </w:r>
      <w:r w:rsidR="00C841B9" w:rsidRPr="00770E7A">
        <w:rPr>
          <w:lang w:val="en-US" w:eastAsia="en-US"/>
        </w:rPr>
        <w:t xml:space="preserve">in particular </w:t>
      </w:r>
      <w:r w:rsidRPr="00770E7A">
        <w:rPr>
          <w:lang w:val="en-US" w:eastAsia="en-US"/>
        </w:rPr>
        <w:t xml:space="preserve">the </w:t>
      </w:r>
      <w:r w:rsidR="00BF241C" w:rsidRPr="00770E7A">
        <w:rPr>
          <w:lang w:val="en-US" w:eastAsia="en-US"/>
        </w:rPr>
        <w:t>United States</w:t>
      </w:r>
      <w:r w:rsidR="00AD2441" w:rsidRPr="00770E7A">
        <w:rPr>
          <w:lang w:val="en-US" w:eastAsia="en-US"/>
        </w:rPr>
        <w:t>,</w:t>
      </w:r>
      <w:r w:rsidRPr="00770E7A">
        <w:rPr>
          <w:lang w:val="en-US" w:eastAsia="en-US"/>
        </w:rPr>
        <w:t xml:space="preserve"> also </w:t>
      </w:r>
      <w:r w:rsidR="00C841B9" w:rsidRPr="00770E7A">
        <w:rPr>
          <w:lang w:val="en-US" w:eastAsia="en-US"/>
        </w:rPr>
        <w:t xml:space="preserve">have a greater capacity to </w:t>
      </w:r>
      <w:r w:rsidRPr="00770E7A">
        <w:rPr>
          <w:lang w:val="en-US" w:eastAsia="en-US"/>
        </w:rPr>
        <w:t xml:space="preserve">select how, when and which institutions and </w:t>
      </w:r>
      <w:r w:rsidR="00150EC9" w:rsidRPr="00770E7A">
        <w:rPr>
          <w:lang w:val="en-US" w:eastAsia="en-US"/>
        </w:rPr>
        <w:t>norms to draw on o</w:t>
      </w:r>
      <w:r w:rsidRPr="00770E7A">
        <w:rPr>
          <w:lang w:val="en-US" w:eastAsia="en-US"/>
        </w:rPr>
        <w:t xml:space="preserve">r ignore to </w:t>
      </w:r>
      <w:r w:rsidR="001B5919" w:rsidRPr="00770E7A">
        <w:rPr>
          <w:lang w:val="en-US" w:eastAsia="en-US"/>
        </w:rPr>
        <w:t>legitimize</w:t>
      </w:r>
      <w:r w:rsidRPr="00770E7A">
        <w:rPr>
          <w:lang w:val="en-US" w:eastAsia="en-US"/>
        </w:rPr>
        <w:t xml:space="preserve"> particular actions (e.g. </w:t>
      </w:r>
      <w:r w:rsidR="001B5919" w:rsidRPr="00770E7A">
        <w:rPr>
          <w:lang w:val="en-US" w:eastAsia="en-US"/>
        </w:rPr>
        <w:t>demonizing</w:t>
      </w:r>
      <w:r w:rsidRPr="00770E7A">
        <w:rPr>
          <w:lang w:val="en-US" w:eastAsia="en-US"/>
        </w:rPr>
        <w:t xml:space="preserve"> and sanctioning the Iranian but not Israeli nuclear program), re-write the rules (e.g. through the 2008 nuclear trade agreement with India and attempts to secure Indian membership of the Nuclear Suppliers Group), extend institutional reach (e.g. expanding the </w:t>
      </w:r>
      <w:r w:rsidR="001B5919" w:rsidRPr="00770E7A">
        <w:rPr>
          <w:lang w:val="en-US" w:eastAsia="en-US"/>
        </w:rPr>
        <w:t>criminalization</w:t>
      </w:r>
      <w:r w:rsidRPr="00770E7A">
        <w:rPr>
          <w:lang w:val="en-US" w:eastAsia="en-US"/>
        </w:rPr>
        <w:t xml:space="preserve"> and intrusive regulation of nuclear activity post-9/11 through UN</w:t>
      </w:r>
      <w:r w:rsidR="00BF241C" w:rsidRPr="00770E7A">
        <w:rPr>
          <w:lang w:val="en-US" w:eastAsia="en-US"/>
        </w:rPr>
        <w:t xml:space="preserve"> Security Council Resolution</w:t>
      </w:r>
      <w:r w:rsidRPr="00770E7A">
        <w:rPr>
          <w:lang w:val="en-US" w:eastAsia="en-US"/>
        </w:rPr>
        <w:t xml:space="preserve"> 1540 and the U</w:t>
      </w:r>
      <w:r w:rsidR="0099653E" w:rsidRPr="00770E7A">
        <w:rPr>
          <w:lang w:val="en-US" w:eastAsia="en-US"/>
        </w:rPr>
        <w:t>.</w:t>
      </w:r>
      <w:r w:rsidRPr="00770E7A">
        <w:rPr>
          <w:lang w:val="en-US" w:eastAsia="en-US"/>
        </w:rPr>
        <w:t>S</w:t>
      </w:r>
      <w:r w:rsidR="0099653E" w:rsidRPr="00770E7A">
        <w:rPr>
          <w:lang w:val="en-US" w:eastAsia="en-US"/>
        </w:rPr>
        <w:t>.</w:t>
      </w:r>
      <w:r w:rsidRPr="00770E7A">
        <w:rPr>
          <w:lang w:val="en-US" w:eastAsia="en-US"/>
        </w:rPr>
        <w:t xml:space="preserve">-led nuclear security </w:t>
      </w:r>
      <w:r w:rsidR="004B3DE0" w:rsidRPr="00770E7A">
        <w:rPr>
          <w:lang w:val="en-US" w:eastAsia="en-US"/>
        </w:rPr>
        <w:t>summits</w:t>
      </w:r>
      <w:r w:rsidRPr="00770E7A">
        <w:rPr>
          <w:lang w:val="en-US" w:eastAsia="en-US"/>
        </w:rPr>
        <w:t xml:space="preserve">), and set agendas (e.g. working with allies, the other NPT nuclear weapon states, and civil society to </w:t>
      </w:r>
      <w:r w:rsidR="001B5919" w:rsidRPr="00770E7A">
        <w:rPr>
          <w:lang w:val="en-US" w:eastAsia="en-US"/>
        </w:rPr>
        <w:t>organize</w:t>
      </w:r>
      <w:r w:rsidRPr="00770E7A">
        <w:rPr>
          <w:lang w:val="en-US" w:eastAsia="en-US"/>
        </w:rPr>
        <w:t xml:space="preserve"> the </w:t>
      </w:r>
      <w:r w:rsidR="00302332" w:rsidRPr="00770E7A">
        <w:rPr>
          <w:lang w:val="en-US" w:eastAsia="en-US"/>
        </w:rPr>
        <w:t>“</w:t>
      </w:r>
      <w:r w:rsidRPr="00770E7A">
        <w:rPr>
          <w:lang w:val="en-US" w:eastAsia="en-US"/>
        </w:rPr>
        <w:t>non-proliferation complex</w:t>
      </w:r>
      <w:r w:rsidR="00302332" w:rsidRPr="00770E7A">
        <w:rPr>
          <w:lang w:val="en-US" w:eastAsia="en-US"/>
        </w:rPr>
        <w:t>”</w:t>
      </w:r>
      <w:r w:rsidRPr="00770E7A">
        <w:rPr>
          <w:lang w:val="en-US" w:eastAsia="en-US"/>
        </w:rPr>
        <w:t xml:space="preserve"> around a particular conception of nuclear threat, order, and appropriate responses </w:t>
      </w:r>
      <w:r w:rsidR="009F7157" w:rsidRPr="00770E7A">
        <w:rPr>
          <w:lang w:val="en-US"/>
        </w:rPr>
        <w:fldChar w:fldCharType="begin"/>
      </w:r>
      <w:r w:rsidR="001B5919" w:rsidRPr="00770E7A">
        <w:rPr>
          <w:lang w:val="en-US"/>
        </w:rPr>
        <w:instrText xml:space="preserve"> ADDIN EN.CITE &lt;EndNote&gt;&lt;Cite&gt;&lt;Author&gt;Craig&lt;/Author&gt;&lt;Year&gt;2013&lt;/Year&gt;&lt;RecNum&gt;1423&lt;/RecNum&gt;&lt;DisplayText&gt;(Craig &amp;amp; Ruzicka, 2013)&lt;/DisplayText&gt;&lt;record&gt;&lt;rec-number&gt;1423&lt;/rec-number&gt;&lt;foreign-keys&gt;&lt;key app="EN" db-id="x2prz2tejxera7eftdkptw0btx09arvv2rdv" timestamp="1531762956"&gt;1423&lt;/key&gt;&lt;/foreign-keys&gt;&lt;ref-type name="Journal Article"&gt;17&lt;/ref-type&gt;&lt;contributors&gt;&lt;authors&gt;&lt;author&gt;Campbell Craig&lt;/author&gt;&lt;author&gt;Jan Ruzicka&lt;/author&gt;&lt;/authors&gt;&lt;/contributors&gt;&lt;titles&gt;&lt;title&gt;The Non-Proliferation Complex&lt;/title&gt;&lt;secondary-title&gt;Ethics and International Affairs&lt;/secondary-title&gt;&lt;/titles&gt;&lt;periodical&gt;&lt;full-title&gt;Ethics and International Affairs&lt;/full-title&gt;&lt;/periodical&gt;&lt;pages&gt;329-48&lt;/pages&gt;&lt;volume&gt;27&lt;/volume&gt;&lt;number&gt;3&lt;/number&gt;&lt;dates&gt;&lt;year&gt;2013&lt;/year&gt;&lt;/dates&gt;&lt;urls&gt;&lt;/urls&gt;&lt;electronic-resource-num&gt;10.1017/S0892679413000257&lt;/electronic-resource-num&gt;&lt;/record&gt;&lt;/Cite&gt;&lt;/EndNote&gt;</w:instrText>
      </w:r>
      <w:r w:rsidR="009F7157" w:rsidRPr="00770E7A">
        <w:rPr>
          <w:lang w:val="en-US"/>
        </w:rPr>
        <w:fldChar w:fldCharType="separate"/>
      </w:r>
      <w:r w:rsidR="001B5919" w:rsidRPr="00770E7A">
        <w:rPr>
          <w:noProof/>
          <w:lang w:val="en-US"/>
        </w:rPr>
        <w:t>(Craig &amp; Ruzicka, 2013)</w:t>
      </w:r>
      <w:r w:rsidR="009F7157" w:rsidRPr="00770E7A">
        <w:rPr>
          <w:lang w:val="en-US"/>
        </w:rPr>
        <w:fldChar w:fldCharType="end"/>
      </w:r>
      <w:r w:rsidR="009F7157" w:rsidRPr="00770E7A">
        <w:rPr>
          <w:lang w:val="en-US"/>
        </w:rPr>
        <w:t>).</w:t>
      </w:r>
    </w:p>
    <w:p w14:paraId="2D4DBA0C" w14:textId="77777777" w:rsidR="009F7157" w:rsidRPr="00770E7A" w:rsidRDefault="009F7157" w:rsidP="009F7157">
      <w:pPr>
        <w:pStyle w:val="Heading2"/>
        <w:rPr>
          <w:lang w:val="en-US"/>
        </w:rPr>
      </w:pPr>
      <w:r w:rsidRPr="00770E7A">
        <w:rPr>
          <w:lang w:val="en-US"/>
        </w:rPr>
        <w:t>Ordering ideas and nuclear order</w:t>
      </w:r>
    </w:p>
    <w:p w14:paraId="19E718E2" w14:textId="3261344E" w:rsidR="009F7157" w:rsidRPr="00770E7A" w:rsidRDefault="009F7157" w:rsidP="009F7157">
      <w:pPr>
        <w:rPr>
          <w:lang w:val="en-US"/>
        </w:rPr>
      </w:pPr>
      <w:r w:rsidRPr="00770E7A">
        <w:rPr>
          <w:lang w:val="en-US"/>
        </w:rPr>
        <w:t xml:space="preserve">Cox’s third pillar </w:t>
      </w:r>
      <w:r w:rsidR="00150EC9" w:rsidRPr="00770E7A">
        <w:rPr>
          <w:lang w:val="en-US"/>
        </w:rPr>
        <w:t xml:space="preserve">of </w:t>
      </w:r>
      <w:r w:rsidRPr="00770E7A">
        <w:rPr>
          <w:lang w:val="en-US"/>
        </w:rPr>
        <w:t>historical structure</w:t>
      </w:r>
      <w:r w:rsidR="00C841B9" w:rsidRPr="00770E7A">
        <w:rPr>
          <w:lang w:val="en-US"/>
        </w:rPr>
        <w:t>s</w:t>
      </w:r>
      <w:r w:rsidRPr="00770E7A">
        <w:rPr>
          <w:lang w:val="en-US"/>
        </w:rPr>
        <w:t xml:space="preserve"> is ideas, specifically the central role of collective </w:t>
      </w:r>
      <w:r w:rsidR="00B31810" w:rsidRPr="00770E7A">
        <w:rPr>
          <w:lang w:val="en-US"/>
        </w:rPr>
        <w:t>“</w:t>
      </w:r>
      <w:r w:rsidRPr="00770E7A">
        <w:rPr>
          <w:lang w:val="en-US"/>
        </w:rPr>
        <w:t>ordering ideas</w:t>
      </w:r>
      <w:r w:rsidR="00460D62" w:rsidRPr="00770E7A">
        <w:rPr>
          <w:lang w:val="en-US"/>
        </w:rPr>
        <w:t>.</w:t>
      </w:r>
      <w:r w:rsidR="00B31810" w:rsidRPr="00770E7A">
        <w:rPr>
          <w:lang w:val="en-US"/>
        </w:rPr>
        <w:t>”</w:t>
      </w:r>
      <w:r w:rsidR="00150EC9" w:rsidRPr="00770E7A">
        <w:rPr>
          <w:lang w:val="en-US"/>
        </w:rPr>
        <w:t xml:space="preserve"> He described these as</w:t>
      </w:r>
      <w:r w:rsidRPr="00770E7A">
        <w:rPr>
          <w:lang w:val="en-US"/>
        </w:rPr>
        <w:t xml:space="preserve"> “a structure of values and understandings about the nature of order that permeates a whole system of states and non-state entities</w:t>
      </w:r>
      <w:r w:rsidR="00460D62" w:rsidRPr="00770E7A">
        <w:rPr>
          <w:lang w:val="en-US"/>
        </w:rPr>
        <w:t>,</w:t>
      </w:r>
      <w:r w:rsidRPr="00770E7A">
        <w:rPr>
          <w:lang w:val="en-US"/>
        </w:rPr>
        <w:t xml:space="preserve">” one in which “these values and understandings are relatively stable and unquestioned” </w:t>
      </w:r>
      <w:r w:rsidRPr="00770E7A">
        <w:rPr>
          <w:lang w:val="en-US"/>
        </w:rPr>
        <w:fldChar w:fldCharType="begin"/>
      </w:r>
      <w:r w:rsidR="003E09EA" w:rsidRPr="00770E7A">
        <w:rPr>
          <w:lang w:val="en-US"/>
        </w:rPr>
        <w:instrText xml:space="preserve"> ADDIN EN.CITE &lt;EndNote&gt;&lt;Cite&gt;&lt;Author&gt;Cox&lt;/Author&gt;&lt;Year&gt;1996&lt;/Year&gt;&lt;RecNum&gt;1403&lt;/RecNum&gt;&lt;Pages&gt;151&lt;/Pages&gt;&lt;DisplayText&gt;(Cox, 1981, p. 136; Cox &amp;amp; Sinclair, 1996, p. 151)&lt;/DisplayText&gt;&lt;record&gt;&lt;rec-number&gt;1403&lt;/rec-number&gt;&lt;foreign-keys&gt;&lt;key app="EN" db-id="x2prz2tejxera7eftdkptw0btx09arvv2rdv" timestamp="1531762955"&gt;1403&lt;/key&gt;&lt;/foreign-keys&gt;&lt;ref-type name="Book"&gt;6&lt;/ref-type&gt;&lt;contributors&gt;&lt;authors&gt;&lt;author&gt;Robert Cox&lt;/author&gt;&lt;author&gt;Timothy Sinclair&lt;/author&gt;&lt;/authors&gt;&lt;/contributors&gt;&lt;titles&gt;&lt;title&gt;Approaches to World Order&lt;/title&gt;&lt;/titles&gt;&lt;dates&gt;&lt;year&gt;1996&lt;/year&gt;&lt;/dates&gt;&lt;pub-location&gt;Cambridge&lt;/pub-location&gt;&lt;publisher&gt;Cambridge University Press&lt;/publisher&gt;&lt;urls&gt;&lt;/urls&gt;&lt;/record&gt;&lt;/Cite&gt;&lt;Cite&gt;&lt;Author&gt;Cox&lt;/Author&gt;&lt;Year&gt;1981&lt;/Year&gt;&lt;RecNum&gt;1401&lt;/RecNum&gt;&lt;Pages&gt;136&lt;/Pages&gt;&lt;record&gt;&lt;rec-number&gt;1401&lt;/rec-number&gt;&lt;foreign-keys&gt;&lt;key app="EN" db-id="x2prz2tejxera7eftdkptw0btx09arvv2rdv" timestamp="1531762955"&gt;1401&lt;/key&gt;&lt;/foreign-keys&gt;&lt;ref-type name="Journal Article"&gt;17&lt;/ref-type&gt;&lt;contributors&gt;&lt;authors&gt;&lt;author&gt;Robert Cox&lt;/author&gt;&lt;/authors&gt;&lt;/contributors&gt;&lt;titles&gt;&lt;title&gt;Social Forces, States and World Orders&lt;/title&gt;&lt;secondary-title&gt;Millennium: Journal of International Studies&lt;/secondary-title&gt;&lt;/titles&gt;&lt;periodical&gt;&lt;full-title&gt;Millennium: Journal of International Studies&lt;/full-title&gt;&lt;/periodical&gt;&lt;pages&gt;126-55&lt;/pages&gt;&lt;volume&gt;10&lt;/volume&gt;&lt;number&gt;2&lt;/number&gt;&lt;dates&gt;&lt;year&gt;1981&lt;/year&gt;&lt;/dates&gt;&lt;urls&gt;&lt;/urls&gt;&lt;electronic-resource-num&gt;10.1177/03058298810100020501&lt;/electronic-resource-num&gt;&lt;/record&gt;&lt;/Cite&gt;&lt;/EndNote&gt;</w:instrText>
      </w:r>
      <w:r w:rsidRPr="00770E7A">
        <w:rPr>
          <w:lang w:val="en-US"/>
        </w:rPr>
        <w:fldChar w:fldCharType="separate"/>
      </w:r>
      <w:r w:rsidR="00A1610F" w:rsidRPr="00770E7A">
        <w:rPr>
          <w:noProof/>
          <w:lang w:val="en-US"/>
        </w:rPr>
        <w:t>(Cox, 1981, p. 136; Cox &amp; Sinclair, 1996, p. 151)</w:t>
      </w:r>
      <w:r w:rsidRPr="00770E7A">
        <w:rPr>
          <w:lang w:val="en-US"/>
        </w:rPr>
        <w:fldChar w:fldCharType="end"/>
      </w:r>
      <w:r w:rsidRPr="00770E7A">
        <w:rPr>
          <w:lang w:val="en-US"/>
        </w:rPr>
        <w:t xml:space="preserve">. It is the acceptance of a set of ordering ideas that generates broad consent for a hegemonic structure and its hierarchy of power </w:t>
      </w:r>
      <w:r w:rsidRPr="00770E7A">
        <w:rPr>
          <w:lang w:val="en-US"/>
        </w:rPr>
        <w:fldChar w:fldCharType="begin"/>
      </w:r>
      <w:r w:rsidR="003E09EA" w:rsidRPr="00770E7A">
        <w:rPr>
          <w:lang w:val="en-US"/>
        </w:rPr>
        <w:instrText xml:space="preserve"> ADDIN EN.CITE &lt;EndNote&gt;&lt;Cite&gt;&lt;Author&gt;Cox&lt;/Author&gt;&lt;Year&gt;1983&lt;/Year&gt;&lt;RecNum&gt;1404&lt;/RecNum&gt;&lt;Pages&gt;164&lt;/Pages&gt;&lt;DisplayText&gt;(Cox, 1983, p. 164)&lt;/DisplayText&gt;&lt;record&gt;&lt;rec-number&gt;1404&lt;/rec-number&gt;&lt;foreign-keys&gt;&lt;key app="EN" db-id="x2prz2tejxera7eftdkptw0btx09arvv2rdv" timestamp="1531762955"&gt;1404&lt;/key&gt;&lt;/foreign-keys&gt;&lt;ref-type name="Journal Article"&gt;17&lt;/ref-type&gt;&lt;contributors&gt;&lt;authors&gt;&lt;author&gt;Robert Cox&lt;/author&gt;&lt;/authors&gt;&lt;/contributors&gt;&lt;titles&gt;&lt;title&gt;Gramsci, Hegemony and International Relations: An Essay in Method&lt;/title&gt;&lt;secondary-title&gt;Millennium: Journal of International Studies&lt;/secondary-title&gt;&lt;/titles&gt;&lt;periodical&gt;&lt;full-title&gt;Millennium: Journal of International Studies&lt;/full-title&gt;&lt;/periodical&gt;&lt;pages&gt;162-175&lt;/pages&gt;&lt;volume&gt;12&lt;/volume&gt;&lt;number&gt;2&lt;/number&gt;&lt;dates&gt;&lt;year&gt;1983&lt;/year&gt;&lt;/dates&gt;&lt;urls&gt;&lt;/urls&gt;&lt;electronic-resource-num&gt;10.1177/03058298830120020701&lt;/electronic-resource-num&gt;&lt;/record&gt;&lt;/Cite&gt;&lt;/EndNote&gt;</w:instrText>
      </w:r>
      <w:r w:rsidRPr="00770E7A">
        <w:rPr>
          <w:lang w:val="en-US"/>
        </w:rPr>
        <w:fldChar w:fldCharType="separate"/>
      </w:r>
      <w:r w:rsidR="00A1610F" w:rsidRPr="00770E7A">
        <w:rPr>
          <w:noProof/>
          <w:lang w:val="en-US"/>
        </w:rPr>
        <w:t>(Cox, 1983, p. 164)</w:t>
      </w:r>
      <w:r w:rsidRPr="00770E7A">
        <w:rPr>
          <w:lang w:val="en-US"/>
        </w:rPr>
        <w:fldChar w:fldCharType="end"/>
      </w:r>
      <w:r w:rsidRPr="00770E7A">
        <w:rPr>
          <w:lang w:val="en-US"/>
        </w:rPr>
        <w:t xml:space="preserve">. </w:t>
      </w:r>
      <w:r w:rsidR="006360E3" w:rsidRPr="00770E7A">
        <w:rPr>
          <w:lang w:val="en-US"/>
        </w:rPr>
        <w:t xml:space="preserve">Barnett and Duvall </w:t>
      </w:r>
      <w:r w:rsidR="005F759F" w:rsidRPr="00770E7A">
        <w:fldChar w:fldCharType="begin"/>
      </w:r>
      <w:r w:rsidR="005F759F" w:rsidRPr="00770E7A">
        <w:instrText xml:space="preserve"> ADDIN EN.CITE &lt;EndNote&gt;&lt;Cite ExcludeAuth="1"&gt;&lt;Author&gt;Barnett&lt;/Author&gt;&lt;Year&gt;2005&lt;/Year&gt;&lt;RecNum&gt;1405&lt;/RecNum&gt;&lt;Pages&gt;56&lt;/Pages&gt;&lt;DisplayText&gt;(2005, p. 56)&lt;/DisplayText&gt;&lt;record&gt;&lt;rec-number&gt;1405&lt;/rec-number&gt;&lt;foreign-keys&gt;&lt;key app="EN" db-id="x2prz2tejxera7eftdkptw0btx09arvv2rdv" timestamp="1531762955"&gt;1405&lt;/key&gt;&lt;/foreign-keys&gt;&lt;ref-type name="Journal Article"&gt;17&lt;/ref-type&gt;&lt;contributors&gt;&lt;authors&gt;&lt;author&gt;Michael Barnett&lt;/author&gt;&lt;author&gt;Robert Duvall&lt;/author&gt;&lt;/authors&gt;&lt;/contributors&gt;&lt;titles&gt;&lt;title&gt;Power in International Politics&lt;/title&gt;&lt;secondary-title&gt;International Organization&lt;/secondary-title&gt;&lt;/titles&gt;&lt;periodical&gt;&lt;full-title&gt;International Organization&lt;/full-title&gt;&lt;/periodical&gt;&lt;pages&gt;39-75&lt;/pages&gt;&lt;volume&gt;59&lt;/volume&gt;&lt;number&gt;1&lt;/number&gt;&lt;dates&gt;&lt;year&gt;2005&lt;/year&gt;&lt;/dates&gt;&lt;urls&gt;&lt;/urls&gt;&lt;electronic-resource-num&gt;10.10170S0020818305050010&lt;/electronic-resource-num&gt;&lt;/record&gt;&lt;/Cite&gt;&lt;/EndNote&gt;</w:instrText>
      </w:r>
      <w:r w:rsidR="005F759F" w:rsidRPr="00770E7A">
        <w:fldChar w:fldCharType="separate"/>
      </w:r>
      <w:r w:rsidR="005F759F" w:rsidRPr="00770E7A">
        <w:rPr>
          <w:noProof/>
        </w:rPr>
        <w:t>(2005, p. 56)</w:t>
      </w:r>
      <w:r w:rsidR="005F759F" w:rsidRPr="00770E7A">
        <w:fldChar w:fldCharType="end"/>
      </w:r>
      <w:r w:rsidR="005F759F" w:rsidRPr="00770E7A">
        <w:t xml:space="preserve"> </w:t>
      </w:r>
      <w:r w:rsidR="006360E3" w:rsidRPr="00770E7A">
        <w:rPr>
          <w:lang w:val="en-US"/>
        </w:rPr>
        <w:t xml:space="preserve">describe this as </w:t>
      </w:r>
      <w:r w:rsidR="004971EE" w:rsidRPr="00770E7A">
        <w:rPr>
          <w:lang w:val="en-US"/>
        </w:rPr>
        <w:t>“</w:t>
      </w:r>
      <w:r w:rsidR="006360E3" w:rsidRPr="00770E7A">
        <w:t>productive power</w:t>
      </w:r>
      <w:r w:rsidR="004971EE" w:rsidRPr="00770E7A">
        <w:t>”</w:t>
      </w:r>
      <w:r w:rsidR="006360E3" w:rsidRPr="00770E7A">
        <w:t>: the power of discourses to shape the identities of social actors and to shape what counts as legitimate knowledge and possible, acceptable, and meaningful actions.</w:t>
      </w:r>
    </w:p>
    <w:p w14:paraId="51B24442" w14:textId="77777777" w:rsidR="009F7157" w:rsidRPr="00770E7A" w:rsidRDefault="009F7157" w:rsidP="009F7157">
      <w:pPr>
        <w:rPr>
          <w:lang w:val="en-US"/>
        </w:rPr>
      </w:pPr>
    </w:p>
    <w:p w14:paraId="3EF16D9F" w14:textId="76A17850" w:rsidR="009F7157" w:rsidRPr="00770E7A" w:rsidRDefault="009F7157" w:rsidP="009F7157">
      <w:pPr>
        <w:rPr>
          <w:lang w:val="en-US"/>
        </w:rPr>
      </w:pPr>
      <w:r w:rsidRPr="00770E7A">
        <w:rPr>
          <w:lang w:val="en-US"/>
        </w:rPr>
        <w:lastRenderedPageBreak/>
        <w:t xml:space="preserve">The nuclear control order is underpinned </w:t>
      </w:r>
      <w:r w:rsidR="00150EC9" w:rsidRPr="00770E7A">
        <w:rPr>
          <w:lang w:val="en-US"/>
        </w:rPr>
        <w:t xml:space="preserve">by </w:t>
      </w:r>
      <w:r w:rsidRPr="00770E7A">
        <w:rPr>
          <w:lang w:val="en-US"/>
        </w:rPr>
        <w:t xml:space="preserve">three core hegemonic ideas: that nuclear deterrence practiced by </w:t>
      </w:r>
      <w:r w:rsidR="00442FE4" w:rsidRPr="00770E7A">
        <w:rPr>
          <w:lang w:val="en-US"/>
        </w:rPr>
        <w:t>“</w:t>
      </w:r>
      <w:r w:rsidRPr="00770E7A">
        <w:rPr>
          <w:lang w:val="en-US"/>
        </w:rPr>
        <w:t>responsible</w:t>
      </w:r>
      <w:r w:rsidR="00442FE4" w:rsidRPr="00770E7A">
        <w:rPr>
          <w:lang w:val="en-US"/>
        </w:rPr>
        <w:t>”</w:t>
      </w:r>
      <w:r w:rsidRPr="00770E7A">
        <w:rPr>
          <w:lang w:val="en-US"/>
        </w:rPr>
        <w:t xml:space="preserve"> states is necessary, manageable and </w:t>
      </w:r>
      <w:r w:rsidR="001B5919" w:rsidRPr="00770E7A">
        <w:rPr>
          <w:lang w:val="en-US"/>
        </w:rPr>
        <w:t>stabilizing</w:t>
      </w:r>
      <w:r w:rsidRPr="00770E7A">
        <w:rPr>
          <w:lang w:val="en-US"/>
        </w:rPr>
        <w:t>; that the spread of nuclear weapons is a</w:t>
      </w:r>
      <w:r w:rsidR="001225E0" w:rsidRPr="00770E7A">
        <w:rPr>
          <w:lang w:val="en-US"/>
        </w:rPr>
        <w:t xml:space="preserve">n inevitable </w:t>
      </w:r>
      <w:r w:rsidRPr="00770E7A">
        <w:rPr>
          <w:lang w:val="en-US"/>
        </w:rPr>
        <w:t xml:space="preserve">but unacceptable danger to an international liberal order, which is itself a global public good; and that nuclear power is a redemptive tool for national development. These ideas are reflected in two powerful discourses of </w:t>
      </w:r>
      <w:r w:rsidR="00442FE4" w:rsidRPr="00770E7A">
        <w:rPr>
          <w:lang w:val="en-US"/>
        </w:rPr>
        <w:t>“</w:t>
      </w:r>
      <w:r w:rsidRPr="00770E7A">
        <w:rPr>
          <w:lang w:val="en-US"/>
        </w:rPr>
        <w:t>nuclearism</w:t>
      </w:r>
      <w:r w:rsidR="00442FE4" w:rsidRPr="00770E7A">
        <w:rPr>
          <w:lang w:val="en-US"/>
        </w:rPr>
        <w:t>”</w:t>
      </w:r>
      <w:r w:rsidRPr="00770E7A">
        <w:rPr>
          <w:lang w:val="en-US"/>
        </w:rPr>
        <w:t xml:space="preserve"> and </w:t>
      </w:r>
      <w:r w:rsidR="00442FE4" w:rsidRPr="00770E7A">
        <w:rPr>
          <w:lang w:val="en-US"/>
        </w:rPr>
        <w:t>“</w:t>
      </w:r>
      <w:r w:rsidRPr="00770E7A">
        <w:rPr>
          <w:lang w:val="en-US"/>
        </w:rPr>
        <w:t>proliferationism</w:t>
      </w:r>
      <w:r w:rsidR="00442FE4" w:rsidRPr="00770E7A">
        <w:rPr>
          <w:lang w:val="en-US"/>
        </w:rPr>
        <w:t>”</w:t>
      </w:r>
      <w:r w:rsidRPr="00770E7A">
        <w:rPr>
          <w:lang w:val="en-US"/>
        </w:rPr>
        <w:t xml:space="preserve"> that form a hegemonic ideology of nuclear order. Nuclearism was first defined by Lifton and Falk </w:t>
      </w:r>
      <w:r w:rsidR="00740FDF" w:rsidRPr="00770E7A">
        <w:rPr>
          <w:lang w:val="en-US"/>
        </w:rPr>
        <w:fldChar w:fldCharType="begin"/>
      </w:r>
      <w:r w:rsidR="00740FDF" w:rsidRPr="00770E7A">
        <w:rPr>
          <w:lang w:val="en-US"/>
        </w:rPr>
        <w:instrText xml:space="preserve"> ADDIN EN.CITE &lt;EndNote&gt;&lt;Cite ExcludeAuth="1"&gt;&lt;Author&gt;Falk&lt;/Author&gt;&lt;Year&gt;1991&lt;/Year&gt;&lt;RecNum&gt;1424&lt;/RecNum&gt;&lt;DisplayText&gt;(1991)&lt;/DisplayText&gt;&lt;record&gt;&lt;rec-number&gt;1424&lt;/rec-number&gt;&lt;foreign-keys&gt;&lt;key app="EN" db-id="x2prz2tejxera7eftdkptw0btx09arvv2rdv" timestamp="1531762956"&gt;1424&lt;/key&gt;&lt;/foreign-keys&gt;&lt;ref-type name="Book"&gt;6&lt;/ref-type&gt;&lt;contributors&gt;&lt;authors&gt;&lt;author&gt;Richard Falk&lt;/author&gt;&lt;author&gt;Robert Lifton&lt;/author&gt;&lt;/authors&gt;&lt;/contributors&gt;&lt;titles&gt;&lt;title&gt;Indefensible Weapons: The Political and Psychological Case Against Nuclearism&lt;/title&gt;&lt;/titles&gt;&lt;edition&gt;2nd&lt;/edition&gt;&lt;dates&gt;&lt;year&gt;1991&lt;/year&gt;&lt;/dates&gt;&lt;pub-location&gt;New York&lt;/pub-location&gt;&lt;publisher&gt;Basic Books&lt;/publisher&gt;&lt;urls&gt;&lt;/urls&gt;&lt;/record&gt;&lt;/Cite&gt;&lt;/EndNote&gt;</w:instrText>
      </w:r>
      <w:r w:rsidR="00740FDF" w:rsidRPr="00770E7A">
        <w:rPr>
          <w:lang w:val="en-US"/>
        </w:rPr>
        <w:fldChar w:fldCharType="separate"/>
      </w:r>
      <w:r w:rsidR="00740FDF" w:rsidRPr="00770E7A">
        <w:rPr>
          <w:noProof/>
          <w:lang w:val="en-US"/>
        </w:rPr>
        <w:t>(1991)</w:t>
      </w:r>
      <w:r w:rsidR="00740FDF" w:rsidRPr="00770E7A">
        <w:rPr>
          <w:lang w:val="en-US"/>
        </w:rPr>
        <w:fldChar w:fldCharType="end"/>
      </w:r>
      <w:r w:rsidR="00740FDF" w:rsidRPr="00770E7A">
        <w:rPr>
          <w:lang w:val="en-US"/>
        </w:rPr>
        <w:t xml:space="preserve"> </w:t>
      </w:r>
      <w:r w:rsidRPr="00770E7A">
        <w:rPr>
          <w:lang w:val="en-US"/>
        </w:rPr>
        <w:t xml:space="preserve">as the “psychological, political, and military dependence on nuclear weapons, the embrace of weapons as a solution to a wide variety of human dilemmas, most ironically that of ‘security’” </w:t>
      </w:r>
      <w:r w:rsidRPr="00770E7A">
        <w:rPr>
          <w:lang w:val="en-US"/>
        </w:rPr>
        <w:fldChar w:fldCharType="begin"/>
      </w:r>
      <w:r w:rsidR="00740FDF" w:rsidRPr="00770E7A">
        <w:rPr>
          <w:lang w:val="en-US"/>
        </w:rPr>
        <w:instrText xml:space="preserve"> ADDIN EN.CITE &lt;EndNote&gt;&lt;Cite ExcludeAuth="1" ExcludeYear="1"&gt;&lt;Author&gt;Falk&lt;/Author&gt;&lt;Year&gt;1991&lt;/Year&gt;&lt;RecNum&gt;1424&lt;/RecNum&gt;&lt;Pages&gt;xix&lt;/Pages&gt;&lt;DisplayText&gt;(p. xix)&lt;/DisplayText&gt;&lt;record&gt;&lt;rec-number&gt;1424&lt;/rec-number&gt;&lt;foreign-keys&gt;&lt;key app="EN" db-id="x2prz2tejxera7eftdkptw0btx09arvv2rdv" timestamp="1531762956"&gt;1424&lt;/key&gt;&lt;/foreign-keys&gt;&lt;ref-type name="Book"&gt;6&lt;/ref-type&gt;&lt;contributors&gt;&lt;authors&gt;&lt;author&gt;Richard Falk&lt;/author&gt;&lt;author&gt;Robert Lifton&lt;/author&gt;&lt;/authors&gt;&lt;/contributors&gt;&lt;titles&gt;&lt;title&gt;Indefensible Weapons: The Political and Psychological Case Against Nuclearism&lt;/title&gt;&lt;/titles&gt;&lt;edition&gt;2nd&lt;/edition&gt;&lt;dates&gt;&lt;year&gt;1991&lt;/year&gt;&lt;/dates&gt;&lt;pub-location&gt;New York&lt;/pub-location&gt;&lt;publisher&gt;Basic Books&lt;/publisher&gt;&lt;urls&gt;&lt;/urls&gt;&lt;/record&gt;&lt;/Cite&gt;&lt;/EndNote&gt;</w:instrText>
      </w:r>
      <w:r w:rsidRPr="00770E7A">
        <w:rPr>
          <w:lang w:val="en-US"/>
        </w:rPr>
        <w:fldChar w:fldCharType="separate"/>
      </w:r>
      <w:r w:rsidR="00740FDF" w:rsidRPr="00770E7A">
        <w:rPr>
          <w:noProof/>
          <w:lang w:val="en-US"/>
        </w:rPr>
        <w:t>(p. xix)</w:t>
      </w:r>
      <w:r w:rsidRPr="00770E7A">
        <w:rPr>
          <w:lang w:val="en-US"/>
        </w:rPr>
        <w:fldChar w:fldCharType="end"/>
      </w:r>
      <w:r w:rsidRPr="00770E7A">
        <w:rPr>
          <w:lang w:val="en-US"/>
        </w:rPr>
        <w:t xml:space="preserve">. Booth </w:t>
      </w:r>
      <w:r w:rsidR="00740FDF" w:rsidRPr="00770E7A">
        <w:rPr>
          <w:lang w:val="en-US"/>
        </w:rPr>
        <w:fldChar w:fldCharType="begin"/>
      </w:r>
      <w:r w:rsidR="00740FDF" w:rsidRPr="00770E7A">
        <w:rPr>
          <w:lang w:val="en-US"/>
        </w:rPr>
        <w:instrText xml:space="preserve"> ADDIN EN.CITE &lt;EndNote&gt;&lt;Cite ExcludeAuth="1"&gt;&lt;Author&gt;Booth&lt;/Author&gt;&lt;Year&gt;1999&lt;/Year&gt;&lt;RecNum&gt;1425&lt;/RecNum&gt;&lt;Pages&gt;3&lt;/Pages&gt;&lt;DisplayText&gt;(1999a, p. 3)&lt;/DisplayText&gt;&lt;record&gt;&lt;rec-number&gt;1425&lt;/rec-number&gt;&lt;foreign-keys&gt;&lt;key app="EN" db-id="x2prz2tejxera7eftdkptw0btx09arvv2rdv" timestamp="1531762956"&gt;1425&lt;/key&gt;&lt;/foreign-keys&gt;&lt;ref-type name="Journal Article"&gt;17&lt;/ref-type&gt;&lt;contributors&gt;&lt;authors&gt;&lt;author&gt;Ken Booth&lt;/author&gt;&lt;/authors&gt;&lt;/contributors&gt;&lt;titles&gt;&lt;title&gt;Nuclearism, Human Rights and Security: Part I&lt;/title&gt;&lt;secondary-title&gt;International Journal of Human Rights&lt;/secondary-title&gt;&lt;/titles&gt;&lt;periodical&gt;&lt;full-title&gt;International Journal of Human Rights&lt;/full-title&gt;&lt;/periodical&gt;&lt;pages&gt;1-24&lt;/pages&gt;&lt;volume&gt;3&lt;/volume&gt;&lt;number&gt;2&lt;/number&gt;&lt;dates&gt;&lt;year&gt;1999&lt;/year&gt;&lt;/dates&gt;&lt;urls&gt;&lt;/urls&gt;&lt;electronic-resource-num&gt;10.1080/13642989908406805&lt;/electronic-resource-num&gt;&lt;/record&gt;&lt;/Cite&gt;&lt;/EndNote&gt;</w:instrText>
      </w:r>
      <w:r w:rsidR="00740FDF" w:rsidRPr="00770E7A">
        <w:rPr>
          <w:lang w:val="en-US"/>
        </w:rPr>
        <w:fldChar w:fldCharType="separate"/>
      </w:r>
      <w:r w:rsidR="00740FDF" w:rsidRPr="00770E7A">
        <w:rPr>
          <w:noProof/>
          <w:lang w:val="en-US"/>
        </w:rPr>
        <w:t>(1999a, p. 3)</w:t>
      </w:r>
      <w:r w:rsidR="00740FDF" w:rsidRPr="00770E7A">
        <w:rPr>
          <w:lang w:val="en-US"/>
        </w:rPr>
        <w:fldChar w:fldCharType="end"/>
      </w:r>
      <w:r w:rsidR="00740FDF" w:rsidRPr="00770E7A">
        <w:rPr>
          <w:lang w:val="en-US"/>
        </w:rPr>
        <w:t xml:space="preserve"> </w:t>
      </w:r>
      <w:r w:rsidRPr="00770E7A">
        <w:rPr>
          <w:lang w:val="en-US"/>
        </w:rPr>
        <w:t xml:space="preserve">later framed nuclear deterrence as </w:t>
      </w:r>
      <w:r w:rsidR="000D6E2D" w:rsidRPr="00770E7A">
        <w:rPr>
          <w:lang w:val="en-US"/>
        </w:rPr>
        <w:t>“</w:t>
      </w:r>
      <w:r w:rsidRPr="00770E7A">
        <w:rPr>
          <w:lang w:val="en-US"/>
        </w:rPr>
        <w:t>structural nuclearism</w:t>
      </w:r>
      <w:r w:rsidR="000D6E2D" w:rsidRPr="00770E7A">
        <w:rPr>
          <w:lang w:val="en-US"/>
        </w:rPr>
        <w:t>”</w:t>
      </w:r>
      <w:r w:rsidRPr="00770E7A">
        <w:rPr>
          <w:lang w:val="en-US"/>
        </w:rPr>
        <w:t xml:space="preserve"> reflecting the broadly neorealist logic that powerful states </w:t>
      </w:r>
      <w:r w:rsidRPr="00770E7A">
        <w:rPr>
          <w:i/>
          <w:lang w:val="en-US"/>
        </w:rPr>
        <w:t>must</w:t>
      </w:r>
      <w:r w:rsidRPr="00770E7A">
        <w:rPr>
          <w:lang w:val="en-US"/>
        </w:rPr>
        <w:t xml:space="preserve"> retain nuclear weapons indefinitely because of the possibility that others (especially </w:t>
      </w:r>
      <w:r w:rsidR="000D6E2D" w:rsidRPr="00770E7A">
        <w:rPr>
          <w:lang w:val="en-US"/>
        </w:rPr>
        <w:t>“</w:t>
      </w:r>
      <w:r w:rsidRPr="00770E7A">
        <w:rPr>
          <w:lang w:val="en-US"/>
        </w:rPr>
        <w:t>rogues</w:t>
      </w:r>
      <w:r w:rsidR="000D6E2D" w:rsidRPr="00770E7A">
        <w:rPr>
          <w:lang w:val="en-US"/>
        </w:rPr>
        <w:t>”</w:t>
      </w:r>
      <w:r w:rsidRPr="00770E7A">
        <w:rPr>
          <w:lang w:val="en-US"/>
        </w:rPr>
        <w:t>) might retain or acquire them and that security can only ultimately rest on threats of genocidal nuclear violence</w:t>
      </w:r>
      <w:r w:rsidR="00740FDF" w:rsidRPr="00770E7A">
        <w:rPr>
          <w:lang w:val="en-US"/>
        </w:rPr>
        <w:t>.</w:t>
      </w:r>
      <w:r w:rsidRPr="00770E7A">
        <w:rPr>
          <w:lang w:val="en-US"/>
        </w:rPr>
        <w:t xml:space="preserve"> This </w:t>
      </w:r>
      <w:r w:rsidR="0099653E" w:rsidRPr="00770E7A">
        <w:rPr>
          <w:lang w:val="en-US"/>
        </w:rPr>
        <w:t>justified the</w:t>
      </w:r>
      <w:r w:rsidRPr="00770E7A">
        <w:rPr>
          <w:lang w:val="en-US"/>
        </w:rPr>
        <w:t xml:space="preserve"> trillions of dollars spent on preparations to fight a nuclear World War III that was constructed as permanently imminent and that continues today through heavy investment in nuclear weapon systems across all nuclear-armed states. Consequently, other ways of thinking about security, justice</w:t>
      </w:r>
      <w:r w:rsidR="00740FDF" w:rsidRPr="00770E7A">
        <w:rPr>
          <w:lang w:val="en-US"/>
        </w:rPr>
        <w:t>,</w:t>
      </w:r>
      <w:r w:rsidRPr="00770E7A">
        <w:rPr>
          <w:lang w:val="en-US"/>
        </w:rPr>
        <w:t xml:space="preserve"> and nuclear order were </w:t>
      </w:r>
      <w:r w:rsidR="00CD05C3" w:rsidRPr="00770E7A">
        <w:rPr>
          <w:lang w:val="en-US"/>
        </w:rPr>
        <w:t>sidelined</w:t>
      </w:r>
      <w:r w:rsidRPr="00770E7A">
        <w:rPr>
          <w:lang w:val="en-US"/>
        </w:rPr>
        <w:t xml:space="preserve"> through indoctrination, </w:t>
      </w:r>
      <w:r w:rsidR="001B5919" w:rsidRPr="00770E7A">
        <w:rPr>
          <w:lang w:val="en-US"/>
        </w:rPr>
        <w:t>socialization</w:t>
      </w:r>
      <w:r w:rsidRPr="00770E7A">
        <w:rPr>
          <w:lang w:val="en-US"/>
        </w:rPr>
        <w:t xml:space="preserve">, and exclusion of those who did not embrace nuclearism </w:t>
      </w:r>
      <w:r w:rsidRPr="00770E7A">
        <w:rPr>
          <w:lang w:val="en-US"/>
        </w:rPr>
        <w:fldChar w:fldCharType="begin"/>
      </w:r>
      <w:r w:rsidR="001B5919" w:rsidRPr="00770E7A">
        <w:rPr>
          <w:lang w:val="en-US"/>
        </w:rPr>
        <w:instrText xml:space="preserve"> ADDIN EN.CITE &lt;EndNote&gt;&lt;Cite&gt;&lt;Author&gt;Booth&lt;/Author&gt;&lt;Year&gt;1999&lt;/Year&gt;&lt;RecNum&gt;1427&lt;/RecNum&gt;&lt;Pages&gt;47&lt;/Pages&gt;&lt;DisplayText&gt;(Booth, 1999b, p. 47)&lt;/DisplayText&gt;&lt;record&gt;&lt;rec-number&gt;1427&lt;/rec-number&gt;&lt;foreign-keys&gt;&lt;key app="EN" db-id="x2prz2tejxera7eftdkptw0btx09arvv2rdv" timestamp="1531762956"&gt;1427&lt;/key&gt;&lt;/foreign-keys&gt;&lt;ref-type name="Journal Article"&gt;17&lt;/ref-type&gt;&lt;contributors&gt;&lt;authors&gt;&lt;author&gt;Ken Booth&lt;/author&gt;&lt;/authors&gt;&lt;/contributors&gt;&lt;titles&gt;&lt;title&gt;Nuclearism, Human Rights and Security: Part II&lt;/title&gt;&lt;secondary-title&gt;International Journal of Human Rights&lt;/secondary-title&gt;&lt;/titles&gt;&lt;periodical&gt;&lt;full-title&gt;International Journal of Human Rights&lt;/full-title&gt;&lt;/periodical&gt;&lt;pages&gt;44-61&lt;/pages&gt;&lt;volume&gt;3&lt;/volume&gt;&lt;number&gt;3&lt;/number&gt;&lt;dates&gt;&lt;year&gt;1999&lt;/year&gt;&lt;/dates&gt;&lt;urls&gt;&lt;/urls&gt;&lt;electronic-resource-num&gt;10.1080/13642989908406828&lt;/electronic-resource-num&gt;&lt;/record&gt;&lt;/Cite&gt;&lt;/EndNote&gt;</w:instrText>
      </w:r>
      <w:r w:rsidRPr="00770E7A">
        <w:rPr>
          <w:lang w:val="en-US"/>
        </w:rPr>
        <w:fldChar w:fldCharType="separate"/>
      </w:r>
      <w:r w:rsidR="001B5919" w:rsidRPr="00770E7A">
        <w:rPr>
          <w:noProof/>
          <w:lang w:val="en-US"/>
        </w:rPr>
        <w:t>(Booth, 1999b, p. 47)</w:t>
      </w:r>
      <w:r w:rsidRPr="00770E7A">
        <w:rPr>
          <w:lang w:val="en-US"/>
        </w:rPr>
        <w:fldChar w:fldCharType="end"/>
      </w:r>
      <w:r w:rsidRPr="00770E7A">
        <w:rPr>
          <w:lang w:val="en-US"/>
        </w:rPr>
        <w:t xml:space="preserve">. </w:t>
      </w:r>
      <w:r w:rsidR="00400F1F" w:rsidRPr="00770E7A">
        <w:rPr>
          <w:lang w:val="en-US"/>
        </w:rPr>
        <w:t xml:space="preserve">Nuclearism </w:t>
      </w:r>
      <w:r w:rsidR="006F496A" w:rsidRPr="00770E7A">
        <w:rPr>
          <w:lang w:val="en-US"/>
        </w:rPr>
        <w:t xml:space="preserve">has therefore </w:t>
      </w:r>
      <w:r w:rsidR="00442FE4" w:rsidRPr="00770E7A">
        <w:rPr>
          <w:lang w:val="en-US"/>
        </w:rPr>
        <w:t>“</w:t>
      </w:r>
      <w:r w:rsidR="006F496A" w:rsidRPr="00770E7A">
        <w:rPr>
          <w:lang w:val="en-US"/>
        </w:rPr>
        <w:t>normalized</w:t>
      </w:r>
      <w:r w:rsidR="00442FE4" w:rsidRPr="00770E7A">
        <w:rPr>
          <w:lang w:val="en-US"/>
        </w:rPr>
        <w:t>”</w:t>
      </w:r>
      <w:r w:rsidR="006F496A" w:rsidRPr="00770E7A">
        <w:rPr>
          <w:lang w:val="en-US"/>
        </w:rPr>
        <w:t xml:space="preserve"> nuclear weapons and nuclear deterrence as intrinsic to everyday national and global security in ways that elide discussion of the consequences of actual use and enable a process of nuclear </w:t>
      </w:r>
      <w:r w:rsidR="000D6E2D" w:rsidRPr="00770E7A">
        <w:rPr>
          <w:lang w:val="en-US"/>
        </w:rPr>
        <w:t>“</w:t>
      </w:r>
      <w:r w:rsidR="006F496A" w:rsidRPr="00770E7A">
        <w:rPr>
          <w:lang w:val="en-US"/>
        </w:rPr>
        <w:t>forgetting</w:t>
      </w:r>
      <w:r w:rsidR="000D6E2D" w:rsidRPr="00770E7A">
        <w:rPr>
          <w:lang w:val="en-US"/>
        </w:rPr>
        <w:t>”</w:t>
      </w:r>
      <w:r w:rsidR="006F496A" w:rsidRPr="00770E7A">
        <w:rPr>
          <w:lang w:val="en-US"/>
        </w:rPr>
        <w:t xml:space="preserve"> in which the dangers of living in a nuclear-armed world are downplayed </w:t>
      </w:r>
      <w:r w:rsidR="006F496A" w:rsidRPr="00770E7A">
        <w:rPr>
          <w:lang w:val="en-US"/>
        </w:rPr>
        <w:fldChar w:fldCharType="begin"/>
      </w:r>
      <w:r w:rsidR="005B6BB0" w:rsidRPr="00770E7A">
        <w:rPr>
          <w:lang w:val="en-US"/>
        </w:rPr>
        <w:instrText xml:space="preserve"> ADDIN EN.CITE &lt;EndNote&gt;&lt;Cite&gt;&lt;Author&gt;Hanson&lt;/Author&gt;&lt;Year&gt;2018&lt;/Year&gt;&lt;RecNum&gt;1513&lt;/RecNum&gt;&lt;Pages&gt;466-467&lt;/Pages&gt;&lt;DisplayText&gt;(Hanson, 2018, pp. 466-467)&lt;/DisplayText&gt;&lt;record&gt;&lt;rec-number&gt;1513&lt;/rec-number&gt;&lt;foreign-keys&gt;&lt;key app="EN" db-id="x2prz2tejxera7eftdkptw0btx09arvv2rdv" timestamp="1543498633"&gt;1513&lt;/key&gt;&lt;/foreign-keys&gt;&lt;ref-type name="Journal Article"&gt;17&lt;/ref-type&gt;&lt;contributors&gt;&lt;authors&gt;&lt;author&gt;Marianne Hanson&lt;/author&gt;&lt;/authors&gt;&lt;/contributors&gt;&lt;titles&gt;&lt;title&gt;Normalizing Zero Nuclear Weapons: The Humanitarian Road to the Prohibition Treaty&lt;/title&gt;&lt;secondary-title&gt;Contemporary Security Policy&lt;/secondary-title&gt;&lt;/titles&gt;&lt;periodical&gt;&lt;full-title&gt;Contemporary Security Policy&lt;/full-title&gt;&lt;/periodical&gt;&lt;pages&gt;464-486&lt;/pages&gt;&lt;volume&gt;39&lt;/volume&gt;&lt;number&gt;3&lt;/number&gt;&lt;dates&gt;&lt;year&gt;2018&lt;/year&gt;&lt;/dates&gt;&lt;urls&gt;&lt;/urls&gt;&lt;electronic-resource-num&gt;10.1080/13523260.2017.1421344&lt;/electronic-resource-num&gt;&lt;/record&gt;&lt;/Cite&gt;&lt;/EndNote&gt;</w:instrText>
      </w:r>
      <w:r w:rsidR="006F496A" w:rsidRPr="00770E7A">
        <w:rPr>
          <w:lang w:val="en-US"/>
        </w:rPr>
        <w:fldChar w:fldCharType="separate"/>
      </w:r>
      <w:r w:rsidR="006F496A" w:rsidRPr="00770E7A">
        <w:rPr>
          <w:noProof/>
          <w:lang w:val="en-US"/>
        </w:rPr>
        <w:t>(Hanson, 2018, pp. 466-467)</w:t>
      </w:r>
      <w:r w:rsidR="006F496A" w:rsidRPr="00770E7A">
        <w:rPr>
          <w:lang w:val="en-US"/>
        </w:rPr>
        <w:fldChar w:fldCharType="end"/>
      </w:r>
      <w:r w:rsidR="006F496A" w:rsidRPr="00770E7A">
        <w:rPr>
          <w:lang w:val="en-US"/>
        </w:rPr>
        <w:t xml:space="preserve">. </w:t>
      </w:r>
      <w:r w:rsidRPr="00770E7A">
        <w:rPr>
          <w:lang w:val="en-US"/>
        </w:rPr>
        <w:t xml:space="preserve">Krieger </w:t>
      </w:r>
      <w:r w:rsidR="00A04B2C" w:rsidRPr="00770E7A">
        <w:rPr>
          <w:lang w:val="en-US"/>
        </w:rPr>
        <w:fldChar w:fldCharType="begin"/>
      </w:r>
      <w:r w:rsidR="00A04B2C" w:rsidRPr="00770E7A">
        <w:rPr>
          <w:lang w:val="en-US"/>
        </w:rPr>
        <w:instrText xml:space="preserve"> ADDIN EN.CITE &lt;EndNote&gt;&lt;Cite ExcludeAuth="1"&gt;&lt;Author&gt;Krieger&lt;/Author&gt;&lt;Year&gt;1999&lt;/Year&gt;&lt;RecNum&gt;1428&lt;/RecNum&gt;&lt;DisplayText&gt;(1999)&lt;/DisplayText&gt;&lt;record&gt;&lt;rec-number&gt;1428&lt;/rec-number&gt;&lt;foreign-keys&gt;&lt;key app="EN" db-id="x2prz2tejxera7eftdkptw0btx09arvv2rdv" timestamp="1531762956"&gt;1428&lt;/key&gt;&lt;/foreign-keys&gt;&lt;ref-type name="Book Section"&gt;5&lt;/ref-type&gt;&lt;contributors&gt;&lt;authors&gt;&lt;author&gt;David Krieger&lt;/author&gt;&lt;/authors&gt;&lt;secondary-authors&gt;&lt;author&gt;Majid Tehranian&lt;/author&gt;&lt;/secondary-authors&gt;&lt;/contributors&gt;&lt;titles&gt;&lt;title&gt;Nuclearism and its Insecurities&lt;/title&gt;&lt;secondary-title&gt;Worlds Apart: Human Security and Global Governance&lt;/secondary-title&gt;&lt;/titles&gt;&lt;pages&gt;109-124&lt;/pages&gt;&lt;dates&gt;&lt;year&gt;1999&lt;/year&gt;&lt;/dates&gt;&lt;pub-location&gt;London&lt;/pub-location&gt;&lt;publisher&gt;I.B. Tauris&lt;/publisher&gt;&lt;urls&gt;&lt;/urls&gt;&lt;/record&gt;&lt;/Cite&gt;&lt;/EndNote&gt;</w:instrText>
      </w:r>
      <w:r w:rsidR="00A04B2C" w:rsidRPr="00770E7A">
        <w:rPr>
          <w:lang w:val="en-US"/>
        </w:rPr>
        <w:fldChar w:fldCharType="separate"/>
      </w:r>
      <w:r w:rsidR="00A04B2C" w:rsidRPr="00770E7A">
        <w:rPr>
          <w:noProof/>
          <w:lang w:val="en-US"/>
        </w:rPr>
        <w:t>(1999)</w:t>
      </w:r>
      <w:r w:rsidR="00A04B2C" w:rsidRPr="00770E7A">
        <w:rPr>
          <w:lang w:val="en-US"/>
        </w:rPr>
        <w:fldChar w:fldCharType="end"/>
      </w:r>
      <w:r w:rsidR="00A04B2C" w:rsidRPr="00770E7A">
        <w:rPr>
          <w:vertAlign w:val="superscript"/>
          <w:lang w:val="en-US"/>
        </w:rPr>
        <w:t xml:space="preserve"> </w:t>
      </w:r>
      <w:r w:rsidRPr="00770E7A">
        <w:rPr>
          <w:lang w:val="en-US"/>
        </w:rPr>
        <w:t xml:space="preserve">and Peoples </w:t>
      </w:r>
      <w:r w:rsidR="00A04B2C" w:rsidRPr="00770E7A">
        <w:rPr>
          <w:lang w:val="en-US"/>
        </w:rPr>
        <w:fldChar w:fldCharType="begin"/>
      </w:r>
      <w:r w:rsidR="00A04B2C" w:rsidRPr="00770E7A">
        <w:rPr>
          <w:lang w:val="en-US"/>
        </w:rPr>
        <w:instrText xml:space="preserve"> ADDIN EN.CITE &lt;EndNote&gt;&lt;Cite ExcludeAuth="1"&gt;&lt;Author&gt;Peoples&lt;/Author&gt;&lt;Year&gt;2016&lt;/Year&gt;&lt;RecNum&gt;1429&lt;/RecNum&gt;&lt;DisplayText&gt;(2016)&lt;/DisplayText&gt;&lt;record&gt;&lt;rec-number&gt;1429&lt;/rec-number&gt;&lt;foreign-keys&gt;&lt;key app="EN" db-id="x2prz2tejxera7eftdkptw0btx09arvv2rdv" timestamp="1531762956"&gt;1429&lt;/key&gt;&lt;/foreign-keys&gt;&lt;ref-type name="Journal Article"&gt;17&lt;/ref-type&gt;&lt;contributors&gt;&lt;authors&gt;&lt;author&gt;Columba Peoples&lt;/author&gt;&lt;/authors&gt;&lt;/contributors&gt;&lt;titles&gt;&lt;title&gt;Redemption and Nutopia: The Scope of Nuclear Critique in International Studies&lt;/title&gt;&lt;secondary-title&gt;Millennium: Journal of International Studies&lt;/secondary-title&gt;&lt;/titles&gt;&lt;periodical&gt;&lt;full-title&gt;Millennium: Journal of International Studies&lt;/full-title&gt;&lt;/periodical&gt;&lt;pages&gt;216-35&lt;/pages&gt;&lt;volume&gt;42&lt;/volume&gt;&lt;number&gt;2&lt;/number&gt;&lt;dates&gt;&lt;year&gt;2016&lt;/year&gt;&lt;/dates&gt;&lt;urls&gt;&lt;/urls&gt;&lt;electronic-resource-num&gt;10.1177/0305829815613051&lt;/electronic-resource-num&gt;&lt;/record&gt;&lt;/Cite&gt;&lt;/EndNote&gt;</w:instrText>
      </w:r>
      <w:r w:rsidR="00A04B2C" w:rsidRPr="00770E7A">
        <w:rPr>
          <w:lang w:val="en-US"/>
        </w:rPr>
        <w:fldChar w:fldCharType="separate"/>
      </w:r>
      <w:r w:rsidR="00A04B2C" w:rsidRPr="00770E7A">
        <w:rPr>
          <w:noProof/>
          <w:lang w:val="en-US"/>
        </w:rPr>
        <w:t>(2016)</w:t>
      </w:r>
      <w:r w:rsidR="00A04B2C" w:rsidRPr="00770E7A">
        <w:rPr>
          <w:lang w:val="en-US"/>
        </w:rPr>
        <w:fldChar w:fldCharType="end"/>
      </w:r>
      <w:r w:rsidR="00A04B2C" w:rsidRPr="00770E7A">
        <w:rPr>
          <w:lang w:val="en-US"/>
        </w:rPr>
        <w:t xml:space="preserve"> </w:t>
      </w:r>
      <w:r w:rsidRPr="00770E7A">
        <w:rPr>
          <w:lang w:val="en-US"/>
        </w:rPr>
        <w:t>go further by erasing the boundary between commercial and military nuclear technologies to include nuclear power alongside nuclear weapons. Nuclearism, for Krieger</w:t>
      </w:r>
      <w:r w:rsidR="00A04B2C" w:rsidRPr="00770E7A">
        <w:rPr>
          <w:lang w:val="en-US"/>
        </w:rPr>
        <w:t xml:space="preserve"> </w:t>
      </w:r>
      <w:r w:rsidR="00A04B2C" w:rsidRPr="00770E7A">
        <w:rPr>
          <w:lang w:val="en-US"/>
        </w:rPr>
        <w:fldChar w:fldCharType="begin"/>
      </w:r>
      <w:r w:rsidR="00A04B2C" w:rsidRPr="00770E7A">
        <w:rPr>
          <w:lang w:val="en-US"/>
        </w:rPr>
        <w:instrText xml:space="preserve"> ADDIN EN.CITE &lt;EndNote&gt;&lt;Cite ExcludeAuth="1"&gt;&lt;Author&gt;Krieger&lt;/Author&gt;&lt;Year&gt;1999&lt;/Year&gt;&lt;RecNum&gt;1428&lt;/RecNum&gt;&lt;DisplayText&gt;(1999)&lt;/DisplayText&gt;&lt;record&gt;&lt;rec-number&gt;1428&lt;/rec-number&gt;&lt;foreign-keys&gt;&lt;key app="EN" db-id="x2prz2tejxera7eftdkptw0btx09arvv2rdv" timestamp="1531762956"&gt;1428&lt;/key&gt;&lt;/foreign-keys&gt;&lt;ref-type name="Book Section"&gt;5&lt;/ref-type&gt;&lt;contributors&gt;&lt;authors&gt;&lt;author&gt;David Krieger&lt;/author&gt;&lt;/authors&gt;&lt;secondary-authors&gt;&lt;author&gt;Majid Tehranian&lt;/author&gt;&lt;/secondary-authors&gt;&lt;/contributors&gt;&lt;titles&gt;&lt;title&gt;Nuclearism and its Insecurities&lt;/title&gt;&lt;secondary-title&gt;Worlds Apart: Human Security and Global Governance&lt;/secondary-title&gt;&lt;/titles&gt;&lt;pages&gt;109-124&lt;/pages&gt;&lt;dates&gt;&lt;year&gt;1999&lt;/year&gt;&lt;/dates&gt;&lt;pub-location&gt;London&lt;/pub-location&gt;&lt;publisher&gt;I.B. Tauris&lt;/publisher&gt;&lt;urls&gt;&lt;/urls&gt;&lt;/record&gt;&lt;/Cite&gt;&lt;/EndNote&gt;</w:instrText>
      </w:r>
      <w:r w:rsidR="00A04B2C" w:rsidRPr="00770E7A">
        <w:rPr>
          <w:lang w:val="en-US"/>
        </w:rPr>
        <w:fldChar w:fldCharType="separate"/>
      </w:r>
      <w:r w:rsidR="00A04B2C" w:rsidRPr="00770E7A">
        <w:rPr>
          <w:noProof/>
          <w:lang w:val="en-US"/>
        </w:rPr>
        <w:t>(1999)</w:t>
      </w:r>
      <w:r w:rsidR="00A04B2C" w:rsidRPr="00770E7A">
        <w:rPr>
          <w:lang w:val="en-US"/>
        </w:rPr>
        <w:fldChar w:fldCharType="end"/>
      </w:r>
      <w:r w:rsidRPr="00770E7A">
        <w:rPr>
          <w:lang w:val="en-US"/>
        </w:rPr>
        <w:t xml:space="preserve">, is “the belief that nuclear weapons and nuclear power are essential </w:t>
      </w:r>
      <w:r w:rsidRPr="00770E7A">
        <w:rPr>
          <w:lang w:val="en-US"/>
        </w:rPr>
        <w:lastRenderedPageBreak/>
        <w:t xml:space="preserve">forms of progress that in the right hands will protect peace and further the human condition” </w:t>
      </w:r>
      <w:r w:rsidRPr="00770E7A">
        <w:rPr>
          <w:lang w:val="en-US"/>
        </w:rPr>
        <w:fldChar w:fldCharType="begin"/>
      </w:r>
      <w:r w:rsidR="00A04B2C" w:rsidRPr="00770E7A">
        <w:rPr>
          <w:lang w:val="en-US"/>
        </w:rPr>
        <w:instrText xml:space="preserve"> ADDIN EN.CITE &lt;EndNote&gt;&lt;Cite ExcludeAuth="1" ExcludeYear="1"&gt;&lt;Author&gt;Krieger&lt;/Author&gt;&lt;Year&gt;1999&lt;/Year&gt;&lt;RecNum&gt;1428&lt;/RecNum&gt;&lt;Pages&gt;109&lt;/Pages&gt;&lt;DisplayText&gt;(p. 109)&lt;/DisplayText&gt;&lt;record&gt;&lt;rec-number&gt;1428&lt;/rec-number&gt;&lt;foreign-keys&gt;&lt;key app="EN" db-id="x2prz2tejxera7eftdkptw0btx09arvv2rdv" timestamp="1531762956"&gt;1428&lt;/key&gt;&lt;/foreign-keys&gt;&lt;ref-type name="Book Section"&gt;5&lt;/ref-type&gt;&lt;contributors&gt;&lt;authors&gt;&lt;author&gt;David Krieger&lt;/author&gt;&lt;/authors&gt;&lt;secondary-authors&gt;&lt;author&gt;Majid Tehranian&lt;/author&gt;&lt;/secondary-authors&gt;&lt;/contributors&gt;&lt;titles&gt;&lt;title&gt;Nuclearism and its Insecurities&lt;/title&gt;&lt;secondary-title&gt;Worlds Apart: Human Security and Global Governance&lt;/secondary-title&gt;&lt;/titles&gt;&lt;pages&gt;109-124&lt;/pages&gt;&lt;dates&gt;&lt;year&gt;1999&lt;/year&gt;&lt;/dates&gt;&lt;pub-location&gt;London&lt;/pub-location&gt;&lt;publisher&gt;I.B. Tauris&lt;/publisher&gt;&lt;urls&gt;&lt;/urls&gt;&lt;/record&gt;&lt;/Cite&gt;&lt;/EndNote&gt;</w:instrText>
      </w:r>
      <w:r w:rsidRPr="00770E7A">
        <w:rPr>
          <w:lang w:val="en-US"/>
        </w:rPr>
        <w:fldChar w:fldCharType="separate"/>
      </w:r>
      <w:r w:rsidR="00A04B2C" w:rsidRPr="00770E7A">
        <w:rPr>
          <w:noProof/>
          <w:lang w:val="en-US"/>
        </w:rPr>
        <w:t>(p. 109)</w:t>
      </w:r>
      <w:r w:rsidRPr="00770E7A">
        <w:rPr>
          <w:lang w:val="en-US"/>
        </w:rPr>
        <w:fldChar w:fldCharType="end"/>
      </w:r>
      <w:r w:rsidRPr="00770E7A">
        <w:rPr>
          <w:lang w:val="en-US"/>
        </w:rPr>
        <w:t>.</w:t>
      </w:r>
      <w:r w:rsidRPr="00770E7A">
        <w:rPr>
          <w:vertAlign w:val="superscript"/>
          <w:lang w:val="en-US"/>
        </w:rPr>
        <w:t xml:space="preserve"> </w:t>
      </w:r>
      <w:r w:rsidRPr="00770E7A">
        <w:rPr>
          <w:lang w:val="en-US"/>
        </w:rPr>
        <w:t>For Peoples</w:t>
      </w:r>
      <w:r w:rsidR="00A04B2C" w:rsidRPr="00770E7A">
        <w:rPr>
          <w:lang w:val="en-US"/>
        </w:rPr>
        <w:t xml:space="preserve"> </w:t>
      </w:r>
      <w:r w:rsidR="00A04B2C" w:rsidRPr="00770E7A">
        <w:rPr>
          <w:lang w:val="en-US"/>
        </w:rPr>
        <w:fldChar w:fldCharType="begin"/>
      </w:r>
      <w:r w:rsidR="00A04B2C" w:rsidRPr="00770E7A">
        <w:rPr>
          <w:lang w:val="en-US"/>
        </w:rPr>
        <w:instrText xml:space="preserve"> ADDIN EN.CITE &lt;EndNote&gt;&lt;Cite ExcludeAuth="1"&gt;&lt;Author&gt;Peoples&lt;/Author&gt;&lt;Year&gt;2016&lt;/Year&gt;&lt;RecNum&gt;1429&lt;/RecNum&gt;&lt;DisplayText&gt;(2016)&lt;/DisplayText&gt;&lt;record&gt;&lt;rec-number&gt;1429&lt;/rec-number&gt;&lt;foreign-keys&gt;&lt;key app="EN" db-id="x2prz2tejxera7eftdkptw0btx09arvv2rdv" timestamp="1531762956"&gt;1429&lt;/key&gt;&lt;/foreign-keys&gt;&lt;ref-type name="Journal Article"&gt;17&lt;/ref-type&gt;&lt;contributors&gt;&lt;authors&gt;&lt;author&gt;Columba Peoples&lt;/author&gt;&lt;/authors&gt;&lt;/contributors&gt;&lt;titles&gt;&lt;title&gt;Redemption and Nutopia: The Scope of Nuclear Critique in International Studies&lt;/title&gt;&lt;secondary-title&gt;Millennium: Journal of International Studies&lt;/secondary-title&gt;&lt;/titles&gt;&lt;periodical&gt;&lt;full-title&gt;Millennium: Journal of International Studies&lt;/full-title&gt;&lt;/periodical&gt;&lt;pages&gt;216-35&lt;/pages&gt;&lt;volume&gt;42&lt;/volume&gt;&lt;number&gt;2&lt;/number&gt;&lt;dates&gt;&lt;year&gt;2016&lt;/year&gt;&lt;/dates&gt;&lt;urls&gt;&lt;/urls&gt;&lt;electronic-resource-num&gt;10.1177/0305829815613051&lt;/electronic-resource-num&gt;&lt;/record&gt;&lt;/Cite&gt;&lt;/EndNote&gt;</w:instrText>
      </w:r>
      <w:r w:rsidR="00A04B2C" w:rsidRPr="00770E7A">
        <w:rPr>
          <w:lang w:val="en-US"/>
        </w:rPr>
        <w:fldChar w:fldCharType="separate"/>
      </w:r>
      <w:r w:rsidR="00A04B2C" w:rsidRPr="00770E7A">
        <w:rPr>
          <w:noProof/>
          <w:lang w:val="en-US"/>
        </w:rPr>
        <w:t>(2016)</w:t>
      </w:r>
      <w:r w:rsidR="00A04B2C" w:rsidRPr="00770E7A">
        <w:rPr>
          <w:lang w:val="en-US"/>
        </w:rPr>
        <w:fldChar w:fldCharType="end"/>
      </w:r>
      <w:r w:rsidRPr="00770E7A">
        <w:rPr>
          <w:lang w:val="en-US"/>
        </w:rPr>
        <w:t xml:space="preserve">, nuclearism includes the idea that nuclear power as well as nuclear weapons can be redemptive for humanity (he calls this </w:t>
      </w:r>
      <w:r w:rsidR="00442FE4" w:rsidRPr="00770E7A">
        <w:rPr>
          <w:lang w:val="en-US"/>
        </w:rPr>
        <w:t>“</w:t>
      </w:r>
      <w:r w:rsidRPr="00770E7A">
        <w:rPr>
          <w:lang w:val="en-US"/>
        </w:rPr>
        <w:t>nutopianism</w:t>
      </w:r>
      <w:r w:rsidR="00442FE4" w:rsidRPr="00770E7A">
        <w:rPr>
          <w:lang w:val="en-US"/>
        </w:rPr>
        <w:t>”</w:t>
      </w:r>
      <w:r w:rsidRPr="00770E7A">
        <w:rPr>
          <w:lang w:val="en-US"/>
        </w:rPr>
        <w:t xml:space="preserve">). Nuclearism is therefore not only an ideology of security through nuclear threat-making but an ideology of national development through optimistic promises of nuclear power. The was cemented in the NPT’s exceptional move of making access to nuclear technology an “inalienable right” </w:t>
      </w:r>
      <w:r w:rsidRPr="00770E7A">
        <w:rPr>
          <w:lang w:val="en-US"/>
        </w:rPr>
        <w:fldChar w:fldCharType="begin"/>
      </w:r>
      <w:r w:rsidR="00125E64" w:rsidRPr="00770E7A">
        <w:rPr>
          <w:lang w:val="en-US"/>
        </w:rPr>
        <w:instrText xml:space="preserve"> ADDIN EN.CITE &lt;EndNote&gt;&lt;Cite&gt;&lt;Author&gt;Peoples&lt;/Author&gt;&lt;Year&gt;2016&lt;/Year&gt;&lt;RecNum&gt;1429&lt;/RecNum&gt;&lt;DisplayText&gt;(Peoples, 2016)&lt;/DisplayText&gt;&lt;record&gt;&lt;rec-number&gt;1429&lt;/rec-number&gt;&lt;foreign-keys&gt;&lt;key app="EN" db-id="x2prz2tejxera7eftdkptw0btx09arvv2rdv" timestamp="1531762956"&gt;1429&lt;/key&gt;&lt;/foreign-keys&gt;&lt;ref-type name="Journal Article"&gt;17&lt;/ref-type&gt;&lt;contributors&gt;&lt;authors&gt;&lt;author&gt;Columba Peoples&lt;/author&gt;&lt;/authors&gt;&lt;/contributors&gt;&lt;titles&gt;&lt;title&gt;Redemption and Nutopia: The Scope of Nuclear Critique in International Studies&lt;/title&gt;&lt;secondary-title&gt;Millennium: Journal of International Studies&lt;/secondary-title&gt;&lt;/titles&gt;&lt;periodical&gt;&lt;full-title&gt;Millennium: Journal of International Studies&lt;/full-title&gt;&lt;/periodical&gt;&lt;pages&gt;216-35&lt;/pages&gt;&lt;volume&gt;42&lt;/volume&gt;&lt;number&gt;2&lt;/number&gt;&lt;dates&gt;&lt;year&gt;2016&lt;/year&gt;&lt;/dates&gt;&lt;urls&gt;&lt;/urls&gt;&lt;electronic-resource-num&gt;10.1177/0305829815613051&lt;/electronic-resource-num&gt;&lt;/record&gt;&lt;/Cite&gt;&lt;/EndNote&gt;</w:instrText>
      </w:r>
      <w:r w:rsidRPr="00770E7A">
        <w:rPr>
          <w:lang w:val="en-US"/>
        </w:rPr>
        <w:fldChar w:fldCharType="separate"/>
      </w:r>
      <w:r w:rsidR="00125E64" w:rsidRPr="00770E7A">
        <w:rPr>
          <w:noProof/>
          <w:lang w:val="en-US"/>
        </w:rPr>
        <w:t>(Peoples, 2016)</w:t>
      </w:r>
      <w:r w:rsidRPr="00770E7A">
        <w:rPr>
          <w:lang w:val="en-US"/>
        </w:rPr>
        <w:fldChar w:fldCharType="end"/>
      </w:r>
      <w:r w:rsidRPr="00770E7A">
        <w:rPr>
          <w:lang w:val="en-US"/>
        </w:rPr>
        <w:t xml:space="preserve">. </w:t>
      </w:r>
    </w:p>
    <w:p w14:paraId="4F0737D7" w14:textId="77777777" w:rsidR="009F7157" w:rsidRPr="00770E7A" w:rsidRDefault="009F7157" w:rsidP="009F7157">
      <w:pPr>
        <w:rPr>
          <w:lang w:val="en-US"/>
        </w:rPr>
      </w:pPr>
    </w:p>
    <w:p w14:paraId="62F60D18" w14:textId="4B921B1F" w:rsidR="009F7157" w:rsidRPr="00770E7A" w:rsidRDefault="009F7157" w:rsidP="000E3A9A">
      <w:pPr>
        <w:pStyle w:val="Paragraph"/>
        <w:rPr>
          <w:lang w:val="en-US" w:eastAsia="en-US"/>
        </w:rPr>
      </w:pPr>
      <w:r w:rsidRPr="00770E7A">
        <w:rPr>
          <w:lang w:val="en-US"/>
        </w:rPr>
        <w:t xml:space="preserve">Proliferationism is a discourse that treats the spread of nuclear weapons as inevitable and thereby justifies or </w:t>
      </w:r>
      <w:r w:rsidR="001B5919" w:rsidRPr="00770E7A">
        <w:rPr>
          <w:lang w:val="en-US"/>
        </w:rPr>
        <w:t>naturalizes</w:t>
      </w:r>
      <w:r w:rsidRPr="00770E7A">
        <w:rPr>
          <w:lang w:val="en-US"/>
        </w:rPr>
        <w:t xml:space="preserve"> both nuclearism and a</w:t>
      </w:r>
      <w:r w:rsidR="004B3DE0" w:rsidRPr="00770E7A">
        <w:rPr>
          <w:lang w:val="en-US"/>
        </w:rPr>
        <w:t xml:space="preserve"> </w:t>
      </w:r>
      <w:r w:rsidRPr="00770E7A">
        <w:rPr>
          <w:lang w:val="en-US"/>
        </w:rPr>
        <w:t>range of disciplinary non-proliferation practices</w:t>
      </w:r>
      <w:r w:rsidR="00F65DD9" w:rsidRPr="00770E7A">
        <w:rPr>
          <w:lang w:val="en-US"/>
        </w:rPr>
        <w:t>, often captured in the idea of a</w:t>
      </w:r>
      <w:r w:rsidR="006101D6" w:rsidRPr="00770E7A">
        <w:rPr>
          <w:lang w:val="en-US"/>
        </w:rPr>
        <w:t xml:space="preserve"> linear</w:t>
      </w:r>
      <w:r w:rsidR="00F65DD9" w:rsidRPr="00770E7A">
        <w:rPr>
          <w:lang w:val="en-US"/>
        </w:rPr>
        <w:t xml:space="preserve"> proliferation chain</w:t>
      </w:r>
      <w:r w:rsidR="006101D6" w:rsidRPr="00770E7A">
        <w:rPr>
          <w:lang w:val="en-US"/>
        </w:rPr>
        <w:t xml:space="preserve"> </w:t>
      </w:r>
      <w:r w:rsidR="006101D6" w:rsidRPr="00770E7A">
        <w:rPr>
          <w:lang w:val="en-US"/>
        </w:rPr>
        <w:fldChar w:fldCharType="begin"/>
      </w:r>
      <w:r w:rsidR="00E107D2" w:rsidRPr="00770E7A">
        <w:rPr>
          <w:lang w:val="en-US"/>
        </w:rPr>
        <w:instrText xml:space="preserve"> ADDIN EN.CITE &lt;EndNote&gt;&lt;Cite&gt;&lt;Author&gt;Reed&lt;/Author&gt;&lt;Year&gt;2009&lt;/Year&gt;&lt;RecNum&gt;1514&lt;/RecNum&gt;&lt;Prefix&gt;see &lt;/Prefix&gt;&lt;Suffix&gt; for a contemporary linear analysis&lt;/Suffix&gt;&lt;DisplayText&gt;(see Dunn &amp;amp; Overholt, 1976 for the original argument; see Reed &amp;amp; Stillman, 2009 for a contemporary linear analysis)&lt;/DisplayText&gt;&lt;record&gt;&lt;rec-number&gt;1514&lt;/rec-number&gt;&lt;foreign-keys&gt;&lt;key app="EN" db-id="x2prz2tejxera7eftdkptw0btx09arvv2rdv" timestamp="1543503123"&gt;1514&lt;/key&gt;&lt;/foreign-keys&gt;&lt;ref-type name="Book"&gt;6&lt;/ref-type&gt;&lt;contributors&gt;&lt;authors&gt;&lt;author&gt;Thomas Reed &lt;/author&gt;&lt;author&gt;Danny Stillman&lt;/author&gt;&lt;/authors&gt;&lt;/contributors&gt;&lt;titles&gt;&lt;title&gt;The Nuclear Express, A Political History of the Bomb and its&amp;#xD;Proliferation &lt;/title&gt;&lt;/titles&gt;&lt;dates&gt;&lt;year&gt;2009&lt;/year&gt;&lt;/dates&gt;&lt;pub-location&gt;New York, NY&lt;/pub-location&gt;&lt;publisher&gt;Zenith Press&lt;/publisher&gt;&lt;urls&gt;&lt;/urls&gt;&lt;/record&gt;&lt;/Cite&gt;&lt;Cite&gt;&lt;Author&gt;Dunn&lt;/Author&gt;&lt;Year&gt;1976&lt;/Year&gt;&lt;RecNum&gt;1515&lt;/RecNum&gt;&lt;Prefix&gt;see &lt;/Prefix&gt;&lt;Suffix&gt; for the original argument&lt;/Suffix&gt;&lt;record&gt;&lt;rec-number&gt;1515&lt;/rec-number&gt;&lt;foreign-keys&gt;&lt;key app="EN" db-id="x2prz2tejxera7eftdkptw0btx09arvv2rdv" timestamp="1543503390"&gt;1515&lt;/key&gt;&lt;/foreign-keys&gt;&lt;ref-type name="Journal Article"&gt;17&lt;/ref-type&gt;&lt;contributors&gt;&lt;authors&gt;&lt;author&gt;Lewis Dunn &lt;/author&gt;&lt;author&gt;William Overholt&lt;/author&gt;&lt;/authors&gt;&lt;/contributors&gt;&lt;titles&gt;&lt;title&gt;The Next Phase in Nuclear Proliferation Research&lt;/title&gt;&lt;secondary-title&gt;Orbis&lt;/secondary-title&gt;&lt;/titles&gt;&lt;periodical&gt;&lt;full-title&gt;Orbis&lt;/full-title&gt;&lt;/periodical&gt;&lt;pages&gt;497–524&lt;/pages&gt;&lt;volume&gt;20&lt;/volume&gt;&lt;number&gt;3&lt;/number&gt;&lt;dates&gt;&lt;year&gt;1976&lt;/year&gt;&lt;/dates&gt;&lt;urls&gt;&lt;/urls&gt;&lt;/record&gt;&lt;/Cite&gt;&lt;/EndNote&gt;</w:instrText>
      </w:r>
      <w:r w:rsidR="006101D6" w:rsidRPr="00770E7A">
        <w:rPr>
          <w:lang w:val="en-US"/>
        </w:rPr>
        <w:fldChar w:fldCharType="separate"/>
      </w:r>
      <w:r w:rsidR="003E09AC" w:rsidRPr="00770E7A">
        <w:rPr>
          <w:noProof/>
          <w:lang w:val="en-US"/>
        </w:rPr>
        <w:t>(see Dunn &amp; Overholt, 1976 for the original argument; see Reed &amp; Stillman, 2009 for a contemporary linear analysis)</w:t>
      </w:r>
      <w:r w:rsidR="006101D6" w:rsidRPr="00770E7A">
        <w:rPr>
          <w:lang w:val="en-US"/>
        </w:rPr>
        <w:fldChar w:fldCharType="end"/>
      </w:r>
      <w:r w:rsidRPr="00770E7A">
        <w:rPr>
          <w:lang w:val="en-US"/>
        </w:rPr>
        <w:t xml:space="preserve">. Pelopidas </w:t>
      </w:r>
      <w:r w:rsidRPr="00770E7A">
        <w:rPr>
          <w:lang w:val="en-US"/>
        </w:rPr>
        <w:fldChar w:fldCharType="begin"/>
      </w:r>
      <w:r w:rsidR="003E09EA" w:rsidRPr="00770E7A">
        <w:rPr>
          <w:lang w:val="en-US"/>
        </w:rPr>
        <w:instrText xml:space="preserve"> ADDIN EN.CITE &lt;EndNote&gt;&lt;Cite ExcludeAuth="1"&gt;&lt;Author&gt;Pelopidas&lt;/Author&gt;&lt;Year&gt;2011&lt;/Year&gt;&lt;RecNum&gt;1430&lt;/RecNum&gt;&lt;DisplayText&gt;(2011)&lt;/DisplayText&gt;&lt;record&gt;&lt;rec-number&gt;1430&lt;/rec-number&gt;&lt;foreign-keys&gt;&lt;key app="EN" db-id="x2prz2tejxera7eftdkptw0btx09arvv2rdv" timestamp="1531762956"&gt;1430&lt;/key&gt;&lt;/foreign-keys&gt;&lt;ref-type name="Journal Article"&gt;17&lt;/ref-type&gt;&lt;contributors&gt;&lt;authors&gt;&lt;author&gt;Benoit Pelopidas&lt;/author&gt;&lt;/authors&gt;&lt;/contributors&gt;&lt;titles&gt;&lt;title&gt;The Oracles of Proliferation: How Experts Maintain a Biased Historical Reading that Limits Policy Innovation&lt;/title&gt;&lt;secondary-title&gt;Nonproliferation Review&lt;/secondary-title&gt;&lt;/titles&gt;&lt;periodical&gt;&lt;full-title&gt;Nonproliferation Review&lt;/full-title&gt;&lt;/periodical&gt;&lt;pages&gt;297-314&lt;/pages&gt;&lt;volume&gt;18&lt;/volume&gt;&lt;number&gt;1&lt;/number&gt;&lt;dates&gt;&lt;year&gt;2011&lt;/year&gt;&lt;/dates&gt;&lt;urls&gt;&lt;/urls&gt;&lt;electronic-resource-num&gt;10.1080/10736700.2011.549185&lt;/electronic-resource-num&gt;&lt;/record&gt;&lt;/Cite&gt;&lt;/EndNote&gt;</w:instrText>
      </w:r>
      <w:r w:rsidRPr="00770E7A">
        <w:rPr>
          <w:lang w:val="en-US"/>
        </w:rPr>
        <w:fldChar w:fldCharType="separate"/>
      </w:r>
      <w:r w:rsidRPr="00770E7A">
        <w:rPr>
          <w:noProof/>
          <w:lang w:val="en-US"/>
        </w:rPr>
        <w:t>(2011)</w:t>
      </w:r>
      <w:r w:rsidRPr="00770E7A">
        <w:rPr>
          <w:lang w:val="en-US"/>
        </w:rPr>
        <w:fldChar w:fldCharType="end"/>
      </w:r>
      <w:r w:rsidRPr="00770E7A">
        <w:rPr>
          <w:lang w:val="en-US"/>
        </w:rPr>
        <w:t xml:space="preserve"> </w:t>
      </w:r>
      <w:r w:rsidR="000E3A9A" w:rsidRPr="00770E7A">
        <w:rPr>
          <w:color w:val="000000"/>
          <w:lang w:val="en-US" w:eastAsia="en-US"/>
        </w:rPr>
        <w:t xml:space="preserve">exposes and critiques this </w:t>
      </w:r>
      <w:r w:rsidR="00442FE4" w:rsidRPr="00770E7A">
        <w:rPr>
          <w:color w:val="000000"/>
          <w:lang w:val="en-US" w:eastAsia="en-US"/>
        </w:rPr>
        <w:t>“</w:t>
      </w:r>
      <w:r w:rsidR="000E3A9A" w:rsidRPr="00770E7A">
        <w:rPr>
          <w:color w:val="000000"/>
          <w:lang w:val="en-US" w:eastAsia="en-US"/>
        </w:rPr>
        <w:t>proliferation paradigm</w:t>
      </w:r>
      <w:r w:rsidR="00442FE4" w:rsidRPr="00770E7A">
        <w:rPr>
          <w:color w:val="000000"/>
          <w:lang w:val="en-US" w:eastAsia="en-US"/>
        </w:rPr>
        <w:t>”</w:t>
      </w:r>
      <w:r w:rsidR="000E3A9A" w:rsidRPr="00770E7A">
        <w:rPr>
          <w:color w:val="000000"/>
          <w:lang w:val="en-US" w:eastAsia="en-US"/>
        </w:rPr>
        <w:t xml:space="preserve"> </w:t>
      </w:r>
      <w:r w:rsidR="0093796A" w:rsidRPr="00770E7A">
        <w:rPr>
          <w:color w:val="000000"/>
          <w:lang w:val="en-US" w:eastAsia="en-US"/>
        </w:rPr>
        <w:t xml:space="preserve">as a </w:t>
      </w:r>
      <w:r w:rsidR="006360E3" w:rsidRPr="00770E7A">
        <w:rPr>
          <w:color w:val="000000"/>
          <w:lang w:val="en-US" w:eastAsia="en-US"/>
        </w:rPr>
        <w:t>politicized</w:t>
      </w:r>
      <w:r w:rsidR="0093796A" w:rsidRPr="00770E7A">
        <w:rPr>
          <w:color w:val="000000"/>
          <w:lang w:val="en-US" w:eastAsia="en-US"/>
        </w:rPr>
        <w:t xml:space="preserve"> reading of nuclear history </w:t>
      </w:r>
      <w:r w:rsidR="000E3A9A" w:rsidRPr="00770E7A">
        <w:rPr>
          <w:color w:val="000000"/>
          <w:lang w:val="en-US" w:eastAsia="en-US"/>
        </w:rPr>
        <w:t xml:space="preserve">that imagines the deterministic spread of nuclear weapons as a metaphorical </w:t>
      </w:r>
      <w:r w:rsidR="000D6E2D" w:rsidRPr="00770E7A">
        <w:rPr>
          <w:color w:val="000000"/>
          <w:lang w:val="en-US" w:eastAsia="en-US"/>
        </w:rPr>
        <w:t xml:space="preserve">“contagion” </w:t>
      </w:r>
      <w:r w:rsidR="000E3A9A" w:rsidRPr="00770E7A">
        <w:rPr>
          <w:color w:val="000000"/>
          <w:lang w:val="en-US" w:eastAsia="en-US"/>
        </w:rPr>
        <w:t xml:space="preserve">in international society driven by shared ideas about innate and positive qualities of nuclear weapons. He shows how this generates </w:t>
      </w:r>
      <w:r w:rsidR="000D6E2D" w:rsidRPr="00770E7A">
        <w:rPr>
          <w:color w:val="000000"/>
          <w:lang w:val="en-US" w:eastAsia="en-US"/>
        </w:rPr>
        <w:t>“</w:t>
      </w:r>
      <w:r w:rsidR="000E3A9A" w:rsidRPr="00770E7A">
        <w:rPr>
          <w:color w:val="000000"/>
          <w:lang w:val="en-US" w:eastAsia="en-US"/>
        </w:rPr>
        <w:t>requirements</w:t>
      </w:r>
      <w:r w:rsidR="00442FE4" w:rsidRPr="00770E7A">
        <w:rPr>
          <w:color w:val="000000"/>
          <w:lang w:val="en-US" w:eastAsia="en-US"/>
        </w:rPr>
        <w:t>”</w:t>
      </w:r>
      <w:r w:rsidR="000E3A9A" w:rsidRPr="00770E7A">
        <w:rPr>
          <w:color w:val="000000"/>
          <w:lang w:val="en-US" w:eastAsia="en-US"/>
        </w:rPr>
        <w:t xml:space="preserve"> for control, surveillance, punishment and nuclear threat-making to establish obstacles in the way of the weapons’ </w:t>
      </w:r>
      <w:r w:rsidR="00442FE4" w:rsidRPr="00770E7A">
        <w:rPr>
          <w:color w:val="000000"/>
          <w:lang w:val="en-US" w:eastAsia="en-US"/>
        </w:rPr>
        <w:t>“</w:t>
      </w:r>
      <w:r w:rsidR="000E3A9A" w:rsidRPr="00770E7A">
        <w:rPr>
          <w:color w:val="000000"/>
          <w:lang w:val="en-US" w:eastAsia="en-US"/>
        </w:rPr>
        <w:t>inevitable</w:t>
      </w:r>
      <w:r w:rsidR="00442FE4" w:rsidRPr="00770E7A">
        <w:rPr>
          <w:color w:val="000000"/>
          <w:lang w:val="en-US" w:eastAsia="en-US"/>
        </w:rPr>
        <w:t>”</w:t>
      </w:r>
      <w:r w:rsidR="000E3A9A" w:rsidRPr="00770E7A">
        <w:rPr>
          <w:color w:val="000000"/>
          <w:lang w:val="en-US" w:eastAsia="en-US"/>
        </w:rPr>
        <w:t xml:space="preserve"> spread that must be actively contained.</w:t>
      </w:r>
      <w:r w:rsidRPr="00770E7A">
        <w:rPr>
          <w:lang w:val="en-US"/>
        </w:rPr>
        <w:t xml:space="preserve"> It is based on a view of nuclear proliferation as a natural and linear </w:t>
      </w:r>
      <w:r w:rsidR="00442FE4" w:rsidRPr="00770E7A">
        <w:rPr>
          <w:lang w:val="en-US"/>
        </w:rPr>
        <w:t>“</w:t>
      </w:r>
      <w:r w:rsidRPr="00770E7A">
        <w:rPr>
          <w:lang w:val="en-US"/>
        </w:rPr>
        <w:t>chain reaction</w:t>
      </w:r>
      <w:r w:rsidR="00442FE4" w:rsidRPr="00770E7A">
        <w:rPr>
          <w:lang w:val="en-US"/>
        </w:rPr>
        <w:t>”</w:t>
      </w:r>
      <w:r w:rsidRPr="00770E7A">
        <w:rPr>
          <w:lang w:val="en-US"/>
        </w:rPr>
        <w:t xml:space="preserve"> or </w:t>
      </w:r>
      <w:r w:rsidR="00442FE4" w:rsidRPr="00770E7A">
        <w:rPr>
          <w:lang w:val="en-US"/>
        </w:rPr>
        <w:t>“</w:t>
      </w:r>
      <w:r w:rsidRPr="00770E7A">
        <w:rPr>
          <w:lang w:val="en-US"/>
        </w:rPr>
        <w:t>domino effect</w:t>
      </w:r>
      <w:r w:rsidR="00442FE4" w:rsidRPr="00770E7A">
        <w:rPr>
          <w:lang w:val="en-US"/>
        </w:rPr>
        <w:t>”</w:t>
      </w:r>
      <w:r w:rsidRPr="00770E7A">
        <w:rPr>
          <w:lang w:val="en-US"/>
        </w:rPr>
        <w:t xml:space="preserve"> that takes on a momentum of its own, ignoring what Muller and Schmidt </w:t>
      </w:r>
      <w:r w:rsidR="006360E3" w:rsidRPr="00770E7A">
        <w:rPr>
          <w:lang w:val="en-US"/>
        </w:rPr>
        <w:fldChar w:fldCharType="begin"/>
      </w:r>
      <w:r w:rsidR="006360E3" w:rsidRPr="00770E7A">
        <w:rPr>
          <w:lang w:val="en-US"/>
        </w:rPr>
        <w:instrText xml:space="preserve"> ADDIN EN.CITE &lt;EndNote&gt;&lt;Cite ExcludeAuth="1"&gt;&lt;Author&gt;Muller&lt;/Author&gt;&lt;Year&gt;2010&lt;/Year&gt;&lt;RecNum&gt;1335&lt;/RecNum&gt;&lt;DisplayText&gt;(2010)&lt;/DisplayText&gt;&lt;record&gt;&lt;rec-number&gt;1335&lt;/rec-number&gt;&lt;foreign-keys&gt;&lt;key app="EN" db-id="x2prz2tejxera7eftdkptw0btx09arvv2rdv" timestamp="1530520264"&gt;1335&lt;/key&gt;&lt;/foreign-keys&gt;&lt;ref-type name="Book Section"&gt;5&lt;/ref-type&gt;&lt;contributors&gt;&lt;authors&gt;&lt;author&gt;Harald Muller&lt;/author&gt;&lt;author&gt;Andreas Schmidt&lt;/author&gt;&lt;/authors&gt;&lt;secondary-authors&gt;&lt;author&gt;William Potter&lt;/author&gt;&lt;author&gt;Gaukhar Mukhatzhanova&lt;/author&gt;&lt;/secondary-authors&gt;&lt;/contributors&gt;&lt;titles&gt;&lt;title&gt;The Little Known Story of Deproliferation: Why States Give up Nuclear Weapons Activities&lt;/title&gt;&lt;secondary-title&gt;Forecasting Nuclear Proliferation in the 21st Century: The Role of Theory&lt;/secondary-title&gt;&lt;/titles&gt;&lt;pages&gt;124-158&lt;/pages&gt;&lt;dates&gt;&lt;year&gt;2010&lt;/year&gt;&lt;/dates&gt;&lt;pub-location&gt;Stanford, CA&lt;/pub-location&gt;&lt;publisher&gt;Stanford University Press&lt;/publisher&gt;&lt;urls&gt;&lt;/urls&gt;&lt;/record&gt;&lt;/Cite&gt;&lt;/EndNote&gt;</w:instrText>
      </w:r>
      <w:r w:rsidR="006360E3" w:rsidRPr="00770E7A">
        <w:rPr>
          <w:lang w:val="en-US"/>
        </w:rPr>
        <w:fldChar w:fldCharType="separate"/>
      </w:r>
      <w:r w:rsidR="006360E3" w:rsidRPr="00770E7A">
        <w:rPr>
          <w:noProof/>
          <w:lang w:val="en-US"/>
        </w:rPr>
        <w:t>(2010)</w:t>
      </w:r>
      <w:r w:rsidR="006360E3" w:rsidRPr="00770E7A">
        <w:rPr>
          <w:lang w:val="en-US"/>
        </w:rPr>
        <w:fldChar w:fldCharType="end"/>
      </w:r>
      <w:r w:rsidR="006360E3" w:rsidRPr="00770E7A">
        <w:rPr>
          <w:lang w:val="en-US"/>
        </w:rPr>
        <w:t xml:space="preserve"> </w:t>
      </w:r>
      <w:r w:rsidR="00E76B20" w:rsidRPr="00770E7A">
        <w:rPr>
          <w:lang w:val="en-US"/>
        </w:rPr>
        <w:t>identify as</w:t>
      </w:r>
      <w:r w:rsidRPr="00770E7A">
        <w:rPr>
          <w:lang w:val="en-US"/>
        </w:rPr>
        <w:t xml:space="preserve"> the </w:t>
      </w:r>
      <w:r w:rsidR="00442FE4" w:rsidRPr="00770E7A">
        <w:rPr>
          <w:lang w:val="en-US"/>
        </w:rPr>
        <w:t>“</w:t>
      </w:r>
      <w:r w:rsidRPr="00770E7A">
        <w:rPr>
          <w:lang w:val="en-US"/>
        </w:rPr>
        <w:t>phenomenon of deproliferation</w:t>
      </w:r>
      <w:r w:rsidR="00503DF3" w:rsidRPr="00770E7A">
        <w:rPr>
          <w:lang w:val="en-US"/>
        </w:rPr>
        <w:t>.</w:t>
      </w:r>
      <w:r w:rsidR="00442FE4" w:rsidRPr="00770E7A">
        <w:rPr>
          <w:lang w:val="en-US"/>
        </w:rPr>
        <w:t>”</w:t>
      </w:r>
      <w:r w:rsidR="006360E3" w:rsidRPr="00770E7A">
        <w:rPr>
          <w:lang w:val="en-US"/>
        </w:rPr>
        <w:t xml:space="preserve"> </w:t>
      </w:r>
      <w:r w:rsidR="000E3A9A" w:rsidRPr="00770E7A">
        <w:rPr>
          <w:color w:val="000000"/>
          <w:lang w:val="en-US" w:eastAsia="en-US"/>
        </w:rPr>
        <w:t xml:space="preserve">Proliferationism, in turn, reflects a broadly Western form of nuclear exceptionalism in which the liberal values underpinning Western polities justify selective possession of nuclear weapons. This view </w:t>
      </w:r>
      <w:r w:rsidR="005E0691" w:rsidRPr="00770E7A">
        <w:rPr>
          <w:color w:val="000000"/>
          <w:lang w:val="en-US" w:eastAsia="en-US"/>
        </w:rPr>
        <w:t xml:space="preserve">suggests </w:t>
      </w:r>
      <w:r w:rsidR="000E3A9A" w:rsidRPr="00770E7A">
        <w:rPr>
          <w:color w:val="000000"/>
          <w:lang w:val="en-US" w:eastAsia="en-US"/>
        </w:rPr>
        <w:t xml:space="preserve">that nuclear weapons are </w:t>
      </w:r>
      <w:r w:rsidR="000E3A9A" w:rsidRPr="00770E7A">
        <w:rPr>
          <w:i/>
          <w:iCs/>
          <w:color w:val="000000"/>
          <w:lang w:val="en-US" w:eastAsia="en-US"/>
        </w:rPr>
        <w:t>not</w:t>
      </w:r>
      <w:r w:rsidR="000E3A9A" w:rsidRPr="00770E7A">
        <w:rPr>
          <w:color w:val="000000"/>
          <w:lang w:val="en-US" w:eastAsia="en-US"/>
        </w:rPr>
        <w:t xml:space="preserve"> morally equivalent: Western nuclear weapons are inherently legitimate and good for international peace and security; those in the hands of authoritarian states or states </w:t>
      </w:r>
      <w:r w:rsidR="000E3A9A" w:rsidRPr="00770E7A">
        <w:rPr>
          <w:color w:val="000000"/>
          <w:lang w:val="en-US" w:eastAsia="en-US"/>
        </w:rPr>
        <w:lastRenderedPageBreak/>
        <w:t xml:space="preserve">beyond the West’s sphere of influence are illegitimate and undermine a Western understanding of international order </w:t>
      </w:r>
      <w:r w:rsidRPr="00770E7A">
        <w:rPr>
          <w:lang w:val="en-US"/>
        </w:rPr>
        <w:fldChar w:fldCharType="begin"/>
      </w:r>
      <w:r w:rsidR="003E09EA" w:rsidRPr="00770E7A">
        <w:rPr>
          <w:lang w:val="en-US"/>
        </w:rPr>
        <w:instrText xml:space="preserve"> ADDIN EN.CITE &lt;EndNote&gt;&lt;Cite&gt;&lt;Author&gt;Cooper&lt;/Author&gt;&lt;Year&gt;2006&lt;/Year&gt;&lt;RecNum&gt;1008&lt;/RecNum&gt;&lt;Pages&gt;370-74&lt;/Pages&gt;&lt;DisplayText&gt;(Cooper, 2006, pp. 370-374)&lt;/DisplayText&gt;&lt;record&gt;&lt;rec-number&gt;1008&lt;/rec-number&gt;&lt;foreign-keys&gt;&lt;key app="EN" db-id="x2prz2tejxera7eftdkptw0btx09arvv2rdv" timestamp="1525956280"&gt;1008&lt;/key&gt;&lt;/foreign-keys&gt;&lt;ref-type name="Journal Article"&gt;17&lt;/ref-type&gt;&lt;contributors&gt;&lt;authors&gt;&lt;author&gt;Neil Cooper&lt;/author&gt;&lt;/authors&gt;&lt;/contributors&gt;&lt;titles&gt;&lt;title&gt;Putting Disarmament Back in the Frame&lt;/title&gt;&lt;secondary-title&gt;Review of International Studies&lt;/secondary-title&gt;&lt;/titles&gt;&lt;periodical&gt;&lt;full-title&gt;Review of International Studies&lt;/full-title&gt;&lt;/periodical&gt;&lt;pages&gt;353-376&lt;/pages&gt;&lt;volume&gt;32&lt;/volume&gt;&lt;number&gt;2&lt;/number&gt;&lt;dates&gt;&lt;year&gt;2006&lt;/year&gt;&lt;/dates&gt;&lt;urls&gt;&lt;/urls&gt;&lt;electronic-resource-num&gt;10.1017/S0260210506007066&lt;/electronic-resource-num&gt;&lt;/record&gt;&lt;/Cite&gt;&lt;/EndNote&gt;</w:instrText>
      </w:r>
      <w:r w:rsidRPr="00770E7A">
        <w:rPr>
          <w:lang w:val="en-US"/>
        </w:rPr>
        <w:fldChar w:fldCharType="separate"/>
      </w:r>
      <w:r w:rsidR="001B5919" w:rsidRPr="00770E7A">
        <w:rPr>
          <w:noProof/>
          <w:lang w:val="en-US"/>
        </w:rPr>
        <w:t>(Cooper, 2006, pp. 370-374)</w:t>
      </w:r>
      <w:r w:rsidRPr="00770E7A">
        <w:rPr>
          <w:lang w:val="en-US"/>
        </w:rPr>
        <w:fldChar w:fldCharType="end"/>
      </w:r>
      <w:r w:rsidRPr="00770E7A">
        <w:rPr>
          <w:lang w:val="en-US"/>
        </w:rPr>
        <w:t xml:space="preserve">. More broadly, the suppliers of nuclear technology by whom control is exerted are the “states of the advanced </w:t>
      </w:r>
      <w:r w:rsidR="001B5919" w:rsidRPr="00770E7A">
        <w:rPr>
          <w:lang w:val="en-US"/>
        </w:rPr>
        <w:t>industrialized</w:t>
      </w:r>
      <w:r w:rsidRPr="00770E7A">
        <w:rPr>
          <w:lang w:val="en-US"/>
        </w:rPr>
        <w:t xml:space="preserve"> world” and their allies, recipients are those outside this privileged group, with rogues cast as deviants who challenge this hierarchy </w:t>
      </w:r>
      <w:r w:rsidRPr="00770E7A">
        <w:rPr>
          <w:lang w:val="en-US"/>
        </w:rPr>
        <w:fldChar w:fldCharType="begin"/>
      </w:r>
      <w:r w:rsidR="001B5919" w:rsidRPr="00770E7A">
        <w:rPr>
          <w:lang w:val="en-US"/>
        </w:rPr>
        <w:instrText xml:space="preserve"> ADDIN EN.CITE &lt;EndNote&gt;&lt;Cite&gt;&lt;Author&gt;Mutimer&lt;/Author&gt;&lt;Year&gt;2000&lt;/Year&gt;&lt;RecNum&gt;1336&lt;/RecNum&gt;&lt;Pages&gt;157&lt;/Pages&gt;&lt;DisplayText&gt;(Mutimer, 2000, p. 157)&lt;/DisplayText&gt;&lt;record&gt;&lt;rec-number&gt;1336&lt;/rec-number&gt;&lt;foreign-keys&gt;&lt;key app="EN" db-id="x2prz2tejxera7eftdkptw0btx09arvv2rdv" timestamp="1530525913"&gt;1336&lt;/key&gt;&lt;/foreign-keys&gt;&lt;ref-type name="Book"&gt;6&lt;/ref-type&gt;&lt;contributors&gt;&lt;authors&gt;&lt;author&gt;David Mutimer&lt;/author&gt;&lt;/authors&gt;&lt;/contributors&gt;&lt;titles&gt;&lt;title&gt;The Weapons State: Proliferation and the Framing of Security&lt;/title&gt;&lt;/titles&gt;&lt;dates&gt;&lt;year&gt;2000&lt;/year&gt;&lt;/dates&gt;&lt;pub-location&gt;Boulder, CO&lt;/pub-location&gt;&lt;publisher&gt;Lynne Rienner&lt;/publisher&gt;&lt;urls&gt;&lt;/urls&gt;&lt;/record&gt;&lt;/Cite&gt;&lt;/EndNote&gt;</w:instrText>
      </w:r>
      <w:r w:rsidRPr="00770E7A">
        <w:rPr>
          <w:lang w:val="en-US"/>
        </w:rPr>
        <w:fldChar w:fldCharType="separate"/>
      </w:r>
      <w:r w:rsidR="001B5919" w:rsidRPr="00770E7A">
        <w:rPr>
          <w:noProof/>
          <w:lang w:val="en-US"/>
        </w:rPr>
        <w:t>(Mutimer, 2000, p. 157)</w:t>
      </w:r>
      <w:r w:rsidRPr="00770E7A">
        <w:rPr>
          <w:lang w:val="en-US"/>
        </w:rPr>
        <w:fldChar w:fldCharType="end"/>
      </w:r>
      <w:r w:rsidRPr="00770E7A">
        <w:rPr>
          <w:lang w:val="en-US"/>
        </w:rPr>
        <w:t>. This view frames the spread of nuclear weapons as “the greatest single threat to world security for the rest of our lives” in the words of Krauthammer</w:t>
      </w:r>
      <w:r w:rsidR="00503DF3" w:rsidRPr="00770E7A">
        <w:rPr>
          <w:lang w:val="en-US"/>
        </w:rPr>
        <w:t xml:space="preserve"> </w:t>
      </w:r>
      <w:r w:rsidR="00503DF3" w:rsidRPr="00770E7A">
        <w:rPr>
          <w:lang w:val="en-US"/>
        </w:rPr>
        <w:fldChar w:fldCharType="begin"/>
      </w:r>
      <w:r w:rsidR="00503DF3" w:rsidRPr="00770E7A">
        <w:rPr>
          <w:lang w:val="en-US"/>
        </w:rPr>
        <w:instrText xml:space="preserve"> ADDIN EN.CITE &lt;EndNote&gt;&lt;Cite ExcludeAuth="1"&gt;&lt;Author&gt;Krauthammer&lt;/Author&gt;&lt;Year&gt;1991&lt;/Year&gt;&lt;RecNum&gt;1411&lt;/RecNum&gt;&lt;DisplayText&gt;(1991)&lt;/DisplayText&gt;&lt;record&gt;&lt;rec-number&gt;1411&lt;/rec-number&gt;&lt;foreign-keys&gt;&lt;key app="EN" db-id="x2prz2tejxera7eftdkptw0btx09arvv2rdv" timestamp="1531762956"&gt;1411&lt;/key&gt;&lt;/foreign-keys&gt;&lt;ref-type name="Journal Article"&gt;17&lt;/ref-type&gt;&lt;contributors&gt;&lt;authors&gt;&lt;author&gt;Charles Krauthammer&lt;/author&gt;&lt;/authors&gt;&lt;/contributors&gt;&lt;titles&gt;&lt;title&gt;The Unipolar Moment&lt;/title&gt;&lt;secondary-title&gt;Foreign Affairs&lt;/secondary-title&gt;&lt;/titles&gt;&lt;periodical&gt;&lt;full-title&gt;Foreign Affairs&lt;/full-title&gt;&lt;/periodical&gt;&lt;pages&gt;23-33&lt;/pages&gt;&lt;volume&gt;70&lt;/volume&gt;&lt;number&gt;1&lt;/number&gt;&lt;dates&gt;&lt;year&gt;1991&lt;/year&gt;&lt;/dates&gt;&lt;urls&gt;&lt;/urls&gt;&lt;/record&gt;&lt;/Cite&gt;&lt;/EndNote&gt;</w:instrText>
      </w:r>
      <w:r w:rsidR="00503DF3" w:rsidRPr="00770E7A">
        <w:rPr>
          <w:lang w:val="en-US"/>
        </w:rPr>
        <w:fldChar w:fldCharType="separate"/>
      </w:r>
      <w:r w:rsidR="00503DF3" w:rsidRPr="00770E7A">
        <w:rPr>
          <w:noProof/>
          <w:lang w:val="en-US"/>
        </w:rPr>
        <w:t>(1991)</w:t>
      </w:r>
      <w:r w:rsidR="00503DF3" w:rsidRPr="00770E7A">
        <w:rPr>
          <w:lang w:val="en-US"/>
        </w:rPr>
        <w:fldChar w:fldCharType="end"/>
      </w:r>
      <w:r w:rsidRPr="00770E7A">
        <w:rPr>
          <w:lang w:val="en-US"/>
        </w:rPr>
        <w:t xml:space="preserve">, who urges the West “to police these weapons and those who brandish them” </w:t>
      </w:r>
      <w:r w:rsidR="00503DF3" w:rsidRPr="00770E7A">
        <w:rPr>
          <w:lang w:val="en-US"/>
        </w:rPr>
        <w:fldChar w:fldCharType="begin"/>
      </w:r>
      <w:r w:rsidR="00503DF3" w:rsidRPr="00770E7A">
        <w:rPr>
          <w:lang w:val="en-US"/>
        </w:rPr>
        <w:instrText xml:space="preserve"> ADDIN EN.CITE &lt;EndNote&gt;&lt;Cite ExcludeAuth="1" ExcludeYear="1"&gt;&lt;Author&gt;Krauthammer&lt;/Author&gt;&lt;Year&gt;1991&lt;/Year&gt;&lt;RecNum&gt;1411&lt;/RecNum&gt;&lt;Pages&gt;32&lt;/Pages&gt;&lt;DisplayText&gt;(p. 32)&lt;/DisplayText&gt;&lt;record&gt;&lt;rec-number&gt;1411&lt;/rec-number&gt;&lt;foreign-keys&gt;&lt;key app="EN" db-id="x2prz2tejxera7eftdkptw0btx09arvv2rdv" timestamp="1531762956"&gt;1411&lt;/key&gt;&lt;/foreign-keys&gt;&lt;ref-type name="Journal Article"&gt;17&lt;/ref-type&gt;&lt;contributors&gt;&lt;authors&gt;&lt;author&gt;Charles Krauthammer&lt;/author&gt;&lt;/authors&gt;&lt;/contributors&gt;&lt;titles&gt;&lt;title&gt;The Unipolar Moment&lt;/title&gt;&lt;secondary-title&gt;Foreign Affairs&lt;/secondary-title&gt;&lt;/titles&gt;&lt;periodical&gt;&lt;full-title&gt;Foreign Affairs&lt;/full-title&gt;&lt;/periodical&gt;&lt;pages&gt;23-33&lt;/pages&gt;&lt;volume&gt;70&lt;/volume&gt;&lt;number&gt;1&lt;/number&gt;&lt;dates&gt;&lt;year&gt;1991&lt;/year&gt;&lt;/dates&gt;&lt;urls&gt;&lt;/urls&gt;&lt;/record&gt;&lt;/Cite&gt;&lt;/EndNote&gt;</w:instrText>
      </w:r>
      <w:r w:rsidR="00503DF3" w:rsidRPr="00770E7A">
        <w:rPr>
          <w:lang w:val="en-US"/>
        </w:rPr>
        <w:fldChar w:fldCharType="separate"/>
      </w:r>
      <w:r w:rsidR="00503DF3" w:rsidRPr="00770E7A">
        <w:rPr>
          <w:noProof/>
          <w:lang w:val="en-US"/>
        </w:rPr>
        <w:t>(p. 32)</w:t>
      </w:r>
      <w:r w:rsidR="00503DF3" w:rsidRPr="00770E7A">
        <w:rPr>
          <w:lang w:val="en-US"/>
        </w:rPr>
        <w:fldChar w:fldCharType="end"/>
      </w:r>
      <w:r w:rsidR="00503DF3" w:rsidRPr="00770E7A">
        <w:rPr>
          <w:lang w:val="en-US"/>
        </w:rPr>
        <w:t xml:space="preserve"> </w:t>
      </w:r>
      <w:r w:rsidRPr="00770E7A">
        <w:rPr>
          <w:lang w:val="en-US"/>
        </w:rPr>
        <w:t>and insists there is no one to do that but the United States.</w:t>
      </w:r>
    </w:p>
    <w:p w14:paraId="14613155" w14:textId="77777777" w:rsidR="009F7157" w:rsidRPr="00770E7A" w:rsidRDefault="009F7157" w:rsidP="009F7157">
      <w:pPr>
        <w:rPr>
          <w:lang w:val="en-US"/>
        </w:rPr>
      </w:pPr>
    </w:p>
    <w:p w14:paraId="6FAE34A9" w14:textId="42AB536A" w:rsidR="009F7157" w:rsidRPr="00770E7A" w:rsidRDefault="009F7157" w:rsidP="009F7157">
      <w:pPr>
        <w:rPr>
          <w:lang w:val="en-US"/>
        </w:rPr>
      </w:pPr>
      <w:r w:rsidRPr="00770E7A">
        <w:rPr>
          <w:lang w:val="en-US"/>
        </w:rPr>
        <w:t xml:space="preserve">These ordering ideas produce shared nuclear </w:t>
      </w:r>
      <w:r w:rsidR="000D6E2D" w:rsidRPr="00770E7A">
        <w:rPr>
          <w:lang w:val="en-US"/>
        </w:rPr>
        <w:t>“</w:t>
      </w:r>
      <w:r w:rsidRPr="00770E7A">
        <w:rPr>
          <w:lang w:val="en-US"/>
        </w:rPr>
        <w:t>regimes of truth</w:t>
      </w:r>
      <w:r w:rsidR="000D6E2D" w:rsidRPr="00770E7A">
        <w:rPr>
          <w:lang w:val="en-US"/>
        </w:rPr>
        <w:t>”</w:t>
      </w:r>
      <w:r w:rsidRPr="00770E7A">
        <w:rPr>
          <w:lang w:val="en-US"/>
        </w:rPr>
        <w:t xml:space="preserve"> about what nuclear weapons mean, what they can do in terms of security, stability, and deterrence, why they are valued, and what and who count as legitimate or illegitimate nuclear actions and actors </w:t>
      </w:r>
      <w:r w:rsidRPr="00770E7A">
        <w:rPr>
          <w:lang w:val="en-US"/>
        </w:rPr>
        <w:fldChar w:fldCharType="begin"/>
      </w:r>
      <w:r w:rsidR="002636BE" w:rsidRPr="00770E7A">
        <w:rPr>
          <w:lang w:val="en-US"/>
        </w:rPr>
        <w:instrText xml:space="preserve"> ADDIN EN.CITE &lt;EndNote&gt;&lt;Cite&gt;&lt;Author&gt;Ritchie&lt;/Author&gt;&lt;Year&gt;2013&lt;/Year&gt;&lt;RecNum&gt;1431&lt;/RecNum&gt;&lt;DisplayText&gt;(Ritchie, 2013b)&lt;/DisplayText&gt;&lt;record&gt;&lt;rec-number&gt;1431&lt;/rec-number&gt;&lt;foreign-keys&gt;&lt;key app="EN" db-id="x2prz2tejxera7eftdkptw0btx09arvv2rdv" timestamp="1531762956"&gt;1431&lt;/key&gt;&lt;/foreign-keys&gt;&lt;ref-type name="Journal Article"&gt;17&lt;/ref-type&gt;&lt;contributors&gt;&lt;authors&gt;&lt;author&gt;Nick Ritchie&lt;/author&gt;&lt;/authors&gt;&lt;/contributors&gt;&lt;titles&gt;&lt;title&gt;Valuing and Devaluing Nuclear Weapons&lt;/title&gt;&lt;secondary-title&gt;Contemporary Security Policy&lt;/secondary-title&gt;&lt;/titles&gt;&lt;periodical&gt;&lt;full-title&gt;Contemporary Security Policy&lt;/full-title&gt;&lt;/periodical&gt;&lt;pages&gt;146-73&lt;/pages&gt;&lt;volume&gt;34&lt;/volume&gt;&lt;number&gt;1&lt;/number&gt;&lt;dates&gt;&lt;year&gt;2013&lt;/year&gt;&lt;/dates&gt;&lt;urls&gt;&lt;/urls&gt;&lt;electronic-resource-num&gt;10.1080/13523260.2013.771040&lt;/electronic-resource-num&gt;&lt;/record&gt;&lt;/Cite&gt;&lt;/EndNote&gt;</w:instrText>
      </w:r>
      <w:r w:rsidRPr="00770E7A">
        <w:rPr>
          <w:lang w:val="en-US"/>
        </w:rPr>
        <w:fldChar w:fldCharType="separate"/>
      </w:r>
      <w:r w:rsidR="002636BE" w:rsidRPr="00770E7A">
        <w:rPr>
          <w:noProof/>
          <w:lang w:val="en-US"/>
        </w:rPr>
        <w:t>(Ritchie, 2013b)</w:t>
      </w:r>
      <w:r w:rsidRPr="00770E7A">
        <w:rPr>
          <w:lang w:val="en-US"/>
        </w:rPr>
        <w:fldChar w:fldCharType="end"/>
      </w:r>
      <w:r w:rsidRPr="00770E7A">
        <w:rPr>
          <w:lang w:val="en-US"/>
        </w:rPr>
        <w:t xml:space="preserve">. First, they </w:t>
      </w:r>
      <w:r w:rsidR="001B5919" w:rsidRPr="00770E7A">
        <w:rPr>
          <w:lang w:val="en-US"/>
        </w:rPr>
        <w:t>naturalize</w:t>
      </w:r>
      <w:r w:rsidRPr="00770E7A">
        <w:rPr>
          <w:lang w:val="en-US"/>
        </w:rPr>
        <w:t xml:space="preserve"> and exceptionali</w:t>
      </w:r>
      <w:r w:rsidR="00204C4F" w:rsidRPr="00770E7A">
        <w:rPr>
          <w:lang w:val="en-US"/>
        </w:rPr>
        <w:t>z</w:t>
      </w:r>
      <w:r w:rsidRPr="00770E7A">
        <w:rPr>
          <w:lang w:val="en-US"/>
        </w:rPr>
        <w:t xml:space="preserve">e nuclear weapons and nuclear power programs in specific ways that imbue them with extraordinary symbolic power </w:t>
      </w:r>
      <w:r w:rsidRPr="00770E7A">
        <w:rPr>
          <w:lang w:val="en-US"/>
        </w:rPr>
        <w:fldChar w:fldCharType="begin"/>
      </w:r>
      <w:r w:rsidR="001B5919" w:rsidRPr="00770E7A">
        <w:rPr>
          <w:lang w:val="en-US"/>
        </w:rPr>
        <w:instrText xml:space="preserve"> ADDIN EN.CITE &lt;EndNote&gt;&lt;Cite&gt;&lt;Author&gt;Abraham&lt;/Author&gt;&lt;Year&gt;2010&lt;/Year&gt;&lt;RecNum&gt;1394&lt;/RecNum&gt;&lt;DisplayText&gt;(Abraham, 2010)&lt;/DisplayText&gt;&lt;record&gt;&lt;rec-number&gt;1394&lt;/rec-number&gt;&lt;foreign-keys&gt;&lt;key app="EN" db-id="x2prz2tejxera7eftdkptw0btx09arvv2rdv" timestamp="1531762955"&gt;1394&lt;/key&gt;&lt;/foreign-keys&gt;&lt;ref-type name="Journal Article"&gt;17&lt;/ref-type&gt;&lt;contributors&gt;&lt;authors&gt;&lt;author&gt;Itty Abraham&lt;/author&gt;&lt;/authors&gt;&lt;/contributors&gt;&lt;titles&gt;&lt;title&gt;Who’s Next? Nuclear Ambivalence and the Contradictions of Non-Proliferation Policy&lt;/title&gt;&lt;secondary-title&gt;Economic &amp;amp; Political Weekly&lt;/secondary-title&gt;&lt;/titles&gt;&lt;periodical&gt;&lt;full-title&gt;Economic &amp;amp; Political Weekly&lt;/full-title&gt;&lt;/periodical&gt;&lt;pages&gt;48-56&lt;/pages&gt;&lt;volume&gt;45&lt;/volume&gt;&lt;number&gt;43&lt;/number&gt;&lt;dates&gt;&lt;year&gt;2010&lt;/year&gt;&lt;/dates&gt;&lt;urls&gt;&lt;/urls&gt;&lt;/record&gt;&lt;/Cite&gt;&lt;/EndNote&gt;</w:instrText>
      </w:r>
      <w:r w:rsidRPr="00770E7A">
        <w:rPr>
          <w:lang w:val="en-US"/>
        </w:rPr>
        <w:fldChar w:fldCharType="separate"/>
      </w:r>
      <w:r w:rsidR="001B5919" w:rsidRPr="00770E7A">
        <w:rPr>
          <w:noProof/>
          <w:lang w:val="en-US"/>
        </w:rPr>
        <w:t>(Abraham, 2010)</w:t>
      </w:r>
      <w:r w:rsidRPr="00770E7A">
        <w:rPr>
          <w:lang w:val="en-US"/>
        </w:rPr>
        <w:fldChar w:fldCharType="end"/>
      </w:r>
      <w:r w:rsidRPr="00770E7A">
        <w:rPr>
          <w:lang w:val="en-US"/>
        </w:rPr>
        <w:t xml:space="preserve">. Second, they establish (or </w:t>
      </w:r>
      <w:r w:rsidR="007A1881" w:rsidRPr="00770E7A">
        <w:rPr>
          <w:lang w:val="en-US"/>
        </w:rPr>
        <w:t>“</w:t>
      </w:r>
      <w:r w:rsidRPr="00770E7A">
        <w:rPr>
          <w:lang w:val="en-US"/>
        </w:rPr>
        <w:t>produce</w:t>
      </w:r>
      <w:r w:rsidR="007A1881" w:rsidRPr="00770E7A">
        <w:rPr>
          <w:lang w:val="en-US"/>
        </w:rPr>
        <w:t>”</w:t>
      </w:r>
      <w:r w:rsidRPr="00770E7A">
        <w:rPr>
          <w:lang w:val="en-US"/>
        </w:rPr>
        <w:t xml:space="preserve">) nuclear actors in specific ways as </w:t>
      </w:r>
      <w:r w:rsidR="000D6E2D" w:rsidRPr="00770E7A">
        <w:rPr>
          <w:lang w:val="en-US"/>
        </w:rPr>
        <w:t>“</w:t>
      </w:r>
      <w:r w:rsidRPr="00770E7A">
        <w:rPr>
          <w:lang w:val="en-US"/>
        </w:rPr>
        <w:t>rogue</w:t>
      </w:r>
      <w:r w:rsidR="00503DF3" w:rsidRPr="00770E7A">
        <w:rPr>
          <w:lang w:val="en-US"/>
        </w:rPr>
        <w:t>,</w:t>
      </w:r>
      <w:r w:rsidR="000D6E2D" w:rsidRPr="00770E7A">
        <w:rPr>
          <w:lang w:val="en-US"/>
        </w:rPr>
        <w:t>”</w:t>
      </w:r>
      <w:r w:rsidRPr="00770E7A">
        <w:rPr>
          <w:lang w:val="en-US"/>
        </w:rPr>
        <w:t xml:space="preserve"> dangerous, and unstable or alternatively </w:t>
      </w:r>
      <w:r w:rsidR="001B5919" w:rsidRPr="00770E7A">
        <w:rPr>
          <w:lang w:val="en-US"/>
        </w:rPr>
        <w:t>civilized</w:t>
      </w:r>
      <w:r w:rsidRPr="00770E7A">
        <w:rPr>
          <w:lang w:val="en-US"/>
        </w:rPr>
        <w:t>, Western, developed, or responsible, including the category of</w:t>
      </w:r>
      <w:r w:rsidR="00503DF3" w:rsidRPr="00770E7A">
        <w:rPr>
          <w:lang w:val="en-US"/>
        </w:rPr>
        <w:t xml:space="preserve"> </w:t>
      </w:r>
      <w:r w:rsidR="000D6E2D" w:rsidRPr="00770E7A">
        <w:rPr>
          <w:lang w:val="en-US"/>
        </w:rPr>
        <w:t>“</w:t>
      </w:r>
      <w:r w:rsidRPr="00770E7A">
        <w:rPr>
          <w:lang w:val="en-US"/>
        </w:rPr>
        <w:t>superpower</w:t>
      </w:r>
      <w:r w:rsidR="000D6E2D" w:rsidRPr="00770E7A">
        <w:rPr>
          <w:lang w:val="en-US"/>
        </w:rPr>
        <w:t>”</w:t>
      </w:r>
      <w:r w:rsidRPr="00770E7A">
        <w:rPr>
          <w:lang w:val="en-US"/>
        </w:rPr>
        <w:t xml:space="preserve"> that, for the U</w:t>
      </w:r>
      <w:r w:rsidR="00503DF3" w:rsidRPr="00770E7A">
        <w:rPr>
          <w:lang w:val="en-US"/>
        </w:rPr>
        <w:t>nited States</w:t>
      </w:r>
      <w:r w:rsidRPr="00770E7A">
        <w:rPr>
          <w:lang w:val="en-US"/>
        </w:rPr>
        <w:t xml:space="preserve">, “is inexorably tied – not only militarily and politically but also psychologically – to its nuclear domination” </w:t>
      </w:r>
      <w:r w:rsidRPr="00770E7A">
        <w:rPr>
          <w:lang w:val="en-US"/>
        </w:rPr>
        <w:fldChar w:fldCharType="begin"/>
      </w:r>
      <w:r w:rsidR="003E09EA" w:rsidRPr="00770E7A">
        <w:rPr>
          <w:lang w:val="en-US"/>
        </w:rPr>
        <w:instrText xml:space="preserve"> ADDIN EN.CITE &lt;EndNote&gt;&lt;Cite&gt;&lt;Author&gt;Lifton&lt;/Author&gt;&lt;Year&gt;2001&lt;/Year&gt;&lt;RecNum&gt;1433&lt;/RecNum&gt;&lt;Pages&gt;29&lt;/Pages&gt;&lt;DisplayText&gt;(Lifton, 2001, p. 29)&lt;/DisplayText&gt;&lt;record&gt;&lt;rec-number&gt;1433&lt;/rec-number&gt;&lt;foreign-keys&gt;&lt;key app="EN" db-id="x2prz2tejxera7eftdkptw0btx09arvv2rdv" timestamp="1531762956"&gt;1433&lt;/key&gt;&lt;/foreign-keys&gt;&lt;ref-type name="Journal Article"&gt;17&lt;/ref-type&gt;&lt;contributors&gt;&lt;authors&gt;&lt;author&gt;Robert Jay Lifton&lt;/author&gt;&lt;/authors&gt;&lt;/contributors&gt;&lt;titles&gt;&lt;title&gt;Illusions of the Second Nuclear Age&lt;/title&gt;&lt;secondary-title&gt;World Policy Journal&lt;/secondary-title&gt;&lt;/titles&gt;&lt;periodical&gt;&lt;full-title&gt;World Policy Journal&lt;/full-title&gt;&lt;/periodical&gt;&lt;pages&gt;25-30&lt;/pages&gt;&lt;volume&gt;18&lt;/volume&gt;&lt;number&gt;1&lt;/number&gt;&lt;dates&gt;&lt;year&gt;2001&lt;/year&gt;&lt;/dates&gt;&lt;urls&gt;&lt;/urls&gt;&lt;electronic-resource-num&gt;10.1215/07402775-2001-2009&lt;/electronic-resource-num&gt;&lt;/record&gt;&lt;/Cite&gt;&lt;/EndNote&gt;</w:instrText>
      </w:r>
      <w:r w:rsidRPr="00770E7A">
        <w:rPr>
          <w:lang w:val="en-US"/>
        </w:rPr>
        <w:fldChar w:fldCharType="separate"/>
      </w:r>
      <w:r w:rsidR="001B5919" w:rsidRPr="00770E7A">
        <w:rPr>
          <w:noProof/>
          <w:lang w:val="en-US"/>
        </w:rPr>
        <w:t>(Lifton, 2001, p. 29)</w:t>
      </w:r>
      <w:r w:rsidRPr="00770E7A">
        <w:rPr>
          <w:lang w:val="en-US"/>
        </w:rPr>
        <w:fldChar w:fldCharType="end"/>
      </w:r>
      <w:r w:rsidRPr="00770E7A">
        <w:rPr>
          <w:lang w:val="en-US"/>
        </w:rPr>
        <w:t xml:space="preserve">. Third, they </w:t>
      </w:r>
      <w:r w:rsidR="001B5919" w:rsidRPr="00770E7A">
        <w:rPr>
          <w:lang w:val="en-US"/>
        </w:rPr>
        <w:t>naturalize</w:t>
      </w:r>
      <w:r w:rsidRPr="00770E7A">
        <w:rPr>
          <w:lang w:val="en-US"/>
        </w:rPr>
        <w:t xml:space="preserve"> nuclear deterrence and proliferation in ways that produce particular versions of the nuclear past </w:t>
      </w:r>
      <w:r w:rsidRPr="00770E7A">
        <w:rPr>
          <w:i/>
          <w:lang w:val="en-US"/>
        </w:rPr>
        <w:t>and</w:t>
      </w:r>
      <w:r w:rsidRPr="00770E7A">
        <w:rPr>
          <w:lang w:val="en-US"/>
        </w:rPr>
        <w:t xml:space="preserve"> the nuclear future that restrict the ways in which we can understand and address the challenges that stem from the existence nuclear weapons in fallible human hands </w:t>
      </w:r>
      <w:r w:rsidRPr="00770E7A">
        <w:rPr>
          <w:lang w:val="en-US"/>
        </w:rPr>
        <w:fldChar w:fldCharType="begin"/>
      </w:r>
      <w:r w:rsidR="003E09EA" w:rsidRPr="00770E7A">
        <w:rPr>
          <w:lang w:val="en-US"/>
        </w:rPr>
        <w:instrText xml:space="preserve"> ADDIN EN.CITE &lt;EndNote&gt;&lt;Cite&gt;&lt;Author&gt;Pelopidas&lt;/Author&gt;&lt;Year&gt;2016&lt;/Year&gt;&lt;RecNum&gt;1432&lt;/RecNum&gt;&lt;DisplayText&gt;(Pelopidas, 2016)&lt;/DisplayText&gt;&lt;record&gt;&lt;rec-number&gt;1432&lt;/rec-number&gt;&lt;foreign-keys&gt;&lt;key app="EN" db-id="x2prz2tejxera7eftdkptw0btx09arvv2rdv" timestamp="1531762956"&gt;1432&lt;/key&gt;&lt;/foreign-keys&gt;&lt;ref-type name="Journal Article"&gt;17&lt;/ref-type&gt;&lt;contributors&gt;&lt;authors&gt;&lt;author&gt;Benoit Pelopidas&lt;/author&gt;&lt;/authors&gt;&lt;/contributors&gt;&lt;titles&gt;&lt;title&gt;Nuclear Weapons Scholarship as a Case of Self-Censorship in Security Studies&lt;/title&gt;&lt;secondary-title&gt;Journal of Global Security Studies&lt;/secondary-title&gt;&lt;/titles&gt;&lt;periodical&gt;&lt;full-title&gt;Journal of Global Security Studies&lt;/full-title&gt;&lt;/periodical&gt;&lt;pages&gt;326–336&lt;/pages&gt;&lt;volume&gt;1&lt;/volume&gt;&lt;number&gt;4&lt;/number&gt;&lt;dates&gt;&lt;year&gt;2016&lt;/year&gt;&lt;/dates&gt;&lt;urls&gt;&lt;/urls&gt;&lt;electronic-resource-num&gt;10.1093/jogss/ ogw017&lt;/electronic-resource-num&gt;&lt;/record&gt;&lt;/Cite&gt;&lt;/EndNote&gt;</w:instrText>
      </w:r>
      <w:r w:rsidRPr="00770E7A">
        <w:rPr>
          <w:lang w:val="en-US"/>
        </w:rPr>
        <w:fldChar w:fldCharType="separate"/>
      </w:r>
      <w:r w:rsidR="001B5919" w:rsidRPr="00770E7A">
        <w:rPr>
          <w:noProof/>
          <w:lang w:val="en-US"/>
        </w:rPr>
        <w:t>(Pelopidas, 2016)</w:t>
      </w:r>
      <w:r w:rsidRPr="00770E7A">
        <w:rPr>
          <w:lang w:val="en-US"/>
        </w:rPr>
        <w:fldChar w:fldCharType="end"/>
      </w:r>
      <w:r w:rsidRPr="00770E7A">
        <w:rPr>
          <w:lang w:val="en-US"/>
        </w:rPr>
        <w:t xml:space="preserve">. These discourses are contested, not least by the less powerful discourse of nuclear disarmament. But nuclearism and proliferationism remain deeply embedded in the global politics of nuclear weapons as shared understandings of </w:t>
      </w:r>
      <w:r w:rsidR="007A1881" w:rsidRPr="00770E7A">
        <w:rPr>
          <w:lang w:val="en-US"/>
        </w:rPr>
        <w:lastRenderedPageBreak/>
        <w:t>“</w:t>
      </w:r>
      <w:r w:rsidRPr="00770E7A">
        <w:rPr>
          <w:lang w:val="en-US"/>
        </w:rPr>
        <w:t>nuclear truth</w:t>
      </w:r>
      <w:r w:rsidR="007A1881" w:rsidRPr="00770E7A">
        <w:rPr>
          <w:lang w:val="en-US"/>
        </w:rPr>
        <w:t>”</w:t>
      </w:r>
      <w:r w:rsidRPr="00770E7A">
        <w:rPr>
          <w:lang w:val="en-US"/>
        </w:rPr>
        <w:t xml:space="preserve"> amongst the world’s most powerful states with significant buy-in from many less powerful states, including through the NPT.</w:t>
      </w:r>
    </w:p>
    <w:p w14:paraId="09272CBC" w14:textId="77777777" w:rsidR="009F7157" w:rsidRPr="00770E7A" w:rsidRDefault="009F7157" w:rsidP="009F7157">
      <w:pPr>
        <w:rPr>
          <w:lang w:val="en-US"/>
        </w:rPr>
      </w:pPr>
    </w:p>
    <w:p w14:paraId="3EEBED28" w14:textId="77777777" w:rsidR="009F7157" w:rsidRPr="00770E7A" w:rsidRDefault="009F7157" w:rsidP="009F7157">
      <w:pPr>
        <w:pStyle w:val="Heading2"/>
        <w:rPr>
          <w:lang w:val="en-US"/>
        </w:rPr>
      </w:pPr>
      <w:r w:rsidRPr="00770E7A">
        <w:rPr>
          <w:lang w:val="en-US"/>
        </w:rPr>
        <w:t>Structural power and nuclear order</w:t>
      </w:r>
    </w:p>
    <w:p w14:paraId="7BF5EE98" w14:textId="19117C40" w:rsidR="009F7157" w:rsidRPr="00770E7A" w:rsidRDefault="009F7157" w:rsidP="009F7157">
      <w:pPr>
        <w:rPr>
          <w:lang w:val="en-US"/>
        </w:rPr>
      </w:pPr>
      <w:r w:rsidRPr="00770E7A">
        <w:rPr>
          <w:lang w:val="en-US"/>
        </w:rPr>
        <w:t xml:space="preserve">Cox argues that a hegemonic structure emerges when material capabilities, ordering ideas and institutions come together in a </w:t>
      </w:r>
      <w:r w:rsidR="007A1881" w:rsidRPr="00770E7A">
        <w:rPr>
          <w:lang w:val="en-US"/>
        </w:rPr>
        <w:t>“</w:t>
      </w:r>
      <w:r w:rsidRPr="00770E7A">
        <w:rPr>
          <w:lang w:val="en-US"/>
        </w:rPr>
        <w:t>coherent conjunction</w:t>
      </w:r>
      <w:r w:rsidR="007A1881" w:rsidRPr="00770E7A">
        <w:rPr>
          <w:lang w:val="en-US"/>
        </w:rPr>
        <w:t>”</w:t>
      </w:r>
      <w:r w:rsidRPr="00770E7A">
        <w:rPr>
          <w:lang w:val="en-US"/>
        </w:rPr>
        <w:t xml:space="preserve"> with each other in a particular historical context. </w:t>
      </w:r>
      <w:r w:rsidR="00E76B20" w:rsidRPr="00770E7A">
        <w:rPr>
          <w:lang w:val="en-US"/>
        </w:rPr>
        <w:t>T</w:t>
      </w:r>
      <w:r w:rsidRPr="00770E7A">
        <w:rPr>
          <w:lang w:val="en-US"/>
        </w:rPr>
        <w:t xml:space="preserve">his </w:t>
      </w:r>
      <w:r w:rsidR="00551D7D" w:rsidRPr="00770E7A">
        <w:rPr>
          <w:lang w:val="en-US"/>
        </w:rPr>
        <w:t>“</w:t>
      </w:r>
      <w:r w:rsidRPr="00770E7A">
        <w:rPr>
          <w:lang w:val="en-US"/>
        </w:rPr>
        <w:t>fit</w:t>
      </w:r>
      <w:r w:rsidR="00551D7D" w:rsidRPr="00770E7A">
        <w:rPr>
          <w:lang w:val="en-US"/>
        </w:rPr>
        <w:t>”</w:t>
      </w:r>
      <w:r w:rsidRPr="00770E7A">
        <w:rPr>
          <w:lang w:val="en-US"/>
        </w:rPr>
        <w:t xml:space="preserve"> creates a hegemonic structure </w:t>
      </w:r>
      <w:r w:rsidR="00E76B20" w:rsidRPr="00770E7A">
        <w:rPr>
          <w:lang w:val="en-US"/>
        </w:rPr>
        <w:t xml:space="preserve">that </w:t>
      </w:r>
      <w:r w:rsidRPr="00770E7A">
        <w:rPr>
          <w:lang w:val="en-US"/>
        </w:rPr>
        <w:t xml:space="preserve">has discrete structural effects that cannot be reduced to either of </w:t>
      </w:r>
      <w:r w:rsidR="00E76B20" w:rsidRPr="00770E7A">
        <w:rPr>
          <w:lang w:val="en-US"/>
        </w:rPr>
        <w:t>its</w:t>
      </w:r>
      <w:r w:rsidRPr="00770E7A">
        <w:rPr>
          <w:lang w:val="en-US"/>
        </w:rPr>
        <w:t xml:space="preserve"> three pillars. It is th</w:t>
      </w:r>
      <w:r w:rsidR="00414921" w:rsidRPr="00770E7A">
        <w:rPr>
          <w:lang w:val="en-US"/>
        </w:rPr>
        <w:t>ese structural effects</w:t>
      </w:r>
      <w:r w:rsidR="002C4530" w:rsidRPr="00770E7A">
        <w:rPr>
          <w:lang w:val="en-US"/>
        </w:rPr>
        <w:t xml:space="preserve"> in the form of </w:t>
      </w:r>
      <w:r w:rsidR="007A1881" w:rsidRPr="00770E7A">
        <w:rPr>
          <w:lang w:val="en-US"/>
        </w:rPr>
        <w:t>“</w:t>
      </w:r>
      <w:r w:rsidRPr="00770E7A">
        <w:rPr>
          <w:lang w:val="en-US"/>
        </w:rPr>
        <w:t>structural power</w:t>
      </w:r>
      <w:r w:rsidR="00503DF3" w:rsidRPr="00770E7A">
        <w:rPr>
          <w:lang w:val="en-US"/>
        </w:rPr>
        <w:t>,</w:t>
      </w:r>
      <w:r w:rsidR="007A1881" w:rsidRPr="00770E7A">
        <w:rPr>
          <w:lang w:val="en-US"/>
        </w:rPr>
        <w:t>”</w:t>
      </w:r>
      <w:r w:rsidRPr="00770E7A">
        <w:rPr>
          <w:lang w:val="en-US"/>
        </w:rPr>
        <w:t xml:space="preserve"> understood as </w:t>
      </w:r>
      <w:r w:rsidR="002C4530" w:rsidRPr="00770E7A">
        <w:rPr>
          <w:lang w:val="en-US"/>
        </w:rPr>
        <w:t xml:space="preserve">enduring </w:t>
      </w:r>
      <w:r w:rsidRPr="00770E7A">
        <w:rPr>
          <w:lang w:val="en-US"/>
        </w:rPr>
        <w:t>social relations of domination</w:t>
      </w:r>
      <w:r w:rsidR="005F535B" w:rsidRPr="00770E7A">
        <w:rPr>
          <w:lang w:val="en-US"/>
        </w:rPr>
        <w:t>,</w:t>
      </w:r>
      <w:r w:rsidRPr="00770E7A">
        <w:rPr>
          <w:lang w:val="en-US"/>
        </w:rPr>
        <w:t xml:space="preserve"> that gets to the heart of Gramsci’s concept of hegemony and Cox’s framework </w:t>
      </w:r>
      <w:r w:rsidRPr="00770E7A">
        <w:rPr>
          <w:lang w:val="en-US"/>
        </w:rPr>
        <w:fldChar w:fldCharType="begin"/>
      </w:r>
      <w:r w:rsidR="006360E3" w:rsidRPr="00770E7A">
        <w:rPr>
          <w:lang w:val="en-US"/>
        </w:rPr>
        <w:instrText xml:space="preserve"> ADDIN EN.CITE &lt;EndNote&gt;&lt;Cite&gt;&lt;Author&gt;Barnett&lt;/Author&gt;&lt;Year&gt;2005&lt;/Year&gt;&lt;RecNum&gt;1405&lt;/RecNum&gt;&lt;Pages&gt;53&lt;/Pages&gt;&lt;DisplayText&gt;(Barnett &amp;amp; Duvall, 2005, p. 53)&lt;/DisplayText&gt;&lt;record&gt;&lt;rec-number&gt;1405&lt;/rec-number&gt;&lt;foreign-keys&gt;&lt;key app="EN" db-id="x2prz2tejxera7eftdkptw0btx09arvv2rdv" timestamp="1531762955"&gt;1405&lt;/key&gt;&lt;/foreign-keys&gt;&lt;ref-type name="Journal Article"&gt;17&lt;/ref-type&gt;&lt;contributors&gt;&lt;authors&gt;&lt;author&gt;Michael Barnett&lt;/author&gt;&lt;author&gt;Robert Duvall&lt;/author&gt;&lt;/authors&gt;&lt;/contributors&gt;&lt;titles&gt;&lt;title&gt;Power in International Politics&lt;/title&gt;&lt;secondary-title&gt;International Organization&lt;/secondary-title&gt;&lt;/titles&gt;&lt;periodical&gt;&lt;full-title&gt;International Organization&lt;/full-title&gt;&lt;/periodical&gt;&lt;pages&gt;39-75&lt;/pages&gt;&lt;volume&gt;59&lt;/volume&gt;&lt;number&gt;1&lt;/number&gt;&lt;dates&gt;&lt;year&gt;2005&lt;/year&gt;&lt;/dates&gt;&lt;urls&gt;&lt;/urls&gt;&lt;electronic-resource-num&gt;10.10170S0020818305050010&lt;/electronic-resource-num&gt;&lt;/record&gt;&lt;/Cite&gt;&lt;/EndNote&gt;</w:instrText>
      </w:r>
      <w:r w:rsidRPr="00770E7A">
        <w:rPr>
          <w:lang w:val="en-US"/>
        </w:rPr>
        <w:fldChar w:fldCharType="separate"/>
      </w:r>
      <w:r w:rsidR="006360E3" w:rsidRPr="00770E7A">
        <w:rPr>
          <w:noProof/>
          <w:lang w:val="en-US"/>
        </w:rPr>
        <w:t>(Barnett &amp; Duvall, 2005, p. 53)</w:t>
      </w:r>
      <w:r w:rsidRPr="00770E7A">
        <w:rPr>
          <w:lang w:val="en-US"/>
        </w:rPr>
        <w:fldChar w:fldCharType="end"/>
      </w:r>
      <w:r w:rsidRPr="00770E7A">
        <w:rPr>
          <w:lang w:val="en-US"/>
        </w:rPr>
        <w:t xml:space="preserve">. </w:t>
      </w:r>
      <w:r w:rsidR="002C4530" w:rsidRPr="00770E7A">
        <w:rPr>
          <w:lang w:val="en-US"/>
        </w:rPr>
        <w:t>Here,</w:t>
      </w:r>
      <w:r w:rsidRPr="00770E7A">
        <w:rPr>
          <w:lang w:val="en-US"/>
        </w:rPr>
        <w:t xml:space="preserve"> structure empower</w:t>
      </w:r>
      <w:r w:rsidR="005F535B" w:rsidRPr="00770E7A">
        <w:rPr>
          <w:lang w:val="en-US"/>
        </w:rPr>
        <w:t>s</w:t>
      </w:r>
      <w:r w:rsidRPr="00770E7A">
        <w:rPr>
          <w:lang w:val="en-US"/>
        </w:rPr>
        <w:t xml:space="preserve"> some actors </w:t>
      </w:r>
      <w:r w:rsidR="005F535B" w:rsidRPr="00770E7A">
        <w:rPr>
          <w:lang w:val="en-US"/>
        </w:rPr>
        <w:t xml:space="preserve">in superordinate structural positions </w:t>
      </w:r>
      <w:r w:rsidRPr="00770E7A">
        <w:rPr>
          <w:lang w:val="en-US"/>
        </w:rPr>
        <w:t xml:space="preserve">with greater capacities to act relative to other disempowered actors in subordinate structural positions. </w:t>
      </w:r>
    </w:p>
    <w:p w14:paraId="24CF3FF8" w14:textId="77777777" w:rsidR="009F7157" w:rsidRPr="00770E7A" w:rsidRDefault="009F7157" w:rsidP="009F7157">
      <w:pPr>
        <w:rPr>
          <w:lang w:val="en-US"/>
        </w:rPr>
      </w:pPr>
    </w:p>
    <w:p w14:paraId="3DD5E596" w14:textId="47C0F521" w:rsidR="009F7157" w:rsidRPr="00770E7A" w:rsidRDefault="009F7157" w:rsidP="009F7157">
      <w:pPr>
        <w:rPr>
          <w:lang w:val="en-US"/>
        </w:rPr>
      </w:pPr>
      <w:r w:rsidRPr="00770E7A">
        <w:rPr>
          <w:lang w:val="en-US"/>
        </w:rPr>
        <w:t xml:space="preserve">The core structure of global nuclear order is an international security structure that aligns the positions of NPT NWS with those of permanent membership of the UN Security Council in an oligarchic security hierarchy in which some are </w:t>
      </w:r>
      <w:r w:rsidR="005F535B" w:rsidRPr="00770E7A">
        <w:rPr>
          <w:lang w:val="en-US"/>
        </w:rPr>
        <w:t xml:space="preserve">structurally </w:t>
      </w:r>
      <w:proofErr w:type="gramStart"/>
      <w:r w:rsidRPr="00770E7A">
        <w:rPr>
          <w:lang w:val="en-US"/>
        </w:rPr>
        <w:t>advantaged</w:t>
      </w:r>
      <w:proofErr w:type="gramEnd"/>
      <w:r w:rsidRPr="00770E7A">
        <w:rPr>
          <w:lang w:val="en-US"/>
        </w:rPr>
        <w:t xml:space="preserve"> and others are structurally disadvantaged. It is one in which the social position of </w:t>
      </w:r>
      <w:r w:rsidR="007A1881" w:rsidRPr="00770E7A">
        <w:rPr>
          <w:lang w:val="en-US"/>
        </w:rPr>
        <w:t>“</w:t>
      </w:r>
      <w:r w:rsidRPr="00770E7A">
        <w:rPr>
          <w:lang w:val="en-US"/>
        </w:rPr>
        <w:t>great power</w:t>
      </w:r>
      <w:r w:rsidR="007A1881" w:rsidRPr="00770E7A">
        <w:rPr>
          <w:lang w:val="en-US"/>
        </w:rPr>
        <w:t>”</w:t>
      </w:r>
      <w:r w:rsidRPr="00770E7A">
        <w:rPr>
          <w:lang w:val="en-US"/>
        </w:rPr>
        <w:t xml:space="preserve"> in global politics is in part constituted by the capacity for nuclear violence. It is a structure that asymmetrically privileges and empowers the states occupying these positions compared to </w:t>
      </w:r>
      <w:r w:rsidR="00503DF3" w:rsidRPr="00770E7A">
        <w:rPr>
          <w:lang w:val="en-US"/>
        </w:rPr>
        <w:t>the subordinate others (</w:t>
      </w:r>
      <w:r w:rsidRPr="00770E7A">
        <w:rPr>
          <w:lang w:val="en-US"/>
        </w:rPr>
        <w:t xml:space="preserve">non-nuclear </w:t>
      </w:r>
      <w:r w:rsidR="00503DF3" w:rsidRPr="00770E7A">
        <w:rPr>
          <w:lang w:val="en-US"/>
        </w:rPr>
        <w:t xml:space="preserve">weapon states </w:t>
      </w:r>
      <w:r w:rsidRPr="00770E7A">
        <w:rPr>
          <w:lang w:val="en-US"/>
        </w:rPr>
        <w:t>and non-</w:t>
      </w:r>
      <w:r w:rsidR="00503DF3" w:rsidRPr="00770E7A">
        <w:rPr>
          <w:lang w:val="en-US"/>
        </w:rPr>
        <w:t>permanent members of the Security Council)</w:t>
      </w:r>
      <w:r w:rsidRPr="00770E7A">
        <w:rPr>
          <w:lang w:val="en-US"/>
        </w:rPr>
        <w:t xml:space="preserve">. Structural power also captures the more specific suzerain structure of </w:t>
      </w:r>
      <w:r w:rsidR="0012391C" w:rsidRPr="00770E7A">
        <w:rPr>
          <w:lang w:val="en-US"/>
        </w:rPr>
        <w:t xml:space="preserve">U.S. </w:t>
      </w:r>
      <w:r w:rsidRPr="00770E7A">
        <w:rPr>
          <w:lang w:val="en-US"/>
        </w:rPr>
        <w:t>alliances within the Western sphere as a nuclear protectorate. This oligarchic nuclear</w:t>
      </w:r>
      <w:r w:rsidRPr="00770E7A">
        <w:rPr>
          <w:i/>
          <w:lang w:val="en-US"/>
        </w:rPr>
        <w:t xml:space="preserve"> </w:t>
      </w:r>
      <w:r w:rsidRPr="00770E7A">
        <w:rPr>
          <w:lang w:val="en-US"/>
        </w:rPr>
        <w:t xml:space="preserve">social structure cements relations of domination and subordination between </w:t>
      </w:r>
      <w:r w:rsidR="00360DE4" w:rsidRPr="00770E7A">
        <w:rPr>
          <w:lang w:val="en-US"/>
        </w:rPr>
        <w:t>these</w:t>
      </w:r>
      <w:r w:rsidRPr="00770E7A">
        <w:rPr>
          <w:lang w:val="en-US"/>
        </w:rPr>
        <w:t xml:space="preserve"> different structural positions, notably those of: NPT nuclear weapon state and non-nuclear weapon state; the </w:t>
      </w:r>
      <w:r w:rsidR="006D1385" w:rsidRPr="00770E7A">
        <w:rPr>
          <w:lang w:val="en-US"/>
        </w:rPr>
        <w:t>United States</w:t>
      </w:r>
      <w:r w:rsidR="0012391C" w:rsidRPr="00770E7A">
        <w:rPr>
          <w:lang w:val="en-US"/>
        </w:rPr>
        <w:t xml:space="preserve"> </w:t>
      </w:r>
      <w:r w:rsidRPr="00770E7A">
        <w:rPr>
          <w:lang w:val="en-US"/>
        </w:rPr>
        <w:t xml:space="preserve">as </w:t>
      </w:r>
      <w:r w:rsidRPr="00770E7A">
        <w:rPr>
          <w:lang w:val="en-US"/>
        </w:rPr>
        <w:lastRenderedPageBreak/>
        <w:t xml:space="preserve">nuclear patron and </w:t>
      </w:r>
      <w:r w:rsidR="0012391C" w:rsidRPr="00770E7A">
        <w:rPr>
          <w:lang w:val="en-US"/>
        </w:rPr>
        <w:t xml:space="preserve">U.S. </w:t>
      </w:r>
      <w:r w:rsidRPr="00770E7A">
        <w:rPr>
          <w:lang w:val="en-US"/>
        </w:rPr>
        <w:t xml:space="preserve">nuclear allies; </w:t>
      </w:r>
      <w:r w:rsidR="0012391C" w:rsidRPr="00770E7A">
        <w:rPr>
          <w:lang w:val="en-US"/>
        </w:rPr>
        <w:t xml:space="preserve">U.S. </w:t>
      </w:r>
      <w:r w:rsidRPr="00770E7A">
        <w:rPr>
          <w:lang w:val="en-US"/>
        </w:rPr>
        <w:t xml:space="preserve">nuclear ally and non-ally; nuclear technology exporter and nuclear importer; </w:t>
      </w:r>
      <w:r w:rsidR="007A1881" w:rsidRPr="00770E7A">
        <w:rPr>
          <w:lang w:val="en-US"/>
        </w:rPr>
        <w:t>“</w:t>
      </w:r>
      <w:r w:rsidRPr="00770E7A">
        <w:rPr>
          <w:lang w:val="en-US"/>
        </w:rPr>
        <w:t>legitimate</w:t>
      </w:r>
      <w:r w:rsidR="007A1881" w:rsidRPr="00770E7A">
        <w:rPr>
          <w:lang w:val="en-US"/>
        </w:rPr>
        <w:t>”</w:t>
      </w:r>
      <w:r w:rsidRPr="00770E7A">
        <w:rPr>
          <w:lang w:val="en-US"/>
        </w:rPr>
        <w:t xml:space="preserve"> nuclear state and </w:t>
      </w:r>
      <w:r w:rsidR="007A1881" w:rsidRPr="00770E7A">
        <w:rPr>
          <w:lang w:val="en-US"/>
        </w:rPr>
        <w:t>“</w:t>
      </w:r>
      <w:r w:rsidRPr="00770E7A">
        <w:rPr>
          <w:lang w:val="en-US"/>
        </w:rPr>
        <w:t>illegitimate</w:t>
      </w:r>
      <w:r w:rsidR="007A1881" w:rsidRPr="00770E7A">
        <w:rPr>
          <w:lang w:val="en-US"/>
        </w:rPr>
        <w:t>”</w:t>
      </w:r>
      <w:r w:rsidRPr="00770E7A">
        <w:rPr>
          <w:lang w:val="en-US"/>
        </w:rPr>
        <w:t xml:space="preserve"> nuclear state; and the cultural-political formation of the Western modern state and the post-colonial developing state. This structural perspective highlights how states’ capacities to act in nuclear politics are enabled and constrained by their positions in a nuclear social structure. States have, for example, little option to </w:t>
      </w:r>
      <w:r w:rsidR="007A1881" w:rsidRPr="00770E7A">
        <w:rPr>
          <w:lang w:val="en-US"/>
        </w:rPr>
        <w:t>“</w:t>
      </w:r>
      <w:r w:rsidRPr="00770E7A">
        <w:rPr>
          <w:lang w:val="en-US"/>
        </w:rPr>
        <w:t>opt out</w:t>
      </w:r>
      <w:r w:rsidR="00551D7D" w:rsidRPr="00770E7A">
        <w:rPr>
          <w:lang w:val="en-US"/>
        </w:rPr>
        <w:t>”</w:t>
      </w:r>
      <w:r w:rsidRPr="00770E7A">
        <w:rPr>
          <w:lang w:val="en-US"/>
        </w:rPr>
        <w:t xml:space="preserve"> of a structural position of </w:t>
      </w:r>
      <w:r w:rsidR="007A1881" w:rsidRPr="00770E7A">
        <w:rPr>
          <w:lang w:val="en-US"/>
        </w:rPr>
        <w:t>“</w:t>
      </w:r>
      <w:r w:rsidRPr="00770E7A">
        <w:rPr>
          <w:lang w:val="en-US"/>
        </w:rPr>
        <w:t>non-nuclear</w:t>
      </w:r>
      <w:r w:rsidR="007A1881" w:rsidRPr="00770E7A">
        <w:rPr>
          <w:lang w:val="en-US"/>
        </w:rPr>
        <w:t>”</w:t>
      </w:r>
      <w:r w:rsidRPr="00770E7A">
        <w:rPr>
          <w:lang w:val="en-US"/>
        </w:rPr>
        <w:t xml:space="preserve"> unless they want to be branded a </w:t>
      </w:r>
      <w:r w:rsidR="007A1881" w:rsidRPr="00770E7A">
        <w:rPr>
          <w:lang w:val="en-US"/>
        </w:rPr>
        <w:t>“</w:t>
      </w:r>
      <w:r w:rsidRPr="00770E7A">
        <w:rPr>
          <w:lang w:val="en-US"/>
        </w:rPr>
        <w:t>rogue</w:t>
      </w:r>
      <w:r w:rsidR="007A1881" w:rsidRPr="00770E7A">
        <w:rPr>
          <w:lang w:val="en-US"/>
        </w:rPr>
        <w:t>”</w:t>
      </w:r>
      <w:r w:rsidRPr="00770E7A">
        <w:rPr>
          <w:lang w:val="en-US"/>
        </w:rPr>
        <w:t xml:space="preserve"> or </w:t>
      </w:r>
      <w:r w:rsidR="007A1881" w:rsidRPr="00770E7A">
        <w:rPr>
          <w:lang w:val="en-US"/>
        </w:rPr>
        <w:t>“</w:t>
      </w:r>
      <w:r w:rsidRPr="00770E7A">
        <w:rPr>
          <w:lang w:val="en-US"/>
        </w:rPr>
        <w:t>pariah</w:t>
      </w:r>
      <w:r w:rsidR="00BD0B2C" w:rsidRPr="00770E7A">
        <w:rPr>
          <w:lang w:val="en-US"/>
        </w:rPr>
        <w:t>,</w:t>
      </w:r>
      <w:r w:rsidR="007A1881" w:rsidRPr="00770E7A">
        <w:rPr>
          <w:lang w:val="en-US"/>
        </w:rPr>
        <w:t>”</w:t>
      </w:r>
      <w:r w:rsidRPr="00770E7A">
        <w:rPr>
          <w:lang w:val="en-US"/>
        </w:rPr>
        <w:t xml:space="preserve"> as Ukraine discovered in negotiating the repatriation of its Soviet legacy nuclear arsenal in the early 1990s </w:t>
      </w:r>
      <w:r w:rsidRPr="00770E7A">
        <w:rPr>
          <w:lang w:val="en-US"/>
        </w:rPr>
        <w:fldChar w:fldCharType="begin"/>
      </w:r>
      <w:r w:rsidR="001B5919" w:rsidRPr="00770E7A">
        <w:rPr>
          <w:lang w:val="en-US"/>
        </w:rPr>
        <w:instrText xml:space="preserve"> ADDIN EN.CITE &lt;EndNote&gt;&lt;Cite&gt;&lt;Author&gt;Budjeryn&lt;/Author&gt;&lt;Year&gt;2015&lt;/Year&gt;&lt;RecNum&gt;1434&lt;/RecNum&gt;&lt;DisplayText&gt;(Budjeryn, 2015)&lt;/DisplayText&gt;&lt;record&gt;&lt;rec-number&gt;1434&lt;/rec-number&gt;&lt;foreign-keys&gt;&lt;key app="EN" db-id="x2prz2tejxera7eftdkptw0btx09arvv2rdv" timestamp="1531762956"&gt;1434&lt;/key&gt;&lt;/foreign-keys&gt;&lt;ref-type name="Journal Article"&gt;17&lt;/ref-type&gt;&lt;contributors&gt;&lt;authors&gt;&lt;author&gt;Mariana Budjeryn&lt;/author&gt;&lt;/authors&gt;&lt;/contributors&gt;&lt;titles&gt;&lt;title&gt;The Power of the NPT: International Norms and Ukraine&amp;apos;s Nuclear Disarmament&lt;/title&gt;&lt;secondary-title&gt;The Nonproliferation Review&lt;/secondary-title&gt;&lt;/titles&gt;&lt;periodical&gt;&lt;full-title&gt;The Nonproliferation Review&lt;/full-title&gt;&lt;/periodical&gt;&lt;pages&gt;203-37&lt;/pages&gt;&lt;volume&gt;22&lt;/volume&gt;&lt;number&gt;2&lt;/number&gt;&lt;dates&gt;&lt;year&gt;2015&lt;/year&gt;&lt;/dates&gt;&lt;urls&gt;&lt;/urls&gt;&lt;electronic-resource-num&gt;10.1080/10736700.2015.1119968&lt;/electronic-resource-num&gt;&lt;/record&gt;&lt;/Cite&gt;&lt;/EndNote&gt;</w:instrText>
      </w:r>
      <w:r w:rsidRPr="00770E7A">
        <w:rPr>
          <w:lang w:val="en-US"/>
        </w:rPr>
        <w:fldChar w:fldCharType="separate"/>
      </w:r>
      <w:r w:rsidR="001B5919" w:rsidRPr="00770E7A">
        <w:rPr>
          <w:noProof/>
          <w:lang w:val="en-US"/>
        </w:rPr>
        <w:t>(Budjeryn, 2015)</w:t>
      </w:r>
      <w:r w:rsidRPr="00770E7A">
        <w:rPr>
          <w:lang w:val="en-US"/>
        </w:rPr>
        <w:fldChar w:fldCharType="end"/>
      </w:r>
      <w:r w:rsidRPr="00770E7A">
        <w:rPr>
          <w:lang w:val="en-US"/>
        </w:rPr>
        <w:t xml:space="preserve">. </w:t>
      </w:r>
    </w:p>
    <w:p w14:paraId="51D572D3" w14:textId="77777777" w:rsidR="009F7157" w:rsidRPr="00770E7A" w:rsidRDefault="009F7157" w:rsidP="009F7157">
      <w:pPr>
        <w:rPr>
          <w:lang w:val="en-US"/>
        </w:rPr>
      </w:pPr>
    </w:p>
    <w:p w14:paraId="04A2DF80" w14:textId="09C4A8EB" w:rsidR="009F7157" w:rsidRPr="00770E7A" w:rsidRDefault="009F7157" w:rsidP="009F7157">
      <w:pPr>
        <w:rPr>
          <w:lang w:val="en-US"/>
        </w:rPr>
      </w:pPr>
      <w:r w:rsidRPr="00770E7A">
        <w:rPr>
          <w:lang w:val="en-US"/>
        </w:rPr>
        <w:t xml:space="preserve">The oligarchic structure has a political-economic dimension as well as a political-military dimension insofar as it extends into nuclear trade and the development of national nuclear energy production complexes and markets </w:t>
      </w:r>
      <w:r w:rsidRPr="00770E7A">
        <w:rPr>
          <w:lang w:val="en-US"/>
        </w:rPr>
        <w:fldChar w:fldCharType="begin"/>
      </w:r>
      <w:r w:rsidR="001B5919" w:rsidRPr="00770E7A">
        <w:rPr>
          <w:lang w:val="en-US"/>
        </w:rPr>
        <w:instrText xml:space="preserve"> ADDIN EN.CITE &lt;EndNote&gt;&lt;Cite&gt;&lt;Author&gt;Berndorfer&lt;/Author&gt;&lt;Year&gt;2009&lt;/Year&gt;&lt;RecNum&gt;1436&lt;/RecNum&gt;&lt;DisplayText&gt;(Berndorfer, 2009)&lt;/DisplayText&gt;&lt;record&gt;&lt;rec-number&gt;1436&lt;/rec-number&gt;&lt;foreign-keys&gt;&lt;key app="EN" db-id="x2prz2tejxera7eftdkptw0btx09arvv2rdv" timestamp="1531762956"&gt;1436&lt;/key&gt;&lt;/foreign-keys&gt;&lt;ref-type name="Book"&gt;6&lt;/ref-type&gt;&lt;contributors&gt;&lt;authors&gt;&lt;author&gt;Thomas Berndorfer&lt;/author&gt;&lt;/authors&gt;&lt;/contributors&gt;&lt;titles&gt;&lt;title&gt;Nuclear Commerce: Its Control Regime and the Non-Proliferation Treaty&lt;/title&gt;&lt;/titles&gt;&lt;dates&gt;&lt;year&gt;2009&lt;/year&gt;&lt;/dates&gt;&lt;pub-location&gt;Hamburg&lt;/pub-location&gt;&lt;publisher&gt;Diplomica Verlag&lt;/publisher&gt;&lt;urls&gt;&lt;/urls&gt;&lt;/record&gt;&lt;/Cite&gt;&lt;/EndNote&gt;</w:instrText>
      </w:r>
      <w:r w:rsidRPr="00770E7A">
        <w:rPr>
          <w:lang w:val="en-US"/>
        </w:rPr>
        <w:fldChar w:fldCharType="separate"/>
      </w:r>
      <w:r w:rsidR="001B5919" w:rsidRPr="00770E7A">
        <w:rPr>
          <w:noProof/>
          <w:lang w:val="en-US"/>
        </w:rPr>
        <w:t>(Berndorfer, 2009)</w:t>
      </w:r>
      <w:r w:rsidRPr="00770E7A">
        <w:rPr>
          <w:lang w:val="en-US"/>
        </w:rPr>
        <w:fldChar w:fldCharType="end"/>
      </w:r>
      <w:r w:rsidRPr="00770E7A">
        <w:rPr>
          <w:lang w:val="en-US"/>
        </w:rPr>
        <w:t xml:space="preserve">. The strategic-corporate politics of nuclear commerce has been central to the politics of nuclear control since Eisenhower’s 1953 Atoms for Peace initiative. </w:t>
      </w:r>
      <w:r w:rsidR="005F535B" w:rsidRPr="00770E7A">
        <w:rPr>
          <w:lang w:val="en-US"/>
        </w:rPr>
        <w:t>C</w:t>
      </w:r>
      <w:r w:rsidRPr="00770E7A">
        <w:rPr>
          <w:lang w:val="en-US"/>
        </w:rPr>
        <w:t xml:space="preserve">orporations, workforces, regulators, markets, commodities and capitalism </w:t>
      </w:r>
      <w:r w:rsidR="005F535B" w:rsidRPr="00770E7A">
        <w:rPr>
          <w:lang w:val="en-US"/>
        </w:rPr>
        <w:t xml:space="preserve">more broadly </w:t>
      </w:r>
      <w:r w:rsidR="004C76C1" w:rsidRPr="00770E7A">
        <w:rPr>
          <w:lang w:val="en-US"/>
        </w:rPr>
        <w:t xml:space="preserve">produce a political-economic structure of </w:t>
      </w:r>
      <w:r w:rsidRPr="00770E7A">
        <w:rPr>
          <w:lang w:val="en-US"/>
        </w:rPr>
        <w:t xml:space="preserve">nuclear goals, actors and practices </w:t>
      </w:r>
      <w:r w:rsidRPr="00770E7A">
        <w:rPr>
          <w:lang w:val="en-US"/>
        </w:rPr>
        <w:fldChar w:fldCharType="begin"/>
      </w:r>
      <w:r w:rsidR="005B6BB0" w:rsidRPr="00770E7A">
        <w:rPr>
          <w:lang w:val="en-US"/>
        </w:rPr>
        <w:instrText xml:space="preserve"> ADDIN EN.CITE &lt;EndNote&gt;&lt;Cite&gt;&lt;Author&gt;Berndorfer&lt;/Author&gt;&lt;Year&gt;2009&lt;/Year&gt;&lt;RecNum&gt;1436&lt;/RecNum&gt;&lt;DisplayText&gt;(Berndorfer, 2009; Hecht, 2012; Mort, 2002)&lt;/DisplayText&gt;&lt;record&gt;&lt;rec-number&gt;1436&lt;/rec-number&gt;&lt;foreign-keys&gt;&lt;key app="EN" db-id="x2prz2tejxera7eftdkptw0btx09arvv2rdv" timestamp="1531762956"&gt;1436&lt;/key&gt;&lt;/foreign-keys&gt;&lt;ref-type name="Book"&gt;6&lt;/ref-type&gt;&lt;contributors&gt;&lt;authors&gt;&lt;author&gt;Thomas Berndorfer&lt;/author&gt;&lt;/authors&gt;&lt;/contributors&gt;&lt;titles&gt;&lt;title&gt;Nuclear Commerce: Its Control Regime and the Non-Proliferation Treaty&lt;/title&gt;&lt;/titles&gt;&lt;dates&gt;&lt;year&gt;2009&lt;/year&gt;&lt;/dates&gt;&lt;pub-location&gt;Hamburg&lt;/pub-location&gt;&lt;publisher&gt;Diplomica Verlag&lt;/publisher&gt;&lt;urls&gt;&lt;/urls&gt;&lt;/record&gt;&lt;/Cite&gt;&lt;Cite&gt;&lt;Author&gt;Mort&lt;/Author&gt;&lt;Year&gt;2002&lt;/Year&gt;&lt;RecNum&gt;1437&lt;/RecNum&gt;&lt;record&gt;&lt;rec-number&gt;1437&lt;/rec-number&gt;&lt;foreign-keys&gt;&lt;key app="EN" db-id="x2prz2tejxera7eftdkptw0btx09arvv2rdv" timestamp="1531762956"&gt;1437&lt;/key&gt;&lt;/foreign-keys&gt;&lt;ref-type name="Book"&gt;6&lt;/ref-type&gt;&lt;contributors&gt;&lt;authors&gt;&lt;author&gt;Maggie Mort&lt;/author&gt;&lt;/authors&gt;&lt;/contributors&gt;&lt;titles&gt;&lt;title&gt;Building the Trident Network: A Study of the Enrolment of People, Knowledge, and Machines&lt;/title&gt;&lt;/titles&gt;&lt;dates&gt;&lt;year&gt;2002&lt;/year&gt;&lt;/dates&gt;&lt;pub-location&gt;Cambridge, MA&lt;/pub-location&gt;&lt;publisher&gt;MIT Press&lt;/publisher&gt;&lt;urls&gt;&lt;/urls&gt;&lt;/record&gt;&lt;/Cite&gt;&lt;Cite&gt;&lt;Author&gt;Hecht&lt;/Author&gt;&lt;Year&gt;2012&lt;/Year&gt;&lt;RecNum&gt;1414&lt;/RecNum&gt;&lt;record&gt;&lt;rec-number&gt;1414&lt;/rec-number&gt;&lt;foreign-keys&gt;&lt;key app="EN" db-id="x2prz2tejxera7eftdkptw0btx09arvv2rdv" timestamp="1531762956"&gt;1414&lt;/key&gt;&lt;/foreign-keys&gt;&lt;ref-type name="Book"&gt;6&lt;/ref-type&gt;&lt;contributors&gt;&lt;authors&gt;&lt;author&gt;Gabrielle Hecht&lt;/author&gt;&lt;/authors&gt;&lt;/contributors&gt;&lt;titles&gt;&lt;title&gt;Being Nuclear: Africans and the Global Uranium Trade &lt;/title&gt;&lt;/titles&gt;&lt;dates&gt;&lt;year&gt;2012&lt;/year&gt;&lt;/dates&gt;&lt;pub-location&gt;Cambridge, MA&lt;/pub-location&gt;&lt;publisher&gt;MIT Press&lt;/publisher&gt;&lt;urls&gt;&lt;/urls&gt;&lt;/record&gt;&lt;/Cite&gt;&lt;/EndNote&gt;</w:instrText>
      </w:r>
      <w:r w:rsidRPr="00770E7A">
        <w:rPr>
          <w:lang w:val="en-US"/>
        </w:rPr>
        <w:fldChar w:fldCharType="separate"/>
      </w:r>
      <w:r w:rsidR="001B5919" w:rsidRPr="00770E7A">
        <w:rPr>
          <w:noProof/>
          <w:lang w:val="en-US"/>
        </w:rPr>
        <w:t>(Berndorfer, 2009; Hecht, 2012; Mort, 2002)</w:t>
      </w:r>
      <w:r w:rsidRPr="00770E7A">
        <w:rPr>
          <w:lang w:val="en-US"/>
        </w:rPr>
        <w:fldChar w:fldCharType="end"/>
      </w:r>
      <w:r w:rsidRPr="00770E7A">
        <w:rPr>
          <w:lang w:val="en-US"/>
        </w:rPr>
        <w:t xml:space="preserve">. In the same way that we can talk of a global capitalist structure and its elite enacting and reproducing capitalism, we </w:t>
      </w:r>
      <w:r w:rsidR="004C76C1" w:rsidRPr="00770E7A">
        <w:rPr>
          <w:lang w:val="en-US"/>
        </w:rPr>
        <w:t xml:space="preserve">can </w:t>
      </w:r>
      <w:r w:rsidRPr="00770E7A">
        <w:rPr>
          <w:lang w:val="en-US"/>
        </w:rPr>
        <w:t xml:space="preserve">refer to a global nuclear structure and its elite enacting and reproducing nuclearism. This is evident in the </w:t>
      </w:r>
      <w:r w:rsidR="001B5919" w:rsidRPr="00770E7A">
        <w:rPr>
          <w:lang w:val="en-US"/>
        </w:rPr>
        <w:t>recapitalization</w:t>
      </w:r>
      <w:r w:rsidRPr="00770E7A">
        <w:rPr>
          <w:lang w:val="en-US"/>
        </w:rPr>
        <w:t xml:space="preserve"> of Cold War era nuclear weapon systems and investment in the </w:t>
      </w:r>
      <w:r w:rsidR="007A1881" w:rsidRPr="00770E7A">
        <w:rPr>
          <w:lang w:val="en-US"/>
        </w:rPr>
        <w:t>renaissance</w:t>
      </w:r>
      <w:r w:rsidR="007A1881" w:rsidRPr="00770E7A" w:rsidDel="007A1881">
        <w:rPr>
          <w:lang w:val="en-US"/>
        </w:rPr>
        <w:t xml:space="preserve"> </w:t>
      </w:r>
      <w:r w:rsidR="007A1881" w:rsidRPr="00770E7A">
        <w:rPr>
          <w:lang w:val="en-US"/>
        </w:rPr>
        <w:t xml:space="preserve">of </w:t>
      </w:r>
      <w:r w:rsidRPr="00770E7A">
        <w:rPr>
          <w:lang w:val="en-US"/>
        </w:rPr>
        <w:t>nuclear power</w:t>
      </w:r>
      <w:r w:rsidR="00005CF9" w:rsidRPr="00770E7A">
        <w:rPr>
          <w:lang w:val="en-US"/>
        </w:rPr>
        <w:t>.</w:t>
      </w:r>
    </w:p>
    <w:p w14:paraId="7764D29E" w14:textId="77777777" w:rsidR="009F7157" w:rsidRPr="00770E7A" w:rsidRDefault="009F7157" w:rsidP="009F7157">
      <w:pPr>
        <w:rPr>
          <w:lang w:val="en-US"/>
        </w:rPr>
      </w:pPr>
    </w:p>
    <w:p w14:paraId="71F0DC2D" w14:textId="321BF0FA" w:rsidR="009F7157" w:rsidRPr="00770E7A" w:rsidRDefault="009F7157" w:rsidP="009F7157">
      <w:pPr>
        <w:rPr>
          <w:lang w:val="en-US"/>
        </w:rPr>
      </w:pPr>
      <w:r w:rsidRPr="00770E7A">
        <w:rPr>
          <w:lang w:val="en-US"/>
        </w:rPr>
        <w:t xml:space="preserve">In fact, from a Gramscian standpoint the global capitalist economy is </w:t>
      </w:r>
      <w:r w:rsidRPr="00770E7A">
        <w:rPr>
          <w:i/>
          <w:lang w:val="en-US"/>
        </w:rPr>
        <w:t>the</w:t>
      </w:r>
      <w:r w:rsidRPr="00770E7A">
        <w:rPr>
          <w:lang w:val="en-US"/>
        </w:rPr>
        <w:t xml:space="preserve"> form of structural power that connects nuclear weapons and energy complexes to wider relations of militarism, capitalism and </w:t>
      </w:r>
      <w:r w:rsidR="0012391C" w:rsidRPr="00770E7A">
        <w:rPr>
          <w:lang w:val="en-US"/>
        </w:rPr>
        <w:t xml:space="preserve">U.S. </w:t>
      </w:r>
      <w:r w:rsidRPr="00770E7A">
        <w:rPr>
          <w:lang w:val="en-US"/>
        </w:rPr>
        <w:t>power. Kiely</w:t>
      </w:r>
      <w:r w:rsidR="00A73273" w:rsidRPr="00770E7A">
        <w:rPr>
          <w:lang w:val="en-US"/>
        </w:rPr>
        <w:t xml:space="preserve"> </w:t>
      </w:r>
      <w:r w:rsidR="00A73273" w:rsidRPr="00770E7A">
        <w:rPr>
          <w:lang w:val="en-US"/>
        </w:rPr>
        <w:fldChar w:fldCharType="begin"/>
      </w:r>
      <w:r w:rsidR="00A73273" w:rsidRPr="00770E7A">
        <w:rPr>
          <w:lang w:val="en-US"/>
        </w:rPr>
        <w:instrText xml:space="preserve"> ADDIN EN.CITE &lt;EndNote&gt;&lt;Cite ExcludeAuth="1"&gt;&lt;Author&gt;Kiely&lt;/Author&gt;&lt;Year&gt;2006&lt;/Year&gt;&lt;RecNum&gt;1439&lt;/RecNum&gt;&lt;Pages&gt;218&lt;/Pages&gt;&lt;DisplayText&gt;(2006, p. 218)&lt;/DisplayText&gt;&lt;record&gt;&lt;rec-number&gt;1439&lt;/rec-number&gt;&lt;foreign-keys&gt;&lt;key app="EN" db-id="x2prz2tejxera7eftdkptw0btx09arvv2rdv" timestamp="1531762956"&gt;1439&lt;/key&gt;&lt;/foreign-keys&gt;&lt;ref-type name="Journal Article"&gt;17&lt;/ref-type&gt;&lt;contributors&gt;&lt;authors&gt;&lt;author&gt;Ray Kiely&lt;/author&gt;&lt;/authors&gt;&lt;/contributors&gt;&lt;titles&gt;&lt;title&gt;United States Hegemony and Globalisation: What Role for Theories of Imperialism?&lt;/title&gt;&lt;secondary-title&gt;Cambridge Review of International Studies&lt;/secondary-title&gt;&lt;/titles&gt;&lt;periodical&gt;&lt;full-title&gt;Cambridge Review of International Studies&lt;/full-title&gt;&lt;/periodical&gt;&lt;pages&gt;205-221&lt;/pages&gt;&lt;volume&gt;19&lt;/volume&gt;&lt;number&gt;2&lt;/number&gt;&lt;dates&gt;&lt;year&gt;2006&lt;/year&gt;&lt;/dates&gt;&lt;urls&gt;&lt;/urls&gt;&lt;electronic-resource-num&gt;10.1080/09557570600723647&lt;/electronic-resource-num&gt;&lt;/record&gt;&lt;/Cite&gt;&lt;/EndNote&gt;</w:instrText>
      </w:r>
      <w:r w:rsidR="00A73273" w:rsidRPr="00770E7A">
        <w:rPr>
          <w:lang w:val="en-US"/>
        </w:rPr>
        <w:fldChar w:fldCharType="separate"/>
      </w:r>
      <w:r w:rsidR="00A73273" w:rsidRPr="00770E7A">
        <w:rPr>
          <w:noProof/>
          <w:lang w:val="en-US"/>
        </w:rPr>
        <w:t>(2006, p. 218)</w:t>
      </w:r>
      <w:r w:rsidR="00A73273" w:rsidRPr="00770E7A">
        <w:rPr>
          <w:lang w:val="en-US"/>
        </w:rPr>
        <w:fldChar w:fldCharType="end"/>
      </w:r>
      <w:r w:rsidRPr="00770E7A">
        <w:rPr>
          <w:lang w:val="en-US"/>
        </w:rPr>
        <w:t xml:space="preserve">, for example, argues that </w:t>
      </w:r>
      <w:r w:rsidRPr="00770E7A">
        <w:rPr>
          <w:lang w:val="en-US"/>
        </w:rPr>
        <w:lastRenderedPageBreak/>
        <w:t xml:space="preserve">the </w:t>
      </w:r>
      <w:r w:rsidR="0012391C" w:rsidRPr="00770E7A">
        <w:rPr>
          <w:lang w:val="en-US"/>
        </w:rPr>
        <w:t xml:space="preserve">U.S. </w:t>
      </w:r>
      <w:r w:rsidRPr="00770E7A">
        <w:rPr>
          <w:lang w:val="en-US"/>
        </w:rPr>
        <w:t>is constituted through the structure of capitalism as the pre-eminent military power operating on behalf of transnational capital to support a U</w:t>
      </w:r>
      <w:r w:rsidR="0099653E" w:rsidRPr="00770E7A">
        <w:rPr>
          <w:lang w:val="en-US"/>
        </w:rPr>
        <w:t>.</w:t>
      </w:r>
      <w:r w:rsidRPr="00770E7A">
        <w:rPr>
          <w:lang w:val="en-US"/>
        </w:rPr>
        <w:t>S</w:t>
      </w:r>
      <w:r w:rsidR="0099653E" w:rsidRPr="00770E7A">
        <w:rPr>
          <w:lang w:val="en-US"/>
        </w:rPr>
        <w:t>.</w:t>
      </w:r>
      <w:r w:rsidRPr="00770E7A">
        <w:rPr>
          <w:lang w:val="en-US"/>
        </w:rPr>
        <w:t xml:space="preserve">-led expansion of global capitalism and to pre-empt the re-emergence of any regional or global imperial rival (both to the </w:t>
      </w:r>
      <w:r w:rsidR="0012391C" w:rsidRPr="00770E7A">
        <w:rPr>
          <w:lang w:val="en-US"/>
        </w:rPr>
        <w:t>U</w:t>
      </w:r>
      <w:r w:rsidR="00BD0B2C" w:rsidRPr="00770E7A">
        <w:rPr>
          <w:lang w:val="en-US"/>
        </w:rPr>
        <w:t>nited States</w:t>
      </w:r>
      <w:r w:rsidR="0012391C" w:rsidRPr="00770E7A">
        <w:rPr>
          <w:lang w:val="en-US"/>
        </w:rPr>
        <w:t xml:space="preserve"> </w:t>
      </w:r>
      <w:r w:rsidRPr="00770E7A">
        <w:rPr>
          <w:lang w:val="en-US"/>
        </w:rPr>
        <w:t xml:space="preserve">and to </w:t>
      </w:r>
      <w:r w:rsidR="00286B17" w:rsidRPr="00770E7A">
        <w:rPr>
          <w:lang w:val="en-US"/>
        </w:rPr>
        <w:t xml:space="preserve">neo-liberal </w:t>
      </w:r>
      <w:r w:rsidRPr="00770E7A">
        <w:rPr>
          <w:lang w:val="en-US"/>
        </w:rPr>
        <w:t xml:space="preserve">capitalism). Gill </w:t>
      </w:r>
      <w:r w:rsidR="00740CCF" w:rsidRPr="00770E7A">
        <w:rPr>
          <w:lang w:val="en-US"/>
        </w:rPr>
        <w:fldChar w:fldCharType="begin"/>
      </w:r>
      <w:r w:rsidR="00740CCF" w:rsidRPr="00770E7A">
        <w:rPr>
          <w:lang w:val="en-US"/>
        </w:rPr>
        <w:instrText xml:space="preserve"> ADDIN EN.CITE &lt;EndNote&gt;&lt;Cite ExcludeAuth="1"&gt;&lt;Author&gt;Gill&lt;/Author&gt;&lt;Year&gt;1986&lt;/Year&gt;&lt;RecNum&gt;1440&lt;/RecNum&gt;&lt;DisplayText&gt;(1986)&lt;/DisplayText&gt;&lt;record&gt;&lt;rec-number&gt;1440&lt;/rec-number&gt;&lt;foreign-keys&gt;&lt;key app="EN" db-id="x2prz2tejxera7eftdkptw0btx09arvv2rdv" timestamp="1531762956"&gt;1440&lt;/key&gt;&lt;/foreign-keys&gt;&lt;ref-type name="Journal Article"&gt;17&lt;/ref-type&gt;&lt;contributors&gt;&lt;authors&gt;&lt;author&gt;Stephen Gill&lt;/author&gt;&lt;/authors&gt;&lt;/contributors&gt;&lt;titles&gt;&lt;title&gt;American Hegemony: Its Limits and Prospects in the Reagan Era&lt;/title&gt;&lt;secondary-title&gt;Millennium: Journal of International Studies&lt;/secondary-title&gt;&lt;/titles&gt;&lt;periodical&gt;&lt;full-title&gt;Millennium: Journal of International Studies&lt;/full-title&gt;&lt;/periodical&gt;&lt;pages&gt;311-38&lt;/pages&gt;&lt;volume&gt;15&lt;/volume&gt;&lt;number&gt;3&lt;/number&gt;&lt;dates&gt;&lt;year&gt;1986&lt;/year&gt;&lt;/dates&gt;&lt;urls&gt;&lt;/urls&gt;&lt;electronic-resource-num&gt;10.1177/03058298860150030301&lt;/electronic-resource-num&gt;&lt;/record&gt;&lt;/Cite&gt;&lt;/EndNote&gt;</w:instrText>
      </w:r>
      <w:r w:rsidR="00740CCF" w:rsidRPr="00770E7A">
        <w:rPr>
          <w:lang w:val="en-US"/>
        </w:rPr>
        <w:fldChar w:fldCharType="separate"/>
      </w:r>
      <w:r w:rsidR="00740CCF" w:rsidRPr="00770E7A">
        <w:rPr>
          <w:noProof/>
          <w:lang w:val="en-US"/>
        </w:rPr>
        <w:t>(1986)</w:t>
      </w:r>
      <w:r w:rsidR="00740CCF" w:rsidRPr="00770E7A">
        <w:rPr>
          <w:lang w:val="en-US"/>
        </w:rPr>
        <w:fldChar w:fldCharType="end"/>
      </w:r>
      <w:r w:rsidR="00740CCF" w:rsidRPr="00770E7A">
        <w:rPr>
          <w:lang w:val="en-US"/>
        </w:rPr>
        <w:t xml:space="preserve"> </w:t>
      </w:r>
      <w:r w:rsidRPr="00770E7A">
        <w:rPr>
          <w:lang w:val="en-US"/>
        </w:rPr>
        <w:t xml:space="preserve">similarly defines hegemony as “the coherence of the post-war international capitalist system as well as the centrality of the </w:t>
      </w:r>
      <w:r w:rsidR="0012391C" w:rsidRPr="00770E7A">
        <w:rPr>
          <w:lang w:val="en-US"/>
        </w:rPr>
        <w:t xml:space="preserve">U.S. </w:t>
      </w:r>
      <w:r w:rsidRPr="00770E7A">
        <w:rPr>
          <w:lang w:val="en-US"/>
        </w:rPr>
        <w:t xml:space="preserve">within that system” </w:t>
      </w:r>
      <w:r w:rsidR="00740CCF" w:rsidRPr="00770E7A">
        <w:rPr>
          <w:lang w:val="en-US"/>
        </w:rPr>
        <w:fldChar w:fldCharType="begin"/>
      </w:r>
      <w:r w:rsidR="00740CCF" w:rsidRPr="00770E7A">
        <w:rPr>
          <w:lang w:val="en-US"/>
        </w:rPr>
        <w:instrText xml:space="preserve"> ADDIN EN.CITE &lt;EndNote&gt;&lt;Cite ExcludeAuth="1" ExcludeYear="1"&gt;&lt;Author&gt;Gill&lt;/Author&gt;&lt;Year&gt;1986&lt;/Year&gt;&lt;RecNum&gt;1440&lt;/RecNum&gt;&lt;Pages&gt;312&lt;/Pages&gt;&lt;DisplayText&gt;(p. 312)&lt;/DisplayText&gt;&lt;record&gt;&lt;rec-number&gt;1440&lt;/rec-number&gt;&lt;foreign-keys&gt;&lt;key app="EN" db-id="x2prz2tejxera7eftdkptw0btx09arvv2rdv" timestamp="1531762956"&gt;1440&lt;/key&gt;&lt;/foreign-keys&gt;&lt;ref-type name="Journal Article"&gt;17&lt;/ref-type&gt;&lt;contributors&gt;&lt;authors&gt;&lt;author&gt;Stephen Gill&lt;/author&gt;&lt;/authors&gt;&lt;/contributors&gt;&lt;titles&gt;&lt;title&gt;American Hegemony: Its Limits and Prospects in the Reagan Era&lt;/title&gt;&lt;secondary-title&gt;Millennium: Journal of International Studies&lt;/secondary-title&gt;&lt;/titles&gt;&lt;periodical&gt;&lt;full-title&gt;Millennium: Journal of International Studies&lt;/full-title&gt;&lt;/periodical&gt;&lt;pages&gt;311-38&lt;/pages&gt;&lt;volume&gt;15&lt;/volume&gt;&lt;number&gt;3&lt;/number&gt;&lt;dates&gt;&lt;year&gt;1986&lt;/year&gt;&lt;/dates&gt;&lt;urls&gt;&lt;/urls&gt;&lt;electronic-resource-num&gt;10.1177/03058298860150030301&lt;/electronic-resource-num&gt;&lt;/record&gt;&lt;/Cite&gt;&lt;/EndNote&gt;</w:instrText>
      </w:r>
      <w:r w:rsidR="00740CCF" w:rsidRPr="00770E7A">
        <w:rPr>
          <w:lang w:val="en-US"/>
        </w:rPr>
        <w:fldChar w:fldCharType="separate"/>
      </w:r>
      <w:r w:rsidR="00740CCF" w:rsidRPr="00770E7A">
        <w:rPr>
          <w:noProof/>
          <w:lang w:val="en-US"/>
        </w:rPr>
        <w:t>(p. 312)</w:t>
      </w:r>
      <w:r w:rsidR="00740CCF" w:rsidRPr="00770E7A">
        <w:rPr>
          <w:lang w:val="en-US"/>
        </w:rPr>
        <w:fldChar w:fldCharType="end"/>
      </w:r>
      <w:r w:rsidR="00740CCF" w:rsidRPr="00770E7A">
        <w:rPr>
          <w:lang w:val="en-US"/>
        </w:rPr>
        <w:t xml:space="preserve"> </w:t>
      </w:r>
      <w:r w:rsidRPr="00770E7A">
        <w:rPr>
          <w:lang w:val="en-US"/>
        </w:rPr>
        <w:t>and notes the role of a U</w:t>
      </w:r>
      <w:r w:rsidR="0099653E" w:rsidRPr="00770E7A">
        <w:rPr>
          <w:lang w:val="en-US"/>
        </w:rPr>
        <w:t>.</w:t>
      </w:r>
      <w:r w:rsidRPr="00770E7A">
        <w:rPr>
          <w:lang w:val="en-US"/>
        </w:rPr>
        <w:t>S</w:t>
      </w:r>
      <w:r w:rsidR="0099653E" w:rsidRPr="00770E7A">
        <w:rPr>
          <w:lang w:val="en-US"/>
        </w:rPr>
        <w:t>.</w:t>
      </w:r>
      <w:r w:rsidRPr="00770E7A">
        <w:rPr>
          <w:lang w:val="en-US"/>
        </w:rPr>
        <w:t>-</w:t>
      </w:r>
      <w:r w:rsidR="001B5919" w:rsidRPr="00770E7A">
        <w:rPr>
          <w:lang w:val="en-US"/>
        </w:rPr>
        <w:t>centered</w:t>
      </w:r>
      <w:r w:rsidRPr="00770E7A">
        <w:rPr>
          <w:lang w:val="en-US"/>
        </w:rPr>
        <w:t xml:space="preserve"> security structure in binding it together</w:t>
      </w:r>
      <w:r w:rsidR="00740CCF" w:rsidRPr="00770E7A">
        <w:rPr>
          <w:lang w:val="en-US"/>
        </w:rPr>
        <w:t xml:space="preserve">. </w:t>
      </w:r>
      <w:r w:rsidRPr="00770E7A">
        <w:rPr>
          <w:lang w:val="en-US"/>
        </w:rPr>
        <w:t>From this perspective, global nuclear order becomes a process of managing or policing nuclear relations in ways that sustain a capitalist historical structure of globally interconnected blocs. Klein</w:t>
      </w:r>
      <w:r w:rsidR="00740CCF" w:rsidRPr="00770E7A">
        <w:rPr>
          <w:lang w:val="en-US"/>
        </w:rPr>
        <w:t xml:space="preserve"> </w:t>
      </w:r>
      <w:r w:rsidR="00740CCF" w:rsidRPr="00770E7A">
        <w:rPr>
          <w:lang w:val="en-US"/>
        </w:rPr>
        <w:fldChar w:fldCharType="begin"/>
      </w:r>
      <w:r w:rsidR="00740CCF" w:rsidRPr="00770E7A">
        <w:rPr>
          <w:lang w:val="en-US"/>
        </w:rPr>
        <w:instrText xml:space="preserve"> ADDIN EN.CITE &lt;EndNote&gt;&lt;Cite ExcludeAuth="1"&gt;&lt;Author&gt;Klein&lt;/Author&gt;&lt;Year&gt;1994&lt;/Year&gt;&lt;RecNum&gt;1407&lt;/RecNum&gt;&lt;DisplayText&gt;(1994)&lt;/DisplayText&gt;&lt;record&gt;&lt;rec-number&gt;1407&lt;/rec-number&gt;&lt;foreign-keys&gt;&lt;key app="EN" db-id="x2prz2tejxera7eftdkptw0btx09arvv2rdv" timestamp="1531762956"&gt;1407&lt;/key&gt;&lt;/foreign-keys&gt;&lt;ref-type name="Book"&gt;6&lt;/ref-type&gt;&lt;contributors&gt;&lt;authors&gt;&lt;author&gt;Bradley Klein&lt;/author&gt;&lt;/authors&gt;&lt;/contributors&gt;&lt;titles&gt;&lt;title&gt;Strategic Studies and World Order: The Global Politics of Deterrence &lt;/title&gt;&lt;/titles&gt;&lt;dates&gt;&lt;year&gt;1994&lt;/year&gt;&lt;/dates&gt;&lt;pub-location&gt;Cambridge&lt;/pub-location&gt;&lt;publisher&gt;Cambridge University Press&lt;/publisher&gt;&lt;urls&gt;&lt;/urls&gt;&lt;/record&gt;&lt;/Cite&gt;&lt;/EndNote&gt;</w:instrText>
      </w:r>
      <w:r w:rsidR="00740CCF" w:rsidRPr="00770E7A">
        <w:rPr>
          <w:lang w:val="en-US"/>
        </w:rPr>
        <w:fldChar w:fldCharType="separate"/>
      </w:r>
      <w:r w:rsidR="00740CCF" w:rsidRPr="00770E7A">
        <w:rPr>
          <w:noProof/>
          <w:lang w:val="en-US"/>
        </w:rPr>
        <w:t>(1994)</w:t>
      </w:r>
      <w:r w:rsidR="00740CCF" w:rsidRPr="00770E7A">
        <w:rPr>
          <w:lang w:val="en-US"/>
        </w:rPr>
        <w:fldChar w:fldCharType="end"/>
      </w:r>
      <w:r w:rsidRPr="00770E7A">
        <w:rPr>
          <w:lang w:val="en-US"/>
        </w:rPr>
        <w:t xml:space="preserve">, for example, argues that it was Washington’s capacity to provide a </w:t>
      </w:r>
      <w:r w:rsidR="007A1881" w:rsidRPr="00770E7A">
        <w:rPr>
          <w:lang w:val="en-US"/>
        </w:rPr>
        <w:t>“</w:t>
      </w:r>
      <w:r w:rsidRPr="00770E7A">
        <w:rPr>
          <w:lang w:val="en-US"/>
        </w:rPr>
        <w:t>transnational strategic architecture</w:t>
      </w:r>
      <w:r w:rsidR="007A1881" w:rsidRPr="00770E7A">
        <w:rPr>
          <w:lang w:val="en-US"/>
        </w:rPr>
        <w:t>”</w:t>
      </w:r>
      <w:r w:rsidRPr="00770E7A">
        <w:rPr>
          <w:lang w:val="en-US"/>
        </w:rPr>
        <w:t xml:space="preserve"> </w:t>
      </w:r>
      <w:r w:rsidR="00740CCF" w:rsidRPr="00770E7A">
        <w:rPr>
          <w:lang w:val="en-US"/>
        </w:rPr>
        <w:fldChar w:fldCharType="begin"/>
      </w:r>
      <w:r w:rsidR="00740CCF" w:rsidRPr="00770E7A">
        <w:rPr>
          <w:lang w:val="en-US"/>
        </w:rPr>
        <w:instrText xml:space="preserve"> ADDIN EN.CITE &lt;EndNote&gt;&lt;Cite ExcludeAuth="1" ExcludeYear="1"&gt;&lt;Author&gt;Klein&lt;/Author&gt;&lt;Year&gt;1994&lt;/Year&gt;&lt;RecNum&gt;1407&lt;/RecNum&gt;&lt;Pages&gt;101&lt;/Pages&gt;&lt;DisplayText&gt;(p. 101)&lt;/DisplayText&gt;&lt;record&gt;&lt;rec-number&gt;1407&lt;/rec-number&gt;&lt;foreign-keys&gt;&lt;key app="EN" db-id="x2prz2tejxera7eftdkptw0btx09arvv2rdv" timestamp="1531762956"&gt;1407&lt;/key&gt;&lt;/foreign-keys&gt;&lt;ref-type name="Book"&gt;6&lt;/ref-type&gt;&lt;contributors&gt;&lt;authors&gt;&lt;author&gt;Bradley Klein&lt;/author&gt;&lt;/authors&gt;&lt;/contributors&gt;&lt;titles&gt;&lt;title&gt;Strategic Studies and World Order: The Global Politics of Deterrence &lt;/title&gt;&lt;/titles&gt;&lt;dates&gt;&lt;year&gt;1994&lt;/year&gt;&lt;/dates&gt;&lt;pub-location&gt;Cambridge&lt;/pub-location&gt;&lt;publisher&gt;Cambridge University Press&lt;/publisher&gt;&lt;urls&gt;&lt;/urls&gt;&lt;/record&gt;&lt;/Cite&gt;&lt;/EndNote&gt;</w:instrText>
      </w:r>
      <w:r w:rsidR="00740CCF" w:rsidRPr="00770E7A">
        <w:rPr>
          <w:lang w:val="en-US"/>
        </w:rPr>
        <w:fldChar w:fldCharType="separate"/>
      </w:r>
      <w:r w:rsidR="00740CCF" w:rsidRPr="00770E7A">
        <w:rPr>
          <w:noProof/>
          <w:lang w:val="en-US"/>
        </w:rPr>
        <w:t>(p. 101)</w:t>
      </w:r>
      <w:r w:rsidR="00740CCF" w:rsidRPr="00770E7A">
        <w:rPr>
          <w:lang w:val="en-US"/>
        </w:rPr>
        <w:fldChar w:fldCharType="end"/>
      </w:r>
      <w:r w:rsidR="00740CCF" w:rsidRPr="00770E7A">
        <w:rPr>
          <w:lang w:val="en-US"/>
        </w:rPr>
        <w:t xml:space="preserve"> </w:t>
      </w:r>
      <w:r w:rsidRPr="00770E7A">
        <w:rPr>
          <w:lang w:val="en-US"/>
        </w:rPr>
        <w:t xml:space="preserve">through extended nuclear deterrence that </w:t>
      </w:r>
      <w:r w:rsidR="001B5919" w:rsidRPr="00770E7A">
        <w:rPr>
          <w:lang w:val="en-US"/>
        </w:rPr>
        <w:t>legitimized</w:t>
      </w:r>
      <w:r w:rsidRPr="00770E7A">
        <w:rPr>
          <w:lang w:val="en-US"/>
        </w:rPr>
        <w:t xml:space="preserve"> the wider project of integrating others into a capitalist trading bloc </w:t>
      </w:r>
      <w:r w:rsidRPr="00770E7A">
        <w:rPr>
          <w:lang w:val="en-US"/>
        </w:rPr>
        <w:fldChar w:fldCharType="begin"/>
      </w:r>
      <w:r w:rsidR="00740CCF" w:rsidRPr="00770E7A">
        <w:rPr>
          <w:lang w:val="en-US"/>
        </w:rPr>
        <w:instrText xml:space="preserve"> ADDIN EN.CITE &lt;EndNote&gt;&lt;Cite&gt;&lt;Author&gt;Gerson&lt;/Author&gt;&lt;Year&gt;2007&lt;/Year&gt;&lt;RecNum&gt;1441&lt;/RecNum&gt;&lt;Prefix&gt;see also &lt;/Prefix&gt;&lt;Pages&gt;3&lt;/Pages&gt;&lt;DisplayText&gt;(see also Gerson, 2007, p. 3)&lt;/DisplayText&gt;&lt;record&gt;&lt;rec-number&gt;1441&lt;/rec-number&gt;&lt;foreign-keys&gt;&lt;key app="EN" db-id="x2prz2tejxera7eftdkptw0btx09arvv2rdv" timestamp="1531762956"&gt;1441&lt;/key&gt;&lt;/foreign-keys&gt;&lt;ref-type name="Book"&gt;6&lt;/ref-type&gt;&lt;contributors&gt;&lt;authors&gt;&lt;author&gt;Joseph Gerson&lt;/author&gt;&lt;/authors&gt;&lt;/contributors&gt;&lt;titles&gt;&lt;title&gt;Empire and the Bomb &lt;/title&gt;&lt;/titles&gt;&lt;dates&gt;&lt;year&gt;2007&lt;/year&gt;&lt;/dates&gt;&lt;pub-location&gt;London&lt;/pub-location&gt;&lt;publisher&gt;Pluto Press&lt;/publisher&gt;&lt;urls&gt;&lt;/urls&gt;&lt;/record&gt;&lt;/Cite&gt;&lt;/EndNote&gt;</w:instrText>
      </w:r>
      <w:r w:rsidRPr="00770E7A">
        <w:rPr>
          <w:lang w:val="en-US"/>
        </w:rPr>
        <w:fldChar w:fldCharType="separate"/>
      </w:r>
      <w:r w:rsidR="00740CCF" w:rsidRPr="00770E7A">
        <w:rPr>
          <w:noProof/>
          <w:lang w:val="en-US"/>
        </w:rPr>
        <w:t>(see also Gerson, 2007, p. 3)</w:t>
      </w:r>
      <w:r w:rsidRPr="00770E7A">
        <w:rPr>
          <w:lang w:val="en-US"/>
        </w:rPr>
        <w:fldChar w:fldCharType="end"/>
      </w:r>
      <w:r w:rsidRPr="00770E7A">
        <w:rPr>
          <w:lang w:val="en-US"/>
        </w:rPr>
        <w:t xml:space="preserve">. </w:t>
      </w:r>
    </w:p>
    <w:p w14:paraId="403B9007" w14:textId="77777777" w:rsidR="009F7157" w:rsidRPr="00770E7A" w:rsidRDefault="009F7157" w:rsidP="009F7157">
      <w:pPr>
        <w:rPr>
          <w:lang w:val="en-US"/>
        </w:rPr>
      </w:pPr>
    </w:p>
    <w:p w14:paraId="481122C0" w14:textId="52470FF8" w:rsidR="009F7157" w:rsidRPr="00770E7A" w:rsidRDefault="009F7157" w:rsidP="009F7157">
      <w:pPr>
        <w:rPr>
          <w:lang w:val="en-US"/>
        </w:rPr>
      </w:pPr>
      <w:r w:rsidRPr="00770E7A">
        <w:rPr>
          <w:lang w:val="en-US"/>
        </w:rPr>
        <w:t xml:space="preserve">Barnett and Duvall </w:t>
      </w:r>
      <w:r w:rsidR="00BD0B2C" w:rsidRPr="00770E7A">
        <w:rPr>
          <w:lang w:val="en-US"/>
        </w:rPr>
        <w:fldChar w:fldCharType="begin"/>
      </w:r>
      <w:r w:rsidR="00BD0B2C" w:rsidRPr="00770E7A">
        <w:rPr>
          <w:lang w:val="en-US"/>
        </w:rPr>
        <w:instrText xml:space="preserve"> ADDIN EN.CITE &lt;EndNote&gt;&lt;Cite ExcludeAuth="1"&gt;&lt;Author&gt;Barnett&lt;/Author&gt;&lt;Year&gt;2005&lt;/Year&gt;&lt;RecNum&gt;1405&lt;/RecNum&gt;&lt;Pages&gt;53&lt;/Pages&gt;&lt;DisplayText&gt;(2005, p. 53)&lt;/DisplayText&gt;&lt;record&gt;&lt;rec-number&gt;1405&lt;/rec-number&gt;&lt;foreign-keys&gt;&lt;key app="EN" db-id="x2prz2tejxera7eftdkptw0btx09arvv2rdv" timestamp="1531762955"&gt;1405&lt;/key&gt;&lt;/foreign-keys&gt;&lt;ref-type name="Journal Article"&gt;17&lt;/ref-type&gt;&lt;contributors&gt;&lt;authors&gt;&lt;author&gt;Michael Barnett&lt;/author&gt;&lt;author&gt;Robert Duvall&lt;/author&gt;&lt;/authors&gt;&lt;/contributors&gt;&lt;titles&gt;&lt;title&gt;Power in International Politics&lt;/title&gt;&lt;secondary-title&gt;International Organization&lt;/secondary-title&gt;&lt;/titles&gt;&lt;periodical&gt;&lt;full-title&gt;International Organization&lt;/full-title&gt;&lt;/periodical&gt;&lt;pages&gt;39-75&lt;/pages&gt;&lt;volume&gt;59&lt;/volume&gt;&lt;number&gt;1&lt;/number&gt;&lt;dates&gt;&lt;year&gt;2005&lt;/year&gt;&lt;/dates&gt;&lt;urls&gt;&lt;/urls&gt;&lt;electronic-resource-num&gt;10.10170S0020818305050010&lt;/electronic-resource-num&gt;&lt;/record&gt;&lt;/Cite&gt;&lt;/EndNote&gt;</w:instrText>
      </w:r>
      <w:r w:rsidR="00BD0B2C" w:rsidRPr="00770E7A">
        <w:rPr>
          <w:lang w:val="en-US"/>
        </w:rPr>
        <w:fldChar w:fldCharType="separate"/>
      </w:r>
      <w:r w:rsidR="00BD0B2C" w:rsidRPr="00770E7A">
        <w:rPr>
          <w:noProof/>
          <w:lang w:val="en-US"/>
        </w:rPr>
        <w:t>(2005, p. 53)</w:t>
      </w:r>
      <w:r w:rsidR="00BD0B2C" w:rsidRPr="00770E7A">
        <w:rPr>
          <w:lang w:val="en-US"/>
        </w:rPr>
        <w:fldChar w:fldCharType="end"/>
      </w:r>
      <w:r w:rsidR="00BD0B2C" w:rsidRPr="00770E7A">
        <w:rPr>
          <w:lang w:val="en-US"/>
        </w:rPr>
        <w:t xml:space="preserve"> </w:t>
      </w:r>
      <w:r w:rsidRPr="00770E7A">
        <w:rPr>
          <w:lang w:val="en-US"/>
        </w:rPr>
        <w:t xml:space="preserve">argue that structural power does something else too: it shapes self-understandings and subjective interests in ways that can constrain actors from </w:t>
      </w:r>
      <w:r w:rsidR="001B5919" w:rsidRPr="00770E7A">
        <w:rPr>
          <w:lang w:val="en-US"/>
        </w:rPr>
        <w:t>recognizing</w:t>
      </w:r>
      <w:r w:rsidRPr="00770E7A">
        <w:rPr>
          <w:lang w:val="en-US"/>
        </w:rPr>
        <w:t xml:space="preserve"> their own domination and unequal status leading to the acceptance and continuation of inequality and exploitation rather than resistance. This is Gramsci’s </w:t>
      </w:r>
      <w:r w:rsidR="007A1881" w:rsidRPr="00770E7A">
        <w:rPr>
          <w:lang w:val="en-US"/>
        </w:rPr>
        <w:t>“</w:t>
      </w:r>
      <w:r w:rsidRPr="00770E7A">
        <w:rPr>
          <w:lang w:val="en-US"/>
        </w:rPr>
        <w:t>common sense</w:t>
      </w:r>
      <w:r w:rsidR="007A1881" w:rsidRPr="00770E7A">
        <w:rPr>
          <w:lang w:val="en-US"/>
        </w:rPr>
        <w:t>”</w:t>
      </w:r>
      <w:r w:rsidRPr="00770E7A">
        <w:rPr>
          <w:lang w:val="en-US"/>
        </w:rPr>
        <w:t xml:space="preserve"> at work whereby a set of particular nuclear preferences, ordering ideas and practices (generally those of the powerful) become accepted as general </w:t>
      </w:r>
      <w:r w:rsidR="00286B17" w:rsidRPr="00770E7A">
        <w:rPr>
          <w:lang w:val="en-US"/>
        </w:rPr>
        <w:t xml:space="preserve">and legitimate </w:t>
      </w:r>
      <w:r w:rsidRPr="00770E7A">
        <w:rPr>
          <w:lang w:val="en-US"/>
        </w:rPr>
        <w:t xml:space="preserve">principles of nuclear order </w:t>
      </w:r>
      <w:r w:rsidRPr="00770E7A">
        <w:rPr>
          <w:lang w:val="en-US"/>
        </w:rPr>
        <w:fldChar w:fldCharType="begin"/>
      </w:r>
      <w:r w:rsidR="00FB1F6B" w:rsidRPr="00770E7A">
        <w:rPr>
          <w:lang w:val="en-US"/>
        </w:rPr>
        <w:instrText xml:space="preserve"> ADDIN EN.CITE &lt;EndNote&gt;&lt;Cite&gt;&lt;Author&gt;Craig&lt;/Author&gt;&lt;Year&gt;2013&lt;/Year&gt;&lt;RecNum&gt;1423&lt;/RecNum&gt;&lt;Pages&gt;341&lt;/Pages&gt;&lt;DisplayText&gt;(Craig &amp;amp; Ruzicka, 2013, p. 341; see also Jasper, 2016, p. 51)&lt;/DisplayText&gt;&lt;record&gt;&lt;rec-number&gt;1423&lt;/rec-number&gt;&lt;foreign-keys&gt;&lt;key app="EN" db-id="x2prz2tejxera7eftdkptw0btx09arvv2rdv" timestamp="1531762956"&gt;1423&lt;/key&gt;&lt;/foreign-keys&gt;&lt;ref-type name="Journal Article"&gt;17&lt;/ref-type&gt;&lt;contributors&gt;&lt;authors&gt;&lt;author&gt;Campbell Craig&lt;/author&gt;&lt;author&gt;Jan Ruzicka&lt;/author&gt;&lt;/authors&gt;&lt;/contributors&gt;&lt;titles&gt;&lt;title&gt;The Non-Proliferation Complex&lt;/title&gt;&lt;secondary-title&gt;Ethics and International Affairs&lt;/secondary-title&gt;&lt;/titles&gt;&lt;periodical&gt;&lt;full-title&gt;Ethics and International Affairs&lt;/full-title&gt;&lt;/periodical&gt;&lt;pages&gt;329-48&lt;/pages&gt;&lt;volume&gt;27&lt;/volume&gt;&lt;number&gt;3&lt;/number&gt;&lt;dates&gt;&lt;year&gt;2013&lt;/year&gt;&lt;/dates&gt;&lt;urls&gt;&lt;/urls&gt;&lt;electronic-resource-num&gt;10.1017/S0892679413000257&lt;/electronic-resource-num&gt;&lt;/record&gt;&lt;/Cite&gt;&lt;Cite&gt;&lt;Author&gt;Jasper&lt;/Author&gt;&lt;Year&gt;2016&lt;/Year&gt;&lt;RecNum&gt;1366&lt;/RecNum&gt;&lt;Prefix&gt;see also &lt;/Prefix&gt;&lt;Pages&gt;51&lt;/Pages&gt;&lt;record&gt;&lt;rec-number&gt;1366&lt;/rec-number&gt;&lt;foreign-keys&gt;&lt;key app="EN" db-id="x2prz2tejxera7eftdkptw0btx09arvv2rdv" timestamp="1531485384"&gt;1366&lt;/key&gt;&lt;/foreign-keys&gt;&lt;ref-type name="Journal Article"&gt;17&lt;/ref-type&gt;&lt;contributors&gt;&lt;authors&gt;&lt;author&gt;Ursula Jasper&lt;/author&gt;&lt;/authors&gt;&lt;/contributors&gt;&lt;titles&gt;&lt;title&gt;Dysfunctional, but Stable – a Bourdieuian Reading of the Global Nuclear Order&lt;/title&gt;&lt;secondary-title&gt;Critical Studies on Security&lt;/secondary-title&gt;&lt;/titles&gt;&lt;periodical&gt;&lt;full-title&gt;Critical Studies on Security&lt;/full-title&gt;&lt;/periodical&gt;&lt;pages&gt;42-56&lt;/pages&gt;&lt;volume&gt;4&lt;/volume&gt;&lt;number&gt;1&lt;/number&gt;&lt;dates&gt;&lt;year&gt;2016&lt;/year&gt;&lt;/dates&gt;&lt;urls&gt;&lt;/urls&gt;&lt;electronic-resource-num&gt;10.1080/21624887.2015.1106426&lt;/electronic-resource-num&gt;&lt;/record&gt;&lt;/Cite&gt;&lt;/EndNote&gt;</w:instrText>
      </w:r>
      <w:r w:rsidRPr="00770E7A">
        <w:rPr>
          <w:lang w:val="en-US"/>
        </w:rPr>
        <w:fldChar w:fldCharType="separate"/>
      </w:r>
      <w:r w:rsidR="00FB1F6B" w:rsidRPr="00770E7A">
        <w:rPr>
          <w:noProof/>
          <w:lang w:val="en-US"/>
        </w:rPr>
        <w:t>(Craig &amp; Ruzicka, 2013, p. 341; see also Jasper, 2016, p. 51)</w:t>
      </w:r>
      <w:r w:rsidRPr="00770E7A">
        <w:rPr>
          <w:lang w:val="en-US"/>
        </w:rPr>
        <w:fldChar w:fldCharType="end"/>
      </w:r>
      <w:r w:rsidRPr="00770E7A">
        <w:rPr>
          <w:lang w:val="en-US"/>
        </w:rPr>
        <w:t xml:space="preserve">. It is a covert form of power that operates through internal control and self-censoring and </w:t>
      </w:r>
      <w:r w:rsidR="001B5919" w:rsidRPr="00770E7A">
        <w:rPr>
          <w:lang w:val="en-US"/>
        </w:rPr>
        <w:t>naturalizes</w:t>
      </w:r>
      <w:r w:rsidRPr="00770E7A">
        <w:rPr>
          <w:lang w:val="en-US"/>
        </w:rPr>
        <w:t xml:space="preserve"> power hierarchies and intrusive external regulation </w:t>
      </w:r>
      <w:r w:rsidRPr="00770E7A">
        <w:rPr>
          <w:lang w:val="en-US"/>
        </w:rPr>
        <w:fldChar w:fldCharType="begin"/>
      </w:r>
      <w:r w:rsidR="006360E3" w:rsidRPr="00770E7A">
        <w:rPr>
          <w:lang w:val="en-US"/>
        </w:rPr>
        <w:instrText xml:space="preserve"> ADDIN EN.CITE &lt;EndNote&gt;&lt;Cite&gt;&lt;Author&gt;Barnett&lt;/Author&gt;&lt;Year&gt;2005&lt;/Year&gt;&lt;RecNum&gt;1405&lt;/RecNum&gt;&lt;Pages&gt;54&lt;/Pages&gt;&lt;DisplayText&gt;(Barnett &amp;amp; Duvall, 2005, p. 54)&lt;/DisplayText&gt;&lt;record&gt;&lt;rec-number&gt;1405&lt;/rec-number&gt;&lt;foreign-keys&gt;&lt;key app="EN" db-id="x2prz2tejxera7eftdkptw0btx09arvv2rdv" timestamp="1531762955"&gt;1405&lt;/key&gt;&lt;/foreign-keys&gt;&lt;ref-type name="Journal Article"&gt;17&lt;/ref-type&gt;&lt;contributors&gt;&lt;authors&gt;&lt;author&gt;Michael Barnett&lt;/author&gt;&lt;author&gt;Robert Duvall&lt;/author&gt;&lt;/authors&gt;&lt;/contributors&gt;&lt;titles&gt;&lt;title&gt;Power in International Politics&lt;/title&gt;&lt;secondary-title&gt;International Organization&lt;/secondary-title&gt;&lt;/titles&gt;&lt;periodical&gt;&lt;full-title&gt;International Organization&lt;/full-title&gt;&lt;/periodical&gt;&lt;pages&gt;39-75&lt;/pages&gt;&lt;volume&gt;59&lt;/volume&gt;&lt;number&gt;1&lt;/number&gt;&lt;dates&gt;&lt;year&gt;2005&lt;/year&gt;&lt;/dates&gt;&lt;urls&gt;&lt;/urls&gt;&lt;electronic-resource-num&gt;10.10170S0020818305050010&lt;/electronic-resource-num&gt;&lt;/record&gt;&lt;/Cite&gt;&lt;/EndNote&gt;</w:instrText>
      </w:r>
      <w:r w:rsidRPr="00770E7A">
        <w:rPr>
          <w:lang w:val="en-US"/>
        </w:rPr>
        <w:fldChar w:fldCharType="separate"/>
      </w:r>
      <w:r w:rsidR="006360E3" w:rsidRPr="00770E7A">
        <w:rPr>
          <w:noProof/>
          <w:lang w:val="en-US"/>
        </w:rPr>
        <w:t>(Barnett &amp; Duvall, 2005, p. 54)</w:t>
      </w:r>
      <w:r w:rsidRPr="00770E7A">
        <w:rPr>
          <w:lang w:val="en-US"/>
        </w:rPr>
        <w:fldChar w:fldCharType="end"/>
      </w:r>
      <w:r w:rsidRPr="00770E7A">
        <w:rPr>
          <w:lang w:val="en-US"/>
        </w:rPr>
        <w:t xml:space="preserve">. Ikenberry and Kupchan </w:t>
      </w:r>
      <w:r w:rsidR="00BD0B2C" w:rsidRPr="00770E7A">
        <w:rPr>
          <w:lang w:val="en-US"/>
        </w:rPr>
        <w:fldChar w:fldCharType="begin"/>
      </w:r>
      <w:r w:rsidR="00BD0B2C" w:rsidRPr="00770E7A">
        <w:rPr>
          <w:lang w:val="en-US"/>
        </w:rPr>
        <w:instrText xml:space="preserve"> ADDIN EN.CITE &lt;EndNote&gt;&lt;Cite ExcludeAuth="1"&gt;&lt;Author&gt;Ikenberry&lt;/Author&gt;&lt;Year&gt;1990&lt;/Year&gt;&lt;RecNum&gt;1442&lt;/RecNum&gt;&lt;Pages&gt;283&lt;/Pages&gt;&lt;DisplayText&gt;(1990, p. 283)&lt;/DisplayText&gt;&lt;record&gt;&lt;rec-number&gt;1442&lt;/rec-number&gt;&lt;foreign-keys&gt;&lt;key app="EN" db-id="x2prz2tejxera7eftdkptw0btx09arvv2rdv" timestamp="1531762956"&gt;1442&lt;/key&gt;&lt;/foreign-keys&gt;&lt;ref-type name="Journal Article"&gt;17&lt;/ref-type&gt;&lt;contributors&gt;&lt;authors&gt;&lt;author&gt;John Ikenberry&lt;/author&gt;&lt;author&gt;Charles Kupchan&lt;/author&gt;&lt;/authors&gt;&lt;/contributors&gt;&lt;titles&gt;&lt;title&gt;Socialisation and Hegemonic Power&lt;/title&gt;&lt;secondary-title&gt;International Organization&lt;/secondary-title&gt;&lt;/titles&gt;&lt;periodical&gt;&lt;full-title&gt;International Organization&lt;/full-title&gt;&lt;/periodical&gt;&lt;pages&gt;283-315&lt;/pages&gt;&lt;volume&gt;44&lt;/volume&gt;&lt;number&gt;3&lt;/number&gt;&lt;dates&gt;&lt;year&gt;1990&lt;/year&gt;&lt;/dates&gt;&lt;urls&gt;&lt;/urls&gt;&lt;electronic-resource-num&gt;10.1017/S002081830003530X&lt;/electronic-resource-num&gt;&lt;/record&gt;&lt;/Cite&gt;&lt;/EndNote&gt;</w:instrText>
      </w:r>
      <w:r w:rsidR="00BD0B2C" w:rsidRPr="00770E7A">
        <w:rPr>
          <w:lang w:val="en-US"/>
        </w:rPr>
        <w:fldChar w:fldCharType="separate"/>
      </w:r>
      <w:r w:rsidR="00BD0B2C" w:rsidRPr="00770E7A">
        <w:rPr>
          <w:noProof/>
          <w:lang w:val="en-US"/>
        </w:rPr>
        <w:t>(1990, p. 283)</w:t>
      </w:r>
      <w:r w:rsidR="00BD0B2C" w:rsidRPr="00770E7A">
        <w:rPr>
          <w:lang w:val="en-US"/>
        </w:rPr>
        <w:fldChar w:fldCharType="end"/>
      </w:r>
      <w:r w:rsidR="00BD0B2C" w:rsidRPr="00770E7A">
        <w:rPr>
          <w:lang w:val="en-US"/>
        </w:rPr>
        <w:t xml:space="preserve"> </w:t>
      </w:r>
      <w:r w:rsidRPr="00770E7A">
        <w:rPr>
          <w:lang w:val="en-US"/>
        </w:rPr>
        <w:t xml:space="preserve">describe this as hegemonic control through </w:t>
      </w:r>
      <w:r w:rsidR="001B5919" w:rsidRPr="00770E7A">
        <w:rPr>
          <w:lang w:val="en-US"/>
        </w:rPr>
        <w:t>socialization</w:t>
      </w:r>
      <w:r w:rsidRPr="00770E7A">
        <w:rPr>
          <w:lang w:val="en-US"/>
        </w:rPr>
        <w:t xml:space="preserve"> whereby actors </w:t>
      </w:r>
      <w:r w:rsidR="001B5919" w:rsidRPr="00770E7A">
        <w:rPr>
          <w:lang w:val="en-US"/>
        </w:rPr>
        <w:t>internalize</w:t>
      </w:r>
      <w:r w:rsidRPr="00770E7A">
        <w:rPr>
          <w:lang w:val="en-US"/>
        </w:rPr>
        <w:t xml:space="preserve"> hegemonic norms and rules that are embedded in institutions and ordering ideas such that compliance becomes habitual </w:t>
      </w:r>
      <w:r w:rsidRPr="00770E7A">
        <w:rPr>
          <w:lang w:val="en-US"/>
        </w:rPr>
        <w:lastRenderedPageBreak/>
        <w:t xml:space="preserve">and non-deliberative thereby enabling the reproduction of a hegemonic structure. It is the </w:t>
      </w:r>
      <w:r w:rsidR="001B5919" w:rsidRPr="00770E7A">
        <w:rPr>
          <w:lang w:val="en-US"/>
        </w:rPr>
        <w:t>normalization</w:t>
      </w:r>
      <w:r w:rsidRPr="00770E7A">
        <w:rPr>
          <w:lang w:val="en-US"/>
        </w:rPr>
        <w:t xml:space="preserve"> </w:t>
      </w:r>
      <w:r w:rsidR="00FB1F6B" w:rsidRPr="00770E7A">
        <w:rPr>
          <w:lang w:val="en-US"/>
        </w:rPr>
        <w:t xml:space="preserve">of nuclear weapons and </w:t>
      </w:r>
      <w:r w:rsidR="00A73273" w:rsidRPr="00770E7A">
        <w:rPr>
          <w:lang w:val="en-US"/>
        </w:rPr>
        <w:t xml:space="preserve">the prospect of </w:t>
      </w:r>
      <w:r w:rsidRPr="00770E7A">
        <w:rPr>
          <w:i/>
          <w:lang w:val="en-US"/>
        </w:rPr>
        <w:t>permanent</w:t>
      </w:r>
      <w:r w:rsidRPr="00770E7A">
        <w:rPr>
          <w:lang w:val="en-US"/>
        </w:rPr>
        <w:t xml:space="preserve"> nuclear subordination that </w:t>
      </w:r>
      <w:r w:rsidR="00286B17" w:rsidRPr="00770E7A">
        <w:rPr>
          <w:lang w:val="en-US"/>
        </w:rPr>
        <w:t>generated</w:t>
      </w:r>
      <w:r w:rsidRPr="00770E7A">
        <w:rPr>
          <w:lang w:val="en-US"/>
        </w:rPr>
        <w:t xml:space="preserve"> widespread resist</w:t>
      </w:r>
      <w:r w:rsidR="00DB0DBE" w:rsidRPr="00770E7A">
        <w:rPr>
          <w:lang w:val="en-US"/>
        </w:rPr>
        <w:t>ance</w:t>
      </w:r>
      <w:r w:rsidRPr="00770E7A">
        <w:rPr>
          <w:lang w:val="en-US"/>
        </w:rPr>
        <w:t xml:space="preserve"> through the humanitarian initiative</w:t>
      </w:r>
      <w:r w:rsidR="00286B17" w:rsidRPr="00770E7A">
        <w:rPr>
          <w:lang w:val="en-US"/>
        </w:rPr>
        <w:t xml:space="preserve"> and ban treaty</w:t>
      </w:r>
      <w:r w:rsidRPr="00770E7A">
        <w:rPr>
          <w:lang w:val="en-US"/>
        </w:rPr>
        <w:t xml:space="preserve">. </w:t>
      </w:r>
    </w:p>
    <w:p w14:paraId="546F0128" w14:textId="5C40B653" w:rsidR="009F7157" w:rsidRPr="00770E7A" w:rsidRDefault="004C4DCB" w:rsidP="0064046E">
      <w:pPr>
        <w:pStyle w:val="Heading1"/>
        <w:rPr>
          <w:lang w:val="en-US"/>
        </w:rPr>
      </w:pPr>
      <w:r w:rsidRPr="00770E7A">
        <w:rPr>
          <w:lang w:val="en-US"/>
        </w:rPr>
        <w:t>The ban treaty and s</w:t>
      </w:r>
      <w:r w:rsidR="000A0218" w:rsidRPr="00770E7A">
        <w:rPr>
          <w:lang w:val="en-US"/>
        </w:rPr>
        <w:t xml:space="preserve">ocial institutions of </w:t>
      </w:r>
      <w:r w:rsidR="009F7157" w:rsidRPr="00770E7A">
        <w:rPr>
          <w:lang w:val="en-US"/>
        </w:rPr>
        <w:t>nuclear control</w:t>
      </w:r>
    </w:p>
    <w:p w14:paraId="3D2B10D6" w14:textId="77777777" w:rsidR="003D289C" w:rsidRPr="00770E7A" w:rsidRDefault="009F7157" w:rsidP="009F7157">
      <w:pPr>
        <w:rPr>
          <w:lang w:val="en-US"/>
        </w:rPr>
      </w:pPr>
      <w:r w:rsidRPr="00770E7A">
        <w:rPr>
          <w:lang w:val="en-US"/>
        </w:rPr>
        <w:t>The material capabilities, institutions and ordering ideas set out above constitute a historical structure of nuclear order</w:t>
      </w:r>
      <w:r w:rsidR="00286B17" w:rsidRPr="00770E7A">
        <w:rPr>
          <w:lang w:val="en-US"/>
        </w:rPr>
        <w:t>, one</w:t>
      </w:r>
      <w:r w:rsidRPr="00770E7A">
        <w:rPr>
          <w:lang w:val="en-US"/>
        </w:rPr>
        <w:t xml:space="preserve"> that has particular structural effects. I argue that it is a </w:t>
      </w:r>
      <w:r w:rsidRPr="00770E7A">
        <w:rPr>
          <w:i/>
          <w:lang w:val="en-US"/>
        </w:rPr>
        <w:t>hegemonic</w:t>
      </w:r>
      <w:r w:rsidRPr="00770E7A">
        <w:rPr>
          <w:lang w:val="en-US"/>
        </w:rPr>
        <w:t xml:space="preserve"> structure for four reasons. First, because of its endurance as a structure of power relations that has evolved over seven decades in a relatively stable and hierarchical form. Second, because it has enjoyed the widespread support of most of the world’s major powers with the exceptions of Germany and Japan in the 1960s, China until the 1990s, and India on a </w:t>
      </w:r>
      <w:r w:rsidR="00D35151" w:rsidRPr="00770E7A">
        <w:rPr>
          <w:lang w:val="en-US"/>
        </w:rPr>
        <w:t xml:space="preserve">limited but </w:t>
      </w:r>
      <w:r w:rsidRPr="00770E7A">
        <w:rPr>
          <w:lang w:val="en-US"/>
        </w:rPr>
        <w:t>continuing basis</w:t>
      </w:r>
      <w:r w:rsidR="00D35151" w:rsidRPr="00770E7A">
        <w:rPr>
          <w:lang w:val="en-US"/>
        </w:rPr>
        <w:t xml:space="preserve"> </w:t>
      </w:r>
      <w:r w:rsidR="00D35151" w:rsidRPr="00770E7A">
        <w:rPr>
          <w:lang w:val="en-US"/>
        </w:rPr>
        <w:fldChar w:fldCharType="begin"/>
      </w:r>
      <w:r w:rsidR="003E09EA" w:rsidRPr="00770E7A">
        <w:rPr>
          <w:lang w:val="en-US"/>
        </w:rPr>
        <w:instrText xml:space="preserve"> ADDIN EN.CITE &lt;EndNote&gt;&lt;Cite&gt;&lt;Author&gt;Leveringhaus&lt;/Author&gt;&lt;Year&gt;2018&lt;/Year&gt;&lt;RecNum&gt;1511&lt;/RecNum&gt;&lt;DisplayText&gt;(Leveringhaus &amp;amp; Estrada, 2018)&lt;/DisplayText&gt;&lt;record&gt;&lt;rec-number&gt;1511&lt;/rec-number&gt;&lt;foreign-keys&gt;&lt;key app="EN" db-id="x2prz2tejxera7eftdkptw0btx09arvv2rdv" timestamp="1543242443"&gt;1511&lt;/key&gt;&lt;/foreign-keys&gt;&lt;ref-type name="Journal Article"&gt;17&lt;/ref-type&gt;&lt;contributors&gt;&lt;authors&gt;&lt;author&gt;Nicola Leveringhaus&lt;/author&gt;&lt;author&gt;Kate Sullivan de Estrada&lt;/author&gt;&lt;/authors&gt;&lt;/contributors&gt;&lt;titles&gt;&lt;title&gt;Between Conformity and Innovation: China’s and India’s Quest for Status as Responsible Nuclear Powers&lt;/title&gt;&lt;secondary-title&gt;Review of International Studies&lt;/secondary-title&gt;&lt;/titles&gt;&lt;periodical&gt;&lt;full-title&gt;Review of International Studies&lt;/full-title&gt;&lt;/periodical&gt;&lt;pages&gt;482-503&lt;/pages&gt;&lt;volume&gt;44&lt;/volume&gt;&lt;number&gt;3&lt;/number&gt;&lt;dates&gt;&lt;year&gt;2018&lt;/year&gt;&lt;/dates&gt;&lt;urls&gt;&lt;/urls&gt;&lt;electronic-resource-num&gt;10.1017/S0260210518000013&lt;/electronic-resource-num&gt;&lt;/record&gt;&lt;/Cite&gt;&lt;/EndNote&gt;</w:instrText>
      </w:r>
      <w:r w:rsidR="00D35151" w:rsidRPr="00770E7A">
        <w:rPr>
          <w:lang w:val="en-US"/>
        </w:rPr>
        <w:fldChar w:fldCharType="separate"/>
      </w:r>
      <w:r w:rsidR="00D35151" w:rsidRPr="00770E7A">
        <w:rPr>
          <w:noProof/>
          <w:lang w:val="en-US"/>
        </w:rPr>
        <w:t>(Leveringhaus &amp; Estrada, 2018)</w:t>
      </w:r>
      <w:r w:rsidR="00D35151" w:rsidRPr="00770E7A">
        <w:rPr>
          <w:lang w:val="en-US"/>
        </w:rPr>
        <w:fldChar w:fldCharType="end"/>
      </w:r>
      <w:r w:rsidRPr="00770E7A">
        <w:rPr>
          <w:lang w:val="en-US"/>
        </w:rPr>
        <w:t xml:space="preserve">. </w:t>
      </w:r>
    </w:p>
    <w:p w14:paraId="65E7E0F5" w14:textId="77777777" w:rsidR="003D289C" w:rsidRPr="00770E7A" w:rsidRDefault="003D289C" w:rsidP="009F7157">
      <w:pPr>
        <w:rPr>
          <w:lang w:val="en-US"/>
        </w:rPr>
      </w:pPr>
    </w:p>
    <w:p w14:paraId="418C3A77" w14:textId="3831B48A" w:rsidR="009F7157" w:rsidRPr="00770E7A" w:rsidRDefault="009F7157" w:rsidP="009F7157">
      <w:pPr>
        <w:rPr>
          <w:lang w:val="en-US"/>
        </w:rPr>
      </w:pPr>
      <w:r w:rsidRPr="00770E7A">
        <w:rPr>
          <w:lang w:val="en-US"/>
        </w:rPr>
        <w:t>Third, because of the ce</w:t>
      </w:r>
      <w:r w:rsidR="00286B17" w:rsidRPr="00770E7A">
        <w:rPr>
          <w:lang w:val="en-US"/>
        </w:rPr>
        <w:t>ntral role of the United States</w:t>
      </w:r>
      <w:r w:rsidR="00D35151" w:rsidRPr="00770E7A">
        <w:rPr>
          <w:lang w:val="en-US"/>
        </w:rPr>
        <w:t xml:space="preserve"> </w:t>
      </w:r>
      <w:r w:rsidRPr="00770E7A">
        <w:rPr>
          <w:lang w:val="en-US"/>
        </w:rPr>
        <w:t>in nuclear ordering from the early 1940s onwards</w:t>
      </w:r>
      <w:r w:rsidR="00D35151" w:rsidRPr="00770E7A">
        <w:rPr>
          <w:lang w:val="en-US"/>
        </w:rPr>
        <w:t xml:space="preserve"> as the world’s most powerful state</w:t>
      </w:r>
      <w:r w:rsidR="00865A9B" w:rsidRPr="00770E7A">
        <w:rPr>
          <w:lang w:val="en-US"/>
        </w:rPr>
        <w:t xml:space="preserve"> within a set of broader hegemonic structures</w:t>
      </w:r>
      <w:r w:rsidR="00286B17" w:rsidRPr="00770E7A">
        <w:rPr>
          <w:lang w:val="en-US"/>
        </w:rPr>
        <w:t>. F</w:t>
      </w:r>
      <w:r w:rsidRPr="00770E7A">
        <w:rPr>
          <w:lang w:val="en-US"/>
        </w:rPr>
        <w:t>ourth, because the nuclear control order is in many ways embedded</w:t>
      </w:r>
      <w:r w:rsidR="00865A9B" w:rsidRPr="00770E7A">
        <w:rPr>
          <w:lang w:val="en-US"/>
        </w:rPr>
        <w:t xml:space="preserve"> in these broader hegemonic structures of the</w:t>
      </w:r>
      <w:r w:rsidRPr="00770E7A">
        <w:rPr>
          <w:lang w:val="en-US"/>
        </w:rPr>
        <w:t xml:space="preserve"> post-1945 capitalist </w:t>
      </w:r>
      <w:r w:rsidR="006818FF" w:rsidRPr="00770E7A">
        <w:rPr>
          <w:lang w:val="en-US"/>
        </w:rPr>
        <w:t>“</w:t>
      </w:r>
      <w:r w:rsidRPr="00770E7A">
        <w:rPr>
          <w:lang w:val="en-US"/>
        </w:rPr>
        <w:t xml:space="preserve">international liberal </w:t>
      </w:r>
      <w:r w:rsidR="006818FF" w:rsidRPr="00770E7A">
        <w:rPr>
          <w:lang w:val="en-US"/>
        </w:rPr>
        <w:t xml:space="preserve">order” </w:t>
      </w:r>
      <w:r w:rsidRPr="00770E7A">
        <w:rPr>
          <w:lang w:val="en-US"/>
        </w:rPr>
        <w:fldChar w:fldCharType="begin"/>
      </w:r>
      <w:r w:rsidR="00865A9B" w:rsidRPr="00770E7A">
        <w:rPr>
          <w:lang w:val="en-US"/>
        </w:rPr>
        <w:instrText xml:space="preserve"> ADDIN EN.CITE &lt;EndNote&gt;&lt;Cite&gt;&lt;Author&gt;Deudney&lt;/Author&gt;&lt;Year&gt;2014&lt;/Year&gt;&lt;RecNum&gt;1380&lt;/RecNum&gt;&lt;Prefix&gt;see &lt;/Prefix&gt;&lt;Pages&gt;197&lt;/Pages&gt;&lt;DisplayText&gt;(see Deudney, 2014, p. 197)&lt;/DisplayText&gt;&lt;record&gt;&lt;rec-number&gt;1380&lt;/rec-number&gt;&lt;foreign-keys&gt;&lt;key app="EN" db-id="x2prz2tejxera7eftdkptw0btx09arvv2rdv" timestamp="1531762955"&gt;1380&lt;/key&gt;&lt;/foreign-keys&gt;&lt;ref-type name="Book Section"&gt;5&lt;/ref-type&gt;&lt;contributors&gt;&lt;authors&gt;&lt;author&gt;Daniel Deudney&lt;/author&gt;&lt;/authors&gt;&lt;secondary-authors&gt;&lt;author&gt;John Ikenberry&lt;/author&gt;&lt;/secondary-authors&gt;&lt;/contributors&gt;&lt;titles&gt;&lt;title&gt;Hegemony, Nuclear Weapons, and Liberal Hegemony&lt;/title&gt;&lt;secondary-title&gt;Power, Order and Change in World Politics&lt;/secondary-title&gt;&lt;/titles&gt;&lt;pages&gt;195-232&lt;/pages&gt;&lt;dates&gt;&lt;year&gt;2014&lt;/year&gt;&lt;/dates&gt;&lt;pub-location&gt;Cambridge&lt;/pub-location&gt;&lt;publisher&gt;Cambridge University Press&lt;/publisher&gt;&lt;urls&gt;&lt;/urls&gt;&lt;/record&gt;&lt;/Cite&gt;&lt;/EndNote&gt;</w:instrText>
      </w:r>
      <w:r w:rsidRPr="00770E7A">
        <w:rPr>
          <w:lang w:val="en-US"/>
        </w:rPr>
        <w:fldChar w:fldCharType="separate"/>
      </w:r>
      <w:r w:rsidR="00865A9B" w:rsidRPr="00770E7A">
        <w:rPr>
          <w:noProof/>
          <w:lang w:val="en-US"/>
        </w:rPr>
        <w:t>(see Deudney, 2014, p. 197)</w:t>
      </w:r>
      <w:r w:rsidRPr="00770E7A">
        <w:rPr>
          <w:lang w:val="en-US"/>
        </w:rPr>
        <w:fldChar w:fldCharType="end"/>
      </w:r>
      <w:r w:rsidRPr="00770E7A">
        <w:rPr>
          <w:lang w:val="en-US"/>
        </w:rPr>
        <w:t>.</w:t>
      </w:r>
      <w:r w:rsidR="00296695" w:rsidRPr="00770E7A">
        <w:rPr>
          <w:lang w:val="en-US"/>
        </w:rPr>
        <w:t xml:space="preserve"> </w:t>
      </w:r>
      <w:r w:rsidR="00865A9B" w:rsidRPr="00770E7A">
        <w:rPr>
          <w:lang w:val="en-US"/>
        </w:rPr>
        <w:t>This hegemonic structure of material capabilities, ordering ideas and institutions encompasses both an oligarchic nuclear social structure and the United States’ predominant capacity for ordering</w:t>
      </w:r>
      <w:r w:rsidR="00E93BDA" w:rsidRPr="00770E7A">
        <w:rPr>
          <w:lang w:val="en-US"/>
        </w:rPr>
        <w:t xml:space="preserve">. This combination of hegemonic structure, hegemonic agency and oligarchy is not neat, but it is, I argue, a better way of capturing the power relations of global nuclear politics enabled by Cox’s framework. </w:t>
      </w:r>
    </w:p>
    <w:p w14:paraId="3BABC664" w14:textId="77777777" w:rsidR="009F7157" w:rsidRPr="00770E7A" w:rsidRDefault="009F7157" w:rsidP="009F7157">
      <w:pPr>
        <w:rPr>
          <w:lang w:val="en-US"/>
        </w:rPr>
      </w:pPr>
    </w:p>
    <w:p w14:paraId="47E6B807" w14:textId="54A02891" w:rsidR="009F7157" w:rsidRPr="00770E7A" w:rsidRDefault="009F7157" w:rsidP="009F7157">
      <w:pPr>
        <w:rPr>
          <w:lang w:val="en-US"/>
        </w:rPr>
      </w:pPr>
      <w:r w:rsidRPr="00770E7A">
        <w:rPr>
          <w:lang w:val="en-US"/>
        </w:rPr>
        <w:t>This unequal and hierarchical order is regularly framed as universal, normal, and legitimate in ways that conceal i</w:t>
      </w:r>
      <w:r w:rsidR="00EF0236" w:rsidRPr="00770E7A">
        <w:rPr>
          <w:lang w:val="en-US"/>
        </w:rPr>
        <w:t>t</w:t>
      </w:r>
      <w:r w:rsidRPr="00770E7A">
        <w:rPr>
          <w:lang w:val="en-US"/>
        </w:rPr>
        <w:t xml:space="preserve">s underlying power relations, as noted above. These </w:t>
      </w:r>
      <w:r w:rsidRPr="00770E7A">
        <w:rPr>
          <w:lang w:val="en-US"/>
        </w:rPr>
        <w:lastRenderedPageBreak/>
        <w:t xml:space="preserve">power relations can be distilled into six core </w:t>
      </w:r>
      <w:r w:rsidRPr="00770E7A">
        <w:rPr>
          <w:color w:val="000000" w:themeColor="text1"/>
          <w:lang w:val="en-US"/>
        </w:rPr>
        <w:t>social institutions, or structural pillars</w:t>
      </w:r>
      <w:r w:rsidR="00865A9B" w:rsidRPr="00770E7A">
        <w:rPr>
          <w:color w:val="000000" w:themeColor="text1"/>
          <w:lang w:val="en-US"/>
        </w:rPr>
        <w:t>,</w:t>
      </w:r>
      <w:r w:rsidRPr="00770E7A">
        <w:rPr>
          <w:color w:val="000000" w:themeColor="text1"/>
          <w:lang w:val="en-US"/>
        </w:rPr>
        <w:t xml:space="preserve"> that comprise </w:t>
      </w:r>
      <w:r w:rsidR="00286B17" w:rsidRPr="00770E7A">
        <w:rPr>
          <w:color w:val="000000" w:themeColor="text1"/>
          <w:lang w:val="en-US"/>
        </w:rPr>
        <w:t>a</w:t>
      </w:r>
      <w:r w:rsidRPr="00770E7A">
        <w:rPr>
          <w:color w:val="000000" w:themeColor="text1"/>
          <w:lang w:val="en-US"/>
        </w:rPr>
        <w:t xml:space="preserve"> nuclear control order</w:t>
      </w:r>
      <w:r w:rsidR="00865A9B" w:rsidRPr="00770E7A">
        <w:rPr>
          <w:color w:val="000000" w:themeColor="text1"/>
          <w:lang w:val="en-US"/>
        </w:rPr>
        <w:t xml:space="preserve"> or a </w:t>
      </w:r>
      <w:r w:rsidR="00927638" w:rsidRPr="00770E7A">
        <w:rPr>
          <w:color w:val="000000" w:themeColor="text1"/>
          <w:lang w:val="en-US"/>
        </w:rPr>
        <w:t>historical nuclear structure to use Cox’s terminology. I define this as</w:t>
      </w:r>
      <w:r w:rsidRPr="00770E7A">
        <w:rPr>
          <w:lang w:val="en-US"/>
        </w:rPr>
        <w:t xml:space="preserve">: </w:t>
      </w:r>
      <w:r w:rsidRPr="00770E7A">
        <w:rPr>
          <w:i/>
          <w:lang w:val="en-US"/>
        </w:rPr>
        <w:t xml:space="preserve">the set of material, institutional and discursive practices that selectively </w:t>
      </w:r>
      <w:r w:rsidR="001B5919" w:rsidRPr="00770E7A">
        <w:rPr>
          <w:i/>
          <w:lang w:val="en-US"/>
        </w:rPr>
        <w:t>legitimize</w:t>
      </w:r>
      <w:r w:rsidRPr="00770E7A">
        <w:rPr>
          <w:i/>
          <w:lang w:val="en-US"/>
        </w:rPr>
        <w:t xml:space="preserve">, regulate, and discipline the appropriation of nuclear technology and knowledge in ways that reflect and reproduce a structure of nuclear hierarchy in general and </w:t>
      </w:r>
      <w:r w:rsidR="0012391C" w:rsidRPr="00770E7A">
        <w:rPr>
          <w:i/>
          <w:lang w:val="en-US"/>
        </w:rPr>
        <w:t xml:space="preserve">U.S. </w:t>
      </w:r>
      <w:r w:rsidRPr="00770E7A">
        <w:rPr>
          <w:i/>
          <w:lang w:val="en-US"/>
        </w:rPr>
        <w:t>power and preferences in particular</w:t>
      </w:r>
      <w:r w:rsidRPr="00770E7A">
        <w:rPr>
          <w:lang w:val="en-US"/>
        </w:rPr>
        <w:t>.</w:t>
      </w:r>
      <w:r w:rsidRPr="00770E7A">
        <w:rPr>
          <w:color w:val="000000" w:themeColor="text1"/>
          <w:lang w:val="en-US"/>
        </w:rPr>
        <w:t xml:space="preserve"> </w:t>
      </w:r>
      <w:r w:rsidRPr="00770E7A">
        <w:rPr>
          <w:lang w:val="en-US"/>
        </w:rPr>
        <w:t xml:space="preserve">This includes the selective regulation and disciplining of nuclear weapons and nuclear energy programs and the selective legitimation of nuclear violence in the </w:t>
      </w:r>
      <w:r w:rsidR="00FE66DF" w:rsidRPr="00770E7A">
        <w:rPr>
          <w:lang w:val="en-US"/>
        </w:rPr>
        <w:t xml:space="preserve">context </w:t>
      </w:r>
      <w:r w:rsidRPr="00770E7A">
        <w:rPr>
          <w:lang w:val="en-US"/>
        </w:rPr>
        <w:t xml:space="preserve">of a wider post-1945 international order </w:t>
      </w:r>
      <w:r w:rsidRPr="00770E7A">
        <w:rPr>
          <w:lang w:val="en-US"/>
        </w:rPr>
        <w:fldChar w:fldCharType="begin"/>
      </w:r>
      <w:r w:rsidR="001B5919" w:rsidRPr="00770E7A">
        <w:rPr>
          <w:lang w:val="en-US"/>
        </w:rPr>
        <w:instrText xml:space="preserve"> ADDIN EN.CITE &lt;EndNote&gt;&lt;Cite&gt;&lt;Author&gt;Klein&lt;/Author&gt;&lt;Year&gt;1994&lt;/Year&gt;&lt;RecNum&gt;1407&lt;/RecNum&gt;&lt;Pages&gt;38&lt;/Pages&gt;&lt;DisplayText&gt;(Klein, 1994, p. 38)&lt;/DisplayText&gt;&lt;record&gt;&lt;rec-number&gt;1407&lt;/rec-number&gt;&lt;foreign-keys&gt;&lt;key app="EN" db-id="x2prz2tejxera7eftdkptw0btx09arvv2rdv" timestamp="1531762956"&gt;1407&lt;/key&gt;&lt;/foreign-keys&gt;&lt;ref-type name="Book"&gt;6&lt;/ref-type&gt;&lt;contributors&gt;&lt;authors&gt;&lt;author&gt;Bradley Klein&lt;/author&gt;&lt;/authors&gt;&lt;/contributors&gt;&lt;titles&gt;&lt;title&gt;Strategic Studies and World Order: The Global Politics of Deterrence &lt;/title&gt;&lt;/titles&gt;&lt;dates&gt;&lt;year&gt;1994&lt;/year&gt;&lt;/dates&gt;&lt;pub-location&gt;Cambridge&lt;/pub-location&gt;&lt;publisher&gt;Cambridge University Press&lt;/publisher&gt;&lt;urls&gt;&lt;/urls&gt;&lt;/record&gt;&lt;/Cite&gt;&lt;/EndNote&gt;</w:instrText>
      </w:r>
      <w:r w:rsidRPr="00770E7A">
        <w:rPr>
          <w:lang w:val="en-US"/>
        </w:rPr>
        <w:fldChar w:fldCharType="separate"/>
      </w:r>
      <w:r w:rsidR="001B5919" w:rsidRPr="00770E7A">
        <w:rPr>
          <w:noProof/>
          <w:lang w:val="en-US"/>
        </w:rPr>
        <w:t>(Klein, 1994, p. 38)</w:t>
      </w:r>
      <w:r w:rsidRPr="00770E7A">
        <w:rPr>
          <w:lang w:val="en-US"/>
        </w:rPr>
        <w:fldChar w:fldCharType="end"/>
      </w:r>
      <w:r w:rsidRPr="00770E7A">
        <w:rPr>
          <w:lang w:val="en-US"/>
        </w:rPr>
        <w:t xml:space="preserve">. </w:t>
      </w:r>
      <w:r w:rsidRPr="00770E7A">
        <w:rPr>
          <w:color w:val="000000" w:themeColor="text1"/>
          <w:lang w:val="en-US"/>
        </w:rPr>
        <w:t xml:space="preserve">These institutions are quite different to William Walker’s core ordering institutions of managed nuclear deterrence, military nuclear abstinence, civil nuclear engagement and norms of reciprocal obligations based on the NPT </w:t>
      </w:r>
      <w:r w:rsidRPr="00770E7A">
        <w:rPr>
          <w:color w:val="000000" w:themeColor="text1"/>
          <w:lang w:val="en-US"/>
        </w:rPr>
        <w:fldChar w:fldCharType="begin"/>
      </w:r>
      <w:r w:rsidR="001B5919" w:rsidRPr="00770E7A">
        <w:rPr>
          <w:color w:val="000000" w:themeColor="text1"/>
          <w:lang w:val="en-US"/>
        </w:rPr>
        <w:instrText xml:space="preserve"> ADDIN EN.CITE &lt;EndNote&gt;&lt;Cite&gt;&lt;Author&gt;Walker&lt;/Author&gt;&lt;Year&gt;2012&lt;/Year&gt;&lt;RecNum&gt;1387&lt;/RecNum&gt;&lt;Prefix&gt;for a schematic see &lt;/Prefix&gt;&lt;Pages&gt;123&lt;/Pages&gt;&lt;DisplayText&gt;(for a schematic see Walker, 2012, p. 123)&lt;/DisplayText&gt;&lt;record&gt;&lt;rec-number&gt;1387&lt;/rec-number&gt;&lt;foreign-keys&gt;&lt;key app="EN" db-id="x2prz2tejxera7eftdkptw0btx09arvv2rdv" timestamp="1531762955"&gt;1387&lt;/key&gt;&lt;/foreign-keys&gt;&lt;ref-type name="Book"&gt;6&lt;/ref-type&gt;&lt;contributors&gt;&lt;authors&gt;&lt;author&gt;William Walker&lt;/author&gt;&lt;/authors&gt;&lt;/contributors&gt;&lt;titles&gt;&lt;title&gt;A Perpetual Menace: Nuclear Weapons and International Order&lt;/title&gt;&lt;/titles&gt;&lt;dates&gt;&lt;year&gt;2012&lt;/year&gt;&lt;/dates&gt;&lt;pub-location&gt;Abingdon&lt;/pub-location&gt;&lt;publisher&gt;Routledge&lt;/publisher&gt;&lt;urls&gt;&lt;/urls&gt;&lt;/record&gt;&lt;/Cite&gt;&lt;/EndNote&gt;</w:instrText>
      </w:r>
      <w:r w:rsidRPr="00770E7A">
        <w:rPr>
          <w:color w:val="000000" w:themeColor="text1"/>
          <w:lang w:val="en-US"/>
        </w:rPr>
        <w:fldChar w:fldCharType="separate"/>
      </w:r>
      <w:r w:rsidR="001B5919" w:rsidRPr="00770E7A">
        <w:rPr>
          <w:noProof/>
          <w:color w:val="000000" w:themeColor="text1"/>
          <w:lang w:val="en-US"/>
        </w:rPr>
        <w:t>(for a schematic see Walker, 2012, p. 123)</w:t>
      </w:r>
      <w:r w:rsidRPr="00770E7A">
        <w:rPr>
          <w:color w:val="000000" w:themeColor="text1"/>
          <w:lang w:val="en-US"/>
        </w:rPr>
        <w:fldChar w:fldCharType="end"/>
      </w:r>
      <w:r w:rsidRPr="00770E7A">
        <w:rPr>
          <w:color w:val="000000" w:themeColor="text1"/>
          <w:lang w:val="en-US"/>
        </w:rPr>
        <w:t>.</w:t>
      </w:r>
      <w:r w:rsidRPr="00770E7A">
        <w:rPr>
          <w:i/>
          <w:lang w:val="en-US"/>
        </w:rPr>
        <w:t xml:space="preserve"> </w:t>
      </w:r>
      <w:r w:rsidR="00B46678" w:rsidRPr="00770E7A">
        <w:rPr>
          <w:lang w:val="en-US"/>
        </w:rPr>
        <w:t xml:space="preserve">They began to emerge in the 1960s, solidified in the 1970s and evolved further in unipolar era of the 1990s and the subsequent </w:t>
      </w:r>
      <w:r w:rsidR="003D289C" w:rsidRPr="00770E7A">
        <w:rPr>
          <w:lang w:val="en-US"/>
        </w:rPr>
        <w:t>“</w:t>
      </w:r>
      <w:r w:rsidR="00B46678" w:rsidRPr="00770E7A">
        <w:rPr>
          <w:lang w:val="en-US"/>
        </w:rPr>
        <w:t>global war on terror</w:t>
      </w:r>
      <w:r w:rsidR="003D289C" w:rsidRPr="00770E7A">
        <w:rPr>
          <w:lang w:val="en-US"/>
        </w:rPr>
        <w:t>”</w:t>
      </w:r>
      <w:r w:rsidR="00B46678" w:rsidRPr="00770E7A">
        <w:rPr>
          <w:lang w:val="en-US"/>
        </w:rPr>
        <w:t xml:space="preserve"> </w:t>
      </w:r>
      <w:r w:rsidR="00B46678" w:rsidRPr="00770E7A">
        <w:rPr>
          <w:lang w:val="en-US"/>
        </w:rPr>
        <w:fldChar w:fldCharType="begin"/>
      </w:r>
      <w:r w:rsidR="003D289C" w:rsidRPr="00770E7A">
        <w:rPr>
          <w:lang w:val="en-US"/>
        </w:rPr>
        <w:instrText xml:space="preserve"> ADDIN EN.CITE &lt;EndNote&gt;&lt;Cite&gt;&lt;Author&gt;Nuti&lt;/Author&gt;&lt;Year&gt;2018&lt;/Year&gt;&lt;RecNum&gt;1518&lt;/RecNum&gt;&lt;Prefix&gt;see &lt;/Prefix&gt;&lt;Suffix&gt;`, on the significance of the 1970s&lt;/Suffix&gt;&lt;DisplayText&gt;(see Nuti, 2018, on the significance of the 1970s)&lt;/DisplayText&gt;&lt;record&gt;&lt;rec-number&gt;1518&lt;/rec-number&gt;&lt;foreign-keys&gt;&lt;key app="EN" db-id="x2prz2tejxera7eftdkptw0btx09arvv2rdv" timestamp="1546869150"&gt;1518&lt;/key&gt;&lt;/foreign-keys&gt;&lt;ref-type name="Journal Article"&gt;17&lt;/ref-type&gt;&lt;contributors&gt;&lt;authors&gt;&lt;author&gt;Leopoldo Nuti&lt;/author&gt;&lt;/authors&gt;&lt;/contributors&gt;&lt;titles&gt;&lt;title&gt;The Making of the Nuclear Order and the Historiography on the 1970s&lt;/title&gt;&lt;secondary-title&gt;The International History Review&lt;/secondary-title&gt;&lt;/titles&gt;&lt;periodical&gt;&lt;full-title&gt;The International History Review&lt;/full-title&gt;&lt;/periodical&gt;&lt;pages&gt;965-974&lt;/pages&gt;&lt;volume&gt;40&lt;/volume&gt;&lt;number&gt;5&lt;/number&gt;&lt;dates&gt;&lt;year&gt;2018&lt;/year&gt;&lt;/dates&gt;&lt;urls&gt;&lt;/urls&gt;&lt;electronic-resource-num&gt;10.1080/07075332.2017.1404484&lt;/electronic-resource-num&gt;&lt;/record&gt;&lt;/Cite&gt;&lt;/EndNote&gt;</w:instrText>
      </w:r>
      <w:r w:rsidR="00B46678" w:rsidRPr="00770E7A">
        <w:rPr>
          <w:lang w:val="en-US"/>
        </w:rPr>
        <w:fldChar w:fldCharType="separate"/>
      </w:r>
      <w:r w:rsidR="003D289C" w:rsidRPr="00770E7A">
        <w:rPr>
          <w:noProof/>
          <w:lang w:val="en-US"/>
        </w:rPr>
        <w:t>(see Nuti, 2018, on the significance of the 1970s)</w:t>
      </w:r>
      <w:r w:rsidR="00B46678" w:rsidRPr="00770E7A">
        <w:rPr>
          <w:lang w:val="en-US"/>
        </w:rPr>
        <w:fldChar w:fldCharType="end"/>
      </w:r>
      <w:r w:rsidR="00B46678" w:rsidRPr="00770E7A">
        <w:rPr>
          <w:lang w:val="en-US"/>
        </w:rPr>
        <w:t xml:space="preserve">. </w:t>
      </w:r>
      <w:r w:rsidRPr="00770E7A">
        <w:rPr>
          <w:lang w:val="en-US"/>
        </w:rPr>
        <w:t>Nuclear order from this perspective is not (and has not been) a process of resolving nuclear hierarchies of power but of reproducing them.</w:t>
      </w:r>
    </w:p>
    <w:p w14:paraId="792ECC3E" w14:textId="77777777" w:rsidR="009F7157" w:rsidRPr="00770E7A" w:rsidRDefault="009F7157" w:rsidP="009F7157">
      <w:pPr>
        <w:rPr>
          <w:color w:val="000000" w:themeColor="text1"/>
          <w:lang w:val="en-US"/>
        </w:rPr>
      </w:pPr>
    </w:p>
    <w:p w14:paraId="135E4F5A" w14:textId="1F41189F" w:rsidR="009F7157" w:rsidRPr="00770E7A" w:rsidRDefault="009F7157" w:rsidP="009F7157">
      <w:pPr>
        <w:rPr>
          <w:lang w:val="en-US"/>
        </w:rPr>
      </w:pPr>
      <w:r w:rsidRPr="00770E7A">
        <w:rPr>
          <w:lang w:val="en-US"/>
        </w:rPr>
        <w:t xml:space="preserve">The first institution is a nuclear weapons and nuclear trade oligarchy </w:t>
      </w:r>
      <w:r w:rsidR="001B5919" w:rsidRPr="00770E7A">
        <w:rPr>
          <w:lang w:val="en-US"/>
        </w:rPr>
        <w:t>centered</w:t>
      </w:r>
      <w:r w:rsidRPr="00770E7A">
        <w:rPr>
          <w:lang w:val="en-US"/>
        </w:rPr>
        <w:t xml:space="preserve"> on the five NPT nuclear weapon states and their positions as permanent members of the UN Security Council. This constitutes a concert of nuclear authority in which nuclear weapons are understood as a preeminent currency of geopolitical power. This concert is expressed through nuclear collusion in international institutions of nuclear order between states whose relations are often adversarial, primarily the </w:t>
      </w:r>
      <w:r w:rsidR="0012391C" w:rsidRPr="00770E7A">
        <w:rPr>
          <w:lang w:val="en-US"/>
        </w:rPr>
        <w:t>U</w:t>
      </w:r>
      <w:r w:rsidR="003D6DC7" w:rsidRPr="00770E7A">
        <w:rPr>
          <w:lang w:val="en-US"/>
        </w:rPr>
        <w:t>nited States</w:t>
      </w:r>
      <w:r w:rsidR="0012391C" w:rsidRPr="00770E7A">
        <w:rPr>
          <w:lang w:val="en-US"/>
        </w:rPr>
        <w:t xml:space="preserve"> </w:t>
      </w:r>
      <w:r w:rsidRPr="00770E7A">
        <w:rPr>
          <w:lang w:val="en-US"/>
        </w:rPr>
        <w:t xml:space="preserve">and Russia. </w:t>
      </w:r>
    </w:p>
    <w:p w14:paraId="2416E7AB" w14:textId="77777777" w:rsidR="009F7157" w:rsidRPr="00770E7A" w:rsidRDefault="009F7157" w:rsidP="009F7157">
      <w:pPr>
        <w:rPr>
          <w:lang w:val="en-US"/>
        </w:rPr>
      </w:pPr>
    </w:p>
    <w:p w14:paraId="1DC258E6" w14:textId="77777777" w:rsidR="009F7157" w:rsidRPr="00770E7A" w:rsidRDefault="009F7157" w:rsidP="009F7157">
      <w:pPr>
        <w:rPr>
          <w:lang w:val="en-US"/>
        </w:rPr>
      </w:pPr>
      <w:r w:rsidRPr="00770E7A">
        <w:rPr>
          <w:lang w:val="en-US"/>
        </w:rPr>
        <w:lastRenderedPageBreak/>
        <w:t xml:space="preserve">Second, an understanding of the security of the state (and for some, the security or longevity of the post-1945 international liberal order) as necessitating a capacity for strategic nuclear violence. This is expressed through the practices and institutions of nuclear deterrence and coercion, through nuclear weapon complexes and operational nuclear weapon systems, through the planning apparatus for the actual use of nuclear weapons and execution of nuclear war plans, through the absence of meaningful plans to relinquish nuclear weapons, and through </w:t>
      </w:r>
      <w:r w:rsidR="00286B17" w:rsidRPr="00770E7A">
        <w:rPr>
          <w:lang w:val="en-US"/>
        </w:rPr>
        <w:t xml:space="preserve">powerful </w:t>
      </w:r>
      <w:r w:rsidRPr="00770E7A">
        <w:rPr>
          <w:lang w:val="en-US"/>
        </w:rPr>
        <w:t>discourses of nuclearism and proliferationism.</w:t>
      </w:r>
    </w:p>
    <w:p w14:paraId="43D937DC" w14:textId="77777777" w:rsidR="009F7157" w:rsidRPr="00770E7A" w:rsidRDefault="009F7157" w:rsidP="009F7157">
      <w:pPr>
        <w:rPr>
          <w:lang w:val="en-US"/>
        </w:rPr>
      </w:pPr>
    </w:p>
    <w:p w14:paraId="70A06089" w14:textId="36929904" w:rsidR="00E012F6" w:rsidRPr="00770E7A" w:rsidRDefault="00E012F6" w:rsidP="00E012F6">
      <w:pPr>
        <w:rPr>
          <w:lang w:val="en-US"/>
        </w:rPr>
      </w:pPr>
      <w:r w:rsidRPr="00770E7A">
        <w:rPr>
          <w:lang w:val="en-US"/>
        </w:rPr>
        <w:t>Third, a bilateral U</w:t>
      </w:r>
      <w:r w:rsidR="0099653E" w:rsidRPr="00770E7A">
        <w:rPr>
          <w:lang w:val="en-US"/>
        </w:rPr>
        <w:t>.</w:t>
      </w:r>
      <w:r w:rsidRPr="00770E7A">
        <w:rPr>
          <w:lang w:val="en-US"/>
        </w:rPr>
        <w:t>S</w:t>
      </w:r>
      <w:r w:rsidR="0099653E" w:rsidRPr="00770E7A">
        <w:rPr>
          <w:lang w:val="en-US"/>
        </w:rPr>
        <w:t>.</w:t>
      </w:r>
      <w:r w:rsidRPr="00770E7A">
        <w:rPr>
          <w:lang w:val="en-US"/>
        </w:rPr>
        <w:t xml:space="preserve">-Russia institution of competitive, limited, negotiated and verified constraints on their strategic nuclear delivery systems alongside competitive development of advanced strategic weapons and recapitalization of Cold War nuclear weapon systems. It is a system in which permanent planning for large scale nuclear war is legitimized as a mutual necessity </w:t>
      </w:r>
      <w:r w:rsidR="00CE2599" w:rsidRPr="00770E7A">
        <w:rPr>
          <w:lang w:val="en-US"/>
        </w:rPr>
        <w:t>based on</w:t>
      </w:r>
      <w:r w:rsidRPr="00770E7A">
        <w:rPr>
          <w:lang w:val="en-US"/>
        </w:rPr>
        <w:t xml:space="preserve"> the second institution. </w:t>
      </w:r>
      <w:r w:rsidR="007A20B7" w:rsidRPr="00770E7A">
        <w:rPr>
          <w:lang w:val="en-US"/>
        </w:rPr>
        <w:t>Its</w:t>
      </w:r>
      <w:r w:rsidRPr="00770E7A">
        <w:rPr>
          <w:lang w:val="en-US"/>
        </w:rPr>
        <w:t xml:space="preserve"> traditional arms control element is eroding, perhaps irrevocably with </w:t>
      </w:r>
      <w:r w:rsidR="00AD222B" w:rsidRPr="00770E7A">
        <w:rPr>
          <w:lang w:val="en-US"/>
        </w:rPr>
        <w:t xml:space="preserve">the </w:t>
      </w:r>
      <w:r w:rsidR="004C4DCB" w:rsidRPr="00770E7A">
        <w:rPr>
          <w:lang w:val="en-US"/>
        </w:rPr>
        <w:t>likely</w:t>
      </w:r>
      <w:r w:rsidRPr="00770E7A">
        <w:rPr>
          <w:lang w:val="en-US"/>
        </w:rPr>
        <w:t xml:space="preserve"> demise of the INF treaty.</w:t>
      </w:r>
    </w:p>
    <w:p w14:paraId="3AB51F7F" w14:textId="77777777" w:rsidR="00E012F6" w:rsidRPr="00770E7A" w:rsidRDefault="00E012F6" w:rsidP="00E012F6">
      <w:pPr>
        <w:rPr>
          <w:lang w:val="en-US"/>
        </w:rPr>
      </w:pPr>
    </w:p>
    <w:p w14:paraId="7F40D79F" w14:textId="1A7FA3FA" w:rsidR="009F7157" w:rsidRPr="00770E7A" w:rsidRDefault="00E012F6" w:rsidP="009F7157">
      <w:pPr>
        <w:rPr>
          <w:lang w:val="en-US"/>
        </w:rPr>
      </w:pPr>
      <w:r w:rsidRPr="00770E7A">
        <w:rPr>
          <w:lang w:val="en-US"/>
        </w:rPr>
        <w:t>Fourth</w:t>
      </w:r>
      <w:r w:rsidR="009F7157" w:rsidRPr="00770E7A">
        <w:rPr>
          <w:lang w:val="en-US"/>
        </w:rPr>
        <w:t xml:space="preserve">, a Western nuclear security community of alliances that maps on to global wealth and power in the capitalist economic system with the </w:t>
      </w:r>
      <w:r w:rsidR="0012391C" w:rsidRPr="00770E7A">
        <w:rPr>
          <w:lang w:val="en-US"/>
        </w:rPr>
        <w:t xml:space="preserve">U.S. </w:t>
      </w:r>
      <w:r w:rsidR="009F7157" w:rsidRPr="00770E7A">
        <w:rPr>
          <w:lang w:val="en-US"/>
        </w:rPr>
        <w:t>as nuclear patron at the core. Here, structural hierarchies of global nuclear power are nested in structural hierarchies of economic, military and political power as well as North-So</w:t>
      </w:r>
      <w:r w:rsidR="00286B17" w:rsidRPr="00770E7A">
        <w:rPr>
          <w:lang w:val="en-US"/>
        </w:rPr>
        <w:t>uth trade relations, exposed by the widespread support for the ban treaty across much of the global South.</w:t>
      </w:r>
    </w:p>
    <w:p w14:paraId="759CF3C2" w14:textId="77777777" w:rsidR="009F7157" w:rsidRPr="00770E7A" w:rsidRDefault="009F7157" w:rsidP="009F7157">
      <w:pPr>
        <w:rPr>
          <w:lang w:val="en-US"/>
        </w:rPr>
      </w:pPr>
    </w:p>
    <w:p w14:paraId="5D7CE9AC" w14:textId="56059FA2" w:rsidR="00E012F6" w:rsidRPr="00770E7A" w:rsidRDefault="00E012F6" w:rsidP="00E012F6">
      <w:pPr>
        <w:rPr>
          <w:lang w:val="en-US"/>
        </w:rPr>
      </w:pPr>
      <w:r w:rsidRPr="00770E7A">
        <w:rPr>
          <w:lang w:val="en-US"/>
        </w:rPr>
        <w:t xml:space="preserve">Fifth, a system of intrusive and institutionalized nuclear policing led primarily by the </w:t>
      </w:r>
      <w:r w:rsidR="0012391C" w:rsidRPr="00770E7A">
        <w:rPr>
          <w:lang w:val="en-US"/>
        </w:rPr>
        <w:t>U</w:t>
      </w:r>
      <w:r w:rsidR="003D6DC7" w:rsidRPr="00770E7A">
        <w:rPr>
          <w:lang w:val="en-US"/>
        </w:rPr>
        <w:t>nited States</w:t>
      </w:r>
      <w:r w:rsidR="0012391C" w:rsidRPr="00770E7A">
        <w:rPr>
          <w:lang w:val="en-US"/>
        </w:rPr>
        <w:t xml:space="preserve"> </w:t>
      </w:r>
      <w:r w:rsidRPr="00770E7A">
        <w:rPr>
          <w:lang w:val="en-US"/>
        </w:rPr>
        <w:t xml:space="preserve">and centered on state and non-state actors and networks, often in the global South, such that it is inadvisable to confront or militarily resist the </w:t>
      </w:r>
      <w:r w:rsidR="0012391C" w:rsidRPr="00770E7A">
        <w:rPr>
          <w:lang w:val="en-US"/>
        </w:rPr>
        <w:t>U</w:t>
      </w:r>
      <w:r w:rsidR="003D6DC7" w:rsidRPr="00770E7A">
        <w:rPr>
          <w:lang w:val="en-US"/>
        </w:rPr>
        <w:t>nited States</w:t>
      </w:r>
      <w:r w:rsidR="0012391C" w:rsidRPr="00770E7A">
        <w:rPr>
          <w:lang w:val="en-US"/>
        </w:rPr>
        <w:t xml:space="preserve"> </w:t>
      </w:r>
      <w:r w:rsidRPr="00770E7A">
        <w:rPr>
          <w:lang w:val="en-US"/>
        </w:rPr>
        <w:lastRenderedPageBreak/>
        <w:t xml:space="preserve">and wider West without nuclear weapons. This primarily targets designated </w:t>
      </w:r>
      <w:r w:rsidR="007A1881" w:rsidRPr="00770E7A">
        <w:rPr>
          <w:lang w:val="en-US"/>
        </w:rPr>
        <w:t>“</w:t>
      </w:r>
      <w:r w:rsidRPr="00770E7A">
        <w:rPr>
          <w:lang w:val="en-US"/>
        </w:rPr>
        <w:t>rogues</w:t>
      </w:r>
      <w:r w:rsidR="007A1881" w:rsidRPr="00770E7A">
        <w:rPr>
          <w:lang w:val="en-US"/>
        </w:rPr>
        <w:t>”</w:t>
      </w:r>
      <w:r w:rsidRPr="00770E7A">
        <w:rPr>
          <w:lang w:val="en-US"/>
        </w:rPr>
        <w:t>, but also proliferative entities in non-Western major powers. This system is legitimated by the NPT and discourses of nuclearism and proliferationism.</w:t>
      </w:r>
    </w:p>
    <w:p w14:paraId="65C1590F" w14:textId="77777777" w:rsidR="009F7157" w:rsidRPr="00770E7A" w:rsidRDefault="009F7157" w:rsidP="009F7157">
      <w:pPr>
        <w:rPr>
          <w:lang w:val="en-US"/>
        </w:rPr>
      </w:pPr>
    </w:p>
    <w:p w14:paraId="45827542" w14:textId="79A9B9EE" w:rsidR="009F7157" w:rsidRPr="00770E7A" w:rsidRDefault="009F7157" w:rsidP="009F7157">
      <w:pPr>
        <w:rPr>
          <w:lang w:val="en-US"/>
        </w:rPr>
      </w:pPr>
      <w:r w:rsidRPr="00770E7A">
        <w:rPr>
          <w:lang w:val="en-US"/>
        </w:rPr>
        <w:t xml:space="preserve">Sixth, a set of </w:t>
      </w:r>
      <w:r w:rsidR="00AA4717" w:rsidRPr="00770E7A">
        <w:rPr>
          <w:lang w:val="en-US"/>
        </w:rPr>
        <w:t>formal international</w:t>
      </w:r>
      <w:r w:rsidRPr="00770E7A">
        <w:rPr>
          <w:lang w:val="en-US"/>
        </w:rPr>
        <w:t xml:space="preserve"> institution</w:t>
      </w:r>
      <w:r w:rsidR="00684764" w:rsidRPr="00770E7A">
        <w:rPr>
          <w:lang w:val="en-US"/>
        </w:rPr>
        <w:t xml:space="preserve">s </w:t>
      </w:r>
      <w:r w:rsidRPr="00770E7A">
        <w:rPr>
          <w:lang w:val="en-US"/>
        </w:rPr>
        <w:t>that are ascribed bureaucratic</w:t>
      </w:r>
      <w:r w:rsidR="00684764" w:rsidRPr="00770E7A">
        <w:rPr>
          <w:lang w:val="en-US"/>
        </w:rPr>
        <w:t xml:space="preserve"> </w:t>
      </w:r>
      <w:r w:rsidRPr="00770E7A">
        <w:rPr>
          <w:lang w:val="en-US"/>
        </w:rPr>
        <w:t>and moral authority to regulate</w:t>
      </w:r>
      <w:r w:rsidR="00684764" w:rsidRPr="00770E7A">
        <w:rPr>
          <w:lang w:val="en-US"/>
        </w:rPr>
        <w:t xml:space="preserve"> </w:t>
      </w:r>
      <w:r w:rsidRPr="00770E7A">
        <w:rPr>
          <w:lang w:val="en-US"/>
        </w:rPr>
        <w:t xml:space="preserve">civilian nuclear technologies, knowledge and practices, notably through the IAEA. This </w:t>
      </w:r>
      <w:r w:rsidR="00E012F6" w:rsidRPr="00770E7A">
        <w:rPr>
          <w:lang w:val="en-US"/>
        </w:rPr>
        <w:t xml:space="preserve">overlaps with the fifth institution and </w:t>
      </w:r>
      <w:r w:rsidRPr="00770E7A">
        <w:rPr>
          <w:lang w:val="en-US"/>
        </w:rPr>
        <w:t>is applied selectively such that states informally have only a conditional right to extensive nuclear power programs in which a full nuclear fuel cycle may or may not be permitted.</w:t>
      </w:r>
    </w:p>
    <w:p w14:paraId="38D93287" w14:textId="77777777" w:rsidR="009F7157" w:rsidRPr="00770E7A" w:rsidRDefault="009F7157" w:rsidP="009F7157">
      <w:pPr>
        <w:rPr>
          <w:lang w:val="en-US"/>
        </w:rPr>
      </w:pPr>
    </w:p>
    <w:p w14:paraId="7F743ECE" w14:textId="1B5A9218" w:rsidR="009F7157" w:rsidRPr="00770E7A" w:rsidRDefault="009F7157" w:rsidP="009F7157">
      <w:pPr>
        <w:rPr>
          <w:lang w:val="en-US"/>
        </w:rPr>
      </w:pPr>
      <w:r w:rsidRPr="00770E7A">
        <w:rPr>
          <w:lang w:val="en-US"/>
        </w:rPr>
        <w:t xml:space="preserve">The significance of the ban treaty is that it </w:t>
      </w:r>
      <w:r w:rsidRPr="00770E7A">
        <w:rPr>
          <w:i/>
          <w:lang w:val="en-US"/>
        </w:rPr>
        <w:t>explicitly</w:t>
      </w:r>
      <w:r w:rsidRPr="00770E7A">
        <w:rPr>
          <w:lang w:val="en-US"/>
        </w:rPr>
        <w:t xml:space="preserve"> challenges this nuclear control order and the legitimacy of some </w:t>
      </w:r>
      <w:r w:rsidR="000108B5" w:rsidRPr="00770E7A">
        <w:rPr>
          <w:lang w:val="en-US"/>
        </w:rPr>
        <w:t xml:space="preserve">(though not all) </w:t>
      </w:r>
      <w:r w:rsidRPr="00770E7A">
        <w:rPr>
          <w:lang w:val="en-US"/>
        </w:rPr>
        <w:t xml:space="preserve">of its core social institutions because of the growing permanence of its inequalities and injustices. It is an expression of collective resistance to those aspects of nuclear hegemony, nuclear hierarchy, and practices of nuclear control that </w:t>
      </w:r>
      <w:r w:rsidR="001B5919" w:rsidRPr="00770E7A">
        <w:rPr>
          <w:lang w:val="en-US"/>
        </w:rPr>
        <w:t>legitimize</w:t>
      </w:r>
      <w:r w:rsidRPr="00770E7A">
        <w:rPr>
          <w:lang w:val="en-US"/>
        </w:rPr>
        <w:t xml:space="preserve"> and perpetuate the existence of nuclear weapons, the practice of nuclear deterrence, and the risks of catastrophic nuclear violence</w:t>
      </w:r>
      <w:r w:rsidR="00AA4717" w:rsidRPr="00770E7A">
        <w:rPr>
          <w:lang w:val="en-US"/>
        </w:rPr>
        <w:t xml:space="preserve"> </w:t>
      </w:r>
      <w:r w:rsidR="00AA4717" w:rsidRPr="00770E7A">
        <w:rPr>
          <w:lang w:val="en-US"/>
        </w:rPr>
        <w:fldChar w:fldCharType="begin"/>
      </w:r>
      <w:r w:rsidR="00E107D2" w:rsidRPr="00770E7A">
        <w:rPr>
          <w:lang w:val="en-US"/>
        </w:rPr>
        <w:instrText xml:space="preserve"> ADDIN EN.CITE &lt;EndNote&gt;&lt;Cite&gt;&lt;Author&gt;Ritchie&lt;/Author&gt;&lt;Year&gt;2018&lt;/Year&gt;&lt;RecNum&gt;1378&lt;/RecNum&gt;&lt;DisplayText&gt;(Ritchie &amp;amp; Egeland, 2018)&lt;/DisplayText&gt;&lt;record&gt;&lt;rec-number&gt;1378&lt;/rec-number&gt;&lt;foreign-keys&gt;&lt;key app="EN" db-id="x2prz2tejxera7eftdkptw0btx09arvv2rdv" timestamp="1531762955"&gt;1378&lt;/key&gt;&lt;/foreign-keys&gt;&lt;ref-type name="Journal Article"&gt;17&lt;/ref-type&gt;&lt;contributors&gt;&lt;authors&gt;&lt;author&gt;Nick Ritchie&lt;/author&gt;&lt;author&gt;Kjolv Egeland&lt;/author&gt;&lt;/authors&gt;&lt;/contributors&gt;&lt;titles&gt;&lt;title&gt;The Diplomacy of Resistance: Power, Hegemony and Nuclear Disarmament&lt;/title&gt;&lt;secondary-title&gt;Global Change, Peace and Security&lt;/secondary-title&gt;&lt;/titles&gt;&lt;periodical&gt;&lt;full-title&gt;Global Change, Peace and Security&lt;/full-title&gt;&lt;/periodical&gt;&lt;pages&gt;121-141&lt;/pages&gt;&lt;volume&gt;30&lt;/volume&gt;&lt;number&gt;2&lt;/number&gt;&lt;dates&gt;&lt;year&gt;2018&lt;/year&gt;&lt;/dates&gt;&lt;urls&gt;&lt;/urls&gt;&lt;electronic-resource-num&gt;10.1080/14781158.2018.1467393&lt;/electronic-resource-num&gt;&lt;/record&gt;&lt;/Cite&gt;&lt;/EndNote&gt;</w:instrText>
      </w:r>
      <w:r w:rsidR="00AA4717" w:rsidRPr="00770E7A">
        <w:rPr>
          <w:lang w:val="en-US"/>
        </w:rPr>
        <w:fldChar w:fldCharType="separate"/>
      </w:r>
      <w:r w:rsidR="001B5919" w:rsidRPr="00770E7A">
        <w:rPr>
          <w:noProof/>
          <w:lang w:val="en-US"/>
        </w:rPr>
        <w:t>(Ritchie &amp; Egeland, 2018)</w:t>
      </w:r>
      <w:r w:rsidR="00AA4717" w:rsidRPr="00770E7A">
        <w:rPr>
          <w:lang w:val="en-US"/>
        </w:rPr>
        <w:fldChar w:fldCharType="end"/>
      </w:r>
      <w:r w:rsidRPr="00770E7A">
        <w:rPr>
          <w:lang w:val="en-US"/>
        </w:rPr>
        <w:t xml:space="preserve">. The extent to which the initiative is challenging these structures of power is evidenced in the very strong reactions against it by nuclear weapon states </w:t>
      </w:r>
      <w:r w:rsidR="00AA4717" w:rsidRPr="00770E7A">
        <w:rPr>
          <w:lang w:val="en-US"/>
        </w:rPr>
        <w:t xml:space="preserve">and their supporters, not least </w:t>
      </w:r>
      <w:r w:rsidR="0012391C" w:rsidRPr="00770E7A">
        <w:rPr>
          <w:lang w:val="en-US"/>
        </w:rPr>
        <w:t xml:space="preserve">U.S. </w:t>
      </w:r>
      <w:r w:rsidR="00AA4717" w:rsidRPr="00770E7A">
        <w:rPr>
          <w:lang w:val="en-US"/>
        </w:rPr>
        <w:t xml:space="preserve">allies. </w:t>
      </w:r>
      <w:r w:rsidRPr="00770E7A">
        <w:rPr>
          <w:lang w:val="en-US"/>
        </w:rPr>
        <w:fldChar w:fldCharType="begin"/>
      </w:r>
      <w:r w:rsidR="00E107D2" w:rsidRPr="00770E7A">
        <w:rPr>
          <w:lang w:val="en-US"/>
        </w:rPr>
        <w:instrText xml:space="preserve"> ADDIN EN.CITE &lt;EndNote&gt;&lt;Cite&gt;&lt;Author&gt;Sengupta&lt;/Author&gt;&lt;Year&gt;2017&lt;/Year&gt;&lt;RecNum&gt;1372&lt;/RecNum&gt;&lt;DisplayText&gt;(Sengupta &amp;amp; Gladstone, 2017; Russian &amp;quot;Statement to the UN General Assembly First Committee, A/C.1/71/PV.22,&amp;quot; 2016, October 27)&lt;/DisplayText&gt;&lt;record&gt;&lt;rec-number&gt;1372&lt;/rec-number&gt;&lt;foreign-keys&gt;&lt;key app="EN" db-id="x2prz2tejxera7eftdkptw0btx09arvv2rdv" timestamp="1531489330"&gt;1372&lt;/key&gt;&lt;/foreign-keys&gt;&lt;ref-type name="Newspaper Article"&gt;23&lt;/ref-type&gt;&lt;contributors&gt;&lt;authors&gt;&lt;author&gt;Somini Sengupta&lt;/author&gt;&lt;author&gt;Rick Gladstone&lt;/author&gt;&lt;/authors&gt;&lt;/contributors&gt;&lt;titles&gt;&lt;title&gt;United States and Allies Protest U.N. Talks to Ban Nuclear Weapons&lt;/title&gt;&lt;secondary-title&gt;New York Times&lt;/secondary-title&gt;&lt;/titles&gt;&lt;dates&gt;&lt;year&gt;2017&lt;/year&gt;&lt;pub-dates&gt;&lt;date&gt;March 27&lt;/date&gt;&lt;/pub-dates&gt;&lt;/dates&gt;&lt;urls&gt;&lt;related-urls&gt;&lt;url&gt;https://www.nytimes.com/2017/03/27/world/americas/un-nuclear-weapons-talks.html&lt;/url&gt;&lt;/related-urls&gt;&lt;/urls&gt;&lt;/record&gt;&lt;/Cite&gt;&lt;Cite&gt;&lt;Year&gt;2016&lt;/Year&gt;&lt;RecNum&gt;1371&lt;/RecNum&gt;&lt;Prefix&gt;Russian &lt;/Prefix&gt;&lt;record&gt;&lt;rec-number&gt;1371&lt;/rec-number&gt;&lt;foreign-keys&gt;&lt;key app="EN" db-id="x2prz2tejxera7eftdkptw0btx09arvv2rdv" timestamp="1531489066"&gt;1371&lt;/key&gt;&lt;/foreign-keys&gt;&lt;ref-type name="Generic"&gt;13&lt;/ref-type&gt;&lt;contributors&gt;&lt;/contributors&gt;&lt;titles&gt;&lt;title&gt;Statement to the UN General Assembly First Committee, A/C.1/71/PV.22&lt;/title&gt;&lt;/titles&gt;&lt;dates&gt;&lt;year&gt;2016, October 27&lt;/year&gt;&lt;/dates&gt;&lt;publisher&gt;Ministry of Foreign Affairs, Russian Federation&lt;/publisher&gt;&lt;urls&gt;&lt;/urls&gt;&lt;/record&gt;&lt;/Cite&gt;&lt;/EndNote&gt;</w:instrText>
      </w:r>
      <w:r w:rsidRPr="00770E7A">
        <w:rPr>
          <w:lang w:val="en-US"/>
        </w:rPr>
        <w:fldChar w:fldCharType="separate"/>
      </w:r>
      <w:r w:rsidR="00E107D2" w:rsidRPr="00770E7A">
        <w:rPr>
          <w:noProof/>
          <w:lang w:val="en-US"/>
        </w:rPr>
        <w:t>(Sengupta &amp; Gladstone, 2017; Russian "Statement to the UN General Assembly First Committee, A/C.1/71/PV.22," 2016, October 27)</w:t>
      </w:r>
      <w:r w:rsidRPr="00770E7A">
        <w:rPr>
          <w:lang w:val="en-US"/>
        </w:rPr>
        <w:fldChar w:fldCharType="end"/>
      </w:r>
      <w:r w:rsidRPr="00770E7A">
        <w:rPr>
          <w:lang w:val="en-US"/>
        </w:rPr>
        <w:t xml:space="preserve">. </w:t>
      </w:r>
      <w:r w:rsidR="00AA4717" w:rsidRPr="00770E7A">
        <w:rPr>
          <w:lang w:val="en-US"/>
        </w:rPr>
        <w:t xml:space="preserve">They have framed the ban treaty as a radical and </w:t>
      </w:r>
      <w:r w:rsidR="001B5919" w:rsidRPr="00770E7A">
        <w:rPr>
          <w:lang w:val="en-US"/>
        </w:rPr>
        <w:t>destabilizing</w:t>
      </w:r>
      <w:r w:rsidR="00AA4717" w:rsidRPr="00770E7A">
        <w:rPr>
          <w:lang w:val="en-US"/>
        </w:rPr>
        <w:t xml:space="preserve"> move that undermines the status quo </w:t>
      </w:r>
      <w:r w:rsidR="00AA4717" w:rsidRPr="00770E7A">
        <w:rPr>
          <w:lang w:val="en-US"/>
        </w:rPr>
        <w:fldChar w:fldCharType="begin"/>
      </w:r>
      <w:r w:rsidR="004C7599" w:rsidRPr="00770E7A">
        <w:rPr>
          <w:lang w:val="en-US"/>
        </w:rPr>
        <w:instrText xml:space="preserve"> ADDIN EN.CITE &lt;EndNote&gt;&lt;Cite&gt;&lt;Year&gt;2018&lt;/Year&gt;&lt;RecNum&gt;1467&lt;/RecNum&gt;&lt;Prefix&gt;see the Swiss Government&amp;apos;s framing of the treaty`, &lt;/Prefix&gt;&lt;Pages&gt;9&lt;/Pages&gt;&lt;DisplayText&gt;(see the Swiss Government&amp;apos;s framing of the treaty, &amp;quot;Report of the Working Group to Analyse the Treaty on the Prohibition of Nuclear Weapons,&amp;quot; 2018, June 6, p. 9)&lt;/DisplayText&gt;&lt;record&gt;&lt;rec-number&gt;1467&lt;/rec-number&gt;&lt;foreign-keys&gt;&lt;key app="EN" db-id="x2prz2tejxera7eftdkptw0btx09arvv2rdv" timestamp="1534510549"&gt;1467&lt;/key&gt;&lt;/foreign-keys&gt;&lt;ref-type name="Generic"&gt;13&lt;/ref-type&gt;&lt;contributors&gt;&lt;/contributors&gt;&lt;titles&gt;&lt;title&gt;Report of the Working Group to Analyse the Treaty on the Prohibition of Nuclear Weapons&lt;/title&gt;&lt;/titles&gt;&lt;dates&gt;&lt;year&gt;2018, June 6&lt;/year&gt;&lt;/dates&gt;&lt;pub-location&gt;Bern&lt;/pub-location&gt;&lt;publisher&gt;Federal Department of Foreign Affairs, Government of Switzerland&lt;/publisher&gt;&lt;urls&gt;&lt;related-urls&gt;&lt;url&gt;https://www.eda.admin.ch/dam/eda/en/documents/aussenpolitik/sicherheitspolitik/2018-bericht-arbeitsgruppe-uno-TPNW_en.pdf&lt;/url&gt;&lt;/related-urls&gt;&lt;/urls&gt;&lt;/record&gt;&lt;/Cite&gt;&lt;/EndNote&gt;</w:instrText>
      </w:r>
      <w:r w:rsidR="00AA4717" w:rsidRPr="00770E7A">
        <w:rPr>
          <w:lang w:val="en-US"/>
        </w:rPr>
        <w:fldChar w:fldCharType="separate"/>
      </w:r>
      <w:r w:rsidR="004C7599" w:rsidRPr="00770E7A">
        <w:rPr>
          <w:noProof/>
          <w:lang w:val="en-US"/>
        </w:rPr>
        <w:t>(see the Swiss Government's framing of the treaty, "Report of the Working Group to Analyse the Treaty on the Prohibition of Nuclear Weapons," 2018, June 6, p. 9)</w:t>
      </w:r>
      <w:r w:rsidR="00AA4717" w:rsidRPr="00770E7A">
        <w:rPr>
          <w:lang w:val="en-US"/>
        </w:rPr>
        <w:fldChar w:fldCharType="end"/>
      </w:r>
      <w:r w:rsidR="00AA4717" w:rsidRPr="00770E7A">
        <w:rPr>
          <w:lang w:val="en-US"/>
        </w:rPr>
        <w:t>.</w:t>
      </w:r>
    </w:p>
    <w:p w14:paraId="299A55E8" w14:textId="77777777" w:rsidR="001B5919" w:rsidRPr="00770E7A" w:rsidRDefault="001B5919" w:rsidP="001B5919">
      <w:pPr>
        <w:rPr>
          <w:lang w:val="en-US"/>
        </w:rPr>
      </w:pPr>
    </w:p>
    <w:p w14:paraId="20DE5C81" w14:textId="0109A290" w:rsidR="001B5919" w:rsidRPr="00770E7A" w:rsidRDefault="001B5919" w:rsidP="001B5919">
      <w:pPr>
        <w:rPr>
          <w:lang w:val="en-US"/>
        </w:rPr>
      </w:pPr>
      <w:r w:rsidRPr="00770E7A">
        <w:rPr>
          <w:lang w:val="en-US"/>
        </w:rPr>
        <w:lastRenderedPageBreak/>
        <w:t xml:space="preserve">Nevertheless, the argument that changing nuclear politics in the ways envisaged by the ban treaty entails confrontation with a historical structure of power and hierarchy is accepted by some though by no means all in the HINW because it calls into question the notion that a nuclear weapons-free world can be achieved by exorcising nuclear weapons from current political practices whilst much else remains the same, in the way that anti-personnel landmines and cluster munitions have been prohibited and steadily eliminated for example </w:t>
      </w:r>
      <w:r w:rsidRPr="00770E7A">
        <w:rPr>
          <w:lang w:val="en-US"/>
        </w:rPr>
        <w:fldChar w:fldCharType="begin"/>
      </w:r>
      <w:r w:rsidR="00454B5E" w:rsidRPr="00770E7A">
        <w:rPr>
          <w:lang w:val="en-US"/>
        </w:rPr>
        <w:instrText xml:space="preserve"> ADDIN EN.CITE &lt;EndNote&gt;&lt;Cite&gt;&lt;Author&gt;Borrie&lt;/Author&gt;&lt;Year&gt;2014&lt;/Year&gt;&lt;RecNum&gt;1353&lt;/RecNum&gt;&lt;Prefix&gt;for an extended discussion`, see &lt;/Prefix&gt;&lt;DisplayText&gt;(for an extended discussion, see Borrie, 2014)&lt;/DisplayText&gt;&lt;record&gt;&lt;rec-number&gt;1353&lt;/rec-number&gt;&lt;foreign-keys&gt;&lt;key app="EN" db-id="x2prz2tejxera7eftdkptw0btx09arvv2rdv" timestamp="1531311173"&gt;1353&lt;/key&gt;&lt;/foreign-keys&gt;&lt;ref-type name="Journal Article"&gt;17&lt;/ref-type&gt;&lt;contributors&gt;&lt;authors&gt;&lt;author&gt;John Borrie&lt;/author&gt;&lt;/authors&gt;&lt;/contributors&gt;&lt;titles&gt;&lt;title&gt;Humanitarian Reframing of Nuclear Weapons and the Logic of a Ban&lt;/title&gt;&lt;secondary-title&gt;International Affairs&lt;/secondary-title&gt;&lt;/titles&gt;&lt;periodical&gt;&lt;full-title&gt;International Affairs&lt;/full-title&gt;&lt;/periodical&gt;&lt;pages&gt;625-646&lt;/pages&gt;&lt;volume&gt;90&lt;/volume&gt;&lt;number&gt;3&lt;/number&gt;&lt;dates&gt;&lt;year&gt;2014&lt;/year&gt;&lt;/dates&gt;&lt;urls&gt;&lt;/urls&gt;&lt;electronic-resource-num&gt;10.1111/1468-2346.12130&lt;/electronic-resource-num&gt;&lt;/record&gt;&lt;/Cite&gt;&lt;/EndNote&gt;</w:instrText>
      </w:r>
      <w:r w:rsidRPr="00770E7A">
        <w:rPr>
          <w:lang w:val="en-US"/>
        </w:rPr>
        <w:fldChar w:fldCharType="separate"/>
      </w:r>
      <w:r w:rsidRPr="00770E7A">
        <w:rPr>
          <w:noProof/>
          <w:lang w:val="en-US"/>
        </w:rPr>
        <w:t>(for an extended discussion, see Borrie, 2014)</w:t>
      </w:r>
      <w:r w:rsidRPr="00770E7A">
        <w:rPr>
          <w:lang w:val="en-US"/>
        </w:rPr>
        <w:fldChar w:fldCharType="end"/>
      </w:r>
      <w:r w:rsidRPr="00770E7A">
        <w:rPr>
          <w:lang w:val="en-US"/>
        </w:rPr>
        <w:t>.</w:t>
      </w:r>
    </w:p>
    <w:p w14:paraId="0D8F95AF" w14:textId="77777777" w:rsidR="009F7157" w:rsidRPr="00770E7A" w:rsidRDefault="009F7157" w:rsidP="009F7157">
      <w:pPr>
        <w:rPr>
          <w:b/>
          <w:i/>
          <w:lang w:val="en-US"/>
        </w:rPr>
      </w:pPr>
    </w:p>
    <w:p w14:paraId="586E25BA" w14:textId="13F032DF" w:rsidR="00735233" w:rsidRPr="00770E7A" w:rsidRDefault="001B5919" w:rsidP="009F7157">
      <w:pPr>
        <w:rPr>
          <w:lang w:val="en-US"/>
        </w:rPr>
      </w:pPr>
      <w:r w:rsidRPr="00770E7A">
        <w:rPr>
          <w:lang w:val="en-US"/>
        </w:rPr>
        <w:t>Moreover,</w:t>
      </w:r>
      <w:r w:rsidR="009F7157" w:rsidRPr="00770E7A">
        <w:rPr>
          <w:lang w:val="en-US"/>
        </w:rPr>
        <w:t xml:space="preserve"> the initiative has not and does not challenge the hegemonic structure as a whole, and this has been a source of criticism from some that require something more transformative </w:t>
      </w:r>
      <w:r w:rsidR="009F7157" w:rsidRPr="00770E7A">
        <w:rPr>
          <w:lang w:val="en-US"/>
        </w:rPr>
        <w:fldChar w:fldCharType="begin"/>
      </w:r>
      <w:r w:rsidR="003E09EA" w:rsidRPr="00770E7A">
        <w:rPr>
          <w:lang w:val="en-US"/>
        </w:rPr>
        <w:instrText xml:space="preserve"> ADDIN EN.CITE &lt;EndNote&gt;&lt;Cite&gt;&lt;Author&gt;Jasper&lt;/Author&gt;&lt;Year&gt;2016&lt;/Year&gt;&lt;RecNum&gt;1366&lt;/RecNum&gt;&lt;Prefix&gt;e.g. &lt;/Prefix&gt;&lt;Pages&gt;52&lt;/Pages&gt;&lt;DisplayText&gt;(e.g. Considine, 2017, p. 694; Jasper, 2016, p. 52)&lt;/DisplayText&gt;&lt;record&gt;&lt;rec-number&gt;1366&lt;/rec-number&gt;&lt;foreign-keys&gt;&lt;key app="EN" db-id="x2prz2tejxera7eftdkptw0btx09arvv2rdv" timestamp="1531485384"&gt;1366&lt;/key&gt;&lt;/foreign-keys&gt;&lt;ref-type name="Journal Article"&gt;17&lt;/ref-type&gt;&lt;contributors&gt;&lt;authors&gt;&lt;author&gt;Ursula Jasper&lt;/author&gt;&lt;/authors&gt;&lt;/contributors&gt;&lt;titles&gt;&lt;title&gt;Dysfunctional, but Stable – a Bourdieuian Reading of the Global Nuclear Order&lt;/title&gt;&lt;secondary-title&gt;Critical Studies on Security&lt;/secondary-title&gt;&lt;/titles&gt;&lt;periodical&gt;&lt;full-title&gt;Critical Studies on Security&lt;/full-title&gt;&lt;/periodical&gt;&lt;pages&gt;42-56&lt;/pages&gt;&lt;volume&gt;4&lt;/volume&gt;&lt;number&gt;1&lt;/number&gt;&lt;dates&gt;&lt;year&gt;2016&lt;/year&gt;&lt;/dates&gt;&lt;urls&gt;&lt;/urls&gt;&lt;electronic-resource-num&gt;10.1080/21624887.2015.1106426&lt;/electronic-resource-num&gt;&lt;/record&gt;&lt;/Cite&gt;&lt;Cite&gt;&lt;Author&gt;Considine&lt;/Author&gt;&lt;Year&gt;2017&lt;/Year&gt;&lt;RecNum&gt;1360&lt;/RecNum&gt;&lt;Pages&gt;694&lt;/Pages&gt;&lt;record&gt;&lt;rec-number&gt;1360&lt;/rec-number&gt;&lt;foreign-keys&gt;&lt;key app="EN" db-id="x2prz2tejxera7eftdkptw0btx09arvv2rdv" timestamp="1531313794"&gt;1360&lt;/key&gt;&lt;/foreign-keys&gt;&lt;ref-type name="Journal Article"&gt;17&lt;/ref-type&gt;&lt;contributors&gt;&lt;authors&gt;&lt;author&gt;Laura Considine&lt;/author&gt;&lt;/authors&gt;&lt;/contributors&gt;&lt;titles&gt;&lt;title&gt;The “Standardization of Catastrophe”: Nuclear Disarmament, the Humanitarian Initiative and the Politics of the Unthinkable&lt;/title&gt;&lt;secondary-title&gt;European Journal of International Relations&lt;/secondary-title&gt;&lt;/titles&gt;&lt;periodical&gt;&lt;full-title&gt;European Journal of International Relations&lt;/full-title&gt;&lt;/periodical&gt;&lt;pages&gt;681-702&lt;/pages&gt;&lt;volume&gt;23&lt;/volume&gt;&lt;number&gt;3&lt;/number&gt;&lt;dates&gt;&lt;year&gt;2017&lt;/year&gt;&lt;/dates&gt;&lt;urls&gt;&lt;/urls&gt;&lt;electronic-resource-num&gt;10.1177/1354066116666332&lt;/electronic-resource-num&gt;&lt;/record&gt;&lt;/Cite&gt;&lt;/EndNote&gt;</w:instrText>
      </w:r>
      <w:r w:rsidR="009F7157" w:rsidRPr="00770E7A">
        <w:rPr>
          <w:lang w:val="en-US"/>
        </w:rPr>
        <w:fldChar w:fldCharType="separate"/>
      </w:r>
      <w:r w:rsidRPr="00770E7A">
        <w:rPr>
          <w:noProof/>
          <w:lang w:val="en-US"/>
        </w:rPr>
        <w:t>(e.g. Considine, 2017, p. 694; Jasper, 2016, p. 52)</w:t>
      </w:r>
      <w:r w:rsidR="009F7157" w:rsidRPr="00770E7A">
        <w:rPr>
          <w:lang w:val="en-US"/>
        </w:rPr>
        <w:fldChar w:fldCharType="end"/>
      </w:r>
      <w:r w:rsidR="009F7157" w:rsidRPr="00770E7A">
        <w:rPr>
          <w:lang w:val="en-US"/>
        </w:rPr>
        <w:t xml:space="preserve">. </w:t>
      </w:r>
      <w:r w:rsidR="006B3154" w:rsidRPr="00770E7A">
        <w:rPr>
          <w:lang w:val="en-US"/>
        </w:rPr>
        <w:t>The</w:t>
      </w:r>
      <w:r w:rsidR="009F7157" w:rsidRPr="00770E7A">
        <w:rPr>
          <w:lang w:val="en-US"/>
        </w:rPr>
        <w:t xml:space="preserve"> NPT</w:t>
      </w:r>
      <w:r w:rsidR="006B3154" w:rsidRPr="00770E7A">
        <w:rPr>
          <w:lang w:val="en-US"/>
        </w:rPr>
        <w:t>, for example,</w:t>
      </w:r>
      <w:r w:rsidR="009F7157" w:rsidRPr="00770E7A">
        <w:rPr>
          <w:lang w:val="en-US"/>
        </w:rPr>
        <w:t xml:space="preserve"> is consider</w:t>
      </w:r>
      <w:r w:rsidR="0004365E" w:rsidRPr="00770E7A">
        <w:rPr>
          <w:lang w:val="en-US"/>
        </w:rPr>
        <w:t>ed</w:t>
      </w:r>
      <w:r w:rsidR="009F7157" w:rsidRPr="00770E7A">
        <w:rPr>
          <w:lang w:val="en-US"/>
        </w:rPr>
        <w:t xml:space="preserve"> sacrosanct by the states driving the ban treaty for two reasons</w:t>
      </w:r>
      <w:r w:rsidR="006B3154" w:rsidRPr="00770E7A">
        <w:rPr>
          <w:lang w:val="en-US"/>
        </w:rPr>
        <w:t>, even though it is a central pillar of nuclear hierarchy</w:t>
      </w:r>
      <w:r w:rsidR="009F7157" w:rsidRPr="00770E7A">
        <w:rPr>
          <w:lang w:val="en-US"/>
        </w:rPr>
        <w:t>. First, because the non-prolif</w:t>
      </w:r>
      <w:r w:rsidR="006B3154" w:rsidRPr="00770E7A">
        <w:rPr>
          <w:lang w:val="en-US"/>
        </w:rPr>
        <w:t xml:space="preserve">eration norm is widely accepted, </w:t>
      </w:r>
      <w:r w:rsidR="009F7157" w:rsidRPr="00770E7A">
        <w:rPr>
          <w:lang w:val="en-US"/>
        </w:rPr>
        <w:t xml:space="preserve">valued and </w:t>
      </w:r>
      <w:r w:rsidR="006B3154" w:rsidRPr="00770E7A">
        <w:rPr>
          <w:lang w:val="en-US"/>
        </w:rPr>
        <w:t xml:space="preserve">sustained by </w:t>
      </w:r>
      <w:r w:rsidR="009F7157" w:rsidRPr="00770E7A">
        <w:rPr>
          <w:lang w:val="en-US"/>
        </w:rPr>
        <w:t xml:space="preserve">an NPT narrative that nuclear disarmament and non-proliferation are two sides of the same coin. Second, the </w:t>
      </w:r>
      <w:r w:rsidR="006B3154" w:rsidRPr="00770E7A">
        <w:rPr>
          <w:lang w:val="en-US"/>
        </w:rPr>
        <w:t>legitimacy</w:t>
      </w:r>
      <w:r w:rsidR="009F7157" w:rsidRPr="00770E7A">
        <w:rPr>
          <w:lang w:val="en-US"/>
        </w:rPr>
        <w:t xml:space="preserve"> of the ban treaty rests on the NPT </w:t>
      </w:r>
      <w:r w:rsidR="006B3154" w:rsidRPr="00770E7A">
        <w:rPr>
          <w:lang w:val="en-US"/>
        </w:rPr>
        <w:t>because it is justified as</w:t>
      </w:r>
      <w:r w:rsidR="009F7157" w:rsidRPr="00770E7A">
        <w:rPr>
          <w:lang w:val="en-US"/>
        </w:rPr>
        <w:t xml:space="preserve"> an </w:t>
      </w:r>
      <w:r w:rsidR="006818FF" w:rsidRPr="00770E7A">
        <w:rPr>
          <w:lang w:val="en-US"/>
        </w:rPr>
        <w:t>“</w:t>
      </w:r>
      <w:r w:rsidR="009F7157" w:rsidRPr="00770E7A">
        <w:rPr>
          <w:lang w:val="en-US"/>
        </w:rPr>
        <w:t xml:space="preserve">effective </w:t>
      </w:r>
      <w:r w:rsidR="006818FF" w:rsidRPr="00770E7A">
        <w:rPr>
          <w:lang w:val="en-US"/>
        </w:rPr>
        <w:t xml:space="preserve">measure” </w:t>
      </w:r>
      <w:r w:rsidR="009F7157" w:rsidRPr="00770E7A">
        <w:rPr>
          <w:lang w:val="en-US"/>
        </w:rPr>
        <w:t xml:space="preserve">under </w:t>
      </w:r>
      <w:r w:rsidR="006B3154" w:rsidRPr="00770E7A">
        <w:rPr>
          <w:lang w:val="en-US"/>
        </w:rPr>
        <w:t>the NPT’s</w:t>
      </w:r>
      <w:r w:rsidR="009F7157" w:rsidRPr="00770E7A">
        <w:rPr>
          <w:lang w:val="en-US"/>
        </w:rPr>
        <w:t xml:space="preserve"> Article VI</w:t>
      </w:r>
      <w:r w:rsidR="006B3154" w:rsidRPr="00770E7A">
        <w:rPr>
          <w:lang w:val="en-US"/>
        </w:rPr>
        <w:t>. As</w:t>
      </w:r>
      <w:r w:rsidR="009F7157" w:rsidRPr="00770E7A">
        <w:rPr>
          <w:lang w:val="en-US"/>
        </w:rPr>
        <w:t xml:space="preserve"> such</w:t>
      </w:r>
      <w:r w:rsidR="006B3154" w:rsidRPr="00770E7A">
        <w:rPr>
          <w:lang w:val="en-US"/>
        </w:rPr>
        <w:t xml:space="preserve">, </w:t>
      </w:r>
      <w:r w:rsidR="009F7157" w:rsidRPr="00770E7A">
        <w:rPr>
          <w:lang w:val="en-US"/>
        </w:rPr>
        <w:t>the hegemoni</w:t>
      </w:r>
      <w:r w:rsidR="00CA3A21" w:rsidRPr="00770E7A">
        <w:rPr>
          <w:lang w:val="en-US"/>
        </w:rPr>
        <w:t>c</w:t>
      </w:r>
      <w:r w:rsidR="009F7157" w:rsidRPr="00770E7A">
        <w:rPr>
          <w:lang w:val="en-US"/>
        </w:rPr>
        <w:t xml:space="preserve"> authority of the NPT </w:t>
      </w:r>
      <w:r w:rsidR="006B3154" w:rsidRPr="00770E7A">
        <w:rPr>
          <w:lang w:val="en-US"/>
        </w:rPr>
        <w:t>is</w:t>
      </w:r>
      <w:r w:rsidR="009F7157" w:rsidRPr="00770E7A">
        <w:rPr>
          <w:lang w:val="en-US"/>
        </w:rPr>
        <w:t xml:space="preserve"> central to the ban treaty. </w:t>
      </w:r>
      <w:r w:rsidR="006B3154" w:rsidRPr="00770E7A">
        <w:rPr>
          <w:lang w:val="en-US"/>
        </w:rPr>
        <w:t>A few</w:t>
      </w:r>
      <w:r w:rsidR="009F7157" w:rsidRPr="00770E7A">
        <w:rPr>
          <w:lang w:val="en-US"/>
        </w:rPr>
        <w:t xml:space="preserve"> scholars have argued that the NPT is outdated and should be dispensed with to enable the development of a more substantive nuclear disarmament institution</w:t>
      </w:r>
      <w:r w:rsidR="006B3154" w:rsidRPr="00770E7A">
        <w:rPr>
          <w:lang w:val="en-US"/>
        </w:rPr>
        <w:t xml:space="preserve">, but this has </w:t>
      </w:r>
      <w:r w:rsidR="00CA3A21" w:rsidRPr="00770E7A">
        <w:rPr>
          <w:lang w:val="en-US"/>
        </w:rPr>
        <w:t xml:space="preserve">yet to gain substantial </w:t>
      </w:r>
      <w:r w:rsidR="006B3154" w:rsidRPr="00770E7A">
        <w:rPr>
          <w:lang w:val="en-US"/>
        </w:rPr>
        <w:t>political traction</w:t>
      </w:r>
      <w:r w:rsidR="009F7157" w:rsidRPr="00770E7A">
        <w:rPr>
          <w:lang w:val="en-US"/>
        </w:rPr>
        <w:t xml:space="preserve"> </w:t>
      </w:r>
      <w:r w:rsidR="009F7157" w:rsidRPr="00770E7A">
        <w:rPr>
          <w:lang w:val="en-US"/>
        </w:rPr>
        <w:fldChar w:fldCharType="begin">
          <w:fldData xml:space="preserve">PEVuZE5vdGU+PENpdGU+PEF1dGhvcj5CdXR0PC9BdXRob3I+PFllYXI+MjAxMjwvWWVhcj48UmVj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</w:fldData>
        </w:fldChar>
      </w:r>
      <w:r w:rsidR="004C7599" w:rsidRPr="00770E7A">
        <w:rPr>
          <w:lang w:val="en-US"/>
        </w:rPr>
        <w:instrText xml:space="preserve"> ADDIN EN.CITE </w:instrText>
      </w:r>
      <w:r w:rsidR="004C7599" w:rsidRPr="00770E7A">
        <w:rPr>
          <w:lang w:val="en-US"/>
        </w:rPr>
        <w:fldChar w:fldCharType="begin">
          <w:fldData xml:space="preserve">PEVuZE5vdGU+PENpdGU+PEF1dGhvcj5CdXR0PC9BdXRob3I+PFllYXI+MjAxMjwvWWVhcj48UmVj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</w:fldData>
        </w:fldChar>
      </w:r>
      <w:r w:rsidR="004C7599" w:rsidRPr="00770E7A">
        <w:rPr>
          <w:lang w:val="en-US"/>
        </w:rPr>
        <w:instrText xml:space="preserve"> ADDIN EN.CITE.DATA </w:instrText>
      </w:r>
      <w:r w:rsidR="004C7599" w:rsidRPr="00770E7A">
        <w:rPr>
          <w:lang w:val="en-US"/>
        </w:rPr>
      </w:r>
      <w:r w:rsidR="004C7599" w:rsidRPr="00770E7A">
        <w:rPr>
          <w:lang w:val="en-US"/>
        </w:rPr>
        <w:fldChar w:fldCharType="end"/>
      </w:r>
      <w:r w:rsidR="009F7157" w:rsidRPr="00770E7A">
        <w:rPr>
          <w:lang w:val="en-US"/>
        </w:rPr>
      </w:r>
      <w:r w:rsidR="009F7157" w:rsidRPr="00770E7A">
        <w:rPr>
          <w:lang w:val="en-US"/>
        </w:rPr>
        <w:fldChar w:fldCharType="separate"/>
      </w:r>
      <w:r w:rsidR="004C7599" w:rsidRPr="00770E7A">
        <w:rPr>
          <w:noProof/>
          <w:lang w:val="en-US"/>
        </w:rPr>
        <w:t>(Butt, 2012, December 19; Doyle, 2017; Sauer &amp; Meyer, 2018)</w:t>
      </w:r>
      <w:r w:rsidR="009F7157" w:rsidRPr="00770E7A">
        <w:rPr>
          <w:lang w:val="en-US"/>
        </w:rPr>
        <w:fldChar w:fldCharType="end"/>
      </w:r>
      <w:r w:rsidR="006B3154" w:rsidRPr="00770E7A">
        <w:rPr>
          <w:lang w:val="en-US"/>
        </w:rPr>
        <w:t>.</w:t>
      </w:r>
      <w:r w:rsidR="009F7157" w:rsidRPr="00770E7A">
        <w:rPr>
          <w:lang w:val="en-US"/>
        </w:rPr>
        <w:t xml:space="preserve"> </w:t>
      </w:r>
      <w:r w:rsidR="009A7899" w:rsidRPr="00770E7A">
        <w:rPr>
          <w:lang w:val="en-US"/>
        </w:rPr>
        <w:t xml:space="preserve">The extent to which the ban treaty can and will generate significant change in the global politics of nuclear weapons </w:t>
      </w:r>
      <w:r w:rsidR="00775A69" w:rsidRPr="00770E7A">
        <w:rPr>
          <w:lang w:val="en-US"/>
        </w:rPr>
        <w:t>remains to be seen</w:t>
      </w:r>
      <w:r w:rsidR="00341FAE" w:rsidRPr="00770E7A">
        <w:rPr>
          <w:lang w:val="en-US"/>
        </w:rPr>
        <w:t xml:space="preserve"> </w:t>
      </w:r>
      <w:r w:rsidR="00341FAE" w:rsidRPr="00770E7A">
        <w:rPr>
          <w:lang w:val="en-US"/>
        </w:rPr>
        <w:fldChar w:fldCharType="begin"/>
      </w:r>
      <w:r w:rsidR="005B6BB0" w:rsidRPr="00770E7A">
        <w:rPr>
          <w:lang w:val="en-US"/>
        </w:rPr>
        <w:instrText xml:space="preserve"> ADDIN EN.CITE &lt;EndNote&gt;&lt;Cite&gt;&lt;Author&gt;Hanson&lt;/Author&gt;&lt;Year&gt;2018&lt;/Year&gt;&lt;RecNum&gt;1513&lt;/RecNum&gt;&lt;DisplayText&gt;(Hanson, 2018)&lt;/DisplayText&gt;&lt;record&gt;&lt;rec-number&gt;1513&lt;/rec-number&gt;&lt;foreign-keys&gt;&lt;key app="EN" db-id="x2prz2tejxera7eftdkptw0btx09arvv2rdv" timestamp="1543498633"&gt;1513&lt;/key&gt;&lt;/foreign-keys&gt;&lt;ref-type name="Journal Article"&gt;17&lt;/ref-type&gt;&lt;contributors&gt;&lt;authors&gt;&lt;author&gt;Marianne Hanson&lt;/author&gt;&lt;/authors&gt;&lt;/contributors&gt;&lt;titles&gt;&lt;title&gt;Normalizing Zero Nuclear Weapons: The Humanitarian Road to the Prohibition Treaty&lt;/title&gt;&lt;secondary-title&gt;Contemporary Security Policy&lt;/secondary-title&gt;&lt;/titles&gt;&lt;periodical&gt;&lt;full-title&gt;Contemporary Security Policy&lt;/full-title&gt;&lt;/periodical&gt;&lt;pages&gt;464-486&lt;/pages&gt;&lt;volume&gt;39&lt;/volume&gt;&lt;number&gt;3&lt;/number&gt;&lt;dates&gt;&lt;year&gt;2018&lt;/year&gt;&lt;/dates&gt;&lt;urls&gt;&lt;/urls&gt;&lt;electronic-resource-num&gt;10.1080/13523260.2017.1421344&lt;/electronic-resource-num&gt;&lt;/record&gt;&lt;/Cite&gt;&lt;/EndNote&gt;</w:instrText>
      </w:r>
      <w:r w:rsidR="00341FAE" w:rsidRPr="00770E7A">
        <w:rPr>
          <w:lang w:val="en-US"/>
        </w:rPr>
        <w:fldChar w:fldCharType="separate"/>
      </w:r>
      <w:r w:rsidR="00341FAE" w:rsidRPr="00770E7A">
        <w:rPr>
          <w:noProof/>
          <w:lang w:val="en-US"/>
        </w:rPr>
        <w:t>(Hanson, 2018)</w:t>
      </w:r>
      <w:r w:rsidR="00341FAE" w:rsidRPr="00770E7A">
        <w:rPr>
          <w:lang w:val="en-US"/>
        </w:rPr>
        <w:fldChar w:fldCharType="end"/>
      </w:r>
      <w:r w:rsidR="00775A69" w:rsidRPr="00770E7A">
        <w:rPr>
          <w:lang w:val="en-US"/>
        </w:rPr>
        <w:t xml:space="preserve">. But if it represents a </w:t>
      </w:r>
      <w:r w:rsidR="00775A69" w:rsidRPr="00770E7A">
        <w:rPr>
          <w:i/>
          <w:lang w:val="en-US"/>
        </w:rPr>
        <w:t>sustained</w:t>
      </w:r>
      <w:r w:rsidR="00775A69" w:rsidRPr="00770E7A">
        <w:rPr>
          <w:lang w:val="en-US"/>
        </w:rPr>
        <w:t xml:space="preserve"> challenge to the power structures of the global nuclear control order then it has the potential to exert a significant effect over time though </w:t>
      </w:r>
      <w:r w:rsidR="00CE2599" w:rsidRPr="00770E7A">
        <w:rPr>
          <w:lang w:val="en-US"/>
        </w:rPr>
        <w:t>the</w:t>
      </w:r>
      <w:r w:rsidR="00775A69" w:rsidRPr="00770E7A">
        <w:rPr>
          <w:lang w:val="en-US"/>
        </w:rPr>
        <w:t xml:space="preserve"> </w:t>
      </w:r>
      <w:r w:rsidR="007A1881" w:rsidRPr="00770E7A">
        <w:rPr>
          <w:lang w:val="en-US"/>
        </w:rPr>
        <w:t>“</w:t>
      </w:r>
      <w:r w:rsidR="00775A69" w:rsidRPr="00770E7A">
        <w:rPr>
          <w:lang w:val="en-US"/>
        </w:rPr>
        <w:t>diplomacy of resistance</w:t>
      </w:r>
      <w:r w:rsidR="007A1881" w:rsidRPr="00770E7A">
        <w:rPr>
          <w:lang w:val="en-US"/>
        </w:rPr>
        <w:t>”</w:t>
      </w:r>
      <w:r w:rsidR="00775A69" w:rsidRPr="00770E7A">
        <w:rPr>
          <w:lang w:val="en-US"/>
        </w:rPr>
        <w:t xml:space="preserve"> </w:t>
      </w:r>
      <w:r w:rsidR="00341FAE" w:rsidRPr="00770E7A">
        <w:rPr>
          <w:lang w:val="en-US"/>
        </w:rPr>
        <w:fldChar w:fldCharType="begin"/>
      </w:r>
      <w:r w:rsidR="00E107D2" w:rsidRPr="00770E7A">
        <w:rPr>
          <w:lang w:val="en-US"/>
        </w:rPr>
        <w:instrText xml:space="preserve"> ADDIN EN.CITE &lt;EndNote&gt;&lt;Cite&gt;&lt;Author&gt;Ritchie&lt;/Author&gt;&lt;Year&gt;2018&lt;/Year&gt;&lt;RecNum&gt;1378&lt;/RecNum&gt;&lt;DisplayText&gt;(Ritchie &amp;amp; Egeland, 2018)&lt;/DisplayText&gt;&lt;record&gt;&lt;rec-number&gt;1378&lt;/rec-number&gt;&lt;foreign-keys&gt;&lt;key app="EN" db-id="x2prz2tejxera7eftdkptw0btx09arvv2rdv" timestamp="1531762955"&gt;1378&lt;/key&gt;&lt;/foreign-keys&gt;&lt;ref-type name="Journal Article"&gt;17&lt;/ref-type&gt;&lt;contributors&gt;&lt;authors&gt;&lt;author&gt;Nick Ritchie&lt;/author&gt;&lt;author&gt;Kjolv Egeland&lt;/author&gt;&lt;/authors&gt;&lt;/contributors&gt;&lt;titles&gt;&lt;title&gt;The Diplomacy of Resistance: Power, Hegemony and Nuclear Disarmament&lt;/title&gt;&lt;secondary-title&gt;Global Change, Peace and Security&lt;/secondary-title&gt;&lt;/titles&gt;&lt;periodical&gt;&lt;full-title&gt;Global Change, Peace and Security&lt;/full-title&gt;&lt;/periodical&gt;&lt;pages&gt;121-141&lt;/pages&gt;&lt;volume&gt;30&lt;/volume&gt;&lt;number&gt;2&lt;/number&gt;&lt;dates&gt;&lt;year&gt;2018&lt;/year&gt;&lt;/dates&gt;&lt;urls&gt;&lt;/urls&gt;&lt;electronic-resource-num&gt;10.1080/14781158.2018.1467393&lt;/electronic-resource-num&gt;&lt;/record&gt;&lt;/Cite&gt;&lt;/EndNote&gt;</w:instrText>
      </w:r>
      <w:r w:rsidR="00341FAE" w:rsidRPr="00770E7A">
        <w:rPr>
          <w:lang w:val="en-US"/>
        </w:rPr>
        <w:fldChar w:fldCharType="separate"/>
      </w:r>
      <w:r w:rsidR="00341FAE" w:rsidRPr="00770E7A">
        <w:rPr>
          <w:noProof/>
          <w:lang w:val="en-US"/>
        </w:rPr>
        <w:t>(Ritchie &amp; Egeland, 2018)</w:t>
      </w:r>
      <w:r w:rsidR="00341FAE" w:rsidRPr="00770E7A">
        <w:rPr>
          <w:lang w:val="en-US"/>
        </w:rPr>
        <w:fldChar w:fldCharType="end"/>
      </w:r>
      <w:r w:rsidR="00775A69" w:rsidRPr="00770E7A">
        <w:rPr>
          <w:lang w:val="en-US"/>
        </w:rPr>
        <w:t xml:space="preserve">. </w:t>
      </w:r>
    </w:p>
    <w:p w14:paraId="14AA3188" w14:textId="77777777" w:rsidR="00735233" w:rsidRPr="00770E7A" w:rsidRDefault="00735233" w:rsidP="009F7157">
      <w:pPr>
        <w:rPr>
          <w:lang w:val="en-US"/>
        </w:rPr>
      </w:pPr>
    </w:p>
    <w:p w14:paraId="603AE387" w14:textId="234E0384" w:rsidR="008421AC" w:rsidRPr="00770E7A" w:rsidRDefault="009F7157" w:rsidP="009F7157">
      <w:pPr>
        <w:rPr>
          <w:lang w:val="en-US"/>
        </w:rPr>
      </w:pPr>
      <w:r w:rsidRPr="00770E7A">
        <w:rPr>
          <w:lang w:val="en-US"/>
        </w:rPr>
        <w:t xml:space="preserve">In this context, the ban treaty </w:t>
      </w:r>
      <w:r w:rsidRPr="00770E7A">
        <w:rPr>
          <w:i/>
          <w:lang w:val="en-US"/>
        </w:rPr>
        <w:t>is</w:t>
      </w:r>
      <w:r w:rsidRPr="00770E7A">
        <w:rPr>
          <w:lang w:val="en-US"/>
        </w:rPr>
        <w:t xml:space="preserve"> part of </w:t>
      </w:r>
      <w:r w:rsidR="00735233" w:rsidRPr="00770E7A">
        <w:rPr>
          <w:lang w:val="en-US"/>
        </w:rPr>
        <w:t xml:space="preserve">a </w:t>
      </w:r>
      <w:r w:rsidRPr="00770E7A">
        <w:rPr>
          <w:lang w:val="en-US"/>
        </w:rPr>
        <w:t>wider challenge to the core institutions of global nuclear order whether its supporters intend it to be or not</w:t>
      </w:r>
      <w:r w:rsidR="00735233" w:rsidRPr="00770E7A">
        <w:rPr>
          <w:lang w:val="en-US"/>
        </w:rPr>
        <w:t xml:space="preserve"> insofar as it challenges the status quo</w:t>
      </w:r>
      <w:r w:rsidRPr="00770E7A">
        <w:rPr>
          <w:lang w:val="en-US"/>
        </w:rPr>
        <w:t>.</w:t>
      </w:r>
      <w:r w:rsidR="00735233" w:rsidRPr="00770E7A">
        <w:rPr>
          <w:lang w:val="en-US"/>
        </w:rPr>
        <w:t xml:space="preserve"> In this way, it is a source of </w:t>
      </w:r>
      <w:r w:rsidR="007A1881" w:rsidRPr="00770E7A">
        <w:rPr>
          <w:lang w:val="en-US"/>
        </w:rPr>
        <w:t>“</w:t>
      </w:r>
      <w:r w:rsidR="00735233" w:rsidRPr="00770E7A">
        <w:rPr>
          <w:lang w:val="en-US"/>
        </w:rPr>
        <w:t>nuclear ordering anxiety</w:t>
      </w:r>
      <w:r w:rsidR="007A1881" w:rsidRPr="00770E7A">
        <w:rPr>
          <w:lang w:val="en-US"/>
        </w:rPr>
        <w:t>”</w:t>
      </w:r>
      <w:r w:rsidR="00735233" w:rsidRPr="00770E7A">
        <w:rPr>
          <w:lang w:val="en-US"/>
        </w:rPr>
        <w:t xml:space="preserve"> for supporters of the status quo along with developments such as </w:t>
      </w:r>
      <w:r w:rsidRPr="00770E7A">
        <w:rPr>
          <w:lang w:val="en-US"/>
        </w:rPr>
        <w:t>the DPRK’s nuclear advances, the threat to the U</w:t>
      </w:r>
      <w:r w:rsidR="0099653E" w:rsidRPr="00770E7A">
        <w:rPr>
          <w:lang w:val="en-US"/>
        </w:rPr>
        <w:t>.</w:t>
      </w:r>
      <w:r w:rsidRPr="00770E7A">
        <w:rPr>
          <w:lang w:val="en-US"/>
        </w:rPr>
        <w:t>S</w:t>
      </w:r>
      <w:r w:rsidR="0099653E" w:rsidRPr="00770E7A">
        <w:rPr>
          <w:lang w:val="en-US"/>
        </w:rPr>
        <w:t>.</w:t>
      </w:r>
      <w:r w:rsidRPr="00770E7A">
        <w:rPr>
          <w:lang w:val="en-US"/>
        </w:rPr>
        <w:t>-Russia INF trea</w:t>
      </w:r>
      <w:r w:rsidR="00735233" w:rsidRPr="00770E7A">
        <w:rPr>
          <w:lang w:val="en-US"/>
        </w:rPr>
        <w:t xml:space="preserve">ty and future </w:t>
      </w:r>
      <w:r w:rsidR="00827AD5" w:rsidRPr="00770E7A">
        <w:rPr>
          <w:lang w:val="en-US"/>
        </w:rPr>
        <w:t xml:space="preserve">nuclear </w:t>
      </w:r>
      <w:r w:rsidR="00735233" w:rsidRPr="00770E7A">
        <w:rPr>
          <w:lang w:val="en-US"/>
        </w:rPr>
        <w:t>arms reductions, and t</w:t>
      </w:r>
      <w:r w:rsidRPr="00770E7A">
        <w:rPr>
          <w:lang w:val="en-US"/>
        </w:rPr>
        <w:t xml:space="preserve">he </w:t>
      </w:r>
      <w:r w:rsidR="0012391C" w:rsidRPr="00770E7A">
        <w:rPr>
          <w:lang w:val="en-US"/>
        </w:rPr>
        <w:t xml:space="preserve">U.S. </w:t>
      </w:r>
      <w:r w:rsidRPr="00770E7A">
        <w:rPr>
          <w:lang w:val="en-US"/>
        </w:rPr>
        <w:t>withdrawal from the Joint Comprehensive P</w:t>
      </w:r>
      <w:r w:rsidR="00735233" w:rsidRPr="00770E7A">
        <w:rPr>
          <w:lang w:val="en-US"/>
        </w:rPr>
        <w:t>lan of Action (JCPOA) with Iran</w:t>
      </w:r>
      <w:r w:rsidRPr="00770E7A">
        <w:rPr>
          <w:lang w:val="en-US"/>
        </w:rPr>
        <w:t>.</w:t>
      </w:r>
      <w:r w:rsidR="00C03C11" w:rsidRPr="00770E7A">
        <w:rPr>
          <w:lang w:val="en-US"/>
        </w:rPr>
        <w:t xml:space="preserve"> </w:t>
      </w:r>
      <w:r w:rsidR="00827AD5" w:rsidRPr="00770E7A">
        <w:rPr>
          <w:lang w:val="en-US"/>
        </w:rPr>
        <w:t xml:space="preserve">For many Western states structurally empowered by the nuclear control order, this anxiety has been </w:t>
      </w:r>
      <w:r w:rsidR="001B5919" w:rsidRPr="00770E7A">
        <w:rPr>
          <w:lang w:val="en-US"/>
        </w:rPr>
        <w:t xml:space="preserve">rolled into </w:t>
      </w:r>
      <w:r w:rsidRPr="00770E7A">
        <w:rPr>
          <w:lang w:val="en-US"/>
        </w:rPr>
        <w:t xml:space="preserve">a wider concern that the basic values and institutions of </w:t>
      </w:r>
      <w:r w:rsidR="00E93424" w:rsidRPr="00770E7A">
        <w:rPr>
          <w:lang w:val="en-US"/>
        </w:rPr>
        <w:t>“</w:t>
      </w:r>
      <w:r w:rsidRPr="00770E7A">
        <w:rPr>
          <w:lang w:val="en-US"/>
        </w:rPr>
        <w:t>international liberal order</w:t>
      </w:r>
      <w:r w:rsidR="00E93424" w:rsidRPr="00770E7A">
        <w:rPr>
          <w:lang w:val="en-US"/>
        </w:rPr>
        <w:t>”</w:t>
      </w:r>
      <w:r w:rsidRPr="00770E7A">
        <w:rPr>
          <w:lang w:val="en-US"/>
        </w:rPr>
        <w:t xml:space="preserve"> are under threat</w:t>
      </w:r>
      <w:r w:rsidR="001B5919" w:rsidRPr="00770E7A">
        <w:rPr>
          <w:lang w:val="en-US"/>
        </w:rPr>
        <w:t xml:space="preserve"> </w:t>
      </w:r>
      <w:r w:rsidRPr="00770E7A">
        <w:rPr>
          <w:lang w:val="en-US"/>
        </w:rPr>
        <w:fldChar w:fldCharType="begin"/>
      </w:r>
      <w:r w:rsidR="00D14420" w:rsidRPr="00770E7A">
        <w:rPr>
          <w:lang w:val="en-US"/>
        </w:rPr>
        <w:instrText xml:space="preserve"> ADDIN EN.CITE &lt;EndNote&gt;&lt;Cite&gt;&lt;Author&gt;Porter&lt;/Author&gt;&lt;Year&gt;2018&lt;/Year&gt;&lt;RecNum&gt;1344&lt;/RecNum&gt;&lt;Prefix&gt;see &lt;/Prefix&gt;&lt;DisplayText&gt;(see Porter, 2018, June 5)&lt;/DisplayText&gt;&lt;record&gt;&lt;rec-number&gt;1344&lt;/rec-number&gt;&lt;foreign-keys&gt;&lt;key app="EN" db-id="x2prz2tejxera7eftdkptw0btx09arvv2rdv" timestamp="1530788473"&gt;1344&lt;/key&gt;&lt;/foreign-keys&gt;&lt;ref-type name="Journal Article"&gt;17&lt;/ref-type&gt;&lt;contributors&gt;&lt;authors&gt;&lt;author&gt;Patrick Porter&lt;/author&gt;&lt;/authors&gt;&lt;/contributors&gt;&lt;titles&gt;&lt;title&gt;A World Imagined: Nostalgia and Liberal Order&lt;/title&gt;&lt;secondary-title&gt;Policy Analysis (CATO Institute)&lt;/secondary-title&gt;&lt;/titles&gt;&lt;periodical&gt;&lt;full-title&gt;Policy Analysis (CATO Institute)&lt;/full-title&gt;&lt;/periodical&gt;&lt;pages&gt;1-21&lt;/pages&gt;&lt;volume&gt;843&lt;/volume&gt;&lt;dates&gt;&lt;year&gt;2018, June 5&lt;/year&gt;&lt;/dates&gt;&lt;urls&gt;&lt;/urls&gt;&lt;/record&gt;&lt;/Cite&gt;&lt;/EndNote&gt;</w:instrText>
      </w:r>
      <w:r w:rsidRPr="00770E7A">
        <w:rPr>
          <w:lang w:val="en-US"/>
        </w:rPr>
        <w:fldChar w:fldCharType="separate"/>
      </w:r>
      <w:r w:rsidR="00D14420" w:rsidRPr="00770E7A">
        <w:rPr>
          <w:noProof/>
          <w:lang w:val="en-US"/>
        </w:rPr>
        <w:t>(see Porter, 2018, June 5)</w:t>
      </w:r>
      <w:r w:rsidRPr="00770E7A">
        <w:rPr>
          <w:lang w:val="en-US"/>
        </w:rPr>
        <w:fldChar w:fldCharType="end"/>
      </w:r>
      <w:r w:rsidRPr="00770E7A">
        <w:rPr>
          <w:lang w:val="en-US"/>
        </w:rPr>
        <w:t>.</w:t>
      </w:r>
      <w:r w:rsidR="008421AC" w:rsidRPr="00770E7A">
        <w:rPr>
          <w:lang w:val="en-US"/>
        </w:rPr>
        <w:t xml:space="preserve"> </w:t>
      </w:r>
    </w:p>
    <w:p w14:paraId="4E37A9ED" w14:textId="77777777" w:rsidR="008421AC" w:rsidRPr="00770E7A" w:rsidRDefault="008421AC" w:rsidP="009F7157">
      <w:pPr>
        <w:rPr>
          <w:lang w:val="en-US"/>
        </w:rPr>
      </w:pPr>
    </w:p>
    <w:p w14:paraId="487EDAEA" w14:textId="1AD147F8" w:rsidR="00AA4717" w:rsidRPr="00770E7A" w:rsidRDefault="008421AC" w:rsidP="009F7157">
      <w:pPr>
        <w:rPr>
          <w:lang w:val="en-US"/>
        </w:rPr>
      </w:pPr>
      <w:r w:rsidRPr="00770E7A">
        <w:rPr>
          <w:lang w:val="en-US"/>
        </w:rPr>
        <w:t xml:space="preserve">However, these expressions of </w:t>
      </w:r>
      <w:r w:rsidR="001B5919" w:rsidRPr="00770E7A">
        <w:rPr>
          <w:lang w:val="en-US"/>
        </w:rPr>
        <w:t xml:space="preserve">nuclear </w:t>
      </w:r>
      <w:r w:rsidRPr="00770E7A">
        <w:rPr>
          <w:lang w:val="en-US"/>
        </w:rPr>
        <w:t>ordering anxiety tend to conflate the status quo with order understood as compliance with established rules. This</w:t>
      </w:r>
      <w:r w:rsidR="009F7157" w:rsidRPr="00770E7A">
        <w:rPr>
          <w:lang w:val="en-US"/>
        </w:rPr>
        <w:t xml:space="preserve"> </w:t>
      </w:r>
      <w:r w:rsidR="00B15580" w:rsidRPr="00770E7A">
        <w:rPr>
          <w:lang w:val="en-US"/>
        </w:rPr>
        <w:t>legitimizes</w:t>
      </w:r>
      <w:r w:rsidR="009F7157" w:rsidRPr="00770E7A">
        <w:rPr>
          <w:lang w:val="en-US"/>
        </w:rPr>
        <w:t xml:space="preserve"> the power relations and goals underpinning those rules precisely because they are seen to constitute </w:t>
      </w:r>
      <w:r w:rsidR="007A1881" w:rsidRPr="00770E7A">
        <w:rPr>
          <w:lang w:val="en-US"/>
        </w:rPr>
        <w:t>“</w:t>
      </w:r>
      <w:r w:rsidR="009F7157" w:rsidRPr="00770E7A">
        <w:rPr>
          <w:lang w:val="en-US"/>
        </w:rPr>
        <w:t>order</w:t>
      </w:r>
      <w:r w:rsidR="007A1881" w:rsidRPr="00770E7A">
        <w:rPr>
          <w:lang w:val="en-US"/>
        </w:rPr>
        <w:t>”</w:t>
      </w:r>
      <w:r w:rsidR="009F7157" w:rsidRPr="00770E7A">
        <w:rPr>
          <w:lang w:val="en-US"/>
        </w:rPr>
        <w:t xml:space="preserve">. </w:t>
      </w:r>
      <w:r w:rsidRPr="00770E7A">
        <w:rPr>
          <w:lang w:val="en-US"/>
        </w:rPr>
        <w:t>N</w:t>
      </w:r>
      <w:r w:rsidR="009F7157" w:rsidRPr="00770E7A">
        <w:rPr>
          <w:lang w:val="en-US"/>
        </w:rPr>
        <w:t xml:space="preserve">uclear hierarchies are reproduced when order defined as specific rule compliant </w:t>
      </w:r>
      <w:r w:rsidR="001B5919" w:rsidRPr="00770E7A">
        <w:rPr>
          <w:lang w:val="en-US"/>
        </w:rPr>
        <w:t>behavior</w:t>
      </w:r>
      <w:r w:rsidR="009F7157" w:rsidRPr="00770E7A">
        <w:rPr>
          <w:lang w:val="en-US"/>
        </w:rPr>
        <w:t xml:space="preserve"> is framed as progressive</w:t>
      </w:r>
      <w:r w:rsidR="00CE2599" w:rsidRPr="00770E7A">
        <w:rPr>
          <w:lang w:val="en-US"/>
        </w:rPr>
        <w:t xml:space="preserve"> and </w:t>
      </w:r>
      <w:r w:rsidR="009F7157" w:rsidRPr="00770E7A">
        <w:rPr>
          <w:lang w:val="en-US"/>
        </w:rPr>
        <w:t xml:space="preserve">rule contestation </w:t>
      </w:r>
      <w:r w:rsidR="001B1CEB" w:rsidRPr="00770E7A">
        <w:rPr>
          <w:lang w:val="en-US"/>
        </w:rPr>
        <w:t xml:space="preserve">is framed </w:t>
      </w:r>
      <w:r w:rsidR="00CE2599" w:rsidRPr="00770E7A">
        <w:rPr>
          <w:lang w:val="en-US"/>
        </w:rPr>
        <w:t>a</w:t>
      </w:r>
      <w:r w:rsidR="009F7157" w:rsidRPr="00770E7A">
        <w:rPr>
          <w:lang w:val="en-US"/>
        </w:rPr>
        <w:t xml:space="preserve">s regressive and disorderly </w:t>
      </w:r>
      <w:r w:rsidR="009F7157" w:rsidRPr="00770E7A">
        <w:rPr>
          <w:lang w:val="en-US"/>
        </w:rPr>
        <w:fldChar w:fldCharType="begin"/>
      </w:r>
      <w:r w:rsidR="001B5919" w:rsidRPr="00770E7A">
        <w:rPr>
          <w:lang w:val="en-US"/>
        </w:rPr>
        <w:instrText xml:space="preserve"> ADDIN EN.CITE &lt;EndNote&gt;&lt;Cite&gt;&lt;Author&gt;Walker&lt;/Author&gt;&lt;Year&gt;2012&lt;/Year&gt;&lt;RecNum&gt;1387&lt;/RecNum&gt;&lt;Prefix&gt;for example &lt;/Prefix&gt;&lt;Pages&gt;3&lt;/Pages&gt;&lt;DisplayText&gt;(for example Walker, 2012, p. 3)&lt;/DisplayText&gt;&lt;record&gt;&lt;rec-number&gt;1387&lt;/rec-number&gt;&lt;foreign-keys&gt;&lt;key app="EN" db-id="x2prz2tejxera7eftdkptw0btx09arvv2rdv" timestamp="1531762955"&gt;1387&lt;/key&gt;&lt;/foreign-keys&gt;&lt;ref-type name="Book"&gt;6&lt;/ref-type&gt;&lt;contributors&gt;&lt;authors&gt;&lt;author&gt;William Walker&lt;/author&gt;&lt;/authors&gt;&lt;/contributors&gt;&lt;titles&gt;&lt;title&gt;A Perpetual Menace: Nuclear Weapons and International Order&lt;/title&gt;&lt;/titles&gt;&lt;dates&gt;&lt;year&gt;2012&lt;/year&gt;&lt;/dates&gt;&lt;pub-location&gt;Abingdon&lt;/pub-location&gt;&lt;publisher&gt;Routledge&lt;/publisher&gt;&lt;urls&gt;&lt;/urls&gt;&lt;/record&gt;&lt;/Cite&gt;&lt;/EndNote&gt;</w:instrText>
      </w:r>
      <w:r w:rsidR="009F7157" w:rsidRPr="00770E7A">
        <w:rPr>
          <w:lang w:val="en-US"/>
        </w:rPr>
        <w:fldChar w:fldCharType="separate"/>
      </w:r>
      <w:r w:rsidR="001B5919" w:rsidRPr="00770E7A">
        <w:rPr>
          <w:noProof/>
          <w:lang w:val="en-US"/>
        </w:rPr>
        <w:t>(for example Walker, 2012, p. 3)</w:t>
      </w:r>
      <w:r w:rsidR="009F7157" w:rsidRPr="00770E7A">
        <w:rPr>
          <w:lang w:val="en-US"/>
        </w:rPr>
        <w:fldChar w:fldCharType="end"/>
      </w:r>
      <w:r w:rsidR="009F7157" w:rsidRPr="00770E7A">
        <w:rPr>
          <w:lang w:val="en-US"/>
        </w:rPr>
        <w:t xml:space="preserve">. This sidelines wider questions of justice, equality and resistance that have underpinned the humanitarian initiative </w:t>
      </w:r>
      <w:r w:rsidR="009F7157" w:rsidRPr="00770E7A">
        <w:rPr>
          <w:lang w:val="en-US"/>
        </w:rPr>
        <w:fldChar w:fldCharType="begin"/>
      </w:r>
      <w:r w:rsidR="001B5919" w:rsidRPr="00770E7A">
        <w:rPr>
          <w:lang w:val="en-US"/>
        </w:rPr>
        <w:instrText xml:space="preserve"> ADDIN EN.CITE &lt;EndNote&gt;&lt;Cite&gt;&lt;Author&gt;Muller&lt;/Author&gt;&lt;Year&gt;2010&lt;/Year&gt;&lt;RecNum&gt;1446&lt;/RecNum&gt;&lt;DisplayText&gt;(Muller, 2010)&lt;/DisplayText&gt;&lt;record&gt;&lt;rec-number&gt;1446&lt;/rec-number&gt;&lt;foreign-keys&gt;&lt;key app="EN" db-id="x2prz2tejxera7eftdkptw0btx09arvv2rdv" timestamp="1531762956"&gt;1446&lt;/key&gt;&lt;/foreign-keys&gt;&lt;ref-type name="Journal Article"&gt;17&lt;/ref-type&gt;&lt;contributors&gt;&lt;authors&gt;&lt;author&gt;Harald Muller&lt;/author&gt;&lt;/authors&gt;&lt;/contributors&gt;&lt;titles&gt;&lt;title&gt;Between Power and Justice: Current Problems and Perspectives of the NPT Regime&lt;/title&gt;&lt;secondary-title&gt;Strategic Analysis&lt;/secondary-title&gt;&lt;/titles&gt;&lt;periodical&gt;&lt;full-title&gt;Strategic Analysis&lt;/full-title&gt;&lt;/periodical&gt;&lt;pages&gt;189-201&lt;/pages&gt;&lt;volume&gt;34&lt;/volume&gt;&lt;number&gt;2&lt;/number&gt;&lt;dates&gt;&lt;year&gt;2010&lt;/year&gt;&lt;/dates&gt;&lt;urls&gt;&lt;/urls&gt;&lt;electronic-resource-num&gt;10.1080/09700160903542740&lt;/electronic-resource-num&gt;&lt;/record&gt;&lt;/Cite&gt;&lt;/EndNote&gt;</w:instrText>
      </w:r>
      <w:r w:rsidR="009F7157" w:rsidRPr="00770E7A">
        <w:rPr>
          <w:lang w:val="en-US"/>
        </w:rPr>
        <w:fldChar w:fldCharType="separate"/>
      </w:r>
      <w:r w:rsidR="001B5919" w:rsidRPr="00770E7A">
        <w:rPr>
          <w:noProof/>
          <w:lang w:val="en-US"/>
        </w:rPr>
        <w:t>(Muller, 2010)</w:t>
      </w:r>
      <w:r w:rsidR="009F7157" w:rsidRPr="00770E7A">
        <w:rPr>
          <w:lang w:val="en-US"/>
        </w:rPr>
        <w:fldChar w:fldCharType="end"/>
      </w:r>
      <w:r w:rsidR="009F7157" w:rsidRPr="00770E7A">
        <w:rPr>
          <w:lang w:val="en-US"/>
        </w:rPr>
        <w:t xml:space="preserve">. Walker’s analysis of nuclear order veers toward this order-as-selective rule compliance model, as do those that use his framework </w:t>
      </w:r>
      <w:r w:rsidR="009F7157" w:rsidRPr="00770E7A">
        <w:rPr>
          <w:lang w:val="en-US"/>
        </w:rPr>
        <w:fldChar w:fldCharType="begin"/>
      </w:r>
      <w:r w:rsidR="001B5919" w:rsidRPr="00770E7A">
        <w:rPr>
          <w:lang w:val="en-US"/>
        </w:rPr>
        <w:instrText xml:space="preserve"> ADDIN EN.CITE &lt;EndNote&gt;&lt;Cite&gt;&lt;Author&gt;Horsburgh&lt;/Author&gt;&lt;Year&gt;2015&lt;/Year&gt;&lt;RecNum&gt;1383&lt;/RecNum&gt;&lt;Prefix&gt;e.g. &lt;/Prefix&gt;&lt;DisplayText&gt;(e.g. Harnisch, 2014; Horsburgh, 2015)&lt;/DisplayText&gt;&lt;record&gt;&lt;rec-number&gt;1383&lt;/rec-number&gt;&lt;foreign-keys&gt;&lt;key app="EN" db-id="x2prz2tejxera7eftdkptw0btx09arvv2rdv" timestamp="1531762955"&gt;1383&lt;/key&gt;&lt;/foreign-keys&gt;&lt;ref-type name="Book"&gt;6&lt;/ref-type&gt;&lt;contributors&gt;&lt;authors&gt;&lt;author&gt;Nicola Horsburgh&lt;/author&gt;&lt;/authors&gt;&lt;/contributors&gt;&lt;titles&gt;&lt;title&gt;China and Global Nuclear Order: From Estrangement to Active Engagement &lt;/title&gt;&lt;/titles&gt;&lt;dates&gt;&lt;year&gt;2015&lt;/year&gt;&lt;/dates&gt;&lt;pub-location&gt;Oxford&lt;/pub-location&gt;&lt;publisher&gt;Oxford University Press&lt;/publisher&gt;&lt;urls&gt;&lt;/urls&gt;&lt;/record&gt;&lt;/Cite&gt;&lt;Cite&gt;&lt;Author&gt;Harnisch&lt;/Author&gt;&lt;Year&gt;2014&lt;/Year&gt;&lt;RecNum&gt;1447&lt;/RecNum&gt;&lt;record&gt;&lt;rec-number&gt;1447&lt;/rec-number&gt;&lt;foreign-keys&gt;&lt;key app="EN" db-id="x2prz2tejxera7eftdkptw0btx09arvv2rdv" timestamp="1531762956"&gt;1447&lt;/key&gt;&lt;/foreign-keys&gt;&lt;ref-type name="Book Section"&gt;5&lt;/ref-type&gt;&lt;contributors&gt;&lt;authors&gt;&lt;author&gt;Sebastian Harnisch&lt;/author&gt;&lt;/authors&gt;&lt;secondary-authors&gt;&lt;author&gt;James Sperling&lt;/author&gt;&lt;/secondary-authors&gt;&lt;/contributors&gt;&lt;titles&gt;&lt;title&gt;Nonproliferation&lt;/title&gt;&lt;secondary-title&gt;Handbook of Governance and Security &lt;/secondary-title&gt;&lt;/titles&gt;&lt;pages&gt;408-26&lt;/pages&gt;&lt;dates&gt;&lt;year&gt;2014&lt;/year&gt;&lt;/dates&gt;&lt;pub-location&gt;Cheltenham&lt;/pub-location&gt;&lt;publisher&gt;Edward Elgar&lt;/publisher&gt;&lt;urls&gt;&lt;/urls&gt;&lt;/record&gt;&lt;/Cite&gt;&lt;/EndNote&gt;</w:instrText>
      </w:r>
      <w:r w:rsidR="009F7157" w:rsidRPr="00770E7A">
        <w:rPr>
          <w:lang w:val="en-US"/>
        </w:rPr>
        <w:fldChar w:fldCharType="separate"/>
      </w:r>
      <w:r w:rsidR="001B5919" w:rsidRPr="00770E7A">
        <w:rPr>
          <w:noProof/>
          <w:lang w:val="en-US"/>
        </w:rPr>
        <w:t>(e.g. Harnisch, 2014; Horsburgh, 2015)</w:t>
      </w:r>
      <w:r w:rsidR="009F7157" w:rsidRPr="00770E7A">
        <w:rPr>
          <w:lang w:val="en-US"/>
        </w:rPr>
        <w:fldChar w:fldCharType="end"/>
      </w:r>
      <w:r w:rsidR="009F7157" w:rsidRPr="00770E7A">
        <w:rPr>
          <w:lang w:val="en-US"/>
        </w:rPr>
        <w:t xml:space="preserve">. It also </w:t>
      </w:r>
      <w:r w:rsidRPr="00770E7A">
        <w:rPr>
          <w:lang w:val="en-US"/>
        </w:rPr>
        <w:t>misses how</w:t>
      </w:r>
      <w:r w:rsidR="009F7157" w:rsidRPr="00770E7A">
        <w:rPr>
          <w:lang w:val="en-US"/>
        </w:rPr>
        <w:t xml:space="preserve"> structural power</w:t>
      </w:r>
      <w:r w:rsidRPr="00770E7A">
        <w:rPr>
          <w:lang w:val="en-US"/>
        </w:rPr>
        <w:t xml:space="preserve"> fixes </w:t>
      </w:r>
      <w:proofErr w:type="spellStart"/>
      <w:r w:rsidR="001B1CEB" w:rsidRPr="00770E7A">
        <w:rPr>
          <w:lang w:val="en-US"/>
        </w:rPr>
        <w:t>s</w:t>
      </w:r>
      <w:r w:rsidRPr="00770E7A">
        <w:rPr>
          <w:lang w:val="en-US"/>
        </w:rPr>
        <w:t>relations</w:t>
      </w:r>
      <w:proofErr w:type="spellEnd"/>
      <w:r w:rsidRPr="00770E7A">
        <w:rPr>
          <w:lang w:val="en-US"/>
        </w:rPr>
        <w:t xml:space="preserve"> of domination that shape what counts as order in terms of meaningful practices and social goals</w:t>
      </w:r>
      <w:r w:rsidR="009F7157" w:rsidRPr="00770E7A">
        <w:rPr>
          <w:lang w:val="en-US"/>
        </w:rPr>
        <w:t xml:space="preserve">. </w:t>
      </w:r>
    </w:p>
    <w:p w14:paraId="45A1197A" w14:textId="77777777" w:rsidR="009F7157" w:rsidRPr="00770E7A" w:rsidRDefault="009F7157" w:rsidP="0064046E">
      <w:pPr>
        <w:pStyle w:val="Heading1"/>
        <w:rPr>
          <w:lang w:val="en-US"/>
        </w:rPr>
      </w:pPr>
      <w:r w:rsidRPr="00770E7A">
        <w:rPr>
          <w:lang w:val="en-US"/>
        </w:rPr>
        <w:t>Conclusion</w:t>
      </w:r>
    </w:p>
    <w:p w14:paraId="505B2853" w14:textId="1354778F" w:rsidR="001B5919" w:rsidRPr="00770E7A" w:rsidRDefault="009F7157" w:rsidP="009F7157">
      <w:pPr>
        <w:rPr>
          <w:color w:val="000000" w:themeColor="text1"/>
          <w:lang w:val="en-US"/>
        </w:rPr>
      </w:pPr>
      <w:r w:rsidRPr="00770E7A">
        <w:rPr>
          <w:color w:val="000000" w:themeColor="text1"/>
          <w:lang w:val="en-US"/>
        </w:rPr>
        <w:t xml:space="preserve">This article has developed a critical conception of global nuclear order and the ban treaty by placing power and hegemony at the </w:t>
      </w:r>
      <w:r w:rsidR="001B5919" w:rsidRPr="00770E7A">
        <w:rPr>
          <w:color w:val="000000" w:themeColor="text1"/>
          <w:lang w:val="en-US"/>
        </w:rPr>
        <w:t>center</w:t>
      </w:r>
      <w:r w:rsidRPr="00770E7A">
        <w:rPr>
          <w:color w:val="000000" w:themeColor="text1"/>
          <w:lang w:val="en-US"/>
        </w:rPr>
        <w:t xml:space="preserve"> of </w:t>
      </w:r>
      <w:r w:rsidR="00861864" w:rsidRPr="00770E7A">
        <w:rPr>
          <w:color w:val="000000" w:themeColor="text1"/>
          <w:lang w:val="en-US"/>
        </w:rPr>
        <w:t xml:space="preserve">the </w:t>
      </w:r>
      <w:r w:rsidRPr="00770E7A">
        <w:rPr>
          <w:color w:val="000000" w:themeColor="text1"/>
          <w:lang w:val="en-US"/>
        </w:rPr>
        <w:t xml:space="preserve">analysis. The core argument </w:t>
      </w:r>
      <w:r w:rsidRPr="00770E7A">
        <w:rPr>
          <w:color w:val="000000" w:themeColor="text1"/>
          <w:lang w:val="en-US"/>
        </w:rPr>
        <w:lastRenderedPageBreak/>
        <w:t>is that global nuclear order constitutes a hegemonic order to control nuclear weapons and energy complexes based on Cox’s conception of hegemony as a fit between material capabilities, ordering ideas, and institutions</w:t>
      </w:r>
      <w:r w:rsidRPr="00770E7A">
        <w:rPr>
          <w:lang w:val="en-US"/>
        </w:rPr>
        <w:t xml:space="preserve"> that interact reciprocally as a historical structure, one in which </w:t>
      </w:r>
      <w:r w:rsidR="0012391C" w:rsidRPr="00770E7A">
        <w:rPr>
          <w:lang w:val="en-US"/>
        </w:rPr>
        <w:t xml:space="preserve">U.S. </w:t>
      </w:r>
      <w:r w:rsidRPr="00770E7A">
        <w:rPr>
          <w:lang w:val="en-US"/>
        </w:rPr>
        <w:t>power is central but not reducible to it.</w:t>
      </w:r>
      <w:r w:rsidRPr="00770E7A">
        <w:rPr>
          <w:i/>
          <w:lang w:val="en-US"/>
        </w:rPr>
        <w:t xml:space="preserve"> </w:t>
      </w:r>
      <w:r w:rsidRPr="00770E7A">
        <w:rPr>
          <w:color w:val="000000" w:themeColor="text1"/>
          <w:lang w:val="en-US"/>
        </w:rPr>
        <w:t xml:space="preserve">This hegemonic nuclear control order </w:t>
      </w:r>
      <w:r w:rsidRPr="00770E7A">
        <w:rPr>
          <w:lang w:val="en-US"/>
        </w:rPr>
        <w:t xml:space="preserve">privileges </w:t>
      </w:r>
      <w:r w:rsidRPr="00770E7A">
        <w:rPr>
          <w:color w:val="000000" w:themeColor="text1"/>
          <w:lang w:val="en-US"/>
        </w:rPr>
        <w:t xml:space="preserve">a quite specific set of identities, interests, understandings, and practices in the </w:t>
      </w:r>
      <w:r w:rsidRPr="00770E7A">
        <w:rPr>
          <w:lang w:val="en-US"/>
        </w:rPr>
        <w:t xml:space="preserve">global politics of nuclear weapons whilst dismissing </w:t>
      </w:r>
      <w:r w:rsidR="00861864" w:rsidRPr="00770E7A">
        <w:rPr>
          <w:lang w:val="en-US"/>
        </w:rPr>
        <w:t xml:space="preserve">or sidelining </w:t>
      </w:r>
      <w:r w:rsidRPr="00770E7A">
        <w:rPr>
          <w:lang w:val="en-US"/>
        </w:rPr>
        <w:t xml:space="preserve">others. These are </w:t>
      </w:r>
      <w:r w:rsidR="00861864" w:rsidRPr="00770E7A">
        <w:rPr>
          <w:lang w:val="en-US"/>
        </w:rPr>
        <w:t xml:space="preserve">then </w:t>
      </w:r>
      <w:r w:rsidRPr="00770E7A">
        <w:rPr>
          <w:lang w:val="en-US"/>
        </w:rPr>
        <w:t xml:space="preserve">distilled </w:t>
      </w:r>
      <w:r w:rsidR="00861864" w:rsidRPr="00770E7A">
        <w:rPr>
          <w:lang w:val="en-US"/>
        </w:rPr>
        <w:t>into</w:t>
      </w:r>
      <w:r w:rsidRPr="00770E7A">
        <w:rPr>
          <w:lang w:val="en-US"/>
        </w:rPr>
        <w:t xml:space="preserve"> six core institutions that constitute a hegemonic nuclear order. </w:t>
      </w:r>
      <w:r w:rsidRPr="00770E7A">
        <w:rPr>
          <w:color w:val="000000" w:themeColor="text1"/>
          <w:lang w:val="en-US"/>
        </w:rPr>
        <w:t xml:space="preserve">It is this hegemonic structure of power against which the ban treaty is pitched in a much more </w:t>
      </w:r>
      <w:r w:rsidR="00861864" w:rsidRPr="00770E7A">
        <w:rPr>
          <w:color w:val="000000" w:themeColor="text1"/>
          <w:lang w:val="en-US"/>
        </w:rPr>
        <w:t>direct</w:t>
      </w:r>
      <w:r w:rsidRPr="00770E7A">
        <w:rPr>
          <w:color w:val="000000" w:themeColor="text1"/>
          <w:lang w:val="en-US"/>
        </w:rPr>
        <w:t xml:space="preserve"> confrontation than previous disarmament initiatives </w:t>
      </w:r>
      <w:r w:rsidRPr="00770E7A">
        <w:rPr>
          <w:i/>
          <w:color w:val="000000" w:themeColor="text1"/>
          <w:lang w:val="en-US"/>
        </w:rPr>
        <w:t>because</w:t>
      </w:r>
      <w:r w:rsidRPr="00770E7A">
        <w:rPr>
          <w:color w:val="000000" w:themeColor="text1"/>
          <w:lang w:val="en-US"/>
        </w:rPr>
        <w:t xml:space="preserve"> of its explicit aim of delegitimi</w:t>
      </w:r>
      <w:r w:rsidR="0094410D" w:rsidRPr="00770E7A">
        <w:rPr>
          <w:color w:val="000000" w:themeColor="text1"/>
          <w:lang w:val="en-US"/>
        </w:rPr>
        <w:t>z</w:t>
      </w:r>
      <w:r w:rsidRPr="00770E7A">
        <w:rPr>
          <w:color w:val="000000" w:themeColor="text1"/>
          <w:lang w:val="en-US"/>
        </w:rPr>
        <w:t xml:space="preserve">ing and </w:t>
      </w:r>
      <w:r w:rsidR="001B5919" w:rsidRPr="00770E7A">
        <w:rPr>
          <w:color w:val="000000" w:themeColor="text1"/>
          <w:lang w:val="en-US"/>
        </w:rPr>
        <w:t>stigmatizing</w:t>
      </w:r>
      <w:r w:rsidRPr="00770E7A">
        <w:rPr>
          <w:color w:val="000000" w:themeColor="text1"/>
          <w:lang w:val="en-US"/>
        </w:rPr>
        <w:t xml:space="preserve"> nuclear weapons and nuclear deterrence. </w:t>
      </w:r>
    </w:p>
    <w:p w14:paraId="5426CB2C" w14:textId="77777777" w:rsidR="001B5919" w:rsidRPr="00770E7A" w:rsidRDefault="001B5919" w:rsidP="009F7157">
      <w:pPr>
        <w:rPr>
          <w:color w:val="000000" w:themeColor="text1"/>
          <w:lang w:val="en-US"/>
        </w:rPr>
      </w:pPr>
    </w:p>
    <w:p w14:paraId="6F4D3AB6" w14:textId="6BE43EE0" w:rsidR="0064046E" w:rsidRPr="00770E7A" w:rsidRDefault="009F7157" w:rsidP="009F7157">
      <w:pPr>
        <w:rPr>
          <w:color w:val="000000" w:themeColor="text1"/>
          <w:lang w:val="en-US"/>
        </w:rPr>
      </w:pPr>
      <w:r w:rsidRPr="00770E7A">
        <w:rPr>
          <w:color w:val="000000" w:themeColor="text1"/>
          <w:lang w:val="en-US"/>
        </w:rPr>
        <w:t xml:space="preserve">Gramsci would </w:t>
      </w:r>
      <w:r w:rsidR="001B5919" w:rsidRPr="00770E7A">
        <w:rPr>
          <w:color w:val="000000" w:themeColor="text1"/>
          <w:lang w:val="en-US"/>
        </w:rPr>
        <w:t>recognize</w:t>
      </w:r>
      <w:r w:rsidRPr="00770E7A">
        <w:rPr>
          <w:color w:val="000000" w:themeColor="text1"/>
          <w:lang w:val="en-US"/>
        </w:rPr>
        <w:t xml:space="preserve"> this as an act of </w:t>
      </w:r>
      <w:r w:rsidR="007A1881" w:rsidRPr="00770E7A">
        <w:rPr>
          <w:lang w:val="en-US"/>
        </w:rPr>
        <w:t>“</w:t>
      </w:r>
      <w:r w:rsidRPr="00770E7A">
        <w:rPr>
          <w:lang w:val="en-US"/>
        </w:rPr>
        <w:t>counter-hegemony</w:t>
      </w:r>
      <w:r w:rsidR="007A1881" w:rsidRPr="00770E7A">
        <w:rPr>
          <w:lang w:val="en-US"/>
        </w:rPr>
        <w:t>”</w:t>
      </w:r>
      <w:r w:rsidRPr="00770E7A">
        <w:rPr>
          <w:lang w:val="en-US"/>
        </w:rPr>
        <w:t xml:space="preserve">: an active process to build an alternative form of politics within the structures of the established hegemony and thereby enable radical change. This means “creating alternative institutions and alternative intellectual resources within existing society” like the </w:t>
      </w:r>
      <w:r w:rsidR="00861864" w:rsidRPr="00770E7A">
        <w:rPr>
          <w:lang w:val="en-US"/>
        </w:rPr>
        <w:t xml:space="preserve">HINW and the </w:t>
      </w:r>
      <w:r w:rsidRPr="00770E7A">
        <w:rPr>
          <w:lang w:val="en-US"/>
        </w:rPr>
        <w:t xml:space="preserve">ban treaty and forging connections between like-minded subordinate groups </w:t>
      </w:r>
      <w:r w:rsidRPr="00770E7A">
        <w:rPr>
          <w:lang w:val="en-US"/>
        </w:rPr>
        <w:fldChar w:fldCharType="begin"/>
      </w:r>
      <w:r w:rsidR="003E09EA" w:rsidRPr="00770E7A">
        <w:rPr>
          <w:lang w:val="en-US"/>
        </w:rPr>
        <w:instrText xml:space="preserve"> ADDIN EN.CITE &lt;EndNote&gt;&lt;Cite&gt;&lt;Author&gt;Cox&lt;/Author&gt;&lt;Year&gt;1983&lt;/Year&gt;&lt;RecNum&gt;1404&lt;/RecNum&gt;&lt;Pages&gt;165&lt;/Pages&gt;&lt;DisplayText&gt;(Cox, 1983, p. 165)&lt;/DisplayText&gt;&lt;record&gt;&lt;rec-number&gt;1404&lt;/rec-number&gt;&lt;foreign-keys&gt;&lt;key app="EN" db-id="x2prz2tejxera7eftdkptw0btx09arvv2rdv" timestamp="1531762955"&gt;1404&lt;/key&gt;&lt;/foreign-keys&gt;&lt;ref-type name="Journal Article"&gt;17&lt;/ref-type&gt;&lt;contributors&gt;&lt;authors&gt;&lt;author&gt;Robert Cox&lt;/author&gt;&lt;/authors&gt;&lt;/contributors&gt;&lt;titles&gt;&lt;title&gt;Gramsci, Hegemony and International Relations: An Essay in Method&lt;/title&gt;&lt;secondary-title&gt;Millennium: Journal of International Studies&lt;/secondary-title&gt;&lt;/titles&gt;&lt;periodical&gt;&lt;full-title&gt;Millennium: Journal of International Studies&lt;/full-title&gt;&lt;/periodical&gt;&lt;pages&gt;162-175&lt;/pages&gt;&lt;volume&gt;12&lt;/volume&gt;&lt;number&gt;2&lt;/number&gt;&lt;dates&gt;&lt;year&gt;1983&lt;/year&gt;&lt;/dates&gt;&lt;urls&gt;&lt;/urls&gt;&lt;electronic-resource-num&gt;10.1177/03058298830120020701&lt;/electronic-resource-num&gt;&lt;/record&gt;&lt;/Cite&gt;&lt;/EndNote&gt;</w:instrText>
      </w:r>
      <w:r w:rsidRPr="00770E7A">
        <w:rPr>
          <w:lang w:val="en-US"/>
        </w:rPr>
        <w:fldChar w:fldCharType="separate"/>
      </w:r>
      <w:r w:rsidR="00A1610F" w:rsidRPr="00770E7A">
        <w:rPr>
          <w:noProof/>
          <w:lang w:val="en-US"/>
        </w:rPr>
        <w:t>(Cox, 1983, p. 165)</w:t>
      </w:r>
      <w:r w:rsidRPr="00770E7A">
        <w:rPr>
          <w:lang w:val="en-US"/>
        </w:rPr>
        <w:fldChar w:fldCharType="end"/>
      </w:r>
      <w:r w:rsidRPr="00770E7A">
        <w:rPr>
          <w:lang w:val="en-US"/>
        </w:rPr>
        <w:t xml:space="preserve">. It is the dialectic between established structures of power in the global politics of nuclear weapons and the humanitarian initiative as a form of collective resistance that has brought the </w:t>
      </w:r>
      <w:r w:rsidR="00861864" w:rsidRPr="00770E7A">
        <w:rPr>
          <w:lang w:val="en-US"/>
        </w:rPr>
        <w:t>structure</w:t>
      </w:r>
      <w:r w:rsidRPr="00770E7A">
        <w:rPr>
          <w:lang w:val="en-US"/>
        </w:rPr>
        <w:t xml:space="preserve"> of nuclear hegemony to the fore and </w:t>
      </w:r>
      <w:r w:rsidRPr="00770E7A">
        <w:rPr>
          <w:color w:val="000000" w:themeColor="text1"/>
          <w:lang w:val="en-US"/>
        </w:rPr>
        <w:t>necessitated a more critical engagement with the concept of global nuclear order.</w:t>
      </w:r>
    </w:p>
    <w:p w14:paraId="5A050EC2" w14:textId="77777777" w:rsidR="00861864" w:rsidRPr="00770E7A" w:rsidRDefault="00861864" w:rsidP="009F7157">
      <w:pPr>
        <w:rPr>
          <w:b/>
          <w:color w:val="000000" w:themeColor="text1"/>
          <w:u w:val="single"/>
          <w:lang w:val="en-US"/>
        </w:rPr>
      </w:pPr>
    </w:p>
    <w:p w14:paraId="00D24F42" w14:textId="2E4CF94F" w:rsidR="00735233" w:rsidRPr="00770E7A" w:rsidRDefault="003C2CB7" w:rsidP="009F7157">
      <w:pPr>
        <w:rPr>
          <w:b/>
          <w:color w:val="000000" w:themeColor="text1"/>
          <w:u w:val="single"/>
          <w:lang w:val="en-US"/>
        </w:rPr>
      </w:pPr>
      <w:r w:rsidRPr="00770E7A">
        <w:rPr>
          <w:b/>
          <w:color w:val="000000" w:themeColor="text1"/>
          <w:u w:val="single"/>
          <w:lang w:val="en-US"/>
        </w:rPr>
        <w:t>Reference list</w:t>
      </w:r>
    </w:p>
    <w:p w14:paraId="19BFB2B9" w14:textId="77777777" w:rsidR="00A73273" w:rsidRPr="00770E7A" w:rsidRDefault="0064046E" w:rsidP="00A73273">
      <w:pPr>
        <w:pStyle w:val="EndNoteBibliography"/>
        <w:ind w:left="720" w:hanging="720"/>
        <w:rPr>
          <w:noProof/>
        </w:rPr>
      </w:pPr>
      <w:r w:rsidRPr="00770E7A">
        <w:rPr>
          <w:lang w:val="en-US"/>
        </w:rPr>
        <w:fldChar w:fldCharType="begin"/>
      </w:r>
      <w:r w:rsidRPr="00770E7A">
        <w:rPr>
          <w:lang w:val="en-US"/>
        </w:rPr>
        <w:instrText xml:space="preserve"> ADDIN EN.REFLIST </w:instrText>
      </w:r>
      <w:r w:rsidRPr="00770E7A">
        <w:rPr>
          <w:lang w:val="en-US"/>
        </w:rPr>
        <w:fldChar w:fldCharType="separate"/>
      </w:r>
      <w:r w:rsidR="00A73273" w:rsidRPr="00770E7A">
        <w:rPr>
          <w:i/>
          <w:noProof/>
        </w:rPr>
        <w:t>2010 Review Conference of the Parties to the Treaty on the Non-Proliferation of Nuclear Weapons Final Document: Volume 1</w:t>
      </w:r>
      <w:r w:rsidR="00A73273" w:rsidRPr="00770E7A">
        <w:rPr>
          <w:noProof/>
        </w:rPr>
        <w:t xml:space="preserve"> (NPT/CONF.2010/50 (Vol. I)). (2010). New York, NY: United Nations. </w:t>
      </w:r>
    </w:p>
    <w:p w14:paraId="6018B919" w14:textId="77777777" w:rsidR="00A73273" w:rsidRPr="00770E7A" w:rsidRDefault="00A73273" w:rsidP="00A73273">
      <w:pPr>
        <w:pStyle w:val="EndNoteBibliography"/>
        <w:ind w:left="720" w:hanging="720"/>
        <w:rPr>
          <w:noProof/>
        </w:rPr>
      </w:pPr>
      <w:r w:rsidRPr="00770E7A">
        <w:rPr>
          <w:noProof/>
        </w:rPr>
        <w:t xml:space="preserve">Abraham, I. (2010). Who’s Next? Nuclear Ambivalence and the Contradictions of Non-Proliferation Policy. </w:t>
      </w:r>
      <w:r w:rsidRPr="00770E7A">
        <w:rPr>
          <w:i/>
          <w:noProof/>
        </w:rPr>
        <w:t>Economic &amp; Political Weekly, 45</w:t>
      </w:r>
      <w:r w:rsidRPr="00770E7A">
        <w:rPr>
          <w:noProof/>
        </w:rPr>
        <w:t xml:space="preserve">(43), 48-56. </w:t>
      </w:r>
    </w:p>
    <w:p w14:paraId="4C239B32" w14:textId="77777777" w:rsidR="00A73273" w:rsidRPr="00770E7A" w:rsidRDefault="00A73273" w:rsidP="00A73273">
      <w:pPr>
        <w:pStyle w:val="EndNoteBibliography"/>
        <w:ind w:left="720" w:hanging="720"/>
        <w:rPr>
          <w:noProof/>
        </w:rPr>
      </w:pPr>
      <w:r w:rsidRPr="00770E7A">
        <w:rPr>
          <w:noProof/>
        </w:rPr>
        <w:t xml:space="preserve">Bagshaw, S. (2013). Responding to the Detonation of Nuclear Weapons: A United Nations Humanitarian Perspective. In J. Borrie &amp; T. Caughley (Eds.), </w:t>
      </w:r>
      <w:r w:rsidRPr="00770E7A">
        <w:rPr>
          <w:i/>
          <w:noProof/>
        </w:rPr>
        <w:t>Viewing Nuclear Weapons Through a Humanitarian Lens</w:t>
      </w:r>
      <w:r w:rsidRPr="00770E7A">
        <w:rPr>
          <w:noProof/>
        </w:rPr>
        <w:t xml:space="preserve"> (pp. 118-130). Geneva: United Nations Institute for Disarmament Research (UNIDIR).</w:t>
      </w:r>
    </w:p>
    <w:p w14:paraId="2AF0798A" w14:textId="77777777" w:rsidR="00A73273" w:rsidRPr="00770E7A" w:rsidRDefault="00A73273" w:rsidP="00A73273">
      <w:pPr>
        <w:pStyle w:val="EndNoteBibliography"/>
        <w:ind w:left="720" w:hanging="720"/>
        <w:rPr>
          <w:noProof/>
        </w:rPr>
      </w:pPr>
      <w:r w:rsidRPr="00770E7A">
        <w:rPr>
          <w:noProof/>
        </w:rPr>
        <w:lastRenderedPageBreak/>
        <w:t xml:space="preserve">Barnett, M., &amp; Duvall, R. (2005). Power in International Politics. </w:t>
      </w:r>
      <w:r w:rsidRPr="00770E7A">
        <w:rPr>
          <w:i/>
          <w:noProof/>
        </w:rPr>
        <w:t>International Organization, 59</w:t>
      </w:r>
      <w:r w:rsidRPr="00770E7A">
        <w:rPr>
          <w:noProof/>
        </w:rPr>
        <w:t>(1), 39-75. doi:10.10170S0020818305050010</w:t>
      </w:r>
    </w:p>
    <w:p w14:paraId="7F70AB4E" w14:textId="77777777" w:rsidR="00A73273" w:rsidRPr="00770E7A" w:rsidRDefault="00A73273" w:rsidP="00A73273">
      <w:pPr>
        <w:pStyle w:val="EndNoteBibliography"/>
        <w:ind w:left="720" w:hanging="720"/>
        <w:rPr>
          <w:noProof/>
        </w:rPr>
      </w:pPr>
      <w:r w:rsidRPr="00770E7A">
        <w:rPr>
          <w:noProof/>
        </w:rPr>
        <w:t xml:space="preserve">Berndorfer, T. (2009). </w:t>
      </w:r>
      <w:r w:rsidRPr="00770E7A">
        <w:rPr>
          <w:i/>
          <w:noProof/>
        </w:rPr>
        <w:t>Nuclear Commerce: Its Control Regime and the Non-Proliferation Treaty</w:t>
      </w:r>
      <w:r w:rsidRPr="00770E7A">
        <w:rPr>
          <w:noProof/>
        </w:rPr>
        <w:t>. Hamburg: Diplomica Verlag.</w:t>
      </w:r>
    </w:p>
    <w:p w14:paraId="707E6C69" w14:textId="77777777" w:rsidR="00A73273" w:rsidRPr="00770E7A" w:rsidRDefault="00A73273" w:rsidP="00A73273">
      <w:pPr>
        <w:pStyle w:val="EndNoteBibliography"/>
        <w:ind w:left="720" w:hanging="720"/>
        <w:rPr>
          <w:noProof/>
        </w:rPr>
      </w:pPr>
      <w:r w:rsidRPr="00770E7A">
        <w:rPr>
          <w:noProof/>
        </w:rPr>
        <w:t xml:space="preserve">Biswas, S. (2014). </w:t>
      </w:r>
      <w:r w:rsidRPr="00770E7A">
        <w:rPr>
          <w:i/>
          <w:noProof/>
        </w:rPr>
        <w:t>Nuclear Desire: Power and the Postcolonial Nuclear Order</w:t>
      </w:r>
      <w:r w:rsidRPr="00770E7A">
        <w:rPr>
          <w:noProof/>
        </w:rPr>
        <w:t>. Minneapolis, MN: University of Minnesota Press.</w:t>
      </w:r>
    </w:p>
    <w:p w14:paraId="365CA504" w14:textId="77777777" w:rsidR="00A73273" w:rsidRPr="00770E7A" w:rsidRDefault="00A73273" w:rsidP="00A73273">
      <w:pPr>
        <w:pStyle w:val="EndNoteBibliography"/>
        <w:ind w:left="720" w:hanging="720"/>
        <w:rPr>
          <w:noProof/>
        </w:rPr>
      </w:pPr>
      <w:r w:rsidRPr="00770E7A">
        <w:rPr>
          <w:noProof/>
        </w:rPr>
        <w:t xml:space="preserve">Booth, K. (1999a). Nuclearism, Human Rights and Security: Part I. </w:t>
      </w:r>
      <w:r w:rsidRPr="00770E7A">
        <w:rPr>
          <w:i/>
          <w:noProof/>
        </w:rPr>
        <w:t>International Journal of Human Rights, 3</w:t>
      </w:r>
      <w:r w:rsidRPr="00770E7A">
        <w:rPr>
          <w:noProof/>
        </w:rPr>
        <w:t>(2), 1-24. doi:10.1080/13642989908406805</w:t>
      </w:r>
    </w:p>
    <w:p w14:paraId="3A4623D1" w14:textId="77777777" w:rsidR="00A73273" w:rsidRPr="00770E7A" w:rsidRDefault="00A73273" w:rsidP="00A73273">
      <w:pPr>
        <w:pStyle w:val="EndNoteBibliography"/>
        <w:ind w:left="720" w:hanging="720"/>
        <w:rPr>
          <w:noProof/>
        </w:rPr>
      </w:pPr>
      <w:r w:rsidRPr="00770E7A">
        <w:rPr>
          <w:noProof/>
        </w:rPr>
        <w:t xml:space="preserve">Booth, K. (1999b). Nuclearism, Human Rights and Security: Part II. </w:t>
      </w:r>
      <w:r w:rsidRPr="00770E7A">
        <w:rPr>
          <w:i/>
          <w:noProof/>
        </w:rPr>
        <w:t>International Journal of Human Rights, 3</w:t>
      </w:r>
      <w:r w:rsidRPr="00770E7A">
        <w:rPr>
          <w:noProof/>
        </w:rPr>
        <w:t>(3), 44-61. doi:10.1080/13642989908406828</w:t>
      </w:r>
    </w:p>
    <w:p w14:paraId="2F801F5E" w14:textId="77777777" w:rsidR="00A73273" w:rsidRPr="00770E7A" w:rsidRDefault="00A73273" w:rsidP="00A73273">
      <w:pPr>
        <w:pStyle w:val="EndNoteBibliography"/>
        <w:ind w:left="720" w:hanging="720"/>
        <w:rPr>
          <w:noProof/>
        </w:rPr>
      </w:pPr>
      <w:r w:rsidRPr="00770E7A">
        <w:rPr>
          <w:noProof/>
        </w:rPr>
        <w:t xml:space="preserve">Borrie, J. (2009). </w:t>
      </w:r>
      <w:r w:rsidRPr="00770E7A">
        <w:rPr>
          <w:i/>
          <w:noProof/>
        </w:rPr>
        <w:t>Unacceptable Harm: A History of How the Treaty to Ban Cluster Munitions Was Won</w:t>
      </w:r>
      <w:r w:rsidRPr="00770E7A">
        <w:rPr>
          <w:noProof/>
        </w:rPr>
        <w:t>. Geneva and New York: United Nations Institute for Disarmament Research (UNIDIR).</w:t>
      </w:r>
    </w:p>
    <w:p w14:paraId="5C0D2C8D" w14:textId="77777777" w:rsidR="00A73273" w:rsidRPr="00770E7A" w:rsidRDefault="00A73273" w:rsidP="00A73273">
      <w:pPr>
        <w:pStyle w:val="EndNoteBibliography"/>
        <w:ind w:left="720" w:hanging="720"/>
        <w:rPr>
          <w:noProof/>
        </w:rPr>
      </w:pPr>
      <w:r w:rsidRPr="00770E7A">
        <w:rPr>
          <w:noProof/>
        </w:rPr>
        <w:t xml:space="preserve">Borrie, J. (2014). Humanitarian Reframing of Nuclear Weapons and the Logic of a Ban. </w:t>
      </w:r>
      <w:r w:rsidRPr="00770E7A">
        <w:rPr>
          <w:i/>
          <w:noProof/>
        </w:rPr>
        <w:t>International Affairs, 90</w:t>
      </w:r>
      <w:r w:rsidRPr="00770E7A">
        <w:rPr>
          <w:noProof/>
        </w:rPr>
        <w:t>(3), 625-646. doi:10.1111/1468-2346.12130</w:t>
      </w:r>
    </w:p>
    <w:p w14:paraId="132861A5" w14:textId="77777777" w:rsidR="00A73273" w:rsidRPr="00770E7A" w:rsidRDefault="00A73273" w:rsidP="00A73273">
      <w:pPr>
        <w:pStyle w:val="EndNoteBibliography"/>
        <w:ind w:left="720" w:hanging="720"/>
        <w:rPr>
          <w:noProof/>
        </w:rPr>
      </w:pPr>
      <w:r w:rsidRPr="00770E7A">
        <w:rPr>
          <w:noProof/>
        </w:rPr>
        <w:t xml:space="preserve">Borrie, J., Caughley, T., &amp; Wan, W. (Eds.). (2017). </w:t>
      </w:r>
      <w:r w:rsidRPr="00770E7A">
        <w:rPr>
          <w:i/>
          <w:noProof/>
        </w:rPr>
        <w:t>Understanding Nuclear Weapon Risks</w:t>
      </w:r>
      <w:r w:rsidRPr="00770E7A">
        <w:rPr>
          <w:noProof/>
        </w:rPr>
        <w:t>. Geneva: United Nations Institute for Disarmament Research (UNIDIR).</w:t>
      </w:r>
    </w:p>
    <w:p w14:paraId="403750E7" w14:textId="77777777" w:rsidR="00A73273" w:rsidRPr="00770E7A" w:rsidRDefault="00A73273" w:rsidP="00A73273">
      <w:pPr>
        <w:pStyle w:val="EndNoteBibliography"/>
        <w:ind w:left="720" w:hanging="720"/>
        <w:rPr>
          <w:noProof/>
        </w:rPr>
      </w:pPr>
      <w:r w:rsidRPr="00770E7A">
        <w:rPr>
          <w:noProof/>
        </w:rPr>
        <w:t xml:space="preserve">Borrie, J., Spies, M., &amp; Wan, W. (2018). Obstacles to Understanding the Emergence and Significance of the Treaty on the Prohibition of Nuclear Weapons. </w:t>
      </w:r>
      <w:r w:rsidRPr="00770E7A">
        <w:rPr>
          <w:i/>
          <w:noProof/>
        </w:rPr>
        <w:t>Global Change, Peace &amp; Security, 30</w:t>
      </w:r>
      <w:r w:rsidRPr="00770E7A">
        <w:rPr>
          <w:noProof/>
        </w:rPr>
        <w:t>(2), 95-119. doi:10.1080/14781158.2018.1467394</w:t>
      </w:r>
    </w:p>
    <w:p w14:paraId="69F23443" w14:textId="77777777" w:rsidR="00A73273" w:rsidRPr="00770E7A" w:rsidRDefault="00A73273" w:rsidP="00A73273">
      <w:pPr>
        <w:pStyle w:val="EndNoteBibliography"/>
        <w:ind w:left="720" w:hanging="720"/>
        <w:rPr>
          <w:noProof/>
        </w:rPr>
      </w:pPr>
      <w:r w:rsidRPr="00770E7A">
        <w:rPr>
          <w:noProof/>
        </w:rPr>
        <w:t xml:space="preserve">Bracken, P. (2004). Thinking (Again) About Arms Control. </w:t>
      </w:r>
      <w:r w:rsidRPr="00770E7A">
        <w:rPr>
          <w:i/>
          <w:noProof/>
        </w:rPr>
        <w:t>Orbis, 48</w:t>
      </w:r>
      <w:r w:rsidRPr="00770E7A">
        <w:rPr>
          <w:noProof/>
        </w:rPr>
        <w:t>(1), 149-160. doi:10.1016/j.orbis.2003.10.005</w:t>
      </w:r>
    </w:p>
    <w:p w14:paraId="224C6228" w14:textId="77777777" w:rsidR="00A73273" w:rsidRPr="00770E7A" w:rsidRDefault="00A73273" w:rsidP="00A73273">
      <w:pPr>
        <w:pStyle w:val="EndNoteBibliography"/>
        <w:ind w:left="720" w:hanging="720"/>
        <w:rPr>
          <w:noProof/>
        </w:rPr>
      </w:pPr>
      <w:r w:rsidRPr="00770E7A">
        <w:rPr>
          <w:noProof/>
        </w:rPr>
        <w:t xml:space="preserve">Brands, H. (2007). Non-proliferation and the Dynamics of the Middle Cold War: The Superpowers, the MLF, and the NPT. </w:t>
      </w:r>
      <w:r w:rsidRPr="00770E7A">
        <w:rPr>
          <w:i/>
          <w:noProof/>
        </w:rPr>
        <w:t>Cold War History, 7</w:t>
      </w:r>
      <w:r w:rsidRPr="00770E7A">
        <w:rPr>
          <w:noProof/>
        </w:rPr>
        <w:t>(3), 389-423. doi:10.1080/14682740701474857</w:t>
      </w:r>
    </w:p>
    <w:p w14:paraId="28BECD14" w14:textId="77777777" w:rsidR="00A73273" w:rsidRPr="00770E7A" w:rsidRDefault="00A73273" w:rsidP="00A73273">
      <w:pPr>
        <w:pStyle w:val="EndNoteBibliography"/>
        <w:ind w:left="720" w:hanging="720"/>
        <w:rPr>
          <w:noProof/>
        </w:rPr>
      </w:pPr>
      <w:r w:rsidRPr="00770E7A">
        <w:rPr>
          <w:noProof/>
        </w:rPr>
        <w:t xml:space="preserve">Brodie, B. (Ed.) (1946). </w:t>
      </w:r>
      <w:r w:rsidRPr="00770E7A">
        <w:rPr>
          <w:i/>
          <w:noProof/>
        </w:rPr>
        <w:t>The Absolute Weapon: Atomic Power and World Order</w:t>
      </w:r>
      <w:r w:rsidRPr="00770E7A">
        <w:rPr>
          <w:noProof/>
        </w:rPr>
        <w:t>. New York, NY: Harcourt, Brace and Company.</w:t>
      </w:r>
    </w:p>
    <w:p w14:paraId="50DBD156" w14:textId="77777777" w:rsidR="00A73273" w:rsidRPr="00770E7A" w:rsidRDefault="00A73273" w:rsidP="00A73273">
      <w:pPr>
        <w:pStyle w:val="EndNoteBibliography"/>
        <w:ind w:left="720" w:hanging="720"/>
        <w:rPr>
          <w:noProof/>
        </w:rPr>
      </w:pPr>
      <w:r w:rsidRPr="00770E7A">
        <w:rPr>
          <w:noProof/>
        </w:rPr>
        <w:t xml:space="preserve">Budjeryn, M. (2015). The Power of the NPT: International Norms and Ukraine's Nuclear Disarmament. </w:t>
      </w:r>
      <w:r w:rsidRPr="00770E7A">
        <w:rPr>
          <w:i/>
          <w:noProof/>
        </w:rPr>
        <w:t>The Nonproliferation Review, 22</w:t>
      </w:r>
      <w:r w:rsidRPr="00770E7A">
        <w:rPr>
          <w:noProof/>
        </w:rPr>
        <w:t>(2), 203-237. doi:10.1080/10736700.2015.1119968</w:t>
      </w:r>
    </w:p>
    <w:p w14:paraId="7C2D6459" w14:textId="3349D277" w:rsidR="00A73273" w:rsidRPr="00770E7A" w:rsidRDefault="00A73273" w:rsidP="00A73273">
      <w:pPr>
        <w:pStyle w:val="EndNoteBibliography"/>
        <w:ind w:left="720" w:hanging="720"/>
        <w:rPr>
          <w:noProof/>
        </w:rPr>
      </w:pPr>
      <w:r w:rsidRPr="00770E7A">
        <w:rPr>
          <w:noProof/>
        </w:rPr>
        <w:t xml:space="preserve">Butt, Y. (2012, December 19). Radioactive Decay. </w:t>
      </w:r>
      <w:r w:rsidRPr="00770E7A">
        <w:rPr>
          <w:i/>
          <w:noProof/>
        </w:rPr>
        <w:t>Foreign Policy</w:t>
      </w:r>
      <w:r w:rsidRPr="00770E7A">
        <w:rPr>
          <w:noProof/>
        </w:rPr>
        <w:t xml:space="preserve">. Retrieved from </w:t>
      </w:r>
      <w:hyperlink r:id="rId9" w:history="1">
        <w:r w:rsidRPr="00770E7A">
          <w:rPr>
            <w:rStyle w:val="Hyperlink"/>
            <w:noProof/>
          </w:rPr>
          <w:t>https://foreignpolicy.com/2012/12/19/radioactive-decay/</w:t>
        </w:r>
      </w:hyperlink>
    </w:p>
    <w:p w14:paraId="4952C691" w14:textId="77777777" w:rsidR="00A73273" w:rsidRPr="00770E7A" w:rsidRDefault="00A73273" w:rsidP="00A73273">
      <w:pPr>
        <w:pStyle w:val="EndNoteBibliography"/>
        <w:ind w:left="720" w:hanging="720"/>
        <w:rPr>
          <w:noProof/>
        </w:rPr>
      </w:pPr>
      <w:r w:rsidRPr="00770E7A">
        <w:rPr>
          <w:noProof/>
        </w:rPr>
        <w:t xml:space="preserve">Cohn, C. (1987). Sex and Death in the Rational World of Defense Intellectuals. </w:t>
      </w:r>
      <w:r w:rsidRPr="00770E7A">
        <w:rPr>
          <w:i/>
          <w:noProof/>
        </w:rPr>
        <w:t>Signs, 12</w:t>
      </w:r>
      <w:r w:rsidRPr="00770E7A">
        <w:rPr>
          <w:noProof/>
        </w:rPr>
        <w:t>(4), 687-718. doi:10.1086/494362</w:t>
      </w:r>
    </w:p>
    <w:p w14:paraId="5F9B9B22" w14:textId="77777777" w:rsidR="00A73273" w:rsidRPr="00770E7A" w:rsidRDefault="00A73273" w:rsidP="00A73273">
      <w:pPr>
        <w:pStyle w:val="EndNoteBibliography"/>
        <w:ind w:left="720" w:hanging="720"/>
        <w:rPr>
          <w:noProof/>
        </w:rPr>
      </w:pPr>
      <w:r w:rsidRPr="00770E7A">
        <w:rPr>
          <w:noProof/>
        </w:rPr>
        <w:t xml:space="preserve">Considine, L. (2017). The “Standardization of Catastrophe”: Nuclear Disarmament, the Humanitarian Initiative and the Politics of the Unthinkable. </w:t>
      </w:r>
      <w:r w:rsidRPr="00770E7A">
        <w:rPr>
          <w:i/>
          <w:noProof/>
        </w:rPr>
        <w:t>European Journal of International Relations, 23</w:t>
      </w:r>
      <w:r w:rsidRPr="00770E7A">
        <w:rPr>
          <w:noProof/>
        </w:rPr>
        <w:t>(3), 681-702. doi:10.1177/1354066116666332</w:t>
      </w:r>
    </w:p>
    <w:p w14:paraId="335CF83F" w14:textId="77777777" w:rsidR="00A73273" w:rsidRPr="00770E7A" w:rsidRDefault="00A73273" w:rsidP="00A73273">
      <w:pPr>
        <w:pStyle w:val="EndNoteBibliography"/>
        <w:ind w:left="720" w:hanging="720"/>
        <w:rPr>
          <w:noProof/>
        </w:rPr>
      </w:pPr>
      <w:r w:rsidRPr="00770E7A">
        <w:rPr>
          <w:noProof/>
        </w:rPr>
        <w:t xml:space="preserve">Cooper, N. (2006). Putting Disarmament Back in the Frame. </w:t>
      </w:r>
      <w:r w:rsidRPr="00770E7A">
        <w:rPr>
          <w:i/>
          <w:noProof/>
        </w:rPr>
        <w:t>Review of International Studies, 32</w:t>
      </w:r>
      <w:r w:rsidRPr="00770E7A">
        <w:rPr>
          <w:noProof/>
        </w:rPr>
        <w:t>(2), 353-376. doi:10.1017/S0260210506007066</w:t>
      </w:r>
    </w:p>
    <w:p w14:paraId="650BC94A" w14:textId="77777777" w:rsidR="00A73273" w:rsidRPr="00770E7A" w:rsidRDefault="00A73273" w:rsidP="00A73273">
      <w:pPr>
        <w:pStyle w:val="EndNoteBibliography"/>
        <w:ind w:left="720" w:hanging="720"/>
        <w:rPr>
          <w:noProof/>
        </w:rPr>
      </w:pPr>
      <w:r w:rsidRPr="00770E7A">
        <w:rPr>
          <w:noProof/>
        </w:rPr>
        <w:t xml:space="preserve">Cox, R. (1981). Social Forces, States and World Orders. </w:t>
      </w:r>
      <w:r w:rsidRPr="00770E7A">
        <w:rPr>
          <w:i/>
          <w:noProof/>
        </w:rPr>
        <w:t>Millennium: Journal of International Studies, 10</w:t>
      </w:r>
      <w:r w:rsidRPr="00770E7A">
        <w:rPr>
          <w:noProof/>
        </w:rPr>
        <w:t>(2), 126-155. doi:10.1177/03058298810100020501</w:t>
      </w:r>
    </w:p>
    <w:p w14:paraId="1D06F2F8" w14:textId="77777777" w:rsidR="00A73273" w:rsidRPr="00770E7A" w:rsidRDefault="00A73273" w:rsidP="00A73273">
      <w:pPr>
        <w:pStyle w:val="EndNoteBibliography"/>
        <w:ind w:left="720" w:hanging="720"/>
        <w:rPr>
          <w:noProof/>
        </w:rPr>
      </w:pPr>
      <w:r w:rsidRPr="00770E7A">
        <w:rPr>
          <w:noProof/>
        </w:rPr>
        <w:t xml:space="preserve">Cox, R. (1983). Gramsci, Hegemony and International Relations: An Essay in Method. </w:t>
      </w:r>
      <w:r w:rsidRPr="00770E7A">
        <w:rPr>
          <w:i/>
          <w:noProof/>
        </w:rPr>
        <w:t>Millennium: Journal of International Studies, 12</w:t>
      </w:r>
      <w:r w:rsidRPr="00770E7A">
        <w:rPr>
          <w:noProof/>
        </w:rPr>
        <w:t>(2), 162-175. doi:10.1177/03058298830120020701</w:t>
      </w:r>
    </w:p>
    <w:p w14:paraId="5EEF1DE5" w14:textId="77777777" w:rsidR="00A73273" w:rsidRPr="00770E7A" w:rsidRDefault="00A73273" w:rsidP="00A73273">
      <w:pPr>
        <w:pStyle w:val="EndNoteBibliography"/>
        <w:ind w:left="720" w:hanging="720"/>
        <w:rPr>
          <w:noProof/>
        </w:rPr>
      </w:pPr>
      <w:r w:rsidRPr="00770E7A">
        <w:rPr>
          <w:noProof/>
        </w:rPr>
        <w:t xml:space="preserve">Cox, R., &amp; Sinclair, T. (1996). </w:t>
      </w:r>
      <w:r w:rsidRPr="00770E7A">
        <w:rPr>
          <w:i/>
          <w:noProof/>
        </w:rPr>
        <w:t>Approaches to World Order</w:t>
      </w:r>
      <w:r w:rsidRPr="00770E7A">
        <w:rPr>
          <w:noProof/>
        </w:rPr>
        <w:t>. Cambridge: Cambridge University Press.</w:t>
      </w:r>
    </w:p>
    <w:p w14:paraId="33F54355" w14:textId="77777777" w:rsidR="00A73273" w:rsidRPr="00770E7A" w:rsidRDefault="00A73273" w:rsidP="00A73273">
      <w:pPr>
        <w:pStyle w:val="EndNoteBibliography"/>
        <w:ind w:left="720" w:hanging="720"/>
        <w:rPr>
          <w:noProof/>
        </w:rPr>
      </w:pPr>
      <w:r w:rsidRPr="00770E7A">
        <w:rPr>
          <w:noProof/>
        </w:rPr>
        <w:t xml:space="preserve">Craig, C., &amp; Ruzicka, J. (2013). The Non-Proliferation Complex. </w:t>
      </w:r>
      <w:r w:rsidRPr="00770E7A">
        <w:rPr>
          <w:i/>
          <w:noProof/>
        </w:rPr>
        <w:t>Ethics and International Affairs, 27</w:t>
      </w:r>
      <w:r w:rsidRPr="00770E7A">
        <w:rPr>
          <w:noProof/>
        </w:rPr>
        <w:t>(3), 329-348. doi:10.1017/S0892679413000257</w:t>
      </w:r>
    </w:p>
    <w:p w14:paraId="18C2CB81" w14:textId="77777777" w:rsidR="00A73273" w:rsidRPr="00770E7A" w:rsidRDefault="00A73273" w:rsidP="00A73273">
      <w:pPr>
        <w:pStyle w:val="EndNoteBibliography"/>
        <w:ind w:left="720" w:hanging="720"/>
        <w:rPr>
          <w:noProof/>
        </w:rPr>
      </w:pPr>
      <w:r w:rsidRPr="00770E7A">
        <w:rPr>
          <w:noProof/>
        </w:rPr>
        <w:t xml:space="preserve">Deudney, D. (2014). Hegemony, Nuclear Weapons, and Liberal Hegemony. In J. Ikenberry (Ed.), </w:t>
      </w:r>
      <w:r w:rsidRPr="00770E7A">
        <w:rPr>
          <w:i/>
          <w:noProof/>
        </w:rPr>
        <w:t>Power, Order and Change in World Politics</w:t>
      </w:r>
      <w:r w:rsidRPr="00770E7A">
        <w:rPr>
          <w:noProof/>
        </w:rPr>
        <w:t xml:space="preserve"> (pp. 195-232). Cambridge: Cambridge University Press.</w:t>
      </w:r>
    </w:p>
    <w:p w14:paraId="6A91F3EA" w14:textId="77777777" w:rsidR="00A73273" w:rsidRPr="00770E7A" w:rsidRDefault="00A73273" w:rsidP="00A73273">
      <w:pPr>
        <w:pStyle w:val="EndNoteBibliography"/>
        <w:ind w:left="720" w:hanging="720"/>
        <w:rPr>
          <w:noProof/>
        </w:rPr>
      </w:pPr>
      <w:r w:rsidRPr="00770E7A">
        <w:rPr>
          <w:noProof/>
        </w:rPr>
        <w:t xml:space="preserve">Doyle, T. (2015). Moral and Political Necessities for Nuclear Disarmament: An Applied Ethical Analysis. </w:t>
      </w:r>
      <w:r w:rsidRPr="00770E7A">
        <w:rPr>
          <w:i/>
          <w:noProof/>
        </w:rPr>
        <w:t>Strategic Studies Quarterly, 9</w:t>
      </w:r>
      <w:r w:rsidRPr="00770E7A">
        <w:rPr>
          <w:noProof/>
        </w:rPr>
        <w:t xml:space="preserve">(2), 19-42. </w:t>
      </w:r>
    </w:p>
    <w:p w14:paraId="573EDC09" w14:textId="77777777" w:rsidR="00A73273" w:rsidRPr="00770E7A" w:rsidRDefault="00A73273" w:rsidP="00A73273">
      <w:pPr>
        <w:pStyle w:val="EndNoteBibliography"/>
        <w:ind w:left="720" w:hanging="720"/>
        <w:rPr>
          <w:noProof/>
        </w:rPr>
      </w:pPr>
      <w:r w:rsidRPr="00770E7A">
        <w:rPr>
          <w:noProof/>
        </w:rPr>
        <w:t xml:space="preserve">Doyle, T. (2017). A Moral Argument for the Mass Defection of Non-Nuclear-Weapon States from the Nuclear Nonproliferation Treaty Regime. </w:t>
      </w:r>
      <w:r w:rsidRPr="00770E7A">
        <w:rPr>
          <w:i/>
          <w:noProof/>
        </w:rPr>
        <w:t>Global Governance, 23</w:t>
      </w:r>
      <w:r w:rsidRPr="00770E7A">
        <w:rPr>
          <w:noProof/>
        </w:rPr>
        <w:t>(1), 15-26 doi:10.5555/1075-2846.23.1.15</w:t>
      </w:r>
    </w:p>
    <w:p w14:paraId="19725140" w14:textId="77777777" w:rsidR="00A73273" w:rsidRPr="00770E7A" w:rsidRDefault="00A73273" w:rsidP="00A73273">
      <w:pPr>
        <w:pStyle w:val="EndNoteBibliography"/>
        <w:ind w:left="720" w:hanging="720"/>
        <w:rPr>
          <w:noProof/>
        </w:rPr>
      </w:pPr>
      <w:r w:rsidRPr="00770E7A">
        <w:rPr>
          <w:noProof/>
        </w:rPr>
        <w:t xml:space="preserve">Dunn, L., &amp; Overholt, W. (1976). The Next Phase in Nuclear Proliferation Research. </w:t>
      </w:r>
      <w:r w:rsidRPr="00770E7A">
        <w:rPr>
          <w:i/>
          <w:noProof/>
        </w:rPr>
        <w:t>Orbis, 20</w:t>
      </w:r>
      <w:r w:rsidRPr="00770E7A">
        <w:rPr>
          <w:noProof/>
        </w:rPr>
        <w:t xml:space="preserve">(3), 497–524. </w:t>
      </w:r>
    </w:p>
    <w:p w14:paraId="48AA772E" w14:textId="77777777" w:rsidR="00A73273" w:rsidRPr="00770E7A" w:rsidRDefault="00A73273" w:rsidP="00A73273">
      <w:pPr>
        <w:pStyle w:val="EndNoteBibliography"/>
        <w:ind w:left="720" w:hanging="720"/>
        <w:rPr>
          <w:noProof/>
        </w:rPr>
      </w:pPr>
      <w:r w:rsidRPr="00770E7A">
        <w:rPr>
          <w:noProof/>
        </w:rPr>
        <w:t xml:space="preserve">Egeland, K., Hugo, T. G., Løvold, M., &amp; Nystuen, G. (2018). The Nuclear Weapons Ban Treaty and the Non-Proliferation Regime. </w:t>
      </w:r>
      <w:r w:rsidRPr="00770E7A">
        <w:rPr>
          <w:i/>
          <w:noProof/>
        </w:rPr>
        <w:t>Medicine, Conflict and Survival, 34</w:t>
      </w:r>
      <w:r w:rsidRPr="00770E7A">
        <w:rPr>
          <w:noProof/>
        </w:rPr>
        <w:t>(2), 74-94. doi:10.1080/13623699.2018.1483878</w:t>
      </w:r>
    </w:p>
    <w:p w14:paraId="0FDE2BC7" w14:textId="77777777" w:rsidR="00A73273" w:rsidRPr="00770E7A" w:rsidRDefault="00A73273" w:rsidP="00A73273">
      <w:pPr>
        <w:pStyle w:val="EndNoteBibliography"/>
        <w:ind w:left="720" w:hanging="720"/>
        <w:rPr>
          <w:noProof/>
        </w:rPr>
      </w:pPr>
      <w:r w:rsidRPr="00770E7A">
        <w:rPr>
          <w:noProof/>
        </w:rPr>
        <w:t xml:space="preserve">Falk, R., &amp; Lifton, R. (1991). </w:t>
      </w:r>
      <w:r w:rsidRPr="00770E7A">
        <w:rPr>
          <w:i/>
          <w:noProof/>
        </w:rPr>
        <w:t>Indefensible Weapons: The Political and Psychological Case Against Nuclearism</w:t>
      </w:r>
      <w:r w:rsidRPr="00770E7A">
        <w:rPr>
          <w:noProof/>
        </w:rPr>
        <w:t xml:space="preserve"> (2nd ed.). New York: Basic Books.</w:t>
      </w:r>
    </w:p>
    <w:p w14:paraId="0D9888BF" w14:textId="77777777" w:rsidR="00A73273" w:rsidRPr="00770E7A" w:rsidRDefault="00A73273" w:rsidP="00A73273">
      <w:pPr>
        <w:pStyle w:val="EndNoteBibliography"/>
        <w:ind w:left="720" w:hanging="720"/>
        <w:rPr>
          <w:noProof/>
        </w:rPr>
      </w:pPr>
      <w:r w:rsidRPr="00770E7A">
        <w:rPr>
          <w:noProof/>
        </w:rPr>
        <w:t xml:space="preserve">Freedman, L. (1989). </w:t>
      </w:r>
      <w:r w:rsidRPr="00770E7A">
        <w:rPr>
          <w:i/>
          <w:noProof/>
        </w:rPr>
        <w:t>The Evolution of Nuclear Strategy</w:t>
      </w:r>
      <w:r w:rsidRPr="00770E7A">
        <w:rPr>
          <w:noProof/>
        </w:rPr>
        <w:t>. Basingstoke: Macmillan Press.</w:t>
      </w:r>
    </w:p>
    <w:p w14:paraId="5B1A7261" w14:textId="77777777" w:rsidR="00A73273" w:rsidRPr="00770E7A" w:rsidRDefault="00A73273" w:rsidP="00A73273">
      <w:pPr>
        <w:pStyle w:val="EndNoteBibliography"/>
        <w:ind w:left="720" w:hanging="720"/>
        <w:rPr>
          <w:noProof/>
        </w:rPr>
      </w:pPr>
      <w:r w:rsidRPr="00770E7A">
        <w:rPr>
          <w:noProof/>
        </w:rPr>
        <w:t xml:space="preserve">Gavin, F. (2015). Strategies of Inhibition: U.S. Grand Strategy, the Nuclear Revolution, and Nonproliferation. </w:t>
      </w:r>
      <w:r w:rsidRPr="00770E7A">
        <w:rPr>
          <w:i/>
          <w:noProof/>
        </w:rPr>
        <w:t>International Security, 40</w:t>
      </w:r>
      <w:r w:rsidRPr="00770E7A">
        <w:rPr>
          <w:noProof/>
        </w:rPr>
        <w:t>(1), 9-46. doi:10.1162/ISEC_a_00205</w:t>
      </w:r>
    </w:p>
    <w:p w14:paraId="2FD2F043" w14:textId="77777777" w:rsidR="00A73273" w:rsidRPr="00770E7A" w:rsidRDefault="00A73273" w:rsidP="00A73273">
      <w:pPr>
        <w:pStyle w:val="EndNoteBibliography"/>
        <w:ind w:left="720" w:hanging="720"/>
        <w:rPr>
          <w:noProof/>
        </w:rPr>
      </w:pPr>
      <w:r w:rsidRPr="00770E7A">
        <w:rPr>
          <w:noProof/>
        </w:rPr>
        <w:t xml:space="preserve">Gerson, J. (2007). </w:t>
      </w:r>
      <w:r w:rsidRPr="00770E7A">
        <w:rPr>
          <w:i/>
          <w:noProof/>
        </w:rPr>
        <w:t xml:space="preserve">Empire and the Bomb </w:t>
      </w:r>
      <w:r w:rsidRPr="00770E7A">
        <w:rPr>
          <w:noProof/>
        </w:rPr>
        <w:t>London: Pluto Press.</w:t>
      </w:r>
    </w:p>
    <w:p w14:paraId="2F308437" w14:textId="77777777" w:rsidR="00A73273" w:rsidRPr="00770E7A" w:rsidRDefault="00A73273" w:rsidP="00A73273">
      <w:pPr>
        <w:pStyle w:val="EndNoteBibliography"/>
        <w:ind w:left="720" w:hanging="720"/>
        <w:rPr>
          <w:noProof/>
        </w:rPr>
      </w:pPr>
      <w:r w:rsidRPr="00770E7A">
        <w:rPr>
          <w:noProof/>
        </w:rPr>
        <w:lastRenderedPageBreak/>
        <w:t xml:space="preserve">Gerzhoy, G. (2015). Alliance Coercion and Nuclear Restraint: How the United States Thwarted West Germany’s Nuclear Ambitions. </w:t>
      </w:r>
      <w:r w:rsidRPr="00770E7A">
        <w:rPr>
          <w:i/>
          <w:noProof/>
        </w:rPr>
        <w:t>International Security, 39</w:t>
      </w:r>
      <w:r w:rsidRPr="00770E7A">
        <w:rPr>
          <w:noProof/>
        </w:rPr>
        <w:t xml:space="preserve">(4), 91-129. doi:10.1162/ISEC_a_00198 </w:t>
      </w:r>
    </w:p>
    <w:p w14:paraId="375B5A36" w14:textId="77777777" w:rsidR="00A73273" w:rsidRPr="00770E7A" w:rsidRDefault="00A73273" w:rsidP="00A73273">
      <w:pPr>
        <w:pStyle w:val="EndNoteBibliography"/>
        <w:ind w:left="720" w:hanging="720"/>
        <w:rPr>
          <w:noProof/>
        </w:rPr>
      </w:pPr>
      <w:r w:rsidRPr="00770E7A">
        <w:rPr>
          <w:noProof/>
        </w:rPr>
        <w:t xml:space="preserve">Gill, S. (1986). American Hegemony: Its Limits and Prospects in the Reagan Era. </w:t>
      </w:r>
      <w:r w:rsidRPr="00770E7A">
        <w:rPr>
          <w:i/>
          <w:noProof/>
        </w:rPr>
        <w:t>Millennium: Journal of International Studies, 15</w:t>
      </w:r>
      <w:r w:rsidRPr="00770E7A">
        <w:rPr>
          <w:noProof/>
        </w:rPr>
        <w:t>(3), 311-338. doi:10.1177/03058298860150030301</w:t>
      </w:r>
    </w:p>
    <w:p w14:paraId="188F5500" w14:textId="77777777" w:rsidR="00A73273" w:rsidRPr="00770E7A" w:rsidRDefault="00A73273" w:rsidP="00A73273">
      <w:pPr>
        <w:pStyle w:val="EndNoteBibliography"/>
        <w:ind w:left="720" w:hanging="720"/>
        <w:rPr>
          <w:noProof/>
        </w:rPr>
      </w:pPr>
      <w:r w:rsidRPr="00770E7A">
        <w:rPr>
          <w:noProof/>
        </w:rPr>
        <w:t xml:space="preserve">Gill, S. (2003). </w:t>
      </w:r>
      <w:r w:rsidRPr="00770E7A">
        <w:rPr>
          <w:i/>
          <w:noProof/>
        </w:rPr>
        <w:t>Power and Resistance in the New World Order</w:t>
      </w:r>
      <w:r w:rsidRPr="00770E7A">
        <w:rPr>
          <w:noProof/>
        </w:rPr>
        <w:t>. London: Palgrave.</w:t>
      </w:r>
    </w:p>
    <w:p w14:paraId="6054CB01" w14:textId="77777777" w:rsidR="00A73273" w:rsidRPr="00770E7A" w:rsidRDefault="00A73273" w:rsidP="00A73273">
      <w:pPr>
        <w:pStyle w:val="EndNoteBibliography"/>
        <w:ind w:left="720" w:hanging="720"/>
        <w:rPr>
          <w:noProof/>
        </w:rPr>
      </w:pPr>
      <w:r w:rsidRPr="00770E7A">
        <w:rPr>
          <w:noProof/>
        </w:rPr>
        <w:t xml:space="preserve">Gray, W. (2012). Commercial Liberties and Nuclear Anxieties: The US-German Feud over Brazil, 1975–7. </w:t>
      </w:r>
      <w:r w:rsidRPr="00770E7A">
        <w:rPr>
          <w:i/>
          <w:noProof/>
        </w:rPr>
        <w:t>The International History Review, 34</w:t>
      </w:r>
      <w:r w:rsidRPr="00770E7A">
        <w:rPr>
          <w:noProof/>
        </w:rPr>
        <w:t>(3), 449-474. doi:10.1080/07075332.2012.675221</w:t>
      </w:r>
    </w:p>
    <w:p w14:paraId="7718954D" w14:textId="77777777" w:rsidR="00A73273" w:rsidRPr="00770E7A" w:rsidRDefault="00A73273" w:rsidP="00A73273">
      <w:pPr>
        <w:pStyle w:val="EndNoteBibliography"/>
        <w:ind w:left="720" w:hanging="720"/>
        <w:rPr>
          <w:noProof/>
        </w:rPr>
      </w:pPr>
      <w:r w:rsidRPr="00770E7A">
        <w:rPr>
          <w:noProof/>
        </w:rPr>
        <w:t xml:space="preserve">Gusterson, H. (1999). Nuclear Weapons and the Other in the Western Imagination. </w:t>
      </w:r>
      <w:r w:rsidRPr="00770E7A">
        <w:rPr>
          <w:i/>
          <w:noProof/>
        </w:rPr>
        <w:t>Cultural Anthropology, 14</w:t>
      </w:r>
      <w:r w:rsidRPr="00770E7A">
        <w:rPr>
          <w:noProof/>
        </w:rPr>
        <w:t xml:space="preserve">(1), 111-143. doi:10.1525/can.1999.14.1.111 </w:t>
      </w:r>
    </w:p>
    <w:p w14:paraId="698E5D43" w14:textId="77777777" w:rsidR="00A73273" w:rsidRPr="00770E7A" w:rsidRDefault="00A73273" w:rsidP="00A73273">
      <w:pPr>
        <w:pStyle w:val="EndNoteBibliography"/>
        <w:ind w:left="720" w:hanging="720"/>
        <w:rPr>
          <w:noProof/>
        </w:rPr>
      </w:pPr>
      <w:r w:rsidRPr="00770E7A">
        <w:rPr>
          <w:noProof/>
        </w:rPr>
        <w:t xml:space="preserve">Hanson, M. (2018). Normalizing Zero Nuclear Weapons: The Humanitarian Road to the Prohibition Treaty. </w:t>
      </w:r>
      <w:r w:rsidRPr="00770E7A">
        <w:rPr>
          <w:i/>
          <w:noProof/>
        </w:rPr>
        <w:t>Contemporary Security Policy, 39</w:t>
      </w:r>
      <w:r w:rsidRPr="00770E7A">
        <w:rPr>
          <w:noProof/>
        </w:rPr>
        <w:t>(3), 464-486. doi:10.1080/13523260.2017.1421344</w:t>
      </w:r>
    </w:p>
    <w:p w14:paraId="7C60169E" w14:textId="77777777" w:rsidR="00A73273" w:rsidRPr="00770E7A" w:rsidRDefault="00A73273" w:rsidP="00A73273">
      <w:pPr>
        <w:pStyle w:val="EndNoteBibliography"/>
        <w:ind w:left="720" w:hanging="720"/>
        <w:rPr>
          <w:noProof/>
        </w:rPr>
      </w:pPr>
      <w:r w:rsidRPr="00770E7A">
        <w:rPr>
          <w:noProof/>
        </w:rPr>
        <w:t xml:space="preserve">Harnisch, S. (2014). Nonproliferation. In J. Sperling (Ed.), </w:t>
      </w:r>
      <w:r w:rsidRPr="00770E7A">
        <w:rPr>
          <w:i/>
          <w:noProof/>
        </w:rPr>
        <w:t xml:space="preserve">Handbook of Governance and Security </w:t>
      </w:r>
      <w:r w:rsidRPr="00770E7A">
        <w:rPr>
          <w:noProof/>
        </w:rPr>
        <w:t>(pp. 408-426). Cheltenham: Edward Elgar.</w:t>
      </w:r>
    </w:p>
    <w:p w14:paraId="62C4DAA8" w14:textId="77777777" w:rsidR="00A73273" w:rsidRPr="00770E7A" w:rsidRDefault="00A73273" w:rsidP="00A73273">
      <w:pPr>
        <w:pStyle w:val="EndNoteBibliography"/>
        <w:ind w:left="720" w:hanging="720"/>
        <w:rPr>
          <w:noProof/>
        </w:rPr>
      </w:pPr>
      <w:r w:rsidRPr="00770E7A">
        <w:rPr>
          <w:noProof/>
        </w:rPr>
        <w:t xml:space="preserve">Harrington, A. (2009). Nuclear Weapons as the Currency of Power: Decontrsucting the Fetishism of Force. </w:t>
      </w:r>
      <w:r w:rsidRPr="00770E7A">
        <w:rPr>
          <w:i/>
          <w:noProof/>
        </w:rPr>
        <w:t>The Non-Proliferation Review, 16</w:t>
      </w:r>
      <w:r w:rsidRPr="00770E7A">
        <w:rPr>
          <w:noProof/>
        </w:rPr>
        <w:t>(3), 325-345. doi:10.1080/10736700903255029</w:t>
      </w:r>
    </w:p>
    <w:p w14:paraId="27CD6D5F" w14:textId="77777777" w:rsidR="00A73273" w:rsidRPr="00770E7A" w:rsidRDefault="00A73273" w:rsidP="00A73273">
      <w:pPr>
        <w:pStyle w:val="EndNoteBibliography"/>
        <w:ind w:left="720" w:hanging="720"/>
        <w:rPr>
          <w:noProof/>
        </w:rPr>
      </w:pPr>
      <w:r w:rsidRPr="00770E7A">
        <w:rPr>
          <w:noProof/>
        </w:rPr>
        <w:t xml:space="preserve">Hayes, P. (2018). Trump and the Interregnum of American Nuclear Hegemony. </w:t>
      </w:r>
      <w:r w:rsidRPr="00770E7A">
        <w:rPr>
          <w:i/>
          <w:noProof/>
        </w:rPr>
        <w:t>Journal for Peace and Nuclear Disarmament, 1</w:t>
      </w:r>
      <w:r w:rsidRPr="00770E7A">
        <w:rPr>
          <w:noProof/>
        </w:rPr>
        <w:t>(2), 219-237. doi:10.1080/25751654.2018.1532525</w:t>
      </w:r>
    </w:p>
    <w:p w14:paraId="55D935EE" w14:textId="77777777" w:rsidR="00A73273" w:rsidRPr="00770E7A" w:rsidRDefault="00A73273" w:rsidP="00A73273">
      <w:pPr>
        <w:pStyle w:val="EndNoteBibliography"/>
        <w:ind w:left="720" w:hanging="720"/>
        <w:rPr>
          <w:noProof/>
        </w:rPr>
      </w:pPr>
      <w:r w:rsidRPr="00770E7A">
        <w:rPr>
          <w:noProof/>
        </w:rPr>
        <w:t xml:space="preserve">Hecht, G. (2012). </w:t>
      </w:r>
      <w:r w:rsidRPr="00770E7A">
        <w:rPr>
          <w:i/>
          <w:noProof/>
        </w:rPr>
        <w:t xml:space="preserve">Being Nuclear: Africans and the Global Uranium Trade </w:t>
      </w:r>
      <w:r w:rsidRPr="00770E7A">
        <w:rPr>
          <w:noProof/>
        </w:rPr>
        <w:t>Cambridge, MA: MIT Press.</w:t>
      </w:r>
    </w:p>
    <w:p w14:paraId="0009F4FB" w14:textId="77777777" w:rsidR="00A73273" w:rsidRPr="00770E7A" w:rsidRDefault="00A73273" w:rsidP="00A73273">
      <w:pPr>
        <w:pStyle w:val="EndNoteBibliography"/>
        <w:ind w:left="720" w:hanging="720"/>
        <w:rPr>
          <w:noProof/>
        </w:rPr>
      </w:pPr>
      <w:r w:rsidRPr="00770E7A">
        <w:rPr>
          <w:noProof/>
        </w:rPr>
        <w:t xml:space="preserve">Hoffman, S. (2002). Foreword to the Second Edition. In H. Bull (Ed.), </w:t>
      </w:r>
      <w:r w:rsidRPr="00770E7A">
        <w:rPr>
          <w:i/>
          <w:noProof/>
        </w:rPr>
        <w:t xml:space="preserve">The Anarchical Society: A Study of Order in World Politics </w:t>
      </w:r>
      <w:r w:rsidRPr="00770E7A">
        <w:rPr>
          <w:noProof/>
        </w:rPr>
        <w:t>(pp. xxiv-xxix). Basingstoke: Palgrave.</w:t>
      </w:r>
    </w:p>
    <w:p w14:paraId="00475FBF" w14:textId="77777777" w:rsidR="00A73273" w:rsidRPr="00770E7A" w:rsidRDefault="00A73273" w:rsidP="00A73273">
      <w:pPr>
        <w:pStyle w:val="EndNoteBibliography"/>
        <w:ind w:left="720" w:hanging="720"/>
        <w:rPr>
          <w:noProof/>
        </w:rPr>
      </w:pPr>
      <w:r w:rsidRPr="00770E7A">
        <w:rPr>
          <w:noProof/>
        </w:rPr>
        <w:t xml:space="preserve">Horsburgh, N. (2015). </w:t>
      </w:r>
      <w:r w:rsidRPr="00770E7A">
        <w:rPr>
          <w:i/>
          <w:noProof/>
        </w:rPr>
        <w:t xml:space="preserve">China and Global Nuclear Order: From Estrangement to Active Engagement </w:t>
      </w:r>
      <w:r w:rsidRPr="00770E7A">
        <w:rPr>
          <w:noProof/>
        </w:rPr>
        <w:t>Oxford: Oxford University Press.</w:t>
      </w:r>
    </w:p>
    <w:p w14:paraId="3E484985" w14:textId="77777777" w:rsidR="00A73273" w:rsidRPr="00770E7A" w:rsidRDefault="00A73273" w:rsidP="00A73273">
      <w:pPr>
        <w:pStyle w:val="EndNoteBibliography"/>
        <w:ind w:left="720" w:hanging="720"/>
        <w:rPr>
          <w:noProof/>
        </w:rPr>
      </w:pPr>
      <w:r w:rsidRPr="00770E7A">
        <w:rPr>
          <w:noProof/>
        </w:rPr>
        <w:t xml:space="preserve">Hunt, J. (2015). The Birth of an International Community: Negotiations for the Treaty on the Non-Proliferation of Nuclear Weapons. In R. Hutchings &amp; J. Suri (Eds.), </w:t>
      </w:r>
      <w:r w:rsidRPr="00770E7A">
        <w:rPr>
          <w:i/>
          <w:noProof/>
        </w:rPr>
        <w:t>Foreign Policy Breakthroughs: Case Studies in Successful Diplomacy</w:t>
      </w:r>
      <w:r w:rsidRPr="00770E7A">
        <w:rPr>
          <w:noProof/>
        </w:rPr>
        <w:t xml:space="preserve"> (pp. 72-100). Oxford: Oxford University Press.</w:t>
      </w:r>
    </w:p>
    <w:p w14:paraId="0CE4E524" w14:textId="77777777" w:rsidR="00A73273" w:rsidRPr="00770E7A" w:rsidRDefault="00A73273" w:rsidP="00A73273">
      <w:pPr>
        <w:pStyle w:val="EndNoteBibliography"/>
        <w:ind w:left="720" w:hanging="720"/>
        <w:rPr>
          <w:noProof/>
        </w:rPr>
      </w:pPr>
      <w:r w:rsidRPr="00770E7A">
        <w:rPr>
          <w:noProof/>
        </w:rPr>
        <w:t xml:space="preserve">Hurrell, A. (2007). </w:t>
      </w:r>
      <w:r w:rsidRPr="00770E7A">
        <w:rPr>
          <w:i/>
          <w:noProof/>
        </w:rPr>
        <w:t>On Global Order: Power, Values and the Constitution of International Society</w:t>
      </w:r>
      <w:r w:rsidRPr="00770E7A">
        <w:rPr>
          <w:noProof/>
        </w:rPr>
        <w:t>. Oxford: Oxford University Press.</w:t>
      </w:r>
    </w:p>
    <w:p w14:paraId="70FE806E" w14:textId="77777777" w:rsidR="00A73273" w:rsidRPr="00770E7A" w:rsidRDefault="00A73273" w:rsidP="00A73273">
      <w:pPr>
        <w:pStyle w:val="EndNoteBibliography"/>
        <w:ind w:left="720" w:hanging="720"/>
        <w:rPr>
          <w:noProof/>
        </w:rPr>
      </w:pPr>
      <w:r w:rsidRPr="00770E7A">
        <w:rPr>
          <w:noProof/>
        </w:rPr>
        <w:t xml:space="preserve">Ikenberry, J., &amp; Kupchan, C. (1990). Socialisation and Hegemonic Power. </w:t>
      </w:r>
      <w:r w:rsidRPr="00770E7A">
        <w:rPr>
          <w:i/>
          <w:noProof/>
        </w:rPr>
        <w:t>International Organization, 44</w:t>
      </w:r>
      <w:r w:rsidRPr="00770E7A">
        <w:rPr>
          <w:noProof/>
        </w:rPr>
        <w:t>(3), 283-315. doi:10.1017/S002081830003530X</w:t>
      </w:r>
    </w:p>
    <w:p w14:paraId="7305782F" w14:textId="77777777" w:rsidR="00A73273" w:rsidRPr="00770E7A" w:rsidRDefault="00A73273" w:rsidP="00A73273">
      <w:pPr>
        <w:pStyle w:val="EndNoteBibliography"/>
        <w:ind w:left="720" w:hanging="720"/>
        <w:rPr>
          <w:noProof/>
        </w:rPr>
      </w:pPr>
      <w:r w:rsidRPr="00770E7A">
        <w:rPr>
          <w:noProof/>
        </w:rPr>
        <w:t xml:space="preserve">Jasper, U. (2016). Dysfunctional, but Stable – a Bourdieuian Reading of the Global Nuclear Order. </w:t>
      </w:r>
      <w:r w:rsidRPr="00770E7A">
        <w:rPr>
          <w:i/>
          <w:noProof/>
        </w:rPr>
        <w:t>Critical Studies on Security, 4</w:t>
      </w:r>
      <w:r w:rsidRPr="00770E7A">
        <w:rPr>
          <w:noProof/>
        </w:rPr>
        <w:t>(1), 42-56. doi:10.1080/21624887.2015.1106426</w:t>
      </w:r>
    </w:p>
    <w:p w14:paraId="4794DE33" w14:textId="77777777" w:rsidR="00A73273" w:rsidRPr="00770E7A" w:rsidRDefault="00A73273" w:rsidP="00A73273">
      <w:pPr>
        <w:pStyle w:val="EndNoteBibliography"/>
        <w:ind w:left="720" w:hanging="720"/>
        <w:rPr>
          <w:noProof/>
        </w:rPr>
      </w:pPr>
      <w:r w:rsidRPr="00770E7A">
        <w:rPr>
          <w:noProof/>
        </w:rPr>
        <w:t xml:space="preserve">Kapur, A. (2000). New Nuclear States and the International Order. In T. Paul, R. Harknett, &amp; J. Wirtz (Eds.), </w:t>
      </w:r>
      <w:r w:rsidRPr="00770E7A">
        <w:rPr>
          <w:i/>
          <w:noProof/>
        </w:rPr>
        <w:t>The Absolute Weapon Revisited</w:t>
      </w:r>
      <w:r w:rsidRPr="00770E7A">
        <w:rPr>
          <w:noProof/>
        </w:rPr>
        <w:t xml:space="preserve"> (pp. 237-263). Ann Arbor, MI: University of Michigan Press.</w:t>
      </w:r>
    </w:p>
    <w:p w14:paraId="22D46F2C" w14:textId="77777777" w:rsidR="00A73273" w:rsidRPr="00770E7A" w:rsidRDefault="00A73273" w:rsidP="00A73273">
      <w:pPr>
        <w:pStyle w:val="EndNoteBibliography"/>
        <w:ind w:left="720" w:hanging="720"/>
        <w:rPr>
          <w:noProof/>
        </w:rPr>
      </w:pPr>
      <w:r w:rsidRPr="00770E7A">
        <w:rPr>
          <w:noProof/>
        </w:rPr>
        <w:t>Kellenberger, J. (2010, April 20). Bringing the era of nuclear weapons to an end. Geneva: International Committee of the Red Cross.</w:t>
      </w:r>
    </w:p>
    <w:p w14:paraId="53D1D8E9" w14:textId="77777777" w:rsidR="00A73273" w:rsidRPr="00770E7A" w:rsidRDefault="00A73273" w:rsidP="00A73273">
      <w:pPr>
        <w:pStyle w:val="EndNoteBibliography"/>
        <w:ind w:left="720" w:hanging="720"/>
        <w:rPr>
          <w:noProof/>
        </w:rPr>
      </w:pPr>
      <w:r w:rsidRPr="00770E7A">
        <w:rPr>
          <w:noProof/>
        </w:rPr>
        <w:t xml:space="preserve">Kiely, R. (2006). United States Hegemony and Globalisation: What Role for Theories of Imperialism? </w:t>
      </w:r>
      <w:r w:rsidRPr="00770E7A">
        <w:rPr>
          <w:i/>
          <w:noProof/>
        </w:rPr>
        <w:t>Cambridge Review of International Studies, 19</w:t>
      </w:r>
      <w:r w:rsidRPr="00770E7A">
        <w:rPr>
          <w:noProof/>
        </w:rPr>
        <w:t>(2), 205-221. doi:10.1080/09557570600723647</w:t>
      </w:r>
    </w:p>
    <w:p w14:paraId="7AB76595" w14:textId="77777777" w:rsidR="00A73273" w:rsidRPr="00770E7A" w:rsidRDefault="00A73273" w:rsidP="00A73273">
      <w:pPr>
        <w:pStyle w:val="EndNoteBibliography"/>
        <w:ind w:left="720" w:hanging="720"/>
        <w:rPr>
          <w:noProof/>
        </w:rPr>
      </w:pPr>
      <w:r w:rsidRPr="00770E7A">
        <w:rPr>
          <w:noProof/>
        </w:rPr>
        <w:t xml:space="preserve">Klein, B. (1994). </w:t>
      </w:r>
      <w:r w:rsidRPr="00770E7A">
        <w:rPr>
          <w:i/>
          <w:noProof/>
        </w:rPr>
        <w:t xml:space="preserve">Strategic Studies and World Order: The Global Politics of Deterrence </w:t>
      </w:r>
      <w:r w:rsidRPr="00770E7A">
        <w:rPr>
          <w:noProof/>
        </w:rPr>
        <w:t>Cambridge: Cambridge University Press.</w:t>
      </w:r>
    </w:p>
    <w:p w14:paraId="0511EF75" w14:textId="77777777" w:rsidR="00A73273" w:rsidRPr="00770E7A" w:rsidRDefault="00A73273" w:rsidP="00A73273">
      <w:pPr>
        <w:pStyle w:val="EndNoteBibliography"/>
        <w:ind w:left="720" w:hanging="720"/>
        <w:rPr>
          <w:noProof/>
        </w:rPr>
      </w:pPr>
      <w:r w:rsidRPr="00770E7A">
        <w:rPr>
          <w:noProof/>
        </w:rPr>
        <w:t xml:space="preserve">Kmentt, A. (2015). The Development of the International Initiative on the Humanitarian impact of Nuclear Weapons and its Effect on the Nuclear Weapons Debate. </w:t>
      </w:r>
      <w:r w:rsidRPr="00770E7A">
        <w:rPr>
          <w:i/>
          <w:noProof/>
        </w:rPr>
        <w:t>International Review of the Red Cross, 97</w:t>
      </w:r>
      <w:r w:rsidRPr="00770E7A">
        <w:rPr>
          <w:noProof/>
        </w:rPr>
        <w:t>(899), 681-709. doi:10.1017/S1816383116000059</w:t>
      </w:r>
    </w:p>
    <w:p w14:paraId="2B56D47B" w14:textId="77777777" w:rsidR="00A73273" w:rsidRPr="00770E7A" w:rsidRDefault="00A73273" w:rsidP="00A73273">
      <w:pPr>
        <w:pStyle w:val="EndNoteBibliography"/>
        <w:ind w:left="720" w:hanging="720"/>
        <w:rPr>
          <w:noProof/>
        </w:rPr>
      </w:pPr>
      <w:r w:rsidRPr="00770E7A">
        <w:rPr>
          <w:noProof/>
        </w:rPr>
        <w:t>Kongstad, S. (2009, April 15). A Nordic Initiative for Nuclear Abolition. Oslo: Seminar organized by Soka Gakkai International (SGI), International Peace Research Institute, Oslo (PRIO), and Norwegian Institute of International Affairs (NUPI).</w:t>
      </w:r>
    </w:p>
    <w:p w14:paraId="655A9F52" w14:textId="77777777" w:rsidR="00A73273" w:rsidRPr="00770E7A" w:rsidRDefault="00A73273" w:rsidP="00A73273">
      <w:pPr>
        <w:pStyle w:val="EndNoteBibliography"/>
        <w:ind w:left="720" w:hanging="720"/>
        <w:rPr>
          <w:noProof/>
        </w:rPr>
      </w:pPr>
      <w:r w:rsidRPr="00770E7A">
        <w:rPr>
          <w:noProof/>
        </w:rPr>
        <w:t xml:space="preserve">Krauthammer, C. (1991). The Unipolar Moment. </w:t>
      </w:r>
      <w:r w:rsidRPr="00770E7A">
        <w:rPr>
          <w:i/>
          <w:noProof/>
        </w:rPr>
        <w:t>Foreign Affairs, 70</w:t>
      </w:r>
      <w:r w:rsidRPr="00770E7A">
        <w:rPr>
          <w:noProof/>
        </w:rPr>
        <w:t xml:space="preserve">(1), 23-33. </w:t>
      </w:r>
    </w:p>
    <w:p w14:paraId="6D223F70" w14:textId="77777777" w:rsidR="00A73273" w:rsidRPr="00770E7A" w:rsidRDefault="00A73273" w:rsidP="00A73273">
      <w:pPr>
        <w:pStyle w:val="EndNoteBibliography"/>
        <w:ind w:left="720" w:hanging="720"/>
        <w:rPr>
          <w:noProof/>
        </w:rPr>
      </w:pPr>
      <w:r w:rsidRPr="00770E7A">
        <w:rPr>
          <w:noProof/>
        </w:rPr>
        <w:t xml:space="preserve">Krieger, D. (1999). Nuclearism and its Insecurities. In M. Tehranian (Ed.), </w:t>
      </w:r>
      <w:r w:rsidRPr="00770E7A">
        <w:rPr>
          <w:i/>
          <w:noProof/>
        </w:rPr>
        <w:t>Worlds Apart: Human Security and Global Governance</w:t>
      </w:r>
      <w:r w:rsidRPr="00770E7A">
        <w:rPr>
          <w:noProof/>
        </w:rPr>
        <w:t xml:space="preserve"> (pp. 109-124). London: I.B. Tauris.</w:t>
      </w:r>
    </w:p>
    <w:p w14:paraId="7EAC3F5C" w14:textId="77777777" w:rsidR="00A73273" w:rsidRPr="00770E7A" w:rsidRDefault="00A73273" w:rsidP="00A73273">
      <w:pPr>
        <w:pStyle w:val="EndNoteBibliography"/>
        <w:ind w:left="720" w:hanging="720"/>
        <w:rPr>
          <w:noProof/>
        </w:rPr>
      </w:pPr>
      <w:r w:rsidRPr="00770E7A">
        <w:rPr>
          <w:noProof/>
        </w:rPr>
        <w:t xml:space="preserve">Kristensen, H., &amp; Handler, J. (1996). The USA and Counter-Proliferation: a New and Dubious Role for U.S. Nuclear Weapons. </w:t>
      </w:r>
      <w:r w:rsidRPr="00770E7A">
        <w:rPr>
          <w:i/>
          <w:noProof/>
        </w:rPr>
        <w:t>Security Dialogue, 27</w:t>
      </w:r>
      <w:r w:rsidRPr="00770E7A">
        <w:rPr>
          <w:noProof/>
        </w:rPr>
        <w:t>(4), 387-399. doi:10.1177/0967010696027004003</w:t>
      </w:r>
    </w:p>
    <w:p w14:paraId="783E8D07" w14:textId="77777777" w:rsidR="00A73273" w:rsidRPr="00770E7A" w:rsidRDefault="00A73273" w:rsidP="00A73273">
      <w:pPr>
        <w:pStyle w:val="EndNoteBibliography"/>
        <w:ind w:left="720" w:hanging="720"/>
        <w:rPr>
          <w:noProof/>
        </w:rPr>
      </w:pPr>
      <w:r w:rsidRPr="00770E7A">
        <w:rPr>
          <w:noProof/>
        </w:rPr>
        <w:t xml:space="preserve">Kütt, M., &amp; Steffek, J. (2015). Comprehensive Prohibition of Nuclear Weapons: An Emerging International Norm? </w:t>
      </w:r>
      <w:r w:rsidRPr="00770E7A">
        <w:rPr>
          <w:i/>
          <w:noProof/>
        </w:rPr>
        <w:t>The Nonproliferation Review, 22</w:t>
      </w:r>
      <w:r w:rsidRPr="00770E7A">
        <w:rPr>
          <w:noProof/>
        </w:rPr>
        <w:t>(3), 401-420. doi:10.1080/10736700.2016.1157246</w:t>
      </w:r>
    </w:p>
    <w:p w14:paraId="605BDEF4" w14:textId="77777777" w:rsidR="00A73273" w:rsidRPr="00770E7A" w:rsidRDefault="00A73273" w:rsidP="00A73273">
      <w:pPr>
        <w:pStyle w:val="EndNoteBibliography"/>
        <w:ind w:left="720" w:hanging="720"/>
        <w:rPr>
          <w:noProof/>
        </w:rPr>
      </w:pPr>
      <w:r w:rsidRPr="00770E7A">
        <w:rPr>
          <w:noProof/>
        </w:rPr>
        <w:t xml:space="preserve">Lake, D. (2014). Dominance and Subordination in World Politics: Authority, Liberalism, and Stability in the Modern International Order. In J. Ikenberry (Ed.), </w:t>
      </w:r>
      <w:r w:rsidRPr="00770E7A">
        <w:rPr>
          <w:i/>
          <w:noProof/>
        </w:rPr>
        <w:t xml:space="preserve">Power, Order and Change in World Politics </w:t>
      </w:r>
      <w:r w:rsidRPr="00770E7A">
        <w:rPr>
          <w:noProof/>
        </w:rPr>
        <w:t>(pp. 61-82). Cambridge: Cambridge University Press.</w:t>
      </w:r>
    </w:p>
    <w:p w14:paraId="71B02F81" w14:textId="77777777" w:rsidR="00A73273" w:rsidRPr="00770E7A" w:rsidRDefault="00A73273" w:rsidP="00A73273">
      <w:pPr>
        <w:pStyle w:val="EndNoteBibliography"/>
        <w:ind w:left="720" w:hanging="720"/>
        <w:rPr>
          <w:noProof/>
        </w:rPr>
      </w:pPr>
      <w:r w:rsidRPr="00770E7A">
        <w:rPr>
          <w:noProof/>
        </w:rPr>
        <w:t xml:space="preserve">Lentner, H. (2006). Hegemony and Power in International Politics. In M. Haugaard &amp; H. Lantner (Eds.), </w:t>
      </w:r>
      <w:r w:rsidRPr="00770E7A">
        <w:rPr>
          <w:i/>
          <w:noProof/>
        </w:rPr>
        <w:t>Hegemony and Power</w:t>
      </w:r>
      <w:r w:rsidRPr="00770E7A">
        <w:rPr>
          <w:noProof/>
        </w:rPr>
        <w:t xml:space="preserve"> (pp. 89-108). Oxford: Lexington Books.</w:t>
      </w:r>
    </w:p>
    <w:p w14:paraId="6E10CFB5" w14:textId="77777777" w:rsidR="00A73273" w:rsidRPr="00770E7A" w:rsidRDefault="00A73273" w:rsidP="00A73273">
      <w:pPr>
        <w:pStyle w:val="EndNoteBibliography"/>
        <w:ind w:left="720" w:hanging="720"/>
        <w:rPr>
          <w:noProof/>
        </w:rPr>
      </w:pPr>
      <w:r w:rsidRPr="00770E7A">
        <w:rPr>
          <w:noProof/>
        </w:rPr>
        <w:lastRenderedPageBreak/>
        <w:t xml:space="preserve">Leveringhaus, N., &amp; Estrada, K. S. d. (2018). Between Conformity and Innovation: China’s and India’s Quest for Status as Responsible Nuclear Powers. </w:t>
      </w:r>
      <w:r w:rsidRPr="00770E7A">
        <w:rPr>
          <w:i/>
          <w:noProof/>
        </w:rPr>
        <w:t>Review of International Studies, 44</w:t>
      </w:r>
      <w:r w:rsidRPr="00770E7A">
        <w:rPr>
          <w:noProof/>
        </w:rPr>
        <w:t>(3), 482-503. doi:10.1017/S0260210518000013</w:t>
      </w:r>
    </w:p>
    <w:p w14:paraId="10A1C635" w14:textId="77777777" w:rsidR="00A73273" w:rsidRPr="00770E7A" w:rsidRDefault="00A73273" w:rsidP="00A73273">
      <w:pPr>
        <w:pStyle w:val="EndNoteBibliography"/>
        <w:ind w:left="720" w:hanging="720"/>
        <w:rPr>
          <w:noProof/>
        </w:rPr>
      </w:pPr>
      <w:r w:rsidRPr="00770E7A">
        <w:rPr>
          <w:noProof/>
        </w:rPr>
        <w:t xml:space="preserve">Lewis, P. (2009). </w:t>
      </w:r>
      <w:r w:rsidRPr="00770E7A">
        <w:rPr>
          <w:i/>
          <w:noProof/>
        </w:rPr>
        <w:t>A New Approach to Nuclear Disarmament: Learning from International Humanitarian Law Success</w:t>
      </w:r>
      <w:r w:rsidRPr="00770E7A">
        <w:rPr>
          <w:noProof/>
        </w:rPr>
        <w:t xml:space="preserve"> (Research Report No. 13). International Commission on Nuclear Non-Proliferation and Disarmament, Department of Foreign Affairs and Trade, Canberra, Australia.</w:t>
      </w:r>
    </w:p>
    <w:p w14:paraId="3ADF59D9" w14:textId="77777777" w:rsidR="00A73273" w:rsidRPr="00770E7A" w:rsidRDefault="00A73273" w:rsidP="00A73273">
      <w:pPr>
        <w:pStyle w:val="EndNoteBibliography"/>
        <w:ind w:left="720" w:hanging="720"/>
        <w:rPr>
          <w:noProof/>
        </w:rPr>
      </w:pPr>
      <w:r w:rsidRPr="00770E7A">
        <w:rPr>
          <w:noProof/>
        </w:rPr>
        <w:t xml:space="preserve">Lieber, K., &amp; Press, D. (2006). The Rise of Nuclear Primacy. </w:t>
      </w:r>
      <w:r w:rsidRPr="00770E7A">
        <w:rPr>
          <w:i/>
          <w:noProof/>
        </w:rPr>
        <w:t>Foreign Affairs, 85</w:t>
      </w:r>
      <w:r w:rsidRPr="00770E7A">
        <w:rPr>
          <w:noProof/>
        </w:rPr>
        <w:t xml:space="preserve">(2), 42-54. </w:t>
      </w:r>
    </w:p>
    <w:p w14:paraId="5C34D081" w14:textId="77777777" w:rsidR="00A73273" w:rsidRPr="00770E7A" w:rsidRDefault="00A73273" w:rsidP="00A73273">
      <w:pPr>
        <w:pStyle w:val="EndNoteBibliography"/>
        <w:ind w:left="720" w:hanging="720"/>
        <w:rPr>
          <w:noProof/>
        </w:rPr>
      </w:pPr>
      <w:r w:rsidRPr="00770E7A">
        <w:rPr>
          <w:noProof/>
        </w:rPr>
        <w:t xml:space="preserve">Lifton, R. J. (2001). Illusions of the Second Nuclear Age. </w:t>
      </w:r>
      <w:r w:rsidRPr="00770E7A">
        <w:rPr>
          <w:i/>
          <w:noProof/>
        </w:rPr>
        <w:t>World Policy Journal, 18</w:t>
      </w:r>
      <w:r w:rsidRPr="00770E7A">
        <w:rPr>
          <w:noProof/>
        </w:rPr>
        <w:t>(1), 25-30. doi:10.1215/07402775-2001-2009</w:t>
      </w:r>
    </w:p>
    <w:p w14:paraId="24717335" w14:textId="77777777" w:rsidR="00A73273" w:rsidRPr="00770E7A" w:rsidRDefault="00A73273" w:rsidP="00A73273">
      <w:pPr>
        <w:pStyle w:val="EndNoteBibliography"/>
        <w:ind w:left="720" w:hanging="720"/>
        <w:rPr>
          <w:noProof/>
        </w:rPr>
      </w:pPr>
      <w:r w:rsidRPr="00770E7A">
        <w:rPr>
          <w:noProof/>
        </w:rPr>
        <w:t xml:space="preserve">Maresca, L., &amp; Mitchell, E. (2015). The Human Costs and Legal Consequences of Nuclear Weapons under International Humanitarian Law. </w:t>
      </w:r>
      <w:r w:rsidRPr="00770E7A">
        <w:rPr>
          <w:i/>
          <w:noProof/>
        </w:rPr>
        <w:t>International Review of the Red Cross, 97</w:t>
      </w:r>
      <w:r w:rsidRPr="00770E7A">
        <w:rPr>
          <w:noProof/>
        </w:rPr>
        <w:t>(899), 621-645. doi:10.1017/S1816383116000291</w:t>
      </w:r>
    </w:p>
    <w:p w14:paraId="3889271C" w14:textId="77777777" w:rsidR="00A73273" w:rsidRPr="00770E7A" w:rsidRDefault="00A73273" w:rsidP="00A73273">
      <w:pPr>
        <w:pStyle w:val="EndNoteBibliography"/>
        <w:ind w:left="720" w:hanging="720"/>
        <w:rPr>
          <w:noProof/>
        </w:rPr>
      </w:pPr>
      <w:r w:rsidRPr="00770E7A">
        <w:rPr>
          <w:noProof/>
        </w:rPr>
        <w:t xml:space="preserve">Millar, T. B. (1971). The Nuclear Non-Proliferation Treaty and Super Power Condominium. In C. Holbraad (Ed.), </w:t>
      </w:r>
      <w:r w:rsidRPr="00770E7A">
        <w:rPr>
          <w:i/>
          <w:noProof/>
        </w:rPr>
        <w:t>Superpowers and World Order</w:t>
      </w:r>
      <w:r w:rsidRPr="00770E7A">
        <w:rPr>
          <w:noProof/>
        </w:rPr>
        <w:t xml:space="preserve"> (pp. 64-73). Canberra: Australian National University Press.</w:t>
      </w:r>
    </w:p>
    <w:p w14:paraId="330627DB" w14:textId="77777777" w:rsidR="00A73273" w:rsidRPr="00770E7A" w:rsidRDefault="00A73273" w:rsidP="00A73273">
      <w:pPr>
        <w:pStyle w:val="EndNoteBibliography"/>
        <w:ind w:left="720" w:hanging="720"/>
        <w:rPr>
          <w:noProof/>
        </w:rPr>
      </w:pPr>
      <w:r w:rsidRPr="00770E7A">
        <w:rPr>
          <w:noProof/>
        </w:rPr>
        <w:t xml:space="preserve">Mort, M. (2002). </w:t>
      </w:r>
      <w:r w:rsidRPr="00770E7A">
        <w:rPr>
          <w:i/>
          <w:noProof/>
        </w:rPr>
        <w:t>Building the Trident Network: A Study of the Enrolment of People, Knowledge, and Machines</w:t>
      </w:r>
      <w:r w:rsidRPr="00770E7A">
        <w:rPr>
          <w:noProof/>
        </w:rPr>
        <w:t>. Cambridge, MA: MIT Press.</w:t>
      </w:r>
    </w:p>
    <w:p w14:paraId="6B85DCE8" w14:textId="77777777" w:rsidR="00A73273" w:rsidRPr="00770E7A" w:rsidRDefault="00A73273" w:rsidP="00A73273">
      <w:pPr>
        <w:pStyle w:val="EndNoteBibliography"/>
        <w:ind w:left="720" w:hanging="720"/>
        <w:rPr>
          <w:noProof/>
        </w:rPr>
      </w:pPr>
      <w:r w:rsidRPr="00770E7A">
        <w:rPr>
          <w:noProof/>
        </w:rPr>
        <w:t xml:space="preserve">Moshizardeh, H. (2007). The Discursive Foundations of Iran’s Nuclear Policy. </w:t>
      </w:r>
      <w:r w:rsidRPr="00770E7A">
        <w:rPr>
          <w:i/>
          <w:noProof/>
        </w:rPr>
        <w:t>Security Dialogue, 38</w:t>
      </w:r>
      <w:r w:rsidRPr="00770E7A">
        <w:rPr>
          <w:noProof/>
        </w:rPr>
        <w:t>(4), 521-543. doi:10.1177/0967010607084999</w:t>
      </w:r>
    </w:p>
    <w:p w14:paraId="713D8EA9" w14:textId="77777777" w:rsidR="00A73273" w:rsidRPr="00770E7A" w:rsidRDefault="00A73273" w:rsidP="00A73273">
      <w:pPr>
        <w:pStyle w:val="EndNoteBibliography"/>
        <w:ind w:left="720" w:hanging="720"/>
        <w:rPr>
          <w:noProof/>
        </w:rPr>
      </w:pPr>
      <w:r w:rsidRPr="00770E7A">
        <w:rPr>
          <w:noProof/>
        </w:rPr>
        <w:t xml:space="preserve">Muller, H. (2010). Between Power and Justice: Current Problems and Perspectives of the NPT Regime. </w:t>
      </w:r>
      <w:r w:rsidRPr="00770E7A">
        <w:rPr>
          <w:i/>
          <w:noProof/>
        </w:rPr>
        <w:t>Strategic Analysis, 34</w:t>
      </w:r>
      <w:r w:rsidRPr="00770E7A">
        <w:rPr>
          <w:noProof/>
        </w:rPr>
        <w:t>(2), 189-201. doi:10.1080/09700160903542740</w:t>
      </w:r>
    </w:p>
    <w:p w14:paraId="2C44E879" w14:textId="77777777" w:rsidR="00A73273" w:rsidRPr="00770E7A" w:rsidRDefault="00A73273" w:rsidP="00A73273">
      <w:pPr>
        <w:pStyle w:val="EndNoteBibliography"/>
        <w:ind w:left="720" w:hanging="720"/>
        <w:rPr>
          <w:noProof/>
        </w:rPr>
      </w:pPr>
      <w:r w:rsidRPr="00770E7A">
        <w:rPr>
          <w:noProof/>
        </w:rPr>
        <w:t xml:space="preserve">Muller, H., &amp; Schmidt, A. (2010). The Little Known Story of Deproliferation: Why States Give up Nuclear Weapons Activities. In W. Potter &amp; G. Mukhatzhanova (Eds.), </w:t>
      </w:r>
      <w:r w:rsidRPr="00770E7A">
        <w:rPr>
          <w:i/>
          <w:noProof/>
        </w:rPr>
        <w:t>Forecasting Nuclear Proliferation in the 21st Century: The Role of Theory</w:t>
      </w:r>
      <w:r w:rsidRPr="00770E7A">
        <w:rPr>
          <w:noProof/>
        </w:rPr>
        <w:t xml:space="preserve"> (pp. 124-158). Stanford, CA: Stanford University Press.</w:t>
      </w:r>
    </w:p>
    <w:p w14:paraId="33BC5F79" w14:textId="77777777" w:rsidR="00A73273" w:rsidRPr="00770E7A" w:rsidRDefault="00A73273" w:rsidP="00A73273">
      <w:pPr>
        <w:pStyle w:val="EndNoteBibliography"/>
        <w:ind w:left="720" w:hanging="720"/>
        <w:rPr>
          <w:noProof/>
        </w:rPr>
      </w:pPr>
      <w:r w:rsidRPr="00770E7A">
        <w:rPr>
          <w:noProof/>
        </w:rPr>
        <w:t xml:space="preserve">Mutimer, D. (2000). </w:t>
      </w:r>
      <w:r w:rsidRPr="00770E7A">
        <w:rPr>
          <w:i/>
          <w:noProof/>
        </w:rPr>
        <w:t>The Weapons State: Proliferation and the Framing of Security</w:t>
      </w:r>
      <w:r w:rsidRPr="00770E7A">
        <w:rPr>
          <w:noProof/>
        </w:rPr>
        <w:t>. Boulder, CO: Lynne Rienner.</w:t>
      </w:r>
    </w:p>
    <w:p w14:paraId="606ADB2D" w14:textId="77777777" w:rsidR="00A73273" w:rsidRPr="00770E7A" w:rsidRDefault="00A73273" w:rsidP="00A73273">
      <w:pPr>
        <w:pStyle w:val="EndNoteBibliography"/>
        <w:ind w:left="720" w:hanging="720"/>
        <w:rPr>
          <w:noProof/>
        </w:rPr>
      </w:pPr>
      <w:r w:rsidRPr="00770E7A">
        <w:rPr>
          <w:noProof/>
        </w:rPr>
        <w:t xml:space="preserve">Nuti, L. (2018). The Making of the Nuclear Order and the Historiography on the 1970s. </w:t>
      </w:r>
      <w:r w:rsidRPr="00770E7A">
        <w:rPr>
          <w:i/>
          <w:noProof/>
        </w:rPr>
        <w:t>The International History Review, 40</w:t>
      </w:r>
      <w:r w:rsidRPr="00770E7A">
        <w:rPr>
          <w:noProof/>
        </w:rPr>
        <w:t>(5), 965-974. doi:10.1080/07075332.2017.1404484</w:t>
      </w:r>
    </w:p>
    <w:p w14:paraId="586DD60E" w14:textId="77777777" w:rsidR="00A73273" w:rsidRPr="00770E7A" w:rsidRDefault="00A73273" w:rsidP="00A73273">
      <w:pPr>
        <w:pStyle w:val="EndNoteBibliography"/>
        <w:ind w:left="720" w:hanging="720"/>
        <w:rPr>
          <w:noProof/>
        </w:rPr>
      </w:pPr>
      <w:r w:rsidRPr="00770E7A">
        <w:rPr>
          <w:noProof/>
        </w:rPr>
        <w:t xml:space="preserve">Onderco, M. (2017). Why the Nuclear Weapon Ban Treaty is Unlikely to Fulfil its Promise. </w:t>
      </w:r>
      <w:r w:rsidRPr="00770E7A">
        <w:rPr>
          <w:i/>
          <w:noProof/>
        </w:rPr>
        <w:t>Global Affairs, 3</w:t>
      </w:r>
      <w:r w:rsidRPr="00770E7A">
        <w:rPr>
          <w:noProof/>
        </w:rPr>
        <w:t>(4), 391-404. doi:10.1080/23340460.2017.1409082</w:t>
      </w:r>
    </w:p>
    <w:p w14:paraId="222C1785" w14:textId="77777777" w:rsidR="00A73273" w:rsidRPr="00770E7A" w:rsidRDefault="00A73273" w:rsidP="00A73273">
      <w:pPr>
        <w:pStyle w:val="EndNoteBibliography"/>
        <w:ind w:left="720" w:hanging="720"/>
        <w:rPr>
          <w:noProof/>
        </w:rPr>
      </w:pPr>
      <w:r w:rsidRPr="00770E7A">
        <w:rPr>
          <w:noProof/>
        </w:rPr>
        <w:t xml:space="preserve">Pelopidas, B. (2011). The Oracles of Proliferation: How Experts Maintain a Biased Historical Reading that Limits Policy Innovation. </w:t>
      </w:r>
      <w:r w:rsidRPr="00770E7A">
        <w:rPr>
          <w:i/>
          <w:noProof/>
        </w:rPr>
        <w:t>Nonproliferation Review, 18</w:t>
      </w:r>
      <w:r w:rsidRPr="00770E7A">
        <w:rPr>
          <w:noProof/>
        </w:rPr>
        <w:t>(1), 297-314. doi:10.1080/10736700.2011.549185</w:t>
      </w:r>
    </w:p>
    <w:p w14:paraId="5EE1D80A" w14:textId="77777777" w:rsidR="00A73273" w:rsidRPr="00770E7A" w:rsidRDefault="00A73273" w:rsidP="00A73273">
      <w:pPr>
        <w:pStyle w:val="EndNoteBibliography"/>
        <w:ind w:left="720" w:hanging="720"/>
        <w:rPr>
          <w:noProof/>
        </w:rPr>
      </w:pPr>
      <w:r w:rsidRPr="00770E7A">
        <w:rPr>
          <w:noProof/>
        </w:rPr>
        <w:t xml:space="preserve">Pelopidas, B. (2016). Nuclear Weapons Scholarship as a Case of Self-Censorship in Security Studies. </w:t>
      </w:r>
      <w:r w:rsidRPr="00770E7A">
        <w:rPr>
          <w:i/>
          <w:noProof/>
        </w:rPr>
        <w:t>Journal of Global Security Studies, 1</w:t>
      </w:r>
      <w:r w:rsidRPr="00770E7A">
        <w:rPr>
          <w:noProof/>
        </w:rPr>
        <w:t>(4), 326–336. doi:10.1093/jogss/ ogw017</w:t>
      </w:r>
    </w:p>
    <w:p w14:paraId="76838789" w14:textId="77777777" w:rsidR="00A73273" w:rsidRPr="00770E7A" w:rsidRDefault="00A73273" w:rsidP="00A73273">
      <w:pPr>
        <w:pStyle w:val="EndNoteBibliography"/>
        <w:ind w:left="720" w:hanging="720"/>
        <w:rPr>
          <w:noProof/>
        </w:rPr>
      </w:pPr>
      <w:r w:rsidRPr="00770E7A">
        <w:rPr>
          <w:noProof/>
        </w:rPr>
        <w:t xml:space="preserve">Peoples, C. (2016). Redemption and Nutopia: The Scope of Nuclear Critique in International Studies. </w:t>
      </w:r>
      <w:r w:rsidRPr="00770E7A">
        <w:rPr>
          <w:i/>
          <w:noProof/>
        </w:rPr>
        <w:t>Millennium: Journal of International Studies, 42</w:t>
      </w:r>
      <w:r w:rsidRPr="00770E7A">
        <w:rPr>
          <w:noProof/>
        </w:rPr>
        <w:t>(2), 216-235. doi:10.1177/0305829815613051</w:t>
      </w:r>
    </w:p>
    <w:p w14:paraId="484616F0" w14:textId="77777777" w:rsidR="00A73273" w:rsidRPr="00770E7A" w:rsidRDefault="00A73273" w:rsidP="00A73273">
      <w:pPr>
        <w:pStyle w:val="EndNoteBibliography"/>
        <w:ind w:left="720" w:hanging="720"/>
        <w:rPr>
          <w:noProof/>
        </w:rPr>
      </w:pPr>
      <w:r w:rsidRPr="00770E7A">
        <w:rPr>
          <w:noProof/>
        </w:rPr>
        <w:t xml:space="preserve">Popp, R. (2014). Introduction: Global Order, Cooperation between the Superpowers, and Alliance Politics in the Making of the Nuclear Non-Proliferation Regime. </w:t>
      </w:r>
      <w:r w:rsidRPr="00770E7A">
        <w:rPr>
          <w:i/>
          <w:noProof/>
        </w:rPr>
        <w:t>The International History Review, 36</w:t>
      </w:r>
      <w:r w:rsidRPr="00770E7A">
        <w:rPr>
          <w:noProof/>
        </w:rPr>
        <w:t>(2), 195-209. doi:10.1080/07075332.2014.899263</w:t>
      </w:r>
    </w:p>
    <w:p w14:paraId="580495C8" w14:textId="77777777" w:rsidR="00A73273" w:rsidRPr="00770E7A" w:rsidRDefault="00A73273" w:rsidP="00A73273">
      <w:pPr>
        <w:pStyle w:val="EndNoteBibliography"/>
        <w:ind w:left="720" w:hanging="720"/>
        <w:rPr>
          <w:noProof/>
        </w:rPr>
      </w:pPr>
      <w:r w:rsidRPr="00770E7A">
        <w:rPr>
          <w:noProof/>
        </w:rPr>
        <w:t xml:space="preserve">Porter, P. (2018, June 5). A World Imagined: Nostalgia and Liberal Order. </w:t>
      </w:r>
      <w:r w:rsidRPr="00770E7A">
        <w:rPr>
          <w:i/>
          <w:noProof/>
        </w:rPr>
        <w:t>Policy Analysis (CATO Institute), 843</w:t>
      </w:r>
      <w:r w:rsidRPr="00770E7A">
        <w:rPr>
          <w:noProof/>
        </w:rPr>
        <w:t xml:space="preserve">, 1-21. </w:t>
      </w:r>
    </w:p>
    <w:p w14:paraId="7F822923" w14:textId="77777777" w:rsidR="00A73273" w:rsidRPr="00770E7A" w:rsidRDefault="00A73273" w:rsidP="00A73273">
      <w:pPr>
        <w:pStyle w:val="EndNoteBibliography"/>
        <w:ind w:left="720" w:hanging="720"/>
        <w:rPr>
          <w:noProof/>
        </w:rPr>
      </w:pPr>
      <w:r w:rsidRPr="00770E7A">
        <w:rPr>
          <w:noProof/>
        </w:rPr>
        <w:t xml:space="preserve">Potter, W. C. (2017). Disarmament Diplomacy and the Nuclear Ban Treaty. </w:t>
      </w:r>
      <w:r w:rsidRPr="00770E7A">
        <w:rPr>
          <w:i/>
          <w:noProof/>
        </w:rPr>
        <w:t>Survival, 59</w:t>
      </w:r>
      <w:r w:rsidRPr="00770E7A">
        <w:rPr>
          <w:noProof/>
        </w:rPr>
        <w:t>(4), 75-108. doi:10.1080/00396338.2017.1349786</w:t>
      </w:r>
    </w:p>
    <w:p w14:paraId="5CFF26E8" w14:textId="77777777" w:rsidR="00A73273" w:rsidRPr="00770E7A" w:rsidRDefault="00A73273" w:rsidP="00A73273">
      <w:pPr>
        <w:pStyle w:val="EndNoteBibliography"/>
        <w:ind w:left="720" w:hanging="720"/>
        <w:rPr>
          <w:i/>
          <w:noProof/>
        </w:rPr>
      </w:pPr>
      <w:r w:rsidRPr="00770E7A">
        <w:rPr>
          <w:noProof/>
        </w:rPr>
        <w:t xml:space="preserve">Reed, T., &amp; Stillman, D. (2009). </w:t>
      </w:r>
      <w:r w:rsidRPr="00770E7A">
        <w:rPr>
          <w:i/>
          <w:noProof/>
        </w:rPr>
        <w:t>The Nuclear Express, A Political History of the Bomb and its</w:t>
      </w:r>
    </w:p>
    <w:p w14:paraId="4C3A1BA8" w14:textId="77777777" w:rsidR="00A73273" w:rsidRPr="00770E7A" w:rsidRDefault="00A73273" w:rsidP="00A73273">
      <w:pPr>
        <w:pStyle w:val="EndNoteBibliography"/>
        <w:ind w:left="720" w:hanging="720"/>
        <w:rPr>
          <w:noProof/>
        </w:rPr>
      </w:pPr>
      <w:r w:rsidRPr="00770E7A">
        <w:rPr>
          <w:i/>
          <w:noProof/>
        </w:rPr>
        <w:t xml:space="preserve">Proliferation </w:t>
      </w:r>
      <w:r w:rsidRPr="00770E7A">
        <w:rPr>
          <w:noProof/>
        </w:rPr>
        <w:t>New York, NY: Zenith Press.</w:t>
      </w:r>
    </w:p>
    <w:p w14:paraId="2B687B6D" w14:textId="77777777" w:rsidR="00A73273" w:rsidRPr="00770E7A" w:rsidRDefault="00A73273" w:rsidP="00A73273">
      <w:pPr>
        <w:pStyle w:val="EndNoteBibliography"/>
        <w:ind w:left="720" w:hanging="720"/>
        <w:rPr>
          <w:noProof/>
        </w:rPr>
      </w:pPr>
      <w:r w:rsidRPr="00770E7A">
        <w:rPr>
          <w:noProof/>
        </w:rPr>
        <w:t>Report of the Working Group to Analyse the Treaty on the Prohibition of Nuclear Weapons. (2018, June 6). Bern: Federal Department of Foreign Affairs, Government of Switzerland.</w:t>
      </w:r>
    </w:p>
    <w:p w14:paraId="7CF69CFF" w14:textId="77777777" w:rsidR="00A73273" w:rsidRPr="00770E7A" w:rsidRDefault="00A73273" w:rsidP="00A73273">
      <w:pPr>
        <w:pStyle w:val="EndNoteBibliography"/>
        <w:ind w:left="720" w:hanging="720"/>
        <w:rPr>
          <w:noProof/>
        </w:rPr>
      </w:pPr>
      <w:r w:rsidRPr="00770E7A">
        <w:rPr>
          <w:noProof/>
        </w:rPr>
        <w:t xml:space="preserve">Ritchie, N. (2013a). Legitimising and Delegitimising Nuclear Weapons. In J. Borrie &amp; T. Caughley (Eds.), </w:t>
      </w:r>
      <w:r w:rsidRPr="00770E7A">
        <w:rPr>
          <w:i/>
          <w:noProof/>
        </w:rPr>
        <w:t>Viewing Nuclear Weapons Through a Humanitarian Lens</w:t>
      </w:r>
      <w:r w:rsidRPr="00770E7A">
        <w:rPr>
          <w:noProof/>
        </w:rPr>
        <w:t xml:space="preserve"> (pp. 44-77). Geneva: United Nations Institute for Disarmament Research (UNIDIR).</w:t>
      </w:r>
    </w:p>
    <w:p w14:paraId="26BB24C2" w14:textId="77777777" w:rsidR="00A73273" w:rsidRPr="00770E7A" w:rsidRDefault="00A73273" w:rsidP="00A73273">
      <w:pPr>
        <w:pStyle w:val="EndNoteBibliography"/>
        <w:ind w:left="720" w:hanging="720"/>
        <w:rPr>
          <w:noProof/>
        </w:rPr>
      </w:pPr>
      <w:r w:rsidRPr="00770E7A">
        <w:rPr>
          <w:noProof/>
        </w:rPr>
        <w:t xml:space="preserve">Ritchie, N. (2013b). Valuing and Devaluing Nuclear Weapons. </w:t>
      </w:r>
      <w:r w:rsidRPr="00770E7A">
        <w:rPr>
          <w:i/>
          <w:noProof/>
        </w:rPr>
        <w:t>Contemporary Security Policy, 34</w:t>
      </w:r>
      <w:r w:rsidRPr="00770E7A">
        <w:rPr>
          <w:noProof/>
        </w:rPr>
        <w:t>(1), 146-173. doi:10.1080/13523260.2013.771040</w:t>
      </w:r>
    </w:p>
    <w:p w14:paraId="173C7A36" w14:textId="77777777" w:rsidR="00A73273" w:rsidRPr="00770E7A" w:rsidRDefault="00A73273" w:rsidP="00A73273">
      <w:pPr>
        <w:pStyle w:val="EndNoteBibliography"/>
        <w:ind w:left="720" w:hanging="720"/>
        <w:rPr>
          <w:noProof/>
        </w:rPr>
      </w:pPr>
      <w:r w:rsidRPr="00770E7A">
        <w:rPr>
          <w:noProof/>
        </w:rPr>
        <w:t xml:space="preserve">Ritchie, N., &amp; Egeland, K. (2018). The Diplomacy of Resistance: Power, Hegemony and Nuclear Disarmament. </w:t>
      </w:r>
      <w:r w:rsidRPr="00770E7A">
        <w:rPr>
          <w:i/>
          <w:noProof/>
        </w:rPr>
        <w:t>Global Change, Peace and Security, 30</w:t>
      </w:r>
      <w:r w:rsidRPr="00770E7A">
        <w:rPr>
          <w:noProof/>
        </w:rPr>
        <w:t>(2), 121-141. doi:10.1080/14781158.2018.1467393</w:t>
      </w:r>
    </w:p>
    <w:p w14:paraId="710EE1BE" w14:textId="77777777" w:rsidR="00A73273" w:rsidRPr="00770E7A" w:rsidRDefault="00A73273" w:rsidP="00A73273">
      <w:pPr>
        <w:pStyle w:val="EndNoteBibliography"/>
        <w:ind w:left="720" w:hanging="720"/>
        <w:rPr>
          <w:noProof/>
        </w:rPr>
      </w:pPr>
      <w:r w:rsidRPr="00770E7A">
        <w:rPr>
          <w:noProof/>
        </w:rPr>
        <w:t xml:space="preserve">Roberts, B. (1993). From Nonproliferation to Antiproliferation. </w:t>
      </w:r>
      <w:r w:rsidRPr="00770E7A">
        <w:rPr>
          <w:i/>
          <w:noProof/>
        </w:rPr>
        <w:t>International Security, 18</w:t>
      </w:r>
      <w:r w:rsidRPr="00770E7A">
        <w:rPr>
          <w:noProof/>
        </w:rPr>
        <w:t>(1), 139-173. doi:10.2307/2539035</w:t>
      </w:r>
    </w:p>
    <w:p w14:paraId="41E21513" w14:textId="77777777" w:rsidR="00A73273" w:rsidRPr="00770E7A" w:rsidRDefault="00A73273" w:rsidP="00A73273">
      <w:pPr>
        <w:pStyle w:val="EndNoteBibliography"/>
        <w:ind w:left="720" w:hanging="720"/>
        <w:rPr>
          <w:noProof/>
        </w:rPr>
      </w:pPr>
      <w:r w:rsidRPr="00770E7A">
        <w:rPr>
          <w:noProof/>
        </w:rPr>
        <w:t xml:space="preserve">Roberts, B. (2007). “All the King’s Men?” Refashioning Global Nuclear Order. </w:t>
      </w:r>
      <w:r w:rsidRPr="00770E7A">
        <w:rPr>
          <w:i/>
          <w:noProof/>
        </w:rPr>
        <w:t>International Affairs, 83</w:t>
      </w:r>
      <w:r w:rsidRPr="00770E7A">
        <w:rPr>
          <w:noProof/>
        </w:rPr>
        <w:t>(3), 523-530. doi:10.1111/j.1468-2346.2007.00636.x</w:t>
      </w:r>
    </w:p>
    <w:p w14:paraId="138BAEDA" w14:textId="77777777" w:rsidR="00A73273" w:rsidRPr="00770E7A" w:rsidRDefault="00A73273" w:rsidP="00A73273">
      <w:pPr>
        <w:pStyle w:val="EndNoteBibliography"/>
        <w:ind w:left="720" w:hanging="720"/>
        <w:rPr>
          <w:noProof/>
        </w:rPr>
      </w:pPr>
      <w:r w:rsidRPr="00770E7A">
        <w:rPr>
          <w:noProof/>
        </w:rPr>
        <w:t xml:space="preserve">Roberts, B. (2018). </w:t>
      </w:r>
      <w:r w:rsidRPr="00770E7A">
        <w:rPr>
          <w:i/>
          <w:noProof/>
        </w:rPr>
        <w:t>Ban the Bomb? Or Bomb the Ban? Next Steps on the Ban Treaty</w:t>
      </w:r>
      <w:r w:rsidRPr="00770E7A">
        <w:rPr>
          <w:noProof/>
        </w:rPr>
        <w:t xml:space="preserve">. London: European Leadership Network. </w:t>
      </w:r>
    </w:p>
    <w:p w14:paraId="6D5BA115" w14:textId="77777777" w:rsidR="00A73273" w:rsidRPr="00770E7A" w:rsidRDefault="00A73273" w:rsidP="00A73273">
      <w:pPr>
        <w:pStyle w:val="EndNoteBibliography"/>
        <w:ind w:left="720" w:hanging="720"/>
        <w:rPr>
          <w:noProof/>
        </w:rPr>
      </w:pPr>
      <w:r w:rsidRPr="00770E7A">
        <w:rPr>
          <w:noProof/>
        </w:rPr>
        <w:lastRenderedPageBreak/>
        <w:t xml:space="preserve">Roehrlich, E. (2018). Negotiating Verification: International Diplomacy and the Evolution of Nuclear Safeguards, 1945–1972. </w:t>
      </w:r>
      <w:r w:rsidRPr="00770E7A">
        <w:rPr>
          <w:i/>
          <w:noProof/>
        </w:rPr>
        <w:t>Diplomacy &amp; Statecraft, 29</w:t>
      </w:r>
      <w:r w:rsidRPr="00770E7A">
        <w:rPr>
          <w:noProof/>
        </w:rPr>
        <w:t>(1), 29-50. doi:10.1080/09592296.2017.1420520</w:t>
      </w:r>
    </w:p>
    <w:p w14:paraId="2F40EA86" w14:textId="77777777" w:rsidR="00A73273" w:rsidRPr="00770E7A" w:rsidRDefault="00A73273" w:rsidP="00A73273">
      <w:pPr>
        <w:pStyle w:val="EndNoteBibliography"/>
        <w:ind w:left="720" w:hanging="720"/>
        <w:rPr>
          <w:noProof/>
        </w:rPr>
      </w:pPr>
      <w:r w:rsidRPr="00770E7A">
        <w:rPr>
          <w:noProof/>
        </w:rPr>
        <w:t xml:space="preserve">Rosenberg, D. A. (1983). The Origins of Overkill: Nuclear Weapons and American Strategy, 1945-1960. </w:t>
      </w:r>
      <w:r w:rsidRPr="00770E7A">
        <w:rPr>
          <w:i/>
          <w:noProof/>
        </w:rPr>
        <w:t>International Security, 7</w:t>
      </w:r>
      <w:r w:rsidRPr="00770E7A">
        <w:rPr>
          <w:noProof/>
        </w:rPr>
        <w:t>(4), 3-73. doi:10.2307/2626731.</w:t>
      </w:r>
    </w:p>
    <w:p w14:paraId="73CF0AE3" w14:textId="77777777" w:rsidR="00A73273" w:rsidRPr="00770E7A" w:rsidRDefault="00A73273" w:rsidP="00A73273">
      <w:pPr>
        <w:pStyle w:val="EndNoteBibliography"/>
        <w:ind w:left="720" w:hanging="720"/>
        <w:rPr>
          <w:noProof/>
        </w:rPr>
      </w:pPr>
      <w:r w:rsidRPr="00770E7A">
        <w:rPr>
          <w:noProof/>
        </w:rPr>
        <w:t xml:space="preserve">Ruhle, M. (2007). Enlightenment in the Second Nuclear Age. </w:t>
      </w:r>
      <w:r w:rsidRPr="00770E7A">
        <w:rPr>
          <w:i/>
          <w:noProof/>
        </w:rPr>
        <w:t>International Affairs, 83</w:t>
      </w:r>
      <w:r w:rsidRPr="00770E7A">
        <w:rPr>
          <w:noProof/>
        </w:rPr>
        <w:t xml:space="preserve">(3), 511-522. </w:t>
      </w:r>
    </w:p>
    <w:p w14:paraId="2FECAC19" w14:textId="77777777" w:rsidR="00A73273" w:rsidRPr="00770E7A" w:rsidRDefault="00A73273" w:rsidP="00A73273">
      <w:pPr>
        <w:pStyle w:val="EndNoteBibliography"/>
        <w:ind w:left="720" w:hanging="720"/>
        <w:rPr>
          <w:noProof/>
        </w:rPr>
      </w:pPr>
      <w:r w:rsidRPr="00770E7A">
        <w:rPr>
          <w:noProof/>
        </w:rPr>
        <w:t xml:space="preserve">Russett, B. (2011). </w:t>
      </w:r>
      <w:r w:rsidRPr="00770E7A">
        <w:rPr>
          <w:i/>
          <w:noProof/>
        </w:rPr>
        <w:t>Hegemony and Democracy</w:t>
      </w:r>
      <w:r w:rsidRPr="00770E7A">
        <w:rPr>
          <w:noProof/>
        </w:rPr>
        <w:t>. Abingdon: Routledge.</w:t>
      </w:r>
    </w:p>
    <w:p w14:paraId="65E8C54F" w14:textId="77777777" w:rsidR="00A73273" w:rsidRPr="00770E7A" w:rsidRDefault="00A73273" w:rsidP="00A73273">
      <w:pPr>
        <w:pStyle w:val="EndNoteBibliography"/>
        <w:ind w:left="720" w:hanging="720"/>
        <w:rPr>
          <w:noProof/>
        </w:rPr>
      </w:pPr>
      <w:r w:rsidRPr="00770E7A">
        <w:rPr>
          <w:noProof/>
        </w:rPr>
        <w:t xml:space="preserve">Ruzicka, J. (2018). Behind the Veil of Good Intentions: Power Analysis of the Nuclear Non-Proliferation Regime. </w:t>
      </w:r>
      <w:r w:rsidRPr="00770E7A">
        <w:rPr>
          <w:i/>
          <w:noProof/>
        </w:rPr>
        <w:t>International Politics, 55</w:t>
      </w:r>
      <w:r w:rsidRPr="00770E7A">
        <w:rPr>
          <w:noProof/>
        </w:rPr>
        <w:t>(3-4), 369–385. doi:10.1057/s41311-017-0086-0</w:t>
      </w:r>
    </w:p>
    <w:p w14:paraId="03855AE4" w14:textId="77777777" w:rsidR="00A73273" w:rsidRPr="00770E7A" w:rsidRDefault="00A73273" w:rsidP="00A73273">
      <w:pPr>
        <w:pStyle w:val="EndNoteBibliography"/>
        <w:ind w:left="720" w:hanging="720"/>
        <w:rPr>
          <w:noProof/>
        </w:rPr>
      </w:pPr>
      <w:r w:rsidRPr="00770E7A">
        <w:rPr>
          <w:noProof/>
        </w:rPr>
        <w:t xml:space="preserve">Sauer, T., &amp; Meyer, P. (2018). The Nuclear Ban Treaty: A Sign of Global Impatience. </w:t>
      </w:r>
      <w:r w:rsidRPr="00770E7A">
        <w:rPr>
          <w:i/>
          <w:noProof/>
        </w:rPr>
        <w:t>Survival, 60</w:t>
      </w:r>
      <w:r w:rsidRPr="00770E7A">
        <w:rPr>
          <w:noProof/>
        </w:rPr>
        <w:t>(2), 61-72. doi:10.1080/00396338.2018.1448574</w:t>
      </w:r>
    </w:p>
    <w:p w14:paraId="4C97D940" w14:textId="77777777" w:rsidR="00A73273" w:rsidRPr="00770E7A" w:rsidRDefault="00A73273" w:rsidP="00A73273">
      <w:pPr>
        <w:pStyle w:val="EndNoteBibliography"/>
        <w:ind w:left="720" w:hanging="720"/>
        <w:rPr>
          <w:noProof/>
        </w:rPr>
      </w:pPr>
      <w:r w:rsidRPr="00770E7A">
        <w:rPr>
          <w:noProof/>
        </w:rPr>
        <w:t xml:space="preserve">Sauer, T., &amp; Pretorius, J. (2014). Nuclear Weapons and the Humanitarian Approach. </w:t>
      </w:r>
      <w:r w:rsidRPr="00770E7A">
        <w:rPr>
          <w:i/>
          <w:noProof/>
        </w:rPr>
        <w:t>Global Change, Peace &amp; Security, 26</w:t>
      </w:r>
      <w:r w:rsidRPr="00770E7A">
        <w:rPr>
          <w:noProof/>
        </w:rPr>
        <w:t>(3), 233-250. doi:10.1080/14781158.2014.959753</w:t>
      </w:r>
    </w:p>
    <w:p w14:paraId="572663B6" w14:textId="77777777" w:rsidR="00A73273" w:rsidRPr="00770E7A" w:rsidRDefault="00A73273" w:rsidP="00A73273">
      <w:pPr>
        <w:pStyle w:val="EndNoteBibliography"/>
        <w:ind w:left="720" w:hanging="720"/>
        <w:rPr>
          <w:noProof/>
        </w:rPr>
      </w:pPr>
      <w:r w:rsidRPr="00770E7A">
        <w:rPr>
          <w:noProof/>
        </w:rPr>
        <w:t xml:space="preserve">Scheffran, J. (2018). Verification and Security of Transformation to a Nuclear-Weapon-Free World: the Framework of the Treaty on the Prohibition of Nuclear Weapons. </w:t>
      </w:r>
      <w:r w:rsidRPr="00770E7A">
        <w:rPr>
          <w:i/>
          <w:noProof/>
        </w:rPr>
        <w:t>Global Change, Peace &amp; Security, 30</w:t>
      </w:r>
      <w:r w:rsidRPr="00770E7A">
        <w:rPr>
          <w:noProof/>
        </w:rPr>
        <w:t>(2), 143-163. doi:10.1080/14781158.2018.1472565</w:t>
      </w:r>
    </w:p>
    <w:p w14:paraId="3808AC27" w14:textId="4F2AB973" w:rsidR="00A73273" w:rsidRPr="00770E7A" w:rsidRDefault="00A73273" w:rsidP="00A73273">
      <w:pPr>
        <w:pStyle w:val="EndNoteBibliography"/>
        <w:ind w:left="720" w:hanging="720"/>
        <w:rPr>
          <w:noProof/>
        </w:rPr>
      </w:pPr>
      <w:r w:rsidRPr="00770E7A">
        <w:rPr>
          <w:noProof/>
        </w:rPr>
        <w:t>Sengupta, S., &amp; Gladstone, R. (2017, March 27). United States and Allies Protest U.N. Talks to Ban Nuclear Weapons.</w:t>
      </w:r>
      <w:r w:rsidRPr="00770E7A">
        <w:rPr>
          <w:i/>
          <w:noProof/>
        </w:rPr>
        <w:t xml:space="preserve"> New York Times</w:t>
      </w:r>
      <w:r w:rsidRPr="00770E7A">
        <w:rPr>
          <w:noProof/>
        </w:rPr>
        <w:t xml:space="preserve">. Retrieved from </w:t>
      </w:r>
      <w:hyperlink r:id="rId10" w:history="1">
        <w:r w:rsidRPr="00770E7A">
          <w:rPr>
            <w:rStyle w:val="Hyperlink"/>
            <w:noProof/>
          </w:rPr>
          <w:t>https://www.nytimes.com/2017/03/27/world/americas/un-nuclear-weapons-talks.html</w:t>
        </w:r>
      </w:hyperlink>
    </w:p>
    <w:p w14:paraId="2247EFCD" w14:textId="77777777" w:rsidR="00A73273" w:rsidRPr="00770E7A" w:rsidRDefault="00A73273" w:rsidP="00A73273">
      <w:pPr>
        <w:pStyle w:val="EndNoteBibliography"/>
        <w:ind w:left="720" w:hanging="720"/>
        <w:rPr>
          <w:noProof/>
        </w:rPr>
      </w:pPr>
      <w:r w:rsidRPr="00770E7A">
        <w:rPr>
          <w:noProof/>
        </w:rPr>
        <w:t>Statement to the UN General Assembly First Committee, A/C.1/71/PV.22. (2016, October 27). Ministry of Foreign Affairs, Russian Federation.</w:t>
      </w:r>
    </w:p>
    <w:p w14:paraId="4298C405" w14:textId="77777777" w:rsidR="00A73273" w:rsidRPr="00770E7A" w:rsidRDefault="00A73273" w:rsidP="00A73273">
      <w:pPr>
        <w:pStyle w:val="EndNoteBibliography"/>
        <w:ind w:left="720" w:hanging="720"/>
        <w:rPr>
          <w:noProof/>
        </w:rPr>
      </w:pPr>
      <w:r w:rsidRPr="00770E7A">
        <w:rPr>
          <w:noProof/>
        </w:rPr>
        <w:t xml:space="preserve">Walker, W. (2000). Nuclear Order and Disorder. </w:t>
      </w:r>
      <w:r w:rsidRPr="00770E7A">
        <w:rPr>
          <w:i/>
          <w:noProof/>
        </w:rPr>
        <w:t>International Affairs, 76</w:t>
      </w:r>
      <w:r w:rsidRPr="00770E7A">
        <w:rPr>
          <w:noProof/>
        </w:rPr>
        <w:t>(4), 703-724. doi:10.1111/1468-2346.00160</w:t>
      </w:r>
    </w:p>
    <w:p w14:paraId="1F25022F" w14:textId="77777777" w:rsidR="00A73273" w:rsidRPr="00770E7A" w:rsidRDefault="00A73273" w:rsidP="00A73273">
      <w:pPr>
        <w:pStyle w:val="EndNoteBibliography"/>
        <w:ind w:left="720" w:hanging="720"/>
        <w:rPr>
          <w:noProof/>
        </w:rPr>
      </w:pPr>
      <w:r w:rsidRPr="00770E7A">
        <w:rPr>
          <w:noProof/>
        </w:rPr>
        <w:t xml:space="preserve">Walker, W. (2004). </w:t>
      </w:r>
      <w:r w:rsidRPr="00770E7A">
        <w:rPr>
          <w:i/>
          <w:noProof/>
        </w:rPr>
        <w:t>Weapons of Mass Destruction and International Order</w:t>
      </w:r>
      <w:r w:rsidRPr="00770E7A">
        <w:rPr>
          <w:noProof/>
        </w:rPr>
        <w:t>. London: IISS Adelphi Paper 370.</w:t>
      </w:r>
    </w:p>
    <w:p w14:paraId="25609B82" w14:textId="77777777" w:rsidR="00A73273" w:rsidRPr="00770E7A" w:rsidRDefault="00A73273" w:rsidP="00A73273">
      <w:pPr>
        <w:pStyle w:val="EndNoteBibliography"/>
        <w:ind w:left="720" w:hanging="720"/>
        <w:rPr>
          <w:noProof/>
        </w:rPr>
      </w:pPr>
      <w:r w:rsidRPr="00770E7A">
        <w:rPr>
          <w:noProof/>
        </w:rPr>
        <w:t>Walker, W. (2007). Nuclear Enlightenment and Counter-Enlightenment.</w:t>
      </w:r>
      <w:r w:rsidRPr="00770E7A">
        <w:rPr>
          <w:i/>
          <w:noProof/>
        </w:rPr>
        <w:t xml:space="preserve"> International Affairs, 83</w:t>
      </w:r>
      <w:r w:rsidRPr="00770E7A">
        <w:rPr>
          <w:noProof/>
        </w:rPr>
        <w:t>(3), 431-453. doi:10.1111/j.1468-2346.2007.00630.x</w:t>
      </w:r>
    </w:p>
    <w:p w14:paraId="70BC91B8" w14:textId="77777777" w:rsidR="00A73273" w:rsidRPr="00770E7A" w:rsidRDefault="00A73273" w:rsidP="00A73273">
      <w:pPr>
        <w:pStyle w:val="EndNoteBibliography"/>
        <w:ind w:left="720" w:hanging="720"/>
        <w:rPr>
          <w:noProof/>
        </w:rPr>
      </w:pPr>
      <w:r w:rsidRPr="00770E7A">
        <w:rPr>
          <w:noProof/>
        </w:rPr>
        <w:t xml:space="preserve">Walker, W. (2012). </w:t>
      </w:r>
      <w:r w:rsidRPr="00770E7A">
        <w:rPr>
          <w:i/>
          <w:noProof/>
        </w:rPr>
        <w:t>A Perpetual Menace: Nuclear Weapons and International Order</w:t>
      </w:r>
      <w:r w:rsidRPr="00770E7A">
        <w:rPr>
          <w:noProof/>
        </w:rPr>
        <w:t>. Abingdon: Routledge.</w:t>
      </w:r>
    </w:p>
    <w:p w14:paraId="6C1ED5B1" w14:textId="4699A974" w:rsidR="00A73273" w:rsidRPr="00770E7A" w:rsidRDefault="00A73273" w:rsidP="00A73273">
      <w:pPr>
        <w:pStyle w:val="EndNoteBibliography"/>
        <w:ind w:left="720" w:hanging="720"/>
        <w:rPr>
          <w:noProof/>
        </w:rPr>
      </w:pPr>
      <w:r w:rsidRPr="00770E7A">
        <w:rPr>
          <w:noProof/>
        </w:rPr>
        <w:t xml:space="preserve">Wareham, M., &amp; Hughes, E. (2008, October 18). </w:t>
      </w:r>
      <w:r w:rsidRPr="00770E7A">
        <w:rPr>
          <w:i/>
          <w:noProof/>
        </w:rPr>
        <w:t>An Ottawa/Oslo Process for Nuclear Weapons and Other Grassroots Initiatives</w:t>
      </w:r>
      <w:r w:rsidRPr="00770E7A">
        <w:rPr>
          <w:noProof/>
        </w:rPr>
        <w:t xml:space="preserve">. Wellington, New Zealand: NCCD Seminar “Eliminating Nuclear Weapons: Exploring the Next Steps”. Retrieved from </w:t>
      </w:r>
      <w:hyperlink r:id="rId11" w:history="1">
        <w:r w:rsidRPr="00770E7A">
          <w:rPr>
            <w:rStyle w:val="Hyperlink"/>
            <w:noProof/>
          </w:rPr>
          <w:t>http://www.converge.org.nz/pma/nucoop08.pdf</w:t>
        </w:r>
      </w:hyperlink>
      <w:r w:rsidRPr="00770E7A">
        <w:rPr>
          <w:noProof/>
        </w:rPr>
        <w:t>.</w:t>
      </w:r>
    </w:p>
    <w:p w14:paraId="64414660" w14:textId="77777777" w:rsidR="00A73273" w:rsidRPr="00770E7A" w:rsidRDefault="00A73273" w:rsidP="00A73273">
      <w:pPr>
        <w:pStyle w:val="EndNoteBibliography"/>
        <w:ind w:left="720" w:hanging="720"/>
        <w:rPr>
          <w:noProof/>
        </w:rPr>
      </w:pPr>
      <w:r w:rsidRPr="00770E7A">
        <w:rPr>
          <w:noProof/>
        </w:rPr>
        <w:t xml:space="preserve">Williams, H. (2016). Why a Nuclear Weapons Ban is Unethical (For Now). </w:t>
      </w:r>
      <w:r w:rsidRPr="00770E7A">
        <w:rPr>
          <w:i/>
          <w:noProof/>
        </w:rPr>
        <w:t>The RUSI Journal, 161</w:t>
      </w:r>
      <w:r w:rsidRPr="00770E7A">
        <w:rPr>
          <w:noProof/>
        </w:rPr>
        <w:t>(2), 38. doi:10.1080/03071847.2016.1174481</w:t>
      </w:r>
    </w:p>
    <w:p w14:paraId="3F89B18F" w14:textId="77777777" w:rsidR="00A73273" w:rsidRPr="00770E7A" w:rsidRDefault="00A73273" w:rsidP="00A73273">
      <w:pPr>
        <w:pStyle w:val="EndNoteBibliography"/>
        <w:ind w:left="720" w:hanging="720"/>
        <w:rPr>
          <w:noProof/>
        </w:rPr>
      </w:pPr>
      <w:r w:rsidRPr="00770E7A">
        <w:rPr>
          <w:noProof/>
        </w:rPr>
        <w:t xml:space="preserve">Wohlforth, W., &amp; Brooks, S. (2011). Assessing the Balance. </w:t>
      </w:r>
      <w:r w:rsidRPr="00770E7A">
        <w:rPr>
          <w:i/>
          <w:noProof/>
        </w:rPr>
        <w:t>Cambridge Review of International Affairs,, 24</w:t>
      </w:r>
      <w:r w:rsidRPr="00770E7A">
        <w:rPr>
          <w:noProof/>
        </w:rPr>
        <w:t>(2), 201-219. doi:10.1080/09557571.2011.583008</w:t>
      </w:r>
    </w:p>
    <w:p w14:paraId="25344F1A" w14:textId="77777777" w:rsidR="00A73273" w:rsidRPr="00770E7A" w:rsidRDefault="00A73273" w:rsidP="00A73273">
      <w:pPr>
        <w:pStyle w:val="EndNoteBibliography"/>
        <w:ind w:left="720" w:hanging="720"/>
        <w:rPr>
          <w:noProof/>
        </w:rPr>
      </w:pPr>
      <w:r w:rsidRPr="00770E7A">
        <w:rPr>
          <w:noProof/>
        </w:rPr>
        <w:t xml:space="preserve">Worth, O. (2015). </w:t>
      </w:r>
      <w:r w:rsidRPr="00770E7A">
        <w:rPr>
          <w:i/>
          <w:noProof/>
        </w:rPr>
        <w:t>Rethinking Hegemony</w:t>
      </w:r>
      <w:r w:rsidRPr="00770E7A">
        <w:rPr>
          <w:noProof/>
        </w:rPr>
        <w:t>. London: Palgrave.</w:t>
      </w:r>
    </w:p>
    <w:p w14:paraId="34705504" w14:textId="14BA21DC" w:rsidR="00FE4713" w:rsidRPr="00B15580" w:rsidRDefault="0064046E" w:rsidP="009F7157">
      <w:pPr>
        <w:rPr>
          <w:lang w:val="en-US"/>
        </w:rPr>
      </w:pPr>
      <w:r w:rsidRPr="00770E7A">
        <w:rPr>
          <w:lang w:val="en-US"/>
        </w:rPr>
        <w:fldChar w:fldCharType="end"/>
      </w:r>
      <w:bookmarkStart w:id="0" w:name="_GoBack"/>
      <w:bookmarkEnd w:id="0"/>
    </w:p>
    <w:sectPr w:rsidR="00FE4713" w:rsidRPr="00B15580" w:rsidSect="00165A21">
      <w:footerReference w:type="even" r:id="rId12"/>
      <w:footerReference w:type="default" r:id="rId13"/>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8C7D9" w14:textId="77777777" w:rsidR="00831F4A" w:rsidRDefault="00831F4A" w:rsidP="00AF2C92">
      <w:r>
        <w:separator/>
      </w:r>
    </w:p>
  </w:endnote>
  <w:endnote w:type="continuationSeparator" w:id="0">
    <w:p w14:paraId="499E29B3" w14:textId="77777777" w:rsidR="00831F4A" w:rsidRDefault="00831F4A"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pple Symbols">
    <w:panose1 w:val="02000000000000000000"/>
    <w:charset w:val="B1"/>
    <w:family w:val="auto"/>
    <w:pitch w:val="variable"/>
    <w:sig w:usb0="800008A3" w:usb1="08007BEB" w:usb2="01840034" w:usb3="00000000" w:csb0="000001F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4880641"/>
      <w:docPartObj>
        <w:docPartGallery w:val="Page Numbers (Bottom of Page)"/>
        <w:docPartUnique/>
      </w:docPartObj>
    </w:sdtPr>
    <w:sdtEndPr>
      <w:rPr>
        <w:rStyle w:val="PageNumber"/>
      </w:rPr>
    </w:sdtEndPr>
    <w:sdtContent>
      <w:p w14:paraId="18E1927C" w14:textId="36CC73FD" w:rsidR="00A244DD" w:rsidRDefault="00A244DD" w:rsidP="00A43C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BD506D" w14:textId="77777777" w:rsidR="00A244DD" w:rsidRDefault="00A244DD" w:rsidP="009F71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1031232"/>
      <w:docPartObj>
        <w:docPartGallery w:val="Page Numbers (Bottom of Page)"/>
        <w:docPartUnique/>
      </w:docPartObj>
    </w:sdtPr>
    <w:sdtEndPr>
      <w:rPr>
        <w:rStyle w:val="PageNumber"/>
      </w:rPr>
    </w:sdtEndPr>
    <w:sdtContent>
      <w:p w14:paraId="70ADB125" w14:textId="3AE1434E" w:rsidR="00A244DD" w:rsidRDefault="00A244DD" w:rsidP="00A43C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71C28A" w14:textId="77777777" w:rsidR="00A244DD" w:rsidRDefault="00A244DD" w:rsidP="009F71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EC83B" w14:textId="77777777" w:rsidR="00831F4A" w:rsidRDefault="00831F4A" w:rsidP="00AF2C92">
      <w:r>
        <w:separator/>
      </w:r>
    </w:p>
  </w:footnote>
  <w:footnote w:type="continuationSeparator" w:id="0">
    <w:p w14:paraId="5435787A" w14:textId="77777777" w:rsidR="00831F4A" w:rsidRDefault="00831F4A" w:rsidP="00AF2C92">
      <w:r>
        <w:continuationSeparator/>
      </w:r>
    </w:p>
  </w:footnote>
  <w:footnote w:id="1">
    <w:p w14:paraId="195BBF94" w14:textId="039436AB" w:rsidR="00A244DD" w:rsidRPr="00E21F72" w:rsidRDefault="00A244DD" w:rsidP="009172F3">
      <w:pPr>
        <w:pStyle w:val="FootnoteText"/>
        <w:rPr>
          <w:lang w:val="en-US"/>
        </w:rPr>
      </w:pPr>
      <w:r>
        <w:rPr>
          <w:rStyle w:val="FootnoteReference"/>
        </w:rPr>
        <w:footnoteRef/>
      </w:r>
      <w:r>
        <w:t xml:space="preserve"> Ambassador Steffan </w:t>
      </w:r>
      <w:r>
        <w:rPr>
          <w:lang w:val="en-US"/>
        </w:rPr>
        <w:t xml:space="preserve">Kongstad was Director General at the Norwegian Ministry of Foreign Affairs and instrumental in the success of both the CCM and the HINW as well as the Mine Ban Treaty in 1997. On the CCM, see </w:t>
      </w:r>
      <w:r>
        <w:rPr>
          <w:lang w:val="en-US"/>
        </w:rPr>
        <w:fldChar w:fldCharType="begin"/>
      </w:r>
      <w:r>
        <w:rPr>
          <w:lang w:val="en-US"/>
        </w:rPr>
        <w:instrText xml:space="preserve"> ADDIN EN.CITE &lt;EndNote&gt;&lt;Cite&gt;&lt;Author&gt;Borrie&lt;/Author&gt;&lt;Year&gt;2009&lt;/Year&gt;&lt;RecNum&gt;1504&lt;/RecNum&gt;&lt;DisplayText&gt;(Borrie, 2009)&lt;/DisplayText&gt;&lt;record&gt;&lt;rec-number&gt;1504&lt;/rec-number&gt;&lt;foreign-keys&gt;&lt;key app="EN" db-id="x2prz2tejxera7eftdkptw0btx09arvv2rdv" timestamp="1543237211"&gt;1504&lt;/key&gt;&lt;/foreign-keys&gt;&lt;ref-type name="Book"&gt;6&lt;/ref-type&gt;&lt;contributors&gt;&lt;authors&gt;&lt;author&gt;John Borrie&lt;/author&gt;&lt;/authors&gt;&lt;/contributors&gt;&lt;titles&gt;&lt;title&gt;Unacceptable Harm: A History of How the Treaty to Ban Cluster Munitions Was Won&lt;/title&gt;&lt;/titles&gt;&lt;dates&gt;&lt;year&gt;2009&lt;/year&gt;&lt;/dates&gt;&lt;pub-location&gt;Geneva and New York&lt;/pub-location&gt;&lt;publisher&gt;United Nations Institute for Disarmament Research (UNIDIR)&lt;/publisher&gt;&lt;urls&gt;&lt;/urls&gt;&lt;/record&gt;&lt;/Cite&gt;&lt;/EndNote&gt;</w:instrText>
      </w:r>
      <w:r>
        <w:rPr>
          <w:lang w:val="en-US"/>
        </w:rPr>
        <w:fldChar w:fldCharType="separate"/>
      </w:r>
      <w:r>
        <w:rPr>
          <w:noProof/>
          <w:lang w:val="en-US"/>
        </w:rPr>
        <w:t>(Borrie, 2009)</w:t>
      </w:r>
      <w:r>
        <w:rPr>
          <w:lang w:val="en-US"/>
        </w:rPr>
        <w:fldChar w:fldCharType="end"/>
      </w:r>
      <w:r>
        <w:rPr>
          <w:lang w:val="en-US"/>
        </w:rPr>
        <w:t>.</w:t>
      </w:r>
    </w:p>
  </w:footnote>
  <w:footnote w:id="2">
    <w:p w14:paraId="1E608218" w14:textId="26AAA679" w:rsidR="00A244DD" w:rsidRPr="00E239C2" w:rsidRDefault="00A244DD">
      <w:pPr>
        <w:pStyle w:val="FootnoteText"/>
        <w:rPr>
          <w:lang w:val="en-US"/>
        </w:rPr>
      </w:pPr>
      <w:r>
        <w:rPr>
          <w:rStyle w:val="FootnoteReference"/>
        </w:rPr>
        <w:footnoteRef/>
      </w:r>
      <w:r>
        <w:t xml:space="preserve"> </w:t>
      </w:r>
      <w:r w:rsidRPr="00B15580">
        <w:rPr>
          <w:lang w:val="en-US"/>
        </w:rPr>
        <w:t xml:space="preserve">The </w:t>
      </w:r>
      <w:r>
        <w:rPr>
          <w:lang w:val="en-US"/>
        </w:rPr>
        <w:t xml:space="preserve">materiality of nuclear order encompasses bombs, warheads, missiles, submarines, aircraft, command and control infrastructures, laboratories, factories, universities, think-tanks, reactors, fissile materials, mines, etc. I exceptionalize nuclear weapons as </w:t>
      </w:r>
      <w:r>
        <w:rPr>
          <w:i/>
          <w:lang w:val="en-US"/>
        </w:rPr>
        <w:t xml:space="preserve">the </w:t>
      </w:r>
      <w:r>
        <w:rPr>
          <w:lang w:val="en-US"/>
        </w:rPr>
        <w:t xml:space="preserve">material manifestation of global nuclear politics in the context of power, hegemony and nuclear order whilst acknowledging that what counts as “nuclear” is a political move </w:t>
      </w:r>
      <w:r>
        <w:rPr>
          <w:lang w:val="en-US"/>
        </w:rPr>
        <w:fldChar w:fldCharType="begin"/>
      </w:r>
      <w:r>
        <w:rPr>
          <w:lang w:val="en-US"/>
        </w:rPr>
        <w:instrText xml:space="preserve"> ADDIN EN.CITE &lt;EndNote&gt;&lt;Cite&gt;&lt;Author&gt;Hecht&lt;/Author&gt;&lt;Year&gt;2012&lt;/Year&gt;&lt;RecNum&gt;1414&lt;/RecNum&gt;&lt;DisplayText&gt;(Hecht, 2012)&lt;/DisplayText&gt;&lt;record&gt;&lt;rec-number&gt;1414&lt;/rec-number&gt;&lt;foreign-keys&gt;&lt;key app="EN" db-id="x2prz2tejxera7eftdkptw0btx09arvv2rdv" timestamp="1531762956"&gt;1414&lt;/key&gt;&lt;/foreign-keys&gt;&lt;ref-type name="Book"&gt;6&lt;/ref-type&gt;&lt;contributors&gt;&lt;authors&gt;&lt;author&gt;Gabrielle Hecht&lt;/author&gt;&lt;/authors&gt;&lt;/contributors&gt;&lt;titles&gt;&lt;title&gt;Being Nuclear: Africans and the Global Uranium Trade &lt;/title&gt;&lt;/titles&gt;&lt;dates&gt;&lt;year&gt;2012&lt;/year&gt;&lt;/dates&gt;&lt;pub-location&gt;Cambridge, MA&lt;/pub-location&gt;&lt;publisher&gt;MIT Press&lt;/publisher&gt;&lt;urls&gt;&lt;/urls&gt;&lt;/record&gt;&lt;/Cite&gt;&lt;/EndNote&gt;</w:instrText>
      </w:r>
      <w:r>
        <w:rPr>
          <w:lang w:val="en-US"/>
        </w:rPr>
        <w:fldChar w:fldCharType="separate"/>
      </w:r>
      <w:r>
        <w:rPr>
          <w:noProof/>
          <w:lang w:val="en-US"/>
        </w:rPr>
        <w:t>(Hecht, 2012)</w:t>
      </w:r>
      <w:r>
        <w:rPr>
          <w:lang w:val="en-US"/>
        </w:rPr>
        <w:fldChar w:fldCharType="end"/>
      </w:r>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 no DOI&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2prz2tejxera7eftdkptw0btx09arvv2rdv&quot;&gt;All references&lt;record-ids&gt;&lt;item&gt;142&lt;/item&gt;&lt;item&gt;910&lt;/item&gt;&lt;item&gt;1008&lt;/item&gt;&lt;item&gt;1011&lt;/item&gt;&lt;item&gt;1021&lt;/item&gt;&lt;item&gt;1307&lt;/item&gt;&lt;item&gt;1326&lt;/item&gt;&lt;item&gt;1332&lt;/item&gt;&lt;item&gt;1335&lt;/item&gt;&lt;item&gt;1336&lt;/item&gt;&lt;item&gt;1337&lt;/item&gt;&lt;item&gt;1339&lt;/item&gt;&lt;item&gt;1340&lt;/item&gt;&lt;item&gt;1341&lt;/item&gt;&lt;item&gt;1344&lt;/item&gt;&lt;item&gt;1346&lt;/item&gt;&lt;item&gt;1350&lt;/item&gt;&lt;item&gt;1353&lt;/item&gt;&lt;item&gt;1354&lt;/item&gt;&lt;item&gt;1355&lt;/item&gt;&lt;item&gt;1356&lt;/item&gt;&lt;item&gt;1359&lt;/item&gt;&lt;item&gt;1360&lt;/item&gt;&lt;item&gt;1361&lt;/item&gt;&lt;item&gt;1362&lt;/item&gt;&lt;item&gt;1366&lt;/item&gt;&lt;item&gt;1371&lt;/item&gt;&lt;item&gt;1372&lt;/item&gt;&lt;item&gt;1375&lt;/item&gt;&lt;item&gt;1376&lt;/item&gt;&lt;item&gt;1378&lt;/item&gt;&lt;item&gt;1379&lt;/item&gt;&lt;item&gt;1380&lt;/item&gt;&lt;item&gt;1382&lt;/item&gt;&lt;item&gt;1383&lt;/item&gt;&lt;item&gt;1384&lt;/item&gt;&lt;item&gt;1385&lt;/item&gt;&lt;item&gt;1387&lt;/item&gt;&lt;item&gt;1390&lt;/item&gt;&lt;item&gt;1392&lt;/item&gt;&lt;item&gt;1393&lt;/item&gt;&lt;item&gt;1394&lt;/item&gt;&lt;item&gt;1396&lt;/item&gt;&lt;item&gt;1397&lt;/item&gt;&lt;item&gt;1400&lt;/item&gt;&lt;item&gt;1401&lt;/item&gt;&lt;item&gt;1402&lt;/item&gt;&lt;item&gt;1403&lt;/item&gt;&lt;item&gt;1404&lt;/item&gt;&lt;item&gt;1405&lt;/item&gt;&lt;item&gt;1407&lt;/item&gt;&lt;item&gt;1409&lt;/item&gt;&lt;item&gt;1411&lt;/item&gt;&lt;item&gt;1413&lt;/item&gt;&lt;item&gt;1414&lt;/item&gt;&lt;item&gt;1415&lt;/item&gt;&lt;item&gt;1416&lt;/item&gt;&lt;item&gt;1421&lt;/item&gt;&lt;item&gt;1422&lt;/item&gt;&lt;item&gt;1423&lt;/item&gt;&lt;item&gt;1424&lt;/item&gt;&lt;item&gt;1425&lt;/item&gt;&lt;item&gt;1427&lt;/item&gt;&lt;item&gt;1428&lt;/item&gt;&lt;item&gt;1429&lt;/item&gt;&lt;item&gt;1430&lt;/item&gt;&lt;item&gt;1431&lt;/item&gt;&lt;item&gt;1432&lt;/item&gt;&lt;item&gt;1433&lt;/item&gt;&lt;item&gt;1434&lt;/item&gt;&lt;item&gt;1436&lt;/item&gt;&lt;item&gt;1437&lt;/item&gt;&lt;item&gt;1439&lt;/item&gt;&lt;item&gt;1440&lt;/item&gt;&lt;item&gt;1441&lt;/item&gt;&lt;item&gt;1442&lt;/item&gt;&lt;item&gt;1446&lt;/item&gt;&lt;item&gt;1447&lt;/item&gt;&lt;item&gt;1451&lt;/item&gt;&lt;item&gt;1454&lt;/item&gt;&lt;item&gt;1455&lt;/item&gt;&lt;item&gt;1457&lt;/item&gt;&lt;item&gt;1459&lt;/item&gt;&lt;item&gt;1460&lt;/item&gt;&lt;item&gt;1461&lt;/item&gt;&lt;item&gt;1464&lt;/item&gt;&lt;item&gt;1466&lt;/item&gt;&lt;item&gt;1467&lt;/item&gt;&lt;item&gt;1501&lt;/item&gt;&lt;item&gt;1502&lt;/item&gt;&lt;item&gt;1503&lt;/item&gt;&lt;item&gt;1504&lt;/item&gt;&lt;item&gt;1505&lt;/item&gt;&lt;item&gt;1506&lt;/item&gt;&lt;item&gt;1507&lt;/item&gt;&lt;item&gt;1508&lt;/item&gt;&lt;item&gt;1509&lt;/item&gt;&lt;item&gt;1510&lt;/item&gt;&lt;item&gt;1511&lt;/item&gt;&lt;item&gt;1513&lt;/item&gt;&lt;item&gt;1514&lt;/item&gt;&lt;item&gt;1515&lt;/item&gt;&lt;item&gt;1516&lt;/item&gt;&lt;item&gt;1517&lt;/item&gt;&lt;item&gt;1518&lt;/item&gt;&lt;item&gt;1520&lt;/item&gt;&lt;/record-ids&gt;&lt;/item&gt;&lt;/Libraries&gt;"/>
  </w:docVars>
  <w:rsids>
    <w:rsidRoot w:val="004A7B67"/>
    <w:rsid w:val="00001899"/>
    <w:rsid w:val="000049AD"/>
    <w:rsid w:val="00005CF9"/>
    <w:rsid w:val="000108B5"/>
    <w:rsid w:val="00010D00"/>
    <w:rsid w:val="000133C0"/>
    <w:rsid w:val="00014C4E"/>
    <w:rsid w:val="00017107"/>
    <w:rsid w:val="000202E2"/>
    <w:rsid w:val="00022441"/>
    <w:rsid w:val="0002261E"/>
    <w:rsid w:val="00024839"/>
    <w:rsid w:val="00026871"/>
    <w:rsid w:val="00034010"/>
    <w:rsid w:val="00037A98"/>
    <w:rsid w:val="00040FCB"/>
    <w:rsid w:val="000427FB"/>
    <w:rsid w:val="0004365E"/>
    <w:rsid w:val="0004455E"/>
    <w:rsid w:val="00044656"/>
    <w:rsid w:val="00047CB5"/>
    <w:rsid w:val="00051FAA"/>
    <w:rsid w:val="000568E8"/>
    <w:rsid w:val="000572A9"/>
    <w:rsid w:val="00061325"/>
    <w:rsid w:val="00062660"/>
    <w:rsid w:val="00070512"/>
    <w:rsid w:val="000733AC"/>
    <w:rsid w:val="00074D22"/>
    <w:rsid w:val="00075081"/>
    <w:rsid w:val="0007528A"/>
    <w:rsid w:val="000811AB"/>
    <w:rsid w:val="00083C5F"/>
    <w:rsid w:val="0009172C"/>
    <w:rsid w:val="000930EC"/>
    <w:rsid w:val="00093945"/>
    <w:rsid w:val="00095E61"/>
    <w:rsid w:val="000966C1"/>
    <w:rsid w:val="000970AC"/>
    <w:rsid w:val="00097E89"/>
    <w:rsid w:val="000A0218"/>
    <w:rsid w:val="000A1167"/>
    <w:rsid w:val="000A3389"/>
    <w:rsid w:val="000A4428"/>
    <w:rsid w:val="000A6D40"/>
    <w:rsid w:val="000A7BC3"/>
    <w:rsid w:val="000B1661"/>
    <w:rsid w:val="000B2E88"/>
    <w:rsid w:val="000B4603"/>
    <w:rsid w:val="000B6363"/>
    <w:rsid w:val="000C09BE"/>
    <w:rsid w:val="000C1380"/>
    <w:rsid w:val="000C554F"/>
    <w:rsid w:val="000D0DC5"/>
    <w:rsid w:val="000D15FF"/>
    <w:rsid w:val="000D28DF"/>
    <w:rsid w:val="000D3A06"/>
    <w:rsid w:val="000D488B"/>
    <w:rsid w:val="000D68DF"/>
    <w:rsid w:val="000D6E2D"/>
    <w:rsid w:val="000E138D"/>
    <w:rsid w:val="000E187A"/>
    <w:rsid w:val="000E2D61"/>
    <w:rsid w:val="000E3A9A"/>
    <w:rsid w:val="000E450E"/>
    <w:rsid w:val="000E575C"/>
    <w:rsid w:val="000E6259"/>
    <w:rsid w:val="000E6838"/>
    <w:rsid w:val="000F1092"/>
    <w:rsid w:val="000F3E50"/>
    <w:rsid w:val="000F4677"/>
    <w:rsid w:val="000F5BE0"/>
    <w:rsid w:val="00100587"/>
    <w:rsid w:val="0010284E"/>
    <w:rsid w:val="00103122"/>
    <w:rsid w:val="0010336A"/>
    <w:rsid w:val="001050F1"/>
    <w:rsid w:val="00105AEA"/>
    <w:rsid w:val="00106DAF"/>
    <w:rsid w:val="00116023"/>
    <w:rsid w:val="001225E0"/>
    <w:rsid w:val="0012391C"/>
    <w:rsid w:val="00125E64"/>
    <w:rsid w:val="00130CF1"/>
    <w:rsid w:val="00130FD6"/>
    <w:rsid w:val="00134A51"/>
    <w:rsid w:val="0013767E"/>
    <w:rsid w:val="00140727"/>
    <w:rsid w:val="00140984"/>
    <w:rsid w:val="00150EC9"/>
    <w:rsid w:val="00152DC0"/>
    <w:rsid w:val="00156751"/>
    <w:rsid w:val="00160628"/>
    <w:rsid w:val="00161344"/>
    <w:rsid w:val="00162195"/>
    <w:rsid w:val="0016322A"/>
    <w:rsid w:val="00165A21"/>
    <w:rsid w:val="001705CE"/>
    <w:rsid w:val="0017714B"/>
    <w:rsid w:val="001804DF"/>
    <w:rsid w:val="00181BDC"/>
    <w:rsid w:val="00181DB0"/>
    <w:rsid w:val="001829E3"/>
    <w:rsid w:val="00182BA9"/>
    <w:rsid w:val="001937EC"/>
    <w:rsid w:val="0019731E"/>
    <w:rsid w:val="001A09FE"/>
    <w:rsid w:val="001A5E32"/>
    <w:rsid w:val="001A67C9"/>
    <w:rsid w:val="001A69DE"/>
    <w:rsid w:val="001B0F55"/>
    <w:rsid w:val="001B1C7C"/>
    <w:rsid w:val="001B1CEB"/>
    <w:rsid w:val="001B35F7"/>
    <w:rsid w:val="001B398F"/>
    <w:rsid w:val="001B46C6"/>
    <w:rsid w:val="001B4B48"/>
    <w:rsid w:val="001B4D1F"/>
    <w:rsid w:val="001B5919"/>
    <w:rsid w:val="001B7681"/>
    <w:rsid w:val="001B7CAE"/>
    <w:rsid w:val="001C0772"/>
    <w:rsid w:val="001C0D4F"/>
    <w:rsid w:val="001C1DEC"/>
    <w:rsid w:val="001C3147"/>
    <w:rsid w:val="001C5736"/>
    <w:rsid w:val="001D4A49"/>
    <w:rsid w:val="001E0572"/>
    <w:rsid w:val="001E0A67"/>
    <w:rsid w:val="001E1028"/>
    <w:rsid w:val="001E14E2"/>
    <w:rsid w:val="001E3EC8"/>
    <w:rsid w:val="001E405D"/>
    <w:rsid w:val="001E6302"/>
    <w:rsid w:val="001E7DCB"/>
    <w:rsid w:val="001F3411"/>
    <w:rsid w:val="001F4287"/>
    <w:rsid w:val="001F4DBA"/>
    <w:rsid w:val="00200773"/>
    <w:rsid w:val="0020415E"/>
    <w:rsid w:val="00204C4F"/>
    <w:rsid w:val="00204FF4"/>
    <w:rsid w:val="00205815"/>
    <w:rsid w:val="0021056E"/>
    <w:rsid w:val="0021075D"/>
    <w:rsid w:val="0021165A"/>
    <w:rsid w:val="00211BC9"/>
    <w:rsid w:val="0021620C"/>
    <w:rsid w:val="00216E78"/>
    <w:rsid w:val="00217275"/>
    <w:rsid w:val="00223699"/>
    <w:rsid w:val="002236DB"/>
    <w:rsid w:val="00231BB0"/>
    <w:rsid w:val="00236F4B"/>
    <w:rsid w:val="00242B0D"/>
    <w:rsid w:val="002467C6"/>
    <w:rsid w:val="0024692A"/>
    <w:rsid w:val="00252BBA"/>
    <w:rsid w:val="00253123"/>
    <w:rsid w:val="002636BE"/>
    <w:rsid w:val="00264001"/>
    <w:rsid w:val="00266354"/>
    <w:rsid w:val="00267A18"/>
    <w:rsid w:val="00273462"/>
    <w:rsid w:val="0027395B"/>
    <w:rsid w:val="00275854"/>
    <w:rsid w:val="00283B41"/>
    <w:rsid w:val="00285F28"/>
    <w:rsid w:val="00286398"/>
    <w:rsid w:val="00286B17"/>
    <w:rsid w:val="00286E7E"/>
    <w:rsid w:val="00296695"/>
    <w:rsid w:val="002A17BF"/>
    <w:rsid w:val="002A3C42"/>
    <w:rsid w:val="002A5D75"/>
    <w:rsid w:val="002B1B1A"/>
    <w:rsid w:val="002B7228"/>
    <w:rsid w:val="002C07B9"/>
    <w:rsid w:val="002C120E"/>
    <w:rsid w:val="002C4530"/>
    <w:rsid w:val="002C53EE"/>
    <w:rsid w:val="002D1238"/>
    <w:rsid w:val="002D24F7"/>
    <w:rsid w:val="002D2799"/>
    <w:rsid w:val="002D2CD7"/>
    <w:rsid w:val="002D49A7"/>
    <w:rsid w:val="002D4DDC"/>
    <w:rsid w:val="002D4F75"/>
    <w:rsid w:val="002D6493"/>
    <w:rsid w:val="002D7AB6"/>
    <w:rsid w:val="002E06D0"/>
    <w:rsid w:val="002E3C27"/>
    <w:rsid w:val="002E403A"/>
    <w:rsid w:val="002E7F3A"/>
    <w:rsid w:val="002F23E4"/>
    <w:rsid w:val="002F4EDB"/>
    <w:rsid w:val="002F6054"/>
    <w:rsid w:val="002F75DD"/>
    <w:rsid w:val="00302332"/>
    <w:rsid w:val="00313440"/>
    <w:rsid w:val="00315713"/>
    <w:rsid w:val="0031686C"/>
    <w:rsid w:val="00316EB4"/>
    <w:rsid w:val="00316FE0"/>
    <w:rsid w:val="003204D2"/>
    <w:rsid w:val="00320EA4"/>
    <w:rsid w:val="00325080"/>
    <w:rsid w:val="0032605E"/>
    <w:rsid w:val="003275D1"/>
    <w:rsid w:val="00330B2A"/>
    <w:rsid w:val="00331E17"/>
    <w:rsid w:val="00333063"/>
    <w:rsid w:val="00335D8E"/>
    <w:rsid w:val="003408E3"/>
    <w:rsid w:val="00341FAE"/>
    <w:rsid w:val="00343480"/>
    <w:rsid w:val="00345E89"/>
    <w:rsid w:val="00346D2D"/>
    <w:rsid w:val="0035049D"/>
    <w:rsid w:val="003522A1"/>
    <w:rsid w:val="0035254B"/>
    <w:rsid w:val="00353555"/>
    <w:rsid w:val="003565D4"/>
    <w:rsid w:val="003607FB"/>
    <w:rsid w:val="00360DE4"/>
    <w:rsid w:val="00360FD5"/>
    <w:rsid w:val="003634A5"/>
    <w:rsid w:val="00365B00"/>
    <w:rsid w:val="00366868"/>
    <w:rsid w:val="00367506"/>
    <w:rsid w:val="00370085"/>
    <w:rsid w:val="003744A7"/>
    <w:rsid w:val="00374543"/>
    <w:rsid w:val="00376235"/>
    <w:rsid w:val="00376A9D"/>
    <w:rsid w:val="00381424"/>
    <w:rsid w:val="00381BD6"/>
    <w:rsid w:val="00381FB6"/>
    <w:rsid w:val="00382C81"/>
    <w:rsid w:val="003836D3"/>
    <w:rsid w:val="00383A52"/>
    <w:rsid w:val="00391652"/>
    <w:rsid w:val="0039507F"/>
    <w:rsid w:val="003A1260"/>
    <w:rsid w:val="003A295F"/>
    <w:rsid w:val="003A41DD"/>
    <w:rsid w:val="003A7033"/>
    <w:rsid w:val="003B47FE"/>
    <w:rsid w:val="003B5673"/>
    <w:rsid w:val="003B62C9"/>
    <w:rsid w:val="003B6EFC"/>
    <w:rsid w:val="003C2CB7"/>
    <w:rsid w:val="003C7176"/>
    <w:rsid w:val="003D0929"/>
    <w:rsid w:val="003D289C"/>
    <w:rsid w:val="003D4729"/>
    <w:rsid w:val="003D6DC7"/>
    <w:rsid w:val="003D7DD6"/>
    <w:rsid w:val="003E09AC"/>
    <w:rsid w:val="003E09AD"/>
    <w:rsid w:val="003E09EA"/>
    <w:rsid w:val="003E5AAF"/>
    <w:rsid w:val="003E600D"/>
    <w:rsid w:val="003E64DF"/>
    <w:rsid w:val="003E6A5D"/>
    <w:rsid w:val="003F193A"/>
    <w:rsid w:val="003F4207"/>
    <w:rsid w:val="003F5C46"/>
    <w:rsid w:val="003F7CBB"/>
    <w:rsid w:val="003F7D34"/>
    <w:rsid w:val="004007B0"/>
    <w:rsid w:val="00400F1F"/>
    <w:rsid w:val="00404575"/>
    <w:rsid w:val="00405AE8"/>
    <w:rsid w:val="00412C8E"/>
    <w:rsid w:val="00414921"/>
    <w:rsid w:val="0041518D"/>
    <w:rsid w:val="004173AF"/>
    <w:rsid w:val="00420FDF"/>
    <w:rsid w:val="00421012"/>
    <w:rsid w:val="0042221D"/>
    <w:rsid w:val="00424DD3"/>
    <w:rsid w:val="004269C5"/>
    <w:rsid w:val="00435939"/>
    <w:rsid w:val="00437CC7"/>
    <w:rsid w:val="00442B9C"/>
    <w:rsid w:val="00442FE4"/>
    <w:rsid w:val="0044738A"/>
    <w:rsid w:val="004473D3"/>
    <w:rsid w:val="00452231"/>
    <w:rsid w:val="00452BEE"/>
    <w:rsid w:val="00454B5E"/>
    <w:rsid w:val="0045728D"/>
    <w:rsid w:val="00460C13"/>
    <w:rsid w:val="00460D62"/>
    <w:rsid w:val="00463228"/>
    <w:rsid w:val="00463782"/>
    <w:rsid w:val="004667E0"/>
    <w:rsid w:val="0046760E"/>
    <w:rsid w:val="00470E10"/>
    <w:rsid w:val="00473368"/>
    <w:rsid w:val="00476E51"/>
    <w:rsid w:val="00477A97"/>
    <w:rsid w:val="00481343"/>
    <w:rsid w:val="00483796"/>
    <w:rsid w:val="0048549E"/>
    <w:rsid w:val="00493347"/>
    <w:rsid w:val="004945BC"/>
    <w:rsid w:val="00496092"/>
    <w:rsid w:val="004971EE"/>
    <w:rsid w:val="004A08DB"/>
    <w:rsid w:val="004A25D0"/>
    <w:rsid w:val="004A37E8"/>
    <w:rsid w:val="004A7549"/>
    <w:rsid w:val="004A7B67"/>
    <w:rsid w:val="004B09D4"/>
    <w:rsid w:val="004B2BDB"/>
    <w:rsid w:val="004B330A"/>
    <w:rsid w:val="004B3DE0"/>
    <w:rsid w:val="004B7C8E"/>
    <w:rsid w:val="004C4DCB"/>
    <w:rsid w:val="004C5C17"/>
    <w:rsid w:val="004C630A"/>
    <w:rsid w:val="004C7599"/>
    <w:rsid w:val="004C76C1"/>
    <w:rsid w:val="004D0EDC"/>
    <w:rsid w:val="004D1220"/>
    <w:rsid w:val="004D14B3"/>
    <w:rsid w:val="004D1529"/>
    <w:rsid w:val="004D2253"/>
    <w:rsid w:val="004D5514"/>
    <w:rsid w:val="004D56C3"/>
    <w:rsid w:val="004E0338"/>
    <w:rsid w:val="004E4FF3"/>
    <w:rsid w:val="004E56A8"/>
    <w:rsid w:val="004F3B55"/>
    <w:rsid w:val="004F4E46"/>
    <w:rsid w:val="004F6B7D"/>
    <w:rsid w:val="005015F6"/>
    <w:rsid w:val="005030C4"/>
    <w:rsid w:val="005031C5"/>
    <w:rsid w:val="00503DF3"/>
    <w:rsid w:val="00504FDC"/>
    <w:rsid w:val="005120CC"/>
    <w:rsid w:val="00512B7B"/>
    <w:rsid w:val="00514EA1"/>
    <w:rsid w:val="005162C6"/>
    <w:rsid w:val="00516AAB"/>
    <w:rsid w:val="0051798B"/>
    <w:rsid w:val="00521F5A"/>
    <w:rsid w:val="00525E06"/>
    <w:rsid w:val="00526454"/>
    <w:rsid w:val="00530BE4"/>
    <w:rsid w:val="00531823"/>
    <w:rsid w:val="00534ECC"/>
    <w:rsid w:val="0053720D"/>
    <w:rsid w:val="00540EF5"/>
    <w:rsid w:val="00541369"/>
    <w:rsid w:val="00541BF3"/>
    <w:rsid w:val="00541CD3"/>
    <w:rsid w:val="005476FA"/>
    <w:rsid w:val="00551D7D"/>
    <w:rsid w:val="00553920"/>
    <w:rsid w:val="0055595E"/>
    <w:rsid w:val="00555E33"/>
    <w:rsid w:val="00557988"/>
    <w:rsid w:val="00562C49"/>
    <w:rsid w:val="00562DEF"/>
    <w:rsid w:val="00563A35"/>
    <w:rsid w:val="00566596"/>
    <w:rsid w:val="005741E9"/>
    <w:rsid w:val="005748CF"/>
    <w:rsid w:val="00584270"/>
    <w:rsid w:val="00584738"/>
    <w:rsid w:val="0058687C"/>
    <w:rsid w:val="00587A52"/>
    <w:rsid w:val="005920B0"/>
    <w:rsid w:val="0059380D"/>
    <w:rsid w:val="00595A8F"/>
    <w:rsid w:val="00597BF2"/>
    <w:rsid w:val="005B134E"/>
    <w:rsid w:val="005B1978"/>
    <w:rsid w:val="005B2039"/>
    <w:rsid w:val="005B344F"/>
    <w:rsid w:val="005B3FBA"/>
    <w:rsid w:val="005B4A1D"/>
    <w:rsid w:val="005B674D"/>
    <w:rsid w:val="005B69C5"/>
    <w:rsid w:val="005B6BB0"/>
    <w:rsid w:val="005B7C18"/>
    <w:rsid w:val="005C0CBE"/>
    <w:rsid w:val="005C1FCF"/>
    <w:rsid w:val="005C29B2"/>
    <w:rsid w:val="005D1885"/>
    <w:rsid w:val="005D39F5"/>
    <w:rsid w:val="005D4A38"/>
    <w:rsid w:val="005E0691"/>
    <w:rsid w:val="005E2EEA"/>
    <w:rsid w:val="005E3708"/>
    <w:rsid w:val="005E3CCD"/>
    <w:rsid w:val="005E3D6B"/>
    <w:rsid w:val="005E5E4A"/>
    <w:rsid w:val="005E6326"/>
    <w:rsid w:val="005E693D"/>
    <w:rsid w:val="005E75BF"/>
    <w:rsid w:val="005F3095"/>
    <w:rsid w:val="005F535B"/>
    <w:rsid w:val="005F57BA"/>
    <w:rsid w:val="005F61E6"/>
    <w:rsid w:val="005F6C45"/>
    <w:rsid w:val="005F7039"/>
    <w:rsid w:val="005F759F"/>
    <w:rsid w:val="00600113"/>
    <w:rsid w:val="006010B8"/>
    <w:rsid w:val="00605A69"/>
    <w:rsid w:val="00606C54"/>
    <w:rsid w:val="006101D6"/>
    <w:rsid w:val="00614375"/>
    <w:rsid w:val="00615B0A"/>
    <w:rsid w:val="006168CF"/>
    <w:rsid w:val="0062011B"/>
    <w:rsid w:val="00626DE0"/>
    <w:rsid w:val="00630901"/>
    <w:rsid w:val="00631F8E"/>
    <w:rsid w:val="00636066"/>
    <w:rsid w:val="006360E3"/>
    <w:rsid w:val="00636A9F"/>
    <w:rsid w:val="00636EE9"/>
    <w:rsid w:val="006371FA"/>
    <w:rsid w:val="0064046E"/>
    <w:rsid w:val="00640950"/>
    <w:rsid w:val="00641AE7"/>
    <w:rsid w:val="00642629"/>
    <w:rsid w:val="00643358"/>
    <w:rsid w:val="0065293D"/>
    <w:rsid w:val="00653EFC"/>
    <w:rsid w:val="00654021"/>
    <w:rsid w:val="00661045"/>
    <w:rsid w:val="00666DA8"/>
    <w:rsid w:val="00671057"/>
    <w:rsid w:val="00675AAF"/>
    <w:rsid w:val="0068031A"/>
    <w:rsid w:val="006818FF"/>
    <w:rsid w:val="00681B2F"/>
    <w:rsid w:val="0068335F"/>
    <w:rsid w:val="00684764"/>
    <w:rsid w:val="00693302"/>
    <w:rsid w:val="0069640B"/>
    <w:rsid w:val="006A1B83"/>
    <w:rsid w:val="006A21CD"/>
    <w:rsid w:val="006A5918"/>
    <w:rsid w:val="006B21B2"/>
    <w:rsid w:val="006B3154"/>
    <w:rsid w:val="006B4A4A"/>
    <w:rsid w:val="006C19B2"/>
    <w:rsid w:val="006C5BB8"/>
    <w:rsid w:val="006C6936"/>
    <w:rsid w:val="006C7B01"/>
    <w:rsid w:val="006D0FE8"/>
    <w:rsid w:val="006D1385"/>
    <w:rsid w:val="006D4B2B"/>
    <w:rsid w:val="006D4F3C"/>
    <w:rsid w:val="006D5C66"/>
    <w:rsid w:val="006E0171"/>
    <w:rsid w:val="006E1B3C"/>
    <w:rsid w:val="006E23FB"/>
    <w:rsid w:val="006E325A"/>
    <w:rsid w:val="006E33EC"/>
    <w:rsid w:val="006E3802"/>
    <w:rsid w:val="006E6C02"/>
    <w:rsid w:val="006F231A"/>
    <w:rsid w:val="006F496A"/>
    <w:rsid w:val="006F788D"/>
    <w:rsid w:val="006F78E1"/>
    <w:rsid w:val="00701072"/>
    <w:rsid w:val="00702054"/>
    <w:rsid w:val="00703459"/>
    <w:rsid w:val="007035A4"/>
    <w:rsid w:val="00704CBF"/>
    <w:rsid w:val="007066DF"/>
    <w:rsid w:val="00711799"/>
    <w:rsid w:val="00712B78"/>
    <w:rsid w:val="0071393B"/>
    <w:rsid w:val="00713EE2"/>
    <w:rsid w:val="0071402B"/>
    <w:rsid w:val="0071722A"/>
    <w:rsid w:val="007177FC"/>
    <w:rsid w:val="00720C5E"/>
    <w:rsid w:val="00721701"/>
    <w:rsid w:val="00721968"/>
    <w:rsid w:val="00731835"/>
    <w:rsid w:val="007341F8"/>
    <w:rsid w:val="00734372"/>
    <w:rsid w:val="00734EB8"/>
    <w:rsid w:val="00735233"/>
    <w:rsid w:val="00735F8B"/>
    <w:rsid w:val="00740CCF"/>
    <w:rsid w:val="00740FDF"/>
    <w:rsid w:val="00742D1F"/>
    <w:rsid w:val="00743EBA"/>
    <w:rsid w:val="00744C8E"/>
    <w:rsid w:val="0074707E"/>
    <w:rsid w:val="007516DC"/>
    <w:rsid w:val="00754B80"/>
    <w:rsid w:val="00761918"/>
    <w:rsid w:val="0076243A"/>
    <w:rsid w:val="00762F03"/>
    <w:rsid w:val="0076413B"/>
    <w:rsid w:val="007648AE"/>
    <w:rsid w:val="00764BF8"/>
    <w:rsid w:val="0076514D"/>
    <w:rsid w:val="00767718"/>
    <w:rsid w:val="00770E7A"/>
    <w:rsid w:val="00771F99"/>
    <w:rsid w:val="00773D59"/>
    <w:rsid w:val="00775A69"/>
    <w:rsid w:val="00781003"/>
    <w:rsid w:val="00787173"/>
    <w:rsid w:val="00790B81"/>
    <w:rsid w:val="007911FD"/>
    <w:rsid w:val="00793930"/>
    <w:rsid w:val="00793DD1"/>
    <w:rsid w:val="00794FEC"/>
    <w:rsid w:val="007A003E"/>
    <w:rsid w:val="007A1881"/>
    <w:rsid w:val="007A1965"/>
    <w:rsid w:val="007A20B7"/>
    <w:rsid w:val="007A2ED1"/>
    <w:rsid w:val="007A35A4"/>
    <w:rsid w:val="007A4BE6"/>
    <w:rsid w:val="007B0DC6"/>
    <w:rsid w:val="007B1094"/>
    <w:rsid w:val="007B1762"/>
    <w:rsid w:val="007B3320"/>
    <w:rsid w:val="007B34B9"/>
    <w:rsid w:val="007C301F"/>
    <w:rsid w:val="007C4540"/>
    <w:rsid w:val="007C65AF"/>
    <w:rsid w:val="007C69A3"/>
    <w:rsid w:val="007D135D"/>
    <w:rsid w:val="007D3207"/>
    <w:rsid w:val="007D730F"/>
    <w:rsid w:val="007D7CD8"/>
    <w:rsid w:val="007E3AA7"/>
    <w:rsid w:val="007F737D"/>
    <w:rsid w:val="0080308E"/>
    <w:rsid w:val="00806705"/>
    <w:rsid w:val="00806738"/>
    <w:rsid w:val="00806A62"/>
    <w:rsid w:val="00815B67"/>
    <w:rsid w:val="008216D5"/>
    <w:rsid w:val="00821E80"/>
    <w:rsid w:val="008243A4"/>
    <w:rsid w:val="008249CE"/>
    <w:rsid w:val="00827AD5"/>
    <w:rsid w:val="00831A50"/>
    <w:rsid w:val="00831B3C"/>
    <w:rsid w:val="00831C89"/>
    <w:rsid w:val="00831F4A"/>
    <w:rsid w:val="00832114"/>
    <w:rsid w:val="00834C46"/>
    <w:rsid w:val="008378CF"/>
    <w:rsid w:val="0084093E"/>
    <w:rsid w:val="00841CE1"/>
    <w:rsid w:val="008421AC"/>
    <w:rsid w:val="008452FC"/>
    <w:rsid w:val="008473D8"/>
    <w:rsid w:val="00850CB1"/>
    <w:rsid w:val="008528DC"/>
    <w:rsid w:val="00852B8C"/>
    <w:rsid w:val="00854981"/>
    <w:rsid w:val="00861864"/>
    <w:rsid w:val="00864B2E"/>
    <w:rsid w:val="00865963"/>
    <w:rsid w:val="00865A9B"/>
    <w:rsid w:val="0087450E"/>
    <w:rsid w:val="00875A82"/>
    <w:rsid w:val="00876CA3"/>
    <w:rsid w:val="008772FE"/>
    <w:rsid w:val="008775F1"/>
    <w:rsid w:val="008821AE"/>
    <w:rsid w:val="00883D3A"/>
    <w:rsid w:val="0088500D"/>
    <w:rsid w:val="008854F7"/>
    <w:rsid w:val="00885A9D"/>
    <w:rsid w:val="00886155"/>
    <w:rsid w:val="008929D2"/>
    <w:rsid w:val="00893636"/>
    <w:rsid w:val="00893B94"/>
    <w:rsid w:val="00896E9D"/>
    <w:rsid w:val="00896F11"/>
    <w:rsid w:val="008A1049"/>
    <w:rsid w:val="008A1C98"/>
    <w:rsid w:val="008A322D"/>
    <w:rsid w:val="008A4D72"/>
    <w:rsid w:val="008A6285"/>
    <w:rsid w:val="008A63B2"/>
    <w:rsid w:val="008A7713"/>
    <w:rsid w:val="008B345D"/>
    <w:rsid w:val="008B5D84"/>
    <w:rsid w:val="008C0F9C"/>
    <w:rsid w:val="008C1FC2"/>
    <w:rsid w:val="008C2980"/>
    <w:rsid w:val="008C4A22"/>
    <w:rsid w:val="008C5AFB"/>
    <w:rsid w:val="008D07FB"/>
    <w:rsid w:val="008D0C02"/>
    <w:rsid w:val="008D357D"/>
    <w:rsid w:val="008D518B"/>
    <w:rsid w:val="008E387B"/>
    <w:rsid w:val="008E6087"/>
    <w:rsid w:val="008E758D"/>
    <w:rsid w:val="008F10A7"/>
    <w:rsid w:val="008F6F17"/>
    <w:rsid w:val="008F755D"/>
    <w:rsid w:val="008F7A39"/>
    <w:rsid w:val="009021E8"/>
    <w:rsid w:val="00911440"/>
    <w:rsid w:val="00911712"/>
    <w:rsid w:val="00911B27"/>
    <w:rsid w:val="009170BE"/>
    <w:rsid w:val="009172F3"/>
    <w:rsid w:val="00920B55"/>
    <w:rsid w:val="009262C9"/>
    <w:rsid w:val="00927638"/>
    <w:rsid w:val="00930EB9"/>
    <w:rsid w:val="00933DC7"/>
    <w:rsid w:val="0093796A"/>
    <w:rsid w:val="009418F4"/>
    <w:rsid w:val="00942BBC"/>
    <w:rsid w:val="0094410D"/>
    <w:rsid w:val="00944180"/>
    <w:rsid w:val="00944AA0"/>
    <w:rsid w:val="00945BE3"/>
    <w:rsid w:val="0094728A"/>
    <w:rsid w:val="00947DA2"/>
    <w:rsid w:val="00951177"/>
    <w:rsid w:val="00951FFB"/>
    <w:rsid w:val="00956DD6"/>
    <w:rsid w:val="009673E8"/>
    <w:rsid w:val="00974DB8"/>
    <w:rsid w:val="00976A95"/>
    <w:rsid w:val="00980661"/>
    <w:rsid w:val="0098093B"/>
    <w:rsid w:val="009876D4"/>
    <w:rsid w:val="009914A5"/>
    <w:rsid w:val="0099548E"/>
    <w:rsid w:val="00996456"/>
    <w:rsid w:val="0099653E"/>
    <w:rsid w:val="00996A12"/>
    <w:rsid w:val="00997B0F"/>
    <w:rsid w:val="009A1CAD"/>
    <w:rsid w:val="009A2256"/>
    <w:rsid w:val="009A3440"/>
    <w:rsid w:val="009A3C07"/>
    <w:rsid w:val="009A5832"/>
    <w:rsid w:val="009A6838"/>
    <w:rsid w:val="009A7899"/>
    <w:rsid w:val="009B24B5"/>
    <w:rsid w:val="009B4EBC"/>
    <w:rsid w:val="009B5ABB"/>
    <w:rsid w:val="009B73CE"/>
    <w:rsid w:val="009B7A5E"/>
    <w:rsid w:val="009C2461"/>
    <w:rsid w:val="009C3903"/>
    <w:rsid w:val="009C6FE2"/>
    <w:rsid w:val="009C7674"/>
    <w:rsid w:val="009D004A"/>
    <w:rsid w:val="009D3F4F"/>
    <w:rsid w:val="009D5880"/>
    <w:rsid w:val="009E3B07"/>
    <w:rsid w:val="009E51D1"/>
    <w:rsid w:val="009E5531"/>
    <w:rsid w:val="009F171E"/>
    <w:rsid w:val="009F2E9B"/>
    <w:rsid w:val="009F3D2F"/>
    <w:rsid w:val="009F7052"/>
    <w:rsid w:val="009F7157"/>
    <w:rsid w:val="00A00349"/>
    <w:rsid w:val="00A02369"/>
    <w:rsid w:val="00A02668"/>
    <w:rsid w:val="00A02801"/>
    <w:rsid w:val="00A04B2C"/>
    <w:rsid w:val="00A06A39"/>
    <w:rsid w:val="00A07812"/>
    <w:rsid w:val="00A07F58"/>
    <w:rsid w:val="00A126F5"/>
    <w:rsid w:val="00A131CB"/>
    <w:rsid w:val="00A14847"/>
    <w:rsid w:val="00A14CFC"/>
    <w:rsid w:val="00A1610F"/>
    <w:rsid w:val="00A16D6D"/>
    <w:rsid w:val="00A21383"/>
    <w:rsid w:val="00A2199F"/>
    <w:rsid w:val="00A21B31"/>
    <w:rsid w:val="00A2360E"/>
    <w:rsid w:val="00A244DD"/>
    <w:rsid w:val="00A26E0C"/>
    <w:rsid w:val="00A32FCB"/>
    <w:rsid w:val="00A34730"/>
    <w:rsid w:val="00A34C25"/>
    <w:rsid w:val="00A3507D"/>
    <w:rsid w:val="00A36697"/>
    <w:rsid w:val="00A3717A"/>
    <w:rsid w:val="00A4088C"/>
    <w:rsid w:val="00A42FEF"/>
    <w:rsid w:val="00A43C87"/>
    <w:rsid w:val="00A43CBF"/>
    <w:rsid w:val="00A4456B"/>
    <w:rsid w:val="00A448D4"/>
    <w:rsid w:val="00A44980"/>
    <w:rsid w:val="00A452E0"/>
    <w:rsid w:val="00A51EA5"/>
    <w:rsid w:val="00A53742"/>
    <w:rsid w:val="00A557A1"/>
    <w:rsid w:val="00A57503"/>
    <w:rsid w:val="00A63059"/>
    <w:rsid w:val="00A63AE3"/>
    <w:rsid w:val="00A651A4"/>
    <w:rsid w:val="00A71361"/>
    <w:rsid w:val="00A73273"/>
    <w:rsid w:val="00A746E2"/>
    <w:rsid w:val="00A7703F"/>
    <w:rsid w:val="00A81FF2"/>
    <w:rsid w:val="00A83904"/>
    <w:rsid w:val="00A90A79"/>
    <w:rsid w:val="00A92A33"/>
    <w:rsid w:val="00A949C9"/>
    <w:rsid w:val="00A96B30"/>
    <w:rsid w:val="00AA4717"/>
    <w:rsid w:val="00AA59B5"/>
    <w:rsid w:val="00AA7777"/>
    <w:rsid w:val="00AA7B84"/>
    <w:rsid w:val="00AB13DB"/>
    <w:rsid w:val="00AB7B71"/>
    <w:rsid w:val="00AC06CD"/>
    <w:rsid w:val="00AC0B4C"/>
    <w:rsid w:val="00AC1164"/>
    <w:rsid w:val="00AC2296"/>
    <w:rsid w:val="00AC2754"/>
    <w:rsid w:val="00AC3886"/>
    <w:rsid w:val="00AC48B0"/>
    <w:rsid w:val="00AC4ACD"/>
    <w:rsid w:val="00AC5DFB"/>
    <w:rsid w:val="00AD13DC"/>
    <w:rsid w:val="00AD222B"/>
    <w:rsid w:val="00AD2441"/>
    <w:rsid w:val="00AD6DE2"/>
    <w:rsid w:val="00AE0A40"/>
    <w:rsid w:val="00AE1E06"/>
    <w:rsid w:val="00AE1ED4"/>
    <w:rsid w:val="00AE21E1"/>
    <w:rsid w:val="00AE2F8D"/>
    <w:rsid w:val="00AE3BAE"/>
    <w:rsid w:val="00AE6A21"/>
    <w:rsid w:val="00AF0CD6"/>
    <w:rsid w:val="00AF1C8F"/>
    <w:rsid w:val="00AF1FAD"/>
    <w:rsid w:val="00AF2B68"/>
    <w:rsid w:val="00AF2C92"/>
    <w:rsid w:val="00AF3EC1"/>
    <w:rsid w:val="00AF5025"/>
    <w:rsid w:val="00AF519F"/>
    <w:rsid w:val="00AF5387"/>
    <w:rsid w:val="00AF55F5"/>
    <w:rsid w:val="00AF5A9A"/>
    <w:rsid w:val="00AF5EC5"/>
    <w:rsid w:val="00AF7E86"/>
    <w:rsid w:val="00B024B9"/>
    <w:rsid w:val="00B077FA"/>
    <w:rsid w:val="00B127D7"/>
    <w:rsid w:val="00B13B0C"/>
    <w:rsid w:val="00B1453A"/>
    <w:rsid w:val="00B15580"/>
    <w:rsid w:val="00B20F82"/>
    <w:rsid w:val="00B25BD5"/>
    <w:rsid w:val="00B31810"/>
    <w:rsid w:val="00B34079"/>
    <w:rsid w:val="00B3793A"/>
    <w:rsid w:val="00B401BA"/>
    <w:rsid w:val="00B407E4"/>
    <w:rsid w:val="00B41B8A"/>
    <w:rsid w:val="00B425B6"/>
    <w:rsid w:val="00B42A72"/>
    <w:rsid w:val="00B441AE"/>
    <w:rsid w:val="00B45F33"/>
    <w:rsid w:val="00B46678"/>
    <w:rsid w:val="00B46D50"/>
    <w:rsid w:val="00B53170"/>
    <w:rsid w:val="00B62999"/>
    <w:rsid w:val="00B63BE3"/>
    <w:rsid w:val="00B64885"/>
    <w:rsid w:val="00B66810"/>
    <w:rsid w:val="00B72BE3"/>
    <w:rsid w:val="00B73B80"/>
    <w:rsid w:val="00B770C7"/>
    <w:rsid w:val="00B80F26"/>
    <w:rsid w:val="00B822BD"/>
    <w:rsid w:val="00B842F4"/>
    <w:rsid w:val="00B91A7B"/>
    <w:rsid w:val="00B929DD"/>
    <w:rsid w:val="00B95405"/>
    <w:rsid w:val="00B963F1"/>
    <w:rsid w:val="00BA020A"/>
    <w:rsid w:val="00BB02A4"/>
    <w:rsid w:val="00BB1270"/>
    <w:rsid w:val="00BB1E44"/>
    <w:rsid w:val="00BB2C91"/>
    <w:rsid w:val="00BB5267"/>
    <w:rsid w:val="00BB52B8"/>
    <w:rsid w:val="00BB59D8"/>
    <w:rsid w:val="00BB7E69"/>
    <w:rsid w:val="00BC3C1F"/>
    <w:rsid w:val="00BC7CE7"/>
    <w:rsid w:val="00BD0B2C"/>
    <w:rsid w:val="00BD295E"/>
    <w:rsid w:val="00BD4664"/>
    <w:rsid w:val="00BD4993"/>
    <w:rsid w:val="00BE1193"/>
    <w:rsid w:val="00BE16FA"/>
    <w:rsid w:val="00BE56FB"/>
    <w:rsid w:val="00BE7FA1"/>
    <w:rsid w:val="00BF241C"/>
    <w:rsid w:val="00BF4849"/>
    <w:rsid w:val="00BF4EA7"/>
    <w:rsid w:val="00BF7D60"/>
    <w:rsid w:val="00C00EDB"/>
    <w:rsid w:val="00C01500"/>
    <w:rsid w:val="00C02863"/>
    <w:rsid w:val="00C0383A"/>
    <w:rsid w:val="00C03C11"/>
    <w:rsid w:val="00C03DB5"/>
    <w:rsid w:val="00C067FF"/>
    <w:rsid w:val="00C12862"/>
    <w:rsid w:val="00C13D28"/>
    <w:rsid w:val="00C14585"/>
    <w:rsid w:val="00C165A0"/>
    <w:rsid w:val="00C216CE"/>
    <w:rsid w:val="00C2184F"/>
    <w:rsid w:val="00C22A78"/>
    <w:rsid w:val="00C22C3B"/>
    <w:rsid w:val="00C23885"/>
    <w:rsid w:val="00C23C7E"/>
    <w:rsid w:val="00C246C5"/>
    <w:rsid w:val="00C25A82"/>
    <w:rsid w:val="00C30A2A"/>
    <w:rsid w:val="00C32FB1"/>
    <w:rsid w:val="00C33993"/>
    <w:rsid w:val="00C4069E"/>
    <w:rsid w:val="00C41ADC"/>
    <w:rsid w:val="00C44149"/>
    <w:rsid w:val="00C44410"/>
    <w:rsid w:val="00C44A15"/>
    <w:rsid w:val="00C4630A"/>
    <w:rsid w:val="00C523F0"/>
    <w:rsid w:val="00C526D2"/>
    <w:rsid w:val="00C5794E"/>
    <w:rsid w:val="00C60968"/>
    <w:rsid w:val="00C62E65"/>
    <w:rsid w:val="00C63D39"/>
    <w:rsid w:val="00C63EDD"/>
    <w:rsid w:val="00C65B36"/>
    <w:rsid w:val="00C7292E"/>
    <w:rsid w:val="00C74E38"/>
    <w:rsid w:val="00C74E88"/>
    <w:rsid w:val="00C80924"/>
    <w:rsid w:val="00C8286B"/>
    <w:rsid w:val="00C841B9"/>
    <w:rsid w:val="00C947F8"/>
    <w:rsid w:val="00C9515F"/>
    <w:rsid w:val="00C963C5"/>
    <w:rsid w:val="00CA030C"/>
    <w:rsid w:val="00CA1EA0"/>
    <w:rsid w:val="00CA1F41"/>
    <w:rsid w:val="00CA32EE"/>
    <w:rsid w:val="00CA3A21"/>
    <w:rsid w:val="00CA6A1A"/>
    <w:rsid w:val="00CB70BE"/>
    <w:rsid w:val="00CC1E75"/>
    <w:rsid w:val="00CC2E0E"/>
    <w:rsid w:val="00CC361C"/>
    <w:rsid w:val="00CC474B"/>
    <w:rsid w:val="00CC658C"/>
    <w:rsid w:val="00CC67BF"/>
    <w:rsid w:val="00CD05C3"/>
    <w:rsid w:val="00CD07FB"/>
    <w:rsid w:val="00CD0843"/>
    <w:rsid w:val="00CD5A78"/>
    <w:rsid w:val="00CD7345"/>
    <w:rsid w:val="00CD78B9"/>
    <w:rsid w:val="00CE2599"/>
    <w:rsid w:val="00CE372E"/>
    <w:rsid w:val="00CF0A1B"/>
    <w:rsid w:val="00CF19F6"/>
    <w:rsid w:val="00CF1DAD"/>
    <w:rsid w:val="00CF2071"/>
    <w:rsid w:val="00CF2D39"/>
    <w:rsid w:val="00CF2F4F"/>
    <w:rsid w:val="00CF536D"/>
    <w:rsid w:val="00CF72F1"/>
    <w:rsid w:val="00D00484"/>
    <w:rsid w:val="00D06A69"/>
    <w:rsid w:val="00D06F85"/>
    <w:rsid w:val="00D10CB8"/>
    <w:rsid w:val="00D12806"/>
    <w:rsid w:val="00D12D44"/>
    <w:rsid w:val="00D14420"/>
    <w:rsid w:val="00D14746"/>
    <w:rsid w:val="00D15018"/>
    <w:rsid w:val="00D158AC"/>
    <w:rsid w:val="00D1694C"/>
    <w:rsid w:val="00D20F5E"/>
    <w:rsid w:val="00D23B76"/>
    <w:rsid w:val="00D35151"/>
    <w:rsid w:val="00D379A3"/>
    <w:rsid w:val="00D43272"/>
    <w:rsid w:val="00D45FF3"/>
    <w:rsid w:val="00D512CF"/>
    <w:rsid w:val="00D528B9"/>
    <w:rsid w:val="00D53186"/>
    <w:rsid w:val="00D5487D"/>
    <w:rsid w:val="00D56AD9"/>
    <w:rsid w:val="00D56D1B"/>
    <w:rsid w:val="00D60140"/>
    <w:rsid w:val="00D6024A"/>
    <w:rsid w:val="00D608B5"/>
    <w:rsid w:val="00D60B9C"/>
    <w:rsid w:val="00D71F99"/>
    <w:rsid w:val="00D73CA4"/>
    <w:rsid w:val="00D73D71"/>
    <w:rsid w:val="00D74396"/>
    <w:rsid w:val="00D77D06"/>
    <w:rsid w:val="00D80284"/>
    <w:rsid w:val="00D81F71"/>
    <w:rsid w:val="00D829C0"/>
    <w:rsid w:val="00D8642D"/>
    <w:rsid w:val="00D90A5E"/>
    <w:rsid w:val="00D91A68"/>
    <w:rsid w:val="00D95A68"/>
    <w:rsid w:val="00DA17C7"/>
    <w:rsid w:val="00DA6A9A"/>
    <w:rsid w:val="00DB0DBE"/>
    <w:rsid w:val="00DB1EFD"/>
    <w:rsid w:val="00DB3EAF"/>
    <w:rsid w:val="00DC29F1"/>
    <w:rsid w:val="00DC3203"/>
    <w:rsid w:val="00DC3C99"/>
    <w:rsid w:val="00DC52F5"/>
    <w:rsid w:val="00DC5B61"/>
    <w:rsid w:val="00DC5FD0"/>
    <w:rsid w:val="00DD0354"/>
    <w:rsid w:val="00DD27D7"/>
    <w:rsid w:val="00DD458C"/>
    <w:rsid w:val="00DD5403"/>
    <w:rsid w:val="00DD6BBC"/>
    <w:rsid w:val="00DD72E9"/>
    <w:rsid w:val="00DD7605"/>
    <w:rsid w:val="00DE2020"/>
    <w:rsid w:val="00DE3476"/>
    <w:rsid w:val="00DF5B84"/>
    <w:rsid w:val="00DF6D5B"/>
    <w:rsid w:val="00DF771B"/>
    <w:rsid w:val="00DF7EE2"/>
    <w:rsid w:val="00E012F6"/>
    <w:rsid w:val="00E01BAA"/>
    <w:rsid w:val="00E0282A"/>
    <w:rsid w:val="00E07E14"/>
    <w:rsid w:val="00E107D2"/>
    <w:rsid w:val="00E1199F"/>
    <w:rsid w:val="00E14F94"/>
    <w:rsid w:val="00E17336"/>
    <w:rsid w:val="00E17D15"/>
    <w:rsid w:val="00E210C7"/>
    <w:rsid w:val="00E21F72"/>
    <w:rsid w:val="00E22B95"/>
    <w:rsid w:val="00E239C2"/>
    <w:rsid w:val="00E24C3A"/>
    <w:rsid w:val="00E30331"/>
    <w:rsid w:val="00E30BB8"/>
    <w:rsid w:val="00E31F9C"/>
    <w:rsid w:val="00E40488"/>
    <w:rsid w:val="00E43607"/>
    <w:rsid w:val="00E50367"/>
    <w:rsid w:val="00E51ABA"/>
    <w:rsid w:val="00E524CB"/>
    <w:rsid w:val="00E65456"/>
    <w:rsid w:val="00E65A91"/>
    <w:rsid w:val="00E66188"/>
    <w:rsid w:val="00E664FB"/>
    <w:rsid w:val="00E67BFC"/>
    <w:rsid w:val="00E67CCB"/>
    <w:rsid w:val="00E70373"/>
    <w:rsid w:val="00E72E40"/>
    <w:rsid w:val="00E73665"/>
    <w:rsid w:val="00E73999"/>
    <w:rsid w:val="00E73BDC"/>
    <w:rsid w:val="00E73E9E"/>
    <w:rsid w:val="00E76B20"/>
    <w:rsid w:val="00E77DB9"/>
    <w:rsid w:val="00E81660"/>
    <w:rsid w:val="00E854FE"/>
    <w:rsid w:val="00E906CC"/>
    <w:rsid w:val="00E93424"/>
    <w:rsid w:val="00E939A0"/>
    <w:rsid w:val="00E93BDA"/>
    <w:rsid w:val="00E97E4E"/>
    <w:rsid w:val="00EA1CC2"/>
    <w:rsid w:val="00EA2D76"/>
    <w:rsid w:val="00EA4644"/>
    <w:rsid w:val="00EA590C"/>
    <w:rsid w:val="00EA7170"/>
    <w:rsid w:val="00EA758A"/>
    <w:rsid w:val="00EB199F"/>
    <w:rsid w:val="00EB27C4"/>
    <w:rsid w:val="00EB4CB7"/>
    <w:rsid w:val="00EB5387"/>
    <w:rsid w:val="00EB5C10"/>
    <w:rsid w:val="00EB7322"/>
    <w:rsid w:val="00EC0FE9"/>
    <w:rsid w:val="00EC1240"/>
    <w:rsid w:val="00EC3C46"/>
    <w:rsid w:val="00EC426D"/>
    <w:rsid w:val="00EC571B"/>
    <w:rsid w:val="00EC57D7"/>
    <w:rsid w:val="00EC6385"/>
    <w:rsid w:val="00ED1DE9"/>
    <w:rsid w:val="00ED23D4"/>
    <w:rsid w:val="00ED4777"/>
    <w:rsid w:val="00ED5E0B"/>
    <w:rsid w:val="00EE37B6"/>
    <w:rsid w:val="00EE39C0"/>
    <w:rsid w:val="00EF0236"/>
    <w:rsid w:val="00EF0F45"/>
    <w:rsid w:val="00EF7463"/>
    <w:rsid w:val="00F002EF"/>
    <w:rsid w:val="00F01EE9"/>
    <w:rsid w:val="00F02F94"/>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1DC2"/>
    <w:rsid w:val="00F53A35"/>
    <w:rsid w:val="00F55A3D"/>
    <w:rsid w:val="00F5744B"/>
    <w:rsid w:val="00F60D9A"/>
    <w:rsid w:val="00F61209"/>
    <w:rsid w:val="00F61FA7"/>
    <w:rsid w:val="00F6259E"/>
    <w:rsid w:val="00F65DD4"/>
    <w:rsid w:val="00F65DD9"/>
    <w:rsid w:val="00F672B2"/>
    <w:rsid w:val="00F75F8A"/>
    <w:rsid w:val="00F83973"/>
    <w:rsid w:val="00F87FA3"/>
    <w:rsid w:val="00F93D8C"/>
    <w:rsid w:val="00F96204"/>
    <w:rsid w:val="00F96E7E"/>
    <w:rsid w:val="00FA3102"/>
    <w:rsid w:val="00FA48D4"/>
    <w:rsid w:val="00FA54FA"/>
    <w:rsid w:val="00FA7E13"/>
    <w:rsid w:val="00FB1F6B"/>
    <w:rsid w:val="00FB227E"/>
    <w:rsid w:val="00FB3D61"/>
    <w:rsid w:val="00FB44CE"/>
    <w:rsid w:val="00FB5009"/>
    <w:rsid w:val="00FB76AB"/>
    <w:rsid w:val="00FD03FE"/>
    <w:rsid w:val="00FD126E"/>
    <w:rsid w:val="00FD3C36"/>
    <w:rsid w:val="00FD4D81"/>
    <w:rsid w:val="00FD7498"/>
    <w:rsid w:val="00FD7FB3"/>
    <w:rsid w:val="00FE4713"/>
    <w:rsid w:val="00FE66DF"/>
    <w:rsid w:val="00FF0877"/>
    <w:rsid w:val="00FF1C1A"/>
    <w:rsid w:val="00FF1F44"/>
    <w:rsid w:val="00FF225E"/>
    <w:rsid w:val="00FF672C"/>
    <w:rsid w:val="00FF6CE8"/>
    <w:rsid w:val="00FF7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E224A"/>
  <w15:docId w15:val="{EFDC0E48-AA70-E742-B706-39EB5723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qFormat/>
    <w:rsid w:val="009172F3"/>
    <w:pPr>
      <w:ind w:left="284" w:hanging="284"/>
    </w:pPr>
    <w:rPr>
      <w:sz w:val="22"/>
      <w:szCs w:val="20"/>
    </w:rPr>
  </w:style>
  <w:style w:type="character" w:customStyle="1" w:styleId="FootnoteTextChar">
    <w:name w:val="Footnote Text Char"/>
    <w:basedOn w:val="DefaultParagraphFont"/>
    <w:link w:val="FootnoteText"/>
    <w:rsid w:val="009172F3"/>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spacing w:line="240" w:lineRule="auto"/>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EC3C46"/>
    <w:rPr>
      <w:color w:val="0000FF" w:themeColor="hyperlink"/>
      <w:u w:val="single"/>
    </w:rPr>
  </w:style>
  <w:style w:type="character" w:styleId="UnresolvedMention">
    <w:name w:val="Unresolved Mention"/>
    <w:basedOn w:val="DefaultParagraphFont"/>
    <w:uiPriority w:val="99"/>
    <w:semiHidden/>
    <w:unhideWhenUsed/>
    <w:rsid w:val="00EC3C46"/>
    <w:rPr>
      <w:color w:val="605E5C"/>
      <w:shd w:val="clear" w:color="auto" w:fill="E1DFDD"/>
    </w:rPr>
  </w:style>
  <w:style w:type="paragraph" w:customStyle="1" w:styleId="ABKW">
    <w:name w:val="ABKW"/>
    <w:basedOn w:val="Normal"/>
    <w:rsid w:val="00EC3C46"/>
    <w:pPr>
      <w:spacing w:before="120" w:after="120" w:line="240" w:lineRule="auto"/>
    </w:pPr>
    <w:rPr>
      <w:lang w:val="en-US" w:eastAsia="en-US"/>
    </w:rPr>
  </w:style>
  <w:style w:type="character" w:styleId="PageNumber">
    <w:name w:val="page number"/>
    <w:basedOn w:val="DefaultParagraphFont"/>
    <w:semiHidden/>
    <w:unhideWhenUsed/>
    <w:rsid w:val="009F7157"/>
  </w:style>
  <w:style w:type="paragraph" w:customStyle="1" w:styleId="EndNoteBibliographyTitle">
    <w:name w:val="EndNote Bibliography Title"/>
    <w:basedOn w:val="Normal"/>
    <w:link w:val="EndNoteBibliographyTitleChar"/>
    <w:rsid w:val="0064046E"/>
    <w:pPr>
      <w:jc w:val="center"/>
    </w:pPr>
    <w:rPr>
      <w:sz w:val="20"/>
    </w:rPr>
  </w:style>
  <w:style w:type="character" w:customStyle="1" w:styleId="EndNoteBibliographyTitleChar">
    <w:name w:val="EndNote Bibliography Title Char"/>
    <w:basedOn w:val="Heading2Char"/>
    <w:link w:val="EndNoteBibliographyTitle"/>
    <w:rsid w:val="0064046E"/>
    <w:rPr>
      <w:rFonts w:cs="Arial"/>
      <w:b w:val="0"/>
      <w:bCs w:val="0"/>
      <w:i w:val="0"/>
      <w:iCs w:val="0"/>
      <w:sz w:val="24"/>
      <w:szCs w:val="24"/>
    </w:rPr>
  </w:style>
  <w:style w:type="paragraph" w:customStyle="1" w:styleId="EndNoteBibliography">
    <w:name w:val="EndNote Bibliography"/>
    <w:basedOn w:val="Normal"/>
    <w:link w:val="EndNoteBibliographyChar"/>
    <w:rsid w:val="0064046E"/>
    <w:pPr>
      <w:spacing w:line="240" w:lineRule="auto"/>
    </w:pPr>
    <w:rPr>
      <w:sz w:val="20"/>
    </w:rPr>
  </w:style>
  <w:style w:type="character" w:customStyle="1" w:styleId="EndNoteBibliographyChar">
    <w:name w:val="EndNote Bibliography Char"/>
    <w:basedOn w:val="Heading2Char"/>
    <w:link w:val="EndNoteBibliography"/>
    <w:rsid w:val="0064046E"/>
    <w:rPr>
      <w:rFonts w:cs="Arial"/>
      <w:b w:val="0"/>
      <w:bCs w:val="0"/>
      <w:i w:val="0"/>
      <w:iCs w:val="0"/>
      <w:sz w:val="24"/>
      <w:szCs w:val="24"/>
    </w:rPr>
  </w:style>
  <w:style w:type="character" w:styleId="FollowedHyperlink">
    <w:name w:val="FollowedHyperlink"/>
    <w:basedOn w:val="DefaultParagraphFont"/>
    <w:semiHidden/>
    <w:unhideWhenUsed/>
    <w:rsid w:val="001B5919"/>
    <w:rPr>
      <w:color w:val="800080" w:themeColor="followedHyperlink"/>
      <w:u w:val="single"/>
    </w:rPr>
  </w:style>
  <w:style w:type="paragraph" w:styleId="BalloonText">
    <w:name w:val="Balloon Text"/>
    <w:basedOn w:val="Normal"/>
    <w:link w:val="BalloonTextChar"/>
    <w:semiHidden/>
    <w:unhideWhenUsed/>
    <w:rsid w:val="00806A62"/>
    <w:pPr>
      <w:spacing w:line="240" w:lineRule="auto"/>
    </w:pPr>
    <w:rPr>
      <w:sz w:val="18"/>
      <w:szCs w:val="18"/>
    </w:rPr>
  </w:style>
  <w:style w:type="character" w:customStyle="1" w:styleId="BalloonTextChar">
    <w:name w:val="Balloon Text Char"/>
    <w:basedOn w:val="DefaultParagraphFont"/>
    <w:link w:val="BalloonText"/>
    <w:semiHidden/>
    <w:rsid w:val="00806A62"/>
    <w:rPr>
      <w:sz w:val="18"/>
      <w:szCs w:val="18"/>
    </w:rPr>
  </w:style>
  <w:style w:type="character" w:styleId="CommentReference">
    <w:name w:val="annotation reference"/>
    <w:basedOn w:val="DefaultParagraphFont"/>
    <w:semiHidden/>
    <w:unhideWhenUsed/>
    <w:rsid w:val="008243A4"/>
    <w:rPr>
      <w:sz w:val="16"/>
      <w:szCs w:val="16"/>
    </w:rPr>
  </w:style>
  <w:style w:type="paragraph" w:styleId="CommentText">
    <w:name w:val="annotation text"/>
    <w:basedOn w:val="Normal"/>
    <w:link w:val="CommentTextChar"/>
    <w:semiHidden/>
    <w:unhideWhenUsed/>
    <w:rsid w:val="008243A4"/>
    <w:pPr>
      <w:spacing w:line="240" w:lineRule="auto"/>
    </w:pPr>
    <w:rPr>
      <w:sz w:val="20"/>
      <w:szCs w:val="20"/>
    </w:rPr>
  </w:style>
  <w:style w:type="character" w:customStyle="1" w:styleId="CommentTextChar">
    <w:name w:val="Comment Text Char"/>
    <w:basedOn w:val="DefaultParagraphFont"/>
    <w:link w:val="CommentText"/>
    <w:semiHidden/>
    <w:rsid w:val="008243A4"/>
  </w:style>
  <w:style w:type="paragraph" w:styleId="CommentSubject">
    <w:name w:val="annotation subject"/>
    <w:basedOn w:val="CommentText"/>
    <w:next w:val="CommentText"/>
    <w:link w:val="CommentSubjectChar"/>
    <w:semiHidden/>
    <w:unhideWhenUsed/>
    <w:rsid w:val="008243A4"/>
    <w:rPr>
      <w:b/>
      <w:bCs/>
    </w:rPr>
  </w:style>
  <w:style w:type="character" w:customStyle="1" w:styleId="CommentSubjectChar">
    <w:name w:val="Comment Subject Char"/>
    <w:basedOn w:val="CommentTextChar"/>
    <w:link w:val="CommentSubject"/>
    <w:semiHidden/>
    <w:rsid w:val="008243A4"/>
    <w:rPr>
      <w:b/>
      <w:bCs/>
    </w:rPr>
  </w:style>
  <w:style w:type="paragraph" w:styleId="Revision">
    <w:name w:val="Revision"/>
    <w:hidden/>
    <w:semiHidden/>
    <w:rsid w:val="001B0F55"/>
    <w:rPr>
      <w:sz w:val="24"/>
      <w:szCs w:val="24"/>
    </w:rPr>
  </w:style>
  <w:style w:type="paragraph" w:customStyle="1" w:styleId="JobTitle">
    <w:name w:val="Job Title"/>
    <w:next w:val="Normal"/>
    <w:link w:val="JobTitleChar"/>
    <w:rsid w:val="00A36697"/>
    <w:pPr>
      <w:spacing w:before="40" w:after="40" w:line="220" w:lineRule="atLeast"/>
    </w:pPr>
    <w:rPr>
      <w:rFonts w:ascii="Garamond" w:hAnsi="Garamond"/>
      <w:i/>
      <w:spacing w:val="5"/>
      <w:sz w:val="23"/>
      <w:lang w:val="en-US" w:eastAsia="en-US"/>
    </w:rPr>
  </w:style>
  <w:style w:type="character" w:customStyle="1" w:styleId="JobTitleChar">
    <w:name w:val="Job Title Char"/>
    <w:link w:val="JobTitle"/>
    <w:rsid w:val="00A36697"/>
    <w:rPr>
      <w:rFonts w:ascii="Garamond" w:hAnsi="Garamond"/>
      <w:i/>
      <w:spacing w:val="5"/>
      <w:sz w:val="2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776919">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59097107">
      <w:bodyDiv w:val="1"/>
      <w:marLeft w:val="0"/>
      <w:marRight w:val="0"/>
      <w:marTop w:val="0"/>
      <w:marBottom w:val="0"/>
      <w:divBdr>
        <w:top w:val="none" w:sz="0" w:space="0" w:color="auto"/>
        <w:left w:val="none" w:sz="0" w:space="0" w:color="auto"/>
        <w:bottom w:val="none" w:sz="0" w:space="0" w:color="auto"/>
        <w:right w:val="none" w:sz="0" w:space="0" w:color="auto"/>
      </w:divBdr>
    </w:div>
    <w:div w:id="1348170264">
      <w:bodyDiv w:val="1"/>
      <w:marLeft w:val="0"/>
      <w:marRight w:val="0"/>
      <w:marTop w:val="0"/>
      <w:marBottom w:val="0"/>
      <w:divBdr>
        <w:top w:val="none" w:sz="0" w:space="0" w:color="auto"/>
        <w:left w:val="none" w:sz="0" w:space="0" w:color="auto"/>
        <w:bottom w:val="none" w:sz="0" w:space="0" w:color="auto"/>
        <w:right w:val="none" w:sz="0" w:space="0" w:color="auto"/>
      </w:divBdr>
    </w:div>
    <w:div w:id="1487360862">
      <w:bodyDiv w:val="1"/>
      <w:marLeft w:val="0"/>
      <w:marRight w:val="0"/>
      <w:marTop w:val="0"/>
      <w:marBottom w:val="0"/>
      <w:divBdr>
        <w:top w:val="none" w:sz="0" w:space="0" w:color="auto"/>
        <w:left w:val="none" w:sz="0" w:space="0" w:color="auto"/>
        <w:bottom w:val="none" w:sz="0" w:space="0" w:color="auto"/>
        <w:right w:val="none" w:sz="0" w:space="0" w:color="auto"/>
      </w:divBdr>
    </w:div>
    <w:div w:id="1512333161">
      <w:bodyDiv w:val="1"/>
      <w:marLeft w:val="0"/>
      <w:marRight w:val="0"/>
      <w:marTop w:val="0"/>
      <w:marBottom w:val="0"/>
      <w:divBdr>
        <w:top w:val="none" w:sz="0" w:space="0" w:color="auto"/>
        <w:left w:val="none" w:sz="0" w:space="0" w:color="auto"/>
        <w:bottom w:val="none" w:sz="0" w:space="0" w:color="auto"/>
        <w:right w:val="none" w:sz="0" w:space="0" w:color="auto"/>
      </w:divBdr>
    </w:div>
    <w:div w:id="1539508418">
      <w:bodyDiv w:val="1"/>
      <w:marLeft w:val="0"/>
      <w:marRight w:val="0"/>
      <w:marTop w:val="0"/>
      <w:marBottom w:val="0"/>
      <w:divBdr>
        <w:top w:val="none" w:sz="0" w:space="0" w:color="auto"/>
        <w:left w:val="none" w:sz="0" w:space="0" w:color="auto"/>
        <w:bottom w:val="none" w:sz="0" w:space="0" w:color="auto"/>
        <w:right w:val="none" w:sz="0" w:space="0" w:color="auto"/>
      </w:divBdr>
      <w:divsChild>
        <w:div w:id="787240301">
          <w:marLeft w:val="0"/>
          <w:marRight w:val="0"/>
          <w:marTop w:val="0"/>
          <w:marBottom w:val="0"/>
          <w:divBdr>
            <w:top w:val="none" w:sz="0" w:space="0" w:color="auto"/>
            <w:left w:val="none" w:sz="0" w:space="0" w:color="auto"/>
            <w:bottom w:val="none" w:sz="0" w:space="0" w:color="auto"/>
            <w:right w:val="none" w:sz="0" w:space="0" w:color="auto"/>
          </w:divBdr>
        </w:div>
      </w:divsChild>
    </w:div>
    <w:div w:id="203989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ritchie@york.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verge.org.nz/pma/nucoop0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ytimes.com/2017/03/27/world/americas/un-nuclear-weapons-talks.html" TargetMode="External"/><Relationship Id="rId4" Type="http://schemas.openxmlformats.org/officeDocument/2006/relationships/settings" Target="settings.xml"/><Relationship Id="rId9" Type="http://schemas.openxmlformats.org/officeDocument/2006/relationships/hyperlink" Target="https://foreignpolicy.com/2012/12/19/radioactive-decay/"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eamRitchie/Documents/JRCT%20Trident%20programme/MY%20PUBLICATIONS/2018%20Aug%20CSP%20submission%20GNO/TF_Template_Word_Mac_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DE07A-12DB-3043-82F6-D19D22144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TF_Template_Word_Mac_2008.dotx</Template>
  <TotalTime>2</TotalTime>
  <Pages>36</Pages>
  <Words>28112</Words>
  <Characters>160239</Characters>
  <Application>Microsoft Office Word</Application>
  <DocSecurity>0</DocSecurity>
  <Lines>1335</Lines>
  <Paragraphs>375</Paragraphs>
  <ScaleCrop>false</ScaleCrop>
  <HeadingPairs>
    <vt:vector size="2" baseType="variant">
      <vt:variant>
        <vt:lpstr>Title</vt:lpstr>
      </vt:variant>
      <vt:variant>
        <vt:i4>1</vt:i4>
      </vt:variant>
    </vt:vector>
  </HeadingPairs>
  <TitlesOfParts>
    <vt:vector size="1" baseType="lpstr">
      <vt:lpstr>TF_Template_Word_Mac_2008</vt:lpstr>
    </vt:vector>
  </TitlesOfParts>
  <Manager/>
  <Company/>
  <LinksUpToDate>false</LinksUpToDate>
  <CharactersWithSpaces>187976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TF_Template_Word_Mac_2008</dc:title>
  <dc:subject/>
  <dc:creator>Nick Ritchie</dc:creator>
  <cp:keywords/>
  <dc:description/>
  <cp:lastModifiedBy>Nick Ritchie</cp:lastModifiedBy>
  <cp:revision>4</cp:revision>
  <cp:lastPrinted>2011-07-22T14:54:00Z</cp:lastPrinted>
  <dcterms:created xsi:type="dcterms:W3CDTF">2019-01-16T18:42:00Z</dcterms:created>
  <dcterms:modified xsi:type="dcterms:W3CDTF">2019-03-05T11:31:00Z</dcterms:modified>
  <cp:category/>
</cp:coreProperties>
</file>