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BA49" w14:textId="0C38362A" w:rsidR="009F5CF9" w:rsidRDefault="00941962" w:rsidP="0081319C">
      <w:pPr>
        <w:spacing w:line="360" w:lineRule="auto"/>
        <w:rPr>
          <w:b/>
        </w:rPr>
      </w:pPr>
      <w:r>
        <w:rPr>
          <w:b/>
        </w:rPr>
        <w:t>A review of s</w:t>
      </w:r>
      <w:r w:rsidR="00466045">
        <w:rPr>
          <w:b/>
        </w:rPr>
        <w:t>ocial participation intervention</w:t>
      </w:r>
      <w:r w:rsidR="009C7F6B">
        <w:rPr>
          <w:b/>
        </w:rPr>
        <w:t>s for people with mental health problems</w:t>
      </w:r>
    </w:p>
    <w:p w14:paraId="296A6798" w14:textId="7214F846" w:rsidR="00053780" w:rsidRDefault="00053780" w:rsidP="0081319C">
      <w:pPr>
        <w:spacing w:line="360" w:lineRule="auto"/>
        <w:rPr>
          <w:b/>
        </w:rPr>
      </w:pPr>
    </w:p>
    <w:p w14:paraId="29858F44" w14:textId="5840CF2E" w:rsidR="00053780" w:rsidRDefault="00053780" w:rsidP="0081319C">
      <w:pPr>
        <w:spacing w:line="360" w:lineRule="auto"/>
      </w:pPr>
      <w:r w:rsidRPr="00053780">
        <w:t>Martin Webber</w:t>
      </w:r>
      <w:r w:rsidR="003D3081">
        <w:t>, Professor of Social Work</w:t>
      </w:r>
    </w:p>
    <w:p w14:paraId="743DA78D" w14:textId="4958EABB" w:rsidR="00053780" w:rsidRPr="00053780" w:rsidRDefault="00053780" w:rsidP="0081319C">
      <w:pPr>
        <w:spacing w:line="360" w:lineRule="auto"/>
      </w:pPr>
      <w:r w:rsidRPr="00053780">
        <w:t>Meredith Fendt-Newlin</w:t>
      </w:r>
      <w:r w:rsidR="003D3081">
        <w:t>, Research Fellow</w:t>
      </w:r>
    </w:p>
    <w:p w14:paraId="71E6B299" w14:textId="3A5E83C7" w:rsidR="00053780" w:rsidRPr="00053780" w:rsidRDefault="00053780" w:rsidP="0081319C">
      <w:pPr>
        <w:spacing w:line="360" w:lineRule="auto"/>
      </w:pPr>
    </w:p>
    <w:p w14:paraId="2FB283BF" w14:textId="77777777" w:rsidR="003D3081" w:rsidRDefault="00053780" w:rsidP="0081319C">
      <w:pPr>
        <w:spacing w:line="360" w:lineRule="auto"/>
      </w:pPr>
      <w:r w:rsidRPr="00053780">
        <w:t>International Centre for</w:t>
      </w:r>
      <w:r w:rsidR="003D3081">
        <w:t xml:space="preserve"> Mental Health Social Research,</w:t>
      </w:r>
    </w:p>
    <w:p w14:paraId="757C1C9D" w14:textId="77777777" w:rsidR="003D3081" w:rsidRDefault="00053780" w:rsidP="0081319C">
      <w:pPr>
        <w:spacing w:line="360" w:lineRule="auto"/>
      </w:pPr>
      <w:r w:rsidRPr="00053780">
        <w:t>Department of</w:t>
      </w:r>
      <w:r w:rsidR="003D3081">
        <w:t xml:space="preserve"> Social Policy and Social Work,</w:t>
      </w:r>
    </w:p>
    <w:p w14:paraId="56F24E38" w14:textId="27CF736F" w:rsidR="00053780" w:rsidRDefault="00053780" w:rsidP="0081319C">
      <w:pPr>
        <w:spacing w:line="360" w:lineRule="auto"/>
      </w:pPr>
      <w:r w:rsidRPr="00053780">
        <w:t>University of York</w:t>
      </w:r>
      <w:r w:rsidR="003D3081">
        <w:t>,</w:t>
      </w:r>
    </w:p>
    <w:p w14:paraId="2601A2CE" w14:textId="0678F34E" w:rsidR="003D3081" w:rsidRDefault="003D3081" w:rsidP="0081319C">
      <w:pPr>
        <w:spacing w:line="360" w:lineRule="auto"/>
      </w:pPr>
      <w:r>
        <w:t>York.</w:t>
      </w:r>
    </w:p>
    <w:p w14:paraId="5C8C1E72" w14:textId="691A9C6C" w:rsidR="003D3081" w:rsidRPr="00053780" w:rsidRDefault="003D3081" w:rsidP="0081319C">
      <w:pPr>
        <w:spacing w:line="360" w:lineRule="auto"/>
      </w:pPr>
      <w:r>
        <w:t>YO10 5DD</w:t>
      </w:r>
    </w:p>
    <w:p w14:paraId="3CE09759" w14:textId="77777777" w:rsidR="00395767" w:rsidRDefault="00395767" w:rsidP="0081319C">
      <w:pPr>
        <w:spacing w:line="360" w:lineRule="auto"/>
      </w:pPr>
    </w:p>
    <w:p w14:paraId="655334EA" w14:textId="77777777" w:rsidR="0041772C" w:rsidRDefault="0041772C" w:rsidP="0081319C">
      <w:pPr>
        <w:spacing w:line="360" w:lineRule="auto"/>
        <w:rPr>
          <w:b/>
        </w:rPr>
      </w:pPr>
      <w:r>
        <w:rPr>
          <w:b/>
        </w:rPr>
        <w:t>Abstract</w:t>
      </w:r>
    </w:p>
    <w:p w14:paraId="4421EF71" w14:textId="164510AB" w:rsidR="00466045" w:rsidRDefault="00466045" w:rsidP="0081319C">
      <w:pPr>
        <w:spacing w:line="360" w:lineRule="auto"/>
      </w:pPr>
    </w:p>
    <w:p w14:paraId="729D26E4" w14:textId="6382A3ED" w:rsidR="00053780" w:rsidRDefault="003D3081" w:rsidP="0081319C">
      <w:pPr>
        <w:spacing w:line="360" w:lineRule="auto"/>
      </w:pPr>
      <w:r w:rsidRPr="003D3081">
        <w:rPr>
          <w:b/>
        </w:rPr>
        <w:t>Purpose:</w:t>
      </w:r>
      <w:r>
        <w:t xml:space="preserve"> </w:t>
      </w:r>
      <w:r w:rsidR="00DC4308" w:rsidRPr="00DC4308">
        <w:t xml:space="preserve">The association between social networks and improved mental and physical health is well documented in the literature, but </w:t>
      </w:r>
      <w:r w:rsidR="00DC4308">
        <w:t xml:space="preserve">mental health services rarely routinely intervene to improve an individual’s social network. </w:t>
      </w:r>
      <w:r>
        <w:t xml:space="preserve">This review summarises social participation intervention </w:t>
      </w:r>
      <w:r w:rsidRPr="003D3081">
        <w:t xml:space="preserve">models to illustrate </w:t>
      </w:r>
      <w:r w:rsidR="00395767">
        <w:t>different approaches</w:t>
      </w:r>
      <w:r w:rsidRPr="003D3081">
        <w:t xml:space="preserve"> which practitioners use, highlight gaps in the evidence base and suggest future directions for research.</w:t>
      </w:r>
    </w:p>
    <w:p w14:paraId="28107D8C" w14:textId="25D79D8E" w:rsidR="00395767" w:rsidRDefault="00395767" w:rsidP="0081319C">
      <w:pPr>
        <w:spacing w:line="360" w:lineRule="auto"/>
      </w:pPr>
      <w:r>
        <w:rPr>
          <w:b/>
        </w:rPr>
        <w:t xml:space="preserve">Methods: </w:t>
      </w:r>
      <w:r>
        <w:t xml:space="preserve">A systematic search of electronic databases was conducted and </w:t>
      </w:r>
      <w:r w:rsidR="00DC4308">
        <w:t xml:space="preserve">social participation </w:t>
      </w:r>
      <w:r>
        <w:t>i</w:t>
      </w:r>
      <w:r w:rsidRPr="00395767">
        <w:t xml:space="preserve">nterventions were grouped into </w:t>
      </w:r>
      <w:r w:rsidR="0055454D">
        <w:t>six categories</w:t>
      </w:r>
      <w:r w:rsidR="0055454D" w:rsidRPr="00395767">
        <w:t xml:space="preserve"> </w:t>
      </w:r>
      <w:r w:rsidRPr="00395767">
        <w:t>using a modified narrative synthesis approach</w:t>
      </w:r>
      <w:r>
        <w:t>.</w:t>
      </w:r>
    </w:p>
    <w:p w14:paraId="7F1A4DDC" w14:textId="7CD6AB9A" w:rsidR="00395767" w:rsidRDefault="00395767" w:rsidP="0081319C">
      <w:pPr>
        <w:spacing w:line="360" w:lineRule="auto"/>
      </w:pPr>
      <w:r>
        <w:rPr>
          <w:b/>
        </w:rPr>
        <w:t>Results:</w:t>
      </w:r>
      <w:r>
        <w:t xml:space="preserve"> 19 interventions </w:t>
      </w:r>
      <w:r w:rsidR="009B2B07">
        <w:t xml:space="preserve">from 14 countries </w:t>
      </w:r>
      <w:r>
        <w:t>were identified</w:t>
      </w:r>
      <w:r w:rsidRPr="00395767">
        <w:t xml:space="preserve">, six </w:t>
      </w:r>
      <w:r w:rsidR="006E6282">
        <w:t xml:space="preserve">of which </w:t>
      </w:r>
      <w:r w:rsidRPr="00395767">
        <w:t>were evaluated using a randomised controlled trial. The</w:t>
      </w:r>
      <w:r w:rsidR="00A81BBD">
        <w:t>y were grouped together as</w:t>
      </w:r>
      <w:r w:rsidRPr="00395767">
        <w:t>: individual social skills training; group skills training; supported community engagement; group-based community activities; employment interventions and peer support interventions.</w:t>
      </w:r>
      <w:r w:rsidR="00A81BBD">
        <w:t xml:space="preserve"> Social network gains appear strongest for supported community engagement interventions but, overall, evidence was </w:t>
      </w:r>
      <w:r w:rsidR="00ED341B">
        <w:t>limited</w:t>
      </w:r>
      <w:r w:rsidR="00A81BBD">
        <w:t>.</w:t>
      </w:r>
    </w:p>
    <w:p w14:paraId="31202BD6" w14:textId="1E15FCA2" w:rsidR="003D3081" w:rsidRDefault="00A81BBD" w:rsidP="0081319C">
      <w:pPr>
        <w:spacing w:line="360" w:lineRule="auto"/>
      </w:pPr>
      <w:r>
        <w:rPr>
          <w:b/>
        </w:rPr>
        <w:t>Conclusions:</w:t>
      </w:r>
      <w:r>
        <w:t xml:space="preserve"> </w:t>
      </w:r>
      <w:r w:rsidR="007A60F7">
        <w:t>The</w:t>
      </w:r>
      <w:r w:rsidR="007A60F7" w:rsidRPr="00DC4308">
        <w:t xml:space="preserve"> </w:t>
      </w:r>
      <w:r w:rsidR="00DC4308" w:rsidRPr="00DC4308">
        <w:t>small number</w:t>
      </w:r>
      <w:r w:rsidR="007A60F7">
        <w:t xml:space="preserve"> of heterogeneous studies included in this review</w:t>
      </w:r>
      <w:r w:rsidR="00DC4308" w:rsidRPr="00DC4308">
        <w:t xml:space="preserve">, </w:t>
      </w:r>
      <w:r w:rsidR="007A60F7">
        <w:t>which were not quality appraised, tentatively s</w:t>
      </w:r>
      <w:r w:rsidR="00DC4308" w:rsidRPr="00DC4308">
        <w:t>uggest that</w:t>
      </w:r>
      <w:r w:rsidR="00DC4308">
        <w:t xml:space="preserve"> social participation</w:t>
      </w:r>
      <w:r w:rsidR="00DC4308" w:rsidRPr="00DC4308">
        <w:t xml:space="preserve"> interventions </w:t>
      </w:r>
      <w:r w:rsidR="00AA7E3D">
        <w:t>may</w:t>
      </w:r>
      <w:r w:rsidR="00AA7E3D" w:rsidRPr="00DC4308">
        <w:t xml:space="preserve"> </w:t>
      </w:r>
      <w:r w:rsidR="00DC4308" w:rsidRPr="00DC4308">
        <w:t xml:space="preserve">increase </w:t>
      </w:r>
      <w:r w:rsidR="00DC4308">
        <w:t>individuals’</w:t>
      </w:r>
      <w:r w:rsidR="00DC4308" w:rsidRPr="00DC4308">
        <w:t xml:space="preserve"> </w:t>
      </w:r>
      <w:r w:rsidR="007A60F7">
        <w:t xml:space="preserve">social </w:t>
      </w:r>
      <w:r w:rsidR="00DC4308" w:rsidRPr="00DC4308">
        <w:t>networks. Future research need</w:t>
      </w:r>
      <w:r w:rsidR="00DC4308">
        <w:t xml:space="preserve">s to use </w:t>
      </w:r>
      <w:r w:rsidR="00DC4308" w:rsidRPr="00DC4308">
        <w:t>experimental designs</w:t>
      </w:r>
      <w:r w:rsidR="00DB68F7">
        <w:t xml:space="preserve"> with sufficient</w:t>
      </w:r>
      <w:r w:rsidR="00DC4308" w:rsidRPr="00DC4308">
        <w:t xml:space="preserve"> sample</w:t>
      </w:r>
      <w:r w:rsidR="00DB68F7">
        <w:t>s</w:t>
      </w:r>
      <w:r w:rsidR="00DC4308" w:rsidRPr="00DC4308">
        <w:t xml:space="preserve"> and follow-up periods</w:t>
      </w:r>
      <w:r w:rsidR="00EB754E">
        <w:t xml:space="preserve"> longer than twelve months</w:t>
      </w:r>
      <w:r w:rsidR="00DC4308" w:rsidRPr="00DC4308">
        <w:t xml:space="preserve"> to enable us to make firm recommendations for mental health policy or practice.</w:t>
      </w:r>
    </w:p>
    <w:p w14:paraId="12FD4088" w14:textId="77777777" w:rsidR="0081319C" w:rsidRDefault="0081319C" w:rsidP="0081319C">
      <w:pPr>
        <w:spacing w:line="360" w:lineRule="auto"/>
      </w:pPr>
    </w:p>
    <w:p w14:paraId="4E8B7699" w14:textId="60BBF2D3" w:rsidR="003D3081" w:rsidRDefault="00DB68F7" w:rsidP="0081319C">
      <w:pPr>
        <w:spacing w:line="360" w:lineRule="auto"/>
        <w:rPr>
          <w:b/>
        </w:rPr>
      </w:pPr>
      <w:r w:rsidRPr="0081319C">
        <w:rPr>
          <w:b/>
        </w:rPr>
        <w:t>Keywords:</w:t>
      </w:r>
      <w:r w:rsidR="007A4ED0">
        <w:t xml:space="preserve"> Social networks</w:t>
      </w:r>
      <w:r w:rsidRPr="001412BB">
        <w:t xml:space="preserve">, Social isolation, </w:t>
      </w:r>
      <w:r>
        <w:t xml:space="preserve">Interpersonal relationships, </w:t>
      </w:r>
      <w:r w:rsidRPr="001412BB">
        <w:t>Psychosocial intervention, Review</w:t>
      </w:r>
      <w:r w:rsidR="003D3081">
        <w:rPr>
          <w:b/>
        </w:rPr>
        <w:br w:type="page"/>
      </w:r>
    </w:p>
    <w:p w14:paraId="64EB943F" w14:textId="1A3A6D9A" w:rsidR="00466045" w:rsidRDefault="00466045" w:rsidP="0081319C">
      <w:pPr>
        <w:spacing w:line="360" w:lineRule="auto"/>
      </w:pPr>
      <w:r>
        <w:rPr>
          <w:b/>
        </w:rPr>
        <w:lastRenderedPageBreak/>
        <w:t>Introduction</w:t>
      </w:r>
    </w:p>
    <w:p w14:paraId="3CA318B1" w14:textId="55E306ED" w:rsidR="00466045" w:rsidRDefault="00466045" w:rsidP="0081319C">
      <w:pPr>
        <w:spacing w:line="360" w:lineRule="auto"/>
      </w:pPr>
    </w:p>
    <w:p w14:paraId="22E0DDE6" w14:textId="44BB3AD8" w:rsidR="003A0A21" w:rsidRPr="00B72AD2" w:rsidRDefault="003A0A21" w:rsidP="0081319C">
      <w:pPr>
        <w:spacing w:line="360" w:lineRule="auto"/>
        <w:rPr>
          <w:rFonts w:ascii="Calibri" w:hAnsi="Calibri"/>
        </w:rPr>
      </w:pPr>
      <w:r w:rsidRPr="00B72AD2">
        <w:rPr>
          <w:rFonts w:ascii="Calibri" w:hAnsi="Calibri"/>
        </w:rPr>
        <w:t>The social environment—and</w:t>
      </w:r>
      <w:r w:rsidR="009B430C">
        <w:rPr>
          <w:rFonts w:ascii="Calibri" w:hAnsi="Calibri"/>
        </w:rPr>
        <w:t>, in particular, close</w:t>
      </w:r>
      <w:r w:rsidRPr="00B72AD2">
        <w:rPr>
          <w:rFonts w:ascii="Calibri" w:hAnsi="Calibri"/>
        </w:rPr>
        <w:t xml:space="preserve"> </w:t>
      </w:r>
      <w:r w:rsidR="009B430C" w:rsidRPr="009B430C">
        <w:rPr>
          <w:rFonts w:ascii="Calibri" w:hAnsi="Calibri"/>
        </w:rPr>
        <w:t xml:space="preserve">relationships </w:t>
      </w:r>
      <w:r w:rsidR="006C1B1B">
        <w:rPr>
          <w:rFonts w:ascii="Calibri" w:hAnsi="Calibri"/>
        </w:rPr>
        <w:t xml:space="preserve">(either intimate or platonic </w:t>
      </w:r>
      <w:r w:rsidR="009B430C">
        <w:rPr>
          <w:rFonts w:ascii="Calibri" w:hAnsi="Calibri"/>
        </w:rPr>
        <w:t>where</w:t>
      </w:r>
      <w:r w:rsidR="009B430C" w:rsidRPr="009B430C">
        <w:rPr>
          <w:rFonts w:ascii="Calibri" w:hAnsi="Calibri"/>
        </w:rPr>
        <w:t xml:space="preserve"> </w:t>
      </w:r>
      <w:r w:rsidR="006C1B1B">
        <w:rPr>
          <w:rFonts w:ascii="Calibri" w:hAnsi="Calibri"/>
        </w:rPr>
        <w:t>a person</w:t>
      </w:r>
      <w:r w:rsidR="009B430C" w:rsidRPr="009B430C">
        <w:rPr>
          <w:rFonts w:ascii="Calibri" w:hAnsi="Calibri"/>
        </w:rPr>
        <w:t xml:space="preserve"> feel</w:t>
      </w:r>
      <w:r w:rsidR="006C1B1B">
        <w:rPr>
          <w:rFonts w:ascii="Calibri" w:hAnsi="Calibri"/>
        </w:rPr>
        <w:t>s</w:t>
      </w:r>
      <w:r w:rsidR="009B430C" w:rsidRPr="009B430C">
        <w:rPr>
          <w:rFonts w:ascii="Calibri" w:hAnsi="Calibri"/>
        </w:rPr>
        <w:t xml:space="preserve"> close to </w:t>
      </w:r>
      <w:r w:rsidR="006C1B1B">
        <w:rPr>
          <w:rFonts w:ascii="Calibri" w:hAnsi="Calibri"/>
        </w:rPr>
        <w:t>another)</w:t>
      </w:r>
      <w:r w:rsidR="009B430C" w:rsidRPr="009B430C" w:rsidDel="009B430C">
        <w:rPr>
          <w:rFonts w:ascii="Calibri" w:hAnsi="Calibri"/>
        </w:rPr>
        <w:t xml:space="preserve"> </w:t>
      </w:r>
      <w:r w:rsidRPr="00B72AD2">
        <w:rPr>
          <w:rFonts w:ascii="Calibri" w:hAnsi="Calibri"/>
        </w:rPr>
        <w:t xml:space="preserve">—plays a key role in physical and mental health, including depression </w:t>
      </w:r>
      <w:r>
        <w:rPr>
          <w:rFonts w:ascii="Calibri" w:hAnsi="Calibri"/>
        </w:rPr>
        <w:fldChar w:fldCharType="begin">
          <w:fldData xml:space="preserve">PEVuZE5vdGU+PENpdGU+PEF1dGhvcj5Db2hlbjwvQXV0aG9yPjxZZWFyPjIwMDQ8L1llYXI+PFJl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PEVuZE5vdGU+PENpdGU+PEF1dGhvcj5Db2hlbjwvQXV0aG9yPjxZZWFyPjIwMDQ8L1llYXI+PFJl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Pr>
          <w:rFonts w:ascii="Calibri" w:hAnsi="Calibri"/>
        </w:rPr>
      </w:r>
      <w:r>
        <w:rPr>
          <w:rFonts w:ascii="Calibri" w:hAnsi="Calibri"/>
        </w:rPr>
        <w:fldChar w:fldCharType="separate"/>
      </w:r>
      <w:r w:rsidR="0081501A">
        <w:rPr>
          <w:rFonts w:ascii="Calibri" w:hAnsi="Calibri"/>
          <w:noProof/>
        </w:rPr>
        <w:t>[1,2]</w:t>
      </w:r>
      <w:r>
        <w:rPr>
          <w:rFonts w:ascii="Calibri" w:hAnsi="Calibri"/>
        </w:rPr>
        <w:fldChar w:fldCharType="end"/>
      </w:r>
      <w:r w:rsidRPr="00B72AD2">
        <w:rPr>
          <w:rFonts w:ascii="Calibri" w:hAnsi="Calibri"/>
        </w:rPr>
        <w:t xml:space="preserve"> and psychos</w:t>
      </w:r>
      <w:r w:rsidR="001222EC">
        <w:rPr>
          <w:rFonts w:ascii="Calibri" w:hAnsi="Calibri"/>
        </w:rPr>
        <w:t>e</w:t>
      </w:r>
      <w:r w:rsidRPr="00B72AD2">
        <w:rPr>
          <w:rFonts w:ascii="Calibri" w:hAnsi="Calibri"/>
        </w:rPr>
        <w:t>s</w:t>
      </w:r>
      <w:r w:rsidR="000669C2">
        <w:rPr>
          <w:rFonts w:ascii="Calibri" w:hAnsi="Calibri"/>
        </w:rPr>
        <w:t xml:space="preserve"> </w:t>
      </w:r>
      <w:r w:rsidR="000669C2">
        <w:fldChar w:fldCharType="begin"/>
      </w:r>
      <w:r w:rsidR="0081501A">
        <w:instrText xml:space="preserve"> ADDIN EN.CITE &lt;EndNote&gt;&lt;Cite&gt;&lt;Author&gt;Buchanan&lt;/Author&gt;&lt;Year&gt;1995&lt;/Year&gt;&lt;RecNum&gt;3766&lt;/RecNum&gt;&lt;DisplayText&gt;[3]&lt;/DisplayText&gt;&lt;record&gt;&lt;rec-number&gt;3766&lt;/rec-number&gt;&lt;foreign-keys&gt;&lt;key app="EN" db-id="2taaf0f0kr0vxyepxd95zwtawfrpe2wpdtve" timestamp="1479037244"&gt;3766&lt;/key&gt;&lt;/foreign-keys&gt;&lt;ref-type name="Journal Article"&gt;17&lt;/ref-type&gt;&lt;contributors&gt;&lt;authors&gt;&lt;author&gt;Buchanan, J.&lt;/author&gt;&lt;/authors&gt;&lt;/contributors&gt;&lt;auth-address&gt;Department of Biology and Nursing, University of New Brunswick, Saint John, Canada.&lt;/auth-address&gt;&lt;titles&gt;&lt;title&gt;Social support and schizophrenia: a review of the literature&lt;/title&gt;&lt;secondary-title&gt;Arch Psychiatr Nurs&lt;/secondary-title&gt;&lt;alt-title&gt;Archives of psychiatric nursing&lt;/alt-title&gt;&lt;/titles&gt;&lt;periodical&gt;&lt;full-title&gt;Arch Psychiatr Nurs&lt;/full-title&gt;&lt;abbr-1&gt;Archives of psychiatric nursing&lt;/abbr-1&gt;&lt;/periodical&gt;&lt;alt-periodical&gt;&lt;full-title&gt;Arch Psychiatr Nurs&lt;/full-title&gt;&lt;abbr-1&gt;Archives of psychiatric nursing&lt;/abbr-1&gt;&lt;/alt-periodical&gt;&lt;pages&gt;68-76&lt;/pages&gt;&lt;volume&gt;9&lt;/volume&gt;&lt;number&gt;2&lt;/number&gt;&lt;edition&gt;1995/04/01&lt;/edition&gt;&lt;keywords&gt;&lt;keyword&gt;Humans&lt;/keyword&gt;&lt;keyword&gt;*Models, Psychological&lt;/keyword&gt;&lt;keyword&gt;*Schizophrenic Psychology&lt;/keyword&gt;&lt;keyword&gt;*Social Support&lt;/keyword&gt;&lt;keyword&gt;Stress, Psychological/prevention &amp;amp; control&lt;/keyword&gt;&lt;/keywords&gt;&lt;dates&gt;&lt;year&gt;1995&lt;/year&gt;&lt;pub-dates&gt;&lt;date&gt;Apr&lt;/date&gt;&lt;/pub-dates&gt;&lt;/dates&gt;&lt;isbn&gt;0883-9417 (Print)&amp;#xD;0883-9417&lt;/isbn&gt;&lt;accession-num&gt;7755410&lt;/accession-num&gt;&lt;urls&gt;&lt;/urls&gt;&lt;remote-database-provider&gt;NLM&lt;/remote-database-provider&gt;&lt;language&gt;Eng&lt;/language&gt;&lt;/record&gt;&lt;/Cite&gt;&lt;/EndNote&gt;</w:instrText>
      </w:r>
      <w:r w:rsidR="000669C2">
        <w:fldChar w:fldCharType="separate"/>
      </w:r>
      <w:r w:rsidR="0081501A">
        <w:rPr>
          <w:noProof/>
        </w:rPr>
        <w:t>[3]</w:t>
      </w:r>
      <w:r w:rsidR="000669C2">
        <w:fldChar w:fldCharType="end"/>
      </w:r>
      <w:r w:rsidR="000669C2">
        <w:t>.</w:t>
      </w:r>
      <w:r w:rsidRPr="00B72AD2">
        <w:rPr>
          <w:rFonts w:ascii="Calibri" w:hAnsi="Calibri"/>
        </w:rPr>
        <w:t xml:space="preserve"> Being socially connected is not only </w:t>
      </w:r>
      <w:r w:rsidR="000669C2">
        <w:rPr>
          <w:rFonts w:ascii="Calibri" w:hAnsi="Calibri"/>
        </w:rPr>
        <w:t>important</w:t>
      </w:r>
      <w:r w:rsidRPr="00B72AD2">
        <w:rPr>
          <w:rFonts w:ascii="Calibri" w:hAnsi="Calibri"/>
        </w:rPr>
        <w:t xml:space="preserve"> for psychological and emotional well-being</w:t>
      </w:r>
      <w:r w:rsidR="000669C2">
        <w:rPr>
          <w:rFonts w:ascii="Calibri" w:hAnsi="Calibri"/>
        </w:rPr>
        <w:t>,</w:t>
      </w:r>
      <w:r w:rsidRPr="00B72AD2">
        <w:rPr>
          <w:rFonts w:ascii="Calibri" w:hAnsi="Calibri"/>
        </w:rPr>
        <w:t xml:space="preserve"> but it also has a positive</w:t>
      </w:r>
      <w:r w:rsidR="000669C2">
        <w:rPr>
          <w:rFonts w:ascii="Calibri" w:hAnsi="Calibri"/>
        </w:rPr>
        <w:t xml:space="preserve"> impact</w:t>
      </w:r>
      <w:r w:rsidRPr="00B72AD2">
        <w:rPr>
          <w:rFonts w:ascii="Calibri" w:hAnsi="Calibri"/>
        </w:rPr>
        <w:t xml:space="preserve"> on physical well-being </w:t>
      </w:r>
      <w:r w:rsidR="00AD6E35">
        <w:rPr>
          <w:rFonts w:ascii="Calibri" w:hAnsi="Calibri"/>
        </w:rPr>
        <w:fldChar w:fldCharType="begin"/>
      </w:r>
      <w:r w:rsidR="0081501A">
        <w:rPr>
          <w:rFonts w:ascii="Calibri" w:hAnsi="Calibri"/>
        </w:rPr>
        <w:instrText xml:space="preserve"> ADDIN EN.CITE &lt;EndNote&gt;&lt;Cite&gt;&lt;Author&gt;Uchino&lt;/Author&gt;&lt;Year&gt;2006&lt;/Year&gt;&lt;RecNum&gt;3999&lt;/RecNum&gt;&lt;DisplayText&gt;[2]&lt;/DisplayText&gt;&lt;record&gt;&lt;rec-number&gt;3999&lt;/rec-number&gt;&lt;foreign-keys&gt;&lt;key app="EN" db-id="2taaf0f0kr0vxyepxd95zwtawfrpe2wpdtve" timestamp="1479315186"&gt;3999&lt;/key&gt;&lt;/foreign-keys&gt;&lt;ref-type name="Journal Article"&gt;17&lt;/ref-type&gt;&lt;contributors&gt;&lt;authors&gt;&lt;author&gt;Uchino, Bert N.&lt;/author&gt;&lt;/authors&gt;&lt;/contributors&gt;&lt;titles&gt;&lt;title&gt;Social Support and Health: A Review of Physiological Processes Potentially Underlying Links to Disease Outcomes&lt;/title&gt;&lt;secondary-title&gt;Journal of Behavioral Medicine&lt;/secondary-title&gt;&lt;/titles&gt;&lt;periodical&gt;&lt;full-title&gt;Journal of Behavioral Medicine&lt;/full-title&gt;&lt;/periodical&gt;&lt;pages&gt;377-387&lt;/pages&gt;&lt;volume&gt;29&lt;/volume&gt;&lt;number&gt;4&lt;/number&gt;&lt;dates&gt;&lt;year&gt;2006&lt;/year&gt;&lt;/dates&gt;&lt;isbn&gt;1573-3521&lt;/isbn&gt;&lt;label&gt;Uchino2006&lt;/label&gt;&lt;work-type&gt;journal article&lt;/work-type&gt;&lt;urls&gt;&lt;related-urls&gt;&lt;url&gt;http://dx.doi.org/10.1007/s10865-006-9056-5&lt;/url&gt;&lt;/related-urls&gt;&lt;/urls&gt;&lt;electronic-resource-num&gt;10.1007/s10865-006-9056-5&lt;/electronic-resource-num&gt;&lt;/record&gt;&lt;/Cite&gt;&lt;/EndNote&gt;</w:instrText>
      </w:r>
      <w:r w:rsidR="00AD6E35">
        <w:rPr>
          <w:rFonts w:ascii="Calibri" w:hAnsi="Calibri"/>
        </w:rPr>
        <w:fldChar w:fldCharType="separate"/>
      </w:r>
      <w:r w:rsidR="0081501A">
        <w:rPr>
          <w:rFonts w:ascii="Calibri" w:hAnsi="Calibri"/>
          <w:noProof/>
        </w:rPr>
        <w:t>[2]</w:t>
      </w:r>
      <w:r w:rsidR="00AD6E35">
        <w:rPr>
          <w:rFonts w:ascii="Calibri" w:hAnsi="Calibri"/>
        </w:rPr>
        <w:fldChar w:fldCharType="end"/>
      </w:r>
      <w:r w:rsidRPr="00B72AD2">
        <w:rPr>
          <w:rFonts w:ascii="Calibri" w:hAnsi="Calibri"/>
        </w:rPr>
        <w:t xml:space="preserve"> and overall longevity</w:t>
      </w:r>
      <w:r w:rsidR="00AD6E35">
        <w:rPr>
          <w:rFonts w:ascii="Calibri" w:hAnsi="Calibri"/>
        </w:rPr>
        <w:t xml:space="preserve"> </w:t>
      </w:r>
      <w:r w:rsidR="00AD6E35">
        <w:rPr>
          <w:rFonts w:ascii="Calibri" w:hAnsi="Calibri"/>
        </w:rPr>
        <w:fldChar w:fldCharType="begin"/>
      </w:r>
      <w:r w:rsidR="0081501A">
        <w:rPr>
          <w:rFonts w:ascii="Calibri" w:hAnsi="Calibri"/>
        </w:rPr>
        <w:instrText xml:space="preserve"> ADDIN EN.CITE &lt;EndNote&gt;&lt;Cite&gt;&lt;Author&gt;Shor&lt;/Author&gt;&lt;Year&gt;2013&lt;/Year&gt;&lt;RecNum&gt;4000&lt;/RecNum&gt;&lt;DisplayText&gt;[4]&lt;/DisplayText&gt;&lt;record&gt;&lt;rec-number&gt;4000&lt;/rec-number&gt;&lt;foreign-keys&gt;&lt;key app="EN" db-id="2taaf0f0kr0vxyepxd95zwtawfrpe2wpdtve" timestamp="1479328599"&gt;4000&lt;/key&gt;&lt;/foreign-keys&gt;&lt;ref-type name="Journal Article"&gt;17&lt;/ref-type&gt;&lt;contributors&gt;&lt;authors&gt;&lt;author&gt;Shor, Eran&lt;/author&gt;&lt;author&gt;Roelfs, David J.&lt;/author&gt;&lt;author&gt;Yogev, Tamar&lt;/author&gt;&lt;/authors&gt;&lt;/contributors&gt;&lt;titles&gt;&lt;title&gt;The strength of family ties: A meta-analysis and meta-regression of self-reported social support and mortality&lt;/title&gt;&lt;secondary-title&gt;Social Networks&lt;/secondary-title&gt;&lt;/titles&gt;&lt;periodical&gt;&lt;full-title&gt;Social Networks&lt;/full-title&gt;&lt;/periodical&gt;&lt;pages&gt;626-638&lt;/pages&gt;&lt;volume&gt;35&lt;/volume&gt;&lt;number&gt;4&lt;/number&gt;&lt;keywords&gt;&lt;keyword&gt;Social support&lt;/keyword&gt;&lt;keyword&gt;Family&lt;/keyword&gt;&lt;keyword&gt;Friends&lt;/keyword&gt;&lt;keyword&gt;Mortality&lt;/keyword&gt;&lt;keyword&gt;Meta-analysis&lt;/keyword&gt;&lt;keyword&gt;Meta-regression&lt;/keyword&gt;&lt;/keywords&gt;&lt;dates&gt;&lt;year&gt;2013&lt;/year&gt;&lt;pub-dates&gt;&lt;date&gt;10//&lt;/date&gt;&lt;/pub-dates&gt;&lt;/dates&gt;&lt;isbn&gt;0378-8733&lt;/isbn&gt;&lt;urls&gt;&lt;related-urls&gt;&lt;url&gt;http://www.sciencedirect.com/science/article/pii/S0378873313000749&lt;/url&gt;&lt;/related-urls&gt;&lt;/urls&gt;&lt;electronic-resource-num&gt;http://dx.doi.org/10.1016/j.socnet.2013.08.004&lt;/electronic-resource-num&gt;&lt;/record&gt;&lt;/Cite&gt;&lt;/EndNote&gt;</w:instrText>
      </w:r>
      <w:r w:rsidR="00AD6E35">
        <w:rPr>
          <w:rFonts w:ascii="Calibri" w:hAnsi="Calibri"/>
        </w:rPr>
        <w:fldChar w:fldCharType="separate"/>
      </w:r>
      <w:r w:rsidR="0081501A">
        <w:rPr>
          <w:rFonts w:ascii="Calibri" w:hAnsi="Calibri"/>
          <w:noProof/>
        </w:rPr>
        <w:t>[4]</w:t>
      </w:r>
      <w:r w:rsidR="00AD6E35">
        <w:rPr>
          <w:rFonts w:ascii="Calibri" w:hAnsi="Calibri"/>
        </w:rPr>
        <w:fldChar w:fldCharType="end"/>
      </w:r>
      <w:r w:rsidRPr="00B72AD2">
        <w:rPr>
          <w:rFonts w:ascii="Calibri" w:hAnsi="Calibri"/>
        </w:rPr>
        <w:t xml:space="preserve">. Loneliness, social isolation and living alone are all risk factors for coronary heart disease and stroke </w:t>
      </w:r>
      <w:r w:rsidRPr="00B72AD2">
        <w:rPr>
          <w:rFonts w:ascii="Calibri" w:hAnsi="Calibri"/>
        </w:rPr>
        <w:fldChar w:fldCharType="begin"/>
      </w:r>
      <w:r w:rsidR="0081501A">
        <w:rPr>
          <w:rFonts w:ascii="Calibri" w:hAnsi="Calibri"/>
        </w:rPr>
        <w:instrText xml:space="preserve"> ADDIN EN.CITE &lt;EndNote&gt;&lt;Cite&gt;&lt;Author&gt;Valtorta&lt;/Author&gt;&lt;Year&gt;2016&lt;/Year&gt;&lt;RecNum&gt;3767&lt;/RecNum&gt;&lt;DisplayText&gt;[5]&lt;/DisplayText&gt;&lt;record&gt;&lt;rec-number&gt;3767&lt;/rec-number&gt;&lt;foreign-keys&gt;&lt;key app="EN" db-id="2taaf0f0kr0vxyepxd95zwtawfrpe2wpdtve" timestamp="1479046476"&gt;3767&lt;/key&gt;&lt;/foreign-keys&gt;&lt;ref-type name="Journal Article"&gt;17&lt;/ref-type&gt;&lt;contributors&gt;&lt;authors&gt;&lt;author&gt;Valtorta, Nicole K&lt;/author&gt;&lt;author&gt;Kanaan, Mona&lt;/author&gt;&lt;author&gt;Gilbody, Simon&lt;/author&gt;&lt;author&gt;Ronzi, Sara&lt;/author&gt;&lt;author&gt;Hanratty, Barbara&lt;/author&gt;&lt;/authors&gt;&lt;/contributors&gt;&lt;titles&gt;&lt;title&gt;Loneliness and social isolation as risk factors for coronary heart disease and stroke: systematic review and meta-analysis of longitudinal observational studies&lt;/title&gt;&lt;secondary-title&gt;Heart&lt;/secondary-title&gt;&lt;/titles&gt;&lt;periodical&gt;&lt;full-title&gt;Heart&lt;/full-title&gt;&lt;/periodical&gt;&lt;dates&gt;&lt;year&gt;2016&lt;/year&gt;&lt;pub-dates&gt;&lt;date&gt;April 18, 2016&lt;/date&gt;&lt;/pub-dates&gt;&lt;/dates&gt;&lt;urls&gt;&lt;related-urls&gt;&lt;url&gt;http://heart.bmj.com/content/early/2016/03/15/heartjnl-2015-308790.abstract&lt;/url&gt;&lt;/related-urls&gt;&lt;/urls&gt;&lt;electronic-resource-num&gt;10.1136/heartjnl-2015-308790&lt;/electronic-resource-num&gt;&lt;/record&gt;&lt;/Cite&gt;&lt;/EndNote&gt;</w:instrText>
      </w:r>
      <w:r w:rsidRPr="00B72AD2">
        <w:rPr>
          <w:rFonts w:ascii="Calibri" w:hAnsi="Calibri"/>
        </w:rPr>
        <w:fldChar w:fldCharType="separate"/>
      </w:r>
      <w:r w:rsidR="0081501A">
        <w:rPr>
          <w:rFonts w:ascii="Calibri" w:hAnsi="Calibri"/>
          <w:noProof/>
        </w:rPr>
        <w:t>[5]</w:t>
      </w:r>
      <w:r w:rsidRPr="00B72AD2">
        <w:rPr>
          <w:rFonts w:ascii="Calibri" w:hAnsi="Calibri"/>
        </w:rPr>
        <w:fldChar w:fldCharType="end"/>
      </w:r>
      <w:r w:rsidRPr="00B72AD2">
        <w:rPr>
          <w:rFonts w:ascii="Calibri" w:hAnsi="Calibri"/>
        </w:rPr>
        <w:t>, and a leading cause of mortality</w:t>
      </w:r>
      <w:r w:rsidR="00A1130C">
        <w:rPr>
          <w:rFonts w:ascii="Calibri" w:hAnsi="Calibri"/>
        </w:rPr>
        <w:t xml:space="preserve"> </w:t>
      </w:r>
      <w:r w:rsidR="00A1130C">
        <w:rPr>
          <w:rFonts w:ascii="Calibri" w:hAnsi="Calibri"/>
        </w:rPr>
        <w:fldChar w:fldCharType="begin"/>
      </w:r>
      <w:r w:rsidR="0081501A">
        <w:rPr>
          <w:rFonts w:ascii="Calibri" w:hAnsi="Calibri"/>
        </w:rPr>
        <w:instrText xml:space="preserve"> ADDIN EN.CITE &lt;EndNote&gt;&lt;Cite&gt;&lt;Author&gt;Holt-Lunstad&lt;/Author&gt;&lt;Year&gt;2015&lt;/Year&gt;&lt;RecNum&gt;4001&lt;/RecNum&gt;&lt;DisplayText&gt;[6]&lt;/DisplayText&gt;&lt;record&gt;&lt;rec-number&gt;4001&lt;/rec-number&gt;&lt;foreign-keys&gt;&lt;key app="EN" db-id="2taaf0f0kr0vxyepxd95zwtawfrpe2wpdtve" timestamp="1479328984"&gt;4001&lt;/key&gt;&lt;/foreign-keys&gt;&lt;ref-type name="Journal Article"&gt;17&lt;/ref-type&gt;&lt;contributors&gt;&lt;authors&gt;&lt;author&gt;Holt-Lunstad, Julianne&lt;/author&gt;&lt;author&gt;Smith, Timothy B.&lt;/author&gt;&lt;author&gt;Baker, Mark&lt;/author&gt;&lt;author&gt;Harris, Tyler&lt;/author&gt;&lt;author&gt;Stephenson, David&lt;/author&gt;&lt;/authors&gt;&lt;/contributors&gt;&lt;titles&gt;&lt;title&gt;Loneliness and Social Isolation as Risk Factors for Mortality: A Meta-Analytic Review&lt;/title&gt;&lt;secondary-title&gt;Perspectives on Psychological Science&lt;/secondary-title&gt;&lt;/titles&gt;&lt;periodical&gt;&lt;full-title&gt;Perspectives on Psychological Science&lt;/full-title&gt;&lt;/periodical&gt;&lt;pages&gt;227-237&lt;/pages&gt;&lt;volume&gt;10&lt;/volume&gt;&lt;number&gt;2&lt;/number&gt;&lt;dates&gt;&lt;year&gt;2015&lt;/year&gt;&lt;pub-dates&gt;&lt;date&gt;March 1, 2015&lt;/date&gt;&lt;/pub-dates&gt;&lt;/dates&gt;&lt;urls&gt;&lt;related-urls&gt;&lt;url&gt;http://pps.sagepub.com/content/10/2/227.abstract&lt;/url&gt;&lt;/related-urls&gt;&lt;/urls&gt;&lt;electronic-resource-num&gt;10.1177/1745691614568352&lt;/electronic-resource-num&gt;&lt;/record&gt;&lt;/Cite&gt;&lt;/EndNote&gt;</w:instrText>
      </w:r>
      <w:r w:rsidR="00A1130C">
        <w:rPr>
          <w:rFonts w:ascii="Calibri" w:hAnsi="Calibri"/>
        </w:rPr>
        <w:fldChar w:fldCharType="separate"/>
      </w:r>
      <w:r w:rsidR="0081501A">
        <w:rPr>
          <w:rFonts w:ascii="Calibri" w:hAnsi="Calibri"/>
          <w:noProof/>
        </w:rPr>
        <w:t>[6]</w:t>
      </w:r>
      <w:r w:rsidR="00A1130C">
        <w:rPr>
          <w:rFonts w:ascii="Calibri" w:hAnsi="Calibri"/>
        </w:rPr>
        <w:fldChar w:fldCharType="end"/>
      </w:r>
      <w:r w:rsidRPr="00B72AD2">
        <w:rPr>
          <w:rFonts w:ascii="Calibri" w:hAnsi="Calibri"/>
        </w:rPr>
        <w:t>.</w:t>
      </w:r>
    </w:p>
    <w:p w14:paraId="27AD86D7" w14:textId="77777777" w:rsidR="003A0A21" w:rsidRPr="00B72AD2" w:rsidRDefault="003A0A21" w:rsidP="0081319C">
      <w:pPr>
        <w:spacing w:line="360" w:lineRule="auto"/>
        <w:rPr>
          <w:rFonts w:ascii="Calibri" w:hAnsi="Calibri"/>
        </w:rPr>
      </w:pPr>
    </w:p>
    <w:p w14:paraId="59FC5384" w14:textId="4DAA2138" w:rsidR="00DB5E7A" w:rsidRDefault="003A0A21" w:rsidP="0081319C">
      <w:pPr>
        <w:spacing w:line="360" w:lineRule="auto"/>
      </w:pPr>
      <w:r w:rsidRPr="00B72AD2">
        <w:rPr>
          <w:rFonts w:ascii="Calibri" w:hAnsi="Calibri"/>
        </w:rPr>
        <w:t xml:space="preserve">People with psychosis have fewer social relationships beyond their families than those without </w:t>
      </w:r>
      <w:r w:rsidRPr="00B72AD2">
        <w:rPr>
          <w:rFonts w:ascii="Calibri" w:hAnsi="Calibri"/>
        </w:rPr>
        <w:fldChar w:fldCharType="begin">
          <w:fldData xml:space="preserve">PEVuZE5vdGU+PENpdGU+PEF1dGhvcj5CdWNoYW5hbjwvQXV0aG9yPjxZZWFyPjE5OTU8L1llYXI+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==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PEVuZE5vdGU+PENpdGU+PEF1dGhvcj5CdWNoYW5hbjwvQXV0aG9yPjxZZWFyPjE5OTU8L1llYXI+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==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Pr="00B72AD2">
        <w:rPr>
          <w:rFonts w:ascii="Calibri" w:hAnsi="Calibri"/>
        </w:rPr>
      </w:r>
      <w:r w:rsidRPr="00B72AD2">
        <w:rPr>
          <w:rFonts w:ascii="Calibri" w:hAnsi="Calibri"/>
        </w:rPr>
        <w:fldChar w:fldCharType="separate"/>
      </w:r>
      <w:r w:rsidR="0081501A">
        <w:rPr>
          <w:rFonts w:ascii="Calibri" w:hAnsi="Calibri"/>
          <w:noProof/>
        </w:rPr>
        <w:t>[3,7]</w:t>
      </w:r>
      <w:r w:rsidRPr="00B72AD2">
        <w:rPr>
          <w:rFonts w:ascii="Calibri" w:hAnsi="Calibri"/>
        </w:rPr>
        <w:fldChar w:fldCharType="end"/>
      </w:r>
      <w:r w:rsidRPr="00B72AD2">
        <w:rPr>
          <w:rFonts w:ascii="Calibri" w:hAnsi="Calibri"/>
        </w:rPr>
        <w:t>. Reasons for this are related both to negative symptoms of the disorder: anhedonia, emotional dullness and</w:t>
      </w:r>
      <w:bookmarkStart w:id="0" w:name="_GoBack"/>
      <w:r w:rsidRPr="00B72AD2">
        <w:rPr>
          <w:rFonts w:ascii="Calibri" w:hAnsi="Calibri"/>
        </w:rPr>
        <w:t xml:space="preserve"> </w:t>
      </w:r>
      <w:bookmarkEnd w:id="0"/>
      <w:r w:rsidRPr="00B72AD2">
        <w:rPr>
          <w:rFonts w:ascii="Calibri" w:hAnsi="Calibri"/>
        </w:rPr>
        <w:t xml:space="preserve">low energy, which impairs the motivation and ability to establish and maintain social relationships </w:t>
      </w:r>
      <w:r w:rsidR="00A1130C">
        <w:rPr>
          <w:rFonts w:ascii="Calibri" w:hAnsi="Calibri"/>
        </w:rPr>
        <w:fldChar w:fldCharType="begin">
          <w:fldData xml:space="preserve">PEVuZE5vdGU+PENpdGU+PEF1dGhvcj5BbmRlcnNvbjwvQXV0aG9yPjxZZWFyPjIwMTU8L1llYXI+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PEVuZE5vdGU+PENpdGU+PEF1dGhvcj5BbmRlcnNvbjwvQXV0aG9yPjxZZWFyPjIwMTU8L1llYXI+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A1130C">
        <w:rPr>
          <w:rFonts w:ascii="Calibri" w:hAnsi="Calibri"/>
        </w:rPr>
      </w:r>
      <w:r w:rsidR="00A1130C">
        <w:rPr>
          <w:rFonts w:ascii="Calibri" w:hAnsi="Calibri"/>
        </w:rPr>
        <w:fldChar w:fldCharType="separate"/>
      </w:r>
      <w:r w:rsidR="0081501A">
        <w:rPr>
          <w:rFonts w:ascii="Calibri" w:hAnsi="Calibri"/>
          <w:noProof/>
        </w:rPr>
        <w:t>[8]</w:t>
      </w:r>
      <w:r w:rsidR="00A1130C">
        <w:rPr>
          <w:rFonts w:ascii="Calibri" w:hAnsi="Calibri"/>
        </w:rPr>
        <w:fldChar w:fldCharType="end"/>
      </w:r>
      <w:r w:rsidRPr="00B72AD2">
        <w:rPr>
          <w:rFonts w:ascii="Calibri" w:hAnsi="Calibri"/>
        </w:rPr>
        <w:t xml:space="preserve">; </w:t>
      </w:r>
      <w:r w:rsidRPr="004F01E6">
        <w:rPr>
          <w:rFonts w:ascii="Calibri" w:hAnsi="Calibri"/>
        </w:rPr>
        <w:t xml:space="preserve">low </w:t>
      </w:r>
      <w:r>
        <w:rPr>
          <w:rFonts w:ascii="Calibri" w:hAnsi="Calibri"/>
        </w:rPr>
        <w:t>confidence and poor self-esteem</w:t>
      </w:r>
      <w:r w:rsidR="00C5322A">
        <w:rPr>
          <w:rFonts w:ascii="Calibri" w:hAnsi="Calibri"/>
        </w:rPr>
        <w:t xml:space="preserve"> </w:t>
      </w:r>
      <w:r w:rsidR="00C5322A">
        <w:rPr>
          <w:rFonts w:ascii="Calibri" w:hAnsi="Calibri"/>
        </w:rPr>
        <w:fldChar w:fldCharType="begin">
          <w:fldData xml:space="preserve">PEVuZE5vdGU+PENpdGU+PEF1dGhvcj5LaWxsYXNweTwvQXV0aG9yPjxZZWFyPjIwMTQ8L1llYXI+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PEVuZE5vdGU+PENpdGU+PEF1dGhvcj5LaWxsYXNweTwvQXV0aG9yPjxZZWFyPjIwMTQ8L1llYXI+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C5322A">
        <w:rPr>
          <w:rFonts w:ascii="Calibri" w:hAnsi="Calibri"/>
        </w:rPr>
      </w:r>
      <w:r w:rsidR="00C5322A">
        <w:rPr>
          <w:rFonts w:ascii="Calibri" w:hAnsi="Calibri"/>
        </w:rPr>
        <w:fldChar w:fldCharType="separate"/>
      </w:r>
      <w:r w:rsidR="0081501A">
        <w:rPr>
          <w:rFonts w:ascii="Calibri" w:hAnsi="Calibri"/>
          <w:noProof/>
        </w:rPr>
        <w:t>[9,10]</w:t>
      </w:r>
      <w:r w:rsidR="00C5322A">
        <w:rPr>
          <w:rFonts w:ascii="Calibri" w:hAnsi="Calibri"/>
        </w:rPr>
        <w:fldChar w:fldCharType="end"/>
      </w:r>
      <w:r>
        <w:rPr>
          <w:rFonts w:ascii="Calibri" w:hAnsi="Calibri"/>
        </w:rPr>
        <w:t xml:space="preserve">; </w:t>
      </w:r>
      <w:r w:rsidRPr="00B72AD2">
        <w:rPr>
          <w:rFonts w:ascii="Calibri" w:hAnsi="Calibri"/>
        </w:rPr>
        <w:t>as well as marked social disadvantages such as unemployment</w:t>
      </w:r>
      <w:r w:rsidR="00C5322A">
        <w:rPr>
          <w:rFonts w:ascii="Calibri" w:hAnsi="Calibri"/>
        </w:rPr>
        <w:t xml:space="preserve"> </w:t>
      </w:r>
      <w:r w:rsidR="00C5322A">
        <w:rPr>
          <w:rFonts w:ascii="Calibri" w:hAnsi="Calibri"/>
        </w:rPr>
        <w:fldChar w:fldCharType="begin"/>
      </w:r>
      <w:r w:rsidR="0081501A">
        <w:rPr>
          <w:rFonts w:ascii="Calibri" w:hAnsi="Calibri"/>
        </w:rPr>
        <w:instrText xml:space="preserve"> ADDIN EN.CITE &lt;EndNote&gt;&lt;Cite&gt;&lt;Author&gt;Thornicroft&lt;/Author&gt;&lt;Year&gt;1998&lt;/Year&gt;&lt;RecNum&gt;174&lt;/RecNum&gt;&lt;DisplayText&gt;[10]&lt;/DisplayText&gt;&lt;record&gt;&lt;rec-number&gt;174&lt;/rec-number&gt;&lt;foreign-keys&gt;&lt;key app="EN" db-id="2taaf0f0kr0vxyepxd95zwtawfrpe2wpdtve" timestamp="0"&gt;174&lt;/key&gt;&lt;/foreign-keys&gt;&lt;ref-type name="Journal Article"&gt;17&lt;/ref-type&gt;&lt;contributors&gt;&lt;authors&gt;&lt;author&gt;Thornicroft, G&lt;/author&gt;&lt;author&gt;Strathdee, G&lt;/author&gt;&lt;author&gt;Phelan, M&lt;/author&gt;&lt;author&gt;Holloway, F&lt;/author&gt;&lt;author&gt;Wykes, T&lt;/author&gt;&lt;author&gt;Dunn, G&lt;/author&gt;&lt;author&gt;McCrone, P&lt;/author&gt;&lt;author&gt;Leese, M&lt;/author&gt;&lt;author&gt;Johnson, S&lt;/author&gt;&lt;author&gt;Szmukler, G&lt;/author&gt;&lt;/authors&gt;&lt;/contributors&gt;&lt;titles&gt;&lt;title&gt;Rationale and design. PRiSM Psychosis Study I&lt;/title&gt;&lt;secondary-title&gt;British Journal of Psychiatry&lt;/secondary-title&gt;&lt;alt-title&gt;Br J Psychiatry&lt;/alt-title&gt;&lt;/titles&gt;&lt;periodical&gt;&lt;full-title&gt;British Journal of Psychiatry&lt;/full-title&gt;&lt;abbr-1&gt;Br J Psychiatry&lt;/abbr-1&gt;&lt;/periodical&gt;&lt;alt-periodical&gt;&lt;full-title&gt;British Journal of Psychiatry&lt;/full-title&gt;&lt;abbr-1&gt;Br J Psychiatry&lt;/abbr-1&gt;&lt;/alt-periodical&gt;&lt;pages&gt;363-370&lt;/pages&gt;&lt;volume&gt;173&lt;/volume&gt;&lt;number&gt;5&lt;/number&gt;&lt;dates&gt;&lt;year&gt;1998&lt;/year&gt;&lt;pub-dates&gt;&lt;date&gt;November 1, 1998&lt;/date&gt;&lt;/pub-dates&gt;&lt;/dates&gt;&lt;urls&gt;&lt;related-urls&gt;&lt;url&gt;http://bjp.rcpsych.org/cgi/content/abstract/173/5/363&lt;/url&gt;&lt;/related-urls&gt;&lt;/urls&gt;&lt;/record&gt;&lt;/Cite&gt;&lt;/EndNote&gt;</w:instrText>
      </w:r>
      <w:r w:rsidR="00C5322A">
        <w:rPr>
          <w:rFonts w:ascii="Calibri" w:hAnsi="Calibri"/>
        </w:rPr>
        <w:fldChar w:fldCharType="separate"/>
      </w:r>
      <w:r w:rsidR="0081501A">
        <w:rPr>
          <w:rFonts w:ascii="Calibri" w:hAnsi="Calibri"/>
          <w:noProof/>
        </w:rPr>
        <w:t>[10]</w:t>
      </w:r>
      <w:r w:rsidR="00C5322A">
        <w:rPr>
          <w:rFonts w:ascii="Calibri" w:hAnsi="Calibri"/>
        </w:rPr>
        <w:fldChar w:fldCharType="end"/>
      </w:r>
      <w:r w:rsidRPr="00B72AD2">
        <w:rPr>
          <w:rFonts w:ascii="Calibri" w:hAnsi="Calibri"/>
        </w:rPr>
        <w:t xml:space="preserve"> and a higher likelihood of living alone </w:t>
      </w:r>
      <w:r w:rsidR="0034243C">
        <w:rPr>
          <w:rFonts w:ascii="Calibri" w:hAnsi="Calibri"/>
        </w:rPr>
        <w:fldChar w:fldCharType="begin">
          <w:fldData xml:space="preserve">PEVuZE5vdGU+PENpdGU+PEF1dGhvcj5IYXJ2ZXk8L0F1dGhvcj48WWVhcj4xOTk2PC9ZZWFyPjxS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PEVuZE5vdGU+PENpdGU+PEF1dGhvcj5IYXJ2ZXk8L0F1dGhvcj48WWVhcj4xOTk2PC9ZZWFyPjxS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34243C">
        <w:rPr>
          <w:rFonts w:ascii="Calibri" w:hAnsi="Calibri"/>
        </w:rPr>
      </w:r>
      <w:r w:rsidR="0034243C">
        <w:rPr>
          <w:rFonts w:ascii="Calibri" w:hAnsi="Calibri"/>
        </w:rPr>
        <w:fldChar w:fldCharType="separate"/>
      </w:r>
      <w:r w:rsidR="0081501A">
        <w:rPr>
          <w:rFonts w:ascii="Calibri" w:hAnsi="Calibri"/>
          <w:noProof/>
        </w:rPr>
        <w:t>[11]</w:t>
      </w:r>
      <w:r w:rsidR="0034243C">
        <w:rPr>
          <w:rFonts w:ascii="Calibri" w:hAnsi="Calibri"/>
        </w:rPr>
        <w:fldChar w:fldCharType="end"/>
      </w:r>
      <w:r w:rsidRPr="00B72AD2">
        <w:rPr>
          <w:rFonts w:ascii="Calibri" w:hAnsi="Calibri"/>
        </w:rPr>
        <w:t xml:space="preserve"> with fewer opportunities to utilise social skills. It is unclear whether these are a consequence of the illness or </w:t>
      </w:r>
      <w:r w:rsidR="001C0996">
        <w:rPr>
          <w:rFonts w:ascii="Calibri" w:hAnsi="Calibri"/>
        </w:rPr>
        <w:t>whether they predate it</w:t>
      </w:r>
      <w:r w:rsidRPr="00B72AD2">
        <w:rPr>
          <w:rFonts w:ascii="Calibri" w:hAnsi="Calibri"/>
        </w:rPr>
        <w:t xml:space="preserve"> </w:t>
      </w:r>
      <w:r w:rsidR="0034243C">
        <w:rPr>
          <w:rFonts w:ascii="Calibri" w:hAnsi="Calibri"/>
        </w:rPr>
        <w:fldChar w:fldCharType="begin"/>
      </w:r>
      <w:r w:rsidR="0081501A">
        <w:rPr>
          <w:rFonts w:ascii="Calibri" w:hAnsi="Calibri"/>
        </w:rPr>
        <w:instrText xml:space="preserve"> ADDIN EN.CITE &lt;EndNote&gt;&lt;Cite&gt;&lt;Author&gt;Almquist&lt;/Author&gt;&lt;Year&gt;2016&lt;/Year&gt;&lt;RecNum&gt;4005&lt;/RecNum&gt;&lt;DisplayText&gt;[12]&lt;/DisplayText&gt;&lt;record&gt;&lt;rec-number&gt;4005&lt;/rec-number&gt;&lt;foreign-keys&gt;&lt;key app="EN" db-id="2taaf0f0kr0vxyepxd95zwtawfrpe2wpdtve" timestamp="1479331248"&gt;4005&lt;/key&gt;&lt;/foreign-keys&gt;&lt;ref-type name="Journal Article"&gt;17&lt;/ref-type&gt;&lt;contributors&gt;&lt;authors&gt;&lt;author&gt;Almquist, Ylva B.&lt;/author&gt;&lt;author&gt;Landstedt, Evelina&lt;/author&gt;&lt;author&gt;Hammarström, Anne&lt;/author&gt;&lt;/authors&gt;&lt;/contributors&gt;&lt;titles&gt;&lt;title&gt;Associations between social support and depressive symptoms: social causation or social selection—or both?&lt;/title&gt;&lt;secondary-title&gt;The European Journal of Public Health&lt;/secondary-title&gt;&lt;/titles&gt;&lt;periodical&gt;&lt;full-title&gt;The European Journal of Public Health&lt;/full-title&gt;&lt;/periodical&gt;&lt;dates&gt;&lt;year&gt;2016&lt;/year&gt;&lt;/dates&gt;&lt;urls&gt;&lt;/urls&gt;&lt;electronic-resource-num&gt;10.1093/eurpub/ckw120&lt;/electronic-resource-num&gt;&lt;/record&gt;&lt;/Cite&gt;&lt;/EndNote&gt;</w:instrText>
      </w:r>
      <w:r w:rsidR="0034243C">
        <w:rPr>
          <w:rFonts w:ascii="Calibri" w:hAnsi="Calibri"/>
        </w:rPr>
        <w:fldChar w:fldCharType="separate"/>
      </w:r>
      <w:r w:rsidR="0081501A">
        <w:rPr>
          <w:rFonts w:ascii="Calibri" w:hAnsi="Calibri"/>
          <w:noProof/>
        </w:rPr>
        <w:t>[12]</w:t>
      </w:r>
      <w:r w:rsidR="0034243C">
        <w:rPr>
          <w:rFonts w:ascii="Calibri" w:hAnsi="Calibri"/>
        </w:rPr>
        <w:fldChar w:fldCharType="end"/>
      </w:r>
      <w:r w:rsidRPr="00B72AD2">
        <w:rPr>
          <w:rFonts w:ascii="Calibri" w:hAnsi="Calibri"/>
        </w:rPr>
        <w:t>. However, social disadvantage</w:t>
      </w:r>
      <w:r w:rsidR="0034243C">
        <w:rPr>
          <w:rFonts w:ascii="Calibri" w:hAnsi="Calibri"/>
        </w:rPr>
        <w:t xml:space="preserve"> </w:t>
      </w:r>
      <w:r w:rsidRPr="00B72AD2">
        <w:rPr>
          <w:rFonts w:ascii="Calibri" w:hAnsi="Calibri"/>
        </w:rPr>
        <w:t>contribute</w:t>
      </w:r>
      <w:r w:rsidR="0034243C">
        <w:rPr>
          <w:rFonts w:ascii="Calibri" w:hAnsi="Calibri"/>
        </w:rPr>
        <w:t>s</w:t>
      </w:r>
      <w:r w:rsidRPr="00B72AD2">
        <w:rPr>
          <w:rFonts w:ascii="Calibri" w:hAnsi="Calibri"/>
        </w:rPr>
        <w:t xml:space="preserve"> to an increased risk of psychos</w:t>
      </w:r>
      <w:r w:rsidR="001222EC">
        <w:rPr>
          <w:rFonts w:ascii="Calibri" w:hAnsi="Calibri"/>
        </w:rPr>
        <w:t>e</w:t>
      </w:r>
      <w:r w:rsidRPr="00B72AD2">
        <w:rPr>
          <w:rFonts w:ascii="Calibri" w:hAnsi="Calibri"/>
        </w:rPr>
        <w:t>s</w:t>
      </w:r>
      <w:r w:rsidR="00DB5E7A">
        <w:rPr>
          <w:rFonts w:ascii="Calibri" w:hAnsi="Calibri"/>
        </w:rPr>
        <w:t xml:space="preserve"> </w:t>
      </w:r>
      <w:r w:rsidR="00DB5E7A">
        <w:rPr>
          <w:rFonts w:ascii="Calibri" w:hAnsi="Calibri"/>
        </w:rPr>
        <w:fldChar w:fldCharType="begin">
          <w:fldData xml:space="preserve">PEVuZE5vdGU+PENpdGU+PEF1dGhvcj5TdGlsbzwvQXV0aG9yPjxZZWFyPjIwMTM8L1llYXI+PFJl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==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PEVuZE5vdGU+PENpdGU+PEF1dGhvcj5TdGlsbzwvQXV0aG9yPjxZZWFyPjIwMTM8L1llYXI+PFJl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==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DB5E7A">
        <w:rPr>
          <w:rFonts w:ascii="Calibri" w:hAnsi="Calibri"/>
        </w:rPr>
      </w:r>
      <w:r w:rsidR="00DB5E7A">
        <w:rPr>
          <w:rFonts w:ascii="Calibri" w:hAnsi="Calibri"/>
        </w:rPr>
        <w:fldChar w:fldCharType="separate"/>
      </w:r>
      <w:r w:rsidR="0081501A">
        <w:rPr>
          <w:rFonts w:ascii="Calibri" w:hAnsi="Calibri"/>
          <w:noProof/>
        </w:rPr>
        <w:t>[13]</w:t>
      </w:r>
      <w:r w:rsidR="00DB5E7A">
        <w:rPr>
          <w:rFonts w:ascii="Calibri" w:hAnsi="Calibri"/>
        </w:rPr>
        <w:fldChar w:fldCharType="end"/>
      </w:r>
      <w:r w:rsidR="000839EE">
        <w:rPr>
          <w:rFonts w:ascii="Calibri" w:hAnsi="Calibri"/>
        </w:rPr>
        <w:t>.</w:t>
      </w:r>
      <w:r w:rsidR="008143E0">
        <w:rPr>
          <w:rFonts w:ascii="Calibri" w:hAnsi="Calibri"/>
        </w:rPr>
        <w:t xml:space="preserve"> </w:t>
      </w:r>
      <w:r w:rsidR="006E5B18">
        <w:rPr>
          <w:rFonts w:ascii="Calibri" w:hAnsi="Calibri"/>
        </w:rPr>
        <w:t>Similarly</w:t>
      </w:r>
      <w:r w:rsidR="001C0996">
        <w:rPr>
          <w:rFonts w:ascii="Calibri" w:hAnsi="Calibri"/>
        </w:rPr>
        <w:t>, for example</w:t>
      </w:r>
      <w:r w:rsidRPr="00B72AD2">
        <w:t xml:space="preserve">, </w:t>
      </w:r>
      <w:r w:rsidR="00061B52">
        <w:t xml:space="preserve">people </w:t>
      </w:r>
      <w:r w:rsidR="008143E0">
        <w:t>with</w:t>
      </w:r>
      <w:r w:rsidR="00061B52">
        <w:t xml:space="preserve"> </w:t>
      </w:r>
      <w:r w:rsidRPr="00B72AD2">
        <w:t>depress</w:t>
      </w:r>
      <w:r w:rsidR="00061B52">
        <w:t>ion</w:t>
      </w:r>
      <w:r w:rsidRPr="00B72AD2">
        <w:t xml:space="preserve"> interact with their social environments </w:t>
      </w:r>
      <w:r w:rsidR="008143E0">
        <w:t>in ways which define, and are defined by, their mental health; social isolation is both a cause and consequence of depression</w:t>
      </w:r>
      <w:r w:rsidRPr="00B72AD2">
        <w:t xml:space="preserve"> </w:t>
      </w:r>
      <w:r w:rsidR="00DB5E7A">
        <w:fldChar w:fldCharType="begin">
          <w:fldData xml:space="preserve">PEVuZE5vdGU+PENpdGU+PEF1dGhvcj5LYXdhY2hpPC9BdXRob3I+PFllYXI+MjAwMTwvWWVhcj48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</w:fldData>
        </w:fldChar>
      </w:r>
      <w:r w:rsidR="0081501A">
        <w:instrText xml:space="preserve"> ADDIN EN.CITE </w:instrText>
      </w:r>
      <w:r w:rsidR="0081501A">
        <w:fldChar w:fldCharType="begin">
          <w:fldData xml:space="preserve">PEVuZE5vdGU+PENpdGU+PEF1dGhvcj5LYXdhY2hpPC9BdXRob3I+PFllYXI+MjAwMTwvWWVhcj48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</w:fldData>
        </w:fldChar>
      </w:r>
      <w:r w:rsidR="0081501A">
        <w:instrText xml:space="preserve"> ADDIN EN.CITE.DATA </w:instrText>
      </w:r>
      <w:r w:rsidR="0081501A">
        <w:fldChar w:fldCharType="end"/>
      </w:r>
      <w:r w:rsidR="00DB5E7A">
        <w:fldChar w:fldCharType="separate"/>
      </w:r>
      <w:r w:rsidR="0081501A">
        <w:rPr>
          <w:noProof/>
        </w:rPr>
        <w:t>[14,15]</w:t>
      </w:r>
      <w:r w:rsidR="00DB5E7A">
        <w:fldChar w:fldCharType="end"/>
      </w:r>
      <w:r w:rsidR="00DB5E7A">
        <w:t xml:space="preserve">. </w:t>
      </w:r>
    </w:p>
    <w:p w14:paraId="13526ADA" w14:textId="77777777" w:rsidR="003A0A21" w:rsidRPr="00B72AD2" w:rsidRDefault="003A0A21" w:rsidP="0081319C">
      <w:pPr>
        <w:spacing w:line="360" w:lineRule="auto"/>
        <w:rPr>
          <w:rFonts w:ascii="Calibri" w:hAnsi="Calibri"/>
        </w:rPr>
      </w:pPr>
    </w:p>
    <w:p w14:paraId="5BD9D9ED" w14:textId="538D7C9D" w:rsidR="003A0A21" w:rsidRPr="00B72AD2" w:rsidRDefault="003A0A21" w:rsidP="0081319C">
      <w:pPr>
        <w:spacing w:line="360" w:lineRule="auto"/>
        <w:rPr>
          <w:rFonts w:ascii="Calibri" w:hAnsi="Calibri"/>
        </w:rPr>
      </w:pPr>
      <w:r w:rsidRPr="00B72AD2">
        <w:rPr>
          <w:rFonts w:ascii="Calibri" w:hAnsi="Calibri"/>
        </w:rPr>
        <w:t xml:space="preserve">The size of social networks can be used as a measure of isolation or connectedness. Social networks include close, supportive relationships with family and friends, as well as more casual interactions with wider contacts in the community. Smaller social networks are associated with increased hospital admissions </w:t>
      </w:r>
      <w:r w:rsidRPr="00B72AD2">
        <w:rPr>
          <w:rFonts w:ascii="Calibri" w:hAnsi="Calibri"/>
        </w:rPr>
        <w:fldChar w:fldCharType="begin"/>
      </w:r>
      <w:r w:rsidR="0081501A">
        <w:rPr>
          <w:rFonts w:ascii="Calibri" w:hAnsi="Calibri"/>
        </w:rPr>
        <w:instrText xml:space="preserve"> ADDIN EN.CITE &lt;EndNote&gt;&lt;Cite&gt;&lt;Author&gt;Becker&lt;/Author&gt;&lt;Year&gt;1997&lt;/Year&gt;&lt;RecNum&gt;1113&lt;/RecNum&gt;&lt;DisplayText&gt;[16]&lt;/DisplayText&gt;&lt;record&gt;&lt;rec-number&gt;1113&lt;/rec-number&gt;&lt;foreign-keys&gt;&lt;key app="EN" db-id="2taaf0f0kr0vxyepxd95zwtawfrpe2wpdtve" timestamp="0"&gt;1113&lt;/key&gt;&lt;/foreign-keys&gt;&lt;ref-type name="Journal Article"&gt;17&lt;/ref-type&gt;&lt;contributors&gt;&lt;authors&gt;&lt;author&gt;Becker, T.&lt;/author&gt;&lt;author&gt;Thornicroft, G.&lt;/author&gt;&lt;author&gt;Leese, M.&lt;/author&gt;&lt;author&gt;McCrone, P.&lt;/author&gt;&lt;author&gt;Johnson, Sonia&lt;/author&gt;&lt;author&gt;Albert, M.&lt;/author&gt;&lt;author&gt;Turner, D.&lt;/author&gt;&lt;/authors&gt;&lt;/contributors&gt;&lt;titles&gt;&lt;title&gt;Social networks and service use among representative cases of psychosis in south London&lt;/title&gt;&lt;secondary-title&gt;British Journal of Psychiatry&lt;/secondary-title&gt;&lt;/titles&gt;&lt;periodical&gt;&lt;full-title&gt;British Journal of Psychiatry&lt;/full-title&gt;&lt;abbr-1&gt;Br J Psychiatry&lt;/abbr-1&gt;&lt;/periodical&gt;&lt;pages&gt;15-19&lt;/pages&gt;&lt;volume&gt;171&lt;/volume&gt;&lt;dates&gt;&lt;year&gt;1997&lt;/year&gt;&lt;/dates&gt;&lt;urls&gt;&lt;/urls&gt;&lt;/record&gt;&lt;/Cite&gt;&lt;/EndNote&gt;</w:instrText>
      </w:r>
      <w:r w:rsidRPr="00B72AD2">
        <w:rPr>
          <w:rFonts w:ascii="Calibri" w:hAnsi="Calibri"/>
        </w:rPr>
        <w:fldChar w:fldCharType="separate"/>
      </w:r>
      <w:r w:rsidR="0081501A">
        <w:rPr>
          <w:rFonts w:ascii="Calibri" w:hAnsi="Calibri"/>
          <w:noProof/>
        </w:rPr>
        <w:t>[16]</w:t>
      </w:r>
      <w:r w:rsidRPr="00B72AD2">
        <w:rPr>
          <w:rFonts w:ascii="Calibri" w:hAnsi="Calibri"/>
        </w:rPr>
        <w:fldChar w:fldCharType="end"/>
      </w:r>
      <w:r w:rsidRPr="00B72AD2">
        <w:rPr>
          <w:rFonts w:ascii="Calibri" w:hAnsi="Calibri"/>
        </w:rPr>
        <w:t xml:space="preserve">, increased symptomology and poorer social functioning </w:t>
      </w:r>
      <w:r w:rsidRPr="00B72AD2">
        <w:rPr>
          <w:rFonts w:ascii="Calibri" w:hAnsi="Calibri"/>
        </w:rPr>
        <w:fldChar w:fldCharType="begin"/>
      </w:r>
      <w:r w:rsidR="0081501A">
        <w:rPr>
          <w:rFonts w:ascii="Calibri" w:hAnsi="Calibri"/>
        </w:rPr>
        <w:instrText xml:space="preserve"> ADDIN EN.CITE &lt;EndNote&gt;&lt;Cite&gt;&lt;Author&gt;Harvey&lt;/Author&gt;&lt;Year&gt;2007&lt;/Year&gt;&lt;RecNum&gt;1383&lt;/RecNum&gt;&lt;DisplayText&gt;[17]&lt;/DisplayText&gt;&lt;record&gt;&lt;rec-number&gt;1383&lt;/rec-number&gt;&lt;foreign-keys&gt;&lt;key app="EN" db-id="2taaf0f0kr0vxyepxd95zwtawfrpe2wpdtve" timestamp="0"&gt;1383&lt;/key&gt;&lt;/foreign-keys&gt;&lt;ref-type name="Journal Article"&gt;17&lt;/ref-type&gt;&lt;contributors&gt;&lt;authors&gt;&lt;author&gt;Harvey, Carol A.&lt;/author&gt;&lt;author&gt;Jeffreys, Siobhan E.&lt;/author&gt;&lt;author&gt;McNaught, Alan S.&lt;/author&gt;&lt;author&gt;Blizard, Robert A.&lt;/author&gt;&lt;author&gt;King, Michael B.&lt;/author&gt;&lt;/authors&gt;&lt;/contributors&gt;&lt;titles&gt;&lt;title&gt;The Camden Schizophrenia Surveys III: Five-Year Outcome of a Sample of Individuals From a Prevalence Survey and the Importance of Social Relationships&lt;/title&gt;&lt;secondary-title&gt;International Journal of Social Psychiatry&lt;/secondary-title&gt;&lt;/titles&gt;&lt;periodical&gt;&lt;full-title&gt;International Journal of Social Psychiatry&lt;/full-title&gt;&lt;/periodical&gt;&lt;pages&gt;340-356&lt;/pages&gt;&lt;volume&gt;53&lt;/volume&gt;&lt;number&gt;4&lt;/number&gt;&lt;dates&gt;&lt;year&gt;2007&lt;/year&gt;&lt;pub-dates&gt;&lt;date&gt;July 1, 2007&lt;/date&gt;&lt;/pub-dates&gt;&lt;/dates&gt;&lt;urls&gt;&lt;related-urls&gt;&lt;url&gt;http://isp.sagepub.com/cgi/content/abstract/53/4/340 &lt;/url&gt;&lt;/related-urls&gt;&lt;/urls&gt;&lt;electronic-resource-num&gt;10.1177/0020764006074529&lt;/electronic-resource-num&gt;&lt;/record&gt;&lt;/Cite&gt;&lt;/EndNote&gt;</w:instrText>
      </w:r>
      <w:r w:rsidRPr="00B72AD2">
        <w:rPr>
          <w:rFonts w:ascii="Calibri" w:hAnsi="Calibri"/>
        </w:rPr>
        <w:fldChar w:fldCharType="separate"/>
      </w:r>
      <w:r w:rsidR="0081501A">
        <w:rPr>
          <w:rFonts w:ascii="Calibri" w:hAnsi="Calibri"/>
          <w:noProof/>
        </w:rPr>
        <w:t>[17]</w:t>
      </w:r>
      <w:r w:rsidRPr="00B72AD2">
        <w:rPr>
          <w:rFonts w:ascii="Calibri" w:hAnsi="Calibri"/>
        </w:rPr>
        <w:fldChar w:fldCharType="end"/>
      </w:r>
      <w:r w:rsidRPr="00B72AD2">
        <w:rPr>
          <w:rFonts w:ascii="Calibri" w:hAnsi="Calibri"/>
        </w:rPr>
        <w:t xml:space="preserve"> for people with a diagnosis of schizophrenia. Mediators of social networks include better overall health, a greater sense of independence and fewer social stressors. These mediators have been shown to have various positive effects on: increasing feelings of belonging and reducing psychological distress</w:t>
      </w:r>
      <w:r w:rsidR="00CE2BE6">
        <w:rPr>
          <w:rFonts w:ascii="Calibri" w:hAnsi="Calibri"/>
        </w:rPr>
        <w:t xml:space="preserve"> </w:t>
      </w:r>
      <w:r w:rsidR="00CE2BE6">
        <w:rPr>
          <w:rFonts w:ascii="Calibri" w:hAnsi="Calibri"/>
        </w:rPr>
        <w:fldChar w:fldCharType="begin">
          <w:fldData xml:space="preserve">PEVuZE5vdGU+PENpdGU+PEF1dGhvcj5DaG9lbmFyb208L0F1dGhvcj48WWVhcj4yMDA1PC9ZZWFy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PEVuZE5vdGU+PENpdGU+PEF1dGhvcj5DaG9lbmFyb208L0F1dGhvcj48WWVhcj4yMDA1PC9ZZWFy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CE2BE6">
        <w:rPr>
          <w:rFonts w:ascii="Calibri" w:hAnsi="Calibri"/>
        </w:rPr>
      </w:r>
      <w:r w:rsidR="00CE2BE6">
        <w:rPr>
          <w:rFonts w:ascii="Calibri" w:hAnsi="Calibri"/>
        </w:rPr>
        <w:fldChar w:fldCharType="separate"/>
      </w:r>
      <w:r w:rsidR="0081501A">
        <w:rPr>
          <w:rFonts w:ascii="Calibri" w:hAnsi="Calibri"/>
          <w:noProof/>
        </w:rPr>
        <w:t>[18]</w:t>
      </w:r>
      <w:r w:rsidR="00CE2BE6">
        <w:rPr>
          <w:rFonts w:ascii="Calibri" w:hAnsi="Calibri"/>
        </w:rPr>
        <w:fldChar w:fldCharType="end"/>
      </w:r>
      <w:r w:rsidRPr="00B72AD2">
        <w:rPr>
          <w:rFonts w:ascii="Calibri" w:hAnsi="Calibri"/>
        </w:rPr>
        <w:t xml:space="preserve">; instilling feelings of trust and reciprocity </w:t>
      </w:r>
      <w:r w:rsidR="00CE2BE6">
        <w:rPr>
          <w:rFonts w:ascii="Calibri" w:hAnsi="Calibri"/>
        </w:rPr>
        <w:fldChar w:fldCharType="begin"/>
      </w:r>
      <w:r w:rsidR="0081501A">
        <w:rPr>
          <w:rFonts w:ascii="Calibri" w:hAnsi="Calibri"/>
        </w:rPr>
        <w:instrText xml:space="preserve"> ADDIN EN.CITE &lt;EndNote&gt;&lt;Cite&gt;&lt;Author&gt;De Silva&lt;/Author&gt;&lt;Year&gt;2005&lt;/Year&gt;&lt;RecNum&gt;568&lt;/RecNum&gt;&lt;DisplayText&gt;[19]&lt;/DisplayText&gt;&lt;record&gt;&lt;rec-number&gt;568&lt;/rec-number&gt;&lt;foreign-keys&gt;&lt;key app="EN" db-id="2taaf0f0kr0vxyepxd95zwtawfrpe2wpdtve" timestamp="0"&gt;568&lt;/key&gt;&lt;/foreign-keys&gt;&lt;ref-type name="Journal Article"&gt;17&lt;/ref-type&gt;&lt;contributors&gt;&lt;authors&gt;&lt;author&gt;De Silva, Mary J.&lt;/author&gt;&lt;author&gt;McKenzie, Kwame&lt;/author&gt;&lt;author&gt;Harpham, Trudy&lt;/author&gt;&lt;author&gt;Huttly, Sharon R. A.&lt;/author&gt;&lt;/authors&gt;&lt;/contributors&gt;&lt;titles&gt;&lt;title&gt;Social capital and mental illness: a systematic review&lt;/title&gt;&lt;secondary-title&gt;Journal of Epidemiology and Community Health&lt;/secondary-title&gt;&lt;alt-title&gt;J Epidemiol Community Health&lt;/alt-title&gt;&lt;/titles&gt;&lt;periodical&gt;&lt;full-title&gt;Journal of Epidemiology and Community Health&lt;/full-title&gt;&lt;/periodical&gt;&lt;alt-periodical&gt;&lt;full-title&gt;J Epidemiol Community Health&lt;/full-title&gt;&lt;/alt-periodical&gt;&lt;pages&gt;619-627&lt;/pages&gt;&lt;volume&gt;59&lt;/volume&gt;&lt;number&gt;8&lt;/number&gt;&lt;dates&gt;&lt;year&gt;2005&lt;/year&gt;&lt;/dates&gt;&lt;urls&gt;&lt;related-urls&gt;&lt;url&gt;http://jech.bmjjournals.com/cgi/content/abstract/59/8/619 &lt;/url&gt;&lt;/related-urls&gt;&lt;pdf-urls&gt;&lt;url&gt;file:///U:/Interesting%20papers/deSilva%20et%20al%202005.pdf&lt;/url&gt;&lt;/pdf-urls&gt;&lt;/urls&gt;&lt;/record&gt;&lt;/Cite&gt;&lt;/EndNote&gt;</w:instrText>
      </w:r>
      <w:r w:rsidR="00CE2BE6">
        <w:rPr>
          <w:rFonts w:ascii="Calibri" w:hAnsi="Calibri"/>
        </w:rPr>
        <w:fldChar w:fldCharType="separate"/>
      </w:r>
      <w:r w:rsidR="0081501A">
        <w:rPr>
          <w:rFonts w:ascii="Calibri" w:hAnsi="Calibri"/>
          <w:noProof/>
        </w:rPr>
        <w:t>[19]</w:t>
      </w:r>
      <w:r w:rsidR="00CE2BE6">
        <w:rPr>
          <w:rFonts w:ascii="Calibri" w:hAnsi="Calibri"/>
        </w:rPr>
        <w:fldChar w:fldCharType="end"/>
      </w:r>
      <w:r w:rsidRPr="00B72AD2">
        <w:rPr>
          <w:rFonts w:ascii="Calibri" w:hAnsi="Calibri"/>
        </w:rPr>
        <w:t xml:space="preserve">; increasing engagement with mental health services </w:t>
      </w:r>
      <w:r w:rsidR="00CE2BE6">
        <w:rPr>
          <w:rFonts w:ascii="Calibri" w:hAnsi="Calibri"/>
        </w:rPr>
        <w:fldChar w:fldCharType="begin"/>
      </w:r>
      <w:r w:rsidR="0081501A">
        <w:rPr>
          <w:rFonts w:ascii="Calibri" w:hAnsi="Calibri"/>
        </w:rPr>
        <w:instrText xml:space="preserve"> ADDIN EN.CITE &lt;EndNote&gt;&lt;Cite&gt;&lt;Author&gt;Pinto&lt;/Author&gt;&lt;Year&gt;2006&lt;/Year&gt;&lt;RecNum&gt;4009&lt;/RecNum&gt;&lt;DisplayText&gt;[20]&lt;/DisplayText&gt;&lt;record&gt;&lt;rec-number&gt;4009&lt;/rec-number&gt;&lt;foreign-keys&gt;&lt;key app="EN" db-id="2taaf0f0kr0vxyepxd95zwtawfrpe2wpdtve" timestamp="1479332403"&gt;4009&lt;/key&gt;&lt;/foreign-keys&gt;&lt;ref-type name="Journal Article"&gt;17&lt;/ref-type&gt;&lt;contributors&gt;&lt;authors&gt;&lt;author&gt;Pinto, Rogério Meireles&lt;/author&gt;&lt;/authors&gt;&lt;/contributors&gt;&lt;titles&gt;&lt;title&gt;Using social network interventions to improve mentally ill clients’ well-being&lt;/title&gt;&lt;secondary-title&gt;Clinical Social Work Journal&lt;/secondary-title&gt;&lt;/titles&gt;&lt;periodical&gt;&lt;full-title&gt;Clinical Social Work Journal&lt;/full-title&gt;&lt;/periodical&gt;&lt;pages&gt;83-100&lt;/pages&gt;&lt;volume&gt;34&lt;/volume&gt;&lt;number&gt;1&lt;/number&gt;&lt;dates&gt;&lt;year&gt;2006&lt;/year&gt;&lt;/dates&gt;&lt;isbn&gt;1573-3343&lt;/isbn&gt;&lt;label&gt;Pinto2006&lt;/label&gt;&lt;work-type&gt;journal article&lt;/work-type&gt;&lt;urls&gt;&lt;related-urls&gt;&lt;url&gt;http://dx.doi.org/10.1007/s10615-005-0005-5&lt;/url&gt;&lt;/related-urls&gt;&lt;/urls&gt;&lt;electronic-resource-num&gt;10.1007/s10615-005-0005-5&lt;/electronic-resource-num&gt;&lt;/record&gt;&lt;/Cite&gt;&lt;/EndNote&gt;</w:instrText>
      </w:r>
      <w:r w:rsidR="00CE2BE6">
        <w:rPr>
          <w:rFonts w:ascii="Calibri" w:hAnsi="Calibri"/>
        </w:rPr>
        <w:fldChar w:fldCharType="separate"/>
      </w:r>
      <w:r w:rsidR="0081501A">
        <w:rPr>
          <w:rFonts w:ascii="Calibri" w:hAnsi="Calibri"/>
          <w:noProof/>
        </w:rPr>
        <w:t>[20]</w:t>
      </w:r>
      <w:r w:rsidR="00CE2BE6">
        <w:rPr>
          <w:rFonts w:ascii="Calibri" w:hAnsi="Calibri"/>
        </w:rPr>
        <w:fldChar w:fldCharType="end"/>
      </w:r>
      <w:r w:rsidRPr="00B72AD2">
        <w:rPr>
          <w:rFonts w:ascii="Calibri" w:hAnsi="Calibri"/>
        </w:rPr>
        <w:t>; enhancing</w:t>
      </w:r>
      <w:r w:rsidR="00112C7C">
        <w:rPr>
          <w:rFonts w:ascii="Calibri" w:hAnsi="Calibri"/>
        </w:rPr>
        <w:t xml:space="preserve"> community participation </w:t>
      </w:r>
      <w:r w:rsidRPr="00B72AD2">
        <w:rPr>
          <w:rFonts w:ascii="Calibri" w:hAnsi="Calibri"/>
        </w:rPr>
        <w:t>and im</w:t>
      </w:r>
      <w:r w:rsidR="00CE2BE6">
        <w:rPr>
          <w:rFonts w:ascii="Calibri" w:hAnsi="Calibri"/>
        </w:rPr>
        <w:t xml:space="preserve">proving quality of life </w:t>
      </w:r>
      <w:r w:rsidR="00CE2BE6">
        <w:rPr>
          <w:rFonts w:ascii="Calibri" w:hAnsi="Calibri"/>
        </w:rPr>
        <w:fldChar w:fldCharType="begin"/>
      </w:r>
      <w:r w:rsidR="0081501A">
        <w:rPr>
          <w:rFonts w:ascii="Calibri" w:hAnsi="Calibri"/>
        </w:rPr>
        <w:instrText xml:space="preserve"> ADDIN EN.CITE &lt;EndNote&gt;&lt;Cite&gt;&lt;Author&gt;Haber&lt;/Author&gt;&lt;Year&gt;2007&lt;/Year&gt;&lt;RecNum&gt;1787&lt;/RecNum&gt;&lt;DisplayText&gt;[21]&lt;/DisplayText&gt;&lt;record&gt;&lt;rec-number&gt;1787&lt;/rec-number&gt;&lt;foreign-keys&gt;&lt;key app="EN" db-id="2taaf0f0kr0vxyepxd95zwtawfrpe2wpdtve" timestamp="0"&gt;1787&lt;/key&gt;&lt;/foreign-keys&gt;&lt;ref-type name="Journal Article"&gt;17&lt;/ref-type&gt;&lt;contributors&gt;&lt;authors&gt;&lt;author&gt;Haber, M.G.&lt;/author&gt;&lt;author&gt;Cohen, J.L.&lt;/author&gt;&lt;author&gt;Lucas, T.&lt;/author&gt;&lt;author&gt;Baltes, B.B.&lt;/author&gt;&lt;/authors&gt;&lt;/contributors&gt;&lt;titles&gt;&lt;title&gt;The relationship between self-reported received and perceived social support: A meta-analytic review &lt;/title&gt;&lt;secondary-title&gt;American Journal of Community Psychology&lt;/secondary-title&gt;&lt;/titles&gt;&lt;periodical&gt;&lt;full-title&gt;American Journal of Community Psychology&lt;/full-title&gt;&lt;/periodical&gt;&lt;pages&gt;133–144&lt;/pages&gt;&lt;volume&gt;39&lt;/volume&gt;&lt;number&gt;10&lt;/number&gt;&lt;dates&gt;&lt;year&gt;2007&lt;/year&gt;&lt;/dates&gt;&lt;urls&gt;&lt;/urls&gt;&lt;/record&gt;&lt;/Cite&gt;&lt;/EndNote&gt;</w:instrText>
      </w:r>
      <w:r w:rsidR="00CE2BE6">
        <w:rPr>
          <w:rFonts w:ascii="Calibri" w:hAnsi="Calibri"/>
        </w:rPr>
        <w:fldChar w:fldCharType="separate"/>
      </w:r>
      <w:r w:rsidR="0081501A">
        <w:rPr>
          <w:rFonts w:ascii="Calibri" w:hAnsi="Calibri"/>
          <w:noProof/>
        </w:rPr>
        <w:t>[21]</w:t>
      </w:r>
      <w:r w:rsidR="00CE2BE6">
        <w:rPr>
          <w:rFonts w:ascii="Calibri" w:hAnsi="Calibri"/>
        </w:rPr>
        <w:fldChar w:fldCharType="end"/>
      </w:r>
      <w:r w:rsidRPr="00B72AD2">
        <w:rPr>
          <w:rFonts w:ascii="Calibri" w:hAnsi="Calibri"/>
        </w:rPr>
        <w:t>.</w:t>
      </w:r>
    </w:p>
    <w:p w14:paraId="4F8A43CB" w14:textId="77777777" w:rsidR="003A0A21" w:rsidRDefault="003A0A21" w:rsidP="0081319C">
      <w:pPr>
        <w:spacing w:line="360" w:lineRule="auto"/>
        <w:rPr>
          <w:rFonts w:ascii="Calibri" w:hAnsi="Calibri"/>
        </w:rPr>
      </w:pPr>
    </w:p>
    <w:p w14:paraId="0657B5C4" w14:textId="76AD8815" w:rsidR="003A0A21" w:rsidRDefault="006629A9" w:rsidP="0081319C">
      <w:pPr>
        <w:spacing w:line="360" w:lineRule="auto"/>
        <w:rPr>
          <w:rFonts w:ascii="Calibri" w:hAnsi="Calibri"/>
        </w:rPr>
      </w:pPr>
      <w:r>
        <w:rPr>
          <w:rFonts w:ascii="Calibri" w:hAnsi="Calibri"/>
        </w:rPr>
        <w:t>T</w:t>
      </w:r>
      <w:r w:rsidR="003A0A21">
        <w:rPr>
          <w:rFonts w:ascii="Calibri" w:hAnsi="Calibri"/>
        </w:rPr>
        <w:t xml:space="preserve">here is increasing evidence to suggest that </w:t>
      </w:r>
      <w:r w:rsidR="003A0A21" w:rsidRPr="00C67AEB">
        <w:rPr>
          <w:rFonts w:ascii="Calibri" w:hAnsi="Calibri"/>
        </w:rPr>
        <w:t>rather than simply building social contacts and</w:t>
      </w:r>
      <w:r w:rsidR="003A0A21">
        <w:rPr>
          <w:rFonts w:ascii="Calibri" w:hAnsi="Calibri"/>
        </w:rPr>
        <w:t xml:space="preserve"> </w:t>
      </w:r>
      <w:r w:rsidR="003A0A21" w:rsidRPr="00C67AEB">
        <w:rPr>
          <w:rFonts w:ascii="Calibri" w:hAnsi="Calibri"/>
        </w:rPr>
        <w:t>relationships</w:t>
      </w:r>
      <w:r w:rsidR="003A0A21">
        <w:rPr>
          <w:rFonts w:ascii="Calibri" w:hAnsi="Calibri"/>
        </w:rPr>
        <w:t xml:space="preserve"> </w:t>
      </w:r>
      <w:r w:rsidR="003A0A21" w:rsidRPr="00C67AEB">
        <w:rPr>
          <w:rFonts w:ascii="Calibri" w:hAnsi="Calibri"/>
        </w:rPr>
        <w:t>within a network</w:t>
      </w:r>
      <w:r w:rsidR="003A0A21">
        <w:rPr>
          <w:rFonts w:ascii="Calibri" w:hAnsi="Calibri"/>
        </w:rPr>
        <w:t>, it is important for interventions to emphasise</w:t>
      </w:r>
      <w:r w:rsidR="003A0A21" w:rsidRPr="00C67AEB">
        <w:rPr>
          <w:rFonts w:ascii="Calibri" w:hAnsi="Calibri"/>
        </w:rPr>
        <w:t xml:space="preserve"> the quality of relationships and having meaningful social roles</w:t>
      </w:r>
      <w:r w:rsidR="003A0A21">
        <w:rPr>
          <w:rFonts w:ascii="Calibri" w:hAnsi="Calibri"/>
        </w:rPr>
        <w:t xml:space="preserve"> </w:t>
      </w:r>
      <w:r w:rsidR="003A0A21" w:rsidRPr="00C67AEB">
        <w:rPr>
          <w:rFonts w:ascii="Calibri" w:hAnsi="Calibri"/>
        </w:rPr>
        <w:t>outside t</w:t>
      </w:r>
      <w:r w:rsidR="00BF29FA">
        <w:rPr>
          <w:rFonts w:ascii="Calibri" w:hAnsi="Calibri"/>
        </w:rPr>
        <w:t xml:space="preserve">he formal mental health system </w:t>
      </w:r>
      <w:r w:rsidR="00BF29FA">
        <w:rPr>
          <w:rFonts w:ascii="Calibri" w:hAnsi="Calibri"/>
        </w:rPr>
        <w:fldChar w:fldCharType="begin"/>
      </w:r>
      <w:r w:rsidR="0081501A">
        <w:rPr>
          <w:rFonts w:ascii="Calibri" w:hAnsi="Calibri"/>
        </w:rPr>
        <w:instrText xml:space="preserve"> ADDIN EN.CITE &lt;EndNote&gt;&lt;Cite&gt;&lt;Author&gt;Davidson&lt;/Author&gt;&lt;Year&gt;2005&lt;/Year&gt;&lt;RecNum&gt;4010&lt;/RecNum&gt;&lt;DisplayText&gt;[22]&lt;/DisplayText&gt;&lt;record&gt;&lt;rec-number&gt;4010&lt;/rec-number&gt;&lt;foreign-keys&gt;&lt;key app="EN" db-id="2taaf0f0kr0vxyepxd95zwtawfrpe2wpdtve" timestamp="1479333458"&gt;4010&lt;/key&gt;&lt;/foreign-keys&gt;&lt;ref-type name="Book"&gt;6&lt;/ref-type&gt;&lt;contributors&gt;&lt;authors&gt;&lt;author&gt;Larry Davidson&lt;/author&gt;&lt;author&gt;Courtenay Harding&lt;/author&gt;&lt;author&gt;LeRoy Spaniol&lt;/author&gt;&lt;/authors&gt;&lt;/contributors&gt;&lt;titles&gt;&lt;title&gt;Recovery from Severe Mental Illnesses: Research Evidence and Implications for Practice&lt;/title&gt;&lt;/titles&gt;&lt;dates&gt;&lt;year&gt;2005&lt;/year&gt;&lt;/dates&gt;&lt;pub-location&gt;Boston&lt;/pub-location&gt;&lt;publisher&gt;Center for Psychiatric Rehabilitation, Boston University&lt;/publisher&gt;&lt;urls&gt;&lt;/urls&gt;&lt;/record&gt;&lt;/Cite&gt;&lt;/EndNote&gt;</w:instrText>
      </w:r>
      <w:r w:rsidR="00BF29FA">
        <w:rPr>
          <w:rFonts w:ascii="Calibri" w:hAnsi="Calibri"/>
        </w:rPr>
        <w:fldChar w:fldCharType="separate"/>
      </w:r>
      <w:r w:rsidR="0081501A">
        <w:rPr>
          <w:rFonts w:ascii="Calibri" w:hAnsi="Calibri"/>
          <w:noProof/>
        </w:rPr>
        <w:t>[22]</w:t>
      </w:r>
      <w:r w:rsidR="00BF29FA">
        <w:rPr>
          <w:rFonts w:ascii="Calibri" w:hAnsi="Calibri"/>
        </w:rPr>
        <w:fldChar w:fldCharType="end"/>
      </w:r>
      <w:r w:rsidR="003A0A21" w:rsidRPr="00C67AEB">
        <w:rPr>
          <w:rFonts w:ascii="Calibri" w:hAnsi="Calibri"/>
        </w:rPr>
        <w:t>.</w:t>
      </w:r>
      <w:r w:rsidR="003A0A21">
        <w:rPr>
          <w:rFonts w:ascii="Calibri" w:hAnsi="Calibri"/>
        </w:rPr>
        <w:t xml:space="preserve"> </w:t>
      </w:r>
      <w:r w:rsidR="003A0A21" w:rsidRPr="00C67AEB">
        <w:rPr>
          <w:rFonts w:ascii="Calibri" w:hAnsi="Calibri"/>
        </w:rPr>
        <w:lastRenderedPageBreak/>
        <w:t>Individuals need to receive the benefits of social</w:t>
      </w:r>
      <w:r w:rsidR="003A0A21">
        <w:rPr>
          <w:rFonts w:ascii="Calibri" w:hAnsi="Calibri"/>
        </w:rPr>
        <w:t xml:space="preserve"> interaction, </w:t>
      </w:r>
      <w:r w:rsidR="003A0A21" w:rsidRPr="00C67AEB">
        <w:rPr>
          <w:rFonts w:ascii="Calibri" w:hAnsi="Calibri"/>
        </w:rPr>
        <w:t>and to believe that their contribution</w:t>
      </w:r>
      <w:r w:rsidR="003A0A21">
        <w:rPr>
          <w:rFonts w:ascii="Calibri" w:hAnsi="Calibri"/>
        </w:rPr>
        <w:t xml:space="preserve"> </w:t>
      </w:r>
      <w:r w:rsidR="003A0A21" w:rsidRPr="00C67AEB">
        <w:rPr>
          <w:rFonts w:ascii="Calibri" w:hAnsi="Calibri"/>
        </w:rPr>
        <w:t>to the relationship is valued</w:t>
      </w:r>
      <w:r w:rsidR="008636A1">
        <w:rPr>
          <w:rFonts w:ascii="Calibri" w:hAnsi="Calibri"/>
        </w:rPr>
        <w:t xml:space="preserve"> </w:t>
      </w:r>
      <w:r w:rsidR="008636A1">
        <w:rPr>
          <w:rFonts w:ascii="Calibri" w:hAnsi="Calibri"/>
        </w:rPr>
        <w:fldChar w:fldCharType="begin"/>
      </w:r>
      <w:r w:rsidR="0081501A">
        <w:rPr>
          <w:rFonts w:ascii="Calibri" w:hAnsi="Calibri"/>
        </w:rPr>
        <w:instrText xml:space="preserve"> ADDIN EN.CITE &lt;EndNote&gt;&lt;Cite&gt;&lt;Author&gt;Snethen&lt;/Author&gt;&lt;Year&gt;2012&lt;/Year&gt;&lt;RecNum&gt;3391&lt;/RecNum&gt;&lt;DisplayText&gt;[23]&lt;/DisplayText&gt;&lt;record&gt;&lt;rec-number&gt;3391&lt;/rec-number&gt;&lt;foreign-keys&gt;&lt;key app="EN" db-id="2taaf0f0kr0vxyepxd95zwtawfrpe2wpdtve" timestamp="1384509162"&gt;3391&lt;/key&gt;&lt;/foreign-keys&gt;&lt;ref-type name="Journal Article"&gt;17&lt;/ref-type&gt;&lt;contributors&gt;&lt;authors&gt;&lt;author&gt;Snethen, Gretchen&lt;/author&gt;&lt;author&gt;McCormick, Bryan P.&lt;/author&gt;&lt;author&gt;Van Puymbroeck, Marieke&lt;/author&gt;&lt;/authors&gt;&lt;/contributors&gt;&lt;titles&gt;&lt;title&gt;Community involvement, planning and coping skills: pilot outcomes of a recreational-therapy intervention for adults with schizophrenia&lt;/title&gt;&lt;secondary-title&gt;Disability and Rehabilitation&lt;/secondary-title&gt;&lt;/titles&gt;&lt;periodical&gt;&lt;full-title&gt;Disability and Rehabilitation&lt;/full-title&gt;&lt;/periodical&gt;&lt;pages&gt;1575-1584&lt;/pages&gt;&lt;volume&gt;34&lt;/volume&gt;&lt;number&gt;18&lt;/number&gt;&lt;dates&gt;&lt;year&gt;2012&lt;/year&gt;&lt;pub-dates&gt;&lt;date&gt;2012&lt;/date&gt;&lt;/pub-dates&gt;&lt;/dates&gt;&lt;isbn&gt;0963-8288&lt;/isbn&gt;&lt;accession-num&gt;WOS:000306424300010&lt;/accession-num&gt;&lt;urls&gt;&lt;related-urls&gt;&lt;url&gt;&amp;lt;Go to ISI&amp;gt;://WOS:000306424300010&lt;/url&gt;&lt;/related-urls&gt;&lt;/urls&gt;&lt;electronic-resource-num&gt;10.3109/09638288.2011.650315&lt;/electronic-resource-num&gt;&lt;/record&gt;&lt;/Cite&gt;&lt;/EndNote&gt;</w:instrText>
      </w:r>
      <w:r w:rsidR="008636A1">
        <w:rPr>
          <w:rFonts w:ascii="Calibri" w:hAnsi="Calibri"/>
        </w:rPr>
        <w:fldChar w:fldCharType="separate"/>
      </w:r>
      <w:r w:rsidR="0081501A">
        <w:rPr>
          <w:rFonts w:ascii="Calibri" w:hAnsi="Calibri"/>
          <w:noProof/>
        </w:rPr>
        <w:t>[23]</w:t>
      </w:r>
      <w:r w:rsidR="008636A1">
        <w:rPr>
          <w:rFonts w:ascii="Calibri" w:hAnsi="Calibri"/>
        </w:rPr>
        <w:fldChar w:fldCharType="end"/>
      </w:r>
      <w:r w:rsidR="003A0A21" w:rsidRPr="00C67AEB">
        <w:rPr>
          <w:rFonts w:ascii="Calibri" w:hAnsi="Calibri"/>
        </w:rPr>
        <w:t>.</w:t>
      </w:r>
    </w:p>
    <w:p w14:paraId="6DE4CCB5" w14:textId="77777777" w:rsidR="003A0A21" w:rsidRPr="00B72AD2" w:rsidRDefault="003A0A21" w:rsidP="0081319C">
      <w:pPr>
        <w:spacing w:line="360" w:lineRule="auto"/>
        <w:rPr>
          <w:rFonts w:ascii="Calibri" w:hAnsi="Calibri"/>
        </w:rPr>
      </w:pPr>
    </w:p>
    <w:p w14:paraId="7D8E37E8" w14:textId="12C93843" w:rsidR="003A0A21" w:rsidRDefault="003A0A21" w:rsidP="0081319C">
      <w:pPr>
        <w:spacing w:line="360" w:lineRule="auto"/>
        <w:rPr>
          <w:rFonts w:ascii="Calibri" w:hAnsi="Calibri"/>
        </w:rPr>
      </w:pPr>
      <w:r w:rsidRPr="00B72AD2">
        <w:rPr>
          <w:rFonts w:ascii="Calibri" w:hAnsi="Calibri"/>
        </w:rPr>
        <w:t xml:space="preserve">Despite the evidence linking social networks to improved mental and physical health, there remains a gap in </w:t>
      </w:r>
      <w:r w:rsidR="006629A9">
        <w:rPr>
          <w:rFonts w:ascii="Calibri" w:hAnsi="Calibri"/>
        </w:rPr>
        <w:t xml:space="preserve">mental health </w:t>
      </w:r>
      <w:r w:rsidRPr="00B72AD2">
        <w:rPr>
          <w:rFonts w:ascii="Calibri" w:hAnsi="Calibri"/>
        </w:rPr>
        <w:t xml:space="preserve">service provision between providing treatment and effectively addressing psychosocial well-being. </w:t>
      </w:r>
      <w:r w:rsidR="006E5B18">
        <w:rPr>
          <w:rFonts w:ascii="Calibri" w:hAnsi="Calibri"/>
        </w:rPr>
        <w:t xml:space="preserve">Systematic reviews </w:t>
      </w:r>
      <w:r w:rsidR="006E5B18">
        <w:rPr>
          <w:rFonts w:ascii="Calibri" w:hAnsi="Calibri"/>
        </w:rPr>
        <w:fldChar w:fldCharType="begin">
          <w:fldData xml:space="preserve">PEVuZE5vdGU+PENpdGU+PEF1dGhvcj5BbmRlcnNvbjwvQXV0aG9yPjxZZWFyPjIwMTU8L1llYXI+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PEVuZE5vdGU+PENpdGU+PEF1dGhvcj5BbmRlcnNvbjwvQXV0aG9yPjxZZWFyPjIwMTU8L1llYXI+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6E5B18">
        <w:rPr>
          <w:rFonts w:ascii="Calibri" w:hAnsi="Calibri"/>
        </w:rPr>
      </w:r>
      <w:r w:rsidR="006E5B18">
        <w:rPr>
          <w:rFonts w:ascii="Calibri" w:hAnsi="Calibri"/>
        </w:rPr>
        <w:fldChar w:fldCharType="separate"/>
      </w:r>
      <w:r w:rsidR="0081501A">
        <w:rPr>
          <w:rFonts w:ascii="Calibri" w:hAnsi="Calibri"/>
          <w:noProof/>
        </w:rPr>
        <w:t>[8,24]</w:t>
      </w:r>
      <w:r w:rsidR="006E5B18">
        <w:rPr>
          <w:rFonts w:ascii="Calibri" w:hAnsi="Calibri"/>
        </w:rPr>
        <w:fldChar w:fldCharType="end"/>
      </w:r>
      <w:r w:rsidR="006E5B18">
        <w:rPr>
          <w:rFonts w:ascii="Calibri" w:hAnsi="Calibri"/>
        </w:rPr>
        <w:t xml:space="preserve"> have identified that one</w:t>
      </w:r>
      <w:r w:rsidRPr="00B72AD2">
        <w:rPr>
          <w:rFonts w:ascii="Calibri" w:hAnsi="Calibri"/>
        </w:rPr>
        <w:t xml:space="preserve"> potential way of addressing this gap is by utilising social i</w:t>
      </w:r>
      <w:r w:rsidR="008636A1">
        <w:rPr>
          <w:rFonts w:ascii="Calibri" w:hAnsi="Calibri"/>
        </w:rPr>
        <w:t>nterventions which link people</w:t>
      </w:r>
      <w:r w:rsidRPr="00B72AD2">
        <w:rPr>
          <w:rFonts w:ascii="Calibri" w:hAnsi="Calibri"/>
        </w:rPr>
        <w:t xml:space="preserve"> beyond mental health services to community-based sources of support. Social interventions aim to balance </w:t>
      </w:r>
      <w:r w:rsidR="008636A1">
        <w:rPr>
          <w:rFonts w:ascii="Calibri" w:hAnsi="Calibri"/>
        </w:rPr>
        <w:t>service users’ needs</w:t>
      </w:r>
      <w:r w:rsidR="00805F80">
        <w:rPr>
          <w:rFonts w:ascii="Calibri" w:hAnsi="Calibri"/>
        </w:rPr>
        <w:t>, assets</w:t>
      </w:r>
      <w:r w:rsidR="008636A1">
        <w:rPr>
          <w:rFonts w:ascii="Calibri" w:hAnsi="Calibri"/>
        </w:rPr>
        <w:t xml:space="preserve"> </w:t>
      </w:r>
      <w:r w:rsidRPr="00B72AD2">
        <w:rPr>
          <w:rFonts w:ascii="Calibri" w:hAnsi="Calibri"/>
        </w:rPr>
        <w:t xml:space="preserve">and the ability of mental health services to deliver appropriate, holistic support by engaging with the voluntary and community sector, where many services such as interest-based classes and support groups are provided. Accessing a broad range of community-based services is increasingly identified as having the potential to address the limited ‘one-size-fits-all’ approach to managing </w:t>
      </w:r>
      <w:r w:rsidR="00ED39EF">
        <w:rPr>
          <w:rFonts w:ascii="Calibri" w:hAnsi="Calibri"/>
        </w:rPr>
        <w:t xml:space="preserve">long-term conditions </w:t>
      </w:r>
      <w:r w:rsidR="00ED39EF">
        <w:rPr>
          <w:rFonts w:ascii="Calibri" w:hAnsi="Calibri"/>
        </w:rPr>
        <w:fldChar w:fldCharType="begin">
          <w:fldData xml:space="preserve">PEVuZE5vdGU+PENpdGU+PEF1dGhvcj5Nb3NzYWJpcjwvQXV0aG9yPjxZZWFyPjIwMTU8L1llYXI+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PEVuZE5vdGU+PENpdGU+PEF1dGhvcj5Nb3NzYWJpcjwvQXV0aG9yPjxZZWFyPjIwMTU8L1llYXI+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ED39EF">
        <w:rPr>
          <w:rFonts w:ascii="Calibri" w:hAnsi="Calibri"/>
        </w:rPr>
      </w:r>
      <w:r w:rsidR="00ED39EF">
        <w:rPr>
          <w:rFonts w:ascii="Calibri" w:hAnsi="Calibri"/>
        </w:rPr>
        <w:fldChar w:fldCharType="separate"/>
      </w:r>
      <w:r w:rsidR="0081501A">
        <w:rPr>
          <w:rFonts w:ascii="Calibri" w:hAnsi="Calibri"/>
          <w:noProof/>
        </w:rPr>
        <w:t>[25]</w:t>
      </w:r>
      <w:r w:rsidR="00ED39EF">
        <w:rPr>
          <w:rFonts w:ascii="Calibri" w:hAnsi="Calibri"/>
        </w:rPr>
        <w:fldChar w:fldCharType="end"/>
      </w:r>
      <w:r w:rsidR="00ED39EF">
        <w:rPr>
          <w:rFonts w:ascii="Calibri" w:hAnsi="Calibri"/>
        </w:rPr>
        <w:t>.</w:t>
      </w:r>
    </w:p>
    <w:p w14:paraId="53A2CF4F" w14:textId="77777777" w:rsidR="001721A2" w:rsidRPr="00B72AD2" w:rsidRDefault="001721A2" w:rsidP="0081319C">
      <w:pPr>
        <w:spacing w:line="360" w:lineRule="auto"/>
        <w:rPr>
          <w:rFonts w:ascii="Calibri" w:hAnsi="Calibri"/>
        </w:rPr>
      </w:pPr>
    </w:p>
    <w:p w14:paraId="29CE2BA6" w14:textId="6CDC960A" w:rsidR="00ED39EF" w:rsidRDefault="001C0996" w:rsidP="0081319C">
      <w:pPr>
        <w:spacing w:line="360" w:lineRule="auto"/>
        <w:rPr>
          <w:rFonts w:ascii="Calibri" w:hAnsi="Calibri"/>
        </w:rPr>
      </w:pPr>
      <w:r>
        <w:rPr>
          <w:rFonts w:ascii="Calibri" w:hAnsi="Calibri"/>
        </w:rPr>
        <w:t>Interventions focusing on s</w:t>
      </w:r>
      <w:r w:rsidR="00B301F6">
        <w:rPr>
          <w:rFonts w:ascii="Calibri" w:hAnsi="Calibri"/>
        </w:rPr>
        <w:t xml:space="preserve">ocial participation </w:t>
      </w:r>
      <w:r>
        <w:rPr>
          <w:rFonts w:ascii="Calibri" w:hAnsi="Calibri"/>
        </w:rPr>
        <w:t>–</w:t>
      </w:r>
      <w:r w:rsidR="00805F80">
        <w:rPr>
          <w:rFonts w:ascii="Calibri" w:hAnsi="Calibri"/>
        </w:rPr>
        <w:t xml:space="preserve"> having an active role in one’s community or society and</w:t>
      </w:r>
      <w:r>
        <w:rPr>
          <w:rFonts w:ascii="Calibri" w:hAnsi="Calibri"/>
        </w:rPr>
        <w:t xml:space="preserve"> </w:t>
      </w:r>
      <w:r w:rsidR="00B301F6">
        <w:rPr>
          <w:rFonts w:ascii="Calibri" w:hAnsi="Calibri"/>
        </w:rPr>
        <w:t>engaging</w:t>
      </w:r>
      <w:r>
        <w:rPr>
          <w:rFonts w:ascii="Calibri" w:hAnsi="Calibri"/>
        </w:rPr>
        <w:t xml:space="preserve"> </w:t>
      </w:r>
      <w:r w:rsidR="00B301F6">
        <w:rPr>
          <w:rFonts w:ascii="Calibri" w:hAnsi="Calibri"/>
        </w:rPr>
        <w:t xml:space="preserve">with a wider range of people to enhance the diversity of </w:t>
      </w:r>
      <w:r w:rsidR="00805F80">
        <w:rPr>
          <w:rFonts w:ascii="Calibri" w:hAnsi="Calibri"/>
        </w:rPr>
        <w:t>one’s</w:t>
      </w:r>
      <w:r>
        <w:rPr>
          <w:rFonts w:ascii="Calibri" w:hAnsi="Calibri"/>
        </w:rPr>
        <w:t xml:space="preserve"> network –</w:t>
      </w:r>
      <w:r w:rsidR="00B301F6">
        <w:rPr>
          <w:rFonts w:ascii="Calibri" w:hAnsi="Calibri"/>
        </w:rPr>
        <w:t xml:space="preserve"> requires</w:t>
      </w:r>
      <w:r>
        <w:rPr>
          <w:rFonts w:ascii="Calibri" w:hAnsi="Calibri"/>
        </w:rPr>
        <w:t xml:space="preserve"> </w:t>
      </w:r>
      <w:r w:rsidR="00B301F6">
        <w:rPr>
          <w:rFonts w:ascii="Calibri" w:hAnsi="Calibri"/>
        </w:rPr>
        <w:t>making social connections with people beyond health and social care services. Diverse social connections enhance the resourcefulness of an individual’s network</w:t>
      </w:r>
      <w:r w:rsidR="008869FF">
        <w:rPr>
          <w:rFonts w:ascii="Calibri" w:hAnsi="Calibri"/>
        </w:rPr>
        <w:t xml:space="preserve">, reduce isolation and support recovery from mental health problems </w:t>
      </w:r>
      <w:r w:rsidR="008869FF">
        <w:rPr>
          <w:rFonts w:ascii="Calibri" w:hAnsi="Calibri"/>
        </w:rPr>
        <w:fldChar w:fldCharType="begin"/>
      </w:r>
      <w:r w:rsidR="0081501A">
        <w:rPr>
          <w:rFonts w:ascii="Calibri" w:hAnsi="Calibri"/>
        </w:rPr>
        <w:instrText xml:space="preserve"> ADDIN EN.CITE &lt;EndNote&gt;&lt;Cite&gt;&lt;Author&gt;Webber&lt;/Author&gt;&lt;Year&gt;2005&lt;/Year&gt;&lt;RecNum&gt;1103&lt;/RecNum&gt;&lt;DisplayText&gt;[26,27]&lt;/DisplayText&gt;&lt;record&gt;&lt;rec-number&gt;1103&lt;/rec-number&gt;&lt;foreign-keys&gt;&lt;key app="EN" db-id="2taaf0f0kr0vxyepxd95zwtawfrpe2wpdtve" timestamp="0"&gt;1103&lt;/key&gt;&lt;/foreign-keys&gt;&lt;ref-type name="Book Section"&gt;5&lt;/ref-type&gt;&lt;contributors&gt;&lt;authors&gt;&lt;author&gt;Webber, M.&lt;/author&gt;&lt;/authors&gt;&lt;secondary-authors&gt;&lt;author&gt;Tew, Jerry&lt;/author&gt;&lt;/secondary-authors&gt;&lt;/contributors&gt;&lt;titles&gt;&lt;title&gt;Social capital and mental health&lt;/title&gt;&lt;secondary-title&gt;Social perspectives in mental health. Developing social models to understand and work with mental distress&lt;/secondary-title&gt;&lt;/titles&gt;&lt;pages&gt;90-111&lt;/pages&gt;&lt;dates&gt;&lt;year&gt;2005&lt;/year&gt;&lt;/dates&gt;&lt;pub-location&gt;London&lt;/pub-location&gt;&lt;publisher&gt;Jessica Kingsley Publishers&lt;/publisher&gt;&lt;urls&gt;&lt;/urls&gt;&lt;/record&gt;&lt;/Cite&gt;&lt;Cite&gt;&lt;Author&gt;Webber&lt;/Author&gt;&lt;Year&gt;2011&lt;/Year&gt;&lt;RecNum&gt;3405&lt;/RecNum&gt;&lt;record&gt;&lt;rec-number&gt;3405&lt;/rec-number&gt;&lt;foreign-keys&gt;&lt;key app="EN" db-id="2taaf0f0kr0vxyepxd95zwtawfrpe2wpdtve" timestamp="1384561742"&gt;3405&lt;/key&gt;&lt;/foreign-keys&gt;&lt;ref-type name="Journal Article"&gt;17&lt;/ref-type&gt;&lt;contributors&gt;&lt;authors&gt;&lt;author&gt;Webber, M.&lt;/author&gt;&lt;author&gt;Huxley, P.&lt;/author&gt;&lt;author&gt;Harris, T.&lt;/author&gt;&lt;/authors&gt;&lt;/contributors&gt;&lt;titles&gt;&lt;title&gt;Social capital and the course of depression: six-month prospective cohort study&lt;/title&gt;&lt;secondary-title&gt;Journal of Affective Disorders&lt;/secondary-title&gt;&lt;/titles&gt;&lt;periodical&gt;&lt;full-title&gt;Journal of Affective Disorders&lt;/full-title&gt;&lt;/periodical&gt;&lt;pages&gt;149-157&lt;/pages&gt;&lt;volume&gt;129 &lt;/volume&gt;&lt;number&gt;1-2&lt;/number&gt;&lt;dates&gt;&lt;year&gt;2011&lt;/year&gt;&lt;/dates&gt;&lt;urls&gt;&lt;/urls&gt;&lt;/record&gt;&lt;/Cite&gt;&lt;/EndNote&gt;</w:instrText>
      </w:r>
      <w:r w:rsidR="008869FF">
        <w:rPr>
          <w:rFonts w:ascii="Calibri" w:hAnsi="Calibri"/>
        </w:rPr>
        <w:fldChar w:fldCharType="separate"/>
      </w:r>
      <w:r w:rsidR="0081501A">
        <w:rPr>
          <w:rFonts w:ascii="Calibri" w:hAnsi="Calibri"/>
          <w:noProof/>
        </w:rPr>
        <w:t>[26,27]</w:t>
      </w:r>
      <w:r w:rsidR="008869FF">
        <w:rPr>
          <w:rFonts w:ascii="Calibri" w:hAnsi="Calibri"/>
        </w:rPr>
        <w:fldChar w:fldCharType="end"/>
      </w:r>
      <w:r>
        <w:rPr>
          <w:rFonts w:ascii="Calibri" w:hAnsi="Calibri"/>
        </w:rPr>
        <w:t>. However, there is a paucity of evidence</w:t>
      </w:r>
      <w:r w:rsidR="001721A2">
        <w:rPr>
          <w:rFonts w:ascii="Calibri" w:hAnsi="Calibri"/>
        </w:rPr>
        <w:t xml:space="preserve"> on social participation interventions</w:t>
      </w:r>
      <w:r>
        <w:rPr>
          <w:rFonts w:ascii="Calibri" w:hAnsi="Calibri"/>
        </w:rPr>
        <w:t>, possibly because of the complexity of developing and evalua</w:t>
      </w:r>
      <w:r w:rsidR="001721A2">
        <w:rPr>
          <w:rFonts w:ascii="Calibri" w:hAnsi="Calibri"/>
        </w:rPr>
        <w:t>ting them</w:t>
      </w:r>
      <w:r>
        <w:rPr>
          <w:rFonts w:ascii="Calibri" w:hAnsi="Calibri"/>
        </w:rPr>
        <w:t xml:space="preserve">. </w:t>
      </w:r>
      <w:r w:rsidR="00ED39EF">
        <w:rPr>
          <w:rFonts w:ascii="Calibri" w:hAnsi="Calibri"/>
        </w:rPr>
        <w:t xml:space="preserve">A systematic review of trials of interventions to enhance the social networks of people with psychosis found only five trials </w:t>
      </w:r>
      <w:r w:rsidR="00ED39EF">
        <w:rPr>
          <w:rFonts w:ascii="Calibri" w:hAnsi="Calibri"/>
        </w:rPr>
        <w:fldChar w:fldCharType="begin">
          <w:fldData xml:space="preserve">PEVuZE5vdGU+PENpdGU+PEF1dGhvcj5BbmRlcnNvbjwvQXV0aG9yPjxZZWFyPjIwMTU8L1llYXI+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</w:fldData>
        </w:fldChar>
      </w:r>
      <w:r w:rsidR="0081501A">
        <w:rPr>
          <w:rFonts w:ascii="Calibri" w:hAnsi="Calibri"/>
        </w:rPr>
        <w:instrText xml:space="preserve"> ADDIN EN.CITE </w:instrText>
      </w:r>
      <w:r w:rsidR="0081501A">
        <w:rPr>
          <w:rFonts w:ascii="Calibri" w:hAnsi="Calibri"/>
        </w:rPr>
        <w:fldChar w:fldCharType="begin">
          <w:fldData xml:space="preserve">PEVuZE5vdGU+PENpdGU+PEF1dGhvcj5BbmRlcnNvbjwvQXV0aG9yPjxZZWFyPjIwMTU8L1llYXI+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</w:fldData>
        </w:fldChar>
      </w:r>
      <w:r w:rsidR="0081501A">
        <w:rPr>
          <w:rFonts w:ascii="Calibri" w:hAnsi="Calibri"/>
        </w:rPr>
        <w:instrText xml:space="preserve"> ADDIN EN.CITE.DATA </w:instrText>
      </w:r>
      <w:r w:rsidR="0081501A">
        <w:rPr>
          <w:rFonts w:ascii="Calibri" w:hAnsi="Calibri"/>
        </w:rPr>
      </w:r>
      <w:r w:rsidR="0081501A">
        <w:rPr>
          <w:rFonts w:ascii="Calibri" w:hAnsi="Calibri"/>
        </w:rPr>
        <w:fldChar w:fldCharType="end"/>
      </w:r>
      <w:r w:rsidR="00ED39EF">
        <w:rPr>
          <w:rFonts w:ascii="Calibri" w:hAnsi="Calibri"/>
        </w:rPr>
      </w:r>
      <w:r w:rsidR="00ED39EF">
        <w:rPr>
          <w:rFonts w:ascii="Calibri" w:hAnsi="Calibri"/>
        </w:rPr>
        <w:fldChar w:fldCharType="separate"/>
      </w:r>
      <w:r w:rsidR="0081501A">
        <w:rPr>
          <w:rFonts w:ascii="Calibri" w:hAnsi="Calibri"/>
          <w:noProof/>
        </w:rPr>
        <w:t>[8]</w:t>
      </w:r>
      <w:r w:rsidR="00ED39EF">
        <w:rPr>
          <w:rFonts w:ascii="Calibri" w:hAnsi="Calibri"/>
        </w:rPr>
        <w:fldChar w:fldCharType="end"/>
      </w:r>
      <w:r w:rsidR="00ED39EF">
        <w:rPr>
          <w:rFonts w:ascii="Calibri" w:hAnsi="Calibri"/>
        </w:rPr>
        <w:t xml:space="preserve"> and a broader review of social participation intervention evaluations for people with mental health problems found only 14 </w:t>
      </w:r>
      <w:r w:rsidR="001721A2">
        <w:rPr>
          <w:rFonts w:ascii="Calibri" w:hAnsi="Calibri"/>
        </w:rPr>
        <w:t xml:space="preserve">intervention </w:t>
      </w:r>
      <w:r w:rsidR="00ED39EF">
        <w:rPr>
          <w:rFonts w:ascii="Calibri" w:hAnsi="Calibri"/>
        </w:rPr>
        <w:t xml:space="preserve">studies </w:t>
      </w:r>
      <w:r w:rsidR="00B301F6">
        <w:rPr>
          <w:rFonts w:ascii="Calibri" w:hAnsi="Calibri"/>
        </w:rPr>
        <w:fldChar w:fldCharType="begin"/>
      </w:r>
      <w:r w:rsidR="0081501A">
        <w:rPr>
          <w:rFonts w:ascii="Calibri" w:hAnsi="Calibri"/>
        </w:rPr>
        <w:instrText xml:space="preserve"> ADDIN EN.CITE &lt;EndNote&gt;&lt;Cite&gt;&lt;Author&gt;Newlin&lt;/Author&gt;&lt;Year&gt;2015&lt;/Year&gt;&lt;RecNum&gt;3281&lt;/RecNum&gt;&lt;DisplayText&gt;[24]&lt;/DisplayText&gt;&lt;record&gt;&lt;rec-number&gt;3281&lt;/rec-number&gt;&lt;foreign-keys&gt;&lt;key app="EN" db-id="2taaf0f0kr0vxyepxd95zwtawfrpe2wpdtve" timestamp="1367223698"&gt;3281&lt;/key&gt;&lt;/foreign-keys&gt;&lt;ref-type name="Journal Article"&gt;17&lt;/ref-type&gt;&lt;contributors&gt;&lt;authors&gt;&lt;author&gt;Newlin, M.&lt;/author&gt;&lt;author&gt;Morris, D.&lt;/author&gt;&lt;author&gt;Howarth, S.&lt;/author&gt;&lt;author&gt;Webber, M.&lt;/author&gt;&lt;/authors&gt;&lt;/contributors&gt;&lt;titles&gt;&lt;title&gt;Social participation interventions for adults with mental health problems: A review and narrative synthesis&lt;/title&gt;&lt;secondary-title&gt;Social Work Research&lt;/secondary-title&gt;&lt;/titles&gt;&lt;periodical&gt;&lt;full-title&gt;Social Work Research&lt;/full-title&gt;&lt;/periodical&gt;&lt;pages&gt;167-180&lt;/pages&gt;&lt;volume&gt;39&lt;/volume&gt;&lt;number&gt;3&lt;/number&gt;&lt;dates&gt;&lt;year&gt;2015&lt;/year&gt;&lt;/dates&gt;&lt;urls&gt;&lt;/urls&gt;&lt;/record&gt;&lt;/Cite&gt;&lt;/EndNote&gt;</w:instrText>
      </w:r>
      <w:r w:rsidR="00B301F6">
        <w:rPr>
          <w:rFonts w:ascii="Calibri" w:hAnsi="Calibri"/>
        </w:rPr>
        <w:fldChar w:fldCharType="separate"/>
      </w:r>
      <w:r w:rsidR="0081501A">
        <w:rPr>
          <w:rFonts w:ascii="Calibri" w:hAnsi="Calibri"/>
          <w:noProof/>
        </w:rPr>
        <w:t>[24]</w:t>
      </w:r>
      <w:r w:rsidR="00B301F6">
        <w:rPr>
          <w:rFonts w:ascii="Calibri" w:hAnsi="Calibri"/>
        </w:rPr>
        <w:fldChar w:fldCharType="end"/>
      </w:r>
      <w:r w:rsidR="00ED39EF">
        <w:rPr>
          <w:rFonts w:ascii="Calibri" w:hAnsi="Calibri"/>
        </w:rPr>
        <w:t>.</w:t>
      </w:r>
      <w:r>
        <w:rPr>
          <w:rFonts w:ascii="Calibri" w:hAnsi="Calibri"/>
        </w:rPr>
        <w:t xml:space="preserve"> Many of the studies included in these reviews were susceptible to bias.</w:t>
      </w:r>
    </w:p>
    <w:p w14:paraId="17F5A444" w14:textId="45AB7D46" w:rsidR="001C0996" w:rsidRDefault="001C0996" w:rsidP="0081319C">
      <w:pPr>
        <w:spacing w:line="360" w:lineRule="auto"/>
        <w:rPr>
          <w:rFonts w:ascii="Calibri" w:hAnsi="Calibri"/>
        </w:rPr>
      </w:pPr>
    </w:p>
    <w:p w14:paraId="5EF1C596" w14:textId="6574E39C" w:rsidR="001C0996" w:rsidRDefault="001C0996" w:rsidP="0081319C">
      <w:pPr>
        <w:spacing w:line="360" w:lineRule="auto"/>
        <w:rPr>
          <w:rFonts w:ascii="Calibri" w:hAnsi="Calibri"/>
        </w:rPr>
      </w:pPr>
      <w:r>
        <w:rPr>
          <w:rFonts w:ascii="Calibri" w:hAnsi="Calibri"/>
        </w:rPr>
        <w:t>This review aims to summarise social participation intervention models which have</w:t>
      </w:r>
      <w:r w:rsidR="001721A2">
        <w:rPr>
          <w:rFonts w:ascii="Calibri" w:hAnsi="Calibri"/>
        </w:rPr>
        <w:t xml:space="preserve"> at least some</w:t>
      </w:r>
      <w:r>
        <w:rPr>
          <w:rFonts w:ascii="Calibri" w:hAnsi="Calibri"/>
        </w:rPr>
        <w:t xml:space="preserve"> evidence of positive social network outcomes. Its purpose is to </w:t>
      </w:r>
      <w:r w:rsidR="001721A2">
        <w:rPr>
          <w:rFonts w:ascii="Calibri" w:hAnsi="Calibri"/>
        </w:rPr>
        <w:t xml:space="preserve">illustrate the diversity of approaches which practitioners use, </w:t>
      </w:r>
      <w:r>
        <w:rPr>
          <w:rFonts w:ascii="Calibri" w:hAnsi="Calibri"/>
        </w:rPr>
        <w:t>highlight gaps in the evidence base and suggest future directions for research.</w:t>
      </w:r>
    </w:p>
    <w:p w14:paraId="41F838B2" w14:textId="6C7DB5F5" w:rsidR="00466045" w:rsidRDefault="00466045" w:rsidP="0081319C">
      <w:pPr>
        <w:spacing w:line="360" w:lineRule="auto"/>
      </w:pPr>
    </w:p>
    <w:p w14:paraId="6AA3CA7F" w14:textId="77777777" w:rsidR="00466045" w:rsidRDefault="00466045" w:rsidP="0081319C">
      <w:pPr>
        <w:spacing w:line="360" w:lineRule="auto"/>
      </w:pPr>
      <w:r>
        <w:rPr>
          <w:b/>
        </w:rPr>
        <w:t>Method</w:t>
      </w:r>
      <w:r w:rsidR="0041772C">
        <w:rPr>
          <w:b/>
        </w:rPr>
        <w:t>s</w:t>
      </w:r>
    </w:p>
    <w:p w14:paraId="289C4F11" w14:textId="77777777" w:rsidR="00466045" w:rsidRDefault="00466045" w:rsidP="0081319C">
      <w:pPr>
        <w:spacing w:line="360" w:lineRule="auto"/>
      </w:pPr>
    </w:p>
    <w:p w14:paraId="0F920C5B" w14:textId="730C1AB5" w:rsidR="000F013A" w:rsidRDefault="000F013A" w:rsidP="0081319C">
      <w:pPr>
        <w:spacing w:line="360" w:lineRule="auto"/>
      </w:pPr>
      <w:r>
        <w:t xml:space="preserve">This review </w:t>
      </w:r>
      <w:r w:rsidR="009C7F6B">
        <w:t>dr</w:t>
      </w:r>
      <w:r w:rsidR="00D312FB">
        <w:t>e</w:t>
      </w:r>
      <w:r w:rsidR="009C7F6B">
        <w:t>w upon and update</w:t>
      </w:r>
      <w:r w:rsidR="00D312FB">
        <w:t>d</w:t>
      </w:r>
      <w:r w:rsidR="009C7F6B">
        <w:t xml:space="preserve"> our earlier systematic review on social participation interventions </w:t>
      </w:r>
      <w:r w:rsidR="009C7F6B">
        <w:fldChar w:fldCharType="begin"/>
      </w:r>
      <w:r w:rsidR="0081501A">
        <w:instrText xml:space="preserve"> ADDIN EN.CITE &lt;EndNote&gt;&lt;Cite&gt;&lt;Author&gt;Newlin&lt;/Author&gt;&lt;Year&gt;2015&lt;/Year&gt;&lt;RecNum&gt;3281&lt;/RecNum&gt;&lt;DisplayText&gt;[24]&lt;/DisplayText&gt;&lt;record&gt;&lt;rec-number&gt;3281&lt;/rec-number&gt;&lt;foreign-keys&gt;&lt;key app="EN" db-id="2taaf0f0kr0vxyepxd95zwtawfrpe2wpdtve" timestamp="1367223698"&gt;3281&lt;/key&gt;&lt;/foreign-keys&gt;&lt;ref-type name="Journal Article"&gt;17&lt;/ref-type&gt;&lt;contributors&gt;&lt;authors&gt;&lt;author&gt;Newlin, M.&lt;/author&gt;&lt;author&gt;Morris, D.&lt;/author&gt;&lt;author&gt;Howarth, S.&lt;/author&gt;&lt;author&gt;Webber, M.&lt;/author&gt;&lt;/authors&gt;&lt;/contributors&gt;&lt;titles&gt;&lt;title&gt;Social participation interventions for adults with mental health problems: A review and narrative synthesis&lt;/title&gt;&lt;secondary-title&gt;Social Work Research&lt;/secondary-title&gt;&lt;/titles&gt;&lt;periodical&gt;&lt;full-title&gt;Social Work Research&lt;/full-title&gt;&lt;/periodical&gt;&lt;pages&gt;167-180&lt;/pages&gt;&lt;volume&gt;39&lt;/volume&gt;&lt;number&gt;3&lt;/number&gt;&lt;dates&gt;&lt;year&gt;2015&lt;/year&gt;&lt;/dates&gt;&lt;urls&gt;&lt;/urls&gt;&lt;/record&gt;&lt;/Cite&gt;&lt;/EndNote&gt;</w:instrText>
      </w:r>
      <w:r w:rsidR="009C7F6B">
        <w:fldChar w:fldCharType="separate"/>
      </w:r>
      <w:r w:rsidR="0081501A">
        <w:rPr>
          <w:noProof/>
        </w:rPr>
        <w:t>[24]</w:t>
      </w:r>
      <w:r w:rsidR="009C7F6B">
        <w:fldChar w:fldCharType="end"/>
      </w:r>
      <w:r w:rsidR="009C7F6B">
        <w:t xml:space="preserve">. </w:t>
      </w:r>
      <w:r w:rsidR="00910911">
        <w:t xml:space="preserve">The population was people with any diagnosed mental health problem, though </w:t>
      </w:r>
      <w:r w:rsidR="00910911">
        <w:lastRenderedPageBreak/>
        <w:t xml:space="preserve">those with a primary </w:t>
      </w:r>
      <w:r w:rsidR="001E59A4">
        <w:t>diagnosis</w:t>
      </w:r>
      <w:r w:rsidR="00910911">
        <w:t xml:space="preserve"> o</w:t>
      </w:r>
      <w:r w:rsidR="001E59A4">
        <w:t>f</w:t>
      </w:r>
      <w:r w:rsidR="00910911">
        <w:t xml:space="preserve"> substance misuse were excluded.</w:t>
      </w:r>
      <w:r w:rsidR="00910911" w:rsidRPr="008F4283">
        <w:t xml:space="preserve"> </w:t>
      </w:r>
      <w:r w:rsidR="001A36F3">
        <w:t>Only psychosocial i</w:t>
      </w:r>
      <w:r w:rsidR="001E59A4">
        <w:t xml:space="preserve">nterventions </w:t>
      </w:r>
      <w:r w:rsidR="001A36F3">
        <w:t xml:space="preserve">were </w:t>
      </w:r>
      <w:r w:rsidR="001E59A4">
        <w:t>included in the review</w:t>
      </w:r>
      <w:r w:rsidR="002D0178">
        <w:t xml:space="preserve">. A psychosocial </w:t>
      </w:r>
      <w:r w:rsidR="001E59A4">
        <w:t xml:space="preserve">intervention </w:t>
      </w:r>
      <w:r w:rsidR="001A36F3">
        <w:t>wa</w:t>
      </w:r>
      <w:r w:rsidR="002D0178">
        <w:t>s defined as one with a</w:t>
      </w:r>
      <w:r w:rsidR="001E59A4">
        <w:t xml:space="preserve"> specific social component </w:t>
      </w:r>
      <w:r w:rsidR="001A36F3">
        <w:t>which</w:t>
      </w:r>
      <w:r w:rsidR="002D0178">
        <w:t xml:space="preserve"> addresses </w:t>
      </w:r>
      <w:r w:rsidR="001E59A4">
        <w:t xml:space="preserve">psychological and social </w:t>
      </w:r>
      <w:r w:rsidR="002D0178">
        <w:t>needs</w:t>
      </w:r>
      <w:r w:rsidR="001E59A4">
        <w:t xml:space="preserve"> rather than biological ones</w:t>
      </w:r>
      <w:r w:rsidR="002D0178">
        <w:t xml:space="preserve">. The intervention </w:t>
      </w:r>
      <w:r w:rsidR="001A36F3">
        <w:t>was</w:t>
      </w:r>
      <w:r w:rsidR="002D0178">
        <w:t xml:space="preserve"> either with individuals or groups. Pharmacological, physical or psychological interventions with no social components were excluded.</w:t>
      </w:r>
      <w:r w:rsidR="001A36F3">
        <w:t xml:space="preserve"> </w:t>
      </w:r>
      <w:r w:rsidR="00722FAC">
        <w:t>Also, o</w:t>
      </w:r>
      <w:r w:rsidR="00883DEC">
        <w:t xml:space="preserve">nline interventions which did not involve any face to face contact </w:t>
      </w:r>
      <w:r w:rsidR="00722FAC">
        <w:t xml:space="preserve">were excluded. </w:t>
      </w:r>
      <w:r w:rsidR="001A36F3">
        <w:t xml:space="preserve">Studies with or without a comparison intervention were considered for inclusion in the review. Outcomes of interest were </w:t>
      </w:r>
      <w:r>
        <w:t>social network</w:t>
      </w:r>
      <w:r w:rsidR="001A36F3">
        <w:t>s</w:t>
      </w:r>
      <w:r>
        <w:t xml:space="preserve"> or </w:t>
      </w:r>
      <w:r w:rsidR="001A36F3">
        <w:t xml:space="preserve">social </w:t>
      </w:r>
      <w:r>
        <w:t xml:space="preserve">participation </w:t>
      </w:r>
      <w:r w:rsidR="001A36F3">
        <w:t>where they were measured as primary or secondary outcomes and</w:t>
      </w:r>
      <w:r>
        <w:t xml:space="preserve"> attributable to the intervention. </w:t>
      </w:r>
      <w:r w:rsidR="001A36F3">
        <w:t>Group interventions which measured social functioning and relationships within groups were included, as groups can be viewed as a microcosm of wider social networks. However, s</w:t>
      </w:r>
      <w:r w:rsidR="004B66E3">
        <w:t>tudies using participants’ subjective appraisal or satisfaction with networks as outcomes were excluded.</w:t>
      </w:r>
      <w:r w:rsidR="0096485D">
        <w:t xml:space="preserve"> </w:t>
      </w:r>
      <w:r w:rsidR="008F4283">
        <w:t>Due to resource constraints we excluded those not written in English.</w:t>
      </w:r>
    </w:p>
    <w:p w14:paraId="70F0B5FA" w14:textId="77777777" w:rsidR="000F013A" w:rsidRDefault="000F013A" w:rsidP="0081319C">
      <w:pPr>
        <w:spacing w:line="360" w:lineRule="auto"/>
      </w:pPr>
    </w:p>
    <w:p w14:paraId="5D823D7E" w14:textId="3056FDF3" w:rsidR="000F013A" w:rsidRDefault="000F013A" w:rsidP="0081319C">
      <w:pPr>
        <w:spacing w:line="360" w:lineRule="auto"/>
      </w:pPr>
      <w:r>
        <w:t xml:space="preserve">A systematic, electronic search was conducted on the databases PsycINFO, MEDLINE, Pubmed, CINAHL, Embase, Social Policy and Practice, Social Services Abstracts, and the Cochrane Library. Reference lists of studies </w:t>
      </w:r>
      <w:r w:rsidR="00C33BD2">
        <w:t>meeting our inclusion criteria</w:t>
      </w:r>
      <w:r>
        <w:t xml:space="preserve"> were searched </w:t>
      </w:r>
      <w:r w:rsidR="00FA697B">
        <w:t>to identify further</w:t>
      </w:r>
      <w:r>
        <w:t xml:space="preserve"> papers </w:t>
      </w:r>
      <w:r w:rsidR="00FA697B">
        <w:t>for inclusion in the review</w:t>
      </w:r>
      <w:r>
        <w:t>. The search was</w:t>
      </w:r>
      <w:r w:rsidR="00DB68F7">
        <w:t xml:space="preserve"> completed in November 2016</w:t>
      </w:r>
      <w:r>
        <w:t xml:space="preserve">. A hand search </w:t>
      </w:r>
      <w:r w:rsidR="00FA697B">
        <w:t xml:space="preserve">for papers to include in the review was carried out in </w:t>
      </w:r>
      <w:r>
        <w:t xml:space="preserve">journals such as </w:t>
      </w:r>
      <w:r w:rsidRPr="00DB68F7">
        <w:rPr>
          <w:i/>
        </w:rPr>
        <w:t>Journal of Mental Health</w:t>
      </w:r>
      <w:r>
        <w:t xml:space="preserve">, </w:t>
      </w:r>
      <w:r w:rsidRPr="00DB68F7">
        <w:rPr>
          <w:i/>
        </w:rPr>
        <w:t>Social Work Research</w:t>
      </w:r>
      <w:r>
        <w:t xml:space="preserve">, and </w:t>
      </w:r>
      <w:r w:rsidRPr="00DB68F7">
        <w:rPr>
          <w:i/>
        </w:rPr>
        <w:t>Journal of Social Work</w:t>
      </w:r>
      <w:r w:rsidR="00FA697B">
        <w:t>, which have recently published papers</w:t>
      </w:r>
      <w:r>
        <w:t xml:space="preserve"> </w:t>
      </w:r>
      <w:r w:rsidR="00FA697B">
        <w:t>in this field</w:t>
      </w:r>
      <w:r>
        <w:t xml:space="preserve">. The combination of terms was deliberately broad to increase sensitivity of the search and identify all eligible interventions or models of practice. </w:t>
      </w:r>
    </w:p>
    <w:p w14:paraId="687DE669" w14:textId="77777777" w:rsidR="000F013A" w:rsidRDefault="000F013A" w:rsidP="0081319C">
      <w:pPr>
        <w:spacing w:line="360" w:lineRule="auto"/>
      </w:pPr>
    </w:p>
    <w:p w14:paraId="40FD299A" w14:textId="7CFF0C59" w:rsidR="000F013A" w:rsidRDefault="000F013A" w:rsidP="0081319C">
      <w:pPr>
        <w:spacing w:line="360" w:lineRule="auto"/>
      </w:pPr>
      <w:r>
        <w:t>The search strategy was defined using Medical Subject Headings (MeSH) terms or equivalent adap</w:t>
      </w:r>
      <w:r w:rsidR="008F4283">
        <w:t>tations to reflect different in</w:t>
      </w:r>
      <w:r>
        <w:t>dexing, search functions, and syntax available. The search strategy used adjectives or derivatives of ‘mental disorders,’ ‘social networks,’ and ‘intervention’ that were combined using a series of boolean ‘AND/OR’ operators in Title, Abstract</w:t>
      </w:r>
      <w:r w:rsidR="00A67EE9">
        <w:t>, Keyword</w:t>
      </w:r>
      <w:r>
        <w:t xml:space="preserve"> and Indexing Ter</w:t>
      </w:r>
      <w:r w:rsidR="008F4283">
        <w:t>ms. A sample search strategy is:</w:t>
      </w:r>
    </w:p>
    <w:p w14:paraId="4B31E285" w14:textId="77777777" w:rsidR="008F4283" w:rsidRDefault="008F4283" w:rsidP="0081319C">
      <w:pPr>
        <w:spacing w:line="360" w:lineRule="auto"/>
      </w:pPr>
    </w:p>
    <w:p w14:paraId="53CBDF88" w14:textId="77777777" w:rsidR="000F013A" w:rsidRDefault="000F013A" w:rsidP="0081319C">
      <w:pPr>
        <w:spacing w:line="360" w:lineRule="auto"/>
      </w:pPr>
      <w:r>
        <w:t xml:space="preserve">(social* OR communit*) adj1 (inclus* OR capital OR engag* OR participat* OR network* OR support or enterpri* OR connect*) AND (psych* OR mental/exp) AND (intervene* OR training* OR program* or trial OR stud* OR rct OR eval*). </w:t>
      </w:r>
    </w:p>
    <w:p w14:paraId="4F4B4EBB" w14:textId="77777777" w:rsidR="000F013A" w:rsidRDefault="000F013A" w:rsidP="0081319C">
      <w:pPr>
        <w:spacing w:line="360" w:lineRule="auto"/>
      </w:pPr>
    </w:p>
    <w:p w14:paraId="17182C1C" w14:textId="62762B2D" w:rsidR="00466045" w:rsidRDefault="008F4283">
      <w:pPr>
        <w:spacing w:line="360" w:lineRule="auto"/>
      </w:pPr>
      <w:r>
        <w:t>Interventions were grouped</w:t>
      </w:r>
      <w:r w:rsidR="00790785">
        <w:t xml:space="preserve"> </w:t>
      </w:r>
      <w:r w:rsidR="00DB3D27">
        <w:t xml:space="preserve">into six categories (individual social skills training; group skills training; supported community engagement; group-based community activities; employment interventions; </w:t>
      </w:r>
      <w:r w:rsidR="00DB3D27">
        <w:lastRenderedPageBreak/>
        <w:t>peer-support interventions)</w:t>
      </w:r>
      <w:r>
        <w:t xml:space="preserve"> </w:t>
      </w:r>
      <w:r w:rsidR="00DB3D27">
        <w:t>u</w:t>
      </w:r>
      <w:r w:rsidR="000F013A">
        <w:t>sing a modified narrative synthesis approach</w:t>
      </w:r>
      <w:r>
        <w:t xml:space="preserve"> </w:t>
      </w:r>
      <w:r>
        <w:fldChar w:fldCharType="begin"/>
      </w:r>
      <w:r w:rsidR="0081501A">
        <w:instrText xml:space="preserve"> ADDIN EN.CITE &lt;EndNote&gt;&lt;Cite&gt;&lt;Author&gt;Popay&lt;/Author&gt;&lt;Year&gt;2006&lt;/Year&gt;&lt;RecNum&gt;3779&lt;/RecNum&gt;&lt;DisplayText&gt;[28]&lt;/DisplayText&gt;&lt;record&gt;&lt;rec-number&gt;3779&lt;/rec-number&gt;&lt;foreign-keys&gt;&lt;key app="EN" db-id="2taaf0f0kr0vxyepxd95zwtawfrpe2wpdtve" timestamp="1479128358"&gt;3779&lt;/key&gt;&lt;/foreign-keys&gt;&lt;ref-type name="Book"&gt;6&lt;/ref-type&gt;&lt;contributors&gt;&lt;authors&gt;&lt;author&gt;Popay, J.&lt;/author&gt;&lt;author&gt;Roberts, H.&lt;/author&gt;&lt;author&gt;Sowden, A.&lt;/author&gt;&lt;author&gt;Petticrew, M.&lt;/author&gt;&lt;author&gt;Arai, L.&lt;/author&gt;&lt;author&gt;Britten, N.&lt;/author&gt;&lt;/authors&gt;&lt;/contributors&gt;&lt;titles&gt;&lt;title&gt;Guidance on the conduct of narrative synthesis in systematic reviews: Final report.&lt;/title&gt;&lt;/titles&gt;&lt;dates&gt;&lt;year&gt;2006&lt;/year&gt;&lt;/dates&gt;&lt;pub-location&gt;Manchester&lt;/pub-location&gt;&lt;publisher&gt;ESRC Methods Programme&lt;/publisher&gt;&lt;urls&gt;&lt;/urls&gt;&lt;/record&gt;&lt;/Cite&gt;&lt;/EndNote&gt;</w:instrText>
      </w:r>
      <w:r>
        <w:fldChar w:fldCharType="separate"/>
      </w:r>
      <w:r w:rsidR="0081501A">
        <w:rPr>
          <w:noProof/>
        </w:rPr>
        <w:t>[28]</w:t>
      </w:r>
      <w:r>
        <w:fldChar w:fldCharType="end"/>
      </w:r>
      <w:r w:rsidR="00DB3D27">
        <w:t>. This involved the comparison of intervention characteristics to identify common</w:t>
      </w:r>
      <w:r w:rsidR="001939D6">
        <w:t xml:space="preserve"> and distinctive</w:t>
      </w:r>
      <w:r w:rsidR="00DB3D27">
        <w:t xml:space="preserve"> elements</w:t>
      </w:r>
      <w:r w:rsidR="001939D6">
        <w:t xml:space="preserve">. </w:t>
      </w:r>
      <w:r w:rsidR="0055454D">
        <w:t>Similar i</w:t>
      </w:r>
      <w:r w:rsidR="001939D6">
        <w:t>ntervention</w:t>
      </w:r>
      <w:r w:rsidR="0055454D">
        <w:t>s were</w:t>
      </w:r>
      <w:r w:rsidR="00DB3D27">
        <w:t xml:space="preserve"> grouped together</w:t>
      </w:r>
      <w:r w:rsidR="0055454D">
        <w:t xml:space="preserve"> and divergent ones were categorised separately</w:t>
      </w:r>
      <w:r w:rsidR="00DB3D27">
        <w:t>.</w:t>
      </w:r>
    </w:p>
    <w:p w14:paraId="1560EF4A" w14:textId="77777777" w:rsidR="00857357" w:rsidRDefault="00857357" w:rsidP="0081319C">
      <w:pPr>
        <w:spacing w:line="360" w:lineRule="auto"/>
      </w:pPr>
    </w:p>
    <w:p w14:paraId="42C89770" w14:textId="77777777" w:rsidR="00466045" w:rsidRDefault="00466045" w:rsidP="0081319C">
      <w:pPr>
        <w:spacing w:line="360" w:lineRule="auto"/>
      </w:pPr>
      <w:r>
        <w:rPr>
          <w:b/>
        </w:rPr>
        <w:t>Results</w:t>
      </w:r>
    </w:p>
    <w:p w14:paraId="24668E50" w14:textId="400F6DF2" w:rsidR="00466045" w:rsidRDefault="00466045" w:rsidP="0081319C">
      <w:pPr>
        <w:spacing w:line="360" w:lineRule="auto"/>
      </w:pPr>
    </w:p>
    <w:p w14:paraId="2AF9A18D" w14:textId="6A6342A6" w:rsidR="001721A2" w:rsidRDefault="001721A2" w:rsidP="0081319C">
      <w:pPr>
        <w:spacing w:line="360" w:lineRule="auto"/>
      </w:pPr>
      <w:r>
        <w:t xml:space="preserve">19 interventions with evidence of </w:t>
      </w:r>
      <w:r w:rsidR="00F44CA3">
        <w:t>improved social network or pa</w:t>
      </w:r>
      <w:r w:rsidR="00395767">
        <w:t>rticipation outcomes were found, six</w:t>
      </w:r>
      <w:r w:rsidR="006E6282">
        <w:t xml:space="preserve"> of which</w:t>
      </w:r>
      <w:r w:rsidR="00395767">
        <w:t xml:space="preserve"> were evaluated using a randomised controlled trial.</w:t>
      </w:r>
      <w:r w:rsidR="00F44CA3">
        <w:t xml:space="preserve"> </w:t>
      </w:r>
      <w:r w:rsidR="009B2B07">
        <w:t xml:space="preserve">A total of 14 countries were involved in the evaluations of the interventions included in the review. </w:t>
      </w:r>
      <w:r w:rsidR="00F44CA3">
        <w:t>These are described in table 1 and discussed below in six broad groups: individual social skills training; group skills training; supported community engagement; group-based community activities; employment interventions and peer support interventions.</w:t>
      </w:r>
      <w:r w:rsidR="00A54EF6">
        <w:t xml:space="preserve"> Other studies are referred to in the narrative synthesis to </w:t>
      </w:r>
      <w:r w:rsidR="00DB68F7">
        <w:t>locate</w:t>
      </w:r>
      <w:r w:rsidR="00A54EF6">
        <w:t xml:space="preserve"> the interventions in</w:t>
      </w:r>
      <w:r w:rsidR="00DB68F7">
        <w:t xml:space="preserve"> </w:t>
      </w:r>
      <w:r w:rsidR="00A54EF6">
        <w:t>t</w:t>
      </w:r>
      <w:r w:rsidR="00DB68F7">
        <w:t>he</w:t>
      </w:r>
      <w:r w:rsidR="00A54EF6">
        <w:t xml:space="preserve"> wider context.</w:t>
      </w:r>
    </w:p>
    <w:p w14:paraId="1DC166A7" w14:textId="076B8A50" w:rsidR="00F44CA3" w:rsidRPr="00F44CA3" w:rsidRDefault="00F44CA3" w:rsidP="0081319C">
      <w:pPr>
        <w:spacing w:line="360" w:lineRule="auto"/>
        <w:jc w:val="center"/>
        <w:rPr>
          <w:i/>
        </w:rPr>
      </w:pPr>
      <w:r>
        <w:rPr>
          <w:i/>
        </w:rPr>
        <w:t>Table 1 about here</w:t>
      </w:r>
    </w:p>
    <w:p w14:paraId="10663028" w14:textId="5A90BC4D" w:rsidR="00A666A0" w:rsidRPr="00011A04" w:rsidRDefault="00011A04" w:rsidP="0081319C">
      <w:pPr>
        <w:spacing w:line="360" w:lineRule="auto"/>
        <w:rPr>
          <w:i/>
        </w:rPr>
      </w:pPr>
      <w:r w:rsidRPr="00011A04">
        <w:rPr>
          <w:i/>
        </w:rPr>
        <w:t xml:space="preserve">Individual </w:t>
      </w:r>
      <w:r w:rsidR="007B67BE">
        <w:rPr>
          <w:i/>
        </w:rPr>
        <w:t xml:space="preserve">social </w:t>
      </w:r>
      <w:r w:rsidRPr="00011A04">
        <w:rPr>
          <w:i/>
        </w:rPr>
        <w:t>skills training</w:t>
      </w:r>
    </w:p>
    <w:p w14:paraId="18B428F0" w14:textId="1012B5DB" w:rsidR="00E97195" w:rsidRDefault="00CF78AB" w:rsidP="0081319C">
      <w:pPr>
        <w:spacing w:line="360" w:lineRule="auto"/>
      </w:pPr>
      <w:r>
        <w:t xml:space="preserve">Mental health problems and social skills difficulties often co-exist </w:t>
      </w:r>
      <w:r w:rsidR="00CA429F">
        <w:fldChar w:fldCharType="begin"/>
      </w:r>
      <w:r w:rsidR="0081501A">
        <w:instrText xml:space="preserve"> ADDIN EN.CITE &lt;EndNote&gt;&lt;Cite&gt;&lt;Author&gt;Huprich&lt;/Author&gt;&lt;Year&gt;2004&lt;/Year&gt;&lt;RecNum&gt;3919&lt;/RecNum&gt;&lt;DisplayText&gt;[29]&lt;/DisplayText&gt;&lt;record&gt;&lt;rec-number&gt;3919&lt;/rec-number&gt;&lt;foreign-keys&gt;&lt;key app="EN" db-id="2taaf0f0kr0vxyepxd95zwtawfrpe2wpdtve" timestamp="1479305077"&gt;3919&lt;/key&gt;&lt;/foreign-keys&gt;&lt;ref-type name="Journal Article"&gt;17&lt;/ref-type&gt;&lt;contributors&gt;&lt;authors&gt;&lt;author&gt;Huprich, S.K.&lt;/author&gt;&lt;author&gt;Clancy, C.&lt;/author&gt;&lt;author&gt;Bornstein, R.F.&lt;/author&gt;&lt;author&gt;Nelson-Gray, R.O.&lt;/author&gt;&lt;/authors&gt;&lt;/contributors&gt;&lt;titles&gt;&lt;title&gt;Do dependency and social skills combine to predict depression? Linking two diatheses in mood disorders research&lt;/title&gt;&lt;secondary-title&gt;Individual Differences Research&lt;/secondary-title&gt;&lt;/titles&gt;&lt;periodical&gt;&lt;full-title&gt;Individual Differences Research&lt;/full-title&gt;&lt;/periodical&gt;&lt;pages&gt;2-16&lt;/pages&gt;&lt;volume&gt;2&lt;/volume&gt;&lt;number&gt;1&lt;/number&gt;&lt;dates&gt;&lt;year&gt;2004&lt;/year&gt;&lt;/dates&gt;&lt;urls&gt;&lt;/urls&gt;&lt;/record&gt;&lt;/Cite&gt;&lt;/EndNote&gt;</w:instrText>
      </w:r>
      <w:r w:rsidR="00CA429F">
        <w:fldChar w:fldCharType="separate"/>
      </w:r>
      <w:r w:rsidR="0081501A">
        <w:rPr>
          <w:noProof/>
        </w:rPr>
        <w:t>[29]</w:t>
      </w:r>
      <w:r w:rsidR="00CA429F">
        <w:fldChar w:fldCharType="end"/>
      </w:r>
      <w:r w:rsidR="00CA429F">
        <w:t>. Social skills training is provided as a way to i</w:t>
      </w:r>
      <w:r w:rsidR="007B67BE">
        <w:t>mprov</w:t>
      </w:r>
      <w:r w:rsidR="00CA429F">
        <w:t>e</w:t>
      </w:r>
      <w:r w:rsidR="007B67BE">
        <w:t xml:space="preserve"> individuals’</w:t>
      </w:r>
      <w:r w:rsidR="00CA429F">
        <w:t xml:space="preserve"> ability to manage</w:t>
      </w:r>
      <w:r w:rsidR="007B67BE">
        <w:t xml:space="preserve"> social </w:t>
      </w:r>
      <w:r w:rsidR="00F44CA3">
        <w:t xml:space="preserve">relationships </w:t>
      </w:r>
      <w:r w:rsidR="00CA429F">
        <w:t>and ev</w:t>
      </w:r>
      <w:r w:rsidR="00BD69A8">
        <w:t xml:space="preserve">idence suggests that it is effective in improving social functioning and social relations, particularly when conducted in community settings </w:t>
      </w:r>
      <w:r w:rsidR="007B67BE">
        <w:fldChar w:fldCharType="begin"/>
      </w:r>
      <w:r w:rsidR="0081501A">
        <w:instrText xml:space="preserve"> ADDIN EN.CITE &lt;EndNote&gt;&lt;Cite&gt;&lt;Author&gt;Glynn&lt;/Author&gt;&lt;Year&gt;2002&lt;/Year&gt;&lt;RecNum&gt;3913&lt;/RecNum&gt;&lt;DisplayText&gt;[30]&lt;/DisplayText&gt;&lt;record&gt;&lt;rec-number&gt;3913&lt;/rec-number&gt;&lt;foreign-keys&gt;&lt;key app="EN" db-id="2taaf0f0kr0vxyepxd95zwtawfrpe2wpdtve" timestamp="1479205246"&gt;3913&lt;/key&gt;&lt;/foreign-keys&gt;&lt;ref-type name="Journal Article"&gt;17&lt;/ref-type&gt;&lt;contributors&gt;&lt;authors&gt;&lt;author&gt;Shirley M. Glynn&lt;/author&gt;&lt;author&gt;Stephen R. Marder&lt;/author&gt;&lt;author&gt;Robert P. Liberman&lt;/author&gt;&lt;author&gt;Karen Blair&lt;/author&gt;&lt;author&gt;William C. Wirshing&lt;/author&gt;&lt;author&gt;Donna A. Wirshing&lt;/author&gt;&lt;author&gt;Doreen Ross&lt;/author&gt;&lt;author&gt;Jim Mintz&lt;/author&gt;&lt;/authors&gt;&lt;/contributors&gt;&lt;titles&gt;&lt;title&gt;Supplementing Clinic-Based Skills Training With Manual-Based Community Support Sessions: Effects on Social Adjustment of Patients With Schizophrenia&lt;/title&gt;&lt;secondary-title&gt;American Journal of Psychiatry&lt;/secondary-title&gt;&lt;/titles&gt;&lt;periodical&gt;&lt;full-title&gt;American Journal of Psychiatry&lt;/full-title&gt;&lt;abbr-1&gt;Am J Psychiatry&lt;/abbr-1&gt;&lt;/periodical&gt;&lt;pages&gt;829-837&lt;/pages&gt;&lt;volume&gt;159&lt;/volume&gt;&lt;number&gt;5&lt;/number&gt;&lt;dates&gt;&lt;year&gt;2002&lt;/year&gt;&lt;/dates&gt;&lt;accession-num&gt;11986138&lt;/accession-num&gt;&lt;urls&gt;&lt;related-urls&gt;&lt;url&gt;http://ajp.psychiatryonline.org/doi/abs/10.1176/appi.ajp.159.5.829&lt;/url&gt;&lt;/related-urls&gt;&lt;/urls&gt;&lt;electronic-resource-num&gt;10.1176/appi.ajp.159.5.829&lt;/electronic-resource-num&gt;&lt;/record&gt;&lt;/Cite&gt;&lt;/EndNote&gt;</w:instrText>
      </w:r>
      <w:r w:rsidR="007B67BE">
        <w:fldChar w:fldCharType="separate"/>
      </w:r>
      <w:r w:rsidR="0081501A">
        <w:rPr>
          <w:noProof/>
        </w:rPr>
        <w:t>[30]</w:t>
      </w:r>
      <w:r w:rsidR="007B67BE">
        <w:fldChar w:fldCharType="end"/>
      </w:r>
      <w:r w:rsidR="00BD69A8">
        <w:t>.</w:t>
      </w:r>
      <w:r w:rsidR="00F44CA3" w:rsidRPr="00F44CA3">
        <w:t xml:space="preserve"> </w:t>
      </w:r>
      <w:r w:rsidR="00F44CA3">
        <w:t xml:space="preserve">However, it is no longer recommended by the National Institute for Health and Care Excellence in the UK for people with a diagnosis of schizophrenia </w:t>
      </w:r>
      <w:r w:rsidR="00F44CA3">
        <w:fldChar w:fldCharType="begin"/>
      </w:r>
      <w:r w:rsidR="0081501A">
        <w:instrText xml:space="preserve"> ADDIN EN.CITE &lt;EndNote&gt;&lt;Cite&gt;&lt;Author&gt;National Institute for Health and Care Excellence&lt;/Author&gt;&lt;Year&gt;2014&lt;/Year&gt;&lt;RecNum&gt;127&lt;/RecNum&gt;&lt;DisplayText&gt;[31]&lt;/DisplayText&gt;&lt;record&gt;&lt;rec-number&gt;127&lt;/rec-number&gt;&lt;foreign-keys&gt;&lt;key app="EN" db-id="2taaf0f0kr0vxyepxd95zwtawfrpe2wpdtve" timestamp="0"&gt;127&lt;/key&gt;&lt;/foreign-keys&gt;&lt;ref-type name="Book"&gt;6&lt;/ref-type&gt;&lt;contributors&gt;&lt;authors&gt;&lt;author&gt;National Institute for Health and Care Excellence,&lt;/author&gt;&lt;/authors&gt;&lt;/contributors&gt;&lt;titles&gt;&lt;title&gt;Psychosis and schizophrenia in adults: treatment and management. NICE clinical guideline 178&lt;/title&gt;&lt;/titles&gt;&lt;dates&gt;&lt;year&gt;2014&lt;/year&gt;&lt;/dates&gt;&lt;pub-location&gt;London&lt;/pub-location&gt;&lt;publisher&gt;National Institute for Health and Care Excellence&lt;/publisher&gt;&lt;urls&gt;&lt;/urls&gt;&lt;/record&gt;&lt;/Cite&gt;&lt;/EndNote&gt;</w:instrText>
      </w:r>
      <w:r w:rsidR="00F44CA3">
        <w:fldChar w:fldCharType="separate"/>
      </w:r>
      <w:r w:rsidR="0081501A">
        <w:rPr>
          <w:noProof/>
        </w:rPr>
        <w:t>[31]</w:t>
      </w:r>
      <w:r w:rsidR="00F44CA3">
        <w:fldChar w:fldCharType="end"/>
      </w:r>
      <w:r w:rsidR="00F44CA3">
        <w:t xml:space="preserve">, possibly because </w:t>
      </w:r>
      <w:r w:rsidR="00DB68F7">
        <w:t>the evidence has been</w:t>
      </w:r>
      <w:r w:rsidR="00F44CA3" w:rsidRPr="00F44CA3">
        <w:t xml:space="preserve"> rated as very low </w:t>
      </w:r>
      <w:r w:rsidR="00DB68F7">
        <w:t>quality and may not be generalizable,</w:t>
      </w:r>
      <w:r w:rsidR="00F44CA3" w:rsidRPr="00F44CA3">
        <w:t xml:space="preserve"> as </w:t>
      </w:r>
      <w:r w:rsidR="00DB68F7">
        <w:t xml:space="preserve">shown in a recent Cochrane Review which reported </w:t>
      </w:r>
      <w:r w:rsidR="00F44CA3" w:rsidRPr="00F44CA3">
        <w:t>most studies were conducted in China</w:t>
      </w:r>
      <w:r w:rsidR="00F44CA3">
        <w:t xml:space="preserve"> </w:t>
      </w:r>
      <w:r w:rsidR="00F44CA3">
        <w:fldChar w:fldCharType="begin"/>
      </w:r>
      <w:r w:rsidR="0081501A">
        <w:instrText xml:space="preserve"> ADDIN EN.CITE &lt;EndNote&gt;&lt;Cite&gt;&lt;Author&gt;Almerie&lt;/Author&gt;&lt;Year&gt;2011&lt;/Year&gt;&lt;RecNum&gt;4013&lt;/RecNum&gt;&lt;DisplayText&gt;[32]&lt;/DisplayText&gt;&lt;record&gt;&lt;rec-number&gt;4013&lt;/rec-number&gt;&lt;foreign-keys&gt;&lt;key app="EN" db-id="2taaf0f0kr0vxyepxd95zwtawfrpe2wpdtve" timestamp="1479339852"&gt;4013&lt;/key&gt;&lt;/foreign-keys&gt;&lt;ref-type name="Journal Article"&gt;17&lt;/ref-type&gt;&lt;contributors&gt;&lt;authors&gt;&lt;author&gt;Almerie, M. Q.&lt;/author&gt;&lt;author&gt;Al Marhi, M. O.&lt;/author&gt;&lt;author&gt;Alsabbagh, M.&lt;/author&gt;&lt;author&gt;Jawoosh, M.&lt;/author&gt;&lt;author&gt;Matar, H. E.&lt;/author&gt;&lt;author&gt;Maayan, N.&lt;/author&gt;&lt;/authors&gt;&lt;/contributors&gt;&lt;auth-address&gt;Department of General Surgery, Leeds Teaching Hospitals NHS Trust, Leeds, UK.&amp;#xD;Damascus University, Damascus, Syrian Arab Republic.&amp;#xD;Faculty of Medicine, Damascus University, Damascus, Syrian Arab Republic.&amp;#xD;Internal Medicine, The Cochrane Collaboration, Aurich, Germany.&amp;#xD;Department of Trauma and Orthopaedics, Southport and Ormskirk Hospital NHS Trust, Southport, UK.&amp;#xD;Enhance Reviews Ltd, Wantage, UK.&lt;/auth-address&gt;&lt;titles&gt;&lt;title&gt;Social skills programmes for schizophrenia&lt;/title&gt;&lt;secondary-title&gt;Cochrane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number&gt;2&lt;/number&gt;&lt;edition&gt;2011/01/01&lt;/edition&gt;&lt;dates&gt;&lt;year&gt;2011&lt;/year&gt;&lt;/dates&gt;&lt;isbn&gt;1361-6137&lt;/isbn&gt;&lt;accession-num&gt;25414592&lt;/accession-num&gt;&lt;urls&gt;&lt;/urls&gt;&lt;custom2&gt;PMC4235108&lt;/custom2&gt;&lt;custom6&gt;EMS58369&lt;/custom6&gt;&lt;electronic-resource-num&gt;10.1002/14651858.cd009006&lt;/electronic-resource-num&gt;&lt;remote-database-provider&gt;NLM&lt;/remote-database-provider&gt;&lt;language&gt;Eng&lt;/language&gt;&lt;/record&gt;&lt;/Cite&gt;&lt;/EndNote&gt;</w:instrText>
      </w:r>
      <w:r w:rsidR="00F44CA3">
        <w:fldChar w:fldCharType="separate"/>
      </w:r>
      <w:r w:rsidR="0081501A">
        <w:rPr>
          <w:noProof/>
        </w:rPr>
        <w:t>[32]</w:t>
      </w:r>
      <w:r w:rsidR="00F44CA3">
        <w:fldChar w:fldCharType="end"/>
      </w:r>
      <w:r w:rsidR="00F44CA3" w:rsidRPr="00F44CA3">
        <w:t>.</w:t>
      </w:r>
    </w:p>
    <w:p w14:paraId="775E4F25" w14:textId="77777777" w:rsidR="00E97195" w:rsidRDefault="00E97195" w:rsidP="0081319C">
      <w:pPr>
        <w:spacing w:line="360" w:lineRule="auto"/>
      </w:pPr>
    </w:p>
    <w:p w14:paraId="7C9E0838" w14:textId="00AF7A79" w:rsidR="00A1692F" w:rsidRDefault="00E97195" w:rsidP="0081319C">
      <w:pPr>
        <w:spacing w:line="360" w:lineRule="auto"/>
      </w:pPr>
      <w:r>
        <w:t xml:space="preserve">An </w:t>
      </w:r>
      <w:r w:rsidR="00412EDD">
        <w:t xml:space="preserve">evaluation of an </w:t>
      </w:r>
      <w:r>
        <w:t>intervention model developed an</w:t>
      </w:r>
      <w:r w:rsidR="00577ADD">
        <w:t>d</w:t>
      </w:r>
      <w:r w:rsidR="00CA429F">
        <w:t xml:space="preserve"> piloted in the Netherlands (</w:t>
      </w:r>
      <w:r w:rsidR="00CA429F" w:rsidRPr="00CA429F">
        <w:t>Interpersonal Community Psychiatric Treatment (ICPT)</w:t>
      </w:r>
      <w:r w:rsidR="00CA429F">
        <w:fldChar w:fldCharType="begin"/>
      </w:r>
      <w:r w:rsidR="0081501A">
        <w:instrText xml:space="preserve"> ADDIN EN.CITE &lt;EndNote&gt;&lt;Cite&gt;&lt;Author&gt;Koekkoek&lt;/Author&gt;&lt;Year&gt;2010&lt;/Year&gt;&lt;RecNum&gt;3995&lt;/RecNum&gt;&lt;DisplayText&gt;[33]&lt;/DisplayText&gt;&lt;record&gt;&lt;rec-number&gt;3995&lt;/rec-number&gt;&lt;foreign-keys&gt;&lt;key app="EN" db-id="2taaf0f0kr0vxyepxd95zwtawfrpe2wpdtve" timestamp="1479305594"&gt;3995&lt;/key&gt;&lt;/foreign-keys&gt;&lt;ref-type name="Journal Article"&gt;17&lt;/ref-type&gt;&lt;contributors&gt;&lt;authors&gt;&lt;author&gt;Koekkoek, Bauke&lt;/author&gt;&lt;author&gt;van Meijel, Berno&lt;/author&gt;&lt;author&gt;Schene, Aart&lt;/author&gt;&lt;author&gt;Hutschemaekers, Giel&lt;/author&gt;&lt;/authors&gt;&lt;/contributors&gt;&lt;titles&gt;&lt;title&gt;Development of an intervention program to increase effective behaviours by patients and clinicians in psychiatric services: Intervention Mapping study&lt;/title&gt;&lt;secondary-title&gt;BMC Health Services Research&lt;/secondary-title&gt;&lt;/titles&gt;&lt;periodical&gt;&lt;full-title&gt;BMC Health Services Research&lt;/full-title&gt;&lt;/periodical&gt;&lt;pages&gt;293&lt;/pages&gt;&lt;volume&gt;10&lt;/volume&gt;&lt;number&gt;1&lt;/number&gt;&lt;dates&gt;&lt;year&gt;2010&lt;/year&gt;&lt;/dates&gt;&lt;isbn&gt;1472-6963&lt;/isbn&gt;&lt;label&gt;Koekkoek2010&lt;/label&gt;&lt;work-type&gt;journal article&lt;/work-type&gt;&lt;urls&gt;&lt;related-urls&gt;&lt;url&gt;http://dx.doi.org/10.1186/1472-6963-10-293&lt;/url&gt;&lt;/related-urls&gt;&lt;/urls&gt;&lt;electronic-resource-num&gt;10.1186/1472-6963-10-293&lt;/electronic-resource-num&gt;&lt;/record&gt;&lt;/Cite&gt;&lt;/EndNote&gt;</w:instrText>
      </w:r>
      <w:r w:rsidR="00CA429F">
        <w:fldChar w:fldCharType="separate"/>
      </w:r>
      <w:r w:rsidR="0081501A">
        <w:rPr>
          <w:noProof/>
        </w:rPr>
        <w:t>[33]</w:t>
      </w:r>
      <w:r w:rsidR="00CA429F">
        <w:fldChar w:fldCharType="end"/>
      </w:r>
      <w:r w:rsidR="00CA429F">
        <w:t xml:space="preserve">), </w:t>
      </w:r>
      <w:r>
        <w:t xml:space="preserve">found </w:t>
      </w:r>
      <w:r w:rsidR="00CA429F">
        <w:t xml:space="preserve">that </w:t>
      </w:r>
      <w:r>
        <w:t xml:space="preserve">individual social skills </w:t>
      </w:r>
      <w:r w:rsidR="00CA429F">
        <w:t>training increased participants</w:t>
      </w:r>
      <w:r>
        <w:t>’ social network size and their care utilisation decreased</w:t>
      </w:r>
      <w:r w:rsidR="00CB381A">
        <w:t xml:space="preserve"> </w:t>
      </w:r>
      <w:r w:rsidR="00CB381A">
        <w:fldChar w:fldCharType="begin"/>
      </w:r>
      <w:r w:rsidR="0081501A">
        <w:instrText xml:space="preserve"> ADDIN EN.CITE &lt;EndNote&gt;&lt;Cite&gt;&lt;Author&gt;Koekkoek&lt;/Author&gt;&lt;Year&gt;2012&lt;/Year&gt;&lt;RecNum&gt;3918&lt;/RecNum&gt;&lt;DisplayText&gt;[34]&lt;/DisplayText&gt;&lt;record&gt;&lt;rec-number&gt;3918&lt;/rec-number&gt;&lt;foreign-keys&gt;&lt;key app="EN" db-id="2taaf0f0kr0vxyepxd95zwtawfrpe2wpdtve" timestamp="1479301109"&gt;3918&lt;/key&gt;&lt;/foreign-keys&gt;&lt;ref-type name="Journal Article"&gt;17&lt;/ref-type&gt;&lt;contributors&gt;&lt;authors&gt;&lt;author&gt;Koekkoek, B.&lt;/author&gt;&lt;author&gt;van Meijel, B.&lt;/author&gt;&lt;author&gt;Schene, A.&lt;/author&gt;&lt;author&gt;Smit, A.&lt;/author&gt;&lt;author&gt;Kaasenbrood, A.&lt;/author&gt;&lt;author&gt;Hutschemaekers, G.&lt;/author&gt;&lt;/authors&gt;&lt;/contributors&gt;&lt;titles&gt;&lt;title&gt;Interpersonal Community Psychiatric Treatment for non-psychotic chronic patients and nurses in outpatient mental health care: A controlled pilot study on feasibility and effects&lt;/title&gt;&lt;secondary-title&gt;International Journal of Nursing Studies&lt;/secondary-title&gt;&lt;/titles&gt;&lt;periodical&gt;&lt;full-title&gt;International Journal of Nursing Studies&lt;/full-title&gt;&lt;/periodical&gt;&lt;pages&gt;549-559&lt;/pages&gt;&lt;volume&gt;49&lt;/volume&gt;&lt;number&gt;5&lt;/number&gt;&lt;keywords&gt;&lt;keyword&gt;Mental health care&lt;/keyword&gt;&lt;keyword&gt;Long-term care&lt;/keyword&gt;&lt;keyword&gt;Illness behaviour&lt;/keyword&gt;&lt;keyword&gt;Nurse–patient relations&lt;/keyword&gt;&lt;keyword&gt;Mixed-methods research&lt;/keyword&gt;&lt;keyword&gt;‘Difficult’ patients&lt;/keyword&gt;&lt;keyword&gt;Community mental health nursing&lt;/keyword&gt;&lt;/keywords&gt;&lt;dates&gt;&lt;year&gt;2012&lt;/year&gt;&lt;pub-dates&gt;&lt;date&gt;5//&lt;/date&gt;&lt;/pub-dates&gt;&lt;/dates&gt;&lt;isbn&gt;0020-7489&lt;/isbn&gt;&lt;urls&gt;&lt;related-urls&gt;&lt;url&gt;http://www.sciencedirect.com/science/article/pii/S0020748911004445&lt;/url&gt;&lt;/related-urls&gt;&lt;/urls&gt;&lt;electronic-resource-num&gt;http://dx.doi.org/10.1016/j.ijnurstu.2011.11.003&lt;/electronic-resource-num&gt;&lt;/record&gt;&lt;/Cite&gt;&lt;/EndNote&gt;</w:instrText>
      </w:r>
      <w:r w:rsidR="00CB381A">
        <w:fldChar w:fldCharType="separate"/>
      </w:r>
      <w:r w:rsidR="0081501A">
        <w:rPr>
          <w:noProof/>
        </w:rPr>
        <w:t>[34]</w:t>
      </w:r>
      <w:r w:rsidR="00CB381A">
        <w:fldChar w:fldCharType="end"/>
      </w:r>
      <w:r w:rsidR="00CB381A">
        <w:t xml:space="preserve">. However, </w:t>
      </w:r>
      <w:r>
        <w:t>the struc</w:t>
      </w:r>
      <w:r w:rsidR="00100A37">
        <w:t>tured nature of</w:t>
      </w:r>
      <w:r w:rsidR="00CB381A">
        <w:t xml:space="preserve"> the</w:t>
      </w:r>
      <w:r w:rsidR="00100A37">
        <w:t xml:space="preserve"> skills training</w:t>
      </w:r>
      <w:r>
        <w:t xml:space="preserve"> did not </w:t>
      </w:r>
      <w:r w:rsidR="00CB381A">
        <w:t xml:space="preserve">appear to </w:t>
      </w:r>
      <w:r>
        <w:t xml:space="preserve">suit everyone. </w:t>
      </w:r>
      <w:r w:rsidR="00A1692F">
        <w:t xml:space="preserve">The intervention was more successful when based on </w:t>
      </w:r>
      <w:r w:rsidR="00CB381A">
        <w:t>participants</w:t>
      </w:r>
      <w:r w:rsidR="00A1692F">
        <w:t>’ goals rather than workers’ preference</w:t>
      </w:r>
      <w:r w:rsidR="00CB381A">
        <w:t>s</w:t>
      </w:r>
      <w:r w:rsidR="00A1692F">
        <w:t xml:space="preserve">, which </w:t>
      </w:r>
      <w:r w:rsidR="00CB381A">
        <w:t>enabled them</w:t>
      </w:r>
      <w:r w:rsidR="00A1692F">
        <w:t xml:space="preserve"> to be more engaged in decisions involving their own care and motivated </w:t>
      </w:r>
      <w:r w:rsidR="006A4853">
        <w:t xml:space="preserve">toward recovery </w:t>
      </w:r>
      <w:r w:rsidR="00CB381A">
        <w:fldChar w:fldCharType="begin"/>
      </w:r>
      <w:r w:rsidR="0081501A">
        <w:instrText xml:space="preserve"> ADDIN EN.CITE &lt;EndNote&gt;&lt;Cite&gt;&lt;Author&gt;Knott&lt;/Author&gt;&lt;Year&gt;2013&lt;/Year&gt;&lt;RecNum&gt;3996&lt;/RecNum&gt;&lt;DisplayText&gt;[35]&lt;/DisplayText&gt;&lt;record&gt;&lt;rec-number&gt;3996&lt;/rec-number&gt;&lt;foreign-keys&gt;&lt;key app="EN" db-id="2taaf0f0kr0vxyepxd95zwtawfrpe2wpdtve" timestamp="1479306003"&gt;3996&lt;/key&gt;&lt;/foreign-keys&gt;&lt;ref-type name="Journal Article"&gt;17&lt;/ref-type&gt;&lt;contributors&gt;&lt;authors&gt;&lt;author&gt;Knott, Gill&lt;/author&gt;&lt;author&gt;Bannigan, Katrina&lt;/author&gt;&lt;/authors&gt;&lt;/contributors&gt;&lt;titles&gt;&lt;title&gt;A Critical Review of the Approved Mental Health Professional Role and Occupational Therapy&lt;/title&gt;&lt;secondary-title&gt;The British Journal of Occupational Therapy&lt;/secondary-title&gt;&lt;/titles&gt;&lt;periodical&gt;&lt;full-title&gt;The British Journal of Occupational Therapy&lt;/full-title&gt;&lt;/periodical&gt;&lt;pages&gt;118-126&lt;/pages&gt;&lt;volume&gt;76&lt;/volume&gt;&lt;number&gt;3&lt;/number&gt;&lt;dates&gt;&lt;year&gt;2013&lt;/year&gt;&lt;pub-dates&gt;&lt;date&gt;March 1, 2013&lt;/date&gt;&lt;/pub-dates&gt;&lt;/dates&gt;&lt;urls&gt;&lt;related-urls&gt;&lt;url&gt;http://bjo.sagepub.com/content/76/3/118.abstract&lt;/url&gt;&lt;/related-urls&gt;&lt;/urls&gt;&lt;electronic-resource-num&gt;10.4276/030802213x13627524435108&lt;/electronic-resource-num&gt;&lt;/record&gt;&lt;/Cite&gt;&lt;/EndNote&gt;</w:instrText>
      </w:r>
      <w:r w:rsidR="00CB381A">
        <w:fldChar w:fldCharType="separate"/>
      </w:r>
      <w:r w:rsidR="0081501A">
        <w:rPr>
          <w:noProof/>
        </w:rPr>
        <w:t>[35]</w:t>
      </w:r>
      <w:r w:rsidR="00CB381A">
        <w:fldChar w:fldCharType="end"/>
      </w:r>
      <w:r w:rsidR="00A1692F">
        <w:t xml:space="preserve">. </w:t>
      </w:r>
    </w:p>
    <w:p w14:paraId="0A417EFF" w14:textId="77777777" w:rsidR="00BD69A8" w:rsidRDefault="00BD69A8" w:rsidP="0081319C">
      <w:pPr>
        <w:spacing w:line="360" w:lineRule="auto"/>
      </w:pPr>
    </w:p>
    <w:p w14:paraId="7F86B2F0" w14:textId="1FBFDF3B" w:rsidR="006021E4" w:rsidRPr="008326B8" w:rsidRDefault="006021E4" w:rsidP="0081319C">
      <w:pPr>
        <w:spacing w:line="360" w:lineRule="auto"/>
        <w:rPr>
          <w:i/>
        </w:rPr>
      </w:pPr>
      <w:r w:rsidRPr="008326B8">
        <w:rPr>
          <w:i/>
        </w:rPr>
        <w:t>Group</w:t>
      </w:r>
      <w:r>
        <w:rPr>
          <w:i/>
        </w:rPr>
        <w:t xml:space="preserve"> skills </w:t>
      </w:r>
      <w:r w:rsidRPr="008326B8">
        <w:rPr>
          <w:i/>
        </w:rPr>
        <w:t>trai</w:t>
      </w:r>
      <w:r>
        <w:rPr>
          <w:i/>
        </w:rPr>
        <w:t>ning</w:t>
      </w:r>
    </w:p>
    <w:p w14:paraId="127EE52D" w14:textId="5CC58B7A" w:rsidR="00BF6F4E" w:rsidRDefault="006021E4" w:rsidP="0081319C">
      <w:pPr>
        <w:spacing w:line="360" w:lineRule="auto"/>
      </w:pPr>
      <w:r>
        <w:t xml:space="preserve">Group skills training </w:t>
      </w:r>
      <w:r w:rsidR="00417FB6">
        <w:t xml:space="preserve">for people with severe mental health problems is a common approach to addressing social deficits or training people to undertake specific roles. For example, a six-month training programme for peer advocates, PEARL, improved individuals’ relationships with others </w:t>
      </w:r>
      <w:r w:rsidR="00417FB6">
        <w:fldChar w:fldCharType="begin"/>
      </w:r>
      <w:r w:rsidR="0081501A">
        <w:instrText xml:space="preserve"> ADDIN EN.CITE &lt;EndNote&gt;&lt;Cite&gt;&lt;Author&gt;Gammonley&lt;/Author&gt;&lt;Year&gt;2001&lt;/Year&gt;&lt;RecNum&gt;3914&lt;/RecNum&gt;&lt;DisplayText&gt;[36]&lt;/DisplayText&gt;&lt;record&gt;&lt;rec-number&gt;3914&lt;/rec-number&gt;&lt;foreign-keys&gt;&lt;key app="EN" db-id="2taaf0f0kr0vxyepxd95zwtawfrpe2wpdtve" timestamp="1479207107"&gt;3914&lt;/key&gt;&lt;/foreign-keys&gt;&lt;ref-type name="Journal Article"&gt;17&lt;/ref-type&gt;&lt;contributors&gt;&lt;authors&gt;&lt;author&gt;Gammonley, Denise&lt;/author&gt;&lt;author&gt;Luken, Karen&lt;/author&gt;&lt;/authors&gt;&lt;/contributors&gt;&lt;auth-address&gt;Luken, Karen: Department of Recreations and Leisure Studies, Center for Recreation and Disability Studies, CB 3185, Evergreen House, UNC-Chapel Hill, Chapel Hill, NC, US, 27599-3185, kluken@email.unc.edu&lt;/auth-address&gt;&lt;titles&gt;&lt;title&gt;Peer education and advocacy through recreation and leadership&lt;/title&gt;&lt;secondary-title&gt;Psychiatric Rehabilitation Journal&lt;/secondary-title&gt;&lt;/titles&gt;&lt;periodical&gt;&lt;full-title&gt;Psychiatric Rehabilitation Journal&lt;/full-title&gt;&lt;/periodical&gt;&lt;pages&gt;170-178&lt;/pages&gt;&lt;volume&gt;25&lt;/volume&gt;&lt;number&gt;2&lt;/number&gt;&lt;keywords&gt;&lt;keyword&gt;*Peer Counseling&lt;/keyword&gt;&lt;keyword&gt;*Psychosocial Rehabilitation&lt;/keyword&gt;&lt;keyword&gt;*Quality of Life&lt;/keyword&gt;&lt;keyword&gt;*Social Support&lt;/keyword&gt;&lt;keyword&gt;Leadership&lt;/keyword&gt;&lt;keyword&gt;Recreation&lt;/keyword&gt;&lt;/keywords&gt;&lt;dates&gt;&lt;year&gt;2001&lt;/year&gt;&lt;/dates&gt;&lt;pub-location&gt;US&lt;/pub-location&gt;&lt;publisher&gt;International Association of Psychosocial Rehabilitation Services and Department of Rehabilitation Counseling, Sargent College of Health and Rehabilitation Services, Boston University&lt;/publisher&gt;&lt;isbn&gt;1559-3126(Electronic);1095-158X(Print)&lt;/isbn&gt;&lt;urls&gt;&lt;/urls&gt;&lt;electronic-resource-num&gt;10.1037/h0095028&lt;/electronic-resource-num&gt;&lt;/record&gt;&lt;/Cite&gt;&lt;/EndNote&gt;</w:instrText>
      </w:r>
      <w:r w:rsidR="00417FB6">
        <w:fldChar w:fldCharType="separate"/>
      </w:r>
      <w:r w:rsidR="0081501A">
        <w:rPr>
          <w:noProof/>
        </w:rPr>
        <w:t>[36]</w:t>
      </w:r>
      <w:r w:rsidR="00417FB6">
        <w:fldChar w:fldCharType="end"/>
      </w:r>
      <w:r w:rsidR="00417FB6">
        <w:t>.</w:t>
      </w:r>
      <w:r w:rsidR="00BF6F4E">
        <w:t xml:space="preserve"> </w:t>
      </w:r>
      <w:r w:rsidR="00A24F5E">
        <w:lastRenderedPageBreak/>
        <w:t xml:space="preserve">An uncontrolled cohort study of </w:t>
      </w:r>
      <w:r w:rsidR="0087457E">
        <w:t xml:space="preserve">a residential community reintegration programme for </w:t>
      </w:r>
      <w:r w:rsidR="00047981">
        <w:t xml:space="preserve">adults with </w:t>
      </w:r>
      <w:r w:rsidR="0087457E">
        <w:t>severe chronic brain injury</w:t>
      </w:r>
      <w:r w:rsidR="0099278D">
        <w:t xml:space="preserve"> </w:t>
      </w:r>
      <w:r w:rsidR="00B928E2">
        <w:t xml:space="preserve">and depression </w:t>
      </w:r>
      <w:r w:rsidR="0099278D">
        <w:t xml:space="preserve">also reported overall improvement in emotional well-being, quality of life, level of community integration and employability </w:t>
      </w:r>
      <w:r w:rsidR="00047981">
        <w:t>one year after group skills training</w:t>
      </w:r>
      <w:r w:rsidR="00B928E2">
        <w:t xml:space="preserve"> </w:t>
      </w:r>
      <w:r w:rsidR="00B928E2">
        <w:fldChar w:fldCharType="begin"/>
      </w:r>
      <w:r w:rsidR="0081501A">
        <w:instrText xml:space="preserve"> ADDIN EN.CITE &lt;EndNote&gt;&lt;Cite&gt;&lt;Author&gt;Geurtsen&lt;/Author&gt;&lt;Year&gt;2008&lt;/Year&gt;&lt;RecNum&gt;3997&lt;/RecNum&gt;&lt;DisplayText&gt;[37]&lt;/DisplayText&gt;&lt;record&gt;&lt;rec-number&gt;3997&lt;/rec-number&gt;&lt;foreign-keys&gt;&lt;key app="EN" db-id="2taaf0f0kr0vxyepxd95zwtawfrpe2wpdtve" timestamp="1479307072"&gt;3997&lt;/key&gt;&lt;/foreign-keys&gt;&lt;ref-type name="Journal Article"&gt;17&lt;/ref-type&gt;&lt;contributors&gt;&lt;authors&gt;&lt;author&gt;Geurtsen, G. J.&lt;/author&gt;&lt;author&gt;Martina, J. D.&lt;/author&gt;&lt;author&gt;Van Heugten, C. M.&lt;/author&gt;&lt;author&gt;Geurts, A. C. H.&lt;/author&gt;&lt;/authors&gt;&lt;/contributors&gt;&lt;titles&gt;&lt;title&gt;A prospective study to evaluate a new residential community reintegration programme for severe chronic brain injury: The Brain Integration Programme&lt;/title&gt;&lt;secondary-title&gt;Brain Injury&lt;/secondary-title&gt;&lt;/titles&gt;&lt;periodical&gt;&lt;full-title&gt;Brain Injury&lt;/full-title&gt;&lt;/periodical&gt;&lt;pages&gt;545-554&lt;/pages&gt;&lt;volume&gt;22&lt;/volume&gt;&lt;number&gt;7-8&lt;/number&gt;&lt;dates&gt;&lt;year&gt;2008&lt;/year&gt;&lt;pub-dates&gt;&lt;date&gt;2008/01/01&lt;/date&gt;&lt;/pub-dates&gt;&lt;/dates&gt;&lt;publisher&gt;Taylor &amp;amp; Francis&lt;/publisher&gt;&lt;isbn&gt;0269-9052&lt;/isbn&gt;&lt;urls&gt;&lt;related-urls&gt;&lt;url&gt;http://dx.doi.org/10.1080/02699050802132479&lt;/url&gt;&lt;/related-urls&gt;&lt;/urls&gt;&lt;electronic-resource-num&gt;10.1080/02699050802132479&lt;/electronic-resource-num&gt;&lt;/record&gt;&lt;/Cite&gt;&lt;/EndNote&gt;</w:instrText>
      </w:r>
      <w:r w:rsidR="00B928E2">
        <w:fldChar w:fldCharType="separate"/>
      </w:r>
      <w:r w:rsidR="0081501A">
        <w:rPr>
          <w:noProof/>
        </w:rPr>
        <w:t>[37]</w:t>
      </w:r>
      <w:r w:rsidR="00B928E2">
        <w:fldChar w:fldCharType="end"/>
      </w:r>
      <w:r w:rsidR="0099278D">
        <w:t xml:space="preserve">. </w:t>
      </w:r>
      <w:r w:rsidR="00126FA5">
        <w:t xml:space="preserve">This study found greater improvement in social outcomes when participants were able to generalise skills to their own daily life situations. </w:t>
      </w:r>
    </w:p>
    <w:p w14:paraId="77415092" w14:textId="77777777" w:rsidR="00126FA5" w:rsidRDefault="00126FA5" w:rsidP="0081319C">
      <w:pPr>
        <w:spacing w:line="360" w:lineRule="auto"/>
      </w:pPr>
    </w:p>
    <w:p w14:paraId="6D8BA0DD" w14:textId="281C4ADE" w:rsidR="006021E4" w:rsidRDefault="006021E4" w:rsidP="0081319C">
      <w:pPr>
        <w:spacing w:line="360" w:lineRule="auto"/>
      </w:pPr>
      <w:r>
        <w:t xml:space="preserve">Groups for Health is a non-diagnosis specific manualised intervention delivered in five sessions which aims to increase connectedness by building group-based social identifications </w:t>
      </w:r>
      <w:r>
        <w:fldChar w:fldCharType="begin">
          <w:fldData xml:space="preserve">PEVuZE5vdGU+PENpdGU+PEF1dGhvcj5IYXNsYW08L0F1dGhvcj48WWVhcj4yMDE2PC9ZZWFyPjxS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RVdTPU4mYW1wO1BBR0U9ZnVsbHRleHQmYW1wO0Q9cHN5YzEzJmFtcDtBTj0yMDE2LTEwOTU1LTAy
ODwvdXJsPjwvcmVsYXRlZC11cmxzPjwvdXJscz48ZWxlY3Ryb25pYy1yZXNvdXJjZS1udW0+aHR0
cDovL2R4LmRvaS5vcmcvMTAuMTAxNi9qLmphZC4yMDE2LjAxLjAxMDwvZWxlY3Ryb25pYy1yZXNv
dXJjZS1udW0+PHJlbW90ZS1kYXRhYmFzZS1uYW1lPlBzeWNJTkZPPC9yZW1vdGUtZGF0YWJhc2Ut
bmFtZT48cmVtb3RlLWRhdGFiYXNlLXByb3ZpZGVyPk92aWQgVGVjaG5vbG9naWVzPC9yZW1vdGUt
ZGF0YWJhc2UtcHJvdmlkZXI+PGxhbmd1YWdlPkVuZ2xpc2g8L2xhbmd1YWdlPjwvcmVjb3JkPjwv
Q2l0ZT48L0VuZE5vdGU+AG==
</w:fldData>
        </w:fldChar>
      </w:r>
      <w:r w:rsidR="0081501A">
        <w:instrText xml:space="preserve"> ADDIN EN.CITE </w:instrText>
      </w:r>
      <w:r w:rsidR="0081501A">
        <w:fldChar w:fldCharType="begin">
          <w:fldData xml:space="preserve">PEVuZE5vdGU+PENpdGU+PEF1dGhvcj5IYXNsYW08L0F1dGhvcj48WWVhcj4yMDE2PC9ZZWFyPjxS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RVdTPU4mYW1wO1BBR0U9ZnVsbHRleHQmYW1wO0Q9cHN5YzEzJmFtcDtBTj0yMDE2LTEwOTU1LTAy
ODwvdXJsPjwvcmVsYXRlZC11cmxzPjwvdXJscz48ZWxlY3Ryb25pYy1yZXNvdXJjZS1udW0+aHR0
cDovL2R4LmRvaS5vcmcvMTAuMTAxNi9qLmphZC4yMDE2LjAxLjAxMDwvZWxlY3Ryb25pYy1yZXNv
dXJjZS1udW0+PHJlbW90ZS1kYXRhYmFzZS1uYW1lPlBzeWNJTkZPPC9yZW1vdGUtZGF0YWJhc2Ut
bmFtZT48cmVtb3RlLWRhdGFiYXNlLXByb3ZpZGVyPk92aWQgVGVjaG5vbG9naWVzPC9yZW1vdGUt
ZGF0YWJhc2UtcHJvdmlkZXI+PGxhbmd1YWdlPkVuZ2xpc2g8L2xhbmd1YWdlPjwvcmVjb3JkPjwv
Q2l0ZT48L0VuZE5vdGU+AG==
</w:fldData>
        </w:fldChar>
      </w:r>
      <w:r w:rsidR="0081501A">
        <w:instrText xml:space="preserve"> ADDIN EN.CITE.DATA </w:instrText>
      </w:r>
      <w:r w:rsidR="0081501A">
        <w:fldChar w:fldCharType="end"/>
      </w:r>
      <w:r>
        <w:fldChar w:fldCharType="separate"/>
      </w:r>
      <w:r w:rsidR="0081501A">
        <w:rPr>
          <w:noProof/>
        </w:rPr>
        <w:t>[38]</w:t>
      </w:r>
      <w:r>
        <w:fldChar w:fldCharType="end"/>
      </w:r>
      <w:r>
        <w:t xml:space="preserve">. The intervention draws upon social identity theory </w:t>
      </w:r>
      <w:r>
        <w:fldChar w:fldCharType="begin"/>
      </w:r>
      <w:r w:rsidR="0081501A">
        <w:instrText xml:space="preserve"> ADDIN EN.CITE &lt;EndNote&gt;&lt;Cite&gt;&lt;Author&gt;Tajfel&lt;/Author&gt;&lt;Year&gt;1979&lt;/Year&gt;&lt;RecNum&gt;3771&lt;/RecNum&gt;&lt;DisplayText&gt;[39]&lt;/DisplayText&gt;&lt;record&gt;&lt;rec-number&gt;3771&lt;/rec-number&gt;&lt;foreign-keys&gt;&lt;key app="EN" db-id="2taaf0f0kr0vxyepxd95zwtawfrpe2wpdtve" timestamp="1479074900"&gt;3771&lt;/key&gt;&lt;/foreign-keys&gt;&lt;ref-type name="Book Section"&gt;5&lt;/ref-type&gt;&lt;contributors&gt;&lt;authors&gt;&lt;author&gt;Tajfel, H.&lt;/author&gt;&lt;author&gt;Turner, J.&lt;/author&gt;&lt;/authors&gt;&lt;secondary-authors&gt;&lt;author&gt;Austin, W.G.&lt;/author&gt;&lt;author&gt;Worchel, S.&lt;/author&gt;&lt;/secondary-authors&gt;&lt;/contributors&gt;&lt;titles&gt;&lt;title&gt;An integrative theory of intergroup conflict&lt;/title&gt;&lt;secondary-title&gt;The Social Psychology of Intergroup Relations&lt;/secondary-title&gt;&lt;/titles&gt;&lt;pages&gt;33-47&lt;/pages&gt;&lt;dates&gt;&lt;year&gt;1979&lt;/year&gt;&lt;/dates&gt;&lt;pub-location&gt;Monterey, CA&lt;/pub-location&gt;&lt;publisher&gt;Brooks/Cole&lt;/publisher&gt;&lt;urls&gt;&lt;/urls&gt;&lt;/record&gt;&lt;/Cite&gt;&lt;/EndNote&gt;</w:instrText>
      </w:r>
      <w:r>
        <w:fldChar w:fldCharType="separate"/>
      </w:r>
      <w:r w:rsidR="0081501A">
        <w:rPr>
          <w:noProof/>
        </w:rPr>
        <w:t>[39]</w:t>
      </w:r>
      <w:r>
        <w:fldChar w:fldCharType="end"/>
      </w:r>
      <w:r>
        <w:t xml:space="preserve"> and self-categorisation theory </w:t>
      </w:r>
      <w:r>
        <w:fldChar w:fldCharType="begin"/>
      </w:r>
      <w:r w:rsidR="0081501A">
        <w:instrText xml:space="preserve"> ADDIN EN.CITE &lt;EndNote&gt;&lt;Cite&gt;&lt;Author&gt;Turner&lt;/Author&gt;&lt;Year&gt;1987&lt;/Year&gt;&lt;RecNum&gt;3772&lt;/RecNum&gt;&lt;DisplayText&gt;[40]&lt;/DisplayText&gt;&lt;record&gt;&lt;rec-number&gt;3772&lt;/rec-number&gt;&lt;foreign-keys&gt;&lt;key app="EN" db-id="2taaf0f0kr0vxyepxd95zwtawfrpe2wpdtve" timestamp="1479075699"&gt;3772&lt;/key&gt;&lt;/foreign-keys&gt;&lt;ref-type name="Book"&gt;6&lt;/ref-type&gt;&lt;contributors&gt;&lt;authors&gt;&lt;author&gt;Turner, J.C.&lt;/author&gt;&lt;author&gt;Hogg, M.A.&lt;/author&gt;&lt;author&gt;Oakes, P.J.&lt;/author&gt;&lt;author&gt;Reicher, S.D.&lt;/author&gt;&lt;author&gt;Wetherell, M.S.&lt;/author&gt;&lt;/authors&gt;&lt;/contributors&gt;&lt;titles&gt;&lt;title&gt;Rediscovering the Social Group: A Self-Categorization Theory&lt;/title&gt;&lt;/titles&gt;&lt;dates&gt;&lt;year&gt;1987&lt;/year&gt;&lt;/dates&gt;&lt;pub-location&gt;New York&lt;/pub-location&gt;&lt;publisher&gt;Blackwell&lt;/publisher&gt;&lt;urls&gt;&lt;/urls&gt;&lt;/record&gt;&lt;/Cite&gt;&lt;/EndNote&gt;</w:instrText>
      </w:r>
      <w:r>
        <w:fldChar w:fldCharType="separate"/>
      </w:r>
      <w:r w:rsidR="0081501A">
        <w:rPr>
          <w:noProof/>
        </w:rPr>
        <w:t>[40]</w:t>
      </w:r>
      <w:r>
        <w:fldChar w:fldCharType="end"/>
      </w:r>
      <w:r>
        <w:t xml:space="preserve"> through its understanding that group membership provides people with a distinctive sense of self. In particular, it was informed by the social identity model of identity change </w:t>
      </w:r>
      <w:r>
        <w:fldChar w:fldCharType="begin"/>
      </w:r>
      <w:r w:rsidR="0081501A">
        <w:instrText xml:space="preserve"> ADDIN EN.CITE &lt;EndNote&gt;&lt;Cite&gt;&lt;Author&gt;Iyer&lt;/Author&gt;&lt;Year&gt;2008&lt;/Year&gt;&lt;RecNum&gt;3773&lt;/RecNum&gt;&lt;DisplayText&gt;[41]&lt;/DisplayText&gt;&lt;record&gt;&lt;rec-number&gt;3773&lt;/rec-number&gt;&lt;foreign-keys&gt;&lt;key app="EN" db-id="2taaf0f0kr0vxyepxd95zwtawfrpe2wpdtve" timestamp="1479077017"&gt;3773&lt;/key&gt;&lt;/foreign-keys&gt;&lt;ref-type name="Book Section"&gt;5&lt;/ref-type&gt;&lt;contributors&gt;&lt;authors&gt;&lt;author&gt;Iyer, A.&lt;/author&gt;&lt;author&gt;Jetten, J.&lt;/author&gt;&lt;author&gt;Tsivrikos, D.&lt;/author&gt;&lt;/authors&gt;&lt;secondary-authors&gt;&lt;author&gt;Sani, F.&lt;/author&gt;&lt;/secondary-authors&gt;&lt;/contributors&gt;&lt;titles&gt;&lt;title&gt;Torn between identities: predictors of adjustment to identity change&lt;/title&gt;&lt;secondary-title&gt;Self-continuity: Individual and Collective Perspectives&lt;/secondary-title&gt;&lt;/titles&gt;&lt;pages&gt;187-197&lt;/pages&gt;&lt;dates&gt;&lt;year&gt;2008&lt;/year&gt;&lt;/dates&gt;&lt;pub-location&gt;New York&lt;/pub-location&gt;&lt;publisher&gt;Psychology Press&lt;/publisher&gt;&lt;urls&gt;&lt;/urls&gt;&lt;/record&gt;&lt;/Cite&gt;&lt;/EndNote&gt;</w:instrText>
      </w:r>
      <w:r>
        <w:fldChar w:fldCharType="separate"/>
      </w:r>
      <w:r w:rsidR="0081501A">
        <w:rPr>
          <w:noProof/>
        </w:rPr>
        <w:t>[41]</w:t>
      </w:r>
      <w:r>
        <w:fldChar w:fldCharType="end"/>
      </w:r>
      <w:r>
        <w:t xml:space="preserve"> which emphasises group processes which target social connectedness. A pilot study found reductions in loneliness and improved social functioning for the young people with depression and anxiety who participated in it </w:t>
      </w:r>
      <w:r>
        <w:fldChar w:fldCharType="begin">
          <w:fldData xml:space="preserve">PEVuZE5vdGU+PENpdGU+PEF1dGhvcj5IYXNsYW08L0F1dGhvcj48WWVhcj4yMDE2PC9ZZWFyPjxS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RVdTPU4mYW1wO1BBR0U9ZnVsbHRleHQmYW1wO0Q9cHN5YzEzJmFtcDtBTj0yMDE2LTEwOTU1LTAy
ODwvdXJsPjwvcmVsYXRlZC11cmxzPjwvdXJscz48ZWxlY3Ryb25pYy1yZXNvdXJjZS1udW0+aHR0
cDovL2R4LmRvaS5vcmcvMTAuMTAxNi9qLmphZC4yMDE2LjAxLjAxMDwvZWxlY3Ryb25pYy1yZXNv
dXJjZS1udW0+PHJlbW90ZS1kYXRhYmFzZS1uYW1lPlBzeWNJTkZPPC9yZW1vdGUtZGF0YWJhc2Ut
bmFtZT48cmVtb3RlLWRhdGFiYXNlLXByb3ZpZGVyPk92aWQgVGVjaG5vbG9naWVzPC9yZW1vdGUt
ZGF0YWJhc2UtcHJvdmlkZXI+PGxhbmd1YWdlPkVuZ2xpc2g8L2xhbmd1YWdlPjwvcmVjb3JkPjwv
Q2l0ZT48L0VuZE5vdGU+AG==
</w:fldData>
        </w:fldChar>
      </w:r>
      <w:r w:rsidR="0081501A">
        <w:instrText xml:space="preserve"> ADDIN EN.CITE </w:instrText>
      </w:r>
      <w:r w:rsidR="0081501A">
        <w:fldChar w:fldCharType="begin">
          <w:fldData xml:space="preserve">PEVuZE5vdGU+PENpdGU+PEF1dGhvcj5IYXNsYW08L0F1dGhvcj48WWVhcj4yMDE2PC9ZZWFyPjxS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RVdTPU4mYW1wO1BBR0U9ZnVsbHRleHQmYW1wO0Q9cHN5YzEzJmFtcDtBTj0yMDE2LTEwOTU1LTAy
ODwvdXJsPjwvcmVsYXRlZC11cmxzPjwvdXJscz48ZWxlY3Ryb25pYy1yZXNvdXJjZS1udW0+aHR0
cDovL2R4LmRvaS5vcmcvMTAuMTAxNi9qLmphZC4yMDE2LjAxLjAxMDwvZWxlY3Ryb25pYy1yZXNv
dXJjZS1udW0+PHJlbW90ZS1kYXRhYmFzZS1uYW1lPlBzeWNJTkZPPC9yZW1vdGUtZGF0YWJhc2Ut
bmFtZT48cmVtb3RlLWRhdGFiYXNlLXByb3ZpZGVyPk92aWQgVGVjaG5vbG9naWVzPC9yZW1vdGUt
ZGF0YWJhc2UtcHJvdmlkZXI+PGxhbmd1YWdlPkVuZ2xpc2g8L2xhbmd1YWdlPjwvcmVjb3JkPjwv
Q2l0ZT48L0VuZE5vdGU+AG==
</w:fldData>
        </w:fldChar>
      </w:r>
      <w:r w:rsidR="0081501A">
        <w:instrText xml:space="preserve"> ADDIN EN.CITE.DATA </w:instrText>
      </w:r>
      <w:r w:rsidR="0081501A">
        <w:fldChar w:fldCharType="end"/>
      </w:r>
      <w:r>
        <w:fldChar w:fldCharType="separate"/>
      </w:r>
      <w:r w:rsidR="0081501A">
        <w:rPr>
          <w:noProof/>
        </w:rPr>
        <w:t>[38]</w:t>
      </w:r>
      <w:r>
        <w:fldChar w:fldCharType="end"/>
      </w:r>
      <w:r>
        <w:t>, though there is no evidence yet of its impact on wider social networks.</w:t>
      </w:r>
    </w:p>
    <w:p w14:paraId="5CC358E2" w14:textId="77777777" w:rsidR="00BF6F4E" w:rsidRDefault="00BF6F4E" w:rsidP="0081319C">
      <w:pPr>
        <w:spacing w:line="360" w:lineRule="auto"/>
      </w:pPr>
    </w:p>
    <w:p w14:paraId="229BF190" w14:textId="55F7A1F2" w:rsidR="00BF6F4E" w:rsidRDefault="00BF6F4E" w:rsidP="0081319C">
      <w:pPr>
        <w:spacing w:line="360" w:lineRule="auto"/>
      </w:pPr>
      <w:r>
        <w:t xml:space="preserve">Social Cognition and Interaction Training (SCIT) is a group-based programme for people with a diagnosis of schizophrenia </w:t>
      </w:r>
      <w:r>
        <w:fldChar w:fldCharType="begin"/>
      </w:r>
      <w:r w:rsidR="0081501A">
        <w:instrText xml:space="preserve"> ADDIN EN.CITE &lt;EndNote&gt;&lt;Cite&gt;&lt;Author&gt;Roberts&lt;/Author&gt;&lt;Year&gt;2016&lt;/Year&gt;&lt;RecNum&gt;3774&lt;/RecNum&gt;&lt;DisplayText&gt;[42]&lt;/DisplayText&gt;&lt;record&gt;&lt;rec-number&gt;3774&lt;/rec-number&gt;&lt;foreign-keys&gt;&lt;key app="EN" db-id="2taaf0f0kr0vxyepxd95zwtawfrpe2wpdtve" timestamp="1479080834"&gt;3774&lt;/key&gt;&lt;/foreign-keys&gt;&lt;ref-type name="Book"&gt;6&lt;/ref-type&gt;&lt;contributors&gt;&lt;authors&gt;&lt;author&gt;Roberts, D.L.&lt;/author&gt;&lt;author&gt;Penn, D.L.&lt;/author&gt;&lt;author&gt;Combs, D.R.&lt;/author&gt;&lt;/authors&gt;&lt;/contributors&gt;&lt;titles&gt;&lt;title&gt;Social Cognition and Interaction Training (SCIT): Treatment Manual&lt;/title&gt;&lt;/titles&gt;&lt;dates&gt;&lt;year&gt;2016&lt;/year&gt;&lt;/dates&gt;&lt;pub-location&gt;New York&lt;/pub-location&gt;&lt;publisher&gt;Oxford University Press&lt;/publisher&gt;&lt;urls&gt;&lt;/urls&gt;&lt;/record&gt;&lt;/Cite&gt;&lt;/EndNote&gt;</w:instrText>
      </w:r>
      <w:r>
        <w:fldChar w:fldCharType="separate"/>
      </w:r>
      <w:r w:rsidR="0081501A">
        <w:rPr>
          <w:noProof/>
        </w:rPr>
        <w:t>[42]</w:t>
      </w:r>
      <w:r>
        <w:fldChar w:fldCharType="end"/>
      </w:r>
      <w:r>
        <w:t xml:space="preserve">. Influenced by the fields of social psychology, acceptance-based psychotherapies and social neuroscience, it addresses deficits and biases in social cognitions. It has a growing evidence base of its effectiveness </w:t>
      </w:r>
      <w:r>
        <w:fldChar w:fldCharType="begin"/>
      </w:r>
      <w:r w:rsidR="0081501A">
        <w:instrText xml:space="preserve"> ADDIN EN.CITE &lt;EndNote&gt;&lt;Cite&gt;&lt;Author&gt;Roberts&lt;/Author&gt;&lt;Year&gt;2016&lt;/Year&gt;&lt;RecNum&gt;3774&lt;/RecNum&gt;&lt;DisplayText&gt;[42]&lt;/DisplayText&gt;&lt;record&gt;&lt;rec-number&gt;3774&lt;/rec-number&gt;&lt;foreign-keys&gt;&lt;key app="EN" db-id="2taaf0f0kr0vxyepxd95zwtawfrpe2wpdtve" timestamp="1479080834"&gt;3774&lt;/key&gt;&lt;/foreign-keys&gt;&lt;ref-type name="Book"&gt;6&lt;/ref-type&gt;&lt;contributors&gt;&lt;authors&gt;&lt;author&gt;Roberts, D.L.&lt;/author&gt;&lt;author&gt;Penn, D.L.&lt;/author&gt;&lt;author&gt;Combs, D.R.&lt;/author&gt;&lt;/authors&gt;&lt;/contributors&gt;&lt;titles&gt;&lt;title&gt;Social Cognition and Interaction Training (SCIT): Treatment Manual&lt;/title&gt;&lt;/titles&gt;&lt;dates&gt;&lt;year&gt;2016&lt;/year&gt;&lt;/dates&gt;&lt;pub-location&gt;New York&lt;/pub-location&gt;&lt;publisher&gt;Oxford University Press&lt;/publisher&gt;&lt;urls&gt;&lt;/urls&gt;&lt;/record&gt;&lt;/Cite&gt;&lt;/EndNote&gt;</w:instrText>
      </w:r>
      <w:r>
        <w:fldChar w:fldCharType="separate"/>
      </w:r>
      <w:r w:rsidR="0081501A">
        <w:rPr>
          <w:noProof/>
        </w:rPr>
        <w:t>[42]</w:t>
      </w:r>
      <w:r>
        <w:fldChar w:fldCharType="end"/>
      </w:r>
      <w:r>
        <w:t xml:space="preserve">, though its 20-session programme has been condensed by some researchers to reduce participant burden and increase retention </w:t>
      </w:r>
      <w:r>
        <w:fldChar w:fldCharType="begin">
          <w:fldData xml:space="preserve">PEVuZE5vdGU+PENpdGU+PEF1dGhvcj5CYXJ0aG9sb21ldXN6PC9BdXRob3I+PFllYXI+MjAxMzwv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</w:fldData>
        </w:fldChar>
      </w:r>
      <w:r w:rsidR="0081501A">
        <w:instrText xml:space="preserve"> ADDIN EN.CITE </w:instrText>
      </w:r>
      <w:r w:rsidR="0081501A">
        <w:fldChar w:fldCharType="begin">
          <w:fldData xml:space="preserve">PEVuZE5vdGU+PENpdGU+PEF1dGhvcj5CYXJ0aG9sb21ldXN6PC9BdXRob3I+PFllYXI+MjAxMzwv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</w:fldData>
        </w:fldChar>
      </w:r>
      <w:r w:rsidR="0081501A">
        <w:instrText xml:space="preserve"> ADDIN EN.CITE.DATA </w:instrText>
      </w:r>
      <w:r w:rsidR="0081501A">
        <w:fldChar w:fldCharType="end"/>
      </w:r>
      <w:r>
        <w:fldChar w:fldCharType="separate"/>
      </w:r>
      <w:r w:rsidR="0081501A">
        <w:rPr>
          <w:noProof/>
        </w:rPr>
        <w:t>[43,44]</w:t>
      </w:r>
      <w:r>
        <w:fldChar w:fldCharType="end"/>
      </w:r>
      <w:r>
        <w:t xml:space="preserve">. Several trials have found positive effects of SCIT on social functioning </w:t>
      </w:r>
      <w:r>
        <w:fldChar w:fldCharType="begin">
          <w:fldData xml:space="preserve">PEVuZE5vdGU+PENpdGU+PEF1dGhvcj5Sb2JlcnRzPC9BdXRob3I+PFllYXI+MjAxNDwvWWVhcj48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</w:fldData>
        </w:fldChar>
      </w:r>
      <w:r w:rsidR="0081501A">
        <w:instrText xml:space="preserve"> ADDIN EN.CITE </w:instrText>
      </w:r>
      <w:r w:rsidR="0081501A">
        <w:fldChar w:fldCharType="begin">
          <w:fldData xml:space="preserve">PEVuZE5vdGU+PENpdGU+PEF1dGhvcj5Sb2JlcnRzPC9BdXRob3I+PFllYXI+MjAxNDwvWWVhcj48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</w:fldData>
        </w:fldChar>
      </w:r>
      <w:r w:rsidR="0081501A">
        <w:instrText xml:space="preserve"> ADDIN EN.CITE.DATA </w:instrText>
      </w:r>
      <w:r w:rsidR="0081501A">
        <w:fldChar w:fldCharType="end"/>
      </w:r>
      <w:r>
        <w:fldChar w:fldCharType="separate"/>
      </w:r>
      <w:r w:rsidR="0081501A">
        <w:rPr>
          <w:noProof/>
        </w:rPr>
        <w:t>[45-47]</w:t>
      </w:r>
      <w:r>
        <w:fldChar w:fldCharType="end"/>
      </w:r>
      <w:r>
        <w:t>, though social network outcomes are yet to be measured.</w:t>
      </w:r>
    </w:p>
    <w:p w14:paraId="675D7CD6" w14:textId="77777777" w:rsidR="00BF6F4E" w:rsidRDefault="00BF6F4E" w:rsidP="0081319C">
      <w:pPr>
        <w:spacing w:line="360" w:lineRule="auto"/>
      </w:pPr>
    </w:p>
    <w:p w14:paraId="2D91A6BF" w14:textId="15EC76E6" w:rsidR="00BF6F4E" w:rsidRPr="00992E3A" w:rsidRDefault="00BF6F4E" w:rsidP="0081319C">
      <w:pPr>
        <w:spacing w:line="360" w:lineRule="auto"/>
        <w:rPr>
          <w:i/>
        </w:rPr>
      </w:pPr>
      <w:r>
        <w:rPr>
          <w:i/>
        </w:rPr>
        <w:t>Supported community engagement</w:t>
      </w:r>
    </w:p>
    <w:p w14:paraId="6CF02CE1" w14:textId="4DFE619C" w:rsidR="00603D36" w:rsidRDefault="00BF6F4E" w:rsidP="0081319C">
      <w:pPr>
        <w:spacing w:line="360" w:lineRule="auto"/>
      </w:pPr>
      <w:r>
        <w:t xml:space="preserve">Volunteer befriending for people with depression has been found to be effective in reducing symptoms </w:t>
      </w:r>
      <w:r>
        <w:fldChar w:fldCharType="begin"/>
      </w:r>
      <w:r w:rsidR="0081501A">
        <w:instrText xml:space="preserve"> ADDIN EN.CITE &lt;EndNote&gt;&lt;Cite&gt;&lt;Author&gt;Mead&lt;/Author&gt;&lt;Year&gt;2010&lt;/Year&gt;&lt;RecNum&gt;2723&lt;/RecNum&gt;&lt;DisplayText&gt;[48]&lt;/DisplayText&gt;&lt;record&gt;&lt;rec-number&gt;2723&lt;/rec-number&gt;&lt;foreign-keys&gt;&lt;key app="EN" db-id="2taaf0f0kr0vxyepxd95zwtawfrpe2wpdtve" timestamp="1265120344"&gt;2723&lt;/key&gt;&lt;/foreign-keys&gt;&lt;ref-type name="Journal Article"&gt;17&lt;/ref-type&gt;&lt;contributors&gt;&lt;authors&gt;&lt;author&gt;Mead, Nicola&lt;/author&gt;&lt;author&gt;Lester, Helen&lt;/author&gt;&lt;author&gt;Chew-Graham, Carolyn&lt;/author&gt;&lt;author&gt;Gask, Linda&lt;/author&gt;&lt;author&gt;Bower, Peter&lt;/author&gt;&lt;/authors&gt;&lt;/contributors&gt;&lt;titles&gt;&lt;title&gt;Effects of befriending on depressive symptoms and distress: systematic review and meta-analysis&lt;/title&gt;&lt;secondary-title&gt;The British Journal of Psychiatry&lt;/secondary-title&gt;&lt;/titles&gt;&lt;periodical&gt;&lt;full-title&gt;The British Journal of Psychiatry&lt;/full-title&gt;&lt;/periodical&gt;&lt;pages&gt;96-101&lt;/pages&gt;&lt;volume&gt;196&lt;/volume&gt;&lt;number&gt;2&lt;/number&gt;&lt;dates&gt;&lt;year&gt;2010&lt;/year&gt;&lt;pub-dates&gt;&lt;date&gt;February 1, 2010&lt;/date&gt;&lt;/pub-dates&gt;&lt;/dates&gt;&lt;urls&gt;&lt;related-urls&gt;&lt;url&gt;http://bjp.rcpsych.org/cgi/content/abstract/196/2/96&lt;/url&gt;&lt;/related-urls&gt;&lt;/urls&gt;&lt;electronic-resource-num&gt;10.1192/bjp.bp.109.064089&lt;/electronic-resource-num&gt;&lt;/record&gt;&lt;/Cite&gt;&lt;/EndNote&gt;</w:instrText>
      </w:r>
      <w:r>
        <w:fldChar w:fldCharType="separate"/>
      </w:r>
      <w:r w:rsidR="0081501A">
        <w:rPr>
          <w:noProof/>
        </w:rPr>
        <w:t>[48]</w:t>
      </w:r>
      <w:r>
        <w:fldChar w:fldCharType="end"/>
      </w:r>
      <w:r>
        <w:t xml:space="preserve">. Therefore, the matching of a volunteer befriender with a person with mental health problems, and providing them with a modest budget for social and leisure activities, could assist them to socialise more and enhance their social networks. However, a trial of this in Ireland found no difference in social functioning and loneliness between intervention and control groups </w:t>
      </w:r>
      <w:r>
        <w:fldChar w:fldCharType="begin">
          <w:fldData xml:space="preserve">PEVuZE5vdGU+PENpdGU+PEF1dGhvcj5TaGVyaWRhbjwvQXV0aG9yPjxZZWFyPjIwMTU8L1llYXI+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</w:fldData>
        </w:fldChar>
      </w:r>
      <w:r w:rsidR="0081501A">
        <w:instrText xml:space="preserve"> ADDIN EN.CITE </w:instrText>
      </w:r>
      <w:r w:rsidR="0081501A">
        <w:fldChar w:fldCharType="begin">
          <w:fldData xml:space="preserve">PEVuZE5vdGU+PENpdGU+PEF1dGhvcj5TaGVyaWRhbjwvQXV0aG9yPjxZZWFyPjIwMTU8L1llYXI+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</w:fldData>
        </w:fldChar>
      </w:r>
      <w:r w:rsidR="0081501A">
        <w:instrText xml:space="preserve"> ADDIN EN.CITE.DATA </w:instrText>
      </w:r>
      <w:r w:rsidR="0081501A">
        <w:fldChar w:fldCharType="end"/>
      </w:r>
      <w:r>
        <w:fldChar w:fldCharType="separate"/>
      </w:r>
      <w:r w:rsidR="0081501A">
        <w:rPr>
          <w:noProof/>
        </w:rPr>
        <w:t>[49]</w:t>
      </w:r>
      <w:r>
        <w:fldChar w:fldCharType="end"/>
      </w:r>
      <w:r w:rsidR="00603D36">
        <w:t>.</w:t>
      </w:r>
    </w:p>
    <w:p w14:paraId="14991660" w14:textId="77777777" w:rsidR="00603D36" w:rsidRDefault="00603D36" w:rsidP="0081319C">
      <w:pPr>
        <w:spacing w:line="360" w:lineRule="auto"/>
      </w:pPr>
    </w:p>
    <w:p w14:paraId="47B6BAB6" w14:textId="1936241C" w:rsidR="00BF6F4E" w:rsidRDefault="00BF6F4E" w:rsidP="0081319C">
      <w:pPr>
        <w:spacing w:line="360" w:lineRule="auto"/>
      </w:pPr>
      <w:r>
        <w:t xml:space="preserve">In contrast, a project in Italy involving a team of professionals working flexibly to meet the needs of people who were difficult to engage with mental health services appeared more successful at engaging them in community leisure and recreation facilities </w:t>
      </w:r>
      <w:r>
        <w:fldChar w:fldCharType="begin"/>
      </w:r>
      <w:r w:rsidR="0081501A">
        <w:instrText xml:space="preserve"> ADDIN EN.CITE &lt;EndNote&gt;&lt;Cite&gt;&lt;Author&gt;Barbato&lt;/Author&gt;&lt;Year&gt;2007&lt;/Year&gt;&lt;RecNum&gt;3917&lt;/RecNum&gt;&lt;DisplayText&gt;[50]&lt;/DisplayText&gt;&lt;record&gt;&lt;rec-number&gt;3917&lt;/rec-number&gt;&lt;foreign-keys&gt;&lt;key app="EN" db-id="2taaf0f0kr0vxyepxd95zwtawfrpe2wpdtve" timestamp="1479253633"&gt;3917&lt;/key&gt;&lt;/foreign-keys&gt;&lt;ref-type name="Journal Article"&gt;17&lt;/ref-type&gt;&lt;contributors&gt;&lt;authors&gt;&lt;author&gt;Barbato, A.&lt;/author&gt;&lt;author&gt;Agnetti, G.&lt;/author&gt;&lt;author&gt;D&amp;apos;Avanzo, B.&lt;/author&gt;&lt;author&gt;Frova, M.&lt;/author&gt;&lt;author&gt;Guerrini, A.&lt;/author&gt;&lt;author&gt;Tettamanti, M.&lt;/author&gt;&lt;/authors&gt;&lt;/contributors&gt;&lt;auth-address&gt;Mario Negri Institute for Pharmacological Research, Milan, Italy. barbato@marionegri.it&lt;/auth-address&gt;&lt;titles&gt;&lt;title&gt;Outcome of community-based rehabilitation program for people with mental illness who are considered difficult to treat&lt;/title&gt;&lt;secondary-title&gt;J Rehabil Res Dev&lt;/secondary-title&gt;&lt;alt-title&gt;Journal of rehabilitation research and development&lt;/alt-title&gt;&lt;/titles&gt;&lt;periodical&gt;&lt;full-title&gt;J Rehabil Res Dev&lt;/full-title&gt;&lt;abbr-1&gt;Journal of rehabilitation research and development&lt;/abbr-1&gt;&lt;/periodical&gt;&lt;alt-periodical&gt;&lt;full-title&gt;J Rehabil Res Dev&lt;/full-title&gt;&lt;abbr-1&gt;Journal of rehabilitation research and development&lt;/abbr-1&gt;&lt;/alt-periodical&gt;&lt;pages&gt;775-83&lt;/pages&gt;&lt;volume&gt;44&lt;/volume&gt;&lt;number&gt;6&lt;/number&gt;&lt;edition&gt;2007/12/14&lt;/edition&gt;&lt;keywords&gt;&lt;keyword&gt;Adolescent&lt;/keyword&gt;&lt;keyword&gt;Adult&lt;/keyword&gt;&lt;keyword&gt;*Community Mental Health Centers&lt;/keyword&gt;&lt;keyword&gt;Female&lt;/keyword&gt;&lt;keyword&gt;Follow-Up Studies&lt;/keyword&gt;&lt;keyword&gt;Humans&lt;/keyword&gt;&lt;keyword&gt;Male&lt;/keyword&gt;&lt;keyword&gt;Mental Disorders/*rehabilitation&lt;/keyword&gt;&lt;keyword&gt;Middle Aged&lt;/keyword&gt;&lt;keyword&gt;*Outcome Assessment (Health Care)&lt;/keyword&gt;&lt;keyword&gt;Psychiatric Status Rating Scales&lt;/keyword&gt;&lt;keyword&gt;Retrospective Studies&lt;/keyword&gt;&lt;keyword&gt;Young Adult&lt;/keyword&gt;&lt;/keywords&gt;&lt;dates&gt;&lt;year&gt;2007&lt;/year&gt;&lt;/dates&gt;&lt;isbn&gt;0748-7711&lt;/isbn&gt;&lt;accession-num&gt;18075936&lt;/accession-num&gt;&lt;urls&gt;&lt;/urls&gt;&lt;remote-database-provider&gt;NLM&lt;/remote-database-provider&gt;&lt;language&gt;Eng&lt;/language&gt;&lt;/record&gt;&lt;/Cite&gt;&lt;/EndNote&gt;</w:instrText>
      </w:r>
      <w:r>
        <w:fldChar w:fldCharType="separate"/>
      </w:r>
      <w:r w:rsidR="0081501A">
        <w:rPr>
          <w:noProof/>
        </w:rPr>
        <w:t>[50]</w:t>
      </w:r>
      <w:r>
        <w:fldChar w:fldCharType="end"/>
      </w:r>
      <w:r>
        <w:t>. This was associated with significant improvements in social functioning. A</w:t>
      </w:r>
      <w:r w:rsidR="00603D36">
        <w:t>dditionally, a</w:t>
      </w:r>
      <w:r>
        <w:t xml:space="preserve"> small pilot study of a recreational-</w:t>
      </w:r>
      <w:r>
        <w:lastRenderedPageBreak/>
        <w:t xml:space="preserve">therapy intervention similarly found increased community engagement of its participants </w:t>
      </w:r>
      <w:r>
        <w:fldChar w:fldCharType="begin"/>
      </w:r>
      <w:r w:rsidR="0081501A">
        <w:instrText xml:space="preserve"> ADDIN EN.CITE &lt;EndNote&gt;&lt;Cite&gt;&lt;Author&gt;Snethen&lt;/Author&gt;&lt;Year&gt;2012&lt;/Year&gt;&lt;RecNum&gt;3391&lt;/RecNum&gt;&lt;DisplayText&gt;[23]&lt;/DisplayText&gt;&lt;record&gt;&lt;rec-number&gt;3391&lt;/rec-number&gt;&lt;foreign-keys&gt;&lt;key app="EN" db-id="2taaf0f0kr0vxyepxd95zwtawfrpe2wpdtve" timestamp="1384509162"&gt;3391&lt;/key&gt;&lt;/foreign-keys&gt;&lt;ref-type name="Journal Article"&gt;17&lt;/ref-type&gt;&lt;contributors&gt;&lt;authors&gt;&lt;author&gt;Snethen, Gretchen&lt;/author&gt;&lt;author&gt;McCormick, Bryan P.&lt;/author&gt;&lt;author&gt;Van Puymbroeck, Marieke&lt;/author&gt;&lt;/authors&gt;&lt;/contributors&gt;&lt;titles&gt;&lt;title&gt;Community involvement, planning and coping skills: pilot outcomes of a recreational-therapy intervention for adults with schizophrenia&lt;/title&gt;&lt;secondary-title&gt;Disability and Rehabilitation&lt;/secondary-title&gt;&lt;/titles&gt;&lt;periodical&gt;&lt;full-title&gt;Disability and Rehabilitation&lt;/full-title&gt;&lt;/periodical&gt;&lt;pages&gt;1575-1584&lt;/pages&gt;&lt;volume&gt;34&lt;/volume&gt;&lt;number&gt;18&lt;/number&gt;&lt;dates&gt;&lt;year&gt;2012&lt;/year&gt;&lt;pub-dates&gt;&lt;date&gt;2012&lt;/date&gt;&lt;/pub-dates&gt;&lt;/dates&gt;&lt;isbn&gt;0963-8288&lt;/isbn&gt;&lt;accession-num&gt;WOS:000306424300010&lt;/accession-num&gt;&lt;urls&gt;&lt;related-urls&gt;&lt;url&gt;&amp;lt;Go to ISI&amp;gt;://WOS:000306424300010&lt;/url&gt;&lt;/related-urls&gt;&lt;/urls&gt;&lt;electronic-resource-num&gt;10.3109/09638288.2011.650315&lt;/electronic-resource-num&gt;&lt;/record&gt;&lt;/Cite&gt;&lt;/EndNote&gt;</w:instrText>
      </w:r>
      <w:r>
        <w:fldChar w:fldCharType="separate"/>
      </w:r>
      <w:r w:rsidR="0081501A">
        <w:rPr>
          <w:noProof/>
        </w:rPr>
        <w:t>[23]</w:t>
      </w:r>
      <w:r>
        <w:fldChar w:fldCharType="end"/>
      </w:r>
      <w:r w:rsidR="00603D36">
        <w:t xml:space="preserve">, and an evaluation of small group homes found increased social integration </w:t>
      </w:r>
      <w:r w:rsidR="00603D36">
        <w:fldChar w:fldCharType="begin"/>
      </w:r>
      <w:r w:rsidR="0081501A">
        <w:instrText xml:space="preserve"> ADDIN EN.CITE &lt;EndNote&gt;&lt;Cite&gt;&lt;Author&gt;Middelboe&lt;/Author&gt;&lt;Year&gt;1997&lt;/Year&gt;&lt;RecNum&gt;3783&lt;/RecNum&gt;&lt;DisplayText&gt;[51]&lt;/DisplayText&gt;&lt;record&gt;&lt;rec-number&gt;3783&lt;/rec-number&gt;&lt;foreign-keys&gt;&lt;key app="EN" db-id="2taaf0f0kr0vxyepxd95zwtawfrpe2wpdtve" timestamp="1479309492"&gt;3783&lt;/key&gt;&lt;/foreign-keys&gt;&lt;ref-type name="Journal Article"&gt;17&lt;/ref-type&gt;&lt;contributors&gt;&lt;authors&gt;&lt;author&gt;Middelboe, T&lt;/author&gt;&lt;/authors&gt;&lt;/contributors&gt;&lt;titles&gt;&lt;title&gt;Prospective study of clinical and social outcome of stay in small group homes for people with mental illness&lt;/title&gt;&lt;secondary-title&gt;The British Journal of Psychiatry&lt;/secondary-title&gt;&lt;/titles&gt;&lt;periodical&gt;&lt;full-title&gt;The British Journal of Psychiatry&lt;/full-title&gt;&lt;/periodical&gt;&lt;pages&gt;251-255&lt;/pages&gt;&lt;volume&gt;171&lt;/volume&gt;&lt;number&gt;3&lt;/number&gt;&lt;dates&gt;&lt;year&gt;1997&lt;/year&gt;&lt;/dates&gt;&lt;urls&gt;&lt;/urls&gt;&lt;electronic-resource-num&gt;10.1192/bjp.171.3.251&lt;/electronic-resource-num&gt;&lt;/record&gt;&lt;/Cite&gt;&lt;/EndNote&gt;</w:instrText>
      </w:r>
      <w:r w:rsidR="00603D36">
        <w:fldChar w:fldCharType="separate"/>
      </w:r>
      <w:r w:rsidR="0081501A">
        <w:rPr>
          <w:noProof/>
        </w:rPr>
        <w:t>[51]</w:t>
      </w:r>
      <w:r w:rsidR="00603D36">
        <w:fldChar w:fldCharType="end"/>
      </w:r>
      <w:r>
        <w:t>.</w:t>
      </w:r>
    </w:p>
    <w:p w14:paraId="4825C357" w14:textId="77777777" w:rsidR="00BF6F4E" w:rsidRDefault="00BF6F4E" w:rsidP="0081319C">
      <w:pPr>
        <w:spacing w:line="360" w:lineRule="auto"/>
      </w:pPr>
    </w:p>
    <w:p w14:paraId="6BC3B7AB" w14:textId="521E7D5C" w:rsidR="00BF6F4E" w:rsidRDefault="00BF6F4E" w:rsidP="0081319C">
      <w:pPr>
        <w:spacing w:line="360" w:lineRule="auto"/>
      </w:pPr>
      <w:r>
        <w:t xml:space="preserve">Perhaps the strongest evidence that supported community engagement is effective can be found in a trial of a social intervention in Italy whereby people with schizophrenia were supported to engage in social activities in their communities </w:t>
      </w:r>
      <w:r>
        <w:fldChar w:fldCharType="begin"/>
      </w:r>
      <w:r w:rsidR="0081501A">
        <w:instrText xml:space="preserve"> ADDIN EN.CITE &lt;EndNote&gt;&lt;Cite&gt;&lt;Author&gt;Terzian&lt;/Author&gt;&lt;Year&gt;2013&lt;/Year&gt;&lt;RecNum&gt;107&lt;/RecNum&gt;&lt;DisplayText&gt;[52]&lt;/DisplayText&gt;&lt;record&gt;&lt;rec-number&gt;107&lt;/rec-number&gt;&lt;foreign-keys&gt;&lt;key app="EN" db-id="r222tws08wppzhezde6vfxvtsdaapezzt9v0" timestamp="0"&gt;107&lt;/key&gt;&lt;/foreign-keys&gt;&lt;ref-type name="Journal Article"&gt;17&lt;/ref-type&gt;&lt;contributors&gt;&lt;authors&gt;&lt;author&gt;Terzian, E.&lt;/author&gt;&lt;author&gt;Tognoni, G.&lt;/author&gt;&lt;author&gt;Bracco, R.&lt;/author&gt;&lt;author&gt;De Ruggieri, E.&lt;/author&gt;&lt;author&gt;Ficociello, R. A.&lt;/author&gt;&lt;author&gt;Mezzina, R.&lt;/author&gt;&lt;author&gt;Pillo, G.&lt;/author&gt;&lt;/authors&gt;&lt;/contributors&gt;&lt;auth-address&gt;Epidemiologist, Consorzio Mario Negri Sud, Santa Maria Imbaro, Chieti, Italy.&lt;/auth-address&gt;&lt;titles&gt;&lt;title&gt;Social network intervention in patients with schizophrenia and marked social withdrawal: a randomized controlled study&lt;/title&gt;&lt;secondary-title&gt;Can J Psychiatry&lt;/secondary-title&gt;&lt;alt-title&gt;Canadian journal of psychiatry. Revue canadienne de psychiatrie&lt;/alt-title&gt;&lt;/titles&gt;&lt;pages&gt;622-31&lt;/pages&gt;&lt;volume&gt;58&lt;/volume&gt;&lt;number&gt;11&lt;/number&gt;&lt;edition&gt;2013/11/20&lt;/edition&gt;&lt;keywords&gt;&lt;keyword&gt;Adolescent&lt;/keyword&gt;&lt;keyword&gt;Adult&lt;/keyword&gt;&lt;keyword&gt;Community Mental Health Services/economics/*methods&lt;/keyword&gt;&lt;keyword&gt;Feasibility Studies&lt;/keyword&gt;&lt;keyword&gt;Female&lt;/keyword&gt;&lt;keyword&gt;Humans&lt;/keyword&gt;&lt;keyword&gt;Male&lt;/keyword&gt;&lt;keyword&gt;Middle Aged&lt;/keyword&gt;&lt;keyword&gt;Quality of Life&lt;/keyword&gt;&lt;keyword&gt;Schizophrenia/*rehabilitation&lt;/keyword&gt;&lt;keyword&gt;*Social Participation&lt;/keyword&gt;&lt;keyword&gt;*Social Support&lt;/keyword&gt;&lt;keyword&gt;Treatment Outcome&lt;/keyword&gt;&lt;keyword&gt;Young Adult&lt;/keyword&gt;&lt;keyword&gt;outcome research&lt;/keyword&gt;&lt;keyword&gt;psychiatric services&lt;/keyword&gt;&lt;keyword&gt;randomized clinical trial&lt;/keyword&gt;&lt;keyword&gt;rehabilitation&lt;/keyword&gt;&lt;keyword&gt;schizophrenia&lt;/keyword&gt;&lt;keyword&gt;social networks&lt;/keyword&gt;&lt;/keywords&gt;&lt;dates&gt;&lt;year&gt;2013&lt;/year&gt;&lt;pub-dates&gt;&lt;date&gt;Nov&lt;/date&gt;&lt;/pub-dates&gt;&lt;/dates&gt;&lt;isbn&gt;0706-7437 (Print)&amp;#xD;0706-7437&lt;/isbn&gt;&lt;accession-num&gt;24246433&lt;/accession-num&gt;&lt;urls&gt;&lt;/urls&gt;&lt;remote-database-provider&gt;NLM&lt;/remote-database-provider&gt;&lt;language&gt;Eng&lt;/language&gt;&lt;/record&gt;&lt;/Cite&gt;&lt;/EndNote&gt;</w:instrText>
      </w:r>
      <w:r>
        <w:fldChar w:fldCharType="separate"/>
      </w:r>
      <w:r w:rsidR="0081501A">
        <w:rPr>
          <w:noProof/>
        </w:rPr>
        <w:t>[52]</w:t>
      </w:r>
      <w:r>
        <w:fldChar w:fldCharType="end"/>
      </w:r>
      <w:r>
        <w:t>. This resulted in significant social network improvements</w:t>
      </w:r>
      <w:r w:rsidR="004775B4">
        <w:t xml:space="preserve"> which were sustained after two years</w:t>
      </w:r>
      <w:r>
        <w:t xml:space="preserve">. Similarly, in the UK an intervention model which engages people in activities, organisations and groups in their local communities (Connecting People Intervention </w:t>
      </w:r>
      <w:r>
        <w:fldChar w:fldCharType="begin"/>
      </w:r>
      <w:r w:rsidR="0081501A">
        <w:instrText xml:space="preserve"> ADDIN EN.CITE &lt;EndNote&gt;&lt;Cite&gt;&lt;Author&gt;Webber&lt;/Author&gt;&lt;Year&gt;2016&lt;/Year&gt;&lt;RecNum&gt;3498&lt;/RecNum&gt;&lt;DisplayText&gt;[53]&lt;/DisplayText&gt;&lt;record&gt;&lt;rec-number&gt;3498&lt;/rec-number&gt;&lt;foreign-keys&gt;&lt;key app="EN" db-id="2taaf0f0kr0vxyepxd95zwtawfrpe2wpdtve" timestamp="1405681485"&gt;3498&lt;/key&gt;&lt;/foreign-keys&gt;&lt;ref-type name="Journal Article"&gt;17&lt;/ref-type&gt;&lt;contributors&gt;&lt;authors&gt;&lt;author&gt;Webber, M.&lt;/author&gt;&lt;author&gt;Reidy, H.&lt;/author&gt;&lt;author&gt;Ansari, D.&lt;/author&gt;&lt;author&gt;Stevens, M.&lt;/author&gt;&lt;author&gt;Morris, D.&lt;/author&gt;&lt;/authors&gt;&lt;/contributors&gt;&lt;titles&gt;&lt;title&gt;Developing and modelling complex social interventions: 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Practice&lt;/full-title&gt;&lt;/periodical&gt;&lt;pages&gt;14-19&lt;/pages&gt;&lt;volume&gt;26&lt;/volume&gt;&lt;number&gt;1&lt;/number&gt;&lt;dates&gt;&lt;year&gt;2016&lt;/year&gt;&lt;/dates&gt;&lt;urls&gt;&lt;/urls&gt;&lt;/record&gt;&lt;/Cite&gt;&lt;/EndNote&gt;</w:instrText>
      </w:r>
      <w:r>
        <w:fldChar w:fldCharType="separate"/>
      </w:r>
      <w:r w:rsidR="0081501A">
        <w:rPr>
          <w:noProof/>
        </w:rPr>
        <w:t>[53]</w:t>
      </w:r>
      <w:r>
        <w:fldChar w:fldCharType="end"/>
      </w:r>
      <w:r>
        <w:t xml:space="preserve">), increases their access to social capital </w:t>
      </w:r>
      <w:r w:rsidR="009E1842">
        <w:t xml:space="preserve">and perceived social inclusion </w:t>
      </w:r>
      <w:r>
        <w:t xml:space="preserve">when implemented with high fidelity </w:t>
      </w:r>
      <w:r>
        <w:fldChar w:fldCharType="begin"/>
      </w:r>
      <w:r w:rsidR="0081501A">
        <w:instrText xml:space="preserve"> ADDIN EN.CITE &lt;EndNote&gt;&lt;Cite&gt;&lt;Author&gt;Webber&lt;/Author&gt;&lt;Year&gt;under review&lt;/Year&gt;&lt;RecNum&gt;3700&lt;/RecNum&gt;&lt;DisplayText&gt;[54]&lt;/DisplayText&gt;&lt;record&gt;&lt;rec-number&gt;3700&lt;/rec-number&gt;&lt;foreign-keys&gt;&lt;key app="EN" db-id="2taaf0f0kr0vxyepxd95zwtawfrpe2wpdtve" timestamp="1428664710"&gt;3700&lt;/key&gt;&lt;/foreign-keys&gt;&lt;ref-type name="Journal Article"&gt;17&lt;/ref-type&gt;&lt;contributors&gt;&lt;authors&gt;&lt;author&gt;Webber, M.&lt;/author&gt;&lt;author&gt;Morris, D.&lt;/author&gt;&lt;author&gt;Howarth, S.&lt;/author&gt;&lt;author&gt;Newlin, M.&lt;/author&gt;&lt;author&gt;Treacy, S.&lt;/author&gt;&lt;author&gt;McCrone, P.&lt;/author&gt;&lt;/authors&gt;&lt;/contributors&gt;&lt;titles&gt;&lt;title&gt;Effect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Practice&lt;/full-title&gt;&lt;/periodical&gt;&lt;dates&gt;&lt;year&gt;under review&lt;/year&gt;&lt;/dates&gt;&lt;urls&gt;&lt;/urls&gt;&lt;/record&gt;&lt;/Cite&gt;&lt;/EndNote&gt;</w:instrText>
      </w:r>
      <w:r>
        <w:fldChar w:fldCharType="separate"/>
      </w:r>
      <w:r w:rsidR="0081501A">
        <w:rPr>
          <w:noProof/>
        </w:rPr>
        <w:t>[54]</w:t>
      </w:r>
      <w:r>
        <w:fldChar w:fldCharType="end"/>
      </w:r>
      <w:r>
        <w:t>.</w:t>
      </w:r>
      <w:r w:rsidR="00743F6D" w:rsidRPr="00743F6D">
        <w:t xml:space="preserve"> </w:t>
      </w:r>
      <w:r w:rsidR="00743F6D">
        <w:t>I</w:t>
      </w:r>
      <w:r w:rsidR="00743F6D" w:rsidRPr="00743F6D">
        <w:t xml:space="preserve">ncreases in social network size </w:t>
      </w:r>
      <w:r w:rsidR="009E1842">
        <w:t>may</w:t>
      </w:r>
      <w:r w:rsidR="00743F6D" w:rsidRPr="00743F6D">
        <w:t xml:space="preserve"> be attributable to service users being</w:t>
      </w:r>
      <w:r w:rsidR="009E1842">
        <w:t xml:space="preserve"> linked to community resources.</w:t>
      </w:r>
    </w:p>
    <w:p w14:paraId="7831EFA8" w14:textId="1011B9D8" w:rsidR="00BF6F4E" w:rsidRDefault="00BF6F4E" w:rsidP="0081319C">
      <w:pPr>
        <w:spacing w:line="360" w:lineRule="auto"/>
      </w:pPr>
    </w:p>
    <w:p w14:paraId="0C9B0330" w14:textId="675D3C10" w:rsidR="00412EDD" w:rsidRDefault="00BF6F4E" w:rsidP="0081319C">
      <w:pPr>
        <w:spacing w:line="360" w:lineRule="auto"/>
      </w:pPr>
      <w:r>
        <w:t xml:space="preserve">Interventions with an individual’s friends stem from efficacious family interventions, but are considerably less developed. A narrative review </w:t>
      </w:r>
      <w:r>
        <w:fldChar w:fldCharType="begin">
          <w:fldData xml:space="preserve">PEVuZE5vdGU+PENpdGU+PEF1dGhvcj5IYXJyb3A8L0F1dGhvcj48WWVhcj4yMDE1PC9ZZWFyPjxS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JmFtcDtORVdTPU4mYW1wO1BBR0U9ZnVsbHRleHQmYW1wO0Q9cHN5YzEyJmFtcDtBTj0yMDE1LTQ0
NTUzLTAwMjwvdXJsPjwvcmVsYXRlZC11cmxzPjwvdXJscz48ZWxlY3Ryb25pYy1yZXNvdXJjZS1u
dW0+aHR0cDovL2R4LmRvaS5vcmcvMTAuMTExMS9laXAuMTIxNzI8L2VsZWN0cm9uaWMtcmVzb3Vy
Y2UtbnVtPjxyZW1vdGUtZGF0YWJhc2UtbmFtZT5Qc3ljSU5GTzwvcmVtb3RlLWRhdGFiYXNlLW5h
bWU+PHJlbW90ZS1kYXRhYmFzZS1wcm92aWRlcj5PdmlkIFRlY2hub2xvZ2llczwvcmVtb3RlLWRh
dGFiYXNlLXByb3ZpZGVyPjxsYW5ndWFnZT5FbmdsaXNoPC9sYW5ndWFnZT48L3JlY29yZD48L0Np
dGU+PC9FbmROb3RlPgB=
</w:fldData>
        </w:fldChar>
      </w:r>
      <w:r w:rsidR="0081501A">
        <w:instrText xml:space="preserve"> ADDIN EN.CITE </w:instrText>
      </w:r>
      <w:r w:rsidR="0081501A">
        <w:fldChar w:fldCharType="begin">
          <w:fldData xml:space="preserve">PEVuZE5vdGU+PENpdGU+PEF1dGhvcj5IYXJyb3A8L0F1dGhvcj48WWVhcj4yMDE1PC9ZZWFyPjxS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JmFtcDtORVdTPU4mYW1wO1BBR0U9ZnVsbHRleHQmYW1wO0Q9cHN5YzEyJmFtcDtBTj0yMDE1LTQ0
NTUzLTAwMjwvdXJsPjwvcmVsYXRlZC11cmxzPjwvdXJscz48ZWxlY3Ryb25pYy1yZXNvdXJjZS1u
dW0+aHR0cDovL2R4LmRvaS5vcmcvMTAuMTExMS9laXAuMTIxNzI8L2VsZWN0cm9uaWMtcmVzb3Vy
Y2UtbnVtPjxyZW1vdGUtZGF0YWJhc2UtbmFtZT5Qc3ljSU5GTzwvcmVtb3RlLWRhdGFiYXNlLW5h
bWU+PHJlbW90ZS1kYXRhYmFzZS1wcm92aWRlcj5PdmlkIFRlY2hub2xvZ2llczwvcmVtb3RlLWRh
dGFiYXNlLXByb3ZpZGVyPjxsYW5ndWFnZT5FbmdsaXNoPC9sYW5ndWFnZT48L3JlY29yZD48L0Np
dGU+PC9FbmROb3RlPgB=
</w:fldData>
        </w:fldChar>
      </w:r>
      <w:r w:rsidR="0081501A">
        <w:instrText xml:space="preserve"> ADDIN EN.CITE.DATA </w:instrText>
      </w:r>
      <w:r w:rsidR="0081501A">
        <w:fldChar w:fldCharType="end"/>
      </w:r>
      <w:r>
        <w:fldChar w:fldCharType="separate"/>
      </w:r>
      <w:r w:rsidR="0081501A">
        <w:rPr>
          <w:noProof/>
        </w:rPr>
        <w:t>[55]</w:t>
      </w:r>
      <w:r>
        <w:fldChar w:fldCharType="end"/>
      </w:r>
      <w:r>
        <w:t xml:space="preserve"> found no published evaluations of professionals meeting with the friends of a person with psychosis. However, the review authors presented a case study in which a mental health professional met with a person with psychosis and his friend to talk about his symptoms and undertake some relapse planning. This intervention helped him to regain contact with his wider friendship network and to find a job. This practice is common in mental health social work, </w:t>
      </w:r>
      <w:r w:rsidR="006629A9">
        <w:t>but is not widely documented or</w:t>
      </w:r>
      <w:r>
        <w:t xml:space="preserve"> evidenced. </w:t>
      </w:r>
    </w:p>
    <w:p w14:paraId="7ADA5E68" w14:textId="77777777" w:rsidR="00412EDD" w:rsidRDefault="00412EDD" w:rsidP="0081319C">
      <w:pPr>
        <w:spacing w:line="360" w:lineRule="auto"/>
      </w:pPr>
    </w:p>
    <w:p w14:paraId="02AE2899" w14:textId="59382CE3" w:rsidR="00BF6F4E" w:rsidRDefault="00BF6F4E" w:rsidP="0081319C">
      <w:pPr>
        <w:spacing w:line="360" w:lineRule="auto"/>
      </w:pPr>
      <w:r>
        <w:t xml:space="preserve">The Open Dialogue Approach, which originated in Western Lapland, Finland, and now being trialled in the UK, also brings mental health professionals into contact with an individual’s wider social network </w:t>
      </w:r>
      <w:r>
        <w:fldChar w:fldCharType="begin"/>
      </w:r>
      <w:r w:rsidR="0081501A">
        <w:instrText xml:space="preserve"> ADDIN EN.CITE &lt;EndNote&gt;&lt;Cite&gt;&lt;Author&gt;Seikkula&lt;/Author&gt;&lt;Year&gt;2003&lt;/Year&gt;&lt;RecNum&gt;3768&lt;/RecNum&gt;&lt;DisplayText&gt;[56]&lt;/DisplayText&gt;&lt;record&gt;&lt;rec-number&gt;3768&lt;/rec-number&gt;&lt;foreign-keys&gt;&lt;key app="EN" db-id="2taaf0f0kr0vxyepxd95zwtawfrpe2wpdtve" timestamp="1479047344"&gt;3768&lt;/key&gt;&lt;/foreign-keys&gt;&lt;ref-type name="Journal Article"&gt;17&lt;/ref-type&gt;&lt;contributors&gt;&lt;authors&gt;&lt;author&gt;Seikkula, Jaakko&lt;/author&gt;&lt;author&gt;Olson, Mary E.&lt;/author&gt;&lt;/authors&gt;&lt;/contributors&gt;&lt;titles&gt;&lt;title&gt;The Open Dialogue Approach to Acute Psychosis: Its Poetics and Micropolitics&lt;/title&gt;&lt;secondary-title&gt;Family Process&lt;/secondary-title&gt;&lt;/titles&gt;&lt;periodical&gt;&lt;full-title&gt;Family Process&lt;/full-title&gt;&lt;/periodical&gt;&lt;pages&gt;403-418&lt;/pages&gt;&lt;volume&gt;42&lt;/volume&gt;&lt;number&gt;3&lt;/number&gt;&lt;dates&gt;&lt;year&gt;2003&lt;/year&gt;&lt;/dates&gt;&lt;publisher&gt;Blackwell Publishing Ltd&lt;/publisher&gt;&lt;isbn&gt;1545-5300&lt;/isbn&gt;&lt;urls&gt;&lt;related-urls&gt;&lt;url&gt;http://dx.doi.org/10.1111/j.1545-5300.2003.00403.x&lt;/url&gt;&lt;/related-urls&gt;&lt;/urls&gt;&lt;electronic-resource-num&gt;10.1111/j.1545-5300.2003.00403.x&lt;/electronic-resource-num&gt;&lt;/record&gt;&lt;/Cite&gt;&lt;/EndNote&gt;</w:instrText>
      </w:r>
      <w:r>
        <w:fldChar w:fldCharType="separate"/>
      </w:r>
      <w:r w:rsidR="0081501A">
        <w:rPr>
          <w:noProof/>
        </w:rPr>
        <w:t>[56]</w:t>
      </w:r>
      <w:r>
        <w:fldChar w:fldCharType="end"/>
      </w:r>
      <w:r>
        <w:t xml:space="preserve">. Mental health professionals meet with an individual’s family, friends and wider network in regular treatment meetings to support people through an episode of psychosis. The Open Dialogue Approach had positive outcomes in Finland where most young people experiencing their first episode of psychosis return to college or employment; 84% in the first two years </w:t>
      </w:r>
      <w:r>
        <w:fldChar w:fldCharType="begin"/>
      </w:r>
      <w:r w:rsidR="0081501A">
        <w:instrText xml:space="preserve"> ADDIN EN.CITE &lt;EndNote&gt;&lt;Cite&gt;&lt;Author&gt;Seikkula&lt;/Author&gt;&lt;Year&gt;2011&lt;/Year&gt;&lt;RecNum&gt;3625&lt;/RecNum&gt;&lt;DisplayText&gt;[57]&lt;/DisplayText&gt;&lt;record&gt;&lt;rec-number&gt;3625&lt;/rec-number&gt;&lt;foreign-keys&gt;&lt;key app="EN" db-id="2taaf0f0kr0vxyepxd95zwtawfrpe2wpdtve" timestamp="1416787598"&gt;3625&lt;/key&gt;&lt;/foreign-keys&gt;&lt;ref-type name="Journal Article"&gt;17&lt;/ref-type&gt;&lt;contributors&gt;&lt;authors&gt;&lt;author&gt;Seikkula, J.&lt;/author&gt;&lt;author&gt;Alakare, B.&lt;/author&gt;&lt;author&gt;Aaltonen, J.&lt;/author&gt;&lt;/authors&gt;&lt;/contributors&gt;&lt;titles&gt;&lt;title&gt;The Comprehensive Open-Dialogue Approach in Western Lapland: II. Long-term stability of acute psychosis outcomes in advanced community care&lt;/title&gt;&lt;secondary-title&gt;Psychosis-Psychological Social and Integrative Approaches&lt;/secondary-title&gt;&lt;/titles&gt;&lt;periodical&gt;&lt;full-title&gt;Psychosis-Psychological Social and Integrative Approaches&lt;/full-title&gt;&lt;/periodical&gt;&lt;pages&gt;192-204&lt;/pages&gt;&lt;volume&gt;3&lt;/volume&gt;&lt;number&gt;3&lt;/number&gt;&lt;dates&gt;&lt;year&gt;2011&lt;/year&gt;&lt;/dates&gt;&lt;isbn&gt;1752-2439&lt;/isbn&gt;&lt;accession-num&gt;WOS:000311629700002&lt;/accession-num&gt;&lt;urls&gt;&lt;related-urls&gt;&lt;url&gt;&amp;lt;Go to ISI&amp;gt;://WOS:000311629700002&lt;/url&gt;&lt;/related-urls&gt;&lt;/urls&gt;&lt;electronic-resource-num&gt;10.1080/17522439.2011.595819&lt;/electronic-resource-num&gt;&lt;/record&gt;&lt;/Cite&gt;&lt;/EndNote&gt;</w:instrText>
      </w:r>
      <w:r>
        <w:fldChar w:fldCharType="separate"/>
      </w:r>
      <w:r w:rsidR="0081501A">
        <w:rPr>
          <w:noProof/>
        </w:rPr>
        <w:t>[57]</w:t>
      </w:r>
      <w:r>
        <w:fldChar w:fldCharType="end"/>
      </w:r>
      <w:r>
        <w:t xml:space="preserve">, 86% in the first five years </w:t>
      </w:r>
      <w:r>
        <w:fldChar w:fldCharType="begin"/>
      </w:r>
      <w:r w:rsidR="0081501A">
        <w:instrText xml:space="preserve"> ADDIN EN.CITE &lt;EndNote&gt;&lt;Cite&gt;&lt;Author&gt;Seikkula&lt;/Author&gt;&lt;Year&gt;2006&lt;/Year&gt;&lt;RecNum&gt;3769&lt;/RecNum&gt;&lt;DisplayText&gt;[58]&lt;/DisplayText&gt;&lt;record&gt;&lt;rec-number&gt;3769&lt;/rec-number&gt;&lt;foreign-keys&gt;&lt;key app="EN" db-id="2taaf0f0kr0vxyepxd95zwtawfrpe2wpdtve" timestamp="1479048252"&gt;3769&lt;/key&gt;&lt;/foreign-keys&gt;&lt;ref-type name="Journal Article"&gt;17&lt;/ref-type&gt;&lt;contributors&gt;&lt;authors&gt;&lt;author&gt;Seikkula, Jaakko&lt;/author&gt;&lt;author&gt;Aaltonen, Jukka&lt;/author&gt;&lt;author&gt;Alakare, Birgittu&lt;/author&gt;&lt;author&gt;Haarakangas, Kauko&lt;/author&gt;&lt;author&gt;Keränen, Jyrki&lt;/author&gt;&lt;author&gt;Lehtinen, Klaus&lt;/author&gt;&lt;/authors&gt;&lt;/contributors&gt;&lt;titles&gt;&lt;title&gt;Five-year experience of first-episode nonaffective psychosis in open-dialogue approach: Treatment principles, follow-up outcomes, and two case studies&lt;/title&gt;&lt;secondary-title&gt;Psychotherapy Research&lt;/secondary-title&gt;&lt;/titles&gt;&lt;periodical&gt;&lt;full-title&gt;Psychotherapy Research&lt;/full-title&gt;&lt;/periodical&gt;&lt;pages&gt;214-228&lt;/pages&gt;&lt;volume&gt;16&lt;/volume&gt;&lt;number&gt;2&lt;/number&gt;&lt;dates&gt;&lt;year&gt;2006&lt;/year&gt;&lt;pub-dates&gt;&lt;date&gt;2006/03/01&lt;/date&gt;&lt;/pub-dates&gt;&lt;/dates&gt;&lt;publisher&gt;Routledge&lt;/publisher&gt;&lt;isbn&gt;1050-3307&lt;/isbn&gt;&lt;urls&gt;&lt;related-urls&gt;&lt;url&gt;http://dx.doi.org/10.1080/10503300500268490&lt;/url&gt;&lt;/related-urls&gt;&lt;/urls&gt;&lt;electronic-resource-num&gt;10.1080/10503300500268490&lt;/electronic-resource-num&gt;&lt;/record&gt;&lt;/Cite&gt;&lt;/EndNote&gt;</w:instrText>
      </w:r>
      <w:r>
        <w:fldChar w:fldCharType="separate"/>
      </w:r>
      <w:r w:rsidR="0081501A">
        <w:rPr>
          <w:noProof/>
        </w:rPr>
        <w:t>[58]</w:t>
      </w:r>
      <w:r>
        <w:fldChar w:fldCharType="end"/>
      </w:r>
      <w:r>
        <w:t>. Al</w:t>
      </w:r>
      <w:r w:rsidR="00412EDD">
        <w:t>though social network outcomes a</w:t>
      </w:r>
      <w:r>
        <w:t>re not measured, it is expected that an early return to college or employment would support maintenance or growth in social networks.</w:t>
      </w:r>
    </w:p>
    <w:p w14:paraId="4B4A54A8" w14:textId="3829E3C2" w:rsidR="008E4FEA" w:rsidRDefault="008E4FEA" w:rsidP="0081319C">
      <w:pPr>
        <w:spacing w:line="360" w:lineRule="auto"/>
      </w:pPr>
    </w:p>
    <w:p w14:paraId="3A136989" w14:textId="185D60AE" w:rsidR="00CC3155" w:rsidRDefault="00CC3155" w:rsidP="0081319C">
      <w:pPr>
        <w:spacing w:line="360" w:lineRule="auto"/>
        <w:rPr>
          <w:i/>
        </w:rPr>
      </w:pPr>
      <w:r>
        <w:rPr>
          <w:i/>
        </w:rPr>
        <w:t>Group-based community activities</w:t>
      </w:r>
    </w:p>
    <w:p w14:paraId="2EA3A966" w14:textId="127A4B42" w:rsidR="00CC3155" w:rsidRDefault="00F667B1" w:rsidP="0081319C">
      <w:pPr>
        <w:spacing w:line="360" w:lineRule="auto"/>
      </w:pPr>
      <w:r>
        <w:t>Community-based activities which develop skills and increase confidence also appear to support the development of relationship</w:t>
      </w:r>
      <w:r w:rsidR="00A54EF6">
        <w:t>s</w:t>
      </w:r>
      <w:r>
        <w:t xml:space="preserve"> within and beyond groups. Horticulture and arts-based projects appear the most common form of activities. For example, g</w:t>
      </w:r>
      <w:r w:rsidR="00CC3155">
        <w:t xml:space="preserve">roup gardening in an urban farm increased the self-reported social activities of about a third of people with severe depression </w:t>
      </w:r>
      <w:r w:rsidR="00CC3155">
        <w:lastRenderedPageBreak/>
        <w:t xml:space="preserve">participating in one study </w:t>
      </w:r>
      <w:r w:rsidR="00CC3155">
        <w:fldChar w:fldCharType="begin"/>
      </w:r>
      <w:r w:rsidR="0081501A">
        <w:instrText xml:space="preserve"> ADDIN EN.CITE &lt;EndNote&gt;&lt;Cite&gt;&lt;Author&gt;Gonzalez&lt;/Author&gt;&lt;Year&gt;2011&lt;/Year&gt;&lt;RecNum&gt;3915&lt;/RecNum&gt;&lt;DisplayText&gt;[59]&lt;/DisplayText&gt;&lt;record&gt;&lt;rec-number&gt;3915&lt;/rec-number&gt;&lt;foreign-keys&gt;&lt;key app="EN" db-id="2taaf0f0kr0vxyepxd95zwtawfrpe2wpdtve" timestamp="1479209510"&gt;3915&lt;/key&gt;&lt;/foreign-keys&gt;&lt;ref-type name="Journal Article"&gt;17&lt;/ref-type&gt;&lt;contributors&gt;&lt;authors&gt;&lt;author&gt;Gonzalez, Marianne Thorsen&lt;/author&gt;&lt;author&gt;Hartig, Terry&lt;/author&gt;&lt;author&gt;Patil, Grete Grindal&lt;/author&gt;&lt;author&gt;Martinsen, Egil W.&lt;/author&gt;&lt;author&gt;Kirkevold, Marit&lt;/author&gt;&lt;/authors&gt;&lt;/contributors&gt;&lt;titles&gt;&lt;title&gt;A prospective study of group cohesiveness in therapeutic horticulture for clinical depression&lt;/title&gt;&lt;secondary-title&gt;International Journal of Mental Health Nursing&lt;/secondary-title&gt;&lt;/titles&gt;&lt;periodical&gt;&lt;full-title&gt;International Journal of Mental Health Nursing&lt;/full-title&gt;&lt;/periodical&gt;&lt;pages&gt;119-129&lt;/pages&gt;&lt;volume&gt;20&lt;/volume&gt;&lt;number&gt;2&lt;/number&gt;&lt;keywords&gt;&lt;keyword&gt;affect&lt;/keyword&gt;&lt;keyword&gt;anxiety&lt;/keyword&gt;&lt;keyword&gt;depression&lt;/keyword&gt;&lt;keyword&gt;group process&lt;/keyword&gt;&lt;keyword&gt;perceived stress&lt;/keyword&gt;&lt;/keywords&gt;&lt;dates&gt;&lt;year&gt;2011&lt;/year&gt;&lt;/dates&gt;&lt;publisher&gt;Blackwell Publishing Asia&lt;/publisher&gt;&lt;isbn&gt;1447-0349&lt;/isbn&gt;&lt;urls&gt;&lt;related-urls&gt;&lt;url&gt;http://dx.doi.org/10.1111/j.1447-0349.2010.00689.x&lt;/url&gt;&lt;/related-urls&gt;&lt;/urls&gt;&lt;electronic-resource-num&gt;10.1111/j.1447-0349.2010.00689.x&lt;/electronic-resource-num&gt;&lt;/record&gt;&lt;/Cite&gt;&lt;/EndNote&gt;</w:instrText>
      </w:r>
      <w:r w:rsidR="00CC3155">
        <w:fldChar w:fldCharType="separate"/>
      </w:r>
      <w:r w:rsidR="0081501A">
        <w:rPr>
          <w:noProof/>
        </w:rPr>
        <w:t>[59]</w:t>
      </w:r>
      <w:r w:rsidR="00CC3155">
        <w:fldChar w:fldCharType="end"/>
      </w:r>
      <w:r w:rsidR="00CC3155">
        <w:t>.</w:t>
      </w:r>
      <w:r w:rsidR="001F74D0">
        <w:t xml:space="preserve"> Similarly, an ecotherapy intervention in an urban public space, whereby groups</w:t>
      </w:r>
      <w:r w:rsidR="003F3987">
        <w:t xml:space="preserve"> of people with severe and enduring mental health problems</w:t>
      </w:r>
      <w:r w:rsidR="001F74D0">
        <w:t xml:space="preserve"> engaged in environmental conservation, resulted in stronger relationships within the group and more diverse connections beyond it</w:t>
      </w:r>
      <w:r w:rsidR="003F3987">
        <w:t xml:space="preserve"> </w:t>
      </w:r>
      <w:r w:rsidR="003F3987">
        <w:fldChar w:fldCharType="begin"/>
      </w:r>
      <w:r w:rsidR="0081501A">
        <w:instrText xml:space="preserve"> ADDIN EN.CITE &lt;EndNote&gt;&lt;Cite&gt;&lt;Author&gt;O&amp;apos;Brien&lt;/Author&gt;&lt;Year&gt;2011&lt;/Year&gt;&lt;RecNum&gt;2972&lt;/RecNum&gt;&lt;DisplayText&gt;[60]&lt;/DisplayText&gt;&lt;record&gt;&lt;rec-number&gt;2972&lt;/rec-number&gt;&lt;foreign-keys&gt;&lt;key app="EN" db-id="2taaf0f0kr0vxyepxd95zwtawfrpe2wpdtve" timestamp="1304004061"&gt;2972&lt;/key&gt;&lt;/foreign-keys&gt;&lt;ref-type name="Journal Article"&gt;17&lt;/ref-type&gt;&lt;contributors&gt;&lt;authors&gt;&lt;author&gt;O&amp;apos;Brien, Liz&lt;/author&gt;&lt;author&gt;Burls, Ambra&lt;/author&gt;&lt;author&gt;Townsend, Mardie&lt;/author&gt;&lt;author&gt;Ebden, Matthew&lt;/author&gt;&lt;/authors&gt;&lt;/contributors&gt;&lt;titles&gt;&lt;title&gt;Volunteering in nature as a way of enabling people to reintegrate into society&lt;/title&gt;&lt;secondary-title&gt;Perspectives in Public Health&lt;/secondary-title&gt;&lt;/titles&gt;&lt;periodical&gt;&lt;full-title&gt;Perspectives in Public Health&lt;/full-title&gt;&lt;/periodical&gt;&lt;pages&gt;71-81&lt;/pages&gt;&lt;volume&gt;131&lt;/volume&gt;&lt;number&gt;2&lt;/number&gt;&lt;dates&gt;&lt;year&gt;2011&lt;/year&gt;&lt;pub-dates&gt;&lt;date&gt;March 1, 2011&lt;/date&gt;&lt;/pub-dates&gt;&lt;/dates&gt;&lt;urls&gt;&lt;related-urls&gt;&lt;url&gt;http://rsh.sagepub.com/content/131/2/71.abstract&lt;/url&gt;&lt;/related-urls&gt;&lt;/urls&gt;&lt;electronic-resource-num&gt;10.1177/1757913910384048&lt;/electronic-resource-num&gt;&lt;/record&gt;&lt;/Cite&gt;&lt;/EndNote&gt;</w:instrText>
      </w:r>
      <w:r w:rsidR="003F3987">
        <w:fldChar w:fldCharType="separate"/>
      </w:r>
      <w:r w:rsidR="0081501A">
        <w:rPr>
          <w:noProof/>
        </w:rPr>
        <w:t>[60]</w:t>
      </w:r>
      <w:r w:rsidR="003F3987">
        <w:fldChar w:fldCharType="end"/>
      </w:r>
      <w:r w:rsidR="003F3987">
        <w:t>.</w:t>
      </w:r>
      <w:r>
        <w:t xml:space="preserve"> In addition, p</w:t>
      </w:r>
      <w:r w:rsidR="00CC2CB8">
        <w:t>articipants in art</w:t>
      </w:r>
      <w:r>
        <w:t>s</w:t>
      </w:r>
      <w:r w:rsidR="00CC2CB8">
        <w:t xml:space="preserve"> projects</w:t>
      </w:r>
      <w:r>
        <w:t xml:space="preserve"> for people with mental health problems</w:t>
      </w:r>
      <w:r w:rsidR="00CC2CB8">
        <w:t xml:space="preserve"> reported higher levels of social inclusion over time</w:t>
      </w:r>
      <w:r>
        <w:t xml:space="preserve"> and stronger mutuality within groups</w:t>
      </w:r>
      <w:r w:rsidR="00CC2CB8">
        <w:t xml:space="preserve"> </w:t>
      </w:r>
      <w:r w:rsidR="00CC2CB8">
        <w:fldChar w:fldCharType="begin">
          <w:fldData xml:space="preserve">PEVuZE5vdGU+PENpdGU+PEF1dGhvcj5TcGFuZGxlcjwvQXV0aG9yPjxZZWFyPjIwMDc8L1llYXI+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</w:fldData>
        </w:fldChar>
      </w:r>
      <w:r w:rsidR="0081501A">
        <w:instrText xml:space="preserve"> ADDIN EN.CITE </w:instrText>
      </w:r>
      <w:r w:rsidR="0081501A">
        <w:fldChar w:fldCharType="begin">
          <w:fldData xml:space="preserve">PEVuZE5vdGU+PENpdGU+PEF1dGhvcj5TcGFuZGxlcjwvQXV0aG9yPjxZZWFyPjIwMDc8L1llYXI+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</w:fldData>
        </w:fldChar>
      </w:r>
      <w:r w:rsidR="0081501A">
        <w:instrText xml:space="preserve"> ADDIN EN.CITE.DATA </w:instrText>
      </w:r>
      <w:r w:rsidR="0081501A">
        <w:fldChar w:fldCharType="end"/>
      </w:r>
      <w:r w:rsidR="00CC2CB8">
        <w:fldChar w:fldCharType="separate"/>
      </w:r>
      <w:r w:rsidR="0081501A">
        <w:rPr>
          <w:noProof/>
        </w:rPr>
        <w:t>[61,62]</w:t>
      </w:r>
      <w:r w:rsidR="00CC2CB8">
        <w:fldChar w:fldCharType="end"/>
      </w:r>
      <w:r>
        <w:t>.</w:t>
      </w:r>
    </w:p>
    <w:p w14:paraId="0B05C305" w14:textId="77777777" w:rsidR="00CC2CB8" w:rsidRDefault="00CC2CB8" w:rsidP="0081319C">
      <w:pPr>
        <w:spacing w:line="360" w:lineRule="auto"/>
      </w:pPr>
    </w:p>
    <w:p w14:paraId="2B7195D5" w14:textId="545AAC38" w:rsidR="00EF06A5" w:rsidRPr="00904E26" w:rsidRDefault="00904E26" w:rsidP="0081319C">
      <w:pPr>
        <w:spacing w:line="360" w:lineRule="auto"/>
        <w:rPr>
          <w:i/>
        </w:rPr>
      </w:pPr>
      <w:r>
        <w:rPr>
          <w:i/>
        </w:rPr>
        <w:t>Employment interventions</w:t>
      </w:r>
    </w:p>
    <w:p w14:paraId="1B4EB73A" w14:textId="2D1BF147" w:rsidR="00904E26" w:rsidRPr="00904E26" w:rsidRDefault="00904E26" w:rsidP="0081319C">
      <w:pPr>
        <w:spacing w:line="360" w:lineRule="auto"/>
      </w:pPr>
      <w:r>
        <w:t>Social net</w:t>
      </w:r>
      <w:r w:rsidR="006629A9">
        <w:t>work size and resourcefulness are</w:t>
      </w:r>
      <w:r>
        <w:t xml:space="preserve"> correlated with employment status </w:t>
      </w:r>
      <w:r w:rsidR="006E46F2">
        <w:fldChar w:fldCharType="begin"/>
      </w:r>
      <w:r w:rsidR="0081501A">
        <w:instrText xml:space="preserve"> ADDIN EN.CITE &lt;EndNote&gt;&lt;Cite&gt;&lt;Author&gt;Lin&lt;/Author&gt;&lt;Year&gt;2001&lt;/Year&gt;&lt;RecNum&gt;698&lt;/RecNum&gt;&lt;DisplayText&gt;[63]&lt;/DisplayText&gt;&lt;record&gt;&lt;rec-number&gt;698&lt;/rec-number&gt;&lt;foreign-keys&gt;&lt;key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006E46F2">
        <w:fldChar w:fldCharType="separate"/>
      </w:r>
      <w:r w:rsidR="0081501A">
        <w:rPr>
          <w:noProof/>
        </w:rPr>
        <w:t>[63]</w:t>
      </w:r>
      <w:r w:rsidR="006E46F2">
        <w:fldChar w:fldCharType="end"/>
      </w:r>
      <w:r>
        <w:t xml:space="preserve">. Therefore, interventions which help unemployed people find work are also likely to positively impact on their social networks. The approach with perhaps the strongest evidence base is </w:t>
      </w:r>
      <w:r w:rsidR="00DB68F7">
        <w:t>‘</w:t>
      </w:r>
      <w:r>
        <w:t>supported employment</w:t>
      </w:r>
      <w:r w:rsidR="00DB68F7">
        <w:t>’</w:t>
      </w:r>
      <w:r>
        <w:t xml:space="preserve">, which involves matching </w:t>
      </w:r>
      <w:r w:rsidR="006E46F2">
        <w:t xml:space="preserve">people with enduring </w:t>
      </w:r>
      <w:r>
        <w:t>mental health</w:t>
      </w:r>
      <w:r w:rsidR="006E46F2">
        <w:t xml:space="preserve"> problems</w:t>
      </w:r>
      <w:r>
        <w:t xml:space="preserve"> to competitive jobs without extensive preparation. </w:t>
      </w:r>
      <w:r w:rsidR="005879BC">
        <w:t>Supported employment seems to significantly increase levels of any employment obtained during the course of trials, but social network outcomes</w:t>
      </w:r>
      <w:r w:rsidR="0058016D">
        <w:t xml:space="preserve"> a</w:t>
      </w:r>
      <w:r w:rsidR="003C0738">
        <w:t>re rarely evaluated</w:t>
      </w:r>
      <w:r w:rsidR="005879BC">
        <w:t xml:space="preserve"> </w:t>
      </w:r>
      <w:r w:rsidR="005879BC">
        <w:fldChar w:fldCharType="begin"/>
      </w:r>
      <w:r w:rsidR="0081501A">
        <w:instrText xml:space="preserve"> ADDIN EN.CITE &lt;EndNote&gt;&lt;Cite&gt;&lt;Author&gt;Kinoshita&lt;/Author&gt;&lt;Year&gt;2013&lt;/Year&gt;&lt;RecNum&gt;3409&lt;/RecNum&gt;&lt;DisplayText&gt;[64]&lt;/DisplayText&gt;&lt;record&gt;&lt;rec-number&gt;3409&lt;/rec-number&gt;&lt;foreign-keys&gt;&lt;key app="EN" db-id="2taaf0f0kr0vxyepxd95zwtawfrpe2wpdtve" timestamp="1384720308"&gt;3409&lt;/key&gt;&lt;/foreign-keys&gt;&lt;ref-type name="Journal Article"&gt;17&lt;/ref-type&gt;&lt;contributors&gt;&lt;authors&gt;&lt;author&gt;Kinoshita, Yoshihiro&lt;/author&gt;&lt;author&gt;Furukawa, Toshi A&lt;/author&gt;&lt;author&gt;Kinoshita, Kuni&lt;/author&gt;&lt;author&gt;Honyashiki, Mina&lt;/author&gt;&lt;author&gt;Omori, Ichiro M&lt;/author&gt;&lt;author&gt;Marshall, Max&lt;/author&gt;&lt;author&gt;Bond, Gary R&lt;/author&gt;&lt;author&gt;Huxley, Peter&lt;/author&gt;&lt;author&gt;Amano, Naoji&lt;/author&gt;&lt;author&gt;Kingdon, David&lt;/author&gt;&lt;/authors&gt;&lt;/contributors&gt;&lt;titles&gt;&lt;title&gt;Supported employment for adults with severe mental illness&lt;/title&gt;&lt;secondary-title&gt;Cochrane Database of Systematic Reviews&lt;/secondary-title&gt;&lt;/titles&gt;&lt;periodical&gt;&lt;full-title&gt;Cochrane Database of Systematic Reviews&lt;/full-title&gt;&lt;/periodical&gt;&lt;pages&gt;10.1002/14651858.CD008297.pub2&lt;/pages&gt;&lt;volume&gt;9&lt;/volume&gt;&lt;dates&gt;&lt;year&gt;2013&lt;/year&gt;&lt;/dates&gt;&lt;urls&gt;&lt;/urls&gt;&lt;/record&gt;&lt;/Cite&gt;&lt;/EndNote&gt;</w:instrText>
      </w:r>
      <w:r w:rsidR="005879BC">
        <w:fldChar w:fldCharType="separate"/>
      </w:r>
      <w:r w:rsidR="0081501A">
        <w:rPr>
          <w:noProof/>
        </w:rPr>
        <w:t>[64]</w:t>
      </w:r>
      <w:r w:rsidR="005879BC">
        <w:fldChar w:fldCharType="end"/>
      </w:r>
      <w:r w:rsidR="005879BC">
        <w:t xml:space="preserve">. However, </w:t>
      </w:r>
      <w:r w:rsidR="00086E26">
        <w:t>qualitative interviews evaluating outcomes</w:t>
      </w:r>
      <w:r w:rsidR="00B369F7">
        <w:t xml:space="preserve"> of </w:t>
      </w:r>
      <w:r w:rsidR="00473594">
        <w:t xml:space="preserve">a </w:t>
      </w:r>
      <w:r w:rsidR="00086E26">
        <w:t xml:space="preserve">project employing mental health service users as trainers, researchers </w:t>
      </w:r>
      <w:r w:rsidR="00BD371C">
        <w:t xml:space="preserve">or service providers found self-reported improvements in </w:t>
      </w:r>
      <w:r w:rsidR="00BD371C" w:rsidRPr="00BD371C">
        <w:t>social life, social contacts and networks</w:t>
      </w:r>
      <w:r w:rsidR="00BD371C">
        <w:t xml:space="preserve">, though difficulties remained in maintaining close relationships </w:t>
      </w:r>
      <w:r w:rsidR="00BD371C">
        <w:fldChar w:fldCharType="begin">
          <w:fldData xml:space="preserve">PEVuZE5vdGU+PENpdGU+PEF1dGhvcj5OaWVtaW5lbjwvQXV0aG9yPjxZZWFyPjIwMTI8L1llYXI+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=
</w:fldData>
        </w:fldChar>
      </w:r>
      <w:r w:rsidR="0081501A">
        <w:instrText xml:space="preserve"> ADDIN EN.CITE </w:instrText>
      </w:r>
      <w:r w:rsidR="0081501A">
        <w:fldChar w:fldCharType="begin">
          <w:fldData xml:space="preserve">PEVuZE5vdGU+PENpdGU+PEF1dGhvcj5OaWVtaW5lbjwvQXV0aG9yPjxZZWFyPjIwMTI8L1llYXI+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=
</w:fldData>
        </w:fldChar>
      </w:r>
      <w:r w:rsidR="0081501A">
        <w:instrText xml:space="preserve"> ADDIN EN.CITE.DATA </w:instrText>
      </w:r>
      <w:r w:rsidR="0081501A">
        <w:fldChar w:fldCharType="end"/>
      </w:r>
      <w:r w:rsidR="00BD371C">
        <w:fldChar w:fldCharType="separate"/>
      </w:r>
      <w:r w:rsidR="0081501A">
        <w:rPr>
          <w:noProof/>
        </w:rPr>
        <w:t>[65,66]</w:t>
      </w:r>
      <w:r w:rsidR="00BD371C">
        <w:fldChar w:fldCharType="end"/>
      </w:r>
      <w:r w:rsidR="00BD371C" w:rsidRPr="00BD371C">
        <w:t xml:space="preserve">. </w:t>
      </w:r>
      <w:r w:rsidR="00BD371C">
        <w:t>This approach is not dissimilar to recovery colleges which employ mental health service users as course leaders</w:t>
      </w:r>
      <w:r w:rsidR="001B01FA">
        <w:t xml:space="preserve">, though evidence of their social network outcomes is currently lacking </w:t>
      </w:r>
      <w:r w:rsidR="001B01FA">
        <w:fldChar w:fldCharType="begin"/>
      </w:r>
      <w:r w:rsidR="0081501A">
        <w:instrText xml:space="preserve"> ADDIN EN.CITE &lt;EndNote&gt;&lt;Cite&gt;&lt;Author&gt;Meddings&lt;/Author&gt;&lt;Year&gt;2015&lt;/Year&gt;&lt;RecNum&gt;3782&lt;/RecNum&gt;&lt;DisplayText&gt;[67]&lt;/DisplayText&gt;&lt;record&gt;&lt;rec-number&gt;3782&lt;/rec-number&gt;&lt;foreign-keys&gt;&lt;key app="EN" db-id="2taaf0f0kr0vxyepxd95zwtawfrpe2wpdtve" timestamp="1479203165"&gt;3782&lt;/key&gt;&lt;/foreign-keys&gt;&lt;ref-type name="Journal Article"&gt;17&lt;/ref-type&gt;&lt;contributors&gt;&lt;authors&gt;&lt;author&gt;Sara Meddings&lt;/author&gt;&lt;author&gt;Jane McGregor&lt;/author&gt;&lt;author&gt;Waldo Roeg&lt;/author&gt;&lt;author&gt;Geoff Shepherd&lt;/author&gt;&lt;/authors&gt;&lt;/contributors&gt;&lt;titles&gt;&lt;title&gt;Recovery colleges: quality and outcomes&lt;/title&gt;&lt;secondary-title&gt;Mental Health and Social Inclusion&lt;/secondary-title&gt;&lt;/titles&gt;&lt;periodical&gt;&lt;full-title&gt;Mental Health and Social Inclusion&lt;/full-title&gt;&lt;/periodical&gt;&lt;pages&gt;212-221&lt;/pages&gt;&lt;volume&gt;19&lt;/volume&gt;&lt;number&gt;4&lt;/number&gt;&lt;keywords&gt;&lt;keyword&gt;Outcomes,Recovery College,Quality,Effectiveness,Cost effectiveness,Research&lt;/keyword&gt;&lt;/keywords&gt;&lt;dates&gt;&lt;year&gt;2015&lt;/year&gt;&lt;/dates&gt;&lt;urls&gt;&lt;related-urls&gt;&lt;url&gt;http://www.emeraldinsight.com/doi/abs/10.1108/MHSI-08-2015-0035&lt;/url&gt;&lt;/related-urls&gt;&lt;/urls&gt;&lt;electronic-resource-num&gt;doi:10.1108/MHSI-08-2015-0035&lt;/electronic-resource-num&gt;&lt;/record&gt;&lt;/Cite&gt;&lt;/EndNote&gt;</w:instrText>
      </w:r>
      <w:r w:rsidR="001B01FA">
        <w:fldChar w:fldCharType="separate"/>
      </w:r>
      <w:r w:rsidR="0081501A">
        <w:rPr>
          <w:noProof/>
        </w:rPr>
        <w:t>[67]</w:t>
      </w:r>
      <w:r w:rsidR="001B01FA">
        <w:fldChar w:fldCharType="end"/>
      </w:r>
      <w:r>
        <w:t xml:space="preserve"> </w:t>
      </w:r>
    </w:p>
    <w:p w14:paraId="3531F4D6" w14:textId="20735F47" w:rsidR="00904E26" w:rsidRDefault="00904E26" w:rsidP="0081319C">
      <w:pPr>
        <w:spacing w:line="360" w:lineRule="auto"/>
        <w:rPr>
          <w:b/>
        </w:rPr>
      </w:pPr>
    </w:p>
    <w:p w14:paraId="051AE822" w14:textId="1A7316EA" w:rsidR="00B369F7" w:rsidRDefault="00BD27F9" w:rsidP="0081319C">
      <w:pPr>
        <w:spacing w:line="360" w:lineRule="auto"/>
      </w:pPr>
      <w:r w:rsidRPr="00BD27F9">
        <w:t xml:space="preserve">There is </w:t>
      </w:r>
      <w:r>
        <w:t xml:space="preserve">some limited evidence that participation in social enterprises produces mental health gains </w:t>
      </w:r>
      <w:r>
        <w:fldChar w:fldCharType="begin"/>
      </w:r>
      <w:r w:rsidR="0081501A">
        <w:instrText xml:space="preserve"> ADDIN EN.CITE &lt;EndNote&gt;&lt;Cite&gt;&lt;Author&gt;Roy&lt;/Author&gt;&lt;Year&gt;2014&lt;/Year&gt;&lt;RecNum&gt;103&lt;/RecNum&gt;&lt;DisplayText&gt;[68]&lt;/DisplayText&gt;&lt;record&gt;&lt;rec-number&gt;103&lt;/rec-number&gt;&lt;foreign-keys&gt;&lt;key app="EN" db-id="r222tws08wppzhezde6vfxvtsdaapezzt9v0" timestamp="0"&gt;103&lt;/key&gt;&lt;/foreign-keys&gt;&lt;ref-type name="Journal Article"&gt;17&lt;/ref-type&gt;&lt;contributors&gt;&lt;authors&gt;&lt;author&gt;Roy, M. J.&lt;/author&gt;&lt;author&gt;Donaldson, C.&lt;/author&gt;&lt;author&gt;Baker, R.&lt;/author&gt;&lt;author&gt;Kerr, S.&lt;/author&gt;&lt;/authors&gt;&lt;/contributors&gt;&lt;auth-address&gt;Yunus Centre for Social Business and Health, Glasgow Caledonian University, Glasgow, UK; Glasgow School for Business and Society, Glasgow Caledonian University, Glasgow, UK. Electronic address: michael.roy@gcu.ac.uk.&amp;#xD;Yunus Centre for Social Business and Health, Glasgow Caledonian University, Glasgow, UK.&amp;#xD;Institute for Applied Health Research, Glasgow Caledonian University, Glasgow, UK.&lt;/auth-address&gt;&lt;titles&gt;&lt;title&gt;The potential of social enterprise to enhance health and well-being: a model and systematic review&lt;/title&gt;&lt;secondary-title&gt;Soc Sci Med&lt;/secondary-title&gt;&lt;alt-title&gt;Social science &amp;amp; medicine (1982)&lt;/alt-title&gt;&lt;/titles&gt;&lt;pages&gt;182-93&lt;/pages&gt;&lt;volume&gt;123&lt;/volume&gt;&lt;edition&gt;2014/07/20&lt;/edition&gt;&lt;keywords&gt;&lt;keyword&gt;*Community Networks&lt;/keyword&gt;&lt;keyword&gt;Great Britain&lt;/keyword&gt;&lt;keyword&gt;*Health Status&lt;/keyword&gt;&lt;keyword&gt;Humans&lt;/keyword&gt;&lt;keyword&gt;Models, Theoretical&lt;/keyword&gt;&lt;keyword&gt;*Personal Satisfaction&lt;/keyword&gt;&lt;keyword&gt;*Public Health&lt;/keyword&gt;&lt;keyword&gt;Health inequalities&lt;/keyword&gt;&lt;keyword&gt;Healthcare&lt;/keyword&gt;&lt;keyword&gt;Public health&lt;/keyword&gt;&lt;keyword&gt;Social determinants of health&lt;/keyword&gt;&lt;keyword&gt;Social enterprise&lt;/keyword&gt;&lt;keyword&gt;Systematic review&lt;/keyword&gt;&lt;keyword&gt;Well-being&lt;/keyword&gt;&lt;/keywords&gt;&lt;dates&gt;&lt;year&gt;2014&lt;/year&gt;&lt;pub-dates&gt;&lt;date&gt;Dec&lt;/date&gt;&lt;/pub-dates&gt;&lt;/dates&gt;&lt;isbn&gt;0277-9536&lt;/isbn&gt;&lt;accession-num&gt;25037852&lt;/accession-num&gt;&lt;urls&gt;&lt;/urls&gt;&lt;electronic-resource-num&gt;10.1016/j.socscimed.2014.07.031&lt;/electronic-resource-num&gt;&lt;remote-database-provider&gt;NLM&lt;/remote-database-provider&gt;&lt;language&gt;Eng&lt;/language&gt;&lt;/record&gt;&lt;/Cite&gt;&lt;/EndNote&gt;</w:instrText>
      </w:r>
      <w:r>
        <w:fldChar w:fldCharType="separate"/>
      </w:r>
      <w:r w:rsidR="0081501A">
        <w:rPr>
          <w:noProof/>
        </w:rPr>
        <w:t>[68]</w:t>
      </w:r>
      <w:r>
        <w:fldChar w:fldCharType="end"/>
      </w:r>
      <w:r>
        <w:t xml:space="preserve">. </w:t>
      </w:r>
      <w:r w:rsidR="004903E3">
        <w:t xml:space="preserve">They appear able to build social capital among marginalised groups in society </w:t>
      </w:r>
      <w:r w:rsidR="004903E3">
        <w:fldChar w:fldCharType="begin"/>
      </w:r>
      <w:r w:rsidR="0081501A">
        <w:instrText xml:space="preserve"> ADDIN EN.CITE &lt;EndNote&gt;&lt;Cite&gt;&lt;Author&gt;Ho&lt;/Author&gt;&lt;Year&gt;2010&lt;/Year&gt;&lt;RecNum&gt;134&lt;/RecNum&gt;&lt;DisplayText&gt;[69]&lt;/DisplayText&gt;&lt;record&gt;&lt;rec-number&gt;134&lt;/rec-number&gt;&lt;foreign-keys&gt;&lt;key app="EN" db-id="r222tws08wppzhezde6vfxvtsdaapezzt9v0" timestamp="1479204281"&gt;134&lt;/key&gt;&lt;/foreign-keys&gt;&lt;ref-type name="Journal Article"&gt;17&lt;/ref-type&gt;&lt;contributors&gt;&lt;authors&gt;&lt;author&gt;Ho, Amy Po-ying&lt;/author&gt;&lt;author&gt;Chan, Kam-tong&lt;/author&gt;&lt;/authors&gt;&lt;/contributors&gt;&lt;titles&gt;&lt;title&gt;The social impact of work-integration social enterprise in Hong Kong&lt;/title&gt;&lt;secondary-title&gt;International Social Work&lt;/secondary-title&gt;&lt;/titles&gt;&lt;periodical&gt;&lt;full-title&gt;International Social Work&lt;/full-title&gt;&lt;/periodical&gt;&lt;pages&gt;33-45&lt;/pages&gt;&lt;volume&gt;53&lt;/volume&gt;&lt;number&gt;1&lt;/number&gt;&lt;dates&gt;&lt;year&gt;2010&lt;/year&gt;&lt;pub-dates&gt;&lt;date&gt;January 1, 2010&lt;/date&gt;&lt;/pub-dates&gt;&lt;/dates&gt;&lt;urls&gt;&lt;related-urls&gt;&lt;url&gt;http://isw.sagepub.com/content/53/1/33.abstract&lt;/url&gt;&lt;/related-urls&gt;&lt;/urls&gt;&lt;electronic-resource-num&gt;10.1177/0020872809348950&lt;/electronic-resource-num&gt;&lt;/record&gt;&lt;/Cite&gt;&lt;/EndNote&gt;</w:instrText>
      </w:r>
      <w:r w:rsidR="004903E3">
        <w:fldChar w:fldCharType="separate"/>
      </w:r>
      <w:r w:rsidR="0081501A">
        <w:rPr>
          <w:noProof/>
        </w:rPr>
        <w:t>[69]</w:t>
      </w:r>
      <w:r w:rsidR="004903E3">
        <w:fldChar w:fldCharType="end"/>
      </w:r>
      <w:r w:rsidR="00011A04">
        <w:t>, though evaluations of social network outcomes for people with mental health problems are lacking.</w:t>
      </w:r>
    </w:p>
    <w:p w14:paraId="33B1CD45" w14:textId="77777777" w:rsidR="009D4FC5" w:rsidRPr="00BD27F9" w:rsidRDefault="009D4FC5" w:rsidP="0081319C">
      <w:pPr>
        <w:spacing w:line="360" w:lineRule="auto"/>
      </w:pPr>
    </w:p>
    <w:p w14:paraId="28E0C2B4" w14:textId="77777777" w:rsidR="009D4FC5" w:rsidRPr="00C1273E" w:rsidRDefault="009D4FC5" w:rsidP="0081319C">
      <w:pPr>
        <w:spacing w:line="360" w:lineRule="auto"/>
        <w:rPr>
          <w:i/>
        </w:rPr>
      </w:pPr>
      <w:r>
        <w:rPr>
          <w:i/>
        </w:rPr>
        <w:t>Peer support interventions</w:t>
      </w:r>
    </w:p>
    <w:p w14:paraId="5E6EE2AD" w14:textId="43DB93F7" w:rsidR="003A0A21" w:rsidRDefault="009D4FC5" w:rsidP="0081319C">
      <w:pPr>
        <w:spacing w:line="360" w:lineRule="auto"/>
      </w:pPr>
      <w:r>
        <w:t xml:space="preserve">Peer support interventions </w:t>
      </w:r>
      <w:r w:rsidR="00F3271E">
        <w:t xml:space="preserve">often </w:t>
      </w:r>
      <w:r>
        <w:t xml:space="preserve">focus on enhancing relationships among people with mental health problems rather than </w:t>
      </w:r>
      <w:r w:rsidR="00A54EF6">
        <w:t>engaging</w:t>
      </w:r>
      <w:r>
        <w:t xml:space="preserve"> with the wider community. Their focus on building stronger ties with people of shared identity and experiences </w:t>
      </w:r>
      <w:r w:rsidR="00F74836">
        <w:t xml:space="preserve">may </w:t>
      </w:r>
      <w:r>
        <w:t xml:space="preserve">restrict opportunities to enhance connections with different social groups. A trial of peer support groups minimally facilitated by a psychiatric nurse </w:t>
      </w:r>
      <w:r>
        <w:fldChar w:fldCharType="begin"/>
      </w:r>
      <w:r w:rsidR="0081501A">
        <w:instrText xml:space="preserve"> ADDIN EN.CITE &lt;EndNote&gt;&lt;Cite&gt;&lt;Author&gt;Castelein&lt;/Author&gt;&lt;Year&gt;2008&lt;/Year&gt;&lt;RecNum&gt;110&lt;/RecNum&gt;&lt;DisplayText&gt;[70]&lt;/DisplayText&gt;&lt;record&gt;&lt;rec-number&gt;110&lt;/rec-number&gt;&lt;foreign-keys&gt;&lt;key app="EN" db-id="r222tws08wppzhezde6vfxvtsdaapezzt9v0" timestamp="0"&gt;110&lt;/key&gt;&lt;/foreign-keys&gt;&lt;ref-type name="Journal Article"&gt;17&lt;/ref-type&gt;&lt;contributors&gt;&lt;authors&gt;&lt;author&gt;Castelein, S.&lt;/author&gt;&lt;author&gt;Bruggeman, R.&lt;/author&gt;&lt;author&gt;van Busschbach, J. T.&lt;/author&gt;&lt;author&gt;van der Gaag, M.&lt;/author&gt;&lt;author&gt;Stant, A. D.&lt;/author&gt;&lt;author&gt;Knegtering, H.&lt;/author&gt;&lt;author&gt;Wiersma, D.&lt;/author&gt;&lt;/authors&gt;&lt;/contributors&gt;&lt;auth-address&gt;Rob Giel Research Center, University Medical Center Groningen, University of Groningen, Groningen, the Netherlands. s.castelein@psy.umcg.nl&lt;/auth-address&gt;&lt;titles&gt;&lt;title&gt;The effectiveness of peer support groups in psychosis: a randomized controlled trial&lt;/title&gt;&lt;secondary-title&gt;Acta Psychiatr Scand&lt;/secondary-title&gt;&lt;alt-title&gt;Acta psychiatrica Scandinavica&lt;/alt-title&gt;&lt;/titles&gt;&lt;pages&gt;64-72&lt;/pages&gt;&lt;volume&gt;118&lt;/volume&gt;&lt;number&gt;1&lt;/number&gt;&lt;edition&gt;2008/07/03&lt;/edition&gt;&lt;keywords&gt;&lt;keyword&gt;Adult&lt;/keyword&gt;&lt;keyword&gt;Cost-Benefit Analysis&lt;/keyword&gt;&lt;keyword&gt;Female&lt;/keyword&gt;&lt;keyword&gt;Humans&lt;/keyword&gt;&lt;keyword&gt;Male&lt;/keyword&gt;&lt;keyword&gt;Middle Aged&lt;/keyword&gt;&lt;keyword&gt;Patient Satisfaction&lt;/keyword&gt;&lt;keyword&gt;Psychotic Disorders/diagnosis/psychology/*therapy&lt;/keyword&gt;&lt;keyword&gt;Quality of Life/psychology&lt;/keyword&gt;&lt;keyword&gt;Schizophrenia/diagnosis/*therapy&lt;/keyword&gt;&lt;keyword&gt;Schizophrenic Psychology&lt;/keyword&gt;&lt;keyword&gt;Self Concept&lt;/keyword&gt;&lt;keyword&gt;Self Efficacy&lt;/keyword&gt;&lt;keyword&gt;*Self-Help Groups/economics&lt;/keyword&gt;&lt;keyword&gt;Social Support&lt;/keyword&gt;&lt;/keywords&gt;&lt;dates&gt;&lt;year&gt;2008&lt;/year&gt;&lt;pub-dates&gt;&lt;date&gt;Jul&lt;/date&gt;&lt;/pub-dates&gt;&lt;/dates&gt;&lt;isbn&gt;0001-690x&lt;/isbn&gt;&lt;accession-num&gt;18595176&lt;/accession-num&gt;&lt;urls&gt;&lt;/urls&gt;&lt;remote-database-provider&gt;NLM&lt;/remote-database-provider&gt;&lt;language&gt;Eng&lt;/language&gt;&lt;/record&gt;&lt;/Cite&gt;&lt;/EndNote&gt;</w:instrText>
      </w:r>
      <w:r>
        <w:fldChar w:fldCharType="separate"/>
      </w:r>
      <w:r w:rsidR="0081501A">
        <w:rPr>
          <w:noProof/>
        </w:rPr>
        <w:t>[70]</w:t>
      </w:r>
      <w:r>
        <w:fldChar w:fldCharType="end"/>
      </w:r>
      <w:r>
        <w:t>, found that attendance at the groups improved peer contact but did not have a similar impact on relationships</w:t>
      </w:r>
      <w:r w:rsidR="003A0A21">
        <w:t xml:space="preserve"> beyond mental health services.</w:t>
      </w:r>
    </w:p>
    <w:p w14:paraId="5E10FD7D" w14:textId="77777777" w:rsidR="003A0A21" w:rsidRDefault="003A0A21" w:rsidP="0081319C">
      <w:pPr>
        <w:spacing w:line="360" w:lineRule="auto"/>
      </w:pPr>
    </w:p>
    <w:p w14:paraId="0942356D" w14:textId="25EA1F70" w:rsidR="00F74836" w:rsidRDefault="00F74836" w:rsidP="0081319C">
      <w:pPr>
        <w:spacing w:line="360" w:lineRule="auto"/>
      </w:pPr>
      <w:r>
        <w:t>Similarly, a</w:t>
      </w:r>
      <w:r w:rsidR="00800415">
        <w:t xml:space="preserve"> trial of adding peer support to intensive case management </w:t>
      </w:r>
      <w:r w:rsidR="007E4BF9">
        <w:t>did not find significant differences across intervention conditions (treatment as usual, consumer-assisted, and non-</w:t>
      </w:r>
      <w:r w:rsidR="007E4BF9">
        <w:lastRenderedPageBreak/>
        <w:t>consumer-assisted case management)</w:t>
      </w:r>
      <w:r>
        <w:t xml:space="preserve"> </w:t>
      </w:r>
      <w:r>
        <w:fldChar w:fldCharType="begin"/>
      </w:r>
      <w:r w:rsidR="0081501A">
        <w:instrText xml:space="preserve"> ADDIN EN.CITE &lt;EndNote&gt;&lt;Cite&gt;&lt;Author&gt;James J. Rivera &lt;/Author&gt;&lt;Year&gt;2007&lt;/Year&gt;&lt;RecNum&gt;3784&lt;/RecNum&gt;&lt;DisplayText&gt;[71]&lt;/DisplayText&gt;&lt;record&gt;&lt;rec-number&gt;3784&lt;/rec-number&gt;&lt;foreign-keys&gt;&lt;key app="EN" db-id="2taaf0f0kr0vxyepxd95zwtawfrpe2wpdtve" timestamp="1479313435"&gt;3784&lt;/key&gt;&lt;/foreign-keys&gt;&lt;ref-type name="Journal Article"&gt;17&lt;/ref-type&gt;&lt;contributors&gt;&lt;authors&gt;&lt;author&gt;James J. Rivera , Psy.D.&lt;/author&gt;&lt;author&gt;Ann M. Sullivan , M.D.&lt;/author&gt;&lt;author&gt;S. Stavros Valenti , Ph.D.&lt;/author&gt;&lt;/authors&gt;&lt;/contributors&gt;&lt;titles&gt;&lt;title&gt;Adding Consumer-Providers to Intensive Case Management: Does It Improve Outcome?&lt;/title&gt;&lt;secondary-title&gt;Psychiatric Services&lt;/secondary-title&gt;&lt;/titles&gt;&lt;periodical&gt;&lt;full-title&gt;Psychiatric Services&lt;/full-title&gt;&lt;/periodical&gt;&lt;pages&gt;802-809&lt;/pages&gt;&lt;volume&gt;58&lt;/volume&gt;&lt;number&gt;6&lt;/number&gt;&lt;dates&gt;&lt;year&gt;2007&lt;/year&gt;&lt;/dates&gt;&lt;accession-num&gt;17535940&lt;/accession-num&gt;&lt;urls&gt;&lt;related-urls&gt;&lt;url&gt;http://ps.psychiatryonline.org/doi/abs/10.1176/ps.2007.58.6.802&lt;/url&gt;&lt;/related-urls&gt;&lt;/urls&gt;&lt;electronic-resource-num&gt;10.1176/ps.2007.58.6.802&lt;/electronic-resource-num&gt;&lt;/record&gt;&lt;/Cite&gt;&lt;/EndNote&gt;</w:instrText>
      </w:r>
      <w:r>
        <w:fldChar w:fldCharType="separate"/>
      </w:r>
      <w:r w:rsidR="0081501A">
        <w:rPr>
          <w:noProof/>
        </w:rPr>
        <w:t>[71]</w:t>
      </w:r>
      <w:r>
        <w:fldChar w:fldCharType="end"/>
      </w:r>
      <w:r>
        <w:t>. Instead, improvements were</w:t>
      </w:r>
      <w:r w:rsidR="007E4BF9">
        <w:t xml:space="preserve"> attribut</w:t>
      </w:r>
      <w:r>
        <w:t>ed</w:t>
      </w:r>
      <w:r w:rsidR="007E4BF9">
        <w:t xml:space="preserve"> to</w:t>
      </w:r>
      <w:r>
        <w:t xml:space="preserve"> the</w:t>
      </w:r>
      <w:r w:rsidR="007E4BF9">
        <w:t xml:space="preserve"> robustness of the asset-based approach underlying all three interventions. </w:t>
      </w:r>
      <w:r w:rsidR="00925970">
        <w:t>Although the three program</w:t>
      </w:r>
      <w:r w:rsidR="00DB68F7">
        <w:t>me</w:t>
      </w:r>
      <w:r w:rsidR="00925970">
        <w:t xml:space="preserve">s had distinct patterns of services (e.g. </w:t>
      </w:r>
      <w:r w:rsidR="008C485D">
        <w:t>peers</w:t>
      </w:r>
      <w:r w:rsidR="00925970">
        <w:t xml:space="preserve"> unique</w:t>
      </w:r>
      <w:r w:rsidR="00DB68F7">
        <w:t>ly focus</w:t>
      </w:r>
      <w:r w:rsidR="008C485D">
        <w:t xml:space="preserve">ed on socialisation, support, and the </w:t>
      </w:r>
      <w:r w:rsidR="00925970">
        <w:t>use of peer-organised activities),</w:t>
      </w:r>
      <w:r w:rsidR="006145DB">
        <w:t xml:space="preserve"> participants listed professional staff as members of their network at the same rate as they claimed peers as members.</w:t>
      </w:r>
    </w:p>
    <w:p w14:paraId="75D203C7" w14:textId="77777777" w:rsidR="00F74836" w:rsidRDefault="00F74836" w:rsidP="0081319C">
      <w:pPr>
        <w:spacing w:line="360" w:lineRule="auto"/>
      </w:pPr>
    </w:p>
    <w:p w14:paraId="60D6895B" w14:textId="75DAA4E3" w:rsidR="00F74836" w:rsidRDefault="00F74836" w:rsidP="0081319C">
      <w:pPr>
        <w:spacing w:line="360" w:lineRule="auto"/>
      </w:pPr>
      <w:r>
        <w:t>Evidence of the effectiveness of peer support interventions in ge</w:t>
      </w:r>
      <w:r w:rsidR="003A0A21">
        <w:t>neral is limited. M</w:t>
      </w:r>
      <w:r>
        <w:t xml:space="preserve">any of the 18 trials included in a systematic review of peer support interventions </w:t>
      </w:r>
      <w:r>
        <w:fldChar w:fldCharType="begin"/>
      </w:r>
      <w:r w:rsidR="0081501A">
        <w:instrText xml:space="preserve"> ADDIN EN.CITE &lt;EndNote&gt;&lt;Cite&gt;&lt;Author&gt;Lloyd-Evans&lt;/Author&gt;&lt;Year&gt;2014&lt;/Year&gt;&lt;RecNum&gt;3765&lt;/RecNum&gt;&lt;DisplayText&gt;[72]&lt;/DisplayText&gt;&lt;record&gt;&lt;rec-number&gt;3765&lt;/rec-number&gt;&lt;foreign-keys&gt;&lt;key app="EN" db-id="2taaf0f0kr0vxyepxd95zwtawfrpe2wpdtve" timestamp="1479034701"&gt;3765&lt;/key&gt;&lt;/foreign-keys&gt;&lt;ref-type name="Journal Article"&gt;17&lt;/ref-type&gt;&lt;contributors&gt;&lt;authors&gt;&lt;author&gt;Lloyd-Evans, Brynmor&lt;/author&gt;&lt;author&gt;Mayo-Wilson, Evan&lt;/author&gt;&lt;author&gt;Harrison, Bronwyn&lt;/author&gt;&lt;author&gt;Istead, Hannah&lt;/author&gt;&lt;author&gt;Brown, Ellie&lt;/author&gt;&lt;author&gt;Pilling, Stephen&lt;/author&gt;&lt;author&gt;Johnson, Sonia&lt;/author&gt;&lt;author&gt;Kendall, Tim&lt;/author&gt;&lt;/authors&gt;&lt;/contributors&gt;&lt;titles&gt;&lt;title&gt;A systematic review and meta-analysis of randomised controlled trials of peer support for people with severe mental illness&lt;/title&gt;&lt;secondary-title&gt;BMC Psychiatry&lt;/secondary-title&gt;&lt;/titles&gt;&lt;periodical&gt;&lt;full-title&gt;BMC Psychiatry&lt;/full-title&gt;&lt;/periodical&gt;&lt;pages&gt;39&lt;/pages&gt;&lt;volume&gt;14&lt;/volume&gt;&lt;number&gt;1&lt;/number&gt;&lt;dates&gt;&lt;year&gt;2014&lt;/year&gt;&lt;/dates&gt;&lt;isbn&gt;1471-244X&lt;/isbn&gt;&lt;label&gt;Lloyd-Evans2014&lt;/label&gt;&lt;work-type&gt;journal article&lt;/work-type&gt;&lt;urls&gt;&lt;related-urls&gt;&lt;url&gt;http://dx.doi.org/10.1186/1471-244X-14-39&lt;/url&gt;&lt;/related-urls&gt;&lt;/urls&gt;&lt;electronic-resource-num&gt;10.1186/1471-244x-14-39&lt;/electronic-resource-num&gt;&lt;/record&gt;&lt;/Cite&gt;&lt;/EndNote&gt;</w:instrText>
      </w:r>
      <w:r>
        <w:fldChar w:fldCharType="separate"/>
      </w:r>
      <w:r w:rsidR="0081501A">
        <w:rPr>
          <w:noProof/>
        </w:rPr>
        <w:t>[72]</w:t>
      </w:r>
      <w:r>
        <w:fldChar w:fldCharType="end"/>
      </w:r>
      <w:r>
        <w:t xml:space="preserve"> were at high risk of bias and did not include social network outcomes.</w:t>
      </w:r>
    </w:p>
    <w:p w14:paraId="05130811" w14:textId="77777777" w:rsidR="0081319C" w:rsidRDefault="0081319C" w:rsidP="0081319C">
      <w:pPr>
        <w:spacing w:line="360" w:lineRule="auto"/>
        <w:rPr>
          <w:b/>
        </w:rPr>
      </w:pPr>
    </w:p>
    <w:p w14:paraId="725A4764" w14:textId="1A45DBEE" w:rsidR="0041772C" w:rsidRDefault="0041772C" w:rsidP="0081319C">
      <w:pPr>
        <w:spacing w:line="360" w:lineRule="auto"/>
        <w:rPr>
          <w:b/>
        </w:rPr>
      </w:pPr>
      <w:r>
        <w:rPr>
          <w:b/>
        </w:rPr>
        <w:t>Discussion</w:t>
      </w:r>
    </w:p>
    <w:p w14:paraId="0C71B1BB" w14:textId="7C516A89" w:rsidR="0041772C" w:rsidRDefault="0041772C" w:rsidP="0081319C">
      <w:pPr>
        <w:spacing w:line="360" w:lineRule="auto"/>
        <w:rPr>
          <w:b/>
        </w:rPr>
      </w:pPr>
    </w:p>
    <w:p w14:paraId="6BEE3795" w14:textId="46B20571" w:rsidR="002E09EC" w:rsidRDefault="00000BB0" w:rsidP="0081319C">
      <w:pPr>
        <w:spacing w:line="360" w:lineRule="auto"/>
      </w:pPr>
      <w:r>
        <w:t xml:space="preserve">A wide range of approaches are used to help improve the social participation of people with mental health problems, though evidence of their effectiveness is minimal. </w:t>
      </w:r>
      <w:r w:rsidR="009B2B07">
        <w:t>This review has included interventions delivered by mental health services</w:t>
      </w:r>
      <w:r w:rsidR="00D44CFA">
        <w:t xml:space="preserve"> </w:t>
      </w:r>
      <w:r w:rsidR="00BA3271">
        <w:t xml:space="preserve">in diverse service settings </w:t>
      </w:r>
      <w:r w:rsidR="00D44CFA">
        <w:t>across the world</w:t>
      </w:r>
      <w:r w:rsidR="009B2B07">
        <w:t xml:space="preserve">. For example, </w:t>
      </w:r>
      <w:r w:rsidR="009C49AE">
        <w:t xml:space="preserve">in </w:t>
      </w:r>
      <w:r w:rsidR="001222EC">
        <w:t>Italy</w:t>
      </w:r>
      <w:r w:rsidR="00BA3271">
        <w:t>,</w:t>
      </w:r>
      <w:r w:rsidR="009C49AE">
        <w:t xml:space="preserve"> </w:t>
      </w:r>
      <w:r w:rsidR="00285002">
        <w:t xml:space="preserve">mental health professionals actively engaging people with a diagnosis of schizophrenia and small networks with activities and opportunities in their local communities </w:t>
      </w:r>
      <w:r w:rsidR="00285002">
        <w:fldChar w:fldCharType="begin"/>
      </w:r>
      <w:r w:rsidR="0081501A">
        <w:instrText xml:space="preserve"> ADDIN EN.CITE &lt;EndNote&gt;&lt;Cite&gt;&lt;Author&gt;Terzian&lt;/Author&gt;&lt;Year&gt;2013&lt;/Year&gt;&lt;RecNum&gt;107&lt;/RecNum&gt;&lt;DisplayText&gt;[52]&lt;/DisplayText&gt;&lt;record&gt;&lt;rec-number&gt;107&lt;/rec-number&gt;&lt;foreign-keys&gt;&lt;key app="EN" db-id="r222tws08wppzhezde6vfxvtsdaapezzt9v0" timestamp="0"&gt;107&lt;/key&gt;&lt;/foreign-keys&gt;&lt;ref-type name="Journal Article"&gt;17&lt;/ref-type&gt;&lt;contributors&gt;&lt;authors&gt;&lt;author&gt;Terzian, E.&lt;/author&gt;&lt;author&gt;Tognoni, G.&lt;/author&gt;&lt;author&gt;Bracco, R.&lt;/author&gt;&lt;author&gt;De Ruggieri, E.&lt;/author&gt;&lt;author&gt;Ficociello, R. A.&lt;/author&gt;&lt;author&gt;Mezzina, R.&lt;/author&gt;&lt;author&gt;Pillo, G.&lt;/author&gt;&lt;/authors&gt;&lt;/contributors&gt;&lt;auth-address&gt;Epidemiologist, Consorzio Mario Negri Sud, Santa Maria Imbaro, Chieti, Italy.&lt;/auth-address&gt;&lt;titles&gt;&lt;title&gt;Social network intervention in patients with schizophrenia and marked social withdrawal: a randomized controlled study&lt;/title&gt;&lt;secondary-title&gt;Can J Psychiatry&lt;/secondary-title&gt;&lt;alt-title&gt;Canadian journal of psychiatry. Revue canadienne de psychiatrie&lt;/alt-title&gt;&lt;/titles&gt;&lt;pages&gt;622-31&lt;/pages&gt;&lt;volume&gt;58&lt;/volume&gt;&lt;number&gt;11&lt;/number&gt;&lt;edition&gt;2013/11/20&lt;/edition&gt;&lt;keywords&gt;&lt;keyword&gt;Adolescent&lt;/keyword&gt;&lt;keyword&gt;Adult&lt;/keyword&gt;&lt;keyword&gt;Community Mental Health Services/economics/*methods&lt;/keyword&gt;&lt;keyword&gt;Feasibility Studies&lt;/keyword&gt;&lt;keyword&gt;Female&lt;/keyword&gt;&lt;keyword&gt;Humans&lt;/keyword&gt;&lt;keyword&gt;Male&lt;/keyword&gt;&lt;keyword&gt;Middle Aged&lt;/keyword&gt;&lt;keyword&gt;Quality of Life&lt;/keyword&gt;&lt;keyword&gt;Schizophrenia/*rehabilitation&lt;/keyword&gt;&lt;keyword&gt;*Social Participation&lt;/keyword&gt;&lt;keyword&gt;*Social Support&lt;/keyword&gt;&lt;keyword&gt;Treatment Outcome&lt;/keyword&gt;&lt;keyword&gt;Young Adult&lt;/keyword&gt;&lt;keyword&gt;outcome research&lt;/keyword&gt;&lt;keyword&gt;psychiatric services&lt;/keyword&gt;&lt;keyword&gt;randomized clinical trial&lt;/keyword&gt;&lt;keyword&gt;rehabilitation&lt;/keyword&gt;&lt;keyword&gt;schizophrenia&lt;/keyword&gt;&lt;keyword&gt;social networks&lt;/keyword&gt;&lt;/keywords&gt;&lt;dates&gt;&lt;year&gt;2013&lt;/year&gt;&lt;pub-dates&gt;&lt;date&gt;Nov&lt;/date&gt;&lt;/pub-dates&gt;&lt;/dates&gt;&lt;isbn&gt;0706-7437 (Print)&amp;#xD;0706-7437&lt;/isbn&gt;&lt;accession-num&gt;24246433&lt;/accession-num&gt;&lt;urls&gt;&lt;/urls&gt;&lt;remote-database-provider&gt;NLM&lt;/remote-database-provider&gt;&lt;language&gt;Eng&lt;/language&gt;&lt;/record&gt;&lt;/Cite&gt;&lt;/EndNote&gt;</w:instrText>
      </w:r>
      <w:r w:rsidR="00285002">
        <w:fldChar w:fldCharType="separate"/>
      </w:r>
      <w:r w:rsidR="0081501A">
        <w:rPr>
          <w:noProof/>
        </w:rPr>
        <w:t>[52]</w:t>
      </w:r>
      <w:r w:rsidR="00285002">
        <w:fldChar w:fldCharType="end"/>
      </w:r>
      <w:r w:rsidR="009B2B07">
        <w:t xml:space="preserve"> </w:t>
      </w:r>
      <w:r w:rsidR="00632415">
        <w:t>was</w:t>
      </w:r>
      <w:r w:rsidR="009B2B07">
        <w:t xml:space="preserve"> found to statistically significantly improve social network size, </w:t>
      </w:r>
      <w:r w:rsidR="004775B4">
        <w:t>which w</w:t>
      </w:r>
      <w:r w:rsidR="009B2B07">
        <w:t>as</w:t>
      </w:r>
      <w:r w:rsidR="004775B4">
        <w:t xml:space="preserve"> sustained after </w:t>
      </w:r>
      <w:r w:rsidR="00082555">
        <w:t>two years</w:t>
      </w:r>
      <w:r w:rsidR="002E09EC">
        <w:t>.</w:t>
      </w:r>
      <w:r w:rsidR="00632415">
        <w:t xml:space="preserve"> </w:t>
      </w:r>
      <w:r w:rsidR="00BA3271">
        <w:t xml:space="preserve">In Finland, the Open Dialog approach </w:t>
      </w:r>
      <w:r w:rsidR="00BA3271" w:rsidRPr="00BA3271">
        <w:t xml:space="preserve">improved outcomes for young people </w:t>
      </w:r>
      <w:r w:rsidR="00BA3271">
        <w:t>experiencing first-episode schizophrenia over a two-year period</w:t>
      </w:r>
      <w:r w:rsidR="00FB2DD4">
        <w:t xml:space="preserve"> [56]</w:t>
      </w:r>
      <w:r w:rsidR="00BA3271">
        <w:t>. S</w:t>
      </w:r>
      <w:r w:rsidR="00632415">
        <w:t xml:space="preserve">ome interventions </w:t>
      </w:r>
      <w:r w:rsidR="00BA3271">
        <w:t xml:space="preserve">included in this review </w:t>
      </w:r>
      <w:r w:rsidR="00632415">
        <w:t xml:space="preserve">were not delivered by mental health services </w:t>
      </w:r>
      <w:r w:rsidR="00632415">
        <w:fldChar w:fldCharType="begin"/>
      </w:r>
      <w:r w:rsidR="00632415">
        <w:instrText xml:space="preserve"> ADDIN EN.CITE &lt;EndNote&gt;&lt;Cite&gt;&lt;Author&gt;O&amp;apos;Brien&lt;/Author&gt;&lt;Year&gt;2011&lt;/Year&gt;&lt;RecNum&gt;2972&lt;/RecNum&gt;&lt;Prefix&gt;e.g. environmental volunteering`, &lt;/Prefix&gt;&lt;DisplayText&gt;[e.g. environmental volunteering, 60]&lt;/DisplayText&gt;&lt;record&gt;&lt;rec-number&gt;2972&lt;/rec-number&gt;&lt;foreign-keys&gt;&lt;key app="EN" db-id="2taaf0f0kr0vxyepxd95zwtawfrpe2wpdtve" timestamp="1304004061"&gt;2972&lt;/key&gt;&lt;/foreign-keys&gt;&lt;ref-type name="Journal Article"&gt;17&lt;/ref-type&gt;&lt;contributors&gt;&lt;authors&gt;&lt;author&gt;O&amp;apos;Brien, Liz&lt;/author&gt;&lt;author&gt;Burls, Ambra&lt;/author&gt;&lt;author&gt;Townsend, Mardie&lt;/author&gt;&lt;author&gt;Ebden, Matthew&lt;/author&gt;&lt;/authors&gt;&lt;/contributors&gt;&lt;titles&gt;&lt;title&gt;Volunteering in nature as a way of enabling people to reintegrate into society&lt;/title&gt;&lt;secondary-title&gt;Perspectives in Public Health&lt;/secondary-title&gt;&lt;/titles&gt;&lt;periodical&gt;&lt;full-title&gt;Perspectives in Public Health&lt;/full-title&gt;&lt;/periodical&gt;&lt;pages&gt;71-81&lt;/pages&gt;&lt;volume&gt;131&lt;/volume&gt;&lt;number&gt;2&lt;/number&gt;&lt;dates&gt;&lt;year&gt;2011&lt;/year&gt;&lt;pub-dates&gt;&lt;date&gt;March 1, 2011&lt;/date&gt;&lt;/pub-dates&gt;&lt;/dates&gt;&lt;urls&gt;&lt;related-urls&gt;&lt;url&gt;http://rsh.sagepub.com/content/131/2/71.abstract&lt;/url&gt;&lt;/related-urls&gt;&lt;/urls&gt;&lt;electronic-resource-num&gt;10.1177/1757913910384048&lt;/electronic-resource-num&gt;&lt;/record&gt;&lt;/Cite&gt;&lt;/EndNote&gt;</w:instrText>
      </w:r>
      <w:r w:rsidR="00632415">
        <w:fldChar w:fldCharType="separate"/>
      </w:r>
      <w:r w:rsidR="00632415">
        <w:rPr>
          <w:noProof/>
        </w:rPr>
        <w:t>[e.g. environmental volunteering, 60]</w:t>
      </w:r>
      <w:r w:rsidR="00632415">
        <w:fldChar w:fldCharType="end"/>
      </w:r>
      <w:r w:rsidR="00632415">
        <w:t>, but evidence of their effectiveness was more limited.</w:t>
      </w:r>
      <w:r w:rsidR="0096485D">
        <w:t xml:space="preserve"> </w:t>
      </w:r>
    </w:p>
    <w:p w14:paraId="5634594A" w14:textId="77777777" w:rsidR="002E09EC" w:rsidRDefault="002E09EC" w:rsidP="0081319C">
      <w:pPr>
        <w:spacing w:line="360" w:lineRule="auto"/>
      </w:pPr>
    </w:p>
    <w:p w14:paraId="73997AED" w14:textId="514FD625" w:rsidR="00130256" w:rsidRDefault="002E09EC" w:rsidP="0081319C">
      <w:pPr>
        <w:spacing w:line="360" w:lineRule="auto"/>
      </w:pPr>
      <w:r>
        <w:t>Using a similar model to supported employment, whereby people are supported to find jobs and keep them, supported community engagement directly exposes people to new social connections through mainstream opportunities within communities. This requires people to be sufficiently able and confident to engage in activities and networks accessed by the general population. It similarly requires people within communities to accept people with stigmatised identities and occasional behavioural challenges into their groups, activities and networks</w:t>
      </w:r>
      <w:r w:rsidR="00130256">
        <w:t xml:space="preserve">. This can be a significant challenge in some local areas, though there is evidence that national anti-stigma campaigns can help to improve attitudes towards mental health problems </w:t>
      </w:r>
      <w:r w:rsidR="00130256">
        <w:fldChar w:fldCharType="begin"/>
      </w:r>
      <w:r w:rsidR="0081501A">
        <w:instrText xml:space="preserve"> ADDIN EN.CITE &lt;EndNote&gt;&lt;Cite&gt;&lt;Author&gt;Evans-Lacko&lt;/Author&gt;&lt;RecNum&gt;4014&lt;/RecNum&gt;&lt;DisplayText&gt;[73]&lt;/DisplayText&gt;&lt;record&gt;&lt;rec-number&gt;4014&lt;/rec-number&gt;&lt;foreign-keys&gt;&lt;key app="EN" db-id="2taaf0f0kr0vxyepxd95zwtawfrpe2wpdtve" timestamp="1479383207"&gt;4014&lt;/key&gt;&lt;/foreign-keys&gt;&lt;ref-type name="Journal Article"&gt;17&lt;/ref-type&gt;&lt;contributors&gt;&lt;authors&gt;&lt;author&gt;Evans-Lacko, Sara&lt;/author&gt;&lt;author&gt;Corker, Elizabeth&lt;/author&gt;&lt;author&gt;Williams, Paul&lt;/author&gt;&lt;author&gt;Henderson, Claire&lt;/author&gt;&lt;author&gt;Thornicroft, Graham&lt;/author&gt;&lt;/authors&gt;&lt;/contributors&gt;&lt;titles&gt;&lt;title&gt;Effect of the Time to Change anti-stigma campaign on trends in mental-illness-related public stigma among the English population in 2003&amp;amp;#x2013;13: an analysis of survey data&lt;/title&gt;&lt;secondary-title&gt;The Lancet Psychiatry&lt;/secondary-title&gt;&lt;/titles&gt;&lt;periodical&gt;&lt;full-title&gt;The Lancet Psychiatry&lt;/full-title&gt;&lt;/periodical&gt;&lt;pages&gt;121-128&lt;/pages&gt;&lt;volume&gt;1&lt;/volume&gt;&lt;number&gt;2&lt;/number&gt;&lt;dates&gt;&lt;/dates&gt;&lt;publisher&gt;Elsevier&lt;/publisher&gt;&lt;isbn&gt;2215-0366&lt;/isbn&gt;&lt;urls&gt;&lt;related-urls&gt;&lt;url&gt;http://dx.doi.org/10.1016/S2215-0366(14)70243-3&lt;/url&gt;&lt;/related-urls&gt;&lt;/urls&gt;&lt;electronic-resource-num&gt;10.1016/S2215-0366(14)70243-3&lt;/electronic-resource-num&gt;&lt;access-date&gt;2016/11/17&lt;/access-date&gt;&lt;/record&gt;&lt;/Cite&gt;&lt;/EndNote&gt;</w:instrText>
      </w:r>
      <w:r w:rsidR="00130256">
        <w:fldChar w:fldCharType="separate"/>
      </w:r>
      <w:r w:rsidR="0081501A">
        <w:rPr>
          <w:noProof/>
        </w:rPr>
        <w:t>[73]</w:t>
      </w:r>
      <w:r w:rsidR="00130256">
        <w:fldChar w:fldCharType="end"/>
      </w:r>
      <w:r w:rsidR="00130256">
        <w:t>.</w:t>
      </w:r>
    </w:p>
    <w:p w14:paraId="58958011" w14:textId="7A5EECFB" w:rsidR="00130256" w:rsidRDefault="00130256" w:rsidP="0081319C">
      <w:pPr>
        <w:spacing w:line="360" w:lineRule="auto"/>
      </w:pPr>
    </w:p>
    <w:p w14:paraId="60277F39" w14:textId="3B6E5B01" w:rsidR="000B4EC2" w:rsidRDefault="00130256" w:rsidP="0081319C">
      <w:pPr>
        <w:spacing w:line="360" w:lineRule="auto"/>
      </w:pPr>
      <w:r>
        <w:t xml:space="preserve">Supported community engagement interventions require mental health services to develop stronger connections with local community networks and activities. Mental health </w:t>
      </w:r>
      <w:r w:rsidR="000B4EC2">
        <w:t>professionals</w:t>
      </w:r>
      <w:r>
        <w:t xml:space="preserve"> need to be </w:t>
      </w:r>
      <w:r>
        <w:lastRenderedPageBreak/>
        <w:t xml:space="preserve">provided with the time and flexibility to develop local relationships and increase their knowledge about </w:t>
      </w:r>
      <w:r w:rsidR="000B4EC2">
        <w:t xml:space="preserve">community engagement </w:t>
      </w:r>
      <w:r>
        <w:t>opportunities</w:t>
      </w:r>
      <w:r w:rsidR="000B4EC2">
        <w:t xml:space="preserve">. The Connecting People Intervention model improves individual outcomes only when mental health professionals and the teams in which they work share ownership of their community connections so that its success is not reliant on the knowledge and connections of one or two workers, who may leave the service at any time </w:t>
      </w:r>
      <w:r w:rsidR="000B4EC2">
        <w:fldChar w:fldCharType="begin"/>
      </w:r>
      <w:r w:rsidR="0081501A">
        <w:instrText xml:space="preserve"> ADDIN EN.CITE &lt;EndNote&gt;&lt;Cite&gt;&lt;Author&gt;Webber&lt;/Author&gt;&lt;Year&gt;2016&lt;/Year&gt;&lt;RecNum&gt;3498&lt;/RecNum&gt;&lt;DisplayText&gt;[53,54]&lt;/DisplayText&gt;&lt;record&gt;&lt;rec-number&gt;3498&lt;/rec-number&gt;&lt;foreign-keys&gt;&lt;key app="EN" db-id="2taaf0f0kr0vxyepxd95zwtawfrpe2wpdtve" timestamp="1405681485"&gt;3498&lt;/key&gt;&lt;/foreign-keys&gt;&lt;ref-type name="Journal Article"&gt;17&lt;/ref-type&gt;&lt;contributors&gt;&lt;authors&gt;&lt;author&gt;Webber, M.&lt;/author&gt;&lt;author&gt;Reidy, H.&lt;/author&gt;&lt;author&gt;Ansari, D.&lt;/author&gt;&lt;author&gt;Stevens, M.&lt;/author&gt;&lt;author&gt;Morris, D.&lt;/author&gt;&lt;/authors&gt;&lt;/contributors&gt;&lt;titles&gt;&lt;title&gt;Developing and modelling complex social interventions: 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dates&gt;&lt;year&gt;2016&lt;/year&gt;&lt;/dates&gt;&lt;urls&gt;&lt;/urls&gt;&lt;/record&gt;&lt;/Cite&gt;&lt;Cite&gt;&lt;Author&gt;Webber&lt;/Author&gt;&lt;Year&gt;under review&lt;/Year&gt;&lt;RecNum&gt;3700&lt;/RecNum&gt;&lt;record&gt;&lt;rec-number&gt;3700&lt;/rec-number&gt;&lt;foreign-keys&gt;&lt;key app="EN" db-id="2taaf0f0kr0vxyepxd95zwtawfrpe2wpdtve" timestamp="1428664710"&gt;3700&lt;/key&gt;&lt;/foreign-keys&gt;&lt;ref-type name="Journal Article"&gt;17&lt;/ref-type&gt;&lt;contributors&gt;&lt;authors&gt;&lt;author&gt;Webber, M.&lt;/author&gt;&lt;author&gt;Morris, D.&lt;/author&gt;&lt;author&gt;Howarth, S.&lt;/author&gt;&lt;author&gt;Newlin, M.&lt;/author&gt;&lt;author&gt;Treacy, S.&lt;/author&gt;&lt;author&gt;McCrone, P.&lt;/author&gt;&lt;/authors&gt;&lt;/contributors&gt;&lt;titles&gt;&lt;title&gt;Effect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Practice&lt;/full-title&gt;&lt;/periodical&gt;&lt;dates&gt;&lt;year&gt;under review&lt;/year&gt;&lt;/dates&gt;&lt;urls&gt;&lt;/urls&gt;&lt;/record&gt;&lt;/Cite&gt;&lt;/EndNote&gt;</w:instrText>
      </w:r>
      <w:r w:rsidR="000B4EC2">
        <w:fldChar w:fldCharType="separate"/>
      </w:r>
      <w:r w:rsidR="0081501A">
        <w:rPr>
          <w:noProof/>
        </w:rPr>
        <w:t>[53,54]</w:t>
      </w:r>
      <w:r w:rsidR="000B4EC2">
        <w:fldChar w:fldCharType="end"/>
      </w:r>
      <w:r w:rsidR="000B4EC2">
        <w:t>.</w:t>
      </w:r>
    </w:p>
    <w:p w14:paraId="0BA68661" w14:textId="77777777" w:rsidR="000B4EC2" w:rsidRDefault="000B4EC2" w:rsidP="0081319C">
      <w:pPr>
        <w:spacing w:line="360" w:lineRule="auto"/>
      </w:pPr>
    </w:p>
    <w:p w14:paraId="26B65890" w14:textId="36878AE8" w:rsidR="00130256" w:rsidRDefault="000B4EC2" w:rsidP="0081319C">
      <w:pPr>
        <w:spacing w:line="360" w:lineRule="auto"/>
      </w:pPr>
      <w:r>
        <w:t xml:space="preserve">Supported community engagement interventions have the potential to increase the number of </w:t>
      </w:r>
      <w:r w:rsidR="00061B52">
        <w:t>‘</w:t>
      </w:r>
      <w:r>
        <w:t>weak ties</w:t>
      </w:r>
      <w:r w:rsidR="00061B52">
        <w:t>’</w:t>
      </w:r>
      <w:r>
        <w:t xml:space="preserve"> within networks. </w:t>
      </w:r>
      <w:r w:rsidR="00061B52">
        <w:t>‘</w:t>
      </w:r>
      <w:r w:rsidR="006C1B1B">
        <w:t>Weak ties</w:t>
      </w:r>
      <w:r w:rsidR="00061B52">
        <w:t>’</w:t>
      </w:r>
      <w:r w:rsidR="006C1B1B">
        <w:t xml:space="preserve"> have been defined by social network scholars as </w:t>
      </w:r>
      <w:r>
        <w:t xml:space="preserve">connections with more diverse people </w:t>
      </w:r>
      <w:r w:rsidR="006C1B1B">
        <w:t xml:space="preserve">which </w:t>
      </w:r>
      <w:r>
        <w:t xml:space="preserve">increase the potential flow of information </w:t>
      </w:r>
      <w:r w:rsidR="0071076F">
        <w:t>about jobs and other opportunities</w:t>
      </w:r>
      <w:r w:rsidR="0071076F" w:rsidRPr="0071076F">
        <w:t xml:space="preserve"> </w:t>
      </w:r>
      <w:r w:rsidR="0071076F">
        <w:fldChar w:fldCharType="begin"/>
      </w:r>
      <w:r w:rsidR="0081501A">
        <w:instrText xml:space="preserve"> ADDIN EN.CITE &lt;EndNote&gt;&lt;Cite&gt;&lt;Author&gt;Granovetter&lt;/Author&gt;&lt;Year&gt;1973&lt;/Year&gt;&lt;RecNum&gt;453&lt;/RecNum&gt;&lt;DisplayText&gt;[74,63]&lt;/DisplayText&gt;&lt;record&gt;&lt;rec-number&gt;453&lt;/rec-number&gt;&lt;foreign-keys&gt;&lt;key app="EN" db-id="2taaf0f0kr0vxyepxd95zwtawfrpe2wpdtve" timestamp="0"&gt;453&lt;/key&gt;&lt;/foreign-keys&gt;&lt;ref-type name="Journal Article"&gt;17&lt;/ref-type&gt;&lt;contributors&gt;&lt;authors&gt;&lt;author&gt;Granovetter, Mark S.&lt;/author&gt;&lt;/authors&gt;&lt;/contributors&gt;&lt;titles&gt;&lt;title&gt;The strength of weak ties&lt;/title&gt;&lt;secondary-title&gt;American Journal of Sociology&lt;/secondary-title&gt;&lt;/titles&gt;&lt;periodical&gt;&lt;full-title&gt;American Journal of Sociology&lt;/full-title&gt;&lt;/periodical&gt;&lt;pages&gt;1360-1380&lt;/pages&gt;&lt;volume&gt;78&lt;/volume&gt;&lt;number&gt;6&lt;/number&gt;&lt;keywords&gt;&lt;keyword&gt;Social interaction (432000)&lt;/keyword&gt;&lt;keyword&gt;Group/Groups/Grouping/Groupism&lt;/keyword&gt;&lt;keyword&gt;(197700)&lt;/keyword&gt;&lt;keyword&gt;A study of the effects of weak ties&lt;/keyword&gt;&lt;keyword&gt;0312 social psychology&lt;/keyword&gt;&lt;keyword&gt;personality &amp;amp; social roles (individual&lt;/keyword&gt;&lt;keyword&gt;traits, social identity, adjustment, conformism, &amp;amp; deviance)&lt;/keyword&gt;&lt;/keywords&gt;&lt;dates&gt;&lt;year&gt;1973&lt;/year&gt;&lt;pub-dates&gt;&lt;date&gt;May&lt;/date&gt;&lt;/pub-dates&gt;&lt;/dates&gt;&lt;urls&gt;&lt;/urls&gt;&lt;/record&gt;&lt;/Cite&gt;&lt;Cite&gt;&lt;Author&gt;Lin&lt;/Author&gt;&lt;Year&gt;2001&lt;/Year&gt;&lt;RecNum&gt;698&lt;/RecNum&gt;&lt;record&gt;&lt;rec-number&gt;698&lt;/rec-number&gt;&lt;foreign-keys&gt;&lt;key app="EN" db-id="2taaf0f0kr0vxyepxd95zwtawfrpe2wpdtve" timestamp="0"&gt;698&lt;/key&gt;&lt;/foreign-keys&gt;&lt;ref-type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Action&lt;/title&gt;&lt;secondary-title&gt;Structural Analysis in the Social Sciences&lt;/secondary-title&gt;&lt;/titles&gt;&lt;dates&gt;&lt;year&gt;2001&lt;/year&gt;&lt;/dates&gt;&lt;pub-location&gt;Cambridge&lt;/pub-location&gt;&lt;publisher&gt;Cambridge University Press&lt;/publisher&gt;&lt;urls&gt;&lt;/urls&gt;&lt;/record&gt;&lt;/Cite&gt;&lt;/EndNote&gt;</w:instrText>
      </w:r>
      <w:r w:rsidR="0071076F">
        <w:fldChar w:fldCharType="separate"/>
      </w:r>
      <w:r w:rsidR="0081501A">
        <w:rPr>
          <w:noProof/>
        </w:rPr>
        <w:t>[74,63]</w:t>
      </w:r>
      <w:r w:rsidR="0071076F">
        <w:fldChar w:fldCharType="end"/>
      </w:r>
      <w:r w:rsidR="0071076F">
        <w:t xml:space="preserve">. </w:t>
      </w:r>
      <w:r w:rsidR="00061B52">
        <w:t>‘</w:t>
      </w:r>
      <w:r w:rsidR="0071076F">
        <w:t>Weak ties</w:t>
      </w:r>
      <w:r w:rsidR="00061B52">
        <w:t>’</w:t>
      </w:r>
      <w:r w:rsidR="0071076F">
        <w:t xml:space="preserve"> enable people to get on and get ahead with their lives and should, arguably, be the target of social participation interventions.</w:t>
      </w:r>
      <w:r w:rsidR="00085C31">
        <w:t xml:space="preserve"> An increase </w:t>
      </w:r>
      <w:r w:rsidR="0071076F">
        <w:t xml:space="preserve">in social network size </w:t>
      </w:r>
      <w:r w:rsidR="00085C31">
        <w:t>should not be viewed as</w:t>
      </w:r>
      <w:r w:rsidR="0071076F">
        <w:t xml:space="preserve"> an end in itself, but the means to support people to achieve other recovery goals. </w:t>
      </w:r>
      <w:r w:rsidR="00085C31">
        <w:t xml:space="preserve">To achieve this, mental health services may be able to </w:t>
      </w:r>
      <w:r w:rsidR="001F4D82">
        <w:t>connect</w:t>
      </w:r>
      <w:r w:rsidR="00085C31">
        <w:t xml:space="preserve"> with schemes in primary care such as social prescribing </w:t>
      </w:r>
      <w:r w:rsidR="00085C31">
        <w:fldChar w:fldCharType="begin">
          <w:fldData xml:space="preserve">PEVuZE5vdGU+PENpdGU+PEF1dGhvcj5XaGl0ZWxhdzwvQXV0aG9yPjxZZWFyPjIwMTY8L1llYXI+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81501A">
        <w:instrText xml:space="preserve"> ADDIN EN.CITE </w:instrText>
      </w:r>
      <w:r w:rsidR="0081501A">
        <w:fldChar w:fldCharType="begin">
          <w:fldData xml:space="preserve">PEVuZE5vdGU+PENpdGU+PEF1dGhvcj5XaGl0ZWxhdzwvQXV0aG9yPjxZZWFyPjIwMTY8L1llYXI+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81501A">
        <w:instrText xml:space="preserve"> ADDIN EN.CITE.DATA </w:instrText>
      </w:r>
      <w:r w:rsidR="0081501A">
        <w:fldChar w:fldCharType="end"/>
      </w:r>
      <w:r w:rsidR="00085C31">
        <w:fldChar w:fldCharType="separate"/>
      </w:r>
      <w:r w:rsidR="0081501A">
        <w:rPr>
          <w:noProof/>
        </w:rPr>
        <w:t>[75,25]</w:t>
      </w:r>
      <w:r w:rsidR="00085C31">
        <w:fldChar w:fldCharType="end"/>
      </w:r>
      <w:r w:rsidR="00085C31">
        <w:t xml:space="preserve"> or </w:t>
      </w:r>
      <w:r w:rsidR="001F4D82">
        <w:t>to utilise</w:t>
      </w:r>
      <w:r w:rsidR="00085C31">
        <w:t xml:space="preserve"> web-based network tools </w:t>
      </w:r>
      <w:r w:rsidR="00085C31">
        <w:fldChar w:fldCharType="begin"/>
      </w:r>
      <w:r w:rsidR="0081501A">
        <w:instrText xml:space="preserve"> ADDIN EN.CITE &lt;EndNote&gt;&lt;Cite&gt;&lt;Author&gt;Kennedy&lt;/Author&gt;&lt;Year&gt;2016&lt;/Year&gt;&lt;RecNum&gt;4012&lt;/RecNum&gt;&lt;DisplayText&gt;[76]&lt;/DisplayText&gt;&lt;record&gt;&lt;rec-number&gt;4012&lt;/rec-number&gt;&lt;foreign-keys&gt;&lt;key app="EN" db-id="2taaf0f0kr0vxyepxd95zwtawfrpe2wpdtve" timestamp="1479335890"&gt;4012&lt;/key&gt;&lt;/foreign-keys&gt;&lt;ref-type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dates&gt;&lt;isbn&gt;1748-5908&lt;/isbn&gt;&lt;label&gt;Kennedy2016&lt;/label&gt;&lt;work-type&gt;journal article&lt;/work-type&gt;&lt;urls&gt;&lt;related-urls&gt;&lt;url&gt;http://dx.doi.org/10.1186/s13012-016-0384-8&lt;/url&gt;&lt;/related-urls&gt;&lt;/urls&gt;&lt;electronic-resource-num&gt;10.1186/s13012-016-0384-8&lt;/electronic-resource-num&gt;&lt;/record&gt;&lt;/Cite&gt;&lt;/EndNote&gt;</w:instrText>
      </w:r>
      <w:r w:rsidR="00085C31">
        <w:fldChar w:fldCharType="separate"/>
      </w:r>
      <w:r w:rsidR="0081501A">
        <w:rPr>
          <w:noProof/>
        </w:rPr>
        <w:t>[76]</w:t>
      </w:r>
      <w:r w:rsidR="00085C31">
        <w:fldChar w:fldCharType="end"/>
      </w:r>
      <w:r w:rsidR="00085C31">
        <w:t xml:space="preserve"> which help to connect people to local activities, groups and opportunities according to individuals’ interests.</w:t>
      </w:r>
    </w:p>
    <w:p w14:paraId="0E7D95D2" w14:textId="5B10C348" w:rsidR="00130256" w:rsidRDefault="00130256" w:rsidP="0081319C">
      <w:pPr>
        <w:spacing w:line="360" w:lineRule="auto"/>
      </w:pPr>
    </w:p>
    <w:p w14:paraId="7E88BAF9" w14:textId="77777777" w:rsidR="00A96D0F" w:rsidRDefault="0071076F" w:rsidP="0081319C">
      <w:pPr>
        <w:spacing w:line="360" w:lineRule="auto"/>
      </w:pPr>
      <w:r>
        <w:t xml:space="preserve">Group interventions help people to build supportive, trusting relationships, which are </w:t>
      </w:r>
      <w:r w:rsidR="001F4D82">
        <w:t>necessary pre-requisites for social networks to develop. Similarly, peer support interventions</w:t>
      </w:r>
      <w:r w:rsidR="00A96D0F">
        <w:t xml:space="preserve"> appear to</w:t>
      </w:r>
      <w:r w:rsidR="001F4D82">
        <w:t xml:space="preserve"> provide a supportive context for social engagement. Howe</w:t>
      </w:r>
      <w:r w:rsidR="00A96D0F">
        <w:t>ver, they appear limited in supporting people to build social networks unless they actively and purposively engage people in community activities alongside the general population.</w:t>
      </w:r>
    </w:p>
    <w:p w14:paraId="067D4DC3" w14:textId="77777777" w:rsidR="00A96D0F" w:rsidRDefault="00A96D0F" w:rsidP="0081319C">
      <w:pPr>
        <w:spacing w:line="360" w:lineRule="auto"/>
      </w:pPr>
    </w:p>
    <w:p w14:paraId="40BF1A2E" w14:textId="77777777" w:rsidR="00955C14" w:rsidRDefault="00A96D0F" w:rsidP="0081319C">
      <w:pPr>
        <w:spacing w:line="360" w:lineRule="auto"/>
      </w:pPr>
      <w:r>
        <w:t>This is not a full systematic or scoping</w:t>
      </w:r>
      <w:r w:rsidR="00270F5A">
        <w:t xml:space="preserve"> review and some promising interventions may have been omitted due to them not being in the public domain or being missed by our search strategy.</w:t>
      </w:r>
      <w:r w:rsidR="00D94ED6" w:rsidRPr="00D94ED6">
        <w:t xml:space="preserve"> </w:t>
      </w:r>
      <w:r w:rsidR="006E01E5">
        <w:t>Further, it is beyond the scope of this review to discuss</w:t>
      </w:r>
      <w:r w:rsidR="00D94ED6" w:rsidRPr="00D94ED6">
        <w:t xml:space="preserve"> social media and</w:t>
      </w:r>
      <w:r w:rsidR="006E01E5">
        <w:t xml:space="preserve"> other</w:t>
      </w:r>
      <w:r w:rsidR="00D94ED6" w:rsidRPr="00D94ED6">
        <w:t xml:space="preserve"> online </w:t>
      </w:r>
      <w:r w:rsidR="006E01E5">
        <w:t xml:space="preserve">tools which people use to connect with others, though we recognise that they can also facilitate social </w:t>
      </w:r>
      <w:r w:rsidR="00D94ED6" w:rsidRPr="00D94ED6">
        <w:t>connecti</w:t>
      </w:r>
      <w:r w:rsidR="006E01E5">
        <w:t>ons.</w:t>
      </w:r>
      <w:r w:rsidR="00270F5A">
        <w:t xml:space="preserve"> We have not appraised the quality of the studies described here and our conclusions must therefore be accepted as tentative.</w:t>
      </w:r>
    </w:p>
    <w:p w14:paraId="3E221F6E" w14:textId="77777777" w:rsidR="00955C14" w:rsidRDefault="00955C14" w:rsidP="0081319C">
      <w:pPr>
        <w:spacing w:line="360" w:lineRule="auto"/>
      </w:pPr>
    </w:p>
    <w:p w14:paraId="7035B110" w14:textId="14CB6C0B" w:rsidR="009D2779" w:rsidRDefault="00270F5A" w:rsidP="0081319C">
      <w:pPr>
        <w:spacing w:line="360" w:lineRule="auto"/>
      </w:pPr>
      <w:r>
        <w:t>The evidence informing this review is limited as</w:t>
      </w:r>
      <w:r w:rsidR="00ED341B">
        <w:t>, with other</w:t>
      </w:r>
      <w:r>
        <w:t xml:space="preserve"> social interventions </w:t>
      </w:r>
      <w:r w:rsidR="00ED341B">
        <w:t>in mental health services, social participation interventions are</w:t>
      </w:r>
      <w:r>
        <w:t xml:space="preserve"> under-evaluated.</w:t>
      </w:r>
      <w:r w:rsidR="00ED341B">
        <w:t xml:space="preserve"> There are neither Cochrane Reviews nor meta-analyses of outcome data; we have identified only two other systematic reviews in this field.</w:t>
      </w:r>
      <w:r w:rsidR="001503C1">
        <w:t xml:space="preserve"> Evaluations of social participation interventions are frequently pragmatic</w:t>
      </w:r>
      <w:r w:rsidR="00955C14">
        <w:t xml:space="preserve"> – as evidence</w:t>
      </w:r>
      <w:r w:rsidR="00B151CA">
        <w:t>d</w:t>
      </w:r>
      <w:r w:rsidR="00955C14">
        <w:t xml:space="preserve"> by the diversity of methods used by studies included in this review –</w:t>
      </w:r>
      <w:r w:rsidR="001503C1">
        <w:t xml:space="preserve"> and</w:t>
      </w:r>
      <w:r w:rsidR="00955C14">
        <w:t xml:space="preserve"> </w:t>
      </w:r>
      <w:r w:rsidR="001503C1">
        <w:t xml:space="preserve">randomised controlled trials are </w:t>
      </w:r>
      <w:r w:rsidR="001503C1">
        <w:lastRenderedPageBreak/>
        <w:t>rare.</w:t>
      </w:r>
      <w:r w:rsidR="00955C14">
        <w:t xml:space="preserve"> However, trials </w:t>
      </w:r>
      <w:r w:rsidR="00B151CA">
        <w:t xml:space="preserve">are not always </w:t>
      </w:r>
      <w:r w:rsidR="000978B1">
        <w:t xml:space="preserve">possible or </w:t>
      </w:r>
      <w:r w:rsidR="00B151CA">
        <w:t>desirable</w:t>
      </w:r>
      <w:r w:rsidR="000978B1">
        <w:t>,</w:t>
      </w:r>
      <w:r w:rsidR="00B151CA">
        <w:t xml:space="preserve"> and cannot answer questions about the experience of social interventions by service users and workers,</w:t>
      </w:r>
      <w:r w:rsidR="00ED341B">
        <w:t xml:space="preserve"> for example,</w:t>
      </w:r>
      <w:r w:rsidR="00B151CA">
        <w:t xml:space="preserve"> which can impact on outcomes and their subsequent implementation by mental health services.</w:t>
      </w:r>
    </w:p>
    <w:p w14:paraId="1D689D0B" w14:textId="77777777" w:rsidR="009D2779" w:rsidRDefault="009D2779" w:rsidP="0081319C">
      <w:pPr>
        <w:spacing w:line="360" w:lineRule="auto"/>
      </w:pPr>
    </w:p>
    <w:p w14:paraId="29119199" w14:textId="2758309F" w:rsidR="00632415" w:rsidRDefault="009D2779" w:rsidP="0081319C">
      <w:pPr>
        <w:spacing w:line="360" w:lineRule="auto"/>
      </w:pPr>
      <w:r>
        <w:t>Studies included in this review used a</w:t>
      </w:r>
      <w:r w:rsidR="001503C1">
        <w:t xml:space="preserve"> variety of subjective and objective outcome measures, maki</w:t>
      </w:r>
      <w:r w:rsidR="00053780">
        <w:t xml:space="preserve">ng it difficult to assess the efficacy of different approaches. </w:t>
      </w:r>
      <w:r>
        <w:t>In addition, social interventions such as peer support or employment interventions</w:t>
      </w:r>
      <w:r w:rsidR="00AA7E3D">
        <w:t>,</w:t>
      </w:r>
      <w:r>
        <w:t xml:space="preserve"> </w:t>
      </w:r>
      <w:r w:rsidR="00AA7E3D">
        <w:t xml:space="preserve">which </w:t>
      </w:r>
      <w:r>
        <w:t>have been more widely evaluated</w:t>
      </w:r>
      <w:r w:rsidR="009D74A8">
        <w:t xml:space="preserve"> </w:t>
      </w:r>
      <w:r w:rsidR="009D74A8">
        <w:fldChar w:fldCharType="begin">
          <w:fldData xml:space="preserve">PEVuZE5vdGU+PENpdGU+PEF1dGhvcj5MbG95ZC1FdmFuczwvQXV0aG9yPjxZZWFyPjIwMTQ8L1ll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</w:fldData>
        </w:fldChar>
      </w:r>
      <w:r w:rsidR="009D74A8">
        <w:instrText xml:space="preserve"> ADDIN EN.CITE </w:instrText>
      </w:r>
      <w:r w:rsidR="009D74A8">
        <w:fldChar w:fldCharType="begin">
          <w:fldData xml:space="preserve">PEVuZE5vdGU+PENpdGU+PEF1dGhvcj5MbG95ZC1FdmFuczwvQXV0aG9yPjxZZWFyPjIwMTQ8L1ll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</w:fldData>
        </w:fldChar>
      </w:r>
      <w:r w:rsidR="009D74A8">
        <w:instrText xml:space="preserve"> ADDIN EN.CITE.DATA </w:instrText>
      </w:r>
      <w:r w:rsidR="009D74A8">
        <w:fldChar w:fldCharType="end"/>
      </w:r>
      <w:r w:rsidR="009D74A8">
        <w:fldChar w:fldCharType="separate"/>
      </w:r>
      <w:r w:rsidR="009D74A8">
        <w:rPr>
          <w:noProof/>
        </w:rPr>
        <w:t>[e.g. 72,77]</w:t>
      </w:r>
      <w:r w:rsidR="009D74A8">
        <w:fldChar w:fldCharType="end"/>
      </w:r>
      <w:r w:rsidR="009D74A8">
        <w:t xml:space="preserve">, </w:t>
      </w:r>
      <w:r w:rsidR="00AA7E3D">
        <w:t>may increase social participation but we have limited evidence of this as they are rarely evaluated using</w:t>
      </w:r>
      <w:r w:rsidR="009D74A8">
        <w:t xml:space="preserve"> </w:t>
      </w:r>
      <w:r w:rsidR="00AA7E3D">
        <w:t>social network outcome measures</w:t>
      </w:r>
      <w:r w:rsidR="00632415">
        <w:t>.</w:t>
      </w:r>
    </w:p>
    <w:p w14:paraId="4D35087E" w14:textId="77777777" w:rsidR="00632415" w:rsidRDefault="00632415" w:rsidP="0081319C">
      <w:pPr>
        <w:spacing w:line="360" w:lineRule="auto"/>
      </w:pPr>
    </w:p>
    <w:p w14:paraId="2D207C92" w14:textId="7D4E107C" w:rsidR="0071076F" w:rsidRDefault="00632415" w:rsidP="0081319C">
      <w:pPr>
        <w:spacing w:line="360" w:lineRule="auto"/>
      </w:pPr>
      <w:r w:rsidRPr="00632415">
        <w:t xml:space="preserve">The technical language of ‘interventions’ </w:t>
      </w:r>
      <w:r>
        <w:t xml:space="preserve">used in this review may </w:t>
      </w:r>
      <w:r w:rsidRPr="00632415">
        <w:t>appear</w:t>
      </w:r>
      <w:r>
        <w:t xml:space="preserve"> to suggest</w:t>
      </w:r>
      <w:r w:rsidRPr="00632415">
        <w:t xml:space="preserve"> that a social network ‘fix’ was being applied to people’s lives</w:t>
      </w:r>
      <w:r>
        <w:t>. This is a consequence of using a shorthand term for complex and subtle human interactions, whereas many people’s experience of recovery is that networks grow naturally through increased social partic</w:t>
      </w:r>
      <w:r w:rsidR="00272A16">
        <w:t>ip</w:t>
      </w:r>
      <w:r>
        <w:t xml:space="preserve">ation. </w:t>
      </w:r>
      <w:r w:rsidR="00053780">
        <w:t xml:space="preserve">However, this review should be read as a summary of the current state of the literature on </w:t>
      </w:r>
      <w:r w:rsidR="00272A16">
        <w:t>approaches to support people</w:t>
      </w:r>
      <w:r w:rsidR="00805F80">
        <w:t xml:space="preserve"> with mental health problems</w:t>
      </w:r>
      <w:r w:rsidR="00272A16">
        <w:t xml:space="preserve"> to </w:t>
      </w:r>
      <w:r w:rsidR="00805F80">
        <w:t>engage in new social encounters</w:t>
      </w:r>
      <w:r w:rsidR="00053780">
        <w:t>.</w:t>
      </w:r>
      <w:r w:rsidRPr="00632415">
        <w:t xml:space="preserve"> </w:t>
      </w:r>
    </w:p>
    <w:p w14:paraId="6C534BCF" w14:textId="52904779" w:rsidR="00053780" w:rsidRDefault="00053780" w:rsidP="0081319C">
      <w:pPr>
        <w:spacing w:line="360" w:lineRule="auto"/>
      </w:pPr>
    </w:p>
    <w:p w14:paraId="31367FC2" w14:textId="0B40CD6A" w:rsidR="0071076F" w:rsidRDefault="00053780" w:rsidP="0081319C">
      <w:pPr>
        <w:spacing w:line="360" w:lineRule="auto"/>
      </w:pPr>
      <w:r>
        <w:t>This review highlights the need for additional research using experimental designs, sufficient sample</w:t>
      </w:r>
      <w:r w:rsidR="00EB754E">
        <w:t xml:space="preserve"> sizes</w:t>
      </w:r>
      <w:r>
        <w:t xml:space="preserve"> and long</w:t>
      </w:r>
      <w:r w:rsidR="00EB754E">
        <w:t>er</w:t>
      </w:r>
      <w:r>
        <w:t xml:space="preserve"> follow-up periods </w:t>
      </w:r>
      <w:r w:rsidR="00EB754E">
        <w:t>(</w:t>
      </w:r>
      <w:r w:rsidR="00082555">
        <w:t>more than</w:t>
      </w:r>
      <w:r w:rsidR="00EB754E">
        <w:t xml:space="preserve"> twelve months) </w:t>
      </w:r>
      <w:r>
        <w:t xml:space="preserve">to enable us to make firm recommendations for mental health policy or practice. Our knowledge in this field could also be enhanced by the inclusion of social network outcome measures in trials of other social interventions, such as supported employment or Open Dialogue. However, the limited evidence we have reviewed supports a move towards a more equal ‘patient-clinician’ partnership and a shared approach which accounts for local contexts and cultures to engage people more fully in the communities in which they live </w:t>
      </w:r>
      <w:r>
        <w:fldChar w:fldCharType="begin">
          <w:fldData xml:space="preserve">PEVuZE5vdGU+PENpdGU+PEF1dGhvcj5KYWNvYjwvQXV0aG9yPjxZZWFyPjIwMTQ8L1llYXI+PFJl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</w:fldData>
        </w:fldChar>
      </w:r>
      <w:r w:rsidR="009D74A8">
        <w:instrText xml:space="preserve"> ADDIN EN.CITE </w:instrText>
      </w:r>
      <w:r w:rsidR="009D74A8">
        <w:fldChar w:fldCharType="begin">
          <w:fldData xml:space="preserve">PEVuZE5vdGU+PENpdGU+PEF1dGhvcj5KYWNvYjwvQXV0aG9yPjxZZWFyPjIwMTQ8L1llYXI+PFJl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</w:fldData>
        </w:fldChar>
      </w:r>
      <w:r w:rsidR="009D74A8">
        <w:instrText xml:space="preserve"> ADDIN EN.CITE.DATA </w:instrText>
      </w:r>
      <w:r w:rsidR="009D74A8">
        <w:fldChar w:fldCharType="end"/>
      </w:r>
      <w:r>
        <w:fldChar w:fldCharType="separate"/>
      </w:r>
      <w:r w:rsidR="009D74A8">
        <w:rPr>
          <w:noProof/>
        </w:rPr>
        <w:t>[78,53]</w:t>
      </w:r>
      <w:r>
        <w:fldChar w:fldCharType="end"/>
      </w:r>
      <w:r>
        <w:t>.</w:t>
      </w:r>
    </w:p>
    <w:p w14:paraId="0F1B0DA6" w14:textId="77777777" w:rsidR="00395767" w:rsidRDefault="00395767" w:rsidP="0081319C">
      <w:pPr>
        <w:spacing w:line="360" w:lineRule="auto"/>
        <w:rPr>
          <w:b/>
        </w:rPr>
      </w:pPr>
    </w:p>
    <w:p w14:paraId="7FAB3819" w14:textId="02420E7E" w:rsidR="007A4ED0" w:rsidRDefault="007A4ED0" w:rsidP="0081319C">
      <w:pPr>
        <w:spacing w:line="360" w:lineRule="auto"/>
        <w:rPr>
          <w:b/>
        </w:rPr>
      </w:pPr>
      <w:r>
        <w:rPr>
          <w:b/>
        </w:rPr>
        <w:t>Conflict of interest</w:t>
      </w:r>
    </w:p>
    <w:p w14:paraId="5762BEE4" w14:textId="2D771623" w:rsidR="007A4ED0" w:rsidRPr="007A4ED0" w:rsidRDefault="007A4ED0" w:rsidP="0081319C">
      <w:pPr>
        <w:spacing w:line="360" w:lineRule="auto"/>
      </w:pPr>
      <w:r w:rsidRPr="007A4ED0">
        <w:t>On behalf of all authors, the corresponding author states that there is no conflict of interest.</w:t>
      </w:r>
    </w:p>
    <w:p w14:paraId="669403CD" w14:textId="77777777" w:rsidR="007A4ED0" w:rsidRDefault="007A4ED0" w:rsidP="0081319C">
      <w:pPr>
        <w:spacing w:line="360" w:lineRule="auto"/>
        <w:rPr>
          <w:b/>
        </w:rPr>
      </w:pPr>
    </w:p>
    <w:p w14:paraId="47E74079" w14:textId="77777777" w:rsidR="0041772C" w:rsidRPr="0041772C" w:rsidRDefault="0041772C" w:rsidP="0081319C">
      <w:pPr>
        <w:spacing w:line="360" w:lineRule="auto"/>
        <w:rPr>
          <w:b/>
        </w:rPr>
      </w:pPr>
      <w:r w:rsidRPr="0041772C">
        <w:rPr>
          <w:b/>
        </w:rPr>
        <w:t>References</w:t>
      </w:r>
    </w:p>
    <w:p w14:paraId="0DA13642" w14:textId="77777777" w:rsidR="001505E6" w:rsidRPr="00C667F9" w:rsidRDefault="001505E6" w:rsidP="0081319C">
      <w:pPr>
        <w:spacing w:line="360" w:lineRule="auto"/>
        <w:rPr>
          <w:b/>
        </w:rPr>
      </w:pPr>
    </w:p>
    <w:p w14:paraId="53D9397E" w14:textId="77777777" w:rsidR="00632415" w:rsidRPr="00632415" w:rsidRDefault="001505E6" w:rsidP="00632415">
      <w:pPr>
        <w:pStyle w:val="EndNoteBibliography"/>
      </w:pPr>
      <w:r>
        <w:fldChar w:fldCharType="begin"/>
      </w:r>
      <w:r>
        <w:instrText xml:space="preserve"> ADDIN EN.REFLIST </w:instrText>
      </w:r>
      <w:r>
        <w:fldChar w:fldCharType="separate"/>
      </w:r>
      <w:r w:rsidR="00632415" w:rsidRPr="00632415">
        <w:t>1. Cohen S (2004) Social relationships and health. Am Psychol 59 (8):676-684. doi:10.1037/0003-066x.59.8.676</w:t>
      </w:r>
    </w:p>
    <w:p w14:paraId="344F73CC" w14:textId="77777777" w:rsidR="00632415" w:rsidRPr="00632415" w:rsidRDefault="00632415" w:rsidP="00632415">
      <w:pPr>
        <w:pStyle w:val="EndNoteBibliography"/>
      </w:pPr>
      <w:r w:rsidRPr="00632415">
        <w:t>2. Uchino BN (2006) Social Support and Health: A Review of Physiological Processes Potentially Underlying Links to Disease Outcomes. Journal of Behavioral Medicine 29 (4):377-387. doi:10.1007/s10865-006-9056-5</w:t>
      </w:r>
    </w:p>
    <w:p w14:paraId="6F9DAE6D" w14:textId="77777777" w:rsidR="00632415" w:rsidRPr="00632415" w:rsidRDefault="00632415" w:rsidP="00632415">
      <w:pPr>
        <w:pStyle w:val="EndNoteBibliography"/>
      </w:pPr>
      <w:r w:rsidRPr="00632415">
        <w:lastRenderedPageBreak/>
        <w:t>3. Buchanan J (1995) Social support and schizophrenia: a review of the literature. Archives of psychiatric nursing 9 (2):68-76</w:t>
      </w:r>
    </w:p>
    <w:p w14:paraId="5C705996" w14:textId="087E3D93" w:rsidR="00632415" w:rsidRPr="00632415" w:rsidRDefault="00632415" w:rsidP="00632415">
      <w:pPr>
        <w:pStyle w:val="EndNoteBibliography"/>
      </w:pPr>
      <w:r w:rsidRPr="00632415">
        <w:t>4. Shor E, Roelfs DJ, Yogev T (2013) The strength of family ties: A meta-analysis and meta-regression of self-reported social support and mortality. Social Networks 35 (4):626-638. doi:</w:t>
      </w:r>
      <w:hyperlink r:id="rId7" w:history="1">
        <w:r w:rsidRPr="00632415">
          <w:rPr>
            <w:rStyle w:val="Hyperlink"/>
          </w:rPr>
          <w:t>http://dx.doi.org/10.1016/j.socnet.2013.08.004</w:t>
        </w:r>
      </w:hyperlink>
    </w:p>
    <w:p w14:paraId="0324EB6A" w14:textId="77777777" w:rsidR="00632415" w:rsidRPr="00632415" w:rsidRDefault="00632415" w:rsidP="00632415">
      <w:pPr>
        <w:pStyle w:val="EndNoteBibliography"/>
      </w:pPr>
      <w:r w:rsidRPr="00632415">
        <w:t>5. Valtorta NK, Kanaan M, Gilbody S, Ronzi S, Hanratty B (2016) Loneliness and social isolation as risk factors for coronary heart disease and stroke: systematic review and meta-analysis of longitudinal observational studies. Heart. doi:10.1136/heartjnl-2015-308790</w:t>
      </w:r>
    </w:p>
    <w:p w14:paraId="0C3F1D97" w14:textId="77777777" w:rsidR="00632415" w:rsidRPr="00632415" w:rsidRDefault="00632415" w:rsidP="00632415">
      <w:pPr>
        <w:pStyle w:val="EndNoteBibliography"/>
      </w:pPr>
      <w:r w:rsidRPr="00632415">
        <w:t>6. Holt-Lunstad J, Smith TB, Baker M, Harris T, Stephenson D (2015) Loneliness and Social Isolation as Risk Factors for Mortality: A Meta-Analytic Review. Perspectives on Psychological Science 10 (2):227-237. doi:10.1177/1745691614568352</w:t>
      </w:r>
    </w:p>
    <w:p w14:paraId="0641A72C" w14:textId="77777777" w:rsidR="00632415" w:rsidRPr="00632415" w:rsidRDefault="00632415" w:rsidP="00632415">
      <w:pPr>
        <w:pStyle w:val="EndNoteBibliography"/>
      </w:pPr>
      <w:r w:rsidRPr="00632415">
        <w:t>7. Walsh E, Leese M, Taylor P, Johnston I, Burns T, Creed F, Higgit A, Murray R (2002) Psychosis in high-security and general psychiatric services. Report from the UK700 and Special Hospitals' Treatment Resistant Schizophrenia groups 180 (4):351-357. doi:10.1192/bjp.180.4.351</w:t>
      </w:r>
    </w:p>
    <w:p w14:paraId="31DA27B9" w14:textId="77777777" w:rsidR="00632415" w:rsidRPr="00632415" w:rsidRDefault="00632415" w:rsidP="00632415">
      <w:pPr>
        <w:pStyle w:val="EndNoteBibliography"/>
      </w:pPr>
      <w:r w:rsidRPr="00632415">
        <w:t>8. Anderson K, Laxhman N, Priebe S (2015) Can mental health interventions change social networks? A systematic review. BMC Psychiatry 15:297. doi:10.1186/s12888-015-0684-6</w:t>
      </w:r>
    </w:p>
    <w:p w14:paraId="5AFB2E43" w14:textId="77777777" w:rsidR="00632415" w:rsidRPr="00632415" w:rsidRDefault="00632415" w:rsidP="00632415">
      <w:pPr>
        <w:pStyle w:val="EndNoteBibliography"/>
      </w:pPr>
      <w:r w:rsidRPr="00632415">
        <w:t>9. Killaspy H, White S, Lalvani N, Berg R, Thachil A, Kallumpuram S, Nasiruddin O, Wright C, Mezey G (2014) The impact of psychosis on social inclusion and associated factors. The International Journal of Social Psychiatry 60 (2):148-154. doi:10.1177/0020764012471918</w:t>
      </w:r>
    </w:p>
    <w:p w14:paraId="15DE01E0" w14:textId="77777777" w:rsidR="00632415" w:rsidRPr="00632415" w:rsidRDefault="00632415" w:rsidP="00632415">
      <w:pPr>
        <w:pStyle w:val="EndNoteBibliography"/>
      </w:pPr>
      <w:r w:rsidRPr="00632415">
        <w:t>10. Thornicroft G, Strathdee G, Phelan M, Holloway F, Wykes T, Dunn G, McCrone P, Leese M, Johnson S, Szmukler G (1998) Rationale and design. PRiSM Psychosis Study I. Br J Psychiatry 173 (5):363-370</w:t>
      </w:r>
    </w:p>
    <w:p w14:paraId="6A3E91D0" w14:textId="77777777" w:rsidR="00632415" w:rsidRPr="00632415" w:rsidRDefault="00632415" w:rsidP="00632415">
      <w:pPr>
        <w:pStyle w:val="EndNoteBibliography"/>
      </w:pPr>
      <w:r w:rsidRPr="00632415">
        <w:t>11. Harvey CA, Pantelis C, Taylor J, McCabe PJ, Lefevre K, Campbell PG, Hirsch SR (1996) The Camden schizophrenia surveys. II. High prevalence of schizophrenia in an inner London borough and its relationship to socio-demographic factors. Br J Psychiatry 168 (4):418-426</w:t>
      </w:r>
    </w:p>
    <w:p w14:paraId="3B1CE5AE" w14:textId="77777777" w:rsidR="00632415" w:rsidRPr="00632415" w:rsidRDefault="00632415" w:rsidP="00632415">
      <w:pPr>
        <w:pStyle w:val="EndNoteBibliography"/>
      </w:pPr>
      <w:r w:rsidRPr="00632415">
        <w:t>12. Almquist YB, Landstedt E, Hammarström A (2016) Associations between social support and depressive symptoms: social causation or social selection—or both? The European Journal of Public Health. doi:10.1093/eurpub/ckw120</w:t>
      </w:r>
    </w:p>
    <w:p w14:paraId="4E018C02" w14:textId="77777777" w:rsidR="00632415" w:rsidRPr="00632415" w:rsidRDefault="00632415" w:rsidP="00632415">
      <w:pPr>
        <w:pStyle w:val="EndNoteBibliography"/>
      </w:pPr>
      <w:r w:rsidRPr="00632415">
        <w:t>13. Stilo SA, Di Forti M, Mondelli V, Falcone AM, Russo M, O'Connor J, Palmer E, Paparelli A, Kolliakou A, Sirianni M, Taylor H, Handley R, Dazzan P, Pariante C, Marques TR, Zoccali R, David A, Murray RM, Morgan C (2013) Social disadvantage: cause or consequence of impending psychosis? Schizophr Bull 39 (6):1288-1295. doi:10.1093/schbul/sbs112</w:t>
      </w:r>
    </w:p>
    <w:p w14:paraId="3AE3BD8E" w14:textId="77777777" w:rsidR="00632415" w:rsidRPr="00632415" w:rsidRDefault="00632415" w:rsidP="00632415">
      <w:pPr>
        <w:pStyle w:val="EndNoteBibliography"/>
      </w:pPr>
      <w:r w:rsidRPr="00632415">
        <w:t>14. Kawachi I, Berkman LF (2001) Social ties and mental health. Journal of Urban Health 78 (3):458-467</w:t>
      </w:r>
    </w:p>
    <w:p w14:paraId="782CF32A" w14:textId="77777777" w:rsidR="00632415" w:rsidRPr="00632415" w:rsidRDefault="00632415" w:rsidP="00632415">
      <w:pPr>
        <w:pStyle w:val="EndNoteBibliography"/>
      </w:pPr>
      <w:r w:rsidRPr="00632415">
        <w:t>15. Marroquín B, Nolen-Hoeksema S (2015) Emotion Regulation and Depressive Symptoms: Close Relationships as Social Context and Influence. Journal of personality and social psychology 109 (5):836-855. doi:10.1037/pspi0000034</w:t>
      </w:r>
    </w:p>
    <w:p w14:paraId="1BB3D0E4" w14:textId="77777777" w:rsidR="00632415" w:rsidRPr="00632415" w:rsidRDefault="00632415" w:rsidP="00632415">
      <w:pPr>
        <w:pStyle w:val="EndNoteBibliography"/>
      </w:pPr>
      <w:r w:rsidRPr="00632415">
        <w:t>16. Becker T, Thornicroft G, Leese M, McCrone P, Johnson S, Albert M, Turner D (1997) Social networks and service use among representative cases of psychosis in south London. Br J Psychiatry 171:15-19</w:t>
      </w:r>
    </w:p>
    <w:p w14:paraId="1ACA9EAC" w14:textId="77777777" w:rsidR="00632415" w:rsidRPr="00632415" w:rsidRDefault="00632415" w:rsidP="00632415">
      <w:pPr>
        <w:pStyle w:val="EndNoteBibliography"/>
      </w:pPr>
      <w:r w:rsidRPr="00632415">
        <w:t>17. Harvey CA, Jeffreys SE, McNaught AS, Blizard RA, King MB (2007) The Camden Schizophrenia Surveys III: Five-Year Outcome of a Sample of Individuals From a Prevalence Survey and the Importance of Social Relationships. International Journal of Social Psychiatry 53 (4):340-356. doi:10.1177/0020764006074529</w:t>
      </w:r>
    </w:p>
    <w:p w14:paraId="00B680B6" w14:textId="77777777" w:rsidR="00632415" w:rsidRPr="00632415" w:rsidRDefault="00632415" w:rsidP="00632415">
      <w:pPr>
        <w:pStyle w:val="EndNoteBibliography"/>
      </w:pPr>
      <w:r w:rsidRPr="00632415">
        <w:t>18. Choenarom C, Williams RA, Hagerty BM (2005) The role of sense of belonging and social support on stress and depression in individuals with depression. Archives of psychiatric nursing 19 (1):18-29. doi:10.1016/j.apnu.2004.11.003</w:t>
      </w:r>
    </w:p>
    <w:p w14:paraId="3C23683A" w14:textId="77777777" w:rsidR="00632415" w:rsidRPr="00632415" w:rsidRDefault="00632415" w:rsidP="00632415">
      <w:pPr>
        <w:pStyle w:val="EndNoteBibliography"/>
      </w:pPr>
      <w:r w:rsidRPr="00632415">
        <w:t>19. De Silva MJ, McKenzie K, Harpham T, Huttly SRA (2005) Social capital and mental illness: a systematic review. Journal of Epidemiology and Community Health 59 (8):619-627</w:t>
      </w:r>
    </w:p>
    <w:p w14:paraId="61C01013" w14:textId="77777777" w:rsidR="00632415" w:rsidRPr="00632415" w:rsidRDefault="00632415" w:rsidP="00632415">
      <w:pPr>
        <w:pStyle w:val="EndNoteBibliography"/>
      </w:pPr>
      <w:r w:rsidRPr="00632415">
        <w:t>20. Pinto RM (2006) Using social network interventions to improve mentally ill clients’ well-being. Clinical Social Work Journal 34 (1):83-100. doi:10.1007/s10615-005-0005-5</w:t>
      </w:r>
    </w:p>
    <w:p w14:paraId="43DF16EA" w14:textId="77777777" w:rsidR="00632415" w:rsidRPr="00632415" w:rsidRDefault="00632415" w:rsidP="00632415">
      <w:pPr>
        <w:pStyle w:val="EndNoteBibliography"/>
      </w:pPr>
      <w:r w:rsidRPr="00632415">
        <w:lastRenderedPageBreak/>
        <w:t>21. Haber MG, Cohen JL, Lucas T, Baltes BB (2007) The relationship between self-reported received and perceived social support: A meta-analytic review American Journal of Community Psychology 39 (10):133–144</w:t>
      </w:r>
    </w:p>
    <w:p w14:paraId="24C84E71" w14:textId="77777777" w:rsidR="00632415" w:rsidRPr="00632415" w:rsidRDefault="00632415" w:rsidP="00632415">
      <w:pPr>
        <w:pStyle w:val="EndNoteBibliography"/>
      </w:pPr>
      <w:r w:rsidRPr="00632415">
        <w:t>22. Davidson L, Harding C, Spaniol L (2005) Recovery from Severe Mental Illnesses: Research Evidence and Implications for Practice. Center for Psychiatric Rehabilitation, Boston University, Boston</w:t>
      </w:r>
    </w:p>
    <w:p w14:paraId="08A011AA" w14:textId="77777777" w:rsidR="00632415" w:rsidRPr="00632415" w:rsidRDefault="00632415" w:rsidP="00632415">
      <w:pPr>
        <w:pStyle w:val="EndNoteBibliography"/>
      </w:pPr>
      <w:r w:rsidRPr="00632415">
        <w:t>23. Snethen G, McCormick BP, Van Puymbroeck M (2012) Community involvement, planning and coping skills: pilot outcomes of a recreational-therapy intervention for adults with schizophrenia. Disability and Rehabilitation 34 (18):1575-1584. doi:10.3109/09638288.2011.650315</w:t>
      </w:r>
    </w:p>
    <w:p w14:paraId="4DE79BEC" w14:textId="77777777" w:rsidR="00632415" w:rsidRPr="00632415" w:rsidRDefault="00632415" w:rsidP="00632415">
      <w:pPr>
        <w:pStyle w:val="EndNoteBibliography"/>
      </w:pPr>
      <w:r w:rsidRPr="00632415">
        <w:t>24. Newlin M, Morris D, Howarth S, Webber M (2015) Social participation interventions for adults with mental health problems: A review and narrative synthesis. Social Work Research 39 (3):167-180</w:t>
      </w:r>
    </w:p>
    <w:p w14:paraId="25C8E15F" w14:textId="1707A387" w:rsidR="00632415" w:rsidRPr="00632415" w:rsidRDefault="00632415" w:rsidP="00632415">
      <w:pPr>
        <w:pStyle w:val="EndNoteBibliography"/>
      </w:pPr>
      <w:r w:rsidRPr="00632415">
        <w:t>25. Mossabir R, Morris R, Kennedy A, Blickem C, Rogers A (2015) A scoping review to understand the effectiveness of linking schemes from healthcare providers to community resources to improve the health and well-being of people with long-term conditions. Health &amp; Social Care in the Community 23 (5):467-484. doi:</w:t>
      </w:r>
      <w:hyperlink r:id="rId8" w:history="1">
        <w:r w:rsidRPr="00632415">
          <w:rPr>
            <w:rStyle w:val="Hyperlink"/>
          </w:rPr>
          <w:t>http://dx.doi.org/10.1111/hsc.12176</w:t>
        </w:r>
      </w:hyperlink>
    </w:p>
    <w:p w14:paraId="583D5BA7" w14:textId="77777777" w:rsidR="00632415" w:rsidRPr="00632415" w:rsidRDefault="00632415" w:rsidP="00632415">
      <w:pPr>
        <w:pStyle w:val="EndNoteBibliography"/>
      </w:pPr>
      <w:r w:rsidRPr="00632415">
        <w:t>26. Webber M (2005) Social capital and mental health. In: Tew J (ed) Social perspectives in mental health. Developing social models to understand and work with mental distress. Jessica Kingsley Publishers, London, pp 90-111</w:t>
      </w:r>
    </w:p>
    <w:p w14:paraId="0E62E688" w14:textId="77777777" w:rsidR="00632415" w:rsidRPr="00632415" w:rsidRDefault="00632415" w:rsidP="00632415">
      <w:pPr>
        <w:pStyle w:val="EndNoteBibliography"/>
      </w:pPr>
      <w:r w:rsidRPr="00632415">
        <w:t>27. Webber M, Huxley P, Harris T (2011) Social capital and the course of depression: six-month prospective cohort study. Journal of Affective Disorders 129 (1-2):149-157</w:t>
      </w:r>
    </w:p>
    <w:p w14:paraId="09E9022C" w14:textId="77777777" w:rsidR="00632415" w:rsidRPr="00632415" w:rsidRDefault="00632415" w:rsidP="00632415">
      <w:pPr>
        <w:pStyle w:val="EndNoteBibliography"/>
      </w:pPr>
      <w:r w:rsidRPr="00632415">
        <w:t>28. Popay J, Roberts H, Sowden A, Petticrew M, Arai L, Britten N (2006) Guidance on the conduct of narrative synthesis in systematic reviews: Final report. ESRC Methods Programme, Manchester</w:t>
      </w:r>
    </w:p>
    <w:p w14:paraId="1815A31D" w14:textId="77777777" w:rsidR="00632415" w:rsidRPr="00632415" w:rsidRDefault="00632415" w:rsidP="00632415">
      <w:pPr>
        <w:pStyle w:val="EndNoteBibliography"/>
      </w:pPr>
      <w:r w:rsidRPr="00632415">
        <w:t>29. Huprich SK, Clancy C, Bornstein RF, Nelson-Gray RO (2004) Do dependency and social skills combine to predict depression? Linking two diatheses in mood disorders research. Individual Differences Research 2 (1):2-16</w:t>
      </w:r>
    </w:p>
    <w:p w14:paraId="19503D28" w14:textId="77777777" w:rsidR="00632415" w:rsidRPr="00632415" w:rsidRDefault="00632415" w:rsidP="00632415">
      <w:pPr>
        <w:pStyle w:val="EndNoteBibliography"/>
      </w:pPr>
      <w:r w:rsidRPr="00632415">
        <w:t>30. Glynn SM, Marder SR, Liberman RP, Blair K, Wirshing WC, Wirshing DA, Ross D, Mintz J (2002) Supplementing Clinic-Based Skills Training With Manual-Based Community Support Sessions: Effects on Social Adjustment of Patients With Schizophrenia. Am J Psychiatry 159 (5):829-837. doi:10.1176/appi.ajp.159.5.829</w:t>
      </w:r>
    </w:p>
    <w:p w14:paraId="5B242A01" w14:textId="77777777" w:rsidR="00632415" w:rsidRPr="00632415" w:rsidRDefault="00632415" w:rsidP="00632415">
      <w:pPr>
        <w:pStyle w:val="EndNoteBibliography"/>
      </w:pPr>
      <w:r w:rsidRPr="00632415">
        <w:t>31. National Institute for Health and Care Excellence (2014) Psychosis and schizophrenia in adults: treatment and management. NICE clinical guideline 178. National Institute for Health and Care Excellence, London</w:t>
      </w:r>
    </w:p>
    <w:p w14:paraId="75D86F30" w14:textId="77777777" w:rsidR="00632415" w:rsidRPr="00632415" w:rsidRDefault="00632415" w:rsidP="00632415">
      <w:pPr>
        <w:pStyle w:val="EndNoteBibliography"/>
      </w:pPr>
      <w:r w:rsidRPr="00632415">
        <w:t>32. Almerie MQ, Al Marhi MO, Alsabbagh M, Jawoosh M, Matar HE, Maayan N (2011) Social skills programmes for schizophrenia. The Cochrane database of systematic reviews (2). doi:10.1002/14651858.cd009006</w:t>
      </w:r>
    </w:p>
    <w:p w14:paraId="66AEFAEC" w14:textId="77777777" w:rsidR="00632415" w:rsidRPr="00632415" w:rsidRDefault="00632415" w:rsidP="00632415">
      <w:pPr>
        <w:pStyle w:val="EndNoteBibliography"/>
      </w:pPr>
      <w:r w:rsidRPr="00632415">
        <w:t>33. Koekkoek B, van Meijel B, Schene A, Hutschemaekers G (2010) Development of an intervention program to increase effective behaviours by patients and clinicians in psychiatric services: Intervention Mapping study. BMC Health Services Research 10 (1):293. doi:10.1186/1472-6963-10-293</w:t>
      </w:r>
    </w:p>
    <w:p w14:paraId="0C8BF77F" w14:textId="28949D99" w:rsidR="00632415" w:rsidRPr="00632415" w:rsidRDefault="00632415" w:rsidP="00632415">
      <w:pPr>
        <w:pStyle w:val="EndNoteBibliography"/>
      </w:pPr>
      <w:r w:rsidRPr="00632415">
        <w:t>34. Koekkoek B, van Meijel B, Schene A, Smit A, Kaasenbrood A, Hutschemaekers G (2012) Interpersonal Community Psychiatric Treatment for non-psychotic chronic patients and nurses in outpatient mental health care: A controlled pilot study on feasibility and effects. International Journal of Nursing Studies 49 (5):549-559. doi:</w:t>
      </w:r>
      <w:hyperlink r:id="rId9" w:history="1">
        <w:r w:rsidRPr="00632415">
          <w:rPr>
            <w:rStyle w:val="Hyperlink"/>
          </w:rPr>
          <w:t>http://dx.doi.org/10.1016/j.ijnurstu.2011.11.003</w:t>
        </w:r>
      </w:hyperlink>
    </w:p>
    <w:p w14:paraId="7E6A77D2" w14:textId="77777777" w:rsidR="00632415" w:rsidRPr="00632415" w:rsidRDefault="00632415" w:rsidP="00632415">
      <w:pPr>
        <w:pStyle w:val="EndNoteBibliography"/>
      </w:pPr>
      <w:r w:rsidRPr="00632415">
        <w:t>35. Knott G, Bannigan K (2013) A Critical Review of the Approved Mental Health Professional Role and Occupational Therapy. The British Journal of Occupational Therapy 76 (3):118-126. doi:10.4276/030802213x13627524435108</w:t>
      </w:r>
    </w:p>
    <w:p w14:paraId="38251EF9" w14:textId="77777777" w:rsidR="00632415" w:rsidRPr="00632415" w:rsidRDefault="00632415" w:rsidP="00632415">
      <w:pPr>
        <w:pStyle w:val="EndNoteBibliography"/>
      </w:pPr>
      <w:r w:rsidRPr="00632415">
        <w:t>36. Gammonley D, Luken K (2001) Peer education and advocacy through recreation and leadership. Psychiatric Rehabilitation Journal 25 (2):170-178. doi:10.1037/h0095028</w:t>
      </w:r>
    </w:p>
    <w:p w14:paraId="57C299EE" w14:textId="77777777" w:rsidR="00632415" w:rsidRPr="00632415" w:rsidRDefault="00632415" w:rsidP="00632415">
      <w:pPr>
        <w:pStyle w:val="EndNoteBibliography"/>
      </w:pPr>
      <w:r w:rsidRPr="00632415">
        <w:t>37. Geurtsen GJ, Martina JD, Van Heugten CM, Geurts ACH (2008) A prospective study to evaluate a new residential community reintegration programme for severe chronic brain injury: The Brain Integration Programme. Brain Injury 22 (7-8):545-554. doi:10.1080/02699050802132479</w:t>
      </w:r>
    </w:p>
    <w:p w14:paraId="1DEFB9FF" w14:textId="7E07DC80" w:rsidR="00632415" w:rsidRPr="00632415" w:rsidRDefault="00632415" w:rsidP="00632415">
      <w:pPr>
        <w:pStyle w:val="EndNoteBibliography"/>
      </w:pPr>
      <w:r w:rsidRPr="00632415">
        <w:lastRenderedPageBreak/>
        <w:t>38. Haslam C, Cruwys T, Haslam S, Dingle G, Chang MX-L (2016) GROUPS 4 HEALTH: Evidence that a social-identity intervention that builds and strengthens social group membership improves mental health. Journal of Affective Disorders 194:188-195. doi:</w:t>
      </w:r>
      <w:hyperlink r:id="rId10" w:history="1">
        <w:r w:rsidRPr="00632415">
          <w:rPr>
            <w:rStyle w:val="Hyperlink"/>
          </w:rPr>
          <w:t>http://dx.doi.org/10.1016/j.jad.2016.01.010</w:t>
        </w:r>
      </w:hyperlink>
    </w:p>
    <w:p w14:paraId="0E759495" w14:textId="77777777" w:rsidR="00632415" w:rsidRPr="00632415" w:rsidRDefault="00632415" w:rsidP="00632415">
      <w:pPr>
        <w:pStyle w:val="EndNoteBibliography"/>
      </w:pPr>
      <w:r w:rsidRPr="00632415">
        <w:t>39. Tajfel H, Turner J (1979) An integrative theory of intergroup conflict. In: Austin WG, Worchel S (eds) The Social Psychology of Intergroup Relations. Brooks/Cole, Monterey, CA, pp 33-47</w:t>
      </w:r>
    </w:p>
    <w:p w14:paraId="62316C57" w14:textId="77777777" w:rsidR="00632415" w:rsidRPr="00632415" w:rsidRDefault="00632415" w:rsidP="00632415">
      <w:pPr>
        <w:pStyle w:val="EndNoteBibliography"/>
      </w:pPr>
      <w:r w:rsidRPr="00632415">
        <w:t>40. Turner JC, Hogg MA, Oakes PJ, Reicher SD, Wetherell MS (1987) Rediscovering the Social Group: A Self-Categorization Theory. Blackwell, New York</w:t>
      </w:r>
    </w:p>
    <w:p w14:paraId="313A2D2B" w14:textId="77777777" w:rsidR="00632415" w:rsidRPr="00632415" w:rsidRDefault="00632415" w:rsidP="00632415">
      <w:pPr>
        <w:pStyle w:val="EndNoteBibliography"/>
      </w:pPr>
      <w:r w:rsidRPr="00632415">
        <w:t>41. Iyer A, Jetten J, Tsivrikos D (2008) Torn between identities: predictors of adjustment to identity change. In: Sani F (ed) Self-continuity: Individual and Collective Perspectives. Psychology Press, New York, pp 187-197</w:t>
      </w:r>
    </w:p>
    <w:p w14:paraId="7AFB169B" w14:textId="77777777" w:rsidR="00632415" w:rsidRPr="00632415" w:rsidRDefault="00632415" w:rsidP="00632415">
      <w:pPr>
        <w:pStyle w:val="EndNoteBibliography"/>
      </w:pPr>
      <w:r w:rsidRPr="00632415">
        <w:t>42. Roberts DL, Penn DL, Combs DR (2016) Social Cognition and Interaction Training (SCIT): Treatment Manual. Oxford University Press, New York</w:t>
      </w:r>
    </w:p>
    <w:p w14:paraId="35F819A3" w14:textId="77777777" w:rsidR="00632415" w:rsidRPr="00632415" w:rsidRDefault="00632415" w:rsidP="00632415">
      <w:pPr>
        <w:pStyle w:val="EndNoteBibliography"/>
      </w:pPr>
      <w:r w:rsidRPr="00632415">
        <w:t>43. Bartholomeusz CF, Allott K, Killackey E, Liu P, Wood SJ, Thompson A (2013) Social cognition training as an intervention for improving functional outcome in first-episode psychosis: a feasibility study. Early Intervention in Psychiatry 7 (4):421-426. doi:10.1111/eip.12036</w:t>
      </w:r>
    </w:p>
    <w:p w14:paraId="4896A8C7" w14:textId="77777777" w:rsidR="00632415" w:rsidRPr="00632415" w:rsidRDefault="00632415" w:rsidP="00632415">
      <w:pPr>
        <w:pStyle w:val="EndNoteBibliography"/>
      </w:pPr>
      <w:r w:rsidRPr="00632415">
        <w:t>44. Chan RC, Gao XJ, Li XY, Li HH, Cui JF, Deng YY, Wang Y (2010) The Social Cognition and Interaction Training (SCIT): an extension to individuals with schizotypal personality features. Psychiatry Res 178 (1):208-210. doi:10.1016/j.psychres.2010.03.017</w:t>
      </w:r>
    </w:p>
    <w:p w14:paraId="6EDECB20" w14:textId="77777777" w:rsidR="00632415" w:rsidRPr="00632415" w:rsidRDefault="00632415" w:rsidP="00632415">
      <w:pPr>
        <w:pStyle w:val="EndNoteBibliography"/>
      </w:pPr>
      <w:r w:rsidRPr="00632415">
        <w:t>45. Roberts DL, Combs DR, Willoughby M, Mintz J, Gibson C, Rupp B, Penn DL (2014) A randomized, controlled trial of Social Cognition and Interaction Training (SCIT) for outpatients with schizophrenia spectrum disorders. British Journal of Clinical Psychology 53 (3):281-298. doi:10.1111/bjc.12044</w:t>
      </w:r>
    </w:p>
    <w:p w14:paraId="31104829" w14:textId="77777777" w:rsidR="00632415" w:rsidRPr="00632415" w:rsidRDefault="00632415" w:rsidP="00632415">
      <w:pPr>
        <w:pStyle w:val="EndNoteBibliography"/>
      </w:pPr>
      <w:r w:rsidRPr="00632415">
        <w:t>46. Hasson-Ohayon I, Mashiach-Eizenberg M, Avidan M, Roberts DL, Roe D (2014) Social cognition and interaction training: preliminary results of an RCT in a community setting in Israel. Psychiatric services (Washington, DC) 65 (4):555-558. doi:10.1176/appi.ps.201300146</w:t>
      </w:r>
    </w:p>
    <w:p w14:paraId="4E8CBF14" w14:textId="77777777" w:rsidR="00632415" w:rsidRPr="00632415" w:rsidRDefault="00632415" w:rsidP="00632415">
      <w:pPr>
        <w:pStyle w:val="EndNoteBibliography"/>
      </w:pPr>
      <w:r w:rsidRPr="00632415">
        <w:t>47. Wang Y, Roberts DL, Xu B, Cao R, Yan M, Jiang Q (2013) Social cognition and interaction training for patients with stable schizophrenia in Chinese community settings. Psychiatry Res 210 (3):751-755. doi:10.1016/j.psychres.2013.08.038</w:t>
      </w:r>
    </w:p>
    <w:p w14:paraId="5C531760" w14:textId="77777777" w:rsidR="00632415" w:rsidRPr="00632415" w:rsidRDefault="00632415" w:rsidP="00632415">
      <w:pPr>
        <w:pStyle w:val="EndNoteBibliography"/>
      </w:pPr>
      <w:r w:rsidRPr="00632415">
        <w:t>48. Mead N, Lester H, Chew-Graham C, Gask L, Bower P (2010) Effects of befriending on depressive symptoms and distress: systematic review and meta-analysis. The British Journal of Psychiatry 196 (2):96-101. doi:10.1192/bjp.bp.109.064089</w:t>
      </w:r>
    </w:p>
    <w:p w14:paraId="61C42874" w14:textId="77777777" w:rsidR="00632415" w:rsidRPr="00632415" w:rsidRDefault="00632415" w:rsidP="00632415">
      <w:pPr>
        <w:pStyle w:val="EndNoteBibliography"/>
      </w:pPr>
      <w:r w:rsidRPr="00632415">
        <w:t>49. Sheridan AJ, Drennan J, Coughlan B, O'Keeffe D, Frazer K, Kemple M, Alexander D, Howlin F, Fahy A, Kow V, O'Callaghan E (2015) Improving social functioning and reducing social isolation and loneliness among people with enduring mental illness: Report of a randomised controlled trial of supported socialisation. The International Journal of Social Psychiatry 61 (3):241-250. doi:10.1177/0020764014540150</w:t>
      </w:r>
    </w:p>
    <w:p w14:paraId="19D3A938" w14:textId="77777777" w:rsidR="00632415" w:rsidRPr="00632415" w:rsidRDefault="00632415" w:rsidP="00632415">
      <w:pPr>
        <w:pStyle w:val="EndNoteBibliography"/>
      </w:pPr>
      <w:r w:rsidRPr="00632415">
        <w:t>50. Barbato A, Agnetti G, D'Avanzo B, Frova M, Guerrini A, Tettamanti M (2007) Outcome of community-based rehabilitation program for people with mental illness who are considered difficult to treat. Journal of rehabilitation research and development 44 (6):775-783</w:t>
      </w:r>
    </w:p>
    <w:p w14:paraId="1A00FCF8" w14:textId="77777777" w:rsidR="00632415" w:rsidRPr="00632415" w:rsidRDefault="00632415" w:rsidP="00632415">
      <w:pPr>
        <w:pStyle w:val="EndNoteBibliography"/>
      </w:pPr>
      <w:r w:rsidRPr="00632415">
        <w:t>51. Middelboe T (1997) Prospective study of clinical and social outcome of stay in small group homes for people with mental illness. The British Journal of Psychiatry 171 (3):251-255. doi:10.1192/bjp.171.3.251</w:t>
      </w:r>
    </w:p>
    <w:p w14:paraId="52D54F79" w14:textId="77777777" w:rsidR="00632415" w:rsidRPr="00632415" w:rsidRDefault="00632415" w:rsidP="00632415">
      <w:pPr>
        <w:pStyle w:val="EndNoteBibliography"/>
      </w:pPr>
      <w:r w:rsidRPr="00632415">
        <w:t>52. Terzian E, Tognoni G, Bracco R, De Ruggieri E, Ficociello RA, Mezzina R, Pillo G (2013) Social network intervention in patients with schizophrenia and marked social withdrawal: a randomized controlled study. Can J Psychiatry 58 (11):622-631</w:t>
      </w:r>
    </w:p>
    <w:p w14:paraId="66907AD7" w14:textId="77777777" w:rsidR="00632415" w:rsidRPr="00632415" w:rsidRDefault="00632415" w:rsidP="00632415">
      <w:pPr>
        <w:pStyle w:val="EndNoteBibliography"/>
      </w:pPr>
      <w:r w:rsidRPr="00632415">
        <w:t>53. Webber M, Reidy H, Ansari D, Stevens M, Morris D (2016) Developing and modelling complex social interventions: introducing the Connecting People Intervention. Research on Social Work Practice 26 (1):14-19</w:t>
      </w:r>
    </w:p>
    <w:p w14:paraId="1F75BDD3" w14:textId="77777777" w:rsidR="00632415" w:rsidRPr="00632415" w:rsidRDefault="00632415" w:rsidP="00632415">
      <w:pPr>
        <w:pStyle w:val="EndNoteBibliography"/>
      </w:pPr>
      <w:r w:rsidRPr="00632415">
        <w:t>54. Webber M, Morris D, Howarth S, Newlin M, Treacy S, McCrone P (under review) Effect of the Connecting People Intervention on social capital: a pilot study. Research on Social Work Practice</w:t>
      </w:r>
    </w:p>
    <w:p w14:paraId="34BEAB37" w14:textId="74897309" w:rsidR="00632415" w:rsidRPr="00632415" w:rsidRDefault="00632415" w:rsidP="00632415">
      <w:pPr>
        <w:pStyle w:val="EndNoteBibliography"/>
      </w:pPr>
      <w:r w:rsidRPr="00632415">
        <w:lastRenderedPageBreak/>
        <w:t>55. Harrop C, Ellett L, Brand R, Lobban F (2015) Friends interventions in psychosis: A narrative review and call to action. Early Intervention in Psychiatry 9 (4):269-278. doi:</w:t>
      </w:r>
      <w:hyperlink r:id="rId11" w:history="1">
        <w:r w:rsidRPr="00632415">
          <w:rPr>
            <w:rStyle w:val="Hyperlink"/>
          </w:rPr>
          <w:t>http://dx.doi.org/10.1111/eip.12172</w:t>
        </w:r>
      </w:hyperlink>
    </w:p>
    <w:p w14:paraId="070DAB7C" w14:textId="77777777" w:rsidR="00632415" w:rsidRPr="00632415" w:rsidRDefault="00632415" w:rsidP="00632415">
      <w:pPr>
        <w:pStyle w:val="EndNoteBibliography"/>
      </w:pPr>
      <w:r w:rsidRPr="00632415">
        <w:t>56. Seikkula J, Olson ME (2003) The Open Dialogue Approach to Acute Psychosis: Its Poetics and Micropolitics. Family Process 42 (3):403-418. doi:10.1111/j.1545-5300.2003.00403.x</w:t>
      </w:r>
    </w:p>
    <w:p w14:paraId="517E41F1" w14:textId="77777777" w:rsidR="00632415" w:rsidRPr="00632415" w:rsidRDefault="00632415" w:rsidP="00632415">
      <w:pPr>
        <w:pStyle w:val="EndNoteBibliography"/>
      </w:pPr>
      <w:r w:rsidRPr="00632415">
        <w:t>57. Seikkula J, Alakare B, Aaltonen J (2011) The Comprehensive Open-Dialogue Approach in Western Lapland: II. Long-term stability of acute psychosis outcomes in advanced community care. Psychosis-Psychological Social and Integrative Approaches 3 (3):192-204. doi:10.1080/17522439.2011.595819</w:t>
      </w:r>
    </w:p>
    <w:p w14:paraId="7D9308C9" w14:textId="77777777" w:rsidR="00632415" w:rsidRPr="00632415" w:rsidRDefault="00632415" w:rsidP="00632415">
      <w:pPr>
        <w:pStyle w:val="EndNoteBibliography"/>
      </w:pPr>
      <w:r w:rsidRPr="00632415">
        <w:t>58. Seikkula J, Aaltonen J, Alakare B, Haarakangas K, Keränen J, Lehtinen K (2006) Five-year experience of first-episode nonaffective psychosis in open-dialogue approach: Treatment principles, follow-up outcomes, and two case studies. Psychotherapy Research 16 (2):214-228. doi:10.1080/10503300500268490</w:t>
      </w:r>
    </w:p>
    <w:p w14:paraId="63EB2794" w14:textId="77777777" w:rsidR="00632415" w:rsidRPr="00632415" w:rsidRDefault="00632415" w:rsidP="00632415">
      <w:pPr>
        <w:pStyle w:val="EndNoteBibliography"/>
      </w:pPr>
      <w:r w:rsidRPr="00632415">
        <w:t>59. Gonzalez MT, Hartig T, Patil GG, Martinsen EW, Kirkevold M (2011) A prospective study of group cohesiveness in therapeutic horticulture for clinical depression. International Journal of Mental Health Nursing 20 (2):119-129. doi:10.1111/j.1447-0349.2010.00689.x</w:t>
      </w:r>
    </w:p>
    <w:p w14:paraId="52E6CF62" w14:textId="77777777" w:rsidR="00632415" w:rsidRPr="00632415" w:rsidRDefault="00632415" w:rsidP="00632415">
      <w:pPr>
        <w:pStyle w:val="EndNoteBibliography"/>
      </w:pPr>
      <w:r w:rsidRPr="00632415">
        <w:t>60. O'Brien L, Burls A, Townsend M, Ebden M (2011) Volunteering in nature as a way of enabling people to reintegrate into society. Perspectives in Public Health 131 (2):71-81. doi:10.1177/1757913910384048</w:t>
      </w:r>
    </w:p>
    <w:p w14:paraId="2E3EE423" w14:textId="77777777" w:rsidR="00632415" w:rsidRPr="00632415" w:rsidRDefault="00632415" w:rsidP="00632415">
      <w:pPr>
        <w:pStyle w:val="EndNoteBibliography"/>
      </w:pPr>
      <w:r w:rsidRPr="00632415">
        <w:t>61. Spandler H, Secker J, Kent L, Hacking S, Shenton J (2007) Catching life: the contribution of arts initiatives to recovery approaches in mental health. Journal of Psychiatric and Mental Health Nursing 14 (8):791-799. doi:10.1111/j.1365-2850.2007.01174.x</w:t>
      </w:r>
    </w:p>
    <w:p w14:paraId="3826564B" w14:textId="77777777" w:rsidR="00632415" w:rsidRPr="00632415" w:rsidRDefault="00632415" w:rsidP="00632415">
      <w:pPr>
        <w:pStyle w:val="EndNoteBibliography"/>
      </w:pPr>
      <w:r w:rsidRPr="00632415">
        <w:t>62. Hacking S, Secker J, Spandler H, Kent L, Shenton J (2008) Evaluating the impact of participatory art projects for people with mental health needs. Health and Social Care in the Community 16 (6):638-648</w:t>
      </w:r>
    </w:p>
    <w:p w14:paraId="60AF55AD" w14:textId="77777777" w:rsidR="00632415" w:rsidRPr="00632415" w:rsidRDefault="00632415" w:rsidP="00632415">
      <w:pPr>
        <w:pStyle w:val="EndNoteBibliography"/>
      </w:pPr>
      <w:r w:rsidRPr="00632415">
        <w:t>63. Lin N (2001) Social Capital. A Theory of Social Structure and Action. Structural Analysis in the Social Sciences. Cambridge University Press, Cambridge</w:t>
      </w:r>
    </w:p>
    <w:p w14:paraId="2B077FAC" w14:textId="77777777" w:rsidR="00632415" w:rsidRPr="00632415" w:rsidRDefault="00632415" w:rsidP="00632415">
      <w:pPr>
        <w:pStyle w:val="EndNoteBibliography"/>
      </w:pPr>
      <w:r w:rsidRPr="00632415">
        <w:t>64. Kinoshita Y, Furukawa TA, Kinoshita K, Honyashiki M, Omori IM, Marshall M, Bond GR, Huxley P, Amano N, Kingdon D (2013) Supported employment for adults with severe mental illness. Cochrane Database of Systematic Reviews 9:10.1002/14651858.CD14008297.pub14651852</w:t>
      </w:r>
    </w:p>
    <w:p w14:paraId="6FCBD307" w14:textId="77777777" w:rsidR="00632415" w:rsidRPr="00632415" w:rsidRDefault="00632415" w:rsidP="00632415">
      <w:pPr>
        <w:pStyle w:val="EndNoteBibliography"/>
      </w:pPr>
      <w:r w:rsidRPr="00632415">
        <w:t>65. Nieminen I, Ramon S, Dawson I, Flores P, Leahy E, Pedersen ML, Kaunonen M (2012) Experiences of Social Inclusion and Employment of Mental Health Service Users in a European Union Project. International Journal of Mental Health 41 (4):3-23. doi:10.2753/IMH0020-7411410401</w:t>
      </w:r>
    </w:p>
    <w:p w14:paraId="2F5D1ADC" w14:textId="77777777" w:rsidR="00632415" w:rsidRPr="00632415" w:rsidRDefault="00632415" w:rsidP="00632415">
      <w:pPr>
        <w:pStyle w:val="EndNoteBibliography"/>
      </w:pPr>
      <w:r w:rsidRPr="00632415">
        <w:t>66. Ramon S, Griffiths CA, Nieminen I, Pedersen M, Dawson I (2011) Towards social inclusion through lifelong learning in mental health: Analysis of change in the lives of the Emilia Project service users. International Journal of Social Psychiatry 57 (3):211-223. doi:10.1177/0020764009354943</w:t>
      </w:r>
    </w:p>
    <w:p w14:paraId="1CB4B486" w14:textId="77777777" w:rsidR="00632415" w:rsidRPr="00632415" w:rsidRDefault="00632415" w:rsidP="00632415">
      <w:pPr>
        <w:pStyle w:val="EndNoteBibliography"/>
      </w:pPr>
      <w:r w:rsidRPr="00632415">
        <w:t>67. Meddings S, McGregor J, Roeg W, Shepherd G (2015) Recovery colleges: quality and outcomes. Mental Health and Social Inclusion 19 (4):212-221. doi:doi:10.1108/MHSI-08-2015-0035</w:t>
      </w:r>
    </w:p>
    <w:p w14:paraId="6C7321F9" w14:textId="77777777" w:rsidR="00632415" w:rsidRPr="00632415" w:rsidRDefault="00632415" w:rsidP="00632415">
      <w:pPr>
        <w:pStyle w:val="EndNoteBibliography"/>
      </w:pPr>
      <w:r w:rsidRPr="00632415">
        <w:t>68. Roy MJ, Donaldson C, Baker R, Kerr S (2014) The potential of social enterprise to enhance health and well-being: a model and systematic review. Soc Sci Med 123:182-193. doi:10.1016/j.socscimed.2014.07.031</w:t>
      </w:r>
    </w:p>
    <w:p w14:paraId="374612A1" w14:textId="77777777" w:rsidR="00632415" w:rsidRPr="00632415" w:rsidRDefault="00632415" w:rsidP="00632415">
      <w:pPr>
        <w:pStyle w:val="EndNoteBibliography"/>
      </w:pPr>
      <w:r w:rsidRPr="00632415">
        <w:t>69. Ho AP-y, Chan K-t (2010) The social impact of work-integration social enterprise in Hong Kong. International Social Work 53 (1):33-45. doi:10.1177/0020872809348950</w:t>
      </w:r>
    </w:p>
    <w:p w14:paraId="1767F101" w14:textId="77777777" w:rsidR="00632415" w:rsidRPr="00632415" w:rsidRDefault="00632415" w:rsidP="00632415">
      <w:pPr>
        <w:pStyle w:val="EndNoteBibliography"/>
      </w:pPr>
      <w:r w:rsidRPr="00632415">
        <w:t>70. Castelein S, Bruggeman R, van Busschbach JT, van der Gaag M, Stant AD, Knegtering H, Wiersma D (2008) The effectiveness of peer support groups in psychosis: a randomized controlled trial. Acta Psychiatr Scand 118 (1):64-72</w:t>
      </w:r>
    </w:p>
    <w:p w14:paraId="33F84C7F" w14:textId="77777777" w:rsidR="00632415" w:rsidRPr="00632415" w:rsidRDefault="00632415" w:rsidP="00632415">
      <w:pPr>
        <w:pStyle w:val="EndNoteBibliography"/>
      </w:pPr>
      <w:r w:rsidRPr="00632415">
        <w:t>71. James J. Rivera  PD, Ann M. Sullivan  MD, S. Stavros Valenti  PD (2007) Adding Consumer-Providers to Intensive Case Management: Does It Improve Outcome? Psychiatric Services 58 (6):802-809. doi:10.1176/ps.2007.58.6.802</w:t>
      </w:r>
    </w:p>
    <w:p w14:paraId="1951482E" w14:textId="77777777" w:rsidR="00632415" w:rsidRPr="00632415" w:rsidRDefault="00632415" w:rsidP="00632415">
      <w:pPr>
        <w:pStyle w:val="EndNoteBibliography"/>
      </w:pPr>
      <w:r w:rsidRPr="00632415">
        <w:t>72. Lloyd-Evans B, Mayo-Wilson E, Harrison B, Istead H, Brown E, Pilling S, Johnson S, Kendall T (2014) A systematic review and meta-analysis of randomised controlled trials of peer support for people with severe mental illness. BMC Psychiatry 14 (1):39. doi:10.1186/1471-244x-14-39</w:t>
      </w:r>
    </w:p>
    <w:p w14:paraId="383945E5" w14:textId="77777777" w:rsidR="00632415" w:rsidRPr="00632415" w:rsidRDefault="00632415" w:rsidP="00632415">
      <w:pPr>
        <w:pStyle w:val="EndNoteBibliography"/>
      </w:pPr>
      <w:r w:rsidRPr="00632415">
        <w:lastRenderedPageBreak/>
        <w:t>73. Evans-Lacko S, Corker E, Williams P, Henderson C, Thornicroft G Effect of the Time to Change anti-stigma campaign on trends in mental-illness-related public stigma among the English population in 2003&amp;#x2013;13: an analysis of survey data. The Lancet Psychiatry 1 (2):121-128. doi:10.1016/S2215-0366(14)70243-3</w:t>
      </w:r>
    </w:p>
    <w:p w14:paraId="5E83A9D5" w14:textId="77777777" w:rsidR="00632415" w:rsidRPr="00632415" w:rsidRDefault="00632415" w:rsidP="00632415">
      <w:pPr>
        <w:pStyle w:val="EndNoteBibliography"/>
      </w:pPr>
      <w:r w:rsidRPr="00632415">
        <w:t>74. Granovetter MS (1973) The strength of weak ties. American Journal of Sociology 78 (6):1360-1380</w:t>
      </w:r>
    </w:p>
    <w:p w14:paraId="5040A350" w14:textId="77777777" w:rsidR="00632415" w:rsidRPr="00632415" w:rsidRDefault="00632415" w:rsidP="00632415">
      <w:pPr>
        <w:pStyle w:val="EndNoteBibliography"/>
      </w:pPr>
      <w:r w:rsidRPr="00632415">
        <w:t>75. Whitelaw S, Thirlwall C, Morrison A, Osborne J, Tattum L, Walker S (2016) Developing and implementing a social prescribing initiative in primary care: insights into the possibility of normalisation and sustainability from a UK case study. Primary Health Care Research &amp; Development:1-10. doi:10.1017/S1463423616000219</w:t>
      </w:r>
    </w:p>
    <w:p w14:paraId="377B8EFD" w14:textId="77777777" w:rsidR="00632415" w:rsidRPr="00632415" w:rsidRDefault="00632415" w:rsidP="00632415">
      <w:pPr>
        <w:pStyle w:val="EndNoteBibliography"/>
      </w:pPr>
      <w:r w:rsidRPr="00632415">
        <w:t>76. Kennedy A, Vassilev I, James E, Rogers A (2016) Implementing a social network intervention designed to enhance and diversify support for people with long-term conditions. A qualitative study. Implementation Science 11 (1):27. doi:10.1186/s13012-016-0384-8</w:t>
      </w:r>
    </w:p>
    <w:p w14:paraId="4734D73F" w14:textId="77777777" w:rsidR="00632415" w:rsidRPr="00632415" w:rsidRDefault="00632415" w:rsidP="00632415">
      <w:pPr>
        <w:pStyle w:val="EndNoteBibliography"/>
      </w:pPr>
      <w:r w:rsidRPr="00632415">
        <w:t>77. Marshall T, Goldberg RW, Braude L, Dougherty RH, Daniels AS, Ghose SS, George P, Delphin-Rittmon ME (2014) Supported employment: Assessing the evidence. Psychiatric Services 65 (1):16-23. doi:10.1176/appi.ps.201300262</w:t>
      </w:r>
    </w:p>
    <w:p w14:paraId="6A76C5FF" w14:textId="77777777" w:rsidR="00632415" w:rsidRPr="00632415" w:rsidRDefault="00632415" w:rsidP="00632415">
      <w:pPr>
        <w:pStyle w:val="EndNoteBibliography"/>
      </w:pPr>
      <w:r w:rsidRPr="00632415">
        <w:t>78. Jacob KS (2014) DSM-5 and culture: the need to move towards a shared model of care within a more equal patient-physician partnership. Asian J Psychiatr 7 (1):89-91. doi:10.1016/j.ajp.2013.11.012</w:t>
      </w:r>
    </w:p>
    <w:p w14:paraId="0EDD7EDA" w14:textId="181EA398" w:rsidR="00F667B1" w:rsidRDefault="001505E6" w:rsidP="0081319C">
      <w:pPr>
        <w:spacing w:line="360" w:lineRule="auto"/>
        <w:rPr>
          <w:b/>
        </w:rPr>
      </w:pPr>
      <w:r>
        <w:fldChar w:fldCharType="end"/>
      </w:r>
    </w:p>
    <w:p w14:paraId="352B6D7C" w14:textId="77777777" w:rsidR="001505E6" w:rsidRDefault="001505E6" w:rsidP="0081319C">
      <w:pPr>
        <w:spacing w:line="360" w:lineRule="auto"/>
      </w:pPr>
    </w:p>
    <w:p w14:paraId="5E13FDEB" w14:textId="77777777" w:rsidR="001505E6" w:rsidRDefault="001505E6" w:rsidP="0081319C">
      <w:pPr>
        <w:spacing w:line="360" w:lineRule="auto"/>
      </w:pPr>
    </w:p>
    <w:p w14:paraId="40011256" w14:textId="77777777" w:rsidR="001505E6" w:rsidRDefault="001505E6" w:rsidP="0081319C">
      <w:pPr>
        <w:spacing w:line="360" w:lineRule="auto"/>
      </w:pPr>
    </w:p>
    <w:p w14:paraId="042951A6" w14:textId="77777777" w:rsidR="001505E6" w:rsidRDefault="001505E6" w:rsidP="0081319C">
      <w:pPr>
        <w:spacing w:line="360" w:lineRule="auto"/>
      </w:pPr>
    </w:p>
    <w:p w14:paraId="402E1011" w14:textId="77777777" w:rsidR="001505E6" w:rsidRDefault="001505E6" w:rsidP="0081319C">
      <w:pPr>
        <w:spacing w:line="360" w:lineRule="auto"/>
      </w:pPr>
    </w:p>
    <w:p w14:paraId="422B2FF2" w14:textId="77777777" w:rsidR="001505E6" w:rsidRDefault="001505E6" w:rsidP="0081319C">
      <w:pPr>
        <w:spacing w:line="360" w:lineRule="auto"/>
      </w:pPr>
    </w:p>
    <w:p w14:paraId="0DDB339B" w14:textId="77777777" w:rsidR="001505E6" w:rsidRDefault="001505E6" w:rsidP="0081319C">
      <w:pPr>
        <w:spacing w:line="360" w:lineRule="auto"/>
      </w:pPr>
      <w:r>
        <w:br w:type="page"/>
      </w:r>
    </w:p>
    <w:p w14:paraId="2D5768DF" w14:textId="77777777" w:rsidR="001505E6" w:rsidRDefault="001505E6" w:rsidP="0081319C">
      <w:pPr>
        <w:spacing w:line="360" w:lineRule="auto"/>
        <w:sectPr w:rsidR="001505E6">
          <w:footerReference w:type="default" r:id="rId12"/>
          <w:pgSz w:w="11906" w:h="16838"/>
          <w:pgMar w:top="1440" w:right="1440" w:bottom="1440" w:left="1440" w:header="708" w:footer="708" w:gutter="0"/>
          <w:cols w:space="708"/>
          <w:docGrid w:linePitch="360"/>
        </w:sectPr>
      </w:pPr>
    </w:p>
    <w:p w14:paraId="0D5F0942" w14:textId="78497AA3" w:rsidR="001505E6" w:rsidRPr="001505E6" w:rsidRDefault="001505E6" w:rsidP="0081319C">
      <w:pPr>
        <w:spacing w:line="360" w:lineRule="auto"/>
        <w:rPr>
          <w:b/>
        </w:rPr>
      </w:pPr>
      <w:r w:rsidRPr="001505E6">
        <w:rPr>
          <w:b/>
        </w:rPr>
        <w:lastRenderedPageBreak/>
        <w:t>Table 1. Social</w:t>
      </w:r>
      <w:r w:rsidR="0081319C">
        <w:rPr>
          <w:b/>
        </w:rPr>
        <w:t xml:space="preserve"> i</w:t>
      </w:r>
      <w:r w:rsidRPr="001505E6">
        <w:rPr>
          <w:b/>
        </w:rPr>
        <w:t>nterventions with social network</w:t>
      </w:r>
      <w:r w:rsidR="001721A2">
        <w:rPr>
          <w:b/>
        </w:rPr>
        <w:t xml:space="preserve"> or participation</w:t>
      </w:r>
      <w:r w:rsidRPr="001505E6">
        <w:rPr>
          <w:b/>
        </w:rPr>
        <w:t xml:space="preserve"> outcomes</w:t>
      </w:r>
    </w:p>
    <w:p w14:paraId="11F2DF14" w14:textId="77777777" w:rsidR="0041772C" w:rsidRDefault="0041772C" w:rsidP="0081319C">
      <w:pPr>
        <w:spacing w:line="360" w:lineRule="auto"/>
      </w:pPr>
    </w:p>
    <w:tbl>
      <w:tblPr>
        <w:tblStyle w:val="TableGrid"/>
        <w:tblW w:w="14029" w:type="dxa"/>
        <w:tblLayout w:type="fixed"/>
        <w:tblLook w:val="04A0" w:firstRow="1" w:lastRow="0" w:firstColumn="1" w:lastColumn="0" w:noHBand="0" w:noVBand="1"/>
      </w:tblPr>
      <w:tblGrid>
        <w:gridCol w:w="6941"/>
        <w:gridCol w:w="1843"/>
        <w:gridCol w:w="1984"/>
        <w:gridCol w:w="3261"/>
      </w:tblGrid>
      <w:tr w:rsidR="004C5095" w:rsidRPr="00706B6E" w14:paraId="05EA6220" w14:textId="77777777" w:rsidTr="0081319C">
        <w:tc>
          <w:tcPr>
            <w:tcW w:w="6941" w:type="dxa"/>
          </w:tcPr>
          <w:p w14:paraId="2D64BB4A" w14:textId="77777777" w:rsidR="004C5095" w:rsidRPr="00706B6E" w:rsidRDefault="004C5095" w:rsidP="0081319C">
            <w:pPr>
              <w:spacing w:line="360" w:lineRule="auto"/>
              <w:rPr>
                <w:b/>
              </w:rPr>
            </w:pPr>
            <w:r w:rsidRPr="00706B6E">
              <w:rPr>
                <w:b/>
              </w:rPr>
              <w:t>Model</w:t>
            </w:r>
          </w:p>
        </w:tc>
        <w:tc>
          <w:tcPr>
            <w:tcW w:w="1843" w:type="dxa"/>
          </w:tcPr>
          <w:p w14:paraId="0C71C221" w14:textId="77777777" w:rsidR="004C5095" w:rsidRPr="00706B6E" w:rsidRDefault="004C5095" w:rsidP="0081319C">
            <w:pPr>
              <w:spacing w:line="360" w:lineRule="auto"/>
              <w:rPr>
                <w:b/>
              </w:rPr>
            </w:pPr>
            <w:r w:rsidRPr="00706B6E">
              <w:rPr>
                <w:b/>
              </w:rPr>
              <w:t>Population</w:t>
            </w:r>
          </w:p>
        </w:tc>
        <w:tc>
          <w:tcPr>
            <w:tcW w:w="1984" w:type="dxa"/>
          </w:tcPr>
          <w:p w14:paraId="033120F7" w14:textId="0D013DED" w:rsidR="004C5095" w:rsidRPr="00706B6E" w:rsidRDefault="00417FB6" w:rsidP="0081319C">
            <w:pPr>
              <w:spacing w:line="360" w:lineRule="auto"/>
              <w:rPr>
                <w:b/>
              </w:rPr>
            </w:pPr>
            <w:r w:rsidRPr="00706B6E">
              <w:rPr>
                <w:b/>
              </w:rPr>
              <w:t>Evaluation methodologies</w:t>
            </w:r>
          </w:p>
        </w:tc>
        <w:tc>
          <w:tcPr>
            <w:tcW w:w="3261" w:type="dxa"/>
          </w:tcPr>
          <w:p w14:paraId="0ECA6752" w14:textId="2B8C4A69" w:rsidR="004C5095" w:rsidRPr="00706B6E" w:rsidRDefault="001721A2" w:rsidP="0081319C">
            <w:pPr>
              <w:spacing w:line="360" w:lineRule="auto"/>
              <w:rPr>
                <w:b/>
              </w:rPr>
            </w:pPr>
            <w:r>
              <w:rPr>
                <w:b/>
              </w:rPr>
              <w:t>Social network or</w:t>
            </w:r>
            <w:r w:rsidR="006021E4" w:rsidRPr="00706B6E">
              <w:rPr>
                <w:b/>
              </w:rPr>
              <w:t xml:space="preserve"> participation o</w:t>
            </w:r>
            <w:r w:rsidR="004C5095" w:rsidRPr="00706B6E">
              <w:rPr>
                <w:b/>
              </w:rPr>
              <w:t>utcomes</w:t>
            </w:r>
          </w:p>
        </w:tc>
      </w:tr>
      <w:tr w:rsidR="00BD69A8" w:rsidRPr="00706B6E" w14:paraId="410601C5" w14:textId="77777777" w:rsidTr="0081319C">
        <w:tc>
          <w:tcPr>
            <w:tcW w:w="6941" w:type="dxa"/>
          </w:tcPr>
          <w:p w14:paraId="3BCBD316" w14:textId="1AC4E84F" w:rsidR="00BD69A8" w:rsidRPr="00706B6E" w:rsidRDefault="00173A4F" w:rsidP="0081319C">
            <w:pPr>
              <w:spacing w:line="360" w:lineRule="auto"/>
              <w:rPr>
                <w:b/>
              </w:rPr>
            </w:pPr>
            <w:r w:rsidRPr="00706B6E">
              <w:rPr>
                <w:b/>
              </w:rPr>
              <w:t>Individual social skills training</w:t>
            </w:r>
          </w:p>
        </w:tc>
        <w:tc>
          <w:tcPr>
            <w:tcW w:w="1843" w:type="dxa"/>
          </w:tcPr>
          <w:p w14:paraId="156DD7EC" w14:textId="77777777" w:rsidR="00BD69A8" w:rsidRPr="00706B6E" w:rsidRDefault="00BD69A8" w:rsidP="0081319C">
            <w:pPr>
              <w:spacing w:line="360" w:lineRule="auto"/>
            </w:pPr>
          </w:p>
        </w:tc>
        <w:tc>
          <w:tcPr>
            <w:tcW w:w="1984" w:type="dxa"/>
          </w:tcPr>
          <w:p w14:paraId="320145E9" w14:textId="77777777" w:rsidR="00BD69A8" w:rsidRPr="00706B6E" w:rsidRDefault="00BD69A8" w:rsidP="0081319C">
            <w:pPr>
              <w:spacing w:line="360" w:lineRule="auto"/>
            </w:pPr>
          </w:p>
        </w:tc>
        <w:tc>
          <w:tcPr>
            <w:tcW w:w="3261" w:type="dxa"/>
          </w:tcPr>
          <w:p w14:paraId="75E3D8ED" w14:textId="77777777" w:rsidR="00BD69A8" w:rsidRPr="00706B6E" w:rsidRDefault="00BD69A8" w:rsidP="0081319C">
            <w:pPr>
              <w:spacing w:line="360" w:lineRule="auto"/>
            </w:pPr>
          </w:p>
        </w:tc>
      </w:tr>
      <w:tr w:rsidR="00173A4F" w:rsidRPr="00706B6E" w14:paraId="5409C7C0" w14:textId="77777777" w:rsidTr="0081319C">
        <w:tc>
          <w:tcPr>
            <w:tcW w:w="6941" w:type="dxa"/>
          </w:tcPr>
          <w:p w14:paraId="39A1BC02" w14:textId="2C9A2BFF" w:rsidR="00173A4F" w:rsidRPr="00706B6E" w:rsidRDefault="00173A4F">
            <w:pPr>
              <w:spacing w:line="360" w:lineRule="auto"/>
            </w:pPr>
            <w:r w:rsidRPr="00706B6E">
              <w:rPr>
                <w:b/>
              </w:rPr>
              <w:t xml:space="preserve">Social skills training: </w:t>
            </w:r>
            <w:r w:rsidRPr="00706B6E">
              <w:t>In vivo amplified skills training is a behaviourally orient</w:t>
            </w:r>
            <w:r w:rsidR="0081319C">
              <w:t>at</w:t>
            </w:r>
            <w:r w:rsidRPr="00706B6E">
              <w:t>ed, manual-based intervention with 60 specific activities, utilising an overarching problem-solving approach to identify opportunities for skill use in the community and establish</w:t>
            </w:r>
            <w:r w:rsidR="00D14CC8">
              <w:t xml:space="preserve"> </w:t>
            </w:r>
            <w:r w:rsidRPr="00706B6E">
              <w:t>a liaison with or develop a natural support system to maintain</w:t>
            </w:r>
            <w:r w:rsidR="00D14CC8">
              <w:t xml:space="preserve"> </w:t>
            </w:r>
            <w:r w:rsidRPr="00706B6E">
              <w:t>gains</w:t>
            </w:r>
          </w:p>
        </w:tc>
        <w:tc>
          <w:tcPr>
            <w:tcW w:w="1843" w:type="dxa"/>
          </w:tcPr>
          <w:p w14:paraId="0CB67B30" w14:textId="77777777" w:rsidR="00173A4F" w:rsidRPr="00706B6E" w:rsidRDefault="00173A4F" w:rsidP="0081319C">
            <w:pPr>
              <w:spacing w:line="360" w:lineRule="auto"/>
            </w:pPr>
            <w:r w:rsidRPr="00706B6E">
              <w:t>Adults with schizophrenia</w:t>
            </w:r>
          </w:p>
        </w:tc>
        <w:tc>
          <w:tcPr>
            <w:tcW w:w="1984" w:type="dxa"/>
          </w:tcPr>
          <w:p w14:paraId="4FA08779" w14:textId="05ED50C7" w:rsidR="00173A4F" w:rsidRPr="00706B6E" w:rsidRDefault="00173A4F" w:rsidP="0081501A">
            <w:pPr>
              <w:spacing w:line="360" w:lineRule="auto"/>
            </w:pPr>
            <w:r w:rsidRPr="00706B6E">
              <w:t xml:space="preserve">Randomised controlled trial </w:t>
            </w:r>
            <w:r w:rsidRPr="00706B6E">
              <w:fldChar w:fldCharType="begin"/>
            </w:r>
            <w:r w:rsidR="0081501A">
              <w:instrText xml:space="preserve"> ADDIN EN.CITE &lt;EndNote&gt;&lt;Cite&gt;&lt;Author&gt;Glynn&lt;/Author&gt;&lt;Year&gt;2002&lt;/Year&gt;&lt;RecNum&gt;3913&lt;/RecNum&gt;&lt;DisplayText&gt;[30]&lt;/DisplayText&gt;&lt;record&gt;&lt;rec-number&gt;3913&lt;/rec-number&gt;&lt;foreign-keys&gt;&lt;key app="EN" db-id="2taaf0f0kr0vxyepxd95zwtawfrpe2wpdtve" timestamp="1479205246"&gt;3913&lt;/key&gt;&lt;/foreign-keys&gt;&lt;ref-type name="Journal Article"&gt;17&lt;/ref-type&gt;&lt;contributors&gt;&lt;authors&gt;&lt;author&gt;Shirley M. Glynn&lt;/author&gt;&lt;author&gt;Stephen R. Marder&lt;/author&gt;&lt;author&gt;Robert P. Liberman&lt;/author&gt;&lt;author&gt;Karen Blair&lt;/author&gt;&lt;author&gt;William C. Wirshing&lt;/author&gt;&lt;author&gt;Donna A. Wirshing&lt;/author&gt;&lt;author&gt;Doreen Ross&lt;/author&gt;&lt;author&gt;Jim Mintz&lt;/author&gt;&lt;/authors&gt;&lt;/contributors&gt;&lt;titles&gt;&lt;title&gt;Supplementing Clinic-Based Skills Training With Manual-Based Community Support Sessions: Effects on Social Adjustment of Patients With Schizophrenia&lt;/title&gt;&lt;secondary-title&gt;American Journal of Psychiatry&lt;/secondary-title&gt;&lt;/titles&gt;&lt;periodical&gt;&lt;full-title&gt;American Journal of Psychiatry&lt;/full-title&gt;&lt;abbr-1&gt;Am J Psychiatry&lt;/abbr-1&gt;&lt;/periodical&gt;&lt;pages&gt;829-837&lt;/pages&gt;&lt;volume&gt;159&lt;/volume&gt;&lt;number&gt;5&lt;/number&gt;&lt;dates&gt;&lt;year&gt;2002&lt;/year&gt;&lt;/dates&gt;&lt;accession-num&gt;11986138&lt;/accession-num&gt;&lt;urls&gt;&lt;related-urls&gt;&lt;url&gt;http://ajp.psychiatryonline.org/doi/abs/10.1176/appi.ajp.159.5.829&lt;/url&gt;&lt;/related-urls&gt;&lt;/urls&gt;&lt;electronic-resource-num&gt;10.1176/appi.ajp.159.5.829&lt;/electronic-resource-num&gt;&lt;/record&gt;&lt;/Cite&gt;&lt;/EndNote&gt;</w:instrText>
            </w:r>
            <w:r w:rsidRPr="00706B6E">
              <w:fldChar w:fldCharType="separate"/>
            </w:r>
            <w:r w:rsidR="0081501A">
              <w:rPr>
                <w:noProof/>
              </w:rPr>
              <w:t>[30]</w:t>
            </w:r>
            <w:r w:rsidRPr="00706B6E">
              <w:fldChar w:fldCharType="end"/>
            </w:r>
          </w:p>
        </w:tc>
        <w:tc>
          <w:tcPr>
            <w:tcW w:w="3261" w:type="dxa"/>
          </w:tcPr>
          <w:p w14:paraId="5C7A1F25" w14:textId="77777777" w:rsidR="00173A4F" w:rsidRPr="00706B6E" w:rsidRDefault="00173A4F" w:rsidP="0081319C">
            <w:pPr>
              <w:pStyle w:val="Pa15"/>
              <w:spacing w:line="360" w:lineRule="auto"/>
              <w:rPr>
                <w:rFonts w:asciiTheme="minorHAnsi" w:hAnsiTheme="minorHAnsi"/>
                <w:sz w:val="22"/>
                <w:szCs w:val="22"/>
              </w:rPr>
            </w:pPr>
            <w:r w:rsidRPr="00706B6E">
              <w:rPr>
                <w:rFonts w:asciiTheme="minorHAnsi" w:hAnsiTheme="minorHAnsi"/>
                <w:sz w:val="22"/>
                <w:szCs w:val="22"/>
              </w:rPr>
              <w:t>Significant improvement in instrumental role functioning, social relations, and overall social adjustment.</w:t>
            </w:r>
          </w:p>
        </w:tc>
      </w:tr>
      <w:tr w:rsidR="00084241" w:rsidRPr="00706B6E" w14:paraId="1BFDE5B6" w14:textId="77777777" w:rsidTr="0081319C">
        <w:tc>
          <w:tcPr>
            <w:tcW w:w="6941" w:type="dxa"/>
          </w:tcPr>
          <w:p w14:paraId="310F4552" w14:textId="77777777" w:rsidR="00084241" w:rsidRDefault="00084241" w:rsidP="0081319C">
            <w:pPr>
              <w:spacing w:line="360" w:lineRule="auto"/>
            </w:pPr>
            <w:r w:rsidRPr="00706B6E">
              <w:rPr>
                <w:b/>
              </w:rPr>
              <w:t>Interpersonal Community Psychiatric Treatment (ICPT):</w:t>
            </w:r>
            <w:r w:rsidRPr="00706B6E">
              <w:t xml:space="preserve"> Delivered by community psychiatric nurses to decrease ineffective behaviours of both service users and professionals. ICPT actively engages service users in their treatment process, consisting of three stages: ‘alliance’ optimises the therapeutic alliance and relationship management; ‘refinement’ focuses on the development of treatment goals including the use of motivational interviewing; and ‘working’ focuses on improvement of the level of activities and participation in the community. </w:t>
            </w:r>
            <w:r w:rsidR="00706B6E">
              <w:t>Sessions take place every two weeks of up to 45 minutes in duration.</w:t>
            </w:r>
          </w:p>
          <w:p w14:paraId="31E335C1" w14:textId="77777777" w:rsidR="00790785" w:rsidRDefault="00790785" w:rsidP="0081319C">
            <w:pPr>
              <w:spacing w:line="360" w:lineRule="auto"/>
            </w:pPr>
          </w:p>
          <w:p w14:paraId="7491F438" w14:textId="77777777" w:rsidR="00790785" w:rsidRDefault="00790785" w:rsidP="0081319C">
            <w:pPr>
              <w:spacing w:line="360" w:lineRule="auto"/>
            </w:pPr>
          </w:p>
          <w:p w14:paraId="6ED05677" w14:textId="12B7D798" w:rsidR="00790785" w:rsidRPr="00706B6E" w:rsidRDefault="00790785" w:rsidP="0081319C">
            <w:pPr>
              <w:spacing w:line="360" w:lineRule="auto"/>
              <w:rPr>
                <w:b/>
              </w:rPr>
            </w:pPr>
          </w:p>
        </w:tc>
        <w:tc>
          <w:tcPr>
            <w:tcW w:w="1843" w:type="dxa"/>
          </w:tcPr>
          <w:p w14:paraId="4991FC21" w14:textId="28112528" w:rsidR="00084241" w:rsidRPr="00706B6E" w:rsidRDefault="00084241" w:rsidP="0081319C">
            <w:pPr>
              <w:spacing w:line="360" w:lineRule="auto"/>
            </w:pPr>
            <w:r w:rsidRPr="00706B6E">
              <w:t xml:space="preserve">Adults with non-psychotic chronic </w:t>
            </w:r>
            <w:r w:rsidR="00CF78AB">
              <w:t>mental health needs</w:t>
            </w:r>
          </w:p>
        </w:tc>
        <w:tc>
          <w:tcPr>
            <w:tcW w:w="1984" w:type="dxa"/>
          </w:tcPr>
          <w:p w14:paraId="469A8D70" w14:textId="481937AB" w:rsidR="00084241" w:rsidRPr="00706B6E" w:rsidRDefault="00706B6E" w:rsidP="0081319C">
            <w:pPr>
              <w:spacing w:line="360" w:lineRule="auto"/>
            </w:pPr>
            <w:r>
              <w:t>Non-randomised c</w:t>
            </w:r>
            <w:r w:rsidR="00084241" w:rsidRPr="00706B6E">
              <w:t xml:space="preserve">ontrolled pilot study </w:t>
            </w:r>
            <w:r w:rsidR="00CF78AB">
              <w:fldChar w:fldCharType="begin"/>
            </w:r>
            <w:r w:rsidR="0081501A">
              <w:instrText xml:space="preserve"> ADDIN EN.CITE &lt;EndNote&gt;&lt;Cite&gt;&lt;Author&gt;Koekkoek&lt;/Author&gt;&lt;Year&gt;2012&lt;/Year&gt;&lt;RecNum&gt;3918&lt;/RecNum&gt;&lt;DisplayText&gt;[34]&lt;/DisplayText&gt;&lt;record&gt;&lt;rec-number&gt;3918&lt;/rec-number&gt;&lt;foreign-keys&gt;&lt;key app="EN" db-id="2taaf0f0kr0vxyepxd95zwtawfrpe2wpdtve" timestamp="1479301109"&gt;3918&lt;/key&gt;&lt;/foreign-keys&gt;&lt;ref-type name="Journal Article"&gt;17&lt;/ref-type&gt;&lt;contributors&gt;&lt;authors&gt;&lt;author&gt;Koekkoek, B.&lt;/author&gt;&lt;author&gt;van Meijel, B.&lt;/author&gt;&lt;author&gt;Schene, A.&lt;/author&gt;&lt;author&gt;Smit, A.&lt;/author&gt;&lt;author&gt;Kaasenbrood, A.&lt;/author&gt;&lt;author&gt;Hutschemaekers, G.&lt;/author&gt;&lt;/authors&gt;&lt;/contributors&gt;&lt;titles&gt;&lt;title&gt;Interpersonal Community Psychiatric Treatment for non-psychotic chronic patients and nurses in outpatient mental health care: A controlled pilot study on feasibility and effects&lt;/title&gt;&lt;secondary-title&gt;International Journal of Nursing Studies&lt;/secondary-title&gt;&lt;/titles&gt;&lt;periodical&gt;&lt;full-title&gt;International Journal of Nursing Studies&lt;/full-title&gt;&lt;/periodical&gt;&lt;pages&gt;549-559&lt;/pages&gt;&lt;volume&gt;49&lt;/volume&gt;&lt;number&gt;5&lt;/number&gt;&lt;keywords&gt;&lt;keyword&gt;Mental health care&lt;/keyword&gt;&lt;keyword&gt;Long-term care&lt;/keyword&gt;&lt;keyword&gt;Illness behaviour&lt;/keyword&gt;&lt;keyword&gt;Nurse–patient relations&lt;/keyword&gt;&lt;keyword&gt;Mixed-methods research&lt;/keyword&gt;&lt;keyword&gt;‘Difficult’ patients&lt;/keyword&gt;&lt;keyword&gt;Community mental health nursing&lt;/keyword&gt;&lt;/keywords&gt;&lt;dates&gt;&lt;year&gt;2012&lt;/year&gt;&lt;pub-dates&gt;&lt;date&gt;5//&lt;/date&gt;&lt;/pub-dates&gt;&lt;/dates&gt;&lt;isbn&gt;0020-7489&lt;/isbn&gt;&lt;urls&gt;&lt;related-urls&gt;&lt;url&gt;http://www.sciencedirect.com/science/article/pii/S0020748911004445&lt;/url&gt;&lt;/related-urls&gt;&lt;/urls&gt;&lt;electronic-resource-num&gt;http://dx.doi.org/10.1016/j.ijnurstu.2011.11.003&lt;/electronic-resource-num&gt;&lt;/record&gt;&lt;/Cite&gt;&lt;/EndNote&gt;</w:instrText>
            </w:r>
            <w:r w:rsidR="00CF78AB">
              <w:fldChar w:fldCharType="separate"/>
            </w:r>
            <w:r w:rsidR="0081501A">
              <w:rPr>
                <w:noProof/>
              </w:rPr>
              <w:t>[34]</w:t>
            </w:r>
            <w:r w:rsidR="00CF78AB">
              <w:fldChar w:fldCharType="end"/>
            </w:r>
          </w:p>
          <w:p w14:paraId="00826338" w14:textId="77777777" w:rsidR="00084241" w:rsidRPr="00706B6E" w:rsidRDefault="00084241" w:rsidP="0081319C">
            <w:pPr>
              <w:spacing w:line="360" w:lineRule="auto"/>
            </w:pPr>
          </w:p>
        </w:tc>
        <w:tc>
          <w:tcPr>
            <w:tcW w:w="3261" w:type="dxa"/>
          </w:tcPr>
          <w:p w14:paraId="3230E2CC" w14:textId="55E68EEA" w:rsidR="00084241" w:rsidRPr="00706B6E" w:rsidRDefault="00084241" w:rsidP="0081319C">
            <w:pPr>
              <w:pStyle w:val="Pa15"/>
              <w:spacing w:line="360" w:lineRule="auto"/>
              <w:rPr>
                <w:rFonts w:asciiTheme="minorHAnsi" w:hAnsiTheme="minorHAnsi" w:cs="Adobe Garamond Pro"/>
                <w:color w:val="000000"/>
                <w:sz w:val="22"/>
                <w:szCs w:val="22"/>
              </w:rPr>
            </w:pPr>
            <w:r w:rsidRPr="00706B6E">
              <w:rPr>
                <w:rFonts w:asciiTheme="minorHAnsi" w:hAnsiTheme="minorHAnsi" w:cs="Adobe Garamond Pro"/>
                <w:color w:val="000000"/>
                <w:sz w:val="22"/>
                <w:szCs w:val="22"/>
              </w:rPr>
              <w:t xml:space="preserve">Significant increase in social networks. </w:t>
            </w:r>
            <w:r w:rsidR="00CF78AB">
              <w:rPr>
                <w:rFonts w:asciiTheme="minorHAnsi" w:hAnsiTheme="minorHAnsi" w:cs="Adobe Garamond Pro"/>
                <w:color w:val="000000"/>
                <w:sz w:val="22"/>
                <w:szCs w:val="22"/>
              </w:rPr>
              <w:t>Participants used fewer services and became more socially active. G</w:t>
            </w:r>
            <w:r w:rsidRPr="00706B6E">
              <w:rPr>
                <w:rFonts w:asciiTheme="minorHAnsi" w:hAnsiTheme="minorHAnsi" w:cs="Adobe Garamond Pro"/>
                <w:color w:val="000000"/>
                <w:sz w:val="22"/>
                <w:szCs w:val="22"/>
              </w:rPr>
              <w:t xml:space="preserve">oal setting </w:t>
            </w:r>
            <w:r w:rsidR="00CF78AB">
              <w:rPr>
                <w:rFonts w:asciiTheme="minorHAnsi" w:hAnsiTheme="minorHAnsi" w:cs="Adobe Garamond Pro"/>
                <w:color w:val="000000"/>
                <w:sz w:val="22"/>
                <w:szCs w:val="22"/>
              </w:rPr>
              <w:t xml:space="preserve">was </w:t>
            </w:r>
            <w:r w:rsidRPr="00706B6E">
              <w:rPr>
                <w:rFonts w:asciiTheme="minorHAnsi" w:hAnsiTheme="minorHAnsi" w:cs="Adobe Garamond Pro"/>
                <w:color w:val="000000"/>
                <w:sz w:val="22"/>
                <w:szCs w:val="22"/>
              </w:rPr>
              <w:t>universally perceived as helpful.</w:t>
            </w:r>
          </w:p>
          <w:p w14:paraId="25251E08" w14:textId="77777777" w:rsidR="00084241" w:rsidRPr="00706B6E" w:rsidRDefault="00084241" w:rsidP="0081319C">
            <w:pPr>
              <w:pStyle w:val="Pa15"/>
              <w:spacing w:line="360" w:lineRule="auto"/>
              <w:rPr>
                <w:rFonts w:asciiTheme="minorHAnsi" w:hAnsiTheme="minorHAnsi"/>
                <w:sz w:val="22"/>
                <w:szCs w:val="22"/>
              </w:rPr>
            </w:pPr>
          </w:p>
        </w:tc>
      </w:tr>
      <w:tr w:rsidR="00084241" w:rsidRPr="00706B6E" w14:paraId="567CD4CF" w14:textId="77777777" w:rsidTr="0081319C">
        <w:tc>
          <w:tcPr>
            <w:tcW w:w="6941" w:type="dxa"/>
          </w:tcPr>
          <w:p w14:paraId="41E058A0" w14:textId="77777777" w:rsidR="00084241" w:rsidRPr="00706B6E" w:rsidRDefault="00084241" w:rsidP="0081319C">
            <w:pPr>
              <w:spacing w:line="360" w:lineRule="auto"/>
              <w:rPr>
                <w:b/>
              </w:rPr>
            </w:pPr>
            <w:r w:rsidRPr="00706B6E">
              <w:rPr>
                <w:b/>
              </w:rPr>
              <w:lastRenderedPageBreak/>
              <w:t>Group skills training</w:t>
            </w:r>
          </w:p>
        </w:tc>
        <w:tc>
          <w:tcPr>
            <w:tcW w:w="1843" w:type="dxa"/>
          </w:tcPr>
          <w:p w14:paraId="56B4D9C0" w14:textId="77777777" w:rsidR="00084241" w:rsidRPr="00706B6E" w:rsidRDefault="00084241" w:rsidP="0081319C">
            <w:pPr>
              <w:spacing w:line="360" w:lineRule="auto"/>
            </w:pPr>
          </w:p>
        </w:tc>
        <w:tc>
          <w:tcPr>
            <w:tcW w:w="1984" w:type="dxa"/>
          </w:tcPr>
          <w:p w14:paraId="73127C9B" w14:textId="77777777" w:rsidR="00084241" w:rsidRPr="00706B6E" w:rsidRDefault="00084241" w:rsidP="0081319C">
            <w:pPr>
              <w:spacing w:line="360" w:lineRule="auto"/>
            </w:pPr>
          </w:p>
        </w:tc>
        <w:tc>
          <w:tcPr>
            <w:tcW w:w="3261" w:type="dxa"/>
          </w:tcPr>
          <w:p w14:paraId="274328B1" w14:textId="77777777" w:rsidR="00084241" w:rsidRPr="00706B6E" w:rsidRDefault="00084241" w:rsidP="0081319C">
            <w:pPr>
              <w:spacing w:line="360" w:lineRule="auto"/>
            </w:pPr>
          </w:p>
        </w:tc>
      </w:tr>
      <w:tr w:rsidR="00084241" w:rsidRPr="00706B6E" w14:paraId="1A1B4E1C" w14:textId="77777777" w:rsidTr="0081319C">
        <w:tc>
          <w:tcPr>
            <w:tcW w:w="6941" w:type="dxa"/>
          </w:tcPr>
          <w:p w14:paraId="0DF0C022" w14:textId="7F5B2D77" w:rsidR="00084241" w:rsidRPr="00706B6E" w:rsidRDefault="00084241" w:rsidP="0081319C">
            <w:pPr>
              <w:spacing w:line="360" w:lineRule="auto"/>
            </w:pPr>
            <w:r w:rsidRPr="00706B6E">
              <w:rPr>
                <w:b/>
              </w:rPr>
              <w:t>Peer Education and Advocacy through Recreation and Leadership (PEARL)</w:t>
            </w:r>
            <w:r w:rsidRPr="00706B6E">
              <w:t xml:space="preserve">: 30 hours of group training over six months for people with severe mental health problems to serve as advocates for improving peer socialisation, recreation involvement, and community inclusion. </w:t>
            </w:r>
          </w:p>
        </w:tc>
        <w:tc>
          <w:tcPr>
            <w:tcW w:w="1843" w:type="dxa"/>
          </w:tcPr>
          <w:p w14:paraId="6807A23B" w14:textId="77777777" w:rsidR="00084241" w:rsidRPr="00706B6E" w:rsidRDefault="00084241" w:rsidP="0081319C">
            <w:pPr>
              <w:spacing w:line="360" w:lineRule="auto"/>
            </w:pPr>
            <w:r w:rsidRPr="00706B6E">
              <w:t>Adults with severe mental illness</w:t>
            </w:r>
          </w:p>
        </w:tc>
        <w:tc>
          <w:tcPr>
            <w:tcW w:w="1984" w:type="dxa"/>
          </w:tcPr>
          <w:p w14:paraId="07E78F06" w14:textId="759CC49D" w:rsidR="00084241" w:rsidRPr="00706B6E" w:rsidRDefault="00084241" w:rsidP="0081319C">
            <w:pPr>
              <w:spacing w:line="360" w:lineRule="auto"/>
            </w:pPr>
            <w:r w:rsidRPr="00706B6E">
              <w:t xml:space="preserve">Non-randomised controlled pilot study </w:t>
            </w:r>
            <w:r w:rsidRPr="00706B6E">
              <w:fldChar w:fldCharType="begin"/>
            </w:r>
            <w:r w:rsidR="0081501A">
              <w:instrText xml:space="preserve"> ADDIN EN.CITE &lt;EndNote&gt;&lt;Cite&gt;&lt;Author&gt;Gammonley&lt;/Author&gt;&lt;Year&gt;2001&lt;/Year&gt;&lt;RecNum&gt;3914&lt;/RecNum&gt;&lt;DisplayText&gt;[36]&lt;/DisplayText&gt;&lt;record&gt;&lt;rec-number&gt;3914&lt;/rec-number&gt;&lt;foreign-keys&gt;&lt;key app="EN" db-id="2taaf0f0kr0vxyepxd95zwtawfrpe2wpdtve" timestamp="1479207107"&gt;3914&lt;/key&gt;&lt;/foreign-keys&gt;&lt;ref-type name="Journal Article"&gt;17&lt;/ref-type&gt;&lt;contributors&gt;&lt;authors&gt;&lt;author&gt;Gammonley, Denise&lt;/author&gt;&lt;author&gt;Luken, Karen&lt;/author&gt;&lt;/authors&gt;&lt;/contributors&gt;&lt;auth-address&gt;Luken, Karen: Department of Recreations and Leisure Studies, Center for Recreation and Disability Studies, CB 3185, Evergreen House, UNC-Chapel Hill, Chapel Hill, NC, US, 27599-3185, kluken@email.unc.edu&lt;/auth-address&gt;&lt;titles&gt;&lt;title&gt;Peer education and advocacy through recreation and leadership&lt;/title&gt;&lt;secondary-title&gt;Psychiatric Rehabilitation Journal&lt;/secondary-title&gt;&lt;/titles&gt;&lt;periodical&gt;&lt;full-title&gt;Psychiatric Rehabilitation Journal&lt;/full-title&gt;&lt;/periodical&gt;&lt;pages&gt;170-178&lt;/pages&gt;&lt;volume&gt;25&lt;/volume&gt;&lt;number&gt;2&lt;/number&gt;&lt;keywords&gt;&lt;keyword&gt;*Peer Counseling&lt;/keyword&gt;&lt;keyword&gt;*Psychosocial Rehabilitation&lt;/keyword&gt;&lt;keyword&gt;*Quality of Life&lt;/keyword&gt;&lt;keyword&gt;*Social Support&lt;/keyword&gt;&lt;keyword&gt;Leadership&lt;/keyword&gt;&lt;keyword&gt;Recreation&lt;/keyword&gt;&lt;/keywords&gt;&lt;dates&gt;&lt;year&gt;2001&lt;/year&gt;&lt;/dates&gt;&lt;pub-location&gt;US&lt;/pub-location&gt;&lt;publisher&gt;International Association of Psychosocial Rehabilitation Services and Department of Rehabilitation Counseling, Sargent College of Health and Rehabilitation Services, Boston University&lt;/publisher&gt;&lt;isbn&gt;1559-3126(Electronic);1095-158X(Print)&lt;/isbn&gt;&lt;urls&gt;&lt;/urls&gt;&lt;electronic-resource-num&gt;10.1037/h0095028&lt;/electronic-resource-num&gt;&lt;/record&gt;&lt;/Cite&gt;&lt;/EndNote&gt;</w:instrText>
            </w:r>
            <w:r w:rsidRPr="00706B6E">
              <w:fldChar w:fldCharType="separate"/>
            </w:r>
            <w:r w:rsidR="0081501A">
              <w:rPr>
                <w:noProof/>
              </w:rPr>
              <w:t>[36]</w:t>
            </w:r>
            <w:r w:rsidRPr="00706B6E">
              <w:fldChar w:fldCharType="end"/>
            </w:r>
            <w:r w:rsidRPr="00706B6E">
              <w:t xml:space="preserve"> </w:t>
            </w:r>
          </w:p>
          <w:p w14:paraId="596687A2" w14:textId="77777777" w:rsidR="00084241" w:rsidRPr="00706B6E" w:rsidRDefault="00084241" w:rsidP="0081319C">
            <w:pPr>
              <w:spacing w:line="360" w:lineRule="auto"/>
            </w:pPr>
          </w:p>
        </w:tc>
        <w:tc>
          <w:tcPr>
            <w:tcW w:w="3261" w:type="dxa"/>
          </w:tcPr>
          <w:p w14:paraId="4D6E435E" w14:textId="5E27919E" w:rsidR="00084241" w:rsidRPr="00706B6E" w:rsidRDefault="00084241" w:rsidP="0081319C">
            <w:pPr>
              <w:spacing w:line="360" w:lineRule="auto"/>
            </w:pPr>
            <w:r w:rsidRPr="00706B6E">
              <w:t>Improved social satisfaction and ability to get along with other people from baseline to post-interventio</w:t>
            </w:r>
            <w:r w:rsidR="0081319C">
              <w:t>n. No significant increases at six</w:t>
            </w:r>
            <w:r w:rsidRPr="00706B6E">
              <w:t>-month follow-up.</w:t>
            </w:r>
          </w:p>
        </w:tc>
      </w:tr>
      <w:tr w:rsidR="0044541E" w:rsidRPr="00706B6E" w14:paraId="19B16BCA" w14:textId="77777777" w:rsidTr="0081319C">
        <w:tc>
          <w:tcPr>
            <w:tcW w:w="6941" w:type="dxa"/>
          </w:tcPr>
          <w:p w14:paraId="529D9DDA" w14:textId="1A1ECE85" w:rsidR="0044541E" w:rsidRPr="00706B6E" w:rsidRDefault="0044541E" w:rsidP="0081319C">
            <w:pPr>
              <w:spacing w:line="360" w:lineRule="auto"/>
              <w:rPr>
                <w:b/>
              </w:rPr>
            </w:pPr>
            <w:r w:rsidRPr="00706B6E">
              <w:rPr>
                <w:b/>
              </w:rPr>
              <w:t xml:space="preserve">The Brain Integration Programme (BIP): </w:t>
            </w:r>
            <w:r w:rsidRPr="00706B6E">
              <w:t xml:space="preserve">A multidisciplinary team work with </w:t>
            </w:r>
            <w:r>
              <w:t>people</w:t>
            </w:r>
            <w:r w:rsidRPr="00706B6E">
              <w:t xml:space="preserve"> who </w:t>
            </w:r>
            <w:r>
              <w:t>experienced</w:t>
            </w:r>
            <w:r w:rsidRPr="00706B6E">
              <w:t xml:space="preserve"> brain injury</w:t>
            </w:r>
            <w:r>
              <w:t xml:space="preserve"> and depression</w:t>
            </w:r>
            <w:r w:rsidRPr="00706B6E">
              <w:t xml:space="preserve"> to attain optimal community integration using a standardised treatment consisting of three modules: independent living, social-emotional, and </w:t>
            </w:r>
            <w:r w:rsidR="0081319C">
              <w:t>employment</w:t>
            </w:r>
            <w:r w:rsidRPr="00706B6E">
              <w:t>. The essence of the programme is that participants learn to establish a balance in their daily activities during domestic life, work, leisure time and social interaction, taking into account the possibilities and limitations of each participant.</w:t>
            </w:r>
          </w:p>
        </w:tc>
        <w:tc>
          <w:tcPr>
            <w:tcW w:w="1843" w:type="dxa"/>
          </w:tcPr>
          <w:p w14:paraId="03BD88DE" w14:textId="77777777" w:rsidR="0044541E" w:rsidRPr="00706B6E" w:rsidRDefault="0044541E" w:rsidP="0081319C">
            <w:pPr>
              <w:spacing w:line="360" w:lineRule="auto"/>
            </w:pPr>
            <w:r w:rsidRPr="00706B6E">
              <w:t>Adults who experienced brain injury</w:t>
            </w:r>
            <w:r>
              <w:t xml:space="preserve"> and depression</w:t>
            </w:r>
          </w:p>
        </w:tc>
        <w:tc>
          <w:tcPr>
            <w:tcW w:w="1984" w:type="dxa"/>
          </w:tcPr>
          <w:p w14:paraId="193869DE" w14:textId="162E07FD" w:rsidR="0044541E" w:rsidRPr="00706B6E" w:rsidRDefault="0044541E" w:rsidP="0081501A">
            <w:pPr>
              <w:spacing w:line="360" w:lineRule="auto"/>
            </w:pPr>
            <w:r>
              <w:t>Single group pre-post study</w:t>
            </w:r>
            <w:r w:rsidRPr="00706B6E">
              <w:t xml:space="preserve"> </w:t>
            </w:r>
            <w:r>
              <w:fldChar w:fldCharType="begin"/>
            </w:r>
            <w:r w:rsidR="0081501A">
              <w:instrText xml:space="preserve"> ADDIN EN.CITE &lt;EndNote&gt;&lt;Cite&gt;&lt;Author&gt;Geurtsen&lt;/Author&gt;&lt;Year&gt;2008&lt;/Year&gt;&lt;RecNum&gt;3997&lt;/RecNum&gt;&lt;DisplayText&gt;[37]&lt;/DisplayText&gt;&lt;record&gt;&lt;rec-number&gt;3997&lt;/rec-number&gt;&lt;foreign-keys&gt;&lt;key app="EN" db-id="2taaf0f0kr0vxyepxd95zwtawfrpe2wpdtve" timestamp="1479307072"&gt;3997&lt;/key&gt;&lt;/foreign-keys&gt;&lt;ref-type name="Journal Article"&gt;17&lt;/ref-type&gt;&lt;contributors&gt;&lt;authors&gt;&lt;author&gt;Geurtsen, G. J.&lt;/author&gt;&lt;author&gt;Martina, J. D.&lt;/author&gt;&lt;author&gt;Van Heugten, C. M.&lt;/author&gt;&lt;author&gt;Geurts, A. C. H.&lt;/author&gt;&lt;/authors&gt;&lt;/contributors&gt;&lt;titles&gt;&lt;title&gt;A prospective study to evaluate a new residential community reintegration programme for severe chronic brain injury: The Brain Integration Programme&lt;/title&gt;&lt;secondary-title&gt;Brain Injury&lt;/secondary-title&gt;&lt;/titles&gt;&lt;periodical&gt;&lt;full-title&gt;Brain Injury&lt;/full-title&gt;&lt;/periodical&gt;&lt;pages&gt;545-554&lt;/pages&gt;&lt;volume&gt;22&lt;/volume&gt;&lt;number&gt;7-8&lt;/number&gt;&lt;dates&gt;&lt;year&gt;2008&lt;/year&gt;&lt;pub-dates&gt;&lt;date&gt;2008/01/01&lt;/date&gt;&lt;/pub-dates&gt;&lt;/dates&gt;&lt;publisher&gt;Taylor &amp;amp; Francis&lt;/publisher&gt;&lt;isbn&gt;0269-9052&lt;/isbn&gt;&lt;urls&gt;&lt;related-urls&gt;&lt;url&gt;http://dx.doi.org/10.1080/02699050802132479&lt;/url&gt;&lt;/related-urls&gt;&lt;/urls&gt;&lt;electronic-resource-num&gt;10.1080/02699050802132479&lt;/electronic-resource-num&gt;&lt;/record&gt;&lt;/Cite&gt;&lt;/EndNote&gt;</w:instrText>
            </w:r>
            <w:r>
              <w:fldChar w:fldCharType="separate"/>
            </w:r>
            <w:r w:rsidR="0081501A">
              <w:rPr>
                <w:noProof/>
              </w:rPr>
              <w:t>[37]</w:t>
            </w:r>
            <w:r>
              <w:fldChar w:fldCharType="end"/>
            </w:r>
          </w:p>
        </w:tc>
        <w:tc>
          <w:tcPr>
            <w:tcW w:w="3261" w:type="dxa"/>
          </w:tcPr>
          <w:p w14:paraId="24422C7D" w14:textId="4379D452" w:rsidR="0044541E" w:rsidRPr="00706B6E" w:rsidRDefault="0044541E" w:rsidP="0081319C">
            <w:pPr>
              <w:spacing w:line="360" w:lineRule="auto"/>
            </w:pPr>
            <w:r w:rsidRPr="00706B6E">
              <w:rPr>
                <w:rFonts w:cs="Adobe Garamond Pro"/>
                <w:color w:val="000000"/>
                <w:lang w:val="en-US"/>
              </w:rPr>
              <w:t>Significant increase in community integration; sig</w:t>
            </w:r>
            <w:r>
              <w:rPr>
                <w:rFonts w:cs="Adobe Garamond Pro"/>
                <w:color w:val="000000"/>
                <w:lang w:val="en-US"/>
              </w:rPr>
              <w:t>nificant decrease in depression; si</w:t>
            </w:r>
            <w:r w:rsidRPr="00706B6E">
              <w:rPr>
                <w:rFonts w:cs="Adobe Garamond Pro"/>
                <w:color w:val="000000"/>
                <w:lang w:val="en-US"/>
              </w:rPr>
              <w:t>gnificant improvement in social</w:t>
            </w:r>
            <w:r>
              <w:rPr>
                <w:rFonts w:cs="Adobe Garamond Pro"/>
                <w:color w:val="000000"/>
                <w:lang w:val="en-US"/>
              </w:rPr>
              <w:t>-related</w:t>
            </w:r>
            <w:r w:rsidRPr="00706B6E">
              <w:rPr>
                <w:rFonts w:cs="Adobe Garamond Pro"/>
                <w:color w:val="000000"/>
                <w:lang w:val="en-US"/>
              </w:rPr>
              <w:t xml:space="preserve"> </w:t>
            </w:r>
            <w:r>
              <w:rPr>
                <w:rFonts w:cs="Adobe Garamond Pro"/>
                <w:color w:val="000000"/>
                <w:lang w:val="en-US"/>
              </w:rPr>
              <w:t>quality of life</w:t>
            </w:r>
            <w:r w:rsidRPr="00706B6E">
              <w:rPr>
                <w:rFonts w:cs="Adobe Garamond Pro"/>
                <w:color w:val="000000"/>
                <w:lang w:val="en-US"/>
              </w:rPr>
              <w:t>; nonsignificant increase in employability</w:t>
            </w:r>
          </w:p>
        </w:tc>
      </w:tr>
      <w:tr w:rsidR="00084241" w:rsidRPr="00706B6E" w14:paraId="2F8AB811" w14:textId="77777777" w:rsidTr="0081319C">
        <w:tc>
          <w:tcPr>
            <w:tcW w:w="6941" w:type="dxa"/>
          </w:tcPr>
          <w:p w14:paraId="75BF267F" w14:textId="77777777" w:rsidR="00084241" w:rsidRPr="00706B6E" w:rsidRDefault="00084241" w:rsidP="0081319C">
            <w:pPr>
              <w:spacing w:line="360" w:lineRule="auto"/>
            </w:pPr>
            <w:r w:rsidRPr="00706B6E">
              <w:rPr>
                <w:b/>
              </w:rPr>
              <w:t>Groups for Health</w:t>
            </w:r>
            <w:r w:rsidRPr="00706B6E">
              <w:t>: Five manualised sessions of 60-75 minutes that aim to build social connectedness by strengthening group-based social identifications. Sessions focused on beneficial effects of social group memberships on health; group-based resources; identifying and strengthening valued social identities; establishing and embedding new social group connections; and sustaining social identities.</w:t>
            </w:r>
          </w:p>
        </w:tc>
        <w:tc>
          <w:tcPr>
            <w:tcW w:w="1843" w:type="dxa"/>
          </w:tcPr>
          <w:p w14:paraId="4134C2B5" w14:textId="77777777" w:rsidR="00084241" w:rsidRPr="00706B6E" w:rsidRDefault="00084241" w:rsidP="0081319C">
            <w:pPr>
              <w:spacing w:line="360" w:lineRule="auto"/>
            </w:pPr>
            <w:r w:rsidRPr="00706B6E">
              <w:t>Young adults with depression or anxiety</w:t>
            </w:r>
          </w:p>
        </w:tc>
        <w:tc>
          <w:tcPr>
            <w:tcW w:w="1984" w:type="dxa"/>
          </w:tcPr>
          <w:p w14:paraId="201E7B3D" w14:textId="10AAB9F7" w:rsidR="00084241" w:rsidRPr="00706B6E" w:rsidRDefault="00084241" w:rsidP="0081501A">
            <w:pPr>
              <w:spacing w:line="360" w:lineRule="auto"/>
            </w:pPr>
            <w:r w:rsidRPr="00706B6E">
              <w:t xml:space="preserve">Non-randomised controlled pilot study </w:t>
            </w:r>
            <w:r w:rsidRPr="00706B6E">
              <w:fldChar w:fldCharType="begin">
                <w:fldData xml:space="preserve">PEVuZE5vdGU+PENpdGU+PEF1dGhvcj5IYXNsYW08L0F1dGhvcj48WWVhcj4yMDE2PC9ZZWFyPjxS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RVdTPU4mYW1wO1BBR0U9ZnVsbHRleHQmYW1wO0Q9cHN5YzEzJmFtcDtBTj0yMDE2LTEwOTU1LTAy
ODwvdXJsPjwvcmVsYXRlZC11cmxzPjwvdXJscz48ZWxlY3Ryb25pYy1yZXNvdXJjZS1udW0+aHR0
cDovL2R4LmRvaS5vcmcvMTAuMTAxNi9qLmphZC4yMDE2LjAxLjAxMDwvZWxlY3Ryb25pYy1yZXNv
dXJjZS1udW0+PHJlbW90ZS1kYXRhYmFzZS1uYW1lPlBzeWNJTkZPPC9yZW1vdGUtZGF0YWJhc2Ut
bmFtZT48cmVtb3RlLWRhdGFiYXNlLXByb3ZpZGVyPk92aWQgVGVjaG5vbG9naWVzPC9yZW1vdGUt
ZGF0YWJhc2UtcHJvdmlkZXI+PGxhbmd1YWdlPkVuZ2xpc2g8L2xhbmd1YWdlPjwvcmVjb3JkPjwv
Q2l0ZT48L0VuZE5vdGU+AG==
</w:fldData>
              </w:fldChar>
            </w:r>
            <w:r w:rsidR="0081501A">
              <w:instrText xml:space="preserve"> ADDIN EN.CITE </w:instrText>
            </w:r>
            <w:r w:rsidR="0081501A">
              <w:fldChar w:fldCharType="begin">
                <w:fldData xml:space="preserve">PEVuZE5vdGU+PENpdGU+PEF1dGhvcj5IYXNsYW08L0F1dGhvcj48WWVhcj4yMDE2PC9ZZWFyPjxS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</w:fldData>
              </w:fldChar>
            </w:r>
            <w:r w:rsidR="0081501A">
              <w:instrText xml:space="preserve"> ADDIN EN.CITE.DATA </w:instrText>
            </w:r>
            <w:r w:rsidR="0081501A">
              <w:fldChar w:fldCharType="end"/>
            </w:r>
            <w:r w:rsidRPr="00706B6E">
              <w:fldChar w:fldCharType="separate"/>
            </w:r>
            <w:r w:rsidR="0081501A">
              <w:rPr>
                <w:noProof/>
              </w:rPr>
              <w:t>[38]</w:t>
            </w:r>
            <w:r w:rsidRPr="00706B6E">
              <w:fldChar w:fldCharType="end"/>
            </w:r>
          </w:p>
        </w:tc>
        <w:tc>
          <w:tcPr>
            <w:tcW w:w="3261" w:type="dxa"/>
          </w:tcPr>
          <w:p w14:paraId="4C6A92B3" w14:textId="77777777" w:rsidR="00084241" w:rsidRPr="00706B6E" w:rsidRDefault="00084241" w:rsidP="0081319C">
            <w:pPr>
              <w:spacing w:line="360" w:lineRule="auto"/>
            </w:pPr>
            <w:r w:rsidRPr="00706B6E">
              <w:t>Intervention group reduced loneliness and increased social functioning at the end of the programme, but these outcomes were not measured in the control group</w:t>
            </w:r>
          </w:p>
        </w:tc>
      </w:tr>
      <w:tr w:rsidR="00084241" w:rsidRPr="00706B6E" w14:paraId="5CA0E0EC" w14:textId="77777777" w:rsidTr="0081319C">
        <w:tc>
          <w:tcPr>
            <w:tcW w:w="6941" w:type="dxa"/>
          </w:tcPr>
          <w:p w14:paraId="77C4323F" w14:textId="77777777" w:rsidR="00084241" w:rsidRPr="00706B6E" w:rsidRDefault="00084241" w:rsidP="0081319C">
            <w:pPr>
              <w:spacing w:line="360" w:lineRule="auto"/>
            </w:pPr>
            <w:r w:rsidRPr="00706B6E">
              <w:rPr>
                <w:b/>
              </w:rPr>
              <w:lastRenderedPageBreak/>
              <w:t>Social cognition and interaction training (SCIT)</w:t>
            </w:r>
            <w:r w:rsidRPr="00706B6E">
              <w:t>: Manualised 20-session group-based intervention delivered by mental health professionals that targets impairments in social cognitions. SCIT uses exercises, games, discussions and interactive social stimuli to improve specific areas of social cognitive dysfunction.</w:t>
            </w:r>
          </w:p>
        </w:tc>
        <w:tc>
          <w:tcPr>
            <w:tcW w:w="1843" w:type="dxa"/>
          </w:tcPr>
          <w:p w14:paraId="3CC8A56E" w14:textId="77777777" w:rsidR="00084241" w:rsidRPr="00706B6E" w:rsidRDefault="00084241" w:rsidP="0081319C">
            <w:pPr>
              <w:spacing w:line="360" w:lineRule="auto"/>
            </w:pPr>
            <w:r w:rsidRPr="00706B6E">
              <w:t>Adults with schizophrenia, schizo-affective disorder, depression or bipolar disorder</w:t>
            </w:r>
          </w:p>
        </w:tc>
        <w:tc>
          <w:tcPr>
            <w:tcW w:w="1984" w:type="dxa"/>
          </w:tcPr>
          <w:p w14:paraId="787F4141" w14:textId="72C5E010" w:rsidR="00084241" w:rsidRPr="00706B6E" w:rsidRDefault="00084241" w:rsidP="0081501A">
            <w:pPr>
              <w:spacing w:line="360" w:lineRule="auto"/>
            </w:pPr>
            <w:r w:rsidRPr="00706B6E">
              <w:t xml:space="preserve">Randomised controlled trial </w:t>
            </w:r>
            <w:r w:rsidRPr="00706B6E">
              <w:fldChar w:fldCharType="begin">
                <w:fldData xml:space="preserve">PEVuZE5vdGU+PENpdGU+PEF1dGhvcj5Sb2JlcnRzPC9BdXRob3I+PFllYXI+MjAxNDwvWWVhcj48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</w:fldData>
              </w:fldChar>
            </w:r>
            <w:r w:rsidR="0081501A">
              <w:instrText xml:space="preserve"> ADDIN EN.CITE </w:instrText>
            </w:r>
            <w:r w:rsidR="0081501A">
              <w:fldChar w:fldCharType="begin">
                <w:fldData xml:space="preserve">PEVuZE5vdGU+PENpdGU+PEF1dGhvcj5Sb2JlcnRzPC9BdXRob3I+PFllYXI+MjAxNDwvWWVhcj48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</w:fldData>
              </w:fldChar>
            </w:r>
            <w:r w:rsidR="0081501A">
              <w:instrText xml:space="preserve"> ADDIN EN.CITE.DATA </w:instrText>
            </w:r>
            <w:r w:rsidR="0081501A">
              <w:fldChar w:fldCharType="end"/>
            </w:r>
            <w:r w:rsidRPr="00706B6E">
              <w:fldChar w:fldCharType="separate"/>
            </w:r>
            <w:r w:rsidR="0081501A">
              <w:rPr>
                <w:noProof/>
              </w:rPr>
              <w:t>[45-47]</w:t>
            </w:r>
            <w:r w:rsidRPr="00706B6E">
              <w:fldChar w:fldCharType="end"/>
            </w:r>
          </w:p>
        </w:tc>
        <w:tc>
          <w:tcPr>
            <w:tcW w:w="3261" w:type="dxa"/>
          </w:tcPr>
          <w:p w14:paraId="44F741B7" w14:textId="6D6C82B7" w:rsidR="00084241" w:rsidRPr="00706B6E" w:rsidRDefault="00084241" w:rsidP="0081319C">
            <w:pPr>
              <w:spacing w:line="360" w:lineRule="auto"/>
            </w:pPr>
            <w:r w:rsidRPr="00706B6E">
              <w:t>Intervention groups showed</w:t>
            </w:r>
            <w:r w:rsidR="0081319C">
              <w:t xml:space="preserve"> significant</w:t>
            </w:r>
            <w:r w:rsidRPr="00706B6E">
              <w:t xml:space="preserve"> improvements in social functioning in contrast to control groups</w:t>
            </w:r>
          </w:p>
        </w:tc>
      </w:tr>
      <w:tr w:rsidR="00084241" w:rsidRPr="00706B6E" w14:paraId="409FFC89" w14:textId="77777777" w:rsidTr="00A24F5E">
        <w:tc>
          <w:tcPr>
            <w:tcW w:w="14029" w:type="dxa"/>
            <w:gridSpan w:val="4"/>
          </w:tcPr>
          <w:p w14:paraId="49B1AF54" w14:textId="72A4E03D" w:rsidR="00084241" w:rsidRPr="00706B6E" w:rsidRDefault="00084241" w:rsidP="0081319C">
            <w:pPr>
              <w:spacing w:line="360" w:lineRule="auto"/>
              <w:rPr>
                <w:b/>
              </w:rPr>
            </w:pPr>
            <w:r w:rsidRPr="00706B6E">
              <w:rPr>
                <w:b/>
              </w:rPr>
              <w:t>Supported community engagement</w:t>
            </w:r>
          </w:p>
        </w:tc>
      </w:tr>
      <w:tr w:rsidR="00084241" w:rsidRPr="00706B6E" w14:paraId="4FD5875D" w14:textId="77777777" w:rsidTr="0081319C">
        <w:tc>
          <w:tcPr>
            <w:tcW w:w="6941" w:type="dxa"/>
          </w:tcPr>
          <w:p w14:paraId="32111F25" w14:textId="636356DD" w:rsidR="00084241" w:rsidRPr="00706B6E" w:rsidRDefault="00084241" w:rsidP="0081319C">
            <w:pPr>
              <w:spacing w:line="360" w:lineRule="auto"/>
            </w:pPr>
            <w:r w:rsidRPr="00706B6E">
              <w:rPr>
                <w:b/>
              </w:rPr>
              <w:t>Supported socialisation</w:t>
            </w:r>
            <w:r w:rsidRPr="00706B6E">
              <w:t>: A volunteer befriender was matched with the participant, who received a €20 monthly stipend. They undertook social or leisure activities for about 2 hours a week over a 9-month period</w:t>
            </w:r>
          </w:p>
        </w:tc>
        <w:tc>
          <w:tcPr>
            <w:tcW w:w="1843" w:type="dxa"/>
          </w:tcPr>
          <w:p w14:paraId="55E49180" w14:textId="77777777" w:rsidR="00084241" w:rsidRPr="00706B6E" w:rsidRDefault="00084241" w:rsidP="0081319C">
            <w:pPr>
              <w:spacing w:line="360" w:lineRule="auto"/>
            </w:pPr>
            <w:r w:rsidRPr="00706B6E">
              <w:t>Adults with schizophrenia, schizo-affective disorder, depression or bipolar disorder</w:t>
            </w:r>
          </w:p>
        </w:tc>
        <w:tc>
          <w:tcPr>
            <w:tcW w:w="1984" w:type="dxa"/>
          </w:tcPr>
          <w:p w14:paraId="3CAECB25" w14:textId="4BDCD97E" w:rsidR="00084241" w:rsidRPr="00706B6E" w:rsidRDefault="00084241" w:rsidP="0081501A">
            <w:pPr>
              <w:spacing w:line="360" w:lineRule="auto"/>
            </w:pPr>
            <w:r w:rsidRPr="00706B6E">
              <w:t xml:space="preserve">Randomised controlled trial </w:t>
            </w:r>
            <w:r w:rsidRPr="00706B6E">
              <w:fldChar w:fldCharType="begin">
                <w:fldData xml:space="preserve">PEVuZE5vdGU+PENpdGU+PEF1dGhvcj5TaGVyaWRhbjwvQXV0aG9yPjxZZWFyPjIwMTU8L1llYXI+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</w:fldData>
              </w:fldChar>
            </w:r>
            <w:r w:rsidR="0081501A">
              <w:instrText xml:space="preserve"> ADDIN EN.CITE </w:instrText>
            </w:r>
            <w:r w:rsidR="0081501A">
              <w:fldChar w:fldCharType="begin">
                <w:fldData xml:space="preserve">PEVuZE5vdGU+PENpdGU+PEF1dGhvcj5TaGVyaWRhbjwvQXV0aG9yPjxZZWFyPjIwMTU8L1llYXI+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</w:fldData>
              </w:fldChar>
            </w:r>
            <w:r w:rsidR="0081501A">
              <w:instrText xml:space="preserve"> ADDIN EN.CITE.DATA </w:instrText>
            </w:r>
            <w:r w:rsidR="0081501A">
              <w:fldChar w:fldCharType="end"/>
            </w:r>
            <w:r w:rsidRPr="00706B6E">
              <w:fldChar w:fldCharType="separate"/>
            </w:r>
            <w:r w:rsidR="0081501A">
              <w:rPr>
                <w:noProof/>
              </w:rPr>
              <w:t>[49]</w:t>
            </w:r>
            <w:r w:rsidRPr="00706B6E">
              <w:fldChar w:fldCharType="end"/>
            </w:r>
          </w:p>
        </w:tc>
        <w:tc>
          <w:tcPr>
            <w:tcW w:w="3261" w:type="dxa"/>
          </w:tcPr>
          <w:p w14:paraId="18B416A5" w14:textId="77777777" w:rsidR="00084241" w:rsidRPr="00706B6E" w:rsidRDefault="00084241" w:rsidP="0081319C">
            <w:pPr>
              <w:spacing w:line="360" w:lineRule="auto"/>
            </w:pPr>
            <w:r w:rsidRPr="00706B6E">
              <w:t>Both intervention and control groups (who also received a €20 monthly stipend) increased in recreational social functioning and decreased in social loneliness</w:t>
            </w:r>
          </w:p>
        </w:tc>
      </w:tr>
      <w:tr w:rsidR="00084241" w:rsidRPr="00706B6E" w14:paraId="497B855E" w14:textId="77777777" w:rsidTr="0081319C">
        <w:tc>
          <w:tcPr>
            <w:tcW w:w="6941" w:type="dxa"/>
          </w:tcPr>
          <w:p w14:paraId="428AFAB8" w14:textId="7C1B1A86" w:rsidR="00084241" w:rsidRPr="00706B6E" w:rsidRDefault="00084241" w:rsidP="0081319C">
            <w:pPr>
              <w:spacing w:line="360" w:lineRule="auto"/>
            </w:pPr>
            <w:r w:rsidRPr="00706B6E">
              <w:rPr>
                <w:b/>
              </w:rPr>
              <w:t>Urban Project</w:t>
            </w:r>
            <w:r w:rsidRPr="00706B6E">
              <w:t>: The project aimed to enhance participants' social functioning, general well-being, and social inclusion through participation in community life, particularly leisure and recreation facilities. Specific issues such as self-care, psychological well-being, family relationships, and interpersonal skills were addressed as intermediate goals.</w:t>
            </w:r>
          </w:p>
        </w:tc>
        <w:tc>
          <w:tcPr>
            <w:tcW w:w="1843" w:type="dxa"/>
          </w:tcPr>
          <w:p w14:paraId="68C14D97" w14:textId="13F3B52A" w:rsidR="00084241" w:rsidRPr="00706B6E" w:rsidRDefault="00084241" w:rsidP="0081319C">
            <w:pPr>
              <w:spacing w:line="360" w:lineRule="auto"/>
            </w:pPr>
            <w:r w:rsidRPr="00706B6E">
              <w:t>Adults with severe mental health problems who did not engage well with mental health services</w:t>
            </w:r>
          </w:p>
        </w:tc>
        <w:tc>
          <w:tcPr>
            <w:tcW w:w="1984" w:type="dxa"/>
          </w:tcPr>
          <w:p w14:paraId="5ACA9782" w14:textId="2056863C" w:rsidR="00084241" w:rsidRPr="00706B6E" w:rsidRDefault="00084241" w:rsidP="0081501A">
            <w:pPr>
              <w:spacing w:line="360" w:lineRule="auto"/>
            </w:pPr>
            <w:r w:rsidRPr="00706B6E">
              <w:t xml:space="preserve">Single-group pre-post study </w:t>
            </w:r>
            <w:r w:rsidRPr="00706B6E">
              <w:fldChar w:fldCharType="begin"/>
            </w:r>
            <w:r w:rsidR="0081501A">
              <w:instrText xml:space="preserve"> ADDIN EN.CITE &lt;EndNote&gt;&lt;Cite&gt;&lt;Author&gt;Barbato&lt;/Author&gt;&lt;Year&gt;2007&lt;/Year&gt;&lt;RecNum&gt;3917&lt;/RecNum&gt;&lt;DisplayText&gt;[50]&lt;/DisplayText&gt;&lt;record&gt;&lt;rec-number&gt;3917&lt;/rec-number&gt;&lt;foreign-keys&gt;&lt;key app="EN" db-id="2taaf0f0kr0vxyepxd95zwtawfrpe2wpdtve" timestamp="1479253633"&gt;3917&lt;/key&gt;&lt;/foreign-keys&gt;&lt;ref-type name="Journal Article"&gt;17&lt;/ref-type&gt;&lt;contributors&gt;&lt;authors&gt;&lt;author&gt;Barbato, A.&lt;/author&gt;&lt;author&gt;Agnetti, G.&lt;/author&gt;&lt;author&gt;D&amp;apos;Avanzo, B.&lt;/author&gt;&lt;author&gt;Frova, M.&lt;/author&gt;&lt;author&gt;Guerrini, A.&lt;/author&gt;&lt;author&gt;Tettamanti, M.&lt;/author&gt;&lt;/authors&gt;&lt;/contributors&gt;&lt;auth-address&gt;Mario Negri Institute for Pharmacological Research, Milan, Italy. barbato@marionegri.it&lt;/auth-address&gt;&lt;titles&gt;&lt;title&gt;Outcome of community-based rehabilitation program for people with mental illness who are considered difficult to treat&lt;/title&gt;&lt;secondary-title&gt;J Rehabil Res Dev&lt;/secondary-title&gt;&lt;alt-title&gt;Journal of rehabilitation research and development&lt;/alt-title&gt;&lt;/titles&gt;&lt;periodical&gt;&lt;full-title&gt;J Rehabil Res Dev&lt;/full-title&gt;&lt;abbr-1&gt;Journal of rehabilitation research and development&lt;/abbr-1&gt;&lt;/periodical&gt;&lt;alt-periodical&gt;&lt;full-title&gt;J Rehabil Res Dev&lt;/full-title&gt;&lt;abbr-1&gt;Journal of rehabilitation research and development&lt;/abbr-1&gt;&lt;/alt-periodical&gt;&lt;pages&gt;775-83&lt;/pages&gt;&lt;volume&gt;44&lt;/volume&gt;&lt;number&gt;6&lt;/number&gt;&lt;edition&gt;2007/12/14&lt;/edition&gt;&lt;keywords&gt;&lt;keyword&gt;Adolescent&lt;/keyword&gt;&lt;keyword&gt;Adult&lt;/keyword&gt;&lt;keyword&gt;*Community Mental Health Centers&lt;/keyword&gt;&lt;keyword&gt;Female&lt;/keyword&gt;&lt;keyword&gt;Follow-Up Studies&lt;/keyword&gt;&lt;keyword&gt;Humans&lt;/keyword&gt;&lt;keyword&gt;Male&lt;/keyword&gt;&lt;keyword&gt;Mental Disorders/*rehabilitation&lt;/keyword&gt;&lt;keyword&gt;Middle Aged&lt;/keyword&gt;&lt;keyword&gt;*Outcome Assessment (Health Care)&lt;/keyword&gt;&lt;keyword&gt;Psychiatric Status Rating Scales&lt;/keyword&gt;&lt;keyword&gt;Retrospective Studies&lt;/keyword&gt;&lt;keyword&gt;Young Adult&lt;/keyword&gt;&lt;/keywords&gt;&lt;dates&gt;&lt;year&gt;2007&lt;/year&gt;&lt;/dates&gt;&lt;isbn&gt;0748-7711&lt;/isbn&gt;&lt;accession-num&gt;18075936&lt;/accession-num&gt;&lt;urls&gt;&lt;/urls&gt;&lt;remote-database-provider&gt;NLM&lt;/remote-database-provider&gt;&lt;language&gt;Eng&lt;/language&gt;&lt;/record&gt;&lt;/Cite&gt;&lt;/EndNote&gt;</w:instrText>
            </w:r>
            <w:r w:rsidRPr="00706B6E">
              <w:fldChar w:fldCharType="separate"/>
            </w:r>
            <w:r w:rsidR="0081501A">
              <w:rPr>
                <w:noProof/>
              </w:rPr>
              <w:t>[50]</w:t>
            </w:r>
            <w:r w:rsidRPr="00706B6E">
              <w:fldChar w:fldCharType="end"/>
            </w:r>
          </w:p>
        </w:tc>
        <w:tc>
          <w:tcPr>
            <w:tcW w:w="3261" w:type="dxa"/>
          </w:tcPr>
          <w:p w14:paraId="29234785" w14:textId="3D9288D2" w:rsidR="00084241" w:rsidRPr="00706B6E" w:rsidRDefault="00084241" w:rsidP="0081319C">
            <w:pPr>
              <w:spacing w:line="360" w:lineRule="auto"/>
            </w:pPr>
            <w:r w:rsidRPr="00706B6E">
              <w:t>Improvements were observed in interpersonal skills, links with social networks and participation in the community.</w:t>
            </w:r>
          </w:p>
        </w:tc>
      </w:tr>
      <w:tr w:rsidR="00084241" w:rsidRPr="00706B6E" w14:paraId="79A192B9" w14:textId="77777777" w:rsidTr="0081319C">
        <w:tc>
          <w:tcPr>
            <w:tcW w:w="6941" w:type="dxa"/>
          </w:tcPr>
          <w:p w14:paraId="1E88D75E" w14:textId="38AA012B" w:rsidR="00084241" w:rsidRPr="00706B6E" w:rsidRDefault="00084241" w:rsidP="0081319C">
            <w:pPr>
              <w:spacing w:line="360" w:lineRule="auto"/>
            </w:pPr>
            <w:r w:rsidRPr="00706B6E">
              <w:rPr>
                <w:b/>
              </w:rPr>
              <w:lastRenderedPageBreak/>
              <w:t>Independence through Community Access and Navigation (I-CAN)</w:t>
            </w:r>
            <w:r w:rsidRPr="00706B6E">
              <w:t>: A recreational therapy to support community-based participation, matching individuals with interest-based activities and supported participation.</w:t>
            </w:r>
          </w:p>
        </w:tc>
        <w:tc>
          <w:tcPr>
            <w:tcW w:w="1843" w:type="dxa"/>
          </w:tcPr>
          <w:p w14:paraId="02BAFF9A" w14:textId="3FC038B4" w:rsidR="00084241" w:rsidRPr="00706B6E" w:rsidRDefault="00084241" w:rsidP="0081319C">
            <w:pPr>
              <w:spacing w:line="360" w:lineRule="auto"/>
            </w:pPr>
            <w:r w:rsidRPr="00706B6E">
              <w:t>Adults with schizophrenia</w:t>
            </w:r>
          </w:p>
        </w:tc>
        <w:tc>
          <w:tcPr>
            <w:tcW w:w="1984" w:type="dxa"/>
          </w:tcPr>
          <w:p w14:paraId="5AEC713D" w14:textId="7A1BE78A" w:rsidR="00084241" w:rsidRPr="00706B6E" w:rsidRDefault="00084241" w:rsidP="0081501A">
            <w:pPr>
              <w:spacing w:line="360" w:lineRule="auto"/>
            </w:pPr>
            <w:r w:rsidRPr="00706B6E">
              <w:t xml:space="preserve">Qualitative pilot study </w:t>
            </w:r>
            <w:r w:rsidRPr="00706B6E">
              <w:fldChar w:fldCharType="begin"/>
            </w:r>
            <w:r w:rsidR="0081501A">
              <w:instrText xml:space="preserve"> ADDIN EN.CITE &lt;EndNote&gt;&lt;Cite&gt;&lt;Author&gt;Snethen&lt;/Author&gt;&lt;Year&gt;2012&lt;/Year&gt;&lt;RecNum&gt;3391&lt;/RecNum&gt;&lt;DisplayText&gt;[23]&lt;/DisplayText&gt;&lt;record&gt;&lt;rec-number&gt;3391&lt;/rec-number&gt;&lt;foreign-keys&gt;&lt;key app="EN" db-id="2taaf0f0kr0vxyepxd95zwtawfrpe2wpdtve" timestamp="1384509162"&gt;3391&lt;/key&gt;&lt;/foreign-keys&gt;&lt;ref-type name="Journal Article"&gt;17&lt;/ref-type&gt;&lt;contributors&gt;&lt;authors&gt;&lt;author&gt;Snethen, Gretchen&lt;/author&gt;&lt;author&gt;McCormick, Bryan P.&lt;/author&gt;&lt;author&gt;Van Puymbroeck, Marieke&lt;/author&gt;&lt;/authors&gt;&lt;/contributors&gt;&lt;titles&gt;&lt;title&gt;Community involvement, planning and coping skills: pilot outcomes of a recreational-therapy intervention for adults with schizophrenia&lt;/title&gt;&lt;secondary-title&gt;Disability and Rehabilitation&lt;/secondary-title&gt;&lt;/titles&gt;&lt;periodical&gt;&lt;full-title&gt;Disability and Rehabilitation&lt;/full-title&gt;&lt;/periodical&gt;&lt;pages&gt;1575-1584&lt;/pages&gt;&lt;volume&gt;34&lt;/volume&gt;&lt;number&gt;18&lt;/number&gt;&lt;dates&gt;&lt;year&gt;2012&lt;/year&gt;&lt;pub-dates&gt;&lt;date&gt;2012&lt;/date&gt;&lt;/pub-dates&gt;&lt;/dates&gt;&lt;isbn&gt;0963-8288&lt;/isbn&gt;&lt;accession-num&gt;WOS:000306424300010&lt;/accession-num&gt;&lt;urls&gt;&lt;related-urls&gt;&lt;url&gt;&amp;lt;Go to ISI&amp;gt;://WOS:000306424300010&lt;/url&gt;&lt;/related-urls&gt;&lt;/urls&gt;&lt;electronic-resource-num&gt;10.3109/09638288.2011.650315&lt;/electronic-resource-num&gt;&lt;/record&gt;&lt;/Cite&gt;&lt;/EndNote&gt;</w:instrText>
            </w:r>
            <w:r w:rsidRPr="00706B6E">
              <w:fldChar w:fldCharType="separate"/>
            </w:r>
            <w:r w:rsidR="0081501A">
              <w:rPr>
                <w:noProof/>
              </w:rPr>
              <w:t>[23]</w:t>
            </w:r>
            <w:r w:rsidRPr="00706B6E">
              <w:fldChar w:fldCharType="end"/>
            </w:r>
          </w:p>
        </w:tc>
        <w:tc>
          <w:tcPr>
            <w:tcW w:w="3261" w:type="dxa"/>
          </w:tcPr>
          <w:p w14:paraId="3BC11724" w14:textId="14D13979" w:rsidR="00084241" w:rsidRPr="00706B6E" w:rsidRDefault="00084241" w:rsidP="0081319C">
            <w:pPr>
              <w:spacing w:line="360" w:lineRule="auto"/>
            </w:pPr>
            <w:r w:rsidRPr="00706B6E">
              <w:t>Participants reported increased community involvement</w:t>
            </w:r>
          </w:p>
        </w:tc>
      </w:tr>
      <w:tr w:rsidR="00084241" w:rsidRPr="00706B6E" w14:paraId="245FCDAF" w14:textId="77777777" w:rsidTr="0081319C">
        <w:tc>
          <w:tcPr>
            <w:tcW w:w="6941" w:type="dxa"/>
          </w:tcPr>
          <w:p w14:paraId="16DDA66F" w14:textId="77777777" w:rsidR="00084241" w:rsidRPr="00706B6E" w:rsidRDefault="00084241" w:rsidP="0081319C">
            <w:pPr>
              <w:spacing w:line="360" w:lineRule="auto"/>
            </w:pPr>
            <w:r w:rsidRPr="00706B6E">
              <w:rPr>
                <w:b/>
              </w:rPr>
              <w:t>Social network intervention</w:t>
            </w:r>
            <w:r w:rsidRPr="00706B6E">
              <w:t>: Staff identified possible areas of interest for individuals and proposed social activities taking place with members of the community outside mental health services.</w:t>
            </w:r>
          </w:p>
        </w:tc>
        <w:tc>
          <w:tcPr>
            <w:tcW w:w="1843" w:type="dxa"/>
          </w:tcPr>
          <w:p w14:paraId="5046A081" w14:textId="77777777" w:rsidR="00084241" w:rsidRPr="00706B6E" w:rsidRDefault="00084241" w:rsidP="0081319C">
            <w:pPr>
              <w:spacing w:line="360" w:lineRule="auto"/>
            </w:pPr>
            <w:r w:rsidRPr="00706B6E">
              <w:t>Adults with schizophrenia</w:t>
            </w:r>
          </w:p>
        </w:tc>
        <w:tc>
          <w:tcPr>
            <w:tcW w:w="1984" w:type="dxa"/>
          </w:tcPr>
          <w:p w14:paraId="408846D6" w14:textId="507C12FB" w:rsidR="00084241" w:rsidRPr="00706B6E" w:rsidRDefault="00084241" w:rsidP="0081501A">
            <w:pPr>
              <w:spacing w:line="360" w:lineRule="auto"/>
            </w:pPr>
            <w:r w:rsidRPr="00706B6E">
              <w:t xml:space="preserve">Randomised controlled trial </w:t>
            </w:r>
            <w:r w:rsidRPr="00706B6E">
              <w:fldChar w:fldCharType="begin"/>
            </w:r>
            <w:r w:rsidR="0081501A">
              <w:instrText xml:space="preserve"> ADDIN EN.CITE &lt;EndNote&gt;&lt;Cite&gt;&lt;Author&gt;Terzian&lt;/Author&gt;&lt;Year&gt;2013&lt;/Year&gt;&lt;RecNum&gt;107&lt;/RecNum&gt;&lt;DisplayText&gt;[52]&lt;/DisplayText&gt;&lt;record&gt;&lt;rec-number&gt;107&lt;/rec-number&gt;&lt;foreign-keys&gt;&lt;key app="EN" db-id="r222tws08wppzhezde6vfxvtsdaapezzt9v0" timestamp="0"&gt;107&lt;/key&gt;&lt;/foreign-keys&gt;&lt;ref-type name="Journal Article"&gt;17&lt;/ref-type&gt;&lt;contributors&gt;&lt;authors&gt;&lt;author&gt;Terzian, E.&lt;/author&gt;&lt;author&gt;Tognoni, G.&lt;/author&gt;&lt;author&gt;Bracco, R.&lt;/author&gt;&lt;author&gt;De Ruggieri, E.&lt;/author&gt;&lt;author&gt;Ficociello, R. A.&lt;/author&gt;&lt;author&gt;Mezzina, R.&lt;/author&gt;&lt;author&gt;Pillo, G.&lt;/author&gt;&lt;/authors&gt;&lt;/contributors&gt;&lt;auth-address&gt;Epidemiologist, Consorzio Mario Negri Sud, Santa Maria Imbaro, Chieti, Italy.&lt;/auth-address&gt;&lt;titles&gt;&lt;title&gt;Social network intervention in patients with schizophrenia and marked social withdrawal: a randomized controlled study&lt;/title&gt;&lt;secondary-title&gt;Can J Psychiatry&lt;/secondary-title&gt;&lt;alt-title&gt;Canadian journal of psychiatry. Revue canadienne de psychiatrie&lt;/alt-title&gt;&lt;/titles&gt;&lt;pages&gt;622-31&lt;/pages&gt;&lt;volume&gt;58&lt;/volume&gt;&lt;number&gt;11&lt;/number&gt;&lt;edition&gt;2013/11/20&lt;/edition&gt;&lt;keywords&gt;&lt;keyword&gt;Adolescent&lt;/keyword&gt;&lt;keyword&gt;Adult&lt;/keyword&gt;&lt;keyword&gt;Community Mental Health Services/economics/*methods&lt;/keyword&gt;&lt;keyword&gt;Feasibility Studies&lt;/keyword&gt;&lt;keyword&gt;Female&lt;/keyword&gt;&lt;keyword&gt;Humans&lt;/keyword&gt;&lt;keyword&gt;Male&lt;/keyword&gt;&lt;keyword&gt;Middle Aged&lt;/keyword&gt;&lt;keyword&gt;Quality of Life&lt;/keyword&gt;&lt;keyword&gt;Schizophrenia/*rehabilitation&lt;/keyword&gt;&lt;keyword&gt;*Social Participation&lt;/keyword&gt;&lt;keyword&gt;*Social Support&lt;/keyword&gt;&lt;keyword&gt;Treatment Outcome&lt;/keyword&gt;&lt;keyword&gt;Young Adult&lt;/keyword&gt;&lt;keyword&gt;outcome research&lt;/keyword&gt;&lt;keyword&gt;psychiatric services&lt;/keyword&gt;&lt;keyword&gt;randomized clinical trial&lt;/keyword&gt;&lt;keyword&gt;rehabilitation&lt;/keyword&gt;&lt;keyword&gt;schizophrenia&lt;/keyword&gt;&lt;keyword&gt;social networks&lt;/keyword&gt;&lt;/keywords&gt;&lt;dates&gt;&lt;year&gt;2013&lt;/year&gt;&lt;pub-dates&gt;&lt;date&gt;Nov&lt;/date&gt;&lt;/pub-dates&gt;&lt;/dates&gt;&lt;isbn&gt;0706-7437 (Print)&amp;#xD;0706-7437&lt;/isbn&gt;&lt;accession-num&gt;24246433&lt;/accession-num&gt;&lt;urls&gt;&lt;/urls&gt;&lt;remote-database-provider&gt;NLM&lt;/remote-database-provider&gt;&lt;language&gt;Eng&lt;/language&gt;&lt;/record&gt;&lt;/Cite&gt;&lt;/EndNote&gt;</w:instrText>
            </w:r>
            <w:r w:rsidRPr="00706B6E">
              <w:fldChar w:fldCharType="separate"/>
            </w:r>
            <w:r w:rsidR="0081501A">
              <w:rPr>
                <w:noProof/>
              </w:rPr>
              <w:t>[52]</w:t>
            </w:r>
            <w:r w:rsidRPr="00706B6E">
              <w:fldChar w:fldCharType="end"/>
            </w:r>
          </w:p>
        </w:tc>
        <w:tc>
          <w:tcPr>
            <w:tcW w:w="3261" w:type="dxa"/>
          </w:tcPr>
          <w:p w14:paraId="47124EA4" w14:textId="77777777" w:rsidR="00084241" w:rsidRPr="00706B6E" w:rsidRDefault="00084241" w:rsidP="0081319C">
            <w:pPr>
              <w:spacing w:line="360" w:lineRule="auto"/>
            </w:pPr>
            <w:r w:rsidRPr="00706B6E">
              <w:t>A social network improvement was observed in 40% participants in the intervention group in comparison with 25% in the control group at one-year follow-up. Improvements persisted at two-year follow-up.</w:t>
            </w:r>
          </w:p>
        </w:tc>
      </w:tr>
      <w:tr w:rsidR="00084241" w:rsidRPr="00706B6E" w14:paraId="6AA1BB15" w14:textId="77777777" w:rsidTr="0081319C">
        <w:tc>
          <w:tcPr>
            <w:tcW w:w="6941" w:type="dxa"/>
          </w:tcPr>
          <w:p w14:paraId="23F62F84" w14:textId="732CC968" w:rsidR="00084241" w:rsidRPr="00706B6E" w:rsidRDefault="00084241" w:rsidP="0081319C">
            <w:pPr>
              <w:spacing w:line="360" w:lineRule="auto"/>
            </w:pPr>
            <w:r w:rsidRPr="00706B6E">
              <w:rPr>
                <w:b/>
              </w:rPr>
              <w:t>Connecting People Intervention</w:t>
            </w:r>
            <w:r w:rsidRPr="00706B6E">
              <w:t>: Staff work with mental health service users to identify opportunities within their local community to achieve their recovery-oriented goals. This requires engagement with local communities beyond mental health services.</w:t>
            </w:r>
          </w:p>
        </w:tc>
        <w:tc>
          <w:tcPr>
            <w:tcW w:w="1843" w:type="dxa"/>
          </w:tcPr>
          <w:p w14:paraId="36899CF7" w14:textId="238D477F" w:rsidR="00084241" w:rsidRPr="00706B6E" w:rsidRDefault="00084241" w:rsidP="0081319C">
            <w:pPr>
              <w:spacing w:line="360" w:lineRule="auto"/>
            </w:pPr>
            <w:r w:rsidRPr="00706B6E">
              <w:t>Adults with mental health problems</w:t>
            </w:r>
          </w:p>
        </w:tc>
        <w:tc>
          <w:tcPr>
            <w:tcW w:w="1984" w:type="dxa"/>
          </w:tcPr>
          <w:p w14:paraId="58578A8B" w14:textId="5EE01F10" w:rsidR="00084241" w:rsidRPr="00706B6E" w:rsidRDefault="00084241" w:rsidP="0081501A">
            <w:pPr>
              <w:spacing w:line="360" w:lineRule="auto"/>
            </w:pPr>
            <w:r w:rsidRPr="00706B6E">
              <w:t xml:space="preserve">Quasi-experimental study </w:t>
            </w:r>
            <w:r w:rsidRPr="00706B6E">
              <w:fldChar w:fldCharType="begin"/>
            </w:r>
            <w:r w:rsidR="0081501A">
              <w:instrText xml:space="preserve"> ADDIN EN.CITE &lt;EndNote&gt;&lt;Cite&gt;&lt;Author&gt;Webber&lt;/Author&gt;&lt;Year&gt;under review&lt;/Year&gt;&lt;RecNum&gt;3700&lt;/RecNum&gt;&lt;DisplayText&gt;[54]&lt;/DisplayText&gt;&lt;record&gt;&lt;rec-number&gt;3700&lt;/rec-number&gt;&lt;foreign-keys&gt;&lt;key app="EN" db-id="2taaf0f0kr0vxyepxd95zwtawfrpe2wpdtve" timestamp="1428664710"&gt;3700&lt;/key&gt;&lt;/foreign-keys&gt;&lt;ref-type name="Journal Article"&gt;17&lt;/ref-type&gt;&lt;contributors&gt;&lt;authors&gt;&lt;author&gt;Webber, M.&lt;/author&gt;&lt;author&gt;Morris, D.&lt;/author&gt;&lt;author&gt;Howarth, S.&lt;/author&gt;&lt;author&gt;Newlin, M.&lt;/author&gt;&lt;author&gt;Treacy, S.&lt;/author&gt;&lt;author&gt;McCrone, P.&lt;/author&gt;&lt;/authors&gt;&lt;/contributors&gt;&lt;titles&gt;&lt;title&gt;Effect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Practice&lt;/full-title&gt;&lt;/periodical&gt;&lt;dates&gt;&lt;year&gt;under review&lt;/year&gt;&lt;/dates&gt;&lt;urls&gt;&lt;/urls&gt;&lt;/record&gt;&lt;/Cite&gt;&lt;/EndNote&gt;</w:instrText>
            </w:r>
            <w:r w:rsidRPr="00706B6E">
              <w:fldChar w:fldCharType="separate"/>
            </w:r>
            <w:r w:rsidR="0081501A">
              <w:rPr>
                <w:noProof/>
              </w:rPr>
              <w:t>[54]</w:t>
            </w:r>
            <w:r w:rsidRPr="00706B6E">
              <w:fldChar w:fldCharType="end"/>
            </w:r>
          </w:p>
        </w:tc>
        <w:tc>
          <w:tcPr>
            <w:tcW w:w="3261" w:type="dxa"/>
          </w:tcPr>
          <w:p w14:paraId="316AD608" w14:textId="02B33E6D" w:rsidR="00084241" w:rsidRPr="00706B6E" w:rsidRDefault="00084241" w:rsidP="0081319C">
            <w:pPr>
              <w:spacing w:line="360" w:lineRule="auto"/>
            </w:pPr>
            <w:r w:rsidRPr="00706B6E">
              <w:t>Participants’ access to social capital</w:t>
            </w:r>
            <w:r w:rsidR="00091B21">
              <w:t xml:space="preserve"> and perceived social inclusion</w:t>
            </w:r>
            <w:r w:rsidRPr="00706B6E">
              <w:t xml:space="preserve"> improved significantly where the intervention was implemented with high fidelity</w:t>
            </w:r>
          </w:p>
        </w:tc>
      </w:tr>
      <w:tr w:rsidR="00B15308" w:rsidRPr="00706B6E" w14:paraId="72907B20" w14:textId="77777777" w:rsidTr="0081319C">
        <w:tc>
          <w:tcPr>
            <w:tcW w:w="6941" w:type="dxa"/>
          </w:tcPr>
          <w:p w14:paraId="351AF5C8" w14:textId="13CEB0A5" w:rsidR="00B15308" w:rsidRPr="00706B6E" w:rsidRDefault="0000105D" w:rsidP="0081319C">
            <w:pPr>
              <w:spacing w:line="360" w:lineRule="auto"/>
            </w:pPr>
            <w:r w:rsidRPr="00706B6E">
              <w:rPr>
                <w:b/>
              </w:rPr>
              <w:t xml:space="preserve">Group home </w:t>
            </w:r>
            <w:r w:rsidR="00C70321" w:rsidRPr="00706B6E">
              <w:rPr>
                <w:b/>
              </w:rPr>
              <w:t xml:space="preserve">in collaboration with mental health services: </w:t>
            </w:r>
            <w:r w:rsidR="00C70321" w:rsidRPr="00706B6E">
              <w:t>The</w:t>
            </w:r>
            <w:r w:rsidR="006E77D1">
              <w:t xml:space="preserve"> </w:t>
            </w:r>
            <w:r w:rsidR="00C70321" w:rsidRPr="00706B6E">
              <w:t>programme operates according to the concept of supported housing, by providing a supportive, non-treatment environment based on small units of three to five residents. Support provided by the staff aim</w:t>
            </w:r>
            <w:r w:rsidR="003C69A3">
              <w:t>ed</w:t>
            </w:r>
            <w:r w:rsidR="006E77D1">
              <w:t xml:space="preserve"> to improve</w:t>
            </w:r>
            <w:r w:rsidR="00C70321" w:rsidRPr="00706B6E">
              <w:t xml:space="preserve"> personal and social skills, supporting social activities outside the residence, monitoring symptoms and ensuring treatment compliance. The local psychiatric service is responsible for the regular treatment of the resident. </w:t>
            </w:r>
          </w:p>
        </w:tc>
        <w:tc>
          <w:tcPr>
            <w:tcW w:w="1843" w:type="dxa"/>
          </w:tcPr>
          <w:p w14:paraId="6653C9E7" w14:textId="248EFBD9" w:rsidR="00B15308" w:rsidRPr="00706B6E" w:rsidRDefault="00C70321" w:rsidP="0081319C">
            <w:pPr>
              <w:spacing w:line="360" w:lineRule="auto"/>
            </w:pPr>
            <w:r w:rsidRPr="00706B6E">
              <w:t xml:space="preserve">Adults with mental </w:t>
            </w:r>
            <w:r w:rsidR="005A7AE4">
              <w:t>health problems</w:t>
            </w:r>
          </w:p>
        </w:tc>
        <w:tc>
          <w:tcPr>
            <w:tcW w:w="1984" w:type="dxa"/>
          </w:tcPr>
          <w:p w14:paraId="3775915D" w14:textId="35F1B2AE" w:rsidR="00B15308" w:rsidRPr="00706B6E" w:rsidRDefault="005A7AE4" w:rsidP="0081501A">
            <w:pPr>
              <w:spacing w:line="360" w:lineRule="auto"/>
            </w:pPr>
            <w:r>
              <w:t>Single-group pre-post</w:t>
            </w:r>
            <w:r w:rsidR="00C70321" w:rsidRPr="00706B6E">
              <w:t xml:space="preserve"> study </w:t>
            </w:r>
            <w:r w:rsidR="006E77D1">
              <w:fldChar w:fldCharType="begin"/>
            </w:r>
            <w:r w:rsidR="0081501A">
              <w:instrText xml:space="preserve"> ADDIN EN.CITE &lt;EndNote&gt;&lt;Cite&gt;&lt;Author&gt;Middelboe&lt;/Author&gt;&lt;Year&gt;1997&lt;/Year&gt;&lt;RecNum&gt;3783&lt;/RecNum&gt;&lt;DisplayText&gt;[51]&lt;/DisplayText&gt;&lt;record&gt;&lt;rec-number&gt;3783&lt;/rec-number&gt;&lt;foreign-keys&gt;&lt;key app="EN" db-id="2taaf0f0kr0vxyepxd95zwtawfrpe2wpdtve" timestamp="1479309492"&gt;3783&lt;/key&gt;&lt;/foreign-keys&gt;&lt;ref-type name="Journal Article"&gt;17&lt;/ref-type&gt;&lt;contributors&gt;&lt;authors&gt;&lt;author&gt;Middelboe, T&lt;/author&gt;&lt;/authors&gt;&lt;/contributors&gt;&lt;titles&gt;&lt;title&gt;Prospective study of clinical and social outcome of stay in small group homes for people with mental illness&lt;/title&gt;&lt;secondary-title&gt;The British Journal of Psychiatry&lt;/secondary-title&gt;&lt;/titles&gt;&lt;periodical&gt;&lt;full-title&gt;The British Journal of Psychiatry&lt;/full-title&gt;&lt;/periodical&gt;&lt;pages&gt;251-255&lt;/pages&gt;&lt;volume&gt;171&lt;/volume&gt;&lt;number&gt;3&lt;/number&gt;&lt;dates&gt;&lt;year&gt;1997&lt;/year&gt;&lt;/dates&gt;&lt;urls&gt;&lt;/urls&gt;&lt;electronic-resource-num&gt;10.1192/bjp.171.3.251&lt;/electronic-resource-num&gt;&lt;/record&gt;&lt;/Cite&gt;&lt;/EndNote&gt;</w:instrText>
            </w:r>
            <w:r w:rsidR="006E77D1">
              <w:fldChar w:fldCharType="separate"/>
            </w:r>
            <w:r w:rsidR="0081501A">
              <w:rPr>
                <w:noProof/>
              </w:rPr>
              <w:t>[51]</w:t>
            </w:r>
            <w:r w:rsidR="006E77D1">
              <w:fldChar w:fldCharType="end"/>
            </w:r>
          </w:p>
        </w:tc>
        <w:tc>
          <w:tcPr>
            <w:tcW w:w="3261" w:type="dxa"/>
          </w:tcPr>
          <w:p w14:paraId="34566C96" w14:textId="45532696" w:rsidR="00B15308" w:rsidRPr="00706B6E" w:rsidRDefault="006E77D1" w:rsidP="0081319C">
            <w:pPr>
              <w:pStyle w:val="Pa15"/>
              <w:spacing w:line="360" w:lineRule="auto"/>
              <w:rPr>
                <w:rFonts w:asciiTheme="minorHAnsi" w:hAnsiTheme="minorHAnsi"/>
                <w:sz w:val="22"/>
                <w:szCs w:val="22"/>
              </w:rPr>
            </w:pPr>
            <w:r>
              <w:rPr>
                <w:rFonts w:asciiTheme="minorHAnsi" w:hAnsiTheme="minorHAnsi"/>
                <w:sz w:val="22"/>
                <w:szCs w:val="22"/>
              </w:rPr>
              <w:t>Scores in social-related quality of life</w:t>
            </w:r>
            <w:r w:rsidR="00C70321" w:rsidRPr="00706B6E">
              <w:rPr>
                <w:rFonts w:asciiTheme="minorHAnsi" w:hAnsiTheme="minorHAnsi"/>
                <w:sz w:val="22"/>
                <w:szCs w:val="22"/>
              </w:rPr>
              <w:t xml:space="preserve"> and social integration increased; number of reciprocal</w:t>
            </w:r>
            <w:r>
              <w:rPr>
                <w:rFonts w:asciiTheme="minorHAnsi" w:hAnsiTheme="minorHAnsi"/>
                <w:sz w:val="22"/>
                <w:szCs w:val="22"/>
              </w:rPr>
              <w:t xml:space="preserve"> supportive contacts increased - </w:t>
            </w:r>
            <w:r w:rsidR="00C70321" w:rsidRPr="00706B6E">
              <w:rPr>
                <w:rFonts w:asciiTheme="minorHAnsi" w:hAnsiTheme="minorHAnsi"/>
                <w:sz w:val="22"/>
                <w:szCs w:val="22"/>
              </w:rPr>
              <w:t>30% of these contacts were relatives</w:t>
            </w:r>
            <w:r>
              <w:rPr>
                <w:rFonts w:asciiTheme="minorHAnsi" w:hAnsiTheme="minorHAnsi"/>
                <w:sz w:val="22"/>
                <w:szCs w:val="22"/>
              </w:rPr>
              <w:t>,</w:t>
            </w:r>
            <w:r w:rsidR="00C70321" w:rsidRPr="00706B6E">
              <w:rPr>
                <w:rFonts w:asciiTheme="minorHAnsi" w:hAnsiTheme="minorHAnsi"/>
                <w:sz w:val="22"/>
                <w:szCs w:val="22"/>
              </w:rPr>
              <w:t xml:space="preserve"> 21% fellow residents, 27% other social acquaintances. </w:t>
            </w:r>
            <w:r w:rsidR="00C70321" w:rsidRPr="00706B6E">
              <w:rPr>
                <w:rFonts w:asciiTheme="minorHAnsi" w:hAnsiTheme="minorHAnsi"/>
                <w:sz w:val="22"/>
                <w:szCs w:val="22"/>
              </w:rPr>
              <w:lastRenderedPageBreak/>
              <w:t>No change in total network size or number of friends providing support.</w:t>
            </w:r>
          </w:p>
        </w:tc>
      </w:tr>
      <w:tr w:rsidR="00902D48" w:rsidRPr="00706B6E" w14:paraId="31B6FCE2" w14:textId="77777777" w:rsidTr="0081319C">
        <w:tc>
          <w:tcPr>
            <w:tcW w:w="6941" w:type="dxa"/>
          </w:tcPr>
          <w:p w14:paraId="65E05D1A" w14:textId="77777777" w:rsidR="00902D48" w:rsidRPr="00706B6E" w:rsidRDefault="00902D48" w:rsidP="0081319C">
            <w:pPr>
              <w:spacing w:line="360" w:lineRule="auto"/>
            </w:pPr>
            <w:r w:rsidRPr="00706B6E">
              <w:rPr>
                <w:b/>
              </w:rPr>
              <w:lastRenderedPageBreak/>
              <w:t>Friends intervention</w:t>
            </w:r>
            <w:r w:rsidRPr="00706B6E">
              <w:t xml:space="preserve">: Mental health professional meeting with an individual’s friend(s) to share information; re-establish shared activities; plan support and discuss emotions. </w:t>
            </w:r>
          </w:p>
        </w:tc>
        <w:tc>
          <w:tcPr>
            <w:tcW w:w="1843" w:type="dxa"/>
          </w:tcPr>
          <w:p w14:paraId="6B60ABB9" w14:textId="31969FBE" w:rsidR="00902D48" w:rsidRPr="00706B6E" w:rsidRDefault="00902D48" w:rsidP="0081319C">
            <w:pPr>
              <w:spacing w:line="360" w:lineRule="auto"/>
            </w:pPr>
            <w:r w:rsidRPr="00706B6E">
              <w:t>Adults with psychos</w:t>
            </w:r>
            <w:r w:rsidR="001222EC">
              <w:t>e</w:t>
            </w:r>
            <w:r w:rsidRPr="00706B6E">
              <w:t>s</w:t>
            </w:r>
          </w:p>
        </w:tc>
        <w:tc>
          <w:tcPr>
            <w:tcW w:w="1984" w:type="dxa"/>
          </w:tcPr>
          <w:p w14:paraId="76A8CD04" w14:textId="57056E8F" w:rsidR="00902D48" w:rsidRPr="00706B6E" w:rsidRDefault="00902D48" w:rsidP="0081501A">
            <w:pPr>
              <w:spacing w:line="360" w:lineRule="auto"/>
            </w:pPr>
            <w:r w:rsidRPr="00706B6E">
              <w:t xml:space="preserve">Case study </w:t>
            </w:r>
            <w:r w:rsidRPr="00706B6E">
              <w:fldChar w:fldCharType="begin">
                <w:fldData xml:space="preserve">PEVuZE5vdGU+PENpdGU+PEF1dGhvcj5IYXJyb3A8L0F1dGhvcj48WWVhcj4yMDE1PC9ZZWFyPjxS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JmFtcDtORVdTPU4mYW1wO1BBR0U9ZnVsbHRleHQmYW1wO0Q9cHN5YzEyJmFtcDtBTj0yMDE1LTQ0
NTUzLTAwMjwvdXJsPjwvcmVsYXRlZC11cmxzPjwvdXJscz48ZWxlY3Ryb25pYy1yZXNvdXJjZS1u
dW0+aHR0cDovL2R4LmRvaS5vcmcvMTAuMTExMS9laXAuMTIxNzI8L2VsZWN0cm9uaWMtcmVzb3Vy
Y2UtbnVtPjxyZW1vdGUtZGF0YWJhc2UtbmFtZT5Qc3ljSU5GTzwvcmVtb3RlLWRhdGFiYXNlLW5h
bWU+PHJlbW90ZS1kYXRhYmFzZS1wcm92aWRlcj5PdmlkIFRlY2hub2xvZ2llczwvcmVtb3RlLWRh
dGFiYXNlLXByb3ZpZGVyPjxsYW5ndWFnZT5FbmdsaXNoPC9sYW5ndWFnZT48L3JlY29yZD48L0Np
dGU+PC9FbmROb3RlPgB=
</w:fldData>
              </w:fldChar>
            </w:r>
            <w:r w:rsidR="0081501A">
              <w:instrText xml:space="preserve"> ADDIN EN.CITE </w:instrText>
            </w:r>
            <w:r w:rsidR="0081501A">
              <w:fldChar w:fldCharType="begin">
                <w:fldData xml:space="preserve">PEVuZE5vdGU+PENpdGU+PEF1dGhvcj5IYXJyb3A8L0F1dGhvcj48WWVhcj4yMDE1PC9ZZWFyPjxS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JmFtcDtORVdTPU4mYW1wO1BBR0U9ZnVsbHRleHQmYW1wO0Q9cHN5YzEyJmFtcDtBTj0yMDE1LTQ0
NTUzLTAwMjwvdXJsPjwvcmVsYXRlZC11cmxzPjwvdXJscz48ZWxlY3Ryb25pYy1yZXNvdXJjZS1u
dW0+aHR0cDovL2R4LmRvaS5vcmcvMTAuMTExMS9laXAuMTIxNzI8L2VsZWN0cm9uaWMtcmVzb3Vy
Y2UtbnVtPjxyZW1vdGUtZGF0YWJhc2UtbmFtZT5Qc3ljSU5GTzwvcmVtb3RlLWRhdGFiYXNlLW5h
bWU+PHJlbW90ZS1kYXRhYmFzZS1wcm92aWRlcj5PdmlkIFRlY2hub2xvZ2llczwvcmVtb3RlLWRh
dGFiYXNlLXByb3ZpZGVyPjxsYW5ndWFnZT5FbmdsaXNoPC9sYW5ndWFnZT48L3JlY29yZD48L0Np
dGU+PC9FbmROb3RlPgB=
</w:fldData>
              </w:fldChar>
            </w:r>
            <w:r w:rsidR="0081501A">
              <w:instrText xml:space="preserve"> ADDIN EN.CITE.DATA </w:instrText>
            </w:r>
            <w:r w:rsidR="0081501A">
              <w:fldChar w:fldCharType="end"/>
            </w:r>
            <w:r w:rsidRPr="00706B6E">
              <w:fldChar w:fldCharType="separate"/>
            </w:r>
            <w:r w:rsidR="0081501A">
              <w:rPr>
                <w:noProof/>
              </w:rPr>
              <w:t>[55]</w:t>
            </w:r>
            <w:r w:rsidRPr="00706B6E">
              <w:fldChar w:fldCharType="end"/>
            </w:r>
          </w:p>
        </w:tc>
        <w:tc>
          <w:tcPr>
            <w:tcW w:w="3261" w:type="dxa"/>
          </w:tcPr>
          <w:p w14:paraId="44CE198D" w14:textId="77777777" w:rsidR="00902D48" w:rsidRPr="00706B6E" w:rsidRDefault="00902D48" w:rsidP="0081319C">
            <w:pPr>
              <w:spacing w:line="360" w:lineRule="auto"/>
            </w:pPr>
            <w:r w:rsidRPr="00706B6E">
              <w:t>Increased contact with friends and re-establishment of social networks</w:t>
            </w:r>
          </w:p>
        </w:tc>
      </w:tr>
      <w:tr w:rsidR="00902D48" w:rsidRPr="00706B6E" w14:paraId="12211952" w14:textId="77777777" w:rsidTr="00A24F5E">
        <w:tc>
          <w:tcPr>
            <w:tcW w:w="14029" w:type="dxa"/>
            <w:gridSpan w:val="4"/>
          </w:tcPr>
          <w:p w14:paraId="0C902D28" w14:textId="3D7DC80A" w:rsidR="00902D48" w:rsidRPr="00706B6E" w:rsidRDefault="00902D48" w:rsidP="0081319C">
            <w:pPr>
              <w:spacing w:line="360" w:lineRule="auto"/>
              <w:rPr>
                <w:rFonts w:cs="Adobe Garamond Pro"/>
                <w:b/>
                <w:color w:val="000000"/>
                <w:lang w:val="en-US"/>
              </w:rPr>
            </w:pPr>
            <w:r w:rsidRPr="00706B6E">
              <w:rPr>
                <w:rFonts w:cs="Adobe Garamond Pro"/>
                <w:b/>
                <w:color w:val="000000"/>
                <w:lang w:val="en-US"/>
              </w:rPr>
              <w:t>Group-based community activities</w:t>
            </w:r>
          </w:p>
        </w:tc>
      </w:tr>
      <w:tr w:rsidR="00902D48" w:rsidRPr="00706B6E" w14:paraId="60BD2898" w14:textId="77777777" w:rsidTr="0081319C">
        <w:tc>
          <w:tcPr>
            <w:tcW w:w="6941" w:type="dxa"/>
          </w:tcPr>
          <w:p w14:paraId="7D3F254C" w14:textId="365A1023" w:rsidR="00902D48" w:rsidRPr="00706B6E" w:rsidRDefault="00902D48" w:rsidP="0081319C">
            <w:pPr>
              <w:spacing w:line="360" w:lineRule="auto"/>
            </w:pPr>
            <w:r w:rsidRPr="00706B6E">
              <w:rPr>
                <w:b/>
              </w:rPr>
              <w:t>Therapeutic horticulture</w:t>
            </w:r>
            <w:r w:rsidRPr="00706B6E">
              <w:t>: Twice-weekly 3-hour sessions involving ‘ordinary and easy gardening’ activities over 12 weeks at an urban farm. Participation was in a group of 3–7 people</w:t>
            </w:r>
          </w:p>
        </w:tc>
        <w:tc>
          <w:tcPr>
            <w:tcW w:w="1843" w:type="dxa"/>
          </w:tcPr>
          <w:p w14:paraId="7A86DED9" w14:textId="42712946" w:rsidR="00902D48" w:rsidRPr="00706B6E" w:rsidRDefault="00902D48" w:rsidP="0081319C">
            <w:pPr>
              <w:spacing w:line="360" w:lineRule="auto"/>
            </w:pPr>
            <w:r w:rsidRPr="00706B6E">
              <w:t>Adults with severe depression</w:t>
            </w:r>
          </w:p>
        </w:tc>
        <w:tc>
          <w:tcPr>
            <w:tcW w:w="1984" w:type="dxa"/>
          </w:tcPr>
          <w:p w14:paraId="23202FFB" w14:textId="6B260F60" w:rsidR="00902D48" w:rsidRPr="00706B6E" w:rsidRDefault="00902D48" w:rsidP="0081501A">
            <w:pPr>
              <w:spacing w:line="360" w:lineRule="auto"/>
            </w:pPr>
            <w:r w:rsidRPr="00706B6E">
              <w:t xml:space="preserve">Single-group pre-post study </w:t>
            </w:r>
            <w:r w:rsidRPr="00706B6E">
              <w:fldChar w:fldCharType="begin"/>
            </w:r>
            <w:r w:rsidR="0081501A">
              <w:instrText xml:space="preserve"> ADDIN EN.CITE &lt;EndNote&gt;&lt;Cite&gt;&lt;Author&gt;Gonzalez&lt;/Author&gt;&lt;Year&gt;2011&lt;/Year&gt;&lt;RecNum&gt;3915&lt;/RecNum&gt;&lt;DisplayText&gt;[59]&lt;/DisplayText&gt;&lt;record&gt;&lt;rec-number&gt;3915&lt;/rec-number&gt;&lt;foreign-keys&gt;&lt;key app="EN" db-id="2taaf0f0kr0vxyepxd95zwtawfrpe2wpdtve" timestamp="1479209510"&gt;3915&lt;/key&gt;&lt;/foreign-keys&gt;&lt;ref-type name="Journal Article"&gt;17&lt;/ref-type&gt;&lt;contributors&gt;&lt;authors&gt;&lt;author&gt;Gonzalez, Marianne Thorsen&lt;/author&gt;&lt;author&gt;Hartig, Terry&lt;/author&gt;&lt;author&gt;Patil, Grete Grindal&lt;/author&gt;&lt;author&gt;Martinsen, Egil W.&lt;/author&gt;&lt;author&gt;Kirkevold, Marit&lt;/author&gt;&lt;/authors&gt;&lt;/contributors&gt;&lt;titles&gt;&lt;title&gt;A prospective study of group cohesiveness in therapeutic horticulture for clinical depression&lt;/title&gt;&lt;secondary-title&gt;International Journal of Mental Health Nursing&lt;/secondary-title&gt;&lt;/titles&gt;&lt;periodical&gt;&lt;full-title&gt;International Journal of Mental Health Nursing&lt;/full-title&gt;&lt;/periodical&gt;&lt;pages&gt;119-129&lt;/pages&gt;&lt;volume&gt;20&lt;/volume&gt;&lt;number&gt;2&lt;/number&gt;&lt;keywords&gt;&lt;keyword&gt;affect&lt;/keyword&gt;&lt;keyword&gt;anxiety&lt;/keyword&gt;&lt;keyword&gt;depression&lt;/keyword&gt;&lt;keyword&gt;group process&lt;/keyword&gt;&lt;keyword&gt;perceived stress&lt;/keyword&gt;&lt;/keywords&gt;&lt;dates&gt;&lt;year&gt;2011&lt;/year&gt;&lt;/dates&gt;&lt;publisher&gt;Blackwell Publishing Asia&lt;/publisher&gt;&lt;isbn&gt;1447-0349&lt;/isbn&gt;&lt;urls&gt;&lt;related-urls&gt;&lt;url&gt;http://dx.doi.org/10.1111/j.1447-0349.2010.00689.x&lt;/url&gt;&lt;/related-urls&gt;&lt;/urls&gt;&lt;electronic-resource-num&gt;10.1111/j.1447-0349.2010.00689.x&lt;/electronic-resource-num&gt;&lt;/record&gt;&lt;/Cite&gt;&lt;/EndNote&gt;</w:instrText>
            </w:r>
            <w:r w:rsidRPr="00706B6E">
              <w:fldChar w:fldCharType="separate"/>
            </w:r>
            <w:r w:rsidR="0081501A">
              <w:rPr>
                <w:noProof/>
              </w:rPr>
              <w:t>[59]</w:t>
            </w:r>
            <w:r w:rsidRPr="00706B6E">
              <w:fldChar w:fldCharType="end"/>
            </w:r>
          </w:p>
        </w:tc>
        <w:tc>
          <w:tcPr>
            <w:tcW w:w="3261" w:type="dxa"/>
          </w:tcPr>
          <w:p w14:paraId="24DD817C" w14:textId="3A1BC711" w:rsidR="00902D48" w:rsidRPr="00706B6E" w:rsidRDefault="00902D48" w:rsidP="0081319C">
            <w:pPr>
              <w:spacing w:line="360" w:lineRule="auto"/>
              <w:rPr>
                <w:rFonts w:cs="Adobe Garamond Pro"/>
                <w:color w:val="000000"/>
                <w:lang w:val="en-US"/>
              </w:rPr>
            </w:pPr>
            <w:r w:rsidRPr="00706B6E">
              <w:rPr>
                <w:rFonts w:cs="Adobe Garamond Pro"/>
                <w:color w:val="000000"/>
                <w:lang w:val="en-US"/>
              </w:rPr>
              <w:t>Self-reported social activity levels increased at the end of the intervention (f</w:t>
            </w:r>
            <w:r w:rsidR="0081319C">
              <w:rPr>
                <w:rFonts w:cs="Adobe Garamond Pro"/>
                <w:color w:val="000000"/>
                <w:lang w:val="en-US"/>
              </w:rPr>
              <w:t>or 38% of participants) and at three</w:t>
            </w:r>
            <w:r w:rsidRPr="00706B6E">
              <w:rPr>
                <w:rFonts w:cs="Adobe Garamond Pro"/>
                <w:color w:val="000000"/>
                <w:lang w:val="en-US"/>
              </w:rPr>
              <w:t>-month follow up (31%)</w:t>
            </w:r>
          </w:p>
        </w:tc>
      </w:tr>
      <w:tr w:rsidR="00902D48" w:rsidRPr="00706B6E" w14:paraId="4E3EE4AC" w14:textId="77777777" w:rsidTr="0081319C">
        <w:tc>
          <w:tcPr>
            <w:tcW w:w="6941" w:type="dxa"/>
          </w:tcPr>
          <w:p w14:paraId="0BA8E65D" w14:textId="360A6061" w:rsidR="00902D48" w:rsidRPr="00706B6E" w:rsidRDefault="00902D48" w:rsidP="0081319C">
            <w:pPr>
              <w:spacing w:line="360" w:lineRule="auto"/>
            </w:pPr>
            <w:r w:rsidRPr="00706B6E">
              <w:rPr>
                <w:b/>
              </w:rPr>
              <w:t>Ecotherapy</w:t>
            </w:r>
            <w:r w:rsidRPr="00706B6E">
              <w:t xml:space="preserve">: Volunteering for 2-3 days per week over a number of months at an urban public green space. Groups of about 6 worked at the project per day. It is described as ‘contemporary ecotherapy’ which focuses on environmental conservation and improving one’s mental and physical health </w:t>
            </w:r>
          </w:p>
        </w:tc>
        <w:tc>
          <w:tcPr>
            <w:tcW w:w="1843" w:type="dxa"/>
          </w:tcPr>
          <w:p w14:paraId="699A3B26" w14:textId="6D894A2E" w:rsidR="00902D48" w:rsidRPr="00706B6E" w:rsidRDefault="00902D48" w:rsidP="0081319C">
            <w:pPr>
              <w:spacing w:line="360" w:lineRule="auto"/>
            </w:pPr>
            <w:r w:rsidRPr="00706B6E">
              <w:t>Adults with severe and enduring mental health problems</w:t>
            </w:r>
          </w:p>
        </w:tc>
        <w:tc>
          <w:tcPr>
            <w:tcW w:w="1984" w:type="dxa"/>
          </w:tcPr>
          <w:p w14:paraId="5CDC17F0" w14:textId="347B5DB7" w:rsidR="00902D48" w:rsidRPr="00706B6E" w:rsidRDefault="00902D48" w:rsidP="0081501A">
            <w:pPr>
              <w:spacing w:line="360" w:lineRule="auto"/>
            </w:pPr>
            <w:r w:rsidRPr="00706B6E">
              <w:t xml:space="preserve">Ethnographic case study </w:t>
            </w:r>
            <w:r w:rsidRPr="00706B6E">
              <w:fldChar w:fldCharType="begin"/>
            </w:r>
            <w:r w:rsidR="0081501A">
              <w:instrText xml:space="preserve"> ADDIN EN.CITE &lt;EndNote&gt;&lt;Cite&gt;&lt;Author&gt;O&amp;apos;Brien&lt;/Author&gt;&lt;Year&gt;2011&lt;/Year&gt;&lt;RecNum&gt;2972&lt;/RecNum&gt;&lt;DisplayText&gt;[60]&lt;/DisplayText&gt;&lt;record&gt;&lt;rec-number&gt;2972&lt;/rec-number&gt;&lt;foreign-keys&gt;&lt;key app="EN" db-id="2taaf0f0kr0vxyepxd95zwtawfrpe2wpdtve" timestamp="1304004061"&gt;2972&lt;/key&gt;&lt;/foreign-keys&gt;&lt;ref-type name="Journal Article"&gt;17&lt;/ref-type&gt;&lt;contributors&gt;&lt;authors&gt;&lt;author&gt;O&amp;apos;Brien, Liz&lt;/author&gt;&lt;author&gt;Burls, Ambra&lt;/author&gt;&lt;author&gt;Townsend, Mardie&lt;/author&gt;&lt;author&gt;Ebden, Matthew&lt;/author&gt;&lt;/authors&gt;&lt;/contributors&gt;&lt;titles&gt;&lt;title&gt;Volunteering in nature as a way of enabling people to reintegrate into society&lt;/title&gt;&lt;secondary-title&gt;Perspectives in Public Health&lt;/secondary-title&gt;&lt;/titles&gt;&lt;periodical&gt;&lt;full-title&gt;Perspectives in Public Health&lt;/full-title&gt;&lt;/periodical&gt;&lt;pages&gt;71-81&lt;/pages&gt;&lt;volume&gt;131&lt;/volume&gt;&lt;number&gt;2&lt;/number&gt;&lt;dates&gt;&lt;year&gt;2011&lt;/year&gt;&lt;pub-dates&gt;&lt;date&gt;March 1, 2011&lt;/date&gt;&lt;/pub-dates&gt;&lt;/dates&gt;&lt;urls&gt;&lt;related-urls&gt;&lt;url&gt;http://rsh.sagepub.com/content/131/2/71.abstract&lt;/url&gt;&lt;/related-urls&gt;&lt;/urls&gt;&lt;electronic-resource-num&gt;10.1177/1757913910384048&lt;/electronic-resource-num&gt;&lt;/record&gt;&lt;/Cite&gt;&lt;/EndNote&gt;</w:instrText>
            </w:r>
            <w:r w:rsidRPr="00706B6E">
              <w:fldChar w:fldCharType="separate"/>
            </w:r>
            <w:r w:rsidR="0081501A">
              <w:rPr>
                <w:noProof/>
              </w:rPr>
              <w:t>[60]</w:t>
            </w:r>
            <w:r w:rsidRPr="00706B6E">
              <w:fldChar w:fldCharType="end"/>
            </w:r>
          </w:p>
        </w:tc>
        <w:tc>
          <w:tcPr>
            <w:tcW w:w="3261" w:type="dxa"/>
          </w:tcPr>
          <w:p w14:paraId="028F4B0D" w14:textId="16D41AA7" w:rsidR="00902D48" w:rsidRPr="00706B6E" w:rsidRDefault="00902D48" w:rsidP="0081319C">
            <w:pPr>
              <w:spacing w:line="360" w:lineRule="auto"/>
              <w:rPr>
                <w:rFonts w:cs="Adobe Garamond Pro"/>
                <w:color w:val="000000"/>
                <w:lang w:val="en-US"/>
              </w:rPr>
            </w:pPr>
            <w:r w:rsidRPr="00706B6E">
              <w:rPr>
                <w:rFonts w:cs="Adobe Garamond Pro"/>
                <w:color w:val="000000"/>
                <w:lang w:val="en-US"/>
              </w:rPr>
              <w:t>Participants improved relationships within the group and built links with the wider community around the project</w:t>
            </w:r>
          </w:p>
        </w:tc>
      </w:tr>
      <w:tr w:rsidR="00902D48" w:rsidRPr="00706B6E" w14:paraId="1FF37D42" w14:textId="77777777" w:rsidTr="0081319C">
        <w:tc>
          <w:tcPr>
            <w:tcW w:w="6941" w:type="dxa"/>
          </w:tcPr>
          <w:p w14:paraId="291B8F7E" w14:textId="4F7E531A" w:rsidR="00902D48" w:rsidRPr="00706B6E" w:rsidRDefault="00902D48" w:rsidP="0081319C">
            <w:pPr>
              <w:spacing w:line="360" w:lineRule="auto"/>
            </w:pPr>
            <w:r w:rsidRPr="00706B6E">
              <w:rPr>
                <w:b/>
              </w:rPr>
              <w:t>Participatory arts and mental health projects</w:t>
            </w:r>
            <w:r w:rsidRPr="00706B6E">
              <w:t>: Participation in a variety of different arts projects such as ‘arts on prescription’ courses, workshops, studios or courses for people with mental health problems</w:t>
            </w:r>
          </w:p>
        </w:tc>
        <w:tc>
          <w:tcPr>
            <w:tcW w:w="1843" w:type="dxa"/>
          </w:tcPr>
          <w:p w14:paraId="215C913E" w14:textId="5B165B94" w:rsidR="00902D48" w:rsidRPr="00706B6E" w:rsidRDefault="00902D48" w:rsidP="0081319C">
            <w:pPr>
              <w:spacing w:line="360" w:lineRule="auto"/>
            </w:pPr>
            <w:r w:rsidRPr="00706B6E">
              <w:t>Adults with mental health problems</w:t>
            </w:r>
          </w:p>
        </w:tc>
        <w:tc>
          <w:tcPr>
            <w:tcW w:w="1984" w:type="dxa"/>
          </w:tcPr>
          <w:p w14:paraId="37C174BD" w14:textId="1E1CC93F" w:rsidR="00902D48" w:rsidRPr="00706B6E" w:rsidRDefault="00902D48" w:rsidP="0081319C">
            <w:pPr>
              <w:spacing w:line="360" w:lineRule="auto"/>
            </w:pPr>
            <w:r w:rsidRPr="00706B6E">
              <w:t xml:space="preserve">Single-group pre-post study </w:t>
            </w:r>
            <w:r w:rsidRPr="00706B6E">
              <w:fldChar w:fldCharType="begin"/>
            </w:r>
            <w:r w:rsidR="0081501A">
              <w:instrText xml:space="preserve"> ADDIN EN.CITE &lt;EndNote&gt;&lt;Cite&gt;&lt;Author&gt;Hacking&lt;/Author&gt;&lt;Year&gt;2008&lt;/Year&gt;&lt;RecNum&gt;2843&lt;/RecNum&gt;&lt;DisplayText&gt;[62]&lt;/DisplayText&gt;&lt;record&gt;&lt;rec-number&gt;2843&lt;/rec-number&gt;&lt;foreign-keys&gt;&lt;key app="EN" db-id="2taaf0f0kr0vxyepxd95zwtawfrpe2wpdtve" timestamp="1290163531"&gt;2843&lt;/key&gt;&lt;/foreign-keys&gt;&lt;ref-type name="Journal Article"&gt;17&lt;/ref-type&gt;&lt;contributors&gt;&lt;authors&gt;&lt;author&gt;Hacking, S.&lt;/author&gt;&lt;author&gt;Secker, J.&lt;/author&gt;&lt;author&gt;Spandler, H.&lt;/author&gt;&lt;author&gt;Kent, L.&lt;/author&gt;&lt;author&gt;Shenton, J.&lt;/author&gt;&lt;/authors&gt;&lt;/contributors&gt;&lt;auth-address&gt;Department of Nursing, University of Central Lancashire, United Kingdom&amp;#xD;Faculty of Health and Social Care, Anglia Ruskin University, United Kingdom&amp;#xD;Department of Social Work, University of Central Lancashire, United Kingdom&amp;#xD;South Essex Service User Research Group, Faculty of Health and Social Care, Anglia Ruskin University, United Kingdom&amp;#xD;Department of Nursing, Faculty of Health and Social Care, University of Central Lancashire, Preston, Lancashire, PR1 2HE, United Kingdom&lt;/auth-address&gt;&lt;titles&gt;&lt;title&gt;Evaluating the impact of participatory art projects for people with mental health needs&lt;/title&gt;&lt;secondary-title&gt;Health and Social Care in the Community&lt;/secondary-title&gt;&lt;/titles&gt;&lt;periodical&gt;&lt;full-title&gt;Health and Social Care in the Community&lt;/full-title&gt;&lt;/periodical&gt;&lt;pages&gt;638-648&lt;/pages&gt;&lt;volume&gt;16&lt;/volume&gt;&lt;number&gt;6&lt;/number&gt;&lt;keywords&gt;&lt;keyword&gt;Community settings&lt;/keyword&gt;&lt;keyword&gt;Empowerment&lt;/keyword&gt;&lt;keyword&gt;Evaluation&lt;/keyword&gt;&lt;keyword&gt;Mental health&lt;/keyword&gt;&lt;/keywords&gt;&lt;dates&gt;&lt;year&gt;2008&lt;/year&gt;&lt;/dates&gt;&lt;urls&gt;&lt;related-urls&gt;&lt;url&gt;http://www.scopus.com/inward/record.url?eid=2-s2.0-54249116837&amp;amp;partnerID=40&amp;amp;md5=8c41f1314a9289c9b08866147e79df1e&lt;/url&gt;&lt;/related-urls&gt;&lt;/urls&gt;&lt;/record&gt;&lt;/Cite&gt;&lt;/EndNote&gt;</w:instrText>
            </w:r>
            <w:r w:rsidRPr="00706B6E">
              <w:fldChar w:fldCharType="separate"/>
            </w:r>
            <w:r w:rsidR="0081501A">
              <w:rPr>
                <w:noProof/>
              </w:rPr>
              <w:t>[62]</w:t>
            </w:r>
            <w:r w:rsidRPr="00706B6E">
              <w:fldChar w:fldCharType="end"/>
            </w:r>
          </w:p>
          <w:p w14:paraId="773CC166" w14:textId="31AE989B" w:rsidR="00902D48" w:rsidRPr="00706B6E" w:rsidRDefault="00902D48" w:rsidP="0081501A">
            <w:pPr>
              <w:spacing w:line="360" w:lineRule="auto"/>
            </w:pPr>
            <w:r w:rsidRPr="00706B6E">
              <w:t xml:space="preserve">Qualitative case studies  </w:t>
            </w:r>
            <w:r w:rsidRPr="00706B6E">
              <w:fldChar w:fldCharType="begin"/>
            </w:r>
            <w:r w:rsidR="0081501A">
              <w:instrText xml:space="preserve"> ADDIN EN.CITE &lt;EndNote&gt;&lt;Cite&gt;&lt;Author&gt;Spandler&lt;/Author&gt;&lt;Year&gt;2007&lt;/Year&gt;&lt;RecNum&gt;3916&lt;/RecNum&gt;&lt;DisplayText&gt;[61]&lt;/DisplayText&gt;&lt;record&gt;&lt;rec-number&gt;3916&lt;/rec-number&gt;&lt;foreign-keys&gt;&lt;key app="EN" db-id="2taaf0f0kr0vxyepxd95zwtawfrpe2wpdtve" timestamp="1479252576"&gt;3916&lt;/key&gt;&lt;/foreign-keys&gt;&lt;ref-type name="Journal Article"&gt;17&lt;/ref-type&gt;&lt;contributors&gt;&lt;authors&gt;&lt;author&gt;Spandler, H.&lt;/author&gt;&lt;author&gt;Secker, J.&lt;/author&gt;&lt;author&gt;Kent, L.&lt;/author&gt;&lt;author&gt;Hacking, S.&lt;/author&gt;&lt;author&gt;Shenton, J.&lt;/author&gt;&lt;/authors&gt;&lt;/contributors&gt;&lt;titles&gt;&lt;title&gt;Catching life: the contribution of arts initiatives to recovery approaches in mental health&lt;/title&gt;&lt;secondary-title&gt;Journal of Psychiatric and Mental Health Nursing&lt;/secondary-title&gt;&lt;/titles&gt;&lt;periodical&gt;&lt;full-title&gt;Journal of Psychiatric and Mental Health Nursing&lt;/full-title&gt;&lt;/periodical&gt;&lt;pages&gt;791-799&lt;/pages&gt;&lt;volume&gt;14&lt;/volume&gt;&lt;number&gt;8&lt;/number&gt;&lt;keywords&gt;&lt;keyword&gt;arts participation&lt;/keyword&gt;&lt;keyword&gt;creativity&lt;/keyword&gt;&lt;keyword&gt;hope&lt;/keyword&gt;&lt;keyword&gt;identity&lt;/keyword&gt;&lt;keyword&gt;recovery&lt;/keyword&gt;&lt;/keywords&gt;&lt;dates&gt;&lt;year&gt;2007&lt;/year&gt;&lt;/dates&gt;&lt;publisher&gt;Blackwell Publishing Ltd&lt;/publisher&gt;&lt;isbn&gt;1365-2850&lt;/isbn&gt;&lt;urls&gt;&lt;related-urls&gt;&lt;url&gt;http://dx.doi.org/10.1111/j.1365-2850.2007.01174.x&lt;/url&gt;&lt;/related-urls&gt;&lt;/urls&gt;&lt;electronic-resource-num&gt;10.1111/j.1365-2850.2007.01174.x&lt;/electronic-resource-num&gt;&lt;/record&gt;&lt;/Cite&gt;&lt;/EndNote&gt;</w:instrText>
            </w:r>
            <w:r w:rsidRPr="00706B6E">
              <w:fldChar w:fldCharType="separate"/>
            </w:r>
            <w:r w:rsidR="0081501A">
              <w:rPr>
                <w:noProof/>
              </w:rPr>
              <w:t>[61]</w:t>
            </w:r>
            <w:r w:rsidRPr="00706B6E">
              <w:fldChar w:fldCharType="end"/>
            </w:r>
          </w:p>
        </w:tc>
        <w:tc>
          <w:tcPr>
            <w:tcW w:w="3261" w:type="dxa"/>
          </w:tcPr>
          <w:p w14:paraId="70D46A00" w14:textId="6DCFC360" w:rsidR="00902D48" w:rsidRPr="00706B6E" w:rsidRDefault="00902D48" w:rsidP="0081319C">
            <w:pPr>
              <w:spacing w:line="360" w:lineRule="auto"/>
              <w:rPr>
                <w:rFonts w:cs="Adobe Garamond Pro"/>
                <w:color w:val="000000"/>
                <w:lang w:val="en-US"/>
              </w:rPr>
            </w:pPr>
            <w:r w:rsidRPr="00706B6E">
              <w:rPr>
                <w:rFonts w:cs="Adobe Garamond Pro"/>
                <w:color w:val="000000"/>
                <w:lang w:val="en-US"/>
              </w:rPr>
              <w:t xml:space="preserve">Improvement in social inclusion scores at follow-up (including social isolation, social relations and social acceptance). </w:t>
            </w:r>
            <w:r w:rsidRPr="00706B6E">
              <w:rPr>
                <w:rFonts w:cs="Adobe Garamond Pro"/>
                <w:color w:val="000000"/>
                <w:lang w:val="en-US"/>
              </w:rPr>
              <w:lastRenderedPageBreak/>
              <w:t>Participants reported increased mutual support in arts groups.</w:t>
            </w:r>
          </w:p>
        </w:tc>
      </w:tr>
      <w:tr w:rsidR="00902D48" w:rsidRPr="00706B6E" w14:paraId="7E4781BE" w14:textId="77777777" w:rsidTr="0081319C">
        <w:trPr>
          <w:trHeight w:val="230"/>
        </w:trPr>
        <w:tc>
          <w:tcPr>
            <w:tcW w:w="6941" w:type="dxa"/>
            <w:shd w:val="clear" w:color="auto" w:fill="auto"/>
          </w:tcPr>
          <w:p w14:paraId="2928770D" w14:textId="21E49802" w:rsidR="00902D48" w:rsidRPr="00706B6E" w:rsidRDefault="00902D48" w:rsidP="0081319C">
            <w:pPr>
              <w:spacing w:line="360" w:lineRule="auto"/>
              <w:rPr>
                <w:b/>
              </w:rPr>
            </w:pPr>
            <w:r w:rsidRPr="00706B6E">
              <w:rPr>
                <w:b/>
              </w:rPr>
              <w:lastRenderedPageBreak/>
              <w:t>Employment interventions</w:t>
            </w:r>
          </w:p>
        </w:tc>
        <w:tc>
          <w:tcPr>
            <w:tcW w:w="1843" w:type="dxa"/>
            <w:shd w:val="clear" w:color="auto" w:fill="auto"/>
          </w:tcPr>
          <w:p w14:paraId="106BF00A" w14:textId="77777777" w:rsidR="00902D48" w:rsidRPr="00706B6E" w:rsidRDefault="00902D48" w:rsidP="0081319C">
            <w:pPr>
              <w:spacing w:line="360" w:lineRule="auto"/>
            </w:pPr>
          </w:p>
        </w:tc>
        <w:tc>
          <w:tcPr>
            <w:tcW w:w="1984" w:type="dxa"/>
            <w:shd w:val="clear" w:color="auto" w:fill="auto"/>
          </w:tcPr>
          <w:p w14:paraId="17E45998" w14:textId="77777777" w:rsidR="00902D48" w:rsidRPr="00706B6E" w:rsidRDefault="00902D48" w:rsidP="0081319C">
            <w:pPr>
              <w:spacing w:line="360" w:lineRule="auto"/>
            </w:pPr>
          </w:p>
        </w:tc>
        <w:tc>
          <w:tcPr>
            <w:tcW w:w="3261" w:type="dxa"/>
            <w:shd w:val="clear" w:color="auto" w:fill="auto"/>
          </w:tcPr>
          <w:p w14:paraId="2E4DEB45" w14:textId="77777777" w:rsidR="00902D48" w:rsidRPr="00706B6E" w:rsidRDefault="00902D48" w:rsidP="0081319C">
            <w:pPr>
              <w:spacing w:line="360" w:lineRule="auto"/>
              <w:rPr>
                <w:rFonts w:cs="Adobe Garamond Pro"/>
                <w:color w:val="000000"/>
                <w:lang w:val="en-US"/>
              </w:rPr>
            </w:pPr>
          </w:p>
        </w:tc>
      </w:tr>
      <w:tr w:rsidR="00902D48" w:rsidRPr="00706B6E" w14:paraId="12F3C172" w14:textId="77777777" w:rsidTr="0081319C">
        <w:trPr>
          <w:trHeight w:val="1947"/>
        </w:trPr>
        <w:tc>
          <w:tcPr>
            <w:tcW w:w="6941" w:type="dxa"/>
          </w:tcPr>
          <w:p w14:paraId="4F0659C1" w14:textId="32ADD020" w:rsidR="00902D48" w:rsidRPr="00706B6E" w:rsidRDefault="00902D48" w:rsidP="0081319C">
            <w:pPr>
              <w:spacing w:line="360" w:lineRule="auto"/>
            </w:pPr>
            <w:r w:rsidRPr="00706B6E">
              <w:rPr>
                <w:b/>
              </w:rPr>
              <w:t>EMILIA project</w:t>
            </w:r>
            <w:r w:rsidRPr="00706B6E">
              <w:t>: Used lifelong learning as a means of achieving social inclusion and paid employment. Occupational opportunities were created for mental health service users as trainers/educators, researchers/auditors and direct service providers in user-led services or mainstream services. Training packages, learning pathways, employment and support pathways were created. Training programmes were created in dual diagnosis; empowering people in recovery; family network support; personal development plan; post-traumatic stress disorder intervention; powerful voices; social competences (work related); social network; strengths support; suicide intervention; and user research skills.</w:t>
            </w:r>
          </w:p>
        </w:tc>
        <w:tc>
          <w:tcPr>
            <w:tcW w:w="1843" w:type="dxa"/>
          </w:tcPr>
          <w:p w14:paraId="41AE23CB" w14:textId="7A7B0826" w:rsidR="00902D48" w:rsidRPr="00706B6E" w:rsidRDefault="00902D48" w:rsidP="0081319C">
            <w:pPr>
              <w:spacing w:line="360" w:lineRule="auto"/>
            </w:pPr>
            <w:r w:rsidRPr="00706B6E">
              <w:t>Adults with enduring psychos</w:t>
            </w:r>
            <w:r w:rsidR="001222EC">
              <w:t>e</w:t>
            </w:r>
            <w:r w:rsidRPr="00706B6E">
              <w:t>s, schizophrenia or bipolar disorder</w:t>
            </w:r>
          </w:p>
        </w:tc>
        <w:tc>
          <w:tcPr>
            <w:tcW w:w="1984" w:type="dxa"/>
          </w:tcPr>
          <w:p w14:paraId="25EEA98D" w14:textId="689498F8" w:rsidR="00902D48" w:rsidRPr="00706B6E" w:rsidRDefault="00902D48" w:rsidP="0081501A">
            <w:pPr>
              <w:spacing w:line="360" w:lineRule="auto"/>
            </w:pPr>
            <w:r w:rsidRPr="00706B6E">
              <w:t xml:space="preserve">Qualitative case study </w:t>
            </w:r>
            <w:r w:rsidRPr="00706B6E">
              <w:fldChar w:fldCharType="begin">
                <w:fldData xml:space="preserve">PEVuZE5vdGU+PENpdGU+PEF1dGhvcj5OaWVtaW5lbjwvQXV0aG9yPjxZZWFyPjIwMTI8L1llYXI+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=
</w:fldData>
              </w:fldChar>
            </w:r>
            <w:r w:rsidR="0081501A">
              <w:instrText xml:space="preserve"> ADDIN EN.CITE </w:instrText>
            </w:r>
            <w:r w:rsidR="0081501A">
              <w:fldChar w:fldCharType="begin">
                <w:fldData xml:space="preserve">PEVuZE5vdGU+PENpdGU+PEF1dGhvcj5OaWVtaW5lbjwvQXV0aG9yPjxZZWFyPjIwMTI8L1llYXI+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=
</w:fldData>
              </w:fldChar>
            </w:r>
            <w:r w:rsidR="0081501A">
              <w:instrText xml:space="preserve"> ADDIN EN.CITE.DATA </w:instrText>
            </w:r>
            <w:r w:rsidR="0081501A">
              <w:fldChar w:fldCharType="end"/>
            </w:r>
            <w:r w:rsidRPr="00706B6E">
              <w:fldChar w:fldCharType="separate"/>
            </w:r>
            <w:r w:rsidR="0081501A">
              <w:rPr>
                <w:noProof/>
              </w:rPr>
              <w:t>[65,66]</w:t>
            </w:r>
            <w:r w:rsidRPr="00706B6E">
              <w:fldChar w:fldCharType="end"/>
            </w:r>
          </w:p>
        </w:tc>
        <w:tc>
          <w:tcPr>
            <w:tcW w:w="3261" w:type="dxa"/>
          </w:tcPr>
          <w:p w14:paraId="4FEB5A4B" w14:textId="1C4E2AEF" w:rsidR="00902D48" w:rsidRPr="00706B6E" w:rsidRDefault="00902D48" w:rsidP="0081319C">
            <w:pPr>
              <w:spacing w:line="360" w:lineRule="auto"/>
              <w:rPr>
                <w:rFonts w:cs="Adobe Garamond Pro"/>
                <w:color w:val="000000"/>
                <w:lang w:val="en-US"/>
              </w:rPr>
            </w:pPr>
            <w:r w:rsidRPr="00706B6E">
              <w:rPr>
                <w:rFonts w:cs="Adobe Garamond Pro"/>
                <w:color w:val="000000"/>
                <w:lang w:val="en-US"/>
              </w:rPr>
              <w:t>Most participants experienced improvement in their social life, social contacts and networks. However, maintaining social relationships was perceived to be difficult.</w:t>
            </w:r>
          </w:p>
        </w:tc>
      </w:tr>
      <w:tr w:rsidR="00902D48" w:rsidRPr="00706B6E" w14:paraId="70A66374" w14:textId="77777777" w:rsidTr="0081319C">
        <w:tc>
          <w:tcPr>
            <w:tcW w:w="6941" w:type="dxa"/>
          </w:tcPr>
          <w:p w14:paraId="6291712F" w14:textId="11B2A59E" w:rsidR="00902D48" w:rsidRPr="00706B6E" w:rsidRDefault="00902D48" w:rsidP="0081319C">
            <w:pPr>
              <w:spacing w:line="360" w:lineRule="auto"/>
              <w:rPr>
                <w:b/>
              </w:rPr>
            </w:pPr>
            <w:r w:rsidRPr="00706B6E">
              <w:rPr>
                <w:b/>
              </w:rPr>
              <w:t>Peer support interventions</w:t>
            </w:r>
          </w:p>
        </w:tc>
        <w:tc>
          <w:tcPr>
            <w:tcW w:w="1843" w:type="dxa"/>
          </w:tcPr>
          <w:p w14:paraId="00B01668" w14:textId="77777777" w:rsidR="00902D48" w:rsidRPr="00706B6E" w:rsidRDefault="00902D48" w:rsidP="0081319C">
            <w:pPr>
              <w:spacing w:line="360" w:lineRule="auto"/>
            </w:pPr>
          </w:p>
        </w:tc>
        <w:tc>
          <w:tcPr>
            <w:tcW w:w="1984" w:type="dxa"/>
          </w:tcPr>
          <w:p w14:paraId="7E5850B2" w14:textId="77777777" w:rsidR="00902D48" w:rsidRPr="00706B6E" w:rsidRDefault="00902D48" w:rsidP="0081319C">
            <w:pPr>
              <w:spacing w:line="360" w:lineRule="auto"/>
            </w:pPr>
          </w:p>
        </w:tc>
        <w:tc>
          <w:tcPr>
            <w:tcW w:w="3261" w:type="dxa"/>
          </w:tcPr>
          <w:p w14:paraId="1D1CB05B" w14:textId="77777777" w:rsidR="00902D48" w:rsidRPr="00706B6E" w:rsidRDefault="00902D48" w:rsidP="0081319C">
            <w:pPr>
              <w:spacing w:line="360" w:lineRule="auto"/>
            </w:pPr>
          </w:p>
        </w:tc>
      </w:tr>
      <w:tr w:rsidR="00902D48" w:rsidRPr="00706B6E" w14:paraId="2766BFCD" w14:textId="77777777" w:rsidTr="0081319C">
        <w:tc>
          <w:tcPr>
            <w:tcW w:w="6941" w:type="dxa"/>
          </w:tcPr>
          <w:p w14:paraId="3A425586" w14:textId="77777777" w:rsidR="00902D48" w:rsidRPr="00706B6E" w:rsidRDefault="00902D48" w:rsidP="0081319C">
            <w:pPr>
              <w:spacing w:line="360" w:lineRule="auto"/>
            </w:pPr>
            <w:r w:rsidRPr="00706B6E">
              <w:rPr>
                <w:b/>
              </w:rPr>
              <w:t>Guided peer support group</w:t>
            </w:r>
            <w:r w:rsidRPr="00706B6E">
              <w:t>: 16 sessions of 90 mins of peer support group, minimally guided by a psychiatric nurse. Sessions discussed daily life experiences</w:t>
            </w:r>
          </w:p>
        </w:tc>
        <w:tc>
          <w:tcPr>
            <w:tcW w:w="1843" w:type="dxa"/>
          </w:tcPr>
          <w:p w14:paraId="1DD7BD3D" w14:textId="5CF4889F" w:rsidR="00902D48" w:rsidRPr="00706B6E" w:rsidRDefault="00902D48" w:rsidP="0081319C">
            <w:pPr>
              <w:spacing w:line="360" w:lineRule="auto"/>
            </w:pPr>
            <w:r w:rsidRPr="00706B6E">
              <w:t>Adults with psychos</w:t>
            </w:r>
            <w:r w:rsidR="001222EC">
              <w:t>e</w:t>
            </w:r>
            <w:r w:rsidRPr="00706B6E">
              <w:t>s</w:t>
            </w:r>
          </w:p>
        </w:tc>
        <w:tc>
          <w:tcPr>
            <w:tcW w:w="1984" w:type="dxa"/>
          </w:tcPr>
          <w:p w14:paraId="7883928A" w14:textId="74570FB3" w:rsidR="00902D48" w:rsidRPr="00706B6E" w:rsidRDefault="00902D48" w:rsidP="0081501A">
            <w:pPr>
              <w:spacing w:line="360" w:lineRule="auto"/>
            </w:pPr>
            <w:r w:rsidRPr="00706B6E">
              <w:t xml:space="preserve">Randomised controlled trial </w:t>
            </w:r>
            <w:r w:rsidRPr="00706B6E">
              <w:fldChar w:fldCharType="begin"/>
            </w:r>
            <w:r w:rsidR="0081501A">
              <w:instrText xml:space="preserve"> ADDIN EN.CITE &lt;EndNote&gt;&lt;Cite&gt;&lt;Author&gt;Castelein&lt;/Author&gt;&lt;Year&gt;2008&lt;/Year&gt;&lt;RecNum&gt;110&lt;/RecNum&gt;&lt;DisplayText&gt;[70]&lt;/DisplayText&gt;&lt;record&gt;&lt;rec-number&gt;110&lt;/rec-number&gt;&lt;foreign-keys&gt;&lt;key app="EN" db-id="r222tws08wppzhezde6vfxvtsdaapezzt9v0" timestamp="0"&gt;110&lt;/key&gt;&lt;/foreign-keys&gt;&lt;ref-type name="Journal Article"&gt;17&lt;/ref-type&gt;&lt;contributors&gt;&lt;authors&gt;&lt;author&gt;Castelein, S.&lt;/author&gt;&lt;author&gt;Bruggeman, R.&lt;/author&gt;&lt;author&gt;van Busschbach, J. T.&lt;/author&gt;&lt;author&gt;van der Gaag, M.&lt;/author&gt;&lt;author&gt;Stant, A. D.&lt;/author&gt;&lt;author&gt;Knegtering, H.&lt;/author&gt;&lt;author&gt;Wiersma, D.&lt;/author&gt;&lt;/authors&gt;&lt;/contributors&gt;&lt;auth-address&gt;Rob Giel Research Center, University Medical Center Groningen, University of Groningen, Groningen, the Netherlands. s.castelein@psy.umcg.nl&lt;/auth-address&gt;&lt;titles&gt;&lt;title&gt;The effectiveness of peer support groups in psychosis: a randomized controlled trial&lt;/title&gt;&lt;secondary-title&gt;Acta Psychiatr Scand&lt;/secondary-title&gt;&lt;alt-title&gt;Acta psychiatrica Scandinavica&lt;/alt-title&gt;&lt;/titles&gt;&lt;pages&gt;64-72&lt;/pages&gt;&lt;volume&gt;118&lt;/volume&gt;&lt;number&gt;1&lt;/number&gt;&lt;edition&gt;2008/07/03&lt;/edition&gt;&lt;keywords&gt;&lt;keyword&gt;Adult&lt;/keyword&gt;&lt;keyword&gt;Cost-Benefit Analysis&lt;/keyword&gt;&lt;keyword&gt;Female&lt;/keyword&gt;&lt;keyword&gt;Humans&lt;/keyword&gt;&lt;keyword&gt;Male&lt;/keyword&gt;&lt;keyword&gt;Middle Aged&lt;/keyword&gt;&lt;keyword&gt;Patient Satisfaction&lt;/keyword&gt;&lt;keyword&gt;Psychotic Disorders/diagnosis/psychology/*therapy&lt;/keyword&gt;&lt;keyword&gt;Quality of Life/psychology&lt;/keyword&gt;&lt;keyword&gt;Schizophrenia/diagnosis/*therapy&lt;/keyword&gt;&lt;keyword&gt;Schizophrenic Psychology&lt;/keyword&gt;&lt;keyword&gt;Self Concept&lt;/keyword&gt;&lt;keyword&gt;Self Efficacy&lt;/keyword&gt;&lt;keyword&gt;*Self-Help Groups/economics&lt;/keyword&gt;&lt;keyword&gt;Social Support&lt;/keyword&gt;&lt;/keywords&gt;&lt;dates&gt;&lt;year&gt;2008&lt;/year&gt;&lt;pub-dates&gt;&lt;date&gt;Jul&lt;/date&gt;&lt;/pub-dates&gt;&lt;/dates&gt;&lt;isbn&gt;0001-690x&lt;/isbn&gt;&lt;accession-num&gt;18595176&lt;/accession-num&gt;&lt;urls&gt;&lt;/urls&gt;&lt;remote-database-provider&gt;NLM&lt;/remote-database-provider&gt;&lt;language&gt;Eng&lt;/language&gt;&lt;/record&gt;&lt;/Cite&gt;&lt;/EndNote&gt;</w:instrText>
            </w:r>
            <w:r w:rsidRPr="00706B6E">
              <w:fldChar w:fldCharType="separate"/>
            </w:r>
            <w:r w:rsidR="0081501A">
              <w:rPr>
                <w:noProof/>
              </w:rPr>
              <w:t>[70]</w:t>
            </w:r>
            <w:r w:rsidRPr="00706B6E">
              <w:fldChar w:fldCharType="end"/>
            </w:r>
          </w:p>
        </w:tc>
        <w:tc>
          <w:tcPr>
            <w:tcW w:w="3261" w:type="dxa"/>
          </w:tcPr>
          <w:p w14:paraId="6A99BFFA" w14:textId="77777777" w:rsidR="00902D48" w:rsidRPr="00706B6E" w:rsidRDefault="00902D48" w:rsidP="0081319C">
            <w:pPr>
              <w:spacing w:line="360" w:lineRule="auto"/>
            </w:pPr>
            <w:r w:rsidRPr="00706B6E">
              <w:t>Intervention group increased contact and improved relationships with peers but not wider friends or family</w:t>
            </w:r>
          </w:p>
        </w:tc>
      </w:tr>
      <w:tr w:rsidR="00902D48" w:rsidRPr="00706B6E" w14:paraId="60605A9C" w14:textId="77777777" w:rsidTr="0081319C">
        <w:tc>
          <w:tcPr>
            <w:tcW w:w="6941" w:type="dxa"/>
          </w:tcPr>
          <w:p w14:paraId="3219F962" w14:textId="0C25E7FA" w:rsidR="00902D48" w:rsidRPr="00706B6E" w:rsidRDefault="00902D48" w:rsidP="0081319C">
            <w:pPr>
              <w:spacing w:line="360" w:lineRule="auto"/>
            </w:pPr>
            <w:r w:rsidRPr="00706B6E">
              <w:rPr>
                <w:b/>
              </w:rPr>
              <w:t>Adding peer support to case management</w:t>
            </w:r>
            <w:r w:rsidRPr="00706B6E">
              <w:t xml:space="preserve">: </w:t>
            </w:r>
            <w:r w:rsidR="00F3271E">
              <w:t xml:space="preserve">people with mental health problems were employed in community mental health services to work alongside mental health professionals. </w:t>
            </w:r>
            <w:r w:rsidRPr="00706B6E">
              <w:t>Professional staff provided conventional crisis</w:t>
            </w:r>
            <w:r w:rsidR="00F3271E">
              <w:t xml:space="preserve"> management and therapeutic services</w:t>
            </w:r>
            <w:r w:rsidRPr="00706B6E">
              <w:t xml:space="preserve"> using a</w:t>
            </w:r>
            <w:r w:rsidR="00F3271E">
              <w:t xml:space="preserve"> </w:t>
            </w:r>
            <w:r w:rsidRPr="00706B6E">
              <w:lastRenderedPageBreak/>
              <w:t xml:space="preserve">strengths-based case management model. </w:t>
            </w:r>
            <w:r w:rsidR="00F3271E">
              <w:t>Peers</w:t>
            </w:r>
            <w:r w:rsidRPr="00706B6E">
              <w:t xml:space="preserve"> were responsible for </w:t>
            </w:r>
            <w:r w:rsidR="00F3271E">
              <w:t xml:space="preserve">relationship building, </w:t>
            </w:r>
            <w:r w:rsidRPr="00706B6E">
              <w:t>facilitating social networks and providing social support through arranging activities</w:t>
            </w:r>
            <w:r w:rsidR="00F3271E">
              <w:t xml:space="preserve"> in the community</w:t>
            </w:r>
            <w:r w:rsidRPr="00706B6E">
              <w:t>, home visits, and phone calls.</w:t>
            </w:r>
          </w:p>
        </w:tc>
        <w:tc>
          <w:tcPr>
            <w:tcW w:w="1843" w:type="dxa"/>
          </w:tcPr>
          <w:p w14:paraId="298103E9" w14:textId="2C2A2E7A" w:rsidR="00902D48" w:rsidRPr="00706B6E" w:rsidRDefault="00902D48" w:rsidP="0081319C">
            <w:pPr>
              <w:spacing w:line="360" w:lineRule="auto"/>
            </w:pPr>
            <w:r w:rsidRPr="00706B6E">
              <w:lastRenderedPageBreak/>
              <w:t>Adults with psychos</w:t>
            </w:r>
            <w:r w:rsidR="001222EC">
              <w:t>e</w:t>
            </w:r>
            <w:r w:rsidRPr="00706B6E">
              <w:t>s</w:t>
            </w:r>
          </w:p>
        </w:tc>
        <w:tc>
          <w:tcPr>
            <w:tcW w:w="1984" w:type="dxa"/>
          </w:tcPr>
          <w:p w14:paraId="557FDD48" w14:textId="208F36C9" w:rsidR="00902D48" w:rsidRPr="00706B6E" w:rsidRDefault="00902D48" w:rsidP="0081501A">
            <w:pPr>
              <w:spacing w:line="360" w:lineRule="auto"/>
            </w:pPr>
            <w:r w:rsidRPr="00706B6E">
              <w:t xml:space="preserve">Randomised controlled trial </w:t>
            </w:r>
            <w:r w:rsidR="00F3271E">
              <w:fldChar w:fldCharType="begin"/>
            </w:r>
            <w:r w:rsidR="0081501A">
              <w:instrText xml:space="preserve"> ADDIN EN.CITE &lt;EndNote&gt;&lt;Cite&gt;&lt;Author&gt;James J. Rivera &lt;/Author&gt;&lt;Year&gt;2007&lt;/Year&gt;&lt;RecNum&gt;3784&lt;/RecNum&gt;&lt;DisplayText&gt;[71]&lt;/DisplayText&gt;&lt;record&gt;&lt;rec-number&gt;3784&lt;/rec-number&gt;&lt;foreign-keys&gt;&lt;key app="EN" db-id="2taaf0f0kr0vxyepxd95zwtawfrpe2wpdtve" timestamp="1479313435"&gt;3784&lt;/key&gt;&lt;/foreign-keys&gt;&lt;ref-type name="Journal Article"&gt;17&lt;/ref-type&gt;&lt;contributors&gt;&lt;authors&gt;&lt;author&gt;James J. Rivera , Psy.D.&lt;/author&gt;&lt;author&gt;Ann M. Sullivan , M.D.&lt;/author&gt;&lt;author&gt;S. Stavros Valenti , Ph.D.&lt;/author&gt;&lt;/authors&gt;&lt;/contributors&gt;&lt;titles&gt;&lt;title&gt;Adding Consumer-Providers to Intensive Case Management: Does It Improve Outcome?&lt;/title&gt;&lt;secondary-title&gt;Psychiatric Services&lt;/secondary-title&gt;&lt;/titles&gt;&lt;periodical&gt;&lt;full-title&gt;Psychiatric Services&lt;/full-title&gt;&lt;/periodical&gt;&lt;pages&gt;802-809&lt;/pages&gt;&lt;volume&gt;58&lt;/volume&gt;&lt;number&gt;6&lt;/number&gt;&lt;dates&gt;&lt;year&gt;2007&lt;/year&gt;&lt;/dates&gt;&lt;accession-num&gt;17535940&lt;/accession-num&gt;&lt;urls&gt;&lt;related-urls&gt;&lt;url&gt;http://ps.psychiatryonline.org/doi/abs/10.1176/ps.2007.58.6.802&lt;/url&gt;&lt;/related-urls&gt;&lt;/urls&gt;&lt;electronic-resource-num&gt;10.1176/ps.2007.58.6.802&lt;/electronic-resource-num&gt;&lt;/record&gt;&lt;/Cite&gt;&lt;/EndNote&gt;</w:instrText>
            </w:r>
            <w:r w:rsidR="00F3271E">
              <w:fldChar w:fldCharType="separate"/>
            </w:r>
            <w:r w:rsidR="0081501A">
              <w:rPr>
                <w:noProof/>
              </w:rPr>
              <w:t>[71]</w:t>
            </w:r>
            <w:r w:rsidR="00F3271E">
              <w:fldChar w:fldCharType="end"/>
            </w:r>
          </w:p>
        </w:tc>
        <w:tc>
          <w:tcPr>
            <w:tcW w:w="3261" w:type="dxa"/>
          </w:tcPr>
          <w:p w14:paraId="2558F29E" w14:textId="7351E27D" w:rsidR="00902D48" w:rsidRPr="00706B6E" w:rsidRDefault="00F3271E" w:rsidP="0081319C">
            <w:pPr>
              <w:pStyle w:val="Pa15"/>
              <w:spacing w:line="360" w:lineRule="auto"/>
            </w:pPr>
            <w:r>
              <w:rPr>
                <w:rFonts w:asciiTheme="minorHAnsi" w:hAnsiTheme="minorHAnsi" w:cs="Adobe Garamond Pro"/>
                <w:color w:val="000000"/>
                <w:sz w:val="22"/>
                <w:szCs w:val="22"/>
              </w:rPr>
              <w:t>I</w:t>
            </w:r>
            <w:r w:rsidR="00902D48" w:rsidRPr="00706B6E">
              <w:rPr>
                <w:rFonts w:asciiTheme="minorHAnsi" w:hAnsiTheme="minorHAnsi" w:cs="Adobe Garamond Pro"/>
                <w:color w:val="000000"/>
                <w:sz w:val="22"/>
                <w:szCs w:val="22"/>
              </w:rPr>
              <w:t>mprovements in network measures</w:t>
            </w:r>
            <w:r>
              <w:rPr>
                <w:rFonts w:asciiTheme="minorHAnsi" w:hAnsiTheme="minorHAnsi" w:cs="Adobe Garamond Pro"/>
                <w:color w:val="000000"/>
                <w:sz w:val="22"/>
                <w:szCs w:val="22"/>
              </w:rPr>
              <w:t xml:space="preserve"> were observed in all arms of the trial</w:t>
            </w:r>
            <w:r w:rsidR="00902D48" w:rsidRPr="00706B6E">
              <w:rPr>
                <w:rFonts w:asciiTheme="minorHAnsi" w:hAnsiTheme="minorHAnsi" w:cs="Adobe Garamond Pro"/>
                <w:color w:val="000000"/>
                <w:sz w:val="22"/>
                <w:szCs w:val="22"/>
              </w:rPr>
              <w:t xml:space="preserve">: total number of others involved in social </w:t>
            </w:r>
            <w:r w:rsidR="00902D48" w:rsidRPr="00706B6E">
              <w:rPr>
                <w:rFonts w:asciiTheme="minorHAnsi" w:hAnsiTheme="minorHAnsi" w:cs="Adobe Garamond Pro"/>
                <w:color w:val="000000"/>
                <w:sz w:val="22"/>
                <w:szCs w:val="22"/>
              </w:rPr>
              <w:lastRenderedPageBreak/>
              <w:t>activities, reciprocity in social network and network density.</w:t>
            </w:r>
            <w:r w:rsidR="00F74836">
              <w:rPr>
                <w:rFonts w:asciiTheme="minorHAnsi" w:hAnsiTheme="minorHAnsi" w:cs="Adobe Garamond Pro"/>
                <w:color w:val="000000"/>
                <w:sz w:val="22"/>
                <w:szCs w:val="22"/>
              </w:rPr>
              <w:t xml:space="preserve"> Peer-assisted care was no more efficacious than other forms of care.</w:t>
            </w:r>
          </w:p>
        </w:tc>
      </w:tr>
    </w:tbl>
    <w:p w14:paraId="228979A8" w14:textId="3CA0121D" w:rsidR="0041772C" w:rsidRPr="0041772C" w:rsidRDefault="0041772C" w:rsidP="0081319C">
      <w:pPr>
        <w:spacing w:line="360" w:lineRule="auto"/>
      </w:pPr>
    </w:p>
    <w:sectPr w:rsidR="0041772C" w:rsidRPr="0041772C" w:rsidSect="001505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30B1" w14:textId="77777777" w:rsidR="001222EC" w:rsidRDefault="001222EC" w:rsidP="0091017D">
      <w:r>
        <w:separator/>
      </w:r>
    </w:p>
  </w:endnote>
  <w:endnote w:type="continuationSeparator" w:id="0">
    <w:p w14:paraId="7F924429" w14:textId="77777777" w:rsidR="001222EC" w:rsidRDefault="001222EC" w:rsidP="0091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77239"/>
      <w:docPartObj>
        <w:docPartGallery w:val="Page Numbers (Bottom of Page)"/>
        <w:docPartUnique/>
      </w:docPartObj>
    </w:sdtPr>
    <w:sdtEndPr>
      <w:rPr>
        <w:noProof/>
      </w:rPr>
    </w:sdtEndPr>
    <w:sdtContent>
      <w:p w14:paraId="622DF357" w14:textId="05825CFA" w:rsidR="001222EC" w:rsidRDefault="001222EC">
        <w:pPr>
          <w:pStyle w:val="Footer"/>
          <w:jc w:val="center"/>
        </w:pPr>
        <w:r>
          <w:fldChar w:fldCharType="begin"/>
        </w:r>
        <w:r>
          <w:instrText xml:space="preserve"> PAGE   \* MERGEFORMAT </w:instrText>
        </w:r>
        <w:r>
          <w:fldChar w:fldCharType="separate"/>
        </w:r>
        <w:r w:rsidR="00EC472D">
          <w:rPr>
            <w:noProof/>
          </w:rPr>
          <w:t>21</w:t>
        </w:r>
        <w:r>
          <w:rPr>
            <w:noProof/>
          </w:rPr>
          <w:fldChar w:fldCharType="end"/>
        </w:r>
      </w:p>
    </w:sdtContent>
  </w:sdt>
  <w:p w14:paraId="3B8C653E" w14:textId="77777777" w:rsidR="001222EC" w:rsidRDefault="00122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73A0" w14:textId="77777777" w:rsidR="001222EC" w:rsidRDefault="001222EC" w:rsidP="0091017D">
      <w:r>
        <w:separator/>
      </w:r>
    </w:p>
  </w:footnote>
  <w:footnote w:type="continuationSeparator" w:id="0">
    <w:p w14:paraId="549FCD9C" w14:textId="77777777" w:rsidR="001222EC" w:rsidRDefault="001222EC" w:rsidP="00910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aaf0f0kr0vxyepxd95zwtawfrpe2wpdtve&quot;&gt;Global library-Saved-Saved&lt;record-ids&gt;&lt;item&gt;127&lt;/item&gt;&lt;item&gt;174&lt;/item&gt;&lt;item&gt;453&lt;/item&gt;&lt;item&gt;568&lt;/item&gt;&lt;item&gt;664&lt;/item&gt;&lt;item&gt;698&lt;/item&gt;&lt;item&gt;1103&lt;/item&gt;&lt;item&gt;1113&lt;/item&gt;&lt;item&gt;1383&lt;/item&gt;&lt;item&gt;1787&lt;/item&gt;&lt;item&gt;2723&lt;/item&gt;&lt;item&gt;2843&lt;/item&gt;&lt;item&gt;2972&lt;/item&gt;&lt;item&gt;2989&lt;/item&gt;&lt;item&gt;3281&lt;/item&gt;&lt;item&gt;3391&lt;/item&gt;&lt;item&gt;3405&lt;/item&gt;&lt;item&gt;3409&lt;/item&gt;&lt;item&gt;3498&lt;/item&gt;&lt;item&gt;3625&lt;/item&gt;&lt;item&gt;3700&lt;/item&gt;&lt;item&gt;3913&lt;/item&gt;&lt;item&gt;3914&lt;/item&gt;&lt;item&gt;3915&lt;/item&gt;&lt;item&gt;3916&lt;/item&gt;&lt;item&gt;3917&lt;/item&gt;&lt;item&gt;3918&lt;/item&gt;&lt;item&gt;3919&lt;/item&gt;&lt;item&gt;3995&lt;/item&gt;&lt;item&gt;3996&lt;/item&gt;&lt;item&gt;3997&lt;/item&gt;&lt;item&gt;3998&lt;/item&gt;&lt;item&gt;3999&lt;/item&gt;&lt;item&gt;4000&lt;/item&gt;&lt;item&gt;4001&lt;/item&gt;&lt;item&gt;4002&lt;/item&gt;&lt;item&gt;4003&lt;/item&gt;&lt;item&gt;4004&lt;/item&gt;&lt;item&gt;4005&lt;/item&gt;&lt;item&gt;4006&lt;/item&gt;&lt;item&gt;4007&lt;/item&gt;&lt;item&gt;4008&lt;/item&gt;&lt;item&gt;4009&lt;/item&gt;&lt;item&gt;4010&lt;/item&gt;&lt;item&gt;4011&lt;/item&gt;&lt;item&gt;4012&lt;/item&gt;&lt;item&gt;4013&lt;/item&gt;&lt;item&gt;4014&lt;/item&gt;&lt;item&gt;4015&lt;/item&gt;&lt;/record-ids&gt;&lt;/item&gt;&lt;/Libraries&gt;"/>
  </w:docVars>
  <w:rsids>
    <w:rsidRoot w:val="00466045"/>
    <w:rsid w:val="00000B10"/>
    <w:rsid w:val="00000BB0"/>
    <w:rsid w:val="00000EC8"/>
    <w:rsid w:val="0000105D"/>
    <w:rsid w:val="00001656"/>
    <w:rsid w:val="00002771"/>
    <w:rsid w:val="000038A8"/>
    <w:rsid w:val="000039AE"/>
    <w:rsid w:val="000039BF"/>
    <w:rsid w:val="0000758D"/>
    <w:rsid w:val="00007E18"/>
    <w:rsid w:val="00010D3B"/>
    <w:rsid w:val="0001105D"/>
    <w:rsid w:val="0001141D"/>
    <w:rsid w:val="00011A04"/>
    <w:rsid w:val="00012335"/>
    <w:rsid w:val="00012C6D"/>
    <w:rsid w:val="00012FB9"/>
    <w:rsid w:val="00013446"/>
    <w:rsid w:val="00013911"/>
    <w:rsid w:val="00013F92"/>
    <w:rsid w:val="000141A0"/>
    <w:rsid w:val="00015AC8"/>
    <w:rsid w:val="00017D28"/>
    <w:rsid w:val="000207DB"/>
    <w:rsid w:val="00020851"/>
    <w:rsid w:val="000224D6"/>
    <w:rsid w:val="00022E62"/>
    <w:rsid w:val="00023211"/>
    <w:rsid w:val="00023A6D"/>
    <w:rsid w:val="000241E9"/>
    <w:rsid w:val="000246C4"/>
    <w:rsid w:val="00024C09"/>
    <w:rsid w:val="00024F58"/>
    <w:rsid w:val="00025646"/>
    <w:rsid w:val="00025ADA"/>
    <w:rsid w:val="00025D69"/>
    <w:rsid w:val="00027E9A"/>
    <w:rsid w:val="000306E0"/>
    <w:rsid w:val="00030C89"/>
    <w:rsid w:val="00031239"/>
    <w:rsid w:val="00031250"/>
    <w:rsid w:val="00031431"/>
    <w:rsid w:val="000315C8"/>
    <w:rsid w:val="00031802"/>
    <w:rsid w:val="00031B0B"/>
    <w:rsid w:val="00031B95"/>
    <w:rsid w:val="00032CEE"/>
    <w:rsid w:val="00033DA6"/>
    <w:rsid w:val="00034BA2"/>
    <w:rsid w:val="00035332"/>
    <w:rsid w:val="00035CB6"/>
    <w:rsid w:val="00035ED1"/>
    <w:rsid w:val="00036D38"/>
    <w:rsid w:val="00036DBC"/>
    <w:rsid w:val="000373E3"/>
    <w:rsid w:val="00037D03"/>
    <w:rsid w:val="00040018"/>
    <w:rsid w:val="000404C5"/>
    <w:rsid w:val="000406A1"/>
    <w:rsid w:val="00040AF6"/>
    <w:rsid w:val="000425CC"/>
    <w:rsid w:val="00042909"/>
    <w:rsid w:val="00043692"/>
    <w:rsid w:val="000438FB"/>
    <w:rsid w:val="00044623"/>
    <w:rsid w:val="00047123"/>
    <w:rsid w:val="00047981"/>
    <w:rsid w:val="000501E4"/>
    <w:rsid w:val="000502B8"/>
    <w:rsid w:val="00051484"/>
    <w:rsid w:val="00051748"/>
    <w:rsid w:val="00051BCE"/>
    <w:rsid w:val="00053780"/>
    <w:rsid w:val="00053F10"/>
    <w:rsid w:val="00054006"/>
    <w:rsid w:val="00054AB4"/>
    <w:rsid w:val="00055549"/>
    <w:rsid w:val="000556CA"/>
    <w:rsid w:val="000558AF"/>
    <w:rsid w:val="000568D2"/>
    <w:rsid w:val="00056B4D"/>
    <w:rsid w:val="00056F8F"/>
    <w:rsid w:val="00057C91"/>
    <w:rsid w:val="0006086A"/>
    <w:rsid w:val="00060CDC"/>
    <w:rsid w:val="000610C4"/>
    <w:rsid w:val="00061B52"/>
    <w:rsid w:val="000633A9"/>
    <w:rsid w:val="000633DF"/>
    <w:rsid w:val="0006428C"/>
    <w:rsid w:val="000649AE"/>
    <w:rsid w:val="00064F84"/>
    <w:rsid w:val="0006655F"/>
    <w:rsid w:val="000669C2"/>
    <w:rsid w:val="00066B7D"/>
    <w:rsid w:val="00066CDC"/>
    <w:rsid w:val="00067126"/>
    <w:rsid w:val="00070E1B"/>
    <w:rsid w:val="00071228"/>
    <w:rsid w:val="00073572"/>
    <w:rsid w:val="000742E0"/>
    <w:rsid w:val="000745FC"/>
    <w:rsid w:val="00076127"/>
    <w:rsid w:val="00076597"/>
    <w:rsid w:val="00076A73"/>
    <w:rsid w:val="00076CE9"/>
    <w:rsid w:val="0007746D"/>
    <w:rsid w:val="0008029C"/>
    <w:rsid w:val="00080D33"/>
    <w:rsid w:val="000810C0"/>
    <w:rsid w:val="00081FBB"/>
    <w:rsid w:val="0008223B"/>
    <w:rsid w:val="00082251"/>
    <w:rsid w:val="00082555"/>
    <w:rsid w:val="00082578"/>
    <w:rsid w:val="00082A95"/>
    <w:rsid w:val="000839B5"/>
    <w:rsid w:val="000839EE"/>
    <w:rsid w:val="00083A24"/>
    <w:rsid w:val="00084241"/>
    <w:rsid w:val="00085321"/>
    <w:rsid w:val="00085384"/>
    <w:rsid w:val="00085C31"/>
    <w:rsid w:val="00086C9B"/>
    <w:rsid w:val="00086E26"/>
    <w:rsid w:val="000874B2"/>
    <w:rsid w:val="00087FDE"/>
    <w:rsid w:val="0009034F"/>
    <w:rsid w:val="00090862"/>
    <w:rsid w:val="00090A45"/>
    <w:rsid w:val="00091551"/>
    <w:rsid w:val="0009186C"/>
    <w:rsid w:val="00091AE8"/>
    <w:rsid w:val="00091B21"/>
    <w:rsid w:val="00092A88"/>
    <w:rsid w:val="00093935"/>
    <w:rsid w:val="0009428E"/>
    <w:rsid w:val="000945C0"/>
    <w:rsid w:val="00094E41"/>
    <w:rsid w:val="00095BB1"/>
    <w:rsid w:val="00095F63"/>
    <w:rsid w:val="000966B5"/>
    <w:rsid w:val="00096CB0"/>
    <w:rsid w:val="00097242"/>
    <w:rsid w:val="000978B1"/>
    <w:rsid w:val="000979F2"/>
    <w:rsid w:val="00097BA5"/>
    <w:rsid w:val="000A0329"/>
    <w:rsid w:val="000A04EB"/>
    <w:rsid w:val="000A05F4"/>
    <w:rsid w:val="000A0B1D"/>
    <w:rsid w:val="000A1169"/>
    <w:rsid w:val="000A1443"/>
    <w:rsid w:val="000A14B5"/>
    <w:rsid w:val="000A1675"/>
    <w:rsid w:val="000A2468"/>
    <w:rsid w:val="000A287A"/>
    <w:rsid w:val="000A333E"/>
    <w:rsid w:val="000A4303"/>
    <w:rsid w:val="000A484D"/>
    <w:rsid w:val="000A49D6"/>
    <w:rsid w:val="000A53FB"/>
    <w:rsid w:val="000A5C37"/>
    <w:rsid w:val="000A5D45"/>
    <w:rsid w:val="000B0B14"/>
    <w:rsid w:val="000B1F13"/>
    <w:rsid w:val="000B2875"/>
    <w:rsid w:val="000B2F8A"/>
    <w:rsid w:val="000B35BC"/>
    <w:rsid w:val="000B3EC9"/>
    <w:rsid w:val="000B445E"/>
    <w:rsid w:val="000B4694"/>
    <w:rsid w:val="000B4ACA"/>
    <w:rsid w:val="000B4EC2"/>
    <w:rsid w:val="000B6E95"/>
    <w:rsid w:val="000B7DD8"/>
    <w:rsid w:val="000C062E"/>
    <w:rsid w:val="000C146F"/>
    <w:rsid w:val="000C1728"/>
    <w:rsid w:val="000C1B7D"/>
    <w:rsid w:val="000C1CAF"/>
    <w:rsid w:val="000C2E7A"/>
    <w:rsid w:val="000C2F66"/>
    <w:rsid w:val="000C3BC5"/>
    <w:rsid w:val="000C4A9E"/>
    <w:rsid w:val="000C5404"/>
    <w:rsid w:val="000C54F0"/>
    <w:rsid w:val="000C5608"/>
    <w:rsid w:val="000C5858"/>
    <w:rsid w:val="000C5CA2"/>
    <w:rsid w:val="000C5DB6"/>
    <w:rsid w:val="000C5E33"/>
    <w:rsid w:val="000C75B2"/>
    <w:rsid w:val="000C75F6"/>
    <w:rsid w:val="000D039B"/>
    <w:rsid w:val="000D0999"/>
    <w:rsid w:val="000D0EFC"/>
    <w:rsid w:val="000D128F"/>
    <w:rsid w:val="000D200D"/>
    <w:rsid w:val="000D2AF2"/>
    <w:rsid w:val="000D2CB3"/>
    <w:rsid w:val="000D3BF2"/>
    <w:rsid w:val="000D510F"/>
    <w:rsid w:val="000D53EE"/>
    <w:rsid w:val="000D543B"/>
    <w:rsid w:val="000D5A56"/>
    <w:rsid w:val="000D5F42"/>
    <w:rsid w:val="000D6362"/>
    <w:rsid w:val="000D63C8"/>
    <w:rsid w:val="000D6459"/>
    <w:rsid w:val="000E021A"/>
    <w:rsid w:val="000E171D"/>
    <w:rsid w:val="000E1905"/>
    <w:rsid w:val="000E2346"/>
    <w:rsid w:val="000E29DA"/>
    <w:rsid w:val="000E3281"/>
    <w:rsid w:val="000E43A1"/>
    <w:rsid w:val="000E58BF"/>
    <w:rsid w:val="000E5C3B"/>
    <w:rsid w:val="000E5CA7"/>
    <w:rsid w:val="000E6AA3"/>
    <w:rsid w:val="000F0126"/>
    <w:rsid w:val="000F013A"/>
    <w:rsid w:val="000F0703"/>
    <w:rsid w:val="000F1732"/>
    <w:rsid w:val="000F1940"/>
    <w:rsid w:val="000F275F"/>
    <w:rsid w:val="000F417E"/>
    <w:rsid w:val="000F4919"/>
    <w:rsid w:val="000F521C"/>
    <w:rsid w:val="000F5F77"/>
    <w:rsid w:val="000F6856"/>
    <w:rsid w:val="000F6905"/>
    <w:rsid w:val="000F7C15"/>
    <w:rsid w:val="001006D2"/>
    <w:rsid w:val="00100A37"/>
    <w:rsid w:val="00101AB3"/>
    <w:rsid w:val="00101AB7"/>
    <w:rsid w:val="00102945"/>
    <w:rsid w:val="00102B8B"/>
    <w:rsid w:val="0010304C"/>
    <w:rsid w:val="00103BBB"/>
    <w:rsid w:val="00104263"/>
    <w:rsid w:val="00104632"/>
    <w:rsid w:val="001053C7"/>
    <w:rsid w:val="0010581A"/>
    <w:rsid w:val="00105E3D"/>
    <w:rsid w:val="0010612E"/>
    <w:rsid w:val="001066BE"/>
    <w:rsid w:val="00106722"/>
    <w:rsid w:val="00110834"/>
    <w:rsid w:val="00110982"/>
    <w:rsid w:val="00110E4F"/>
    <w:rsid w:val="00111449"/>
    <w:rsid w:val="00111943"/>
    <w:rsid w:val="00111D84"/>
    <w:rsid w:val="00112424"/>
    <w:rsid w:val="00112C7C"/>
    <w:rsid w:val="00113E0D"/>
    <w:rsid w:val="00113EBA"/>
    <w:rsid w:val="00114068"/>
    <w:rsid w:val="00114E76"/>
    <w:rsid w:val="00115613"/>
    <w:rsid w:val="00116E2C"/>
    <w:rsid w:val="00120E92"/>
    <w:rsid w:val="0012122C"/>
    <w:rsid w:val="00121A54"/>
    <w:rsid w:val="00121BFE"/>
    <w:rsid w:val="001221F8"/>
    <w:rsid w:val="001222EC"/>
    <w:rsid w:val="00122315"/>
    <w:rsid w:val="00122691"/>
    <w:rsid w:val="00122F69"/>
    <w:rsid w:val="00124067"/>
    <w:rsid w:val="0012617F"/>
    <w:rsid w:val="00126739"/>
    <w:rsid w:val="00126D50"/>
    <w:rsid w:val="00126FA5"/>
    <w:rsid w:val="00127C07"/>
    <w:rsid w:val="00130256"/>
    <w:rsid w:val="001302B2"/>
    <w:rsid w:val="001303DA"/>
    <w:rsid w:val="001316D0"/>
    <w:rsid w:val="0013199C"/>
    <w:rsid w:val="00132D7C"/>
    <w:rsid w:val="00133422"/>
    <w:rsid w:val="0013377D"/>
    <w:rsid w:val="00136B6B"/>
    <w:rsid w:val="00137FB9"/>
    <w:rsid w:val="001400E3"/>
    <w:rsid w:val="00140DA3"/>
    <w:rsid w:val="001414F9"/>
    <w:rsid w:val="001415D5"/>
    <w:rsid w:val="001416C8"/>
    <w:rsid w:val="001425ED"/>
    <w:rsid w:val="001453DC"/>
    <w:rsid w:val="00146929"/>
    <w:rsid w:val="001479DD"/>
    <w:rsid w:val="001502FA"/>
    <w:rsid w:val="001503C1"/>
    <w:rsid w:val="001505E6"/>
    <w:rsid w:val="00150710"/>
    <w:rsid w:val="0015132D"/>
    <w:rsid w:val="00152C3C"/>
    <w:rsid w:val="00153AFB"/>
    <w:rsid w:val="001550A6"/>
    <w:rsid w:val="001557AE"/>
    <w:rsid w:val="00156216"/>
    <w:rsid w:val="00157E60"/>
    <w:rsid w:val="00160391"/>
    <w:rsid w:val="00160CD0"/>
    <w:rsid w:val="001617F5"/>
    <w:rsid w:val="00161C17"/>
    <w:rsid w:val="00161FC9"/>
    <w:rsid w:val="00163442"/>
    <w:rsid w:val="00163A7C"/>
    <w:rsid w:val="00164275"/>
    <w:rsid w:val="00164952"/>
    <w:rsid w:val="00165979"/>
    <w:rsid w:val="00165D07"/>
    <w:rsid w:val="00165DFA"/>
    <w:rsid w:val="00166015"/>
    <w:rsid w:val="00166F4C"/>
    <w:rsid w:val="00166FA6"/>
    <w:rsid w:val="001671AF"/>
    <w:rsid w:val="0016774C"/>
    <w:rsid w:val="001679BA"/>
    <w:rsid w:val="00167BF7"/>
    <w:rsid w:val="001701DE"/>
    <w:rsid w:val="00170FCE"/>
    <w:rsid w:val="0017100E"/>
    <w:rsid w:val="00171F7C"/>
    <w:rsid w:val="001721A2"/>
    <w:rsid w:val="00172534"/>
    <w:rsid w:val="00173527"/>
    <w:rsid w:val="00173980"/>
    <w:rsid w:val="00173A4F"/>
    <w:rsid w:val="00173AE9"/>
    <w:rsid w:val="001744A2"/>
    <w:rsid w:val="001744EC"/>
    <w:rsid w:val="0017492A"/>
    <w:rsid w:val="00174DDD"/>
    <w:rsid w:val="00174E17"/>
    <w:rsid w:val="0017500B"/>
    <w:rsid w:val="0017520F"/>
    <w:rsid w:val="00176A45"/>
    <w:rsid w:val="00176C3A"/>
    <w:rsid w:val="001772AD"/>
    <w:rsid w:val="001779DD"/>
    <w:rsid w:val="001809A4"/>
    <w:rsid w:val="00181D39"/>
    <w:rsid w:val="0018299C"/>
    <w:rsid w:val="00182D56"/>
    <w:rsid w:val="001834A6"/>
    <w:rsid w:val="001841AE"/>
    <w:rsid w:val="0018426A"/>
    <w:rsid w:val="00184323"/>
    <w:rsid w:val="00184949"/>
    <w:rsid w:val="0018511E"/>
    <w:rsid w:val="00185C41"/>
    <w:rsid w:val="0018605D"/>
    <w:rsid w:val="00186251"/>
    <w:rsid w:val="00186E10"/>
    <w:rsid w:val="00186E78"/>
    <w:rsid w:val="00187323"/>
    <w:rsid w:val="00187EE2"/>
    <w:rsid w:val="00190A77"/>
    <w:rsid w:val="00191084"/>
    <w:rsid w:val="00192F18"/>
    <w:rsid w:val="0019331E"/>
    <w:rsid w:val="001939D6"/>
    <w:rsid w:val="00194678"/>
    <w:rsid w:val="00194680"/>
    <w:rsid w:val="0019478E"/>
    <w:rsid w:val="00194CC5"/>
    <w:rsid w:val="0019508E"/>
    <w:rsid w:val="00196BA7"/>
    <w:rsid w:val="00196F50"/>
    <w:rsid w:val="00197411"/>
    <w:rsid w:val="00197844"/>
    <w:rsid w:val="001A03D5"/>
    <w:rsid w:val="001A0DD3"/>
    <w:rsid w:val="001A136D"/>
    <w:rsid w:val="001A1A5A"/>
    <w:rsid w:val="001A1CF5"/>
    <w:rsid w:val="001A1EDB"/>
    <w:rsid w:val="001A1FDC"/>
    <w:rsid w:val="001A292E"/>
    <w:rsid w:val="001A297A"/>
    <w:rsid w:val="001A29EE"/>
    <w:rsid w:val="001A36F3"/>
    <w:rsid w:val="001A500F"/>
    <w:rsid w:val="001A503A"/>
    <w:rsid w:val="001A6817"/>
    <w:rsid w:val="001A6A5B"/>
    <w:rsid w:val="001A7DC4"/>
    <w:rsid w:val="001B01FA"/>
    <w:rsid w:val="001B0BEC"/>
    <w:rsid w:val="001B0F02"/>
    <w:rsid w:val="001B1084"/>
    <w:rsid w:val="001B1132"/>
    <w:rsid w:val="001B130D"/>
    <w:rsid w:val="001B1671"/>
    <w:rsid w:val="001B18CC"/>
    <w:rsid w:val="001B1B7F"/>
    <w:rsid w:val="001B33E1"/>
    <w:rsid w:val="001B3A2B"/>
    <w:rsid w:val="001B4387"/>
    <w:rsid w:val="001B4A7C"/>
    <w:rsid w:val="001B4F20"/>
    <w:rsid w:val="001B5130"/>
    <w:rsid w:val="001B579B"/>
    <w:rsid w:val="001B5D6F"/>
    <w:rsid w:val="001B5FF4"/>
    <w:rsid w:val="001C0996"/>
    <w:rsid w:val="001C1742"/>
    <w:rsid w:val="001C1B9C"/>
    <w:rsid w:val="001C20F9"/>
    <w:rsid w:val="001C280B"/>
    <w:rsid w:val="001C2851"/>
    <w:rsid w:val="001C49B3"/>
    <w:rsid w:val="001C4A34"/>
    <w:rsid w:val="001C4D1F"/>
    <w:rsid w:val="001C584A"/>
    <w:rsid w:val="001C5D11"/>
    <w:rsid w:val="001C6296"/>
    <w:rsid w:val="001C7636"/>
    <w:rsid w:val="001C7E30"/>
    <w:rsid w:val="001D01EA"/>
    <w:rsid w:val="001D0CA2"/>
    <w:rsid w:val="001D26D3"/>
    <w:rsid w:val="001D3366"/>
    <w:rsid w:val="001D3DE1"/>
    <w:rsid w:val="001D40B1"/>
    <w:rsid w:val="001D48E5"/>
    <w:rsid w:val="001D571E"/>
    <w:rsid w:val="001D707E"/>
    <w:rsid w:val="001E0DB8"/>
    <w:rsid w:val="001E10C2"/>
    <w:rsid w:val="001E135E"/>
    <w:rsid w:val="001E1B8C"/>
    <w:rsid w:val="001E4F84"/>
    <w:rsid w:val="001E5138"/>
    <w:rsid w:val="001E58AC"/>
    <w:rsid w:val="001E59A4"/>
    <w:rsid w:val="001E6AA7"/>
    <w:rsid w:val="001E76AA"/>
    <w:rsid w:val="001F0763"/>
    <w:rsid w:val="001F078E"/>
    <w:rsid w:val="001F0EBB"/>
    <w:rsid w:val="001F21B0"/>
    <w:rsid w:val="001F251A"/>
    <w:rsid w:val="001F303A"/>
    <w:rsid w:val="001F3FA2"/>
    <w:rsid w:val="001F4D82"/>
    <w:rsid w:val="001F74D0"/>
    <w:rsid w:val="001F7A83"/>
    <w:rsid w:val="00200191"/>
    <w:rsid w:val="00200763"/>
    <w:rsid w:val="002015DC"/>
    <w:rsid w:val="00203655"/>
    <w:rsid w:val="002036C6"/>
    <w:rsid w:val="00204588"/>
    <w:rsid w:val="002049A8"/>
    <w:rsid w:val="00204DD8"/>
    <w:rsid w:val="00206310"/>
    <w:rsid w:val="00206A0A"/>
    <w:rsid w:val="00206F70"/>
    <w:rsid w:val="00207270"/>
    <w:rsid w:val="00207C32"/>
    <w:rsid w:val="002108CE"/>
    <w:rsid w:val="00210AE1"/>
    <w:rsid w:val="00210B27"/>
    <w:rsid w:val="002116AB"/>
    <w:rsid w:val="002121CA"/>
    <w:rsid w:val="002132B0"/>
    <w:rsid w:val="002133F8"/>
    <w:rsid w:val="00213CB0"/>
    <w:rsid w:val="00214C99"/>
    <w:rsid w:val="00215081"/>
    <w:rsid w:val="00215B8F"/>
    <w:rsid w:val="00216787"/>
    <w:rsid w:val="0021720A"/>
    <w:rsid w:val="002178E6"/>
    <w:rsid w:val="00217CCD"/>
    <w:rsid w:val="002203D0"/>
    <w:rsid w:val="002207D6"/>
    <w:rsid w:val="00221407"/>
    <w:rsid w:val="00221A9C"/>
    <w:rsid w:val="00221C52"/>
    <w:rsid w:val="00223F88"/>
    <w:rsid w:val="00224169"/>
    <w:rsid w:val="00224CC5"/>
    <w:rsid w:val="00226A9A"/>
    <w:rsid w:val="00226ACC"/>
    <w:rsid w:val="0022716B"/>
    <w:rsid w:val="0022750E"/>
    <w:rsid w:val="002278CF"/>
    <w:rsid w:val="002315F5"/>
    <w:rsid w:val="00231EC9"/>
    <w:rsid w:val="002337E0"/>
    <w:rsid w:val="00234857"/>
    <w:rsid w:val="00234A08"/>
    <w:rsid w:val="00236526"/>
    <w:rsid w:val="002365F9"/>
    <w:rsid w:val="00236890"/>
    <w:rsid w:val="00237A2F"/>
    <w:rsid w:val="00237AC6"/>
    <w:rsid w:val="002414E7"/>
    <w:rsid w:val="00242817"/>
    <w:rsid w:val="00242C70"/>
    <w:rsid w:val="0024313F"/>
    <w:rsid w:val="002434CE"/>
    <w:rsid w:val="00246CA1"/>
    <w:rsid w:val="00246DF6"/>
    <w:rsid w:val="00247E04"/>
    <w:rsid w:val="00250A3C"/>
    <w:rsid w:val="00250BFC"/>
    <w:rsid w:val="00250CAF"/>
    <w:rsid w:val="00250CB6"/>
    <w:rsid w:val="002511FC"/>
    <w:rsid w:val="00251B73"/>
    <w:rsid w:val="00251D6A"/>
    <w:rsid w:val="00252AD3"/>
    <w:rsid w:val="00252B1E"/>
    <w:rsid w:val="00253689"/>
    <w:rsid w:val="002544A4"/>
    <w:rsid w:val="00255429"/>
    <w:rsid w:val="00255B6A"/>
    <w:rsid w:val="00255B82"/>
    <w:rsid w:val="0025630A"/>
    <w:rsid w:val="0025696C"/>
    <w:rsid w:val="002576F1"/>
    <w:rsid w:val="002619E1"/>
    <w:rsid w:val="00261BC2"/>
    <w:rsid w:val="002632A6"/>
    <w:rsid w:val="0026395A"/>
    <w:rsid w:val="00264DAC"/>
    <w:rsid w:val="00265112"/>
    <w:rsid w:val="00266B4B"/>
    <w:rsid w:val="00266EE8"/>
    <w:rsid w:val="00267470"/>
    <w:rsid w:val="00267826"/>
    <w:rsid w:val="00267921"/>
    <w:rsid w:val="00267C9B"/>
    <w:rsid w:val="00270F5A"/>
    <w:rsid w:val="00271ABB"/>
    <w:rsid w:val="00271E0E"/>
    <w:rsid w:val="00272280"/>
    <w:rsid w:val="00272802"/>
    <w:rsid w:val="00272A16"/>
    <w:rsid w:val="00272CCC"/>
    <w:rsid w:val="00273BA5"/>
    <w:rsid w:val="00274979"/>
    <w:rsid w:val="00274E4C"/>
    <w:rsid w:val="00275830"/>
    <w:rsid w:val="00275FE9"/>
    <w:rsid w:val="00276F90"/>
    <w:rsid w:val="00280823"/>
    <w:rsid w:val="002814AE"/>
    <w:rsid w:val="0028153F"/>
    <w:rsid w:val="00283798"/>
    <w:rsid w:val="00284B44"/>
    <w:rsid w:val="00285002"/>
    <w:rsid w:val="00285815"/>
    <w:rsid w:val="00285AAC"/>
    <w:rsid w:val="00286188"/>
    <w:rsid w:val="002863EA"/>
    <w:rsid w:val="002864FF"/>
    <w:rsid w:val="00286674"/>
    <w:rsid w:val="00287C42"/>
    <w:rsid w:val="00290AB0"/>
    <w:rsid w:val="002933F9"/>
    <w:rsid w:val="00293A59"/>
    <w:rsid w:val="00294041"/>
    <w:rsid w:val="0029411F"/>
    <w:rsid w:val="002941D1"/>
    <w:rsid w:val="00294B52"/>
    <w:rsid w:val="00296052"/>
    <w:rsid w:val="0029612C"/>
    <w:rsid w:val="0029662A"/>
    <w:rsid w:val="00296BB7"/>
    <w:rsid w:val="00297AD3"/>
    <w:rsid w:val="00297AEF"/>
    <w:rsid w:val="002A07FA"/>
    <w:rsid w:val="002A0D45"/>
    <w:rsid w:val="002A0E2B"/>
    <w:rsid w:val="002A1834"/>
    <w:rsid w:val="002A19D9"/>
    <w:rsid w:val="002A2AE7"/>
    <w:rsid w:val="002A2BC4"/>
    <w:rsid w:val="002A2EDE"/>
    <w:rsid w:val="002A30F6"/>
    <w:rsid w:val="002A38BA"/>
    <w:rsid w:val="002A3D3E"/>
    <w:rsid w:val="002A3FED"/>
    <w:rsid w:val="002A43CF"/>
    <w:rsid w:val="002A4563"/>
    <w:rsid w:val="002A5327"/>
    <w:rsid w:val="002A5B3E"/>
    <w:rsid w:val="002A7214"/>
    <w:rsid w:val="002A73A4"/>
    <w:rsid w:val="002A79BB"/>
    <w:rsid w:val="002A7F6C"/>
    <w:rsid w:val="002B07CE"/>
    <w:rsid w:val="002B2ADB"/>
    <w:rsid w:val="002B4350"/>
    <w:rsid w:val="002B5978"/>
    <w:rsid w:val="002B7F07"/>
    <w:rsid w:val="002C0051"/>
    <w:rsid w:val="002C00A2"/>
    <w:rsid w:val="002C12A4"/>
    <w:rsid w:val="002C1570"/>
    <w:rsid w:val="002C1D5F"/>
    <w:rsid w:val="002C2053"/>
    <w:rsid w:val="002C5355"/>
    <w:rsid w:val="002C5E0F"/>
    <w:rsid w:val="002C6629"/>
    <w:rsid w:val="002C7466"/>
    <w:rsid w:val="002D0178"/>
    <w:rsid w:val="002D0528"/>
    <w:rsid w:val="002D1D33"/>
    <w:rsid w:val="002D1F78"/>
    <w:rsid w:val="002D43F4"/>
    <w:rsid w:val="002D5205"/>
    <w:rsid w:val="002D5BC3"/>
    <w:rsid w:val="002D70B3"/>
    <w:rsid w:val="002D7F6A"/>
    <w:rsid w:val="002E0072"/>
    <w:rsid w:val="002E09EC"/>
    <w:rsid w:val="002E284A"/>
    <w:rsid w:val="002E32D0"/>
    <w:rsid w:val="002E3644"/>
    <w:rsid w:val="002E571A"/>
    <w:rsid w:val="002E5803"/>
    <w:rsid w:val="002E5AF3"/>
    <w:rsid w:val="002E5F46"/>
    <w:rsid w:val="002E6B88"/>
    <w:rsid w:val="002E6B8E"/>
    <w:rsid w:val="002E6C6B"/>
    <w:rsid w:val="002F059E"/>
    <w:rsid w:val="002F074E"/>
    <w:rsid w:val="002F0758"/>
    <w:rsid w:val="002F0C77"/>
    <w:rsid w:val="002F0E6B"/>
    <w:rsid w:val="002F0EF4"/>
    <w:rsid w:val="002F1405"/>
    <w:rsid w:val="002F15C2"/>
    <w:rsid w:val="002F2785"/>
    <w:rsid w:val="002F381A"/>
    <w:rsid w:val="002F4BC3"/>
    <w:rsid w:val="002F5417"/>
    <w:rsid w:val="002F57CC"/>
    <w:rsid w:val="002F5806"/>
    <w:rsid w:val="002F5E49"/>
    <w:rsid w:val="002F6446"/>
    <w:rsid w:val="002F7010"/>
    <w:rsid w:val="002F788F"/>
    <w:rsid w:val="002F7C5E"/>
    <w:rsid w:val="00300442"/>
    <w:rsid w:val="00300CA6"/>
    <w:rsid w:val="00300E51"/>
    <w:rsid w:val="00301CF9"/>
    <w:rsid w:val="00302642"/>
    <w:rsid w:val="00302B0F"/>
    <w:rsid w:val="00303390"/>
    <w:rsid w:val="00303522"/>
    <w:rsid w:val="0030379F"/>
    <w:rsid w:val="00304069"/>
    <w:rsid w:val="0030429E"/>
    <w:rsid w:val="0030439D"/>
    <w:rsid w:val="0030500D"/>
    <w:rsid w:val="00306F73"/>
    <w:rsid w:val="003074E1"/>
    <w:rsid w:val="00307788"/>
    <w:rsid w:val="003135C4"/>
    <w:rsid w:val="0031384D"/>
    <w:rsid w:val="00313DE4"/>
    <w:rsid w:val="00314AE4"/>
    <w:rsid w:val="003150B6"/>
    <w:rsid w:val="00315B26"/>
    <w:rsid w:val="00316785"/>
    <w:rsid w:val="00316866"/>
    <w:rsid w:val="003169D9"/>
    <w:rsid w:val="00317DC6"/>
    <w:rsid w:val="00317E64"/>
    <w:rsid w:val="003202AF"/>
    <w:rsid w:val="0032031F"/>
    <w:rsid w:val="00320DD1"/>
    <w:rsid w:val="003214FF"/>
    <w:rsid w:val="00321BF5"/>
    <w:rsid w:val="00322D8A"/>
    <w:rsid w:val="00323880"/>
    <w:rsid w:val="003239D7"/>
    <w:rsid w:val="003246E5"/>
    <w:rsid w:val="00325066"/>
    <w:rsid w:val="003262A6"/>
    <w:rsid w:val="00326EC0"/>
    <w:rsid w:val="00327361"/>
    <w:rsid w:val="00327469"/>
    <w:rsid w:val="00327732"/>
    <w:rsid w:val="00330347"/>
    <w:rsid w:val="003329CE"/>
    <w:rsid w:val="00332A29"/>
    <w:rsid w:val="00332DB1"/>
    <w:rsid w:val="003340AE"/>
    <w:rsid w:val="003345C3"/>
    <w:rsid w:val="00335166"/>
    <w:rsid w:val="00335708"/>
    <w:rsid w:val="0033617E"/>
    <w:rsid w:val="00336B38"/>
    <w:rsid w:val="00336B9D"/>
    <w:rsid w:val="00336D90"/>
    <w:rsid w:val="003403E4"/>
    <w:rsid w:val="003403E8"/>
    <w:rsid w:val="00340AE4"/>
    <w:rsid w:val="0034243C"/>
    <w:rsid w:val="00342D28"/>
    <w:rsid w:val="003432ED"/>
    <w:rsid w:val="00344047"/>
    <w:rsid w:val="00344A25"/>
    <w:rsid w:val="00346841"/>
    <w:rsid w:val="003468EA"/>
    <w:rsid w:val="00347394"/>
    <w:rsid w:val="00347702"/>
    <w:rsid w:val="003500F2"/>
    <w:rsid w:val="003502E9"/>
    <w:rsid w:val="00350E8C"/>
    <w:rsid w:val="0035108E"/>
    <w:rsid w:val="00351D76"/>
    <w:rsid w:val="003532B9"/>
    <w:rsid w:val="00353C4D"/>
    <w:rsid w:val="00353EB7"/>
    <w:rsid w:val="00355C2A"/>
    <w:rsid w:val="00357025"/>
    <w:rsid w:val="00357649"/>
    <w:rsid w:val="0036008E"/>
    <w:rsid w:val="003610D0"/>
    <w:rsid w:val="00361742"/>
    <w:rsid w:val="003617A3"/>
    <w:rsid w:val="003620AF"/>
    <w:rsid w:val="00362D4B"/>
    <w:rsid w:val="00362D67"/>
    <w:rsid w:val="0036364F"/>
    <w:rsid w:val="00363CB7"/>
    <w:rsid w:val="00363CD0"/>
    <w:rsid w:val="0036414D"/>
    <w:rsid w:val="0036453C"/>
    <w:rsid w:val="00364AFA"/>
    <w:rsid w:val="00364C35"/>
    <w:rsid w:val="00365AE5"/>
    <w:rsid w:val="003661ED"/>
    <w:rsid w:val="00366700"/>
    <w:rsid w:val="0036716A"/>
    <w:rsid w:val="00367C81"/>
    <w:rsid w:val="003701F7"/>
    <w:rsid w:val="003708B2"/>
    <w:rsid w:val="0037096F"/>
    <w:rsid w:val="003719EB"/>
    <w:rsid w:val="00371A9A"/>
    <w:rsid w:val="00371ABE"/>
    <w:rsid w:val="0037202B"/>
    <w:rsid w:val="0037264C"/>
    <w:rsid w:val="00372F7D"/>
    <w:rsid w:val="00373462"/>
    <w:rsid w:val="00373A40"/>
    <w:rsid w:val="00373D5D"/>
    <w:rsid w:val="003741AE"/>
    <w:rsid w:val="00374528"/>
    <w:rsid w:val="00376DB5"/>
    <w:rsid w:val="003779CA"/>
    <w:rsid w:val="00380E01"/>
    <w:rsid w:val="00381694"/>
    <w:rsid w:val="003819DB"/>
    <w:rsid w:val="00381BB7"/>
    <w:rsid w:val="003822D1"/>
    <w:rsid w:val="00382B8E"/>
    <w:rsid w:val="00383080"/>
    <w:rsid w:val="00383BF6"/>
    <w:rsid w:val="003841B2"/>
    <w:rsid w:val="00384B25"/>
    <w:rsid w:val="00386627"/>
    <w:rsid w:val="0038674C"/>
    <w:rsid w:val="00386BFF"/>
    <w:rsid w:val="00386E51"/>
    <w:rsid w:val="003874CE"/>
    <w:rsid w:val="003875F1"/>
    <w:rsid w:val="00387A65"/>
    <w:rsid w:val="00387CE2"/>
    <w:rsid w:val="0039024C"/>
    <w:rsid w:val="00390D40"/>
    <w:rsid w:val="00391055"/>
    <w:rsid w:val="0039232D"/>
    <w:rsid w:val="00392918"/>
    <w:rsid w:val="003945B9"/>
    <w:rsid w:val="00394C7E"/>
    <w:rsid w:val="00395767"/>
    <w:rsid w:val="00395C2A"/>
    <w:rsid w:val="00396D57"/>
    <w:rsid w:val="0039755F"/>
    <w:rsid w:val="00397BDC"/>
    <w:rsid w:val="003A072D"/>
    <w:rsid w:val="003A0A21"/>
    <w:rsid w:val="003A0C5B"/>
    <w:rsid w:val="003A165C"/>
    <w:rsid w:val="003A235D"/>
    <w:rsid w:val="003A23CE"/>
    <w:rsid w:val="003A2B7C"/>
    <w:rsid w:val="003A2DD2"/>
    <w:rsid w:val="003A4294"/>
    <w:rsid w:val="003A4E6F"/>
    <w:rsid w:val="003A5441"/>
    <w:rsid w:val="003A6F3E"/>
    <w:rsid w:val="003A76B0"/>
    <w:rsid w:val="003A79B0"/>
    <w:rsid w:val="003B0C74"/>
    <w:rsid w:val="003B1112"/>
    <w:rsid w:val="003B1328"/>
    <w:rsid w:val="003B2468"/>
    <w:rsid w:val="003B284E"/>
    <w:rsid w:val="003B3014"/>
    <w:rsid w:val="003B432C"/>
    <w:rsid w:val="003B44B3"/>
    <w:rsid w:val="003B4EF2"/>
    <w:rsid w:val="003B5425"/>
    <w:rsid w:val="003B5DD9"/>
    <w:rsid w:val="003B6A9A"/>
    <w:rsid w:val="003C0365"/>
    <w:rsid w:val="003C05A8"/>
    <w:rsid w:val="003C0738"/>
    <w:rsid w:val="003C2CC8"/>
    <w:rsid w:val="003C2EB7"/>
    <w:rsid w:val="003C2F47"/>
    <w:rsid w:val="003C31FF"/>
    <w:rsid w:val="003C3632"/>
    <w:rsid w:val="003C478A"/>
    <w:rsid w:val="003C66B9"/>
    <w:rsid w:val="003C6934"/>
    <w:rsid w:val="003C69A3"/>
    <w:rsid w:val="003D0CE2"/>
    <w:rsid w:val="003D164E"/>
    <w:rsid w:val="003D2763"/>
    <w:rsid w:val="003D3081"/>
    <w:rsid w:val="003D48A5"/>
    <w:rsid w:val="003D54D4"/>
    <w:rsid w:val="003D5895"/>
    <w:rsid w:val="003D6ED7"/>
    <w:rsid w:val="003D7248"/>
    <w:rsid w:val="003D7B04"/>
    <w:rsid w:val="003E0133"/>
    <w:rsid w:val="003E1271"/>
    <w:rsid w:val="003E4756"/>
    <w:rsid w:val="003E4959"/>
    <w:rsid w:val="003E4C21"/>
    <w:rsid w:val="003E58F0"/>
    <w:rsid w:val="003E5B34"/>
    <w:rsid w:val="003E60EA"/>
    <w:rsid w:val="003E7D4A"/>
    <w:rsid w:val="003E7D97"/>
    <w:rsid w:val="003F1244"/>
    <w:rsid w:val="003F19DC"/>
    <w:rsid w:val="003F1C10"/>
    <w:rsid w:val="003F264E"/>
    <w:rsid w:val="003F2864"/>
    <w:rsid w:val="003F2BFA"/>
    <w:rsid w:val="003F2E9E"/>
    <w:rsid w:val="003F2F6C"/>
    <w:rsid w:val="003F3987"/>
    <w:rsid w:val="003F3B2C"/>
    <w:rsid w:val="003F5382"/>
    <w:rsid w:val="003F69EC"/>
    <w:rsid w:val="003F6B7F"/>
    <w:rsid w:val="003F6F38"/>
    <w:rsid w:val="003F6F98"/>
    <w:rsid w:val="003F75E0"/>
    <w:rsid w:val="004003A7"/>
    <w:rsid w:val="0040115C"/>
    <w:rsid w:val="00402405"/>
    <w:rsid w:val="004024CA"/>
    <w:rsid w:val="0040341B"/>
    <w:rsid w:val="0040421E"/>
    <w:rsid w:val="0040460F"/>
    <w:rsid w:val="0040667F"/>
    <w:rsid w:val="00407414"/>
    <w:rsid w:val="00411B4E"/>
    <w:rsid w:val="00411E15"/>
    <w:rsid w:val="00412BFE"/>
    <w:rsid w:val="00412EDD"/>
    <w:rsid w:val="00414496"/>
    <w:rsid w:val="0041476C"/>
    <w:rsid w:val="00414B59"/>
    <w:rsid w:val="00414E0E"/>
    <w:rsid w:val="004150ED"/>
    <w:rsid w:val="00415672"/>
    <w:rsid w:val="00416710"/>
    <w:rsid w:val="00416D79"/>
    <w:rsid w:val="0041772C"/>
    <w:rsid w:val="00417D29"/>
    <w:rsid w:val="00417FB6"/>
    <w:rsid w:val="004211C6"/>
    <w:rsid w:val="00422335"/>
    <w:rsid w:val="00422472"/>
    <w:rsid w:val="00422820"/>
    <w:rsid w:val="00423654"/>
    <w:rsid w:val="00423B7D"/>
    <w:rsid w:val="00424334"/>
    <w:rsid w:val="004249D4"/>
    <w:rsid w:val="0042538C"/>
    <w:rsid w:val="00426063"/>
    <w:rsid w:val="004269FA"/>
    <w:rsid w:val="00427B49"/>
    <w:rsid w:val="00427F95"/>
    <w:rsid w:val="00430335"/>
    <w:rsid w:val="00432CFE"/>
    <w:rsid w:val="00433176"/>
    <w:rsid w:val="00433504"/>
    <w:rsid w:val="00433820"/>
    <w:rsid w:val="004340B5"/>
    <w:rsid w:val="00434102"/>
    <w:rsid w:val="004359D4"/>
    <w:rsid w:val="00435C01"/>
    <w:rsid w:val="00436BE2"/>
    <w:rsid w:val="00437DF8"/>
    <w:rsid w:val="004401B7"/>
    <w:rsid w:val="004403BA"/>
    <w:rsid w:val="004409F3"/>
    <w:rsid w:val="00441F48"/>
    <w:rsid w:val="004423F1"/>
    <w:rsid w:val="004428CE"/>
    <w:rsid w:val="00443F19"/>
    <w:rsid w:val="00444773"/>
    <w:rsid w:val="0044490E"/>
    <w:rsid w:val="00445121"/>
    <w:rsid w:val="00445366"/>
    <w:rsid w:val="0044541E"/>
    <w:rsid w:val="00445DB0"/>
    <w:rsid w:val="00445EBD"/>
    <w:rsid w:val="00445FEC"/>
    <w:rsid w:val="00446224"/>
    <w:rsid w:val="0044647E"/>
    <w:rsid w:val="004472FB"/>
    <w:rsid w:val="004476A7"/>
    <w:rsid w:val="00447C09"/>
    <w:rsid w:val="00450062"/>
    <w:rsid w:val="00451AF3"/>
    <w:rsid w:val="004524EF"/>
    <w:rsid w:val="00452B36"/>
    <w:rsid w:val="00453A1E"/>
    <w:rsid w:val="00454B78"/>
    <w:rsid w:val="00454F00"/>
    <w:rsid w:val="0045548E"/>
    <w:rsid w:val="0045596E"/>
    <w:rsid w:val="0045619E"/>
    <w:rsid w:val="0045673E"/>
    <w:rsid w:val="00456B32"/>
    <w:rsid w:val="00457508"/>
    <w:rsid w:val="00457964"/>
    <w:rsid w:val="00457BA2"/>
    <w:rsid w:val="00457C61"/>
    <w:rsid w:val="00460265"/>
    <w:rsid w:val="00460526"/>
    <w:rsid w:val="00461B4E"/>
    <w:rsid w:val="00461B76"/>
    <w:rsid w:val="00462032"/>
    <w:rsid w:val="004620EF"/>
    <w:rsid w:val="00462109"/>
    <w:rsid w:val="004626F1"/>
    <w:rsid w:val="00463499"/>
    <w:rsid w:val="0046385B"/>
    <w:rsid w:val="004657A6"/>
    <w:rsid w:val="00465A43"/>
    <w:rsid w:val="00466045"/>
    <w:rsid w:val="00466338"/>
    <w:rsid w:val="0046633D"/>
    <w:rsid w:val="00467CEA"/>
    <w:rsid w:val="00467DDD"/>
    <w:rsid w:val="00470743"/>
    <w:rsid w:val="00470F56"/>
    <w:rsid w:val="00471D76"/>
    <w:rsid w:val="00473594"/>
    <w:rsid w:val="00474C27"/>
    <w:rsid w:val="00475846"/>
    <w:rsid w:val="004760B3"/>
    <w:rsid w:val="00476145"/>
    <w:rsid w:val="00476F96"/>
    <w:rsid w:val="0047758F"/>
    <w:rsid w:val="004775B4"/>
    <w:rsid w:val="00477838"/>
    <w:rsid w:val="004803B6"/>
    <w:rsid w:val="004803CA"/>
    <w:rsid w:val="00480BD7"/>
    <w:rsid w:val="004817DD"/>
    <w:rsid w:val="004819C5"/>
    <w:rsid w:val="00481D4C"/>
    <w:rsid w:val="004833BC"/>
    <w:rsid w:val="0048342E"/>
    <w:rsid w:val="00484464"/>
    <w:rsid w:val="0048512E"/>
    <w:rsid w:val="00486071"/>
    <w:rsid w:val="004865D6"/>
    <w:rsid w:val="00486A41"/>
    <w:rsid w:val="00486E6E"/>
    <w:rsid w:val="0048762D"/>
    <w:rsid w:val="00487F09"/>
    <w:rsid w:val="004903E3"/>
    <w:rsid w:val="00490798"/>
    <w:rsid w:val="004914CE"/>
    <w:rsid w:val="00491BEE"/>
    <w:rsid w:val="00493CC4"/>
    <w:rsid w:val="00495190"/>
    <w:rsid w:val="004958A1"/>
    <w:rsid w:val="0049614D"/>
    <w:rsid w:val="00497084"/>
    <w:rsid w:val="004A04AD"/>
    <w:rsid w:val="004A058B"/>
    <w:rsid w:val="004A205A"/>
    <w:rsid w:val="004A238B"/>
    <w:rsid w:val="004A2B3D"/>
    <w:rsid w:val="004A3540"/>
    <w:rsid w:val="004A3BEB"/>
    <w:rsid w:val="004A3D38"/>
    <w:rsid w:val="004A450D"/>
    <w:rsid w:val="004A47B3"/>
    <w:rsid w:val="004A4EB5"/>
    <w:rsid w:val="004A633A"/>
    <w:rsid w:val="004A6707"/>
    <w:rsid w:val="004B0D4A"/>
    <w:rsid w:val="004B1552"/>
    <w:rsid w:val="004B1680"/>
    <w:rsid w:val="004B1DE9"/>
    <w:rsid w:val="004B3603"/>
    <w:rsid w:val="004B4C76"/>
    <w:rsid w:val="004B587D"/>
    <w:rsid w:val="004B66E3"/>
    <w:rsid w:val="004B67CC"/>
    <w:rsid w:val="004B6E42"/>
    <w:rsid w:val="004B706E"/>
    <w:rsid w:val="004B7379"/>
    <w:rsid w:val="004B798D"/>
    <w:rsid w:val="004B7D94"/>
    <w:rsid w:val="004C075D"/>
    <w:rsid w:val="004C23E5"/>
    <w:rsid w:val="004C24C6"/>
    <w:rsid w:val="004C3364"/>
    <w:rsid w:val="004C35DC"/>
    <w:rsid w:val="004C3869"/>
    <w:rsid w:val="004C38A8"/>
    <w:rsid w:val="004C3A2F"/>
    <w:rsid w:val="004C408F"/>
    <w:rsid w:val="004C47AF"/>
    <w:rsid w:val="004C5095"/>
    <w:rsid w:val="004C55E2"/>
    <w:rsid w:val="004C5890"/>
    <w:rsid w:val="004C5942"/>
    <w:rsid w:val="004C621A"/>
    <w:rsid w:val="004D0360"/>
    <w:rsid w:val="004D043F"/>
    <w:rsid w:val="004D0635"/>
    <w:rsid w:val="004D1AB4"/>
    <w:rsid w:val="004D1CF3"/>
    <w:rsid w:val="004D370F"/>
    <w:rsid w:val="004D3DC0"/>
    <w:rsid w:val="004D5902"/>
    <w:rsid w:val="004D5DD4"/>
    <w:rsid w:val="004D5E9C"/>
    <w:rsid w:val="004D6274"/>
    <w:rsid w:val="004D67F5"/>
    <w:rsid w:val="004D7536"/>
    <w:rsid w:val="004D76E3"/>
    <w:rsid w:val="004D7785"/>
    <w:rsid w:val="004E038A"/>
    <w:rsid w:val="004E0429"/>
    <w:rsid w:val="004E2174"/>
    <w:rsid w:val="004E25CE"/>
    <w:rsid w:val="004E2608"/>
    <w:rsid w:val="004E3073"/>
    <w:rsid w:val="004E3468"/>
    <w:rsid w:val="004E3710"/>
    <w:rsid w:val="004E3E48"/>
    <w:rsid w:val="004E4831"/>
    <w:rsid w:val="004E52B0"/>
    <w:rsid w:val="004E557C"/>
    <w:rsid w:val="004E581E"/>
    <w:rsid w:val="004E6D04"/>
    <w:rsid w:val="004E723A"/>
    <w:rsid w:val="004E74D1"/>
    <w:rsid w:val="004F0072"/>
    <w:rsid w:val="004F0165"/>
    <w:rsid w:val="004F02A4"/>
    <w:rsid w:val="004F26C8"/>
    <w:rsid w:val="004F42E9"/>
    <w:rsid w:val="004F5962"/>
    <w:rsid w:val="004F7967"/>
    <w:rsid w:val="004F7FCE"/>
    <w:rsid w:val="005004AD"/>
    <w:rsid w:val="00500BE8"/>
    <w:rsid w:val="00501784"/>
    <w:rsid w:val="0050240D"/>
    <w:rsid w:val="005024F6"/>
    <w:rsid w:val="00503FB9"/>
    <w:rsid w:val="0050427F"/>
    <w:rsid w:val="0050582F"/>
    <w:rsid w:val="00505CC2"/>
    <w:rsid w:val="00505EA5"/>
    <w:rsid w:val="00505F03"/>
    <w:rsid w:val="00506762"/>
    <w:rsid w:val="0050696E"/>
    <w:rsid w:val="005071FF"/>
    <w:rsid w:val="00510244"/>
    <w:rsid w:val="005104A2"/>
    <w:rsid w:val="00510560"/>
    <w:rsid w:val="00511899"/>
    <w:rsid w:val="005120DD"/>
    <w:rsid w:val="00512EDA"/>
    <w:rsid w:val="00513E7C"/>
    <w:rsid w:val="00514377"/>
    <w:rsid w:val="00515A4E"/>
    <w:rsid w:val="00515B01"/>
    <w:rsid w:val="00515D0B"/>
    <w:rsid w:val="00515DC0"/>
    <w:rsid w:val="00515E4A"/>
    <w:rsid w:val="00516127"/>
    <w:rsid w:val="00516977"/>
    <w:rsid w:val="00516DD8"/>
    <w:rsid w:val="00516E9A"/>
    <w:rsid w:val="005177FF"/>
    <w:rsid w:val="00517E7C"/>
    <w:rsid w:val="00520FD9"/>
    <w:rsid w:val="00521486"/>
    <w:rsid w:val="0052248F"/>
    <w:rsid w:val="0052265E"/>
    <w:rsid w:val="005233EF"/>
    <w:rsid w:val="00523FB3"/>
    <w:rsid w:val="005244D9"/>
    <w:rsid w:val="00524EE0"/>
    <w:rsid w:val="0052553C"/>
    <w:rsid w:val="005260AE"/>
    <w:rsid w:val="005311AE"/>
    <w:rsid w:val="005312DB"/>
    <w:rsid w:val="005334F9"/>
    <w:rsid w:val="00533568"/>
    <w:rsid w:val="00534208"/>
    <w:rsid w:val="005347E0"/>
    <w:rsid w:val="00534910"/>
    <w:rsid w:val="00534D72"/>
    <w:rsid w:val="00535478"/>
    <w:rsid w:val="005359CE"/>
    <w:rsid w:val="00535D61"/>
    <w:rsid w:val="00536023"/>
    <w:rsid w:val="005368F3"/>
    <w:rsid w:val="00536F4B"/>
    <w:rsid w:val="00540AC6"/>
    <w:rsid w:val="00541688"/>
    <w:rsid w:val="00541CDD"/>
    <w:rsid w:val="00542197"/>
    <w:rsid w:val="005434FD"/>
    <w:rsid w:val="005435EE"/>
    <w:rsid w:val="00544EBA"/>
    <w:rsid w:val="00545093"/>
    <w:rsid w:val="005467BB"/>
    <w:rsid w:val="005476F3"/>
    <w:rsid w:val="00550137"/>
    <w:rsid w:val="00551611"/>
    <w:rsid w:val="00552D2C"/>
    <w:rsid w:val="00552DE2"/>
    <w:rsid w:val="00552F8D"/>
    <w:rsid w:val="00553C38"/>
    <w:rsid w:val="0055454D"/>
    <w:rsid w:val="00554BA8"/>
    <w:rsid w:val="00554FB0"/>
    <w:rsid w:val="0055589E"/>
    <w:rsid w:val="005565AA"/>
    <w:rsid w:val="00556D80"/>
    <w:rsid w:val="00557364"/>
    <w:rsid w:val="00560379"/>
    <w:rsid w:val="005606ED"/>
    <w:rsid w:val="005616BB"/>
    <w:rsid w:val="005618E6"/>
    <w:rsid w:val="00561AB5"/>
    <w:rsid w:val="00561B4C"/>
    <w:rsid w:val="00563438"/>
    <w:rsid w:val="00563616"/>
    <w:rsid w:val="00564947"/>
    <w:rsid w:val="0056515A"/>
    <w:rsid w:val="005651A1"/>
    <w:rsid w:val="0056520B"/>
    <w:rsid w:val="0056670D"/>
    <w:rsid w:val="00566848"/>
    <w:rsid w:val="00566A4C"/>
    <w:rsid w:val="00567D4E"/>
    <w:rsid w:val="00567E58"/>
    <w:rsid w:val="005704F0"/>
    <w:rsid w:val="00570BFB"/>
    <w:rsid w:val="005713C8"/>
    <w:rsid w:val="00571ABF"/>
    <w:rsid w:val="00572C09"/>
    <w:rsid w:val="005740AC"/>
    <w:rsid w:val="005744C1"/>
    <w:rsid w:val="00574B85"/>
    <w:rsid w:val="0057644F"/>
    <w:rsid w:val="005764C0"/>
    <w:rsid w:val="0057699F"/>
    <w:rsid w:val="00576DF9"/>
    <w:rsid w:val="00577317"/>
    <w:rsid w:val="00577ADD"/>
    <w:rsid w:val="0058016D"/>
    <w:rsid w:val="005805A6"/>
    <w:rsid w:val="00580DBA"/>
    <w:rsid w:val="0058100A"/>
    <w:rsid w:val="005811BA"/>
    <w:rsid w:val="005818E6"/>
    <w:rsid w:val="0058195D"/>
    <w:rsid w:val="00581FC4"/>
    <w:rsid w:val="00583285"/>
    <w:rsid w:val="00583AB8"/>
    <w:rsid w:val="00583CC7"/>
    <w:rsid w:val="0058411E"/>
    <w:rsid w:val="00584588"/>
    <w:rsid w:val="00584E92"/>
    <w:rsid w:val="00585245"/>
    <w:rsid w:val="005854F3"/>
    <w:rsid w:val="0058665C"/>
    <w:rsid w:val="0058705E"/>
    <w:rsid w:val="005879BC"/>
    <w:rsid w:val="00587B84"/>
    <w:rsid w:val="00590A94"/>
    <w:rsid w:val="00590F31"/>
    <w:rsid w:val="0059105A"/>
    <w:rsid w:val="00591D11"/>
    <w:rsid w:val="005925BF"/>
    <w:rsid w:val="00592D0F"/>
    <w:rsid w:val="00592D29"/>
    <w:rsid w:val="00594548"/>
    <w:rsid w:val="00595C1D"/>
    <w:rsid w:val="00595D68"/>
    <w:rsid w:val="005962A5"/>
    <w:rsid w:val="00597A98"/>
    <w:rsid w:val="00597DC6"/>
    <w:rsid w:val="00597E32"/>
    <w:rsid w:val="005A17D0"/>
    <w:rsid w:val="005A1975"/>
    <w:rsid w:val="005A1AC6"/>
    <w:rsid w:val="005A1BED"/>
    <w:rsid w:val="005A2F58"/>
    <w:rsid w:val="005A3047"/>
    <w:rsid w:val="005A35A6"/>
    <w:rsid w:val="005A39EC"/>
    <w:rsid w:val="005A3A72"/>
    <w:rsid w:val="005A3B9C"/>
    <w:rsid w:val="005A3D6E"/>
    <w:rsid w:val="005A49B5"/>
    <w:rsid w:val="005A541A"/>
    <w:rsid w:val="005A5601"/>
    <w:rsid w:val="005A57B4"/>
    <w:rsid w:val="005A5BA9"/>
    <w:rsid w:val="005A63FD"/>
    <w:rsid w:val="005A6624"/>
    <w:rsid w:val="005A713C"/>
    <w:rsid w:val="005A73A2"/>
    <w:rsid w:val="005A7629"/>
    <w:rsid w:val="005A76FD"/>
    <w:rsid w:val="005A796A"/>
    <w:rsid w:val="005A7AE4"/>
    <w:rsid w:val="005B0298"/>
    <w:rsid w:val="005B1331"/>
    <w:rsid w:val="005B1993"/>
    <w:rsid w:val="005B2D7A"/>
    <w:rsid w:val="005B3350"/>
    <w:rsid w:val="005B3858"/>
    <w:rsid w:val="005B47B5"/>
    <w:rsid w:val="005B4ABD"/>
    <w:rsid w:val="005B5043"/>
    <w:rsid w:val="005B7488"/>
    <w:rsid w:val="005C05F1"/>
    <w:rsid w:val="005C16E2"/>
    <w:rsid w:val="005C1E01"/>
    <w:rsid w:val="005C203B"/>
    <w:rsid w:val="005C21F4"/>
    <w:rsid w:val="005C24A4"/>
    <w:rsid w:val="005C4615"/>
    <w:rsid w:val="005C4B12"/>
    <w:rsid w:val="005C5399"/>
    <w:rsid w:val="005D1328"/>
    <w:rsid w:val="005D182F"/>
    <w:rsid w:val="005D1BDF"/>
    <w:rsid w:val="005D2264"/>
    <w:rsid w:val="005D2CFA"/>
    <w:rsid w:val="005D3054"/>
    <w:rsid w:val="005D33F6"/>
    <w:rsid w:val="005D35BC"/>
    <w:rsid w:val="005D3A68"/>
    <w:rsid w:val="005D4FC5"/>
    <w:rsid w:val="005D5E8A"/>
    <w:rsid w:val="005D6E1D"/>
    <w:rsid w:val="005D72B4"/>
    <w:rsid w:val="005D7E5F"/>
    <w:rsid w:val="005E09FF"/>
    <w:rsid w:val="005E0E80"/>
    <w:rsid w:val="005E109B"/>
    <w:rsid w:val="005E2189"/>
    <w:rsid w:val="005E2879"/>
    <w:rsid w:val="005E2FFF"/>
    <w:rsid w:val="005E33A5"/>
    <w:rsid w:val="005E464A"/>
    <w:rsid w:val="005E4E2C"/>
    <w:rsid w:val="005E57C1"/>
    <w:rsid w:val="005E64A5"/>
    <w:rsid w:val="005E64DE"/>
    <w:rsid w:val="005E692C"/>
    <w:rsid w:val="005E6FF2"/>
    <w:rsid w:val="005F0D69"/>
    <w:rsid w:val="005F0D71"/>
    <w:rsid w:val="005F19A7"/>
    <w:rsid w:val="005F1BFF"/>
    <w:rsid w:val="005F2257"/>
    <w:rsid w:val="005F3D1F"/>
    <w:rsid w:val="005F4D80"/>
    <w:rsid w:val="005F4DBC"/>
    <w:rsid w:val="005F52FD"/>
    <w:rsid w:val="005F55F5"/>
    <w:rsid w:val="005F590E"/>
    <w:rsid w:val="005F5A73"/>
    <w:rsid w:val="005F5B2D"/>
    <w:rsid w:val="005F6DF4"/>
    <w:rsid w:val="005F74A0"/>
    <w:rsid w:val="005F7E65"/>
    <w:rsid w:val="00601486"/>
    <w:rsid w:val="00601EF9"/>
    <w:rsid w:val="006021DB"/>
    <w:rsid w:val="006021E4"/>
    <w:rsid w:val="00602668"/>
    <w:rsid w:val="006032FA"/>
    <w:rsid w:val="006034EE"/>
    <w:rsid w:val="00603850"/>
    <w:rsid w:val="006038AE"/>
    <w:rsid w:val="00603D36"/>
    <w:rsid w:val="00604034"/>
    <w:rsid w:val="006040E4"/>
    <w:rsid w:val="006050F3"/>
    <w:rsid w:val="0060594D"/>
    <w:rsid w:val="00605F39"/>
    <w:rsid w:val="00607AE8"/>
    <w:rsid w:val="00607EA5"/>
    <w:rsid w:val="006105A4"/>
    <w:rsid w:val="00610FF5"/>
    <w:rsid w:val="00611A26"/>
    <w:rsid w:val="00611C8A"/>
    <w:rsid w:val="00611F65"/>
    <w:rsid w:val="00611F9D"/>
    <w:rsid w:val="00612037"/>
    <w:rsid w:val="006121E7"/>
    <w:rsid w:val="00612552"/>
    <w:rsid w:val="006126B3"/>
    <w:rsid w:val="00612CD5"/>
    <w:rsid w:val="00613C0C"/>
    <w:rsid w:val="006145DB"/>
    <w:rsid w:val="00614A87"/>
    <w:rsid w:val="00615747"/>
    <w:rsid w:val="00616BDA"/>
    <w:rsid w:val="00617067"/>
    <w:rsid w:val="00617207"/>
    <w:rsid w:val="006174DB"/>
    <w:rsid w:val="00617905"/>
    <w:rsid w:val="00620366"/>
    <w:rsid w:val="006217D9"/>
    <w:rsid w:val="00621934"/>
    <w:rsid w:val="00621F2A"/>
    <w:rsid w:val="00622126"/>
    <w:rsid w:val="0062235B"/>
    <w:rsid w:val="00622DB2"/>
    <w:rsid w:val="00623DBD"/>
    <w:rsid w:val="006248E8"/>
    <w:rsid w:val="00624AC1"/>
    <w:rsid w:val="00625694"/>
    <w:rsid w:val="00627D46"/>
    <w:rsid w:val="00627D85"/>
    <w:rsid w:val="00631786"/>
    <w:rsid w:val="006318E3"/>
    <w:rsid w:val="00632415"/>
    <w:rsid w:val="00632724"/>
    <w:rsid w:val="00634F0E"/>
    <w:rsid w:val="006356BB"/>
    <w:rsid w:val="00635CA7"/>
    <w:rsid w:val="006360BB"/>
    <w:rsid w:val="00636717"/>
    <w:rsid w:val="00637475"/>
    <w:rsid w:val="00637767"/>
    <w:rsid w:val="006404D3"/>
    <w:rsid w:val="0064068D"/>
    <w:rsid w:val="00640A91"/>
    <w:rsid w:val="00640BEB"/>
    <w:rsid w:val="00640E5F"/>
    <w:rsid w:val="0064230A"/>
    <w:rsid w:val="00642541"/>
    <w:rsid w:val="00642E6D"/>
    <w:rsid w:val="0064333B"/>
    <w:rsid w:val="0064354E"/>
    <w:rsid w:val="00645402"/>
    <w:rsid w:val="00645650"/>
    <w:rsid w:val="006456E6"/>
    <w:rsid w:val="006458F1"/>
    <w:rsid w:val="006477A5"/>
    <w:rsid w:val="00647D3D"/>
    <w:rsid w:val="00650131"/>
    <w:rsid w:val="006503B2"/>
    <w:rsid w:val="00651642"/>
    <w:rsid w:val="006517FF"/>
    <w:rsid w:val="006518D0"/>
    <w:rsid w:val="00651FDF"/>
    <w:rsid w:val="00652081"/>
    <w:rsid w:val="00652B05"/>
    <w:rsid w:val="00652E66"/>
    <w:rsid w:val="006537A2"/>
    <w:rsid w:val="00654948"/>
    <w:rsid w:val="00654AAB"/>
    <w:rsid w:val="006563D5"/>
    <w:rsid w:val="00656673"/>
    <w:rsid w:val="00656D38"/>
    <w:rsid w:val="0065723F"/>
    <w:rsid w:val="0065795C"/>
    <w:rsid w:val="00660256"/>
    <w:rsid w:val="00661CD7"/>
    <w:rsid w:val="006629A9"/>
    <w:rsid w:val="00662DD5"/>
    <w:rsid w:val="0066347D"/>
    <w:rsid w:val="00664C22"/>
    <w:rsid w:val="00666B9A"/>
    <w:rsid w:val="00666F7E"/>
    <w:rsid w:val="006704E6"/>
    <w:rsid w:val="0067165B"/>
    <w:rsid w:val="00671930"/>
    <w:rsid w:val="006738EE"/>
    <w:rsid w:val="00676381"/>
    <w:rsid w:val="00677047"/>
    <w:rsid w:val="00677296"/>
    <w:rsid w:val="006773C3"/>
    <w:rsid w:val="00677456"/>
    <w:rsid w:val="00677B25"/>
    <w:rsid w:val="00680BA8"/>
    <w:rsid w:val="00680EAE"/>
    <w:rsid w:val="00680FBB"/>
    <w:rsid w:val="00681478"/>
    <w:rsid w:val="00683761"/>
    <w:rsid w:val="00684434"/>
    <w:rsid w:val="00685F73"/>
    <w:rsid w:val="00686147"/>
    <w:rsid w:val="00686570"/>
    <w:rsid w:val="00686AF8"/>
    <w:rsid w:val="0068724A"/>
    <w:rsid w:val="0068748F"/>
    <w:rsid w:val="006906EA"/>
    <w:rsid w:val="00690DCF"/>
    <w:rsid w:val="006927A6"/>
    <w:rsid w:val="006930F7"/>
    <w:rsid w:val="00693375"/>
    <w:rsid w:val="00693477"/>
    <w:rsid w:val="006935BF"/>
    <w:rsid w:val="0069367B"/>
    <w:rsid w:val="006941E8"/>
    <w:rsid w:val="0069542F"/>
    <w:rsid w:val="00696315"/>
    <w:rsid w:val="00697626"/>
    <w:rsid w:val="006A0258"/>
    <w:rsid w:val="006A2DB1"/>
    <w:rsid w:val="006A348B"/>
    <w:rsid w:val="006A3744"/>
    <w:rsid w:val="006A3F40"/>
    <w:rsid w:val="006A4103"/>
    <w:rsid w:val="006A42F6"/>
    <w:rsid w:val="006A481D"/>
    <w:rsid w:val="006A4853"/>
    <w:rsid w:val="006A4C16"/>
    <w:rsid w:val="006A5CD8"/>
    <w:rsid w:val="006A63DA"/>
    <w:rsid w:val="006A6E80"/>
    <w:rsid w:val="006A7007"/>
    <w:rsid w:val="006A7064"/>
    <w:rsid w:val="006A7F1A"/>
    <w:rsid w:val="006B0522"/>
    <w:rsid w:val="006B0A90"/>
    <w:rsid w:val="006B0E97"/>
    <w:rsid w:val="006B0F58"/>
    <w:rsid w:val="006B222E"/>
    <w:rsid w:val="006B30BA"/>
    <w:rsid w:val="006B338E"/>
    <w:rsid w:val="006B3A80"/>
    <w:rsid w:val="006B3B30"/>
    <w:rsid w:val="006B3CD1"/>
    <w:rsid w:val="006B3D27"/>
    <w:rsid w:val="006C05E1"/>
    <w:rsid w:val="006C07BC"/>
    <w:rsid w:val="006C0CB0"/>
    <w:rsid w:val="006C0F58"/>
    <w:rsid w:val="006C1908"/>
    <w:rsid w:val="006C1B1B"/>
    <w:rsid w:val="006C1B3A"/>
    <w:rsid w:val="006C2AFD"/>
    <w:rsid w:val="006C37D1"/>
    <w:rsid w:val="006C51FF"/>
    <w:rsid w:val="006C57CE"/>
    <w:rsid w:val="006C5EB3"/>
    <w:rsid w:val="006C607D"/>
    <w:rsid w:val="006C7099"/>
    <w:rsid w:val="006C71EC"/>
    <w:rsid w:val="006C7409"/>
    <w:rsid w:val="006C766C"/>
    <w:rsid w:val="006C7961"/>
    <w:rsid w:val="006C79C5"/>
    <w:rsid w:val="006D13CD"/>
    <w:rsid w:val="006D2E76"/>
    <w:rsid w:val="006D30BA"/>
    <w:rsid w:val="006D397A"/>
    <w:rsid w:val="006D3B1B"/>
    <w:rsid w:val="006D3D23"/>
    <w:rsid w:val="006D42F5"/>
    <w:rsid w:val="006D47D7"/>
    <w:rsid w:val="006D4C2B"/>
    <w:rsid w:val="006D56F3"/>
    <w:rsid w:val="006D5874"/>
    <w:rsid w:val="006E01E5"/>
    <w:rsid w:val="006E0FDD"/>
    <w:rsid w:val="006E106F"/>
    <w:rsid w:val="006E2B00"/>
    <w:rsid w:val="006E46F2"/>
    <w:rsid w:val="006E5174"/>
    <w:rsid w:val="006E52A2"/>
    <w:rsid w:val="006E59F5"/>
    <w:rsid w:val="006E5B18"/>
    <w:rsid w:val="006E6252"/>
    <w:rsid w:val="006E6266"/>
    <w:rsid w:val="006E6282"/>
    <w:rsid w:val="006E63E4"/>
    <w:rsid w:val="006E7368"/>
    <w:rsid w:val="006E74FF"/>
    <w:rsid w:val="006E7759"/>
    <w:rsid w:val="006E77D1"/>
    <w:rsid w:val="006E7C19"/>
    <w:rsid w:val="006F0B58"/>
    <w:rsid w:val="006F24E0"/>
    <w:rsid w:val="006F3183"/>
    <w:rsid w:val="006F3314"/>
    <w:rsid w:val="006F6FF1"/>
    <w:rsid w:val="007006E1"/>
    <w:rsid w:val="00700753"/>
    <w:rsid w:val="0070097F"/>
    <w:rsid w:val="00700CEB"/>
    <w:rsid w:val="00700DED"/>
    <w:rsid w:val="00700FDE"/>
    <w:rsid w:val="0070115C"/>
    <w:rsid w:val="00701894"/>
    <w:rsid w:val="00701A79"/>
    <w:rsid w:val="00702DD7"/>
    <w:rsid w:val="00702F5A"/>
    <w:rsid w:val="00703201"/>
    <w:rsid w:val="00704D1C"/>
    <w:rsid w:val="00705117"/>
    <w:rsid w:val="00706625"/>
    <w:rsid w:val="00706812"/>
    <w:rsid w:val="00706B6E"/>
    <w:rsid w:val="00706FA8"/>
    <w:rsid w:val="00707CF0"/>
    <w:rsid w:val="007102DE"/>
    <w:rsid w:val="0071076F"/>
    <w:rsid w:val="00710BFB"/>
    <w:rsid w:val="007113D6"/>
    <w:rsid w:val="007121C6"/>
    <w:rsid w:val="00713012"/>
    <w:rsid w:val="00713EC5"/>
    <w:rsid w:val="00714762"/>
    <w:rsid w:val="007148CA"/>
    <w:rsid w:val="00714B93"/>
    <w:rsid w:val="00714DB8"/>
    <w:rsid w:val="00714EDA"/>
    <w:rsid w:val="00714FB9"/>
    <w:rsid w:val="0071646C"/>
    <w:rsid w:val="00716AD5"/>
    <w:rsid w:val="00716D04"/>
    <w:rsid w:val="00717505"/>
    <w:rsid w:val="007177C3"/>
    <w:rsid w:val="007212CF"/>
    <w:rsid w:val="007219D7"/>
    <w:rsid w:val="00721CE8"/>
    <w:rsid w:val="007221E7"/>
    <w:rsid w:val="00722FAC"/>
    <w:rsid w:val="00723079"/>
    <w:rsid w:val="0072385D"/>
    <w:rsid w:val="00724ACE"/>
    <w:rsid w:val="00724BAD"/>
    <w:rsid w:val="00725F10"/>
    <w:rsid w:val="0072630E"/>
    <w:rsid w:val="0072791D"/>
    <w:rsid w:val="0073003D"/>
    <w:rsid w:val="0073057C"/>
    <w:rsid w:val="00730B7B"/>
    <w:rsid w:val="0073264A"/>
    <w:rsid w:val="0073339D"/>
    <w:rsid w:val="0073380A"/>
    <w:rsid w:val="00735141"/>
    <w:rsid w:val="00736F8A"/>
    <w:rsid w:val="00737F75"/>
    <w:rsid w:val="00740E72"/>
    <w:rsid w:val="00742567"/>
    <w:rsid w:val="00742B5E"/>
    <w:rsid w:val="0074326C"/>
    <w:rsid w:val="00743937"/>
    <w:rsid w:val="00743CB8"/>
    <w:rsid w:val="00743F6D"/>
    <w:rsid w:val="00744A83"/>
    <w:rsid w:val="00745D24"/>
    <w:rsid w:val="007476C1"/>
    <w:rsid w:val="007479A9"/>
    <w:rsid w:val="00747AC0"/>
    <w:rsid w:val="00747F49"/>
    <w:rsid w:val="007502B8"/>
    <w:rsid w:val="0075224D"/>
    <w:rsid w:val="00752F4B"/>
    <w:rsid w:val="007533BC"/>
    <w:rsid w:val="00753750"/>
    <w:rsid w:val="00753E26"/>
    <w:rsid w:val="00753E7D"/>
    <w:rsid w:val="00754111"/>
    <w:rsid w:val="007544B1"/>
    <w:rsid w:val="00754570"/>
    <w:rsid w:val="00754B1B"/>
    <w:rsid w:val="00754FC1"/>
    <w:rsid w:val="00755F0F"/>
    <w:rsid w:val="00755F9C"/>
    <w:rsid w:val="007567E0"/>
    <w:rsid w:val="00760D25"/>
    <w:rsid w:val="00761693"/>
    <w:rsid w:val="0076250C"/>
    <w:rsid w:val="0076274C"/>
    <w:rsid w:val="00762E9D"/>
    <w:rsid w:val="00763C6D"/>
    <w:rsid w:val="007644F9"/>
    <w:rsid w:val="00764902"/>
    <w:rsid w:val="00764F6A"/>
    <w:rsid w:val="00765157"/>
    <w:rsid w:val="007671F0"/>
    <w:rsid w:val="00767A8B"/>
    <w:rsid w:val="00767BB5"/>
    <w:rsid w:val="0077180A"/>
    <w:rsid w:val="00771FA9"/>
    <w:rsid w:val="00772552"/>
    <w:rsid w:val="0077297B"/>
    <w:rsid w:val="00772AE9"/>
    <w:rsid w:val="0077323D"/>
    <w:rsid w:val="00773399"/>
    <w:rsid w:val="00773585"/>
    <w:rsid w:val="00773774"/>
    <w:rsid w:val="00773BD7"/>
    <w:rsid w:val="007740A5"/>
    <w:rsid w:val="00774D17"/>
    <w:rsid w:val="00775028"/>
    <w:rsid w:val="0077590A"/>
    <w:rsid w:val="00776514"/>
    <w:rsid w:val="00776E41"/>
    <w:rsid w:val="0077704F"/>
    <w:rsid w:val="00777418"/>
    <w:rsid w:val="00777730"/>
    <w:rsid w:val="00777F8F"/>
    <w:rsid w:val="0078018F"/>
    <w:rsid w:val="0078188F"/>
    <w:rsid w:val="00781B57"/>
    <w:rsid w:val="00781F8B"/>
    <w:rsid w:val="0078256C"/>
    <w:rsid w:val="007833FB"/>
    <w:rsid w:val="00784445"/>
    <w:rsid w:val="00784A7D"/>
    <w:rsid w:val="00785135"/>
    <w:rsid w:val="007852B7"/>
    <w:rsid w:val="00785432"/>
    <w:rsid w:val="0078568D"/>
    <w:rsid w:val="00786627"/>
    <w:rsid w:val="00790785"/>
    <w:rsid w:val="00790C7B"/>
    <w:rsid w:val="00791D22"/>
    <w:rsid w:val="0079223E"/>
    <w:rsid w:val="00793F16"/>
    <w:rsid w:val="00794ECD"/>
    <w:rsid w:val="00794FF3"/>
    <w:rsid w:val="0079568D"/>
    <w:rsid w:val="007959E1"/>
    <w:rsid w:val="00796054"/>
    <w:rsid w:val="00796ABC"/>
    <w:rsid w:val="007972FE"/>
    <w:rsid w:val="007973E1"/>
    <w:rsid w:val="007977EB"/>
    <w:rsid w:val="00797A23"/>
    <w:rsid w:val="00797A51"/>
    <w:rsid w:val="00797BC7"/>
    <w:rsid w:val="007A30DC"/>
    <w:rsid w:val="007A3AF8"/>
    <w:rsid w:val="007A413D"/>
    <w:rsid w:val="007A4ED0"/>
    <w:rsid w:val="007A581E"/>
    <w:rsid w:val="007A5BB5"/>
    <w:rsid w:val="007A5CAD"/>
    <w:rsid w:val="007A60F7"/>
    <w:rsid w:val="007A6424"/>
    <w:rsid w:val="007A6627"/>
    <w:rsid w:val="007B0373"/>
    <w:rsid w:val="007B24F6"/>
    <w:rsid w:val="007B26F9"/>
    <w:rsid w:val="007B2814"/>
    <w:rsid w:val="007B28CC"/>
    <w:rsid w:val="007B2AB9"/>
    <w:rsid w:val="007B2D42"/>
    <w:rsid w:val="007B2EB1"/>
    <w:rsid w:val="007B3195"/>
    <w:rsid w:val="007B34ED"/>
    <w:rsid w:val="007B3E12"/>
    <w:rsid w:val="007B5349"/>
    <w:rsid w:val="007B56F5"/>
    <w:rsid w:val="007B5C40"/>
    <w:rsid w:val="007B609A"/>
    <w:rsid w:val="007B67BE"/>
    <w:rsid w:val="007B69DF"/>
    <w:rsid w:val="007C04AB"/>
    <w:rsid w:val="007C0862"/>
    <w:rsid w:val="007C1972"/>
    <w:rsid w:val="007C29CF"/>
    <w:rsid w:val="007C2D83"/>
    <w:rsid w:val="007C2FA8"/>
    <w:rsid w:val="007C3FD6"/>
    <w:rsid w:val="007C4215"/>
    <w:rsid w:val="007C44F8"/>
    <w:rsid w:val="007C5AB8"/>
    <w:rsid w:val="007C637A"/>
    <w:rsid w:val="007C6DA0"/>
    <w:rsid w:val="007C7EEF"/>
    <w:rsid w:val="007D149F"/>
    <w:rsid w:val="007D38DF"/>
    <w:rsid w:val="007D6340"/>
    <w:rsid w:val="007D6DAE"/>
    <w:rsid w:val="007D79F0"/>
    <w:rsid w:val="007D7B66"/>
    <w:rsid w:val="007E1A6C"/>
    <w:rsid w:val="007E20C1"/>
    <w:rsid w:val="007E3750"/>
    <w:rsid w:val="007E44FE"/>
    <w:rsid w:val="007E4BF9"/>
    <w:rsid w:val="007E59B0"/>
    <w:rsid w:val="007F011F"/>
    <w:rsid w:val="007F13AB"/>
    <w:rsid w:val="007F2120"/>
    <w:rsid w:val="007F2B6A"/>
    <w:rsid w:val="007F3A1E"/>
    <w:rsid w:val="007F422A"/>
    <w:rsid w:val="007F4576"/>
    <w:rsid w:val="007F5222"/>
    <w:rsid w:val="007F5D6D"/>
    <w:rsid w:val="007F6C0C"/>
    <w:rsid w:val="007F6CB6"/>
    <w:rsid w:val="007F6D3C"/>
    <w:rsid w:val="007F7199"/>
    <w:rsid w:val="007F7825"/>
    <w:rsid w:val="007F787B"/>
    <w:rsid w:val="007F78D5"/>
    <w:rsid w:val="007F7CDF"/>
    <w:rsid w:val="008001B4"/>
    <w:rsid w:val="00800415"/>
    <w:rsid w:val="0080055D"/>
    <w:rsid w:val="008008C3"/>
    <w:rsid w:val="0080291A"/>
    <w:rsid w:val="00802D82"/>
    <w:rsid w:val="0080346B"/>
    <w:rsid w:val="00804121"/>
    <w:rsid w:val="00805F80"/>
    <w:rsid w:val="00806B31"/>
    <w:rsid w:val="00806C33"/>
    <w:rsid w:val="00806C9C"/>
    <w:rsid w:val="00807920"/>
    <w:rsid w:val="00807BC7"/>
    <w:rsid w:val="0081030F"/>
    <w:rsid w:val="00810479"/>
    <w:rsid w:val="008113EB"/>
    <w:rsid w:val="00811981"/>
    <w:rsid w:val="008120AA"/>
    <w:rsid w:val="00812295"/>
    <w:rsid w:val="008125FA"/>
    <w:rsid w:val="00813120"/>
    <w:rsid w:val="0081319C"/>
    <w:rsid w:val="00813D1E"/>
    <w:rsid w:val="008143E0"/>
    <w:rsid w:val="00814573"/>
    <w:rsid w:val="0081501A"/>
    <w:rsid w:val="00815422"/>
    <w:rsid w:val="00816C4A"/>
    <w:rsid w:val="00816F7E"/>
    <w:rsid w:val="00821113"/>
    <w:rsid w:val="00822082"/>
    <w:rsid w:val="00822CE9"/>
    <w:rsid w:val="00822E46"/>
    <w:rsid w:val="0082344D"/>
    <w:rsid w:val="00823A0E"/>
    <w:rsid w:val="00823ADE"/>
    <w:rsid w:val="00823C96"/>
    <w:rsid w:val="00824F4C"/>
    <w:rsid w:val="00825303"/>
    <w:rsid w:val="00825B4B"/>
    <w:rsid w:val="00825E60"/>
    <w:rsid w:val="00827A06"/>
    <w:rsid w:val="00830F85"/>
    <w:rsid w:val="008312CF"/>
    <w:rsid w:val="008326B8"/>
    <w:rsid w:val="008328A2"/>
    <w:rsid w:val="00833E17"/>
    <w:rsid w:val="00834EE1"/>
    <w:rsid w:val="008351A5"/>
    <w:rsid w:val="008353D3"/>
    <w:rsid w:val="00835874"/>
    <w:rsid w:val="0083645D"/>
    <w:rsid w:val="00836F41"/>
    <w:rsid w:val="008376AD"/>
    <w:rsid w:val="00837B80"/>
    <w:rsid w:val="0084101C"/>
    <w:rsid w:val="008418FA"/>
    <w:rsid w:val="00841A7C"/>
    <w:rsid w:val="00842108"/>
    <w:rsid w:val="00842BA9"/>
    <w:rsid w:val="00843BA3"/>
    <w:rsid w:val="00843C99"/>
    <w:rsid w:val="00843E41"/>
    <w:rsid w:val="00844AB8"/>
    <w:rsid w:val="00844EBE"/>
    <w:rsid w:val="008454F6"/>
    <w:rsid w:val="0084650A"/>
    <w:rsid w:val="008465A2"/>
    <w:rsid w:val="00846644"/>
    <w:rsid w:val="00846EC5"/>
    <w:rsid w:val="008501BB"/>
    <w:rsid w:val="0085021A"/>
    <w:rsid w:val="00850287"/>
    <w:rsid w:val="00851936"/>
    <w:rsid w:val="00853057"/>
    <w:rsid w:val="008535C5"/>
    <w:rsid w:val="00853ACA"/>
    <w:rsid w:val="00853D4C"/>
    <w:rsid w:val="008550E8"/>
    <w:rsid w:val="008551F0"/>
    <w:rsid w:val="00855F14"/>
    <w:rsid w:val="00856051"/>
    <w:rsid w:val="00856BE5"/>
    <w:rsid w:val="00857357"/>
    <w:rsid w:val="0085761B"/>
    <w:rsid w:val="00857AAA"/>
    <w:rsid w:val="00857BC2"/>
    <w:rsid w:val="00860502"/>
    <w:rsid w:val="00860CE2"/>
    <w:rsid w:val="00861BB2"/>
    <w:rsid w:val="00862D1A"/>
    <w:rsid w:val="008636A1"/>
    <w:rsid w:val="00863E88"/>
    <w:rsid w:val="0086467E"/>
    <w:rsid w:val="0086477A"/>
    <w:rsid w:val="00864EB0"/>
    <w:rsid w:val="0086520C"/>
    <w:rsid w:val="00865496"/>
    <w:rsid w:val="008671F5"/>
    <w:rsid w:val="00867968"/>
    <w:rsid w:val="00870263"/>
    <w:rsid w:val="008707FD"/>
    <w:rsid w:val="008710DB"/>
    <w:rsid w:val="0087143C"/>
    <w:rsid w:val="00871EC8"/>
    <w:rsid w:val="008722E7"/>
    <w:rsid w:val="00872D4D"/>
    <w:rsid w:val="00873346"/>
    <w:rsid w:val="008736C5"/>
    <w:rsid w:val="00873D73"/>
    <w:rsid w:val="0087457E"/>
    <w:rsid w:val="008745DE"/>
    <w:rsid w:val="00875461"/>
    <w:rsid w:val="00875870"/>
    <w:rsid w:val="0087654F"/>
    <w:rsid w:val="00876D18"/>
    <w:rsid w:val="00876EF2"/>
    <w:rsid w:val="00877203"/>
    <w:rsid w:val="0088117A"/>
    <w:rsid w:val="00882098"/>
    <w:rsid w:val="008823E1"/>
    <w:rsid w:val="008839E2"/>
    <w:rsid w:val="00883DEC"/>
    <w:rsid w:val="00885297"/>
    <w:rsid w:val="00886618"/>
    <w:rsid w:val="008869FF"/>
    <w:rsid w:val="00886F85"/>
    <w:rsid w:val="00887CF6"/>
    <w:rsid w:val="008910DD"/>
    <w:rsid w:val="0089168F"/>
    <w:rsid w:val="00891B69"/>
    <w:rsid w:val="008933B5"/>
    <w:rsid w:val="008936E4"/>
    <w:rsid w:val="00894024"/>
    <w:rsid w:val="008941CA"/>
    <w:rsid w:val="00894CB5"/>
    <w:rsid w:val="008965B7"/>
    <w:rsid w:val="0089747E"/>
    <w:rsid w:val="008A0B7B"/>
    <w:rsid w:val="008A19CD"/>
    <w:rsid w:val="008A20F1"/>
    <w:rsid w:val="008A331A"/>
    <w:rsid w:val="008A3759"/>
    <w:rsid w:val="008A39A6"/>
    <w:rsid w:val="008A41FC"/>
    <w:rsid w:val="008A4402"/>
    <w:rsid w:val="008A48BF"/>
    <w:rsid w:val="008A5105"/>
    <w:rsid w:val="008A62BF"/>
    <w:rsid w:val="008A7E1C"/>
    <w:rsid w:val="008A7FFB"/>
    <w:rsid w:val="008B02A7"/>
    <w:rsid w:val="008B0690"/>
    <w:rsid w:val="008B25BD"/>
    <w:rsid w:val="008B3B3C"/>
    <w:rsid w:val="008B4A01"/>
    <w:rsid w:val="008B5001"/>
    <w:rsid w:val="008B50A9"/>
    <w:rsid w:val="008B5E2A"/>
    <w:rsid w:val="008B5F07"/>
    <w:rsid w:val="008B7643"/>
    <w:rsid w:val="008C0A0D"/>
    <w:rsid w:val="008C11CC"/>
    <w:rsid w:val="008C126B"/>
    <w:rsid w:val="008C1635"/>
    <w:rsid w:val="008C1D06"/>
    <w:rsid w:val="008C2CA4"/>
    <w:rsid w:val="008C2F8D"/>
    <w:rsid w:val="008C33D2"/>
    <w:rsid w:val="008C485D"/>
    <w:rsid w:val="008C53E8"/>
    <w:rsid w:val="008C5EA0"/>
    <w:rsid w:val="008C6B88"/>
    <w:rsid w:val="008C6E7D"/>
    <w:rsid w:val="008C777E"/>
    <w:rsid w:val="008C79ED"/>
    <w:rsid w:val="008D0D6A"/>
    <w:rsid w:val="008D0EBC"/>
    <w:rsid w:val="008D1008"/>
    <w:rsid w:val="008D1D1A"/>
    <w:rsid w:val="008D2169"/>
    <w:rsid w:val="008D248E"/>
    <w:rsid w:val="008D38D5"/>
    <w:rsid w:val="008D4519"/>
    <w:rsid w:val="008D6359"/>
    <w:rsid w:val="008D653E"/>
    <w:rsid w:val="008D6A32"/>
    <w:rsid w:val="008D7366"/>
    <w:rsid w:val="008D7C4F"/>
    <w:rsid w:val="008D7F62"/>
    <w:rsid w:val="008E04DC"/>
    <w:rsid w:val="008E1762"/>
    <w:rsid w:val="008E25CC"/>
    <w:rsid w:val="008E42FE"/>
    <w:rsid w:val="008E46BD"/>
    <w:rsid w:val="008E4FEA"/>
    <w:rsid w:val="008E5713"/>
    <w:rsid w:val="008E6926"/>
    <w:rsid w:val="008F0246"/>
    <w:rsid w:val="008F0501"/>
    <w:rsid w:val="008F0BDC"/>
    <w:rsid w:val="008F0ECB"/>
    <w:rsid w:val="008F1152"/>
    <w:rsid w:val="008F2C02"/>
    <w:rsid w:val="008F4283"/>
    <w:rsid w:val="008F4741"/>
    <w:rsid w:val="008F48AE"/>
    <w:rsid w:val="008F5A35"/>
    <w:rsid w:val="008F5D1B"/>
    <w:rsid w:val="008F62E4"/>
    <w:rsid w:val="008F69A8"/>
    <w:rsid w:val="008F78FC"/>
    <w:rsid w:val="00902D48"/>
    <w:rsid w:val="009037E3"/>
    <w:rsid w:val="009038EF"/>
    <w:rsid w:val="00903A67"/>
    <w:rsid w:val="00903E99"/>
    <w:rsid w:val="009044D2"/>
    <w:rsid w:val="009046CE"/>
    <w:rsid w:val="00904E26"/>
    <w:rsid w:val="0090538A"/>
    <w:rsid w:val="0090653E"/>
    <w:rsid w:val="00906C79"/>
    <w:rsid w:val="00906C85"/>
    <w:rsid w:val="0090714D"/>
    <w:rsid w:val="00907266"/>
    <w:rsid w:val="00907D75"/>
    <w:rsid w:val="00907F9D"/>
    <w:rsid w:val="0091017D"/>
    <w:rsid w:val="00910813"/>
    <w:rsid w:val="00910911"/>
    <w:rsid w:val="00910AF6"/>
    <w:rsid w:val="00911099"/>
    <w:rsid w:val="00912752"/>
    <w:rsid w:val="00912C46"/>
    <w:rsid w:val="009145EB"/>
    <w:rsid w:val="00914829"/>
    <w:rsid w:val="00914F6B"/>
    <w:rsid w:val="009168C0"/>
    <w:rsid w:val="00916EAC"/>
    <w:rsid w:val="00917CCE"/>
    <w:rsid w:val="00920F28"/>
    <w:rsid w:val="00921077"/>
    <w:rsid w:val="009210CD"/>
    <w:rsid w:val="009225AF"/>
    <w:rsid w:val="0092352B"/>
    <w:rsid w:val="0092442E"/>
    <w:rsid w:val="009246B7"/>
    <w:rsid w:val="00924CF0"/>
    <w:rsid w:val="00924D53"/>
    <w:rsid w:val="00925970"/>
    <w:rsid w:val="00926152"/>
    <w:rsid w:val="00927317"/>
    <w:rsid w:val="00930660"/>
    <w:rsid w:val="00930A8D"/>
    <w:rsid w:val="00932162"/>
    <w:rsid w:val="009325A3"/>
    <w:rsid w:val="009328E1"/>
    <w:rsid w:val="00933B54"/>
    <w:rsid w:val="00933E56"/>
    <w:rsid w:val="0093419C"/>
    <w:rsid w:val="009357C0"/>
    <w:rsid w:val="009365C3"/>
    <w:rsid w:val="00937EA9"/>
    <w:rsid w:val="00941962"/>
    <w:rsid w:val="009420A8"/>
    <w:rsid w:val="00942A32"/>
    <w:rsid w:val="00943106"/>
    <w:rsid w:val="00943BBF"/>
    <w:rsid w:val="0094403A"/>
    <w:rsid w:val="00944226"/>
    <w:rsid w:val="00944EBF"/>
    <w:rsid w:val="0094526B"/>
    <w:rsid w:val="00945840"/>
    <w:rsid w:val="00945D79"/>
    <w:rsid w:val="00945D93"/>
    <w:rsid w:val="00945FF0"/>
    <w:rsid w:val="00946BA2"/>
    <w:rsid w:val="009500C8"/>
    <w:rsid w:val="00950E44"/>
    <w:rsid w:val="0095177A"/>
    <w:rsid w:val="00951B8B"/>
    <w:rsid w:val="00952752"/>
    <w:rsid w:val="00952937"/>
    <w:rsid w:val="00952F8D"/>
    <w:rsid w:val="00953862"/>
    <w:rsid w:val="00953887"/>
    <w:rsid w:val="00954624"/>
    <w:rsid w:val="009548BA"/>
    <w:rsid w:val="00955C14"/>
    <w:rsid w:val="0095603B"/>
    <w:rsid w:val="00956862"/>
    <w:rsid w:val="00956B12"/>
    <w:rsid w:val="00956BCE"/>
    <w:rsid w:val="00956BEF"/>
    <w:rsid w:val="00957535"/>
    <w:rsid w:val="009577E5"/>
    <w:rsid w:val="0096043B"/>
    <w:rsid w:val="00960C7C"/>
    <w:rsid w:val="009615B0"/>
    <w:rsid w:val="00961B99"/>
    <w:rsid w:val="00962D0B"/>
    <w:rsid w:val="00963B91"/>
    <w:rsid w:val="00963BC6"/>
    <w:rsid w:val="00964635"/>
    <w:rsid w:val="0096485D"/>
    <w:rsid w:val="00964B32"/>
    <w:rsid w:val="00964CA8"/>
    <w:rsid w:val="00964D2A"/>
    <w:rsid w:val="009652C1"/>
    <w:rsid w:val="00965A97"/>
    <w:rsid w:val="00965FEA"/>
    <w:rsid w:val="00966545"/>
    <w:rsid w:val="009667CB"/>
    <w:rsid w:val="00966D8B"/>
    <w:rsid w:val="009673CC"/>
    <w:rsid w:val="00970954"/>
    <w:rsid w:val="009713D0"/>
    <w:rsid w:val="009715A1"/>
    <w:rsid w:val="009722D4"/>
    <w:rsid w:val="00972DA8"/>
    <w:rsid w:val="00973F02"/>
    <w:rsid w:val="00974BF8"/>
    <w:rsid w:val="0097643E"/>
    <w:rsid w:val="009769C9"/>
    <w:rsid w:val="0098071F"/>
    <w:rsid w:val="00980FC9"/>
    <w:rsid w:val="00982CDE"/>
    <w:rsid w:val="00984028"/>
    <w:rsid w:val="00984CD8"/>
    <w:rsid w:val="009850A1"/>
    <w:rsid w:val="009850B6"/>
    <w:rsid w:val="00986DB2"/>
    <w:rsid w:val="00986EDC"/>
    <w:rsid w:val="00987640"/>
    <w:rsid w:val="0099082B"/>
    <w:rsid w:val="00990D62"/>
    <w:rsid w:val="00990EC8"/>
    <w:rsid w:val="00991460"/>
    <w:rsid w:val="00991E32"/>
    <w:rsid w:val="00991FA1"/>
    <w:rsid w:val="0099275C"/>
    <w:rsid w:val="0099278D"/>
    <w:rsid w:val="00992E3A"/>
    <w:rsid w:val="0099316C"/>
    <w:rsid w:val="009934ED"/>
    <w:rsid w:val="009934FA"/>
    <w:rsid w:val="00994363"/>
    <w:rsid w:val="00994B54"/>
    <w:rsid w:val="00994BDD"/>
    <w:rsid w:val="00995291"/>
    <w:rsid w:val="00995695"/>
    <w:rsid w:val="00995DE4"/>
    <w:rsid w:val="0099623E"/>
    <w:rsid w:val="00996E53"/>
    <w:rsid w:val="009970BB"/>
    <w:rsid w:val="009A0389"/>
    <w:rsid w:val="009A0B51"/>
    <w:rsid w:val="009A0D33"/>
    <w:rsid w:val="009A1D78"/>
    <w:rsid w:val="009A2041"/>
    <w:rsid w:val="009A3A67"/>
    <w:rsid w:val="009A3F18"/>
    <w:rsid w:val="009A40F5"/>
    <w:rsid w:val="009A4CD7"/>
    <w:rsid w:val="009A4FDA"/>
    <w:rsid w:val="009A5525"/>
    <w:rsid w:val="009A5E74"/>
    <w:rsid w:val="009A7A38"/>
    <w:rsid w:val="009B0705"/>
    <w:rsid w:val="009B16F4"/>
    <w:rsid w:val="009B175B"/>
    <w:rsid w:val="009B2141"/>
    <w:rsid w:val="009B2303"/>
    <w:rsid w:val="009B232F"/>
    <w:rsid w:val="009B2AFF"/>
    <w:rsid w:val="009B2B07"/>
    <w:rsid w:val="009B308D"/>
    <w:rsid w:val="009B3434"/>
    <w:rsid w:val="009B34B2"/>
    <w:rsid w:val="009B430C"/>
    <w:rsid w:val="009B4369"/>
    <w:rsid w:val="009B44D1"/>
    <w:rsid w:val="009B45B0"/>
    <w:rsid w:val="009B51C0"/>
    <w:rsid w:val="009B56D5"/>
    <w:rsid w:val="009B5A03"/>
    <w:rsid w:val="009B6F51"/>
    <w:rsid w:val="009B73E1"/>
    <w:rsid w:val="009B7E63"/>
    <w:rsid w:val="009C0123"/>
    <w:rsid w:val="009C039A"/>
    <w:rsid w:val="009C0B9A"/>
    <w:rsid w:val="009C0BC4"/>
    <w:rsid w:val="009C1330"/>
    <w:rsid w:val="009C17BE"/>
    <w:rsid w:val="009C17C8"/>
    <w:rsid w:val="009C1F5A"/>
    <w:rsid w:val="009C298D"/>
    <w:rsid w:val="009C2F41"/>
    <w:rsid w:val="009C2F97"/>
    <w:rsid w:val="009C36CB"/>
    <w:rsid w:val="009C49AE"/>
    <w:rsid w:val="009C6A97"/>
    <w:rsid w:val="009C7F6B"/>
    <w:rsid w:val="009D07D1"/>
    <w:rsid w:val="009D19D5"/>
    <w:rsid w:val="009D2779"/>
    <w:rsid w:val="009D2903"/>
    <w:rsid w:val="009D2A6C"/>
    <w:rsid w:val="009D323F"/>
    <w:rsid w:val="009D3ADB"/>
    <w:rsid w:val="009D4FC5"/>
    <w:rsid w:val="009D61E6"/>
    <w:rsid w:val="009D728C"/>
    <w:rsid w:val="009D746E"/>
    <w:rsid w:val="009D74A8"/>
    <w:rsid w:val="009D7CDA"/>
    <w:rsid w:val="009E03B2"/>
    <w:rsid w:val="009E10B2"/>
    <w:rsid w:val="009E1139"/>
    <w:rsid w:val="009E11BB"/>
    <w:rsid w:val="009E1842"/>
    <w:rsid w:val="009E1A3D"/>
    <w:rsid w:val="009E36F3"/>
    <w:rsid w:val="009E382A"/>
    <w:rsid w:val="009E39FC"/>
    <w:rsid w:val="009E4B5D"/>
    <w:rsid w:val="009E6885"/>
    <w:rsid w:val="009E6DE6"/>
    <w:rsid w:val="009E776E"/>
    <w:rsid w:val="009F0755"/>
    <w:rsid w:val="009F129E"/>
    <w:rsid w:val="009F22BF"/>
    <w:rsid w:val="009F270F"/>
    <w:rsid w:val="009F2800"/>
    <w:rsid w:val="009F315A"/>
    <w:rsid w:val="009F3E8E"/>
    <w:rsid w:val="009F4617"/>
    <w:rsid w:val="009F4BBE"/>
    <w:rsid w:val="009F5442"/>
    <w:rsid w:val="009F5968"/>
    <w:rsid w:val="009F5AE3"/>
    <w:rsid w:val="009F5CF9"/>
    <w:rsid w:val="009F6280"/>
    <w:rsid w:val="00A0013A"/>
    <w:rsid w:val="00A004BB"/>
    <w:rsid w:val="00A00B44"/>
    <w:rsid w:val="00A00F20"/>
    <w:rsid w:val="00A00F44"/>
    <w:rsid w:val="00A01854"/>
    <w:rsid w:val="00A01BFB"/>
    <w:rsid w:val="00A04E32"/>
    <w:rsid w:val="00A05F60"/>
    <w:rsid w:val="00A06220"/>
    <w:rsid w:val="00A0657F"/>
    <w:rsid w:val="00A067D8"/>
    <w:rsid w:val="00A077DC"/>
    <w:rsid w:val="00A102C5"/>
    <w:rsid w:val="00A1130C"/>
    <w:rsid w:val="00A1136C"/>
    <w:rsid w:val="00A118E6"/>
    <w:rsid w:val="00A11CE5"/>
    <w:rsid w:val="00A12000"/>
    <w:rsid w:val="00A1224A"/>
    <w:rsid w:val="00A125FD"/>
    <w:rsid w:val="00A12AA7"/>
    <w:rsid w:val="00A1392E"/>
    <w:rsid w:val="00A13E52"/>
    <w:rsid w:val="00A1590A"/>
    <w:rsid w:val="00A15A71"/>
    <w:rsid w:val="00A16656"/>
    <w:rsid w:val="00A1692F"/>
    <w:rsid w:val="00A16E1F"/>
    <w:rsid w:val="00A17619"/>
    <w:rsid w:val="00A17AFF"/>
    <w:rsid w:val="00A17DD9"/>
    <w:rsid w:val="00A203AB"/>
    <w:rsid w:val="00A21A8C"/>
    <w:rsid w:val="00A21C8A"/>
    <w:rsid w:val="00A2290C"/>
    <w:rsid w:val="00A22931"/>
    <w:rsid w:val="00A22A07"/>
    <w:rsid w:val="00A230B7"/>
    <w:rsid w:val="00A23509"/>
    <w:rsid w:val="00A23616"/>
    <w:rsid w:val="00A23ABE"/>
    <w:rsid w:val="00A24F5E"/>
    <w:rsid w:val="00A252AF"/>
    <w:rsid w:val="00A258CD"/>
    <w:rsid w:val="00A26362"/>
    <w:rsid w:val="00A27F9F"/>
    <w:rsid w:val="00A3091A"/>
    <w:rsid w:val="00A31210"/>
    <w:rsid w:val="00A32A2F"/>
    <w:rsid w:val="00A34046"/>
    <w:rsid w:val="00A344D4"/>
    <w:rsid w:val="00A34774"/>
    <w:rsid w:val="00A3491D"/>
    <w:rsid w:val="00A37363"/>
    <w:rsid w:val="00A37918"/>
    <w:rsid w:val="00A40205"/>
    <w:rsid w:val="00A40F06"/>
    <w:rsid w:val="00A417DE"/>
    <w:rsid w:val="00A41962"/>
    <w:rsid w:val="00A41B6B"/>
    <w:rsid w:val="00A430EF"/>
    <w:rsid w:val="00A43D21"/>
    <w:rsid w:val="00A443E2"/>
    <w:rsid w:val="00A44C8A"/>
    <w:rsid w:val="00A44D7C"/>
    <w:rsid w:val="00A469AC"/>
    <w:rsid w:val="00A46B79"/>
    <w:rsid w:val="00A4791B"/>
    <w:rsid w:val="00A50C6D"/>
    <w:rsid w:val="00A513B9"/>
    <w:rsid w:val="00A52212"/>
    <w:rsid w:val="00A52225"/>
    <w:rsid w:val="00A5297E"/>
    <w:rsid w:val="00A52A8C"/>
    <w:rsid w:val="00A52F5B"/>
    <w:rsid w:val="00A54EB1"/>
    <w:rsid w:val="00A54ED2"/>
    <w:rsid w:val="00A54EF6"/>
    <w:rsid w:val="00A56040"/>
    <w:rsid w:val="00A56570"/>
    <w:rsid w:val="00A5705C"/>
    <w:rsid w:val="00A57188"/>
    <w:rsid w:val="00A57670"/>
    <w:rsid w:val="00A602CF"/>
    <w:rsid w:val="00A60B7F"/>
    <w:rsid w:val="00A61747"/>
    <w:rsid w:val="00A61867"/>
    <w:rsid w:val="00A61D6A"/>
    <w:rsid w:val="00A61F64"/>
    <w:rsid w:val="00A62326"/>
    <w:rsid w:val="00A6328F"/>
    <w:rsid w:val="00A644C0"/>
    <w:rsid w:val="00A651D8"/>
    <w:rsid w:val="00A657CE"/>
    <w:rsid w:val="00A65F9A"/>
    <w:rsid w:val="00A65FC8"/>
    <w:rsid w:val="00A66507"/>
    <w:rsid w:val="00A666A0"/>
    <w:rsid w:val="00A67534"/>
    <w:rsid w:val="00A67DFF"/>
    <w:rsid w:val="00A67EE9"/>
    <w:rsid w:val="00A71D7E"/>
    <w:rsid w:val="00A72EB9"/>
    <w:rsid w:val="00A73175"/>
    <w:rsid w:val="00A734B8"/>
    <w:rsid w:val="00A74DFE"/>
    <w:rsid w:val="00A74F7E"/>
    <w:rsid w:val="00A74F90"/>
    <w:rsid w:val="00A75B66"/>
    <w:rsid w:val="00A760B7"/>
    <w:rsid w:val="00A7767A"/>
    <w:rsid w:val="00A77A08"/>
    <w:rsid w:val="00A8028C"/>
    <w:rsid w:val="00A81019"/>
    <w:rsid w:val="00A81BBD"/>
    <w:rsid w:val="00A829DC"/>
    <w:rsid w:val="00A82AA6"/>
    <w:rsid w:val="00A82C4C"/>
    <w:rsid w:val="00A82EDB"/>
    <w:rsid w:val="00A82F25"/>
    <w:rsid w:val="00A83C0A"/>
    <w:rsid w:val="00A83C5B"/>
    <w:rsid w:val="00A83D78"/>
    <w:rsid w:val="00A8489B"/>
    <w:rsid w:val="00A84D9F"/>
    <w:rsid w:val="00A8556D"/>
    <w:rsid w:val="00A85973"/>
    <w:rsid w:val="00A85BB6"/>
    <w:rsid w:val="00A85C2D"/>
    <w:rsid w:val="00A868AE"/>
    <w:rsid w:val="00A874BC"/>
    <w:rsid w:val="00A8754F"/>
    <w:rsid w:val="00A904F6"/>
    <w:rsid w:val="00A90D80"/>
    <w:rsid w:val="00A9177F"/>
    <w:rsid w:val="00A91961"/>
    <w:rsid w:val="00A9248E"/>
    <w:rsid w:val="00A92D1F"/>
    <w:rsid w:val="00A93DA4"/>
    <w:rsid w:val="00A94835"/>
    <w:rsid w:val="00A96459"/>
    <w:rsid w:val="00A96CC1"/>
    <w:rsid w:val="00A96D0F"/>
    <w:rsid w:val="00A970FB"/>
    <w:rsid w:val="00A97ED7"/>
    <w:rsid w:val="00AA1963"/>
    <w:rsid w:val="00AA2810"/>
    <w:rsid w:val="00AA2CD2"/>
    <w:rsid w:val="00AA54E0"/>
    <w:rsid w:val="00AA5B4D"/>
    <w:rsid w:val="00AA6E87"/>
    <w:rsid w:val="00AA7CFF"/>
    <w:rsid w:val="00AA7E3D"/>
    <w:rsid w:val="00AA7ECE"/>
    <w:rsid w:val="00AA7F52"/>
    <w:rsid w:val="00AB00CB"/>
    <w:rsid w:val="00AB015C"/>
    <w:rsid w:val="00AB09E2"/>
    <w:rsid w:val="00AB23C1"/>
    <w:rsid w:val="00AB3496"/>
    <w:rsid w:val="00AB3A88"/>
    <w:rsid w:val="00AB3B17"/>
    <w:rsid w:val="00AB47AE"/>
    <w:rsid w:val="00AB4975"/>
    <w:rsid w:val="00AB4B88"/>
    <w:rsid w:val="00AB6C21"/>
    <w:rsid w:val="00AB7120"/>
    <w:rsid w:val="00AC01D1"/>
    <w:rsid w:val="00AC199A"/>
    <w:rsid w:val="00AC1F25"/>
    <w:rsid w:val="00AC2475"/>
    <w:rsid w:val="00AC3934"/>
    <w:rsid w:val="00AC464E"/>
    <w:rsid w:val="00AC55B6"/>
    <w:rsid w:val="00AC611A"/>
    <w:rsid w:val="00AC678E"/>
    <w:rsid w:val="00AC6DF8"/>
    <w:rsid w:val="00AC75F5"/>
    <w:rsid w:val="00AC78D0"/>
    <w:rsid w:val="00AC7A5B"/>
    <w:rsid w:val="00AD0099"/>
    <w:rsid w:val="00AD0454"/>
    <w:rsid w:val="00AD1B56"/>
    <w:rsid w:val="00AD278A"/>
    <w:rsid w:val="00AD3847"/>
    <w:rsid w:val="00AD4729"/>
    <w:rsid w:val="00AD48B0"/>
    <w:rsid w:val="00AD64F3"/>
    <w:rsid w:val="00AD6987"/>
    <w:rsid w:val="00AD6A17"/>
    <w:rsid w:val="00AD6E35"/>
    <w:rsid w:val="00AE018F"/>
    <w:rsid w:val="00AE03D1"/>
    <w:rsid w:val="00AE059E"/>
    <w:rsid w:val="00AE094C"/>
    <w:rsid w:val="00AE1383"/>
    <w:rsid w:val="00AE19C4"/>
    <w:rsid w:val="00AE2B60"/>
    <w:rsid w:val="00AE396F"/>
    <w:rsid w:val="00AE4419"/>
    <w:rsid w:val="00AE4456"/>
    <w:rsid w:val="00AE494F"/>
    <w:rsid w:val="00AE4B9E"/>
    <w:rsid w:val="00AE66EF"/>
    <w:rsid w:val="00AF09CB"/>
    <w:rsid w:val="00AF0C1E"/>
    <w:rsid w:val="00AF18E3"/>
    <w:rsid w:val="00AF4C6F"/>
    <w:rsid w:val="00AF4EAF"/>
    <w:rsid w:val="00AF5222"/>
    <w:rsid w:val="00AF5623"/>
    <w:rsid w:val="00AF5835"/>
    <w:rsid w:val="00AF5B23"/>
    <w:rsid w:val="00AF63DA"/>
    <w:rsid w:val="00AF63E4"/>
    <w:rsid w:val="00AF66CD"/>
    <w:rsid w:val="00AF7743"/>
    <w:rsid w:val="00AF7A23"/>
    <w:rsid w:val="00AF7C77"/>
    <w:rsid w:val="00B00196"/>
    <w:rsid w:val="00B00925"/>
    <w:rsid w:val="00B00C57"/>
    <w:rsid w:val="00B00D6A"/>
    <w:rsid w:val="00B01CA8"/>
    <w:rsid w:val="00B02FA2"/>
    <w:rsid w:val="00B03320"/>
    <w:rsid w:val="00B038CA"/>
    <w:rsid w:val="00B03C54"/>
    <w:rsid w:val="00B04C6F"/>
    <w:rsid w:val="00B055E0"/>
    <w:rsid w:val="00B05B7A"/>
    <w:rsid w:val="00B0622F"/>
    <w:rsid w:val="00B06761"/>
    <w:rsid w:val="00B07BD2"/>
    <w:rsid w:val="00B102CC"/>
    <w:rsid w:val="00B111C3"/>
    <w:rsid w:val="00B112E2"/>
    <w:rsid w:val="00B1154E"/>
    <w:rsid w:val="00B11E2B"/>
    <w:rsid w:val="00B12098"/>
    <w:rsid w:val="00B12ACB"/>
    <w:rsid w:val="00B151CA"/>
    <w:rsid w:val="00B15308"/>
    <w:rsid w:val="00B163E4"/>
    <w:rsid w:val="00B1652E"/>
    <w:rsid w:val="00B179A9"/>
    <w:rsid w:val="00B203C4"/>
    <w:rsid w:val="00B20754"/>
    <w:rsid w:val="00B208FF"/>
    <w:rsid w:val="00B209E5"/>
    <w:rsid w:val="00B21AF6"/>
    <w:rsid w:val="00B21B4E"/>
    <w:rsid w:val="00B227F0"/>
    <w:rsid w:val="00B22CD9"/>
    <w:rsid w:val="00B23598"/>
    <w:rsid w:val="00B23A8F"/>
    <w:rsid w:val="00B23EB3"/>
    <w:rsid w:val="00B24151"/>
    <w:rsid w:val="00B241BE"/>
    <w:rsid w:val="00B246E6"/>
    <w:rsid w:val="00B24EEA"/>
    <w:rsid w:val="00B25268"/>
    <w:rsid w:val="00B255E9"/>
    <w:rsid w:val="00B2649C"/>
    <w:rsid w:val="00B270F4"/>
    <w:rsid w:val="00B27547"/>
    <w:rsid w:val="00B301F6"/>
    <w:rsid w:val="00B30554"/>
    <w:rsid w:val="00B31688"/>
    <w:rsid w:val="00B32032"/>
    <w:rsid w:val="00B32063"/>
    <w:rsid w:val="00B340B5"/>
    <w:rsid w:val="00B341FC"/>
    <w:rsid w:val="00B3521B"/>
    <w:rsid w:val="00B356F4"/>
    <w:rsid w:val="00B35A00"/>
    <w:rsid w:val="00B35F13"/>
    <w:rsid w:val="00B3603A"/>
    <w:rsid w:val="00B3619D"/>
    <w:rsid w:val="00B3667C"/>
    <w:rsid w:val="00B369F7"/>
    <w:rsid w:val="00B37631"/>
    <w:rsid w:val="00B37835"/>
    <w:rsid w:val="00B37916"/>
    <w:rsid w:val="00B403D5"/>
    <w:rsid w:val="00B41113"/>
    <w:rsid w:val="00B4281E"/>
    <w:rsid w:val="00B43DA1"/>
    <w:rsid w:val="00B44572"/>
    <w:rsid w:val="00B44C40"/>
    <w:rsid w:val="00B451DB"/>
    <w:rsid w:val="00B45595"/>
    <w:rsid w:val="00B465B8"/>
    <w:rsid w:val="00B47A53"/>
    <w:rsid w:val="00B5059F"/>
    <w:rsid w:val="00B50A31"/>
    <w:rsid w:val="00B50AE5"/>
    <w:rsid w:val="00B51307"/>
    <w:rsid w:val="00B51B21"/>
    <w:rsid w:val="00B520E4"/>
    <w:rsid w:val="00B52C0E"/>
    <w:rsid w:val="00B536CC"/>
    <w:rsid w:val="00B5416F"/>
    <w:rsid w:val="00B54575"/>
    <w:rsid w:val="00B54B21"/>
    <w:rsid w:val="00B556BB"/>
    <w:rsid w:val="00B55D7A"/>
    <w:rsid w:val="00B564BE"/>
    <w:rsid w:val="00B56FCB"/>
    <w:rsid w:val="00B60186"/>
    <w:rsid w:val="00B603B0"/>
    <w:rsid w:val="00B608B0"/>
    <w:rsid w:val="00B63C00"/>
    <w:rsid w:val="00B645E2"/>
    <w:rsid w:val="00B64D51"/>
    <w:rsid w:val="00B64F3C"/>
    <w:rsid w:val="00B65487"/>
    <w:rsid w:val="00B6566B"/>
    <w:rsid w:val="00B66162"/>
    <w:rsid w:val="00B6649A"/>
    <w:rsid w:val="00B665AB"/>
    <w:rsid w:val="00B677AA"/>
    <w:rsid w:val="00B67F0F"/>
    <w:rsid w:val="00B71880"/>
    <w:rsid w:val="00B72F84"/>
    <w:rsid w:val="00B7304E"/>
    <w:rsid w:val="00B73121"/>
    <w:rsid w:val="00B73161"/>
    <w:rsid w:val="00B747C4"/>
    <w:rsid w:val="00B753CF"/>
    <w:rsid w:val="00B76981"/>
    <w:rsid w:val="00B77996"/>
    <w:rsid w:val="00B77BF5"/>
    <w:rsid w:val="00B8040D"/>
    <w:rsid w:val="00B807FE"/>
    <w:rsid w:val="00B825D1"/>
    <w:rsid w:val="00B82958"/>
    <w:rsid w:val="00B83A6D"/>
    <w:rsid w:val="00B841FE"/>
    <w:rsid w:val="00B84347"/>
    <w:rsid w:val="00B847C3"/>
    <w:rsid w:val="00B84B16"/>
    <w:rsid w:val="00B862CB"/>
    <w:rsid w:val="00B86A4F"/>
    <w:rsid w:val="00B86DB8"/>
    <w:rsid w:val="00B87C59"/>
    <w:rsid w:val="00B87D4D"/>
    <w:rsid w:val="00B87EA0"/>
    <w:rsid w:val="00B90462"/>
    <w:rsid w:val="00B911DE"/>
    <w:rsid w:val="00B9158B"/>
    <w:rsid w:val="00B919F9"/>
    <w:rsid w:val="00B91E17"/>
    <w:rsid w:val="00B920FB"/>
    <w:rsid w:val="00B92412"/>
    <w:rsid w:val="00B924CA"/>
    <w:rsid w:val="00B928E2"/>
    <w:rsid w:val="00B94E26"/>
    <w:rsid w:val="00B95722"/>
    <w:rsid w:val="00B95961"/>
    <w:rsid w:val="00B95CB6"/>
    <w:rsid w:val="00B95DE1"/>
    <w:rsid w:val="00B961E1"/>
    <w:rsid w:val="00B96BDE"/>
    <w:rsid w:val="00B96C15"/>
    <w:rsid w:val="00B979E0"/>
    <w:rsid w:val="00BA0720"/>
    <w:rsid w:val="00BA1230"/>
    <w:rsid w:val="00BA1A09"/>
    <w:rsid w:val="00BA1AAD"/>
    <w:rsid w:val="00BA1B5F"/>
    <w:rsid w:val="00BA1DC1"/>
    <w:rsid w:val="00BA216E"/>
    <w:rsid w:val="00BA233F"/>
    <w:rsid w:val="00BA26A9"/>
    <w:rsid w:val="00BA2E30"/>
    <w:rsid w:val="00BA3271"/>
    <w:rsid w:val="00BA3511"/>
    <w:rsid w:val="00BA39A6"/>
    <w:rsid w:val="00BA5C12"/>
    <w:rsid w:val="00BA6BF9"/>
    <w:rsid w:val="00BA6ED2"/>
    <w:rsid w:val="00BA6F8F"/>
    <w:rsid w:val="00BA77EC"/>
    <w:rsid w:val="00BA7AF6"/>
    <w:rsid w:val="00BA7C81"/>
    <w:rsid w:val="00BA7D5A"/>
    <w:rsid w:val="00BB00A1"/>
    <w:rsid w:val="00BB4581"/>
    <w:rsid w:val="00BB5A43"/>
    <w:rsid w:val="00BB6013"/>
    <w:rsid w:val="00BB6073"/>
    <w:rsid w:val="00BB60B3"/>
    <w:rsid w:val="00BB647F"/>
    <w:rsid w:val="00BB6759"/>
    <w:rsid w:val="00BB67AE"/>
    <w:rsid w:val="00BB6C0D"/>
    <w:rsid w:val="00BB6C31"/>
    <w:rsid w:val="00BB6E48"/>
    <w:rsid w:val="00BB70E4"/>
    <w:rsid w:val="00BB7637"/>
    <w:rsid w:val="00BC023D"/>
    <w:rsid w:val="00BC039E"/>
    <w:rsid w:val="00BC0AF9"/>
    <w:rsid w:val="00BC0F82"/>
    <w:rsid w:val="00BC13BF"/>
    <w:rsid w:val="00BC1E23"/>
    <w:rsid w:val="00BC222A"/>
    <w:rsid w:val="00BC2306"/>
    <w:rsid w:val="00BC28F5"/>
    <w:rsid w:val="00BC3786"/>
    <w:rsid w:val="00BC43B6"/>
    <w:rsid w:val="00BC4923"/>
    <w:rsid w:val="00BC4DF2"/>
    <w:rsid w:val="00BC5C7B"/>
    <w:rsid w:val="00BC6BC8"/>
    <w:rsid w:val="00BC76DB"/>
    <w:rsid w:val="00BC7F28"/>
    <w:rsid w:val="00BD115C"/>
    <w:rsid w:val="00BD1D8C"/>
    <w:rsid w:val="00BD22C2"/>
    <w:rsid w:val="00BD27F9"/>
    <w:rsid w:val="00BD2CC2"/>
    <w:rsid w:val="00BD32E7"/>
    <w:rsid w:val="00BD3526"/>
    <w:rsid w:val="00BD371C"/>
    <w:rsid w:val="00BD3867"/>
    <w:rsid w:val="00BD41A1"/>
    <w:rsid w:val="00BD4472"/>
    <w:rsid w:val="00BD52DD"/>
    <w:rsid w:val="00BD5B23"/>
    <w:rsid w:val="00BD69A8"/>
    <w:rsid w:val="00BE00B7"/>
    <w:rsid w:val="00BE06D7"/>
    <w:rsid w:val="00BE07C3"/>
    <w:rsid w:val="00BE2553"/>
    <w:rsid w:val="00BE2C32"/>
    <w:rsid w:val="00BE36F6"/>
    <w:rsid w:val="00BE379C"/>
    <w:rsid w:val="00BE3932"/>
    <w:rsid w:val="00BE3EF1"/>
    <w:rsid w:val="00BE4982"/>
    <w:rsid w:val="00BE5D43"/>
    <w:rsid w:val="00BE6BCF"/>
    <w:rsid w:val="00BE7611"/>
    <w:rsid w:val="00BF0441"/>
    <w:rsid w:val="00BF1593"/>
    <w:rsid w:val="00BF176A"/>
    <w:rsid w:val="00BF25F1"/>
    <w:rsid w:val="00BF2924"/>
    <w:rsid w:val="00BF29FA"/>
    <w:rsid w:val="00BF3305"/>
    <w:rsid w:val="00BF3811"/>
    <w:rsid w:val="00BF3AB9"/>
    <w:rsid w:val="00BF4349"/>
    <w:rsid w:val="00BF460A"/>
    <w:rsid w:val="00BF47D9"/>
    <w:rsid w:val="00BF4AB9"/>
    <w:rsid w:val="00BF5728"/>
    <w:rsid w:val="00BF5A65"/>
    <w:rsid w:val="00BF6101"/>
    <w:rsid w:val="00BF638D"/>
    <w:rsid w:val="00BF6F4E"/>
    <w:rsid w:val="00BF7A9F"/>
    <w:rsid w:val="00C000E1"/>
    <w:rsid w:val="00C00A6D"/>
    <w:rsid w:val="00C00C27"/>
    <w:rsid w:val="00C0147D"/>
    <w:rsid w:val="00C027F3"/>
    <w:rsid w:val="00C03029"/>
    <w:rsid w:val="00C042B6"/>
    <w:rsid w:val="00C04E9B"/>
    <w:rsid w:val="00C05C61"/>
    <w:rsid w:val="00C05EC6"/>
    <w:rsid w:val="00C06927"/>
    <w:rsid w:val="00C07142"/>
    <w:rsid w:val="00C073C5"/>
    <w:rsid w:val="00C07CFB"/>
    <w:rsid w:val="00C07F47"/>
    <w:rsid w:val="00C11187"/>
    <w:rsid w:val="00C118E1"/>
    <w:rsid w:val="00C12124"/>
    <w:rsid w:val="00C1273E"/>
    <w:rsid w:val="00C13A50"/>
    <w:rsid w:val="00C14ADB"/>
    <w:rsid w:val="00C14E8D"/>
    <w:rsid w:val="00C155C3"/>
    <w:rsid w:val="00C15B60"/>
    <w:rsid w:val="00C160CE"/>
    <w:rsid w:val="00C177BE"/>
    <w:rsid w:val="00C17A3E"/>
    <w:rsid w:val="00C20018"/>
    <w:rsid w:val="00C201E1"/>
    <w:rsid w:val="00C227AB"/>
    <w:rsid w:val="00C2306A"/>
    <w:rsid w:val="00C2355E"/>
    <w:rsid w:val="00C24011"/>
    <w:rsid w:val="00C24B91"/>
    <w:rsid w:val="00C25771"/>
    <w:rsid w:val="00C260A3"/>
    <w:rsid w:val="00C2653A"/>
    <w:rsid w:val="00C2725C"/>
    <w:rsid w:val="00C27B2A"/>
    <w:rsid w:val="00C27E20"/>
    <w:rsid w:val="00C32296"/>
    <w:rsid w:val="00C334DD"/>
    <w:rsid w:val="00C33BD2"/>
    <w:rsid w:val="00C34705"/>
    <w:rsid w:val="00C3480F"/>
    <w:rsid w:val="00C35F4D"/>
    <w:rsid w:val="00C36BD7"/>
    <w:rsid w:val="00C37737"/>
    <w:rsid w:val="00C42068"/>
    <w:rsid w:val="00C42244"/>
    <w:rsid w:val="00C4236B"/>
    <w:rsid w:val="00C4236F"/>
    <w:rsid w:val="00C44671"/>
    <w:rsid w:val="00C44EDE"/>
    <w:rsid w:val="00C466B2"/>
    <w:rsid w:val="00C47808"/>
    <w:rsid w:val="00C47C86"/>
    <w:rsid w:val="00C47DB5"/>
    <w:rsid w:val="00C500FE"/>
    <w:rsid w:val="00C50BF8"/>
    <w:rsid w:val="00C50E50"/>
    <w:rsid w:val="00C511AC"/>
    <w:rsid w:val="00C515FA"/>
    <w:rsid w:val="00C51835"/>
    <w:rsid w:val="00C51A9A"/>
    <w:rsid w:val="00C52FCB"/>
    <w:rsid w:val="00C5322A"/>
    <w:rsid w:val="00C534E5"/>
    <w:rsid w:val="00C5350E"/>
    <w:rsid w:val="00C538EF"/>
    <w:rsid w:val="00C53DD1"/>
    <w:rsid w:val="00C55188"/>
    <w:rsid w:val="00C5618F"/>
    <w:rsid w:val="00C5729E"/>
    <w:rsid w:val="00C57806"/>
    <w:rsid w:val="00C6003F"/>
    <w:rsid w:val="00C60C0A"/>
    <w:rsid w:val="00C60CDA"/>
    <w:rsid w:val="00C61022"/>
    <w:rsid w:val="00C616AB"/>
    <w:rsid w:val="00C61839"/>
    <w:rsid w:val="00C61AB7"/>
    <w:rsid w:val="00C6249E"/>
    <w:rsid w:val="00C63098"/>
    <w:rsid w:val="00C64A44"/>
    <w:rsid w:val="00C667F9"/>
    <w:rsid w:val="00C66BF9"/>
    <w:rsid w:val="00C679E8"/>
    <w:rsid w:val="00C67C88"/>
    <w:rsid w:val="00C70321"/>
    <w:rsid w:val="00C70D8E"/>
    <w:rsid w:val="00C725D4"/>
    <w:rsid w:val="00C7303E"/>
    <w:rsid w:val="00C7342D"/>
    <w:rsid w:val="00C73994"/>
    <w:rsid w:val="00C7403A"/>
    <w:rsid w:val="00C74F4D"/>
    <w:rsid w:val="00C758F6"/>
    <w:rsid w:val="00C75B65"/>
    <w:rsid w:val="00C75C76"/>
    <w:rsid w:val="00C75C80"/>
    <w:rsid w:val="00C77B4A"/>
    <w:rsid w:val="00C77BB6"/>
    <w:rsid w:val="00C802F4"/>
    <w:rsid w:val="00C804A6"/>
    <w:rsid w:val="00C80825"/>
    <w:rsid w:val="00C8143B"/>
    <w:rsid w:val="00C81B24"/>
    <w:rsid w:val="00C81CDB"/>
    <w:rsid w:val="00C81F6C"/>
    <w:rsid w:val="00C82879"/>
    <w:rsid w:val="00C82908"/>
    <w:rsid w:val="00C83D7D"/>
    <w:rsid w:val="00C8440E"/>
    <w:rsid w:val="00C847B8"/>
    <w:rsid w:val="00C84AE8"/>
    <w:rsid w:val="00C854C4"/>
    <w:rsid w:val="00C8573C"/>
    <w:rsid w:val="00C85763"/>
    <w:rsid w:val="00C8579D"/>
    <w:rsid w:val="00C869FD"/>
    <w:rsid w:val="00C86B96"/>
    <w:rsid w:val="00C87167"/>
    <w:rsid w:val="00C8742C"/>
    <w:rsid w:val="00C87EA7"/>
    <w:rsid w:val="00C904D2"/>
    <w:rsid w:val="00C912D1"/>
    <w:rsid w:val="00C91562"/>
    <w:rsid w:val="00C9247F"/>
    <w:rsid w:val="00C93110"/>
    <w:rsid w:val="00C933A3"/>
    <w:rsid w:val="00C935FE"/>
    <w:rsid w:val="00C936BC"/>
    <w:rsid w:val="00C95377"/>
    <w:rsid w:val="00C96498"/>
    <w:rsid w:val="00C9725D"/>
    <w:rsid w:val="00C97734"/>
    <w:rsid w:val="00CA0729"/>
    <w:rsid w:val="00CA092C"/>
    <w:rsid w:val="00CA0CF9"/>
    <w:rsid w:val="00CA0EF6"/>
    <w:rsid w:val="00CA1638"/>
    <w:rsid w:val="00CA2930"/>
    <w:rsid w:val="00CA2A25"/>
    <w:rsid w:val="00CA2E9B"/>
    <w:rsid w:val="00CA39D7"/>
    <w:rsid w:val="00CA429F"/>
    <w:rsid w:val="00CA5F1F"/>
    <w:rsid w:val="00CA5F33"/>
    <w:rsid w:val="00CA6851"/>
    <w:rsid w:val="00CA7894"/>
    <w:rsid w:val="00CB054F"/>
    <w:rsid w:val="00CB0B0B"/>
    <w:rsid w:val="00CB17FD"/>
    <w:rsid w:val="00CB349C"/>
    <w:rsid w:val="00CB381A"/>
    <w:rsid w:val="00CB4698"/>
    <w:rsid w:val="00CB4ACB"/>
    <w:rsid w:val="00CB4AF1"/>
    <w:rsid w:val="00CB4DD5"/>
    <w:rsid w:val="00CB4F07"/>
    <w:rsid w:val="00CB5158"/>
    <w:rsid w:val="00CB59BF"/>
    <w:rsid w:val="00CB5FB1"/>
    <w:rsid w:val="00CB6435"/>
    <w:rsid w:val="00CB68B6"/>
    <w:rsid w:val="00CB76F1"/>
    <w:rsid w:val="00CB7FA7"/>
    <w:rsid w:val="00CC0B04"/>
    <w:rsid w:val="00CC1C07"/>
    <w:rsid w:val="00CC20D9"/>
    <w:rsid w:val="00CC211F"/>
    <w:rsid w:val="00CC2CB8"/>
    <w:rsid w:val="00CC3155"/>
    <w:rsid w:val="00CC537F"/>
    <w:rsid w:val="00CC5684"/>
    <w:rsid w:val="00CC7040"/>
    <w:rsid w:val="00CD0E27"/>
    <w:rsid w:val="00CD1132"/>
    <w:rsid w:val="00CD1BD5"/>
    <w:rsid w:val="00CD1C96"/>
    <w:rsid w:val="00CD25BF"/>
    <w:rsid w:val="00CD26B4"/>
    <w:rsid w:val="00CD2702"/>
    <w:rsid w:val="00CD3696"/>
    <w:rsid w:val="00CD3DAA"/>
    <w:rsid w:val="00CD457E"/>
    <w:rsid w:val="00CD5E00"/>
    <w:rsid w:val="00CD5E02"/>
    <w:rsid w:val="00CD5F95"/>
    <w:rsid w:val="00CD6935"/>
    <w:rsid w:val="00CD6990"/>
    <w:rsid w:val="00CD6A4A"/>
    <w:rsid w:val="00CD7040"/>
    <w:rsid w:val="00CD76B0"/>
    <w:rsid w:val="00CD7DE7"/>
    <w:rsid w:val="00CE0013"/>
    <w:rsid w:val="00CE0585"/>
    <w:rsid w:val="00CE0640"/>
    <w:rsid w:val="00CE0901"/>
    <w:rsid w:val="00CE0D07"/>
    <w:rsid w:val="00CE1140"/>
    <w:rsid w:val="00CE12C0"/>
    <w:rsid w:val="00CE2BE6"/>
    <w:rsid w:val="00CE421C"/>
    <w:rsid w:val="00CE4467"/>
    <w:rsid w:val="00CE489B"/>
    <w:rsid w:val="00CE57DB"/>
    <w:rsid w:val="00CE5A9D"/>
    <w:rsid w:val="00CE6739"/>
    <w:rsid w:val="00CE70FB"/>
    <w:rsid w:val="00CE7142"/>
    <w:rsid w:val="00CE75CF"/>
    <w:rsid w:val="00CE7808"/>
    <w:rsid w:val="00CF0D7A"/>
    <w:rsid w:val="00CF10AC"/>
    <w:rsid w:val="00CF15E7"/>
    <w:rsid w:val="00CF3C0A"/>
    <w:rsid w:val="00CF4D93"/>
    <w:rsid w:val="00CF50CD"/>
    <w:rsid w:val="00CF563B"/>
    <w:rsid w:val="00CF5798"/>
    <w:rsid w:val="00CF57A3"/>
    <w:rsid w:val="00CF5D82"/>
    <w:rsid w:val="00CF5D8B"/>
    <w:rsid w:val="00CF5FFC"/>
    <w:rsid w:val="00CF6859"/>
    <w:rsid w:val="00CF6E3F"/>
    <w:rsid w:val="00CF77B5"/>
    <w:rsid w:val="00CF78AB"/>
    <w:rsid w:val="00D00354"/>
    <w:rsid w:val="00D0181F"/>
    <w:rsid w:val="00D01B50"/>
    <w:rsid w:val="00D01CEA"/>
    <w:rsid w:val="00D02135"/>
    <w:rsid w:val="00D02217"/>
    <w:rsid w:val="00D0308A"/>
    <w:rsid w:val="00D04700"/>
    <w:rsid w:val="00D0524C"/>
    <w:rsid w:val="00D05523"/>
    <w:rsid w:val="00D06586"/>
    <w:rsid w:val="00D06D4D"/>
    <w:rsid w:val="00D06D58"/>
    <w:rsid w:val="00D07253"/>
    <w:rsid w:val="00D07481"/>
    <w:rsid w:val="00D0754F"/>
    <w:rsid w:val="00D079B8"/>
    <w:rsid w:val="00D10499"/>
    <w:rsid w:val="00D10D35"/>
    <w:rsid w:val="00D11596"/>
    <w:rsid w:val="00D11B86"/>
    <w:rsid w:val="00D11D48"/>
    <w:rsid w:val="00D12F84"/>
    <w:rsid w:val="00D1351B"/>
    <w:rsid w:val="00D13B80"/>
    <w:rsid w:val="00D14810"/>
    <w:rsid w:val="00D14C3E"/>
    <w:rsid w:val="00D14CC8"/>
    <w:rsid w:val="00D14E71"/>
    <w:rsid w:val="00D15D2D"/>
    <w:rsid w:val="00D15FC4"/>
    <w:rsid w:val="00D1688C"/>
    <w:rsid w:val="00D16C59"/>
    <w:rsid w:val="00D16DE9"/>
    <w:rsid w:val="00D1753C"/>
    <w:rsid w:val="00D20309"/>
    <w:rsid w:val="00D2268F"/>
    <w:rsid w:val="00D22DDC"/>
    <w:rsid w:val="00D235B1"/>
    <w:rsid w:val="00D23F86"/>
    <w:rsid w:val="00D247FB"/>
    <w:rsid w:val="00D254E9"/>
    <w:rsid w:val="00D25823"/>
    <w:rsid w:val="00D27500"/>
    <w:rsid w:val="00D27784"/>
    <w:rsid w:val="00D27A76"/>
    <w:rsid w:val="00D30AEF"/>
    <w:rsid w:val="00D312FB"/>
    <w:rsid w:val="00D31B96"/>
    <w:rsid w:val="00D32636"/>
    <w:rsid w:val="00D326FF"/>
    <w:rsid w:val="00D3270A"/>
    <w:rsid w:val="00D32CBF"/>
    <w:rsid w:val="00D343B3"/>
    <w:rsid w:val="00D34E63"/>
    <w:rsid w:val="00D35540"/>
    <w:rsid w:val="00D35C0B"/>
    <w:rsid w:val="00D36B7A"/>
    <w:rsid w:val="00D36D91"/>
    <w:rsid w:val="00D3740D"/>
    <w:rsid w:val="00D377AB"/>
    <w:rsid w:val="00D37884"/>
    <w:rsid w:val="00D4087D"/>
    <w:rsid w:val="00D40893"/>
    <w:rsid w:val="00D40D7D"/>
    <w:rsid w:val="00D41E32"/>
    <w:rsid w:val="00D420AB"/>
    <w:rsid w:val="00D422A5"/>
    <w:rsid w:val="00D43AAF"/>
    <w:rsid w:val="00D43C1E"/>
    <w:rsid w:val="00D44268"/>
    <w:rsid w:val="00D44CFA"/>
    <w:rsid w:val="00D44F7E"/>
    <w:rsid w:val="00D4593F"/>
    <w:rsid w:val="00D45BC5"/>
    <w:rsid w:val="00D47B22"/>
    <w:rsid w:val="00D47F4B"/>
    <w:rsid w:val="00D503AC"/>
    <w:rsid w:val="00D51AEC"/>
    <w:rsid w:val="00D52102"/>
    <w:rsid w:val="00D52E79"/>
    <w:rsid w:val="00D53D4E"/>
    <w:rsid w:val="00D54687"/>
    <w:rsid w:val="00D54F80"/>
    <w:rsid w:val="00D55020"/>
    <w:rsid w:val="00D607F2"/>
    <w:rsid w:val="00D60B79"/>
    <w:rsid w:val="00D60C66"/>
    <w:rsid w:val="00D60CA5"/>
    <w:rsid w:val="00D60DD8"/>
    <w:rsid w:val="00D612EA"/>
    <w:rsid w:val="00D61CF8"/>
    <w:rsid w:val="00D62A3A"/>
    <w:rsid w:val="00D62D70"/>
    <w:rsid w:val="00D63D46"/>
    <w:rsid w:val="00D63F91"/>
    <w:rsid w:val="00D63F9D"/>
    <w:rsid w:val="00D64E79"/>
    <w:rsid w:val="00D66198"/>
    <w:rsid w:val="00D665D9"/>
    <w:rsid w:val="00D6660A"/>
    <w:rsid w:val="00D66B77"/>
    <w:rsid w:val="00D67752"/>
    <w:rsid w:val="00D6780F"/>
    <w:rsid w:val="00D70664"/>
    <w:rsid w:val="00D713AD"/>
    <w:rsid w:val="00D718D7"/>
    <w:rsid w:val="00D71AA0"/>
    <w:rsid w:val="00D72062"/>
    <w:rsid w:val="00D733A0"/>
    <w:rsid w:val="00D741C9"/>
    <w:rsid w:val="00D759BA"/>
    <w:rsid w:val="00D76311"/>
    <w:rsid w:val="00D76491"/>
    <w:rsid w:val="00D765ED"/>
    <w:rsid w:val="00D7696D"/>
    <w:rsid w:val="00D7696F"/>
    <w:rsid w:val="00D77B75"/>
    <w:rsid w:val="00D80D6D"/>
    <w:rsid w:val="00D81326"/>
    <w:rsid w:val="00D81A0C"/>
    <w:rsid w:val="00D81F89"/>
    <w:rsid w:val="00D823AD"/>
    <w:rsid w:val="00D83A26"/>
    <w:rsid w:val="00D83BEB"/>
    <w:rsid w:val="00D83C1C"/>
    <w:rsid w:val="00D83D06"/>
    <w:rsid w:val="00D83D4F"/>
    <w:rsid w:val="00D83D97"/>
    <w:rsid w:val="00D86398"/>
    <w:rsid w:val="00D87118"/>
    <w:rsid w:val="00D8794A"/>
    <w:rsid w:val="00D905B8"/>
    <w:rsid w:val="00D91BAA"/>
    <w:rsid w:val="00D920FB"/>
    <w:rsid w:val="00D922A8"/>
    <w:rsid w:val="00D94ED6"/>
    <w:rsid w:val="00D95D44"/>
    <w:rsid w:val="00DA14F8"/>
    <w:rsid w:val="00DA19E0"/>
    <w:rsid w:val="00DA200A"/>
    <w:rsid w:val="00DA28AE"/>
    <w:rsid w:val="00DA4AD3"/>
    <w:rsid w:val="00DA55A7"/>
    <w:rsid w:val="00DA5953"/>
    <w:rsid w:val="00DA6544"/>
    <w:rsid w:val="00DA666B"/>
    <w:rsid w:val="00DA7AAF"/>
    <w:rsid w:val="00DB371B"/>
    <w:rsid w:val="00DB3D27"/>
    <w:rsid w:val="00DB3E02"/>
    <w:rsid w:val="00DB43A5"/>
    <w:rsid w:val="00DB4CAC"/>
    <w:rsid w:val="00DB5080"/>
    <w:rsid w:val="00DB524B"/>
    <w:rsid w:val="00DB5723"/>
    <w:rsid w:val="00DB5E7A"/>
    <w:rsid w:val="00DB68F7"/>
    <w:rsid w:val="00DB6AF3"/>
    <w:rsid w:val="00DB6B13"/>
    <w:rsid w:val="00DB7CBC"/>
    <w:rsid w:val="00DC0F60"/>
    <w:rsid w:val="00DC11CF"/>
    <w:rsid w:val="00DC1D07"/>
    <w:rsid w:val="00DC1EF8"/>
    <w:rsid w:val="00DC1F1B"/>
    <w:rsid w:val="00DC2CED"/>
    <w:rsid w:val="00DC2EA2"/>
    <w:rsid w:val="00DC3A6A"/>
    <w:rsid w:val="00DC3E93"/>
    <w:rsid w:val="00DC4308"/>
    <w:rsid w:val="00DC5AB8"/>
    <w:rsid w:val="00DC60F9"/>
    <w:rsid w:val="00DC6716"/>
    <w:rsid w:val="00DC6EBC"/>
    <w:rsid w:val="00DC765C"/>
    <w:rsid w:val="00DD1626"/>
    <w:rsid w:val="00DD2BAB"/>
    <w:rsid w:val="00DD31C6"/>
    <w:rsid w:val="00DD3678"/>
    <w:rsid w:val="00DD3C14"/>
    <w:rsid w:val="00DD49DE"/>
    <w:rsid w:val="00DD52AF"/>
    <w:rsid w:val="00DD7152"/>
    <w:rsid w:val="00DD73B2"/>
    <w:rsid w:val="00DD7BFC"/>
    <w:rsid w:val="00DE00D6"/>
    <w:rsid w:val="00DE0B93"/>
    <w:rsid w:val="00DE200B"/>
    <w:rsid w:val="00DE2D37"/>
    <w:rsid w:val="00DE2EF1"/>
    <w:rsid w:val="00DE3EDD"/>
    <w:rsid w:val="00DE40A2"/>
    <w:rsid w:val="00DE451C"/>
    <w:rsid w:val="00DE4C5B"/>
    <w:rsid w:val="00DE50BD"/>
    <w:rsid w:val="00DE62DE"/>
    <w:rsid w:val="00DE7D45"/>
    <w:rsid w:val="00DE7DD3"/>
    <w:rsid w:val="00DF0746"/>
    <w:rsid w:val="00DF0ACE"/>
    <w:rsid w:val="00DF107D"/>
    <w:rsid w:val="00DF1745"/>
    <w:rsid w:val="00DF1919"/>
    <w:rsid w:val="00DF1DF5"/>
    <w:rsid w:val="00DF1ED3"/>
    <w:rsid w:val="00DF22CA"/>
    <w:rsid w:val="00DF26C3"/>
    <w:rsid w:val="00DF353D"/>
    <w:rsid w:val="00DF3E9F"/>
    <w:rsid w:val="00DF5232"/>
    <w:rsid w:val="00DF6219"/>
    <w:rsid w:val="00DF67B7"/>
    <w:rsid w:val="00DF7936"/>
    <w:rsid w:val="00E00B5A"/>
    <w:rsid w:val="00E00C0B"/>
    <w:rsid w:val="00E00F59"/>
    <w:rsid w:val="00E00F7B"/>
    <w:rsid w:val="00E01628"/>
    <w:rsid w:val="00E01DCF"/>
    <w:rsid w:val="00E02694"/>
    <w:rsid w:val="00E02E02"/>
    <w:rsid w:val="00E03144"/>
    <w:rsid w:val="00E03300"/>
    <w:rsid w:val="00E03434"/>
    <w:rsid w:val="00E03971"/>
    <w:rsid w:val="00E03CB7"/>
    <w:rsid w:val="00E05F5F"/>
    <w:rsid w:val="00E07731"/>
    <w:rsid w:val="00E10E0C"/>
    <w:rsid w:val="00E129BF"/>
    <w:rsid w:val="00E12A0D"/>
    <w:rsid w:val="00E12A98"/>
    <w:rsid w:val="00E13BD4"/>
    <w:rsid w:val="00E157F7"/>
    <w:rsid w:val="00E159C7"/>
    <w:rsid w:val="00E15FFB"/>
    <w:rsid w:val="00E16191"/>
    <w:rsid w:val="00E1680F"/>
    <w:rsid w:val="00E17EE6"/>
    <w:rsid w:val="00E202E9"/>
    <w:rsid w:val="00E20D22"/>
    <w:rsid w:val="00E20F8C"/>
    <w:rsid w:val="00E210E0"/>
    <w:rsid w:val="00E2167A"/>
    <w:rsid w:val="00E22701"/>
    <w:rsid w:val="00E23523"/>
    <w:rsid w:val="00E242AB"/>
    <w:rsid w:val="00E243A6"/>
    <w:rsid w:val="00E2475E"/>
    <w:rsid w:val="00E24B9A"/>
    <w:rsid w:val="00E25CBF"/>
    <w:rsid w:val="00E26504"/>
    <w:rsid w:val="00E26771"/>
    <w:rsid w:val="00E26D25"/>
    <w:rsid w:val="00E30A2E"/>
    <w:rsid w:val="00E31F70"/>
    <w:rsid w:val="00E3211F"/>
    <w:rsid w:val="00E32286"/>
    <w:rsid w:val="00E323CE"/>
    <w:rsid w:val="00E34A57"/>
    <w:rsid w:val="00E35C86"/>
    <w:rsid w:val="00E379FE"/>
    <w:rsid w:val="00E40019"/>
    <w:rsid w:val="00E40656"/>
    <w:rsid w:val="00E41BDD"/>
    <w:rsid w:val="00E42680"/>
    <w:rsid w:val="00E433D7"/>
    <w:rsid w:val="00E44362"/>
    <w:rsid w:val="00E4445C"/>
    <w:rsid w:val="00E446BC"/>
    <w:rsid w:val="00E449ED"/>
    <w:rsid w:val="00E45722"/>
    <w:rsid w:val="00E45FB9"/>
    <w:rsid w:val="00E465FA"/>
    <w:rsid w:val="00E47429"/>
    <w:rsid w:val="00E47FEC"/>
    <w:rsid w:val="00E506F5"/>
    <w:rsid w:val="00E50CA2"/>
    <w:rsid w:val="00E531BD"/>
    <w:rsid w:val="00E53456"/>
    <w:rsid w:val="00E53DC5"/>
    <w:rsid w:val="00E5425F"/>
    <w:rsid w:val="00E54320"/>
    <w:rsid w:val="00E54D3B"/>
    <w:rsid w:val="00E55190"/>
    <w:rsid w:val="00E55DBD"/>
    <w:rsid w:val="00E56A8E"/>
    <w:rsid w:val="00E56FE4"/>
    <w:rsid w:val="00E5783C"/>
    <w:rsid w:val="00E57C38"/>
    <w:rsid w:val="00E60DF5"/>
    <w:rsid w:val="00E60E0F"/>
    <w:rsid w:val="00E620F5"/>
    <w:rsid w:val="00E62191"/>
    <w:rsid w:val="00E626A6"/>
    <w:rsid w:val="00E62FE9"/>
    <w:rsid w:val="00E64D39"/>
    <w:rsid w:val="00E655AF"/>
    <w:rsid w:val="00E6577F"/>
    <w:rsid w:val="00E6580C"/>
    <w:rsid w:val="00E65D29"/>
    <w:rsid w:val="00E66164"/>
    <w:rsid w:val="00E666AC"/>
    <w:rsid w:val="00E66D51"/>
    <w:rsid w:val="00E671DE"/>
    <w:rsid w:val="00E67895"/>
    <w:rsid w:val="00E67D30"/>
    <w:rsid w:val="00E7091F"/>
    <w:rsid w:val="00E70C04"/>
    <w:rsid w:val="00E71F5F"/>
    <w:rsid w:val="00E720C0"/>
    <w:rsid w:val="00E72884"/>
    <w:rsid w:val="00E7288E"/>
    <w:rsid w:val="00E73406"/>
    <w:rsid w:val="00E7376F"/>
    <w:rsid w:val="00E741D2"/>
    <w:rsid w:val="00E748CA"/>
    <w:rsid w:val="00E748F9"/>
    <w:rsid w:val="00E74916"/>
    <w:rsid w:val="00E7564D"/>
    <w:rsid w:val="00E75AC0"/>
    <w:rsid w:val="00E76855"/>
    <w:rsid w:val="00E779E7"/>
    <w:rsid w:val="00E77CB5"/>
    <w:rsid w:val="00E80903"/>
    <w:rsid w:val="00E82080"/>
    <w:rsid w:val="00E830B5"/>
    <w:rsid w:val="00E84102"/>
    <w:rsid w:val="00E845C0"/>
    <w:rsid w:val="00E84B02"/>
    <w:rsid w:val="00E85FB8"/>
    <w:rsid w:val="00E86356"/>
    <w:rsid w:val="00E900CB"/>
    <w:rsid w:val="00E90D7E"/>
    <w:rsid w:val="00E90E03"/>
    <w:rsid w:val="00E9105E"/>
    <w:rsid w:val="00E91496"/>
    <w:rsid w:val="00E91A54"/>
    <w:rsid w:val="00E91B75"/>
    <w:rsid w:val="00E91B9C"/>
    <w:rsid w:val="00E9228E"/>
    <w:rsid w:val="00E92F56"/>
    <w:rsid w:val="00E92FD0"/>
    <w:rsid w:val="00E93178"/>
    <w:rsid w:val="00E9366A"/>
    <w:rsid w:val="00E9403E"/>
    <w:rsid w:val="00E940EA"/>
    <w:rsid w:val="00E944C2"/>
    <w:rsid w:val="00E944F4"/>
    <w:rsid w:val="00E945B0"/>
    <w:rsid w:val="00E96B5F"/>
    <w:rsid w:val="00E97195"/>
    <w:rsid w:val="00E9735A"/>
    <w:rsid w:val="00E97D1F"/>
    <w:rsid w:val="00EA0F09"/>
    <w:rsid w:val="00EA2B33"/>
    <w:rsid w:val="00EA3394"/>
    <w:rsid w:val="00EA3866"/>
    <w:rsid w:val="00EA39B1"/>
    <w:rsid w:val="00EA47B6"/>
    <w:rsid w:val="00EA569D"/>
    <w:rsid w:val="00EA795A"/>
    <w:rsid w:val="00EB066C"/>
    <w:rsid w:val="00EB1489"/>
    <w:rsid w:val="00EB1B24"/>
    <w:rsid w:val="00EB271E"/>
    <w:rsid w:val="00EB30D1"/>
    <w:rsid w:val="00EB3853"/>
    <w:rsid w:val="00EB3F0E"/>
    <w:rsid w:val="00EB5394"/>
    <w:rsid w:val="00EB559F"/>
    <w:rsid w:val="00EB588A"/>
    <w:rsid w:val="00EB6180"/>
    <w:rsid w:val="00EB6AA1"/>
    <w:rsid w:val="00EB754E"/>
    <w:rsid w:val="00EC12CF"/>
    <w:rsid w:val="00EC1599"/>
    <w:rsid w:val="00EC1B59"/>
    <w:rsid w:val="00EC1E22"/>
    <w:rsid w:val="00EC1E45"/>
    <w:rsid w:val="00EC1E8F"/>
    <w:rsid w:val="00EC30FB"/>
    <w:rsid w:val="00EC318D"/>
    <w:rsid w:val="00EC338C"/>
    <w:rsid w:val="00EC339E"/>
    <w:rsid w:val="00EC4724"/>
    <w:rsid w:val="00EC472D"/>
    <w:rsid w:val="00EC4FD8"/>
    <w:rsid w:val="00EC5427"/>
    <w:rsid w:val="00EC6955"/>
    <w:rsid w:val="00EC697B"/>
    <w:rsid w:val="00EC746F"/>
    <w:rsid w:val="00EC7E04"/>
    <w:rsid w:val="00EC7EBE"/>
    <w:rsid w:val="00ED0958"/>
    <w:rsid w:val="00ED0BDE"/>
    <w:rsid w:val="00ED0DB1"/>
    <w:rsid w:val="00ED1655"/>
    <w:rsid w:val="00ED1E6E"/>
    <w:rsid w:val="00ED341B"/>
    <w:rsid w:val="00ED39EF"/>
    <w:rsid w:val="00ED4D8C"/>
    <w:rsid w:val="00ED68BE"/>
    <w:rsid w:val="00ED707A"/>
    <w:rsid w:val="00ED710E"/>
    <w:rsid w:val="00EE1245"/>
    <w:rsid w:val="00EE1CDF"/>
    <w:rsid w:val="00EE287E"/>
    <w:rsid w:val="00EE42DB"/>
    <w:rsid w:val="00EE4782"/>
    <w:rsid w:val="00EE49FD"/>
    <w:rsid w:val="00EE4B55"/>
    <w:rsid w:val="00EE5208"/>
    <w:rsid w:val="00EE522D"/>
    <w:rsid w:val="00EE5768"/>
    <w:rsid w:val="00EE713D"/>
    <w:rsid w:val="00EF06A5"/>
    <w:rsid w:val="00EF15F2"/>
    <w:rsid w:val="00EF162E"/>
    <w:rsid w:val="00EF1AC9"/>
    <w:rsid w:val="00EF1CA1"/>
    <w:rsid w:val="00EF1DF8"/>
    <w:rsid w:val="00EF22F6"/>
    <w:rsid w:val="00EF2A4D"/>
    <w:rsid w:val="00EF3034"/>
    <w:rsid w:val="00EF3B8A"/>
    <w:rsid w:val="00EF4367"/>
    <w:rsid w:val="00EF4650"/>
    <w:rsid w:val="00EF5B1A"/>
    <w:rsid w:val="00EF7506"/>
    <w:rsid w:val="00F00BC2"/>
    <w:rsid w:val="00F00C2F"/>
    <w:rsid w:val="00F01B8D"/>
    <w:rsid w:val="00F020F8"/>
    <w:rsid w:val="00F03BF1"/>
    <w:rsid w:val="00F04E10"/>
    <w:rsid w:val="00F05729"/>
    <w:rsid w:val="00F0596A"/>
    <w:rsid w:val="00F05ABF"/>
    <w:rsid w:val="00F05D2E"/>
    <w:rsid w:val="00F070EE"/>
    <w:rsid w:val="00F0754F"/>
    <w:rsid w:val="00F10916"/>
    <w:rsid w:val="00F111D8"/>
    <w:rsid w:val="00F11A1D"/>
    <w:rsid w:val="00F125BD"/>
    <w:rsid w:val="00F1334E"/>
    <w:rsid w:val="00F14120"/>
    <w:rsid w:val="00F14CC4"/>
    <w:rsid w:val="00F15FD1"/>
    <w:rsid w:val="00F16142"/>
    <w:rsid w:val="00F1620B"/>
    <w:rsid w:val="00F162AD"/>
    <w:rsid w:val="00F165D7"/>
    <w:rsid w:val="00F16601"/>
    <w:rsid w:val="00F176AA"/>
    <w:rsid w:val="00F2048E"/>
    <w:rsid w:val="00F2183A"/>
    <w:rsid w:val="00F2261D"/>
    <w:rsid w:val="00F22863"/>
    <w:rsid w:val="00F23273"/>
    <w:rsid w:val="00F2341D"/>
    <w:rsid w:val="00F2438D"/>
    <w:rsid w:val="00F249BB"/>
    <w:rsid w:val="00F25BAA"/>
    <w:rsid w:val="00F26C2A"/>
    <w:rsid w:val="00F26F20"/>
    <w:rsid w:val="00F271E9"/>
    <w:rsid w:val="00F273BD"/>
    <w:rsid w:val="00F278B6"/>
    <w:rsid w:val="00F3164A"/>
    <w:rsid w:val="00F318E3"/>
    <w:rsid w:val="00F31E5B"/>
    <w:rsid w:val="00F325BA"/>
    <w:rsid w:val="00F326C4"/>
    <w:rsid w:val="00F3271E"/>
    <w:rsid w:val="00F32820"/>
    <w:rsid w:val="00F33CD7"/>
    <w:rsid w:val="00F33D83"/>
    <w:rsid w:val="00F34D74"/>
    <w:rsid w:val="00F40002"/>
    <w:rsid w:val="00F40C8B"/>
    <w:rsid w:val="00F40D6D"/>
    <w:rsid w:val="00F40D87"/>
    <w:rsid w:val="00F4145C"/>
    <w:rsid w:val="00F41C5F"/>
    <w:rsid w:val="00F41DB9"/>
    <w:rsid w:val="00F41E2A"/>
    <w:rsid w:val="00F41F84"/>
    <w:rsid w:val="00F4343D"/>
    <w:rsid w:val="00F43887"/>
    <w:rsid w:val="00F43FF9"/>
    <w:rsid w:val="00F44CA3"/>
    <w:rsid w:val="00F451A6"/>
    <w:rsid w:val="00F4640C"/>
    <w:rsid w:val="00F4654B"/>
    <w:rsid w:val="00F4676A"/>
    <w:rsid w:val="00F46886"/>
    <w:rsid w:val="00F47071"/>
    <w:rsid w:val="00F47569"/>
    <w:rsid w:val="00F5006E"/>
    <w:rsid w:val="00F508C9"/>
    <w:rsid w:val="00F50DEF"/>
    <w:rsid w:val="00F51D1B"/>
    <w:rsid w:val="00F528F2"/>
    <w:rsid w:val="00F52AB9"/>
    <w:rsid w:val="00F52CD3"/>
    <w:rsid w:val="00F53110"/>
    <w:rsid w:val="00F53E6A"/>
    <w:rsid w:val="00F5412D"/>
    <w:rsid w:val="00F54499"/>
    <w:rsid w:val="00F5490F"/>
    <w:rsid w:val="00F555DB"/>
    <w:rsid w:val="00F5598B"/>
    <w:rsid w:val="00F55A98"/>
    <w:rsid w:val="00F56167"/>
    <w:rsid w:val="00F56A51"/>
    <w:rsid w:val="00F56E5A"/>
    <w:rsid w:val="00F612CA"/>
    <w:rsid w:val="00F61657"/>
    <w:rsid w:val="00F62123"/>
    <w:rsid w:val="00F625CD"/>
    <w:rsid w:val="00F629B2"/>
    <w:rsid w:val="00F62B5F"/>
    <w:rsid w:val="00F63423"/>
    <w:rsid w:val="00F634AE"/>
    <w:rsid w:val="00F637E9"/>
    <w:rsid w:val="00F63BC7"/>
    <w:rsid w:val="00F63DC9"/>
    <w:rsid w:val="00F63FE4"/>
    <w:rsid w:val="00F64244"/>
    <w:rsid w:val="00F643F9"/>
    <w:rsid w:val="00F64FF6"/>
    <w:rsid w:val="00F65FBD"/>
    <w:rsid w:val="00F6634E"/>
    <w:rsid w:val="00F667B1"/>
    <w:rsid w:val="00F67B32"/>
    <w:rsid w:val="00F7021B"/>
    <w:rsid w:val="00F70E7C"/>
    <w:rsid w:val="00F73196"/>
    <w:rsid w:val="00F733EB"/>
    <w:rsid w:val="00F73403"/>
    <w:rsid w:val="00F74836"/>
    <w:rsid w:val="00F74D6A"/>
    <w:rsid w:val="00F74F0F"/>
    <w:rsid w:val="00F756AE"/>
    <w:rsid w:val="00F759AE"/>
    <w:rsid w:val="00F76DAD"/>
    <w:rsid w:val="00F77860"/>
    <w:rsid w:val="00F8002A"/>
    <w:rsid w:val="00F80877"/>
    <w:rsid w:val="00F811C0"/>
    <w:rsid w:val="00F8143E"/>
    <w:rsid w:val="00F81C29"/>
    <w:rsid w:val="00F8297E"/>
    <w:rsid w:val="00F83060"/>
    <w:rsid w:val="00F832E4"/>
    <w:rsid w:val="00F83428"/>
    <w:rsid w:val="00F83B5F"/>
    <w:rsid w:val="00F83E18"/>
    <w:rsid w:val="00F8501E"/>
    <w:rsid w:val="00F8597A"/>
    <w:rsid w:val="00F86570"/>
    <w:rsid w:val="00F868C6"/>
    <w:rsid w:val="00F86EEA"/>
    <w:rsid w:val="00F87343"/>
    <w:rsid w:val="00F91EFA"/>
    <w:rsid w:val="00F925C6"/>
    <w:rsid w:val="00F92690"/>
    <w:rsid w:val="00F93AE4"/>
    <w:rsid w:val="00F93C9C"/>
    <w:rsid w:val="00F94880"/>
    <w:rsid w:val="00F94FCA"/>
    <w:rsid w:val="00F950A3"/>
    <w:rsid w:val="00F95437"/>
    <w:rsid w:val="00F96337"/>
    <w:rsid w:val="00F969D2"/>
    <w:rsid w:val="00F9747E"/>
    <w:rsid w:val="00F978FB"/>
    <w:rsid w:val="00F97D96"/>
    <w:rsid w:val="00FA0177"/>
    <w:rsid w:val="00FA052D"/>
    <w:rsid w:val="00FA0609"/>
    <w:rsid w:val="00FA1414"/>
    <w:rsid w:val="00FA30C0"/>
    <w:rsid w:val="00FA3839"/>
    <w:rsid w:val="00FA43B0"/>
    <w:rsid w:val="00FA5E28"/>
    <w:rsid w:val="00FA697B"/>
    <w:rsid w:val="00FB06EC"/>
    <w:rsid w:val="00FB09A7"/>
    <w:rsid w:val="00FB1640"/>
    <w:rsid w:val="00FB2050"/>
    <w:rsid w:val="00FB2DD4"/>
    <w:rsid w:val="00FB35DA"/>
    <w:rsid w:val="00FB3EE5"/>
    <w:rsid w:val="00FB4764"/>
    <w:rsid w:val="00FB6861"/>
    <w:rsid w:val="00FB6D0A"/>
    <w:rsid w:val="00FC00F5"/>
    <w:rsid w:val="00FC04A7"/>
    <w:rsid w:val="00FC0632"/>
    <w:rsid w:val="00FC0FA8"/>
    <w:rsid w:val="00FC15A6"/>
    <w:rsid w:val="00FC1ACA"/>
    <w:rsid w:val="00FC1B31"/>
    <w:rsid w:val="00FC24F4"/>
    <w:rsid w:val="00FC31B0"/>
    <w:rsid w:val="00FC3FE8"/>
    <w:rsid w:val="00FC478F"/>
    <w:rsid w:val="00FC4AFB"/>
    <w:rsid w:val="00FC50C7"/>
    <w:rsid w:val="00FC6BD8"/>
    <w:rsid w:val="00FC6DC6"/>
    <w:rsid w:val="00FC79B6"/>
    <w:rsid w:val="00FD03F7"/>
    <w:rsid w:val="00FD1255"/>
    <w:rsid w:val="00FD1570"/>
    <w:rsid w:val="00FD24F3"/>
    <w:rsid w:val="00FD42C1"/>
    <w:rsid w:val="00FD4BB8"/>
    <w:rsid w:val="00FD5357"/>
    <w:rsid w:val="00FD5488"/>
    <w:rsid w:val="00FD566B"/>
    <w:rsid w:val="00FD5D0A"/>
    <w:rsid w:val="00FD64FB"/>
    <w:rsid w:val="00FD6FFE"/>
    <w:rsid w:val="00FD715F"/>
    <w:rsid w:val="00FD74E6"/>
    <w:rsid w:val="00FD75F6"/>
    <w:rsid w:val="00FE17F5"/>
    <w:rsid w:val="00FE242A"/>
    <w:rsid w:val="00FE2755"/>
    <w:rsid w:val="00FE2CAB"/>
    <w:rsid w:val="00FE32A1"/>
    <w:rsid w:val="00FE3382"/>
    <w:rsid w:val="00FE3402"/>
    <w:rsid w:val="00FE4577"/>
    <w:rsid w:val="00FE6C21"/>
    <w:rsid w:val="00FE6E44"/>
    <w:rsid w:val="00FE72FC"/>
    <w:rsid w:val="00FE7EE9"/>
    <w:rsid w:val="00FF0813"/>
    <w:rsid w:val="00FF0964"/>
    <w:rsid w:val="00FF25D5"/>
    <w:rsid w:val="00FF2AC0"/>
    <w:rsid w:val="00FF2FC3"/>
    <w:rsid w:val="00FF322C"/>
    <w:rsid w:val="00FF32B5"/>
    <w:rsid w:val="00FF3BB9"/>
    <w:rsid w:val="00FF3D53"/>
    <w:rsid w:val="00FF41AF"/>
    <w:rsid w:val="00FF44DF"/>
    <w:rsid w:val="00FF459B"/>
    <w:rsid w:val="00FF473E"/>
    <w:rsid w:val="00FF5762"/>
    <w:rsid w:val="00FF5BD0"/>
    <w:rsid w:val="00FF608E"/>
    <w:rsid w:val="00FF667F"/>
    <w:rsid w:val="00FF6711"/>
    <w:rsid w:val="00FF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4C46"/>
  <w15:chartTrackingRefBased/>
  <w15:docId w15:val="{6E172386-AD6E-4AE9-B871-EC4D135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1017D"/>
    <w:rPr>
      <w:sz w:val="20"/>
      <w:szCs w:val="20"/>
    </w:rPr>
  </w:style>
  <w:style w:type="character" w:customStyle="1" w:styleId="EndnoteTextChar">
    <w:name w:val="Endnote Text Char"/>
    <w:basedOn w:val="DefaultParagraphFont"/>
    <w:link w:val="EndnoteText"/>
    <w:uiPriority w:val="99"/>
    <w:rsid w:val="0091017D"/>
    <w:rPr>
      <w:sz w:val="20"/>
      <w:szCs w:val="20"/>
    </w:rPr>
  </w:style>
  <w:style w:type="character" w:styleId="EndnoteReference">
    <w:name w:val="endnote reference"/>
    <w:basedOn w:val="DefaultParagraphFont"/>
    <w:uiPriority w:val="99"/>
    <w:unhideWhenUsed/>
    <w:rsid w:val="0091017D"/>
    <w:rPr>
      <w:vertAlign w:val="superscript"/>
    </w:rPr>
  </w:style>
  <w:style w:type="paragraph" w:customStyle="1" w:styleId="EndNoteBibliographyTitle">
    <w:name w:val="EndNote Bibliography Title"/>
    <w:basedOn w:val="Normal"/>
    <w:link w:val="EndNoteBibliographyTitleChar"/>
    <w:rsid w:val="003620A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0AF"/>
    <w:rPr>
      <w:rFonts w:ascii="Calibri" w:hAnsi="Calibri" w:cs="Calibri"/>
      <w:noProof/>
      <w:lang w:val="en-US"/>
    </w:rPr>
  </w:style>
  <w:style w:type="paragraph" w:customStyle="1" w:styleId="EndNoteBibliography">
    <w:name w:val="EndNote Bibliography"/>
    <w:basedOn w:val="Normal"/>
    <w:link w:val="EndNoteBibliographyChar"/>
    <w:rsid w:val="003620AF"/>
    <w:rPr>
      <w:rFonts w:ascii="Calibri" w:hAnsi="Calibri" w:cs="Calibri"/>
      <w:noProof/>
      <w:lang w:val="en-US"/>
    </w:rPr>
  </w:style>
  <w:style w:type="character" w:customStyle="1" w:styleId="EndNoteBibliographyChar">
    <w:name w:val="EndNote Bibliography Char"/>
    <w:basedOn w:val="DefaultParagraphFont"/>
    <w:link w:val="EndNoteBibliography"/>
    <w:rsid w:val="003620AF"/>
    <w:rPr>
      <w:rFonts w:ascii="Calibri" w:hAnsi="Calibri" w:cs="Calibri"/>
      <w:noProof/>
      <w:lang w:val="en-US"/>
    </w:rPr>
  </w:style>
  <w:style w:type="character" w:styleId="Hyperlink">
    <w:name w:val="Hyperlink"/>
    <w:basedOn w:val="DefaultParagraphFont"/>
    <w:uiPriority w:val="99"/>
    <w:unhideWhenUsed/>
    <w:rsid w:val="00D7696D"/>
    <w:rPr>
      <w:color w:val="0000FF" w:themeColor="hyperlink"/>
      <w:u w:val="single"/>
    </w:rPr>
  </w:style>
  <w:style w:type="paragraph" w:customStyle="1" w:styleId="Pa15">
    <w:name w:val="Pa15"/>
    <w:basedOn w:val="Normal"/>
    <w:next w:val="Normal"/>
    <w:uiPriority w:val="99"/>
    <w:rsid w:val="00E05F5F"/>
    <w:pPr>
      <w:widowControl w:val="0"/>
      <w:autoSpaceDE w:val="0"/>
      <w:autoSpaceDN w:val="0"/>
      <w:adjustRightInd w:val="0"/>
      <w:spacing w:line="161" w:lineRule="atLeast"/>
    </w:pPr>
    <w:rPr>
      <w:rFonts w:ascii="Adobe Garamond Pro" w:hAnsi="Adobe Garamond Pro"/>
      <w:sz w:val="24"/>
      <w:szCs w:val="24"/>
      <w:lang w:val="en-US"/>
    </w:rPr>
  </w:style>
  <w:style w:type="character" w:styleId="CommentReference">
    <w:name w:val="annotation reference"/>
    <w:basedOn w:val="DefaultParagraphFont"/>
    <w:uiPriority w:val="99"/>
    <w:semiHidden/>
    <w:unhideWhenUsed/>
    <w:rsid w:val="00317DC6"/>
    <w:rPr>
      <w:sz w:val="18"/>
      <w:szCs w:val="18"/>
    </w:rPr>
  </w:style>
  <w:style w:type="paragraph" w:styleId="CommentText">
    <w:name w:val="annotation text"/>
    <w:basedOn w:val="Normal"/>
    <w:link w:val="CommentTextChar"/>
    <w:uiPriority w:val="99"/>
    <w:semiHidden/>
    <w:unhideWhenUsed/>
    <w:rsid w:val="00317DC6"/>
    <w:rPr>
      <w:sz w:val="24"/>
      <w:szCs w:val="24"/>
    </w:rPr>
  </w:style>
  <w:style w:type="character" w:customStyle="1" w:styleId="CommentTextChar">
    <w:name w:val="Comment Text Char"/>
    <w:basedOn w:val="DefaultParagraphFont"/>
    <w:link w:val="CommentText"/>
    <w:uiPriority w:val="99"/>
    <w:semiHidden/>
    <w:rsid w:val="00317DC6"/>
    <w:rPr>
      <w:sz w:val="24"/>
      <w:szCs w:val="24"/>
    </w:rPr>
  </w:style>
  <w:style w:type="paragraph" w:styleId="CommentSubject">
    <w:name w:val="annotation subject"/>
    <w:basedOn w:val="CommentText"/>
    <w:next w:val="CommentText"/>
    <w:link w:val="CommentSubjectChar"/>
    <w:uiPriority w:val="99"/>
    <w:semiHidden/>
    <w:unhideWhenUsed/>
    <w:rsid w:val="00317DC6"/>
    <w:rPr>
      <w:b/>
      <w:bCs/>
      <w:sz w:val="20"/>
      <w:szCs w:val="20"/>
    </w:rPr>
  </w:style>
  <w:style w:type="character" w:customStyle="1" w:styleId="CommentSubjectChar">
    <w:name w:val="Comment Subject Char"/>
    <w:basedOn w:val="CommentTextChar"/>
    <w:link w:val="CommentSubject"/>
    <w:uiPriority w:val="99"/>
    <w:semiHidden/>
    <w:rsid w:val="00317DC6"/>
    <w:rPr>
      <w:b/>
      <w:bCs/>
      <w:sz w:val="20"/>
      <w:szCs w:val="20"/>
    </w:rPr>
  </w:style>
  <w:style w:type="paragraph" w:styleId="BalloonText">
    <w:name w:val="Balloon Text"/>
    <w:basedOn w:val="Normal"/>
    <w:link w:val="BalloonTextChar"/>
    <w:uiPriority w:val="99"/>
    <w:semiHidden/>
    <w:unhideWhenUsed/>
    <w:rsid w:val="00317D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DC6"/>
    <w:rPr>
      <w:rFonts w:ascii="Times New Roman" w:hAnsi="Times New Roman" w:cs="Times New Roman"/>
      <w:sz w:val="18"/>
      <w:szCs w:val="18"/>
    </w:rPr>
  </w:style>
  <w:style w:type="paragraph" w:styleId="Header">
    <w:name w:val="header"/>
    <w:basedOn w:val="Normal"/>
    <w:link w:val="HeaderChar"/>
    <w:uiPriority w:val="99"/>
    <w:unhideWhenUsed/>
    <w:rsid w:val="0081319C"/>
    <w:pPr>
      <w:tabs>
        <w:tab w:val="center" w:pos="4513"/>
        <w:tab w:val="right" w:pos="9026"/>
      </w:tabs>
    </w:pPr>
  </w:style>
  <w:style w:type="character" w:customStyle="1" w:styleId="HeaderChar">
    <w:name w:val="Header Char"/>
    <w:basedOn w:val="DefaultParagraphFont"/>
    <w:link w:val="Header"/>
    <w:uiPriority w:val="99"/>
    <w:rsid w:val="0081319C"/>
  </w:style>
  <w:style w:type="paragraph" w:styleId="Footer">
    <w:name w:val="footer"/>
    <w:basedOn w:val="Normal"/>
    <w:link w:val="FooterChar"/>
    <w:uiPriority w:val="99"/>
    <w:unhideWhenUsed/>
    <w:rsid w:val="0081319C"/>
    <w:pPr>
      <w:tabs>
        <w:tab w:val="center" w:pos="4513"/>
        <w:tab w:val="right" w:pos="9026"/>
      </w:tabs>
    </w:pPr>
  </w:style>
  <w:style w:type="character" w:customStyle="1" w:styleId="FooterChar">
    <w:name w:val="Footer Char"/>
    <w:basedOn w:val="DefaultParagraphFont"/>
    <w:link w:val="Footer"/>
    <w:uiPriority w:val="99"/>
    <w:rsid w:val="0081319C"/>
  </w:style>
  <w:style w:type="character" w:styleId="FollowedHyperlink">
    <w:name w:val="FollowedHyperlink"/>
    <w:basedOn w:val="DefaultParagraphFont"/>
    <w:uiPriority w:val="99"/>
    <w:semiHidden/>
    <w:unhideWhenUsed/>
    <w:rsid w:val="00D20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151">
      <w:bodyDiv w:val="1"/>
      <w:marLeft w:val="0"/>
      <w:marRight w:val="0"/>
      <w:marTop w:val="0"/>
      <w:marBottom w:val="0"/>
      <w:divBdr>
        <w:top w:val="none" w:sz="0" w:space="0" w:color="auto"/>
        <w:left w:val="none" w:sz="0" w:space="0" w:color="auto"/>
        <w:bottom w:val="none" w:sz="0" w:space="0" w:color="auto"/>
        <w:right w:val="none" w:sz="0" w:space="0" w:color="auto"/>
      </w:divBdr>
    </w:div>
    <w:div w:id="1005087257">
      <w:bodyDiv w:val="1"/>
      <w:marLeft w:val="0"/>
      <w:marRight w:val="0"/>
      <w:marTop w:val="0"/>
      <w:marBottom w:val="0"/>
      <w:divBdr>
        <w:top w:val="none" w:sz="0" w:space="0" w:color="auto"/>
        <w:left w:val="none" w:sz="0" w:space="0" w:color="auto"/>
        <w:bottom w:val="none" w:sz="0" w:space="0" w:color="auto"/>
        <w:right w:val="none" w:sz="0" w:space="0" w:color="auto"/>
      </w:divBdr>
    </w:div>
    <w:div w:id="1197619357">
      <w:bodyDiv w:val="1"/>
      <w:marLeft w:val="0"/>
      <w:marRight w:val="0"/>
      <w:marTop w:val="0"/>
      <w:marBottom w:val="0"/>
      <w:divBdr>
        <w:top w:val="none" w:sz="0" w:space="0" w:color="auto"/>
        <w:left w:val="none" w:sz="0" w:space="0" w:color="auto"/>
        <w:bottom w:val="none" w:sz="0" w:space="0" w:color="auto"/>
        <w:right w:val="none" w:sz="0" w:space="0" w:color="auto"/>
      </w:divBdr>
    </w:div>
    <w:div w:id="1268386189">
      <w:bodyDiv w:val="1"/>
      <w:marLeft w:val="0"/>
      <w:marRight w:val="0"/>
      <w:marTop w:val="0"/>
      <w:marBottom w:val="0"/>
      <w:divBdr>
        <w:top w:val="none" w:sz="0" w:space="0" w:color="auto"/>
        <w:left w:val="none" w:sz="0" w:space="0" w:color="auto"/>
        <w:bottom w:val="none" w:sz="0" w:space="0" w:color="auto"/>
        <w:right w:val="none" w:sz="0" w:space="0" w:color="auto"/>
      </w:divBdr>
    </w:div>
    <w:div w:id="15756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hsc.121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socnet.2013.08.0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111/eip.12172" TargetMode="External"/><Relationship Id="rId5" Type="http://schemas.openxmlformats.org/officeDocument/2006/relationships/footnotes" Target="footnotes.xml"/><Relationship Id="rId10" Type="http://schemas.openxmlformats.org/officeDocument/2006/relationships/hyperlink" Target="http://dx.doi.org/10.1016/j.jad.2016.01.010" TargetMode="External"/><Relationship Id="rId4" Type="http://schemas.openxmlformats.org/officeDocument/2006/relationships/webSettings" Target="webSettings.xml"/><Relationship Id="rId9" Type="http://schemas.openxmlformats.org/officeDocument/2006/relationships/hyperlink" Target="http://dx.doi.org/10.1016/j.ijnurstu.2011.11.0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ISO 690 - Numerische Referenz" Version="6"/>
</file>

<file path=customXml/itemProps1.xml><?xml version="1.0" encoding="utf-8"?>
<ds:datastoreItem xmlns:ds="http://schemas.openxmlformats.org/officeDocument/2006/customXml" ds:itemID="{6999E73F-DA1D-41BA-A5E7-DBC43FA9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BDA9E054.dotm</Template>
  <TotalTime>23</TotalTime>
  <Pages>23</Pages>
  <Words>22413</Words>
  <Characters>127757</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Webber</dc:creator>
  <cp:keywords/>
  <dc:description/>
  <cp:lastModifiedBy>Martin Webber</cp:lastModifiedBy>
  <cp:revision>7</cp:revision>
  <dcterms:created xsi:type="dcterms:W3CDTF">2017-02-22T10:15:00Z</dcterms:created>
  <dcterms:modified xsi:type="dcterms:W3CDTF">2017-02-22T12:40:00Z</dcterms:modified>
</cp:coreProperties>
</file>