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7C567" w14:textId="4CCD695A" w:rsidR="00197306" w:rsidRPr="000D2D4F" w:rsidRDefault="00CC6311" w:rsidP="00386F53">
      <w:pPr>
        <w:pStyle w:val="MainTitle"/>
        <w:framePr w:w="0" w:hSpace="0" w:vSpace="0" w:wrap="auto" w:vAnchor="margin" w:yAlign="inline"/>
        <w:rPr>
          <w:rStyle w:val="TitleChar"/>
          <w:rFonts w:ascii="Calibri Light" w:hAnsi="Calibri Light"/>
          <w:b w:val="0"/>
        </w:rPr>
      </w:pPr>
      <w:r w:rsidRPr="000D2D4F">
        <w:rPr>
          <w:rStyle w:val="Style1Char"/>
          <w:rFonts w:eastAsiaTheme="majorEastAsia"/>
          <w:b/>
          <w:lang w:val="en-US"/>
        </w:rPr>
        <w:t>D</w:t>
      </w:r>
      <w:r w:rsidR="00BD0D7B" w:rsidRPr="000D2D4F">
        <w:rPr>
          <w:rStyle w:val="Style1Char"/>
          <w:rFonts w:eastAsiaTheme="majorEastAsia"/>
          <w:b/>
          <w:lang w:val="en-US"/>
        </w:rPr>
        <w:t>ivergent reactivity of indole-tethered ynones with Ag(I)</w:t>
      </w:r>
      <w:r w:rsidR="00EF7F8A" w:rsidRPr="000D2D4F">
        <w:rPr>
          <w:rStyle w:val="Style1Char"/>
          <w:rFonts w:eastAsiaTheme="majorEastAsia"/>
          <w:b/>
          <w:lang w:val="en-US"/>
        </w:rPr>
        <w:t xml:space="preserve"> and Au(I) </w:t>
      </w:r>
      <w:r w:rsidR="0097117C" w:rsidRPr="000D2D4F">
        <w:rPr>
          <w:rStyle w:val="Style1Char"/>
          <w:rFonts w:eastAsiaTheme="majorEastAsia"/>
          <w:b/>
          <w:lang w:val="en-US"/>
        </w:rPr>
        <w:t xml:space="preserve">catalysts: </w:t>
      </w:r>
      <w:r w:rsidRPr="000D2D4F">
        <w:rPr>
          <w:rStyle w:val="Style1Char"/>
          <w:rFonts w:eastAsiaTheme="majorEastAsia"/>
          <w:b/>
          <w:lang w:val="en-US"/>
        </w:rPr>
        <w:t xml:space="preserve">a combined synthetic and </w:t>
      </w:r>
      <w:r w:rsidR="0045256B" w:rsidRPr="000D2D4F">
        <w:rPr>
          <w:rStyle w:val="Style1Char"/>
          <w:rFonts w:eastAsiaTheme="majorEastAsia"/>
          <w:b/>
          <w:lang w:val="en-US"/>
        </w:rPr>
        <w:t>computational</w:t>
      </w:r>
      <w:r w:rsidR="0097117C" w:rsidRPr="000D2D4F">
        <w:rPr>
          <w:rStyle w:val="Style1Char"/>
          <w:rFonts w:eastAsiaTheme="majorEastAsia"/>
          <w:b/>
          <w:lang w:val="en-US"/>
        </w:rPr>
        <w:t xml:space="preserve"> </w:t>
      </w:r>
      <w:r w:rsidRPr="000D2D4F">
        <w:rPr>
          <w:rStyle w:val="Style1Char"/>
          <w:rFonts w:eastAsiaTheme="majorEastAsia"/>
          <w:b/>
          <w:lang w:val="en-US"/>
        </w:rPr>
        <w:t>study</w:t>
      </w:r>
    </w:p>
    <w:tbl>
      <w:tblPr>
        <w:tblpPr w:leftFromText="181" w:rightFromText="181" w:bottomFromText="284" w:vertAnchor="text" w:horzAnchor="margin" w:tblpY="126"/>
        <w:tblOverlap w:val="never"/>
        <w:tblW w:w="10173" w:type="dxa"/>
        <w:tblLayout w:type="fixed"/>
        <w:tblLook w:val="0600" w:firstRow="0" w:lastRow="0" w:firstColumn="0" w:lastColumn="0" w:noHBand="1" w:noVBand="1"/>
      </w:tblPr>
      <w:tblGrid>
        <w:gridCol w:w="3502"/>
        <w:gridCol w:w="6671"/>
      </w:tblGrid>
      <w:tr w:rsidR="002F02CD" w:rsidRPr="000D2D4F" w14:paraId="54EBD0A1" w14:textId="77777777" w:rsidTr="008E7628">
        <w:trPr>
          <w:cantSplit/>
          <w:trHeight w:hRule="exact" w:val="2835"/>
        </w:trPr>
        <w:tc>
          <w:tcPr>
            <w:tcW w:w="3502" w:type="dxa"/>
            <w:vMerge w:val="restart"/>
          </w:tcPr>
          <w:p w14:paraId="474CD251" w14:textId="77777777" w:rsidR="002F02CD" w:rsidRPr="000D2D4F" w:rsidRDefault="00671897" w:rsidP="008E7628">
            <w:pPr>
              <w:pStyle w:val="Author"/>
              <w:keepNext/>
              <w:framePr w:hSpace="0" w:wrap="auto" w:vAnchor="margin" w:hAnchor="text" w:yAlign="inline"/>
              <w:rPr>
                <w:lang w:val="en-US"/>
              </w:rPr>
            </w:pPr>
            <w:r w:rsidRPr="000D2D4F">
              <w:rPr>
                <w:lang w:val="en-US"/>
              </w:rPr>
              <w:t xml:space="preserve">John T. R. </w:t>
            </w:r>
            <w:proofErr w:type="spellStart"/>
            <w:r w:rsidRPr="000D2D4F">
              <w:rPr>
                <w:lang w:val="en-US"/>
              </w:rPr>
              <w:t>Liddon</w:t>
            </w:r>
            <w:r w:rsidRPr="000D2D4F">
              <w:rPr>
                <w:vertAlign w:val="superscript"/>
                <w:lang w:val="en-US"/>
              </w:rPr>
              <w:t>a</w:t>
            </w:r>
            <w:proofErr w:type="spellEnd"/>
            <w:r w:rsidR="002F02CD" w:rsidRPr="000D2D4F">
              <w:rPr>
                <w:lang w:val="en-US"/>
              </w:rPr>
              <w:t xml:space="preserve"> </w:t>
            </w:r>
          </w:p>
          <w:p w14:paraId="692D355B" w14:textId="77777777" w:rsidR="00671897" w:rsidRPr="000D2D4F" w:rsidRDefault="00671897" w:rsidP="00671897">
            <w:pPr>
              <w:pStyle w:val="Author"/>
              <w:keepNext/>
              <w:framePr w:hSpace="0" w:wrap="auto" w:vAnchor="margin" w:hAnchor="text" w:yAlign="inline"/>
              <w:rPr>
                <w:vertAlign w:val="superscript"/>
                <w:lang w:val="en-US"/>
              </w:rPr>
            </w:pPr>
            <w:r w:rsidRPr="000D2D4F">
              <w:rPr>
                <w:lang w:val="en-US"/>
              </w:rPr>
              <w:t>James A. Rossi-</w:t>
            </w:r>
            <w:proofErr w:type="spellStart"/>
            <w:r w:rsidRPr="000D2D4F">
              <w:rPr>
                <w:lang w:val="en-US"/>
              </w:rPr>
              <w:t>Ashton</w:t>
            </w:r>
            <w:r w:rsidRPr="000D2D4F">
              <w:rPr>
                <w:vertAlign w:val="superscript"/>
                <w:lang w:val="en-US"/>
              </w:rPr>
              <w:t>a</w:t>
            </w:r>
            <w:proofErr w:type="spellEnd"/>
          </w:p>
          <w:p w14:paraId="0664CC4A" w14:textId="6C7457DF" w:rsidR="00A855AA" w:rsidRPr="000D2D4F" w:rsidRDefault="00A855AA" w:rsidP="00A855AA">
            <w:pPr>
              <w:pStyle w:val="Author"/>
              <w:keepNext/>
              <w:framePr w:hSpace="0" w:wrap="auto" w:vAnchor="margin" w:hAnchor="text" w:yAlign="inline"/>
              <w:rPr>
                <w:vertAlign w:val="superscript"/>
                <w:lang w:val="en-US"/>
              </w:rPr>
            </w:pPr>
            <w:r w:rsidRPr="000D2D4F">
              <w:rPr>
                <w:lang w:val="en-US"/>
              </w:rPr>
              <w:t>Aimee K</w:t>
            </w:r>
            <w:r w:rsidR="00EC034F" w:rsidRPr="000D2D4F">
              <w:rPr>
                <w:lang w:val="en-US"/>
              </w:rPr>
              <w:t>.</w:t>
            </w:r>
            <w:r w:rsidRPr="000D2D4F">
              <w:rPr>
                <w:lang w:val="en-US"/>
              </w:rPr>
              <w:t xml:space="preserve"> </w:t>
            </w:r>
            <w:proofErr w:type="spellStart"/>
            <w:r w:rsidRPr="000D2D4F">
              <w:rPr>
                <w:lang w:val="en-US"/>
              </w:rPr>
              <w:t>Clarke</w:t>
            </w:r>
            <w:r w:rsidRPr="000D2D4F">
              <w:rPr>
                <w:vertAlign w:val="superscript"/>
                <w:lang w:val="en-US"/>
              </w:rPr>
              <w:t>a</w:t>
            </w:r>
            <w:proofErr w:type="spellEnd"/>
          </w:p>
          <w:p w14:paraId="63FDD965" w14:textId="77777777" w:rsidR="002F02CD" w:rsidRPr="000D2D4F" w:rsidRDefault="00671897" w:rsidP="008E7628">
            <w:pPr>
              <w:pStyle w:val="Author"/>
              <w:keepNext/>
              <w:framePr w:hSpace="0" w:wrap="auto" w:vAnchor="margin" w:hAnchor="text" w:yAlign="inline"/>
              <w:rPr>
                <w:vertAlign w:val="superscript"/>
                <w:lang w:val="en-US"/>
              </w:rPr>
            </w:pPr>
            <w:r w:rsidRPr="000D2D4F">
              <w:rPr>
                <w:lang w:val="en-US"/>
              </w:rPr>
              <w:t xml:space="preserve">Jason M. </w:t>
            </w:r>
            <w:proofErr w:type="spellStart"/>
            <w:r w:rsidRPr="000D2D4F">
              <w:rPr>
                <w:lang w:val="en-US"/>
              </w:rPr>
              <w:t>Lynam</w:t>
            </w:r>
            <w:proofErr w:type="spellEnd"/>
            <w:r w:rsidR="002F02CD" w:rsidRPr="000D2D4F">
              <w:rPr>
                <w:lang w:val="en-US"/>
              </w:rPr>
              <w:t>*</w:t>
            </w:r>
            <w:r w:rsidRPr="000D2D4F">
              <w:rPr>
                <w:vertAlign w:val="superscript"/>
                <w:lang w:val="en-US"/>
              </w:rPr>
              <w:t>a</w:t>
            </w:r>
          </w:p>
          <w:p w14:paraId="1C89DF78" w14:textId="77777777" w:rsidR="00671897" w:rsidRPr="000D2D4F" w:rsidRDefault="00671897" w:rsidP="00671897">
            <w:pPr>
              <w:pStyle w:val="Author"/>
              <w:framePr w:hSpace="0" w:wrap="auto" w:vAnchor="margin" w:hAnchor="text" w:yAlign="inline"/>
              <w:rPr>
                <w:vertAlign w:val="superscript"/>
                <w:lang w:val="en-US"/>
              </w:rPr>
            </w:pPr>
            <w:r w:rsidRPr="000D2D4F">
              <w:rPr>
                <w:lang w:val="en-US"/>
              </w:rPr>
              <w:t>Richard J. K. Taylor*</w:t>
            </w:r>
            <w:r w:rsidRPr="000D2D4F">
              <w:rPr>
                <w:vertAlign w:val="superscript"/>
                <w:lang w:val="en-US"/>
              </w:rPr>
              <w:t>a</w:t>
            </w:r>
          </w:p>
          <w:p w14:paraId="704EC805" w14:textId="77777777" w:rsidR="00671897" w:rsidRPr="000D2D4F" w:rsidRDefault="00671897" w:rsidP="00671897">
            <w:pPr>
              <w:pStyle w:val="Author"/>
              <w:framePr w:hSpace="0" w:wrap="auto" w:vAnchor="margin" w:hAnchor="text" w:yAlign="inline"/>
              <w:rPr>
                <w:lang w:val="en-US"/>
              </w:rPr>
            </w:pPr>
            <w:r w:rsidRPr="000D2D4F">
              <w:rPr>
                <w:lang w:val="en-US"/>
              </w:rPr>
              <w:t>William P. Unsworth*</w:t>
            </w:r>
            <w:r w:rsidRPr="000D2D4F">
              <w:rPr>
                <w:vertAlign w:val="superscript"/>
                <w:lang w:val="en-US"/>
              </w:rPr>
              <w:t>a</w:t>
            </w:r>
          </w:p>
          <w:p w14:paraId="195C6852" w14:textId="77777777" w:rsidR="002F02CD" w:rsidRPr="000D2D4F" w:rsidRDefault="002F02CD" w:rsidP="008E7628">
            <w:pPr>
              <w:pStyle w:val="Address"/>
              <w:keepNext/>
              <w:framePr w:w="0" w:hSpace="0" w:vSpace="0" w:wrap="auto" w:vAnchor="margin" w:yAlign="inline"/>
              <w:rPr>
                <w:lang w:val="en-US"/>
              </w:rPr>
            </w:pPr>
            <w:r w:rsidRPr="000D2D4F">
              <w:rPr>
                <w:vertAlign w:val="superscript"/>
                <w:lang w:val="en-US"/>
              </w:rPr>
              <w:t>a</w:t>
            </w:r>
            <w:r w:rsidRPr="000D2D4F">
              <w:rPr>
                <w:lang w:val="en-US"/>
              </w:rPr>
              <w:t xml:space="preserve"> </w:t>
            </w:r>
            <w:r w:rsidR="002554B1" w:rsidRPr="000D2D4F">
              <w:rPr>
                <w:lang w:val="en-US"/>
              </w:rPr>
              <w:t>University of Y</w:t>
            </w:r>
            <w:r w:rsidR="00A32F84" w:rsidRPr="000D2D4F">
              <w:rPr>
                <w:lang w:val="en-US"/>
              </w:rPr>
              <w:t xml:space="preserve">ork, Department of Chemistry, </w:t>
            </w:r>
            <w:proofErr w:type="spellStart"/>
            <w:r w:rsidR="00A32F84" w:rsidRPr="000D2D4F">
              <w:rPr>
                <w:lang w:val="en-US"/>
              </w:rPr>
              <w:t>Heslington</w:t>
            </w:r>
            <w:proofErr w:type="spellEnd"/>
            <w:r w:rsidR="00A32F84" w:rsidRPr="000D2D4F">
              <w:rPr>
                <w:lang w:val="en-US"/>
              </w:rPr>
              <w:t>, York, YO10 5DD (UK)</w:t>
            </w:r>
            <w:r w:rsidRPr="000D2D4F">
              <w:rPr>
                <w:lang w:val="en-US"/>
              </w:rPr>
              <w:t>.</w:t>
            </w:r>
          </w:p>
          <w:p w14:paraId="091AD90D" w14:textId="77777777" w:rsidR="002F02CD" w:rsidRPr="000D2D4F" w:rsidRDefault="002F02CD" w:rsidP="008E7628">
            <w:pPr>
              <w:pStyle w:val="Address"/>
              <w:keepNext/>
              <w:framePr w:w="0" w:hSpace="0" w:vSpace="0" w:wrap="auto" w:vAnchor="margin" w:yAlign="inline"/>
              <w:rPr>
                <w:lang w:val="en-US"/>
              </w:rPr>
            </w:pPr>
            <w:r w:rsidRPr="000D2D4F">
              <w:rPr>
                <w:lang w:val="en-US"/>
              </w:rPr>
              <w:t>* indicates the main/corresponding author.</w:t>
            </w:r>
          </w:p>
          <w:p w14:paraId="6605713B" w14:textId="6AF4577E" w:rsidR="002F02CD" w:rsidRPr="000D2D4F" w:rsidRDefault="00671897" w:rsidP="008E7628">
            <w:pPr>
              <w:pStyle w:val="Email"/>
              <w:keepNext/>
              <w:framePr w:wrap="auto"/>
              <w:rPr>
                <w:lang w:val="en-US"/>
              </w:rPr>
            </w:pPr>
            <w:proofErr w:type="gramStart"/>
            <w:r w:rsidRPr="000D2D4F">
              <w:rPr>
                <w:lang w:val="en-US"/>
              </w:rPr>
              <w:t>Jason.lynam@york.ac.uk;richard.taylor@york.ac.uk</w:t>
            </w:r>
            <w:proofErr w:type="gramEnd"/>
            <w:r w:rsidRPr="000D2D4F">
              <w:rPr>
                <w:lang w:val="en-US"/>
              </w:rPr>
              <w:t>; william.unsworth@york.ac.uk</w:t>
            </w:r>
          </w:p>
          <w:sdt>
            <w:sdtPr>
              <w:rPr>
                <w:rStyle w:val="DedicationChar"/>
                <w:lang w:val="en-US"/>
              </w:rPr>
              <w:alias w:val="Dedication"/>
              <w:tag w:val="Dedication"/>
              <w:id w:val="-1523776798"/>
              <w:placeholder>
                <w:docPart w:val="4934BC5FA90843BC857F3D0979E4AA4F"/>
              </w:placeholder>
              <w:temporary/>
              <w:showingPlcHdr/>
            </w:sdtPr>
            <w:sdtEndPr>
              <w:rPr>
                <w:rStyle w:val="DefaultParagraphFont"/>
              </w:rPr>
            </w:sdtEndPr>
            <w:sdtContent>
              <w:p w14:paraId="79D5D665" w14:textId="77777777" w:rsidR="002F02CD" w:rsidRPr="000D2D4F" w:rsidRDefault="00942CDD" w:rsidP="008E7628">
                <w:pPr>
                  <w:pStyle w:val="Dedication"/>
                  <w:keepNext/>
                  <w:rPr>
                    <w:lang w:val="en-US"/>
                  </w:rPr>
                </w:pPr>
                <w:r w:rsidRPr="000D2D4F">
                  <w:rPr>
                    <w:rStyle w:val="PlaceholderText"/>
                    <w:lang w:val="en-US"/>
                  </w:rPr>
                  <w:t>Click here to insert a dedication.</w:t>
                </w:r>
              </w:p>
            </w:sdtContent>
          </w:sdt>
        </w:tc>
        <w:tc>
          <w:tcPr>
            <w:tcW w:w="6671" w:type="dxa"/>
            <w:noWrap/>
            <w:tcFitText/>
            <w:vAlign w:val="center"/>
          </w:tcPr>
          <w:p w14:paraId="1B8EEB76" w14:textId="0D04E565" w:rsidR="002F02CD" w:rsidRPr="000D2D4F" w:rsidRDefault="003541E4" w:rsidP="008E7628">
            <w:pPr>
              <w:keepNext/>
              <w:spacing w:after="0" w:line="240" w:lineRule="auto"/>
              <w:jc w:val="center"/>
              <w:rPr>
                <w:rFonts w:ascii="Thieme Argo 2011 Light" w:hAnsi="Thieme Argo 2011 Light"/>
                <w:sz w:val="24"/>
                <w:szCs w:val="24"/>
                <w:lang w:val="en-US"/>
              </w:rPr>
            </w:pPr>
            <w:r w:rsidRPr="000D2D4F">
              <w:object w:dxaOrig="8043" w:dyaOrig="3746" w14:anchorId="4403ED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2pt;height:130.5pt" o:ole="">
                  <v:imagedata r:id="rId8" o:title=""/>
                </v:shape>
                <o:OLEObject Type="Embed" ProgID="ChemDraw.Document.6.0" ShapeID="_x0000_i1025" DrawAspect="Content" ObjectID="_1587801742" r:id="rId9"/>
              </w:object>
            </w:r>
          </w:p>
        </w:tc>
      </w:tr>
      <w:tr w:rsidR="002F02CD" w:rsidRPr="000D2D4F" w14:paraId="4A2CABC2" w14:textId="77777777" w:rsidTr="008E7628">
        <w:trPr>
          <w:cantSplit/>
          <w:trHeight w:hRule="exact" w:val="990"/>
        </w:trPr>
        <w:tc>
          <w:tcPr>
            <w:tcW w:w="3502" w:type="dxa"/>
            <w:vMerge/>
          </w:tcPr>
          <w:p w14:paraId="75AF8441" w14:textId="77777777" w:rsidR="002F02CD" w:rsidRPr="000D2D4F" w:rsidRDefault="002F02CD" w:rsidP="008E7628">
            <w:pPr>
              <w:pStyle w:val="Author"/>
              <w:keepNext/>
              <w:framePr w:hSpace="0" w:wrap="auto" w:vAnchor="margin" w:hAnchor="text" w:yAlign="inline"/>
              <w:rPr>
                <w:lang w:val="en-US"/>
              </w:rPr>
            </w:pPr>
          </w:p>
        </w:tc>
        <w:tc>
          <w:tcPr>
            <w:tcW w:w="6671" w:type="dxa"/>
            <w:noWrap/>
            <w:tcFitText/>
            <w:vAlign w:val="center"/>
          </w:tcPr>
          <w:p w14:paraId="6971B4A9" w14:textId="77777777" w:rsidR="002F02CD" w:rsidRPr="000D2D4F" w:rsidRDefault="002F02CD" w:rsidP="008E7628">
            <w:pPr>
              <w:keepNext/>
              <w:spacing w:after="0" w:line="240" w:lineRule="auto"/>
              <w:rPr>
                <w:lang w:val="en-US"/>
              </w:rPr>
            </w:pPr>
          </w:p>
        </w:tc>
      </w:tr>
    </w:tbl>
    <w:p w14:paraId="2EC60EB0" w14:textId="77777777" w:rsidR="00F65BC8" w:rsidRPr="000D2D4F" w:rsidRDefault="00F65BC8" w:rsidP="00541AC7">
      <w:pPr>
        <w:keepNext/>
        <w:rPr>
          <w:rFonts w:asciiTheme="majorHAnsi" w:hAnsiTheme="majorHAnsi"/>
          <w:lang w:val="en-US"/>
        </w:rPr>
        <w:sectPr w:rsidR="00F65BC8" w:rsidRPr="000D2D4F" w:rsidSect="008913D9">
          <w:headerReference w:type="default" r:id="rId10"/>
          <w:footerReference w:type="default" r:id="rId11"/>
          <w:type w:val="continuous"/>
          <w:pgSz w:w="11906" w:h="16838" w:code="9"/>
          <w:pgMar w:top="1418" w:right="992" w:bottom="1134" w:left="992" w:header="709" w:footer="784" w:gutter="0"/>
          <w:cols w:space="720"/>
          <w:docGrid w:linePitch="360"/>
        </w:sectPr>
      </w:pPr>
    </w:p>
    <w:p w14:paraId="7F2E4E46" w14:textId="77777777" w:rsidR="002F02CD" w:rsidRPr="000D2D4F" w:rsidRDefault="005D181B" w:rsidP="00186C4C">
      <w:pPr>
        <w:pStyle w:val="PlainText"/>
        <w:keepNext/>
        <w:pBdr>
          <w:between w:val="single" w:sz="8" w:space="1" w:color="auto"/>
        </w:pBdr>
        <w:shd w:val="clear" w:color="auto" w:fill="DDDDDD"/>
        <w:contextualSpacing/>
        <w:jc w:val="left"/>
        <w:rPr>
          <w:color w:val="A6A6A6" w:themeColor="background1" w:themeShade="A6"/>
          <w:sz w:val="12"/>
          <w:szCs w:val="12"/>
          <w:lang w:val="en-US"/>
        </w:rPr>
      </w:pPr>
      <w:r w:rsidRPr="000D2D4F">
        <w:rPr>
          <w:color w:val="808080" w:themeColor="background1" w:themeShade="80"/>
          <w:sz w:val="12"/>
          <w:szCs w:val="12"/>
          <w:lang w:val="en-US"/>
        </w:rPr>
        <w:t xml:space="preserve">Received: </w:t>
      </w:r>
      <w:r w:rsidR="008C1CBB" w:rsidRPr="000D2D4F">
        <w:rPr>
          <w:color w:val="808080" w:themeColor="background1" w:themeShade="80"/>
          <w:sz w:val="12"/>
          <w:szCs w:val="12"/>
          <w:lang w:val="en-US"/>
        </w:rPr>
        <w:br/>
      </w:r>
      <w:r w:rsidRPr="000D2D4F">
        <w:rPr>
          <w:color w:val="808080" w:themeColor="background1" w:themeShade="80"/>
          <w:sz w:val="12"/>
          <w:szCs w:val="12"/>
          <w:lang w:val="en-US"/>
        </w:rPr>
        <w:t xml:space="preserve">Accepted: </w:t>
      </w:r>
      <w:r w:rsidR="008C1CBB" w:rsidRPr="000D2D4F">
        <w:rPr>
          <w:color w:val="808080" w:themeColor="background1" w:themeShade="80"/>
          <w:sz w:val="12"/>
          <w:szCs w:val="12"/>
          <w:lang w:val="en-US"/>
        </w:rPr>
        <w:br/>
      </w:r>
      <w:r w:rsidRPr="000D2D4F">
        <w:rPr>
          <w:color w:val="808080" w:themeColor="background1" w:themeShade="80"/>
          <w:sz w:val="12"/>
          <w:szCs w:val="12"/>
          <w:lang w:val="en-US"/>
        </w:rPr>
        <w:t xml:space="preserve">Published online: </w:t>
      </w:r>
      <w:r w:rsidR="008C1CBB" w:rsidRPr="000D2D4F">
        <w:rPr>
          <w:color w:val="808080" w:themeColor="background1" w:themeShade="80"/>
          <w:sz w:val="12"/>
          <w:szCs w:val="12"/>
          <w:lang w:val="en-US"/>
        </w:rPr>
        <w:br/>
      </w:r>
      <w:r w:rsidRPr="000D2D4F">
        <w:rPr>
          <w:color w:val="808080" w:themeColor="background1" w:themeShade="80"/>
          <w:sz w:val="12"/>
          <w:szCs w:val="12"/>
          <w:lang w:val="en-US"/>
        </w:rPr>
        <w:t xml:space="preserve">DOI: </w:t>
      </w:r>
    </w:p>
    <w:p w14:paraId="2E7DD98E" w14:textId="206F3703" w:rsidR="00986584" w:rsidRPr="000D2D4F" w:rsidRDefault="00986584" w:rsidP="00DF4A58">
      <w:pPr>
        <w:pStyle w:val="Abstract"/>
        <w:rPr>
          <w:rFonts w:asciiTheme="minorHAnsi" w:hAnsiTheme="minorHAnsi"/>
          <w:lang w:val="en-US"/>
        </w:rPr>
      </w:pPr>
      <w:r w:rsidRPr="000D2D4F">
        <w:rPr>
          <w:lang w:val="en-US"/>
        </w:rPr>
        <w:t>Abstract</w:t>
      </w:r>
      <w:r w:rsidR="002F64EB" w:rsidRPr="000D2D4F">
        <w:rPr>
          <w:b w:val="0"/>
          <w:lang w:val="en-US"/>
        </w:rPr>
        <w:t xml:space="preserve"> </w:t>
      </w:r>
      <w:r w:rsidR="0045256B" w:rsidRPr="000D2D4F">
        <w:rPr>
          <w:rStyle w:val="AbstractChar"/>
          <w:lang w:val="en-US"/>
        </w:rPr>
        <w:t>A combined synthetic and computation</w:t>
      </w:r>
      <w:r w:rsidR="00EC034F" w:rsidRPr="000D2D4F">
        <w:rPr>
          <w:rStyle w:val="AbstractChar"/>
          <w:lang w:val="en-US"/>
        </w:rPr>
        <w:t>al</w:t>
      </w:r>
      <w:r w:rsidR="0045256B" w:rsidRPr="000D2D4F">
        <w:rPr>
          <w:rStyle w:val="AbstractChar"/>
          <w:lang w:val="en-US"/>
        </w:rPr>
        <w:t xml:space="preserve"> (DFT) study has been performed to </w:t>
      </w:r>
      <w:r w:rsidR="00B15DE1" w:rsidRPr="000D2D4F">
        <w:rPr>
          <w:rStyle w:val="AbstractChar"/>
          <w:lang w:val="en-US"/>
        </w:rPr>
        <w:t>account for</w:t>
      </w:r>
      <w:r w:rsidR="0045256B" w:rsidRPr="000D2D4F">
        <w:rPr>
          <w:rStyle w:val="AbstractChar"/>
          <w:lang w:val="en-US"/>
        </w:rPr>
        <w:t xml:space="preserve"> the divergent reactivity of indole-tethered ynones when treated with Ag(I) and Au(I) catalysts. The </w:t>
      </w:r>
      <w:r w:rsidR="003D1FB9" w:rsidRPr="000D2D4F">
        <w:rPr>
          <w:rStyle w:val="AbstractChar"/>
          <w:lang w:val="en-US"/>
        </w:rPr>
        <w:t>two</w:t>
      </w:r>
      <w:r w:rsidR="0045256B" w:rsidRPr="000D2D4F">
        <w:rPr>
          <w:rStyle w:val="AbstractChar"/>
          <w:lang w:val="en-US"/>
        </w:rPr>
        <w:t xml:space="preserve"> catalyst systems deliver spirocyclic indolenines and carbazoles respectively</w:t>
      </w:r>
      <w:r w:rsidR="003D1FB9" w:rsidRPr="000D2D4F">
        <w:rPr>
          <w:rStyle w:val="AbstractChar"/>
          <w:lang w:val="en-US"/>
        </w:rPr>
        <w:t xml:space="preserve"> from the same precursors</w:t>
      </w:r>
      <w:r w:rsidR="0045256B" w:rsidRPr="000D2D4F">
        <w:rPr>
          <w:rStyle w:val="AbstractChar"/>
          <w:lang w:val="en-US"/>
        </w:rPr>
        <w:t xml:space="preserve">, with the reaction outcomes believed to be a result of differences in the rates of </w:t>
      </w:r>
      <w:r w:rsidR="003D1FB9" w:rsidRPr="000D2D4F">
        <w:rPr>
          <w:rStyle w:val="AbstractChar"/>
          <w:lang w:val="en-US"/>
        </w:rPr>
        <w:t xml:space="preserve">a key </w:t>
      </w:r>
      <w:r w:rsidR="0045256B" w:rsidRPr="000D2D4F">
        <w:rPr>
          <w:rStyle w:val="AbstractChar"/>
          <w:lang w:val="en-US"/>
        </w:rPr>
        <w:t>protodemetallation</w:t>
      </w:r>
      <w:r w:rsidR="003D1FB9" w:rsidRPr="000D2D4F">
        <w:rPr>
          <w:rStyle w:val="AbstractChar"/>
          <w:lang w:val="en-US"/>
        </w:rPr>
        <w:t xml:space="preserve"> step</w:t>
      </w:r>
      <w:r w:rsidR="0045256B" w:rsidRPr="000D2D4F">
        <w:rPr>
          <w:rStyle w:val="AbstractChar"/>
          <w:lang w:val="en-US"/>
        </w:rPr>
        <w:t xml:space="preserve">. A ring opening/ring closing isomerisation process is proposed </w:t>
      </w:r>
      <w:r w:rsidR="005836D2" w:rsidRPr="000D2D4F">
        <w:rPr>
          <w:rStyle w:val="AbstractChar"/>
          <w:lang w:val="en-US"/>
        </w:rPr>
        <w:t>to enable the inte</w:t>
      </w:r>
      <w:r w:rsidR="003D1FB9" w:rsidRPr="000D2D4F">
        <w:rPr>
          <w:rStyle w:val="AbstractChar"/>
          <w:lang w:val="en-US"/>
        </w:rPr>
        <w:t>rconversion of spirocyclic and C</w:t>
      </w:r>
      <w:r w:rsidR="005836D2" w:rsidRPr="000D2D4F">
        <w:rPr>
          <w:rStyle w:val="AbstractChar"/>
          <w:lang w:val="en-US"/>
        </w:rPr>
        <w:t>-2 annulated</w:t>
      </w:r>
      <w:r w:rsidR="003D1FB9" w:rsidRPr="000D2D4F">
        <w:rPr>
          <w:rStyle w:val="AbstractChar"/>
          <w:lang w:val="en-US"/>
        </w:rPr>
        <w:t xml:space="preserve"> indole</w:t>
      </w:r>
      <w:r w:rsidR="005836D2" w:rsidRPr="000D2D4F">
        <w:rPr>
          <w:rStyle w:val="AbstractChar"/>
          <w:lang w:val="en-US"/>
        </w:rPr>
        <w:t xml:space="preserve"> intermediates</w:t>
      </w:r>
      <w:r w:rsidR="003D1FB9" w:rsidRPr="000D2D4F">
        <w:rPr>
          <w:rStyle w:val="AbstractChar"/>
          <w:lang w:val="en-US"/>
        </w:rPr>
        <w:t>, in contrast</w:t>
      </w:r>
      <w:r w:rsidR="0045256B" w:rsidRPr="000D2D4F">
        <w:rPr>
          <w:rStyle w:val="AbstractChar"/>
          <w:lang w:val="en-US"/>
        </w:rPr>
        <w:t xml:space="preserve"> to the 1,2-migration </w:t>
      </w:r>
      <w:r w:rsidR="00D234EE" w:rsidRPr="000D2D4F">
        <w:rPr>
          <w:rStyle w:val="AbstractChar"/>
          <w:lang w:val="en-US"/>
        </w:rPr>
        <w:t xml:space="preserve">mechanism tentatively proposed in previous </w:t>
      </w:r>
      <w:r w:rsidR="003D1FB9" w:rsidRPr="000D2D4F">
        <w:rPr>
          <w:rStyle w:val="AbstractChar"/>
          <w:lang w:val="en-US"/>
        </w:rPr>
        <w:t>studies</w:t>
      </w:r>
      <w:r w:rsidR="00D234EE" w:rsidRPr="000D2D4F">
        <w:rPr>
          <w:rStyle w:val="AbstractChar"/>
          <w:lang w:val="en-US"/>
        </w:rPr>
        <w:t>.</w:t>
      </w:r>
    </w:p>
    <w:p w14:paraId="2D0FD575" w14:textId="77777777" w:rsidR="00B95217" w:rsidRPr="000D2D4F" w:rsidRDefault="00B95217" w:rsidP="00541AC7">
      <w:pPr>
        <w:pStyle w:val="AbstractKW"/>
        <w:keepNext/>
        <w:pBdr>
          <w:between w:val="single" w:sz="8" w:space="1" w:color="auto"/>
        </w:pBdr>
        <w:shd w:val="clear" w:color="auto" w:fill="DDDDDD"/>
        <w:rPr>
          <w:b/>
          <w:lang w:val="en-US"/>
        </w:rPr>
      </w:pPr>
      <w:r w:rsidRPr="000D2D4F">
        <w:rPr>
          <w:b/>
          <w:szCs w:val="15"/>
          <w:lang w:val="en-US"/>
        </w:rPr>
        <w:t>Key words</w:t>
      </w:r>
      <w:r w:rsidRPr="000D2D4F">
        <w:rPr>
          <w:sz w:val="16"/>
          <w:szCs w:val="16"/>
          <w:lang w:val="en-US"/>
        </w:rPr>
        <w:t xml:space="preserve"> </w:t>
      </w:r>
      <w:r w:rsidR="004A3A80" w:rsidRPr="000D2D4F">
        <w:rPr>
          <w:rStyle w:val="AbstractKWChar"/>
          <w:lang w:val="en-US"/>
        </w:rPr>
        <w:t>Ynones, indoles, spirocycles, carbazoles, silver, gold, catalysis</w:t>
      </w:r>
    </w:p>
    <w:p w14:paraId="537CBE2C" w14:textId="77777777" w:rsidR="00B95217" w:rsidRPr="000D2D4F" w:rsidRDefault="00B95217" w:rsidP="00986584">
      <w:pPr>
        <w:rPr>
          <w:rFonts w:asciiTheme="majorHAnsi" w:hAnsiTheme="majorHAnsi"/>
          <w:lang w:val="en-US"/>
        </w:rPr>
      </w:pPr>
    </w:p>
    <w:p w14:paraId="73988190" w14:textId="7723337F" w:rsidR="00EF7F8A" w:rsidRPr="000D2D4F" w:rsidRDefault="00A32F84" w:rsidP="00B75F4D">
      <w:pPr>
        <w:rPr>
          <w:lang w:val="en-US"/>
        </w:rPr>
      </w:pPr>
      <w:r w:rsidRPr="000D2D4F">
        <w:rPr>
          <w:lang w:val="en-US"/>
        </w:rPr>
        <w:t xml:space="preserve">The selective synthesis of two or more products from common synthetic precursors is an efficient way to streamline the preparation of </w:t>
      </w:r>
      <w:r w:rsidR="00023BF7" w:rsidRPr="000D2D4F">
        <w:rPr>
          <w:lang w:val="en-US"/>
        </w:rPr>
        <w:t>diverse</w:t>
      </w:r>
      <w:r w:rsidRPr="000D2D4F">
        <w:rPr>
          <w:lang w:val="en-US"/>
        </w:rPr>
        <w:t xml:space="preserve"> organic compounds. Methods </w:t>
      </w:r>
      <w:r w:rsidR="00CE691C" w:rsidRPr="000D2D4F">
        <w:rPr>
          <w:lang w:val="en-US"/>
        </w:rPr>
        <w:t xml:space="preserve">such as these are </w:t>
      </w:r>
      <w:r w:rsidR="006C7714" w:rsidRPr="000D2D4F">
        <w:rPr>
          <w:lang w:val="en-US"/>
        </w:rPr>
        <w:t>amongst</w:t>
      </w:r>
      <w:r w:rsidR="00CE691C" w:rsidRPr="000D2D4F">
        <w:rPr>
          <w:lang w:val="en-US"/>
        </w:rPr>
        <w:t xml:space="preserve"> their most useful when the reaction outcome is controlled </w:t>
      </w:r>
      <w:r w:rsidR="00EC034F" w:rsidRPr="000D2D4F">
        <w:rPr>
          <w:lang w:val="en-US"/>
        </w:rPr>
        <w:t xml:space="preserve">by </w:t>
      </w:r>
      <w:r w:rsidR="00CE691C" w:rsidRPr="000D2D4F">
        <w:rPr>
          <w:lang w:val="en-US"/>
        </w:rPr>
        <w:t>different catalysts; Bode an</w:t>
      </w:r>
      <w:r w:rsidR="00023BF7" w:rsidRPr="000D2D4F">
        <w:rPr>
          <w:lang w:val="en-US"/>
        </w:rPr>
        <w:t>d</w:t>
      </w:r>
      <w:r w:rsidR="00CE691C" w:rsidRPr="000D2D4F">
        <w:rPr>
          <w:lang w:val="en-US"/>
        </w:rPr>
        <w:t xml:space="preserve"> co-workers highlighted the value of such ‘catalyst selective synthesis’ in an excellent 2012 review,</w:t>
      </w:r>
      <w:r w:rsidR="00D25879" w:rsidRPr="000D2D4F">
        <w:rPr>
          <w:vertAlign w:val="superscript"/>
          <w:lang w:val="en-US"/>
        </w:rPr>
        <w:t>1</w:t>
      </w:r>
      <w:r w:rsidR="00CE691C" w:rsidRPr="000D2D4F">
        <w:rPr>
          <w:lang w:val="en-US"/>
        </w:rPr>
        <w:t xml:space="preserve"> with several new methods having </w:t>
      </w:r>
      <w:r w:rsidR="006C7714" w:rsidRPr="000D2D4F">
        <w:rPr>
          <w:lang w:val="en-US"/>
        </w:rPr>
        <w:t xml:space="preserve">been reported </w:t>
      </w:r>
      <w:r w:rsidR="00591591" w:rsidRPr="000D2D4F">
        <w:rPr>
          <w:lang w:val="en-US"/>
        </w:rPr>
        <w:t>since</w:t>
      </w:r>
      <w:r w:rsidR="006A38D4" w:rsidRPr="000D2D4F">
        <w:rPr>
          <w:lang w:val="en-US"/>
        </w:rPr>
        <w:t>.</w:t>
      </w:r>
      <w:r w:rsidR="00D25879" w:rsidRPr="000D2D4F">
        <w:rPr>
          <w:vertAlign w:val="superscript"/>
          <w:lang w:val="en-US"/>
        </w:rPr>
        <w:t>2</w:t>
      </w:r>
      <w:r w:rsidR="006A38D4" w:rsidRPr="000D2D4F">
        <w:rPr>
          <w:vertAlign w:val="superscript"/>
          <w:lang w:val="en-US"/>
        </w:rPr>
        <w:t>,</w:t>
      </w:r>
      <w:r w:rsidR="00D25879" w:rsidRPr="000D2D4F">
        <w:rPr>
          <w:vertAlign w:val="superscript"/>
          <w:lang w:val="en-US"/>
        </w:rPr>
        <w:t>3</w:t>
      </w:r>
      <w:r w:rsidR="00023BF7" w:rsidRPr="000D2D4F">
        <w:rPr>
          <w:lang w:val="en-US"/>
        </w:rPr>
        <w:t xml:space="preserve"> </w:t>
      </w:r>
    </w:p>
    <w:p w14:paraId="3CAF5A83" w14:textId="400695D7" w:rsidR="006A38D4" w:rsidRPr="000D2D4F" w:rsidRDefault="006A38D4" w:rsidP="00B75F4D">
      <w:pPr>
        <w:rPr>
          <w:lang w:val="en-US"/>
        </w:rPr>
      </w:pPr>
      <w:r w:rsidRPr="000D2D4F">
        <w:rPr>
          <w:lang w:val="en-US"/>
        </w:rPr>
        <w:t>Amongst these works i</w:t>
      </w:r>
      <w:r w:rsidR="00591591" w:rsidRPr="000D2D4F">
        <w:rPr>
          <w:lang w:val="en-US"/>
        </w:rPr>
        <w:t xml:space="preserve">s a recent contribution from our </w:t>
      </w:r>
      <w:r w:rsidR="00671DA0" w:rsidRPr="000D2D4F">
        <w:rPr>
          <w:lang w:val="en-US"/>
        </w:rPr>
        <w:t>group</w:t>
      </w:r>
      <w:r w:rsidRPr="000D2D4F">
        <w:rPr>
          <w:lang w:val="en-US"/>
        </w:rPr>
        <w:t>s</w:t>
      </w:r>
      <w:r w:rsidR="006C7714" w:rsidRPr="000D2D4F">
        <w:rPr>
          <w:vertAlign w:val="superscript"/>
          <w:lang w:val="en-US"/>
        </w:rPr>
        <w:t>3a</w:t>
      </w:r>
      <w:r w:rsidRPr="000D2D4F">
        <w:rPr>
          <w:vertAlign w:val="superscript"/>
          <w:lang w:val="en-US"/>
        </w:rPr>
        <w:t xml:space="preserve"> </w:t>
      </w:r>
      <w:r w:rsidRPr="000D2D4F">
        <w:rPr>
          <w:lang w:val="en-US"/>
        </w:rPr>
        <w:t>describing</w:t>
      </w:r>
      <w:r w:rsidR="00023BF7" w:rsidRPr="000D2D4F">
        <w:rPr>
          <w:lang w:val="en-US"/>
        </w:rPr>
        <w:t xml:space="preserve"> a divergent reaction </w:t>
      </w:r>
      <w:r w:rsidRPr="000D2D4F">
        <w:rPr>
          <w:lang w:val="en-US"/>
        </w:rPr>
        <w:t>system capable of selectively generating</w:t>
      </w:r>
      <w:r w:rsidR="00023BF7" w:rsidRPr="000D2D4F">
        <w:rPr>
          <w:lang w:val="en-US"/>
        </w:rPr>
        <w:t xml:space="preserve"> three </w:t>
      </w:r>
      <w:r w:rsidR="00D7051C" w:rsidRPr="000D2D4F">
        <w:rPr>
          <w:lang w:val="en-US"/>
        </w:rPr>
        <w:t>distinct product</w:t>
      </w:r>
      <w:r w:rsidR="006C7714" w:rsidRPr="000D2D4F">
        <w:rPr>
          <w:lang w:val="en-US"/>
        </w:rPr>
        <w:t xml:space="preserve"> scaffolds</w:t>
      </w:r>
      <w:r w:rsidR="00D7051C" w:rsidRPr="000D2D4F">
        <w:rPr>
          <w:lang w:val="en-US"/>
        </w:rPr>
        <w:t xml:space="preserve"> from indole-tethered ynones</w:t>
      </w:r>
      <w:r w:rsidR="006275F8" w:rsidRPr="000D2D4F">
        <w:rPr>
          <w:lang w:val="en-US"/>
        </w:rPr>
        <w:t xml:space="preserve"> </w:t>
      </w:r>
      <w:r w:rsidR="006275F8" w:rsidRPr="000D2D4F">
        <w:rPr>
          <w:b/>
          <w:lang w:val="en-US"/>
        </w:rPr>
        <w:t>1</w:t>
      </w:r>
      <w:r w:rsidRPr="000D2D4F">
        <w:rPr>
          <w:lang w:val="en-US"/>
        </w:rPr>
        <w:t xml:space="preserve"> (Scheme 1)</w:t>
      </w:r>
      <w:r w:rsidR="00D7051C" w:rsidRPr="000D2D4F">
        <w:rPr>
          <w:lang w:val="en-US"/>
        </w:rPr>
        <w:t>.</w:t>
      </w:r>
      <w:r w:rsidR="00D25879" w:rsidRPr="000D2D4F">
        <w:rPr>
          <w:vertAlign w:val="superscript"/>
          <w:lang w:val="en-US"/>
        </w:rPr>
        <w:t>4,5</w:t>
      </w:r>
      <w:r w:rsidR="00EF7F8A" w:rsidRPr="000D2D4F">
        <w:rPr>
          <w:vertAlign w:val="superscript"/>
          <w:lang w:val="en-US"/>
        </w:rPr>
        <w:t xml:space="preserve"> </w:t>
      </w:r>
      <w:r w:rsidR="00EF7F8A" w:rsidRPr="000D2D4F">
        <w:rPr>
          <w:lang w:val="en-US"/>
        </w:rPr>
        <w:t xml:space="preserve">Thus, it was </w:t>
      </w:r>
      <w:r w:rsidR="006C7714" w:rsidRPr="000D2D4F">
        <w:rPr>
          <w:lang w:val="en-US"/>
        </w:rPr>
        <w:t>foun</w:t>
      </w:r>
      <w:r w:rsidR="00EF7F8A" w:rsidRPr="000D2D4F">
        <w:rPr>
          <w:lang w:val="en-US"/>
        </w:rPr>
        <w:t xml:space="preserve">d that ynones of the form </w:t>
      </w:r>
      <w:r w:rsidR="00EF7F8A" w:rsidRPr="000D2D4F">
        <w:rPr>
          <w:b/>
          <w:lang w:val="en-US"/>
        </w:rPr>
        <w:t>1</w:t>
      </w:r>
      <w:r w:rsidR="00EF7F8A" w:rsidRPr="000D2D4F">
        <w:rPr>
          <w:lang w:val="en-US"/>
        </w:rPr>
        <w:t xml:space="preserve"> could be selectively converted into carbazoles (</w:t>
      </w:r>
      <w:r w:rsidR="00EF7F8A" w:rsidRPr="000D2D4F">
        <w:rPr>
          <w:b/>
          <w:lang w:val="en-US"/>
        </w:rPr>
        <w:t>5</w:t>
      </w:r>
      <w:r w:rsidR="00EF7F8A" w:rsidRPr="000D2D4F">
        <w:rPr>
          <w:lang w:val="en-US"/>
        </w:rPr>
        <w:t>) using Ph</w:t>
      </w:r>
      <w:r w:rsidR="00EF7F8A" w:rsidRPr="000D2D4F">
        <w:rPr>
          <w:vertAlign w:val="subscript"/>
          <w:lang w:val="en-US"/>
        </w:rPr>
        <w:t>3</w:t>
      </w:r>
      <w:r w:rsidR="00EF7F8A" w:rsidRPr="000D2D4F">
        <w:rPr>
          <w:lang w:val="en-US"/>
        </w:rPr>
        <w:t>PAuNTf</w:t>
      </w:r>
      <w:r w:rsidR="00EF7F8A" w:rsidRPr="000D2D4F">
        <w:rPr>
          <w:vertAlign w:val="subscript"/>
          <w:lang w:val="en-US"/>
        </w:rPr>
        <w:t>2</w:t>
      </w:r>
      <w:r w:rsidR="00EF7F8A" w:rsidRPr="000D2D4F">
        <w:rPr>
          <w:lang w:val="en-US"/>
        </w:rPr>
        <w:t>·</w:t>
      </w:r>
      <w:r w:rsidR="009E0AF1" w:rsidRPr="000D2D4F">
        <w:rPr>
          <w:lang w:val="en-US"/>
        </w:rPr>
        <w:t>½</w:t>
      </w:r>
      <w:r w:rsidR="00EF7F8A" w:rsidRPr="000D2D4F">
        <w:rPr>
          <w:lang w:val="en-US"/>
        </w:rPr>
        <w:t>tol in CH</w:t>
      </w:r>
      <w:r w:rsidR="00EF7F8A" w:rsidRPr="000D2D4F">
        <w:rPr>
          <w:vertAlign w:val="subscript"/>
          <w:lang w:val="en-US"/>
        </w:rPr>
        <w:t>2</w:t>
      </w:r>
      <w:r w:rsidR="00EF7F8A" w:rsidRPr="000D2D4F">
        <w:rPr>
          <w:lang w:val="en-US"/>
        </w:rPr>
        <w:t>Cl</w:t>
      </w:r>
      <w:r w:rsidR="00EF7F8A" w:rsidRPr="000D2D4F">
        <w:rPr>
          <w:vertAlign w:val="subscript"/>
          <w:lang w:val="en-US"/>
        </w:rPr>
        <w:t>2</w:t>
      </w:r>
      <w:r w:rsidR="00EF7F8A" w:rsidRPr="000D2D4F">
        <w:rPr>
          <w:lang w:val="en-US"/>
        </w:rPr>
        <w:t xml:space="preserve"> at RT,</w:t>
      </w:r>
      <w:r w:rsidR="00EF7F8A" w:rsidRPr="000D2D4F">
        <w:rPr>
          <w:vertAlign w:val="superscript"/>
          <w:lang w:val="en-US"/>
        </w:rPr>
        <w:t>6</w:t>
      </w:r>
      <w:r w:rsidR="00EF7F8A" w:rsidRPr="000D2D4F">
        <w:rPr>
          <w:lang w:val="en-US"/>
        </w:rPr>
        <w:t xml:space="preserve"> </w:t>
      </w:r>
      <w:r w:rsidR="000D755B" w:rsidRPr="000D2D4F">
        <w:rPr>
          <w:lang w:val="en-US"/>
        </w:rPr>
        <w:t xml:space="preserve">into </w:t>
      </w:r>
      <w:r w:rsidR="00EF7F8A" w:rsidRPr="000D2D4F">
        <w:rPr>
          <w:lang w:val="en-US"/>
        </w:rPr>
        <w:t>spirocyclic indolenines</w:t>
      </w:r>
      <w:r w:rsidR="00EF7F8A" w:rsidRPr="000D2D4F">
        <w:rPr>
          <w:vertAlign w:val="superscript"/>
          <w:lang w:val="en-US"/>
        </w:rPr>
        <w:t>7</w:t>
      </w:r>
      <w:r w:rsidR="00EF7F8A" w:rsidRPr="000D2D4F">
        <w:rPr>
          <w:lang w:val="en-US"/>
        </w:rPr>
        <w:t xml:space="preserve"> (</w:t>
      </w:r>
      <w:r w:rsidR="00EF7F8A" w:rsidRPr="000D2D4F">
        <w:rPr>
          <w:b/>
          <w:lang w:val="en-US"/>
        </w:rPr>
        <w:t>6</w:t>
      </w:r>
      <w:r w:rsidR="00EF7F8A" w:rsidRPr="000D2D4F">
        <w:rPr>
          <w:lang w:val="en-US"/>
        </w:rPr>
        <w:t xml:space="preserve">) upon treatment with </w:t>
      </w:r>
      <w:proofErr w:type="spellStart"/>
      <w:r w:rsidR="00EF7F8A" w:rsidRPr="000D2D4F">
        <w:rPr>
          <w:lang w:val="en-US"/>
        </w:rPr>
        <w:t>AgOTf</w:t>
      </w:r>
      <w:proofErr w:type="spellEnd"/>
      <w:r w:rsidR="00EF7F8A" w:rsidRPr="000D2D4F">
        <w:rPr>
          <w:lang w:val="en-US"/>
        </w:rPr>
        <w:t xml:space="preserve"> in CH</w:t>
      </w:r>
      <w:r w:rsidR="00EF7F8A" w:rsidRPr="000D2D4F">
        <w:rPr>
          <w:vertAlign w:val="subscript"/>
          <w:lang w:val="en-US"/>
        </w:rPr>
        <w:t>2</w:t>
      </w:r>
      <w:r w:rsidR="00EF7F8A" w:rsidRPr="000D2D4F">
        <w:rPr>
          <w:lang w:val="en-US"/>
        </w:rPr>
        <w:t>Cl</w:t>
      </w:r>
      <w:r w:rsidR="00EF7F8A" w:rsidRPr="000D2D4F">
        <w:rPr>
          <w:vertAlign w:val="subscript"/>
          <w:lang w:val="en-US"/>
        </w:rPr>
        <w:t>2</w:t>
      </w:r>
      <w:r w:rsidR="00EF7F8A" w:rsidRPr="000D2D4F">
        <w:rPr>
          <w:lang w:val="en-US"/>
        </w:rPr>
        <w:t xml:space="preserve"> at RT, and</w:t>
      </w:r>
      <w:r w:rsidR="000D755B" w:rsidRPr="000D2D4F">
        <w:rPr>
          <w:lang w:val="en-US"/>
        </w:rPr>
        <w:t xml:space="preserve"> into</w:t>
      </w:r>
      <w:r w:rsidR="00EC034F" w:rsidRPr="000D2D4F">
        <w:rPr>
          <w:lang w:val="en-US"/>
        </w:rPr>
        <w:t xml:space="preserve"> </w:t>
      </w:r>
      <w:r w:rsidR="00EF7F8A" w:rsidRPr="000D2D4F">
        <w:rPr>
          <w:lang w:val="en-US"/>
        </w:rPr>
        <w:t>quinolines (</w:t>
      </w:r>
      <w:r w:rsidR="00EF7F8A" w:rsidRPr="000D2D4F">
        <w:rPr>
          <w:b/>
          <w:lang w:val="en-US"/>
        </w:rPr>
        <w:t>7</w:t>
      </w:r>
      <w:r w:rsidR="00EF7F8A" w:rsidRPr="000D2D4F">
        <w:rPr>
          <w:lang w:val="en-US"/>
        </w:rPr>
        <w:t>) via a novel AlCl</w:t>
      </w:r>
      <w:r w:rsidR="00EF7F8A" w:rsidRPr="000D2D4F">
        <w:rPr>
          <w:vertAlign w:val="subscript"/>
          <w:lang w:val="en-US"/>
        </w:rPr>
        <w:t>3</w:t>
      </w:r>
      <w:r w:rsidR="00EF7F8A" w:rsidRPr="000D2D4F">
        <w:rPr>
          <w:lang w:val="en-US"/>
        </w:rPr>
        <w:t>-mediated rearrangement.</w:t>
      </w:r>
      <w:r w:rsidR="00EF7F8A" w:rsidRPr="000D2D4F">
        <w:rPr>
          <w:vertAlign w:val="superscript"/>
          <w:lang w:val="en-US"/>
        </w:rPr>
        <w:t xml:space="preserve">8 </w:t>
      </w:r>
      <w:r w:rsidR="006C7714" w:rsidRPr="000D2D4F">
        <w:rPr>
          <w:lang w:val="en-US"/>
        </w:rPr>
        <w:t>We</w:t>
      </w:r>
      <w:r w:rsidR="00EF7F8A" w:rsidRPr="000D2D4F">
        <w:rPr>
          <w:lang w:val="en-US"/>
        </w:rPr>
        <w:t xml:space="preserve"> proposed that all three reactions are initiated by π-acid activation of the alkyne (</w:t>
      </w:r>
      <w:r w:rsidR="006C7714" w:rsidRPr="000D2D4F">
        <w:rPr>
          <w:lang w:val="en-US"/>
        </w:rPr>
        <w:t xml:space="preserve">which </w:t>
      </w:r>
      <w:r w:rsidR="00EF7F8A" w:rsidRPr="000D2D4F">
        <w:rPr>
          <w:lang w:val="en-US"/>
        </w:rPr>
        <w:t>activat</w:t>
      </w:r>
      <w:r w:rsidR="006C7714" w:rsidRPr="000D2D4F">
        <w:rPr>
          <w:lang w:val="en-US"/>
        </w:rPr>
        <w:t>es</w:t>
      </w:r>
      <w:r w:rsidR="00EF7F8A" w:rsidRPr="000D2D4F">
        <w:rPr>
          <w:lang w:val="en-US"/>
        </w:rPr>
        <w:t xml:space="preserve"> it towards dearomatising spirocyclisation</w:t>
      </w:r>
      <w:r w:rsidR="00CC0DD7" w:rsidRPr="000D2D4F">
        <w:rPr>
          <w:lang w:val="en-US"/>
        </w:rPr>
        <w:t>)</w:t>
      </w:r>
      <w:r w:rsidR="009148A4" w:rsidRPr="000D2D4F">
        <w:rPr>
          <w:vertAlign w:val="superscript"/>
          <w:lang w:val="en-US"/>
        </w:rPr>
        <w:t>9</w:t>
      </w:r>
      <w:r w:rsidR="00EF7F8A" w:rsidRPr="000D2D4F">
        <w:rPr>
          <w:vertAlign w:val="superscript"/>
          <w:lang w:val="en-US"/>
        </w:rPr>
        <w:t>,1</w:t>
      </w:r>
      <w:r w:rsidR="009148A4" w:rsidRPr="000D2D4F">
        <w:rPr>
          <w:vertAlign w:val="superscript"/>
          <w:lang w:val="en-US"/>
        </w:rPr>
        <w:t>0</w:t>
      </w:r>
      <w:r w:rsidR="00EF7F8A" w:rsidRPr="000D2D4F">
        <w:rPr>
          <w:lang w:val="en-US"/>
        </w:rPr>
        <w:t xml:space="preserve"> to form a vinyl metal intermediate of the form </w:t>
      </w:r>
      <w:r w:rsidR="00EF7F8A" w:rsidRPr="000D2D4F">
        <w:rPr>
          <w:b/>
          <w:lang w:val="en-US"/>
        </w:rPr>
        <w:t>2</w:t>
      </w:r>
      <w:r w:rsidR="009E0AF1" w:rsidRPr="000D2D4F">
        <w:rPr>
          <w:lang w:val="en-US"/>
        </w:rPr>
        <w:t>,</w:t>
      </w:r>
      <w:r w:rsidR="00EF7F8A" w:rsidRPr="000D2D4F">
        <w:rPr>
          <w:lang w:val="en-US"/>
        </w:rPr>
        <w:t xml:space="preserve"> before</w:t>
      </w:r>
      <w:r w:rsidR="00EF7F8A" w:rsidRPr="000D2D4F">
        <w:rPr>
          <w:b/>
          <w:lang w:val="en-US"/>
        </w:rPr>
        <w:t xml:space="preserve"> </w:t>
      </w:r>
      <w:r w:rsidR="006C7714" w:rsidRPr="000D2D4F">
        <w:rPr>
          <w:lang w:val="en-US"/>
        </w:rPr>
        <w:t>this reactive intermediate</w:t>
      </w:r>
      <w:r w:rsidR="006C7714" w:rsidRPr="000D2D4F">
        <w:rPr>
          <w:b/>
          <w:lang w:val="en-US"/>
        </w:rPr>
        <w:t xml:space="preserve"> </w:t>
      </w:r>
      <w:r w:rsidR="00EF7F8A" w:rsidRPr="000D2D4F">
        <w:rPr>
          <w:lang w:val="en-US"/>
        </w:rPr>
        <w:t>diverg</w:t>
      </w:r>
      <w:r w:rsidR="006C7714" w:rsidRPr="000D2D4F">
        <w:rPr>
          <w:lang w:val="en-US"/>
        </w:rPr>
        <w:t>es</w:t>
      </w:r>
      <w:r w:rsidR="00EF7F8A" w:rsidRPr="000D2D4F">
        <w:rPr>
          <w:lang w:val="en-US"/>
        </w:rPr>
        <w:t xml:space="preserve"> to </w:t>
      </w:r>
      <w:r w:rsidR="006C7714" w:rsidRPr="000D2D4F">
        <w:rPr>
          <w:lang w:val="en-US"/>
        </w:rPr>
        <w:t>one of</w:t>
      </w:r>
      <w:r w:rsidR="00EF7F8A" w:rsidRPr="000D2D4F">
        <w:rPr>
          <w:lang w:val="en-US"/>
        </w:rPr>
        <w:t xml:space="preserve"> </w:t>
      </w:r>
      <w:r w:rsidR="006C7714" w:rsidRPr="000D2D4F">
        <w:rPr>
          <w:lang w:val="en-US"/>
        </w:rPr>
        <w:t xml:space="preserve">the three products </w:t>
      </w:r>
      <w:r w:rsidR="00EF7F8A" w:rsidRPr="000D2D4F">
        <w:rPr>
          <w:b/>
          <w:lang w:val="en-US"/>
        </w:rPr>
        <w:t>5</w:t>
      </w:r>
      <w:r w:rsidR="00EF7F8A" w:rsidRPr="000D2D4F">
        <w:rPr>
          <w:lang w:val="en-US"/>
        </w:rPr>
        <w:t>–</w:t>
      </w:r>
      <w:r w:rsidR="00EF7F8A" w:rsidRPr="000D2D4F">
        <w:rPr>
          <w:b/>
          <w:lang w:val="en-US"/>
        </w:rPr>
        <w:t>7</w:t>
      </w:r>
      <w:r w:rsidR="000D755B" w:rsidRPr="000D2D4F">
        <w:rPr>
          <w:lang w:val="en-US"/>
        </w:rPr>
        <w:t>,</w:t>
      </w:r>
      <w:r w:rsidR="006C7714" w:rsidRPr="000D2D4F">
        <w:rPr>
          <w:lang w:val="en-US"/>
        </w:rPr>
        <w:t xml:space="preserve"> depending on the nature of the </w:t>
      </w:r>
      <w:r w:rsidR="00EF7F8A" w:rsidRPr="000D2D4F">
        <w:rPr>
          <w:lang w:val="en-US"/>
        </w:rPr>
        <w:t>catalyst and the reaction conditions</w:t>
      </w:r>
      <w:r w:rsidR="000D755B" w:rsidRPr="000D2D4F">
        <w:rPr>
          <w:lang w:val="en-US"/>
        </w:rPr>
        <w:t>.</w:t>
      </w:r>
    </w:p>
    <w:p w14:paraId="2E302E54" w14:textId="5D43C09A" w:rsidR="00945F4E" w:rsidRPr="000D2D4F" w:rsidRDefault="00EC034F" w:rsidP="00945F4E">
      <w:pPr>
        <w:pStyle w:val="SchemeImage"/>
        <w:jc w:val="center"/>
      </w:pPr>
      <w:r w:rsidRPr="000D2D4F">
        <w:rPr>
          <w:noProof/>
        </w:rPr>
        <w:object w:dxaOrig="6523" w:dyaOrig="5623" w14:anchorId="1809DB39">
          <v:shape id="_x0000_i1026" type="#_x0000_t75" style="width:228pt;height:197.25pt" o:ole="">
            <v:imagedata r:id="rId12" o:title=""/>
          </v:shape>
          <o:OLEObject Type="Embed" ProgID="ChemDraw.Document.6.0" ShapeID="_x0000_i1026" DrawAspect="Content" ObjectID="_1587801743" r:id="rId13"/>
        </w:object>
      </w:r>
    </w:p>
    <w:p w14:paraId="096E2516" w14:textId="77777777" w:rsidR="00945F4E" w:rsidRPr="000D2D4F" w:rsidRDefault="00945F4E" w:rsidP="00945F4E">
      <w:pPr>
        <w:widowControl w:val="0"/>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BFBFBF" w:themeFill="background1" w:themeFillShade="BF"/>
        <w:spacing w:after="160" w:line="240" w:lineRule="auto"/>
        <w:rPr>
          <w:rStyle w:val="GraphicCaptionChar"/>
        </w:rPr>
      </w:pPr>
      <w:r w:rsidRPr="000D2D4F">
        <w:rPr>
          <w:rFonts w:ascii="Calibri Light" w:hAnsi="Calibri Light"/>
          <w:b/>
          <w:sz w:val="15"/>
        </w:rPr>
        <w:t>Scheme 1</w:t>
      </w:r>
      <w:r w:rsidRPr="000D2D4F">
        <w:rPr>
          <w:rFonts w:ascii="Calibri Light" w:hAnsi="Calibri Light"/>
          <w:sz w:val="15"/>
        </w:rPr>
        <w:t xml:space="preserve"> </w:t>
      </w:r>
      <w:r w:rsidR="00AA066C" w:rsidRPr="000D2D4F">
        <w:rPr>
          <w:rStyle w:val="GraphicCaptionChar"/>
        </w:rPr>
        <w:t>Catalyst selective synthesis of spirocycles, carbazoles and quinolines from indole-tethered ynones.</w:t>
      </w:r>
      <w:r w:rsidR="000D755B" w:rsidRPr="000D2D4F">
        <w:rPr>
          <w:rStyle w:val="GraphicCaptionChar"/>
        </w:rPr>
        <w:t xml:space="preserve"> [M] = Au(I)L</w:t>
      </w:r>
      <w:r w:rsidR="009E0AF1" w:rsidRPr="000D2D4F">
        <w:rPr>
          <w:rStyle w:val="GraphicCaptionChar"/>
          <w:vertAlign w:val="subscript"/>
        </w:rPr>
        <w:t>n</w:t>
      </w:r>
      <w:r w:rsidR="000D755B" w:rsidRPr="000D2D4F">
        <w:rPr>
          <w:rStyle w:val="GraphicCaptionChar"/>
        </w:rPr>
        <w:t>, Ag(I)L</w:t>
      </w:r>
      <w:r w:rsidR="009E0AF1" w:rsidRPr="000D2D4F">
        <w:rPr>
          <w:rStyle w:val="GraphicCaptionChar"/>
          <w:vertAlign w:val="subscript"/>
        </w:rPr>
        <w:t>n</w:t>
      </w:r>
      <w:r w:rsidR="000D755B" w:rsidRPr="000D2D4F">
        <w:rPr>
          <w:rStyle w:val="GraphicCaptionChar"/>
        </w:rPr>
        <w:t xml:space="preserve"> or Al(III)L</w:t>
      </w:r>
      <w:r w:rsidR="009E0AF1" w:rsidRPr="000D2D4F">
        <w:rPr>
          <w:rStyle w:val="GraphicCaptionChar"/>
          <w:vertAlign w:val="subscript"/>
        </w:rPr>
        <w:t>n</w:t>
      </w:r>
      <w:r w:rsidR="000D755B" w:rsidRPr="000D2D4F">
        <w:rPr>
          <w:rStyle w:val="GraphicCaptionChar"/>
          <w:vertAlign w:val="subscript"/>
        </w:rPr>
        <w:t xml:space="preserve"> </w:t>
      </w:r>
      <w:r w:rsidR="000D755B" w:rsidRPr="000D2D4F">
        <w:rPr>
          <w:rStyle w:val="GraphicCaptionChar"/>
        </w:rPr>
        <w:t>where L = ligand.</w:t>
      </w:r>
      <w:r w:rsidR="00871EEF" w:rsidRPr="000D2D4F">
        <w:rPr>
          <w:rStyle w:val="GraphicCaptionChar"/>
        </w:rPr>
        <w:t xml:space="preserve"> </w:t>
      </w:r>
      <w:proofErr w:type="spellStart"/>
      <w:r w:rsidR="00871EEF" w:rsidRPr="000D2D4F">
        <w:rPr>
          <w:rStyle w:val="GraphicCaptionChar"/>
        </w:rPr>
        <w:t>tol</w:t>
      </w:r>
      <w:proofErr w:type="spellEnd"/>
      <w:r w:rsidR="00871EEF" w:rsidRPr="000D2D4F">
        <w:rPr>
          <w:rStyle w:val="GraphicCaptionChar"/>
        </w:rPr>
        <w:t xml:space="preserve"> = toluene, </w:t>
      </w:r>
      <w:proofErr w:type="spellStart"/>
      <w:r w:rsidR="00871EEF" w:rsidRPr="000D2D4F">
        <w:rPr>
          <w:rStyle w:val="GraphicCaptionChar"/>
        </w:rPr>
        <w:t>Tf</w:t>
      </w:r>
      <w:proofErr w:type="spellEnd"/>
      <w:r w:rsidR="00871EEF" w:rsidRPr="000D2D4F">
        <w:rPr>
          <w:rStyle w:val="GraphicCaptionChar"/>
        </w:rPr>
        <w:t xml:space="preserve"> = triflate.</w:t>
      </w:r>
    </w:p>
    <w:p w14:paraId="619164ED" w14:textId="20C6B0D6" w:rsidR="00D51277" w:rsidRPr="000D2D4F" w:rsidRDefault="000D755B" w:rsidP="00B75F4D">
      <w:pPr>
        <w:rPr>
          <w:lang w:val="en-US"/>
        </w:rPr>
      </w:pPr>
      <w:r w:rsidRPr="000D2D4F">
        <w:rPr>
          <w:lang w:val="en-US"/>
        </w:rPr>
        <w:t xml:space="preserve">This previous study was focused on demonstrating the synthetic utility of </w:t>
      </w:r>
      <w:r w:rsidR="00CE5466" w:rsidRPr="000D2D4F">
        <w:rPr>
          <w:lang w:val="en-US"/>
        </w:rPr>
        <w:t>the</w:t>
      </w:r>
      <w:r w:rsidRPr="000D2D4F">
        <w:rPr>
          <w:lang w:val="en-US"/>
        </w:rPr>
        <w:t xml:space="preserve"> catalyst-controlled divergent reaction</w:t>
      </w:r>
      <w:r w:rsidR="00EC034F" w:rsidRPr="000D2D4F">
        <w:rPr>
          <w:lang w:val="en-US"/>
        </w:rPr>
        <w:t>s</w:t>
      </w:r>
      <w:r w:rsidRPr="000D2D4F">
        <w:rPr>
          <w:lang w:val="en-US"/>
        </w:rPr>
        <w:t>, but little was done to explore the underlying reasons for the divergent reaction outcomes. Herein</w:t>
      </w:r>
      <w:r w:rsidR="00CC0DD7" w:rsidRPr="000D2D4F">
        <w:rPr>
          <w:lang w:val="en-US"/>
        </w:rPr>
        <w:t>,</w:t>
      </w:r>
      <w:r w:rsidR="00D51277" w:rsidRPr="000D2D4F">
        <w:rPr>
          <w:lang w:val="en-US"/>
        </w:rPr>
        <w:t xml:space="preserve"> we </w:t>
      </w:r>
      <w:r w:rsidR="00F83310" w:rsidRPr="000D2D4F">
        <w:rPr>
          <w:lang w:val="en-US"/>
        </w:rPr>
        <w:t>report</w:t>
      </w:r>
      <w:r w:rsidR="00A8341D" w:rsidRPr="000D2D4F">
        <w:rPr>
          <w:lang w:val="en-US"/>
        </w:rPr>
        <w:t xml:space="preserve"> progress</w:t>
      </w:r>
      <w:r w:rsidR="00D51277" w:rsidRPr="000D2D4F">
        <w:rPr>
          <w:lang w:val="en-US"/>
        </w:rPr>
        <w:t xml:space="preserve"> </w:t>
      </w:r>
      <w:r w:rsidR="00F83310" w:rsidRPr="000D2D4F">
        <w:rPr>
          <w:lang w:val="en-US"/>
        </w:rPr>
        <w:t>to</w:t>
      </w:r>
      <w:r w:rsidR="00D51277" w:rsidRPr="000D2D4F">
        <w:rPr>
          <w:lang w:val="en-US"/>
        </w:rPr>
        <w:t xml:space="preserve"> address</w:t>
      </w:r>
      <w:r w:rsidR="00A8341D" w:rsidRPr="000D2D4F">
        <w:rPr>
          <w:lang w:val="en-US"/>
        </w:rPr>
        <w:t xml:space="preserve"> this, </w:t>
      </w:r>
      <w:r w:rsidRPr="000D2D4F">
        <w:rPr>
          <w:lang w:val="en-US"/>
        </w:rPr>
        <w:t>concentrating</w:t>
      </w:r>
      <w:r w:rsidR="00A111B2" w:rsidRPr="000D2D4F">
        <w:rPr>
          <w:lang w:val="en-US"/>
        </w:rPr>
        <w:t xml:space="preserve"> on </w:t>
      </w:r>
      <w:r w:rsidR="0097117C" w:rsidRPr="000D2D4F">
        <w:rPr>
          <w:lang w:val="en-US"/>
        </w:rPr>
        <w:t>rationalising</w:t>
      </w:r>
      <w:r w:rsidR="00A111B2" w:rsidRPr="000D2D4F">
        <w:rPr>
          <w:lang w:val="en-US"/>
        </w:rPr>
        <w:t xml:space="preserve"> </w:t>
      </w:r>
      <w:r w:rsidR="00AA066C" w:rsidRPr="000D2D4F">
        <w:rPr>
          <w:lang w:val="en-US"/>
        </w:rPr>
        <w:t>the difference in reactivity between the Ag(I</w:t>
      </w:r>
      <w:r w:rsidR="00DC0D2B" w:rsidRPr="000D2D4F">
        <w:rPr>
          <w:lang w:val="en-US"/>
        </w:rPr>
        <w:t>)</w:t>
      </w:r>
      <w:r w:rsidR="00CE5466" w:rsidRPr="000D2D4F">
        <w:rPr>
          <w:lang w:val="en-US"/>
        </w:rPr>
        <w:t>- and Au(I)-</w:t>
      </w:r>
      <w:r w:rsidR="00DC0D2B" w:rsidRPr="000D2D4F">
        <w:rPr>
          <w:lang w:val="en-US"/>
        </w:rPr>
        <w:t>mediated processes</w:t>
      </w:r>
      <w:r w:rsidR="00232857" w:rsidRPr="000D2D4F">
        <w:rPr>
          <w:lang w:val="en-US"/>
        </w:rPr>
        <w:t>,</w:t>
      </w:r>
      <w:r w:rsidR="0045256B" w:rsidRPr="000D2D4F">
        <w:rPr>
          <w:lang w:val="en-US"/>
        </w:rPr>
        <w:t xml:space="preserve"> using a combination of synthetic results, </w:t>
      </w:r>
      <w:r w:rsidR="0045256B" w:rsidRPr="000D2D4F">
        <w:rPr>
          <w:i/>
          <w:lang w:val="en-US"/>
        </w:rPr>
        <w:t>in situ</w:t>
      </w:r>
      <w:r w:rsidR="0045256B" w:rsidRPr="000D2D4F">
        <w:rPr>
          <w:lang w:val="en-US"/>
        </w:rPr>
        <w:t xml:space="preserve"> infrared </w:t>
      </w:r>
      <w:r w:rsidR="00EC034F" w:rsidRPr="000D2D4F">
        <w:rPr>
          <w:lang w:val="en-US"/>
        </w:rPr>
        <w:t xml:space="preserve">(IR) </w:t>
      </w:r>
      <w:r w:rsidR="0045256B" w:rsidRPr="000D2D4F">
        <w:rPr>
          <w:lang w:val="en-US"/>
        </w:rPr>
        <w:t>spectroscopy and Density Functional Theory (DFT)</w:t>
      </w:r>
      <w:r w:rsidR="002401E9" w:rsidRPr="000D2D4F">
        <w:rPr>
          <w:lang w:val="en-US"/>
        </w:rPr>
        <w:t>.</w:t>
      </w:r>
    </w:p>
    <w:p w14:paraId="21D9D12F" w14:textId="70E7D175" w:rsidR="00E53861" w:rsidRPr="000D2D4F" w:rsidRDefault="0039047D" w:rsidP="00B75F4D">
      <w:pPr>
        <w:rPr>
          <w:lang w:val="en-US"/>
        </w:rPr>
      </w:pPr>
      <w:r w:rsidRPr="000D2D4F">
        <w:rPr>
          <w:lang w:val="en-US"/>
        </w:rPr>
        <w:t xml:space="preserve">An interesting observation not </w:t>
      </w:r>
      <w:r w:rsidR="0097117C" w:rsidRPr="000D2D4F">
        <w:rPr>
          <w:lang w:val="en-US"/>
        </w:rPr>
        <w:t>explored</w:t>
      </w:r>
      <w:r w:rsidRPr="000D2D4F">
        <w:rPr>
          <w:lang w:val="en-US"/>
        </w:rPr>
        <w:t xml:space="preserve"> in </w:t>
      </w:r>
      <w:r w:rsidR="00853936" w:rsidRPr="000D2D4F">
        <w:rPr>
          <w:lang w:val="en-US"/>
        </w:rPr>
        <w:t xml:space="preserve">detail in </w:t>
      </w:r>
      <w:r w:rsidRPr="000D2D4F">
        <w:rPr>
          <w:lang w:val="en-US"/>
        </w:rPr>
        <w:t xml:space="preserve">our earlier </w:t>
      </w:r>
      <w:r w:rsidR="0097117C" w:rsidRPr="000D2D4F">
        <w:rPr>
          <w:lang w:val="en-US"/>
        </w:rPr>
        <w:t>studies</w:t>
      </w:r>
      <w:r w:rsidRPr="000D2D4F">
        <w:rPr>
          <w:lang w:val="en-US"/>
        </w:rPr>
        <w:t xml:space="preserve"> </w:t>
      </w:r>
      <w:r w:rsidR="006C7714" w:rsidRPr="000D2D4F">
        <w:rPr>
          <w:lang w:val="en-US"/>
        </w:rPr>
        <w:t>i</w:t>
      </w:r>
      <w:r w:rsidR="00226BB5" w:rsidRPr="000D2D4F">
        <w:rPr>
          <w:lang w:val="en-US"/>
        </w:rPr>
        <w:t>s</w:t>
      </w:r>
      <w:r w:rsidRPr="000D2D4F">
        <w:rPr>
          <w:lang w:val="en-US"/>
        </w:rPr>
        <w:t xml:space="preserve"> the difference in reaction times between the Ag(I)- and Au(I)-catalysed </w:t>
      </w:r>
      <w:r w:rsidR="000D755B" w:rsidRPr="000D2D4F">
        <w:rPr>
          <w:lang w:val="en-US"/>
        </w:rPr>
        <w:t xml:space="preserve">methods. The stark difference </w:t>
      </w:r>
      <w:r w:rsidR="005C0D7D" w:rsidRPr="000D2D4F">
        <w:rPr>
          <w:lang w:val="en-US"/>
        </w:rPr>
        <w:t>is</w:t>
      </w:r>
      <w:r w:rsidRPr="000D2D4F">
        <w:rPr>
          <w:lang w:val="en-US"/>
        </w:rPr>
        <w:t xml:space="preserve"> exemplified by the published conditions used to </w:t>
      </w:r>
      <w:r w:rsidR="00226BB5" w:rsidRPr="000D2D4F">
        <w:rPr>
          <w:lang w:val="en-US"/>
        </w:rPr>
        <w:t>promote</w:t>
      </w:r>
      <w:r w:rsidRPr="000D2D4F">
        <w:rPr>
          <w:lang w:val="en-US"/>
        </w:rPr>
        <w:t xml:space="preserve"> the synthes</w:t>
      </w:r>
      <w:r w:rsidR="000D755B" w:rsidRPr="000D2D4F">
        <w:rPr>
          <w:lang w:val="en-US"/>
        </w:rPr>
        <w:t>e</w:t>
      </w:r>
      <w:r w:rsidRPr="000D2D4F">
        <w:rPr>
          <w:lang w:val="en-US"/>
        </w:rPr>
        <w:t xml:space="preserve">s of </w:t>
      </w:r>
      <w:r w:rsidR="00591591" w:rsidRPr="000D2D4F">
        <w:rPr>
          <w:lang w:val="en-US"/>
        </w:rPr>
        <w:t xml:space="preserve">carbazole </w:t>
      </w:r>
      <w:r w:rsidR="00591591" w:rsidRPr="000D2D4F">
        <w:rPr>
          <w:b/>
          <w:lang w:val="en-US"/>
        </w:rPr>
        <w:t xml:space="preserve">5a </w:t>
      </w:r>
      <w:r w:rsidR="00591591" w:rsidRPr="000D2D4F">
        <w:rPr>
          <w:lang w:val="en-US"/>
        </w:rPr>
        <w:t xml:space="preserve">and </w:t>
      </w:r>
      <w:r w:rsidRPr="000D2D4F">
        <w:rPr>
          <w:lang w:val="en-US"/>
        </w:rPr>
        <w:t xml:space="preserve">spirocycle </w:t>
      </w:r>
      <w:r w:rsidRPr="000D2D4F">
        <w:rPr>
          <w:b/>
          <w:lang w:val="en-US"/>
        </w:rPr>
        <w:t xml:space="preserve">6a </w:t>
      </w:r>
      <w:r w:rsidRPr="000D2D4F">
        <w:rPr>
          <w:lang w:val="en-US"/>
        </w:rPr>
        <w:t xml:space="preserve">from ynone </w:t>
      </w:r>
      <w:r w:rsidRPr="000D2D4F">
        <w:rPr>
          <w:b/>
          <w:lang w:val="en-US"/>
        </w:rPr>
        <w:t>1a</w:t>
      </w:r>
      <w:r w:rsidR="00226BB5" w:rsidRPr="000D2D4F">
        <w:rPr>
          <w:b/>
          <w:lang w:val="en-US"/>
        </w:rPr>
        <w:t xml:space="preserve"> </w:t>
      </w:r>
      <w:r w:rsidR="00226BB5" w:rsidRPr="000D2D4F">
        <w:rPr>
          <w:lang w:val="en-US"/>
        </w:rPr>
        <w:t>(Scheme 2)</w:t>
      </w:r>
      <w:r w:rsidR="005C0D7D" w:rsidRPr="000D2D4F">
        <w:rPr>
          <w:lang w:val="en-US"/>
        </w:rPr>
        <w:t>;</w:t>
      </w:r>
      <w:r w:rsidR="00226BB5" w:rsidRPr="000D2D4F">
        <w:rPr>
          <w:lang w:val="en-US"/>
        </w:rPr>
        <w:t xml:space="preserve"> while the spirocyclisation of </w:t>
      </w:r>
      <w:r w:rsidR="00226BB5" w:rsidRPr="000D2D4F">
        <w:rPr>
          <w:b/>
          <w:lang w:val="en-US"/>
        </w:rPr>
        <w:t xml:space="preserve">1a </w:t>
      </w:r>
      <w:r w:rsidR="00226BB5" w:rsidRPr="000D2D4F">
        <w:rPr>
          <w:lang w:val="en-US"/>
        </w:rPr>
        <w:t xml:space="preserve">to form </w:t>
      </w:r>
      <w:r w:rsidR="00226BB5" w:rsidRPr="000D2D4F">
        <w:rPr>
          <w:b/>
          <w:lang w:val="en-US"/>
        </w:rPr>
        <w:t xml:space="preserve">6a </w:t>
      </w:r>
      <w:r w:rsidR="005C0D7D" w:rsidRPr="000D2D4F">
        <w:rPr>
          <w:lang w:val="en-US"/>
        </w:rPr>
        <w:t>was</w:t>
      </w:r>
      <w:r w:rsidR="005C0D7D" w:rsidRPr="000D2D4F">
        <w:rPr>
          <w:b/>
          <w:lang w:val="en-US"/>
        </w:rPr>
        <w:t xml:space="preserve"> </w:t>
      </w:r>
      <w:r w:rsidR="005C0D7D" w:rsidRPr="000D2D4F">
        <w:rPr>
          <w:lang w:val="en-US"/>
        </w:rPr>
        <w:t>shown to be complete in</w:t>
      </w:r>
      <w:r w:rsidR="00226BB5" w:rsidRPr="000D2D4F">
        <w:rPr>
          <w:lang w:val="en-US"/>
        </w:rPr>
        <w:t xml:space="preserve"> 1 hour</w:t>
      </w:r>
      <w:r w:rsidR="005C0D7D" w:rsidRPr="000D2D4F">
        <w:rPr>
          <w:lang w:val="en-US"/>
        </w:rPr>
        <w:t xml:space="preserve"> </w:t>
      </w:r>
      <w:r w:rsidR="00B90749" w:rsidRPr="000D2D4F">
        <w:rPr>
          <w:lang w:val="en-US"/>
        </w:rPr>
        <w:t>following</w:t>
      </w:r>
      <w:r w:rsidR="00226BB5" w:rsidRPr="000D2D4F">
        <w:rPr>
          <w:lang w:val="en-US"/>
        </w:rPr>
        <w:t xml:space="preserve"> </w:t>
      </w:r>
      <w:r w:rsidR="00B90749" w:rsidRPr="000D2D4F">
        <w:rPr>
          <w:lang w:val="en-US"/>
        </w:rPr>
        <w:t xml:space="preserve">reaction with 1 </w:t>
      </w:r>
      <w:proofErr w:type="spellStart"/>
      <w:r w:rsidR="00B90749" w:rsidRPr="000D2D4F">
        <w:rPr>
          <w:lang w:val="en-US"/>
        </w:rPr>
        <w:t>mol</w:t>
      </w:r>
      <w:proofErr w:type="spellEnd"/>
      <w:r w:rsidR="00B90749" w:rsidRPr="000D2D4F">
        <w:rPr>
          <w:lang w:val="en-US"/>
        </w:rPr>
        <w:t xml:space="preserve">% </w:t>
      </w:r>
      <w:proofErr w:type="spellStart"/>
      <w:r w:rsidR="00B90749" w:rsidRPr="000D2D4F">
        <w:rPr>
          <w:lang w:val="en-US"/>
        </w:rPr>
        <w:t>AgOTf</w:t>
      </w:r>
      <w:proofErr w:type="spellEnd"/>
      <w:r w:rsidR="00B90749" w:rsidRPr="000D2D4F">
        <w:rPr>
          <w:lang w:val="en-US"/>
        </w:rPr>
        <w:t xml:space="preserve"> in CH</w:t>
      </w:r>
      <w:r w:rsidR="00B90749" w:rsidRPr="000D2D4F">
        <w:rPr>
          <w:vertAlign w:val="subscript"/>
          <w:lang w:val="en-US"/>
        </w:rPr>
        <w:t>2</w:t>
      </w:r>
      <w:r w:rsidR="00B90749" w:rsidRPr="000D2D4F">
        <w:rPr>
          <w:lang w:val="en-US"/>
        </w:rPr>
        <w:t>Cl</w:t>
      </w:r>
      <w:r w:rsidR="00B90749" w:rsidRPr="000D2D4F">
        <w:rPr>
          <w:vertAlign w:val="subscript"/>
          <w:lang w:val="en-US"/>
        </w:rPr>
        <w:t>2</w:t>
      </w:r>
      <w:r w:rsidR="00B90749" w:rsidRPr="000D2D4F">
        <w:rPr>
          <w:lang w:val="en-US"/>
        </w:rPr>
        <w:t xml:space="preserve">, the </w:t>
      </w:r>
      <w:r w:rsidR="00B90749" w:rsidRPr="000D2D4F">
        <w:rPr>
          <w:lang w:val="en-US"/>
        </w:rPr>
        <w:lastRenderedPageBreak/>
        <w:t xml:space="preserve">synthesis of carbazole </w:t>
      </w:r>
      <w:r w:rsidR="00591591" w:rsidRPr="000D2D4F">
        <w:rPr>
          <w:b/>
          <w:lang w:val="en-US"/>
        </w:rPr>
        <w:t>5</w:t>
      </w:r>
      <w:r w:rsidR="00B90749" w:rsidRPr="000D2D4F">
        <w:rPr>
          <w:b/>
          <w:lang w:val="en-US"/>
        </w:rPr>
        <w:t xml:space="preserve">a </w:t>
      </w:r>
      <w:r w:rsidR="00B90749" w:rsidRPr="000D2D4F">
        <w:rPr>
          <w:lang w:val="en-US"/>
        </w:rPr>
        <w:t xml:space="preserve">was reported to take 16 h, despite using a higher loading </w:t>
      </w:r>
      <w:r w:rsidR="000D755B" w:rsidRPr="000D2D4F">
        <w:rPr>
          <w:lang w:val="en-US"/>
        </w:rPr>
        <w:t xml:space="preserve">(5 </w:t>
      </w:r>
      <w:proofErr w:type="spellStart"/>
      <w:r w:rsidR="000D755B" w:rsidRPr="000D2D4F">
        <w:rPr>
          <w:lang w:val="en-US"/>
        </w:rPr>
        <w:t>mol</w:t>
      </w:r>
      <w:proofErr w:type="spellEnd"/>
      <w:r w:rsidR="000D755B" w:rsidRPr="000D2D4F">
        <w:rPr>
          <w:lang w:val="en-US"/>
        </w:rPr>
        <w:t xml:space="preserve">%) </w:t>
      </w:r>
      <w:r w:rsidR="00B90749" w:rsidRPr="000D2D4F">
        <w:rPr>
          <w:lang w:val="en-US"/>
        </w:rPr>
        <w:t>of the Ph</w:t>
      </w:r>
      <w:r w:rsidR="00B90749" w:rsidRPr="000D2D4F">
        <w:rPr>
          <w:vertAlign w:val="subscript"/>
          <w:lang w:val="en-US"/>
        </w:rPr>
        <w:t>3</w:t>
      </w:r>
      <w:r w:rsidR="00B90749" w:rsidRPr="000D2D4F">
        <w:rPr>
          <w:lang w:val="en-US"/>
        </w:rPr>
        <w:t>PAuNTf</w:t>
      </w:r>
      <w:r w:rsidR="00B90749" w:rsidRPr="000D2D4F">
        <w:rPr>
          <w:vertAlign w:val="subscript"/>
          <w:lang w:val="en-US"/>
        </w:rPr>
        <w:t>2</w:t>
      </w:r>
      <w:r w:rsidR="00B90749" w:rsidRPr="000D2D4F">
        <w:rPr>
          <w:lang w:val="en-US"/>
        </w:rPr>
        <w:t>·</w:t>
      </w:r>
      <w:r w:rsidR="009E0AF1" w:rsidRPr="000D2D4F">
        <w:rPr>
          <w:lang w:val="en-US"/>
        </w:rPr>
        <w:t>½</w:t>
      </w:r>
      <w:r w:rsidR="00B90749" w:rsidRPr="000D2D4F">
        <w:rPr>
          <w:lang w:val="en-US"/>
        </w:rPr>
        <w:t>tol catalyst</w:t>
      </w:r>
      <w:r w:rsidR="00E53861" w:rsidRPr="000D2D4F">
        <w:rPr>
          <w:lang w:val="en-US"/>
        </w:rPr>
        <w:t xml:space="preserve"> (Scheme 2).</w:t>
      </w:r>
      <w:r w:rsidR="00591591" w:rsidRPr="000D2D4F">
        <w:rPr>
          <w:vertAlign w:val="superscript"/>
          <w:lang w:val="en-US"/>
        </w:rPr>
        <w:t>1</w:t>
      </w:r>
      <w:r w:rsidR="009148A4" w:rsidRPr="000D2D4F">
        <w:rPr>
          <w:vertAlign w:val="superscript"/>
          <w:lang w:val="en-US"/>
        </w:rPr>
        <w:t>1</w:t>
      </w:r>
      <w:r w:rsidR="00EB7B07" w:rsidRPr="000D2D4F">
        <w:rPr>
          <w:lang w:val="en-US"/>
        </w:rPr>
        <w:t xml:space="preserve"> </w:t>
      </w:r>
      <w:r w:rsidR="005C0D7D" w:rsidRPr="000D2D4F">
        <w:rPr>
          <w:lang w:val="en-US"/>
        </w:rPr>
        <w:t xml:space="preserve">This </w:t>
      </w:r>
      <w:r w:rsidR="00E53861" w:rsidRPr="000D2D4F">
        <w:rPr>
          <w:lang w:val="en-US"/>
        </w:rPr>
        <w:t xml:space="preserve">observation </w:t>
      </w:r>
      <w:r w:rsidR="005C0D7D" w:rsidRPr="000D2D4F">
        <w:rPr>
          <w:lang w:val="en-US"/>
        </w:rPr>
        <w:t>was somewhat surprising</w:t>
      </w:r>
      <w:r w:rsidR="00E53861" w:rsidRPr="000D2D4F">
        <w:rPr>
          <w:lang w:val="en-US"/>
        </w:rPr>
        <w:t>,</w:t>
      </w:r>
      <w:r w:rsidR="000578A0" w:rsidRPr="000D2D4F">
        <w:rPr>
          <w:lang w:val="en-US"/>
        </w:rPr>
        <w:t xml:space="preserve"> g</w:t>
      </w:r>
      <w:r w:rsidR="00C17C32" w:rsidRPr="000D2D4F">
        <w:rPr>
          <w:lang w:val="en-US"/>
        </w:rPr>
        <w:t xml:space="preserve">iven that Au(I) catalysts of this type are typically </w:t>
      </w:r>
      <w:r w:rsidR="00E53861" w:rsidRPr="000D2D4F">
        <w:rPr>
          <w:lang w:val="en-US"/>
        </w:rPr>
        <w:t>thought</w:t>
      </w:r>
      <w:r w:rsidR="002D5E45" w:rsidRPr="000D2D4F">
        <w:rPr>
          <w:lang w:val="en-US"/>
        </w:rPr>
        <w:t xml:space="preserve"> to be superior π-acids</w:t>
      </w:r>
      <w:r w:rsidR="00E53861" w:rsidRPr="000D2D4F">
        <w:rPr>
          <w:lang w:val="en-US"/>
        </w:rPr>
        <w:t xml:space="preserve"> compared </w:t>
      </w:r>
      <w:r w:rsidR="0097117C" w:rsidRPr="000D2D4F">
        <w:rPr>
          <w:lang w:val="en-US"/>
        </w:rPr>
        <w:t>to</w:t>
      </w:r>
      <w:r w:rsidR="00E53861" w:rsidRPr="000D2D4F">
        <w:rPr>
          <w:lang w:val="en-US"/>
        </w:rPr>
        <w:t xml:space="preserve"> similar Ag(I) compounds,</w:t>
      </w:r>
      <w:r w:rsidR="002D5E45" w:rsidRPr="000D2D4F">
        <w:rPr>
          <w:lang w:val="en-US"/>
        </w:rPr>
        <w:t xml:space="preserve"> </w:t>
      </w:r>
      <w:r w:rsidR="0097117C" w:rsidRPr="000D2D4F">
        <w:rPr>
          <w:lang w:val="en-US"/>
        </w:rPr>
        <w:t>and</w:t>
      </w:r>
      <w:r w:rsidR="00E53861" w:rsidRPr="000D2D4F">
        <w:rPr>
          <w:lang w:val="en-US"/>
        </w:rPr>
        <w:t xml:space="preserve"> </w:t>
      </w:r>
      <w:r w:rsidR="0097117C" w:rsidRPr="000D2D4F">
        <w:rPr>
          <w:lang w:val="en-US"/>
        </w:rPr>
        <w:t>that Au(I)</w:t>
      </w:r>
      <w:r w:rsidR="002D5E45" w:rsidRPr="000D2D4F">
        <w:rPr>
          <w:lang w:val="en-US"/>
        </w:rPr>
        <w:t xml:space="preserve"> </w:t>
      </w:r>
      <w:r w:rsidR="0097117C" w:rsidRPr="000D2D4F">
        <w:rPr>
          <w:lang w:val="en-US"/>
        </w:rPr>
        <w:t>catalysts</w:t>
      </w:r>
      <w:r w:rsidR="00E53861" w:rsidRPr="000D2D4F">
        <w:rPr>
          <w:lang w:val="en-US"/>
        </w:rPr>
        <w:t xml:space="preserve"> hav</w:t>
      </w:r>
      <w:r w:rsidR="0097117C" w:rsidRPr="000D2D4F">
        <w:rPr>
          <w:lang w:val="en-US"/>
        </w:rPr>
        <w:t>e</w:t>
      </w:r>
      <w:r w:rsidR="00E53861" w:rsidRPr="000D2D4F">
        <w:rPr>
          <w:lang w:val="en-US"/>
        </w:rPr>
        <w:t xml:space="preserve"> been </w:t>
      </w:r>
      <w:r w:rsidR="002D5E45" w:rsidRPr="000D2D4F">
        <w:rPr>
          <w:lang w:val="en-US"/>
        </w:rPr>
        <w:t xml:space="preserve">shown to be </w:t>
      </w:r>
      <w:r w:rsidR="00C17C32" w:rsidRPr="000D2D4F">
        <w:rPr>
          <w:lang w:val="en-US"/>
        </w:rPr>
        <w:t>more eff</w:t>
      </w:r>
      <w:r w:rsidR="0097117C" w:rsidRPr="000D2D4F">
        <w:rPr>
          <w:lang w:val="en-US"/>
        </w:rPr>
        <w:t>ective</w:t>
      </w:r>
      <w:r w:rsidR="00C17C32" w:rsidRPr="000D2D4F">
        <w:rPr>
          <w:lang w:val="en-US"/>
        </w:rPr>
        <w:t xml:space="preserve"> </w:t>
      </w:r>
      <w:r w:rsidR="000578A0" w:rsidRPr="000D2D4F">
        <w:rPr>
          <w:lang w:val="en-US"/>
        </w:rPr>
        <w:t xml:space="preserve">in a range of </w:t>
      </w:r>
      <w:r w:rsidR="00CC0DD7" w:rsidRPr="000D2D4F">
        <w:rPr>
          <w:lang w:val="en-US"/>
        </w:rPr>
        <w:t xml:space="preserve">synthetic </w:t>
      </w:r>
      <w:r w:rsidR="000578A0" w:rsidRPr="000D2D4F">
        <w:rPr>
          <w:lang w:val="en-US"/>
        </w:rPr>
        <w:t>proces</w:t>
      </w:r>
      <w:r w:rsidR="005C0D7D" w:rsidRPr="000D2D4F">
        <w:rPr>
          <w:lang w:val="en-US"/>
        </w:rPr>
        <w:t>ses involving alkyne activation</w:t>
      </w:r>
      <w:r w:rsidR="00E53861" w:rsidRPr="000D2D4F">
        <w:rPr>
          <w:lang w:val="en-US"/>
        </w:rPr>
        <w:t>.</w:t>
      </w:r>
      <w:r w:rsidR="000578A0" w:rsidRPr="000D2D4F">
        <w:rPr>
          <w:vertAlign w:val="superscript"/>
          <w:lang w:val="en-US"/>
        </w:rPr>
        <w:t>1</w:t>
      </w:r>
      <w:r w:rsidR="009148A4" w:rsidRPr="000D2D4F">
        <w:rPr>
          <w:vertAlign w:val="superscript"/>
          <w:lang w:val="en-US"/>
        </w:rPr>
        <w:t>2</w:t>
      </w:r>
      <w:r w:rsidR="000578A0" w:rsidRPr="000D2D4F">
        <w:rPr>
          <w:vertAlign w:val="superscript"/>
          <w:lang w:val="en-US"/>
        </w:rPr>
        <w:t>,1</w:t>
      </w:r>
      <w:r w:rsidR="009148A4" w:rsidRPr="000D2D4F">
        <w:rPr>
          <w:vertAlign w:val="superscript"/>
          <w:lang w:val="en-US"/>
        </w:rPr>
        <w:t>3</w:t>
      </w:r>
      <w:r w:rsidR="005F3516" w:rsidRPr="000D2D4F">
        <w:rPr>
          <w:lang w:val="en-US"/>
        </w:rPr>
        <w:t xml:space="preserve"> </w:t>
      </w:r>
    </w:p>
    <w:p w14:paraId="3C3ABFEE" w14:textId="02EF74BA" w:rsidR="000578A0" w:rsidRPr="000D2D4F" w:rsidRDefault="00E53861" w:rsidP="00B75F4D">
      <w:pPr>
        <w:rPr>
          <w:lang w:val="en-US"/>
        </w:rPr>
      </w:pPr>
      <w:r w:rsidRPr="000D2D4F">
        <w:rPr>
          <w:lang w:val="en-US"/>
        </w:rPr>
        <w:t xml:space="preserve">This </w:t>
      </w:r>
      <w:r w:rsidR="00871EEF" w:rsidRPr="000D2D4F">
        <w:rPr>
          <w:lang w:val="en-US"/>
        </w:rPr>
        <w:t>led</w:t>
      </w:r>
      <w:r w:rsidR="005C0D7D" w:rsidRPr="000D2D4F">
        <w:rPr>
          <w:lang w:val="en-US"/>
        </w:rPr>
        <w:t xml:space="preserve"> us</w:t>
      </w:r>
      <w:r w:rsidR="005F3516" w:rsidRPr="000D2D4F">
        <w:rPr>
          <w:lang w:val="en-US"/>
        </w:rPr>
        <w:t xml:space="preserve"> to consider that the initial alkyne activation is unlikely to </w:t>
      </w:r>
      <w:r w:rsidRPr="000D2D4F">
        <w:rPr>
          <w:lang w:val="en-US"/>
        </w:rPr>
        <w:t xml:space="preserve">be </w:t>
      </w:r>
      <w:r w:rsidR="005F3516" w:rsidRPr="000D2D4F">
        <w:rPr>
          <w:lang w:val="en-US"/>
        </w:rPr>
        <w:t>rate-determining in the Au(I) reaction (</w:t>
      </w:r>
      <w:r w:rsidR="0097117C" w:rsidRPr="000D2D4F">
        <w:rPr>
          <w:lang w:val="en-US"/>
        </w:rPr>
        <w:t>see later</w:t>
      </w:r>
      <w:r w:rsidR="005F3516" w:rsidRPr="000D2D4F">
        <w:rPr>
          <w:lang w:val="en-US"/>
        </w:rPr>
        <w:t>)</w:t>
      </w:r>
      <w:r w:rsidRPr="000D2D4F">
        <w:rPr>
          <w:lang w:val="en-US"/>
        </w:rPr>
        <w:t>, but</w:t>
      </w:r>
      <w:r w:rsidR="002D5E45" w:rsidRPr="000D2D4F">
        <w:rPr>
          <w:lang w:val="en-US"/>
        </w:rPr>
        <w:t xml:space="preserve"> </w:t>
      </w:r>
      <w:r w:rsidR="005F3516" w:rsidRPr="000D2D4F">
        <w:rPr>
          <w:lang w:val="en-US"/>
        </w:rPr>
        <w:t>before undertaking any more detailed studies, it was decided to more accurately measure the rate of th</w:t>
      </w:r>
      <w:r w:rsidR="005C0D7D" w:rsidRPr="000D2D4F">
        <w:rPr>
          <w:lang w:val="en-US"/>
        </w:rPr>
        <w:t>e</w:t>
      </w:r>
      <w:r w:rsidR="005F3516" w:rsidRPr="000D2D4F">
        <w:rPr>
          <w:lang w:val="en-US"/>
        </w:rPr>
        <w:t xml:space="preserve"> </w:t>
      </w:r>
      <w:r w:rsidR="005C0D7D" w:rsidRPr="000D2D4F">
        <w:rPr>
          <w:lang w:val="en-US"/>
        </w:rPr>
        <w:t xml:space="preserve">conversion of ynone </w:t>
      </w:r>
      <w:r w:rsidR="005C0D7D" w:rsidRPr="000D2D4F">
        <w:rPr>
          <w:b/>
          <w:lang w:val="en-US"/>
        </w:rPr>
        <w:t xml:space="preserve">1a </w:t>
      </w:r>
      <w:r w:rsidR="005C0D7D" w:rsidRPr="000D2D4F">
        <w:rPr>
          <w:lang w:val="en-US"/>
        </w:rPr>
        <w:t xml:space="preserve">into carbazole </w:t>
      </w:r>
      <w:r w:rsidR="005C0D7D" w:rsidRPr="000D2D4F">
        <w:rPr>
          <w:b/>
          <w:lang w:val="en-US"/>
        </w:rPr>
        <w:t>5a</w:t>
      </w:r>
      <w:r w:rsidR="005F3516" w:rsidRPr="000D2D4F">
        <w:rPr>
          <w:lang w:val="en-US"/>
        </w:rPr>
        <w:t xml:space="preserve">. </w:t>
      </w:r>
      <w:r w:rsidR="0097117C" w:rsidRPr="000D2D4F">
        <w:rPr>
          <w:szCs w:val="17"/>
          <w:lang w:val="en-US"/>
        </w:rPr>
        <w:t xml:space="preserve">Previously, we used thin layer chromatography (TLC) to monitor reaction conversion, which appeared </w:t>
      </w:r>
      <w:r w:rsidR="00CC0DD7" w:rsidRPr="000D2D4F">
        <w:rPr>
          <w:szCs w:val="17"/>
          <w:lang w:val="en-US"/>
        </w:rPr>
        <w:t xml:space="preserve">to be </w:t>
      </w:r>
      <w:r w:rsidR="0097117C" w:rsidRPr="000D2D4F">
        <w:rPr>
          <w:szCs w:val="17"/>
          <w:lang w:val="en-US"/>
        </w:rPr>
        <w:t>reliable for the formation of spirocycle </w:t>
      </w:r>
      <w:r w:rsidR="0097117C" w:rsidRPr="000D2D4F">
        <w:rPr>
          <w:b/>
          <w:bCs/>
          <w:szCs w:val="17"/>
          <w:lang w:val="en-US"/>
        </w:rPr>
        <w:t>6a</w:t>
      </w:r>
      <w:r w:rsidR="0097117C" w:rsidRPr="000D2D4F">
        <w:rPr>
          <w:szCs w:val="17"/>
          <w:lang w:val="en-US"/>
        </w:rPr>
        <w:t>, but co-elution of ynone </w:t>
      </w:r>
      <w:r w:rsidR="0097117C" w:rsidRPr="000D2D4F">
        <w:rPr>
          <w:b/>
          <w:bCs/>
          <w:szCs w:val="17"/>
          <w:lang w:val="en-US"/>
        </w:rPr>
        <w:t>1a </w:t>
      </w:r>
      <w:r w:rsidR="0097117C" w:rsidRPr="000D2D4F">
        <w:rPr>
          <w:szCs w:val="17"/>
          <w:lang w:val="en-US"/>
        </w:rPr>
        <w:t>with carbazole </w:t>
      </w:r>
      <w:r w:rsidR="0097117C" w:rsidRPr="000D2D4F">
        <w:rPr>
          <w:b/>
          <w:bCs/>
          <w:szCs w:val="17"/>
          <w:lang w:val="en-US"/>
        </w:rPr>
        <w:t>5a </w:t>
      </w:r>
      <w:r w:rsidR="0097117C" w:rsidRPr="000D2D4F">
        <w:rPr>
          <w:szCs w:val="17"/>
          <w:lang w:val="en-US"/>
        </w:rPr>
        <w:t>made the Au(I)-catalysed reaction series much more difficult to assess with confidence</w:t>
      </w:r>
      <w:r w:rsidR="005F3516" w:rsidRPr="000D2D4F">
        <w:rPr>
          <w:lang w:val="en-US"/>
        </w:rPr>
        <w:t xml:space="preserve">. </w:t>
      </w:r>
      <w:r w:rsidR="005C0D7D" w:rsidRPr="000D2D4F">
        <w:rPr>
          <w:lang w:val="en-US"/>
        </w:rPr>
        <w:t>T</w:t>
      </w:r>
      <w:r w:rsidRPr="000D2D4F">
        <w:rPr>
          <w:lang w:val="en-US"/>
        </w:rPr>
        <w:t>h</w:t>
      </w:r>
      <w:r w:rsidR="005C0D7D" w:rsidRPr="000D2D4F">
        <w:rPr>
          <w:lang w:val="en-US"/>
        </w:rPr>
        <w:t>erefore,</w:t>
      </w:r>
      <w:r w:rsidR="00E67133" w:rsidRPr="000D2D4F">
        <w:rPr>
          <w:lang w:val="en-US"/>
        </w:rPr>
        <w:t xml:space="preserve"> it was </w:t>
      </w:r>
      <w:r w:rsidR="000A3752" w:rsidRPr="000D2D4F">
        <w:rPr>
          <w:lang w:val="en-US"/>
        </w:rPr>
        <w:t xml:space="preserve">instead </w:t>
      </w:r>
      <w:r w:rsidR="00E67133" w:rsidRPr="000D2D4F">
        <w:rPr>
          <w:lang w:val="en-US"/>
        </w:rPr>
        <w:t xml:space="preserve">decided to monitor </w:t>
      </w:r>
      <w:r w:rsidRPr="000D2D4F">
        <w:rPr>
          <w:lang w:val="en-US"/>
        </w:rPr>
        <w:t xml:space="preserve">reaction </w:t>
      </w:r>
      <w:r w:rsidR="00E67133" w:rsidRPr="000D2D4F">
        <w:rPr>
          <w:lang w:val="en-US"/>
        </w:rPr>
        <w:t xml:space="preserve">conversion using </w:t>
      </w:r>
      <w:r w:rsidR="00E67133" w:rsidRPr="000D2D4F">
        <w:rPr>
          <w:i/>
          <w:lang w:val="en-US"/>
        </w:rPr>
        <w:t xml:space="preserve">in situ </w:t>
      </w:r>
      <w:r w:rsidR="00EC034F" w:rsidRPr="000D2D4F">
        <w:rPr>
          <w:lang w:val="en-US"/>
        </w:rPr>
        <w:t>infra</w:t>
      </w:r>
      <w:r w:rsidR="0097117C" w:rsidRPr="000D2D4F">
        <w:rPr>
          <w:lang w:val="en-US"/>
        </w:rPr>
        <w:t>red</w:t>
      </w:r>
      <w:r w:rsidR="00E67133" w:rsidRPr="000D2D4F">
        <w:rPr>
          <w:lang w:val="en-US"/>
        </w:rPr>
        <w:t xml:space="preserve"> spectroscopy using a </w:t>
      </w:r>
      <w:proofErr w:type="spellStart"/>
      <w:r w:rsidR="00E67133" w:rsidRPr="000D2D4F">
        <w:rPr>
          <w:lang w:val="en-US"/>
        </w:rPr>
        <w:t>ReactIR</w:t>
      </w:r>
      <w:r w:rsidR="00E67133" w:rsidRPr="000D2D4F">
        <w:rPr>
          <w:vertAlign w:val="superscript"/>
          <w:lang w:val="en-US"/>
        </w:rPr>
        <w:t>TM</w:t>
      </w:r>
      <w:proofErr w:type="spellEnd"/>
      <w:r w:rsidR="00E67133" w:rsidRPr="000D2D4F">
        <w:rPr>
          <w:lang w:val="en-US"/>
        </w:rPr>
        <w:t xml:space="preserve"> system,</w:t>
      </w:r>
      <w:r w:rsidR="00803B5E" w:rsidRPr="000D2D4F">
        <w:rPr>
          <w:vertAlign w:val="superscript"/>
          <w:lang w:val="en-US"/>
        </w:rPr>
        <w:t>1</w:t>
      </w:r>
      <w:r w:rsidR="009148A4" w:rsidRPr="000D2D4F">
        <w:rPr>
          <w:vertAlign w:val="superscript"/>
          <w:lang w:val="en-US"/>
        </w:rPr>
        <w:t>4</w:t>
      </w:r>
      <w:r w:rsidR="00E67133" w:rsidRPr="000D2D4F">
        <w:rPr>
          <w:lang w:val="en-US"/>
        </w:rPr>
        <w:t xml:space="preserve"> </w:t>
      </w:r>
      <w:r w:rsidRPr="000D2D4F">
        <w:rPr>
          <w:lang w:val="en-US"/>
        </w:rPr>
        <w:t xml:space="preserve">which was done </w:t>
      </w:r>
      <w:r w:rsidR="00E67133" w:rsidRPr="000D2D4F">
        <w:rPr>
          <w:lang w:val="en-US"/>
        </w:rPr>
        <w:t>by observing the d</w:t>
      </w:r>
      <w:r w:rsidR="002D5E45" w:rsidRPr="000D2D4F">
        <w:rPr>
          <w:lang w:val="en-US"/>
        </w:rPr>
        <w:t>ecrease in intensity</w:t>
      </w:r>
      <w:r w:rsidR="00E67133" w:rsidRPr="000D2D4F">
        <w:rPr>
          <w:lang w:val="en-US"/>
        </w:rPr>
        <w:t xml:space="preserve"> of the diagnostic alkyne stretch</w:t>
      </w:r>
      <w:r w:rsidRPr="000D2D4F">
        <w:rPr>
          <w:lang w:val="en-US"/>
        </w:rPr>
        <w:t xml:space="preserve"> at </w:t>
      </w:r>
      <w:r w:rsidR="008D4DA1" w:rsidRPr="000D2D4F">
        <w:rPr>
          <w:lang w:val="en-US"/>
        </w:rPr>
        <w:t>2202</w:t>
      </w:r>
      <w:r w:rsidRPr="000D2D4F">
        <w:rPr>
          <w:lang w:val="en-US"/>
        </w:rPr>
        <w:t xml:space="preserve"> cm</w:t>
      </w:r>
      <w:r w:rsidRPr="000D2D4F">
        <w:rPr>
          <w:vertAlign w:val="superscript"/>
          <w:lang w:val="en-US"/>
        </w:rPr>
        <w:t>-1</w:t>
      </w:r>
      <w:r w:rsidRPr="000D2D4F">
        <w:rPr>
          <w:lang w:val="en-US"/>
        </w:rPr>
        <w:t xml:space="preserve"> in the starting material </w:t>
      </w:r>
      <w:r w:rsidRPr="000D2D4F">
        <w:rPr>
          <w:b/>
          <w:lang w:val="en-US"/>
        </w:rPr>
        <w:t>1a</w:t>
      </w:r>
      <w:r w:rsidR="00E67133" w:rsidRPr="000D2D4F">
        <w:rPr>
          <w:lang w:val="en-US"/>
        </w:rPr>
        <w:t xml:space="preserve">. </w:t>
      </w:r>
      <w:r w:rsidR="005C0D7D" w:rsidRPr="000D2D4F">
        <w:rPr>
          <w:lang w:val="en-US"/>
        </w:rPr>
        <w:t>Interestingly, this experiment showed</w:t>
      </w:r>
      <w:r w:rsidR="00E67133" w:rsidRPr="000D2D4F">
        <w:rPr>
          <w:lang w:val="en-US"/>
        </w:rPr>
        <w:t xml:space="preserve"> that </w:t>
      </w:r>
      <w:r w:rsidR="00E935E6" w:rsidRPr="000D2D4F">
        <w:rPr>
          <w:lang w:val="en-US"/>
        </w:rPr>
        <w:t>the</w:t>
      </w:r>
      <w:r w:rsidR="00E67133" w:rsidRPr="000D2D4F">
        <w:rPr>
          <w:lang w:val="en-US"/>
        </w:rPr>
        <w:t xml:space="preserve"> </w:t>
      </w:r>
      <w:r w:rsidRPr="000D2D4F">
        <w:rPr>
          <w:lang w:val="en-US"/>
        </w:rPr>
        <w:t xml:space="preserve">16 h </w:t>
      </w:r>
      <w:r w:rsidR="00E67133" w:rsidRPr="000D2D4F">
        <w:rPr>
          <w:lang w:val="en-US"/>
        </w:rPr>
        <w:t xml:space="preserve">reaction time </w:t>
      </w:r>
      <w:r w:rsidRPr="000D2D4F">
        <w:rPr>
          <w:lang w:val="en-US"/>
        </w:rPr>
        <w:t>reported</w:t>
      </w:r>
      <w:r w:rsidR="00E67133" w:rsidRPr="000D2D4F">
        <w:rPr>
          <w:lang w:val="en-US"/>
        </w:rPr>
        <w:t xml:space="preserve"> in our e</w:t>
      </w:r>
      <w:r w:rsidRPr="000D2D4F">
        <w:rPr>
          <w:lang w:val="en-US"/>
        </w:rPr>
        <w:t>arlier work was needlessly long, with</w:t>
      </w:r>
      <w:r w:rsidR="00E935E6" w:rsidRPr="000D2D4F">
        <w:rPr>
          <w:lang w:val="en-US"/>
        </w:rPr>
        <w:t xml:space="preserve"> </w:t>
      </w:r>
      <w:r w:rsidR="00E67133" w:rsidRPr="000D2D4F">
        <w:rPr>
          <w:lang w:val="en-US"/>
        </w:rPr>
        <w:t xml:space="preserve">complete conversion into carbazole </w:t>
      </w:r>
      <w:r w:rsidR="005C0D7D" w:rsidRPr="000D2D4F">
        <w:rPr>
          <w:b/>
          <w:lang w:val="en-US"/>
        </w:rPr>
        <w:t>5</w:t>
      </w:r>
      <w:r w:rsidR="00E67133" w:rsidRPr="000D2D4F">
        <w:rPr>
          <w:b/>
          <w:lang w:val="en-US"/>
        </w:rPr>
        <w:t xml:space="preserve">a </w:t>
      </w:r>
      <w:r w:rsidR="0097117C" w:rsidRPr="000D2D4F">
        <w:rPr>
          <w:lang w:val="en-US"/>
        </w:rPr>
        <w:t>being</w:t>
      </w:r>
      <w:r w:rsidR="00E67133" w:rsidRPr="000D2D4F">
        <w:rPr>
          <w:lang w:val="en-US"/>
        </w:rPr>
        <w:t xml:space="preserve"> observed in just 83 minutes </w:t>
      </w:r>
      <w:r w:rsidRPr="000D2D4F">
        <w:rPr>
          <w:lang w:val="en-US"/>
        </w:rPr>
        <w:t xml:space="preserve">using the published </w:t>
      </w:r>
      <w:r w:rsidR="00E67133" w:rsidRPr="000D2D4F">
        <w:rPr>
          <w:lang w:val="en-US"/>
        </w:rPr>
        <w:t xml:space="preserve">conditions. </w:t>
      </w:r>
      <w:r w:rsidR="000A3752" w:rsidRPr="000D2D4F">
        <w:rPr>
          <w:lang w:val="en-US"/>
        </w:rPr>
        <w:t>Thus, whilst t</w:t>
      </w:r>
      <w:r w:rsidR="007E09FA" w:rsidRPr="000D2D4F">
        <w:rPr>
          <w:lang w:val="en-US"/>
        </w:rPr>
        <w:t xml:space="preserve">he Au(I)-mediated reaction was still shown to be slower than analogous Ag(I)-mediated process </w:t>
      </w:r>
      <w:r w:rsidR="005C0D7D" w:rsidRPr="000D2D4F">
        <w:rPr>
          <w:lang w:val="en-US"/>
        </w:rPr>
        <w:t xml:space="preserve">to form </w:t>
      </w:r>
      <w:r w:rsidR="005C0D7D" w:rsidRPr="000D2D4F">
        <w:rPr>
          <w:b/>
          <w:lang w:val="en-US"/>
        </w:rPr>
        <w:t xml:space="preserve">6a </w:t>
      </w:r>
      <w:r w:rsidR="007E09FA" w:rsidRPr="000D2D4F">
        <w:rPr>
          <w:lang w:val="en-US"/>
        </w:rPr>
        <w:t>(even with a higher catalyst loading), the rate difference is significantly less pronounced than was previously thought.</w:t>
      </w:r>
      <w:r w:rsidR="00936EBE" w:rsidRPr="000D2D4F">
        <w:rPr>
          <w:lang w:val="en-US"/>
        </w:rPr>
        <w:t xml:space="preserve"> Previous </w:t>
      </w:r>
      <w:proofErr w:type="spellStart"/>
      <w:r w:rsidR="00936EBE" w:rsidRPr="000D2D4F">
        <w:rPr>
          <w:lang w:val="en-US"/>
        </w:rPr>
        <w:t>ReactIR</w:t>
      </w:r>
      <w:proofErr w:type="spellEnd"/>
      <w:r w:rsidR="00936EBE" w:rsidRPr="000D2D4F">
        <w:rPr>
          <w:lang w:val="en-US"/>
        </w:rPr>
        <w:t xml:space="preserve"> studies had shown that the spirocyclisation to form </w:t>
      </w:r>
      <w:r w:rsidR="00936EBE" w:rsidRPr="000D2D4F">
        <w:rPr>
          <w:b/>
          <w:lang w:val="en-US"/>
        </w:rPr>
        <w:t xml:space="preserve">6a </w:t>
      </w:r>
      <w:r w:rsidR="00936EBE" w:rsidRPr="000D2D4F">
        <w:rPr>
          <w:lang w:val="en-US"/>
        </w:rPr>
        <w:t xml:space="preserve">with </w:t>
      </w:r>
      <w:proofErr w:type="spellStart"/>
      <w:r w:rsidR="00936EBE" w:rsidRPr="000D2D4F">
        <w:rPr>
          <w:lang w:val="en-US"/>
        </w:rPr>
        <w:t>AgOTf</w:t>
      </w:r>
      <w:proofErr w:type="spellEnd"/>
      <w:r w:rsidR="00936EBE" w:rsidRPr="000D2D4F">
        <w:rPr>
          <w:lang w:val="en-US"/>
        </w:rPr>
        <w:t xml:space="preserve"> is in fact complete within 30 min,</w:t>
      </w:r>
      <w:r w:rsidR="00BA2172" w:rsidRPr="000D2D4F">
        <w:rPr>
          <w:vertAlign w:val="superscript"/>
          <w:lang w:val="en-US"/>
        </w:rPr>
        <w:t xml:space="preserve"> 4b</w:t>
      </w:r>
      <w:r w:rsidR="00936EBE" w:rsidRPr="000D2D4F">
        <w:rPr>
          <w:lang w:val="en-US"/>
        </w:rPr>
        <w:t xml:space="preserve"> although to ensure full conversion was reached in the new examples in this paper, a 2 h reaction </w:t>
      </w:r>
      <w:r w:rsidR="005228FC" w:rsidRPr="000D2D4F">
        <w:rPr>
          <w:lang w:val="en-US"/>
        </w:rPr>
        <w:t xml:space="preserve">time </w:t>
      </w:r>
      <w:r w:rsidR="00936EBE" w:rsidRPr="000D2D4F">
        <w:rPr>
          <w:lang w:val="en-US"/>
        </w:rPr>
        <w:t>was used</w:t>
      </w:r>
      <w:r w:rsidR="00D068E0" w:rsidRPr="000D2D4F">
        <w:rPr>
          <w:lang w:val="en-US"/>
        </w:rPr>
        <w:t xml:space="preserve"> as standard</w:t>
      </w:r>
      <w:r w:rsidR="00936EBE" w:rsidRPr="000D2D4F">
        <w:rPr>
          <w:lang w:val="en-US"/>
        </w:rPr>
        <w:t>.</w:t>
      </w:r>
    </w:p>
    <w:p w14:paraId="34E1EEB8" w14:textId="3EDC2445" w:rsidR="00D51277" w:rsidRPr="000D2D4F" w:rsidRDefault="00D068E0" w:rsidP="00D51277">
      <w:pPr>
        <w:pStyle w:val="SchemeImage"/>
        <w:jc w:val="center"/>
      </w:pPr>
      <w:r w:rsidRPr="000D2D4F">
        <w:rPr>
          <w:noProof/>
        </w:rPr>
        <w:object w:dxaOrig="6806" w:dyaOrig="3353" w14:anchorId="4D2BDB7E">
          <v:shape id="_x0000_i1027" type="#_x0000_t75" style="width:239.25pt;height:116.25pt" o:ole="">
            <v:imagedata r:id="rId14" o:title=""/>
          </v:shape>
          <o:OLEObject Type="Embed" ProgID="ChemDraw.Document.6.0" ShapeID="_x0000_i1027" DrawAspect="Content" ObjectID="_1587801744" r:id="rId15"/>
        </w:object>
      </w:r>
    </w:p>
    <w:p w14:paraId="5A8FD9D7" w14:textId="77777777" w:rsidR="00D51277" w:rsidRPr="000D2D4F" w:rsidRDefault="00D51277" w:rsidP="00D51277">
      <w:pPr>
        <w:widowControl w:val="0"/>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BFBFBF" w:themeFill="background1" w:themeFillShade="BF"/>
        <w:spacing w:after="160" w:line="240" w:lineRule="auto"/>
        <w:rPr>
          <w:rStyle w:val="GraphicCaptionChar"/>
        </w:rPr>
      </w:pPr>
      <w:r w:rsidRPr="000D2D4F">
        <w:rPr>
          <w:rFonts w:ascii="Calibri Light" w:hAnsi="Calibri Light"/>
          <w:b/>
          <w:sz w:val="15"/>
        </w:rPr>
        <w:t>Scheme 2</w:t>
      </w:r>
      <w:r w:rsidRPr="000D2D4F">
        <w:rPr>
          <w:rFonts w:ascii="Calibri Light" w:hAnsi="Calibri Light"/>
          <w:sz w:val="15"/>
        </w:rPr>
        <w:t xml:space="preserve"> </w:t>
      </w:r>
      <w:r w:rsidR="005C01AA" w:rsidRPr="000D2D4F">
        <w:rPr>
          <w:rFonts w:ascii="Calibri Light" w:hAnsi="Calibri Light"/>
          <w:sz w:val="15"/>
        </w:rPr>
        <w:t xml:space="preserve">Divergent synthesis of </w:t>
      </w:r>
      <w:r w:rsidR="00F83310" w:rsidRPr="000D2D4F">
        <w:rPr>
          <w:rFonts w:ascii="Calibri Light" w:hAnsi="Calibri Light"/>
          <w:sz w:val="15"/>
        </w:rPr>
        <w:t xml:space="preserve">carbazole </w:t>
      </w:r>
      <w:r w:rsidR="00F83310" w:rsidRPr="000D2D4F">
        <w:rPr>
          <w:rFonts w:ascii="Calibri Light" w:hAnsi="Calibri Light"/>
          <w:b/>
          <w:sz w:val="15"/>
        </w:rPr>
        <w:t xml:space="preserve">5a </w:t>
      </w:r>
      <w:r w:rsidR="00F83310" w:rsidRPr="000D2D4F">
        <w:rPr>
          <w:rFonts w:ascii="Calibri Light" w:hAnsi="Calibri Light"/>
          <w:sz w:val="15"/>
        </w:rPr>
        <w:t xml:space="preserve">and </w:t>
      </w:r>
      <w:r w:rsidR="005C01AA" w:rsidRPr="000D2D4F">
        <w:rPr>
          <w:rFonts w:ascii="Calibri Light" w:hAnsi="Calibri Light"/>
          <w:sz w:val="15"/>
        </w:rPr>
        <w:t xml:space="preserve">spirocycle </w:t>
      </w:r>
      <w:r w:rsidR="005C01AA" w:rsidRPr="000D2D4F">
        <w:rPr>
          <w:rFonts w:ascii="Calibri Light" w:hAnsi="Calibri Light"/>
          <w:b/>
          <w:sz w:val="15"/>
        </w:rPr>
        <w:t>6a</w:t>
      </w:r>
      <w:r w:rsidRPr="000D2D4F">
        <w:rPr>
          <w:rStyle w:val="GraphicCaptionChar"/>
        </w:rPr>
        <w:t>.</w:t>
      </w:r>
    </w:p>
    <w:p w14:paraId="5BA4F481" w14:textId="0CC323C6" w:rsidR="00930CE5" w:rsidRPr="000D2D4F" w:rsidRDefault="00D068E0" w:rsidP="00930CE5">
      <w:pPr>
        <w:rPr>
          <w:lang w:val="en-US"/>
        </w:rPr>
      </w:pPr>
      <w:r w:rsidRPr="000D2D4F">
        <w:rPr>
          <w:lang w:val="en-US"/>
        </w:rPr>
        <w:t>N</w:t>
      </w:r>
      <w:r w:rsidR="000A3752" w:rsidRPr="000D2D4F">
        <w:rPr>
          <w:lang w:val="en-US"/>
        </w:rPr>
        <w:t xml:space="preserve">ew synthetic results </w:t>
      </w:r>
      <w:r w:rsidR="005C0D7D" w:rsidRPr="000D2D4F">
        <w:rPr>
          <w:lang w:val="en-US"/>
        </w:rPr>
        <w:t>confirm</w:t>
      </w:r>
      <w:r w:rsidR="000A3752" w:rsidRPr="000D2D4F">
        <w:rPr>
          <w:lang w:val="en-US"/>
        </w:rPr>
        <w:t xml:space="preserve"> that the </w:t>
      </w:r>
      <w:r w:rsidR="007E09FA" w:rsidRPr="000D2D4F">
        <w:rPr>
          <w:lang w:val="en-US"/>
        </w:rPr>
        <w:t>shorter reaction time</w:t>
      </w:r>
      <w:r w:rsidR="00096D1B" w:rsidRPr="000D2D4F">
        <w:rPr>
          <w:lang w:val="en-US"/>
        </w:rPr>
        <w:t xml:space="preserve"> </w:t>
      </w:r>
      <w:r w:rsidR="007E09FA" w:rsidRPr="000D2D4F">
        <w:rPr>
          <w:lang w:val="en-US"/>
        </w:rPr>
        <w:t xml:space="preserve">for carbazole formation </w:t>
      </w:r>
      <w:r w:rsidR="002A2556" w:rsidRPr="000D2D4F">
        <w:rPr>
          <w:lang w:val="en-US"/>
        </w:rPr>
        <w:t>is</w:t>
      </w:r>
      <w:r w:rsidR="00096D1B" w:rsidRPr="000D2D4F">
        <w:rPr>
          <w:lang w:val="en-US"/>
        </w:rPr>
        <w:t xml:space="preserve"> general to other indole-tethered</w:t>
      </w:r>
      <w:r w:rsidR="008E08BF" w:rsidRPr="000D2D4F">
        <w:rPr>
          <w:lang w:val="en-US"/>
        </w:rPr>
        <w:t xml:space="preserve"> alky</w:t>
      </w:r>
      <w:r w:rsidR="002A2556" w:rsidRPr="000D2D4F">
        <w:rPr>
          <w:lang w:val="en-US"/>
        </w:rPr>
        <w:t>nes (</w:t>
      </w:r>
      <w:r w:rsidR="007E09FA" w:rsidRPr="000D2D4F">
        <w:rPr>
          <w:lang w:val="en-US"/>
        </w:rPr>
        <w:t>Scheme 3</w:t>
      </w:r>
      <w:r w:rsidR="002A2556" w:rsidRPr="000D2D4F">
        <w:rPr>
          <w:lang w:val="en-US"/>
        </w:rPr>
        <w:t>)</w:t>
      </w:r>
      <w:r w:rsidR="00FA40A6" w:rsidRPr="000D2D4F">
        <w:rPr>
          <w:lang w:val="en-US"/>
        </w:rPr>
        <w:t>.</w:t>
      </w:r>
      <w:r w:rsidR="007E09FA" w:rsidRPr="000D2D4F">
        <w:rPr>
          <w:lang w:val="en-US"/>
        </w:rPr>
        <w:t xml:space="preserve"> </w:t>
      </w:r>
      <w:r w:rsidR="009148A4" w:rsidRPr="000D2D4F">
        <w:rPr>
          <w:lang w:val="en-US"/>
        </w:rPr>
        <w:t>Thus,</w:t>
      </w:r>
      <w:r w:rsidR="00FA40A6" w:rsidRPr="000D2D4F">
        <w:rPr>
          <w:lang w:val="en-US"/>
        </w:rPr>
        <w:t xml:space="preserve"> ynone starting materials</w:t>
      </w:r>
      <w:r w:rsidR="00FA40A6" w:rsidRPr="000D2D4F">
        <w:rPr>
          <w:b/>
          <w:lang w:val="en-US"/>
        </w:rPr>
        <w:t xml:space="preserve"> </w:t>
      </w:r>
      <w:r w:rsidR="008E08BF" w:rsidRPr="000D2D4F">
        <w:rPr>
          <w:b/>
          <w:lang w:val="en-US"/>
        </w:rPr>
        <w:t>1b</w:t>
      </w:r>
      <w:r w:rsidR="008E08BF" w:rsidRPr="000D2D4F">
        <w:rPr>
          <w:lang w:val="en-US"/>
        </w:rPr>
        <w:t>–</w:t>
      </w:r>
      <w:r w:rsidR="008E08BF" w:rsidRPr="000D2D4F">
        <w:rPr>
          <w:b/>
          <w:lang w:val="en-US"/>
        </w:rPr>
        <w:t>e</w:t>
      </w:r>
      <w:r w:rsidR="009148A4" w:rsidRPr="000D2D4F">
        <w:rPr>
          <w:b/>
          <w:lang w:val="en-US"/>
        </w:rPr>
        <w:t xml:space="preserve"> </w:t>
      </w:r>
      <w:r w:rsidR="009148A4" w:rsidRPr="000D2D4F">
        <w:rPr>
          <w:lang w:val="en-US"/>
        </w:rPr>
        <w:t xml:space="preserve">(which had never been </w:t>
      </w:r>
      <w:r w:rsidR="005C0D7D" w:rsidRPr="000D2D4F">
        <w:rPr>
          <w:lang w:val="en-US"/>
        </w:rPr>
        <w:t>test</w:t>
      </w:r>
      <w:r w:rsidR="009148A4" w:rsidRPr="000D2D4F">
        <w:rPr>
          <w:lang w:val="en-US"/>
        </w:rPr>
        <w:t>ed in this chemistry prior to this new study)</w:t>
      </w:r>
      <w:r w:rsidR="008E08BF" w:rsidRPr="000D2D4F">
        <w:rPr>
          <w:vertAlign w:val="superscript"/>
          <w:lang w:val="en-US"/>
        </w:rPr>
        <w:t>1</w:t>
      </w:r>
      <w:r w:rsidR="009148A4" w:rsidRPr="000D2D4F">
        <w:rPr>
          <w:vertAlign w:val="superscript"/>
          <w:lang w:val="en-US"/>
        </w:rPr>
        <w:t>5</w:t>
      </w:r>
      <w:r w:rsidR="00FA40A6" w:rsidRPr="000D2D4F">
        <w:rPr>
          <w:vertAlign w:val="superscript"/>
          <w:lang w:val="en-US"/>
        </w:rPr>
        <w:t xml:space="preserve"> </w:t>
      </w:r>
      <w:r w:rsidR="008E08BF" w:rsidRPr="000D2D4F">
        <w:rPr>
          <w:lang w:val="en-US"/>
        </w:rPr>
        <w:t xml:space="preserve">were prepared </w:t>
      </w:r>
      <w:r w:rsidR="009148A4" w:rsidRPr="000D2D4F">
        <w:rPr>
          <w:lang w:val="en-US"/>
        </w:rPr>
        <w:t>by</w:t>
      </w:r>
      <w:r w:rsidR="00B51E26" w:rsidRPr="000D2D4F">
        <w:rPr>
          <w:lang w:val="en-US"/>
        </w:rPr>
        <w:t xml:space="preserve"> reacti</w:t>
      </w:r>
      <w:r w:rsidR="009148A4" w:rsidRPr="000D2D4F">
        <w:rPr>
          <w:lang w:val="en-US"/>
        </w:rPr>
        <w:t>ng</w:t>
      </w:r>
      <w:r w:rsidR="00B51E26" w:rsidRPr="000D2D4F">
        <w:rPr>
          <w:lang w:val="en-US"/>
        </w:rPr>
        <w:t xml:space="preserve"> </w:t>
      </w:r>
      <w:proofErr w:type="spellStart"/>
      <w:r w:rsidR="00E7384C" w:rsidRPr="000D2D4F">
        <w:rPr>
          <w:lang w:val="en-US"/>
        </w:rPr>
        <w:t>Weinreb</w:t>
      </w:r>
      <w:proofErr w:type="spellEnd"/>
      <w:r w:rsidR="00E7384C" w:rsidRPr="000D2D4F">
        <w:rPr>
          <w:lang w:val="en-US"/>
        </w:rPr>
        <w:t xml:space="preserve"> amide </w:t>
      </w:r>
      <w:r w:rsidR="00E7384C" w:rsidRPr="000D2D4F">
        <w:rPr>
          <w:b/>
          <w:lang w:val="en-US"/>
        </w:rPr>
        <w:t xml:space="preserve">8 </w:t>
      </w:r>
      <w:r w:rsidR="00B51E26" w:rsidRPr="000D2D4F">
        <w:rPr>
          <w:lang w:val="en-US"/>
        </w:rPr>
        <w:t xml:space="preserve">with a selection of </w:t>
      </w:r>
      <w:proofErr w:type="spellStart"/>
      <w:r w:rsidR="00B51E26" w:rsidRPr="000D2D4F">
        <w:rPr>
          <w:lang w:val="en-US"/>
        </w:rPr>
        <w:t>lithiated</w:t>
      </w:r>
      <w:proofErr w:type="spellEnd"/>
      <w:r w:rsidR="00B51E26" w:rsidRPr="000D2D4F">
        <w:rPr>
          <w:lang w:val="en-US"/>
        </w:rPr>
        <w:t xml:space="preserve"> alkynes of the form </w:t>
      </w:r>
      <w:r w:rsidR="00B51E26" w:rsidRPr="000D2D4F">
        <w:rPr>
          <w:b/>
          <w:lang w:val="en-US"/>
        </w:rPr>
        <w:t>9</w:t>
      </w:r>
      <w:r w:rsidR="009148A4" w:rsidRPr="000D2D4F">
        <w:rPr>
          <w:lang w:val="en-US"/>
        </w:rPr>
        <w:t>.</w:t>
      </w:r>
      <w:r w:rsidR="007E09FA" w:rsidRPr="000D2D4F">
        <w:rPr>
          <w:vertAlign w:val="superscript"/>
          <w:lang w:val="en-US"/>
        </w:rPr>
        <w:t>4</w:t>
      </w:r>
      <w:r w:rsidR="009148A4" w:rsidRPr="000D2D4F">
        <w:rPr>
          <w:vertAlign w:val="superscript"/>
          <w:lang w:val="en-US"/>
        </w:rPr>
        <w:t>b</w:t>
      </w:r>
      <w:r w:rsidR="007E09FA" w:rsidRPr="000D2D4F">
        <w:rPr>
          <w:lang w:val="en-US"/>
        </w:rPr>
        <w:t xml:space="preserve"> </w:t>
      </w:r>
      <w:r w:rsidR="009148A4" w:rsidRPr="000D2D4F">
        <w:rPr>
          <w:lang w:val="en-US"/>
        </w:rPr>
        <w:t>Then,</w:t>
      </w:r>
      <w:r w:rsidR="007E09FA" w:rsidRPr="000D2D4F">
        <w:rPr>
          <w:lang w:val="en-US"/>
        </w:rPr>
        <w:t xml:space="preserve"> </w:t>
      </w:r>
      <w:r w:rsidR="009148A4" w:rsidRPr="000D2D4F">
        <w:rPr>
          <w:lang w:val="en-US"/>
        </w:rPr>
        <w:t xml:space="preserve">the resulting ynones </w:t>
      </w:r>
      <w:r w:rsidR="009148A4" w:rsidRPr="000D2D4F">
        <w:rPr>
          <w:b/>
          <w:lang w:val="en-US"/>
        </w:rPr>
        <w:t>1b</w:t>
      </w:r>
      <w:r w:rsidR="009148A4" w:rsidRPr="000D2D4F">
        <w:rPr>
          <w:lang w:val="en-US"/>
        </w:rPr>
        <w:t>–</w:t>
      </w:r>
      <w:r w:rsidR="009148A4" w:rsidRPr="000D2D4F">
        <w:rPr>
          <w:b/>
          <w:lang w:val="en-US"/>
        </w:rPr>
        <w:t>e</w:t>
      </w:r>
      <w:r w:rsidR="009148A4" w:rsidRPr="000D2D4F">
        <w:rPr>
          <w:lang w:val="en-US"/>
        </w:rPr>
        <w:t xml:space="preserve"> </w:t>
      </w:r>
      <w:r w:rsidR="00675F07" w:rsidRPr="000D2D4F">
        <w:rPr>
          <w:lang w:val="en-US"/>
        </w:rPr>
        <w:t>w</w:t>
      </w:r>
      <w:r w:rsidR="008F6B4B" w:rsidRPr="000D2D4F">
        <w:rPr>
          <w:lang w:val="en-US"/>
        </w:rPr>
        <w:t>ere</w:t>
      </w:r>
      <w:r w:rsidR="00675F07" w:rsidRPr="000D2D4F">
        <w:rPr>
          <w:lang w:val="en-US"/>
        </w:rPr>
        <w:t xml:space="preserve"> </w:t>
      </w:r>
      <w:r w:rsidR="007E09FA" w:rsidRPr="000D2D4F">
        <w:rPr>
          <w:lang w:val="en-US"/>
        </w:rPr>
        <w:t xml:space="preserve">reacted with </w:t>
      </w:r>
      <w:r w:rsidR="00B51E26" w:rsidRPr="000D2D4F">
        <w:rPr>
          <w:lang w:val="en-US"/>
        </w:rPr>
        <w:t xml:space="preserve">5 </w:t>
      </w:r>
      <w:proofErr w:type="spellStart"/>
      <w:r w:rsidR="00B51E26" w:rsidRPr="000D2D4F">
        <w:rPr>
          <w:lang w:val="en-US"/>
        </w:rPr>
        <w:t>mol</w:t>
      </w:r>
      <w:proofErr w:type="spellEnd"/>
      <w:r w:rsidR="00B51E26" w:rsidRPr="000D2D4F">
        <w:rPr>
          <w:lang w:val="en-US"/>
        </w:rPr>
        <w:t xml:space="preserve">% </w:t>
      </w:r>
      <w:r w:rsidR="007E09FA" w:rsidRPr="000D2D4F">
        <w:rPr>
          <w:lang w:val="en-US"/>
        </w:rPr>
        <w:t>Ph</w:t>
      </w:r>
      <w:r w:rsidR="007E09FA" w:rsidRPr="000D2D4F">
        <w:rPr>
          <w:vertAlign w:val="subscript"/>
          <w:lang w:val="en-US"/>
        </w:rPr>
        <w:t>3</w:t>
      </w:r>
      <w:r w:rsidR="007E09FA" w:rsidRPr="000D2D4F">
        <w:rPr>
          <w:lang w:val="en-US"/>
        </w:rPr>
        <w:t>PAuNTf</w:t>
      </w:r>
      <w:r w:rsidR="007E09FA" w:rsidRPr="000D2D4F">
        <w:rPr>
          <w:vertAlign w:val="subscript"/>
          <w:lang w:val="en-US"/>
        </w:rPr>
        <w:t>2</w:t>
      </w:r>
      <w:r w:rsidR="00B51E26" w:rsidRPr="000D2D4F">
        <w:rPr>
          <w:lang w:val="en-US"/>
        </w:rPr>
        <w:t>·</w:t>
      </w:r>
      <w:r w:rsidR="009E0AF1" w:rsidRPr="000D2D4F">
        <w:rPr>
          <w:lang w:val="en-US"/>
        </w:rPr>
        <w:t>½</w:t>
      </w:r>
      <w:r w:rsidR="00B51E26" w:rsidRPr="000D2D4F">
        <w:rPr>
          <w:lang w:val="en-US"/>
        </w:rPr>
        <w:t>tol</w:t>
      </w:r>
      <w:r w:rsidR="007E09FA" w:rsidRPr="000D2D4F">
        <w:rPr>
          <w:lang w:val="en-US"/>
        </w:rPr>
        <w:t xml:space="preserve"> </w:t>
      </w:r>
      <w:r w:rsidR="00B51E26" w:rsidRPr="000D2D4F">
        <w:rPr>
          <w:lang w:val="en-US"/>
        </w:rPr>
        <w:t>in CH</w:t>
      </w:r>
      <w:r w:rsidR="00B51E26" w:rsidRPr="000D2D4F">
        <w:rPr>
          <w:vertAlign w:val="subscript"/>
          <w:lang w:val="en-US"/>
        </w:rPr>
        <w:t>2</w:t>
      </w:r>
      <w:r w:rsidR="00B51E26" w:rsidRPr="000D2D4F">
        <w:rPr>
          <w:lang w:val="en-US"/>
        </w:rPr>
        <w:t>Cl</w:t>
      </w:r>
      <w:r w:rsidR="00B51E26" w:rsidRPr="000D2D4F">
        <w:rPr>
          <w:vertAlign w:val="subscript"/>
          <w:lang w:val="en-US"/>
        </w:rPr>
        <w:t>2</w:t>
      </w:r>
      <w:r w:rsidR="009148A4" w:rsidRPr="000D2D4F">
        <w:rPr>
          <w:lang w:val="en-US"/>
        </w:rPr>
        <w:t xml:space="preserve"> at RT, </w:t>
      </w:r>
      <w:r w:rsidR="007137DA" w:rsidRPr="000D2D4F">
        <w:rPr>
          <w:lang w:val="en-US"/>
        </w:rPr>
        <w:t>which furnished</w:t>
      </w:r>
      <w:r w:rsidR="009148A4" w:rsidRPr="000D2D4F">
        <w:rPr>
          <w:lang w:val="en-US"/>
        </w:rPr>
        <w:t xml:space="preserve"> t</w:t>
      </w:r>
      <w:r w:rsidR="00B51E26" w:rsidRPr="000D2D4F">
        <w:rPr>
          <w:lang w:val="en-US"/>
        </w:rPr>
        <w:t>he expected</w:t>
      </w:r>
      <w:r w:rsidR="009148A4" w:rsidRPr="000D2D4F">
        <w:rPr>
          <w:lang w:val="en-US"/>
        </w:rPr>
        <w:t xml:space="preserve"> </w:t>
      </w:r>
      <w:r w:rsidR="007E09FA" w:rsidRPr="000D2D4F">
        <w:rPr>
          <w:lang w:val="en-US"/>
        </w:rPr>
        <w:t xml:space="preserve">carbazole products </w:t>
      </w:r>
      <w:r w:rsidR="007E09FA" w:rsidRPr="000D2D4F">
        <w:rPr>
          <w:b/>
          <w:lang w:val="en-US"/>
        </w:rPr>
        <w:t>5b</w:t>
      </w:r>
      <w:r w:rsidR="007E09FA" w:rsidRPr="000D2D4F">
        <w:rPr>
          <w:lang w:val="en-US"/>
        </w:rPr>
        <w:t>–</w:t>
      </w:r>
      <w:r w:rsidR="007E09FA" w:rsidRPr="000D2D4F">
        <w:rPr>
          <w:b/>
          <w:lang w:val="en-US"/>
        </w:rPr>
        <w:t xml:space="preserve">e </w:t>
      </w:r>
      <w:r w:rsidR="007E09FA" w:rsidRPr="000D2D4F">
        <w:rPr>
          <w:lang w:val="en-US"/>
        </w:rPr>
        <w:t>in high yields</w:t>
      </w:r>
      <w:r w:rsidR="00675F07" w:rsidRPr="000D2D4F">
        <w:rPr>
          <w:lang w:val="en-US"/>
        </w:rPr>
        <w:t xml:space="preserve">, with </w:t>
      </w:r>
      <w:r w:rsidR="00B51E26" w:rsidRPr="000D2D4F">
        <w:rPr>
          <w:lang w:val="en-US"/>
        </w:rPr>
        <w:t xml:space="preserve">the measured </w:t>
      </w:r>
      <w:r w:rsidR="004F26CA" w:rsidRPr="000D2D4F">
        <w:rPr>
          <w:lang w:val="en-US"/>
        </w:rPr>
        <w:t xml:space="preserve">reaction times </w:t>
      </w:r>
      <w:r w:rsidR="009148A4" w:rsidRPr="000D2D4F">
        <w:rPr>
          <w:lang w:val="en-US"/>
        </w:rPr>
        <w:t>(</w:t>
      </w:r>
      <w:r w:rsidR="00675F07" w:rsidRPr="000D2D4F">
        <w:rPr>
          <w:lang w:val="en-US"/>
        </w:rPr>
        <w:t>1–5 h</w:t>
      </w:r>
      <w:r w:rsidR="009148A4" w:rsidRPr="000D2D4F">
        <w:rPr>
          <w:lang w:val="en-US"/>
        </w:rPr>
        <w:t xml:space="preserve">) </w:t>
      </w:r>
      <w:r w:rsidR="007137DA" w:rsidRPr="000D2D4F">
        <w:rPr>
          <w:lang w:val="en-US"/>
        </w:rPr>
        <w:t xml:space="preserve">all </w:t>
      </w:r>
      <w:r w:rsidR="009148A4" w:rsidRPr="000D2D4F">
        <w:rPr>
          <w:lang w:val="en-US"/>
        </w:rPr>
        <w:t>being</w:t>
      </w:r>
      <w:r w:rsidR="00B51E26" w:rsidRPr="000D2D4F">
        <w:rPr>
          <w:lang w:val="en-US"/>
        </w:rPr>
        <w:t xml:space="preserve"> significantly shorter than those reported in our earlier paper</w:t>
      </w:r>
      <w:r w:rsidR="00675F07" w:rsidRPr="000D2D4F">
        <w:rPr>
          <w:lang w:val="en-US"/>
        </w:rPr>
        <w:t>.</w:t>
      </w:r>
      <w:r w:rsidR="007137DA" w:rsidRPr="000D2D4F">
        <w:rPr>
          <w:vertAlign w:val="superscript"/>
          <w:lang w:val="en-US"/>
        </w:rPr>
        <w:t>3a</w:t>
      </w:r>
      <w:r w:rsidR="00675F07" w:rsidRPr="000D2D4F">
        <w:rPr>
          <w:lang w:val="en-US"/>
        </w:rPr>
        <w:t xml:space="preserve"> Especially pleasing was </w:t>
      </w:r>
      <w:r w:rsidR="00B51E26" w:rsidRPr="000D2D4F">
        <w:rPr>
          <w:lang w:val="en-US"/>
        </w:rPr>
        <w:t>the efficient</w:t>
      </w:r>
      <w:r w:rsidR="00675F07" w:rsidRPr="000D2D4F">
        <w:rPr>
          <w:lang w:val="en-US"/>
        </w:rPr>
        <w:t xml:space="preserve"> synthesis of carbazole </w:t>
      </w:r>
      <w:r w:rsidR="009148A4" w:rsidRPr="000D2D4F">
        <w:rPr>
          <w:b/>
          <w:lang w:val="en-US"/>
        </w:rPr>
        <w:t>5</w:t>
      </w:r>
      <w:r w:rsidR="00675F07" w:rsidRPr="000D2D4F">
        <w:rPr>
          <w:b/>
          <w:lang w:val="en-US"/>
        </w:rPr>
        <w:t>e</w:t>
      </w:r>
      <w:r w:rsidR="00675F07" w:rsidRPr="000D2D4F">
        <w:rPr>
          <w:lang w:val="en-US"/>
        </w:rPr>
        <w:t xml:space="preserve">, </w:t>
      </w:r>
      <w:r w:rsidR="00FA40A6" w:rsidRPr="000D2D4F">
        <w:rPr>
          <w:lang w:val="en-US"/>
        </w:rPr>
        <w:t>as</w:t>
      </w:r>
      <w:r w:rsidR="00675F07" w:rsidRPr="000D2D4F">
        <w:rPr>
          <w:lang w:val="en-US"/>
        </w:rPr>
        <w:t xml:space="preserve"> an alkyl halide moiety was shown to be compatible with the chemistry for the </w:t>
      </w:r>
      <w:r w:rsidR="00B51E26" w:rsidRPr="000D2D4F">
        <w:rPr>
          <w:lang w:val="en-US"/>
        </w:rPr>
        <w:t>first time; a</w:t>
      </w:r>
      <w:r w:rsidR="00675F07" w:rsidRPr="000D2D4F">
        <w:rPr>
          <w:lang w:val="en-US"/>
        </w:rPr>
        <w:t xml:space="preserve">s a simple demonstration of the </w:t>
      </w:r>
      <w:r w:rsidR="008F6B4B" w:rsidRPr="000D2D4F">
        <w:rPr>
          <w:lang w:val="en-US"/>
        </w:rPr>
        <w:t xml:space="preserve">potential </w:t>
      </w:r>
      <w:r w:rsidR="00675F07" w:rsidRPr="000D2D4F">
        <w:rPr>
          <w:lang w:val="en-US"/>
        </w:rPr>
        <w:t xml:space="preserve">utility of this synthetic handle, carbazole </w:t>
      </w:r>
      <w:r w:rsidR="00675F07" w:rsidRPr="000D2D4F">
        <w:rPr>
          <w:b/>
          <w:lang w:val="en-US"/>
        </w:rPr>
        <w:t xml:space="preserve">5e </w:t>
      </w:r>
      <w:r w:rsidR="00675F07" w:rsidRPr="000D2D4F">
        <w:rPr>
          <w:lang w:val="en-US"/>
        </w:rPr>
        <w:t xml:space="preserve">was </w:t>
      </w:r>
      <w:r w:rsidR="00686C08" w:rsidRPr="000D2D4F">
        <w:rPr>
          <w:lang w:val="en-US"/>
        </w:rPr>
        <w:t>converted into</w:t>
      </w:r>
      <w:r w:rsidR="00675F07" w:rsidRPr="000D2D4F">
        <w:rPr>
          <w:lang w:val="en-US"/>
        </w:rPr>
        <w:t xml:space="preserve"> tetracyclic product </w:t>
      </w:r>
      <w:r w:rsidR="00B51E26" w:rsidRPr="000D2D4F">
        <w:rPr>
          <w:b/>
          <w:lang w:val="en-US"/>
        </w:rPr>
        <w:t>10</w:t>
      </w:r>
      <w:r w:rsidR="00675F07" w:rsidRPr="000D2D4F">
        <w:rPr>
          <w:b/>
          <w:lang w:val="en-US"/>
        </w:rPr>
        <w:t xml:space="preserve"> </w:t>
      </w:r>
      <w:r w:rsidR="00675F07" w:rsidRPr="000D2D4F">
        <w:rPr>
          <w:lang w:val="en-US"/>
        </w:rPr>
        <w:t xml:space="preserve">upon treatment with </w:t>
      </w:r>
      <w:r w:rsidR="000227B0" w:rsidRPr="000D2D4F">
        <w:rPr>
          <w:lang w:val="en-US"/>
        </w:rPr>
        <w:t>sodium hydride in refluxing THF</w:t>
      </w:r>
      <w:r w:rsidR="00FE28FD" w:rsidRPr="000D2D4F">
        <w:rPr>
          <w:lang w:val="en-US"/>
        </w:rPr>
        <w:t xml:space="preserve"> (Scheme 4)</w:t>
      </w:r>
      <w:r w:rsidR="000227B0" w:rsidRPr="000D2D4F">
        <w:rPr>
          <w:lang w:val="en-US"/>
        </w:rPr>
        <w:t xml:space="preserve">. </w:t>
      </w:r>
      <w:r w:rsidR="00686C08" w:rsidRPr="000D2D4F">
        <w:rPr>
          <w:lang w:val="en-US"/>
        </w:rPr>
        <w:t>Pleasingly, t</w:t>
      </w:r>
      <w:r w:rsidR="000227B0" w:rsidRPr="000D2D4F">
        <w:rPr>
          <w:lang w:val="en-US"/>
        </w:rPr>
        <w:t xml:space="preserve">he same ynones were also </w:t>
      </w:r>
      <w:r w:rsidR="00686C08" w:rsidRPr="000D2D4F">
        <w:rPr>
          <w:lang w:val="en-US"/>
        </w:rPr>
        <w:t xml:space="preserve">well tolerated in the divergent Ag(I)-catalysed </w:t>
      </w:r>
      <w:r w:rsidR="007137DA" w:rsidRPr="000D2D4F">
        <w:rPr>
          <w:lang w:val="en-US"/>
        </w:rPr>
        <w:t>series</w:t>
      </w:r>
      <w:r w:rsidR="00686C08" w:rsidRPr="000D2D4F">
        <w:rPr>
          <w:lang w:val="en-US"/>
        </w:rPr>
        <w:t>; thus</w:t>
      </w:r>
      <w:r w:rsidR="008F6B4B" w:rsidRPr="000D2D4F">
        <w:rPr>
          <w:lang w:val="en-US"/>
        </w:rPr>
        <w:t>,</w:t>
      </w:r>
      <w:r w:rsidR="00686C08" w:rsidRPr="000D2D4F">
        <w:rPr>
          <w:lang w:val="en-US"/>
        </w:rPr>
        <w:t xml:space="preserve"> </w:t>
      </w:r>
      <w:r w:rsidR="000227B0" w:rsidRPr="000D2D4F">
        <w:rPr>
          <w:lang w:val="en-US"/>
        </w:rPr>
        <w:t xml:space="preserve">spirocycles </w:t>
      </w:r>
      <w:r w:rsidR="000227B0" w:rsidRPr="000D2D4F">
        <w:rPr>
          <w:b/>
          <w:lang w:val="en-US"/>
        </w:rPr>
        <w:t>6b</w:t>
      </w:r>
      <w:r w:rsidR="000227B0" w:rsidRPr="000D2D4F">
        <w:rPr>
          <w:lang w:val="en-US"/>
        </w:rPr>
        <w:t>–</w:t>
      </w:r>
      <w:r w:rsidR="000227B0" w:rsidRPr="000D2D4F">
        <w:rPr>
          <w:b/>
          <w:lang w:val="en-US"/>
        </w:rPr>
        <w:t xml:space="preserve">e </w:t>
      </w:r>
      <w:proofErr w:type="gramStart"/>
      <w:r w:rsidR="00686C08" w:rsidRPr="000D2D4F">
        <w:rPr>
          <w:lang w:val="en-US"/>
        </w:rPr>
        <w:t>were</w:t>
      </w:r>
      <w:proofErr w:type="gramEnd"/>
      <w:r w:rsidR="00686C08" w:rsidRPr="000D2D4F">
        <w:rPr>
          <w:lang w:val="en-US"/>
        </w:rPr>
        <w:t xml:space="preserve"> </w:t>
      </w:r>
      <w:r w:rsidR="008F6B4B" w:rsidRPr="000D2D4F">
        <w:rPr>
          <w:lang w:val="en-US"/>
        </w:rPr>
        <w:t xml:space="preserve">all </w:t>
      </w:r>
      <w:r w:rsidR="00686C08" w:rsidRPr="000D2D4F">
        <w:rPr>
          <w:lang w:val="en-US"/>
        </w:rPr>
        <w:t xml:space="preserve">prepared </w:t>
      </w:r>
      <w:r w:rsidR="000227B0" w:rsidRPr="000D2D4F">
        <w:rPr>
          <w:lang w:val="en-US"/>
        </w:rPr>
        <w:t xml:space="preserve">in high yields </w:t>
      </w:r>
      <w:r w:rsidR="00AC2E3F" w:rsidRPr="000D2D4F">
        <w:rPr>
          <w:lang w:val="en-US"/>
        </w:rPr>
        <w:t xml:space="preserve">from ynones </w:t>
      </w:r>
      <w:r w:rsidR="00AC2E3F" w:rsidRPr="000D2D4F">
        <w:rPr>
          <w:b/>
          <w:lang w:val="en-US"/>
        </w:rPr>
        <w:t>1b</w:t>
      </w:r>
      <w:r w:rsidR="00AC2E3F" w:rsidRPr="000D2D4F">
        <w:rPr>
          <w:lang w:val="en-US"/>
        </w:rPr>
        <w:t>–</w:t>
      </w:r>
      <w:r w:rsidR="00AC2E3F" w:rsidRPr="000D2D4F">
        <w:rPr>
          <w:b/>
          <w:lang w:val="en-US"/>
        </w:rPr>
        <w:t>e</w:t>
      </w:r>
      <w:r w:rsidR="00AC2E3F" w:rsidRPr="000D2D4F">
        <w:rPr>
          <w:lang w:val="en-US"/>
        </w:rPr>
        <w:t xml:space="preserve"> </w:t>
      </w:r>
      <w:r w:rsidR="000227B0" w:rsidRPr="000D2D4F">
        <w:rPr>
          <w:lang w:val="en-US"/>
        </w:rPr>
        <w:t xml:space="preserve">following reaction with </w:t>
      </w:r>
      <w:r w:rsidR="00FA40A6" w:rsidRPr="000D2D4F">
        <w:rPr>
          <w:lang w:val="en-US"/>
        </w:rPr>
        <w:t xml:space="preserve">1 </w:t>
      </w:r>
      <w:proofErr w:type="spellStart"/>
      <w:r w:rsidR="00FA40A6" w:rsidRPr="000D2D4F">
        <w:rPr>
          <w:lang w:val="en-US"/>
        </w:rPr>
        <w:t>mol</w:t>
      </w:r>
      <w:proofErr w:type="spellEnd"/>
      <w:r w:rsidR="00FA40A6" w:rsidRPr="000D2D4F">
        <w:rPr>
          <w:lang w:val="en-US"/>
        </w:rPr>
        <w:t xml:space="preserve">% </w:t>
      </w:r>
      <w:proofErr w:type="spellStart"/>
      <w:r w:rsidR="00FA40A6" w:rsidRPr="000D2D4F">
        <w:rPr>
          <w:lang w:val="en-US"/>
        </w:rPr>
        <w:t>AgOTf</w:t>
      </w:r>
      <w:proofErr w:type="spellEnd"/>
      <w:r w:rsidR="00FA40A6" w:rsidRPr="000D2D4F">
        <w:rPr>
          <w:lang w:val="en-US"/>
        </w:rPr>
        <w:t xml:space="preserve"> in CH</w:t>
      </w:r>
      <w:r w:rsidR="00FA40A6" w:rsidRPr="000D2D4F">
        <w:rPr>
          <w:vertAlign w:val="subscript"/>
          <w:lang w:val="en-US"/>
        </w:rPr>
        <w:t>2</w:t>
      </w:r>
      <w:r w:rsidR="00FA40A6" w:rsidRPr="000D2D4F">
        <w:rPr>
          <w:lang w:val="en-US"/>
        </w:rPr>
        <w:t>Cl</w:t>
      </w:r>
      <w:r w:rsidR="00FA40A6" w:rsidRPr="000D2D4F">
        <w:rPr>
          <w:vertAlign w:val="subscript"/>
          <w:lang w:val="en-US"/>
        </w:rPr>
        <w:t>2</w:t>
      </w:r>
      <w:r w:rsidR="00FA40A6" w:rsidRPr="000D2D4F">
        <w:rPr>
          <w:lang w:val="en-US"/>
        </w:rPr>
        <w:t xml:space="preserve"> for 2 h at RT. </w:t>
      </w:r>
      <w:r w:rsidR="0001163E" w:rsidRPr="000D2D4F">
        <w:rPr>
          <w:lang w:val="en-US"/>
        </w:rPr>
        <w:t xml:space="preserve">Note that </w:t>
      </w:r>
      <w:r w:rsidR="00936EBE" w:rsidRPr="000D2D4F">
        <w:rPr>
          <w:lang w:val="en-US"/>
        </w:rPr>
        <w:t xml:space="preserve">isolated </w:t>
      </w:r>
      <w:r w:rsidR="0001163E" w:rsidRPr="000D2D4F">
        <w:rPr>
          <w:lang w:val="en-US"/>
        </w:rPr>
        <w:t>spirocycles</w:t>
      </w:r>
      <w:r w:rsidR="00936EBE" w:rsidRPr="000D2D4F">
        <w:rPr>
          <w:lang w:val="en-US"/>
        </w:rPr>
        <w:t xml:space="preserve"> of the form </w:t>
      </w:r>
      <w:r w:rsidR="00936EBE" w:rsidRPr="000D2D4F">
        <w:rPr>
          <w:b/>
          <w:lang w:val="en-US"/>
        </w:rPr>
        <w:t xml:space="preserve">6 </w:t>
      </w:r>
      <w:r w:rsidR="00936EBE" w:rsidRPr="000D2D4F">
        <w:rPr>
          <w:lang w:val="en-US"/>
        </w:rPr>
        <w:t xml:space="preserve">do not react when treated with 5 </w:t>
      </w:r>
      <w:proofErr w:type="spellStart"/>
      <w:r w:rsidR="00936EBE" w:rsidRPr="000D2D4F">
        <w:rPr>
          <w:lang w:val="en-US"/>
        </w:rPr>
        <w:t>mol</w:t>
      </w:r>
      <w:proofErr w:type="spellEnd"/>
      <w:r w:rsidR="00936EBE" w:rsidRPr="000D2D4F">
        <w:rPr>
          <w:lang w:val="en-US"/>
        </w:rPr>
        <w:t>% Ph</w:t>
      </w:r>
      <w:r w:rsidR="00936EBE" w:rsidRPr="000D2D4F">
        <w:rPr>
          <w:vertAlign w:val="subscript"/>
          <w:lang w:val="en-US"/>
        </w:rPr>
        <w:t>3</w:t>
      </w:r>
      <w:r w:rsidR="00936EBE" w:rsidRPr="000D2D4F">
        <w:rPr>
          <w:lang w:val="en-US"/>
        </w:rPr>
        <w:t>PAuNTf</w:t>
      </w:r>
      <w:r w:rsidR="00936EBE" w:rsidRPr="000D2D4F">
        <w:rPr>
          <w:vertAlign w:val="subscript"/>
          <w:lang w:val="en-US"/>
        </w:rPr>
        <w:t>2</w:t>
      </w:r>
      <w:r w:rsidR="00936EBE" w:rsidRPr="000D2D4F">
        <w:rPr>
          <w:lang w:val="en-US"/>
        </w:rPr>
        <w:t>·½tol in CH</w:t>
      </w:r>
      <w:r w:rsidR="00936EBE" w:rsidRPr="000D2D4F">
        <w:rPr>
          <w:vertAlign w:val="subscript"/>
          <w:lang w:val="en-US"/>
        </w:rPr>
        <w:t>2</w:t>
      </w:r>
      <w:r w:rsidR="00936EBE" w:rsidRPr="000D2D4F">
        <w:rPr>
          <w:lang w:val="en-US"/>
        </w:rPr>
        <w:t>Cl</w:t>
      </w:r>
      <w:r w:rsidR="00936EBE" w:rsidRPr="000D2D4F">
        <w:rPr>
          <w:vertAlign w:val="subscript"/>
          <w:lang w:val="en-US"/>
        </w:rPr>
        <w:t>2</w:t>
      </w:r>
      <w:r w:rsidR="00936EBE" w:rsidRPr="000D2D4F">
        <w:rPr>
          <w:lang w:val="en-US"/>
        </w:rPr>
        <w:t xml:space="preserve"> at RT, confirming that the carbazole products </w:t>
      </w:r>
      <w:r w:rsidR="00936EBE" w:rsidRPr="000D2D4F">
        <w:rPr>
          <w:b/>
          <w:lang w:val="en-US"/>
        </w:rPr>
        <w:t>5</w:t>
      </w:r>
      <w:r w:rsidR="00936EBE" w:rsidRPr="000D2D4F">
        <w:rPr>
          <w:lang w:val="en-US"/>
        </w:rPr>
        <w:t xml:space="preserve"> are not </w:t>
      </w:r>
      <w:r w:rsidR="00BA2172" w:rsidRPr="000D2D4F">
        <w:rPr>
          <w:lang w:val="en-US"/>
        </w:rPr>
        <w:t xml:space="preserve">formed </w:t>
      </w:r>
      <w:r w:rsidR="00936EBE" w:rsidRPr="000D2D4F">
        <w:rPr>
          <w:lang w:val="en-US"/>
        </w:rPr>
        <w:t xml:space="preserve">simply via the rearrangement of spirocycles </w:t>
      </w:r>
      <w:r w:rsidR="00936EBE" w:rsidRPr="000D2D4F">
        <w:rPr>
          <w:b/>
          <w:lang w:val="en-US"/>
        </w:rPr>
        <w:t>6</w:t>
      </w:r>
      <w:r w:rsidR="00936EBE" w:rsidRPr="000D2D4F">
        <w:rPr>
          <w:lang w:val="en-US"/>
        </w:rPr>
        <w:t>.</w:t>
      </w:r>
    </w:p>
    <w:p w14:paraId="6244EC2D" w14:textId="41302124" w:rsidR="00930CE5" w:rsidRPr="000D2D4F" w:rsidRDefault="001815D4" w:rsidP="00930CE5">
      <w:pPr>
        <w:pStyle w:val="SchemeImage"/>
        <w:jc w:val="center"/>
      </w:pPr>
      <w:r w:rsidRPr="000D2D4F">
        <w:rPr>
          <w:noProof/>
        </w:rPr>
        <w:object w:dxaOrig="6604" w:dyaOrig="9978" w14:anchorId="26905D0C">
          <v:shape id="_x0000_i1028" type="#_x0000_t75" style="width:231pt;height:351pt" o:ole="">
            <v:imagedata r:id="rId16" o:title=""/>
          </v:shape>
          <o:OLEObject Type="Embed" ProgID="ChemDraw.Document.6.0" ShapeID="_x0000_i1028" DrawAspect="Content" ObjectID="_1587801745" r:id="rId17"/>
        </w:object>
      </w:r>
    </w:p>
    <w:p w14:paraId="09256918" w14:textId="77777777" w:rsidR="00930CE5" w:rsidRPr="000D2D4F" w:rsidRDefault="00930CE5" w:rsidP="00930CE5">
      <w:pPr>
        <w:widowControl w:val="0"/>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BFBFBF" w:themeFill="background1" w:themeFillShade="BF"/>
        <w:spacing w:after="160" w:line="240" w:lineRule="auto"/>
        <w:rPr>
          <w:rStyle w:val="GraphicCaptionChar"/>
        </w:rPr>
      </w:pPr>
      <w:r w:rsidRPr="000D2D4F">
        <w:rPr>
          <w:rFonts w:ascii="Calibri Light" w:hAnsi="Calibri Light"/>
          <w:b/>
          <w:sz w:val="15"/>
        </w:rPr>
        <w:t>Scheme 3</w:t>
      </w:r>
      <w:r w:rsidRPr="000D2D4F">
        <w:rPr>
          <w:rFonts w:ascii="Calibri Light" w:hAnsi="Calibri Light"/>
          <w:sz w:val="15"/>
        </w:rPr>
        <w:t xml:space="preserve"> </w:t>
      </w:r>
      <w:r w:rsidR="00ED323E" w:rsidRPr="000D2D4F">
        <w:rPr>
          <w:rFonts w:ascii="Calibri Light" w:hAnsi="Calibri Light"/>
          <w:sz w:val="15"/>
        </w:rPr>
        <w:t xml:space="preserve">Divergent synthesis of carbazoles </w:t>
      </w:r>
      <w:r w:rsidR="00ED323E" w:rsidRPr="000D2D4F">
        <w:rPr>
          <w:rFonts w:ascii="Calibri Light" w:hAnsi="Calibri Light"/>
          <w:b/>
          <w:sz w:val="15"/>
        </w:rPr>
        <w:t xml:space="preserve">5b–e </w:t>
      </w:r>
      <w:r w:rsidR="00ED323E" w:rsidRPr="000D2D4F">
        <w:rPr>
          <w:rFonts w:ascii="Calibri Light" w:hAnsi="Calibri Light"/>
          <w:sz w:val="15"/>
        </w:rPr>
        <w:t xml:space="preserve">and spirocycles </w:t>
      </w:r>
      <w:r w:rsidR="00ED323E" w:rsidRPr="000D2D4F">
        <w:rPr>
          <w:rFonts w:ascii="Calibri Light" w:hAnsi="Calibri Light"/>
          <w:b/>
          <w:sz w:val="15"/>
        </w:rPr>
        <w:t>6b–e</w:t>
      </w:r>
      <w:r w:rsidRPr="000D2D4F">
        <w:rPr>
          <w:rStyle w:val="GraphicCaptionChar"/>
        </w:rPr>
        <w:t>.</w:t>
      </w:r>
    </w:p>
    <w:p w14:paraId="7B3D8306" w14:textId="33040EE4" w:rsidR="00585C4B" w:rsidRPr="000D2D4F" w:rsidRDefault="007F08D4" w:rsidP="00585C4B">
      <w:pPr>
        <w:pStyle w:val="SchemeImage"/>
        <w:jc w:val="center"/>
      </w:pPr>
      <w:r w:rsidRPr="000D2D4F">
        <w:rPr>
          <w:noProof/>
        </w:rPr>
        <w:object w:dxaOrig="5361" w:dyaOrig="1845" w14:anchorId="0B4E5AE5">
          <v:shape id="_x0000_i1029" type="#_x0000_t75" style="width:186.75pt;height:64.5pt" o:ole="">
            <v:imagedata r:id="rId18" o:title=""/>
          </v:shape>
          <o:OLEObject Type="Embed" ProgID="ChemDraw.Document.6.0" ShapeID="_x0000_i1029" DrawAspect="Content" ObjectID="_1587801746" r:id="rId19"/>
        </w:object>
      </w:r>
    </w:p>
    <w:p w14:paraId="01D87E0F" w14:textId="77777777" w:rsidR="00585C4B" w:rsidRPr="000D2D4F" w:rsidRDefault="00585C4B" w:rsidP="00585C4B">
      <w:pPr>
        <w:widowControl w:val="0"/>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BFBFBF" w:themeFill="background1" w:themeFillShade="BF"/>
        <w:spacing w:after="160" w:line="240" w:lineRule="auto"/>
        <w:rPr>
          <w:rStyle w:val="GraphicCaptionChar"/>
          <w:b/>
        </w:rPr>
      </w:pPr>
      <w:r w:rsidRPr="000D2D4F">
        <w:rPr>
          <w:rFonts w:ascii="Calibri Light" w:hAnsi="Calibri Light"/>
          <w:b/>
          <w:sz w:val="15"/>
        </w:rPr>
        <w:t>Scheme 4</w:t>
      </w:r>
      <w:r w:rsidRPr="000D2D4F">
        <w:rPr>
          <w:rFonts w:ascii="Calibri Light" w:hAnsi="Calibri Light"/>
          <w:sz w:val="15"/>
        </w:rPr>
        <w:t xml:space="preserve"> C</w:t>
      </w:r>
      <w:r w:rsidR="00FE28FD" w:rsidRPr="000D2D4F">
        <w:rPr>
          <w:rFonts w:ascii="Calibri Light" w:hAnsi="Calibri Light"/>
          <w:sz w:val="15"/>
        </w:rPr>
        <w:t>onversion</w:t>
      </w:r>
      <w:r w:rsidRPr="000D2D4F">
        <w:rPr>
          <w:rFonts w:ascii="Calibri Light" w:hAnsi="Calibri Light"/>
          <w:sz w:val="15"/>
        </w:rPr>
        <w:t xml:space="preserve"> of </w:t>
      </w:r>
      <w:r w:rsidR="00FE28FD" w:rsidRPr="000D2D4F">
        <w:rPr>
          <w:rFonts w:ascii="Calibri Light" w:hAnsi="Calibri Light"/>
          <w:sz w:val="15"/>
        </w:rPr>
        <w:t xml:space="preserve">carbazole </w:t>
      </w:r>
      <w:r w:rsidR="00FE28FD" w:rsidRPr="000D2D4F">
        <w:rPr>
          <w:rFonts w:ascii="Calibri Light" w:hAnsi="Calibri Light"/>
          <w:b/>
          <w:sz w:val="15"/>
        </w:rPr>
        <w:t xml:space="preserve">5e </w:t>
      </w:r>
      <w:r w:rsidR="00FE28FD" w:rsidRPr="000D2D4F">
        <w:rPr>
          <w:rFonts w:ascii="Calibri Light" w:hAnsi="Calibri Light"/>
          <w:sz w:val="15"/>
        </w:rPr>
        <w:t xml:space="preserve">into </w:t>
      </w:r>
      <w:proofErr w:type="spellStart"/>
      <w:r w:rsidR="00FE28FD" w:rsidRPr="000D2D4F">
        <w:rPr>
          <w:rFonts w:ascii="Calibri Light" w:hAnsi="Calibri Light"/>
          <w:sz w:val="15"/>
        </w:rPr>
        <w:t>tetracycle</w:t>
      </w:r>
      <w:proofErr w:type="spellEnd"/>
      <w:r w:rsidR="00FE28FD" w:rsidRPr="000D2D4F">
        <w:rPr>
          <w:rFonts w:ascii="Calibri Light" w:hAnsi="Calibri Light"/>
          <w:sz w:val="15"/>
        </w:rPr>
        <w:t xml:space="preserve"> </w:t>
      </w:r>
      <w:r w:rsidR="00FE28FD" w:rsidRPr="000D2D4F">
        <w:rPr>
          <w:rFonts w:ascii="Calibri Light" w:hAnsi="Calibri Light"/>
          <w:b/>
          <w:sz w:val="15"/>
        </w:rPr>
        <w:t>10</w:t>
      </w:r>
    </w:p>
    <w:p w14:paraId="6AC16C96" w14:textId="671AB85C" w:rsidR="0032422B" w:rsidRPr="000D2D4F" w:rsidRDefault="00984DA7" w:rsidP="00E7384C">
      <w:pPr>
        <w:rPr>
          <w:lang w:val="en-US"/>
        </w:rPr>
        <w:sectPr w:rsidR="0032422B" w:rsidRPr="000D2D4F" w:rsidSect="008913D9">
          <w:type w:val="continuous"/>
          <w:pgSz w:w="11906" w:h="16838" w:code="9"/>
          <w:pgMar w:top="1418" w:right="992" w:bottom="1134" w:left="992" w:header="709" w:footer="789" w:gutter="0"/>
          <w:cols w:num="2" w:space="568"/>
          <w:docGrid w:linePitch="360"/>
        </w:sectPr>
      </w:pPr>
      <w:proofErr w:type="gramStart"/>
      <w:r w:rsidRPr="000D2D4F">
        <w:rPr>
          <w:lang w:val="en-US"/>
        </w:rPr>
        <w:t>In order to</w:t>
      </w:r>
      <w:proofErr w:type="gramEnd"/>
      <w:r w:rsidRPr="000D2D4F">
        <w:rPr>
          <w:lang w:val="en-US"/>
        </w:rPr>
        <w:t xml:space="preserve"> </w:t>
      </w:r>
      <w:proofErr w:type="spellStart"/>
      <w:r w:rsidRPr="000D2D4F">
        <w:rPr>
          <w:lang w:val="en-US"/>
        </w:rPr>
        <w:t>rationalis</w:t>
      </w:r>
      <w:r w:rsidR="002E1B3D" w:rsidRPr="000D2D4F">
        <w:rPr>
          <w:lang w:val="en-US"/>
        </w:rPr>
        <w:t>e</w:t>
      </w:r>
      <w:proofErr w:type="spellEnd"/>
      <w:r w:rsidR="002E1B3D" w:rsidRPr="000D2D4F">
        <w:rPr>
          <w:lang w:val="en-US"/>
        </w:rPr>
        <w:t xml:space="preserve"> the difference in behavio</w:t>
      </w:r>
      <w:r w:rsidRPr="000D2D4F">
        <w:rPr>
          <w:lang w:val="en-US"/>
        </w:rPr>
        <w:t>u</w:t>
      </w:r>
      <w:r w:rsidR="002E1B3D" w:rsidRPr="000D2D4F">
        <w:rPr>
          <w:lang w:val="en-US"/>
        </w:rPr>
        <w:t xml:space="preserve">r between the silver and </w:t>
      </w:r>
      <w:r w:rsidRPr="000D2D4F">
        <w:rPr>
          <w:lang w:val="en-US"/>
        </w:rPr>
        <w:t>Au(I)</w:t>
      </w:r>
      <w:r w:rsidR="00C201D6" w:rsidRPr="000D2D4F">
        <w:rPr>
          <w:lang w:val="en-US"/>
        </w:rPr>
        <w:t>-cataly</w:t>
      </w:r>
      <w:r w:rsidRPr="000D2D4F">
        <w:rPr>
          <w:lang w:val="en-US"/>
        </w:rPr>
        <w:t>s</w:t>
      </w:r>
      <w:r w:rsidR="00C201D6" w:rsidRPr="000D2D4F">
        <w:rPr>
          <w:lang w:val="en-US"/>
        </w:rPr>
        <w:t>ed reactions, the C–</w:t>
      </w:r>
      <w:r w:rsidR="002E1B3D" w:rsidRPr="000D2D4F">
        <w:rPr>
          <w:lang w:val="en-US"/>
        </w:rPr>
        <w:t>C bond form</w:t>
      </w:r>
      <w:r w:rsidR="00232857" w:rsidRPr="000D2D4F">
        <w:rPr>
          <w:lang w:val="en-US"/>
        </w:rPr>
        <w:t>ing</w:t>
      </w:r>
      <w:r w:rsidR="002E1B3D" w:rsidRPr="000D2D4F">
        <w:rPr>
          <w:lang w:val="en-US"/>
        </w:rPr>
        <w:t xml:space="preserve"> step was modelled using Density Functional Theory</w:t>
      </w:r>
      <w:r w:rsidR="00A9097D" w:rsidRPr="000D2D4F">
        <w:rPr>
          <w:lang w:val="en-US"/>
        </w:rPr>
        <w:t xml:space="preserve">, using ynone </w:t>
      </w:r>
      <w:r w:rsidR="00A9097D" w:rsidRPr="000D2D4F">
        <w:rPr>
          <w:b/>
          <w:lang w:val="en-US"/>
        </w:rPr>
        <w:t xml:space="preserve">1a </w:t>
      </w:r>
      <w:r w:rsidR="00A9097D" w:rsidRPr="000D2D4F">
        <w:rPr>
          <w:lang w:val="en-US"/>
        </w:rPr>
        <w:t>as a representative system</w:t>
      </w:r>
      <w:r w:rsidR="002E1B3D" w:rsidRPr="000D2D4F">
        <w:rPr>
          <w:lang w:val="en-US"/>
        </w:rPr>
        <w:t xml:space="preserve">. The calculations demonstrated that </w:t>
      </w:r>
      <w:r w:rsidR="00EB2853" w:rsidRPr="000D2D4F">
        <w:rPr>
          <w:lang w:val="en-US"/>
        </w:rPr>
        <w:t xml:space="preserve">the formation of </w:t>
      </w:r>
      <w:r w:rsidR="00015FB4" w:rsidRPr="000D2D4F">
        <w:rPr>
          <w:b/>
          <w:lang w:val="en-US"/>
        </w:rPr>
        <w:t>6</w:t>
      </w:r>
      <w:r w:rsidR="002E1B3D" w:rsidRPr="000D2D4F">
        <w:rPr>
          <w:b/>
          <w:lang w:val="en-US"/>
        </w:rPr>
        <w:t xml:space="preserve">a </w:t>
      </w:r>
      <w:r w:rsidR="002E1B3D" w:rsidRPr="000D2D4F">
        <w:rPr>
          <w:lang w:val="en-US"/>
        </w:rPr>
        <w:t>from</w:t>
      </w:r>
      <w:r w:rsidR="002E1B3D" w:rsidRPr="000D2D4F">
        <w:rPr>
          <w:b/>
          <w:lang w:val="en-US"/>
        </w:rPr>
        <w:t xml:space="preserve"> 1a </w:t>
      </w:r>
      <w:r w:rsidR="002E1B3D" w:rsidRPr="000D2D4F">
        <w:rPr>
          <w:lang w:val="en-US"/>
        </w:rPr>
        <w:t xml:space="preserve">is </w:t>
      </w:r>
      <w:r w:rsidR="00232857" w:rsidRPr="000D2D4F">
        <w:rPr>
          <w:lang w:val="en-US"/>
        </w:rPr>
        <w:t xml:space="preserve">under </w:t>
      </w:r>
      <w:r w:rsidR="002E1B3D" w:rsidRPr="000D2D4F">
        <w:rPr>
          <w:lang w:val="en-US"/>
        </w:rPr>
        <w:t xml:space="preserve">kinetic </w:t>
      </w:r>
      <w:r w:rsidR="00EB2853" w:rsidRPr="000D2D4F">
        <w:rPr>
          <w:lang w:val="en-US"/>
        </w:rPr>
        <w:t>control</w:t>
      </w:r>
      <w:r w:rsidR="002E1B3D" w:rsidRPr="000D2D4F">
        <w:rPr>
          <w:lang w:val="en-US"/>
        </w:rPr>
        <w:t xml:space="preserve"> (</w:t>
      </w:r>
      <w:r w:rsidR="002E1B3D" w:rsidRPr="000D2D4F">
        <w:rPr>
          <w:rFonts w:ascii="Symbol" w:hAnsi="Symbol"/>
          <w:lang w:val="en-US"/>
        </w:rPr>
        <w:t></w:t>
      </w:r>
      <w:r w:rsidR="002E1B3D" w:rsidRPr="000D2D4F">
        <w:rPr>
          <w:lang w:val="en-US"/>
        </w:rPr>
        <w:t>G</w:t>
      </w:r>
      <w:r w:rsidR="002E1B3D" w:rsidRPr="000D2D4F">
        <w:rPr>
          <w:vertAlign w:val="subscript"/>
          <w:lang w:val="en-US"/>
        </w:rPr>
        <w:t>298</w:t>
      </w:r>
      <w:r w:rsidR="00C201D6" w:rsidRPr="000D2D4F">
        <w:rPr>
          <w:lang w:val="en-US"/>
        </w:rPr>
        <w:t xml:space="preserve"> = –</w:t>
      </w:r>
      <w:r w:rsidR="002E1B3D" w:rsidRPr="000D2D4F">
        <w:rPr>
          <w:lang w:val="en-US"/>
        </w:rPr>
        <w:t>93 kJ mol</w:t>
      </w:r>
      <w:r w:rsidR="002E1B3D" w:rsidRPr="000D2D4F">
        <w:rPr>
          <w:vertAlign w:val="superscript"/>
          <w:lang w:val="en-US"/>
        </w:rPr>
        <w:t>-1</w:t>
      </w:r>
      <w:r w:rsidR="002E1B3D" w:rsidRPr="000D2D4F">
        <w:rPr>
          <w:lang w:val="en-US"/>
        </w:rPr>
        <w:t xml:space="preserve">) </w:t>
      </w:r>
      <w:r w:rsidR="004C5CF4" w:rsidRPr="000D2D4F">
        <w:rPr>
          <w:lang w:val="en-US"/>
        </w:rPr>
        <w:t xml:space="preserve">when compared to the formation of </w:t>
      </w:r>
      <w:r w:rsidR="00015FB4" w:rsidRPr="000D2D4F">
        <w:rPr>
          <w:b/>
          <w:lang w:val="en-US"/>
        </w:rPr>
        <w:t>5</w:t>
      </w:r>
      <w:r w:rsidR="004C5CF4" w:rsidRPr="000D2D4F">
        <w:rPr>
          <w:b/>
          <w:lang w:val="en-US"/>
        </w:rPr>
        <w:t>a</w:t>
      </w:r>
      <w:r w:rsidR="004C5CF4" w:rsidRPr="000D2D4F">
        <w:rPr>
          <w:lang w:val="en-US"/>
        </w:rPr>
        <w:t xml:space="preserve"> (</w:t>
      </w:r>
      <w:r w:rsidR="004C5CF4" w:rsidRPr="000D2D4F">
        <w:rPr>
          <w:rFonts w:ascii="Symbol" w:hAnsi="Symbol"/>
          <w:lang w:val="en-US"/>
        </w:rPr>
        <w:t></w:t>
      </w:r>
      <w:r w:rsidR="004C5CF4" w:rsidRPr="000D2D4F">
        <w:rPr>
          <w:lang w:val="en-US"/>
        </w:rPr>
        <w:t>G</w:t>
      </w:r>
      <w:r w:rsidR="004C5CF4" w:rsidRPr="000D2D4F">
        <w:rPr>
          <w:vertAlign w:val="subscript"/>
          <w:lang w:val="en-US"/>
        </w:rPr>
        <w:t>298</w:t>
      </w:r>
      <w:r w:rsidR="00C201D6" w:rsidRPr="000D2D4F">
        <w:rPr>
          <w:lang w:val="en-US"/>
        </w:rPr>
        <w:t xml:space="preserve"> = –</w:t>
      </w:r>
      <w:r w:rsidR="004C5CF4" w:rsidRPr="000D2D4F">
        <w:rPr>
          <w:lang w:val="en-US"/>
        </w:rPr>
        <w:t>228 kJ mol</w:t>
      </w:r>
      <w:r w:rsidR="004C5CF4" w:rsidRPr="000D2D4F">
        <w:rPr>
          <w:vertAlign w:val="superscript"/>
          <w:lang w:val="en-US"/>
        </w:rPr>
        <w:t>-1</w:t>
      </w:r>
      <w:r w:rsidR="004C5CF4" w:rsidRPr="000D2D4F">
        <w:rPr>
          <w:lang w:val="en-US"/>
        </w:rPr>
        <w:t xml:space="preserve">) </w:t>
      </w:r>
      <w:r w:rsidR="00A9097D" w:rsidRPr="000D2D4F">
        <w:rPr>
          <w:lang w:val="en-US"/>
        </w:rPr>
        <w:t>(Scheme 5</w:t>
      </w:r>
      <w:r w:rsidR="002E1B3D" w:rsidRPr="000D2D4F">
        <w:rPr>
          <w:lang w:val="en-US"/>
        </w:rPr>
        <w:t xml:space="preserve">a). In the case of the </w:t>
      </w:r>
      <w:r w:rsidRPr="000D2D4F">
        <w:rPr>
          <w:lang w:val="en-US"/>
        </w:rPr>
        <w:t>Au(I)</w:t>
      </w:r>
      <w:r w:rsidR="002E1B3D" w:rsidRPr="000D2D4F">
        <w:rPr>
          <w:lang w:val="en-US"/>
        </w:rPr>
        <w:t>-cataly</w:t>
      </w:r>
      <w:r w:rsidRPr="000D2D4F">
        <w:rPr>
          <w:lang w:val="en-US"/>
        </w:rPr>
        <w:t>s</w:t>
      </w:r>
      <w:r w:rsidR="002E1B3D" w:rsidRPr="000D2D4F">
        <w:rPr>
          <w:lang w:val="en-US"/>
        </w:rPr>
        <w:t xml:space="preserve">ed reaction, the binding of ynone </w:t>
      </w:r>
      <w:r w:rsidR="002E1B3D" w:rsidRPr="000D2D4F">
        <w:rPr>
          <w:b/>
          <w:lang w:val="en-US"/>
        </w:rPr>
        <w:t>1a</w:t>
      </w:r>
      <w:r w:rsidR="002E1B3D" w:rsidRPr="000D2D4F">
        <w:rPr>
          <w:lang w:val="en-US"/>
        </w:rPr>
        <w:t xml:space="preserve"> to the cationic fragment [Au(PPh</w:t>
      </w:r>
      <w:r w:rsidR="002E1B3D" w:rsidRPr="000D2D4F">
        <w:rPr>
          <w:vertAlign w:val="subscript"/>
          <w:lang w:val="en-US"/>
        </w:rPr>
        <w:t>3</w:t>
      </w:r>
      <w:r w:rsidR="002E1B3D" w:rsidRPr="000D2D4F">
        <w:rPr>
          <w:lang w:val="en-US"/>
        </w:rPr>
        <w:t>)]</w:t>
      </w:r>
      <w:r w:rsidR="002E1B3D" w:rsidRPr="000D2D4F">
        <w:rPr>
          <w:vertAlign w:val="superscript"/>
          <w:lang w:val="en-US"/>
        </w:rPr>
        <w:t>+</w:t>
      </w:r>
      <w:r w:rsidR="002E1B3D" w:rsidRPr="000D2D4F">
        <w:rPr>
          <w:lang w:val="en-US"/>
        </w:rPr>
        <w:t xml:space="preserve"> was envisaged, whereas the </w:t>
      </w:r>
      <w:r w:rsidRPr="000D2D4F">
        <w:rPr>
          <w:lang w:val="en-US"/>
        </w:rPr>
        <w:t>Ag(I)-catalysed process</w:t>
      </w:r>
      <w:r w:rsidR="002E1B3D" w:rsidRPr="000D2D4F">
        <w:rPr>
          <w:lang w:val="en-US"/>
        </w:rPr>
        <w:t xml:space="preserve"> was modelled with the analogous group [Ag(PPh</w:t>
      </w:r>
      <w:r w:rsidR="002E1B3D" w:rsidRPr="000D2D4F">
        <w:rPr>
          <w:vertAlign w:val="subscript"/>
          <w:lang w:val="en-US"/>
        </w:rPr>
        <w:t>3</w:t>
      </w:r>
      <w:r w:rsidR="002E1B3D" w:rsidRPr="000D2D4F">
        <w:rPr>
          <w:lang w:val="en-US"/>
        </w:rPr>
        <w:t>)]</w:t>
      </w:r>
      <w:r w:rsidR="002E1B3D" w:rsidRPr="000D2D4F">
        <w:rPr>
          <w:vertAlign w:val="superscript"/>
          <w:lang w:val="en-US"/>
        </w:rPr>
        <w:t>+</w:t>
      </w:r>
      <w:r w:rsidR="002E1B3D" w:rsidRPr="000D2D4F">
        <w:rPr>
          <w:lang w:val="en-US"/>
        </w:rPr>
        <w:t>.</w:t>
      </w:r>
      <w:r w:rsidR="00232857" w:rsidRPr="000D2D4F">
        <w:rPr>
          <w:vertAlign w:val="superscript"/>
          <w:lang w:val="en-US"/>
        </w:rPr>
        <w:t>16</w:t>
      </w:r>
      <w:r w:rsidR="008A129B" w:rsidRPr="000D2D4F">
        <w:rPr>
          <w:lang w:val="en-US"/>
        </w:rPr>
        <w:t xml:space="preserve"> Note, [Ag(PPh</w:t>
      </w:r>
      <w:r w:rsidR="008A129B" w:rsidRPr="000D2D4F">
        <w:rPr>
          <w:vertAlign w:val="subscript"/>
          <w:lang w:val="en-US"/>
        </w:rPr>
        <w:t>3</w:t>
      </w:r>
      <w:r w:rsidR="008A129B" w:rsidRPr="000D2D4F">
        <w:rPr>
          <w:lang w:val="en-US"/>
        </w:rPr>
        <w:t>)]</w:t>
      </w:r>
      <w:r w:rsidR="008A129B" w:rsidRPr="000D2D4F">
        <w:rPr>
          <w:vertAlign w:val="superscript"/>
          <w:lang w:val="en-US"/>
        </w:rPr>
        <w:t xml:space="preserve">+ </w:t>
      </w:r>
      <w:r w:rsidR="008A129B" w:rsidRPr="000D2D4F">
        <w:rPr>
          <w:lang w:val="en-US"/>
        </w:rPr>
        <w:t xml:space="preserve">was chosen for these modelling studies rather than </w:t>
      </w:r>
      <w:proofErr w:type="spellStart"/>
      <w:r w:rsidR="008A129B" w:rsidRPr="000D2D4F">
        <w:rPr>
          <w:lang w:val="en-US"/>
        </w:rPr>
        <w:t>AgOTf</w:t>
      </w:r>
      <w:proofErr w:type="spellEnd"/>
      <w:r w:rsidR="008A129B" w:rsidRPr="000D2D4F">
        <w:rPr>
          <w:lang w:val="en-US"/>
        </w:rPr>
        <w:t xml:space="preserve"> to </w:t>
      </w:r>
      <w:r w:rsidR="008A129B" w:rsidRPr="000D2D4F">
        <w:rPr>
          <w:lang w:val="en-US"/>
        </w:rPr>
        <w:lastRenderedPageBreak/>
        <w:t xml:space="preserve">significantly simplify the calculations; silver(I) complexes are kinetically labile, meaning that the precise nature of the active Ag(I) species is unclear for </w:t>
      </w:r>
      <w:proofErr w:type="spellStart"/>
      <w:r w:rsidR="008A129B" w:rsidRPr="000D2D4F">
        <w:rPr>
          <w:lang w:val="en-US"/>
        </w:rPr>
        <w:t>AgOTf</w:t>
      </w:r>
      <w:proofErr w:type="spellEnd"/>
      <w:r w:rsidR="008A129B" w:rsidRPr="000D2D4F">
        <w:rPr>
          <w:lang w:val="en-US"/>
        </w:rPr>
        <w:t xml:space="preserve">, but the reaction of </w:t>
      </w:r>
      <w:proofErr w:type="spellStart"/>
      <w:r w:rsidR="008A129B" w:rsidRPr="000D2D4F">
        <w:rPr>
          <w:lang w:val="en-US"/>
        </w:rPr>
        <w:t>AgOTf</w:t>
      </w:r>
      <w:proofErr w:type="spellEnd"/>
      <w:r w:rsidR="008A129B" w:rsidRPr="000D2D4F">
        <w:rPr>
          <w:lang w:val="en-US"/>
        </w:rPr>
        <w:t xml:space="preserve"> with one equivalent of PPh</w:t>
      </w:r>
      <w:r w:rsidR="008A129B" w:rsidRPr="000D2D4F">
        <w:rPr>
          <w:vertAlign w:val="subscript"/>
          <w:lang w:val="en-US"/>
        </w:rPr>
        <w:t>3</w:t>
      </w:r>
      <w:r w:rsidR="008A129B" w:rsidRPr="000D2D4F">
        <w:rPr>
          <w:lang w:val="en-US"/>
        </w:rPr>
        <w:t xml:space="preserve"> results in the formation of known complex Ag(</w:t>
      </w:r>
      <w:proofErr w:type="spellStart"/>
      <w:r w:rsidR="008A129B" w:rsidRPr="000D2D4F">
        <w:rPr>
          <w:lang w:val="en-US"/>
        </w:rPr>
        <w:t>OTf</w:t>
      </w:r>
      <w:proofErr w:type="spellEnd"/>
      <w:r w:rsidR="008A129B" w:rsidRPr="000D2D4F">
        <w:rPr>
          <w:lang w:val="en-US"/>
        </w:rPr>
        <w:t>)(PPh</w:t>
      </w:r>
      <w:r w:rsidR="008A129B" w:rsidRPr="000D2D4F">
        <w:rPr>
          <w:vertAlign w:val="subscript"/>
          <w:lang w:val="en-US"/>
        </w:rPr>
        <w:t>3</w:t>
      </w:r>
      <w:r w:rsidR="008A129B" w:rsidRPr="000D2D4F">
        <w:rPr>
          <w:lang w:val="en-US"/>
        </w:rPr>
        <w:t>). The validity of this system as a catalyst was confirmed</w:t>
      </w:r>
      <w:r w:rsidR="002E1B3D" w:rsidRPr="000D2D4F">
        <w:rPr>
          <w:lang w:val="en-US"/>
        </w:rPr>
        <w:t xml:space="preserve"> experimentally by performing the reaction of </w:t>
      </w:r>
      <w:r w:rsidR="002E1B3D" w:rsidRPr="000D2D4F">
        <w:rPr>
          <w:b/>
          <w:lang w:val="en-US"/>
        </w:rPr>
        <w:t>1a</w:t>
      </w:r>
      <w:r w:rsidRPr="000D2D4F">
        <w:rPr>
          <w:lang w:val="en-US"/>
        </w:rPr>
        <w:t xml:space="preserve"> with </w:t>
      </w:r>
      <w:proofErr w:type="spellStart"/>
      <w:r w:rsidRPr="000D2D4F">
        <w:rPr>
          <w:lang w:val="en-US"/>
        </w:rPr>
        <w:t>AgOTf</w:t>
      </w:r>
      <w:proofErr w:type="spellEnd"/>
      <w:r w:rsidR="002E1B3D" w:rsidRPr="000D2D4F">
        <w:rPr>
          <w:lang w:val="en-US"/>
        </w:rPr>
        <w:t xml:space="preserve"> with </w:t>
      </w:r>
      <w:r w:rsidR="008A129B" w:rsidRPr="000D2D4F">
        <w:rPr>
          <w:lang w:val="en-US"/>
        </w:rPr>
        <w:t xml:space="preserve">the addition of </w:t>
      </w:r>
      <w:r w:rsidR="002E1B3D" w:rsidRPr="000D2D4F">
        <w:rPr>
          <w:lang w:val="en-US"/>
        </w:rPr>
        <w:t>one equivalent of PPh</w:t>
      </w:r>
      <w:r w:rsidR="002E1B3D" w:rsidRPr="000D2D4F">
        <w:rPr>
          <w:vertAlign w:val="subscript"/>
          <w:lang w:val="en-US"/>
        </w:rPr>
        <w:t>3</w:t>
      </w:r>
      <w:r w:rsidR="008A129B" w:rsidRPr="000D2D4F">
        <w:rPr>
          <w:lang w:val="en-US"/>
        </w:rPr>
        <w:t>, which enabled</w:t>
      </w:r>
      <w:r w:rsidR="002E1B3D" w:rsidRPr="000D2D4F">
        <w:rPr>
          <w:lang w:val="en-US"/>
        </w:rPr>
        <w:t xml:space="preserve"> </w:t>
      </w:r>
      <w:r w:rsidR="008A129B" w:rsidRPr="000D2D4F">
        <w:rPr>
          <w:lang w:val="en-US"/>
        </w:rPr>
        <w:t xml:space="preserve">spirocycle </w:t>
      </w:r>
      <w:r w:rsidR="002E1B3D" w:rsidRPr="000D2D4F">
        <w:rPr>
          <w:b/>
          <w:lang w:val="en-US"/>
        </w:rPr>
        <w:t xml:space="preserve">6a </w:t>
      </w:r>
      <w:r w:rsidR="008A129B" w:rsidRPr="000D2D4F">
        <w:rPr>
          <w:lang w:val="en-US"/>
        </w:rPr>
        <w:t xml:space="preserve">to be formed </w:t>
      </w:r>
      <w:r w:rsidR="002E1B3D" w:rsidRPr="000D2D4F">
        <w:rPr>
          <w:lang w:val="en-US"/>
        </w:rPr>
        <w:t xml:space="preserve">in </w:t>
      </w:r>
      <w:r w:rsidR="00A9097D" w:rsidRPr="000D2D4F">
        <w:rPr>
          <w:lang w:val="en-US"/>
        </w:rPr>
        <w:t>quantitative</w:t>
      </w:r>
      <w:r w:rsidR="002E1B3D" w:rsidRPr="000D2D4F">
        <w:rPr>
          <w:lang w:val="en-US"/>
        </w:rPr>
        <w:t xml:space="preserve"> </w:t>
      </w:r>
      <w:r w:rsidR="00A9097D" w:rsidRPr="000D2D4F">
        <w:rPr>
          <w:lang w:val="en-US"/>
        </w:rPr>
        <w:t>yield</w:t>
      </w:r>
      <w:r w:rsidR="005522EA" w:rsidRPr="000D2D4F">
        <w:rPr>
          <w:lang w:val="en-US"/>
        </w:rPr>
        <w:t xml:space="preserve"> with a 1 h reaction time. The same reaction was also monitored using </w:t>
      </w:r>
      <w:proofErr w:type="spellStart"/>
      <w:r w:rsidR="005522EA" w:rsidRPr="000D2D4F">
        <w:rPr>
          <w:lang w:val="en-US"/>
        </w:rPr>
        <w:t>ReactIR</w:t>
      </w:r>
      <w:proofErr w:type="spellEnd"/>
      <w:r w:rsidR="005522EA" w:rsidRPr="000D2D4F">
        <w:rPr>
          <w:lang w:val="en-US"/>
        </w:rPr>
        <w:t xml:space="preserve"> and was found to be complete in 25 minutes, and thus t</w:t>
      </w:r>
      <w:r w:rsidR="005228FC" w:rsidRPr="000D2D4F">
        <w:rPr>
          <w:lang w:val="en-US"/>
        </w:rPr>
        <w:t xml:space="preserve">his catalyst system is </w:t>
      </w:r>
      <w:proofErr w:type="gramStart"/>
      <w:r w:rsidR="005228FC" w:rsidRPr="000D2D4F">
        <w:rPr>
          <w:lang w:val="en-US"/>
        </w:rPr>
        <w:t>similar to</w:t>
      </w:r>
      <w:proofErr w:type="gramEnd"/>
      <w:r w:rsidR="005228FC" w:rsidRPr="000D2D4F">
        <w:rPr>
          <w:lang w:val="en-US"/>
        </w:rPr>
        <w:t xml:space="preserve"> </w:t>
      </w:r>
      <w:proofErr w:type="spellStart"/>
      <w:r w:rsidR="005228FC" w:rsidRPr="000D2D4F">
        <w:rPr>
          <w:lang w:val="en-US"/>
        </w:rPr>
        <w:t>AgOTf</w:t>
      </w:r>
      <w:proofErr w:type="spellEnd"/>
      <w:r w:rsidR="005228FC" w:rsidRPr="000D2D4F">
        <w:rPr>
          <w:lang w:val="en-US"/>
        </w:rPr>
        <w:t xml:space="preserve"> alone (30 min</w:t>
      </w:r>
      <w:r w:rsidR="005522EA" w:rsidRPr="000D2D4F">
        <w:rPr>
          <w:lang w:val="en-US"/>
        </w:rPr>
        <w:t xml:space="preserve">, as measured by </w:t>
      </w:r>
      <w:proofErr w:type="spellStart"/>
      <w:r w:rsidR="005522EA" w:rsidRPr="000D2D4F">
        <w:rPr>
          <w:lang w:val="en-US"/>
        </w:rPr>
        <w:t>ReactIR</w:t>
      </w:r>
      <w:proofErr w:type="spellEnd"/>
      <w:r w:rsidR="005522EA" w:rsidRPr="000D2D4F">
        <w:rPr>
          <w:lang w:val="en-US"/>
        </w:rPr>
        <w:t>).</w:t>
      </w:r>
    </w:p>
    <w:p w14:paraId="75329A02" w14:textId="2243C97C" w:rsidR="0032422B" w:rsidRPr="000D2D4F" w:rsidRDefault="0032422B" w:rsidP="0032422B">
      <w:pPr>
        <w:pStyle w:val="SchemeImage"/>
        <w:jc w:val="center"/>
      </w:pPr>
      <w:r w:rsidRPr="000D2D4F">
        <w:object w:dxaOrig="13944" w:dyaOrig="12679" w14:anchorId="1F949F61">
          <v:shape id="_x0000_i1030" type="#_x0000_t75" style="width:489pt;height:444.75pt" o:ole="">
            <v:imagedata r:id="rId20" o:title=""/>
          </v:shape>
          <o:OLEObject Type="Embed" ProgID="ChemDraw.Document.6.0" ShapeID="_x0000_i1030" DrawAspect="Content" ObjectID="_1587801747" r:id="rId21"/>
        </w:object>
      </w:r>
    </w:p>
    <w:p w14:paraId="314B3138" w14:textId="3CF466CE" w:rsidR="0032422B" w:rsidRPr="000D2D4F" w:rsidRDefault="0032422B" w:rsidP="0032422B">
      <w:pPr>
        <w:widowControl w:val="0"/>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BFBFBF" w:themeFill="background1" w:themeFillShade="BF"/>
        <w:spacing w:after="160" w:line="240" w:lineRule="auto"/>
        <w:rPr>
          <w:rStyle w:val="GraphicCaptionChar"/>
          <w:b/>
        </w:rPr>
      </w:pPr>
      <w:r w:rsidRPr="000D2D4F">
        <w:rPr>
          <w:rFonts w:ascii="Calibri Light" w:hAnsi="Calibri Light"/>
          <w:b/>
          <w:sz w:val="15"/>
        </w:rPr>
        <w:t>Scheme 5</w:t>
      </w:r>
      <w:r w:rsidRPr="000D2D4F">
        <w:rPr>
          <w:rFonts w:ascii="Calibri Light" w:hAnsi="Calibri Light"/>
          <w:sz w:val="15"/>
        </w:rPr>
        <w:t xml:space="preserve"> DFT-calculated energies for (a) formation of compounds </w:t>
      </w:r>
      <w:r w:rsidRPr="000D2D4F">
        <w:rPr>
          <w:rFonts w:ascii="Calibri Light" w:hAnsi="Calibri Light"/>
          <w:b/>
          <w:sz w:val="15"/>
        </w:rPr>
        <w:t>5a</w:t>
      </w:r>
      <w:r w:rsidRPr="000D2D4F">
        <w:rPr>
          <w:rFonts w:ascii="Calibri Light" w:hAnsi="Calibri Light"/>
          <w:sz w:val="15"/>
        </w:rPr>
        <w:t xml:space="preserve"> and </w:t>
      </w:r>
      <w:r w:rsidRPr="000D2D4F">
        <w:rPr>
          <w:rFonts w:ascii="Calibri Light" w:hAnsi="Calibri Light"/>
          <w:b/>
          <w:sz w:val="15"/>
        </w:rPr>
        <w:t>6a</w:t>
      </w:r>
      <w:r w:rsidRPr="000D2D4F">
        <w:rPr>
          <w:rFonts w:ascii="Calibri Light" w:hAnsi="Calibri Light"/>
          <w:sz w:val="15"/>
        </w:rPr>
        <w:t xml:space="preserve"> from </w:t>
      </w:r>
      <w:r w:rsidRPr="000D2D4F">
        <w:rPr>
          <w:rFonts w:ascii="Calibri Light" w:hAnsi="Calibri Light"/>
          <w:b/>
          <w:sz w:val="15"/>
        </w:rPr>
        <w:t>1a</w:t>
      </w:r>
      <w:r w:rsidRPr="000D2D4F">
        <w:rPr>
          <w:rFonts w:ascii="Calibri Light" w:hAnsi="Calibri Light"/>
          <w:sz w:val="15"/>
        </w:rPr>
        <w:t xml:space="preserve"> and (b) Ag(I)- and Au(I)-catalysed C–C bond formation from complex A. Energies are corrected zero-point energy-corrected electronic energies (top) and Gibbs energies at 298 K (bottom) in kJ mol</w:t>
      </w:r>
      <w:r w:rsidRPr="000D2D4F">
        <w:rPr>
          <w:rFonts w:ascii="Calibri Light" w:hAnsi="Calibri Light"/>
          <w:sz w:val="15"/>
          <w:vertAlign w:val="superscript"/>
        </w:rPr>
        <w:t>-1</w:t>
      </w:r>
      <w:r w:rsidRPr="000D2D4F">
        <w:rPr>
          <w:rFonts w:ascii="Calibri Light" w:hAnsi="Calibri Light"/>
          <w:sz w:val="15"/>
        </w:rPr>
        <w:t xml:space="preserve"> at the D3-PBE0/def2-TZVPP//BP86/SVP(P) level with COSMO solvent correction in CH</w:t>
      </w:r>
      <w:r w:rsidRPr="000D2D4F">
        <w:rPr>
          <w:rFonts w:ascii="Calibri Light" w:hAnsi="Calibri Light"/>
          <w:sz w:val="15"/>
          <w:vertAlign w:val="subscript"/>
        </w:rPr>
        <w:t>2</w:t>
      </w:r>
      <w:r w:rsidRPr="000D2D4F">
        <w:rPr>
          <w:rFonts w:ascii="Calibri Light" w:hAnsi="Calibri Light"/>
          <w:sz w:val="15"/>
        </w:rPr>
        <w:t>Cl</w:t>
      </w:r>
      <w:r w:rsidRPr="000D2D4F">
        <w:rPr>
          <w:rFonts w:ascii="Calibri Light" w:hAnsi="Calibri Light"/>
          <w:sz w:val="15"/>
          <w:vertAlign w:val="subscript"/>
        </w:rPr>
        <w:t>2</w:t>
      </w:r>
      <w:r w:rsidRPr="000D2D4F">
        <w:rPr>
          <w:rFonts w:ascii="Calibri Light" w:hAnsi="Calibri Light"/>
          <w:sz w:val="15"/>
        </w:rPr>
        <w:t>.</w:t>
      </w:r>
    </w:p>
    <w:p w14:paraId="3155BD0F" w14:textId="77777777" w:rsidR="0032422B" w:rsidRPr="000D2D4F" w:rsidRDefault="0032422B" w:rsidP="00E7384C">
      <w:pPr>
        <w:rPr>
          <w:lang w:val="en-US"/>
        </w:rPr>
        <w:sectPr w:rsidR="0032422B" w:rsidRPr="000D2D4F" w:rsidSect="0032422B">
          <w:type w:val="continuous"/>
          <w:pgSz w:w="11906" w:h="16838" w:code="9"/>
          <w:pgMar w:top="1418" w:right="992" w:bottom="1134" w:left="992" w:header="709" w:footer="789" w:gutter="0"/>
          <w:cols w:space="568"/>
          <w:docGrid w:linePitch="360"/>
        </w:sectPr>
      </w:pPr>
    </w:p>
    <w:p w14:paraId="08DF2454" w14:textId="72CAD3B8" w:rsidR="004C5CF4" w:rsidRPr="000D2D4F" w:rsidRDefault="00E71C7F" w:rsidP="00E7384C">
      <w:pPr>
        <w:rPr>
          <w:lang w:val="en-US"/>
        </w:rPr>
      </w:pPr>
      <w:r w:rsidRPr="000D2D4F">
        <w:rPr>
          <w:lang w:val="en-US"/>
        </w:rPr>
        <w:t xml:space="preserve">In both cases, the reference state for the calculations was taken as the </w:t>
      </w:r>
      <w:r w:rsidRPr="000D2D4F">
        <w:rPr>
          <w:i/>
          <w:lang w:val="en-US"/>
        </w:rPr>
        <w:t>O</w:t>
      </w:r>
      <w:r w:rsidRPr="000D2D4F">
        <w:rPr>
          <w:lang w:val="en-US"/>
        </w:rPr>
        <w:t xml:space="preserve">-bound alkyne complex </w:t>
      </w:r>
      <w:r w:rsidRPr="000D2D4F">
        <w:rPr>
          <w:b/>
          <w:lang w:val="en-US"/>
        </w:rPr>
        <w:t>A</w:t>
      </w:r>
      <w:r w:rsidRPr="000D2D4F">
        <w:rPr>
          <w:lang w:val="en-US"/>
        </w:rPr>
        <w:t xml:space="preserve"> (Scheme 5</w:t>
      </w:r>
      <w:r w:rsidR="002F2B15" w:rsidRPr="000D2D4F">
        <w:rPr>
          <w:lang w:val="en-US"/>
        </w:rPr>
        <w:t>b</w:t>
      </w:r>
      <w:r w:rsidRPr="000D2D4F">
        <w:rPr>
          <w:lang w:val="en-US"/>
        </w:rPr>
        <w:t xml:space="preserve">). The formation of the corresponding </w:t>
      </w:r>
      <w:r w:rsidRPr="000D2D4F">
        <w:rPr>
          <w:rFonts w:ascii="Symbol" w:hAnsi="Symbol"/>
          <w:lang w:val="en-US"/>
        </w:rPr>
        <w:t></w:t>
      </w:r>
      <w:r w:rsidRPr="000D2D4F">
        <w:rPr>
          <w:lang w:val="en-US"/>
        </w:rPr>
        <w:t xml:space="preserve">-alkyne complexes, </w:t>
      </w:r>
      <w:r w:rsidRPr="000D2D4F">
        <w:rPr>
          <w:b/>
          <w:lang w:val="en-US"/>
        </w:rPr>
        <w:t>B</w:t>
      </w:r>
      <w:r w:rsidRPr="000D2D4F">
        <w:rPr>
          <w:lang w:val="en-US"/>
        </w:rPr>
        <w:t xml:space="preserve">, occurs with only a </w:t>
      </w:r>
      <w:r w:rsidR="00984DA7" w:rsidRPr="000D2D4F">
        <w:rPr>
          <w:lang w:val="en-US"/>
        </w:rPr>
        <w:t>small change in energy (+</w:t>
      </w:r>
      <w:r w:rsidRPr="000D2D4F">
        <w:rPr>
          <w:lang w:val="en-US"/>
        </w:rPr>
        <w:t>3 kJ mol</w:t>
      </w:r>
      <w:r w:rsidRPr="000D2D4F">
        <w:rPr>
          <w:vertAlign w:val="superscript"/>
          <w:lang w:val="en-US"/>
        </w:rPr>
        <w:t>-1</w:t>
      </w:r>
      <w:r w:rsidRPr="000D2D4F">
        <w:rPr>
          <w:lang w:val="en-US"/>
        </w:rPr>
        <w:t xml:space="preserve">) which is probably not relevant at this level of theory.  The formation of slipped alkyne complexes </w:t>
      </w:r>
      <w:r w:rsidRPr="000D2D4F">
        <w:rPr>
          <w:b/>
          <w:lang w:val="en-US"/>
        </w:rPr>
        <w:t>C</w:t>
      </w:r>
      <w:r w:rsidRPr="000D2D4F">
        <w:rPr>
          <w:lang w:val="en-US"/>
        </w:rPr>
        <w:t xml:space="preserve"> is proposed as the next step. Two transition states were found for C-C bond formation from </w:t>
      </w:r>
      <w:r w:rsidRPr="000D2D4F">
        <w:rPr>
          <w:b/>
          <w:lang w:val="en-US"/>
        </w:rPr>
        <w:t>C</w:t>
      </w:r>
      <w:r w:rsidRPr="000D2D4F">
        <w:rPr>
          <w:lang w:val="en-US"/>
        </w:rPr>
        <w:t>,</w:t>
      </w:r>
      <w:r w:rsidR="00A9097D" w:rsidRPr="000D2D4F">
        <w:rPr>
          <w:lang w:val="en-US"/>
        </w:rPr>
        <w:t xml:space="preserve"> with</w:t>
      </w:r>
      <w:r w:rsidRPr="000D2D4F">
        <w:rPr>
          <w:lang w:val="en-US"/>
        </w:rPr>
        <w:t xml:space="preserve"> </w:t>
      </w:r>
      <w:proofErr w:type="spellStart"/>
      <w:r w:rsidRPr="000D2D4F">
        <w:rPr>
          <w:b/>
          <w:lang w:val="en-US"/>
        </w:rPr>
        <w:t>ts</w:t>
      </w:r>
      <w:r w:rsidRPr="000D2D4F">
        <w:rPr>
          <w:b/>
          <w:vertAlign w:val="subscript"/>
          <w:lang w:val="en-US"/>
        </w:rPr>
        <w:t>CD</w:t>
      </w:r>
      <w:proofErr w:type="spellEnd"/>
      <w:r w:rsidRPr="000D2D4F">
        <w:rPr>
          <w:lang w:val="en-US"/>
        </w:rPr>
        <w:t xml:space="preserve"> best viewed as nucleophilic attac</w:t>
      </w:r>
      <w:r w:rsidR="002F2B15" w:rsidRPr="000D2D4F">
        <w:rPr>
          <w:lang w:val="en-US"/>
        </w:rPr>
        <w:t>k</w:t>
      </w:r>
      <w:r w:rsidRPr="000D2D4F">
        <w:rPr>
          <w:lang w:val="en-US"/>
        </w:rPr>
        <w:t xml:space="preserve"> by the </w:t>
      </w:r>
      <w:r w:rsidR="002F2B15" w:rsidRPr="000D2D4F">
        <w:rPr>
          <w:lang w:val="en-US"/>
        </w:rPr>
        <w:t>3</w:t>
      </w:r>
      <w:r w:rsidRPr="000D2D4F">
        <w:rPr>
          <w:lang w:val="en-US"/>
        </w:rPr>
        <w:t xml:space="preserve">-position of the indole ring at the carbocation in </w:t>
      </w:r>
      <w:r w:rsidRPr="000D2D4F">
        <w:rPr>
          <w:b/>
          <w:lang w:val="en-US"/>
        </w:rPr>
        <w:t>C</w:t>
      </w:r>
      <w:r w:rsidRPr="000D2D4F">
        <w:rPr>
          <w:lang w:val="en-US"/>
        </w:rPr>
        <w:t xml:space="preserve">. This gives the spirocyclic complexes </w:t>
      </w:r>
      <w:r w:rsidRPr="000D2D4F">
        <w:rPr>
          <w:b/>
          <w:lang w:val="en-US"/>
        </w:rPr>
        <w:t>D</w:t>
      </w:r>
      <w:r w:rsidRPr="000D2D4F">
        <w:rPr>
          <w:lang w:val="en-US"/>
        </w:rPr>
        <w:t xml:space="preserve">. The second transition state, </w:t>
      </w:r>
      <w:proofErr w:type="spellStart"/>
      <w:r w:rsidRPr="000D2D4F">
        <w:rPr>
          <w:b/>
          <w:lang w:val="en-US"/>
        </w:rPr>
        <w:t>ts</w:t>
      </w:r>
      <w:r w:rsidRPr="000D2D4F">
        <w:rPr>
          <w:b/>
          <w:vertAlign w:val="subscript"/>
          <w:lang w:val="en-US"/>
        </w:rPr>
        <w:t>CE</w:t>
      </w:r>
      <w:proofErr w:type="spellEnd"/>
      <w:r w:rsidRPr="000D2D4F">
        <w:rPr>
          <w:lang w:val="en-US"/>
        </w:rPr>
        <w:t xml:space="preserve">, involved nucleophilic attack from the 2-position of the indole ring to give the carbazole precursor </w:t>
      </w:r>
      <w:r w:rsidRPr="000D2D4F">
        <w:rPr>
          <w:b/>
          <w:lang w:val="en-US"/>
        </w:rPr>
        <w:t>E</w:t>
      </w:r>
      <w:r w:rsidRPr="000D2D4F">
        <w:rPr>
          <w:lang w:val="en-US"/>
        </w:rPr>
        <w:t xml:space="preserve">. A subsequent keto-enol tautomerisation then gives </w:t>
      </w:r>
      <w:r w:rsidRPr="000D2D4F">
        <w:rPr>
          <w:b/>
          <w:lang w:val="en-US"/>
        </w:rPr>
        <w:t>F</w:t>
      </w:r>
      <w:r w:rsidRPr="000D2D4F">
        <w:rPr>
          <w:lang w:val="en-US"/>
        </w:rPr>
        <w:t xml:space="preserve">, </w:t>
      </w:r>
      <w:r w:rsidR="00A9097D" w:rsidRPr="000D2D4F">
        <w:rPr>
          <w:lang w:val="en-US"/>
        </w:rPr>
        <w:t xml:space="preserve">which is </w:t>
      </w:r>
      <w:r w:rsidRPr="000D2D4F">
        <w:rPr>
          <w:lang w:val="en-US"/>
        </w:rPr>
        <w:t xml:space="preserve">the lowest energy state on this surface. </w:t>
      </w:r>
      <w:r w:rsidR="00683B6F" w:rsidRPr="000D2D4F">
        <w:rPr>
          <w:lang w:val="en-US"/>
        </w:rPr>
        <w:t xml:space="preserve">Despite repeated attempts at different levels of theory, a transition state connecting complexes </w:t>
      </w:r>
      <w:r w:rsidR="00683B6F" w:rsidRPr="000D2D4F">
        <w:rPr>
          <w:b/>
          <w:lang w:val="en-US"/>
        </w:rPr>
        <w:t>D</w:t>
      </w:r>
      <w:r w:rsidR="00683B6F" w:rsidRPr="000D2D4F">
        <w:rPr>
          <w:lang w:val="en-US"/>
        </w:rPr>
        <w:t xml:space="preserve"> and </w:t>
      </w:r>
      <w:r w:rsidR="00683B6F" w:rsidRPr="000D2D4F">
        <w:rPr>
          <w:b/>
          <w:lang w:val="en-US"/>
        </w:rPr>
        <w:t>E</w:t>
      </w:r>
      <w:r w:rsidR="00683B6F" w:rsidRPr="000D2D4F">
        <w:rPr>
          <w:lang w:val="en-US"/>
        </w:rPr>
        <w:t xml:space="preserve"> (for both gold an</w:t>
      </w:r>
      <w:r w:rsidR="00F7399D" w:rsidRPr="000D2D4F">
        <w:rPr>
          <w:lang w:val="en-US"/>
        </w:rPr>
        <w:t xml:space="preserve">d silver) could not be located, which leads us to think that a </w:t>
      </w:r>
      <w:r w:rsidR="00984DA7" w:rsidRPr="000D2D4F">
        <w:rPr>
          <w:lang w:val="en-US"/>
        </w:rPr>
        <w:t>1,2-</w:t>
      </w:r>
      <w:r w:rsidR="00F7399D" w:rsidRPr="000D2D4F">
        <w:rPr>
          <w:lang w:val="en-US"/>
        </w:rPr>
        <w:t>migration process probably does not operate.</w:t>
      </w:r>
      <w:r w:rsidR="007574DA" w:rsidRPr="000D2D4F">
        <w:rPr>
          <w:lang w:val="en-US"/>
        </w:rPr>
        <w:t xml:space="preserve"> </w:t>
      </w:r>
      <w:r w:rsidR="00F7399D" w:rsidRPr="000D2D4F">
        <w:rPr>
          <w:lang w:val="en-US"/>
        </w:rPr>
        <w:t xml:space="preserve"> </w:t>
      </w:r>
      <w:r w:rsidR="00000CEF" w:rsidRPr="000D2D4F">
        <w:rPr>
          <w:lang w:val="en-US"/>
        </w:rPr>
        <w:t>Such a 1,2-migration process has been proposed and calcu</w:t>
      </w:r>
      <w:r w:rsidR="005228FC" w:rsidRPr="000D2D4F">
        <w:rPr>
          <w:lang w:val="en-US"/>
        </w:rPr>
        <w:t>lated by DFT in a related Au(I)-</w:t>
      </w:r>
      <w:r w:rsidR="00000CEF" w:rsidRPr="000D2D4F">
        <w:rPr>
          <w:lang w:val="en-US"/>
        </w:rPr>
        <w:t xml:space="preserve">catalysed cyclisation of </w:t>
      </w:r>
      <w:r w:rsidR="00000CEF" w:rsidRPr="000D2D4F">
        <w:rPr>
          <w:i/>
          <w:lang w:val="en-US"/>
        </w:rPr>
        <w:t>N</w:t>
      </w:r>
      <w:r w:rsidR="00000CEF" w:rsidRPr="000D2D4F">
        <w:rPr>
          <w:lang w:val="en-US"/>
        </w:rPr>
        <w:t>-propargyl tryptamines</w:t>
      </w:r>
      <w:r w:rsidR="00B01F38" w:rsidRPr="000D2D4F">
        <w:rPr>
          <w:lang w:val="en-US"/>
        </w:rPr>
        <w:t>,</w:t>
      </w:r>
      <w:r w:rsidR="00000CEF" w:rsidRPr="000D2D4F">
        <w:rPr>
          <w:lang w:val="en-US"/>
        </w:rPr>
        <w:t xml:space="preserve"> in </w:t>
      </w:r>
      <w:r w:rsidR="005228FC" w:rsidRPr="000D2D4F">
        <w:rPr>
          <w:lang w:val="en-US"/>
        </w:rPr>
        <w:t>an important</w:t>
      </w:r>
      <w:r w:rsidR="00000CEF" w:rsidRPr="000D2D4F">
        <w:rPr>
          <w:lang w:val="en-US"/>
        </w:rPr>
        <w:t xml:space="preserve"> study by </w:t>
      </w:r>
      <w:proofErr w:type="spellStart"/>
      <w:r w:rsidR="00000CEF" w:rsidRPr="000D2D4F">
        <w:rPr>
          <w:lang w:val="en-US"/>
        </w:rPr>
        <w:t>Gandon</w:t>
      </w:r>
      <w:proofErr w:type="spellEnd"/>
      <w:r w:rsidR="00000CEF" w:rsidRPr="000D2D4F">
        <w:rPr>
          <w:lang w:val="en-US"/>
        </w:rPr>
        <w:t xml:space="preserve">, </w:t>
      </w:r>
      <w:proofErr w:type="spellStart"/>
      <w:r w:rsidR="00000CEF" w:rsidRPr="000D2D4F">
        <w:rPr>
          <w:lang w:val="en-US"/>
        </w:rPr>
        <w:t>Guinchard</w:t>
      </w:r>
      <w:proofErr w:type="spellEnd"/>
      <w:r w:rsidR="00000CEF" w:rsidRPr="000D2D4F">
        <w:rPr>
          <w:lang w:val="en-US"/>
        </w:rPr>
        <w:t xml:space="preserve"> and co-workers,</w:t>
      </w:r>
      <w:r w:rsidR="00000CEF" w:rsidRPr="000D2D4F">
        <w:rPr>
          <w:vertAlign w:val="superscript"/>
          <w:lang w:val="en-US"/>
        </w:rPr>
        <w:t>17</w:t>
      </w:r>
      <w:r w:rsidR="00000CEF" w:rsidRPr="000D2D4F">
        <w:rPr>
          <w:lang w:val="en-US"/>
        </w:rPr>
        <w:t xml:space="preserve"> but it does not appear to be the case in our system.</w:t>
      </w:r>
    </w:p>
    <w:p w14:paraId="713C4422" w14:textId="56497256" w:rsidR="00E71C7F" w:rsidRPr="000D2D4F" w:rsidRDefault="00A5284A" w:rsidP="00683B6F">
      <w:pPr>
        <w:rPr>
          <w:lang w:val="en-US"/>
        </w:rPr>
      </w:pPr>
      <w:r w:rsidRPr="000D2D4F">
        <w:rPr>
          <w:lang w:val="en-US"/>
        </w:rPr>
        <w:lastRenderedPageBreak/>
        <w:t xml:space="preserve">In the case of the </w:t>
      </w:r>
      <w:r w:rsidR="00984DA7" w:rsidRPr="000D2D4F">
        <w:rPr>
          <w:lang w:val="en-US"/>
        </w:rPr>
        <w:t>Au(I)-</w:t>
      </w:r>
      <w:r w:rsidR="003E5042" w:rsidRPr="000D2D4F">
        <w:rPr>
          <w:lang w:val="en-US"/>
        </w:rPr>
        <w:t>cataly</w:t>
      </w:r>
      <w:r w:rsidR="00984DA7" w:rsidRPr="000D2D4F">
        <w:rPr>
          <w:lang w:val="en-US"/>
        </w:rPr>
        <w:t>s</w:t>
      </w:r>
      <w:r w:rsidR="003E5042" w:rsidRPr="000D2D4F">
        <w:rPr>
          <w:lang w:val="en-US"/>
        </w:rPr>
        <w:t>ed</w:t>
      </w:r>
      <w:r w:rsidRPr="000D2D4F">
        <w:rPr>
          <w:lang w:val="en-US"/>
        </w:rPr>
        <w:t xml:space="preserve"> reactions, </w:t>
      </w:r>
      <w:proofErr w:type="gramStart"/>
      <w:r w:rsidRPr="000D2D4F">
        <w:rPr>
          <w:lang w:val="en-US"/>
        </w:rPr>
        <w:t>all of</w:t>
      </w:r>
      <w:proofErr w:type="gramEnd"/>
      <w:r w:rsidRPr="000D2D4F">
        <w:rPr>
          <w:lang w:val="en-US"/>
        </w:rPr>
        <w:t xml:space="preserve"> the states from </w:t>
      </w:r>
      <w:r w:rsidRPr="000D2D4F">
        <w:rPr>
          <w:b/>
          <w:lang w:val="en-US"/>
        </w:rPr>
        <w:t>C</w:t>
      </w:r>
      <w:r w:rsidRPr="000D2D4F">
        <w:rPr>
          <w:lang w:val="en-US"/>
        </w:rPr>
        <w:t xml:space="preserve"> onwards on the reaction coordinate are lower in energy than the reference state and there is only a very small difference in energy between the two transition states </w:t>
      </w:r>
      <w:proofErr w:type="spellStart"/>
      <w:r w:rsidRPr="000D2D4F">
        <w:rPr>
          <w:b/>
          <w:lang w:val="en-US"/>
        </w:rPr>
        <w:t>ts</w:t>
      </w:r>
      <w:r w:rsidRPr="000D2D4F">
        <w:rPr>
          <w:b/>
          <w:vertAlign w:val="subscript"/>
          <w:lang w:val="en-US"/>
        </w:rPr>
        <w:t>CD</w:t>
      </w:r>
      <w:proofErr w:type="spellEnd"/>
      <w:r w:rsidRPr="000D2D4F">
        <w:rPr>
          <w:b/>
          <w:vertAlign w:val="subscript"/>
          <w:lang w:val="en-US"/>
        </w:rPr>
        <w:t xml:space="preserve"> </w:t>
      </w:r>
      <w:r w:rsidRPr="000D2D4F">
        <w:rPr>
          <w:lang w:val="en-US"/>
        </w:rPr>
        <w:t>and</w:t>
      </w:r>
      <w:r w:rsidRPr="000D2D4F">
        <w:rPr>
          <w:b/>
          <w:vertAlign w:val="subscript"/>
          <w:lang w:val="en-US"/>
        </w:rPr>
        <w:t xml:space="preserve"> </w:t>
      </w:r>
      <w:proofErr w:type="spellStart"/>
      <w:r w:rsidRPr="000D2D4F">
        <w:rPr>
          <w:b/>
          <w:lang w:val="en-US"/>
        </w:rPr>
        <w:t>ts</w:t>
      </w:r>
      <w:r w:rsidRPr="000D2D4F">
        <w:rPr>
          <w:b/>
          <w:vertAlign w:val="subscript"/>
          <w:lang w:val="en-US"/>
        </w:rPr>
        <w:t>CE</w:t>
      </w:r>
      <w:proofErr w:type="spellEnd"/>
      <w:r w:rsidRPr="000D2D4F">
        <w:rPr>
          <w:lang w:val="en-US"/>
        </w:rPr>
        <w:t xml:space="preserve">. Complex </w:t>
      </w:r>
      <w:proofErr w:type="spellStart"/>
      <w:r w:rsidRPr="000D2D4F">
        <w:rPr>
          <w:b/>
          <w:lang w:val="en-US"/>
        </w:rPr>
        <w:t>D</w:t>
      </w:r>
      <w:r w:rsidRPr="000D2D4F">
        <w:rPr>
          <w:b/>
          <w:vertAlign w:val="subscript"/>
          <w:lang w:val="en-US"/>
        </w:rPr>
        <w:t>Au</w:t>
      </w:r>
      <w:proofErr w:type="spellEnd"/>
      <w:r w:rsidRPr="000D2D4F">
        <w:rPr>
          <w:lang w:val="en-US"/>
        </w:rPr>
        <w:t xml:space="preserve"> is lower in energy than </w:t>
      </w:r>
      <w:proofErr w:type="spellStart"/>
      <w:r w:rsidRPr="000D2D4F">
        <w:rPr>
          <w:b/>
          <w:lang w:val="en-US"/>
        </w:rPr>
        <w:t>E</w:t>
      </w:r>
      <w:r w:rsidRPr="000D2D4F">
        <w:rPr>
          <w:b/>
          <w:vertAlign w:val="subscript"/>
          <w:lang w:val="en-US"/>
        </w:rPr>
        <w:t>Au</w:t>
      </w:r>
      <w:proofErr w:type="spellEnd"/>
      <w:r w:rsidRPr="000D2D4F">
        <w:rPr>
          <w:lang w:val="en-US"/>
        </w:rPr>
        <w:t xml:space="preserve">, although the </w:t>
      </w:r>
      <w:proofErr w:type="spellStart"/>
      <w:r w:rsidRPr="000D2D4F">
        <w:rPr>
          <w:lang w:val="en-US"/>
        </w:rPr>
        <w:t>enolisation</w:t>
      </w:r>
      <w:proofErr w:type="spellEnd"/>
      <w:r w:rsidRPr="000D2D4F">
        <w:rPr>
          <w:lang w:val="en-US"/>
        </w:rPr>
        <w:t xml:space="preserve"> to form </w:t>
      </w:r>
      <w:proofErr w:type="spellStart"/>
      <w:r w:rsidRPr="000D2D4F">
        <w:rPr>
          <w:b/>
          <w:lang w:val="en-US"/>
        </w:rPr>
        <w:t>F</w:t>
      </w:r>
      <w:r w:rsidRPr="000D2D4F">
        <w:rPr>
          <w:b/>
          <w:vertAlign w:val="subscript"/>
          <w:lang w:val="en-US"/>
        </w:rPr>
        <w:t>Au</w:t>
      </w:r>
      <w:proofErr w:type="spellEnd"/>
      <w:r w:rsidR="00EB2853" w:rsidRPr="000D2D4F">
        <w:rPr>
          <w:lang w:val="en-US"/>
        </w:rPr>
        <w:t xml:space="preserve"> provides </w:t>
      </w:r>
      <w:r w:rsidRPr="000D2D4F">
        <w:rPr>
          <w:lang w:val="en-US"/>
        </w:rPr>
        <w:t xml:space="preserve">a </w:t>
      </w:r>
      <w:r w:rsidR="00683B6F" w:rsidRPr="000D2D4F">
        <w:rPr>
          <w:lang w:val="en-US"/>
        </w:rPr>
        <w:t>driving</w:t>
      </w:r>
      <w:r w:rsidRPr="000D2D4F">
        <w:rPr>
          <w:lang w:val="en-US"/>
        </w:rPr>
        <w:t xml:space="preserve"> force to form the carbazole </w:t>
      </w:r>
      <w:r w:rsidR="00683B6F" w:rsidRPr="000D2D4F">
        <w:rPr>
          <w:lang w:val="en-US"/>
        </w:rPr>
        <w:t>derivatives</w:t>
      </w:r>
      <w:r w:rsidRPr="000D2D4F">
        <w:rPr>
          <w:lang w:val="en-US"/>
        </w:rPr>
        <w:t>. The picture is somewhat different in t</w:t>
      </w:r>
      <w:r w:rsidR="00F7399D" w:rsidRPr="000D2D4F">
        <w:rPr>
          <w:lang w:val="en-US"/>
        </w:rPr>
        <w:t>he case of the silver complexes;</w:t>
      </w:r>
      <w:r w:rsidRPr="000D2D4F">
        <w:rPr>
          <w:lang w:val="en-US"/>
        </w:rPr>
        <w:t xml:space="preserve"> </w:t>
      </w:r>
      <w:r w:rsidR="00F7399D" w:rsidRPr="000D2D4F">
        <w:rPr>
          <w:lang w:val="en-US"/>
        </w:rPr>
        <w:t>h</w:t>
      </w:r>
      <w:r w:rsidRPr="000D2D4F">
        <w:rPr>
          <w:lang w:val="en-US"/>
        </w:rPr>
        <w:t xml:space="preserve">ere, the overall changes in energy </w:t>
      </w:r>
      <w:r w:rsidR="00F17014" w:rsidRPr="000D2D4F">
        <w:rPr>
          <w:lang w:val="en-US"/>
        </w:rPr>
        <w:t xml:space="preserve">(both </w:t>
      </w:r>
      <w:r w:rsidR="00F17014" w:rsidRPr="000D2D4F">
        <w:rPr>
          <w:rFonts w:ascii="Symbol" w:hAnsi="Symbol"/>
          <w:lang w:val="en-US"/>
        </w:rPr>
        <w:t></w:t>
      </w:r>
      <w:r w:rsidR="00F17014" w:rsidRPr="000D2D4F">
        <w:rPr>
          <w:lang w:val="en-US"/>
        </w:rPr>
        <w:t xml:space="preserve">E and </w:t>
      </w:r>
      <w:r w:rsidR="00F17014" w:rsidRPr="000D2D4F">
        <w:rPr>
          <w:rFonts w:ascii="Symbol" w:hAnsi="Symbol"/>
          <w:lang w:val="en-US"/>
        </w:rPr>
        <w:t></w:t>
      </w:r>
      <w:r w:rsidR="00F17014" w:rsidRPr="000D2D4F">
        <w:rPr>
          <w:lang w:val="en-US"/>
        </w:rPr>
        <w:t>G</w:t>
      </w:r>
      <w:r w:rsidR="00F17014" w:rsidRPr="000D2D4F">
        <w:rPr>
          <w:vertAlign w:val="subscript"/>
          <w:lang w:val="en-US"/>
        </w:rPr>
        <w:t>298</w:t>
      </w:r>
      <w:r w:rsidR="00F17014" w:rsidRPr="000D2D4F">
        <w:rPr>
          <w:lang w:val="en-US"/>
        </w:rPr>
        <w:t xml:space="preserve">) </w:t>
      </w:r>
      <w:r w:rsidRPr="000D2D4F">
        <w:rPr>
          <w:lang w:val="en-US"/>
        </w:rPr>
        <w:t>to fo</w:t>
      </w:r>
      <w:r w:rsidR="00F17014" w:rsidRPr="000D2D4F">
        <w:rPr>
          <w:lang w:val="en-US"/>
        </w:rPr>
        <w:t>r</w:t>
      </w:r>
      <w:r w:rsidRPr="000D2D4F">
        <w:rPr>
          <w:lang w:val="en-US"/>
        </w:rPr>
        <w:t xml:space="preserve">m </w:t>
      </w:r>
      <w:proofErr w:type="spellStart"/>
      <w:r w:rsidRPr="000D2D4F">
        <w:rPr>
          <w:b/>
          <w:lang w:val="en-US"/>
        </w:rPr>
        <w:t>D</w:t>
      </w:r>
      <w:r w:rsidRPr="000D2D4F">
        <w:rPr>
          <w:b/>
          <w:vertAlign w:val="subscript"/>
          <w:lang w:val="en-US"/>
        </w:rPr>
        <w:t>Ag</w:t>
      </w:r>
      <w:proofErr w:type="spellEnd"/>
      <w:r w:rsidRPr="000D2D4F">
        <w:rPr>
          <w:lang w:val="en-US"/>
        </w:rPr>
        <w:t xml:space="preserve"> and </w:t>
      </w:r>
      <w:proofErr w:type="spellStart"/>
      <w:r w:rsidRPr="000D2D4F">
        <w:rPr>
          <w:b/>
          <w:lang w:val="en-US"/>
        </w:rPr>
        <w:t>F</w:t>
      </w:r>
      <w:r w:rsidRPr="000D2D4F">
        <w:rPr>
          <w:b/>
          <w:vertAlign w:val="subscript"/>
          <w:lang w:val="en-US"/>
        </w:rPr>
        <w:t>Ag</w:t>
      </w:r>
      <w:proofErr w:type="spellEnd"/>
      <w:r w:rsidRPr="000D2D4F">
        <w:rPr>
          <w:lang w:val="en-US"/>
        </w:rPr>
        <w:t xml:space="preserve"> are smaller</w:t>
      </w:r>
      <w:r w:rsidR="00683B6F" w:rsidRPr="000D2D4F">
        <w:rPr>
          <w:lang w:val="en-US"/>
        </w:rPr>
        <w:t xml:space="preserve">. Furthermore, there is a much larger difference in energy between the two transition states </w:t>
      </w:r>
      <w:proofErr w:type="spellStart"/>
      <w:r w:rsidR="00683B6F" w:rsidRPr="000D2D4F">
        <w:rPr>
          <w:b/>
          <w:lang w:val="en-US"/>
        </w:rPr>
        <w:t>ts</w:t>
      </w:r>
      <w:r w:rsidR="00683B6F" w:rsidRPr="000D2D4F">
        <w:rPr>
          <w:b/>
          <w:vertAlign w:val="subscript"/>
          <w:lang w:val="en-US"/>
        </w:rPr>
        <w:t>CD</w:t>
      </w:r>
      <w:proofErr w:type="spellEnd"/>
      <w:r w:rsidR="00683B6F" w:rsidRPr="000D2D4F">
        <w:rPr>
          <w:b/>
          <w:vertAlign w:val="subscript"/>
          <w:lang w:val="en-US"/>
        </w:rPr>
        <w:t xml:space="preserve"> </w:t>
      </w:r>
      <w:r w:rsidR="00683B6F" w:rsidRPr="000D2D4F">
        <w:rPr>
          <w:lang w:val="en-US"/>
        </w:rPr>
        <w:t xml:space="preserve">and </w:t>
      </w:r>
      <w:proofErr w:type="spellStart"/>
      <w:r w:rsidR="00683B6F" w:rsidRPr="000D2D4F">
        <w:rPr>
          <w:b/>
          <w:lang w:val="en-US"/>
        </w:rPr>
        <w:t>ts</w:t>
      </w:r>
      <w:r w:rsidR="00683B6F" w:rsidRPr="000D2D4F">
        <w:rPr>
          <w:b/>
          <w:vertAlign w:val="subscript"/>
          <w:lang w:val="en-US"/>
        </w:rPr>
        <w:t>CE</w:t>
      </w:r>
      <w:proofErr w:type="spellEnd"/>
      <w:r w:rsidR="00E56BD7" w:rsidRPr="000D2D4F">
        <w:rPr>
          <w:lang w:val="en-US"/>
        </w:rPr>
        <w:t xml:space="preserve">. </w:t>
      </w:r>
    </w:p>
    <w:p w14:paraId="5F3E3187" w14:textId="5DEEE5D6" w:rsidR="00A9097D" w:rsidRPr="000D2D4F" w:rsidRDefault="00233528" w:rsidP="00E7384C">
      <w:pPr>
        <w:rPr>
          <w:lang w:val="en-US"/>
        </w:rPr>
      </w:pPr>
      <w:proofErr w:type="gramStart"/>
      <w:r w:rsidRPr="000D2D4F">
        <w:rPr>
          <w:lang w:val="en-US"/>
        </w:rPr>
        <w:t>It is clear that</w:t>
      </w:r>
      <w:r w:rsidR="00F17014" w:rsidRPr="000D2D4F">
        <w:rPr>
          <w:lang w:val="en-US"/>
        </w:rPr>
        <w:t xml:space="preserve"> in</w:t>
      </w:r>
      <w:proofErr w:type="gramEnd"/>
      <w:r w:rsidR="00F17014" w:rsidRPr="000D2D4F">
        <w:rPr>
          <w:lang w:val="en-US"/>
        </w:rPr>
        <w:t xml:space="preserve"> both cases, the formation of spirocycle </w:t>
      </w:r>
      <w:r w:rsidR="00F17014" w:rsidRPr="000D2D4F">
        <w:rPr>
          <w:b/>
          <w:lang w:val="en-US"/>
        </w:rPr>
        <w:t>D</w:t>
      </w:r>
      <w:r w:rsidR="00F17014" w:rsidRPr="000D2D4F">
        <w:rPr>
          <w:lang w:val="en-US"/>
        </w:rPr>
        <w:t xml:space="preserve"> is a kinetically favo</w:t>
      </w:r>
      <w:r w:rsidR="00984DA7" w:rsidRPr="000D2D4F">
        <w:rPr>
          <w:lang w:val="en-US"/>
        </w:rPr>
        <w:t>u</w:t>
      </w:r>
      <w:r w:rsidR="00F17014" w:rsidRPr="000D2D4F">
        <w:rPr>
          <w:lang w:val="en-US"/>
        </w:rPr>
        <w:t xml:space="preserve">red process, </w:t>
      </w:r>
      <w:r w:rsidR="00F17014" w:rsidRPr="000D2D4F">
        <w:rPr>
          <w:i/>
          <w:lang w:val="en-US"/>
        </w:rPr>
        <w:t>i.e.</w:t>
      </w:r>
      <w:r w:rsidR="00F17014" w:rsidRPr="000D2D4F">
        <w:rPr>
          <w:lang w:val="en-US"/>
        </w:rPr>
        <w:t xml:space="preserve"> proceeding through the lowest energy transition state </w:t>
      </w:r>
      <w:proofErr w:type="spellStart"/>
      <w:r w:rsidR="00F17014" w:rsidRPr="000D2D4F">
        <w:rPr>
          <w:b/>
          <w:lang w:val="en-US"/>
        </w:rPr>
        <w:t>ts</w:t>
      </w:r>
      <w:r w:rsidR="00F17014" w:rsidRPr="000D2D4F">
        <w:rPr>
          <w:b/>
          <w:vertAlign w:val="subscript"/>
          <w:lang w:val="en-US"/>
        </w:rPr>
        <w:t>CD</w:t>
      </w:r>
      <w:proofErr w:type="spellEnd"/>
      <w:r w:rsidR="00A75782" w:rsidRPr="000D2D4F">
        <w:rPr>
          <w:b/>
          <w:vertAlign w:val="subscript"/>
          <w:lang w:val="en-US"/>
        </w:rPr>
        <w:t>.</w:t>
      </w:r>
      <w:r w:rsidR="00F17014" w:rsidRPr="000D2D4F">
        <w:rPr>
          <w:lang w:val="en-US"/>
        </w:rPr>
        <w:t xml:space="preserve"> </w:t>
      </w:r>
      <w:r w:rsidR="00A75782" w:rsidRPr="000D2D4F">
        <w:rPr>
          <w:lang w:val="en-US"/>
        </w:rPr>
        <w:t xml:space="preserve">In </w:t>
      </w:r>
      <w:r w:rsidR="00EB2853" w:rsidRPr="000D2D4F">
        <w:rPr>
          <w:lang w:val="en-US"/>
        </w:rPr>
        <w:t xml:space="preserve">the </w:t>
      </w:r>
      <w:r w:rsidR="00984DA7" w:rsidRPr="000D2D4F">
        <w:rPr>
          <w:lang w:val="en-US"/>
        </w:rPr>
        <w:t>Au(I)-</w:t>
      </w:r>
      <w:r w:rsidR="00F17014" w:rsidRPr="000D2D4F">
        <w:rPr>
          <w:lang w:val="en-US"/>
        </w:rPr>
        <w:t>case</w:t>
      </w:r>
      <w:r w:rsidR="00A75782" w:rsidRPr="000D2D4F">
        <w:rPr>
          <w:lang w:val="en-US"/>
        </w:rPr>
        <w:t xml:space="preserve"> it should be noted that the two transition states are quite close in energy and, at this level of theory could be viewed as being </w:t>
      </w:r>
      <w:proofErr w:type="spellStart"/>
      <w:r w:rsidR="00A75782" w:rsidRPr="000D2D4F">
        <w:rPr>
          <w:lang w:val="en-US"/>
        </w:rPr>
        <w:t>isoenergetic</w:t>
      </w:r>
      <w:proofErr w:type="spellEnd"/>
      <w:r w:rsidR="00A75782" w:rsidRPr="000D2D4F">
        <w:rPr>
          <w:lang w:val="en-US"/>
        </w:rPr>
        <w:t xml:space="preserve">. The energetic span for the conversion of </w:t>
      </w:r>
      <w:proofErr w:type="spellStart"/>
      <w:r w:rsidR="00A75782" w:rsidRPr="000D2D4F">
        <w:rPr>
          <w:b/>
          <w:lang w:val="en-US"/>
        </w:rPr>
        <w:t>D</w:t>
      </w:r>
      <w:r w:rsidR="00A75782" w:rsidRPr="000D2D4F">
        <w:rPr>
          <w:b/>
          <w:vertAlign w:val="subscript"/>
          <w:lang w:val="en-US"/>
        </w:rPr>
        <w:t>Ag</w:t>
      </w:r>
      <w:proofErr w:type="spellEnd"/>
      <w:r w:rsidR="00A75782" w:rsidRPr="000D2D4F">
        <w:rPr>
          <w:lang w:val="en-US"/>
        </w:rPr>
        <w:t xml:space="preserve"> to </w:t>
      </w:r>
      <w:proofErr w:type="spellStart"/>
      <w:r w:rsidR="00A75782" w:rsidRPr="000D2D4F">
        <w:rPr>
          <w:b/>
          <w:lang w:val="en-US"/>
        </w:rPr>
        <w:t>E</w:t>
      </w:r>
      <w:r w:rsidR="00A75782" w:rsidRPr="000D2D4F">
        <w:rPr>
          <w:b/>
          <w:vertAlign w:val="subscript"/>
          <w:lang w:val="en-US"/>
        </w:rPr>
        <w:t>Ag</w:t>
      </w:r>
      <w:proofErr w:type="spellEnd"/>
      <w:r w:rsidR="00A75782" w:rsidRPr="000D2D4F">
        <w:rPr>
          <w:lang w:val="en-US"/>
        </w:rPr>
        <w:t xml:space="preserve"> is 60 kJ mol</w:t>
      </w:r>
      <w:r w:rsidR="00A75782" w:rsidRPr="000D2D4F">
        <w:rPr>
          <w:vertAlign w:val="superscript"/>
          <w:lang w:val="en-US"/>
        </w:rPr>
        <w:t>-1</w:t>
      </w:r>
      <w:r w:rsidR="00A75782" w:rsidRPr="000D2D4F">
        <w:rPr>
          <w:lang w:val="en-US"/>
        </w:rPr>
        <w:t xml:space="preserve">, whereas for </w:t>
      </w:r>
      <w:proofErr w:type="spellStart"/>
      <w:r w:rsidR="00A75782" w:rsidRPr="000D2D4F">
        <w:rPr>
          <w:b/>
          <w:lang w:val="en-US"/>
        </w:rPr>
        <w:t>D</w:t>
      </w:r>
      <w:r w:rsidR="00A75782" w:rsidRPr="000D2D4F">
        <w:rPr>
          <w:b/>
          <w:vertAlign w:val="subscript"/>
          <w:lang w:val="en-US"/>
        </w:rPr>
        <w:t>Au</w:t>
      </w:r>
      <w:proofErr w:type="spellEnd"/>
      <w:r w:rsidR="00A75782" w:rsidRPr="000D2D4F">
        <w:rPr>
          <w:lang w:val="en-US"/>
        </w:rPr>
        <w:t xml:space="preserve"> to </w:t>
      </w:r>
      <w:proofErr w:type="spellStart"/>
      <w:r w:rsidR="00A75782" w:rsidRPr="000D2D4F">
        <w:rPr>
          <w:b/>
          <w:lang w:val="en-US"/>
        </w:rPr>
        <w:t>E</w:t>
      </w:r>
      <w:r w:rsidR="00A75782" w:rsidRPr="000D2D4F">
        <w:rPr>
          <w:b/>
          <w:vertAlign w:val="subscript"/>
          <w:lang w:val="en-US"/>
        </w:rPr>
        <w:t>Au</w:t>
      </w:r>
      <w:proofErr w:type="spellEnd"/>
      <w:r w:rsidR="00A75782" w:rsidRPr="000D2D4F">
        <w:rPr>
          <w:lang w:val="en-US"/>
        </w:rPr>
        <w:t xml:space="preserve"> it is 74 kJ mol</w:t>
      </w:r>
      <w:r w:rsidR="00A75782" w:rsidRPr="000D2D4F">
        <w:rPr>
          <w:vertAlign w:val="superscript"/>
          <w:lang w:val="en-US"/>
        </w:rPr>
        <w:t>-1</w:t>
      </w:r>
      <w:r w:rsidR="00A75782" w:rsidRPr="000D2D4F">
        <w:rPr>
          <w:lang w:val="en-US"/>
        </w:rPr>
        <w:t>. It is not, therefore</w:t>
      </w:r>
      <w:r w:rsidR="00EB2853" w:rsidRPr="000D2D4F">
        <w:rPr>
          <w:lang w:val="en-US"/>
        </w:rPr>
        <w:t>,</w:t>
      </w:r>
      <w:r w:rsidR="00A75782" w:rsidRPr="000D2D4F">
        <w:rPr>
          <w:lang w:val="en-US"/>
        </w:rPr>
        <w:t xml:space="preserve"> the nature of these transition states which are solely dictating the outcome of the reaction. </w:t>
      </w:r>
      <w:r w:rsidR="00A5284A" w:rsidRPr="000D2D4F">
        <w:rPr>
          <w:lang w:val="en-US"/>
        </w:rPr>
        <w:t xml:space="preserve">It is proposed that the </w:t>
      </w:r>
      <w:r w:rsidR="003E5042" w:rsidRPr="000D2D4F">
        <w:rPr>
          <w:lang w:val="en-US"/>
        </w:rPr>
        <w:t>nature of the product</w:t>
      </w:r>
      <w:r w:rsidR="00A5284A" w:rsidRPr="000D2D4F">
        <w:rPr>
          <w:lang w:val="en-US"/>
        </w:rPr>
        <w:t xml:space="preserve"> is dictated by the rates of protonation of the metal-carbon bonds in complexes </w:t>
      </w:r>
      <w:r w:rsidR="00A5284A" w:rsidRPr="000D2D4F">
        <w:rPr>
          <w:b/>
          <w:lang w:val="en-US"/>
        </w:rPr>
        <w:t>D</w:t>
      </w:r>
      <w:r w:rsidR="00A5284A" w:rsidRPr="000D2D4F">
        <w:rPr>
          <w:lang w:val="en-US"/>
        </w:rPr>
        <w:t xml:space="preserve"> and </w:t>
      </w:r>
      <w:r w:rsidR="00A5284A" w:rsidRPr="000D2D4F">
        <w:rPr>
          <w:b/>
          <w:lang w:val="en-US"/>
        </w:rPr>
        <w:t>F</w:t>
      </w:r>
      <w:r w:rsidR="00A5284A" w:rsidRPr="000D2D4F">
        <w:rPr>
          <w:lang w:val="en-US"/>
        </w:rPr>
        <w:t>. In the case of the silver complexes, this must be more ra</w:t>
      </w:r>
      <w:r w:rsidR="00984DA7" w:rsidRPr="000D2D4F">
        <w:rPr>
          <w:lang w:val="en-US"/>
        </w:rPr>
        <w:t>pid than the subsequent isomeris</w:t>
      </w:r>
      <w:r w:rsidR="00A5284A" w:rsidRPr="000D2D4F">
        <w:rPr>
          <w:lang w:val="en-US"/>
        </w:rPr>
        <w:t xml:space="preserve">ation through </w:t>
      </w:r>
      <w:proofErr w:type="spellStart"/>
      <w:r w:rsidR="00A5284A" w:rsidRPr="000D2D4F">
        <w:rPr>
          <w:b/>
          <w:lang w:val="en-US"/>
        </w:rPr>
        <w:t>ts</w:t>
      </w:r>
      <w:r w:rsidR="00A5284A" w:rsidRPr="000D2D4F">
        <w:rPr>
          <w:b/>
          <w:vertAlign w:val="subscript"/>
          <w:lang w:val="en-US"/>
        </w:rPr>
        <w:t>CE</w:t>
      </w:r>
      <w:proofErr w:type="spellEnd"/>
      <w:r w:rsidR="00A5284A" w:rsidRPr="000D2D4F">
        <w:rPr>
          <w:lang w:val="en-US"/>
        </w:rPr>
        <w:t>,</w:t>
      </w:r>
      <w:r w:rsidR="003E5042" w:rsidRPr="000D2D4F">
        <w:rPr>
          <w:lang w:val="en-US"/>
        </w:rPr>
        <w:t xml:space="preserve"> allowing for the kinetically controlled product to form. </w:t>
      </w:r>
      <w:r w:rsidR="00A5284A" w:rsidRPr="000D2D4F">
        <w:rPr>
          <w:lang w:val="en-US"/>
        </w:rPr>
        <w:t xml:space="preserve"> </w:t>
      </w:r>
      <w:r w:rsidR="003E5042" w:rsidRPr="000D2D4F">
        <w:rPr>
          <w:lang w:val="en-US"/>
        </w:rPr>
        <w:t>F</w:t>
      </w:r>
      <w:r w:rsidR="00A5284A" w:rsidRPr="000D2D4F">
        <w:rPr>
          <w:lang w:val="en-US"/>
        </w:rPr>
        <w:t xml:space="preserve">or the </w:t>
      </w:r>
      <w:r w:rsidR="00984DA7" w:rsidRPr="000D2D4F">
        <w:rPr>
          <w:lang w:val="en-US"/>
        </w:rPr>
        <w:t>Au(I)-</w:t>
      </w:r>
      <w:r w:rsidR="00A5284A" w:rsidRPr="000D2D4F">
        <w:rPr>
          <w:lang w:val="en-US"/>
        </w:rPr>
        <w:t>containing species, the reverse must be true</w:t>
      </w:r>
      <w:r w:rsidR="003E5042" w:rsidRPr="000D2D4F">
        <w:rPr>
          <w:lang w:val="en-US"/>
        </w:rPr>
        <w:t xml:space="preserve"> and isomeri</w:t>
      </w:r>
      <w:r w:rsidR="00984DA7" w:rsidRPr="000D2D4F">
        <w:rPr>
          <w:lang w:val="en-US"/>
        </w:rPr>
        <w:t>s</w:t>
      </w:r>
      <w:r w:rsidR="003E5042" w:rsidRPr="000D2D4F">
        <w:rPr>
          <w:lang w:val="en-US"/>
        </w:rPr>
        <w:t xml:space="preserve">ation from </w:t>
      </w:r>
      <w:r w:rsidR="003E5042" w:rsidRPr="000D2D4F">
        <w:rPr>
          <w:b/>
          <w:lang w:val="en-US"/>
        </w:rPr>
        <w:t>D</w:t>
      </w:r>
      <w:r w:rsidR="003E5042" w:rsidRPr="000D2D4F">
        <w:rPr>
          <w:lang w:val="en-US"/>
        </w:rPr>
        <w:t xml:space="preserve"> to </w:t>
      </w:r>
      <w:r w:rsidR="003E5042" w:rsidRPr="000D2D4F">
        <w:rPr>
          <w:b/>
          <w:lang w:val="en-US"/>
        </w:rPr>
        <w:t>F</w:t>
      </w:r>
      <w:r w:rsidR="003E5042" w:rsidRPr="000D2D4F">
        <w:rPr>
          <w:lang w:val="en-US"/>
        </w:rPr>
        <w:t xml:space="preserve"> must be </w:t>
      </w:r>
      <w:r w:rsidRPr="000D2D4F">
        <w:rPr>
          <w:lang w:val="en-US"/>
        </w:rPr>
        <w:t>faster</w:t>
      </w:r>
      <w:r w:rsidR="003E5042" w:rsidRPr="000D2D4F">
        <w:rPr>
          <w:lang w:val="en-US"/>
        </w:rPr>
        <w:t xml:space="preserve"> than protonation, hence the thermodynamic product is observed</w:t>
      </w:r>
      <w:r w:rsidR="00A5284A" w:rsidRPr="000D2D4F">
        <w:rPr>
          <w:lang w:val="en-US"/>
        </w:rPr>
        <w:t>.</w:t>
      </w:r>
      <w:r w:rsidR="002E4B1F" w:rsidRPr="000D2D4F">
        <w:rPr>
          <w:vertAlign w:val="superscript"/>
          <w:lang w:val="en-US"/>
        </w:rPr>
        <w:t>1</w:t>
      </w:r>
      <w:r w:rsidR="00000CEF" w:rsidRPr="000D2D4F">
        <w:rPr>
          <w:vertAlign w:val="superscript"/>
          <w:lang w:val="en-US"/>
        </w:rPr>
        <w:t>8</w:t>
      </w:r>
      <w:r w:rsidR="00E81DEC" w:rsidRPr="000D2D4F">
        <w:rPr>
          <w:vertAlign w:val="superscript"/>
          <w:lang w:val="en-US"/>
        </w:rPr>
        <w:t>, 19</w:t>
      </w:r>
      <w:r w:rsidR="00A5284A" w:rsidRPr="000D2D4F">
        <w:rPr>
          <w:lang w:val="en-US"/>
        </w:rPr>
        <w:t xml:space="preserve"> Qualitatively, this may be related to the observation that the </w:t>
      </w:r>
      <w:r w:rsidR="00984DA7" w:rsidRPr="000D2D4F">
        <w:rPr>
          <w:lang w:val="en-US"/>
        </w:rPr>
        <w:t>Ag(I)-</w:t>
      </w:r>
      <w:r w:rsidR="00A5284A" w:rsidRPr="000D2D4F">
        <w:rPr>
          <w:lang w:val="en-US"/>
        </w:rPr>
        <w:t>cataly</w:t>
      </w:r>
      <w:r w:rsidR="00984DA7" w:rsidRPr="000D2D4F">
        <w:rPr>
          <w:lang w:val="en-US"/>
        </w:rPr>
        <w:t>s</w:t>
      </w:r>
      <w:r w:rsidR="00A5284A" w:rsidRPr="000D2D4F">
        <w:rPr>
          <w:lang w:val="en-US"/>
        </w:rPr>
        <w:t xml:space="preserve">ed reactions are </w:t>
      </w:r>
      <w:r w:rsidR="00984DA7" w:rsidRPr="000D2D4F">
        <w:rPr>
          <w:lang w:val="en-US"/>
        </w:rPr>
        <w:t>faster</w:t>
      </w:r>
      <w:r w:rsidR="00A5284A" w:rsidRPr="000D2D4F">
        <w:rPr>
          <w:lang w:val="en-US"/>
        </w:rPr>
        <w:t xml:space="preserve"> than the </w:t>
      </w:r>
      <w:r w:rsidRPr="000D2D4F">
        <w:rPr>
          <w:lang w:val="en-US"/>
        </w:rPr>
        <w:t>Au(I)</w:t>
      </w:r>
      <w:r w:rsidR="00A5284A" w:rsidRPr="000D2D4F">
        <w:rPr>
          <w:lang w:val="en-US"/>
        </w:rPr>
        <w:t xml:space="preserve"> analogues</w:t>
      </w:r>
      <w:r w:rsidRPr="000D2D4F">
        <w:rPr>
          <w:lang w:val="en-US"/>
        </w:rPr>
        <w:t xml:space="preserve"> (and suggests that protodemetallation may be rate limiting in the Au(I) systems)</w:t>
      </w:r>
      <w:r w:rsidR="00A5284A" w:rsidRPr="000D2D4F">
        <w:rPr>
          <w:lang w:val="en-US"/>
        </w:rPr>
        <w:t xml:space="preserve">. </w:t>
      </w:r>
      <w:r w:rsidR="00370981" w:rsidRPr="000D2D4F">
        <w:rPr>
          <w:lang w:val="en-US"/>
        </w:rPr>
        <w:t>Of further interest, the isomeri</w:t>
      </w:r>
      <w:r w:rsidR="00984DA7" w:rsidRPr="000D2D4F">
        <w:rPr>
          <w:lang w:val="en-US"/>
        </w:rPr>
        <w:t>s</w:t>
      </w:r>
      <w:r w:rsidR="00370981" w:rsidRPr="000D2D4F">
        <w:rPr>
          <w:lang w:val="en-US"/>
        </w:rPr>
        <w:t>ation</w:t>
      </w:r>
      <w:r w:rsidR="00984DA7" w:rsidRPr="000D2D4F">
        <w:rPr>
          <w:lang w:val="en-US"/>
        </w:rPr>
        <w:t xml:space="preserve"> of</w:t>
      </w:r>
      <w:r w:rsidR="00370981" w:rsidRPr="000D2D4F">
        <w:rPr>
          <w:lang w:val="en-US"/>
        </w:rPr>
        <w:t xml:space="preserve"> </w:t>
      </w:r>
      <w:r w:rsidR="00370981" w:rsidRPr="000D2D4F">
        <w:rPr>
          <w:b/>
          <w:lang w:val="en-US"/>
        </w:rPr>
        <w:t>D</w:t>
      </w:r>
      <w:r w:rsidR="00370981" w:rsidRPr="000D2D4F">
        <w:rPr>
          <w:lang w:val="en-US"/>
        </w:rPr>
        <w:t xml:space="preserve"> to </w:t>
      </w:r>
      <w:r w:rsidR="00370981" w:rsidRPr="000D2D4F">
        <w:rPr>
          <w:b/>
          <w:lang w:val="en-US"/>
        </w:rPr>
        <w:t>F</w:t>
      </w:r>
      <w:r w:rsidR="00370981" w:rsidRPr="000D2D4F">
        <w:rPr>
          <w:lang w:val="en-US"/>
        </w:rPr>
        <w:t xml:space="preserve"> through ring-opened form </w:t>
      </w:r>
      <w:r w:rsidR="00370981" w:rsidRPr="000D2D4F">
        <w:rPr>
          <w:b/>
          <w:lang w:val="en-US"/>
        </w:rPr>
        <w:t>C</w:t>
      </w:r>
      <w:r w:rsidR="00370981" w:rsidRPr="000D2D4F">
        <w:rPr>
          <w:lang w:val="en-US"/>
        </w:rPr>
        <w:t xml:space="preserve"> (via reversible ring opening/closing) differs to the more concerted 1,2-migration pathway that was tentatively proposed in our original study.</w:t>
      </w:r>
      <w:r w:rsidR="00370981" w:rsidRPr="000D2D4F">
        <w:rPr>
          <w:vertAlign w:val="superscript"/>
          <w:lang w:val="en-US"/>
        </w:rPr>
        <w:t>3a</w:t>
      </w:r>
      <w:r w:rsidR="00B70B94" w:rsidRPr="000D2D4F">
        <w:rPr>
          <w:vertAlign w:val="superscript"/>
          <w:lang w:val="en-US"/>
        </w:rPr>
        <w:t>,</w:t>
      </w:r>
      <w:r w:rsidR="00E81DEC" w:rsidRPr="000D2D4F">
        <w:rPr>
          <w:vertAlign w:val="superscript"/>
          <w:lang w:val="en-US"/>
        </w:rPr>
        <w:t>20</w:t>
      </w:r>
      <w:r w:rsidR="007542A0" w:rsidRPr="000D2D4F">
        <w:rPr>
          <w:vertAlign w:val="superscript"/>
          <w:lang w:val="en-US"/>
        </w:rPr>
        <w:t>,</w:t>
      </w:r>
      <w:r w:rsidR="00000CEF" w:rsidRPr="000D2D4F">
        <w:rPr>
          <w:vertAlign w:val="superscript"/>
          <w:lang w:val="en-US"/>
        </w:rPr>
        <w:t>2</w:t>
      </w:r>
      <w:r w:rsidR="00E81DEC" w:rsidRPr="000D2D4F">
        <w:rPr>
          <w:vertAlign w:val="superscript"/>
          <w:lang w:val="en-US"/>
        </w:rPr>
        <w:t>1</w:t>
      </w:r>
    </w:p>
    <w:p w14:paraId="73815752" w14:textId="36DA9B37" w:rsidR="00E7384C" w:rsidRPr="000D2D4F" w:rsidRDefault="00370981" w:rsidP="00E7384C">
      <w:pPr>
        <w:rPr>
          <w:lang w:val="en-GB"/>
        </w:rPr>
      </w:pPr>
      <w:r w:rsidRPr="000D2D4F">
        <w:rPr>
          <w:lang w:val="en-US"/>
        </w:rPr>
        <w:t xml:space="preserve">To conclude, in this study we have extended the scope of </w:t>
      </w:r>
      <w:r w:rsidR="00251BDE" w:rsidRPr="000D2D4F">
        <w:rPr>
          <w:lang w:val="en-US"/>
        </w:rPr>
        <w:t xml:space="preserve">our </w:t>
      </w:r>
      <w:r w:rsidRPr="000D2D4F">
        <w:rPr>
          <w:lang w:val="en-US"/>
        </w:rPr>
        <w:t>A</w:t>
      </w:r>
      <w:r w:rsidR="00251BDE" w:rsidRPr="000D2D4F">
        <w:rPr>
          <w:lang w:val="en-US"/>
        </w:rPr>
        <w:t>g</w:t>
      </w:r>
      <w:r w:rsidRPr="000D2D4F">
        <w:rPr>
          <w:lang w:val="en-US"/>
        </w:rPr>
        <w:t>(I)/A</w:t>
      </w:r>
      <w:r w:rsidR="00251BDE" w:rsidRPr="000D2D4F">
        <w:rPr>
          <w:lang w:val="en-US"/>
        </w:rPr>
        <w:t>u</w:t>
      </w:r>
      <w:r w:rsidRPr="000D2D4F">
        <w:rPr>
          <w:lang w:val="en-US"/>
        </w:rPr>
        <w:t xml:space="preserve">(I)-controlled divergent reaction system </w:t>
      </w:r>
      <w:r w:rsidR="00251BDE" w:rsidRPr="000D2D4F">
        <w:rPr>
          <w:lang w:val="en-US"/>
        </w:rPr>
        <w:t>for the conversion of</w:t>
      </w:r>
      <w:r w:rsidR="001C1E5E" w:rsidRPr="000D2D4F">
        <w:rPr>
          <w:lang w:val="en-US"/>
        </w:rPr>
        <w:t xml:space="preserve"> indole-</w:t>
      </w:r>
      <w:r w:rsidRPr="000D2D4F">
        <w:rPr>
          <w:lang w:val="en-US"/>
        </w:rPr>
        <w:t>tethered ynones</w:t>
      </w:r>
      <w:r w:rsidR="00251BDE" w:rsidRPr="000D2D4F">
        <w:rPr>
          <w:lang w:val="en-US"/>
        </w:rPr>
        <w:t xml:space="preserve"> into spirocycles and carb</w:t>
      </w:r>
      <w:r w:rsidR="00984DA7" w:rsidRPr="000D2D4F">
        <w:rPr>
          <w:lang w:val="en-US"/>
        </w:rPr>
        <w:t>a</w:t>
      </w:r>
      <w:r w:rsidR="00251BDE" w:rsidRPr="000D2D4F">
        <w:rPr>
          <w:lang w:val="en-US"/>
        </w:rPr>
        <w:t>zoles</w:t>
      </w:r>
      <w:r w:rsidRPr="000D2D4F">
        <w:rPr>
          <w:lang w:val="en-US"/>
        </w:rPr>
        <w:t xml:space="preserve">, </w:t>
      </w:r>
      <w:r w:rsidR="005F4B2F" w:rsidRPr="000D2D4F">
        <w:rPr>
          <w:lang w:val="en-US"/>
        </w:rPr>
        <w:t>and</w:t>
      </w:r>
      <w:r w:rsidRPr="000D2D4F">
        <w:rPr>
          <w:lang w:val="en-US"/>
        </w:rPr>
        <w:t xml:space="preserve"> established a new reaction protocol for the Au(I)-</w:t>
      </w:r>
      <w:r w:rsidR="00251BDE" w:rsidRPr="000D2D4F">
        <w:rPr>
          <w:lang w:val="en-US"/>
        </w:rPr>
        <w:t>catalysed</w:t>
      </w:r>
      <w:r w:rsidRPr="000D2D4F">
        <w:rPr>
          <w:lang w:val="en-US"/>
        </w:rPr>
        <w:t xml:space="preserve"> variant in which the reaction time is significantly reduced. </w:t>
      </w:r>
      <w:r w:rsidR="001C1E5E" w:rsidRPr="000D2D4F">
        <w:rPr>
          <w:lang w:val="en-US"/>
        </w:rPr>
        <w:t>The improved reaction</w:t>
      </w:r>
      <w:r w:rsidR="00CC0DD7" w:rsidRPr="000D2D4F">
        <w:rPr>
          <w:lang w:val="en-US"/>
        </w:rPr>
        <w:t xml:space="preserve"> conditions were successfully used to prepar</w:t>
      </w:r>
      <w:r w:rsidR="001C1E5E" w:rsidRPr="000D2D4F">
        <w:rPr>
          <w:lang w:val="en-US"/>
        </w:rPr>
        <w:t>e a series of novel carbazoles and their spirocyclic analogues</w:t>
      </w:r>
      <w:r w:rsidR="00CC0DD7" w:rsidRPr="000D2D4F">
        <w:rPr>
          <w:lang w:val="en-US"/>
        </w:rPr>
        <w:t xml:space="preserve"> for the first time. </w:t>
      </w:r>
      <w:r w:rsidRPr="000D2D4F">
        <w:rPr>
          <w:lang w:val="en-US"/>
        </w:rPr>
        <w:t xml:space="preserve">DFT studies suggest that the difference in </w:t>
      </w:r>
      <w:r w:rsidR="00251BDE" w:rsidRPr="000D2D4F">
        <w:rPr>
          <w:lang w:val="en-US"/>
        </w:rPr>
        <w:t xml:space="preserve">both the </w:t>
      </w:r>
      <w:r w:rsidRPr="000D2D4F">
        <w:rPr>
          <w:lang w:val="en-US"/>
        </w:rPr>
        <w:t xml:space="preserve">reaction rates and </w:t>
      </w:r>
      <w:r w:rsidR="00251BDE" w:rsidRPr="000D2D4F">
        <w:rPr>
          <w:lang w:val="en-US"/>
        </w:rPr>
        <w:t xml:space="preserve">their </w:t>
      </w:r>
      <w:r w:rsidRPr="000D2D4F">
        <w:rPr>
          <w:lang w:val="en-US"/>
        </w:rPr>
        <w:t>outcomes is largely down to differences in the rate of protodemetallation</w:t>
      </w:r>
      <w:r w:rsidR="005F4B2F" w:rsidRPr="000D2D4F">
        <w:rPr>
          <w:lang w:val="en-US"/>
        </w:rPr>
        <w:t>,</w:t>
      </w:r>
      <w:r w:rsidR="00251BDE" w:rsidRPr="000D2D4F">
        <w:rPr>
          <w:lang w:val="en-US"/>
        </w:rPr>
        <w:t xml:space="preserve"> depending on the catalyst</w:t>
      </w:r>
      <w:r w:rsidRPr="000D2D4F">
        <w:rPr>
          <w:lang w:val="en-US"/>
        </w:rPr>
        <w:t xml:space="preserve">. Of further note, it appears that cyclisation of the indole (via C-2 or C-3) onto the activated alkyne is reversible, enabling the C-2 and C-3 adducts to interconvert via a ring opening/ring closing equilibrium. This </w:t>
      </w:r>
      <w:r w:rsidR="0045256B" w:rsidRPr="000D2D4F">
        <w:rPr>
          <w:lang w:val="en-US"/>
        </w:rPr>
        <w:t>mechanistic explanation differs to that proposed in our original study</w:t>
      </w:r>
      <w:r w:rsidR="00DC465C" w:rsidRPr="000D2D4F">
        <w:rPr>
          <w:lang w:val="en-US"/>
        </w:rPr>
        <w:t>,</w:t>
      </w:r>
      <w:r w:rsidR="0045256B" w:rsidRPr="000D2D4F">
        <w:rPr>
          <w:vertAlign w:val="superscript"/>
          <w:lang w:val="en-US"/>
        </w:rPr>
        <w:t>3a</w:t>
      </w:r>
      <w:r w:rsidR="00DC465C" w:rsidRPr="000D2D4F">
        <w:rPr>
          <w:vertAlign w:val="superscript"/>
          <w:lang w:val="en-US"/>
        </w:rPr>
        <w:t xml:space="preserve"> </w:t>
      </w:r>
      <w:r w:rsidR="001C1E5E" w:rsidRPr="000D2D4F">
        <w:rPr>
          <w:lang w:val="en-GB"/>
        </w:rPr>
        <w:t>and</w:t>
      </w:r>
      <w:r w:rsidR="00DC465C" w:rsidRPr="000D2D4F">
        <w:rPr>
          <w:lang w:val="en-GB"/>
        </w:rPr>
        <w:t xml:space="preserve"> we hope </w:t>
      </w:r>
      <w:r w:rsidR="001C1E5E" w:rsidRPr="000D2D4F">
        <w:rPr>
          <w:lang w:val="en-GB"/>
        </w:rPr>
        <w:t xml:space="preserve">that these new results </w:t>
      </w:r>
      <w:r w:rsidR="00DC465C" w:rsidRPr="000D2D4F">
        <w:rPr>
          <w:lang w:val="en-GB"/>
        </w:rPr>
        <w:t xml:space="preserve">will help to inform related synthetic studies involving both alkyne activation and indole dearomatisation. </w:t>
      </w:r>
    </w:p>
    <w:p w14:paraId="43FFD675" w14:textId="77777777" w:rsidR="00AC74AD" w:rsidRPr="000D2D4F" w:rsidRDefault="00FD050B" w:rsidP="00AC74AD">
      <w:pPr>
        <w:rPr>
          <w:rFonts w:asciiTheme="majorHAnsi" w:hAnsiTheme="majorHAnsi"/>
        </w:rPr>
      </w:pPr>
      <w:sdt>
        <w:sdtPr>
          <w:rPr>
            <w:rFonts w:asciiTheme="majorHAnsi" w:hAnsiTheme="majorHAnsi"/>
          </w:rPr>
          <w:alias w:val=" "/>
          <w:tag w:val=" "/>
          <w:id w:val="855234400"/>
          <w:placeholder>
            <w:docPart w:val="C441932C3BCB4730BE4976DFDB420709"/>
          </w:placeholder>
          <w:showingPlcHdr/>
          <w:text/>
        </w:sdtPr>
        <w:sdtEndPr/>
        <w:sdtContent>
          <w:r w:rsidR="008B1B40" w:rsidRPr="000D2D4F">
            <w:rPr>
              <w:rFonts w:asciiTheme="majorHAnsi" w:hAnsiTheme="majorHAnsi"/>
              <w:color w:val="BFBFBF" w:themeColor="background1" w:themeShade="BF"/>
              <w:szCs w:val="18"/>
            </w:rPr>
            <w:t>The experimental section has no title; please leave this line here.</w:t>
          </w:r>
        </w:sdtContent>
      </w:sdt>
    </w:p>
    <w:p w14:paraId="48D30F1C" w14:textId="65B4A75A" w:rsidR="008B1B40" w:rsidRPr="000D2D4F" w:rsidRDefault="00AC74AD" w:rsidP="008B1B40">
      <w:pPr>
        <w:pStyle w:val="Experimental"/>
      </w:pPr>
      <w:r w:rsidRPr="000D2D4F">
        <w:rPr>
          <w:lang w:val="en-GB"/>
        </w:rPr>
        <w:t xml:space="preserve">Except where stated, all reagents were purchased from commercial sources and used without further purification. Dichloromethane was obtained from an Innovative Technology Inc. </w:t>
      </w:r>
      <w:proofErr w:type="spellStart"/>
      <w:r w:rsidRPr="000D2D4F">
        <w:rPr>
          <w:lang w:val="en-GB"/>
        </w:rPr>
        <w:t>PureSolv</w:t>
      </w:r>
      <w:proofErr w:type="spellEnd"/>
      <w:r w:rsidRPr="000D2D4F">
        <w:rPr>
          <w:lang w:val="en-GB"/>
        </w:rPr>
        <w:t xml:space="preserve">® solvent purification system. Anhydrous THF was obtained by distillation over sodium </w:t>
      </w:r>
      <w:r w:rsidR="001C1E5E" w:rsidRPr="000D2D4F">
        <w:rPr>
          <w:lang w:val="en-GB"/>
        </w:rPr>
        <w:t xml:space="preserve">and </w:t>
      </w:r>
      <w:r w:rsidRPr="000D2D4F">
        <w:rPr>
          <w:lang w:val="en-GB"/>
        </w:rPr>
        <w:t xml:space="preserve">benzophenone immediately before use. </w:t>
      </w:r>
      <w:r w:rsidRPr="000D2D4F">
        <w:rPr>
          <w:vertAlign w:val="superscript"/>
          <w:lang w:val="en-GB"/>
        </w:rPr>
        <w:t>1</w:t>
      </w:r>
      <w:r w:rsidRPr="000D2D4F">
        <w:rPr>
          <w:lang w:val="en-GB"/>
        </w:rPr>
        <w:t xml:space="preserve">H NMR (400 MHz) and </w:t>
      </w:r>
      <w:r w:rsidRPr="000D2D4F">
        <w:rPr>
          <w:vertAlign w:val="superscript"/>
          <w:lang w:val="en-GB"/>
        </w:rPr>
        <w:t>13</w:t>
      </w:r>
      <w:r w:rsidRPr="000D2D4F">
        <w:rPr>
          <w:lang w:val="en-GB"/>
        </w:rPr>
        <w:t xml:space="preserve">C NMR (100 MHz) spectra were recorded on a JEOL ECX400 or JEOL ECS400 spectrometer. All spectral data was acquired at 295 K. Chemical </w:t>
      </w:r>
      <w:r w:rsidRPr="000D2D4F">
        <w:rPr>
          <w:lang w:val="en-GB"/>
        </w:rPr>
        <w:t xml:space="preserve">shifts (δ) are quoted in parts per million (ppm). The residual solvent peak, </w:t>
      </w:r>
      <w:proofErr w:type="spellStart"/>
      <w:r w:rsidRPr="000D2D4F">
        <w:rPr>
          <w:lang w:val="en-GB"/>
        </w:rPr>
        <w:t>δ</w:t>
      </w:r>
      <w:r w:rsidRPr="000D2D4F">
        <w:rPr>
          <w:vertAlign w:val="subscript"/>
          <w:lang w:val="en-GB"/>
        </w:rPr>
        <w:t>H</w:t>
      </w:r>
      <w:proofErr w:type="spellEnd"/>
      <w:r w:rsidRPr="000D2D4F">
        <w:rPr>
          <w:lang w:val="en-GB"/>
        </w:rPr>
        <w:t xml:space="preserve"> 7.26 and </w:t>
      </w:r>
      <w:proofErr w:type="spellStart"/>
      <w:r w:rsidRPr="000D2D4F">
        <w:rPr>
          <w:lang w:val="en-GB"/>
        </w:rPr>
        <w:t>δ</w:t>
      </w:r>
      <w:r w:rsidRPr="000D2D4F">
        <w:rPr>
          <w:vertAlign w:val="subscript"/>
          <w:lang w:val="en-GB"/>
        </w:rPr>
        <w:t>C</w:t>
      </w:r>
      <w:proofErr w:type="spellEnd"/>
      <w:r w:rsidRPr="000D2D4F">
        <w:rPr>
          <w:lang w:val="en-GB"/>
        </w:rPr>
        <w:t xml:space="preserve"> 77.0 for CDCl</w:t>
      </w:r>
      <w:r w:rsidRPr="000D2D4F">
        <w:rPr>
          <w:vertAlign w:val="subscript"/>
          <w:lang w:val="en-GB"/>
        </w:rPr>
        <w:t>3</w:t>
      </w:r>
      <w:r w:rsidRPr="000D2D4F">
        <w:rPr>
          <w:lang w:val="en-GB"/>
        </w:rPr>
        <w:t>. Coupling constants (</w:t>
      </w:r>
      <w:r w:rsidRPr="000D2D4F">
        <w:rPr>
          <w:i/>
          <w:lang w:val="en-GB"/>
        </w:rPr>
        <w:t>J</w:t>
      </w:r>
      <w:r w:rsidRPr="000D2D4F">
        <w:rPr>
          <w:lang w:val="en-GB"/>
        </w:rPr>
        <w:t xml:space="preserve">) are reported </w:t>
      </w:r>
      <w:r w:rsidR="00ED323E" w:rsidRPr="000D2D4F">
        <w:rPr>
          <w:lang w:val="en-GB"/>
        </w:rPr>
        <w:t>in Hertz (Hz) to the nearest 0.1</w:t>
      </w:r>
      <w:r w:rsidRPr="000D2D4F">
        <w:rPr>
          <w:lang w:val="en-GB"/>
        </w:rPr>
        <w:t xml:space="preserve"> Hz. Signal assignment was achieved by analysis of DEPT, COSY, HMBC and HSQC experiments where required. Infrared (IR) spectra were recorded on a PerkinElmer UATR 2 Spectrometer as a thin film dispersed from either CH</w:t>
      </w:r>
      <w:r w:rsidRPr="000D2D4F">
        <w:rPr>
          <w:vertAlign w:val="subscript"/>
          <w:lang w:val="en-GB"/>
        </w:rPr>
        <w:t>2</w:t>
      </w:r>
      <w:r w:rsidRPr="000D2D4F">
        <w:rPr>
          <w:lang w:val="en-GB"/>
        </w:rPr>
        <w:t>Cl</w:t>
      </w:r>
      <w:r w:rsidRPr="000D2D4F">
        <w:rPr>
          <w:vertAlign w:val="subscript"/>
          <w:lang w:val="en-GB"/>
        </w:rPr>
        <w:t>2</w:t>
      </w:r>
      <w:r w:rsidRPr="000D2D4F">
        <w:rPr>
          <w:lang w:val="en-GB"/>
        </w:rPr>
        <w:t xml:space="preserve"> or CDCl</w:t>
      </w:r>
      <w:r w:rsidRPr="000D2D4F">
        <w:rPr>
          <w:vertAlign w:val="subscript"/>
          <w:lang w:val="en-GB"/>
        </w:rPr>
        <w:t>3</w:t>
      </w:r>
      <w:r w:rsidRPr="000D2D4F">
        <w:rPr>
          <w:lang w:val="en-GB"/>
        </w:rPr>
        <w:t xml:space="preserve">. Mass spectra (high-resolution) were obtained by the University of York Mass Spectrometry Service, using Electrospray Ionisation (ESI) on a Bruker </w:t>
      </w:r>
      <w:proofErr w:type="spellStart"/>
      <w:r w:rsidRPr="000D2D4F">
        <w:rPr>
          <w:lang w:val="en-GB"/>
        </w:rPr>
        <w:t>Daltonics</w:t>
      </w:r>
      <w:proofErr w:type="spellEnd"/>
      <w:r w:rsidRPr="000D2D4F">
        <w:rPr>
          <w:lang w:val="en-GB"/>
        </w:rPr>
        <w:t>, Micro-</w:t>
      </w:r>
      <w:proofErr w:type="spellStart"/>
      <w:r w:rsidRPr="000D2D4F">
        <w:rPr>
          <w:lang w:val="en-GB"/>
        </w:rPr>
        <w:t>tof</w:t>
      </w:r>
      <w:proofErr w:type="spellEnd"/>
      <w:r w:rsidRPr="000D2D4F">
        <w:rPr>
          <w:lang w:val="en-GB"/>
        </w:rPr>
        <w:t xml:space="preserve"> spectrometer. Melting points (</w:t>
      </w:r>
      <w:proofErr w:type="spellStart"/>
      <w:r w:rsidRPr="000D2D4F">
        <w:rPr>
          <w:lang w:val="en-GB"/>
        </w:rPr>
        <w:t>Mp</w:t>
      </w:r>
      <w:proofErr w:type="spellEnd"/>
      <w:r w:rsidRPr="000D2D4F">
        <w:rPr>
          <w:lang w:val="en-GB"/>
        </w:rPr>
        <w:t xml:space="preserve">) were determined using </w:t>
      </w:r>
      <w:proofErr w:type="spellStart"/>
      <w:r w:rsidRPr="000D2D4F">
        <w:rPr>
          <w:lang w:val="en-GB"/>
        </w:rPr>
        <w:t>Gallenkamp</w:t>
      </w:r>
      <w:proofErr w:type="spellEnd"/>
      <w:r w:rsidRPr="000D2D4F">
        <w:rPr>
          <w:lang w:val="en-GB"/>
        </w:rPr>
        <w:t xml:space="preserve"> apparatus and Mettler Toledo DSC822e. Thin layer chromatography was carried out on Merck silica gel 60F254 pre-coated alumini</w:t>
      </w:r>
      <w:r w:rsidR="00984DA7" w:rsidRPr="000D2D4F">
        <w:rPr>
          <w:lang w:val="en-GB"/>
        </w:rPr>
        <w:t>um foil sheets and were visualis</w:t>
      </w:r>
      <w:r w:rsidRPr="000D2D4F">
        <w:rPr>
          <w:lang w:val="en-GB"/>
        </w:rPr>
        <w:t xml:space="preserve">ed using UV light (254 nm) and stained with basic aqueous potassium permanganate. Flash column chromatography was carried out using slurry packed </w:t>
      </w:r>
      <w:proofErr w:type="spellStart"/>
      <w:r w:rsidRPr="000D2D4F">
        <w:rPr>
          <w:lang w:val="en-GB"/>
        </w:rPr>
        <w:t>Fluka</w:t>
      </w:r>
      <w:proofErr w:type="spellEnd"/>
      <w:r w:rsidRPr="000D2D4F">
        <w:rPr>
          <w:lang w:val="en-GB"/>
        </w:rPr>
        <w:t xml:space="preserve"> silica gel (SiO</w:t>
      </w:r>
      <w:r w:rsidRPr="000D2D4F">
        <w:rPr>
          <w:vertAlign w:val="subscript"/>
          <w:lang w:val="en-GB"/>
        </w:rPr>
        <w:t>2</w:t>
      </w:r>
      <w:r w:rsidRPr="000D2D4F">
        <w:rPr>
          <w:lang w:val="en-GB"/>
        </w:rPr>
        <w:t xml:space="preserve">), 35–70 </w:t>
      </w:r>
      <w:proofErr w:type="spellStart"/>
      <w:r w:rsidRPr="000D2D4F">
        <w:rPr>
          <w:lang w:val="en-GB"/>
        </w:rPr>
        <w:t>μm</w:t>
      </w:r>
      <w:proofErr w:type="spellEnd"/>
      <w:r w:rsidRPr="000D2D4F">
        <w:rPr>
          <w:lang w:val="en-GB"/>
        </w:rPr>
        <w:t>, 60 Å, under a light positive pressure, eluting with the specified solvent system</w:t>
      </w:r>
      <w:r w:rsidR="008B1B40" w:rsidRPr="000D2D4F">
        <w:rPr>
          <w:lang w:val="en-GB"/>
        </w:rPr>
        <w:t>.</w:t>
      </w:r>
      <w:r w:rsidR="00ED323E" w:rsidRPr="000D2D4F">
        <w:rPr>
          <w:lang w:val="en-GB"/>
        </w:rPr>
        <w:t xml:space="preserve"> For synthetic procedures and spectroscopic data for</w:t>
      </w:r>
      <w:r w:rsidR="0030743E" w:rsidRPr="000D2D4F">
        <w:rPr>
          <w:lang w:val="en-GB"/>
        </w:rPr>
        <w:t xml:space="preserve"> compounds</w:t>
      </w:r>
      <w:r w:rsidR="00ED323E" w:rsidRPr="000D2D4F">
        <w:rPr>
          <w:lang w:val="en-GB"/>
        </w:rPr>
        <w:t xml:space="preserve"> </w:t>
      </w:r>
      <w:r w:rsidR="00ED323E" w:rsidRPr="000D2D4F">
        <w:rPr>
          <w:b/>
          <w:lang w:val="en-GB"/>
        </w:rPr>
        <w:t>8</w:t>
      </w:r>
      <w:r w:rsidR="00ED323E" w:rsidRPr="000D2D4F">
        <w:rPr>
          <w:lang w:val="en-GB"/>
        </w:rPr>
        <w:t xml:space="preserve">, </w:t>
      </w:r>
      <w:r w:rsidR="00ED323E" w:rsidRPr="000D2D4F">
        <w:rPr>
          <w:b/>
          <w:lang w:val="en-GB"/>
        </w:rPr>
        <w:t>1a</w:t>
      </w:r>
      <w:r w:rsidR="00ED323E" w:rsidRPr="000D2D4F">
        <w:rPr>
          <w:lang w:val="en-GB"/>
        </w:rPr>
        <w:t xml:space="preserve">, </w:t>
      </w:r>
      <w:r w:rsidR="00ED323E" w:rsidRPr="000D2D4F">
        <w:rPr>
          <w:b/>
          <w:lang w:val="en-GB"/>
        </w:rPr>
        <w:t xml:space="preserve">5a </w:t>
      </w:r>
      <w:r w:rsidR="00ED323E" w:rsidRPr="000D2D4F">
        <w:rPr>
          <w:lang w:val="en-GB"/>
        </w:rPr>
        <w:t xml:space="preserve">and </w:t>
      </w:r>
      <w:r w:rsidR="00ED323E" w:rsidRPr="000D2D4F">
        <w:rPr>
          <w:b/>
          <w:lang w:val="en-GB"/>
        </w:rPr>
        <w:t xml:space="preserve">6a </w:t>
      </w:r>
      <w:r w:rsidR="00ED323E" w:rsidRPr="000D2D4F">
        <w:rPr>
          <w:lang w:val="en-GB"/>
        </w:rPr>
        <w:t xml:space="preserve">see reference </w:t>
      </w:r>
      <w:r w:rsidR="0030743E" w:rsidRPr="000D2D4F">
        <w:rPr>
          <w:lang w:val="en-GB"/>
        </w:rPr>
        <w:t>4</w:t>
      </w:r>
      <w:r w:rsidR="00686C08" w:rsidRPr="000D2D4F">
        <w:rPr>
          <w:lang w:val="en-GB"/>
        </w:rPr>
        <w:t>b</w:t>
      </w:r>
      <w:r w:rsidR="00ED323E" w:rsidRPr="000D2D4F">
        <w:rPr>
          <w:lang w:val="en-GB"/>
        </w:rPr>
        <w:t>.</w:t>
      </w:r>
    </w:p>
    <w:p w14:paraId="63F77F62" w14:textId="77777777" w:rsidR="008B1B40" w:rsidRPr="000D2D4F" w:rsidRDefault="008B1B40" w:rsidP="008B1B40">
      <w:pPr>
        <w:pStyle w:val="Experimental"/>
        <w:rPr>
          <w:b/>
        </w:rPr>
      </w:pPr>
      <w:r w:rsidRPr="000D2D4F">
        <w:rPr>
          <w:b/>
        </w:rPr>
        <w:t>Procedures</w:t>
      </w:r>
    </w:p>
    <w:p w14:paraId="28DEC71E" w14:textId="77777777" w:rsidR="00FC6BB3" w:rsidRPr="000D2D4F" w:rsidRDefault="00FC6BB3" w:rsidP="008B1B40">
      <w:pPr>
        <w:pStyle w:val="Experimental"/>
      </w:pPr>
      <w:r w:rsidRPr="000D2D4F">
        <w:rPr>
          <w:b/>
        </w:rPr>
        <w:t xml:space="preserve">General procedure A: </w:t>
      </w:r>
      <w:r w:rsidR="00ED323E" w:rsidRPr="000D2D4F">
        <w:rPr>
          <w:b/>
        </w:rPr>
        <w:t>y</w:t>
      </w:r>
      <w:r w:rsidRPr="000D2D4F">
        <w:rPr>
          <w:b/>
        </w:rPr>
        <w:t xml:space="preserve">none synthesis. </w:t>
      </w:r>
      <w:r w:rsidRPr="000D2D4F">
        <w:t xml:space="preserve">To a stirred solution of </w:t>
      </w:r>
      <w:r w:rsidR="00A8341D" w:rsidRPr="000D2D4F">
        <w:t xml:space="preserve">a suitable terminal </w:t>
      </w:r>
      <w:r w:rsidRPr="000D2D4F">
        <w:t xml:space="preserve">alkyne (6.89 </w:t>
      </w:r>
      <w:proofErr w:type="spellStart"/>
      <w:r w:rsidRPr="000D2D4F">
        <w:t>mmol</w:t>
      </w:r>
      <w:proofErr w:type="spellEnd"/>
      <w:r w:rsidRPr="000D2D4F">
        <w:t>) in THF (10 mL) at −78 °C under argon was added n-</w:t>
      </w:r>
      <w:proofErr w:type="spellStart"/>
      <w:r w:rsidRPr="000D2D4F">
        <w:t>BuLi</w:t>
      </w:r>
      <w:proofErr w:type="spellEnd"/>
      <w:r w:rsidRPr="000D2D4F">
        <w:t xml:space="preserve"> (2.4 mL, 5.73 </w:t>
      </w:r>
      <w:proofErr w:type="spellStart"/>
      <w:r w:rsidRPr="000D2D4F">
        <w:t>mmol</w:t>
      </w:r>
      <w:proofErr w:type="spellEnd"/>
      <w:r w:rsidRPr="000D2D4F">
        <w:t xml:space="preserve">, 2.4 M in hexanes) dropwise. The mixture was stirred for 30 min at −78 °C and then transferred via cannula to a −78 °C solution of </w:t>
      </w:r>
      <w:r w:rsidR="00A8341D" w:rsidRPr="000D2D4F">
        <w:t xml:space="preserve">a </w:t>
      </w:r>
      <w:proofErr w:type="spellStart"/>
      <w:r w:rsidRPr="000D2D4F">
        <w:t>Weinreb</w:t>
      </w:r>
      <w:proofErr w:type="spellEnd"/>
      <w:r w:rsidRPr="000D2D4F">
        <w:t xml:space="preserve"> amide (500 mg, 2.29 </w:t>
      </w:r>
      <w:proofErr w:type="spellStart"/>
      <w:r w:rsidRPr="000D2D4F">
        <w:t>mmol</w:t>
      </w:r>
      <w:proofErr w:type="spellEnd"/>
      <w:r w:rsidRPr="000D2D4F">
        <w:t>) in THF (10 mL). Upon complete transfer</w:t>
      </w:r>
      <w:r w:rsidR="00A8341D" w:rsidRPr="000D2D4F">
        <w:t xml:space="preserve"> of the </w:t>
      </w:r>
      <w:proofErr w:type="spellStart"/>
      <w:r w:rsidR="00A8341D" w:rsidRPr="000D2D4F">
        <w:t>lithiated</w:t>
      </w:r>
      <w:proofErr w:type="spellEnd"/>
      <w:r w:rsidR="00A8341D" w:rsidRPr="000D2D4F">
        <w:t xml:space="preserve"> alkyne,</w:t>
      </w:r>
      <w:r w:rsidRPr="000D2D4F">
        <w:t xml:space="preserve"> the mixture was warmed to RT and stirred for the specified amount of time. The reaction was quenched by the careful addition of sat. aq. NH</w:t>
      </w:r>
      <w:r w:rsidRPr="000D2D4F">
        <w:rPr>
          <w:vertAlign w:val="subscript"/>
        </w:rPr>
        <w:t>4</w:t>
      </w:r>
      <w:r w:rsidRPr="000D2D4F">
        <w:t xml:space="preserve">Cl (20 mL). The organics were separated and the aqueous layer was extracted with </w:t>
      </w:r>
      <w:proofErr w:type="spellStart"/>
      <w:r w:rsidRPr="000D2D4F">
        <w:t>EtOAc</w:t>
      </w:r>
      <w:proofErr w:type="spellEnd"/>
      <w:r w:rsidRPr="000D2D4F">
        <w:t xml:space="preserve"> (3 × 15 mL). The organics were combined, washed with brine (15 mL), dried over MgSO</w:t>
      </w:r>
      <w:r w:rsidRPr="000D2D4F">
        <w:rPr>
          <w:vertAlign w:val="subscript"/>
        </w:rPr>
        <w:t>4</w:t>
      </w:r>
      <w:r w:rsidRPr="000D2D4F">
        <w:t>, concentrated in vacuo and purified by column chromatography to afford the ynone product.</w:t>
      </w:r>
    </w:p>
    <w:p w14:paraId="05898EB0" w14:textId="77777777" w:rsidR="00FC6BB3" w:rsidRPr="000D2D4F" w:rsidRDefault="00ED323E" w:rsidP="008B1B40">
      <w:pPr>
        <w:pStyle w:val="Experimental"/>
      </w:pPr>
      <w:r w:rsidRPr="000D2D4F">
        <w:rPr>
          <w:b/>
        </w:rPr>
        <w:t>General procedure B: c</w:t>
      </w:r>
      <w:r w:rsidR="00FC6BB3" w:rsidRPr="000D2D4F">
        <w:rPr>
          <w:b/>
        </w:rPr>
        <w:t>arbazole synthesis.</w:t>
      </w:r>
      <w:r w:rsidR="00A8341D" w:rsidRPr="000D2D4F">
        <w:rPr>
          <w:b/>
        </w:rPr>
        <w:t xml:space="preserve"> </w:t>
      </w:r>
      <w:r w:rsidR="00FC6BB3" w:rsidRPr="000D2D4F">
        <w:t xml:space="preserve">To a solution of ynone (0.193 </w:t>
      </w:r>
      <w:proofErr w:type="spellStart"/>
      <w:r w:rsidR="00FC6BB3" w:rsidRPr="000D2D4F">
        <w:t>mmol</w:t>
      </w:r>
      <w:proofErr w:type="spellEnd"/>
      <w:r w:rsidR="00FC6BB3" w:rsidRPr="000D2D4F">
        <w:t>) in CH</w:t>
      </w:r>
      <w:r w:rsidR="00FC6BB3" w:rsidRPr="000D2D4F">
        <w:rPr>
          <w:vertAlign w:val="subscript"/>
        </w:rPr>
        <w:t>2</w:t>
      </w:r>
      <w:r w:rsidR="00FC6BB3" w:rsidRPr="000D2D4F">
        <w:t>Cl</w:t>
      </w:r>
      <w:r w:rsidR="00FC6BB3" w:rsidRPr="000D2D4F">
        <w:rPr>
          <w:vertAlign w:val="subscript"/>
        </w:rPr>
        <w:t xml:space="preserve">2 </w:t>
      </w:r>
      <w:r w:rsidR="009E0AF1" w:rsidRPr="000D2D4F">
        <w:t xml:space="preserve">(2 mL) was added </w:t>
      </w:r>
      <w:r w:rsidR="00FC6BB3" w:rsidRPr="000D2D4F">
        <w:t>Ph</w:t>
      </w:r>
      <w:r w:rsidR="00FC6BB3" w:rsidRPr="000D2D4F">
        <w:rPr>
          <w:vertAlign w:val="subscript"/>
        </w:rPr>
        <w:t>3</w:t>
      </w:r>
      <w:r w:rsidR="00FC6BB3" w:rsidRPr="000D2D4F">
        <w:t>PAu(NTf</w:t>
      </w:r>
      <w:proofErr w:type="gramStart"/>
      <w:r w:rsidR="00FC6BB3" w:rsidRPr="000D2D4F">
        <w:rPr>
          <w:vertAlign w:val="subscript"/>
        </w:rPr>
        <w:t>2</w:t>
      </w:r>
      <w:r w:rsidR="009E0AF1" w:rsidRPr="000D2D4F">
        <w:t>)</w:t>
      </w:r>
      <w:r w:rsidR="00FC6BB3" w:rsidRPr="000D2D4F">
        <w:t>·</w:t>
      </w:r>
      <w:proofErr w:type="gramEnd"/>
      <w:r w:rsidR="009E0AF1" w:rsidRPr="000D2D4F">
        <w:rPr>
          <w:lang w:val="en-US"/>
        </w:rPr>
        <w:t>½</w:t>
      </w:r>
      <w:proofErr w:type="spellStart"/>
      <w:r w:rsidR="00FC6BB3" w:rsidRPr="000D2D4F">
        <w:t>tol</w:t>
      </w:r>
      <w:proofErr w:type="spellEnd"/>
      <w:r w:rsidR="00FC6BB3" w:rsidRPr="000D2D4F">
        <w:t xml:space="preserve"> (7.5 mg, </w:t>
      </w:r>
      <w:r w:rsidR="009E0AF1" w:rsidRPr="000D2D4F">
        <w:t xml:space="preserve">9.64 </w:t>
      </w:r>
      <w:r w:rsidR="00FC6BB3" w:rsidRPr="000D2D4F">
        <w:t>µ</w:t>
      </w:r>
      <w:proofErr w:type="spellStart"/>
      <w:r w:rsidR="00FC6BB3" w:rsidRPr="000D2D4F">
        <w:t>mol</w:t>
      </w:r>
      <w:proofErr w:type="spellEnd"/>
      <w:r w:rsidR="00FC6BB3" w:rsidRPr="000D2D4F">
        <w:t xml:space="preserve">). The reaction mixture was stirred under air at RT for the specified amount of time until completion was observed by TLC. The reaction mixture was concentrated </w:t>
      </w:r>
      <w:r w:rsidR="00FC6BB3" w:rsidRPr="000D2D4F">
        <w:rPr>
          <w:i/>
        </w:rPr>
        <w:t>in vacuo</w:t>
      </w:r>
      <w:r w:rsidR="00FC6BB3" w:rsidRPr="000D2D4F">
        <w:t xml:space="preserve"> and purified by column chromatography to afford the desired carbazole product.</w:t>
      </w:r>
    </w:p>
    <w:p w14:paraId="09339FAD" w14:textId="6C8EB2C0" w:rsidR="00AC74AD" w:rsidRPr="000D2D4F" w:rsidRDefault="00A8341D" w:rsidP="00AC74AD">
      <w:pPr>
        <w:pStyle w:val="Experimental"/>
      </w:pPr>
      <w:r w:rsidRPr="000D2D4F">
        <w:rPr>
          <w:b/>
        </w:rPr>
        <w:t>General proce</w:t>
      </w:r>
      <w:r w:rsidR="00ED323E" w:rsidRPr="000D2D4F">
        <w:rPr>
          <w:b/>
        </w:rPr>
        <w:t>dure C: s</w:t>
      </w:r>
      <w:r w:rsidRPr="000D2D4F">
        <w:rPr>
          <w:b/>
        </w:rPr>
        <w:t xml:space="preserve">pirocycle synthesis. </w:t>
      </w:r>
      <w:r w:rsidRPr="000D2D4F">
        <w:t xml:space="preserve">To a solution of ynone (0.30 </w:t>
      </w:r>
      <w:proofErr w:type="spellStart"/>
      <w:r w:rsidRPr="000D2D4F">
        <w:t>mmol</w:t>
      </w:r>
      <w:proofErr w:type="spellEnd"/>
      <w:r w:rsidRPr="000D2D4F">
        <w:t>) in CH</w:t>
      </w:r>
      <w:r w:rsidRPr="000D2D4F">
        <w:rPr>
          <w:vertAlign w:val="subscript"/>
        </w:rPr>
        <w:t>2</w:t>
      </w:r>
      <w:r w:rsidRPr="000D2D4F">
        <w:t>Cl</w:t>
      </w:r>
      <w:r w:rsidRPr="000D2D4F">
        <w:rPr>
          <w:vertAlign w:val="subscript"/>
        </w:rPr>
        <w:t>2</w:t>
      </w:r>
      <w:r w:rsidRPr="000D2D4F">
        <w:t xml:space="preserve"> (3 mL) was added </w:t>
      </w:r>
      <w:proofErr w:type="spellStart"/>
      <w:r w:rsidRPr="000D2D4F">
        <w:t>AgOTf</w:t>
      </w:r>
      <w:proofErr w:type="spellEnd"/>
      <w:r w:rsidRPr="000D2D4F">
        <w:t xml:space="preserve"> (1.5 mg, 6 µ</w:t>
      </w:r>
      <w:proofErr w:type="spellStart"/>
      <w:r w:rsidRPr="000D2D4F">
        <w:t>mol</w:t>
      </w:r>
      <w:proofErr w:type="spellEnd"/>
      <w:r w:rsidRPr="000D2D4F">
        <w:t xml:space="preserve">). The reaction mixture was stirred under air at RT for </w:t>
      </w:r>
      <w:r w:rsidR="00936EBE" w:rsidRPr="000D2D4F">
        <w:t>2 h</w:t>
      </w:r>
      <w:r w:rsidRPr="000D2D4F">
        <w:t xml:space="preserve">. The reaction mixture was concentrated </w:t>
      </w:r>
      <w:r w:rsidRPr="000D2D4F">
        <w:rPr>
          <w:i/>
        </w:rPr>
        <w:t>in vacuo</w:t>
      </w:r>
      <w:r w:rsidRPr="000D2D4F">
        <w:t xml:space="preserve"> and purified by column chromatography to afford the desired spirocyclic product.</w:t>
      </w:r>
    </w:p>
    <w:p w14:paraId="1C8169FF" w14:textId="77777777" w:rsidR="00A8341D" w:rsidRPr="000D2D4F" w:rsidRDefault="00A8341D" w:rsidP="00A8341D">
      <w:pPr>
        <w:pStyle w:val="Experimental"/>
        <w:rPr>
          <w:b/>
        </w:rPr>
      </w:pPr>
      <w:r w:rsidRPr="000D2D4F">
        <w:rPr>
          <w:b/>
        </w:rPr>
        <w:t>4-Cyclopentyl-1-(</w:t>
      </w:r>
      <w:r w:rsidR="00ED323E" w:rsidRPr="000D2D4F">
        <w:rPr>
          <w:b/>
        </w:rPr>
        <w:t>1</w:t>
      </w:r>
      <w:r w:rsidR="00ED323E" w:rsidRPr="000D2D4F">
        <w:rPr>
          <w:b/>
          <w:i/>
        </w:rPr>
        <w:t>H</w:t>
      </w:r>
      <w:r w:rsidR="00ED323E" w:rsidRPr="000D2D4F">
        <w:rPr>
          <w:b/>
        </w:rPr>
        <w:t>-indol-3-</w:t>
      </w:r>
      <w:proofErr w:type="gramStart"/>
      <w:r w:rsidR="00ED323E" w:rsidRPr="000D2D4F">
        <w:rPr>
          <w:b/>
        </w:rPr>
        <w:t>yl)but</w:t>
      </w:r>
      <w:proofErr w:type="gramEnd"/>
      <w:r w:rsidR="00ED323E" w:rsidRPr="000D2D4F">
        <w:rPr>
          <w:b/>
        </w:rPr>
        <w:t>-3-yn-2-one (1b</w:t>
      </w:r>
      <w:r w:rsidRPr="000D2D4F">
        <w:rPr>
          <w:b/>
        </w:rPr>
        <w:t>)</w:t>
      </w:r>
    </w:p>
    <w:p w14:paraId="2BCC0D51" w14:textId="5286180D" w:rsidR="00A8341D" w:rsidRPr="000D2D4F" w:rsidRDefault="00A8341D" w:rsidP="00A8341D">
      <w:pPr>
        <w:pStyle w:val="Experimental"/>
      </w:pPr>
      <w:r w:rsidRPr="000D2D4F">
        <w:t xml:space="preserve">Synthesised using general procedure A with </w:t>
      </w:r>
      <w:proofErr w:type="spellStart"/>
      <w:r w:rsidRPr="000D2D4F">
        <w:t>ethynylcyclopentane</w:t>
      </w:r>
      <w:proofErr w:type="spellEnd"/>
      <w:r w:rsidRPr="000D2D4F">
        <w:t xml:space="preserve"> (0.80 mL, 6.89 </w:t>
      </w:r>
      <w:proofErr w:type="spellStart"/>
      <w:r w:rsidRPr="000D2D4F">
        <w:t>mmol</w:t>
      </w:r>
      <w:proofErr w:type="spellEnd"/>
      <w:r w:rsidRPr="000D2D4F">
        <w:t>), THF (20 mL), 2-(1</w:t>
      </w:r>
      <w:r w:rsidRPr="000D2D4F">
        <w:rPr>
          <w:i/>
        </w:rPr>
        <w:t>H</w:t>
      </w:r>
      <w:r w:rsidRPr="000D2D4F">
        <w:t>-indol-3-yl)-</w:t>
      </w:r>
      <w:r w:rsidRPr="000D2D4F">
        <w:rPr>
          <w:i/>
        </w:rPr>
        <w:t>N</w:t>
      </w:r>
      <w:r w:rsidRPr="000D2D4F">
        <w:t>-methoxy-</w:t>
      </w:r>
      <w:r w:rsidRPr="000D2D4F">
        <w:rPr>
          <w:i/>
        </w:rPr>
        <w:t>N</w:t>
      </w:r>
      <w:r w:rsidRPr="000D2D4F">
        <w:t>-</w:t>
      </w:r>
      <w:proofErr w:type="spellStart"/>
      <w:r w:rsidRPr="000D2D4F">
        <w:t>methylacetamide</w:t>
      </w:r>
      <w:proofErr w:type="spellEnd"/>
      <w:r w:rsidRPr="000D2D4F">
        <w:t xml:space="preserve"> </w:t>
      </w:r>
      <w:r w:rsidR="00AD290D" w:rsidRPr="000D2D4F">
        <w:rPr>
          <w:b/>
        </w:rPr>
        <w:t>8</w:t>
      </w:r>
      <w:r w:rsidRPr="000D2D4F">
        <w:t xml:space="preserve"> (500 mg, 2.29 </w:t>
      </w:r>
      <w:proofErr w:type="spellStart"/>
      <w:r w:rsidRPr="000D2D4F">
        <w:t>mmol</w:t>
      </w:r>
      <w:proofErr w:type="spellEnd"/>
      <w:r w:rsidRPr="000D2D4F">
        <w:t xml:space="preserve">) and </w:t>
      </w:r>
      <w:r w:rsidRPr="000D2D4F">
        <w:rPr>
          <w:i/>
        </w:rPr>
        <w:t>n</w:t>
      </w:r>
      <w:r w:rsidRPr="000D2D4F">
        <w:t>-</w:t>
      </w:r>
      <w:proofErr w:type="spellStart"/>
      <w:r w:rsidRPr="000D2D4F">
        <w:t>BuLi</w:t>
      </w:r>
      <w:proofErr w:type="spellEnd"/>
      <w:r w:rsidRPr="000D2D4F">
        <w:t xml:space="preserve"> (2.4 mL, 5.73 </w:t>
      </w:r>
      <w:proofErr w:type="spellStart"/>
      <w:r w:rsidRPr="000D2D4F">
        <w:t>mmol</w:t>
      </w:r>
      <w:proofErr w:type="spellEnd"/>
      <w:r w:rsidRPr="000D2D4F">
        <w:t xml:space="preserve">, 2.4 M in hexanes) stirring at RT for 30 min. Purification by column chromatography (9:1 </w:t>
      </w:r>
      <w:proofErr w:type="spellStart"/>
      <w:proofErr w:type="gramStart"/>
      <w:r w:rsidRPr="000D2D4F">
        <w:t>hexane:EtOAc</w:t>
      </w:r>
      <w:proofErr w:type="spellEnd"/>
      <w:proofErr w:type="gramEnd"/>
      <w:r w:rsidRPr="000D2D4F">
        <w:t xml:space="preserve">, then 2:1 </w:t>
      </w:r>
      <w:proofErr w:type="spellStart"/>
      <w:r w:rsidRPr="000D2D4F">
        <w:t>hexane:EtOA</w:t>
      </w:r>
      <w:r w:rsidR="001C1E5E" w:rsidRPr="000D2D4F">
        <w:t>c</w:t>
      </w:r>
      <w:proofErr w:type="spellEnd"/>
      <w:r w:rsidR="001C1E5E" w:rsidRPr="000D2D4F">
        <w:t xml:space="preserve">) afforded the </w:t>
      </w:r>
      <w:r w:rsidR="001C1E5E" w:rsidRPr="000D2D4F">
        <w:rPr>
          <w:i/>
        </w:rPr>
        <w:t>title compound</w:t>
      </w:r>
      <w:r w:rsidR="001C1E5E" w:rsidRPr="000D2D4F">
        <w:t xml:space="preserve"> </w:t>
      </w:r>
      <w:r w:rsidR="001C1E5E" w:rsidRPr="000D2D4F">
        <w:rPr>
          <w:b/>
        </w:rPr>
        <w:t>1b</w:t>
      </w:r>
      <w:r w:rsidRPr="000D2D4F">
        <w:t xml:space="preserve"> as a pink solid (403 mg, 70%)</w:t>
      </w:r>
    </w:p>
    <w:p w14:paraId="4E27A04F" w14:textId="77777777" w:rsidR="00A8341D" w:rsidRPr="000D2D4F" w:rsidRDefault="00A8341D" w:rsidP="00A8341D">
      <w:pPr>
        <w:pStyle w:val="Experimental"/>
      </w:pPr>
      <w:proofErr w:type="spellStart"/>
      <w:r w:rsidRPr="000D2D4F">
        <w:t>Mp</w:t>
      </w:r>
      <w:proofErr w:type="spellEnd"/>
      <w:r w:rsidRPr="000D2D4F">
        <w:t xml:space="preserve"> 103–105 °C; </w:t>
      </w:r>
      <w:proofErr w:type="spellStart"/>
      <w:r w:rsidRPr="000D2D4F">
        <w:t>Rf</w:t>
      </w:r>
      <w:proofErr w:type="spellEnd"/>
      <w:r w:rsidRPr="000D2D4F">
        <w:t xml:space="preserve"> = 0.45 (</w:t>
      </w:r>
      <w:proofErr w:type="spellStart"/>
      <w:proofErr w:type="gramStart"/>
      <w:r w:rsidRPr="000D2D4F">
        <w:t>hexane:EtOAc</w:t>
      </w:r>
      <w:proofErr w:type="spellEnd"/>
      <w:proofErr w:type="gramEnd"/>
      <w:r w:rsidRPr="000D2D4F">
        <w:t>, 2:1).</w:t>
      </w:r>
    </w:p>
    <w:p w14:paraId="613DE644" w14:textId="77777777" w:rsidR="00A8341D" w:rsidRPr="000D2D4F" w:rsidRDefault="00A8341D" w:rsidP="00A8341D">
      <w:pPr>
        <w:pStyle w:val="Experimental"/>
      </w:pPr>
      <w:r w:rsidRPr="000D2D4F">
        <w:t>IR (ATR): 3279, 2961, 2870, 2205, 1660, 1457, 1339, 1246, 1181, 739 cm-</w:t>
      </w:r>
      <w:r w:rsidRPr="000D2D4F">
        <w:rPr>
          <w:vertAlign w:val="superscript"/>
        </w:rPr>
        <w:t>1</w:t>
      </w:r>
      <w:r w:rsidRPr="000D2D4F">
        <w:t>.</w:t>
      </w:r>
    </w:p>
    <w:p w14:paraId="1EB7AA4D" w14:textId="77777777" w:rsidR="00A8341D" w:rsidRPr="000D2D4F" w:rsidRDefault="00A8341D" w:rsidP="00A8341D">
      <w:pPr>
        <w:pStyle w:val="Experimental"/>
      </w:pPr>
      <w:r w:rsidRPr="000D2D4F">
        <w:rPr>
          <w:vertAlign w:val="superscript"/>
        </w:rPr>
        <w:t>1</w:t>
      </w:r>
      <w:r w:rsidRPr="000D2D4F">
        <w:t>H NMR (400 MHz, CDCl</w:t>
      </w:r>
      <w:r w:rsidRPr="000D2D4F">
        <w:rPr>
          <w:vertAlign w:val="subscript"/>
        </w:rPr>
        <w:t>3</w:t>
      </w:r>
      <w:r w:rsidRPr="000D2D4F">
        <w:t>): δ = 1.48–1.59 (m, 4 H), 1.60–1.68 (m, 2 H), 1.82–1.91 (m, 2 H), 2.65–2.73 (m, 1 H), 3.98 (s, 2 H), 7.12–7.17 (m, 2 H), 7.19–7.24 (m, 1 H), 7.37 (d, J = 8.4 Hz, 1 H), 7.62 (d, J = 7.6 Hz, 1 H), 8.20 (</w:t>
      </w:r>
      <w:proofErr w:type="spellStart"/>
      <w:r w:rsidRPr="000D2D4F">
        <w:t>br</w:t>
      </w:r>
      <w:proofErr w:type="spellEnd"/>
      <w:r w:rsidRPr="000D2D4F">
        <w:t xml:space="preserve"> s, 1 H).</w:t>
      </w:r>
    </w:p>
    <w:p w14:paraId="070D1F86" w14:textId="0058EFE9" w:rsidR="00A8341D" w:rsidRPr="000D2D4F" w:rsidRDefault="00A8341D" w:rsidP="00A8341D">
      <w:pPr>
        <w:pStyle w:val="Experimental"/>
      </w:pPr>
      <w:r w:rsidRPr="000D2D4F">
        <w:rPr>
          <w:vertAlign w:val="superscript"/>
        </w:rPr>
        <w:t>13</w:t>
      </w:r>
      <w:r w:rsidRPr="000D2D4F">
        <w:t>C NMR (100 MHz, CDCl</w:t>
      </w:r>
      <w:r w:rsidRPr="000D2D4F">
        <w:rPr>
          <w:vertAlign w:val="subscript"/>
        </w:rPr>
        <w:t>3</w:t>
      </w:r>
      <w:r w:rsidRPr="000D2D4F">
        <w:t>): δ = 25.1, 29.9, 33.0, 42.0, 80.4, 100.0, 107.8, 111.2, 118.9, 119.6, 122.2, 123.5, 127.4, 136.1, 186.1</w:t>
      </w:r>
      <w:r w:rsidR="001C1E5E" w:rsidRPr="000D2D4F">
        <w:t>.</w:t>
      </w:r>
    </w:p>
    <w:p w14:paraId="1D7EF91A" w14:textId="77777777" w:rsidR="008B1B40" w:rsidRPr="000D2D4F" w:rsidRDefault="00A8341D" w:rsidP="00A8341D">
      <w:pPr>
        <w:pStyle w:val="Experimental"/>
      </w:pPr>
      <w:r w:rsidRPr="000D2D4F">
        <w:t xml:space="preserve">HRMS (ESI): m/z [M + </w:t>
      </w:r>
      <w:proofErr w:type="gramStart"/>
      <w:r w:rsidRPr="000D2D4F">
        <w:t>H]</w:t>
      </w:r>
      <w:r w:rsidRPr="000D2D4F">
        <w:rPr>
          <w:vertAlign w:val="superscript"/>
        </w:rPr>
        <w:t>+</w:t>
      </w:r>
      <w:proofErr w:type="gramEnd"/>
      <w:r w:rsidRPr="000D2D4F">
        <w:t xml:space="preserve"> </w:t>
      </w:r>
      <w:proofErr w:type="spellStart"/>
      <w:r w:rsidRPr="000D2D4F">
        <w:t>calcd</w:t>
      </w:r>
      <w:proofErr w:type="spellEnd"/>
      <w:r w:rsidRPr="000D2D4F">
        <w:t xml:space="preserve"> for C</w:t>
      </w:r>
      <w:r w:rsidRPr="000D2D4F">
        <w:rPr>
          <w:vertAlign w:val="subscript"/>
        </w:rPr>
        <w:t>17</w:t>
      </w:r>
      <w:r w:rsidRPr="000D2D4F">
        <w:t>H</w:t>
      </w:r>
      <w:r w:rsidRPr="000D2D4F">
        <w:rPr>
          <w:vertAlign w:val="subscript"/>
        </w:rPr>
        <w:t>18</w:t>
      </w:r>
      <w:r w:rsidRPr="000D2D4F">
        <w:t>NO: 252.1382; found: 252.1383.</w:t>
      </w:r>
    </w:p>
    <w:p w14:paraId="2B270E5F" w14:textId="77777777" w:rsidR="00807588" w:rsidRPr="000D2D4F" w:rsidRDefault="00807588" w:rsidP="00807588">
      <w:pPr>
        <w:pStyle w:val="Experimental"/>
        <w:rPr>
          <w:b/>
        </w:rPr>
      </w:pPr>
      <w:r w:rsidRPr="000D2D4F">
        <w:rPr>
          <w:b/>
        </w:rPr>
        <w:t>4-(4-Fluorophenyl)-1-(1</w:t>
      </w:r>
      <w:r w:rsidRPr="000D2D4F">
        <w:rPr>
          <w:b/>
          <w:i/>
        </w:rPr>
        <w:t>H</w:t>
      </w:r>
      <w:r w:rsidRPr="000D2D4F">
        <w:rPr>
          <w:b/>
        </w:rPr>
        <w:t>-indol-3-</w:t>
      </w:r>
      <w:proofErr w:type="gramStart"/>
      <w:r w:rsidRPr="000D2D4F">
        <w:rPr>
          <w:b/>
        </w:rPr>
        <w:t>yl)but</w:t>
      </w:r>
      <w:proofErr w:type="gramEnd"/>
      <w:r w:rsidRPr="000D2D4F">
        <w:rPr>
          <w:b/>
        </w:rPr>
        <w:t>-3-yn-2-one (1c)</w:t>
      </w:r>
    </w:p>
    <w:p w14:paraId="145F27A2" w14:textId="77777777" w:rsidR="00807588" w:rsidRPr="000D2D4F" w:rsidRDefault="00807588" w:rsidP="00807588">
      <w:pPr>
        <w:pStyle w:val="Experimental"/>
      </w:pPr>
      <w:r w:rsidRPr="000D2D4F">
        <w:t xml:space="preserve">Synthesised using general procedure A with 1-ethynyl-4-fluorobenzene (0.80 mL, 6.89 </w:t>
      </w:r>
      <w:proofErr w:type="spellStart"/>
      <w:r w:rsidRPr="000D2D4F">
        <w:t>mmol</w:t>
      </w:r>
      <w:proofErr w:type="spellEnd"/>
      <w:r w:rsidRPr="000D2D4F">
        <w:t>), THF (20 mL), 2-(1</w:t>
      </w:r>
      <w:r w:rsidRPr="000D2D4F">
        <w:rPr>
          <w:i/>
        </w:rPr>
        <w:t>H</w:t>
      </w:r>
      <w:r w:rsidRPr="000D2D4F">
        <w:t>-indol-3-yl)-</w:t>
      </w:r>
      <w:r w:rsidRPr="000D2D4F">
        <w:rPr>
          <w:i/>
        </w:rPr>
        <w:t>N</w:t>
      </w:r>
      <w:r w:rsidRPr="000D2D4F">
        <w:t>-methoxy-</w:t>
      </w:r>
      <w:r w:rsidRPr="000D2D4F">
        <w:rPr>
          <w:i/>
        </w:rPr>
        <w:t>N</w:t>
      </w:r>
      <w:r w:rsidRPr="000D2D4F">
        <w:t>-</w:t>
      </w:r>
      <w:proofErr w:type="spellStart"/>
      <w:r w:rsidRPr="000D2D4F">
        <w:t>methylacetamide</w:t>
      </w:r>
      <w:proofErr w:type="spellEnd"/>
      <w:r w:rsidRPr="000D2D4F">
        <w:t xml:space="preserve"> </w:t>
      </w:r>
      <w:r w:rsidRPr="000D2D4F">
        <w:rPr>
          <w:b/>
        </w:rPr>
        <w:t>8</w:t>
      </w:r>
      <w:r w:rsidRPr="000D2D4F">
        <w:t xml:space="preserve"> (500 mg, 2.29 </w:t>
      </w:r>
      <w:proofErr w:type="spellStart"/>
      <w:r w:rsidRPr="000D2D4F">
        <w:t>mmol</w:t>
      </w:r>
      <w:proofErr w:type="spellEnd"/>
      <w:r w:rsidRPr="000D2D4F">
        <w:t xml:space="preserve">) and </w:t>
      </w:r>
      <w:r w:rsidRPr="000D2D4F">
        <w:rPr>
          <w:i/>
        </w:rPr>
        <w:t>n</w:t>
      </w:r>
      <w:r w:rsidRPr="000D2D4F">
        <w:t>-</w:t>
      </w:r>
      <w:proofErr w:type="spellStart"/>
      <w:r w:rsidRPr="000D2D4F">
        <w:t>BuLi</w:t>
      </w:r>
      <w:proofErr w:type="spellEnd"/>
      <w:r w:rsidRPr="000D2D4F">
        <w:t xml:space="preserve"> (2.4 mL, 5.73 </w:t>
      </w:r>
      <w:proofErr w:type="spellStart"/>
      <w:r w:rsidRPr="000D2D4F">
        <w:t>mmol</w:t>
      </w:r>
      <w:proofErr w:type="spellEnd"/>
      <w:r w:rsidRPr="000D2D4F">
        <w:t xml:space="preserve">, 2.4 M in hexanes) stirring at RT for 30 min. Purification by column chromatography (9:1 </w:t>
      </w:r>
      <w:proofErr w:type="spellStart"/>
      <w:proofErr w:type="gramStart"/>
      <w:r w:rsidRPr="000D2D4F">
        <w:t>hexane:EtOAc</w:t>
      </w:r>
      <w:proofErr w:type="spellEnd"/>
      <w:proofErr w:type="gramEnd"/>
      <w:r w:rsidRPr="000D2D4F">
        <w:t xml:space="preserve">, then 2:1 </w:t>
      </w:r>
      <w:proofErr w:type="spellStart"/>
      <w:r w:rsidRPr="000D2D4F">
        <w:t>hexane:EtOAc</w:t>
      </w:r>
      <w:proofErr w:type="spellEnd"/>
      <w:r w:rsidRPr="000D2D4F">
        <w:t xml:space="preserve">) afforded the </w:t>
      </w:r>
      <w:r w:rsidRPr="000D2D4F">
        <w:rPr>
          <w:i/>
        </w:rPr>
        <w:t>title compound</w:t>
      </w:r>
      <w:r w:rsidRPr="000D2D4F">
        <w:t xml:space="preserve"> </w:t>
      </w:r>
      <w:r w:rsidRPr="000D2D4F">
        <w:rPr>
          <w:b/>
        </w:rPr>
        <w:t>1c</w:t>
      </w:r>
      <w:r w:rsidRPr="000D2D4F">
        <w:t xml:space="preserve"> as a yellow solid (381 mg, 60%)</w:t>
      </w:r>
    </w:p>
    <w:p w14:paraId="21803284" w14:textId="77777777" w:rsidR="00807588" w:rsidRPr="000D2D4F" w:rsidRDefault="00807588" w:rsidP="00807588">
      <w:pPr>
        <w:pStyle w:val="Experimental"/>
      </w:pPr>
      <w:proofErr w:type="spellStart"/>
      <w:r w:rsidRPr="000D2D4F">
        <w:lastRenderedPageBreak/>
        <w:t>Mp</w:t>
      </w:r>
      <w:proofErr w:type="spellEnd"/>
      <w:r w:rsidRPr="000D2D4F">
        <w:t xml:space="preserve"> 126</w:t>
      </w:r>
      <w:r w:rsidRPr="000D2D4F">
        <w:rPr>
          <w:rFonts w:cstheme="minorHAnsi"/>
        </w:rPr>
        <w:t>–</w:t>
      </w:r>
      <w:r w:rsidRPr="000D2D4F">
        <w:t xml:space="preserve">128 </w:t>
      </w:r>
      <w:r w:rsidRPr="000D2D4F">
        <w:rPr>
          <w:rFonts w:cstheme="minorHAnsi"/>
        </w:rPr>
        <w:t>°</w:t>
      </w:r>
      <w:r w:rsidRPr="000D2D4F">
        <w:t xml:space="preserve">C; </w:t>
      </w:r>
      <w:proofErr w:type="spellStart"/>
      <w:r w:rsidRPr="000D2D4F">
        <w:t>R</w:t>
      </w:r>
      <w:r w:rsidRPr="000D2D4F">
        <w:rPr>
          <w:i/>
          <w:vertAlign w:val="subscript"/>
        </w:rPr>
        <w:t>f</w:t>
      </w:r>
      <w:proofErr w:type="spellEnd"/>
      <w:r w:rsidRPr="000D2D4F">
        <w:rPr>
          <w:i/>
          <w:vertAlign w:val="subscript"/>
        </w:rPr>
        <w:t xml:space="preserve"> </w:t>
      </w:r>
      <w:r w:rsidRPr="000D2D4F">
        <w:t>= 0.48 (</w:t>
      </w:r>
      <w:proofErr w:type="spellStart"/>
      <w:proofErr w:type="gramStart"/>
      <w:r w:rsidRPr="000D2D4F">
        <w:t>hexane:EtOAc</w:t>
      </w:r>
      <w:proofErr w:type="spellEnd"/>
      <w:proofErr w:type="gramEnd"/>
      <w:r w:rsidRPr="000D2D4F">
        <w:t>, 2:1).</w:t>
      </w:r>
    </w:p>
    <w:p w14:paraId="4E1EC26D" w14:textId="77777777" w:rsidR="00807588" w:rsidRPr="000D2D4F" w:rsidRDefault="00807588" w:rsidP="00807588">
      <w:pPr>
        <w:pStyle w:val="Experimental"/>
      </w:pPr>
      <w:r w:rsidRPr="000D2D4F">
        <w:t>IR (ATR): 3408, 2203, 1657, 1599, 1505, 1458, 1232, 1156, 1094, 837, 743 cm</w:t>
      </w:r>
      <w:r w:rsidRPr="000D2D4F">
        <w:rPr>
          <w:vertAlign w:val="superscript"/>
        </w:rPr>
        <w:t>-1</w:t>
      </w:r>
      <w:r w:rsidRPr="000D2D4F">
        <w:t>.</w:t>
      </w:r>
    </w:p>
    <w:p w14:paraId="0D15AC96" w14:textId="77777777" w:rsidR="00807588" w:rsidRPr="000D2D4F" w:rsidRDefault="00807588" w:rsidP="00807588">
      <w:pPr>
        <w:pStyle w:val="Experimental"/>
      </w:pPr>
      <w:r w:rsidRPr="000D2D4F">
        <w:rPr>
          <w:vertAlign w:val="superscript"/>
        </w:rPr>
        <w:t>1</w:t>
      </w:r>
      <w:r w:rsidRPr="000D2D4F">
        <w:t>H NMR (400 MHz, CDCl</w:t>
      </w:r>
      <w:r w:rsidRPr="000D2D4F">
        <w:rPr>
          <w:vertAlign w:val="subscript"/>
        </w:rPr>
        <w:t>3</w:t>
      </w:r>
      <w:r w:rsidRPr="000D2D4F">
        <w:t>): δ = 4.09 (s, 2 H), 6.98</w:t>
      </w:r>
      <w:r w:rsidRPr="000D2D4F">
        <w:rPr>
          <w:rFonts w:cstheme="minorHAnsi"/>
        </w:rPr>
        <w:t>–7.04</w:t>
      </w:r>
      <w:r w:rsidRPr="000D2D4F">
        <w:t xml:space="preserve"> (m, 2 H), 7.15</w:t>
      </w:r>
      <w:r w:rsidRPr="000D2D4F">
        <w:rPr>
          <w:rFonts w:cstheme="minorHAnsi"/>
        </w:rPr>
        <w:t>–7.20</w:t>
      </w:r>
      <w:r w:rsidRPr="000D2D4F">
        <w:t xml:space="preserve"> (m, 2 H), 7.22</w:t>
      </w:r>
      <w:r w:rsidRPr="000D2D4F">
        <w:rPr>
          <w:rFonts w:cstheme="minorHAnsi"/>
        </w:rPr>
        <w:t>–7.27</w:t>
      </w:r>
      <w:r w:rsidRPr="000D2D4F">
        <w:t xml:space="preserve"> (m, 2 H), 7.30</w:t>
      </w:r>
      <w:r w:rsidRPr="000D2D4F">
        <w:rPr>
          <w:rFonts w:cstheme="minorHAnsi"/>
        </w:rPr>
        <w:t xml:space="preserve">–7.35 (m, 2 H), 7.41 (d, </w:t>
      </w:r>
      <w:r w:rsidRPr="000D2D4F">
        <w:rPr>
          <w:rFonts w:cstheme="minorHAnsi"/>
          <w:i/>
        </w:rPr>
        <w:t xml:space="preserve">J </w:t>
      </w:r>
      <w:r w:rsidRPr="000D2D4F">
        <w:rPr>
          <w:rFonts w:cstheme="minorHAnsi"/>
        </w:rPr>
        <w:t xml:space="preserve">= 8.4 Hz, 1 H), 7.68 (d, </w:t>
      </w:r>
      <w:r w:rsidRPr="000D2D4F">
        <w:rPr>
          <w:rFonts w:cstheme="minorHAnsi"/>
          <w:i/>
        </w:rPr>
        <w:t>J</w:t>
      </w:r>
      <w:r w:rsidRPr="000D2D4F">
        <w:rPr>
          <w:rFonts w:cstheme="minorHAnsi"/>
        </w:rPr>
        <w:t xml:space="preserve"> = 7.6 Hz, 1 H), 8.22 (</w:t>
      </w:r>
      <w:proofErr w:type="spellStart"/>
      <w:r w:rsidRPr="000D2D4F">
        <w:rPr>
          <w:rFonts w:cstheme="minorHAnsi"/>
        </w:rPr>
        <w:t>br</w:t>
      </w:r>
      <w:proofErr w:type="spellEnd"/>
      <w:r w:rsidRPr="000D2D4F">
        <w:rPr>
          <w:rFonts w:cstheme="minorHAnsi"/>
        </w:rPr>
        <w:t xml:space="preserve"> s, 1 H).</w:t>
      </w:r>
    </w:p>
    <w:p w14:paraId="138AB9EE" w14:textId="77777777" w:rsidR="00807588" w:rsidRPr="000D2D4F" w:rsidRDefault="00807588" w:rsidP="00807588">
      <w:pPr>
        <w:pStyle w:val="Experimental"/>
      </w:pPr>
      <w:r w:rsidRPr="000D2D4F">
        <w:rPr>
          <w:vertAlign w:val="superscript"/>
        </w:rPr>
        <w:t>13</w:t>
      </w:r>
      <w:r w:rsidRPr="000D2D4F">
        <w:t>C NMR (100 MHz, CDCl</w:t>
      </w:r>
      <w:r w:rsidRPr="000D2D4F">
        <w:rPr>
          <w:vertAlign w:val="subscript"/>
        </w:rPr>
        <w:t>3</w:t>
      </w:r>
      <w:r w:rsidRPr="000D2D4F">
        <w:t xml:space="preserve">): δ = 41.9, 87.8, 91.0, 107.7, 111.3, 115.9 (d, </w:t>
      </w:r>
      <w:r w:rsidRPr="000D2D4F">
        <w:rPr>
          <w:vertAlign w:val="superscript"/>
        </w:rPr>
        <w:t>4</w:t>
      </w:r>
      <w:r w:rsidRPr="000D2D4F">
        <w:rPr>
          <w:i/>
        </w:rPr>
        <w:t>J</w:t>
      </w:r>
      <w:r w:rsidRPr="000D2D4F">
        <w:rPr>
          <w:vertAlign w:val="subscript"/>
        </w:rPr>
        <w:t>CF</w:t>
      </w:r>
      <w:r w:rsidRPr="000D2D4F">
        <w:t xml:space="preserve"> = 3.8 Hz), 116.0 (d, </w:t>
      </w:r>
      <w:r w:rsidRPr="000D2D4F">
        <w:rPr>
          <w:vertAlign w:val="superscript"/>
        </w:rPr>
        <w:t>2</w:t>
      </w:r>
      <w:r w:rsidRPr="000D2D4F">
        <w:rPr>
          <w:i/>
        </w:rPr>
        <w:t>J</w:t>
      </w:r>
      <w:r w:rsidRPr="000D2D4F">
        <w:rPr>
          <w:vertAlign w:val="subscript"/>
        </w:rPr>
        <w:t>CF</w:t>
      </w:r>
      <w:r w:rsidRPr="000D2D4F">
        <w:t xml:space="preserve"> = 22.0 Hz), 118.9, 119.9, 122.3, 123.7, 127.4, 135.4 (d, </w:t>
      </w:r>
      <w:r w:rsidRPr="000D2D4F">
        <w:rPr>
          <w:vertAlign w:val="superscript"/>
        </w:rPr>
        <w:t>3</w:t>
      </w:r>
      <w:r w:rsidRPr="000D2D4F">
        <w:rPr>
          <w:i/>
        </w:rPr>
        <w:t>J</w:t>
      </w:r>
      <w:r w:rsidRPr="000D2D4F">
        <w:rPr>
          <w:vertAlign w:val="subscript"/>
        </w:rPr>
        <w:t>CF</w:t>
      </w:r>
      <w:r w:rsidRPr="000D2D4F">
        <w:t xml:space="preserve"> = 8.5 Hz), 136.1, 163.9 (d, </w:t>
      </w:r>
      <w:r w:rsidRPr="000D2D4F">
        <w:rPr>
          <w:vertAlign w:val="superscript"/>
        </w:rPr>
        <w:t>1</w:t>
      </w:r>
      <w:r w:rsidRPr="000D2D4F">
        <w:rPr>
          <w:i/>
        </w:rPr>
        <w:t>J</w:t>
      </w:r>
      <w:r w:rsidRPr="000D2D4F">
        <w:rPr>
          <w:vertAlign w:val="subscript"/>
        </w:rPr>
        <w:t>CF</w:t>
      </w:r>
      <w:r w:rsidRPr="000D2D4F">
        <w:t xml:space="preserve"> = 3.8 Hz), 185.5.</w:t>
      </w:r>
    </w:p>
    <w:p w14:paraId="4C0BA538" w14:textId="77777777" w:rsidR="00807588" w:rsidRPr="000D2D4F" w:rsidRDefault="00807588" w:rsidP="00807588">
      <w:pPr>
        <w:pStyle w:val="Experimental"/>
      </w:pPr>
      <w:r w:rsidRPr="000D2D4F">
        <w:t xml:space="preserve">HRMS (ESI): </w:t>
      </w:r>
      <w:r w:rsidRPr="000D2D4F">
        <w:rPr>
          <w:i/>
        </w:rPr>
        <w:t>m</w:t>
      </w:r>
      <w:r w:rsidRPr="000D2D4F">
        <w:t>/</w:t>
      </w:r>
      <w:r w:rsidRPr="000D2D4F">
        <w:rPr>
          <w:i/>
        </w:rPr>
        <w:t>z</w:t>
      </w:r>
      <w:r w:rsidRPr="000D2D4F">
        <w:t xml:space="preserve"> [M + </w:t>
      </w:r>
      <w:proofErr w:type="gramStart"/>
      <w:r w:rsidRPr="000D2D4F">
        <w:t>H]</w:t>
      </w:r>
      <w:r w:rsidRPr="000D2D4F">
        <w:rPr>
          <w:vertAlign w:val="superscript"/>
        </w:rPr>
        <w:t>+</w:t>
      </w:r>
      <w:proofErr w:type="gramEnd"/>
      <w:r w:rsidRPr="000D2D4F">
        <w:t xml:space="preserve"> </w:t>
      </w:r>
      <w:proofErr w:type="spellStart"/>
      <w:r w:rsidRPr="000D2D4F">
        <w:t>calcd</w:t>
      </w:r>
      <w:proofErr w:type="spellEnd"/>
      <w:r w:rsidRPr="000D2D4F">
        <w:t xml:space="preserve"> for C</w:t>
      </w:r>
      <w:r w:rsidRPr="000D2D4F">
        <w:rPr>
          <w:vertAlign w:val="subscript"/>
        </w:rPr>
        <w:t>18</w:t>
      </w:r>
      <w:r w:rsidRPr="000D2D4F">
        <w:t>H</w:t>
      </w:r>
      <w:r w:rsidRPr="000D2D4F">
        <w:rPr>
          <w:vertAlign w:val="subscript"/>
        </w:rPr>
        <w:t>13</w:t>
      </w:r>
      <w:r w:rsidRPr="000D2D4F">
        <w:t>FNO: 278.0979; found: 278.0976.</w:t>
      </w:r>
    </w:p>
    <w:p w14:paraId="75CE334D" w14:textId="77777777" w:rsidR="00807588" w:rsidRPr="000D2D4F" w:rsidRDefault="00807588" w:rsidP="00807588">
      <w:pPr>
        <w:pStyle w:val="Experimental"/>
        <w:rPr>
          <w:b/>
        </w:rPr>
      </w:pPr>
      <w:r w:rsidRPr="000D2D4F">
        <w:rPr>
          <w:b/>
        </w:rPr>
        <w:t>1-(1</w:t>
      </w:r>
      <w:r w:rsidRPr="000D2D4F">
        <w:rPr>
          <w:b/>
          <w:i/>
        </w:rPr>
        <w:t>H</w:t>
      </w:r>
      <w:r w:rsidRPr="000D2D4F">
        <w:rPr>
          <w:b/>
        </w:rPr>
        <w:t>-Indol-3-yl)-4-(3-</w:t>
      </w:r>
      <w:proofErr w:type="gramStart"/>
      <w:r w:rsidRPr="000D2D4F">
        <w:rPr>
          <w:b/>
        </w:rPr>
        <w:t>methoxyphenyl)but</w:t>
      </w:r>
      <w:proofErr w:type="gramEnd"/>
      <w:r w:rsidRPr="000D2D4F">
        <w:rPr>
          <w:b/>
        </w:rPr>
        <w:t>-3-yn-2-one (1d)</w:t>
      </w:r>
    </w:p>
    <w:p w14:paraId="029308A3" w14:textId="77777777" w:rsidR="00807588" w:rsidRPr="000D2D4F" w:rsidRDefault="00807588" w:rsidP="00807588">
      <w:pPr>
        <w:pStyle w:val="Experimental"/>
      </w:pPr>
      <w:r w:rsidRPr="000D2D4F">
        <w:t xml:space="preserve">Synthesised using general procedure A with 1-ethynyl-3-methoxybenzene (0.86 mL, 6.89 </w:t>
      </w:r>
      <w:proofErr w:type="spellStart"/>
      <w:r w:rsidRPr="000D2D4F">
        <w:t>mmol</w:t>
      </w:r>
      <w:proofErr w:type="spellEnd"/>
      <w:r w:rsidRPr="000D2D4F">
        <w:t>), THF (20 mL), 2-(1</w:t>
      </w:r>
      <w:r w:rsidRPr="000D2D4F">
        <w:rPr>
          <w:i/>
        </w:rPr>
        <w:t>H</w:t>
      </w:r>
      <w:r w:rsidRPr="000D2D4F">
        <w:t>-indol-3-yl)-</w:t>
      </w:r>
      <w:r w:rsidRPr="000D2D4F">
        <w:rPr>
          <w:i/>
        </w:rPr>
        <w:t>N</w:t>
      </w:r>
      <w:r w:rsidRPr="000D2D4F">
        <w:t>-methoxy-</w:t>
      </w:r>
      <w:r w:rsidRPr="000D2D4F">
        <w:rPr>
          <w:i/>
        </w:rPr>
        <w:t>N</w:t>
      </w:r>
      <w:r w:rsidRPr="000D2D4F">
        <w:t>-</w:t>
      </w:r>
      <w:proofErr w:type="spellStart"/>
      <w:r w:rsidRPr="000D2D4F">
        <w:t>methylacetamide</w:t>
      </w:r>
      <w:proofErr w:type="spellEnd"/>
      <w:r w:rsidRPr="000D2D4F">
        <w:t xml:space="preserve"> </w:t>
      </w:r>
      <w:r w:rsidRPr="000D2D4F">
        <w:rPr>
          <w:b/>
        </w:rPr>
        <w:t>8</w:t>
      </w:r>
      <w:r w:rsidRPr="000D2D4F">
        <w:t xml:space="preserve"> (500 mg, 2.29 </w:t>
      </w:r>
      <w:proofErr w:type="spellStart"/>
      <w:r w:rsidRPr="000D2D4F">
        <w:t>mmol</w:t>
      </w:r>
      <w:proofErr w:type="spellEnd"/>
      <w:r w:rsidRPr="000D2D4F">
        <w:t xml:space="preserve">) and </w:t>
      </w:r>
      <w:r w:rsidRPr="000D2D4F">
        <w:rPr>
          <w:i/>
        </w:rPr>
        <w:t>n</w:t>
      </w:r>
      <w:r w:rsidRPr="000D2D4F">
        <w:t>-</w:t>
      </w:r>
      <w:proofErr w:type="spellStart"/>
      <w:r w:rsidRPr="000D2D4F">
        <w:t>BuLi</w:t>
      </w:r>
      <w:proofErr w:type="spellEnd"/>
      <w:r w:rsidRPr="000D2D4F">
        <w:t xml:space="preserve"> (2.4 mL, 5.73 </w:t>
      </w:r>
      <w:proofErr w:type="spellStart"/>
      <w:r w:rsidRPr="000D2D4F">
        <w:t>mmol</w:t>
      </w:r>
      <w:proofErr w:type="spellEnd"/>
      <w:r w:rsidRPr="000D2D4F">
        <w:t xml:space="preserve">, 2.4 M in hexanes) stirring at RT for 30 min. Purification by column chromatography (9:1 </w:t>
      </w:r>
      <w:proofErr w:type="spellStart"/>
      <w:proofErr w:type="gramStart"/>
      <w:r w:rsidRPr="000D2D4F">
        <w:t>hexane:EtOAc</w:t>
      </w:r>
      <w:proofErr w:type="spellEnd"/>
      <w:proofErr w:type="gramEnd"/>
      <w:r w:rsidRPr="000D2D4F">
        <w:t xml:space="preserve">, then 2:1 </w:t>
      </w:r>
      <w:proofErr w:type="spellStart"/>
      <w:r w:rsidRPr="000D2D4F">
        <w:t>hexane:EtOAc</w:t>
      </w:r>
      <w:proofErr w:type="spellEnd"/>
      <w:r w:rsidRPr="000D2D4F">
        <w:t xml:space="preserve">) afforded the </w:t>
      </w:r>
      <w:r w:rsidRPr="000D2D4F">
        <w:rPr>
          <w:i/>
        </w:rPr>
        <w:t>title compound</w:t>
      </w:r>
      <w:r w:rsidRPr="000D2D4F">
        <w:t xml:space="preserve"> </w:t>
      </w:r>
      <w:r w:rsidRPr="000D2D4F">
        <w:rPr>
          <w:b/>
        </w:rPr>
        <w:t>1d</w:t>
      </w:r>
      <w:r w:rsidRPr="000D2D4F">
        <w:t xml:space="preserve"> as a brown solid (570 mg, 86%)</w:t>
      </w:r>
    </w:p>
    <w:p w14:paraId="5DBF0BD6" w14:textId="77777777" w:rsidR="00807588" w:rsidRPr="000D2D4F" w:rsidRDefault="00807588" w:rsidP="00807588">
      <w:pPr>
        <w:pStyle w:val="Experimental"/>
      </w:pPr>
      <w:proofErr w:type="spellStart"/>
      <w:r w:rsidRPr="000D2D4F">
        <w:t>Mp</w:t>
      </w:r>
      <w:proofErr w:type="spellEnd"/>
      <w:r w:rsidRPr="000D2D4F">
        <w:t xml:space="preserve"> 56</w:t>
      </w:r>
      <w:r w:rsidRPr="000D2D4F">
        <w:rPr>
          <w:rFonts w:cstheme="minorHAnsi"/>
        </w:rPr>
        <w:t>–</w:t>
      </w:r>
      <w:r w:rsidRPr="000D2D4F">
        <w:t xml:space="preserve">58 </w:t>
      </w:r>
      <w:r w:rsidRPr="000D2D4F">
        <w:rPr>
          <w:rFonts w:cstheme="minorHAnsi"/>
        </w:rPr>
        <w:t>°</w:t>
      </w:r>
      <w:r w:rsidRPr="000D2D4F">
        <w:t xml:space="preserve">C; </w:t>
      </w:r>
      <w:proofErr w:type="spellStart"/>
      <w:r w:rsidRPr="000D2D4F">
        <w:t>R</w:t>
      </w:r>
      <w:r w:rsidRPr="000D2D4F">
        <w:rPr>
          <w:i/>
          <w:vertAlign w:val="subscript"/>
        </w:rPr>
        <w:t>f</w:t>
      </w:r>
      <w:proofErr w:type="spellEnd"/>
      <w:r w:rsidRPr="000D2D4F">
        <w:rPr>
          <w:i/>
          <w:vertAlign w:val="subscript"/>
        </w:rPr>
        <w:t xml:space="preserve"> </w:t>
      </w:r>
      <w:r w:rsidRPr="000D2D4F">
        <w:t>= 0.48 (</w:t>
      </w:r>
      <w:proofErr w:type="spellStart"/>
      <w:proofErr w:type="gramStart"/>
      <w:r w:rsidRPr="000D2D4F">
        <w:t>hexane:EtOAc</w:t>
      </w:r>
      <w:proofErr w:type="spellEnd"/>
      <w:proofErr w:type="gramEnd"/>
      <w:r w:rsidRPr="000D2D4F">
        <w:t>, 2:1).</w:t>
      </w:r>
    </w:p>
    <w:p w14:paraId="0535FA8C" w14:textId="77777777" w:rsidR="00807588" w:rsidRPr="000D2D4F" w:rsidRDefault="00807588" w:rsidP="00807588">
      <w:pPr>
        <w:pStyle w:val="Experimental"/>
      </w:pPr>
      <w:r w:rsidRPr="000D2D4F">
        <w:t>IR (ATR): 3408, 2192, 1660, 1575, 1457, 1224, 1094, 1039, 743 cm</w:t>
      </w:r>
      <w:r w:rsidRPr="000D2D4F">
        <w:rPr>
          <w:vertAlign w:val="superscript"/>
        </w:rPr>
        <w:t>-1</w:t>
      </w:r>
      <w:r w:rsidRPr="000D2D4F">
        <w:t>.</w:t>
      </w:r>
    </w:p>
    <w:p w14:paraId="02D98343" w14:textId="77777777" w:rsidR="00807588" w:rsidRPr="000D2D4F" w:rsidRDefault="00807588" w:rsidP="00807588">
      <w:pPr>
        <w:pStyle w:val="Experimental"/>
        <w:rPr>
          <w:rFonts w:cstheme="minorHAnsi"/>
        </w:rPr>
      </w:pPr>
      <w:r w:rsidRPr="000D2D4F">
        <w:rPr>
          <w:vertAlign w:val="superscript"/>
        </w:rPr>
        <w:t>1</w:t>
      </w:r>
      <w:r w:rsidRPr="000D2D4F">
        <w:t>H NMR (400 MHz, CDCl</w:t>
      </w:r>
      <w:r w:rsidRPr="000D2D4F">
        <w:rPr>
          <w:vertAlign w:val="subscript"/>
        </w:rPr>
        <w:t>3</w:t>
      </w:r>
      <w:r w:rsidRPr="000D2D4F">
        <w:t>): δ = 3.76</w:t>
      </w:r>
      <w:r w:rsidRPr="000D2D4F">
        <w:rPr>
          <w:rFonts w:cstheme="minorHAnsi"/>
        </w:rPr>
        <w:t xml:space="preserve"> (s, 3 H), 4.10 (s, 3 H), 6.83–6.85 (m, 1 H), 6.95–7.00 (m, 2 H), 7.16–7.26 (m, 4 H), 7.40 (d, </w:t>
      </w:r>
      <w:r w:rsidRPr="000D2D4F">
        <w:rPr>
          <w:rFonts w:cstheme="minorHAnsi"/>
          <w:i/>
        </w:rPr>
        <w:t>J</w:t>
      </w:r>
      <w:r w:rsidRPr="000D2D4F">
        <w:rPr>
          <w:rFonts w:cstheme="minorHAnsi"/>
        </w:rPr>
        <w:t xml:space="preserve"> = 8.4 Hz, 1 H), 7.69 (d, </w:t>
      </w:r>
      <w:r w:rsidRPr="000D2D4F">
        <w:rPr>
          <w:rFonts w:cstheme="minorHAnsi"/>
          <w:i/>
        </w:rPr>
        <w:t>J</w:t>
      </w:r>
      <w:r w:rsidRPr="000D2D4F">
        <w:rPr>
          <w:rFonts w:cstheme="minorHAnsi"/>
        </w:rPr>
        <w:t xml:space="preserve"> = 8.4 Hz, 1 H), 8.25 (</w:t>
      </w:r>
      <w:proofErr w:type="spellStart"/>
      <w:r w:rsidRPr="000D2D4F">
        <w:rPr>
          <w:rFonts w:cstheme="minorHAnsi"/>
        </w:rPr>
        <w:t>br</w:t>
      </w:r>
      <w:proofErr w:type="spellEnd"/>
      <w:r w:rsidRPr="000D2D4F">
        <w:rPr>
          <w:rFonts w:cstheme="minorHAnsi"/>
        </w:rPr>
        <w:t xml:space="preserve"> s, 1 H).</w:t>
      </w:r>
    </w:p>
    <w:p w14:paraId="6D8D4FDE" w14:textId="77777777" w:rsidR="00807588" w:rsidRPr="000D2D4F" w:rsidRDefault="00807588" w:rsidP="00807588">
      <w:pPr>
        <w:pStyle w:val="Experimental"/>
      </w:pPr>
      <w:r w:rsidRPr="000D2D4F">
        <w:rPr>
          <w:vertAlign w:val="superscript"/>
        </w:rPr>
        <w:t>13</w:t>
      </w:r>
      <w:r w:rsidRPr="000D2D4F">
        <w:t>C NMR (100 MHz, CDCl</w:t>
      </w:r>
      <w:r w:rsidRPr="000D2D4F">
        <w:rPr>
          <w:vertAlign w:val="subscript"/>
        </w:rPr>
        <w:t>3</w:t>
      </w:r>
      <w:r w:rsidRPr="000D2D4F">
        <w:t>): δ = 41.9, 55.3, 87.6, 92.0, 107.6, 111.3, 117.3, 117.6, 118.9, 119.8, 120.8, 122.3, 123.7, 125.6, 127.4, 129.6, 136.1, 159.2, 185.6.</w:t>
      </w:r>
    </w:p>
    <w:p w14:paraId="613DF022" w14:textId="77777777" w:rsidR="00807588" w:rsidRPr="000D2D4F" w:rsidRDefault="00807588" w:rsidP="00807588">
      <w:pPr>
        <w:pStyle w:val="Experimental"/>
      </w:pPr>
      <w:r w:rsidRPr="000D2D4F">
        <w:t xml:space="preserve">HRMS (ESI): </w:t>
      </w:r>
      <w:r w:rsidRPr="000D2D4F">
        <w:rPr>
          <w:i/>
        </w:rPr>
        <w:t>m</w:t>
      </w:r>
      <w:r w:rsidRPr="000D2D4F">
        <w:t>/</w:t>
      </w:r>
      <w:r w:rsidRPr="000D2D4F">
        <w:rPr>
          <w:i/>
        </w:rPr>
        <w:t>z</w:t>
      </w:r>
      <w:r w:rsidRPr="000D2D4F">
        <w:t xml:space="preserve"> [M + </w:t>
      </w:r>
      <w:proofErr w:type="gramStart"/>
      <w:r w:rsidRPr="000D2D4F">
        <w:t>H]</w:t>
      </w:r>
      <w:r w:rsidRPr="000D2D4F">
        <w:rPr>
          <w:vertAlign w:val="superscript"/>
        </w:rPr>
        <w:t>+</w:t>
      </w:r>
      <w:proofErr w:type="gramEnd"/>
      <w:r w:rsidRPr="000D2D4F">
        <w:t xml:space="preserve"> </w:t>
      </w:r>
      <w:proofErr w:type="spellStart"/>
      <w:r w:rsidRPr="000D2D4F">
        <w:t>calcd</w:t>
      </w:r>
      <w:proofErr w:type="spellEnd"/>
      <w:r w:rsidRPr="000D2D4F">
        <w:t xml:space="preserve"> for C</w:t>
      </w:r>
      <w:r w:rsidRPr="000D2D4F">
        <w:rPr>
          <w:vertAlign w:val="subscript"/>
        </w:rPr>
        <w:t>19</w:t>
      </w:r>
      <w:r w:rsidRPr="000D2D4F">
        <w:t>H</w:t>
      </w:r>
      <w:r w:rsidRPr="000D2D4F">
        <w:rPr>
          <w:vertAlign w:val="subscript"/>
        </w:rPr>
        <w:t>16</w:t>
      </w:r>
      <w:r w:rsidRPr="000D2D4F">
        <w:t>NO</w:t>
      </w:r>
      <w:r w:rsidRPr="000D2D4F">
        <w:rPr>
          <w:vertAlign w:val="subscript"/>
        </w:rPr>
        <w:t>2</w:t>
      </w:r>
      <w:r w:rsidRPr="000D2D4F">
        <w:t>: 290.1175; found: 290.1176.</w:t>
      </w:r>
    </w:p>
    <w:p w14:paraId="20323C45" w14:textId="77777777" w:rsidR="005975CA" w:rsidRPr="000D2D4F" w:rsidRDefault="005975CA" w:rsidP="005975CA">
      <w:pPr>
        <w:pStyle w:val="Experimental"/>
        <w:rPr>
          <w:b/>
        </w:rPr>
      </w:pPr>
      <w:r w:rsidRPr="000D2D4F">
        <w:rPr>
          <w:b/>
        </w:rPr>
        <w:t>7-Chloro-1-(1</w:t>
      </w:r>
      <w:r w:rsidRPr="000D2D4F">
        <w:rPr>
          <w:b/>
          <w:i/>
        </w:rPr>
        <w:t>H</w:t>
      </w:r>
      <w:r w:rsidRPr="000D2D4F">
        <w:rPr>
          <w:b/>
        </w:rPr>
        <w:t>-indol-3-</w:t>
      </w:r>
      <w:proofErr w:type="gramStart"/>
      <w:r w:rsidRPr="000D2D4F">
        <w:rPr>
          <w:b/>
        </w:rPr>
        <w:t>yl)hept</w:t>
      </w:r>
      <w:proofErr w:type="gramEnd"/>
      <w:r w:rsidRPr="000D2D4F">
        <w:rPr>
          <w:b/>
        </w:rPr>
        <w:t>-3-yn-2-one (1e)</w:t>
      </w:r>
    </w:p>
    <w:p w14:paraId="423ED678" w14:textId="77777777" w:rsidR="005975CA" w:rsidRPr="000D2D4F" w:rsidRDefault="005975CA" w:rsidP="005975CA">
      <w:pPr>
        <w:pStyle w:val="Experimental"/>
      </w:pPr>
      <w:r w:rsidRPr="000D2D4F">
        <w:t xml:space="preserve">Synthesised using general procedure A with 5-chloropent-1-yne (0.73 mL, 6.89 </w:t>
      </w:r>
      <w:proofErr w:type="spellStart"/>
      <w:r w:rsidRPr="000D2D4F">
        <w:t>mmol</w:t>
      </w:r>
      <w:proofErr w:type="spellEnd"/>
      <w:r w:rsidRPr="000D2D4F">
        <w:t>), THF (20 mL), 2-(1</w:t>
      </w:r>
      <w:r w:rsidRPr="000D2D4F">
        <w:rPr>
          <w:i/>
        </w:rPr>
        <w:t>H</w:t>
      </w:r>
      <w:r w:rsidRPr="000D2D4F">
        <w:t>-indol-3-yl)-</w:t>
      </w:r>
      <w:r w:rsidRPr="000D2D4F">
        <w:rPr>
          <w:i/>
        </w:rPr>
        <w:t>N</w:t>
      </w:r>
      <w:r w:rsidRPr="000D2D4F">
        <w:t>-methoxy-</w:t>
      </w:r>
      <w:r w:rsidRPr="000D2D4F">
        <w:rPr>
          <w:i/>
        </w:rPr>
        <w:t>N</w:t>
      </w:r>
      <w:r w:rsidRPr="000D2D4F">
        <w:t>-</w:t>
      </w:r>
      <w:proofErr w:type="spellStart"/>
      <w:r w:rsidRPr="000D2D4F">
        <w:t>methylacetamide</w:t>
      </w:r>
      <w:proofErr w:type="spellEnd"/>
      <w:r w:rsidRPr="000D2D4F">
        <w:t xml:space="preserve"> </w:t>
      </w:r>
      <w:r w:rsidRPr="000D2D4F">
        <w:rPr>
          <w:b/>
        </w:rPr>
        <w:t>8</w:t>
      </w:r>
      <w:r w:rsidRPr="000D2D4F">
        <w:t xml:space="preserve"> (500 mg, 2.29 </w:t>
      </w:r>
      <w:proofErr w:type="spellStart"/>
      <w:r w:rsidRPr="000D2D4F">
        <w:t>mmol</w:t>
      </w:r>
      <w:proofErr w:type="spellEnd"/>
      <w:r w:rsidRPr="000D2D4F">
        <w:t xml:space="preserve">) and </w:t>
      </w:r>
      <w:r w:rsidRPr="000D2D4F">
        <w:rPr>
          <w:i/>
        </w:rPr>
        <w:t>n</w:t>
      </w:r>
      <w:r w:rsidRPr="000D2D4F">
        <w:t>-</w:t>
      </w:r>
      <w:proofErr w:type="spellStart"/>
      <w:r w:rsidRPr="000D2D4F">
        <w:t>BuLi</w:t>
      </w:r>
      <w:proofErr w:type="spellEnd"/>
      <w:r w:rsidRPr="000D2D4F">
        <w:t xml:space="preserve"> (2.4 mL, 5.73 </w:t>
      </w:r>
      <w:proofErr w:type="spellStart"/>
      <w:r w:rsidRPr="000D2D4F">
        <w:t>mmol</w:t>
      </w:r>
      <w:proofErr w:type="spellEnd"/>
      <w:r w:rsidRPr="000D2D4F">
        <w:t xml:space="preserve">, 2.4 M in hexanes) stirring at RT for 30 min. Purification by column chromatography (9:1 </w:t>
      </w:r>
      <w:proofErr w:type="spellStart"/>
      <w:proofErr w:type="gramStart"/>
      <w:r w:rsidRPr="000D2D4F">
        <w:t>hexane:EtOAc</w:t>
      </w:r>
      <w:proofErr w:type="spellEnd"/>
      <w:proofErr w:type="gramEnd"/>
      <w:r w:rsidRPr="000D2D4F">
        <w:t xml:space="preserve">, then 2:1 </w:t>
      </w:r>
      <w:proofErr w:type="spellStart"/>
      <w:r w:rsidRPr="000D2D4F">
        <w:t>hexane:EtOAc</w:t>
      </w:r>
      <w:proofErr w:type="spellEnd"/>
      <w:r w:rsidRPr="000D2D4F">
        <w:t xml:space="preserve">) afforded the </w:t>
      </w:r>
      <w:r w:rsidRPr="000D2D4F">
        <w:rPr>
          <w:i/>
        </w:rPr>
        <w:t>title compound</w:t>
      </w:r>
      <w:r w:rsidRPr="000D2D4F">
        <w:t xml:space="preserve"> </w:t>
      </w:r>
      <w:r w:rsidRPr="000D2D4F">
        <w:rPr>
          <w:b/>
        </w:rPr>
        <w:t>1e</w:t>
      </w:r>
      <w:r w:rsidRPr="000D2D4F">
        <w:t xml:space="preserve"> as a brown solid (375 mg, 63%)</w:t>
      </w:r>
    </w:p>
    <w:p w14:paraId="7FB6844B" w14:textId="77777777" w:rsidR="005975CA" w:rsidRPr="000D2D4F" w:rsidRDefault="005975CA" w:rsidP="005975CA">
      <w:pPr>
        <w:pStyle w:val="Experimental"/>
      </w:pPr>
      <w:proofErr w:type="spellStart"/>
      <w:r w:rsidRPr="000D2D4F">
        <w:t>Mp</w:t>
      </w:r>
      <w:proofErr w:type="spellEnd"/>
      <w:r w:rsidRPr="000D2D4F">
        <w:t xml:space="preserve"> 43</w:t>
      </w:r>
      <w:r w:rsidRPr="000D2D4F">
        <w:rPr>
          <w:rFonts w:cstheme="minorHAnsi"/>
        </w:rPr>
        <w:t>–</w:t>
      </w:r>
      <w:r w:rsidRPr="000D2D4F">
        <w:t xml:space="preserve">45 </w:t>
      </w:r>
      <w:r w:rsidRPr="000D2D4F">
        <w:rPr>
          <w:rFonts w:cstheme="minorHAnsi"/>
        </w:rPr>
        <w:t>°</w:t>
      </w:r>
      <w:r w:rsidRPr="000D2D4F">
        <w:t xml:space="preserve">C; </w:t>
      </w:r>
      <w:proofErr w:type="spellStart"/>
      <w:r w:rsidRPr="000D2D4F">
        <w:t>R</w:t>
      </w:r>
      <w:r w:rsidRPr="000D2D4F">
        <w:rPr>
          <w:i/>
          <w:vertAlign w:val="subscript"/>
        </w:rPr>
        <w:t>f</w:t>
      </w:r>
      <w:proofErr w:type="spellEnd"/>
      <w:r w:rsidRPr="000D2D4F">
        <w:rPr>
          <w:i/>
          <w:vertAlign w:val="subscript"/>
        </w:rPr>
        <w:t xml:space="preserve"> </w:t>
      </w:r>
      <w:r w:rsidRPr="000D2D4F">
        <w:t>= 0.40 (</w:t>
      </w:r>
      <w:proofErr w:type="spellStart"/>
      <w:proofErr w:type="gramStart"/>
      <w:r w:rsidRPr="000D2D4F">
        <w:t>hexane:EtOAc</w:t>
      </w:r>
      <w:proofErr w:type="spellEnd"/>
      <w:proofErr w:type="gramEnd"/>
      <w:r w:rsidRPr="000D2D4F">
        <w:t>, 2:1).</w:t>
      </w:r>
    </w:p>
    <w:p w14:paraId="17FE351F" w14:textId="77777777" w:rsidR="005975CA" w:rsidRPr="000D2D4F" w:rsidRDefault="005975CA" w:rsidP="005975CA">
      <w:pPr>
        <w:pStyle w:val="Experimental"/>
      </w:pPr>
      <w:r w:rsidRPr="000D2D4F">
        <w:t>IR (ATR): 3408, 2212, 1664, 1457, 1339, 1240, 1164, 1095, 1010, 743 cm</w:t>
      </w:r>
      <w:r w:rsidRPr="000D2D4F">
        <w:rPr>
          <w:vertAlign w:val="superscript"/>
        </w:rPr>
        <w:t>-1</w:t>
      </w:r>
      <w:r w:rsidRPr="000D2D4F">
        <w:t>.</w:t>
      </w:r>
    </w:p>
    <w:p w14:paraId="0E48B41E" w14:textId="77777777" w:rsidR="005975CA" w:rsidRPr="000D2D4F" w:rsidRDefault="005975CA" w:rsidP="005975CA">
      <w:pPr>
        <w:pStyle w:val="Experimental"/>
      </w:pPr>
      <w:r w:rsidRPr="000D2D4F">
        <w:rPr>
          <w:vertAlign w:val="superscript"/>
        </w:rPr>
        <w:t>1</w:t>
      </w:r>
      <w:r w:rsidRPr="000D2D4F">
        <w:t>H NMR (400 MHz, CDCl</w:t>
      </w:r>
      <w:r w:rsidRPr="000D2D4F">
        <w:rPr>
          <w:vertAlign w:val="subscript"/>
        </w:rPr>
        <w:t>3</w:t>
      </w:r>
      <w:r w:rsidRPr="000D2D4F">
        <w:t xml:space="preserve">): δ = 1.83 (app. </w:t>
      </w:r>
      <w:proofErr w:type="spellStart"/>
      <w:r w:rsidRPr="000D2D4F">
        <w:t>pentet</w:t>
      </w:r>
      <w:proofErr w:type="spellEnd"/>
      <w:r w:rsidRPr="000D2D4F">
        <w:t xml:space="preserve">, </w:t>
      </w:r>
      <w:r w:rsidRPr="000D2D4F">
        <w:rPr>
          <w:i/>
        </w:rPr>
        <w:t>J</w:t>
      </w:r>
      <w:r w:rsidRPr="000D2D4F">
        <w:t xml:space="preserve"> = 6.9 Hz, 2 H), 2.46 (t, </w:t>
      </w:r>
      <w:r w:rsidRPr="000D2D4F">
        <w:rPr>
          <w:i/>
        </w:rPr>
        <w:t>J</w:t>
      </w:r>
      <w:r w:rsidRPr="000D2D4F">
        <w:t xml:space="preserve"> = 6.9 Hz, 2 H), 3.38 (t, </w:t>
      </w:r>
      <w:r w:rsidRPr="000D2D4F">
        <w:rPr>
          <w:i/>
        </w:rPr>
        <w:t>J</w:t>
      </w:r>
      <w:r w:rsidRPr="000D2D4F">
        <w:t xml:space="preserve"> = 6.9 Hz, 2 H), 3.97 (s, 2 H), 7.13</w:t>
      </w:r>
      <w:r w:rsidRPr="000D2D4F">
        <w:rPr>
          <w:rFonts w:cstheme="minorHAnsi"/>
        </w:rPr>
        <w:t>–</w:t>
      </w:r>
      <w:r w:rsidRPr="000D2D4F">
        <w:t>7.18 (m, 2 H), 7.20</w:t>
      </w:r>
      <w:r w:rsidRPr="000D2D4F">
        <w:rPr>
          <w:rFonts w:cstheme="minorHAnsi"/>
        </w:rPr>
        <w:t xml:space="preserve">–7.25 (m, 1 H), 7.38 (d, </w:t>
      </w:r>
      <w:r w:rsidRPr="000D2D4F">
        <w:rPr>
          <w:rFonts w:cstheme="minorHAnsi"/>
          <w:i/>
        </w:rPr>
        <w:t>J</w:t>
      </w:r>
      <w:r w:rsidRPr="000D2D4F">
        <w:rPr>
          <w:rFonts w:cstheme="minorHAnsi"/>
        </w:rPr>
        <w:t xml:space="preserve"> = 8.4 Hz, 1 H), 7.60 (d, </w:t>
      </w:r>
      <w:r w:rsidRPr="000D2D4F">
        <w:rPr>
          <w:rFonts w:cstheme="minorHAnsi"/>
          <w:i/>
        </w:rPr>
        <w:t>J</w:t>
      </w:r>
      <w:r w:rsidRPr="000D2D4F">
        <w:rPr>
          <w:rFonts w:cstheme="minorHAnsi"/>
        </w:rPr>
        <w:t xml:space="preserve"> = 7.6 Hz, 1 H), 8.22 (</w:t>
      </w:r>
      <w:proofErr w:type="spellStart"/>
      <w:r w:rsidRPr="000D2D4F">
        <w:rPr>
          <w:rFonts w:cstheme="minorHAnsi"/>
        </w:rPr>
        <w:t>br</w:t>
      </w:r>
      <w:proofErr w:type="spellEnd"/>
      <w:r w:rsidRPr="000D2D4F">
        <w:rPr>
          <w:rFonts w:cstheme="minorHAnsi"/>
        </w:rPr>
        <w:t xml:space="preserve"> s, 1 H).</w:t>
      </w:r>
    </w:p>
    <w:p w14:paraId="16328BD0" w14:textId="4231117A" w:rsidR="005975CA" w:rsidRPr="000D2D4F" w:rsidRDefault="005975CA" w:rsidP="005975CA">
      <w:pPr>
        <w:pStyle w:val="Experimental"/>
      </w:pPr>
      <w:r w:rsidRPr="000D2D4F">
        <w:rPr>
          <w:vertAlign w:val="superscript"/>
        </w:rPr>
        <w:t>13</w:t>
      </w:r>
      <w:r w:rsidRPr="000D2D4F">
        <w:t>C NMR (100 MHz, CDCl</w:t>
      </w:r>
      <w:r w:rsidRPr="000D2D4F">
        <w:rPr>
          <w:vertAlign w:val="subscript"/>
        </w:rPr>
        <w:t>3</w:t>
      </w:r>
      <w:r w:rsidRPr="000D2D4F">
        <w:t>): δ = 16.3, 30.1, 42.0, 43.0, 81.3, 93.2, 107.6, 111.3, 118.8, 119.8, 122.3, 123.6, 127.3, 136.1, 185.7</w:t>
      </w:r>
      <w:r w:rsidR="001C1E5E" w:rsidRPr="000D2D4F">
        <w:t>.</w:t>
      </w:r>
    </w:p>
    <w:p w14:paraId="2C2A64C9" w14:textId="77777777" w:rsidR="005975CA" w:rsidRPr="000D2D4F" w:rsidRDefault="005975CA" w:rsidP="005975CA">
      <w:pPr>
        <w:pStyle w:val="Experimental"/>
      </w:pPr>
      <w:r w:rsidRPr="000D2D4F">
        <w:t xml:space="preserve">HRMS (ESI): </w:t>
      </w:r>
      <w:r w:rsidRPr="000D2D4F">
        <w:rPr>
          <w:i/>
        </w:rPr>
        <w:t>m</w:t>
      </w:r>
      <w:r w:rsidRPr="000D2D4F">
        <w:t>/</w:t>
      </w:r>
      <w:r w:rsidRPr="000D2D4F">
        <w:rPr>
          <w:i/>
        </w:rPr>
        <w:t>z</w:t>
      </w:r>
      <w:r w:rsidRPr="000D2D4F">
        <w:t xml:space="preserve"> [M + </w:t>
      </w:r>
      <w:proofErr w:type="gramStart"/>
      <w:r w:rsidRPr="000D2D4F">
        <w:t>Na]</w:t>
      </w:r>
      <w:r w:rsidRPr="000D2D4F">
        <w:rPr>
          <w:vertAlign w:val="superscript"/>
        </w:rPr>
        <w:t>+</w:t>
      </w:r>
      <w:proofErr w:type="gramEnd"/>
      <w:r w:rsidRPr="000D2D4F">
        <w:t xml:space="preserve"> </w:t>
      </w:r>
      <w:proofErr w:type="spellStart"/>
      <w:r w:rsidRPr="000D2D4F">
        <w:t>calcd</w:t>
      </w:r>
      <w:proofErr w:type="spellEnd"/>
      <w:r w:rsidRPr="000D2D4F">
        <w:t xml:space="preserve"> for C</w:t>
      </w:r>
      <w:r w:rsidRPr="000D2D4F">
        <w:rPr>
          <w:vertAlign w:val="subscript"/>
        </w:rPr>
        <w:t>15</w:t>
      </w:r>
      <w:r w:rsidRPr="000D2D4F">
        <w:t>H</w:t>
      </w:r>
      <w:r w:rsidRPr="000D2D4F">
        <w:rPr>
          <w:vertAlign w:val="subscript"/>
        </w:rPr>
        <w:t>14</w:t>
      </w:r>
      <w:r w:rsidR="00E127D6" w:rsidRPr="000D2D4F">
        <w:rPr>
          <w:vertAlign w:val="superscript"/>
        </w:rPr>
        <w:t>35</w:t>
      </w:r>
      <w:r w:rsidRPr="000D2D4F">
        <w:t>CINNaO: 282.0659; found: 282.0656.</w:t>
      </w:r>
    </w:p>
    <w:p w14:paraId="71692BAA" w14:textId="77777777" w:rsidR="00E127D6" w:rsidRPr="000D2D4F" w:rsidRDefault="00E127D6" w:rsidP="00E127D6">
      <w:pPr>
        <w:pStyle w:val="Experimental"/>
        <w:rPr>
          <w:b/>
        </w:rPr>
      </w:pPr>
      <w:r w:rsidRPr="000D2D4F">
        <w:rPr>
          <w:b/>
        </w:rPr>
        <w:t>1-Cyclopentyl-9</w:t>
      </w:r>
      <w:r w:rsidRPr="000D2D4F">
        <w:rPr>
          <w:b/>
          <w:i/>
        </w:rPr>
        <w:t>H</w:t>
      </w:r>
      <w:r w:rsidRPr="000D2D4F">
        <w:rPr>
          <w:b/>
        </w:rPr>
        <w:t>-carbazol-3-ol (5b)</w:t>
      </w:r>
    </w:p>
    <w:p w14:paraId="6ABCFEE2" w14:textId="77777777" w:rsidR="00E127D6" w:rsidRPr="000D2D4F" w:rsidRDefault="00E127D6" w:rsidP="00E127D6">
      <w:pPr>
        <w:pStyle w:val="Experimental"/>
      </w:pPr>
      <w:r w:rsidRPr="000D2D4F">
        <w:t>Synthesised using general procedure B with 4-cyclopentyl-1-(1</w:t>
      </w:r>
      <w:r w:rsidRPr="000D2D4F">
        <w:rPr>
          <w:i/>
        </w:rPr>
        <w:t>H</w:t>
      </w:r>
      <w:r w:rsidRPr="000D2D4F">
        <w:t>-indol-3-</w:t>
      </w:r>
      <w:proofErr w:type="gramStart"/>
      <w:r w:rsidRPr="000D2D4F">
        <w:t>yl)but</w:t>
      </w:r>
      <w:proofErr w:type="gramEnd"/>
      <w:r w:rsidRPr="000D2D4F">
        <w:t xml:space="preserve">-3-yn-2-one </w:t>
      </w:r>
      <w:r w:rsidRPr="000D2D4F">
        <w:rPr>
          <w:b/>
        </w:rPr>
        <w:t>1b</w:t>
      </w:r>
      <w:r w:rsidRPr="000D2D4F">
        <w:t xml:space="preserve"> (48.5 mg, 0.193 </w:t>
      </w:r>
      <w:proofErr w:type="spellStart"/>
      <w:r w:rsidRPr="000D2D4F">
        <w:t>mmol</w:t>
      </w:r>
      <w:proofErr w:type="spellEnd"/>
      <w:r w:rsidRPr="000D2D4F">
        <w:t xml:space="preserve">), </w:t>
      </w:r>
      <w:r w:rsidR="009E0AF1" w:rsidRPr="000D2D4F">
        <w:t>Ph</w:t>
      </w:r>
      <w:r w:rsidR="009E0AF1" w:rsidRPr="000D2D4F">
        <w:rPr>
          <w:vertAlign w:val="subscript"/>
        </w:rPr>
        <w:t>3</w:t>
      </w:r>
      <w:r w:rsidR="009E0AF1" w:rsidRPr="000D2D4F">
        <w:t>PAu(NTf</w:t>
      </w:r>
      <w:r w:rsidR="009E0AF1" w:rsidRPr="000D2D4F">
        <w:rPr>
          <w:vertAlign w:val="subscript"/>
        </w:rPr>
        <w:t>2</w:t>
      </w:r>
      <w:r w:rsidR="009E0AF1" w:rsidRPr="000D2D4F">
        <w:t>)·</w:t>
      </w:r>
      <w:r w:rsidR="009E0AF1" w:rsidRPr="000D2D4F">
        <w:rPr>
          <w:lang w:val="en-US"/>
        </w:rPr>
        <w:t>½</w:t>
      </w:r>
      <w:proofErr w:type="spellStart"/>
      <w:r w:rsidR="009E0AF1" w:rsidRPr="000D2D4F">
        <w:t>tol</w:t>
      </w:r>
      <w:proofErr w:type="spellEnd"/>
      <w:r w:rsidR="009E0AF1" w:rsidRPr="000D2D4F">
        <w:t xml:space="preserve"> </w:t>
      </w:r>
      <w:r w:rsidRPr="000D2D4F">
        <w:t xml:space="preserve">(7.5 mg, 4.82 </w:t>
      </w:r>
      <w:r w:rsidRPr="000D2D4F">
        <w:rPr>
          <w:rFonts w:cstheme="minorHAnsi"/>
        </w:rPr>
        <w:t>µ</w:t>
      </w:r>
      <w:proofErr w:type="spellStart"/>
      <w:r w:rsidRPr="000D2D4F">
        <w:t>mol</w:t>
      </w:r>
      <w:proofErr w:type="spellEnd"/>
      <w:r w:rsidRPr="000D2D4F">
        <w:t>), CH</w:t>
      </w:r>
      <w:r w:rsidRPr="000D2D4F">
        <w:rPr>
          <w:vertAlign w:val="subscript"/>
        </w:rPr>
        <w:t>2</w:t>
      </w:r>
      <w:r w:rsidRPr="000D2D4F">
        <w:t>Cl</w:t>
      </w:r>
      <w:r w:rsidRPr="000D2D4F">
        <w:rPr>
          <w:vertAlign w:val="subscript"/>
        </w:rPr>
        <w:t>2</w:t>
      </w:r>
      <w:r w:rsidRPr="000D2D4F">
        <w:t xml:space="preserve"> (2 mL) at RT for 2.5 h. Purification by column chromatography (9:1 </w:t>
      </w:r>
      <w:proofErr w:type="spellStart"/>
      <w:r w:rsidRPr="000D2D4F">
        <w:t>hexane:EtOAc</w:t>
      </w:r>
      <w:proofErr w:type="spellEnd"/>
      <w:r w:rsidRPr="000D2D4F">
        <w:t xml:space="preserve">, then 2:1 </w:t>
      </w:r>
      <w:proofErr w:type="spellStart"/>
      <w:r w:rsidRPr="000D2D4F">
        <w:t>hexane:EtOAc</w:t>
      </w:r>
      <w:proofErr w:type="spellEnd"/>
      <w:r w:rsidRPr="000D2D4F">
        <w:t xml:space="preserve">) afforded the </w:t>
      </w:r>
      <w:r w:rsidRPr="000D2D4F">
        <w:rPr>
          <w:i/>
        </w:rPr>
        <w:t>title compound</w:t>
      </w:r>
      <w:r w:rsidRPr="000D2D4F">
        <w:t xml:space="preserve"> </w:t>
      </w:r>
      <w:r w:rsidRPr="000D2D4F">
        <w:rPr>
          <w:b/>
        </w:rPr>
        <w:t>5b</w:t>
      </w:r>
      <w:r w:rsidRPr="000D2D4F">
        <w:t xml:space="preserve"> as a brown solid (48.5 mg, 100%).</w:t>
      </w:r>
    </w:p>
    <w:p w14:paraId="6F8B141E" w14:textId="77777777" w:rsidR="00E127D6" w:rsidRPr="000D2D4F" w:rsidRDefault="00E127D6" w:rsidP="00E127D6">
      <w:pPr>
        <w:pStyle w:val="Experimental"/>
      </w:pPr>
      <w:proofErr w:type="spellStart"/>
      <w:r w:rsidRPr="000D2D4F">
        <w:t>Mp</w:t>
      </w:r>
      <w:proofErr w:type="spellEnd"/>
      <w:r w:rsidRPr="000D2D4F">
        <w:t xml:space="preserve"> 108</w:t>
      </w:r>
      <w:r w:rsidRPr="000D2D4F">
        <w:rPr>
          <w:rFonts w:cstheme="minorHAnsi"/>
        </w:rPr>
        <w:t>–</w:t>
      </w:r>
      <w:r w:rsidRPr="000D2D4F">
        <w:t xml:space="preserve">110 </w:t>
      </w:r>
      <w:r w:rsidRPr="000D2D4F">
        <w:rPr>
          <w:rFonts w:cstheme="minorHAnsi"/>
        </w:rPr>
        <w:t>°</w:t>
      </w:r>
      <w:r w:rsidRPr="000D2D4F">
        <w:t xml:space="preserve">C; </w:t>
      </w:r>
      <w:proofErr w:type="spellStart"/>
      <w:r w:rsidRPr="000D2D4F">
        <w:t>R</w:t>
      </w:r>
      <w:r w:rsidRPr="000D2D4F">
        <w:rPr>
          <w:i/>
          <w:vertAlign w:val="subscript"/>
        </w:rPr>
        <w:t>f</w:t>
      </w:r>
      <w:proofErr w:type="spellEnd"/>
      <w:r w:rsidRPr="000D2D4F">
        <w:rPr>
          <w:i/>
          <w:vertAlign w:val="subscript"/>
        </w:rPr>
        <w:t xml:space="preserve"> </w:t>
      </w:r>
      <w:r w:rsidRPr="000D2D4F">
        <w:t>= 0.45 (</w:t>
      </w:r>
      <w:proofErr w:type="spellStart"/>
      <w:proofErr w:type="gramStart"/>
      <w:r w:rsidRPr="000D2D4F">
        <w:t>hexane:EtOAc</w:t>
      </w:r>
      <w:proofErr w:type="spellEnd"/>
      <w:proofErr w:type="gramEnd"/>
      <w:r w:rsidRPr="000D2D4F">
        <w:t>, 2:1).</w:t>
      </w:r>
    </w:p>
    <w:p w14:paraId="458FB1F1" w14:textId="77777777" w:rsidR="00E127D6" w:rsidRPr="000D2D4F" w:rsidRDefault="00E127D6" w:rsidP="00E127D6">
      <w:pPr>
        <w:pStyle w:val="Experimental"/>
      </w:pPr>
      <w:r w:rsidRPr="000D2D4F">
        <w:t>IR (ATR): 3433, 3232, 2950, 1583, 1423, 1390, 1314, 1176, 1150, 1112, 916, 850 cm</w:t>
      </w:r>
      <w:r w:rsidRPr="000D2D4F">
        <w:rPr>
          <w:vertAlign w:val="superscript"/>
        </w:rPr>
        <w:t>-1</w:t>
      </w:r>
      <w:r w:rsidRPr="000D2D4F">
        <w:t>.</w:t>
      </w:r>
    </w:p>
    <w:p w14:paraId="34AA4BE2" w14:textId="77777777" w:rsidR="00E127D6" w:rsidRPr="000D2D4F" w:rsidRDefault="00E127D6" w:rsidP="00E127D6">
      <w:pPr>
        <w:pStyle w:val="Experimental"/>
        <w:rPr>
          <w:rFonts w:cstheme="minorHAnsi"/>
        </w:rPr>
      </w:pPr>
      <w:r w:rsidRPr="000D2D4F">
        <w:rPr>
          <w:vertAlign w:val="superscript"/>
        </w:rPr>
        <w:t>1</w:t>
      </w:r>
      <w:r w:rsidRPr="000D2D4F">
        <w:t>H NMR (400 MHz, CDCl</w:t>
      </w:r>
      <w:r w:rsidRPr="000D2D4F">
        <w:rPr>
          <w:vertAlign w:val="subscript"/>
        </w:rPr>
        <w:t>3</w:t>
      </w:r>
      <w:r w:rsidRPr="000D2D4F">
        <w:t>): δ = 1.72</w:t>
      </w:r>
      <w:r w:rsidRPr="000D2D4F">
        <w:rPr>
          <w:rFonts w:cstheme="minorHAnsi"/>
        </w:rPr>
        <w:t>–1.84 (m, 4 H), 1.84–1.94 (m, 2 H), 2.13–2.23 (m, 2 H), 3.34 (</w:t>
      </w:r>
      <w:proofErr w:type="spellStart"/>
      <w:r w:rsidRPr="000D2D4F">
        <w:rPr>
          <w:rFonts w:cstheme="minorHAnsi"/>
        </w:rPr>
        <w:t>pentet</w:t>
      </w:r>
      <w:proofErr w:type="spellEnd"/>
      <w:r w:rsidRPr="000D2D4F">
        <w:rPr>
          <w:rFonts w:cstheme="minorHAnsi"/>
        </w:rPr>
        <w:t xml:space="preserve">, </w:t>
      </w:r>
      <w:r w:rsidRPr="000D2D4F">
        <w:rPr>
          <w:rFonts w:cstheme="minorHAnsi"/>
          <w:i/>
        </w:rPr>
        <w:t>J</w:t>
      </w:r>
      <w:r w:rsidRPr="000D2D4F">
        <w:rPr>
          <w:rFonts w:cstheme="minorHAnsi"/>
        </w:rPr>
        <w:t xml:space="preserve"> = 7.4 Hz, 1 H), 4.85 (s, 1 H), 6.91 (d, </w:t>
      </w:r>
      <w:r w:rsidRPr="000D2D4F">
        <w:rPr>
          <w:rFonts w:cstheme="minorHAnsi"/>
          <w:i/>
        </w:rPr>
        <w:t>J</w:t>
      </w:r>
      <w:r w:rsidRPr="000D2D4F">
        <w:rPr>
          <w:rFonts w:cstheme="minorHAnsi"/>
        </w:rPr>
        <w:t xml:space="preserve"> = 3.0 Hz, 1 H), 7.17–7.22 (m, 1 H), 7.34 (d, </w:t>
      </w:r>
      <w:r w:rsidRPr="000D2D4F">
        <w:rPr>
          <w:rFonts w:cstheme="minorHAnsi"/>
          <w:i/>
        </w:rPr>
        <w:t>J</w:t>
      </w:r>
      <w:r w:rsidRPr="000D2D4F">
        <w:rPr>
          <w:rFonts w:cstheme="minorHAnsi"/>
        </w:rPr>
        <w:t xml:space="preserve"> = 2.3 Hz, 1 H), 7.39–7.43 (m, 1 H), 7.43–7.44 (m, 1 H), 7.92 (</w:t>
      </w:r>
      <w:proofErr w:type="spellStart"/>
      <w:r w:rsidRPr="000D2D4F">
        <w:rPr>
          <w:rFonts w:cstheme="minorHAnsi"/>
        </w:rPr>
        <w:t>br</w:t>
      </w:r>
      <w:proofErr w:type="spellEnd"/>
      <w:r w:rsidRPr="000D2D4F">
        <w:rPr>
          <w:rFonts w:cstheme="minorHAnsi"/>
        </w:rPr>
        <w:t xml:space="preserve"> s, 1 H), 7.97 (d, </w:t>
      </w:r>
      <w:r w:rsidRPr="000D2D4F">
        <w:rPr>
          <w:rFonts w:cstheme="minorHAnsi"/>
          <w:i/>
        </w:rPr>
        <w:t>J</w:t>
      </w:r>
      <w:r w:rsidRPr="000D2D4F">
        <w:rPr>
          <w:rFonts w:cstheme="minorHAnsi"/>
        </w:rPr>
        <w:t xml:space="preserve"> = 7.6 Hz, 1 H).</w:t>
      </w:r>
    </w:p>
    <w:p w14:paraId="042DF512" w14:textId="77777777" w:rsidR="00E127D6" w:rsidRPr="000D2D4F" w:rsidRDefault="00E127D6" w:rsidP="00E127D6">
      <w:pPr>
        <w:pStyle w:val="Experimental"/>
      </w:pPr>
      <w:r w:rsidRPr="000D2D4F">
        <w:rPr>
          <w:vertAlign w:val="superscript"/>
        </w:rPr>
        <w:t>13</w:t>
      </w:r>
      <w:r w:rsidRPr="000D2D4F">
        <w:t>C NMR (100 MHz, CDCl</w:t>
      </w:r>
      <w:r w:rsidRPr="000D2D4F">
        <w:rPr>
          <w:vertAlign w:val="subscript"/>
        </w:rPr>
        <w:t>3</w:t>
      </w:r>
      <w:r w:rsidRPr="000D2D4F">
        <w:t>): δ = 25.3, 32.7, 41.0, 103.0, 110.7, 111.8, 119.0, 120.4, 123.4, 123.6, 125.7, 129.1, 129.6, 133.3, 134.0, 140.0, 149.4.</w:t>
      </w:r>
    </w:p>
    <w:p w14:paraId="721F7074" w14:textId="77777777" w:rsidR="00E127D6" w:rsidRPr="000D2D4F" w:rsidRDefault="00E127D6" w:rsidP="00E127D6">
      <w:pPr>
        <w:pStyle w:val="Experimental"/>
      </w:pPr>
      <w:r w:rsidRPr="000D2D4F">
        <w:t xml:space="preserve">HRMS (ESI): </w:t>
      </w:r>
      <w:r w:rsidRPr="000D2D4F">
        <w:rPr>
          <w:i/>
        </w:rPr>
        <w:t>m</w:t>
      </w:r>
      <w:r w:rsidRPr="000D2D4F">
        <w:t>/</w:t>
      </w:r>
      <w:r w:rsidRPr="000D2D4F">
        <w:rPr>
          <w:i/>
        </w:rPr>
        <w:t>z</w:t>
      </w:r>
      <w:r w:rsidRPr="000D2D4F">
        <w:t xml:space="preserve"> [M + </w:t>
      </w:r>
      <w:proofErr w:type="gramStart"/>
      <w:r w:rsidRPr="000D2D4F">
        <w:t>Na]</w:t>
      </w:r>
      <w:r w:rsidRPr="000D2D4F">
        <w:rPr>
          <w:vertAlign w:val="superscript"/>
        </w:rPr>
        <w:t>+</w:t>
      </w:r>
      <w:proofErr w:type="gramEnd"/>
      <w:r w:rsidRPr="000D2D4F">
        <w:t xml:space="preserve"> </w:t>
      </w:r>
      <w:proofErr w:type="spellStart"/>
      <w:r w:rsidRPr="000D2D4F">
        <w:t>calcd</w:t>
      </w:r>
      <w:proofErr w:type="spellEnd"/>
      <w:r w:rsidRPr="000D2D4F">
        <w:t xml:space="preserve"> for C</w:t>
      </w:r>
      <w:r w:rsidRPr="000D2D4F">
        <w:rPr>
          <w:vertAlign w:val="subscript"/>
        </w:rPr>
        <w:t>17</w:t>
      </w:r>
      <w:r w:rsidRPr="000D2D4F">
        <w:t>H</w:t>
      </w:r>
      <w:r w:rsidRPr="000D2D4F">
        <w:rPr>
          <w:vertAlign w:val="subscript"/>
        </w:rPr>
        <w:t>17</w:t>
      </w:r>
      <w:r w:rsidRPr="000D2D4F">
        <w:t>NNaO: 274.1203; found: 274.1202.</w:t>
      </w:r>
    </w:p>
    <w:p w14:paraId="3B2A05D5" w14:textId="77777777" w:rsidR="00E127D6" w:rsidRPr="000D2D4F" w:rsidRDefault="00E127D6" w:rsidP="00E127D6">
      <w:pPr>
        <w:pStyle w:val="Experimental"/>
        <w:rPr>
          <w:b/>
        </w:rPr>
      </w:pPr>
      <w:r w:rsidRPr="000D2D4F">
        <w:rPr>
          <w:b/>
        </w:rPr>
        <w:t>1-(4-Fluorophenyl)-9</w:t>
      </w:r>
      <w:r w:rsidRPr="000D2D4F">
        <w:rPr>
          <w:b/>
          <w:i/>
        </w:rPr>
        <w:t>H</w:t>
      </w:r>
      <w:r w:rsidRPr="000D2D4F">
        <w:rPr>
          <w:b/>
        </w:rPr>
        <w:t>-carbazol-3-ol (5c)</w:t>
      </w:r>
    </w:p>
    <w:p w14:paraId="562E813D" w14:textId="77777777" w:rsidR="00E127D6" w:rsidRPr="000D2D4F" w:rsidRDefault="00E127D6" w:rsidP="00E127D6">
      <w:pPr>
        <w:pStyle w:val="Experimental"/>
      </w:pPr>
      <w:r w:rsidRPr="000D2D4F">
        <w:t>Synthesised using general procedure B with 4-(4-fluorophenyl)-1-(1</w:t>
      </w:r>
      <w:r w:rsidRPr="000D2D4F">
        <w:rPr>
          <w:i/>
        </w:rPr>
        <w:t>H</w:t>
      </w:r>
      <w:r w:rsidRPr="000D2D4F">
        <w:t>-indol-3-</w:t>
      </w:r>
      <w:proofErr w:type="gramStart"/>
      <w:r w:rsidRPr="000D2D4F">
        <w:t>yl)but</w:t>
      </w:r>
      <w:proofErr w:type="gramEnd"/>
      <w:r w:rsidRPr="000D2D4F">
        <w:t xml:space="preserve">-3-yn-2-one </w:t>
      </w:r>
      <w:r w:rsidRPr="000D2D4F">
        <w:rPr>
          <w:b/>
        </w:rPr>
        <w:t>1c</w:t>
      </w:r>
      <w:r w:rsidRPr="000D2D4F">
        <w:t xml:space="preserve"> (53.5 mg, 0.193 </w:t>
      </w:r>
      <w:proofErr w:type="spellStart"/>
      <w:r w:rsidRPr="000D2D4F">
        <w:t>mmol</w:t>
      </w:r>
      <w:proofErr w:type="spellEnd"/>
      <w:r w:rsidRPr="000D2D4F">
        <w:t xml:space="preserve">), </w:t>
      </w:r>
      <w:r w:rsidR="009E0AF1" w:rsidRPr="000D2D4F">
        <w:t>Ph</w:t>
      </w:r>
      <w:r w:rsidR="009E0AF1" w:rsidRPr="000D2D4F">
        <w:rPr>
          <w:vertAlign w:val="subscript"/>
        </w:rPr>
        <w:t>3</w:t>
      </w:r>
      <w:r w:rsidR="009E0AF1" w:rsidRPr="000D2D4F">
        <w:t>PAu(NTf</w:t>
      </w:r>
      <w:r w:rsidR="009E0AF1" w:rsidRPr="000D2D4F">
        <w:rPr>
          <w:vertAlign w:val="subscript"/>
        </w:rPr>
        <w:t>2</w:t>
      </w:r>
      <w:r w:rsidR="009E0AF1" w:rsidRPr="000D2D4F">
        <w:t>)·</w:t>
      </w:r>
      <w:r w:rsidR="009E0AF1" w:rsidRPr="000D2D4F">
        <w:rPr>
          <w:lang w:val="en-US"/>
        </w:rPr>
        <w:t>½</w:t>
      </w:r>
      <w:proofErr w:type="spellStart"/>
      <w:r w:rsidR="009E0AF1" w:rsidRPr="000D2D4F">
        <w:t>tol</w:t>
      </w:r>
      <w:proofErr w:type="spellEnd"/>
      <w:r w:rsidR="009E0AF1" w:rsidRPr="000D2D4F">
        <w:t xml:space="preserve"> </w:t>
      </w:r>
      <w:r w:rsidRPr="000D2D4F">
        <w:t xml:space="preserve">(7.5 mg, </w:t>
      </w:r>
      <w:r w:rsidR="009E0AF1" w:rsidRPr="000D2D4F">
        <w:t>9.64</w:t>
      </w:r>
      <w:r w:rsidRPr="000D2D4F">
        <w:t xml:space="preserve"> </w:t>
      </w:r>
      <w:r w:rsidRPr="000D2D4F">
        <w:rPr>
          <w:rFonts w:cstheme="minorHAnsi"/>
        </w:rPr>
        <w:t>µ</w:t>
      </w:r>
      <w:proofErr w:type="spellStart"/>
      <w:r w:rsidRPr="000D2D4F">
        <w:t>mol</w:t>
      </w:r>
      <w:proofErr w:type="spellEnd"/>
      <w:r w:rsidRPr="000D2D4F">
        <w:t>), CH</w:t>
      </w:r>
      <w:r w:rsidRPr="000D2D4F">
        <w:rPr>
          <w:vertAlign w:val="subscript"/>
        </w:rPr>
        <w:t>2</w:t>
      </w:r>
      <w:r w:rsidRPr="000D2D4F">
        <w:t>Cl</w:t>
      </w:r>
      <w:r w:rsidRPr="000D2D4F">
        <w:rPr>
          <w:vertAlign w:val="subscript"/>
        </w:rPr>
        <w:t>2</w:t>
      </w:r>
      <w:r w:rsidRPr="000D2D4F">
        <w:t xml:space="preserve"> (2 mL) at RT for 5 h 20 min. Purification by column chromatography (9:1 </w:t>
      </w:r>
      <w:proofErr w:type="spellStart"/>
      <w:r w:rsidRPr="000D2D4F">
        <w:t>hexane:EtOAc</w:t>
      </w:r>
      <w:proofErr w:type="spellEnd"/>
      <w:r w:rsidRPr="000D2D4F">
        <w:t xml:space="preserve">, then 2:1 </w:t>
      </w:r>
      <w:proofErr w:type="spellStart"/>
      <w:r w:rsidRPr="000D2D4F">
        <w:t>hexane:EtOAc</w:t>
      </w:r>
      <w:proofErr w:type="spellEnd"/>
      <w:r w:rsidRPr="000D2D4F">
        <w:t xml:space="preserve">) afforded the </w:t>
      </w:r>
      <w:r w:rsidRPr="000D2D4F">
        <w:rPr>
          <w:i/>
        </w:rPr>
        <w:t>title compound</w:t>
      </w:r>
      <w:r w:rsidRPr="000D2D4F">
        <w:t xml:space="preserve"> </w:t>
      </w:r>
      <w:r w:rsidRPr="000D2D4F">
        <w:rPr>
          <w:b/>
        </w:rPr>
        <w:t>5c</w:t>
      </w:r>
      <w:r w:rsidRPr="000D2D4F">
        <w:t xml:space="preserve"> as an orange solid (47 mg, 88%).</w:t>
      </w:r>
    </w:p>
    <w:p w14:paraId="5120D83A" w14:textId="77777777" w:rsidR="00E127D6" w:rsidRPr="000D2D4F" w:rsidRDefault="00E127D6" w:rsidP="00E127D6">
      <w:pPr>
        <w:pStyle w:val="Experimental"/>
      </w:pPr>
      <w:proofErr w:type="spellStart"/>
      <w:r w:rsidRPr="000D2D4F">
        <w:t>Mp</w:t>
      </w:r>
      <w:proofErr w:type="spellEnd"/>
      <w:r w:rsidRPr="000D2D4F">
        <w:t xml:space="preserve"> 136</w:t>
      </w:r>
      <w:r w:rsidRPr="000D2D4F">
        <w:rPr>
          <w:rFonts w:cstheme="minorHAnsi"/>
        </w:rPr>
        <w:t>–</w:t>
      </w:r>
      <w:r w:rsidRPr="000D2D4F">
        <w:t xml:space="preserve">138 </w:t>
      </w:r>
      <w:r w:rsidRPr="000D2D4F">
        <w:rPr>
          <w:rFonts w:cstheme="minorHAnsi"/>
        </w:rPr>
        <w:t>°</w:t>
      </w:r>
      <w:r w:rsidRPr="000D2D4F">
        <w:t xml:space="preserve">C; </w:t>
      </w:r>
      <w:proofErr w:type="spellStart"/>
      <w:r w:rsidRPr="000D2D4F">
        <w:t>R</w:t>
      </w:r>
      <w:r w:rsidRPr="000D2D4F">
        <w:rPr>
          <w:i/>
          <w:vertAlign w:val="subscript"/>
        </w:rPr>
        <w:t>f</w:t>
      </w:r>
      <w:proofErr w:type="spellEnd"/>
      <w:r w:rsidRPr="000D2D4F">
        <w:rPr>
          <w:i/>
          <w:vertAlign w:val="subscript"/>
        </w:rPr>
        <w:t xml:space="preserve"> </w:t>
      </w:r>
      <w:r w:rsidRPr="000D2D4F">
        <w:t>= 0.39 (</w:t>
      </w:r>
      <w:proofErr w:type="spellStart"/>
      <w:proofErr w:type="gramStart"/>
      <w:r w:rsidRPr="000D2D4F">
        <w:t>hexane:EtOAc</w:t>
      </w:r>
      <w:proofErr w:type="spellEnd"/>
      <w:proofErr w:type="gramEnd"/>
      <w:r w:rsidRPr="000D2D4F">
        <w:t>, 2:1).</w:t>
      </w:r>
    </w:p>
    <w:p w14:paraId="74140574" w14:textId="77777777" w:rsidR="00E127D6" w:rsidRPr="000D2D4F" w:rsidRDefault="00E127D6" w:rsidP="00E127D6">
      <w:pPr>
        <w:pStyle w:val="Experimental"/>
      </w:pPr>
      <w:r w:rsidRPr="000D2D4F">
        <w:t>IR (ATR): 3462, 1607, 1514, 1494, 1317, 1221, 1156, 834 cm</w:t>
      </w:r>
      <w:r w:rsidRPr="000D2D4F">
        <w:rPr>
          <w:vertAlign w:val="superscript"/>
        </w:rPr>
        <w:t>-1</w:t>
      </w:r>
      <w:r w:rsidRPr="000D2D4F">
        <w:t>.</w:t>
      </w:r>
    </w:p>
    <w:p w14:paraId="3F2231EB" w14:textId="77777777" w:rsidR="00E127D6" w:rsidRPr="000D2D4F" w:rsidRDefault="00E127D6" w:rsidP="00E127D6">
      <w:pPr>
        <w:pStyle w:val="Experimental"/>
        <w:rPr>
          <w:rFonts w:cstheme="minorHAnsi"/>
        </w:rPr>
      </w:pPr>
      <w:r w:rsidRPr="000D2D4F">
        <w:rPr>
          <w:vertAlign w:val="superscript"/>
        </w:rPr>
        <w:t>1</w:t>
      </w:r>
      <w:r w:rsidRPr="000D2D4F">
        <w:t>H NMR (400 MHz, CDCl</w:t>
      </w:r>
      <w:r w:rsidRPr="000D2D4F">
        <w:rPr>
          <w:vertAlign w:val="subscript"/>
        </w:rPr>
        <w:t>3</w:t>
      </w:r>
      <w:r w:rsidRPr="000D2D4F">
        <w:t xml:space="preserve">): δ = </w:t>
      </w:r>
      <w:r w:rsidRPr="000D2D4F">
        <w:rPr>
          <w:rFonts w:cstheme="minorHAnsi"/>
        </w:rPr>
        <w:t xml:space="preserve">4.88 (s, 1 H), 6.97 (d, </w:t>
      </w:r>
      <w:r w:rsidRPr="000D2D4F">
        <w:rPr>
          <w:rFonts w:cstheme="minorHAnsi"/>
          <w:i/>
        </w:rPr>
        <w:t>J</w:t>
      </w:r>
      <w:r w:rsidRPr="000D2D4F">
        <w:rPr>
          <w:rFonts w:cstheme="minorHAnsi"/>
        </w:rPr>
        <w:t xml:space="preserve"> = 2.3 Hz, 1 H), 7.20–7.26 (m, 3 H), 7.38–7.44 (m, 2 H), 7.50 (d, </w:t>
      </w:r>
      <w:r w:rsidRPr="000D2D4F">
        <w:rPr>
          <w:rFonts w:cstheme="minorHAnsi"/>
          <w:i/>
        </w:rPr>
        <w:t>J</w:t>
      </w:r>
      <w:r w:rsidRPr="000D2D4F">
        <w:rPr>
          <w:rFonts w:cstheme="minorHAnsi"/>
        </w:rPr>
        <w:t xml:space="preserve"> = 2.3 Hz, 1 H), 7.59–7.65 (m, 2 H), 8.01 (d, </w:t>
      </w:r>
      <w:r w:rsidRPr="000D2D4F">
        <w:rPr>
          <w:rFonts w:cstheme="minorHAnsi"/>
          <w:i/>
        </w:rPr>
        <w:t>J</w:t>
      </w:r>
      <w:r w:rsidRPr="000D2D4F">
        <w:rPr>
          <w:rFonts w:cstheme="minorHAnsi"/>
        </w:rPr>
        <w:t xml:space="preserve"> = 7.6 Hz, 1 H), 8.05 (</w:t>
      </w:r>
      <w:proofErr w:type="spellStart"/>
      <w:r w:rsidRPr="000D2D4F">
        <w:rPr>
          <w:rFonts w:cstheme="minorHAnsi"/>
        </w:rPr>
        <w:t>br</w:t>
      </w:r>
      <w:proofErr w:type="spellEnd"/>
      <w:r w:rsidRPr="000D2D4F">
        <w:rPr>
          <w:rFonts w:cstheme="minorHAnsi"/>
        </w:rPr>
        <w:t xml:space="preserve"> s, 1 H).</w:t>
      </w:r>
    </w:p>
    <w:p w14:paraId="1DE1EB1A" w14:textId="77777777" w:rsidR="00E127D6" w:rsidRPr="000D2D4F" w:rsidRDefault="00E127D6" w:rsidP="00E127D6">
      <w:pPr>
        <w:pStyle w:val="Experimental"/>
      </w:pPr>
      <w:r w:rsidRPr="000D2D4F">
        <w:rPr>
          <w:vertAlign w:val="superscript"/>
        </w:rPr>
        <w:t>13</w:t>
      </w:r>
      <w:r w:rsidRPr="000D2D4F">
        <w:t>C NMR (100 MHz, CDCl</w:t>
      </w:r>
      <w:r w:rsidRPr="000D2D4F">
        <w:rPr>
          <w:vertAlign w:val="subscript"/>
        </w:rPr>
        <w:t>3</w:t>
      </w:r>
      <w:r w:rsidRPr="000D2D4F">
        <w:t xml:space="preserve">): δ = 105.0, 110.8, 114.6, 116.1, 116.2 (d, </w:t>
      </w:r>
      <w:r w:rsidRPr="000D2D4F">
        <w:rPr>
          <w:vertAlign w:val="superscript"/>
        </w:rPr>
        <w:t>2</w:t>
      </w:r>
      <w:r w:rsidRPr="000D2D4F">
        <w:rPr>
          <w:i/>
        </w:rPr>
        <w:t>J</w:t>
      </w:r>
      <w:r w:rsidRPr="000D2D4F">
        <w:rPr>
          <w:vertAlign w:val="subscript"/>
        </w:rPr>
        <w:t xml:space="preserve">CF </w:t>
      </w:r>
      <w:r w:rsidRPr="000D2D4F">
        <w:t xml:space="preserve">= 22 Hz), 119.3, 120.5, 123.2, 124. 6, 124.7, 126.2, 129.8, 129.9 (d, </w:t>
      </w:r>
      <w:r w:rsidRPr="000D2D4F">
        <w:rPr>
          <w:vertAlign w:val="superscript"/>
        </w:rPr>
        <w:t>3</w:t>
      </w:r>
      <w:r w:rsidRPr="000D2D4F">
        <w:rPr>
          <w:i/>
        </w:rPr>
        <w:t>J</w:t>
      </w:r>
      <w:r w:rsidRPr="000D2D4F">
        <w:rPr>
          <w:vertAlign w:val="subscript"/>
        </w:rPr>
        <w:t xml:space="preserve">CF </w:t>
      </w:r>
      <w:r w:rsidRPr="000D2D4F">
        <w:t xml:space="preserve">= 7.8 Hz), 132.3, 134.5 (d, </w:t>
      </w:r>
      <w:r w:rsidRPr="000D2D4F">
        <w:rPr>
          <w:vertAlign w:val="superscript"/>
        </w:rPr>
        <w:t>4</w:t>
      </w:r>
      <w:r w:rsidRPr="000D2D4F">
        <w:rPr>
          <w:i/>
        </w:rPr>
        <w:t>J</w:t>
      </w:r>
      <w:r w:rsidRPr="000D2D4F">
        <w:rPr>
          <w:vertAlign w:val="subscript"/>
        </w:rPr>
        <w:t xml:space="preserve">CF </w:t>
      </w:r>
      <w:r w:rsidRPr="000D2D4F">
        <w:t xml:space="preserve">= 3.0 Hz), 140.3, 149.5, 162.3 (d, </w:t>
      </w:r>
      <w:r w:rsidRPr="000D2D4F">
        <w:rPr>
          <w:vertAlign w:val="superscript"/>
        </w:rPr>
        <w:t>1</w:t>
      </w:r>
      <w:r w:rsidRPr="000D2D4F">
        <w:rPr>
          <w:i/>
        </w:rPr>
        <w:t>J</w:t>
      </w:r>
      <w:r w:rsidRPr="000D2D4F">
        <w:rPr>
          <w:vertAlign w:val="subscript"/>
        </w:rPr>
        <w:t xml:space="preserve">CF </w:t>
      </w:r>
      <w:r w:rsidRPr="000D2D4F">
        <w:t>= 247 Hz).</w:t>
      </w:r>
    </w:p>
    <w:p w14:paraId="7F04F90B" w14:textId="77777777" w:rsidR="00E127D6" w:rsidRPr="000D2D4F" w:rsidRDefault="00E127D6" w:rsidP="00E127D6">
      <w:pPr>
        <w:pStyle w:val="Experimental"/>
      </w:pPr>
      <w:r w:rsidRPr="000D2D4F">
        <w:t xml:space="preserve">HRMS (ESI): </w:t>
      </w:r>
      <w:r w:rsidRPr="000D2D4F">
        <w:rPr>
          <w:i/>
        </w:rPr>
        <w:t>m</w:t>
      </w:r>
      <w:r w:rsidRPr="000D2D4F">
        <w:t>/</w:t>
      </w:r>
      <w:r w:rsidRPr="000D2D4F">
        <w:rPr>
          <w:i/>
        </w:rPr>
        <w:t>z</w:t>
      </w:r>
      <w:r w:rsidRPr="000D2D4F">
        <w:t xml:space="preserve"> [M + </w:t>
      </w:r>
      <w:proofErr w:type="gramStart"/>
      <w:r w:rsidRPr="000D2D4F">
        <w:t>H]</w:t>
      </w:r>
      <w:r w:rsidRPr="000D2D4F">
        <w:rPr>
          <w:vertAlign w:val="superscript"/>
        </w:rPr>
        <w:t>+</w:t>
      </w:r>
      <w:proofErr w:type="gramEnd"/>
      <w:r w:rsidRPr="000D2D4F">
        <w:t xml:space="preserve"> </w:t>
      </w:r>
      <w:proofErr w:type="spellStart"/>
      <w:r w:rsidRPr="000D2D4F">
        <w:t>calcd</w:t>
      </w:r>
      <w:proofErr w:type="spellEnd"/>
      <w:r w:rsidRPr="000D2D4F">
        <w:t xml:space="preserve"> for C</w:t>
      </w:r>
      <w:r w:rsidRPr="000D2D4F">
        <w:rPr>
          <w:vertAlign w:val="subscript"/>
        </w:rPr>
        <w:t>18</w:t>
      </w:r>
      <w:r w:rsidRPr="000D2D4F">
        <w:t>H</w:t>
      </w:r>
      <w:r w:rsidRPr="000D2D4F">
        <w:rPr>
          <w:vertAlign w:val="subscript"/>
        </w:rPr>
        <w:t>13</w:t>
      </w:r>
      <w:r w:rsidRPr="000D2D4F">
        <w:t>FNO: 278.0979; found: 279.0976.</w:t>
      </w:r>
    </w:p>
    <w:p w14:paraId="7CD30877" w14:textId="77777777" w:rsidR="00E127D6" w:rsidRPr="000D2D4F" w:rsidRDefault="00E127D6" w:rsidP="00E127D6">
      <w:pPr>
        <w:pStyle w:val="Experimental"/>
        <w:rPr>
          <w:b/>
        </w:rPr>
      </w:pPr>
      <w:r w:rsidRPr="000D2D4F">
        <w:rPr>
          <w:b/>
        </w:rPr>
        <w:t>1-(3-Methoxyphenyl)-9</w:t>
      </w:r>
      <w:r w:rsidRPr="000D2D4F">
        <w:rPr>
          <w:b/>
          <w:i/>
        </w:rPr>
        <w:t>H</w:t>
      </w:r>
      <w:r w:rsidRPr="000D2D4F">
        <w:rPr>
          <w:b/>
        </w:rPr>
        <w:t>-carbazol-3-ol (5d)</w:t>
      </w:r>
    </w:p>
    <w:p w14:paraId="46F8A59B" w14:textId="77777777" w:rsidR="00E127D6" w:rsidRPr="000D2D4F" w:rsidRDefault="00E127D6" w:rsidP="00E127D6">
      <w:pPr>
        <w:pStyle w:val="Experimental"/>
      </w:pPr>
      <w:r w:rsidRPr="000D2D4F">
        <w:t>Synthesised using general procedure B with 1-(1</w:t>
      </w:r>
      <w:r w:rsidRPr="000D2D4F">
        <w:rPr>
          <w:i/>
        </w:rPr>
        <w:t>H</w:t>
      </w:r>
      <w:r w:rsidRPr="000D2D4F">
        <w:t>-indol-3-yl)-4-(3-</w:t>
      </w:r>
      <w:proofErr w:type="gramStart"/>
      <w:r w:rsidRPr="000D2D4F">
        <w:t>methoxyphenyl)but</w:t>
      </w:r>
      <w:proofErr w:type="gramEnd"/>
      <w:r w:rsidRPr="000D2D4F">
        <w:t xml:space="preserve">-3-yn-2-one </w:t>
      </w:r>
      <w:r w:rsidRPr="000D2D4F">
        <w:rPr>
          <w:b/>
        </w:rPr>
        <w:t>1d</w:t>
      </w:r>
      <w:r w:rsidRPr="000D2D4F">
        <w:t xml:space="preserve"> (55.8 mg, 0.193 </w:t>
      </w:r>
      <w:proofErr w:type="spellStart"/>
      <w:r w:rsidRPr="000D2D4F">
        <w:t>mmol</w:t>
      </w:r>
      <w:proofErr w:type="spellEnd"/>
      <w:r w:rsidRPr="000D2D4F">
        <w:t xml:space="preserve">), </w:t>
      </w:r>
      <w:r w:rsidR="009E0AF1" w:rsidRPr="000D2D4F">
        <w:t>Ph</w:t>
      </w:r>
      <w:r w:rsidR="009E0AF1" w:rsidRPr="000D2D4F">
        <w:rPr>
          <w:vertAlign w:val="subscript"/>
        </w:rPr>
        <w:t>3</w:t>
      </w:r>
      <w:r w:rsidR="009E0AF1" w:rsidRPr="000D2D4F">
        <w:t>PAu(NTf</w:t>
      </w:r>
      <w:r w:rsidR="009E0AF1" w:rsidRPr="000D2D4F">
        <w:rPr>
          <w:vertAlign w:val="subscript"/>
        </w:rPr>
        <w:t>2</w:t>
      </w:r>
      <w:r w:rsidR="009E0AF1" w:rsidRPr="000D2D4F">
        <w:t>)·</w:t>
      </w:r>
      <w:r w:rsidR="009E0AF1" w:rsidRPr="000D2D4F">
        <w:rPr>
          <w:lang w:val="en-US"/>
        </w:rPr>
        <w:t>½</w:t>
      </w:r>
      <w:proofErr w:type="spellStart"/>
      <w:r w:rsidR="009E0AF1" w:rsidRPr="000D2D4F">
        <w:t>tol</w:t>
      </w:r>
      <w:proofErr w:type="spellEnd"/>
      <w:r w:rsidRPr="000D2D4F">
        <w:t xml:space="preserve"> (7.5 mg, </w:t>
      </w:r>
      <w:r w:rsidR="009E0AF1" w:rsidRPr="000D2D4F">
        <w:t>9.64</w:t>
      </w:r>
      <w:r w:rsidRPr="000D2D4F">
        <w:t xml:space="preserve"> </w:t>
      </w:r>
      <w:r w:rsidRPr="000D2D4F">
        <w:rPr>
          <w:rFonts w:cstheme="minorHAnsi"/>
        </w:rPr>
        <w:t>µ</w:t>
      </w:r>
      <w:proofErr w:type="spellStart"/>
      <w:r w:rsidRPr="000D2D4F">
        <w:t>mol</w:t>
      </w:r>
      <w:proofErr w:type="spellEnd"/>
      <w:r w:rsidRPr="000D2D4F">
        <w:t>), CH</w:t>
      </w:r>
      <w:r w:rsidRPr="000D2D4F">
        <w:rPr>
          <w:vertAlign w:val="subscript"/>
        </w:rPr>
        <w:t>2</w:t>
      </w:r>
      <w:r w:rsidRPr="000D2D4F">
        <w:t>Cl</w:t>
      </w:r>
      <w:r w:rsidRPr="000D2D4F">
        <w:rPr>
          <w:vertAlign w:val="subscript"/>
        </w:rPr>
        <w:t>2</w:t>
      </w:r>
      <w:r w:rsidRPr="000D2D4F">
        <w:t xml:space="preserve"> (2 mL) at RT for 2.5 h. Purification by column chromatography (9:1 </w:t>
      </w:r>
      <w:proofErr w:type="spellStart"/>
      <w:r w:rsidRPr="000D2D4F">
        <w:t>hexane:EtOAc</w:t>
      </w:r>
      <w:proofErr w:type="spellEnd"/>
      <w:r w:rsidRPr="000D2D4F">
        <w:t xml:space="preserve">, then 2:1 </w:t>
      </w:r>
      <w:proofErr w:type="spellStart"/>
      <w:r w:rsidRPr="000D2D4F">
        <w:t>hexane:EtOAc</w:t>
      </w:r>
      <w:proofErr w:type="spellEnd"/>
      <w:r w:rsidRPr="000D2D4F">
        <w:t xml:space="preserve">) afforded the </w:t>
      </w:r>
      <w:r w:rsidRPr="000D2D4F">
        <w:rPr>
          <w:i/>
        </w:rPr>
        <w:t>title compound</w:t>
      </w:r>
      <w:r w:rsidRPr="000D2D4F">
        <w:t xml:space="preserve"> </w:t>
      </w:r>
      <w:r w:rsidRPr="000D2D4F">
        <w:rPr>
          <w:b/>
        </w:rPr>
        <w:t>5d</w:t>
      </w:r>
      <w:r w:rsidRPr="000D2D4F">
        <w:t xml:space="preserve"> as a brown solid (46.3 mg, 83%).</w:t>
      </w:r>
    </w:p>
    <w:p w14:paraId="4BF60632" w14:textId="77777777" w:rsidR="00E127D6" w:rsidRPr="000D2D4F" w:rsidRDefault="00E127D6" w:rsidP="00E127D6">
      <w:pPr>
        <w:pStyle w:val="Experimental"/>
      </w:pPr>
      <w:proofErr w:type="spellStart"/>
      <w:r w:rsidRPr="000D2D4F">
        <w:t>Mp</w:t>
      </w:r>
      <w:proofErr w:type="spellEnd"/>
      <w:r w:rsidRPr="000D2D4F">
        <w:t xml:space="preserve"> 169</w:t>
      </w:r>
      <w:r w:rsidRPr="000D2D4F">
        <w:rPr>
          <w:rFonts w:cstheme="minorHAnsi"/>
        </w:rPr>
        <w:t>–</w:t>
      </w:r>
      <w:r w:rsidRPr="000D2D4F">
        <w:t xml:space="preserve">171 </w:t>
      </w:r>
      <w:r w:rsidRPr="000D2D4F">
        <w:rPr>
          <w:rFonts w:cstheme="minorHAnsi"/>
        </w:rPr>
        <w:t>°</w:t>
      </w:r>
      <w:r w:rsidRPr="000D2D4F">
        <w:t xml:space="preserve">C; </w:t>
      </w:r>
      <w:proofErr w:type="spellStart"/>
      <w:r w:rsidRPr="000D2D4F">
        <w:t>R</w:t>
      </w:r>
      <w:r w:rsidRPr="000D2D4F">
        <w:rPr>
          <w:i/>
          <w:vertAlign w:val="subscript"/>
        </w:rPr>
        <w:t>f</w:t>
      </w:r>
      <w:proofErr w:type="spellEnd"/>
      <w:r w:rsidRPr="000D2D4F">
        <w:rPr>
          <w:i/>
          <w:vertAlign w:val="subscript"/>
        </w:rPr>
        <w:t xml:space="preserve"> </w:t>
      </w:r>
      <w:r w:rsidRPr="000D2D4F">
        <w:t>= 0.38 (</w:t>
      </w:r>
      <w:proofErr w:type="spellStart"/>
      <w:proofErr w:type="gramStart"/>
      <w:r w:rsidRPr="000D2D4F">
        <w:t>hexane:EtOAc</w:t>
      </w:r>
      <w:proofErr w:type="spellEnd"/>
      <w:proofErr w:type="gramEnd"/>
      <w:r w:rsidRPr="000D2D4F">
        <w:t>, 2:1).</w:t>
      </w:r>
    </w:p>
    <w:p w14:paraId="385892AB" w14:textId="77777777" w:rsidR="00E127D6" w:rsidRPr="000D2D4F" w:rsidRDefault="00E127D6" w:rsidP="00E127D6">
      <w:pPr>
        <w:pStyle w:val="Experimental"/>
      </w:pPr>
      <w:r w:rsidRPr="000D2D4F">
        <w:t>IR (ATR): 3369, 1596, 1484, 1456, 1408, 1318, 1243, 1171, 1036, 778 cm</w:t>
      </w:r>
      <w:r w:rsidRPr="000D2D4F">
        <w:rPr>
          <w:vertAlign w:val="superscript"/>
        </w:rPr>
        <w:t>-1</w:t>
      </w:r>
      <w:r w:rsidRPr="000D2D4F">
        <w:t>.</w:t>
      </w:r>
    </w:p>
    <w:p w14:paraId="38FF702E" w14:textId="77777777" w:rsidR="00E127D6" w:rsidRPr="000D2D4F" w:rsidRDefault="00E127D6" w:rsidP="00E127D6">
      <w:pPr>
        <w:pStyle w:val="Experimental"/>
        <w:rPr>
          <w:rFonts w:cstheme="minorHAnsi"/>
        </w:rPr>
      </w:pPr>
      <w:r w:rsidRPr="000D2D4F">
        <w:rPr>
          <w:vertAlign w:val="superscript"/>
        </w:rPr>
        <w:t>1</w:t>
      </w:r>
      <w:r w:rsidRPr="000D2D4F">
        <w:t>H NMR (400 MHz, CDCl</w:t>
      </w:r>
      <w:r w:rsidRPr="000D2D4F">
        <w:rPr>
          <w:vertAlign w:val="subscript"/>
        </w:rPr>
        <w:t>3</w:t>
      </w:r>
      <w:r w:rsidRPr="000D2D4F">
        <w:t xml:space="preserve">): δ = </w:t>
      </w:r>
      <w:r w:rsidRPr="000D2D4F">
        <w:rPr>
          <w:rFonts w:cstheme="minorHAnsi"/>
        </w:rPr>
        <w:t>3.90 (s, 3 H), 4.85 (s, 1 H), 7.00 (</w:t>
      </w:r>
      <w:proofErr w:type="spellStart"/>
      <w:r w:rsidRPr="000D2D4F">
        <w:rPr>
          <w:rFonts w:cstheme="minorHAnsi"/>
        </w:rPr>
        <w:t>dd</w:t>
      </w:r>
      <w:proofErr w:type="spellEnd"/>
      <w:r w:rsidRPr="000D2D4F">
        <w:rPr>
          <w:rFonts w:cstheme="minorHAnsi"/>
        </w:rPr>
        <w:t xml:space="preserve">, </w:t>
      </w:r>
      <w:r w:rsidRPr="000D2D4F">
        <w:rPr>
          <w:rFonts w:cstheme="minorHAnsi"/>
          <w:i/>
        </w:rPr>
        <w:t>J</w:t>
      </w:r>
      <w:r w:rsidRPr="000D2D4F">
        <w:rPr>
          <w:rFonts w:cstheme="minorHAnsi"/>
        </w:rPr>
        <w:t xml:space="preserve"> = 8.3, 2.3 Hz, 1 H), 7.04 (d, </w:t>
      </w:r>
      <w:r w:rsidRPr="000D2D4F">
        <w:rPr>
          <w:rFonts w:cstheme="minorHAnsi"/>
          <w:i/>
        </w:rPr>
        <w:t>J</w:t>
      </w:r>
      <w:r w:rsidRPr="000D2D4F">
        <w:rPr>
          <w:rFonts w:cstheme="minorHAnsi"/>
        </w:rPr>
        <w:t xml:space="preserve"> = 2.5 Hz, 1 H), 7.19–7.24 (m, 2 H), 7.26–7.29 (m, 1 H), 7.37–7.42 (m, 2 H), 7.47 (</w:t>
      </w:r>
      <w:proofErr w:type="spellStart"/>
      <w:r w:rsidRPr="000D2D4F">
        <w:rPr>
          <w:rFonts w:cstheme="minorHAnsi"/>
        </w:rPr>
        <w:t>dd</w:t>
      </w:r>
      <w:proofErr w:type="spellEnd"/>
      <w:r w:rsidRPr="000D2D4F">
        <w:rPr>
          <w:rFonts w:cstheme="minorHAnsi"/>
        </w:rPr>
        <w:t xml:space="preserve">, </w:t>
      </w:r>
      <w:r w:rsidRPr="000D2D4F">
        <w:rPr>
          <w:rFonts w:cstheme="minorHAnsi"/>
          <w:i/>
        </w:rPr>
        <w:t>J</w:t>
      </w:r>
      <w:r w:rsidRPr="000D2D4F">
        <w:rPr>
          <w:rFonts w:cstheme="minorHAnsi"/>
        </w:rPr>
        <w:t xml:space="preserve"> = 8.0, 8.0 Hz, 1 H), 7.51 (d, </w:t>
      </w:r>
      <w:r w:rsidRPr="000D2D4F">
        <w:rPr>
          <w:rFonts w:cstheme="minorHAnsi"/>
          <w:i/>
        </w:rPr>
        <w:t>J</w:t>
      </w:r>
      <w:r w:rsidRPr="000D2D4F">
        <w:rPr>
          <w:rFonts w:cstheme="minorHAnsi"/>
        </w:rPr>
        <w:t xml:space="preserve"> = 2.3 Hz, 1 H), 8.02 (d, </w:t>
      </w:r>
      <w:r w:rsidRPr="000D2D4F">
        <w:rPr>
          <w:rFonts w:cstheme="minorHAnsi"/>
          <w:i/>
        </w:rPr>
        <w:t>J</w:t>
      </w:r>
      <w:r w:rsidRPr="000D2D4F">
        <w:rPr>
          <w:rFonts w:cstheme="minorHAnsi"/>
        </w:rPr>
        <w:t xml:space="preserve"> = 7.6 Hz, 1 H), 8.19 (</w:t>
      </w:r>
      <w:proofErr w:type="spellStart"/>
      <w:r w:rsidRPr="000D2D4F">
        <w:rPr>
          <w:rFonts w:cstheme="minorHAnsi"/>
        </w:rPr>
        <w:t>br</w:t>
      </w:r>
      <w:proofErr w:type="spellEnd"/>
      <w:r w:rsidRPr="000D2D4F">
        <w:rPr>
          <w:rFonts w:cstheme="minorHAnsi"/>
        </w:rPr>
        <w:t xml:space="preserve"> s, 1 H).</w:t>
      </w:r>
    </w:p>
    <w:p w14:paraId="3A7F682F" w14:textId="77777777" w:rsidR="00E127D6" w:rsidRPr="000D2D4F" w:rsidRDefault="00E127D6" w:rsidP="00E127D6">
      <w:pPr>
        <w:pStyle w:val="Experimental"/>
      </w:pPr>
      <w:r w:rsidRPr="000D2D4F">
        <w:rPr>
          <w:vertAlign w:val="superscript"/>
        </w:rPr>
        <w:t>13</w:t>
      </w:r>
      <w:r w:rsidRPr="000D2D4F">
        <w:t>C NMR (100 MHz, CDCl</w:t>
      </w:r>
      <w:r w:rsidRPr="000D2D4F">
        <w:rPr>
          <w:vertAlign w:val="subscript"/>
        </w:rPr>
        <w:t>3</w:t>
      </w:r>
      <w:r w:rsidRPr="000D2D4F">
        <w:t>): δ = 55.4, 105.0, 110.8, 113.1, 114.0, 114.5, 119.1, 120.5, 120.6, 123.2, 124.5, 125.5, 126.1, 130.3, 132.2, 140.0, 140.3, 149.5, 160.2.</w:t>
      </w:r>
    </w:p>
    <w:p w14:paraId="44CC93E3" w14:textId="77777777" w:rsidR="00E127D6" w:rsidRPr="000D2D4F" w:rsidRDefault="00E127D6" w:rsidP="00E127D6">
      <w:pPr>
        <w:pStyle w:val="Experimental"/>
      </w:pPr>
      <w:r w:rsidRPr="000D2D4F">
        <w:t xml:space="preserve">HRMS (ESI): </w:t>
      </w:r>
      <w:r w:rsidRPr="000D2D4F">
        <w:rPr>
          <w:i/>
        </w:rPr>
        <w:t>m</w:t>
      </w:r>
      <w:r w:rsidRPr="000D2D4F">
        <w:t>/</w:t>
      </w:r>
      <w:r w:rsidRPr="000D2D4F">
        <w:rPr>
          <w:i/>
        </w:rPr>
        <w:t>z</w:t>
      </w:r>
      <w:r w:rsidRPr="000D2D4F">
        <w:t xml:space="preserve"> [M + </w:t>
      </w:r>
      <w:proofErr w:type="gramStart"/>
      <w:r w:rsidRPr="000D2D4F">
        <w:t>H]</w:t>
      </w:r>
      <w:r w:rsidRPr="000D2D4F">
        <w:rPr>
          <w:vertAlign w:val="superscript"/>
        </w:rPr>
        <w:t>+</w:t>
      </w:r>
      <w:proofErr w:type="gramEnd"/>
      <w:r w:rsidRPr="000D2D4F">
        <w:t xml:space="preserve"> </w:t>
      </w:r>
      <w:proofErr w:type="spellStart"/>
      <w:r w:rsidRPr="000D2D4F">
        <w:t>calcd</w:t>
      </w:r>
      <w:proofErr w:type="spellEnd"/>
      <w:r w:rsidRPr="000D2D4F">
        <w:t xml:space="preserve"> for C</w:t>
      </w:r>
      <w:r w:rsidRPr="000D2D4F">
        <w:rPr>
          <w:vertAlign w:val="subscript"/>
        </w:rPr>
        <w:t>19</w:t>
      </w:r>
      <w:r w:rsidRPr="000D2D4F">
        <w:t>H</w:t>
      </w:r>
      <w:r w:rsidRPr="000D2D4F">
        <w:rPr>
          <w:vertAlign w:val="subscript"/>
        </w:rPr>
        <w:t>16</w:t>
      </w:r>
      <w:r w:rsidRPr="000D2D4F">
        <w:t>NO</w:t>
      </w:r>
      <w:r w:rsidRPr="000D2D4F">
        <w:rPr>
          <w:vertAlign w:val="subscript"/>
        </w:rPr>
        <w:t>2</w:t>
      </w:r>
      <w:r w:rsidRPr="000D2D4F">
        <w:t>: 290.1176; found: 290.1176.</w:t>
      </w:r>
    </w:p>
    <w:p w14:paraId="775249DF" w14:textId="77777777" w:rsidR="00807588" w:rsidRPr="000D2D4F" w:rsidRDefault="00807588" w:rsidP="00807588">
      <w:pPr>
        <w:pStyle w:val="Experimental"/>
        <w:rPr>
          <w:b/>
        </w:rPr>
      </w:pPr>
      <w:r w:rsidRPr="000D2D4F">
        <w:rPr>
          <w:b/>
        </w:rPr>
        <w:t>1-(3-Chloropropyl)-9</w:t>
      </w:r>
      <w:r w:rsidRPr="000D2D4F">
        <w:rPr>
          <w:b/>
          <w:i/>
        </w:rPr>
        <w:t>H</w:t>
      </w:r>
      <w:r w:rsidRPr="000D2D4F">
        <w:rPr>
          <w:b/>
        </w:rPr>
        <w:t xml:space="preserve">-carbazol-3-ol </w:t>
      </w:r>
      <w:r w:rsidR="004567D9" w:rsidRPr="000D2D4F">
        <w:rPr>
          <w:b/>
        </w:rPr>
        <w:t>(5</w:t>
      </w:r>
      <w:r w:rsidRPr="000D2D4F">
        <w:rPr>
          <w:b/>
        </w:rPr>
        <w:t>e)</w:t>
      </w:r>
    </w:p>
    <w:p w14:paraId="2AE8EB1F" w14:textId="77777777" w:rsidR="00807588" w:rsidRPr="000D2D4F" w:rsidRDefault="00807588" w:rsidP="00807588">
      <w:pPr>
        <w:pStyle w:val="Experimental"/>
      </w:pPr>
      <w:r w:rsidRPr="000D2D4F">
        <w:t>Synthesised using general procedure B with 7-chloro-1-(1</w:t>
      </w:r>
      <w:r w:rsidRPr="000D2D4F">
        <w:rPr>
          <w:i/>
        </w:rPr>
        <w:t>H</w:t>
      </w:r>
      <w:r w:rsidRPr="000D2D4F">
        <w:t>-indol-3-</w:t>
      </w:r>
      <w:proofErr w:type="gramStart"/>
      <w:r w:rsidRPr="000D2D4F">
        <w:t>yl)hept</w:t>
      </w:r>
      <w:proofErr w:type="gramEnd"/>
      <w:r w:rsidRPr="000D2D4F">
        <w:t xml:space="preserve">-3-yn-2-one </w:t>
      </w:r>
      <w:r w:rsidR="004567D9" w:rsidRPr="000D2D4F">
        <w:rPr>
          <w:b/>
        </w:rPr>
        <w:t>1e</w:t>
      </w:r>
      <w:r w:rsidRPr="000D2D4F">
        <w:t xml:space="preserve"> (50 mg, 0.193 </w:t>
      </w:r>
      <w:proofErr w:type="spellStart"/>
      <w:r w:rsidRPr="000D2D4F">
        <w:t>mmol</w:t>
      </w:r>
      <w:proofErr w:type="spellEnd"/>
      <w:r w:rsidRPr="000D2D4F">
        <w:t xml:space="preserve">), </w:t>
      </w:r>
      <w:r w:rsidR="009E0AF1" w:rsidRPr="000D2D4F">
        <w:t>Ph</w:t>
      </w:r>
      <w:r w:rsidR="009E0AF1" w:rsidRPr="000D2D4F">
        <w:rPr>
          <w:vertAlign w:val="subscript"/>
        </w:rPr>
        <w:t>3</w:t>
      </w:r>
      <w:r w:rsidR="009E0AF1" w:rsidRPr="000D2D4F">
        <w:t>PAu(NTf</w:t>
      </w:r>
      <w:r w:rsidR="009E0AF1" w:rsidRPr="000D2D4F">
        <w:rPr>
          <w:vertAlign w:val="subscript"/>
        </w:rPr>
        <w:t>2</w:t>
      </w:r>
      <w:r w:rsidR="009E0AF1" w:rsidRPr="000D2D4F">
        <w:t>)·</w:t>
      </w:r>
      <w:r w:rsidR="009E0AF1" w:rsidRPr="000D2D4F">
        <w:rPr>
          <w:lang w:val="en-US"/>
        </w:rPr>
        <w:t>½</w:t>
      </w:r>
      <w:proofErr w:type="spellStart"/>
      <w:r w:rsidR="009E0AF1" w:rsidRPr="000D2D4F">
        <w:t>tol</w:t>
      </w:r>
      <w:proofErr w:type="spellEnd"/>
      <w:r w:rsidRPr="000D2D4F">
        <w:t xml:space="preserve"> (7.5 mg, </w:t>
      </w:r>
      <w:r w:rsidR="009E0AF1" w:rsidRPr="000D2D4F">
        <w:t>9.64</w:t>
      </w:r>
      <w:r w:rsidRPr="000D2D4F">
        <w:t xml:space="preserve"> </w:t>
      </w:r>
      <w:r w:rsidRPr="000D2D4F">
        <w:rPr>
          <w:rFonts w:cstheme="minorHAnsi"/>
        </w:rPr>
        <w:t>µ</w:t>
      </w:r>
      <w:proofErr w:type="spellStart"/>
      <w:r w:rsidRPr="000D2D4F">
        <w:t>mol</w:t>
      </w:r>
      <w:proofErr w:type="spellEnd"/>
      <w:r w:rsidRPr="000D2D4F">
        <w:t>), CH</w:t>
      </w:r>
      <w:r w:rsidRPr="000D2D4F">
        <w:rPr>
          <w:vertAlign w:val="subscript"/>
        </w:rPr>
        <w:t>2</w:t>
      </w:r>
      <w:r w:rsidRPr="000D2D4F">
        <w:t>Cl</w:t>
      </w:r>
      <w:r w:rsidRPr="000D2D4F">
        <w:rPr>
          <w:vertAlign w:val="subscript"/>
        </w:rPr>
        <w:t>2</w:t>
      </w:r>
      <w:r w:rsidRPr="000D2D4F">
        <w:t xml:space="preserve"> (2 mL) at RT for 1 h. Purification by column chromatography (9:1 </w:t>
      </w:r>
      <w:proofErr w:type="spellStart"/>
      <w:r w:rsidRPr="000D2D4F">
        <w:t>hexane:EtOAc</w:t>
      </w:r>
      <w:proofErr w:type="spellEnd"/>
      <w:r w:rsidRPr="000D2D4F">
        <w:t xml:space="preserve">, then 2:1 </w:t>
      </w:r>
      <w:proofErr w:type="spellStart"/>
      <w:r w:rsidRPr="000D2D4F">
        <w:t>hexane:EtOAc</w:t>
      </w:r>
      <w:proofErr w:type="spellEnd"/>
      <w:r w:rsidRPr="000D2D4F">
        <w:t xml:space="preserve">) afforded the </w:t>
      </w:r>
      <w:r w:rsidRPr="000D2D4F">
        <w:rPr>
          <w:i/>
        </w:rPr>
        <w:t>title compound</w:t>
      </w:r>
      <w:r w:rsidRPr="000D2D4F">
        <w:t xml:space="preserve"> </w:t>
      </w:r>
      <w:r w:rsidR="004567D9" w:rsidRPr="000D2D4F">
        <w:rPr>
          <w:b/>
        </w:rPr>
        <w:t>5</w:t>
      </w:r>
      <w:r w:rsidRPr="000D2D4F">
        <w:rPr>
          <w:b/>
        </w:rPr>
        <w:t>e</w:t>
      </w:r>
      <w:r w:rsidRPr="000D2D4F">
        <w:t xml:space="preserve"> as an off-white solid (49.1 mg, 98%).</w:t>
      </w:r>
    </w:p>
    <w:p w14:paraId="4490C885" w14:textId="77777777" w:rsidR="00807588" w:rsidRPr="000D2D4F" w:rsidRDefault="00807588" w:rsidP="00807588">
      <w:pPr>
        <w:pStyle w:val="Experimental"/>
      </w:pPr>
      <w:proofErr w:type="spellStart"/>
      <w:r w:rsidRPr="000D2D4F">
        <w:t>Mp</w:t>
      </w:r>
      <w:proofErr w:type="spellEnd"/>
      <w:r w:rsidRPr="000D2D4F">
        <w:t xml:space="preserve"> 131</w:t>
      </w:r>
      <w:r w:rsidRPr="000D2D4F">
        <w:rPr>
          <w:rFonts w:cstheme="minorHAnsi"/>
        </w:rPr>
        <w:t>–</w:t>
      </w:r>
      <w:r w:rsidRPr="000D2D4F">
        <w:t xml:space="preserve">133 </w:t>
      </w:r>
      <w:r w:rsidRPr="000D2D4F">
        <w:rPr>
          <w:rFonts w:cstheme="minorHAnsi"/>
        </w:rPr>
        <w:t>°</w:t>
      </w:r>
      <w:r w:rsidRPr="000D2D4F">
        <w:t xml:space="preserve">C; </w:t>
      </w:r>
      <w:proofErr w:type="spellStart"/>
      <w:r w:rsidRPr="000D2D4F">
        <w:t>R</w:t>
      </w:r>
      <w:r w:rsidRPr="000D2D4F">
        <w:rPr>
          <w:i/>
          <w:vertAlign w:val="subscript"/>
        </w:rPr>
        <w:t>f</w:t>
      </w:r>
      <w:proofErr w:type="spellEnd"/>
      <w:r w:rsidRPr="000D2D4F">
        <w:rPr>
          <w:i/>
          <w:vertAlign w:val="subscript"/>
        </w:rPr>
        <w:t xml:space="preserve"> </w:t>
      </w:r>
      <w:r w:rsidRPr="000D2D4F">
        <w:t>= 0.41 (</w:t>
      </w:r>
      <w:proofErr w:type="spellStart"/>
      <w:proofErr w:type="gramStart"/>
      <w:r w:rsidRPr="000D2D4F">
        <w:t>hexane:EtOAc</w:t>
      </w:r>
      <w:proofErr w:type="spellEnd"/>
      <w:proofErr w:type="gramEnd"/>
      <w:r w:rsidRPr="000D2D4F">
        <w:t>, 2:1).</w:t>
      </w:r>
    </w:p>
    <w:p w14:paraId="0169825E" w14:textId="77777777" w:rsidR="00807588" w:rsidRPr="000D2D4F" w:rsidRDefault="00807588" w:rsidP="00807588">
      <w:pPr>
        <w:pStyle w:val="Experimental"/>
      </w:pPr>
      <w:r w:rsidRPr="000D2D4F">
        <w:t>IR (ATR): 3388, 1627, 1599, 1502, 1456, 1438, 1314, 1232, 1172, 1149, 1112, 848, 749 cm</w:t>
      </w:r>
      <w:r w:rsidRPr="000D2D4F">
        <w:rPr>
          <w:vertAlign w:val="superscript"/>
        </w:rPr>
        <w:t>-1</w:t>
      </w:r>
      <w:r w:rsidRPr="000D2D4F">
        <w:t>.</w:t>
      </w:r>
    </w:p>
    <w:p w14:paraId="47BB00C7" w14:textId="77777777" w:rsidR="00807588" w:rsidRPr="000D2D4F" w:rsidRDefault="00807588" w:rsidP="00807588">
      <w:pPr>
        <w:pStyle w:val="Experimental"/>
        <w:rPr>
          <w:rFonts w:cstheme="minorHAnsi"/>
        </w:rPr>
      </w:pPr>
      <w:r w:rsidRPr="000D2D4F">
        <w:rPr>
          <w:vertAlign w:val="superscript"/>
        </w:rPr>
        <w:t>1</w:t>
      </w:r>
      <w:r w:rsidRPr="000D2D4F">
        <w:t>H NMR (400 MHz, CDCl</w:t>
      </w:r>
      <w:r w:rsidRPr="000D2D4F">
        <w:rPr>
          <w:vertAlign w:val="subscript"/>
        </w:rPr>
        <w:t>3</w:t>
      </w:r>
      <w:r w:rsidRPr="000D2D4F">
        <w:t>): δ = 2.24</w:t>
      </w:r>
      <w:r w:rsidRPr="000D2D4F">
        <w:rPr>
          <w:rFonts w:cstheme="minorHAnsi"/>
        </w:rPr>
        <w:t xml:space="preserve"> (app. </w:t>
      </w:r>
      <w:proofErr w:type="spellStart"/>
      <w:r w:rsidRPr="000D2D4F">
        <w:rPr>
          <w:rFonts w:cstheme="minorHAnsi"/>
        </w:rPr>
        <w:t>pentet</w:t>
      </w:r>
      <w:proofErr w:type="spellEnd"/>
      <w:r w:rsidRPr="000D2D4F">
        <w:rPr>
          <w:rFonts w:cstheme="minorHAnsi"/>
        </w:rPr>
        <w:t xml:space="preserve">, </w:t>
      </w:r>
      <w:r w:rsidRPr="000D2D4F">
        <w:rPr>
          <w:rFonts w:cstheme="minorHAnsi"/>
          <w:i/>
        </w:rPr>
        <w:t>J</w:t>
      </w:r>
      <w:r w:rsidRPr="000D2D4F">
        <w:rPr>
          <w:rFonts w:cstheme="minorHAnsi"/>
        </w:rPr>
        <w:t xml:space="preserve"> = 6.9 Hz, 2 H), 3.06 (t,</w:t>
      </w:r>
      <w:r w:rsidRPr="000D2D4F">
        <w:rPr>
          <w:rFonts w:cstheme="minorHAnsi"/>
          <w:i/>
        </w:rPr>
        <w:t xml:space="preserve"> J </w:t>
      </w:r>
      <w:r w:rsidRPr="000D2D4F">
        <w:rPr>
          <w:rFonts w:cstheme="minorHAnsi"/>
        </w:rPr>
        <w:t xml:space="preserve">= 6.9 Hz, 2 H), 3.61 (t, </w:t>
      </w:r>
      <w:r w:rsidRPr="000D2D4F">
        <w:rPr>
          <w:rFonts w:cstheme="minorHAnsi"/>
          <w:i/>
        </w:rPr>
        <w:t>J</w:t>
      </w:r>
      <w:r w:rsidRPr="000D2D4F">
        <w:rPr>
          <w:rFonts w:cstheme="minorHAnsi"/>
        </w:rPr>
        <w:t xml:space="preserve"> = 6.9 Hz, 2 H), 4.68 (s, 1 H), 6.84 (d, </w:t>
      </w:r>
      <w:r w:rsidRPr="000D2D4F">
        <w:rPr>
          <w:rFonts w:cstheme="minorHAnsi"/>
          <w:i/>
        </w:rPr>
        <w:t>J</w:t>
      </w:r>
      <w:r w:rsidRPr="000D2D4F">
        <w:rPr>
          <w:rFonts w:cstheme="minorHAnsi"/>
        </w:rPr>
        <w:t xml:space="preserve"> = 3.0 Hz, 1 H), 7.18–7.23 (m, 1 H), 7.38–7.40 (m, 1 H), 7.42 (</w:t>
      </w:r>
      <w:proofErr w:type="spellStart"/>
      <w:r w:rsidRPr="000D2D4F">
        <w:rPr>
          <w:rFonts w:cstheme="minorHAnsi"/>
        </w:rPr>
        <w:t>dd</w:t>
      </w:r>
      <w:proofErr w:type="spellEnd"/>
      <w:r w:rsidRPr="000D2D4F">
        <w:rPr>
          <w:rFonts w:cstheme="minorHAnsi"/>
        </w:rPr>
        <w:t xml:space="preserve">, </w:t>
      </w:r>
      <w:r w:rsidRPr="000D2D4F">
        <w:rPr>
          <w:rFonts w:cstheme="minorHAnsi"/>
          <w:i/>
        </w:rPr>
        <w:t>J</w:t>
      </w:r>
      <w:r w:rsidRPr="000D2D4F">
        <w:rPr>
          <w:rFonts w:cstheme="minorHAnsi"/>
        </w:rPr>
        <w:t xml:space="preserve"> = 6.9, 1.5 Hz, 1 H), 7.44–7.47 (m, 1 H), 7.98 (d, </w:t>
      </w:r>
      <w:r w:rsidRPr="000D2D4F">
        <w:rPr>
          <w:rFonts w:cstheme="minorHAnsi"/>
          <w:i/>
        </w:rPr>
        <w:t>J</w:t>
      </w:r>
      <w:r w:rsidRPr="000D2D4F">
        <w:rPr>
          <w:rFonts w:cstheme="minorHAnsi"/>
        </w:rPr>
        <w:t xml:space="preserve"> = 7.6 Hz, 1 H), 8.04 (</w:t>
      </w:r>
      <w:proofErr w:type="spellStart"/>
      <w:r w:rsidRPr="000D2D4F">
        <w:rPr>
          <w:rFonts w:cstheme="minorHAnsi"/>
        </w:rPr>
        <w:t>br</w:t>
      </w:r>
      <w:proofErr w:type="spellEnd"/>
      <w:r w:rsidRPr="000D2D4F">
        <w:rPr>
          <w:rFonts w:cstheme="minorHAnsi"/>
        </w:rPr>
        <w:t xml:space="preserve"> s, 1 H).</w:t>
      </w:r>
    </w:p>
    <w:p w14:paraId="6C19A7B6" w14:textId="77777777" w:rsidR="00807588" w:rsidRPr="000D2D4F" w:rsidRDefault="00807588" w:rsidP="00807588">
      <w:pPr>
        <w:pStyle w:val="Experimental"/>
      </w:pPr>
      <w:r w:rsidRPr="000D2D4F">
        <w:rPr>
          <w:vertAlign w:val="superscript"/>
        </w:rPr>
        <w:t>13</w:t>
      </w:r>
      <w:r w:rsidRPr="000D2D4F">
        <w:t>C NMR (100 MHz, CDCl</w:t>
      </w:r>
      <w:r w:rsidRPr="000D2D4F">
        <w:rPr>
          <w:vertAlign w:val="subscript"/>
        </w:rPr>
        <w:t>3</w:t>
      </w:r>
      <w:r w:rsidRPr="000D2D4F">
        <w:t>): δ = 27.8, 32.4, 44.6, 103.8, 110.9, 114.8, 119.1, 120.4, 123.3, 123.6, 124.0, 126.0, 133.6, 140.2, 149.4.</w:t>
      </w:r>
    </w:p>
    <w:p w14:paraId="2F43D91E" w14:textId="77777777" w:rsidR="00807588" w:rsidRPr="000D2D4F" w:rsidRDefault="00807588" w:rsidP="00807588">
      <w:pPr>
        <w:pStyle w:val="Experimental"/>
      </w:pPr>
      <w:r w:rsidRPr="000D2D4F">
        <w:t xml:space="preserve">HRMS (ESI): </w:t>
      </w:r>
      <w:r w:rsidRPr="000D2D4F">
        <w:rPr>
          <w:i/>
        </w:rPr>
        <w:t>m</w:t>
      </w:r>
      <w:r w:rsidRPr="000D2D4F">
        <w:t>/</w:t>
      </w:r>
      <w:r w:rsidRPr="000D2D4F">
        <w:rPr>
          <w:i/>
        </w:rPr>
        <w:t>z</w:t>
      </w:r>
      <w:r w:rsidRPr="000D2D4F">
        <w:t xml:space="preserve"> [M + </w:t>
      </w:r>
      <w:proofErr w:type="gramStart"/>
      <w:r w:rsidRPr="000D2D4F">
        <w:t>Na]</w:t>
      </w:r>
      <w:r w:rsidRPr="000D2D4F">
        <w:rPr>
          <w:vertAlign w:val="superscript"/>
        </w:rPr>
        <w:t>+</w:t>
      </w:r>
      <w:proofErr w:type="gramEnd"/>
      <w:r w:rsidRPr="000D2D4F">
        <w:t xml:space="preserve"> </w:t>
      </w:r>
      <w:proofErr w:type="spellStart"/>
      <w:r w:rsidRPr="000D2D4F">
        <w:t>calcd</w:t>
      </w:r>
      <w:proofErr w:type="spellEnd"/>
      <w:r w:rsidRPr="000D2D4F">
        <w:t xml:space="preserve"> for C</w:t>
      </w:r>
      <w:r w:rsidRPr="000D2D4F">
        <w:rPr>
          <w:vertAlign w:val="subscript"/>
        </w:rPr>
        <w:t>15</w:t>
      </w:r>
      <w:r w:rsidRPr="000D2D4F">
        <w:t>H</w:t>
      </w:r>
      <w:r w:rsidRPr="000D2D4F">
        <w:rPr>
          <w:vertAlign w:val="subscript"/>
        </w:rPr>
        <w:t>14</w:t>
      </w:r>
      <w:r w:rsidR="004567D9" w:rsidRPr="000D2D4F">
        <w:rPr>
          <w:vertAlign w:val="superscript"/>
        </w:rPr>
        <w:t>35</w:t>
      </w:r>
      <w:r w:rsidRPr="000D2D4F">
        <w:t>ClNNaO: 282.0648; found: 282.0656.</w:t>
      </w:r>
    </w:p>
    <w:p w14:paraId="58ED323B" w14:textId="77777777" w:rsidR="004567D9" w:rsidRPr="000D2D4F" w:rsidRDefault="004567D9" w:rsidP="004567D9">
      <w:pPr>
        <w:pStyle w:val="Experimental"/>
        <w:rPr>
          <w:b/>
        </w:rPr>
      </w:pPr>
      <w:r w:rsidRPr="000D2D4F">
        <w:rPr>
          <w:b/>
        </w:rPr>
        <w:t>5,6-Dihydro-4</w:t>
      </w:r>
      <w:r w:rsidRPr="000D2D4F">
        <w:rPr>
          <w:b/>
          <w:i/>
        </w:rPr>
        <w:t>H</w:t>
      </w:r>
      <w:r w:rsidRPr="000D2D4F">
        <w:rPr>
          <w:b/>
        </w:rPr>
        <w:t>-pyrido[3,2,1-</w:t>
      </w:r>
      <w:proofErr w:type="gramStart"/>
      <w:r w:rsidRPr="000D2D4F">
        <w:rPr>
          <w:b/>
        </w:rPr>
        <w:t>jk]carbazol</w:t>
      </w:r>
      <w:proofErr w:type="gramEnd"/>
      <w:r w:rsidRPr="000D2D4F">
        <w:rPr>
          <w:b/>
        </w:rPr>
        <w:t>-2-ol (10)</w:t>
      </w:r>
    </w:p>
    <w:p w14:paraId="1EACF593" w14:textId="77777777" w:rsidR="004567D9" w:rsidRPr="000D2D4F" w:rsidRDefault="004567D9" w:rsidP="004567D9">
      <w:pPr>
        <w:pStyle w:val="Experimental"/>
      </w:pPr>
      <w:r w:rsidRPr="000D2D4F">
        <w:t xml:space="preserve">To a microwave vial containing carbazole </w:t>
      </w:r>
      <w:r w:rsidRPr="000D2D4F">
        <w:rPr>
          <w:b/>
        </w:rPr>
        <w:t>5e</w:t>
      </w:r>
      <w:r w:rsidRPr="000D2D4F">
        <w:t xml:space="preserve"> (21 mg, 0.81 </w:t>
      </w:r>
      <w:proofErr w:type="spellStart"/>
      <w:r w:rsidRPr="000D2D4F">
        <w:t>mmol</w:t>
      </w:r>
      <w:proofErr w:type="spellEnd"/>
      <w:r w:rsidRPr="000D2D4F">
        <w:t xml:space="preserve">) in THF (3 mL) under argon was added </w:t>
      </w:r>
      <w:proofErr w:type="spellStart"/>
      <w:r w:rsidRPr="000D2D4F">
        <w:t>NaH</w:t>
      </w:r>
      <w:proofErr w:type="spellEnd"/>
      <w:r w:rsidRPr="000D2D4F">
        <w:t xml:space="preserve"> (3</w:t>
      </w:r>
      <w:r w:rsidR="00871EEF" w:rsidRPr="000D2D4F">
        <w:t>.</w:t>
      </w:r>
      <w:r w:rsidRPr="000D2D4F">
        <w:t xml:space="preserve">2 mg, 0.81 </w:t>
      </w:r>
      <w:proofErr w:type="spellStart"/>
      <w:r w:rsidRPr="000D2D4F">
        <w:t>mmol</w:t>
      </w:r>
      <w:proofErr w:type="spellEnd"/>
      <w:r w:rsidRPr="000D2D4F">
        <w:t>). The sealed microwave vial containing the reaction mixture was then heated to reflux for 20 h. The reaction was quenched by the addition of sat. aq. NH</w:t>
      </w:r>
      <w:r w:rsidRPr="000D2D4F">
        <w:rPr>
          <w:vertAlign w:val="subscript"/>
        </w:rPr>
        <w:t>4</w:t>
      </w:r>
      <w:r w:rsidRPr="000D2D4F">
        <w:t xml:space="preserve">Cl (5 mL). The organics were separated and the aqueous layer was extracted with </w:t>
      </w:r>
      <w:proofErr w:type="spellStart"/>
      <w:r w:rsidRPr="000D2D4F">
        <w:t>EtOAc</w:t>
      </w:r>
      <w:proofErr w:type="spellEnd"/>
      <w:r w:rsidRPr="000D2D4F">
        <w:t xml:space="preserve"> (3 × 10 mL). The organics were combined, washed with brine </w:t>
      </w:r>
      <w:r w:rsidRPr="000D2D4F">
        <w:lastRenderedPageBreak/>
        <w:t>(10 mL), dried over MgSO</w:t>
      </w:r>
      <w:r w:rsidRPr="000D2D4F">
        <w:rPr>
          <w:vertAlign w:val="subscript"/>
        </w:rPr>
        <w:t>4</w:t>
      </w:r>
      <w:r w:rsidRPr="000D2D4F">
        <w:t xml:space="preserve">, concentrated </w:t>
      </w:r>
      <w:r w:rsidRPr="000D2D4F">
        <w:rPr>
          <w:i/>
        </w:rPr>
        <w:t>in vacuo</w:t>
      </w:r>
      <w:r w:rsidRPr="000D2D4F">
        <w:t xml:space="preserve"> and purified by column chromatography (9:1 </w:t>
      </w:r>
      <w:proofErr w:type="spellStart"/>
      <w:proofErr w:type="gramStart"/>
      <w:r w:rsidRPr="000D2D4F">
        <w:t>hexane:EtOAc</w:t>
      </w:r>
      <w:proofErr w:type="spellEnd"/>
      <w:proofErr w:type="gramEnd"/>
      <w:r w:rsidRPr="000D2D4F">
        <w:t xml:space="preserve">, then 1:1 </w:t>
      </w:r>
      <w:proofErr w:type="spellStart"/>
      <w:r w:rsidRPr="000D2D4F">
        <w:t>hexane:EtOAc</w:t>
      </w:r>
      <w:proofErr w:type="spellEnd"/>
      <w:r w:rsidRPr="000D2D4F">
        <w:t xml:space="preserve">) to afford the </w:t>
      </w:r>
      <w:r w:rsidRPr="000D2D4F">
        <w:rPr>
          <w:i/>
        </w:rPr>
        <w:t>title compound</w:t>
      </w:r>
      <w:r w:rsidRPr="000D2D4F">
        <w:t xml:space="preserve"> </w:t>
      </w:r>
      <w:r w:rsidRPr="000D2D4F">
        <w:rPr>
          <w:b/>
        </w:rPr>
        <w:t>10</w:t>
      </w:r>
      <w:r w:rsidRPr="000D2D4F">
        <w:t xml:space="preserve"> as a brown solid (15 mg, 83%).</w:t>
      </w:r>
    </w:p>
    <w:p w14:paraId="6C55D0B5" w14:textId="77777777" w:rsidR="004567D9" w:rsidRPr="000D2D4F" w:rsidRDefault="004567D9" w:rsidP="004567D9">
      <w:pPr>
        <w:pStyle w:val="Experimental"/>
      </w:pPr>
      <w:proofErr w:type="spellStart"/>
      <w:r w:rsidRPr="000D2D4F">
        <w:t>Mp</w:t>
      </w:r>
      <w:proofErr w:type="spellEnd"/>
      <w:r w:rsidRPr="000D2D4F">
        <w:t xml:space="preserve"> 142</w:t>
      </w:r>
      <w:r w:rsidRPr="000D2D4F">
        <w:rPr>
          <w:rFonts w:cstheme="minorHAnsi"/>
        </w:rPr>
        <w:t>–</w:t>
      </w:r>
      <w:r w:rsidRPr="000D2D4F">
        <w:t xml:space="preserve">144 </w:t>
      </w:r>
      <w:r w:rsidRPr="000D2D4F">
        <w:rPr>
          <w:rFonts w:cstheme="minorHAnsi"/>
        </w:rPr>
        <w:t>°</w:t>
      </w:r>
      <w:r w:rsidRPr="000D2D4F">
        <w:t xml:space="preserve">C; </w:t>
      </w:r>
      <w:proofErr w:type="spellStart"/>
      <w:r w:rsidRPr="000D2D4F">
        <w:t>R</w:t>
      </w:r>
      <w:r w:rsidRPr="000D2D4F">
        <w:rPr>
          <w:i/>
          <w:vertAlign w:val="subscript"/>
        </w:rPr>
        <w:t>f</w:t>
      </w:r>
      <w:proofErr w:type="spellEnd"/>
      <w:r w:rsidRPr="000D2D4F">
        <w:rPr>
          <w:i/>
          <w:vertAlign w:val="subscript"/>
        </w:rPr>
        <w:t xml:space="preserve"> </w:t>
      </w:r>
      <w:r w:rsidRPr="000D2D4F">
        <w:t>= 0.41 (</w:t>
      </w:r>
      <w:proofErr w:type="spellStart"/>
      <w:proofErr w:type="gramStart"/>
      <w:r w:rsidRPr="000D2D4F">
        <w:t>hexane:EtOAc</w:t>
      </w:r>
      <w:proofErr w:type="spellEnd"/>
      <w:proofErr w:type="gramEnd"/>
      <w:r w:rsidRPr="000D2D4F">
        <w:t>, 2:1).</w:t>
      </w:r>
    </w:p>
    <w:p w14:paraId="33349475" w14:textId="77777777" w:rsidR="004567D9" w:rsidRPr="000D2D4F" w:rsidRDefault="004567D9" w:rsidP="004567D9">
      <w:pPr>
        <w:pStyle w:val="Experimental"/>
      </w:pPr>
      <w:r w:rsidRPr="000D2D4F">
        <w:t>IR (ATR): 3326, 2933, 1630, 1600, 1492, 1474, 1454, 1440, 1356, 1297, 1247, 1071, 946, 744 cm</w:t>
      </w:r>
      <w:r w:rsidRPr="000D2D4F">
        <w:rPr>
          <w:vertAlign w:val="superscript"/>
        </w:rPr>
        <w:t>-1</w:t>
      </w:r>
      <w:r w:rsidRPr="000D2D4F">
        <w:t>.</w:t>
      </w:r>
    </w:p>
    <w:p w14:paraId="03302B24" w14:textId="77777777" w:rsidR="004567D9" w:rsidRPr="000D2D4F" w:rsidRDefault="004567D9" w:rsidP="004567D9">
      <w:pPr>
        <w:pStyle w:val="Experimental"/>
        <w:rPr>
          <w:rFonts w:cstheme="minorHAnsi"/>
        </w:rPr>
      </w:pPr>
      <w:r w:rsidRPr="000D2D4F">
        <w:rPr>
          <w:vertAlign w:val="superscript"/>
        </w:rPr>
        <w:t>1</w:t>
      </w:r>
      <w:r w:rsidRPr="000D2D4F">
        <w:t>H NMR (400 MHz, CDCl</w:t>
      </w:r>
      <w:r w:rsidRPr="000D2D4F">
        <w:rPr>
          <w:vertAlign w:val="subscript"/>
        </w:rPr>
        <w:t>3</w:t>
      </w:r>
      <w:r w:rsidRPr="000D2D4F">
        <w:t>): δ = 2.30</w:t>
      </w:r>
      <w:r w:rsidRPr="000D2D4F">
        <w:rPr>
          <w:rFonts w:cstheme="minorHAnsi"/>
        </w:rPr>
        <w:t xml:space="preserve"> (app. </w:t>
      </w:r>
      <w:proofErr w:type="spellStart"/>
      <w:r w:rsidRPr="000D2D4F">
        <w:rPr>
          <w:rFonts w:cstheme="minorHAnsi"/>
        </w:rPr>
        <w:t>pentet</w:t>
      </w:r>
      <w:proofErr w:type="spellEnd"/>
      <w:r w:rsidRPr="000D2D4F">
        <w:rPr>
          <w:rFonts w:cstheme="minorHAnsi"/>
        </w:rPr>
        <w:t xml:space="preserve">, </w:t>
      </w:r>
      <w:r w:rsidRPr="000D2D4F">
        <w:rPr>
          <w:rFonts w:cstheme="minorHAnsi"/>
          <w:i/>
        </w:rPr>
        <w:t>J</w:t>
      </w:r>
      <w:r w:rsidRPr="000D2D4F">
        <w:rPr>
          <w:rFonts w:cstheme="minorHAnsi"/>
        </w:rPr>
        <w:t xml:space="preserve"> = 6.1 Hz, 2 H), 3.03 (t, </w:t>
      </w:r>
      <w:r w:rsidRPr="000D2D4F">
        <w:rPr>
          <w:rFonts w:cstheme="minorHAnsi"/>
          <w:i/>
        </w:rPr>
        <w:t>J</w:t>
      </w:r>
      <w:r w:rsidRPr="000D2D4F">
        <w:rPr>
          <w:rFonts w:cstheme="minorHAnsi"/>
        </w:rPr>
        <w:t xml:space="preserve"> = 6.1 Hz, 2 H), 4.20 (t, </w:t>
      </w:r>
      <w:r w:rsidRPr="000D2D4F">
        <w:rPr>
          <w:rFonts w:cstheme="minorHAnsi"/>
          <w:i/>
        </w:rPr>
        <w:t>J</w:t>
      </w:r>
      <w:r w:rsidRPr="000D2D4F">
        <w:rPr>
          <w:rFonts w:cstheme="minorHAnsi"/>
        </w:rPr>
        <w:t xml:space="preserve"> = 6.1 Hz, 2 H), 4.71(</w:t>
      </w:r>
      <w:proofErr w:type="spellStart"/>
      <w:r w:rsidRPr="000D2D4F">
        <w:rPr>
          <w:rFonts w:cstheme="minorHAnsi"/>
        </w:rPr>
        <w:t>br</w:t>
      </w:r>
      <w:proofErr w:type="spellEnd"/>
      <w:r w:rsidRPr="000D2D4F">
        <w:rPr>
          <w:rFonts w:cstheme="minorHAnsi"/>
        </w:rPr>
        <w:t xml:space="preserve"> s, 1 H), 6.79–6.81 (m, 1 H), 7.18 (</w:t>
      </w:r>
      <w:proofErr w:type="spellStart"/>
      <w:r w:rsidRPr="000D2D4F">
        <w:rPr>
          <w:rFonts w:cstheme="minorHAnsi"/>
        </w:rPr>
        <w:t>dd</w:t>
      </w:r>
      <w:proofErr w:type="spellEnd"/>
      <w:r w:rsidRPr="000D2D4F">
        <w:rPr>
          <w:rFonts w:cstheme="minorHAnsi"/>
        </w:rPr>
        <w:t xml:space="preserve">, </w:t>
      </w:r>
      <w:r w:rsidRPr="000D2D4F">
        <w:rPr>
          <w:rFonts w:cstheme="minorHAnsi"/>
          <w:i/>
        </w:rPr>
        <w:t>J</w:t>
      </w:r>
      <w:r w:rsidRPr="000D2D4F">
        <w:rPr>
          <w:rFonts w:cstheme="minorHAnsi"/>
        </w:rPr>
        <w:t xml:space="preserve"> = 7.6, 7.6 Hz, 1 H), 7.33 (d, </w:t>
      </w:r>
      <w:r w:rsidRPr="000D2D4F">
        <w:rPr>
          <w:rFonts w:cstheme="minorHAnsi"/>
          <w:i/>
        </w:rPr>
        <w:t>J</w:t>
      </w:r>
      <w:r w:rsidRPr="000D2D4F">
        <w:rPr>
          <w:rFonts w:cstheme="minorHAnsi"/>
        </w:rPr>
        <w:t xml:space="preserve"> = 2.3 Hz, 1 H), 7.36 (d, </w:t>
      </w:r>
      <w:r w:rsidRPr="000D2D4F">
        <w:rPr>
          <w:rFonts w:cstheme="minorHAnsi"/>
          <w:i/>
        </w:rPr>
        <w:t>J</w:t>
      </w:r>
      <w:r w:rsidRPr="000D2D4F">
        <w:rPr>
          <w:rFonts w:cstheme="minorHAnsi"/>
        </w:rPr>
        <w:t xml:space="preserve"> = 7.6 Hz, 1 H), 7.42–7.47 (m, 1 H), 8.01 (d, </w:t>
      </w:r>
      <w:r w:rsidRPr="000D2D4F">
        <w:rPr>
          <w:rFonts w:cstheme="minorHAnsi"/>
          <w:i/>
        </w:rPr>
        <w:t>J</w:t>
      </w:r>
      <w:r w:rsidRPr="000D2D4F">
        <w:rPr>
          <w:rFonts w:cstheme="minorHAnsi"/>
        </w:rPr>
        <w:t xml:space="preserve"> = 7.6 Hz, 1 H).</w:t>
      </w:r>
    </w:p>
    <w:p w14:paraId="69F3C75D" w14:textId="77777777" w:rsidR="004567D9" w:rsidRPr="000D2D4F" w:rsidRDefault="004567D9" w:rsidP="004567D9">
      <w:pPr>
        <w:pStyle w:val="Experimental"/>
      </w:pPr>
      <w:r w:rsidRPr="000D2D4F">
        <w:rPr>
          <w:vertAlign w:val="superscript"/>
        </w:rPr>
        <w:t>13</w:t>
      </w:r>
      <w:r w:rsidRPr="000D2D4F">
        <w:t>C NMR (100 MHz, CDCl</w:t>
      </w:r>
      <w:r w:rsidRPr="000D2D4F">
        <w:rPr>
          <w:vertAlign w:val="subscript"/>
        </w:rPr>
        <w:t>3</w:t>
      </w:r>
      <w:r w:rsidRPr="000D2D4F">
        <w:t>): δ = 22.5, 24.9, 40.8, 103.2, 108.2, 112.5, 117.0, 120.7, 120.9, 121.7, 122.3, 125.3, 132.9, 140.3, 149.1.</w:t>
      </w:r>
    </w:p>
    <w:p w14:paraId="483418F9" w14:textId="77777777" w:rsidR="004567D9" w:rsidRPr="000D2D4F" w:rsidRDefault="004567D9" w:rsidP="004567D9">
      <w:pPr>
        <w:pStyle w:val="Experimental"/>
      </w:pPr>
      <w:r w:rsidRPr="000D2D4F">
        <w:t xml:space="preserve">HRMS (ESI): </w:t>
      </w:r>
      <w:r w:rsidRPr="000D2D4F">
        <w:rPr>
          <w:i/>
        </w:rPr>
        <w:t>m</w:t>
      </w:r>
      <w:r w:rsidRPr="000D2D4F">
        <w:t>/</w:t>
      </w:r>
      <w:r w:rsidRPr="000D2D4F">
        <w:rPr>
          <w:i/>
        </w:rPr>
        <w:t>z</w:t>
      </w:r>
      <w:r w:rsidRPr="000D2D4F">
        <w:t xml:space="preserve"> [M + </w:t>
      </w:r>
      <w:proofErr w:type="gramStart"/>
      <w:r w:rsidRPr="000D2D4F">
        <w:t>Na]</w:t>
      </w:r>
      <w:r w:rsidRPr="000D2D4F">
        <w:rPr>
          <w:vertAlign w:val="superscript"/>
        </w:rPr>
        <w:t>+</w:t>
      </w:r>
      <w:proofErr w:type="gramEnd"/>
      <w:r w:rsidRPr="000D2D4F">
        <w:t xml:space="preserve"> </w:t>
      </w:r>
      <w:proofErr w:type="spellStart"/>
      <w:r w:rsidRPr="000D2D4F">
        <w:t>calcd</w:t>
      </w:r>
      <w:proofErr w:type="spellEnd"/>
      <w:r w:rsidRPr="000D2D4F">
        <w:t xml:space="preserve"> for C</w:t>
      </w:r>
      <w:r w:rsidRPr="000D2D4F">
        <w:rPr>
          <w:vertAlign w:val="subscript"/>
        </w:rPr>
        <w:t>15</w:t>
      </w:r>
      <w:r w:rsidRPr="000D2D4F">
        <w:t>H</w:t>
      </w:r>
      <w:r w:rsidRPr="000D2D4F">
        <w:rPr>
          <w:vertAlign w:val="subscript"/>
        </w:rPr>
        <w:t>14</w:t>
      </w:r>
      <w:r w:rsidRPr="000D2D4F">
        <w:t>NO: 224.1072; found: 224.1070.</w:t>
      </w:r>
    </w:p>
    <w:p w14:paraId="38B7E4CC" w14:textId="4E93E92E" w:rsidR="001815D4" w:rsidRPr="000D2D4F" w:rsidRDefault="001815D4" w:rsidP="00AE3914">
      <w:pPr>
        <w:pStyle w:val="Experimental"/>
        <w:rPr>
          <w:b/>
        </w:rPr>
      </w:pPr>
    </w:p>
    <w:p w14:paraId="11152A8C" w14:textId="582AD815" w:rsidR="001815D4" w:rsidRPr="000D2D4F" w:rsidRDefault="001815D4" w:rsidP="001815D4">
      <w:pPr>
        <w:pStyle w:val="Experimental"/>
        <w:rPr>
          <w:b/>
        </w:rPr>
      </w:pPr>
      <w:r w:rsidRPr="000D2D4F">
        <w:rPr>
          <w:b/>
        </w:rPr>
        <w:t>1-Phenylspiro[</w:t>
      </w:r>
      <w:proofErr w:type="spellStart"/>
      <w:r w:rsidRPr="000D2D4F">
        <w:rPr>
          <w:b/>
        </w:rPr>
        <w:t>cyclopent</w:t>
      </w:r>
      <w:proofErr w:type="spellEnd"/>
      <w:r w:rsidRPr="000D2D4F">
        <w:rPr>
          <w:b/>
        </w:rPr>
        <w:t>[</w:t>
      </w:r>
      <w:proofErr w:type="gramStart"/>
      <w:r w:rsidRPr="000D2D4F">
        <w:rPr>
          <w:b/>
        </w:rPr>
        <w:t>5]ene</w:t>
      </w:r>
      <w:proofErr w:type="gramEnd"/>
      <w:r w:rsidRPr="000D2D4F">
        <w:rPr>
          <w:b/>
        </w:rPr>
        <w:t>-2,3'-indol]-4-one (6a)</w:t>
      </w:r>
    </w:p>
    <w:p w14:paraId="1B655744" w14:textId="4602B479" w:rsidR="001815D4" w:rsidRPr="000D2D4F" w:rsidRDefault="001815D4" w:rsidP="00AE3914">
      <w:pPr>
        <w:pStyle w:val="Experimental"/>
      </w:pPr>
      <w:r w:rsidRPr="000D2D4F">
        <w:t>Synthesised using general procedure C with 4-phenyl-1-(1</w:t>
      </w:r>
      <w:r w:rsidRPr="000D2D4F">
        <w:rPr>
          <w:i/>
        </w:rPr>
        <w:t>H</w:t>
      </w:r>
      <w:r w:rsidRPr="000D2D4F">
        <w:t>-indol-3-</w:t>
      </w:r>
      <w:proofErr w:type="gramStart"/>
      <w:r w:rsidRPr="000D2D4F">
        <w:t>yl)but</w:t>
      </w:r>
      <w:proofErr w:type="gramEnd"/>
      <w:r w:rsidRPr="000D2D4F">
        <w:t xml:space="preserve">-3-yn-2-one </w:t>
      </w:r>
      <w:r w:rsidRPr="000D2D4F">
        <w:rPr>
          <w:b/>
        </w:rPr>
        <w:t>1b</w:t>
      </w:r>
      <w:r w:rsidRPr="000D2D4F">
        <w:t xml:space="preserve"> (</w:t>
      </w:r>
      <w:r w:rsidR="005522EA" w:rsidRPr="000D2D4F">
        <w:t>15</w:t>
      </w:r>
      <w:r w:rsidRPr="000D2D4F">
        <w:t xml:space="preserve">5 mg, 0.60 </w:t>
      </w:r>
      <w:proofErr w:type="spellStart"/>
      <w:r w:rsidRPr="000D2D4F">
        <w:t>mmol</w:t>
      </w:r>
      <w:proofErr w:type="spellEnd"/>
      <w:r w:rsidRPr="000D2D4F">
        <w:t xml:space="preserve">), </w:t>
      </w:r>
      <w:proofErr w:type="spellStart"/>
      <w:r w:rsidRPr="000D2D4F">
        <w:t>AgOTf</w:t>
      </w:r>
      <w:proofErr w:type="spellEnd"/>
      <w:r w:rsidRPr="000D2D4F">
        <w:t xml:space="preserve"> (1.5 mg, 6.0 </w:t>
      </w:r>
      <w:r w:rsidRPr="000D2D4F">
        <w:rPr>
          <w:rFonts w:cstheme="minorHAnsi"/>
        </w:rPr>
        <w:t>µ</w:t>
      </w:r>
      <w:proofErr w:type="spellStart"/>
      <w:r w:rsidRPr="000D2D4F">
        <w:t>mol</w:t>
      </w:r>
      <w:proofErr w:type="spellEnd"/>
      <w:r w:rsidRPr="000D2D4F">
        <w:t xml:space="preserve">) </w:t>
      </w:r>
      <w:r w:rsidR="005522EA" w:rsidRPr="000D2D4F">
        <w:t>and PPh</w:t>
      </w:r>
      <w:r w:rsidR="005522EA" w:rsidRPr="000D2D4F">
        <w:rPr>
          <w:vertAlign w:val="subscript"/>
        </w:rPr>
        <w:t>3</w:t>
      </w:r>
      <w:r w:rsidR="005522EA" w:rsidRPr="000D2D4F">
        <w:t xml:space="preserve"> (157 mg, 0.60 </w:t>
      </w:r>
      <w:proofErr w:type="spellStart"/>
      <w:r w:rsidR="005522EA" w:rsidRPr="000D2D4F">
        <w:t>mmol</w:t>
      </w:r>
      <w:proofErr w:type="spellEnd"/>
      <w:r w:rsidR="005522EA" w:rsidRPr="000D2D4F">
        <w:t xml:space="preserve">) </w:t>
      </w:r>
      <w:r w:rsidRPr="000D2D4F">
        <w:t>in CH</w:t>
      </w:r>
      <w:r w:rsidRPr="000D2D4F">
        <w:rPr>
          <w:vertAlign w:val="subscript"/>
        </w:rPr>
        <w:t>2</w:t>
      </w:r>
      <w:r w:rsidRPr="000D2D4F">
        <w:t>Cl</w:t>
      </w:r>
      <w:r w:rsidRPr="000D2D4F">
        <w:rPr>
          <w:vertAlign w:val="subscript"/>
        </w:rPr>
        <w:t>2</w:t>
      </w:r>
      <w:r w:rsidRPr="000D2D4F">
        <w:t xml:space="preserve"> (</w:t>
      </w:r>
      <w:r w:rsidR="005522EA" w:rsidRPr="000D2D4F">
        <w:t>6</w:t>
      </w:r>
      <w:r w:rsidRPr="000D2D4F">
        <w:t xml:space="preserve"> mL) at RT for </w:t>
      </w:r>
      <w:r w:rsidR="005522EA" w:rsidRPr="000D2D4F">
        <w:t>1</w:t>
      </w:r>
      <w:r w:rsidRPr="000D2D4F">
        <w:t xml:space="preserve"> h. Purification by column chromatography (1:4 hexane:Et</w:t>
      </w:r>
      <w:r w:rsidRPr="000D2D4F">
        <w:rPr>
          <w:vertAlign w:val="subscript"/>
        </w:rPr>
        <w:t>2</w:t>
      </w:r>
      <w:r w:rsidRPr="000D2D4F">
        <w:t xml:space="preserve">O) afforded the </w:t>
      </w:r>
      <w:r w:rsidRPr="000D2D4F">
        <w:rPr>
          <w:i/>
        </w:rPr>
        <w:t>title compound</w:t>
      </w:r>
      <w:r w:rsidRPr="000D2D4F">
        <w:t xml:space="preserve"> </w:t>
      </w:r>
      <w:r w:rsidRPr="000D2D4F">
        <w:rPr>
          <w:b/>
        </w:rPr>
        <w:t>6</w:t>
      </w:r>
      <w:r w:rsidR="005522EA" w:rsidRPr="000D2D4F">
        <w:rPr>
          <w:b/>
        </w:rPr>
        <w:t>a</w:t>
      </w:r>
      <w:r w:rsidRPr="000D2D4F">
        <w:t xml:space="preserve"> </w:t>
      </w:r>
      <w:r w:rsidR="005522EA" w:rsidRPr="000D2D4F">
        <w:t>(150 mg, 100%), whose spectroscopic data were identical to those previously reported.</w:t>
      </w:r>
      <w:r w:rsidR="005522EA" w:rsidRPr="000D2D4F">
        <w:rPr>
          <w:vertAlign w:val="superscript"/>
        </w:rPr>
        <w:t>4b</w:t>
      </w:r>
    </w:p>
    <w:p w14:paraId="1ACA4E98" w14:textId="77777777" w:rsidR="001815D4" w:rsidRPr="000D2D4F" w:rsidRDefault="001815D4" w:rsidP="00AE3914">
      <w:pPr>
        <w:pStyle w:val="Experimental"/>
        <w:rPr>
          <w:b/>
        </w:rPr>
      </w:pPr>
    </w:p>
    <w:p w14:paraId="11AEDF4D" w14:textId="5798C4FF" w:rsidR="00AE3914" w:rsidRPr="000D2D4F" w:rsidRDefault="00AE3914" w:rsidP="00AE3914">
      <w:pPr>
        <w:pStyle w:val="Experimental"/>
        <w:rPr>
          <w:b/>
        </w:rPr>
      </w:pPr>
      <w:r w:rsidRPr="000D2D4F">
        <w:rPr>
          <w:b/>
        </w:rPr>
        <w:t>1-Cyclopentylspiro[</w:t>
      </w:r>
      <w:proofErr w:type="spellStart"/>
      <w:r w:rsidRPr="000D2D4F">
        <w:rPr>
          <w:b/>
        </w:rPr>
        <w:t>cyclopent</w:t>
      </w:r>
      <w:proofErr w:type="spellEnd"/>
      <w:r w:rsidRPr="000D2D4F">
        <w:rPr>
          <w:b/>
        </w:rPr>
        <w:t>[</w:t>
      </w:r>
      <w:proofErr w:type="gramStart"/>
      <w:r w:rsidRPr="000D2D4F">
        <w:rPr>
          <w:b/>
        </w:rPr>
        <w:t>5]ene</w:t>
      </w:r>
      <w:proofErr w:type="gramEnd"/>
      <w:r w:rsidRPr="000D2D4F">
        <w:rPr>
          <w:b/>
        </w:rPr>
        <w:t>-2,3'-indol]-4-one (6b)</w:t>
      </w:r>
    </w:p>
    <w:p w14:paraId="7CB95473" w14:textId="77777777" w:rsidR="00AE3914" w:rsidRPr="000D2D4F" w:rsidRDefault="00AE3914" w:rsidP="00AE3914">
      <w:pPr>
        <w:pStyle w:val="Experimental"/>
      </w:pPr>
      <w:r w:rsidRPr="000D2D4F">
        <w:t>Synthesised using general procedure C with 4-cyclopentyl-1-(1</w:t>
      </w:r>
      <w:r w:rsidRPr="000D2D4F">
        <w:rPr>
          <w:i/>
        </w:rPr>
        <w:t>H</w:t>
      </w:r>
      <w:r w:rsidRPr="000D2D4F">
        <w:t>-indol-3-</w:t>
      </w:r>
      <w:proofErr w:type="gramStart"/>
      <w:r w:rsidRPr="000D2D4F">
        <w:t>yl)but</w:t>
      </w:r>
      <w:proofErr w:type="gramEnd"/>
      <w:r w:rsidRPr="000D2D4F">
        <w:t xml:space="preserve">-3-yn-2-one </w:t>
      </w:r>
      <w:r w:rsidRPr="000D2D4F">
        <w:rPr>
          <w:b/>
        </w:rPr>
        <w:t>1b</w:t>
      </w:r>
      <w:r w:rsidRPr="000D2D4F">
        <w:t xml:space="preserve"> (75 mg, 0.30 </w:t>
      </w:r>
      <w:proofErr w:type="spellStart"/>
      <w:r w:rsidRPr="000D2D4F">
        <w:t>mmol</w:t>
      </w:r>
      <w:proofErr w:type="spellEnd"/>
      <w:r w:rsidRPr="000D2D4F">
        <w:t xml:space="preserve">), </w:t>
      </w:r>
      <w:proofErr w:type="spellStart"/>
      <w:r w:rsidRPr="000D2D4F">
        <w:t>AgOTf</w:t>
      </w:r>
      <w:proofErr w:type="spellEnd"/>
      <w:r w:rsidRPr="000D2D4F">
        <w:t xml:space="preserve"> (1.5 mg, 6.0 </w:t>
      </w:r>
      <w:r w:rsidRPr="000D2D4F">
        <w:rPr>
          <w:rFonts w:cstheme="minorHAnsi"/>
        </w:rPr>
        <w:t>µ</w:t>
      </w:r>
      <w:proofErr w:type="spellStart"/>
      <w:r w:rsidRPr="000D2D4F">
        <w:t>mol</w:t>
      </w:r>
      <w:proofErr w:type="spellEnd"/>
      <w:r w:rsidRPr="000D2D4F">
        <w:t>) in CH</w:t>
      </w:r>
      <w:r w:rsidRPr="000D2D4F">
        <w:rPr>
          <w:vertAlign w:val="subscript"/>
        </w:rPr>
        <w:t>2</w:t>
      </w:r>
      <w:r w:rsidRPr="000D2D4F">
        <w:t>Cl</w:t>
      </w:r>
      <w:r w:rsidRPr="000D2D4F">
        <w:rPr>
          <w:vertAlign w:val="subscript"/>
        </w:rPr>
        <w:t>2</w:t>
      </w:r>
      <w:r w:rsidRPr="000D2D4F">
        <w:t xml:space="preserve"> (3 mL) at RT for 2 h. Purification by column chromatography (1:4 hexane:Et</w:t>
      </w:r>
      <w:r w:rsidRPr="000D2D4F">
        <w:rPr>
          <w:vertAlign w:val="subscript"/>
        </w:rPr>
        <w:t>2</w:t>
      </w:r>
      <w:r w:rsidRPr="000D2D4F">
        <w:t xml:space="preserve">O) afforded the </w:t>
      </w:r>
      <w:r w:rsidRPr="000D2D4F">
        <w:rPr>
          <w:i/>
        </w:rPr>
        <w:t>title compound</w:t>
      </w:r>
      <w:r w:rsidRPr="000D2D4F">
        <w:t xml:space="preserve"> </w:t>
      </w:r>
      <w:r w:rsidRPr="000D2D4F">
        <w:rPr>
          <w:b/>
        </w:rPr>
        <w:t>6b</w:t>
      </w:r>
      <w:r w:rsidRPr="000D2D4F">
        <w:t xml:space="preserve"> as a yellow solid (75 mg, 100%).</w:t>
      </w:r>
    </w:p>
    <w:p w14:paraId="6CE9CAEB" w14:textId="77777777" w:rsidR="00AE3914" w:rsidRPr="000D2D4F" w:rsidRDefault="00AE3914" w:rsidP="00AE3914">
      <w:pPr>
        <w:pStyle w:val="Experimental"/>
      </w:pPr>
      <w:proofErr w:type="spellStart"/>
      <w:r w:rsidRPr="000D2D4F">
        <w:t>Mp</w:t>
      </w:r>
      <w:proofErr w:type="spellEnd"/>
      <w:r w:rsidRPr="000D2D4F">
        <w:t xml:space="preserve"> 89</w:t>
      </w:r>
      <w:r w:rsidRPr="000D2D4F">
        <w:rPr>
          <w:rFonts w:cstheme="minorHAnsi"/>
        </w:rPr>
        <w:t>–</w:t>
      </w:r>
      <w:r w:rsidRPr="000D2D4F">
        <w:t xml:space="preserve">91 </w:t>
      </w:r>
      <w:r w:rsidRPr="000D2D4F">
        <w:rPr>
          <w:rFonts w:cstheme="minorHAnsi"/>
        </w:rPr>
        <w:t>°</w:t>
      </w:r>
      <w:r w:rsidRPr="000D2D4F">
        <w:t xml:space="preserve">C; </w:t>
      </w:r>
      <w:proofErr w:type="spellStart"/>
      <w:r w:rsidRPr="000D2D4F">
        <w:t>R</w:t>
      </w:r>
      <w:r w:rsidRPr="000D2D4F">
        <w:rPr>
          <w:i/>
          <w:vertAlign w:val="subscript"/>
        </w:rPr>
        <w:t>f</w:t>
      </w:r>
      <w:proofErr w:type="spellEnd"/>
      <w:r w:rsidRPr="000D2D4F">
        <w:rPr>
          <w:i/>
          <w:vertAlign w:val="subscript"/>
        </w:rPr>
        <w:t xml:space="preserve"> </w:t>
      </w:r>
      <w:r w:rsidRPr="000D2D4F">
        <w:t>= 0.38 (100% Et</w:t>
      </w:r>
      <w:r w:rsidRPr="000D2D4F">
        <w:rPr>
          <w:vertAlign w:val="subscript"/>
        </w:rPr>
        <w:t>2</w:t>
      </w:r>
      <w:r w:rsidRPr="000D2D4F">
        <w:t>O).</w:t>
      </w:r>
    </w:p>
    <w:p w14:paraId="601A7F0C" w14:textId="77777777" w:rsidR="00AE3914" w:rsidRPr="000D2D4F" w:rsidRDefault="00AE3914" w:rsidP="00AE3914">
      <w:pPr>
        <w:pStyle w:val="Experimental"/>
      </w:pPr>
      <w:r w:rsidRPr="000D2D4F">
        <w:t>IR (ATR): 2955, 2869, 1717, 1693, 1604, 1548, 1453, 1247, 1194, 760 cm</w:t>
      </w:r>
      <w:r w:rsidRPr="000D2D4F">
        <w:rPr>
          <w:vertAlign w:val="superscript"/>
        </w:rPr>
        <w:t>-1</w:t>
      </w:r>
      <w:r w:rsidRPr="000D2D4F">
        <w:t>.</w:t>
      </w:r>
    </w:p>
    <w:p w14:paraId="7388DBED" w14:textId="77777777" w:rsidR="00AE3914" w:rsidRPr="000D2D4F" w:rsidRDefault="00AE3914" w:rsidP="00AE3914">
      <w:pPr>
        <w:pStyle w:val="Experimental"/>
        <w:rPr>
          <w:rFonts w:cstheme="minorHAnsi"/>
        </w:rPr>
      </w:pPr>
      <w:r w:rsidRPr="000D2D4F">
        <w:rPr>
          <w:vertAlign w:val="superscript"/>
        </w:rPr>
        <w:t>1</w:t>
      </w:r>
      <w:r w:rsidRPr="000D2D4F">
        <w:t>H NMR (400 MHz, CDCl</w:t>
      </w:r>
      <w:r w:rsidRPr="000D2D4F">
        <w:rPr>
          <w:vertAlign w:val="subscript"/>
        </w:rPr>
        <w:t>3</w:t>
      </w:r>
      <w:r w:rsidRPr="000D2D4F">
        <w:t xml:space="preserve">): δ = </w:t>
      </w:r>
      <w:r w:rsidRPr="000D2D4F">
        <w:rPr>
          <w:rFonts w:cstheme="minorHAnsi"/>
        </w:rPr>
        <w:t xml:space="preserve">1.28–1.48 (m, 5 H), 1.57–1.69 (m, 2 H), 1.70–1.79 (m, 2 H), 2.64 (d, </w:t>
      </w:r>
      <w:r w:rsidRPr="000D2D4F">
        <w:rPr>
          <w:rFonts w:cstheme="minorHAnsi"/>
          <w:i/>
        </w:rPr>
        <w:t>J</w:t>
      </w:r>
      <w:r w:rsidRPr="000D2D4F">
        <w:rPr>
          <w:rFonts w:cstheme="minorHAnsi"/>
        </w:rPr>
        <w:t xml:space="preserve"> = 18.8 Hz, 1 H), 2.92 (d, </w:t>
      </w:r>
      <w:r w:rsidRPr="000D2D4F">
        <w:rPr>
          <w:rFonts w:cstheme="minorHAnsi"/>
          <w:i/>
        </w:rPr>
        <w:t>J</w:t>
      </w:r>
      <w:r w:rsidRPr="000D2D4F">
        <w:rPr>
          <w:rFonts w:cstheme="minorHAnsi"/>
        </w:rPr>
        <w:t xml:space="preserve"> = 18.8 Hz, 1 H), 6.31 (s, 1 H), 7.23 (d, </w:t>
      </w:r>
      <w:r w:rsidRPr="000D2D4F">
        <w:rPr>
          <w:rFonts w:cstheme="minorHAnsi"/>
          <w:i/>
        </w:rPr>
        <w:t>J</w:t>
      </w:r>
      <w:r w:rsidRPr="000D2D4F">
        <w:rPr>
          <w:rFonts w:cstheme="minorHAnsi"/>
        </w:rPr>
        <w:t xml:space="preserve"> = 7.3 Hz, 1 H), 7.31 (</w:t>
      </w:r>
      <w:proofErr w:type="spellStart"/>
      <w:r w:rsidRPr="000D2D4F">
        <w:rPr>
          <w:rFonts w:cstheme="minorHAnsi"/>
        </w:rPr>
        <w:t>dd</w:t>
      </w:r>
      <w:proofErr w:type="spellEnd"/>
      <w:r w:rsidRPr="000D2D4F">
        <w:rPr>
          <w:rFonts w:cstheme="minorHAnsi"/>
        </w:rPr>
        <w:t xml:space="preserve">, </w:t>
      </w:r>
      <w:r w:rsidRPr="000D2D4F">
        <w:rPr>
          <w:rFonts w:cstheme="minorHAnsi"/>
          <w:i/>
        </w:rPr>
        <w:t>J</w:t>
      </w:r>
      <w:r w:rsidRPr="000D2D4F">
        <w:rPr>
          <w:rFonts w:cstheme="minorHAnsi"/>
        </w:rPr>
        <w:t xml:space="preserve"> = 7.3, 7.3 Hz, 1 H), 7.43 (</w:t>
      </w:r>
      <w:proofErr w:type="spellStart"/>
      <w:r w:rsidRPr="000D2D4F">
        <w:rPr>
          <w:rFonts w:cstheme="minorHAnsi"/>
        </w:rPr>
        <w:t>dd</w:t>
      </w:r>
      <w:proofErr w:type="spellEnd"/>
      <w:r w:rsidRPr="000D2D4F">
        <w:rPr>
          <w:rFonts w:cstheme="minorHAnsi"/>
        </w:rPr>
        <w:t xml:space="preserve">, </w:t>
      </w:r>
      <w:r w:rsidRPr="000D2D4F">
        <w:rPr>
          <w:rFonts w:cstheme="minorHAnsi"/>
          <w:i/>
        </w:rPr>
        <w:t>J</w:t>
      </w:r>
      <w:r w:rsidRPr="000D2D4F">
        <w:rPr>
          <w:rFonts w:cstheme="minorHAnsi"/>
        </w:rPr>
        <w:t xml:space="preserve"> = 7.8, 7.3 Hz, 1 H), 7.71 (d, </w:t>
      </w:r>
      <w:r w:rsidRPr="000D2D4F">
        <w:rPr>
          <w:rFonts w:cstheme="minorHAnsi"/>
          <w:i/>
        </w:rPr>
        <w:t>J</w:t>
      </w:r>
      <w:r w:rsidRPr="000D2D4F">
        <w:rPr>
          <w:rFonts w:cstheme="minorHAnsi"/>
        </w:rPr>
        <w:t xml:space="preserve"> = 7.8 Hz, 1 H), 8.01 (s, 1 H).</w:t>
      </w:r>
    </w:p>
    <w:p w14:paraId="646A1ADE" w14:textId="64EABDF7" w:rsidR="00AE3914" w:rsidRPr="000D2D4F" w:rsidRDefault="00AE3914" w:rsidP="00AE3914">
      <w:pPr>
        <w:pStyle w:val="Experimental"/>
      </w:pPr>
      <w:r w:rsidRPr="000D2D4F">
        <w:rPr>
          <w:vertAlign w:val="superscript"/>
        </w:rPr>
        <w:t>13</w:t>
      </w:r>
      <w:r w:rsidRPr="000D2D4F">
        <w:t>C NMR (100 MHz, CDCl</w:t>
      </w:r>
      <w:r w:rsidRPr="000D2D4F">
        <w:rPr>
          <w:vertAlign w:val="subscript"/>
        </w:rPr>
        <w:t>3</w:t>
      </w:r>
      <w:r w:rsidRPr="000D2D4F">
        <w:t>): δ = 25.2, 33.9, 34.1, 40.12, 40.13, 40.5, 68.0, 121.6, 121.9, 127.1, 129.0, 129.4, 139.6, 155.7, 173.3, 185.2, 205.8</w:t>
      </w:r>
      <w:r w:rsidR="001C1E5E" w:rsidRPr="000D2D4F">
        <w:t>.</w:t>
      </w:r>
    </w:p>
    <w:p w14:paraId="55959595" w14:textId="77777777" w:rsidR="00AE3914" w:rsidRPr="000D2D4F" w:rsidRDefault="00AE3914" w:rsidP="00AE3914">
      <w:pPr>
        <w:pStyle w:val="Experimental"/>
      </w:pPr>
      <w:r w:rsidRPr="000D2D4F">
        <w:t xml:space="preserve">HRMS (ESI): </w:t>
      </w:r>
      <w:r w:rsidRPr="000D2D4F">
        <w:rPr>
          <w:i/>
        </w:rPr>
        <w:t>m</w:t>
      </w:r>
      <w:r w:rsidRPr="000D2D4F">
        <w:t>/</w:t>
      </w:r>
      <w:r w:rsidRPr="000D2D4F">
        <w:rPr>
          <w:i/>
        </w:rPr>
        <w:t>z</w:t>
      </w:r>
      <w:r w:rsidRPr="000D2D4F">
        <w:t xml:space="preserve"> [M + </w:t>
      </w:r>
      <w:proofErr w:type="gramStart"/>
      <w:r w:rsidRPr="000D2D4F">
        <w:t>H]</w:t>
      </w:r>
      <w:r w:rsidRPr="000D2D4F">
        <w:rPr>
          <w:vertAlign w:val="superscript"/>
        </w:rPr>
        <w:t>+</w:t>
      </w:r>
      <w:proofErr w:type="gramEnd"/>
      <w:r w:rsidRPr="000D2D4F">
        <w:t xml:space="preserve"> </w:t>
      </w:r>
      <w:proofErr w:type="spellStart"/>
      <w:r w:rsidRPr="000D2D4F">
        <w:t>calcd</w:t>
      </w:r>
      <w:proofErr w:type="spellEnd"/>
      <w:r w:rsidRPr="000D2D4F">
        <w:t xml:space="preserve"> for C</w:t>
      </w:r>
      <w:r w:rsidRPr="000D2D4F">
        <w:rPr>
          <w:vertAlign w:val="subscript"/>
        </w:rPr>
        <w:t>17</w:t>
      </w:r>
      <w:r w:rsidRPr="000D2D4F">
        <w:t>H</w:t>
      </w:r>
      <w:r w:rsidRPr="000D2D4F">
        <w:rPr>
          <w:vertAlign w:val="subscript"/>
        </w:rPr>
        <w:t>18</w:t>
      </w:r>
      <w:r w:rsidRPr="000D2D4F">
        <w:t>NO: 252.1386; found: 252.1383.</w:t>
      </w:r>
    </w:p>
    <w:p w14:paraId="66985449" w14:textId="77777777" w:rsidR="00DB1F6C" w:rsidRPr="000D2D4F" w:rsidRDefault="00DB1F6C" w:rsidP="00DB1F6C">
      <w:pPr>
        <w:pStyle w:val="Experimental"/>
        <w:rPr>
          <w:b/>
        </w:rPr>
      </w:pPr>
      <w:r w:rsidRPr="000D2D4F">
        <w:rPr>
          <w:b/>
        </w:rPr>
        <w:t>2-(4-</w:t>
      </w:r>
      <w:proofErr w:type="gramStart"/>
      <w:r w:rsidRPr="000D2D4F">
        <w:rPr>
          <w:b/>
        </w:rPr>
        <w:t>Fluorophenyl)</w:t>
      </w:r>
      <w:proofErr w:type="spellStart"/>
      <w:r w:rsidRPr="000D2D4F">
        <w:rPr>
          <w:b/>
        </w:rPr>
        <w:t>spiro</w:t>
      </w:r>
      <w:proofErr w:type="spellEnd"/>
      <w:proofErr w:type="gramEnd"/>
      <w:r w:rsidRPr="000D2D4F">
        <w:rPr>
          <w:b/>
        </w:rPr>
        <w:t>[</w:t>
      </w:r>
      <w:proofErr w:type="spellStart"/>
      <w:r w:rsidRPr="000D2D4F">
        <w:rPr>
          <w:b/>
        </w:rPr>
        <w:t>cyclopent</w:t>
      </w:r>
      <w:proofErr w:type="spellEnd"/>
      <w:r w:rsidRPr="000D2D4F">
        <w:rPr>
          <w:b/>
        </w:rPr>
        <w:t>[2]ene-1,3'-indol]-4-one (6c)</w:t>
      </w:r>
    </w:p>
    <w:p w14:paraId="7CE66894" w14:textId="77777777" w:rsidR="00DB1F6C" w:rsidRPr="000D2D4F" w:rsidRDefault="00DB1F6C" w:rsidP="00DB1F6C">
      <w:pPr>
        <w:pStyle w:val="Experimental"/>
      </w:pPr>
      <w:r w:rsidRPr="000D2D4F">
        <w:t>Synthesised using general procedure C with 4-(4-fluorophenyl)-1-(1</w:t>
      </w:r>
      <w:r w:rsidRPr="000D2D4F">
        <w:rPr>
          <w:i/>
        </w:rPr>
        <w:t>H</w:t>
      </w:r>
      <w:r w:rsidRPr="000D2D4F">
        <w:t>-indol-3-</w:t>
      </w:r>
      <w:proofErr w:type="gramStart"/>
      <w:r w:rsidRPr="000D2D4F">
        <w:t>yl)but</w:t>
      </w:r>
      <w:proofErr w:type="gramEnd"/>
      <w:r w:rsidRPr="000D2D4F">
        <w:t xml:space="preserve">-3-yn-2-one </w:t>
      </w:r>
      <w:r w:rsidRPr="000D2D4F">
        <w:rPr>
          <w:b/>
        </w:rPr>
        <w:t>1c</w:t>
      </w:r>
      <w:r w:rsidRPr="000D2D4F">
        <w:t xml:space="preserve"> (83 mg, 0.30 </w:t>
      </w:r>
      <w:proofErr w:type="spellStart"/>
      <w:r w:rsidRPr="000D2D4F">
        <w:t>mmol</w:t>
      </w:r>
      <w:proofErr w:type="spellEnd"/>
      <w:r w:rsidRPr="000D2D4F">
        <w:t xml:space="preserve">), </w:t>
      </w:r>
      <w:proofErr w:type="spellStart"/>
      <w:r w:rsidRPr="000D2D4F">
        <w:t>AgOTf</w:t>
      </w:r>
      <w:proofErr w:type="spellEnd"/>
      <w:r w:rsidRPr="000D2D4F">
        <w:t xml:space="preserve"> (1.5 mg, 6.0 </w:t>
      </w:r>
      <w:r w:rsidRPr="000D2D4F">
        <w:rPr>
          <w:rFonts w:cstheme="minorHAnsi"/>
        </w:rPr>
        <w:t>µ</w:t>
      </w:r>
      <w:proofErr w:type="spellStart"/>
      <w:r w:rsidRPr="000D2D4F">
        <w:t>mol</w:t>
      </w:r>
      <w:proofErr w:type="spellEnd"/>
      <w:r w:rsidRPr="000D2D4F">
        <w:t>) in CH</w:t>
      </w:r>
      <w:r w:rsidRPr="000D2D4F">
        <w:rPr>
          <w:vertAlign w:val="subscript"/>
        </w:rPr>
        <w:t>2</w:t>
      </w:r>
      <w:r w:rsidRPr="000D2D4F">
        <w:t>Cl</w:t>
      </w:r>
      <w:r w:rsidRPr="000D2D4F">
        <w:rPr>
          <w:vertAlign w:val="subscript"/>
        </w:rPr>
        <w:t>2</w:t>
      </w:r>
      <w:r w:rsidRPr="000D2D4F">
        <w:t xml:space="preserve"> (3 mL) at RT for 2 h. Purification by column chromatography (1:4 hexane:Et</w:t>
      </w:r>
      <w:r w:rsidRPr="000D2D4F">
        <w:rPr>
          <w:vertAlign w:val="subscript"/>
        </w:rPr>
        <w:t>2</w:t>
      </w:r>
      <w:r w:rsidRPr="000D2D4F">
        <w:t xml:space="preserve">O) afforded the </w:t>
      </w:r>
      <w:r w:rsidRPr="000D2D4F">
        <w:rPr>
          <w:i/>
        </w:rPr>
        <w:t>title compound</w:t>
      </w:r>
      <w:r w:rsidRPr="000D2D4F">
        <w:t xml:space="preserve"> </w:t>
      </w:r>
      <w:r w:rsidRPr="000D2D4F">
        <w:rPr>
          <w:b/>
        </w:rPr>
        <w:t>6c</w:t>
      </w:r>
      <w:r w:rsidRPr="000D2D4F">
        <w:t xml:space="preserve"> as a pink solid (80 mg, 96%).</w:t>
      </w:r>
    </w:p>
    <w:p w14:paraId="2E4703D5" w14:textId="77777777" w:rsidR="00DB1F6C" w:rsidRPr="000D2D4F" w:rsidRDefault="00DB1F6C" w:rsidP="00DB1F6C">
      <w:pPr>
        <w:pStyle w:val="Experimental"/>
      </w:pPr>
      <w:proofErr w:type="spellStart"/>
      <w:r w:rsidRPr="000D2D4F">
        <w:t>Mp</w:t>
      </w:r>
      <w:proofErr w:type="spellEnd"/>
      <w:r w:rsidRPr="000D2D4F">
        <w:t xml:space="preserve"> 122</w:t>
      </w:r>
      <w:r w:rsidRPr="000D2D4F">
        <w:rPr>
          <w:rFonts w:cstheme="minorHAnsi"/>
        </w:rPr>
        <w:t>–</w:t>
      </w:r>
      <w:r w:rsidRPr="000D2D4F">
        <w:t xml:space="preserve">124 </w:t>
      </w:r>
      <w:r w:rsidRPr="000D2D4F">
        <w:rPr>
          <w:rFonts w:cstheme="minorHAnsi"/>
        </w:rPr>
        <w:t>°</w:t>
      </w:r>
      <w:r w:rsidRPr="000D2D4F">
        <w:t xml:space="preserve">C; </w:t>
      </w:r>
      <w:proofErr w:type="spellStart"/>
      <w:r w:rsidRPr="000D2D4F">
        <w:t>R</w:t>
      </w:r>
      <w:r w:rsidRPr="000D2D4F">
        <w:rPr>
          <w:i/>
          <w:vertAlign w:val="subscript"/>
        </w:rPr>
        <w:t>f</w:t>
      </w:r>
      <w:proofErr w:type="spellEnd"/>
      <w:r w:rsidRPr="000D2D4F">
        <w:rPr>
          <w:i/>
          <w:vertAlign w:val="subscript"/>
        </w:rPr>
        <w:t xml:space="preserve"> </w:t>
      </w:r>
      <w:r w:rsidRPr="000D2D4F">
        <w:t>= 0.38 (100% Et</w:t>
      </w:r>
      <w:r w:rsidRPr="000D2D4F">
        <w:rPr>
          <w:vertAlign w:val="subscript"/>
        </w:rPr>
        <w:t>2</w:t>
      </w:r>
      <w:r w:rsidRPr="000D2D4F">
        <w:t>O).</w:t>
      </w:r>
    </w:p>
    <w:p w14:paraId="756AC4D6" w14:textId="77777777" w:rsidR="00DB1F6C" w:rsidRPr="000D2D4F" w:rsidRDefault="00DB1F6C" w:rsidP="00DB1F6C">
      <w:pPr>
        <w:pStyle w:val="Experimental"/>
      </w:pPr>
      <w:r w:rsidRPr="000D2D4F">
        <w:t>IR (ATR): 3072, 1693, 1601, 1507, 1237, 1163, 1194, 908, 834, 759 cm</w:t>
      </w:r>
      <w:r w:rsidRPr="000D2D4F">
        <w:rPr>
          <w:vertAlign w:val="superscript"/>
        </w:rPr>
        <w:t>-1</w:t>
      </w:r>
      <w:r w:rsidRPr="000D2D4F">
        <w:t>.</w:t>
      </w:r>
    </w:p>
    <w:p w14:paraId="1C0E4A5E" w14:textId="77777777" w:rsidR="00DB1F6C" w:rsidRPr="000D2D4F" w:rsidRDefault="00DB1F6C" w:rsidP="00DB1F6C">
      <w:pPr>
        <w:pStyle w:val="Experimental"/>
        <w:rPr>
          <w:rFonts w:cstheme="minorHAnsi"/>
        </w:rPr>
      </w:pPr>
      <w:r w:rsidRPr="000D2D4F">
        <w:rPr>
          <w:vertAlign w:val="superscript"/>
        </w:rPr>
        <w:t>1</w:t>
      </w:r>
      <w:r w:rsidRPr="000D2D4F">
        <w:t>H NMR (400 MHz, CDCl</w:t>
      </w:r>
      <w:r w:rsidRPr="000D2D4F">
        <w:rPr>
          <w:vertAlign w:val="subscript"/>
        </w:rPr>
        <w:t>3</w:t>
      </w:r>
      <w:r w:rsidRPr="000D2D4F">
        <w:t xml:space="preserve">): δ = </w:t>
      </w:r>
      <w:r w:rsidRPr="000D2D4F">
        <w:rPr>
          <w:rFonts w:cstheme="minorHAnsi"/>
        </w:rPr>
        <w:t xml:space="preserve">2.67 (d, </w:t>
      </w:r>
      <w:r w:rsidRPr="000D2D4F">
        <w:rPr>
          <w:rFonts w:cstheme="minorHAnsi"/>
          <w:i/>
        </w:rPr>
        <w:t>J</w:t>
      </w:r>
      <w:r w:rsidRPr="000D2D4F">
        <w:rPr>
          <w:rFonts w:cstheme="minorHAnsi"/>
        </w:rPr>
        <w:t xml:space="preserve"> = 18.7 Hz, 1 H), 3.04 (d, </w:t>
      </w:r>
      <w:r w:rsidRPr="000D2D4F">
        <w:rPr>
          <w:rFonts w:cstheme="minorHAnsi"/>
          <w:i/>
        </w:rPr>
        <w:t>J</w:t>
      </w:r>
      <w:r w:rsidRPr="000D2D4F">
        <w:rPr>
          <w:rFonts w:cstheme="minorHAnsi"/>
        </w:rPr>
        <w:t xml:space="preserve"> = 18.7 Hz, 1 H), 6.79 (s, 1 H), 6.83–6.89 (m, 2 H), 6.93–6.99 (m, 2 H), 7.23 (d, </w:t>
      </w:r>
      <w:r w:rsidRPr="000D2D4F">
        <w:rPr>
          <w:rFonts w:cstheme="minorHAnsi"/>
          <w:i/>
        </w:rPr>
        <w:t>J</w:t>
      </w:r>
      <w:r w:rsidRPr="000D2D4F">
        <w:rPr>
          <w:rFonts w:cstheme="minorHAnsi"/>
        </w:rPr>
        <w:t xml:space="preserve"> = 7.3 Hz, 1 H), 7.29 (</w:t>
      </w:r>
      <w:proofErr w:type="spellStart"/>
      <w:r w:rsidRPr="000D2D4F">
        <w:rPr>
          <w:rFonts w:cstheme="minorHAnsi"/>
        </w:rPr>
        <w:t>dd</w:t>
      </w:r>
      <w:proofErr w:type="spellEnd"/>
      <w:r w:rsidRPr="000D2D4F">
        <w:rPr>
          <w:rFonts w:cstheme="minorHAnsi"/>
        </w:rPr>
        <w:t xml:space="preserve">, </w:t>
      </w:r>
      <w:r w:rsidRPr="000D2D4F">
        <w:rPr>
          <w:rFonts w:cstheme="minorHAnsi"/>
          <w:i/>
        </w:rPr>
        <w:t>J</w:t>
      </w:r>
      <w:r w:rsidRPr="000D2D4F">
        <w:rPr>
          <w:rFonts w:cstheme="minorHAnsi"/>
        </w:rPr>
        <w:t xml:space="preserve"> = 7.3, 7.3 Hz, 1 H), 7.45 (</w:t>
      </w:r>
      <w:proofErr w:type="spellStart"/>
      <w:r w:rsidRPr="000D2D4F">
        <w:rPr>
          <w:rFonts w:cstheme="minorHAnsi"/>
        </w:rPr>
        <w:t>dd</w:t>
      </w:r>
      <w:proofErr w:type="spellEnd"/>
      <w:r w:rsidRPr="000D2D4F">
        <w:rPr>
          <w:rFonts w:cstheme="minorHAnsi"/>
        </w:rPr>
        <w:t xml:space="preserve">, </w:t>
      </w:r>
      <w:r w:rsidRPr="000D2D4F">
        <w:rPr>
          <w:rFonts w:cstheme="minorHAnsi"/>
          <w:i/>
        </w:rPr>
        <w:t>J</w:t>
      </w:r>
      <w:r w:rsidRPr="000D2D4F">
        <w:rPr>
          <w:rFonts w:cstheme="minorHAnsi"/>
        </w:rPr>
        <w:t xml:space="preserve"> = 7.8, 7.3 Hz, 1 H), 7.77 (d, </w:t>
      </w:r>
      <w:r w:rsidRPr="000D2D4F">
        <w:rPr>
          <w:rFonts w:cstheme="minorHAnsi"/>
          <w:i/>
        </w:rPr>
        <w:t>J</w:t>
      </w:r>
      <w:r w:rsidRPr="000D2D4F">
        <w:rPr>
          <w:rFonts w:cstheme="minorHAnsi"/>
        </w:rPr>
        <w:t xml:space="preserve"> = 7.8 Hz, 1 H), 8.19 (s, 1 H).</w:t>
      </w:r>
    </w:p>
    <w:p w14:paraId="6B47BF1A" w14:textId="77777777" w:rsidR="00DB1F6C" w:rsidRPr="000D2D4F" w:rsidRDefault="00DB1F6C" w:rsidP="00DB1F6C">
      <w:pPr>
        <w:pStyle w:val="Experimental"/>
      </w:pPr>
      <w:r w:rsidRPr="000D2D4F">
        <w:rPr>
          <w:vertAlign w:val="superscript"/>
        </w:rPr>
        <w:t>13</w:t>
      </w:r>
      <w:r w:rsidRPr="000D2D4F">
        <w:t>C NMR (100 MHz, CDCl</w:t>
      </w:r>
      <w:r w:rsidRPr="000D2D4F">
        <w:rPr>
          <w:vertAlign w:val="subscript"/>
        </w:rPr>
        <w:t>3</w:t>
      </w:r>
      <w:r w:rsidRPr="000D2D4F">
        <w:t xml:space="preserve">): δ = 42.3, 65.9, 116.1 (d, </w:t>
      </w:r>
      <w:r w:rsidRPr="000D2D4F">
        <w:rPr>
          <w:vertAlign w:val="superscript"/>
        </w:rPr>
        <w:t>2</w:t>
      </w:r>
      <w:r w:rsidRPr="000D2D4F">
        <w:rPr>
          <w:i/>
        </w:rPr>
        <w:t>J</w:t>
      </w:r>
      <w:r w:rsidRPr="000D2D4F">
        <w:rPr>
          <w:vertAlign w:val="subscript"/>
        </w:rPr>
        <w:t>CF</w:t>
      </w:r>
      <w:r w:rsidRPr="000D2D4F">
        <w:t xml:space="preserve"> = 22.0 Hz), 121.5, 122.2, 127.8, 128.5 (d, </w:t>
      </w:r>
      <w:r w:rsidRPr="000D2D4F">
        <w:rPr>
          <w:vertAlign w:val="superscript"/>
        </w:rPr>
        <w:t>4</w:t>
      </w:r>
      <w:r w:rsidRPr="000D2D4F">
        <w:rPr>
          <w:i/>
        </w:rPr>
        <w:t>J</w:t>
      </w:r>
      <w:r w:rsidRPr="000D2D4F">
        <w:rPr>
          <w:vertAlign w:val="subscript"/>
        </w:rPr>
        <w:t>CF</w:t>
      </w:r>
      <w:r w:rsidRPr="000D2D4F">
        <w:t xml:space="preserve"> = 3.0 Hz), 129.0 (d, </w:t>
      </w:r>
      <w:r w:rsidRPr="000D2D4F">
        <w:rPr>
          <w:vertAlign w:val="superscript"/>
        </w:rPr>
        <w:t>3</w:t>
      </w:r>
      <w:r w:rsidRPr="000D2D4F">
        <w:rPr>
          <w:i/>
        </w:rPr>
        <w:t>J</w:t>
      </w:r>
      <w:r w:rsidRPr="000D2D4F">
        <w:rPr>
          <w:vertAlign w:val="subscript"/>
        </w:rPr>
        <w:t>CF</w:t>
      </w:r>
      <w:r w:rsidRPr="000D2D4F">
        <w:t xml:space="preserve"> = 8.6 Hz), 129.2, 130.5, 140.6, 154.8, 164.3 (d, </w:t>
      </w:r>
      <w:r w:rsidRPr="000D2D4F">
        <w:rPr>
          <w:vertAlign w:val="superscript"/>
        </w:rPr>
        <w:t>1</w:t>
      </w:r>
      <w:r w:rsidRPr="000D2D4F">
        <w:rPr>
          <w:i/>
        </w:rPr>
        <w:t>J</w:t>
      </w:r>
      <w:r w:rsidRPr="000D2D4F">
        <w:rPr>
          <w:vertAlign w:val="subscript"/>
        </w:rPr>
        <w:t>CF</w:t>
      </w:r>
      <w:r w:rsidRPr="000D2D4F">
        <w:t xml:space="preserve"> = 254 Hz), 170.5, 173.9, 204.0.</w:t>
      </w:r>
    </w:p>
    <w:p w14:paraId="3A7B492C" w14:textId="77777777" w:rsidR="00DB1F6C" w:rsidRPr="000D2D4F" w:rsidRDefault="00DB1F6C" w:rsidP="00DB1F6C">
      <w:pPr>
        <w:pStyle w:val="Experimental"/>
      </w:pPr>
      <w:r w:rsidRPr="000D2D4F">
        <w:t xml:space="preserve">HRMS (ESI): </w:t>
      </w:r>
      <w:r w:rsidRPr="000D2D4F">
        <w:rPr>
          <w:i/>
        </w:rPr>
        <w:t>m</w:t>
      </w:r>
      <w:r w:rsidRPr="000D2D4F">
        <w:t>/</w:t>
      </w:r>
      <w:r w:rsidRPr="000D2D4F">
        <w:rPr>
          <w:i/>
        </w:rPr>
        <w:t>z</w:t>
      </w:r>
      <w:r w:rsidRPr="000D2D4F">
        <w:t xml:space="preserve"> [M + </w:t>
      </w:r>
      <w:proofErr w:type="gramStart"/>
      <w:r w:rsidRPr="000D2D4F">
        <w:t>H]</w:t>
      </w:r>
      <w:r w:rsidRPr="000D2D4F">
        <w:rPr>
          <w:vertAlign w:val="superscript"/>
        </w:rPr>
        <w:t>+</w:t>
      </w:r>
      <w:proofErr w:type="gramEnd"/>
      <w:r w:rsidRPr="000D2D4F">
        <w:t xml:space="preserve"> </w:t>
      </w:r>
      <w:proofErr w:type="spellStart"/>
      <w:r w:rsidRPr="000D2D4F">
        <w:t>calcd</w:t>
      </w:r>
      <w:proofErr w:type="spellEnd"/>
      <w:r w:rsidRPr="000D2D4F">
        <w:t xml:space="preserve"> for C</w:t>
      </w:r>
      <w:r w:rsidRPr="000D2D4F">
        <w:rPr>
          <w:vertAlign w:val="subscript"/>
        </w:rPr>
        <w:t>18</w:t>
      </w:r>
      <w:r w:rsidRPr="000D2D4F">
        <w:t>H</w:t>
      </w:r>
      <w:r w:rsidRPr="000D2D4F">
        <w:rPr>
          <w:vertAlign w:val="subscript"/>
        </w:rPr>
        <w:t>13</w:t>
      </w:r>
      <w:r w:rsidRPr="000D2D4F">
        <w:t>FNO: 278.0980; found: 278.0976.</w:t>
      </w:r>
    </w:p>
    <w:p w14:paraId="26B2F939" w14:textId="77777777" w:rsidR="00DB1F6C" w:rsidRPr="000D2D4F" w:rsidRDefault="00DB1F6C" w:rsidP="00DB1F6C">
      <w:pPr>
        <w:pStyle w:val="Experimental"/>
        <w:rPr>
          <w:b/>
        </w:rPr>
      </w:pPr>
      <w:r w:rsidRPr="000D2D4F">
        <w:rPr>
          <w:b/>
        </w:rPr>
        <w:t>2-(3-</w:t>
      </w:r>
      <w:proofErr w:type="gramStart"/>
      <w:r w:rsidRPr="000D2D4F">
        <w:rPr>
          <w:b/>
        </w:rPr>
        <w:t>Methoxyphenyl)</w:t>
      </w:r>
      <w:proofErr w:type="spellStart"/>
      <w:r w:rsidRPr="000D2D4F">
        <w:rPr>
          <w:b/>
        </w:rPr>
        <w:t>spiro</w:t>
      </w:r>
      <w:proofErr w:type="spellEnd"/>
      <w:proofErr w:type="gramEnd"/>
      <w:r w:rsidRPr="000D2D4F">
        <w:rPr>
          <w:b/>
        </w:rPr>
        <w:t>[</w:t>
      </w:r>
      <w:proofErr w:type="spellStart"/>
      <w:r w:rsidRPr="000D2D4F">
        <w:rPr>
          <w:b/>
        </w:rPr>
        <w:t>cyclopent</w:t>
      </w:r>
      <w:proofErr w:type="spellEnd"/>
      <w:r w:rsidRPr="000D2D4F">
        <w:rPr>
          <w:b/>
        </w:rPr>
        <w:t>[2]ene-1,3'-indol]-4-one (6</w:t>
      </w:r>
      <w:r w:rsidR="00D16BD6" w:rsidRPr="000D2D4F">
        <w:rPr>
          <w:b/>
        </w:rPr>
        <w:t>d</w:t>
      </w:r>
      <w:r w:rsidRPr="000D2D4F">
        <w:rPr>
          <w:b/>
        </w:rPr>
        <w:t>)</w:t>
      </w:r>
    </w:p>
    <w:p w14:paraId="3B0FCA30" w14:textId="77777777" w:rsidR="00DB1F6C" w:rsidRPr="000D2D4F" w:rsidRDefault="00DB1F6C" w:rsidP="00DB1F6C">
      <w:pPr>
        <w:pStyle w:val="Experimental"/>
      </w:pPr>
      <w:r w:rsidRPr="000D2D4F">
        <w:t>Synthesised using general procedure C with 1-(1</w:t>
      </w:r>
      <w:r w:rsidRPr="000D2D4F">
        <w:rPr>
          <w:i/>
        </w:rPr>
        <w:t>H</w:t>
      </w:r>
      <w:r w:rsidRPr="000D2D4F">
        <w:t>-indol-3-yl)-4-(3-</w:t>
      </w:r>
      <w:proofErr w:type="gramStart"/>
      <w:r w:rsidRPr="000D2D4F">
        <w:t>methoxyphenyl)but</w:t>
      </w:r>
      <w:proofErr w:type="gramEnd"/>
      <w:r w:rsidRPr="000D2D4F">
        <w:t xml:space="preserve">-3-yn-2-one </w:t>
      </w:r>
      <w:r w:rsidR="00D16BD6" w:rsidRPr="000D2D4F">
        <w:rPr>
          <w:b/>
        </w:rPr>
        <w:t>1d</w:t>
      </w:r>
      <w:r w:rsidRPr="000D2D4F">
        <w:t xml:space="preserve"> (87 mg, 0.30 </w:t>
      </w:r>
      <w:proofErr w:type="spellStart"/>
      <w:r w:rsidRPr="000D2D4F">
        <w:t>mmol</w:t>
      </w:r>
      <w:proofErr w:type="spellEnd"/>
      <w:r w:rsidRPr="000D2D4F">
        <w:t xml:space="preserve">), </w:t>
      </w:r>
      <w:proofErr w:type="spellStart"/>
      <w:r w:rsidRPr="000D2D4F">
        <w:t>AgOTf</w:t>
      </w:r>
      <w:proofErr w:type="spellEnd"/>
      <w:r w:rsidRPr="000D2D4F">
        <w:t xml:space="preserve"> (1.5 mg, 6.0 </w:t>
      </w:r>
      <w:r w:rsidRPr="000D2D4F">
        <w:rPr>
          <w:rFonts w:cstheme="minorHAnsi"/>
        </w:rPr>
        <w:t>µ</w:t>
      </w:r>
      <w:proofErr w:type="spellStart"/>
      <w:r w:rsidRPr="000D2D4F">
        <w:t>mol</w:t>
      </w:r>
      <w:proofErr w:type="spellEnd"/>
      <w:r w:rsidRPr="000D2D4F">
        <w:t>) in CH</w:t>
      </w:r>
      <w:r w:rsidRPr="000D2D4F">
        <w:rPr>
          <w:vertAlign w:val="subscript"/>
        </w:rPr>
        <w:t>2</w:t>
      </w:r>
      <w:r w:rsidRPr="000D2D4F">
        <w:t>Cl</w:t>
      </w:r>
      <w:r w:rsidRPr="000D2D4F">
        <w:rPr>
          <w:vertAlign w:val="subscript"/>
        </w:rPr>
        <w:t>2</w:t>
      </w:r>
      <w:r w:rsidRPr="000D2D4F">
        <w:t xml:space="preserve"> (3 mL) at RT for 2 h. Purification by column </w:t>
      </w:r>
      <w:r w:rsidRPr="000D2D4F">
        <w:t>chromatography (1:4 hexane:Et</w:t>
      </w:r>
      <w:r w:rsidRPr="000D2D4F">
        <w:rPr>
          <w:vertAlign w:val="subscript"/>
        </w:rPr>
        <w:t>2</w:t>
      </w:r>
      <w:r w:rsidRPr="000D2D4F">
        <w:t xml:space="preserve">O) afforded the </w:t>
      </w:r>
      <w:r w:rsidRPr="000D2D4F">
        <w:rPr>
          <w:i/>
        </w:rPr>
        <w:t>title compound</w:t>
      </w:r>
      <w:r w:rsidRPr="000D2D4F">
        <w:t xml:space="preserve"> </w:t>
      </w:r>
      <w:r w:rsidR="00D16BD6" w:rsidRPr="000D2D4F">
        <w:rPr>
          <w:b/>
        </w:rPr>
        <w:t>6d</w:t>
      </w:r>
      <w:r w:rsidRPr="000D2D4F">
        <w:t xml:space="preserve"> as a yellow oil (87 mg, 100%).</w:t>
      </w:r>
    </w:p>
    <w:p w14:paraId="67CC5C0A" w14:textId="77777777" w:rsidR="00DB1F6C" w:rsidRPr="000D2D4F" w:rsidRDefault="00DB1F6C" w:rsidP="00DB1F6C">
      <w:pPr>
        <w:pStyle w:val="Experimental"/>
      </w:pPr>
      <w:proofErr w:type="spellStart"/>
      <w:r w:rsidRPr="000D2D4F">
        <w:t>R</w:t>
      </w:r>
      <w:r w:rsidRPr="000D2D4F">
        <w:rPr>
          <w:i/>
          <w:vertAlign w:val="subscript"/>
        </w:rPr>
        <w:t>f</w:t>
      </w:r>
      <w:proofErr w:type="spellEnd"/>
      <w:r w:rsidRPr="000D2D4F">
        <w:rPr>
          <w:i/>
          <w:vertAlign w:val="subscript"/>
        </w:rPr>
        <w:t xml:space="preserve"> </w:t>
      </w:r>
      <w:r w:rsidRPr="000D2D4F">
        <w:t>= 0.35 (100% Et</w:t>
      </w:r>
      <w:r w:rsidRPr="000D2D4F">
        <w:rPr>
          <w:vertAlign w:val="subscript"/>
        </w:rPr>
        <w:t>2</w:t>
      </w:r>
      <w:r w:rsidRPr="000D2D4F">
        <w:t>O).</w:t>
      </w:r>
    </w:p>
    <w:p w14:paraId="25F3EC36" w14:textId="77777777" w:rsidR="00DB1F6C" w:rsidRPr="000D2D4F" w:rsidRDefault="00DB1F6C" w:rsidP="00DB1F6C">
      <w:pPr>
        <w:pStyle w:val="Experimental"/>
      </w:pPr>
      <w:r w:rsidRPr="000D2D4F">
        <w:t>IR (ATR): 1720, 1693, 1572, 1547, 1455, 1288, 1252, 1205, 1038, 909, 843, 773 cm</w:t>
      </w:r>
      <w:r w:rsidRPr="000D2D4F">
        <w:rPr>
          <w:vertAlign w:val="superscript"/>
        </w:rPr>
        <w:t>-1</w:t>
      </w:r>
      <w:r w:rsidRPr="000D2D4F">
        <w:t>.</w:t>
      </w:r>
    </w:p>
    <w:p w14:paraId="19B9A1C5" w14:textId="77777777" w:rsidR="00DB1F6C" w:rsidRPr="000D2D4F" w:rsidRDefault="00DB1F6C" w:rsidP="00DB1F6C">
      <w:pPr>
        <w:pStyle w:val="Experimental"/>
        <w:rPr>
          <w:rFonts w:cstheme="minorHAnsi"/>
        </w:rPr>
      </w:pPr>
      <w:r w:rsidRPr="000D2D4F">
        <w:rPr>
          <w:vertAlign w:val="superscript"/>
        </w:rPr>
        <w:t>1</w:t>
      </w:r>
      <w:r w:rsidRPr="000D2D4F">
        <w:t>H NMR (400 MHz, CDCl</w:t>
      </w:r>
      <w:r w:rsidRPr="000D2D4F">
        <w:rPr>
          <w:vertAlign w:val="subscript"/>
        </w:rPr>
        <w:t>3</w:t>
      </w:r>
      <w:r w:rsidRPr="000D2D4F">
        <w:t xml:space="preserve">): δ = </w:t>
      </w:r>
      <w:r w:rsidRPr="000D2D4F">
        <w:rPr>
          <w:rFonts w:cstheme="minorHAnsi"/>
        </w:rPr>
        <w:t xml:space="preserve">2.68 (d, </w:t>
      </w:r>
      <w:r w:rsidRPr="000D2D4F">
        <w:rPr>
          <w:rFonts w:cstheme="minorHAnsi"/>
          <w:i/>
        </w:rPr>
        <w:t>J</w:t>
      </w:r>
      <w:r w:rsidRPr="000D2D4F">
        <w:rPr>
          <w:rFonts w:cstheme="minorHAnsi"/>
        </w:rPr>
        <w:t xml:space="preserve"> = 18.7 Hz, 1 H), 3.04 (d, </w:t>
      </w:r>
      <w:r w:rsidRPr="000D2D4F">
        <w:rPr>
          <w:rFonts w:cstheme="minorHAnsi"/>
          <w:i/>
        </w:rPr>
        <w:t>J</w:t>
      </w:r>
      <w:r w:rsidRPr="000D2D4F">
        <w:rPr>
          <w:rFonts w:cstheme="minorHAnsi"/>
        </w:rPr>
        <w:t xml:space="preserve"> = 18.7 Hz, 1 H), 3.51 (s, 3 H), 6.31–6.34 (m, 1 H), 6.69 (d, </w:t>
      </w:r>
      <w:r w:rsidRPr="000D2D4F">
        <w:rPr>
          <w:rFonts w:cstheme="minorHAnsi"/>
          <w:i/>
        </w:rPr>
        <w:t>J</w:t>
      </w:r>
      <w:r w:rsidRPr="000D2D4F">
        <w:rPr>
          <w:rFonts w:cstheme="minorHAnsi"/>
        </w:rPr>
        <w:t xml:space="preserve"> = 7.8 Hz, 1 H), 6.81–6.85 (m, 2 H), 7.11 (</w:t>
      </w:r>
      <w:proofErr w:type="spellStart"/>
      <w:r w:rsidRPr="000D2D4F">
        <w:rPr>
          <w:rFonts w:cstheme="minorHAnsi"/>
        </w:rPr>
        <w:t>dd</w:t>
      </w:r>
      <w:proofErr w:type="spellEnd"/>
      <w:r w:rsidRPr="000D2D4F">
        <w:rPr>
          <w:rFonts w:cstheme="minorHAnsi"/>
        </w:rPr>
        <w:t xml:space="preserve">, </w:t>
      </w:r>
      <w:r w:rsidRPr="000D2D4F">
        <w:rPr>
          <w:rFonts w:cstheme="minorHAnsi"/>
          <w:i/>
        </w:rPr>
        <w:t>J</w:t>
      </w:r>
      <w:r w:rsidRPr="000D2D4F">
        <w:rPr>
          <w:rFonts w:cstheme="minorHAnsi"/>
        </w:rPr>
        <w:t xml:space="preserve"> = 8.0, 7.8 Hz, 1 H), 7.24–7.32 (m, 2 H), 7.44 (</w:t>
      </w:r>
      <w:proofErr w:type="spellStart"/>
      <w:r w:rsidRPr="000D2D4F">
        <w:rPr>
          <w:rFonts w:cstheme="minorHAnsi"/>
        </w:rPr>
        <w:t>dd</w:t>
      </w:r>
      <w:proofErr w:type="spellEnd"/>
      <w:r w:rsidRPr="000D2D4F">
        <w:rPr>
          <w:rFonts w:cstheme="minorHAnsi"/>
        </w:rPr>
        <w:t xml:space="preserve">, </w:t>
      </w:r>
      <w:r w:rsidRPr="000D2D4F">
        <w:rPr>
          <w:rFonts w:cstheme="minorHAnsi"/>
          <w:i/>
        </w:rPr>
        <w:t>J</w:t>
      </w:r>
      <w:r w:rsidRPr="000D2D4F">
        <w:rPr>
          <w:rFonts w:cstheme="minorHAnsi"/>
        </w:rPr>
        <w:t xml:space="preserve"> = 7.8, 7.3 Hz, 1 H), 7.76 (d, </w:t>
      </w:r>
      <w:r w:rsidRPr="000D2D4F">
        <w:rPr>
          <w:rFonts w:cstheme="minorHAnsi"/>
          <w:i/>
        </w:rPr>
        <w:t>J</w:t>
      </w:r>
      <w:r w:rsidRPr="000D2D4F">
        <w:rPr>
          <w:rFonts w:cstheme="minorHAnsi"/>
        </w:rPr>
        <w:t xml:space="preserve"> = 7.8 Hz, 1 H), 8.19 (s, 1 H).</w:t>
      </w:r>
    </w:p>
    <w:p w14:paraId="017FC75B" w14:textId="77777777" w:rsidR="00DB1F6C" w:rsidRPr="000D2D4F" w:rsidRDefault="00DB1F6C" w:rsidP="00DB1F6C">
      <w:pPr>
        <w:pStyle w:val="Experimental"/>
      </w:pPr>
      <w:r w:rsidRPr="000D2D4F">
        <w:rPr>
          <w:vertAlign w:val="superscript"/>
        </w:rPr>
        <w:t>13</w:t>
      </w:r>
      <w:r w:rsidRPr="000D2D4F">
        <w:t>C NMR (100 MHz, CDCl</w:t>
      </w:r>
      <w:r w:rsidRPr="000D2D4F">
        <w:rPr>
          <w:vertAlign w:val="subscript"/>
        </w:rPr>
        <w:t>3</w:t>
      </w:r>
      <w:r w:rsidRPr="000D2D4F">
        <w:t>): δ = 42.2, 54.9, 65.9, 111.1, 117.7, 119.3, 121.6, 122.0, 127.7, 129.1, 129.8, 130.9, 133.5, 140.9, 154.9, 159.5, 171.8, 174.2, 204.3.</w:t>
      </w:r>
    </w:p>
    <w:p w14:paraId="1E0F97CC" w14:textId="77777777" w:rsidR="00DB1F6C" w:rsidRPr="000D2D4F" w:rsidRDefault="00DB1F6C" w:rsidP="00DB1F6C">
      <w:pPr>
        <w:pStyle w:val="Experimental"/>
      </w:pPr>
      <w:r w:rsidRPr="000D2D4F">
        <w:t xml:space="preserve">HRMS (ESI): </w:t>
      </w:r>
      <w:r w:rsidRPr="000D2D4F">
        <w:rPr>
          <w:i/>
        </w:rPr>
        <w:t>m</w:t>
      </w:r>
      <w:r w:rsidRPr="000D2D4F">
        <w:t>/</w:t>
      </w:r>
      <w:r w:rsidRPr="000D2D4F">
        <w:rPr>
          <w:i/>
        </w:rPr>
        <w:t>z</w:t>
      </w:r>
      <w:r w:rsidRPr="000D2D4F">
        <w:t xml:space="preserve"> [M + </w:t>
      </w:r>
      <w:proofErr w:type="gramStart"/>
      <w:r w:rsidRPr="000D2D4F">
        <w:t>H]</w:t>
      </w:r>
      <w:r w:rsidRPr="000D2D4F">
        <w:rPr>
          <w:vertAlign w:val="superscript"/>
        </w:rPr>
        <w:t>+</w:t>
      </w:r>
      <w:proofErr w:type="gramEnd"/>
      <w:r w:rsidRPr="000D2D4F">
        <w:t xml:space="preserve"> </w:t>
      </w:r>
      <w:proofErr w:type="spellStart"/>
      <w:r w:rsidRPr="000D2D4F">
        <w:t>calcd</w:t>
      </w:r>
      <w:proofErr w:type="spellEnd"/>
      <w:r w:rsidRPr="000D2D4F">
        <w:t xml:space="preserve"> for C</w:t>
      </w:r>
      <w:r w:rsidRPr="000D2D4F">
        <w:rPr>
          <w:vertAlign w:val="subscript"/>
        </w:rPr>
        <w:t>19</w:t>
      </w:r>
      <w:r w:rsidRPr="000D2D4F">
        <w:t>H</w:t>
      </w:r>
      <w:r w:rsidRPr="000D2D4F">
        <w:rPr>
          <w:vertAlign w:val="subscript"/>
        </w:rPr>
        <w:t>16</w:t>
      </w:r>
      <w:r w:rsidRPr="000D2D4F">
        <w:t>NO</w:t>
      </w:r>
      <w:r w:rsidRPr="000D2D4F">
        <w:rPr>
          <w:vertAlign w:val="subscript"/>
        </w:rPr>
        <w:t>2</w:t>
      </w:r>
      <w:r w:rsidRPr="000D2D4F">
        <w:t>: 290.1174; found: 290.1176.</w:t>
      </w:r>
    </w:p>
    <w:p w14:paraId="573F2741" w14:textId="77777777" w:rsidR="00AE3914" w:rsidRPr="000D2D4F" w:rsidRDefault="00AE3914" w:rsidP="00AE3914">
      <w:pPr>
        <w:pStyle w:val="Experimental"/>
        <w:rPr>
          <w:b/>
        </w:rPr>
      </w:pPr>
      <w:r w:rsidRPr="000D2D4F">
        <w:rPr>
          <w:b/>
        </w:rPr>
        <w:t>2-(3-</w:t>
      </w:r>
      <w:proofErr w:type="gramStart"/>
      <w:r w:rsidRPr="000D2D4F">
        <w:rPr>
          <w:b/>
        </w:rPr>
        <w:t>Chloropropyl)</w:t>
      </w:r>
      <w:proofErr w:type="spellStart"/>
      <w:r w:rsidRPr="000D2D4F">
        <w:rPr>
          <w:b/>
        </w:rPr>
        <w:t>spiro</w:t>
      </w:r>
      <w:proofErr w:type="spellEnd"/>
      <w:proofErr w:type="gramEnd"/>
      <w:r w:rsidRPr="000D2D4F">
        <w:rPr>
          <w:b/>
        </w:rPr>
        <w:t>[</w:t>
      </w:r>
      <w:proofErr w:type="spellStart"/>
      <w:r w:rsidRPr="000D2D4F">
        <w:rPr>
          <w:b/>
        </w:rPr>
        <w:t>cyclopent</w:t>
      </w:r>
      <w:proofErr w:type="spellEnd"/>
      <w:r w:rsidRPr="000D2D4F">
        <w:rPr>
          <w:b/>
        </w:rPr>
        <w:t>[2]ene-1,3'-indol]-4-one (6e)</w:t>
      </w:r>
    </w:p>
    <w:p w14:paraId="2CD1CC28" w14:textId="77777777" w:rsidR="00AE3914" w:rsidRPr="000D2D4F" w:rsidRDefault="00AE3914" w:rsidP="00AE3914">
      <w:pPr>
        <w:pStyle w:val="Experimental"/>
      </w:pPr>
      <w:r w:rsidRPr="000D2D4F">
        <w:t>Synthesised using general procedure C with 7-chloro-1-(1</w:t>
      </w:r>
      <w:r w:rsidRPr="000D2D4F">
        <w:rPr>
          <w:i/>
        </w:rPr>
        <w:t>H</w:t>
      </w:r>
      <w:r w:rsidRPr="000D2D4F">
        <w:t>-indol-3-</w:t>
      </w:r>
      <w:proofErr w:type="gramStart"/>
      <w:r w:rsidRPr="000D2D4F">
        <w:t>yl)hept</w:t>
      </w:r>
      <w:proofErr w:type="gramEnd"/>
      <w:r w:rsidRPr="000D2D4F">
        <w:t xml:space="preserve">-3-yn-2-one </w:t>
      </w:r>
      <w:r w:rsidRPr="000D2D4F">
        <w:rPr>
          <w:b/>
        </w:rPr>
        <w:t>1e</w:t>
      </w:r>
      <w:r w:rsidRPr="000D2D4F">
        <w:t xml:space="preserve"> (78 mg, 0.30 </w:t>
      </w:r>
      <w:proofErr w:type="spellStart"/>
      <w:r w:rsidRPr="000D2D4F">
        <w:t>mmol</w:t>
      </w:r>
      <w:proofErr w:type="spellEnd"/>
      <w:r w:rsidRPr="000D2D4F">
        <w:t xml:space="preserve">), </w:t>
      </w:r>
      <w:proofErr w:type="spellStart"/>
      <w:r w:rsidRPr="000D2D4F">
        <w:t>AgOTf</w:t>
      </w:r>
      <w:proofErr w:type="spellEnd"/>
      <w:r w:rsidRPr="000D2D4F">
        <w:t xml:space="preserve"> (1.5 mg, 6.0 </w:t>
      </w:r>
      <w:r w:rsidRPr="000D2D4F">
        <w:rPr>
          <w:rFonts w:cstheme="minorHAnsi"/>
        </w:rPr>
        <w:t>µ</w:t>
      </w:r>
      <w:proofErr w:type="spellStart"/>
      <w:r w:rsidRPr="000D2D4F">
        <w:t>mol</w:t>
      </w:r>
      <w:proofErr w:type="spellEnd"/>
      <w:r w:rsidRPr="000D2D4F">
        <w:t>) in CH</w:t>
      </w:r>
      <w:r w:rsidRPr="000D2D4F">
        <w:rPr>
          <w:vertAlign w:val="subscript"/>
        </w:rPr>
        <w:t>2</w:t>
      </w:r>
      <w:r w:rsidRPr="000D2D4F">
        <w:t>Cl</w:t>
      </w:r>
      <w:r w:rsidRPr="000D2D4F">
        <w:rPr>
          <w:vertAlign w:val="subscript"/>
        </w:rPr>
        <w:t>2</w:t>
      </w:r>
      <w:r w:rsidRPr="000D2D4F">
        <w:t xml:space="preserve"> (3 mL) at RT for 2 h. Purification by column chromatography (100% Et</w:t>
      </w:r>
      <w:r w:rsidRPr="000D2D4F">
        <w:rPr>
          <w:vertAlign w:val="subscript"/>
        </w:rPr>
        <w:t>2</w:t>
      </w:r>
      <w:r w:rsidRPr="000D2D4F">
        <w:t xml:space="preserve">O) afforded the </w:t>
      </w:r>
      <w:r w:rsidRPr="000D2D4F">
        <w:rPr>
          <w:i/>
        </w:rPr>
        <w:t>title compound</w:t>
      </w:r>
      <w:r w:rsidRPr="000D2D4F">
        <w:t xml:space="preserve"> </w:t>
      </w:r>
      <w:r w:rsidRPr="000D2D4F">
        <w:rPr>
          <w:b/>
        </w:rPr>
        <w:t>1e</w:t>
      </w:r>
      <w:r w:rsidRPr="000D2D4F">
        <w:t xml:space="preserve"> as a yellow oil (62.5 mg, 80%).</w:t>
      </w:r>
    </w:p>
    <w:p w14:paraId="0791ED1B" w14:textId="77777777" w:rsidR="00AE3914" w:rsidRPr="000D2D4F" w:rsidRDefault="00AE3914" w:rsidP="00AE3914">
      <w:pPr>
        <w:pStyle w:val="Experimental"/>
      </w:pPr>
      <w:proofErr w:type="spellStart"/>
      <w:r w:rsidRPr="000D2D4F">
        <w:t>R</w:t>
      </w:r>
      <w:r w:rsidRPr="000D2D4F">
        <w:rPr>
          <w:i/>
          <w:vertAlign w:val="subscript"/>
        </w:rPr>
        <w:t>f</w:t>
      </w:r>
      <w:proofErr w:type="spellEnd"/>
      <w:r w:rsidRPr="000D2D4F">
        <w:rPr>
          <w:i/>
          <w:vertAlign w:val="subscript"/>
        </w:rPr>
        <w:t xml:space="preserve"> </w:t>
      </w:r>
      <w:r w:rsidRPr="000D2D4F">
        <w:t>= 0.23 (100% Et</w:t>
      </w:r>
      <w:r w:rsidRPr="000D2D4F">
        <w:rPr>
          <w:vertAlign w:val="subscript"/>
        </w:rPr>
        <w:t>2</w:t>
      </w:r>
      <w:r w:rsidRPr="000D2D4F">
        <w:t>O).</w:t>
      </w:r>
    </w:p>
    <w:p w14:paraId="0441DEBB" w14:textId="77777777" w:rsidR="00AE3914" w:rsidRPr="000D2D4F" w:rsidRDefault="00AE3914" w:rsidP="00AE3914">
      <w:pPr>
        <w:pStyle w:val="Experimental"/>
      </w:pPr>
      <w:r w:rsidRPr="000D2D4F">
        <w:t>IR (ATR): 2923,1718, 1693, 1612, 1550, 1456, 1250, 1193, 906, 756, 729 cm</w:t>
      </w:r>
      <w:r w:rsidRPr="000D2D4F">
        <w:rPr>
          <w:vertAlign w:val="superscript"/>
        </w:rPr>
        <w:t>-1</w:t>
      </w:r>
      <w:r w:rsidRPr="000D2D4F">
        <w:t>.</w:t>
      </w:r>
    </w:p>
    <w:p w14:paraId="6E0A6F11" w14:textId="77777777" w:rsidR="00AE3914" w:rsidRPr="000D2D4F" w:rsidRDefault="00AE3914" w:rsidP="00AE3914">
      <w:pPr>
        <w:pStyle w:val="Experimental"/>
        <w:rPr>
          <w:rFonts w:cstheme="minorHAnsi"/>
        </w:rPr>
      </w:pPr>
      <w:r w:rsidRPr="000D2D4F">
        <w:rPr>
          <w:vertAlign w:val="superscript"/>
        </w:rPr>
        <w:t>1</w:t>
      </w:r>
      <w:r w:rsidRPr="000D2D4F">
        <w:t>H NMR (400 MHz, CDCl</w:t>
      </w:r>
      <w:r w:rsidRPr="000D2D4F">
        <w:rPr>
          <w:vertAlign w:val="subscript"/>
        </w:rPr>
        <w:t>3</w:t>
      </w:r>
      <w:r w:rsidRPr="000D2D4F">
        <w:t xml:space="preserve">): δ = </w:t>
      </w:r>
      <w:r w:rsidRPr="000D2D4F">
        <w:rPr>
          <w:rFonts w:cstheme="minorHAnsi"/>
        </w:rPr>
        <w:t xml:space="preserve">1.77–1.92 (m, 4 H), 2.67 (d, </w:t>
      </w:r>
      <w:r w:rsidRPr="000D2D4F">
        <w:rPr>
          <w:rFonts w:cstheme="minorHAnsi"/>
          <w:i/>
        </w:rPr>
        <w:t>J</w:t>
      </w:r>
      <w:r w:rsidRPr="000D2D4F">
        <w:rPr>
          <w:rFonts w:cstheme="minorHAnsi"/>
        </w:rPr>
        <w:t xml:space="preserve"> = 18.9 Hz, 1 H), 2.94 (d, </w:t>
      </w:r>
      <w:r w:rsidRPr="000D2D4F">
        <w:rPr>
          <w:rFonts w:cstheme="minorHAnsi"/>
          <w:i/>
        </w:rPr>
        <w:t>J</w:t>
      </w:r>
      <w:r w:rsidRPr="000D2D4F">
        <w:rPr>
          <w:rFonts w:cstheme="minorHAnsi"/>
        </w:rPr>
        <w:t xml:space="preserve"> = 18.9 Hz, 1 H), 3.33–3.45 (m, 2 H), 6.32 (s, 1 H), 7.22 (d, </w:t>
      </w:r>
      <w:r w:rsidRPr="000D2D4F">
        <w:rPr>
          <w:rFonts w:cstheme="minorHAnsi"/>
          <w:i/>
        </w:rPr>
        <w:t xml:space="preserve">J </w:t>
      </w:r>
      <w:r w:rsidRPr="000D2D4F">
        <w:rPr>
          <w:rFonts w:cstheme="minorHAnsi"/>
        </w:rPr>
        <w:t>= 7.5 Hz, 1 H), 7.33 (</w:t>
      </w:r>
      <w:proofErr w:type="spellStart"/>
      <w:r w:rsidRPr="000D2D4F">
        <w:rPr>
          <w:rFonts w:cstheme="minorHAnsi"/>
        </w:rPr>
        <w:t>dd</w:t>
      </w:r>
      <w:proofErr w:type="spellEnd"/>
      <w:r w:rsidRPr="000D2D4F">
        <w:rPr>
          <w:rFonts w:cstheme="minorHAnsi"/>
        </w:rPr>
        <w:t xml:space="preserve">, </w:t>
      </w:r>
      <w:r w:rsidRPr="000D2D4F">
        <w:rPr>
          <w:rFonts w:cstheme="minorHAnsi"/>
          <w:i/>
        </w:rPr>
        <w:t>J</w:t>
      </w:r>
      <w:r w:rsidRPr="000D2D4F">
        <w:rPr>
          <w:rFonts w:cstheme="minorHAnsi"/>
        </w:rPr>
        <w:t xml:space="preserve"> = 7.5, 7.5 Hz, 1 H), 7.45 (</w:t>
      </w:r>
      <w:proofErr w:type="spellStart"/>
      <w:r w:rsidRPr="000D2D4F">
        <w:rPr>
          <w:rFonts w:cstheme="minorHAnsi"/>
        </w:rPr>
        <w:t>dd</w:t>
      </w:r>
      <w:proofErr w:type="spellEnd"/>
      <w:r w:rsidRPr="000D2D4F">
        <w:rPr>
          <w:rFonts w:cstheme="minorHAnsi"/>
        </w:rPr>
        <w:t xml:space="preserve">, </w:t>
      </w:r>
      <w:r w:rsidRPr="000D2D4F">
        <w:rPr>
          <w:rFonts w:cstheme="minorHAnsi"/>
          <w:i/>
        </w:rPr>
        <w:t>J</w:t>
      </w:r>
      <w:r w:rsidRPr="000D2D4F">
        <w:rPr>
          <w:rFonts w:cstheme="minorHAnsi"/>
        </w:rPr>
        <w:t xml:space="preserve"> = 7.5, 7.5 Hz, 1 H), 7.72 (d, </w:t>
      </w:r>
      <w:r w:rsidRPr="000D2D4F">
        <w:rPr>
          <w:rFonts w:cstheme="minorHAnsi"/>
          <w:i/>
        </w:rPr>
        <w:t>J</w:t>
      </w:r>
      <w:r w:rsidRPr="000D2D4F">
        <w:rPr>
          <w:rFonts w:cstheme="minorHAnsi"/>
        </w:rPr>
        <w:t xml:space="preserve"> = 7.5 Hz, 1 H), 7.97 (s, 1 H).</w:t>
      </w:r>
    </w:p>
    <w:p w14:paraId="2153D5CA" w14:textId="77777777" w:rsidR="00AE3914" w:rsidRPr="000D2D4F" w:rsidRDefault="00AE3914" w:rsidP="00AE3914">
      <w:pPr>
        <w:pStyle w:val="Experimental"/>
      </w:pPr>
      <w:r w:rsidRPr="000D2D4F">
        <w:rPr>
          <w:vertAlign w:val="superscript"/>
        </w:rPr>
        <w:t>13</w:t>
      </w:r>
      <w:r w:rsidRPr="000D2D4F">
        <w:t>C NMR (100 MHz, CDCl</w:t>
      </w:r>
      <w:r w:rsidRPr="000D2D4F">
        <w:rPr>
          <w:vertAlign w:val="subscript"/>
        </w:rPr>
        <w:t>3</w:t>
      </w:r>
      <w:r w:rsidRPr="000D2D4F">
        <w:t>): δ = 25.9, 29.9, 40.3, 43.4, 67.6, 121.5, 121.8, 127.5, 129.2, 131.3, 139.0, 155.5, 172.9, 178.1, 205.2.</w:t>
      </w:r>
    </w:p>
    <w:p w14:paraId="283D6E8A" w14:textId="77777777" w:rsidR="00AE3914" w:rsidRPr="000D2D4F" w:rsidRDefault="00AE3914" w:rsidP="00AE3914">
      <w:pPr>
        <w:pStyle w:val="Experimental"/>
      </w:pPr>
      <w:r w:rsidRPr="000D2D4F">
        <w:t xml:space="preserve">HRMS (ESI): </w:t>
      </w:r>
      <w:r w:rsidRPr="000D2D4F">
        <w:rPr>
          <w:i/>
        </w:rPr>
        <w:t>m</w:t>
      </w:r>
      <w:r w:rsidRPr="000D2D4F">
        <w:t>/</w:t>
      </w:r>
      <w:r w:rsidRPr="000D2D4F">
        <w:rPr>
          <w:i/>
        </w:rPr>
        <w:t>z</w:t>
      </w:r>
      <w:r w:rsidRPr="000D2D4F">
        <w:t xml:space="preserve"> [M + </w:t>
      </w:r>
      <w:proofErr w:type="gramStart"/>
      <w:r w:rsidRPr="000D2D4F">
        <w:t>H]</w:t>
      </w:r>
      <w:r w:rsidRPr="000D2D4F">
        <w:rPr>
          <w:vertAlign w:val="superscript"/>
        </w:rPr>
        <w:t>+</w:t>
      </w:r>
      <w:proofErr w:type="gramEnd"/>
      <w:r w:rsidRPr="000D2D4F">
        <w:t xml:space="preserve"> </w:t>
      </w:r>
      <w:proofErr w:type="spellStart"/>
      <w:r w:rsidRPr="000D2D4F">
        <w:t>calcd</w:t>
      </w:r>
      <w:proofErr w:type="spellEnd"/>
      <w:r w:rsidRPr="000D2D4F">
        <w:t xml:space="preserve"> for C</w:t>
      </w:r>
      <w:r w:rsidRPr="000D2D4F">
        <w:rPr>
          <w:vertAlign w:val="subscript"/>
        </w:rPr>
        <w:t>15</w:t>
      </w:r>
      <w:r w:rsidRPr="000D2D4F">
        <w:t>H</w:t>
      </w:r>
      <w:r w:rsidRPr="000D2D4F">
        <w:rPr>
          <w:vertAlign w:val="subscript"/>
        </w:rPr>
        <w:t>15</w:t>
      </w:r>
      <w:r w:rsidR="00D16BD6" w:rsidRPr="000D2D4F">
        <w:rPr>
          <w:vertAlign w:val="superscript"/>
        </w:rPr>
        <w:t>35</w:t>
      </w:r>
      <w:r w:rsidRPr="000D2D4F">
        <w:t>ClNO: 260.0839; found: 260.0837.</w:t>
      </w:r>
    </w:p>
    <w:p w14:paraId="57C67AE6" w14:textId="77777777" w:rsidR="003D484F" w:rsidRPr="000D2D4F" w:rsidRDefault="003D484F" w:rsidP="003D484F">
      <w:pPr>
        <w:pStyle w:val="HeadAckno"/>
        <w:rPr>
          <w:lang w:val="en-US"/>
        </w:rPr>
      </w:pPr>
      <w:r w:rsidRPr="000D2D4F">
        <w:rPr>
          <w:lang w:val="en-US"/>
        </w:rPr>
        <w:t>Funding Information</w:t>
      </w:r>
    </w:p>
    <w:p w14:paraId="187A6127" w14:textId="6ADAA2BB" w:rsidR="00AC1F17" w:rsidRPr="000D2D4F" w:rsidRDefault="00D16BD6" w:rsidP="00F72724">
      <w:pPr>
        <w:pStyle w:val="Ackno"/>
        <w:spacing w:line="240" w:lineRule="auto"/>
        <w:rPr>
          <w:lang w:val="en-US"/>
        </w:rPr>
      </w:pPr>
      <w:r w:rsidRPr="000D2D4F">
        <w:rPr>
          <w:rStyle w:val="AcknoChar"/>
          <w:lang w:val="en-US"/>
        </w:rPr>
        <w:t>This work was conducted using funding from EPSRC (EP/M018601/01, J. T. R. L.</w:t>
      </w:r>
      <w:r w:rsidR="00FD050B">
        <w:rPr>
          <w:rStyle w:val="AcknoChar"/>
          <w:lang w:val="en-US"/>
        </w:rPr>
        <w:t xml:space="preserve"> and </w:t>
      </w:r>
      <w:r w:rsidR="00FD050B" w:rsidRPr="00FD050B">
        <w:rPr>
          <w:rStyle w:val="AcknoChar"/>
          <w:lang w:val="en-US"/>
        </w:rPr>
        <w:t>EP/R013748/1</w:t>
      </w:r>
      <w:r w:rsidR="00FD050B">
        <w:rPr>
          <w:rStyle w:val="AcknoChar"/>
          <w:lang w:val="en-US"/>
        </w:rPr>
        <w:t>, A. K. C.</w:t>
      </w:r>
      <w:r w:rsidRPr="000D2D4F">
        <w:rPr>
          <w:rStyle w:val="AcknoChar"/>
          <w:lang w:val="en-US"/>
        </w:rPr>
        <w:t>), the University of York (J. A. R.-A., A. K. C., W. P. U.), and the Leverhulme Trust (Early Career Fellowship, ECF-2015-13, W. P. U.)</w:t>
      </w:r>
      <w:bookmarkStart w:id="0" w:name="_GoBack"/>
      <w:bookmarkEnd w:id="0"/>
    </w:p>
    <w:p w14:paraId="29EDD7EE" w14:textId="77777777" w:rsidR="00AC1F17" w:rsidRPr="000D2D4F" w:rsidRDefault="00AC1F17" w:rsidP="008D3A2D">
      <w:pPr>
        <w:pStyle w:val="HeadAckno"/>
        <w:rPr>
          <w:lang w:val="en-US"/>
        </w:rPr>
      </w:pPr>
      <w:r w:rsidRPr="000D2D4F">
        <w:rPr>
          <w:lang w:val="en-US"/>
        </w:rPr>
        <w:t>Supporting Information</w:t>
      </w:r>
    </w:p>
    <w:sdt>
      <w:sdtPr>
        <w:rPr>
          <w:rStyle w:val="AcknoChar"/>
          <w:lang w:val="en-US"/>
        </w:rPr>
        <w:alias w:val="Supporting Information"/>
        <w:tag w:val="SI"/>
        <w:id w:val="1718008440"/>
        <w:placeholder>
          <w:docPart w:val="C0FB1909087C44DD86F6D1C4614266D1"/>
        </w:placeholder>
        <w:comboBox>
          <w:listItem w:displayText="YES (this text will be updated with links prior to publication)" w:value="YES (this text will be updated with links prior to publication)"/>
          <w:listItem w:displayText="NO (this text will be deleted prior to publication)" w:value="NO (this text will be deleted prior to publication)"/>
        </w:comboBox>
      </w:sdtPr>
      <w:sdtEndPr>
        <w:rPr>
          <w:rStyle w:val="DefaultParagraphFont"/>
        </w:rPr>
      </w:sdtEndPr>
      <w:sdtContent>
        <w:p w14:paraId="2481993C" w14:textId="22708ADA" w:rsidR="00E03214" w:rsidRPr="000D2D4F" w:rsidRDefault="00FC338E" w:rsidP="008D3A2D">
          <w:pPr>
            <w:pStyle w:val="Ackno"/>
            <w:rPr>
              <w:lang w:val="en-US"/>
            </w:rPr>
          </w:pPr>
          <w:r w:rsidRPr="000D2D4F">
            <w:rPr>
              <w:rStyle w:val="AcknoChar"/>
              <w:lang w:val="en-US"/>
            </w:rPr>
            <w:t xml:space="preserve">Details of the computational methods, energies, </w:t>
          </w:r>
          <w:proofErr w:type="spellStart"/>
          <w:r w:rsidRPr="000D2D4F">
            <w:rPr>
              <w:rStyle w:val="AcknoChar"/>
              <w:lang w:val="en-US"/>
            </w:rPr>
            <w:t>xyz</w:t>
          </w:r>
          <w:proofErr w:type="spellEnd"/>
          <w:r w:rsidRPr="000D2D4F">
            <w:rPr>
              <w:rStyle w:val="AcknoChar"/>
              <w:lang w:val="en-US"/>
            </w:rPr>
            <w:t xml:space="preserve"> coordinates and vibrational modes for calculated structures. </w:t>
          </w:r>
        </w:p>
      </w:sdtContent>
    </w:sdt>
    <w:p w14:paraId="2E7B1FAE" w14:textId="77777777" w:rsidR="00950BD1" w:rsidRPr="000D2D4F" w:rsidRDefault="00950BD1" w:rsidP="003D484F">
      <w:pPr>
        <w:pStyle w:val="HeadRefs"/>
        <w:spacing w:before="250"/>
        <w:rPr>
          <w:lang w:val="en-US"/>
        </w:rPr>
      </w:pPr>
      <w:r w:rsidRPr="000D2D4F">
        <w:rPr>
          <w:lang w:val="en-US"/>
        </w:rPr>
        <w:t>References</w:t>
      </w:r>
    </w:p>
    <w:p w14:paraId="447B32AC" w14:textId="77777777" w:rsidR="00950BD1" w:rsidRPr="000D2D4F" w:rsidRDefault="00920F56" w:rsidP="00920F56">
      <w:pPr>
        <w:pStyle w:val="Ref"/>
        <w:rPr>
          <w:lang w:val="en-US"/>
        </w:rPr>
      </w:pPr>
      <w:proofErr w:type="spellStart"/>
      <w:r w:rsidRPr="000D2D4F">
        <w:rPr>
          <w:lang w:val="en-US"/>
        </w:rPr>
        <w:t>Mahatthananchai</w:t>
      </w:r>
      <w:proofErr w:type="spellEnd"/>
      <w:r w:rsidRPr="000D2D4F">
        <w:rPr>
          <w:lang w:val="en-US"/>
        </w:rPr>
        <w:t xml:space="preserve">, J.; Dumas, A. M.; Bode, J. W. </w:t>
      </w:r>
      <w:proofErr w:type="spellStart"/>
      <w:r w:rsidRPr="000D2D4F">
        <w:rPr>
          <w:i/>
          <w:lang w:val="en-US"/>
        </w:rPr>
        <w:t>Angew</w:t>
      </w:r>
      <w:proofErr w:type="spellEnd"/>
      <w:r w:rsidRPr="000D2D4F">
        <w:rPr>
          <w:i/>
          <w:lang w:val="en-US"/>
        </w:rPr>
        <w:t>. Chem., Int. Ed</w:t>
      </w:r>
      <w:r w:rsidRPr="000D2D4F">
        <w:rPr>
          <w:lang w:val="en-US"/>
        </w:rPr>
        <w:t xml:space="preserve">. </w:t>
      </w:r>
      <w:r w:rsidRPr="000D2D4F">
        <w:rPr>
          <w:b/>
          <w:lang w:val="en-US"/>
        </w:rPr>
        <w:t>2012</w:t>
      </w:r>
      <w:r w:rsidRPr="000D2D4F">
        <w:rPr>
          <w:lang w:val="en-US"/>
        </w:rPr>
        <w:t xml:space="preserve">, </w:t>
      </w:r>
      <w:r w:rsidRPr="000D2D4F">
        <w:rPr>
          <w:i/>
          <w:lang w:val="en-US"/>
        </w:rPr>
        <w:t>51</w:t>
      </w:r>
      <w:r w:rsidRPr="000D2D4F">
        <w:rPr>
          <w:lang w:val="en-US"/>
        </w:rPr>
        <w:t>, 10954.</w:t>
      </w:r>
    </w:p>
    <w:p w14:paraId="4553CFDE" w14:textId="77777777" w:rsidR="008F703E" w:rsidRPr="000D2D4F" w:rsidRDefault="00711BA1" w:rsidP="008F5A76">
      <w:pPr>
        <w:pStyle w:val="Ref"/>
        <w:rPr>
          <w:lang w:val="en-US"/>
        </w:rPr>
      </w:pPr>
      <w:r w:rsidRPr="000D2D4F">
        <w:rPr>
          <w:lang w:val="en-US"/>
        </w:rPr>
        <w:t>F</w:t>
      </w:r>
      <w:r w:rsidR="00920F56" w:rsidRPr="000D2D4F">
        <w:rPr>
          <w:lang w:val="en-US"/>
        </w:rPr>
        <w:t>or</w:t>
      </w:r>
      <w:r w:rsidRPr="000D2D4F">
        <w:rPr>
          <w:lang w:val="en-US"/>
        </w:rPr>
        <w:t xml:space="preserve"> recent c</w:t>
      </w:r>
      <w:r w:rsidR="00023BF7" w:rsidRPr="000D2D4F">
        <w:rPr>
          <w:lang w:val="en-US"/>
        </w:rPr>
        <w:t xml:space="preserve">atalyst selective synthesis </w:t>
      </w:r>
      <w:r w:rsidRPr="000D2D4F">
        <w:rPr>
          <w:lang w:val="en-US"/>
        </w:rPr>
        <w:t xml:space="preserve">methods, see: </w:t>
      </w:r>
      <w:r w:rsidR="00920F56" w:rsidRPr="000D2D4F">
        <w:rPr>
          <w:lang w:val="en-US"/>
        </w:rPr>
        <w:t>(a) Dooley</w:t>
      </w:r>
      <w:r w:rsidR="008F5A76" w:rsidRPr="000D2D4F">
        <w:rPr>
          <w:lang w:val="en-US"/>
        </w:rPr>
        <w:t>.</w:t>
      </w:r>
      <w:r w:rsidR="00920F56" w:rsidRPr="000D2D4F">
        <w:rPr>
          <w:lang w:val="en-US"/>
        </w:rPr>
        <w:t xml:space="preserve"> J</w:t>
      </w:r>
      <w:r w:rsidR="008F5A76" w:rsidRPr="000D2D4F">
        <w:rPr>
          <w:lang w:val="en-US"/>
        </w:rPr>
        <w:t>.</w:t>
      </w:r>
      <w:r w:rsidR="00920F56" w:rsidRPr="000D2D4F">
        <w:rPr>
          <w:lang w:val="en-US"/>
        </w:rPr>
        <w:t>D</w:t>
      </w:r>
      <w:r w:rsidR="008F5A76" w:rsidRPr="000D2D4F">
        <w:rPr>
          <w:lang w:val="en-US"/>
        </w:rPr>
        <w:t>.;</w:t>
      </w:r>
      <w:r w:rsidR="00920F56" w:rsidRPr="000D2D4F">
        <w:rPr>
          <w:lang w:val="en-US"/>
        </w:rPr>
        <w:t xml:space="preserve"> </w:t>
      </w:r>
      <w:proofErr w:type="spellStart"/>
      <w:r w:rsidR="00920F56" w:rsidRPr="000D2D4F">
        <w:rPr>
          <w:lang w:val="en-US"/>
        </w:rPr>
        <w:t>Chidipudi</w:t>
      </w:r>
      <w:proofErr w:type="spellEnd"/>
      <w:r w:rsidR="00920F56" w:rsidRPr="000D2D4F">
        <w:rPr>
          <w:lang w:val="en-US"/>
        </w:rPr>
        <w:t xml:space="preserve"> S</w:t>
      </w:r>
      <w:r w:rsidR="008F5A76" w:rsidRPr="000D2D4F">
        <w:rPr>
          <w:lang w:val="en-US"/>
        </w:rPr>
        <w:t xml:space="preserve">. </w:t>
      </w:r>
      <w:r w:rsidR="00920F56" w:rsidRPr="000D2D4F">
        <w:rPr>
          <w:lang w:val="en-US"/>
        </w:rPr>
        <w:t>R</w:t>
      </w:r>
      <w:r w:rsidR="008F5A76" w:rsidRPr="000D2D4F">
        <w:rPr>
          <w:lang w:val="en-US"/>
        </w:rPr>
        <w:t>.;</w:t>
      </w:r>
      <w:r w:rsidR="00920F56" w:rsidRPr="000D2D4F">
        <w:rPr>
          <w:lang w:val="en-US"/>
        </w:rPr>
        <w:t xml:space="preserve"> Lam</w:t>
      </w:r>
      <w:r w:rsidR="008F5A76" w:rsidRPr="000D2D4F">
        <w:rPr>
          <w:lang w:val="en-US"/>
        </w:rPr>
        <w:t>,</w:t>
      </w:r>
      <w:r w:rsidR="00920F56" w:rsidRPr="000D2D4F">
        <w:rPr>
          <w:lang w:val="en-US"/>
        </w:rPr>
        <w:t xml:space="preserve"> H</w:t>
      </w:r>
      <w:r w:rsidR="008F5A76" w:rsidRPr="000D2D4F">
        <w:rPr>
          <w:lang w:val="en-US"/>
        </w:rPr>
        <w:t xml:space="preserve">. W. </w:t>
      </w:r>
      <w:r w:rsidR="008F5A76" w:rsidRPr="000D2D4F">
        <w:rPr>
          <w:i/>
          <w:lang w:val="en-US"/>
        </w:rPr>
        <w:t>J. Am. Chem. Soc</w:t>
      </w:r>
      <w:r w:rsidR="008F5A76" w:rsidRPr="000D2D4F">
        <w:rPr>
          <w:lang w:val="en-US"/>
        </w:rPr>
        <w:t xml:space="preserve">. </w:t>
      </w:r>
      <w:r w:rsidR="008F5A76" w:rsidRPr="000D2D4F">
        <w:rPr>
          <w:b/>
          <w:lang w:val="en-US"/>
        </w:rPr>
        <w:t>2013</w:t>
      </w:r>
      <w:r w:rsidR="008F5A76" w:rsidRPr="000D2D4F">
        <w:rPr>
          <w:lang w:val="en-US"/>
        </w:rPr>
        <w:t xml:space="preserve">, </w:t>
      </w:r>
      <w:r w:rsidR="008F5A76" w:rsidRPr="000D2D4F">
        <w:rPr>
          <w:i/>
          <w:lang w:val="en-US"/>
        </w:rPr>
        <w:t>135</w:t>
      </w:r>
      <w:r w:rsidR="008F5A76" w:rsidRPr="000D2D4F">
        <w:rPr>
          <w:lang w:val="en-US"/>
        </w:rPr>
        <w:t>, 10829.</w:t>
      </w:r>
      <w:r w:rsidR="00920F56" w:rsidRPr="000D2D4F">
        <w:rPr>
          <w:lang w:val="en-US"/>
        </w:rPr>
        <w:t xml:space="preserve"> (b) Cheng</w:t>
      </w:r>
      <w:r w:rsidR="008F5A76" w:rsidRPr="000D2D4F">
        <w:rPr>
          <w:lang w:val="en-US"/>
        </w:rPr>
        <w:t>, Q-Q.;</w:t>
      </w:r>
      <w:r w:rsidR="00920F56" w:rsidRPr="000D2D4F">
        <w:rPr>
          <w:lang w:val="en-US"/>
        </w:rPr>
        <w:t xml:space="preserve"> </w:t>
      </w:r>
      <w:proofErr w:type="spellStart"/>
      <w:r w:rsidR="00920F56" w:rsidRPr="000D2D4F">
        <w:rPr>
          <w:lang w:val="en-US"/>
        </w:rPr>
        <w:t>Yedoyan</w:t>
      </w:r>
      <w:proofErr w:type="spellEnd"/>
      <w:r w:rsidR="008F5A76" w:rsidRPr="000D2D4F">
        <w:rPr>
          <w:lang w:val="en-US"/>
        </w:rPr>
        <w:t>, J.;</w:t>
      </w:r>
      <w:r w:rsidR="00920F56" w:rsidRPr="000D2D4F">
        <w:rPr>
          <w:lang w:val="en-US"/>
        </w:rPr>
        <w:t xml:space="preserve"> Arman</w:t>
      </w:r>
      <w:r w:rsidR="008F5A76" w:rsidRPr="000D2D4F">
        <w:rPr>
          <w:lang w:val="en-US"/>
        </w:rPr>
        <w:t>, H.;</w:t>
      </w:r>
      <w:r w:rsidR="00920F56" w:rsidRPr="000D2D4F">
        <w:rPr>
          <w:lang w:val="en-US"/>
        </w:rPr>
        <w:t xml:space="preserve"> Doyle</w:t>
      </w:r>
      <w:r w:rsidR="008F5A76" w:rsidRPr="000D2D4F">
        <w:rPr>
          <w:lang w:val="en-US"/>
        </w:rPr>
        <w:t>,</w:t>
      </w:r>
      <w:r w:rsidR="00920F56" w:rsidRPr="000D2D4F">
        <w:rPr>
          <w:lang w:val="en-US"/>
        </w:rPr>
        <w:t xml:space="preserve"> M</w:t>
      </w:r>
      <w:r w:rsidR="008F5A76" w:rsidRPr="000D2D4F">
        <w:rPr>
          <w:lang w:val="en-US"/>
        </w:rPr>
        <w:t xml:space="preserve">. </w:t>
      </w:r>
      <w:r w:rsidR="00920F56" w:rsidRPr="000D2D4F">
        <w:rPr>
          <w:lang w:val="en-US"/>
        </w:rPr>
        <w:t>P.</w:t>
      </w:r>
      <w:r w:rsidR="008F5A76" w:rsidRPr="000D2D4F">
        <w:rPr>
          <w:lang w:val="en-US"/>
        </w:rPr>
        <w:t xml:space="preserve"> </w:t>
      </w:r>
      <w:r w:rsidR="008F5A76" w:rsidRPr="000D2D4F">
        <w:rPr>
          <w:i/>
          <w:lang w:val="en-US"/>
        </w:rPr>
        <w:t>J. Am. Chem. Soc</w:t>
      </w:r>
      <w:r w:rsidR="008F5A76" w:rsidRPr="000D2D4F">
        <w:rPr>
          <w:lang w:val="en-US"/>
        </w:rPr>
        <w:t xml:space="preserve">. </w:t>
      </w:r>
      <w:r w:rsidR="008F5A76" w:rsidRPr="000D2D4F">
        <w:rPr>
          <w:b/>
          <w:lang w:val="en-US"/>
        </w:rPr>
        <w:t>2016</w:t>
      </w:r>
      <w:r w:rsidR="008F5A76" w:rsidRPr="000D2D4F">
        <w:rPr>
          <w:lang w:val="en-US"/>
        </w:rPr>
        <w:t xml:space="preserve">, </w:t>
      </w:r>
      <w:r w:rsidR="008F5A76" w:rsidRPr="000D2D4F">
        <w:rPr>
          <w:i/>
          <w:lang w:val="en-US"/>
        </w:rPr>
        <w:t>138</w:t>
      </w:r>
      <w:r w:rsidR="008F5A76" w:rsidRPr="000D2D4F">
        <w:rPr>
          <w:lang w:val="en-US"/>
        </w:rPr>
        <w:t>, 44.</w:t>
      </w:r>
      <w:r w:rsidR="00920F56" w:rsidRPr="000D2D4F">
        <w:rPr>
          <w:lang w:val="en-US"/>
        </w:rPr>
        <w:t xml:space="preserve"> (c) Zhan</w:t>
      </w:r>
      <w:r w:rsidR="008F5A76" w:rsidRPr="000D2D4F">
        <w:rPr>
          <w:lang w:val="en-US"/>
        </w:rPr>
        <w:t>, G.;</w:t>
      </w:r>
      <w:r w:rsidR="00920F56" w:rsidRPr="000D2D4F">
        <w:rPr>
          <w:lang w:val="en-US"/>
        </w:rPr>
        <w:t xml:space="preserve"> Shi</w:t>
      </w:r>
      <w:r w:rsidR="008F5A76" w:rsidRPr="000D2D4F">
        <w:rPr>
          <w:lang w:val="en-US"/>
        </w:rPr>
        <w:t>, M-L.;</w:t>
      </w:r>
      <w:r w:rsidR="00920F56" w:rsidRPr="000D2D4F">
        <w:rPr>
          <w:lang w:val="en-US"/>
        </w:rPr>
        <w:t xml:space="preserve"> He</w:t>
      </w:r>
      <w:r w:rsidR="008F5A76" w:rsidRPr="000D2D4F">
        <w:rPr>
          <w:lang w:val="en-US"/>
        </w:rPr>
        <w:t>, Q.;</w:t>
      </w:r>
      <w:r w:rsidR="00920F56" w:rsidRPr="000D2D4F">
        <w:rPr>
          <w:lang w:val="en-US"/>
        </w:rPr>
        <w:t xml:space="preserve"> Lin</w:t>
      </w:r>
      <w:r w:rsidR="008F5A76" w:rsidRPr="000D2D4F">
        <w:rPr>
          <w:lang w:val="en-US"/>
        </w:rPr>
        <w:t>, W-J.;</w:t>
      </w:r>
      <w:r w:rsidR="00920F56" w:rsidRPr="000D2D4F">
        <w:rPr>
          <w:lang w:val="en-US"/>
        </w:rPr>
        <w:t xml:space="preserve"> Ouyang</w:t>
      </w:r>
      <w:r w:rsidR="008F5A76" w:rsidRPr="000D2D4F">
        <w:rPr>
          <w:lang w:val="en-US"/>
        </w:rPr>
        <w:t>, Q.;</w:t>
      </w:r>
      <w:r w:rsidR="00920F56" w:rsidRPr="000D2D4F">
        <w:rPr>
          <w:lang w:val="en-US"/>
        </w:rPr>
        <w:t xml:space="preserve"> Du</w:t>
      </w:r>
      <w:r w:rsidR="008F5A76" w:rsidRPr="000D2D4F">
        <w:rPr>
          <w:lang w:val="en-US"/>
        </w:rPr>
        <w:t>, W.;</w:t>
      </w:r>
      <w:r w:rsidR="00920F56" w:rsidRPr="000D2D4F">
        <w:rPr>
          <w:lang w:val="en-US"/>
        </w:rPr>
        <w:t xml:space="preserve"> Chen</w:t>
      </w:r>
      <w:r w:rsidR="008F5A76" w:rsidRPr="000D2D4F">
        <w:rPr>
          <w:lang w:val="en-US"/>
        </w:rPr>
        <w:t>,</w:t>
      </w:r>
      <w:r w:rsidR="00920F56" w:rsidRPr="000D2D4F">
        <w:rPr>
          <w:lang w:val="en-US"/>
        </w:rPr>
        <w:t xml:space="preserve"> Y</w:t>
      </w:r>
      <w:r w:rsidR="008F5A76" w:rsidRPr="000D2D4F">
        <w:rPr>
          <w:lang w:val="en-US"/>
        </w:rPr>
        <w:t xml:space="preserve">-C. </w:t>
      </w:r>
      <w:proofErr w:type="spellStart"/>
      <w:r w:rsidR="008F5A76" w:rsidRPr="000D2D4F">
        <w:rPr>
          <w:i/>
          <w:lang w:val="en-US"/>
        </w:rPr>
        <w:t>Angew</w:t>
      </w:r>
      <w:proofErr w:type="spellEnd"/>
      <w:r w:rsidR="008F5A76" w:rsidRPr="000D2D4F">
        <w:rPr>
          <w:i/>
          <w:lang w:val="en-US"/>
        </w:rPr>
        <w:t>. Chem., Int. Ed</w:t>
      </w:r>
      <w:r w:rsidR="008F5A76" w:rsidRPr="000D2D4F">
        <w:rPr>
          <w:lang w:val="en-US"/>
        </w:rPr>
        <w:t xml:space="preserve">. </w:t>
      </w:r>
      <w:r w:rsidR="008F5A76" w:rsidRPr="000D2D4F">
        <w:rPr>
          <w:b/>
          <w:lang w:val="en-US"/>
        </w:rPr>
        <w:t>2016</w:t>
      </w:r>
      <w:r w:rsidR="008F5A76" w:rsidRPr="000D2D4F">
        <w:rPr>
          <w:lang w:val="en-US"/>
        </w:rPr>
        <w:t xml:space="preserve">, </w:t>
      </w:r>
      <w:r w:rsidR="008F5A76" w:rsidRPr="000D2D4F">
        <w:rPr>
          <w:i/>
          <w:lang w:val="en-US"/>
        </w:rPr>
        <w:t>55</w:t>
      </w:r>
      <w:r w:rsidR="008F5A76" w:rsidRPr="000D2D4F">
        <w:rPr>
          <w:lang w:val="en-US"/>
        </w:rPr>
        <w:t>, 2147.</w:t>
      </w:r>
      <w:r w:rsidR="00920F56" w:rsidRPr="000D2D4F">
        <w:rPr>
          <w:lang w:val="en-US"/>
        </w:rPr>
        <w:t xml:space="preserve"> (d) Liao</w:t>
      </w:r>
      <w:r w:rsidR="008F5A76" w:rsidRPr="000D2D4F">
        <w:rPr>
          <w:lang w:val="en-US"/>
        </w:rPr>
        <w:t>,</w:t>
      </w:r>
      <w:r w:rsidR="00920F56" w:rsidRPr="000D2D4F">
        <w:rPr>
          <w:lang w:val="en-US"/>
        </w:rPr>
        <w:t xml:space="preserve"> J</w:t>
      </w:r>
      <w:r w:rsidR="008F5A76" w:rsidRPr="000D2D4F">
        <w:rPr>
          <w:lang w:val="en-US"/>
        </w:rPr>
        <w:t xml:space="preserve">-Y.; Ni, Q.; Zhao, Y. </w:t>
      </w:r>
      <w:r w:rsidR="008F5A76" w:rsidRPr="000D2D4F">
        <w:rPr>
          <w:i/>
          <w:lang w:val="en-US"/>
        </w:rPr>
        <w:t>Org. Lett</w:t>
      </w:r>
      <w:r w:rsidR="008F5A76" w:rsidRPr="000D2D4F">
        <w:rPr>
          <w:lang w:val="en-US"/>
        </w:rPr>
        <w:t xml:space="preserve">. </w:t>
      </w:r>
      <w:r w:rsidR="008F5A76" w:rsidRPr="000D2D4F">
        <w:rPr>
          <w:b/>
          <w:lang w:val="en-US"/>
        </w:rPr>
        <w:t>2017</w:t>
      </w:r>
      <w:r w:rsidR="008F5A76" w:rsidRPr="000D2D4F">
        <w:rPr>
          <w:lang w:val="en-US"/>
        </w:rPr>
        <w:t xml:space="preserve">, </w:t>
      </w:r>
      <w:r w:rsidR="008F5A76" w:rsidRPr="000D2D4F">
        <w:rPr>
          <w:i/>
          <w:lang w:val="en-US"/>
        </w:rPr>
        <w:t>19</w:t>
      </w:r>
      <w:r w:rsidR="008F5A76" w:rsidRPr="000D2D4F">
        <w:rPr>
          <w:lang w:val="en-US"/>
        </w:rPr>
        <w:t xml:space="preserve">, </w:t>
      </w:r>
      <w:r w:rsidR="00920F56" w:rsidRPr="000D2D4F">
        <w:rPr>
          <w:lang w:val="en-US"/>
        </w:rPr>
        <w:t>4074; (e) Mishra</w:t>
      </w:r>
      <w:r w:rsidR="008F5A76" w:rsidRPr="000D2D4F">
        <w:rPr>
          <w:lang w:val="en-US"/>
        </w:rPr>
        <w:t>,</w:t>
      </w:r>
      <w:r w:rsidR="00920F56" w:rsidRPr="000D2D4F">
        <w:rPr>
          <w:lang w:val="en-US"/>
        </w:rPr>
        <w:t xml:space="preserve"> U</w:t>
      </w:r>
      <w:r w:rsidR="008F5A76" w:rsidRPr="000D2D4F">
        <w:rPr>
          <w:lang w:val="en-US"/>
        </w:rPr>
        <w:t>. K.;</w:t>
      </w:r>
      <w:r w:rsidR="00920F56" w:rsidRPr="000D2D4F">
        <w:rPr>
          <w:lang w:val="en-US"/>
        </w:rPr>
        <w:t xml:space="preserve"> Yadav</w:t>
      </w:r>
      <w:r w:rsidR="008F5A76" w:rsidRPr="000D2D4F">
        <w:rPr>
          <w:lang w:val="en-US"/>
        </w:rPr>
        <w:t>, S.;</w:t>
      </w:r>
      <w:r w:rsidR="00920F56" w:rsidRPr="000D2D4F">
        <w:rPr>
          <w:lang w:val="en-US"/>
        </w:rPr>
        <w:t xml:space="preserve"> </w:t>
      </w:r>
      <w:proofErr w:type="spellStart"/>
      <w:r w:rsidR="00920F56" w:rsidRPr="000D2D4F">
        <w:rPr>
          <w:lang w:val="en-US"/>
        </w:rPr>
        <w:t>Ramasastry</w:t>
      </w:r>
      <w:proofErr w:type="spellEnd"/>
      <w:r w:rsidR="00920F56" w:rsidRPr="000D2D4F">
        <w:rPr>
          <w:lang w:val="en-US"/>
        </w:rPr>
        <w:t>, S</w:t>
      </w:r>
      <w:r w:rsidR="008F5A76" w:rsidRPr="000D2D4F">
        <w:rPr>
          <w:lang w:val="en-US"/>
        </w:rPr>
        <w:t xml:space="preserve">. </w:t>
      </w:r>
      <w:r w:rsidR="00920F56" w:rsidRPr="000D2D4F">
        <w:rPr>
          <w:lang w:val="en-US"/>
        </w:rPr>
        <w:t>S</w:t>
      </w:r>
      <w:r w:rsidR="008F5A76" w:rsidRPr="000D2D4F">
        <w:rPr>
          <w:lang w:val="en-US"/>
        </w:rPr>
        <w:t xml:space="preserve">. </w:t>
      </w:r>
      <w:r w:rsidR="00920F56" w:rsidRPr="000D2D4F">
        <w:rPr>
          <w:lang w:val="en-US"/>
        </w:rPr>
        <w:t xml:space="preserve">V. </w:t>
      </w:r>
      <w:r w:rsidR="00920F56" w:rsidRPr="000D2D4F">
        <w:rPr>
          <w:i/>
          <w:lang w:val="en-US"/>
        </w:rPr>
        <w:t>J. Org. Chem</w:t>
      </w:r>
      <w:r w:rsidR="00920F56" w:rsidRPr="000D2D4F">
        <w:rPr>
          <w:lang w:val="en-US"/>
        </w:rPr>
        <w:t xml:space="preserve">. </w:t>
      </w:r>
      <w:r w:rsidR="00920F56" w:rsidRPr="000D2D4F">
        <w:rPr>
          <w:b/>
          <w:lang w:val="en-US"/>
        </w:rPr>
        <w:t>2017</w:t>
      </w:r>
      <w:r w:rsidR="008F5A76" w:rsidRPr="000D2D4F">
        <w:rPr>
          <w:lang w:val="en-US"/>
        </w:rPr>
        <w:t xml:space="preserve">, </w:t>
      </w:r>
      <w:r w:rsidR="008F5A76" w:rsidRPr="000D2D4F">
        <w:rPr>
          <w:i/>
          <w:lang w:val="en-US"/>
        </w:rPr>
        <w:t>82</w:t>
      </w:r>
      <w:r w:rsidR="008F5A76" w:rsidRPr="000D2D4F">
        <w:rPr>
          <w:lang w:val="en-US"/>
        </w:rPr>
        <w:t>, 6729.</w:t>
      </w:r>
      <w:r w:rsidR="00920F56" w:rsidRPr="000D2D4F">
        <w:rPr>
          <w:lang w:val="en-US"/>
        </w:rPr>
        <w:t xml:space="preserve"> (f) Feng</w:t>
      </w:r>
      <w:r w:rsidR="008F5A76" w:rsidRPr="000D2D4F">
        <w:rPr>
          <w:lang w:val="en-US"/>
        </w:rPr>
        <w:t>, J-J.;</w:t>
      </w:r>
      <w:r w:rsidR="00920F56" w:rsidRPr="000D2D4F">
        <w:rPr>
          <w:lang w:val="en-US"/>
        </w:rPr>
        <w:t xml:space="preserve"> Zhang, J.</w:t>
      </w:r>
      <w:r w:rsidR="008F5A76" w:rsidRPr="000D2D4F">
        <w:rPr>
          <w:lang w:val="en-US"/>
        </w:rPr>
        <w:t xml:space="preserve"> </w:t>
      </w:r>
      <w:r w:rsidR="008F5A76" w:rsidRPr="000D2D4F">
        <w:rPr>
          <w:i/>
          <w:lang w:val="en-US"/>
        </w:rPr>
        <w:t xml:space="preserve">ACS </w:t>
      </w:r>
      <w:proofErr w:type="spellStart"/>
      <w:r w:rsidR="008F5A76" w:rsidRPr="000D2D4F">
        <w:rPr>
          <w:i/>
          <w:lang w:val="en-US"/>
        </w:rPr>
        <w:t>Catal</w:t>
      </w:r>
      <w:proofErr w:type="spellEnd"/>
      <w:r w:rsidR="008F5A76" w:rsidRPr="000D2D4F">
        <w:rPr>
          <w:lang w:val="en-US"/>
        </w:rPr>
        <w:t xml:space="preserve">. </w:t>
      </w:r>
      <w:r w:rsidR="008F5A76" w:rsidRPr="000D2D4F">
        <w:rPr>
          <w:b/>
          <w:lang w:val="en-US"/>
        </w:rPr>
        <w:t>2017</w:t>
      </w:r>
      <w:r w:rsidR="008F5A76" w:rsidRPr="000D2D4F">
        <w:rPr>
          <w:lang w:val="en-US"/>
        </w:rPr>
        <w:t xml:space="preserve">, </w:t>
      </w:r>
      <w:r w:rsidR="008F5A76" w:rsidRPr="000D2D4F">
        <w:rPr>
          <w:i/>
          <w:lang w:val="en-US"/>
        </w:rPr>
        <w:t>7</w:t>
      </w:r>
      <w:r w:rsidR="008F5A76" w:rsidRPr="000D2D4F">
        <w:rPr>
          <w:lang w:val="en-US"/>
        </w:rPr>
        <w:t xml:space="preserve">, </w:t>
      </w:r>
      <w:r w:rsidR="00B04976" w:rsidRPr="000D2D4F">
        <w:rPr>
          <w:lang w:val="en-US"/>
        </w:rPr>
        <w:t>1533.</w:t>
      </w:r>
    </w:p>
    <w:p w14:paraId="3B5A5A41" w14:textId="2E545104" w:rsidR="00023BF7" w:rsidRPr="000D2D4F" w:rsidRDefault="00920F56" w:rsidP="00693B04">
      <w:pPr>
        <w:pStyle w:val="Ref"/>
        <w:rPr>
          <w:lang w:val="en-US"/>
        </w:rPr>
      </w:pPr>
      <w:r w:rsidRPr="000D2D4F">
        <w:rPr>
          <w:lang w:val="en-US"/>
        </w:rPr>
        <w:t xml:space="preserve">For </w:t>
      </w:r>
      <w:r w:rsidR="00B04976" w:rsidRPr="000D2D4F">
        <w:rPr>
          <w:lang w:val="en-US"/>
        </w:rPr>
        <w:t>examples</w:t>
      </w:r>
      <w:r w:rsidR="00711BA1" w:rsidRPr="000D2D4F">
        <w:rPr>
          <w:lang w:val="en-US"/>
        </w:rPr>
        <w:t xml:space="preserve"> from our groups, see: (a) </w:t>
      </w:r>
      <w:proofErr w:type="spellStart"/>
      <w:r w:rsidR="00711BA1" w:rsidRPr="000D2D4F">
        <w:rPr>
          <w:lang w:val="en-US"/>
        </w:rPr>
        <w:t>Liddon</w:t>
      </w:r>
      <w:proofErr w:type="spellEnd"/>
      <w:r w:rsidR="00711BA1" w:rsidRPr="000D2D4F">
        <w:rPr>
          <w:lang w:val="en-US"/>
        </w:rPr>
        <w:t xml:space="preserve">, J. T. R.; James, M. J.; Clarke, A. K.; O’Brien, P.; Taylor, R. J. K.; Unsworth, W. P. </w:t>
      </w:r>
      <w:r w:rsidR="00711BA1" w:rsidRPr="000D2D4F">
        <w:rPr>
          <w:i/>
          <w:lang w:val="en-US"/>
        </w:rPr>
        <w:t>Chem. Eur. J</w:t>
      </w:r>
      <w:r w:rsidR="00711BA1" w:rsidRPr="000D2D4F">
        <w:rPr>
          <w:lang w:val="en-US"/>
        </w:rPr>
        <w:t xml:space="preserve">. </w:t>
      </w:r>
      <w:r w:rsidR="00711BA1" w:rsidRPr="000D2D4F">
        <w:rPr>
          <w:b/>
          <w:lang w:val="en-US"/>
        </w:rPr>
        <w:t>2016</w:t>
      </w:r>
      <w:r w:rsidR="00711BA1" w:rsidRPr="000D2D4F">
        <w:rPr>
          <w:lang w:val="en-US"/>
        </w:rPr>
        <w:t xml:space="preserve">, </w:t>
      </w:r>
      <w:r w:rsidR="00711BA1" w:rsidRPr="000D2D4F">
        <w:rPr>
          <w:i/>
          <w:lang w:val="en-US"/>
        </w:rPr>
        <w:t>22</w:t>
      </w:r>
      <w:r w:rsidR="00711BA1" w:rsidRPr="000D2D4F">
        <w:rPr>
          <w:lang w:val="en-US"/>
        </w:rPr>
        <w:t>, 8777. (b</w:t>
      </w:r>
      <w:r w:rsidR="00710947" w:rsidRPr="000D2D4F">
        <w:rPr>
          <w:lang w:val="en-US"/>
        </w:rPr>
        <w:t>) James, M. J.; O’Brien, P.; Taylor, R. J. K.; Unsworth, W. P</w:t>
      </w:r>
      <w:r w:rsidR="00710947" w:rsidRPr="000D2D4F">
        <w:rPr>
          <w:i/>
          <w:lang w:val="en-US"/>
        </w:rPr>
        <w:t xml:space="preserve">. </w:t>
      </w:r>
      <w:proofErr w:type="spellStart"/>
      <w:r w:rsidR="00710947" w:rsidRPr="000D2D4F">
        <w:rPr>
          <w:i/>
          <w:lang w:val="en-US"/>
        </w:rPr>
        <w:t>Angew</w:t>
      </w:r>
      <w:proofErr w:type="spellEnd"/>
      <w:r w:rsidR="00710947" w:rsidRPr="000D2D4F">
        <w:rPr>
          <w:i/>
          <w:lang w:val="en-US"/>
        </w:rPr>
        <w:t>. Chem., Int. Ed</w:t>
      </w:r>
      <w:r w:rsidR="00710947" w:rsidRPr="000D2D4F">
        <w:rPr>
          <w:lang w:val="en-US"/>
        </w:rPr>
        <w:t xml:space="preserve">. </w:t>
      </w:r>
      <w:r w:rsidR="00710947" w:rsidRPr="000D2D4F">
        <w:rPr>
          <w:b/>
          <w:lang w:val="en-US"/>
        </w:rPr>
        <w:t>2016</w:t>
      </w:r>
      <w:r w:rsidR="00710947" w:rsidRPr="000D2D4F">
        <w:rPr>
          <w:lang w:val="en-US"/>
        </w:rPr>
        <w:t xml:space="preserve">, </w:t>
      </w:r>
      <w:r w:rsidR="00710947" w:rsidRPr="000D2D4F">
        <w:rPr>
          <w:i/>
          <w:lang w:val="en-US"/>
        </w:rPr>
        <w:t>55</w:t>
      </w:r>
      <w:r w:rsidR="00710947" w:rsidRPr="000D2D4F">
        <w:rPr>
          <w:lang w:val="en-US"/>
        </w:rPr>
        <w:t>, 9671</w:t>
      </w:r>
      <w:r w:rsidRPr="000D2D4F">
        <w:rPr>
          <w:lang w:val="en-US"/>
        </w:rPr>
        <w:t xml:space="preserve">. (c) </w:t>
      </w:r>
      <w:r w:rsidR="00693B04" w:rsidRPr="000D2D4F">
        <w:rPr>
          <w:lang w:val="en-US"/>
        </w:rPr>
        <w:t xml:space="preserve">Clarke, A. K.; Taylor, R. J. K.; Unsworth, W. P. </w:t>
      </w:r>
      <w:r w:rsidR="00693B04" w:rsidRPr="000D2D4F">
        <w:rPr>
          <w:i/>
          <w:lang w:val="en-US"/>
        </w:rPr>
        <w:t xml:space="preserve">Tetrahedron </w:t>
      </w:r>
      <w:r w:rsidR="00693B04" w:rsidRPr="000D2D4F">
        <w:rPr>
          <w:b/>
          <w:lang w:val="en-US"/>
        </w:rPr>
        <w:t>2018</w:t>
      </w:r>
      <w:r w:rsidR="00693B04" w:rsidRPr="000D2D4F">
        <w:rPr>
          <w:lang w:val="en-US"/>
        </w:rPr>
        <w:t>, DOI: 10.1016/j.tet.2018.02.003</w:t>
      </w:r>
    </w:p>
    <w:p w14:paraId="14454AF4" w14:textId="77777777" w:rsidR="00D25879" w:rsidRPr="000D2D4F" w:rsidRDefault="00D7051C" w:rsidP="00907BC6">
      <w:pPr>
        <w:pStyle w:val="Ref"/>
        <w:rPr>
          <w:lang w:val="en-US"/>
        </w:rPr>
      </w:pPr>
      <w:r w:rsidRPr="000D2D4F">
        <w:rPr>
          <w:lang w:val="en-US"/>
        </w:rPr>
        <w:t xml:space="preserve">For related </w:t>
      </w:r>
      <w:r w:rsidR="00920F56" w:rsidRPr="000D2D4F">
        <w:rPr>
          <w:lang w:val="en-US"/>
        </w:rPr>
        <w:t>papers on</w:t>
      </w:r>
      <w:r w:rsidRPr="000D2D4F">
        <w:rPr>
          <w:lang w:val="en-US"/>
        </w:rPr>
        <w:t xml:space="preserve"> the cyclisation of </w:t>
      </w:r>
      <w:r w:rsidR="00676086" w:rsidRPr="000D2D4F">
        <w:rPr>
          <w:lang w:val="en-US"/>
        </w:rPr>
        <w:t>electron</w:t>
      </w:r>
      <w:r w:rsidRPr="000D2D4F">
        <w:rPr>
          <w:lang w:val="en-US"/>
        </w:rPr>
        <w:t>-</w:t>
      </w:r>
      <w:r w:rsidR="00676086" w:rsidRPr="000D2D4F">
        <w:rPr>
          <w:lang w:val="en-US"/>
        </w:rPr>
        <w:t xml:space="preserve">rich aromatics onto </w:t>
      </w:r>
      <w:r w:rsidRPr="000D2D4F">
        <w:rPr>
          <w:lang w:val="en-US"/>
        </w:rPr>
        <w:t>tethered alkynes</w:t>
      </w:r>
      <w:r w:rsidR="00920F56" w:rsidRPr="000D2D4F">
        <w:rPr>
          <w:lang w:val="en-US"/>
        </w:rPr>
        <w:t xml:space="preserve"> from our groups</w:t>
      </w:r>
      <w:r w:rsidRPr="000D2D4F">
        <w:rPr>
          <w:lang w:val="en-US"/>
        </w:rPr>
        <w:t>, see:</w:t>
      </w:r>
      <w:r w:rsidR="00E7384C" w:rsidRPr="000D2D4F">
        <w:rPr>
          <w:lang w:val="en-US"/>
        </w:rPr>
        <w:t xml:space="preserve"> </w:t>
      </w:r>
      <w:r w:rsidR="00E114E8" w:rsidRPr="000D2D4F">
        <w:rPr>
          <w:lang w:val="en-US"/>
        </w:rPr>
        <w:t xml:space="preserve">(a) Unsworth, W. P.; Cuthbertson, J. D.; Taylor, R. J. K. </w:t>
      </w:r>
      <w:r w:rsidR="00E114E8" w:rsidRPr="000D2D4F">
        <w:rPr>
          <w:i/>
          <w:lang w:val="en-US"/>
        </w:rPr>
        <w:t>Org. Lett</w:t>
      </w:r>
      <w:r w:rsidR="00E114E8" w:rsidRPr="000D2D4F">
        <w:rPr>
          <w:lang w:val="en-US"/>
        </w:rPr>
        <w:t xml:space="preserve">. </w:t>
      </w:r>
      <w:r w:rsidR="00E114E8" w:rsidRPr="000D2D4F">
        <w:rPr>
          <w:b/>
          <w:lang w:val="en-US"/>
        </w:rPr>
        <w:t>2013</w:t>
      </w:r>
      <w:r w:rsidR="00E114E8" w:rsidRPr="000D2D4F">
        <w:rPr>
          <w:lang w:val="en-US"/>
        </w:rPr>
        <w:t xml:space="preserve">, </w:t>
      </w:r>
      <w:r w:rsidR="00E114E8" w:rsidRPr="000D2D4F">
        <w:rPr>
          <w:i/>
          <w:lang w:val="en-US"/>
        </w:rPr>
        <w:t>15</w:t>
      </w:r>
      <w:r w:rsidR="00E114E8" w:rsidRPr="000D2D4F">
        <w:rPr>
          <w:lang w:val="en-US"/>
        </w:rPr>
        <w:t>, 3306</w:t>
      </w:r>
      <w:r w:rsidR="00711BA1" w:rsidRPr="000D2D4F">
        <w:rPr>
          <w:lang w:val="en-US"/>
        </w:rPr>
        <w:t>.</w:t>
      </w:r>
      <w:r w:rsidR="00E114E8" w:rsidRPr="000D2D4F">
        <w:rPr>
          <w:lang w:val="en-US"/>
        </w:rPr>
        <w:t xml:space="preserve"> </w:t>
      </w:r>
      <w:r w:rsidR="00711BA1" w:rsidRPr="000D2D4F">
        <w:rPr>
          <w:lang w:val="en-US"/>
        </w:rPr>
        <w:t xml:space="preserve">(b) James, M. J.; Cuthbertson, J. D.; O’Brien, P.; Taylor, R. J. K.; Unsworth, </w:t>
      </w:r>
      <w:r w:rsidR="00711BA1" w:rsidRPr="000D2D4F">
        <w:rPr>
          <w:lang w:val="en-US"/>
        </w:rPr>
        <w:lastRenderedPageBreak/>
        <w:t xml:space="preserve">W. P. </w:t>
      </w:r>
      <w:proofErr w:type="spellStart"/>
      <w:r w:rsidR="00711BA1" w:rsidRPr="000D2D4F">
        <w:rPr>
          <w:i/>
          <w:lang w:val="en-US"/>
        </w:rPr>
        <w:t>Angew</w:t>
      </w:r>
      <w:proofErr w:type="spellEnd"/>
      <w:r w:rsidR="00711BA1" w:rsidRPr="000D2D4F">
        <w:rPr>
          <w:i/>
          <w:lang w:val="en-US"/>
        </w:rPr>
        <w:t>. Chem., Int. Ed</w:t>
      </w:r>
      <w:r w:rsidR="00711BA1" w:rsidRPr="000D2D4F">
        <w:rPr>
          <w:lang w:val="en-US"/>
        </w:rPr>
        <w:t xml:space="preserve">. </w:t>
      </w:r>
      <w:r w:rsidR="00711BA1" w:rsidRPr="000D2D4F">
        <w:rPr>
          <w:b/>
          <w:lang w:val="en-US"/>
        </w:rPr>
        <w:t>2015</w:t>
      </w:r>
      <w:r w:rsidR="00711BA1" w:rsidRPr="000D2D4F">
        <w:rPr>
          <w:lang w:val="en-US"/>
        </w:rPr>
        <w:t xml:space="preserve">, </w:t>
      </w:r>
      <w:r w:rsidR="00711BA1" w:rsidRPr="000D2D4F">
        <w:rPr>
          <w:i/>
          <w:lang w:val="en-US"/>
        </w:rPr>
        <w:t>54</w:t>
      </w:r>
      <w:r w:rsidR="00711BA1" w:rsidRPr="000D2D4F">
        <w:rPr>
          <w:lang w:val="en-US"/>
        </w:rPr>
        <w:t xml:space="preserve">, 7640. </w:t>
      </w:r>
      <w:r w:rsidR="00A46AF0" w:rsidRPr="000D2D4F">
        <w:rPr>
          <w:lang w:val="en-US"/>
        </w:rPr>
        <w:t>(c</w:t>
      </w:r>
      <w:r w:rsidR="00711BA1" w:rsidRPr="000D2D4F">
        <w:rPr>
          <w:lang w:val="en-US"/>
        </w:rPr>
        <w:t xml:space="preserve">) James, M. J.; </w:t>
      </w:r>
      <w:proofErr w:type="spellStart"/>
      <w:r w:rsidR="00711BA1" w:rsidRPr="000D2D4F">
        <w:rPr>
          <w:lang w:val="en-US"/>
        </w:rPr>
        <w:t>Clubley</w:t>
      </w:r>
      <w:proofErr w:type="spellEnd"/>
      <w:r w:rsidR="00711BA1" w:rsidRPr="000D2D4F">
        <w:rPr>
          <w:lang w:val="en-US"/>
        </w:rPr>
        <w:t xml:space="preserve">, R. E.; Palate, K. Y.; Procter, T. J.; </w:t>
      </w:r>
      <w:proofErr w:type="spellStart"/>
      <w:r w:rsidR="00711BA1" w:rsidRPr="000D2D4F">
        <w:rPr>
          <w:lang w:val="en-US"/>
        </w:rPr>
        <w:t>Wyton</w:t>
      </w:r>
      <w:proofErr w:type="spellEnd"/>
      <w:r w:rsidR="00711BA1" w:rsidRPr="000D2D4F">
        <w:rPr>
          <w:lang w:val="en-US"/>
        </w:rPr>
        <w:t xml:space="preserve">, A. C.; O’Brien, P.; Taylor, R. J. K.; Unsworth, W. P. Org. Lett. 2015, 17, 4372. </w:t>
      </w:r>
      <w:r w:rsidR="00A46AF0" w:rsidRPr="000D2D4F">
        <w:rPr>
          <w:lang w:val="en-US"/>
        </w:rPr>
        <w:t>(d</w:t>
      </w:r>
      <w:r w:rsidR="00E114E8" w:rsidRPr="000D2D4F">
        <w:rPr>
          <w:lang w:val="en-US"/>
        </w:rPr>
        <w:t xml:space="preserve">) Clarke, A. K.; James, M. J.; O’Brien, P.; Taylor, R. J. K.; Unsworth, W. P. </w:t>
      </w:r>
      <w:proofErr w:type="spellStart"/>
      <w:r w:rsidR="00E114E8" w:rsidRPr="000D2D4F">
        <w:rPr>
          <w:i/>
          <w:lang w:val="en-US"/>
        </w:rPr>
        <w:t>Angew</w:t>
      </w:r>
      <w:proofErr w:type="spellEnd"/>
      <w:r w:rsidR="00E114E8" w:rsidRPr="000D2D4F">
        <w:rPr>
          <w:i/>
          <w:lang w:val="en-US"/>
        </w:rPr>
        <w:t>. Chem., Int. Ed</w:t>
      </w:r>
      <w:r w:rsidR="00E114E8" w:rsidRPr="000D2D4F">
        <w:rPr>
          <w:lang w:val="en-US"/>
        </w:rPr>
        <w:t xml:space="preserve">. </w:t>
      </w:r>
      <w:r w:rsidR="00E114E8" w:rsidRPr="000D2D4F">
        <w:rPr>
          <w:b/>
          <w:lang w:val="en-US"/>
        </w:rPr>
        <w:t>2016</w:t>
      </w:r>
      <w:r w:rsidR="00E114E8" w:rsidRPr="000D2D4F">
        <w:rPr>
          <w:lang w:val="en-US"/>
        </w:rPr>
        <w:t xml:space="preserve">, </w:t>
      </w:r>
      <w:r w:rsidR="00E114E8" w:rsidRPr="000D2D4F">
        <w:rPr>
          <w:i/>
          <w:lang w:val="en-US"/>
        </w:rPr>
        <w:t>55</w:t>
      </w:r>
      <w:r w:rsidR="00E114E8" w:rsidRPr="000D2D4F">
        <w:rPr>
          <w:lang w:val="en-US"/>
        </w:rPr>
        <w:t>, 13798</w:t>
      </w:r>
      <w:r w:rsidR="00711BA1" w:rsidRPr="000D2D4F">
        <w:rPr>
          <w:lang w:val="en-US"/>
        </w:rPr>
        <w:t>.</w:t>
      </w:r>
      <w:r w:rsidR="00A46AF0" w:rsidRPr="000D2D4F">
        <w:rPr>
          <w:lang w:val="en-US"/>
        </w:rPr>
        <w:t xml:space="preserve"> (e) James, M. J.; Grant, N. D.; O’Brien, P.; Taylor, R. J. K.; Unsworth, W. P. </w:t>
      </w:r>
      <w:r w:rsidR="00A46AF0" w:rsidRPr="000D2D4F">
        <w:rPr>
          <w:i/>
          <w:lang w:val="en-US"/>
        </w:rPr>
        <w:t>Org. Lett</w:t>
      </w:r>
      <w:r w:rsidR="00A46AF0" w:rsidRPr="000D2D4F">
        <w:rPr>
          <w:lang w:val="en-US"/>
        </w:rPr>
        <w:t xml:space="preserve">. </w:t>
      </w:r>
      <w:r w:rsidR="00A46AF0" w:rsidRPr="000D2D4F">
        <w:rPr>
          <w:b/>
          <w:lang w:val="en-US"/>
        </w:rPr>
        <w:t>2016</w:t>
      </w:r>
      <w:r w:rsidR="00A46AF0" w:rsidRPr="000D2D4F">
        <w:rPr>
          <w:lang w:val="en-US"/>
        </w:rPr>
        <w:t xml:space="preserve">, </w:t>
      </w:r>
      <w:r w:rsidR="00A46AF0" w:rsidRPr="000D2D4F">
        <w:rPr>
          <w:i/>
          <w:lang w:val="en-US"/>
        </w:rPr>
        <w:t>18</w:t>
      </w:r>
      <w:r w:rsidR="00A46AF0" w:rsidRPr="000D2D4F">
        <w:rPr>
          <w:lang w:val="en-US"/>
        </w:rPr>
        <w:t>, 6256.</w:t>
      </w:r>
      <w:r w:rsidR="00E114E8" w:rsidRPr="000D2D4F">
        <w:rPr>
          <w:lang w:val="en-US"/>
        </w:rPr>
        <w:t xml:space="preserve"> </w:t>
      </w:r>
      <w:r w:rsidR="00DD2CD3" w:rsidRPr="000D2D4F">
        <w:rPr>
          <w:lang w:val="en-US"/>
        </w:rPr>
        <w:t>(</w:t>
      </w:r>
      <w:r w:rsidR="00A46AF0" w:rsidRPr="000D2D4F">
        <w:rPr>
          <w:lang w:val="en-US"/>
        </w:rPr>
        <w:t>f</w:t>
      </w:r>
      <w:r w:rsidR="00DD2CD3" w:rsidRPr="000D2D4F">
        <w:rPr>
          <w:lang w:val="en-US"/>
        </w:rPr>
        <w:t xml:space="preserve">) </w:t>
      </w:r>
      <w:proofErr w:type="spellStart"/>
      <w:r w:rsidR="00E114E8" w:rsidRPr="000D2D4F">
        <w:rPr>
          <w:lang w:val="en-US"/>
        </w:rPr>
        <w:t>Liddon</w:t>
      </w:r>
      <w:proofErr w:type="spellEnd"/>
      <w:r w:rsidR="00E114E8" w:rsidRPr="000D2D4F">
        <w:rPr>
          <w:lang w:val="en-US"/>
        </w:rPr>
        <w:t xml:space="preserve">, J. T. R.; Clarke, A. K.; Taylor, R. J. K.; Unsworth, W. P. </w:t>
      </w:r>
      <w:r w:rsidR="00E114E8" w:rsidRPr="000D2D4F">
        <w:rPr>
          <w:i/>
          <w:lang w:val="en-US"/>
        </w:rPr>
        <w:t>Org. Lett</w:t>
      </w:r>
      <w:r w:rsidR="00E114E8" w:rsidRPr="000D2D4F">
        <w:rPr>
          <w:lang w:val="en-US"/>
        </w:rPr>
        <w:t xml:space="preserve">. </w:t>
      </w:r>
      <w:r w:rsidR="00E114E8" w:rsidRPr="000D2D4F">
        <w:rPr>
          <w:b/>
          <w:lang w:val="en-US"/>
        </w:rPr>
        <w:t>2016</w:t>
      </w:r>
      <w:r w:rsidR="00E114E8" w:rsidRPr="000D2D4F">
        <w:rPr>
          <w:lang w:val="en-US"/>
        </w:rPr>
        <w:t xml:space="preserve">, </w:t>
      </w:r>
      <w:r w:rsidR="00E114E8" w:rsidRPr="000D2D4F">
        <w:rPr>
          <w:i/>
          <w:lang w:val="en-US"/>
        </w:rPr>
        <w:t>18</w:t>
      </w:r>
      <w:r w:rsidR="00E114E8" w:rsidRPr="000D2D4F">
        <w:rPr>
          <w:lang w:val="en-US"/>
        </w:rPr>
        <w:t>, 6328</w:t>
      </w:r>
      <w:r w:rsidR="00711BA1" w:rsidRPr="000D2D4F">
        <w:rPr>
          <w:lang w:val="en-US"/>
        </w:rPr>
        <w:t>.</w:t>
      </w:r>
      <w:r w:rsidR="00A46AF0" w:rsidRPr="000D2D4F">
        <w:rPr>
          <w:lang w:val="en-US"/>
        </w:rPr>
        <w:t xml:space="preserve"> (g</w:t>
      </w:r>
      <w:r w:rsidR="00E114E8" w:rsidRPr="000D2D4F">
        <w:rPr>
          <w:lang w:val="en-US"/>
        </w:rPr>
        <w:t xml:space="preserve">) </w:t>
      </w:r>
      <w:r w:rsidR="00DD2CD3" w:rsidRPr="000D2D4F">
        <w:t xml:space="preserve">Clarke, A. K.; </w:t>
      </w:r>
      <w:proofErr w:type="spellStart"/>
      <w:r w:rsidR="00DD2CD3" w:rsidRPr="000D2D4F">
        <w:t>Liddon</w:t>
      </w:r>
      <w:proofErr w:type="spellEnd"/>
      <w:r w:rsidR="00DD2CD3" w:rsidRPr="000D2D4F">
        <w:t xml:space="preserve">, J. T. R.; Cuthbertson, J. D.; Taylor, R. J. K.; Unsworth, W. P. </w:t>
      </w:r>
      <w:r w:rsidR="00DD2CD3" w:rsidRPr="000D2D4F">
        <w:rPr>
          <w:i/>
        </w:rPr>
        <w:t xml:space="preserve">Org. </w:t>
      </w:r>
      <w:proofErr w:type="spellStart"/>
      <w:r w:rsidR="00DD2CD3" w:rsidRPr="000D2D4F">
        <w:rPr>
          <w:i/>
        </w:rPr>
        <w:t>Biomol</w:t>
      </w:r>
      <w:proofErr w:type="spellEnd"/>
      <w:r w:rsidR="00DD2CD3" w:rsidRPr="000D2D4F">
        <w:rPr>
          <w:i/>
        </w:rPr>
        <w:t>. Chem</w:t>
      </w:r>
      <w:r w:rsidR="00DD2CD3" w:rsidRPr="000D2D4F">
        <w:t xml:space="preserve">. </w:t>
      </w:r>
      <w:r w:rsidR="00DD2CD3" w:rsidRPr="000D2D4F">
        <w:rPr>
          <w:b/>
        </w:rPr>
        <w:t>2017</w:t>
      </w:r>
      <w:r w:rsidR="00DD2CD3" w:rsidRPr="000D2D4F">
        <w:t xml:space="preserve">, </w:t>
      </w:r>
      <w:r w:rsidR="00DD2CD3" w:rsidRPr="000D2D4F">
        <w:rPr>
          <w:i/>
        </w:rPr>
        <w:t>15</w:t>
      </w:r>
      <w:r w:rsidR="00DD2CD3" w:rsidRPr="000D2D4F">
        <w:t>, 233</w:t>
      </w:r>
      <w:r w:rsidR="00E114E8" w:rsidRPr="000D2D4F">
        <w:rPr>
          <w:lang w:val="en-US"/>
        </w:rPr>
        <w:t xml:space="preserve">. </w:t>
      </w:r>
    </w:p>
    <w:p w14:paraId="4159363A" w14:textId="26369FDF" w:rsidR="008F703E" w:rsidRPr="000D2D4F" w:rsidRDefault="00E114E8" w:rsidP="00E02931">
      <w:pPr>
        <w:pStyle w:val="Ref"/>
        <w:rPr>
          <w:lang w:val="en-US"/>
        </w:rPr>
      </w:pPr>
      <w:r w:rsidRPr="000D2D4F">
        <w:rPr>
          <w:lang w:val="en-US"/>
        </w:rPr>
        <w:t>For important</w:t>
      </w:r>
      <w:r w:rsidR="00E7384C" w:rsidRPr="000D2D4F">
        <w:rPr>
          <w:lang w:val="en-US"/>
        </w:rPr>
        <w:t xml:space="preserve"> contributions from other groups, see:</w:t>
      </w:r>
      <w:r w:rsidR="00A46AF0" w:rsidRPr="000D2D4F">
        <w:rPr>
          <w:lang w:val="en-US"/>
        </w:rPr>
        <w:t xml:space="preserve"> </w:t>
      </w:r>
      <w:r w:rsidR="004A3A80" w:rsidRPr="000D2D4F">
        <w:rPr>
          <w:lang w:val="en-US"/>
        </w:rPr>
        <w:t xml:space="preserve">(a) Zhang, X.; </w:t>
      </w:r>
      <w:proofErr w:type="spellStart"/>
      <w:r w:rsidR="004A3A80" w:rsidRPr="000D2D4F">
        <w:rPr>
          <w:lang w:val="en-US"/>
        </w:rPr>
        <w:t>Larock</w:t>
      </w:r>
      <w:proofErr w:type="spellEnd"/>
      <w:r w:rsidR="004A3A80" w:rsidRPr="000D2D4F">
        <w:rPr>
          <w:lang w:val="en-US"/>
        </w:rPr>
        <w:t xml:space="preserve">, R. C.; </w:t>
      </w:r>
      <w:r w:rsidR="004A3A80" w:rsidRPr="000D2D4F">
        <w:rPr>
          <w:i/>
          <w:lang w:val="en-US"/>
        </w:rPr>
        <w:t>J. Am. Chem. Soc</w:t>
      </w:r>
      <w:r w:rsidR="004A3A80" w:rsidRPr="000D2D4F">
        <w:rPr>
          <w:lang w:val="en-US"/>
        </w:rPr>
        <w:t xml:space="preserve">. </w:t>
      </w:r>
      <w:r w:rsidR="004A3A80" w:rsidRPr="000D2D4F">
        <w:rPr>
          <w:b/>
          <w:lang w:val="en-US"/>
        </w:rPr>
        <w:t>2005</w:t>
      </w:r>
      <w:r w:rsidR="004A3A80" w:rsidRPr="000D2D4F">
        <w:rPr>
          <w:lang w:val="en-US"/>
        </w:rPr>
        <w:t xml:space="preserve">, </w:t>
      </w:r>
      <w:r w:rsidR="004A3A80" w:rsidRPr="000D2D4F">
        <w:rPr>
          <w:i/>
          <w:lang w:val="en-US"/>
        </w:rPr>
        <w:t>127</w:t>
      </w:r>
      <w:r w:rsidR="004A3A80" w:rsidRPr="000D2D4F">
        <w:rPr>
          <w:lang w:val="en-US"/>
        </w:rPr>
        <w:t xml:space="preserve">, 12230. (b) </w:t>
      </w:r>
      <w:proofErr w:type="spellStart"/>
      <w:r w:rsidR="004A3A80" w:rsidRPr="000D2D4F">
        <w:rPr>
          <w:lang w:val="en-US"/>
        </w:rPr>
        <w:t>Dohi</w:t>
      </w:r>
      <w:proofErr w:type="spellEnd"/>
      <w:r w:rsidR="004A3A80" w:rsidRPr="000D2D4F">
        <w:rPr>
          <w:lang w:val="en-US"/>
        </w:rPr>
        <w:t xml:space="preserve">, T.; </w:t>
      </w:r>
      <w:proofErr w:type="spellStart"/>
      <w:r w:rsidR="004A3A80" w:rsidRPr="000D2D4F">
        <w:rPr>
          <w:lang w:val="en-US"/>
        </w:rPr>
        <w:t>Nakae</w:t>
      </w:r>
      <w:proofErr w:type="spellEnd"/>
      <w:r w:rsidR="004A3A80" w:rsidRPr="000D2D4F">
        <w:rPr>
          <w:lang w:val="en-US"/>
        </w:rPr>
        <w:t xml:space="preserve">, T.; </w:t>
      </w:r>
      <w:proofErr w:type="spellStart"/>
      <w:r w:rsidR="004A3A80" w:rsidRPr="000D2D4F">
        <w:rPr>
          <w:lang w:val="en-US"/>
        </w:rPr>
        <w:t>Ishikado</w:t>
      </w:r>
      <w:proofErr w:type="spellEnd"/>
      <w:r w:rsidR="004A3A80" w:rsidRPr="000D2D4F">
        <w:rPr>
          <w:lang w:val="en-US"/>
        </w:rPr>
        <w:t xml:space="preserve">, Y.; Kato, D.; Kita, Y. </w:t>
      </w:r>
      <w:r w:rsidR="004A3A80" w:rsidRPr="000D2D4F">
        <w:rPr>
          <w:i/>
          <w:lang w:val="en-US"/>
        </w:rPr>
        <w:t xml:space="preserve">Org. </w:t>
      </w:r>
      <w:proofErr w:type="spellStart"/>
      <w:r w:rsidR="004A3A80" w:rsidRPr="000D2D4F">
        <w:rPr>
          <w:i/>
          <w:lang w:val="en-US"/>
        </w:rPr>
        <w:t>Biomol</w:t>
      </w:r>
      <w:proofErr w:type="spellEnd"/>
      <w:r w:rsidR="004A3A80" w:rsidRPr="000D2D4F">
        <w:rPr>
          <w:i/>
          <w:lang w:val="en-US"/>
        </w:rPr>
        <w:t>. Chem</w:t>
      </w:r>
      <w:r w:rsidR="004A3A80" w:rsidRPr="000D2D4F">
        <w:rPr>
          <w:lang w:val="en-US"/>
        </w:rPr>
        <w:t xml:space="preserve">., </w:t>
      </w:r>
      <w:r w:rsidR="004A3A80" w:rsidRPr="000D2D4F">
        <w:rPr>
          <w:b/>
          <w:lang w:val="en-US"/>
        </w:rPr>
        <w:t>2011</w:t>
      </w:r>
      <w:r w:rsidR="004A3A80" w:rsidRPr="000D2D4F">
        <w:rPr>
          <w:lang w:val="en-US"/>
        </w:rPr>
        <w:t xml:space="preserve">, </w:t>
      </w:r>
      <w:r w:rsidR="004A3A80" w:rsidRPr="000D2D4F">
        <w:rPr>
          <w:i/>
          <w:lang w:val="en-US"/>
        </w:rPr>
        <w:t>9</w:t>
      </w:r>
      <w:r w:rsidR="004A3A80" w:rsidRPr="000D2D4F">
        <w:rPr>
          <w:lang w:val="en-US"/>
        </w:rPr>
        <w:t xml:space="preserve">, 6899 </w:t>
      </w:r>
      <w:r w:rsidR="00920F56" w:rsidRPr="000D2D4F">
        <w:rPr>
          <w:lang w:val="en-US"/>
        </w:rPr>
        <w:t>(</w:t>
      </w:r>
      <w:r w:rsidR="004A3A80" w:rsidRPr="000D2D4F">
        <w:rPr>
          <w:lang w:val="en-US"/>
        </w:rPr>
        <w:t>c</w:t>
      </w:r>
      <w:r w:rsidR="00920F56" w:rsidRPr="000D2D4F">
        <w:rPr>
          <w:lang w:val="en-US"/>
        </w:rPr>
        <w:t xml:space="preserve">) </w:t>
      </w:r>
      <w:proofErr w:type="spellStart"/>
      <w:r w:rsidR="00A46AF0" w:rsidRPr="000D2D4F">
        <w:rPr>
          <w:lang w:val="en-US"/>
        </w:rPr>
        <w:t>Peshkov</w:t>
      </w:r>
      <w:proofErr w:type="spellEnd"/>
      <w:r w:rsidR="00A46AF0" w:rsidRPr="000D2D4F">
        <w:rPr>
          <w:lang w:val="en-US"/>
        </w:rPr>
        <w:t xml:space="preserve">, V. A.; </w:t>
      </w:r>
      <w:proofErr w:type="spellStart"/>
      <w:r w:rsidR="00A46AF0" w:rsidRPr="000D2D4F">
        <w:rPr>
          <w:lang w:val="en-US"/>
        </w:rPr>
        <w:t>Pereshivko</w:t>
      </w:r>
      <w:proofErr w:type="spellEnd"/>
      <w:r w:rsidR="00A46AF0" w:rsidRPr="000D2D4F">
        <w:rPr>
          <w:lang w:val="en-US"/>
        </w:rPr>
        <w:t xml:space="preserve">, O. P.; Van der </w:t>
      </w:r>
      <w:proofErr w:type="spellStart"/>
      <w:r w:rsidR="00A46AF0" w:rsidRPr="000D2D4F">
        <w:rPr>
          <w:lang w:val="en-US"/>
        </w:rPr>
        <w:t>Eycken</w:t>
      </w:r>
      <w:proofErr w:type="spellEnd"/>
      <w:r w:rsidR="00A46AF0" w:rsidRPr="000D2D4F">
        <w:rPr>
          <w:lang w:val="en-US"/>
        </w:rPr>
        <w:t xml:space="preserve">, E. V. </w:t>
      </w:r>
      <w:r w:rsidR="00A46AF0" w:rsidRPr="000D2D4F">
        <w:rPr>
          <w:i/>
          <w:lang w:val="en-US"/>
        </w:rPr>
        <w:t xml:space="preserve">Adv. Synth. </w:t>
      </w:r>
      <w:proofErr w:type="spellStart"/>
      <w:r w:rsidR="00A46AF0" w:rsidRPr="000D2D4F">
        <w:rPr>
          <w:i/>
          <w:lang w:val="en-US"/>
        </w:rPr>
        <w:t>Catal</w:t>
      </w:r>
      <w:proofErr w:type="spellEnd"/>
      <w:r w:rsidR="00A46AF0" w:rsidRPr="000D2D4F">
        <w:rPr>
          <w:i/>
          <w:lang w:val="en-US"/>
        </w:rPr>
        <w:t xml:space="preserve">. </w:t>
      </w:r>
      <w:r w:rsidR="00A46AF0" w:rsidRPr="000D2D4F">
        <w:rPr>
          <w:b/>
          <w:lang w:val="en-US"/>
        </w:rPr>
        <w:t>2012</w:t>
      </w:r>
      <w:r w:rsidR="00A46AF0" w:rsidRPr="000D2D4F">
        <w:rPr>
          <w:lang w:val="en-US"/>
        </w:rPr>
        <w:t xml:space="preserve">, </w:t>
      </w:r>
      <w:r w:rsidR="00A46AF0" w:rsidRPr="000D2D4F">
        <w:rPr>
          <w:i/>
          <w:lang w:val="en-US"/>
        </w:rPr>
        <w:t>354</w:t>
      </w:r>
      <w:r w:rsidR="00A46AF0" w:rsidRPr="000D2D4F">
        <w:rPr>
          <w:lang w:val="en-US"/>
        </w:rPr>
        <w:t>, 2841</w:t>
      </w:r>
      <w:r w:rsidR="00920F56" w:rsidRPr="000D2D4F">
        <w:rPr>
          <w:lang w:val="en-US"/>
        </w:rPr>
        <w:t>.</w:t>
      </w:r>
      <w:r w:rsidR="00A46AF0" w:rsidRPr="000D2D4F">
        <w:rPr>
          <w:lang w:val="en-US"/>
        </w:rPr>
        <w:t xml:space="preserve"> </w:t>
      </w:r>
      <w:r w:rsidR="00907BC6" w:rsidRPr="000D2D4F">
        <w:rPr>
          <w:lang w:val="en-US"/>
        </w:rPr>
        <w:t>(</w:t>
      </w:r>
      <w:r w:rsidR="004A3A80" w:rsidRPr="000D2D4F">
        <w:rPr>
          <w:lang w:val="en-US"/>
        </w:rPr>
        <w:t>d</w:t>
      </w:r>
      <w:r w:rsidR="00907BC6" w:rsidRPr="000D2D4F">
        <w:rPr>
          <w:lang w:val="en-US"/>
        </w:rPr>
        <w:t xml:space="preserve">) </w:t>
      </w:r>
      <w:proofErr w:type="spellStart"/>
      <w:r w:rsidR="00907BC6" w:rsidRPr="000D2D4F">
        <w:rPr>
          <w:lang w:val="en-US"/>
        </w:rPr>
        <w:t>Schröder</w:t>
      </w:r>
      <w:proofErr w:type="spellEnd"/>
      <w:r w:rsidR="00907BC6" w:rsidRPr="000D2D4F">
        <w:rPr>
          <w:lang w:val="en-US"/>
        </w:rPr>
        <w:t xml:space="preserve">, F.; Erdmann, N.; Noël, T.; </w:t>
      </w:r>
      <w:proofErr w:type="spellStart"/>
      <w:r w:rsidR="00907BC6" w:rsidRPr="000D2D4F">
        <w:rPr>
          <w:lang w:val="en-US"/>
        </w:rPr>
        <w:t>Luque</w:t>
      </w:r>
      <w:proofErr w:type="spellEnd"/>
      <w:r w:rsidR="00907BC6" w:rsidRPr="000D2D4F">
        <w:rPr>
          <w:lang w:val="en-US"/>
        </w:rPr>
        <w:t xml:space="preserve">, R.; Van der </w:t>
      </w:r>
      <w:proofErr w:type="spellStart"/>
      <w:r w:rsidR="00907BC6" w:rsidRPr="000D2D4F">
        <w:rPr>
          <w:lang w:val="en-US"/>
        </w:rPr>
        <w:t>Eycken</w:t>
      </w:r>
      <w:proofErr w:type="spellEnd"/>
      <w:r w:rsidR="00907BC6" w:rsidRPr="000D2D4F">
        <w:rPr>
          <w:lang w:val="en-US"/>
        </w:rPr>
        <w:t xml:space="preserve">, E., </w:t>
      </w:r>
      <w:r w:rsidR="00907BC6" w:rsidRPr="000D2D4F">
        <w:rPr>
          <w:i/>
          <w:lang w:val="en-US"/>
        </w:rPr>
        <w:t xml:space="preserve">Adv. Synth. </w:t>
      </w:r>
      <w:proofErr w:type="spellStart"/>
      <w:r w:rsidR="00907BC6" w:rsidRPr="000D2D4F">
        <w:rPr>
          <w:i/>
          <w:lang w:val="en-US"/>
        </w:rPr>
        <w:t>Catal</w:t>
      </w:r>
      <w:proofErr w:type="spellEnd"/>
      <w:r w:rsidR="00907BC6" w:rsidRPr="000D2D4F">
        <w:rPr>
          <w:i/>
          <w:lang w:val="en-US"/>
        </w:rPr>
        <w:t xml:space="preserve">. </w:t>
      </w:r>
      <w:r w:rsidR="00907BC6" w:rsidRPr="000D2D4F">
        <w:rPr>
          <w:b/>
          <w:lang w:val="en-US"/>
        </w:rPr>
        <w:t>2015</w:t>
      </w:r>
      <w:r w:rsidR="00907BC6" w:rsidRPr="000D2D4F">
        <w:rPr>
          <w:lang w:val="en-US"/>
        </w:rPr>
        <w:t xml:space="preserve">, </w:t>
      </w:r>
      <w:r w:rsidR="00907BC6" w:rsidRPr="000D2D4F">
        <w:rPr>
          <w:i/>
          <w:lang w:val="en-US"/>
        </w:rPr>
        <w:t>357</w:t>
      </w:r>
      <w:r w:rsidR="00907BC6" w:rsidRPr="000D2D4F">
        <w:rPr>
          <w:lang w:val="en-US"/>
        </w:rPr>
        <w:t>, 3141. (</w:t>
      </w:r>
      <w:r w:rsidR="004A3A80" w:rsidRPr="000D2D4F">
        <w:rPr>
          <w:lang w:val="en-US"/>
        </w:rPr>
        <w:t>e</w:t>
      </w:r>
      <w:r w:rsidR="00907BC6" w:rsidRPr="000D2D4F">
        <w:rPr>
          <w:lang w:val="en-US"/>
        </w:rPr>
        <w:t xml:space="preserve">) </w:t>
      </w:r>
      <w:proofErr w:type="spellStart"/>
      <w:r w:rsidR="00907BC6" w:rsidRPr="000D2D4F">
        <w:rPr>
          <w:lang w:val="en-US"/>
        </w:rPr>
        <w:t>Schröder</w:t>
      </w:r>
      <w:proofErr w:type="spellEnd"/>
      <w:r w:rsidR="00907BC6" w:rsidRPr="000D2D4F">
        <w:rPr>
          <w:lang w:val="en-US"/>
        </w:rPr>
        <w:t xml:space="preserve">, F.; Sharma, U.; Mertens, M.; </w:t>
      </w:r>
      <w:proofErr w:type="spellStart"/>
      <w:r w:rsidR="00907BC6" w:rsidRPr="000D2D4F">
        <w:rPr>
          <w:lang w:val="en-US"/>
        </w:rPr>
        <w:t>Devred</w:t>
      </w:r>
      <w:proofErr w:type="spellEnd"/>
      <w:r w:rsidR="00907BC6" w:rsidRPr="000D2D4F">
        <w:rPr>
          <w:lang w:val="en-US"/>
        </w:rPr>
        <w:t xml:space="preserve">, F.; </w:t>
      </w:r>
      <w:proofErr w:type="spellStart"/>
      <w:r w:rsidR="00907BC6" w:rsidRPr="000D2D4F">
        <w:rPr>
          <w:lang w:val="en-US"/>
        </w:rPr>
        <w:t>Debecker</w:t>
      </w:r>
      <w:proofErr w:type="spellEnd"/>
      <w:r w:rsidR="00907BC6" w:rsidRPr="000D2D4F">
        <w:rPr>
          <w:lang w:val="en-US"/>
        </w:rPr>
        <w:t xml:space="preserve">, D.; </w:t>
      </w:r>
      <w:proofErr w:type="spellStart"/>
      <w:r w:rsidR="00907BC6" w:rsidRPr="000D2D4F">
        <w:rPr>
          <w:lang w:val="en-US"/>
        </w:rPr>
        <w:t>Luque</w:t>
      </w:r>
      <w:proofErr w:type="spellEnd"/>
      <w:r w:rsidR="00907BC6" w:rsidRPr="000D2D4F">
        <w:rPr>
          <w:lang w:val="en-US"/>
        </w:rPr>
        <w:t xml:space="preserve">, R.; Van der </w:t>
      </w:r>
      <w:proofErr w:type="spellStart"/>
      <w:r w:rsidR="00907BC6" w:rsidRPr="000D2D4F">
        <w:rPr>
          <w:lang w:val="en-US"/>
        </w:rPr>
        <w:t>Eycken</w:t>
      </w:r>
      <w:proofErr w:type="spellEnd"/>
      <w:r w:rsidR="00907BC6" w:rsidRPr="000D2D4F">
        <w:rPr>
          <w:lang w:val="en-US"/>
        </w:rPr>
        <w:t xml:space="preserve">, E. </w:t>
      </w:r>
      <w:r w:rsidR="00907BC6" w:rsidRPr="000D2D4F">
        <w:rPr>
          <w:i/>
          <w:lang w:val="en-US"/>
        </w:rPr>
        <w:t xml:space="preserve">ACS </w:t>
      </w:r>
      <w:proofErr w:type="spellStart"/>
      <w:r w:rsidR="00907BC6" w:rsidRPr="000D2D4F">
        <w:rPr>
          <w:i/>
          <w:lang w:val="en-US"/>
        </w:rPr>
        <w:t>Catal</w:t>
      </w:r>
      <w:proofErr w:type="spellEnd"/>
      <w:r w:rsidR="00907BC6" w:rsidRPr="000D2D4F">
        <w:rPr>
          <w:i/>
          <w:lang w:val="en-US"/>
        </w:rPr>
        <w:t xml:space="preserve">. </w:t>
      </w:r>
      <w:r w:rsidR="00907BC6" w:rsidRPr="000D2D4F">
        <w:rPr>
          <w:b/>
          <w:lang w:val="en-US"/>
        </w:rPr>
        <w:t>2016</w:t>
      </w:r>
      <w:r w:rsidR="00907BC6" w:rsidRPr="000D2D4F">
        <w:rPr>
          <w:lang w:val="en-US"/>
        </w:rPr>
        <w:t xml:space="preserve">, </w:t>
      </w:r>
      <w:r w:rsidR="00907BC6" w:rsidRPr="000D2D4F">
        <w:rPr>
          <w:i/>
          <w:lang w:val="en-US"/>
        </w:rPr>
        <w:t>6</w:t>
      </w:r>
      <w:r w:rsidR="00907BC6" w:rsidRPr="000D2D4F">
        <w:rPr>
          <w:lang w:val="en-US"/>
        </w:rPr>
        <w:t xml:space="preserve">, 8156. </w:t>
      </w:r>
      <w:r w:rsidR="00B04976" w:rsidRPr="000D2D4F">
        <w:rPr>
          <w:lang w:val="en-US"/>
        </w:rPr>
        <w:t xml:space="preserve">(f) </w:t>
      </w:r>
      <w:proofErr w:type="spellStart"/>
      <w:r w:rsidR="00B04976" w:rsidRPr="000D2D4F">
        <w:rPr>
          <w:lang w:val="en-US"/>
        </w:rPr>
        <w:t>Magne</w:t>
      </w:r>
      <w:proofErr w:type="spellEnd"/>
      <w:r w:rsidR="00B04976" w:rsidRPr="000D2D4F">
        <w:rPr>
          <w:lang w:val="en-US"/>
        </w:rPr>
        <w:t xml:space="preserve">, V.; Blanchard, F.; Marinetti, A.; </w:t>
      </w:r>
      <w:proofErr w:type="spellStart"/>
      <w:r w:rsidR="00B04976" w:rsidRPr="000D2D4F">
        <w:rPr>
          <w:lang w:val="en-US"/>
        </w:rPr>
        <w:t>Voituriez</w:t>
      </w:r>
      <w:proofErr w:type="spellEnd"/>
      <w:r w:rsidR="00B04976" w:rsidRPr="000D2D4F">
        <w:rPr>
          <w:lang w:val="en-US"/>
        </w:rPr>
        <w:t xml:space="preserve">, A.; </w:t>
      </w:r>
      <w:proofErr w:type="spellStart"/>
      <w:r w:rsidR="00B04976" w:rsidRPr="000D2D4F">
        <w:rPr>
          <w:lang w:val="en-US"/>
        </w:rPr>
        <w:t>Guinchard</w:t>
      </w:r>
      <w:proofErr w:type="spellEnd"/>
      <w:r w:rsidR="00B04976" w:rsidRPr="000D2D4F">
        <w:rPr>
          <w:lang w:val="en-US"/>
        </w:rPr>
        <w:t xml:space="preserve">, X. </w:t>
      </w:r>
      <w:r w:rsidR="00B04976" w:rsidRPr="000D2D4F">
        <w:rPr>
          <w:i/>
          <w:lang w:val="en-US"/>
        </w:rPr>
        <w:t xml:space="preserve">Adv. Synth. </w:t>
      </w:r>
      <w:proofErr w:type="spellStart"/>
      <w:r w:rsidR="00B04976" w:rsidRPr="000D2D4F">
        <w:rPr>
          <w:i/>
          <w:lang w:val="en-US"/>
        </w:rPr>
        <w:t>Catal</w:t>
      </w:r>
      <w:proofErr w:type="spellEnd"/>
      <w:r w:rsidR="00B04976" w:rsidRPr="000D2D4F">
        <w:rPr>
          <w:i/>
          <w:lang w:val="en-US"/>
        </w:rPr>
        <w:t xml:space="preserve">. </w:t>
      </w:r>
      <w:r w:rsidR="00B04976" w:rsidRPr="000D2D4F">
        <w:rPr>
          <w:b/>
          <w:lang w:val="en-US"/>
        </w:rPr>
        <w:t>2016</w:t>
      </w:r>
      <w:r w:rsidR="00B04976" w:rsidRPr="000D2D4F">
        <w:rPr>
          <w:lang w:val="en-US"/>
        </w:rPr>
        <w:t xml:space="preserve">, </w:t>
      </w:r>
      <w:r w:rsidR="00B04976" w:rsidRPr="000D2D4F">
        <w:rPr>
          <w:i/>
          <w:lang w:val="en-US"/>
        </w:rPr>
        <w:t>358</w:t>
      </w:r>
      <w:r w:rsidR="00B04976" w:rsidRPr="000D2D4F">
        <w:rPr>
          <w:lang w:val="en-US"/>
        </w:rPr>
        <w:t xml:space="preserve">, 3355. </w:t>
      </w:r>
      <w:r w:rsidR="00F276B4" w:rsidRPr="000D2D4F">
        <w:rPr>
          <w:lang w:val="en-US"/>
        </w:rPr>
        <w:t>(</w:t>
      </w:r>
      <w:r w:rsidR="00B04976" w:rsidRPr="000D2D4F">
        <w:rPr>
          <w:lang w:val="en-US"/>
        </w:rPr>
        <w:t>g</w:t>
      </w:r>
      <w:r w:rsidR="00F276B4" w:rsidRPr="000D2D4F">
        <w:rPr>
          <w:lang w:val="en-US"/>
        </w:rPr>
        <w:t xml:space="preserve">) He, Y.; </w:t>
      </w:r>
      <w:r w:rsidR="00C5331B" w:rsidRPr="000D2D4F">
        <w:rPr>
          <w:lang w:val="en-US"/>
        </w:rPr>
        <w:t>Li, Z.; Tian, G.; Song, L.;</w:t>
      </w:r>
      <w:r w:rsidR="00F276B4" w:rsidRPr="000D2D4F">
        <w:rPr>
          <w:lang w:val="en-US"/>
        </w:rPr>
        <w:t xml:space="preserve"> Van </w:t>
      </w:r>
      <w:proofErr w:type="spellStart"/>
      <w:r w:rsidR="00F276B4" w:rsidRPr="000D2D4F">
        <w:rPr>
          <w:lang w:val="en-US"/>
        </w:rPr>
        <w:t>Meervelt</w:t>
      </w:r>
      <w:proofErr w:type="spellEnd"/>
      <w:r w:rsidR="00F276B4" w:rsidRPr="000D2D4F">
        <w:rPr>
          <w:lang w:val="en-US"/>
        </w:rPr>
        <w:t xml:space="preserve">, L.; Van der </w:t>
      </w:r>
      <w:proofErr w:type="spellStart"/>
      <w:r w:rsidR="00F276B4" w:rsidRPr="000D2D4F">
        <w:rPr>
          <w:lang w:val="en-US"/>
        </w:rPr>
        <w:t>Eycken</w:t>
      </w:r>
      <w:proofErr w:type="spellEnd"/>
      <w:r w:rsidR="00F276B4" w:rsidRPr="000D2D4F">
        <w:rPr>
          <w:lang w:val="en-US"/>
        </w:rPr>
        <w:t xml:space="preserve">, E. V. </w:t>
      </w:r>
      <w:r w:rsidR="00C5331B" w:rsidRPr="000D2D4F">
        <w:rPr>
          <w:i/>
          <w:lang w:val="en-US"/>
        </w:rPr>
        <w:t xml:space="preserve">Chem. </w:t>
      </w:r>
      <w:proofErr w:type="spellStart"/>
      <w:r w:rsidR="00C5331B" w:rsidRPr="000D2D4F">
        <w:rPr>
          <w:i/>
          <w:lang w:val="en-US"/>
        </w:rPr>
        <w:t>Commun</w:t>
      </w:r>
      <w:proofErr w:type="spellEnd"/>
      <w:r w:rsidR="00C5331B" w:rsidRPr="000D2D4F">
        <w:rPr>
          <w:lang w:val="en-US"/>
        </w:rPr>
        <w:t xml:space="preserve">. </w:t>
      </w:r>
      <w:r w:rsidR="00C5331B" w:rsidRPr="000D2D4F">
        <w:rPr>
          <w:b/>
          <w:lang w:val="en-US"/>
        </w:rPr>
        <w:t>2017</w:t>
      </w:r>
      <w:r w:rsidR="00C5331B" w:rsidRPr="000D2D4F">
        <w:rPr>
          <w:lang w:val="en-US"/>
        </w:rPr>
        <w:t xml:space="preserve">, </w:t>
      </w:r>
      <w:r w:rsidR="00C5331B" w:rsidRPr="000D2D4F">
        <w:rPr>
          <w:i/>
          <w:lang w:val="en-US"/>
        </w:rPr>
        <w:t>53</w:t>
      </w:r>
      <w:r w:rsidR="00C5331B" w:rsidRPr="000D2D4F">
        <w:rPr>
          <w:lang w:val="en-US"/>
        </w:rPr>
        <w:t xml:space="preserve">, 6413. </w:t>
      </w:r>
      <w:r w:rsidR="005C4B04" w:rsidRPr="000D2D4F">
        <w:rPr>
          <w:lang w:val="en-US"/>
        </w:rPr>
        <w:t>(</w:t>
      </w:r>
      <w:r w:rsidR="00B04976" w:rsidRPr="000D2D4F">
        <w:rPr>
          <w:lang w:val="en-US"/>
        </w:rPr>
        <w:t>h</w:t>
      </w:r>
      <w:r w:rsidR="005C4B04" w:rsidRPr="000D2D4F">
        <w:rPr>
          <w:lang w:val="en-US"/>
        </w:rPr>
        <w:t xml:space="preserve">) </w:t>
      </w:r>
      <w:r w:rsidR="00E02931" w:rsidRPr="000D2D4F">
        <w:rPr>
          <w:lang w:val="en-US"/>
        </w:rPr>
        <w:t>Jha, M</w:t>
      </w:r>
      <w:r w:rsidR="009F3B62" w:rsidRPr="000D2D4F">
        <w:rPr>
          <w:lang w:val="en-US"/>
        </w:rPr>
        <w:t>.</w:t>
      </w:r>
      <w:r w:rsidR="00E02931" w:rsidRPr="000D2D4F">
        <w:rPr>
          <w:lang w:val="en-US"/>
        </w:rPr>
        <w:t xml:space="preserve">; </w:t>
      </w:r>
      <w:proofErr w:type="spellStart"/>
      <w:r w:rsidR="00E02931" w:rsidRPr="000D2D4F">
        <w:rPr>
          <w:lang w:val="en-US"/>
        </w:rPr>
        <w:t>Dhiman</w:t>
      </w:r>
      <w:proofErr w:type="spellEnd"/>
      <w:r w:rsidR="00E02931" w:rsidRPr="000D2D4F">
        <w:rPr>
          <w:lang w:val="en-US"/>
        </w:rPr>
        <w:t>, S</w:t>
      </w:r>
      <w:r w:rsidR="009F3B62" w:rsidRPr="000D2D4F">
        <w:rPr>
          <w:lang w:val="en-US"/>
        </w:rPr>
        <w:t>.</w:t>
      </w:r>
      <w:r w:rsidR="00E02931" w:rsidRPr="000D2D4F">
        <w:rPr>
          <w:lang w:val="en-US"/>
        </w:rPr>
        <w:t>; Cameron, T. S</w:t>
      </w:r>
      <w:r w:rsidR="009F3B62" w:rsidRPr="000D2D4F">
        <w:rPr>
          <w:lang w:val="en-US"/>
        </w:rPr>
        <w:t>.</w:t>
      </w:r>
      <w:r w:rsidR="00E02931" w:rsidRPr="000D2D4F">
        <w:rPr>
          <w:lang w:val="en-US"/>
        </w:rPr>
        <w:t>; Kumar, D</w:t>
      </w:r>
      <w:r w:rsidR="009F3B62" w:rsidRPr="000D2D4F">
        <w:rPr>
          <w:lang w:val="en-US"/>
        </w:rPr>
        <w:t>.</w:t>
      </w:r>
      <w:r w:rsidR="00E02931" w:rsidRPr="000D2D4F">
        <w:rPr>
          <w:lang w:val="en-US"/>
        </w:rPr>
        <w:t>; Kumar, A</w:t>
      </w:r>
      <w:r w:rsidR="009F3B62" w:rsidRPr="000D2D4F">
        <w:rPr>
          <w:lang w:val="en-US"/>
        </w:rPr>
        <w:t xml:space="preserve">. </w:t>
      </w:r>
      <w:r w:rsidR="009F3B62" w:rsidRPr="000D2D4F">
        <w:rPr>
          <w:i/>
          <w:lang w:val="en-US"/>
        </w:rPr>
        <w:t xml:space="preserve">Org. Lett. </w:t>
      </w:r>
      <w:r w:rsidR="009F3B62" w:rsidRPr="000D2D4F">
        <w:rPr>
          <w:b/>
          <w:lang w:val="en-US"/>
        </w:rPr>
        <w:t>2017</w:t>
      </w:r>
      <w:r w:rsidR="009F3B62" w:rsidRPr="000D2D4F">
        <w:rPr>
          <w:lang w:val="en-US"/>
        </w:rPr>
        <w:t xml:space="preserve">, </w:t>
      </w:r>
      <w:r w:rsidR="009F3B62" w:rsidRPr="000D2D4F">
        <w:rPr>
          <w:i/>
          <w:lang w:val="en-US"/>
        </w:rPr>
        <w:t>19</w:t>
      </w:r>
      <w:r w:rsidR="009F3B62" w:rsidRPr="000D2D4F">
        <w:rPr>
          <w:lang w:val="en-US"/>
        </w:rPr>
        <w:t>, 2038. (</w:t>
      </w:r>
      <w:proofErr w:type="spellStart"/>
      <w:r w:rsidR="009F3B62" w:rsidRPr="000D2D4F">
        <w:rPr>
          <w:lang w:val="en-US"/>
        </w:rPr>
        <w:t>i</w:t>
      </w:r>
      <w:proofErr w:type="spellEnd"/>
      <w:r w:rsidR="009F3B62" w:rsidRPr="000D2D4F">
        <w:rPr>
          <w:lang w:val="en-US"/>
        </w:rPr>
        <w:t xml:space="preserve">) </w:t>
      </w:r>
      <w:r w:rsidR="005C4B04" w:rsidRPr="000D2D4F">
        <w:rPr>
          <w:lang w:val="en-US"/>
        </w:rPr>
        <w:t xml:space="preserve">He, Y.; </w:t>
      </w:r>
      <w:proofErr w:type="spellStart"/>
      <w:r w:rsidR="005C4B04" w:rsidRPr="000D2D4F">
        <w:rPr>
          <w:lang w:val="en-US"/>
        </w:rPr>
        <w:t>Robeyns</w:t>
      </w:r>
      <w:proofErr w:type="spellEnd"/>
      <w:r w:rsidR="005C4B04" w:rsidRPr="000D2D4F">
        <w:rPr>
          <w:lang w:val="en-US"/>
        </w:rPr>
        <w:t xml:space="preserve">, K.; Van </w:t>
      </w:r>
      <w:proofErr w:type="spellStart"/>
      <w:r w:rsidR="005C4B04" w:rsidRPr="000D2D4F">
        <w:rPr>
          <w:lang w:val="en-US"/>
        </w:rPr>
        <w:t>Meervelt</w:t>
      </w:r>
      <w:proofErr w:type="spellEnd"/>
      <w:r w:rsidR="005C4B04" w:rsidRPr="000D2D4F">
        <w:rPr>
          <w:lang w:val="en-US"/>
        </w:rPr>
        <w:t xml:space="preserve">, L.; Van der </w:t>
      </w:r>
      <w:proofErr w:type="spellStart"/>
      <w:r w:rsidR="005C4B04" w:rsidRPr="000D2D4F">
        <w:rPr>
          <w:lang w:val="en-US"/>
        </w:rPr>
        <w:t>Eycken</w:t>
      </w:r>
      <w:proofErr w:type="spellEnd"/>
      <w:r w:rsidR="005C4B04" w:rsidRPr="000D2D4F">
        <w:rPr>
          <w:lang w:val="en-US"/>
        </w:rPr>
        <w:t xml:space="preserve">, E. V. </w:t>
      </w:r>
      <w:proofErr w:type="spellStart"/>
      <w:r w:rsidR="005C4B04" w:rsidRPr="000D2D4F">
        <w:rPr>
          <w:i/>
          <w:lang w:val="en-US"/>
        </w:rPr>
        <w:t>Angew</w:t>
      </w:r>
      <w:proofErr w:type="spellEnd"/>
      <w:r w:rsidR="005C4B04" w:rsidRPr="000D2D4F">
        <w:rPr>
          <w:i/>
          <w:lang w:val="en-US"/>
        </w:rPr>
        <w:t xml:space="preserve">. Chem. Int. Ed. </w:t>
      </w:r>
      <w:r w:rsidR="005C4B04" w:rsidRPr="000D2D4F">
        <w:rPr>
          <w:b/>
          <w:lang w:val="en-US"/>
        </w:rPr>
        <w:t>2018</w:t>
      </w:r>
      <w:r w:rsidR="005C4B04" w:rsidRPr="000D2D4F">
        <w:rPr>
          <w:lang w:val="en-US"/>
        </w:rPr>
        <w:t xml:space="preserve">, </w:t>
      </w:r>
      <w:r w:rsidR="005C4B04" w:rsidRPr="000D2D4F">
        <w:rPr>
          <w:i/>
          <w:lang w:val="en-US"/>
        </w:rPr>
        <w:t>57</w:t>
      </w:r>
      <w:r w:rsidR="005C4B04" w:rsidRPr="000D2D4F">
        <w:rPr>
          <w:lang w:val="en-US"/>
        </w:rPr>
        <w:t xml:space="preserve">, 272. </w:t>
      </w:r>
      <w:r w:rsidR="007C34BA" w:rsidRPr="000D2D4F">
        <w:rPr>
          <w:lang w:val="en-US"/>
        </w:rPr>
        <w:t>(</w:t>
      </w:r>
      <w:r w:rsidR="009F3B62" w:rsidRPr="000D2D4F">
        <w:rPr>
          <w:lang w:val="en-US"/>
        </w:rPr>
        <w:t>j</w:t>
      </w:r>
      <w:r w:rsidR="007C34BA" w:rsidRPr="000D2D4F">
        <w:rPr>
          <w:lang w:val="en-US"/>
        </w:rPr>
        <w:t xml:space="preserve">) </w:t>
      </w:r>
      <w:proofErr w:type="spellStart"/>
      <w:r w:rsidR="007C34BA" w:rsidRPr="000D2D4F">
        <w:rPr>
          <w:lang w:val="en-US"/>
        </w:rPr>
        <w:t>Vacala</w:t>
      </w:r>
      <w:proofErr w:type="spellEnd"/>
      <w:r w:rsidR="007C34BA" w:rsidRPr="000D2D4F">
        <w:rPr>
          <w:lang w:val="en-US"/>
        </w:rPr>
        <w:t xml:space="preserve">, T. L.; Carlson, P. R.; Arreola-Hester, A.; Williams, C, G.; </w:t>
      </w:r>
      <w:proofErr w:type="spellStart"/>
      <w:r w:rsidR="007C34BA" w:rsidRPr="000D2D4F">
        <w:rPr>
          <w:lang w:val="en-US"/>
        </w:rPr>
        <w:t>Makhoul</w:t>
      </w:r>
      <w:proofErr w:type="spellEnd"/>
      <w:r w:rsidR="007C34BA" w:rsidRPr="000D2D4F">
        <w:rPr>
          <w:lang w:val="en-US"/>
        </w:rPr>
        <w:t xml:space="preserve">, E. W. </w:t>
      </w:r>
      <w:proofErr w:type="spellStart"/>
      <w:r w:rsidR="007C34BA" w:rsidRPr="000D2D4F">
        <w:rPr>
          <w:lang w:val="en-US"/>
        </w:rPr>
        <w:t>Vadola</w:t>
      </w:r>
      <w:proofErr w:type="spellEnd"/>
      <w:r w:rsidR="007C34BA" w:rsidRPr="000D2D4F">
        <w:rPr>
          <w:lang w:val="en-US"/>
        </w:rPr>
        <w:t xml:space="preserve">, P. A. </w:t>
      </w:r>
      <w:r w:rsidR="007C34BA" w:rsidRPr="000D2D4F">
        <w:rPr>
          <w:i/>
          <w:lang w:val="en-US"/>
        </w:rPr>
        <w:t xml:space="preserve">J. Org. Chem. </w:t>
      </w:r>
      <w:r w:rsidR="007C34BA" w:rsidRPr="000D2D4F">
        <w:rPr>
          <w:b/>
          <w:lang w:val="en-US"/>
        </w:rPr>
        <w:t>2018</w:t>
      </w:r>
      <w:r w:rsidR="007C34BA" w:rsidRPr="000D2D4F">
        <w:rPr>
          <w:lang w:val="en-US"/>
        </w:rPr>
        <w:t>,</w:t>
      </w:r>
      <w:r w:rsidR="00234435" w:rsidRPr="000D2D4F">
        <w:rPr>
          <w:lang w:val="en-US"/>
        </w:rPr>
        <w:t xml:space="preserve"> </w:t>
      </w:r>
      <w:r w:rsidR="001C1AE8" w:rsidRPr="000D2D4F">
        <w:rPr>
          <w:i/>
          <w:lang w:val="en-US"/>
        </w:rPr>
        <w:t>83</w:t>
      </w:r>
      <w:r w:rsidR="001C1AE8" w:rsidRPr="000D2D4F">
        <w:rPr>
          <w:lang w:val="en-US"/>
        </w:rPr>
        <w:t>, 1493</w:t>
      </w:r>
      <w:r w:rsidR="004A3A80" w:rsidRPr="000D2D4F">
        <w:rPr>
          <w:lang w:val="en-US"/>
        </w:rPr>
        <w:t>.</w:t>
      </w:r>
    </w:p>
    <w:p w14:paraId="168222C5" w14:textId="12F77A55" w:rsidR="008F703E" w:rsidRPr="000D2D4F" w:rsidRDefault="00001290" w:rsidP="00234435">
      <w:pPr>
        <w:pStyle w:val="Ref"/>
        <w:rPr>
          <w:lang w:val="en-US"/>
        </w:rPr>
      </w:pPr>
      <w:r w:rsidRPr="000D2D4F">
        <w:rPr>
          <w:lang w:val="en-US"/>
        </w:rPr>
        <w:t xml:space="preserve">For related methods to prepare carbazoles, see: (a) </w:t>
      </w:r>
      <w:r w:rsidR="00525940" w:rsidRPr="000D2D4F">
        <w:rPr>
          <w:lang w:val="en-US"/>
        </w:rPr>
        <w:t xml:space="preserve">Wang, </w:t>
      </w:r>
      <w:r w:rsidRPr="000D2D4F">
        <w:rPr>
          <w:lang w:val="en-US"/>
        </w:rPr>
        <w:t xml:space="preserve">L.; </w:t>
      </w:r>
      <w:r w:rsidR="00525940" w:rsidRPr="000D2D4F">
        <w:rPr>
          <w:lang w:val="en-US"/>
        </w:rPr>
        <w:t xml:space="preserve">Li, </w:t>
      </w:r>
      <w:r w:rsidRPr="000D2D4F">
        <w:rPr>
          <w:lang w:val="en-US"/>
        </w:rPr>
        <w:t xml:space="preserve">G.; </w:t>
      </w:r>
      <w:r w:rsidR="00525940" w:rsidRPr="000D2D4F">
        <w:rPr>
          <w:lang w:val="en-US"/>
        </w:rPr>
        <w:t xml:space="preserve">Liu, </w:t>
      </w:r>
      <w:r w:rsidRPr="000D2D4F">
        <w:rPr>
          <w:lang w:val="en-US"/>
        </w:rPr>
        <w:t xml:space="preserve">Y.; </w:t>
      </w:r>
      <w:r w:rsidRPr="000D2D4F">
        <w:rPr>
          <w:i/>
          <w:lang w:val="en-US"/>
        </w:rPr>
        <w:t>Org. Lett</w:t>
      </w:r>
      <w:r w:rsidRPr="000D2D4F">
        <w:rPr>
          <w:lang w:val="en-US"/>
        </w:rPr>
        <w:t xml:space="preserve">. </w:t>
      </w:r>
      <w:r w:rsidRPr="000D2D4F">
        <w:rPr>
          <w:b/>
          <w:lang w:val="en-US"/>
        </w:rPr>
        <w:t>2011</w:t>
      </w:r>
      <w:r w:rsidRPr="000D2D4F">
        <w:rPr>
          <w:lang w:val="en-US"/>
        </w:rPr>
        <w:t xml:space="preserve">, </w:t>
      </w:r>
      <w:r w:rsidRPr="000D2D4F">
        <w:rPr>
          <w:i/>
          <w:lang w:val="en-US"/>
        </w:rPr>
        <w:t>13</w:t>
      </w:r>
      <w:r w:rsidRPr="000D2D4F">
        <w:rPr>
          <w:lang w:val="en-US"/>
        </w:rPr>
        <w:t>, 3786.</w:t>
      </w:r>
      <w:r w:rsidR="00525940" w:rsidRPr="000D2D4F">
        <w:rPr>
          <w:lang w:val="en-US"/>
        </w:rPr>
        <w:t xml:space="preserve"> (b) Hashmi, </w:t>
      </w:r>
      <w:r w:rsidRPr="000D2D4F">
        <w:rPr>
          <w:lang w:val="en-US"/>
        </w:rPr>
        <w:t xml:space="preserve">A. S. K.; </w:t>
      </w:r>
      <w:r w:rsidR="00525940" w:rsidRPr="000D2D4F">
        <w:rPr>
          <w:lang w:val="en-US"/>
        </w:rPr>
        <w:t xml:space="preserve">Yang, </w:t>
      </w:r>
      <w:r w:rsidRPr="000D2D4F">
        <w:rPr>
          <w:lang w:val="en-US"/>
        </w:rPr>
        <w:t xml:space="preserve">W.; </w:t>
      </w:r>
      <w:r w:rsidR="00525940" w:rsidRPr="000D2D4F">
        <w:rPr>
          <w:lang w:val="en-US"/>
        </w:rPr>
        <w:t xml:space="preserve">Rominger, </w:t>
      </w:r>
      <w:r w:rsidRPr="000D2D4F">
        <w:rPr>
          <w:lang w:val="en-US"/>
        </w:rPr>
        <w:t xml:space="preserve">F. </w:t>
      </w:r>
      <w:r w:rsidR="00525940" w:rsidRPr="000D2D4F">
        <w:rPr>
          <w:i/>
          <w:lang w:val="en-US"/>
        </w:rPr>
        <w:t>Ch</w:t>
      </w:r>
      <w:r w:rsidRPr="000D2D4F">
        <w:rPr>
          <w:i/>
          <w:lang w:val="en-US"/>
        </w:rPr>
        <w:t>em. Eur. J</w:t>
      </w:r>
      <w:r w:rsidRPr="000D2D4F">
        <w:rPr>
          <w:lang w:val="en-US"/>
        </w:rPr>
        <w:t xml:space="preserve">. </w:t>
      </w:r>
      <w:r w:rsidRPr="000D2D4F">
        <w:rPr>
          <w:b/>
          <w:lang w:val="en-US"/>
        </w:rPr>
        <w:t>2012</w:t>
      </w:r>
      <w:r w:rsidRPr="000D2D4F">
        <w:rPr>
          <w:lang w:val="en-US"/>
        </w:rPr>
        <w:t xml:space="preserve">, </w:t>
      </w:r>
      <w:r w:rsidRPr="000D2D4F">
        <w:rPr>
          <w:i/>
          <w:lang w:val="en-US"/>
        </w:rPr>
        <w:t>18</w:t>
      </w:r>
      <w:r w:rsidRPr="000D2D4F">
        <w:rPr>
          <w:lang w:val="en-US"/>
        </w:rPr>
        <w:t xml:space="preserve">, 6576. (c) </w:t>
      </w:r>
      <w:proofErr w:type="spellStart"/>
      <w:r w:rsidR="00525940" w:rsidRPr="000D2D4F">
        <w:rPr>
          <w:lang w:val="en-US"/>
        </w:rPr>
        <w:t>Qiu</w:t>
      </w:r>
      <w:proofErr w:type="spellEnd"/>
      <w:r w:rsidR="00525940" w:rsidRPr="000D2D4F">
        <w:rPr>
          <w:lang w:val="en-US"/>
        </w:rPr>
        <w:t>,</w:t>
      </w:r>
      <w:r w:rsidRPr="000D2D4F">
        <w:rPr>
          <w:lang w:val="en-US"/>
        </w:rPr>
        <w:t xml:space="preserve"> Y.; </w:t>
      </w:r>
      <w:r w:rsidR="00525940" w:rsidRPr="000D2D4F">
        <w:rPr>
          <w:lang w:val="en-US"/>
        </w:rPr>
        <w:t xml:space="preserve">Fu, </w:t>
      </w:r>
      <w:r w:rsidRPr="000D2D4F">
        <w:rPr>
          <w:lang w:val="en-US"/>
        </w:rPr>
        <w:t xml:space="preserve">C.; </w:t>
      </w:r>
      <w:r w:rsidR="00525940" w:rsidRPr="000D2D4F">
        <w:rPr>
          <w:lang w:val="en-US"/>
        </w:rPr>
        <w:t xml:space="preserve">Zhang, </w:t>
      </w:r>
      <w:r w:rsidRPr="000D2D4F">
        <w:rPr>
          <w:lang w:val="en-US"/>
        </w:rPr>
        <w:t xml:space="preserve">X.; </w:t>
      </w:r>
      <w:r w:rsidR="00525940" w:rsidRPr="000D2D4F">
        <w:rPr>
          <w:lang w:val="en-US"/>
        </w:rPr>
        <w:t xml:space="preserve">Ma, </w:t>
      </w:r>
      <w:r w:rsidRPr="000D2D4F">
        <w:rPr>
          <w:lang w:val="en-US"/>
        </w:rPr>
        <w:t xml:space="preserve">S. </w:t>
      </w:r>
      <w:r w:rsidR="00525940" w:rsidRPr="000D2D4F">
        <w:rPr>
          <w:i/>
          <w:lang w:val="en-US"/>
        </w:rPr>
        <w:t>Che</w:t>
      </w:r>
      <w:r w:rsidRPr="000D2D4F">
        <w:rPr>
          <w:i/>
          <w:lang w:val="en-US"/>
        </w:rPr>
        <w:t>m. Eur. J</w:t>
      </w:r>
      <w:r w:rsidRPr="000D2D4F">
        <w:rPr>
          <w:lang w:val="en-US"/>
        </w:rPr>
        <w:t xml:space="preserve">. </w:t>
      </w:r>
      <w:r w:rsidRPr="000D2D4F">
        <w:rPr>
          <w:b/>
          <w:lang w:val="en-US"/>
        </w:rPr>
        <w:t>2014</w:t>
      </w:r>
      <w:r w:rsidRPr="000D2D4F">
        <w:rPr>
          <w:lang w:val="en-US"/>
        </w:rPr>
        <w:t xml:space="preserve">, </w:t>
      </w:r>
      <w:r w:rsidRPr="000D2D4F">
        <w:rPr>
          <w:i/>
          <w:lang w:val="en-US"/>
        </w:rPr>
        <w:t>20</w:t>
      </w:r>
      <w:r w:rsidRPr="000D2D4F">
        <w:rPr>
          <w:lang w:val="en-US"/>
        </w:rPr>
        <w:t>, 10314</w:t>
      </w:r>
      <w:r w:rsidR="00525940" w:rsidRPr="000D2D4F">
        <w:rPr>
          <w:lang w:val="en-US"/>
        </w:rPr>
        <w:t>.</w:t>
      </w:r>
      <w:r w:rsidRPr="000D2D4F">
        <w:rPr>
          <w:lang w:val="en-US"/>
        </w:rPr>
        <w:t xml:space="preserve"> </w:t>
      </w:r>
      <w:r w:rsidR="00B04976" w:rsidRPr="000D2D4F">
        <w:rPr>
          <w:lang w:val="en-US"/>
        </w:rPr>
        <w:t>(</w:t>
      </w:r>
      <w:r w:rsidR="004F26CA" w:rsidRPr="000D2D4F">
        <w:rPr>
          <w:lang w:val="en-US"/>
        </w:rPr>
        <w:t>d</w:t>
      </w:r>
      <w:r w:rsidR="00B04976" w:rsidRPr="000D2D4F">
        <w:rPr>
          <w:lang w:val="en-US"/>
        </w:rPr>
        <w:t>) Suarez, A.; Suarez-</w:t>
      </w:r>
      <w:proofErr w:type="spellStart"/>
      <w:r w:rsidR="00B04976" w:rsidRPr="000D2D4F">
        <w:rPr>
          <w:lang w:val="en-US"/>
        </w:rPr>
        <w:t>Pantiga</w:t>
      </w:r>
      <w:proofErr w:type="spellEnd"/>
      <w:r w:rsidR="00B04976" w:rsidRPr="000D2D4F">
        <w:rPr>
          <w:lang w:val="en-US"/>
        </w:rPr>
        <w:t>, S.; Nieto-</w:t>
      </w:r>
      <w:proofErr w:type="spellStart"/>
      <w:r w:rsidR="00B04976" w:rsidRPr="000D2D4F">
        <w:rPr>
          <w:lang w:val="en-US"/>
        </w:rPr>
        <w:t>Faza</w:t>
      </w:r>
      <w:proofErr w:type="spellEnd"/>
      <w:r w:rsidR="00B04976" w:rsidRPr="000D2D4F">
        <w:rPr>
          <w:lang w:val="en-US"/>
        </w:rPr>
        <w:t xml:space="preserve">, O.; Sanz, R. </w:t>
      </w:r>
      <w:r w:rsidR="00B04976" w:rsidRPr="000D2D4F">
        <w:rPr>
          <w:i/>
          <w:lang w:val="en-US"/>
        </w:rPr>
        <w:t xml:space="preserve">Org. Lett. </w:t>
      </w:r>
      <w:r w:rsidR="00B04976" w:rsidRPr="000D2D4F">
        <w:rPr>
          <w:b/>
          <w:lang w:val="en-US"/>
        </w:rPr>
        <w:t>2017</w:t>
      </w:r>
      <w:r w:rsidR="00B04976" w:rsidRPr="000D2D4F">
        <w:rPr>
          <w:lang w:val="en-US"/>
        </w:rPr>
        <w:t xml:space="preserve">, </w:t>
      </w:r>
      <w:r w:rsidR="00B04976" w:rsidRPr="000D2D4F">
        <w:rPr>
          <w:i/>
          <w:lang w:val="en-US"/>
        </w:rPr>
        <w:t>19</w:t>
      </w:r>
      <w:r w:rsidR="00B04976" w:rsidRPr="000D2D4F">
        <w:rPr>
          <w:lang w:val="en-US"/>
        </w:rPr>
        <w:t>, 5074.</w:t>
      </w:r>
      <w:r w:rsidR="00234435" w:rsidRPr="000D2D4F">
        <w:rPr>
          <w:lang w:val="en-US"/>
        </w:rPr>
        <w:t xml:space="preserve"> (e) Tharra, P.; </w:t>
      </w:r>
      <w:proofErr w:type="spellStart"/>
      <w:r w:rsidR="00234435" w:rsidRPr="000D2D4F">
        <w:rPr>
          <w:lang w:val="en-US"/>
        </w:rPr>
        <w:t>Baire</w:t>
      </w:r>
      <w:proofErr w:type="spellEnd"/>
      <w:r w:rsidR="00234435" w:rsidRPr="000D2D4F">
        <w:rPr>
          <w:lang w:val="en-US"/>
        </w:rPr>
        <w:t xml:space="preserve">, B. </w:t>
      </w:r>
      <w:r w:rsidR="00234435" w:rsidRPr="000D2D4F">
        <w:rPr>
          <w:i/>
          <w:lang w:val="en-US"/>
        </w:rPr>
        <w:t xml:space="preserve">Org. Lett. </w:t>
      </w:r>
      <w:r w:rsidR="00234435" w:rsidRPr="000D2D4F">
        <w:rPr>
          <w:b/>
          <w:lang w:val="en-US"/>
        </w:rPr>
        <w:t>2018</w:t>
      </w:r>
      <w:r w:rsidR="00234435" w:rsidRPr="000D2D4F">
        <w:rPr>
          <w:lang w:val="en-US"/>
        </w:rPr>
        <w:t xml:space="preserve">, </w:t>
      </w:r>
      <w:r w:rsidR="001C1AE8" w:rsidRPr="000D2D4F">
        <w:rPr>
          <w:i/>
          <w:lang w:val="en-US"/>
        </w:rPr>
        <w:t>20</w:t>
      </w:r>
      <w:r w:rsidR="001C1AE8" w:rsidRPr="000D2D4F">
        <w:rPr>
          <w:lang w:val="en-US"/>
        </w:rPr>
        <w:t>, 1118</w:t>
      </w:r>
      <w:r w:rsidR="00234435" w:rsidRPr="000D2D4F">
        <w:rPr>
          <w:lang w:val="en-US"/>
        </w:rPr>
        <w:t>.</w:t>
      </w:r>
    </w:p>
    <w:p w14:paraId="197C8EEC" w14:textId="77777777" w:rsidR="008F703E" w:rsidRPr="000D2D4F" w:rsidRDefault="003A5B9D" w:rsidP="00E34999">
      <w:pPr>
        <w:pStyle w:val="Ref"/>
      </w:pPr>
      <w:r w:rsidRPr="000D2D4F">
        <w:t xml:space="preserve">James, M. J.; O’Brien, P.; Taylor, R. J. K.; Unsworth, W. P. </w:t>
      </w:r>
      <w:r w:rsidRPr="000D2D4F">
        <w:rPr>
          <w:i/>
        </w:rPr>
        <w:t>Chem. Eur. J</w:t>
      </w:r>
      <w:r w:rsidRPr="000D2D4F">
        <w:t xml:space="preserve">. </w:t>
      </w:r>
      <w:r w:rsidRPr="000D2D4F">
        <w:rPr>
          <w:b/>
        </w:rPr>
        <w:t>2016</w:t>
      </w:r>
      <w:r w:rsidRPr="000D2D4F">
        <w:t xml:space="preserve">, </w:t>
      </w:r>
      <w:r w:rsidRPr="000D2D4F">
        <w:rPr>
          <w:i/>
        </w:rPr>
        <w:t>22</w:t>
      </w:r>
      <w:r w:rsidR="00E34999" w:rsidRPr="000D2D4F">
        <w:t>, 2856.</w:t>
      </w:r>
    </w:p>
    <w:p w14:paraId="5A83C5C8" w14:textId="77777777" w:rsidR="00907BC6" w:rsidRPr="000D2D4F" w:rsidRDefault="00907BC6" w:rsidP="008F703E">
      <w:pPr>
        <w:pStyle w:val="Ref"/>
        <w:rPr>
          <w:lang w:val="en-US"/>
        </w:rPr>
      </w:pPr>
      <w:r w:rsidRPr="000D2D4F">
        <w:rPr>
          <w:lang w:val="en-US"/>
        </w:rPr>
        <w:t xml:space="preserve">A </w:t>
      </w:r>
      <w:proofErr w:type="spellStart"/>
      <w:r w:rsidRPr="000D2D4F">
        <w:rPr>
          <w:lang w:val="en-US"/>
        </w:rPr>
        <w:t>Brønsted</w:t>
      </w:r>
      <w:proofErr w:type="spellEnd"/>
      <w:r w:rsidRPr="000D2D4F">
        <w:rPr>
          <w:lang w:val="en-US"/>
        </w:rPr>
        <w:t xml:space="preserve"> acid catalysed variant of this quinoline-forming rearrangement was subsequently developed, see: </w:t>
      </w:r>
      <w:proofErr w:type="spellStart"/>
      <w:r w:rsidRPr="000D2D4F">
        <w:rPr>
          <w:lang w:val="en-US"/>
        </w:rPr>
        <w:t>Fedoseev</w:t>
      </w:r>
      <w:proofErr w:type="spellEnd"/>
      <w:r w:rsidRPr="000D2D4F">
        <w:rPr>
          <w:lang w:val="en-US"/>
        </w:rPr>
        <w:t xml:space="preserve">, P.; Van der </w:t>
      </w:r>
      <w:proofErr w:type="spellStart"/>
      <w:r w:rsidRPr="000D2D4F">
        <w:rPr>
          <w:lang w:val="en-US"/>
        </w:rPr>
        <w:t>Eycken</w:t>
      </w:r>
      <w:proofErr w:type="spellEnd"/>
      <w:r w:rsidRPr="000D2D4F">
        <w:rPr>
          <w:lang w:val="en-US"/>
        </w:rPr>
        <w:t xml:space="preserve">, E. </w:t>
      </w:r>
      <w:r w:rsidRPr="000D2D4F">
        <w:rPr>
          <w:i/>
          <w:lang w:val="en-US"/>
        </w:rPr>
        <w:t xml:space="preserve">Chem. </w:t>
      </w:r>
      <w:proofErr w:type="spellStart"/>
      <w:r w:rsidRPr="000D2D4F">
        <w:rPr>
          <w:i/>
          <w:lang w:val="en-US"/>
        </w:rPr>
        <w:t>Commun</w:t>
      </w:r>
      <w:proofErr w:type="spellEnd"/>
      <w:r w:rsidRPr="000D2D4F">
        <w:rPr>
          <w:i/>
          <w:lang w:val="en-US"/>
        </w:rPr>
        <w:t xml:space="preserve">. </w:t>
      </w:r>
      <w:r w:rsidRPr="000D2D4F">
        <w:rPr>
          <w:b/>
          <w:lang w:val="en-US"/>
        </w:rPr>
        <w:t>2017</w:t>
      </w:r>
      <w:r w:rsidRPr="000D2D4F">
        <w:rPr>
          <w:lang w:val="en-US"/>
        </w:rPr>
        <w:t xml:space="preserve">, </w:t>
      </w:r>
      <w:r w:rsidRPr="000D2D4F">
        <w:rPr>
          <w:i/>
          <w:lang w:val="en-US"/>
        </w:rPr>
        <w:t>53</w:t>
      </w:r>
      <w:r w:rsidRPr="000D2D4F">
        <w:rPr>
          <w:lang w:val="en-US"/>
        </w:rPr>
        <w:t>, 7732.</w:t>
      </w:r>
    </w:p>
    <w:p w14:paraId="0C475F87" w14:textId="77777777" w:rsidR="00591591" w:rsidRPr="000D2D4F" w:rsidRDefault="00DD2CD3" w:rsidP="00DD2CD3">
      <w:pPr>
        <w:pStyle w:val="Ref"/>
        <w:rPr>
          <w:lang w:val="en-US"/>
        </w:rPr>
      </w:pPr>
      <w:r w:rsidRPr="000D2D4F">
        <w:rPr>
          <w:lang w:val="en-US"/>
        </w:rPr>
        <w:t>For reviews on</w:t>
      </w:r>
      <w:r w:rsidR="00591591" w:rsidRPr="000D2D4F">
        <w:rPr>
          <w:lang w:val="en-US"/>
        </w:rPr>
        <w:t xml:space="preserve"> dearomatisation reactions, see:</w:t>
      </w:r>
      <w:r w:rsidRPr="000D2D4F">
        <w:rPr>
          <w:lang w:val="en-US"/>
        </w:rPr>
        <w:t xml:space="preserve"> (a) Liang, X.-W.; Zheng, C.; You, S.-L. </w:t>
      </w:r>
      <w:r w:rsidRPr="000D2D4F">
        <w:rPr>
          <w:i/>
          <w:lang w:val="en-US"/>
        </w:rPr>
        <w:t>Chem. Eur. J</w:t>
      </w:r>
      <w:r w:rsidRPr="000D2D4F">
        <w:rPr>
          <w:lang w:val="en-US"/>
        </w:rPr>
        <w:t xml:space="preserve">. </w:t>
      </w:r>
      <w:r w:rsidRPr="000D2D4F">
        <w:rPr>
          <w:b/>
          <w:lang w:val="en-US"/>
        </w:rPr>
        <w:t>2016</w:t>
      </w:r>
      <w:r w:rsidRPr="000D2D4F">
        <w:rPr>
          <w:lang w:val="en-US"/>
        </w:rPr>
        <w:t xml:space="preserve">, </w:t>
      </w:r>
      <w:r w:rsidRPr="000D2D4F">
        <w:rPr>
          <w:i/>
          <w:lang w:val="en-US"/>
        </w:rPr>
        <w:t>22</w:t>
      </w:r>
      <w:r w:rsidRPr="000D2D4F">
        <w:rPr>
          <w:lang w:val="en-US"/>
        </w:rPr>
        <w:t xml:space="preserve">, 11918. (b) Roche, S. P.; </w:t>
      </w:r>
      <w:proofErr w:type="spellStart"/>
      <w:r w:rsidRPr="000D2D4F">
        <w:rPr>
          <w:lang w:val="en-US"/>
        </w:rPr>
        <w:t>Youte</w:t>
      </w:r>
      <w:proofErr w:type="spellEnd"/>
      <w:r w:rsidRPr="000D2D4F">
        <w:rPr>
          <w:lang w:val="en-US"/>
        </w:rPr>
        <w:t xml:space="preserve"> </w:t>
      </w:r>
      <w:proofErr w:type="spellStart"/>
      <w:r w:rsidRPr="000D2D4F">
        <w:rPr>
          <w:lang w:val="en-US"/>
        </w:rPr>
        <w:t>Tendoung</w:t>
      </w:r>
      <w:proofErr w:type="spellEnd"/>
      <w:r w:rsidRPr="000D2D4F">
        <w:rPr>
          <w:lang w:val="en-US"/>
        </w:rPr>
        <w:t xml:space="preserve">, J.-J.; </w:t>
      </w:r>
      <w:proofErr w:type="spellStart"/>
      <w:r w:rsidRPr="000D2D4F">
        <w:rPr>
          <w:lang w:val="en-US"/>
        </w:rPr>
        <w:t>Tréguier</w:t>
      </w:r>
      <w:proofErr w:type="spellEnd"/>
      <w:r w:rsidRPr="000D2D4F">
        <w:rPr>
          <w:lang w:val="en-US"/>
        </w:rPr>
        <w:t xml:space="preserve">, B. </w:t>
      </w:r>
      <w:r w:rsidRPr="000D2D4F">
        <w:rPr>
          <w:i/>
          <w:lang w:val="en-US"/>
        </w:rPr>
        <w:t>Tetrahedron</w:t>
      </w:r>
      <w:r w:rsidRPr="000D2D4F">
        <w:rPr>
          <w:lang w:val="en-US"/>
        </w:rPr>
        <w:t xml:space="preserve"> </w:t>
      </w:r>
      <w:r w:rsidRPr="000D2D4F">
        <w:rPr>
          <w:b/>
          <w:lang w:val="en-US"/>
        </w:rPr>
        <w:t>2015</w:t>
      </w:r>
      <w:r w:rsidRPr="000D2D4F">
        <w:rPr>
          <w:lang w:val="en-US"/>
        </w:rPr>
        <w:t xml:space="preserve">, </w:t>
      </w:r>
      <w:r w:rsidRPr="000D2D4F">
        <w:rPr>
          <w:i/>
          <w:lang w:val="en-US"/>
        </w:rPr>
        <w:t>71</w:t>
      </w:r>
      <w:r w:rsidRPr="000D2D4F">
        <w:rPr>
          <w:lang w:val="en-US"/>
        </w:rPr>
        <w:t xml:space="preserve">, 3549. (c) </w:t>
      </w:r>
      <w:proofErr w:type="spellStart"/>
      <w:r w:rsidRPr="000D2D4F">
        <w:rPr>
          <w:lang w:val="en-US"/>
        </w:rPr>
        <w:t>Zhuo</w:t>
      </w:r>
      <w:proofErr w:type="spellEnd"/>
      <w:r w:rsidRPr="000D2D4F">
        <w:rPr>
          <w:lang w:val="en-US"/>
        </w:rPr>
        <w:t xml:space="preserve">, C.-X.; Zhang, W.; You, S.-L. </w:t>
      </w:r>
      <w:proofErr w:type="spellStart"/>
      <w:r w:rsidRPr="000D2D4F">
        <w:rPr>
          <w:i/>
          <w:lang w:val="en-US"/>
        </w:rPr>
        <w:t>Angew</w:t>
      </w:r>
      <w:proofErr w:type="spellEnd"/>
      <w:r w:rsidRPr="000D2D4F">
        <w:rPr>
          <w:i/>
          <w:lang w:val="en-US"/>
        </w:rPr>
        <w:t>. Chem., Int. Ed</w:t>
      </w:r>
      <w:r w:rsidRPr="000D2D4F">
        <w:rPr>
          <w:lang w:val="en-US"/>
        </w:rPr>
        <w:t xml:space="preserve">. </w:t>
      </w:r>
      <w:r w:rsidRPr="000D2D4F">
        <w:rPr>
          <w:b/>
          <w:lang w:val="en-US"/>
        </w:rPr>
        <w:t>2012</w:t>
      </w:r>
      <w:r w:rsidRPr="000D2D4F">
        <w:rPr>
          <w:lang w:val="en-US"/>
        </w:rPr>
        <w:t xml:space="preserve">, </w:t>
      </w:r>
      <w:r w:rsidRPr="000D2D4F">
        <w:rPr>
          <w:i/>
          <w:lang w:val="en-US"/>
        </w:rPr>
        <w:t>51</w:t>
      </w:r>
      <w:r w:rsidRPr="000D2D4F">
        <w:rPr>
          <w:lang w:val="en-US"/>
        </w:rPr>
        <w:t xml:space="preserve">, 12662. (d) </w:t>
      </w:r>
      <w:proofErr w:type="spellStart"/>
      <w:r w:rsidRPr="000D2D4F">
        <w:rPr>
          <w:lang w:val="en-US"/>
        </w:rPr>
        <w:t>Zhuo</w:t>
      </w:r>
      <w:proofErr w:type="spellEnd"/>
      <w:r w:rsidRPr="000D2D4F">
        <w:rPr>
          <w:lang w:val="en-US"/>
        </w:rPr>
        <w:t xml:space="preserve">, C. X.; Zheng, C.; You, S.-L. </w:t>
      </w:r>
      <w:r w:rsidRPr="000D2D4F">
        <w:rPr>
          <w:i/>
          <w:lang w:val="en-US"/>
        </w:rPr>
        <w:t>Acc. Chem. Res</w:t>
      </w:r>
      <w:r w:rsidRPr="000D2D4F">
        <w:rPr>
          <w:lang w:val="en-US"/>
        </w:rPr>
        <w:t xml:space="preserve">. </w:t>
      </w:r>
      <w:r w:rsidRPr="000D2D4F">
        <w:rPr>
          <w:b/>
          <w:lang w:val="en-US"/>
        </w:rPr>
        <w:t>2014</w:t>
      </w:r>
      <w:r w:rsidRPr="000D2D4F">
        <w:rPr>
          <w:lang w:val="en-US"/>
        </w:rPr>
        <w:t xml:space="preserve">, </w:t>
      </w:r>
      <w:r w:rsidRPr="000D2D4F">
        <w:rPr>
          <w:i/>
          <w:lang w:val="en-US"/>
        </w:rPr>
        <w:t>47</w:t>
      </w:r>
      <w:r w:rsidRPr="000D2D4F">
        <w:rPr>
          <w:lang w:val="en-US"/>
        </w:rPr>
        <w:t xml:space="preserve">, 2558. (e) Zheng, C. You, S.-L. </w:t>
      </w:r>
      <w:proofErr w:type="spellStart"/>
      <w:r w:rsidRPr="000D2D4F">
        <w:rPr>
          <w:i/>
          <w:lang w:val="en-US"/>
        </w:rPr>
        <w:t>Chem</w:t>
      </w:r>
      <w:proofErr w:type="spellEnd"/>
      <w:r w:rsidRPr="000D2D4F">
        <w:rPr>
          <w:lang w:val="en-US"/>
        </w:rPr>
        <w:t xml:space="preserve"> </w:t>
      </w:r>
      <w:r w:rsidRPr="000D2D4F">
        <w:rPr>
          <w:b/>
          <w:lang w:val="en-US"/>
        </w:rPr>
        <w:t>2016</w:t>
      </w:r>
      <w:r w:rsidRPr="000D2D4F">
        <w:rPr>
          <w:lang w:val="en-US"/>
        </w:rPr>
        <w:t xml:space="preserve"> </w:t>
      </w:r>
      <w:r w:rsidRPr="000D2D4F">
        <w:rPr>
          <w:i/>
          <w:lang w:val="en-US"/>
        </w:rPr>
        <w:t>1</w:t>
      </w:r>
      <w:r w:rsidRPr="000D2D4F">
        <w:rPr>
          <w:lang w:val="en-US"/>
        </w:rPr>
        <w:t>, 830.</w:t>
      </w:r>
    </w:p>
    <w:p w14:paraId="292877AA" w14:textId="77777777" w:rsidR="00591591" w:rsidRPr="000D2D4F" w:rsidRDefault="00591591" w:rsidP="00D02295">
      <w:pPr>
        <w:pStyle w:val="Ref"/>
        <w:rPr>
          <w:lang w:val="en-US"/>
        </w:rPr>
      </w:pPr>
      <w:r w:rsidRPr="000D2D4F">
        <w:rPr>
          <w:lang w:val="en-US"/>
        </w:rPr>
        <w:t xml:space="preserve">For </w:t>
      </w:r>
      <w:r w:rsidR="004F26CA" w:rsidRPr="000D2D4F">
        <w:rPr>
          <w:lang w:val="en-US"/>
        </w:rPr>
        <w:t xml:space="preserve">the synthesis and biological properties of spirocycles, </w:t>
      </w:r>
      <w:r w:rsidR="00525940" w:rsidRPr="000D2D4F">
        <w:rPr>
          <w:lang w:val="en-US"/>
        </w:rPr>
        <w:t>see reference 7 and</w:t>
      </w:r>
      <w:r w:rsidR="00D02295" w:rsidRPr="000D2D4F">
        <w:rPr>
          <w:lang w:val="en-US"/>
        </w:rPr>
        <w:t>:</w:t>
      </w:r>
      <w:r w:rsidR="00525940" w:rsidRPr="000D2D4F">
        <w:rPr>
          <w:lang w:val="en-US"/>
        </w:rPr>
        <w:t xml:space="preserve"> </w:t>
      </w:r>
      <w:r w:rsidR="00D02295" w:rsidRPr="000D2D4F">
        <w:rPr>
          <w:lang w:val="en-US"/>
        </w:rPr>
        <w:t xml:space="preserve">(a) </w:t>
      </w:r>
      <w:r w:rsidR="004F26CA" w:rsidRPr="000D2D4F">
        <w:rPr>
          <w:lang w:val="en-US"/>
        </w:rPr>
        <w:t xml:space="preserve">Rios, R. </w:t>
      </w:r>
      <w:r w:rsidR="004F26CA" w:rsidRPr="000D2D4F">
        <w:rPr>
          <w:i/>
          <w:lang w:val="en-US"/>
        </w:rPr>
        <w:t xml:space="preserve">Chem. Soc. Rev. </w:t>
      </w:r>
      <w:r w:rsidR="004F26CA" w:rsidRPr="000D2D4F">
        <w:rPr>
          <w:b/>
          <w:lang w:val="en-US"/>
        </w:rPr>
        <w:t>2012</w:t>
      </w:r>
      <w:r w:rsidR="004F26CA" w:rsidRPr="000D2D4F">
        <w:rPr>
          <w:lang w:val="en-US"/>
        </w:rPr>
        <w:t xml:space="preserve">, </w:t>
      </w:r>
      <w:r w:rsidR="004F26CA" w:rsidRPr="000D2D4F">
        <w:rPr>
          <w:i/>
          <w:lang w:val="en-US"/>
        </w:rPr>
        <w:t>41</w:t>
      </w:r>
      <w:r w:rsidR="004F26CA" w:rsidRPr="000D2D4F">
        <w:rPr>
          <w:lang w:val="en-US"/>
        </w:rPr>
        <w:t xml:space="preserve">, 1060. (b) Franz, A. K.; </w:t>
      </w:r>
      <w:proofErr w:type="spellStart"/>
      <w:r w:rsidR="004F26CA" w:rsidRPr="000D2D4F">
        <w:rPr>
          <w:lang w:val="en-US"/>
        </w:rPr>
        <w:t>Hanhan</w:t>
      </w:r>
      <w:proofErr w:type="spellEnd"/>
      <w:r w:rsidR="004F26CA" w:rsidRPr="000D2D4F">
        <w:rPr>
          <w:lang w:val="en-US"/>
        </w:rPr>
        <w:t xml:space="preserve">, N. V.; Ball-Jones, N. R. </w:t>
      </w:r>
      <w:r w:rsidR="004F26CA" w:rsidRPr="000D2D4F">
        <w:rPr>
          <w:i/>
          <w:lang w:val="en-US"/>
        </w:rPr>
        <w:t xml:space="preserve">ACS </w:t>
      </w:r>
      <w:proofErr w:type="spellStart"/>
      <w:r w:rsidR="004F26CA" w:rsidRPr="000D2D4F">
        <w:rPr>
          <w:i/>
          <w:lang w:val="en-US"/>
        </w:rPr>
        <w:t>Catal</w:t>
      </w:r>
      <w:proofErr w:type="spellEnd"/>
      <w:r w:rsidR="004F26CA" w:rsidRPr="000D2D4F">
        <w:rPr>
          <w:i/>
          <w:lang w:val="en-US"/>
        </w:rPr>
        <w:t xml:space="preserve">. </w:t>
      </w:r>
      <w:r w:rsidR="004F26CA" w:rsidRPr="000D2D4F">
        <w:rPr>
          <w:b/>
          <w:lang w:val="en-US"/>
        </w:rPr>
        <w:t>2013</w:t>
      </w:r>
      <w:r w:rsidR="004F26CA" w:rsidRPr="000D2D4F">
        <w:rPr>
          <w:lang w:val="en-US"/>
        </w:rPr>
        <w:t xml:space="preserve">, </w:t>
      </w:r>
      <w:r w:rsidR="004F26CA" w:rsidRPr="000D2D4F">
        <w:rPr>
          <w:i/>
          <w:lang w:val="en-US"/>
        </w:rPr>
        <w:t>3</w:t>
      </w:r>
      <w:r w:rsidR="004F26CA" w:rsidRPr="000D2D4F">
        <w:rPr>
          <w:lang w:val="en-US"/>
        </w:rPr>
        <w:t>, 540.</w:t>
      </w:r>
      <w:r w:rsidR="00D02295" w:rsidRPr="000D2D4F">
        <w:rPr>
          <w:lang w:val="en-US"/>
        </w:rPr>
        <w:t xml:space="preserve"> (c) Zheng, Y.; Tice, C. M.; Singh, S. B. </w:t>
      </w:r>
      <w:proofErr w:type="spellStart"/>
      <w:r w:rsidR="00D02295" w:rsidRPr="000D2D4F">
        <w:rPr>
          <w:i/>
          <w:lang w:val="en-US"/>
        </w:rPr>
        <w:t>Bioorg</w:t>
      </w:r>
      <w:proofErr w:type="spellEnd"/>
      <w:r w:rsidR="00D02295" w:rsidRPr="000D2D4F">
        <w:rPr>
          <w:i/>
          <w:lang w:val="en-US"/>
        </w:rPr>
        <w:t>. Med. Chem. Lett</w:t>
      </w:r>
      <w:r w:rsidR="00D02295" w:rsidRPr="000D2D4F">
        <w:rPr>
          <w:lang w:val="en-US"/>
        </w:rPr>
        <w:t xml:space="preserve">. </w:t>
      </w:r>
      <w:r w:rsidR="00D02295" w:rsidRPr="000D2D4F">
        <w:rPr>
          <w:b/>
          <w:lang w:val="en-US"/>
        </w:rPr>
        <w:t>2014</w:t>
      </w:r>
      <w:r w:rsidR="00D02295" w:rsidRPr="000D2D4F">
        <w:rPr>
          <w:lang w:val="en-US"/>
        </w:rPr>
        <w:t xml:space="preserve">, </w:t>
      </w:r>
      <w:r w:rsidR="00D02295" w:rsidRPr="000D2D4F">
        <w:rPr>
          <w:i/>
          <w:lang w:val="en-US"/>
        </w:rPr>
        <w:t>24</w:t>
      </w:r>
      <w:r w:rsidR="00D02295" w:rsidRPr="000D2D4F">
        <w:rPr>
          <w:lang w:val="en-US"/>
        </w:rPr>
        <w:t xml:space="preserve">, 3673. (d) Zheng, Y.-J.; Tice, C. M. </w:t>
      </w:r>
      <w:r w:rsidR="00D02295" w:rsidRPr="000D2D4F">
        <w:rPr>
          <w:i/>
          <w:lang w:val="en-US"/>
        </w:rPr>
        <w:t xml:space="preserve">Expert </w:t>
      </w:r>
      <w:proofErr w:type="spellStart"/>
      <w:r w:rsidR="00D02295" w:rsidRPr="000D2D4F">
        <w:rPr>
          <w:i/>
          <w:lang w:val="en-US"/>
        </w:rPr>
        <w:t>Opin</w:t>
      </w:r>
      <w:proofErr w:type="spellEnd"/>
      <w:r w:rsidR="00D02295" w:rsidRPr="000D2D4F">
        <w:rPr>
          <w:i/>
          <w:lang w:val="en-US"/>
        </w:rPr>
        <w:t xml:space="preserve">. Drug </w:t>
      </w:r>
      <w:proofErr w:type="spellStart"/>
      <w:r w:rsidR="00D02295" w:rsidRPr="000D2D4F">
        <w:rPr>
          <w:i/>
          <w:lang w:val="en-US"/>
        </w:rPr>
        <w:t>Discov</w:t>
      </w:r>
      <w:proofErr w:type="spellEnd"/>
      <w:r w:rsidR="00D02295" w:rsidRPr="000D2D4F">
        <w:rPr>
          <w:lang w:val="en-US"/>
        </w:rPr>
        <w:t xml:space="preserve">. </w:t>
      </w:r>
      <w:r w:rsidR="00D02295" w:rsidRPr="000D2D4F">
        <w:rPr>
          <w:b/>
          <w:lang w:val="en-US"/>
        </w:rPr>
        <w:t>2016</w:t>
      </w:r>
      <w:r w:rsidR="00D02295" w:rsidRPr="000D2D4F">
        <w:rPr>
          <w:lang w:val="en-US"/>
        </w:rPr>
        <w:t xml:space="preserve">, </w:t>
      </w:r>
      <w:r w:rsidR="00D02295" w:rsidRPr="000D2D4F">
        <w:rPr>
          <w:i/>
          <w:lang w:val="en-US"/>
        </w:rPr>
        <w:t>11</w:t>
      </w:r>
      <w:r w:rsidR="00D02295" w:rsidRPr="000D2D4F">
        <w:rPr>
          <w:lang w:val="en-US"/>
        </w:rPr>
        <w:t xml:space="preserve">, 831. (e) Chambers, S. J.; </w:t>
      </w:r>
      <w:proofErr w:type="spellStart"/>
      <w:r w:rsidR="00D02295" w:rsidRPr="000D2D4F">
        <w:rPr>
          <w:lang w:val="en-US"/>
        </w:rPr>
        <w:t>Coulthard</w:t>
      </w:r>
      <w:proofErr w:type="spellEnd"/>
      <w:r w:rsidR="00D02295" w:rsidRPr="000D2D4F">
        <w:rPr>
          <w:lang w:val="en-US"/>
        </w:rPr>
        <w:t xml:space="preserve">, G.; Unsworth, W. P.; O’Brien, </w:t>
      </w:r>
      <w:r w:rsidR="00D02295" w:rsidRPr="000D2D4F">
        <w:rPr>
          <w:lang w:val="en-US"/>
        </w:rPr>
        <w:t xml:space="preserve">P.; Taylor, R. J. K. </w:t>
      </w:r>
      <w:r w:rsidR="00D02295" w:rsidRPr="000D2D4F">
        <w:rPr>
          <w:i/>
          <w:lang w:val="en-US"/>
        </w:rPr>
        <w:t>Chem. Eur. J</w:t>
      </w:r>
      <w:r w:rsidR="00D02295" w:rsidRPr="000D2D4F">
        <w:rPr>
          <w:lang w:val="en-US"/>
        </w:rPr>
        <w:t xml:space="preserve">. </w:t>
      </w:r>
      <w:r w:rsidR="00D02295" w:rsidRPr="000D2D4F">
        <w:rPr>
          <w:b/>
          <w:lang w:val="en-US"/>
        </w:rPr>
        <w:t>2016</w:t>
      </w:r>
      <w:r w:rsidR="00D02295" w:rsidRPr="000D2D4F">
        <w:rPr>
          <w:lang w:val="en-US"/>
        </w:rPr>
        <w:t xml:space="preserve">, </w:t>
      </w:r>
      <w:r w:rsidR="00D02295" w:rsidRPr="000D2D4F">
        <w:rPr>
          <w:i/>
          <w:lang w:val="en-US"/>
        </w:rPr>
        <w:t>22</w:t>
      </w:r>
      <w:r w:rsidR="00D02295" w:rsidRPr="000D2D4F">
        <w:rPr>
          <w:lang w:val="en-US"/>
        </w:rPr>
        <w:t xml:space="preserve">, 6496. (f) Müller, G.; </w:t>
      </w:r>
      <w:proofErr w:type="spellStart"/>
      <w:r w:rsidR="00D02295" w:rsidRPr="000D2D4F">
        <w:rPr>
          <w:lang w:val="en-US"/>
        </w:rPr>
        <w:t>Berkenbosch</w:t>
      </w:r>
      <w:proofErr w:type="spellEnd"/>
      <w:r w:rsidR="00D02295" w:rsidRPr="000D2D4F">
        <w:rPr>
          <w:lang w:val="en-US"/>
        </w:rPr>
        <w:t xml:space="preserve">, T.; </w:t>
      </w:r>
      <w:proofErr w:type="spellStart"/>
      <w:r w:rsidR="00D02295" w:rsidRPr="000D2D4F">
        <w:rPr>
          <w:lang w:val="en-US"/>
        </w:rPr>
        <w:t>Benningshof</w:t>
      </w:r>
      <w:proofErr w:type="spellEnd"/>
      <w:r w:rsidR="00D02295" w:rsidRPr="000D2D4F">
        <w:rPr>
          <w:lang w:val="en-US"/>
        </w:rPr>
        <w:t xml:space="preserve">, J. C. J.; </w:t>
      </w:r>
      <w:proofErr w:type="spellStart"/>
      <w:r w:rsidR="00D02295" w:rsidRPr="000D2D4F">
        <w:rPr>
          <w:lang w:val="en-US"/>
        </w:rPr>
        <w:t>Stumpfe</w:t>
      </w:r>
      <w:proofErr w:type="spellEnd"/>
      <w:r w:rsidR="00D02295" w:rsidRPr="000D2D4F">
        <w:rPr>
          <w:lang w:val="en-US"/>
        </w:rPr>
        <w:t xml:space="preserve">, D.; </w:t>
      </w:r>
      <w:proofErr w:type="spellStart"/>
      <w:r w:rsidR="00D02295" w:rsidRPr="000D2D4F">
        <w:rPr>
          <w:lang w:val="en-US"/>
        </w:rPr>
        <w:t>Bajorath</w:t>
      </w:r>
      <w:proofErr w:type="spellEnd"/>
      <w:r w:rsidR="00D02295" w:rsidRPr="000D2D4F">
        <w:rPr>
          <w:lang w:val="en-US"/>
        </w:rPr>
        <w:t xml:space="preserve">, J. </w:t>
      </w:r>
      <w:r w:rsidR="00D02295" w:rsidRPr="000D2D4F">
        <w:rPr>
          <w:i/>
          <w:lang w:val="en-US"/>
        </w:rPr>
        <w:t>Chem. Eur. J</w:t>
      </w:r>
      <w:r w:rsidR="00D02295" w:rsidRPr="000D2D4F">
        <w:rPr>
          <w:lang w:val="en-US"/>
        </w:rPr>
        <w:t xml:space="preserve">. </w:t>
      </w:r>
      <w:r w:rsidR="00D02295" w:rsidRPr="000D2D4F">
        <w:rPr>
          <w:b/>
          <w:lang w:val="en-US"/>
        </w:rPr>
        <w:t>2017</w:t>
      </w:r>
      <w:r w:rsidR="00D02295" w:rsidRPr="000D2D4F">
        <w:rPr>
          <w:lang w:val="en-US"/>
        </w:rPr>
        <w:t xml:space="preserve">, </w:t>
      </w:r>
      <w:r w:rsidR="00D02295" w:rsidRPr="000D2D4F">
        <w:rPr>
          <w:i/>
          <w:lang w:val="en-US"/>
        </w:rPr>
        <w:t>23</w:t>
      </w:r>
      <w:r w:rsidR="00D02295" w:rsidRPr="000D2D4F">
        <w:rPr>
          <w:lang w:val="en-US"/>
        </w:rPr>
        <w:t xml:space="preserve">, 703. (g) Adams, K.; Ball, A. K.; Birkett, J.; Brown, L.; Chappell, B.; Lo, P. K. T.; Patmore, N. J.; Rice, C. R.; Ryan, J.; </w:t>
      </w:r>
      <w:proofErr w:type="spellStart"/>
      <w:r w:rsidR="00D02295" w:rsidRPr="000D2D4F">
        <w:rPr>
          <w:lang w:val="en-US"/>
        </w:rPr>
        <w:t>Raubo</w:t>
      </w:r>
      <w:proofErr w:type="spellEnd"/>
      <w:r w:rsidR="00D02295" w:rsidRPr="000D2D4F">
        <w:rPr>
          <w:lang w:val="en-US"/>
        </w:rPr>
        <w:t xml:space="preserve">, P.; Sweeney, J. S. </w:t>
      </w:r>
      <w:r w:rsidR="00D02295" w:rsidRPr="000D2D4F">
        <w:rPr>
          <w:i/>
          <w:lang w:val="en-US"/>
        </w:rPr>
        <w:t xml:space="preserve">Nat. Chem. </w:t>
      </w:r>
      <w:r w:rsidR="00D02295" w:rsidRPr="000D2D4F">
        <w:rPr>
          <w:b/>
          <w:lang w:val="en-US"/>
        </w:rPr>
        <w:t>2017</w:t>
      </w:r>
      <w:r w:rsidR="00D02295" w:rsidRPr="000D2D4F">
        <w:rPr>
          <w:lang w:val="en-US"/>
        </w:rPr>
        <w:t xml:space="preserve">, </w:t>
      </w:r>
      <w:r w:rsidR="00D02295" w:rsidRPr="000D2D4F">
        <w:rPr>
          <w:i/>
          <w:lang w:val="en-US"/>
        </w:rPr>
        <w:t>9</w:t>
      </w:r>
      <w:r w:rsidR="00D02295" w:rsidRPr="000D2D4F">
        <w:rPr>
          <w:lang w:val="en-US"/>
        </w:rPr>
        <w:t xml:space="preserve">, 369. </w:t>
      </w:r>
    </w:p>
    <w:p w14:paraId="10838263" w14:textId="77777777" w:rsidR="00B90749" w:rsidRPr="000D2D4F" w:rsidRDefault="00B90749" w:rsidP="008F703E">
      <w:pPr>
        <w:pStyle w:val="Ref"/>
        <w:rPr>
          <w:lang w:val="en-US"/>
        </w:rPr>
      </w:pPr>
      <w:proofErr w:type="spellStart"/>
      <w:r w:rsidRPr="000D2D4F">
        <w:rPr>
          <w:lang w:val="en-US"/>
        </w:rPr>
        <w:t>Mézailles</w:t>
      </w:r>
      <w:proofErr w:type="spellEnd"/>
      <w:r w:rsidRPr="000D2D4F">
        <w:rPr>
          <w:lang w:val="en-US"/>
        </w:rPr>
        <w:t xml:space="preserve">, N.; Ricard, L.; </w:t>
      </w:r>
      <w:proofErr w:type="spellStart"/>
      <w:r w:rsidRPr="000D2D4F">
        <w:rPr>
          <w:lang w:val="en-US"/>
        </w:rPr>
        <w:t>Gagosz</w:t>
      </w:r>
      <w:proofErr w:type="spellEnd"/>
      <w:r w:rsidRPr="000D2D4F">
        <w:rPr>
          <w:lang w:val="en-US"/>
        </w:rPr>
        <w:t xml:space="preserve">, F. </w:t>
      </w:r>
      <w:r w:rsidRPr="000D2D4F">
        <w:rPr>
          <w:i/>
          <w:lang w:val="en-US"/>
        </w:rPr>
        <w:t xml:space="preserve">Org. Lett. </w:t>
      </w:r>
      <w:r w:rsidRPr="000D2D4F">
        <w:rPr>
          <w:b/>
          <w:lang w:val="en-US"/>
        </w:rPr>
        <w:t>2005</w:t>
      </w:r>
      <w:r w:rsidRPr="000D2D4F">
        <w:rPr>
          <w:lang w:val="en-US"/>
        </w:rPr>
        <w:t xml:space="preserve">, </w:t>
      </w:r>
      <w:r w:rsidRPr="000D2D4F">
        <w:rPr>
          <w:i/>
          <w:lang w:val="en-US"/>
        </w:rPr>
        <w:t>7</w:t>
      </w:r>
      <w:r w:rsidRPr="000D2D4F">
        <w:rPr>
          <w:lang w:val="en-US"/>
        </w:rPr>
        <w:t>, 4133.</w:t>
      </w:r>
    </w:p>
    <w:p w14:paraId="202DCA56" w14:textId="77777777" w:rsidR="00B90749" w:rsidRPr="000D2D4F" w:rsidRDefault="00B90749" w:rsidP="008F703E">
      <w:pPr>
        <w:pStyle w:val="Ref"/>
        <w:rPr>
          <w:lang w:val="en-US"/>
        </w:rPr>
      </w:pPr>
      <w:proofErr w:type="spellStart"/>
      <w:r w:rsidRPr="000D2D4F">
        <w:rPr>
          <w:lang w:val="en-US"/>
        </w:rPr>
        <w:t>Gronnier</w:t>
      </w:r>
      <w:proofErr w:type="spellEnd"/>
      <w:r w:rsidRPr="000D2D4F">
        <w:rPr>
          <w:lang w:val="en-US"/>
        </w:rPr>
        <w:t xml:space="preserve">, C.; </w:t>
      </w:r>
      <w:proofErr w:type="spellStart"/>
      <w:r w:rsidRPr="000D2D4F">
        <w:rPr>
          <w:lang w:val="en-US"/>
        </w:rPr>
        <w:t>Faudot</w:t>
      </w:r>
      <w:proofErr w:type="spellEnd"/>
      <w:r w:rsidRPr="000D2D4F">
        <w:rPr>
          <w:lang w:val="en-US"/>
        </w:rPr>
        <w:t xml:space="preserve"> </w:t>
      </w:r>
      <w:proofErr w:type="spellStart"/>
      <w:r w:rsidRPr="000D2D4F">
        <w:rPr>
          <w:lang w:val="en-US"/>
        </w:rPr>
        <w:t>dit</w:t>
      </w:r>
      <w:proofErr w:type="spellEnd"/>
      <w:r w:rsidRPr="000D2D4F">
        <w:rPr>
          <w:lang w:val="en-US"/>
        </w:rPr>
        <w:t xml:space="preserve"> Bel, P.; </w:t>
      </w:r>
      <w:proofErr w:type="spellStart"/>
      <w:r w:rsidRPr="000D2D4F">
        <w:rPr>
          <w:lang w:val="en-US"/>
        </w:rPr>
        <w:t>Henrion</w:t>
      </w:r>
      <w:proofErr w:type="spellEnd"/>
      <w:r w:rsidRPr="000D2D4F">
        <w:rPr>
          <w:lang w:val="en-US"/>
        </w:rPr>
        <w:t xml:space="preserve">, G.; Kramer, S.; </w:t>
      </w:r>
      <w:proofErr w:type="spellStart"/>
      <w:r w:rsidRPr="000D2D4F">
        <w:rPr>
          <w:lang w:val="en-US"/>
        </w:rPr>
        <w:t>Gagosz</w:t>
      </w:r>
      <w:proofErr w:type="spellEnd"/>
      <w:r w:rsidRPr="000D2D4F">
        <w:rPr>
          <w:lang w:val="en-US"/>
        </w:rPr>
        <w:t xml:space="preserve">, F. </w:t>
      </w:r>
      <w:r w:rsidRPr="000D2D4F">
        <w:rPr>
          <w:i/>
          <w:lang w:val="en-US"/>
        </w:rPr>
        <w:t xml:space="preserve">Org. Lett. </w:t>
      </w:r>
      <w:r w:rsidRPr="000D2D4F">
        <w:rPr>
          <w:b/>
          <w:lang w:val="en-US"/>
        </w:rPr>
        <w:t>2014</w:t>
      </w:r>
      <w:r w:rsidRPr="000D2D4F">
        <w:rPr>
          <w:lang w:val="en-US"/>
        </w:rPr>
        <w:t xml:space="preserve">, </w:t>
      </w:r>
      <w:r w:rsidRPr="000D2D4F">
        <w:rPr>
          <w:i/>
          <w:lang w:val="en-US"/>
        </w:rPr>
        <w:t>16</w:t>
      </w:r>
      <w:r w:rsidRPr="000D2D4F">
        <w:rPr>
          <w:lang w:val="en-US"/>
        </w:rPr>
        <w:t xml:space="preserve">, 2092. </w:t>
      </w:r>
    </w:p>
    <w:p w14:paraId="17B80BD4" w14:textId="77777777" w:rsidR="00816947" w:rsidRPr="000D2D4F" w:rsidRDefault="00816947" w:rsidP="008F703E">
      <w:pPr>
        <w:pStyle w:val="Ref"/>
        <w:rPr>
          <w:lang w:val="en-US"/>
        </w:rPr>
      </w:pPr>
      <w:r w:rsidRPr="000D2D4F">
        <w:rPr>
          <w:lang w:val="en-US"/>
        </w:rPr>
        <w:t xml:space="preserve">For reviews on gold catalysis, see: </w:t>
      </w:r>
      <w:r w:rsidR="00932624" w:rsidRPr="000D2D4F">
        <w:rPr>
          <w:lang w:val="en-US"/>
        </w:rPr>
        <w:t xml:space="preserve">(a) </w:t>
      </w:r>
      <w:proofErr w:type="spellStart"/>
      <w:r w:rsidRPr="000D2D4F">
        <w:rPr>
          <w:lang w:val="en-US"/>
        </w:rPr>
        <w:t>Fürstner</w:t>
      </w:r>
      <w:proofErr w:type="spellEnd"/>
      <w:r w:rsidRPr="000D2D4F">
        <w:rPr>
          <w:lang w:val="en-US"/>
        </w:rPr>
        <w:t xml:space="preserve">, </w:t>
      </w:r>
      <w:r w:rsidR="00932624" w:rsidRPr="000D2D4F">
        <w:rPr>
          <w:lang w:val="en-US"/>
        </w:rPr>
        <w:t xml:space="preserve">A. </w:t>
      </w:r>
      <w:r w:rsidR="00932624" w:rsidRPr="000D2D4F">
        <w:rPr>
          <w:i/>
          <w:lang w:val="en-US"/>
        </w:rPr>
        <w:t xml:space="preserve">Chem. Soc. Rev. </w:t>
      </w:r>
      <w:r w:rsidR="00932624" w:rsidRPr="000D2D4F">
        <w:rPr>
          <w:b/>
          <w:lang w:val="en-US"/>
        </w:rPr>
        <w:t>2009</w:t>
      </w:r>
      <w:r w:rsidR="00932624" w:rsidRPr="000D2D4F">
        <w:rPr>
          <w:lang w:val="en-US"/>
        </w:rPr>
        <w:t xml:space="preserve">, </w:t>
      </w:r>
      <w:r w:rsidR="00932624" w:rsidRPr="000D2D4F">
        <w:rPr>
          <w:i/>
          <w:lang w:val="en-US"/>
        </w:rPr>
        <w:t>38</w:t>
      </w:r>
      <w:r w:rsidR="00DD2CD3" w:rsidRPr="000D2D4F">
        <w:rPr>
          <w:lang w:val="en-US"/>
        </w:rPr>
        <w:t>, 3208.</w:t>
      </w:r>
      <w:r w:rsidR="00932624" w:rsidRPr="000D2D4F">
        <w:rPr>
          <w:lang w:val="en-US"/>
        </w:rPr>
        <w:t xml:space="preserve"> (b) Jiménez-</w:t>
      </w:r>
      <w:proofErr w:type="spellStart"/>
      <w:r w:rsidR="00932624" w:rsidRPr="000D2D4F">
        <w:rPr>
          <w:lang w:val="en-US"/>
        </w:rPr>
        <w:t>Núñez</w:t>
      </w:r>
      <w:proofErr w:type="spellEnd"/>
      <w:r w:rsidR="00932624" w:rsidRPr="000D2D4F">
        <w:rPr>
          <w:lang w:val="en-US"/>
        </w:rPr>
        <w:t xml:space="preserve">, E.; </w:t>
      </w:r>
      <w:proofErr w:type="spellStart"/>
      <w:r w:rsidR="00932624" w:rsidRPr="000D2D4F">
        <w:rPr>
          <w:lang w:val="en-US"/>
        </w:rPr>
        <w:t>Echavarren</w:t>
      </w:r>
      <w:proofErr w:type="spellEnd"/>
      <w:r w:rsidR="00932624" w:rsidRPr="000D2D4F">
        <w:rPr>
          <w:lang w:val="en-US"/>
        </w:rPr>
        <w:t xml:space="preserve">, A. M. </w:t>
      </w:r>
      <w:r w:rsidR="00932624" w:rsidRPr="000D2D4F">
        <w:rPr>
          <w:i/>
          <w:lang w:val="en-US"/>
        </w:rPr>
        <w:t xml:space="preserve">Chem. Rev. </w:t>
      </w:r>
      <w:r w:rsidR="00932624" w:rsidRPr="000D2D4F">
        <w:rPr>
          <w:b/>
          <w:lang w:val="en-US"/>
        </w:rPr>
        <w:t>2008</w:t>
      </w:r>
      <w:r w:rsidR="00932624" w:rsidRPr="000D2D4F">
        <w:rPr>
          <w:lang w:val="en-US"/>
        </w:rPr>
        <w:t xml:space="preserve">, </w:t>
      </w:r>
      <w:r w:rsidR="00932624" w:rsidRPr="000D2D4F">
        <w:rPr>
          <w:i/>
          <w:lang w:val="en-US"/>
        </w:rPr>
        <w:t>108</w:t>
      </w:r>
      <w:r w:rsidR="00DD2CD3" w:rsidRPr="000D2D4F">
        <w:rPr>
          <w:lang w:val="en-US"/>
        </w:rPr>
        <w:t>, 3326.</w:t>
      </w:r>
      <w:r w:rsidR="00932624" w:rsidRPr="000D2D4F">
        <w:rPr>
          <w:lang w:val="en-US"/>
        </w:rPr>
        <w:t xml:space="preserve"> (c) Li, Z.; Brower, C.; He, C. </w:t>
      </w:r>
      <w:r w:rsidR="00932624" w:rsidRPr="000D2D4F">
        <w:rPr>
          <w:i/>
          <w:lang w:val="en-US"/>
        </w:rPr>
        <w:t xml:space="preserve">Chem. Rev. </w:t>
      </w:r>
      <w:r w:rsidR="00932624" w:rsidRPr="000D2D4F">
        <w:rPr>
          <w:b/>
          <w:lang w:val="en-US"/>
        </w:rPr>
        <w:t>2008</w:t>
      </w:r>
      <w:r w:rsidR="00932624" w:rsidRPr="000D2D4F">
        <w:rPr>
          <w:lang w:val="en-US"/>
        </w:rPr>
        <w:t xml:space="preserve">, </w:t>
      </w:r>
      <w:r w:rsidR="00932624" w:rsidRPr="000D2D4F">
        <w:rPr>
          <w:i/>
          <w:lang w:val="en-US"/>
        </w:rPr>
        <w:t>108</w:t>
      </w:r>
      <w:r w:rsidR="00932624" w:rsidRPr="000D2D4F">
        <w:rPr>
          <w:lang w:val="en-US"/>
        </w:rPr>
        <w:t>, 3351.</w:t>
      </w:r>
    </w:p>
    <w:p w14:paraId="0AAA7B8B" w14:textId="566904A4" w:rsidR="00803B5E" w:rsidRPr="000D2D4F" w:rsidRDefault="004F26CA" w:rsidP="008F5A76">
      <w:pPr>
        <w:pStyle w:val="Ref"/>
        <w:rPr>
          <w:lang w:val="en-US"/>
        </w:rPr>
      </w:pPr>
      <w:r w:rsidRPr="000D2D4F">
        <w:rPr>
          <w:lang w:val="en-US"/>
        </w:rPr>
        <w:t xml:space="preserve">For the use of </w:t>
      </w:r>
      <w:proofErr w:type="spellStart"/>
      <w:r w:rsidR="00803B5E" w:rsidRPr="000D2D4F">
        <w:rPr>
          <w:lang w:val="en-US"/>
        </w:rPr>
        <w:t>ReactIR</w:t>
      </w:r>
      <w:r w:rsidR="001C1E5E" w:rsidRPr="000D2D4F">
        <w:rPr>
          <w:vertAlign w:val="superscript"/>
          <w:lang w:val="en-US"/>
        </w:rPr>
        <w:t>TM</w:t>
      </w:r>
      <w:proofErr w:type="spellEnd"/>
      <w:r w:rsidR="008F5A76" w:rsidRPr="000D2D4F">
        <w:rPr>
          <w:lang w:val="en-US"/>
        </w:rPr>
        <w:t xml:space="preserve"> </w:t>
      </w:r>
      <w:r w:rsidRPr="000D2D4F">
        <w:rPr>
          <w:lang w:val="en-US"/>
        </w:rPr>
        <w:t>to monitor similar reactions</w:t>
      </w:r>
      <w:r w:rsidR="0002671F" w:rsidRPr="000D2D4F">
        <w:rPr>
          <w:lang w:val="en-US"/>
        </w:rPr>
        <w:t>,</w:t>
      </w:r>
      <w:r w:rsidRPr="000D2D4F">
        <w:rPr>
          <w:lang w:val="en-US"/>
        </w:rPr>
        <w:t xml:space="preserve"> see reference 4d and:</w:t>
      </w:r>
      <w:r w:rsidR="0030743E" w:rsidRPr="000D2D4F">
        <w:rPr>
          <w:lang w:val="en-US"/>
        </w:rPr>
        <w:t xml:space="preserve"> </w:t>
      </w:r>
      <w:r w:rsidR="008F5A76" w:rsidRPr="000D2D4F">
        <w:rPr>
          <w:lang w:val="en-US"/>
        </w:rPr>
        <w:t xml:space="preserve">Unsworth, W. P.; </w:t>
      </w:r>
      <w:proofErr w:type="spellStart"/>
      <w:r w:rsidR="008F5A76" w:rsidRPr="000D2D4F">
        <w:rPr>
          <w:lang w:val="en-US"/>
        </w:rPr>
        <w:t>Kitsiou</w:t>
      </w:r>
      <w:proofErr w:type="spellEnd"/>
      <w:r w:rsidR="008F5A76" w:rsidRPr="000D2D4F">
        <w:rPr>
          <w:lang w:val="en-US"/>
        </w:rPr>
        <w:t xml:space="preserve">, C.; Taylor, R. J. K. </w:t>
      </w:r>
      <w:r w:rsidR="008F5A76" w:rsidRPr="000D2D4F">
        <w:rPr>
          <w:i/>
          <w:lang w:val="en-US"/>
        </w:rPr>
        <w:t>Org. Lett</w:t>
      </w:r>
      <w:r w:rsidR="008F5A76" w:rsidRPr="000D2D4F">
        <w:rPr>
          <w:lang w:val="en-US"/>
        </w:rPr>
        <w:t xml:space="preserve">. </w:t>
      </w:r>
      <w:r w:rsidR="008F5A76" w:rsidRPr="000D2D4F">
        <w:rPr>
          <w:b/>
          <w:lang w:val="en-US"/>
        </w:rPr>
        <w:t>2013</w:t>
      </w:r>
      <w:r w:rsidR="008F5A76" w:rsidRPr="000D2D4F">
        <w:rPr>
          <w:lang w:val="en-US"/>
        </w:rPr>
        <w:t xml:space="preserve">, </w:t>
      </w:r>
      <w:r w:rsidR="008F5A76" w:rsidRPr="000D2D4F">
        <w:rPr>
          <w:i/>
          <w:lang w:val="en-US"/>
        </w:rPr>
        <w:t>15</w:t>
      </w:r>
      <w:r w:rsidR="008F5A76" w:rsidRPr="000D2D4F">
        <w:rPr>
          <w:lang w:val="en-US"/>
        </w:rPr>
        <w:t>, 258</w:t>
      </w:r>
    </w:p>
    <w:p w14:paraId="49522776" w14:textId="7DD31752" w:rsidR="008E08BF" w:rsidRPr="000D2D4F" w:rsidRDefault="008E08BF" w:rsidP="008F703E">
      <w:pPr>
        <w:pStyle w:val="Ref"/>
        <w:rPr>
          <w:lang w:val="en-US"/>
        </w:rPr>
      </w:pPr>
      <w:r w:rsidRPr="000D2D4F">
        <w:rPr>
          <w:lang w:val="en-US"/>
        </w:rPr>
        <w:t xml:space="preserve">Ynones </w:t>
      </w:r>
      <w:r w:rsidRPr="000D2D4F">
        <w:rPr>
          <w:b/>
          <w:lang w:val="en-US"/>
        </w:rPr>
        <w:t>1b</w:t>
      </w:r>
      <w:r w:rsidRPr="000D2D4F">
        <w:rPr>
          <w:lang w:val="en-US"/>
        </w:rPr>
        <w:t xml:space="preserve">, </w:t>
      </w:r>
      <w:r w:rsidRPr="000D2D4F">
        <w:rPr>
          <w:b/>
          <w:lang w:val="en-US"/>
        </w:rPr>
        <w:t>1d</w:t>
      </w:r>
      <w:r w:rsidRPr="000D2D4F">
        <w:rPr>
          <w:lang w:val="en-US"/>
        </w:rPr>
        <w:t xml:space="preserve"> and </w:t>
      </w:r>
      <w:r w:rsidRPr="000D2D4F">
        <w:rPr>
          <w:b/>
          <w:lang w:val="en-US"/>
        </w:rPr>
        <w:t xml:space="preserve">1e </w:t>
      </w:r>
      <w:r w:rsidRPr="000D2D4F">
        <w:rPr>
          <w:lang w:val="en-US"/>
        </w:rPr>
        <w:t>are novel compounds</w:t>
      </w:r>
      <w:r w:rsidR="0002671F" w:rsidRPr="000D2D4F">
        <w:rPr>
          <w:lang w:val="en-US"/>
        </w:rPr>
        <w:t>.</w:t>
      </w:r>
      <w:r w:rsidRPr="000D2D4F">
        <w:rPr>
          <w:lang w:val="en-US"/>
        </w:rPr>
        <w:t xml:space="preserve"> </w:t>
      </w:r>
      <w:r w:rsidR="0002671F" w:rsidRPr="000D2D4F">
        <w:rPr>
          <w:lang w:val="en-US"/>
        </w:rPr>
        <w:t>Y</w:t>
      </w:r>
      <w:r w:rsidRPr="000D2D4F">
        <w:rPr>
          <w:lang w:val="en-US"/>
        </w:rPr>
        <w:t xml:space="preserve">none </w:t>
      </w:r>
      <w:r w:rsidRPr="000D2D4F">
        <w:rPr>
          <w:b/>
          <w:lang w:val="en-US"/>
        </w:rPr>
        <w:t xml:space="preserve">1c </w:t>
      </w:r>
      <w:r w:rsidRPr="000D2D4F">
        <w:rPr>
          <w:lang w:val="en-US"/>
        </w:rPr>
        <w:t xml:space="preserve">has been used in a related study by Van der </w:t>
      </w:r>
      <w:proofErr w:type="spellStart"/>
      <w:r w:rsidRPr="000D2D4F">
        <w:rPr>
          <w:lang w:val="en-US"/>
        </w:rPr>
        <w:t>Eycken</w:t>
      </w:r>
      <w:proofErr w:type="spellEnd"/>
      <w:r w:rsidRPr="000D2D4F">
        <w:rPr>
          <w:lang w:val="en-US"/>
        </w:rPr>
        <w:t xml:space="preserve"> and co-workers (reference 8).</w:t>
      </w:r>
    </w:p>
    <w:p w14:paraId="26328F57" w14:textId="029FCA2A" w:rsidR="00232857" w:rsidRPr="000D2D4F" w:rsidRDefault="00232857" w:rsidP="00232857">
      <w:pPr>
        <w:pStyle w:val="Ref"/>
        <w:rPr>
          <w:lang w:val="en-US"/>
        </w:rPr>
      </w:pPr>
      <w:r w:rsidRPr="000D2D4F">
        <w:rPr>
          <w:lang w:val="en-US"/>
        </w:rPr>
        <w:t>(a) For the s</w:t>
      </w:r>
      <w:r w:rsidR="00984DA7" w:rsidRPr="000D2D4F">
        <w:rPr>
          <w:lang w:val="en-US"/>
        </w:rPr>
        <w:t>tructural characteris</w:t>
      </w:r>
      <w:r w:rsidRPr="000D2D4F">
        <w:rPr>
          <w:lang w:val="en-US"/>
        </w:rPr>
        <w:t xml:space="preserve">ation of silver(I) phosphine complexes see: (a) </w:t>
      </w:r>
      <w:proofErr w:type="spellStart"/>
      <w:r w:rsidRPr="000D2D4F">
        <w:rPr>
          <w:lang w:val="en-US"/>
        </w:rPr>
        <w:t>Bardajı</w:t>
      </w:r>
      <w:proofErr w:type="spellEnd"/>
      <w:r w:rsidRPr="000D2D4F">
        <w:rPr>
          <w:lang w:val="en-US"/>
        </w:rPr>
        <w:t xml:space="preserve">́, M.; Crespo, O.; Laguna, A.; </w:t>
      </w:r>
      <w:proofErr w:type="spellStart"/>
      <w:r w:rsidRPr="000D2D4F">
        <w:rPr>
          <w:lang w:val="en-US"/>
        </w:rPr>
        <w:t>Fische</w:t>
      </w:r>
      <w:proofErr w:type="spellEnd"/>
      <w:r w:rsidRPr="000D2D4F">
        <w:rPr>
          <w:lang w:val="en-US"/>
        </w:rPr>
        <w:t xml:space="preserve">, A. K. </w:t>
      </w:r>
      <w:proofErr w:type="spellStart"/>
      <w:r w:rsidRPr="000D2D4F">
        <w:rPr>
          <w:i/>
          <w:lang w:val="en-US"/>
        </w:rPr>
        <w:t>Inorg</w:t>
      </w:r>
      <w:proofErr w:type="spellEnd"/>
      <w:r w:rsidRPr="000D2D4F">
        <w:rPr>
          <w:i/>
          <w:lang w:val="en-US"/>
        </w:rPr>
        <w:t xml:space="preserve">. </w:t>
      </w:r>
      <w:proofErr w:type="spellStart"/>
      <w:r w:rsidRPr="000D2D4F">
        <w:rPr>
          <w:i/>
          <w:lang w:val="en-US"/>
        </w:rPr>
        <w:t>Chim</w:t>
      </w:r>
      <w:proofErr w:type="spellEnd"/>
      <w:r w:rsidRPr="000D2D4F">
        <w:rPr>
          <w:i/>
          <w:lang w:val="en-US"/>
        </w:rPr>
        <w:t>. Acta</w:t>
      </w:r>
      <w:r w:rsidRPr="000D2D4F">
        <w:rPr>
          <w:lang w:val="en-US"/>
        </w:rPr>
        <w:t xml:space="preserve"> </w:t>
      </w:r>
      <w:r w:rsidRPr="000D2D4F">
        <w:rPr>
          <w:b/>
          <w:lang w:val="en-US"/>
        </w:rPr>
        <w:t>2000</w:t>
      </w:r>
      <w:r w:rsidRPr="000D2D4F">
        <w:rPr>
          <w:lang w:val="en-US"/>
        </w:rPr>
        <w:t xml:space="preserve">, </w:t>
      </w:r>
      <w:r w:rsidRPr="000D2D4F">
        <w:rPr>
          <w:i/>
          <w:lang w:val="en-US"/>
        </w:rPr>
        <w:t>304</w:t>
      </w:r>
      <w:r w:rsidRPr="000D2D4F">
        <w:rPr>
          <w:lang w:val="en-US"/>
        </w:rPr>
        <w:t xml:space="preserve">, 7; (b) </w:t>
      </w:r>
      <w:proofErr w:type="spellStart"/>
      <w:r w:rsidRPr="000D2D4F">
        <w:rPr>
          <w:lang w:val="en-US"/>
        </w:rPr>
        <w:t>Lettko</w:t>
      </w:r>
      <w:proofErr w:type="spellEnd"/>
      <w:r w:rsidRPr="000D2D4F">
        <w:rPr>
          <w:lang w:val="en-US"/>
        </w:rPr>
        <w:t>, L.; Wood, J. S.; Rausch, M. D</w:t>
      </w:r>
      <w:r w:rsidRPr="000D2D4F">
        <w:rPr>
          <w:i/>
          <w:lang w:val="en-US"/>
        </w:rPr>
        <w:t xml:space="preserve">. </w:t>
      </w:r>
      <w:proofErr w:type="spellStart"/>
      <w:r w:rsidRPr="000D2D4F">
        <w:rPr>
          <w:i/>
          <w:lang w:val="en-US"/>
        </w:rPr>
        <w:t>Inorg</w:t>
      </w:r>
      <w:proofErr w:type="spellEnd"/>
      <w:r w:rsidRPr="000D2D4F">
        <w:rPr>
          <w:i/>
          <w:lang w:val="en-US"/>
        </w:rPr>
        <w:t xml:space="preserve">. </w:t>
      </w:r>
      <w:proofErr w:type="spellStart"/>
      <w:r w:rsidRPr="000D2D4F">
        <w:rPr>
          <w:i/>
          <w:lang w:val="en-US"/>
        </w:rPr>
        <w:t>Chim</w:t>
      </w:r>
      <w:proofErr w:type="spellEnd"/>
      <w:r w:rsidRPr="000D2D4F">
        <w:rPr>
          <w:i/>
          <w:lang w:val="en-US"/>
        </w:rPr>
        <w:t xml:space="preserve">. Acta </w:t>
      </w:r>
      <w:r w:rsidRPr="000D2D4F">
        <w:rPr>
          <w:b/>
          <w:lang w:val="en-US"/>
        </w:rPr>
        <w:t>2000</w:t>
      </w:r>
      <w:r w:rsidRPr="000D2D4F">
        <w:rPr>
          <w:lang w:val="en-US"/>
        </w:rPr>
        <w:t xml:space="preserve">, </w:t>
      </w:r>
      <w:r w:rsidRPr="000D2D4F">
        <w:rPr>
          <w:i/>
          <w:lang w:val="en-US"/>
        </w:rPr>
        <w:t>308</w:t>
      </w:r>
      <w:r w:rsidRPr="000D2D4F">
        <w:rPr>
          <w:lang w:val="en-US"/>
        </w:rPr>
        <w:t>, 37.</w:t>
      </w:r>
    </w:p>
    <w:p w14:paraId="471B55DE" w14:textId="496DBA76" w:rsidR="00000CEF" w:rsidRPr="000D2D4F" w:rsidRDefault="00000CEF" w:rsidP="00232857">
      <w:pPr>
        <w:pStyle w:val="Ref"/>
        <w:rPr>
          <w:lang w:val="en-US"/>
        </w:rPr>
      </w:pPr>
      <w:proofErr w:type="spellStart"/>
      <w:r w:rsidRPr="000D2D4F">
        <w:rPr>
          <w:lang w:val="en-US"/>
        </w:rPr>
        <w:t>Magné</w:t>
      </w:r>
      <w:proofErr w:type="spellEnd"/>
      <w:r w:rsidRPr="000D2D4F">
        <w:rPr>
          <w:lang w:val="en-US"/>
        </w:rPr>
        <w:t xml:space="preserve">, V.; </w:t>
      </w:r>
      <w:proofErr w:type="spellStart"/>
      <w:r w:rsidRPr="000D2D4F">
        <w:rPr>
          <w:lang w:val="en-US"/>
        </w:rPr>
        <w:t>Marinettim</w:t>
      </w:r>
      <w:proofErr w:type="spellEnd"/>
      <w:r w:rsidRPr="000D2D4F">
        <w:rPr>
          <w:lang w:val="en-US"/>
        </w:rPr>
        <w:t xml:space="preserve"> A.; </w:t>
      </w:r>
      <w:proofErr w:type="spellStart"/>
      <w:r w:rsidRPr="000D2D4F">
        <w:rPr>
          <w:lang w:val="en-US"/>
        </w:rPr>
        <w:t>Gandon</w:t>
      </w:r>
      <w:proofErr w:type="spellEnd"/>
      <w:r w:rsidRPr="000D2D4F">
        <w:rPr>
          <w:lang w:val="en-US"/>
        </w:rPr>
        <w:t xml:space="preserve">, V.; </w:t>
      </w:r>
      <w:proofErr w:type="spellStart"/>
      <w:r w:rsidRPr="000D2D4F">
        <w:rPr>
          <w:lang w:val="en-US"/>
        </w:rPr>
        <w:t>Voituriez</w:t>
      </w:r>
      <w:proofErr w:type="spellEnd"/>
      <w:r w:rsidRPr="000D2D4F">
        <w:rPr>
          <w:lang w:val="en-US"/>
        </w:rPr>
        <w:t xml:space="preserve">, A.; </w:t>
      </w:r>
      <w:proofErr w:type="spellStart"/>
      <w:r w:rsidRPr="000D2D4F">
        <w:rPr>
          <w:lang w:val="en-US"/>
        </w:rPr>
        <w:t>Guinchard</w:t>
      </w:r>
      <w:proofErr w:type="spellEnd"/>
      <w:r w:rsidRPr="000D2D4F">
        <w:rPr>
          <w:lang w:val="en-US"/>
        </w:rPr>
        <w:t xml:space="preserve">, X. </w:t>
      </w:r>
      <w:r w:rsidRPr="000D2D4F">
        <w:rPr>
          <w:i/>
          <w:lang w:val="en-US"/>
        </w:rPr>
        <w:t xml:space="preserve">Adv. Synth. </w:t>
      </w:r>
      <w:proofErr w:type="spellStart"/>
      <w:r w:rsidRPr="000D2D4F">
        <w:rPr>
          <w:i/>
          <w:lang w:val="en-US"/>
        </w:rPr>
        <w:t>Catal</w:t>
      </w:r>
      <w:proofErr w:type="spellEnd"/>
      <w:r w:rsidRPr="000D2D4F">
        <w:rPr>
          <w:i/>
          <w:lang w:val="en-US"/>
        </w:rPr>
        <w:t xml:space="preserve">. </w:t>
      </w:r>
      <w:r w:rsidRPr="000D2D4F">
        <w:rPr>
          <w:b/>
          <w:lang w:val="en-US"/>
        </w:rPr>
        <w:t>2017</w:t>
      </w:r>
      <w:r w:rsidRPr="000D2D4F">
        <w:rPr>
          <w:lang w:val="en-US"/>
        </w:rPr>
        <w:t xml:space="preserve">, </w:t>
      </w:r>
      <w:r w:rsidRPr="000D2D4F">
        <w:rPr>
          <w:i/>
          <w:lang w:val="en-US"/>
        </w:rPr>
        <w:t>359</w:t>
      </w:r>
      <w:r w:rsidRPr="000D2D4F">
        <w:rPr>
          <w:lang w:val="en-US"/>
        </w:rPr>
        <w:t>, 4036.</w:t>
      </w:r>
    </w:p>
    <w:p w14:paraId="5602C404" w14:textId="3D8ED3F9" w:rsidR="002E4B1F" w:rsidRPr="000D2D4F" w:rsidRDefault="002E4B1F" w:rsidP="00232857">
      <w:pPr>
        <w:pStyle w:val="Ref"/>
        <w:rPr>
          <w:lang w:val="en-US"/>
        </w:rPr>
      </w:pPr>
      <w:r w:rsidRPr="000D2D4F">
        <w:rPr>
          <w:lang w:val="en-US"/>
        </w:rPr>
        <w:t xml:space="preserve">Unfortunately, we were unable to directly observe a spirocyclic intermediate during the earlier described </w:t>
      </w:r>
      <w:proofErr w:type="spellStart"/>
      <w:r w:rsidRPr="000D2D4F">
        <w:rPr>
          <w:lang w:val="en-US"/>
        </w:rPr>
        <w:t>ReactIR</w:t>
      </w:r>
      <w:proofErr w:type="spellEnd"/>
      <w:r w:rsidRPr="000D2D4F">
        <w:rPr>
          <w:lang w:val="en-US"/>
        </w:rPr>
        <w:t xml:space="preserve"> studies on the Au(I) reaction system.</w:t>
      </w:r>
    </w:p>
    <w:p w14:paraId="2B66DA5D" w14:textId="05936C84" w:rsidR="00E81DEC" w:rsidRPr="000D2D4F" w:rsidRDefault="00E81DEC" w:rsidP="00232857">
      <w:pPr>
        <w:pStyle w:val="Ref"/>
        <w:rPr>
          <w:lang w:val="en-US"/>
        </w:rPr>
      </w:pPr>
      <w:r w:rsidRPr="000D2D4F">
        <w:rPr>
          <w:lang w:val="en-US"/>
        </w:rPr>
        <w:t xml:space="preserve">To corroborate this, we had hoped that adding 1 equivalent of propanoic acid to the typical Au(I) mediated reaction of </w:t>
      </w:r>
      <w:r w:rsidRPr="000D2D4F">
        <w:rPr>
          <w:b/>
          <w:lang w:val="en-US"/>
        </w:rPr>
        <w:t xml:space="preserve">1a </w:t>
      </w:r>
      <w:r w:rsidRPr="000D2D4F">
        <w:rPr>
          <w:lang w:val="en-US"/>
        </w:rPr>
        <w:t xml:space="preserve">would enable spirocycle </w:t>
      </w:r>
      <w:r w:rsidRPr="000D2D4F">
        <w:rPr>
          <w:b/>
          <w:lang w:val="en-US"/>
        </w:rPr>
        <w:t xml:space="preserve">6a </w:t>
      </w:r>
      <w:r w:rsidRPr="000D2D4F">
        <w:rPr>
          <w:lang w:val="en-US"/>
        </w:rPr>
        <w:t xml:space="preserve">to be produced, rather than carbazole </w:t>
      </w:r>
      <w:r w:rsidRPr="000D2D4F">
        <w:rPr>
          <w:b/>
          <w:lang w:val="en-US"/>
        </w:rPr>
        <w:t>5a</w:t>
      </w:r>
      <w:r w:rsidRPr="000D2D4F">
        <w:rPr>
          <w:lang w:val="en-US"/>
        </w:rPr>
        <w:t>,</w:t>
      </w:r>
      <w:r w:rsidRPr="000D2D4F">
        <w:rPr>
          <w:b/>
          <w:lang w:val="en-US"/>
        </w:rPr>
        <w:t xml:space="preserve"> </w:t>
      </w:r>
      <w:r w:rsidRPr="000D2D4F">
        <w:rPr>
          <w:lang w:val="en-US"/>
        </w:rPr>
        <w:t xml:space="preserve">by facilitating protodemetallation, but carbazole </w:t>
      </w:r>
      <w:r w:rsidRPr="000D2D4F">
        <w:rPr>
          <w:b/>
          <w:lang w:val="en-US"/>
        </w:rPr>
        <w:t xml:space="preserve">5a </w:t>
      </w:r>
      <w:r w:rsidRPr="000D2D4F">
        <w:rPr>
          <w:lang w:val="en-US"/>
        </w:rPr>
        <w:t>was the only product isolated in this reaction.</w:t>
      </w:r>
    </w:p>
    <w:p w14:paraId="725EFFCF" w14:textId="50EEDED8" w:rsidR="00B70B94" w:rsidRPr="000D2D4F" w:rsidRDefault="00B70B94" w:rsidP="00B70B94">
      <w:pPr>
        <w:pStyle w:val="Ref"/>
        <w:rPr>
          <w:lang w:val="en-US"/>
        </w:rPr>
      </w:pPr>
      <w:r w:rsidRPr="000D2D4F">
        <w:rPr>
          <w:lang w:val="en-US"/>
        </w:rPr>
        <w:t xml:space="preserve">For a similar stepwise rearrangement </w:t>
      </w:r>
      <w:r w:rsidR="00774991" w:rsidRPr="000D2D4F">
        <w:rPr>
          <w:lang w:val="en-US"/>
        </w:rPr>
        <w:t>involving</w:t>
      </w:r>
      <w:r w:rsidRPr="000D2D4F">
        <w:rPr>
          <w:lang w:val="en-US"/>
        </w:rPr>
        <w:t xml:space="preserve"> the overall 1,2-migration of </w:t>
      </w:r>
      <w:proofErr w:type="spellStart"/>
      <w:r w:rsidRPr="000D2D4F">
        <w:rPr>
          <w:lang w:val="en-US"/>
        </w:rPr>
        <w:t>aza-spiroindolenines</w:t>
      </w:r>
      <w:proofErr w:type="spellEnd"/>
      <w:r w:rsidRPr="000D2D4F">
        <w:rPr>
          <w:lang w:val="en-US"/>
        </w:rPr>
        <w:t xml:space="preserve">, see: Wu, Q.-F.; Zheng, C.; </w:t>
      </w:r>
      <w:proofErr w:type="spellStart"/>
      <w:r w:rsidRPr="000D2D4F">
        <w:rPr>
          <w:lang w:val="en-US"/>
        </w:rPr>
        <w:t>Zhuo</w:t>
      </w:r>
      <w:proofErr w:type="spellEnd"/>
      <w:r w:rsidRPr="000D2D4F">
        <w:rPr>
          <w:lang w:val="en-US"/>
        </w:rPr>
        <w:t xml:space="preserve">, C.-X.; You, S.-L. </w:t>
      </w:r>
      <w:r w:rsidRPr="000D2D4F">
        <w:rPr>
          <w:i/>
          <w:lang w:val="en-US"/>
        </w:rPr>
        <w:t>Chem. Sci</w:t>
      </w:r>
      <w:r w:rsidRPr="000D2D4F">
        <w:rPr>
          <w:lang w:val="en-US"/>
        </w:rPr>
        <w:t xml:space="preserve">. </w:t>
      </w:r>
      <w:r w:rsidRPr="000D2D4F">
        <w:rPr>
          <w:b/>
          <w:lang w:val="en-US"/>
        </w:rPr>
        <w:t>2016</w:t>
      </w:r>
      <w:r w:rsidRPr="000D2D4F">
        <w:rPr>
          <w:lang w:val="en-US"/>
        </w:rPr>
        <w:t xml:space="preserve">, </w:t>
      </w:r>
      <w:r w:rsidRPr="000D2D4F">
        <w:rPr>
          <w:i/>
          <w:lang w:val="en-US"/>
        </w:rPr>
        <w:t>7</w:t>
      </w:r>
      <w:r w:rsidRPr="000D2D4F">
        <w:rPr>
          <w:lang w:val="en-US"/>
        </w:rPr>
        <w:t>, 4453.</w:t>
      </w:r>
    </w:p>
    <w:p w14:paraId="76E7DA69" w14:textId="3A07876F" w:rsidR="007542A0" w:rsidRPr="000D2D4F" w:rsidRDefault="007542A0" w:rsidP="007542A0">
      <w:pPr>
        <w:pStyle w:val="Ref"/>
        <w:rPr>
          <w:lang w:val="en-US"/>
        </w:rPr>
      </w:pPr>
      <w:r w:rsidRPr="000D2D4F">
        <w:rPr>
          <w:lang w:val="en-US"/>
        </w:rPr>
        <w:t>The protodemetallation step itself was not modelled. Because the nature of the base that is needed to facilitate</w:t>
      </w:r>
      <w:r w:rsidR="00215045" w:rsidRPr="000D2D4F">
        <w:rPr>
          <w:lang w:val="en-US"/>
        </w:rPr>
        <w:t xml:space="preserve"> the</w:t>
      </w:r>
      <w:r w:rsidRPr="000D2D4F">
        <w:rPr>
          <w:lang w:val="en-US"/>
        </w:rPr>
        <w:t xml:space="preserve"> proton </w:t>
      </w:r>
      <w:r w:rsidR="00215045" w:rsidRPr="000D2D4F">
        <w:rPr>
          <w:lang w:val="en-US"/>
        </w:rPr>
        <w:t>shuffle</w:t>
      </w:r>
      <w:r w:rsidRPr="000D2D4F">
        <w:rPr>
          <w:lang w:val="en-US"/>
        </w:rPr>
        <w:t xml:space="preserve"> from the indolenine nitrogen to the carbon-metal bond is unclear, such calculations would fail to give meaningful results. Examination </w:t>
      </w:r>
      <w:r w:rsidR="00E13EBF" w:rsidRPr="000D2D4F">
        <w:rPr>
          <w:lang w:val="en-US"/>
        </w:rPr>
        <w:t xml:space="preserve">of the predicted structures of </w:t>
      </w:r>
      <w:r w:rsidR="00E13EBF" w:rsidRPr="000D2D4F">
        <w:rPr>
          <w:b/>
          <w:lang w:val="en-US"/>
        </w:rPr>
        <w:t>D</w:t>
      </w:r>
      <w:r w:rsidRPr="000D2D4F">
        <w:rPr>
          <w:lang w:val="en-US"/>
        </w:rPr>
        <w:t xml:space="preserve"> revealed that there are no elemental intramolecular steps that could lead to protodemetallation</w:t>
      </w:r>
      <w:r w:rsidR="00000CEF" w:rsidRPr="000D2D4F">
        <w:rPr>
          <w:lang w:val="en-US"/>
        </w:rPr>
        <w:t xml:space="preserve">, therefore </w:t>
      </w:r>
      <w:r w:rsidR="00621917" w:rsidRPr="000D2D4F">
        <w:rPr>
          <w:lang w:val="en-US"/>
        </w:rPr>
        <w:t>the</w:t>
      </w:r>
      <w:r w:rsidR="00000CEF" w:rsidRPr="000D2D4F">
        <w:rPr>
          <w:lang w:val="en-US"/>
        </w:rPr>
        <w:t xml:space="preserve"> proton shuffle </w:t>
      </w:r>
      <w:r w:rsidR="00621917" w:rsidRPr="000D2D4F">
        <w:rPr>
          <w:lang w:val="en-US"/>
        </w:rPr>
        <w:t>is likely to be intermolecular.</w:t>
      </w:r>
    </w:p>
    <w:p w14:paraId="118A87A0" w14:textId="77777777" w:rsidR="00000CEF" w:rsidRPr="000D2D4F" w:rsidRDefault="00000CEF" w:rsidP="00000CEF">
      <w:pPr>
        <w:pStyle w:val="Ref"/>
        <w:numPr>
          <w:ilvl w:val="0"/>
          <w:numId w:val="0"/>
        </w:numPr>
        <w:ind w:left="453" w:hanging="113"/>
        <w:rPr>
          <w:lang w:val="en-US"/>
        </w:rPr>
      </w:pPr>
    </w:p>
    <w:p w14:paraId="6FC0BAE6" w14:textId="77777777" w:rsidR="001D2EEA" w:rsidRPr="000D2D4F" w:rsidRDefault="001D2EEA" w:rsidP="001D2EEA">
      <w:pPr>
        <w:pStyle w:val="Ref"/>
        <w:numPr>
          <w:ilvl w:val="0"/>
          <w:numId w:val="0"/>
        </w:numPr>
        <w:ind w:left="340"/>
        <w:rPr>
          <w:lang w:val="en-US"/>
        </w:rPr>
      </w:pPr>
    </w:p>
    <w:p w14:paraId="4FCEEC03" w14:textId="77777777" w:rsidR="00244B14" w:rsidRPr="000D2D4F" w:rsidRDefault="00244B14" w:rsidP="001D2EEA">
      <w:pPr>
        <w:pStyle w:val="Ref"/>
        <w:numPr>
          <w:ilvl w:val="0"/>
          <w:numId w:val="0"/>
        </w:numPr>
        <w:ind w:left="340"/>
        <w:rPr>
          <w:lang w:val="en-US"/>
        </w:rPr>
      </w:pPr>
    </w:p>
    <w:p w14:paraId="5040FCA4" w14:textId="77777777" w:rsidR="00244B14" w:rsidRPr="000D2D4F" w:rsidRDefault="00244B14" w:rsidP="001D2EEA">
      <w:pPr>
        <w:pStyle w:val="Ref"/>
        <w:numPr>
          <w:ilvl w:val="0"/>
          <w:numId w:val="0"/>
        </w:numPr>
        <w:ind w:left="340"/>
        <w:rPr>
          <w:lang w:val="en-US"/>
        </w:rPr>
      </w:pPr>
    </w:p>
    <w:p w14:paraId="6828F957" w14:textId="77777777" w:rsidR="00244B14" w:rsidRPr="000D2D4F" w:rsidRDefault="00244B14" w:rsidP="001D2EEA">
      <w:pPr>
        <w:pStyle w:val="Ref"/>
        <w:numPr>
          <w:ilvl w:val="0"/>
          <w:numId w:val="0"/>
        </w:numPr>
        <w:ind w:left="340"/>
        <w:rPr>
          <w:lang w:val="en-US"/>
        </w:rPr>
      </w:pPr>
    </w:p>
    <w:p w14:paraId="06F26FAD" w14:textId="77777777" w:rsidR="00C45ADD" w:rsidRPr="000D2D4F" w:rsidRDefault="00C45ADD" w:rsidP="001D2EEA">
      <w:pPr>
        <w:pStyle w:val="Ref"/>
        <w:numPr>
          <w:ilvl w:val="0"/>
          <w:numId w:val="0"/>
        </w:numPr>
        <w:ind w:left="340"/>
        <w:rPr>
          <w:lang w:val="en-US"/>
        </w:rPr>
      </w:pPr>
    </w:p>
    <w:p w14:paraId="1DB2F6FF" w14:textId="77777777" w:rsidR="00A4560D" w:rsidRPr="000D2D4F" w:rsidRDefault="00A4560D" w:rsidP="001D2EEA">
      <w:pPr>
        <w:pStyle w:val="Ref"/>
        <w:numPr>
          <w:ilvl w:val="0"/>
          <w:numId w:val="0"/>
        </w:numPr>
        <w:ind w:left="340"/>
        <w:rPr>
          <w:lang w:val="en-US"/>
        </w:rPr>
        <w:sectPr w:rsidR="00A4560D" w:rsidRPr="000D2D4F" w:rsidSect="008913D9">
          <w:type w:val="continuous"/>
          <w:pgSz w:w="11906" w:h="16838" w:code="9"/>
          <w:pgMar w:top="1418" w:right="992" w:bottom="1134" w:left="992" w:header="709" w:footer="789" w:gutter="0"/>
          <w:cols w:num="2" w:space="568"/>
          <w:docGrid w:linePitch="360"/>
        </w:sectPr>
      </w:pPr>
    </w:p>
    <w:p w14:paraId="75BA627C" w14:textId="77777777" w:rsidR="004C5CF4" w:rsidRPr="000D2D4F" w:rsidRDefault="004C5CF4">
      <w:pPr>
        <w:spacing w:after="0" w:line="240" w:lineRule="auto"/>
        <w:jc w:val="left"/>
        <w:rPr>
          <w:rFonts w:asciiTheme="majorHAnsi" w:hAnsiTheme="majorHAnsi"/>
          <w:b/>
          <w:lang w:val="en-US"/>
        </w:rPr>
      </w:pPr>
      <w:r w:rsidRPr="000D2D4F">
        <w:rPr>
          <w:rFonts w:asciiTheme="majorHAnsi" w:hAnsiTheme="majorHAnsi"/>
          <w:b/>
          <w:lang w:val="en-US"/>
        </w:rPr>
        <w:br w:type="page"/>
      </w:r>
    </w:p>
    <w:p w14:paraId="0A6124B0" w14:textId="01B21DC7" w:rsidR="00F65BC8" w:rsidRPr="000D2D4F" w:rsidRDefault="00F65BC8" w:rsidP="00F34ED0">
      <w:pPr>
        <w:rPr>
          <w:rFonts w:asciiTheme="majorHAnsi" w:hAnsiTheme="majorHAnsi"/>
          <w:b/>
          <w:lang w:val="en-US"/>
        </w:rPr>
      </w:pPr>
    </w:p>
    <w:p w14:paraId="6276961F" w14:textId="77777777" w:rsidR="00A4560D" w:rsidRPr="000D2D4F" w:rsidRDefault="00CF1962" w:rsidP="00A4560D">
      <w:pPr>
        <w:spacing w:after="0" w:line="240" w:lineRule="auto"/>
        <w:jc w:val="left"/>
        <w:rPr>
          <w:rFonts w:ascii="Calibri" w:hAnsi="Calibri"/>
          <w:sz w:val="28"/>
          <w:szCs w:val="28"/>
          <w:lang w:val="en-US"/>
        </w:rPr>
      </w:pPr>
      <w:r w:rsidRPr="000D2D4F">
        <w:rPr>
          <w:rFonts w:ascii="Calibri" w:hAnsi="Calibri"/>
          <w:b/>
          <w:bCs/>
          <w:sz w:val="28"/>
          <w:szCs w:val="28"/>
          <w:lang w:val="en-US"/>
        </w:rPr>
        <w:t xml:space="preserve">Checklist (have these on hand for manuscript submission in </w:t>
      </w:r>
      <w:proofErr w:type="spellStart"/>
      <w:r w:rsidRPr="000D2D4F">
        <w:rPr>
          <w:rFonts w:ascii="Calibri" w:hAnsi="Calibri"/>
          <w:b/>
          <w:bCs/>
          <w:sz w:val="28"/>
          <w:szCs w:val="28"/>
          <w:lang w:val="en-US"/>
        </w:rPr>
        <w:t>ScholarOne</w:t>
      </w:r>
      <w:proofErr w:type="spellEnd"/>
      <w:r w:rsidRPr="000D2D4F">
        <w:rPr>
          <w:rFonts w:ascii="Calibri" w:hAnsi="Calibri"/>
          <w:b/>
          <w:bCs/>
          <w:sz w:val="28"/>
          <w:szCs w:val="28"/>
          <w:lang w:val="en-US"/>
        </w:rPr>
        <w:t>)</w:t>
      </w:r>
      <w:r w:rsidR="00A4560D" w:rsidRPr="000D2D4F">
        <w:rPr>
          <w:rFonts w:ascii="Calibri" w:hAnsi="Calibri"/>
          <w:b/>
          <w:bCs/>
          <w:sz w:val="28"/>
          <w:szCs w:val="28"/>
          <w:lang w:val="en-US"/>
        </w:rPr>
        <w:t>:</w:t>
      </w:r>
    </w:p>
    <w:p w14:paraId="7A69FD79" w14:textId="77777777" w:rsidR="00A4560D" w:rsidRPr="000D2D4F" w:rsidRDefault="005E45EA" w:rsidP="00A4560D">
      <w:pPr>
        <w:numPr>
          <w:ilvl w:val="0"/>
          <w:numId w:val="18"/>
        </w:numPr>
        <w:spacing w:after="0" w:line="240" w:lineRule="auto"/>
        <w:ind w:left="540"/>
        <w:jc w:val="left"/>
        <w:textAlignment w:val="center"/>
        <w:rPr>
          <w:rFonts w:ascii="Times New Roman" w:hAnsi="Times New Roman"/>
          <w:sz w:val="24"/>
          <w:szCs w:val="24"/>
          <w:lang w:val="en-US"/>
        </w:rPr>
      </w:pPr>
      <w:r w:rsidRPr="000D2D4F">
        <w:rPr>
          <w:rFonts w:ascii="Calibri Light" w:hAnsi="Calibri Light"/>
          <w:sz w:val="24"/>
          <w:szCs w:val="24"/>
          <w:lang w:val="en-US"/>
        </w:rPr>
        <w:t xml:space="preserve">cover letter, including a </w:t>
      </w:r>
      <w:r w:rsidR="00A4560D" w:rsidRPr="000D2D4F">
        <w:rPr>
          <w:rFonts w:ascii="Calibri Light" w:hAnsi="Calibri Light"/>
          <w:sz w:val="24"/>
          <w:szCs w:val="24"/>
          <w:lang w:val="en-US"/>
        </w:rPr>
        <w:t xml:space="preserve">statement of </w:t>
      </w:r>
      <w:r w:rsidRPr="000D2D4F">
        <w:rPr>
          <w:rFonts w:ascii="Calibri Light" w:hAnsi="Calibri Light"/>
          <w:sz w:val="24"/>
          <w:szCs w:val="24"/>
          <w:lang w:val="en-US"/>
        </w:rPr>
        <w:t>the work’s significance</w:t>
      </w:r>
    </w:p>
    <w:p w14:paraId="4F2DFF78" w14:textId="77777777" w:rsidR="00A4560D" w:rsidRPr="000D2D4F" w:rsidRDefault="00A4560D" w:rsidP="00A4560D">
      <w:pPr>
        <w:numPr>
          <w:ilvl w:val="0"/>
          <w:numId w:val="18"/>
        </w:numPr>
        <w:spacing w:after="0" w:line="240" w:lineRule="auto"/>
        <w:ind w:left="540"/>
        <w:jc w:val="left"/>
        <w:textAlignment w:val="center"/>
        <w:rPr>
          <w:rFonts w:ascii="Times New Roman" w:hAnsi="Times New Roman"/>
          <w:sz w:val="24"/>
          <w:szCs w:val="24"/>
          <w:lang w:val="en-US"/>
        </w:rPr>
      </w:pPr>
      <w:r w:rsidRPr="000D2D4F">
        <w:rPr>
          <w:rFonts w:ascii="Calibri Light" w:hAnsi="Calibri Light"/>
          <w:sz w:val="24"/>
          <w:szCs w:val="24"/>
          <w:lang w:val="en-US"/>
        </w:rPr>
        <w:t>full mailing address, telephone and fax numbers, and e-mail address of the corresponding author</w:t>
      </w:r>
    </w:p>
    <w:p w14:paraId="32AE89D1" w14:textId="77777777" w:rsidR="00A4560D" w:rsidRPr="000D2D4F" w:rsidRDefault="00A4560D" w:rsidP="00A4560D">
      <w:pPr>
        <w:numPr>
          <w:ilvl w:val="0"/>
          <w:numId w:val="18"/>
        </w:numPr>
        <w:spacing w:after="0" w:line="240" w:lineRule="auto"/>
        <w:ind w:left="540"/>
        <w:jc w:val="left"/>
        <w:textAlignment w:val="center"/>
        <w:rPr>
          <w:rFonts w:ascii="Times New Roman" w:hAnsi="Times New Roman"/>
          <w:sz w:val="24"/>
          <w:szCs w:val="24"/>
          <w:lang w:val="en-US"/>
        </w:rPr>
      </w:pPr>
      <w:r w:rsidRPr="000D2D4F">
        <w:rPr>
          <w:rFonts w:ascii="Calibri Light" w:hAnsi="Calibri Light"/>
          <w:bCs/>
          <w:sz w:val="24"/>
          <w:szCs w:val="24"/>
          <w:lang w:val="en-US"/>
        </w:rPr>
        <w:t>email address</w:t>
      </w:r>
      <w:r w:rsidR="005E45EA" w:rsidRPr="000D2D4F">
        <w:rPr>
          <w:rFonts w:ascii="Calibri Light" w:hAnsi="Calibri Light"/>
          <w:bCs/>
          <w:sz w:val="24"/>
          <w:szCs w:val="24"/>
          <w:lang w:val="en-US"/>
        </w:rPr>
        <w:t xml:space="preserve"> for each</w:t>
      </w:r>
      <w:r w:rsidRPr="000D2D4F">
        <w:rPr>
          <w:rFonts w:ascii="Calibri Light" w:hAnsi="Calibri Light"/>
          <w:bCs/>
          <w:sz w:val="24"/>
          <w:szCs w:val="24"/>
          <w:lang w:val="en-US"/>
        </w:rPr>
        <w:t xml:space="preserve"> author</w:t>
      </w:r>
    </w:p>
    <w:p w14:paraId="6CE9EDFD" w14:textId="77777777" w:rsidR="005E45EA" w:rsidRPr="000D2D4F" w:rsidRDefault="005E45EA" w:rsidP="005E45EA">
      <w:pPr>
        <w:numPr>
          <w:ilvl w:val="0"/>
          <w:numId w:val="20"/>
        </w:numPr>
        <w:spacing w:after="0" w:line="240" w:lineRule="auto"/>
        <w:ind w:left="540"/>
        <w:jc w:val="left"/>
        <w:textAlignment w:val="center"/>
        <w:rPr>
          <w:rFonts w:ascii="Times New Roman" w:hAnsi="Times New Roman"/>
          <w:sz w:val="24"/>
          <w:szCs w:val="24"/>
          <w:lang w:val="en-US"/>
        </w:rPr>
      </w:pPr>
      <w:r w:rsidRPr="000D2D4F">
        <w:rPr>
          <w:rFonts w:ascii="Calibri Light" w:hAnsi="Calibri Light"/>
          <w:bCs/>
          <w:sz w:val="24"/>
          <w:szCs w:val="24"/>
          <w:lang w:val="en-US"/>
        </w:rPr>
        <w:t>original Word file</w:t>
      </w:r>
    </w:p>
    <w:p w14:paraId="655C05A8" w14:textId="77777777" w:rsidR="005E45EA" w:rsidRPr="000D2D4F" w:rsidRDefault="005E45EA" w:rsidP="005E45EA">
      <w:pPr>
        <w:numPr>
          <w:ilvl w:val="0"/>
          <w:numId w:val="21"/>
        </w:numPr>
        <w:spacing w:after="0" w:line="240" w:lineRule="auto"/>
        <w:ind w:left="540"/>
        <w:jc w:val="left"/>
        <w:textAlignment w:val="center"/>
        <w:rPr>
          <w:rFonts w:ascii="Times New Roman" w:hAnsi="Times New Roman"/>
          <w:sz w:val="24"/>
          <w:szCs w:val="24"/>
          <w:lang w:val="en-US"/>
        </w:rPr>
      </w:pPr>
      <w:r w:rsidRPr="000D2D4F">
        <w:rPr>
          <w:rFonts w:ascii="Calibri Light" w:hAnsi="Calibri Light"/>
          <w:bCs/>
          <w:sz w:val="24"/>
          <w:szCs w:val="24"/>
          <w:lang w:val="en-US"/>
        </w:rPr>
        <w:t xml:space="preserve">original graphics files </w:t>
      </w:r>
      <w:r w:rsidR="001F37A0" w:rsidRPr="000D2D4F">
        <w:rPr>
          <w:rFonts w:ascii="Calibri Light" w:hAnsi="Calibri Light"/>
          <w:bCs/>
          <w:sz w:val="24"/>
          <w:szCs w:val="24"/>
          <w:lang w:val="en-US"/>
        </w:rPr>
        <w:t>zipped into one</w:t>
      </w:r>
      <w:r w:rsidRPr="000D2D4F">
        <w:rPr>
          <w:rFonts w:ascii="Calibri Light" w:hAnsi="Calibri Light"/>
          <w:bCs/>
          <w:sz w:val="24"/>
          <w:szCs w:val="24"/>
          <w:lang w:val="en-US"/>
        </w:rPr>
        <w:t xml:space="preserve"> zip file</w:t>
      </w:r>
    </w:p>
    <w:p w14:paraId="1651FCE3" w14:textId="77777777" w:rsidR="00A4560D" w:rsidRPr="000D2D4F" w:rsidRDefault="00A4560D" w:rsidP="00A4560D">
      <w:pPr>
        <w:numPr>
          <w:ilvl w:val="0"/>
          <w:numId w:val="18"/>
        </w:numPr>
        <w:spacing w:after="0" w:line="240" w:lineRule="auto"/>
        <w:ind w:left="540"/>
        <w:jc w:val="left"/>
        <w:textAlignment w:val="center"/>
        <w:rPr>
          <w:rFonts w:ascii="Times New Roman" w:hAnsi="Times New Roman"/>
          <w:sz w:val="24"/>
          <w:szCs w:val="24"/>
          <w:lang w:val="en-US"/>
        </w:rPr>
      </w:pPr>
      <w:r w:rsidRPr="000D2D4F">
        <w:rPr>
          <w:rFonts w:ascii="Calibri Light" w:hAnsi="Calibri Light"/>
          <w:bCs/>
          <w:sz w:val="24"/>
          <w:szCs w:val="24"/>
          <w:lang w:val="en-US"/>
        </w:rPr>
        <w:t>eye-catching graphical abstract</w:t>
      </w:r>
      <w:r w:rsidR="001F37A0" w:rsidRPr="000D2D4F">
        <w:rPr>
          <w:rFonts w:ascii="Calibri Light" w:hAnsi="Calibri Light"/>
          <w:bCs/>
          <w:sz w:val="24"/>
          <w:szCs w:val="24"/>
          <w:lang w:val="en-US"/>
        </w:rPr>
        <w:t xml:space="preserve"> as an individual file</w:t>
      </w:r>
    </w:p>
    <w:p w14:paraId="625F57CB" w14:textId="77777777" w:rsidR="00A4560D" w:rsidRPr="000D2D4F" w:rsidRDefault="00A4560D" w:rsidP="00A4560D">
      <w:pPr>
        <w:numPr>
          <w:ilvl w:val="0"/>
          <w:numId w:val="19"/>
        </w:numPr>
        <w:spacing w:after="0" w:line="240" w:lineRule="auto"/>
        <w:ind w:left="540"/>
        <w:jc w:val="left"/>
        <w:textAlignment w:val="center"/>
        <w:rPr>
          <w:rFonts w:ascii="Times New Roman" w:hAnsi="Times New Roman"/>
          <w:sz w:val="24"/>
          <w:szCs w:val="24"/>
          <w:lang w:val="en-US"/>
        </w:rPr>
      </w:pPr>
      <w:r w:rsidRPr="000D2D4F">
        <w:rPr>
          <w:rFonts w:ascii="Calibri Light" w:hAnsi="Calibri Light"/>
          <w:bCs/>
          <w:sz w:val="24"/>
          <w:szCs w:val="24"/>
          <w:lang w:val="en-US"/>
        </w:rPr>
        <w:t>5</w:t>
      </w:r>
      <w:r w:rsidR="005E45EA" w:rsidRPr="000D2D4F">
        <w:rPr>
          <w:rFonts w:ascii="Calibri Light" w:hAnsi="Calibri Light"/>
          <w:bCs/>
          <w:sz w:val="24"/>
          <w:szCs w:val="24"/>
          <w:lang w:val="en-US"/>
        </w:rPr>
        <w:t>–</w:t>
      </w:r>
      <w:r w:rsidR="005A5226" w:rsidRPr="000D2D4F">
        <w:rPr>
          <w:rFonts w:ascii="Calibri Light" w:hAnsi="Calibri Light"/>
          <w:bCs/>
          <w:sz w:val="24"/>
          <w:szCs w:val="24"/>
          <w:lang w:val="en-US"/>
        </w:rPr>
        <w:t>8</w:t>
      </w:r>
      <w:r w:rsidRPr="000D2D4F">
        <w:rPr>
          <w:rFonts w:ascii="Calibri Light" w:hAnsi="Calibri Light"/>
          <w:bCs/>
          <w:sz w:val="24"/>
          <w:szCs w:val="24"/>
          <w:lang w:val="en-US"/>
        </w:rPr>
        <w:t xml:space="preserve"> key words</w:t>
      </w:r>
    </w:p>
    <w:p w14:paraId="7EB803F3" w14:textId="77777777" w:rsidR="005E45EA" w:rsidRPr="000D2D4F" w:rsidRDefault="005E45EA" w:rsidP="00A4560D">
      <w:pPr>
        <w:numPr>
          <w:ilvl w:val="0"/>
          <w:numId w:val="21"/>
        </w:numPr>
        <w:spacing w:after="0" w:line="240" w:lineRule="auto"/>
        <w:ind w:left="540"/>
        <w:jc w:val="left"/>
        <w:textAlignment w:val="center"/>
        <w:rPr>
          <w:rFonts w:ascii="Times New Roman" w:hAnsi="Times New Roman"/>
          <w:sz w:val="24"/>
          <w:szCs w:val="24"/>
          <w:lang w:val="en-US"/>
        </w:rPr>
      </w:pPr>
      <w:r w:rsidRPr="000D2D4F">
        <w:rPr>
          <w:rFonts w:ascii="Calibri Light" w:hAnsi="Calibri Light"/>
          <w:bCs/>
          <w:sz w:val="24"/>
          <w:szCs w:val="24"/>
          <w:lang w:val="en-US"/>
        </w:rPr>
        <w:t>separate Supporting Information file</w:t>
      </w:r>
    </w:p>
    <w:p w14:paraId="747C6F1F" w14:textId="77777777" w:rsidR="005E45EA" w:rsidRPr="000D2D4F" w:rsidRDefault="00055C4C" w:rsidP="00A4560D">
      <w:pPr>
        <w:numPr>
          <w:ilvl w:val="0"/>
          <w:numId w:val="21"/>
        </w:numPr>
        <w:spacing w:after="0" w:line="240" w:lineRule="auto"/>
        <w:ind w:left="540"/>
        <w:jc w:val="left"/>
        <w:textAlignment w:val="center"/>
        <w:rPr>
          <w:rFonts w:ascii="Times New Roman" w:hAnsi="Times New Roman"/>
          <w:sz w:val="24"/>
          <w:szCs w:val="24"/>
          <w:lang w:val="en-US"/>
        </w:rPr>
      </w:pPr>
      <w:r w:rsidRPr="000D2D4F">
        <w:rPr>
          <w:rFonts w:ascii="Calibri Light" w:hAnsi="Calibri Light"/>
          <w:bCs/>
          <w:sz w:val="24"/>
          <w:szCs w:val="24"/>
          <w:lang w:val="en-US"/>
        </w:rPr>
        <w:t>separate zipped Primary Data files including cover sheet (optional)</w:t>
      </w:r>
    </w:p>
    <w:p w14:paraId="64BFDD30" w14:textId="77777777" w:rsidR="00A4560D" w:rsidRPr="000D2D4F" w:rsidRDefault="00A4560D" w:rsidP="00F34ED0">
      <w:pPr>
        <w:rPr>
          <w:rFonts w:asciiTheme="majorHAnsi" w:hAnsiTheme="majorHAnsi"/>
          <w:b/>
          <w:lang w:val="en-US"/>
        </w:rPr>
      </w:pPr>
    </w:p>
    <w:p w14:paraId="2F956E0E" w14:textId="77777777" w:rsidR="005A5226" w:rsidRPr="000D2D4F" w:rsidRDefault="005A5226" w:rsidP="005A5226">
      <w:pPr>
        <w:spacing w:after="0" w:line="240" w:lineRule="auto"/>
        <w:jc w:val="left"/>
        <w:rPr>
          <w:rFonts w:ascii="Calibri" w:hAnsi="Calibri"/>
          <w:sz w:val="28"/>
          <w:szCs w:val="28"/>
          <w:lang w:val="en-US"/>
        </w:rPr>
      </w:pPr>
      <w:r w:rsidRPr="000D2D4F">
        <w:rPr>
          <w:rFonts w:ascii="Calibri" w:hAnsi="Calibri"/>
          <w:b/>
          <w:bCs/>
          <w:sz w:val="28"/>
          <w:szCs w:val="28"/>
          <w:lang w:val="en-US"/>
        </w:rPr>
        <w:t>Useful links:</w:t>
      </w:r>
    </w:p>
    <w:p w14:paraId="12ABCCFB" w14:textId="77777777" w:rsidR="002B3855" w:rsidRPr="000D2D4F" w:rsidRDefault="00FD050B" w:rsidP="002B3855">
      <w:pPr>
        <w:numPr>
          <w:ilvl w:val="0"/>
          <w:numId w:val="18"/>
        </w:numPr>
        <w:spacing w:after="0" w:line="240" w:lineRule="auto"/>
        <w:ind w:left="540"/>
        <w:jc w:val="left"/>
        <w:textAlignment w:val="center"/>
        <w:rPr>
          <w:rFonts w:ascii="Calibri Light" w:hAnsi="Calibri Light"/>
          <w:sz w:val="24"/>
          <w:szCs w:val="24"/>
        </w:rPr>
      </w:pPr>
      <w:hyperlink r:id="rId22" w:history="1">
        <w:r w:rsidR="002B3855" w:rsidRPr="000D2D4F">
          <w:rPr>
            <w:rStyle w:val="Hyperlink"/>
            <w:rFonts w:ascii="Calibri Light" w:hAnsi="Calibri Light"/>
            <w:sz w:val="24"/>
            <w:szCs w:val="24"/>
          </w:rPr>
          <w:t>SYNTHESIS homepage</w:t>
        </w:r>
      </w:hyperlink>
    </w:p>
    <w:p w14:paraId="63E36E02" w14:textId="77777777" w:rsidR="002B3855" w:rsidRPr="000D2D4F" w:rsidRDefault="00FD050B" w:rsidP="002B3855">
      <w:pPr>
        <w:numPr>
          <w:ilvl w:val="0"/>
          <w:numId w:val="18"/>
        </w:numPr>
        <w:spacing w:after="0" w:line="240" w:lineRule="auto"/>
        <w:ind w:left="540"/>
        <w:jc w:val="left"/>
        <w:textAlignment w:val="center"/>
        <w:rPr>
          <w:rFonts w:ascii="Times New Roman" w:hAnsi="Times New Roman"/>
          <w:sz w:val="24"/>
          <w:szCs w:val="24"/>
        </w:rPr>
      </w:pPr>
      <w:hyperlink r:id="rId23" w:history="1">
        <w:r w:rsidR="002B3855" w:rsidRPr="000D2D4F">
          <w:rPr>
            <w:rStyle w:val="Hyperlink"/>
            <w:rFonts w:ascii="Calibri Light" w:hAnsi="Calibri Light"/>
            <w:sz w:val="24"/>
            <w:szCs w:val="24"/>
          </w:rPr>
          <w:t>SYNTHESIS information and tools for authors</w:t>
        </w:r>
      </w:hyperlink>
    </w:p>
    <w:p w14:paraId="27001EBE" w14:textId="77777777" w:rsidR="002B3855" w:rsidRPr="000D2D4F" w:rsidRDefault="00FD050B" w:rsidP="002B3855">
      <w:pPr>
        <w:numPr>
          <w:ilvl w:val="0"/>
          <w:numId w:val="18"/>
        </w:numPr>
        <w:spacing w:after="0" w:line="240" w:lineRule="auto"/>
        <w:ind w:left="540"/>
        <w:jc w:val="left"/>
        <w:textAlignment w:val="center"/>
        <w:rPr>
          <w:rFonts w:ascii="Times New Roman" w:hAnsi="Times New Roman"/>
          <w:sz w:val="24"/>
          <w:szCs w:val="24"/>
        </w:rPr>
      </w:pPr>
      <w:hyperlink r:id="rId24" w:history="1">
        <w:r w:rsidR="002B3855" w:rsidRPr="000D2D4F">
          <w:rPr>
            <w:rStyle w:val="Hyperlink"/>
            <w:rFonts w:ascii="Calibri Light" w:hAnsi="Calibri Light"/>
            <w:sz w:val="24"/>
            <w:szCs w:val="24"/>
          </w:rPr>
          <w:t>Graphical abstract samples</w:t>
        </w:r>
      </w:hyperlink>
      <w:r w:rsidR="00F43206" w:rsidRPr="000D2D4F">
        <w:rPr>
          <w:rFonts w:ascii="Calibri Light" w:hAnsi="Calibri Light"/>
          <w:sz w:val="24"/>
          <w:szCs w:val="24"/>
        </w:rPr>
        <w:t xml:space="preserve"> (PDF file download)</w:t>
      </w:r>
    </w:p>
    <w:p w14:paraId="4AA81499" w14:textId="77777777" w:rsidR="002B3855" w:rsidRPr="000D2D4F" w:rsidRDefault="00FD050B" w:rsidP="002B3855">
      <w:pPr>
        <w:numPr>
          <w:ilvl w:val="0"/>
          <w:numId w:val="18"/>
        </w:numPr>
        <w:spacing w:after="0" w:line="240" w:lineRule="auto"/>
        <w:ind w:left="540"/>
        <w:jc w:val="left"/>
        <w:textAlignment w:val="center"/>
        <w:rPr>
          <w:rFonts w:ascii="Times New Roman" w:hAnsi="Times New Roman"/>
          <w:sz w:val="24"/>
          <w:szCs w:val="24"/>
        </w:rPr>
      </w:pPr>
      <w:hyperlink r:id="rId25" w:history="1">
        <w:r w:rsidR="002B3855" w:rsidRPr="000D2D4F">
          <w:rPr>
            <w:rStyle w:val="Hyperlink"/>
            <w:rFonts w:ascii="Calibri Light" w:hAnsi="Calibri Light"/>
            <w:sz w:val="24"/>
            <w:szCs w:val="24"/>
          </w:rPr>
          <w:t>What is “Primary Data”</w:t>
        </w:r>
      </w:hyperlink>
      <w:r w:rsidR="002B3855" w:rsidRPr="000D2D4F">
        <w:rPr>
          <w:rFonts w:ascii="Calibri Light" w:hAnsi="Calibri Light"/>
          <w:sz w:val="24"/>
          <w:szCs w:val="24"/>
        </w:rPr>
        <w:t>?</w:t>
      </w:r>
      <w:r w:rsidR="00F43206" w:rsidRPr="000D2D4F">
        <w:rPr>
          <w:rFonts w:ascii="Calibri Light" w:hAnsi="Calibri Light"/>
          <w:sz w:val="24"/>
          <w:szCs w:val="24"/>
        </w:rPr>
        <w:t xml:space="preserve"> </w:t>
      </w:r>
    </w:p>
    <w:p w14:paraId="2D2B068D" w14:textId="77777777" w:rsidR="002B3855" w:rsidRPr="000D2D4F" w:rsidRDefault="00FD050B" w:rsidP="002B3855">
      <w:pPr>
        <w:numPr>
          <w:ilvl w:val="0"/>
          <w:numId w:val="18"/>
        </w:numPr>
        <w:spacing w:after="0" w:line="240" w:lineRule="auto"/>
        <w:ind w:left="540"/>
        <w:jc w:val="left"/>
        <w:textAlignment w:val="center"/>
        <w:rPr>
          <w:rFonts w:ascii="Times New Roman" w:hAnsi="Times New Roman"/>
          <w:sz w:val="24"/>
          <w:szCs w:val="24"/>
        </w:rPr>
      </w:pPr>
      <w:hyperlink r:id="rId26" w:history="1">
        <w:proofErr w:type="spellStart"/>
        <w:r w:rsidR="002B3855" w:rsidRPr="000D2D4F">
          <w:rPr>
            <w:rStyle w:val="Hyperlink"/>
            <w:rFonts w:ascii="Calibri Light" w:hAnsi="Calibri Light"/>
            <w:sz w:val="24"/>
            <w:szCs w:val="24"/>
          </w:rPr>
          <w:t>ScholarOne</w:t>
        </w:r>
        <w:proofErr w:type="spellEnd"/>
      </w:hyperlink>
      <w:r w:rsidR="00F43206" w:rsidRPr="000D2D4F">
        <w:rPr>
          <w:rFonts w:ascii="Calibri Light" w:hAnsi="Calibri Light"/>
          <w:sz w:val="24"/>
          <w:szCs w:val="24"/>
        </w:rPr>
        <w:t xml:space="preserve"> (manuscript submission)</w:t>
      </w:r>
    </w:p>
    <w:p w14:paraId="66A7284F" w14:textId="77777777" w:rsidR="005A5226" w:rsidRPr="00EC75A3" w:rsidRDefault="005A5226" w:rsidP="005A5226">
      <w:pPr>
        <w:rPr>
          <w:rFonts w:asciiTheme="majorHAnsi" w:hAnsiTheme="majorHAnsi"/>
          <w:b/>
          <w:lang w:val="en-US"/>
        </w:rPr>
      </w:pPr>
    </w:p>
    <w:p w14:paraId="35C25DC7" w14:textId="77777777" w:rsidR="005A5226" w:rsidRPr="00EC75A3" w:rsidRDefault="005A5226" w:rsidP="00F34ED0">
      <w:pPr>
        <w:rPr>
          <w:rFonts w:asciiTheme="majorHAnsi" w:hAnsiTheme="majorHAnsi"/>
          <w:b/>
          <w:lang w:val="en-US"/>
        </w:rPr>
      </w:pPr>
    </w:p>
    <w:sectPr w:rsidR="005A5226" w:rsidRPr="00EC75A3" w:rsidSect="008913D9">
      <w:type w:val="continuous"/>
      <w:pgSz w:w="11906" w:h="16838" w:code="9"/>
      <w:pgMar w:top="1418" w:right="992" w:bottom="1134" w:left="992" w:header="709" w:footer="7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9EFCB" w14:textId="77777777" w:rsidR="00D9199A" w:rsidRDefault="00D9199A">
      <w:r>
        <w:separator/>
      </w:r>
    </w:p>
  </w:endnote>
  <w:endnote w:type="continuationSeparator" w:id="0">
    <w:p w14:paraId="08819360" w14:textId="77777777" w:rsidR="00D9199A" w:rsidRDefault="00D9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hieme Argo 2011 Light">
    <w:altName w:val="Times New Roman"/>
    <w:charset w:val="00"/>
    <w:family w:val="auto"/>
    <w:pitch w:val="variable"/>
    <w:sig w:usb0="A00002EF" w:usb1="0000F4FB" w:usb2="00000000" w:usb3="00000000" w:csb0="0000008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8F308" w14:textId="2626DA9C" w:rsidR="00E81DEC" w:rsidRPr="006818EF" w:rsidRDefault="00E81DEC" w:rsidP="00FC2093">
    <w:pPr>
      <w:pBdr>
        <w:top w:val="single" w:sz="8" w:space="2" w:color="808080" w:themeColor="background1" w:themeShade="80"/>
      </w:pBdr>
      <w:rPr>
        <w:rFonts w:ascii="Calibri" w:hAnsi="Calibri"/>
        <w:color w:val="808080" w:themeColor="background1" w:themeShade="80"/>
      </w:rPr>
    </w:pPr>
    <w:r w:rsidRPr="006818EF">
      <w:rPr>
        <w:rFonts w:ascii="Calibri" w:hAnsi="Calibri"/>
        <w:color w:val="808080" w:themeColor="background1" w:themeShade="80"/>
      </w:rPr>
      <w:t>Template for SYN</w:t>
    </w:r>
    <w:r>
      <w:rPr>
        <w:rFonts w:ascii="Calibri" w:hAnsi="Calibri"/>
        <w:color w:val="808080" w:themeColor="background1" w:themeShade="80"/>
      </w:rPr>
      <w:t>THESIS</w:t>
    </w:r>
    <w:r w:rsidRPr="006818EF">
      <w:rPr>
        <w:rFonts w:ascii="Calibri" w:hAnsi="Calibri"/>
        <w:color w:val="808080" w:themeColor="background1" w:themeShade="80"/>
      </w:rPr>
      <w:t xml:space="preserve"> © </w:t>
    </w:r>
    <w:proofErr w:type="spellStart"/>
    <w:proofErr w:type="gramStart"/>
    <w:r w:rsidRPr="006818EF">
      <w:rPr>
        <w:rFonts w:ascii="Calibri" w:hAnsi="Calibri"/>
        <w:color w:val="808080" w:themeColor="background1" w:themeShade="80"/>
      </w:rPr>
      <w:t>Thieme</w:t>
    </w:r>
    <w:proofErr w:type="spellEnd"/>
    <w:r w:rsidRPr="006818EF">
      <w:rPr>
        <w:rFonts w:ascii="Calibri" w:hAnsi="Calibri"/>
        <w:color w:val="808080" w:themeColor="background1" w:themeShade="80"/>
      </w:rPr>
      <w:t xml:space="preserve">  Stuttgart</w:t>
    </w:r>
    <w:proofErr w:type="gramEnd"/>
    <w:r w:rsidRPr="006818EF">
      <w:rPr>
        <w:rFonts w:ascii="Calibri" w:hAnsi="Calibri"/>
        <w:color w:val="808080" w:themeColor="background1" w:themeShade="80"/>
      </w:rPr>
      <w:t xml:space="preserve"> · New York</w:t>
    </w:r>
    <w:r w:rsidRPr="006818EF">
      <w:rPr>
        <w:rFonts w:ascii="Calibri" w:hAnsi="Calibri"/>
        <w:color w:val="808080" w:themeColor="background1" w:themeShade="80"/>
      </w:rPr>
      <w:tab/>
    </w:r>
    <w:r w:rsidRPr="006818EF">
      <w:rPr>
        <w:rFonts w:ascii="Calibri" w:hAnsi="Calibri"/>
        <w:color w:val="808080" w:themeColor="background1" w:themeShade="80"/>
      </w:rPr>
      <w:fldChar w:fldCharType="begin"/>
    </w:r>
    <w:r w:rsidRPr="006818EF">
      <w:rPr>
        <w:rFonts w:ascii="Calibri" w:hAnsi="Calibri"/>
        <w:color w:val="808080" w:themeColor="background1" w:themeShade="80"/>
        <w:lang w:val="de-DE"/>
      </w:rPr>
      <w:instrText xml:space="preserve"> DATE \@ "yyyy-MM-dd" </w:instrText>
    </w:r>
    <w:r w:rsidRPr="006818EF">
      <w:rPr>
        <w:rFonts w:ascii="Calibri" w:hAnsi="Calibri"/>
        <w:color w:val="808080" w:themeColor="background1" w:themeShade="80"/>
      </w:rPr>
      <w:fldChar w:fldCharType="separate"/>
    </w:r>
    <w:r w:rsidR="00FD050B">
      <w:rPr>
        <w:rFonts w:ascii="Calibri" w:hAnsi="Calibri"/>
        <w:noProof/>
        <w:color w:val="808080" w:themeColor="background1" w:themeShade="80"/>
        <w:lang w:val="de-DE"/>
      </w:rPr>
      <w:t>2018-05-14</w:t>
    </w:r>
    <w:r w:rsidRPr="006818EF">
      <w:rPr>
        <w:rFonts w:ascii="Calibri" w:hAnsi="Calibri"/>
        <w:color w:val="808080" w:themeColor="background1" w:themeShade="80"/>
      </w:rPr>
      <w:fldChar w:fldCharType="end"/>
    </w:r>
    <w:r w:rsidRPr="006818EF">
      <w:rPr>
        <w:rFonts w:ascii="Calibri" w:hAnsi="Calibri"/>
        <w:color w:val="808080" w:themeColor="background1" w:themeShade="80"/>
      </w:rPr>
      <w:ptab w:relativeTo="margin" w:alignment="right" w:leader="none"/>
    </w:r>
    <w:r w:rsidRPr="006818EF">
      <w:rPr>
        <w:rFonts w:ascii="Calibri" w:hAnsi="Calibri"/>
        <w:color w:val="808080" w:themeColor="background1" w:themeShade="80"/>
      </w:rPr>
      <w:t xml:space="preserve">page </w:t>
    </w:r>
    <w:r w:rsidRPr="006818EF">
      <w:rPr>
        <w:rFonts w:ascii="Calibri" w:hAnsi="Calibri"/>
        <w:color w:val="808080" w:themeColor="background1" w:themeShade="80"/>
      </w:rPr>
      <w:fldChar w:fldCharType="begin"/>
    </w:r>
    <w:r w:rsidRPr="006818EF">
      <w:rPr>
        <w:rFonts w:ascii="Calibri" w:hAnsi="Calibri"/>
        <w:color w:val="808080" w:themeColor="background1" w:themeShade="80"/>
      </w:rPr>
      <w:instrText xml:space="preserve"> PAGE </w:instrText>
    </w:r>
    <w:r w:rsidRPr="006818EF">
      <w:rPr>
        <w:rFonts w:ascii="Calibri" w:hAnsi="Calibri"/>
        <w:color w:val="808080" w:themeColor="background1" w:themeShade="80"/>
      </w:rPr>
      <w:fldChar w:fldCharType="separate"/>
    </w:r>
    <w:r w:rsidR="00FD050B">
      <w:rPr>
        <w:rFonts w:ascii="Calibri" w:hAnsi="Calibri"/>
        <w:noProof/>
        <w:color w:val="808080" w:themeColor="background1" w:themeShade="80"/>
      </w:rPr>
      <w:t>8</w:t>
    </w:r>
    <w:r w:rsidRPr="006818EF">
      <w:rPr>
        <w:rFonts w:ascii="Calibri" w:hAnsi="Calibri"/>
        <w:color w:val="808080" w:themeColor="background1" w:themeShade="80"/>
      </w:rPr>
      <w:fldChar w:fldCharType="end"/>
    </w:r>
    <w:r w:rsidRPr="006818EF">
      <w:rPr>
        <w:rFonts w:ascii="Calibri" w:hAnsi="Calibri"/>
        <w:color w:val="808080" w:themeColor="background1" w:themeShade="80"/>
      </w:rPr>
      <w:t xml:space="preserve"> of </w:t>
    </w:r>
    <w:r w:rsidRPr="006818EF">
      <w:rPr>
        <w:rFonts w:ascii="Calibri" w:hAnsi="Calibri"/>
        <w:color w:val="808080" w:themeColor="background1" w:themeShade="80"/>
      </w:rPr>
      <w:fldChar w:fldCharType="begin"/>
    </w:r>
    <w:r w:rsidRPr="006818EF">
      <w:rPr>
        <w:rFonts w:ascii="Calibri" w:hAnsi="Calibri"/>
        <w:color w:val="808080" w:themeColor="background1" w:themeShade="80"/>
      </w:rPr>
      <w:instrText xml:space="preserve"> NUMPAGES </w:instrText>
    </w:r>
    <w:r w:rsidRPr="006818EF">
      <w:rPr>
        <w:rFonts w:ascii="Calibri" w:hAnsi="Calibri"/>
        <w:color w:val="808080" w:themeColor="background1" w:themeShade="80"/>
      </w:rPr>
      <w:fldChar w:fldCharType="separate"/>
    </w:r>
    <w:r w:rsidR="00FD050B">
      <w:rPr>
        <w:rFonts w:ascii="Calibri" w:hAnsi="Calibri"/>
        <w:noProof/>
        <w:color w:val="808080" w:themeColor="background1" w:themeShade="80"/>
      </w:rPr>
      <w:t>8</w:t>
    </w:r>
    <w:r w:rsidRPr="006818EF">
      <w:rPr>
        <w:rFonts w:ascii="Calibri" w:hAnsi="Calibri"/>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837EF" w14:textId="77777777" w:rsidR="00D9199A" w:rsidRDefault="00D9199A">
      <w:r>
        <w:separator/>
      </w:r>
    </w:p>
  </w:footnote>
  <w:footnote w:type="continuationSeparator" w:id="0">
    <w:p w14:paraId="7FDE8D4C" w14:textId="77777777" w:rsidR="00D9199A" w:rsidRDefault="00D91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54CEB" w14:textId="77777777" w:rsidR="00E81DEC" w:rsidRPr="00C76583" w:rsidRDefault="00E81DEC" w:rsidP="008E7628">
    <w:pPr>
      <w:pStyle w:val="PlainText"/>
      <w:pBdr>
        <w:bottom w:val="single" w:sz="8" w:space="3" w:color="808080" w:themeColor="background1" w:themeShade="80"/>
      </w:pBdr>
      <w:rPr>
        <w:b/>
        <w:sz w:val="20"/>
        <w:szCs w:val="20"/>
        <w:lang w:val="fr-FR"/>
      </w:rPr>
    </w:pPr>
    <w:r w:rsidRPr="00C76583">
      <w:rPr>
        <w:b/>
        <w:sz w:val="20"/>
        <w:szCs w:val="20"/>
      </w:rPr>
      <w:t>Syn</w:t>
    </w:r>
    <w:r>
      <w:rPr>
        <w:b/>
        <w:sz w:val="20"/>
        <w:szCs w:val="20"/>
      </w:rPr>
      <w:t>thesis</w:t>
    </w:r>
    <w:r w:rsidRPr="00C76583">
      <w:rPr>
        <w:b/>
        <w:sz w:val="20"/>
        <w:szCs w:val="20"/>
      </w:rPr>
      <w:ptab w:relativeTo="margin" w:alignment="right" w:leader="none"/>
    </w:r>
    <w:r w:rsidRPr="00C76583">
      <w:rPr>
        <w:b/>
        <w:sz w:val="20"/>
        <w:szCs w:val="20"/>
      </w:rPr>
      <w:t>Paper / PSP / Special Topic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E1ECC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8AB0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C6094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89401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C2FF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8A07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7674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08DA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3EAFF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F8A1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13C3E"/>
    <w:multiLevelType w:val="hybridMultilevel"/>
    <w:tmpl w:val="E48688E6"/>
    <w:lvl w:ilvl="0" w:tplc="3AA63E20">
      <w:start w:val="1"/>
      <w:numFmt w:val="decimal"/>
      <w:pStyle w:val="Ref"/>
      <w:lvlText w:val="(%1)"/>
      <w:lvlJc w:val="right"/>
      <w:pPr>
        <w:ind w:left="360" w:hanging="360"/>
      </w:pPr>
      <w:rPr>
        <w:rFonts w:hint="default"/>
      </w:rPr>
    </w:lvl>
    <w:lvl w:ilvl="1" w:tplc="7A78CD14" w:tentative="1">
      <w:start w:val="1"/>
      <w:numFmt w:val="lowerLetter"/>
      <w:lvlText w:val="%2."/>
      <w:lvlJc w:val="left"/>
      <w:pPr>
        <w:tabs>
          <w:tab w:val="num" w:pos="1440"/>
        </w:tabs>
        <w:ind w:left="1440" w:hanging="360"/>
      </w:pPr>
    </w:lvl>
    <w:lvl w:ilvl="2" w:tplc="190C42BA" w:tentative="1">
      <w:start w:val="1"/>
      <w:numFmt w:val="lowerRoman"/>
      <w:lvlText w:val="%3."/>
      <w:lvlJc w:val="right"/>
      <w:pPr>
        <w:tabs>
          <w:tab w:val="num" w:pos="2160"/>
        </w:tabs>
        <w:ind w:left="2160" w:hanging="180"/>
      </w:pPr>
    </w:lvl>
    <w:lvl w:ilvl="3" w:tplc="56847BE2" w:tentative="1">
      <w:start w:val="1"/>
      <w:numFmt w:val="decimal"/>
      <w:lvlText w:val="%4."/>
      <w:lvlJc w:val="left"/>
      <w:pPr>
        <w:tabs>
          <w:tab w:val="num" w:pos="2880"/>
        </w:tabs>
        <w:ind w:left="2880" w:hanging="360"/>
      </w:pPr>
    </w:lvl>
    <w:lvl w:ilvl="4" w:tplc="2AE05806" w:tentative="1">
      <w:start w:val="1"/>
      <w:numFmt w:val="lowerLetter"/>
      <w:lvlText w:val="%5."/>
      <w:lvlJc w:val="left"/>
      <w:pPr>
        <w:tabs>
          <w:tab w:val="num" w:pos="3600"/>
        </w:tabs>
        <w:ind w:left="3600" w:hanging="360"/>
      </w:pPr>
    </w:lvl>
    <w:lvl w:ilvl="5" w:tplc="6B94ABBE" w:tentative="1">
      <w:start w:val="1"/>
      <w:numFmt w:val="lowerRoman"/>
      <w:lvlText w:val="%6."/>
      <w:lvlJc w:val="right"/>
      <w:pPr>
        <w:tabs>
          <w:tab w:val="num" w:pos="4320"/>
        </w:tabs>
        <w:ind w:left="4320" w:hanging="180"/>
      </w:pPr>
    </w:lvl>
    <w:lvl w:ilvl="6" w:tplc="1974E93E" w:tentative="1">
      <w:start w:val="1"/>
      <w:numFmt w:val="decimal"/>
      <w:lvlText w:val="%7."/>
      <w:lvlJc w:val="left"/>
      <w:pPr>
        <w:tabs>
          <w:tab w:val="num" w:pos="5040"/>
        </w:tabs>
        <w:ind w:left="5040" w:hanging="360"/>
      </w:pPr>
    </w:lvl>
    <w:lvl w:ilvl="7" w:tplc="6FC082BC" w:tentative="1">
      <w:start w:val="1"/>
      <w:numFmt w:val="lowerLetter"/>
      <w:lvlText w:val="%8."/>
      <w:lvlJc w:val="left"/>
      <w:pPr>
        <w:tabs>
          <w:tab w:val="num" w:pos="5760"/>
        </w:tabs>
        <w:ind w:left="5760" w:hanging="360"/>
      </w:pPr>
    </w:lvl>
    <w:lvl w:ilvl="8" w:tplc="D2489C04" w:tentative="1">
      <w:start w:val="1"/>
      <w:numFmt w:val="lowerRoman"/>
      <w:lvlText w:val="%9."/>
      <w:lvlJc w:val="right"/>
      <w:pPr>
        <w:tabs>
          <w:tab w:val="num" w:pos="6480"/>
        </w:tabs>
        <w:ind w:left="6480" w:hanging="180"/>
      </w:pPr>
    </w:lvl>
  </w:abstractNum>
  <w:abstractNum w:abstractNumId="11" w15:restartNumberingAfterBreak="0">
    <w:nsid w:val="0FB84260"/>
    <w:multiLevelType w:val="hybridMultilevel"/>
    <w:tmpl w:val="26FAD0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0E943E2"/>
    <w:multiLevelType w:val="hybridMultilevel"/>
    <w:tmpl w:val="6FC677FC"/>
    <w:lvl w:ilvl="0" w:tplc="27C079AE">
      <w:start w:val="3"/>
      <w:numFmt w:val="bullet"/>
      <w:lvlText w:val="-"/>
      <w:lvlJc w:val="left"/>
      <w:pPr>
        <w:ind w:left="1068" w:hanging="360"/>
      </w:pPr>
      <w:rPr>
        <w:rFonts w:ascii="Calibri Light" w:eastAsiaTheme="majorEastAsia" w:hAnsi="Calibri Light" w:cs="Times New Roman" w:hint="default"/>
        <w:b/>
      </w:rPr>
    </w:lvl>
    <w:lvl w:ilvl="1" w:tplc="10090003" w:tentative="1">
      <w:start w:val="1"/>
      <w:numFmt w:val="bullet"/>
      <w:lvlText w:val="o"/>
      <w:lvlJc w:val="left"/>
      <w:pPr>
        <w:ind w:left="1788" w:hanging="360"/>
      </w:pPr>
      <w:rPr>
        <w:rFonts w:ascii="Courier New" w:hAnsi="Courier New" w:cs="Courier New" w:hint="default"/>
      </w:rPr>
    </w:lvl>
    <w:lvl w:ilvl="2" w:tplc="10090005" w:tentative="1">
      <w:start w:val="1"/>
      <w:numFmt w:val="bullet"/>
      <w:lvlText w:val=""/>
      <w:lvlJc w:val="left"/>
      <w:pPr>
        <w:ind w:left="2508" w:hanging="360"/>
      </w:pPr>
      <w:rPr>
        <w:rFonts w:ascii="Wingdings" w:hAnsi="Wingdings" w:hint="default"/>
      </w:rPr>
    </w:lvl>
    <w:lvl w:ilvl="3" w:tplc="10090001" w:tentative="1">
      <w:start w:val="1"/>
      <w:numFmt w:val="bullet"/>
      <w:lvlText w:val=""/>
      <w:lvlJc w:val="left"/>
      <w:pPr>
        <w:ind w:left="3228" w:hanging="360"/>
      </w:pPr>
      <w:rPr>
        <w:rFonts w:ascii="Symbol" w:hAnsi="Symbol" w:hint="default"/>
      </w:rPr>
    </w:lvl>
    <w:lvl w:ilvl="4" w:tplc="10090003" w:tentative="1">
      <w:start w:val="1"/>
      <w:numFmt w:val="bullet"/>
      <w:lvlText w:val="o"/>
      <w:lvlJc w:val="left"/>
      <w:pPr>
        <w:ind w:left="3948" w:hanging="360"/>
      </w:pPr>
      <w:rPr>
        <w:rFonts w:ascii="Courier New" w:hAnsi="Courier New" w:cs="Courier New" w:hint="default"/>
      </w:rPr>
    </w:lvl>
    <w:lvl w:ilvl="5" w:tplc="10090005" w:tentative="1">
      <w:start w:val="1"/>
      <w:numFmt w:val="bullet"/>
      <w:lvlText w:val=""/>
      <w:lvlJc w:val="left"/>
      <w:pPr>
        <w:ind w:left="4668" w:hanging="360"/>
      </w:pPr>
      <w:rPr>
        <w:rFonts w:ascii="Wingdings" w:hAnsi="Wingdings" w:hint="default"/>
      </w:rPr>
    </w:lvl>
    <w:lvl w:ilvl="6" w:tplc="10090001" w:tentative="1">
      <w:start w:val="1"/>
      <w:numFmt w:val="bullet"/>
      <w:lvlText w:val=""/>
      <w:lvlJc w:val="left"/>
      <w:pPr>
        <w:ind w:left="5388" w:hanging="360"/>
      </w:pPr>
      <w:rPr>
        <w:rFonts w:ascii="Symbol" w:hAnsi="Symbol" w:hint="default"/>
      </w:rPr>
    </w:lvl>
    <w:lvl w:ilvl="7" w:tplc="10090003" w:tentative="1">
      <w:start w:val="1"/>
      <w:numFmt w:val="bullet"/>
      <w:lvlText w:val="o"/>
      <w:lvlJc w:val="left"/>
      <w:pPr>
        <w:ind w:left="6108" w:hanging="360"/>
      </w:pPr>
      <w:rPr>
        <w:rFonts w:ascii="Courier New" w:hAnsi="Courier New" w:cs="Courier New" w:hint="default"/>
      </w:rPr>
    </w:lvl>
    <w:lvl w:ilvl="8" w:tplc="10090005" w:tentative="1">
      <w:start w:val="1"/>
      <w:numFmt w:val="bullet"/>
      <w:lvlText w:val=""/>
      <w:lvlJc w:val="left"/>
      <w:pPr>
        <w:ind w:left="6828" w:hanging="360"/>
      </w:pPr>
      <w:rPr>
        <w:rFonts w:ascii="Wingdings" w:hAnsi="Wingdings" w:hint="default"/>
      </w:rPr>
    </w:lvl>
  </w:abstractNum>
  <w:abstractNum w:abstractNumId="13" w15:restartNumberingAfterBreak="0">
    <w:nsid w:val="3A907928"/>
    <w:multiLevelType w:val="hybridMultilevel"/>
    <w:tmpl w:val="BB30C5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92B1C08"/>
    <w:multiLevelType w:val="multilevel"/>
    <w:tmpl w:val="25DEF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29B7A67"/>
    <w:multiLevelType w:val="multilevel"/>
    <w:tmpl w:val="4EDEE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79D15A6"/>
    <w:multiLevelType w:val="hybridMultilevel"/>
    <w:tmpl w:val="713ED92C"/>
    <w:lvl w:ilvl="0" w:tplc="173EE2C2">
      <w:start w:val="1"/>
      <w:numFmt w:val="decimal"/>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8BE62ED"/>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9032840"/>
    <w:multiLevelType w:val="multilevel"/>
    <w:tmpl w:val="D4DA3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FAD53C1"/>
    <w:multiLevelType w:val="multilevel"/>
    <w:tmpl w:val="92462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3"/>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16"/>
  </w:num>
  <w:num w:numId="16">
    <w:abstractNumId w:val="11"/>
  </w:num>
  <w:num w:numId="17">
    <w:abstractNumId w:val="12"/>
  </w:num>
  <w:num w:numId="18">
    <w:abstractNumId w:val="19"/>
  </w:num>
  <w:num w:numId="19">
    <w:abstractNumId w:val="18"/>
  </w:num>
  <w:num w:numId="20">
    <w:abstractNumId w:val="1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oNotHyphenateCaps/>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CDocType" w:val="CHOOSE AN ARTICLE TYPE"/>
    <w:docVar w:name="SysArtType_0" w:val="Synthesis: Paper@Use this template for Synthesis Papers; original research which has not been previously published except in the form of an abstract or preliminary communication@&lt;MainTitle&gt;Print out this copy of the sample article._x000d__x000a_&lt;MainTitle&gt;Main Title - Please overwrite this text with the title of the article._x000d__x000a_&lt;Author&gt;Authors - Please overwrite this text with the full names of all authors. The main author is denoted using an asterisk. If the research was carried out at more than one institution please use superscript a, b etc. to associate the author with the appropriate address. If the researcher is at a different institution from where the work was carried out, please use a reference number to indicate this. Example: Judit Masllorens,&lt;SUP&gt;a&lt;/SUP&gt; Marcial Moreno-Manas,&lt;SUP&gt;b&lt;/SUP&gt; Anna Pla-Quintana,&lt;SUP&gt;a&lt;/SUP&gt; Roser Pleixats,*&lt;SUP&gt;b,1&lt;/SUP&gt; Anna Roglans. The template does not support the use of footnotes, therefore only reference numbers can be used to give further information about authors._x000d__x000a_&lt;Address&gt;Correspondence information - Please overwrite this text with the institution(s) and full mailing address where the work was carried out. If more than one institution is required, please use a new paragraph for each. Each institution must be assigned the paragraph style &quot;Address&quot;._x000d__x000a_&lt;Fax&gt;Fax: Insert your Fax number after the colon._x000d__x000a_&lt;Email&gt;E-mail: Insert your email address after the colon._x000d__x000a_&lt;History&gt;&lt;B&gt;&lt;I&gt;Received:&lt;/I&gt;&lt;/B&gt; The date will be inserted once the manuscript is accepted._x000d__x000a_&lt;Dedication&gt;Dedication - If you wish to insert a short dedication, please overwrite this text; otherwise delete the paragraph._x000d__x000a_&lt;Abstract&gt;&lt;B&gt;Abstract:&lt;/B&gt; Please overwrite this text with a written abstract, which should summarize the results and conclusions of the research performed. Please note that no references should be cited and compound numbers should be avoided._x000d__x000a_&lt;AbstractKW&gt;&lt;B&gt;Key words:&lt;/B&gt; Please insert 5 key words, which should be chosen with reference to our key word list (for further information see: www.thieme-chemistry.com/en/products/journals/synthesis/for-authors.html)._x000d__x000a_&lt;Standard&gt;Please overwrite this text with the main body of the paper. If you wish to place text in another place, please select &quot;Normal&quot; from the paragraph style bar._x000d__x000a_&lt;Standard&gt;Please use only ChemDraw files, ChemWindows files, or IsisDraw files for reproducing drawings. Please ensure that the graphic is of the correct size before pasting, do not adjust the size of graphics once they have been pasted into the document. If you wish to change the size of a graphic, copy the graphic back into the drawing program and resize the graphic there, then &quot;Paste&quot; it back into the article. _x000d__x000a_&lt;Standard&gt;Please change the view to &quot;Normal&quot; or &quot;Draft&quot; view before pasting graphics. To change the view, select &quot;View&quot; on the menubar and click on &quot;Normal&quot; or &quot;Draft&quot;._x000d__x000a_&lt;Standard&gt;Once the graphic is pasted the view may be changed back to 2-column format (select &quot;View&quot;, &quot;Print Layout&quot;), to see the result._x000d__x000a_&lt;Standard&gt;For detailed information on how to prepare graphics see: _x000d__x000a_&lt;Standard&gt;www.thieme-chemistry.com/en/products/journals/synthesis/for-authors.html._x000d__x000a_&lt;Standard&gt;The grey box surrounding the graphic will be removed in the final print layout.&lt;B&gt; FOR THE GRAPHIC SIZE TO BE CONSISTENT IN THE FINAL LAYOUT, ALL GRAPHICS SHOULD BE CREATED USING THE SAME SETTINGS.&lt;B&gt;_x000d__x000a_&lt;FigImage&gt;Figures are graphs or graphics, they differ from schemes and equations in that they do not contain reaction arrows. To insert a figure, first delete this paragraph. Then, click on the &quot;Figure&quot; icon, choose the size of figure you wish to insert, &quot;Copy&quot; the figure from the graphics program and &quot;Paste&quot; the figure into the box. To insert additional figures you may &quot;Paste&quot; this section to where you want the next figure to appear or use the paragraph style bar (select &quot;FigImage&quot;)._x000d__x000a_&lt;FigCaption&gt;&lt;B&gt;Figure 1&lt;/B&gt; If more detailed information regarding the figure is required insert the legend here after the Figure number and delete this text. All figures must be numbered and mentioned in the text._x000d__x000a_&lt;Standard&gt;This is sample text. This is sample text. This is sample text. This is sample text. This is sample text. This is sample text. This is sample text. This is sample text. This is sample text. This is sample text. _x000d__x000a_&lt;EquImage&gt;Equations can be mathematical expressions or simple reaction flow diagrams that contain only one reaction arrow. To insert an equation, first delete this paragraph. Then click on the &quot;Equation&quot; icon, choose the size of equation you wish to insert, &quot;Copy&quot; and &quot;Paste&quot; the equation into the box. To insert additional equations you may &quot;Paste&quot; this section to where you want the next equation to appear or use the paragraph style bar (select &quot;EquImage&quot;)._x000d__x000a_&lt;EquCaption&gt;&lt;B&gt;Equation 1&lt;/B&gt; If more detailed information regarding the equation is required insert the legend here after the Equation number and delete this text. All equations must be numbered and mentioned in the text._x000d__x000a_&lt;Standard&gt;This is sample text. This is sample text. This is sample text. This is sample text. This is sample text. This is sample text. This is sample text. This is sample text. This is sample text. This is sample text. _x000d__x000a_&lt;SchemeImage&gt;Schemes are complex series of reactions. To insert a scheme, first delete this paragraph. Then, click on the &quot;Scheme&quot; icon, choose the size of scheme you wish to insert, &quot;Copy&quot; the scheme from the graphics program and &quot;Paste&quot; it into the box. To insert additional schemes you may &quot;Paste&quot; this section to where you want the next scheme to appear or use the paragraph style bar (select &quot;SchemeImage&quot;)._x000d__x000a_&lt;SchemeCaption&gt;&lt;B&gt;Scheme 1&lt;/B&gt; If more detailed information regarding the scheme is required insert the legend here after the Scheme number and delete this text. All schemes must be numbered and mentioned in the text._x000d__x000a_&lt;Standard&gt;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_x000d__x000a_&lt;Table cols=&quot;2&quot; rows=&quot;7&quot; width=&quot;2&quot; head=&quot;1&quot; caption&gt;Please change the view to &quot;Normal&quot; or &quot;Draft&quot; before inserting a table. To change the view, select &quot;View&quot; on the menubar and click on &quot;Normal&quot; or &quot;Draft&quot;. After clicking on the &quot;Add Table&quot; icon, a menu appears.  Supply all of the following information: Table number, 1- or 2-column table, number of rows and columns in the table, and if footnotes are required. Once you have completed this routine the table will be inserted into the manuscript and you can then change the view back to 2-column format  (select &quot;View&quot;, &quot;Print Layout&quot;). All tables must have a heading, delete this text and place the heading after the table number. To insert a graphic into the table, select the appropriate cell. On the paragraph style bar select &quot;TDImage&quot;, and then &quot;Copy&quot; the image from the graphics program and &quot;Paste&quot; the graphic into the chosen cell. Footnotes are denoted using the letters a, b, c etc. Use a new paragraph for each footnote and place the letter in superscript. Do not center the entries in the table as they should remain left-justified. To insert more than one table use the &quot;Add Table&quot; icon. DO NOT USE THE WORD FUNCTION TO INSERT TABLES; USE ONLY THE ADD TABLE ICON._x000d__x000a_&lt;Head1&gt;Experimental Section The experimental section has no title. Please delete the text and leave an empty line with the paragraph style &quot;Head 1&quot;._x000d__x000a_&lt;Experimental&gt;Please give a brief description of apparatus and methods used. Then give detailed information on how the reactions described in the text were carried out. For analytical data please use a new paragraph for each mode of analysis used. For detailed information see the instructions for authors: www.thieme-chemistry.com/en/products/journals/synthesis/for-authors.html._x000d__x000a_&lt;Experimental&gt;&lt;B&gt;Supporting Information&lt;/B&gt; for this article is available online at http://www.thieme-connect.com/products/ejournals/journal/10.1055/s-00000084. If Supporting Information is not being supplied for this manuscript, please delete this paragraph._x000d__x000a_&lt;Experimental&gt;&lt;B&gt;Primary Data&lt;/B&gt; for this article are available online at http://www.thieme-connect.com/products/ejournals/journal/10.1055/s-00000084 and can be cited using the following DOI: (number will be inserted prior to online publication). If Primary Data are not being supplied for this manuscript, please delete this paragraph._x000d__x000a_&lt;HeadAckno&gt;Acknowledgment_x000d__x000a_&lt;Ackno&gt;Please insert the acknowledgment here if it is required, otherwise delete the heading and the paragraph._x000d__x000a_&lt;HeadRefs&gt;References_x000d__x000a_&lt;Ref&gt;Please insert your references here. Reference items are numbered automatically. If one reference number contains more than one citation please separate them into (a), (b), (c), etc. Some examples of references are given below. For further information on how the references should be written please see the instructions for authors: www.thieme-chemistry.com/en/products/journals/synthesis/for-authors.html._x000d__x000a_&lt;Ref&gt;New address: P. J. Kocienski, School of Chemistry, University of Leeds, Leeds LS2 9JT, UK._x000d__x000a_&lt;Ref&gt;(a) Ghosh, A. K.; Bilcer, G.; Schiltz, G. &lt;I&gt;Synthesis&lt;/I&gt; &lt;B&gt;2001&lt;/B&gt;, 2203. (b) List, B.; Castello, C. &lt;I&gt;Synlett&lt;/I&gt;&lt;B&gt; 2001&lt;/B&gt;, 1687._x000d__x000a_&lt;Ref&gt;Irgolic, K. J. In &lt;I&gt;Houben-Weyl&lt;/I&gt;, 4th ed., Vol. E12b; Klamann, D., Ed.; Thieme: Stuttgart, &lt;B&gt;1990&lt;/B&gt;, 150._x000d__x000a_sectionbreak_x000d__x000a_&lt;Standard&gt;&lt;B&gt;Please place the graphical abstract and short title of the article here. The short title will be used as a running header.&lt;/B&gt;_x000d__x000a_&lt;Head1&gt;Manuscript submission checklist_x000d__x000a_&lt;Standard&gt; • Statement of significance of work._x000d__x000a_&lt;Standard&gt; • Full mailing address, telephone, and fax numbers and e-mail address of the corresponding author._x000d__x000a_&lt;Standard&gt; • Graphical abstract._x000d__x000a_&lt;Standard&gt; • 5 key words._x000d__x000a_&lt;Standard&gt; • Original Word file._x000d__x000a_&lt;Standard&gt; • Original graphics files._x000d__x000a_&lt;Standard&gt;Proceed to submit your article via our online submission system at http://mc.manuscriptcentral.com/synthesis."/>
    <w:docVar w:name="SysArtType_1" w:val="Synlett: Letter@Use this template for Synlett Letters; preliminary reports of new scientific research results@&lt;MainTitle&gt;Print out this copy of the sample article._x000d__x000a_&lt;MainTitle&gt;Main Title - Please overwrite this text with the title of the article._x000d__x000a_&lt;Author&gt;Authors - Please overwrite this text with the full names of all the authors. The main author is denoted using an asterisk. If the research was carried out at more than one institution please use superscript a, b etc. to associate the author with the appropriate address. If the researcher is at a different institution to where the work was carried out please use a reference number to indicate this. Example: Judit Masllorens,&lt;SUP&gt;a&lt;/SUP&gt; Marcial Moreno-Manas,&lt;SUP&gt;b&lt;/SUP&gt; Anna Pla-Quintana,&lt;SUP&gt;a&lt;/SUP&gt; Roser Pleixats,*&lt;SUP&gt;b1&lt;/SUP&gt; Anna Roglans. The template does not support the use of footnotes, therefore only reference numbers can be used to give further information about authors._x000d__x000a_&lt;Address&gt;Correspondence information - Please overwrite this text with the institution(s) and full mailing address where the work was carried out. If more than one institution is required please use a new paragraph for each. Each institution must be assigned the paragraph style &quot;Address&quot;._x000d__x000a_&lt;Fax&gt;Fax: Insert your Fax number after the colon._x000d__x000a_&lt;Email&gt;E-mail: Insert your email address after the colon._x000d__x000a_&lt;History&gt;&lt;B&gt;&lt;I&gt;Received:&lt;/I&gt;&lt;/B&gt; The date will be inserted once the manuscript is accepted._x000d__x000a_&lt;Dedication&gt;Dedication - If you wish to insert a short dedication please overwrite this text, otherwise delete the paragraph._x000d__x000a_&lt;Abstract&gt;&lt;B&gt;Abstract:&lt;/B&gt; Please overwrite this text with a written abstract, which should summarize the results and conclusions of the research performed._x000d__x000a_&lt;AbstractKW&gt;&lt;B&gt;Key words:&lt;/B&gt; Please insert 5 keywords, which should be chosen with reference to our keyword list (for further information see: www.thieme-chemistry.com/en/products/journals/synlett/for-authors.html)._x000d__x000a_&lt;Standard&gt;Please overwrite this text with the main body of the paper. If you wish to place text in another place please select &quot;Normal&quot; from the paragraph style bar._x000d__x000a_&lt;Standard&gt;Please use only ChemDraw files, ChemWindows files, or IsisDraw files for reproducing drawings. Please ensure that the graphic is of the correct size before pasting, do not adjust the size of graphics once they have been pasted into the document. If you wish to change the size of a graphic, copy the graphic back into the drawing program and resize the graphic there, then &quot;Paste&quot; it back into the article. _x000d__x000a_&lt;Standard&gt;Please change the view to &quot;Normal&quot; or &quot;Draft&quot; view before pasting graphics. To change the view, select &quot;View&quot; on the menubar and click on &quot;Normal&quot; or &quot;Draft&quot;._x000d__x000a_&lt;Standard&gt;Once the graphic is pasted the view may be changed back to 2-column format (select &quot;View&quot;, &quot;Print Layout&quot;), to see the result._x000d__x000a_&lt;Standard&gt;For detailed information on how to prepare graphics see: _x000d__x000a_&lt;Standard&gt;www.thieme-chemistry.com/en/products/journals/synthesis/for-authors.html._x000d__x000a_&lt;Standard&gt;The grey box surrounding the graphic will be removed in the final print layout.&lt;B&gt; FOR THE GRAPHIC SIZE TO BE CONSISTENT IN THE FINAL LAYOUT, ALL GRAPHICS SHOULD BE CREATED USING THE SAME SETTINGS.&lt;B&gt;_x000d__x000a_&lt;FigImage&gt;Figures are graphs or graphics, they differ from schemes and equations in that they do not contain reaction arrows. To insert a figure, first delete this paragraph. Then, click on the &quot;Figure&quot; icon, choose the size of figure you wish to insert, &quot;Copy&quot; the figure from the graphics program and &quot;Paste&quot; the figure into the box. To insert additional figures you may &quot;Paste&quot; this section to where you want the next figure to appear or use the paragraph style bar (select &quot;FigImage&quot;)._x000d__x000a_&lt;FigCaption&gt;&lt;B&gt;Figure 1&lt;/B&gt; If more detailed information regarding the figure is required insert the legend here after the Figure number and delete this text. All figures must be numbered and mentioned in the text._x000d__x000a_&lt;Standard&gt;This is sample text. This is sample text. This is sample text. This is sample text. This is sample text. This is sample text. This is sample text. This is sample text. This is sample text. This is sample text. _x000d__x000a_&lt;EquImage&gt;Equations can be mathematical expressions or simple reaction flow diagrams that contain only one reaction arrow. To insert an equation, first delete this paragraph. Then click on the &quot;Equation&quot; icon, choose the size of equation you wish to insert, &quot;Copy&quot; and &quot;Paste&quot; the equation into the box. To insert additional equations you may &quot;Paste&quot; this section to where you want the next equation to appear or use the paragraph style bar (select &quot;EquImage&quot;)._x000d__x000a_&lt;EquCaption&gt;&lt;B&gt;Equation 1&lt;/B&gt; If more detailed information regarding the equation is required insert the legend here after the Equation number and delete this text. All equations must be numbered and mentioned in the text._x000d__x000a_&lt;Standard&gt;This is sample text. This is sample text. This is sample text. This is sample text. This is sample text. This is sample text. This is sample text. This is sample text. This is sample text. This is sample text. _x000d__x000a_&lt;SchemeImage&gt;Schemes are complex series of reactions. To insert a scheme, first delete this paragraph. Then, click on the &quot;Scheme&quot; icon, choose the size of scheme you wish to insert, &quot;Copy&quot; the scheme from the graphics program and &quot;Paste&quot; it into the box. To insert additional schemes you may &quot;Paste&quot; this section to where you want the next scheme to appear or use the paragraph style bar (select &quot;SchemeImage&quot;)._x000d__x000a_&lt;SchemeCaption&gt;&lt;B&gt;Scheme 1&lt;/B&gt; If more detailed information regarding the scheme is required insert the legend here after the Scheme number and delete this text. All schemes must be numbered and mentioned in the text._x000d__x000a_&lt;Standard&gt;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_x000d__x000a_&lt;Table cols=&quot;2&quot; rows=&quot;7&quot; width=&quot;2&quot; head=&quot;1&quot; caption&gt;Please change the view to &quot;Normal&quot; or &quot;Draft&quot; before inserting a table. To change the view, select &quot;View&quot; on the menubar and click on &quot;Normal&quot; or &quot;Draft&quot;. After clicking on the &quot;Add Table&quot; icon, a menu appears.  Supply all of the following information: Table number, 1- or 2-column table, number of rows and columns in the table, and if footnotes are required. Once you have completed this routine the table will be inserted into the manuscript and you can then change the view back to 2-column format  (select &quot;View&quot;, &quot;Print Layout&quot;). All tables must have a heading, delete this text and place the heading after the table number. To insert a graphic into the table, select the appropriate cell. On the paragraph style bar select &quot;TDImage&quot;, and then &quot;Copy&quot; the image from the graphics program and &quot;Paste&quot; the graphic into the chosen cell. Footnotes are denoted using the letters a, b, c etc. Use a new paragraph for each footnote and place the letter in superscript. Do not center the entries in the table as they should remain left-justified. To insert more than one table use the &quot;Add Table&quot; icon. DO NOT USE THE WORD FUNCTION TO INSERT TABLES; USE ONLY THE ADD TABLE ICON._x000d__x000a_&lt;Head1&gt;Experimental Section The experimental section has no title. Please delete the text and leave an empty line with the paragraph style &quot;Head 1&quot;._x000d__x000a_&lt;Experimental&gt;If you wish to include an experimental section please place it here. Experimental details along with analytical results may also be placed in the reference section. If you do not wish to include experimental details here please delete the heading and this paragraph._x000d__x000a_&lt;Experimental&gt;&lt;B&gt;Supporting Information&lt;/B&gt; for this article is available online at http://www.thieme-connect.com/products/ejournals/journal/10.1055/s-00000083._x000d__x000a_&lt;Experimental&gt;&lt;B&gt;Primary Data&lt;/B&gt; for this article are available online at http://www.thieme-connect.com/products/ejournals/journal/10.1055/s-00000083 and can be cited using the following DOI: (number will be inserted prior to online publication)._x000d__x000a_&lt;HeadAckno&gt;Acknowledgment_x000d__x000a_&lt;Ackno&gt;Please insert the acknowledgment here if it is required, otherwise delete the heading and the paragraph._x000d__x000a_&lt;HeadRefs&gt;References_x000d__x000a_&lt;Ref&gt;Please insert your references here. Reference items are numbered automatically. If one reference number contains more than one citation please separate them into (a), (b), (c), etc. Some examples of references are given below. For further information on how the references should be written please see the instructions for authors: www.thieme-chemistry.com/en/products/journals/synlett/for-authors.html._x000d__x000a_&lt;Ref&gt;New address: P. J. Kocienski, School of Chemistry, University of Leeds, Leeds LS2 9JT, UK._x000d__x000a_&lt;Ref&gt;(a) Ghosh, A. K.; Bilcer, G.; Schiltz, G. &lt;I&gt;Synthesis&lt;/I&gt; &lt;B&gt;2001&lt;/B&gt;, 2203. (b) List, B.; Castello, C. &lt;I&gt;Synlett&lt;/I&gt;&lt;B&gt; 2001&lt;/B&gt;, 1687._x000d__x000a_&lt;Ref&gt;Irgolic, K. J. In &lt;I&gt;Houben-Weyl&lt;/I&gt;, 4th ed., Vol. E12b; Klamann, D., Ed.; Thieme: Stuttgart, &lt;B&gt;1990&lt;/B&gt;, 150._x000d__x000a_sectionbreak_x000d__x000a_&lt;Standard&gt;&lt;B&gt;Please place the graphical abstract and short title of the article here. The short title will be used as a running header.&lt;/B&gt;_x000d__x000a_&lt;Head1&gt;Manuscript submission checklist_x000d__x000a_&lt;Standard&gt; • Statement of significance of work._x000d__x000a_&lt;Standard&gt; • Full mailing address, telephone, and fax numbers and e-mail address of the corresponding author._x000d__x000a_&lt;Standard&gt; • Graphical abstract._x000d__x000a_&lt;Standard&gt; • 5 key words._x000d__x000a_&lt;Standard&gt; • Original Word file._x000d__x000a_&lt;Standard&gt; • Original graphics files._x000d__x000a_&lt;Standard&gt;Proceed to submit your article via our online submission system at http://mc.manuscriptcentral.com/synlett."/>
    <w:docVar w:name="SysArtType_10" w:val="Synlett: Cluster (invited article)@Use this template for Synthesis Cluster@&lt;MainTitle&gt;Print out this copy of the sample article._x000d__x000a_&lt;MainTitle&gt;Main Title - Please overwrite this text with the title of the article._x000d__x000a_&lt;Author&gt;Authors - Please overwrite this text with the full names of all the authors. The main author is denoted using an asterisk. If the research was carried out at more than one institution please use superscript a, b etc. to associate the author with the appropriate address. If the researcher is at a different institution to where the work was carried out please use a reference number to indicate this. Example: Judit Masllorens,&lt;SUP&gt;a&lt;/SUP&gt; Marcial Moreno-Manas,&lt;SUP&gt;b&lt;/SUP&gt; Anna Pla-Quintana,&lt;SUP&gt;a&lt;/SUP&gt; Roser Pleixats,*&lt;SUP&gt;b1&lt;/SUP&gt; Anna Roglans. The template does not support the use of footnotes, therefore only reference numbers can be used to give further information about authors._x000d__x000a_&lt;Address&gt;Correspondence information - Please overwrite this text with the institution(s) and full mailing address where the work was carried out. If more than one institution is required please use a new paragraph for each. Each institution must be assigned the paragraph style &quot;Address&quot;._x000d__x000a_&lt;Fax&gt;Fax: Insert your Fax number after the colon._x000d__x000a_&lt;Email&gt;E-mail: Insert your email address after the colon._x000d__x000a_&lt;History&gt;&lt;B&gt;&lt;I&gt;Received:&lt;/I&gt;&lt;/B&gt; The date will be inserted once the manuscript is accepted._x000d__x000a_&lt;Dedication&gt;Dedication - If you wish to insert a short dedication please overwrite this text, otherwise delete the paragraph._x000d__x000a_&lt;Abstract&gt;&lt;B&gt;Abstract:&lt;/B&gt; Please overwrite this text with a written abstract, which should summarize the results and conclusions of the research performed._x000d__x000a_&lt;AbstractKW&gt;&lt;B&gt;Key words:&lt;/B&gt; Please insert 5 keywords, which should be chosen with reference to our keyword list (for further information see: www.thieme-chemistry.com/en/products/journals/synlett/for-authors.html)._x000d__x000a_&lt;Standard&gt;Please overwrite this text with the main body of the paper. If you wish to place text in another place please select &quot;Normal&quot; from the paragraph style bar._x000d__x000a_&lt;Standard&gt;Please use only ChemDraw files, ChemWindows files, or IsisDraw files for reproducing drawings. Please ensure that the graphic is of the correct size before pasting, do not adjust the size of graphics once they have been pasted into the document. If you wish to change the size of a graphic, copy the graphic back into the drawing program and resize the graphic there, then &quot;Paste&quot; it back into the article. _x000d__x000a_&lt;Standard&gt;Please change the view to &quot;Normal&quot; or &quot;Draft&quot; view before pasting graphics. To change the view, select &quot;View&quot; on the menubar and click on &quot;Normal&quot; or &quot;Draft&quot;._x000d__x000a_&lt;Standard&gt;Once the graphic is pasted the view may be changed back to 2-column format (select &quot;View&quot;, &quot;Print Layout&quot;), to see the result._x000d__x000a_&lt;Standard&gt;For detailed information on how to prepare graphics see: _x000d__x000a_&lt;Standard&gt;www.thieme-chemistry.com/en/products/journals/synthesis/for-authors.html._x000d__x000a_&lt;Standard&gt;The grey box surrounding the graphic will be removed in the final print layout.&lt;B&gt; FOR THE GRAPHIC SIZE TO BE CONSISTENT IN THE FINAL LAYOUT, ALL GRAPHICS SHOULD BE CREATED USING THE SAME SETTINGS.&lt;B&gt;_x000d__x000a_&lt;FigImage&gt;Figures are graphs or graphics, they differ from schemes and equations in that they do not contain reaction arrows. To insert a figure, first delete this paragraph. Then, click on the &quot;Figure&quot; icon, choose the size of figure you wish to insert, &quot;Copy&quot; the figure from the graphics program and &quot;Paste&quot; the figure into the box. To insert additional figures you may &quot;Paste&quot; this section to where you want the next figure to appear or use the paragraph style bar (select &quot;FigImage&quot;)._x000d__x000a_&lt;FigCaption&gt;&lt;B&gt;Figure 1&lt;/B&gt; If more detailed information regarding the figure is required insert the legend here after the Figure number and delete this text. All figures must be numbered and mentioned in the text._x000d__x000a_&lt;Standard&gt;This is sample text. This is sample text. This is sample text. This is sample text. This is sample text. This is sample text. This is sample text. This is sample text. This is sample text. This is sample text. _x000d__x000a_&lt;EquImage&gt;Equations can be mathematical expressions or simple reaction flow diagrams that contain only one reaction arrow. To insert an equation, first delete this paragraph. Then click on the &quot;Equation&quot; icon, choose the size of equation you wish to insert, &quot;Copy&quot; and &quot;Paste&quot; the equation into the box. To insert additional equations you may &quot;Paste&quot; this section to where you want the next equation to appear or use the paragraph style bar (select &quot;EquImage&quot;)._x000d__x000a_&lt;EquCaption&gt;&lt;B&gt;Equation 1&lt;/B&gt; If more detailed information regarding the equation is required insert the legend here after the Equation number and delete this text. All equations must be numbered and mentioned in the text._x000d__x000a_&lt;Standard&gt;This is sample text. This is sample text. This is sample text. This is sample text. This is sample text. This is sample text. This is sample text. This is sample text. This is sample text. This is sample text. _x000d__x000a_&lt;SchemeImage&gt;Schemes are complex series of reactions. To insert a scheme, first delete this paragraph. Then, click on the &quot;Scheme&quot; icon, choose the size of scheme you wish to insert, &quot;Copy&quot; the scheme from the graphics program and &quot;Paste&quot; it into the box. To insert additional schemes you may &quot;Paste&quot; this section to where you want the next scheme to appear or use the paragraph style bar (select &quot;SchemeImage&quot;)._x000d__x000a_&lt;SchemeCaption&gt;&lt;B&gt;Scheme 1&lt;/B&gt; If more detailed information regarding the scheme is required insert the legend here after the Scheme number and delete this text. All schemes must be numbered and mentioned in the text._x000d__x000a_&lt;Standard&gt;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_x000d__x000a_&lt;Table cols=&quot;2&quot; rows=&quot;7&quot; width=&quot;2&quot; head=&quot;1&quot; caption&gt;Please change the view to &quot;Normal&quot; or &quot;Draft&quot; before inserting a table. To change the view, select &quot;View&quot; on the menubar and click on &quot;Normal&quot; or &quot;Draft&quot;. After clicking on the &quot;Add Table&quot; icon, a menu appears.  Supply all of the following information: Table number, 1- or 2-column table, number of rows and columns in the table, and if footnotes are required. Once you have completed this routine the table will be inserted into the manuscript and you can then change the view back to 2-column format  (select &quot;View&quot;, &quot;Print Layout&quot;). All tables must have a heading, delete this text and place the heading after the table number. To insert a graphic into the table, select the appropriate cell. On the paragraph style bar select &quot;TDImage&quot;, and then &quot;Copy&quot; the image from the graphics program and &quot;Paste&quot; the graphic into the chosen cell. Footnotes are denoted using the letters a, b, c etc. Use a new paragraph for each footnote and place the letter in superscript. Do not center the entries in the table as they should remain left-justified. To insert more than one table use the &quot;Add Table&quot; icon. DO NOT USE THE WORD FUNCTION TO INSERT TABLES; USE ONLY THE ADD TABLE ICON._x000d__x000a_&lt;Head1&gt;Experimental Section The experimental section has no title. Please delete the text and leave an empty line with the paragraph style &quot;Head 1&quot;._x000d__x000a_&lt;Experimental&gt;If you wish to include an experimental section please place it here. Experimental details along with analytical results may also be placed in the reference section. If you do not wish to include experimental details here please delete the heading and this paragraph._x000d__x000a_&lt;Experimental&gt;&lt;B&gt;Supporting Information&lt;/B&gt; for this article is available online at http://www.thieme-connect.com/products/ejournals/journal/10.1055/s-00000083._x000d__x000a_&lt;Experimental&gt;&lt;B&gt;Primary Data&lt;/B&gt; for this article are available online at http://www.thieme-connect.com/products/ejournals/journal/10.1055/s-00000083 and can be cited using the following DOI: (number will be inserted prior to online publication)._x000d__x000a_&lt;HeadAckno&gt;Acknowledgment_x000d__x000a_&lt;Ackno&gt;Please insert the acknowledgment here if it is required, otherwise delete the heading and the paragraph._x000d__x000a_&lt;HeadRefs&gt;References_x000d__x000a_&lt;Ref&gt;Please insert your references here. Reference items are numbered automatically. If one reference number contains more than one citation please separate them into (a), (b), (c), etc. Some examples of references are given below. For further information on how the references should be written please see the instructions for authors: www.thieme-chemistry.com/en/products/journals/synlett/for-authors.html._x000d__x000a_&lt;Ref&gt;New address: P. J. Kocienski, School of Chemistry, University of Leeds, Leeds LS2 9JT, UK._x000d__x000a_&lt;Ref&gt;(a) Ghosh, A. K.; Bilcer, G.; Schiltz, G. &lt;I&gt;Synthesis&lt;/I&gt; &lt;B&gt;2001&lt;/B&gt;, 2203. (b) List, B.; Castello, C. &lt;I&gt;Synlett&lt;/I&gt;&lt;B&gt; 2001&lt;/B&gt;, 1687._x000d__x000a_&lt;Ref&gt;Irgolic, K. J. In &lt;I&gt;Houben-Weyl&lt;/I&gt;, 4th ed., Vol. E12b; Klamann, D., Ed.; Thieme: Stuttgart, &lt;B&gt;1990&lt;/B&gt;, 150._x000d__x000a_sectionbreak_x000d__x000a_&lt;Standard&gt;&lt;B&gt;Please place the graphical abstract and short title of the article here. The short title will be used as a running header.&lt;/B&gt;_x000d__x000a_&lt;Head1&gt;Manuscript submission checklist_x000d__x000a_&lt;Standard&gt; • Statement of significance of work._x000d__x000a_&lt;Standard&gt; • Full mailing address, telephone, and fax numbers and e-mail address of the corresponding author._x000d__x000a_&lt;Standard&gt; • Graphical abstract._x000d__x000a_&lt;Standard&gt; • 5 key words._x000d__x000a_&lt;Standard&gt; • Original Word file._x000d__x000a_&lt;Standard&gt; • Original graphics files._x000d__x000a_&lt;Standard&gt;Proceed to submit your article via our online submission system at http://mc.manuscriptcentral.com/synlett. When prompted to &quot;Add an Editor&quot;, please select the Editor who invited you to submit this Cluster article."/>
    <w:docVar w:name="SysArtType_2" w:val="Synthesis: PSP@Use this template for Synthesis Practical Synthetic Procedures (PSP); useful and reliable procedures presented in a compact form@&lt;MainTitle&gt;Print out this copy of the sample article._x000d__x000a_&lt;MainTitle&gt;Main Title - Please overwrite this text with the title of the article._x000d__x000a_&lt;Author&gt;Authors - Please overwrite this text with the full names of all the authors. The main author is denoted using an asterisk. If the research was carried out at more than one institution please use superscript a, b etc. to associate the author with the appropriate address. If the researcher is at a different institution to where the work was carried out please use a reference number to indicate this. Example: Judit Masllorens,&lt;SUP&gt;a&lt;/SUP&gt; Marcial Moreno-Manas,&lt;SUP&gt;b&lt;/SUP&gt; Anna Pla-Quintana,&lt;SUP&gt;a&lt;/SUP&gt; Roser Pleixats,*&lt;SUP&gt;b1&lt;/SUP&gt; Anna Roglans. The template does not support the use of footnotes, therefore only reference numbers can be used to give further information about authors._x000d__x000a_&lt;Address&gt;Correspondence information - Please overwrite this text with the institution(s) and full mailing address where the work was carried out. If more than one institution is required please use a new paragraph for each. Each institution must be assigned the paragraph style &quot;Address&quot;._x000d__x000a_&lt;Fax&gt;Fax: Insert your Fax number after the colon._x000d__x000a_&lt;Email&gt;E-mail: Insert your email address after the colon._x000d__x000a_&lt;History&gt;&lt;B&gt;&lt;I&gt;Received:&lt;/I&gt;&lt;/B&gt; The date will be inserted once the manuscript is accepted._x000d__x000a_&lt;Dedication&gt;Dedication - If you wish to insert a short dedication please overwrite this text, otherwise delete the paragraph._x000d__x000a_&lt;Abstract&gt;&lt;B&gt;Abstract:&lt;/B&gt; Please overwrite this text with a written abstract, which should summarize the results and conclusions of the research performed._x000d__x000a_&lt;AbstractKW&gt;&lt;B&gt;Key words:&lt;/B&gt; Please insert 5 keywords, which should be chosen with reference to our keyword list (for further information see: www.thieme-chemistry.com/en/products/journals/synthesis/for-authors.html)._x000d__x000a_&lt;SchemeImage&gt;Please insert a 2 column scheme here providing an overview of the practial synthetic procedure provided in the manuscript._x000d__x000a_&lt;SchemeCaption&gt;&lt;B&gt;Scheme 1&lt;/B&gt; Insert the scheme legend here after the Scheme number and delete this text. All schemes must be numbered and mentioned in the text._x000d__x000a_&lt;Standard&gt;Note the Abstract, Key words, and Scheme 1 in a PSP are presented over 2 columns; please insert a 2-column scheme, the remaining formating will take place during production. _x000d__x000a_&lt;Standard&gt;Please overwrite this text with the main body of the paper. If you wish to place text in another place please select &quot;Normal&quot; from the paragraph style bar._x000d__x000a_&lt;Standard&gt;Please use only ChemDraw files, ChemWindows files, or IsisDraw files for reproducing drawings. Please ensure that the graphic is of the correct size before pasting, do not adjust the size of graphics once they have been pasted into the document. If you wish to change the size of a graphic, copy the graphic back into the drawing program and resize the graphic there, then &quot;Paste&quot; it back into the article. _x000d__x000a_&lt;Standard&gt;Please change the view to &quot;Normal&quot; or &quot;Draft&quot; view before pasting graphics. To change the view, select &quot;View&quot; on the menubar and click on &quot;Normal&quot; or &quot;Draft&quot;._x000d__x000a_&lt;Standard&gt;Once the graphic is pasted the view may be changed back to 2-column format (select &quot;View&quot;, &quot;Print Layout&quot;), to see the result._x000d__x000a_&lt;Standard&gt;For detailed information on how to prepare graphics see: _x000d__x000a_&lt;Standard&gt;www.thieme-chemistry.com/en/products/journals/synthesis/for-authors.html._x000d__x000a_&lt;Standard&gt;The grey box surrounding the graphic will be removed in the final print layout.&lt;B&gt; FOR THE GRAPHIC SIZE TO BE CONSISTENT IN THE FINAL LAYOUT, ALL GRAPHICS SHOULD BE CREATED USING THE SAME SETTINGS.&lt;B&gt;_x000d__x000a_&lt;FigImage&gt;Figures are graphs or graphics, they differ from schemes and equations in that they do not contain reaction arrows. To insert a figure, first delete this paragraph. Then, click on the &quot;Figure&quot; icon, choose the size of figure you wish to insert, &quot;Copy&quot; the figure from the graphics program and &quot;Paste&quot; the figure into the box. To insert additional figures you may &quot;Paste&quot; this section to where you want the next figure to appear or use the paragraph style bar (select &quot;FigImage&quot;)._x000d__x000a_&lt;FigCaption&gt;&lt;B&gt;Figure 1&lt;/B&gt; If more detailed information regarding the figure is required insert the legend here after the Figure number and delete this text. All figures must be numbered and mentioned in the text._x000d__x000a_&lt;Standard&gt;This is sample text. This is sample text. This is sample text. This is sample text. This is sample text. This is sample text. This is sample text._x000d__x000a_&lt;EquImage&gt;Equations can be mathematical expressions or simple reaction flow diagrams that contain only one reaction arrow. To insert an equation, first delete this paragraph. Then click on the &quot;Equation&quot; icon, choose the size of equation you wish to insert, &quot;Copy&quot; and &quot;Paste&quot; the equation into the box. To insert additional equations you may &quot;Paste&quot; this section to where you want the next equation to appear or use the paragraph style bar (select &quot;EquImage&quot;)._x000d__x000a_&lt;EquCaption&gt;&lt;B&gt;Equation 1&lt;/B&gt; If more detailed information regarding the equation is required insert the legend here after the Equation number and delete this text. All equations must be numbered and mentioned in the text._x000d__x000a_&lt;Standard&gt;This is sample text. This is sample text. This is sample text. This is sample text. This is sample text. This is sample text. This is sample text. This is sample text. This is sample text. This is sample text. _x000d__x000a_&lt;SchemeImage&gt;Schemes are complex series of reactions. To insert a scheme, first delete this paragraph. Then, click on the &quot;Scheme&quot; icon, choose the size of scheme you wish to insert, &quot;Copy&quot; the scheme from the graphics program and &quot;Paste&quot; it into the box. To insert additional schemes you may &quot;Paste&quot; this section to where you want the next scheme to appear or use the paragraph style bar (select &quot;SchemeImage&quot;)._x000d__x000a_&lt;SchemeCaption&gt;&lt;B&gt;Scheme 2&lt;/B&gt; If more detailed information regarding the scheme is required insert the legend here after the Scheme number and delete this text. All schemes must be numbered and mentioned in the text._x000d__x000a_&lt;Standard&gt;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_x000d__x000a_&lt;Table cols=&quot;2&quot; rows=&quot;7&quot; width=&quot;2&quot; head=&quot;1&quot; caption&gt;Please change the view to &quot;Normal&quot; or &quot;Draft&quot; before inserting a table. To change the view, select &quot;View&quot; on the menubar and click on &quot;Normal&quot; or &quot;Draft&quot;. After clicking on the &quot;Add Table&quot; icon, a menu appears.  Supply all of the following information: Table number, 1- or 2-column table, number of rows and columns in the table, and if footnotes are required. Once you have completed this routine the table will be inserted into the manuscript and you can then change the view back to 2-column format  (select &quot;View&quot;, &quot;Print Layout&quot;). All tables must have a heading, delete this text and place the heading after the table number. To insert a graphic into the table, select the appropriate cell. On the paragraph style bar select &quot;TDImage&quot;, and then &quot;Copy&quot; the image from the graphics program and &quot;Paste&quot; the graphic into the chosen cell. Footnotes are denoted using the letters a, b, c etc. Use a new paragraph for each footnote and place the letter in superscript. Do not center the entries in the table as they should remain left-justified. To insert more than one table use the &quot;Add Table&quot; icon. DO NOT USE THE WORD FUNCTION TO INSERT TABLES; USE ONLY THE ADD TABLE ICON._x000d__x000a_&lt;Head1&gt;Experimental Section The experimental section has no title. Please delete the text and leave an empty line with the paragraph style &quot;Head 1&quot;._x000d__x000a_&lt;Experimental&gt;Please give a brief description of apparatus and methods used. Please give detailed information on how the reactions described in the text were carried out. For analytical data please use a new paragraph for each mode of analysis used. For detailed information see the instructions for authors: www.thieme-chemistry.com/en/products/journals/synthesis/for-authors.html._x000d__x000a_&lt;Experimental&gt;&lt;B&gt;Supporting Information&lt;/B&gt; for this article is available online at http://www.thieme-connect.com/products/ejournals/journal/10.1055/s-00000084. If Supporting Information is not being supplied for this manuscript, please delete this paragraph._x000d__x000a_&lt;Experimental&gt;&lt;B&gt;Primary Data&lt;/B&gt; for this article are available online at http://www.thieme-connect.com/products/ejournals/journal/10.1055/s-00000084 and can be cited using the following DOI: (number will be inserted prior to online publication). If Primary Data are not being supplied for this manuscript, please delete this paragraph._x000d__x000a_&lt;HeadAckno&gt;Acknowledgment_x000d__x000a_&lt;Ackno&gt;Please insert the acknowledgment here if it is required, otherwise delete the heading and the paragraph._x000d__x000a_&lt;HeadRefs&gt;References_x000d__x000a_&lt;Ref&gt;Please insert your references here. Reference items are numbered automatically. If one reference number contains more than one citation please separate them into (a), (b), (c), etc. Some examples of references are given below. For further information on how the references should be written please see the instructions for authors: www.thieme-chemistry.com/en/products/journals/synthesis/for-authors.html._x000d__x000a_&lt;Ref&gt;New address: P. J. Kocienski, School of Chemistry, University of Leeds, Leeds LS2 9JT, UK._x000d__x000a_&lt;Ref&gt;(a) Ghosh, A. K.; Bilcer, G.; Schiltz, G. &lt;I&gt;Synthesis&lt;/I&gt; &lt;B&gt;2001&lt;/B&gt;, 2203. (b) List, B.; Castello, C. &lt;I&gt;Synlett&lt;/I&gt;&lt;B&gt; 2001&lt;/B&gt;, 1687._x000d__x000a_&lt;Ref&gt;Irgolic, K. J. In &lt;I&gt;Houben-Weyl&lt;/I&gt;, 4th ed., Vol. E12b; Klamann, D., Ed.; Thieme: Stuttgart, &lt;B&gt;1990&lt;/B&gt;, 150._x000d__x000a_sectionbreak_x000d__x000a_&lt;Standard&gt;&lt;B&gt;Please place the graphical abstract and short title of the article here. The short title will be used as a running header.&lt;/B&gt;_x000d__x000a_&lt;Head1&gt;Manuscript submission checklist_x000d__x000a_&lt;Standard&gt; • Statement of significance of work._x000d__x000a_&lt;Standard&gt; • Full mailing address, telephone, and fax numbers and e-mail address of the corresponding author._x000d__x000a_&lt;Standard&gt; • Graphical abstract._x000d__x000a_&lt;Standard&gt; • 5 key words._x000d__x000a_&lt;Standard&gt; • Original Word file._x000d__x000a_&lt;Standard&gt; • Original graphics files._x000d__x000a_&lt;Standard&gt;Proceed to submit your article via our online submission system at http://mc.manuscriptcentral.com/synthesis."/>
    <w:docVar w:name="SysArtType_3" w:val="Synthesis: Review or Short Review (invited article)@Use this template for Synthesis Reviews or Short Reviews; critical evaluation of developments in a specific area of interest to the readership@&lt;MainTitle&gt;Print out this copy of the sample article._x000d__x000a_&lt;MainTitle&gt;Main Title - Please overwrite this text with the title of the article._x000d__x000a_&lt;Author&gt;Authors - Please overwrite this text with the full names of all the authors. The main author is denoted using an asterisk. If the research was carried out at more than one institution please use superscript a, b etc. to associate the author with the appropriate address. If the researcher is at a different institution to where the work was carried out please use a reference number to indicate this. Example: Judit Masllorens,&lt;SUP&gt;a&lt;/SUP&gt; Marcial Moreno-Manas,&lt;SUP&gt;b&lt;/SUP&gt; Anna Pla-Quintana,&lt;SUP&gt;a&lt;/SUP&gt; Roser Pleixats,*&lt;SUP&gt;b1&lt;/SUP&gt; Anna Roglans. The template does not support the use of footnotes, therefore only reference numbers can be used to give further information about authors._x000d__x000a_&lt;Address&gt;Correspondence information - Please overwrite this text with the institution(s) and full mailing address where the work was carried out. If more than one institution is required please use a new paragraph for each. Each institution must be assigned the paragraph style &quot;Address&quot;._x000d__x000a_&lt;Fax&gt;Fax: Insert your Fax number after the colon._x000d__x000a_&lt;Email&gt;E-mail: Insert your email address after the colon._x000d__x000a_&lt;History&gt;&lt;B&gt;&lt;I&gt;Received:&lt;/I&gt;&lt;/B&gt; The date will be inserted once the manuscript is accepted._x000d__x000a_&lt;Dedication&gt;Dedication - If you wish to insert a short dedication please overwrite this text, otherwise delete the paragraph._x000d__x000a_&lt;Abstract&gt;&lt;B&gt;Abstract:&lt;/B&gt; Please overwrite this text with a written abstract, which should summarize the results and conclusions of the research performed._x000d__x000a_&lt;ToC&gt;1Table of Contents entry - if required please overwrite this section with the table of contents for the article._x000d__x000a_&lt;ToC&gt;2_x000d__x000a_&lt;ToC&gt;2.1_x000d__x000a_&lt;ToC&gt;2.2_x000d__x000a_&lt;ToC&gt;2.3_x000d__x000a_&lt;ToC&gt;3_x000d__x000a_&lt;AbstractKW&gt;&lt;B&gt;Key words:&lt;/B&gt; Please insert 5 keywords, which should be chosen with reference to our keyword list (for further information see: www.thieme-chemistry.com/en/products/journals/synthesis/for-authors.html)._x000d__x000a_&lt;Standard&gt;Please overwrite this text with the main body of the paper. If you wish to place text in another place please select &quot;Normal&quot; from the paragraph style bar._x000d__x000a_&lt;Standard&gt;Please use only ChemDraw files, ChemWindows files, or IsisDraw files for reproducing drawings. Please ensure that the graphic is of the correct size before pasting, do not adjust the size of graphics once they have been pasted into the document. If you wish to change the size of a graphic, copy the graphic back into the drawing program and resize the graphic there, then &quot;Paste&quot; it back into the article. _x000d__x000a_&lt;Standard&gt;Please change the view to &quot;Normal&quot; or &quot;Draft&quot; view before pasting graphics. To change the view, select &quot;View&quot; on the menubar and click on &quot;Normal&quot; or &quot;Draft&quot;._x000d__x000a_&lt;Standard&gt;Once the graphic is pasted the view may be changed back to 2-column format (select &quot;View&quot;, &quot;Print Layout&quot;), to see the result._x000d__x000a_&lt;Standard&gt;For detailed information on how to prepare graphics see: _x000d__x000a_&lt;Standard&gt;www.thieme-chemistry.com/en/products/journals/synthesis/for-authors.html._x000d__x000a_&lt;Standard&gt;The grey box surrounding the graphic will be removed in the final print layout.&lt;B&gt; FOR THE GRAPHIC SIZE TO BE CONSISTENT IN THE FINAL LAYOUT, ALL GRAPHICS SHOULD BE CREATED USING THE SAME SETTINGS.&lt;B&gt;_x000d__x000a_&lt;FigImage&gt;Figures are graphs or graphics, they differ from schemes and equations in that they do not contain reaction arrows. To insert a figure, first delete this paragraph. Then, click on the &quot;Figure&quot; icon, choose the size of figure you wish to insert, &quot;Copy&quot; the figure from the graphics program and &quot;Paste&quot; the figure into the box. To insert additional figures you may &quot;Paste&quot; this section to where you want the next figure to appear or use the paragraph style bar (select &quot;FigImage&quot;)._x000d__x000a_&lt;FigCaption&gt;&lt;B&gt;Figure 1&lt;/B&gt; If more detailed information regarding the figure is required insert the legend here after the Figure number and delete this text. All figures must be numbered and mentioned in the text._x000d__x000a_&lt;Standard&gt;This is sample text. This is sample text. This is sample text. This is sample text. This is sample text. This is sample text. This is sample text. This is sample text. This is sample text. This is sample text. _x000d__x000a_&lt;EquImage&gt;Equations can be mathematical expressions or simple reaction flow diagrams that contain only one reaction arrow. To insert an equation, first delete this paragraph. Then click on the &quot;Equation&quot; icon, choose the size of equation you wish to insert, &quot;Copy&quot; and &quot;Paste&quot; the equation into the box. To insert additional equations you may &quot;Paste&quot; this section to where you want the next equation to appear or use the paragraph style bar (select &quot;EquImage&quot;)._x000d__x000a_&lt;EquCaption&gt;&lt;B&gt;Equation 1&lt;/B&gt; If more detailed information regarding the equation is required insert the legend here after the Equation number and delete this text. All equations must be numbered and mentioned in the text._x000d__x000a_&lt;Standard&gt;This is sample text. This is sample text. This is sample text. This is sample text. This is sample text. This is sample text. This is sample text. This is sample text. This is sample text. This is sample text. _x000d__x000a_&lt;SchemeImage&gt;Schemes are complex series of reactions. To insert a scheme, first delete this paragraph. Then, click on the &quot;Scheme&quot; icon, choose the size of scheme you wish to insert, &quot;Copy&quot; the scheme from the graphics program and &quot;Paste&quot; it into the box. To insert additional schemes you may &quot;Paste&quot; this section to where you want the next scheme to appear or use the paragraph style bar (select &quot;SchemeImage&quot;)._x000d__x000a_&lt;SchemeCaption&gt;&lt;B&gt;Scheme 1&lt;/B&gt; If more detailed information regarding the scheme is required insert the legend here after the Scheme number and delete this text. All schemes must be numbered and mentioned in the text._x000d__x000a_&lt;Standard&gt;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_x000d__x000a_&lt;Table cols=&quot;2&quot; rows=&quot;7&quot; width=&quot;2&quot; head=&quot;1&quot; caption&gt;Please change the view to &quot;Normal&quot; or &quot;Draft&quot; before inserting a table. To change the view, select &quot;View&quot; on the menubar and click on &quot;Normal&quot; or &quot;Draft&quot;. After clicking on the &quot;Add Table&quot; icon, a menu appears.  Supply all of the following information: Table number, 1- or 2-column table, number of rows and columns in the table, and if footnotes are required. Once you have completed this routine the table will be inserted into the manuscript and you can then change the view back to 2-column format  (select &quot;View&quot;, &quot;Print Layout&quot;). All tables must have a heading, delete this text and place the heading after the table number. To insert a graphic into the table, select the appropriate cell. On the paragraph style bar select &quot;TDImage&quot;, and then &quot;Copy&quot; the image from the graphics program and &quot;Paste&quot; the graphic into the chosen cell. Footnotes are denoted using the letters a, b, c etc. Use a new paragraph for each footnote and place the letter in superscript. Do not center the entries in the table as they should remain left-justified. To insert more than one table use the &quot;Add Table&quot; icon. DO NOT USE THE WORD FUNCTION TO INSERT TABLES; USE ONLY THE ADD TABLE ICON._x000d__x000a_&lt;HeadAckno&gt;Acknowledgment_x000d__x000a_&lt;Ackno&gt;Please insert the acknowledgment here if it is required, otherwise delete the heading and the paragraph._x000d__x000a_&lt;HeadRefs&gt;References_x000d__x000a_&lt;Ref&gt;Please insert your references here. Reference items are numbered automatically. If one reference number contains more than one citation please separate them into (a), (b), (c), etc. Some examples of references are given below. For further information on how the references should be written please see the instructions for authors: www.thieme-chemistry.com/en/products/journals/synthesis/for-authors.html._x000d__x000a_&lt;Ref&gt;New address: P. J. Kocienski, School of Chemistry, University of Leeds, Leeds LS2 9JT, UK._x000d__x000a_&lt;Ref&gt;(a) Ghosh, A. K.; Bilcer, G.; Schiltz, G. &lt;I&gt;Synthesis&lt;/I&gt; &lt;B&gt;2001&lt;/B&gt;, 2203. (b) List, B.; Castello, C. &lt;I&gt;Synlett&lt;/I&gt;&lt;B&gt; 2001&lt;/B&gt;, 1687._x000d__x000a_&lt;Ref&gt;Irgolic, K. J. In &lt;I&gt;Houben-Weyl&lt;/I&gt;, 4th ed., Vol. E12b; Klamann, D., Ed.; Thieme: Stuttgart, &lt;B&gt;1990&lt;/B&gt;, 150._x000d__x000a_sectionbreak_x000d__x000a_&lt;Standard&gt;Please place the biographical sketch here, this will be placed on the first (Short Review) or second page (Review) of the article at the galley proof stage. You may also place the photograph(s) of the authors here, alternatively you can send them by regular mail to the editorial office._x000d__x000a_&lt;Standard&gt;&lt;B&gt;Please place the graphical abstract and short title of the article here. The short title will be used as a running header.&lt;/B&gt;_x000d__x000a_&lt;Head1&gt;Manuscript submission checklist_x000d__x000a_&lt;Standard&gt; • Statement of significance of work._x000d__x000a_&lt;Standard&gt; • Full mailing address, telephone, and fax numbers, and email address of the corresponding author._x000d__x000a_&lt;Standard&gt; • Graphical abstract._x000d__x000a_&lt;Standard&gt; • 5 key words._x000d__x000a_&lt;Standard&gt; • Original Word file._x000d__x000a_&lt;Standard&gt; • Original graphics files._x000d__x000a_&lt;Standard&gt; • Biographical sketches of the authors._x000d__x000a_&lt;Standard&gt; • Photographs of the authors._x000d__x000a_&lt;Standard&gt;Proceed to submit your article via our online submission system at http://mc.manuscriptcentral.com/synthesis. When prompted to &quot;Add an Editor&quot;, please select the Editor who invited you to submit this Review or Short Review."/>
    <w:docVar w:name="SysArtType_4" w:val="Synthesis: Feature (invited article)@Use this template for Synthesis Feature Articles; research papers with special prominence due to their high scientific standard and general interest@&lt;MainTitle&gt;Print out this copy of the sample article._x000d__x000a_&lt;MainTitle&gt;Main Title - Please overwrite this text with the title of the article._x000d__x000a_&lt;Author&gt;Authors - Please overwrite this text with the full names of all the authors. The main author is denoted using an asterisk. If the research was carried out at more than one institution please use superscript a, b etc. to associate the author with the appropriate address. If the researcher is at a different institution from where the work was carried out please use a reference number to indicate this. Example: Judit Masllorens,&lt;SUP&gt;a&lt;/SUP&gt; Marcial Moreno-Manas,&lt;SUP&gt;b&lt;/SUP&gt; Anna Pla-Quintana,&lt;SUP&gt;a&lt;/SUP&gt; Roser Pleixats,*&lt;SUP&gt;b1&lt;/SUP&gt; Anna Roglans. The template does not support the use of footnotes, therefore only reference numbers can be used to give further information about authors._x000d__x000a_&lt;Address&gt;Correspondence information - Please overwrite this text with the institution(s) and full mailing address where the work was carried out. If more than one institution is required please use a new paragraph for each. Each institution must be assigned the paragraph style &quot;Address&quot;._x000d__x000a_&lt;Fax&gt;Fax: Insert your Fax number after the colon._x000d__x000a_&lt;Email&gt;E-mail: Insert your email address after the colon._x000d__x000a_&lt;History&gt;&lt;B&gt;&lt;I&gt;Received:&lt;/I&gt;&lt;/B&gt; The date will be inserted once the manuscript is accepted._x000d__x000a_&lt;Dedication&gt;Dedication - If you wish to insert a short dedication please overwrite this text, otherwise delete the paragraph._x000d__x000a_&lt;Abstract&gt;&lt;B&gt;Abstract:&lt;/B&gt; Please overwrite this text with a written abstract, which should summarize the results and conclusions of the research performed. Please note that no references should be cited and compound numbers should be avoided._x000d__x000a_&lt;ToC&gt;1 Table of Contents entry - if required please overwrite this section with the table of contents for the article._x000d__x000a_&lt;ToC&gt;2_x000d__x000a_&lt;ToC&gt;2.1_x000d__x000a_&lt;ToC&gt;2.1.1_x000d__x000a_&lt;ToC&gt;3_x000d__x000a_&lt;ToC&gt;4_x000d__x000a_&lt;AbstractKW&gt;&lt;B&gt;Key words:&lt;/B&gt; Please insert 5 key words, which should be chosen with reference to our key word list (for further information see: www.thieme-chemistry.com/en/products/journals/synthesis/for-authors.html)._x000d__x000a_&lt;Standard&gt;Please overwrite this text with the main body of the paper. If you wish to place text in another place please select &quot;Normal&quot; from the paragraph style bar._x000d__x000a_&lt;Standard&gt;Please use only ChemDraw files, ChemWindows files, or IsisDraw files for reproducing drawings. Please ensure that the graphic is of the correct size before pasting, do not adjust the size of graphics once they have been pasted into the document. If you wish to change the size of a graphic, copy the graphic back into the drawing program and resize the graphic there, then &quot;Paste&quot; it back into the article. _x000d__x000a_&lt;Standard&gt;Please change the view to &quot;Normal&quot; or &quot;Draft&quot; view before pasting graphics. To change the view, select &quot;View&quot; on the menubar and click on &quot;Normal&quot; or &quot;Draft&quot;._x000d__x000a_&lt;Standard&gt;Once the graphic is pasted the view may be changed back to 2-column format (select &quot;View&quot;, &quot;Print Layout&quot;), to see the result._x000d__x000a_&lt;Standard&gt;For detailed information on how to prepare graphics see: _x000d__x000a_&lt;Standard&gt;www.thieme-chemistry.com/en/products/journals/synthesis/for-authors.html._x000d__x000a_&lt;Standard&gt;The grey box surrounding the graphic will be removed in the final print layout.&lt;B&gt; FOR THE GRAPHIC SIZE TO BE CONSISTENT IN THE FINAL LAYOUT, ALL GRAPHICS SHOULD BE CREATED USING THE SAME SETTINGS.&lt;B&gt;_x000d__x000a_&lt;FigImage&gt;Figures are graphs or graphics, they differ from schemes and equations in that they do not contain reaction arrows. To insert a figure, first delete this paragraph. Then, click on the &quot;Figure&quot; icon, choose the size of figure you wish to insert, &quot;Copy&quot; the figure from the graphics program and &quot;Paste&quot; the figure into the box. To insert additional figures you may &quot;Paste&quot; this section to where you want the next figure to appear or use the paragraph style bar (select &quot;FigImage&quot;)._x000d__x000a_&lt;FigCaption&gt;&lt;B&gt;Figure 1&lt;/B&gt; If more detailed information regarding the figure is required insert the legend here after the Figure number and delete this text. All figures must be numbered and mentioned in the text._x000d__x000a_&lt;Standard&gt;This is sample text. This is sample text. This is sample text. This is sample text. This is sample text. This is sample text. This is sample text. This is sample text. This is sample text. This is sample text. _x000d__x000a_&lt;EquImage&gt;Equations can be mathematical expressions or simple reaction flow diagrams that contain only one reaction arrow. To insert an equation, first delete this paragraph. Then click on the &quot;Equation&quot; icon, choose the size of equation you wish to insert, &quot;Copy&quot; and &quot;Paste&quot; the equation into the box. To insert additional equations you may &quot;Paste&quot; this section to where you want the next equation to appear or use the paragraph style bar (select &quot;EquImage&quot;)._x000d__x000a_&lt;EquCaption&gt;&lt;B&gt;Equation 1&lt;/B&gt; If more detailed information regarding the equation is required insert the legend here after the Equation number and delete this text. All equations must be numbered and mentioned in the text._x000d__x000a_&lt;Standard&gt;This is sample text. This is sample text. This is sample text. This is sample text. This is sample text. This is sample text. This is sample text. This is sample text. This is sample text. This is sample text. _x000d__x000a_&lt;SchemeImage&gt;Schemes are complex series of reactions. To insert a scheme, first delete this paragraph. Then, click on the &quot;Scheme&quot; icon, choose the size of scheme you wish to insert, &quot;Copy&quot; the scheme from the graphics program and &quot;Paste&quot; it into the box. To insert additional schemes you may &quot;Paste&quot; this section to where you want the next scheme to appear or use the paragraph style bar (select &quot;SchemeImage&quot;)._x000d__x000a_&lt;SchemeCaption&gt;&lt;B&gt;Scheme 1&lt;/B&gt; If more detailed information regarding the scheme is required insert the legend here after the Scheme number and delete this text. All schemes must be numbered and mentioned in the text._x000d__x000a_&lt;Standard&gt;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_x000d__x000a_&lt;Table cols=&quot;2&quot; rows=&quot;7&quot; width=&quot;2&quot; head=&quot;1&quot; caption&gt;Please change the view to &quot;Normal&quot; or &quot;Draft&quot; before inserting a table. To change the view, select &quot;View&quot; on the menubar and click on &quot;Normal&quot; or &quot;Draft&quot;. After clicking on the &quot;Add Table&quot; icon, a menu appears.  Supply all of the following information: Table number, 1- or 2-column table, number of rows and columns in the table, and if footnotes are required. Once you have completed this routine the table will be inserted into the manuscript and you can then change the view back to 2-column format  (select &quot;View&quot;, &quot;Print Layout&quot;). All tables must have a heading, delete this text and place the heading after the table number. To insert a graphic into the table, select the appropriate cell. On the paragraph style bar select &quot;TDImage&quot;, and then &quot;Copy&quot; the image from the graphics program and &quot;Paste&quot; the graphic into the chosen cell. Footnotes are denoted using the letters a, b, c etc. Use a new paragraph for each footnote and place the letter in superscript. Do not center the entries in the table as they should remain left-justified. To insert more than one table use the &quot;Add Table&quot; icon. DO NOT USE THE WORD FUNCTION TO INSERT TABLES; USE ONLY THE ADD TABLE ICON._x000d__x000a_&lt;Head1&gt;Experimental Section The experimental section has no title. Please delete the text and leave an empty line with the paragraph style &quot;Head 1&quot;._x000d__x000a_&lt;Experimental&gt;Please give a brief description of apparatus and methods used. Please give detailed information on how the reactions described in the text were carried out. For analytical data please use a new paragraph for each mode of analysis used. For detailed information see the instructions for authors: www.thieme-chemistry.com/en/products/journals/synthesis/for-authors.html._x000d__x000a_&lt;Experimental&gt;&lt;B&gt;Supporting Information&lt;/B&gt; for this article is available online at http://www.thieme-connect.com/products/ejournals/journal/10.1055/s-00000084. If Supporting Information is not being supplied for this manuscript, please delete this paragraph._x000d__x000a_&lt;Experimental&gt;&lt;B&gt;Primary Data&lt;/B&gt; for this article are available online at http://www.thieme-connect.com/products/ejournals/journal/10.1055/s-00000084 and can be cited using the following DOI: (number will be inserted prior to online publication). If Primary Data are not being supplied for this manuscript, please delete this paragraph._x000d__x000a_&lt;HeadAckno&gt;Acknowledgment_x000d__x000a_&lt;Ackno&gt;Please insert the acknowledgment here if it is required, otherwise delete the heading and the paragraph._x000d__x000a_&lt;HeadRefs&gt;References_x000d__x000a_&lt;Ref&gt;Please insert your references here. Reference items are numbered automatically. If one reference number contains more than one citation please separate them into (a), (b), (c), etc. Some examples of references are given below. For further information on how the references should be written please see the instructions for authors: www.thieme-chemistry.com/en/products/journals/synthesis/for-authors.html._x000d__x000a_&lt;Ref&gt;New address: P. J. Kocienski, School of Chemistry, University of Leeds, Leeds LS2 9JT, UK._x000d__x000a_&lt;Ref&gt;(a) Ghosh, A. K.; Bilcer, G.; Schiltz, G. &lt;I&gt;Synthesis&lt;/I&gt; &lt;B&gt;2001&lt;/B&gt;, 2203. (b) List, B.; Castello, C. &lt;I&gt;Synlett&lt;/I&gt;&lt;B&gt; 2001&lt;/B&gt;, 1687._x000d__x000a_&lt;Ref&gt;Irgolic, K. J. In &lt;I&gt;Houben-Weyl&lt;/I&gt;, 4th ed., Vol. E12b; Klamann, D., Ed.; Thieme: Stuttgart, &lt;B&gt;1990&lt;/B&gt;, 150._x000d__x000a_sectionbreak_x000d__x000a_&lt;Standard&gt;Please place the biographical sketch here, this will be placed on the second page of the article at the galley proof stage. You may also place the photographs of the authors here, alternatively you can send them by regular mail to the editorial office._x000d__x000a_&lt;Standard&gt;&lt;B&gt;Please place the graphical abstract and short title of the article here. The short title will be used as a running header.&lt;/B&gt;_x000d__x000a_&lt;Head1&gt;Manuscript submission checklist_x000d__x000a_&lt;Standard&gt; • Statement of significance of work._x000d__x000a_&lt;Standard&gt; • Full mailing address, telephone, and fax numbers, and email address of the corresponding author._x000d__x000a_&lt;Standard&gt; • Graphical abstract._x000d__x000a_&lt;Standard&gt; • 5 key words._x000d__x000a_&lt;Standard&gt; • Original Word file._x000d__x000a_&lt;Standard&gt; • Original graphics files._x000d__x000a_&lt;Standard&gt; • Biographical sketches of the authors._x000d__x000a_&lt;Standard&gt; • Photographs of the authors._x000d__x000a_&lt;Standard&gt;Proceed to submit your article via our online submission system at http://mc.manuscriptcentral.com/synthesis. When prompted to &quot;Add an Editor&quot;, please select the Regional Editor who invited you to submit this Feature Article._x000d__x000a_"/>
    <w:docVar w:name="SysArtType_5" w:val="Synlett: Account or Synpacts (invited article)@Use this template for Synlett Accounts or Synpacts; reviews of significant recent work from the research group of the principal author@&lt;MainTitle&gt;Print out this copy of the sample article._x000d__x000a_&lt;MainTitle&gt;Main Title - Please overwrite this text with the title of the article._x000d__x000a_&lt;Author&gt;Authors - Please overwrite this text with the full names of all the authors. The main author is denoted using an asterisk. If the research was carried out at more than one institution please use superscript a, b etc. to associate the author with the appropriate address. If the researcher is at a different institution to where the work was carried out please use a reference number to indicate this. Example: Judit Masllorens,&lt;SUP&gt;a&lt;/SUP&gt; Marcial Moreno-Manas,&lt;SUP&gt;b&lt;/SUP&gt; Anna Pla-Quintana,&lt;SUP&gt;a&lt;/SUP&gt; Roser Pleixats,*&lt;SUP&gt;b1&lt;/SUP&gt; Anna Roglans. The template does not support the use of footnotes, therefore only reference numbers can be used to give further information about authors._x000d__x000a_&lt;Address&gt;Correspondence information - Please overwrite this text with the institution(s) and full mailing address where the work was carried out. If more than one institution is required please use a new paragraph for each. Each institution must be assigned the paragraph style &quot;Address&quot;._x000d__x000a_&lt;Fax&gt;Fax: Insert your Fax number after the colon._x000d__x000a_&lt;Email&gt;E-mail: Insert your email address after the colon._x000d__x000a_&lt;History&gt;&lt;B&gt;&lt;I&gt;Received:&lt;/I&gt;&lt;/B&gt; The date will be inserted once the manuscript is accepted._x000d__x000a_&lt;Dedication&gt;Dedication - If you wish to insert a short dedication please overwrite this text, otherwise delete the paragraph._x000d__x000a_&lt;Abstract&gt;&lt;B&gt;Abstract:&lt;/B&gt; Please overwrite this text with a written abstract, which should summarize the results and conclusions of the research performed._x000d__x000a_&lt;ToC&gt;1 Table of Contents entry - if required please overwrite this section with the table of contents for the article._x000d__x000a_&lt;ToC&gt;1.1_x000d__x000a_&lt;ToC&gt;2_x000d__x000a_&lt;ToC&gt;2.1_x000d__x000a_&lt;ToC&gt;3_x000d__x000a_&lt;ToC&gt;4_x000d__x000a_&lt;ToC&gt;5_x000d__x000a_&lt;AbstractKW&gt;&lt;B&gt;Key words:&lt;/B&gt; Please insert 5 keywords, which should be chosen with reference to our keyword list (for further information see: www.thieme-chemistry.com/en/products/journals/synlett/for-authors.html)._x000d__x000a_&lt;Standard&gt;Please overwrite this text with the main body of the paper. If you wish to place text in another place please select &quot;Normal&quot; from the paragraph style bar._x000d__x000a_&lt;Standard&gt;Please use only ChemDraw files, ChemWindows files, or IsisDraw files for reproducing drawings. Please ensure that the graphic is of the correct size before pasting, do not adjust the size of graphics once they have been pasted into the document. If you wish to change the size of a graphic, copy the graphic back into the drawing program and resize the graphic there, then &quot;Paste&quot; it back into the article. _x000d__x000a_&lt;Standard&gt;Please change the view to &quot;Normal&quot; or &quot;Draft&quot; view before pasting graphics. To change the view, select &quot;View&quot; on the menubar and click on &quot;Normal&quot; or &quot;Draft&quot;._x000d__x000a_&lt;Standard&gt;Once the graphic is pasted the view may be changed back to 2-column format (select &quot;View&quot;, &quot;Print Layout&quot;), to see the result._x000d__x000a_&lt;Standard&gt;For detailed information on how to prepare graphics see: _x000d__x000a_&lt;Standard&gt;www.thieme-chemistry.com/en/products/journals/synthesis/for-authors.html._x000d__x000a_&lt;Standard&gt;The grey box surrounding the graphic will be removed in the final print layout.&lt;B&gt; FOR THE GRAPHIC SIZE TO BE CONSISTENT IN THE FINAL LAYOUT, ALL GRAPHICS SHOULD BE CREATED USING THE SAME SETTINGS.&lt;B&gt;_x000d__x000a_&lt;FigImage&gt;Figures are graphs or graphics, they differ from schemes and equations in that they do not contain reaction arrows. To insert a figure, first delete this paragraph. Then, click on the &quot;Figure&quot; icon, choose the size of figure you wish to insert, &quot;Copy&quot; the figure from the graphics program and &quot;Paste&quot; the figure into the box. To insert additional figures you may &quot;Paste&quot; this section to where you want the next figure to appear or use the paragraph style bar (select &quot;FigImage&quot;)._x000d__x000a_&lt;FigCaption&gt;&lt;B&gt;Figure 1&lt;/B&gt; If more detailed information regarding the figure is required insert the legend here after the Figure number and delete this text. All figures must be numbered and mentioned in the text._x000d__x000a_&lt;Standard&gt;This is sample text. This is sample text. This is sample text. This is sample text. This is sample text. This is sample text. This is sample text. This is sample text. This is sample text. This is sample text. _x000d__x000a_&lt;EquImage&gt;Equations can be mathematical expressions or simple reaction flow diagrams that contain only one reaction arrow. To insert an equation, first delete this paragraph. Then click on the &quot;Equation&quot; icon, choose the size of equation you wish to insert, &quot;Copy&quot; and &quot;Paste&quot; the equation into the box. To insert additional equations you may &quot;Paste&quot; this section to where you want the next equation to appear or use the paragraph style bar (select &quot;EquImage&quot;)._x000d__x000a_&lt;EquCaption&gt;&lt;B&gt;Equation 1&lt;/B&gt; If more detailed information regarding the equation is required insert the legend here after the Equation number and delete this text. All equations must be numbered and mentioned in the text._x000d__x000a_&lt;Standard&gt;This is sample text. This is sample text. This is sample text. This is sample text. This is sample text. This is sample text. This is sample text. This is sample text. This is sample text. This is sample text. _x000d__x000a_&lt;SchemeImage&gt;Schemes are complex series of reactions. To insert a scheme, first delete this paragraph. Then, click on the &quot;Scheme&quot; icon, choose the size of scheme you wish to insert, &quot;Copy&quot; the scheme from the graphics program and &quot;Paste&quot; it into the box. To insert additional schemes you may &quot;Paste&quot; this section to where you want the next scheme to appear or use the paragraph style bar (select &quot;SchemeImage&quot;)._x000d__x000a_&lt;SchemeCaption&gt;&lt;B&gt;Scheme 1&lt;/B&gt; If more detailed information regarding the scheme is required insert the legend here after the Scheme number and delete this text. All schemes must be numbered and mentioned in the text._x000d__x000a_&lt;Standard&gt;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_x000d__x000a_&lt;Table cols=&quot;2&quot; rows=&quot;7&quot; width=&quot;2&quot; head=&quot;1&quot; caption&gt;Please change the view to &quot;Normal&quot; or &quot;Draft&quot; before inserting a table. To change the view, select &quot;View&quot; on the menubar and click on &quot;Normal&quot; or &quot;Draft&quot;. After clicking on the &quot;Add Table&quot; icon, a menu appears.  Supply all of the following information: Table number, 1- or 2-column table, number of rows and columns in the table, and if footnotes are required. Once you have completed this routine the table will be inserted into the manuscript and you can then change the view back to 2-column format  (select &quot;View&quot;, &quot;Print Layout&quot;). All tables must have a heading, delete this text and place the heading after the table number. To insert a graphic into the table, select the appropriate cell. On the paragraph style bar select &quot;TDImage&quot;, and then &quot;Copy&quot; the image from the graphics program and &quot;Paste&quot; the graphic into the chosen cell. Footnotes are denoted using the letters a, b, c etc. Use a new paragraph for each footnote and place the letter in superscript. Do not center the entries in the table as they should remain left-justified. To insert more than one table use the &quot;Add Table&quot; icon. DO NOT USE THE WORD FUNCTION TO INSERT TABLES; USE ONLY THE ADD TABLE ICON._x000d__x000a_&lt;HeadAckno&gt;Acknowledgment_x000d__x000a_&lt;Ackno&gt;Please insert the acknowledgment here if it is required, otherwise delete the heading and the paragraph._x000d__x000a_&lt;HeadRefs&gt;References_x000d__x000a_&lt;Ref&gt;Please insert your references here. Reference items are numbered automatically. If one reference number contains more than one citation please separate them into (a), (b), (c), etc. Some examples of references are given below. For further information on how the references should be written please see the instructions for authors: www.thieme-chemistry.com/en/products/journals/synlett/for-authors.html._x000d__x000a_&lt;Ref&gt;New address: P. J. Kocienski, School of Chemistry, University of Leeds, Leeds LS2 9JT, UK._x000d__x000a_&lt;Ref&gt;(a) Ghosh, A. K.; Bilcer, G.; Schiltz, G. &lt;I&gt;Synthesis&lt;/I&gt; &lt;B&gt;2001&lt;/B&gt;, 2203. (b) List, B.; Castello, C. &lt;I&gt;Synlett&lt;/I&gt;&lt;B&gt; 2001&lt;/B&gt;, 1687._x000d__x000a_&lt;Ref&gt;Irgolic, K. J. In &lt;I&gt;Houben-Weyl&lt;/I&gt;, 4th ed., Vol. E12b; Klamann, D., Ed.; Thieme: Stuttgart, &lt;B&gt;1990&lt;/B&gt;, 150._x000d__x000a_sectionbreak_x000d__x000a_&lt;Standard&gt;Please place the biographical sketch here, this will be placed on the first (Synpacts) or second page (Accounts) of the article at the galley proof stage. You may also place the photograph(s) of the authors here, alternatively you can send them by regular mail to the editorial office._x000d__x000a_&lt;Standard&gt;&lt;B&gt;Please place the graphical abstract and short title of the article here. The short title will be used as a running header.&lt;/B&gt;_x000d__x000a_&lt;Head1&gt;Manuscript submission checklist_x000d__x000a_&lt;Standard&gt; • Statement of significance of work._x000d__x000a_&lt;Standard&gt; • Full mailing address, telephone, and fax numbers, and email address of the corresponding author._x000d__x000a_&lt;Standard&gt; • Graphical abstract._x000d__x000a_&lt;Standard&gt; • 5 key words._x000d__x000a_&lt;Standard&gt; • Original Word file._x000d__x000a_&lt;Standard&gt; • Original graphics files._x000d__x000a_&lt;Standard&gt; • Biographical sketches of the authors._x000d__x000a_&lt;Standard&gt; • Photographs of the authors._x000d__x000a_&lt;Standard&gt;Proceed to submit your article via our online submission system at http://mc.manuscriptcentral.com/synlett. When prompted to &quot;Add an Editor&quot;, please select the Editor who invited you to submit this Account or Synpacts article."/>
    <w:docVar w:name="SysArtType_6" w:val="Synlett: New Tools@Use this template for Synlett New Tools; reviews of conceptual methodological or technical developments of areas of synthetic stragegy and methods that are of importance to synthetic chemists@&lt;MainTitle&gt;Print out this copy of the sample article._x000d__x000a_&lt;MainTitle&gt;Main Title - Please overwrite this text with the title of the article._x000d__x000a_&lt;Author&gt;Authors - Please overwrite this text with the full names of all the authors. The main author is denoted using an asterisk. If the research was carried out at more than one institution please use superscript a, b etc. to associate the author with the appropriate address. If the researcher is at a different institution to where the work was carried out please use a reference number to indicate this. Example: Judit Masllorens,&lt;SUP&gt;a&lt;/SUP&gt; Marcial Moreno-Manas,&lt;SUP&gt;b&lt;/SUP&gt; Anna Pla-Quintana,&lt;SUP&gt;a&lt;/SUP&gt; Roser Pleixats,*&lt;SUP&gt;b1&lt;/SUP&gt; Anna Roglans. The template does not support the use of footnotes, therefore only reference numbers can be used to give further information about authors._x000d__x000a_&lt;Address&gt;Correspondence information - Please overwrite this text with the institution(s) and full mailing address where the work was carried out. If more than one institution is required please use a new paragraph for each. Each institution must be assigned the paragraph style &quot;Address&quot;._x000d__x000a_&lt;Fax&gt;Fax: Insert your Fax number after the colon._x000d__x000a_&lt;Email&gt;E-mail: Insert your email address after the colon._x000d__x000a_&lt;History&gt;&lt;B&gt;&lt;I&gt;Received:&lt;/I&gt;&lt;/B&gt; The date will be inserted once the manuscript is accepted._x000d__x000a_&lt;Dedication&gt;Dedication - If you wish to insert a short dedication please overwrite this text, otherwise delete the paragraph._x000d__x000a_&lt;Abstract&gt;&lt;B&gt;Abstract:&lt;/B&gt; Please overwrite this text with a written abstract, which should summarize the results and conclusions of the research performed._x000d__x000a_&lt;AbstractKW&gt;&lt;B&gt;Key words:&lt;/B&gt; Please insert 5 keywords, which should be chosen with reference to our keyword list (for further information see: www.thieme-chemistry.com/en/products/journals/synlett/for-authors.html)._x000d__x000a_&lt;Standard&gt;Please overwrite this text with the main body of the paper. If you wish to place text in another place please select &quot;Normal&quot; from the paragraph style bar._x000d__x000a_&lt;Standard&gt;Please use only ChemDraw files, ChemWindows files, or IsisDraw files for reproducing drawings. Please ensure that the graphic is of the correct size before pasting, do not adjust the size of graphics once they have been pasted into the document. If you wish to change the size of a graphic, copy the graphic back into the drawing program and resize the graphic there, then &quot;Paste&quot; it back into the article. _x000d__x000a_&lt;Standard&gt;Please change the view to &quot;Normal&quot; or &quot;Draft&quot; view before pasting graphics. To change the view, select &quot;View&quot; on the menubar and click on &quot;Normal&quot; or &quot;Draft&quot;._x000d__x000a_&lt;Standard&gt;Once the graphic is pasted the view may be changed back to 2-column format (select &quot;View&quot;, &quot;Print Layout&quot;), to see the result._x000d__x000a_&lt;Standard&gt;For detailed information on how to prepare graphics see: _x000d__x000a_&lt;Standard&gt;www.thieme-chemistry.com/en/products/journals/synthesis/for-authors.html._x000d__x000a_&lt;Standard&gt;The grey box surrounding the graphic will be removed in the final print layout.&lt;B&gt; FOR THE GRAPHIC SIZE TO BE CONSISTENT IN THE FINAL LAYOUT, ALL GRAPHICS SHOULD BE CREATED USING THE SAME SETTINGS.&lt;B&gt;_x000d__x000a_&lt;FigImage&gt;Figures are graphs or graphics, they differ from schemes and equations in that they do not contain reaction arrows. To insert a figure, first delete this paragraph. Then, click on the &quot;Figure&quot; icon, choose the size of figure you wish to insert, &quot;Copy&quot; the figure from the graphics program and &quot;Paste&quot; the figure into the box. To insert additional figures you may &quot;Paste&quot; this section to where you want the next figure to appear or use the paragraph style bar (select &quot;FigImage&quot;)._x000d__x000a_&lt;FigCaption&gt;&lt;B&gt;Figure 1&lt;/B&gt; If more detailed information regarding the figure is required insert the legend here after the Figure number and delete this text. All figures must be numbered and mentioned in the text._x000d__x000a_&lt;Standard&gt;This is sample text. This is sample text. This is sample text. This is sample text. This is sample text. This is sample text. This is sample text. This is sample text. This is sample text. This is sample text. _x000d__x000a_&lt;EquImage&gt;Equations can be mathematical expressions or simple reaction flow diagrams that contain only one reaction arrow. To insert an equation, first delete this paragraph. Then click on the &quot;Equation&quot; icon, choose the size of equation you wish to insert, &quot;Copy&quot; and &quot;Paste&quot; the equation into the box. To insert additional equations you may &quot;Paste&quot; this section to where you want the next equation to appear or use the paragraph style bar (select &quot;EquImage&quot;)._x000d__x000a_&lt;EquCaption&gt;&lt;B&gt;Equation 1&lt;/B&gt; If more detailed information regarding the equation is required insert the legend here after the Equation number and delete this text. All equations must be numbered and mentioned in the text._x000d__x000a_&lt;Standard&gt;This is sample text. This is sample text. This is sample text. This is sample text. This is sample text. This is sample text. This is sample text. This is sample text. This is sample text. This is sample text. _x000d__x000a_&lt;SchemeImage&gt;Schemes are complex series of reactions. To insert a scheme, first delete this paragraph. Then, click on the &quot;Scheme&quot; icon, choose the size of scheme you wish to insert, &quot;Copy&quot; the scheme from the graphics program and &quot;Paste&quot; it into the box. To insert additional schemes you may &quot;Paste&quot; this section to where you want the next scheme to appear or use the paragraph style bar (select &quot;SchemeImage&quot;)._x000d__x000a_&lt;SchemeCaption&gt;&lt;B&gt;Scheme 1&lt;/B&gt; If more detailed information regarding the scheme is required insert the legend here after the Scheme number and delete this text. All schemes must be numbered and mentioned in the text._x000d__x000a_&lt;Standard&gt;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_x000d__x000a_&lt;Table cols=&quot;2&quot; rows=&quot;7&quot; width=&quot;2&quot; head=&quot;1&quot; caption&gt;Please change the view to &quot;Normal&quot; or &quot;Draft&quot; before inserting a table. To change the view, select &quot;View&quot; on the menubar and click on &quot;Normal&quot; or &quot;Draft&quot;. After clicking on the &quot;Add Table&quot; icon, a menu appears.  Supply all of the following information: Table number, 1- or 2-column table, number of rows and columns in the table, and if footnotes are required. Once you have completed this routine the table will be inserted into the manuscript and you can then change the view back to 2-column format  (select &quot;View&quot;, &quot;Print Layout&quot;). All tables must have a heading, delete this text and place the heading after the table number. To insert a graphic into the table, select the appropriate cell. On the paragraph style bar select &quot;TDImage&quot;, and then &quot;Copy&quot; the image from the graphics program and &quot;Paste&quot; the graphic into the chosen cell. Footnotes are denoted using the letters a, b, c etc. Use a new paragraph for each footnote and place the letter in superscript. Do not center the entries in the table as they should remain left-justified. To insert more than one table use the &quot;Add Table&quot; icon. DO NOT USE THE WORD FUNCTION TO INSERT TABLES; USE ONLY THE ADD TABLE ICON._x000d__x000a_&lt;Head1&gt;Experimental Section The experimental section has no title. Please delete the text and leave an empty line with the paragraph style &quot;Head 1&quot;._x000d__x000a_&lt;Experimental&gt;Please give a brief description of apparatus and methods used. Please give detailed information on how the reactions described in the text were carried out. For analytical data please use a new paragraph for each mode of analysis used. For detailed information see the instructions for authors: www.thieme-chemistry.com/en/products/journals/synlett/for-authors.html._x000d__x000a_&lt;HeadAckno&gt;Acknowledgment_x000d__x000a_&lt;Ackno&gt;Please insert the acknowledgment here if it is required, otherwise delete the heading and the paragraph._x000d__x000a_&lt;HeadRefs&gt;References_x000d__x000a_&lt;Ref&gt;Please insert your references here. Reference items are numbered automatically. If one reference number contains more than one citation please separate them into (a), (b), (c), etc. Some examples of references are given below. For further information on how the references should be written please see the instructions for authors: www.thieme-chemistry.com/en/products/journals/synlett/for-authors.html._x000d__x000a_&lt;Ref&gt;New address: P. J. Kocienski, School of Chemistry, University of Leeds, Leeds LS2 9JT, UK._x000d__x000a_&lt;Ref&gt;(a) Ghosh, A. K.; Bilcer, G.; Schiltz, G. &lt;I&gt;Synthesis&lt;/I&gt; &lt;B&gt;2001&lt;/B&gt;, 2203. (b) List, B.; Castello, C. &lt;I&gt;Synlett&lt;/I&gt;&lt;B&gt; 2001&lt;/B&gt;, 1687._x000d__x000a_&lt;Ref&gt;Irgolic, K. J. In &lt;I&gt;Houben-Weyl&lt;/I&gt;, 4th ed., Vol. E12b; Klamann, D., Ed.; Thieme: Stuttgart, &lt;B&gt;1990&lt;/B&gt;, 150._x000d__x000a_sectionbreak_x000d__x000a_&lt;Standard&gt;Please place the biographical sketch here, this will be placed on the second page of the article at the galley proof stage. You may also place the photographs of the authors here, alternatively you can send them by regular mail to the editorial office._x000d__x000a_&lt;Standard&gt;&lt;B&gt;Please place the graphical abstract and short title of the article here. The short title will be used as a running header.&lt;/B&gt;_x000d__x000a_&lt;Head1&gt;Manuscript submission checklist_x000d__x000a_&lt;Standard&gt; • Statement of significance of work._x000d__x000a_&lt;Standard&gt; • Full mailing address, telephone, and fax numbers, and email address of the corresponding author._x000d__x000a_&lt;Standard&gt; • Graphical abstract._x000d__x000a_&lt;Standard&gt; • 5 key words._x000d__x000a_&lt;Standard&gt; • Original Word file._x000d__x000a_&lt;Standard&gt; • Original graphics files._x000d__x000a_&lt;Standard&gt; • Biographical sketches of the authors._x000d__x000a_&lt;Standard&gt; • Photographs of the authors._x000d__x000a_&lt;Standard&gt;New Tools in Synthesis are generally invited; however, uninvited proposals or manuscripts will be considered. Please contact Michael Binanzer (michael.binanzer@thieme.de) at the Editorial Office."/>
    <w:docVar w:name="SysArtType_7" w:val="Synlett: Spotlight@Use this template for Synlett Spotlights, which focus on reagents chosen by graduate students; reagents must be approved prior to manuscript submission, consult the Instruction for Authors for more details@&lt;SYNLETT&gt;_x000d__x000a_&lt;MainTitle&gt;Print out a copy of this sample article. There is a 2-page limit for Spotlight articles. Please contact spotlights@thieme.de to get your reagent approved, before preparing the manuscript._x000d__x000a_&lt;MainTitle&gt;Please overwrite this text with the title of the article._x000d__x000a_&lt;Author&gt;Compiled by - Please enter your full name here and place the biographical sketch under your name. You may also place your  photograph here, alternatively you can send it by regular mail to the editorial office._x000d__x000a_&lt;Address&gt;Correspondence information - Please overwrite this text with the institution(s) and full mailing address where you are a student._x000d__x000a_&lt;Email&gt;E-mail: Insert your email address after the colon._x000d__x000a_&lt;Head1&gt;Introduction_x000d__x000a_&lt;Standard&gt;Please overwrite this text with the main body of the paper. If you wish to place text in another place please select &quot;Normal&quot; from the paragraph style bar._x000d__x000a_&lt;Standard&gt;Please use only ChemDraw files, ChemWindows files, or IsisDraw files for reproducing drawings. Please ensure that the graphic is of the correct size before pasting, do not adjust the size of graphics once they have been pasted into the document. If you wish to change the size of a graphic, copy the graphic back into the drawing program and resize the graphic there, then &quot;Paste&quot; it back into the article. _x000d__x000a_&lt;Standard&gt;Please change the view to &quot;Normal&quot; or &quot;Draft&quot; view before pasting graphics. To change the view, select &quot;View&quot; on the menubar and click on &quot;Normal&quot; or &quot;Draft&quot;._x000d__x000a_&lt;Standard&gt;Once the graphic is pasted the view may be changed back to 2-column format (select &quot;View&quot;, &quot;Print Layout&quot;), to see the result._x000d__x000a_&lt;Standard&gt;For detailed information on how to prepare graphics see: _x000d__x000a_&lt;Standard&gt;www.thieme-chemistry.com/en/products/journals/synthesis/for-authors.html._x000d__x000a_&lt;Standard&gt;The grey box surrounding the graphic will be removed in the final print layout.&lt;B&gt; FOR THE GRAPHIC SIZE TO BE CONSISTENT IN THE FINAL LAYOUT, ALL GRAPHICS SHOULD BE CREATED USING THE SAME SETTINGS.&lt;B&gt;_x000d__x000a_&lt;FigImage&gt;Figures are graphs or graphics, they differ from schemes and equations in that they do not contain reaction arrows. To insert a figure, first delete this paragraph. Then, click on the &quot;Figure&quot; icon, choose the size of figure you wish to insert, &quot;Copy&quot; the figure from the graphics program and &quot;Paste&quot; the figure into the box. To insert additional figures you may &quot;Paste&quot; this section to where you want the next figure to appear or use the paragraph style bar (select &quot;FigImage&quot;)._x000d__x000a_&lt;FigCaption&gt;&lt;B&gt;Figure 1&lt;/B&gt; If more detailed information regarding the figure is required insert the legend here after the Figure number and delete this text. All figures must be numbered and mentioned in the text._x000d__x000a_&lt;Standard&gt;This is sample text. This is sample text. This is sample text. This is sample text. This is sample text. This is sample text. This is sample text. This is sample text. This is sample text. This is sample text. _x000d__x000a_&lt;EquImage&gt;Equations can be mathematical expressions or simple reaction flow diagrams that contain only one reaction arrow. To insert an equation, first delete this paragraph. Then click on the &quot;Equation&quot; icon, choose the size of equation you wish to insert, &quot;Copy&quot; and &quot;Paste&quot; the equation into the box. To insert additional equations you may &quot;Paste&quot; this section to where you want the next equation to appear or use the paragraph style bar (select &quot;EquImage&quot;)._x000d__x000a_&lt;EquCaption&gt;&lt;B&gt;Equation 1&lt;/B&gt; If more detailed information regarding the equation is required insert the legend here after the Equation number and delete this text. All equations must be numbered and mentioned in the text._x000d__x000a_&lt;Standard&gt;This is sample text. This is sample text. This is sample text. This is sample text. This is sample text. This is sample text. This is sample text. This is sample text. This is sample text. This is sample text. _x000d__x000a_&lt;SchemeImage&gt;Schemes are complex series of reactions. To insert a scheme, first delete this paragraph. Then, click on the &quot;Scheme&quot; icon, choose the size of scheme you wish to insert, &quot;Copy&quot; the scheme from the graphics program and &quot;Paste&quot; it into the box. To insert additional schemes you may &quot;Paste&quot; this section to where you want the next scheme to appear or use the paragraph style bar (select &quot;SchemeImage&quot;)._x000d__x000a_&lt;SchemeCaption&gt;&lt;B&gt;Scheme 1&lt;/B&gt; If more detailed information regarding the scheme is required insert the legend here after the Scheme number and delete this text. All schemes must be numbered and mentioned in the text._x000d__x000a_&lt;Standard&gt;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_x000d__x000a_&lt;Table cols=&quot;2&quot; rows=&quot;7&quot; width=&quot;2&quot; head=&quot;1&quot; caption&gt;Please change the view to &quot;Normal&quot; or &quot;Draft&quot; before inserting a table. To change the view, select &quot;View&quot; on the menubar and click on &quot;Normal&quot; or &quot;Draft&quot;. After clicking on the &quot;Add Table&quot; icon, a menu appears.  Supply all of the following information: Table number, 1- or 2-column table, number of rows and columns in the table, and if footnotes are required. Once you have completed this routine the table will be inserted into the manuscript and you can then change the view back to 2-column format  (select &quot;View&quot;, &quot;Print Layout&quot;). All tables must have a heading, delete this text and place the heading after the table number. To insert a graphic into the table, select the appropriate cell. On the paragraph style bar select &quot;TDImage&quot;, and then &quot;Copy&quot; the image from the graphics program and &quot;Paste&quot; the graphic into the chosen cell. Footnotes are denoted using the letters a, b, c etc. Use a new paragraph for each footnote and place the letter in superscript. Do not center the entries in the table as they should remain left-justified. To insert more than one table use the &quot;Add Table&quot; icon. DO NOT USE THE WORD FUNCTION TO INSERT TABLES; USE ONLY THE ADD TABLE ICON._x000d__x000a_&lt;HeadRefs&gt;References_x000d__x000a_&lt;Ref&gt;Please insert your references here. Reference items are numbered automatically. If one reference number contains more than one citation please separate them into (a), (b), (c), etc. Some examples of references are given below. For further information on how the references should be written please see the instructions for authors: www.thieme-chemistry.com/en/products/journals/synlett/for-authors.html._x000d__x000a_&lt;Ref&gt;New address: P. J. Kocienski, School of Chemistry, University of Leeds, Leeds LS2 9JT, UK._x000d__x000a_&lt;Ref&gt;(a) Ghosh, A. K.; Bilcer, G.; Schiltz, G. &lt;I&gt;Synthesis&lt;/I&gt; &lt;B&gt;2001&lt;/B&gt;, 2203. (b) List, B.; Castello, C. &lt;I&gt;Synlett&lt;/I&gt;&lt;B&gt; 2001&lt;/B&gt;, 1687._x000d__x000a_&lt;Ref&gt;Irgolic, K. J. In &lt;I&gt;Houben-Weyl&lt;/I&gt;, 4th ed., Vol. E12b; Klamann, D., Ed.; Thieme: Stuttgart, &lt;B&gt;1990&lt;/B&gt;, 150._x000d__x000a_sectionbreak_x000d__x000a_&lt;Standard&gt;Please place the biographical sketch here, this will be placed on the first page of the article at the galley proof stage. You may also place the photograph of the author here, alternatively you can send it by regular mail to the editorial office._x000d__x000a_&lt;Head1&gt;Manuscript submission checklist_x000d__x000a_&lt;Standard&gt; • Statement of significance of work._x000d__x000a_&lt;Standard&gt; • Full mailing address, telephone, and fax numbers, and email address of the corresponding author._x000d__x000a_&lt;Standard&gt; • Original Word file._x000d__x000a_&lt;Standard&gt; • Original graphics files._x000d__x000a_&lt;Standard&gt; • Biographical sketch of the author._x000d__x000a_&lt;Standard&gt; • Photograph of the author._x000d__x000a_&lt;Standard&gt;Inquiries concerning this section should be directed to the Editorial Office prior to manuscript preparation (spotlights@thieme.de)."/>
    <w:docVar w:name="SysArtType_8" w:val="Synthesis: Special Topic (invited article)@Use this template for Synthesis Special Topics@&lt;MainTitle&gt;Print out this copy of the sample article._x000d__x000a_&lt;MainTitle&gt;Main Title - Please overwrite this text with the title of the article._x000d__x000a_&lt;Author&gt;Authors - Please overwrite this text with the full names of all the authors. The main author is denoted using an asterisk. If the research was carried out at more than one institution please use superscript a, b etc. to associate the author with the appropriate address. If the researcher is6 at a different institution to where the work was carried out please use a reference number to indicate this. Example: Judit Masllorens,&lt;SUP&gt;a&lt;/SUP&gt; Marcial Moreno-Manas,&lt;SUP&gt;b&lt;/SUP&gt; Anna Pla-Quintana,&lt;SUP&gt;a&lt;/SUP&gt; Roser Pleixats,*&lt;SUP&gt;b1&lt;/SUP&gt; Anna Roglans. The template does not support the use of footnotes, therefore only reference numbers can be used to give further information about authors._x000d__x000a_&lt;Address&gt;Correspondence information - Please overwrite this text with the institution(s) and full mailing address where the work was carried out. If more than one institution is required please use a new paragraph for each. Each institution must be assigned the paragraph style &quot;Address&quot;._x000d__x000a_&lt;Fax&gt;Fax: Insert your Fax number after the colon._x000d__x000a_&lt;Email&gt;E-mail: Insert your email address after the colon._x000d__x000a_&lt;History&gt;&lt;B&gt;&lt;I&gt;Received:&lt;/I&gt;&lt;/B&gt; The date will be inserted once the manuscript is accepted._x000d__x000a_&lt;Dedication&gt;Dedication - If you wish to insert a short dedication please overwrite this text, otherwise delete the paragraph._x000d__x000a_&lt;Abstract&gt;&lt;B&gt;Abstract:&lt;/B&gt; Please overwrite this text with a written abstract, which should summarize the results and conclusions of the research performed._x000d__x000a_&lt;AbstractKW&gt;&lt;B&gt;Key words:&lt;/B&gt; Please insert 5 keywords, which should be chosen with reference to our keyword list (for further information see: www.thieme-chemistry.com/en/products/journals/synthesis/for-authors.html)._x000d__x000a_&lt;Standard&gt;Please overwrite this text with the main body of the paper. If you wish to place text in another place please select &quot;Normal&quot; from the paragraph style bar._x000d__x000a_&lt;Standard&gt;Please use only ChemDraw files, ChemWindows files, or IsisDraw files for reproducing drawings. Please ensure that the graphic is of the correct size before pasting, do not adjust the size of graphics once they have been pasted into the document. If you wish to change the size of a graphic, copy the graphic back into the drawing program and resize the graphic there, then &quot;Paste&quot; it back into the article. _x000d__x000a_&lt;Standard&gt;Please change the view to &quot;Normal&quot; or &quot;Draft&quot; view before pasting graphics. To change the view, select &quot;View&quot; on the menubar and click on &quot;Normal&quot; or &quot;Draft&quot;._x000d__x000a_&lt;Standard&gt;Once the graphic is pasted the view may be changed back to 2-column format (select &quot;View&quot;, &quot;Print Layout&quot;), to see the result._x000d__x000a_&lt;Standard&gt;For detailed information on how to prepare graphics see: _x000d__x000a_&lt;Standard&gt;www.thieme-chemistry.com/en/products/journals/synthesis/for-authors.html._x000d__x000a_&lt;Standard&gt;The grey box surrounding the graphic will be removed in the final print layout.&lt;B&gt; FOR THE GRAPHIC SIZE TO BE CONSISTENT IN THE FINAL LAYOUT, ALL GRAPHICS SHOULD BE CREATED USING THE SAME SETTINGS.&lt;B&gt;_x000d__x000a_&lt;FigImage&gt;Figures are graphs or graphics, they differ from schemes and equations in that they do not contain reaction arrows. To insert a figure, first delete this paragraph. Then, click on the &quot;Figure&quot; icon, choose the size of figure you wish to insert, &quot;Copy&quot; the figure from the graphics program and &quot;Paste&quot; the figure into the box. To insert additional figures you may &quot;Paste&quot; this section to where you want the next figure to appear or use the paragraph style bar (select &quot;FigImage&quot;)._x000d__x000a_&lt;FigCaption&gt;&lt;B&gt;Figure 1&lt;/B&gt; If more detailed information regarding the figure is required insert the legend here after the Figure number and delete this text. All figures must be numbered and mentioned in the text._x000d__x000a_&lt;Standard&gt;This is sample text. This is sample text. This is sample text. This is sample text. This is sample text. This is sample text. This is sample text. This is sample text. This is sample text. This is sample text. _x000d__x000a_&lt;EquImage&gt;Equations can be mathematical expressions or simple reaction flow diagrams that contain only one reaction arrow. To insert an equation, first delete this paragraph. Then click on the &quot;Equation&quot; icon, choose the size of equation you wish to insert, &quot;Copy&quot; and &quot;Paste&quot; the equation into the box. To insert additional equations you may &quot;Paste&quot; this section to where you want the next equation to appear or use the paragraph style bar (select &quot;EquImage&quot;)._x000d__x000a_&lt;EquCaption&gt;&lt;B&gt;Equation 1&lt;/B&gt; If more detailed information regarding the equation is required insert the legend here after the Equation number and delete this text. All equations must be numbered and mentioned in the text._x000d__x000a_&lt;Standard&gt;This is sample text. This is sample text. This is sample text. This is sample text. This is sample text. This is sample text. This is sample text. This is sample text. This is sample text. This is sample text. _x000d__x000a_&lt;SchemeImage&gt;Schemes are complex series of reactions. To insert a scheme, first delete this paragraph. Then, click on the &quot;Scheme&quot; icon, choose the size of scheme you wish to insert, &quot;Copy&quot; the scheme from the graphics program and &quot;Paste&quot; it into the box. To insert additional schemes you may &quot;Paste&quot; this section to where you want the next scheme to appear or use the paragraph style bar (select &quot;SchemeImage&quot;)._x000d__x000a_&lt;SchemeCaption&gt;&lt;B&gt;Scheme 1&lt;/B&gt; If more detailed information regarding the scheme is required insert the legend here after the Scheme number and delete this text. All schemes must be numbered and mentioned in the text._x000d__x000a_&lt;Standard&gt;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_x000d__x000a_&lt;Table cols=&quot;2&quot; rows=&quot;7&quot; width=&quot;2&quot; head=&quot;1&quot; caption&gt;Please change the view to &quot;Normal&quot; or &quot;Draft&quot; before inserting a table. To change the view, select &quot;View&quot; on the menubar and click on &quot;Normal&quot; or &quot;Draft&quot;. After clicking on the &quot;Add Table&quot; icon, a menu appears.  Supply all of the following information: Table number, 1- or 2-column table, number of rows and columns in the table, and if footnotes are required. Once you have completed this routine the table will be inserted into the manuscript and you can then change the view back to 2-column format  (select &quot;View&quot;, &quot;Print Layout&quot;). All tables must have a heading, delete this text and place the heading after the table number. To insert a graphic into the table, select the appropriate cell. On the paragraph style bar select &quot;TDImage&quot;, and then &quot;Copy&quot; the image from the graphics program and &quot;Paste&quot; the graphic into the chosen cell. Footnotes are denoted using the letters a, b, c etc. Use a new paragraph for each footnote and place the letter in superscript. Do not center the entries in the table as they should remain left-justified. To insert more than one table use the &quot;Add Table&quot; icon. DO NOT USE THE WORD FUNCTION TO INSERT TABLES; USE ONLY THE ADD TABLE ICON._x000d__x000a_&lt;Head1&gt;Experimental Section The experimental section has no title. Please delete the text and leave an empty line with the paragraph style &quot;Head 1&quot;._x000d__x000a_&lt;Experimental&gt;Please give a brief description of apparatus and methods used. Please give detailed information on how the reactions described in the text were carried out. For analytical data please use a new paragraph for each mode of analysis used. For detailed information see the instructions for authors: www.thieme-chemistry.com/en/products/journals/synthesis/for-authors.html._x000d__x000a_&lt;Experimental&gt;&lt;B&gt;Supporting Information&lt;/B&gt; for this article is available online at http://www.thieme-connect.com/products/ejournals/journal/10.1055/s-00000084. If Supporting Information is not being supplied for this manuscript, please delete this paragraph._x000d__x000a_&lt;Experimental&gt;&lt;B&gt;Primary Data&lt;/B&gt; for this article are available online at http://www.thieme-connect.com/products/ejournals/journal/10.1055/s-00000084 and can be cited using the following DOI: (number will be inserted prior to online publication). If Primary Data are not being supplied for this manuscript, please delete this paragraph._x000d__x000a_&lt;HeadAckno&gt;Acknowledgment_x000d__x000a_&lt;Ackno&gt;Please insert the acknowledgment here if it is required, otherwise delete the heading and the paragraph._x000d__x000a_&lt;HeadRefs&gt;References_x000d__x000a_&lt;Ref&gt;Please insert your references here. Reference items are numbered automatically. If one reference number contains more than one citation please separate them into (a), (b), (c), etc. Some examples of references are given below. For further information on how the references should be written please see the instructions for authors: www.thieme-chemistry.com/en/products/journals/synthesis/for-authors.html._x000d__x000a_&lt;Ref&gt;New address: P. J. Kocienski, School of Chemistry, University of Leeds, Leeds LS2 9JT, UK._x000d__x000a_&lt;Ref&gt;(a) Ghosh, A. K.; Bilcer, G.; Schiltz, G. &lt;I&gt;Synthesis&lt;/I&gt; &lt;B&gt;2001&lt;/B&gt;, 2203. (b) List, B.; Castello, C. &lt;I&gt;Synlett&lt;/I&gt;&lt;B&gt; 2001&lt;/B&gt;, 1687._x000d__x000a_&lt;Ref&gt;Irgolic, K. J. In &lt;I&gt;Houben-Weyl&lt;/I&gt;, 4th ed., Vol. E12b; Klamann, D., Ed.; Thieme: Stuttgart, &lt;B&gt;1990&lt;/B&gt;, 150._x000d__x000a_sectionbreak_x000d__x000a_&lt;Standard&gt;&lt;B&gt;Please place the graphical abstract and short title of the article here. The short title will be used as a running header.&lt;/B&gt;_x000d__x000a_&lt;Head1&gt;Manuscript submission checklist_x000d__x000a_&lt;Standard&gt; • Statement of significance of work._x000d__x000a_&lt;Standard&gt; • Full mailing address, telephone, and fax numbers and e-mail address of the corresponding author._x000d__x000a_&lt;Standard&gt; • Graphical abstract._x000d__x000a_&lt;Standard&gt; • 5 key words._x000d__x000a_&lt;Standard&gt; • Original Word file._x000d__x000a_&lt;Standard&gt; • Original graphics files._x000d__x000a_&lt;Standard&gt;Proceed to submit your article via our online submission system at http://mc.manuscriptcentral.com/synthesis. When prompted to &quot;Add an Editor&quot;, please select the Editor who invited you to submit this Special Topic article._x000d__x000a_"/>
  </w:docVars>
  <w:rsids>
    <w:rsidRoot w:val="009740F7"/>
    <w:rsid w:val="00000CEF"/>
    <w:rsid w:val="00001290"/>
    <w:rsid w:val="000049E8"/>
    <w:rsid w:val="0001163E"/>
    <w:rsid w:val="00015FB4"/>
    <w:rsid w:val="00016F52"/>
    <w:rsid w:val="000219DD"/>
    <w:rsid w:val="000227B0"/>
    <w:rsid w:val="00023BF7"/>
    <w:rsid w:val="00025530"/>
    <w:rsid w:val="0002671F"/>
    <w:rsid w:val="00030DC0"/>
    <w:rsid w:val="000329DC"/>
    <w:rsid w:val="0003546D"/>
    <w:rsid w:val="00037521"/>
    <w:rsid w:val="00041F80"/>
    <w:rsid w:val="00042951"/>
    <w:rsid w:val="0004661C"/>
    <w:rsid w:val="0004707C"/>
    <w:rsid w:val="00053E0D"/>
    <w:rsid w:val="00055C4C"/>
    <w:rsid w:val="000578A0"/>
    <w:rsid w:val="000603E8"/>
    <w:rsid w:val="000700FD"/>
    <w:rsid w:val="00074545"/>
    <w:rsid w:val="00076325"/>
    <w:rsid w:val="0008630F"/>
    <w:rsid w:val="00096D1B"/>
    <w:rsid w:val="000A3752"/>
    <w:rsid w:val="000A6033"/>
    <w:rsid w:val="000B38C5"/>
    <w:rsid w:val="000B5F16"/>
    <w:rsid w:val="000B665B"/>
    <w:rsid w:val="000B7D33"/>
    <w:rsid w:val="000C349B"/>
    <w:rsid w:val="000C4F0E"/>
    <w:rsid w:val="000D05CD"/>
    <w:rsid w:val="000D183D"/>
    <w:rsid w:val="000D2D4F"/>
    <w:rsid w:val="000D610E"/>
    <w:rsid w:val="000D755B"/>
    <w:rsid w:val="000E0967"/>
    <w:rsid w:val="000E7054"/>
    <w:rsid w:val="000F14A1"/>
    <w:rsid w:val="00106593"/>
    <w:rsid w:val="0011634B"/>
    <w:rsid w:val="001253C8"/>
    <w:rsid w:val="00125E52"/>
    <w:rsid w:val="0012778C"/>
    <w:rsid w:val="001401A4"/>
    <w:rsid w:val="00143D72"/>
    <w:rsid w:val="001449A6"/>
    <w:rsid w:val="001513D9"/>
    <w:rsid w:val="00163E19"/>
    <w:rsid w:val="00164DC8"/>
    <w:rsid w:val="00165EA7"/>
    <w:rsid w:val="0016789D"/>
    <w:rsid w:val="00170426"/>
    <w:rsid w:val="001762C5"/>
    <w:rsid w:val="001815D4"/>
    <w:rsid w:val="001823E8"/>
    <w:rsid w:val="00186C4C"/>
    <w:rsid w:val="00197306"/>
    <w:rsid w:val="001A2084"/>
    <w:rsid w:val="001A6A5A"/>
    <w:rsid w:val="001A73AA"/>
    <w:rsid w:val="001B0F67"/>
    <w:rsid w:val="001C1AE8"/>
    <w:rsid w:val="001C1E5E"/>
    <w:rsid w:val="001C395A"/>
    <w:rsid w:val="001D2EEA"/>
    <w:rsid w:val="001D4266"/>
    <w:rsid w:val="001D453B"/>
    <w:rsid w:val="001D6652"/>
    <w:rsid w:val="001E0799"/>
    <w:rsid w:val="001E2033"/>
    <w:rsid w:val="001F37A0"/>
    <w:rsid w:val="001F4856"/>
    <w:rsid w:val="00202953"/>
    <w:rsid w:val="002047DE"/>
    <w:rsid w:val="00206E88"/>
    <w:rsid w:val="00212C3E"/>
    <w:rsid w:val="00215045"/>
    <w:rsid w:val="00215EDA"/>
    <w:rsid w:val="002160BB"/>
    <w:rsid w:val="00221075"/>
    <w:rsid w:val="00222369"/>
    <w:rsid w:val="00226BB5"/>
    <w:rsid w:val="00227F7E"/>
    <w:rsid w:val="00232857"/>
    <w:rsid w:val="00233528"/>
    <w:rsid w:val="00234435"/>
    <w:rsid w:val="002401E9"/>
    <w:rsid w:val="00242C83"/>
    <w:rsid w:val="00242DF0"/>
    <w:rsid w:val="00244B14"/>
    <w:rsid w:val="00251BDE"/>
    <w:rsid w:val="002554B1"/>
    <w:rsid w:val="002568A0"/>
    <w:rsid w:val="00257831"/>
    <w:rsid w:val="00260D90"/>
    <w:rsid w:val="002635F8"/>
    <w:rsid w:val="002661D0"/>
    <w:rsid w:val="0026665D"/>
    <w:rsid w:val="0026704E"/>
    <w:rsid w:val="00270791"/>
    <w:rsid w:val="002728AD"/>
    <w:rsid w:val="00276FE8"/>
    <w:rsid w:val="002827EF"/>
    <w:rsid w:val="00282BC6"/>
    <w:rsid w:val="00285533"/>
    <w:rsid w:val="002869DC"/>
    <w:rsid w:val="0029420C"/>
    <w:rsid w:val="002A2556"/>
    <w:rsid w:val="002A5AE5"/>
    <w:rsid w:val="002A74D6"/>
    <w:rsid w:val="002A7F80"/>
    <w:rsid w:val="002B2138"/>
    <w:rsid w:val="002B3855"/>
    <w:rsid w:val="002B7F7E"/>
    <w:rsid w:val="002C2372"/>
    <w:rsid w:val="002C4E5D"/>
    <w:rsid w:val="002C5B04"/>
    <w:rsid w:val="002C5E23"/>
    <w:rsid w:val="002D5E45"/>
    <w:rsid w:val="002D6BC6"/>
    <w:rsid w:val="002E198B"/>
    <w:rsid w:val="002E1B3D"/>
    <w:rsid w:val="002E1D35"/>
    <w:rsid w:val="002E4B1F"/>
    <w:rsid w:val="002E5728"/>
    <w:rsid w:val="002F02CD"/>
    <w:rsid w:val="002F04EA"/>
    <w:rsid w:val="002F2B15"/>
    <w:rsid w:val="002F64EB"/>
    <w:rsid w:val="0030039C"/>
    <w:rsid w:val="0030743E"/>
    <w:rsid w:val="00314F39"/>
    <w:rsid w:val="00322173"/>
    <w:rsid w:val="00323220"/>
    <w:rsid w:val="0032422B"/>
    <w:rsid w:val="003242C9"/>
    <w:rsid w:val="00326ED2"/>
    <w:rsid w:val="003308C8"/>
    <w:rsid w:val="00330F8A"/>
    <w:rsid w:val="003313C2"/>
    <w:rsid w:val="00334887"/>
    <w:rsid w:val="003541E4"/>
    <w:rsid w:val="00355664"/>
    <w:rsid w:val="00356A12"/>
    <w:rsid w:val="00357B96"/>
    <w:rsid w:val="00370981"/>
    <w:rsid w:val="00372DFA"/>
    <w:rsid w:val="00384163"/>
    <w:rsid w:val="00386F53"/>
    <w:rsid w:val="0039047D"/>
    <w:rsid w:val="00391516"/>
    <w:rsid w:val="003A5B9D"/>
    <w:rsid w:val="003C725B"/>
    <w:rsid w:val="003D1490"/>
    <w:rsid w:val="003D1FB9"/>
    <w:rsid w:val="003D484F"/>
    <w:rsid w:val="003D585F"/>
    <w:rsid w:val="003E5042"/>
    <w:rsid w:val="003E65E6"/>
    <w:rsid w:val="003E67FF"/>
    <w:rsid w:val="003F0CA7"/>
    <w:rsid w:val="003F1BFB"/>
    <w:rsid w:val="003F2D2B"/>
    <w:rsid w:val="003F3773"/>
    <w:rsid w:val="003F7300"/>
    <w:rsid w:val="00402628"/>
    <w:rsid w:val="00403DD1"/>
    <w:rsid w:val="004062B3"/>
    <w:rsid w:val="004109FA"/>
    <w:rsid w:val="004212A2"/>
    <w:rsid w:val="004333C7"/>
    <w:rsid w:val="00433B34"/>
    <w:rsid w:val="004454E2"/>
    <w:rsid w:val="00445C3B"/>
    <w:rsid w:val="0045256B"/>
    <w:rsid w:val="00452AD8"/>
    <w:rsid w:val="004567D9"/>
    <w:rsid w:val="004573AB"/>
    <w:rsid w:val="004600F8"/>
    <w:rsid w:val="00467113"/>
    <w:rsid w:val="00484266"/>
    <w:rsid w:val="0049355E"/>
    <w:rsid w:val="00493830"/>
    <w:rsid w:val="004978F1"/>
    <w:rsid w:val="004A04E8"/>
    <w:rsid w:val="004A3063"/>
    <w:rsid w:val="004A3A80"/>
    <w:rsid w:val="004B24D3"/>
    <w:rsid w:val="004C5824"/>
    <w:rsid w:val="004C5CF4"/>
    <w:rsid w:val="004C62A5"/>
    <w:rsid w:val="004D10ED"/>
    <w:rsid w:val="004D17E6"/>
    <w:rsid w:val="004E0099"/>
    <w:rsid w:val="004E1A68"/>
    <w:rsid w:val="004F26CA"/>
    <w:rsid w:val="004F37C2"/>
    <w:rsid w:val="004F44FC"/>
    <w:rsid w:val="00504ECB"/>
    <w:rsid w:val="00510CF3"/>
    <w:rsid w:val="005228FC"/>
    <w:rsid w:val="00525940"/>
    <w:rsid w:val="00534057"/>
    <w:rsid w:val="00541AC7"/>
    <w:rsid w:val="00545AA1"/>
    <w:rsid w:val="0055142E"/>
    <w:rsid w:val="005522EA"/>
    <w:rsid w:val="00557B5F"/>
    <w:rsid w:val="00561F77"/>
    <w:rsid w:val="00562785"/>
    <w:rsid w:val="00570A40"/>
    <w:rsid w:val="005816ED"/>
    <w:rsid w:val="005836D2"/>
    <w:rsid w:val="00584075"/>
    <w:rsid w:val="00585C4B"/>
    <w:rsid w:val="00585D18"/>
    <w:rsid w:val="00591591"/>
    <w:rsid w:val="00595552"/>
    <w:rsid w:val="005975CA"/>
    <w:rsid w:val="005A1B13"/>
    <w:rsid w:val="005A5226"/>
    <w:rsid w:val="005A58CA"/>
    <w:rsid w:val="005B797A"/>
    <w:rsid w:val="005C01AA"/>
    <w:rsid w:val="005C0D7D"/>
    <w:rsid w:val="005C1452"/>
    <w:rsid w:val="005C45B5"/>
    <w:rsid w:val="005C4A18"/>
    <w:rsid w:val="005C4B04"/>
    <w:rsid w:val="005C5279"/>
    <w:rsid w:val="005D181B"/>
    <w:rsid w:val="005D2B45"/>
    <w:rsid w:val="005E45EA"/>
    <w:rsid w:val="005E4833"/>
    <w:rsid w:val="005E52EB"/>
    <w:rsid w:val="005F3516"/>
    <w:rsid w:val="005F4B2F"/>
    <w:rsid w:val="00607B49"/>
    <w:rsid w:val="00607D9F"/>
    <w:rsid w:val="00610D6B"/>
    <w:rsid w:val="0061200C"/>
    <w:rsid w:val="00615AB1"/>
    <w:rsid w:val="006160F8"/>
    <w:rsid w:val="00616F86"/>
    <w:rsid w:val="00621917"/>
    <w:rsid w:val="006275F8"/>
    <w:rsid w:val="00637435"/>
    <w:rsid w:val="00642ED6"/>
    <w:rsid w:val="00650C1A"/>
    <w:rsid w:val="006575AB"/>
    <w:rsid w:val="00657CF1"/>
    <w:rsid w:val="00662C97"/>
    <w:rsid w:val="0066712B"/>
    <w:rsid w:val="00671897"/>
    <w:rsid w:val="00671DA0"/>
    <w:rsid w:val="0067461E"/>
    <w:rsid w:val="00675F07"/>
    <w:rsid w:val="00676086"/>
    <w:rsid w:val="006818EF"/>
    <w:rsid w:val="006819E4"/>
    <w:rsid w:val="00683B6F"/>
    <w:rsid w:val="006859F0"/>
    <w:rsid w:val="00685B1F"/>
    <w:rsid w:val="00686C08"/>
    <w:rsid w:val="00693B04"/>
    <w:rsid w:val="00693CB6"/>
    <w:rsid w:val="0069490B"/>
    <w:rsid w:val="0069733B"/>
    <w:rsid w:val="006A21E1"/>
    <w:rsid w:val="006A38D4"/>
    <w:rsid w:val="006B6D13"/>
    <w:rsid w:val="006C24CA"/>
    <w:rsid w:val="006C7714"/>
    <w:rsid w:val="006E071F"/>
    <w:rsid w:val="006E1A10"/>
    <w:rsid w:val="00705770"/>
    <w:rsid w:val="00706C48"/>
    <w:rsid w:val="00710947"/>
    <w:rsid w:val="00711BA1"/>
    <w:rsid w:val="007137DA"/>
    <w:rsid w:val="0072264A"/>
    <w:rsid w:val="00727376"/>
    <w:rsid w:val="00727B3E"/>
    <w:rsid w:val="00735F79"/>
    <w:rsid w:val="00736F04"/>
    <w:rsid w:val="00743E0E"/>
    <w:rsid w:val="00746ACC"/>
    <w:rsid w:val="007504B3"/>
    <w:rsid w:val="007542A0"/>
    <w:rsid w:val="007574DA"/>
    <w:rsid w:val="00770808"/>
    <w:rsid w:val="007739AD"/>
    <w:rsid w:val="00774991"/>
    <w:rsid w:val="00777328"/>
    <w:rsid w:val="0078325A"/>
    <w:rsid w:val="00785ECB"/>
    <w:rsid w:val="00791B18"/>
    <w:rsid w:val="007933A2"/>
    <w:rsid w:val="00796940"/>
    <w:rsid w:val="00796F8D"/>
    <w:rsid w:val="007B383A"/>
    <w:rsid w:val="007B74EE"/>
    <w:rsid w:val="007C113D"/>
    <w:rsid w:val="007C34BA"/>
    <w:rsid w:val="007C4E3B"/>
    <w:rsid w:val="007D49D7"/>
    <w:rsid w:val="007E09FA"/>
    <w:rsid w:val="007E4DC5"/>
    <w:rsid w:val="007E57F7"/>
    <w:rsid w:val="007E664D"/>
    <w:rsid w:val="007E76B4"/>
    <w:rsid w:val="007F0108"/>
    <w:rsid w:val="007F08D4"/>
    <w:rsid w:val="007F3A41"/>
    <w:rsid w:val="007F6A34"/>
    <w:rsid w:val="008008B9"/>
    <w:rsid w:val="00803B5E"/>
    <w:rsid w:val="00807588"/>
    <w:rsid w:val="008075D0"/>
    <w:rsid w:val="00813117"/>
    <w:rsid w:val="00816947"/>
    <w:rsid w:val="008245FD"/>
    <w:rsid w:val="0082568F"/>
    <w:rsid w:val="008331B8"/>
    <w:rsid w:val="008471AF"/>
    <w:rsid w:val="0084793C"/>
    <w:rsid w:val="00853936"/>
    <w:rsid w:val="00853F6D"/>
    <w:rsid w:val="00861E08"/>
    <w:rsid w:val="00864976"/>
    <w:rsid w:val="00871EEF"/>
    <w:rsid w:val="0087210B"/>
    <w:rsid w:val="00872F06"/>
    <w:rsid w:val="0088427E"/>
    <w:rsid w:val="008858A3"/>
    <w:rsid w:val="008913D9"/>
    <w:rsid w:val="008A129B"/>
    <w:rsid w:val="008A56F3"/>
    <w:rsid w:val="008B0D76"/>
    <w:rsid w:val="008B1B40"/>
    <w:rsid w:val="008B2DC6"/>
    <w:rsid w:val="008B4DA1"/>
    <w:rsid w:val="008C1CBB"/>
    <w:rsid w:val="008D3A2D"/>
    <w:rsid w:val="008D4DA1"/>
    <w:rsid w:val="008E08BF"/>
    <w:rsid w:val="008E7628"/>
    <w:rsid w:val="008F27F4"/>
    <w:rsid w:val="008F3E55"/>
    <w:rsid w:val="008F4CE2"/>
    <w:rsid w:val="008F5A76"/>
    <w:rsid w:val="008F6B4B"/>
    <w:rsid w:val="008F703E"/>
    <w:rsid w:val="00901643"/>
    <w:rsid w:val="00907BC6"/>
    <w:rsid w:val="00911B0F"/>
    <w:rsid w:val="00914387"/>
    <w:rsid w:val="009148A4"/>
    <w:rsid w:val="00915549"/>
    <w:rsid w:val="0091653A"/>
    <w:rsid w:val="00920F56"/>
    <w:rsid w:val="00923066"/>
    <w:rsid w:val="00930CE5"/>
    <w:rsid w:val="00931F38"/>
    <w:rsid w:val="00932624"/>
    <w:rsid w:val="009362D7"/>
    <w:rsid w:val="00936EBE"/>
    <w:rsid w:val="00942CDD"/>
    <w:rsid w:val="00943623"/>
    <w:rsid w:val="00945F4E"/>
    <w:rsid w:val="009509C1"/>
    <w:rsid w:val="00950BD1"/>
    <w:rsid w:val="009553A2"/>
    <w:rsid w:val="0097117C"/>
    <w:rsid w:val="009740F7"/>
    <w:rsid w:val="00984DA7"/>
    <w:rsid w:val="00986584"/>
    <w:rsid w:val="0098706E"/>
    <w:rsid w:val="00995817"/>
    <w:rsid w:val="009B6612"/>
    <w:rsid w:val="009B7DCA"/>
    <w:rsid w:val="009C328F"/>
    <w:rsid w:val="009D1833"/>
    <w:rsid w:val="009E0AF1"/>
    <w:rsid w:val="009E46BF"/>
    <w:rsid w:val="009F28A6"/>
    <w:rsid w:val="009F3B62"/>
    <w:rsid w:val="009F428F"/>
    <w:rsid w:val="00A013F9"/>
    <w:rsid w:val="00A0145F"/>
    <w:rsid w:val="00A02F39"/>
    <w:rsid w:val="00A111B2"/>
    <w:rsid w:val="00A1174C"/>
    <w:rsid w:val="00A16581"/>
    <w:rsid w:val="00A16A1F"/>
    <w:rsid w:val="00A2445F"/>
    <w:rsid w:val="00A32F84"/>
    <w:rsid w:val="00A33482"/>
    <w:rsid w:val="00A4560D"/>
    <w:rsid w:val="00A46AF0"/>
    <w:rsid w:val="00A5284A"/>
    <w:rsid w:val="00A532F2"/>
    <w:rsid w:val="00A608B1"/>
    <w:rsid w:val="00A65A1B"/>
    <w:rsid w:val="00A66C6F"/>
    <w:rsid w:val="00A67F10"/>
    <w:rsid w:val="00A7109D"/>
    <w:rsid w:val="00A75782"/>
    <w:rsid w:val="00A75EDE"/>
    <w:rsid w:val="00A8341D"/>
    <w:rsid w:val="00A836AA"/>
    <w:rsid w:val="00A855AA"/>
    <w:rsid w:val="00A85AC7"/>
    <w:rsid w:val="00A8743E"/>
    <w:rsid w:val="00A9097D"/>
    <w:rsid w:val="00A93523"/>
    <w:rsid w:val="00A93800"/>
    <w:rsid w:val="00A947D4"/>
    <w:rsid w:val="00AA066C"/>
    <w:rsid w:val="00AA3AAE"/>
    <w:rsid w:val="00AA7990"/>
    <w:rsid w:val="00AB3FE8"/>
    <w:rsid w:val="00AC1F17"/>
    <w:rsid w:val="00AC299F"/>
    <w:rsid w:val="00AC2E3F"/>
    <w:rsid w:val="00AC322F"/>
    <w:rsid w:val="00AC7002"/>
    <w:rsid w:val="00AC74AD"/>
    <w:rsid w:val="00AD290D"/>
    <w:rsid w:val="00AE3914"/>
    <w:rsid w:val="00AF02E6"/>
    <w:rsid w:val="00B01BD1"/>
    <w:rsid w:val="00B01F38"/>
    <w:rsid w:val="00B048E4"/>
    <w:rsid w:val="00B04976"/>
    <w:rsid w:val="00B12503"/>
    <w:rsid w:val="00B15DE1"/>
    <w:rsid w:val="00B316F5"/>
    <w:rsid w:val="00B32C0E"/>
    <w:rsid w:val="00B36E64"/>
    <w:rsid w:val="00B41840"/>
    <w:rsid w:val="00B50063"/>
    <w:rsid w:val="00B51E26"/>
    <w:rsid w:val="00B57FB3"/>
    <w:rsid w:val="00B600BC"/>
    <w:rsid w:val="00B70418"/>
    <w:rsid w:val="00B70B94"/>
    <w:rsid w:val="00B75F4D"/>
    <w:rsid w:val="00B84884"/>
    <w:rsid w:val="00B84F0B"/>
    <w:rsid w:val="00B90749"/>
    <w:rsid w:val="00B9271B"/>
    <w:rsid w:val="00B95217"/>
    <w:rsid w:val="00B9530B"/>
    <w:rsid w:val="00BA0E4D"/>
    <w:rsid w:val="00BA1F6E"/>
    <w:rsid w:val="00BA2172"/>
    <w:rsid w:val="00BA5A5E"/>
    <w:rsid w:val="00BB094B"/>
    <w:rsid w:val="00BB2A9E"/>
    <w:rsid w:val="00BC0932"/>
    <w:rsid w:val="00BC0FF5"/>
    <w:rsid w:val="00BC2E7A"/>
    <w:rsid w:val="00BC7E99"/>
    <w:rsid w:val="00BD0D7B"/>
    <w:rsid w:val="00BD1D4A"/>
    <w:rsid w:val="00BD245C"/>
    <w:rsid w:val="00BD24B7"/>
    <w:rsid w:val="00BD5903"/>
    <w:rsid w:val="00BD63B1"/>
    <w:rsid w:val="00BE30C2"/>
    <w:rsid w:val="00BF1197"/>
    <w:rsid w:val="00C108D7"/>
    <w:rsid w:val="00C17C32"/>
    <w:rsid w:val="00C201D6"/>
    <w:rsid w:val="00C272C0"/>
    <w:rsid w:val="00C33B01"/>
    <w:rsid w:val="00C441FC"/>
    <w:rsid w:val="00C448D3"/>
    <w:rsid w:val="00C45ADD"/>
    <w:rsid w:val="00C5331B"/>
    <w:rsid w:val="00C54E48"/>
    <w:rsid w:val="00C56303"/>
    <w:rsid w:val="00C630EC"/>
    <w:rsid w:val="00C635EB"/>
    <w:rsid w:val="00C7025C"/>
    <w:rsid w:val="00C72E8C"/>
    <w:rsid w:val="00C76583"/>
    <w:rsid w:val="00C91380"/>
    <w:rsid w:val="00C9275E"/>
    <w:rsid w:val="00C941D9"/>
    <w:rsid w:val="00C94D1E"/>
    <w:rsid w:val="00C97935"/>
    <w:rsid w:val="00CA2102"/>
    <w:rsid w:val="00CA52C3"/>
    <w:rsid w:val="00CA56F9"/>
    <w:rsid w:val="00CA65E1"/>
    <w:rsid w:val="00CA65E5"/>
    <w:rsid w:val="00CC0DD7"/>
    <w:rsid w:val="00CC6311"/>
    <w:rsid w:val="00CD6546"/>
    <w:rsid w:val="00CE2F26"/>
    <w:rsid w:val="00CE4002"/>
    <w:rsid w:val="00CE5466"/>
    <w:rsid w:val="00CE5C6E"/>
    <w:rsid w:val="00CE691C"/>
    <w:rsid w:val="00CE6B31"/>
    <w:rsid w:val="00CF1962"/>
    <w:rsid w:val="00CF2A1B"/>
    <w:rsid w:val="00CF795E"/>
    <w:rsid w:val="00D02295"/>
    <w:rsid w:val="00D0300B"/>
    <w:rsid w:val="00D06473"/>
    <w:rsid w:val="00D068E0"/>
    <w:rsid w:val="00D11C38"/>
    <w:rsid w:val="00D16BD6"/>
    <w:rsid w:val="00D234EE"/>
    <w:rsid w:val="00D25879"/>
    <w:rsid w:val="00D25A26"/>
    <w:rsid w:val="00D27FB0"/>
    <w:rsid w:val="00D37722"/>
    <w:rsid w:val="00D500EA"/>
    <w:rsid w:val="00D51277"/>
    <w:rsid w:val="00D52AB3"/>
    <w:rsid w:val="00D53512"/>
    <w:rsid w:val="00D548F4"/>
    <w:rsid w:val="00D54989"/>
    <w:rsid w:val="00D54D33"/>
    <w:rsid w:val="00D54F4D"/>
    <w:rsid w:val="00D64CA0"/>
    <w:rsid w:val="00D659EF"/>
    <w:rsid w:val="00D7051C"/>
    <w:rsid w:val="00D709A3"/>
    <w:rsid w:val="00D7188E"/>
    <w:rsid w:val="00D71EEC"/>
    <w:rsid w:val="00D73788"/>
    <w:rsid w:val="00D842AA"/>
    <w:rsid w:val="00D86599"/>
    <w:rsid w:val="00D9199A"/>
    <w:rsid w:val="00DA1877"/>
    <w:rsid w:val="00DA231A"/>
    <w:rsid w:val="00DB0B90"/>
    <w:rsid w:val="00DB1F6C"/>
    <w:rsid w:val="00DC0D2B"/>
    <w:rsid w:val="00DC18C4"/>
    <w:rsid w:val="00DC465C"/>
    <w:rsid w:val="00DD2CD3"/>
    <w:rsid w:val="00DD3D2C"/>
    <w:rsid w:val="00DE21A7"/>
    <w:rsid w:val="00DF1D82"/>
    <w:rsid w:val="00DF4A58"/>
    <w:rsid w:val="00DF4E22"/>
    <w:rsid w:val="00E02931"/>
    <w:rsid w:val="00E03214"/>
    <w:rsid w:val="00E114E8"/>
    <w:rsid w:val="00E127D6"/>
    <w:rsid w:val="00E13EBF"/>
    <w:rsid w:val="00E20CA4"/>
    <w:rsid w:val="00E2212D"/>
    <w:rsid w:val="00E30B1D"/>
    <w:rsid w:val="00E34999"/>
    <w:rsid w:val="00E41F3D"/>
    <w:rsid w:val="00E4436B"/>
    <w:rsid w:val="00E47FE1"/>
    <w:rsid w:val="00E50C58"/>
    <w:rsid w:val="00E53861"/>
    <w:rsid w:val="00E56BD7"/>
    <w:rsid w:val="00E63172"/>
    <w:rsid w:val="00E6326F"/>
    <w:rsid w:val="00E634A8"/>
    <w:rsid w:val="00E63D73"/>
    <w:rsid w:val="00E642CD"/>
    <w:rsid w:val="00E67133"/>
    <w:rsid w:val="00E71C7F"/>
    <w:rsid w:val="00E7253D"/>
    <w:rsid w:val="00E7384C"/>
    <w:rsid w:val="00E7436F"/>
    <w:rsid w:val="00E7688B"/>
    <w:rsid w:val="00E81DEC"/>
    <w:rsid w:val="00E935E6"/>
    <w:rsid w:val="00E969AE"/>
    <w:rsid w:val="00EA5321"/>
    <w:rsid w:val="00EB2853"/>
    <w:rsid w:val="00EB655E"/>
    <w:rsid w:val="00EB7B07"/>
    <w:rsid w:val="00EC034F"/>
    <w:rsid w:val="00EC5E8A"/>
    <w:rsid w:val="00EC75A3"/>
    <w:rsid w:val="00ED323E"/>
    <w:rsid w:val="00EE091B"/>
    <w:rsid w:val="00EF76A9"/>
    <w:rsid w:val="00EF7F8A"/>
    <w:rsid w:val="00F02532"/>
    <w:rsid w:val="00F064F4"/>
    <w:rsid w:val="00F079C5"/>
    <w:rsid w:val="00F14BD0"/>
    <w:rsid w:val="00F17014"/>
    <w:rsid w:val="00F20AF2"/>
    <w:rsid w:val="00F262E6"/>
    <w:rsid w:val="00F2685C"/>
    <w:rsid w:val="00F276B4"/>
    <w:rsid w:val="00F34ED0"/>
    <w:rsid w:val="00F36A57"/>
    <w:rsid w:val="00F43206"/>
    <w:rsid w:val="00F50A36"/>
    <w:rsid w:val="00F54010"/>
    <w:rsid w:val="00F60BCC"/>
    <w:rsid w:val="00F65934"/>
    <w:rsid w:val="00F65BC8"/>
    <w:rsid w:val="00F72724"/>
    <w:rsid w:val="00F7399D"/>
    <w:rsid w:val="00F73FD4"/>
    <w:rsid w:val="00F832D2"/>
    <w:rsid w:val="00F83310"/>
    <w:rsid w:val="00F857D0"/>
    <w:rsid w:val="00F9295D"/>
    <w:rsid w:val="00FA37E1"/>
    <w:rsid w:val="00FA40A6"/>
    <w:rsid w:val="00FB60F7"/>
    <w:rsid w:val="00FC2093"/>
    <w:rsid w:val="00FC2E72"/>
    <w:rsid w:val="00FC338E"/>
    <w:rsid w:val="00FC39BE"/>
    <w:rsid w:val="00FC3A03"/>
    <w:rsid w:val="00FC6BB3"/>
    <w:rsid w:val="00FD050B"/>
    <w:rsid w:val="00FD0E64"/>
    <w:rsid w:val="00FD2153"/>
    <w:rsid w:val="00FE28FD"/>
    <w:rsid w:val="00FE702C"/>
    <w:rsid w:val="00FE7A16"/>
    <w:rsid w:val="00FF239D"/>
    <w:rsid w:val="00FF470A"/>
    <w:rsid w:val="00FF54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FD08EB3"/>
  <w15:docId w15:val="{F551353D-826E-41C1-8B1D-D3F023594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Light" w:eastAsia="Times New Roman" w:hAnsi="Calibri Light" w:cs="Times New Roman"/>
        <w:sz w:val="15"/>
        <w:szCs w:val="15"/>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B094B"/>
    <w:pPr>
      <w:spacing w:after="80" w:line="235" w:lineRule="exact"/>
      <w:jc w:val="both"/>
    </w:pPr>
    <w:rPr>
      <w:rFonts w:ascii="Cambria" w:hAnsi="Cambria"/>
      <w:sz w:val="17"/>
    </w:rPr>
  </w:style>
  <w:style w:type="paragraph" w:styleId="Heading1">
    <w:name w:val="heading 1"/>
    <w:basedOn w:val="Normal"/>
    <w:next w:val="Normal"/>
    <w:link w:val="Heading1Char"/>
    <w:qFormat/>
    <w:rsid w:val="004573AB"/>
    <w:pPr>
      <w:keepNext/>
      <w:spacing w:before="240" w:after="60"/>
      <w:outlineLvl w:val="0"/>
    </w:pPr>
    <w:rPr>
      <w:rFonts w:ascii="Arial" w:hAnsi="Arial"/>
      <w:b/>
      <w:kern w:val="32"/>
      <w:sz w:val="32"/>
    </w:rPr>
  </w:style>
  <w:style w:type="paragraph" w:styleId="Heading2">
    <w:name w:val="heading 2"/>
    <w:basedOn w:val="Normal"/>
    <w:next w:val="Normal"/>
    <w:link w:val="Heading2Char"/>
    <w:qFormat/>
    <w:rsid w:val="004573AB"/>
    <w:pPr>
      <w:keepNext/>
      <w:spacing w:before="240" w:after="60"/>
      <w:outlineLvl w:val="1"/>
    </w:pPr>
    <w:rPr>
      <w:rFonts w:ascii="Arial" w:hAnsi="Arial"/>
      <w:b/>
      <w:i/>
      <w:sz w:val="28"/>
    </w:rPr>
  </w:style>
  <w:style w:type="paragraph" w:styleId="Heading3">
    <w:name w:val="heading 3"/>
    <w:basedOn w:val="Normal"/>
    <w:next w:val="Normal"/>
    <w:qFormat/>
    <w:rsid w:val="004573AB"/>
    <w:pPr>
      <w:keepNext/>
      <w:spacing w:before="240" w:after="60"/>
      <w:outlineLvl w:val="2"/>
    </w:pPr>
    <w:rPr>
      <w:rFonts w:ascii="Arial" w:hAnsi="Arial"/>
      <w:b/>
      <w:sz w:val="26"/>
    </w:rPr>
  </w:style>
  <w:style w:type="paragraph" w:styleId="Heading4">
    <w:name w:val="heading 4"/>
    <w:basedOn w:val="Normal"/>
    <w:next w:val="Normal"/>
    <w:qFormat/>
    <w:rsid w:val="004573AB"/>
    <w:pPr>
      <w:keepNext/>
      <w:spacing w:before="240" w:after="60"/>
      <w:outlineLvl w:val="3"/>
    </w:pPr>
    <w:rPr>
      <w:b/>
      <w:sz w:val="28"/>
    </w:rPr>
  </w:style>
  <w:style w:type="paragraph" w:styleId="Heading5">
    <w:name w:val="heading 5"/>
    <w:basedOn w:val="Normal"/>
    <w:next w:val="Normal"/>
    <w:qFormat/>
    <w:rsid w:val="004573AB"/>
    <w:pPr>
      <w:spacing w:before="240" w:after="60"/>
      <w:outlineLvl w:val="4"/>
    </w:pPr>
    <w:rPr>
      <w:b/>
      <w:bCs/>
      <w:i/>
      <w:iCs/>
      <w:sz w:val="26"/>
      <w:szCs w:val="26"/>
    </w:rPr>
  </w:style>
  <w:style w:type="paragraph" w:styleId="Heading6">
    <w:name w:val="heading 6"/>
    <w:basedOn w:val="Normal"/>
    <w:next w:val="Normal"/>
    <w:qFormat/>
    <w:rsid w:val="004573AB"/>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PlainText"/>
    <w:next w:val="AbstractKW"/>
    <w:link w:val="AbstractChar"/>
    <w:rsid w:val="00D11C38"/>
    <w:pPr>
      <w:pBdr>
        <w:top w:val="single" w:sz="8" w:space="6" w:color="999999"/>
        <w:bottom w:val="single" w:sz="8" w:space="5" w:color="999999"/>
      </w:pBdr>
      <w:shd w:val="clear" w:color="auto" w:fill="D9D9D9" w:themeFill="background1" w:themeFillShade="D9"/>
    </w:pPr>
    <w:rPr>
      <w:b/>
    </w:rPr>
  </w:style>
  <w:style w:type="paragraph" w:customStyle="1" w:styleId="AbstractKW">
    <w:name w:val="AbstractKW"/>
    <w:basedOn w:val="PlainText"/>
    <w:next w:val="Normal"/>
    <w:link w:val="AbstractKWChar"/>
    <w:rsid w:val="00D11C38"/>
    <w:pPr>
      <w:pBdr>
        <w:top w:val="single" w:sz="8" w:space="4" w:color="D9D9D9" w:themeColor="background1" w:themeShade="D9"/>
        <w:left w:val="single" w:sz="8" w:space="0" w:color="D9D9D9" w:themeColor="background1" w:themeShade="D9"/>
        <w:bottom w:val="single" w:sz="8" w:space="4" w:color="D9D9D9" w:themeColor="background1" w:themeShade="D9"/>
        <w:right w:val="single" w:sz="8" w:space="0" w:color="D9D9D9" w:themeColor="background1" w:themeShade="D9"/>
      </w:pBdr>
      <w:shd w:val="clear" w:color="auto" w:fill="D9D9D9" w:themeFill="background1" w:themeFillShade="D9"/>
    </w:pPr>
  </w:style>
  <w:style w:type="paragraph" w:customStyle="1" w:styleId="Ackno">
    <w:name w:val="Ackno"/>
    <w:basedOn w:val="Normal"/>
    <w:next w:val="HeadAckno"/>
    <w:link w:val="AcknoChar"/>
    <w:rsid w:val="001401A4"/>
    <w:pPr>
      <w:spacing w:line="205" w:lineRule="exact"/>
    </w:pPr>
    <w:rPr>
      <w:sz w:val="15"/>
    </w:rPr>
  </w:style>
  <w:style w:type="paragraph" w:customStyle="1" w:styleId="Address">
    <w:name w:val="Address"/>
    <w:basedOn w:val="PlainText"/>
    <w:next w:val="PlainText"/>
    <w:link w:val="AddressChar"/>
    <w:rsid w:val="00BB2A9E"/>
    <w:pPr>
      <w:framePr w:w="9923" w:hSpace="142" w:vSpace="142" w:wrap="notBeside" w:vAnchor="text" w:hAnchor="text" w:y="1"/>
      <w:spacing w:before="120"/>
      <w:jc w:val="left"/>
    </w:pPr>
    <w:rPr>
      <w:sz w:val="13"/>
    </w:rPr>
  </w:style>
  <w:style w:type="paragraph" w:customStyle="1" w:styleId="Author">
    <w:name w:val="Author"/>
    <w:basedOn w:val="PlainText"/>
    <w:next w:val="Address"/>
    <w:link w:val="AuthorChar"/>
    <w:rsid w:val="009D1833"/>
    <w:pPr>
      <w:framePr w:hSpace="180" w:wrap="around" w:vAnchor="text" w:hAnchor="margin" w:y="125"/>
      <w:jc w:val="left"/>
    </w:pPr>
    <w:rPr>
      <w:b/>
    </w:rPr>
  </w:style>
  <w:style w:type="paragraph" w:customStyle="1" w:styleId="BioSketch">
    <w:name w:val="BioSketch"/>
    <w:basedOn w:val="Normal"/>
    <w:link w:val="BioSketchChar"/>
    <w:rsid w:val="001401A4"/>
    <w:pPr>
      <w:pBdr>
        <w:left w:val="single" w:sz="8" w:space="4" w:color="999999"/>
      </w:pBdr>
      <w:spacing w:before="320" w:after="0" w:line="235" w:lineRule="atLeast"/>
    </w:pPr>
    <w:rPr>
      <w:sz w:val="15"/>
    </w:rPr>
  </w:style>
  <w:style w:type="paragraph" w:customStyle="1" w:styleId="BioSketchT">
    <w:name w:val="BioSketchT"/>
    <w:basedOn w:val="Normal"/>
    <w:next w:val="Normal"/>
    <w:link w:val="BioSketchTChar"/>
    <w:rsid w:val="001401A4"/>
    <w:pPr>
      <w:framePr w:wrap="notBeside" w:hAnchor="text"/>
    </w:pPr>
    <w:rPr>
      <w:sz w:val="15"/>
    </w:rPr>
  </w:style>
  <w:style w:type="paragraph" w:customStyle="1" w:styleId="History">
    <w:name w:val="History"/>
    <w:basedOn w:val="Normal"/>
    <w:next w:val="Abstract"/>
    <w:rsid w:val="004573AB"/>
    <w:pPr>
      <w:framePr w:w="9923" w:hSpace="142" w:vSpace="142" w:wrap="notBeside" w:vAnchor="text" w:hAnchor="text" w:y="1"/>
      <w:spacing w:after="40" w:line="200" w:lineRule="exact"/>
      <w:jc w:val="left"/>
    </w:pPr>
    <w:rPr>
      <w:i/>
    </w:rPr>
  </w:style>
  <w:style w:type="paragraph" w:customStyle="1" w:styleId="Dedication">
    <w:name w:val="Dedication"/>
    <w:basedOn w:val="PlainText"/>
    <w:next w:val="PlainText"/>
    <w:link w:val="DedicationChar"/>
    <w:rsid w:val="00CD6546"/>
    <w:pPr>
      <w:spacing w:before="120"/>
    </w:pPr>
  </w:style>
  <w:style w:type="paragraph" w:customStyle="1" w:styleId="Fax">
    <w:name w:val="Fax"/>
    <w:basedOn w:val="Address"/>
    <w:rsid w:val="004573AB"/>
    <w:pPr>
      <w:framePr w:wrap="notBeside"/>
    </w:pPr>
    <w:rPr>
      <w:szCs w:val="24"/>
    </w:rPr>
  </w:style>
  <w:style w:type="paragraph" w:customStyle="1" w:styleId="Email">
    <w:name w:val="Email"/>
    <w:basedOn w:val="PlainText"/>
    <w:next w:val="PlainText"/>
    <w:link w:val="EmailChar"/>
    <w:rsid w:val="00CD6546"/>
    <w:pPr>
      <w:framePr w:wrap="notBeside" w:hAnchor="text"/>
      <w:spacing w:before="120"/>
    </w:pPr>
    <w:rPr>
      <w:sz w:val="13"/>
    </w:rPr>
  </w:style>
  <w:style w:type="paragraph" w:customStyle="1" w:styleId="FigCaption">
    <w:name w:val="FigCaption"/>
    <w:basedOn w:val="PlainText"/>
    <w:next w:val="Normal"/>
    <w:link w:val="FigCaptionChar"/>
    <w:rsid w:val="009D1833"/>
    <w:pPr>
      <w:spacing w:before="80" w:after="315" w:line="200" w:lineRule="exact"/>
      <w:jc w:val="left"/>
    </w:pPr>
  </w:style>
  <w:style w:type="paragraph" w:customStyle="1" w:styleId="EquCaption">
    <w:name w:val="EquCaption"/>
    <w:basedOn w:val="FigCaption"/>
    <w:next w:val="Normal"/>
    <w:link w:val="EquCaptionChar"/>
    <w:rsid w:val="009D1833"/>
  </w:style>
  <w:style w:type="paragraph" w:customStyle="1" w:styleId="FigImage">
    <w:name w:val="FigImage"/>
    <w:basedOn w:val="PlainText"/>
    <w:next w:val="FigCaption"/>
    <w:link w:val="FigImageChar"/>
    <w:rsid w:val="00EB655E"/>
    <w:pPr>
      <w:keepNext/>
      <w:keepLines/>
      <w:pBdr>
        <w:top w:val="single" w:sz="8" w:space="1" w:color="999999"/>
        <w:left w:val="single" w:sz="8" w:space="4" w:color="999999"/>
        <w:bottom w:val="single" w:sz="8" w:space="1" w:color="999999"/>
        <w:right w:val="single" w:sz="8" w:space="4" w:color="999999"/>
      </w:pBdr>
      <w:spacing w:before="315"/>
      <w:jc w:val="left"/>
    </w:pPr>
    <w:rPr>
      <w:sz w:val="18"/>
    </w:rPr>
  </w:style>
  <w:style w:type="paragraph" w:customStyle="1" w:styleId="EquImage">
    <w:name w:val="EquImage"/>
    <w:basedOn w:val="FigImage"/>
    <w:next w:val="EquCaption"/>
    <w:link w:val="EquImageChar"/>
    <w:rsid w:val="004573AB"/>
  </w:style>
  <w:style w:type="paragraph" w:customStyle="1" w:styleId="Experimental">
    <w:name w:val="Experimental"/>
    <w:basedOn w:val="Normal"/>
    <w:link w:val="ExperimentalChar"/>
    <w:rsid w:val="00CE6B31"/>
    <w:pPr>
      <w:spacing w:line="276" w:lineRule="auto"/>
    </w:pPr>
    <w:rPr>
      <w:sz w:val="15"/>
    </w:rPr>
  </w:style>
  <w:style w:type="character" w:styleId="FollowedHyperlink">
    <w:name w:val="FollowedHyperlink"/>
    <w:rsid w:val="004573AB"/>
    <w:rPr>
      <w:color w:val="800080"/>
      <w:u w:val="single"/>
    </w:rPr>
  </w:style>
  <w:style w:type="paragraph" w:styleId="Footer">
    <w:name w:val="footer"/>
    <w:basedOn w:val="Normal"/>
    <w:link w:val="FooterChar"/>
    <w:rsid w:val="004573AB"/>
    <w:pPr>
      <w:tabs>
        <w:tab w:val="center" w:pos="7020"/>
        <w:tab w:val="right" w:pos="9900"/>
      </w:tabs>
    </w:pPr>
    <w:rPr>
      <w:sz w:val="16"/>
    </w:rPr>
  </w:style>
  <w:style w:type="character" w:customStyle="1" w:styleId="FooterChar">
    <w:name w:val="Footer Char"/>
    <w:basedOn w:val="DefaultParagraphFont"/>
    <w:link w:val="Footer"/>
    <w:rsid w:val="004573AB"/>
    <w:rPr>
      <w:kern w:val="18"/>
      <w:sz w:val="16"/>
      <w:lang w:val="en-US" w:eastAsia="de-DE"/>
    </w:rPr>
  </w:style>
  <w:style w:type="paragraph" w:customStyle="1" w:styleId="Head1">
    <w:name w:val="Head1"/>
    <w:basedOn w:val="Heading2"/>
    <w:next w:val="Normal"/>
    <w:link w:val="Head1Char"/>
    <w:rsid w:val="006A21E1"/>
    <w:pPr>
      <w:tabs>
        <w:tab w:val="left" w:pos="709"/>
      </w:tabs>
      <w:spacing w:before="470" w:after="235"/>
      <w:ind w:left="709" w:hanging="709"/>
      <w:jc w:val="left"/>
    </w:pPr>
    <w:rPr>
      <w:rFonts w:ascii="Calibri" w:hAnsi="Calibri"/>
      <w:i w:val="0"/>
      <w:sz w:val="23"/>
    </w:rPr>
  </w:style>
  <w:style w:type="paragraph" w:customStyle="1" w:styleId="Head2">
    <w:name w:val="Head2"/>
    <w:basedOn w:val="Heading3"/>
    <w:next w:val="Normal"/>
    <w:rsid w:val="006A21E1"/>
    <w:pPr>
      <w:spacing w:before="470" w:after="235"/>
      <w:ind w:left="709" w:hanging="709"/>
      <w:jc w:val="left"/>
    </w:pPr>
    <w:rPr>
      <w:rFonts w:ascii="Calibri" w:hAnsi="Calibri"/>
      <w:sz w:val="20"/>
    </w:rPr>
  </w:style>
  <w:style w:type="paragraph" w:customStyle="1" w:styleId="Head3">
    <w:name w:val="Head3"/>
    <w:basedOn w:val="Heading4"/>
    <w:next w:val="Normal"/>
    <w:rsid w:val="004573AB"/>
    <w:pPr>
      <w:spacing w:before="470" w:after="235"/>
      <w:ind w:left="709" w:hanging="709"/>
    </w:pPr>
    <w:rPr>
      <w:sz w:val="22"/>
    </w:rPr>
  </w:style>
  <w:style w:type="paragraph" w:customStyle="1" w:styleId="Head4">
    <w:name w:val="Head4"/>
    <w:basedOn w:val="Heading5"/>
    <w:next w:val="Normal"/>
    <w:rsid w:val="004573AB"/>
    <w:pPr>
      <w:spacing w:before="470" w:after="235"/>
      <w:ind w:left="709" w:hanging="709"/>
    </w:pPr>
    <w:rPr>
      <w:i w:val="0"/>
      <w:sz w:val="22"/>
    </w:rPr>
  </w:style>
  <w:style w:type="paragraph" w:customStyle="1" w:styleId="Head5">
    <w:name w:val="Head5"/>
    <w:basedOn w:val="Heading6"/>
    <w:next w:val="Normal"/>
    <w:rsid w:val="004573AB"/>
    <w:pPr>
      <w:spacing w:before="470" w:after="235"/>
      <w:ind w:left="709" w:hanging="709"/>
    </w:pPr>
  </w:style>
  <w:style w:type="paragraph" w:customStyle="1" w:styleId="HeadAckno">
    <w:name w:val="HeadAckno"/>
    <w:basedOn w:val="PlainText"/>
    <w:next w:val="Ackno"/>
    <w:link w:val="HeadAcknoChar"/>
    <w:rsid w:val="001401A4"/>
    <w:pPr>
      <w:spacing w:before="235" w:after="120"/>
    </w:pPr>
    <w:rPr>
      <w:rFonts w:ascii="Calibri" w:hAnsi="Calibri"/>
      <w:b/>
      <w:sz w:val="20"/>
    </w:rPr>
  </w:style>
  <w:style w:type="paragraph" w:styleId="Header">
    <w:name w:val="header"/>
    <w:basedOn w:val="Normal"/>
    <w:link w:val="HeaderChar"/>
    <w:rsid w:val="004573AB"/>
    <w:pPr>
      <w:pBdr>
        <w:bottom w:val="single" w:sz="4" w:space="1" w:color="auto"/>
      </w:pBdr>
      <w:tabs>
        <w:tab w:val="right" w:pos="9900"/>
      </w:tabs>
    </w:pPr>
    <w:rPr>
      <w:sz w:val="20"/>
    </w:rPr>
  </w:style>
  <w:style w:type="character" w:customStyle="1" w:styleId="HeaderChar">
    <w:name w:val="Header Char"/>
    <w:basedOn w:val="DefaultParagraphFont"/>
    <w:link w:val="Header"/>
    <w:rsid w:val="004573AB"/>
    <w:rPr>
      <w:kern w:val="18"/>
      <w:lang w:val="en-US" w:eastAsia="de-DE"/>
    </w:rPr>
  </w:style>
  <w:style w:type="paragraph" w:customStyle="1" w:styleId="HeadRefs">
    <w:name w:val="HeadRefs"/>
    <w:basedOn w:val="PlainText"/>
    <w:next w:val="Ref"/>
    <w:link w:val="HeadRefsChar"/>
    <w:rsid w:val="009D1833"/>
    <w:pPr>
      <w:spacing w:before="235" w:after="120"/>
      <w:jc w:val="left"/>
    </w:pPr>
    <w:rPr>
      <w:rFonts w:ascii="Calibri" w:hAnsi="Calibri"/>
      <w:b/>
      <w:sz w:val="20"/>
    </w:rPr>
  </w:style>
  <w:style w:type="character" w:styleId="Hyperlink">
    <w:name w:val="Hyperlink"/>
    <w:rsid w:val="004573AB"/>
    <w:rPr>
      <w:color w:val="0000FF"/>
      <w:u w:val="single"/>
    </w:rPr>
  </w:style>
  <w:style w:type="paragraph" w:customStyle="1" w:styleId="MainTitle">
    <w:name w:val="MainTitle"/>
    <w:basedOn w:val="Heading1"/>
    <w:next w:val="Author"/>
    <w:link w:val="MainTitleChar"/>
    <w:rsid w:val="00C94D1E"/>
    <w:pPr>
      <w:keepLines/>
      <w:framePr w:w="9923" w:hSpace="142" w:vSpace="142" w:wrap="notBeside" w:vAnchor="text" w:hAnchor="text" w:y="1" w:anchorLock="1"/>
      <w:spacing w:after="120" w:line="240" w:lineRule="auto"/>
    </w:pPr>
    <w:rPr>
      <w:rFonts w:ascii="Calibri" w:hAnsi="Calibri"/>
      <w:sz w:val="33"/>
    </w:rPr>
  </w:style>
  <w:style w:type="character" w:styleId="PageNumber">
    <w:name w:val="page number"/>
    <w:basedOn w:val="DefaultParagraphFont"/>
    <w:rsid w:val="004573AB"/>
  </w:style>
  <w:style w:type="paragraph" w:customStyle="1" w:styleId="Ref">
    <w:name w:val="Ref"/>
    <w:basedOn w:val="Normal"/>
    <w:link w:val="RefChar"/>
    <w:rsid w:val="004A3063"/>
    <w:pPr>
      <w:numPr>
        <w:numId w:val="3"/>
      </w:numPr>
      <w:spacing w:after="0" w:line="205" w:lineRule="exact"/>
      <w:ind w:left="453" w:hanging="113"/>
    </w:pPr>
    <w:rPr>
      <w:sz w:val="15"/>
    </w:rPr>
  </w:style>
  <w:style w:type="paragraph" w:customStyle="1" w:styleId="SchemeCaption">
    <w:name w:val="SchemeCaption"/>
    <w:basedOn w:val="FigCaption"/>
    <w:next w:val="Normal"/>
    <w:link w:val="SchemeCaptionChar"/>
    <w:rsid w:val="004573AB"/>
  </w:style>
  <w:style w:type="paragraph" w:customStyle="1" w:styleId="SchemeImage">
    <w:name w:val="SchemeImage"/>
    <w:basedOn w:val="FigImage"/>
    <w:next w:val="SchemeCaption"/>
    <w:link w:val="SchemeImageChar"/>
    <w:rsid w:val="00EB655E"/>
  </w:style>
  <w:style w:type="paragraph" w:customStyle="1" w:styleId="TD">
    <w:name w:val="TD"/>
    <w:basedOn w:val="PlainText"/>
    <w:link w:val="TDChar"/>
    <w:rsid w:val="00164DC8"/>
    <w:pPr>
      <w:spacing w:line="200" w:lineRule="atLeast"/>
      <w:jc w:val="left"/>
    </w:pPr>
    <w:rPr>
      <w:sz w:val="14"/>
    </w:rPr>
  </w:style>
  <w:style w:type="paragraph" w:customStyle="1" w:styleId="TDFN">
    <w:name w:val="TDFN"/>
    <w:basedOn w:val="TD"/>
    <w:link w:val="TDFNChar"/>
    <w:rsid w:val="00164DC8"/>
    <w:pPr>
      <w:spacing w:before="80" w:line="240" w:lineRule="auto"/>
      <w:contextualSpacing/>
    </w:pPr>
  </w:style>
  <w:style w:type="paragraph" w:customStyle="1" w:styleId="TDH">
    <w:name w:val="TDH"/>
    <w:basedOn w:val="PlainText"/>
    <w:link w:val="TDHChar"/>
    <w:rsid w:val="00164DC8"/>
    <w:pPr>
      <w:spacing w:line="200" w:lineRule="atLeast"/>
      <w:jc w:val="left"/>
    </w:pPr>
    <w:rPr>
      <w:sz w:val="14"/>
    </w:rPr>
  </w:style>
  <w:style w:type="paragraph" w:customStyle="1" w:styleId="TDImage">
    <w:name w:val="TDImage"/>
    <w:basedOn w:val="TD"/>
    <w:rsid w:val="004573AB"/>
    <w:pPr>
      <w:pBdr>
        <w:top w:val="single" w:sz="8" w:space="1" w:color="999999"/>
        <w:left w:val="single" w:sz="8" w:space="4" w:color="999999"/>
        <w:bottom w:val="single" w:sz="8" w:space="1" w:color="999999"/>
        <w:right w:val="single" w:sz="8" w:space="4" w:color="999999"/>
      </w:pBdr>
      <w:spacing w:before="40" w:after="40" w:line="240" w:lineRule="auto"/>
    </w:pPr>
  </w:style>
  <w:style w:type="paragraph" w:customStyle="1" w:styleId="TDL">
    <w:name w:val="TDL"/>
    <w:basedOn w:val="PlainText"/>
    <w:next w:val="TDH"/>
    <w:link w:val="TDLChar"/>
    <w:rsid w:val="007E76B4"/>
    <w:pPr>
      <w:keepNext/>
      <w:keepLines/>
      <w:pBdr>
        <w:top w:val="single" w:sz="8" w:space="2" w:color="C9C9C9"/>
        <w:left w:val="single" w:sz="8" w:space="4" w:color="C9C9C9"/>
        <w:bottom w:val="single" w:sz="8" w:space="2" w:color="C9C9C9"/>
        <w:right w:val="single" w:sz="8" w:space="4" w:color="C9C9C9"/>
      </w:pBdr>
      <w:shd w:val="clear" w:color="auto" w:fill="D9D9D9" w:themeFill="background1" w:themeFillShade="D9"/>
      <w:spacing w:before="240" w:line="200" w:lineRule="exact"/>
      <w:jc w:val="left"/>
    </w:pPr>
  </w:style>
  <w:style w:type="paragraph" w:customStyle="1" w:styleId="TDLImage">
    <w:name w:val="TDLImage"/>
    <w:basedOn w:val="TDL"/>
    <w:rsid w:val="004573AB"/>
    <w:pPr>
      <w:pBdr>
        <w:top w:val="single" w:sz="8" w:space="1" w:color="999999"/>
        <w:left w:val="single" w:sz="8" w:space="4" w:color="999999"/>
        <w:bottom w:val="single" w:sz="8" w:space="1" w:color="999999"/>
        <w:right w:val="single" w:sz="8" w:space="4" w:color="999999"/>
      </w:pBdr>
      <w:spacing w:line="240" w:lineRule="auto"/>
    </w:pPr>
  </w:style>
  <w:style w:type="paragraph" w:customStyle="1" w:styleId="ToC">
    <w:name w:val="ToC"/>
    <w:basedOn w:val="Abstract"/>
    <w:next w:val="AbstractKW"/>
    <w:rsid w:val="004573AB"/>
    <w:pPr>
      <w:pBdr>
        <w:top w:val="none" w:sz="0" w:space="0" w:color="auto"/>
      </w:pBdr>
      <w:ind w:left="510" w:hanging="510"/>
    </w:pPr>
  </w:style>
  <w:style w:type="character" w:customStyle="1" w:styleId="Heading2Char">
    <w:name w:val="Heading 2 Char"/>
    <w:basedOn w:val="DefaultParagraphFont"/>
    <w:link w:val="Heading2"/>
    <w:rsid w:val="006A21E1"/>
    <w:rPr>
      <w:rFonts w:ascii="Arial" w:hAnsi="Arial"/>
      <w:b/>
      <w:i/>
      <w:sz w:val="28"/>
    </w:rPr>
  </w:style>
  <w:style w:type="character" w:styleId="PlaceholderText">
    <w:name w:val="Placeholder Text"/>
    <w:basedOn w:val="DefaultParagraphFont"/>
    <w:uiPriority w:val="99"/>
    <w:semiHidden/>
    <w:rsid w:val="004573AB"/>
    <w:rPr>
      <w:color w:val="808080"/>
    </w:rPr>
  </w:style>
  <w:style w:type="paragraph" w:styleId="Title">
    <w:name w:val="Title"/>
    <w:basedOn w:val="Normal"/>
    <w:next w:val="Normal"/>
    <w:link w:val="TitleChar"/>
    <w:qFormat/>
    <w:rsid w:val="004109F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109FA"/>
    <w:rPr>
      <w:rFonts w:asciiTheme="majorHAnsi" w:eastAsiaTheme="majorEastAsia" w:hAnsiTheme="majorHAnsi" w:cstheme="majorBidi"/>
      <w:color w:val="17365D" w:themeColor="text2" w:themeShade="BF"/>
      <w:spacing w:val="5"/>
      <w:kern w:val="28"/>
      <w:sz w:val="52"/>
      <w:szCs w:val="52"/>
      <w:lang w:val="en-US" w:eastAsia="de-DE"/>
    </w:rPr>
  </w:style>
  <w:style w:type="paragraph" w:styleId="PlainText">
    <w:name w:val="Plain Text"/>
    <w:basedOn w:val="Normal"/>
    <w:link w:val="PlainTextChar"/>
    <w:rsid w:val="001401A4"/>
    <w:pPr>
      <w:spacing w:after="0" w:line="240" w:lineRule="auto"/>
    </w:pPr>
    <w:rPr>
      <w:rFonts w:ascii="Calibri Light" w:hAnsi="Calibri Light" w:cs="Consolas"/>
      <w:sz w:val="15"/>
      <w:szCs w:val="21"/>
    </w:rPr>
  </w:style>
  <w:style w:type="character" w:customStyle="1" w:styleId="PlainTextChar">
    <w:name w:val="Plain Text Char"/>
    <w:basedOn w:val="DefaultParagraphFont"/>
    <w:link w:val="PlainText"/>
    <w:rsid w:val="001401A4"/>
    <w:rPr>
      <w:rFonts w:cs="Consolas"/>
      <w:szCs w:val="21"/>
    </w:rPr>
  </w:style>
  <w:style w:type="character" w:customStyle="1" w:styleId="TDChar">
    <w:name w:val="TD Char"/>
    <w:basedOn w:val="PlainTextChar"/>
    <w:link w:val="TD"/>
    <w:rsid w:val="00164DC8"/>
    <w:rPr>
      <w:rFonts w:cs="Consolas"/>
      <w:sz w:val="14"/>
      <w:szCs w:val="21"/>
    </w:rPr>
  </w:style>
  <w:style w:type="character" w:customStyle="1" w:styleId="AddressChar">
    <w:name w:val="Address Char"/>
    <w:basedOn w:val="PlainTextChar"/>
    <w:link w:val="Address"/>
    <w:rsid w:val="009D1833"/>
    <w:rPr>
      <w:rFonts w:cs="Consolas"/>
      <w:sz w:val="13"/>
      <w:szCs w:val="21"/>
    </w:rPr>
  </w:style>
  <w:style w:type="character" w:customStyle="1" w:styleId="AbstractChar">
    <w:name w:val="Abstract Char"/>
    <w:basedOn w:val="DefaultParagraphFont"/>
    <w:link w:val="Abstract"/>
    <w:rsid w:val="00D11C38"/>
    <w:rPr>
      <w:rFonts w:cs="Consolas"/>
      <w:b/>
      <w:szCs w:val="21"/>
      <w:shd w:val="clear" w:color="auto" w:fill="D9D9D9" w:themeFill="background1" w:themeFillShade="D9"/>
    </w:rPr>
  </w:style>
  <w:style w:type="character" w:customStyle="1" w:styleId="TDHChar">
    <w:name w:val="TDH Char"/>
    <w:basedOn w:val="PlainTextChar"/>
    <w:link w:val="TDH"/>
    <w:rsid w:val="00164DC8"/>
    <w:rPr>
      <w:rFonts w:cs="Consolas"/>
      <w:sz w:val="14"/>
      <w:szCs w:val="21"/>
    </w:rPr>
  </w:style>
  <w:style w:type="character" w:customStyle="1" w:styleId="AcknoChar">
    <w:name w:val="Ackno Char"/>
    <w:basedOn w:val="DefaultParagraphFont"/>
    <w:link w:val="Ackno"/>
    <w:rsid w:val="001401A4"/>
    <w:rPr>
      <w:rFonts w:ascii="Cambria" w:hAnsi="Cambria"/>
    </w:rPr>
  </w:style>
  <w:style w:type="character" w:customStyle="1" w:styleId="Head1Char">
    <w:name w:val="Head1 Char"/>
    <w:basedOn w:val="Heading2Char"/>
    <w:link w:val="Head1"/>
    <w:rsid w:val="006A21E1"/>
    <w:rPr>
      <w:rFonts w:ascii="Calibri" w:hAnsi="Calibri"/>
      <w:b/>
      <w:i w:val="0"/>
      <w:sz w:val="23"/>
    </w:rPr>
  </w:style>
  <w:style w:type="table" w:styleId="TableGrid">
    <w:name w:val="Table Grid"/>
    <w:basedOn w:val="TableNormal"/>
    <w:rsid w:val="007F3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KWChar">
    <w:name w:val="AbstractKW Char"/>
    <w:basedOn w:val="PlainTextChar"/>
    <w:link w:val="AbstractKW"/>
    <w:rsid w:val="00D11C38"/>
    <w:rPr>
      <w:rFonts w:cs="Consolas"/>
      <w:szCs w:val="21"/>
      <w:shd w:val="clear" w:color="auto" w:fill="D9D9D9" w:themeFill="background1" w:themeFillShade="D9"/>
    </w:rPr>
  </w:style>
  <w:style w:type="character" w:customStyle="1" w:styleId="BioSketchChar">
    <w:name w:val="BioSketch Char"/>
    <w:basedOn w:val="DefaultParagraphFont"/>
    <w:link w:val="BioSketch"/>
    <w:rsid w:val="001401A4"/>
    <w:rPr>
      <w:rFonts w:ascii="Cambria" w:hAnsi="Cambria"/>
    </w:rPr>
  </w:style>
  <w:style w:type="character" w:customStyle="1" w:styleId="BioSketchTChar">
    <w:name w:val="BioSketchT Char"/>
    <w:basedOn w:val="DefaultParagraphFont"/>
    <w:link w:val="BioSketchT"/>
    <w:rsid w:val="001401A4"/>
    <w:rPr>
      <w:rFonts w:ascii="Cambria" w:hAnsi="Cambria"/>
    </w:rPr>
  </w:style>
  <w:style w:type="character" w:customStyle="1" w:styleId="AuthorChar">
    <w:name w:val="Author Char"/>
    <w:basedOn w:val="PlainTextChar"/>
    <w:link w:val="Author"/>
    <w:rsid w:val="009D1833"/>
    <w:rPr>
      <w:rFonts w:cs="Consolas"/>
      <w:b/>
      <w:szCs w:val="21"/>
    </w:rPr>
  </w:style>
  <w:style w:type="character" w:customStyle="1" w:styleId="DedicationChar">
    <w:name w:val="Dedication Char"/>
    <w:basedOn w:val="PlainTextChar"/>
    <w:link w:val="Dedication"/>
    <w:rsid w:val="00CD6546"/>
    <w:rPr>
      <w:rFonts w:cs="Consolas"/>
      <w:szCs w:val="21"/>
    </w:rPr>
  </w:style>
  <w:style w:type="character" w:customStyle="1" w:styleId="EmailChar">
    <w:name w:val="Email Char"/>
    <w:basedOn w:val="PlainTextChar"/>
    <w:link w:val="Email"/>
    <w:rsid w:val="00CD6546"/>
    <w:rPr>
      <w:rFonts w:cs="Consolas"/>
      <w:sz w:val="13"/>
      <w:szCs w:val="21"/>
    </w:rPr>
  </w:style>
  <w:style w:type="character" w:customStyle="1" w:styleId="FigCaptionChar">
    <w:name w:val="FigCaption Char"/>
    <w:basedOn w:val="DefaultParagraphFont"/>
    <w:link w:val="FigCaption"/>
    <w:rsid w:val="009D1833"/>
    <w:rPr>
      <w:rFonts w:cs="Consolas"/>
      <w:szCs w:val="21"/>
    </w:rPr>
  </w:style>
  <w:style w:type="character" w:customStyle="1" w:styleId="EquCaptionChar">
    <w:name w:val="EquCaption Char"/>
    <w:basedOn w:val="FigCaptionChar"/>
    <w:link w:val="EquCaption"/>
    <w:rsid w:val="009D1833"/>
    <w:rPr>
      <w:rFonts w:cs="Consolas"/>
      <w:szCs w:val="21"/>
    </w:rPr>
  </w:style>
  <w:style w:type="character" w:customStyle="1" w:styleId="FigImageChar">
    <w:name w:val="FigImage Char"/>
    <w:basedOn w:val="DefaultParagraphFont"/>
    <w:link w:val="FigImage"/>
    <w:rsid w:val="00EB655E"/>
    <w:rPr>
      <w:rFonts w:cs="Consolas"/>
      <w:sz w:val="18"/>
      <w:szCs w:val="21"/>
    </w:rPr>
  </w:style>
  <w:style w:type="character" w:customStyle="1" w:styleId="EquImageChar">
    <w:name w:val="EquImage Char"/>
    <w:basedOn w:val="FigImageChar"/>
    <w:link w:val="EquImage"/>
    <w:rsid w:val="009D1833"/>
    <w:rPr>
      <w:rFonts w:cs="Consolas"/>
      <w:sz w:val="18"/>
      <w:szCs w:val="21"/>
    </w:rPr>
  </w:style>
  <w:style w:type="character" w:customStyle="1" w:styleId="ExperimentalChar">
    <w:name w:val="Experimental Char"/>
    <w:basedOn w:val="DefaultParagraphFont"/>
    <w:link w:val="Experimental"/>
    <w:rsid w:val="00CE6B31"/>
    <w:rPr>
      <w:rFonts w:ascii="Cambria" w:hAnsi="Cambria"/>
    </w:rPr>
  </w:style>
  <w:style w:type="character" w:customStyle="1" w:styleId="HeadRefsChar">
    <w:name w:val="HeadRefs Char"/>
    <w:basedOn w:val="PlainTextChar"/>
    <w:link w:val="HeadRefs"/>
    <w:rsid w:val="009D1833"/>
    <w:rPr>
      <w:rFonts w:ascii="Calibri" w:hAnsi="Calibri" w:cs="Consolas"/>
      <w:b/>
      <w:sz w:val="20"/>
      <w:szCs w:val="21"/>
    </w:rPr>
  </w:style>
  <w:style w:type="character" w:customStyle="1" w:styleId="HeadAcknoChar">
    <w:name w:val="HeadAckno Char"/>
    <w:basedOn w:val="PlainTextChar"/>
    <w:link w:val="HeadAckno"/>
    <w:rsid w:val="001401A4"/>
    <w:rPr>
      <w:rFonts w:ascii="Calibri" w:hAnsi="Calibri" w:cs="Consolas"/>
      <w:b/>
      <w:sz w:val="20"/>
      <w:szCs w:val="21"/>
    </w:rPr>
  </w:style>
  <w:style w:type="character" w:customStyle="1" w:styleId="RefChar">
    <w:name w:val="Ref Char"/>
    <w:basedOn w:val="DefaultParagraphFont"/>
    <w:link w:val="Ref"/>
    <w:rsid w:val="004A3063"/>
    <w:rPr>
      <w:rFonts w:ascii="Cambria" w:hAnsi="Cambria"/>
    </w:rPr>
  </w:style>
  <w:style w:type="character" w:customStyle="1" w:styleId="SchemeCaptionChar">
    <w:name w:val="SchemeCaption Char"/>
    <w:basedOn w:val="FigCaptionChar"/>
    <w:link w:val="SchemeCaption"/>
    <w:rsid w:val="001401A4"/>
    <w:rPr>
      <w:rFonts w:cs="Consolas"/>
      <w:szCs w:val="21"/>
    </w:rPr>
  </w:style>
  <w:style w:type="character" w:customStyle="1" w:styleId="SchemeImageChar">
    <w:name w:val="SchemeImage Char"/>
    <w:basedOn w:val="FigImageChar"/>
    <w:link w:val="SchemeImage"/>
    <w:rsid w:val="00EB655E"/>
    <w:rPr>
      <w:rFonts w:cs="Consolas"/>
      <w:sz w:val="18"/>
      <w:szCs w:val="21"/>
    </w:rPr>
  </w:style>
  <w:style w:type="character" w:customStyle="1" w:styleId="TDLChar">
    <w:name w:val="TDL Char"/>
    <w:basedOn w:val="PlainTextChar"/>
    <w:link w:val="TDL"/>
    <w:rsid w:val="007E76B4"/>
    <w:rPr>
      <w:rFonts w:cs="Consolas"/>
      <w:szCs w:val="21"/>
      <w:shd w:val="clear" w:color="auto" w:fill="D9D9D9" w:themeFill="background1" w:themeFillShade="D9"/>
    </w:rPr>
  </w:style>
  <w:style w:type="character" w:customStyle="1" w:styleId="TDFNChar">
    <w:name w:val="TDFN Char"/>
    <w:basedOn w:val="TDChar"/>
    <w:link w:val="TDFN"/>
    <w:rsid w:val="00164DC8"/>
    <w:rPr>
      <w:rFonts w:cs="Consolas"/>
      <w:sz w:val="14"/>
      <w:szCs w:val="21"/>
    </w:rPr>
  </w:style>
  <w:style w:type="character" w:customStyle="1" w:styleId="Heading1Char">
    <w:name w:val="Heading 1 Char"/>
    <w:basedOn w:val="DefaultParagraphFont"/>
    <w:link w:val="Heading1"/>
    <w:rsid w:val="003F2D2B"/>
    <w:rPr>
      <w:rFonts w:ascii="Arial" w:hAnsi="Arial"/>
      <w:b/>
      <w:kern w:val="32"/>
      <w:sz w:val="32"/>
    </w:rPr>
  </w:style>
  <w:style w:type="character" w:customStyle="1" w:styleId="MainTitleChar">
    <w:name w:val="MainTitle Char"/>
    <w:basedOn w:val="Heading1Char"/>
    <w:link w:val="MainTitle"/>
    <w:rsid w:val="00C94D1E"/>
    <w:rPr>
      <w:rFonts w:ascii="Calibri" w:hAnsi="Calibri"/>
      <w:b/>
      <w:kern w:val="32"/>
      <w:sz w:val="33"/>
    </w:rPr>
  </w:style>
  <w:style w:type="paragraph" w:customStyle="1" w:styleId="Style1">
    <w:name w:val="Style1"/>
    <w:basedOn w:val="MainTitle"/>
    <w:link w:val="Style1Char"/>
    <w:rsid w:val="00CD6546"/>
    <w:pPr>
      <w:keepNext w:val="0"/>
      <w:keepLines w:val="0"/>
      <w:framePr w:w="0" w:hSpace="0" w:vSpace="0" w:wrap="auto" w:vAnchor="margin" w:yAlign="inline" w:anchorLock="0"/>
      <w:spacing w:before="0" w:after="80"/>
      <w:outlineLvl w:val="9"/>
    </w:pPr>
    <w:rPr>
      <w:kern w:val="0"/>
    </w:rPr>
  </w:style>
  <w:style w:type="character" w:customStyle="1" w:styleId="Style1Char">
    <w:name w:val="Style1 Char"/>
    <w:basedOn w:val="MainTitleChar"/>
    <w:link w:val="Style1"/>
    <w:rsid w:val="00CD6546"/>
    <w:rPr>
      <w:rFonts w:ascii="Calibri" w:hAnsi="Calibri"/>
      <w:b/>
      <w:kern w:val="32"/>
      <w:sz w:val="33"/>
    </w:rPr>
  </w:style>
  <w:style w:type="paragraph" w:styleId="ListParagraph">
    <w:name w:val="List Paragraph"/>
    <w:basedOn w:val="Normal"/>
    <w:uiPriority w:val="34"/>
    <w:qFormat/>
    <w:rsid w:val="00E7253D"/>
    <w:pPr>
      <w:ind w:left="720"/>
      <w:contextualSpacing/>
    </w:pPr>
  </w:style>
  <w:style w:type="character" w:customStyle="1" w:styleId="GraphicCaptionChar">
    <w:name w:val="GraphicCaption Char"/>
    <w:basedOn w:val="FigCaptionChar"/>
    <w:uiPriority w:val="1"/>
    <w:rsid w:val="00610D6B"/>
    <w:rPr>
      <w:rFonts w:ascii="Calibri Light" w:hAnsi="Calibri Light" w:cs="Consolas"/>
      <w:sz w:val="15"/>
      <w:szCs w:val="21"/>
    </w:rPr>
  </w:style>
  <w:style w:type="paragraph" w:customStyle="1" w:styleId="GraphicCaptionPara">
    <w:name w:val="GraphicCaption Para"/>
    <w:basedOn w:val="Normal"/>
    <w:qFormat/>
    <w:rsid w:val="000B665B"/>
    <w:pPr>
      <w:widowControl w:val="0"/>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BFBFBF" w:themeFill="background1" w:themeFillShade="BF"/>
      <w:spacing w:after="160" w:line="240" w:lineRule="auto"/>
      <w:jc w:val="left"/>
    </w:pPr>
    <w:rPr>
      <w:rFonts w:ascii="Calibri Light" w:hAnsi="Calibri Light"/>
      <w:b/>
      <w:sz w:val="15"/>
    </w:rPr>
  </w:style>
  <w:style w:type="paragraph" w:styleId="NormalWeb">
    <w:name w:val="Normal (Web)"/>
    <w:basedOn w:val="Normal"/>
    <w:uiPriority w:val="99"/>
    <w:unhideWhenUsed/>
    <w:rsid w:val="00A4560D"/>
    <w:pPr>
      <w:spacing w:before="100" w:beforeAutospacing="1" w:after="100" w:afterAutospacing="1" w:line="240" w:lineRule="auto"/>
      <w:jc w:val="left"/>
    </w:pPr>
    <w:rPr>
      <w:rFonts w:ascii="Times New Roman" w:hAnsi="Times New Roman"/>
      <w:sz w:val="24"/>
      <w:szCs w:val="24"/>
    </w:rPr>
  </w:style>
  <w:style w:type="character" w:customStyle="1" w:styleId="UnresolvedMention1">
    <w:name w:val="Unresolved Mention1"/>
    <w:basedOn w:val="DefaultParagraphFont"/>
    <w:uiPriority w:val="99"/>
    <w:semiHidden/>
    <w:unhideWhenUsed/>
    <w:rsid w:val="00671897"/>
    <w:rPr>
      <w:color w:val="808080"/>
      <w:shd w:val="clear" w:color="auto" w:fill="E6E6E6"/>
    </w:rPr>
  </w:style>
  <w:style w:type="paragraph" w:styleId="BalloonText">
    <w:name w:val="Balloon Text"/>
    <w:basedOn w:val="Normal"/>
    <w:link w:val="BalloonTextChar"/>
    <w:rsid w:val="00671D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671DA0"/>
    <w:rPr>
      <w:rFonts w:ascii="Segoe UI" w:hAnsi="Segoe UI" w:cs="Segoe UI"/>
      <w:sz w:val="18"/>
      <w:szCs w:val="18"/>
    </w:rPr>
  </w:style>
  <w:style w:type="character" w:styleId="CommentReference">
    <w:name w:val="annotation reference"/>
    <w:basedOn w:val="DefaultParagraphFont"/>
    <w:semiHidden/>
    <w:unhideWhenUsed/>
    <w:rsid w:val="002E1B3D"/>
    <w:rPr>
      <w:sz w:val="16"/>
      <w:szCs w:val="16"/>
    </w:rPr>
  </w:style>
  <w:style w:type="paragraph" w:styleId="CommentText">
    <w:name w:val="annotation text"/>
    <w:basedOn w:val="Normal"/>
    <w:link w:val="CommentTextChar"/>
    <w:semiHidden/>
    <w:unhideWhenUsed/>
    <w:rsid w:val="002E1B3D"/>
    <w:pPr>
      <w:spacing w:line="240" w:lineRule="auto"/>
    </w:pPr>
    <w:rPr>
      <w:sz w:val="20"/>
      <w:szCs w:val="20"/>
    </w:rPr>
  </w:style>
  <w:style w:type="character" w:customStyle="1" w:styleId="CommentTextChar">
    <w:name w:val="Comment Text Char"/>
    <w:basedOn w:val="DefaultParagraphFont"/>
    <w:link w:val="CommentText"/>
    <w:semiHidden/>
    <w:rsid w:val="002E1B3D"/>
    <w:rPr>
      <w:rFonts w:ascii="Cambria" w:hAnsi="Cambria"/>
      <w:sz w:val="20"/>
      <w:szCs w:val="20"/>
    </w:rPr>
  </w:style>
  <w:style w:type="paragraph" w:styleId="CommentSubject">
    <w:name w:val="annotation subject"/>
    <w:basedOn w:val="CommentText"/>
    <w:next w:val="CommentText"/>
    <w:link w:val="CommentSubjectChar"/>
    <w:semiHidden/>
    <w:unhideWhenUsed/>
    <w:rsid w:val="002E1B3D"/>
    <w:rPr>
      <w:b/>
      <w:bCs/>
    </w:rPr>
  </w:style>
  <w:style w:type="character" w:customStyle="1" w:styleId="CommentSubjectChar">
    <w:name w:val="Comment Subject Char"/>
    <w:basedOn w:val="CommentTextChar"/>
    <w:link w:val="CommentSubject"/>
    <w:semiHidden/>
    <w:rsid w:val="002E1B3D"/>
    <w:rPr>
      <w:rFonts w:ascii="Cambria" w:hAnsi="Cambria"/>
      <w:b/>
      <w:bCs/>
      <w:sz w:val="20"/>
      <w:szCs w:val="20"/>
    </w:rPr>
  </w:style>
  <w:style w:type="character" w:styleId="UnresolvedMention">
    <w:name w:val="Unresolved Mention"/>
    <w:basedOn w:val="DefaultParagraphFont"/>
    <w:uiPriority w:val="99"/>
    <w:semiHidden/>
    <w:unhideWhenUsed/>
    <w:rsid w:val="003D1FB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727021">
      <w:bodyDiv w:val="1"/>
      <w:marLeft w:val="0"/>
      <w:marRight w:val="0"/>
      <w:marTop w:val="0"/>
      <w:marBottom w:val="0"/>
      <w:divBdr>
        <w:top w:val="none" w:sz="0" w:space="0" w:color="auto"/>
        <w:left w:val="none" w:sz="0" w:space="0" w:color="auto"/>
        <w:bottom w:val="none" w:sz="0" w:space="0" w:color="auto"/>
        <w:right w:val="none" w:sz="0" w:space="0" w:color="auto"/>
      </w:divBdr>
    </w:div>
    <w:div w:id="211774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2.bin"/><Relationship Id="rId18" Type="http://schemas.openxmlformats.org/officeDocument/2006/relationships/image" Target="media/image5.emf"/><Relationship Id="rId26" Type="http://schemas.openxmlformats.org/officeDocument/2006/relationships/hyperlink" Target="https://mc.manuscriptcentral.com/synthesis" TargetMode="Externa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oleObject" Target="embeddings/oleObject4.bin"/><Relationship Id="rId25" Type="http://schemas.openxmlformats.org/officeDocument/2006/relationships/hyperlink" Target="http://www.thieme.de/de/synthesis/author-guidelines-58874.htm" TargetMode="Externa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thieme.de/statics/dokumente/thieme/final/de/dokumente/zw_synthesis/CFZ-Sample-Graphical-Abstracts.pdf" TargetMode="Externa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hyperlink" Target="http://www.thieme.de/de/synthesis/authors-55962.htm" TargetMode="External"/><Relationship Id="rId28"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emf"/><Relationship Id="rId22" Type="http://schemas.openxmlformats.org/officeDocument/2006/relationships/hyperlink" Target="http://www.thieme.de/de/synthesis/journal-information-55920.htm"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AppData\Local\Temp\CFZ-Synthesis-Template-Paper-PSP-SpecialTopic-v2.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934BC5FA90843BC857F3D0979E4AA4F"/>
        <w:category>
          <w:name w:val="General"/>
          <w:gallery w:val="placeholder"/>
        </w:category>
        <w:types>
          <w:type w:val="bbPlcHdr"/>
        </w:types>
        <w:behaviors>
          <w:behavior w:val="content"/>
        </w:behaviors>
        <w:guid w:val="{F962F6C3-27AE-448E-8594-C661B8FEF5D2}"/>
      </w:docPartPr>
      <w:docPartBody>
        <w:p w:rsidR="008F0DD0" w:rsidRDefault="008F0DD0">
          <w:pPr>
            <w:pStyle w:val="4934BC5FA90843BC857F3D0979E4AA4F"/>
          </w:pPr>
          <w:r w:rsidRPr="00EC75A3">
            <w:rPr>
              <w:rStyle w:val="PlaceholderText"/>
              <w:lang w:val="en-US"/>
            </w:rPr>
            <w:t>Click here to insert a dedication.</w:t>
          </w:r>
        </w:p>
      </w:docPartBody>
    </w:docPart>
    <w:docPart>
      <w:docPartPr>
        <w:name w:val="C441932C3BCB4730BE4976DFDB420709"/>
        <w:category>
          <w:name w:val="General"/>
          <w:gallery w:val="placeholder"/>
        </w:category>
        <w:types>
          <w:type w:val="bbPlcHdr"/>
        </w:types>
        <w:behaviors>
          <w:behavior w:val="content"/>
        </w:behaviors>
        <w:guid w:val="{14BAA7B3-5962-48BF-8673-DCC149A23855}"/>
      </w:docPartPr>
      <w:docPartBody>
        <w:p w:rsidR="008F0DD0" w:rsidRDefault="008F0DD0">
          <w:pPr>
            <w:pStyle w:val="C441932C3BCB4730BE4976DFDB420709"/>
          </w:pPr>
          <w:r w:rsidRPr="009B7DCA">
            <w:rPr>
              <w:rFonts w:asciiTheme="majorHAnsi" w:hAnsiTheme="majorHAnsi"/>
              <w:color w:val="BFBFBF" w:themeColor="background1" w:themeShade="BF"/>
              <w:szCs w:val="18"/>
            </w:rPr>
            <w:t>The experimental section has no title; please leave this line here.</w:t>
          </w:r>
        </w:p>
      </w:docPartBody>
    </w:docPart>
    <w:docPart>
      <w:docPartPr>
        <w:name w:val="C0FB1909087C44DD86F6D1C4614266D1"/>
        <w:category>
          <w:name w:val="General"/>
          <w:gallery w:val="placeholder"/>
        </w:category>
        <w:types>
          <w:type w:val="bbPlcHdr"/>
        </w:types>
        <w:behaviors>
          <w:behavior w:val="content"/>
        </w:behaviors>
        <w:guid w:val="{2DAB3D4F-FF47-44CF-9E10-63995372DF75}"/>
      </w:docPartPr>
      <w:docPartBody>
        <w:p w:rsidR="008F0DD0" w:rsidRDefault="008F0DD0">
          <w:pPr>
            <w:pStyle w:val="C0FB1909087C44DD86F6D1C4614266D1"/>
          </w:pPr>
          <w:r w:rsidRPr="00EC75A3">
            <w:rPr>
              <w:rStyle w:val="PlaceholderText"/>
              <w:color w:val="2F5496" w:themeColor="accent1" w:themeShade="BF"/>
              <w:lang w:val="en-US"/>
            </w:rPr>
            <w:t xml:space="preserve">Is there </w:t>
          </w:r>
          <w:r w:rsidRPr="00EC75A3">
            <w:rPr>
              <w:rStyle w:val="PlaceholderText"/>
              <w:b/>
              <w:lang w:val="en-US"/>
            </w:rPr>
            <w:t>Supporting Information</w:t>
          </w:r>
          <w:r w:rsidRPr="00EC75A3">
            <w:rPr>
              <w:rStyle w:val="PlaceholderText"/>
              <w:color w:val="2F5496" w:themeColor="accent1" w:themeShade="BF"/>
              <w:lang w:val="en-US"/>
            </w:rPr>
            <w:t xml:space="preserve"> to be published? Click here</w:t>
          </w:r>
          <w:r>
            <w:rPr>
              <w:rStyle w:val="PlaceholderText"/>
              <w:color w:val="2F5496" w:themeColor="accent1" w:themeShade="BF"/>
              <w:lang w:val="en-US"/>
            </w:rPr>
            <w:t>, then the arrow, and</w:t>
          </w:r>
          <w:r w:rsidRPr="00EC75A3">
            <w:rPr>
              <w:rStyle w:val="PlaceholderText"/>
              <w:color w:val="2F5496" w:themeColor="accent1" w:themeShade="BF"/>
              <w:lang w:val="en-US"/>
            </w:rPr>
            <w:t xml:space="preserve"> choose YES or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hieme Argo 2011 Light">
    <w:altName w:val="Times New Roman"/>
    <w:charset w:val="00"/>
    <w:family w:val="auto"/>
    <w:pitch w:val="variable"/>
    <w:sig w:usb0="A00002EF" w:usb1="0000F4FB" w:usb2="00000000" w:usb3="00000000" w:csb0="0000008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DD0"/>
    <w:rsid w:val="00004DC2"/>
    <w:rsid w:val="00011C87"/>
    <w:rsid w:val="003D6D5A"/>
    <w:rsid w:val="00474676"/>
    <w:rsid w:val="007D3DB3"/>
    <w:rsid w:val="008F0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D2C446896D4C029DFE624F66ED6D10">
    <w:name w:val="CBD2C446896D4C029DFE624F66ED6D10"/>
  </w:style>
  <w:style w:type="character" w:styleId="PlaceholderText">
    <w:name w:val="Placeholder Text"/>
    <w:basedOn w:val="DefaultParagraphFont"/>
    <w:uiPriority w:val="99"/>
    <w:semiHidden/>
    <w:rPr>
      <w:color w:val="808080"/>
    </w:rPr>
  </w:style>
  <w:style w:type="paragraph" w:customStyle="1" w:styleId="4934BC5FA90843BC857F3D0979E4AA4F">
    <w:name w:val="4934BC5FA90843BC857F3D0979E4AA4F"/>
  </w:style>
  <w:style w:type="paragraph" w:customStyle="1" w:styleId="CAA9AD059AE244C5B507996A99F9D2B7">
    <w:name w:val="CAA9AD059AE244C5B507996A99F9D2B7"/>
  </w:style>
  <w:style w:type="paragraph" w:customStyle="1" w:styleId="EEC9FB45FA524E82AD990372688A479F">
    <w:name w:val="EEC9FB45FA524E82AD990372688A479F"/>
  </w:style>
  <w:style w:type="paragraph" w:customStyle="1" w:styleId="C441932C3BCB4730BE4976DFDB420709">
    <w:name w:val="C441932C3BCB4730BE4976DFDB420709"/>
  </w:style>
  <w:style w:type="paragraph" w:customStyle="1" w:styleId="980221A8A2CA4D3C85EB2D594FE826B1">
    <w:name w:val="980221A8A2CA4D3C85EB2D594FE826B1"/>
  </w:style>
  <w:style w:type="paragraph" w:customStyle="1" w:styleId="8AC73DF8250C4F319E225EAA6454D59F">
    <w:name w:val="8AC73DF8250C4F319E225EAA6454D59F"/>
  </w:style>
  <w:style w:type="paragraph" w:customStyle="1" w:styleId="C0FB1909087C44DD86F6D1C4614266D1">
    <w:name w:val="C0FB1909087C44DD86F6D1C4614266D1"/>
  </w:style>
  <w:style w:type="paragraph" w:customStyle="1" w:styleId="D928A2819C4A4B20A1061F8E1C86F077">
    <w:name w:val="D928A2819C4A4B20A1061F8E1C86F077"/>
  </w:style>
  <w:style w:type="paragraph" w:customStyle="1" w:styleId="CB9263BB88BB407192053E98E00929F8">
    <w:name w:val="CB9263BB88BB407192053E98E00929F8"/>
    <w:rsid w:val="008F0DD0"/>
  </w:style>
  <w:style w:type="paragraph" w:customStyle="1" w:styleId="4911770778BA4E31A468B28FC90B15CA">
    <w:name w:val="4911770778BA4E31A468B28FC90B15CA"/>
    <w:rsid w:val="008F0DD0"/>
  </w:style>
  <w:style w:type="paragraph" w:customStyle="1" w:styleId="A1B89F886094431E8DDD736E2BED72A8">
    <w:name w:val="A1B89F886094431E8DDD736E2BED72A8"/>
    <w:rsid w:val="008F0D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37A62-8122-46E8-B699-7C4E95BAD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CFZ-Synthesis-Template-Paper-PSP-SpecialTopic-v2.1.dotx</Template>
  <TotalTime>1</TotalTime>
  <Pages>8</Pages>
  <Words>6511</Words>
  <Characters>32494</Characters>
  <Application>Microsoft Office Word</Application>
  <DocSecurity>0</DocSecurity>
  <Lines>270</Lines>
  <Paragraphs>77</Paragraphs>
  <ScaleCrop>false</ScaleCrop>
  <HeadingPairs>
    <vt:vector size="2" baseType="variant">
      <vt:variant>
        <vt:lpstr>Title</vt:lpstr>
      </vt:variant>
      <vt:variant>
        <vt:i4>1</vt:i4>
      </vt:variant>
    </vt:vector>
  </HeadingPairs>
  <TitlesOfParts>
    <vt:vector size="1" baseType="lpstr">
      <vt:lpstr>SYNTHESIS template v2.0 - Paper - PSP - Special Topic.dotx</vt:lpstr>
    </vt:vector>
  </TitlesOfParts>
  <Company/>
  <LinksUpToDate>false</LinksUpToDate>
  <CharactersWithSpaces>38928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SYNTHESIS template v2.0 - Paper - PSP - Special Topic.dotx</dc:title>
  <dc:subject/>
  <dc:creator>Will</dc:creator>
  <cp:keywords/>
  <dc:description/>
  <cp:lastModifiedBy>Will</cp:lastModifiedBy>
  <cp:revision>3</cp:revision>
  <cp:lastPrinted>2018-02-01T09:39:00Z</cp:lastPrinted>
  <dcterms:created xsi:type="dcterms:W3CDTF">2018-05-14T10:05:00Z</dcterms:created>
  <dcterms:modified xsi:type="dcterms:W3CDTF">2018-05-14T10:16:00Z</dcterms:modified>
  <cp:version>2.0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(c) 2002 Ziegler + Müller, programming: Marc Jung</vt:lpwstr>
  </property>
</Properties>
</file>