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F86" w:rsidRDefault="00654F86" w:rsidP="00A45CB7">
      <w:pPr>
        <w:spacing w:line="480" w:lineRule="auto"/>
        <w:rPr>
          <w:rFonts w:cs="Times New Roman"/>
          <w:b/>
          <w:sz w:val="24"/>
          <w:szCs w:val="24"/>
        </w:rPr>
      </w:pPr>
      <w:bookmarkStart w:id="0" w:name="_Toc469479552"/>
      <w:r>
        <w:rPr>
          <w:rFonts w:cs="Times New Roman"/>
          <w:b/>
          <w:sz w:val="24"/>
          <w:szCs w:val="24"/>
        </w:rPr>
        <w:t xml:space="preserve">Title: </w:t>
      </w:r>
      <w:r w:rsidRPr="00731CE5">
        <w:rPr>
          <w:rFonts w:cs="Times New Roman"/>
          <w:b/>
          <w:sz w:val="24"/>
          <w:szCs w:val="24"/>
        </w:rPr>
        <w:t xml:space="preserve">Hyperhidrosis Quality of Life Measures: </w:t>
      </w:r>
      <w:r>
        <w:rPr>
          <w:rFonts w:cs="Times New Roman"/>
          <w:b/>
          <w:sz w:val="24"/>
          <w:szCs w:val="24"/>
        </w:rPr>
        <w:t>R</w:t>
      </w:r>
      <w:r w:rsidRPr="00731CE5">
        <w:rPr>
          <w:rFonts w:cs="Times New Roman"/>
          <w:b/>
          <w:sz w:val="24"/>
          <w:szCs w:val="24"/>
        </w:rPr>
        <w:t>eview and Patient Perspective</w:t>
      </w:r>
    </w:p>
    <w:p w:rsidR="00654F86" w:rsidRPr="00731CE5" w:rsidRDefault="00654F86" w:rsidP="00A45CB7">
      <w:pPr>
        <w:spacing w:line="480" w:lineRule="auto"/>
        <w:rPr>
          <w:rFonts w:cs="Times New Roman"/>
          <w:b/>
          <w:sz w:val="24"/>
          <w:szCs w:val="24"/>
        </w:rPr>
      </w:pPr>
      <w:r>
        <w:rPr>
          <w:rFonts w:cs="Times New Roman"/>
          <w:b/>
          <w:sz w:val="24"/>
          <w:szCs w:val="24"/>
        </w:rPr>
        <w:t>Word count: 3553</w:t>
      </w:r>
      <w:r>
        <w:rPr>
          <w:rFonts w:cs="Times New Roman"/>
          <w:b/>
          <w:sz w:val="24"/>
          <w:szCs w:val="24"/>
        </w:rPr>
        <w:tab/>
      </w:r>
      <w:r>
        <w:rPr>
          <w:rFonts w:cs="Times New Roman"/>
          <w:b/>
          <w:sz w:val="24"/>
          <w:szCs w:val="24"/>
        </w:rPr>
        <w:tab/>
        <w:t>Table count: 1</w:t>
      </w:r>
      <w:r>
        <w:rPr>
          <w:rFonts w:cs="Times New Roman"/>
          <w:b/>
          <w:sz w:val="24"/>
          <w:szCs w:val="24"/>
        </w:rPr>
        <w:tab/>
      </w:r>
      <w:r>
        <w:rPr>
          <w:rFonts w:cs="Times New Roman"/>
          <w:b/>
          <w:sz w:val="24"/>
          <w:szCs w:val="24"/>
        </w:rPr>
        <w:tab/>
        <w:t>Figure count: 0</w:t>
      </w:r>
    </w:p>
    <w:p w:rsidR="00654F86" w:rsidRDefault="00654F86" w:rsidP="00A45CB7">
      <w:pPr>
        <w:spacing w:line="480" w:lineRule="auto"/>
        <w:rPr>
          <w:vertAlign w:val="superscript"/>
        </w:rPr>
      </w:pPr>
      <w:r>
        <w:rPr>
          <w:b/>
        </w:rPr>
        <w:t xml:space="preserve">Authors: </w:t>
      </w:r>
      <w:r>
        <w:t>Ros Wade</w:t>
      </w:r>
      <w:proofErr w:type="gramStart"/>
      <w:r>
        <w:t>,</w:t>
      </w:r>
      <w:r w:rsidRPr="00FE5527">
        <w:rPr>
          <w:vertAlign w:val="superscript"/>
        </w:rPr>
        <w:t>1</w:t>
      </w:r>
      <w:proofErr w:type="gramEnd"/>
      <w:r>
        <w:t xml:space="preserve"> Julie Jones-Diette,</w:t>
      </w:r>
      <w:r w:rsidRPr="00FE5527">
        <w:rPr>
          <w:vertAlign w:val="superscript"/>
        </w:rPr>
        <w:t>1</w:t>
      </w:r>
      <w:r>
        <w:t xml:space="preserve"> Kath Wright,</w:t>
      </w:r>
      <w:r w:rsidRPr="00FE5527">
        <w:rPr>
          <w:vertAlign w:val="superscript"/>
        </w:rPr>
        <w:t>1</w:t>
      </w:r>
      <w:r>
        <w:t xml:space="preserve"> Alison M Layton,</w:t>
      </w:r>
      <w:r w:rsidRPr="00CC2709">
        <w:rPr>
          <w:vertAlign w:val="superscript"/>
        </w:rPr>
        <w:t>2</w:t>
      </w:r>
      <w:r>
        <w:t xml:space="preserve"> Nerys Woolacott</w:t>
      </w:r>
      <w:r w:rsidRPr="00FE5527">
        <w:rPr>
          <w:vertAlign w:val="superscript"/>
        </w:rPr>
        <w:t>1</w:t>
      </w:r>
    </w:p>
    <w:p w:rsidR="00654F86" w:rsidRDefault="00654F86" w:rsidP="00A45CB7">
      <w:pPr>
        <w:spacing w:before="0" w:after="0" w:line="480" w:lineRule="auto"/>
      </w:pPr>
      <w:r w:rsidRPr="005A0306">
        <w:rPr>
          <w:vertAlign w:val="superscript"/>
        </w:rPr>
        <w:t>1</w:t>
      </w:r>
      <w:r>
        <w:t xml:space="preserve"> Centre for Reviews and Dissemination, University of York</w:t>
      </w:r>
    </w:p>
    <w:p w:rsidR="00654F86" w:rsidRDefault="00654F86" w:rsidP="00A45CB7">
      <w:pPr>
        <w:spacing w:before="0" w:after="0" w:line="480" w:lineRule="auto"/>
      </w:pPr>
      <w:r>
        <w:rPr>
          <w:vertAlign w:val="superscript"/>
        </w:rPr>
        <w:t>2</w:t>
      </w:r>
      <w:r>
        <w:t xml:space="preserve"> Harrogate and District NHS Foundation Trust</w:t>
      </w:r>
    </w:p>
    <w:p w:rsidR="00654F86" w:rsidRDefault="00654F86" w:rsidP="00A45CB7">
      <w:pPr>
        <w:spacing w:before="240" w:line="480" w:lineRule="auto"/>
        <w:rPr>
          <w:rFonts w:cs="Times New Roman"/>
          <w:shd w:val="clear" w:color="auto" w:fill="FFFFFF"/>
        </w:rPr>
      </w:pPr>
      <w:r>
        <w:rPr>
          <w:b/>
        </w:rPr>
        <w:t xml:space="preserve">Corresponding author: </w:t>
      </w:r>
      <w:r>
        <w:t xml:space="preserve">Ros Wade, Research Fellow, Centre for Reviews and Dissemination, University of York, </w:t>
      </w:r>
      <w:proofErr w:type="spellStart"/>
      <w:r>
        <w:t>Heslington</w:t>
      </w:r>
      <w:proofErr w:type="spellEnd"/>
      <w:r>
        <w:t xml:space="preserve">, York YO10 5DD, UK. Telephone: 01904 321051. Email: </w:t>
      </w:r>
      <w:hyperlink r:id="rId8" w:history="1">
        <w:r w:rsidRPr="00533FC3">
          <w:rPr>
            <w:rStyle w:val="Hyperlink"/>
          </w:rPr>
          <w:t>ros.wade@york.ac.uk</w:t>
        </w:r>
      </w:hyperlink>
      <w:r>
        <w:t xml:space="preserve"> ORCID </w:t>
      </w:r>
      <w:r w:rsidRPr="001E6713">
        <w:rPr>
          <w:rFonts w:cs="Times New Roman"/>
        </w:rPr>
        <w:t xml:space="preserve">ID: </w:t>
      </w:r>
      <w:r w:rsidRPr="001E6713">
        <w:rPr>
          <w:rFonts w:cs="Times New Roman"/>
          <w:shd w:val="clear" w:color="auto" w:fill="FFFFFF"/>
        </w:rPr>
        <w:t>0000-0002-8666-8110</w:t>
      </w:r>
    </w:p>
    <w:p w:rsidR="00654F86" w:rsidRDefault="00654F86" w:rsidP="00A45CB7">
      <w:pPr>
        <w:spacing w:before="0" w:after="0" w:line="480" w:lineRule="auto"/>
      </w:pPr>
    </w:p>
    <w:p w:rsidR="00654F86" w:rsidRDefault="00654F86" w:rsidP="00A45CB7">
      <w:pPr>
        <w:spacing w:line="480" w:lineRule="auto"/>
      </w:pPr>
    </w:p>
    <w:p w:rsidR="00654F86" w:rsidRDefault="00654F86" w:rsidP="00A45CB7">
      <w:pPr>
        <w:spacing w:before="0" w:after="160" w:line="480" w:lineRule="auto"/>
        <w:rPr>
          <w:rFonts w:eastAsiaTheme="majorEastAsia" w:cs="Times New Roman"/>
          <w:b/>
          <w:bCs/>
          <w:sz w:val="24"/>
          <w:szCs w:val="24"/>
        </w:rPr>
      </w:pPr>
      <w:r>
        <w:rPr>
          <w:rFonts w:cs="Times New Roman"/>
          <w:i/>
          <w:sz w:val="24"/>
          <w:szCs w:val="24"/>
        </w:rPr>
        <w:br w:type="page"/>
      </w:r>
    </w:p>
    <w:p w:rsidR="003D14A6" w:rsidRPr="003D14A6" w:rsidRDefault="003D14A6" w:rsidP="00A45CB7">
      <w:pPr>
        <w:pStyle w:val="Heading5"/>
        <w:spacing w:line="480" w:lineRule="auto"/>
        <w:rPr>
          <w:i w:val="0"/>
          <w:lang w:val="en-US"/>
        </w:rPr>
      </w:pPr>
      <w:r w:rsidRPr="003D14A6">
        <w:rPr>
          <w:rFonts w:cs="Times New Roman"/>
          <w:i w:val="0"/>
          <w:sz w:val="24"/>
          <w:szCs w:val="24"/>
        </w:rPr>
        <w:lastRenderedPageBreak/>
        <w:t>Hyperhidrosis Quality of Life Measures: Review and Patient Perspective</w:t>
      </w:r>
      <w:r w:rsidRPr="003D14A6">
        <w:rPr>
          <w:i w:val="0"/>
          <w:lang w:val="en-US"/>
        </w:rPr>
        <w:t xml:space="preserve"> </w:t>
      </w:r>
    </w:p>
    <w:p w:rsidR="00731CE5" w:rsidRDefault="001E6713" w:rsidP="00A45CB7">
      <w:pPr>
        <w:pStyle w:val="Heading5"/>
        <w:spacing w:line="480" w:lineRule="auto"/>
        <w:rPr>
          <w:i w:val="0"/>
          <w:lang w:val="en-US"/>
        </w:rPr>
      </w:pPr>
      <w:r>
        <w:rPr>
          <w:i w:val="0"/>
          <w:lang w:val="en-US"/>
        </w:rPr>
        <w:t>Abstract</w:t>
      </w:r>
    </w:p>
    <w:p w:rsidR="00D42F13" w:rsidRPr="003D14A6" w:rsidRDefault="001E6713" w:rsidP="00A45CB7">
      <w:pPr>
        <w:spacing w:after="0" w:line="480" w:lineRule="auto"/>
        <w:rPr>
          <w:b/>
          <w:i/>
          <w:lang w:val="en-US"/>
        </w:rPr>
      </w:pPr>
      <w:r w:rsidRPr="003D14A6">
        <w:rPr>
          <w:b/>
          <w:i/>
          <w:lang w:val="en-US"/>
        </w:rPr>
        <w:t>Purpose</w:t>
      </w:r>
    </w:p>
    <w:p w:rsidR="00731CE5" w:rsidRDefault="00731CE5" w:rsidP="00A45CB7">
      <w:pPr>
        <w:spacing w:before="0" w:line="480" w:lineRule="auto"/>
        <w:rPr>
          <w:rFonts w:cs="Times New Roman"/>
          <w:lang w:val="en-US"/>
        </w:rPr>
      </w:pPr>
      <w:r>
        <w:rPr>
          <w:rFonts w:cs="Times New Roman"/>
          <w:lang w:val="en-US"/>
        </w:rPr>
        <w:t xml:space="preserve">To </w:t>
      </w:r>
      <w:r w:rsidRPr="00DF21A9">
        <w:rPr>
          <w:rFonts w:cs="Times New Roman"/>
          <w:lang w:val="en-US"/>
        </w:rPr>
        <w:t xml:space="preserve">identify </w:t>
      </w:r>
      <w:r>
        <w:rPr>
          <w:rFonts w:cs="Times New Roman"/>
          <w:lang w:val="en-US"/>
        </w:rPr>
        <w:t>the</w:t>
      </w:r>
      <w:r w:rsidRPr="00DF21A9">
        <w:rPr>
          <w:rFonts w:cs="Times New Roman"/>
          <w:lang w:val="en-US"/>
        </w:rPr>
        <w:t xml:space="preserve"> tools that have been used to measure quality of life in hyperhidrosis</w:t>
      </w:r>
      <w:r>
        <w:rPr>
          <w:rFonts w:cs="Times New Roman"/>
          <w:lang w:val="en-US"/>
        </w:rPr>
        <w:t xml:space="preserve"> research and obtain patient insight on commonly used tools</w:t>
      </w:r>
      <w:r w:rsidRPr="00DF21A9">
        <w:rPr>
          <w:rFonts w:cs="Times New Roman"/>
          <w:lang w:val="en-US"/>
        </w:rPr>
        <w:t>.</w:t>
      </w:r>
      <w:r w:rsidR="001E6713">
        <w:rPr>
          <w:rFonts w:cs="Times New Roman"/>
          <w:lang w:val="en-US"/>
        </w:rPr>
        <w:t xml:space="preserve"> </w:t>
      </w:r>
    </w:p>
    <w:p w:rsidR="00D42F13" w:rsidRPr="003D14A6" w:rsidRDefault="00731CE5" w:rsidP="00A45CB7">
      <w:pPr>
        <w:spacing w:before="0" w:after="0" w:line="480" w:lineRule="auto"/>
        <w:rPr>
          <w:rFonts w:cs="Times New Roman"/>
          <w:b/>
          <w:i/>
          <w:lang w:val="en-US"/>
        </w:rPr>
      </w:pPr>
      <w:r w:rsidRPr="003D14A6">
        <w:rPr>
          <w:rFonts w:cs="Times New Roman"/>
          <w:b/>
          <w:i/>
          <w:lang w:val="en-US"/>
        </w:rPr>
        <w:t>Methods</w:t>
      </w:r>
    </w:p>
    <w:p w:rsidR="006D5A1A" w:rsidRDefault="005A37D6" w:rsidP="00A45CB7">
      <w:pPr>
        <w:spacing w:before="0" w:line="480" w:lineRule="auto"/>
      </w:pPr>
      <w:r>
        <w:rPr>
          <w:rFonts w:cs="Times New Roman"/>
          <w:lang w:val="en-US"/>
        </w:rPr>
        <w:t>Twelve</w:t>
      </w:r>
      <w:r w:rsidR="0035133B">
        <w:rPr>
          <w:rFonts w:cs="Times New Roman"/>
          <w:lang w:val="en-US"/>
        </w:rPr>
        <w:t xml:space="preserve"> databases were searched to identify studies that </w:t>
      </w:r>
      <w:r w:rsidR="0035133B" w:rsidRPr="00C5383B">
        <w:t xml:space="preserve">reported measuring </w:t>
      </w:r>
      <w:r w:rsidR="0035133B">
        <w:t>quality of life</w:t>
      </w:r>
      <w:r w:rsidR="0035133B" w:rsidRPr="00C5383B">
        <w:t xml:space="preserve"> </w:t>
      </w:r>
      <w:r w:rsidR="0035133B">
        <w:t>or described a quality of life tool in the context of hyperhidrosis. Data on the use of the tools w</w:t>
      </w:r>
      <w:r w:rsidR="006D5A1A">
        <w:t>ere</w:t>
      </w:r>
      <w:r w:rsidR="0035133B">
        <w:t xml:space="preserve"> tabulated and hyperhidrosis-specific and dermatology-specific </w:t>
      </w:r>
      <w:r w:rsidR="006D5A1A">
        <w:t>measures</w:t>
      </w:r>
      <w:r w:rsidR="0035133B">
        <w:t xml:space="preserve"> were </w:t>
      </w:r>
      <w:r w:rsidR="006D5A1A">
        <w:t xml:space="preserve">summarised. </w:t>
      </w:r>
      <w:r w:rsidR="00B77BDF">
        <w:t>A</w:t>
      </w:r>
      <w:r w:rsidR="006D5A1A">
        <w:t xml:space="preserve"> workshop was held to obtain the patients’ perspective on the most commonly used tools and the newly developed </w:t>
      </w:r>
      <w:proofErr w:type="spellStart"/>
      <w:r w:rsidR="006D5A1A">
        <w:t>HidroQoL</w:t>
      </w:r>
      <w:proofErr w:type="spellEnd"/>
      <w:r w:rsidR="006D5A1A">
        <w:rPr>
          <w:rFonts w:cs="Times New Roman"/>
        </w:rPr>
        <w:t>© tool.</w:t>
      </w:r>
    </w:p>
    <w:p w:rsidR="00D42F13" w:rsidRPr="003D14A6" w:rsidRDefault="006D5A1A" w:rsidP="00A45CB7">
      <w:pPr>
        <w:spacing w:after="0" w:line="480" w:lineRule="auto"/>
        <w:rPr>
          <w:b/>
          <w:i/>
        </w:rPr>
      </w:pPr>
      <w:r w:rsidRPr="003D14A6">
        <w:rPr>
          <w:b/>
          <w:i/>
        </w:rPr>
        <w:t>Results</w:t>
      </w:r>
    </w:p>
    <w:p w:rsidR="006D5A1A" w:rsidRDefault="00FE68A7" w:rsidP="00A45CB7">
      <w:pPr>
        <w:spacing w:before="0" w:line="480" w:lineRule="auto"/>
        <w:rPr>
          <w:rFonts w:cs="Times New Roman"/>
        </w:rPr>
      </w:pPr>
      <w:r>
        <w:t>182</w:t>
      </w:r>
      <w:r w:rsidR="006D5A1A">
        <w:t xml:space="preserve"> studies </w:t>
      </w:r>
      <w:r w:rsidR="006D5A1A" w:rsidRPr="00C5383B">
        <w:t xml:space="preserve">were </w:t>
      </w:r>
      <w:r w:rsidR="002B3EFF">
        <w:t>included</w:t>
      </w:r>
      <w:r w:rsidR="006D5A1A" w:rsidRPr="00C5383B">
        <w:t xml:space="preserve"> in the review</w:t>
      </w:r>
      <w:r w:rsidR="002B3EFF">
        <w:t>. Twenty-</w:t>
      </w:r>
      <w:r w:rsidR="006D5A1A">
        <w:t xml:space="preserve">two </w:t>
      </w:r>
      <w:r w:rsidR="00B77BDF">
        <w:t xml:space="preserve">quality of life </w:t>
      </w:r>
      <w:r w:rsidR="006D5A1A">
        <w:t xml:space="preserve">tools </w:t>
      </w:r>
      <w:r w:rsidR="006D5A1A" w:rsidRPr="00C5383B">
        <w:t>were identified</w:t>
      </w:r>
      <w:r w:rsidR="00D42F13">
        <w:t>; t</w:t>
      </w:r>
      <w:r w:rsidR="003337C8">
        <w:t>wo or more tools were often used in combination</w:t>
      </w:r>
      <w:r w:rsidR="006D5A1A" w:rsidRPr="00EB5874">
        <w:t>.</w:t>
      </w:r>
      <w:r w:rsidR="006D5A1A" w:rsidRPr="00770356">
        <w:t xml:space="preserve"> </w:t>
      </w:r>
      <w:r w:rsidR="006D5A1A">
        <w:t>The most commonly used tools were the Hyperhidrosis Disease Severity Scale, the Dermatology Quality of Life Index and the Hyperhidrosis Quality-of-</w:t>
      </w:r>
      <w:r w:rsidR="00B77BDF">
        <w:t>L</w:t>
      </w:r>
      <w:r w:rsidR="006D5A1A">
        <w:t xml:space="preserve">ife </w:t>
      </w:r>
      <w:r w:rsidR="00B77BDF">
        <w:t>Q</w:t>
      </w:r>
      <w:r w:rsidR="006D5A1A">
        <w:t xml:space="preserve">uestionnaire. </w:t>
      </w:r>
      <w:r w:rsidR="003337C8">
        <w:t xml:space="preserve">Patient advisors preferred the new </w:t>
      </w:r>
      <w:proofErr w:type="spellStart"/>
      <w:r w:rsidR="003337C8">
        <w:t>HidroQoL</w:t>
      </w:r>
      <w:proofErr w:type="spellEnd"/>
      <w:r w:rsidR="003337C8">
        <w:rPr>
          <w:rFonts w:cs="Times New Roman"/>
        </w:rPr>
        <w:t xml:space="preserve">© tool, which was considered to be easy to complete and </w:t>
      </w:r>
      <w:r w:rsidR="00E52539">
        <w:rPr>
          <w:rFonts w:cs="Times New Roman"/>
        </w:rPr>
        <w:t xml:space="preserve">most relevant </w:t>
      </w:r>
      <w:r w:rsidR="003337C8">
        <w:rPr>
          <w:rFonts w:cs="Times New Roman"/>
        </w:rPr>
        <w:t>to hyperhidrosis patients.</w:t>
      </w:r>
    </w:p>
    <w:p w:rsidR="00D42F13" w:rsidRPr="003D14A6" w:rsidRDefault="003337C8" w:rsidP="00A45CB7">
      <w:pPr>
        <w:spacing w:after="0" w:line="480" w:lineRule="auto"/>
        <w:rPr>
          <w:rFonts w:cs="Times New Roman"/>
          <w:b/>
          <w:i/>
        </w:rPr>
      </w:pPr>
      <w:r w:rsidRPr="003D14A6">
        <w:rPr>
          <w:rFonts w:cs="Times New Roman"/>
          <w:b/>
          <w:i/>
        </w:rPr>
        <w:t>Conclusions</w:t>
      </w:r>
    </w:p>
    <w:p w:rsidR="003337C8" w:rsidRDefault="003337C8" w:rsidP="00A45CB7">
      <w:pPr>
        <w:spacing w:before="0" w:line="480" w:lineRule="auto"/>
        <w:rPr>
          <w:rFonts w:cs="Times New Roman"/>
        </w:rPr>
      </w:pPr>
      <w:r>
        <w:t xml:space="preserve">There are </w:t>
      </w:r>
      <w:r w:rsidR="002B3EFF">
        <w:t>several</w:t>
      </w:r>
      <w:r>
        <w:t xml:space="preserve"> tools available for assessing quality of life in hyperhidrosis patients; disease specific measures are widely used and appear suitable. It is unclear which tool </w:t>
      </w:r>
      <w:r w:rsidR="00B77BDF">
        <w:t>is</w:t>
      </w:r>
      <w:r>
        <w:t xml:space="preserve"> the most reliable, although the </w:t>
      </w:r>
      <w:proofErr w:type="spellStart"/>
      <w:r>
        <w:t>HidroQoL</w:t>
      </w:r>
      <w:proofErr w:type="spellEnd"/>
      <w:r>
        <w:rPr>
          <w:rFonts w:cs="Times New Roman"/>
        </w:rPr>
        <w:t xml:space="preserve">© tool was preferred by a small group of patient advisors. </w:t>
      </w:r>
    </w:p>
    <w:p w:rsidR="00B13406" w:rsidRDefault="00B13406" w:rsidP="00A45CB7">
      <w:pPr>
        <w:spacing w:before="0" w:line="480" w:lineRule="auto"/>
        <w:rPr>
          <w:rFonts w:cs="Times New Roman"/>
        </w:rPr>
      </w:pPr>
      <w:r w:rsidRPr="00B13406">
        <w:rPr>
          <w:rFonts w:cs="Times New Roman"/>
          <w:b/>
        </w:rPr>
        <w:t xml:space="preserve">Key words: </w:t>
      </w:r>
      <w:r w:rsidR="003D14A6">
        <w:rPr>
          <w:rFonts w:cs="Times New Roman"/>
        </w:rPr>
        <w:t>h</w:t>
      </w:r>
      <w:r>
        <w:rPr>
          <w:rFonts w:cs="Times New Roman"/>
        </w:rPr>
        <w:t>yperhidrosis, quality of life, dermatology</w:t>
      </w:r>
      <w:r w:rsidR="00FD3025">
        <w:rPr>
          <w:rFonts w:cs="Times New Roman"/>
        </w:rPr>
        <w:t>, review</w:t>
      </w:r>
    </w:p>
    <w:p w:rsidR="00D01CAF" w:rsidRDefault="00D01CAF" w:rsidP="00A45CB7">
      <w:pPr>
        <w:spacing w:before="240" w:line="480" w:lineRule="auto"/>
      </w:pPr>
      <w:r>
        <w:rPr>
          <w:b/>
        </w:rPr>
        <w:lastRenderedPageBreak/>
        <w:t xml:space="preserve">Funding: </w:t>
      </w:r>
      <w:r>
        <w:t>This project was funded</w:t>
      </w:r>
      <w:r w:rsidRPr="005C0964">
        <w:t xml:space="preserve"> by the N</w:t>
      </w:r>
      <w:r>
        <w:t xml:space="preserve">ational </w:t>
      </w:r>
      <w:r w:rsidRPr="005C0964">
        <w:t>I</w:t>
      </w:r>
      <w:r>
        <w:t xml:space="preserve">nstitute for </w:t>
      </w:r>
      <w:r w:rsidRPr="005C0964">
        <w:t>H</w:t>
      </w:r>
      <w:r>
        <w:t xml:space="preserve">ealth </w:t>
      </w:r>
      <w:r w:rsidRPr="005C0964">
        <w:t>R</w:t>
      </w:r>
      <w:r>
        <w:t>esearch</w:t>
      </w:r>
      <w:r w:rsidRPr="005C0964">
        <w:t xml:space="preserve"> H</w:t>
      </w:r>
      <w:r>
        <w:t xml:space="preserve">ealth </w:t>
      </w:r>
      <w:r w:rsidRPr="005C0964">
        <w:t>T</w:t>
      </w:r>
      <w:r>
        <w:t xml:space="preserve">echnology </w:t>
      </w:r>
      <w:r w:rsidRPr="005C0964">
        <w:t>A</w:t>
      </w:r>
      <w:r>
        <w:t>ssessment</w:t>
      </w:r>
      <w:r w:rsidRPr="005C0964">
        <w:t xml:space="preserve"> Programme </w:t>
      </w:r>
      <w:r>
        <w:t>(</w:t>
      </w:r>
      <w:r w:rsidRPr="005C0964">
        <w:t xml:space="preserve">project number </w:t>
      </w:r>
      <w:r w:rsidRPr="007A2722">
        <w:rPr>
          <w:rFonts w:eastAsia="Times New Roman" w:cs="Times New Roman"/>
        </w:rPr>
        <w:t>14/211</w:t>
      </w:r>
      <w:r>
        <w:rPr>
          <w:rFonts w:eastAsia="Times New Roman" w:cs="Times New Roman"/>
        </w:rPr>
        <w:t>/02)</w:t>
      </w:r>
      <w:r w:rsidRPr="005C0964">
        <w:t>.</w:t>
      </w:r>
      <w:r>
        <w:t xml:space="preserve"> The views and opinions expressed therein are those of the authors and do not necessarily reflect those of the Department of Health.</w:t>
      </w:r>
    </w:p>
    <w:p w:rsidR="00654F86" w:rsidRDefault="00654F86" w:rsidP="00A45CB7">
      <w:pPr>
        <w:spacing w:before="0" w:after="160" w:line="480" w:lineRule="auto"/>
        <w:rPr>
          <w:rFonts w:eastAsiaTheme="majorEastAsia" w:cstheme="majorBidi"/>
          <w:b/>
          <w:bCs/>
          <w:lang w:val="en-US"/>
        </w:rPr>
      </w:pPr>
      <w:r>
        <w:rPr>
          <w:i/>
          <w:lang w:val="en-US"/>
        </w:rPr>
        <w:br w:type="page"/>
      </w:r>
    </w:p>
    <w:p w:rsidR="00DF21A9" w:rsidRPr="00172052" w:rsidRDefault="00DF21A9" w:rsidP="00A45CB7">
      <w:pPr>
        <w:pStyle w:val="Heading5"/>
        <w:spacing w:line="480" w:lineRule="auto"/>
        <w:rPr>
          <w:i w:val="0"/>
          <w:lang w:val="en-US"/>
        </w:rPr>
      </w:pPr>
      <w:r w:rsidRPr="00172052">
        <w:rPr>
          <w:i w:val="0"/>
          <w:lang w:val="en-US"/>
        </w:rPr>
        <w:lastRenderedPageBreak/>
        <w:t>Introduction</w:t>
      </w:r>
    </w:p>
    <w:p w:rsidR="00D1199B" w:rsidRDefault="004E76F1" w:rsidP="00A45CB7">
      <w:pPr>
        <w:spacing w:line="480" w:lineRule="auto"/>
        <w:rPr>
          <w:rFonts w:cs="Times New Roman"/>
        </w:rPr>
      </w:pPr>
      <w:r>
        <w:rPr>
          <w:rFonts w:cs="Times New Roman"/>
          <w:lang w:val="en-US"/>
        </w:rPr>
        <w:t>H</w:t>
      </w:r>
      <w:r w:rsidR="00DF21A9" w:rsidRPr="00DF21A9">
        <w:rPr>
          <w:rFonts w:cs="Times New Roman"/>
          <w:lang w:val="en-US"/>
        </w:rPr>
        <w:t xml:space="preserve">yperhidrosis is </w:t>
      </w:r>
      <w:proofErr w:type="spellStart"/>
      <w:r w:rsidR="00DF21A9" w:rsidRPr="00DF21A9">
        <w:rPr>
          <w:rFonts w:cs="Times New Roman"/>
          <w:lang w:val="en-US"/>
        </w:rPr>
        <w:t>characterised</w:t>
      </w:r>
      <w:proofErr w:type="spellEnd"/>
      <w:r w:rsidR="00DF21A9" w:rsidRPr="00DF21A9">
        <w:rPr>
          <w:rFonts w:cs="Times New Roman"/>
          <w:lang w:val="en-US"/>
        </w:rPr>
        <w:t xml:space="preserve"> by uncontrollable excessive and unpredictable sweating</w:t>
      </w:r>
      <w:r>
        <w:rPr>
          <w:rFonts w:cs="Times New Roman"/>
          <w:lang w:val="en-US"/>
        </w:rPr>
        <w:t xml:space="preserve">. </w:t>
      </w:r>
      <w:r w:rsidR="00D1199B">
        <w:rPr>
          <w:rFonts w:cs="Times New Roman"/>
        </w:rPr>
        <w:t>Primary h</w:t>
      </w:r>
      <w:r w:rsidR="00D1199B" w:rsidRPr="00D8005E">
        <w:rPr>
          <w:rFonts w:cs="Times New Roman"/>
        </w:rPr>
        <w:t xml:space="preserve">yperhidrosis </w:t>
      </w:r>
      <w:r>
        <w:rPr>
          <w:rFonts w:cs="Times New Roman"/>
        </w:rPr>
        <w:t xml:space="preserve">has no discernible cause and </w:t>
      </w:r>
      <w:r w:rsidR="00D1199B" w:rsidRPr="00D8005E">
        <w:rPr>
          <w:rFonts w:cs="Times New Roman"/>
        </w:rPr>
        <w:t>is thought to affect approximately 1% of the UK population</w:t>
      </w:r>
      <w:r w:rsidR="00100742">
        <w:rPr>
          <w:rFonts w:cs="Times New Roman"/>
        </w:rPr>
        <w:t xml:space="preserve"> </w:t>
      </w:r>
      <w:r w:rsidR="003248B3">
        <w:rPr>
          <w:rFonts w:cs="Times New Roman"/>
        </w:rPr>
        <w:fldChar w:fldCharType="begin"/>
      </w:r>
      <w:r w:rsidR="00737E01">
        <w:rPr>
          <w:rFonts w:cs="Times New Roman"/>
        </w:rPr>
        <w:instrText xml:space="preserve"> ADDIN EN.CITE &lt;EndNote&gt;&lt;Cite ExcludeYear="1"&gt;&lt;Author&gt;Hyperhidrosis Support Group&lt;/Author&gt;&lt;RecNum&gt;6435&lt;/RecNum&gt;&lt;DisplayText&gt;[1]&lt;/DisplayText&gt;&lt;record&gt;&lt;rec-number&gt;6435&lt;/rec-number&gt;&lt;foreign-keys&gt;&lt;key app="EN" db-id="2f9ff5t260as9vep2afx2zzgeeezfvxw0x0w" timestamp="1469105529"&gt;6435&lt;/key&gt;&lt;/foreign-keys&gt;&lt;ref-type name="Web Page"&gt;12&lt;/ref-type&gt;&lt;contributors&gt;&lt;authors&gt;&lt;author&gt;Hyperhidrosis Support Group,&lt;/author&gt;&lt;/authors&gt;&lt;/contributors&gt;&lt;titles&gt;&lt;title&gt;What is hyperhidrosis?&lt;/title&gt;&lt;/titles&gt;&lt;volume&gt;2016&lt;/volume&gt;&lt;number&gt;21st July&lt;/number&gt;&lt;dates&gt;&lt;/dates&gt;&lt;urls&gt;&lt;related-urls&gt;&lt;url&gt;http://www.hyperhidrosisuk.org/&lt;/url&gt;&lt;/related-urls&gt;&lt;/urls&gt;&lt;/record&gt;&lt;/Cite&gt;&lt;/EndNote&gt;</w:instrText>
      </w:r>
      <w:r w:rsidR="003248B3">
        <w:rPr>
          <w:rFonts w:cs="Times New Roman"/>
        </w:rPr>
        <w:fldChar w:fldCharType="separate"/>
      </w:r>
      <w:r w:rsidR="00737E01">
        <w:rPr>
          <w:rFonts w:cs="Times New Roman"/>
          <w:noProof/>
        </w:rPr>
        <w:t>[1]</w:t>
      </w:r>
      <w:r w:rsidR="003248B3">
        <w:rPr>
          <w:rFonts w:cs="Times New Roman"/>
        </w:rPr>
        <w:fldChar w:fldCharType="end"/>
      </w:r>
      <w:r w:rsidR="00100742">
        <w:rPr>
          <w:rFonts w:cs="Times New Roman"/>
        </w:rPr>
        <w:t>.</w:t>
      </w:r>
      <w:r>
        <w:rPr>
          <w:rFonts w:cs="Times New Roman"/>
        </w:rPr>
        <w:t xml:space="preserve"> It most commonly involves the axillae, hands and feet, but may also involve other areas of the body. </w:t>
      </w:r>
      <w:r w:rsidR="00DF21A9" w:rsidRPr="00DF21A9">
        <w:rPr>
          <w:rFonts w:cs="Times New Roman"/>
          <w:lang w:val="en-US"/>
        </w:rPr>
        <w:t xml:space="preserve">The symptoms of hyperhidrosis can significantly affect </w:t>
      </w:r>
      <w:r w:rsidR="00E52539">
        <w:rPr>
          <w:rFonts w:cs="Times New Roman"/>
          <w:lang w:val="en-US"/>
        </w:rPr>
        <w:t xml:space="preserve">a patient’s </w:t>
      </w:r>
      <w:r w:rsidR="00DF21A9" w:rsidRPr="00DF21A9">
        <w:rPr>
          <w:rFonts w:cs="Times New Roman"/>
          <w:lang w:val="en-US"/>
        </w:rPr>
        <w:t>quality of life, and can lead to social embarrassment, loneliness, anxiety and depression.</w:t>
      </w:r>
      <w:r w:rsidR="00D1199B">
        <w:rPr>
          <w:rFonts w:cs="Times New Roman"/>
        </w:rPr>
        <w:t xml:space="preserve"> </w:t>
      </w:r>
      <w:r>
        <w:rPr>
          <w:rFonts w:cs="Times New Roman"/>
        </w:rPr>
        <w:t xml:space="preserve">Primary hyperhidrosis usually develops in childhood and adolescence. </w:t>
      </w:r>
      <w:r w:rsidR="00D1199B" w:rsidRPr="00D8005E">
        <w:rPr>
          <w:rFonts w:cs="Times New Roman"/>
        </w:rPr>
        <w:t xml:space="preserve">Teenagers may </w:t>
      </w:r>
      <w:r w:rsidR="000C5D3F">
        <w:rPr>
          <w:rFonts w:cs="Times New Roman"/>
        </w:rPr>
        <w:t>struggle</w:t>
      </w:r>
      <w:r w:rsidR="00D1199B" w:rsidRPr="00D8005E">
        <w:rPr>
          <w:rFonts w:cs="Times New Roman"/>
        </w:rPr>
        <w:t xml:space="preserve"> to do schoolwork and exams, due to </w:t>
      </w:r>
      <w:r w:rsidR="00D1199B">
        <w:rPr>
          <w:rFonts w:cs="Times New Roman"/>
        </w:rPr>
        <w:t xml:space="preserve">problems holding a pen and </w:t>
      </w:r>
      <w:r w:rsidR="00D1199B" w:rsidRPr="00D8005E">
        <w:rPr>
          <w:rFonts w:cs="Times New Roman"/>
        </w:rPr>
        <w:t>sweating ruining paperwork</w:t>
      </w:r>
      <w:r w:rsidR="00D1199B">
        <w:rPr>
          <w:rFonts w:cs="Times New Roman"/>
        </w:rPr>
        <w:t xml:space="preserve"> in classwork or in exams</w:t>
      </w:r>
      <w:r w:rsidR="00D1199B" w:rsidRPr="00D8005E">
        <w:rPr>
          <w:rFonts w:cs="Times New Roman"/>
        </w:rPr>
        <w:t>. Adults may find the condition affects employability</w:t>
      </w:r>
      <w:r w:rsidR="000C5D3F">
        <w:rPr>
          <w:rFonts w:cs="Times New Roman"/>
        </w:rPr>
        <w:t>. I</w:t>
      </w:r>
      <w:r w:rsidR="00D1199B" w:rsidRPr="00D8005E">
        <w:rPr>
          <w:rFonts w:cs="Times New Roman"/>
        </w:rPr>
        <w:t xml:space="preserve">t may prevent individuals having </w:t>
      </w:r>
      <w:r w:rsidR="00D1199B">
        <w:rPr>
          <w:rFonts w:cs="Times New Roman"/>
        </w:rPr>
        <w:t xml:space="preserve">personal </w:t>
      </w:r>
      <w:r w:rsidR="00D1199B" w:rsidRPr="00D8005E">
        <w:rPr>
          <w:rFonts w:cs="Times New Roman"/>
        </w:rPr>
        <w:t>relationships</w:t>
      </w:r>
      <w:r w:rsidR="00D1199B">
        <w:rPr>
          <w:rFonts w:cs="Times New Roman"/>
        </w:rPr>
        <w:t xml:space="preserve">. </w:t>
      </w:r>
      <w:r w:rsidR="00D1199B" w:rsidRPr="00D8005E">
        <w:rPr>
          <w:rFonts w:cs="Times New Roman"/>
        </w:rPr>
        <w:t xml:space="preserve">The unpredictable and uncontrollable nature of the condition </w:t>
      </w:r>
      <w:r w:rsidR="00D1199B">
        <w:rPr>
          <w:rFonts w:cs="Times New Roman"/>
        </w:rPr>
        <w:t xml:space="preserve">can </w:t>
      </w:r>
      <w:r w:rsidR="00D1199B" w:rsidRPr="00D8005E">
        <w:rPr>
          <w:rFonts w:cs="Times New Roman"/>
        </w:rPr>
        <w:t>make it very distressing for sufferers.</w:t>
      </w:r>
    </w:p>
    <w:p w:rsidR="00DF21A9" w:rsidRPr="00DF21A9" w:rsidRDefault="00D1199B" w:rsidP="00A45CB7">
      <w:pPr>
        <w:spacing w:line="480" w:lineRule="auto"/>
        <w:rPr>
          <w:rFonts w:cs="Times New Roman"/>
          <w:lang w:val="en-US"/>
        </w:rPr>
      </w:pPr>
      <w:r>
        <w:rPr>
          <w:rFonts w:cs="Times New Roman"/>
          <w:lang w:val="en-US"/>
        </w:rPr>
        <w:t>It is important that trea</w:t>
      </w:r>
      <w:r w:rsidR="005D254B">
        <w:rPr>
          <w:rFonts w:cs="Times New Roman"/>
          <w:lang w:val="en-US"/>
        </w:rPr>
        <w:t>tments</w:t>
      </w:r>
      <w:r w:rsidR="004E76F1">
        <w:rPr>
          <w:rFonts w:cs="Times New Roman"/>
          <w:lang w:val="en-US"/>
        </w:rPr>
        <w:t xml:space="preserve"> used to manage hyperhidrosis symptoms</w:t>
      </w:r>
      <w:r w:rsidR="005D254B">
        <w:rPr>
          <w:rFonts w:cs="Times New Roman"/>
          <w:lang w:val="en-US"/>
        </w:rPr>
        <w:t xml:space="preserve"> not only reduce sweating, but also </w:t>
      </w:r>
      <w:r>
        <w:rPr>
          <w:rFonts w:cs="Times New Roman"/>
          <w:lang w:val="en-US"/>
        </w:rPr>
        <w:t>have a beneficial effect on patients’ quality of life. Therefore</w:t>
      </w:r>
      <w:r w:rsidR="005D254B">
        <w:rPr>
          <w:rFonts w:cs="Times New Roman"/>
          <w:lang w:val="en-US"/>
        </w:rPr>
        <w:t>,</w:t>
      </w:r>
      <w:r>
        <w:rPr>
          <w:rFonts w:cs="Times New Roman"/>
          <w:lang w:val="en-US"/>
        </w:rPr>
        <w:t xml:space="preserve"> health related quality of life should be assessed in clinical studies. </w:t>
      </w:r>
    </w:p>
    <w:p w:rsidR="001F2699" w:rsidRDefault="001F2699" w:rsidP="00A45CB7">
      <w:pPr>
        <w:pStyle w:val="Heading5"/>
        <w:spacing w:line="480" w:lineRule="auto"/>
        <w:rPr>
          <w:i w:val="0"/>
        </w:rPr>
      </w:pPr>
      <w:bookmarkStart w:id="1" w:name="_Toc469479554"/>
      <w:bookmarkEnd w:id="0"/>
      <w:r>
        <w:rPr>
          <w:i w:val="0"/>
        </w:rPr>
        <w:t>Objectives</w:t>
      </w:r>
    </w:p>
    <w:p w:rsidR="001F2699" w:rsidRPr="001F2699" w:rsidRDefault="001F2699" w:rsidP="00A45CB7">
      <w:pPr>
        <w:spacing w:line="480" w:lineRule="auto"/>
      </w:pPr>
      <w:r>
        <w:t xml:space="preserve">To </w:t>
      </w:r>
      <w:r w:rsidRPr="00DF21A9">
        <w:rPr>
          <w:rFonts w:cs="Times New Roman"/>
          <w:lang w:val="en-US"/>
        </w:rPr>
        <w:t xml:space="preserve">identify </w:t>
      </w:r>
      <w:r>
        <w:rPr>
          <w:rFonts w:cs="Times New Roman"/>
          <w:lang w:val="en-US"/>
        </w:rPr>
        <w:t>the</w:t>
      </w:r>
      <w:r w:rsidRPr="00DF21A9">
        <w:rPr>
          <w:rFonts w:cs="Times New Roman"/>
          <w:lang w:val="en-US"/>
        </w:rPr>
        <w:t xml:space="preserve"> tools that have been used to measure quality of life in hyperhidrosis</w:t>
      </w:r>
      <w:r>
        <w:rPr>
          <w:rFonts w:cs="Times New Roman"/>
          <w:lang w:val="en-US"/>
        </w:rPr>
        <w:t xml:space="preserve"> research and obtain patient insight and perspective on commonly used tools</w:t>
      </w:r>
      <w:r w:rsidRPr="00DF21A9">
        <w:rPr>
          <w:rFonts w:cs="Times New Roman"/>
          <w:lang w:val="en-US"/>
        </w:rPr>
        <w:t>.</w:t>
      </w:r>
    </w:p>
    <w:p w:rsidR="008022FD" w:rsidRPr="00172052" w:rsidRDefault="008022FD" w:rsidP="00A45CB7">
      <w:pPr>
        <w:pStyle w:val="Heading5"/>
        <w:spacing w:line="480" w:lineRule="auto"/>
        <w:rPr>
          <w:i w:val="0"/>
        </w:rPr>
      </w:pPr>
      <w:r w:rsidRPr="00172052">
        <w:rPr>
          <w:i w:val="0"/>
        </w:rPr>
        <w:t>M</w:t>
      </w:r>
      <w:r w:rsidR="00C2357A">
        <w:rPr>
          <w:i w:val="0"/>
        </w:rPr>
        <w:t>aterials and m</w:t>
      </w:r>
      <w:r w:rsidRPr="00172052">
        <w:rPr>
          <w:i w:val="0"/>
        </w:rPr>
        <w:t xml:space="preserve">ethods </w:t>
      </w:r>
      <w:bookmarkEnd w:id="1"/>
    </w:p>
    <w:p w:rsidR="00DF21A9" w:rsidRPr="00C873A1" w:rsidRDefault="005A37D6" w:rsidP="00A45CB7">
      <w:pPr>
        <w:spacing w:line="480" w:lineRule="auto"/>
        <w:rPr>
          <w:rFonts w:cs="Times New Roman"/>
        </w:rPr>
      </w:pPr>
      <w:r>
        <w:rPr>
          <w:rFonts w:cs="Times New Roman"/>
          <w:lang w:val="en-US"/>
        </w:rPr>
        <w:t>This review was undertaken as part of a broader project assessing the clinical and cost-effectiveness of interventions for the management of primary hyperhidrosis in secondary care</w:t>
      </w:r>
      <w:r w:rsidR="00100742">
        <w:rPr>
          <w:rFonts w:cs="Times New Roman"/>
          <w:lang w:val="en-US"/>
        </w:rPr>
        <w:t xml:space="preserve"> </w:t>
      </w:r>
      <w:r w:rsidR="003248B3">
        <w:rPr>
          <w:rFonts w:cs="Times New Roman"/>
          <w:lang w:val="en-US"/>
        </w:rPr>
        <w:fldChar w:fldCharType="begin"/>
      </w:r>
      <w:r w:rsidR="00737E01">
        <w:rPr>
          <w:rFonts w:cs="Times New Roman"/>
          <w:lang w:val="en-US"/>
        </w:rPr>
        <w:instrText xml:space="preserve"> ADDIN EN.CITE &lt;EndNote&gt;&lt;Cite&gt;&lt;Author&gt;Wade&lt;/Author&gt;&lt;Year&gt;2017&lt;/Year&gt;&lt;RecNum&gt;6728&lt;/RecNum&gt;&lt;DisplayText&gt;[2]&lt;/DisplayText&gt;&lt;record&gt;&lt;rec-number&gt;6728&lt;/rec-number&gt;&lt;foreign-keys&gt;&lt;key app="EN" db-id="2f9ff5t260as9vep2afx2zzgeeezfvxw0x0w" timestamp="1515505056"&gt;6728&lt;/key&gt;&lt;key app="ENWeb" db-id=""&gt;0&lt;/key&gt;&lt;/foreign-keys&gt;&lt;ref-type name="Journal Article"&gt;17&lt;/ref-type&gt;&lt;contributors&gt;&lt;authors&gt;&lt;author&gt;Wade, R.&lt;/author&gt;&lt;author&gt;Rice, S.&lt;/author&gt;&lt;author&gt;Llewellyn, A.&lt;/author&gt;&lt;author&gt;Moloney, E.&lt;/author&gt;&lt;author&gt;Jones-Diette, J.&lt;/author&gt;&lt;author&gt;Stoniute, J.&lt;/author&gt;&lt;author&gt;Wright, K.&lt;/author&gt;&lt;author&gt;Layton, A. M.&lt;/author&gt;&lt;author&gt;Levell, N. J.&lt;/author&gt;&lt;author&gt;Stansby, G.&lt;/author&gt;&lt;author&gt;Craig, D.&lt;/author&gt;&lt;author&gt;Woolacott, N.&lt;/author&gt;&lt;/authors&gt;&lt;/contributors&gt;&lt;auth-address&gt;Centre for Reviews and Dissemination, University of York, York, UK.&amp;#xD;Institute of Health &amp;amp; Society, Newcastle University, Newcastle upon Tyne, UK.&amp;#xD;Harrogate and District NHS Foundation Trust, Harrogate, UK.&amp;#xD;Norfolk and Norwich University Hospital NHS Foundation Trust, Norwich, UK.&amp;#xD;The Newcastle upon Tyne Hospitals NHS Foundation Trust, Newcastle upon Tyne, UK.&lt;/auth-address&gt;&lt;titles&gt;&lt;title&gt;Interventions for hyperhidrosis in secondary care: a systematic review and value-of-information analysis&lt;/title&gt;&lt;secondary-title&gt;Health Technol Assess&lt;/secondary-title&gt;&lt;/titles&gt;&lt;periodical&gt;&lt;full-title&gt;Health Technol Assess&lt;/full-title&gt;&lt;/periodical&gt;&lt;pages&gt;1-280&lt;/pages&gt;&lt;volume&gt;21&lt;/volume&gt;&lt;number&gt;80&lt;/number&gt;&lt;edition&gt;2017/12/23&lt;/edition&gt;&lt;dates&gt;&lt;year&gt;2017&lt;/year&gt;&lt;pub-dates&gt;&lt;date&gt;Dec&lt;/date&gt;&lt;/pub-dates&gt;&lt;/dates&gt;&lt;isbn&gt;2046-4924 (Electronic)&amp;#xD;1366-5278 (Linking)&lt;/isbn&gt;&lt;accession-num&gt;29271741&lt;/accession-num&gt;&lt;urls&gt;&lt;related-urls&gt;&lt;url&gt;https://www.ncbi.nlm.nih.gov/pubmed/29271741&lt;/url&gt;&lt;/related-urls&gt;&lt;/urls&gt;&lt;electronic-resource-num&gt;10.3310/hta21800&lt;/electronic-resource-num&gt;&lt;language&gt;eng&lt;/language&gt;&lt;/record&gt;&lt;/Cite&gt;&lt;/EndNote&gt;</w:instrText>
      </w:r>
      <w:r w:rsidR="003248B3">
        <w:rPr>
          <w:rFonts w:cs="Times New Roman"/>
          <w:lang w:val="en-US"/>
        </w:rPr>
        <w:fldChar w:fldCharType="separate"/>
      </w:r>
      <w:r w:rsidR="00737E01">
        <w:rPr>
          <w:rFonts w:cs="Times New Roman"/>
          <w:noProof/>
          <w:lang w:val="en-US"/>
        </w:rPr>
        <w:t>[2]</w:t>
      </w:r>
      <w:r w:rsidR="003248B3">
        <w:rPr>
          <w:rFonts w:cs="Times New Roman"/>
          <w:lang w:val="en-US"/>
        </w:rPr>
        <w:fldChar w:fldCharType="end"/>
      </w:r>
      <w:r w:rsidR="00100742">
        <w:rPr>
          <w:rFonts w:cs="Times New Roman"/>
          <w:lang w:val="en-US"/>
        </w:rPr>
        <w:t>.</w:t>
      </w:r>
      <w:r>
        <w:rPr>
          <w:rFonts w:cs="Times New Roman"/>
          <w:lang w:val="en-US"/>
        </w:rPr>
        <w:t xml:space="preserve"> </w:t>
      </w:r>
      <w:r w:rsidR="00DF21A9">
        <w:rPr>
          <w:rFonts w:cs="Times New Roman"/>
        </w:rPr>
        <w:t>T</w:t>
      </w:r>
      <w:r w:rsidR="00DF21A9" w:rsidRPr="00C873A1">
        <w:rPr>
          <w:rFonts w:eastAsia="Times New Roman" w:cs="Times New Roman"/>
        </w:rPr>
        <w:t>he protocol</w:t>
      </w:r>
      <w:r w:rsidR="00AB05A7">
        <w:rPr>
          <w:rFonts w:eastAsia="Times New Roman" w:cs="Times New Roman"/>
        </w:rPr>
        <w:t xml:space="preserve"> for the broader project </w:t>
      </w:r>
      <w:r w:rsidR="00E83000">
        <w:rPr>
          <w:rFonts w:eastAsia="Times New Roman" w:cs="Times New Roman"/>
        </w:rPr>
        <w:t>was r</w:t>
      </w:r>
      <w:r w:rsidR="00DF21A9" w:rsidRPr="00C873A1">
        <w:rPr>
          <w:rFonts w:eastAsia="Times New Roman" w:cs="Times New Roman"/>
        </w:rPr>
        <w:t>egist</w:t>
      </w:r>
      <w:r w:rsidR="00DF21A9">
        <w:rPr>
          <w:rFonts w:eastAsia="Times New Roman" w:cs="Times New Roman"/>
        </w:rPr>
        <w:t>e</w:t>
      </w:r>
      <w:r w:rsidR="00DF21A9" w:rsidRPr="00C873A1">
        <w:rPr>
          <w:rFonts w:eastAsia="Times New Roman" w:cs="Times New Roman"/>
        </w:rPr>
        <w:t>r</w:t>
      </w:r>
      <w:r w:rsidR="00DF21A9">
        <w:rPr>
          <w:rFonts w:eastAsia="Times New Roman" w:cs="Times New Roman"/>
        </w:rPr>
        <w:t>ed on PROSPERO</w:t>
      </w:r>
      <w:r w:rsidR="00E83000">
        <w:rPr>
          <w:rFonts w:eastAsia="Times New Roman" w:cs="Times New Roman"/>
        </w:rPr>
        <w:t xml:space="preserve"> (number </w:t>
      </w:r>
      <w:r w:rsidR="00DF21A9" w:rsidRPr="00C5413B">
        <w:t>CRD42015027803</w:t>
      </w:r>
      <w:r w:rsidR="00E83000">
        <w:t>)</w:t>
      </w:r>
      <w:r w:rsidR="00DF21A9" w:rsidRPr="00C873A1">
        <w:rPr>
          <w:rFonts w:eastAsia="Times New Roman" w:cs="Times New Roman"/>
        </w:rPr>
        <w:t>.</w:t>
      </w:r>
      <w:r w:rsidR="00E83000">
        <w:rPr>
          <w:rFonts w:eastAsia="Times New Roman" w:cs="Times New Roman"/>
        </w:rPr>
        <w:t xml:space="preserve"> </w:t>
      </w:r>
    </w:p>
    <w:p w:rsidR="00666D51" w:rsidRDefault="00666D51" w:rsidP="00A45CB7">
      <w:pPr>
        <w:spacing w:before="0" w:line="480" w:lineRule="auto"/>
        <w:rPr>
          <w:rFonts w:eastAsia="Times New Roman" w:cs="Times New Roman"/>
        </w:rPr>
      </w:pPr>
      <w:r>
        <w:rPr>
          <w:rFonts w:eastAsia="Times New Roman" w:cs="Times New Roman"/>
        </w:rPr>
        <w:t xml:space="preserve">To identify all the tools used for the assessment of quality of life in hyperhidrosis </w:t>
      </w:r>
      <w:r w:rsidR="00415447">
        <w:rPr>
          <w:rFonts w:eastAsia="Times New Roman" w:cs="Times New Roman"/>
        </w:rPr>
        <w:t xml:space="preserve">research </w:t>
      </w:r>
      <w:r>
        <w:rPr>
          <w:rFonts w:eastAsia="Times New Roman" w:cs="Times New Roman"/>
        </w:rPr>
        <w:t xml:space="preserve">we adopted two </w:t>
      </w:r>
      <w:r w:rsidR="005D4465">
        <w:rPr>
          <w:rFonts w:eastAsia="Times New Roman" w:cs="Times New Roman"/>
        </w:rPr>
        <w:t xml:space="preserve">literature search </w:t>
      </w:r>
      <w:r>
        <w:rPr>
          <w:rFonts w:eastAsia="Times New Roman" w:cs="Times New Roman"/>
        </w:rPr>
        <w:t>strategies</w:t>
      </w:r>
      <w:r w:rsidR="00730299">
        <w:rPr>
          <w:rFonts w:eastAsia="Times New Roman" w:cs="Times New Roman"/>
        </w:rPr>
        <w:t>. Twelve</w:t>
      </w:r>
      <w:r w:rsidR="005D4465">
        <w:rPr>
          <w:rFonts w:eastAsia="Times New Roman" w:cs="Times New Roman"/>
        </w:rPr>
        <w:t xml:space="preserve"> </w:t>
      </w:r>
      <w:r w:rsidRPr="00F3474C">
        <w:rPr>
          <w:rFonts w:eastAsia="Times New Roman" w:cs="Times New Roman"/>
        </w:rPr>
        <w:t xml:space="preserve">electronic databases </w:t>
      </w:r>
      <w:r w:rsidR="005D4465">
        <w:rPr>
          <w:rFonts w:eastAsia="Times New Roman" w:cs="Times New Roman"/>
        </w:rPr>
        <w:t>(</w:t>
      </w:r>
      <w:r w:rsidR="00730299">
        <w:rPr>
          <w:rFonts w:eastAsia="Times New Roman" w:cs="Times New Roman"/>
        </w:rPr>
        <w:t xml:space="preserve">including MEDLINE, EMBASE and PsycINFO) were </w:t>
      </w:r>
      <w:r w:rsidR="005D4465">
        <w:rPr>
          <w:rFonts w:eastAsia="Times New Roman" w:cs="Times New Roman"/>
        </w:rPr>
        <w:t>searched</w:t>
      </w:r>
      <w:r>
        <w:rPr>
          <w:rFonts w:eastAsia="Times New Roman" w:cs="Times New Roman"/>
        </w:rPr>
        <w:t xml:space="preserve"> in January 2016</w:t>
      </w:r>
      <w:r w:rsidR="00730299">
        <w:rPr>
          <w:rFonts w:eastAsia="Times New Roman" w:cs="Times New Roman"/>
        </w:rPr>
        <w:t xml:space="preserve">. </w:t>
      </w:r>
      <w:r w:rsidRPr="00F3474C">
        <w:rPr>
          <w:rFonts w:eastAsia="Times New Roman" w:cs="Times New Roman"/>
        </w:rPr>
        <w:t>The</w:t>
      </w:r>
      <w:r w:rsidR="005D4465">
        <w:rPr>
          <w:rFonts w:eastAsia="Times New Roman" w:cs="Times New Roman"/>
        </w:rPr>
        <w:t xml:space="preserve"> first </w:t>
      </w:r>
      <w:r w:rsidRPr="00F3474C">
        <w:rPr>
          <w:rFonts w:eastAsia="Times New Roman" w:cs="Times New Roman"/>
        </w:rPr>
        <w:t>search strateg</w:t>
      </w:r>
      <w:r w:rsidR="005D4465">
        <w:rPr>
          <w:rFonts w:eastAsia="Times New Roman" w:cs="Times New Roman"/>
        </w:rPr>
        <w:t>y</w:t>
      </w:r>
      <w:r w:rsidRPr="00F3474C">
        <w:rPr>
          <w:rFonts w:eastAsia="Times New Roman" w:cs="Times New Roman"/>
        </w:rPr>
        <w:t xml:space="preserve"> </w:t>
      </w:r>
      <w:r w:rsidR="005D4465">
        <w:rPr>
          <w:rFonts w:eastAsia="Times New Roman" w:cs="Times New Roman"/>
        </w:rPr>
        <w:t xml:space="preserve">was conducted as part of the broader project and </w:t>
      </w:r>
      <w:r w:rsidR="005D4465" w:rsidRPr="00F3474C">
        <w:rPr>
          <w:rFonts w:eastAsia="Times New Roman" w:cs="Times New Roman"/>
        </w:rPr>
        <w:t>combined relevant search terms for ‘hyperhidrosis’ with search terms for treatment types, e.g. ‘</w:t>
      </w:r>
      <w:r w:rsidR="005A37D6">
        <w:rPr>
          <w:rFonts w:eastAsia="Times New Roman" w:cs="Times New Roman"/>
        </w:rPr>
        <w:t>iontophoresis</w:t>
      </w:r>
      <w:r w:rsidR="005D4465" w:rsidRPr="00F3474C">
        <w:rPr>
          <w:rFonts w:eastAsia="Times New Roman" w:cs="Times New Roman"/>
        </w:rPr>
        <w:t>’.</w:t>
      </w:r>
      <w:r w:rsidR="00076D9D">
        <w:rPr>
          <w:rFonts w:eastAsia="Times New Roman" w:cs="Times New Roman"/>
        </w:rPr>
        <w:t xml:space="preserve"> The second search strategy </w:t>
      </w:r>
      <w:r w:rsidRPr="00F3474C">
        <w:rPr>
          <w:rFonts w:eastAsia="Times New Roman" w:cs="Times New Roman"/>
        </w:rPr>
        <w:t xml:space="preserve">combined </w:t>
      </w:r>
      <w:r w:rsidR="00076D9D">
        <w:rPr>
          <w:rFonts w:eastAsia="Times New Roman" w:cs="Times New Roman"/>
        </w:rPr>
        <w:t xml:space="preserve">search </w:t>
      </w:r>
      <w:r w:rsidRPr="00F3474C">
        <w:rPr>
          <w:rFonts w:eastAsia="Times New Roman" w:cs="Times New Roman"/>
        </w:rPr>
        <w:t xml:space="preserve">terms for </w:t>
      </w:r>
      <w:r w:rsidR="00076D9D">
        <w:rPr>
          <w:rFonts w:eastAsia="Times New Roman" w:cs="Times New Roman"/>
        </w:rPr>
        <w:lastRenderedPageBreak/>
        <w:t>‘</w:t>
      </w:r>
      <w:r w:rsidRPr="00F3474C">
        <w:rPr>
          <w:rFonts w:eastAsia="Times New Roman" w:cs="Times New Roman"/>
        </w:rPr>
        <w:t>hyperhidrosis</w:t>
      </w:r>
      <w:r w:rsidR="00076D9D">
        <w:rPr>
          <w:rFonts w:eastAsia="Times New Roman" w:cs="Times New Roman"/>
        </w:rPr>
        <w:t>’</w:t>
      </w:r>
      <w:r w:rsidRPr="00F3474C">
        <w:rPr>
          <w:rFonts w:eastAsia="Times New Roman" w:cs="Times New Roman"/>
        </w:rPr>
        <w:t xml:space="preserve"> with </w:t>
      </w:r>
      <w:r w:rsidR="00076D9D">
        <w:rPr>
          <w:rFonts w:eastAsia="Times New Roman" w:cs="Times New Roman"/>
        </w:rPr>
        <w:t>a recognised search filter for ‘</w:t>
      </w:r>
      <w:r w:rsidRPr="00F3474C">
        <w:rPr>
          <w:rFonts w:eastAsia="Times New Roman" w:cs="Times New Roman"/>
        </w:rPr>
        <w:t>quality of life</w:t>
      </w:r>
      <w:r w:rsidR="00076D9D">
        <w:rPr>
          <w:rFonts w:eastAsia="Times New Roman" w:cs="Times New Roman"/>
        </w:rPr>
        <w:t>’</w:t>
      </w:r>
      <w:r w:rsidRPr="00F3474C">
        <w:rPr>
          <w:rFonts w:eastAsia="Times New Roman" w:cs="Times New Roman"/>
        </w:rPr>
        <w:t>.</w:t>
      </w:r>
      <w:r>
        <w:rPr>
          <w:rFonts w:eastAsia="Times New Roman" w:cs="Times New Roman"/>
        </w:rPr>
        <w:t xml:space="preserve"> </w:t>
      </w:r>
      <w:r w:rsidRPr="00F3474C">
        <w:rPr>
          <w:rFonts w:eastAsia="Times New Roman" w:cs="Times New Roman"/>
        </w:rPr>
        <w:t>No date or language limits were applied.</w:t>
      </w:r>
      <w:r>
        <w:rPr>
          <w:rFonts w:eastAsia="Times New Roman" w:cs="Times New Roman"/>
        </w:rPr>
        <w:t xml:space="preserve"> The </w:t>
      </w:r>
      <w:r w:rsidR="00F03F43">
        <w:rPr>
          <w:rFonts w:eastAsia="Times New Roman" w:cs="Times New Roman"/>
        </w:rPr>
        <w:t xml:space="preserve">‘quality of life’ specific </w:t>
      </w:r>
      <w:r>
        <w:rPr>
          <w:rFonts w:eastAsia="Times New Roman" w:cs="Times New Roman"/>
        </w:rPr>
        <w:t>search strateg</w:t>
      </w:r>
      <w:r w:rsidR="00F03F43">
        <w:rPr>
          <w:rFonts w:eastAsia="Times New Roman" w:cs="Times New Roman"/>
        </w:rPr>
        <w:t>y</w:t>
      </w:r>
      <w:r>
        <w:rPr>
          <w:rFonts w:eastAsia="Times New Roman" w:cs="Times New Roman"/>
        </w:rPr>
        <w:t xml:space="preserve"> </w:t>
      </w:r>
      <w:r w:rsidR="00F03F43">
        <w:rPr>
          <w:rFonts w:eastAsia="Times New Roman" w:cs="Times New Roman"/>
        </w:rPr>
        <w:t>developed for Ovid MEDLINE is</w:t>
      </w:r>
      <w:r>
        <w:rPr>
          <w:rFonts w:eastAsia="Times New Roman" w:cs="Times New Roman"/>
        </w:rPr>
        <w:t xml:space="preserve"> presented as </w:t>
      </w:r>
      <w:r w:rsidR="00FA1A00">
        <w:rPr>
          <w:rFonts w:eastAsia="Times New Roman" w:cs="Times New Roman"/>
        </w:rPr>
        <w:t>Appendix</w:t>
      </w:r>
      <w:r w:rsidR="00AB05A7">
        <w:rPr>
          <w:rFonts w:eastAsia="Times New Roman" w:cs="Times New Roman"/>
        </w:rPr>
        <w:t xml:space="preserve"> </w:t>
      </w:r>
      <w:r w:rsidR="00076D9D">
        <w:rPr>
          <w:rFonts w:eastAsia="Times New Roman" w:cs="Times New Roman"/>
        </w:rPr>
        <w:t>1</w:t>
      </w:r>
      <w:r w:rsidR="00730299">
        <w:rPr>
          <w:rFonts w:eastAsia="Times New Roman" w:cs="Times New Roman"/>
        </w:rPr>
        <w:t xml:space="preserve">, </w:t>
      </w:r>
      <w:r w:rsidR="00EB145A">
        <w:rPr>
          <w:rFonts w:eastAsia="Times New Roman" w:cs="Times New Roman"/>
        </w:rPr>
        <w:t>together with the full list of electronic databases searched</w:t>
      </w:r>
      <w:r w:rsidR="00076D9D">
        <w:rPr>
          <w:rFonts w:eastAsia="Times New Roman" w:cs="Times New Roman"/>
        </w:rPr>
        <w:t>.</w:t>
      </w:r>
      <w:r w:rsidR="00F03F43">
        <w:rPr>
          <w:rFonts w:eastAsia="Times New Roman" w:cs="Times New Roman"/>
        </w:rPr>
        <w:t xml:space="preserve"> </w:t>
      </w:r>
      <w:r>
        <w:rPr>
          <w:rFonts w:eastAsia="Times New Roman" w:cs="Times New Roman"/>
        </w:rPr>
        <w:t>Clinical advisors were consulted for additional potentially relevant studies</w:t>
      </w:r>
      <w:r w:rsidR="00F03F43">
        <w:rPr>
          <w:rFonts w:eastAsia="Times New Roman" w:cs="Times New Roman"/>
        </w:rPr>
        <w:t xml:space="preserve"> and the r</w:t>
      </w:r>
      <w:r>
        <w:rPr>
          <w:rFonts w:eastAsia="Times New Roman" w:cs="Times New Roman"/>
        </w:rPr>
        <w:t>eference lists of relevant reviews were manually searched.</w:t>
      </w:r>
      <w:r w:rsidR="007357D5">
        <w:rPr>
          <w:rFonts w:eastAsia="Times New Roman" w:cs="Times New Roman"/>
        </w:rPr>
        <w:t xml:space="preserve"> </w:t>
      </w:r>
      <w:r w:rsidR="007357D5" w:rsidRPr="006F590D">
        <w:rPr>
          <w:rFonts w:eastAsia="Times New Roman" w:cs="Times New Roman"/>
        </w:rPr>
        <w:t>An update search of M</w:t>
      </w:r>
      <w:r w:rsidR="00E348B6" w:rsidRPr="006F590D">
        <w:rPr>
          <w:rFonts w:eastAsia="Times New Roman" w:cs="Times New Roman"/>
        </w:rPr>
        <w:t>EDLINE</w:t>
      </w:r>
      <w:r w:rsidR="007357D5" w:rsidRPr="006F590D">
        <w:rPr>
          <w:rFonts w:eastAsia="Times New Roman" w:cs="Times New Roman"/>
        </w:rPr>
        <w:t xml:space="preserve"> was performed in March 2018 to check for new studies of the </w:t>
      </w:r>
      <w:proofErr w:type="spellStart"/>
      <w:r w:rsidR="007357D5" w:rsidRPr="006F590D">
        <w:rPr>
          <w:rFonts w:eastAsia="Times New Roman" w:cs="Times New Roman"/>
        </w:rPr>
        <w:t>HidroQol</w:t>
      </w:r>
      <w:proofErr w:type="spellEnd"/>
      <w:r w:rsidR="007357D5" w:rsidRPr="006F590D">
        <w:rPr>
          <w:rFonts w:eastAsia="Times New Roman" w:cs="Times New Roman"/>
        </w:rPr>
        <w:t xml:space="preserve"> tool; none were found.</w:t>
      </w:r>
    </w:p>
    <w:p w:rsidR="00F03F43" w:rsidRDefault="00666D51" w:rsidP="00A45CB7">
      <w:pPr>
        <w:spacing w:line="480" w:lineRule="auto"/>
        <w:rPr>
          <w:rFonts w:eastAsia="Times New Roman" w:cs="Times New Roman"/>
        </w:rPr>
      </w:pPr>
      <w:r>
        <w:rPr>
          <w:rFonts w:eastAsia="Times New Roman" w:cs="Times New Roman"/>
        </w:rPr>
        <w:t>Two re</w:t>
      </w:r>
      <w:r w:rsidR="008E0C7D">
        <w:rPr>
          <w:rFonts w:eastAsia="Times New Roman" w:cs="Times New Roman"/>
        </w:rPr>
        <w:t>viewer</w:t>
      </w:r>
      <w:r>
        <w:rPr>
          <w:rFonts w:eastAsia="Times New Roman" w:cs="Times New Roman"/>
        </w:rPr>
        <w:t xml:space="preserve">s </w:t>
      </w:r>
      <w:r w:rsidR="00E72B90" w:rsidRPr="006F590D">
        <w:rPr>
          <w:rFonts w:eastAsia="Times New Roman" w:cs="Times New Roman"/>
        </w:rPr>
        <w:t>(RW and J J-D)</w:t>
      </w:r>
      <w:r w:rsidR="00100742">
        <w:rPr>
          <w:rFonts w:eastAsia="Times New Roman" w:cs="Times New Roman"/>
        </w:rPr>
        <w:t xml:space="preserve"> s</w:t>
      </w:r>
      <w:r w:rsidR="00EB145A">
        <w:rPr>
          <w:rFonts w:eastAsia="Times New Roman" w:cs="Times New Roman"/>
        </w:rPr>
        <w:t>ingle screened</w:t>
      </w:r>
      <w:r>
        <w:rPr>
          <w:rFonts w:eastAsia="Times New Roman" w:cs="Times New Roman"/>
        </w:rPr>
        <w:t xml:space="preserve"> titles and abstracts </w:t>
      </w:r>
      <w:r w:rsidR="00F03F43">
        <w:rPr>
          <w:rFonts w:eastAsia="Times New Roman" w:cs="Times New Roman"/>
        </w:rPr>
        <w:t>obtained through the search</w:t>
      </w:r>
      <w:r w:rsidR="00EB145A">
        <w:rPr>
          <w:rFonts w:eastAsia="Times New Roman" w:cs="Times New Roman"/>
        </w:rPr>
        <w:t>, with a</w:t>
      </w:r>
      <w:r w:rsidR="00F03F43">
        <w:rPr>
          <w:rFonts w:eastAsia="Times New Roman" w:cs="Times New Roman"/>
        </w:rPr>
        <w:t xml:space="preserve"> sample of 10% of records double screened </w:t>
      </w:r>
      <w:r w:rsidR="00EB145A">
        <w:rPr>
          <w:rFonts w:eastAsia="Times New Roman" w:cs="Times New Roman"/>
        </w:rPr>
        <w:t>to confirm</w:t>
      </w:r>
      <w:r w:rsidR="00F03F43">
        <w:rPr>
          <w:rFonts w:eastAsia="Times New Roman" w:cs="Times New Roman"/>
        </w:rPr>
        <w:t xml:space="preserve"> agreement between the </w:t>
      </w:r>
      <w:r w:rsidR="005A37D6">
        <w:rPr>
          <w:rFonts w:eastAsia="Times New Roman" w:cs="Times New Roman"/>
        </w:rPr>
        <w:t>reviewer</w:t>
      </w:r>
      <w:r w:rsidR="00F03F43">
        <w:rPr>
          <w:rFonts w:eastAsia="Times New Roman" w:cs="Times New Roman"/>
        </w:rPr>
        <w:t>s</w:t>
      </w:r>
      <w:r w:rsidR="00C60532" w:rsidRPr="006F590D">
        <w:rPr>
          <w:rFonts w:eastAsia="Times New Roman" w:cs="Times New Roman"/>
        </w:rPr>
        <w:t>; the level of agreement between re</w:t>
      </w:r>
      <w:r w:rsidR="00D6167E" w:rsidRPr="006F590D">
        <w:rPr>
          <w:rFonts w:eastAsia="Times New Roman" w:cs="Times New Roman"/>
        </w:rPr>
        <w:t>view</w:t>
      </w:r>
      <w:r w:rsidR="00C60532" w:rsidRPr="006F590D">
        <w:rPr>
          <w:rFonts w:eastAsia="Times New Roman" w:cs="Times New Roman"/>
        </w:rPr>
        <w:t>ers was 96.2%</w:t>
      </w:r>
      <w:r w:rsidR="00F03F43">
        <w:rPr>
          <w:rFonts w:eastAsia="Times New Roman" w:cs="Times New Roman"/>
        </w:rPr>
        <w:t xml:space="preserve">. Full manuscripts of potentially relevant studies were obtained and independently screened by two </w:t>
      </w:r>
      <w:r w:rsidR="005A37D6">
        <w:rPr>
          <w:rFonts w:eastAsia="Times New Roman" w:cs="Times New Roman"/>
        </w:rPr>
        <w:t>reviewer</w:t>
      </w:r>
      <w:r w:rsidR="00F03F43">
        <w:rPr>
          <w:rFonts w:eastAsia="Times New Roman" w:cs="Times New Roman"/>
        </w:rPr>
        <w:t>s</w:t>
      </w:r>
      <w:r w:rsidR="00E72B90">
        <w:rPr>
          <w:rFonts w:eastAsia="Times New Roman" w:cs="Times New Roman"/>
        </w:rPr>
        <w:t xml:space="preserve"> </w:t>
      </w:r>
      <w:r w:rsidR="00E72B90" w:rsidRPr="006F590D">
        <w:rPr>
          <w:rFonts w:eastAsia="Times New Roman" w:cs="Times New Roman"/>
        </w:rPr>
        <w:t>(RW and J J-D)</w:t>
      </w:r>
      <w:r w:rsidR="00F03F43" w:rsidRPr="006F590D">
        <w:rPr>
          <w:rFonts w:eastAsia="Times New Roman" w:cs="Times New Roman"/>
        </w:rPr>
        <w:t>,</w:t>
      </w:r>
      <w:r w:rsidR="00F03F43">
        <w:rPr>
          <w:rFonts w:eastAsia="Times New Roman" w:cs="Times New Roman"/>
        </w:rPr>
        <w:t xml:space="preserve"> using pre-defined eligibility criteria. Disagreements were resolved through discussion or consultation with a third </w:t>
      </w:r>
      <w:r w:rsidR="005A37D6">
        <w:rPr>
          <w:rFonts w:eastAsia="Times New Roman" w:cs="Times New Roman"/>
        </w:rPr>
        <w:t>reviewer</w:t>
      </w:r>
      <w:r w:rsidR="00F03F43">
        <w:rPr>
          <w:rFonts w:eastAsia="Times New Roman" w:cs="Times New Roman"/>
        </w:rPr>
        <w:t>.</w:t>
      </w:r>
    </w:p>
    <w:p w:rsidR="008022FD" w:rsidRDefault="008E0C7D" w:rsidP="00A45CB7">
      <w:pPr>
        <w:spacing w:line="480" w:lineRule="auto"/>
      </w:pPr>
      <w:r>
        <w:t xml:space="preserve">All studies </w:t>
      </w:r>
      <w:r w:rsidR="008022FD" w:rsidRPr="00C5383B">
        <w:t xml:space="preserve">that reported measuring </w:t>
      </w:r>
      <w:r w:rsidR="008022FD">
        <w:t>quality of life</w:t>
      </w:r>
      <w:r w:rsidR="008022FD" w:rsidRPr="00C5383B">
        <w:t xml:space="preserve"> </w:t>
      </w:r>
      <w:r w:rsidR="008022FD">
        <w:t xml:space="preserve">or described a quality of life tool in the context of </w:t>
      </w:r>
      <w:r w:rsidR="00FE68A7">
        <w:t xml:space="preserve">primary </w:t>
      </w:r>
      <w:r w:rsidR="008022FD">
        <w:t>hyperhidrosis were included. These studies were identified at the abstract screening stage or from the full papers ordered for the review of effectiveness. It is acknowledged that some papers excluded from the effectiveness review at the abstract stage may have mentioned quality of life in the full paper: such studies will have been missed. However, we consider that it is unlikely that any important quality of life tools have been missed, owing to the large number of studies screened.</w:t>
      </w:r>
    </w:p>
    <w:p w:rsidR="008022FD" w:rsidRDefault="00730299" w:rsidP="00A45CB7">
      <w:pPr>
        <w:spacing w:line="480" w:lineRule="auto"/>
      </w:pPr>
      <w:r>
        <w:t>D</w:t>
      </w:r>
      <w:r w:rsidR="008022FD">
        <w:t xml:space="preserve">ata extraction </w:t>
      </w:r>
      <w:r w:rsidR="00EB145A">
        <w:rPr>
          <w:rFonts w:eastAsia="Times New Roman"/>
        </w:rPr>
        <w:t xml:space="preserve">into Microsoft </w:t>
      </w:r>
      <w:r w:rsidR="008E7EFF">
        <w:t xml:space="preserve">Excel </w:t>
      </w:r>
      <w:r w:rsidR="008022FD">
        <w:t>comprised of details of the</w:t>
      </w:r>
      <w:r w:rsidR="008022FD" w:rsidRPr="00C5383B">
        <w:t xml:space="preserve"> </w:t>
      </w:r>
      <w:r w:rsidR="008022FD">
        <w:t>quality of life</w:t>
      </w:r>
      <w:r w:rsidR="008022FD" w:rsidRPr="00C5383B">
        <w:t xml:space="preserve"> tool</w:t>
      </w:r>
      <w:r w:rsidR="008022FD">
        <w:t xml:space="preserve"> or tools</w:t>
      </w:r>
      <w:r w:rsidR="008022FD" w:rsidRPr="00C5383B">
        <w:t xml:space="preserve"> used</w:t>
      </w:r>
      <w:r w:rsidR="008022FD">
        <w:t xml:space="preserve">; whether the tool was disease specific for hyperhidrosis, disease specific for skin disease, or a generic </w:t>
      </w:r>
      <w:r w:rsidR="008E0C7D">
        <w:t xml:space="preserve">quality of life </w:t>
      </w:r>
      <w:r w:rsidR="008022FD">
        <w:t>tool; and an</w:t>
      </w:r>
      <w:r w:rsidR="008022FD" w:rsidRPr="00C5383B">
        <w:t xml:space="preserve">y </w:t>
      </w:r>
      <w:r w:rsidR="008022FD">
        <w:t xml:space="preserve">description of </w:t>
      </w:r>
      <w:r w:rsidR="00415447">
        <w:t>the</w:t>
      </w:r>
      <w:r w:rsidR="008022FD" w:rsidRPr="00C5383B">
        <w:t xml:space="preserve"> </w:t>
      </w:r>
      <w:r w:rsidR="008E0C7D">
        <w:t>validity</w:t>
      </w:r>
      <w:r w:rsidR="008022FD">
        <w:t xml:space="preserve"> of the tool </w:t>
      </w:r>
      <w:r w:rsidR="008022FD" w:rsidRPr="00C5383B">
        <w:t xml:space="preserve">was also </w:t>
      </w:r>
      <w:r w:rsidR="008022FD">
        <w:t>extracted</w:t>
      </w:r>
      <w:r w:rsidR="00415447">
        <w:t>, where available</w:t>
      </w:r>
      <w:r w:rsidR="008022FD" w:rsidRPr="00C5383B">
        <w:t>.</w:t>
      </w:r>
      <w:r w:rsidR="00FE68A7">
        <w:t xml:space="preserve"> </w:t>
      </w:r>
      <w:r w:rsidR="008022FD">
        <w:t>D</w:t>
      </w:r>
      <w:r w:rsidR="00FE68A7">
        <w:t>ata</w:t>
      </w:r>
      <w:r w:rsidR="008022FD" w:rsidRPr="00C5383B">
        <w:t xml:space="preserve"> were extracted </w:t>
      </w:r>
      <w:r w:rsidR="008022FD">
        <w:t xml:space="preserve">by a single reviewer and checked by a second </w:t>
      </w:r>
      <w:r w:rsidR="008022FD" w:rsidRPr="006F590D">
        <w:t>reviewer</w:t>
      </w:r>
      <w:r w:rsidR="00E72B90" w:rsidRPr="006F590D">
        <w:t xml:space="preserve"> </w:t>
      </w:r>
      <w:r w:rsidR="00E72B90" w:rsidRPr="006F590D">
        <w:rPr>
          <w:rFonts w:eastAsia="Times New Roman" w:cs="Times New Roman"/>
        </w:rPr>
        <w:t>(RW and J J-D)</w:t>
      </w:r>
      <w:r w:rsidR="008022FD" w:rsidRPr="006F590D">
        <w:t>.</w:t>
      </w:r>
      <w:r w:rsidR="008022FD" w:rsidRPr="00C5383B">
        <w:t xml:space="preserve"> </w:t>
      </w:r>
    </w:p>
    <w:p w:rsidR="00415447" w:rsidRDefault="008022FD" w:rsidP="00A45CB7">
      <w:pPr>
        <w:spacing w:line="480" w:lineRule="auto"/>
      </w:pPr>
      <w:r>
        <w:t xml:space="preserve">The </w:t>
      </w:r>
      <w:r w:rsidR="00415447">
        <w:t>included</w:t>
      </w:r>
      <w:r>
        <w:t xml:space="preserve"> </w:t>
      </w:r>
      <w:proofErr w:type="gramStart"/>
      <w:r>
        <w:t>studies were not quality assessed as the</w:t>
      </w:r>
      <w:r w:rsidR="00415447">
        <w:t>y</w:t>
      </w:r>
      <w:r>
        <w:t xml:space="preserve"> were not necessarily studies</w:t>
      </w:r>
      <w:r w:rsidRPr="00E376AF">
        <w:t xml:space="preserve"> </w:t>
      </w:r>
      <w:r>
        <w:t xml:space="preserve">evaluating the effectiveness of interventions, nor </w:t>
      </w:r>
      <w:r w:rsidR="00415447">
        <w:t>was</w:t>
      </w:r>
      <w:proofErr w:type="gramEnd"/>
      <w:r>
        <w:t xml:space="preserve"> the information extracted effectiveness data. </w:t>
      </w:r>
      <w:r w:rsidRPr="0015113C">
        <w:t xml:space="preserve">Whilst the COSMIN </w:t>
      </w:r>
      <w:r w:rsidR="00415447">
        <w:t xml:space="preserve">quality </w:t>
      </w:r>
      <w:r w:rsidRPr="0015113C">
        <w:t xml:space="preserve">checklist suggests it could be useful when selecting a measurement instrument, </w:t>
      </w:r>
      <w:r>
        <w:t>it was</w:t>
      </w:r>
      <w:r w:rsidRPr="0015113C">
        <w:t xml:space="preserve"> found that it could not be readily used </w:t>
      </w:r>
      <w:r w:rsidR="00415447">
        <w:t>as it</w:t>
      </w:r>
      <w:r w:rsidRPr="0015113C">
        <w:t xml:space="preserve"> requires a high level of detailed information about </w:t>
      </w:r>
      <w:r w:rsidRPr="0015113C">
        <w:lastRenderedPageBreak/>
        <w:t>how a tool was developed</w:t>
      </w:r>
      <w:r>
        <w:t>,</w:t>
      </w:r>
      <w:r w:rsidRPr="0015113C">
        <w:t xml:space="preserve"> far more than </w:t>
      </w:r>
      <w:r>
        <w:t>was available for this review; the studies found did not provide sufficient information to enable such a detailed assessment of methodological quality</w:t>
      </w:r>
      <w:r w:rsidRPr="00C5383B">
        <w:t>.</w:t>
      </w:r>
      <w:r w:rsidRPr="0015113C">
        <w:t xml:space="preserve"> </w:t>
      </w:r>
    </w:p>
    <w:p w:rsidR="008022FD" w:rsidRPr="006F590D" w:rsidRDefault="00A366B1" w:rsidP="00A45CB7">
      <w:pPr>
        <w:spacing w:line="480" w:lineRule="auto"/>
      </w:pPr>
      <w:r>
        <w:t>Data on the use of the quality of life tools were tabulated and hyperhidrosis-specific and dermatology-specific measures were summarised in a narrative synthesis</w:t>
      </w:r>
      <w:r w:rsidRPr="006F590D">
        <w:t>.</w:t>
      </w:r>
      <w:r w:rsidR="00AE19B5" w:rsidRPr="006F590D">
        <w:t xml:space="preserve"> The aim of the review was to provide an overview of tools used in hyperhidrosis. As a formal validation of each tool was beyond the remit of this review no statistical analysis was undertaken. </w:t>
      </w:r>
    </w:p>
    <w:p w:rsidR="008022FD" w:rsidRPr="00172052" w:rsidRDefault="008022FD" w:rsidP="00A45CB7">
      <w:pPr>
        <w:pStyle w:val="Heading5"/>
        <w:spacing w:line="480" w:lineRule="auto"/>
        <w:rPr>
          <w:i w:val="0"/>
        </w:rPr>
      </w:pPr>
      <w:bookmarkStart w:id="2" w:name="_Toc462917828"/>
      <w:bookmarkStart w:id="3" w:name="_Toc469479557"/>
      <w:r w:rsidRPr="00172052">
        <w:rPr>
          <w:i w:val="0"/>
        </w:rPr>
        <w:t>Results</w:t>
      </w:r>
      <w:bookmarkEnd w:id="2"/>
      <w:r w:rsidRPr="00172052">
        <w:rPr>
          <w:i w:val="0"/>
        </w:rPr>
        <w:t xml:space="preserve"> </w:t>
      </w:r>
      <w:bookmarkEnd w:id="3"/>
    </w:p>
    <w:p w:rsidR="008022FD" w:rsidRDefault="008022FD" w:rsidP="00A45CB7">
      <w:pPr>
        <w:spacing w:line="480" w:lineRule="auto"/>
      </w:pPr>
      <w:r w:rsidRPr="00C5383B">
        <w:t>The searches identified 337 publications in total</w:t>
      </w:r>
      <w:r w:rsidR="00FE68A7">
        <w:t>,</w:t>
      </w:r>
      <w:r w:rsidR="004B36FC">
        <w:t xml:space="preserve"> of which</w:t>
      </w:r>
      <w:r w:rsidRPr="00C5383B">
        <w:t xml:space="preserve"> </w:t>
      </w:r>
      <w:r>
        <w:t>18</w:t>
      </w:r>
      <w:r w:rsidR="009A0784">
        <w:t>2</w:t>
      </w:r>
      <w:r>
        <w:t xml:space="preserve"> studies </w:t>
      </w:r>
      <w:r w:rsidRPr="00C5383B">
        <w:t xml:space="preserve">were relevant </w:t>
      </w:r>
      <w:r w:rsidR="00EE1A1D" w:rsidRPr="00C5383B">
        <w:t>for inclusion</w:t>
      </w:r>
      <w:r w:rsidRPr="00C5383B">
        <w:t xml:space="preserve"> in the review</w:t>
      </w:r>
      <w:r w:rsidR="007066B2">
        <w:t>.</w:t>
      </w:r>
      <w:r w:rsidR="004C4FEE">
        <w:t xml:space="preserve"> </w:t>
      </w:r>
      <w:r>
        <w:t>Tw</w:t>
      </w:r>
      <w:r w:rsidR="004C4FEE">
        <w:t>enty-</w:t>
      </w:r>
      <w:r>
        <w:t xml:space="preserve">two individual tools for measuring quality of life </w:t>
      </w:r>
      <w:r w:rsidR="004C4FEE">
        <w:t>were identified,</w:t>
      </w:r>
      <w:r>
        <w:t xml:space="preserve"> summarised </w:t>
      </w:r>
      <w:r w:rsidR="007066B2">
        <w:t>in Table 1</w:t>
      </w:r>
      <w:r w:rsidRPr="00EB5874">
        <w:t>.</w:t>
      </w:r>
      <w:bookmarkStart w:id="4" w:name="_Ref462049203"/>
      <w:bookmarkStart w:id="5" w:name="_Ref463431402"/>
      <w:bookmarkStart w:id="6" w:name="_Toc462917870"/>
      <w:r w:rsidRPr="00770356">
        <w:t xml:space="preserve"> </w:t>
      </w:r>
      <w:r w:rsidR="004C4FEE">
        <w:t>Some studies reported using more than one tool, hence the total number of studies in which the tools were reported is 208.</w:t>
      </w:r>
    </w:p>
    <w:bookmarkEnd w:id="4"/>
    <w:bookmarkEnd w:id="5"/>
    <w:bookmarkEnd w:id="6"/>
    <w:p w:rsidR="00972B25" w:rsidRDefault="002A2EF0" w:rsidP="00A45CB7">
      <w:pPr>
        <w:pStyle w:val="Heading6"/>
        <w:spacing w:line="480" w:lineRule="auto"/>
        <w:rPr>
          <w:u w:val="single"/>
        </w:rPr>
      </w:pPr>
      <w:r>
        <w:rPr>
          <w:i w:val="0"/>
        </w:rPr>
        <w:t xml:space="preserve">A brief description of the </w:t>
      </w:r>
      <w:r w:rsidR="0003021F">
        <w:rPr>
          <w:i w:val="0"/>
        </w:rPr>
        <w:t>hyperhidrosis and dermatology specific measures is presented below.</w:t>
      </w:r>
    </w:p>
    <w:p w:rsidR="00B878B7" w:rsidRPr="003D14A6" w:rsidRDefault="0003021F" w:rsidP="00A45CB7">
      <w:pPr>
        <w:pStyle w:val="Heading6"/>
        <w:spacing w:line="480" w:lineRule="auto"/>
        <w:rPr>
          <w:b/>
        </w:rPr>
      </w:pPr>
      <w:r w:rsidRPr="003D14A6">
        <w:rPr>
          <w:b/>
        </w:rPr>
        <w:t>Hyperhidrosis specific measures</w:t>
      </w:r>
    </w:p>
    <w:p w:rsidR="008022FD" w:rsidRPr="00D83A6A" w:rsidRDefault="008022FD" w:rsidP="00A45CB7">
      <w:pPr>
        <w:pStyle w:val="Heading6"/>
        <w:spacing w:line="480" w:lineRule="auto"/>
      </w:pPr>
      <w:r w:rsidRPr="00D83A6A">
        <w:t xml:space="preserve">Hyperhidrosis Disease Severity Scale (HDSS) </w:t>
      </w:r>
    </w:p>
    <w:p w:rsidR="00F7561F" w:rsidRDefault="004C4FEE" w:rsidP="00A45CB7">
      <w:pPr>
        <w:spacing w:line="480" w:lineRule="auto"/>
      </w:pPr>
      <w:r>
        <w:t xml:space="preserve">The </w:t>
      </w:r>
      <w:r w:rsidR="008022FD">
        <w:t>HDSS</w:t>
      </w:r>
      <w:r w:rsidR="008022FD" w:rsidRPr="00C5383B">
        <w:t xml:space="preserve"> </w:t>
      </w:r>
      <w:r w:rsidR="008022FD">
        <w:t xml:space="preserve">was identified as </w:t>
      </w:r>
      <w:r w:rsidR="008022FD" w:rsidRPr="00C5383B">
        <w:t xml:space="preserve">the </w:t>
      </w:r>
      <w:r w:rsidR="008022FD">
        <w:t>most commonly used tool</w:t>
      </w:r>
      <w:r w:rsidR="001025A4">
        <w:t>;</w:t>
      </w:r>
      <w:r w:rsidR="00F7561F">
        <w:t xml:space="preserve"> </w:t>
      </w:r>
      <w:r w:rsidR="001025A4">
        <w:t xml:space="preserve">it was used </w:t>
      </w:r>
      <w:r w:rsidR="008022FD" w:rsidRPr="007056C6">
        <w:t>in 6</w:t>
      </w:r>
      <w:r w:rsidR="00EC4838">
        <w:t>3</w:t>
      </w:r>
      <w:r w:rsidR="008022FD" w:rsidRPr="007056C6">
        <w:t xml:space="preserve"> studies in total, </w:t>
      </w:r>
      <w:r w:rsidR="001025A4">
        <w:t>in</w:t>
      </w:r>
      <w:r w:rsidR="008022FD">
        <w:t xml:space="preserve"> bot</w:t>
      </w:r>
      <w:r w:rsidR="00E54901">
        <w:t>h surgical</w:t>
      </w:r>
      <w:r w:rsidR="008022FD">
        <w:t xml:space="preserve"> </w:t>
      </w:r>
      <w:r w:rsidR="00E54901">
        <w:t xml:space="preserve">and medical </w:t>
      </w:r>
      <w:r w:rsidR="001025A4">
        <w:t>hyperhidrosis</w:t>
      </w:r>
      <w:r w:rsidR="008022FD" w:rsidRPr="00C5383B">
        <w:t xml:space="preserve"> </w:t>
      </w:r>
      <w:r w:rsidR="00E54901">
        <w:t>research</w:t>
      </w:r>
      <w:r w:rsidR="008022FD" w:rsidRPr="00C5383B">
        <w:t xml:space="preserve">. </w:t>
      </w:r>
      <w:r w:rsidR="008022FD" w:rsidRPr="007056C6">
        <w:t>The HDSS was often used in combination with the Dermatology Life Quality Index (DLQI)</w:t>
      </w:r>
      <w:r w:rsidR="008022FD">
        <w:t>,</w:t>
      </w:r>
      <w:r w:rsidR="008022FD" w:rsidRPr="007056C6">
        <w:t xml:space="preserve"> with 1</w:t>
      </w:r>
      <w:r w:rsidR="008022FD">
        <w:t>8</w:t>
      </w:r>
      <w:r w:rsidR="008022FD" w:rsidRPr="007056C6">
        <w:t xml:space="preserve"> studies using both tools.</w:t>
      </w:r>
      <w:r w:rsidR="00F7561F">
        <w:t xml:space="preserve"> </w:t>
      </w:r>
    </w:p>
    <w:p w:rsidR="00C05FC0" w:rsidRDefault="00C05FC0" w:rsidP="00A45CB7">
      <w:pPr>
        <w:spacing w:line="480" w:lineRule="auto"/>
      </w:pPr>
      <w:r w:rsidRPr="00C5383B">
        <w:t>Th</w:t>
      </w:r>
      <w:r>
        <w:t xml:space="preserve">e HDSS is a </w:t>
      </w:r>
      <w:r w:rsidRPr="00C5383B">
        <w:t xml:space="preserve">disease specific tool </w:t>
      </w:r>
      <w:r>
        <w:t>considered important for diagnostic use in clinical practice and for research t</w:t>
      </w:r>
      <w:r w:rsidRPr="00C5383B">
        <w:t>o identify and quantify the severity of disease in patients with hyperhidrosis and also to ass</w:t>
      </w:r>
      <w:r>
        <w:t>ess treatment effects over time</w:t>
      </w:r>
      <w:r w:rsidR="00100742">
        <w:t xml:space="preserve"> </w:t>
      </w:r>
      <w:r w:rsidR="003248B3">
        <w:fldChar w:fldCharType="begin">
          <w:fldData xml:space="preserve">PEVuZE5vdGU+PENpdGU+PEF1dGhvcj5Tb2xpc2g8L0F1dGhvcj48WWVhcj4yMDA3PC9ZZWFyPjxS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</w:fldData>
        </w:fldChar>
      </w:r>
      <w:r w:rsidR="00BB73AA">
        <w:instrText xml:space="preserve"> ADDIN EN.CITE </w:instrText>
      </w:r>
      <w:r w:rsidR="00BB73AA">
        <w:fldChar w:fldCharType="begin">
          <w:fldData xml:space="preserve">PEVuZE5vdGU+PENpdGU+PEF1dGhvcj5Tb2xpc2g8L0F1dGhvcj48WWVhcj4yMDA3PC9ZZWFyPjxS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</w:fldData>
        </w:fldChar>
      </w:r>
      <w:r w:rsidR="00BB73AA">
        <w:instrText xml:space="preserve"> ADDIN EN.CITE.DATA </w:instrText>
      </w:r>
      <w:r w:rsidR="00BB73AA">
        <w:fldChar w:fldCharType="end"/>
      </w:r>
      <w:r w:rsidR="003248B3">
        <w:fldChar w:fldCharType="separate"/>
      </w:r>
      <w:r w:rsidR="00BB73AA">
        <w:rPr>
          <w:noProof/>
        </w:rPr>
        <w:t>[3,4]</w:t>
      </w:r>
      <w:r w:rsidR="003248B3">
        <w:fldChar w:fldCharType="end"/>
      </w:r>
      <w:r w:rsidR="00100742">
        <w:t>.</w:t>
      </w:r>
      <w:r>
        <w:t xml:space="preserve"> </w:t>
      </w:r>
      <w:r w:rsidRPr="00C5383B">
        <w:t>Th</w:t>
      </w:r>
      <w:r>
        <w:t>e HDSS</w:t>
      </w:r>
      <w:r w:rsidRPr="00C5383B">
        <w:t xml:space="preserve"> </w:t>
      </w:r>
      <w:r>
        <w:t xml:space="preserve">allows researchers </w:t>
      </w:r>
      <w:r w:rsidRPr="00C5383B">
        <w:t>to measure the impact hyperhidrosis</w:t>
      </w:r>
      <w:r>
        <w:t xml:space="preserve"> has on </w:t>
      </w:r>
      <w:r w:rsidRPr="00C5383B">
        <w:t>those suffering from excessive swe</w:t>
      </w:r>
      <w:r>
        <w:t xml:space="preserve">ating </w:t>
      </w:r>
      <w:r w:rsidR="009511B8">
        <w:t>using a four point scale</w:t>
      </w:r>
      <w:r w:rsidR="00795DB6">
        <w:t>:</w:t>
      </w:r>
    </w:p>
    <w:p w:rsidR="00C05FC0" w:rsidRDefault="00C05FC0" w:rsidP="00A45CB7">
      <w:pPr>
        <w:spacing w:line="480" w:lineRule="auto"/>
      </w:pPr>
      <w:r>
        <w:t>1. My sweating is never noticeable and never interferes with my daily activities.</w:t>
      </w:r>
    </w:p>
    <w:p w:rsidR="00C05FC0" w:rsidRDefault="00C05FC0" w:rsidP="00A45CB7">
      <w:pPr>
        <w:spacing w:line="480" w:lineRule="auto"/>
      </w:pPr>
      <w:r>
        <w:t>2.</w:t>
      </w:r>
      <w:r w:rsidRPr="00552965">
        <w:t xml:space="preserve"> </w:t>
      </w:r>
      <w:r>
        <w:t>My sweating is tolerable but sometimes interferes with my daily activities.</w:t>
      </w:r>
    </w:p>
    <w:p w:rsidR="00C05FC0" w:rsidRDefault="00C05FC0" w:rsidP="00A45CB7">
      <w:pPr>
        <w:spacing w:line="480" w:lineRule="auto"/>
      </w:pPr>
      <w:r>
        <w:lastRenderedPageBreak/>
        <w:t>3. My sweating is barely tolerable and frequently interferes with my daily activities.</w:t>
      </w:r>
    </w:p>
    <w:p w:rsidR="00C05FC0" w:rsidRDefault="00C05FC0" w:rsidP="00A45CB7">
      <w:pPr>
        <w:spacing w:line="480" w:lineRule="auto"/>
      </w:pPr>
      <w:r>
        <w:t>4. My sweating is intolerable and always interferes with my daily activities.</w:t>
      </w:r>
    </w:p>
    <w:p w:rsidR="008022FD" w:rsidRDefault="00F7561F" w:rsidP="00A45CB7">
      <w:pPr>
        <w:spacing w:line="480" w:lineRule="auto"/>
      </w:pPr>
      <w:r>
        <w:t>The tool’s simple design has raised questions of its value as a tool to measure patient reported quality of life and a consensus exercise by the Canadian Hyperhidrosis Advisory Committee selected the HDSS more a</w:t>
      </w:r>
      <w:r w:rsidR="00100742">
        <w:t xml:space="preserve">s a measure of disease severity </w:t>
      </w:r>
      <w:r w:rsidR="003248B3">
        <w:fldChar w:fldCharType="begin"/>
      </w:r>
      <w:r w:rsidR="00737E01">
        <w:instrText xml:space="preserve"> ADDIN EN.CITE &lt;EndNote&gt;&lt;Cite&gt;&lt;Author&gt;Solish&lt;/Author&gt;&lt;Year&gt;2007&lt;/Year&gt;&lt;RecNum&gt;823&lt;/RecNum&gt;&lt;DisplayText&gt;[3]&lt;/DisplayText&gt;&lt;record&gt;&lt;rec-number&gt;823&lt;/rec-number&gt;&lt;foreign-keys&gt;&lt;key app="EN" db-id="2f9ff5t260as9vep2afx2zzgeeezfvxw0x0w" timestamp="1452513726"&gt;823&lt;/key&gt;&lt;/foreign-keys&gt;&lt;ref-type name="Journal Article"&gt;17&lt;/ref-type&gt;&lt;contributors&gt;&lt;authors&gt;&lt;author&gt;Solish, N.&lt;/author&gt;&lt;author&gt;Bertucci, V.&lt;/author&gt;&lt;author&gt;Dansereau, A.&lt;/author&gt;&lt;author&gt;Hong, H. C.&lt;/author&gt;&lt;author&gt;Lynde, C.&lt;/author&gt;&lt;author&gt;Lupin, M.&lt;/author&gt;&lt;author&gt;Smith, K. C.&lt;/author&gt;&lt;author&gt;Storwick, G.&lt;/author&gt;&lt;author&gt;Canadian Hyperhidrosis Advisory, Committee&lt;/author&gt;&lt;/authors&gt;&lt;/contributors&gt;&lt;auth-address&gt;Solish,Nowell. Division of Dermatology, New Women&amp;apos;s College Hospital, Toronto, Ontario, Canada. n.solish@utoronto.ca&lt;/auth-address&gt;&lt;titles&gt;&lt;title&gt;A comprehensive approach to the recognition, diagnosis, and severity-based treatment of focal hyperhidrosis: recommendations of the Canadian Hyperhidrosis Advisory Committee&lt;/title&gt;&lt;secondary-title&gt;Dermatologic Surgery&lt;/secondary-title&gt;&lt;alt-title&gt;Dermatol Surg&lt;/alt-title&gt;&lt;/titles&gt;&lt;periodical&gt;&lt;full-title&gt;Dermatologic Surgery&lt;/full-title&gt;&lt;abbr-1&gt;Dermatol Surg&lt;/abbr-1&gt;&lt;/periodical&gt;&lt;alt-periodical&gt;&lt;full-title&gt;Dermatologic Surgery&lt;/full-title&gt;&lt;abbr-1&gt;Dermatol Surg&lt;/abbr-1&gt;&lt;/alt-periodical&gt;&lt;pages&gt;908-23&lt;/pages&gt;&lt;volume&gt;33&lt;/volume&gt;&lt;number&gt;8&lt;/number&gt;&lt;keywords&gt;&lt;keyword&gt;*Algorithms&lt;/keyword&gt;&lt;keyword&gt;Humans&lt;/keyword&gt;&lt;keyword&gt;*Hyperhidrosis/di [Diagnosis]&lt;/keyword&gt;&lt;keyword&gt;*Hyperhidrosis/th [Therapy]&lt;/keyword&gt;&lt;keyword&gt;Severity of Illness Index&lt;/keyword&gt;&lt;/keywords&gt;&lt;dates&gt;&lt;year&gt;2007&lt;/year&gt;&lt;pub-dates&gt;&lt;date&gt;Aug&lt;/date&gt;&lt;/pub-dates&gt;&lt;/dates&gt;&lt;isbn&gt;1076-0512&lt;/isbn&gt;&lt;accession-num&gt;17661933&lt;/accession-num&gt;&lt;work-type&gt;Practice Guideline&lt;/work-type&gt;&lt;urls&gt;&lt;/urls&gt;&lt;custom3&gt;Exclude (not SR or prospective study)&lt;/custom3&gt;&lt;custom4&gt;MEDLINE FINDFULLTEXT&lt;/custom4&gt;&lt;custom5&gt;Get SR&lt;/custom5&gt;&lt;custom7&gt;Printed&lt;/custom7&gt;&lt;language&gt;English&lt;/language&gt;&lt;/record&gt;&lt;/Cite&gt;&lt;/EndNote&gt;</w:instrText>
      </w:r>
      <w:r w:rsidR="003248B3">
        <w:fldChar w:fldCharType="separate"/>
      </w:r>
      <w:r w:rsidR="00737E01">
        <w:rPr>
          <w:noProof/>
        </w:rPr>
        <w:t>[3]</w:t>
      </w:r>
      <w:r w:rsidR="003248B3">
        <w:fldChar w:fldCharType="end"/>
      </w:r>
      <w:r w:rsidR="00100742">
        <w:t>.</w:t>
      </w:r>
      <w:r>
        <w:t xml:space="preserve"> </w:t>
      </w:r>
      <w:r w:rsidR="001025A4">
        <w:t>However, a</w:t>
      </w:r>
      <w:r w:rsidR="00C05FC0">
        <w:t>n assessment of</w:t>
      </w:r>
      <w:r w:rsidR="008022FD" w:rsidRPr="00C5383B">
        <w:t xml:space="preserve"> the </w:t>
      </w:r>
      <w:r w:rsidR="008022FD">
        <w:t xml:space="preserve">validity and reliability of the HDSS </w:t>
      </w:r>
      <w:r w:rsidR="00C05FC0">
        <w:t>found that</w:t>
      </w:r>
      <w:r w:rsidR="008022FD">
        <w:t xml:space="preserve"> HDSS score four weeks post treatment correlate</w:t>
      </w:r>
      <w:r w:rsidR="00C05FC0">
        <w:t>d</w:t>
      </w:r>
      <w:r w:rsidR="008022FD">
        <w:t xml:space="preserve"> well with the DLQI and relevant activity items from the Hyperhidrosis Impact Questionnaire (HHIQ) (r=0.35 to 0.77; p=&lt;0.001)</w:t>
      </w:r>
      <w:r w:rsidR="00100742">
        <w:t xml:space="preserve"> </w:t>
      </w:r>
      <w:r w:rsidR="003248B3">
        <w:fldChar w:fldCharType="begin"/>
      </w:r>
      <w:r w:rsidR="00737E01">
        <w:instrText xml:space="preserve"> ADDIN EN.CITE &lt;EndNote&gt;&lt;Cite&gt;&lt;Author&gt;Kowalski&lt;/Author&gt;&lt;Year&gt;2004&lt;/Year&gt;&lt;RecNum&gt;6362&lt;/RecNum&gt;&lt;DisplayText&gt;[4]&lt;/DisplayText&gt;&lt;record&gt;&lt;rec-number&gt;6362&lt;/rec-number&gt;&lt;foreign-keys&gt;&lt;key app="EN" db-id="2f9ff5t260as9vep2afx2zzgeeezfvxw0x0w" timestamp="1466760952"&gt;6362&lt;/key&gt;&lt;/foreign-keys&gt;&lt;ref-type name="Journal Article"&gt;17&lt;/ref-type&gt;&lt;contributors&gt;&lt;authors&gt;&lt;author&gt;Kowalski, Jonathan W&lt;/author&gt;&lt;author&gt;Eadie, Nina&lt;/author&gt;&lt;author&gt;Dagget, Simon&lt;/author&gt;&lt;author&gt;Lai, Pan-Yu&lt;/author&gt;&lt;/authors&gt;&lt;/contributors&gt;&lt;titles&gt;&lt;title&gt;Validity and reliability of the hyperhidrosis disease severity scale (HDSS)&lt;/title&gt;&lt;secondary-title&gt;Journal of the American Academy of Dermatology&lt;/secondary-title&gt;&lt;/titles&gt;&lt;periodical&gt;&lt;full-title&gt;Journal of the American Academy of Dermatology&lt;/full-title&gt;&lt;abbr-1&gt;J Am Acad Dermatol&lt;/abbr-1&gt;&lt;/periodical&gt;&lt;pages&gt;51&lt;/pages&gt;&lt;volume&gt;50&lt;/volume&gt;&lt;number&gt;3 Suppl.&lt;/number&gt;&lt;dates&gt;&lt;year&gt;2004&lt;/year&gt;&lt;/dates&gt;&lt;urls&gt;&lt;/urls&gt;&lt;custom5&gt;JJD-QOL&lt;/custom5&gt;&lt;/record&gt;&lt;/Cite&gt;&lt;Cite&gt;&lt;Author&gt;Kowalski&lt;/Author&gt;&lt;Year&gt;2004&lt;/Year&gt;&lt;RecNum&gt;6362&lt;/RecNum&gt;&lt;record&gt;&lt;rec-number&gt;6362&lt;/rec-number&gt;&lt;foreign-keys&gt;&lt;key app="EN" db-id="2f9ff5t260as9vep2afx2zzgeeezfvxw0x0w" timestamp="1466760952"&gt;6362&lt;/key&gt;&lt;/foreign-keys&gt;&lt;ref-type name="Journal Article"&gt;17&lt;/ref-type&gt;&lt;contributors&gt;&lt;authors&gt;&lt;author&gt;Kowalski, Jonathan W&lt;/author&gt;&lt;author&gt;Eadie, Nina&lt;/author&gt;&lt;author&gt;Dagget, Simon&lt;/author&gt;&lt;author&gt;Lai, Pan-Yu&lt;/author&gt;&lt;/authors&gt;&lt;/contributors&gt;&lt;titles&gt;&lt;title&gt;Validity and reliability of the hyperhidrosis disease severity scale (HDSS)&lt;/title&gt;&lt;secondary-title&gt;Journal of the American Academy of Dermatology&lt;/secondary-title&gt;&lt;/titles&gt;&lt;periodical&gt;&lt;full-title&gt;Journal of the American Academy of Dermatology&lt;/full-title&gt;&lt;abbr-1&gt;J Am Acad Dermatol&lt;/abbr-1&gt;&lt;/periodical&gt;&lt;pages&gt;51&lt;/pages&gt;&lt;volume&gt;50&lt;/volume&gt;&lt;number&gt;3 Suppl.&lt;/number&gt;&lt;dates&gt;&lt;year&gt;2004&lt;/year&gt;&lt;/dates&gt;&lt;urls&gt;&lt;/urls&gt;&lt;custom5&gt;JJD-QOL&lt;/custom5&gt;&lt;/record&gt;&lt;/Cite&gt;&lt;/EndNote&gt;</w:instrText>
      </w:r>
      <w:r w:rsidR="003248B3">
        <w:fldChar w:fldCharType="separate"/>
      </w:r>
      <w:r w:rsidR="00737E01">
        <w:rPr>
          <w:noProof/>
        </w:rPr>
        <w:t>[4]</w:t>
      </w:r>
      <w:r w:rsidR="003248B3">
        <w:fldChar w:fldCharType="end"/>
      </w:r>
      <w:r w:rsidR="00100742">
        <w:t>.</w:t>
      </w:r>
    </w:p>
    <w:p w:rsidR="008022FD" w:rsidRDefault="008022FD" w:rsidP="00A45CB7">
      <w:pPr>
        <w:pStyle w:val="Heading6"/>
        <w:spacing w:line="480" w:lineRule="auto"/>
      </w:pPr>
      <w:r>
        <w:t xml:space="preserve">Hyperhidrosis Quality-of-Life Questionnaire (HQLQ) </w:t>
      </w:r>
    </w:p>
    <w:p w:rsidR="008022FD" w:rsidRDefault="00B77BDF" w:rsidP="00A45CB7">
      <w:pPr>
        <w:spacing w:line="480" w:lineRule="auto"/>
      </w:pPr>
      <w:r>
        <w:t xml:space="preserve">The </w:t>
      </w:r>
      <w:r w:rsidR="004C4FEE">
        <w:t>HQLQ</w:t>
      </w:r>
      <w:r w:rsidR="008022FD">
        <w:t xml:space="preserve"> was designed by De Campos and colleagues in 2003 as a disease specific tool to assess the effect of surgical intervention</w:t>
      </w:r>
      <w:r w:rsidR="00885212">
        <w:t>s</w:t>
      </w:r>
      <w:r w:rsidR="008022FD">
        <w:t xml:space="preserve"> for patients with hyperhidrosis</w:t>
      </w:r>
      <w:r w:rsidR="00100742">
        <w:t xml:space="preserve"> </w:t>
      </w:r>
      <w:r w:rsidR="003248B3">
        <w:fldChar w:fldCharType="begin">
          <w:fldData xml:space="preserve">PEVuZE5vdGU+PENpdGU+PEF1dGhvcj5kZSBDYW1wb3M8L0F1dGhvcj48WWVhcj4yMDAzPC9ZZWFy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</w:fldData>
        </w:fldChar>
      </w:r>
      <w:r w:rsidR="00737E01">
        <w:instrText xml:space="preserve"> ADDIN EN.CITE </w:instrText>
      </w:r>
      <w:r w:rsidR="00737E01">
        <w:fldChar w:fldCharType="begin">
          <w:fldData xml:space="preserve">PEVuZE5vdGU+PENpdGU+PEF1dGhvcj5kZSBDYW1wb3M8L0F1dGhvcj48WWVhcj4yMDAzPC9ZZWFy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</w:fldData>
        </w:fldChar>
      </w:r>
      <w:r w:rsidR="00737E01">
        <w:instrText xml:space="preserve"> ADDIN EN.CITE.DATA </w:instrText>
      </w:r>
      <w:r w:rsidR="00737E01">
        <w:fldChar w:fldCharType="end"/>
      </w:r>
      <w:r w:rsidR="003248B3">
        <w:fldChar w:fldCharType="separate"/>
      </w:r>
      <w:r w:rsidR="00737E01">
        <w:rPr>
          <w:noProof/>
        </w:rPr>
        <w:t>[5]</w:t>
      </w:r>
      <w:r w:rsidR="003248B3">
        <w:fldChar w:fldCharType="end"/>
      </w:r>
      <w:r w:rsidR="00100742">
        <w:t>.</w:t>
      </w:r>
      <w:r w:rsidR="008022FD">
        <w:t xml:space="preserve"> The design built upon the previous validation work of Amir </w:t>
      </w:r>
      <w:r w:rsidR="00100742">
        <w:t xml:space="preserve">and colleagues </w:t>
      </w:r>
      <w:r w:rsidR="003248B3">
        <w:fldChar w:fldCharType="begin"/>
      </w:r>
      <w:r w:rsidR="00654F86">
        <w:instrText xml:space="preserve"> ADDIN EN.CITE &lt;EndNote&gt;&lt;Cite&gt;&lt;Author&gt;Amir&lt;/Author&gt;&lt;Year&gt;2000&lt;/Year&gt;&lt;RecNum&gt;5857&lt;/RecNum&gt;&lt;DisplayText&gt;[6]&lt;/DisplayText&gt;&lt;record&gt;&lt;rec-number&gt;5857&lt;/rec-number&gt;&lt;foreign-keys&gt;&lt;key app="EN" db-id="2f9ff5t260as9vep2afx2zzgeeezfvxw0x0w" timestamp="1453453397"&gt;5857&lt;/key&gt;&lt;/foreign-keys&gt;&lt;ref-type name="Journal Article"&gt;17&lt;/ref-type&gt;&lt;contributors&gt;&lt;authors&gt;&lt;author&gt;Amir, M.&lt;/author&gt;&lt;author&gt;Arish, A.&lt;/author&gt;&lt;author&gt;Weinstein, Y.&lt;/author&gt;&lt;author&gt;Pfeffer, M.&lt;/author&gt;&lt;author&gt;Levy, Y.&lt;/author&gt;&lt;/authors&gt;&lt;/contributors&gt;&lt;auth-address&gt;(Amir, Arish, Weinstein, Pfeffer, Levy) Department of Behavioral Sciences, Ben-Gurion University of the Negev, Beer-Sheva, Israel.&amp;#xD;M. Amir, Department of Behavioral Sciences, Ben-Gurion University of the Negev, Beer-Sheva, Israel.&lt;/auth-address&gt;&lt;titles&gt;&lt;title&gt;Impairment in quality of life among patients seeking surgery for hyperhidrosis (excessive sweating): preliminary results&lt;/title&gt;&lt;secondary-title&gt;The Israel journal of psychiatry and related sciences&lt;/secondary-title&gt;&lt;/titles&gt;&lt;periodical&gt;&lt;full-title&gt;The Israel journal of psychiatry and related sciences&lt;/full-title&gt;&lt;abbr-1&gt;Isr J Psychiatry Relat Sci&lt;/abbr-1&gt;&lt;/periodical&gt;&lt;pages&gt;25-31&lt;/pages&gt;&lt;volume&gt;37&lt;/volume&gt;&lt;number&gt;1&lt;/number&gt;&lt;keywords&gt;&lt;keyword&gt;adult&lt;/keyword&gt;&lt;keyword&gt;article&lt;/keyword&gt;&lt;keyword&gt;female&lt;/keyword&gt;&lt;keyword&gt;human&lt;/keyword&gt;&lt;keyword&gt;hyperhidrosis/su [Surgery]&lt;/keyword&gt;&lt;keyword&gt;male&lt;/keyword&gt;&lt;keyword&gt;middle aged&lt;/keyword&gt;&lt;keyword&gt;patient attitude&lt;/keyword&gt;&lt;keyword&gt;preschool child&lt;/keyword&gt;&lt;keyword&gt;quality of life&lt;/keyword&gt;&lt;keyword&gt;questionnaire&lt;/keyword&gt;&lt;/keywords&gt;&lt;dates&gt;&lt;year&gt;2000&lt;/year&gt;&lt;/dates&gt;&lt;isbn&gt;0333-7308&lt;/isbn&gt;&lt;accession-num&gt;10857268&lt;/accession-num&gt;&lt;urls&gt;&lt;/urls&gt;&lt;custom1&gt; RECEIVED - BL ORDER&lt;/custom1&gt;&lt;custom3&gt;Include QOL&lt;/custom3&gt;&lt;custom4&gt;QOL EMBASE&lt;/custom4&gt;&lt;custom5&gt;Get QOL&lt;/custom5&gt;&lt;custom6&gt;Include QOL&lt;/custom6&gt;&lt;custom7&gt;Printed&lt;/custom7&gt;&lt;language&gt;English&lt;/language&gt;&lt;/record&gt;&lt;/Cite&gt;&lt;/EndNote&gt;</w:instrText>
      </w:r>
      <w:r w:rsidR="003248B3">
        <w:fldChar w:fldCharType="separate"/>
      </w:r>
      <w:r w:rsidR="00654F86">
        <w:rPr>
          <w:noProof/>
        </w:rPr>
        <w:t>[6]</w:t>
      </w:r>
      <w:r w:rsidR="003248B3">
        <w:fldChar w:fldCharType="end"/>
      </w:r>
      <w:r w:rsidR="00100742">
        <w:t>,</w:t>
      </w:r>
      <w:r w:rsidR="008022FD">
        <w:t xml:space="preserve"> </w:t>
      </w:r>
      <w:r w:rsidR="00885212">
        <w:t xml:space="preserve">described below, </w:t>
      </w:r>
      <w:r w:rsidR="008022FD">
        <w:t xml:space="preserve">and tested the tool on a patient </w:t>
      </w:r>
      <w:r w:rsidR="004B36FC">
        <w:t xml:space="preserve">sample </w:t>
      </w:r>
      <w:r w:rsidR="008022FD">
        <w:t xml:space="preserve">(n=378) with the aim of replacing more generic </w:t>
      </w:r>
      <w:r w:rsidR="00EC4838">
        <w:t xml:space="preserve">quality of life </w:t>
      </w:r>
      <w:r w:rsidR="008022FD">
        <w:t xml:space="preserve">measures. </w:t>
      </w:r>
    </w:p>
    <w:p w:rsidR="008022FD" w:rsidRDefault="008022FD" w:rsidP="00A45CB7">
      <w:pPr>
        <w:spacing w:line="480" w:lineRule="auto"/>
      </w:pPr>
      <w:r>
        <w:t xml:space="preserve">The HQLQ questionnaire consists of a single question to start </w:t>
      </w:r>
      <w:r w:rsidR="003D14A6">
        <w:t>‘</w:t>
      </w:r>
      <w:r w:rsidRPr="003E0B86">
        <w:rPr>
          <w:i/>
        </w:rPr>
        <w:t xml:space="preserve">how would you rate your </w:t>
      </w:r>
      <w:r>
        <w:rPr>
          <w:i/>
        </w:rPr>
        <w:t>quality of life</w:t>
      </w:r>
      <w:r w:rsidRPr="003E0B86">
        <w:rPr>
          <w:i/>
        </w:rPr>
        <w:t xml:space="preserve"> before and after treatment</w:t>
      </w:r>
      <w:r w:rsidR="003D14A6">
        <w:rPr>
          <w:i/>
        </w:rPr>
        <w:t>’</w:t>
      </w:r>
      <w:r>
        <w:t xml:space="preserve"> and the patient is asked to enter a score between 1 </w:t>
      </w:r>
      <w:r w:rsidR="00885212">
        <w:t xml:space="preserve">(excellent/much better) </w:t>
      </w:r>
      <w:r>
        <w:t>and 5</w:t>
      </w:r>
      <w:r w:rsidR="00885212">
        <w:t xml:space="preserve"> (v</w:t>
      </w:r>
      <w:r>
        <w:t>ery poor/much worse</w:t>
      </w:r>
      <w:r w:rsidR="00885212">
        <w:t>)</w:t>
      </w:r>
      <w:r>
        <w:t>. This is followed by twenty questions selected for relevance from the 3</w:t>
      </w:r>
      <w:r w:rsidR="00885212">
        <w:t>5</w:t>
      </w:r>
      <w:r>
        <w:t xml:space="preserve"> items </w:t>
      </w:r>
      <w:r w:rsidR="00885212">
        <w:t>in the</w:t>
      </w:r>
      <w:r>
        <w:t xml:space="preserve"> Amir questionnaire</w:t>
      </w:r>
      <w:r w:rsidR="00100742">
        <w:t xml:space="preserve"> </w:t>
      </w:r>
      <w:r w:rsidR="003248B3">
        <w:fldChar w:fldCharType="begin"/>
      </w:r>
      <w:r w:rsidR="00654F86">
        <w:instrText xml:space="preserve"> ADDIN EN.CITE &lt;EndNote&gt;&lt;Cite&gt;&lt;Author&gt;Amir&lt;/Author&gt;&lt;Year&gt;2000&lt;/Year&gt;&lt;RecNum&gt;5857&lt;/RecNum&gt;&lt;DisplayText&gt;[6]&lt;/DisplayText&gt;&lt;record&gt;&lt;rec-number&gt;5857&lt;/rec-number&gt;&lt;foreign-keys&gt;&lt;key app="EN" db-id="2f9ff5t260as9vep2afx2zzgeeezfvxw0x0w" timestamp="1453453397"&gt;5857&lt;/key&gt;&lt;/foreign-keys&gt;&lt;ref-type name="Journal Article"&gt;17&lt;/ref-type&gt;&lt;contributors&gt;&lt;authors&gt;&lt;author&gt;Amir, M.&lt;/author&gt;&lt;author&gt;Arish, A.&lt;/author&gt;&lt;author&gt;Weinstein, Y.&lt;/author&gt;&lt;author&gt;Pfeffer, M.&lt;/author&gt;&lt;author&gt;Levy, Y.&lt;/author&gt;&lt;/authors&gt;&lt;/contributors&gt;&lt;auth-address&gt;(Amir, Arish, Weinstein, Pfeffer, Levy) Department of Behavioral Sciences, Ben-Gurion University of the Negev, Beer-Sheva, Israel.&amp;#xD;M. Amir, Department of Behavioral Sciences, Ben-Gurion University of the Negev, Beer-Sheva, Israel.&lt;/auth-address&gt;&lt;titles&gt;&lt;title&gt;Impairment in quality of life among patients seeking surgery for hyperhidrosis (excessive sweating): preliminary results&lt;/title&gt;&lt;secondary-title&gt;The Israel journal of psychiatry and related sciences&lt;/secondary-title&gt;&lt;/titles&gt;&lt;periodical&gt;&lt;full-title&gt;The Israel journal of psychiatry and related sciences&lt;/full-title&gt;&lt;abbr-1&gt;Isr J Psychiatry Relat Sci&lt;/abbr-1&gt;&lt;/periodical&gt;&lt;pages&gt;25-31&lt;/pages&gt;&lt;volume&gt;37&lt;/volume&gt;&lt;number&gt;1&lt;/number&gt;&lt;keywords&gt;&lt;keyword&gt;adult&lt;/keyword&gt;&lt;keyword&gt;article&lt;/keyword&gt;&lt;keyword&gt;female&lt;/keyword&gt;&lt;keyword&gt;human&lt;/keyword&gt;&lt;keyword&gt;hyperhidrosis/su [Surgery]&lt;/keyword&gt;&lt;keyword&gt;male&lt;/keyword&gt;&lt;keyword&gt;middle aged&lt;/keyword&gt;&lt;keyword&gt;patient attitude&lt;/keyword&gt;&lt;keyword&gt;preschool child&lt;/keyword&gt;&lt;keyword&gt;quality of life&lt;/keyword&gt;&lt;keyword&gt;questionnaire&lt;/keyword&gt;&lt;/keywords&gt;&lt;dates&gt;&lt;year&gt;2000&lt;/year&gt;&lt;/dates&gt;&lt;isbn&gt;0333-7308&lt;/isbn&gt;&lt;accession-num&gt;10857268&lt;/accession-num&gt;&lt;urls&gt;&lt;/urls&gt;&lt;custom1&gt; RECEIVED - BL ORDER&lt;/custom1&gt;&lt;custom3&gt;Include QOL&lt;/custom3&gt;&lt;custom4&gt;QOL EMBASE&lt;/custom4&gt;&lt;custom5&gt;Get QOL&lt;/custom5&gt;&lt;custom6&gt;Include QOL&lt;/custom6&gt;&lt;custom7&gt;Printed&lt;/custom7&gt;&lt;language&gt;English&lt;/language&gt;&lt;/record&gt;&lt;/Cite&gt;&lt;/EndNote&gt;</w:instrText>
      </w:r>
      <w:r w:rsidR="003248B3">
        <w:fldChar w:fldCharType="separate"/>
      </w:r>
      <w:r w:rsidR="00654F86">
        <w:rPr>
          <w:noProof/>
        </w:rPr>
        <w:t>[6]</w:t>
      </w:r>
      <w:r w:rsidR="003248B3">
        <w:fldChar w:fldCharType="end"/>
      </w:r>
      <w:r w:rsidR="00100742">
        <w:t>,</w:t>
      </w:r>
      <w:r>
        <w:t xml:space="preserve"> again scored between 1 and 5</w:t>
      </w:r>
      <w:r w:rsidR="00885212">
        <w:t>.</w:t>
      </w:r>
      <w:r>
        <w:t xml:space="preserve"> The final score for quality of life has a range from 20 (excellent/much better after surgery) to 100 (</w:t>
      </w:r>
      <w:r w:rsidR="00885212">
        <w:t>v</w:t>
      </w:r>
      <w:r>
        <w:t>ery poor/much worse after surgery). No validation or reliability statistics or cross-validation with other tools was reported.</w:t>
      </w:r>
    </w:p>
    <w:p w:rsidR="008022FD" w:rsidRPr="00C5383B" w:rsidRDefault="008022FD" w:rsidP="00A45CB7">
      <w:pPr>
        <w:pStyle w:val="Heading6"/>
        <w:spacing w:line="480" w:lineRule="auto"/>
      </w:pPr>
      <w:r>
        <w:t>Keller Hyperhidrosis Scale</w:t>
      </w:r>
      <w:r w:rsidRPr="00C5383B">
        <w:t xml:space="preserve"> </w:t>
      </w:r>
      <w:r w:rsidR="005A37D6">
        <w:t>(Keller et al. 2001)</w:t>
      </w:r>
    </w:p>
    <w:p w:rsidR="008022FD" w:rsidRDefault="008022FD" w:rsidP="00A45CB7">
      <w:pPr>
        <w:spacing w:line="480" w:lineRule="auto"/>
      </w:pPr>
      <w:r>
        <w:t>The</w:t>
      </w:r>
      <w:r w:rsidRPr="00C5383B">
        <w:t xml:space="preserve"> </w:t>
      </w:r>
      <w:r>
        <w:t xml:space="preserve">Keller Hyperhidrosis Scale was designed by Keller </w:t>
      </w:r>
      <w:r w:rsidR="006B329F">
        <w:t xml:space="preserve">and colleagues in </w:t>
      </w:r>
      <w:r>
        <w:t xml:space="preserve">2001 to measure preoperative and postoperative quality of life scores of patients receiving bilateral </w:t>
      </w:r>
      <w:r w:rsidR="00795DB6">
        <w:t xml:space="preserve">endoscopic thoracic </w:t>
      </w:r>
      <w:proofErr w:type="spellStart"/>
      <w:r w:rsidR="00795DB6">
        <w:t>sympathectomy</w:t>
      </w:r>
      <w:proofErr w:type="spellEnd"/>
      <w:r w:rsidR="00795DB6">
        <w:t xml:space="preserve"> </w:t>
      </w:r>
      <w:r>
        <w:t>for palmar and plantar hyperhidrosis</w:t>
      </w:r>
      <w:r w:rsidR="00100742">
        <w:t xml:space="preserve"> </w:t>
      </w:r>
      <w:r w:rsidR="003248B3">
        <w:fldChar w:fldCharType="begin"/>
      </w:r>
      <w:r w:rsidR="00654F86">
        <w:instrText xml:space="preserve"> ADDIN EN.CITE &lt;EndNote&gt;&lt;Cite&gt;&lt;Author&gt;Keller&lt;/Author&gt;&lt;Year&gt;2001&lt;/Year&gt;&lt;RecNum&gt;6363&lt;/RecNum&gt;&lt;DisplayText&gt;[7]&lt;/DisplayText&gt;&lt;record&gt;&lt;rec-number&gt;6363&lt;/rec-number&gt;&lt;foreign-keys&gt;&lt;key app="EN" db-id="2f9ff5t260as9vep2afx2zzgeeezfvxw0x0w" timestamp="1466761048"&gt;6363&lt;/key&gt;&lt;/foreign-keys&gt;&lt;ref-type name="Conference Proceedings"&gt;10&lt;/ref-type&gt;&lt;contributors&gt;&lt;authors&gt;&lt;author&gt;Keller, S.&lt;/author&gt;&lt;author&gt;Sekons, D.&lt;/author&gt;&lt;author&gt;Scher, H.&lt;/author&gt;&lt;author&gt;Homel, P.&lt;/author&gt;&lt;author&gt;Bookbinder, M.&lt;/author&gt;&lt;/authors&gt;&lt;/contributors&gt;&lt;titles&gt;&lt;title&gt;A novel scale for assessing quality of life following bilateral endoscopic thoracic sympathectomy for palmar and plantar hyperhidrosis&lt;/title&gt;&lt;secondary-title&gt;4th International Symposium on Sympathetic Surgery&lt;/secondary-title&gt;&lt;/titles&gt;&lt;dates&gt;&lt;year&gt;2001&lt;/year&gt;&lt;/dates&gt;&lt;pub-location&gt;Tampere, Finland&lt;/pub-location&gt;&lt;urls&gt;&lt;/urls&gt;&lt;custom5&gt;JJD-QOL&lt;/custom5&gt;&lt;/record&gt;&lt;/Cite&gt;&lt;/EndNote&gt;</w:instrText>
      </w:r>
      <w:r w:rsidR="003248B3">
        <w:fldChar w:fldCharType="separate"/>
      </w:r>
      <w:r w:rsidR="00654F86">
        <w:rPr>
          <w:noProof/>
        </w:rPr>
        <w:t>[7]</w:t>
      </w:r>
      <w:r w:rsidR="003248B3">
        <w:fldChar w:fldCharType="end"/>
      </w:r>
      <w:r w:rsidR="00100742">
        <w:t>.</w:t>
      </w:r>
      <w:r>
        <w:t xml:space="preserve"> The </w:t>
      </w:r>
      <w:r w:rsidR="00795DB6">
        <w:t xml:space="preserve">tool </w:t>
      </w:r>
      <w:r>
        <w:t>measure</w:t>
      </w:r>
      <w:r w:rsidR="00795DB6">
        <w:t>s</w:t>
      </w:r>
      <w:r>
        <w:t xml:space="preserve"> quality of life on a scale of 0 (mild) to 10 (severe).</w:t>
      </w:r>
      <w:r w:rsidR="00795DB6">
        <w:t xml:space="preserve"> The validation work compared patient score</w:t>
      </w:r>
      <w:r w:rsidR="005A37D6">
        <w:t>s</w:t>
      </w:r>
      <w:r w:rsidR="00795DB6">
        <w:t xml:space="preserve"> against the </w:t>
      </w:r>
      <w:r w:rsidR="004C4FEE">
        <w:t>Short Form 36 (</w:t>
      </w:r>
      <w:r w:rsidR="00795DB6">
        <w:t>SF-36</w:t>
      </w:r>
      <w:r w:rsidR="004C4FEE">
        <w:t>)</w:t>
      </w:r>
      <w:r w:rsidR="00795DB6">
        <w:t xml:space="preserve"> and validation work reported a strong level of reliability (Cronbach’s </w:t>
      </w:r>
      <w:r w:rsidR="00795DB6">
        <w:rPr>
          <w:rFonts w:cs="Times New Roman"/>
        </w:rPr>
        <w:t>α</w:t>
      </w:r>
      <w:r w:rsidR="00795DB6">
        <w:t xml:space="preserve"> = 0.89).</w:t>
      </w:r>
      <w:r>
        <w:t xml:space="preserve"> </w:t>
      </w:r>
    </w:p>
    <w:p w:rsidR="008022FD" w:rsidRPr="00C5383B" w:rsidRDefault="008022FD" w:rsidP="00A45CB7">
      <w:pPr>
        <w:pStyle w:val="Heading6"/>
        <w:spacing w:line="480" w:lineRule="auto"/>
      </w:pPr>
      <w:r w:rsidRPr="00C5383B">
        <w:lastRenderedPageBreak/>
        <w:t>Hyperhidrosis Impact Questionnaire (HHIQ)</w:t>
      </w:r>
    </w:p>
    <w:p w:rsidR="008022FD" w:rsidRDefault="008022FD" w:rsidP="00A45CB7">
      <w:pPr>
        <w:spacing w:line="480" w:lineRule="auto"/>
      </w:pPr>
      <w:r>
        <w:t xml:space="preserve">The </w:t>
      </w:r>
      <w:r w:rsidR="004C4FEE">
        <w:t>HHIQ</w:t>
      </w:r>
      <w:r>
        <w:t xml:space="preserve"> was designed by Teale</w:t>
      </w:r>
      <w:r w:rsidR="00795DB6">
        <w:t xml:space="preserve"> and colleagues</w:t>
      </w:r>
      <w:r>
        <w:t xml:space="preserve"> in 2002 to assess the impact of hyperhidrosis on the daily lives of patients and measure the effect of treatment</w:t>
      </w:r>
      <w:r w:rsidR="00100742">
        <w:t xml:space="preserve"> </w:t>
      </w:r>
      <w:r w:rsidR="003248B3">
        <w:fldChar w:fldCharType="begin"/>
      </w:r>
      <w:r w:rsidR="00654F86">
        <w:instrText xml:space="preserve"> ADDIN EN.CITE &lt;EndNote&gt;&lt;Cite&gt;&lt;Author&gt;Teale&lt;/Author&gt;&lt;Year&gt;2002&lt;/Year&gt;&lt;RecNum&gt;6360&lt;/RecNum&gt;&lt;DisplayText&gt;[8]&lt;/DisplayText&gt;&lt;record&gt;&lt;rec-number&gt;6360&lt;/rec-number&gt;&lt;foreign-keys&gt;&lt;key app="EN" db-id="2f9ff5t260as9vep2afx2zzgeeezfvxw0x0w" timestamp="1466756287"&gt;6360&lt;/key&gt;&lt;/foreign-keys&gt;&lt;ref-type name="Journal Article"&gt;17&lt;/ref-type&gt;&lt;contributors&gt;&lt;authors&gt;&lt;author&gt;Teale, Christopher W&lt;/author&gt;&lt;author&gt;Roberts, Graeme&lt;/author&gt;&lt;author&gt;Hamm, Henning&lt;/author&gt;&lt;author&gt;Naumann, Markus&lt;/author&gt;&lt;/authors&gt;&lt;/contributors&gt;&lt;titles&gt;&lt;title&gt;Development, validity, and reliability of the Hyperhidrosis Impact Questionnaire (HHIQ)&lt;/title&gt;&lt;secondary-title&gt;Quality of Life Research&lt;/secondary-title&gt;&lt;/titles&gt;&lt;periodical&gt;&lt;full-title&gt;Quality of Life Research&lt;/full-title&gt;&lt;abbr-1&gt;Qual Life Res&lt;/abbr-1&gt;&lt;/periodical&gt;&lt;pages&gt;702&lt;/pages&gt;&lt;volume&gt;11&lt;/volume&gt;&lt;number&gt;7&lt;/number&gt;&lt;dates&gt;&lt;year&gt;2002&lt;/year&gt;&lt;/dates&gt;&lt;urls&gt;&lt;/urls&gt;&lt;custom5&gt;JJD-QOL&lt;/custom5&gt;&lt;/record&gt;&lt;/Cite&gt;&lt;/EndNote&gt;</w:instrText>
      </w:r>
      <w:r w:rsidR="003248B3">
        <w:fldChar w:fldCharType="separate"/>
      </w:r>
      <w:r w:rsidR="00654F86">
        <w:rPr>
          <w:noProof/>
        </w:rPr>
        <w:t>[8]</w:t>
      </w:r>
      <w:r w:rsidR="003248B3">
        <w:fldChar w:fldCharType="end"/>
      </w:r>
      <w:r w:rsidR="00100742">
        <w:t>.</w:t>
      </w:r>
      <w:r>
        <w:t xml:space="preserve"> </w:t>
      </w:r>
      <w:r w:rsidR="004C4FEE">
        <w:t xml:space="preserve">The development of the tool was industry funded and its relative popularity is predominantly an effect of its use in Allergan research trials. </w:t>
      </w:r>
      <w:r w:rsidR="00060B3D">
        <w:t>The design of the tool was informed by a</w:t>
      </w:r>
      <w:r>
        <w:t xml:space="preserve"> review of the literature and interviews with key stakeholders (patients and physicians in the UK and Germany) and then a pilot study with the same stakeholders tested the validity and linguistic equivalence of the questionnaire</w:t>
      </w:r>
      <w:r w:rsidR="00100742">
        <w:t xml:space="preserve"> </w:t>
      </w:r>
      <w:r w:rsidR="003248B3">
        <w:fldChar w:fldCharType="begin"/>
      </w:r>
      <w:r w:rsidR="00654F86">
        <w:instrText xml:space="preserve"> ADDIN EN.CITE &lt;EndNote&gt;&lt;Cite&gt;&lt;Author&gt;Teale&lt;/Author&gt;&lt;Year&gt;2002&lt;/Year&gt;&lt;RecNum&gt;6360&lt;/RecNum&gt;&lt;DisplayText&gt;[8]&lt;/DisplayText&gt;&lt;record&gt;&lt;rec-number&gt;6360&lt;/rec-number&gt;&lt;foreign-keys&gt;&lt;key app="EN" db-id="2f9ff5t260as9vep2afx2zzgeeezfvxw0x0w" timestamp="1466756287"&gt;6360&lt;/key&gt;&lt;/foreign-keys&gt;&lt;ref-type name="Journal Article"&gt;17&lt;/ref-type&gt;&lt;contributors&gt;&lt;authors&gt;&lt;author&gt;Teale, Christopher W&lt;/author&gt;&lt;author&gt;Roberts, Graeme&lt;/author&gt;&lt;author&gt;Hamm, Henning&lt;/author&gt;&lt;author&gt;Naumann, Markus&lt;/author&gt;&lt;/authors&gt;&lt;/contributors&gt;&lt;titles&gt;&lt;title&gt;Development, validity, and reliability of the Hyperhidrosis Impact Questionnaire (HHIQ)&lt;/title&gt;&lt;secondary-title&gt;Quality of Life Research&lt;/secondary-title&gt;&lt;/titles&gt;&lt;periodical&gt;&lt;full-title&gt;Quality of Life Research&lt;/full-title&gt;&lt;abbr-1&gt;Qual Life Res&lt;/abbr-1&gt;&lt;/periodical&gt;&lt;pages&gt;702&lt;/pages&gt;&lt;volume&gt;11&lt;/volume&gt;&lt;number&gt;7&lt;/number&gt;&lt;dates&gt;&lt;year&gt;2002&lt;/year&gt;&lt;/dates&gt;&lt;urls&gt;&lt;/urls&gt;&lt;custom5&gt;JJD-QOL&lt;/custom5&gt;&lt;/record&gt;&lt;/Cite&gt;&lt;/EndNote&gt;</w:instrText>
      </w:r>
      <w:r w:rsidR="003248B3">
        <w:fldChar w:fldCharType="separate"/>
      </w:r>
      <w:r w:rsidR="00654F86">
        <w:rPr>
          <w:noProof/>
        </w:rPr>
        <w:t>[8]</w:t>
      </w:r>
      <w:r w:rsidR="003248B3">
        <w:fldChar w:fldCharType="end"/>
      </w:r>
      <w:r w:rsidR="00100742">
        <w:t>.</w:t>
      </w:r>
      <w:r>
        <w:t xml:space="preserve"> The questionnaire contained four sections </w:t>
      </w:r>
      <w:proofErr w:type="spellStart"/>
      <w:r>
        <w:t>i</w:t>
      </w:r>
      <w:proofErr w:type="spellEnd"/>
      <w:r>
        <w:t xml:space="preserve">) disease and treatment background, ii) direct impact on medical and non-medical resource utilisation, iii) indirect impact on employment and productivity and iv) intangible impacts on emotional status. Forty one questions measured baseline impact of the disease with 10 further questions for follow up assessments. The final design of the HHIQ was validated against the Short Form 12 (SF-12) </w:t>
      </w:r>
      <w:r w:rsidR="00795DB6">
        <w:t>h</w:t>
      </w:r>
      <w:r>
        <w:t xml:space="preserve">ealth survey and the DLQI using a population of 345 patients and 145 non-hyperhidrosis controls. A test-retest of the 10 follow up questions using a cohort of clinical patients found consistent reliability and responsiveness. </w:t>
      </w:r>
    </w:p>
    <w:p w:rsidR="001025A4" w:rsidRDefault="001025A4" w:rsidP="00A45CB7">
      <w:pPr>
        <w:pStyle w:val="Heading6"/>
        <w:keepNext/>
        <w:spacing w:line="480" w:lineRule="auto"/>
        <w:ind w:left="1151" w:hanging="1151"/>
      </w:pPr>
      <w:r>
        <w:t>Disease-specific h</w:t>
      </w:r>
      <w:r w:rsidRPr="00C5383B">
        <w:t>ealth</w:t>
      </w:r>
      <w:r>
        <w:t>-</w:t>
      </w:r>
      <w:r w:rsidRPr="00C5383B">
        <w:t xml:space="preserve">related </w:t>
      </w:r>
      <w:r>
        <w:t>q</w:t>
      </w:r>
      <w:r w:rsidRPr="00C5383B">
        <w:t xml:space="preserve">uestionnaire for </w:t>
      </w:r>
      <w:r>
        <w:t>h</w:t>
      </w:r>
      <w:r w:rsidRPr="00C5383B">
        <w:t xml:space="preserve">yperhidrosis </w:t>
      </w:r>
      <w:r>
        <w:t>(Amir et al. 2000)</w:t>
      </w:r>
    </w:p>
    <w:p w:rsidR="001025A4" w:rsidRDefault="004C4FEE" w:rsidP="00A45CB7">
      <w:pPr>
        <w:spacing w:line="480" w:lineRule="auto"/>
      </w:pPr>
      <w:r>
        <w:t xml:space="preserve">This tool </w:t>
      </w:r>
      <w:r w:rsidR="001025A4">
        <w:t xml:space="preserve">was designed and validated by </w:t>
      </w:r>
      <w:r w:rsidR="005A37D6">
        <w:t>Amir and colleagues</w:t>
      </w:r>
      <w:r w:rsidR="001025A4">
        <w:t xml:space="preserve"> in Israel for a patient population</w:t>
      </w:r>
      <w:r w:rsidR="001025A4" w:rsidRPr="00A612DE">
        <w:t xml:space="preserve"> </w:t>
      </w:r>
      <w:r w:rsidR="001025A4">
        <w:t>who were considering surgery for hyperhidrosis. The tool was designed to assist with clinical decision making and to measure the efficacy of surgical interventions on sweat reduction</w:t>
      </w:r>
      <w:r w:rsidR="00100742">
        <w:t xml:space="preserve"> </w:t>
      </w:r>
      <w:r w:rsidR="003248B3">
        <w:fldChar w:fldCharType="begin"/>
      </w:r>
      <w:r w:rsidR="00654F86">
        <w:instrText xml:space="preserve"> ADDIN EN.CITE &lt;EndNote&gt;&lt;Cite&gt;&lt;Author&gt;Amir&lt;/Author&gt;&lt;Year&gt;2000&lt;/Year&gt;&lt;RecNum&gt;5857&lt;/RecNum&gt;&lt;DisplayText&gt;[6]&lt;/DisplayText&gt;&lt;record&gt;&lt;rec-number&gt;5857&lt;/rec-number&gt;&lt;foreign-keys&gt;&lt;key app="EN" db-id="2f9ff5t260as9vep2afx2zzgeeezfvxw0x0w" timestamp="1453453397"&gt;5857&lt;/key&gt;&lt;/foreign-keys&gt;&lt;ref-type name="Journal Article"&gt;17&lt;/ref-type&gt;&lt;contributors&gt;&lt;authors&gt;&lt;author&gt;Amir, M.&lt;/author&gt;&lt;author&gt;Arish, A.&lt;/author&gt;&lt;author&gt;Weinstein, Y.&lt;/author&gt;&lt;author&gt;Pfeffer, M.&lt;/author&gt;&lt;author&gt;Levy, Y.&lt;/author&gt;&lt;/authors&gt;&lt;/contributors&gt;&lt;auth-address&gt;(Amir, Arish, Weinstein, Pfeffer, Levy) Department of Behavioral Sciences, Ben-Gurion University of the Negev, Beer-Sheva, Israel.&amp;#xD;M. Amir, Department of Behavioral Sciences, Ben-Gurion University of the Negev, Beer-Sheva, Israel.&lt;/auth-address&gt;&lt;titles&gt;&lt;title&gt;Impairment in quality of life among patients seeking surgery for hyperhidrosis (excessive sweating): preliminary results&lt;/title&gt;&lt;secondary-title&gt;The Israel journal of psychiatry and related sciences&lt;/secondary-title&gt;&lt;/titles&gt;&lt;periodical&gt;&lt;full-title&gt;The Israel journal of psychiatry and related sciences&lt;/full-title&gt;&lt;abbr-1&gt;Isr J Psychiatry Relat Sci&lt;/abbr-1&gt;&lt;/periodical&gt;&lt;pages&gt;25-31&lt;/pages&gt;&lt;volume&gt;37&lt;/volume&gt;&lt;number&gt;1&lt;/number&gt;&lt;keywords&gt;&lt;keyword&gt;adult&lt;/keyword&gt;&lt;keyword&gt;article&lt;/keyword&gt;&lt;keyword&gt;female&lt;/keyword&gt;&lt;keyword&gt;human&lt;/keyword&gt;&lt;keyword&gt;hyperhidrosis/su [Surgery]&lt;/keyword&gt;&lt;keyword&gt;male&lt;/keyword&gt;&lt;keyword&gt;middle aged&lt;/keyword&gt;&lt;keyword&gt;patient attitude&lt;/keyword&gt;&lt;keyword&gt;preschool child&lt;/keyword&gt;&lt;keyword&gt;quality of life&lt;/keyword&gt;&lt;keyword&gt;questionnaire&lt;/keyword&gt;&lt;/keywords&gt;&lt;dates&gt;&lt;year&gt;2000&lt;/year&gt;&lt;/dates&gt;&lt;isbn&gt;0333-7308&lt;/isbn&gt;&lt;accession-num&gt;10857268&lt;/accession-num&gt;&lt;urls&gt;&lt;/urls&gt;&lt;custom1&gt; RECEIVED - BL ORDER&lt;/custom1&gt;&lt;custom3&gt;Include QOL&lt;/custom3&gt;&lt;custom4&gt;QOL EMBASE&lt;/custom4&gt;&lt;custom5&gt;Get QOL&lt;/custom5&gt;&lt;custom6&gt;Include QOL&lt;/custom6&gt;&lt;custom7&gt;Printed&lt;/custom7&gt;&lt;language&gt;English&lt;/language&gt;&lt;/record&gt;&lt;/Cite&gt;&lt;/EndNote&gt;</w:instrText>
      </w:r>
      <w:r w:rsidR="003248B3">
        <w:fldChar w:fldCharType="separate"/>
      </w:r>
      <w:r w:rsidR="00654F86">
        <w:rPr>
          <w:noProof/>
        </w:rPr>
        <w:t>[6]</w:t>
      </w:r>
      <w:r w:rsidR="003248B3">
        <w:fldChar w:fldCharType="end"/>
      </w:r>
      <w:r w:rsidR="00100742">
        <w:t>.</w:t>
      </w:r>
      <w:r w:rsidR="001025A4">
        <w:t xml:space="preserve"> </w:t>
      </w:r>
    </w:p>
    <w:p w:rsidR="001025A4" w:rsidRDefault="00885212" w:rsidP="00A45CB7">
      <w:pPr>
        <w:spacing w:line="480" w:lineRule="auto"/>
      </w:pPr>
      <w:r>
        <w:t>The Amir</w:t>
      </w:r>
      <w:r w:rsidR="004C4FEE">
        <w:t xml:space="preserve"> tool </w:t>
      </w:r>
      <w:r w:rsidR="001025A4">
        <w:t>was designed with 35 questions separated into the five domains with a seven point Likert scale for each response, where a score of 6 to 7 indicated a very low quality of life, 3 to 5 a medium level of quality of life and 1 to 2 a high level of quality of life. The validation</w:t>
      </w:r>
      <w:r>
        <w:t xml:space="preserve"> exercise</w:t>
      </w:r>
      <w:r w:rsidR="001025A4">
        <w:t xml:space="preserve"> found a high level of reliability (Cronbach’s </w:t>
      </w:r>
      <w:r w:rsidR="001025A4">
        <w:rPr>
          <w:rFonts w:cs="Times New Roman"/>
        </w:rPr>
        <w:t>α</w:t>
      </w:r>
      <w:r w:rsidR="001025A4">
        <w:t xml:space="preserve"> = 0.84). </w:t>
      </w:r>
      <w:r>
        <w:t xml:space="preserve">However, a </w:t>
      </w:r>
      <w:r w:rsidR="001025A4">
        <w:t xml:space="preserve">limitation of the validation work noted by the authors is that only patients waiting for surgery were used in the survey and therefore may </w:t>
      </w:r>
      <w:r>
        <w:t>represent only</w:t>
      </w:r>
      <w:r w:rsidR="001025A4">
        <w:t xml:space="preserve"> patients whose symptoms were more severe</w:t>
      </w:r>
      <w:r w:rsidR="00864DA3">
        <w:t xml:space="preserve"> </w:t>
      </w:r>
      <w:r w:rsidR="003248B3">
        <w:fldChar w:fldCharType="begin"/>
      </w:r>
      <w:r w:rsidR="00654F86">
        <w:instrText xml:space="preserve"> ADDIN EN.CITE &lt;EndNote&gt;&lt;Cite&gt;&lt;Author&gt;Amir&lt;/Author&gt;&lt;Year&gt;2000&lt;/Year&gt;&lt;RecNum&gt;5857&lt;/RecNum&gt;&lt;DisplayText&gt;[6]&lt;/DisplayText&gt;&lt;record&gt;&lt;rec-number&gt;5857&lt;/rec-number&gt;&lt;foreign-keys&gt;&lt;key app="EN" db-id="2f9ff5t260as9vep2afx2zzgeeezfvxw0x0w" timestamp="1453453397"&gt;5857&lt;/key&gt;&lt;/foreign-keys&gt;&lt;ref-type name="Journal Article"&gt;17&lt;/ref-type&gt;&lt;contributors&gt;&lt;authors&gt;&lt;author&gt;Amir, M.&lt;/author&gt;&lt;author&gt;Arish, A.&lt;/author&gt;&lt;author&gt;Weinstein, Y.&lt;/author&gt;&lt;author&gt;Pfeffer, M.&lt;/author&gt;&lt;author&gt;Levy, Y.&lt;/author&gt;&lt;/authors&gt;&lt;/contributors&gt;&lt;auth-address&gt;(Amir, Arish, Weinstein, Pfeffer, Levy) Department of Behavioral Sciences, Ben-Gurion University of the Negev, Beer-Sheva, Israel.&amp;#xD;M. Amir, Department of Behavioral Sciences, Ben-Gurion University of the Negev, Beer-Sheva, Israel.&lt;/auth-address&gt;&lt;titles&gt;&lt;title&gt;Impairment in quality of life among patients seeking surgery for hyperhidrosis (excessive sweating): preliminary results&lt;/title&gt;&lt;secondary-title&gt;The Israel journal of psychiatry and related sciences&lt;/secondary-title&gt;&lt;/titles&gt;&lt;periodical&gt;&lt;full-title&gt;The Israel journal of psychiatry and related sciences&lt;/full-title&gt;&lt;abbr-1&gt;Isr J Psychiatry Relat Sci&lt;/abbr-1&gt;&lt;/periodical&gt;&lt;pages&gt;25-31&lt;/pages&gt;&lt;volume&gt;37&lt;/volume&gt;&lt;number&gt;1&lt;/number&gt;&lt;keywords&gt;&lt;keyword&gt;adult&lt;/keyword&gt;&lt;keyword&gt;article&lt;/keyword&gt;&lt;keyword&gt;female&lt;/keyword&gt;&lt;keyword&gt;human&lt;/keyword&gt;&lt;keyword&gt;hyperhidrosis/su [Surgery]&lt;/keyword&gt;&lt;keyword&gt;male&lt;/keyword&gt;&lt;keyword&gt;middle aged&lt;/keyword&gt;&lt;keyword&gt;patient attitude&lt;/keyword&gt;&lt;keyword&gt;preschool child&lt;/keyword&gt;&lt;keyword&gt;quality of life&lt;/keyword&gt;&lt;keyword&gt;questionnaire&lt;/keyword&gt;&lt;/keywords&gt;&lt;dates&gt;&lt;year&gt;2000&lt;/year&gt;&lt;/dates&gt;&lt;isbn&gt;0333-7308&lt;/isbn&gt;&lt;accession-num&gt;10857268&lt;/accession-num&gt;&lt;urls&gt;&lt;/urls&gt;&lt;custom1&gt; RECEIVED - BL ORDER&lt;/custom1&gt;&lt;custom3&gt;Include QOL&lt;/custom3&gt;&lt;custom4&gt;QOL EMBASE&lt;/custom4&gt;&lt;custom5&gt;Get QOL&lt;/custom5&gt;&lt;custom6&gt;Include QOL&lt;/custom6&gt;&lt;custom7&gt;Printed&lt;/custom7&gt;&lt;language&gt;English&lt;/language&gt;&lt;/record&gt;&lt;/Cite&gt;&lt;/EndNote&gt;</w:instrText>
      </w:r>
      <w:r w:rsidR="003248B3">
        <w:fldChar w:fldCharType="separate"/>
      </w:r>
      <w:r w:rsidR="00654F86">
        <w:rPr>
          <w:noProof/>
        </w:rPr>
        <w:t>[6]</w:t>
      </w:r>
      <w:r w:rsidR="003248B3">
        <w:fldChar w:fldCharType="end"/>
      </w:r>
      <w:r w:rsidR="00864DA3">
        <w:t>.</w:t>
      </w:r>
      <w:r w:rsidR="001025A4">
        <w:t xml:space="preserve"> </w:t>
      </w:r>
      <w:r>
        <w:t xml:space="preserve">In addition, </w:t>
      </w:r>
      <w:r w:rsidR="001025A4">
        <w:t xml:space="preserve">the tool was </w:t>
      </w:r>
      <w:r>
        <w:t xml:space="preserve">designed and </w:t>
      </w:r>
      <w:r w:rsidR="001025A4">
        <w:t>validated in Israel and reported in studies conducted in Brazil</w:t>
      </w:r>
      <w:r w:rsidR="00DF7132">
        <w:t xml:space="preserve">, both countries </w:t>
      </w:r>
      <w:r w:rsidR="00BE20DF">
        <w:t>have</w:t>
      </w:r>
      <w:r w:rsidR="00DF7132">
        <w:t xml:space="preserve"> a very hot climate </w:t>
      </w:r>
      <w:r w:rsidR="00DF7132">
        <w:lastRenderedPageBreak/>
        <w:t>that could have an impact on the patient population and subsequent patient reported outcome measures</w:t>
      </w:r>
      <w:r w:rsidR="004C4FEE">
        <w:t>.</w:t>
      </w:r>
      <w:r w:rsidR="001025A4">
        <w:t xml:space="preserve"> </w:t>
      </w:r>
    </w:p>
    <w:p w:rsidR="00795DB6" w:rsidRPr="00BE20DF" w:rsidRDefault="00795DB6" w:rsidP="00A45CB7">
      <w:pPr>
        <w:spacing w:after="0" w:line="480" w:lineRule="auto"/>
        <w:rPr>
          <w:i/>
        </w:rPr>
      </w:pPr>
      <w:r w:rsidRPr="00BE20DF">
        <w:rPr>
          <w:i/>
        </w:rPr>
        <w:t xml:space="preserve">Hyperhidrosis Quality </w:t>
      </w:r>
      <w:proofErr w:type="gramStart"/>
      <w:r w:rsidRPr="00BE20DF">
        <w:rPr>
          <w:i/>
        </w:rPr>
        <w:t>Of</w:t>
      </w:r>
      <w:proofErr w:type="gramEnd"/>
      <w:r w:rsidRPr="00BE20DF">
        <w:rPr>
          <w:i/>
        </w:rPr>
        <w:t xml:space="preserve"> Life Index (</w:t>
      </w:r>
      <w:proofErr w:type="spellStart"/>
      <w:r w:rsidRPr="00BE20DF">
        <w:rPr>
          <w:i/>
        </w:rPr>
        <w:t>HidroQoL</w:t>
      </w:r>
      <w:proofErr w:type="spellEnd"/>
      <w:r w:rsidRPr="00BE20DF">
        <w:rPr>
          <w:i/>
        </w:rPr>
        <w:t xml:space="preserve">©) </w:t>
      </w:r>
    </w:p>
    <w:p w:rsidR="00795DB6" w:rsidRDefault="00795DB6" w:rsidP="00A45CB7">
      <w:pPr>
        <w:spacing w:before="0" w:line="480" w:lineRule="auto"/>
      </w:pPr>
      <w:r>
        <w:t>The</w:t>
      </w:r>
      <w:r w:rsidRPr="00C5383B">
        <w:t xml:space="preserve"> </w:t>
      </w:r>
      <w:proofErr w:type="spellStart"/>
      <w:r>
        <w:t>HidroQoL</w:t>
      </w:r>
      <w:proofErr w:type="spellEnd"/>
      <w:r>
        <w:rPr>
          <w:rFonts w:cs="Times New Roman"/>
        </w:rPr>
        <w:t>©</w:t>
      </w:r>
      <w:r>
        <w:t xml:space="preserve"> is a recently developed tool, identified via publications describing its design and extensive validation</w:t>
      </w:r>
      <w:r w:rsidR="00100742">
        <w:t xml:space="preserve"> </w:t>
      </w:r>
      <w:r w:rsidR="003248B3">
        <w:fldChar w:fldCharType="begin">
          <w:fldData xml:space="preserve">PEVuZE5vdGU+PENpdGU+PEF1dGhvcj5LYW11ZG9uaTwvQXV0aG9yPjxZZWFyPjIwMTI8L1llYXI+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</w:fldData>
        </w:fldChar>
      </w:r>
      <w:r w:rsidR="00737E01">
        <w:instrText xml:space="preserve"> ADDIN EN.CITE </w:instrText>
      </w:r>
      <w:r w:rsidR="00737E01">
        <w:fldChar w:fldCharType="begin">
          <w:fldData xml:space="preserve">PEVuZE5vdGU+PENpdGU+PEF1dGhvcj5LYW11ZG9uaTwvQXV0aG9yPjxZZWFyPjIwMTI8L1llYXI+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</w:fldData>
        </w:fldChar>
      </w:r>
      <w:r w:rsidR="00737E01">
        <w:instrText xml:space="preserve"> ADDIN EN.CITE.DATA </w:instrText>
      </w:r>
      <w:r w:rsidR="00737E01">
        <w:fldChar w:fldCharType="end"/>
      </w:r>
      <w:r w:rsidR="003248B3">
        <w:fldChar w:fldCharType="separate"/>
      </w:r>
      <w:r w:rsidR="00737E01">
        <w:rPr>
          <w:noProof/>
        </w:rPr>
        <w:t>[9-11]</w:t>
      </w:r>
      <w:r w:rsidR="003248B3">
        <w:fldChar w:fldCharType="end"/>
      </w:r>
      <w:r w:rsidR="00100742">
        <w:t>.</w:t>
      </w:r>
      <w:r>
        <w:t xml:space="preserve"> </w:t>
      </w:r>
    </w:p>
    <w:p w:rsidR="00795DB6" w:rsidRDefault="00795DB6" w:rsidP="00A45CB7">
      <w:pPr>
        <w:spacing w:line="480" w:lineRule="auto"/>
      </w:pPr>
      <w:r>
        <w:t>The tool was d</w:t>
      </w:r>
      <w:r w:rsidRPr="00C5383B">
        <w:t xml:space="preserve">eveloped </w:t>
      </w:r>
      <w:r>
        <w:t xml:space="preserve">as a disease specific </w:t>
      </w:r>
      <w:r w:rsidRPr="00C5383B">
        <w:t>aid</w:t>
      </w:r>
      <w:r>
        <w:t xml:space="preserve"> to</w:t>
      </w:r>
      <w:r w:rsidRPr="00C5383B">
        <w:t xml:space="preserve"> both clinical practice and research</w:t>
      </w:r>
      <w:r>
        <w:t xml:space="preserve"> to assist with hyperhidrosis patient/clinician communication. </w:t>
      </w:r>
      <w:r w:rsidRPr="00277B91">
        <w:t xml:space="preserve">In 2012 </w:t>
      </w:r>
      <w:proofErr w:type="spellStart"/>
      <w:r w:rsidRPr="00336A75">
        <w:t>Kamudoni</w:t>
      </w:r>
      <w:proofErr w:type="spellEnd"/>
      <w:r w:rsidRPr="00336A75">
        <w:t xml:space="preserve"> </w:t>
      </w:r>
      <w:r>
        <w:t>and colleagues</w:t>
      </w:r>
      <w:r w:rsidRPr="00277B91">
        <w:t xml:space="preserve"> </w:t>
      </w:r>
      <w:r>
        <w:t>recruited an online cohort of 71</w:t>
      </w:r>
      <w:r w:rsidRPr="00277B91">
        <w:t xml:space="preserve"> patients </w:t>
      </w:r>
      <w:r>
        <w:t xml:space="preserve">from a number of social networking sites to </w:t>
      </w:r>
      <w:r w:rsidRPr="00277B91">
        <w:t>participat</w:t>
      </w:r>
      <w:r>
        <w:t>e</w:t>
      </w:r>
      <w:r w:rsidRPr="00277B91">
        <w:t xml:space="preserve"> in initial interviews</w:t>
      </w:r>
      <w:r w:rsidR="00100742">
        <w:t xml:space="preserve"> </w:t>
      </w:r>
      <w:r w:rsidR="003248B3">
        <w:fldChar w:fldCharType="begin">
          <w:fldData xml:space="preserve">PEVuZE5vdGU+PENpdGU+PEF1dGhvcj5LYW11ZG9uaTwvQXV0aG9yPjxZZWFyPjIwMTI8L1llYXI+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</w:fldData>
        </w:fldChar>
      </w:r>
      <w:r w:rsidR="00737E01">
        <w:instrText xml:space="preserve"> ADDIN EN.CITE </w:instrText>
      </w:r>
      <w:r w:rsidR="00737E01">
        <w:fldChar w:fldCharType="begin">
          <w:fldData xml:space="preserve">PEVuZE5vdGU+PENpdGU+PEF1dGhvcj5LYW11ZG9uaTwvQXV0aG9yPjxZZWFyPjIwMTI8L1llYXI+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</w:fldData>
        </w:fldChar>
      </w:r>
      <w:r w:rsidR="00737E01">
        <w:instrText xml:space="preserve"> ADDIN EN.CITE.DATA </w:instrText>
      </w:r>
      <w:r w:rsidR="00737E01">
        <w:fldChar w:fldCharType="end"/>
      </w:r>
      <w:r w:rsidR="003248B3">
        <w:fldChar w:fldCharType="separate"/>
      </w:r>
      <w:r w:rsidR="00737E01">
        <w:rPr>
          <w:noProof/>
        </w:rPr>
        <w:t>[9]</w:t>
      </w:r>
      <w:r w:rsidR="003248B3">
        <w:fldChar w:fldCharType="end"/>
      </w:r>
      <w:r w:rsidR="00100742">
        <w:t>.</w:t>
      </w:r>
      <w:r w:rsidRPr="00277B91">
        <w:t xml:space="preserve"> </w:t>
      </w:r>
      <w:r>
        <w:t>This led to the development of a pilot tool containing 47 questions answered using a 6-point scale. Further work in 2015</w:t>
      </w:r>
      <w:r w:rsidR="00100742">
        <w:t xml:space="preserve"> </w:t>
      </w:r>
      <w:r w:rsidR="003248B3">
        <w:fldChar w:fldCharType="begin">
          <w:fldData xml:space="preserve">PEVuZE5vdGU+PENpdGU+PEF1dGhvcj5LYW11ZG9uaTwvQXV0aG9yPjxZZWFyPjIwMTU8L1llYXI+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=
</w:fldData>
        </w:fldChar>
      </w:r>
      <w:r w:rsidR="00737E01">
        <w:instrText xml:space="preserve"> ADDIN EN.CITE </w:instrText>
      </w:r>
      <w:r w:rsidR="00737E01">
        <w:fldChar w:fldCharType="begin">
          <w:fldData xml:space="preserve">PEVuZE5vdGU+PENpdGU+PEF1dGhvcj5LYW11ZG9uaTwvQXV0aG9yPjxZZWFyPjIwMTU8L1llYXI+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=
</w:fldData>
        </w:fldChar>
      </w:r>
      <w:r w:rsidR="00737E01">
        <w:instrText xml:space="preserve"> ADDIN EN.CITE.DATA </w:instrText>
      </w:r>
      <w:r w:rsidR="00737E01">
        <w:fldChar w:fldCharType="end"/>
      </w:r>
      <w:r w:rsidR="003248B3">
        <w:fldChar w:fldCharType="separate"/>
      </w:r>
      <w:r w:rsidR="00737E01">
        <w:rPr>
          <w:noProof/>
        </w:rPr>
        <w:t>[11]</w:t>
      </w:r>
      <w:r w:rsidR="003248B3">
        <w:fldChar w:fldCharType="end"/>
      </w:r>
      <w:r>
        <w:t xml:space="preserve"> used modern test theory to examine differential item functioning. The second stage of validation involved a cross-sectional cohort of 595 patient</w:t>
      </w:r>
      <w:r w:rsidR="00C66718">
        <w:t>s</w:t>
      </w:r>
      <w:r>
        <w:t xml:space="preserve"> </w:t>
      </w:r>
      <w:r w:rsidR="00C66718">
        <w:t xml:space="preserve">who </w:t>
      </w:r>
      <w:r>
        <w:t xml:space="preserve">completed a number of questionnaires for comparison (HDSS, DLQI and Skindex-17). </w:t>
      </w:r>
      <w:r w:rsidR="00C66718">
        <w:t>T</w:t>
      </w:r>
      <w:r w:rsidRPr="006370C7">
        <w:t xml:space="preserve">he </w:t>
      </w:r>
      <w:proofErr w:type="spellStart"/>
      <w:r w:rsidRPr="006370C7">
        <w:t>Hidro</w:t>
      </w:r>
      <w:r>
        <w:t>QoL</w:t>
      </w:r>
      <w:proofErr w:type="spellEnd"/>
      <w:r>
        <w:rPr>
          <w:rFonts w:cs="Times New Roman"/>
        </w:rPr>
        <w:t>©</w:t>
      </w:r>
      <w:r w:rsidRPr="006370C7">
        <w:t xml:space="preserve"> correlated </w:t>
      </w:r>
      <w:r>
        <w:t xml:space="preserve">well </w:t>
      </w:r>
      <w:r w:rsidRPr="006370C7">
        <w:t xml:space="preserve">with the DLQI </w:t>
      </w:r>
      <w:r>
        <w:t xml:space="preserve">(r=0.6, p&lt;0.01) and HDSS (r=0.59, </w:t>
      </w:r>
      <w:r w:rsidR="00C66718">
        <w:t>p</w:t>
      </w:r>
      <w:r>
        <w:t xml:space="preserve">&lt;0.001) </w:t>
      </w:r>
      <w:r w:rsidRPr="006370C7">
        <w:t xml:space="preserve">and </w:t>
      </w:r>
      <w:r>
        <w:t>showed correlation to the Skindex-1</w:t>
      </w:r>
      <w:r w:rsidR="00C66718">
        <w:t>7</w:t>
      </w:r>
      <w:r>
        <w:t xml:space="preserve"> scale but to a lesser extent. Reliability, tested using baseline measures and a test-retest method, showed strong reproducibility </w:t>
      </w:r>
      <w:r w:rsidRPr="006370C7">
        <w:t xml:space="preserve">(internal consistency, Cronbach's </w:t>
      </w:r>
      <w:r>
        <w:rPr>
          <w:rFonts w:cs="Times New Roman"/>
        </w:rPr>
        <w:t>α</w:t>
      </w:r>
      <w:r w:rsidRPr="006370C7">
        <w:t xml:space="preserve"> overall scale = 0.</w:t>
      </w:r>
      <w:r>
        <w:t>8</w:t>
      </w:r>
      <w:r w:rsidR="00C66718">
        <w:t>9; test-retest reliability, i</w:t>
      </w:r>
      <w:r w:rsidRPr="006370C7">
        <w:t>ntra-class correlation = 0.9</w:t>
      </w:r>
      <w:r>
        <w:t>3</w:t>
      </w:r>
      <w:r w:rsidR="00C66718">
        <w:t>, p&lt;0.001</w:t>
      </w:r>
      <w:r w:rsidRPr="006370C7">
        <w:t>).</w:t>
      </w:r>
    </w:p>
    <w:p w:rsidR="00C66718" w:rsidRDefault="00C66718" w:rsidP="00A45CB7">
      <w:pPr>
        <w:spacing w:line="480" w:lineRule="auto"/>
        <w:rPr>
          <w:rFonts w:ascii="Arial" w:hAnsi="Arial" w:cs="Arial"/>
          <w:sz w:val="24"/>
          <w:szCs w:val="24"/>
        </w:rPr>
      </w:pPr>
      <w:r>
        <w:t>An online longitudinal study involved 260 patients completing the tool on three separate occasions; the results indicated that the tool was responsive at identifying slight changes or small responses to treatment over time.</w:t>
      </w:r>
    </w:p>
    <w:p w:rsidR="008022FD" w:rsidRDefault="008022FD" w:rsidP="00A45CB7">
      <w:pPr>
        <w:pStyle w:val="Heading6"/>
        <w:keepNext/>
        <w:spacing w:line="480" w:lineRule="auto"/>
        <w:ind w:left="1151" w:hanging="1151"/>
      </w:pPr>
      <w:r w:rsidRPr="00136314">
        <w:t xml:space="preserve">Hyperhidrosis </w:t>
      </w:r>
      <w:r>
        <w:t>Q</w:t>
      </w:r>
      <w:r w:rsidRPr="00136314">
        <w:t>uestionnaire (HQ)</w:t>
      </w:r>
    </w:p>
    <w:p w:rsidR="008022FD" w:rsidRDefault="008022FD" w:rsidP="00A45CB7">
      <w:pPr>
        <w:spacing w:line="480" w:lineRule="auto"/>
      </w:pPr>
      <w:r w:rsidRPr="00373262">
        <w:t>The</w:t>
      </w:r>
      <w:r w:rsidR="00C66718">
        <w:t xml:space="preserve"> design and validation of the</w:t>
      </w:r>
      <w:r w:rsidRPr="00373262">
        <w:t xml:space="preserve"> HQ </w:t>
      </w:r>
      <w:r w:rsidR="00C66718">
        <w:t xml:space="preserve">was described by </w:t>
      </w:r>
      <w:proofErr w:type="spellStart"/>
      <w:r w:rsidR="00C66718">
        <w:t>Kuo</w:t>
      </w:r>
      <w:proofErr w:type="spellEnd"/>
      <w:r w:rsidR="00C66718">
        <w:t xml:space="preserve"> and colleagues in 2004</w:t>
      </w:r>
      <w:r w:rsidR="00100742">
        <w:t xml:space="preserve"> </w:t>
      </w:r>
      <w:r w:rsidR="003248B3">
        <w:fldChar w:fldCharType="begin">
          <w:fldData xml:space="preserve">PEVuZE5vdGU+PENpdGU+PEF1dGhvcj5LdW88L0F1dGhvcj48WWVhcj4yMDA0PC9ZZWFyPjxSZWNO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</w:fldData>
        </w:fldChar>
      </w:r>
      <w:r w:rsidR="00737E01">
        <w:instrText xml:space="preserve"> ADDIN EN.CITE </w:instrText>
      </w:r>
      <w:r w:rsidR="00737E01">
        <w:fldChar w:fldCharType="begin">
          <w:fldData xml:space="preserve">PEVuZE5vdGU+PENpdGU+PEF1dGhvcj5LdW88L0F1dGhvcj48WWVhcj4yMDA0PC9ZZWFyPjxSZWNO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</w:fldData>
        </w:fldChar>
      </w:r>
      <w:r w:rsidR="00737E01">
        <w:instrText xml:space="preserve"> ADDIN EN.CITE.DATA </w:instrText>
      </w:r>
      <w:r w:rsidR="00737E01">
        <w:fldChar w:fldCharType="end"/>
      </w:r>
      <w:r w:rsidR="003248B3">
        <w:fldChar w:fldCharType="separate"/>
      </w:r>
      <w:r w:rsidR="00737E01">
        <w:rPr>
          <w:noProof/>
        </w:rPr>
        <w:t>[12]</w:t>
      </w:r>
      <w:r w:rsidR="003248B3">
        <w:fldChar w:fldCharType="end"/>
      </w:r>
      <w:r w:rsidR="00100742">
        <w:t>.</w:t>
      </w:r>
      <w:r>
        <w:t xml:space="preserve"> </w:t>
      </w:r>
      <w:r w:rsidR="00C30B00">
        <w:t xml:space="preserve">The </w:t>
      </w:r>
      <w:r w:rsidR="00C66718">
        <w:t xml:space="preserve">tool’s </w:t>
      </w:r>
      <w:r w:rsidR="00C30B00">
        <w:t xml:space="preserve">development </w:t>
      </w:r>
      <w:r w:rsidR="00C66718">
        <w:t>was informed by a review of the literature,</w:t>
      </w:r>
      <w:r w:rsidR="00C30B00">
        <w:t xml:space="preserve"> followed by interviews with patients, nursing staff and clinicians. </w:t>
      </w:r>
      <w:r w:rsidR="00C66718">
        <w:t xml:space="preserve">The pilot questionnaire contained 34 questions answered using a scale of 1 (least disturbance) to 5 (most disturbance). </w:t>
      </w:r>
      <w:r w:rsidR="00C30B00">
        <w:t xml:space="preserve">The study included 85 patients suffering from a combination of plantar, palmar, axilla or generalised hyperhidrosis attending a thoracic surgery outpatient clinic in </w:t>
      </w:r>
      <w:r w:rsidR="00C30B00">
        <w:lastRenderedPageBreak/>
        <w:t xml:space="preserve">Southern Taiwan between April 2002 and March 2003. </w:t>
      </w:r>
      <w:r w:rsidR="00C30B00">
        <w:rPr>
          <w:rFonts w:cs="Times New Roman"/>
        </w:rPr>
        <w:t>Internal reliability and construct validity was reported (</w:t>
      </w:r>
      <w:r w:rsidR="00C30B00">
        <w:t xml:space="preserve">Cronbach’s </w:t>
      </w:r>
      <w:r w:rsidR="00C30B00">
        <w:rPr>
          <w:rFonts w:cs="Times New Roman"/>
        </w:rPr>
        <w:t>α 0.95, range 0.71 to 0.94 across domains)</w:t>
      </w:r>
      <w:r w:rsidR="00551E3B">
        <w:rPr>
          <w:rFonts w:cs="Times New Roman"/>
        </w:rPr>
        <w:t xml:space="preserve">, but no </w:t>
      </w:r>
      <w:r w:rsidR="00C30B00">
        <w:rPr>
          <w:rFonts w:cs="Times New Roman"/>
        </w:rPr>
        <w:t xml:space="preserve">cross-validation with other scales </w:t>
      </w:r>
      <w:r w:rsidR="00551E3B">
        <w:rPr>
          <w:rFonts w:cs="Times New Roman"/>
        </w:rPr>
        <w:t xml:space="preserve">was </w:t>
      </w:r>
      <w:r w:rsidR="00C30B00">
        <w:rPr>
          <w:rFonts w:cs="Times New Roman"/>
        </w:rPr>
        <w:t>reported.</w:t>
      </w:r>
      <w:r w:rsidR="00C30B00" w:rsidRPr="001C7B70">
        <w:rPr>
          <w:rFonts w:cs="Times New Roman"/>
        </w:rPr>
        <w:t xml:space="preserve"> </w:t>
      </w:r>
      <w:r>
        <w:t>The final questionnaire contained 29 questions across 5 domains</w:t>
      </w:r>
      <w:r w:rsidR="00551E3B">
        <w:t>: f</w:t>
      </w:r>
      <w:r>
        <w:t xml:space="preserve">unctional; </w:t>
      </w:r>
      <w:r w:rsidR="00551E3B">
        <w:t>p</w:t>
      </w:r>
      <w:r>
        <w:t xml:space="preserve">sychological; </w:t>
      </w:r>
      <w:r w:rsidR="00551E3B">
        <w:t>s</w:t>
      </w:r>
      <w:r>
        <w:t xml:space="preserve">ocial; </w:t>
      </w:r>
      <w:r w:rsidR="00551E3B">
        <w:t>affective; and p</w:t>
      </w:r>
      <w:r>
        <w:t>hysical.</w:t>
      </w:r>
    </w:p>
    <w:p w:rsidR="00B878B7" w:rsidRPr="003D14A6" w:rsidRDefault="00B878B7" w:rsidP="00A45CB7">
      <w:pPr>
        <w:pStyle w:val="Heading6"/>
        <w:spacing w:line="480" w:lineRule="auto"/>
        <w:rPr>
          <w:b/>
        </w:rPr>
      </w:pPr>
      <w:r w:rsidRPr="003D14A6">
        <w:rPr>
          <w:b/>
        </w:rPr>
        <w:t xml:space="preserve">Dermatology specific measures </w:t>
      </w:r>
    </w:p>
    <w:p w:rsidR="008022FD" w:rsidRPr="00792463" w:rsidRDefault="008022FD" w:rsidP="00A45CB7">
      <w:pPr>
        <w:pStyle w:val="Heading6"/>
        <w:spacing w:line="480" w:lineRule="auto"/>
      </w:pPr>
      <w:r w:rsidRPr="00792463">
        <w:t xml:space="preserve">Dermatology Life Quality Index (DLQI) includes children’s version (CDLQI) </w:t>
      </w:r>
    </w:p>
    <w:p w:rsidR="008022FD" w:rsidRDefault="00D75B4E" w:rsidP="00A45CB7">
      <w:pPr>
        <w:spacing w:line="480" w:lineRule="auto"/>
      </w:pPr>
      <w:r>
        <w:t>The DLQI was the most commonly used dermatology specific tool, used in 48 studies. As mentioned previously, it was often used alongside the HDSS in hyperhidrosis research. The DLQI is a co</w:t>
      </w:r>
      <w:r w:rsidR="008022FD">
        <w:t xml:space="preserve">ncise tool (10 questions) </w:t>
      </w:r>
      <w:r>
        <w:t>often used</w:t>
      </w:r>
      <w:r w:rsidR="008022FD" w:rsidRPr="00C5383B">
        <w:t xml:space="preserve"> in the management of chronic skin disorders</w:t>
      </w:r>
      <w:r w:rsidR="00100742">
        <w:t xml:space="preserve"> </w:t>
      </w:r>
      <w:r w:rsidR="003248B3">
        <w:fldChar w:fldCharType="begin"/>
      </w:r>
      <w:r w:rsidR="00737E01">
        <w:instrText xml:space="preserve"> ADDIN EN.CITE &lt;EndNote&gt;&lt;Cite&gt;&lt;Author&gt;Finlay&lt;/Author&gt;&lt;Year&gt;1994&lt;/Year&gt;&lt;RecNum&gt;6309&lt;/RecNum&gt;&lt;DisplayText&gt;[13]&lt;/DisplayText&gt;&lt;record&gt;&lt;rec-number&gt;6309&lt;/rec-number&gt;&lt;foreign-keys&gt;&lt;key app="EN" db-id="2f9ff5t260as9vep2afx2zzgeeezfvxw0x0w" timestamp="1458820374"&gt;6309&lt;/key&gt;&lt;/foreign-keys&gt;&lt;ref-type name="Journal Article"&gt;17&lt;/ref-type&gt;&lt;contributors&gt;&lt;authors&gt;&lt;author&gt;Finlay, Andrew Yule&lt;/author&gt;&lt;author&gt;Khan, GK&lt;/author&gt;&lt;/authors&gt;&lt;/contributors&gt;&lt;titles&gt;&lt;title&gt;Dermatology Life Quality Index (DLQI)—a simple practical measure for routine clinical use&lt;/title&gt;&lt;secondary-title&gt;Clinical and experimental dermatology&lt;/secondary-title&gt;&lt;/titles&gt;&lt;periodical&gt;&lt;full-title&gt;Clinical and Experimental Dermatology&lt;/full-title&gt;&lt;abbr-1&gt;Clin Exp Dermatol&lt;/abbr-1&gt;&lt;/periodical&gt;&lt;pages&gt;210-16&lt;/pages&gt;&lt;volume&gt;19&lt;/volume&gt;&lt;number&gt;3&lt;/number&gt;&lt;dates&gt;&lt;year&gt;1994&lt;/year&gt;&lt;/dates&gt;&lt;urls&gt;&lt;/urls&gt;&lt;custom1&gt;RECEIVED - BL ORDER&lt;/custom1&gt;&lt;custom3&gt;Include QOL - development of DLQI&lt;/custom3&gt;&lt;custom5&gt;Get&lt;/custom5&gt;&lt;custom7&gt;Printed&lt;/custom7&gt;&lt;/record&gt;&lt;/Cite&gt;&lt;/EndNote&gt;</w:instrText>
      </w:r>
      <w:r w:rsidR="003248B3">
        <w:fldChar w:fldCharType="separate"/>
      </w:r>
      <w:r w:rsidR="00737E01">
        <w:rPr>
          <w:noProof/>
        </w:rPr>
        <w:t>[13]</w:t>
      </w:r>
      <w:r w:rsidR="003248B3">
        <w:fldChar w:fldCharType="end"/>
      </w:r>
      <w:r w:rsidR="00100742">
        <w:t>.</w:t>
      </w:r>
      <w:r w:rsidR="008022FD">
        <w:t xml:space="preserve"> D</w:t>
      </w:r>
      <w:r w:rsidR="008022FD" w:rsidRPr="00C5383B">
        <w:t>eveloped</w:t>
      </w:r>
      <w:r>
        <w:t xml:space="preserve"> and validated</w:t>
      </w:r>
      <w:r w:rsidR="008022FD" w:rsidRPr="00C5383B">
        <w:t xml:space="preserve"> </w:t>
      </w:r>
      <w:r w:rsidR="008022FD">
        <w:t xml:space="preserve">by </w:t>
      </w:r>
      <w:r w:rsidR="008022FD" w:rsidRPr="00D83A6A">
        <w:t>Finlay and</w:t>
      </w:r>
      <w:r w:rsidR="008022FD" w:rsidRPr="00C5383B">
        <w:t xml:space="preserve"> Khan (199</w:t>
      </w:r>
      <w:r w:rsidR="00DF12DB">
        <w:t>4</w:t>
      </w:r>
      <w:r w:rsidR="008022FD" w:rsidRPr="00C5383B">
        <w:t>)</w:t>
      </w:r>
      <w:r w:rsidR="008022FD">
        <w:t xml:space="preserve"> </w:t>
      </w:r>
      <w:r w:rsidR="008022FD" w:rsidRPr="00C5383B">
        <w:t>to provide a patient centred method for comparison between different types of skin disease</w:t>
      </w:r>
      <w:r w:rsidR="008022FD">
        <w:t xml:space="preserve">, </w:t>
      </w:r>
      <w:r w:rsidR="008022FD" w:rsidRPr="00C5383B">
        <w:t>the</w:t>
      </w:r>
      <w:r w:rsidR="008022FD">
        <w:t xml:space="preserve"> questionnaire records the</w:t>
      </w:r>
      <w:r>
        <w:t xml:space="preserve"> impact the</w:t>
      </w:r>
      <w:r w:rsidR="008022FD" w:rsidRPr="00C5383B">
        <w:t xml:space="preserve"> disease has on a patient’s </w:t>
      </w:r>
      <w:r w:rsidR="008022FD">
        <w:t xml:space="preserve">quality of life </w:t>
      </w:r>
      <w:r w:rsidR="008022FD" w:rsidRPr="00C5383B">
        <w:t>and the relative effectiveness of treatment</w:t>
      </w:r>
      <w:r w:rsidR="00100742">
        <w:t xml:space="preserve"> </w:t>
      </w:r>
      <w:r w:rsidR="003248B3">
        <w:fldChar w:fldCharType="begin"/>
      </w:r>
      <w:r w:rsidR="00737E01">
        <w:instrText xml:space="preserve"> ADDIN EN.CITE &lt;EndNote&gt;&lt;Cite&gt;&lt;Author&gt;Finlay&lt;/Author&gt;&lt;Year&gt;1994&lt;/Year&gt;&lt;RecNum&gt;6309&lt;/RecNum&gt;&lt;DisplayText&gt;[13]&lt;/DisplayText&gt;&lt;record&gt;&lt;rec-number&gt;6309&lt;/rec-number&gt;&lt;foreign-keys&gt;&lt;key app="EN" db-id="2f9ff5t260as9vep2afx2zzgeeezfvxw0x0w" timestamp="1458820374"&gt;6309&lt;/key&gt;&lt;/foreign-keys&gt;&lt;ref-type name="Journal Article"&gt;17&lt;/ref-type&gt;&lt;contributors&gt;&lt;authors&gt;&lt;author&gt;Finlay, Andrew Yule&lt;/author&gt;&lt;author&gt;Khan, GK&lt;/author&gt;&lt;/authors&gt;&lt;/contributors&gt;&lt;titles&gt;&lt;title&gt;Dermatology Life Quality Index (DLQI)—a simple practical measure for routine clinical use&lt;/title&gt;&lt;secondary-title&gt;Clinical and experimental dermatology&lt;/secondary-title&gt;&lt;/titles&gt;&lt;periodical&gt;&lt;full-title&gt;Clinical and Experimental Dermatology&lt;/full-title&gt;&lt;abbr-1&gt;Clin Exp Dermatol&lt;/abbr-1&gt;&lt;/periodical&gt;&lt;pages&gt;210-16&lt;/pages&gt;&lt;volume&gt;19&lt;/volume&gt;&lt;number&gt;3&lt;/number&gt;&lt;dates&gt;&lt;year&gt;1994&lt;/year&gt;&lt;/dates&gt;&lt;urls&gt;&lt;/urls&gt;&lt;custom1&gt;RECEIVED - BL ORDER&lt;/custom1&gt;&lt;custom3&gt;Include QOL - development of DLQI&lt;/custom3&gt;&lt;custom5&gt;Get&lt;/custom5&gt;&lt;custom7&gt;Printed&lt;/custom7&gt;&lt;/record&gt;&lt;/Cite&gt;&lt;/EndNote&gt;</w:instrText>
      </w:r>
      <w:r w:rsidR="003248B3">
        <w:fldChar w:fldCharType="separate"/>
      </w:r>
      <w:r w:rsidR="00737E01">
        <w:rPr>
          <w:noProof/>
        </w:rPr>
        <w:t>[13]</w:t>
      </w:r>
      <w:r w:rsidR="003248B3">
        <w:fldChar w:fldCharType="end"/>
      </w:r>
      <w:r w:rsidR="00100742">
        <w:t>.</w:t>
      </w:r>
    </w:p>
    <w:p w:rsidR="00675300" w:rsidRDefault="008022FD" w:rsidP="00A45CB7">
      <w:pPr>
        <w:spacing w:line="480" w:lineRule="auto"/>
      </w:pPr>
      <w:r>
        <w:t>A review of the DLQI</w:t>
      </w:r>
      <w:r w:rsidR="00DF12DB">
        <w:t xml:space="preserve"> in 2004</w:t>
      </w:r>
      <w:r>
        <w:t xml:space="preserve"> reported that repeatability, internal consistency</w:t>
      </w:r>
      <w:r w:rsidR="00D75B4E">
        <w:t xml:space="preserve"> and</w:t>
      </w:r>
      <w:r>
        <w:t xml:space="preserve"> sensitivity to change have all been demonstrated for this tool and it has been cross-validated against a number of other dermatology tools</w:t>
      </w:r>
      <w:r w:rsidR="00D75B4E">
        <w:t>,</w:t>
      </w:r>
      <w:r w:rsidR="00100742">
        <w:t xml:space="preserve"> mainly for psoriasis and acne </w:t>
      </w:r>
      <w:r w:rsidR="003248B3">
        <w:fldChar w:fldCharType="begin"/>
      </w:r>
      <w:r w:rsidR="00654F86">
        <w:instrText xml:space="preserve"> ADDIN EN.CITE &lt;EndNote&gt;&lt;Cite&gt;&lt;Author&gt;Lewis&lt;/Author&gt;&lt;Year&gt;2004&lt;/Year&gt;&lt;RecNum&gt;6701&lt;/RecNum&gt;&lt;DisplayText&gt;[14]&lt;/DisplayText&gt;&lt;record&gt;&lt;rec-number&gt;6701&lt;/rec-number&gt;&lt;foreign-keys&gt;&lt;key app="EN" db-id="2f9ff5t260as9vep2afx2zzgeeezfvxw0x0w" timestamp="1478260064"&gt;6701&lt;/key&gt;&lt;/foreign-keys&gt;&lt;ref-type name="Journal Article"&gt;17&lt;/ref-type&gt;&lt;contributors&gt;&lt;authors&gt;&lt;author&gt;Lewis, Victoria&lt;/author&gt;&lt;author&gt;Finlay, Andrew Y&lt;/author&gt;&lt;/authors&gt;&lt;/contributors&gt;&lt;titles&gt;&lt;title&gt;10 years experience of the Dermatology Life Quality Index (DLQI)&lt;/title&gt;&lt;secondary-title&gt;Journal of Investigative Dermatology Symposium Proceedings&lt;/secondary-title&gt;&lt;/titles&gt;&lt;periodical&gt;&lt;full-title&gt;Journal of Investigative Dermatology Symposium Proceedings&lt;/full-title&gt;&lt;abbr-1&gt;J Investig Dermatol Symp Proc&lt;/abbr-1&gt;&lt;/periodical&gt;&lt;pages&gt;169-180&lt;/pages&gt;&lt;volume&gt;9&lt;/volume&gt;&lt;number&gt;2&lt;/number&gt;&lt;dates&gt;&lt;year&gt;2004&lt;/year&gt;&lt;/dates&gt;&lt;publisher&gt;Elsevier&lt;/publisher&gt;&lt;isbn&gt;1087-0024&lt;/isbn&gt;&lt;urls&gt;&lt;/urls&gt;&lt;custom3&gt;JJD-QOL&lt;/custom3&gt;&lt;/record&gt;&lt;/Cite&gt;&lt;/EndNote&gt;</w:instrText>
      </w:r>
      <w:r w:rsidR="003248B3">
        <w:fldChar w:fldCharType="separate"/>
      </w:r>
      <w:r w:rsidR="00654F86">
        <w:rPr>
          <w:noProof/>
        </w:rPr>
        <w:t>[14]</w:t>
      </w:r>
      <w:r w:rsidR="003248B3">
        <w:fldChar w:fldCharType="end"/>
      </w:r>
      <w:r w:rsidR="00100742">
        <w:t>.</w:t>
      </w:r>
      <w:r w:rsidRPr="007A0A24">
        <w:t xml:space="preserve"> </w:t>
      </w:r>
      <w:r w:rsidR="00DF12DB">
        <w:t xml:space="preserve">However, more recently, detailed </w:t>
      </w:r>
      <w:proofErr w:type="spellStart"/>
      <w:r w:rsidR="00DF12DB">
        <w:t>Rasch</w:t>
      </w:r>
      <w:proofErr w:type="spellEnd"/>
      <w:r w:rsidR="00DF12DB">
        <w:t xml:space="preserve"> analysis has highlighted several problems with the scale, particularly when combining DLQI scores for individuals with di</w:t>
      </w:r>
      <w:r w:rsidR="00100742">
        <w:t xml:space="preserve">fferent types of skin condition </w:t>
      </w:r>
      <w:r w:rsidR="003248B3">
        <w:fldChar w:fldCharType="begin"/>
      </w:r>
      <w:r w:rsidR="00654F86">
        <w:instrText xml:space="preserve"> ADDIN EN.CITE &lt;EndNote&gt;&lt;Cite&gt;&lt;Author&gt;Twiss&lt;/Author&gt;&lt;Year&gt;2012&lt;/Year&gt;&lt;RecNum&gt;6729&lt;/RecNum&gt;&lt;DisplayText&gt;[15]&lt;/DisplayText&gt;&lt;record&gt;&lt;rec-number&gt;6729&lt;/rec-number&gt;&lt;foreign-keys&gt;&lt;key app="EN" db-id="2f9ff5t260as9vep2afx2zzgeeezfvxw0x0w" timestamp="1517833125"&gt;6729&lt;/key&gt;&lt;key app="ENWeb" db-id=""&gt;0&lt;/key&gt;&lt;/foreign-keys&gt;&lt;ref-type name="Journal Article"&gt;17&lt;/ref-type&gt;&lt;contributors&gt;&lt;authors&gt;&lt;author&gt;Twiss, J.&lt;/author&gt;&lt;author&gt;Meads, D. M.&lt;/author&gt;&lt;author&gt;Preston, E. P.&lt;/author&gt;&lt;author&gt;Crawford, S. R.&lt;/author&gt;&lt;author&gt;McKenna, S. P.&lt;/author&gt;&lt;/authors&gt;&lt;/contributors&gt;&lt;auth-address&gt;Galen Research, Manchester, UK. jtwiss@galen-research.com&lt;/auth-address&gt;&lt;titles&gt;&lt;title&gt;Can we rely on the Dermatology Life Quality Index as a measure of the impact of psoriasis or atopic dermatitis?&lt;/title&gt;&lt;secondary-title&gt;J Invest Dermatol&lt;/secondary-title&gt;&lt;/titles&gt;&lt;periodical&gt;&lt;full-title&gt;Journal of Investigative Dermatology&lt;/full-title&gt;&lt;abbr-1&gt;J Invest Dermatol&lt;/abbr-1&gt;&lt;/periodical&gt;&lt;pages&gt;76-84&lt;/pages&gt;&lt;volume&gt;132&lt;/volume&gt;&lt;number&gt;1&lt;/number&gt;&lt;edition&gt;2011/09/02&lt;/edition&gt;&lt;keywords&gt;&lt;keyword&gt;Adolescent&lt;/keyword&gt;&lt;keyword&gt;Adult&lt;/keyword&gt;&lt;keyword&gt;Aged&lt;/keyword&gt;&lt;keyword&gt;Aged, 80 and over&lt;/keyword&gt;&lt;keyword&gt;Data Interpretation, Statistical&lt;/keyword&gt;&lt;keyword&gt;Dermatitis, Atopic/*psychology&lt;/keyword&gt;&lt;keyword&gt;Female&lt;/keyword&gt;&lt;keyword&gt;Humans&lt;/keyword&gt;&lt;keyword&gt;Male&lt;/keyword&gt;&lt;keyword&gt;Middle Aged&lt;/keyword&gt;&lt;keyword&gt;Psoriasis/*psychology&lt;/keyword&gt;&lt;keyword&gt;*Quality of Life&lt;/keyword&gt;&lt;keyword&gt;Reproducibility of Results&lt;/keyword&gt;&lt;keyword&gt;Surveys and Questionnaires/*standards&lt;/keyword&gt;&lt;keyword&gt;Young Adult&lt;/keyword&gt;&lt;/keywords&gt;&lt;dates&gt;&lt;year&gt;2012&lt;/year&gt;&lt;pub-dates&gt;&lt;date&gt;Jan&lt;/date&gt;&lt;/pub-dates&gt;&lt;/dates&gt;&lt;isbn&gt;1523-1747 (Electronic)&amp;#xD;0022-202X (Linking)&lt;/isbn&gt;&lt;accession-num&gt;21881588&lt;/accession-num&gt;&lt;urls&gt;&lt;/urls&gt;&lt;electronic-resource-num&gt;S0022-202X(15)35440-3 [pii]&amp;#xD;10.1038/jid.2011.238&lt;/electronic-resource-num&gt;&lt;language&gt;eng&lt;/language&gt;&lt;/record&gt;&lt;/Cite&gt;&lt;/EndNote&gt;</w:instrText>
      </w:r>
      <w:r w:rsidR="003248B3">
        <w:fldChar w:fldCharType="separate"/>
      </w:r>
      <w:r w:rsidR="00654F86">
        <w:rPr>
          <w:noProof/>
        </w:rPr>
        <w:t>[15]</w:t>
      </w:r>
      <w:r w:rsidR="003248B3">
        <w:fldChar w:fldCharType="end"/>
      </w:r>
      <w:r w:rsidR="00100742">
        <w:t>.</w:t>
      </w:r>
    </w:p>
    <w:p w:rsidR="00675300" w:rsidRDefault="008022FD" w:rsidP="00A45CB7">
      <w:pPr>
        <w:pStyle w:val="Heading6"/>
        <w:spacing w:line="480" w:lineRule="auto"/>
      </w:pPr>
      <w:proofErr w:type="spellStart"/>
      <w:r w:rsidRPr="00C5383B">
        <w:t>S</w:t>
      </w:r>
      <w:r>
        <w:t>kindex</w:t>
      </w:r>
      <w:proofErr w:type="spellEnd"/>
      <w:r w:rsidRPr="00375FCB">
        <w:t xml:space="preserve"> </w:t>
      </w:r>
      <w:r w:rsidR="008E022E">
        <w:t>-</w:t>
      </w:r>
      <w:r w:rsidR="00D75B4E">
        <w:t xml:space="preserve"> </w:t>
      </w:r>
      <w:r w:rsidR="008E022E">
        <w:t>Q</w:t>
      </w:r>
      <w:r>
        <w:t>uality of life</w:t>
      </w:r>
      <w:r w:rsidRPr="00C5383B">
        <w:t xml:space="preserve"> measur</w:t>
      </w:r>
      <w:r>
        <w:t xml:space="preserve">e for people with skin disease </w:t>
      </w:r>
      <w:r w:rsidRPr="00C5383B">
        <w:t xml:space="preserve"> </w:t>
      </w:r>
    </w:p>
    <w:p w:rsidR="008022FD" w:rsidRDefault="008022FD" w:rsidP="00A45CB7">
      <w:pPr>
        <w:spacing w:line="480" w:lineRule="auto"/>
      </w:pPr>
      <w:r>
        <w:t xml:space="preserve">The </w:t>
      </w:r>
      <w:proofErr w:type="spellStart"/>
      <w:r>
        <w:t>Skindex</w:t>
      </w:r>
      <w:proofErr w:type="spellEnd"/>
      <w:r w:rsidRPr="00E712E7">
        <w:t xml:space="preserve"> </w:t>
      </w:r>
      <w:r>
        <w:t xml:space="preserve">suite of tools includes the original </w:t>
      </w:r>
      <w:proofErr w:type="spellStart"/>
      <w:r>
        <w:t>Skindex</w:t>
      </w:r>
      <w:proofErr w:type="spellEnd"/>
      <w:r>
        <w:t xml:space="preserve"> questionnaire, Skindex-29, Skindex-17 and Skindex-16. </w:t>
      </w:r>
      <w:r w:rsidR="00D75B4E">
        <w:t>The tool’s development was based on findings from a review of the literature and focus group interviews with patients and clinicians to construct the initial framework for the ways in which patients are affected by skin disease.</w:t>
      </w:r>
      <w:r>
        <w:t xml:space="preserve"> The original tool was a 61</w:t>
      </w:r>
      <w:r w:rsidR="005A37D6">
        <w:t>-</w:t>
      </w:r>
      <w:r>
        <w:t xml:space="preserve">question survey </w:t>
      </w:r>
      <w:r w:rsidR="00D75B4E">
        <w:t xml:space="preserve">developed and validated by </w:t>
      </w:r>
      <w:proofErr w:type="spellStart"/>
      <w:r w:rsidR="00D75B4E">
        <w:t>Chren</w:t>
      </w:r>
      <w:proofErr w:type="spellEnd"/>
      <w:r w:rsidR="00D75B4E">
        <w:t xml:space="preserve"> and colleagues in 1996</w:t>
      </w:r>
      <w:r w:rsidR="00100742">
        <w:t xml:space="preserve"> </w:t>
      </w:r>
      <w:r w:rsidR="003248B3">
        <w:fldChar w:fldCharType="begin"/>
      </w:r>
      <w:r w:rsidR="00654F86">
        <w:instrText xml:space="preserve"> ADDIN EN.CITE &lt;EndNote&gt;&lt;Cite&gt;&lt;Author&gt;Chren&lt;/Author&gt;&lt;Year&gt;1996&lt;/Year&gt;&lt;RecNum&gt;6425&lt;/RecNum&gt;&lt;DisplayText&gt;[16]&lt;/DisplayText&gt;&lt;record&gt;&lt;rec-number&gt;6425&lt;/rec-number&gt;&lt;foreign-keys&gt;&lt;key app="EN" db-id="2f9ff5t260as9vep2afx2zzgeeezfvxw0x0w" timestamp="1468854446"&gt;6425&lt;/key&gt;&lt;/foreign-keys&gt;&lt;ref-type name="Journal Article"&gt;17&lt;/ref-type&gt;&lt;contributors&gt;&lt;authors&gt;&lt;author&gt;Chren, Mary-Margaret&lt;/author&gt;&lt;author&gt;Lasek, Rebecca J&lt;/author&gt;&lt;author&gt;Quinn, Linda M&lt;/author&gt;&lt;author&gt;Mostow, Eliot N&lt;/author&gt;&lt;author&gt;Zyzanski, Stephen J&lt;/author&gt;&lt;/authors&gt;&lt;/contributors&gt;&lt;titles&gt;&lt;title&gt;Skindex, a quality-of-life measure for patients with skin disease: reliability, validity, and responsiveness&lt;/title&gt;&lt;secondary-title&gt;Journal of investigative Dermatology&lt;/secondary-title&gt;&lt;/titles&gt;&lt;periodical&gt;&lt;full-title&gt;Journal of Investigative Dermatology&lt;/full-title&gt;&lt;abbr-1&gt;J Invest Dermatol&lt;/abbr-1&gt;&lt;/periodical&gt;&lt;pages&gt;707-713&lt;/pages&gt;&lt;volume&gt;107&lt;/volume&gt;&lt;number&gt;5&lt;/number&gt;&lt;dates&gt;&lt;year&gt;1996&lt;/year&gt;&lt;/dates&gt;&lt;isbn&gt;0022-202X&lt;/isbn&gt;&lt;urls&gt;&lt;/urls&gt;&lt;custom5&gt;JJD-QOL&lt;/custom5&gt;&lt;/record&gt;&lt;/Cite&gt;&lt;/EndNote&gt;</w:instrText>
      </w:r>
      <w:r w:rsidR="003248B3">
        <w:fldChar w:fldCharType="separate"/>
      </w:r>
      <w:r w:rsidR="00654F86">
        <w:rPr>
          <w:noProof/>
        </w:rPr>
        <w:t>[16]</w:t>
      </w:r>
      <w:r w:rsidR="003248B3">
        <w:fldChar w:fldCharType="end"/>
      </w:r>
      <w:r w:rsidR="00100742">
        <w:t>,</w:t>
      </w:r>
      <w:r w:rsidR="00D75B4E">
        <w:t xml:space="preserve"> this was </w:t>
      </w:r>
      <w:r>
        <w:t>refined to a 29</w:t>
      </w:r>
      <w:r w:rsidR="0020245C">
        <w:t>-</w:t>
      </w:r>
      <w:r>
        <w:t>item questionnaire (Skindex-29)</w:t>
      </w:r>
      <w:r w:rsidRPr="00D076CD">
        <w:t xml:space="preserve"> </w:t>
      </w:r>
      <w:r>
        <w:t xml:space="preserve">to reduce </w:t>
      </w:r>
      <w:r w:rsidR="00D75B4E">
        <w:t>completion</w:t>
      </w:r>
      <w:r>
        <w:t xml:space="preserve"> time and improve the tool’s evaluative properties</w:t>
      </w:r>
      <w:r w:rsidR="00100742">
        <w:t xml:space="preserve"> </w:t>
      </w:r>
      <w:r w:rsidR="003248B3">
        <w:fldChar w:fldCharType="begin"/>
      </w:r>
      <w:r w:rsidR="00654F86">
        <w:instrText xml:space="preserve"> ADDIN EN.CITE &lt;EndNote&gt;&lt;Cite&gt;&lt;Author&gt;Chren&lt;/Author&gt;&lt;Year&gt;1997&lt;/Year&gt;&lt;RecNum&gt;6663&lt;/RecNum&gt;&lt;DisplayText&gt;[17]&lt;/DisplayText&gt;&lt;record&gt;&lt;rec-number&gt;6663&lt;/rec-number&gt;&lt;foreign-keys&gt;&lt;key app="EN" db-id="2f9ff5t260as9vep2afx2zzgeeezfvxw0x0w" timestamp="1476691889"&gt;6663&lt;/key&gt;&lt;/foreign-keys&gt;&lt;ref-type name="Journal Article"&gt;17&lt;/ref-type&gt;&lt;contributors&gt;&lt;authors&gt;&lt;author&gt;Chren, Mary-Margaret&lt;/author&gt;&lt;author&gt;Lasek, Rebecca J&lt;/author&gt;&lt;author&gt;Flocke, Susan A&lt;/author&gt;&lt;author&gt;Zyzanski, Stephen J&lt;/author&gt;&lt;/authors&gt;&lt;/contributors&gt;&lt;titles&gt;&lt;title&gt;Improved discriminative and evaluative capability of a refined version of Skindex, a quality-of-life instrument for patients with skin diseases&lt;/title&gt;&lt;secondary-title&gt;Archives of dermatology&lt;/secondary-title&gt;&lt;/titles&gt;&lt;periodical&gt;&lt;full-title&gt;Archives of Dermatology&lt;/full-title&gt;&lt;abbr-1&gt;Arch Dermatol&lt;/abbr-1&gt;&lt;/periodical&gt;&lt;pages&gt;1433-1440&lt;/pages&gt;&lt;volume&gt;133&lt;/volume&gt;&lt;number&gt;11&lt;/number&gt;&lt;dates&gt;&lt;year&gt;1997&lt;/year&gt;&lt;/dates&gt;&lt;isbn&gt;0003-987X&lt;/isbn&gt;&lt;urls&gt;&lt;/urls&gt;&lt;custom5&gt;JJD-QOL&lt;/custom5&gt;&lt;/record&gt;&lt;/Cite&gt;&lt;/EndNote&gt;</w:instrText>
      </w:r>
      <w:r w:rsidR="003248B3">
        <w:fldChar w:fldCharType="separate"/>
      </w:r>
      <w:r w:rsidR="00654F86">
        <w:rPr>
          <w:noProof/>
        </w:rPr>
        <w:t>[17]</w:t>
      </w:r>
      <w:r w:rsidR="003248B3">
        <w:fldChar w:fldCharType="end"/>
      </w:r>
      <w:r w:rsidR="00100742">
        <w:t>.</w:t>
      </w:r>
      <w:r>
        <w:t xml:space="preserve"> Further refinement </w:t>
      </w:r>
      <w:r w:rsidR="00D75B4E">
        <w:t>resulted in</w:t>
      </w:r>
      <w:r>
        <w:t xml:space="preserve"> a 16</w:t>
      </w:r>
      <w:r w:rsidR="0020245C">
        <w:t>-</w:t>
      </w:r>
      <w:r>
        <w:t>item questionnaire (Skindex-16)</w:t>
      </w:r>
      <w:r w:rsidR="00100742">
        <w:t xml:space="preserve"> </w:t>
      </w:r>
      <w:r w:rsidR="003248B3">
        <w:fldChar w:fldCharType="begin"/>
      </w:r>
      <w:r w:rsidR="00654F86">
        <w:instrText xml:space="preserve"> ADDIN EN.CITE &lt;EndNote&gt;&lt;Cite&gt;&lt;Author&gt;Chren&lt;/Author&gt;&lt;Year&gt;2001&lt;/Year&gt;&lt;RecNum&gt;6662&lt;/RecNum&gt;&lt;DisplayText&gt;[18]&lt;/DisplayText&gt;&lt;record&gt;&lt;rec-number&gt;6662&lt;/rec-number&gt;&lt;foreign-keys&gt;&lt;key app="EN" db-id="2f9ff5t260as9vep2afx2zzgeeezfvxw0x0w" timestamp="1476691864"&gt;6662&lt;/key&gt;&lt;/foreign-keys&gt;&lt;ref-type name="Journal Article"&gt;17&lt;/ref-type&gt;&lt;contributors&gt;&lt;authors&gt;&lt;author&gt;Chren, Mary-Margaret&lt;/author&gt;&lt;author&gt;Lasek, Rebecca J&lt;/author&gt;&lt;author&gt;Sahay, Anju P&lt;/author&gt;&lt;author&gt;Sands, Laura P&lt;/author&gt;&lt;/authors&gt;&lt;/contributors&gt;&lt;titles&gt;&lt;title&gt;Measurement properties of Skindex-16: a brief quality-of-life measure for patients with skin diseases&lt;/title&gt;&lt;secondary-title&gt;Journal of cutaneous medicine and surgery&lt;/secondary-title&gt;&lt;/titles&gt;&lt;periodical&gt;&lt;full-title&gt;Journal of Cutaneous Medicine and Surgery&lt;/full-title&gt;&lt;abbr-1&gt;J Cutan Med Surg&lt;/abbr-1&gt;&lt;/periodical&gt;&lt;pages&gt;105-110&lt;/pages&gt;&lt;volume&gt;5&lt;/volume&gt;&lt;number&gt;2&lt;/number&gt;&lt;dates&gt;&lt;year&gt;2001&lt;/year&gt;&lt;/dates&gt;&lt;isbn&gt;1203-4754&lt;/isbn&gt;&lt;urls&gt;&lt;/urls&gt;&lt;custom5&gt;JJD-QOL&lt;/custom5&gt;&lt;/record&gt;&lt;/Cite&gt;&lt;/EndNote&gt;</w:instrText>
      </w:r>
      <w:r w:rsidR="003248B3">
        <w:fldChar w:fldCharType="separate"/>
      </w:r>
      <w:r w:rsidR="00654F86">
        <w:rPr>
          <w:noProof/>
        </w:rPr>
        <w:t>[18]</w:t>
      </w:r>
      <w:r w:rsidR="003248B3">
        <w:fldChar w:fldCharType="end"/>
      </w:r>
      <w:r>
        <w:t xml:space="preserve"> for use in longitudinal research to measure </w:t>
      </w:r>
      <w:r>
        <w:lastRenderedPageBreak/>
        <w:t xml:space="preserve">changes over time in patient quality of life in addition to reducing the tool to one page. </w:t>
      </w:r>
      <w:r w:rsidR="00D75B4E">
        <w:t>The final version of the tool (</w:t>
      </w:r>
      <w:r>
        <w:t>Skindex-17</w:t>
      </w:r>
      <w:r w:rsidR="00D75B4E">
        <w:t xml:space="preserve">) was created in 2006, using a </w:t>
      </w:r>
      <w:r>
        <w:t>response theory model to address issues such as response order and differential item functioning</w:t>
      </w:r>
      <w:r w:rsidR="00100742">
        <w:t xml:space="preserve"> </w:t>
      </w:r>
      <w:r w:rsidR="003248B3">
        <w:fldChar w:fldCharType="begin"/>
      </w:r>
      <w:r w:rsidR="00654F86">
        <w:instrText xml:space="preserve"> ADDIN EN.CITE &lt;EndNote&gt;&lt;Cite&gt;&lt;Author&gt;Nijsten&lt;/Author&gt;&lt;Year&gt;2006&lt;/Year&gt;&lt;RecNum&gt;6709&lt;/RecNum&gt;&lt;DisplayText&gt;[19]&lt;/DisplayText&gt;&lt;record&gt;&lt;rec-number&gt;6709&lt;/rec-number&gt;&lt;foreign-keys&gt;&lt;key app="EN" db-id="2f9ff5t260as9vep2afx2zzgeeezfvxw0x0w" timestamp="1478706827"&gt;6709&lt;/key&gt;&lt;/foreign-keys&gt;&lt;ref-type name="Journal Article"&gt;17&lt;/ref-type&gt;&lt;contributors&gt;&lt;authors&gt;&lt;author&gt;Nijsten, Tamar EC&lt;/author&gt;&lt;author&gt;Sampogna, Francesca&lt;/author&gt;&lt;author&gt;Chren, Mary-Margaret&lt;/author&gt;&lt;author&gt;Abeni, Damiano D&lt;/author&gt;&lt;/authors&gt;&lt;/contributors&gt;&lt;titles&gt;&lt;title&gt;Testing and reducing skindex-29 using Rasch analysis: Skindex-17&lt;/title&gt;&lt;secondary-title&gt;Journal of Investigative Dermatology&lt;/secondary-title&gt;&lt;/titles&gt;&lt;periodical&gt;&lt;full-title&gt;Journal of Investigative Dermatology&lt;/full-title&gt;&lt;abbr-1&gt;J Invest Dermatol&lt;/abbr-1&gt;&lt;/periodical&gt;&lt;pages&gt;1244-1250&lt;/pages&gt;&lt;volume&gt;126&lt;/volume&gt;&lt;number&gt;6&lt;/number&gt;&lt;dates&gt;&lt;year&gt;2006&lt;/year&gt;&lt;/dates&gt;&lt;isbn&gt;0022-202X&lt;/isbn&gt;&lt;urls&gt;&lt;/urls&gt;&lt;custom3&gt;JJD-QOL&lt;/custom3&gt;&lt;/record&gt;&lt;/Cite&gt;&lt;/EndNote&gt;</w:instrText>
      </w:r>
      <w:r w:rsidR="003248B3">
        <w:fldChar w:fldCharType="separate"/>
      </w:r>
      <w:r w:rsidR="00654F86">
        <w:rPr>
          <w:noProof/>
        </w:rPr>
        <w:t>[19]</w:t>
      </w:r>
      <w:r w:rsidR="003248B3">
        <w:fldChar w:fldCharType="end"/>
      </w:r>
      <w:r w:rsidR="00100742">
        <w:t>.</w:t>
      </w:r>
    </w:p>
    <w:p w:rsidR="008022FD" w:rsidRDefault="008022FD" w:rsidP="00A45CB7">
      <w:pPr>
        <w:spacing w:line="480" w:lineRule="auto"/>
      </w:pPr>
      <w:r>
        <w:t xml:space="preserve">In a study of 201 patients, </w:t>
      </w:r>
      <w:proofErr w:type="spellStart"/>
      <w:r w:rsidR="00D75B4E">
        <w:t>Skindex</w:t>
      </w:r>
      <w:proofErr w:type="spellEnd"/>
      <w:r w:rsidR="00D75B4E">
        <w:t xml:space="preserve"> tool</w:t>
      </w:r>
      <w:r>
        <w:t xml:space="preserve"> scores were reproducible after 72 hours and were internally consistent (Cronbach’s </w:t>
      </w:r>
      <w:r>
        <w:rPr>
          <w:rFonts w:cs="Times New Roman"/>
        </w:rPr>
        <w:t>α</w:t>
      </w:r>
      <w:r>
        <w:t xml:space="preserve"> = 0.76 to 0.86). Construct validity was also d</w:t>
      </w:r>
      <w:r w:rsidR="00D75B4E">
        <w:t>emonstrated. However, physician</w:t>
      </w:r>
      <w:r>
        <w:t>s</w:t>
      </w:r>
      <w:r w:rsidR="00D75B4E">
        <w:t>’</w:t>
      </w:r>
      <w:r>
        <w:t xml:space="preserve"> judgement of disease severity did not consistently correspond with </w:t>
      </w:r>
      <w:proofErr w:type="spellStart"/>
      <w:r>
        <w:t>Skindex</w:t>
      </w:r>
      <w:proofErr w:type="spellEnd"/>
      <w:r>
        <w:t xml:space="preserve"> scores and </w:t>
      </w:r>
      <w:proofErr w:type="spellStart"/>
      <w:r>
        <w:t>Skindex</w:t>
      </w:r>
      <w:proofErr w:type="spellEnd"/>
      <w:r>
        <w:t xml:space="preserve"> does not appear to have been cross-validated against other quality of life measures.</w:t>
      </w:r>
    </w:p>
    <w:p w:rsidR="008022FD" w:rsidRPr="00C5383B" w:rsidRDefault="008022FD" w:rsidP="00A45CB7">
      <w:pPr>
        <w:pStyle w:val="Heading6"/>
        <w:keepNext/>
        <w:spacing w:line="480" w:lineRule="auto"/>
        <w:ind w:left="0" w:firstLine="0"/>
      </w:pPr>
      <w:r w:rsidRPr="00C5383B">
        <w:t>VQ-</w:t>
      </w:r>
      <w:proofErr w:type="spellStart"/>
      <w:r w:rsidRPr="00C5383B">
        <w:t>Dermato</w:t>
      </w:r>
      <w:proofErr w:type="spellEnd"/>
      <w:r w:rsidRPr="00C5383B">
        <w:t xml:space="preserve"> scale -</w:t>
      </w:r>
      <w:r w:rsidRPr="00441AD1">
        <w:t xml:space="preserve"> </w:t>
      </w:r>
      <w:r w:rsidRPr="00C5383B">
        <w:t>A French language scoring instrument valid</w:t>
      </w:r>
      <w:r>
        <w:t>ated for chronic skin diseases</w:t>
      </w:r>
    </w:p>
    <w:p w:rsidR="008022FD" w:rsidRDefault="008022FD" w:rsidP="00A45CB7">
      <w:pPr>
        <w:spacing w:line="480" w:lineRule="auto"/>
      </w:pPr>
      <w:r>
        <w:t>The VQ-</w:t>
      </w:r>
      <w:proofErr w:type="spellStart"/>
      <w:r>
        <w:t>Dermato</w:t>
      </w:r>
      <w:proofErr w:type="spellEnd"/>
      <w:r>
        <w:t xml:space="preserve"> scale was designed and validated </w:t>
      </w:r>
      <w:r w:rsidR="005A37D6">
        <w:t xml:space="preserve">by </w:t>
      </w:r>
      <w:proofErr w:type="spellStart"/>
      <w:r w:rsidR="005A37D6">
        <w:t>Grob</w:t>
      </w:r>
      <w:proofErr w:type="spellEnd"/>
      <w:r w:rsidR="005A37D6">
        <w:t xml:space="preserve"> and colleagues in 1999 </w:t>
      </w:r>
      <w:r>
        <w:t>to provide a French language dermatology-specific instrument for routine use to assess the quality of life of patient</w:t>
      </w:r>
      <w:r w:rsidR="00100742">
        <w:t xml:space="preserve">s with ‘chronic skin disorders’ </w:t>
      </w:r>
      <w:r w:rsidR="003248B3">
        <w:fldChar w:fldCharType="begin"/>
      </w:r>
      <w:r w:rsidR="00654F86">
        <w:instrText xml:space="preserve"> ADDIN EN.CITE &lt;EndNote&gt;&lt;Cite&gt;&lt;Author&gt;Grob&lt;/Author&gt;&lt;Year&gt;1999&lt;/Year&gt;&lt;RecNum&gt;6411&lt;/RecNum&gt;&lt;DisplayText&gt;[20]&lt;/DisplayText&gt;&lt;record&gt;&lt;rec-number&gt;6411&lt;/rec-number&gt;&lt;foreign-keys&gt;&lt;key app="EN" db-id="2f9ff5t260as9vep2afx2zzgeeezfvxw0x0w" timestamp="1468415977"&gt;6411&lt;/key&gt;&lt;/foreign-keys&gt;&lt;ref-type name="Journal Article"&gt;17&lt;/ref-type&gt;&lt;contributors&gt;&lt;authors&gt;&lt;author&gt;Grob, J. J.&lt;/author&gt;&lt;author&gt;Auquier, P.&lt;/author&gt;&lt;author&gt;Martin, S.&lt;/author&gt;&lt;author&gt;Lançon, C.&lt;/author&gt;&lt;author&gt;Bonerandi, J. J.&lt;/author&gt;&lt;/authors&gt;&lt;/contributors&gt;&lt;titles&gt;&lt;title&gt;Development and Validation of a Quality of Life Measurement for Chronic Skin Disorders in French: VQ-Dermato&lt;/title&gt;&lt;secondary-title&gt;Dermatology&lt;/secondary-title&gt;&lt;/titles&gt;&lt;periodical&gt;&lt;full-title&gt;Dermatology&lt;/full-title&gt;&lt;abbr-1&gt;Dermatology&lt;/abbr-1&gt;&lt;/periodical&gt;&lt;pages&gt;213-222&lt;/pages&gt;&lt;volume&gt;199&lt;/volume&gt;&lt;number&gt;3&lt;/number&gt;&lt;dates&gt;&lt;year&gt;1999&lt;/year&gt;&lt;/dates&gt;&lt;isbn&gt;1018-8665&lt;/isbn&gt;&lt;urls&gt;&lt;/urls&gt;&lt;custom5&gt;JJD-QOL&lt;/custom5&gt;&lt;/record&gt;&lt;/Cite&gt;&lt;/EndNote&gt;</w:instrText>
      </w:r>
      <w:r w:rsidR="003248B3">
        <w:fldChar w:fldCharType="separate"/>
      </w:r>
      <w:r w:rsidR="00654F86">
        <w:rPr>
          <w:noProof/>
        </w:rPr>
        <w:t>[20]</w:t>
      </w:r>
      <w:r w:rsidR="003248B3">
        <w:fldChar w:fldCharType="end"/>
      </w:r>
      <w:r w:rsidR="00100742">
        <w:t>.</w:t>
      </w:r>
      <w:r>
        <w:t xml:space="preserve"> The VQ-</w:t>
      </w:r>
      <w:proofErr w:type="spellStart"/>
      <w:r>
        <w:t>Dermato</w:t>
      </w:r>
      <w:proofErr w:type="spellEnd"/>
      <w:r>
        <w:t xml:space="preserve"> scale is a </w:t>
      </w:r>
      <w:r w:rsidR="0020245C">
        <w:t>28-</w:t>
      </w:r>
      <w:r>
        <w:t xml:space="preserve">item instrument developed from interviews with patients. </w:t>
      </w:r>
      <w:r w:rsidR="005A37D6">
        <w:t>T</w:t>
      </w:r>
      <w:r>
        <w:t xml:space="preserve">he tool </w:t>
      </w:r>
      <w:r w:rsidR="005A37D6">
        <w:t xml:space="preserve">was validated </w:t>
      </w:r>
      <w:r>
        <w:t>on a population of 231 hospital and private practice patients in France suffering from chronic skin conditions. A strong correlation was reported between the VQ-</w:t>
      </w:r>
      <w:proofErr w:type="spellStart"/>
      <w:r>
        <w:t>Dermato</w:t>
      </w:r>
      <w:proofErr w:type="spellEnd"/>
      <w:r>
        <w:t xml:space="preserve"> </w:t>
      </w:r>
      <w:r w:rsidR="00D75B4E">
        <w:t xml:space="preserve">scale and the </w:t>
      </w:r>
      <w:r>
        <w:t xml:space="preserve">SF-36 (Cronbach’s </w:t>
      </w:r>
      <w:r>
        <w:rPr>
          <w:rFonts w:cs="Times New Roman"/>
        </w:rPr>
        <w:t>α</w:t>
      </w:r>
      <w:r>
        <w:t xml:space="preserve"> </w:t>
      </w:r>
      <w:r w:rsidR="00D75B4E">
        <w:t xml:space="preserve">= </w:t>
      </w:r>
      <w:r>
        <w:t xml:space="preserve">0.67 to 0.88). </w:t>
      </w:r>
    </w:p>
    <w:p w:rsidR="008022FD" w:rsidRDefault="008022FD" w:rsidP="00A45CB7">
      <w:pPr>
        <w:pStyle w:val="Heading6"/>
        <w:spacing w:line="480" w:lineRule="auto"/>
      </w:pPr>
      <w:r w:rsidRPr="00C5383B">
        <w:t>Freiburg Life Quality Assessment (FLQA)</w:t>
      </w:r>
    </w:p>
    <w:p w:rsidR="008022FD" w:rsidRDefault="008022FD" w:rsidP="00A45CB7">
      <w:pPr>
        <w:spacing w:line="480" w:lineRule="auto"/>
      </w:pPr>
      <w:r>
        <w:t xml:space="preserve">The </w:t>
      </w:r>
      <w:r w:rsidR="0020245C">
        <w:t>FLQA</w:t>
      </w:r>
      <w:r>
        <w:t xml:space="preserve"> was designed and validated as a set of dermatology-specific </w:t>
      </w:r>
      <w:proofErr w:type="gramStart"/>
      <w:r>
        <w:t>modules,</w:t>
      </w:r>
      <w:proofErr w:type="gramEnd"/>
      <w:r>
        <w:t xml:space="preserve"> the first module addressed the core issues of all skin diseases. The additional questions were more specific to distinct diseases. The tool was found to have satisfactory discriminatory power and validation data was published in 2004</w:t>
      </w:r>
      <w:r w:rsidR="00100742">
        <w:t xml:space="preserve"> </w:t>
      </w:r>
      <w:r w:rsidR="003248B3">
        <w:fldChar w:fldCharType="begin"/>
      </w:r>
      <w:r w:rsidR="00654F86">
        <w:instrText xml:space="preserve"> ADDIN EN.CITE &lt;EndNote&gt;&lt;Cite&gt;&lt;Author&gt;Augustin&lt;/Author&gt;&lt;Year&gt;2004&lt;/Year&gt;&lt;RecNum&gt;6414&lt;/RecNum&gt;&lt;DisplayText&gt;[21]&lt;/DisplayText&gt;&lt;record&gt;&lt;rec-number&gt;6414&lt;/rec-number&gt;&lt;foreign-keys&gt;&lt;key app="EN" db-id="2f9ff5t260as9vep2afx2zzgeeezfvxw0x0w" timestamp="1468423142"&gt;6414&lt;/key&gt;&lt;/foreign-keys&gt;&lt;ref-type name="Journal Article"&gt;17&lt;/ref-type&gt;&lt;contributors&gt;&lt;authors&gt;&lt;author&gt;Augustin, Matthias&lt;/author&gt;&lt;author&gt;Lange, Sabine&lt;/author&gt;&lt;author&gt;Wenninger, Kerstin&lt;/author&gt;&lt;author&gt;Seidenglanz, Karin&lt;/author&gt;&lt;author&gt;Ulrich, Amon&lt;/author&gt;&lt;author&gt;Zschocke, Ina&lt;/author&gt;&lt;/authors&gt;&lt;/contributors&gt;&lt;titles&gt;&lt;title&gt;Validation of a comprehensive Freiburg Life Quality Assessment (FLQA) core questionnaire and development of a threshold system&lt;/title&gt;&lt;secondary-title&gt;European Journal of Dermatology&lt;/secondary-title&gt;&lt;/titles&gt;&lt;periodical&gt;&lt;full-title&gt;European Journal of Dermatology&lt;/full-title&gt;&lt;abbr-1&gt;Eur J Dermatol&lt;/abbr-1&gt;&lt;/periodical&gt;&lt;pages&gt;107-113&lt;/pages&gt;&lt;volume&gt;14&lt;/volume&gt;&lt;number&gt;2&lt;/number&gt;&lt;dates&gt;&lt;year&gt;2004&lt;/year&gt;&lt;/dates&gt;&lt;isbn&gt;1167-1122&lt;/isbn&gt;&lt;urls&gt;&lt;/urls&gt;&lt;custom5&gt;JJD-QOL&lt;/custom5&gt;&lt;/record&gt;&lt;/Cite&gt;&lt;/EndNote&gt;</w:instrText>
      </w:r>
      <w:r w:rsidR="003248B3">
        <w:fldChar w:fldCharType="separate"/>
      </w:r>
      <w:r w:rsidR="00654F86">
        <w:rPr>
          <w:noProof/>
        </w:rPr>
        <w:t>[21]</w:t>
      </w:r>
      <w:r w:rsidR="003248B3">
        <w:fldChar w:fldCharType="end"/>
      </w:r>
      <w:r w:rsidR="00100742">
        <w:t>.</w:t>
      </w:r>
    </w:p>
    <w:p w:rsidR="008022FD" w:rsidRDefault="008022FD" w:rsidP="00A45CB7">
      <w:pPr>
        <w:pStyle w:val="Heading6"/>
        <w:spacing w:line="480" w:lineRule="auto"/>
      </w:pPr>
      <w:r w:rsidRPr="00C5383B">
        <w:t xml:space="preserve">Patient </w:t>
      </w:r>
      <w:r>
        <w:t>B</w:t>
      </w:r>
      <w:r w:rsidRPr="00C5383B">
        <w:t xml:space="preserve">enefit </w:t>
      </w:r>
      <w:r>
        <w:t>I</w:t>
      </w:r>
      <w:r w:rsidRPr="00C5383B">
        <w:t>ndex (PBI)</w:t>
      </w:r>
    </w:p>
    <w:p w:rsidR="008022FD" w:rsidRDefault="008022FD" w:rsidP="00A45CB7">
      <w:pPr>
        <w:spacing w:line="480" w:lineRule="auto"/>
      </w:pPr>
      <w:r>
        <w:t xml:space="preserve">The </w:t>
      </w:r>
      <w:r w:rsidRPr="00C5383B">
        <w:t>PBI</w:t>
      </w:r>
      <w:r w:rsidR="005A37D6">
        <w:t>,</w:t>
      </w:r>
      <w:r>
        <w:t xml:space="preserve"> </w:t>
      </w:r>
      <w:r w:rsidR="00282535">
        <w:t>developed</w:t>
      </w:r>
      <w:r>
        <w:t xml:space="preserve"> by </w:t>
      </w:r>
      <w:r w:rsidRPr="00C5383B">
        <w:t xml:space="preserve">Augustin </w:t>
      </w:r>
      <w:r w:rsidR="00282535">
        <w:t>and colleagues</w:t>
      </w:r>
      <w:r w:rsidRPr="00C5383B">
        <w:t xml:space="preserve"> </w:t>
      </w:r>
      <w:r w:rsidR="005A37D6">
        <w:t xml:space="preserve">in </w:t>
      </w:r>
      <w:r w:rsidRPr="00C5383B">
        <w:t>2009</w:t>
      </w:r>
      <w:r w:rsidR="005A37D6">
        <w:t>,</w:t>
      </w:r>
      <w:r>
        <w:t xml:space="preserve"> is an instrument</w:t>
      </w:r>
      <w:r w:rsidR="00282535">
        <w:t xml:space="preserve"> used</w:t>
      </w:r>
      <w:r>
        <w:t xml:space="preserve"> to identify patient reported needs and benefits of dermatology research and treatment. Assessment is a two-step process</w:t>
      </w:r>
      <w:r w:rsidR="00282535">
        <w:t>;</w:t>
      </w:r>
      <w:r>
        <w:t xml:space="preserve"> the first to capture data on the patients’ needs prior to treatment</w:t>
      </w:r>
      <w:r w:rsidR="00282535">
        <w:t>,</w:t>
      </w:r>
      <w:r>
        <w:t xml:space="preserve"> followed by </w:t>
      </w:r>
      <w:r w:rsidR="00282535">
        <w:t xml:space="preserve">an </w:t>
      </w:r>
      <w:r>
        <w:t xml:space="preserve">assessment of improvement after treatment. The result is an index of patient benefit in response to treatment. The </w:t>
      </w:r>
      <w:r>
        <w:lastRenderedPageBreak/>
        <w:t>measure was validated in 2009 using a large cohort of patients (n=500) with many different skin diseases</w:t>
      </w:r>
      <w:r w:rsidR="00282535">
        <w:t>,</w:t>
      </w:r>
      <w:r>
        <w:t xml:space="preserve"> including hyperhidrosi</w:t>
      </w:r>
      <w:r w:rsidR="00100742">
        <w:t xml:space="preserve">s (n=50) </w:t>
      </w:r>
      <w:r w:rsidR="003248B3">
        <w:fldChar w:fldCharType="begin"/>
      </w:r>
      <w:r w:rsidR="00654F86">
        <w:instrText xml:space="preserve"> ADDIN EN.CITE &lt;EndNote&gt;&lt;Cite&gt;&lt;Author&gt;Augustin&lt;/Author&gt;&lt;Year&gt;2009&lt;/Year&gt;&lt;RecNum&gt;6418&lt;/RecNum&gt;&lt;DisplayText&gt;[22]&lt;/DisplayText&gt;&lt;record&gt;&lt;rec-number&gt;6418&lt;/rec-number&gt;&lt;foreign-keys&gt;&lt;key app="EN" db-id="2f9ff5t260as9vep2afx2zzgeeezfvxw0x0w" timestamp="1468424815"&gt;6418&lt;/key&gt;&lt;/foreign-keys&gt;&lt;ref-type name="Journal Article"&gt;17&lt;/ref-type&gt;&lt;contributors&gt;&lt;authors&gt;&lt;author&gt;Augustin, Matthias&lt;/author&gt;&lt;author&gt;Radtke, Marc A&lt;/author&gt;&lt;author&gt;Zschocke, Ina&lt;/author&gt;&lt;author&gt;Blome, Christine&lt;/author&gt;&lt;author&gt;Behechtnejad, Julia&lt;/author&gt;&lt;author&gt;Schäfer, Ines&lt;/author&gt;&lt;author&gt;Reusch, Michael&lt;/author&gt;&lt;author&gt;Mielke, Volker&lt;/author&gt;&lt;author&gt;Rustenbach, Stephan Jeff&lt;/author&gt;&lt;/authors&gt;&lt;/contributors&gt;&lt;titles&gt;&lt;title&gt;The patient benefit index: a novel approach in patient-defined outcomes measurement for skin diseases&lt;/title&gt;&lt;secondary-title&gt;Archives of dermatological research&lt;/secondary-title&gt;&lt;/titles&gt;&lt;periodical&gt;&lt;full-title&gt;Archives of Dermatological Research&lt;/full-title&gt;&lt;abbr-1&gt;Arch Dermatol Res&lt;/abbr-1&gt;&lt;/periodical&gt;&lt;pages&gt;561-571&lt;/pages&gt;&lt;volume&gt;301&lt;/volume&gt;&lt;number&gt;8&lt;/number&gt;&lt;dates&gt;&lt;year&gt;2009&lt;/year&gt;&lt;/dates&gt;&lt;isbn&gt;0340-3696&lt;/isbn&gt;&lt;urls&gt;&lt;/urls&gt;&lt;custom5&gt;JJD-QOL&lt;/custom5&gt;&lt;/record&gt;&lt;/Cite&gt;&lt;/EndNote&gt;</w:instrText>
      </w:r>
      <w:r w:rsidR="003248B3">
        <w:fldChar w:fldCharType="separate"/>
      </w:r>
      <w:r w:rsidR="00654F86">
        <w:rPr>
          <w:noProof/>
        </w:rPr>
        <w:t>[22]</w:t>
      </w:r>
      <w:r w:rsidR="003248B3">
        <w:fldChar w:fldCharType="end"/>
      </w:r>
      <w:r w:rsidR="00100742">
        <w:t>.</w:t>
      </w:r>
      <w:r>
        <w:t xml:space="preserve"> </w:t>
      </w:r>
      <w:r w:rsidRPr="00CF276D">
        <w:t xml:space="preserve"> </w:t>
      </w:r>
    </w:p>
    <w:p w:rsidR="00792463" w:rsidRPr="003D14A6" w:rsidRDefault="00792463" w:rsidP="00A45CB7">
      <w:pPr>
        <w:pStyle w:val="Heading5"/>
        <w:spacing w:line="480" w:lineRule="auto"/>
      </w:pPr>
      <w:r w:rsidRPr="003D14A6">
        <w:t>Patients’ perspective</w:t>
      </w:r>
    </w:p>
    <w:p w:rsidR="002648EE" w:rsidRDefault="002648EE" w:rsidP="00A45CB7">
      <w:pPr>
        <w:spacing w:line="480" w:lineRule="auto"/>
      </w:pPr>
      <w:r>
        <w:t>The patients’ perspective was collected to complement the narrative review of quality of life measures used in hyperhidrosis</w:t>
      </w:r>
      <w:r w:rsidR="00282535">
        <w:t xml:space="preserve"> research</w:t>
      </w:r>
      <w:r>
        <w:t>. A workshop was held at Harrogate District Hospital with four patient advisors and one dermatologist (AL).</w:t>
      </w:r>
      <w:r w:rsidR="00B764C0">
        <w:t xml:space="preserve"> </w:t>
      </w:r>
      <w:r w:rsidR="00B764C0" w:rsidRPr="006F590D">
        <w:t>All four patients had moderate to severe hyperhidrosis for over 5 years</w:t>
      </w:r>
      <w:r w:rsidR="00DC1B9C" w:rsidRPr="006F590D">
        <w:t>;</w:t>
      </w:r>
      <w:r w:rsidR="00B764C0" w:rsidRPr="006F590D">
        <w:t xml:space="preserve"> two patients had hyperhidrosis of the axilla</w:t>
      </w:r>
      <w:r w:rsidR="00DC1B9C" w:rsidRPr="006F590D">
        <w:t xml:space="preserve"> and</w:t>
      </w:r>
      <w:r w:rsidR="00B764C0" w:rsidRPr="006F590D">
        <w:t xml:space="preserve"> two had hyperhidrosis of the hand and axilla.  Three patients were female and one was male and patients’ ages ranged from their 20s to 50s.</w:t>
      </w:r>
      <w:r>
        <w:t xml:space="preserve"> Prior to the workshop the patient advisors were sent copies of four </w:t>
      </w:r>
      <w:r w:rsidR="0008308A">
        <w:t>q</w:t>
      </w:r>
      <w:r w:rsidR="002B3EFF">
        <w:t>uality of life</w:t>
      </w:r>
      <w:r>
        <w:t xml:space="preserve"> tools</w:t>
      </w:r>
      <w:r w:rsidR="003F6F11">
        <w:t>:</w:t>
      </w:r>
      <w:r w:rsidR="00282535">
        <w:t xml:space="preserve"> the three most commonly used tools (</w:t>
      </w:r>
      <w:r w:rsidRPr="00356CD5">
        <w:t>HDSS, DLQI</w:t>
      </w:r>
      <w:r w:rsidR="00282535">
        <w:t xml:space="preserve"> and</w:t>
      </w:r>
      <w:r w:rsidRPr="00356CD5">
        <w:t xml:space="preserve"> </w:t>
      </w:r>
      <w:r w:rsidR="00C24AA6">
        <w:t>HQLQ</w:t>
      </w:r>
      <w:r w:rsidR="00282535">
        <w:t>)</w:t>
      </w:r>
      <w:r w:rsidR="00C24AA6">
        <w:t xml:space="preserve"> and</w:t>
      </w:r>
      <w:r w:rsidR="00282535">
        <w:t xml:space="preserve"> the newly developed</w:t>
      </w:r>
      <w:r w:rsidR="00C24AA6">
        <w:t xml:space="preserve"> </w:t>
      </w:r>
      <w:proofErr w:type="spellStart"/>
      <w:r>
        <w:t>HidroQoL</w:t>
      </w:r>
      <w:proofErr w:type="spellEnd"/>
      <w:r>
        <w:rPr>
          <w:rFonts w:cs="Times New Roman"/>
        </w:rPr>
        <w:t>©</w:t>
      </w:r>
      <w:r w:rsidR="00282535">
        <w:rPr>
          <w:rFonts w:cs="Times New Roman"/>
        </w:rPr>
        <w:t xml:space="preserve"> tool,</w:t>
      </w:r>
      <w:r>
        <w:t xml:space="preserve"> </w:t>
      </w:r>
      <w:r w:rsidR="003F6F11">
        <w:t xml:space="preserve">and asked to consider </w:t>
      </w:r>
      <w:r>
        <w:t xml:space="preserve">a short list of questions about the tools (see </w:t>
      </w:r>
      <w:r w:rsidR="00FA1A00">
        <w:t>Appendix</w:t>
      </w:r>
      <w:r>
        <w:t xml:space="preserve"> 2). At the workshop the review of quality of life tools used in hyperhidrosis research was described and patients were asked to comment on the four tools. </w:t>
      </w:r>
    </w:p>
    <w:p w:rsidR="00792463" w:rsidRDefault="002648EE" w:rsidP="00A45CB7">
      <w:pPr>
        <w:spacing w:line="480" w:lineRule="auto"/>
      </w:pPr>
      <w:r>
        <w:t xml:space="preserve">All patient advisors agreed that the </w:t>
      </w:r>
      <w:proofErr w:type="spellStart"/>
      <w:r>
        <w:t>HidroQoL</w:t>
      </w:r>
      <w:proofErr w:type="spellEnd"/>
      <w:r>
        <w:rPr>
          <w:rFonts w:cs="Times New Roman"/>
        </w:rPr>
        <w:t>©</w:t>
      </w:r>
      <w:r>
        <w:t xml:space="preserve"> tool was superior to the other </w:t>
      </w:r>
      <w:r w:rsidR="00282535">
        <w:t xml:space="preserve">three </w:t>
      </w:r>
      <w:r>
        <w:t>t</w:t>
      </w:r>
      <w:r w:rsidRPr="00356CD5">
        <w:t>ools</w:t>
      </w:r>
      <w:r>
        <w:t xml:space="preserve">. They commented that it covers everything important to patients with hyperhidrosis and is easy to complete. The DLQI was considered to be too general and too focussed on the skin, with questions that were not applicable to hyperhidrosis patients. The HDSS was considered to be too basic and, depending on different situations, patients could easily fluctuate between an HDSS score of 2 or 3. More generally the patient advisors considered that measuring the actual amount of sweat produced (e.g. by </w:t>
      </w:r>
      <w:proofErr w:type="spellStart"/>
      <w:r>
        <w:t>gravimetry</w:t>
      </w:r>
      <w:proofErr w:type="spellEnd"/>
      <w:r>
        <w:t xml:space="preserve">) was less important than measuring quality of life, and it should only be considered as a secondary outcome. They also stated that single measurements in time could give the wrong impression of the severity of hyperhidrosis and do not necessarily reflect the patient’s overall condition. The patient advisors considered that the </w:t>
      </w:r>
      <w:proofErr w:type="spellStart"/>
      <w:r>
        <w:t>HidroQoL</w:t>
      </w:r>
      <w:proofErr w:type="spellEnd"/>
      <w:r>
        <w:rPr>
          <w:rFonts w:cs="Times New Roman"/>
        </w:rPr>
        <w:t>©</w:t>
      </w:r>
      <w:r>
        <w:t xml:space="preserve"> tool should be the primary outcome in future studies</w:t>
      </w:r>
      <w:r w:rsidR="00C24AA6">
        <w:t xml:space="preserve"> of interventions for hyperhidrosis</w:t>
      </w:r>
      <w:r>
        <w:t>.</w:t>
      </w:r>
    </w:p>
    <w:p w:rsidR="008022FD" w:rsidRPr="00172052" w:rsidRDefault="009D11D7" w:rsidP="00A45CB7">
      <w:pPr>
        <w:pStyle w:val="Heading5"/>
        <w:keepNext/>
        <w:spacing w:line="480" w:lineRule="auto"/>
        <w:ind w:left="1009" w:hanging="1009"/>
        <w:rPr>
          <w:i w:val="0"/>
        </w:rPr>
      </w:pPr>
      <w:r w:rsidRPr="00172052">
        <w:rPr>
          <w:i w:val="0"/>
        </w:rPr>
        <w:lastRenderedPageBreak/>
        <w:t>Discussion</w:t>
      </w:r>
    </w:p>
    <w:p w:rsidR="008022FD" w:rsidRDefault="008022FD" w:rsidP="00A45CB7">
      <w:pPr>
        <w:spacing w:line="480" w:lineRule="auto"/>
      </w:pPr>
      <w:r>
        <w:t>The aim of this review was to identify the tools used to measure quality of life in hyperhidrosis</w:t>
      </w:r>
      <w:r w:rsidR="00282535">
        <w:t xml:space="preserve"> research</w:t>
      </w:r>
      <w:r>
        <w:t xml:space="preserve">. The </w:t>
      </w:r>
      <w:r w:rsidR="00792463">
        <w:t>review identified a number of tools</w:t>
      </w:r>
      <w:r w:rsidR="00282535">
        <w:t>;</w:t>
      </w:r>
      <w:r w:rsidR="00792463">
        <w:t xml:space="preserve"> </w:t>
      </w:r>
      <w:r w:rsidR="00282535">
        <w:t>t</w:t>
      </w:r>
      <w:r w:rsidR="00792463">
        <w:t xml:space="preserve">he </w:t>
      </w:r>
      <w:r w:rsidR="00282535">
        <w:t xml:space="preserve">HDSS, the </w:t>
      </w:r>
      <w:r w:rsidR="00792463">
        <w:t>D</w:t>
      </w:r>
      <w:r>
        <w:t>LQI</w:t>
      </w:r>
      <w:r w:rsidR="00282535">
        <w:t xml:space="preserve"> </w:t>
      </w:r>
      <w:r>
        <w:t xml:space="preserve">and the HQLQ were used more often than any other tool for measuring </w:t>
      </w:r>
      <w:r w:rsidR="0008308A">
        <w:t>q</w:t>
      </w:r>
      <w:r w:rsidR="002B3EFF">
        <w:t>uality of life</w:t>
      </w:r>
      <w:r>
        <w:t xml:space="preserve"> in hyperhidrosis</w:t>
      </w:r>
      <w:r w:rsidR="00282535">
        <w:t xml:space="preserve"> research</w:t>
      </w:r>
      <w:r>
        <w:t xml:space="preserve">. The HDSS appears to have value for researchers </w:t>
      </w:r>
      <w:r w:rsidR="00282535">
        <w:t>assessing the</w:t>
      </w:r>
      <w:r>
        <w:t xml:space="preserve"> clinical effectiveness of treatments for hyperhidrosis</w:t>
      </w:r>
      <w:r w:rsidR="00282535">
        <w:t>;</w:t>
      </w:r>
      <w:r>
        <w:t xml:space="preserve"> it is often used to measure response to treatment. It is unclear from the literature what measures were used to design or validate the tool </w:t>
      </w:r>
      <w:r w:rsidR="0020245C">
        <w:t xml:space="preserve">and it </w:t>
      </w:r>
      <w:r>
        <w:t xml:space="preserve">is not highly regarded as a comprehensive tool for measuring </w:t>
      </w:r>
      <w:r w:rsidR="0008308A">
        <w:t>q</w:t>
      </w:r>
      <w:r w:rsidR="002B3EFF">
        <w:t>uality of life</w:t>
      </w:r>
      <w:r>
        <w:t xml:space="preserve">. </w:t>
      </w:r>
      <w:r w:rsidR="00282535">
        <w:t>The DLQI has a patient centred approach but it is criticised in the context of quality of life measures for hyperhidrosis for being too general and its inability to capture hyperhidrosis specific problems or concerns</w:t>
      </w:r>
      <w:r w:rsidR="00100742">
        <w:t xml:space="preserve"> </w:t>
      </w:r>
      <w:r w:rsidR="003248B3">
        <w:fldChar w:fldCharType="begin">
          <w:fldData xml:space="preserve">PEVuZE5vdGU+PENpdGU+PEF1dGhvcj5LYW11ZG9uaTwvQXV0aG9yPjxZZWFyPjIwMTU8L1llYXI+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=
</w:fldData>
        </w:fldChar>
      </w:r>
      <w:r w:rsidR="00737E01">
        <w:instrText xml:space="preserve"> ADDIN EN.CITE </w:instrText>
      </w:r>
      <w:r w:rsidR="00737E01">
        <w:fldChar w:fldCharType="begin">
          <w:fldData xml:space="preserve">PEVuZE5vdGU+PENpdGU+PEF1dGhvcj5LYW11ZG9uaTwvQXV0aG9yPjxZZWFyPjIwMTU8L1llYXI+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=
</w:fldData>
        </w:fldChar>
      </w:r>
      <w:r w:rsidR="00737E01">
        <w:instrText xml:space="preserve"> ADDIN EN.CITE.DATA </w:instrText>
      </w:r>
      <w:r w:rsidR="00737E01">
        <w:fldChar w:fldCharType="end"/>
      </w:r>
      <w:r w:rsidR="003248B3">
        <w:fldChar w:fldCharType="separate"/>
      </w:r>
      <w:r w:rsidR="00737E01">
        <w:rPr>
          <w:noProof/>
        </w:rPr>
        <w:t>[11]</w:t>
      </w:r>
      <w:r w:rsidR="003248B3">
        <w:fldChar w:fldCharType="end"/>
      </w:r>
      <w:r w:rsidR="00100742">
        <w:t>.</w:t>
      </w:r>
      <w:r w:rsidR="00282535">
        <w:t xml:space="preserve"> </w:t>
      </w:r>
      <w:r>
        <w:t>UK and American studies commonly used the HDSS</w:t>
      </w:r>
      <w:r w:rsidR="00282535">
        <w:t xml:space="preserve"> and DLQI</w:t>
      </w:r>
      <w:r>
        <w:t xml:space="preserve"> in combination for both surgical and </w:t>
      </w:r>
      <w:r w:rsidR="0020245C">
        <w:t xml:space="preserve">medical hyperhidrosis </w:t>
      </w:r>
      <w:r w:rsidR="00282535">
        <w:t xml:space="preserve">intervention </w:t>
      </w:r>
      <w:r>
        <w:t xml:space="preserve">studies. The HQLQ </w:t>
      </w:r>
      <w:r w:rsidR="00282535">
        <w:t>was</w:t>
      </w:r>
      <w:r>
        <w:t xml:space="preserve"> designed specifically for surgical interventions f</w:t>
      </w:r>
      <w:r w:rsidR="00282535">
        <w:t>or</w:t>
      </w:r>
      <w:r>
        <w:t xml:space="preserve"> hyperhidrosis making it a popular choice for surgical studies although the majority of users were in Brazil where the tool was originally developed,</w:t>
      </w:r>
      <w:r w:rsidRPr="0077568F">
        <w:t xml:space="preserve"> </w:t>
      </w:r>
      <w:r>
        <w:t>with none of the studies being UK based.</w:t>
      </w:r>
    </w:p>
    <w:p w:rsidR="008022FD" w:rsidRDefault="008022FD" w:rsidP="00A45CB7">
      <w:pPr>
        <w:spacing w:line="480" w:lineRule="auto"/>
      </w:pPr>
      <w:r>
        <w:t xml:space="preserve">Of interest is the new </w:t>
      </w:r>
      <w:proofErr w:type="spellStart"/>
      <w:r>
        <w:t>HidroQoL</w:t>
      </w:r>
      <w:proofErr w:type="spellEnd"/>
      <w:r>
        <w:rPr>
          <w:rFonts w:cs="Times New Roman"/>
        </w:rPr>
        <w:t>©</w:t>
      </w:r>
      <w:r>
        <w:t xml:space="preserve"> tool, developed by UK researchers </w:t>
      </w:r>
      <w:r w:rsidRPr="0042781F">
        <w:t xml:space="preserve">as a scoring system with more focus on patient relevant measures than most </w:t>
      </w:r>
      <w:r>
        <w:t>quality of life</w:t>
      </w:r>
      <w:r w:rsidRPr="0042781F">
        <w:t xml:space="preserve"> tools used </w:t>
      </w:r>
      <w:r w:rsidR="005A37D6">
        <w:t>in</w:t>
      </w:r>
      <w:r>
        <w:t xml:space="preserve"> </w:t>
      </w:r>
      <w:r w:rsidRPr="0042781F">
        <w:t>hyperhidrosis research</w:t>
      </w:r>
      <w:r>
        <w:t>, for both</w:t>
      </w:r>
      <w:r w:rsidR="00100742">
        <w:t xml:space="preserve"> research and clinical practice </w:t>
      </w:r>
      <w:r w:rsidR="003248B3">
        <w:fldChar w:fldCharType="begin">
          <w:fldData xml:space="preserve">PEVuZE5vdGU+PENpdGU+PEF1dGhvcj5LYW11ZG9uaTwvQXV0aG9yPjxZZWFyPjIwMTU8L1llYXI+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==
</w:fldData>
        </w:fldChar>
      </w:r>
      <w:r w:rsidR="00BB73AA">
        <w:instrText xml:space="preserve"> ADDIN EN.CITE </w:instrText>
      </w:r>
      <w:r w:rsidR="00BB73AA">
        <w:fldChar w:fldCharType="begin">
          <w:fldData xml:space="preserve">PEVuZE5vdGU+PENpdGU+PEF1dGhvcj5LYW11ZG9uaTwvQXV0aG9yPjxZZWFyPjIwMTU8L1llYXI+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==
</w:fldData>
        </w:fldChar>
      </w:r>
      <w:r w:rsidR="00BB73AA">
        <w:instrText xml:space="preserve"> ADDIN EN.CITE.DATA </w:instrText>
      </w:r>
      <w:r w:rsidR="00BB73AA">
        <w:fldChar w:fldCharType="end"/>
      </w:r>
      <w:r w:rsidR="003248B3">
        <w:fldChar w:fldCharType="separate"/>
      </w:r>
      <w:r w:rsidR="00BB73AA">
        <w:rPr>
          <w:noProof/>
        </w:rPr>
        <w:t>[10,11]</w:t>
      </w:r>
      <w:r w:rsidR="003248B3">
        <w:fldChar w:fldCharType="end"/>
      </w:r>
      <w:r w:rsidR="00100742">
        <w:t>.</w:t>
      </w:r>
      <w:r>
        <w:t xml:space="preserve"> This tool was not found in any studies</w:t>
      </w:r>
      <w:r w:rsidR="00282535">
        <w:t xml:space="preserve"> assessing interventions for hyperhidrosis</w:t>
      </w:r>
      <w:r>
        <w:t xml:space="preserve"> identified for the review although this may be because the tool is still relatively new.   </w:t>
      </w:r>
    </w:p>
    <w:p w:rsidR="008022FD" w:rsidRDefault="008022FD" w:rsidP="00A45CB7">
      <w:pPr>
        <w:spacing w:line="480" w:lineRule="auto"/>
      </w:pPr>
      <w:r>
        <w:t>In summary, the</w:t>
      </w:r>
      <w:r w:rsidR="0020245C">
        <w:t>re are a number of</w:t>
      </w:r>
      <w:r>
        <w:t xml:space="preserve"> tools</w:t>
      </w:r>
      <w:r w:rsidR="0020245C">
        <w:t xml:space="preserve"> available for assessing quality of life in patients with hyperhidrosis. Disease</w:t>
      </w:r>
      <w:r>
        <w:t xml:space="preserve"> </w:t>
      </w:r>
      <w:r w:rsidR="0020245C">
        <w:t>specific measures are widely used and appear appropriate</w:t>
      </w:r>
      <w:r>
        <w:t>, although with the lack of standardisation in method</w:t>
      </w:r>
      <w:r w:rsidR="0020245C">
        <w:t xml:space="preserve"> of development and</w:t>
      </w:r>
      <w:r>
        <w:t xml:space="preserve"> validation it is not clear from this review which tool</w:t>
      </w:r>
      <w:r w:rsidR="0020245C">
        <w:t xml:space="preserve"> is the most reliable. </w:t>
      </w:r>
      <w:r w:rsidR="00282535">
        <w:t>Some of the</w:t>
      </w:r>
      <w:r>
        <w:t xml:space="preserve"> common</w:t>
      </w:r>
      <w:r w:rsidR="00282535">
        <w:t>ly used</w:t>
      </w:r>
      <w:r>
        <w:t xml:space="preserve"> tools</w:t>
      </w:r>
      <w:r w:rsidR="00282535">
        <w:t>,</w:t>
      </w:r>
      <w:r>
        <w:t xml:space="preserve"> such as the HDSS, appear to lack any form of published validation during development. The combined use of two or more tools is common, but again there is a lack of clear standardisation for which combinations should be used or work best together. The type of intervention (surg</w:t>
      </w:r>
      <w:r w:rsidR="0020245C">
        <w:t>ical</w:t>
      </w:r>
      <w:r>
        <w:t xml:space="preserve"> or </w:t>
      </w:r>
      <w:r w:rsidR="0020245C">
        <w:t>medical</w:t>
      </w:r>
      <w:r>
        <w:t xml:space="preserve">) and geographical location may also be a factor </w:t>
      </w:r>
      <w:r>
        <w:lastRenderedPageBreak/>
        <w:t xml:space="preserve">in tool selection and it was not uncommon to find colleagues using the same tool. The </w:t>
      </w:r>
      <w:proofErr w:type="spellStart"/>
      <w:r>
        <w:t>HidroQoL</w:t>
      </w:r>
      <w:proofErr w:type="spellEnd"/>
      <w:r>
        <w:rPr>
          <w:rFonts w:cs="Times New Roman"/>
        </w:rPr>
        <w:t>©</w:t>
      </w:r>
      <w:r>
        <w:t xml:space="preserve"> is the most recent tool to be designed and validated for measuring the quality of life</w:t>
      </w:r>
      <w:r w:rsidR="0020245C">
        <w:t xml:space="preserve"> of patients with hyperhidrosis and was preferred by our small group of patient advisors.</w:t>
      </w:r>
    </w:p>
    <w:p w:rsidR="009D11D7" w:rsidRPr="00172052" w:rsidRDefault="002648EE" w:rsidP="00A45CB7">
      <w:pPr>
        <w:pStyle w:val="Heading5"/>
        <w:keepNext/>
        <w:spacing w:line="480" w:lineRule="auto"/>
        <w:ind w:left="1009" w:hanging="1009"/>
        <w:rPr>
          <w:i w:val="0"/>
        </w:rPr>
      </w:pPr>
      <w:r w:rsidRPr="00172052">
        <w:rPr>
          <w:i w:val="0"/>
        </w:rPr>
        <w:t>Conclusions</w:t>
      </w:r>
    </w:p>
    <w:p w:rsidR="00E746E1" w:rsidRDefault="002648EE" w:rsidP="00A45CB7">
      <w:pPr>
        <w:spacing w:line="480" w:lineRule="auto"/>
        <w:rPr>
          <w:rFonts w:cs="Times New Roman"/>
        </w:rPr>
      </w:pPr>
      <w:r>
        <w:t xml:space="preserve">Health related quality of life should be a key outcome in future studies of </w:t>
      </w:r>
      <w:r w:rsidR="00282535">
        <w:t>interventions</w:t>
      </w:r>
      <w:r>
        <w:t xml:space="preserve"> for hyperhidrosis. There are </w:t>
      </w:r>
      <w:r w:rsidR="0020245C">
        <w:t xml:space="preserve">several </w:t>
      </w:r>
      <w:r>
        <w:t>tools available</w:t>
      </w:r>
      <w:r w:rsidR="0020245C">
        <w:t>;</w:t>
      </w:r>
      <w:r>
        <w:t xml:space="preserve"> disease specific </w:t>
      </w:r>
      <w:r w:rsidR="00E746E1">
        <w:t xml:space="preserve">measures </w:t>
      </w:r>
      <w:r w:rsidR="00014669">
        <w:t>a</w:t>
      </w:r>
      <w:r w:rsidR="00E746E1">
        <w:t xml:space="preserve">re </w:t>
      </w:r>
      <w:r>
        <w:t xml:space="preserve">widely used and appear suitable. It is unclear which tool or tools are </w:t>
      </w:r>
      <w:r w:rsidR="00E746E1">
        <w:t xml:space="preserve">the </w:t>
      </w:r>
      <w:r>
        <w:t>most</w:t>
      </w:r>
      <w:r w:rsidR="00E746E1">
        <w:t xml:space="preserve"> reliable for measuring </w:t>
      </w:r>
      <w:r w:rsidR="0008308A">
        <w:t>q</w:t>
      </w:r>
      <w:r w:rsidR="002B3EFF">
        <w:t>uality of life</w:t>
      </w:r>
      <w:r w:rsidR="00E746E1">
        <w:t xml:space="preserve"> in hyperhidrosis patients</w:t>
      </w:r>
      <w:r>
        <w:t xml:space="preserve">. </w:t>
      </w:r>
      <w:r w:rsidR="00E746E1">
        <w:t>The n</w:t>
      </w:r>
      <w:r>
        <w:t>ewly developed</w:t>
      </w:r>
      <w:r w:rsidR="009D11D7">
        <w:t xml:space="preserve"> </w:t>
      </w:r>
      <w:proofErr w:type="spellStart"/>
      <w:r w:rsidR="009D11D7">
        <w:t>HidroQoL</w:t>
      </w:r>
      <w:proofErr w:type="spellEnd"/>
      <w:r w:rsidR="009D11D7">
        <w:rPr>
          <w:rFonts w:cs="Times New Roman"/>
        </w:rPr>
        <w:t>©</w:t>
      </w:r>
      <w:r w:rsidR="00E746E1">
        <w:rPr>
          <w:rFonts w:cs="Times New Roman"/>
        </w:rPr>
        <w:t xml:space="preserve"> tool has been extensively validated and was preferred by a small group of patient advisors to this project. </w:t>
      </w:r>
      <w:r w:rsidR="00014669">
        <w:rPr>
          <w:rFonts w:cs="Times New Roman"/>
        </w:rPr>
        <w:t>T</w:t>
      </w:r>
      <w:r w:rsidR="00E746E1">
        <w:rPr>
          <w:rFonts w:cs="Times New Roman"/>
        </w:rPr>
        <w:t xml:space="preserve">he </w:t>
      </w:r>
      <w:proofErr w:type="spellStart"/>
      <w:r w:rsidR="00E746E1">
        <w:rPr>
          <w:rFonts w:cs="Times New Roman"/>
        </w:rPr>
        <w:t>HidroQoL</w:t>
      </w:r>
      <w:proofErr w:type="spellEnd"/>
      <w:r w:rsidR="00E746E1">
        <w:rPr>
          <w:rFonts w:cs="Times New Roman"/>
        </w:rPr>
        <w:t xml:space="preserve">© tool should be </w:t>
      </w:r>
      <w:r w:rsidR="00014669">
        <w:rPr>
          <w:rFonts w:cs="Times New Roman"/>
        </w:rPr>
        <w:t>tested</w:t>
      </w:r>
      <w:r w:rsidR="00E746E1">
        <w:rPr>
          <w:rFonts w:cs="Times New Roman"/>
        </w:rPr>
        <w:t xml:space="preserve"> alongside established tools, such as the HDSS and DLQI, to establish its reliability and patient/clinician acceptability in clinical practice and hyperhidrosis research.</w:t>
      </w:r>
    </w:p>
    <w:p w:rsidR="00C2357A" w:rsidRDefault="00C2357A" w:rsidP="00A45CB7">
      <w:pPr>
        <w:spacing w:before="240" w:after="0" w:line="480" w:lineRule="auto"/>
      </w:pPr>
      <w:r w:rsidRPr="00F57C62">
        <w:rPr>
          <w:b/>
        </w:rPr>
        <w:t>Acknowledgements</w:t>
      </w:r>
      <w:r>
        <w:rPr>
          <w:b/>
        </w:rPr>
        <w:t xml:space="preserve">: </w:t>
      </w:r>
      <w:r>
        <w:rPr>
          <w:rFonts w:cs="Times New Roman"/>
        </w:rPr>
        <w:t xml:space="preserve">We would like to thank Dr Nick J </w:t>
      </w:r>
      <w:proofErr w:type="spellStart"/>
      <w:r>
        <w:rPr>
          <w:rFonts w:cs="Times New Roman"/>
        </w:rPr>
        <w:t>Levell</w:t>
      </w:r>
      <w:proofErr w:type="spellEnd"/>
      <w:r>
        <w:rPr>
          <w:rFonts w:cs="Times New Roman"/>
        </w:rPr>
        <w:t xml:space="preserve">, Consultant Dermatologist at the </w:t>
      </w:r>
      <w:r>
        <w:t>Norfolk and Norwich University Hospital NHS Foundation Trust,</w:t>
      </w:r>
      <w:r>
        <w:rPr>
          <w:rFonts w:cs="Times New Roman"/>
        </w:rPr>
        <w:t xml:space="preserve"> Mr Gerard </w:t>
      </w:r>
      <w:proofErr w:type="spellStart"/>
      <w:r>
        <w:rPr>
          <w:rFonts w:cs="Times New Roman"/>
        </w:rPr>
        <w:t>Stansby</w:t>
      </w:r>
      <w:proofErr w:type="spellEnd"/>
      <w:r>
        <w:rPr>
          <w:rFonts w:cs="Times New Roman"/>
        </w:rPr>
        <w:t xml:space="preserve">, Consultant Vascular Surgeon at the Newcastle upon Tyne Hospitals NHS Foundation Trust and Ms Julie </w:t>
      </w:r>
      <w:proofErr w:type="spellStart"/>
      <w:r>
        <w:rPr>
          <w:rFonts w:cs="Times New Roman"/>
        </w:rPr>
        <w:t>Halford</w:t>
      </w:r>
      <w:proofErr w:type="spellEnd"/>
      <w:r>
        <w:rPr>
          <w:rFonts w:cs="Times New Roman"/>
        </w:rPr>
        <w:t>, Specialist Nurse at the Hampshire Clinic for clinical advice. We would also like to thank the four patient advisors for their comments and advice.</w:t>
      </w:r>
    </w:p>
    <w:p w:rsidR="00D01CAF" w:rsidRDefault="00D01CAF" w:rsidP="00A45CB7">
      <w:pPr>
        <w:spacing w:before="0" w:after="0" w:line="480" w:lineRule="auto"/>
        <w:rPr>
          <w:b/>
        </w:rPr>
      </w:pPr>
    </w:p>
    <w:p w:rsidR="00172052" w:rsidRDefault="00CC3C5B" w:rsidP="00A45CB7">
      <w:pPr>
        <w:spacing w:before="0" w:after="0" w:line="480" w:lineRule="auto"/>
        <w:rPr>
          <w:rFonts w:cs="Times New Roman"/>
          <w:b/>
        </w:rPr>
      </w:pPr>
      <w:r>
        <w:rPr>
          <w:b/>
        </w:rPr>
        <w:t>Disclosure</w:t>
      </w:r>
      <w:r w:rsidR="00C2357A" w:rsidRPr="00B83D0A">
        <w:rPr>
          <w:b/>
        </w:rPr>
        <w:t xml:space="preserve"> of interest</w:t>
      </w:r>
      <w:r w:rsidR="00C2357A">
        <w:rPr>
          <w:b/>
        </w:rPr>
        <w:t>:</w:t>
      </w:r>
      <w:r>
        <w:rPr>
          <w:b/>
        </w:rPr>
        <w:t xml:space="preserve"> </w:t>
      </w:r>
      <w:r>
        <w:t>The authors report no conflict of interest.</w:t>
      </w:r>
      <w:r w:rsidR="00172052">
        <w:rPr>
          <w:rFonts w:cs="Times New Roman"/>
          <w:b/>
        </w:rPr>
        <w:br w:type="page"/>
      </w:r>
    </w:p>
    <w:p w:rsidR="00172052" w:rsidRPr="00172052" w:rsidRDefault="00172052" w:rsidP="00A45CB7">
      <w:pPr>
        <w:spacing w:line="480" w:lineRule="auto"/>
        <w:rPr>
          <w:b/>
        </w:rPr>
      </w:pPr>
      <w:r w:rsidRPr="00172052">
        <w:rPr>
          <w:rFonts w:cs="Times New Roman"/>
          <w:b/>
        </w:rPr>
        <w:lastRenderedPageBreak/>
        <w:t>References</w:t>
      </w:r>
    </w:p>
    <w:p w:rsidR="00654F86" w:rsidRPr="00654F86" w:rsidRDefault="003248B3" w:rsidP="00A45CB7">
      <w:pPr>
        <w:pStyle w:val="EndNoteBibliography"/>
        <w:spacing w:after="0" w:line="480" w:lineRule="auto"/>
        <w:ind w:left="720" w:hanging="720"/>
      </w:pPr>
      <w:r>
        <w:rPr>
          <w:rFonts w:eastAsiaTheme="majorEastAsia" w:cstheme="majorBidi"/>
          <w:b/>
          <w:bCs/>
          <w:sz w:val="28"/>
          <w:szCs w:val="28"/>
        </w:rPr>
        <w:fldChar w:fldCharType="begin"/>
      </w:r>
      <w:r w:rsidR="00461591">
        <w:rPr>
          <w:rFonts w:eastAsiaTheme="majorEastAsia" w:cstheme="majorBidi"/>
          <w:b/>
          <w:bCs/>
          <w:sz w:val="28"/>
          <w:szCs w:val="28"/>
        </w:rPr>
        <w:instrText xml:space="preserve"> ADDIN EN.REFLIST </w:instrText>
      </w:r>
      <w:r>
        <w:rPr>
          <w:rFonts w:eastAsiaTheme="majorEastAsia" w:cstheme="majorBidi"/>
          <w:b/>
          <w:bCs/>
          <w:sz w:val="28"/>
          <w:szCs w:val="28"/>
        </w:rPr>
        <w:fldChar w:fldCharType="separate"/>
      </w:r>
      <w:r w:rsidR="00654F86" w:rsidRPr="00654F86">
        <w:t>1.</w:t>
      </w:r>
      <w:r w:rsidR="00654F86" w:rsidRPr="00654F86">
        <w:tab/>
        <w:t xml:space="preserve">Hyperhidrosis Support Group. What is hyperhidrosis?  </w:t>
      </w:r>
      <w:r w:rsidR="00317AA2">
        <w:t>[Internet]</w:t>
      </w:r>
      <w:r w:rsidR="00654F86" w:rsidRPr="00654F86">
        <w:t xml:space="preserve"> Retrieved 21st July, 2016</w:t>
      </w:r>
      <w:r w:rsidR="00317AA2">
        <w:t>.</w:t>
      </w:r>
      <w:r w:rsidR="00654F86" w:rsidRPr="00654F86">
        <w:t xml:space="preserve"> </w:t>
      </w:r>
      <w:r w:rsidR="00317AA2">
        <w:t xml:space="preserve">Available </w:t>
      </w:r>
      <w:r w:rsidR="00654F86" w:rsidRPr="00654F86">
        <w:t xml:space="preserve">from </w:t>
      </w:r>
      <w:hyperlink r:id="rId9" w:history="1">
        <w:r w:rsidR="00654F86" w:rsidRPr="00654F86">
          <w:rPr>
            <w:rStyle w:val="Hyperlink"/>
          </w:rPr>
          <w:t>http://www.hyperhidrosisuk.org/</w:t>
        </w:r>
      </w:hyperlink>
    </w:p>
    <w:p w:rsidR="00654F86" w:rsidRPr="00654F86" w:rsidRDefault="00654F86" w:rsidP="00A45CB7">
      <w:pPr>
        <w:pStyle w:val="EndNoteBibliography"/>
        <w:spacing w:after="0" w:line="480" w:lineRule="auto"/>
        <w:ind w:left="720" w:hanging="720"/>
      </w:pPr>
      <w:r w:rsidRPr="00654F86">
        <w:t>2.</w:t>
      </w:r>
      <w:r w:rsidRPr="00654F86">
        <w:tab/>
        <w:t xml:space="preserve">Wade R, Rice S, Llewellyn A, </w:t>
      </w:r>
      <w:r w:rsidR="00317AA2">
        <w:t>et al. I</w:t>
      </w:r>
      <w:r w:rsidRPr="00654F86">
        <w:t xml:space="preserve">nterventions for hyperhidrosis in secondary care: a systematic review and value-of-information analysis. </w:t>
      </w:r>
      <w:r w:rsidR="00317AA2">
        <w:t>Health Technol Assess. 2017;</w:t>
      </w:r>
      <w:r w:rsidRPr="00654F86">
        <w:t>21(80)</w:t>
      </w:r>
      <w:r w:rsidR="00317AA2">
        <w:t>:</w:t>
      </w:r>
      <w:r w:rsidRPr="00654F86">
        <w:t>1-280.</w:t>
      </w:r>
    </w:p>
    <w:p w:rsidR="00654F86" w:rsidRPr="00654F86" w:rsidRDefault="00654F86" w:rsidP="00A45CB7">
      <w:pPr>
        <w:pStyle w:val="EndNoteBibliography"/>
        <w:spacing w:after="0" w:line="480" w:lineRule="auto"/>
        <w:ind w:left="720" w:hanging="720"/>
      </w:pPr>
      <w:r w:rsidRPr="00654F86">
        <w:t>3.</w:t>
      </w:r>
      <w:r w:rsidRPr="00654F86">
        <w:tab/>
        <w:t>Solish N, Bertucci V</w:t>
      </w:r>
      <w:r w:rsidR="00317AA2">
        <w:t xml:space="preserve">, Dansereau </w:t>
      </w:r>
      <w:r w:rsidRPr="00654F86">
        <w:t xml:space="preserve">A, </w:t>
      </w:r>
      <w:r w:rsidR="00317AA2">
        <w:t>et al. A</w:t>
      </w:r>
      <w:r w:rsidRPr="00654F86">
        <w:t xml:space="preserve"> comprehensive approach to the recognition, diagnosis, and severity-based treatment of focal hyperhidrosis: recommendations of the Canadian Hyperhidrosis Advisory Committee. Dermatologic Surgery</w:t>
      </w:r>
      <w:r w:rsidR="00317AA2">
        <w:t>. 2007;</w:t>
      </w:r>
      <w:r w:rsidRPr="00654F86">
        <w:t>33(8)</w:t>
      </w:r>
      <w:r w:rsidR="00317AA2">
        <w:t>:</w:t>
      </w:r>
      <w:r w:rsidRPr="00654F86">
        <w:t>908-923.</w:t>
      </w:r>
    </w:p>
    <w:p w:rsidR="00654F86" w:rsidRPr="00654F86" w:rsidRDefault="00654F86" w:rsidP="00A45CB7">
      <w:pPr>
        <w:pStyle w:val="EndNoteBibliography"/>
        <w:spacing w:after="0" w:line="480" w:lineRule="auto"/>
        <w:ind w:left="720" w:hanging="720"/>
      </w:pPr>
      <w:r w:rsidRPr="00654F86">
        <w:t>4.</w:t>
      </w:r>
      <w:r w:rsidRPr="00654F86">
        <w:tab/>
        <w:t xml:space="preserve">Kowalski JW, Eadie N, Dagget S, </w:t>
      </w:r>
      <w:r w:rsidR="00317AA2">
        <w:t>et al. V</w:t>
      </w:r>
      <w:r w:rsidRPr="00654F86">
        <w:t>alidity and reliability of the hyperhidrosis disease severity scale (HDSS). Journal of the American Academy of Dermatology</w:t>
      </w:r>
      <w:r w:rsidR="00317AA2">
        <w:t>. 2004;</w:t>
      </w:r>
      <w:r w:rsidRPr="00654F86">
        <w:t>50(3 Suppl.)</w:t>
      </w:r>
      <w:r w:rsidR="00317AA2">
        <w:t>:</w:t>
      </w:r>
      <w:r w:rsidRPr="00654F86">
        <w:t>51.</w:t>
      </w:r>
    </w:p>
    <w:p w:rsidR="00654F86" w:rsidRPr="00654F86" w:rsidRDefault="00654F86" w:rsidP="00A45CB7">
      <w:pPr>
        <w:pStyle w:val="EndNoteBibliography"/>
        <w:spacing w:after="0" w:line="480" w:lineRule="auto"/>
        <w:ind w:left="720" w:hanging="720"/>
      </w:pPr>
      <w:r w:rsidRPr="00654F86">
        <w:t>5.</w:t>
      </w:r>
      <w:r w:rsidRPr="00654F86">
        <w:tab/>
        <w:t xml:space="preserve">de Campos </w:t>
      </w:r>
      <w:r w:rsidR="00317AA2">
        <w:t>J</w:t>
      </w:r>
      <w:r w:rsidRPr="00654F86">
        <w:t>R</w:t>
      </w:r>
      <w:r w:rsidR="00317AA2">
        <w:t xml:space="preserve">, Kauffman </w:t>
      </w:r>
      <w:r w:rsidRPr="00654F86">
        <w:t>P, Werebe Ede C,</w:t>
      </w:r>
      <w:r w:rsidR="00317AA2">
        <w:t xml:space="preserve"> et al.</w:t>
      </w:r>
      <w:r w:rsidRPr="00654F86">
        <w:t xml:space="preserve"> Quality of life, before and after thoracic sympathectomy: report on 378 operated patients. Annals of Thoracic Surgery</w:t>
      </w:r>
      <w:r w:rsidR="00317AA2">
        <w:t>. 2003;</w:t>
      </w:r>
      <w:r w:rsidRPr="00654F86">
        <w:t>76(3)</w:t>
      </w:r>
      <w:r w:rsidR="00317AA2">
        <w:t>:</w:t>
      </w:r>
      <w:r w:rsidRPr="00654F86">
        <w:t>886-891.</w:t>
      </w:r>
    </w:p>
    <w:p w:rsidR="00654F86" w:rsidRPr="00654F86" w:rsidRDefault="00654F86" w:rsidP="00A45CB7">
      <w:pPr>
        <w:pStyle w:val="EndNoteBibliography"/>
        <w:spacing w:after="0" w:line="480" w:lineRule="auto"/>
        <w:ind w:left="720" w:hanging="720"/>
      </w:pPr>
      <w:r w:rsidRPr="00654F86">
        <w:t>6.</w:t>
      </w:r>
      <w:r w:rsidRPr="00654F86">
        <w:tab/>
        <w:t xml:space="preserve">Amir M, Arish A, Weinstein Y, </w:t>
      </w:r>
      <w:r w:rsidR="00317AA2">
        <w:t xml:space="preserve">et al. </w:t>
      </w:r>
      <w:r w:rsidRPr="00654F86">
        <w:t>Impairment in quality of life among patients seeking surgery for hyperhidrosis (excessive sweating): preliminary results. The Israel journal of psychiatry and related sciences</w:t>
      </w:r>
      <w:r w:rsidR="00317AA2">
        <w:t>. 2000;</w:t>
      </w:r>
      <w:r w:rsidRPr="00654F86">
        <w:t>37(1)</w:t>
      </w:r>
      <w:r w:rsidR="00317AA2">
        <w:t>:</w:t>
      </w:r>
      <w:r w:rsidRPr="00654F86">
        <w:t>25-31.</w:t>
      </w:r>
    </w:p>
    <w:p w:rsidR="00654F86" w:rsidRPr="00654F86" w:rsidRDefault="00654F86" w:rsidP="00A45CB7">
      <w:pPr>
        <w:pStyle w:val="EndNoteBibliography"/>
        <w:spacing w:after="0" w:line="480" w:lineRule="auto"/>
        <w:ind w:left="720" w:hanging="720"/>
      </w:pPr>
      <w:r w:rsidRPr="00654F86">
        <w:t>7.</w:t>
      </w:r>
      <w:r w:rsidRPr="00654F86">
        <w:tab/>
        <w:t xml:space="preserve">Keller S, Sekons D, Scher H, </w:t>
      </w:r>
      <w:r w:rsidR="00317AA2">
        <w:t xml:space="preserve">et al. </w:t>
      </w:r>
      <w:r w:rsidRPr="00654F86">
        <w:t>A novel scale for assessing quality of life following bilateral endoscopic thoracic sympathectomy for palmar and plantar hyperhidrosis</w:t>
      </w:r>
      <w:r w:rsidRPr="00654F86">
        <w:rPr>
          <w:i/>
        </w:rPr>
        <w:t>.</w:t>
      </w:r>
      <w:r w:rsidRPr="00654F86">
        <w:t xml:space="preserve"> Paper presented at the 4th International Symposium on Sympathetic Surgery, Tampere, Finland.</w:t>
      </w:r>
      <w:r w:rsidR="00317AA2">
        <w:t xml:space="preserve"> 2001.</w:t>
      </w:r>
    </w:p>
    <w:p w:rsidR="00654F86" w:rsidRPr="00654F86" w:rsidRDefault="00654F86" w:rsidP="00A45CB7">
      <w:pPr>
        <w:pStyle w:val="EndNoteBibliography"/>
        <w:spacing w:after="0" w:line="480" w:lineRule="auto"/>
        <w:ind w:left="720" w:hanging="720"/>
      </w:pPr>
      <w:r w:rsidRPr="00654F86">
        <w:t>8.</w:t>
      </w:r>
      <w:r w:rsidRPr="00654F86">
        <w:tab/>
        <w:t>Teale C</w:t>
      </w:r>
      <w:r w:rsidR="00317AA2">
        <w:t>W,</w:t>
      </w:r>
      <w:r w:rsidRPr="00654F86">
        <w:t xml:space="preserve"> Roberts G, Hamm H,</w:t>
      </w:r>
      <w:r w:rsidR="00317AA2">
        <w:t xml:space="preserve"> et al.</w:t>
      </w:r>
      <w:r w:rsidRPr="00654F86">
        <w:t xml:space="preserve"> Development, validity, and reliability of the Hyperhidrosis Impact Questionnaire (HHIQ). Quality of Life Research</w:t>
      </w:r>
      <w:r w:rsidR="00317AA2">
        <w:t>. 2002;</w:t>
      </w:r>
      <w:r w:rsidRPr="00654F86">
        <w:t>11(7)</w:t>
      </w:r>
      <w:r w:rsidR="00317AA2">
        <w:t>:</w:t>
      </w:r>
      <w:r w:rsidRPr="00654F86">
        <w:t>702.</w:t>
      </w:r>
    </w:p>
    <w:p w:rsidR="00654F86" w:rsidRPr="00654F86" w:rsidRDefault="00654F86" w:rsidP="00A45CB7">
      <w:pPr>
        <w:pStyle w:val="EndNoteBibliography"/>
        <w:spacing w:after="0" w:line="480" w:lineRule="auto"/>
        <w:ind w:left="720" w:hanging="720"/>
      </w:pPr>
      <w:r w:rsidRPr="00654F86">
        <w:lastRenderedPageBreak/>
        <w:t>9.</w:t>
      </w:r>
      <w:r w:rsidRPr="00654F86">
        <w:tab/>
        <w:t>Kamudoni P, Salek SS, Mueller B,</w:t>
      </w:r>
      <w:r w:rsidR="00317AA2">
        <w:t xml:space="preserve"> et al.</w:t>
      </w:r>
      <w:r w:rsidRPr="00654F86">
        <w:t xml:space="preserve"> Hyperhidrosis quality of life index (Hidroqol©): A novel patient reported outcome measure in hyperhidrosis. Journal of Investigative Dermatology</w:t>
      </w:r>
      <w:r w:rsidR="00317AA2">
        <w:t>. 2012;</w:t>
      </w:r>
      <w:r w:rsidRPr="00654F86">
        <w:t>132</w:t>
      </w:r>
      <w:r w:rsidR="00317AA2">
        <w:t>:</w:t>
      </w:r>
      <w:r w:rsidRPr="00654F86">
        <w:t>S73.</w:t>
      </w:r>
    </w:p>
    <w:p w:rsidR="00654F86" w:rsidRPr="00654F86" w:rsidRDefault="00654F86" w:rsidP="00A45CB7">
      <w:pPr>
        <w:pStyle w:val="EndNoteBibliography"/>
        <w:spacing w:after="0" w:line="480" w:lineRule="auto"/>
        <w:ind w:left="720" w:hanging="720"/>
      </w:pPr>
      <w:r w:rsidRPr="00654F86">
        <w:t>10.</w:t>
      </w:r>
      <w:r w:rsidRPr="00654F86">
        <w:tab/>
        <w:t>Salek S, Kamudoni P, Muller, B. Interpretation of the constructs of Hyperhidrosis Quality of Life Index (HidroQoL ©) by two different cultures same language using classical and modern techniques. International Journal of Clinical Pharmacy</w:t>
      </w:r>
      <w:r w:rsidR="00317AA2">
        <w:t>. 2015;</w:t>
      </w:r>
      <w:r w:rsidRPr="00654F86">
        <w:t>37(1)</w:t>
      </w:r>
      <w:r w:rsidR="00317AA2">
        <w:t>:</w:t>
      </w:r>
      <w:r w:rsidRPr="00654F86">
        <w:t>266.</w:t>
      </w:r>
    </w:p>
    <w:p w:rsidR="00654F86" w:rsidRPr="00654F86" w:rsidRDefault="00654F86" w:rsidP="00A45CB7">
      <w:pPr>
        <w:pStyle w:val="EndNoteBibliography"/>
        <w:spacing w:after="0" w:line="480" w:lineRule="auto"/>
        <w:ind w:left="720" w:hanging="720"/>
      </w:pPr>
      <w:r w:rsidRPr="00654F86">
        <w:t>11.</w:t>
      </w:r>
      <w:r w:rsidRPr="00654F86">
        <w:tab/>
        <w:t>Kamudoni P, Mueller B, Salek MS. The development and validation of a disease-specific quality of life measure in hyperhidrosis: the Hyperhidrosis Quality of Life Index (HidroQOL©). Quality of Life Research</w:t>
      </w:r>
      <w:r w:rsidR="00D05C10">
        <w:t>. 2015;</w:t>
      </w:r>
      <w:r w:rsidRPr="00654F86">
        <w:t>24(4)</w:t>
      </w:r>
      <w:r w:rsidR="00D05C10">
        <w:t>:</w:t>
      </w:r>
      <w:r w:rsidRPr="00654F86">
        <w:t>1017-1027.</w:t>
      </w:r>
      <w:bookmarkStart w:id="7" w:name="_GoBack"/>
      <w:bookmarkEnd w:id="7"/>
    </w:p>
    <w:p w:rsidR="00654F86" w:rsidRPr="00654F86" w:rsidRDefault="00654F86" w:rsidP="00A45CB7">
      <w:pPr>
        <w:pStyle w:val="EndNoteBibliography"/>
        <w:spacing w:after="0" w:line="480" w:lineRule="auto"/>
        <w:ind w:left="720" w:hanging="720"/>
      </w:pPr>
      <w:r w:rsidRPr="00654F86">
        <w:t>12.</w:t>
      </w:r>
      <w:r w:rsidRPr="00654F86">
        <w:tab/>
        <w:t>Kuo CH, Yen M, Lin PC. Developing an instrument to measure quality of life of patients with hyperhidrosis. The journal of nursing research : JNR</w:t>
      </w:r>
      <w:r w:rsidR="00317AA2">
        <w:t>. 2004;</w:t>
      </w:r>
      <w:r w:rsidRPr="00654F86">
        <w:t>12(1)</w:t>
      </w:r>
      <w:r w:rsidR="00317AA2">
        <w:t>:</w:t>
      </w:r>
      <w:r w:rsidRPr="00654F86">
        <w:t>21-30.</w:t>
      </w:r>
    </w:p>
    <w:p w:rsidR="00654F86" w:rsidRPr="00654F86" w:rsidRDefault="00654F86" w:rsidP="00A45CB7">
      <w:pPr>
        <w:pStyle w:val="EndNoteBibliography"/>
        <w:spacing w:after="0" w:line="480" w:lineRule="auto"/>
        <w:ind w:left="720" w:hanging="720"/>
      </w:pPr>
      <w:r w:rsidRPr="00654F86">
        <w:t>13.</w:t>
      </w:r>
      <w:r w:rsidRPr="00654F86">
        <w:tab/>
        <w:t>Finlay AY, Khan G. Dermatology Life Quality Index (DLQI)—a simple practical measure for routine clinical use. Clinical and experimental dermatology</w:t>
      </w:r>
      <w:r w:rsidR="00317AA2">
        <w:t>. 1994;</w:t>
      </w:r>
      <w:r w:rsidRPr="00654F86">
        <w:t>19(3)</w:t>
      </w:r>
      <w:r w:rsidR="00317AA2">
        <w:t>:</w:t>
      </w:r>
      <w:r w:rsidRPr="00654F86">
        <w:t>210-216.</w:t>
      </w:r>
    </w:p>
    <w:p w:rsidR="00654F86" w:rsidRPr="00654F86" w:rsidRDefault="00654F86" w:rsidP="00A45CB7">
      <w:pPr>
        <w:pStyle w:val="EndNoteBibliography"/>
        <w:spacing w:after="0" w:line="480" w:lineRule="auto"/>
        <w:ind w:left="720" w:hanging="720"/>
      </w:pPr>
      <w:r w:rsidRPr="00654F86">
        <w:t>14.</w:t>
      </w:r>
      <w:r w:rsidRPr="00654F86">
        <w:tab/>
        <w:t>Lewis V, Finlay AY. 10 years experience of the Dermatology Life Quality Index (DLQI). Journal of Investigative Dermatology Symposium Proceedings</w:t>
      </w:r>
      <w:r w:rsidR="00317AA2">
        <w:t>. 2004;</w:t>
      </w:r>
      <w:r w:rsidRPr="00654F86">
        <w:t>9(2)</w:t>
      </w:r>
      <w:r w:rsidR="00317AA2">
        <w:t>:</w:t>
      </w:r>
      <w:r w:rsidRPr="00654F86">
        <w:t>169-180.</w:t>
      </w:r>
    </w:p>
    <w:p w:rsidR="00654F86" w:rsidRPr="00654F86" w:rsidRDefault="00654F86" w:rsidP="00A45CB7">
      <w:pPr>
        <w:pStyle w:val="EndNoteBibliography"/>
        <w:spacing w:after="0" w:line="480" w:lineRule="auto"/>
        <w:ind w:left="720" w:hanging="720"/>
      </w:pPr>
      <w:r w:rsidRPr="00654F86">
        <w:t>15.</w:t>
      </w:r>
      <w:r w:rsidRPr="00654F86">
        <w:tab/>
        <w:t>Twiss J, Meads DM, Preston EP,</w:t>
      </w:r>
      <w:r w:rsidR="00317AA2">
        <w:t xml:space="preserve"> et al.</w:t>
      </w:r>
      <w:r w:rsidRPr="00654F86">
        <w:t xml:space="preserve"> Can we rely on the Dermatology Life Quality Index as a measure of the impact of psoriasis or atopic dermatitis? J Invest Dermatol</w:t>
      </w:r>
      <w:r w:rsidR="00317AA2">
        <w:t>. 2012;</w:t>
      </w:r>
      <w:r w:rsidRPr="00654F86">
        <w:t>132(1)</w:t>
      </w:r>
      <w:r w:rsidR="00317AA2">
        <w:t>:</w:t>
      </w:r>
      <w:r w:rsidRPr="00654F86">
        <w:t>76-84.</w:t>
      </w:r>
    </w:p>
    <w:p w:rsidR="00654F86" w:rsidRPr="00654F86" w:rsidRDefault="00654F86" w:rsidP="00A45CB7">
      <w:pPr>
        <w:pStyle w:val="EndNoteBibliography"/>
        <w:spacing w:after="0" w:line="480" w:lineRule="auto"/>
        <w:ind w:left="720" w:hanging="720"/>
      </w:pPr>
      <w:r w:rsidRPr="00654F86">
        <w:t>16.</w:t>
      </w:r>
      <w:r w:rsidRPr="00654F86">
        <w:tab/>
        <w:t xml:space="preserve">Chren M-M, Lasek RJ, Quinn LM, </w:t>
      </w:r>
      <w:r w:rsidR="00317AA2">
        <w:t>et al.</w:t>
      </w:r>
      <w:r w:rsidRPr="00654F86">
        <w:t xml:space="preserve"> Skindex, a quality-of-life measure for patients with skin disease: reliability, validity, and responsiveness. Journal of investigative Dermatology</w:t>
      </w:r>
      <w:r w:rsidR="00317AA2">
        <w:t>. 1996;</w:t>
      </w:r>
      <w:r w:rsidRPr="00654F86">
        <w:t>107(5)</w:t>
      </w:r>
      <w:r w:rsidR="00317AA2">
        <w:t>:</w:t>
      </w:r>
      <w:r w:rsidRPr="00654F86">
        <w:t>707-713.</w:t>
      </w:r>
    </w:p>
    <w:p w:rsidR="00654F86" w:rsidRPr="00654F86" w:rsidRDefault="00654F86" w:rsidP="00A45CB7">
      <w:pPr>
        <w:pStyle w:val="EndNoteBibliography"/>
        <w:spacing w:after="0" w:line="480" w:lineRule="auto"/>
        <w:ind w:left="720" w:hanging="720"/>
      </w:pPr>
      <w:r w:rsidRPr="00654F86">
        <w:t>17.</w:t>
      </w:r>
      <w:r w:rsidRPr="00654F86">
        <w:tab/>
        <w:t xml:space="preserve">Chren M-M, Lasek </w:t>
      </w:r>
      <w:r w:rsidR="00317AA2">
        <w:t>R</w:t>
      </w:r>
      <w:r w:rsidRPr="00654F86">
        <w:t>J, Flocke SA,</w:t>
      </w:r>
      <w:r w:rsidR="00317AA2">
        <w:t xml:space="preserve"> et al.</w:t>
      </w:r>
      <w:r w:rsidRPr="00654F86">
        <w:t xml:space="preserve"> Improved discriminative and evaluative capability of a refined version of Skindex, a quality-of-life instrument for patients with skin diseases. Archives of dermatology</w:t>
      </w:r>
      <w:r w:rsidR="00317AA2">
        <w:t>. 1997;</w:t>
      </w:r>
      <w:r w:rsidRPr="00654F86">
        <w:t>133(11)</w:t>
      </w:r>
      <w:r w:rsidR="00317AA2">
        <w:t>:</w:t>
      </w:r>
      <w:r w:rsidRPr="00654F86">
        <w:t>1433-1440.</w:t>
      </w:r>
    </w:p>
    <w:p w:rsidR="00654F86" w:rsidRPr="00654F86" w:rsidRDefault="00654F86" w:rsidP="00A45CB7">
      <w:pPr>
        <w:pStyle w:val="EndNoteBibliography"/>
        <w:spacing w:after="0" w:line="480" w:lineRule="auto"/>
        <w:ind w:left="720" w:hanging="720"/>
      </w:pPr>
      <w:r w:rsidRPr="00654F86">
        <w:lastRenderedPageBreak/>
        <w:t>18.</w:t>
      </w:r>
      <w:r w:rsidRPr="00654F86">
        <w:tab/>
        <w:t>Chren M-M, Lasek RJ, Sahay AP,</w:t>
      </w:r>
      <w:r w:rsidR="00317AA2">
        <w:t xml:space="preserve"> et al.</w:t>
      </w:r>
      <w:r w:rsidRPr="00654F86">
        <w:t xml:space="preserve"> Measurement properties of Skindex-16: a brief quality-of-life measure for patients with skin diseases. Journal of cutaneous medicine and surgery</w:t>
      </w:r>
      <w:r w:rsidR="00317AA2">
        <w:t>. 2001;</w:t>
      </w:r>
      <w:r w:rsidRPr="00654F86">
        <w:t>5(2)</w:t>
      </w:r>
      <w:r w:rsidR="00317AA2">
        <w:t>:</w:t>
      </w:r>
      <w:r w:rsidRPr="00654F86">
        <w:t>105-110.</w:t>
      </w:r>
    </w:p>
    <w:p w:rsidR="00654F86" w:rsidRPr="00654F86" w:rsidRDefault="00654F86" w:rsidP="00A45CB7">
      <w:pPr>
        <w:pStyle w:val="EndNoteBibliography"/>
        <w:spacing w:after="0" w:line="480" w:lineRule="auto"/>
        <w:ind w:left="720" w:hanging="720"/>
      </w:pPr>
      <w:r w:rsidRPr="00654F86">
        <w:t>19.</w:t>
      </w:r>
      <w:r w:rsidRPr="00654F86">
        <w:tab/>
        <w:t>Nijsten TE, Sampogna F, Chren M-M,</w:t>
      </w:r>
      <w:r w:rsidR="00317AA2">
        <w:t xml:space="preserve"> et al.</w:t>
      </w:r>
      <w:r w:rsidRPr="00654F86">
        <w:t xml:space="preserve"> Testing and reducing skindex-29 using Rasch analysis: Skindex-17. Journ</w:t>
      </w:r>
      <w:r w:rsidR="00317AA2">
        <w:t>al of Investigative Dermatology. 2006;</w:t>
      </w:r>
      <w:r w:rsidRPr="00654F86">
        <w:t>26(6)</w:t>
      </w:r>
      <w:r w:rsidR="00317AA2">
        <w:t>:</w:t>
      </w:r>
      <w:r w:rsidRPr="00654F86">
        <w:t>1244-1250.</w:t>
      </w:r>
    </w:p>
    <w:p w:rsidR="00654F86" w:rsidRPr="00654F86" w:rsidRDefault="00654F86" w:rsidP="00317AA2">
      <w:pPr>
        <w:pStyle w:val="EndNoteBibliography"/>
        <w:spacing w:after="0" w:line="480" w:lineRule="auto"/>
        <w:ind w:left="720" w:hanging="720"/>
      </w:pPr>
      <w:r w:rsidRPr="00654F86">
        <w:t>20.</w:t>
      </w:r>
      <w:r w:rsidRPr="00654F86">
        <w:tab/>
        <w:t xml:space="preserve">Grob JJ, Auquier P, Martin S, </w:t>
      </w:r>
      <w:r w:rsidR="00317AA2">
        <w:t xml:space="preserve">et al. </w:t>
      </w:r>
      <w:r w:rsidRPr="00654F86">
        <w:t>Development and Validation of a Quality of Life Measurement for Chronic Skin Disorders in French: VQ-Dermato. Dermatology</w:t>
      </w:r>
      <w:r w:rsidR="00317AA2">
        <w:t xml:space="preserve"> 1999;</w:t>
      </w:r>
      <w:r w:rsidRPr="00654F86">
        <w:t>199(3)</w:t>
      </w:r>
      <w:r w:rsidR="00317AA2">
        <w:t>:</w:t>
      </w:r>
      <w:r w:rsidRPr="00654F86">
        <w:t>213-222.</w:t>
      </w:r>
    </w:p>
    <w:p w:rsidR="00654F86" w:rsidRPr="00654F86" w:rsidRDefault="00654F86" w:rsidP="00A45CB7">
      <w:pPr>
        <w:pStyle w:val="EndNoteBibliography"/>
        <w:spacing w:after="0" w:line="480" w:lineRule="auto"/>
        <w:ind w:left="720" w:hanging="720"/>
      </w:pPr>
      <w:r w:rsidRPr="00654F86">
        <w:t>21.</w:t>
      </w:r>
      <w:r w:rsidRPr="00654F86">
        <w:tab/>
        <w:t xml:space="preserve">Augustin M, Lange S, Wenninger K, </w:t>
      </w:r>
      <w:r w:rsidR="00BF7ECB">
        <w:t>et al.</w:t>
      </w:r>
      <w:r w:rsidRPr="00654F86">
        <w:t xml:space="preserve"> Validation of a comprehensive Freiburg Life Quality Assessment (FLQA) core questionnaire and development of a threshold system. European Journal of Dermatology</w:t>
      </w:r>
      <w:r w:rsidR="00BF7ECB">
        <w:t>. 2004;</w:t>
      </w:r>
      <w:r w:rsidRPr="00654F86">
        <w:t>14(2)</w:t>
      </w:r>
      <w:r w:rsidR="00BF7ECB">
        <w:t>:</w:t>
      </w:r>
      <w:r w:rsidRPr="00654F86">
        <w:t>107-113.</w:t>
      </w:r>
    </w:p>
    <w:p w:rsidR="00654F86" w:rsidRPr="00654F86" w:rsidRDefault="00654F86" w:rsidP="00A45CB7">
      <w:pPr>
        <w:pStyle w:val="EndNoteBibliography"/>
        <w:spacing w:after="0" w:line="480" w:lineRule="auto"/>
        <w:ind w:left="720" w:hanging="720"/>
      </w:pPr>
      <w:r w:rsidRPr="00654F86">
        <w:t>22.</w:t>
      </w:r>
      <w:r w:rsidRPr="00654F86">
        <w:tab/>
        <w:t xml:space="preserve">Augustin M, Radtke MA, Zschocke I, </w:t>
      </w:r>
      <w:r w:rsidR="00BF7ECB">
        <w:t>et al.</w:t>
      </w:r>
      <w:r w:rsidRPr="00654F86">
        <w:t xml:space="preserve"> The patient benefit index: a novel approach in patient-defined outcomes measurement for skin diseases. Archives of dermatological r</w:t>
      </w:r>
      <w:r w:rsidR="00BF7ECB">
        <w:t>esearch. 2009;</w:t>
      </w:r>
      <w:r w:rsidRPr="00654F86">
        <w:t>301(8)</w:t>
      </w:r>
      <w:r w:rsidR="00BF7ECB">
        <w:t>:</w:t>
      </w:r>
      <w:r w:rsidRPr="00654F86">
        <w:t>561-571.</w:t>
      </w:r>
    </w:p>
    <w:p w:rsidR="00654F86" w:rsidRPr="00654F86" w:rsidRDefault="00654F86" w:rsidP="00A45CB7">
      <w:pPr>
        <w:pStyle w:val="EndNoteBibliography"/>
        <w:spacing w:after="0" w:line="480" w:lineRule="auto"/>
        <w:ind w:left="720" w:hanging="720"/>
      </w:pPr>
      <w:r w:rsidRPr="00654F86">
        <w:t>23.</w:t>
      </w:r>
      <w:r w:rsidRPr="00654F86">
        <w:tab/>
        <w:t>Chren M-M. The Skindex instruments to measure the effects of skin disease on qualit</w:t>
      </w:r>
      <w:r w:rsidR="00BF7ECB">
        <w:t>y of life. Dermatologic clinics. 2012;</w:t>
      </w:r>
      <w:r w:rsidRPr="00654F86">
        <w:t>30(2)</w:t>
      </w:r>
      <w:r w:rsidR="00BF7ECB">
        <w:t>:</w:t>
      </w:r>
      <w:r w:rsidRPr="00654F86">
        <w:t>231-236.</w:t>
      </w:r>
    </w:p>
    <w:p w:rsidR="00654F86" w:rsidRPr="00654F86" w:rsidRDefault="00654F86" w:rsidP="00A45CB7">
      <w:pPr>
        <w:pStyle w:val="EndNoteBibliography"/>
        <w:spacing w:after="0" w:line="480" w:lineRule="auto"/>
        <w:ind w:left="720" w:hanging="720"/>
      </w:pPr>
      <w:r w:rsidRPr="00654F86">
        <w:t>24.</w:t>
      </w:r>
      <w:r w:rsidRPr="00654F86">
        <w:tab/>
        <w:t>Stewart AL. Measuring functioning and well-being: the medical outcomes study approach: Duke University Press.</w:t>
      </w:r>
      <w:r w:rsidR="00BF7ECB">
        <w:t xml:space="preserve"> 1992.</w:t>
      </w:r>
    </w:p>
    <w:p w:rsidR="00654F86" w:rsidRPr="00654F86" w:rsidRDefault="00654F86" w:rsidP="00A45CB7">
      <w:pPr>
        <w:pStyle w:val="EndNoteBibliography"/>
        <w:spacing w:after="0" w:line="480" w:lineRule="auto"/>
        <w:ind w:left="720" w:hanging="720"/>
      </w:pPr>
      <w:r w:rsidRPr="00654F86">
        <w:t>25.</w:t>
      </w:r>
      <w:r w:rsidRPr="00654F86">
        <w:tab/>
        <w:t>Ware J, Kosinski M, Keller S. A 12 item Short Form Health Survey: construction of scales and preliminary tests of reliability and validity. Medical Care</w:t>
      </w:r>
      <w:r w:rsidR="00BF7ECB">
        <w:t>. 1996;</w:t>
      </w:r>
      <w:r w:rsidRPr="00654F86">
        <w:t>34(3)</w:t>
      </w:r>
      <w:r w:rsidR="00BF7ECB">
        <w:t>:</w:t>
      </w:r>
      <w:r w:rsidRPr="00654F86">
        <w:t>220-233.</w:t>
      </w:r>
    </w:p>
    <w:p w:rsidR="00654F86" w:rsidRPr="00654F86" w:rsidRDefault="00654F86" w:rsidP="00A45CB7">
      <w:pPr>
        <w:pStyle w:val="EndNoteBibliography"/>
        <w:spacing w:after="0" w:line="480" w:lineRule="auto"/>
        <w:ind w:left="720" w:hanging="720"/>
      </w:pPr>
      <w:r w:rsidRPr="00654F86">
        <w:t>26.</w:t>
      </w:r>
      <w:r w:rsidRPr="00654F86">
        <w:tab/>
        <w:t>Devins GM. Illness intrusiveness and the psychosocial impact of lifestyle disruptions in chronic life-threatening disease. Adv Ren Replace Ther</w:t>
      </w:r>
      <w:r w:rsidR="00BF7ECB">
        <w:t>. 1994;</w:t>
      </w:r>
      <w:r w:rsidRPr="00654F86">
        <w:t>1(3)</w:t>
      </w:r>
      <w:r w:rsidR="00BF7ECB">
        <w:t>:</w:t>
      </w:r>
      <w:r w:rsidRPr="00654F86">
        <w:t>251-263.</w:t>
      </w:r>
    </w:p>
    <w:p w:rsidR="00654F86" w:rsidRPr="00654F86" w:rsidRDefault="00654F86" w:rsidP="00A45CB7">
      <w:pPr>
        <w:pStyle w:val="EndNoteBibliography"/>
        <w:spacing w:after="0" w:line="480" w:lineRule="auto"/>
        <w:ind w:left="720" w:hanging="720"/>
      </w:pPr>
      <w:r w:rsidRPr="00654F86">
        <w:t>27.</w:t>
      </w:r>
      <w:r w:rsidRPr="00654F86">
        <w:tab/>
        <w:t>Liebowitz MR. Social phobia: Karger Publishers.</w:t>
      </w:r>
      <w:r w:rsidR="00BF7ECB">
        <w:t xml:space="preserve"> 1987.</w:t>
      </w:r>
    </w:p>
    <w:p w:rsidR="00654F86" w:rsidRPr="00654F86" w:rsidRDefault="00654F86" w:rsidP="00A45CB7">
      <w:pPr>
        <w:pStyle w:val="EndNoteBibliography"/>
        <w:spacing w:after="0" w:line="480" w:lineRule="auto"/>
        <w:ind w:left="720" w:hanging="720"/>
      </w:pPr>
      <w:r w:rsidRPr="00654F86">
        <w:lastRenderedPageBreak/>
        <w:t>28.</w:t>
      </w:r>
      <w:r w:rsidRPr="00654F86">
        <w:tab/>
        <w:t>Schneider JW, Gurucharri LM, Gutierrez AL,</w:t>
      </w:r>
      <w:r w:rsidR="00BF7ECB">
        <w:t xml:space="preserve"> et al.</w:t>
      </w:r>
      <w:r w:rsidRPr="00654F86">
        <w:t xml:space="preserve"> Health-related quality of life and functional outcome measures for children with cerebral palsy. Developmental Medicine &amp; Child Neurology</w:t>
      </w:r>
      <w:r w:rsidR="00BF7ECB">
        <w:t>. 2001;</w:t>
      </w:r>
      <w:r w:rsidRPr="00654F86">
        <w:t>43(09)</w:t>
      </w:r>
      <w:r w:rsidR="00BF7ECB">
        <w:t>:</w:t>
      </w:r>
      <w:r w:rsidRPr="00654F86">
        <w:t>601-608.</w:t>
      </w:r>
    </w:p>
    <w:p w:rsidR="00654F86" w:rsidRPr="00654F86" w:rsidRDefault="00654F86" w:rsidP="00A45CB7">
      <w:pPr>
        <w:pStyle w:val="EndNoteBibliography"/>
        <w:spacing w:after="0" w:line="480" w:lineRule="auto"/>
        <w:ind w:left="720" w:hanging="720"/>
      </w:pPr>
      <w:r w:rsidRPr="00654F86">
        <w:t>29.</w:t>
      </w:r>
      <w:r w:rsidRPr="00654F86">
        <w:tab/>
        <w:t xml:space="preserve">Russell D, Peplau LA, </w:t>
      </w:r>
      <w:r w:rsidR="00BF7ECB">
        <w:t xml:space="preserve">Ferguson </w:t>
      </w:r>
      <w:r w:rsidRPr="00654F86">
        <w:t>ML. Developing a measure of loneliness. Journal of personality assessment</w:t>
      </w:r>
      <w:r w:rsidR="00BF7ECB">
        <w:t>. 1978;</w:t>
      </w:r>
      <w:r w:rsidRPr="00654F86">
        <w:t>42(3)</w:t>
      </w:r>
      <w:r w:rsidR="00BF7ECB">
        <w:t>:</w:t>
      </w:r>
      <w:r w:rsidRPr="00654F86">
        <w:t>290-294.</w:t>
      </w:r>
    </w:p>
    <w:p w:rsidR="00654F86" w:rsidRPr="00654F86" w:rsidRDefault="00654F86" w:rsidP="00A45CB7">
      <w:pPr>
        <w:pStyle w:val="EndNoteBibliography"/>
        <w:spacing w:after="0" w:line="480" w:lineRule="auto"/>
        <w:ind w:left="720" w:hanging="720"/>
      </w:pPr>
      <w:r w:rsidRPr="00654F86">
        <w:t>30.</w:t>
      </w:r>
      <w:r w:rsidRPr="00654F86">
        <w:tab/>
        <w:t>Hunt SM, McEwan J, McKenner SP. Measuring health status: a new tool for clinicians and epidemiologists. The Journal of the Royal College of General Practitioners</w:t>
      </w:r>
      <w:r w:rsidR="00BF7ECB">
        <w:t>. 1985;</w:t>
      </w:r>
      <w:r w:rsidRPr="00654F86">
        <w:t>35(273)</w:t>
      </w:r>
      <w:r w:rsidR="00BF7ECB">
        <w:t>:</w:t>
      </w:r>
      <w:r w:rsidRPr="00654F86">
        <w:t>185-188.</w:t>
      </w:r>
    </w:p>
    <w:p w:rsidR="00654F86" w:rsidRPr="00654F86" w:rsidRDefault="00654F86" w:rsidP="00A45CB7">
      <w:pPr>
        <w:pStyle w:val="EndNoteBibliography"/>
        <w:spacing w:after="0" w:line="480" w:lineRule="auto"/>
        <w:ind w:left="720" w:hanging="720"/>
      </w:pPr>
      <w:r w:rsidRPr="00654F86">
        <w:t>31.</w:t>
      </w:r>
      <w:r w:rsidRPr="00654F86">
        <w:tab/>
        <w:t>Bullinger M, Kirchberger I,</w:t>
      </w:r>
      <w:r w:rsidR="00BF7ECB">
        <w:t xml:space="preserve"> </w:t>
      </w:r>
      <w:r w:rsidRPr="00654F86">
        <w:t xml:space="preserve">Von Steinbüchel N. Der Fragebogen Alltagsleben–ein Verfahren zur Erfassung der gesundheitsbezogenen Lebensqualität (The questionnaire everyday life - a procedure for recording the health-related </w:t>
      </w:r>
      <w:r w:rsidR="00BF7ECB">
        <w:t>quality of life). Z Med Psychol. 1993;3:</w:t>
      </w:r>
      <w:r w:rsidRPr="00654F86">
        <w:t>121-131.</w:t>
      </w:r>
    </w:p>
    <w:p w:rsidR="00654F86" w:rsidRPr="00654F86" w:rsidRDefault="00654F86" w:rsidP="00A45CB7">
      <w:pPr>
        <w:pStyle w:val="EndNoteBibliography"/>
        <w:spacing w:after="0" w:line="480" w:lineRule="auto"/>
        <w:ind w:left="720" w:hanging="720"/>
      </w:pPr>
      <w:r w:rsidRPr="00654F86">
        <w:t>32.</w:t>
      </w:r>
      <w:r w:rsidRPr="00654F86">
        <w:tab/>
        <w:t>Vazquez LD, Staples N</w:t>
      </w:r>
      <w:r w:rsidR="00BF7ECB">
        <w:t>L,</w:t>
      </w:r>
      <w:r w:rsidRPr="00654F86">
        <w:t xml:space="preserve"> Sears SF, </w:t>
      </w:r>
      <w:r w:rsidR="00BF7ECB">
        <w:t xml:space="preserve">et al. </w:t>
      </w:r>
      <w:r w:rsidRPr="00654F86">
        <w:t>Psychosocial functioning of patients after endoscopic thoracic sympathectomy. European Journal of Cardio-Thoracic Surgery</w:t>
      </w:r>
      <w:r w:rsidR="00BF7ECB">
        <w:t>. 2011;</w:t>
      </w:r>
      <w:r w:rsidRPr="00654F86">
        <w:t>39(6)</w:t>
      </w:r>
      <w:r w:rsidR="00BF7ECB">
        <w:t>:</w:t>
      </w:r>
      <w:r w:rsidRPr="00654F86">
        <w:t>1018-1021.</w:t>
      </w:r>
    </w:p>
    <w:p w:rsidR="00654F86" w:rsidRPr="00654F86" w:rsidRDefault="00654F86" w:rsidP="00A45CB7">
      <w:pPr>
        <w:pStyle w:val="EndNoteBibliography"/>
        <w:spacing w:line="480" w:lineRule="auto"/>
        <w:ind w:left="720" w:hanging="720"/>
      </w:pPr>
      <w:r w:rsidRPr="00654F86">
        <w:t>33.</w:t>
      </w:r>
      <w:r w:rsidRPr="00654F86">
        <w:tab/>
        <w:t>The EuroQoL Group. EuroQol-a new facility for the measurement of health-related quality of life. Health Policy</w:t>
      </w:r>
      <w:r w:rsidR="00BF7ECB">
        <w:t>. 1990;</w:t>
      </w:r>
      <w:r w:rsidRPr="00654F86">
        <w:t>16(3)</w:t>
      </w:r>
      <w:r w:rsidR="00BF7ECB">
        <w:t>:</w:t>
      </w:r>
      <w:r w:rsidRPr="00654F86">
        <w:t>199-208.</w:t>
      </w:r>
    </w:p>
    <w:p w:rsidR="00C2357A" w:rsidRDefault="003248B3" w:rsidP="00A45CB7">
      <w:pPr>
        <w:spacing w:line="480" w:lineRule="auto"/>
        <w:rPr>
          <w:rFonts w:eastAsiaTheme="majorEastAsia" w:cstheme="majorBidi"/>
          <w:b/>
          <w:bCs/>
          <w:sz w:val="28"/>
          <w:szCs w:val="28"/>
        </w:rPr>
      </w:pPr>
      <w:r>
        <w:rPr>
          <w:rFonts w:eastAsiaTheme="majorEastAsia" w:cstheme="majorBidi"/>
          <w:b/>
          <w:bCs/>
          <w:sz w:val="28"/>
          <w:szCs w:val="28"/>
        </w:rPr>
        <w:fldChar w:fldCharType="end"/>
      </w:r>
    </w:p>
    <w:p w:rsidR="00654F86" w:rsidRDefault="00654F86">
      <w:pPr>
        <w:spacing w:before="0" w:after="160" w:line="259" w:lineRule="auto"/>
        <w:rPr>
          <w:b/>
          <w:bCs/>
          <w:sz w:val="20"/>
          <w:szCs w:val="18"/>
        </w:rPr>
      </w:pPr>
      <w:bookmarkStart w:id="8" w:name="_Toc469479644"/>
      <w:r>
        <w:br w:type="page"/>
      </w:r>
    </w:p>
    <w:p w:rsidR="00654F86" w:rsidRPr="006E5F5F" w:rsidRDefault="00654F86" w:rsidP="00A45CB7">
      <w:pPr>
        <w:pStyle w:val="Caption"/>
        <w:keepNext/>
        <w:spacing w:line="480" w:lineRule="auto"/>
      </w:pPr>
      <w:r>
        <w:lastRenderedPageBreak/>
        <w:t xml:space="preserve">Table 1: </w:t>
      </w:r>
      <w:r w:rsidRPr="00E72F97">
        <w:t xml:space="preserve">Frequency data for </w:t>
      </w:r>
      <w:r w:rsidRPr="00E50560">
        <w:t xml:space="preserve">the use of </w:t>
      </w:r>
      <w:r>
        <w:t>quality of life</w:t>
      </w:r>
      <w:r w:rsidRPr="006E5F5F">
        <w:t xml:space="preserve"> measures in 18</w:t>
      </w:r>
      <w:r>
        <w:t>2</w:t>
      </w:r>
      <w:r w:rsidRPr="006E5F5F">
        <w:t xml:space="preserve"> studies of hyperhidrosis</w:t>
      </w:r>
      <w:bookmarkEnd w:id="8"/>
      <w:r w:rsidRPr="006E5F5F">
        <w:t xml:space="preserve"> </w:t>
      </w:r>
    </w:p>
    <w:tbl>
      <w:tblPr>
        <w:tblStyle w:val="TableGrid1"/>
        <w:tblW w:w="4813" w:type="pct"/>
        <w:tblLayout w:type="fixed"/>
        <w:tblLook w:val="04A0" w:firstRow="1" w:lastRow="0" w:firstColumn="1" w:lastColumn="0" w:noHBand="0" w:noVBand="1"/>
      </w:tblPr>
      <w:tblGrid>
        <w:gridCol w:w="5923"/>
        <w:gridCol w:w="1557"/>
        <w:gridCol w:w="1416"/>
      </w:tblGrid>
      <w:tr w:rsidR="00654F86" w:rsidRPr="0059425B" w:rsidTr="00317AA2">
        <w:trPr>
          <w:trHeight w:val="275"/>
        </w:trPr>
        <w:tc>
          <w:tcPr>
            <w:tcW w:w="3329" w:type="pct"/>
            <w:noWrap/>
            <w:hideMark/>
          </w:tcPr>
          <w:p w:rsidR="00654F86" w:rsidRPr="00A366B1" w:rsidRDefault="00654F86" w:rsidP="00A45CB7">
            <w:pPr>
              <w:spacing w:after="0" w:line="480" w:lineRule="auto"/>
              <w:rPr>
                <w:rFonts w:eastAsia="Times New Roman" w:cs="Times New Roman"/>
                <w:b/>
              </w:rPr>
            </w:pPr>
            <w:r w:rsidRPr="00A366B1">
              <w:rPr>
                <w:rFonts w:eastAsia="Times New Roman" w:cs="Times New Roman"/>
                <w:b/>
              </w:rPr>
              <w:t>Quality of Life measure (tool)</w:t>
            </w:r>
          </w:p>
        </w:tc>
        <w:tc>
          <w:tcPr>
            <w:tcW w:w="875" w:type="pct"/>
            <w:noWrap/>
            <w:hideMark/>
          </w:tcPr>
          <w:p w:rsidR="00654F86" w:rsidRPr="00A366B1" w:rsidRDefault="00654F86" w:rsidP="00A45CB7">
            <w:pPr>
              <w:spacing w:after="0" w:line="480" w:lineRule="auto"/>
              <w:rPr>
                <w:rFonts w:eastAsia="Times New Roman" w:cs="Times New Roman"/>
                <w:b/>
              </w:rPr>
            </w:pPr>
            <w:r w:rsidRPr="00A366B1">
              <w:rPr>
                <w:rFonts w:eastAsia="Times New Roman" w:cs="Times New Roman"/>
                <w:b/>
              </w:rPr>
              <w:t>Acronym/</w:t>
            </w:r>
          </w:p>
          <w:p w:rsidR="00654F86" w:rsidRPr="00A366B1" w:rsidRDefault="00654F86" w:rsidP="00A45CB7">
            <w:pPr>
              <w:spacing w:before="0" w:after="0" w:line="480" w:lineRule="auto"/>
              <w:rPr>
                <w:rFonts w:eastAsia="Times New Roman" w:cs="Times New Roman"/>
                <w:b/>
              </w:rPr>
            </w:pPr>
            <w:r w:rsidRPr="00A366B1">
              <w:rPr>
                <w:rFonts w:eastAsia="Times New Roman" w:cs="Times New Roman"/>
                <w:b/>
              </w:rPr>
              <w:t>abbreviation</w:t>
            </w:r>
          </w:p>
        </w:tc>
        <w:tc>
          <w:tcPr>
            <w:tcW w:w="796" w:type="pct"/>
            <w:noWrap/>
            <w:hideMark/>
          </w:tcPr>
          <w:p w:rsidR="00654F86" w:rsidRPr="00A366B1" w:rsidRDefault="00654F86" w:rsidP="00A45CB7">
            <w:pPr>
              <w:spacing w:after="0" w:line="480" w:lineRule="auto"/>
              <w:rPr>
                <w:rFonts w:eastAsia="Times New Roman" w:cs="Times New Roman"/>
                <w:b/>
              </w:rPr>
            </w:pPr>
            <w:r w:rsidRPr="00A366B1">
              <w:rPr>
                <w:rFonts w:eastAsia="Times New Roman" w:cs="Times New Roman"/>
                <w:b/>
              </w:rPr>
              <w:t>Total number of studies in which reported</w:t>
            </w:r>
          </w:p>
        </w:tc>
      </w:tr>
      <w:tr w:rsidR="00654F86" w:rsidRPr="0059425B" w:rsidTr="00317AA2">
        <w:trPr>
          <w:trHeight w:val="275"/>
        </w:trPr>
        <w:tc>
          <w:tcPr>
            <w:tcW w:w="3329" w:type="pct"/>
            <w:noWrap/>
          </w:tcPr>
          <w:p w:rsidR="00654F86" w:rsidRPr="0059425B" w:rsidRDefault="00654F86" w:rsidP="00A45CB7">
            <w:pPr>
              <w:spacing w:after="0" w:line="480" w:lineRule="auto"/>
              <w:rPr>
                <w:rFonts w:eastAsia="Times New Roman" w:cs="Times New Roman"/>
                <w:b/>
              </w:rPr>
            </w:pPr>
            <w:r w:rsidRPr="0059425B">
              <w:rPr>
                <w:rFonts w:cs="Times New Roman"/>
                <w:b/>
              </w:rPr>
              <w:t>Hyperhidrosis specific measures</w:t>
            </w:r>
          </w:p>
        </w:tc>
        <w:tc>
          <w:tcPr>
            <w:tcW w:w="875" w:type="pct"/>
            <w:noWrap/>
          </w:tcPr>
          <w:p w:rsidR="00654F86" w:rsidRPr="0059425B" w:rsidRDefault="00654F86" w:rsidP="00A45CB7">
            <w:pPr>
              <w:spacing w:after="0" w:line="480" w:lineRule="auto"/>
              <w:rPr>
                <w:rFonts w:eastAsia="Times New Roman" w:cs="Times New Roman"/>
                <w:b/>
              </w:rPr>
            </w:pPr>
          </w:p>
        </w:tc>
        <w:tc>
          <w:tcPr>
            <w:tcW w:w="796" w:type="pct"/>
            <w:noWrap/>
          </w:tcPr>
          <w:p w:rsidR="00654F86" w:rsidRPr="0059425B" w:rsidRDefault="00654F86" w:rsidP="00A45CB7">
            <w:pPr>
              <w:spacing w:after="0" w:line="480" w:lineRule="auto"/>
              <w:rPr>
                <w:rFonts w:eastAsia="Times New Roman" w:cs="Times New Roman"/>
                <w:b/>
              </w:rPr>
            </w:pPr>
          </w:p>
        </w:tc>
      </w:tr>
      <w:tr w:rsidR="00654F86" w:rsidRPr="0059425B" w:rsidTr="00317AA2">
        <w:trPr>
          <w:trHeight w:val="275"/>
        </w:trPr>
        <w:tc>
          <w:tcPr>
            <w:tcW w:w="3329" w:type="pct"/>
            <w:noWrap/>
            <w:hideMark/>
          </w:tcPr>
          <w:p w:rsidR="00654F86" w:rsidRPr="0008308A" w:rsidRDefault="00654F86" w:rsidP="00A45CB7">
            <w:pPr>
              <w:spacing w:after="0" w:line="480" w:lineRule="auto"/>
              <w:rPr>
                <w:rFonts w:eastAsia="Times New Roman" w:cs="Times New Roman"/>
              </w:rPr>
            </w:pPr>
            <w:r w:rsidRPr="0008308A">
              <w:rPr>
                <w:rFonts w:eastAsia="Times New Roman" w:cs="Times New Roman"/>
              </w:rPr>
              <w:t>Hyperhidrosis Disease Severity Scale</w:t>
            </w:r>
            <w:r>
              <w:rPr>
                <w:rFonts w:eastAsia="Times New Roman" w:cs="Times New Roman"/>
              </w:rPr>
              <w:t xml:space="preserve"> </w:t>
            </w:r>
            <w:r w:rsidRPr="0008308A">
              <w:fldChar w:fldCharType="begin">
                <w:fldData xml:space="preserve">PEVuZE5vdGU+PENpdGU+PEF1dGhvcj5Tb2xpc2g8L0F1dGhvcj48WWVhcj4yMDA3PC9ZZWFyPjxS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</w:fldData>
              </w:fldChar>
            </w:r>
            <w:r>
              <w:instrText xml:space="preserve"> ADDIN EN.CITE </w:instrText>
            </w:r>
            <w:r>
              <w:fldChar w:fldCharType="begin">
                <w:fldData xml:space="preserve">PEVuZE5vdGU+PENpdGU+PEF1dGhvcj5Tb2xpc2g8L0F1dGhvcj48WWVhcj4yMDA3PC9ZZWFyPjxS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</w:fldData>
              </w:fldChar>
            </w:r>
            <w:r>
              <w:instrText xml:space="preserve"> ADDIN EN.CITE.DATA </w:instrText>
            </w:r>
            <w:r>
              <w:fldChar w:fldCharType="end"/>
            </w:r>
            <w:r w:rsidRPr="0008308A">
              <w:fldChar w:fldCharType="separate"/>
            </w:r>
            <w:r>
              <w:rPr>
                <w:noProof/>
              </w:rPr>
              <w:t>[3,4]</w:t>
            </w:r>
            <w:r w:rsidRPr="0008308A">
              <w:fldChar w:fldCharType="end"/>
            </w:r>
          </w:p>
        </w:tc>
        <w:tc>
          <w:tcPr>
            <w:tcW w:w="875" w:type="pct"/>
            <w:noWrap/>
            <w:hideMark/>
          </w:tcPr>
          <w:p w:rsidR="00654F86" w:rsidRPr="0008308A" w:rsidRDefault="00654F86" w:rsidP="00A45CB7">
            <w:pPr>
              <w:spacing w:after="0" w:line="480" w:lineRule="auto"/>
              <w:rPr>
                <w:rFonts w:eastAsia="Times New Roman" w:cs="Times New Roman"/>
              </w:rPr>
            </w:pPr>
            <w:r w:rsidRPr="0008308A">
              <w:rPr>
                <w:rFonts w:eastAsia="Times New Roman" w:cs="Times New Roman"/>
              </w:rPr>
              <w:t>HDSS</w:t>
            </w:r>
          </w:p>
        </w:tc>
        <w:tc>
          <w:tcPr>
            <w:tcW w:w="796" w:type="pct"/>
            <w:noWrap/>
            <w:hideMark/>
          </w:tcPr>
          <w:p w:rsidR="00654F86" w:rsidRPr="0008308A" w:rsidRDefault="00654F86" w:rsidP="00A45CB7">
            <w:pPr>
              <w:spacing w:after="0" w:line="480" w:lineRule="auto"/>
              <w:rPr>
                <w:rFonts w:eastAsia="Times New Roman" w:cs="Times New Roman"/>
              </w:rPr>
            </w:pPr>
            <w:r w:rsidRPr="0008308A">
              <w:rPr>
                <w:rFonts w:eastAsia="Times New Roman" w:cs="Times New Roman"/>
              </w:rPr>
              <w:t>63</w:t>
            </w:r>
          </w:p>
        </w:tc>
      </w:tr>
      <w:tr w:rsidR="00654F86" w:rsidRPr="0059425B" w:rsidTr="00317AA2">
        <w:trPr>
          <w:trHeight w:val="275"/>
        </w:trPr>
        <w:tc>
          <w:tcPr>
            <w:tcW w:w="3329" w:type="pct"/>
            <w:noWrap/>
          </w:tcPr>
          <w:p w:rsidR="00654F86" w:rsidRPr="0008308A" w:rsidRDefault="00654F86" w:rsidP="00A45CB7">
            <w:pPr>
              <w:spacing w:after="0" w:line="480" w:lineRule="auto"/>
              <w:rPr>
                <w:rFonts w:eastAsia="Times New Roman" w:cs="Times New Roman"/>
              </w:rPr>
            </w:pPr>
            <w:r w:rsidRPr="0008308A">
              <w:rPr>
                <w:rFonts w:cs="Times New Roman"/>
              </w:rPr>
              <w:t>H</w:t>
            </w:r>
            <w:r w:rsidRPr="0008308A">
              <w:rPr>
                <w:rFonts w:eastAsia="Times New Roman" w:cs="Times New Roman"/>
              </w:rPr>
              <w:t>yperhidrosis</w:t>
            </w:r>
            <w:r w:rsidRPr="0008308A">
              <w:rPr>
                <w:rFonts w:cs="Times New Roman"/>
              </w:rPr>
              <w:t xml:space="preserve"> </w:t>
            </w:r>
            <w:r w:rsidRPr="0008308A">
              <w:rPr>
                <w:rFonts w:eastAsia="Times New Roman" w:cs="Times New Roman"/>
              </w:rPr>
              <w:t>Quality-of-Life Questionnaire</w:t>
            </w:r>
            <w:r>
              <w:rPr>
                <w:rFonts w:eastAsia="Times New Roman" w:cs="Times New Roman"/>
              </w:rPr>
              <w:t xml:space="preserve"> </w:t>
            </w:r>
            <w:r w:rsidRPr="0008308A">
              <w:fldChar w:fldCharType="begin">
                <w:fldData xml:space="preserve">PEVuZE5vdGU+PENpdGU+PEF1dGhvcj5kZSBDYW1wb3M8L0F1dGhvcj48WWVhcj4yMDAzPC9ZZWFy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</w:fldData>
              </w:fldChar>
            </w:r>
            <w:r>
              <w:instrText xml:space="preserve"> ADDIN EN.CITE </w:instrText>
            </w:r>
            <w:r>
              <w:fldChar w:fldCharType="begin">
                <w:fldData xml:space="preserve">PEVuZE5vdGU+PENpdGU+PEF1dGhvcj5kZSBDYW1wb3M8L0F1dGhvcj48WWVhcj4yMDAzPC9ZZWFy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</w:fldData>
              </w:fldChar>
            </w:r>
            <w:r>
              <w:instrText xml:space="preserve"> ADDIN EN.CITE.DATA </w:instrText>
            </w:r>
            <w:r>
              <w:fldChar w:fldCharType="end"/>
            </w:r>
            <w:r w:rsidRPr="0008308A">
              <w:fldChar w:fldCharType="separate"/>
            </w:r>
            <w:r>
              <w:rPr>
                <w:noProof/>
              </w:rPr>
              <w:t>[5]</w:t>
            </w:r>
            <w:r w:rsidRPr="0008308A">
              <w:fldChar w:fldCharType="end"/>
            </w:r>
            <w:r w:rsidRPr="0008308A">
              <w:rPr>
                <w:rFonts w:eastAsia="Times New Roman" w:cs="Times New Roman"/>
              </w:rPr>
              <w:t xml:space="preserve"> </w:t>
            </w:r>
          </w:p>
        </w:tc>
        <w:tc>
          <w:tcPr>
            <w:tcW w:w="875" w:type="pct"/>
            <w:noWrap/>
          </w:tcPr>
          <w:p w:rsidR="00654F86" w:rsidRPr="0008308A" w:rsidRDefault="00654F86" w:rsidP="00A45CB7">
            <w:pPr>
              <w:spacing w:after="0" w:line="480" w:lineRule="auto"/>
              <w:rPr>
                <w:rFonts w:eastAsia="Times New Roman" w:cs="Times New Roman"/>
              </w:rPr>
            </w:pPr>
            <w:r w:rsidRPr="0008308A">
              <w:rPr>
                <w:rFonts w:eastAsia="Times New Roman" w:cs="Times New Roman"/>
              </w:rPr>
              <w:t xml:space="preserve">HQLQ </w:t>
            </w:r>
          </w:p>
        </w:tc>
        <w:tc>
          <w:tcPr>
            <w:tcW w:w="796" w:type="pct"/>
            <w:noWrap/>
          </w:tcPr>
          <w:p w:rsidR="00654F86" w:rsidRPr="0008308A" w:rsidRDefault="00654F86" w:rsidP="00A45CB7">
            <w:pPr>
              <w:spacing w:after="0" w:line="480" w:lineRule="auto"/>
              <w:rPr>
                <w:rFonts w:eastAsia="Times New Roman" w:cs="Times New Roman"/>
              </w:rPr>
            </w:pPr>
            <w:r w:rsidRPr="0008308A">
              <w:rPr>
                <w:rFonts w:eastAsia="Times New Roman" w:cs="Times New Roman"/>
              </w:rPr>
              <w:t>31</w:t>
            </w:r>
          </w:p>
        </w:tc>
      </w:tr>
      <w:tr w:rsidR="00654F86" w:rsidRPr="0059425B" w:rsidTr="00317AA2">
        <w:trPr>
          <w:trHeight w:val="275"/>
        </w:trPr>
        <w:tc>
          <w:tcPr>
            <w:tcW w:w="3329" w:type="pct"/>
            <w:noWrap/>
          </w:tcPr>
          <w:p w:rsidR="00654F86" w:rsidRPr="0008308A" w:rsidRDefault="00654F86" w:rsidP="00A45CB7">
            <w:pPr>
              <w:spacing w:after="0" w:line="480" w:lineRule="auto"/>
              <w:rPr>
                <w:rFonts w:eastAsia="Times New Roman" w:cs="Times New Roman"/>
              </w:rPr>
            </w:pPr>
            <w:r w:rsidRPr="0008308A">
              <w:rPr>
                <w:rFonts w:eastAsia="Times New Roman" w:cs="Times New Roman"/>
              </w:rPr>
              <w:t>Keller Hyperhidrosis Scale</w:t>
            </w:r>
            <w:r>
              <w:rPr>
                <w:rFonts w:eastAsia="Times New Roman" w:cs="Times New Roman"/>
              </w:rPr>
              <w:t xml:space="preserve"> </w:t>
            </w:r>
            <w:r w:rsidRPr="0008308A">
              <w:fldChar w:fldCharType="begin"/>
            </w:r>
            <w:r>
              <w:instrText xml:space="preserve"> ADDIN EN.CITE &lt;EndNote&gt;&lt;Cite&gt;&lt;Author&gt;Keller&lt;/Author&gt;&lt;Year&gt;2001&lt;/Year&gt;&lt;RecNum&gt;6363&lt;/RecNum&gt;&lt;DisplayText&gt;[7]&lt;/DisplayText&gt;&lt;record&gt;&lt;rec-number&gt;6363&lt;/rec-number&gt;&lt;foreign-keys&gt;&lt;key app="EN" db-id="2f9ff5t260as9vep2afx2zzgeeezfvxw0x0w" timestamp="1466761048"&gt;6363&lt;/key&gt;&lt;/foreign-keys&gt;&lt;ref-type name="Conference Proceedings"&gt;10&lt;/ref-type&gt;&lt;contributors&gt;&lt;authors&gt;&lt;author&gt;Keller, S.&lt;/author&gt;&lt;author&gt;Sekons, D.&lt;/author&gt;&lt;author&gt;Scher, H.&lt;/author&gt;&lt;author&gt;Homel, P.&lt;/author&gt;&lt;author&gt;Bookbinder, M.&lt;/author&gt;&lt;/authors&gt;&lt;/contributors&gt;&lt;titles&gt;&lt;title&gt;A novel scale for assessing quality of life following bilateral endoscopic thoracic sympathectomy for palmar and plantar hyperhidrosis&lt;/title&gt;&lt;secondary-title&gt;4th International Symposium on Sympathetic Surgery&lt;/secondary-title&gt;&lt;/titles&gt;&lt;dates&gt;&lt;year&gt;2001&lt;/year&gt;&lt;/dates&gt;&lt;pub-location&gt;Tampere, Finland&lt;/pub-location&gt;&lt;urls&gt;&lt;/urls&gt;&lt;custom5&gt;JJD-QOL&lt;/custom5&gt;&lt;/record&gt;&lt;/Cite&gt;&lt;/EndNote&gt;</w:instrText>
            </w:r>
            <w:r w:rsidRPr="0008308A">
              <w:fldChar w:fldCharType="separate"/>
            </w:r>
            <w:r>
              <w:rPr>
                <w:noProof/>
              </w:rPr>
              <w:t>[7]</w:t>
            </w:r>
            <w:r w:rsidRPr="0008308A">
              <w:fldChar w:fldCharType="end"/>
            </w:r>
          </w:p>
        </w:tc>
        <w:tc>
          <w:tcPr>
            <w:tcW w:w="875" w:type="pct"/>
            <w:noWrap/>
          </w:tcPr>
          <w:p w:rsidR="00654F86" w:rsidRPr="0008308A" w:rsidRDefault="00654F86" w:rsidP="00A45CB7">
            <w:pPr>
              <w:spacing w:after="0" w:line="480" w:lineRule="auto"/>
              <w:rPr>
                <w:rFonts w:eastAsia="Times New Roman" w:cs="Times New Roman"/>
              </w:rPr>
            </w:pPr>
            <w:r>
              <w:rPr>
                <w:rFonts w:eastAsia="Times New Roman" w:cs="Times New Roman"/>
              </w:rPr>
              <w:t>Keller, 2001</w:t>
            </w:r>
          </w:p>
        </w:tc>
        <w:tc>
          <w:tcPr>
            <w:tcW w:w="796" w:type="pct"/>
            <w:noWrap/>
          </w:tcPr>
          <w:p w:rsidR="00654F86" w:rsidRPr="0008308A" w:rsidRDefault="00654F86" w:rsidP="00A45CB7">
            <w:pPr>
              <w:spacing w:after="0" w:line="480" w:lineRule="auto"/>
              <w:rPr>
                <w:rFonts w:eastAsia="Times New Roman" w:cs="Times New Roman"/>
              </w:rPr>
            </w:pPr>
            <w:r w:rsidRPr="0008308A">
              <w:rPr>
                <w:rFonts w:eastAsia="Times New Roman" w:cs="Times New Roman"/>
              </w:rPr>
              <w:t>10</w:t>
            </w:r>
          </w:p>
        </w:tc>
      </w:tr>
      <w:tr w:rsidR="00654F86" w:rsidRPr="0059425B" w:rsidTr="00317AA2">
        <w:trPr>
          <w:trHeight w:val="275"/>
        </w:trPr>
        <w:tc>
          <w:tcPr>
            <w:tcW w:w="3329" w:type="pct"/>
            <w:noWrap/>
          </w:tcPr>
          <w:p w:rsidR="00654F86" w:rsidRPr="0008308A" w:rsidRDefault="00654F86" w:rsidP="00A45CB7">
            <w:pPr>
              <w:spacing w:after="0" w:line="480" w:lineRule="auto"/>
              <w:rPr>
                <w:rFonts w:eastAsia="Times New Roman" w:cs="Times New Roman"/>
              </w:rPr>
            </w:pPr>
            <w:r w:rsidRPr="0008308A">
              <w:rPr>
                <w:rFonts w:eastAsia="Times New Roman" w:cs="Times New Roman"/>
              </w:rPr>
              <w:t>Hyperhidrosis Impact Questionnaire</w:t>
            </w:r>
            <w:r>
              <w:rPr>
                <w:rFonts w:eastAsia="Times New Roman" w:cs="Times New Roman"/>
              </w:rPr>
              <w:t xml:space="preserve"> </w:t>
            </w:r>
            <w:r w:rsidRPr="0008308A">
              <w:fldChar w:fldCharType="begin"/>
            </w:r>
            <w:r>
              <w:instrText xml:space="preserve"> ADDIN EN.CITE &lt;EndNote&gt;&lt;Cite&gt;&lt;Author&gt;Teale&lt;/Author&gt;&lt;Year&gt;2002&lt;/Year&gt;&lt;RecNum&gt;6360&lt;/RecNum&gt;&lt;DisplayText&gt;[8]&lt;/DisplayText&gt;&lt;record&gt;&lt;rec-number&gt;6360&lt;/rec-number&gt;&lt;foreign-keys&gt;&lt;key app="EN" db-id="2f9ff5t260as9vep2afx2zzgeeezfvxw0x0w" timestamp="1466756287"&gt;6360&lt;/key&gt;&lt;/foreign-keys&gt;&lt;ref-type name="Journal Article"&gt;17&lt;/ref-type&gt;&lt;contributors&gt;&lt;authors&gt;&lt;author&gt;Teale, Christopher W&lt;/author&gt;&lt;author&gt;Roberts, Graeme&lt;/author&gt;&lt;author&gt;Hamm, Henning&lt;/author&gt;&lt;author&gt;Naumann, Markus&lt;/author&gt;&lt;/authors&gt;&lt;/contributors&gt;&lt;titles&gt;&lt;title&gt;Development, validity, and reliability of the Hyperhidrosis Impact Questionnaire (HHIQ)&lt;/title&gt;&lt;secondary-title&gt;Quality of Life Research&lt;/secondary-title&gt;&lt;/titles&gt;&lt;periodical&gt;&lt;full-title&gt;Quality of Life Research&lt;/full-title&gt;&lt;abbr-1&gt;Qual Life Res&lt;/abbr-1&gt;&lt;/periodical&gt;&lt;pages&gt;702&lt;/pages&gt;&lt;volume&gt;11&lt;/volume&gt;&lt;number&gt;7&lt;/number&gt;&lt;dates&gt;&lt;year&gt;2002&lt;/year&gt;&lt;/dates&gt;&lt;urls&gt;&lt;/urls&gt;&lt;custom5&gt;JJD-QOL&lt;/custom5&gt;&lt;/record&gt;&lt;/Cite&gt;&lt;/EndNote&gt;</w:instrText>
            </w:r>
            <w:r w:rsidRPr="0008308A">
              <w:fldChar w:fldCharType="separate"/>
            </w:r>
            <w:r>
              <w:rPr>
                <w:noProof/>
              </w:rPr>
              <w:t>[8]</w:t>
            </w:r>
            <w:r w:rsidRPr="0008308A">
              <w:fldChar w:fldCharType="end"/>
            </w:r>
          </w:p>
        </w:tc>
        <w:tc>
          <w:tcPr>
            <w:tcW w:w="875" w:type="pct"/>
            <w:noWrap/>
          </w:tcPr>
          <w:p w:rsidR="00654F86" w:rsidRPr="0008308A" w:rsidRDefault="00654F86" w:rsidP="00A45CB7">
            <w:pPr>
              <w:spacing w:after="0" w:line="480" w:lineRule="auto"/>
              <w:rPr>
                <w:rFonts w:eastAsia="Times New Roman" w:cs="Times New Roman"/>
              </w:rPr>
            </w:pPr>
            <w:r w:rsidRPr="0008308A">
              <w:rPr>
                <w:rFonts w:eastAsia="Times New Roman" w:cs="Times New Roman"/>
              </w:rPr>
              <w:t>HHIQ</w:t>
            </w:r>
          </w:p>
        </w:tc>
        <w:tc>
          <w:tcPr>
            <w:tcW w:w="796" w:type="pct"/>
            <w:noWrap/>
          </w:tcPr>
          <w:p w:rsidR="00654F86" w:rsidRPr="0008308A" w:rsidRDefault="00654F86" w:rsidP="00A45CB7">
            <w:pPr>
              <w:spacing w:after="0" w:line="480" w:lineRule="auto"/>
              <w:rPr>
                <w:rFonts w:eastAsia="Times New Roman" w:cs="Times New Roman"/>
              </w:rPr>
            </w:pPr>
            <w:r w:rsidRPr="0008308A">
              <w:rPr>
                <w:rFonts w:eastAsia="Times New Roman" w:cs="Times New Roman"/>
              </w:rPr>
              <w:t>8</w:t>
            </w:r>
          </w:p>
        </w:tc>
      </w:tr>
      <w:tr w:rsidR="00654F86" w:rsidRPr="0059425B" w:rsidTr="00317AA2">
        <w:trPr>
          <w:trHeight w:val="275"/>
        </w:trPr>
        <w:tc>
          <w:tcPr>
            <w:tcW w:w="3329" w:type="pct"/>
            <w:noWrap/>
          </w:tcPr>
          <w:p w:rsidR="00654F86" w:rsidRPr="0008308A" w:rsidRDefault="00654F86" w:rsidP="00A45CB7">
            <w:pPr>
              <w:spacing w:after="0" w:line="480" w:lineRule="auto"/>
              <w:rPr>
                <w:rFonts w:eastAsia="Times New Roman" w:cs="Times New Roman"/>
              </w:rPr>
            </w:pPr>
            <w:r w:rsidRPr="0008308A">
              <w:rPr>
                <w:rFonts w:cs="Times New Roman"/>
              </w:rPr>
              <w:t>D</w:t>
            </w:r>
            <w:r>
              <w:rPr>
                <w:rFonts w:eastAsia="Times New Roman" w:cs="Times New Roman"/>
              </w:rPr>
              <w:t>isease-specific health-</w:t>
            </w:r>
            <w:r w:rsidRPr="0008308A">
              <w:rPr>
                <w:rFonts w:eastAsia="Times New Roman" w:cs="Times New Roman"/>
              </w:rPr>
              <w:t>related questionnaire</w:t>
            </w:r>
            <w:r>
              <w:rPr>
                <w:rFonts w:eastAsia="Times New Roman" w:cs="Times New Roman"/>
              </w:rPr>
              <w:t xml:space="preserve"> for hyperhidrosis </w:t>
            </w:r>
            <w:r w:rsidRPr="0008308A">
              <w:fldChar w:fldCharType="begin"/>
            </w:r>
            <w:r>
              <w:instrText xml:space="preserve"> ADDIN EN.CITE &lt;EndNote&gt;&lt;Cite&gt;&lt;Author&gt;Amir&lt;/Author&gt;&lt;Year&gt;2000&lt;/Year&gt;&lt;RecNum&gt;5857&lt;/RecNum&gt;&lt;DisplayText&gt;[6]&lt;/DisplayText&gt;&lt;record&gt;&lt;rec-number&gt;5857&lt;/rec-number&gt;&lt;foreign-keys&gt;&lt;key app="EN" db-id="2f9ff5t260as9vep2afx2zzgeeezfvxw0x0w" timestamp="1453453397"&gt;5857&lt;/key&gt;&lt;/foreign-keys&gt;&lt;ref-type name="Journal Article"&gt;17&lt;/ref-type&gt;&lt;contributors&gt;&lt;authors&gt;&lt;author&gt;Amir, M.&lt;/author&gt;&lt;author&gt;Arish, A.&lt;/author&gt;&lt;author&gt;Weinstein, Y.&lt;/author&gt;&lt;author&gt;Pfeffer, M.&lt;/author&gt;&lt;author&gt;Levy, Y.&lt;/author&gt;&lt;/authors&gt;&lt;/contributors&gt;&lt;auth-address&gt;(Amir, Arish, Weinstein, Pfeffer, Levy) Department of Behavioral Sciences, Ben-Gurion University of the Negev, Beer-Sheva, Israel.&amp;#xD;M. Amir, Department of Behavioral Sciences, Ben-Gurion University of the Negev, Beer-Sheva, Israel.&lt;/auth-address&gt;&lt;titles&gt;&lt;title&gt;Impairment in quality of life among patients seeking surgery for hyperhidrosis (excessive sweating): preliminary results&lt;/title&gt;&lt;secondary-title&gt;The Israel journal of psychiatry and related sciences&lt;/secondary-title&gt;&lt;/titles&gt;&lt;periodical&gt;&lt;full-title&gt;The Israel journal of psychiatry and related sciences&lt;/full-title&gt;&lt;abbr-1&gt;Isr J Psychiatry Relat Sci&lt;/abbr-1&gt;&lt;/periodical&gt;&lt;pages&gt;25-31&lt;/pages&gt;&lt;volume&gt;37&lt;/volume&gt;&lt;number&gt;1&lt;/number&gt;&lt;keywords&gt;&lt;keyword&gt;adult&lt;/keyword&gt;&lt;keyword&gt;article&lt;/keyword&gt;&lt;keyword&gt;female&lt;/keyword&gt;&lt;keyword&gt;human&lt;/keyword&gt;&lt;keyword&gt;hyperhidrosis/su [Surgery]&lt;/keyword&gt;&lt;keyword&gt;male&lt;/keyword&gt;&lt;keyword&gt;middle aged&lt;/keyword&gt;&lt;keyword&gt;patient attitude&lt;/keyword&gt;&lt;keyword&gt;preschool child&lt;/keyword&gt;&lt;keyword&gt;quality of life&lt;/keyword&gt;&lt;keyword&gt;questionnaire&lt;/keyword&gt;&lt;/keywords&gt;&lt;dates&gt;&lt;year&gt;2000&lt;/year&gt;&lt;/dates&gt;&lt;isbn&gt;0333-7308&lt;/isbn&gt;&lt;accession-num&gt;10857268&lt;/accession-num&gt;&lt;urls&gt;&lt;/urls&gt;&lt;custom1&gt; RECEIVED - BL ORDER&lt;/custom1&gt;&lt;custom3&gt;Include QOL&lt;/custom3&gt;&lt;custom4&gt;QOL EMBASE&lt;/custom4&gt;&lt;custom5&gt;Get QOL&lt;/custom5&gt;&lt;custom6&gt;Include QOL&lt;/custom6&gt;&lt;custom7&gt;Printed&lt;/custom7&gt;&lt;language&gt;English&lt;/language&gt;&lt;/record&gt;&lt;/Cite&gt;&lt;/EndNote&gt;</w:instrText>
            </w:r>
            <w:r w:rsidRPr="0008308A">
              <w:fldChar w:fldCharType="separate"/>
            </w:r>
            <w:r>
              <w:rPr>
                <w:noProof/>
              </w:rPr>
              <w:t>[6]</w:t>
            </w:r>
            <w:r w:rsidRPr="0008308A">
              <w:fldChar w:fldCharType="end"/>
            </w:r>
          </w:p>
        </w:tc>
        <w:tc>
          <w:tcPr>
            <w:tcW w:w="875" w:type="pct"/>
            <w:noWrap/>
          </w:tcPr>
          <w:p w:rsidR="00654F86" w:rsidRPr="0008308A" w:rsidRDefault="00654F86" w:rsidP="00A45CB7">
            <w:pPr>
              <w:spacing w:after="0" w:line="480" w:lineRule="auto"/>
              <w:rPr>
                <w:rFonts w:eastAsia="Times New Roman" w:cs="Times New Roman"/>
              </w:rPr>
            </w:pPr>
            <w:r w:rsidRPr="0008308A">
              <w:rPr>
                <w:rFonts w:eastAsia="Times New Roman" w:cs="Times New Roman"/>
              </w:rPr>
              <w:t>Amir, 2000</w:t>
            </w:r>
          </w:p>
        </w:tc>
        <w:tc>
          <w:tcPr>
            <w:tcW w:w="796" w:type="pct"/>
            <w:noWrap/>
          </w:tcPr>
          <w:p w:rsidR="00654F86" w:rsidRPr="0008308A" w:rsidRDefault="00654F86" w:rsidP="00A45CB7">
            <w:pPr>
              <w:spacing w:after="0" w:line="480" w:lineRule="auto"/>
              <w:rPr>
                <w:rFonts w:eastAsia="Times New Roman" w:cs="Times New Roman"/>
              </w:rPr>
            </w:pPr>
            <w:r w:rsidRPr="0008308A">
              <w:rPr>
                <w:rFonts w:eastAsia="Times New Roman" w:cs="Times New Roman"/>
              </w:rPr>
              <w:t>5</w:t>
            </w:r>
          </w:p>
        </w:tc>
      </w:tr>
      <w:tr w:rsidR="00654F86" w:rsidRPr="0059425B" w:rsidTr="00317AA2">
        <w:trPr>
          <w:trHeight w:val="275"/>
        </w:trPr>
        <w:tc>
          <w:tcPr>
            <w:tcW w:w="3329" w:type="pct"/>
            <w:noWrap/>
          </w:tcPr>
          <w:p w:rsidR="00654F86" w:rsidRPr="0008308A" w:rsidRDefault="00654F86" w:rsidP="00A45CB7">
            <w:pPr>
              <w:spacing w:after="0" w:line="480" w:lineRule="auto"/>
              <w:rPr>
                <w:rFonts w:eastAsia="Times New Roman" w:cs="Times New Roman"/>
              </w:rPr>
            </w:pPr>
            <w:r w:rsidRPr="0008308A">
              <w:rPr>
                <w:rFonts w:eastAsia="Times New Roman" w:cs="Times New Roman"/>
              </w:rPr>
              <w:t xml:space="preserve">Hyperhidrosis Quality of Life </w:t>
            </w:r>
            <w:r>
              <w:rPr>
                <w:rFonts w:eastAsia="Times New Roman" w:cs="Times New Roman"/>
              </w:rPr>
              <w:t>I</w:t>
            </w:r>
            <w:r w:rsidRPr="0008308A">
              <w:rPr>
                <w:rFonts w:eastAsia="Times New Roman" w:cs="Times New Roman"/>
              </w:rPr>
              <w:t>ndex</w:t>
            </w:r>
            <w:r>
              <w:rPr>
                <w:rFonts w:eastAsia="Times New Roman" w:cs="Times New Roman"/>
              </w:rPr>
              <w:t xml:space="preserve"> </w:t>
            </w:r>
            <w:r w:rsidRPr="0008308A">
              <w:fldChar w:fldCharType="begin">
                <w:fldData xml:space="preserve">PEVuZE5vdGU+PENpdGU+PEF1dGhvcj5LYW11ZG9uaTwvQXV0aG9yPjxZZWFyPjIwMTI8L1llYXI+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</w:fldData>
              </w:fldChar>
            </w:r>
            <w:r>
              <w:instrText xml:space="preserve"> ADDIN EN.CITE </w:instrText>
            </w:r>
            <w:r>
              <w:fldChar w:fldCharType="begin">
                <w:fldData xml:space="preserve">PEVuZE5vdGU+PENpdGU+PEF1dGhvcj5LYW11ZG9uaTwvQXV0aG9yPjxZZWFyPjIwMTI8L1llYXI+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</w:fldData>
              </w:fldChar>
            </w:r>
            <w:r>
              <w:instrText xml:space="preserve"> ADDIN EN.CITE.DATA </w:instrText>
            </w:r>
            <w:r>
              <w:fldChar w:fldCharType="end"/>
            </w:r>
            <w:r w:rsidRPr="0008308A">
              <w:fldChar w:fldCharType="separate"/>
            </w:r>
            <w:r>
              <w:rPr>
                <w:noProof/>
              </w:rPr>
              <w:t>[9-11]</w:t>
            </w:r>
            <w:r w:rsidRPr="0008308A">
              <w:fldChar w:fldCharType="end"/>
            </w:r>
          </w:p>
        </w:tc>
        <w:tc>
          <w:tcPr>
            <w:tcW w:w="875" w:type="pct"/>
            <w:noWrap/>
          </w:tcPr>
          <w:p w:rsidR="00654F86" w:rsidRPr="0008308A" w:rsidRDefault="00654F86" w:rsidP="00A45CB7">
            <w:pPr>
              <w:spacing w:after="0" w:line="480" w:lineRule="auto"/>
              <w:rPr>
                <w:rFonts w:eastAsia="Times New Roman" w:cs="Times New Roman"/>
              </w:rPr>
            </w:pPr>
            <w:proofErr w:type="spellStart"/>
            <w:r w:rsidRPr="0008308A">
              <w:t>HidroQoL</w:t>
            </w:r>
            <w:proofErr w:type="spellEnd"/>
            <w:r w:rsidRPr="0008308A">
              <w:t>©</w:t>
            </w:r>
          </w:p>
        </w:tc>
        <w:tc>
          <w:tcPr>
            <w:tcW w:w="796" w:type="pct"/>
            <w:noWrap/>
          </w:tcPr>
          <w:p w:rsidR="00654F86" w:rsidRPr="0008308A" w:rsidRDefault="00654F86" w:rsidP="00A45CB7">
            <w:pPr>
              <w:spacing w:after="0" w:line="480" w:lineRule="auto"/>
              <w:rPr>
                <w:rFonts w:eastAsia="Times New Roman" w:cs="Times New Roman"/>
              </w:rPr>
            </w:pPr>
            <w:r w:rsidRPr="0008308A">
              <w:rPr>
                <w:rFonts w:eastAsia="Times New Roman" w:cs="Times New Roman"/>
              </w:rPr>
              <w:t>3</w:t>
            </w:r>
          </w:p>
        </w:tc>
      </w:tr>
      <w:tr w:rsidR="00654F86" w:rsidRPr="0059425B" w:rsidTr="00317AA2">
        <w:trPr>
          <w:trHeight w:val="275"/>
        </w:trPr>
        <w:tc>
          <w:tcPr>
            <w:tcW w:w="3329" w:type="pct"/>
            <w:noWrap/>
          </w:tcPr>
          <w:p w:rsidR="00654F86" w:rsidRPr="0008308A" w:rsidRDefault="00654F86" w:rsidP="00A45CB7">
            <w:pPr>
              <w:spacing w:after="0" w:line="480" w:lineRule="auto"/>
              <w:rPr>
                <w:rFonts w:eastAsia="Times New Roman" w:cs="Times New Roman"/>
              </w:rPr>
            </w:pPr>
            <w:r w:rsidRPr="0008308A">
              <w:rPr>
                <w:rFonts w:eastAsia="Times New Roman" w:cs="Times New Roman"/>
              </w:rPr>
              <w:t>Hyperhidrosis Questionnaire</w:t>
            </w:r>
            <w:r>
              <w:rPr>
                <w:rFonts w:eastAsia="Times New Roman" w:cs="Times New Roman"/>
              </w:rPr>
              <w:t xml:space="preserve"> </w:t>
            </w:r>
            <w:r w:rsidRPr="0008308A">
              <w:fldChar w:fldCharType="begin">
                <w:fldData xml:space="preserve">PEVuZE5vdGU+PENpdGU+PEF1dGhvcj5LdW88L0F1dGhvcj48WWVhcj4yMDA0PC9ZZWFyPjxSZWNO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</w:fldData>
              </w:fldChar>
            </w:r>
            <w:r>
              <w:instrText xml:space="preserve"> ADDIN EN.CITE </w:instrText>
            </w:r>
            <w:r>
              <w:fldChar w:fldCharType="begin">
                <w:fldData xml:space="preserve">PEVuZE5vdGU+PENpdGU+PEF1dGhvcj5LdW88L0F1dGhvcj48WWVhcj4yMDA0PC9ZZWFyPjxSZWNO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</w:fldData>
              </w:fldChar>
            </w:r>
            <w:r>
              <w:instrText xml:space="preserve"> ADDIN EN.CITE.DATA </w:instrText>
            </w:r>
            <w:r>
              <w:fldChar w:fldCharType="end"/>
            </w:r>
            <w:r w:rsidRPr="0008308A">
              <w:fldChar w:fldCharType="separate"/>
            </w:r>
            <w:r>
              <w:rPr>
                <w:noProof/>
              </w:rPr>
              <w:t>[12]</w:t>
            </w:r>
            <w:r w:rsidRPr="0008308A">
              <w:fldChar w:fldCharType="end"/>
            </w:r>
          </w:p>
        </w:tc>
        <w:tc>
          <w:tcPr>
            <w:tcW w:w="875" w:type="pct"/>
            <w:noWrap/>
          </w:tcPr>
          <w:p w:rsidR="00654F86" w:rsidRPr="0008308A" w:rsidRDefault="00654F86" w:rsidP="00A45CB7">
            <w:pPr>
              <w:spacing w:after="0" w:line="480" w:lineRule="auto"/>
              <w:rPr>
                <w:rFonts w:eastAsia="Times New Roman" w:cs="Times New Roman"/>
              </w:rPr>
            </w:pPr>
            <w:r w:rsidRPr="0008308A">
              <w:rPr>
                <w:rFonts w:eastAsia="Times New Roman" w:cs="Times New Roman"/>
              </w:rPr>
              <w:t>HQ</w:t>
            </w:r>
          </w:p>
        </w:tc>
        <w:tc>
          <w:tcPr>
            <w:tcW w:w="796" w:type="pct"/>
            <w:noWrap/>
          </w:tcPr>
          <w:p w:rsidR="00654F86" w:rsidRPr="0008308A" w:rsidRDefault="00654F86" w:rsidP="00A45CB7">
            <w:pPr>
              <w:spacing w:after="0" w:line="480" w:lineRule="auto"/>
              <w:rPr>
                <w:rFonts w:eastAsia="Times New Roman" w:cs="Times New Roman"/>
              </w:rPr>
            </w:pPr>
            <w:r w:rsidRPr="0008308A">
              <w:rPr>
                <w:rFonts w:eastAsia="Times New Roman" w:cs="Times New Roman"/>
              </w:rPr>
              <w:t>2</w:t>
            </w:r>
          </w:p>
        </w:tc>
      </w:tr>
      <w:tr w:rsidR="00654F86" w:rsidRPr="0059425B" w:rsidTr="00317AA2">
        <w:trPr>
          <w:trHeight w:val="275"/>
        </w:trPr>
        <w:tc>
          <w:tcPr>
            <w:tcW w:w="3329" w:type="pct"/>
            <w:noWrap/>
          </w:tcPr>
          <w:p w:rsidR="00654F86" w:rsidRPr="0008308A" w:rsidRDefault="00654F86" w:rsidP="00A45CB7">
            <w:pPr>
              <w:spacing w:after="0" w:line="480" w:lineRule="auto"/>
              <w:rPr>
                <w:rFonts w:eastAsia="Times New Roman" w:cs="Times New Roman"/>
                <w:b/>
              </w:rPr>
            </w:pPr>
            <w:r w:rsidRPr="0008308A">
              <w:rPr>
                <w:rFonts w:cs="Times New Roman"/>
                <w:b/>
              </w:rPr>
              <w:t>Dermatology specific measures</w:t>
            </w:r>
          </w:p>
        </w:tc>
        <w:tc>
          <w:tcPr>
            <w:tcW w:w="875" w:type="pct"/>
            <w:noWrap/>
          </w:tcPr>
          <w:p w:rsidR="00654F86" w:rsidRPr="0008308A" w:rsidRDefault="00654F86" w:rsidP="00A45CB7">
            <w:pPr>
              <w:spacing w:after="0" w:line="480" w:lineRule="auto"/>
              <w:rPr>
                <w:rFonts w:eastAsia="Times New Roman" w:cs="Times New Roman"/>
                <w:b/>
              </w:rPr>
            </w:pPr>
          </w:p>
        </w:tc>
        <w:tc>
          <w:tcPr>
            <w:tcW w:w="796" w:type="pct"/>
            <w:noWrap/>
          </w:tcPr>
          <w:p w:rsidR="00654F86" w:rsidRPr="0008308A" w:rsidRDefault="00654F86" w:rsidP="00A45CB7">
            <w:pPr>
              <w:spacing w:after="0" w:line="480" w:lineRule="auto"/>
              <w:rPr>
                <w:rFonts w:eastAsia="Times New Roman" w:cs="Times New Roman"/>
                <w:b/>
              </w:rPr>
            </w:pPr>
          </w:p>
        </w:tc>
      </w:tr>
      <w:tr w:rsidR="00654F86" w:rsidRPr="0059425B" w:rsidTr="00317AA2">
        <w:trPr>
          <w:trHeight w:val="275"/>
        </w:trPr>
        <w:tc>
          <w:tcPr>
            <w:tcW w:w="3329" w:type="pct"/>
            <w:noWrap/>
          </w:tcPr>
          <w:p w:rsidR="00654F86" w:rsidRPr="0008308A" w:rsidRDefault="00654F86" w:rsidP="00A45CB7">
            <w:pPr>
              <w:spacing w:after="0" w:line="480" w:lineRule="auto"/>
              <w:rPr>
                <w:rFonts w:eastAsia="Times New Roman" w:cs="Times New Roman"/>
              </w:rPr>
            </w:pPr>
            <w:r w:rsidRPr="0008308A">
              <w:rPr>
                <w:rFonts w:eastAsia="Times New Roman" w:cs="Times New Roman"/>
              </w:rPr>
              <w:t>Dermatology Quality of Life Index (includes children</w:t>
            </w:r>
            <w:r>
              <w:rPr>
                <w:rFonts w:eastAsia="Times New Roman" w:cs="Times New Roman"/>
              </w:rPr>
              <w:t>’</w:t>
            </w:r>
            <w:r w:rsidRPr="0008308A">
              <w:rPr>
                <w:rFonts w:eastAsia="Times New Roman" w:cs="Times New Roman"/>
              </w:rPr>
              <w:t>s version CDLQI)</w:t>
            </w:r>
            <w:r w:rsidRPr="0008308A">
              <w:t xml:space="preserve"> </w:t>
            </w:r>
            <w:r w:rsidRPr="0008308A">
              <w:fldChar w:fldCharType="begin"/>
            </w:r>
            <w:r>
              <w:instrText xml:space="preserve"> ADDIN EN.CITE &lt;EndNote&gt;&lt;Cite&gt;&lt;Author&gt;Finlay&lt;/Author&gt;&lt;Year&gt;1994&lt;/Year&gt;&lt;RecNum&gt;6309&lt;/RecNum&gt;&lt;DisplayText&gt;[13]&lt;/DisplayText&gt;&lt;record&gt;&lt;rec-number&gt;6309&lt;/rec-number&gt;&lt;foreign-keys&gt;&lt;key app="EN" db-id="2f9ff5t260as9vep2afx2zzgeeezfvxw0x0w" timestamp="1458820374"&gt;6309&lt;/key&gt;&lt;/foreign-keys&gt;&lt;ref-type name="Journal Article"&gt;17&lt;/ref-type&gt;&lt;contributors&gt;&lt;authors&gt;&lt;author&gt;Finlay, Andrew Yule&lt;/author&gt;&lt;author&gt;Khan, GK&lt;/author&gt;&lt;/authors&gt;&lt;/contributors&gt;&lt;titles&gt;&lt;title&gt;Dermatology Life Quality Index (DLQI)—a simple practical measure for routine clinical use&lt;/title&gt;&lt;secondary-title&gt;Clinical and experimental dermatology&lt;/secondary-title&gt;&lt;/titles&gt;&lt;periodical&gt;&lt;full-title&gt;Clinical and Experimental Dermatology&lt;/full-title&gt;&lt;abbr-1&gt;Clin Exp Dermatol&lt;/abbr-1&gt;&lt;/periodical&gt;&lt;pages&gt;210-16&lt;/pages&gt;&lt;volume&gt;19&lt;/volume&gt;&lt;number&gt;3&lt;/number&gt;&lt;dates&gt;&lt;year&gt;1994&lt;/year&gt;&lt;/dates&gt;&lt;urls&gt;&lt;/urls&gt;&lt;custom1&gt;RECEIVED - BL ORDER&lt;/custom1&gt;&lt;custom3&gt;Include QOL - development of DLQI&lt;/custom3&gt;&lt;custom5&gt;Get&lt;/custom5&gt;&lt;custom7&gt;Printed&lt;/custom7&gt;&lt;/record&gt;&lt;/Cite&gt;&lt;/EndNote&gt;</w:instrText>
            </w:r>
            <w:r w:rsidRPr="0008308A">
              <w:fldChar w:fldCharType="separate"/>
            </w:r>
            <w:r>
              <w:rPr>
                <w:noProof/>
              </w:rPr>
              <w:t>[13]</w:t>
            </w:r>
            <w:r w:rsidRPr="0008308A">
              <w:fldChar w:fldCharType="end"/>
            </w:r>
          </w:p>
        </w:tc>
        <w:tc>
          <w:tcPr>
            <w:tcW w:w="875" w:type="pct"/>
            <w:noWrap/>
          </w:tcPr>
          <w:p w:rsidR="00654F86" w:rsidRPr="0008308A" w:rsidRDefault="00654F86" w:rsidP="00A45CB7">
            <w:pPr>
              <w:spacing w:after="0" w:line="480" w:lineRule="auto"/>
              <w:rPr>
                <w:rFonts w:eastAsia="Times New Roman" w:cs="Times New Roman"/>
              </w:rPr>
            </w:pPr>
            <w:r w:rsidRPr="0008308A">
              <w:rPr>
                <w:rFonts w:eastAsia="Times New Roman" w:cs="Times New Roman"/>
              </w:rPr>
              <w:t xml:space="preserve">DLQI </w:t>
            </w:r>
          </w:p>
        </w:tc>
        <w:tc>
          <w:tcPr>
            <w:tcW w:w="796" w:type="pct"/>
            <w:noWrap/>
          </w:tcPr>
          <w:p w:rsidR="00654F86" w:rsidRPr="0008308A" w:rsidRDefault="00654F86" w:rsidP="00A45CB7">
            <w:pPr>
              <w:spacing w:after="0" w:line="480" w:lineRule="auto"/>
              <w:rPr>
                <w:rFonts w:eastAsia="Times New Roman" w:cs="Times New Roman"/>
              </w:rPr>
            </w:pPr>
            <w:r w:rsidRPr="0008308A">
              <w:rPr>
                <w:rFonts w:eastAsia="Times New Roman" w:cs="Times New Roman"/>
              </w:rPr>
              <w:t>48</w:t>
            </w:r>
          </w:p>
        </w:tc>
      </w:tr>
      <w:tr w:rsidR="00654F86" w:rsidRPr="0059425B" w:rsidTr="00317AA2">
        <w:trPr>
          <w:trHeight w:val="275"/>
        </w:trPr>
        <w:tc>
          <w:tcPr>
            <w:tcW w:w="3329" w:type="pct"/>
            <w:noWrap/>
          </w:tcPr>
          <w:p w:rsidR="00654F86" w:rsidRPr="0008308A" w:rsidRDefault="00654F86" w:rsidP="00A45CB7">
            <w:pPr>
              <w:spacing w:after="0" w:line="480" w:lineRule="auto"/>
              <w:rPr>
                <w:rFonts w:eastAsia="Times New Roman" w:cs="Times New Roman"/>
              </w:rPr>
            </w:pPr>
            <w:proofErr w:type="spellStart"/>
            <w:r w:rsidRPr="0008308A">
              <w:rPr>
                <w:rFonts w:cs="Times New Roman"/>
              </w:rPr>
              <w:t>Skindex</w:t>
            </w:r>
            <w:proofErr w:type="spellEnd"/>
            <w:r w:rsidRPr="0008308A">
              <w:rPr>
                <w:rFonts w:cs="Times New Roman"/>
              </w:rPr>
              <w:t xml:space="preserve"> - </w:t>
            </w:r>
            <w:r w:rsidRPr="0008308A">
              <w:rPr>
                <w:rFonts w:eastAsia="Times New Roman" w:cs="Times New Roman"/>
              </w:rPr>
              <w:t>Quality of life measure for people with skin disease</w:t>
            </w:r>
            <w:r>
              <w:rPr>
                <w:rFonts w:eastAsia="Times New Roman" w:cs="Times New Roman"/>
              </w:rPr>
              <w:t xml:space="preserve"> </w:t>
            </w:r>
            <w:r w:rsidRPr="0008308A">
              <w:fldChar w:fldCharType="begin"/>
            </w:r>
            <w:r>
              <w:instrText xml:space="preserve"> ADDIN EN.CITE &lt;EndNote&gt;&lt;Cite&gt;&lt;Author&gt;Chren&lt;/Author&gt;&lt;Year&gt;2012&lt;/Year&gt;&lt;RecNum&gt;6664&lt;/RecNum&gt;&lt;DisplayText&gt;[23]&lt;/DisplayText&gt;&lt;record&gt;&lt;rec-number&gt;6664&lt;/rec-number&gt;&lt;foreign-keys&gt;&lt;key app="EN" db-id="2f9ff5t260as9vep2afx2zzgeeezfvxw0x0w" timestamp="1476691945"&gt;6664&lt;/key&gt;&lt;/foreign-keys&gt;&lt;ref-type name="Journal Article"&gt;17&lt;/ref-type&gt;&lt;contributors&gt;&lt;authors&gt;&lt;author&gt;Chren, Mary-Margaret&lt;/author&gt;&lt;/authors&gt;&lt;/contributors&gt;&lt;titles&gt;&lt;title&gt;The Skindex instruments to measure the effects of skin disease on quality of life&lt;/title&gt;&lt;secondary-title&gt;Dermatologic clinics&lt;/secondary-title&gt;&lt;/titles&gt;&lt;periodical&gt;&lt;full-title&gt;Dermatologic Clinics&lt;/full-title&gt;&lt;abbr-1&gt;Dermatol Clin&lt;/abbr-1&gt;&lt;/periodical&gt;&lt;pages&gt;231-236&lt;/pages&gt;&lt;volume&gt;30&lt;/volume&gt;&lt;number&gt;2&lt;/number&gt;&lt;dates&gt;&lt;year&gt;2012&lt;/year&gt;&lt;/dates&gt;&lt;isbn&gt;0733-8635&lt;/isbn&gt;&lt;urls&gt;&lt;/urls&gt;&lt;custom5&gt;JJD-QOL&lt;/custom5&gt;&lt;/record&gt;&lt;/Cite&gt;&lt;/EndNote&gt;</w:instrText>
            </w:r>
            <w:r w:rsidRPr="0008308A">
              <w:fldChar w:fldCharType="separate"/>
            </w:r>
            <w:r>
              <w:rPr>
                <w:noProof/>
              </w:rPr>
              <w:t>[23]</w:t>
            </w:r>
            <w:r w:rsidRPr="0008308A">
              <w:fldChar w:fldCharType="end"/>
            </w:r>
          </w:p>
        </w:tc>
        <w:tc>
          <w:tcPr>
            <w:tcW w:w="875" w:type="pct"/>
            <w:noWrap/>
          </w:tcPr>
          <w:p w:rsidR="00654F86" w:rsidRPr="0008308A" w:rsidRDefault="00654F86" w:rsidP="00A45CB7">
            <w:pPr>
              <w:spacing w:after="0" w:line="480" w:lineRule="auto"/>
              <w:rPr>
                <w:rFonts w:eastAsia="Times New Roman" w:cs="Times New Roman"/>
              </w:rPr>
            </w:pPr>
            <w:proofErr w:type="spellStart"/>
            <w:r w:rsidRPr="0008308A">
              <w:rPr>
                <w:rFonts w:eastAsia="Times New Roman" w:cs="Times New Roman"/>
              </w:rPr>
              <w:t>S</w:t>
            </w:r>
            <w:r>
              <w:rPr>
                <w:rFonts w:eastAsia="Times New Roman" w:cs="Times New Roman"/>
              </w:rPr>
              <w:t>kindex</w:t>
            </w:r>
            <w:proofErr w:type="spellEnd"/>
            <w:r w:rsidRPr="0008308A">
              <w:rPr>
                <w:rFonts w:eastAsia="Times New Roman" w:cs="Times New Roman"/>
              </w:rPr>
              <w:t xml:space="preserve"> </w:t>
            </w:r>
          </w:p>
        </w:tc>
        <w:tc>
          <w:tcPr>
            <w:tcW w:w="796" w:type="pct"/>
            <w:noWrap/>
          </w:tcPr>
          <w:p w:rsidR="00654F86" w:rsidRPr="0008308A" w:rsidRDefault="00654F86" w:rsidP="00A45CB7">
            <w:pPr>
              <w:spacing w:after="0" w:line="480" w:lineRule="auto"/>
              <w:rPr>
                <w:rFonts w:eastAsia="Times New Roman" w:cs="Times New Roman"/>
              </w:rPr>
            </w:pPr>
            <w:r w:rsidRPr="0008308A">
              <w:rPr>
                <w:rFonts w:eastAsia="Times New Roman" w:cs="Times New Roman"/>
              </w:rPr>
              <w:t>6</w:t>
            </w:r>
          </w:p>
        </w:tc>
      </w:tr>
      <w:tr w:rsidR="00654F86" w:rsidRPr="0059425B" w:rsidTr="00317AA2">
        <w:trPr>
          <w:trHeight w:val="275"/>
        </w:trPr>
        <w:tc>
          <w:tcPr>
            <w:tcW w:w="3329" w:type="pct"/>
            <w:noWrap/>
          </w:tcPr>
          <w:p w:rsidR="00654F86" w:rsidRPr="0008308A" w:rsidRDefault="00654F86" w:rsidP="00A45CB7">
            <w:pPr>
              <w:spacing w:after="0" w:line="480" w:lineRule="auto"/>
              <w:rPr>
                <w:rFonts w:eastAsia="Times New Roman" w:cs="Times New Roman"/>
              </w:rPr>
            </w:pPr>
            <w:r w:rsidRPr="0008308A">
              <w:rPr>
                <w:rFonts w:eastAsia="Times New Roman" w:cs="Times New Roman"/>
              </w:rPr>
              <w:t>VQ-</w:t>
            </w:r>
            <w:proofErr w:type="spellStart"/>
            <w:r w:rsidRPr="0008308A">
              <w:rPr>
                <w:rFonts w:eastAsia="Times New Roman" w:cs="Times New Roman"/>
              </w:rPr>
              <w:t>Dermato</w:t>
            </w:r>
            <w:proofErr w:type="spellEnd"/>
            <w:r w:rsidRPr="0008308A">
              <w:rPr>
                <w:rFonts w:eastAsia="Times New Roman" w:cs="Times New Roman"/>
              </w:rPr>
              <w:t xml:space="preserve"> scale</w:t>
            </w:r>
            <w:r w:rsidRPr="0008308A">
              <w:rPr>
                <w:rFonts w:cs="Times New Roman"/>
              </w:rPr>
              <w:t xml:space="preserve"> -</w:t>
            </w:r>
            <w:r>
              <w:rPr>
                <w:rFonts w:cs="Times New Roman"/>
              </w:rPr>
              <w:t xml:space="preserve"> </w:t>
            </w:r>
            <w:r w:rsidRPr="0008308A">
              <w:rPr>
                <w:rFonts w:eastAsia="Times New Roman" w:cs="Times New Roman"/>
              </w:rPr>
              <w:t xml:space="preserve">A </w:t>
            </w:r>
            <w:r w:rsidRPr="0008308A">
              <w:rPr>
                <w:rFonts w:cs="Times New Roman"/>
              </w:rPr>
              <w:t>F</w:t>
            </w:r>
            <w:r w:rsidRPr="0008308A">
              <w:rPr>
                <w:rFonts w:eastAsia="Times New Roman" w:cs="Times New Roman"/>
              </w:rPr>
              <w:t>rench language scoring instrument validated for chronic skin diseases</w:t>
            </w:r>
            <w:r>
              <w:rPr>
                <w:rFonts w:eastAsia="Times New Roman" w:cs="Times New Roman"/>
              </w:rPr>
              <w:t xml:space="preserve"> </w:t>
            </w:r>
            <w:r w:rsidRPr="0008308A">
              <w:fldChar w:fldCharType="begin"/>
            </w:r>
            <w:r>
              <w:instrText xml:space="preserve"> ADDIN EN.CITE &lt;EndNote&gt;&lt;Cite&gt;&lt;Author&gt;Grob&lt;/Author&gt;&lt;Year&gt;1999&lt;/Year&gt;&lt;RecNum&gt;6411&lt;/RecNum&gt;&lt;DisplayText&gt;[20]&lt;/DisplayText&gt;&lt;record&gt;&lt;rec-number&gt;6411&lt;/rec-number&gt;&lt;foreign-keys&gt;&lt;key app="EN" db-id="2f9ff5t260as9vep2afx2zzgeeezfvxw0x0w" timestamp="1468415977"&gt;6411&lt;/key&gt;&lt;/foreign-keys&gt;&lt;ref-type name="Journal Article"&gt;17&lt;/ref-type&gt;&lt;contributors&gt;&lt;authors&gt;&lt;author&gt;Grob, J. J.&lt;/author&gt;&lt;author&gt;Auquier, P.&lt;/author&gt;&lt;author&gt;Martin, S.&lt;/author&gt;&lt;author&gt;Lançon, C.&lt;/author&gt;&lt;author&gt;Bonerandi, J. J.&lt;/author&gt;&lt;/authors&gt;&lt;/contributors&gt;&lt;titles&gt;&lt;title&gt;Development and Validation of a Quality of Life Measurement for Chronic Skin Disorders in French: VQ-Dermato&lt;/title&gt;&lt;secondary-title&gt;Dermatology&lt;/secondary-title&gt;&lt;/titles&gt;&lt;periodical&gt;&lt;full-title&gt;Dermatology&lt;/full-title&gt;&lt;abbr-1&gt;Dermatology&lt;/abbr-1&gt;&lt;/periodical&gt;&lt;pages&gt;213-222&lt;/pages&gt;&lt;volume&gt;199&lt;/volume&gt;&lt;number&gt;3&lt;/number&gt;&lt;dates&gt;&lt;year&gt;1999&lt;/year&gt;&lt;/dates&gt;&lt;isbn&gt;1018-8665&lt;/isbn&gt;&lt;urls&gt;&lt;/urls&gt;&lt;custom5&gt;JJD-QOL&lt;/custom5&gt;&lt;/record&gt;&lt;/Cite&gt;&lt;/EndNote&gt;</w:instrText>
            </w:r>
            <w:r w:rsidRPr="0008308A">
              <w:fldChar w:fldCharType="separate"/>
            </w:r>
            <w:r>
              <w:rPr>
                <w:noProof/>
              </w:rPr>
              <w:t>[20]</w:t>
            </w:r>
            <w:r w:rsidRPr="0008308A">
              <w:fldChar w:fldCharType="end"/>
            </w:r>
          </w:p>
        </w:tc>
        <w:tc>
          <w:tcPr>
            <w:tcW w:w="875" w:type="pct"/>
            <w:noWrap/>
          </w:tcPr>
          <w:p w:rsidR="00654F86" w:rsidRPr="0008308A" w:rsidRDefault="00654F86" w:rsidP="00A45CB7">
            <w:pPr>
              <w:spacing w:after="0" w:line="480" w:lineRule="auto"/>
              <w:rPr>
                <w:rFonts w:eastAsia="Times New Roman" w:cs="Times New Roman"/>
              </w:rPr>
            </w:pPr>
            <w:r w:rsidRPr="0008308A">
              <w:rPr>
                <w:rFonts w:eastAsia="Times New Roman" w:cs="Times New Roman"/>
              </w:rPr>
              <w:t>VQ-</w:t>
            </w:r>
            <w:proofErr w:type="spellStart"/>
            <w:r w:rsidRPr="0008308A">
              <w:rPr>
                <w:rFonts w:eastAsia="Times New Roman" w:cs="Times New Roman"/>
              </w:rPr>
              <w:t>Dermato</w:t>
            </w:r>
            <w:proofErr w:type="spellEnd"/>
            <w:r w:rsidRPr="0008308A">
              <w:rPr>
                <w:rFonts w:eastAsia="Times New Roman" w:cs="Times New Roman"/>
              </w:rPr>
              <w:t xml:space="preserve"> scale</w:t>
            </w:r>
          </w:p>
        </w:tc>
        <w:tc>
          <w:tcPr>
            <w:tcW w:w="796" w:type="pct"/>
            <w:noWrap/>
          </w:tcPr>
          <w:p w:rsidR="00654F86" w:rsidRPr="0008308A" w:rsidRDefault="00654F86" w:rsidP="00A45CB7">
            <w:pPr>
              <w:spacing w:after="0" w:line="480" w:lineRule="auto"/>
              <w:rPr>
                <w:rFonts w:eastAsia="Times New Roman" w:cs="Times New Roman"/>
              </w:rPr>
            </w:pPr>
            <w:r w:rsidRPr="0008308A">
              <w:rPr>
                <w:rFonts w:cs="Times New Roman"/>
              </w:rPr>
              <w:t>1</w:t>
            </w:r>
          </w:p>
        </w:tc>
      </w:tr>
      <w:tr w:rsidR="00654F86" w:rsidRPr="0059425B" w:rsidTr="00317AA2">
        <w:trPr>
          <w:trHeight w:val="275"/>
        </w:trPr>
        <w:tc>
          <w:tcPr>
            <w:tcW w:w="3329" w:type="pct"/>
            <w:noWrap/>
          </w:tcPr>
          <w:p w:rsidR="00654F86" w:rsidRPr="0008308A" w:rsidRDefault="00654F86" w:rsidP="00A45CB7">
            <w:pPr>
              <w:spacing w:after="0" w:line="480" w:lineRule="auto"/>
              <w:rPr>
                <w:rFonts w:eastAsia="Times New Roman" w:cs="Times New Roman"/>
              </w:rPr>
            </w:pPr>
            <w:r w:rsidRPr="0008308A">
              <w:rPr>
                <w:rFonts w:eastAsia="Times New Roman" w:cs="Times New Roman"/>
              </w:rPr>
              <w:t>Freiburg Life Quality Assessment</w:t>
            </w:r>
            <w:r>
              <w:rPr>
                <w:rFonts w:eastAsia="Times New Roman" w:cs="Times New Roman"/>
              </w:rPr>
              <w:t xml:space="preserve"> </w:t>
            </w:r>
            <w:r w:rsidRPr="0008308A">
              <w:fldChar w:fldCharType="begin"/>
            </w:r>
            <w:r>
              <w:instrText xml:space="preserve"> ADDIN EN.CITE &lt;EndNote&gt;&lt;Cite&gt;&lt;Author&gt;Augustin&lt;/Author&gt;&lt;Year&gt;2004&lt;/Year&gt;&lt;RecNum&gt;6414&lt;/RecNum&gt;&lt;DisplayText&gt;[21]&lt;/DisplayText&gt;&lt;record&gt;&lt;rec-number&gt;6414&lt;/rec-number&gt;&lt;foreign-keys&gt;&lt;key app="EN" db-id="2f9ff5t260as9vep2afx2zzgeeezfvxw0x0w" timestamp="1468423142"&gt;6414&lt;/key&gt;&lt;/foreign-keys&gt;&lt;ref-type name="Journal Article"&gt;17&lt;/ref-type&gt;&lt;contributors&gt;&lt;authors&gt;&lt;author&gt;Augustin, Matthias&lt;/author&gt;&lt;author&gt;Lange, Sabine&lt;/author&gt;&lt;author&gt;Wenninger, Kerstin&lt;/author&gt;&lt;author&gt;Seidenglanz, Karin&lt;/author&gt;&lt;author&gt;Ulrich, Amon&lt;/author&gt;&lt;author&gt;Zschocke, Ina&lt;/author&gt;&lt;/authors&gt;&lt;/contributors&gt;&lt;titles&gt;&lt;title&gt;Validation of a comprehensive Freiburg Life Quality Assessment (FLQA) core questionnaire and development of a threshold system&lt;/title&gt;&lt;secondary-title&gt;European Journal of Dermatology&lt;/secondary-title&gt;&lt;/titles&gt;&lt;periodical&gt;&lt;full-title&gt;European Journal of Dermatology&lt;/full-title&gt;&lt;abbr-1&gt;Eur J Dermatol&lt;/abbr-1&gt;&lt;/periodical&gt;&lt;pages&gt;107-113&lt;/pages&gt;&lt;volume&gt;14&lt;/volume&gt;&lt;number&gt;2&lt;/number&gt;&lt;dates&gt;&lt;year&gt;2004&lt;/year&gt;&lt;/dates&gt;&lt;isbn&gt;1167-1122&lt;/isbn&gt;&lt;urls&gt;&lt;/urls&gt;&lt;custom5&gt;JJD-QOL&lt;/custom5&gt;&lt;/record&gt;&lt;/Cite&gt;&lt;/EndNote&gt;</w:instrText>
            </w:r>
            <w:r w:rsidRPr="0008308A">
              <w:fldChar w:fldCharType="separate"/>
            </w:r>
            <w:r>
              <w:rPr>
                <w:noProof/>
              </w:rPr>
              <w:t>[21]</w:t>
            </w:r>
            <w:r w:rsidRPr="0008308A">
              <w:fldChar w:fldCharType="end"/>
            </w:r>
          </w:p>
        </w:tc>
        <w:tc>
          <w:tcPr>
            <w:tcW w:w="875" w:type="pct"/>
            <w:noWrap/>
          </w:tcPr>
          <w:p w:rsidR="00654F86" w:rsidRPr="0008308A" w:rsidRDefault="00654F86" w:rsidP="00A45CB7">
            <w:pPr>
              <w:spacing w:after="0" w:line="480" w:lineRule="auto"/>
              <w:rPr>
                <w:rFonts w:eastAsia="Times New Roman" w:cs="Times New Roman"/>
              </w:rPr>
            </w:pPr>
            <w:r w:rsidRPr="0008308A">
              <w:rPr>
                <w:rFonts w:eastAsia="Times New Roman" w:cs="Times New Roman"/>
              </w:rPr>
              <w:t>FLQA</w:t>
            </w:r>
          </w:p>
        </w:tc>
        <w:tc>
          <w:tcPr>
            <w:tcW w:w="796" w:type="pct"/>
            <w:noWrap/>
          </w:tcPr>
          <w:p w:rsidR="00654F86" w:rsidRPr="0008308A" w:rsidRDefault="00654F86" w:rsidP="00A45CB7">
            <w:pPr>
              <w:spacing w:after="0" w:line="480" w:lineRule="auto"/>
              <w:rPr>
                <w:rFonts w:eastAsia="Times New Roman" w:cs="Times New Roman"/>
              </w:rPr>
            </w:pPr>
            <w:r w:rsidRPr="0008308A">
              <w:rPr>
                <w:rFonts w:eastAsia="Times New Roman" w:cs="Times New Roman"/>
              </w:rPr>
              <w:t>1</w:t>
            </w:r>
          </w:p>
        </w:tc>
      </w:tr>
      <w:tr w:rsidR="00654F86" w:rsidRPr="0059425B" w:rsidTr="00317AA2">
        <w:trPr>
          <w:trHeight w:val="275"/>
        </w:trPr>
        <w:tc>
          <w:tcPr>
            <w:tcW w:w="3329" w:type="pct"/>
            <w:noWrap/>
          </w:tcPr>
          <w:p w:rsidR="00654F86" w:rsidRPr="0008308A" w:rsidRDefault="00654F86" w:rsidP="00A45CB7">
            <w:pPr>
              <w:spacing w:after="0" w:line="480" w:lineRule="auto"/>
              <w:rPr>
                <w:rFonts w:eastAsia="Times New Roman" w:cs="Times New Roman"/>
              </w:rPr>
            </w:pPr>
            <w:r w:rsidRPr="0008308A">
              <w:rPr>
                <w:rFonts w:eastAsia="Times New Roman" w:cs="Times New Roman"/>
              </w:rPr>
              <w:t>Patient Benefit Index</w:t>
            </w:r>
            <w:r>
              <w:rPr>
                <w:rFonts w:eastAsia="Times New Roman" w:cs="Times New Roman"/>
              </w:rPr>
              <w:t xml:space="preserve"> </w:t>
            </w:r>
            <w:r w:rsidRPr="0008308A">
              <w:fldChar w:fldCharType="begin"/>
            </w:r>
            <w:r>
              <w:instrText xml:space="preserve"> ADDIN EN.CITE &lt;EndNote&gt;&lt;Cite&gt;&lt;Author&gt;Augustin&lt;/Author&gt;&lt;Year&gt;2009&lt;/Year&gt;&lt;RecNum&gt;6418&lt;/RecNum&gt;&lt;DisplayText&gt;[22]&lt;/DisplayText&gt;&lt;record&gt;&lt;rec-number&gt;6418&lt;/rec-number&gt;&lt;foreign-keys&gt;&lt;key app="EN" db-id="2f9ff5t260as9vep2afx2zzgeeezfvxw0x0w" timestamp="1468424815"&gt;6418&lt;/key&gt;&lt;/foreign-keys&gt;&lt;ref-type name="Journal Article"&gt;17&lt;/ref-type&gt;&lt;contributors&gt;&lt;authors&gt;&lt;author&gt;Augustin, Matthias&lt;/author&gt;&lt;author&gt;Radtke, Marc A&lt;/author&gt;&lt;author&gt;Zschocke, Ina&lt;/author&gt;&lt;author&gt;Blome, Christine&lt;/author&gt;&lt;author&gt;Behechtnejad, Julia&lt;/author&gt;&lt;author&gt;Schäfer, Ines&lt;/author&gt;&lt;author&gt;Reusch, Michael&lt;/author&gt;&lt;author&gt;Mielke, Volker&lt;/author&gt;&lt;author&gt;Rustenbach, Stephan Jeff&lt;/author&gt;&lt;/authors&gt;&lt;/contributors&gt;&lt;titles&gt;&lt;title&gt;The patient benefit index: a novel approach in patient-defined outcomes measurement for skin diseases&lt;/title&gt;&lt;secondary-title&gt;Archives of dermatological research&lt;/secondary-title&gt;&lt;/titles&gt;&lt;periodical&gt;&lt;full-title&gt;Archives of Dermatological Research&lt;/full-title&gt;&lt;abbr-1&gt;Arch Dermatol Res&lt;/abbr-1&gt;&lt;/periodical&gt;&lt;pages&gt;561-571&lt;/pages&gt;&lt;volume&gt;301&lt;/volume&gt;&lt;number&gt;8&lt;/number&gt;&lt;dates&gt;&lt;year&gt;2009&lt;/year&gt;&lt;/dates&gt;&lt;isbn&gt;0340-3696&lt;/isbn&gt;&lt;urls&gt;&lt;/urls&gt;&lt;custom5&gt;JJD-QOL&lt;/custom5&gt;&lt;/record&gt;&lt;/Cite&gt;&lt;/EndNote&gt;</w:instrText>
            </w:r>
            <w:r w:rsidRPr="0008308A">
              <w:fldChar w:fldCharType="separate"/>
            </w:r>
            <w:r>
              <w:rPr>
                <w:noProof/>
              </w:rPr>
              <w:t>[22]</w:t>
            </w:r>
            <w:r w:rsidRPr="0008308A">
              <w:fldChar w:fldCharType="end"/>
            </w:r>
          </w:p>
        </w:tc>
        <w:tc>
          <w:tcPr>
            <w:tcW w:w="875" w:type="pct"/>
            <w:noWrap/>
          </w:tcPr>
          <w:p w:rsidR="00654F86" w:rsidRPr="0008308A" w:rsidRDefault="00654F86" w:rsidP="00A45CB7">
            <w:pPr>
              <w:spacing w:after="0" w:line="480" w:lineRule="auto"/>
              <w:rPr>
                <w:rFonts w:eastAsia="Times New Roman" w:cs="Times New Roman"/>
              </w:rPr>
            </w:pPr>
            <w:r w:rsidRPr="0008308A">
              <w:rPr>
                <w:rFonts w:eastAsia="Times New Roman" w:cs="Times New Roman"/>
              </w:rPr>
              <w:t>PBI</w:t>
            </w:r>
          </w:p>
        </w:tc>
        <w:tc>
          <w:tcPr>
            <w:tcW w:w="796" w:type="pct"/>
            <w:noWrap/>
          </w:tcPr>
          <w:p w:rsidR="00654F86" w:rsidRPr="0008308A" w:rsidRDefault="00654F86" w:rsidP="00A45CB7">
            <w:pPr>
              <w:spacing w:after="0" w:line="480" w:lineRule="auto"/>
              <w:rPr>
                <w:rFonts w:eastAsia="Times New Roman" w:cs="Times New Roman"/>
              </w:rPr>
            </w:pPr>
            <w:r w:rsidRPr="0008308A">
              <w:rPr>
                <w:rFonts w:eastAsia="Times New Roman" w:cs="Times New Roman"/>
              </w:rPr>
              <w:t>1</w:t>
            </w:r>
          </w:p>
        </w:tc>
      </w:tr>
      <w:tr w:rsidR="00654F86" w:rsidRPr="0059425B" w:rsidTr="00317AA2">
        <w:trPr>
          <w:trHeight w:val="275"/>
        </w:trPr>
        <w:tc>
          <w:tcPr>
            <w:tcW w:w="3329" w:type="pct"/>
            <w:noWrap/>
          </w:tcPr>
          <w:p w:rsidR="00654F86" w:rsidRPr="0008308A" w:rsidRDefault="00654F86" w:rsidP="00A45CB7">
            <w:pPr>
              <w:spacing w:after="0" w:line="480" w:lineRule="auto"/>
              <w:rPr>
                <w:rFonts w:eastAsia="Times New Roman" w:cs="Times New Roman"/>
                <w:b/>
              </w:rPr>
            </w:pPr>
            <w:r w:rsidRPr="0008308A">
              <w:rPr>
                <w:rFonts w:cs="Times New Roman"/>
                <w:b/>
              </w:rPr>
              <w:t>Generic quality of life tools</w:t>
            </w:r>
          </w:p>
        </w:tc>
        <w:tc>
          <w:tcPr>
            <w:tcW w:w="875" w:type="pct"/>
            <w:noWrap/>
          </w:tcPr>
          <w:p w:rsidR="00654F86" w:rsidRPr="0008308A" w:rsidRDefault="00654F86" w:rsidP="00A45CB7">
            <w:pPr>
              <w:spacing w:after="0" w:line="480" w:lineRule="auto"/>
              <w:rPr>
                <w:rFonts w:eastAsia="Times New Roman" w:cs="Times New Roman"/>
              </w:rPr>
            </w:pPr>
          </w:p>
        </w:tc>
        <w:tc>
          <w:tcPr>
            <w:tcW w:w="796" w:type="pct"/>
            <w:noWrap/>
          </w:tcPr>
          <w:p w:rsidR="00654F86" w:rsidRPr="0008308A" w:rsidRDefault="00654F86" w:rsidP="00A45CB7">
            <w:pPr>
              <w:spacing w:after="0" w:line="480" w:lineRule="auto"/>
              <w:rPr>
                <w:rFonts w:eastAsia="Times New Roman" w:cs="Times New Roman"/>
              </w:rPr>
            </w:pPr>
          </w:p>
        </w:tc>
      </w:tr>
      <w:tr w:rsidR="00654F86" w:rsidRPr="0059425B" w:rsidTr="00317AA2">
        <w:trPr>
          <w:trHeight w:val="275"/>
        </w:trPr>
        <w:tc>
          <w:tcPr>
            <w:tcW w:w="3329" w:type="pct"/>
            <w:noWrap/>
            <w:hideMark/>
          </w:tcPr>
          <w:p w:rsidR="00654F86" w:rsidRPr="0008308A" w:rsidRDefault="00654F86" w:rsidP="00A45CB7">
            <w:pPr>
              <w:spacing w:after="0" w:line="480" w:lineRule="auto"/>
              <w:rPr>
                <w:rFonts w:eastAsia="Times New Roman" w:cs="Times New Roman"/>
              </w:rPr>
            </w:pPr>
            <w:r w:rsidRPr="0008308A">
              <w:rPr>
                <w:rFonts w:eastAsia="Times New Roman" w:cs="Times New Roman"/>
              </w:rPr>
              <w:t xml:space="preserve">Short Form 36 health status survey </w:t>
            </w:r>
            <w:r w:rsidRPr="0008308A">
              <w:fldChar w:fldCharType="begin"/>
            </w:r>
            <w:r>
              <w:instrText xml:space="preserve"> ADDIN EN.CITE &lt;EndNote&gt;&lt;Cite&gt;&lt;Author&gt;Stewart&lt;/Author&gt;&lt;Year&gt;1992&lt;/Year&gt;&lt;RecNum&gt;6656&lt;/RecNum&gt;&lt;DisplayText&gt;[24]&lt;/DisplayText&gt;&lt;record&gt;&lt;rec-number&gt;6656&lt;/rec-number&gt;&lt;foreign-keys&gt;&lt;key app="EN" db-id="2f9ff5t260as9vep2afx2zzgeeezfvxw0x0w" timestamp="1473851969"&gt;6656&lt;/key&gt;&lt;/foreign-keys&gt;&lt;ref-type name="Book"&gt;6&lt;/ref-type&gt;&lt;contributors&gt;&lt;authors&gt;&lt;author&gt;Stewart, Anita L&lt;/author&gt;&lt;/authors&gt;&lt;/contributors&gt;&lt;titles&gt;&lt;title&gt;Measuring functioning and well-being: the medical outcomes study approach&lt;/title&gt;&lt;/titles&gt;&lt;dates&gt;&lt;year&gt;1992&lt;/year&gt;&lt;/dates&gt;&lt;publisher&gt;Duke University Press&lt;/publisher&gt;&lt;isbn&gt;0822312123&lt;/isbn&gt;&lt;urls&gt;&lt;/urls&gt;&lt;/record&gt;&lt;/Cite&gt;&lt;/EndNote&gt;</w:instrText>
            </w:r>
            <w:r w:rsidRPr="0008308A">
              <w:fldChar w:fldCharType="separate"/>
            </w:r>
            <w:r>
              <w:rPr>
                <w:noProof/>
              </w:rPr>
              <w:t>[24]</w:t>
            </w:r>
            <w:r w:rsidRPr="0008308A">
              <w:fldChar w:fldCharType="end"/>
            </w:r>
          </w:p>
        </w:tc>
        <w:tc>
          <w:tcPr>
            <w:tcW w:w="875" w:type="pct"/>
            <w:noWrap/>
            <w:hideMark/>
          </w:tcPr>
          <w:p w:rsidR="00654F86" w:rsidRPr="0008308A" w:rsidRDefault="00654F86" w:rsidP="00A45CB7">
            <w:pPr>
              <w:spacing w:after="0" w:line="480" w:lineRule="auto"/>
              <w:rPr>
                <w:rFonts w:eastAsia="Times New Roman" w:cs="Times New Roman"/>
              </w:rPr>
            </w:pPr>
            <w:r w:rsidRPr="0008308A">
              <w:rPr>
                <w:rFonts w:eastAsia="Times New Roman" w:cs="Times New Roman"/>
              </w:rPr>
              <w:t>SF-36</w:t>
            </w:r>
          </w:p>
        </w:tc>
        <w:tc>
          <w:tcPr>
            <w:tcW w:w="796" w:type="pct"/>
            <w:noWrap/>
            <w:hideMark/>
          </w:tcPr>
          <w:p w:rsidR="00654F86" w:rsidRPr="0008308A" w:rsidRDefault="00654F86" w:rsidP="00A45CB7">
            <w:pPr>
              <w:spacing w:after="0" w:line="480" w:lineRule="auto"/>
              <w:rPr>
                <w:rFonts w:eastAsia="Times New Roman" w:cs="Times New Roman"/>
              </w:rPr>
            </w:pPr>
            <w:r w:rsidRPr="0008308A">
              <w:rPr>
                <w:rFonts w:eastAsia="Times New Roman" w:cs="Times New Roman"/>
              </w:rPr>
              <w:t>13</w:t>
            </w:r>
          </w:p>
        </w:tc>
      </w:tr>
      <w:tr w:rsidR="00654F86" w:rsidRPr="0059425B" w:rsidTr="00317AA2">
        <w:trPr>
          <w:trHeight w:val="275"/>
        </w:trPr>
        <w:tc>
          <w:tcPr>
            <w:tcW w:w="3329" w:type="pct"/>
            <w:noWrap/>
            <w:hideMark/>
          </w:tcPr>
          <w:p w:rsidR="00654F86" w:rsidRPr="0008308A" w:rsidRDefault="00654F86" w:rsidP="00A45CB7">
            <w:pPr>
              <w:spacing w:after="0" w:line="480" w:lineRule="auto"/>
              <w:rPr>
                <w:rFonts w:eastAsia="Times New Roman" w:cs="Times New Roman"/>
              </w:rPr>
            </w:pPr>
            <w:r w:rsidRPr="0008308A">
              <w:rPr>
                <w:rFonts w:eastAsia="Times New Roman" w:cs="Times New Roman"/>
              </w:rPr>
              <w:t xml:space="preserve">Short Form 12 health status survey </w:t>
            </w:r>
            <w:r w:rsidRPr="0008308A">
              <w:fldChar w:fldCharType="begin"/>
            </w:r>
            <w:r>
              <w:instrText xml:space="preserve"> ADDIN EN.CITE &lt;EndNote&gt;&lt;Cite&gt;&lt;Author&gt;Ware&lt;/Author&gt;&lt;Year&gt;1996&lt;/Year&gt;&lt;RecNum&gt;6359&lt;/RecNum&gt;&lt;DisplayText&gt;[25]&lt;/DisplayText&gt;&lt;record&gt;&lt;rec-number&gt;6359&lt;/rec-number&gt;&lt;foreign-keys&gt;&lt;key app="EN" db-id="2f9ff5t260as9vep2afx2zzgeeezfvxw0x0w" timestamp="1466756130"&gt;6359&lt;/key&gt;&lt;/foreign-keys&gt;&lt;ref-type name="Journal Article"&gt;17&lt;/ref-type&gt;&lt;contributors&gt;&lt;authors&gt;&lt;author&gt;&lt;style face="normal" font="default" charset="161" size="100%"&gt;Ware&lt;/style&gt;&lt;style face="normal" font="default" size="100%"&gt;,&lt;/style&gt;&lt;style face="normal" font="default" charset="161" size="100%"&gt; J&lt;/style&gt;&lt;/author&gt;&lt;author&gt;&lt;style face="normal" font="default" charset="161" size="100%"&gt;Kosinski&lt;/style&gt;&lt;style face="normal" font="default" size="100%"&gt;,&lt;/style&gt;&lt;style face="normal" font="default" charset="161" size="100%"&gt; M&lt;/style&gt;&lt;/author&gt;&lt;author&gt;&lt;style face="normal" font="default" charset="161" size="100%"&gt;Keller&lt;/style&gt;&lt;style face="normal" font="default" size="100%"&gt;,&lt;/style&gt;&lt;style face="normal" font="default" charset="161" size="100%"&gt; SD.&lt;/style&gt;&lt;/author&gt;&lt;/authors&gt;&lt;/contributors&gt;&lt;titles&gt;&lt;title&gt;&lt;style face="normal" font="default" charset="161" size="100%"&gt;A 12&lt;/style&gt;&lt;style face="normal" font="default" size="100%"&gt; i&lt;/style&gt;&lt;style face="normal" font="default" charset="161" size="100%"&gt;tem Short&lt;/style&gt;&lt;style face="normal" font="default" size="100%"&gt; &lt;/style&gt;&lt;style face="normal" font="default" charset="161" size="100%"&gt;Form Health Survey: construction of scales and preliminary tests of reliability and validity&lt;/style&gt;&lt;/title&gt;&lt;secondary-title&gt;Medical Care&lt;/secondary-title&gt;&lt;/titles&gt;&lt;periodical&gt;&lt;full-title&gt;Medical Care&lt;/full-title&gt;&lt;abbr-1&gt;Med Care&lt;/abbr-1&gt;&lt;/periodical&gt;&lt;pages&gt;220-33&lt;/pages&gt;&lt;volume&gt;34&lt;/volume&gt;&lt;number&gt;3&lt;/number&gt;&lt;dates&gt;&lt;year&gt;1996&lt;/year&gt;&lt;/dates&gt;&lt;urls&gt;&lt;/urls&gt;&lt;custom5&gt;JJD-QOL&lt;/custom5&gt;&lt;/record&gt;&lt;/Cite&gt;&lt;/EndNote&gt;</w:instrText>
            </w:r>
            <w:r w:rsidRPr="0008308A">
              <w:fldChar w:fldCharType="separate"/>
            </w:r>
            <w:r>
              <w:rPr>
                <w:noProof/>
              </w:rPr>
              <w:t>[25]</w:t>
            </w:r>
            <w:r w:rsidRPr="0008308A">
              <w:fldChar w:fldCharType="end"/>
            </w:r>
          </w:p>
        </w:tc>
        <w:tc>
          <w:tcPr>
            <w:tcW w:w="875" w:type="pct"/>
            <w:noWrap/>
            <w:hideMark/>
          </w:tcPr>
          <w:p w:rsidR="00654F86" w:rsidRPr="0008308A" w:rsidRDefault="00654F86" w:rsidP="00A45CB7">
            <w:pPr>
              <w:spacing w:after="0" w:line="480" w:lineRule="auto"/>
              <w:rPr>
                <w:rFonts w:eastAsia="Times New Roman" w:cs="Times New Roman"/>
              </w:rPr>
            </w:pPr>
            <w:r w:rsidRPr="0008308A">
              <w:rPr>
                <w:rFonts w:eastAsia="Times New Roman" w:cs="Times New Roman"/>
              </w:rPr>
              <w:t xml:space="preserve">SF-12 </w:t>
            </w:r>
          </w:p>
        </w:tc>
        <w:tc>
          <w:tcPr>
            <w:tcW w:w="796" w:type="pct"/>
            <w:noWrap/>
            <w:hideMark/>
          </w:tcPr>
          <w:p w:rsidR="00654F86" w:rsidRPr="0008308A" w:rsidRDefault="00654F86" w:rsidP="00A45CB7">
            <w:pPr>
              <w:spacing w:after="0" w:line="480" w:lineRule="auto"/>
              <w:rPr>
                <w:rFonts w:eastAsia="Times New Roman" w:cs="Times New Roman"/>
              </w:rPr>
            </w:pPr>
            <w:r w:rsidRPr="0008308A">
              <w:rPr>
                <w:rFonts w:eastAsia="Times New Roman" w:cs="Times New Roman"/>
              </w:rPr>
              <w:t>7</w:t>
            </w:r>
          </w:p>
        </w:tc>
      </w:tr>
      <w:tr w:rsidR="00654F86" w:rsidRPr="0059425B" w:rsidTr="00317AA2">
        <w:trPr>
          <w:trHeight w:val="275"/>
        </w:trPr>
        <w:tc>
          <w:tcPr>
            <w:tcW w:w="3329" w:type="pct"/>
            <w:noWrap/>
          </w:tcPr>
          <w:p w:rsidR="00654F86" w:rsidRPr="0008308A" w:rsidRDefault="00654F86" w:rsidP="00A45CB7">
            <w:pPr>
              <w:spacing w:after="0" w:line="480" w:lineRule="auto"/>
              <w:rPr>
                <w:rFonts w:eastAsia="Times New Roman" w:cs="Times New Roman"/>
              </w:rPr>
            </w:pPr>
            <w:r w:rsidRPr="0008308A">
              <w:rPr>
                <w:rFonts w:eastAsia="Times New Roman" w:cs="Times New Roman"/>
              </w:rPr>
              <w:t xml:space="preserve">Illness Intrusiveness Rating Scale </w:t>
            </w:r>
            <w:r w:rsidRPr="0008308A">
              <w:fldChar w:fldCharType="begin"/>
            </w:r>
            <w:r>
              <w:instrText xml:space="preserve"> ADDIN EN.CITE &lt;EndNote&gt;&lt;Cite&gt;&lt;Author&gt;Devins&lt;/Author&gt;&lt;Year&gt;1994&lt;/Year&gt;&lt;RecNum&gt;6666&lt;/RecNum&gt;&lt;DisplayText&gt;[26]&lt;/DisplayText&gt;&lt;record&gt;&lt;rec-number&gt;6666&lt;/rec-number&gt;&lt;foreign-keys&gt;&lt;key app="EN" db-id="2f9ff5t260as9vep2afx2zzgeeezfvxw0x0w" timestamp="1476709323"&gt;6666&lt;/key&gt;&lt;/foreign-keys&gt;&lt;ref-type name="Journal Article"&gt;17&lt;/ref-type&gt;&lt;contributors&gt;&lt;authors&gt;&lt;author&gt;Devins, Gerald M&lt;/author&gt;&lt;/authors&gt;&lt;/contributors&gt;&lt;titles&gt;&lt;title&gt;Illness intrusiveness and the psychosocial impact of lifestyle disruptions in chronic life-threatening disease&lt;/title&gt;&lt;secondary-title&gt;Adv Ren Replace Ther&lt;/secondary-title&gt;&lt;/titles&gt;&lt;periodical&gt;&lt;full-title&gt;Adv Ren Replace Ther&lt;/full-title&gt;&lt;/periodical&gt;&lt;pages&gt;251-263&lt;/pages&gt;&lt;volume&gt;1&lt;/volume&gt;&lt;number&gt;3&lt;/number&gt;&lt;dates&gt;&lt;year&gt;1994&lt;/year&gt;&lt;/dates&gt;&lt;urls&gt;&lt;/urls&gt;&lt;custom5&gt;JJD-QOL&lt;/custom5&gt;&lt;/record&gt;&lt;/Cite&gt;&lt;/EndNote&gt;</w:instrText>
            </w:r>
            <w:r w:rsidRPr="0008308A">
              <w:fldChar w:fldCharType="separate"/>
            </w:r>
            <w:r>
              <w:rPr>
                <w:noProof/>
              </w:rPr>
              <w:t>[26]</w:t>
            </w:r>
            <w:r w:rsidRPr="0008308A">
              <w:fldChar w:fldCharType="end"/>
            </w:r>
          </w:p>
        </w:tc>
        <w:tc>
          <w:tcPr>
            <w:tcW w:w="875" w:type="pct"/>
            <w:noWrap/>
          </w:tcPr>
          <w:p w:rsidR="00654F86" w:rsidRPr="0008308A" w:rsidRDefault="00654F86" w:rsidP="00A45CB7">
            <w:pPr>
              <w:spacing w:after="0" w:line="480" w:lineRule="auto"/>
              <w:rPr>
                <w:rFonts w:eastAsia="Times New Roman" w:cs="Times New Roman"/>
              </w:rPr>
            </w:pPr>
            <w:r w:rsidRPr="0008308A">
              <w:rPr>
                <w:rFonts w:eastAsia="Times New Roman" w:cs="Times New Roman"/>
              </w:rPr>
              <w:t xml:space="preserve">IIRS </w:t>
            </w:r>
          </w:p>
        </w:tc>
        <w:tc>
          <w:tcPr>
            <w:tcW w:w="796" w:type="pct"/>
            <w:noWrap/>
          </w:tcPr>
          <w:p w:rsidR="00654F86" w:rsidRPr="0008308A" w:rsidRDefault="00654F86" w:rsidP="00A45CB7">
            <w:pPr>
              <w:spacing w:after="0" w:line="480" w:lineRule="auto"/>
              <w:rPr>
                <w:rFonts w:eastAsia="Times New Roman" w:cs="Times New Roman"/>
              </w:rPr>
            </w:pPr>
            <w:r w:rsidRPr="0008308A">
              <w:rPr>
                <w:rFonts w:eastAsia="Times New Roman" w:cs="Times New Roman"/>
              </w:rPr>
              <w:t>2</w:t>
            </w:r>
          </w:p>
        </w:tc>
      </w:tr>
      <w:tr w:rsidR="00654F86" w:rsidRPr="0059425B" w:rsidTr="00317AA2">
        <w:trPr>
          <w:trHeight w:val="275"/>
        </w:trPr>
        <w:tc>
          <w:tcPr>
            <w:tcW w:w="3329" w:type="pct"/>
            <w:noWrap/>
            <w:hideMark/>
          </w:tcPr>
          <w:p w:rsidR="00654F86" w:rsidRPr="0008308A" w:rsidRDefault="00654F86" w:rsidP="00A45CB7">
            <w:pPr>
              <w:spacing w:after="0" w:line="480" w:lineRule="auto"/>
              <w:rPr>
                <w:rFonts w:eastAsia="Times New Roman" w:cs="Times New Roman"/>
              </w:rPr>
            </w:pPr>
            <w:r w:rsidRPr="0008308A">
              <w:rPr>
                <w:rFonts w:eastAsia="Times New Roman" w:cs="Times New Roman"/>
              </w:rPr>
              <w:t>Leibowitz social anxiety scale</w:t>
            </w:r>
            <w:r>
              <w:rPr>
                <w:rFonts w:eastAsia="Times New Roman" w:cs="Times New Roman"/>
              </w:rPr>
              <w:t xml:space="preserve"> </w:t>
            </w:r>
            <w:r w:rsidRPr="0008308A">
              <w:fldChar w:fldCharType="begin"/>
            </w:r>
            <w:r>
              <w:instrText xml:space="preserve"> ADDIN EN.CITE &lt;EndNote&gt;&lt;Cite&gt;&lt;Author&gt;Liebowitz&lt;/Author&gt;&lt;Year&gt;1987&lt;/Year&gt;&lt;RecNum&gt;6665&lt;/RecNum&gt;&lt;DisplayText&gt;[27]&lt;/DisplayText&gt;&lt;record&gt;&lt;rec-number&gt;6665&lt;/rec-number&gt;&lt;foreign-keys&gt;&lt;key app="EN" db-id="2f9ff5t260as9vep2afx2zzgeeezfvxw0x0w" timestamp="1476704402"&gt;6665&lt;/key&gt;&lt;/foreign-keys&gt;&lt;ref-type name="Book"&gt;6&lt;/ref-type&gt;&lt;contributors&gt;&lt;authors&gt;&lt;author&gt;Liebowitz, Michael R&lt;/author&gt;&lt;/authors&gt;&lt;/contributors&gt;&lt;titles&gt;&lt;title&gt;Social phobia&lt;/title&gt;&lt;/titles&gt;&lt;dates&gt;&lt;year&gt;1987&lt;/year&gt;&lt;/dates&gt;&lt;publisher&gt;Karger Publishers&lt;/publisher&gt;&lt;isbn&gt;3318039772&lt;/isbn&gt;&lt;urls&gt;&lt;/urls&gt;&lt;custom5&gt;JJD-QOL&lt;/custom5&gt;&lt;/record&gt;&lt;/Cite&gt;&lt;/EndNote&gt;</w:instrText>
            </w:r>
            <w:r w:rsidRPr="0008308A">
              <w:fldChar w:fldCharType="separate"/>
            </w:r>
            <w:r>
              <w:rPr>
                <w:noProof/>
              </w:rPr>
              <w:t>[27]</w:t>
            </w:r>
            <w:r w:rsidRPr="0008308A">
              <w:fldChar w:fldCharType="end"/>
            </w:r>
          </w:p>
        </w:tc>
        <w:tc>
          <w:tcPr>
            <w:tcW w:w="875" w:type="pct"/>
            <w:noWrap/>
            <w:hideMark/>
          </w:tcPr>
          <w:p w:rsidR="00654F86" w:rsidRPr="0008308A" w:rsidRDefault="00654F86" w:rsidP="00A45CB7">
            <w:pPr>
              <w:spacing w:after="0" w:line="480" w:lineRule="auto"/>
              <w:rPr>
                <w:rFonts w:eastAsia="Times New Roman" w:cs="Times New Roman"/>
              </w:rPr>
            </w:pPr>
            <w:proofErr w:type="spellStart"/>
            <w:r w:rsidRPr="0008308A">
              <w:rPr>
                <w:rFonts w:eastAsia="Times New Roman" w:cs="Times New Roman"/>
              </w:rPr>
              <w:t>Liebowitz</w:t>
            </w:r>
            <w:proofErr w:type="spellEnd"/>
            <w:r w:rsidRPr="0008308A">
              <w:rPr>
                <w:rFonts w:eastAsia="Times New Roman" w:cs="Times New Roman"/>
              </w:rPr>
              <w:t>, 1987</w:t>
            </w:r>
          </w:p>
        </w:tc>
        <w:tc>
          <w:tcPr>
            <w:tcW w:w="796" w:type="pct"/>
            <w:noWrap/>
            <w:hideMark/>
          </w:tcPr>
          <w:p w:rsidR="00654F86" w:rsidRPr="0008308A" w:rsidRDefault="00654F86" w:rsidP="00A45CB7">
            <w:pPr>
              <w:spacing w:after="0" w:line="480" w:lineRule="auto"/>
              <w:rPr>
                <w:rFonts w:eastAsia="Times New Roman" w:cs="Times New Roman"/>
              </w:rPr>
            </w:pPr>
            <w:r w:rsidRPr="0008308A">
              <w:rPr>
                <w:rFonts w:eastAsia="Times New Roman" w:cs="Times New Roman"/>
              </w:rPr>
              <w:t>1</w:t>
            </w:r>
          </w:p>
        </w:tc>
      </w:tr>
      <w:tr w:rsidR="00654F86" w:rsidRPr="0059425B" w:rsidTr="00317AA2">
        <w:trPr>
          <w:trHeight w:val="275"/>
        </w:trPr>
        <w:tc>
          <w:tcPr>
            <w:tcW w:w="3329" w:type="pct"/>
            <w:noWrap/>
            <w:hideMark/>
          </w:tcPr>
          <w:p w:rsidR="00654F86" w:rsidRPr="0008308A" w:rsidRDefault="00654F86" w:rsidP="00A45CB7">
            <w:pPr>
              <w:spacing w:after="0" w:line="480" w:lineRule="auto"/>
              <w:rPr>
                <w:rFonts w:eastAsia="Times New Roman" w:cs="Times New Roman"/>
              </w:rPr>
            </w:pPr>
            <w:r w:rsidRPr="0008308A">
              <w:rPr>
                <w:rFonts w:eastAsia="Times New Roman" w:cs="Times New Roman"/>
              </w:rPr>
              <w:lastRenderedPageBreak/>
              <w:t xml:space="preserve">Questionnaire of Quality of </w:t>
            </w:r>
            <w:r>
              <w:rPr>
                <w:rFonts w:eastAsia="Times New Roman" w:cs="Times New Roman"/>
              </w:rPr>
              <w:t>L</w:t>
            </w:r>
            <w:r w:rsidRPr="0008308A">
              <w:rPr>
                <w:rFonts w:eastAsia="Times New Roman" w:cs="Times New Roman"/>
              </w:rPr>
              <w:t>ife (adapted from the Caregiver Questionnaire)</w:t>
            </w:r>
            <w:r>
              <w:rPr>
                <w:rFonts w:eastAsia="Times New Roman" w:cs="Times New Roman"/>
              </w:rPr>
              <w:t xml:space="preserve"> </w:t>
            </w:r>
            <w:r w:rsidRPr="0008308A">
              <w:fldChar w:fldCharType="begin"/>
            </w:r>
            <w:r>
              <w:instrText xml:space="preserve"> ADDIN EN.CITE &lt;EndNote&gt;&lt;Cite&gt;&lt;Author&gt;Schneider&lt;/Author&gt;&lt;Year&gt;2001&lt;/Year&gt;&lt;RecNum&gt;6703&lt;/RecNum&gt;&lt;DisplayText&gt;[28]&lt;/DisplayText&gt;&lt;record&gt;&lt;rec-number&gt;6703&lt;/rec-number&gt;&lt;foreign-keys&gt;&lt;key app="EN" db-id="2f9ff5t260as9vep2afx2zzgeeezfvxw0x0w" timestamp="1478268529"&gt;6703&lt;/key&gt;&lt;/foreign-keys&gt;&lt;ref-type name="Journal Article"&gt;17&lt;/ref-type&gt;&lt;contributors&gt;&lt;authors&gt;&lt;author&gt;Schneider, Jane W&lt;/author&gt;&lt;author&gt;Gurucharri, Linda M&lt;/author&gt;&lt;author&gt;Gutierrez, Allison L&lt;/author&gt;&lt;author&gt;Gaebler-Spira, Deborah J&lt;/author&gt;&lt;/authors&gt;&lt;/contributors&gt;&lt;titles&gt;&lt;title&gt;Health-related quality of life and functional outcome measures for children with cerebral palsy&lt;/title&gt;&lt;secondary-title&gt;Developmental Medicine &amp;amp; Child Neurology&lt;/secondary-title&gt;&lt;/titles&gt;&lt;periodical&gt;&lt;full-title&gt;Developmental Medicine &amp;amp; Child Neurology&lt;/full-title&gt;&lt;abbr-1&gt;Dev Med Child Neurol&lt;/abbr-1&gt;&lt;/periodical&gt;&lt;pages&gt;601-608&lt;/pages&gt;&lt;volume&gt;43&lt;/volume&gt;&lt;number&gt;09&lt;/number&gt;&lt;dates&gt;&lt;year&gt;2001&lt;/year&gt;&lt;/dates&gt;&lt;isbn&gt;1469-8749&lt;/isbn&gt;&lt;urls&gt;&lt;/urls&gt;&lt;/record&gt;&lt;/Cite&gt;&lt;/EndNote&gt;</w:instrText>
            </w:r>
            <w:r w:rsidRPr="0008308A">
              <w:fldChar w:fldCharType="separate"/>
            </w:r>
            <w:r>
              <w:rPr>
                <w:noProof/>
              </w:rPr>
              <w:t>[28]</w:t>
            </w:r>
            <w:r w:rsidRPr="0008308A">
              <w:fldChar w:fldCharType="end"/>
            </w:r>
          </w:p>
        </w:tc>
        <w:tc>
          <w:tcPr>
            <w:tcW w:w="875" w:type="pct"/>
            <w:noWrap/>
            <w:hideMark/>
          </w:tcPr>
          <w:p w:rsidR="00654F86" w:rsidRPr="0008308A" w:rsidRDefault="00654F86" w:rsidP="00A45CB7">
            <w:pPr>
              <w:spacing w:after="0" w:line="480" w:lineRule="auto"/>
              <w:rPr>
                <w:rFonts w:eastAsia="Times New Roman" w:cs="Times New Roman"/>
              </w:rPr>
            </w:pPr>
            <w:r w:rsidRPr="0008308A">
              <w:rPr>
                <w:rFonts w:eastAsia="Times New Roman" w:cs="Times New Roman"/>
              </w:rPr>
              <w:t>QQL</w:t>
            </w:r>
          </w:p>
        </w:tc>
        <w:tc>
          <w:tcPr>
            <w:tcW w:w="796" w:type="pct"/>
            <w:noWrap/>
            <w:hideMark/>
          </w:tcPr>
          <w:p w:rsidR="00654F86" w:rsidRPr="0008308A" w:rsidRDefault="00654F86" w:rsidP="00A45CB7">
            <w:pPr>
              <w:spacing w:after="0" w:line="480" w:lineRule="auto"/>
              <w:rPr>
                <w:rFonts w:eastAsia="Times New Roman" w:cs="Times New Roman"/>
              </w:rPr>
            </w:pPr>
            <w:r w:rsidRPr="0008308A">
              <w:rPr>
                <w:rFonts w:eastAsia="Times New Roman" w:cs="Times New Roman"/>
              </w:rPr>
              <w:t>1</w:t>
            </w:r>
          </w:p>
        </w:tc>
      </w:tr>
      <w:tr w:rsidR="00654F86" w:rsidRPr="0059425B" w:rsidTr="00317AA2">
        <w:trPr>
          <w:trHeight w:val="275"/>
        </w:trPr>
        <w:tc>
          <w:tcPr>
            <w:tcW w:w="3329" w:type="pct"/>
            <w:noWrap/>
            <w:hideMark/>
          </w:tcPr>
          <w:p w:rsidR="00654F86" w:rsidRPr="0008308A" w:rsidRDefault="00654F86" w:rsidP="00A45CB7">
            <w:pPr>
              <w:spacing w:after="0" w:line="480" w:lineRule="auto"/>
              <w:rPr>
                <w:rFonts w:eastAsia="Times New Roman" w:cs="Times New Roman"/>
              </w:rPr>
            </w:pPr>
            <w:r w:rsidRPr="0008308A">
              <w:rPr>
                <w:rFonts w:eastAsia="Times New Roman" w:cs="Times New Roman"/>
              </w:rPr>
              <w:t>University of California loneliness scale</w:t>
            </w:r>
            <w:r>
              <w:rPr>
                <w:rFonts w:eastAsia="Times New Roman" w:cs="Times New Roman"/>
              </w:rPr>
              <w:t xml:space="preserve"> </w:t>
            </w:r>
            <w:r w:rsidRPr="0008308A">
              <w:fldChar w:fldCharType="begin"/>
            </w:r>
            <w:r>
              <w:instrText xml:space="preserve"> ADDIN EN.CITE &lt;EndNote&gt;&lt;Cite&gt;&lt;Author&gt;Russell&lt;/Author&gt;&lt;Year&gt;1978&lt;/Year&gt;&lt;RecNum&gt;6412&lt;/RecNum&gt;&lt;DisplayText&gt;[29]&lt;/DisplayText&gt;&lt;record&gt;&lt;rec-number&gt;6412&lt;/rec-number&gt;&lt;foreign-keys&gt;&lt;key app="EN" db-id="2f9ff5t260as9vep2afx2zzgeeezfvxw0x0w" timestamp="1468417342"&gt;6412&lt;/key&gt;&lt;/foreign-keys&gt;&lt;ref-type name="Journal Article"&gt;17&lt;/ref-type&gt;&lt;contributors&gt;&lt;authors&gt;&lt;author&gt;Russell, Dan&lt;/author&gt;&lt;author&gt;Peplau, Letitia Anne&lt;/author&gt;&lt;author&gt;Ferguson, Mary Lund&lt;/author&gt;&lt;/authors&gt;&lt;/contributors&gt;&lt;titles&gt;&lt;title&gt;Developing a measure of loneliness&lt;/title&gt;&lt;secondary-title&gt;Journal of personality assessment&lt;/secondary-title&gt;&lt;/titles&gt;&lt;periodical&gt;&lt;full-title&gt;Journal of personality assessment&lt;/full-title&gt;&lt;abbr-1&gt;J Pers Assess&lt;/abbr-1&gt;&lt;/periodical&gt;&lt;pages&gt;290-294&lt;/pages&gt;&lt;volume&gt;42&lt;/volume&gt;&lt;number&gt;3&lt;/number&gt;&lt;dates&gt;&lt;year&gt;1978&lt;/year&gt;&lt;/dates&gt;&lt;isbn&gt;0022-3891&lt;/isbn&gt;&lt;urls&gt;&lt;/urls&gt;&lt;custom5&gt;JJD-QOL&lt;/custom5&gt;&lt;/record&gt;&lt;/Cite&gt;&lt;/EndNote&gt;</w:instrText>
            </w:r>
            <w:r w:rsidRPr="0008308A">
              <w:fldChar w:fldCharType="separate"/>
            </w:r>
            <w:r>
              <w:rPr>
                <w:noProof/>
              </w:rPr>
              <w:t>[29]</w:t>
            </w:r>
            <w:r w:rsidRPr="0008308A">
              <w:fldChar w:fldCharType="end"/>
            </w:r>
          </w:p>
        </w:tc>
        <w:tc>
          <w:tcPr>
            <w:tcW w:w="875" w:type="pct"/>
            <w:noWrap/>
            <w:hideMark/>
          </w:tcPr>
          <w:p w:rsidR="00654F86" w:rsidRPr="0008308A" w:rsidRDefault="00654F86" w:rsidP="00A45CB7">
            <w:pPr>
              <w:spacing w:after="0" w:line="480" w:lineRule="auto"/>
              <w:rPr>
                <w:rFonts w:eastAsia="Times New Roman" w:cs="Times New Roman"/>
              </w:rPr>
            </w:pPr>
            <w:r w:rsidRPr="0008308A">
              <w:rPr>
                <w:rFonts w:eastAsia="Times New Roman" w:cs="Times New Roman"/>
              </w:rPr>
              <w:t>UCLA V3</w:t>
            </w:r>
          </w:p>
        </w:tc>
        <w:tc>
          <w:tcPr>
            <w:tcW w:w="796" w:type="pct"/>
            <w:noWrap/>
            <w:hideMark/>
          </w:tcPr>
          <w:p w:rsidR="00654F86" w:rsidRPr="0008308A" w:rsidRDefault="00654F86" w:rsidP="00A45CB7">
            <w:pPr>
              <w:spacing w:after="0" w:line="480" w:lineRule="auto"/>
              <w:rPr>
                <w:rFonts w:eastAsia="Times New Roman" w:cs="Times New Roman"/>
              </w:rPr>
            </w:pPr>
            <w:r w:rsidRPr="0008308A">
              <w:rPr>
                <w:rFonts w:eastAsia="Times New Roman" w:cs="Times New Roman"/>
              </w:rPr>
              <w:t>1</w:t>
            </w:r>
          </w:p>
        </w:tc>
      </w:tr>
      <w:tr w:rsidR="00654F86" w:rsidRPr="0059425B" w:rsidTr="00317AA2">
        <w:trPr>
          <w:trHeight w:val="275"/>
        </w:trPr>
        <w:tc>
          <w:tcPr>
            <w:tcW w:w="3329" w:type="pct"/>
            <w:noWrap/>
            <w:hideMark/>
          </w:tcPr>
          <w:p w:rsidR="00654F86" w:rsidRPr="0008308A" w:rsidRDefault="00654F86" w:rsidP="00A45CB7">
            <w:pPr>
              <w:spacing w:after="0" w:line="480" w:lineRule="auto"/>
              <w:rPr>
                <w:rFonts w:eastAsia="Times New Roman" w:cs="Times New Roman"/>
              </w:rPr>
            </w:pPr>
            <w:r w:rsidRPr="0008308A">
              <w:rPr>
                <w:rFonts w:eastAsia="Times New Roman" w:cs="Times New Roman"/>
              </w:rPr>
              <w:t>Nottingham Health Profile</w:t>
            </w:r>
            <w:r>
              <w:rPr>
                <w:rFonts w:eastAsia="Times New Roman" w:cs="Times New Roman"/>
              </w:rPr>
              <w:t xml:space="preserve"> </w:t>
            </w:r>
            <w:r w:rsidRPr="0008308A">
              <w:fldChar w:fldCharType="begin"/>
            </w:r>
            <w:r>
              <w:instrText xml:space="preserve"> ADDIN EN.CITE &lt;EndNote&gt;&lt;Cite&gt;&lt;Author&gt;Hunt&lt;/Author&gt;&lt;Year&gt;1985&lt;/Year&gt;&lt;RecNum&gt;6413&lt;/RecNum&gt;&lt;DisplayText&gt;[30]&lt;/DisplayText&gt;&lt;record&gt;&lt;rec-number&gt;6413&lt;/rec-number&gt;&lt;foreign-keys&gt;&lt;key app="EN" db-id="2f9ff5t260as9vep2afx2zzgeeezfvxw0x0w" timestamp="1468418217"&gt;6413&lt;/key&gt;&lt;/foreign-keys&gt;&lt;ref-type name="Journal Article"&gt;17&lt;/ref-type&gt;&lt;contributors&gt;&lt;authors&gt;&lt;author&gt;Hunt, S.M&lt;/author&gt;&lt;author&gt;McEwan, J&lt;/author&gt;&lt;author&gt;McKenner, S.P&lt;/author&gt;&lt;/authors&gt;&lt;/contributors&gt;&lt;titles&gt;&lt;title&gt;Measuring health status: a new tool for clinicians and epidemiologists&lt;/title&gt;&lt;secondary-title&gt;The Journal of the Royal College of General Practitioners&lt;/secondary-title&gt;&lt;/titles&gt;&lt;periodical&gt;&lt;full-title&gt;The Journal of the Royal College of General Practitioners&lt;/full-title&gt;&lt;abbr-1&gt;J R Coll Gen Pract&lt;/abbr-1&gt;&lt;/periodical&gt;&lt;pages&gt;185-188&lt;/pages&gt;&lt;volume&gt;35&lt;/volume&gt;&lt;number&gt;273&lt;/number&gt;&lt;dates&gt;&lt;year&gt;1985&lt;/year&gt;&lt;/dates&gt;&lt;urls&gt;&lt;/urls&gt;&lt;custom5&gt;JJD-QOL&lt;/custom5&gt;&lt;/record&gt;&lt;/Cite&gt;&lt;/EndNote&gt;</w:instrText>
            </w:r>
            <w:r w:rsidRPr="0008308A">
              <w:fldChar w:fldCharType="separate"/>
            </w:r>
            <w:r>
              <w:rPr>
                <w:noProof/>
              </w:rPr>
              <w:t>[30]</w:t>
            </w:r>
            <w:r w:rsidRPr="0008308A">
              <w:fldChar w:fldCharType="end"/>
            </w:r>
          </w:p>
        </w:tc>
        <w:tc>
          <w:tcPr>
            <w:tcW w:w="875" w:type="pct"/>
            <w:noWrap/>
            <w:hideMark/>
          </w:tcPr>
          <w:p w:rsidR="00654F86" w:rsidRPr="0008308A" w:rsidRDefault="00654F86" w:rsidP="00A45CB7">
            <w:pPr>
              <w:spacing w:after="0" w:line="480" w:lineRule="auto"/>
              <w:rPr>
                <w:rFonts w:eastAsia="Times New Roman" w:cs="Times New Roman"/>
              </w:rPr>
            </w:pPr>
            <w:r w:rsidRPr="0008308A">
              <w:rPr>
                <w:rFonts w:eastAsia="Times New Roman" w:cs="Times New Roman"/>
              </w:rPr>
              <w:t>NHP</w:t>
            </w:r>
          </w:p>
        </w:tc>
        <w:tc>
          <w:tcPr>
            <w:tcW w:w="796" w:type="pct"/>
            <w:noWrap/>
            <w:hideMark/>
          </w:tcPr>
          <w:p w:rsidR="00654F86" w:rsidRPr="0008308A" w:rsidRDefault="00654F86" w:rsidP="00A45CB7">
            <w:pPr>
              <w:spacing w:after="0" w:line="480" w:lineRule="auto"/>
              <w:rPr>
                <w:rFonts w:eastAsia="Times New Roman" w:cs="Times New Roman"/>
              </w:rPr>
            </w:pPr>
            <w:r w:rsidRPr="0008308A">
              <w:rPr>
                <w:rFonts w:eastAsia="Times New Roman" w:cs="Times New Roman"/>
              </w:rPr>
              <w:t>1</w:t>
            </w:r>
          </w:p>
        </w:tc>
      </w:tr>
      <w:tr w:rsidR="00654F86" w:rsidRPr="0059425B" w:rsidTr="00317AA2">
        <w:trPr>
          <w:trHeight w:val="275"/>
        </w:trPr>
        <w:tc>
          <w:tcPr>
            <w:tcW w:w="3329" w:type="pct"/>
            <w:noWrap/>
            <w:hideMark/>
          </w:tcPr>
          <w:p w:rsidR="00654F86" w:rsidRPr="0008308A" w:rsidRDefault="00654F86" w:rsidP="00A45CB7">
            <w:pPr>
              <w:spacing w:after="0" w:line="480" w:lineRule="auto"/>
              <w:rPr>
                <w:rFonts w:eastAsia="Times New Roman" w:cs="Times New Roman"/>
              </w:rPr>
            </w:pPr>
            <w:r w:rsidRPr="0008308A">
              <w:rPr>
                <w:rFonts w:eastAsia="Times New Roman" w:cs="Times New Roman"/>
              </w:rPr>
              <w:t>The Everyday Life Questionnaire</w:t>
            </w:r>
            <w:r>
              <w:rPr>
                <w:rFonts w:eastAsia="Times New Roman" w:cs="Times New Roman"/>
              </w:rPr>
              <w:t xml:space="preserve"> </w:t>
            </w:r>
            <w:r w:rsidRPr="0008308A">
              <w:fldChar w:fldCharType="begin"/>
            </w:r>
            <w:r>
              <w:instrText xml:space="preserve"> ADDIN EN.CITE &lt;EndNote&gt;&lt;Cite&gt;&lt;Author&gt;Bullinger&lt;/Author&gt;&lt;Year&gt;1993&lt;/Year&gt;&lt;RecNum&gt;6419&lt;/RecNum&gt;&lt;DisplayText&gt;[31]&lt;/DisplayText&gt;&lt;record&gt;&lt;rec-number&gt;6419&lt;/rec-number&gt;&lt;foreign-keys&gt;&lt;key app="EN" db-id="2f9ff5t260as9vep2afx2zzgeeezfvxw0x0w" timestamp="1468425176"&gt;6419&lt;/key&gt;&lt;/foreign-keys&gt;&lt;ref-type name="Journal Article"&gt;17&lt;/ref-type&gt;&lt;contributors&gt;&lt;authors&gt;&lt;author&gt;Bullinger, M&lt;/author&gt;&lt;author&gt;Kirchberger, I&lt;/author&gt;&lt;author&gt;Von Steinbüchel, N&lt;/author&gt;&lt;/authors&gt;&lt;/contributors&gt;&lt;titles&gt;&lt;title&gt;Der Fragebogen Alltagsleben–ein Verfahren zur Erfassung der gesundheitsbezogenen Lebensqualität (The questionnaire everyday life - a procedure for recording the health-related quality of life)&lt;/title&gt;&lt;secondary-title&gt;Z Med Psychol&lt;/secondary-title&gt;&lt;/titles&gt;&lt;periodical&gt;&lt;full-title&gt;Z Med Psychol&lt;/full-title&gt;&lt;/periodical&gt;&lt;pages&gt;121-131&lt;/pages&gt;&lt;volume&gt;3&lt;/volume&gt;&lt;dates&gt;&lt;year&gt;1993&lt;/year&gt;&lt;/dates&gt;&lt;urls&gt;&lt;/urls&gt;&lt;custom5&gt;JJD-QOL&lt;/custom5&gt;&lt;/record&gt;&lt;/Cite&gt;&lt;/EndNote&gt;</w:instrText>
            </w:r>
            <w:r w:rsidRPr="0008308A">
              <w:fldChar w:fldCharType="separate"/>
            </w:r>
            <w:r>
              <w:rPr>
                <w:noProof/>
              </w:rPr>
              <w:t>[31]</w:t>
            </w:r>
            <w:r w:rsidRPr="0008308A">
              <w:fldChar w:fldCharType="end"/>
            </w:r>
          </w:p>
        </w:tc>
        <w:tc>
          <w:tcPr>
            <w:tcW w:w="875" w:type="pct"/>
            <w:noWrap/>
            <w:hideMark/>
          </w:tcPr>
          <w:p w:rsidR="00654F86" w:rsidRPr="0008308A" w:rsidRDefault="00654F86" w:rsidP="00A45CB7">
            <w:pPr>
              <w:spacing w:after="0" w:line="480" w:lineRule="auto"/>
              <w:rPr>
                <w:rFonts w:eastAsia="Times New Roman" w:cs="Times New Roman"/>
              </w:rPr>
            </w:pPr>
            <w:r w:rsidRPr="0008308A">
              <w:rPr>
                <w:rFonts w:eastAsia="Times New Roman" w:cs="Times New Roman"/>
              </w:rPr>
              <w:t>EDLQ</w:t>
            </w:r>
          </w:p>
        </w:tc>
        <w:tc>
          <w:tcPr>
            <w:tcW w:w="796" w:type="pct"/>
            <w:noWrap/>
            <w:hideMark/>
          </w:tcPr>
          <w:p w:rsidR="00654F86" w:rsidRPr="0008308A" w:rsidRDefault="00654F86" w:rsidP="00A45CB7">
            <w:pPr>
              <w:spacing w:after="0" w:line="480" w:lineRule="auto"/>
              <w:rPr>
                <w:rFonts w:eastAsia="Times New Roman" w:cs="Times New Roman"/>
              </w:rPr>
            </w:pPr>
            <w:r w:rsidRPr="0008308A">
              <w:rPr>
                <w:rFonts w:eastAsia="Times New Roman" w:cs="Times New Roman"/>
              </w:rPr>
              <w:t>1</w:t>
            </w:r>
          </w:p>
        </w:tc>
      </w:tr>
      <w:tr w:rsidR="00654F86" w:rsidRPr="0059425B" w:rsidTr="00317AA2">
        <w:trPr>
          <w:trHeight w:val="275"/>
        </w:trPr>
        <w:tc>
          <w:tcPr>
            <w:tcW w:w="3329" w:type="pct"/>
            <w:noWrap/>
            <w:hideMark/>
          </w:tcPr>
          <w:p w:rsidR="00654F86" w:rsidRPr="0008308A" w:rsidRDefault="00654F86" w:rsidP="00A45CB7">
            <w:pPr>
              <w:spacing w:after="0" w:line="480" w:lineRule="auto"/>
              <w:rPr>
                <w:rFonts w:eastAsia="Times New Roman" w:cs="Times New Roman"/>
              </w:rPr>
            </w:pPr>
            <w:r w:rsidRPr="0008308A">
              <w:rPr>
                <w:rFonts w:eastAsia="Times New Roman" w:cs="Times New Roman"/>
              </w:rPr>
              <w:t>State-Trait Anxiety Inventory</w:t>
            </w:r>
            <w:r>
              <w:rPr>
                <w:rFonts w:eastAsia="Times New Roman" w:cs="Times New Roman"/>
              </w:rPr>
              <w:t xml:space="preserve"> </w:t>
            </w:r>
            <w:r w:rsidRPr="0008308A">
              <w:fldChar w:fldCharType="begin">
                <w:fldData xml:space="preserve">PEVuZE5vdGU+PENpdGU+PEF1dGhvcj5WYXpxdWV6PC9BdXRob3I+PFllYXI+MjAxMTwvWWVhcj48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</w:fldData>
              </w:fldChar>
            </w:r>
            <w:r>
              <w:instrText xml:space="preserve"> ADDIN EN.CITE </w:instrText>
            </w:r>
            <w:r>
              <w:fldChar w:fldCharType="begin">
                <w:fldData xml:space="preserve">PEVuZE5vdGU+PENpdGU+PEF1dGhvcj5WYXpxdWV6PC9BdXRob3I+PFllYXI+MjAxMTwvWWVhcj48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</w:fldData>
              </w:fldChar>
            </w:r>
            <w:r>
              <w:instrText xml:space="preserve"> ADDIN EN.CITE.DATA </w:instrText>
            </w:r>
            <w:r>
              <w:fldChar w:fldCharType="end"/>
            </w:r>
            <w:r w:rsidRPr="0008308A">
              <w:fldChar w:fldCharType="separate"/>
            </w:r>
            <w:r>
              <w:rPr>
                <w:noProof/>
              </w:rPr>
              <w:t>[32]</w:t>
            </w:r>
            <w:r w:rsidRPr="0008308A">
              <w:fldChar w:fldCharType="end"/>
            </w:r>
          </w:p>
        </w:tc>
        <w:tc>
          <w:tcPr>
            <w:tcW w:w="875" w:type="pct"/>
            <w:noWrap/>
            <w:hideMark/>
          </w:tcPr>
          <w:p w:rsidR="00654F86" w:rsidRPr="0008308A" w:rsidRDefault="00654F86" w:rsidP="00A45CB7">
            <w:pPr>
              <w:spacing w:after="0" w:line="480" w:lineRule="auto"/>
              <w:rPr>
                <w:rFonts w:eastAsia="Times New Roman" w:cs="Times New Roman"/>
              </w:rPr>
            </w:pPr>
            <w:r w:rsidRPr="0008308A">
              <w:rPr>
                <w:rFonts w:eastAsia="Times New Roman" w:cs="Times New Roman"/>
              </w:rPr>
              <w:t>STAI</w:t>
            </w:r>
          </w:p>
        </w:tc>
        <w:tc>
          <w:tcPr>
            <w:tcW w:w="796" w:type="pct"/>
            <w:noWrap/>
            <w:hideMark/>
          </w:tcPr>
          <w:p w:rsidR="00654F86" w:rsidRPr="0008308A" w:rsidRDefault="00654F86" w:rsidP="00A45CB7">
            <w:pPr>
              <w:spacing w:after="0" w:line="480" w:lineRule="auto"/>
              <w:rPr>
                <w:rFonts w:eastAsia="Times New Roman" w:cs="Times New Roman"/>
              </w:rPr>
            </w:pPr>
            <w:r w:rsidRPr="0008308A">
              <w:rPr>
                <w:rFonts w:eastAsia="Times New Roman" w:cs="Times New Roman"/>
              </w:rPr>
              <w:t>1</w:t>
            </w:r>
          </w:p>
        </w:tc>
      </w:tr>
      <w:tr w:rsidR="00654F86" w:rsidRPr="0059425B" w:rsidTr="00317AA2">
        <w:trPr>
          <w:trHeight w:val="275"/>
        </w:trPr>
        <w:tc>
          <w:tcPr>
            <w:tcW w:w="3329" w:type="pct"/>
            <w:noWrap/>
            <w:hideMark/>
          </w:tcPr>
          <w:p w:rsidR="00654F86" w:rsidRPr="0008308A" w:rsidRDefault="00654F86" w:rsidP="00A45CB7">
            <w:pPr>
              <w:spacing w:after="0" w:line="480" w:lineRule="auto"/>
              <w:rPr>
                <w:rFonts w:eastAsia="Times New Roman" w:cs="Times New Roman"/>
              </w:rPr>
            </w:pPr>
            <w:r w:rsidRPr="0008308A">
              <w:rPr>
                <w:rFonts w:eastAsia="Times New Roman" w:cs="Times New Roman"/>
              </w:rPr>
              <w:t>International quality of life assessment</w:t>
            </w:r>
            <w:r>
              <w:rPr>
                <w:rFonts w:eastAsia="Times New Roman" w:cs="Times New Roman"/>
              </w:rPr>
              <w:t xml:space="preserve"> </w:t>
            </w:r>
            <w:r w:rsidRPr="0008308A">
              <w:fldChar w:fldCharType="begin"/>
            </w:r>
            <w:r>
              <w:instrText xml:space="preserve"> ADDIN EN.CITE &lt;EndNote&gt;&lt;Cite&gt;&lt;Author&gt;The EuroQoL Group&lt;/Author&gt;&lt;Year&gt;1990&lt;/Year&gt;&lt;RecNum&gt;6423&lt;/RecNum&gt;&lt;DisplayText&gt;[33]&lt;/DisplayText&gt;&lt;record&gt;&lt;rec-number&gt;6423&lt;/rec-number&gt;&lt;foreign-keys&gt;&lt;key app="EN" db-id="2f9ff5t260as9vep2afx2zzgeeezfvxw0x0w" timestamp="1468853616"&gt;6423&lt;/key&gt;&lt;/foreign-keys&gt;&lt;ref-type name="Journal Article"&gt;17&lt;/ref-type&gt;&lt;contributors&gt;&lt;authors&gt;&lt;author&gt;The EuroQoL Group, &lt;/author&gt;&lt;/authors&gt;&lt;/contributors&gt;&lt;titles&gt;&lt;title&gt;EuroQol-a new facility for the measurement of health-related quality of life&lt;/title&gt;&lt;secondary-title&gt;Health Policy&lt;/secondary-title&gt;&lt;/titles&gt;&lt;periodical&gt;&lt;full-title&gt;Health policy&lt;/full-title&gt;&lt;/periodical&gt;&lt;pages&gt;199-208&lt;/pages&gt;&lt;volume&gt;16&lt;/volume&gt;&lt;number&gt;3&lt;/number&gt;&lt;dates&gt;&lt;year&gt;1990&lt;/year&gt;&lt;/dates&gt;&lt;isbn&gt;0168-8510&lt;/isbn&gt;&lt;urls&gt;&lt;/urls&gt;&lt;custom5&gt;JJD-QOL&lt;/custom5&gt;&lt;/record&gt;&lt;/Cite&gt;&lt;/EndNote&gt;</w:instrText>
            </w:r>
            <w:r w:rsidRPr="0008308A">
              <w:fldChar w:fldCharType="separate"/>
            </w:r>
            <w:r>
              <w:rPr>
                <w:noProof/>
              </w:rPr>
              <w:t>[33]</w:t>
            </w:r>
            <w:r w:rsidRPr="0008308A">
              <w:fldChar w:fldCharType="end"/>
            </w:r>
          </w:p>
        </w:tc>
        <w:tc>
          <w:tcPr>
            <w:tcW w:w="875" w:type="pct"/>
            <w:noWrap/>
            <w:hideMark/>
          </w:tcPr>
          <w:p w:rsidR="00654F86" w:rsidRPr="0008308A" w:rsidRDefault="00654F86" w:rsidP="00A45CB7">
            <w:pPr>
              <w:spacing w:after="0" w:line="480" w:lineRule="auto"/>
              <w:rPr>
                <w:rFonts w:eastAsia="Times New Roman" w:cs="Times New Roman"/>
              </w:rPr>
            </w:pPr>
            <w:proofErr w:type="spellStart"/>
            <w:r w:rsidRPr="0008308A">
              <w:rPr>
                <w:rFonts w:eastAsia="Times New Roman" w:cs="Times New Roman"/>
              </w:rPr>
              <w:t>EuroQoL</w:t>
            </w:r>
            <w:proofErr w:type="spellEnd"/>
            <w:r w:rsidRPr="0008308A">
              <w:rPr>
                <w:rFonts w:eastAsia="Times New Roman" w:cs="Times New Roman"/>
              </w:rPr>
              <w:t xml:space="preserve"> 5D-5L</w:t>
            </w:r>
            <w:r w:rsidRPr="0008308A">
              <w:rPr>
                <w:rFonts w:cs="Times New Roman"/>
              </w:rPr>
              <w:t xml:space="preserve"> (EQ-5D)</w:t>
            </w:r>
          </w:p>
        </w:tc>
        <w:tc>
          <w:tcPr>
            <w:tcW w:w="796" w:type="pct"/>
            <w:noWrap/>
            <w:hideMark/>
          </w:tcPr>
          <w:p w:rsidR="00654F86" w:rsidRPr="0008308A" w:rsidRDefault="00654F86" w:rsidP="00A45CB7">
            <w:pPr>
              <w:spacing w:after="0" w:line="480" w:lineRule="auto"/>
              <w:rPr>
                <w:rFonts w:eastAsia="Times New Roman" w:cs="Times New Roman"/>
              </w:rPr>
            </w:pPr>
            <w:r w:rsidRPr="0008308A">
              <w:rPr>
                <w:rFonts w:eastAsia="Times New Roman" w:cs="Times New Roman"/>
              </w:rPr>
              <w:t>1</w:t>
            </w:r>
          </w:p>
        </w:tc>
      </w:tr>
    </w:tbl>
    <w:p w:rsidR="00F033D1" w:rsidRPr="008022FD" w:rsidRDefault="00F033D1" w:rsidP="00A45CB7">
      <w:pPr>
        <w:spacing w:before="0" w:after="160" w:line="480" w:lineRule="auto"/>
        <w:rPr>
          <w:rFonts w:eastAsiaTheme="majorEastAsia" w:cstheme="majorBidi"/>
          <w:b/>
          <w:bCs/>
          <w:sz w:val="28"/>
          <w:szCs w:val="28"/>
        </w:rPr>
      </w:pPr>
    </w:p>
    <w:sectPr w:rsidR="00F033D1" w:rsidRPr="008022FD" w:rsidSect="00541B8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AA2" w:rsidRDefault="00317AA2">
      <w:pPr>
        <w:spacing w:before="0" w:after="0" w:line="240" w:lineRule="auto"/>
      </w:pPr>
      <w:r>
        <w:separator/>
      </w:r>
    </w:p>
  </w:endnote>
  <w:endnote w:type="continuationSeparator" w:id="0">
    <w:p w:rsidR="00317AA2" w:rsidRDefault="00317AA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250998"/>
      <w:docPartObj>
        <w:docPartGallery w:val="Page Numbers (Bottom of Page)"/>
        <w:docPartUnique/>
      </w:docPartObj>
    </w:sdtPr>
    <w:sdtEndPr>
      <w:rPr>
        <w:noProof/>
      </w:rPr>
    </w:sdtEndPr>
    <w:sdtContent>
      <w:p w:rsidR="00317AA2" w:rsidRDefault="00317AA2">
        <w:pPr>
          <w:pStyle w:val="Footer"/>
        </w:pPr>
        <w:r>
          <w:fldChar w:fldCharType="begin"/>
        </w:r>
        <w:r>
          <w:instrText xml:space="preserve"> PAGE   \* MERGEFORMAT </w:instrText>
        </w:r>
        <w:r>
          <w:fldChar w:fldCharType="separate"/>
        </w:r>
        <w:r w:rsidR="00D05C10">
          <w:rPr>
            <w:noProof/>
          </w:rPr>
          <w:t>16</w:t>
        </w:r>
        <w:r>
          <w:rPr>
            <w:noProof/>
          </w:rPr>
          <w:fldChar w:fldCharType="end"/>
        </w:r>
      </w:p>
    </w:sdtContent>
  </w:sdt>
  <w:p w:rsidR="00317AA2" w:rsidRDefault="00317AA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AA2" w:rsidRDefault="00317AA2">
      <w:pPr>
        <w:spacing w:before="0" w:after="0" w:line="240" w:lineRule="auto"/>
      </w:pPr>
      <w:r>
        <w:separator/>
      </w:r>
    </w:p>
  </w:footnote>
  <w:footnote w:type="continuationSeparator" w:id="0">
    <w:p w:rsidR="00317AA2" w:rsidRDefault="00317AA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96C12E6"/>
    <w:lvl w:ilvl="0">
      <w:start w:val="1"/>
      <w:numFmt w:val="bullet"/>
      <w:pStyle w:val="ListBullet2"/>
      <w:lvlText w:val=""/>
      <w:lvlJc w:val="left"/>
      <w:pPr>
        <w:tabs>
          <w:tab w:val="num" w:pos="680"/>
        </w:tabs>
        <w:ind w:left="680" w:hanging="397"/>
      </w:pPr>
      <w:rPr>
        <w:rFonts w:ascii="Symbol" w:hAnsi="Symbol" w:hint="default"/>
      </w:rPr>
    </w:lvl>
  </w:abstractNum>
  <w:abstractNum w:abstractNumId="1">
    <w:nsid w:val="FFFFFF88"/>
    <w:multiLevelType w:val="singleLevel"/>
    <w:tmpl w:val="3E546BCA"/>
    <w:lvl w:ilvl="0">
      <w:start w:val="1"/>
      <w:numFmt w:val="lowerLetter"/>
      <w:pStyle w:val="ListNumber"/>
      <w:lvlText w:val="%1)"/>
      <w:lvlJc w:val="left"/>
      <w:pPr>
        <w:tabs>
          <w:tab w:val="num" w:pos="397"/>
        </w:tabs>
        <w:ind w:left="397" w:hanging="397"/>
      </w:pPr>
      <w:rPr>
        <w:rFonts w:hint="default"/>
      </w:rPr>
    </w:lvl>
  </w:abstractNum>
  <w:abstractNum w:abstractNumId="2">
    <w:nsid w:val="FFFFFF89"/>
    <w:multiLevelType w:val="singleLevel"/>
    <w:tmpl w:val="C986AD28"/>
    <w:lvl w:ilvl="0">
      <w:start w:val="1"/>
      <w:numFmt w:val="bullet"/>
      <w:pStyle w:val="ListBullet"/>
      <w:lvlText w:val=""/>
      <w:lvlJc w:val="left"/>
      <w:pPr>
        <w:tabs>
          <w:tab w:val="num" w:pos="397"/>
        </w:tabs>
        <w:ind w:left="397" w:hanging="397"/>
      </w:pPr>
      <w:rPr>
        <w:rFonts w:ascii="Symbol" w:hAnsi="Symbol" w:hint="default"/>
      </w:rPr>
    </w:lvl>
  </w:abstractNum>
  <w:abstractNum w:abstractNumId="3">
    <w:nsid w:val="094E3984"/>
    <w:multiLevelType w:val="hybridMultilevel"/>
    <w:tmpl w:val="8DEE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9E08DC"/>
    <w:multiLevelType w:val="hybridMultilevel"/>
    <w:tmpl w:val="A00A1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430FA7"/>
    <w:multiLevelType w:val="hybridMultilevel"/>
    <w:tmpl w:val="60CCE5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BE354E8"/>
    <w:multiLevelType w:val="hybridMultilevel"/>
    <w:tmpl w:val="FDF41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E57AC2"/>
    <w:multiLevelType w:val="multilevel"/>
    <w:tmpl w:val="4A7A79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50BF6C6B"/>
    <w:multiLevelType w:val="hybridMultilevel"/>
    <w:tmpl w:val="FA36B450"/>
    <w:lvl w:ilvl="0" w:tplc="CD1EB35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1F08BE"/>
    <w:multiLevelType w:val="multilevel"/>
    <w:tmpl w:val="D9588DB8"/>
    <w:lvl w:ilvl="0">
      <w:start w:val="1"/>
      <w:numFmt w:val="decimal"/>
      <w:pStyle w:val="Heading1"/>
      <w:lvlText w:val="%1"/>
      <w:lvlJc w:val="left"/>
      <w:pPr>
        <w:ind w:left="432" w:hanging="432"/>
      </w:pPr>
      <w:rPr>
        <w:rFonts w:hint="default"/>
      </w:rPr>
    </w:lvl>
    <w:lvl w:ilvl="1">
      <w:start w:val="4"/>
      <w:numFmt w:val="decimal"/>
      <w:pStyle w:val="Heading2"/>
      <w:lvlText w:val="%1.%2"/>
      <w:lvlJc w:val="left"/>
      <w:pPr>
        <w:ind w:left="576" w:hanging="576"/>
      </w:pPr>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pStyle w:val="Heading5"/>
      <w:suff w:val="nothing"/>
      <w:lvlText w:val=""/>
      <w:lvlJc w:val="left"/>
      <w:pPr>
        <w:ind w:left="1008" w:hanging="1008"/>
      </w:pPr>
      <w:rPr>
        <w:rFonts w:hint="default"/>
      </w:rPr>
    </w:lvl>
    <w:lvl w:ilvl="5">
      <w:start w:val="1"/>
      <w:numFmt w:val="none"/>
      <w:pStyle w:val="Heading6"/>
      <w:suff w:val="nothing"/>
      <w:lvlText w:val=""/>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68B23FB1"/>
    <w:multiLevelType w:val="multilevel"/>
    <w:tmpl w:val="5100E8A8"/>
    <w:styleLink w:val="Numberedheadingsschem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7"/>
  </w:num>
  <w:num w:numId="2">
    <w:abstractNumId w:val="10"/>
  </w:num>
  <w:num w:numId="3">
    <w:abstractNumId w:val="9"/>
  </w:num>
  <w:num w:numId="4">
    <w:abstractNumId w:val="2"/>
  </w:num>
  <w:num w:numId="5">
    <w:abstractNumId w:val="0"/>
  </w:num>
  <w:num w:numId="6">
    <w:abstractNumId w:val="1"/>
  </w:num>
  <w:num w:numId="7">
    <w:abstractNumId w:val="5"/>
  </w:num>
  <w:num w:numId="8">
    <w:abstractNumId w:val="3"/>
  </w:num>
  <w:num w:numId="9">
    <w:abstractNumId w:val="6"/>
  </w:num>
  <w:num w:numId="10">
    <w:abstractNumId w:val="4"/>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Quality of Life Res&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f9ff5t260as9vep2afx2zzgeeezfvxw0x0w&quot;&gt;Hyperhidrosis MAIN 12012016-Saved&lt;record-ids&gt;&lt;item&gt;452&lt;/item&gt;&lt;item&gt;823&lt;/item&gt;&lt;item&gt;1177&lt;/item&gt;&lt;item&gt;5857&lt;/item&gt;&lt;item&gt;5884&lt;/item&gt;&lt;item&gt;6049&lt;/item&gt;&lt;item&gt;6140&lt;/item&gt;&lt;item&gt;6151&lt;/item&gt;&lt;item&gt;6309&lt;/item&gt;&lt;item&gt;6359&lt;/item&gt;&lt;item&gt;6360&lt;/item&gt;&lt;item&gt;6362&lt;/item&gt;&lt;item&gt;6363&lt;/item&gt;&lt;item&gt;6411&lt;/item&gt;&lt;item&gt;6412&lt;/item&gt;&lt;item&gt;6413&lt;/item&gt;&lt;item&gt;6414&lt;/item&gt;&lt;item&gt;6418&lt;/item&gt;&lt;item&gt;6419&lt;/item&gt;&lt;item&gt;6423&lt;/item&gt;&lt;item&gt;6425&lt;/item&gt;&lt;item&gt;6435&lt;/item&gt;&lt;item&gt;6656&lt;/item&gt;&lt;item&gt;6662&lt;/item&gt;&lt;item&gt;6663&lt;/item&gt;&lt;item&gt;6664&lt;/item&gt;&lt;item&gt;6665&lt;/item&gt;&lt;item&gt;6666&lt;/item&gt;&lt;item&gt;6701&lt;/item&gt;&lt;item&gt;6703&lt;/item&gt;&lt;item&gt;6709&lt;/item&gt;&lt;item&gt;6728&lt;/item&gt;&lt;item&gt;6729&lt;/item&gt;&lt;/record-ids&gt;&lt;/item&gt;&lt;/Libraries&gt;"/>
  </w:docVars>
  <w:rsids>
    <w:rsidRoot w:val="008022FD"/>
    <w:rsid w:val="000040EF"/>
    <w:rsid w:val="00014669"/>
    <w:rsid w:val="0003021F"/>
    <w:rsid w:val="0005767C"/>
    <w:rsid w:val="00060B3D"/>
    <w:rsid w:val="000702B0"/>
    <w:rsid w:val="00076D9D"/>
    <w:rsid w:val="00077A9D"/>
    <w:rsid w:val="00080BFD"/>
    <w:rsid w:val="0008308A"/>
    <w:rsid w:val="00096BBB"/>
    <w:rsid w:val="000A760A"/>
    <w:rsid w:val="000B6136"/>
    <w:rsid w:val="000C0407"/>
    <w:rsid w:val="000C5D3F"/>
    <w:rsid w:val="000C5E14"/>
    <w:rsid w:val="000D39F0"/>
    <w:rsid w:val="000D3B70"/>
    <w:rsid w:val="000E7C15"/>
    <w:rsid w:val="00100742"/>
    <w:rsid w:val="001025A4"/>
    <w:rsid w:val="00114877"/>
    <w:rsid w:val="00157B0B"/>
    <w:rsid w:val="00172052"/>
    <w:rsid w:val="001D1D8A"/>
    <w:rsid w:val="001D1E36"/>
    <w:rsid w:val="001D59BA"/>
    <w:rsid w:val="001E6713"/>
    <w:rsid w:val="001F2699"/>
    <w:rsid w:val="0020131C"/>
    <w:rsid w:val="0020245C"/>
    <w:rsid w:val="002028E1"/>
    <w:rsid w:val="00204C54"/>
    <w:rsid w:val="00222F2A"/>
    <w:rsid w:val="00251DB8"/>
    <w:rsid w:val="002648EE"/>
    <w:rsid w:val="00282535"/>
    <w:rsid w:val="0029166E"/>
    <w:rsid w:val="002A2EF0"/>
    <w:rsid w:val="002B24A1"/>
    <w:rsid w:val="002B3EFF"/>
    <w:rsid w:val="002B5546"/>
    <w:rsid w:val="002C379B"/>
    <w:rsid w:val="002D7AC0"/>
    <w:rsid w:val="002E38CA"/>
    <w:rsid w:val="00317AA2"/>
    <w:rsid w:val="003206E9"/>
    <w:rsid w:val="003248B3"/>
    <w:rsid w:val="00324F07"/>
    <w:rsid w:val="003337C8"/>
    <w:rsid w:val="0035133B"/>
    <w:rsid w:val="00374007"/>
    <w:rsid w:val="0038320B"/>
    <w:rsid w:val="003C05D2"/>
    <w:rsid w:val="003D14A6"/>
    <w:rsid w:val="003D252A"/>
    <w:rsid w:val="003D2E50"/>
    <w:rsid w:val="003F6F11"/>
    <w:rsid w:val="0041195A"/>
    <w:rsid w:val="00415447"/>
    <w:rsid w:val="00461591"/>
    <w:rsid w:val="0046674E"/>
    <w:rsid w:val="004828B7"/>
    <w:rsid w:val="00482CBA"/>
    <w:rsid w:val="00485F90"/>
    <w:rsid w:val="004924B9"/>
    <w:rsid w:val="004B36FC"/>
    <w:rsid w:val="004C4FEE"/>
    <w:rsid w:val="004D0F5B"/>
    <w:rsid w:val="004E76F1"/>
    <w:rsid w:val="004F3EE7"/>
    <w:rsid w:val="00541B82"/>
    <w:rsid w:val="00551E3B"/>
    <w:rsid w:val="005611F3"/>
    <w:rsid w:val="005A37D6"/>
    <w:rsid w:val="005A6B7A"/>
    <w:rsid w:val="005D254B"/>
    <w:rsid w:val="005D4465"/>
    <w:rsid w:val="005E5D29"/>
    <w:rsid w:val="005E7197"/>
    <w:rsid w:val="005F11D3"/>
    <w:rsid w:val="0062614C"/>
    <w:rsid w:val="00654F86"/>
    <w:rsid w:val="00666D51"/>
    <w:rsid w:val="00675300"/>
    <w:rsid w:val="0068248E"/>
    <w:rsid w:val="00694337"/>
    <w:rsid w:val="006B05A1"/>
    <w:rsid w:val="006B329F"/>
    <w:rsid w:val="006B5C62"/>
    <w:rsid w:val="006D1167"/>
    <w:rsid w:val="006D5A1A"/>
    <w:rsid w:val="006F1375"/>
    <w:rsid w:val="006F590D"/>
    <w:rsid w:val="007066B2"/>
    <w:rsid w:val="00730299"/>
    <w:rsid w:val="00731CE5"/>
    <w:rsid w:val="007357D5"/>
    <w:rsid w:val="00737E01"/>
    <w:rsid w:val="00773797"/>
    <w:rsid w:val="00792463"/>
    <w:rsid w:val="00795DB6"/>
    <w:rsid w:val="007B2780"/>
    <w:rsid w:val="007B5D54"/>
    <w:rsid w:val="007F3BA1"/>
    <w:rsid w:val="007F68A6"/>
    <w:rsid w:val="008022FD"/>
    <w:rsid w:val="00810871"/>
    <w:rsid w:val="00813D96"/>
    <w:rsid w:val="008235E5"/>
    <w:rsid w:val="00825857"/>
    <w:rsid w:val="008325D4"/>
    <w:rsid w:val="00860AD7"/>
    <w:rsid w:val="00863005"/>
    <w:rsid w:val="00864DA3"/>
    <w:rsid w:val="008707B4"/>
    <w:rsid w:val="00885212"/>
    <w:rsid w:val="00887367"/>
    <w:rsid w:val="008A5197"/>
    <w:rsid w:val="008B1E49"/>
    <w:rsid w:val="008C1E7D"/>
    <w:rsid w:val="008D78AE"/>
    <w:rsid w:val="008E022E"/>
    <w:rsid w:val="008E02A0"/>
    <w:rsid w:val="008E0C7D"/>
    <w:rsid w:val="008E1801"/>
    <w:rsid w:val="008E7EFF"/>
    <w:rsid w:val="00904D75"/>
    <w:rsid w:val="00911C01"/>
    <w:rsid w:val="0091417C"/>
    <w:rsid w:val="009374DC"/>
    <w:rsid w:val="00944ADE"/>
    <w:rsid w:val="009511B8"/>
    <w:rsid w:val="009538A2"/>
    <w:rsid w:val="00957498"/>
    <w:rsid w:val="00972B25"/>
    <w:rsid w:val="00993A5E"/>
    <w:rsid w:val="009A0784"/>
    <w:rsid w:val="009A3F7F"/>
    <w:rsid w:val="009B2BAE"/>
    <w:rsid w:val="009D11D7"/>
    <w:rsid w:val="009D2A23"/>
    <w:rsid w:val="00A2112D"/>
    <w:rsid w:val="00A366B1"/>
    <w:rsid w:val="00A367BD"/>
    <w:rsid w:val="00A41F7B"/>
    <w:rsid w:val="00A45CB7"/>
    <w:rsid w:val="00A51222"/>
    <w:rsid w:val="00A6150F"/>
    <w:rsid w:val="00A91878"/>
    <w:rsid w:val="00A96681"/>
    <w:rsid w:val="00AA3A02"/>
    <w:rsid w:val="00AB05A7"/>
    <w:rsid w:val="00AE19B5"/>
    <w:rsid w:val="00B00104"/>
    <w:rsid w:val="00B13406"/>
    <w:rsid w:val="00B27839"/>
    <w:rsid w:val="00B74A92"/>
    <w:rsid w:val="00B764C0"/>
    <w:rsid w:val="00B77BDF"/>
    <w:rsid w:val="00B83D0A"/>
    <w:rsid w:val="00B85884"/>
    <w:rsid w:val="00B878B7"/>
    <w:rsid w:val="00B97846"/>
    <w:rsid w:val="00BB406C"/>
    <w:rsid w:val="00BB73AA"/>
    <w:rsid w:val="00BD09CA"/>
    <w:rsid w:val="00BE20DF"/>
    <w:rsid w:val="00BE6E13"/>
    <w:rsid w:val="00BF107E"/>
    <w:rsid w:val="00BF7ECB"/>
    <w:rsid w:val="00C05FC0"/>
    <w:rsid w:val="00C226D8"/>
    <w:rsid w:val="00C2357A"/>
    <w:rsid w:val="00C24AA6"/>
    <w:rsid w:val="00C30B00"/>
    <w:rsid w:val="00C320D4"/>
    <w:rsid w:val="00C60532"/>
    <w:rsid w:val="00C66105"/>
    <w:rsid w:val="00C66718"/>
    <w:rsid w:val="00CB004D"/>
    <w:rsid w:val="00CB50DD"/>
    <w:rsid w:val="00CC2709"/>
    <w:rsid w:val="00CC3C5B"/>
    <w:rsid w:val="00CD2C25"/>
    <w:rsid w:val="00CF02D2"/>
    <w:rsid w:val="00CF0CAC"/>
    <w:rsid w:val="00D01CAF"/>
    <w:rsid w:val="00D05C10"/>
    <w:rsid w:val="00D05EF2"/>
    <w:rsid w:val="00D1199B"/>
    <w:rsid w:val="00D16FF9"/>
    <w:rsid w:val="00D33E98"/>
    <w:rsid w:val="00D42F13"/>
    <w:rsid w:val="00D4641A"/>
    <w:rsid w:val="00D56699"/>
    <w:rsid w:val="00D6167E"/>
    <w:rsid w:val="00D673D1"/>
    <w:rsid w:val="00D75B4E"/>
    <w:rsid w:val="00D90DF6"/>
    <w:rsid w:val="00DA47EB"/>
    <w:rsid w:val="00DB1C2A"/>
    <w:rsid w:val="00DC1B9C"/>
    <w:rsid w:val="00DF12DB"/>
    <w:rsid w:val="00DF21A9"/>
    <w:rsid w:val="00DF7132"/>
    <w:rsid w:val="00E20F75"/>
    <w:rsid w:val="00E231C3"/>
    <w:rsid w:val="00E348B6"/>
    <w:rsid w:val="00E52539"/>
    <w:rsid w:val="00E54901"/>
    <w:rsid w:val="00E57158"/>
    <w:rsid w:val="00E72B90"/>
    <w:rsid w:val="00E746E1"/>
    <w:rsid w:val="00E83000"/>
    <w:rsid w:val="00EA21C6"/>
    <w:rsid w:val="00EB145A"/>
    <w:rsid w:val="00EB52F8"/>
    <w:rsid w:val="00EC4838"/>
    <w:rsid w:val="00ED5511"/>
    <w:rsid w:val="00EE1A1D"/>
    <w:rsid w:val="00EE3883"/>
    <w:rsid w:val="00F033D1"/>
    <w:rsid w:val="00F03F43"/>
    <w:rsid w:val="00F048AB"/>
    <w:rsid w:val="00F1599E"/>
    <w:rsid w:val="00F35F4E"/>
    <w:rsid w:val="00F6205F"/>
    <w:rsid w:val="00F7561F"/>
    <w:rsid w:val="00F90693"/>
    <w:rsid w:val="00F93174"/>
    <w:rsid w:val="00FA1A00"/>
    <w:rsid w:val="00FA74EB"/>
    <w:rsid w:val="00FA7E24"/>
    <w:rsid w:val="00FD3025"/>
    <w:rsid w:val="00FE1505"/>
    <w:rsid w:val="00FE504F"/>
    <w:rsid w:val="00FE6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2FD"/>
    <w:pPr>
      <w:spacing w:before="120" w:after="240" w:line="360" w:lineRule="auto"/>
    </w:pPr>
    <w:rPr>
      <w:rFonts w:ascii="Times New Roman" w:eastAsiaTheme="minorEastAsia" w:hAnsi="Times New Roman"/>
    </w:rPr>
  </w:style>
  <w:style w:type="paragraph" w:styleId="Heading1">
    <w:name w:val="heading 1"/>
    <w:basedOn w:val="Normal"/>
    <w:next w:val="Normal"/>
    <w:link w:val="Heading1Char"/>
    <w:uiPriority w:val="9"/>
    <w:qFormat/>
    <w:rsid w:val="008022FD"/>
    <w:pPr>
      <w:numPr>
        <w:numId w:val="3"/>
      </w:numPr>
      <w:spacing w:before="480" w:after="0" w:line="240" w:lineRule="auto"/>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8022FD"/>
    <w:pPr>
      <w:numPr>
        <w:ilvl w:val="1"/>
        <w:numId w:val="3"/>
      </w:numPr>
      <w:spacing w:before="200" w:after="0" w:line="240" w:lineRule="auto"/>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8022FD"/>
    <w:pPr>
      <w:numPr>
        <w:ilvl w:val="2"/>
        <w:numId w:val="3"/>
      </w:numPr>
      <w:spacing w:before="200" w:after="0" w:line="24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8022FD"/>
    <w:pPr>
      <w:numPr>
        <w:ilvl w:val="3"/>
        <w:numId w:val="3"/>
      </w:numPr>
      <w:spacing w:before="200" w:after="0" w:line="240" w:lineRule="auto"/>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8022FD"/>
    <w:pPr>
      <w:numPr>
        <w:ilvl w:val="4"/>
        <w:numId w:val="3"/>
      </w:numPr>
      <w:spacing w:before="200" w:after="0" w:line="240" w:lineRule="auto"/>
      <w:outlineLvl w:val="4"/>
    </w:pPr>
    <w:rPr>
      <w:rFonts w:eastAsiaTheme="majorEastAsia" w:cstheme="majorBidi"/>
      <w:b/>
      <w:bCs/>
      <w:i/>
    </w:rPr>
  </w:style>
  <w:style w:type="paragraph" w:styleId="Heading6">
    <w:name w:val="heading 6"/>
    <w:basedOn w:val="Normal"/>
    <w:next w:val="Normal"/>
    <w:link w:val="Heading6Char"/>
    <w:uiPriority w:val="9"/>
    <w:unhideWhenUsed/>
    <w:qFormat/>
    <w:rsid w:val="008022FD"/>
    <w:pPr>
      <w:numPr>
        <w:ilvl w:val="5"/>
        <w:numId w:val="3"/>
      </w:numPr>
      <w:spacing w:before="200" w:after="0" w:line="240" w:lineRule="auto"/>
      <w:outlineLvl w:val="5"/>
    </w:pPr>
    <w:rPr>
      <w:rFonts w:eastAsiaTheme="majorEastAsia" w:cstheme="majorBidi"/>
      <w:bCs/>
      <w:i/>
      <w:iCs/>
    </w:rPr>
  </w:style>
  <w:style w:type="paragraph" w:styleId="Heading7">
    <w:name w:val="heading 7"/>
    <w:basedOn w:val="Normal"/>
    <w:next w:val="Normal"/>
    <w:link w:val="Heading7Char"/>
    <w:uiPriority w:val="9"/>
    <w:unhideWhenUsed/>
    <w:qFormat/>
    <w:rsid w:val="008022FD"/>
    <w:pPr>
      <w:spacing w:after="0"/>
      <w:outlineLvl w:val="6"/>
    </w:pPr>
    <w:rPr>
      <w:rFonts w:eastAsiaTheme="majorEastAsia" w:cstheme="majorBidi"/>
      <w:i/>
      <w:iCs/>
      <w:u w:val="single"/>
    </w:rPr>
  </w:style>
  <w:style w:type="paragraph" w:styleId="Heading8">
    <w:name w:val="heading 8"/>
    <w:basedOn w:val="Normal"/>
    <w:next w:val="Normal"/>
    <w:link w:val="Heading8Char"/>
    <w:uiPriority w:val="9"/>
    <w:unhideWhenUsed/>
    <w:qFormat/>
    <w:rsid w:val="008022FD"/>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22FD"/>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2FD"/>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8022FD"/>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8022FD"/>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8022FD"/>
    <w:rPr>
      <w:rFonts w:ascii="Times New Roman" w:eastAsiaTheme="majorEastAsia" w:hAnsi="Times New Roman" w:cstheme="majorBidi"/>
      <w:b/>
      <w:bCs/>
      <w:iCs/>
    </w:rPr>
  </w:style>
  <w:style w:type="character" w:customStyle="1" w:styleId="Heading5Char">
    <w:name w:val="Heading 5 Char"/>
    <w:basedOn w:val="DefaultParagraphFont"/>
    <w:link w:val="Heading5"/>
    <w:uiPriority w:val="9"/>
    <w:rsid w:val="008022FD"/>
    <w:rPr>
      <w:rFonts w:ascii="Times New Roman" w:eastAsiaTheme="majorEastAsia" w:hAnsi="Times New Roman" w:cstheme="majorBidi"/>
      <w:b/>
      <w:bCs/>
      <w:i/>
    </w:rPr>
  </w:style>
  <w:style w:type="character" w:customStyle="1" w:styleId="Heading6Char">
    <w:name w:val="Heading 6 Char"/>
    <w:basedOn w:val="DefaultParagraphFont"/>
    <w:link w:val="Heading6"/>
    <w:uiPriority w:val="9"/>
    <w:rsid w:val="008022FD"/>
    <w:rPr>
      <w:rFonts w:ascii="Times New Roman" w:eastAsiaTheme="majorEastAsia" w:hAnsi="Times New Roman" w:cstheme="majorBidi"/>
      <w:bCs/>
      <w:i/>
      <w:iCs/>
    </w:rPr>
  </w:style>
  <w:style w:type="character" w:customStyle="1" w:styleId="Heading7Char">
    <w:name w:val="Heading 7 Char"/>
    <w:basedOn w:val="DefaultParagraphFont"/>
    <w:link w:val="Heading7"/>
    <w:uiPriority w:val="9"/>
    <w:rsid w:val="008022FD"/>
    <w:rPr>
      <w:rFonts w:ascii="Times New Roman" w:eastAsiaTheme="majorEastAsia" w:hAnsi="Times New Roman" w:cstheme="majorBidi"/>
      <w:i/>
      <w:iCs/>
      <w:u w:val="single"/>
    </w:rPr>
  </w:style>
  <w:style w:type="character" w:customStyle="1" w:styleId="Heading8Char">
    <w:name w:val="Heading 8 Char"/>
    <w:basedOn w:val="DefaultParagraphFont"/>
    <w:link w:val="Heading8"/>
    <w:uiPriority w:val="9"/>
    <w:rsid w:val="008022F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22F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022FD"/>
    <w:pPr>
      <w:spacing w:line="240" w:lineRule="auto"/>
      <w:contextualSpacing/>
      <w:jc w:val="center"/>
    </w:pPr>
    <w:rPr>
      <w:rFonts w:eastAsiaTheme="majorEastAsia" w:cstheme="majorBidi"/>
      <w:b/>
      <w:spacing w:val="5"/>
      <w:sz w:val="32"/>
      <w:szCs w:val="52"/>
    </w:rPr>
  </w:style>
  <w:style w:type="character" w:customStyle="1" w:styleId="TitleChar">
    <w:name w:val="Title Char"/>
    <w:basedOn w:val="DefaultParagraphFont"/>
    <w:link w:val="Title"/>
    <w:uiPriority w:val="10"/>
    <w:rsid w:val="008022FD"/>
    <w:rPr>
      <w:rFonts w:ascii="Times New Roman" w:eastAsiaTheme="majorEastAsia" w:hAnsi="Times New Roman" w:cstheme="majorBidi"/>
      <w:b/>
      <w:spacing w:val="5"/>
      <w:sz w:val="32"/>
      <w:szCs w:val="52"/>
    </w:rPr>
  </w:style>
  <w:style w:type="paragraph" w:styleId="Header">
    <w:name w:val="header"/>
    <w:basedOn w:val="Normal"/>
    <w:link w:val="HeaderChar"/>
    <w:uiPriority w:val="99"/>
    <w:rsid w:val="008022FD"/>
    <w:pPr>
      <w:tabs>
        <w:tab w:val="center" w:pos="4153"/>
        <w:tab w:val="right" w:pos="8306"/>
      </w:tabs>
      <w:jc w:val="center"/>
    </w:pPr>
    <w:rPr>
      <w:i/>
      <w:sz w:val="16"/>
    </w:rPr>
  </w:style>
  <w:style w:type="character" w:customStyle="1" w:styleId="HeaderChar">
    <w:name w:val="Header Char"/>
    <w:basedOn w:val="DefaultParagraphFont"/>
    <w:link w:val="Header"/>
    <w:uiPriority w:val="99"/>
    <w:rsid w:val="008022FD"/>
    <w:rPr>
      <w:rFonts w:ascii="Times New Roman" w:eastAsiaTheme="minorEastAsia" w:hAnsi="Times New Roman"/>
      <w:i/>
      <w:sz w:val="16"/>
    </w:rPr>
  </w:style>
  <w:style w:type="character" w:styleId="Hyperlink">
    <w:name w:val="Hyperlink"/>
    <w:uiPriority w:val="99"/>
    <w:rsid w:val="008022FD"/>
    <w:rPr>
      <w:color w:val="0000FF"/>
      <w:u w:val="single"/>
    </w:rPr>
  </w:style>
  <w:style w:type="paragraph" w:styleId="Footer">
    <w:name w:val="footer"/>
    <w:basedOn w:val="Normal"/>
    <w:link w:val="FooterChar"/>
    <w:uiPriority w:val="99"/>
    <w:unhideWhenUsed/>
    <w:rsid w:val="008022F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022FD"/>
    <w:rPr>
      <w:rFonts w:ascii="Times New Roman" w:eastAsiaTheme="minorEastAsia" w:hAnsi="Times New Roman"/>
    </w:rPr>
  </w:style>
  <w:style w:type="character" w:styleId="Strong">
    <w:name w:val="Strong"/>
    <w:uiPriority w:val="22"/>
    <w:qFormat/>
    <w:rsid w:val="008022FD"/>
    <w:rPr>
      <w:b/>
      <w:bCs/>
    </w:rPr>
  </w:style>
  <w:style w:type="character" w:styleId="Emphasis">
    <w:name w:val="Emphasis"/>
    <w:uiPriority w:val="20"/>
    <w:qFormat/>
    <w:rsid w:val="008022FD"/>
    <w:rPr>
      <w:bCs/>
      <w:i/>
      <w:iCs/>
      <w:spacing w:val="0"/>
      <w:bdr w:val="none" w:sz="0" w:space="0" w:color="auto"/>
      <w:shd w:val="clear" w:color="auto" w:fill="auto"/>
    </w:rPr>
  </w:style>
  <w:style w:type="paragraph" w:styleId="NoSpacing">
    <w:name w:val="No Spacing"/>
    <w:basedOn w:val="Normal"/>
    <w:uiPriority w:val="1"/>
    <w:qFormat/>
    <w:rsid w:val="008022FD"/>
    <w:pPr>
      <w:spacing w:after="0" w:line="240" w:lineRule="auto"/>
    </w:pPr>
  </w:style>
  <w:style w:type="paragraph" w:styleId="ListParagraph">
    <w:name w:val="List Paragraph"/>
    <w:basedOn w:val="Normal"/>
    <w:uiPriority w:val="34"/>
    <w:qFormat/>
    <w:rsid w:val="008022FD"/>
    <w:pPr>
      <w:ind w:left="720"/>
      <w:contextualSpacing/>
    </w:pPr>
  </w:style>
  <w:style w:type="paragraph" w:styleId="Quote">
    <w:name w:val="Quote"/>
    <w:basedOn w:val="Normal"/>
    <w:next w:val="Normal"/>
    <w:link w:val="QuoteChar"/>
    <w:uiPriority w:val="29"/>
    <w:qFormat/>
    <w:rsid w:val="008022FD"/>
    <w:pPr>
      <w:spacing w:before="0"/>
      <w:ind w:left="357" w:right="357"/>
    </w:pPr>
    <w:rPr>
      <w:iCs/>
    </w:rPr>
  </w:style>
  <w:style w:type="character" w:customStyle="1" w:styleId="QuoteChar">
    <w:name w:val="Quote Char"/>
    <w:basedOn w:val="DefaultParagraphFont"/>
    <w:link w:val="Quote"/>
    <w:uiPriority w:val="29"/>
    <w:rsid w:val="008022FD"/>
    <w:rPr>
      <w:rFonts w:ascii="Times New Roman" w:eastAsiaTheme="minorEastAsia" w:hAnsi="Times New Roman"/>
      <w:iCs/>
    </w:rPr>
  </w:style>
  <w:style w:type="paragraph" w:styleId="IntenseQuote">
    <w:name w:val="Intense Quote"/>
    <w:basedOn w:val="Normal"/>
    <w:next w:val="Normal"/>
    <w:link w:val="IntenseQuoteChar"/>
    <w:uiPriority w:val="30"/>
    <w:qFormat/>
    <w:rsid w:val="008022F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022FD"/>
    <w:rPr>
      <w:rFonts w:ascii="Times New Roman" w:eastAsiaTheme="minorEastAsia" w:hAnsi="Times New Roman"/>
      <w:b/>
      <w:bCs/>
      <w:i/>
      <w:iCs/>
    </w:rPr>
  </w:style>
  <w:style w:type="character" w:styleId="SubtleEmphasis">
    <w:name w:val="Subtle Emphasis"/>
    <w:uiPriority w:val="19"/>
    <w:qFormat/>
    <w:rsid w:val="008022FD"/>
    <w:rPr>
      <w:i/>
      <w:iCs/>
    </w:rPr>
  </w:style>
  <w:style w:type="character" w:styleId="IntenseEmphasis">
    <w:name w:val="Intense Emphasis"/>
    <w:uiPriority w:val="21"/>
    <w:qFormat/>
    <w:rsid w:val="008022FD"/>
    <w:rPr>
      <w:b/>
      <w:bCs/>
      <w:i/>
    </w:rPr>
  </w:style>
  <w:style w:type="character" w:styleId="SubtleReference">
    <w:name w:val="Subtle Reference"/>
    <w:uiPriority w:val="31"/>
    <w:qFormat/>
    <w:rsid w:val="008022FD"/>
    <w:rPr>
      <w:smallCaps/>
    </w:rPr>
  </w:style>
  <w:style w:type="character" w:styleId="IntenseReference">
    <w:name w:val="Intense Reference"/>
    <w:uiPriority w:val="32"/>
    <w:qFormat/>
    <w:rsid w:val="008022FD"/>
    <w:rPr>
      <w:smallCaps/>
      <w:spacing w:val="5"/>
      <w:u w:val="single"/>
    </w:rPr>
  </w:style>
  <w:style w:type="character" w:styleId="BookTitle">
    <w:name w:val="Book Title"/>
    <w:uiPriority w:val="33"/>
    <w:qFormat/>
    <w:rsid w:val="008022FD"/>
    <w:rPr>
      <w:i/>
      <w:iCs/>
      <w:smallCaps/>
      <w:spacing w:val="5"/>
    </w:rPr>
  </w:style>
  <w:style w:type="paragraph" w:styleId="TOCHeading">
    <w:name w:val="TOC Heading"/>
    <w:basedOn w:val="Nonnumberedheading1"/>
    <w:next w:val="Normal"/>
    <w:uiPriority w:val="39"/>
    <w:unhideWhenUsed/>
    <w:qFormat/>
    <w:rsid w:val="008022FD"/>
    <w:rPr>
      <w:lang w:bidi="en-US"/>
    </w:rPr>
  </w:style>
  <w:style w:type="numbering" w:customStyle="1" w:styleId="Numberedheadingsscheme">
    <w:name w:val="Numbered headings scheme"/>
    <w:uiPriority w:val="99"/>
    <w:rsid w:val="008022FD"/>
    <w:pPr>
      <w:numPr>
        <w:numId w:val="2"/>
      </w:numPr>
    </w:pPr>
  </w:style>
  <w:style w:type="character" w:customStyle="1" w:styleId="AIC">
    <w:name w:val="AIC"/>
    <w:basedOn w:val="DefaultParagraphFont"/>
    <w:uiPriority w:val="1"/>
    <w:rsid w:val="008022FD"/>
    <w:rPr>
      <w:u w:val="single"/>
      <w:bdr w:val="none" w:sz="0" w:space="0" w:color="auto"/>
      <w:shd w:val="clear" w:color="auto" w:fill="FFFF00"/>
    </w:rPr>
  </w:style>
  <w:style w:type="paragraph" w:customStyle="1" w:styleId="Titlepageboldsmallheadings">
    <w:name w:val="Title page bold small headings"/>
    <w:basedOn w:val="Normal"/>
    <w:link w:val="TitlepageboldsmallheadingsChar"/>
    <w:qFormat/>
    <w:rsid w:val="008022FD"/>
    <w:pPr>
      <w:spacing w:before="240" w:after="120" w:line="240" w:lineRule="auto"/>
    </w:pPr>
    <w:rPr>
      <w:b/>
    </w:rPr>
  </w:style>
  <w:style w:type="paragraph" w:customStyle="1" w:styleId="Nonnumberedheading1">
    <w:name w:val="Non numbered heading 1"/>
    <w:basedOn w:val="Normal"/>
    <w:next w:val="Normal"/>
    <w:link w:val="Nonnumberedheading1Char"/>
    <w:qFormat/>
    <w:rsid w:val="008022FD"/>
    <w:pPr>
      <w:spacing w:before="480" w:after="0" w:line="240" w:lineRule="auto"/>
    </w:pPr>
    <w:rPr>
      <w:b/>
      <w:sz w:val="28"/>
      <w:szCs w:val="28"/>
    </w:rPr>
  </w:style>
  <w:style w:type="character" w:customStyle="1" w:styleId="TitlepageboldsmallheadingsChar">
    <w:name w:val="Title page bold small headings Char"/>
    <w:basedOn w:val="DefaultParagraphFont"/>
    <w:link w:val="Titlepageboldsmallheadings"/>
    <w:rsid w:val="008022FD"/>
    <w:rPr>
      <w:rFonts w:ascii="Times New Roman" w:eastAsiaTheme="minorEastAsia" w:hAnsi="Times New Roman"/>
      <w:b/>
    </w:rPr>
  </w:style>
  <w:style w:type="paragraph" w:styleId="TOC1">
    <w:name w:val="toc 1"/>
    <w:basedOn w:val="Normal"/>
    <w:next w:val="Normal"/>
    <w:autoRedefine/>
    <w:uiPriority w:val="39"/>
    <w:unhideWhenUsed/>
    <w:rsid w:val="008022FD"/>
    <w:pPr>
      <w:tabs>
        <w:tab w:val="left" w:pos="440"/>
        <w:tab w:val="right" w:pos="9016"/>
      </w:tabs>
      <w:spacing w:after="0" w:line="240" w:lineRule="auto"/>
      <w:ind w:left="442" w:hanging="442"/>
    </w:pPr>
  </w:style>
  <w:style w:type="character" w:customStyle="1" w:styleId="Nonnumberedheading1Char">
    <w:name w:val="Non numbered heading 1 Char"/>
    <w:basedOn w:val="DefaultParagraphFont"/>
    <w:link w:val="Nonnumberedheading1"/>
    <w:rsid w:val="008022FD"/>
    <w:rPr>
      <w:rFonts w:ascii="Times New Roman" w:eastAsiaTheme="minorEastAsia" w:hAnsi="Times New Roman"/>
      <w:b/>
      <w:sz w:val="28"/>
      <w:szCs w:val="28"/>
    </w:rPr>
  </w:style>
  <w:style w:type="paragraph" w:styleId="TOC2">
    <w:name w:val="toc 2"/>
    <w:basedOn w:val="Normal"/>
    <w:next w:val="Normal"/>
    <w:autoRedefine/>
    <w:uiPriority w:val="39"/>
    <w:unhideWhenUsed/>
    <w:rsid w:val="008022FD"/>
    <w:pPr>
      <w:tabs>
        <w:tab w:val="left" w:pos="624"/>
        <w:tab w:val="right" w:pos="9016"/>
      </w:tabs>
      <w:spacing w:after="100" w:line="240" w:lineRule="auto"/>
      <w:ind w:left="624" w:right="284" w:hanging="624"/>
    </w:pPr>
  </w:style>
  <w:style w:type="paragraph" w:styleId="TOC3">
    <w:name w:val="toc 3"/>
    <w:basedOn w:val="Normal"/>
    <w:next w:val="Normal"/>
    <w:autoRedefine/>
    <w:uiPriority w:val="39"/>
    <w:unhideWhenUsed/>
    <w:rsid w:val="008022FD"/>
    <w:pPr>
      <w:tabs>
        <w:tab w:val="left" w:pos="907"/>
        <w:tab w:val="right" w:pos="9016"/>
      </w:tabs>
      <w:spacing w:after="100" w:line="240" w:lineRule="auto"/>
      <w:ind w:left="907" w:right="170" w:hanging="907"/>
    </w:pPr>
  </w:style>
  <w:style w:type="character" w:customStyle="1" w:styleId="CIC">
    <w:name w:val="CIC"/>
    <w:basedOn w:val="AIC"/>
    <w:uiPriority w:val="1"/>
    <w:rsid w:val="008022FD"/>
    <w:rPr>
      <w:u w:val="single"/>
      <w:bdr w:val="none" w:sz="0" w:space="0" w:color="auto"/>
      <w:shd w:val="clear" w:color="auto" w:fill="B4C6E7" w:themeFill="accent5" w:themeFillTint="66"/>
    </w:rPr>
  </w:style>
  <w:style w:type="character" w:styleId="FootnoteReference">
    <w:name w:val="footnote reference"/>
    <w:basedOn w:val="DefaultParagraphFont"/>
    <w:uiPriority w:val="99"/>
    <w:semiHidden/>
    <w:unhideWhenUsed/>
    <w:rsid w:val="008022FD"/>
    <w:rPr>
      <w:rFonts w:ascii="Times New Roman" w:hAnsi="Times New Roman"/>
      <w:sz w:val="16"/>
      <w:vertAlign w:val="superscript"/>
    </w:rPr>
  </w:style>
  <w:style w:type="paragraph" w:styleId="FootnoteText">
    <w:name w:val="footnote text"/>
    <w:basedOn w:val="Normal"/>
    <w:link w:val="FootnoteTextChar"/>
    <w:uiPriority w:val="99"/>
    <w:semiHidden/>
    <w:unhideWhenUsed/>
    <w:rsid w:val="008022FD"/>
    <w:pPr>
      <w:spacing w:before="0" w:after="0" w:line="240" w:lineRule="auto"/>
    </w:pPr>
    <w:rPr>
      <w:sz w:val="18"/>
      <w:szCs w:val="20"/>
    </w:rPr>
  </w:style>
  <w:style w:type="character" w:customStyle="1" w:styleId="FootnoteTextChar">
    <w:name w:val="Footnote Text Char"/>
    <w:basedOn w:val="DefaultParagraphFont"/>
    <w:link w:val="FootnoteText"/>
    <w:uiPriority w:val="99"/>
    <w:semiHidden/>
    <w:rsid w:val="008022FD"/>
    <w:rPr>
      <w:rFonts w:ascii="Times New Roman" w:eastAsiaTheme="minorEastAsia" w:hAnsi="Times New Roman"/>
      <w:sz w:val="18"/>
      <w:szCs w:val="20"/>
    </w:rPr>
  </w:style>
  <w:style w:type="paragraph" w:styleId="Caption">
    <w:name w:val="caption"/>
    <w:basedOn w:val="Normal"/>
    <w:next w:val="Normal"/>
    <w:uiPriority w:val="35"/>
    <w:unhideWhenUsed/>
    <w:qFormat/>
    <w:rsid w:val="008022FD"/>
    <w:pPr>
      <w:spacing w:before="0" w:after="120" w:line="240" w:lineRule="auto"/>
    </w:pPr>
    <w:rPr>
      <w:b/>
      <w:bCs/>
      <w:sz w:val="20"/>
      <w:szCs w:val="18"/>
    </w:rPr>
  </w:style>
  <w:style w:type="table" w:styleId="TableGrid">
    <w:name w:val="Table Grid"/>
    <w:basedOn w:val="TableNormal"/>
    <w:uiPriority w:val="39"/>
    <w:rsid w:val="008022FD"/>
    <w:pPr>
      <w:spacing w:before="40" w:after="40" w:line="240" w:lineRule="auto"/>
    </w:pPr>
    <w:rPr>
      <w:rFonts w:ascii="Times New Roman" w:eastAsiaTheme="minorEastAsia" w:hAnsi="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paragraph" w:styleId="TableofFigures">
    <w:name w:val="table of figures"/>
    <w:basedOn w:val="Normal"/>
    <w:next w:val="Normal"/>
    <w:uiPriority w:val="99"/>
    <w:unhideWhenUsed/>
    <w:rsid w:val="008022FD"/>
    <w:pPr>
      <w:spacing w:after="0" w:line="240" w:lineRule="auto"/>
      <w:ind w:left="851" w:hanging="851"/>
    </w:pPr>
  </w:style>
  <w:style w:type="paragraph" w:styleId="BalloonText">
    <w:name w:val="Balloon Text"/>
    <w:basedOn w:val="Normal"/>
    <w:link w:val="BalloonTextChar"/>
    <w:uiPriority w:val="99"/>
    <w:semiHidden/>
    <w:unhideWhenUsed/>
    <w:rsid w:val="008022F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2FD"/>
    <w:rPr>
      <w:rFonts w:ascii="Tahoma" w:eastAsiaTheme="minorEastAsia" w:hAnsi="Tahoma" w:cs="Tahoma"/>
      <w:sz w:val="16"/>
      <w:szCs w:val="16"/>
    </w:rPr>
  </w:style>
  <w:style w:type="paragraph" w:styleId="TOC4">
    <w:name w:val="toc 4"/>
    <w:basedOn w:val="Normal"/>
    <w:next w:val="Normal"/>
    <w:autoRedefine/>
    <w:uiPriority w:val="39"/>
    <w:unhideWhenUsed/>
    <w:rsid w:val="008022FD"/>
    <w:pPr>
      <w:tabs>
        <w:tab w:val="left" w:pos="1021"/>
        <w:tab w:val="right" w:pos="9016"/>
      </w:tabs>
      <w:spacing w:after="100" w:line="240" w:lineRule="auto"/>
      <w:ind w:left="1021" w:hanging="1021"/>
    </w:pPr>
  </w:style>
  <w:style w:type="paragraph" w:styleId="ListBullet">
    <w:name w:val="List Bullet"/>
    <w:basedOn w:val="Normal"/>
    <w:uiPriority w:val="99"/>
    <w:unhideWhenUsed/>
    <w:rsid w:val="008022FD"/>
    <w:pPr>
      <w:numPr>
        <w:numId w:val="4"/>
      </w:numPr>
      <w:spacing w:after="120"/>
      <w:contextualSpacing/>
    </w:pPr>
  </w:style>
  <w:style w:type="paragraph" w:styleId="ListBullet2">
    <w:name w:val="List Bullet 2"/>
    <w:basedOn w:val="Normal"/>
    <w:uiPriority w:val="99"/>
    <w:unhideWhenUsed/>
    <w:rsid w:val="008022FD"/>
    <w:pPr>
      <w:numPr>
        <w:numId w:val="5"/>
      </w:numPr>
      <w:tabs>
        <w:tab w:val="clear" w:pos="680"/>
        <w:tab w:val="left" w:pos="794"/>
      </w:tabs>
      <w:spacing w:after="120"/>
      <w:ind w:left="794"/>
      <w:contextualSpacing/>
    </w:pPr>
  </w:style>
  <w:style w:type="paragraph" w:styleId="ListContinue">
    <w:name w:val="List Continue"/>
    <w:basedOn w:val="Normal"/>
    <w:uiPriority w:val="99"/>
    <w:unhideWhenUsed/>
    <w:rsid w:val="008022FD"/>
    <w:pPr>
      <w:spacing w:before="0" w:after="120"/>
      <w:ind w:left="397"/>
      <w:contextualSpacing/>
    </w:pPr>
  </w:style>
  <w:style w:type="paragraph" w:styleId="ListContinue2">
    <w:name w:val="List Continue 2"/>
    <w:basedOn w:val="Normal"/>
    <w:uiPriority w:val="99"/>
    <w:unhideWhenUsed/>
    <w:rsid w:val="008022FD"/>
    <w:pPr>
      <w:spacing w:before="0" w:after="120"/>
      <w:ind w:left="794"/>
      <w:contextualSpacing/>
    </w:pPr>
  </w:style>
  <w:style w:type="paragraph" w:styleId="ListNumber">
    <w:name w:val="List Number"/>
    <w:basedOn w:val="Normal"/>
    <w:uiPriority w:val="99"/>
    <w:unhideWhenUsed/>
    <w:rsid w:val="008022FD"/>
    <w:pPr>
      <w:numPr>
        <w:numId w:val="6"/>
      </w:numPr>
      <w:spacing w:after="120"/>
      <w:contextualSpacing/>
    </w:pPr>
  </w:style>
  <w:style w:type="character" w:customStyle="1" w:styleId="Highlight">
    <w:name w:val="Highlight"/>
    <w:basedOn w:val="DefaultParagraphFont"/>
    <w:uiPriority w:val="1"/>
    <w:qFormat/>
    <w:rsid w:val="008022FD"/>
    <w:rPr>
      <w:bdr w:val="none" w:sz="0" w:space="0" w:color="auto"/>
      <w:shd w:val="clear" w:color="auto" w:fill="92D050"/>
    </w:rPr>
  </w:style>
  <w:style w:type="paragraph" w:styleId="Subtitle">
    <w:name w:val="Subtitle"/>
    <w:basedOn w:val="Normal"/>
    <w:next w:val="Normal"/>
    <w:link w:val="SubtitleChar"/>
    <w:uiPriority w:val="11"/>
    <w:qFormat/>
    <w:rsid w:val="008022FD"/>
    <w:pPr>
      <w:numPr>
        <w:ilvl w:val="1"/>
      </w:numPr>
    </w:pPr>
    <w:rPr>
      <w:rFonts w:eastAsiaTheme="majorEastAsia" w:cstheme="majorBidi"/>
      <w:b/>
      <w:iCs/>
      <w:spacing w:val="15"/>
      <w:sz w:val="28"/>
      <w:szCs w:val="24"/>
    </w:rPr>
  </w:style>
  <w:style w:type="character" w:customStyle="1" w:styleId="SubtitleChar">
    <w:name w:val="Subtitle Char"/>
    <w:basedOn w:val="DefaultParagraphFont"/>
    <w:link w:val="Subtitle"/>
    <w:uiPriority w:val="11"/>
    <w:rsid w:val="008022FD"/>
    <w:rPr>
      <w:rFonts w:ascii="Times New Roman" w:eastAsiaTheme="majorEastAsia" w:hAnsi="Times New Roman" w:cstheme="majorBidi"/>
      <w:b/>
      <w:iCs/>
      <w:spacing w:val="15"/>
      <w:sz w:val="28"/>
      <w:szCs w:val="24"/>
    </w:rPr>
  </w:style>
  <w:style w:type="paragraph" w:styleId="NormalWeb">
    <w:name w:val="Normal (Web)"/>
    <w:basedOn w:val="Normal"/>
    <w:uiPriority w:val="99"/>
    <w:unhideWhenUsed/>
    <w:rsid w:val="008022FD"/>
    <w:pPr>
      <w:spacing w:before="100" w:beforeAutospacing="1" w:after="100" w:afterAutospacing="1" w:line="240" w:lineRule="auto"/>
    </w:pPr>
    <w:rPr>
      <w:rFonts w:eastAsia="Times New Roman" w:cs="Times New Roman"/>
      <w:sz w:val="24"/>
      <w:szCs w:val="24"/>
      <w:lang w:eastAsia="en-GB"/>
    </w:rPr>
  </w:style>
  <w:style w:type="character" w:styleId="CommentReference">
    <w:name w:val="annotation reference"/>
    <w:basedOn w:val="DefaultParagraphFont"/>
    <w:uiPriority w:val="99"/>
    <w:semiHidden/>
    <w:unhideWhenUsed/>
    <w:rsid w:val="008022FD"/>
    <w:rPr>
      <w:sz w:val="16"/>
      <w:szCs w:val="16"/>
    </w:rPr>
  </w:style>
  <w:style w:type="paragraph" w:styleId="CommentText">
    <w:name w:val="annotation text"/>
    <w:basedOn w:val="Normal"/>
    <w:link w:val="CommentTextChar"/>
    <w:uiPriority w:val="99"/>
    <w:unhideWhenUsed/>
    <w:rsid w:val="008022FD"/>
    <w:pPr>
      <w:spacing w:line="240" w:lineRule="auto"/>
    </w:pPr>
    <w:rPr>
      <w:sz w:val="20"/>
      <w:szCs w:val="20"/>
    </w:rPr>
  </w:style>
  <w:style w:type="character" w:customStyle="1" w:styleId="CommentTextChar">
    <w:name w:val="Comment Text Char"/>
    <w:basedOn w:val="DefaultParagraphFont"/>
    <w:link w:val="CommentText"/>
    <w:uiPriority w:val="99"/>
    <w:rsid w:val="008022FD"/>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8022FD"/>
    <w:rPr>
      <w:b/>
      <w:bCs/>
    </w:rPr>
  </w:style>
  <w:style w:type="character" w:customStyle="1" w:styleId="CommentSubjectChar">
    <w:name w:val="Comment Subject Char"/>
    <w:basedOn w:val="CommentTextChar"/>
    <w:link w:val="CommentSubject"/>
    <w:uiPriority w:val="99"/>
    <w:semiHidden/>
    <w:rsid w:val="008022FD"/>
    <w:rPr>
      <w:rFonts w:ascii="Times New Roman" w:eastAsiaTheme="minorEastAsia" w:hAnsi="Times New Roman"/>
      <w:b/>
      <w:bCs/>
      <w:sz w:val="20"/>
      <w:szCs w:val="20"/>
    </w:rPr>
  </w:style>
  <w:style w:type="paragraph" w:customStyle="1" w:styleId="EndNoteBibliographyTitle">
    <w:name w:val="EndNote Bibliography Title"/>
    <w:basedOn w:val="Normal"/>
    <w:link w:val="EndNoteBibliographyTitleChar"/>
    <w:rsid w:val="008022FD"/>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8022FD"/>
    <w:rPr>
      <w:rFonts w:ascii="Times New Roman" w:eastAsiaTheme="minorEastAsia" w:hAnsi="Times New Roman" w:cs="Times New Roman"/>
      <w:noProof/>
      <w:lang w:val="en-US"/>
    </w:rPr>
  </w:style>
  <w:style w:type="paragraph" w:customStyle="1" w:styleId="EndNoteBibliography">
    <w:name w:val="EndNote Bibliography"/>
    <w:basedOn w:val="Normal"/>
    <w:link w:val="EndNoteBibliographyChar"/>
    <w:rsid w:val="008022FD"/>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8022FD"/>
    <w:rPr>
      <w:rFonts w:ascii="Times New Roman" w:eastAsiaTheme="minorEastAsia" w:hAnsi="Times New Roman" w:cs="Times New Roman"/>
      <w:noProof/>
      <w:lang w:val="en-US"/>
    </w:rPr>
  </w:style>
  <w:style w:type="character" w:customStyle="1" w:styleId="apple-converted-space">
    <w:name w:val="apple-converted-space"/>
    <w:basedOn w:val="DefaultParagraphFont"/>
    <w:rsid w:val="008022FD"/>
  </w:style>
  <w:style w:type="paragraph" w:styleId="Revision">
    <w:name w:val="Revision"/>
    <w:hidden/>
    <w:uiPriority w:val="99"/>
    <w:semiHidden/>
    <w:rsid w:val="008022FD"/>
    <w:pPr>
      <w:spacing w:after="0" w:line="240" w:lineRule="auto"/>
    </w:pPr>
    <w:rPr>
      <w:rFonts w:ascii="Times New Roman" w:eastAsiaTheme="minorEastAsia" w:hAnsi="Times New Roman"/>
    </w:rPr>
  </w:style>
  <w:style w:type="table" w:styleId="LightShading-Accent1">
    <w:name w:val="Light Shading Accent 1"/>
    <w:basedOn w:val="TableNormal"/>
    <w:uiPriority w:val="60"/>
    <w:rsid w:val="008022FD"/>
    <w:pPr>
      <w:spacing w:after="0" w:line="240" w:lineRule="auto"/>
      <w:ind w:firstLine="360"/>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HTMLCite">
    <w:name w:val="HTML Cite"/>
    <w:basedOn w:val="DefaultParagraphFont"/>
    <w:uiPriority w:val="99"/>
    <w:semiHidden/>
    <w:unhideWhenUsed/>
    <w:rsid w:val="008022FD"/>
    <w:rPr>
      <w:i/>
      <w:iCs/>
    </w:rPr>
  </w:style>
  <w:style w:type="character" w:customStyle="1" w:styleId="mwe-math-mathml-inline">
    <w:name w:val="mwe-math-mathml-inline"/>
    <w:basedOn w:val="DefaultParagraphFont"/>
    <w:rsid w:val="008022FD"/>
  </w:style>
  <w:style w:type="character" w:customStyle="1" w:styleId="alt-edited1">
    <w:name w:val="alt-edited1"/>
    <w:basedOn w:val="DefaultParagraphFont"/>
    <w:rsid w:val="008022FD"/>
    <w:rPr>
      <w:color w:val="4D90F0"/>
    </w:rPr>
  </w:style>
  <w:style w:type="paragraph" w:styleId="EndnoteText">
    <w:name w:val="endnote text"/>
    <w:basedOn w:val="Normal"/>
    <w:link w:val="EndnoteTextChar"/>
    <w:uiPriority w:val="99"/>
    <w:unhideWhenUsed/>
    <w:rsid w:val="008022FD"/>
    <w:pPr>
      <w:spacing w:before="0" w:after="0" w:line="240" w:lineRule="auto"/>
    </w:pPr>
    <w:rPr>
      <w:sz w:val="20"/>
      <w:szCs w:val="20"/>
    </w:rPr>
  </w:style>
  <w:style w:type="character" w:customStyle="1" w:styleId="EndnoteTextChar">
    <w:name w:val="Endnote Text Char"/>
    <w:basedOn w:val="DefaultParagraphFont"/>
    <w:link w:val="EndnoteText"/>
    <w:uiPriority w:val="99"/>
    <w:rsid w:val="008022FD"/>
    <w:rPr>
      <w:rFonts w:ascii="Times New Roman" w:eastAsiaTheme="minorEastAsia" w:hAnsi="Times New Roman"/>
      <w:sz w:val="20"/>
      <w:szCs w:val="20"/>
    </w:rPr>
  </w:style>
  <w:style w:type="character" w:styleId="EndnoteReference">
    <w:name w:val="endnote reference"/>
    <w:basedOn w:val="DefaultParagraphFont"/>
    <w:uiPriority w:val="99"/>
    <w:unhideWhenUsed/>
    <w:rsid w:val="008022FD"/>
    <w:rPr>
      <w:vertAlign w:val="superscript"/>
    </w:rPr>
  </w:style>
  <w:style w:type="character" w:styleId="PlaceholderText">
    <w:name w:val="Placeholder Text"/>
    <w:basedOn w:val="DefaultParagraphFont"/>
    <w:uiPriority w:val="99"/>
    <w:semiHidden/>
    <w:rsid w:val="008022FD"/>
    <w:rPr>
      <w:color w:val="808080"/>
    </w:rPr>
  </w:style>
  <w:style w:type="paragraph" w:styleId="TOC5">
    <w:name w:val="toc 5"/>
    <w:basedOn w:val="Normal"/>
    <w:next w:val="Normal"/>
    <w:autoRedefine/>
    <w:uiPriority w:val="39"/>
    <w:unhideWhenUsed/>
    <w:rsid w:val="008022FD"/>
    <w:pPr>
      <w:spacing w:before="0" w:after="100" w:line="276" w:lineRule="auto"/>
      <w:ind w:left="880"/>
    </w:pPr>
    <w:rPr>
      <w:rFonts w:asciiTheme="minorHAnsi" w:hAnsiTheme="minorHAnsi"/>
      <w:lang w:eastAsia="en-GB"/>
    </w:rPr>
  </w:style>
  <w:style w:type="paragraph" w:styleId="TOC6">
    <w:name w:val="toc 6"/>
    <w:basedOn w:val="Normal"/>
    <w:next w:val="Normal"/>
    <w:autoRedefine/>
    <w:uiPriority w:val="39"/>
    <w:unhideWhenUsed/>
    <w:rsid w:val="008022FD"/>
    <w:pPr>
      <w:spacing w:before="0" w:after="100" w:line="276" w:lineRule="auto"/>
      <w:ind w:left="1100"/>
    </w:pPr>
    <w:rPr>
      <w:rFonts w:asciiTheme="minorHAnsi" w:hAnsiTheme="minorHAnsi"/>
      <w:lang w:eastAsia="en-GB"/>
    </w:rPr>
  </w:style>
  <w:style w:type="paragraph" w:styleId="TOC7">
    <w:name w:val="toc 7"/>
    <w:basedOn w:val="Normal"/>
    <w:next w:val="Normal"/>
    <w:autoRedefine/>
    <w:uiPriority w:val="39"/>
    <w:unhideWhenUsed/>
    <w:rsid w:val="008022FD"/>
    <w:pPr>
      <w:spacing w:before="0" w:after="100" w:line="276" w:lineRule="auto"/>
      <w:ind w:left="1320"/>
    </w:pPr>
    <w:rPr>
      <w:rFonts w:asciiTheme="minorHAnsi" w:hAnsiTheme="minorHAnsi"/>
      <w:lang w:eastAsia="en-GB"/>
    </w:rPr>
  </w:style>
  <w:style w:type="paragraph" w:styleId="TOC8">
    <w:name w:val="toc 8"/>
    <w:basedOn w:val="Normal"/>
    <w:next w:val="Normal"/>
    <w:autoRedefine/>
    <w:uiPriority w:val="39"/>
    <w:unhideWhenUsed/>
    <w:rsid w:val="008022FD"/>
    <w:pPr>
      <w:spacing w:before="0" w:after="100" w:line="276" w:lineRule="auto"/>
      <w:ind w:left="1540"/>
    </w:pPr>
    <w:rPr>
      <w:rFonts w:asciiTheme="minorHAnsi" w:hAnsiTheme="minorHAnsi"/>
      <w:lang w:eastAsia="en-GB"/>
    </w:rPr>
  </w:style>
  <w:style w:type="paragraph" w:styleId="TOC9">
    <w:name w:val="toc 9"/>
    <w:basedOn w:val="Normal"/>
    <w:next w:val="Normal"/>
    <w:autoRedefine/>
    <w:uiPriority w:val="39"/>
    <w:unhideWhenUsed/>
    <w:rsid w:val="008022FD"/>
    <w:pPr>
      <w:spacing w:before="0" w:after="100" w:line="276" w:lineRule="auto"/>
      <w:ind w:left="1760"/>
    </w:pPr>
    <w:rPr>
      <w:rFonts w:asciiTheme="minorHAnsi" w:hAnsiTheme="minorHAnsi"/>
      <w:lang w:eastAsia="en-GB"/>
    </w:rPr>
  </w:style>
  <w:style w:type="character" w:styleId="FollowedHyperlink">
    <w:name w:val="FollowedHyperlink"/>
    <w:basedOn w:val="DefaultParagraphFont"/>
    <w:uiPriority w:val="99"/>
    <w:semiHidden/>
    <w:unhideWhenUsed/>
    <w:rsid w:val="008022FD"/>
    <w:rPr>
      <w:color w:val="954F72" w:themeColor="followedHyperlink"/>
      <w:u w:val="single"/>
    </w:rPr>
  </w:style>
  <w:style w:type="character" w:customStyle="1" w:styleId="il">
    <w:name w:val="il"/>
    <w:basedOn w:val="DefaultParagraphFont"/>
    <w:rsid w:val="008022FD"/>
  </w:style>
  <w:style w:type="character" w:customStyle="1" w:styleId="A9">
    <w:name w:val="A9"/>
    <w:uiPriority w:val="99"/>
    <w:rsid w:val="008022FD"/>
    <w:rPr>
      <w:color w:val="000000"/>
      <w:sz w:val="22"/>
      <w:szCs w:val="22"/>
    </w:rPr>
  </w:style>
  <w:style w:type="table" w:customStyle="1" w:styleId="TableGrid1">
    <w:name w:val="Table Grid1"/>
    <w:basedOn w:val="TableNormal"/>
    <w:next w:val="TableGrid"/>
    <w:uiPriority w:val="39"/>
    <w:rsid w:val="00B878B7"/>
    <w:pPr>
      <w:spacing w:before="40" w:after="40" w:line="240" w:lineRule="auto"/>
    </w:pPr>
    <w:rPr>
      <w:rFonts w:ascii="Times New Roman" w:eastAsia="Times New Roman" w:hAnsi="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2FD"/>
    <w:pPr>
      <w:spacing w:before="120" w:after="240" w:line="360" w:lineRule="auto"/>
    </w:pPr>
    <w:rPr>
      <w:rFonts w:ascii="Times New Roman" w:eastAsiaTheme="minorEastAsia" w:hAnsi="Times New Roman"/>
    </w:rPr>
  </w:style>
  <w:style w:type="paragraph" w:styleId="Heading1">
    <w:name w:val="heading 1"/>
    <w:basedOn w:val="Normal"/>
    <w:next w:val="Normal"/>
    <w:link w:val="Heading1Char"/>
    <w:uiPriority w:val="9"/>
    <w:qFormat/>
    <w:rsid w:val="008022FD"/>
    <w:pPr>
      <w:numPr>
        <w:numId w:val="3"/>
      </w:numPr>
      <w:spacing w:before="480" w:after="0" w:line="240" w:lineRule="auto"/>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8022FD"/>
    <w:pPr>
      <w:numPr>
        <w:ilvl w:val="1"/>
        <w:numId w:val="3"/>
      </w:numPr>
      <w:spacing w:before="200" w:after="0" w:line="240" w:lineRule="auto"/>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8022FD"/>
    <w:pPr>
      <w:numPr>
        <w:ilvl w:val="2"/>
        <w:numId w:val="3"/>
      </w:numPr>
      <w:spacing w:before="200" w:after="0" w:line="24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8022FD"/>
    <w:pPr>
      <w:numPr>
        <w:ilvl w:val="3"/>
        <w:numId w:val="3"/>
      </w:numPr>
      <w:spacing w:before="200" w:after="0" w:line="240" w:lineRule="auto"/>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8022FD"/>
    <w:pPr>
      <w:numPr>
        <w:ilvl w:val="4"/>
        <w:numId w:val="3"/>
      </w:numPr>
      <w:spacing w:before="200" w:after="0" w:line="240" w:lineRule="auto"/>
      <w:outlineLvl w:val="4"/>
    </w:pPr>
    <w:rPr>
      <w:rFonts w:eastAsiaTheme="majorEastAsia" w:cstheme="majorBidi"/>
      <w:b/>
      <w:bCs/>
      <w:i/>
    </w:rPr>
  </w:style>
  <w:style w:type="paragraph" w:styleId="Heading6">
    <w:name w:val="heading 6"/>
    <w:basedOn w:val="Normal"/>
    <w:next w:val="Normal"/>
    <w:link w:val="Heading6Char"/>
    <w:uiPriority w:val="9"/>
    <w:unhideWhenUsed/>
    <w:qFormat/>
    <w:rsid w:val="008022FD"/>
    <w:pPr>
      <w:numPr>
        <w:ilvl w:val="5"/>
        <w:numId w:val="3"/>
      </w:numPr>
      <w:spacing w:before="200" w:after="0" w:line="240" w:lineRule="auto"/>
      <w:outlineLvl w:val="5"/>
    </w:pPr>
    <w:rPr>
      <w:rFonts w:eastAsiaTheme="majorEastAsia" w:cstheme="majorBidi"/>
      <w:bCs/>
      <w:i/>
      <w:iCs/>
    </w:rPr>
  </w:style>
  <w:style w:type="paragraph" w:styleId="Heading7">
    <w:name w:val="heading 7"/>
    <w:basedOn w:val="Normal"/>
    <w:next w:val="Normal"/>
    <w:link w:val="Heading7Char"/>
    <w:uiPriority w:val="9"/>
    <w:unhideWhenUsed/>
    <w:qFormat/>
    <w:rsid w:val="008022FD"/>
    <w:pPr>
      <w:spacing w:after="0"/>
      <w:outlineLvl w:val="6"/>
    </w:pPr>
    <w:rPr>
      <w:rFonts w:eastAsiaTheme="majorEastAsia" w:cstheme="majorBidi"/>
      <w:i/>
      <w:iCs/>
      <w:u w:val="single"/>
    </w:rPr>
  </w:style>
  <w:style w:type="paragraph" w:styleId="Heading8">
    <w:name w:val="heading 8"/>
    <w:basedOn w:val="Normal"/>
    <w:next w:val="Normal"/>
    <w:link w:val="Heading8Char"/>
    <w:uiPriority w:val="9"/>
    <w:unhideWhenUsed/>
    <w:qFormat/>
    <w:rsid w:val="008022FD"/>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22FD"/>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2FD"/>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8022FD"/>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8022FD"/>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8022FD"/>
    <w:rPr>
      <w:rFonts w:ascii="Times New Roman" w:eastAsiaTheme="majorEastAsia" w:hAnsi="Times New Roman" w:cstheme="majorBidi"/>
      <w:b/>
      <w:bCs/>
      <w:iCs/>
    </w:rPr>
  </w:style>
  <w:style w:type="character" w:customStyle="1" w:styleId="Heading5Char">
    <w:name w:val="Heading 5 Char"/>
    <w:basedOn w:val="DefaultParagraphFont"/>
    <w:link w:val="Heading5"/>
    <w:uiPriority w:val="9"/>
    <w:rsid w:val="008022FD"/>
    <w:rPr>
      <w:rFonts w:ascii="Times New Roman" w:eastAsiaTheme="majorEastAsia" w:hAnsi="Times New Roman" w:cstheme="majorBidi"/>
      <w:b/>
      <w:bCs/>
      <w:i/>
    </w:rPr>
  </w:style>
  <w:style w:type="character" w:customStyle="1" w:styleId="Heading6Char">
    <w:name w:val="Heading 6 Char"/>
    <w:basedOn w:val="DefaultParagraphFont"/>
    <w:link w:val="Heading6"/>
    <w:uiPriority w:val="9"/>
    <w:rsid w:val="008022FD"/>
    <w:rPr>
      <w:rFonts w:ascii="Times New Roman" w:eastAsiaTheme="majorEastAsia" w:hAnsi="Times New Roman" w:cstheme="majorBidi"/>
      <w:bCs/>
      <w:i/>
      <w:iCs/>
    </w:rPr>
  </w:style>
  <w:style w:type="character" w:customStyle="1" w:styleId="Heading7Char">
    <w:name w:val="Heading 7 Char"/>
    <w:basedOn w:val="DefaultParagraphFont"/>
    <w:link w:val="Heading7"/>
    <w:uiPriority w:val="9"/>
    <w:rsid w:val="008022FD"/>
    <w:rPr>
      <w:rFonts w:ascii="Times New Roman" w:eastAsiaTheme="majorEastAsia" w:hAnsi="Times New Roman" w:cstheme="majorBidi"/>
      <w:i/>
      <w:iCs/>
      <w:u w:val="single"/>
    </w:rPr>
  </w:style>
  <w:style w:type="character" w:customStyle="1" w:styleId="Heading8Char">
    <w:name w:val="Heading 8 Char"/>
    <w:basedOn w:val="DefaultParagraphFont"/>
    <w:link w:val="Heading8"/>
    <w:uiPriority w:val="9"/>
    <w:rsid w:val="008022F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22F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022FD"/>
    <w:pPr>
      <w:spacing w:line="240" w:lineRule="auto"/>
      <w:contextualSpacing/>
      <w:jc w:val="center"/>
    </w:pPr>
    <w:rPr>
      <w:rFonts w:eastAsiaTheme="majorEastAsia" w:cstheme="majorBidi"/>
      <w:b/>
      <w:spacing w:val="5"/>
      <w:sz w:val="32"/>
      <w:szCs w:val="52"/>
    </w:rPr>
  </w:style>
  <w:style w:type="character" w:customStyle="1" w:styleId="TitleChar">
    <w:name w:val="Title Char"/>
    <w:basedOn w:val="DefaultParagraphFont"/>
    <w:link w:val="Title"/>
    <w:uiPriority w:val="10"/>
    <w:rsid w:val="008022FD"/>
    <w:rPr>
      <w:rFonts w:ascii="Times New Roman" w:eastAsiaTheme="majorEastAsia" w:hAnsi="Times New Roman" w:cstheme="majorBidi"/>
      <w:b/>
      <w:spacing w:val="5"/>
      <w:sz w:val="32"/>
      <w:szCs w:val="52"/>
    </w:rPr>
  </w:style>
  <w:style w:type="paragraph" w:styleId="Header">
    <w:name w:val="header"/>
    <w:basedOn w:val="Normal"/>
    <w:link w:val="HeaderChar"/>
    <w:uiPriority w:val="99"/>
    <w:rsid w:val="008022FD"/>
    <w:pPr>
      <w:tabs>
        <w:tab w:val="center" w:pos="4153"/>
        <w:tab w:val="right" w:pos="8306"/>
      </w:tabs>
      <w:jc w:val="center"/>
    </w:pPr>
    <w:rPr>
      <w:i/>
      <w:sz w:val="16"/>
    </w:rPr>
  </w:style>
  <w:style w:type="character" w:customStyle="1" w:styleId="HeaderChar">
    <w:name w:val="Header Char"/>
    <w:basedOn w:val="DefaultParagraphFont"/>
    <w:link w:val="Header"/>
    <w:uiPriority w:val="99"/>
    <w:rsid w:val="008022FD"/>
    <w:rPr>
      <w:rFonts w:ascii="Times New Roman" w:eastAsiaTheme="minorEastAsia" w:hAnsi="Times New Roman"/>
      <w:i/>
      <w:sz w:val="16"/>
    </w:rPr>
  </w:style>
  <w:style w:type="character" w:styleId="Hyperlink">
    <w:name w:val="Hyperlink"/>
    <w:uiPriority w:val="99"/>
    <w:rsid w:val="008022FD"/>
    <w:rPr>
      <w:color w:val="0000FF"/>
      <w:u w:val="single"/>
    </w:rPr>
  </w:style>
  <w:style w:type="paragraph" w:styleId="Footer">
    <w:name w:val="footer"/>
    <w:basedOn w:val="Normal"/>
    <w:link w:val="FooterChar"/>
    <w:uiPriority w:val="99"/>
    <w:unhideWhenUsed/>
    <w:rsid w:val="008022F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022FD"/>
    <w:rPr>
      <w:rFonts w:ascii="Times New Roman" w:eastAsiaTheme="minorEastAsia" w:hAnsi="Times New Roman"/>
    </w:rPr>
  </w:style>
  <w:style w:type="character" w:styleId="Strong">
    <w:name w:val="Strong"/>
    <w:uiPriority w:val="22"/>
    <w:qFormat/>
    <w:rsid w:val="008022FD"/>
    <w:rPr>
      <w:b/>
      <w:bCs/>
    </w:rPr>
  </w:style>
  <w:style w:type="character" w:styleId="Emphasis">
    <w:name w:val="Emphasis"/>
    <w:uiPriority w:val="20"/>
    <w:qFormat/>
    <w:rsid w:val="008022FD"/>
    <w:rPr>
      <w:bCs/>
      <w:i/>
      <w:iCs/>
      <w:spacing w:val="0"/>
      <w:bdr w:val="none" w:sz="0" w:space="0" w:color="auto"/>
      <w:shd w:val="clear" w:color="auto" w:fill="auto"/>
    </w:rPr>
  </w:style>
  <w:style w:type="paragraph" w:styleId="NoSpacing">
    <w:name w:val="No Spacing"/>
    <w:basedOn w:val="Normal"/>
    <w:uiPriority w:val="1"/>
    <w:qFormat/>
    <w:rsid w:val="008022FD"/>
    <w:pPr>
      <w:spacing w:after="0" w:line="240" w:lineRule="auto"/>
    </w:pPr>
  </w:style>
  <w:style w:type="paragraph" w:styleId="ListParagraph">
    <w:name w:val="List Paragraph"/>
    <w:basedOn w:val="Normal"/>
    <w:uiPriority w:val="34"/>
    <w:qFormat/>
    <w:rsid w:val="008022FD"/>
    <w:pPr>
      <w:ind w:left="720"/>
      <w:contextualSpacing/>
    </w:pPr>
  </w:style>
  <w:style w:type="paragraph" w:styleId="Quote">
    <w:name w:val="Quote"/>
    <w:basedOn w:val="Normal"/>
    <w:next w:val="Normal"/>
    <w:link w:val="QuoteChar"/>
    <w:uiPriority w:val="29"/>
    <w:qFormat/>
    <w:rsid w:val="008022FD"/>
    <w:pPr>
      <w:spacing w:before="0"/>
      <w:ind w:left="357" w:right="357"/>
    </w:pPr>
    <w:rPr>
      <w:iCs/>
    </w:rPr>
  </w:style>
  <w:style w:type="character" w:customStyle="1" w:styleId="QuoteChar">
    <w:name w:val="Quote Char"/>
    <w:basedOn w:val="DefaultParagraphFont"/>
    <w:link w:val="Quote"/>
    <w:uiPriority w:val="29"/>
    <w:rsid w:val="008022FD"/>
    <w:rPr>
      <w:rFonts w:ascii="Times New Roman" w:eastAsiaTheme="minorEastAsia" w:hAnsi="Times New Roman"/>
      <w:iCs/>
    </w:rPr>
  </w:style>
  <w:style w:type="paragraph" w:styleId="IntenseQuote">
    <w:name w:val="Intense Quote"/>
    <w:basedOn w:val="Normal"/>
    <w:next w:val="Normal"/>
    <w:link w:val="IntenseQuoteChar"/>
    <w:uiPriority w:val="30"/>
    <w:qFormat/>
    <w:rsid w:val="008022F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022FD"/>
    <w:rPr>
      <w:rFonts w:ascii="Times New Roman" w:eastAsiaTheme="minorEastAsia" w:hAnsi="Times New Roman"/>
      <w:b/>
      <w:bCs/>
      <w:i/>
      <w:iCs/>
    </w:rPr>
  </w:style>
  <w:style w:type="character" w:styleId="SubtleEmphasis">
    <w:name w:val="Subtle Emphasis"/>
    <w:uiPriority w:val="19"/>
    <w:qFormat/>
    <w:rsid w:val="008022FD"/>
    <w:rPr>
      <w:i/>
      <w:iCs/>
    </w:rPr>
  </w:style>
  <w:style w:type="character" w:styleId="IntenseEmphasis">
    <w:name w:val="Intense Emphasis"/>
    <w:uiPriority w:val="21"/>
    <w:qFormat/>
    <w:rsid w:val="008022FD"/>
    <w:rPr>
      <w:b/>
      <w:bCs/>
      <w:i/>
    </w:rPr>
  </w:style>
  <w:style w:type="character" w:styleId="SubtleReference">
    <w:name w:val="Subtle Reference"/>
    <w:uiPriority w:val="31"/>
    <w:qFormat/>
    <w:rsid w:val="008022FD"/>
    <w:rPr>
      <w:smallCaps/>
    </w:rPr>
  </w:style>
  <w:style w:type="character" w:styleId="IntenseReference">
    <w:name w:val="Intense Reference"/>
    <w:uiPriority w:val="32"/>
    <w:qFormat/>
    <w:rsid w:val="008022FD"/>
    <w:rPr>
      <w:smallCaps/>
      <w:spacing w:val="5"/>
      <w:u w:val="single"/>
    </w:rPr>
  </w:style>
  <w:style w:type="character" w:styleId="BookTitle">
    <w:name w:val="Book Title"/>
    <w:uiPriority w:val="33"/>
    <w:qFormat/>
    <w:rsid w:val="008022FD"/>
    <w:rPr>
      <w:i/>
      <w:iCs/>
      <w:smallCaps/>
      <w:spacing w:val="5"/>
    </w:rPr>
  </w:style>
  <w:style w:type="paragraph" w:styleId="TOCHeading">
    <w:name w:val="TOC Heading"/>
    <w:basedOn w:val="Nonnumberedheading1"/>
    <w:next w:val="Normal"/>
    <w:uiPriority w:val="39"/>
    <w:unhideWhenUsed/>
    <w:qFormat/>
    <w:rsid w:val="008022FD"/>
    <w:rPr>
      <w:lang w:bidi="en-US"/>
    </w:rPr>
  </w:style>
  <w:style w:type="numbering" w:customStyle="1" w:styleId="Numberedheadingsscheme">
    <w:name w:val="Numbered headings scheme"/>
    <w:uiPriority w:val="99"/>
    <w:rsid w:val="008022FD"/>
    <w:pPr>
      <w:numPr>
        <w:numId w:val="2"/>
      </w:numPr>
    </w:pPr>
  </w:style>
  <w:style w:type="character" w:customStyle="1" w:styleId="AIC">
    <w:name w:val="AIC"/>
    <w:basedOn w:val="DefaultParagraphFont"/>
    <w:uiPriority w:val="1"/>
    <w:rsid w:val="008022FD"/>
    <w:rPr>
      <w:u w:val="single"/>
      <w:bdr w:val="none" w:sz="0" w:space="0" w:color="auto"/>
      <w:shd w:val="clear" w:color="auto" w:fill="FFFF00"/>
    </w:rPr>
  </w:style>
  <w:style w:type="paragraph" w:customStyle="1" w:styleId="Titlepageboldsmallheadings">
    <w:name w:val="Title page bold small headings"/>
    <w:basedOn w:val="Normal"/>
    <w:link w:val="TitlepageboldsmallheadingsChar"/>
    <w:qFormat/>
    <w:rsid w:val="008022FD"/>
    <w:pPr>
      <w:spacing w:before="240" w:after="120" w:line="240" w:lineRule="auto"/>
    </w:pPr>
    <w:rPr>
      <w:b/>
    </w:rPr>
  </w:style>
  <w:style w:type="paragraph" w:customStyle="1" w:styleId="Nonnumberedheading1">
    <w:name w:val="Non numbered heading 1"/>
    <w:basedOn w:val="Normal"/>
    <w:next w:val="Normal"/>
    <w:link w:val="Nonnumberedheading1Char"/>
    <w:qFormat/>
    <w:rsid w:val="008022FD"/>
    <w:pPr>
      <w:spacing w:before="480" w:after="0" w:line="240" w:lineRule="auto"/>
    </w:pPr>
    <w:rPr>
      <w:b/>
      <w:sz w:val="28"/>
      <w:szCs w:val="28"/>
    </w:rPr>
  </w:style>
  <w:style w:type="character" w:customStyle="1" w:styleId="TitlepageboldsmallheadingsChar">
    <w:name w:val="Title page bold small headings Char"/>
    <w:basedOn w:val="DefaultParagraphFont"/>
    <w:link w:val="Titlepageboldsmallheadings"/>
    <w:rsid w:val="008022FD"/>
    <w:rPr>
      <w:rFonts w:ascii="Times New Roman" w:eastAsiaTheme="minorEastAsia" w:hAnsi="Times New Roman"/>
      <w:b/>
    </w:rPr>
  </w:style>
  <w:style w:type="paragraph" w:styleId="TOC1">
    <w:name w:val="toc 1"/>
    <w:basedOn w:val="Normal"/>
    <w:next w:val="Normal"/>
    <w:autoRedefine/>
    <w:uiPriority w:val="39"/>
    <w:unhideWhenUsed/>
    <w:rsid w:val="008022FD"/>
    <w:pPr>
      <w:tabs>
        <w:tab w:val="left" w:pos="440"/>
        <w:tab w:val="right" w:pos="9016"/>
      </w:tabs>
      <w:spacing w:after="0" w:line="240" w:lineRule="auto"/>
      <w:ind w:left="442" w:hanging="442"/>
    </w:pPr>
  </w:style>
  <w:style w:type="character" w:customStyle="1" w:styleId="Nonnumberedheading1Char">
    <w:name w:val="Non numbered heading 1 Char"/>
    <w:basedOn w:val="DefaultParagraphFont"/>
    <w:link w:val="Nonnumberedheading1"/>
    <w:rsid w:val="008022FD"/>
    <w:rPr>
      <w:rFonts w:ascii="Times New Roman" w:eastAsiaTheme="minorEastAsia" w:hAnsi="Times New Roman"/>
      <w:b/>
      <w:sz w:val="28"/>
      <w:szCs w:val="28"/>
    </w:rPr>
  </w:style>
  <w:style w:type="paragraph" w:styleId="TOC2">
    <w:name w:val="toc 2"/>
    <w:basedOn w:val="Normal"/>
    <w:next w:val="Normal"/>
    <w:autoRedefine/>
    <w:uiPriority w:val="39"/>
    <w:unhideWhenUsed/>
    <w:rsid w:val="008022FD"/>
    <w:pPr>
      <w:tabs>
        <w:tab w:val="left" w:pos="624"/>
        <w:tab w:val="right" w:pos="9016"/>
      </w:tabs>
      <w:spacing w:after="100" w:line="240" w:lineRule="auto"/>
      <w:ind w:left="624" w:right="284" w:hanging="624"/>
    </w:pPr>
  </w:style>
  <w:style w:type="paragraph" w:styleId="TOC3">
    <w:name w:val="toc 3"/>
    <w:basedOn w:val="Normal"/>
    <w:next w:val="Normal"/>
    <w:autoRedefine/>
    <w:uiPriority w:val="39"/>
    <w:unhideWhenUsed/>
    <w:rsid w:val="008022FD"/>
    <w:pPr>
      <w:tabs>
        <w:tab w:val="left" w:pos="907"/>
        <w:tab w:val="right" w:pos="9016"/>
      </w:tabs>
      <w:spacing w:after="100" w:line="240" w:lineRule="auto"/>
      <w:ind w:left="907" w:right="170" w:hanging="907"/>
    </w:pPr>
  </w:style>
  <w:style w:type="character" w:customStyle="1" w:styleId="CIC">
    <w:name w:val="CIC"/>
    <w:basedOn w:val="AIC"/>
    <w:uiPriority w:val="1"/>
    <w:rsid w:val="008022FD"/>
    <w:rPr>
      <w:u w:val="single"/>
      <w:bdr w:val="none" w:sz="0" w:space="0" w:color="auto"/>
      <w:shd w:val="clear" w:color="auto" w:fill="B4C6E7" w:themeFill="accent5" w:themeFillTint="66"/>
    </w:rPr>
  </w:style>
  <w:style w:type="character" w:styleId="FootnoteReference">
    <w:name w:val="footnote reference"/>
    <w:basedOn w:val="DefaultParagraphFont"/>
    <w:uiPriority w:val="99"/>
    <w:semiHidden/>
    <w:unhideWhenUsed/>
    <w:rsid w:val="008022FD"/>
    <w:rPr>
      <w:rFonts w:ascii="Times New Roman" w:hAnsi="Times New Roman"/>
      <w:sz w:val="16"/>
      <w:vertAlign w:val="superscript"/>
    </w:rPr>
  </w:style>
  <w:style w:type="paragraph" w:styleId="FootnoteText">
    <w:name w:val="footnote text"/>
    <w:basedOn w:val="Normal"/>
    <w:link w:val="FootnoteTextChar"/>
    <w:uiPriority w:val="99"/>
    <w:semiHidden/>
    <w:unhideWhenUsed/>
    <w:rsid w:val="008022FD"/>
    <w:pPr>
      <w:spacing w:before="0" w:after="0" w:line="240" w:lineRule="auto"/>
    </w:pPr>
    <w:rPr>
      <w:sz w:val="18"/>
      <w:szCs w:val="20"/>
    </w:rPr>
  </w:style>
  <w:style w:type="character" w:customStyle="1" w:styleId="FootnoteTextChar">
    <w:name w:val="Footnote Text Char"/>
    <w:basedOn w:val="DefaultParagraphFont"/>
    <w:link w:val="FootnoteText"/>
    <w:uiPriority w:val="99"/>
    <w:semiHidden/>
    <w:rsid w:val="008022FD"/>
    <w:rPr>
      <w:rFonts w:ascii="Times New Roman" w:eastAsiaTheme="minorEastAsia" w:hAnsi="Times New Roman"/>
      <w:sz w:val="18"/>
      <w:szCs w:val="20"/>
    </w:rPr>
  </w:style>
  <w:style w:type="paragraph" w:styleId="Caption">
    <w:name w:val="caption"/>
    <w:basedOn w:val="Normal"/>
    <w:next w:val="Normal"/>
    <w:uiPriority w:val="35"/>
    <w:unhideWhenUsed/>
    <w:qFormat/>
    <w:rsid w:val="008022FD"/>
    <w:pPr>
      <w:spacing w:before="0" w:after="120" w:line="240" w:lineRule="auto"/>
    </w:pPr>
    <w:rPr>
      <w:b/>
      <w:bCs/>
      <w:sz w:val="20"/>
      <w:szCs w:val="18"/>
    </w:rPr>
  </w:style>
  <w:style w:type="table" w:styleId="TableGrid">
    <w:name w:val="Table Grid"/>
    <w:basedOn w:val="TableNormal"/>
    <w:uiPriority w:val="39"/>
    <w:rsid w:val="008022FD"/>
    <w:pPr>
      <w:spacing w:before="40" w:after="40" w:line="240" w:lineRule="auto"/>
    </w:pPr>
    <w:rPr>
      <w:rFonts w:ascii="Times New Roman" w:eastAsiaTheme="minorEastAsia" w:hAnsi="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paragraph" w:styleId="TableofFigures">
    <w:name w:val="table of figures"/>
    <w:basedOn w:val="Normal"/>
    <w:next w:val="Normal"/>
    <w:uiPriority w:val="99"/>
    <w:unhideWhenUsed/>
    <w:rsid w:val="008022FD"/>
    <w:pPr>
      <w:spacing w:after="0" w:line="240" w:lineRule="auto"/>
      <w:ind w:left="851" w:hanging="851"/>
    </w:pPr>
  </w:style>
  <w:style w:type="paragraph" w:styleId="BalloonText">
    <w:name w:val="Balloon Text"/>
    <w:basedOn w:val="Normal"/>
    <w:link w:val="BalloonTextChar"/>
    <w:uiPriority w:val="99"/>
    <w:semiHidden/>
    <w:unhideWhenUsed/>
    <w:rsid w:val="008022F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2FD"/>
    <w:rPr>
      <w:rFonts w:ascii="Tahoma" w:eastAsiaTheme="minorEastAsia" w:hAnsi="Tahoma" w:cs="Tahoma"/>
      <w:sz w:val="16"/>
      <w:szCs w:val="16"/>
    </w:rPr>
  </w:style>
  <w:style w:type="paragraph" w:styleId="TOC4">
    <w:name w:val="toc 4"/>
    <w:basedOn w:val="Normal"/>
    <w:next w:val="Normal"/>
    <w:autoRedefine/>
    <w:uiPriority w:val="39"/>
    <w:unhideWhenUsed/>
    <w:rsid w:val="008022FD"/>
    <w:pPr>
      <w:tabs>
        <w:tab w:val="left" w:pos="1021"/>
        <w:tab w:val="right" w:pos="9016"/>
      </w:tabs>
      <w:spacing w:after="100" w:line="240" w:lineRule="auto"/>
      <w:ind w:left="1021" w:hanging="1021"/>
    </w:pPr>
  </w:style>
  <w:style w:type="paragraph" w:styleId="ListBullet">
    <w:name w:val="List Bullet"/>
    <w:basedOn w:val="Normal"/>
    <w:uiPriority w:val="99"/>
    <w:unhideWhenUsed/>
    <w:rsid w:val="008022FD"/>
    <w:pPr>
      <w:numPr>
        <w:numId w:val="4"/>
      </w:numPr>
      <w:spacing w:after="120"/>
      <w:contextualSpacing/>
    </w:pPr>
  </w:style>
  <w:style w:type="paragraph" w:styleId="ListBullet2">
    <w:name w:val="List Bullet 2"/>
    <w:basedOn w:val="Normal"/>
    <w:uiPriority w:val="99"/>
    <w:unhideWhenUsed/>
    <w:rsid w:val="008022FD"/>
    <w:pPr>
      <w:numPr>
        <w:numId w:val="5"/>
      </w:numPr>
      <w:tabs>
        <w:tab w:val="clear" w:pos="680"/>
        <w:tab w:val="left" w:pos="794"/>
      </w:tabs>
      <w:spacing w:after="120"/>
      <w:ind w:left="794"/>
      <w:contextualSpacing/>
    </w:pPr>
  </w:style>
  <w:style w:type="paragraph" w:styleId="ListContinue">
    <w:name w:val="List Continue"/>
    <w:basedOn w:val="Normal"/>
    <w:uiPriority w:val="99"/>
    <w:unhideWhenUsed/>
    <w:rsid w:val="008022FD"/>
    <w:pPr>
      <w:spacing w:before="0" w:after="120"/>
      <w:ind w:left="397"/>
      <w:contextualSpacing/>
    </w:pPr>
  </w:style>
  <w:style w:type="paragraph" w:styleId="ListContinue2">
    <w:name w:val="List Continue 2"/>
    <w:basedOn w:val="Normal"/>
    <w:uiPriority w:val="99"/>
    <w:unhideWhenUsed/>
    <w:rsid w:val="008022FD"/>
    <w:pPr>
      <w:spacing w:before="0" w:after="120"/>
      <w:ind w:left="794"/>
      <w:contextualSpacing/>
    </w:pPr>
  </w:style>
  <w:style w:type="paragraph" w:styleId="ListNumber">
    <w:name w:val="List Number"/>
    <w:basedOn w:val="Normal"/>
    <w:uiPriority w:val="99"/>
    <w:unhideWhenUsed/>
    <w:rsid w:val="008022FD"/>
    <w:pPr>
      <w:numPr>
        <w:numId w:val="6"/>
      </w:numPr>
      <w:spacing w:after="120"/>
      <w:contextualSpacing/>
    </w:pPr>
  </w:style>
  <w:style w:type="character" w:customStyle="1" w:styleId="Highlight">
    <w:name w:val="Highlight"/>
    <w:basedOn w:val="DefaultParagraphFont"/>
    <w:uiPriority w:val="1"/>
    <w:qFormat/>
    <w:rsid w:val="008022FD"/>
    <w:rPr>
      <w:bdr w:val="none" w:sz="0" w:space="0" w:color="auto"/>
      <w:shd w:val="clear" w:color="auto" w:fill="92D050"/>
    </w:rPr>
  </w:style>
  <w:style w:type="paragraph" w:styleId="Subtitle">
    <w:name w:val="Subtitle"/>
    <w:basedOn w:val="Normal"/>
    <w:next w:val="Normal"/>
    <w:link w:val="SubtitleChar"/>
    <w:uiPriority w:val="11"/>
    <w:qFormat/>
    <w:rsid w:val="008022FD"/>
    <w:pPr>
      <w:numPr>
        <w:ilvl w:val="1"/>
      </w:numPr>
    </w:pPr>
    <w:rPr>
      <w:rFonts w:eastAsiaTheme="majorEastAsia" w:cstheme="majorBidi"/>
      <w:b/>
      <w:iCs/>
      <w:spacing w:val="15"/>
      <w:sz w:val="28"/>
      <w:szCs w:val="24"/>
    </w:rPr>
  </w:style>
  <w:style w:type="character" w:customStyle="1" w:styleId="SubtitleChar">
    <w:name w:val="Subtitle Char"/>
    <w:basedOn w:val="DefaultParagraphFont"/>
    <w:link w:val="Subtitle"/>
    <w:uiPriority w:val="11"/>
    <w:rsid w:val="008022FD"/>
    <w:rPr>
      <w:rFonts w:ascii="Times New Roman" w:eastAsiaTheme="majorEastAsia" w:hAnsi="Times New Roman" w:cstheme="majorBidi"/>
      <w:b/>
      <w:iCs/>
      <w:spacing w:val="15"/>
      <w:sz w:val="28"/>
      <w:szCs w:val="24"/>
    </w:rPr>
  </w:style>
  <w:style w:type="paragraph" w:styleId="NormalWeb">
    <w:name w:val="Normal (Web)"/>
    <w:basedOn w:val="Normal"/>
    <w:uiPriority w:val="99"/>
    <w:unhideWhenUsed/>
    <w:rsid w:val="008022FD"/>
    <w:pPr>
      <w:spacing w:before="100" w:beforeAutospacing="1" w:after="100" w:afterAutospacing="1" w:line="240" w:lineRule="auto"/>
    </w:pPr>
    <w:rPr>
      <w:rFonts w:eastAsia="Times New Roman" w:cs="Times New Roman"/>
      <w:sz w:val="24"/>
      <w:szCs w:val="24"/>
      <w:lang w:eastAsia="en-GB"/>
    </w:rPr>
  </w:style>
  <w:style w:type="character" w:styleId="CommentReference">
    <w:name w:val="annotation reference"/>
    <w:basedOn w:val="DefaultParagraphFont"/>
    <w:uiPriority w:val="99"/>
    <w:semiHidden/>
    <w:unhideWhenUsed/>
    <w:rsid w:val="008022FD"/>
    <w:rPr>
      <w:sz w:val="16"/>
      <w:szCs w:val="16"/>
    </w:rPr>
  </w:style>
  <w:style w:type="paragraph" w:styleId="CommentText">
    <w:name w:val="annotation text"/>
    <w:basedOn w:val="Normal"/>
    <w:link w:val="CommentTextChar"/>
    <w:uiPriority w:val="99"/>
    <w:unhideWhenUsed/>
    <w:rsid w:val="008022FD"/>
    <w:pPr>
      <w:spacing w:line="240" w:lineRule="auto"/>
    </w:pPr>
    <w:rPr>
      <w:sz w:val="20"/>
      <w:szCs w:val="20"/>
    </w:rPr>
  </w:style>
  <w:style w:type="character" w:customStyle="1" w:styleId="CommentTextChar">
    <w:name w:val="Comment Text Char"/>
    <w:basedOn w:val="DefaultParagraphFont"/>
    <w:link w:val="CommentText"/>
    <w:uiPriority w:val="99"/>
    <w:rsid w:val="008022FD"/>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8022FD"/>
    <w:rPr>
      <w:b/>
      <w:bCs/>
    </w:rPr>
  </w:style>
  <w:style w:type="character" w:customStyle="1" w:styleId="CommentSubjectChar">
    <w:name w:val="Comment Subject Char"/>
    <w:basedOn w:val="CommentTextChar"/>
    <w:link w:val="CommentSubject"/>
    <w:uiPriority w:val="99"/>
    <w:semiHidden/>
    <w:rsid w:val="008022FD"/>
    <w:rPr>
      <w:rFonts w:ascii="Times New Roman" w:eastAsiaTheme="minorEastAsia" w:hAnsi="Times New Roman"/>
      <w:b/>
      <w:bCs/>
      <w:sz w:val="20"/>
      <w:szCs w:val="20"/>
    </w:rPr>
  </w:style>
  <w:style w:type="paragraph" w:customStyle="1" w:styleId="EndNoteBibliographyTitle">
    <w:name w:val="EndNote Bibliography Title"/>
    <w:basedOn w:val="Normal"/>
    <w:link w:val="EndNoteBibliographyTitleChar"/>
    <w:rsid w:val="008022FD"/>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8022FD"/>
    <w:rPr>
      <w:rFonts w:ascii="Times New Roman" w:eastAsiaTheme="minorEastAsia" w:hAnsi="Times New Roman" w:cs="Times New Roman"/>
      <w:noProof/>
      <w:lang w:val="en-US"/>
    </w:rPr>
  </w:style>
  <w:style w:type="paragraph" w:customStyle="1" w:styleId="EndNoteBibliography">
    <w:name w:val="EndNote Bibliography"/>
    <w:basedOn w:val="Normal"/>
    <w:link w:val="EndNoteBibliographyChar"/>
    <w:rsid w:val="008022FD"/>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8022FD"/>
    <w:rPr>
      <w:rFonts w:ascii="Times New Roman" w:eastAsiaTheme="minorEastAsia" w:hAnsi="Times New Roman" w:cs="Times New Roman"/>
      <w:noProof/>
      <w:lang w:val="en-US"/>
    </w:rPr>
  </w:style>
  <w:style w:type="character" w:customStyle="1" w:styleId="apple-converted-space">
    <w:name w:val="apple-converted-space"/>
    <w:basedOn w:val="DefaultParagraphFont"/>
    <w:rsid w:val="008022FD"/>
  </w:style>
  <w:style w:type="paragraph" w:styleId="Revision">
    <w:name w:val="Revision"/>
    <w:hidden/>
    <w:uiPriority w:val="99"/>
    <w:semiHidden/>
    <w:rsid w:val="008022FD"/>
    <w:pPr>
      <w:spacing w:after="0" w:line="240" w:lineRule="auto"/>
    </w:pPr>
    <w:rPr>
      <w:rFonts w:ascii="Times New Roman" w:eastAsiaTheme="minorEastAsia" w:hAnsi="Times New Roman"/>
    </w:rPr>
  </w:style>
  <w:style w:type="table" w:styleId="LightShading-Accent1">
    <w:name w:val="Light Shading Accent 1"/>
    <w:basedOn w:val="TableNormal"/>
    <w:uiPriority w:val="60"/>
    <w:rsid w:val="008022FD"/>
    <w:pPr>
      <w:spacing w:after="0" w:line="240" w:lineRule="auto"/>
      <w:ind w:firstLine="360"/>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HTMLCite">
    <w:name w:val="HTML Cite"/>
    <w:basedOn w:val="DefaultParagraphFont"/>
    <w:uiPriority w:val="99"/>
    <w:semiHidden/>
    <w:unhideWhenUsed/>
    <w:rsid w:val="008022FD"/>
    <w:rPr>
      <w:i/>
      <w:iCs/>
    </w:rPr>
  </w:style>
  <w:style w:type="character" w:customStyle="1" w:styleId="mwe-math-mathml-inline">
    <w:name w:val="mwe-math-mathml-inline"/>
    <w:basedOn w:val="DefaultParagraphFont"/>
    <w:rsid w:val="008022FD"/>
  </w:style>
  <w:style w:type="character" w:customStyle="1" w:styleId="alt-edited1">
    <w:name w:val="alt-edited1"/>
    <w:basedOn w:val="DefaultParagraphFont"/>
    <w:rsid w:val="008022FD"/>
    <w:rPr>
      <w:color w:val="4D90F0"/>
    </w:rPr>
  </w:style>
  <w:style w:type="paragraph" w:styleId="EndnoteText">
    <w:name w:val="endnote text"/>
    <w:basedOn w:val="Normal"/>
    <w:link w:val="EndnoteTextChar"/>
    <w:uiPriority w:val="99"/>
    <w:unhideWhenUsed/>
    <w:rsid w:val="008022FD"/>
    <w:pPr>
      <w:spacing w:before="0" w:after="0" w:line="240" w:lineRule="auto"/>
    </w:pPr>
    <w:rPr>
      <w:sz w:val="20"/>
      <w:szCs w:val="20"/>
    </w:rPr>
  </w:style>
  <w:style w:type="character" w:customStyle="1" w:styleId="EndnoteTextChar">
    <w:name w:val="Endnote Text Char"/>
    <w:basedOn w:val="DefaultParagraphFont"/>
    <w:link w:val="EndnoteText"/>
    <w:uiPriority w:val="99"/>
    <w:rsid w:val="008022FD"/>
    <w:rPr>
      <w:rFonts w:ascii="Times New Roman" w:eastAsiaTheme="minorEastAsia" w:hAnsi="Times New Roman"/>
      <w:sz w:val="20"/>
      <w:szCs w:val="20"/>
    </w:rPr>
  </w:style>
  <w:style w:type="character" w:styleId="EndnoteReference">
    <w:name w:val="endnote reference"/>
    <w:basedOn w:val="DefaultParagraphFont"/>
    <w:uiPriority w:val="99"/>
    <w:unhideWhenUsed/>
    <w:rsid w:val="008022FD"/>
    <w:rPr>
      <w:vertAlign w:val="superscript"/>
    </w:rPr>
  </w:style>
  <w:style w:type="character" w:styleId="PlaceholderText">
    <w:name w:val="Placeholder Text"/>
    <w:basedOn w:val="DefaultParagraphFont"/>
    <w:uiPriority w:val="99"/>
    <w:semiHidden/>
    <w:rsid w:val="008022FD"/>
    <w:rPr>
      <w:color w:val="808080"/>
    </w:rPr>
  </w:style>
  <w:style w:type="paragraph" w:styleId="TOC5">
    <w:name w:val="toc 5"/>
    <w:basedOn w:val="Normal"/>
    <w:next w:val="Normal"/>
    <w:autoRedefine/>
    <w:uiPriority w:val="39"/>
    <w:unhideWhenUsed/>
    <w:rsid w:val="008022FD"/>
    <w:pPr>
      <w:spacing w:before="0" w:after="100" w:line="276" w:lineRule="auto"/>
      <w:ind w:left="880"/>
    </w:pPr>
    <w:rPr>
      <w:rFonts w:asciiTheme="minorHAnsi" w:hAnsiTheme="minorHAnsi"/>
      <w:lang w:eastAsia="en-GB"/>
    </w:rPr>
  </w:style>
  <w:style w:type="paragraph" w:styleId="TOC6">
    <w:name w:val="toc 6"/>
    <w:basedOn w:val="Normal"/>
    <w:next w:val="Normal"/>
    <w:autoRedefine/>
    <w:uiPriority w:val="39"/>
    <w:unhideWhenUsed/>
    <w:rsid w:val="008022FD"/>
    <w:pPr>
      <w:spacing w:before="0" w:after="100" w:line="276" w:lineRule="auto"/>
      <w:ind w:left="1100"/>
    </w:pPr>
    <w:rPr>
      <w:rFonts w:asciiTheme="minorHAnsi" w:hAnsiTheme="minorHAnsi"/>
      <w:lang w:eastAsia="en-GB"/>
    </w:rPr>
  </w:style>
  <w:style w:type="paragraph" w:styleId="TOC7">
    <w:name w:val="toc 7"/>
    <w:basedOn w:val="Normal"/>
    <w:next w:val="Normal"/>
    <w:autoRedefine/>
    <w:uiPriority w:val="39"/>
    <w:unhideWhenUsed/>
    <w:rsid w:val="008022FD"/>
    <w:pPr>
      <w:spacing w:before="0" w:after="100" w:line="276" w:lineRule="auto"/>
      <w:ind w:left="1320"/>
    </w:pPr>
    <w:rPr>
      <w:rFonts w:asciiTheme="minorHAnsi" w:hAnsiTheme="minorHAnsi"/>
      <w:lang w:eastAsia="en-GB"/>
    </w:rPr>
  </w:style>
  <w:style w:type="paragraph" w:styleId="TOC8">
    <w:name w:val="toc 8"/>
    <w:basedOn w:val="Normal"/>
    <w:next w:val="Normal"/>
    <w:autoRedefine/>
    <w:uiPriority w:val="39"/>
    <w:unhideWhenUsed/>
    <w:rsid w:val="008022FD"/>
    <w:pPr>
      <w:spacing w:before="0" w:after="100" w:line="276" w:lineRule="auto"/>
      <w:ind w:left="1540"/>
    </w:pPr>
    <w:rPr>
      <w:rFonts w:asciiTheme="minorHAnsi" w:hAnsiTheme="minorHAnsi"/>
      <w:lang w:eastAsia="en-GB"/>
    </w:rPr>
  </w:style>
  <w:style w:type="paragraph" w:styleId="TOC9">
    <w:name w:val="toc 9"/>
    <w:basedOn w:val="Normal"/>
    <w:next w:val="Normal"/>
    <w:autoRedefine/>
    <w:uiPriority w:val="39"/>
    <w:unhideWhenUsed/>
    <w:rsid w:val="008022FD"/>
    <w:pPr>
      <w:spacing w:before="0" w:after="100" w:line="276" w:lineRule="auto"/>
      <w:ind w:left="1760"/>
    </w:pPr>
    <w:rPr>
      <w:rFonts w:asciiTheme="minorHAnsi" w:hAnsiTheme="minorHAnsi"/>
      <w:lang w:eastAsia="en-GB"/>
    </w:rPr>
  </w:style>
  <w:style w:type="character" w:styleId="FollowedHyperlink">
    <w:name w:val="FollowedHyperlink"/>
    <w:basedOn w:val="DefaultParagraphFont"/>
    <w:uiPriority w:val="99"/>
    <w:semiHidden/>
    <w:unhideWhenUsed/>
    <w:rsid w:val="008022FD"/>
    <w:rPr>
      <w:color w:val="954F72" w:themeColor="followedHyperlink"/>
      <w:u w:val="single"/>
    </w:rPr>
  </w:style>
  <w:style w:type="character" w:customStyle="1" w:styleId="il">
    <w:name w:val="il"/>
    <w:basedOn w:val="DefaultParagraphFont"/>
    <w:rsid w:val="008022FD"/>
  </w:style>
  <w:style w:type="character" w:customStyle="1" w:styleId="A9">
    <w:name w:val="A9"/>
    <w:uiPriority w:val="99"/>
    <w:rsid w:val="008022FD"/>
    <w:rPr>
      <w:color w:val="000000"/>
      <w:sz w:val="22"/>
      <w:szCs w:val="22"/>
    </w:rPr>
  </w:style>
  <w:style w:type="table" w:customStyle="1" w:styleId="TableGrid1">
    <w:name w:val="Table Grid1"/>
    <w:basedOn w:val="TableNormal"/>
    <w:next w:val="TableGrid"/>
    <w:uiPriority w:val="39"/>
    <w:rsid w:val="00B878B7"/>
    <w:pPr>
      <w:spacing w:before="40" w:after="40" w:line="240" w:lineRule="auto"/>
    </w:pPr>
    <w:rPr>
      <w:rFonts w:ascii="Times New Roman" w:eastAsia="Times New Roman" w:hAnsi="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wade@york.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yperhidrosis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9877F787.dotm</Template>
  <TotalTime>72</TotalTime>
  <Pages>20</Pages>
  <Words>12042</Words>
  <Characters>68644</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80525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Nerys Woolacott</dc:creator>
  <cp:lastModifiedBy>Ros Wade</cp:lastModifiedBy>
  <cp:revision>20</cp:revision>
  <cp:lastPrinted>2018-01-12T12:41:00Z</cp:lastPrinted>
  <dcterms:created xsi:type="dcterms:W3CDTF">2018-05-08T17:06:00Z</dcterms:created>
  <dcterms:modified xsi:type="dcterms:W3CDTF">2018-05-14T08:52:00Z</dcterms:modified>
</cp:coreProperties>
</file>