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E0318" w14:textId="4A189502" w:rsidR="00077794" w:rsidRPr="004E72F4" w:rsidRDefault="00077794" w:rsidP="00EA4EBC">
      <w:pPr>
        <w:spacing w:after="240" w:line="240" w:lineRule="auto"/>
        <w:jc w:val="center"/>
        <w:rPr>
          <w:b/>
        </w:rPr>
      </w:pPr>
      <w:bookmarkStart w:id="0" w:name="_GoBack"/>
      <w:bookmarkEnd w:id="0"/>
      <w:r w:rsidRPr="004E72F4">
        <w:rPr>
          <w:rFonts w:cs="Arial"/>
          <w:b/>
          <w:color w:val="222222"/>
          <w:shd w:val="clear" w:color="auto" w:fill="FFFFFF"/>
        </w:rPr>
        <w:t xml:space="preserve">Informing reimbursement decisions using cost-effectiveness modelling: </w:t>
      </w:r>
      <w:r w:rsidR="00187BE6">
        <w:rPr>
          <w:rFonts w:cs="Arial"/>
          <w:b/>
          <w:color w:val="222222"/>
          <w:shd w:val="clear" w:color="auto" w:fill="FFFFFF"/>
        </w:rPr>
        <w:t xml:space="preserve">a guide to the process of generating </w:t>
      </w:r>
      <w:r w:rsidRPr="004E72F4">
        <w:rPr>
          <w:rFonts w:cs="Arial"/>
          <w:b/>
          <w:color w:val="222222"/>
          <w:shd w:val="clear" w:color="auto" w:fill="FFFFFF"/>
        </w:rPr>
        <w:t>elicited priors to capture model uncertainties</w:t>
      </w:r>
    </w:p>
    <w:p w14:paraId="07999F97" w14:textId="6C0477EA" w:rsidR="00077794" w:rsidRDefault="00557110" w:rsidP="00EA4EBC">
      <w:pPr>
        <w:spacing w:after="240" w:line="240" w:lineRule="auto"/>
        <w:jc w:val="center"/>
        <w:rPr>
          <w:b/>
        </w:rPr>
      </w:pPr>
      <w:r>
        <w:rPr>
          <w:b/>
        </w:rPr>
        <w:t>Laura Bojke, Bogdan Grigore, Dina Jankovic, Jaime Peters, Marta Soares, Ken Stein</w:t>
      </w:r>
    </w:p>
    <w:p w14:paraId="266AD89B" w14:textId="77777777" w:rsidR="00557110" w:rsidRPr="004E72F4" w:rsidRDefault="00557110" w:rsidP="00EA4EBC">
      <w:pPr>
        <w:spacing w:after="240" w:line="240" w:lineRule="auto"/>
        <w:jc w:val="center"/>
        <w:rPr>
          <w:b/>
        </w:rPr>
      </w:pPr>
    </w:p>
    <w:p w14:paraId="79B328FC" w14:textId="69385051" w:rsidR="00276707" w:rsidRPr="007E7B63" w:rsidRDefault="00276707" w:rsidP="006E1E5E">
      <w:pPr>
        <w:pStyle w:val="Heading2"/>
        <w:spacing w:after="120"/>
        <w:rPr>
          <w:rFonts w:eastAsia="Times New Roman"/>
          <w:sz w:val="24"/>
          <w:szCs w:val="24"/>
          <w:lang w:eastAsia="en-GB"/>
        </w:rPr>
      </w:pPr>
      <w:r w:rsidRPr="007E7B63">
        <w:rPr>
          <w:rFonts w:eastAsia="Times New Roman"/>
          <w:sz w:val="24"/>
          <w:szCs w:val="24"/>
          <w:lang w:eastAsia="en-GB"/>
        </w:rPr>
        <w:t>Abstract</w:t>
      </w:r>
    </w:p>
    <w:p w14:paraId="3F026BED" w14:textId="784A43F9" w:rsidR="005669DC" w:rsidRPr="00A968DE" w:rsidRDefault="00276707" w:rsidP="00DA4384">
      <w:pPr>
        <w:spacing w:after="240" w:line="240" w:lineRule="auto"/>
        <w:rPr>
          <w:rFonts w:eastAsia="Times New Roman" w:cs="Arial"/>
          <w:color w:val="000000"/>
        </w:rPr>
      </w:pPr>
      <w:r w:rsidRPr="005669DC">
        <w:rPr>
          <w:rFonts w:eastAsia="Times New Roman" w:cs="Times New Roman"/>
          <w:lang w:eastAsia="en-GB"/>
        </w:rPr>
        <w:t xml:space="preserve">In informing decisions, utilising health technology assessment, expert elicitation can provide valuable information, particularly where </w:t>
      </w:r>
      <w:r w:rsidR="005669DC" w:rsidRPr="005669DC">
        <w:rPr>
          <w:rFonts w:eastAsia="Times New Roman" w:cs="Times New Roman"/>
          <w:lang w:eastAsia="en-GB"/>
        </w:rPr>
        <w:t>there is a l</w:t>
      </w:r>
      <w:r w:rsidR="005669DC" w:rsidRPr="00A968DE">
        <w:rPr>
          <w:rFonts w:eastAsia="Times New Roman" w:cs="Arial"/>
          <w:color w:val="000000"/>
        </w:rPr>
        <w:t xml:space="preserve">ess developed evidence-base at the point of market access. </w:t>
      </w:r>
    </w:p>
    <w:p w14:paraId="3A93CA2D" w14:textId="2792DA2B" w:rsidR="00276707" w:rsidRPr="00A968DE" w:rsidRDefault="005669DC" w:rsidP="00A968DE">
      <w:pPr>
        <w:spacing w:after="240" w:line="240" w:lineRule="auto"/>
        <w:rPr>
          <w:rFonts w:eastAsia="Times New Roman" w:cs="Times New Roman"/>
          <w:lang w:eastAsia="en-GB"/>
        </w:rPr>
      </w:pPr>
      <w:r w:rsidRPr="00DA4384">
        <w:rPr>
          <w:rFonts w:eastAsia="Times New Roman" w:cs="Times New Roman"/>
          <w:lang w:eastAsia="en-GB"/>
        </w:rPr>
        <w:t xml:space="preserve">In these </w:t>
      </w:r>
      <w:r w:rsidR="002B7609" w:rsidRPr="00DA4384">
        <w:rPr>
          <w:rFonts w:eastAsia="Times New Roman" w:cs="Times New Roman"/>
          <w:lang w:eastAsia="en-GB"/>
        </w:rPr>
        <w:t>circumstances formal</w:t>
      </w:r>
      <w:r w:rsidR="00276707" w:rsidRPr="00DA4384">
        <w:rPr>
          <w:rFonts w:eastAsia="Times New Roman" w:cs="Times New Roman"/>
          <w:lang w:eastAsia="en-GB"/>
        </w:rPr>
        <w:t xml:space="preserve"> method</w:t>
      </w:r>
      <w:r w:rsidR="002B7609">
        <w:rPr>
          <w:rFonts w:eastAsia="Times New Roman" w:cs="Times New Roman"/>
          <w:lang w:eastAsia="en-GB"/>
        </w:rPr>
        <w:t>s</w:t>
      </w:r>
      <w:r w:rsidR="00276707" w:rsidRPr="00DA4384">
        <w:rPr>
          <w:rFonts w:eastAsia="Times New Roman" w:cs="Times New Roman"/>
          <w:lang w:eastAsia="en-GB"/>
        </w:rPr>
        <w:t xml:space="preserve"> to elicit expert judgements are preferred to improve the accountability and transparency of the decision making process, help </w:t>
      </w:r>
      <w:r w:rsidR="00276707" w:rsidRPr="00A968DE">
        <w:rPr>
          <w:rFonts w:eastAsia="Times New Roman" w:cs="Times New Roman"/>
          <w:lang w:eastAsia="en-GB"/>
        </w:rPr>
        <w:t>reduce bias and the use of heuristics, and also provide a structure which allows uncertainty to be expressed.</w:t>
      </w:r>
      <w:r w:rsidRPr="00A968DE">
        <w:rPr>
          <w:rFonts w:eastAsia="Times New Roman" w:cs="Times New Roman"/>
          <w:lang w:eastAsia="en-GB"/>
        </w:rPr>
        <w:t xml:space="preserve"> </w:t>
      </w:r>
    </w:p>
    <w:p w14:paraId="6C8BE144" w14:textId="6C581A0F" w:rsidR="005669DC" w:rsidRPr="00A968DE" w:rsidRDefault="005669DC" w:rsidP="00A968DE">
      <w:pPr>
        <w:spacing w:after="240" w:line="240" w:lineRule="auto"/>
        <w:rPr>
          <w:rFonts w:eastAsia="Times New Roman" w:cs="Arial"/>
          <w:color w:val="000000"/>
        </w:rPr>
      </w:pPr>
      <w:r w:rsidRPr="00A968DE">
        <w:t>Expert e</w:t>
      </w:r>
      <w:r w:rsidR="00276707" w:rsidRPr="00A968DE">
        <w:t xml:space="preserve">licitation is the process of transforming the subjective and implicit knowledge of experts into their quantifiable expressions. </w:t>
      </w:r>
      <w:r w:rsidRPr="00A968DE">
        <w:t>The use of e</w:t>
      </w:r>
      <w:r w:rsidR="00276707" w:rsidRPr="00A968DE">
        <w:t xml:space="preserve">xpert elicitation </w:t>
      </w:r>
      <w:r w:rsidRPr="00A968DE">
        <w:t xml:space="preserve">in health technology assessment is gaining momentum, and there is particular interest in its application to </w:t>
      </w:r>
      <w:r w:rsidRPr="00A968DE">
        <w:rPr>
          <w:rFonts w:eastAsia="Times New Roman" w:cs="Arial"/>
          <w:color w:val="000000"/>
        </w:rPr>
        <w:t xml:space="preserve">diagnostics, medical devices and complex interventions such as in public health or social care.  </w:t>
      </w:r>
    </w:p>
    <w:p w14:paraId="2613E178" w14:textId="51DCC29A" w:rsidR="00276707" w:rsidRPr="005669DC" w:rsidRDefault="00276707" w:rsidP="00A968DE">
      <w:pPr>
        <w:spacing w:after="240" w:line="240" w:lineRule="auto"/>
      </w:pPr>
      <w:r w:rsidRPr="005669DC">
        <w:t xml:space="preserve">Compared with </w:t>
      </w:r>
      <w:r w:rsidR="005669DC">
        <w:t>the gatherin</w:t>
      </w:r>
      <w:r w:rsidR="00DA4384">
        <w:t>g</w:t>
      </w:r>
      <w:r w:rsidR="005669DC">
        <w:t xml:space="preserve"> of experimental evidence</w:t>
      </w:r>
      <w:r w:rsidRPr="005669DC">
        <w:t>, elicitation constitutes a reasonably low cost source of evidence</w:t>
      </w:r>
      <w:r w:rsidR="005669DC">
        <w:t>.</w:t>
      </w:r>
      <w:r w:rsidR="00DA4384">
        <w:t xml:space="preserve"> Given </w:t>
      </w:r>
      <w:r w:rsidR="005669DC" w:rsidRPr="005669DC">
        <w:t xml:space="preserve">its inherent subject nature, </w:t>
      </w:r>
      <w:r w:rsidRPr="005669DC">
        <w:t xml:space="preserve">the potential biases in elicited evidence cannot be ignored and, due to its infancy in HTA, there is little guidance to the analyst wishing to conduct a formal elicitation exercise. </w:t>
      </w:r>
      <w:r w:rsidRPr="00DA4384">
        <w:t xml:space="preserve">This article attempts to summarise the </w:t>
      </w:r>
      <w:r w:rsidR="005669DC">
        <w:t xml:space="preserve">stages of designing and conducting an </w:t>
      </w:r>
      <w:r w:rsidRPr="005669DC">
        <w:t xml:space="preserve">expert elicitation, </w:t>
      </w:r>
      <w:r w:rsidR="005669DC">
        <w:t>drawing on key literature and examples</w:t>
      </w:r>
      <w:r w:rsidR="00DA4384">
        <w:t xml:space="preserve"> </w:t>
      </w:r>
      <w:r w:rsidRPr="005669DC">
        <w:t xml:space="preserve">most of which is not in HTA. In addition we critique their applicability to HTA, given its distinguishing features. </w:t>
      </w:r>
    </w:p>
    <w:p w14:paraId="336DCEA3" w14:textId="35020BA7" w:rsidR="00276707" w:rsidRDefault="005669DC" w:rsidP="00EA4EBC">
      <w:pPr>
        <w:spacing w:after="240" w:line="240" w:lineRule="auto"/>
        <w:rPr>
          <w:rFonts w:eastAsia="Times New Roman" w:cs="Times New Roman"/>
          <w:b/>
          <w:lang w:eastAsia="en-GB"/>
        </w:rPr>
      </w:pPr>
      <w:r w:rsidRPr="004E72F4">
        <w:t>There are a number of issues that the analyst should be mindful of, in particular the need to characterise appropriately the uncertainty associated with model inputs and the fact that there are often numerous parameters required, not all of which can be defined using the same quantities. This increases the need for the elicitation task to be as straightforward as possible for the expert to complete.</w:t>
      </w:r>
    </w:p>
    <w:p w14:paraId="11F527E4" w14:textId="77777777" w:rsidR="005669DC" w:rsidRDefault="005669DC" w:rsidP="00EA4EBC">
      <w:pPr>
        <w:spacing w:after="240" w:line="240" w:lineRule="auto"/>
        <w:rPr>
          <w:rFonts w:eastAsia="Times New Roman" w:cs="Times New Roman"/>
          <w:b/>
          <w:lang w:eastAsia="en-GB"/>
        </w:rPr>
      </w:pPr>
    </w:p>
    <w:p w14:paraId="169D1291" w14:textId="0DFC01F5" w:rsidR="00276707" w:rsidRPr="007E7B63" w:rsidRDefault="00276707" w:rsidP="006E1E5E">
      <w:pPr>
        <w:pStyle w:val="Heading2"/>
        <w:spacing w:after="120"/>
        <w:rPr>
          <w:rFonts w:eastAsia="Times New Roman"/>
          <w:sz w:val="24"/>
          <w:szCs w:val="24"/>
          <w:lang w:eastAsia="en-GB"/>
        </w:rPr>
      </w:pPr>
      <w:r w:rsidRPr="007E7B63">
        <w:rPr>
          <w:rFonts w:eastAsia="Times New Roman"/>
          <w:sz w:val="24"/>
          <w:szCs w:val="24"/>
          <w:lang w:eastAsia="en-GB"/>
        </w:rPr>
        <w:t>Key points</w:t>
      </w:r>
    </w:p>
    <w:p w14:paraId="306E2E89" w14:textId="687B04A2" w:rsidR="00276707" w:rsidRPr="00993EBA" w:rsidRDefault="00276707" w:rsidP="00993EBA">
      <w:pPr>
        <w:pStyle w:val="ListParagraph"/>
        <w:numPr>
          <w:ilvl w:val="0"/>
          <w:numId w:val="10"/>
        </w:numPr>
        <w:spacing w:after="240" w:line="240" w:lineRule="auto"/>
        <w:rPr>
          <w:rFonts w:eastAsia="Times New Roman" w:cs="Times New Roman"/>
          <w:lang w:eastAsia="en-GB"/>
        </w:rPr>
      </w:pPr>
      <w:r w:rsidRPr="00993EBA">
        <w:rPr>
          <w:rFonts w:eastAsia="Times New Roman" w:cs="Times New Roman"/>
          <w:lang w:eastAsia="en-GB"/>
        </w:rPr>
        <w:t>Expert elicitation can provide valuable information, particularly where evidence is missing, where it may not be as well developed or limited.</w:t>
      </w:r>
    </w:p>
    <w:p w14:paraId="22DE05DE" w14:textId="598FB2D3" w:rsidR="00276707" w:rsidRDefault="00276707" w:rsidP="00993EBA">
      <w:pPr>
        <w:pStyle w:val="ListParagraph"/>
        <w:numPr>
          <w:ilvl w:val="0"/>
          <w:numId w:val="10"/>
        </w:numPr>
        <w:spacing w:after="240" w:line="240" w:lineRule="auto"/>
      </w:pPr>
      <w:r w:rsidRPr="00993EBA">
        <w:t>The potential biases in elicited evidence cannot be ignored and, due to its infancy in HTA, there is little guidance to the analyst wishing to conduct a formal elicitation exercise.</w:t>
      </w:r>
    </w:p>
    <w:p w14:paraId="749912E0" w14:textId="4C7AD4E3" w:rsidR="00276707" w:rsidRPr="00993EBA" w:rsidRDefault="00993EBA" w:rsidP="00993EBA">
      <w:pPr>
        <w:pStyle w:val="ListParagraph"/>
        <w:numPr>
          <w:ilvl w:val="0"/>
          <w:numId w:val="10"/>
        </w:numPr>
        <w:spacing w:after="240" w:line="240" w:lineRule="auto"/>
        <w:rPr>
          <w:rFonts w:eastAsia="Times New Roman" w:cs="Times New Roman"/>
          <w:b/>
          <w:lang w:eastAsia="en-GB"/>
        </w:rPr>
      </w:pPr>
      <w:r>
        <w:t xml:space="preserve">There are </w:t>
      </w:r>
      <w:r w:rsidR="00276707" w:rsidRPr="00993EBA">
        <w:t>a number of issues that the analyst should be mindful of, in particular the need to characterise appropriately the uncertainty associated with model inputs and the fact that there are</w:t>
      </w:r>
      <w:r w:rsidR="00276707" w:rsidRPr="004E72F4">
        <w:t xml:space="preserve"> often numerous parameters required, not all of which can be defined using the same quantities.</w:t>
      </w:r>
    </w:p>
    <w:p w14:paraId="324DF66E" w14:textId="77777777" w:rsidR="00276707" w:rsidRDefault="00276707" w:rsidP="00EA4EBC">
      <w:pPr>
        <w:spacing w:after="240" w:line="240" w:lineRule="auto"/>
        <w:rPr>
          <w:rFonts w:eastAsia="Times New Roman" w:cs="Times New Roman"/>
          <w:b/>
          <w:lang w:eastAsia="en-GB"/>
        </w:rPr>
      </w:pPr>
    </w:p>
    <w:p w14:paraId="48ED12AD" w14:textId="77777777" w:rsidR="00E77EA5" w:rsidRDefault="00E77EA5" w:rsidP="00993EBA">
      <w:pPr>
        <w:rPr>
          <w:rFonts w:eastAsia="Calibri"/>
          <w:b/>
        </w:rPr>
      </w:pPr>
    </w:p>
    <w:p w14:paraId="49F24226" w14:textId="77777777" w:rsidR="00E77EA5" w:rsidRDefault="00E77EA5" w:rsidP="00993EBA">
      <w:pPr>
        <w:rPr>
          <w:rFonts w:eastAsia="Calibri"/>
          <w:b/>
        </w:rPr>
      </w:pPr>
    </w:p>
    <w:p w14:paraId="690B49AE" w14:textId="77777777" w:rsidR="00993EBA" w:rsidRPr="00E10953" w:rsidRDefault="00993EBA" w:rsidP="00993EBA">
      <w:pPr>
        <w:rPr>
          <w:b/>
          <w:sz w:val="20"/>
        </w:rPr>
      </w:pPr>
      <w:r w:rsidRPr="00E10953">
        <w:rPr>
          <w:rFonts w:eastAsia="Calibri"/>
          <w:b/>
        </w:rPr>
        <w:lastRenderedPageBreak/>
        <w:t>Compliance with Ethical Standards</w:t>
      </w:r>
    </w:p>
    <w:p w14:paraId="6E7D6A02" w14:textId="26079686" w:rsidR="00E77EA5" w:rsidRPr="00022211" w:rsidRDefault="00E77EA5" w:rsidP="00993EBA">
      <w:pPr>
        <w:spacing w:after="0"/>
      </w:pPr>
      <w:r w:rsidRPr="00022211">
        <w:t>No funding was received for the work carried out for this manuscript.</w:t>
      </w:r>
    </w:p>
    <w:p w14:paraId="47C5AD58" w14:textId="77777777" w:rsidR="00993EBA" w:rsidRPr="00022211" w:rsidRDefault="00993EBA" w:rsidP="00993EBA">
      <w:pPr>
        <w:spacing w:after="0"/>
      </w:pPr>
      <w:r w:rsidRPr="00022211">
        <w:t xml:space="preserve">Laura Bojke was supported in the preparation/submission of this paper by the HEOM Theme of the National Institute for Health Research Collaboration for Leadership in Applied Health Research and Care Yorkshire and Humber (NIHR CLAHRC YH). </w:t>
      </w:r>
      <w:hyperlink r:id="rId9" w:history="1">
        <w:r w:rsidRPr="00022211">
          <w:rPr>
            <w:color w:val="0000FF"/>
            <w:u w:val="single"/>
          </w:rPr>
          <w:t>www.clahrc-yh.nir.ac.uk</w:t>
        </w:r>
      </w:hyperlink>
      <w:r w:rsidRPr="00022211">
        <w:t>. The views and opinions expressed are those of the authors, and not necessarily those of the NHS, the NIHR or the Department of Health.</w:t>
      </w:r>
    </w:p>
    <w:p w14:paraId="0597E1FD" w14:textId="77777777" w:rsidR="00993EBA" w:rsidRPr="00022211" w:rsidRDefault="00993EBA" w:rsidP="00993EBA">
      <w:pPr>
        <w:spacing w:after="0"/>
      </w:pPr>
    </w:p>
    <w:p w14:paraId="2EC5524C" w14:textId="77777777" w:rsidR="00993EBA" w:rsidRPr="00022211" w:rsidRDefault="00993EBA" w:rsidP="00993EBA">
      <w:pPr>
        <w:spacing w:after="0"/>
        <w:rPr>
          <w:b/>
        </w:rPr>
      </w:pPr>
    </w:p>
    <w:p w14:paraId="62F2E79A" w14:textId="2941025A" w:rsidR="00993EBA" w:rsidRPr="00022211" w:rsidRDefault="00993EBA" w:rsidP="00993EBA">
      <w:pPr>
        <w:spacing w:after="0"/>
      </w:pPr>
      <w:r w:rsidRPr="00022211">
        <w:t xml:space="preserve">Laura Bojke, </w:t>
      </w:r>
      <w:r w:rsidR="00E77EA5" w:rsidRPr="00022211">
        <w:t>Bogdan Grigore, Dina Jankovic, Jaime Peters, Marta Soares and Ken Stein</w:t>
      </w:r>
      <w:r w:rsidRPr="00022211">
        <w:t xml:space="preserve"> all have no conflicts of interest.</w:t>
      </w:r>
    </w:p>
    <w:p w14:paraId="30D612AC" w14:textId="77777777" w:rsidR="00993EBA" w:rsidRPr="00022211" w:rsidRDefault="00993EBA">
      <w:pPr>
        <w:rPr>
          <w:rFonts w:eastAsia="Times New Roman" w:cs="Times New Roman"/>
          <w:b/>
          <w:lang w:eastAsia="en-GB"/>
        </w:rPr>
      </w:pPr>
    </w:p>
    <w:p w14:paraId="1F971CC4" w14:textId="77777777" w:rsidR="00993EBA" w:rsidRPr="00022211" w:rsidRDefault="00993EBA" w:rsidP="00993EBA">
      <w:pPr>
        <w:rPr>
          <w:b/>
        </w:rPr>
      </w:pPr>
      <w:r w:rsidRPr="00022211">
        <w:rPr>
          <w:b/>
        </w:rPr>
        <w:t>Acknowledgements</w:t>
      </w:r>
    </w:p>
    <w:p w14:paraId="03373B3C" w14:textId="7F54ACFD" w:rsidR="00993EBA" w:rsidRPr="00022211" w:rsidRDefault="00993EBA" w:rsidP="00993EBA">
      <w:r w:rsidRPr="00022211">
        <w:t>Laura Bojke</w:t>
      </w:r>
      <w:r w:rsidR="00E77EA5" w:rsidRPr="00022211">
        <w:t>, Bogdan Grigore and Dina Jankovic</w:t>
      </w:r>
      <w:r w:rsidRPr="00022211">
        <w:t xml:space="preserve"> were primarily responsible for drafting the manuscript. </w:t>
      </w:r>
      <w:r w:rsidR="00E77EA5" w:rsidRPr="00022211">
        <w:t xml:space="preserve">Jaime Peters, Marta Soares and Ken Stein </w:t>
      </w:r>
      <w:r w:rsidRPr="00022211">
        <w:t>contributed towards writing and commented on various versions of the manuscript.</w:t>
      </w:r>
    </w:p>
    <w:p w14:paraId="73F3BAC4" w14:textId="05082063" w:rsidR="005669DC" w:rsidRDefault="005669DC">
      <w:pPr>
        <w:rPr>
          <w:rFonts w:eastAsia="Times New Roman" w:cs="Times New Roman"/>
          <w:b/>
          <w:lang w:eastAsia="en-GB"/>
        </w:rPr>
      </w:pPr>
      <w:r>
        <w:rPr>
          <w:rFonts w:eastAsia="Times New Roman" w:cs="Times New Roman"/>
          <w:b/>
          <w:lang w:eastAsia="en-GB"/>
        </w:rPr>
        <w:br w:type="page"/>
      </w:r>
    </w:p>
    <w:p w14:paraId="2B8C1EAD" w14:textId="77777777" w:rsidR="00077794" w:rsidRPr="007E7B63" w:rsidRDefault="00077794" w:rsidP="006E1E5E">
      <w:pPr>
        <w:pStyle w:val="Heading2"/>
        <w:spacing w:before="0" w:after="240" w:line="240" w:lineRule="auto"/>
        <w:rPr>
          <w:rFonts w:eastAsia="Times New Roman"/>
          <w:sz w:val="24"/>
          <w:szCs w:val="24"/>
          <w:lang w:eastAsia="en-GB"/>
        </w:rPr>
      </w:pPr>
      <w:r w:rsidRPr="007E7B63">
        <w:rPr>
          <w:rFonts w:eastAsia="Times New Roman"/>
          <w:sz w:val="24"/>
          <w:szCs w:val="24"/>
          <w:lang w:eastAsia="en-GB"/>
        </w:rPr>
        <w:lastRenderedPageBreak/>
        <w:t>Introduction</w:t>
      </w:r>
    </w:p>
    <w:p w14:paraId="39819CE1" w14:textId="77777777" w:rsidR="00077794" w:rsidRPr="004E72F4" w:rsidRDefault="00077794" w:rsidP="006E1E5E">
      <w:pPr>
        <w:spacing w:after="240" w:line="240" w:lineRule="auto"/>
        <w:rPr>
          <w:rFonts w:eastAsia="Times New Roman" w:cs="Times New Roman"/>
          <w:lang w:eastAsia="en-GB"/>
        </w:rPr>
      </w:pPr>
      <w:r w:rsidRPr="004E72F4">
        <w:rPr>
          <w:rFonts w:eastAsia="Times New Roman" w:cs="Times New Roman"/>
          <w:lang w:eastAsia="en-GB"/>
        </w:rPr>
        <w:t xml:space="preserve">In the face of constrained budgets, unavoidable decisions about the use of health care interventions have to be made. Decision makers seeking to maximise health for their given budget should use the best available information on effectiveness and cost-effectiveness, and for such they may procure a process of gathering and combining existing evidence in this context called Health Technology Assessment (HTA). </w:t>
      </w:r>
    </w:p>
    <w:p w14:paraId="3C6C28E6" w14:textId="6952181A" w:rsidR="003A60C3" w:rsidRPr="004E72F4" w:rsidRDefault="003A60C3" w:rsidP="006E1E5E">
      <w:pPr>
        <w:spacing w:after="240" w:line="240" w:lineRule="auto"/>
        <w:rPr>
          <w:rFonts w:eastAsia="Times New Roman" w:cs="Times New Roman"/>
          <w:lang w:eastAsia="en-GB"/>
        </w:rPr>
      </w:pPr>
      <w:r w:rsidRPr="004E72F4">
        <w:rPr>
          <w:rFonts w:eastAsia="Times New Roman" w:cs="Times New Roman"/>
          <w:lang w:eastAsia="en-GB"/>
        </w:rPr>
        <w:t xml:space="preserve">Unfortunately, </w:t>
      </w:r>
      <w:r w:rsidR="00604145">
        <w:rPr>
          <w:rFonts w:eastAsia="Times New Roman" w:cs="Times New Roman"/>
          <w:lang w:eastAsia="en-GB"/>
        </w:rPr>
        <w:t>there is almost always a degree of uncertainty associated with health care decisions.</w:t>
      </w:r>
      <w:r w:rsidR="00B770F3" w:rsidRPr="004E72F4">
        <w:rPr>
          <w:rFonts w:eastAsia="Times New Roman" w:cs="Times New Roman"/>
          <w:lang w:eastAsia="en-GB"/>
        </w:rPr>
        <w:t xml:space="preserve"> Evidence to inform a decision may be incomplete or in some situations completely missing. In these circumstances a decision can be deferred until evidence becomes </w:t>
      </w:r>
      <w:r w:rsidR="002F64DD" w:rsidRPr="004E72F4">
        <w:rPr>
          <w:rFonts w:eastAsia="Times New Roman" w:cs="Times New Roman"/>
          <w:lang w:eastAsia="en-GB"/>
        </w:rPr>
        <w:t>available</w:t>
      </w:r>
      <w:r w:rsidR="002F64DD">
        <w:rPr>
          <w:rFonts w:eastAsia="Times New Roman" w:cs="Times New Roman"/>
          <w:lang w:eastAsia="en-GB"/>
        </w:rPr>
        <w:t>;</w:t>
      </w:r>
      <w:r w:rsidR="00CC69CB">
        <w:rPr>
          <w:rFonts w:eastAsia="Times New Roman" w:cs="Times New Roman"/>
          <w:lang w:eastAsia="en-GB"/>
        </w:rPr>
        <w:t xml:space="preserve"> </w:t>
      </w:r>
      <w:r w:rsidR="005320CE">
        <w:rPr>
          <w:rFonts w:eastAsia="Times New Roman" w:cs="Times New Roman"/>
          <w:lang w:eastAsia="en-GB"/>
        </w:rPr>
        <w:t>however in</w:t>
      </w:r>
      <w:r w:rsidR="00F8627A">
        <w:rPr>
          <w:rFonts w:eastAsia="Times New Roman" w:cs="Times New Roman"/>
          <w:lang w:eastAsia="en-GB"/>
        </w:rPr>
        <w:t xml:space="preserve"> some areas, such as </w:t>
      </w:r>
      <w:r w:rsidR="005320CE">
        <w:rPr>
          <w:rFonts w:eastAsia="Times New Roman" w:cs="Times New Roman"/>
          <w:lang w:eastAsia="en-GB"/>
        </w:rPr>
        <w:t>rare disease</w:t>
      </w:r>
      <w:r w:rsidR="00F8627A">
        <w:rPr>
          <w:rFonts w:eastAsia="Times New Roman" w:cs="Times New Roman"/>
          <w:lang w:eastAsia="en-GB"/>
        </w:rPr>
        <w:t>s</w:t>
      </w:r>
      <w:r w:rsidR="005320CE">
        <w:rPr>
          <w:rFonts w:eastAsia="Times New Roman" w:cs="Times New Roman"/>
          <w:lang w:eastAsia="en-GB"/>
        </w:rPr>
        <w:t xml:space="preserve">, the required evidence may never become available. </w:t>
      </w:r>
      <w:r w:rsidR="00C57EDD" w:rsidRPr="004E72F4">
        <w:rPr>
          <w:rFonts w:eastAsia="Times New Roman" w:cs="Times New Roman"/>
          <w:lang w:eastAsia="en-GB"/>
        </w:rPr>
        <w:t>Decisions often cannot be deferred without consequence</w:t>
      </w:r>
      <w:r w:rsidR="00240674" w:rsidRPr="004E72F4">
        <w:rPr>
          <w:rFonts w:eastAsia="Times New Roman" w:cs="Times New Roman"/>
          <w:lang w:eastAsia="en-GB"/>
        </w:rPr>
        <w:t>s</w:t>
      </w:r>
      <w:r w:rsidR="00C57EDD" w:rsidRPr="004E72F4">
        <w:rPr>
          <w:rFonts w:eastAsia="Times New Roman" w:cs="Times New Roman"/>
          <w:lang w:eastAsia="en-GB"/>
        </w:rPr>
        <w:t xml:space="preserve"> such as loss in patient benefits and higher incurred costs, </w:t>
      </w:r>
      <w:r w:rsidR="00240674" w:rsidRPr="004E72F4">
        <w:rPr>
          <w:rFonts w:eastAsia="Times New Roman" w:cs="Times New Roman"/>
          <w:lang w:eastAsia="en-GB"/>
        </w:rPr>
        <w:t xml:space="preserve">and </w:t>
      </w:r>
      <w:r w:rsidR="00C57EDD" w:rsidRPr="004E72F4">
        <w:rPr>
          <w:rFonts w:eastAsia="Times New Roman" w:cs="Times New Roman"/>
          <w:lang w:eastAsia="en-GB"/>
        </w:rPr>
        <w:t>as such decision makers will often reach a decision using uncertain information.</w:t>
      </w:r>
    </w:p>
    <w:p w14:paraId="1C69CC22" w14:textId="180518EA" w:rsidR="00F71976" w:rsidRPr="004E72F4" w:rsidRDefault="00077794" w:rsidP="006E1E5E">
      <w:pPr>
        <w:spacing w:after="240" w:line="240" w:lineRule="auto"/>
        <w:rPr>
          <w:rFonts w:eastAsia="Times New Roman" w:cs="Times New Roman"/>
          <w:lang w:eastAsia="en-GB"/>
        </w:rPr>
      </w:pPr>
      <w:r w:rsidRPr="004E72F4">
        <w:rPr>
          <w:rFonts w:eastAsia="Times New Roman" w:cs="Times New Roman"/>
          <w:lang w:eastAsia="en-GB"/>
        </w:rPr>
        <w:t>In informing decisions, utilising HTA, expert elicitation can provide valuable information, particularly where evidence is missing, where it may not be as well developed (e.g. diagnostics, medical devices, early access to medicines scheme or public health) or limited (insufficient, not very relevant, contradictory and/or flawed). Here, formal method</w:t>
      </w:r>
      <w:r w:rsidR="00F8627A">
        <w:rPr>
          <w:rFonts w:eastAsia="Times New Roman" w:cs="Times New Roman"/>
          <w:lang w:eastAsia="en-GB"/>
        </w:rPr>
        <w:t>s</w:t>
      </w:r>
      <w:r w:rsidRPr="004E72F4">
        <w:rPr>
          <w:rFonts w:eastAsia="Times New Roman" w:cs="Times New Roman"/>
          <w:lang w:eastAsia="en-GB"/>
        </w:rPr>
        <w:t xml:space="preserve"> to elicit expert judgements are preferred to improve the accountability and transparency of the decision making process</w:t>
      </w:r>
      <w:r w:rsidR="00431E48">
        <w:rPr>
          <w:rFonts w:eastAsia="Times New Roman" w:cs="Times New Roman"/>
          <w:lang w:eastAsia="en-GB"/>
        </w:rPr>
        <w:t xml:space="preserve">, </w:t>
      </w:r>
      <w:r w:rsidR="00187BE6">
        <w:rPr>
          <w:rFonts w:eastAsia="Times New Roman" w:cs="Times New Roman"/>
          <w:lang w:eastAsia="en-GB"/>
        </w:rPr>
        <w:t xml:space="preserve">to </w:t>
      </w:r>
      <w:r w:rsidR="002F64DD">
        <w:rPr>
          <w:rFonts w:eastAsia="Times New Roman" w:cs="Times New Roman"/>
          <w:lang w:eastAsia="en-GB"/>
        </w:rPr>
        <w:t xml:space="preserve">help </w:t>
      </w:r>
      <w:r w:rsidR="00187BE6">
        <w:rPr>
          <w:rFonts w:eastAsia="Times New Roman" w:cs="Times New Roman"/>
          <w:lang w:eastAsia="en-GB"/>
        </w:rPr>
        <w:t xml:space="preserve">mitigate </w:t>
      </w:r>
      <w:r w:rsidR="00C645AB">
        <w:rPr>
          <w:rFonts w:eastAsia="Times New Roman" w:cs="Times New Roman"/>
          <w:lang w:eastAsia="en-GB"/>
        </w:rPr>
        <w:t>against</w:t>
      </w:r>
      <w:r w:rsidR="00C645AB" w:rsidRPr="004E72F4">
        <w:rPr>
          <w:rFonts w:eastAsia="Times New Roman" w:cs="Times New Roman"/>
          <w:lang w:eastAsia="en-GB"/>
        </w:rPr>
        <w:t xml:space="preserve"> </w:t>
      </w:r>
      <w:r w:rsidR="00C645AB">
        <w:rPr>
          <w:rFonts w:eastAsia="Times New Roman" w:cs="Times New Roman"/>
          <w:lang w:eastAsia="en-GB"/>
        </w:rPr>
        <w:t>biases</w:t>
      </w:r>
      <w:r w:rsidRPr="004E72F4">
        <w:rPr>
          <w:rFonts w:eastAsia="Times New Roman" w:cs="Times New Roman"/>
          <w:lang w:eastAsia="en-GB"/>
        </w:rPr>
        <w:t xml:space="preserve"> and the use of heuristics</w:t>
      </w:r>
      <w:r w:rsidR="005320CE">
        <w:rPr>
          <w:rFonts w:eastAsia="Times New Roman" w:cs="Times New Roman"/>
          <w:lang w:eastAsia="en-GB"/>
        </w:rPr>
        <w:t xml:space="preserve">, and also </w:t>
      </w:r>
      <w:r w:rsidR="002F64DD">
        <w:rPr>
          <w:rFonts w:eastAsia="Times New Roman" w:cs="Times New Roman"/>
          <w:lang w:eastAsia="en-GB"/>
        </w:rPr>
        <w:t xml:space="preserve">to </w:t>
      </w:r>
      <w:r w:rsidR="005320CE">
        <w:rPr>
          <w:rFonts w:eastAsia="Times New Roman" w:cs="Times New Roman"/>
          <w:lang w:eastAsia="en-GB"/>
        </w:rPr>
        <w:t>provide a structure which allows uncertainty to be expressed</w:t>
      </w:r>
      <w:r w:rsidRPr="004E72F4">
        <w:rPr>
          <w:rFonts w:eastAsia="Times New Roman" w:cs="Times New Roman"/>
          <w:lang w:eastAsia="en-GB"/>
        </w:rPr>
        <w:t>.</w:t>
      </w:r>
    </w:p>
    <w:p w14:paraId="21C90042" w14:textId="5CD192B5" w:rsidR="0009712C" w:rsidRPr="004E72F4" w:rsidRDefault="0009712C" w:rsidP="006E1E5E">
      <w:pPr>
        <w:spacing w:after="240" w:line="240" w:lineRule="auto"/>
      </w:pPr>
      <w:r w:rsidRPr="004E72F4">
        <w:t>Elicitation is the process of transforming the subjective and implicit knowledge of experts into their quantifiable expressions. There are many possible uses for elicitation in HTA (</w:t>
      </w:r>
      <w:r w:rsidRPr="004E72F4">
        <w:rPr>
          <w:rFonts w:cs="JJDNG A+ Adv Gvb"/>
        </w:rPr>
        <w:t>Box</w:t>
      </w:r>
      <w:r w:rsidR="00DA4384">
        <w:rPr>
          <w:rFonts w:cs="JJDNG A+ Adv Gvb"/>
        </w:rPr>
        <w:t xml:space="preserve"> </w:t>
      </w:r>
      <w:r w:rsidRPr="004E72F4">
        <w:rPr>
          <w:rFonts w:cs="JJDNG A+ Adv Gvb"/>
        </w:rPr>
        <w:t>1</w:t>
      </w:r>
      <w:r w:rsidR="00187BE6">
        <w:rPr>
          <w:rFonts w:cs="JJDNG A+ Adv Gvb"/>
        </w:rPr>
        <w:t xml:space="preserve"> provides some examples but is not an exhaustive list</w:t>
      </w:r>
      <w:r w:rsidR="00655D8B" w:rsidRPr="004E72F4">
        <w:t>)</w:t>
      </w:r>
      <w:r w:rsidR="00F86F6A">
        <w:t xml:space="preserve">, which may or may not require elicitation of expert opinion as </w:t>
      </w:r>
      <w:r w:rsidR="008715F5">
        <w:t xml:space="preserve">probability </w:t>
      </w:r>
      <w:r w:rsidR="00F86F6A">
        <w:t xml:space="preserve">distributions. For instance, for items 1 and 2 in Box1, it would not be appropriate to consider eliciting distributions, </w:t>
      </w:r>
      <w:r w:rsidR="0032356F">
        <w:t xml:space="preserve">however </w:t>
      </w:r>
      <w:r w:rsidR="00F86F6A">
        <w:t>for items 3</w:t>
      </w:r>
      <w:r w:rsidR="002F64DD">
        <w:t>, 4</w:t>
      </w:r>
      <w:r w:rsidR="00F86F6A">
        <w:t xml:space="preserve"> </w:t>
      </w:r>
      <w:r w:rsidR="0032356F">
        <w:t xml:space="preserve">and 5 </w:t>
      </w:r>
      <w:r w:rsidR="00F86F6A">
        <w:t xml:space="preserve">it would be important. </w:t>
      </w:r>
      <w:r w:rsidR="0032356F">
        <w:t xml:space="preserve">The exact form of validation will govern if probability assessments are appropriate for item 6. </w:t>
      </w:r>
    </w:p>
    <w:p w14:paraId="371B9787" w14:textId="77777777" w:rsidR="00655D8B" w:rsidRPr="004E72F4" w:rsidRDefault="00655D8B" w:rsidP="006E1E5E">
      <w:pPr>
        <w:spacing w:after="240" w:line="240" w:lineRule="auto"/>
      </w:pPr>
      <w:r w:rsidRPr="004E72F4">
        <w:rPr>
          <w:noProof/>
          <w:lang w:eastAsia="en-GB"/>
        </w:rPr>
        <mc:AlternateContent>
          <mc:Choice Requires="wps">
            <w:drawing>
              <wp:anchor distT="0" distB="0" distL="114300" distR="114300" simplePos="0" relativeHeight="251659264" behindDoc="0" locked="0" layoutInCell="1" allowOverlap="1" wp14:anchorId="6CE2BA84" wp14:editId="511A597B">
                <wp:simplePos x="0" y="0"/>
                <wp:positionH relativeFrom="column">
                  <wp:posOffset>30480</wp:posOffset>
                </wp:positionH>
                <wp:positionV relativeFrom="paragraph">
                  <wp:posOffset>30480</wp:posOffset>
                </wp:positionV>
                <wp:extent cx="5631180" cy="1403985"/>
                <wp:effectExtent l="0" t="0" r="266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403985"/>
                        </a:xfrm>
                        <a:prstGeom prst="rect">
                          <a:avLst/>
                        </a:prstGeom>
                        <a:solidFill>
                          <a:srgbClr val="FFFFFF"/>
                        </a:solidFill>
                        <a:ln w="9525">
                          <a:solidFill>
                            <a:srgbClr val="000000"/>
                          </a:solidFill>
                          <a:miter lim="800000"/>
                          <a:headEnd/>
                          <a:tailEnd/>
                        </a:ln>
                      </wps:spPr>
                      <wps:txbx>
                        <w:txbxContent>
                          <w:p w14:paraId="16689020" w14:textId="6CC92DA3" w:rsidR="00C00828" w:rsidRPr="0009712C" w:rsidRDefault="00C00828" w:rsidP="00675314">
                            <w:pPr>
                              <w:spacing w:line="240" w:lineRule="auto"/>
                              <w:jc w:val="center"/>
                              <w:rPr>
                                <w:b/>
                                <w:sz w:val="20"/>
                                <w:szCs w:val="20"/>
                              </w:rPr>
                            </w:pPr>
                            <w:r w:rsidRPr="0009712C">
                              <w:rPr>
                                <w:b/>
                                <w:sz w:val="20"/>
                                <w:szCs w:val="20"/>
                              </w:rPr>
                              <w:t>Box 1: Uses of elicitation in cost-effectiveness modelling</w:t>
                            </w:r>
                          </w:p>
                          <w:p w14:paraId="446DCEE0"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Generating an</w:t>
                            </w:r>
                            <w:r>
                              <w:rPr>
                                <w:rFonts w:cs="JJDNI C+ Adv PAEBC"/>
                                <w:sz w:val="20"/>
                                <w:szCs w:val="20"/>
                              </w:rPr>
                              <w:t xml:space="preserve"> </w:t>
                            </w:r>
                            <w:r w:rsidRPr="0009712C">
                              <w:rPr>
                                <w:rFonts w:cs="JJDNI C+ Adv PAEBC"/>
                                <w:sz w:val="20"/>
                                <w:szCs w:val="20"/>
                              </w:rPr>
                              <w:t>appropriate</w:t>
                            </w:r>
                            <w:r>
                              <w:rPr>
                                <w:rFonts w:cs="JJDNI C+ Adv PAEBC"/>
                                <w:sz w:val="20"/>
                                <w:szCs w:val="20"/>
                              </w:rPr>
                              <w:t xml:space="preserve"> </w:t>
                            </w:r>
                            <w:r w:rsidRPr="0009712C">
                              <w:rPr>
                                <w:rFonts w:cs="JJDNI C+ Adv PAEBC"/>
                                <w:sz w:val="20"/>
                                <w:szCs w:val="20"/>
                              </w:rPr>
                              <w:t>set</w:t>
                            </w:r>
                            <w:r>
                              <w:rPr>
                                <w:rFonts w:cs="JJDNI C+ Adv PAEBC"/>
                                <w:sz w:val="20"/>
                                <w:szCs w:val="20"/>
                              </w:rPr>
                              <w:t xml:space="preserve"> </w:t>
                            </w:r>
                            <w:r w:rsidRPr="0009712C">
                              <w:rPr>
                                <w:rFonts w:cs="JJDNI C+ Adv PAEBC"/>
                                <w:sz w:val="20"/>
                                <w:szCs w:val="20"/>
                              </w:rPr>
                              <w:t>of</w:t>
                            </w:r>
                            <w:r>
                              <w:rPr>
                                <w:rFonts w:cs="JJDNI C+ Adv PAEBC"/>
                                <w:sz w:val="20"/>
                                <w:szCs w:val="20"/>
                              </w:rPr>
                              <w:t xml:space="preserve"> </w:t>
                            </w:r>
                            <w:r w:rsidRPr="0009712C">
                              <w:rPr>
                                <w:rFonts w:cs="JJDNI C+ Adv PAEBC"/>
                                <w:sz w:val="20"/>
                                <w:szCs w:val="20"/>
                              </w:rPr>
                              <w:t xml:space="preserve">comparators. </w:t>
                            </w:r>
                          </w:p>
                          <w:p w14:paraId="43A64A81"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Identifying appropriate</w:t>
                            </w:r>
                            <w:r>
                              <w:rPr>
                                <w:rFonts w:cs="JJDNI C+ Adv PAEBC"/>
                                <w:sz w:val="20"/>
                                <w:szCs w:val="20"/>
                              </w:rPr>
                              <w:t xml:space="preserve"> </w:t>
                            </w:r>
                            <w:r w:rsidRPr="0009712C">
                              <w:rPr>
                                <w:rFonts w:cs="JJDNI C+ Adv PAEBC"/>
                                <w:sz w:val="20"/>
                                <w:szCs w:val="20"/>
                              </w:rPr>
                              <w:t>patient</w:t>
                            </w:r>
                            <w:r>
                              <w:rPr>
                                <w:rFonts w:cs="JJDNI C+ Adv PAEBC"/>
                                <w:sz w:val="20"/>
                                <w:szCs w:val="20"/>
                              </w:rPr>
                              <w:t xml:space="preserve"> </w:t>
                            </w:r>
                            <w:r w:rsidRPr="0009712C">
                              <w:rPr>
                                <w:rFonts w:cs="JJDNI C+ Adv PAEBC"/>
                                <w:sz w:val="20"/>
                                <w:szCs w:val="20"/>
                              </w:rPr>
                              <w:t>pathways</w:t>
                            </w:r>
                            <w:r>
                              <w:rPr>
                                <w:rFonts w:cs="JJDNI C+ Adv PAEBC"/>
                                <w:sz w:val="20"/>
                                <w:szCs w:val="20"/>
                              </w:rPr>
                              <w:t xml:space="preserve"> </w:t>
                            </w:r>
                            <w:r w:rsidRPr="0009712C">
                              <w:rPr>
                                <w:rFonts w:cs="JJDNI C+ Adv PAEBC"/>
                                <w:sz w:val="20"/>
                                <w:szCs w:val="20"/>
                              </w:rPr>
                              <w:t>and</w:t>
                            </w:r>
                            <w:r>
                              <w:rPr>
                                <w:rFonts w:cs="JJDNI C+ Adv PAEBC"/>
                                <w:sz w:val="20"/>
                                <w:szCs w:val="20"/>
                              </w:rPr>
                              <w:t xml:space="preserve"> </w:t>
                            </w:r>
                            <w:r w:rsidRPr="0009712C">
                              <w:rPr>
                                <w:rFonts w:cs="JJDNI C+ Adv PAEBC"/>
                                <w:sz w:val="20"/>
                                <w:szCs w:val="20"/>
                              </w:rPr>
                              <w:t>relevant</w:t>
                            </w:r>
                            <w:r>
                              <w:rPr>
                                <w:rFonts w:cs="JJDNI C+ Adv PAEBC"/>
                                <w:sz w:val="20"/>
                                <w:szCs w:val="20"/>
                              </w:rPr>
                              <w:t xml:space="preserve"> </w:t>
                            </w:r>
                            <w:r w:rsidRPr="0009712C">
                              <w:rPr>
                                <w:rFonts w:cs="JJDNI C+ Adv PAEBC"/>
                                <w:sz w:val="20"/>
                                <w:szCs w:val="20"/>
                              </w:rPr>
                              <w:t xml:space="preserve">events. </w:t>
                            </w:r>
                          </w:p>
                          <w:p w14:paraId="5D851C9D"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Describing parameters</w:t>
                            </w:r>
                            <w:r>
                              <w:rPr>
                                <w:rFonts w:cs="JJDNI C+ Adv PAEBC"/>
                                <w:sz w:val="20"/>
                                <w:szCs w:val="20"/>
                              </w:rPr>
                              <w:t xml:space="preserve"> </w:t>
                            </w:r>
                            <w:r w:rsidRPr="0009712C">
                              <w:rPr>
                                <w:rFonts w:cs="JJDNI C+ Adv PAEBC"/>
                                <w:sz w:val="20"/>
                                <w:szCs w:val="20"/>
                              </w:rPr>
                              <w:t>and</w:t>
                            </w:r>
                            <w:r>
                              <w:rPr>
                                <w:rFonts w:cs="JJDNI C+ Adv PAEBC"/>
                                <w:sz w:val="20"/>
                                <w:szCs w:val="20"/>
                              </w:rPr>
                              <w:t xml:space="preserve"> </w:t>
                            </w:r>
                            <w:r w:rsidRPr="0009712C">
                              <w:rPr>
                                <w:rFonts w:cs="JJDNI C+ Adv PAEBC"/>
                                <w:sz w:val="20"/>
                                <w:szCs w:val="20"/>
                              </w:rPr>
                              <w:t>their</w:t>
                            </w:r>
                            <w:r>
                              <w:rPr>
                                <w:rFonts w:cs="JJDNI C+ Adv PAEBC"/>
                                <w:sz w:val="20"/>
                                <w:szCs w:val="20"/>
                              </w:rPr>
                              <w:t xml:space="preserve"> </w:t>
                            </w:r>
                            <w:r w:rsidRPr="0009712C">
                              <w:rPr>
                                <w:rFonts w:cs="JJDNI C+ Adv PAEBC"/>
                                <w:sz w:val="20"/>
                                <w:szCs w:val="20"/>
                              </w:rPr>
                              <w:t>associated</w:t>
                            </w:r>
                            <w:r>
                              <w:rPr>
                                <w:rFonts w:cs="JJDNI C+ Adv PAEBC"/>
                                <w:sz w:val="20"/>
                                <w:szCs w:val="20"/>
                              </w:rPr>
                              <w:t xml:space="preserve"> </w:t>
                            </w:r>
                            <w:r w:rsidRPr="0009712C">
                              <w:rPr>
                                <w:rFonts w:cs="JJDNI C+ Adv PAEBC"/>
                                <w:sz w:val="20"/>
                                <w:szCs w:val="20"/>
                              </w:rPr>
                              <w:t xml:space="preserve">uncertainty. </w:t>
                            </w:r>
                          </w:p>
                          <w:p w14:paraId="56A7A680"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Quantifying the</w:t>
                            </w:r>
                            <w:r>
                              <w:rPr>
                                <w:rFonts w:cs="JJDNI C+ Adv PAEBC"/>
                                <w:sz w:val="20"/>
                                <w:szCs w:val="20"/>
                              </w:rPr>
                              <w:t xml:space="preserve"> </w:t>
                            </w:r>
                            <w:r w:rsidRPr="0009712C">
                              <w:rPr>
                                <w:rFonts w:cs="JJDNI C+ Adv PAEBC"/>
                                <w:sz w:val="20"/>
                                <w:szCs w:val="20"/>
                              </w:rPr>
                              <w:t>extent</w:t>
                            </w:r>
                            <w:r>
                              <w:rPr>
                                <w:rFonts w:cs="JJDNI C+ Adv PAEBC"/>
                                <w:sz w:val="20"/>
                                <w:szCs w:val="20"/>
                              </w:rPr>
                              <w:t xml:space="preserve"> </w:t>
                            </w:r>
                            <w:r w:rsidRPr="0009712C">
                              <w:rPr>
                                <w:rFonts w:cs="JJDNI C+ Adv PAEBC"/>
                                <w:sz w:val="20"/>
                                <w:szCs w:val="20"/>
                              </w:rPr>
                              <w:t>of</w:t>
                            </w:r>
                            <w:r>
                              <w:rPr>
                                <w:rFonts w:cs="JJDNI C+ Adv PAEBC"/>
                                <w:sz w:val="20"/>
                                <w:szCs w:val="20"/>
                              </w:rPr>
                              <w:t xml:space="preserve"> </w:t>
                            </w:r>
                            <w:r w:rsidRPr="0009712C">
                              <w:rPr>
                                <w:rFonts w:cs="JJDNI C+ Adv PAEBC"/>
                                <w:sz w:val="20"/>
                                <w:szCs w:val="20"/>
                              </w:rPr>
                              <w:t>bias,</w:t>
                            </w:r>
                            <w:r>
                              <w:rPr>
                                <w:rFonts w:cs="JJDNI C+ Adv PAEBC"/>
                                <w:sz w:val="20"/>
                                <w:szCs w:val="20"/>
                              </w:rPr>
                              <w:t xml:space="preserve"> </w:t>
                            </w:r>
                            <w:r w:rsidRPr="0009712C">
                              <w:rPr>
                                <w:rFonts w:cs="JJDNI C+ Adv PAEBC"/>
                                <w:sz w:val="20"/>
                                <w:szCs w:val="20"/>
                              </w:rPr>
                              <w:t>or</w:t>
                            </w:r>
                            <w:r>
                              <w:rPr>
                                <w:rFonts w:cs="JJDNI C+ Adv PAEBC"/>
                                <w:sz w:val="20"/>
                                <w:szCs w:val="20"/>
                              </w:rPr>
                              <w:t xml:space="preserve"> </w:t>
                            </w:r>
                            <w:r w:rsidRPr="0009712C">
                              <w:rPr>
                                <w:rFonts w:cs="JJDNI C+ Adv PAEBC"/>
                                <w:sz w:val="20"/>
                                <w:szCs w:val="20"/>
                              </w:rPr>
                              <w:t>improving</w:t>
                            </w:r>
                            <w:r>
                              <w:rPr>
                                <w:rFonts w:cs="JJDNI C+ Adv PAEBC"/>
                                <w:sz w:val="20"/>
                                <w:szCs w:val="20"/>
                              </w:rPr>
                              <w:t xml:space="preserve"> </w:t>
                            </w:r>
                            <w:r w:rsidRPr="0009712C">
                              <w:rPr>
                                <w:rFonts w:cs="JJDNI C+ Adv PAEBC"/>
                                <w:sz w:val="20"/>
                                <w:szCs w:val="20"/>
                              </w:rPr>
                              <w:t>generalizability</w:t>
                            </w:r>
                            <w:r>
                              <w:rPr>
                                <w:rFonts w:cs="JJDNI C+ Adv PAEBC"/>
                                <w:sz w:val="20"/>
                                <w:szCs w:val="20"/>
                              </w:rPr>
                              <w:t xml:space="preserve"> </w:t>
                            </w:r>
                            <w:r w:rsidRPr="0009712C">
                              <w:rPr>
                                <w:rFonts w:cs="JJDNI C+ Adv PAEBC"/>
                                <w:sz w:val="20"/>
                                <w:szCs w:val="20"/>
                              </w:rPr>
                              <w:t>from</w:t>
                            </w:r>
                            <w:r>
                              <w:rPr>
                                <w:rFonts w:cs="JJDNI C+ Adv PAEBC"/>
                                <w:sz w:val="20"/>
                                <w:szCs w:val="20"/>
                              </w:rPr>
                              <w:t xml:space="preserve"> </w:t>
                            </w:r>
                            <w:r w:rsidRPr="0009712C">
                              <w:rPr>
                                <w:rFonts w:cs="JJDNI C+ Adv PAEBC"/>
                                <w:sz w:val="20"/>
                                <w:szCs w:val="20"/>
                              </w:rPr>
                              <w:t>one context to</w:t>
                            </w:r>
                            <w:r>
                              <w:rPr>
                                <w:rFonts w:cs="JJDNI C+ Adv PAEBC"/>
                                <w:sz w:val="20"/>
                                <w:szCs w:val="20"/>
                              </w:rPr>
                              <w:t xml:space="preserve"> </w:t>
                            </w:r>
                            <w:r w:rsidRPr="0009712C">
                              <w:rPr>
                                <w:rFonts w:cs="JJDNI C+ Adv PAEBC"/>
                                <w:sz w:val="20"/>
                                <w:szCs w:val="20"/>
                              </w:rPr>
                              <w:t xml:space="preserve">another. </w:t>
                            </w:r>
                          </w:p>
                          <w:p w14:paraId="78AB52D0"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Characterizing</w:t>
                            </w:r>
                            <w:r>
                              <w:rPr>
                                <w:rFonts w:cs="JJDNI C+ Adv PAEBC"/>
                                <w:sz w:val="20"/>
                                <w:szCs w:val="20"/>
                              </w:rPr>
                              <w:t xml:space="preserve"> </w:t>
                            </w:r>
                            <w:r w:rsidRPr="0009712C">
                              <w:rPr>
                                <w:rFonts w:cs="JJDNI C+ Adv PAEBC"/>
                                <w:sz w:val="20"/>
                                <w:szCs w:val="20"/>
                              </w:rPr>
                              <w:t>structural</w:t>
                            </w:r>
                            <w:r>
                              <w:rPr>
                                <w:rFonts w:cs="JJDNI C+ Adv PAEBC"/>
                                <w:sz w:val="20"/>
                                <w:szCs w:val="20"/>
                              </w:rPr>
                              <w:t xml:space="preserve"> </w:t>
                            </w:r>
                            <w:r w:rsidRPr="0009712C">
                              <w:rPr>
                                <w:rFonts w:cs="JJDNI C+ Adv PAEBC"/>
                                <w:sz w:val="20"/>
                                <w:szCs w:val="20"/>
                              </w:rPr>
                              <w:t>uncertainties</w:t>
                            </w:r>
                            <w:r>
                              <w:rPr>
                                <w:rFonts w:cs="JJDNI C+ Adv PAEBC"/>
                                <w:sz w:val="20"/>
                                <w:szCs w:val="20"/>
                              </w:rPr>
                              <w:t xml:space="preserve"> </w:t>
                            </w:r>
                            <w:r w:rsidRPr="0009712C">
                              <w:rPr>
                                <w:rFonts w:cs="JJDNI C+ Adv PAEBC"/>
                                <w:sz w:val="20"/>
                                <w:szCs w:val="20"/>
                              </w:rPr>
                              <w:t>either</w:t>
                            </w:r>
                            <w:r>
                              <w:rPr>
                                <w:rFonts w:cs="JJDNI C+ Adv PAEBC"/>
                                <w:sz w:val="20"/>
                                <w:szCs w:val="20"/>
                              </w:rPr>
                              <w:t xml:space="preserve"> </w:t>
                            </w:r>
                            <w:r w:rsidRPr="0009712C">
                              <w:rPr>
                                <w:rFonts w:cs="JJDNI C+ Adv PAEBC"/>
                                <w:sz w:val="20"/>
                                <w:szCs w:val="20"/>
                              </w:rPr>
                              <w:t>through</w:t>
                            </w:r>
                            <w:r>
                              <w:rPr>
                                <w:rFonts w:cs="JJDNI C+ Adv PAEBC"/>
                                <w:sz w:val="20"/>
                                <w:szCs w:val="20"/>
                              </w:rPr>
                              <w:t xml:space="preserve"> </w:t>
                            </w:r>
                            <w:r w:rsidRPr="0009712C">
                              <w:rPr>
                                <w:rFonts w:cs="JJDNI C+ Adv PAEBC"/>
                                <w:sz w:val="20"/>
                                <w:szCs w:val="20"/>
                              </w:rPr>
                              <w:t>generating</w:t>
                            </w:r>
                            <w:r>
                              <w:rPr>
                                <w:rFonts w:cs="JJDNI C+ Adv PAEBC"/>
                                <w:sz w:val="20"/>
                                <w:szCs w:val="20"/>
                              </w:rPr>
                              <w:t xml:space="preserve"> </w:t>
                            </w:r>
                            <w:r w:rsidRPr="0009712C">
                              <w:rPr>
                                <w:rFonts w:cs="JJDNI C+ Adv PAEBC"/>
                                <w:sz w:val="20"/>
                                <w:szCs w:val="20"/>
                              </w:rPr>
                              <w:t>differential weights</w:t>
                            </w:r>
                            <w:r>
                              <w:rPr>
                                <w:rFonts w:cs="JJDNI C+ Adv PAEBC"/>
                                <w:sz w:val="20"/>
                                <w:szCs w:val="20"/>
                              </w:rPr>
                              <w:t xml:space="preserve"> </w:t>
                            </w:r>
                            <w:r w:rsidRPr="0009712C">
                              <w:rPr>
                                <w:rFonts w:cs="JJDNI C+ Adv PAEBC"/>
                                <w:sz w:val="20"/>
                                <w:szCs w:val="20"/>
                              </w:rPr>
                              <w:t>for</w:t>
                            </w:r>
                            <w:r>
                              <w:rPr>
                                <w:rFonts w:cs="JJDNI C+ Adv PAEBC"/>
                                <w:sz w:val="20"/>
                                <w:szCs w:val="20"/>
                              </w:rPr>
                              <w:t xml:space="preserve"> </w:t>
                            </w:r>
                            <w:r w:rsidRPr="0009712C">
                              <w:rPr>
                                <w:rFonts w:cs="JJDNI C+ Adv PAEBC"/>
                                <w:sz w:val="20"/>
                                <w:szCs w:val="20"/>
                              </w:rPr>
                              <w:t>scenarios</w:t>
                            </w:r>
                            <w:r>
                              <w:rPr>
                                <w:rFonts w:cs="JJDNI C+ Adv PAEBC"/>
                                <w:sz w:val="20"/>
                                <w:szCs w:val="20"/>
                              </w:rPr>
                              <w:t xml:space="preserve"> </w:t>
                            </w:r>
                            <w:r w:rsidRPr="0009712C">
                              <w:rPr>
                                <w:rFonts w:cs="JJDNI C+ Adv PAEBC"/>
                                <w:sz w:val="20"/>
                                <w:szCs w:val="20"/>
                              </w:rPr>
                              <w:t>or</w:t>
                            </w:r>
                            <w:r>
                              <w:rPr>
                                <w:rFonts w:cs="JJDNI C+ Adv PAEBC"/>
                                <w:sz w:val="20"/>
                                <w:szCs w:val="20"/>
                              </w:rPr>
                              <w:t xml:space="preserve"> </w:t>
                            </w:r>
                            <w:r w:rsidRPr="0009712C">
                              <w:rPr>
                                <w:rFonts w:cs="JJDNI C+ Adv PAEBC"/>
                                <w:sz w:val="20"/>
                                <w:szCs w:val="20"/>
                              </w:rPr>
                              <w:t>by</w:t>
                            </w:r>
                            <w:r>
                              <w:rPr>
                                <w:rFonts w:cs="JJDNI C+ Adv PAEBC"/>
                                <w:sz w:val="20"/>
                                <w:szCs w:val="20"/>
                              </w:rPr>
                              <w:t xml:space="preserve"> </w:t>
                            </w:r>
                            <w:r w:rsidRPr="0009712C">
                              <w:rPr>
                                <w:rFonts w:cs="JJDNI C+ Adv PAEBC"/>
                                <w:sz w:val="20"/>
                                <w:szCs w:val="20"/>
                              </w:rPr>
                              <w:t>eliciting</w:t>
                            </w:r>
                            <w:r>
                              <w:rPr>
                                <w:rFonts w:cs="JJDNI C+ Adv PAEBC"/>
                                <w:sz w:val="20"/>
                                <w:szCs w:val="20"/>
                              </w:rPr>
                              <w:t xml:space="preserve"> </w:t>
                            </w:r>
                            <w:r w:rsidRPr="0009712C">
                              <w:rPr>
                                <w:rFonts w:cs="JJDNI C+ Adv PAEBC"/>
                                <w:sz w:val="20"/>
                                <w:szCs w:val="20"/>
                              </w:rPr>
                              <w:t>distributions</w:t>
                            </w:r>
                            <w:r>
                              <w:rPr>
                                <w:rFonts w:cs="JJDNI C+ Adv PAEBC"/>
                                <w:sz w:val="20"/>
                                <w:szCs w:val="20"/>
                              </w:rPr>
                              <w:t xml:space="preserve"> </w:t>
                            </w:r>
                            <w:r w:rsidRPr="0009712C">
                              <w:rPr>
                                <w:rFonts w:cs="JJDNI C+ Adv PAEBC"/>
                                <w:sz w:val="20"/>
                                <w:szCs w:val="20"/>
                              </w:rPr>
                              <w:t>o</w:t>
                            </w:r>
                            <w:r>
                              <w:rPr>
                                <w:rFonts w:cs="JJDNI C+ Adv PAEBC"/>
                                <w:sz w:val="20"/>
                                <w:szCs w:val="20"/>
                              </w:rPr>
                              <w:t>f parameterized uncertainties.</w:t>
                            </w:r>
                          </w:p>
                          <w:p w14:paraId="5F94FF5B" w14:textId="77777777" w:rsidR="00C00828" w:rsidRDefault="00C00828" w:rsidP="0009712C">
                            <w:pPr>
                              <w:spacing w:line="240" w:lineRule="auto"/>
                            </w:pPr>
                            <w:r w:rsidRPr="0009712C">
                              <w:rPr>
                                <w:rFonts w:cs="JJDNG B+ Adv Gvw"/>
                                <w:sz w:val="20"/>
                                <w:szCs w:val="20"/>
                              </w:rPr>
                              <w:t xml:space="preserve">• </w:t>
                            </w:r>
                            <w:r w:rsidRPr="0009712C">
                              <w:rPr>
                                <w:rFonts w:cs="JJDNI C+ Adv PAEBC"/>
                                <w:sz w:val="20"/>
                                <w:szCs w:val="20"/>
                              </w:rPr>
                              <w:t>Valida</w:t>
                            </w:r>
                            <w:r>
                              <w:rPr>
                                <w:rFonts w:cs="JJDNI C+ Adv PAEBC"/>
                                <w:sz w:val="20"/>
                                <w:szCs w:val="20"/>
                              </w:rPr>
                              <w:t>ting or calibrating model estimates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4pt;margin-top:2.4pt;width:44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">
                <v:textbox style="mso-fit-shape-to-text:t">
                  <w:txbxContent>
                    <w:p w14:paraId="16689020" w14:textId="6CC92DA3" w:rsidR="00C00828" w:rsidRPr="0009712C" w:rsidRDefault="00C00828" w:rsidP="00675314">
                      <w:pPr>
                        <w:spacing w:line="240" w:lineRule="auto"/>
                        <w:jc w:val="center"/>
                        <w:rPr>
                          <w:b/>
                          <w:sz w:val="20"/>
                          <w:szCs w:val="20"/>
                        </w:rPr>
                      </w:pPr>
                      <w:r w:rsidRPr="0009712C">
                        <w:rPr>
                          <w:b/>
                          <w:sz w:val="20"/>
                          <w:szCs w:val="20"/>
                        </w:rPr>
                        <w:t>Box 1: Uses of elicitation in cost-effectiveness modelling</w:t>
                      </w:r>
                    </w:p>
                    <w:p w14:paraId="446DCEE0"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Generating an</w:t>
                      </w:r>
                      <w:r>
                        <w:rPr>
                          <w:rFonts w:cs="JJDNI C+ Adv PAEBC"/>
                          <w:sz w:val="20"/>
                          <w:szCs w:val="20"/>
                        </w:rPr>
                        <w:t xml:space="preserve"> </w:t>
                      </w:r>
                      <w:r w:rsidRPr="0009712C">
                        <w:rPr>
                          <w:rFonts w:cs="JJDNI C+ Adv PAEBC"/>
                          <w:sz w:val="20"/>
                          <w:szCs w:val="20"/>
                        </w:rPr>
                        <w:t>appropriate</w:t>
                      </w:r>
                      <w:r>
                        <w:rPr>
                          <w:rFonts w:cs="JJDNI C+ Adv PAEBC"/>
                          <w:sz w:val="20"/>
                          <w:szCs w:val="20"/>
                        </w:rPr>
                        <w:t xml:space="preserve"> </w:t>
                      </w:r>
                      <w:r w:rsidRPr="0009712C">
                        <w:rPr>
                          <w:rFonts w:cs="JJDNI C+ Adv PAEBC"/>
                          <w:sz w:val="20"/>
                          <w:szCs w:val="20"/>
                        </w:rPr>
                        <w:t>set</w:t>
                      </w:r>
                      <w:r>
                        <w:rPr>
                          <w:rFonts w:cs="JJDNI C+ Adv PAEBC"/>
                          <w:sz w:val="20"/>
                          <w:szCs w:val="20"/>
                        </w:rPr>
                        <w:t xml:space="preserve"> </w:t>
                      </w:r>
                      <w:r w:rsidRPr="0009712C">
                        <w:rPr>
                          <w:rFonts w:cs="JJDNI C+ Adv PAEBC"/>
                          <w:sz w:val="20"/>
                          <w:szCs w:val="20"/>
                        </w:rPr>
                        <w:t>of</w:t>
                      </w:r>
                      <w:r>
                        <w:rPr>
                          <w:rFonts w:cs="JJDNI C+ Adv PAEBC"/>
                          <w:sz w:val="20"/>
                          <w:szCs w:val="20"/>
                        </w:rPr>
                        <w:t xml:space="preserve"> </w:t>
                      </w:r>
                      <w:r w:rsidRPr="0009712C">
                        <w:rPr>
                          <w:rFonts w:cs="JJDNI C+ Adv PAEBC"/>
                          <w:sz w:val="20"/>
                          <w:szCs w:val="20"/>
                        </w:rPr>
                        <w:t xml:space="preserve">comparators. </w:t>
                      </w:r>
                    </w:p>
                    <w:p w14:paraId="43A64A81"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Identifying appropriate</w:t>
                      </w:r>
                      <w:r>
                        <w:rPr>
                          <w:rFonts w:cs="JJDNI C+ Adv PAEBC"/>
                          <w:sz w:val="20"/>
                          <w:szCs w:val="20"/>
                        </w:rPr>
                        <w:t xml:space="preserve"> </w:t>
                      </w:r>
                      <w:r w:rsidRPr="0009712C">
                        <w:rPr>
                          <w:rFonts w:cs="JJDNI C+ Adv PAEBC"/>
                          <w:sz w:val="20"/>
                          <w:szCs w:val="20"/>
                        </w:rPr>
                        <w:t>patient</w:t>
                      </w:r>
                      <w:r>
                        <w:rPr>
                          <w:rFonts w:cs="JJDNI C+ Adv PAEBC"/>
                          <w:sz w:val="20"/>
                          <w:szCs w:val="20"/>
                        </w:rPr>
                        <w:t xml:space="preserve"> </w:t>
                      </w:r>
                      <w:r w:rsidRPr="0009712C">
                        <w:rPr>
                          <w:rFonts w:cs="JJDNI C+ Adv PAEBC"/>
                          <w:sz w:val="20"/>
                          <w:szCs w:val="20"/>
                        </w:rPr>
                        <w:t>pathways</w:t>
                      </w:r>
                      <w:r>
                        <w:rPr>
                          <w:rFonts w:cs="JJDNI C+ Adv PAEBC"/>
                          <w:sz w:val="20"/>
                          <w:szCs w:val="20"/>
                        </w:rPr>
                        <w:t xml:space="preserve"> </w:t>
                      </w:r>
                      <w:r w:rsidRPr="0009712C">
                        <w:rPr>
                          <w:rFonts w:cs="JJDNI C+ Adv PAEBC"/>
                          <w:sz w:val="20"/>
                          <w:szCs w:val="20"/>
                        </w:rPr>
                        <w:t>and</w:t>
                      </w:r>
                      <w:r>
                        <w:rPr>
                          <w:rFonts w:cs="JJDNI C+ Adv PAEBC"/>
                          <w:sz w:val="20"/>
                          <w:szCs w:val="20"/>
                        </w:rPr>
                        <w:t xml:space="preserve"> </w:t>
                      </w:r>
                      <w:r w:rsidRPr="0009712C">
                        <w:rPr>
                          <w:rFonts w:cs="JJDNI C+ Adv PAEBC"/>
                          <w:sz w:val="20"/>
                          <w:szCs w:val="20"/>
                        </w:rPr>
                        <w:t>relevant</w:t>
                      </w:r>
                      <w:r>
                        <w:rPr>
                          <w:rFonts w:cs="JJDNI C+ Adv PAEBC"/>
                          <w:sz w:val="20"/>
                          <w:szCs w:val="20"/>
                        </w:rPr>
                        <w:t xml:space="preserve"> </w:t>
                      </w:r>
                      <w:r w:rsidRPr="0009712C">
                        <w:rPr>
                          <w:rFonts w:cs="JJDNI C+ Adv PAEBC"/>
                          <w:sz w:val="20"/>
                          <w:szCs w:val="20"/>
                        </w:rPr>
                        <w:t xml:space="preserve">events. </w:t>
                      </w:r>
                    </w:p>
                    <w:p w14:paraId="5D851C9D"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Describing parameters</w:t>
                      </w:r>
                      <w:r>
                        <w:rPr>
                          <w:rFonts w:cs="JJDNI C+ Adv PAEBC"/>
                          <w:sz w:val="20"/>
                          <w:szCs w:val="20"/>
                        </w:rPr>
                        <w:t xml:space="preserve"> </w:t>
                      </w:r>
                      <w:r w:rsidRPr="0009712C">
                        <w:rPr>
                          <w:rFonts w:cs="JJDNI C+ Adv PAEBC"/>
                          <w:sz w:val="20"/>
                          <w:szCs w:val="20"/>
                        </w:rPr>
                        <w:t>and</w:t>
                      </w:r>
                      <w:r>
                        <w:rPr>
                          <w:rFonts w:cs="JJDNI C+ Adv PAEBC"/>
                          <w:sz w:val="20"/>
                          <w:szCs w:val="20"/>
                        </w:rPr>
                        <w:t xml:space="preserve"> </w:t>
                      </w:r>
                      <w:r w:rsidRPr="0009712C">
                        <w:rPr>
                          <w:rFonts w:cs="JJDNI C+ Adv PAEBC"/>
                          <w:sz w:val="20"/>
                          <w:szCs w:val="20"/>
                        </w:rPr>
                        <w:t>their</w:t>
                      </w:r>
                      <w:r>
                        <w:rPr>
                          <w:rFonts w:cs="JJDNI C+ Adv PAEBC"/>
                          <w:sz w:val="20"/>
                          <w:szCs w:val="20"/>
                        </w:rPr>
                        <w:t xml:space="preserve"> </w:t>
                      </w:r>
                      <w:r w:rsidRPr="0009712C">
                        <w:rPr>
                          <w:rFonts w:cs="JJDNI C+ Adv PAEBC"/>
                          <w:sz w:val="20"/>
                          <w:szCs w:val="20"/>
                        </w:rPr>
                        <w:t>associated</w:t>
                      </w:r>
                      <w:r>
                        <w:rPr>
                          <w:rFonts w:cs="JJDNI C+ Adv PAEBC"/>
                          <w:sz w:val="20"/>
                          <w:szCs w:val="20"/>
                        </w:rPr>
                        <w:t xml:space="preserve"> </w:t>
                      </w:r>
                      <w:r w:rsidRPr="0009712C">
                        <w:rPr>
                          <w:rFonts w:cs="JJDNI C+ Adv PAEBC"/>
                          <w:sz w:val="20"/>
                          <w:szCs w:val="20"/>
                        </w:rPr>
                        <w:t xml:space="preserve">uncertainty. </w:t>
                      </w:r>
                    </w:p>
                    <w:p w14:paraId="56A7A680"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Quantifying the</w:t>
                      </w:r>
                      <w:r>
                        <w:rPr>
                          <w:rFonts w:cs="JJDNI C+ Adv PAEBC"/>
                          <w:sz w:val="20"/>
                          <w:szCs w:val="20"/>
                        </w:rPr>
                        <w:t xml:space="preserve"> </w:t>
                      </w:r>
                      <w:r w:rsidRPr="0009712C">
                        <w:rPr>
                          <w:rFonts w:cs="JJDNI C+ Adv PAEBC"/>
                          <w:sz w:val="20"/>
                          <w:szCs w:val="20"/>
                        </w:rPr>
                        <w:t>extent</w:t>
                      </w:r>
                      <w:r>
                        <w:rPr>
                          <w:rFonts w:cs="JJDNI C+ Adv PAEBC"/>
                          <w:sz w:val="20"/>
                          <w:szCs w:val="20"/>
                        </w:rPr>
                        <w:t xml:space="preserve"> </w:t>
                      </w:r>
                      <w:r w:rsidRPr="0009712C">
                        <w:rPr>
                          <w:rFonts w:cs="JJDNI C+ Adv PAEBC"/>
                          <w:sz w:val="20"/>
                          <w:szCs w:val="20"/>
                        </w:rPr>
                        <w:t>of</w:t>
                      </w:r>
                      <w:r>
                        <w:rPr>
                          <w:rFonts w:cs="JJDNI C+ Adv PAEBC"/>
                          <w:sz w:val="20"/>
                          <w:szCs w:val="20"/>
                        </w:rPr>
                        <w:t xml:space="preserve"> </w:t>
                      </w:r>
                      <w:r w:rsidRPr="0009712C">
                        <w:rPr>
                          <w:rFonts w:cs="JJDNI C+ Adv PAEBC"/>
                          <w:sz w:val="20"/>
                          <w:szCs w:val="20"/>
                        </w:rPr>
                        <w:t>bias,</w:t>
                      </w:r>
                      <w:r>
                        <w:rPr>
                          <w:rFonts w:cs="JJDNI C+ Adv PAEBC"/>
                          <w:sz w:val="20"/>
                          <w:szCs w:val="20"/>
                        </w:rPr>
                        <w:t xml:space="preserve"> </w:t>
                      </w:r>
                      <w:r w:rsidRPr="0009712C">
                        <w:rPr>
                          <w:rFonts w:cs="JJDNI C+ Adv PAEBC"/>
                          <w:sz w:val="20"/>
                          <w:szCs w:val="20"/>
                        </w:rPr>
                        <w:t>or</w:t>
                      </w:r>
                      <w:r>
                        <w:rPr>
                          <w:rFonts w:cs="JJDNI C+ Adv PAEBC"/>
                          <w:sz w:val="20"/>
                          <w:szCs w:val="20"/>
                        </w:rPr>
                        <w:t xml:space="preserve"> </w:t>
                      </w:r>
                      <w:r w:rsidRPr="0009712C">
                        <w:rPr>
                          <w:rFonts w:cs="JJDNI C+ Adv PAEBC"/>
                          <w:sz w:val="20"/>
                          <w:szCs w:val="20"/>
                        </w:rPr>
                        <w:t>improving</w:t>
                      </w:r>
                      <w:r>
                        <w:rPr>
                          <w:rFonts w:cs="JJDNI C+ Adv PAEBC"/>
                          <w:sz w:val="20"/>
                          <w:szCs w:val="20"/>
                        </w:rPr>
                        <w:t xml:space="preserve"> </w:t>
                      </w:r>
                      <w:r w:rsidRPr="0009712C">
                        <w:rPr>
                          <w:rFonts w:cs="JJDNI C+ Adv PAEBC"/>
                          <w:sz w:val="20"/>
                          <w:szCs w:val="20"/>
                        </w:rPr>
                        <w:t>generalizability</w:t>
                      </w:r>
                      <w:r>
                        <w:rPr>
                          <w:rFonts w:cs="JJDNI C+ Adv PAEBC"/>
                          <w:sz w:val="20"/>
                          <w:szCs w:val="20"/>
                        </w:rPr>
                        <w:t xml:space="preserve"> </w:t>
                      </w:r>
                      <w:r w:rsidRPr="0009712C">
                        <w:rPr>
                          <w:rFonts w:cs="JJDNI C+ Adv PAEBC"/>
                          <w:sz w:val="20"/>
                          <w:szCs w:val="20"/>
                        </w:rPr>
                        <w:t>from</w:t>
                      </w:r>
                      <w:r>
                        <w:rPr>
                          <w:rFonts w:cs="JJDNI C+ Adv PAEBC"/>
                          <w:sz w:val="20"/>
                          <w:szCs w:val="20"/>
                        </w:rPr>
                        <w:t xml:space="preserve"> </w:t>
                      </w:r>
                      <w:r w:rsidRPr="0009712C">
                        <w:rPr>
                          <w:rFonts w:cs="JJDNI C+ Adv PAEBC"/>
                          <w:sz w:val="20"/>
                          <w:szCs w:val="20"/>
                        </w:rPr>
                        <w:t>one context to</w:t>
                      </w:r>
                      <w:r>
                        <w:rPr>
                          <w:rFonts w:cs="JJDNI C+ Adv PAEBC"/>
                          <w:sz w:val="20"/>
                          <w:szCs w:val="20"/>
                        </w:rPr>
                        <w:t xml:space="preserve"> </w:t>
                      </w:r>
                      <w:r w:rsidRPr="0009712C">
                        <w:rPr>
                          <w:rFonts w:cs="JJDNI C+ Adv PAEBC"/>
                          <w:sz w:val="20"/>
                          <w:szCs w:val="20"/>
                        </w:rPr>
                        <w:t xml:space="preserve">another. </w:t>
                      </w:r>
                    </w:p>
                    <w:p w14:paraId="78AB52D0" w14:textId="77777777" w:rsidR="00C00828" w:rsidRPr="0009712C" w:rsidRDefault="00C00828" w:rsidP="0009712C">
                      <w:pPr>
                        <w:spacing w:line="240" w:lineRule="auto"/>
                        <w:rPr>
                          <w:rFonts w:cs="JJDNI C+ Adv PAEBC"/>
                          <w:sz w:val="20"/>
                          <w:szCs w:val="20"/>
                        </w:rPr>
                      </w:pPr>
                      <w:r w:rsidRPr="0009712C">
                        <w:rPr>
                          <w:rFonts w:cs="JJDNG B+ Adv Gvw"/>
                          <w:sz w:val="20"/>
                          <w:szCs w:val="20"/>
                        </w:rPr>
                        <w:t xml:space="preserve">• </w:t>
                      </w:r>
                      <w:r w:rsidRPr="0009712C">
                        <w:rPr>
                          <w:rFonts w:cs="JJDNI C+ Adv PAEBC"/>
                          <w:sz w:val="20"/>
                          <w:szCs w:val="20"/>
                        </w:rPr>
                        <w:t>Characterizing</w:t>
                      </w:r>
                      <w:r>
                        <w:rPr>
                          <w:rFonts w:cs="JJDNI C+ Adv PAEBC"/>
                          <w:sz w:val="20"/>
                          <w:szCs w:val="20"/>
                        </w:rPr>
                        <w:t xml:space="preserve"> </w:t>
                      </w:r>
                      <w:r w:rsidRPr="0009712C">
                        <w:rPr>
                          <w:rFonts w:cs="JJDNI C+ Adv PAEBC"/>
                          <w:sz w:val="20"/>
                          <w:szCs w:val="20"/>
                        </w:rPr>
                        <w:t>structural</w:t>
                      </w:r>
                      <w:r>
                        <w:rPr>
                          <w:rFonts w:cs="JJDNI C+ Adv PAEBC"/>
                          <w:sz w:val="20"/>
                          <w:szCs w:val="20"/>
                        </w:rPr>
                        <w:t xml:space="preserve"> </w:t>
                      </w:r>
                      <w:r w:rsidRPr="0009712C">
                        <w:rPr>
                          <w:rFonts w:cs="JJDNI C+ Adv PAEBC"/>
                          <w:sz w:val="20"/>
                          <w:szCs w:val="20"/>
                        </w:rPr>
                        <w:t>uncertainties</w:t>
                      </w:r>
                      <w:r>
                        <w:rPr>
                          <w:rFonts w:cs="JJDNI C+ Adv PAEBC"/>
                          <w:sz w:val="20"/>
                          <w:szCs w:val="20"/>
                        </w:rPr>
                        <w:t xml:space="preserve"> </w:t>
                      </w:r>
                      <w:r w:rsidRPr="0009712C">
                        <w:rPr>
                          <w:rFonts w:cs="JJDNI C+ Adv PAEBC"/>
                          <w:sz w:val="20"/>
                          <w:szCs w:val="20"/>
                        </w:rPr>
                        <w:t>either</w:t>
                      </w:r>
                      <w:r>
                        <w:rPr>
                          <w:rFonts w:cs="JJDNI C+ Adv PAEBC"/>
                          <w:sz w:val="20"/>
                          <w:szCs w:val="20"/>
                        </w:rPr>
                        <w:t xml:space="preserve"> </w:t>
                      </w:r>
                      <w:r w:rsidRPr="0009712C">
                        <w:rPr>
                          <w:rFonts w:cs="JJDNI C+ Adv PAEBC"/>
                          <w:sz w:val="20"/>
                          <w:szCs w:val="20"/>
                        </w:rPr>
                        <w:t>through</w:t>
                      </w:r>
                      <w:r>
                        <w:rPr>
                          <w:rFonts w:cs="JJDNI C+ Adv PAEBC"/>
                          <w:sz w:val="20"/>
                          <w:szCs w:val="20"/>
                        </w:rPr>
                        <w:t xml:space="preserve"> </w:t>
                      </w:r>
                      <w:r w:rsidRPr="0009712C">
                        <w:rPr>
                          <w:rFonts w:cs="JJDNI C+ Adv PAEBC"/>
                          <w:sz w:val="20"/>
                          <w:szCs w:val="20"/>
                        </w:rPr>
                        <w:t>generating</w:t>
                      </w:r>
                      <w:r>
                        <w:rPr>
                          <w:rFonts w:cs="JJDNI C+ Adv PAEBC"/>
                          <w:sz w:val="20"/>
                          <w:szCs w:val="20"/>
                        </w:rPr>
                        <w:t xml:space="preserve"> </w:t>
                      </w:r>
                      <w:r w:rsidRPr="0009712C">
                        <w:rPr>
                          <w:rFonts w:cs="JJDNI C+ Adv PAEBC"/>
                          <w:sz w:val="20"/>
                          <w:szCs w:val="20"/>
                        </w:rPr>
                        <w:t>differential weights</w:t>
                      </w:r>
                      <w:r>
                        <w:rPr>
                          <w:rFonts w:cs="JJDNI C+ Adv PAEBC"/>
                          <w:sz w:val="20"/>
                          <w:szCs w:val="20"/>
                        </w:rPr>
                        <w:t xml:space="preserve"> </w:t>
                      </w:r>
                      <w:r w:rsidRPr="0009712C">
                        <w:rPr>
                          <w:rFonts w:cs="JJDNI C+ Adv PAEBC"/>
                          <w:sz w:val="20"/>
                          <w:szCs w:val="20"/>
                        </w:rPr>
                        <w:t>for</w:t>
                      </w:r>
                      <w:r>
                        <w:rPr>
                          <w:rFonts w:cs="JJDNI C+ Adv PAEBC"/>
                          <w:sz w:val="20"/>
                          <w:szCs w:val="20"/>
                        </w:rPr>
                        <w:t xml:space="preserve"> </w:t>
                      </w:r>
                      <w:r w:rsidRPr="0009712C">
                        <w:rPr>
                          <w:rFonts w:cs="JJDNI C+ Adv PAEBC"/>
                          <w:sz w:val="20"/>
                          <w:szCs w:val="20"/>
                        </w:rPr>
                        <w:t>scenarios</w:t>
                      </w:r>
                      <w:r>
                        <w:rPr>
                          <w:rFonts w:cs="JJDNI C+ Adv PAEBC"/>
                          <w:sz w:val="20"/>
                          <w:szCs w:val="20"/>
                        </w:rPr>
                        <w:t xml:space="preserve"> </w:t>
                      </w:r>
                      <w:r w:rsidRPr="0009712C">
                        <w:rPr>
                          <w:rFonts w:cs="JJDNI C+ Adv PAEBC"/>
                          <w:sz w:val="20"/>
                          <w:szCs w:val="20"/>
                        </w:rPr>
                        <w:t>or</w:t>
                      </w:r>
                      <w:r>
                        <w:rPr>
                          <w:rFonts w:cs="JJDNI C+ Adv PAEBC"/>
                          <w:sz w:val="20"/>
                          <w:szCs w:val="20"/>
                        </w:rPr>
                        <w:t xml:space="preserve"> </w:t>
                      </w:r>
                      <w:r w:rsidRPr="0009712C">
                        <w:rPr>
                          <w:rFonts w:cs="JJDNI C+ Adv PAEBC"/>
                          <w:sz w:val="20"/>
                          <w:szCs w:val="20"/>
                        </w:rPr>
                        <w:t>by</w:t>
                      </w:r>
                      <w:r>
                        <w:rPr>
                          <w:rFonts w:cs="JJDNI C+ Adv PAEBC"/>
                          <w:sz w:val="20"/>
                          <w:szCs w:val="20"/>
                        </w:rPr>
                        <w:t xml:space="preserve"> </w:t>
                      </w:r>
                      <w:r w:rsidRPr="0009712C">
                        <w:rPr>
                          <w:rFonts w:cs="JJDNI C+ Adv PAEBC"/>
                          <w:sz w:val="20"/>
                          <w:szCs w:val="20"/>
                        </w:rPr>
                        <w:t>eliciting</w:t>
                      </w:r>
                      <w:r>
                        <w:rPr>
                          <w:rFonts w:cs="JJDNI C+ Adv PAEBC"/>
                          <w:sz w:val="20"/>
                          <w:szCs w:val="20"/>
                        </w:rPr>
                        <w:t xml:space="preserve"> </w:t>
                      </w:r>
                      <w:r w:rsidRPr="0009712C">
                        <w:rPr>
                          <w:rFonts w:cs="JJDNI C+ Adv PAEBC"/>
                          <w:sz w:val="20"/>
                          <w:szCs w:val="20"/>
                        </w:rPr>
                        <w:t>distributions</w:t>
                      </w:r>
                      <w:r>
                        <w:rPr>
                          <w:rFonts w:cs="JJDNI C+ Adv PAEBC"/>
                          <w:sz w:val="20"/>
                          <w:szCs w:val="20"/>
                        </w:rPr>
                        <w:t xml:space="preserve"> </w:t>
                      </w:r>
                      <w:r w:rsidRPr="0009712C">
                        <w:rPr>
                          <w:rFonts w:cs="JJDNI C+ Adv PAEBC"/>
                          <w:sz w:val="20"/>
                          <w:szCs w:val="20"/>
                        </w:rPr>
                        <w:t>o</w:t>
                      </w:r>
                      <w:r>
                        <w:rPr>
                          <w:rFonts w:cs="JJDNI C+ Adv PAEBC"/>
                          <w:sz w:val="20"/>
                          <w:szCs w:val="20"/>
                        </w:rPr>
                        <w:t>f parameterized uncertainties.</w:t>
                      </w:r>
                    </w:p>
                    <w:p w14:paraId="5F94FF5B" w14:textId="77777777" w:rsidR="00C00828" w:rsidRDefault="00C00828" w:rsidP="0009712C">
                      <w:pPr>
                        <w:spacing w:line="240" w:lineRule="auto"/>
                      </w:pPr>
                      <w:r w:rsidRPr="0009712C">
                        <w:rPr>
                          <w:rFonts w:cs="JJDNG B+ Adv Gvw"/>
                          <w:sz w:val="20"/>
                          <w:szCs w:val="20"/>
                        </w:rPr>
                        <w:t xml:space="preserve">• </w:t>
                      </w:r>
                      <w:r w:rsidRPr="0009712C">
                        <w:rPr>
                          <w:rFonts w:cs="JJDNI C+ Adv PAEBC"/>
                          <w:sz w:val="20"/>
                          <w:szCs w:val="20"/>
                        </w:rPr>
                        <w:t>Valida</w:t>
                      </w:r>
                      <w:r>
                        <w:rPr>
                          <w:rFonts w:cs="JJDNI C+ Adv PAEBC"/>
                          <w:sz w:val="20"/>
                          <w:szCs w:val="20"/>
                        </w:rPr>
                        <w:t>ting or calibrating model estimates</w:t>
                      </w:r>
                    </w:p>
                  </w:txbxContent>
                </v:textbox>
              </v:shape>
            </w:pict>
          </mc:Fallback>
        </mc:AlternateContent>
      </w:r>
    </w:p>
    <w:p w14:paraId="3890EEAF" w14:textId="77777777" w:rsidR="0009712C" w:rsidRPr="004E72F4" w:rsidRDefault="0009712C" w:rsidP="006E1E5E">
      <w:pPr>
        <w:spacing w:after="240" w:line="240" w:lineRule="auto"/>
      </w:pPr>
    </w:p>
    <w:p w14:paraId="2B2184D8" w14:textId="77777777" w:rsidR="0009712C" w:rsidRPr="004E72F4" w:rsidRDefault="0009712C" w:rsidP="006E1E5E">
      <w:pPr>
        <w:spacing w:after="240" w:line="240" w:lineRule="auto"/>
      </w:pPr>
    </w:p>
    <w:p w14:paraId="3FF22112" w14:textId="77777777" w:rsidR="0009712C" w:rsidRPr="004E72F4" w:rsidRDefault="0009712C" w:rsidP="006E1E5E">
      <w:pPr>
        <w:spacing w:after="240" w:line="240" w:lineRule="auto"/>
      </w:pPr>
    </w:p>
    <w:p w14:paraId="46EB77C5" w14:textId="77777777" w:rsidR="0009712C" w:rsidRPr="004E72F4" w:rsidRDefault="0009712C" w:rsidP="006E1E5E">
      <w:pPr>
        <w:spacing w:after="240" w:line="240" w:lineRule="auto"/>
      </w:pPr>
    </w:p>
    <w:p w14:paraId="525E9E4D" w14:textId="77777777" w:rsidR="0009712C" w:rsidRPr="004E72F4" w:rsidRDefault="0009712C" w:rsidP="006E1E5E">
      <w:pPr>
        <w:spacing w:after="240" w:line="240" w:lineRule="auto"/>
      </w:pPr>
    </w:p>
    <w:p w14:paraId="12EBD2BB" w14:textId="77777777" w:rsidR="0009712C" w:rsidRPr="004E72F4" w:rsidRDefault="0009712C" w:rsidP="006E1E5E">
      <w:pPr>
        <w:spacing w:after="240" w:line="240" w:lineRule="auto"/>
      </w:pPr>
    </w:p>
    <w:p w14:paraId="7C0012D7" w14:textId="77777777" w:rsidR="0009712C" w:rsidRPr="004E72F4" w:rsidRDefault="0009712C" w:rsidP="006E1E5E">
      <w:pPr>
        <w:spacing w:after="240" w:line="240" w:lineRule="auto"/>
      </w:pPr>
    </w:p>
    <w:p w14:paraId="29DFCA2D" w14:textId="2AF2BFA0" w:rsidR="00BC23C2" w:rsidRPr="002B7609" w:rsidRDefault="003E25A6" w:rsidP="006E1E5E">
      <w:pPr>
        <w:spacing w:after="240" w:line="240" w:lineRule="auto"/>
      </w:pPr>
      <w:r>
        <w:t>Expert elicitation is a r</w:t>
      </w:r>
      <w:r w:rsidR="0009712C" w:rsidRPr="004E72F4">
        <w:t>elatively new technique in HTA and there are few examples of its use</w:t>
      </w:r>
      <w:r w:rsidR="0038135D">
        <w:fldChar w:fldCharType="begin"/>
      </w:r>
      <w:r w:rsidR="00E77EA5">
        <w:instrText xml:space="preserve"> ADDIN EN.CITE &lt;EndNote&gt;&lt;Cite&gt;&lt;Author&gt;Hunger T&lt;/Author&gt;&lt;Year&gt;2016&lt;/Year&gt;&lt;RecNum&gt;27&lt;/RecNum&gt;&lt;DisplayText&gt;[1]&lt;/DisplayText&gt;&lt;record&gt;&lt;rec-number&gt;27&lt;/rec-number&gt;&lt;foreign-keys&gt;&lt;key app="EN" db-id="wwwtrrt5p5v2ateftrj5pdp40za5dsz50dxa" timestamp="1481026272"&gt;27&lt;/key&gt;&lt;/foreign-keys&gt;&lt;ref-type name="Journal Article"&gt;17&lt;/ref-type&gt;&lt;contributors&gt;&lt;authors&gt;&lt;author&gt;Hunger T, &lt;/author&gt;&lt;author&gt;Schnell-Inderst P, &lt;/author&gt;&lt;author&gt;Sahakyan N, &lt;/author&gt;&lt;author&gt;Siebert U,&lt;/author&gt;&lt;/authors&gt;&lt;/contributors&gt;&lt;titles&gt;&lt;title&gt;Using expert opinion in health technology assessment: a guideline review&lt;/title&gt;&lt;secondary-title&gt;International Journal of Technology Assessment in Health Care&lt;/secondary-title&gt;&lt;/titles&gt;&lt;periodical&gt;&lt;full-title&gt;International Journal of Technology Assessment in Health Care&lt;/full-title&gt;&lt;/periodical&gt;&lt;pages&gt;131-9&lt;/pages&gt;&lt;volume&gt;32&amp;#xD;&lt;/volume&gt;&lt;number&gt;3&lt;/number&gt;&lt;dates&gt;&lt;year&gt;2016&lt;/year&gt;&lt;/dates&gt;&lt;urls&gt;&lt;/urls&gt;&lt;/record&gt;&lt;/Cite&gt;&lt;/EndNote&gt;</w:instrText>
      </w:r>
      <w:r w:rsidR="0038135D">
        <w:fldChar w:fldCharType="separate"/>
      </w:r>
      <w:r w:rsidR="00E77EA5">
        <w:rPr>
          <w:noProof/>
        </w:rPr>
        <w:t>[1]</w:t>
      </w:r>
      <w:r w:rsidR="0038135D">
        <w:fldChar w:fldCharType="end"/>
      </w:r>
      <w:r>
        <w:t>, although momentum is growing</w:t>
      </w:r>
      <w:r w:rsidR="0009712C" w:rsidRPr="004E72F4">
        <w:t xml:space="preserve">. </w:t>
      </w:r>
      <w:r w:rsidR="0032356F">
        <w:t>T</w:t>
      </w:r>
      <w:r w:rsidR="0032356F" w:rsidRPr="004E72F4">
        <w:t xml:space="preserve">he focus of the literature thus far has been primarily on </w:t>
      </w:r>
      <w:r w:rsidR="0032356F" w:rsidRPr="004E72F4">
        <w:rPr>
          <w:rFonts w:cs="JJDNI C+ Adv PAEBC"/>
        </w:rPr>
        <w:t>generating initial estimates of parameters and their associated uncertainty</w:t>
      </w:r>
      <w:r w:rsidR="0032356F">
        <w:rPr>
          <w:rFonts w:cs="JJDNI C+ Adv PAEBC"/>
        </w:rPr>
        <w:fldChar w:fldCharType="begin"/>
      </w:r>
      <w:r w:rsidR="00022211">
        <w:rPr>
          <w:rFonts w:cs="JJDNI C+ Adv PAEBC"/>
        </w:rPr>
        <w:instrText xml:space="preserve"> ADDIN EN.CITE &lt;EndNote&gt;&lt;Cite&gt;&lt;Author&gt;Grigore B&lt;/Author&gt;&lt;Year&gt;2013&lt;/Year&gt;&lt;RecNum&gt;14&lt;/RecNum&gt;&lt;DisplayText&gt;[2, 3]&lt;/DisplayText&gt;&lt;record&gt;&lt;rec-number&gt;14&lt;/rec-number&gt;&lt;foreign-keys&gt;&lt;key app="EN" db-id="wwwtrrt5p5v2ateftrj5pdp40za5dsz50dxa" timestamp="0"&gt;14&lt;/key&gt;&lt;/foreign-keys&gt;&lt;ref-type name="Journal Article"&gt;17&lt;/ref-type&gt;&lt;contributors&gt;&lt;authors&gt;&lt;author&gt;Grigore B, &lt;/author&gt;&lt;author&gt;Peters J, &lt;/author&gt;&lt;author&gt;Hyde C, &lt;/author&gt;&lt;author&gt;Stein K,&lt;/author&gt;&lt;/authors&gt;&lt;/contributors&gt;&lt;titles&gt;&lt;title&gt;Methods to elicit probability distributions from experts: a systematic review of reported practice in health technology assessment&lt;/title&gt;&lt;secondary-title&gt;Pharmacoeconomics&lt;/secondary-title&gt;&lt;/titles&gt;&lt;pages&gt;991-1003&lt;/pages&gt;&lt;volume&gt;31&lt;/volume&gt;&lt;number&gt;11&lt;/number&gt;&lt;dates&gt;&lt;year&gt;2013&lt;/year&gt;&lt;/dates&gt;&lt;urls&gt;&lt;/urls&gt;&lt;/record&gt;&lt;/Cite&gt;&lt;Cite&gt;&lt;Author&gt;Hadorn D&lt;/Author&gt;&lt;Year&gt;2014&lt;/Year&gt;&lt;RecNum&gt;37&lt;/RecNum&gt;&lt;record&gt;&lt;rec-number&gt;37&lt;/rec-number&gt;&lt;foreign-keys&gt;&lt;key app="EN" db-id="wwwtrrt5p5v2ateftrj5pdp40za5dsz50dxa" timestamp="1481037025"&gt;37&lt;/key&gt;&lt;/foreign-keys&gt;&lt;ref-type name="Journal Article"&gt;17&lt;/ref-type&gt;&lt;contributors&gt;&lt;authors&gt;&lt;author&gt;Hadorn D, &lt;/author&gt;&lt;author&gt;Kvizhinadze G, &lt;/author&gt;&lt;author&gt;Collinson L, &lt;/author&gt;&lt;author&gt;Blakely T,&lt;/author&gt;&lt;/authors&gt;&lt;/contributors&gt;&lt;titles&gt;&lt;title&gt;Use of expert knowledge elicitation to estimate parameters in health economic decision models&lt;/title&gt;&lt;secondary-title&gt;Int J Technol Assess Health Care&lt;/secondary-title&gt;&lt;/titles&gt;&lt;periodical&gt;&lt;full-title&gt;Int J Technol Assess Health Care&lt;/full-title&gt;&lt;/periodical&gt;&lt;pages&gt;461-8&lt;/pages&gt;&lt;volume&gt;30&lt;/volume&gt;&lt;number&gt;4&lt;/number&gt;&lt;dates&gt;&lt;year&gt;2014&lt;/year&gt;&lt;/dates&gt;&lt;urls&gt;&lt;/urls&gt;&lt;/record&gt;&lt;/Cite&gt;&lt;/EndNote&gt;</w:instrText>
      </w:r>
      <w:r w:rsidR="0032356F">
        <w:rPr>
          <w:rFonts w:cs="JJDNI C+ Adv PAEBC"/>
        </w:rPr>
        <w:fldChar w:fldCharType="separate"/>
      </w:r>
      <w:r w:rsidR="00E77EA5">
        <w:rPr>
          <w:rFonts w:cs="JJDNI C+ Adv PAEBC"/>
          <w:noProof/>
        </w:rPr>
        <w:t>[2, 3]</w:t>
      </w:r>
      <w:r w:rsidR="0032356F">
        <w:rPr>
          <w:rFonts w:cs="JJDNI C+ Adv PAEBC"/>
        </w:rPr>
        <w:fldChar w:fldCharType="end"/>
      </w:r>
      <w:r w:rsidR="0032356F">
        <w:rPr>
          <w:rFonts w:cs="JJDNI C+ Adv PAEBC"/>
        </w:rPr>
        <w:t xml:space="preserve">. </w:t>
      </w:r>
      <w:r>
        <w:t xml:space="preserve">A recent </w:t>
      </w:r>
      <w:r w:rsidRPr="003E25A6">
        <w:t>review suggested that, despite the increased use of such techniques, there are no common standards f</w:t>
      </w:r>
      <w:r w:rsidRPr="003E25A6">
        <w:rPr>
          <w:shd w:val="clear" w:color="auto" w:fill="FFFFFF"/>
        </w:rPr>
        <w:t>or elicitation in HTA</w:t>
      </w:r>
      <w:r w:rsidR="0038135D">
        <w:rPr>
          <w:shd w:val="clear" w:color="auto" w:fill="FFFFFF"/>
        </w:rPr>
        <w:fldChar w:fldCharType="begin"/>
      </w:r>
      <w:r w:rsidR="00E77EA5">
        <w:rPr>
          <w:shd w:val="clear" w:color="auto" w:fill="FFFFFF"/>
        </w:rPr>
        <w:instrText xml:space="preserve"> ADDIN EN.CITE &lt;EndNote&gt;&lt;Cite&gt;&lt;Author&gt;Hunger T&lt;/Author&gt;&lt;Year&gt;2016&lt;/Year&gt;&lt;RecNum&gt;27&lt;/RecNum&gt;&lt;DisplayText&gt;[1]&lt;/DisplayText&gt;&lt;record&gt;&lt;rec-number&gt;27&lt;/rec-number&gt;&lt;foreign-keys&gt;&lt;key app="EN" db-id="wwwtrrt5p5v2ateftrj5pdp40za5dsz50dxa" timestamp="1481026272"&gt;27&lt;/key&gt;&lt;/foreign-keys&gt;&lt;ref-type name="Journal Article"&gt;17&lt;/ref-type&gt;&lt;contributors&gt;&lt;authors&gt;&lt;author&gt;Hunger T, &lt;/author&gt;&lt;author&gt;Schnell-Inderst P, &lt;/author&gt;&lt;author&gt;Sahakyan N, &lt;/author&gt;&lt;author&gt;Siebert U,&lt;/author&gt;&lt;/authors&gt;&lt;/contributors&gt;&lt;titles&gt;&lt;title&gt;Using expert opinion in health technology assessment: a guideline review&lt;/title&gt;&lt;secondary-title&gt;International Journal of Technology Assessment in Health Care&lt;/secondary-title&gt;&lt;/titles&gt;&lt;periodical&gt;&lt;full-title&gt;International Journal of Technology Assessment in Health Care&lt;/full-title&gt;&lt;/periodical&gt;&lt;pages&gt;131-9&lt;/pages&gt;&lt;volume&gt;32&amp;#xD;&lt;/volume&gt;&lt;number&gt;3&lt;/number&gt;&lt;dates&gt;&lt;year&gt;2016&lt;/year&gt;&lt;/dates&gt;&lt;urls&gt;&lt;/urls&gt;&lt;/record&gt;&lt;/Cite&gt;&lt;/EndNote&gt;</w:instrText>
      </w:r>
      <w:r w:rsidR="0038135D">
        <w:rPr>
          <w:shd w:val="clear" w:color="auto" w:fill="FFFFFF"/>
        </w:rPr>
        <w:fldChar w:fldCharType="separate"/>
      </w:r>
      <w:r w:rsidR="00E77EA5">
        <w:rPr>
          <w:noProof/>
          <w:shd w:val="clear" w:color="auto" w:fill="FFFFFF"/>
        </w:rPr>
        <w:t>[1]</w:t>
      </w:r>
      <w:r w:rsidR="0038135D">
        <w:rPr>
          <w:shd w:val="clear" w:color="auto" w:fill="FFFFFF"/>
        </w:rPr>
        <w:fldChar w:fldCharType="end"/>
      </w:r>
      <w:r w:rsidR="00E77EA5">
        <w:rPr>
          <w:shd w:val="clear" w:color="auto" w:fill="FFFFFF"/>
        </w:rPr>
        <w:t>, nor are there standards for reporting</w:t>
      </w:r>
      <w:r w:rsidR="00E77EA5">
        <w:rPr>
          <w:shd w:val="clear" w:color="auto" w:fill="FFFFFF"/>
        </w:rPr>
        <w:fldChar w:fldCharType="begin"/>
      </w:r>
      <w:r w:rsidR="00022211">
        <w:rPr>
          <w:shd w:val="clear" w:color="auto" w:fill="FFFFFF"/>
        </w:rPr>
        <w:instrText xml:space="preserve"> ADDIN EN.CITE &lt;EndNote&gt;&lt;Cite&gt;&lt;Author&gt;Iglesias CP&lt;/Author&gt;&lt;Year&gt;2016&lt;/Year&gt;&lt;RecNum&gt;17&lt;/RecNum&gt;&lt;DisplayText&gt;[4]&lt;/DisplayText&gt;&lt;record&gt;&lt;rec-number&gt;17&lt;/rec-number&gt;&lt;foreign-keys&gt;&lt;key app="EN" db-id="wwwtrrt5p5v2ateftrj5pdp40za5dsz50dxa" timestamp="0"&gt;17&lt;/key&gt;&lt;/foreign-keys&gt;&lt;ref-type name="Journal Article"&gt;17&lt;/ref-type&gt;&lt;contributors&gt;&lt;authors&gt;&lt;author&gt;Iglesias CP, &lt;/author&gt;&lt;author&gt;Thompson A, &lt;/author&gt;&lt;author&gt;Rogowski WH, &lt;/author&gt;&lt;author&gt;Payne K,&lt;/author&gt;&lt;/authors&gt;&lt;/contributors&gt;&lt;titles&gt;&lt;title&gt;Reporting Guidelines for the Use of Expert Judgement in Model-Based Economic Evaluations&lt;/title&gt;&lt;secondary-title&gt;Pharmacoeconomics&lt;/secondary-title&gt;&lt;/titles&gt;&lt;dates&gt;&lt;year&gt;2016 &lt;/year&gt;&lt;/dates&gt;&lt;urls&gt;&lt;/urls&gt;&lt;/record&gt;&lt;/Cite&gt;&lt;/EndNote&gt;</w:instrText>
      </w:r>
      <w:r w:rsidR="00E77EA5">
        <w:rPr>
          <w:shd w:val="clear" w:color="auto" w:fill="FFFFFF"/>
        </w:rPr>
        <w:fldChar w:fldCharType="separate"/>
      </w:r>
      <w:r w:rsidR="00E77EA5">
        <w:rPr>
          <w:noProof/>
          <w:shd w:val="clear" w:color="auto" w:fill="FFFFFF"/>
        </w:rPr>
        <w:t>[4]</w:t>
      </w:r>
      <w:r w:rsidR="00E77EA5">
        <w:rPr>
          <w:shd w:val="clear" w:color="auto" w:fill="FFFFFF"/>
        </w:rPr>
        <w:fldChar w:fldCharType="end"/>
      </w:r>
      <w:r w:rsidR="00DA4384">
        <w:rPr>
          <w:shd w:val="clear" w:color="auto" w:fill="FFFFFF"/>
        </w:rPr>
        <w:t>.</w:t>
      </w:r>
      <w:r w:rsidRPr="003E25A6">
        <w:rPr>
          <w:rFonts w:ascii="Helvetica" w:hAnsi="Helvetica"/>
          <w:sz w:val="20"/>
          <w:szCs w:val="20"/>
          <w:shd w:val="clear" w:color="auto" w:fill="FFFFFF"/>
        </w:rPr>
        <w:t xml:space="preserve"> </w:t>
      </w:r>
      <w:r w:rsidR="0009712C" w:rsidRPr="003E25A6">
        <w:t xml:space="preserve">This </w:t>
      </w:r>
      <w:r w:rsidR="0009712C" w:rsidRPr="004E72F4">
        <w:t xml:space="preserve">article attempts to </w:t>
      </w:r>
      <w:r w:rsidR="005669DC">
        <w:t xml:space="preserve">summarise </w:t>
      </w:r>
      <w:r w:rsidR="005669DC" w:rsidRPr="002B7609">
        <w:t>the steps in designing and conducting an expert elicitation and highlight</w:t>
      </w:r>
      <w:r w:rsidR="00E77EA5">
        <w:t>s</w:t>
      </w:r>
      <w:r w:rsidR="005669DC" w:rsidRPr="002B7609">
        <w:t xml:space="preserve"> where there are methodological uncertainties in </w:t>
      </w:r>
      <w:r w:rsidR="00C645AB">
        <w:t>HTA, specifically used to inform cost-effectiveness analyses</w:t>
      </w:r>
      <w:r w:rsidR="00C97BDC" w:rsidRPr="002B7609">
        <w:t>.</w:t>
      </w:r>
      <w:r w:rsidR="005669DC" w:rsidRPr="002B7609">
        <w:t xml:space="preserve"> Based </w:t>
      </w:r>
      <w:r w:rsidR="005669DC" w:rsidRPr="002B7609">
        <w:lastRenderedPageBreak/>
        <w:t>on their typical chronology, activities in elicitation can be divided in three stages</w:t>
      </w:r>
      <w:r w:rsidR="0038135D">
        <w:fldChar w:fldCharType="begin"/>
      </w:r>
      <w:r w:rsidR="00022211">
        <w:instrText xml:space="preserve"> ADDIN EN.CITE &lt;EndNote&gt;&lt;Cite&gt;&lt;Author&gt;Hart A&lt;/Author&gt;&lt;Year&gt;2016&lt;/Year&gt;&lt;RecNum&gt;28&lt;/RecNum&gt;&lt;DisplayText&gt;[5]&lt;/DisplayText&gt;&lt;record&gt;&lt;rec-number&gt;28&lt;/rec-number&gt;&lt;foreign-keys&gt;&lt;key app="EN" db-id="wwwtrrt5p5v2ateftrj5pdp40za5dsz50dxa" timestamp="1481027353"&gt;28&lt;/key&gt;&lt;/foreign-keys&gt;&lt;ref-type name="Journal Article"&gt;17&lt;/ref-type&gt;&lt;contributors&gt;&lt;authors&gt;&lt;author&gt;Hart A,&lt;/author&gt;&lt;author&gt;O&amp;apos;Hagan A,&lt;/author&gt;&lt;author&gt;Quigley J,&lt;/author&gt;&lt;author&gt;Bolger F,&lt;/author&gt;&lt;/authors&gt;&lt;/contributors&gt;&lt;titles&gt;&lt;title&gt;Training Course on Steering an Expert Knowledge Elicitation&lt;/title&gt;&lt;secondary-title&gt;EFSA Journal&lt;/secondary-title&gt;&lt;/titles&gt;&lt;periodical&gt;&lt;full-title&gt;EFSA Journal&lt;/full-title&gt;&lt;/periodical&gt;&lt;dates&gt;&lt;year&gt;2016&lt;/year&gt;&lt;/dates&gt;&lt;urls&gt;&lt;/urls&gt;&lt;/record&gt;&lt;/Cite&gt;&lt;Cite&gt;&lt;Author&gt;Hart A&lt;/Author&gt;&lt;Year&gt;2016&lt;/Year&gt;&lt;RecNum&gt;28&lt;/RecNum&gt;&lt;record&gt;&lt;rec-number&gt;28&lt;/rec-number&gt;&lt;foreign-keys&gt;&lt;key app="EN" db-id="wwwtrrt5p5v2ateftrj5pdp40za5dsz50dxa" timestamp="1481027353"&gt;28&lt;/key&gt;&lt;/foreign-keys&gt;&lt;ref-type name="Journal Article"&gt;17&lt;/ref-type&gt;&lt;contributors&gt;&lt;authors&gt;&lt;author&gt;Hart A,&lt;/author&gt;&lt;author&gt;O&amp;apos;Hagan A,&lt;/author&gt;&lt;author&gt;Quigley J,&lt;/author&gt;&lt;author&gt;Bolger F,&lt;/author&gt;&lt;/authors&gt;&lt;/contributors&gt;&lt;titles&gt;&lt;title&gt;Training Course on Steering an Expert Knowledge Elicitation&lt;/title&gt;&lt;secondary-title&gt;EFSA Journal&lt;/secondary-title&gt;&lt;/titles&gt;&lt;periodical&gt;&lt;full-title&gt;EFSA Journal&lt;/full-title&gt;&lt;/periodical&gt;&lt;dates&gt;&lt;year&gt;2016&lt;/year&gt;&lt;/dates&gt;&lt;urls&gt;&lt;/urls&gt;&lt;/record&gt;&lt;/Cite&gt;&lt;/EndNote&gt;</w:instrText>
      </w:r>
      <w:r w:rsidR="0038135D">
        <w:fldChar w:fldCharType="separate"/>
      </w:r>
      <w:r w:rsidR="00E77EA5">
        <w:rPr>
          <w:noProof/>
        </w:rPr>
        <w:t>[5]</w:t>
      </w:r>
      <w:r w:rsidR="0038135D">
        <w:fldChar w:fldCharType="end"/>
      </w:r>
      <w:r w:rsidR="005669DC" w:rsidRPr="002B7609">
        <w:t>: pre-elicitation (including the design of the exercise and expert selection), elicitation (the conduct of the exercise) and post-elicitation (including  the synthesizing of data from multiple experts and assessment of the exercise).</w:t>
      </w:r>
      <w:r w:rsidR="00F8627A">
        <w:t xml:space="preserve"> </w:t>
      </w:r>
      <w:r w:rsidR="005669DC" w:rsidRPr="002B7609">
        <w:t>In describing these stages we have sought to highlight where choosing alternative approaches could lead to different outcomes and w</w:t>
      </w:r>
      <w:r w:rsidR="00C97BDC" w:rsidRPr="002B7609">
        <w:t xml:space="preserve">here appropriate we use </w:t>
      </w:r>
      <w:r w:rsidR="0009712C" w:rsidRPr="002B7609">
        <w:t xml:space="preserve">relevant examples from </w:t>
      </w:r>
      <w:r w:rsidR="005669DC" w:rsidRPr="002B7609">
        <w:t>both HTA and other disciplines</w:t>
      </w:r>
      <w:r w:rsidR="00C97BDC" w:rsidRPr="002B7609">
        <w:t xml:space="preserve"> to do this</w:t>
      </w:r>
      <w:r w:rsidR="00BC23C2" w:rsidRPr="002B7609">
        <w:t>.</w:t>
      </w:r>
      <w:r w:rsidR="005669DC" w:rsidRPr="002B7609">
        <w:t xml:space="preserve"> </w:t>
      </w:r>
    </w:p>
    <w:p w14:paraId="27CADE6C" w14:textId="2A85C330" w:rsidR="00655D8B" w:rsidRPr="004E72F4" w:rsidRDefault="00655D8B" w:rsidP="006E1E5E">
      <w:pPr>
        <w:pStyle w:val="ListParagraph"/>
        <w:spacing w:after="240" w:line="240" w:lineRule="auto"/>
        <w:ind w:left="0"/>
        <w:rPr>
          <w:b/>
        </w:rPr>
      </w:pPr>
    </w:p>
    <w:p w14:paraId="2CC3A46F" w14:textId="77777777" w:rsidR="00655D8B" w:rsidRPr="007E7B63" w:rsidRDefault="00042339" w:rsidP="006E1E5E">
      <w:pPr>
        <w:pStyle w:val="Heading2"/>
        <w:spacing w:before="0" w:after="240" w:line="240" w:lineRule="auto"/>
        <w:rPr>
          <w:sz w:val="24"/>
          <w:szCs w:val="24"/>
        </w:rPr>
      </w:pPr>
      <w:r w:rsidRPr="007E7B63">
        <w:rPr>
          <w:sz w:val="24"/>
          <w:szCs w:val="24"/>
        </w:rPr>
        <w:t>Pre-elicitation</w:t>
      </w:r>
    </w:p>
    <w:p w14:paraId="68880FF0" w14:textId="77AF004C" w:rsidR="00655D8B" w:rsidRPr="004E72F4" w:rsidRDefault="00655D8B" w:rsidP="006E1E5E">
      <w:pPr>
        <w:spacing w:after="240" w:line="240" w:lineRule="auto"/>
        <w:rPr>
          <w:rFonts w:eastAsia="Arial Unicode MS"/>
        </w:rPr>
      </w:pPr>
      <w:r w:rsidRPr="004E72F4">
        <w:rPr>
          <w:rFonts w:eastAsia="Arial Unicode MS"/>
        </w:rPr>
        <w:t>Decisions on what and how to elicit unknown quantities should be determined by the intended purpose</w:t>
      </w:r>
      <w:r w:rsidR="0032356F">
        <w:rPr>
          <w:rFonts w:eastAsia="Arial Unicode MS"/>
        </w:rPr>
        <w:t xml:space="preserve"> of the exercise and how the quantitative expressions will be used</w:t>
      </w:r>
      <w:r w:rsidRPr="004E72F4">
        <w:rPr>
          <w:rFonts w:eastAsia="Arial Unicode MS"/>
        </w:rPr>
        <w:t xml:space="preserve">. </w:t>
      </w:r>
      <w:r w:rsidR="00C645AB">
        <w:rPr>
          <w:rFonts w:eastAsia="Arial Unicode MS"/>
        </w:rPr>
        <w:t>While muc</w:t>
      </w:r>
      <w:r w:rsidR="0032356F">
        <w:rPr>
          <w:rFonts w:eastAsia="Arial Unicode MS"/>
        </w:rPr>
        <w:t>h is context specific, t</w:t>
      </w:r>
      <w:r w:rsidRPr="004E72F4">
        <w:rPr>
          <w:rFonts w:eastAsia="Arial Unicode MS"/>
        </w:rPr>
        <w:t xml:space="preserve">here are a number of issues to consider, and these can be categorised as: whose beliefs, what and how to elicit, and eliciting complex parameters (e.g. correlation). </w:t>
      </w:r>
    </w:p>
    <w:p w14:paraId="46D84D51" w14:textId="77777777" w:rsidR="00655D8B" w:rsidRPr="004E72F4" w:rsidRDefault="00655D8B" w:rsidP="006E1E5E">
      <w:pPr>
        <w:spacing w:after="240" w:line="240" w:lineRule="auto"/>
        <w:rPr>
          <w:rFonts w:cs="Arial"/>
          <w:i/>
        </w:rPr>
      </w:pPr>
      <w:bookmarkStart w:id="1" w:name="_Toc207793046"/>
      <w:bookmarkStart w:id="2" w:name="_Toc220990370"/>
      <w:r w:rsidRPr="004E72F4">
        <w:rPr>
          <w:rFonts w:cs="Arial"/>
          <w:i/>
        </w:rPr>
        <w:t>Whose beliefs</w:t>
      </w:r>
      <w:bookmarkEnd w:id="1"/>
      <w:r w:rsidRPr="004E72F4">
        <w:rPr>
          <w:rFonts w:cs="Arial"/>
          <w:i/>
        </w:rPr>
        <w:t>?</w:t>
      </w:r>
      <w:bookmarkEnd w:id="2"/>
    </w:p>
    <w:p w14:paraId="2D0EFC4C" w14:textId="5F7B7E81" w:rsidR="0032356F" w:rsidRDefault="005669DC" w:rsidP="006E1E5E">
      <w:pPr>
        <w:spacing w:after="240" w:line="240" w:lineRule="auto"/>
      </w:pPr>
      <w:r>
        <w:t>The literature does not offer a widely agreed definition of an expert. For some authors, ‘expert’ merely indicates th</w:t>
      </w:r>
      <w:r w:rsidR="0032356F">
        <w:t>ose</w:t>
      </w:r>
      <w:r>
        <w:t xml:space="preserve"> persons </w:t>
      </w:r>
      <w:r w:rsidR="0032356F">
        <w:t xml:space="preserve">from whom </w:t>
      </w:r>
      <w:r>
        <w:t xml:space="preserve">opinion is recorded, without implying any particular </w:t>
      </w:r>
      <w:r w:rsidR="0032356F">
        <w:t xml:space="preserve">nature or extent </w:t>
      </w:r>
      <w:r>
        <w:t>of expertise</w:t>
      </w:r>
      <w:r w:rsidR="0038135D">
        <w:fldChar w:fldCharType="begin"/>
      </w:r>
      <w:r w:rsidR="00E77EA5">
        <w:instrText xml:space="preserve"> ADDIN EN.CITE &lt;EndNote&gt;&lt;Cite&gt;&lt;Author&gt;O’Hagan A&lt;/Author&gt;&lt;Year&gt;2006&lt;/Year&gt;&lt;RecNum&gt;11&lt;/RecNum&gt;&lt;DisplayText&gt;[6]&lt;/DisplayText&gt;&lt;record&gt;&lt;rec-number&gt;11&lt;/rec-number&gt;&lt;foreign-keys&gt;&lt;key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38135D">
        <w:fldChar w:fldCharType="separate"/>
      </w:r>
      <w:r w:rsidR="00E77EA5">
        <w:rPr>
          <w:noProof/>
        </w:rPr>
        <w:t>[6]</w:t>
      </w:r>
      <w:r w:rsidR="0038135D">
        <w:fldChar w:fldCharType="end"/>
      </w:r>
      <w:r w:rsidR="008B4495">
        <w:t>, w</w:t>
      </w:r>
      <w:r>
        <w:t xml:space="preserve">hile others have attempted to identify certain characteristics that could be used to select experts. </w:t>
      </w:r>
      <w:r w:rsidR="00FC6104">
        <w:t xml:space="preserve">For instance, Hora and von Winterfeldt </w:t>
      </w:r>
      <w:r w:rsidR="0038135D">
        <w:fldChar w:fldCharType="begin"/>
      </w:r>
      <w:r w:rsidR="00E77EA5">
        <w:instrText xml:space="preserve"> ADDIN EN.CITE &lt;EndNote&gt;&lt;Cite&gt;&lt;Author&gt;Hora SC&lt;/Author&gt;&lt;Year&gt;1997&lt;/Year&gt;&lt;RecNum&gt;42&lt;/RecNum&gt;&lt;DisplayText&gt;[7]&lt;/DisplayText&gt;&lt;record&gt;&lt;rec-number&gt;42&lt;/rec-number&gt;&lt;foreign-keys&gt;&lt;key app="EN" db-id="wwwtrrt5p5v2ateftrj5pdp40za5dsz50dxa" timestamp="1481037886"&gt;42&lt;/key&gt;&lt;/foreign-keys&gt;&lt;ref-type name="Journal Article"&gt;17&lt;/ref-type&gt;&lt;contributors&gt;&lt;authors&gt;&lt;author&gt;&lt;style face="normal" font="default" size="11"&gt;Hora SC,&lt;/style&gt;&lt;/author&gt;&lt;author&gt;&lt;style face="normal" font="default" size="11"&gt;Von Winterfeldt D,&lt;/style&gt;&lt;/author&gt;&lt;/authors&gt;&lt;/contributors&gt;&lt;titles&gt;&lt;title&gt;&lt;style face="normal" font="default" size="11"&gt;Nuclear waste and future societies: A look into the deep future&lt;/style&gt;&lt;/title&gt;&lt;secondary-title&gt;&lt;style face="underline" font="default" size="11"&gt;Technological Forecasting and Social Change&lt;/style&gt;&lt;style face="normal" font="default" size="11"&gt; &lt;/style&gt;&lt;/secondary-title&gt;&lt;/titles&gt;&lt;periodical&gt;&lt;full-title&gt;Technological Forecasting and Social Change&lt;/full-title&gt;&lt;/periodical&gt;&lt;pages&gt;155-70&lt;/pages&gt;&lt;volume&gt;56&lt;/volume&gt;&lt;number&gt;2&lt;/number&gt;&lt;dates&gt;&lt;year&gt;&lt;style face="normal" font="default" size="11"&gt;1997&lt;/style&gt;&lt;/year&gt;&lt;/dates&gt;&lt;urls&gt;&lt;/urls&gt;&lt;/record&gt;&lt;/Cite&gt;&lt;/EndNote&gt;</w:instrText>
      </w:r>
      <w:r w:rsidR="0038135D">
        <w:fldChar w:fldCharType="separate"/>
      </w:r>
      <w:r w:rsidR="00E77EA5">
        <w:rPr>
          <w:noProof/>
        </w:rPr>
        <w:t>[7]</w:t>
      </w:r>
      <w:r w:rsidR="0038135D">
        <w:fldChar w:fldCharType="end"/>
      </w:r>
      <w:r w:rsidR="00FC6104">
        <w:t xml:space="preserve"> give six criteria for experts: a) tangible evidence of expertise; b) reputation; c) availability and willingness to participate; d) understanding of the general problem area; e) impartiality; f) lack of an economic or personal stake in the potential findings. While some of th</w:t>
      </w:r>
      <w:r w:rsidR="000C3653">
        <w:t>e requirements for experts could be easily checked</w:t>
      </w:r>
      <w:r w:rsidR="005C3383">
        <w:t xml:space="preserve"> </w:t>
      </w:r>
      <w:r w:rsidR="000C3653">
        <w:t xml:space="preserve">(e.g. conflicts of interest, availability), </w:t>
      </w:r>
      <w:r w:rsidR="0032356F">
        <w:t>others may be more difficult to confirm (e.g. impartiality)</w:t>
      </w:r>
      <w:r w:rsidR="005C3383" w:rsidRPr="004E72F4">
        <w:t>.</w:t>
      </w:r>
      <w:r w:rsidR="005C3383">
        <w:t xml:space="preserve"> </w:t>
      </w:r>
    </w:p>
    <w:p w14:paraId="76E83E40" w14:textId="22389046" w:rsidR="005D0911" w:rsidRDefault="00655D8B" w:rsidP="006E1E5E">
      <w:pPr>
        <w:spacing w:after="240" w:line="240" w:lineRule="auto"/>
      </w:pPr>
      <w:r w:rsidRPr="004E72F4">
        <w:t>It is generally agreed that an</w:t>
      </w:r>
      <w:r w:rsidR="00A43C7C">
        <w:t>y participant in an elicitation exercise</w:t>
      </w:r>
      <w:r w:rsidRPr="004E72F4">
        <w:t xml:space="preserve"> should be a “substantive expert in the particular area”</w:t>
      </w:r>
      <w:r w:rsidR="0038135D">
        <w:fldChar w:fldCharType="begin"/>
      </w:r>
      <w:r w:rsidR="00E77EA5">
        <w:instrText xml:space="preserve"> ADDIN EN.CITE &lt;EndNote&gt;&lt;Cite&gt;&lt;Author&gt;Jenkinson&lt;/Author&gt;&lt;Year&gt;2005&lt;/Year&gt;&lt;RecNum&gt;43&lt;/RecNum&gt;&lt;DisplayText&gt;[8]&lt;/DisplayText&gt;&lt;record&gt;&lt;rec-number&gt;43&lt;/rec-number&gt;&lt;foreign-keys&gt;&lt;key app="EN" db-id="wwwtrrt5p5v2ateftrj5pdp40za5dsz50dxa" timestamp="1481037938"&gt;43&lt;/key&gt;&lt;/foreign-keys&gt;&lt;ref-type name="Report"&gt;27&lt;/ref-type&gt;&lt;contributors&gt;&lt;authors&gt;&lt;author&gt;Jenkinson, D. &lt;/author&gt;&lt;/authors&gt;&lt;/contributors&gt;&lt;titles&gt;&lt;title&gt;The elicitation of probabilities: A review of the statistical literature. Bayesian Elicitation of Experts&amp;apos; Probabilities (BEEP)&lt;/title&gt;&lt;/titles&gt;&lt;dates&gt;&lt;year&gt;2005&lt;/year&gt;&lt;/dates&gt;&lt;pub-location&gt;Sheffield University&lt;/pub-location&gt;&lt;urls&gt;&lt;/urls&gt;&lt;/record&gt;&lt;/Cite&gt;&lt;/EndNote&gt;</w:instrText>
      </w:r>
      <w:r w:rsidR="0038135D">
        <w:fldChar w:fldCharType="separate"/>
      </w:r>
      <w:r w:rsidR="00E77EA5">
        <w:rPr>
          <w:noProof/>
        </w:rPr>
        <w:t>[8]</w:t>
      </w:r>
      <w:r w:rsidR="0038135D">
        <w:fldChar w:fldCharType="end"/>
      </w:r>
      <w:r w:rsidR="00DA4384">
        <w:t xml:space="preserve">. </w:t>
      </w:r>
      <w:r w:rsidR="005C3383" w:rsidRPr="005C3383">
        <w:t xml:space="preserve"> </w:t>
      </w:r>
      <w:r w:rsidR="005C3383">
        <w:t xml:space="preserve">Such experts could be identified from a number of sources ranging </w:t>
      </w:r>
      <w:r w:rsidR="005C3383" w:rsidRPr="004E72F4">
        <w:t>from citations in peer reviewed articles to membership of professional societies.</w:t>
      </w:r>
      <w:r w:rsidRPr="004E72F4">
        <w:t xml:space="preserve"> However, the issue of whether an expert should possess any particular elicitation skills </w:t>
      </w:r>
      <w:r w:rsidR="005D0911" w:rsidRPr="004E72F4">
        <w:t>(e.g.</w:t>
      </w:r>
      <w:r w:rsidR="005D0911">
        <w:t xml:space="preserve"> the statistical knowledge to accurately express their belief as a distribution, sometimes referred to as normative expertise</w:t>
      </w:r>
      <w:r w:rsidR="005D0911" w:rsidRPr="004E72F4">
        <w:t xml:space="preserve">), is less clear and will depend on the complexity of the task. Experts with </w:t>
      </w:r>
      <w:r w:rsidR="005D0911">
        <w:t xml:space="preserve">normative </w:t>
      </w:r>
      <w:r w:rsidR="005D0911" w:rsidRPr="004E72F4">
        <w:t xml:space="preserve">knowledge may be </w:t>
      </w:r>
      <w:r w:rsidR="005D0911">
        <w:t xml:space="preserve">able to express </w:t>
      </w:r>
      <w:r w:rsidR="005D0911" w:rsidRPr="004E72F4">
        <w:t>quantities such as population moments or parameters of statistical distributions</w:t>
      </w:r>
      <w:r w:rsidR="005D0911">
        <w:t xml:space="preserve">. Experts with less developed normative skills </w:t>
      </w:r>
      <w:r w:rsidR="0032356F">
        <w:t>may still be able to</w:t>
      </w:r>
      <w:r w:rsidR="005D0911" w:rsidRPr="004E72F4">
        <w:t xml:space="preserve"> provide reasonable estimates of observable quantities, such as proportions</w:t>
      </w:r>
      <w:r w:rsidR="00DA4B4B">
        <w:fldChar w:fldCharType="begin"/>
      </w:r>
      <w:r w:rsidR="00E77EA5">
        <w:instrText xml:space="preserve"> ADDIN EN.CITE &lt;EndNote&gt;&lt;Cite&gt;&lt;Author&gt;Soares MO&lt;/Author&gt;&lt;Year&gt;2011&lt;/Year&gt;&lt;RecNum&gt;12&lt;/RecNum&gt;&lt;DisplayText&gt;[9]&lt;/DisplayText&gt;&lt;record&gt;&lt;rec-number&gt;12&lt;/rec-number&gt;&lt;foreign-keys&gt;&lt;key app="EN" db-id="wwwtrrt5p5v2ateftrj5pdp40za5dsz50dxa" timestamp="0"&gt;12&lt;/key&gt;&lt;/foreign-keys&gt;&lt;ref-type name="Journal Article"&gt;17&lt;/ref-type&gt;&lt;contributors&gt;&lt;authors&gt;&lt;author&gt;Soares MO, &lt;/author&gt;&lt;author&gt;Bojke L, &lt;/author&gt;&lt;author&gt;Dumville J, &lt;/author&gt;&lt;author&gt;Iglesias C, &lt;/author&gt;&lt;author&gt;Cullum N, &lt;/author&gt;&lt;author&gt;Claxton K,&lt;/author&gt;&lt;/authors&gt;&lt;/contributors&gt;&lt;titles&gt;&lt;title&gt;Methods to elicit experts’ beliefs over uncertain quantities: application to a cost effectiveness transition model of negative pressure wound therapy for severe pressure ulceration&lt;/title&gt;&lt;secondary-title&gt;Statistics in Medicine&lt;/secondary-title&gt;&lt;/titles&gt;&lt;periodical&gt;&lt;full-title&gt;Statistics in Medicine&lt;/full-title&gt;&lt;/periodical&gt;&lt;pages&gt;2363-2380&lt;/pages&gt;&lt;volume&gt;30&lt;/volume&gt;&lt;number&gt;19&lt;/number&gt;&lt;dates&gt;&lt;year&gt;2011&lt;/year&gt;&lt;/dates&gt;&lt;urls&gt;&lt;/urls&gt;&lt;/record&gt;&lt;/Cite&gt;&lt;/EndNote&gt;</w:instrText>
      </w:r>
      <w:r w:rsidR="00DA4B4B">
        <w:fldChar w:fldCharType="separate"/>
      </w:r>
      <w:r w:rsidR="00E77EA5">
        <w:rPr>
          <w:noProof/>
        </w:rPr>
        <w:t>[9]</w:t>
      </w:r>
      <w:r w:rsidR="00DA4B4B">
        <w:fldChar w:fldCharType="end"/>
      </w:r>
      <w:r w:rsidR="0032356F">
        <w:t>, using their clinical knowledge</w:t>
      </w:r>
      <w:r w:rsidR="005D0911" w:rsidRPr="004E72F4">
        <w:t xml:space="preserve">. </w:t>
      </w:r>
    </w:p>
    <w:p w14:paraId="12941014" w14:textId="7702E38C" w:rsidR="005D0911" w:rsidRDefault="005D0911" w:rsidP="006E1E5E">
      <w:pPr>
        <w:spacing w:after="240" w:line="240" w:lineRule="auto"/>
        <w:rPr>
          <w:rFonts w:eastAsia="Arial Unicode MS"/>
        </w:rPr>
      </w:pPr>
      <w:r w:rsidRPr="00072C0F">
        <w:rPr>
          <w:rFonts w:eastAsia="Arial Unicode MS"/>
        </w:rPr>
        <w:t xml:space="preserve">Besides identifying the relevant group of experts, there is also the issue of how many experts to include in an exercise. Generally, multiple experts can provide ‘better’ information than a single expert </w:t>
      </w:r>
      <w:r w:rsidRPr="00072C0F">
        <w:rPr>
          <w:rFonts w:eastAsia="Arial Unicode MS"/>
        </w:rPr>
        <w:fldChar w:fldCharType="begin"/>
      </w:r>
      <w:r w:rsidR="00E77EA5">
        <w:rPr>
          <w:rFonts w:eastAsia="Arial Unicode MS"/>
        </w:rPr>
        <w:instrText xml:space="preserve"> ADDIN EN.CITE &lt;EndNote&gt;&lt;Cite&gt;&lt;Author&gt;Clemen RT&lt;/Author&gt;&lt;Year&gt;2007&lt;/Year&gt;&lt;RecNum&gt;9&lt;/RecNum&gt;&lt;DisplayText&gt;[10, 11]&lt;/DisplayText&gt;&lt;record&gt;&lt;rec-number&gt;9&lt;/rec-number&gt;&lt;foreign-keys&gt;&lt;key app="EN" db-id="p2d0sfpeue5s0fez204xfttv9tvr9vxfwdde" timestamp="1493906550"&gt;9&lt;/key&gt;&lt;/foreign-keys&gt;&lt;ref-type name="Book Section"&gt;5&lt;/ref-type&gt;&lt;contributors&gt;&lt;authors&gt;&lt;author&gt;Clemen RT,&lt;/author&gt;&lt;author&gt;Winkler RL,&lt;/author&gt;&lt;/authors&gt;&lt;secondary-authors&gt;&lt;author&gt;Edwards W,&lt;/author&gt;&lt;author&gt;Miles Jr R,&lt;/author&gt;&lt;author&gt;Von Winterfeldt D,&lt;/author&gt;&lt;/secondary-authors&gt;&lt;/contributors&gt;&lt;titles&gt;&lt;title&gt;Aggregating probability distributions&lt;/title&gt;&lt;secondary-title&gt;Advances in decision analysis: From foundations to applications&lt;/secondary-title&gt;&lt;/titles&gt;&lt;pages&gt;154-176&lt;/pages&gt;&lt;dates&gt;&lt;year&gt;2007&lt;/year&gt;&lt;/dates&gt;&lt;pub-location&gt;Cambridge, UK&lt;/pub-location&gt;&lt;publisher&gt;Cambridge University Press&lt;/publisher&gt;&lt;urls&gt;&lt;/urls&gt;&lt;/record&gt;&lt;/Cite&gt;&lt;Cite&gt;&lt;Author&gt;French&lt;/Author&gt;&lt;Year&gt;2011&lt;/Year&gt;&lt;RecNum&gt;10&lt;/RecNum&gt;&lt;record&gt;&lt;rec-number&gt;10&lt;/rec-number&gt;&lt;foreign-keys&gt;&lt;key app="EN" db-id="p2d0sfpeue5s0fez204xfttv9tvr9vxfwdde" timestamp="1493906550"&gt;10&lt;/key&gt;&lt;/foreign-keys&gt;&lt;ref-type name="Journal Article"&gt;17&lt;/ref-type&gt;&lt;contributors&gt;&lt;authors&gt;&lt;author&gt;French, Simon&lt;/author&gt;&lt;/authors&gt;&lt;/contributors&gt;&lt;titles&gt;&lt;title&gt;Aggregating expert judgement&lt;/title&gt;&lt;secondary-title&gt;Revista de la Real Academia de Ciencias Exactas, Fisicas y Naturales. Serie A. Matematicas&lt;/secondary-title&gt;&lt;/titles&gt;&lt;periodical&gt;&lt;full-title&gt;Revista de la Real Academia de Ciencias Exactas, Fisicas y Naturales. Serie A. Matematicas&lt;/full-title&gt;&lt;/periodical&gt;&lt;pages&gt;181-206&lt;/pages&gt;&lt;volume&gt;105&lt;/volume&gt;&lt;number&gt;1&lt;/number&gt;&lt;dates&gt;&lt;year&gt;2011&lt;/year&gt;&lt;/dates&gt;&lt;isbn&gt;1578-7303&lt;/isbn&gt;&lt;urls&gt;&lt;/urls&gt;&lt;/record&gt;&lt;/Cite&gt;&lt;/EndNote&gt;</w:instrText>
      </w:r>
      <w:r w:rsidRPr="00072C0F">
        <w:rPr>
          <w:rFonts w:eastAsia="Arial Unicode MS"/>
        </w:rPr>
        <w:fldChar w:fldCharType="separate"/>
      </w:r>
      <w:r w:rsidR="00E77EA5">
        <w:rPr>
          <w:rFonts w:eastAsia="Arial Unicode MS"/>
          <w:noProof/>
        </w:rPr>
        <w:t>[10, 11]</w:t>
      </w:r>
      <w:r w:rsidRPr="00072C0F">
        <w:rPr>
          <w:rFonts w:eastAsia="Arial Unicode MS"/>
        </w:rPr>
        <w:fldChar w:fldCharType="end"/>
      </w:r>
      <w:r w:rsidRPr="00072C0F">
        <w:rPr>
          <w:rFonts w:eastAsia="Arial Unicode MS"/>
        </w:rPr>
        <w:t xml:space="preserve"> and can overcome individual biases </w:t>
      </w:r>
      <w:r w:rsidRPr="00072C0F">
        <w:rPr>
          <w:rFonts w:eastAsia="Arial Unicode MS"/>
        </w:rPr>
        <w:fldChar w:fldCharType="begin"/>
      </w:r>
      <w:r w:rsidR="00E77EA5">
        <w:rPr>
          <w:rFonts w:eastAsia="Arial Unicode MS"/>
        </w:rPr>
        <w:instrText xml:space="preserve"> ADDIN EN.CITE &lt;EndNote&gt;&lt;Cite&gt;&lt;Author&gt;Johnson&lt;/Author&gt;&lt;Year&gt;2010&lt;/Year&gt;&lt;RecNum&gt;11&lt;/RecNum&gt;&lt;DisplayText&gt;[12]&lt;/DisplayText&gt;&lt;record&gt;&lt;rec-number&gt;11&lt;/rec-number&gt;&lt;foreign-keys&gt;&lt;key app="EN" db-id="p2d0sfpeue5s0fez204xfttv9tvr9vxfwdde" timestamp="1493906550"&gt;11&lt;/key&gt;&lt;/foreign-keys&gt;&lt;ref-type name="Journal Article"&gt;17&lt;/ref-type&gt;&lt;contributors&gt;&lt;authors&gt;&lt;author&gt;Johnson, Sindhu R&lt;/author&gt;&lt;author&gt;Tomlinson, George A&lt;/author&gt;&lt;author&gt;Hawker, Gillian A&lt;/author&gt;&lt;author&gt;Granton, John T&lt;/author&gt;&lt;author&gt;Feldman, Brian M&lt;/author&gt;&lt;/authors&gt;&lt;/contributors&gt;&lt;titles&gt;&lt;title&gt;Methods to elicit beliefs for Bayesian priors: a systematic review&lt;/title&gt;&lt;secondary-title&gt;Journal of Clinical Epidemiology&lt;/secondary-title&gt;&lt;/titles&gt;&lt;periodical&gt;&lt;full-title&gt;Journal of Clinical Epidemiology&lt;/full-title&gt;&lt;/periodical&gt;&lt;pages&gt;355-369&lt;/pages&gt;&lt;volume&gt;63&lt;/volume&gt;&lt;number&gt;4&lt;/number&gt;&lt;dates&gt;&lt;year&gt;2010&lt;/year&gt;&lt;/dates&gt;&lt;isbn&gt;0895-4356&lt;/isbn&gt;&lt;urls&gt;&lt;/urls&gt;&lt;/record&gt;&lt;/Cite&gt;&lt;/EndNote&gt;</w:instrText>
      </w:r>
      <w:r w:rsidRPr="00072C0F">
        <w:rPr>
          <w:rFonts w:eastAsia="Arial Unicode MS"/>
        </w:rPr>
        <w:fldChar w:fldCharType="separate"/>
      </w:r>
      <w:r w:rsidR="00E77EA5">
        <w:rPr>
          <w:rFonts w:eastAsia="Arial Unicode MS"/>
          <w:noProof/>
        </w:rPr>
        <w:t>[12]</w:t>
      </w:r>
      <w:r w:rsidRPr="00072C0F">
        <w:rPr>
          <w:rFonts w:eastAsia="Arial Unicode MS"/>
        </w:rPr>
        <w:fldChar w:fldCharType="end"/>
      </w:r>
      <w:r w:rsidRPr="00072C0F">
        <w:rPr>
          <w:rFonts w:eastAsia="Arial Unicode MS"/>
        </w:rPr>
        <w:t>; however, the appropriate number of experts may depend on many factors. Ideally, heterogeneity among expert</w:t>
      </w:r>
      <w:r w:rsidR="000262AF">
        <w:rPr>
          <w:rFonts w:eastAsia="Arial Unicode MS"/>
        </w:rPr>
        <w:t>s</w:t>
      </w:r>
      <w:r>
        <w:rPr>
          <w:rFonts w:eastAsia="Arial Unicode MS"/>
        </w:rPr>
        <w:t xml:space="preserve"> (i.e. experts with different roles or perspectives)</w:t>
      </w:r>
      <w:r w:rsidRPr="00072C0F">
        <w:rPr>
          <w:rFonts w:eastAsia="Arial Unicode MS"/>
        </w:rPr>
        <w:t xml:space="preserve"> is desirable </w:t>
      </w:r>
      <w:r w:rsidRPr="00072C0F">
        <w:rPr>
          <w:rFonts w:eastAsia="Arial Unicode MS"/>
        </w:rPr>
        <w:fldChar w:fldCharType="begin"/>
      </w:r>
      <w:r w:rsidR="00E77EA5">
        <w:rPr>
          <w:rFonts w:eastAsia="Arial Unicode MS"/>
        </w:rPr>
        <w:instrText xml:space="preserve"> ADDIN EN.CITE &lt;EndNote&gt;&lt;Cite&gt;&lt;Author&gt;Clemen RT&lt;/Author&gt;&lt;Year&gt;2007&lt;/Year&gt;&lt;RecNum&gt;9&lt;/RecNum&gt;&lt;DisplayText&gt;[10]&lt;/DisplayText&gt;&lt;record&gt;&lt;rec-number&gt;9&lt;/rec-number&gt;&lt;foreign-keys&gt;&lt;key app="EN" db-id="p2d0sfpeue5s0fez204xfttv9tvr9vxfwdde" timestamp="1493906550"&gt;9&lt;/key&gt;&lt;/foreign-keys&gt;&lt;ref-type name="Book Section"&gt;5&lt;/ref-type&gt;&lt;contributors&gt;&lt;authors&gt;&lt;author&gt;Clemen RT,&lt;/author&gt;&lt;author&gt;Winkler RL,&lt;/author&gt;&lt;/authors&gt;&lt;secondary-authors&gt;&lt;author&gt;Edwards W,&lt;/author&gt;&lt;author&gt;Miles Jr R,&lt;/author&gt;&lt;author&gt;Von Winterfeldt D,&lt;/author&gt;&lt;/secondary-authors&gt;&lt;/contributors&gt;&lt;titles&gt;&lt;title&gt;Aggregating probability distributions&lt;/title&gt;&lt;secondary-title&gt;Advances in decision analysis: From foundations to applications&lt;/secondary-title&gt;&lt;/titles&gt;&lt;pages&gt;154-176&lt;/pages&gt;&lt;dates&gt;&lt;year&gt;2007&lt;/year&gt;&lt;/dates&gt;&lt;pub-location&gt;Cambridge, UK&lt;/pub-location&gt;&lt;publisher&gt;Cambridge University Press&lt;/publisher&gt;&lt;urls&gt;&lt;/urls&gt;&lt;/record&gt;&lt;/Cite&gt;&lt;/EndNote&gt;</w:instrText>
      </w:r>
      <w:r w:rsidRPr="00072C0F">
        <w:rPr>
          <w:rFonts w:eastAsia="Arial Unicode MS"/>
        </w:rPr>
        <w:fldChar w:fldCharType="separate"/>
      </w:r>
      <w:r w:rsidR="00E77EA5">
        <w:rPr>
          <w:rFonts w:eastAsia="Arial Unicode MS"/>
          <w:noProof/>
        </w:rPr>
        <w:t>[10]</w:t>
      </w:r>
      <w:r w:rsidRPr="00072C0F">
        <w:rPr>
          <w:rFonts w:eastAsia="Arial Unicode MS"/>
        </w:rPr>
        <w:fldChar w:fldCharType="end"/>
      </w:r>
      <w:r w:rsidRPr="00072C0F">
        <w:rPr>
          <w:rFonts w:eastAsia="Arial Unicode MS"/>
        </w:rPr>
        <w:t xml:space="preserve">, as it prevents the over-emphasis of similar opinions. </w:t>
      </w:r>
      <w:r>
        <w:rPr>
          <w:rFonts w:eastAsia="Arial Unicode MS"/>
        </w:rPr>
        <w:t>T</w:t>
      </w:r>
      <w:r w:rsidRPr="00072C0F">
        <w:rPr>
          <w:rFonts w:eastAsia="Arial Unicode MS"/>
        </w:rPr>
        <w:t xml:space="preserve">he predictive power of experts </w:t>
      </w:r>
      <w:r>
        <w:rPr>
          <w:rFonts w:eastAsia="Arial Unicode MS"/>
        </w:rPr>
        <w:t xml:space="preserve">also </w:t>
      </w:r>
      <w:r w:rsidRPr="00072C0F">
        <w:rPr>
          <w:rFonts w:eastAsia="Arial Unicode MS"/>
        </w:rPr>
        <w:t xml:space="preserve">increases when more experts are added </w:t>
      </w:r>
      <w:r w:rsidRPr="00072C0F" w:rsidDel="003A47C7">
        <w:rPr>
          <w:rFonts w:eastAsia="Arial Unicode MS"/>
        </w:rPr>
        <w:fldChar w:fldCharType="begin"/>
      </w:r>
      <w:r w:rsidR="00E77EA5">
        <w:rPr>
          <w:rFonts w:eastAsia="Arial Unicode MS"/>
        </w:rPr>
        <w:instrText xml:space="preserve"> ADDIN EN.CITE &lt;EndNote&gt;&lt;Cite&gt;&lt;Author&gt;Kattan&lt;/Author&gt;&lt;Year&gt;2016&lt;/Year&gt;&lt;RecNum&gt;12&lt;/RecNum&gt;&lt;DisplayText&gt;[13]&lt;/DisplayText&gt;&lt;record&gt;&lt;rec-number&gt;12&lt;/rec-number&gt;&lt;foreign-keys&gt;&lt;key app="EN" db-id="p2d0sfpeue5s0fez204xfttv9tvr9vxfwdde" timestamp="1493906550"&gt;12&lt;/key&gt;&lt;/foreign-keys&gt;&lt;ref-type name="Journal Article"&gt;17&lt;/ref-type&gt;&lt;contributors&gt;&lt;authors&gt;&lt;author&gt;Kattan, Michael W.&lt;/author&gt;&lt;author&gt;O’Rourke, Colin&lt;/author&gt;&lt;author&gt;Yu, Changhong&lt;/author&gt;&lt;author&gt;Chagin, Kevin&lt;/author&gt;&lt;/authors&gt;&lt;/contributors&gt;&lt;titles&gt;&lt;title&gt;The Wisdom of Crowds of Doctors: Their Average Predictions Outperform Their Individual Ones&lt;/title&gt;&lt;secondary-title&gt;Medical Decision Making&lt;/secondary-title&gt;&lt;/titles&gt;&lt;periodical&gt;&lt;full-title&gt;Medical Decision Making&lt;/full-title&gt;&lt;/periodical&gt;&lt;pages&gt;536-540&lt;/pages&gt;&lt;volume&gt;36&lt;/volume&gt;&lt;number&gt;4&lt;/number&gt;&lt;dates&gt;&lt;year&gt;2016&lt;/year&gt;&lt;pub-dates&gt;&lt;date&gt;May 1, 2016&lt;/date&gt;&lt;/pub-dates&gt;&lt;/dates&gt;&lt;urls&gt;&lt;related-urls&gt;&lt;url&gt;http://mdm.sagepub.com/content/36/4/536.abstract&lt;/url&gt;&lt;/related-urls&gt;&lt;/urls&gt;&lt;electronic-resource-num&gt;10.1177/0272989x15581615&lt;/electronic-resource-num&gt;&lt;/record&gt;&lt;/Cite&gt;&lt;/EndNote&gt;</w:instrText>
      </w:r>
      <w:r w:rsidRPr="00072C0F" w:rsidDel="003A47C7">
        <w:rPr>
          <w:rFonts w:eastAsia="Arial Unicode MS"/>
        </w:rPr>
        <w:fldChar w:fldCharType="separate"/>
      </w:r>
      <w:r w:rsidR="00E77EA5">
        <w:rPr>
          <w:rFonts w:eastAsia="Arial Unicode MS"/>
          <w:noProof/>
        </w:rPr>
        <w:t>[13]</w:t>
      </w:r>
      <w:r w:rsidRPr="00072C0F" w:rsidDel="003A47C7">
        <w:rPr>
          <w:rFonts w:eastAsia="Arial Unicode MS"/>
        </w:rPr>
        <w:fldChar w:fldCharType="end"/>
      </w:r>
      <w:r w:rsidRPr="00072C0F">
        <w:rPr>
          <w:rFonts w:eastAsia="Arial Unicode MS"/>
        </w:rPr>
        <w:t>,</w:t>
      </w:r>
      <w:r w:rsidRPr="00072C0F" w:rsidDel="003A47C7">
        <w:rPr>
          <w:rFonts w:eastAsia="Arial Unicode MS"/>
        </w:rPr>
        <w:t xml:space="preserve"> </w:t>
      </w:r>
      <w:r w:rsidRPr="00072C0F">
        <w:rPr>
          <w:rFonts w:eastAsia="Arial Unicode MS"/>
        </w:rPr>
        <w:t xml:space="preserve">although with diminishing marginal returns. Some authors recommend that at least four experts are included </w:t>
      </w:r>
      <w:r w:rsidRPr="00072C0F">
        <w:rPr>
          <w:rFonts w:eastAsia="Arial Unicode MS"/>
        </w:rPr>
        <w:fldChar w:fldCharType="begin"/>
      </w:r>
      <w:r w:rsidR="00E77EA5">
        <w:rPr>
          <w:rFonts w:eastAsia="Arial Unicode MS"/>
        </w:rPr>
        <w:instrText xml:space="preserve"> ADDIN EN.CITE &lt;EndNote&gt;&lt;Cite&gt;&lt;Author&gt;Cooke&lt;/Author&gt;&lt;Year&gt;2004&lt;/Year&gt;&lt;RecNum&gt;13&lt;/RecNum&gt;&lt;DisplayText&gt;[14]&lt;/DisplayText&gt;&lt;record&gt;&lt;rec-number&gt;13&lt;/rec-number&gt;&lt;foreign-keys&gt;&lt;key app="EN" db-id="p2d0sfpeue5s0fez204xfttv9tvr9vxfwdde" timestamp="1493906550"&gt;13&lt;/key&gt;&lt;/foreign-keys&gt;&lt;ref-type name="Journal Article"&gt;17&lt;/ref-type&gt;&lt;contributors&gt;&lt;authors&gt;&lt;author&gt;Cooke, Roger M&lt;/author&gt;&lt;author&gt;Goossens, Louis H J&lt;/author&gt;&lt;/authors&gt;&lt;/contributors&gt;&lt;titles&gt;&lt;title&gt;Expert judgement elicitation for risk assessments of critical infrastructures&lt;/title&gt;&lt;secondary-title&gt;Journal of Risk Research&lt;/secondary-title&gt;&lt;/titles&gt;&lt;periodical&gt;&lt;full-title&gt;Journal of Risk Research&lt;/full-title&gt;&lt;/periodical&gt;&lt;pages&gt;643-656&lt;/pages&gt;&lt;volume&gt;7&lt;/volume&gt;&lt;number&gt;6&lt;/number&gt;&lt;dates&gt;&lt;year&gt;2004&lt;/year&gt;&lt;/dates&gt;&lt;isbn&gt;1366-9877&lt;/isbn&gt;&lt;urls&gt;&lt;/urls&gt;&lt;/record&gt;&lt;/Cite&gt;&lt;/EndNote&gt;</w:instrText>
      </w:r>
      <w:r w:rsidRPr="00072C0F">
        <w:rPr>
          <w:rFonts w:eastAsia="Arial Unicode MS"/>
        </w:rPr>
        <w:fldChar w:fldCharType="separate"/>
      </w:r>
      <w:r w:rsidR="00E77EA5">
        <w:rPr>
          <w:rFonts w:eastAsia="Arial Unicode MS"/>
          <w:noProof/>
        </w:rPr>
        <w:t>[14]</w:t>
      </w:r>
      <w:r w:rsidRPr="00072C0F">
        <w:rPr>
          <w:rFonts w:eastAsia="Arial Unicode MS"/>
        </w:rPr>
        <w:fldChar w:fldCharType="end"/>
      </w:r>
      <w:r w:rsidRPr="00072C0F">
        <w:rPr>
          <w:rFonts w:eastAsia="Arial Unicode MS"/>
        </w:rPr>
        <w:t xml:space="preserve">, others suggest that between six and twelve experts should be included </w:t>
      </w:r>
      <w:r w:rsidRPr="00072C0F">
        <w:rPr>
          <w:rFonts w:eastAsia="Arial Unicode MS"/>
        </w:rPr>
        <w:fldChar w:fldCharType="begin"/>
      </w:r>
      <w:r w:rsidR="00E77EA5">
        <w:rPr>
          <w:rFonts w:eastAsia="Arial Unicode MS"/>
        </w:rPr>
        <w:instrText xml:space="preserve"> ADDIN EN.CITE &lt;EndNote&gt;&lt;Cite&gt;&lt;Author&gt;Knol AB&lt;/Author&gt;&lt;Year&gt;2010&lt;/Year&gt;&lt;RecNum&gt;14&lt;/RecNum&gt;&lt;DisplayText&gt;[15]&lt;/DisplayText&gt;&lt;record&gt;&lt;rec-number&gt;14&lt;/rec-number&gt;&lt;foreign-keys&gt;&lt;key app="EN" db-id="p2d0sfpeue5s0fez204xfttv9tvr9vxfwdde" timestamp="1493906550"&gt;14&lt;/key&gt;&lt;/foreign-keys&gt;&lt;ref-type name="Journal Article"&gt;17&lt;/ref-type&gt;&lt;contributors&gt;&lt;authors&gt;&lt;author&gt;Knol AB,&lt;/author&gt;&lt;author&gt;Slottje P,&lt;/author&gt;&lt;author&gt;Van der Sluijs JP,&lt;/author&gt;&lt;author&gt;Lebret E,&lt;/author&gt;&lt;/authors&gt;&lt;/contributors&gt;&lt;auth-address&gt;National Institute for Public Health and the Environment (RIVM), Bilthoven, the Netherlands. anne.knol@rivm.nl&lt;/auth-address&gt;&lt;titles&gt;&lt;title&gt;The use of expert elicitation in environmental health impact assessment: a seven step procedure&lt;/title&gt;&lt;secondary-title&gt;Environmental health : a global access science source&lt;/secondary-title&gt;&lt;/titles&gt;&lt;periodical&gt;&lt;full-title&gt;Environmental health : a global access science source&lt;/full-title&gt;&lt;/periodical&gt;&lt;pages&gt;19&lt;/pages&gt;&lt;volume&gt;9&lt;/volume&gt;&lt;keywords&gt;&lt;keyword&gt;Probability&lt;/keyword&gt;&lt;keyword&gt;Environmental Health&lt;/keyword&gt;&lt;keyword&gt;Environment&lt;/keyword&gt;&lt;keyword&gt;Environmental Exposure&lt;/keyword&gt;&lt;keyword&gt;Models, Theoretical&lt;/keyword&gt;&lt;keyword&gt;Expert Testimony&lt;/keyword&gt;&lt;/keywords&gt;&lt;dates&gt;&lt;year&gt;2010&lt;/year&gt;&lt;/dates&gt;&lt;urls&gt;&lt;related-urls&gt;&lt;url&gt;&lt;style face="underline" font="default" size="100%"&gt;http://ukpmc.ac.uk/abstract/MED/20420657&lt;/style&gt;&lt;/url&gt;&lt;/related-urls&gt;&lt;/urls&gt;&lt;/record&gt;&lt;/Cite&gt;&lt;/EndNote&gt;</w:instrText>
      </w:r>
      <w:r w:rsidRPr="00072C0F">
        <w:rPr>
          <w:rFonts w:eastAsia="Arial Unicode MS"/>
        </w:rPr>
        <w:fldChar w:fldCharType="separate"/>
      </w:r>
      <w:r w:rsidR="00E77EA5">
        <w:rPr>
          <w:rFonts w:eastAsia="Arial Unicode MS"/>
          <w:noProof/>
        </w:rPr>
        <w:t>[15]</w:t>
      </w:r>
      <w:r w:rsidRPr="00072C0F">
        <w:rPr>
          <w:rFonts w:eastAsia="Arial Unicode MS"/>
        </w:rPr>
        <w:fldChar w:fldCharType="end"/>
      </w:r>
      <w:r w:rsidRPr="00072C0F">
        <w:rPr>
          <w:rFonts w:eastAsia="Arial Unicode MS"/>
        </w:rPr>
        <w:t xml:space="preserve">. Availability of experts is, however, a critical factor </w:t>
      </w:r>
      <w:r w:rsidRPr="00072C0F">
        <w:rPr>
          <w:rFonts w:eastAsia="Arial Unicode MS"/>
        </w:rPr>
        <w:fldChar w:fldCharType="begin"/>
      </w:r>
      <w:r w:rsidR="00E77EA5">
        <w:rPr>
          <w:rFonts w:eastAsia="Arial Unicode MS"/>
        </w:rPr>
        <w:instrText xml:space="preserve"> ADDIN EN.CITE &lt;EndNote&gt;&lt;Cite&gt;&lt;Author&gt;Knol AB&lt;/Author&gt;&lt;Year&gt;2010&lt;/Year&gt;&lt;RecNum&gt;14&lt;/RecNum&gt;&lt;DisplayText&gt;[15]&lt;/DisplayText&gt;&lt;record&gt;&lt;rec-number&gt;14&lt;/rec-number&gt;&lt;foreign-keys&gt;&lt;key app="EN" db-id="p2d0sfpeue5s0fez204xfttv9tvr9vxfwdde" timestamp="1493906550"&gt;14&lt;/key&gt;&lt;/foreign-keys&gt;&lt;ref-type name="Journal Article"&gt;17&lt;/ref-type&gt;&lt;contributors&gt;&lt;authors&gt;&lt;author&gt;Knol AB,&lt;/author&gt;&lt;author&gt;Slottje P,&lt;/author&gt;&lt;author&gt;Van der Sluijs JP,&lt;/author&gt;&lt;author&gt;Lebret E,&lt;/author&gt;&lt;/authors&gt;&lt;/contributors&gt;&lt;auth-address&gt;National Institute for Public Health and the Environment (RIVM), Bilthoven, the Netherlands. anne.knol@rivm.nl&lt;/auth-address&gt;&lt;titles&gt;&lt;title&gt;The use of expert elicitation in environmental health impact assessment: a seven step procedure&lt;/title&gt;&lt;secondary-title&gt;Environmental health : a global access science source&lt;/secondary-title&gt;&lt;/titles&gt;&lt;periodical&gt;&lt;full-title&gt;Environmental health : a global access science source&lt;/full-title&gt;&lt;/periodical&gt;&lt;pages&gt;19&lt;/pages&gt;&lt;volume&gt;9&lt;/volume&gt;&lt;keywords&gt;&lt;keyword&gt;Probability&lt;/keyword&gt;&lt;keyword&gt;Environmental Health&lt;/keyword&gt;&lt;keyword&gt;Environment&lt;/keyword&gt;&lt;keyword&gt;Environmental Exposure&lt;/keyword&gt;&lt;keyword&gt;Models, Theoretical&lt;/keyword&gt;&lt;keyword&gt;Expert Testimony&lt;/keyword&gt;&lt;/keywords&gt;&lt;dates&gt;&lt;year&gt;2010&lt;/year&gt;&lt;/dates&gt;&lt;urls&gt;&lt;related-urls&gt;&lt;url&gt;&lt;style face="underline" font="default" size="100%"&gt;http://ukpmc.ac.uk/abstract/MED/20420657&lt;/style&gt;&lt;/url&gt;&lt;/related-urls&gt;&lt;/urls&gt;&lt;/record&gt;&lt;/Cite&gt;&lt;/EndNote&gt;</w:instrText>
      </w:r>
      <w:r w:rsidRPr="00072C0F">
        <w:rPr>
          <w:rFonts w:eastAsia="Arial Unicode MS"/>
        </w:rPr>
        <w:fldChar w:fldCharType="separate"/>
      </w:r>
      <w:r w:rsidR="00E77EA5">
        <w:rPr>
          <w:rFonts w:eastAsia="Arial Unicode MS"/>
          <w:noProof/>
        </w:rPr>
        <w:t>[15]</w:t>
      </w:r>
      <w:r w:rsidRPr="00072C0F">
        <w:rPr>
          <w:rFonts w:eastAsia="Arial Unicode MS"/>
        </w:rPr>
        <w:fldChar w:fldCharType="end"/>
      </w:r>
      <w:r w:rsidRPr="00072C0F">
        <w:rPr>
          <w:rFonts w:eastAsia="Arial Unicode MS"/>
        </w:rPr>
        <w:t xml:space="preserve"> and the number of opinions that could be gathered in a typical HTA may be limited. Elicitation exercises reported so far in </w:t>
      </w:r>
      <w:r>
        <w:rPr>
          <w:rFonts w:eastAsia="Arial Unicode MS"/>
        </w:rPr>
        <w:t>HTA</w:t>
      </w:r>
      <w:r w:rsidRPr="00072C0F">
        <w:rPr>
          <w:rFonts w:eastAsia="Arial Unicode MS"/>
        </w:rPr>
        <w:t xml:space="preserve"> have used numbers of experts ranging from </w:t>
      </w:r>
      <w:r>
        <w:rPr>
          <w:rFonts w:eastAsia="Arial Unicode MS"/>
        </w:rPr>
        <w:t>one</w:t>
      </w:r>
      <w:r w:rsidRPr="00072C0F">
        <w:rPr>
          <w:rFonts w:eastAsia="Arial Unicode MS"/>
        </w:rPr>
        <w:t xml:space="preserve"> to </w:t>
      </w:r>
      <w:r w:rsidR="00F07DA1">
        <w:rPr>
          <w:rFonts w:eastAsia="Arial Unicode MS"/>
        </w:rPr>
        <w:t>twenty three</w:t>
      </w:r>
      <w:r w:rsidR="00DA4B4B">
        <w:rPr>
          <w:rFonts w:eastAsia="Arial Unicode MS"/>
        </w:rPr>
        <w:fldChar w:fldCharType="begin"/>
      </w:r>
      <w:r w:rsidR="00E77EA5">
        <w:rPr>
          <w:rFonts w:eastAsia="Arial Unicode MS"/>
        </w:rPr>
        <w:instrText xml:space="preserve"> ADDIN EN.CITE &lt;EndNote&gt;&lt;Cite&gt;&lt;Author&gt;Grigore B&lt;/Author&gt;&lt;Year&gt;2013&lt;/Year&gt;&lt;RecNum&gt;14&lt;/RecNum&gt;&lt;DisplayText&gt;[2]&lt;/DisplayText&gt;&lt;record&gt;&lt;rec-number&gt;14&lt;/rec-number&gt;&lt;foreign-keys&gt;&lt;key app="EN" db-id="wwwtrrt5p5v2ateftrj5pdp40za5dsz50dxa" timestamp="0"&gt;14&lt;/key&gt;&lt;/foreign-keys&gt;&lt;ref-type name="Journal Article"&gt;17&lt;/ref-type&gt;&lt;contributors&gt;&lt;authors&gt;&lt;author&gt;Grigore B, &lt;/author&gt;&lt;author&gt;Peters J, &lt;/author&gt;&lt;author&gt;Hyde C, &lt;/author&gt;&lt;author&gt;Stein K,&lt;/author&gt;&lt;/authors&gt;&lt;/contributors&gt;&lt;titles&gt;&lt;title&gt;Methods to elicit probability distributions from experts: a systematic review of reported practice in health technology assessment&lt;/title&gt;&lt;secondary-title&gt;Pharmacoeconomics&lt;/secondary-title&gt;&lt;/titles&gt;&lt;pages&gt;991-1003&lt;/pages&gt;&lt;volume&gt;31&lt;/volume&gt;&lt;number&gt;11&lt;/number&gt;&lt;dates&gt;&lt;year&gt;2013&lt;/year&gt;&lt;/dates&gt;&lt;urls&gt;&lt;/urls&gt;&lt;/record&gt;&lt;/Cite&gt;&lt;/EndNote&gt;</w:instrText>
      </w:r>
      <w:r w:rsidR="00DA4B4B">
        <w:rPr>
          <w:rFonts w:eastAsia="Arial Unicode MS"/>
        </w:rPr>
        <w:fldChar w:fldCharType="separate"/>
      </w:r>
      <w:r w:rsidR="00E77EA5">
        <w:rPr>
          <w:rFonts w:eastAsia="Arial Unicode MS"/>
          <w:noProof/>
        </w:rPr>
        <w:t>[2]</w:t>
      </w:r>
      <w:r w:rsidR="00DA4B4B">
        <w:rPr>
          <w:rFonts w:eastAsia="Arial Unicode MS"/>
        </w:rPr>
        <w:fldChar w:fldCharType="end"/>
      </w:r>
      <w:r w:rsidRPr="00072C0F">
        <w:rPr>
          <w:rFonts w:eastAsia="Arial Unicode MS"/>
        </w:rPr>
        <w:t>. While a recommendation on the number of experts to include is not within the purpose of this paper, expert selection should be considered as early as feasible in the elicitation exercise.</w:t>
      </w:r>
    </w:p>
    <w:p w14:paraId="68E956CC" w14:textId="77777777" w:rsidR="005D0911" w:rsidRDefault="005D0911" w:rsidP="006E1E5E">
      <w:pPr>
        <w:spacing w:after="240" w:line="240" w:lineRule="auto"/>
        <w:rPr>
          <w:rFonts w:eastAsia="Arial Unicode MS"/>
        </w:rPr>
      </w:pPr>
    </w:p>
    <w:p w14:paraId="2C47E0F5" w14:textId="77777777" w:rsidR="00655D8B" w:rsidRPr="007E7B63" w:rsidRDefault="00655D8B" w:rsidP="006E1E5E">
      <w:pPr>
        <w:pStyle w:val="Heading3"/>
        <w:spacing w:before="0" w:after="240" w:line="240" w:lineRule="auto"/>
        <w:rPr>
          <w:i/>
        </w:rPr>
      </w:pPr>
      <w:bookmarkStart w:id="3" w:name="_Toc207793047"/>
      <w:bookmarkStart w:id="4" w:name="_Toc220990371"/>
      <w:r w:rsidRPr="007E7B63">
        <w:rPr>
          <w:b w:val="0"/>
          <w:i/>
        </w:rPr>
        <w:lastRenderedPageBreak/>
        <w:t>What to elicit</w:t>
      </w:r>
      <w:bookmarkEnd w:id="3"/>
      <w:bookmarkEnd w:id="4"/>
      <w:r w:rsidRPr="007E7B63">
        <w:rPr>
          <w:b w:val="0"/>
          <w:i/>
        </w:rPr>
        <w:t>?</w:t>
      </w:r>
    </w:p>
    <w:p w14:paraId="5C8DDB1D" w14:textId="7E277822" w:rsidR="00C03819" w:rsidRDefault="00655D8B" w:rsidP="006E1E5E">
      <w:pPr>
        <w:spacing w:after="240" w:line="240" w:lineRule="auto"/>
      </w:pPr>
      <w:r w:rsidRPr="004E72F4">
        <w:t xml:space="preserve">Many previous elicitation exercises have sought to elicit probabilities or </w:t>
      </w:r>
      <w:r w:rsidR="0032356F">
        <w:t>occurrence</w:t>
      </w:r>
      <w:r w:rsidR="0032356F" w:rsidRPr="004E72F4">
        <w:t xml:space="preserve"> </w:t>
      </w:r>
      <w:r w:rsidRPr="004E72F4">
        <w:t>of events; however costs, quality of life weights and relative effectiveness can also be elicited</w:t>
      </w:r>
      <w:r w:rsidR="0038135D">
        <w:fldChar w:fldCharType="begin"/>
      </w:r>
      <w:r w:rsidR="00022211">
        <w:instrText xml:space="preserve"> ADDIN EN.CITE &lt;EndNote&gt;&lt;Cite&gt;&lt;Author&gt;Hadorn D&lt;/Author&gt;&lt;Year&gt;2014&lt;/Year&gt;&lt;RecNum&gt;37&lt;/RecNum&gt;&lt;DisplayText&gt;[3]&lt;/DisplayText&gt;&lt;record&gt;&lt;rec-number&gt;37&lt;/rec-number&gt;&lt;foreign-keys&gt;&lt;key app="EN" db-id="wwwtrrt5p5v2ateftrj5pdp40za5dsz50dxa" timestamp="1481037025"&gt;37&lt;/key&gt;&lt;/foreign-keys&gt;&lt;ref-type name="Journal Article"&gt;17&lt;/ref-type&gt;&lt;contributors&gt;&lt;authors&gt;&lt;author&gt;Hadorn D, &lt;/author&gt;&lt;author&gt;Kvizhinadze G, &lt;/author&gt;&lt;author&gt;Collinson L, &lt;/author&gt;&lt;author&gt;Blakely T,&lt;/author&gt;&lt;/authors&gt;&lt;/contributors&gt;&lt;titles&gt;&lt;title&gt;Use of expert knowledge elicitation to estimate parameters in health economic decision models&lt;/title&gt;&lt;secondary-title&gt;Int J Technol Assess Health Care&lt;/secondary-title&gt;&lt;/titles&gt;&lt;periodical&gt;&lt;full-title&gt;Int J Technol Assess Health Care&lt;/full-title&gt;&lt;/periodical&gt;&lt;pages&gt;461-8&lt;/pages&gt;&lt;volume&gt;30&lt;/volume&gt;&lt;number&gt;4&lt;/number&gt;&lt;dates&gt;&lt;year&gt;2014&lt;/year&gt;&lt;/dates&gt;&lt;urls&gt;&lt;/urls&gt;&lt;/record&gt;&lt;/Cite&gt;&lt;/EndNote&gt;</w:instrText>
      </w:r>
      <w:r w:rsidR="0038135D">
        <w:fldChar w:fldCharType="separate"/>
      </w:r>
      <w:r w:rsidR="00E77EA5">
        <w:rPr>
          <w:noProof/>
        </w:rPr>
        <w:t>[3]</w:t>
      </w:r>
      <w:r w:rsidR="0038135D">
        <w:fldChar w:fldCharType="end"/>
      </w:r>
      <w:r w:rsidR="0032356F">
        <w:t xml:space="preserve"> as well as their associated uncertainty</w:t>
      </w:r>
      <w:r w:rsidR="00F07DA1">
        <w:t xml:space="preserve">. </w:t>
      </w:r>
      <w:r w:rsidR="00C03819">
        <w:t xml:space="preserve"> When considering what to elicit, two factors </w:t>
      </w:r>
      <w:r w:rsidR="00F82E28">
        <w:t>should</w:t>
      </w:r>
      <w:r w:rsidR="00C03819">
        <w:t xml:space="preserve"> be taken into account: what is required in the analysis and what </w:t>
      </w:r>
      <w:r w:rsidR="00ED39CA">
        <w:t xml:space="preserve">is reasonable to ask of </w:t>
      </w:r>
      <w:r w:rsidR="00C03819">
        <w:t>experts.</w:t>
      </w:r>
      <w:r w:rsidR="00C03819" w:rsidRPr="004E72F4">
        <w:t xml:space="preserve"> </w:t>
      </w:r>
      <w:r w:rsidR="005669DC">
        <w:t>For many experts in HTA</w:t>
      </w:r>
      <w:r w:rsidR="0032356F">
        <w:t>, that do not possess normative skills and instead rely on substantive practical experience,</w:t>
      </w:r>
      <w:r w:rsidR="005669DC">
        <w:t xml:space="preserve"> it </w:t>
      </w:r>
      <w:r w:rsidR="0032356F">
        <w:t>may</w:t>
      </w:r>
      <w:r w:rsidR="005669DC">
        <w:t xml:space="preserve"> not </w:t>
      </w:r>
      <w:r w:rsidR="0032356F">
        <w:t xml:space="preserve">be </w:t>
      </w:r>
      <w:r w:rsidR="005669DC">
        <w:t xml:space="preserve">advantageous to elicit </w:t>
      </w:r>
      <w:r w:rsidR="00C03819" w:rsidRPr="004E72F4">
        <w:t>un</w:t>
      </w:r>
      <w:r w:rsidR="0032356F">
        <w:t>-</w:t>
      </w:r>
      <w:r w:rsidR="00C03819" w:rsidRPr="004E72F4">
        <w:t>observable</w:t>
      </w:r>
      <w:r w:rsidR="005669DC">
        <w:t>s</w:t>
      </w:r>
      <w:r w:rsidR="0038135D">
        <w:fldChar w:fldCharType="begin"/>
      </w:r>
      <w:r w:rsidR="00022211">
        <w:instrText xml:space="preserve"> ADDIN EN.CITE &lt;EndNote&gt;&lt;Cite&gt;&lt;Author&gt;Kadane&lt;/Author&gt;&lt;Year&gt;1998&lt;/Year&gt;&lt;RecNum&gt;44&lt;/RecNum&gt;&lt;DisplayText&gt;[16]&lt;/DisplayText&gt;&lt;record&gt;&lt;rec-number&gt;44&lt;/rec-number&gt;&lt;foreign-keys&gt;&lt;key app="EN" db-id="wwwtrrt5p5v2ateftrj5pdp40za5dsz50dxa" timestamp="1481037986"&gt;44&lt;/key&gt;&lt;/foreign-keys&gt;&lt;ref-type name="Journal Article"&gt;17&lt;/ref-type&gt;&lt;contributors&gt;&lt;authors&gt;&lt;author&gt;Kadane J,&lt;/author&gt;&lt;author&gt;Wolfson LJ,  &lt;/author&gt;&lt;/authors&gt;&lt;/contributors&gt;&lt;titles&gt;&lt;title&gt;Experiences in elicitation&lt;/title&gt;&lt;secondary-title&gt;Journal of the Royal Statistical Society: Series D (The Statistician)&lt;/secondary-title&gt;&lt;/titles&gt;&lt;periodical&gt;&lt;full-title&gt;Journal of the Royal Statistical Society: Series D (The Statistician)&lt;/full-title&gt;&lt;/periodical&gt;&lt;pages&gt;3-19&lt;/pages&gt;&lt;volume&gt;47&lt;/volume&gt;&lt;number&gt;1&lt;/number&gt;&lt;dates&gt;&lt;year&gt;1998&lt;/year&gt;&lt;/dates&gt;&lt;urls&gt;&lt;/urls&gt;&lt;/record&gt;&lt;/Cite&gt;&lt;/EndNote&gt;</w:instrText>
      </w:r>
      <w:r w:rsidR="0038135D">
        <w:fldChar w:fldCharType="separate"/>
      </w:r>
      <w:r w:rsidR="00E77EA5">
        <w:rPr>
          <w:noProof/>
        </w:rPr>
        <w:t>[16]</w:t>
      </w:r>
      <w:r w:rsidR="0038135D">
        <w:fldChar w:fldCharType="end"/>
      </w:r>
      <w:r w:rsidR="0032356F">
        <w:t>, such as the hazard</w:t>
      </w:r>
      <w:r w:rsidR="005669DC">
        <w:t xml:space="preserve">. </w:t>
      </w:r>
      <w:r w:rsidR="00C03819" w:rsidRPr="004E72F4">
        <w:t xml:space="preserve"> </w:t>
      </w:r>
      <w:r w:rsidR="005669DC">
        <w:t>In addition, many experts also find it cognitively challeng</w:t>
      </w:r>
      <w:r w:rsidR="00DA4B4B">
        <w:t>ing</w:t>
      </w:r>
      <w:r w:rsidR="005669DC">
        <w:t xml:space="preserve"> to express </w:t>
      </w:r>
      <w:r w:rsidR="00C03819" w:rsidRPr="004E72F4">
        <w:t>moments of a distribution (except possibly the first moment, the mean)</w:t>
      </w:r>
      <w:r w:rsidR="00C03819" w:rsidRPr="004E72F4">
        <w:rPr>
          <w:b/>
          <w:bCs/>
        </w:rPr>
        <w:t xml:space="preserve"> </w:t>
      </w:r>
      <w:r w:rsidR="00C03819" w:rsidRPr="004E72F4">
        <w:t>or coefficients for covariates</w:t>
      </w:r>
      <w:r w:rsidR="0038135D">
        <w:fldChar w:fldCharType="begin"/>
      </w:r>
      <w:r w:rsidR="00022211">
        <w:instrText xml:space="preserve"> ADDIN EN.CITE &lt;EndNote&gt;&lt;Cite&gt;&lt;Author&gt;Kadane&lt;/Author&gt;&lt;Year&gt;1998&lt;/Year&gt;&lt;RecNum&gt;44&lt;/RecNum&gt;&lt;DisplayText&gt;[16]&lt;/DisplayText&gt;&lt;record&gt;&lt;rec-number&gt;44&lt;/rec-number&gt;&lt;foreign-keys&gt;&lt;key app="EN" db-id="wwwtrrt5p5v2ateftrj5pdp40za5dsz50dxa" timestamp="1481037986"&gt;44&lt;/key&gt;&lt;/foreign-keys&gt;&lt;ref-type name="Journal Article"&gt;17&lt;/ref-type&gt;&lt;contributors&gt;&lt;authors&gt;&lt;author&gt;Kadane J,&lt;/author&gt;&lt;author&gt;Wolfson LJ,  &lt;/author&gt;&lt;/authors&gt;&lt;/contributors&gt;&lt;titles&gt;&lt;title&gt;Experiences in elicitation&lt;/title&gt;&lt;secondary-title&gt;Journal of the Royal Statistical Society: Series D (The Statistician)&lt;/secondary-title&gt;&lt;/titles&gt;&lt;periodical&gt;&lt;full-title&gt;Journal of the Royal Statistical Society: Series D (The Statistician)&lt;/full-title&gt;&lt;/periodical&gt;&lt;pages&gt;3-19&lt;/pages&gt;&lt;volume&gt;47&lt;/volume&gt;&lt;number&gt;1&lt;/number&gt;&lt;dates&gt;&lt;year&gt;1998&lt;/year&gt;&lt;/dates&gt;&lt;urls&gt;&lt;/urls&gt;&lt;/record&gt;&lt;/Cite&gt;&lt;/EndNote&gt;</w:instrText>
      </w:r>
      <w:r w:rsidR="0038135D">
        <w:fldChar w:fldCharType="separate"/>
      </w:r>
      <w:r w:rsidR="00E77EA5">
        <w:rPr>
          <w:noProof/>
        </w:rPr>
        <w:t>[16]</w:t>
      </w:r>
      <w:r w:rsidR="0038135D">
        <w:fldChar w:fldCharType="end"/>
      </w:r>
      <w:r w:rsidR="00F07DA1">
        <w:t>.</w:t>
      </w:r>
      <w:r w:rsidR="00C03819">
        <w:t xml:space="preserve"> </w:t>
      </w:r>
      <w:r w:rsidR="0032356F">
        <w:t xml:space="preserve">Little empirical evidence exists on the most appropriate way to elicit a treatment effect, however it can be hypothesised that if non-normative </w:t>
      </w:r>
      <w:r w:rsidR="00C03819">
        <w:t xml:space="preserve">experts </w:t>
      </w:r>
      <w:r w:rsidR="0032356F">
        <w:t>are unable</w:t>
      </w:r>
      <w:r w:rsidR="00C03819">
        <w:t xml:space="preserve"> to give informed estimates on</w:t>
      </w:r>
      <w:r w:rsidR="0032356F">
        <w:t xml:space="preserve"> parameters</w:t>
      </w:r>
      <w:r w:rsidR="00C03819">
        <w:t>, such as odds/</w:t>
      </w:r>
      <w:r w:rsidR="005669DC">
        <w:t xml:space="preserve">relative </w:t>
      </w:r>
      <w:r w:rsidR="00C03819">
        <w:t>risk/hazard ratios</w:t>
      </w:r>
      <w:r w:rsidR="0032356F">
        <w:t xml:space="preserve">, </w:t>
      </w:r>
      <w:r w:rsidR="00C03819" w:rsidRPr="00C03819">
        <w:t>it may be more appropriate to elicit the probability of an event in patients who receive the intervention and those who do not, separately, then derive the treatment effect</w:t>
      </w:r>
      <w:r w:rsidR="005669DC">
        <w:t xml:space="preserve"> separately from the elicitation task</w:t>
      </w:r>
      <w:r w:rsidR="00C03819" w:rsidRPr="00C03819">
        <w:t>.</w:t>
      </w:r>
    </w:p>
    <w:p w14:paraId="491BC5A5" w14:textId="5904ABDE" w:rsidR="00655D8B" w:rsidRPr="004E72F4" w:rsidRDefault="00655D8B" w:rsidP="006E1E5E">
      <w:pPr>
        <w:spacing w:after="240" w:line="240" w:lineRule="auto"/>
      </w:pPr>
      <w:r w:rsidRPr="004E72F4">
        <w:t xml:space="preserve">Once the analyst has decided what parameters to elicit, the </w:t>
      </w:r>
      <w:r w:rsidR="005669DC">
        <w:t xml:space="preserve">quantities used to express these </w:t>
      </w:r>
      <w:r w:rsidRPr="004E72F4">
        <w:t xml:space="preserve">need to be determined. </w:t>
      </w:r>
      <w:r w:rsidR="005669DC">
        <w:t>In some instances t</w:t>
      </w:r>
      <w:r w:rsidRPr="004E72F4">
        <w:t xml:space="preserve">here are alternative </w:t>
      </w:r>
      <w:r w:rsidR="005669DC">
        <w:t>ways to present the same parameter</w:t>
      </w:r>
      <w:r w:rsidRPr="004E72F4">
        <w:t>. For example, when eliciting a transition probability, experts can be asked to indicate their beliefs regarding the</w:t>
      </w:r>
      <w:r w:rsidR="005C3383">
        <w:t xml:space="preserve"> </w:t>
      </w:r>
      <w:r w:rsidRPr="004E72F4">
        <w:t xml:space="preserve">probability itself, the time required for x% patients to experience the event or the proportion of patients which would have had the event after y amount of time. In other words, conditional on particular assumptions, evidence on each of these quantities can inform the same parameter. In selecting </w:t>
      </w:r>
      <w:r w:rsidR="005669DC">
        <w:t xml:space="preserve">which is most </w:t>
      </w:r>
      <w:r w:rsidRPr="004E72F4">
        <w:t xml:space="preserve">appropriate, there </w:t>
      </w:r>
      <w:r w:rsidR="00ED39CA">
        <w:t>may be</w:t>
      </w:r>
      <w:r w:rsidRPr="004E72F4">
        <w:t xml:space="preserve"> a need to </w:t>
      </w:r>
      <w:r w:rsidR="00EA4EBC">
        <w:t xml:space="preserve">reflect </w:t>
      </w:r>
      <w:r w:rsidR="00EA4EBC" w:rsidRPr="004E72F4">
        <w:t>the</w:t>
      </w:r>
      <w:r w:rsidRPr="004E72F4">
        <w:t xml:space="preserve"> format of other </w:t>
      </w:r>
      <w:r w:rsidR="005669DC">
        <w:t>parameters</w:t>
      </w:r>
      <w:r w:rsidR="005669DC" w:rsidRPr="004E72F4">
        <w:t xml:space="preserve"> </w:t>
      </w:r>
      <w:r w:rsidRPr="004E72F4">
        <w:t xml:space="preserve">in the model that may be used jointly with the elicited </w:t>
      </w:r>
      <w:r w:rsidR="005669DC">
        <w:t>parameters</w:t>
      </w:r>
      <w:r w:rsidRPr="004E72F4">
        <w:t xml:space="preserve">. Also, where multiple parameters are to be elicited, the analyst may </w:t>
      </w:r>
      <w:r w:rsidR="0032356F">
        <w:t xml:space="preserve">find it advantageous to </w:t>
      </w:r>
      <w:r w:rsidRPr="004E72F4">
        <w:t>promote homogeneity on the quantities used,</w:t>
      </w:r>
      <w:r w:rsidR="005C3383">
        <w:t xml:space="preserve"> </w:t>
      </w:r>
      <w:r w:rsidRPr="004E72F4">
        <w:t>avoiding, for example, seeking judgements on transition probabilities by using proportions of patients for some parameters and the time required for x% patients having had the event for others.</w:t>
      </w:r>
    </w:p>
    <w:p w14:paraId="497A2A2D" w14:textId="77777777" w:rsidR="00655D8B" w:rsidRPr="007E7B63" w:rsidRDefault="00655D8B" w:rsidP="006E1E5E">
      <w:pPr>
        <w:pStyle w:val="Heading3"/>
        <w:spacing w:before="0" w:after="240" w:line="240" w:lineRule="auto"/>
        <w:rPr>
          <w:i/>
        </w:rPr>
      </w:pPr>
      <w:r w:rsidRPr="007E7B63">
        <w:rPr>
          <w:b w:val="0"/>
          <w:i/>
        </w:rPr>
        <w:t>How to elicit?</w:t>
      </w:r>
    </w:p>
    <w:p w14:paraId="27AF2A8A" w14:textId="77777777" w:rsidR="00626B57" w:rsidRDefault="00655D8B" w:rsidP="006E1E5E">
      <w:pPr>
        <w:spacing w:after="240" w:line="240" w:lineRule="auto"/>
      </w:pPr>
      <w:r w:rsidRPr="004E72F4">
        <w:t xml:space="preserve">After choosing which quantities to elicit, the expert needs to be able to express </w:t>
      </w:r>
      <w:r w:rsidR="005669DC">
        <w:t>their degree of uncertaint</w:t>
      </w:r>
      <w:r w:rsidR="00DA4B4B">
        <w:t>y</w:t>
      </w:r>
      <w:r w:rsidR="005669DC">
        <w:t xml:space="preserve"> for these quantities</w:t>
      </w:r>
      <w:r w:rsidRPr="004E72F4">
        <w:t xml:space="preserve">. </w:t>
      </w:r>
      <w:r w:rsidR="005669DC" w:rsidRPr="00072C0F">
        <w:t>While non-numerical expressions of uncertain quantities can be coded as probabilities</w:t>
      </w:r>
      <w:r w:rsidR="0038135D">
        <w:fldChar w:fldCharType="begin"/>
      </w:r>
      <w:r w:rsidR="00022211">
        <w:instrText xml:space="preserve"> ADDIN EN.CITE &lt;EndNote&gt;&lt;Cite&gt;&lt;Author&gt;Renooij&lt;/Author&gt;&lt;Year&gt;1999&lt;/Year&gt;&lt;RecNum&gt;48&lt;/RecNum&gt;&lt;DisplayText&gt;[17]&lt;/DisplayText&gt;&lt;record&gt;&lt;rec-number&gt;48&lt;/rec-number&gt;&lt;foreign-keys&gt;&lt;key app="EN" db-id="wwwtrrt5p5v2ateftrj5pdp40za5dsz50dxa" timestamp="1481038279"&gt;48&lt;/key&gt;&lt;/foreign-keys&gt;&lt;ref-type name="Journal Article"&gt;17&lt;/ref-type&gt;&lt;contributors&gt;&lt;authors&gt;&lt;author&gt;Renooij S,&lt;/author&gt;&lt;author&gt;Witteman C,&lt;/author&gt;&lt;/authors&gt;&lt;/contributors&gt;&lt;titles&gt;&lt;title&gt;Talking probabilities: communicating probabilistic information with words and numbers&lt;/title&gt;&lt;secondary-title&gt;International Journal of Approximate Reasoning &lt;/secondary-title&gt;&lt;/titles&gt;&lt;periodical&gt;&lt;full-title&gt;International Journal of Approximate Reasoning&lt;/full-title&gt;&lt;/periodical&gt;&lt;pages&gt;169-194&lt;/pages&gt;&lt;volume&gt;22&lt;/volume&gt;&lt;number&gt;3&lt;/number&gt;&lt;dates&gt;&lt;year&gt;1999&lt;/year&gt;&lt;/dates&gt;&lt;urls&gt;&lt;/urls&gt;&lt;/record&gt;&lt;/Cite&gt;&lt;/EndNote&gt;</w:instrText>
      </w:r>
      <w:r w:rsidR="0038135D">
        <w:fldChar w:fldCharType="separate"/>
      </w:r>
      <w:r w:rsidR="00E77EA5">
        <w:rPr>
          <w:noProof/>
        </w:rPr>
        <w:t>[17]</w:t>
      </w:r>
      <w:r w:rsidR="0038135D">
        <w:fldChar w:fldCharType="end"/>
      </w:r>
      <w:r w:rsidR="005669DC" w:rsidRPr="00072C0F">
        <w:t xml:space="preserve">, this is </w:t>
      </w:r>
      <w:r w:rsidR="005669DC">
        <w:t xml:space="preserve">largely </w:t>
      </w:r>
      <w:r w:rsidR="005669DC" w:rsidRPr="00072C0F">
        <w:t xml:space="preserve">impractical because of the many linguistic and semantic confusions that can occur </w:t>
      </w:r>
      <w:r w:rsidR="0038135D">
        <w:fldChar w:fldCharType="begin"/>
      </w:r>
      <w:r w:rsidR="00E77EA5">
        <w:instrText xml:space="preserve"> ADDIN EN.CITE &lt;EndNote&gt;&lt;Cite&gt;&lt;Author&gt;Bruine de Bruin W&lt;/Author&gt;&lt;Year&gt;2002&lt;/Year&gt;&lt;RecNum&gt;17&lt;/RecNum&gt;&lt;DisplayText&gt;[18]&lt;/DisplayText&gt;&lt;record&gt;&lt;rec-number&gt;17&lt;/rec-number&gt;&lt;foreign-keys&gt;&lt;key app="EN" db-id="p2d0sfpeue5s0fez204xfttv9tvr9vxfwdde" timestamp="1493906550"&gt;17&lt;/key&gt;&lt;/foreign-keys&gt;&lt;ref-type name="Journal Article"&gt;17&lt;/ref-type&gt;&lt;contributors&gt;&lt;authors&gt;&lt;author&gt;Bruine de Bruin W, &lt;/author&gt;&lt;author&gt;Fischbeck PS, &lt;/author&gt;&lt;author&gt;Stiber NA, &lt;/author&gt;&lt;author&gt;Fischhoff B,&lt;/author&gt;&lt;/authors&gt;&lt;/contributors&gt;&lt;titles&gt;&lt;title&gt;What Number is “Fifty-Fifty”?: Redistributing Excessive 50% Responses in Elicited Probabilities&lt;/title&gt;&lt;secondary-title&gt;Risk Analysis&lt;/secondary-title&gt;&lt;/titles&gt;&lt;periodical&gt;&lt;full-title&gt;Risk Analysis&lt;/full-title&gt;&lt;/periodical&gt;&lt;pages&gt;713-23&lt;/pages&gt;&lt;volume&gt;22&lt;/volume&gt;&lt;number&gt;4&lt;/number&gt;&lt;dates&gt;&lt;year&gt;2002&lt;/year&gt;&lt;/dates&gt;&lt;urls&gt;&lt;/urls&gt;&lt;/record&gt;&lt;/Cite&gt;&lt;/EndNote&gt;</w:instrText>
      </w:r>
      <w:r w:rsidR="0038135D">
        <w:fldChar w:fldCharType="separate"/>
      </w:r>
      <w:r w:rsidR="00E77EA5">
        <w:rPr>
          <w:noProof/>
        </w:rPr>
        <w:t>[18]</w:t>
      </w:r>
      <w:r w:rsidR="0038135D">
        <w:fldChar w:fldCharType="end"/>
      </w:r>
      <w:r w:rsidR="005669DC" w:rsidRPr="00072C0F">
        <w:t xml:space="preserve">. Single numerical estimates have been used extensively in decision making </w:t>
      </w:r>
      <w:r w:rsidR="0038135D">
        <w:fldChar w:fldCharType="begin"/>
      </w:r>
      <w:r w:rsidR="00E77EA5">
        <w:instrText xml:space="preserve"> ADDIN EN.CITE &lt;EndNote&gt;&lt;Cite&gt;&lt;Author&gt;Jenkinson&lt;/Author&gt;&lt;Year&gt;2005&lt;/Year&gt;&lt;RecNum&gt;43&lt;/RecNum&gt;&lt;DisplayText&gt;[8]&lt;/DisplayText&gt;&lt;record&gt;&lt;rec-number&gt;43&lt;/rec-number&gt;&lt;foreign-keys&gt;&lt;key app="EN" db-id="wwwtrrt5p5v2ateftrj5pdp40za5dsz50dxa" timestamp="1481037938"&gt;43&lt;/key&gt;&lt;/foreign-keys&gt;&lt;ref-type name="Report"&gt;27&lt;/ref-type&gt;&lt;contributors&gt;&lt;authors&gt;&lt;author&gt;Jenkinson, D. &lt;/author&gt;&lt;/authors&gt;&lt;/contributors&gt;&lt;titles&gt;&lt;title&gt;The elicitation of probabilities: A review of the statistical literature. Bayesian Elicitation of Experts&amp;apos; Probabilities (BEEP)&lt;/title&gt;&lt;/titles&gt;&lt;dates&gt;&lt;year&gt;2005&lt;/year&gt;&lt;/dates&gt;&lt;pub-location&gt;Sheffield University&lt;/pub-location&gt;&lt;urls&gt;&lt;/urls&gt;&lt;/record&gt;&lt;/Cite&gt;&lt;/EndNote&gt;</w:instrText>
      </w:r>
      <w:r w:rsidR="0038135D">
        <w:fldChar w:fldCharType="separate"/>
      </w:r>
      <w:r w:rsidR="00E77EA5">
        <w:rPr>
          <w:noProof/>
        </w:rPr>
        <w:t>[8]</w:t>
      </w:r>
      <w:r w:rsidR="0038135D">
        <w:fldChar w:fldCharType="end"/>
      </w:r>
      <w:r w:rsidR="005669DC" w:rsidRPr="00072C0F">
        <w:t>, however probability distributions are increasingly elicited from experts. Th</w:t>
      </w:r>
      <w:r w:rsidR="005669DC">
        <w:t>e latter</w:t>
      </w:r>
      <w:r w:rsidR="005669DC" w:rsidRPr="00072C0F">
        <w:t xml:space="preserve"> avoids attributing unreasonably high confidence to the expert’s estimate and, at the same time provides adequate parameter specification for current decision modelling developments </w:t>
      </w:r>
      <w:r w:rsidR="0038135D">
        <w:fldChar w:fldCharType="begin"/>
      </w:r>
      <w:r w:rsidR="00E77EA5">
        <w:instrText xml:space="preserve"> ADDIN EN.CITE &lt;EndNote&gt;&lt;Cite&gt;&lt;Author&gt;Claxton K&lt;/Author&gt;&lt;Year&gt;2005&lt;/Year&gt;&lt;RecNum&gt;73&lt;/RecNum&gt;&lt;DisplayText&gt;[19]&lt;/DisplayText&gt;&lt;record&gt;&lt;rec-number&gt;73&lt;/rec-number&gt;&lt;foreign-keys&gt;&lt;key app="EN" db-id="wwwtrrt5p5v2ateftrj5pdp40za5dsz50dxa" timestamp="1489760362"&gt;73&lt;/key&gt;&lt;/foreign-keys&gt;&lt;ref-type name="Journal Article"&gt;17&lt;/ref-type&gt;&lt;contributors&gt;&lt;authors&gt;&lt;author&gt;Claxton K, &lt;/author&gt;&lt;author&gt;Sculpher M, &lt;/author&gt;&lt;author&gt;McCabe C, &lt;/author&gt;&lt;author&gt;Briggs A, &lt;/author&gt;&lt;author&gt;Akehurst R, &lt;/author&gt;&lt;author&gt;Buxton M, &lt;/author&gt;&lt;/authors&gt;&lt;/contributors&gt;&lt;titles&gt;&lt;title&gt;Probabilistic sensitivity analysis for NICE technology assessment: not an optional extra&lt;/title&gt;&lt;secondary-title&gt;Health economics&lt;/secondary-title&gt;&lt;/titles&gt;&lt;periodical&gt;&lt;full-title&gt;Health economics&lt;/full-title&gt;&lt;/periodical&gt;&lt;pages&gt;339-47&lt;/pages&gt;&lt;volume&gt;14&lt;/volume&gt;&lt;number&gt;4&lt;/number&gt;&lt;dates&gt;&lt;year&gt;2005&lt;/year&gt;&lt;/dates&gt;&lt;urls&gt;&lt;/urls&gt;&lt;/record&gt;&lt;/Cite&gt;&lt;/EndNote&gt;</w:instrText>
      </w:r>
      <w:r w:rsidR="0038135D">
        <w:fldChar w:fldCharType="separate"/>
      </w:r>
      <w:r w:rsidR="00E77EA5">
        <w:rPr>
          <w:noProof/>
        </w:rPr>
        <w:t>[19]</w:t>
      </w:r>
      <w:r w:rsidR="0038135D">
        <w:fldChar w:fldCharType="end"/>
      </w:r>
      <w:r w:rsidR="005669DC" w:rsidRPr="00072C0F">
        <w:t xml:space="preserve">. </w:t>
      </w:r>
    </w:p>
    <w:p w14:paraId="6489ED48" w14:textId="77777777" w:rsidR="00626B57" w:rsidRDefault="005669DC" w:rsidP="006E1E5E">
      <w:pPr>
        <w:spacing w:after="240" w:line="240" w:lineRule="auto"/>
      </w:pPr>
      <w:r w:rsidRPr="00072C0F">
        <w:t xml:space="preserve">A probability distribution is usually elicited by asking experts to specify their beliefs </w:t>
      </w:r>
      <w:r w:rsidR="00626B57">
        <w:t xml:space="preserve">for </w:t>
      </w:r>
      <w:r w:rsidRPr="00072C0F">
        <w:t xml:space="preserve">a number of summaries (e.g. probabilities, shape features, moments) characterising their uncertainty surrounding the quantity of interest </w:t>
      </w:r>
      <w:r w:rsidR="0038135D">
        <w:fldChar w:fldCharType="begin"/>
      </w:r>
      <w:r w:rsidR="00E77EA5">
        <w:instrText xml:space="preserve"> ADDIN EN.CITE &lt;EndNote&gt;&lt;Cite&gt;&lt;Author&gt;O’Hagan A&lt;/Author&gt;&lt;Year&gt;2006&lt;/Year&gt;&lt;RecNum&gt;11&lt;/RecNum&gt;&lt;DisplayText&gt;[6]&lt;/DisplayText&gt;&lt;record&gt;&lt;rec-number&gt;11&lt;/rec-number&gt;&lt;foreign-keys&gt;&lt;key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38135D">
        <w:fldChar w:fldCharType="separate"/>
      </w:r>
      <w:r w:rsidR="00E77EA5">
        <w:rPr>
          <w:noProof/>
        </w:rPr>
        <w:t>[6]</w:t>
      </w:r>
      <w:r w:rsidR="0038135D">
        <w:fldChar w:fldCharType="end"/>
      </w:r>
      <w:r w:rsidRPr="00072C0F">
        <w:t>. These summaries can then be used to describe a</w:t>
      </w:r>
      <w:r>
        <w:t xml:space="preserve"> distribution</w:t>
      </w:r>
      <w:r w:rsidRPr="00072C0F">
        <w:t xml:space="preserve"> that represents the expert</w:t>
      </w:r>
      <w:r w:rsidR="00626B57">
        <w:t xml:space="preserve">’s </w:t>
      </w:r>
      <w:r w:rsidRPr="00072C0F">
        <w:t>opinion. Ideally, the focus should be on eliciting summaries with which the experts are familiar, and which could be used to provide instant feedback.</w:t>
      </w:r>
      <w:r w:rsidRPr="004E72F4" w:rsidDel="00072C0F">
        <w:t xml:space="preserve"> </w:t>
      </w:r>
    </w:p>
    <w:p w14:paraId="10E8DE09" w14:textId="329F0282" w:rsidR="00655D8B" w:rsidRDefault="005669DC" w:rsidP="006E1E5E">
      <w:pPr>
        <w:spacing w:after="240" w:line="240" w:lineRule="auto"/>
      </w:pPr>
      <w:r>
        <w:t xml:space="preserve">The number of summaries to elicit should be </w:t>
      </w:r>
      <w:r w:rsidR="00626B57">
        <w:t xml:space="preserve">sufficient </w:t>
      </w:r>
      <w:r>
        <w:t xml:space="preserve">that a distribution can be built with </w:t>
      </w:r>
      <w:r w:rsidR="00626B57">
        <w:t>a</w:t>
      </w:r>
      <w:r>
        <w:t xml:space="preserve"> degree of </w:t>
      </w:r>
      <w:r w:rsidR="00626B57">
        <w:t>precision</w:t>
      </w:r>
      <w:r>
        <w:t>, but limit the burden on the expert</w:t>
      </w:r>
      <w:r w:rsidR="0038135D">
        <w:rPr>
          <w:rFonts w:eastAsia="Arial Unicode MS"/>
        </w:rPr>
        <w:fldChar w:fldCharType="begin"/>
      </w:r>
      <w:r w:rsidR="00022211">
        <w:rPr>
          <w:rFonts w:eastAsia="Arial Unicode MS"/>
        </w:rPr>
        <w:instrText xml:space="preserve"> ADDIN EN.CITE &lt;EndNote&gt;&lt;Cite&gt;&lt;Author&gt;Renooij&lt;/Author&gt;&lt;Year&gt;1999&lt;/Year&gt;&lt;RecNum&gt;48&lt;/RecNum&gt;&lt;DisplayText&gt;[6, 17]&lt;/DisplayText&gt;&lt;record&gt;&lt;rec-number&gt;48&lt;/rec-number&gt;&lt;foreign-keys&gt;&lt;key app="EN" db-id="wwwtrrt5p5v2ateftrj5pdp40za5dsz50dxa" timestamp="1481038279"&gt;48&lt;/key&gt;&lt;/foreign-keys&gt;&lt;ref-type name="Journal Article"&gt;17&lt;/ref-type&gt;&lt;contributors&gt;&lt;authors&gt;&lt;author&gt;Renooij S,&lt;/author&gt;&lt;author&gt;Witteman C,&lt;/author&gt;&lt;/authors&gt;&lt;/contributors&gt;&lt;titles&gt;&lt;title&gt;Talking probabilities: communicating probabilistic information with words and numbers&lt;/title&gt;&lt;secondary-title&gt;International Journal of Approximate Reasoning &lt;/secondary-title&gt;&lt;/titles&gt;&lt;periodical&gt;&lt;full-title&gt;International Journal of Approximate Reasoning&lt;/full-title&gt;&lt;/periodical&gt;&lt;pages&gt;169-194&lt;/pages&gt;&lt;volume&gt;22&lt;/volume&gt;&lt;number&gt;3&lt;/number&gt;&lt;dates&gt;&lt;year&gt;1999&lt;/year&gt;&lt;/dates&gt;&lt;urls&gt;&lt;/urls&gt;&lt;/record&gt;&lt;/Cite&gt;&lt;Cite&gt;&lt;Author&gt;O’Hagan A&lt;/Author&gt;&lt;Year&gt;2006&lt;/Year&gt;&lt;RecNum&gt;11&lt;/RecNum&gt;&lt;record&gt;&lt;rec-number&gt;11&lt;/rec-number&gt;&lt;foreign-keys&gt;&lt;key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38135D">
        <w:rPr>
          <w:rFonts w:eastAsia="Arial Unicode MS"/>
        </w:rPr>
        <w:fldChar w:fldCharType="separate"/>
      </w:r>
      <w:r w:rsidR="00E77EA5">
        <w:rPr>
          <w:rFonts w:eastAsia="Arial Unicode MS"/>
          <w:noProof/>
        </w:rPr>
        <w:t>[6, 17]</w:t>
      </w:r>
      <w:r w:rsidR="0038135D">
        <w:rPr>
          <w:rFonts w:eastAsia="Arial Unicode MS"/>
        </w:rPr>
        <w:fldChar w:fldCharType="end"/>
      </w:r>
      <w:r w:rsidR="0076154D">
        <w:rPr>
          <w:rFonts w:eastAsia="Arial Unicode MS"/>
        </w:rPr>
        <w:t xml:space="preserve">. </w:t>
      </w:r>
      <w:r>
        <w:t>For instance, e</w:t>
      </w:r>
      <w:r w:rsidR="00655D8B" w:rsidRPr="004E72F4">
        <w:t>xperts can be asked to elicit credible intervals directly</w:t>
      </w:r>
      <w:r w:rsidR="0038135D">
        <w:fldChar w:fldCharType="begin"/>
      </w:r>
      <w:r w:rsidR="00E77EA5">
        <w:instrText xml:space="preserve"> ADDIN EN.CITE &lt;EndNote&gt;&lt;Cite&gt;&lt;Author&gt;Leal J&lt;/Author&gt;&lt;Year&gt;2007&lt;/Year&gt;&lt;RecNum&gt;30&lt;/RecNum&gt;&lt;DisplayText&gt;[20]&lt;/DisplayText&gt;&lt;record&gt;&lt;rec-number&gt;30&lt;/rec-number&gt;&lt;foreign-keys&gt;&lt;key app="EN" db-id="wwwtrrt5p5v2ateftrj5pdp40za5dsz50dxa" timestamp="1481028453"&gt;30&lt;/key&gt;&lt;/foreign-keys&gt;&lt;ref-type name="Journal Article"&gt;17&lt;/ref-type&gt;&lt;contributors&gt;&lt;authors&gt;&lt;author&gt;Leal J, Wordsworth S, Legood R, Blair E,&lt;/author&gt;&lt;/authors&gt;&lt;/contributors&gt;&lt;titles&gt;&lt;title&gt;Eliciting expert opinion for economic models: an applied example&lt;/title&gt;&lt;secondary-title&gt;Value Health&lt;/secondary-title&gt;&lt;/titles&gt;&lt;periodical&gt;&lt;full-title&gt;Value Health&lt;/full-title&gt;&lt;/periodical&gt;&lt;pages&gt;195-203&lt;/pages&gt;&lt;volume&gt;10&lt;/volume&gt;&lt;number&gt;3&lt;/number&gt;&lt;dates&gt;&lt;year&gt;2007&lt;/year&gt;&lt;/dates&gt;&lt;urls&gt;&lt;/urls&gt;&lt;/record&gt;&lt;/Cite&gt;&lt;/EndNote&gt;</w:instrText>
      </w:r>
      <w:r w:rsidR="0038135D">
        <w:fldChar w:fldCharType="separate"/>
      </w:r>
      <w:r w:rsidR="00E77EA5">
        <w:rPr>
          <w:noProof/>
        </w:rPr>
        <w:t>[20]</w:t>
      </w:r>
      <w:r w:rsidR="0038135D">
        <w:fldChar w:fldCharType="end"/>
      </w:r>
      <w:r w:rsidR="00655D8B" w:rsidRPr="004E72F4">
        <w:t xml:space="preserve"> (the range of values that an expert believes possible within a specified degree of credibility, usually 95%) or other percentiles of the distribution. V</w:t>
      </w:r>
      <w:r w:rsidR="00655D8B" w:rsidRPr="004E72F4">
        <w:rPr>
          <w:iCs/>
        </w:rPr>
        <w:t>ariable interval methods can be used</w:t>
      </w:r>
      <w:r w:rsidR="00655D8B" w:rsidRPr="004E72F4">
        <w:t xml:space="preserve">, </w:t>
      </w:r>
      <w:r w:rsidR="00655D8B" w:rsidRPr="004E72F4">
        <w:rPr>
          <w:iCs/>
        </w:rPr>
        <w:t xml:space="preserve">where </w:t>
      </w:r>
      <w:r w:rsidR="00655D8B" w:rsidRPr="004E72F4">
        <w:t>percentiles</w:t>
      </w:r>
      <w:r w:rsidR="00655D8B" w:rsidRPr="004E72F4">
        <w:rPr>
          <w:iCs/>
        </w:rPr>
        <w:t xml:space="preserve"> are </w:t>
      </w:r>
      <w:r w:rsidR="00655D8B" w:rsidRPr="004E72F4">
        <w:t>pre-specified and the expert is asked to indicate intervals of values in accordance with his/her beliefs about the particular parameter. Alternatively, the f</w:t>
      </w:r>
      <w:r w:rsidR="00655D8B" w:rsidRPr="004E72F4">
        <w:rPr>
          <w:iCs/>
        </w:rPr>
        <w:t>ixed interval method,</w:t>
      </w:r>
      <w:r w:rsidR="00655D8B" w:rsidRPr="004E72F4">
        <w:t xml:space="preserve"> which is also based on percentiles, requires the analyst to specify a set of intervals that a specific quantity </w:t>
      </w:r>
      <w:r w:rsidR="00655D8B" w:rsidRPr="004E72F4">
        <w:rPr>
          <w:i/>
        </w:rPr>
        <w:t>X</w:t>
      </w:r>
      <w:r w:rsidR="00655D8B" w:rsidRPr="004E72F4">
        <w:t xml:space="preserve"> can be contained within. The expert then gives the probability that </w:t>
      </w:r>
      <w:r w:rsidR="00655D8B" w:rsidRPr="004E72F4">
        <w:rPr>
          <w:i/>
        </w:rPr>
        <w:t>X</w:t>
      </w:r>
      <w:r w:rsidR="00655D8B" w:rsidRPr="004E72F4">
        <w:t xml:space="preserve"> lies </w:t>
      </w:r>
      <w:r w:rsidR="00655D8B" w:rsidRPr="004E72F4">
        <w:lastRenderedPageBreak/>
        <w:t xml:space="preserve">within each interval. </w:t>
      </w:r>
      <w:r w:rsidRPr="00072C0F">
        <w:t xml:space="preserve">One such method, that </w:t>
      </w:r>
      <w:r w:rsidR="00DA4B4B">
        <w:t>has been previously used in HTA,</w:t>
      </w:r>
      <w:r w:rsidRPr="00072C0F">
        <w:t xml:space="preserve"> is the “four complementary interval” method </w:t>
      </w:r>
      <w:r w:rsidR="0038135D">
        <w:fldChar w:fldCharType="begin">
          <w:fldData xml:space="preserve">PEVuZE5vdGU+PENpdGU+PEF1dGhvcj5Hcmlnb3JlIEI8L0F1dGhvcj48WWVhcj4yMDE2PC9ZZWFy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</w:fldData>
        </w:fldChar>
      </w:r>
      <w:r w:rsidR="00E77EA5">
        <w:instrText xml:space="preserve"> ADDIN EN.CITE </w:instrText>
      </w:r>
      <w:r w:rsidR="00E77EA5">
        <w:fldChar w:fldCharType="begin">
          <w:fldData xml:space="preserve">PEVuZE5vdGU+PENpdGU+PEF1dGhvcj5Hcmlnb3JlIEI8L0F1dGhvcj48WWVhcj4yMDE2PC9ZZWFy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</w:fldData>
        </w:fldChar>
      </w:r>
      <w:r w:rsidR="00E77EA5">
        <w:instrText xml:space="preserve"> ADDIN EN.CITE.DATA </w:instrText>
      </w:r>
      <w:r w:rsidR="00E77EA5">
        <w:fldChar w:fldCharType="end"/>
      </w:r>
      <w:r w:rsidR="0038135D">
        <w:fldChar w:fldCharType="separate"/>
      </w:r>
      <w:r w:rsidR="00E77EA5">
        <w:rPr>
          <w:noProof/>
        </w:rPr>
        <w:t>[20-22]</w:t>
      </w:r>
      <w:r w:rsidR="0038135D">
        <w:fldChar w:fldCharType="end"/>
      </w:r>
      <w:r w:rsidR="00626B57">
        <w:t>, where experts are asked to assign their degree of belief (probability) to 4 intervals, for example 20-25, 25-30, 30-35 and 35-40 events</w:t>
      </w:r>
      <w:r w:rsidR="00DA4B4B">
        <w:t xml:space="preserve">. </w:t>
      </w:r>
      <w:r w:rsidR="009B7ADC">
        <w:t>E</w:t>
      </w:r>
      <w:r w:rsidRPr="00072C0F">
        <w:t>xpert</w:t>
      </w:r>
      <w:r w:rsidR="0032356F">
        <w:t>s</w:t>
      </w:r>
      <w:r w:rsidRPr="00072C0F">
        <w:t xml:space="preserve"> </w:t>
      </w:r>
      <w:r w:rsidR="009B7ADC">
        <w:t xml:space="preserve">have </w:t>
      </w:r>
      <w:r w:rsidR="00DA4B4B">
        <w:t>express</w:t>
      </w:r>
      <w:r w:rsidR="009B7ADC">
        <w:t>ed</w:t>
      </w:r>
      <w:r w:rsidR="00DA4B4B">
        <w:t xml:space="preserve"> </w:t>
      </w:r>
      <w:r w:rsidR="009B7ADC">
        <w:t xml:space="preserve">some </w:t>
      </w:r>
      <w:r w:rsidR="00DA4B4B">
        <w:t>preference for this method, due to it being b</w:t>
      </w:r>
      <w:r w:rsidRPr="00072C0F">
        <w:t>oth easy to engage with and offering a good representation of belief</w:t>
      </w:r>
      <w:r w:rsidR="005B56C1">
        <w:t>s</w:t>
      </w:r>
      <w:r w:rsidRPr="00072C0F">
        <w:t xml:space="preserve"> </w:t>
      </w:r>
      <w:r w:rsidR="0038135D">
        <w:fldChar w:fldCharType="begin"/>
      </w:r>
      <w:r w:rsidR="00E77EA5">
        <w:instrText xml:space="preserve"> ADDIN EN.CITE &lt;EndNote&gt;&lt;Cite&gt;&lt;Author&gt;Grigore B&lt;/Author&gt;&lt;Year&gt;2016&lt;/Year&gt;&lt;RecNum&gt;26&lt;/RecNum&gt;&lt;DisplayText&gt;[20, 21]&lt;/DisplayText&gt;&lt;record&gt;&lt;rec-number&gt;26&lt;/rec-number&gt;&lt;foreign-keys&gt;&lt;key app="EN" db-id="wwwtrrt5p5v2ateftrj5pdp40za5dsz50dxa" timestamp="0"&gt;26&lt;/key&gt;&lt;/foreign-keys&gt;&lt;ref-type name="Journal Article"&gt;17&lt;/ref-type&gt;&lt;contributors&gt;&lt;authors&gt;&lt;author&gt;Grigore B, &lt;/author&gt;&lt;author&gt;Peters J, &lt;/author&gt;&lt;author&gt;Hyde C, &lt;/author&gt;&lt;author&gt;Stein K,&lt;/author&gt;&lt;/authors&gt;&lt;/contributors&gt;&lt;titles&gt;&lt;title&gt;A comparison of two methods for expert elicitation in health technology assessments&lt;/title&gt;&lt;secondary-title&gt;BMC Med Res Methodol&lt;/secondary-title&gt;&lt;/titles&gt;&lt;dates&gt;&lt;year&gt;2016&lt;/year&gt;&lt;/dates&gt;&lt;urls&gt;&lt;/urls&gt;&lt;/record&gt;&lt;/Cite&gt;&lt;Cite&gt;&lt;Author&gt;Grigore B&lt;/Author&gt;&lt;Year&gt;2016&lt;/Year&gt;&lt;RecNum&gt;26&lt;/RecNum&gt;&lt;record&gt;&lt;rec-number&gt;26&lt;/rec-number&gt;&lt;foreign-keys&gt;&lt;key app="EN" db-id="wwwtrrt5p5v2ateftrj5pdp40za5dsz50dxa" timestamp="0"&gt;26&lt;/key&gt;&lt;/foreign-keys&gt;&lt;ref-type name="Journal Article"&gt;17&lt;/ref-type&gt;&lt;contributors&gt;&lt;authors&gt;&lt;author&gt;Grigore B, &lt;/author&gt;&lt;author&gt;Peters J, &lt;/author&gt;&lt;author&gt;Hyde C, &lt;/author&gt;&lt;author&gt;Stein K,&lt;/author&gt;&lt;/authors&gt;&lt;/contributors&gt;&lt;titles&gt;&lt;title&gt;A comparison of two methods for expert elicitation in health technology assessments&lt;/title&gt;&lt;secondary-title&gt;BMC Med Res Methodol&lt;/secondary-title&gt;&lt;/titles&gt;&lt;dates&gt;&lt;year&gt;2016&lt;/year&gt;&lt;/dates&gt;&lt;urls&gt;&lt;/urls&gt;&lt;/record&gt;&lt;/Cite&gt;&lt;Cite&gt;&lt;Author&gt;Leal J&lt;/Author&gt;&lt;Year&gt;2007&lt;/Year&gt;&lt;RecNum&gt;30&lt;/RecNum&gt;&lt;record&gt;&lt;rec-number&gt;30&lt;/rec-number&gt;&lt;foreign-keys&gt;&lt;key app="EN" db-id="wwwtrrt5p5v2ateftrj5pdp40za5dsz50dxa" timestamp="1481028453"&gt;30&lt;/key&gt;&lt;/foreign-keys&gt;&lt;ref-type name="Journal Article"&gt;17&lt;/ref-type&gt;&lt;contributors&gt;&lt;authors&gt;&lt;author&gt;Leal J, Wordsworth S, Legood R, Blair E,&lt;/author&gt;&lt;/authors&gt;&lt;/contributors&gt;&lt;titles&gt;&lt;title&gt;Eliciting expert opinion for economic models: an applied example&lt;/title&gt;&lt;secondary-title&gt;Value Health&lt;/secondary-title&gt;&lt;/titles&gt;&lt;periodical&gt;&lt;full-title&gt;Value Health&lt;/full-title&gt;&lt;/periodical&gt;&lt;pages&gt;195-203&lt;/pages&gt;&lt;volume&gt;10&lt;/volume&gt;&lt;number&gt;3&lt;/number&gt;&lt;dates&gt;&lt;year&gt;2007&lt;/year&gt;&lt;/dates&gt;&lt;urls&gt;&lt;/urls&gt;&lt;/record&gt;&lt;/Cite&gt;&lt;/EndNote&gt;</w:instrText>
      </w:r>
      <w:r w:rsidR="0038135D">
        <w:fldChar w:fldCharType="separate"/>
      </w:r>
      <w:r w:rsidR="00E77EA5">
        <w:rPr>
          <w:noProof/>
        </w:rPr>
        <w:t>[20, 21]</w:t>
      </w:r>
      <w:r w:rsidR="0038135D">
        <w:fldChar w:fldCharType="end"/>
      </w:r>
      <w:r w:rsidR="00DA4384">
        <w:t>.</w:t>
      </w:r>
    </w:p>
    <w:p w14:paraId="509AC22E" w14:textId="2CA544DC" w:rsidR="00655D8B" w:rsidRPr="004E72F4" w:rsidRDefault="00655D8B" w:rsidP="006E1E5E">
      <w:pPr>
        <w:spacing w:after="240" w:line="240" w:lineRule="auto"/>
      </w:pPr>
      <w:r w:rsidRPr="004E72F4">
        <w:t>A</w:t>
      </w:r>
      <w:r w:rsidR="005669DC">
        <w:t xml:space="preserve">nother </w:t>
      </w:r>
      <w:r w:rsidRPr="004E72F4">
        <w:t xml:space="preserve">method that has been </w:t>
      </w:r>
      <w:r w:rsidR="0038135D" w:rsidRPr="004E72F4">
        <w:t xml:space="preserve">applied </w:t>
      </w:r>
      <w:r w:rsidR="0038135D">
        <w:t>in</w:t>
      </w:r>
      <w:r w:rsidRPr="004E72F4">
        <w:t xml:space="preserve"> HTA</w:t>
      </w:r>
      <w:r w:rsidR="0038135D">
        <w:t xml:space="preserve"> </w:t>
      </w:r>
      <w:r w:rsidRPr="004E72F4">
        <w:t xml:space="preserve">is the histogram technique </w:t>
      </w:r>
      <w:r w:rsidR="0069153B">
        <w:t xml:space="preserve">(also referred to as </w:t>
      </w:r>
      <w:r w:rsidRPr="004E72F4">
        <w:t>probability grid</w:t>
      </w:r>
      <w:r w:rsidR="0069153B">
        <w:t>, “chip</w:t>
      </w:r>
      <w:r w:rsidR="00D006B7">
        <w:t>s</w:t>
      </w:r>
      <w:r w:rsidR="0069153B">
        <w:t xml:space="preserve"> and bins” or </w:t>
      </w:r>
      <w:r w:rsidR="006B654E">
        <w:t>trial roulette</w:t>
      </w:r>
      <w:r w:rsidR="0069153B">
        <w:t>)</w:t>
      </w:r>
      <w:r w:rsidR="00DA4384" w:rsidRPr="00DA4384">
        <w:t xml:space="preserve"> </w:t>
      </w:r>
      <w:r w:rsidR="0038135D">
        <w:fldChar w:fldCharType="begin">
          <w:fldData xml:space="preserve">PEVuZE5vdGU+PENpdGU+PEF1dGhvcj5Cb2prZSBMPC9BdXRob3I+PFllYXI+MjAxMDwvWWVhcj48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</w:fldData>
        </w:fldChar>
      </w:r>
      <w:r w:rsidR="00E77EA5">
        <w:instrText xml:space="preserve"> ADDIN EN.CITE </w:instrText>
      </w:r>
      <w:r w:rsidR="00E77EA5">
        <w:fldChar w:fldCharType="begin">
          <w:fldData xml:space="preserve">PEVuZE5vdGU+PENpdGU+PEF1dGhvcj5Cb2prZSBMPC9BdXRob3I+PFllYXI+MjAxMDwvWWVhcj48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</w:fldData>
        </w:fldChar>
      </w:r>
      <w:r w:rsidR="00E77EA5">
        <w:instrText xml:space="preserve"> ADDIN EN.CITE.DATA </w:instrText>
      </w:r>
      <w:r w:rsidR="00E77EA5">
        <w:fldChar w:fldCharType="end"/>
      </w:r>
      <w:r w:rsidR="0038135D">
        <w:fldChar w:fldCharType="separate"/>
      </w:r>
      <w:r w:rsidR="00E77EA5">
        <w:rPr>
          <w:noProof/>
        </w:rPr>
        <w:t>[9, 20, 21, 23-25]</w:t>
      </w:r>
      <w:r w:rsidR="0038135D">
        <w:fldChar w:fldCharType="end"/>
      </w:r>
      <w:r w:rsidRPr="004E72F4">
        <w:t xml:space="preserve">. This is a graphical derivation of the fixed interval method where the expert is presented with possible values (or ranges of values) of the quantity of interest, displayed in a frequency chart on which he/she is asked to place a given number of crosses </w:t>
      </w:r>
      <w:r w:rsidR="00ED084A">
        <w:t xml:space="preserve">(or chips) </w:t>
      </w:r>
      <w:r w:rsidRPr="004E72F4">
        <w:t xml:space="preserve">in the intervals </w:t>
      </w:r>
      <w:r w:rsidR="007F28DC">
        <w:t>(</w:t>
      </w:r>
      <w:r w:rsidRPr="004E72F4">
        <w:t>or bins</w:t>
      </w:r>
      <w:r w:rsidR="007F28DC">
        <w:t>)</w:t>
      </w:r>
      <w:r w:rsidRPr="004E72F4">
        <w:t xml:space="preserve">. </w:t>
      </w:r>
      <w:r w:rsidR="005669DC" w:rsidRPr="004E72F4">
        <w:t>Histograms are appealing to even the most non-technical of experts</w:t>
      </w:r>
      <w:r w:rsidR="005669DC">
        <w:t xml:space="preserve"> </w:t>
      </w:r>
      <w:r w:rsidR="005669DC" w:rsidRPr="0049685D">
        <w:t xml:space="preserve">because </w:t>
      </w:r>
      <w:r w:rsidR="005669DC">
        <w:t>a probability distribution can be built intuitively without extensive statistical knowledge</w:t>
      </w:r>
      <w:r w:rsidR="009B7ADC">
        <w:t xml:space="preserve"> </w:t>
      </w:r>
      <w:r w:rsidR="0038135D">
        <w:fldChar w:fldCharType="begin"/>
      </w:r>
      <w:r w:rsidR="00E77EA5">
        <w:instrText xml:space="preserve"> ADDIN EN.CITE &lt;EndNote&gt;&lt;Cite&gt;&lt;Author&gt;Van Noortwijk JM&lt;/Author&gt;&lt;Year&gt;1992&lt;/Year&gt;&lt;RecNum&gt;75&lt;/RecNum&gt;&lt;DisplayText&gt;[26]&lt;/DisplayText&gt;&lt;record&gt;&lt;rec-number&gt;75&lt;/rec-number&gt;&lt;foreign-keys&gt;&lt;key app="EN" db-id="wwwtrrt5p5v2ateftrj5pdp40za5dsz50dxa" timestamp="1489760572"&gt;75&lt;/key&gt;&lt;/foreign-keys&gt;&lt;ref-type name="Journal Article"&gt;17&lt;/ref-type&gt;&lt;contributors&gt;&lt;authors&gt;&lt;author&gt;&lt;style face="normal" font="default" size="11"&gt;Van Noortwijk JM, &lt;/style&gt;&lt;/author&gt;&lt;author&gt;&lt;style face="normal" font="default" size="11"&gt;Dekker A, &lt;/style&gt;&lt;/author&gt;&lt;author&gt;&lt;style face="normal" font="default" size="11"&gt;Cooke RM, &lt;/style&gt;&lt;/author&gt;&lt;author&gt;&lt;style face="normal" font="default" size="11"&gt;Mazzuchi TA,&lt;/style&gt;&lt;/author&gt;&lt;/authors&gt;&lt;/contributors&gt;&lt;titles&gt;&lt;title&gt;&lt;style face="normal" font="default" size="11"&gt;Expert judgment in maintenance optimization&lt;/style&gt;&lt;/title&gt;&lt;secondary-title&gt;&lt;style face="normal" font="default" size="11"&gt;Reliability, IEEE Transactions on&lt;/style&gt;&lt;/secondary-title&gt;&lt;/titles&gt;&lt;periodical&gt;&lt;full-title&gt;Reliability, IEEE Transactions on&lt;/full-title&gt;&lt;/periodical&gt;&lt;pages&gt;&lt;style face="normal" font="default" size="11"&gt;427-32&lt;/style&gt;&lt;/pages&gt;&lt;volume&gt;&lt;style face="normal" font="default" size="11"&gt;41&lt;/style&gt;&lt;/volume&gt;&lt;number&gt;3&lt;/number&gt;&lt;dates&gt;&lt;year&gt;&lt;style face="normal" font="default" size="11"&gt;1992&lt;/style&gt;&lt;/year&gt;&lt;/dates&gt;&lt;urls&gt;&lt;/urls&gt;&lt;/record&gt;&lt;/Cite&gt;&lt;/EndNote&gt;</w:instrText>
      </w:r>
      <w:r w:rsidR="0038135D">
        <w:fldChar w:fldCharType="separate"/>
      </w:r>
      <w:r w:rsidR="00E77EA5">
        <w:rPr>
          <w:noProof/>
        </w:rPr>
        <w:t>[26]</w:t>
      </w:r>
      <w:r w:rsidR="0038135D">
        <w:fldChar w:fldCharType="end"/>
      </w:r>
      <w:r w:rsidR="005669DC">
        <w:t xml:space="preserve"> </w:t>
      </w:r>
      <w:r w:rsidR="005669DC" w:rsidRPr="004E72F4">
        <w:t xml:space="preserve">(see Box 2 for a previous application of this </w:t>
      </w:r>
      <w:r w:rsidR="005669DC" w:rsidRPr="00DA4B4B">
        <w:t>method</w:t>
      </w:r>
      <w:r w:rsidR="00DA4B4B" w:rsidRPr="00DA4B4B">
        <w:rPr>
          <w:rFonts w:eastAsia="Arial Unicode MS"/>
        </w:rPr>
        <w:t xml:space="preserve"> by Soares et al, 2011</w:t>
      </w:r>
      <w:r w:rsidR="00DA4B4B" w:rsidRPr="00DA4B4B">
        <w:rPr>
          <w:rFonts w:eastAsia="Arial Unicode MS"/>
        </w:rPr>
        <w:fldChar w:fldCharType="begin"/>
      </w:r>
      <w:r w:rsidR="00E77EA5">
        <w:rPr>
          <w:rFonts w:eastAsia="Arial Unicode MS"/>
        </w:rPr>
        <w:instrText xml:space="preserve"> ADDIN EN.CITE &lt;EndNote&gt;&lt;Cite&gt;&lt;Author&gt;Soares MO&lt;/Author&gt;&lt;Year&gt;2011&lt;/Year&gt;&lt;RecNum&gt;12&lt;/RecNum&gt;&lt;DisplayText&gt;[9]&lt;/DisplayText&gt;&lt;record&gt;&lt;rec-number&gt;12&lt;/rec-number&gt;&lt;foreign-keys&gt;&lt;key app="EN" db-id="wwwtrrt5p5v2ateftrj5pdp40za5dsz50dxa" timestamp="0"&gt;12&lt;/key&gt;&lt;/foreign-keys&gt;&lt;ref-type name="Journal Article"&gt;17&lt;/ref-type&gt;&lt;contributors&gt;&lt;authors&gt;&lt;author&gt;Soares MO, &lt;/author&gt;&lt;author&gt;Bojke L, &lt;/author&gt;&lt;author&gt;Dumville J, &lt;/author&gt;&lt;author&gt;Iglesias C, &lt;/author&gt;&lt;author&gt;Cullum N, &lt;/author&gt;&lt;author&gt;Claxton K,&lt;/author&gt;&lt;/authors&gt;&lt;/contributors&gt;&lt;titles&gt;&lt;title&gt;Methods to elicit experts’ beliefs over uncertain quantities: application to a cost effectiveness transition model of negative pressure wound therapy for severe pressure ulceration&lt;/title&gt;&lt;secondary-title&gt;Statistics in Medicine&lt;/secondary-title&gt;&lt;/titles&gt;&lt;periodical&gt;&lt;full-title&gt;Statistics in Medicine&lt;/full-title&gt;&lt;/periodical&gt;&lt;pages&gt;2363-2380&lt;/pages&gt;&lt;volume&gt;30&lt;/volume&gt;&lt;number&gt;19&lt;/number&gt;&lt;dates&gt;&lt;year&gt;2011&lt;/year&gt;&lt;/dates&gt;&lt;urls&gt;&lt;/urls&gt;&lt;/record&gt;&lt;/Cite&gt;&lt;/EndNote&gt;</w:instrText>
      </w:r>
      <w:r w:rsidR="00DA4B4B" w:rsidRPr="00DA4B4B">
        <w:rPr>
          <w:rFonts w:eastAsia="Arial Unicode MS"/>
        </w:rPr>
        <w:fldChar w:fldCharType="separate"/>
      </w:r>
      <w:r w:rsidR="00E77EA5">
        <w:rPr>
          <w:rFonts w:eastAsia="Arial Unicode MS"/>
          <w:noProof/>
        </w:rPr>
        <w:t>[9]</w:t>
      </w:r>
      <w:r w:rsidR="00DA4B4B" w:rsidRPr="00DA4B4B">
        <w:rPr>
          <w:rFonts w:eastAsia="Arial Unicode MS"/>
        </w:rPr>
        <w:fldChar w:fldCharType="end"/>
      </w:r>
      <w:r w:rsidR="005669DC" w:rsidRPr="00DA4B4B">
        <w:t>).</w:t>
      </w:r>
      <w:r w:rsidR="005669DC">
        <w:t xml:space="preserve"> Many more such methods have been described in the elicitation literature</w:t>
      </w:r>
      <w:r w:rsidR="0038135D">
        <w:fldChar w:fldCharType="begin"/>
      </w:r>
      <w:r w:rsidR="00E77EA5">
        <w:instrText xml:space="preserve"> ADDIN EN.CITE &lt;EndNote&gt;&lt;Cite&gt;&lt;Author&gt;O’Hagan A&lt;/Author&gt;&lt;Year&gt;2006&lt;/Year&gt;&lt;RecNum&gt;11&lt;/RecNum&gt;&lt;DisplayText&gt;[6]&lt;/DisplayText&gt;&lt;record&gt;&lt;rec-number&gt;11&lt;/rec-number&gt;&lt;foreign-keys&gt;&lt;key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38135D">
        <w:fldChar w:fldCharType="separate"/>
      </w:r>
      <w:r w:rsidR="00E77EA5">
        <w:rPr>
          <w:noProof/>
        </w:rPr>
        <w:t>[6]</w:t>
      </w:r>
      <w:r w:rsidR="0038135D">
        <w:fldChar w:fldCharType="end"/>
      </w:r>
      <w:r w:rsidR="005669DC">
        <w:t>, however only a few have been used in HTA</w:t>
      </w:r>
      <w:bookmarkStart w:id="5" w:name="_Toc207793048"/>
      <w:bookmarkStart w:id="6" w:name="_Toc220990372"/>
      <w:r w:rsidR="0038135D">
        <w:fldChar w:fldCharType="begin"/>
      </w:r>
      <w:r w:rsidR="00E77EA5">
        <w:instrText xml:space="preserve"> ADDIN EN.CITE &lt;EndNote&gt;&lt;Cite&gt;&lt;Author&gt;Grigore B&lt;/Author&gt;&lt;Year&gt;2013&lt;/Year&gt;&lt;RecNum&gt;14&lt;/RecNum&gt;&lt;DisplayText&gt;[2]&lt;/DisplayText&gt;&lt;record&gt;&lt;rec-number&gt;14&lt;/rec-number&gt;&lt;foreign-keys&gt;&lt;key app="EN" db-id="wwwtrrt5p5v2ateftrj5pdp40za5dsz50dxa" timestamp="0"&gt;14&lt;/key&gt;&lt;/foreign-keys&gt;&lt;ref-type name="Journal Article"&gt;17&lt;/ref-type&gt;&lt;contributors&gt;&lt;authors&gt;&lt;author&gt;Grigore B, &lt;/author&gt;&lt;author&gt;Peters J, &lt;/author&gt;&lt;author&gt;Hyde C, &lt;/author&gt;&lt;author&gt;Stein K,&lt;/author&gt;&lt;/authors&gt;&lt;/contributors&gt;&lt;titles&gt;&lt;title&gt;Methods to elicit probability distributions from experts: a systematic review of reported practice in health technology assessment&lt;/title&gt;&lt;secondary-title&gt;Pharmacoeconomics&lt;/secondary-title&gt;&lt;/titles&gt;&lt;pages&gt;991-1003&lt;/pages&gt;&lt;volume&gt;31&lt;/volume&gt;&lt;number&gt;11&lt;/number&gt;&lt;dates&gt;&lt;year&gt;2013&lt;/year&gt;&lt;/dates&gt;&lt;urls&gt;&lt;/urls&gt;&lt;/record&gt;&lt;/Cite&gt;&lt;/EndNote&gt;</w:instrText>
      </w:r>
      <w:r w:rsidR="0038135D">
        <w:fldChar w:fldCharType="separate"/>
      </w:r>
      <w:r w:rsidR="00E77EA5">
        <w:rPr>
          <w:noProof/>
        </w:rPr>
        <w:t>[2]</w:t>
      </w:r>
      <w:r w:rsidR="0038135D">
        <w:fldChar w:fldCharType="end"/>
      </w:r>
      <w:r w:rsidR="0076154D">
        <w:t>.</w:t>
      </w:r>
      <w:r w:rsidR="0076154D" w:rsidRPr="004E72F4">
        <w:t xml:space="preserve"> </w:t>
      </w:r>
    </w:p>
    <w:p w14:paraId="2175C12D" w14:textId="23E0CAB4" w:rsidR="0038135D" w:rsidRDefault="00E77EA5" w:rsidP="006E1E5E">
      <w:pPr>
        <w:spacing w:after="240" w:line="240" w:lineRule="auto"/>
      </w:pPr>
      <w:r>
        <w:t xml:space="preserve">In addition to the methods </w:t>
      </w:r>
      <w:r w:rsidR="008715F5">
        <w:t xml:space="preserve">used, decisions </w:t>
      </w:r>
      <w:r>
        <w:t xml:space="preserve">also </w:t>
      </w:r>
      <w:r w:rsidR="008715F5">
        <w:t xml:space="preserve">need to be made on the format of the elicitation. </w:t>
      </w:r>
      <w:r w:rsidR="007B7803">
        <w:t>T</w:t>
      </w:r>
      <w:r w:rsidR="00F86F6A">
        <w:t xml:space="preserve">he elicitation </w:t>
      </w:r>
      <w:r w:rsidR="007B7803">
        <w:t>c</w:t>
      </w:r>
      <w:r w:rsidR="00ED39CA">
        <w:t xml:space="preserve">an be undertaken on a </w:t>
      </w:r>
      <w:r w:rsidR="00F86F6A">
        <w:t>face-to-face</w:t>
      </w:r>
      <w:r w:rsidR="00ED39CA">
        <w:t xml:space="preserve"> basis</w:t>
      </w:r>
      <w:r w:rsidR="00F86F6A">
        <w:t xml:space="preserve"> with one or </w:t>
      </w:r>
      <w:r w:rsidR="00ED39CA">
        <w:t>more</w:t>
      </w:r>
      <w:r w:rsidR="00F86F6A">
        <w:t xml:space="preserve"> experts and a facilitator</w:t>
      </w:r>
      <w:r w:rsidR="00ED39CA">
        <w:t xml:space="preserve">. Alternatively the task can be </w:t>
      </w:r>
      <w:r w:rsidR="00F86F6A">
        <w:t>conducted at distance, for example by email or via the internet</w:t>
      </w:r>
      <w:r w:rsidR="009B7ADC">
        <w:t>.</w:t>
      </w:r>
      <w:r w:rsidR="00C645AB" w:rsidRPr="00C645AB">
        <w:t xml:space="preserve"> </w:t>
      </w:r>
      <w:r w:rsidR="009B7ADC">
        <w:t>Another</w:t>
      </w:r>
      <w:r w:rsidR="00C645AB">
        <w:t xml:space="preserve"> possibility </w:t>
      </w:r>
      <w:r w:rsidR="009B7ADC">
        <w:t xml:space="preserve">is </w:t>
      </w:r>
      <w:r w:rsidR="00C645AB">
        <w:t xml:space="preserve">to use video conferencing facilities rather than </w:t>
      </w:r>
      <w:r w:rsidR="009B7ADC">
        <w:t>simple</w:t>
      </w:r>
      <w:r w:rsidR="00C645AB">
        <w:t xml:space="preserve"> survey</w:t>
      </w:r>
      <w:r w:rsidR="009B7ADC">
        <w:t>s</w:t>
      </w:r>
      <w:r w:rsidR="00C645AB">
        <w:t>, to allow some level of interaction</w:t>
      </w:r>
      <w:r w:rsidR="00F86F6A">
        <w:t xml:space="preserve">. </w:t>
      </w:r>
      <w:r w:rsidR="005B56C1">
        <w:t>F</w:t>
      </w:r>
      <w:r w:rsidR="00ED39CA">
        <w:t>ace to face</w:t>
      </w:r>
      <w:r w:rsidR="009C336E">
        <w:t xml:space="preserve"> interviews allow experts to ask for clarification along the way, and </w:t>
      </w:r>
      <w:r w:rsidR="00ED39CA">
        <w:t xml:space="preserve">they </w:t>
      </w:r>
      <w:r w:rsidR="009C336E">
        <w:t>are provided with immediate feedback and interpretation of their responses.</w:t>
      </w:r>
      <w:r w:rsidR="00ED39CA">
        <w:t xml:space="preserve"> </w:t>
      </w:r>
      <w:r w:rsidR="005669DC">
        <w:t xml:space="preserve">Experts may feel more motivated to participate and provide more thoughtful answers than in a </w:t>
      </w:r>
      <w:r w:rsidR="0032356F">
        <w:t xml:space="preserve">remote </w:t>
      </w:r>
      <w:r w:rsidR="005669DC">
        <w:t>survey</w:t>
      </w:r>
      <w:r w:rsidR="0038135D">
        <w:fldChar w:fldCharType="begin">
          <w:fldData xml:space="preserve">PEVuZE5vdGU+PENpdGU+PEF1dGhvcj5Cb3dsaW5nIEE8L0F1dGhvcj48WWVhcj4yMDA1PC9ZZWFy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==
</w:fldData>
        </w:fldChar>
      </w:r>
      <w:r w:rsidR="00022211">
        <w:instrText xml:space="preserve"> ADDIN EN.CITE </w:instrText>
      </w:r>
      <w:r w:rsidR="00022211">
        <w:fldChar w:fldCharType="begin">
          <w:fldData xml:space="preserve">PEVuZE5vdGU+PENpdGU+PEF1dGhvcj5Cb3dsaW5nIEE8L0F1dGhvcj48WWVhcj4yMDA1PC9ZZWFy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==
</w:fldData>
        </w:fldChar>
      </w:r>
      <w:r w:rsidR="00022211">
        <w:instrText xml:space="preserve"> ADDIN EN.CITE.DATA </w:instrText>
      </w:r>
      <w:r w:rsidR="00022211">
        <w:fldChar w:fldCharType="end"/>
      </w:r>
      <w:r w:rsidR="0038135D">
        <w:fldChar w:fldCharType="separate"/>
      </w:r>
      <w:r>
        <w:rPr>
          <w:noProof/>
        </w:rPr>
        <w:t>[27-29]</w:t>
      </w:r>
      <w:r w:rsidR="0038135D">
        <w:fldChar w:fldCharType="end"/>
      </w:r>
      <w:r w:rsidR="005669DC">
        <w:t>. Interview guides are also easier to develop than surveys as questions can be adapted to elicit more relevant responses. Surveys ensure that all experts receive the same information and in the same way, while any interactive features have to be carefully built in a priori. On the other hand, arranging individual face-to-face elicitations</w:t>
      </w:r>
      <w:r w:rsidR="0038135D">
        <w:t xml:space="preserve"> with experts is time intensive</w:t>
      </w:r>
      <w:r w:rsidR="005669DC">
        <w:t xml:space="preserve"> </w:t>
      </w:r>
      <w:r w:rsidR="0038135D">
        <w:fldChar w:fldCharType="begin"/>
      </w:r>
      <w:r>
        <w:instrText xml:space="preserve"> ADDIN EN.CITE &lt;EndNote&gt;&lt;Cite&gt;&lt;Author&gt;Baker E&lt;/Author&gt;&lt;Year&gt;2014. Nora di Lavoro&lt;/Year&gt;&lt;RecNum&gt;32&lt;/RecNum&gt;&lt;DisplayText&gt;[29]&lt;/DisplayText&gt;&lt;record&gt;&lt;rec-number&gt;32&lt;/rec-number&gt;&lt;foreign-keys&gt;&lt;key app="EN" db-id="wwwtrrt5p5v2ateftrj5pdp40za5dsz50dxa" timestamp="1481029809"&gt;32&lt;/key&gt;&lt;/foreign-keys&gt;&lt;ref-type name="Journal Article"&gt;17&lt;/ref-type&gt;&lt;contributors&gt;&lt;authors&gt;&lt;author&gt;Baker E, &lt;/author&gt;&lt;author&gt;Bosetti V, &lt;/author&gt;&lt;author&gt;Jenni KE, &lt;/author&gt;&lt;author&gt;Claire Ricci EC,&lt;/author&gt;&lt;/authors&gt;&lt;/contributors&gt;&lt;titles&gt;&lt;title&gt;Facing the experts: survey mode and expert elicitation&lt;/title&gt;&lt;secondary-title&gt;Fondazione Eni Enrico Mattei&lt;/secondary-title&gt;&lt;/titles&gt;&lt;periodical&gt;&lt;full-title&gt;Fondazione Eni Enrico Mattei&lt;/full-title&gt;&lt;/periodical&gt;&lt;dates&gt;&lt;year&gt;2014. Nora di Lavoro&lt;/year&gt;&lt;/dates&gt;&lt;urls&gt;&lt;/urls&gt;&lt;/record&gt;&lt;/Cite&gt;&lt;/EndNote&gt;</w:instrText>
      </w:r>
      <w:r w:rsidR="0038135D">
        <w:fldChar w:fldCharType="separate"/>
      </w:r>
      <w:r>
        <w:rPr>
          <w:noProof/>
        </w:rPr>
        <w:t>[29]</w:t>
      </w:r>
      <w:r w:rsidR="0038135D">
        <w:fldChar w:fldCharType="end"/>
      </w:r>
      <w:r w:rsidR="0038135D">
        <w:t xml:space="preserve">. </w:t>
      </w:r>
      <w:r w:rsidR="00DA4384">
        <w:t xml:space="preserve"> </w:t>
      </w:r>
      <w:r w:rsidR="008715F5">
        <w:t>Grigore et al</w:t>
      </w:r>
      <w:r w:rsidR="0038135D">
        <w:fldChar w:fldCharType="begin"/>
      </w:r>
      <w:r>
        <w:instrText xml:space="preserve"> ADDIN EN.CITE &lt;EndNote&gt;&lt;Cite&gt;&lt;Author&gt;Grigore B&lt;/Author&gt;&lt;Year&gt;2013&lt;/Year&gt;&lt;RecNum&gt;14&lt;/RecNum&gt;&lt;DisplayText&gt;[2]&lt;/DisplayText&gt;&lt;record&gt;&lt;rec-number&gt;14&lt;/rec-number&gt;&lt;foreign-keys&gt;&lt;key app="EN" db-id="wwwtrrt5p5v2ateftrj5pdp40za5dsz50dxa" timestamp="0"&gt;14&lt;/key&gt;&lt;/foreign-keys&gt;&lt;ref-type name="Journal Article"&gt;17&lt;/ref-type&gt;&lt;contributors&gt;&lt;authors&gt;&lt;author&gt;Grigore B, &lt;/author&gt;&lt;author&gt;Peters J, &lt;/author&gt;&lt;author&gt;Hyde C, &lt;/author&gt;&lt;author&gt;Stein K,&lt;/author&gt;&lt;/authors&gt;&lt;/contributors&gt;&lt;titles&gt;&lt;title&gt;Methods to elicit probability distributions from experts: a systematic review of reported practice in health technology assessment&lt;/title&gt;&lt;secondary-title&gt;Pharmacoeconomics&lt;/secondary-title&gt;&lt;/titles&gt;&lt;pages&gt;991-1003&lt;/pages&gt;&lt;volume&gt;31&lt;/volume&gt;&lt;number&gt;11&lt;/number&gt;&lt;dates&gt;&lt;year&gt;2013&lt;/year&gt;&lt;/dates&gt;&lt;urls&gt;&lt;/urls&gt;&lt;/record&gt;&lt;/Cite&gt;&lt;/EndNote&gt;</w:instrText>
      </w:r>
      <w:r w:rsidR="0038135D">
        <w:fldChar w:fldCharType="separate"/>
      </w:r>
      <w:r>
        <w:rPr>
          <w:noProof/>
        </w:rPr>
        <w:t>[2]</w:t>
      </w:r>
      <w:r w:rsidR="0038135D">
        <w:fldChar w:fldCharType="end"/>
      </w:r>
      <w:r w:rsidR="008715F5">
        <w:t xml:space="preserve"> found that the median amount of time from experts agreeing to participate and the actual face-to-face meeting taking place was approximately 3 </w:t>
      </w:r>
      <w:r w:rsidR="008715F5" w:rsidRPr="008715F5">
        <w:t>months</w:t>
      </w:r>
      <w:r w:rsidR="0038135D">
        <w:fldChar w:fldCharType="begin"/>
      </w:r>
      <w:r>
        <w:instrText xml:space="preserve"> ADDIN EN.CITE &lt;EndNote&gt;&lt;Cite&gt;&lt;Author&gt;Grigore B&lt;/Author&gt;&lt;Year&gt;2016&lt;/Year&gt;&lt;RecNum&gt;26&lt;/RecNum&gt;&lt;DisplayText&gt;[21]&lt;/DisplayText&gt;&lt;record&gt;&lt;rec-number&gt;26&lt;/rec-number&gt;&lt;foreign-keys&gt;&lt;key app="EN" db-id="wwwtrrt5p5v2ateftrj5pdp40za5dsz50dxa" timestamp="0"&gt;26&lt;/key&gt;&lt;/foreign-keys&gt;&lt;ref-type name="Journal Article"&gt;17&lt;/ref-type&gt;&lt;contributors&gt;&lt;authors&gt;&lt;author&gt;Grigore B, &lt;/author&gt;&lt;author&gt;Peters J, &lt;/author&gt;&lt;author&gt;Hyde C, &lt;/author&gt;&lt;author&gt;Stein K,&lt;/author&gt;&lt;/authors&gt;&lt;/contributors&gt;&lt;titles&gt;&lt;title&gt;A comparison of two methods for expert elicitation in health technology assessments&lt;/title&gt;&lt;secondary-title&gt;BMC Med Res Methodol&lt;/secondary-title&gt;&lt;/titles&gt;&lt;dates&gt;&lt;year&gt;2016&lt;/year&gt;&lt;/dates&gt;&lt;urls&gt;&lt;/urls&gt;&lt;/record&gt;&lt;/Cite&gt;&lt;/EndNote&gt;</w:instrText>
      </w:r>
      <w:r w:rsidR="0038135D">
        <w:fldChar w:fldCharType="separate"/>
      </w:r>
      <w:r>
        <w:rPr>
          <w:noProof/>
        </w:rPr>
        <w:t>[21]</w:t>
      </w:r>
      <w:r w:rsidR="0038135D">
        <w:fldChar w:fldCharType="end"/>
      </w:r>
      <w:r w:rsidR="00187BE6">
        <w:t xml:space="preserve">. </w:t>
      </w:r>
      <w:r w:rsidR="008715F5">
        <w:t xml:space="preserve"> I</w:t>
      </w:r>
      <w:r w:rsidR="00F86F6A">
        <w:t>f a group face-to-face elicitation is to take place</w:t>
      </w:r>
      <w:r w:rsidR="00ED39CA">
        <w:t>,</w:t>
      </w:r>
      <w:r w:rsidR="00F86F6A">
        <w:t xml:space="preserve"> resources are needed to get all of the experts together at the same time</w:t>
      </w:r>
      <w:r w:rsidR="007B7803">
        <w:t xml:space="preserve"> and </w:t>
      </w:r>
      <w:r w:rsidR="008715F5">
        <w:t>venue</w:t>
      </w:r>
      <w:r w:rsidR="00F86F6A">
        <w:t xml:space="preserve">, and if distance elicitation is to be done, resource needs to be invested in a tool which experts can use themselves with minimal </w:t>
      </w:r>
      <w:r w:rsidR="00ED39CA">
        <w:t>guidance</w:t>
      </w:r>
      <w:r w:rsidR="00F86F6A">
        <w:t>.</w:t>
      </w:r>
      <w:r w:rsidR="00ED39CA">
        <w:t xml:space="preserve"> There are a number of ‘off the shelf’ tools available</w:t>
      </w:r>
      <w:r w:rsidR="00187BE6">
        <w:t xml:space="preserve"> for expert elicitation, including the MATCH Uncertainty Elicitation Tool</w:t>
      </w:r>
      <w:r w:rsidR="0038135D">
        <w:fldChar w:fldCharType="begin"/>
      </w:r>
      <w:r>
        <w:instrText xml:space="preserve"> ADDIN EN.CITE &lt;EndNote&gt;&lt;Cite&gt;&lt;Author&gt;Morris DE&lt;/Author&gt;&lt;Year&gt;2014&lt;/Year&gt;&lt;RecNum&gt;24&lt;/RecNum&gt;&lt;DisplayText&gt;[30]&lt;/DisplayText&gt;&lt;record&gt;&lt;rec-number&gt;24&lt;/rec-number&gt;&lt;foreign-keys&gt;&lt;key app="EN" db-id="wwwtrrt5p5v2ateftrj5pdp40za5dsz50dxa" timestamp="0"&gt;24&lt;/key&gt;&lt;/foreign-keys&gt;&lt;ref-type name="Journal Article"&gt;17&lt;/ref-type&gt;&lt;contributors&gt;&lt;authors&gt;&lt;author&gt;Morris DE, &lt;/author&gt;&lt;author&gt;Oakley JE, &lt;/author&gt;&lt;author&gt;Crowe JA,   &lt;/author&gt;&lt;/authors&gt;&lt;/contributors&gt;&lt;titles&gt;&lt;title&gt;A web-based tool for eliciting probability distributions from experts&lt;/title&gt;&lt;secondary-title&gt;Environmental Modelling &amp;amp; Software&lt;/secondary-title&gt;&lt;/titles&gt;&lt;pages&gt;1-4&lt;/pages&gt;&lt;volume&gt;52&lt;/volume&gt;&lt;dates&gt;&lt;year&gt;2014&lt;/year&gt;&lt;/dates&gt;&lt;urls&gt;&lt;/urls&gt;&lt;/record&gt;&lt;/Cite&gt;&lt;/EndNote&gt;</w:instrText>
      </w:r>
      <w:r w:rsidR="0038135D">
        <w:fldChar w:fldCharType="separate"/>
      </w:r>
      <w:r>
        <w:rPr>
          <w:noProof/>
        </w:rPr>
        <w:t>[30]</w:t>
      </w:r>
      <w:r w:rsidR="0038135D">
        <w:fldChar w:fldCharType="end"/>
      </w:r>
      <w:r w:rsidR="00ED39CA">
        <w:t>. Th</w:t>
      </w:r>
      <w:r w:rsidR="00187BE6">
        <w:t>is and other freely available tools</w:t>
      </w:r>
      <w:r w:rsidR="0038135D">
        <w:t xml:space="preserve"> </w:t>
      </w:r>
      <w:r w:rsidR="00ED39CA">
        <w:t>have been summarised elsewhere</w:t>
      </w:r>
      <w:r w:rsidR="0038135D">
        <w:fldChar w:fldCharType="begin"/>
      </w:r>
      <w:r>
        <w:instrText xml:space="preserve"> ADDIN EN.CITE &lt;EndNote&gt;&lt;Cite&gt;&lt;Author&gt;Expert Judgement Network &lt;/Author&gt;&lt;Year&gt;2016&lt;/Year&gt;&lt;RecNum&gt;23&lt;/RecNum&gt;&lt;DisplayText&gt;[31]&lt;/DisplayText&gt;&lt;record&gt;&lt;rec-number&gt;23&lt;/rec-number&gt;&lt;foreign-keys&gt;&lt;key app="EN" db-id="wwwtrrt5p5v2ateftrj5pdp40za5dsz50dxa" timestamp="0"&gt;23&lt;/key&gt;&lt;/foreign-keys&gt;&lt;ref-type name="Web Page"&gt;12&lt;/ref-type&gt;&lt;contributors&gt;&lt;authors&gt;&lt;author&gt;Expert Judgement Network ,&lt;/author&gt;&lt;/authors&gt;&lt;secondary-authors&gt;&lt;author&gt;Department of Management Science University of Strathclyde&lt;/author&gt;&lt;/secondary-authors&gt;&lt;/contributors&gt;&lt;titles&gt;&lt;/titles&gt;&lt;dates&gt;&lt;year&gt;2016&lt;/year&gt;&lt;/dates&gt;&lt;urls&gt;&lt;related-urls&gt;&lt;url&gt;http://www.expertsinuncertainty.net/Software/tabid/4149/Default.aspx&lt;/url&gt;&lt;/related-urls&gt;&lt;/urls&gt;&lt;/record&gt;&lt;/Cite&gt;&lt;/EndNote&gt;</w:instrText>
      </w:r>
      <w:r w:rsidR="0038135D">
        <w:fldChar w:fldCharType="separate"/>
      </w:r>
      <w:r>
        <w:rPr>
          <w:noProof/>
        </w:rPr>
        <w:t>[31]</w:t>
      </w:r>
      <w:r w:rsidR="0038135D">
        <w:fldChar w:fldCharType="end"/>
      </w:r>
      <w:r w:rsidR="00DA4384">
        <w:t xml:space="preserve">. </w:t>
      </w:r>
      <w:r w:rsidR="0032356F">
        <w:t xml:space="preserve"> </w:t>
      </w:r>
    </w:p>
    <w:p w14:paraId="33AD7B1A" w14:textId="70E0F155" w:rsidR="00655D8B" w:rsidRPr="004E72F4" w:rsidRDefault="006A769E" w:rsidP="00FA6649">
      <w:pPr>
        <w:spacing w:after="240" w:line="240" w:lineRule="auto"/>
      </w:pPr>
      <w:r>
        <w:rPr>
          <w:noProof/>
          <w:lang w:eastAsia="en-GB"/>
        </w:rPr>
        <w:lastRenderedPageBreak/>
        <mc:AlternateContent>
          <mc:Choice Requires="wps">
            <w:drawing>
              <wp:anchor distT="0" distB="0" distL="114300" distR="114300" simplePos="0" relativeHeight="251660288" behindDoc="0" locked="0" layoutInCell="1" allowOverlap="1" wp14:anchorId="1BD1B2B9" wp14:editId="60412305">
                <wp:simplePos x="0" y="0"/>
                <wp:positionH relativeFrom="column">
                  <wp:posOffset>161925</wp:posOffset>
                </wp:positionH>
                <wp:positionV relativeFrom="paragraph">
                  <wp:posOffset>5238750</wp:posOffset>
                </wp:positionV>
                <wp:extent cx="3848100" cy="361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8481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8F800" w14:textId="46D5C7CA" w:rsidR="00C00828" w:rsidRPr="00E5014E" w:rsidRDefault="00C00828">
                            <w:pPr>
                              <w:rPr>
                                <w:rFonts w:ascii="Arial Narrow" w:hAnsi="Arial Narrow"/>
                                <w:sz w:val="16"/>
                              </w:rPr>
                            </w:pPr>
                            <w:r w:rsidRPr="00E5014E">
                              <w:rPr>
                                <w:rFonts w:ascii="Arial Narrow" w:hAnsi="Arial Narrow"/>
                                <w:sz w:val="16"/>
                              </w:rPr>
                              <w:t>What proportion of patients do you think would have a grade 3 reference ulcer (rather than a grade 4 reference ulcer)?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2.75pt;margin-top:412.5pt;width:303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" fillcolor="white [3201]" strokeweight=".5pt">
                <v:textbox>
                  <w:txbxContent>
                    <w:p w14:paraId="02C8F800" w14:textId="46D5C7CA" w:rsidR="00C00828" w:rsidRPr="00E5014E" w:rsidRDefault="00C00828">
                      <w:pPr>
                        <w:rPr>
                          <w:rFonts w:ascii="Arial Narrow" w:hAnsi="Arial Narrow"/>
                          <w:sz w:val="16"/>
                        </w:rPr>
                      </w:pPr>
                      <w:r w:rsidRPr="00E5014E">
                        <w:rPr>
                          <w:rFonts w:ascii="Arial Narrow" w:hAnsi="Arial Narrow"/>
                          <w:sz w:val="16"/>
                        </w:rPr>
                        <w:t xml:space="preserve">What proportion of patients do you think would have a grade 3 reference ulcer (rather than a grade 4 reference </w:t>
                      </w:r>
                      <w:proofErr w:type="gramStart"/>
                      <w:r w:rsidRPr="00E5014E">
                        <w:rPr>
                          <w:rFonts w:ascii="Arial Narrow" w:hAnsi="Arial Narrow"/>
                          <w:sz w:val="16"/>
                        </w:rPr>
                        <w:t>ulcer</w:t>
                      </w:r>
                      <w:proofErr w:type="gramEnd"/>
                      <w:r w:rsidRPr="00E5014E">
                        <w:rPr>
                          <w:rFonts w:ascii="Arial Narrow" w:hAnsi="Arial Narrow"/>
                          <w:sz w:val="16"/>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39D71AA" wp14:editId="50ACC999">
                <wp:simplePos x="0" y="0"/>
                <wp:positionH relativeFrom="column">
                  <wp:posOffset>5000625</wp:posOffset>
                </wp:positionH>
                <wp:positionV relativeFrom="paragraph">
                  <wp:posOffset>5810250</wp:posOffset>
                </wp:positionV>
                <wp:extent cx="752475" cy="1819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524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21FE5" w14:textId="36C1EACC" w:rsidR="00E5014E" w:rsidRPr="00E5014E" w:rsidRDefault="00E5014E">
                            <w:pPr>
                              <w:rPr>
                                <w:color w:val="FF0000"/>
                                <w:sz w:val="16"/>
                              </w:rPr>
                            </w:pPr>
                            <w:r w:rsidRPr="00E5014E">
                              <w:rPr>
                                <w:color w:val="FF0000"/>
                                <w:sz w:val="16"/>
                              </w:rPr>
                              <w:t>You have inserted 18 crosses in this grid, please insert 3 more crosses.</w:t>
                            </w:r>
                          </w:p>
                          <w:p w14:paraId="27A3174F" w14:textId="48595752" w:rsidR="00E5014E" w:rsidRPr="00E5014E" w:rsidRDefault="00E5014E">
                            <w:pPr>
                              <w:rPr>
                                <w:color w:val="FF0000"/>
                                <w:sz w:val="16"/>
                              </w:rPr>
                            </w:pPr>
                            <w:r w:rsidRPr="00E5014E">
                              <w:rPr>
                                <w:color w:val="FF0000"/>
                                <w:sz w:val="16"/>
                              </w:rPr>
                              <w:t>Please include a total of 21 crosses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93.75pt;margin-top:457.5pt;width:59.2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" fillcolor="white [3201]" strokeweight=".5pt">
                <v:textbox>
                  <w:txbxContent>
                    <w:p w14:paraId="7AE21FE5" w14:textId="36C1EACC" w:rsidR="00E5014E" w:rsidRPr="00E5014E" w:rsidRDefault="00E5014E">
                      <w:pPr>
                        <w:rPr>
                          <w:color w:val="FF0000"/>
                          <w:sz w:val="16"/>
                        </w:rPr>
                      </w:pPr>
                      <w:r w:rsidRPr="00E5014E">
                        <w:rPr>
                          <w:color w:val="FF0000"/>
                          <w:sz w:val="16"/>
                        </w:rPr>
                        <w:t>You have inserted 18 crosses in this grid, please insert 3 more crosses.</w:t>
                      </w:r>
                    </w:p>
                    <w:p w14:paraId="27A3174F" w14:textId="48595752" w:rsidR="00E5014E" w:rsidRPr="00E5014E" w:rsidRDefault="00E5014E">
                      <w:pPr>
                        <w:rPr>
                          <w:color w:val="FF0000"/>
                          <w:sz w:val="16"/>
                        </w:rPr>
                      </w:pPr>
                      <w:r w:rsidRPr="00E5014E">
                        <w:rPr>
                          <w:color w:val="FF0000"/>
                          <w:sz w:val="16"/>
                        </w:rPr>
                        <w:t>Please include a total of 21 crosses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9D32CD2" wp14:editId="1D6DB2CA">
                <wp:simplePos x="0" y="0"/>
                <wp:positionH relativeFrom="column">
                  <wp:posOffset>2552065</wp:posOffset>
                </wp:positionH>
                <wp:positionV relativeFrom="paragraph">
                  <wp:posOffset>8515350</wp:posOffset>
                </wp:positionV>
                <wp:extent cx="1724025" cy="238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24025" cy="238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C0A59" w14:textId="2DF9646E" w:rsidR="00E5014E" w:rsidRPr="00E5014E" w:rsidRDefault="00E5014E" w:rsidP="00E5014E">
                            <w:pPr>
                              <w:jc w:val="center"/>
                              <w:rPr>
                                <w:b/>
                                <w:sz w:val="18"/>
                              </w:rPr>
                            </w:pPr>
                            <w:r>
                              <w:rPr>
                                <w:b/>
                                <w:sz w:val="18"/>
                              </w:rPr>
                              <w:t>Return to the previous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00.95pt;margin-top:670.5pt;width:13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" fillcolor="#bfbfbf [2412]" strokeweight=".5pt">
                <v:textbox>
                  <w:txbxContent>
                    <w:p w14:paraId="5F1C0A59" w14:textId="2DF9646E" w:rsidR="00E5014E" w:rsidRPr="00E5014E" w:rsidRDefault="00E5014E" w:rsidP="00E5014E">
                      <w:pPr>
                        <w:jc w:val="center"/>
                        <w:rPr>
                          <w:b/>
                          <w:sz w:val="18"/>
                        </w:rPr>
                      </w:pPr>
                      <w:r>
                        <w:rPr>
                          <w:b/>
                          <w:sz w:val="18"/>
                        </w:rPr>
                        <w:t>Return to the previous screen</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1868033" wp14:editId="009743CB">
                <wp:simplePos x="0" y="0"/>
                <wp:positionH relativeFrom="column">
                  <wp:posOffset>552450</wp:posOffset>
                </wp:positionH>
                <wp:positionV relativeFrom="paragraph">
                  <wp:posOffset>8515350</wp:posOffset>
                </wp:positionV>
                <wp:extent cx="10763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076325" cy="238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3B2F3" w14:textId="650AB770" w:rsidR="00E5014E" w:rsidRPr="00E5014E" w:rsidRDefault="00E5014E" w:rsidP="00E5014E">
                            <w:pPr>
                              <w:jc w:val="center"/>
                              <w:rPr>
                                <w:b/>
                                <w:sz w:val="18"/>
                              </w:rPr>
                            </w:pPr>
                            <w:r w:rsidRPr="00E5014E">
                              <w:rPr>
                                <w:b/>
                                <w:sz w:val="18"/>
                              </w:rPr>
                              <w:t>Clear 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3.5pt;margin-top:670.5pt;width:84.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" fillcolor="#bfbfbf [2412]" strokeweight=".5pt">
                <v:textbox>
                  <w:txbxContent>
                    <w:p w14:paraId="5223B2F3" w14:textId="650AB770" w:rsidR="00E5014E" w:rsidRPr="00E5014E" w:rsidRDefault="00E5014E" w:rsidP="00E5014E">
                      <w:pPr>
                        <w:jc w:val="center"/>
                        <w:rPr>
                          <w:b/>
                          <w:sz w:val="18"/>
                        </w:rPr>
                      </w:pPr>
                      <w:r w:rsidRPr="00E5014E">
                        <w:rPr>
                          <w:b/>
                          <w:sz w:val="18"/>
                        </w:rPr>
                        <w:t>Clear grid</w:t>
                      </w:r>
                    </w:p>
                  </w:txbxContent>
                </v:textbox>
              </v:shape>
            </w:pict>
          </mc:Fallback>
        </mc:AlternateContent>
      </w:r>
      <w:r w:rsidR="00655D8B" w:rsidRPr="004E72F4">
        <w:rPr>
          <w:noProof/>
          <w:lang w:eastAsia="en-GB"/>
        </w:rPr>
        <mc:AlternateContent>
          <mc:Choice Requires="wps">
            <w:drawing>
              <wp:inline distT="0" distB="0" distL="0" distR="0" wp14:anchorId="7AE7A383" wp14:editId="66143129">
                <wp:extent cx="5926455" cy="8896350"/>
                <wp:effectExtent l="0" t="0" r="1714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8896350"/>
                        </a:xfrm>
                        <a:prstGeom prst="rect">
                          <a:avLst/>
                        </a:prstGeom>
                        <a:solidFill>
                          <a:srgbClr val="FFFFFF"/>
                        </a:solidFill>
                        <a:ln w="9525">
                          <a:solidFill>
                            <a:srgbClr val="000000"/>
                          </a:solidFill>
                          <a:miter lim="800000"/>
                          <a:headEnd/>
                          <a:tailEnd/>
                        </a:ln>
                      </wps:spPr>
                      <wps:txbx>
                        <w:txbxContent>
                          <w:p w14:paraId="2FAF09A4" w14:textId="3521A4E0" w:rsidR="00C00828" w:rsidRPr="00675314" w:rsidRDefault="00C00828" w:rsidP="00BD66D5">
                            <w:pPr>
                              <w:jc w:val="center"/>
                              <w:rPr>
                                <w:rFonts w:eastAsia="Arial Unicode MS"/>
                                <w:b/>
                                <w:sz w:val="20"/>
                              </w:rPr>
                            </w:pPr>
                            <w:r w:rsidRPr="00675314">
                              <w:rPr>
                                <w:rFonts w:eastAsia="Arial Unicode MS"/>
                                <w:b/>
                                <w:sz w:val="20"/>
                              </w:rPr>
                              <w:t>Box 2 – Application of the histogram method</w:t>
                            </w:r>
                          </w:p>
                          <w:p w14:paraId="66108EE3" w14:textId="7AC026AB" w:rsidR="00C00828" w:rsidRPr="002F64DD" w:rsidRDefault="00C00828" w:rsidP="00655D8B">
                            <w:pPr>
                              <w:keepNext/>
                              <w:rPr>
                                <w:sz w:val="20"/>
                                <w:szCs w:val="20"/>
                              </w:rPr>
                            </w:pPr>
                            <w:r w:rsidRPr="002F64DD">
                              <w:rPr>
                                <w:sz w:val="20"/>
                              </w:rPr>
                              <w:t>In an empirical application</w:t>
                            </w:r>
                            <w:r>
                              <w:rPr>
                                <w:sz w:val="20"/>
                              </w:rPr>
                              <w:t xml:space="preserve"> </w:t>
                            </w:r>
                            <w:r w:rsidRPr="002F64DD">
                              <w:rPr>
                                <w:sz w:val="20"/>
                              </w:rPr>
                              <w:t>uncertain quantities were elicited to inform a cost effectiveness model of negative pressure wound therapy for severe pressure ulceration</w:t>
                            </w:r>
                            <w:r>
                              <w:rPr>
                                <w:sz w:val="20"/>
                              </w:rPr>
                              <w:t xml:space="preserve">. </w:t>
                            </w:r>
                            <w:r w:rsidRPr="002F64DD">
                              <w:rPr>
                                <w:sz w:val="20"/>
                              </w:rPr>
                              <w:t>23 nurses elicited 18 uncertain quantities</w:t>
                            </w:r>
                            <w:r>
                              <w:rPr>
                                <w:sz w:val="20"/>
                              </w:rPr>
                              <w:t xml:space="preserve"> as p</w:t>
                            </w:r>
                            <w:r w:rsidRPr="002F64DD">
                              <w:rPr>
                                <w:sz w:val="20"/>
                              </w:rPr>
                              <w:t>robabilities</w:t>
                            </w:r>
                            <w:r>
                              <w:rPr>
                                <w:sz w:val="20"/>
                              </w:rPr>
                              <w:t>. A</w:t>
                            </w:r>
                            <w:r w:rsidRPr="002F64DD">
                              <w:rPr>
                                <w:sz w:val="20"/>
                              </w:rPr>
                              <w:t xml:space="preserve"> common scale was used (from zero to 100). A snapshot of the </w:t>
                            </w:r>
                            <w:r w:rsidRPr="002F64DD">
                              <w:rPr>
                                <w:sz w:val="20"/>
                                <w:szCs w:val="20"/>
                              </w:rPr>
                              <w:t>instrument used to display the questions is represented in Figure 1.</w:t>
                            </w:r>
                          </w:p>
                          <w:p w14:paraId="7189CD8C" w14:textId="1E4AD154" w:rsidR="00C00828" w:rsidRPr="00E5014E" w:rsidRDefault="00C00828" w:rsidP="00655D8B">
                            <w:pPr>
                              <w:keepNext/>
                              <w:rPr>
                                <w:sz w:val="20"/>
                                <w:szCs w:val="20"/>
                              </w:rPr>
                            </w:pPr>
                            <w:r w:rsidRPr="002F64DD">
                              <w:rPr>
                                <w:rFonts w:eastAsia="Arial Unicode MS"/>
                                <w:b/>
                                <w:sz w:val="20"/>
                                <w:szCs w:val="20"/>
                              </w:rPr>
                              <w:t>Figure 1: Example of elicitation questionnaire</w:t>
                            </w:r>
                            <w:r w:rsidR="00E5014E">
                              <w:rPr>
                                <w:rFonts w:ascii="Arial Narrow" w:hAnsi="Arial Narrow"/>
                                <w:noProof/>
                                <w:sz w:val="20"/>
                                <w:lang w:eastAsia="en-GB"/>
                              </w:rPr>
                              <w:drawing>
                                <wp:inline distT="0" distB="0" distL="0" distR="0" wp14:anchorId="4C3BE247" wp14:editId="58A27E0A">
                                  <wp:extent cx="5829300" cy="219075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834968" cy="2192880"/>
                                          </a:xfrm>
                                          <a:prstGeom prst="rect">
                                            <a:avLst/>
                                          </a:prstGeom>
                                          <a:noFill/>
                                          <a:ln w="9525">
                                            <a:noFill/>
                                            <a:miter lim="800000"/>
                                            <a:headEnd/>
                                            <a:tailEnd/>
                                          </a:ln>
                                        </pic:spPr>
                                      </pic:pic>
                                    </a:graphicData>
                                  </a:graphic>
                                </wp:inline>
                              </w:drawing>
                            </w:r>
                            <w:r w:rsidRPr="002F64DD">
                              <w:rPr>
                                <w:sz w:val="20"/>
                              </w:rPr>
                              <w:t xml:space="preserve">For each uncertain quantity, individual experts were asked to place 21 crosses on a grid defined to have 21x21 cells (Figure </w:t>
                            </w:r>
                            <w:r>
                              <w:rPr>
                                <w:sz w:val="20"/>
                              </w:rPr>
                              <w:t>2</w:t>
                            </w:r>
                            <w:r w:rsidRPr="002F64DD">
                              <w:rPr>
                                <w:sz w:val="20"/>
                              </w:rPr>
                              <w:t xml:space="preserve">). </w:t>
                            </w:r>
                            <w:r>
                              <w:rPr>
                                <w:sz w:val="20"/>
                              </w:rPr>
                              <w:t>F</w:t>
                            </w:r>
                            <w:r w:rsidRPr="002F64DD">
                              <w:rPr>
                                <w:sz w:val="20"/>
                              </w:rPr>
                              <w:t>or ease, the possible values the quantity may take were discretized (i.e. 0, 5, 10, ., 100). By placing the 21 crosses in the grid, the expert is</w:t>
                            </w:r>
                            <w:r>
                              <w:rPr>
                                <w:sz w:val="20"/>
                              </w:rPr>
                              <w:t xml:space="preserve"> allocates </w:t>
                            </w:r>
                            <w:r w:rsidRPr="002F64DD">
                              <w:rPr>
                                <w:sz w:val="20"/>
                              </w:rPr>
                              <w:t>a probability mass to each of the possible values</w:t>
                            </w:r>
                            <w:r>
                              <w:rPr>
                                <w:sz w:val="20"/>
                              </w:rPr>
                              <w:t xml:space="preserve">. </w:t>
                            </w:r>
                            <w:r w:rsidRPr="002F64DD">
                              <w:rPr>
                                <w:sz w:val="20"/>
                              </w:rPr>
                              <w:t xml:space="preserve">The expert can express full certainty for a value by </w:t>
                            </w:r>
                            <w:r>
                              <w:rPr>
                                <w:sz w:val="20"/>
                              </w:rPr>
                              <w:t>placing</w:t>
                            </w:r>
                            <w:r w:rsidRPr="002F64DD">
                              <w:rPr>
                                <w:sz w:val="20"/>
                              </w:rPr>
                              <w:t xml:space="preserve"> all of the crosses in </w:t>
                            </w:r>
                            <w:r>
                              <w:rPr>
                                <w:sz w:val="20"/>
                              </w:rPr>
                              <w:t xml:space="preserve">a single </w:t>
                            </w:r>
                            <w:r w:rsidRPr="002F64DD">
                              <w:rPr>
                                <w:sz w:val="20"/>
                              </w:rPr>
                              <w:t>column</w:t>
                            </w:r>
                            <w:r>
                              <w:rPr>
                                <w:sz w:val="20"/>
                              </w:rPr>
                              <w:t xml:space="preserve">. </w:t>
                            </w:r>
                            <w:r w:rsidRPr="002F64DD">
                              <w:rPr>
                                <w:sz w:val="20"/>
                              </w:rPr>
                              <w:t>By attributing one cross to each possible value</w:t>
                            </w:r>
                            <w:r>
                              <w:rPr>
                                <w:sz w:val="20"/>
                              </w:rPr>
                              <w:t xml:space="preserve"> expert expresses </w:t>
                            </w:r>
                            <w:r w:rsidRPr="002F64DD">
                              <w:rPr>
                                <w:sz w:val="20"/>
                                <w:szCs w:val="20"/>
                              </w:rPr>
                              <w:t xml:space="preserve"> full uncertainty. </w:t>
                            </w:r>
                          </w:p>
                          <w:p w14:paraId="52128B27" w14:textId="6DE386D7" w:rsidR="00C00828" w:rsidRPr="002F64DD" w:rsidRDefault="00C00828" w:rsidP="00655D8B">
                            <w:pPr>
                              <w:keepNext/>
                              <w:rPr>
                                <w:sz w:val="20"/>
                                <w:szCs w:val="20"/>
                              </w:rPr>
                            </w:pPr>
                            <w:r w:rsidRPr="002F64DD">
                              <w:rPr>
                                <w:rFonts w:eastAsia="Arial Unicode MS"/>
                                <w:b/>
                                <w:sz w:val="20"/>
                                <w:szCs w:val="20"/>
                              </w:rPr>
                              <w:t>Figure 2: Graphic set up for the data capture histogram</w:t>
                            </w:r>
                          </w:p>
                          <w:p w14:paraId="2C71258B" w14:textId="04374F8C" w:rsidR="00C00828" w:rsidRDefault="00C00828" w:rsidP="00655D8B">
                            <w:pPr>
                              <w:rPr>
                                <w:rFonts w:ascii="Arial Narrow" w:hAnsi="Arial Narrow"/>
                                <w:sz w:val="20"/>
                              </w:rPr>
                            </w:pPr>
                            <w:r>
                              <w:rPr>
                                <w:rFonts w:ascii="Arial Narrow" w:hAnsi="Arial Narrow"/>
                                <w:sz w:val="20"/>
                              </w:rPr>
                              <w:t>Think o</w:t>
                            </w:r>
                            <w:r w:rsidRPr="00CD6F7B">
                              <w:rPr>
                                <w:rFonts w:ascii="Arial Narrow" w:hAnsi="Arial Narrow"/>
                                <w:sz w:val="20"/>
                              </w:rPr>
                              <w:t>f UK patients with at least one debrided grade 3 or 4 pressure ulcer (greater than 5 cm</w:t>
                            </w:r>
                            <w:r w:rsidRPr="00CD6F7B">
                              <w:rPr>
                                <w:rFonts w:ascii="Arial Narrow" w:hAnsi="Arial Narrow"/>
                                <w:sz w:val="20"/>
                                <w:vertAlign w:val="superscript"/>
                              </w:rPr>
                              <w:t>2</w:t>
                            </w:r>
                            <w:r w:rsidRPr="00CD6F7B">
                              <w:rPr>
                                <w:rFonts w:ascii="Arial Narrow" w:hAnsi="Arial Narrow"/>
                                <w:sz w:val="20"/>
                              </w:rPr>
                              <w:t xml:space="preserve"> in area).</w:t>
                            </w:r>
                          </w:p>
                          <w:p w14:paraId="294178CE" w14:textId="77777777" w:rsidR="00E5014E" w:rsidRDefault="00E5014E" w:rsidP="00655D8B">
                            <w:pPr>
                              <w:rPr>
                                <w:rFonts w:ascii="Arial Narrow" w:hAnsi="Arial Narrow"/>
                                <w:sz w:val="20"/>
                              </w:rPr>
                            </w:pPr>
                          </w:p>
                          <w:tbl>
                            <w:tblPr>
                              <w:tblStyle w:val="TableGrid"/>
                              <w:tblW w:w="6237" w:type="dxa"/>
                              <w:tblLook w:val="04A0" w:firstRow="1" w:lastRow="0" w:firstColumn="1" w:lastColumn="0" w:noHBand="0" w:noVBand="1"/>
                            </w:tblPr>
                            <w:tblGrid>
                              <w:gridCol w:w="289"/>
                              <w:gridCol w:w="289"/>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435"/>
                            </w:tblGrid>
                            <w:tr w:rsidR="00E5014E" w14:paraId="69CDFC24" w14:textId="127DCCBF" w:rsidTr="00E5014E">
                              <w:tc>
                                <w:tcPr>
                                  <w:tcW w:w="418" w:type="dxa"/>
                                  <w:shd w:val="clear" w:color="auto" w:fill="A6A6A6" w:themeFill="background1" w:themeFillShade="A6"/>
                                </w:tcPr>
                                <w:p w14:paraId="2C5D2C4E"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0D7986D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11E46D1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FC78F5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407CCD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3AA388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FB7FF5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401650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A35ACED" w14:textId="45D8AA13"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837A34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97FAC3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1FE1B1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C62E14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86A48E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07B780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BB92BB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13F5440"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2BDEA84"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DC3F78E"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78BF858C"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7F246B1D" w14:textId="77777777" w:rsidR="00E5014E" w:rsidRPr="006A769E" w:rsidRDefault="00E5014E" w:rsidP="00655D8B">
                                  <w:pPr>
                                    <w:rPr>
                                      <w:rFonts w:ascii="Arial Narrow" w:eastAsia="Arial Unicode MS" w:hAnsi="Arial Narrow"/>
                                      <w:sz w:val="16"/>
                                      <w:szCs w:val="16"/>
                                    </w:rPr>
                                  </w:pPr>
                                </w:p>
                              </w:tc>
                            </w:tr>
                            <w:tr w:rsidR="00E5014E" w14:paraId="70A76ADC" w14:textId="332E2C6D" w:rsidTr="00E5014E">
                              <w:tc>
                                <w:tcPr>
                                  <w:tcW w:w="418" w:type="dxa"/>
                                  <w:shd w:val="clear" w:color="auto" w:fill="A6A6A6" w:themeFill="background1" w:themeFillShade="A6"/>
                                </w:tcPr>
                                <w:p w14:paraId="1E4EDEED"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2CAE883"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6D3D7E0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063CB4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86CDAB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F2401C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F8BD0A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9E06B3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D46CF31" w14:textId="648CD551"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087705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6ED251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2B42C9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51F327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8DEB22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265563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4AA345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194644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0E7332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D928867"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C8DDDC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D6B12DD" w14:textId="77777777" w:rsidR="00E5014E" w:rsidRPr="006A769E" w:rsidRDefault="00E5014E" w:rsidP="00655D8B">
                                  <w:pPr>
                                    <w:rPr>
                                      <w:rFonts w:ascii="Arial Narrow" w:eastAsia="Arial Unicode MS" w:hAnsi="Arial Narrow"/>
                                      <w:sz w:val="16"/>
                                      <w:szCs w:val="16"/>
                                    </w:rPr>
                                  </w:pPr>
                                </w:p>
                              </w:tc>
                            </w:tr>
                            <w:tr w:rsidR="00E5014E" w14:paraId="2B53A9A3" w14:textId="5FBF63C7" w:rsidTr="00E5014E">
                              <w:tc>
                                <w:tcPr>
                                  <w:tcW w:w="418" w:type="dxa"/>
                                  <w:shd w:val="clear" w:color="auto" w:fill="A6A6A6" w:themeFill="background1" w:themeFillShade="A6"/>
                                </w:tcPr>
                                <w:p w14:paraId="61BB7806"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6FF872FE"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19E24BC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A7C4D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DE7944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DFB345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3C97D1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AE8535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9605AEF" w14:textId="017E7201"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08D427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63AA4B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2CD0A9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F1D340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E61C83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84A870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E2ACEF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369FA7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1B52899"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B3402D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48FC59C"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C63ABAC" w14:textId="77777777" w:rsidR="00E5014E" w:rsidRPr="006A769E" w:rsidRDefault="00E5014E" w:rsidP="00655D8B">
                                  <w:pPr>
                                    <w:rPr>
                                      <w:rFonts w:ascii="Arial Narrow" w:eastAsia="Arial Unicode MS" w:hAnsi="Arial Narrow"/>
                                      <w:sz w:val="16"/>
                                      <w:szCs w:val="16"/>
                                    </w:rPr>
                                  </w:pPr>
                                </w:p>
                              </w:tc>
                            </w:tr>
                            <w:tr w:rsidR="00E5014E" w14:paraId="076E6385" w14:textId="26BDD248" w:rsidTr="00E5014E">
                              <w:tc>
                                <w:tcPr>
                                  <w:tcW w:w="418" w:type="dxa"/>
                                  <w:shd w:val="clear" w:color="auto" w:fill="A6A6A6" w:themeFill="background1" w:themeFillShade="A6"/>
                                </w:tcPr>
                                <w:p w14:paraId="439F9101"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B8AB57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375A59E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CCC5BA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AB7AF9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D46976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55170D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BA0368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35FA755" w14:textId="6DD26601"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7A36EA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3D9B3F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1DB0C9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B7FA7B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B53138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D20939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5CA92C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457F8E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D07490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5414FE5"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A35A96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5B38E41A" w14:textId="77777777" w:rsidR="00E5014E" w:rsidRPr="006A769E" w:rsidRDefault="00E5014E" w:rsidP="00655D8B">
                                  <w:pPr>
                                    <w:rPr>
                                      <w:rFonts w:ascii="Arial Narrow" w:eastAsia="Arial Unicode MS" w:hAnsi="Arial Narrow"/>
                                      <w:sz w:val="16"/>
                                      <w:szCs w:val="16"/>
                                    </w:rPr>
                                  </w:pPr>
                                </w:p>
                              </w:tc>
                            </w:tr>
                            <w:tr w:rsidR="00E5014E" w14:paraId="45703214" w14:textId="3093B261" w:rsidTr="00E5014E">
                              <w:tc>
                                <w:tcPr>
                                  <w:tcW w:w="418" w:type="dxa"/>
                                  <w:shd w:val="clear" w:color="auto" w:fill="A6A6A6" w:themeFill="background1" w:themeFillShade="A6"/>
                                </w:tcPr>
                                <w:p w14:paraId="30EC9CC4"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0046CE9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2C0F95D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E3C10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8A880A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BBB96E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6B7366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DC580C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76F4F77" w14:textId="0C582D10"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4486A5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9235E5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CE83E2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4A5174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C7A4EE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B323E3A"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189FB0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A83B3E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D88034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08C3459"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CD878DE"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D2F1386" w14:textId="77777777" w:rsidR="00E5014E" w:rsidRPr="006A769E" w:rsidRDefault="00E5014E" w:rsidP="00655D8B">
                                  <w:pPr>
                                    <w:rPr>
                                      <w:rFonts w:ascii="Arial Narrow" w:eastAsia="Arial Unicode MS" w:hAnsi="Arial Narrow"/>
                                      <w:sz w:val="16"/>
                                      <w:szCs w:val="16"/>
                                    </w:rPr>
                                  </w:pPr>
                                </w:p>
                              </w:tc>
                            </w:tr>
                            <w:tr w:rsidR="00E5014E" w14:paraId="7D9E25F3" w14:textId="020CBED2" w:rsidTr="00E5014E">
                              <w:tc>
                                <w:tcPr>
                                  <w:tcW w:w="418" w:type="dxa"/>
                                  <w:shd w:val="clear" w:color="auto" w:fill="A6A6A6" w:themeFill="background1" w:themeFillShade="A6"/>
                                </w:tcPr>
                                <w:p w14:paraId="7C3E10BD"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74151CF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43497AC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6BB91A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8F53FD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BF7EE4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0C3C25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587BFD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904342C" w14:textId="0CE91999"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152681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170B1C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B60A3D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57B323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2418AF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77E2284"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CFEFF8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39D6F76"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7AFD38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720A044"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C81C908"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E01282D" w14:textId="77777777" w:rsidR="00E5014E" w:rsidRPr="006A769E" w:rsidRDefault="00E5014E" w:rsidP="00655D8B">
                                  <w:pPr>
                                    <w:rPr>
                                      <w:rFonts w:ascii="Arial Narrow" w:eastAsia="Arial Unicode MS" w:hAnsi="Arial Narrow"/>
                                      <w:sz w:val="16"/>
                                      <w:szCs w:val="16"/>
                                    </w:rPr>
                                  </w:pPr>
                                </w:p>
                              </w:tc>
                            </w:tr>
                            <w:tr w:rsidR="00E5014E" w14:paraId="2D49B4FE" w14:textId="4D6F0E6E" w:rsidTr="00E5014E">
                              <w:tc>
                                <w:tcPr>
                                  <w:tcW w:w="418" w:type="dxa"/>
                                  <w:shd w:val="clear" w:color="auto" w:fill="A6A6A6" w:themeFill="background1" w:themeFillShade="A6"/>
                                </w:tcPr>
                                <w:p w14:paraId="3722CCCB"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4D1768C7"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0D108F1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3B5178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261DD7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4B4E38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6EB89C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D04C15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61B7CC0" w14:textId="23D8BE2E"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78D9F2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F1F66F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2BF179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7F88BE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51B7EB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AD9685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18458A6"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C32EC22"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6CD8DD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89AF7A1"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C2462E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88978C3" w14:textId="77777777" w:rsidR="00E5014E" w:rsidRPr="006A769E" w:rsidRDefault="00E5014E" w:rsidP="00655D8B">
                                  <w:pPr>
                                    <w:rPr>
                                      <w:rFonts w:ascii="Arial Narrow" w:eastAsia="Arial Unicode MS" w:hAnsi="Arial Narrow"/>
                                      <w:sz w:val="16"/>
                                      <w:szCs w:val="16"/>
                                    </w:rPr>
                                  </w:pPr>
                                </w:p>
                              </w:tc>
                            </w:tr>
                            <w:tr w:rsidR="00E5014E" w14:paraId="6532798D" w14:textId="0CEAB2C6" w:rsidTr="00E5014E">
                              <w:tc>
                                <w:tcPr>
                                  <w:tcW w:w="418" w:type="dxa"/>
                                  <w:shd w:val="clear" w:color="auto" w:fill="A6A6A6" w:themeFill="background1" w:themeFillShade="A6"/>
                                </w:tcPr>
                                <w:p w14:paraId="7FB14232"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4E4574C5"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74A7CFF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DE3094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196762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C8B76A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A75809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40E2F4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99D861A" w14:textId="4A798C75"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B2E79C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103659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A5D53E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969B7E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7C064E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AEC62F6"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99D5E2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23109A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8F4AB9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A09ADE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5EB4828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2D918EB" w14:textId="77777777" w:rsidR="00E5014E" w:rsidRPr="006A769E" w:rsidRDefault="00E5014E" w:rsidP="00655D8B">
                                  <w:pPr>
                                    <w:rPr>
                                      <w:rFonts w:ascii="Arial Narrow" w:eastAsia="Arial Unicode MS" w:hAnsi="Arial Narrow"/>
                                      <w:sz w:val="16"/>
                                      <w:szCs w:val="16"/>
                                    </w:rPr>
                                  </w:pPr>
                                </w:p>
                              </w:tc>
                            </w:tr>
                            <w:tr w:rsidR="00E5014E" w14:paraId="09DAB84F" w14:textId="7D9DB1AE" w:rsidTr="00E5014E">
                              <w:tc>
                                <w:tcPr>
                                  <w:tcW w:w="418" w:type="dxa"/>
                                  <w:shd w:val="clear" w:color="auto" w:fill="A6A6A6" w:themeFill="background1" w:themeFillShade="A6"/>
                                </w:tcPr>
                                <w:p w14:paraId="0FB8AEBB"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B14021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09A0209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F100A1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5FF32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CFF7D4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076C8E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8069FF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13369D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C717C9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8C5418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27003B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E4AEF9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D7A1C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A66CC54"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4B9756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BDD5B16"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ADC0F33"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C7E810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12B02A7F"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5B656E6" w14:textId="77777777" w:rsidR="00E5014E" w:rsidRPr="006A769E" w:rsidRDefault="00E5014E" w:rsidP="00655D8B">
                                  <w:pPr>
                                    <w:rPr>
                                      <w:rFonts w:ascii="Arial Narrow" w:eastAsia="Arial Unicode MS" w:hAnsi="Arial Narrow"/>
                                      <w:sz w:val="16"/>
                                      <w:szCs w:val="16"/>
                                    </w:rPr>
                                  </w:pPr>
                                </w:p>
                              </w:tc>
                            </w:tr>
                            <w:tr w:rsidR="00E5014E" w14:paraId="2C10F684" w14:textId="5F30849A" w:rsidTr="00E5014E">
                              <w:tc>
                                <w:tcPr>
                                  <w:tcW w:w="418" w:type="dxa"/>
                                  <w:shd w:val="clear" w:color="auto" w:fill="A6A6A6" w:themeFill="background1" w:themeFillShade="A6"/>
                                </w:tcPr>
                                <w:p w14:paraId="5FC5A0DC"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BB912F4"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4618FE3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7DD938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A72163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5CBD45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79EC21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08898B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3576C5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BE4007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4F3FF7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F9D928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B0B851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3FD656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26D92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C66BA97"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5BA959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886529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EA388E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E4A0FFD"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35BF9FC" w14:textId="77777777" w:rsidR="00E5014E" w:rsidRPr="006A769E" w:rsidRDefault="00E5014E" w:rsidP="00655D8B">
                                  <w:pPr>
                                    <w:rPr>
                                      <w:rFonts w:ascii="Arial Narrow" w:eastAsia="Arial Unicode MS" w:hAnsi="Arial Narrow"/>
                                      <w:sz w:val="16"/>
                                      <w:szCs w:val="16"/>
                                    </w:rPr>
                                  </w:pPr>
                                </w:p>
                              </w:tc>
                            </w:tr>
                            <w:tr w:rsidR="00E5014E" w14:paraId="12C87A0D" w14:textId="5A9223EB" w:rsidTr="00E5014E">
                              <w:tc>
                                <w:tcPr>
                                  <w:tcW w:w="418" w:type="dxa"/>
                                  <w:shd w:val="clear" w:color="auto" w:fill="A6A6A6" w:themeFill="background1" w:themeFillShade="A6"/>
                                </w:tcPr>
                                <w:p w14:paraId="00A50950"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662E9A0"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2BA9755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F087F1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3FFD34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858CFF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22EFEA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FEC81A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F357DB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2249DD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1C8EC9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4295DB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1FDB8F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DAD69A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0BB96B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791E344"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889DB8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0E853C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54DD04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D54C372"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378D360" w14:textId="77777777" w:rsidR="00E5014E" w:rsidRPr="006A769E" w:rsidRDefault="00E5014E" w:rsidP="00655D8B">
                                  <w:pPr>
                                    <w:rPr>
                                      <w:rFonts w:ascii="Arial Narrow" w:eastAsia="Arial Unicode MS" w:hAnsi="Arial Narrow"/>
                                      <w:sz w:val="16"/>
                                      <w:szCs w:val="16"/>
                                    </w:rPr>
                                  </w:pPr>
                                </w:p>
                              </w:tc>
                            </w:tr>
                            <w:tr w:rsidR="00E5014E" w14:paraId="3923A855" w14:textId="3D51DE05" w:rsidTr="00E5014E">
                              <w:tc>
                                <w:tcPr>
                                  <w:tcW w:w="418" w:type="dxa"/>
                                  <w:shd w:val="clear" w:color="auto" w:fill="A6A6A6" w:themeFill="background1" w:themeFillShade="A6"/>
                                </w:tcPr>
                                <w:p w14:paraId="30DFB3F0"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1106D84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4EA2F5D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CBD930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FBEDC5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818038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C4BE03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5E5116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FD915B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6243A3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6DA5D8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24295B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F76D55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CE2489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0086DC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E6739D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4E7BC13"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8D3548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6FE89E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F47D989"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8BF3EFC" w14:textId="77777777" w:rsidR="00E5014E" w:rsidRPr="006A769E" w:rsidRDefault="00E5014E" w:rsidP="00655D8B">
                                  <w:pPr>
                                    <w:rPr>
                                      <w:rFonts w:ascii="Arial Narrow" w:eastAsia="Arial Unicode MS" w:hAnsi="Arial Narrow"/>
                                      <w:sz w:val="16"/>
                                      <w:szCs w:val="16"/>
                                    </w:rPr>
                                  </w:pPr>
                                </w:p>
                              </w:tc>
                            </w:tr>
                            <w:tr w:rsidR="00E5014E" w14:paraId="083F7C2B" w14:textId="2BE002DE" w:rsidTr="00E5014E">
                              <w:tc>
                                <w:tcPr>
                                  <w:tcW w:w="418" w:type="dxa"/>
                                  <w:shd w:val="clear" w:color="auto" w:fill="A6A6A6" w:themeFill="background1" w:themeFillShade="A6"/>
                                </w:tcPr>
                                <w:p w14:paraId="43276EE9"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AD6AB92"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7880F27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E233F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1F167A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523078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BE3A76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79A9F9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1EA51E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5540AA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429109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66F4B7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6AF452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CFC23F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FFB67F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ACFFD9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4B1D71A"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A959FC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18D775C"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7B8DF8BF"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BDAD6C4" w14:textId="77777777" w:rsidR="00E5014E" w:rsidRPr="006A769E" w:rsidRDefault="00E5014E" w:rsidP="00655D8B">
                                  <w:pPr>
                                    <w:rPr>
                                      <w:rFonts w:ascii="Arial Narrow" w:eastAsia="Arial Unicode MS" w:hAnsi="Arial Narrow"/>
                                      <w:sz w:val="16"/>
                                      <w:szCs w:val="16"/>
                                    </w:rPr>
                                  </w:pPr>
                                </w:p>
                              </w:tc>
                            </w:tr>
                            <w:tr w:rsidR="00E5014E" w14:paraId="1FB4B700" w14:textId="256DE80F" w:rsidTr="00E5014E">
                              <w:tc>
                                <w:tcPr>
                                  <w:tcW w:w="418" w:type="dxa"/>
                                  <w:shd w:val="clear" w:color="auto" w:fill="A6A6A6" w:themeFill="background1" w:themeFillShade="A6"/>
                                </w:tcPr>
                                <w:p w14:paraId="3DAD05F6"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1CA86A2"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419BCDA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12CEFC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3F7B86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1692A3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A857D0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E1AA22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ECC855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7254C1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CE4687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187945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952868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E00AAD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AA7A4D7"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C6BD41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6059917"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BB74A4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7E998C7"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143AF6B"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46C4C89" w14:textId="77777777" w:rsidR="00E5014E" w:rsidRPr="006A769E" w:rsidRDefault="00E5014E" w:rsidP="00655D8B">
                                  <w:pPr>
                                    <w:rPr>
                                      <w:rFonts w:ascii="Arial Narrow" w:eastAsia="Arial Unicode MS" w:hAnsi="Arial Narrow"/>
                                      <w:sz w:val="16"/>
                                      <w:szCs w:val="16"/>
                                    </w:rPr>
                                  </w:pPr>
                                </w:p>
                              </w:tc>
                            </w:tr>
                            <w:tr w:rsidR="00E5014E" w14:paraId="456A1861" w14:textId="49C0E961" w:rsidTr="00E5014E">
                              <w:tc>
                                <w:tcPr>
                                  <w:tcW w:w="418" w:type="dxa"/>
                                  <w:shd w:val="clear" w:color="auto" w:fill="A6A6A6" w:themeFill="background1" w:themeFillShade="A6"/>
                                </w:tcPr>
                                <w:p w14:paraId="11F19622"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7C194939"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711B1CB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829B93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3B2CB3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D2A05B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02950E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C11CCF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1F1F7A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AB69F8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B13D4E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2DBF60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7AC02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F2ADFB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AD4CB2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081FA3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E09B3B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21EAAD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C5FC738"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DE9D09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8C5FE44" w14:textId="77777777" w:rsidR="00E5014E" w:rsidRPr="006A769E" w:rsidRDefault="00E5014E" w:rsidP="00655D8B">
                                  <w:pPr>
                                    <w:rPr>
                                      <w:rFonts w:ascii="Arial Narrow" w:eastAsia="Arial Unicode MS" w:hAnsi="Arial Narrow"/>
                                      <w:sz w:val="16"/>
                                      <w:szCs w:val="16"/>
                                    </w:rPr>
                                  </w:pPr>
                                </w:p>
                              </w:tc>
                            </w:tr>
                            <w:tr w:rsidR="00E5014E" w14:paraId="3E837652" w14:textId="2EB829E1" w:rsidTr="00E5014E">
                              <w:tc>
                                <w:tcPr>
                                  <w:tcW w:w="418" w:type="dxa"/>
                                  <w:shd w:val="clear" w:color="auto" w:fill="A6A6A6" w:themeFill="background1" w:themeFillShade="A6"/>
                                </w:tcPr>
                                <w:p w14:paraId="6EFDD8D7"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1B74A8E4"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6580052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535AB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7CC611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6B4BEB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F063246"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0BC38A90"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7A775B3" w14:textId="6A8BF933"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1E5B477F"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2ED28318"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CFBECC9"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47B7B648"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DD8CB2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0F5D58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20D97B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A9016D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5CA524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3A6ED92"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8D93AA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A2B78E6" w14:textId="77777777" w:rsidR="00E5014E" w:rsidRPr="006A769E" w:rsidRDefault="00E5014E" w:rsidP="00655D8B">
                                  <w:pPr>
                                    <w:rPr>
                                      <w:rFonts w:ascii="Arial Narrow" w:eastAsia="Arial Unicode MS" w:hAnsi="Arial Narrow"/>
                                      <w:sz w:val="16"/>
                                      <w:szCs w:val="16"/>
                                    </w:rPr>
                                  </w:pPr>
                                </w:p>
                              </w:tc>
                            </w:tr>
                            <w:tr w:rsidR="00E5014E" w14:paraId="270BBCAC" w14:textId="20C9F96E" w:rsidTr="00E5014E">
                              <w:tc>
                                <w:tcPr>
                                  <w:tcW w:w="418" w:type="dxa"/>
                                  <w:shd w:val="clear" w:color="auto" w:fill="A6A6A6" w:themeFill="background1" w:themeFillShade="A6"/>
                                </w:tcPr>
                                <w:p w14:paraId="59720408"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0611816C"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689ECFE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F9A5ED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035C92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A72D5F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286C3FC"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7198C49"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A27C261" w14:textId="58204F38"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4258F8BA"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A4ACA37"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23C873B"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771CC7CF"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262A473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EF9C0F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E6DD832"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2162E20"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EC180D3"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0E09D53"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E416D17"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7F72BDAF" w14:textId="77777777" w:rsidR="00E5014E" w:rsidRPr="006A769E" w:rsidRDefault="00E5014E" w:rsidP="00655D8B">
                                  <w:pPr>
                                    <w:rPr>
                                      <w:rFonts w:ascii="Arial Narrow" w:eastAsia="Arial Unicode MS" w:hAnsi="Arial Narrow"/>
                                      <w:sz w:val="16"/>
                                      <w:szCs w:val="16"/>
                                    </w:rPr>
                                  </w:pPr>
                                </w:p>
                              </w:tc>
                            </w:tr>
                            <w:tr w:rsidR="00E5014E" w14:paraId="4BE6D82E" w14:textId="6FE3E2C6" w:rsidTr="00E5014E">
                              <w:tc>
                                <w:tcPr>
                                  <w:tcW w:w="418" w:type="dxa"/>
                                  <w:shd w:val="clear" w:color="auto" w:fill="A6A6A6" w:themeFill="background1" w:themeFillShade="A6"/>
                                </w:tcPr>
                                <w:p w14:paraId="58F45600"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0942B66"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3F51A30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9E7F52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2B46FB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F2ED98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35C21A1"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7082F48D"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AECC7F8" w14:textId="08985C79"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18C073F3"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2A2CF8B0"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1A4D2F63"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1E1FAC54"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4022D14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2C47F6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758FCC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17497CA"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35CE447"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EAFE71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128BEDE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147FBE0B" w14:textId="77777777" w:rsidR="00E5014E" w:rsidRPr="006A769E" w:rsidRDefault="00E5014E" w:rsidP="00655D8B">
                                  <w:pPr>
                                    <w:rPr>
                                      <w:rFonts w:ascii="Arial Narrow" w:eastAsia="Arial Unicode MS" w:hAnsi="Arial Narrow"/>
                                      <w:sz w:val="16"/>
                                      <w:szCs w:val="16"/>
                                    </w:rPr>
                                  </w:pPr>
                                </w:p>
                              </w:tc>
                            </w:tr>
                            <w:tr w:rsidR="00E5014E" w14:paraId="17B97528" w14:textId="03AA6612" w:rsidTr="00E5014E">
                              <w:tc>
                                <w:tcPr>
                                  <w:tcW w:w="418" w:type="dxa"/>
                                  <w:shd w:val="clear" w:color="auto" w:fill="A6A6A6" w:themeFill="background1" w:themeFillShade="A6"/>
                                </w:tcPr>
                                <w:p w14:paraId="6664A6A6"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E5A0EBD"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1FF439B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757A94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906DE2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785E06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FDAB1B"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F99D152" w14:textId="50EBDBB8"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7B001E90" w14:textId="07CAC29B"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4EA16A2E" w14:textId="1DF82F37"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17347E5"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E99E638"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121DDDD"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1B495A3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8172EF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C71E05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C62E7C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1456AA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6577438"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3D7CAAD"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B1A6B40" w14:textId="77777777" w:rsidR="00E5014E" w:rsidRPr="006A769E" w:rsidRDefault="00E5014E" w:rsidP="00655D8B">
                                  <w:pPr>
                                    <w:rPr>
                                      <w:rFonts w:ascii="Arial Narrow" w:eastAsia="Arial Unicode MS" w:hAnsi="Arial Narrow"/>
                                      <w:sz w:val="16"/>
                                      <w:szCs w:val="16"/>
                                    </w:rPr>
                                  </w:pPr>
                                </w:p>
                              </w:tc>
                            </w:tr>
                            <w:tr w:rsidR="00E5014E" w14:paraId="0E5CABC7" w14:textId="7F913E41" w:rsidTr="00E5014E">
                              <w:tc>
                                <w:tcPr>
                                  <w:tcW w:w="418" w:type="dxa"/>
                                  <w:shd w:val="clear" w:color="auto" w:fill="A6A6A6" w:themeFill="background1" w:themeFillShade="A6"/>
                                </w:tcPr>
                                <w:p w14:paraId="7CEE397A"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A1FE625"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14CCF7C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64A5B1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D9489D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679082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C3B5E9E" w14:textId="2A3AE6AD"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3CA9BD0C" w14:textId="741E7E9A"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56C6538B" w14:textId="0B31926B"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117FE1B4" w14:textId="4343E014"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72026093" w14:textId="65B8B881"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603FCB5B"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0A6947BD"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03F1E3C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1BCBD2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0B29720"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6F98CA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D1549C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2641EB2"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308A6EF"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20E32D0" w14:textId="77777777" w:rsidR="00E5014E" w:rsidRPr="006A769E" w:rsidRDefault="00E5014E" w:rsidP="00655D8B">
                                  <w:pPr>
                                    <w:rPr>
                                      <w:rFonts w:ascii="Arial Narrow" w:eastAsia="Arial Unicode MS" w:hAnsi="Arial Narrow"/>
                                      <w:sz w:val="16"/>
                                      <w:szCs w:val="16"/>
                                    </w:rPr>
                                  </w:pPr>
                                </w:p>
                              </w:tc>
                            </w:tr>
                            <w:tr w:rsidR="00E5014E" w14:paraId="19C1847A" w14:textId="75BFF7F4" w:rsidTr="00E5014E">
                              <w:tc>
                                <w:tcPr>
                                  <w:tcW w:w="418" w:type="dxa"/>
                                  <w:shd w:val="clear" w:color="auto" w:fill="A6A6A6" w:themeFill="background1" w:themeFillShade="A6"/>
                                </w:tcPr>
                                <w:p w14:paraId="15241D0A"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257AC254"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717DE51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CB3FC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15AC8F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2DCF92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2505C2A" w14:textId="602944A2"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7FEC73DF" w14:textId="30B03CF0"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D263031" w14:textId="035912C4"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D139D25" w14:textId="16E3FBE9"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64806A02" w14:textId="5538238D"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D6FB933" w14:textId="7A8B165C"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3220B7A3" w14:textId="44E5BE09"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C31C77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CBD5B73"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76A07F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1AA6D5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5CC0BC0"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D6D243B"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DF64228"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09833CB" w14:textId="77777777" w:rsidR="00E5014E" w:rsidRPr="006A769E" w:rsidRDefault="00E5014E" w:rsidP="00655D8B">
                                  <w:pPr>
                                    <w:rPr>
                                      <w:rFonts w:ascii="Arial Narrow" w:eastAsia="Arial Unicode MS" w:hAnsi="Arial Narrow"/>
                                      <w:sz w:val="16"/>
                                      <w:szCs w:val="16"/>
                                    </w:rPr>
                                  </w:pPr>
                                </w:p>
                              </w:tc>
                            </w:tr>
                            <w:tr w:rsidR="00E5014E" w14:paraId="7827BA87" w14:textId="4A07CF95" w:rsidTr="00E5014E">
                              <w:tc>
                                <w:tcPr>
                                  <w:tcW w:w="418" w:type="dxa"/>
                                </w:tcPr>
                                <w:p w14:paraId="681E804C" w14:textId="7BC5B916"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0</w:t>
                                  </w:r>
                                </w:p>
                              </w:tc>
                              <w:tc>
                                <w:tcPr>
                                  <w:tcW w:w="417" w:type="dxa"/>
                                </w:tcPr>
                                <w:p w14:paraId="752CE47C" w14:textId="6B5A780D"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5</w:t>
                                  </w:r>
                                </w:p>
                              </w:tc>
                              <w:tc>
                                <w:tcPr>
                                  <w:tcW w:w="471" w:type="dxa"/>
                                </w:tcPr>
                                <w:p w14:paraId="56465312" w14:textId="08BC7CB1"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10</w:t>
                                  </w:r>
                                </w:p>
                              </w:tc>
                              <w:tc>
                                <w:tcPr>
                                  <w:tcW w:w="469" w:type="dxa"/>
                                </w:tcPr>
                                <w:p w14:paraId="62EDB447" w14:textId="5401E29A"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15</w:t>
                                  </w:r>
                                </w:p>
                              </w:tc>
                              <w:tc>
                                <w:tcPr>
                                  <w:tcW w:w="469" w:type="dxa"/>
                                </w:tcPr>
                                <w:p w14:paraId="5429E05B" w14:textId="42338D48"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20</w:t>
                                  </w:r>
                                </w:p>
                              </w:tc>
                              <w:tc>
                                <w:tcPr>
                                  <w:tcW w:w="469" w:type="dxa"/>
                                </w:tcPr>
                                <w:p w14:paraId="6590F7B8" w14:textId="4EBFCD8F"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25</w:t>
                                  </w:r>
                                </w:p>
                              </w:tc>
                              <w:tc>
                                <w:tcPr>
                                  <w:tcW w:w="469" w:type="dxa"/>
                                </w:tcPr>
                                <w:p w14:paraId="057C46EF" w14:textId="71391E9C"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30</w:t>
                                  </w:r>
                                </w:p>
                              </w:tc>
                              <w:tc>
                                <w:tcPr>
                                  <w:tcW w:w="469" w:type="dxa"/>
                                </w:tcPr>
                                <w:p w14:paraId="0BB9E052" w14:textId="4ED505DE"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35</w:t>
                                  </w:r>
                                </w:p>
                              </w:tc>
                              <w:tc>
                                <w:tcPr>
                                  <w:tcW w:w="469" w:type="dxa"/>
                                </w:tcPr>
                                <w:p w14:paraId="74DF64AE" w14:textId="39E72D55"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40</w:t>
                                  </w:r>
                                </w:p>
                              </w:tc>
                              <w:tc>
                                <w:tcPr>
                                  <w:tcW w:w="469" w:type="dxa"/>
                                </w:tcPr>
                                <w:p w14:paraId="39265E93" w14:textId="7211FE71"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45</w:t>
                                  </w:r>
                                </w:p>
                              </w:tc>
                              <w:tc>
                                <w:tcPr>
                                  <w:tcW w:w="469" w:type="dxa"/>
                                </w:tcPr>
                                <w:p w14:paraId="1006EE85" w14:textId="375B1B54"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50</w:t>
                                  </w:r>
                                </w:p>
                              </w:tc>
                              <w:tc>
                                <w:tcPr>
                                  <w:tcW w:w="469" w:type="dxa"/>
                                </w:tcPr>
                                <w:p w14:paraId="74F911DF" w14:textId="3D343D1B"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55</w:t>
                                  </w:r>
                                </w:p>
                              </w:tc>
                              <w:tc>
                                <w:tcPr>
                                  <w:tcW w:w="469" w:type="dxa"/>
                                </w:tcPr>
                                <w:p w14:paraId="122F82A3" w14:textId="18191B9D"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60</w:t>
                                  </w:r>
                                </w:p>
                              </w:tc>
                              <w:tc>
                                <w:tcPr>
                                  <w:tcW w:w="469" w:type="dxa"/>
                                </w:tcPr>
                                <w:p w14:paraId="43B36CF9" w14:textId="72C12A4B"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65</w:t>
                                  </w:r>
                                </w:p>
                              </w:tc>
                              <w:tc>
                                <w:tcPr>
                                  <w:tcW w:w="469" w:type="dxa"/>
                                </w:tcPr>
                                <w:p w14:paraId="55686A6B" w14:textId="778067EB"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70</w:t>
                                  </w:r>
                                </w:p>
                              </w:tc>
                              <w:tc>
                                <w:tcPr>
                                  <w:tcW w:w="401" w:type="dxa"/>
                                </w:tcPr>
                                <w:p w14:paraId="21C75C2C" w14:textId="2E9CADF5"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75</w:t>
                                  </w:r>
                                </w:p>
                              </w:tc>
                              <w:tc>
                                <w:tcPr>
                                  <w:tcW w:w="401" w:type="dxa"/>
                                </w:tcPr>
                                <w:p w14:paraId="5A276139" w14:textId="4BCA6F16"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80</w:t>
                                  </w:r>
                                </w:p>
                              </w:tc>
                              <w:tc>
                                <w:tcPr>
                                  <w:tcW w:w="401" w:type="dxa"/>
                                </w:tcPr>
                                <w:p w14:paraId="4A727815" w14:textId="30148C17"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85</w:t>
                                  </w:r>
                                </w:p>
                              </w:tc>
                              <w:tc>
                                <w:tcPr>
                                  <w:tcW w:w="401" w:type="dxa"/>
                                </w:tcPr>
                                <w:p w14:paraId="1B2C736A" w14:textId="1F4F13D1"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90</w:t>
                                  </w:r>
                                </w:p>
                              </w:tc>
                              <w:tc>
                                <w:tcPr>
                                  <w:tcW w:w="362" w:type="dxa"/>
                                </w:tcPr>
                                <w:p w14:paraId="7E4B6CDF" w14:textId="04E97847"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95</w:t>
                                  </w:r>
                                </w:p>
                              </w:tc>
                              <w:tc>
                                <w:tcPr>
                                  <w:tcW w:w="362" w:type="dxa"/>
                                </w:tcPr>
                                <w:p w14:paraId="28B362FE" w14:textId="2AE455EC"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100</w:t>
                                  </w:r>
                                </w:p>
                              </w:tc>
                            </w:tr>
                          </w:tbl>
                          <w:p w14:paraId="091EB5A3" w14:textId="77777777" w:rsidR="00C00828" w:rsidRPr="00613742" w:rsidRDefault="00C00828" w:rsidP="00655D8B">
                            <w:pPr>
                              <w:rPr>
                                <w:rFonts w:ascii="Arial Narrow" w:eastAsia="Arial Unicode MS" w:hAnsi="Arial Narrow"/>
                                <w:sz w:val="20"/>
                              </w:rPr>
                            </w:pP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1" type="#_x0000_t202" style="width:466.65pt;height:7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">
                <v:textbox>
                  <w:txbxContent>
                    <w:p w14:paraId="2FAF09A4" w14:textId="3521A4E0" w:rsidR="00C00828" w:rsidRPr="00675314" w:rsidRDefault="00C00828" w:rsidP="00BD66D5">
                      <w:pPr>
                        <w:jc w:val="center"/>
                        <w:rPr>
                          <w:rFonts w:eastAsia="Arial Unicode MS"/>
                          <w:b/>
                          <w:sz w:val="20"/>
                        </w:rPr>
                      </w:pPr>
                      <w:r w:rsidRPr="00675314">
                        <w:rPr>
                          <w:rFonts w:eastAsia="Arial Unicode MS"/>
                          <w:b/>
                          <w:sz w:val="20"/>
                        </w:rPr>
                        <w:t>Box 2 – Application of the histogram method</w:t>
                      </w:r>
                    </w:p>
                    <w:p w14:paraId="66108EE3" w14:textId="7AC026AB" w:rsidR="00C00828" w:rsidRPr="002F64DD" w:rsidRDefault="00C00828" w:rsidP="00655D8B">
                      <w:pPr>
                        <w:keepNext/>
                        <w:rPr>
                          <w:sz w:val="20"/>
                          <w:szCs w:val="20"/>
                        </w:rPr>
                      </w:pPr>
                      <w:r w:rsidRPr="002F64DD">
                        <w:rPr>
                          <w:sz w:val="20"/>
                        </w:rPr>
                        <w:t>In an empirical application</w:t>
                      </w:r>
                      <w:r>
                        <w:rPr>
                          <w:sz w:val="20"/>
                        </w:rPr>
                        <w:t xml:space="preserve"> </w:t>
                      </w:r>
                      <w:r w:rsidRPr="002F64DD">
                        <w:rPr>
                          <w:sz w:val="20"/>
                        </w:rPr>
                        <w:t>uncertain quantities were elicited to inform a cost effectiveness model of negative pressure wound therapy for severe pressure ulceration</w:t>
                      </w:r>
                      <w:r>
                        <w:rPr>
                          <w:sz w:val="20"/>
                        </w:rPr>
                        <w:t xml:space="preserve">. </w:t>
                      </w:r>
                      <w:r w:rsidRPr="002F64DD">
                        <w:rPr>
                          <w:sz w:val="20"/>
                        </w:rPr>
                        <w:t>23 nurses elicited 18 uncertain quantities</w:t>
                      </w:r>
                      <w:r>
                        <w:rPr>
                          <w:sz w:val="20"/>
                        </w:rPr>
                        <w:t xml:space="preserve"> as p</w:t>
                      </w:r>
                      <w:r w:rsidRPr="002F64DD">
                        <w:rPr>
                          <w:sz w:val="20"/>
                        </w:rPr>
                        <w:t>robabilities</w:t>
                      </w:r>
                      <w:r>
                        <w:rPr>
                          <w:sz w:val="20"/>
                        </w:rPr>
                        <w:t>. A</w:t>
                      </w:r>
                      <w:r w:rsidRPr="002F64DD">
                        <w:rPr>
                          <w:sz w:val="20"/>
                        </w:rPr>
                        <w:t xml:space="preserve"> common scale was used (from zero to 100). A snapshot of the </w:t>
                      </w:r>
                      <w:r w:rsidRPr="002F64DD">
                        <w:rPr>
                          <w:sz w:val="20"/>
                          <w:szCs w:val="20"/>
                        </w:rPr>
                        <w:t>instrument used to display the questions is represented in Figure 1.</w:t>
                      </w:r>
                    </w:p>
                    <w:p w14:paraId="7189CD8C" w14:textId="1E4AD154" w:rsidR="00C00828" w:rsidRPr="00E5014E" w:rsidRDefault="00C00828" w:rsidP="00655D8B">
                      <w:pPr>
                        <w:keepNext/>
                        <w:rPr>
                          <w:sz w:val="20"/>
                          <w:szCs w:val="20"/>
                        </w:rPr>
                      </w:pPr>
                      <w:r w:rsidRPr="002F64DD">
                        <w:rPr>
                          <w:rFonts w:eastAsia="Arial Unicode MS"/>
                          <w:b/>
                          <w:sz w:val="20"/>
                          <w:szCs w:val="20"/>
                        </w:rPr>
                        <w:t>Figure 1: Example of elicitation questionnaire</w:t>
                      </w:r>
                      <w:r w:rsidR="00E5014E">
                        <w:rPr>
                          <w:rFonts w:ascii="Arial Narrow" w:hAnsi="Arial Narrow"/>
                          <w:noProof/>
                          <w:sz w:val="20"/>
                          <w:lang w:eastAsia="en-GB"/>
                        </w:rPr>
                        <w:drawing>
                          <wp:inline distT="0" distB="0" distL="0" distR="0" wp14:anchorId="4C3BE247" wp14:editId="58A27E0A">
                            <wp:extent cx="5829300" cy="219075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834968" cy="2192880"/>
                                    </a:xfrm>
                                    <a:prstGeom prst="rect">
                                      <a:avLst/>
                                    </a:prstGeom>
                                    <a:noFill/>
                                    <a:ln w="9525">
                                      <a:noFill/>
                                      <a:miter lim="800000"/>
                                      <a:headEnd/>
                                      <a:tailEnd/>
                                    </a:ln>
                                  </pic:spPr>
                                </pic:pic>
                              </a:graphicData>
                            </a:graphic>
                          </wp:inline>
                        </w:drawing>
                      </w:r>
                      <w:r w:rsidRPr="002F64DD">
                        <w:rPr>
                          <w:sz w:val="20"/>
                        </w:rPr>
                        <w:t xml:space="preserve">For each uncertain quantity, individual experts were asked to place 21 crosses on a grid defined to have 21x21 cells (Figure </w:t>
                      </w:r>
                      <w:r>
                        <w:rPr>
                          <w:sz w:val="20"/>
                        </w:rPr>
                        <w:t>2</w:t>
                      </w:r>
                      <w:r w:rsidRPr="002F64DD">
                        <w:rPr>
                          <w:sz w:val="20"/>
                        </w:rPr>
                        <w:t xml:space="preserve">). </w:t>
                      </w:r>
                      <w:r>
                        <w:rPr>
                          <w:sz w:val="20"/>
                        </w:rPr>
                        <w:t>F</w:t>
                      </w:r>
                      <w:r w:rsidRPr="002F64DD">
                        <w:rPr>
                          <w:sz w:val="20"/>
                        </w:rPr>
                        <w:t>or ease, the possible values the quantity may take were discretized (i.e. 0, 5, 10, ., 100). By placing the 21 crosses in the grid, the expert is</w:t>
                      </w:r>
                      <w:r>
                        <w:rPr>
                          <w:sz w:val="20"/>
                        </w:rPr>
                        <w:t xml:space="preserve"> allocates </w:t>
                      </w:r>
                      <w:r w:rsidRPr="002F64DD">
                        <w:rPr>
                          <w:sz w:val="20"/>
                        </w:rPr>
                        <w:t>a probability mass to each of the possible values</w:t>
                      </w:r>
                      <w:r>
                        <w:rPr>
                          <w:sz w:val="20"/>
                        </w:rPr>
                        <w:t xml:space="preserve">. </w:t>
                      </w:r>
                      <w:r w:rsidRPr="002F64DD">
                        <w:rPr>
                          <w:sz w:val="20"/>
                        </w:rPr>
                        <w:t xml:space="preserve">The expert can express full certainty for a value by </w:t>
                      </w:r>
                      <w:r>
                        <w:rPr>
                          <w:sz w:val="20"/>
                        </w:rPr>
                        <w:t>placing</w:t>
                      </w:r>
                      <w:r w:rsidRPr="002F64DD">
                        <w:rPr>
                          <w:sz w:val="20"/>
                        </w:rPr>
                        <w:t xml:space="preserve"> all of the crosses in </w:t>
                      </w:r>
                      <w:r>
                        <w:rPr>
                          <w:sz w:val="20"/>
                        </w:rPr>
                        <w:t xml:space="preserve">a single </w:t>
                      </w:r>
                      <w:r w:rsidRPr="002F64DD">
                        <w:rPr>
                          <w:sz w:val="20"/>
                        </w:rPr>
                        <w:t>column</w:t>
                      </w:r>
                      <w:r>
                        <w:rPr>
                          <w:sz w:val="20"/>
                        </w:rPr>
                        <w:t xml:space="preserve">. </w:t>
                      </w:r>
                      <w:r w:rsidRPr="002F64DD">
                        <w:rPr>
                          <w:sz w:val="20"/>
                        </w:rPr>
                        <w:t>By attributing one cross to each possible value</w:t>
                      </w:r>
                      <w:r>
                        <w:rPr>
                          <w:sz w:val="20"/>
                        </w:rPr>
                        <w:t xml:space="preserve"> expert expresses </w:t>
                      </w:r>
                      <w:r w:rsidRPr="002F64DD">
                        <w:rPr>
                          <w:sz w:val="20"/>
                          <w:szCs w:val="20"/>
                        </w:rPr>
                        <w:t xml:space="preserve"> full uncertainty. </w:t>
                      </w:r>
                    </w:p>
                    <w:p w14:paraId="52128B27" w14:textId="6DE386D7" w:rsidR="00C00828" w:rsidRPr="002F64DD" w:rsidRDefault="00C00828" w:rsidP="00655D8B">
                      <w:pPr>
                        <w:keepNext/>
                        <w:rPr>
                          <w:sz w:val="20"/>
                          <w:szCs w:val="20"/>
                        </w:rPr>
                      </w:pPr>
                      <w:r w:rsidRPr="002F64DD">
                        <w:rPr>
                          <w:rFonts w:eastAsia="Arial Unicode MS"/>
                          <w:b/>
                          <w:sz w:val="20"/>
                          <w:szCs w:val="20"/>
                        </w:rPr>
                        <w:t>Figure 2: Graphic set up for the data capture histogram</w:t>
                      </w:r>
                    </w:p>
                    <w:p w14:paraId="2C71258B" w14:textId="04374F8C" w:rsidR="00C00828" w:rsidRDefault="00C00828" w:rsidP="00655D8B">
                      <w:pPr>
                        <w:rPr>
                          <w:rFonts w:ascii="Arial Narrow" w:hAnsi="Arial Narrow"/>
                          <w:sz w:val="20"/>
                        </w:rPr>
                      </w:pPr>
                      <w:r>
                        <w:rPr>
                          <w:rFonts w:ascii="Arial Narrow" w:hAnsi="Arial Narrow"/>
                          <w:sz w:val="20"/>
                        </w:rPr>
                        <w:t>Think o</w:t>
                      </w:r>
                      <w:r w:rsidRPr="00CD6F7B">
                        <w:rPr>
                          <w:rFonts w:ascii="Arial Narrow" w:hAnsi="Arial Narrow"/>
                          <w:sz w:val="20"/>
                        </w:rPr>
                        <w:t>f UK patients with at least one debrided grade 3 or 4 pressure ulcer (greater than 5 cm</w:t>
                      </w:r>
                      <w:r w:rsidRPr="00CD6F7B">
                        <w:rPr>
                          <w:rFonts w:ascii="Arial Narrow" w:hAnsi="Arial Narrow"/>
                          <w:sz w:val="20"/>
                          <w:vertAlign w:val="superscript"/>
                        </w:rPr>
                        <w:t>2</w:t>
                      </w:r>
                      <w:r w:rsidRPr="00CD6F7B">
                        <w:rPr>
                          <w:rFonts w:ascii="Arial Narrow" w:hAnsi="Arial Narrow"/>
                          <w:sz w:val="20"/>
                        </w:rPr>
                        <w:t xml:space="preserve"> in area).</w:t>
                      </w:r>
                    </w:p>
                    <w:p w14:paraId="294178CE" w14:textId="77777777" w:rsidR="00E5014E" w:rsidRDefault="00E5014E" w:rsidP="00655D8B">
                      <w:pPr>
                        <w:rPr>
                          <w:rFonts w:ascii="Arial Narrow" w:hAnsi="Arial Narrow"/>
                          <w:sz w:val="20"/>
                        </w:rPr>
                      </w:pPr>
                    </w:p>
                    <w:tbl>
                      <w:tblPr>
                        <w:tblStyle w:val="TableGrid"/>
                        <w:tblW w:w="6237" w:type="dxa"/>
                        <w:tblLook w:val="04A0" w:firstRow="1" w:lastRow="0" w:firstColumn="1" w:lastColumn="0" w:noHBand="0" w:noVBand="1"/>
                      </w:tblPr>
                      <w:tblGrid>
                        <w:gridCol w:w="289"/>
                        <w:gridCol w:w="289"/>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435"/>
                      </w:tblGrid>
                      <w:tr w:rsidR="00E5014E" w14:paraId="69CDFC24" w14:textId="127DCCBF" w:rsidTr="00E5014E">
                        <w:tc>
                          <w:tcPr>
                            <w:tcW w:w="418" w:type="dxa"/>
                            <w:shd w:val="clear" w:color="auto" w:fill="A6A6A6" w:themeFill="background1" w:themeFillShade="A6"/>
                          </w:tcPr>
                          <w:p w14:paraId="2C5D2C4E"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0D7986D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11E46D1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FC78F5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407CCD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3AA388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FB7FF5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401650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A35ACED" w14:textId="45D8AA13"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837A34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97FAC3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1FE1B1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C62E14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86A48E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07B780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BB92BB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13F5440"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2BDEA84"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DC3F78E"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78BF858C"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7F246B1D" w14:textId="77777777" w:rsidR="00E5014E" w:rsidRPr="006A769E" w:rsidRDefault="00E5014E" w:rsidP="00655D8B">
                            <w:pPr>
                              <w:rPr>
                                <w:rFonts w:ascii="Arial Narrow" w:eastAsia="Arial Unicode MS" w:hAnsi="Arial Narrow"/>
                                <w:sz w:val="16"/>
                                <w:szCs w:val="16"/>
                              </w:rPr>
                            </w:pPr>
                          </w:p>
                        </w:tc>
                      </w:tr>
                      <w:tr w:rsidR="00E5014E" w14:paraId="70A76ADC" w14:textId="332E2C6D" w:rsidTr="00E5014E">
                        <w:tc>
                          <w:tcPr>
                            <w:tcW w:w="418" w:type="dxa"/>
                            <w:shd w:val="clear" w:color="auto" w:fill="A6A6A6" w:themeFill="background1" w:themeFillShade="A6"/>
                          </w:tcPr>
                          <w:p w14:paraId="1E4EDEED"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2CAE883"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6D3D7E0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063CB4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86CDAB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F2401C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F8BD0A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9E06B3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D46CF31" w14:textId="648CD551"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087705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6ED251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2B42C9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51F327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8DEB22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265563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4AA345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194644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0E7332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D928867"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C8DDDC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D6B12DD" w14:textId="77777777" w:rsidR="00E5014E" w:rsidRPr="006A769E" w:rsidRDefault="00E5014E" w:rsidP="00655D8B">
                            <w:pPr>
                              <w:rPr>
                                <w:rFonts w:ascii="Arial Narrow" w:eastAsia="Arial Unicode MS" w:hAnsi="Arial Narrow"/>
                                <w:sz w:val="16"/>
                                <w:szCs w:val="16"/>
                              </w:rPr>
                            </w:pPr>
                          </w:p>
                        </w:tc>
                      </w:tr>
                      <w:tr w:rsidR="00E5014E" w14:paraId="2B53A9A3" w14:textId="5FBF63C7" w:rsidTr="00E5014E">
                        <w:tc>
                          <w:tcPr>
                            <w:tcW w:w="418" w:type="dxa"/>
                            <w:shd w:val="clear" w:color="auto" w:fill="A6A6A6" w:themeFill="background1" w:themeFillShade="A6"/>
                          </w:tcPr>
                          <w:p w14:paraId="61BB7806"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6FF872FE"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19E24BC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A7C4D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DE7944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DFB345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3C97D1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AE8535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9605AEF" w14:textId="017E7201"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08D427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63AA4B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2CD0A9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F1D340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E61C83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84A870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E2ACEF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369FA7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1B52899"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B3402D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48FC59C"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C63ABAC" w14:textId="77777777" w:rsidR="00E5014E" w:rsidRPr="006A769E" w:rsidRDefault="00E5014E" w:rsidP="00655D8B">
                            <w:pPr>
                              <w:rPr>
                                <w:rFonts w:ascii="Arial Narrow" w:eastAsia="Arial Unicode MS" w:hAnsi="Arial Narrow"/>
                                <w:sz w:val="16"/>
                                <w:szCs w:val="16"/>
                              </w:rPr>
                            </w:pPr>
                          </w:p>
                        </w:tc>
                      </w:tr>
                      <w:tr w:rsidR="00E5014E" w14:paraId="076E6385" w14:textId="26BDD248" w:rsidTr="00E5014E">
                        <w:tc>
                          <w:tcPr>
                            <w:tcW w:w="418" w:type="dxa"/>
                            <w:shd w:val="clear" w:color="auto" w:fill="A6A6A6" w:themeFill="background1" w:themeFillShade="A6"/>
                          </w:tcPr>
                          <w:p w14:paraId="439F9101"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B8AB57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375A59E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CCC5BA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AB7AF9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D46976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55170D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BA0368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35FA755" w14:textId="6DD26601"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7A36EA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3D9B3F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1DB0C9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B7FA7B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B53138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D20939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5CA92C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457F8E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D07490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5414FE5"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A35A96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5B38E41A" w14:textId="77777777" w:rsidR="00E5014E" w:rsidRPr="006A769E" w:rsidRDefault="00E5014E" w:rsidP="00655D8B">
                            <w:pPr>
                              <w:rPr>
                                <w:rFonts w:ascii="Arial Narrow" w:eastAsia="Arial Unicode MS" w:hAnsi="Arial Narrow"/>
                                <w:sz w:val="16"/>
                                <w:szCs w:val="16"/>
                              </w:rPr>
                            </w:pPr>
                          </w:p>
                        </w:tc>
                      </w:tr>
                      <w:tr w:rsidR="00E5014E" w14:paraId="45703214" w14:textId="3093B261" w:rsidTr="00E5014E">
                        <w:tc>
                          <w:tcPr>
                            <w:tcW w:w="418" w:type="dxa"/>
                            <w:shd w:val="clear" w:color="auto" w:fill="A6A6A6" w:themeFill="background1" w:themeFillShade="A6"/>
                          </w:tcPr>
                          <w:p w14:paraId="30EC9CC4"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0046CE9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2C0F95D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E3C10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8A880A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BBB96E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6B7366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DC580C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76F4F77" w14:textId="0C582D10"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4486A5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9235E5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CE83E2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4A5174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C7A4EE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B323E3A"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189FB0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A83B3E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D88034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08C3459"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CD878DE"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D2F1386" w14:textId="77777777" w:rsidR="00E5014E" w:rsidRPr="006A769E" w:rsidRDefault="00E5014E" w:rsidP="00655D8B">
                            <w:pPr>
                              <w:rPr>
                                <w:rFonts w:ascii="Arial Narrow" w:eastAsia="Arial Unicode MS" w:hAnsi="Arial Narrow"/>
                                <w:sz w:val="16"/>
                                <w:szCs w:val="16"/>
                              </w:rPr>
                            </w:pPr>
                          </w:p>
                        </w:tc>
                      </w:tr>
                      <w:tr w:rsidR="00E5014E" w14:paraId="7D9E25F3" w14:textId="020CBED2" w:rsidTr="00E5014E">
                        <w:tc>
                          <w:tcPr>
                            <w:tcW w:w="418" w:type="dxa"/>
                            <w:shd w:val="clear" w:color="auto" w:fill="A6A6A6" w:themeFill="background1" w:themeFillShade="A6"/>
                          </w:tcPr>
                          <w:p w14:paraId="7C3E10BD"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74151CF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43497AC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6BB91A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8F53FD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BF7EE4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0C3C25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587BFD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904342C" w14:textId="0CE91999"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152681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170B1C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B60A3D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57B323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2418AF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77E2284"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CFEFF8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39D6F76"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7AFD38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720A044"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C81C908"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E01282D" w14:textId="77777777" w:rsidR="00E5014E" w:rsidRPr="006A769E" w:rsidRDefault="00E5014E" w:rsidP="00655D8B">
                            <w:pPr>
                              <w:rPr>
                                <w:rFonts w:ascii="Arial Narrow" w:eastAsia="Arial Unicode MS" w:hAnsi="Arial Narrow"/>
                                <w:sz w:val="16"/>
                                <w:szCs w:val="16"/>
                              </w:rPr>
                            </w:pPr>
                          </w:p>
                        </w:tc>
                      </w:tr>
                      <w:tr w:rsidR="00E5014E" w14:paraId="2D49B4FE" w14:textId="4D6F0E6E" w:rsidTr="00E5014E">
                        <w:tc>
                          <w:tcPr>
                            <w:tcW w:w="418" w:type="dxa"/>
                            <w:shd w:val="clear" w:color="auto" w:fill="A6A6A6" w:themeFill="background1" w:themeFillShade="A6"/>
                          </w:tcPr>
                          <w:p w14:paraId="3722CCCB"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4D1768C7"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0D108F1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3B5178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261DD7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4B4E38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6EB89C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D04C15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61B7CC0" w14:textId="23D8BE2E"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78D9F2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F1F66F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2BF179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7F88BE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51B7EB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AD9685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18458A6"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C32EC22"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6CD8DD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89AF7A1"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C2462E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88978C3" w14:textId="77777777" w:rsidR="00E5014E" w:rsidRPr="006A769E" w:rsidRDefault="00E5014E" w:rsidP="00655D8B">
                            <w:pPr>
                              <w:rPr>
                                <w:rFonts w:ascii="Arial Narrow" w:eastAsia="Arial Unicode MS" w:hAnsi="Arial Narrow"/>
                                <w:sz w:val="16"/>
                                <w:szCs w:val="16"/>
                              </w:rPr>
                            </w:pPr>
                          </w:p>
                        </w:tc>
                      </w:tr>
                      <w:tr w:rsidR="00E5014E" w14:paraId="6532798D" w14:textId="0CEAB2C6" w:rsidTr="00E5014E">
                        <w:tc>
                          <w:tcPr>
                            <w:tcW w:w="418" w:type="dxa"/>
                            <w:shd w:val="clear" w:color="auto" w:fill="A6A6A6" w:themeFill="background1" w:themeFillShade="A6"/>
                          </w:tcPr>
                          <w:p w14:paraId="7FB14232"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4E4574C5"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74A7CFF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DE3094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196762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C8B76A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A75809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40E2F4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99D861A" w14:textId="4A798C75"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B2E79C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103659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A5D53E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969B7E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7C064E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AEC62F6"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99D5E2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23109A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8F4AB9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A09ADE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5EB4828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2D918EB" w14:textId="77777777" w:rsidR="00E5014E" w:rsidRPr="006A769E" w:rsidRDefault="00E5014E" w:rsidP="00655D8B">
                            <w:pPr>
                              <w:rPr>
                                <w:rFonts w:ascii="Arial Narrow" w:eastAsia="Arial Unicode MS" w:hAnsi="Arial Narrow"/>
                                <w:sz w:val="16"/>
                                <w:szCs w:val="16"/>
                              </w:rPr>
                            </w:pPr>
                          </w:p>
                        </w:tc>
                      </w:tr>
                      <w:tr w:rsidR="00E5014E" w14:paraId="09DAB84F" w14:textId="7D9DB1AE" w:rsidTr="00E5014E">
                        <w:tc>
                          <w:tcPr>
                            <w:tcW w:w="418" w:type="dxa"/>
                            <w:shd w:val="clear" w:color="auto" w:fill="A6A6A6" w:themeFill="background1" w:themeFillShade="A6"/>
                          </w:tcPr>
                          <w:p w14:paraId="0FB8AEBB"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B14021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09A0209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F100A1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5FF32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CFF7D4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076C8E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8069FF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13369D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C717C9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8C5418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27003B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E4AEF9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D7A1C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A66CC54"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4B9756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BDD5B16"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ADC0F33"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C7E810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12B02A7F"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5B656E6" w14:textId="77777777" w:rsidR="00E5014E" w:rsidRPr="006A769E" w:rsidRDefault="00E5014E" w:rsidP="00655D8B">
                            <w:pPr>
                              <w:rPr>
                                <w:rFonts w:ascii="Arial Narrow" w:eastAsia="Arial Unicode MS" w:hAnsi="Arial Narrow"/>
                                <w:sz w:val="16"/>
                                <w:szCs w:val="16"/>
                              </w:rPr>
                            </w:pPr>
                          </w:p>
                        </w:tc>
                      </w:tr>
                      <w:tr w:rsidR="00E5014E" w14:paraId="2C10F684" w14:textId="5F30849A" w:rsidTr="00E5014E">
                        <w:tc>
                          <w:tcPr>
                            <w:tcW w:w="418" w:type="dxa"/>
                            <w:shd w:val="clear" w:color="auto" w:fill="A6A6A6" w:themeFill="background1" w:themeFillShade="A6"/>
                          </w:tcPr>
                          <w:p w14:paraId="5FC5A0DC"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BB912F4"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4618FE3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7DD938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A72163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5CBD45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79EC21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08898B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3576C5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BE4007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4F3FF7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F9D928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B0B851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3FD656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26D92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C66BA97"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5BA959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886529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3EA388E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E4A0FFD"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35BF9FC" w14:textId="77777777" w:rsidR="00E5014E" w:rsidRPr="006A769E" w:rsidRDefault="00E5014E" w:rsidP="00655D8B">
                            <w:pPr>
                              <w:rPr>
                                <w:rFonts w:ascii="Arial Narrow" w:eastAsia="Arial Unicode MS" w:hAnsi="Arial Narrow"/>
                                <w:sz w:val="16"/>
                                <w:szCs w:val="16"/>
                              </w:rPr>
                            </w:pPr>
                          </w:p>
                        </w:tc>
                      </w:tr>
                      <w:tr w:rsidR="00E5014E" w14:paraId="12C87A0D" w14:textId="5A9223EB" w:rsidTr="00E5014E">
                        <w:tc>
                          <w:tcPr>
                            <w:tcW w:w="418" w:type="dxa"/>
                            <w:shd w:val="clear" w:color="auto" w:fill="A6A6A6" w:themeFill="background1" w:themeFillShade="A6"/>
                          </w:tcPr>
                          <w:p w14:paraId="00A50950"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662E9A0"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2BA9755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F087F1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3FFD34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858CFF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22EFEA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FEC81A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F357DB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2249DD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1C8EC9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4295DB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1FDB8F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DAD69A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0BB96B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791E344"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889DB8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0E853C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54DD04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D54C372"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378D360" w14:textId="77777777" w:rsidR="00E5014E" w:rsidRPr="006A769E" w:rsidRDefault="00E5014E" w:rsidP="00655D8B">
                            <w:pPr>
                              <w:rPr>
                                <w:rFonts w:ascii="Arial Narrow" w:eastAsia="Arial Unicode MS" w:hAnsi="Arial Narrow"/>
                                <w:sz w:val="16"/>
                                <w:szCs w:val="16"/>
                              </w:rPr>
                            </w:pPr>
                          </w:p>
                        </w:tc>
                      </w:tr>
                      <w:tr w:rsidR="00E5014E" w14:paraId="3923A855" w14:textId="3D51DE05" w:rsidTr="00E5014E">
                        <w:tc>
                          <w:tcPr>
                            <w:tcW w:w="418" w:type="dxa"/>
                            <w:shd w:val="clear" w:color="auto" w:fill="A6A6A6" w:themeFill="background1" w:themeFillShade="A6"/>
                          </w:tcPr>
                          <w:p w14:paraId="30DFB3F0"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1106D841"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4EA2F5D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CBD930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FBEDC5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818038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C4BE03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5E5116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FD915B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6243A3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6DA5D8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24295B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F76D55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CE2489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0086DC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E6739D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4E7BC13"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8D3548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6FE89E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2F47D989"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8BF3EFC" w14:textId="77777777" w:rsidR="00E5014E" w:rsidRPr="006A769E" w:rsidRDefault="00E5014E" w:rsidP="00655D8B">
                            <w:pPr>
                              <w:rPr>
                                <w:rFonts w:ascii="Arial Narrow" w:eastAsia="Arial Unicode MS" w:hAnsi="Arial Narrow"/>
                                <w:sz w:val="16"/>
                                <w:szCs w:val="16"/>
                              </w:rPr>
                            </w:pPr>
                          </w:p>
                        </w:tc>
                      </w:tr>
                      <w:tr w:rsidR="00E5014E" w14:paraId="083F7C2B" w14:textId="2BE002DE" w:rsidTr="00E5014E">
                        <w:tc>
                          <w:tcPr>
                            <w:tcW w:w="418" w:type="dxa"/>
                            <w:shd w:val="clear" w:color="auto" w:fill="A6A6A6" w:themeFill="background1" w:themeFillShade="A6"/>
                          </w:tcPr>
                          <w:p w14:paraId="43276EE9"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AD6AB92"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7880F27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E233F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1F167A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523078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BE3A76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79A9F9F"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1EA51E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5540AA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429109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66F4B7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6AF452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CFC23F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FFB67F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ACFFD9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4B1D71A"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A959FC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18D775C"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7B8DF8BF"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BDAD6C4" w14:textId="77777777" w:rsidR="00E5014E" w:rsidRPr="006A769E" w:rsidRDefault="00E5014E" w:rsidP="00655D8B">
                            <w:pPr>
                              <w:rPr>
                                <w:rFonts w:ascii="Arial Narrow" w:eastAsia="Arial Unicode MS" w:hAnsi="Arial Narrow"/>
                                <w:sz w:val="16"/>
                                <w:szCs w:val="16"/>
                              </w:rPr>
                            </w:pPr>
                          </w:p>
                        </w:tc>
                      </w:tr>
                      <w:tr w:rsidR="00E5014E" w14:paraId="1FB4B700" w14:textId="256DE80F" w:rsidTr="00E5014E">
                        <w:tc>
                          <w:tcPr>
                            <w:tcW w:w="418" w:type="dxa"/>
                            <w:shd w:val="clear" w:color="auto" w:fill="A6A6A6" w:themeFill="background1" w:themeFillShade="A6"/>
                          </w:tcPr>
                          <w:p w14:paraId="3DAD05F6"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1CA86A2"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419BCDA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12CEFC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3F7B86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1692A3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A857D0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E1AA22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ECC855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7254C1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CE4687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187945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952868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E00AAD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AA7A4D7"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C6BD41B"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6059917"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BB74A4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7E998C7"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143AF6B"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46C4C89" w14:textId="77777777" w:rsidR="00E5014E" w:rsidRPr="006A769E" w:rsidRDefault="00E5014E" w:rsidP="00655D8B">
                            <w:pPr>
                              <w:rPr>
                                <w:rFonts w:ascii="Arial Narrow" w:eastAsia="Arial Unicode MS" w:hAnsi="Arial Narrow"/>
                                <w:sz w:val="16"/>
                                <w:szCs w:val="16"/>
                              </w:rPr>
                            </w:pPr>
                          </w:p>
                        </w:tc>
                      </w:tr>
                      <w:tr w:rsidR="00E5014E" w14:paraId="456A1861" w14:textId="49C0E961" w:rsidTr="00E5014E">
                        <w:tc>
                          <w:tcPr>
                            <w:tcW w:w="418" w:type="dxa"/>
                            <w:shd w:val="clear" w:color="auto" w:fill="A6A6A6" w:themeFill="background1" w:themeFillShade="A6"/>
                          </w:tcPr>
                          <w:p w14:paraId="11F19622"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7C194939"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711B1CB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829B93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3B2CB3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D2A05B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02950E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C11CCF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1F1F7A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AB69F8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B13D4E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2DBF60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7AC02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F2ADFB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AD4CB2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081FA3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E09B3B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21EAAD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C5FC738"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DE9D09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8C5FE44" w14:textId="77777777" w:rsidR="00E5014E" w:rsidRPr="006A769E" w:rsidRDefault="00E5014E" w:rsidP="00655D8B">
                            <w:pPr>
                              <w:rPr>
                                <w:rFonts w:ascii="Arial Narrow" w:eastAsia="Arial Unicode MS" w:hAnsi="Arial Narrow"/>
                                <w:sz w:val="16"/>
                                <w:szCs w:val="16"/>
                              </w:rPr>
                            </w:pPr>
                          </w:p>
                        </w:tc>
                      </w:tr>
                      <w:tr w:rsidR="00E5014E" w14:paraId="3E837652" w14:textId="2EB829E1" w:rsidTr="00E5014E">
                        <w:tc>
                          <w:tcPr>
                            <w:tcW w:w="418" w:type="dxa"/>
                            <w:shd w:val="clear" w:color="auto" w:fill="A6A6A6" w:themeFill="background1" w:themeFillShade="A6"/>
                          </w:tcPr>
                          <w:p w14:paraId="6EFDD8D7"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1B74A8E4"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6580052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B535AB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47CC611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6B4BEB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F063246"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0BC38A90"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7A775B3" w14:textId="6A8BF933"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1E5B477F"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2ED28318"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CFBECC9"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47B7B648"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DD8CB2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0F5D58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20D97B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A9016D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5CA524D"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63A6ED92"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8D93AA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A2B78E6" w14:textId="77777777" w:rsidR="00E5014E" w:rsidRPr="006A769E" w:rsidRDefault="00E5014E" w:rsidP="00655D8B">
                            <w:pPr>
                              <w:rPr>
                                <w:rFonts w:ascii="Arial Narrow" w:eastAsia="Arial Unicode MS" w:hAnsi="Arial Narrow"/>
                                <w:sz w:val="16"/>
                                <w:szCs w:val="16"/>
                              </w:rPr>
                            </w:pPr>
                          </w:p>
                        </w:tc>
                      </w:tr>
                      <w:tr w:rsidR="00E5014E" w14:paraId="270BBCAC" w14:textId="20C9F96E" w:rsidTr="00E5014E">
                        <w:tc>
                          <w:tcPr>
                            <w:tcW w:w="418" w:type="dxa"/>
                            <w:shd w:val="clear" w:color="auto" w:fill="A6A6A6" w:themeFill="background1" w:themeFillShade="A6"/>
                          </w:tcPr>
                          <w:p w14:paraId="59720408"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0611816C"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689ECFE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F9A5ED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5035C92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A72D5F4"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286C3FC"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7198C49"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A27C261" w14:textId="58204F38"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4258F8BA"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A4ACA37"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23C873B"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771CC7CF"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262A4730"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EF9C0F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E6DD832"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2162E20"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EC180D3"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0E09D53"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E416D17"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7F72BDAF" w14:textId="77777777" w:rsidR="00E5014E" w:rsidRPr="006A769E" w:rsidRDefault="00E5014E" w:rsidP="00655D8B">
                            <w:pPr>
                              <w:rPr>
                                <w:rFonts w:ascii="Arial Narrow" w:eastAsia="Arial Unicode MS" w:hAnsi="Arial Narrow"/>
                                <w:sz w:val="16"/>
                                <w:szCs w:val="16"/>
                              </w:rPr>
                            </w:pPr>
                          </w:p>
                        </w:tc>
                      </w:tr>
                      <w:tr w:rsidR="00E5014E" w14:paraId="4BE6D82E" w14:textId="6FE3E2C6" w:rsidTr="00E5014E">
                        <w:tc>
                          <w:tcPr>
                            <w:tcW w:w="418" w:type="dxa"/>
                            <w:shd w:val="clear" w:color="auto" w:fill="A6A6A6" w:themeFill="background1" w:themeFillShade="A6"/>
                          </w:tcPr>
                          <w:p w14:paraId="58F45600"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0942B66"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3F51A306"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9E7F525"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2B46FB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F2ED989"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35C21A1"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7082F48D"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AECC7F8" w14:textId="08985C79"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18C073F3"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2A2CF8B0"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1A4D2F63"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1E1FAC54"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4022D14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2C47F6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758FCC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217497CA"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35CE447"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EAFE716"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128BEDEA"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147FBE0B" w14:textId="77777777" w:rsidR="00E5014E" w:rsidRPr="006A769E" w:rsidRDefault="00E5014E" w:rsidP="00655D8B">
                            <w:pPr>
                              <w:rPr>
                                <w:rFonts w:ascii="Arial Narrow" w:eastAsia="Arial Unicode MS" w:hAnsi="Arial Narrow"/>
                                <w:sz w:val="16"/>
                                <w:szCs w:val="16"/>
                              </w:rPr>
                            </w:pPr>
                          </w:p>
                        </w:tc>
                      </w:tr>
                      <w:tr w:rsidR="00E5014E" w14:paraId="17B97528" w14:textId="03AA6612" w:rsidTr="00E5014E">
                        <w:tc>
                          <w:tcPr>
                            <w:tcW w:w="418" w:type="dxa"/>
                            <w:shd w:val="clear" w:color="auto" w:fill="A6A6A6" w:themeFill="background1" w:themeFillShade="A6"/>
                          </w:tcPr>
                          <w:p w14:paraId="6664A6A6"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3E5A0EBD"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1FF439B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757A94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906DE2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785E061"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FDAB1B"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6F99D152" w14:textId="50EBDBB8"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7B001E90" w14:textId="07CAC29B"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4EA16A2E" w14:textId="1DF82F37"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17347E5"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E99E638"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5121DDDD"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1B495A3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8172EF8"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C71E05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C62E7CC"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1456AA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6577438"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3D7CAAD"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3B1A6B40" w14:textId="77777777" w:rsidR="00E5014E" w:rsidRPr="006A769E" w:rsidRDefault="00E5014E" w:rsidP="00655D8B">
                            <w:pPr>
                              <w:rPr>
                                <w:rFonts w:ascii="Arial Narrow" w:eastAsia="Arial Unicode MS" w:hAnsi="Arial Narrow"/>
                                <w:sz w:val="16"/>
                                <w:szCs w:val="16"/>
                              </w:rPr>
                            </w:pPr>
                          </w:p>
                        </w:tc>
                      </w:tr>
                      <w:tr w:rsidR="00E5014E" w14:paraId="0E5CABC7" w14:textId="7F913E41" w:rsidTr="00E5014E">
                        <w:tc>
                          <w:tcPr>
                            <w:tcW w:w="418" w:type="dxa"/>
                            <w:shd w:val="clear" w:color="auto" w:fill="A6A6A6" w:themeFill="background1" w:themeFillShade="A6"/>
                          </w:tcPr>
                          <w:p w14:paraId="7CEE397A"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5A1FE625"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14CCF7C7"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164A5B12"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3D9489D8"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679082D"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C3B5E9E" w14:textId="2A3AE6AD"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3CA9BD0C" w14:textId="741E7E9A"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56C6538B" w14:textId="0B31926B"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117FE1B4" w14:textId="4343E014"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72026093" w14:textId="65B8B881"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603FCB5B"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0A6947BD" w14:textId="77777777" w:rsidR="00E5014E" w:rsidRPr="006A769E" w:rsidRDefault="00E5014E" w:rsidP="00E5014E">
                            <w:pPr>
                              <w:jc w:val="center"/>
                              <w:rPr>
                                <w:rFonts w:ascii="Arial Narrow" w:eastAsia="Arial Unicode MS" w:hAnsi="Arial Narrow"/>
                                <w:b/>
                                <w:color w:val="FFFFFF" w:themeColor="background1"/>
                                <w:sz w:val="16"/>
                                <w:szCs w:val="16"/>
                              </w:rPr>
                            </w:pPr>
                          </w:p>
                        </w:tc>
                        <w:tc>
                          <w:tcPr>
                            <w:tcW w:w="469" w:type="dxa"/>
                            <w:shd w:val="clear" w:color="auto" w:fill="A6A6A6" w:themeFill="background1" w:themeFillShade="A6"/>
                          </w:tcPr>
                          <w:p w14:paraId="03F1E3CC"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1BCBD2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0B29720"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6F98CAF"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1D1549C5"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02641EB2"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308A6EF"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020E32D0" w14:textId="77777777" w:rsidR="00E5014E" w:rsidRPr="006A769E" w:rsidRDefault="00E5014E" w:rsidP="00655D8B">
                            <w:pPr>
                              <w:rPr>
                                <w:rFonts w:ascii="Arial Narrow" w:eastAsia="Arial Unicode MS" w:hAnsi="Arial Narrow"/>
                                <w:sz w:val="16"/>
                                <w:szCs w:val="16"/>
                              </w:rPr>
                            </w:pPr>
                          </w:p>
                        </w:tc>
                      </w:tr>
                      <w:tr w:rsidR="00E5014E" w14:paraId="19C1847A" w14:textId="75BFF7F4" w:rsidTr="00E5014E">
                        <w:tc>
                          <w:tcPr>
                            <w:tcW w:w="418" w:type="dxa"/>
                            <w:shd w:val="clear" w:color="auto" w:fill="A6A6A6" w:themeFill="background1" w:themeFillShade="A6"/>
                          </w:tcPr>
                          <w:p w14:paraId="15241D0A" w14:textId="77777777" w:rsidR="00E5014E" w:rsidRPr="006A769E" w:rsidRDefault="00E5014E" w:rsidP="00655D8B">
                            <w:pPr>
                              <w:rPr>
                                <w:rFonts w:ascii="Arial Narrow" w:eastAsia="Arial Unicode MS" w:hAnsi="Arial Narrow"/>
                                <w:sz w:val="16"/>
                                <w:szCs w:val="16"/>
                              </w:rPr>
                            </w:pPr>
                          </w:p>
                        </w:tc>
                        <w:tc>
                          <w:tcPr>
                            <w:tcW w:w="417" w:type="dxa"/>
                            <w:shd w:val="clear" w:color="auto" w:fill="A6A6A6" w:themeFill="background1" w:themeFillShade="A6"/>
                          </w:tcPr>
                          <w:p w14:paraId="257AC254" w14:textId="77777777" w:rsidR="00E5014E" w:rsidRPr="006A769E" w:rsidRDefault="00E5014E" w:rsidP="00655D8B">
                            <w:pPr>
                              <w:rPr>
                                <w:rFonts w:ascii="Arial Narrow" w:eastAsia="Arial Unicode MS" w:hAnsi="Arial Narrow"/>
                                <w:sz w:val="16"/>
                                <w:szCs w:val="16"/>
                              </w:rPr>
                            </w:pPr>
                          </w:p>
                        </w:tc>
                        <w:tc>
                          <w:tcPr>
                            <w:tcW w:w="471" w:type="dxa"/>
                            <w:shd w:val="clear" w:color="auto" w:fill="A6A6A6" w:themeFill="background1" w:themeFillShade="A6"/>
                          </w:tcPr>
                          <w:p w14:paraId="717DE51B"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5CB3FC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615AC8FA"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72DCF92E"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22505C2A" w14:textId="602944A2"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7FEC73DF" w14:textId="30B03CF0"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D263031" w14:textId="035912C4"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D139D25" w14:textId="16E3FBE9"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64806A02" w14:textId="5538238D"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D6FB933" w14:textId="7A8B165C"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3220B7A3" w14:textId="44E5BE09" w:rsidR="00E5014E" w:rsidRPr="006A769E" w:rsidRDefault="00E5014E" w:rsidP="00E5014E">
                            <w:pPr>
                              <w:jc w:val="center"/>
                              <w:rPr>
                                <w:rFonts w:ascii="Arial Narrow" w:eastAsia="Arial Unicode MS" w:hAnsi="Arial Narrow"/>
                                <w:b/>
                                <w:color w:val="FFFFFF" w:themeColor="background1"/>
                                <w:sz w:val="16"/>
                                <w:szCs w:val="16"/>
                              </w:rPr>
                            </w:pPr>
                            <w:r w:rsidRPr="006A769E">
                              <w:rPr>
                                <w:rFonts w:ascii="Arial Narrow" w:eastAsia="Arial Unicode MS" w:hAnsi="Arial Narrow"/>
                                <w:b/>
                                <w:color w:val="FFFFFF" w:themeColor="background1"/>
                                <w:sz w:val="16"/>
                                <w:szCs w:val="16"/>
                              </w:rPr>
                              <w:t>x</w:t>
                            </w:r>
                          </w:p>
                        </w:tc>
                        <w:tc>
                          <w:tcPr>
                            <w:tcW w:w="469" w:type="dxa"/>
                            <w:shd w:val="clear" w:color="auto" w:fill="A6A6A6" w:themeFill="background1" w:themeFillShade="A6"/>
                          </w:tcPr>
                          <w:p w14:paraId="2C31C773" w14:textId="77777777" w:rsidR="00E5014E" w:rsidRPr="006A769E" w:rsidRDefault="00E5014E" w:rsidP="00655D8B">
                            <w:pPr>
                              <w:rPr>
                                <w:rFonts w:ascii="Arial Narrow" w:eastAsia="Arial Unicode MS" w:hAnsi="Arial Narrow"/>
                                <w:sz w:val="16"/>
                                <w:szCs w:val="16"/>
                              </w:rPr>
                            </w:pPr>
                          </w:p>
                        </w:tc>
                        <w:tc>
                          <w:tcPr>
                            <w:tcW w:w="469" w:type="dxa"/>
                            <w:shd w:val="clear" w:color="auto" w:fill="A6A6A6" w:themeFill="background1" w:themeFillShade="A6"/>
                          </w:tcPr>
                          <w:p w14:paraId="0CBD5B73"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576A07FE"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1AA6D51"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45CC0BC0" w14:textId="77777777" w:rsidR="00E5014E" w:rsidRPr="006A769E" w:rsidRDefault="00E5014E" w:rsidP="00655D8B">
                            <w:pPr>
                              <w:rPr>
                                <w:rFonts w:ascii="Arial Narrow" w:eastAsia="Arial Unicode MS" w:hAnsi="Arial Narrow"/>
                                <w:sz w:val="16"/>
                                <w:szCs w:val="16"/>
                              </w:rPr>
                            </w:pPr>
                          </w:p>
                        </w:tc>
                        <w:tc>
                          <w:tcPr>
                            <w:tcW w:w="401" w:type="dxa"/>
                            <w:shd w:val="clear" w:color="auto" w:fill="A6A6A6" w:themeFill="background1" w:themeFillShade="A6"/>
                          </w:tcPr>
                          <w:p w14:paraId="7D6D243B"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4DF64228" w14:textId="77777777" w:rsidR="00E5014E" w:rsidRPr="006A769E" w:rsidRDefault="00E5014E" w:rsidP="00655D8B">
                            <w:pPr>
                              <w:rPr>
                                <w:rFonts w:ascii="Arial Narrow" w:eastAsia="Arial Unicode MS" w:hAnsi="Arial Narrow"/>
                                <w:sz w:val="16"/>
                                <w:szCs w:val="16"/>
                              </w:rPr>
                            </w:pPr>
                          </w:p>
                        </w:tc>
                        <w:tc>
                          <w:tcPr>
                            <w:tcW w:w="362" w:type="dxa"/>
                            <w:shd w:val="clear" w:color="auto" w:fill="A6A6A6" w:themeFill="background1" w:themeFillShade="A6"/>
                          </w:tcPr>
                          <w:p w14:paraId="609833CB" w14:textId="77777777" w:rsidR="00E5014E" w:rsidRPr="006A769E" w:rsidRDefault="00E5014E" w:rsidP="00655D8B">
                            <w:pPr>
                              <w:rPr>
                                <w:rFonts w:ascii="Arial Narrow" w:eastAsia="Arial Unicode MS" w:hAnsi="Arial Narrow"/>
                                <w:sz w:val="16"/>
                                <w:szCs w:val="16"/>
                              </w:rPr>
                            </w:pPr>
                          </w:p>
                        </w:tc>
                      </w:tr>
                      <w:tr w:rsidR="00E5014E" w14:paraId="7827BA87" w14:textId="4A07CF95" w:rsidTr="00E5014E">
                        <w:tc>
                          <w:tcPr>
                            <w:tcW w:w="418" w:type="dxa"/>
                          </w:tcPr>
                          <w:p w14:paraId="681E804C" w14:textId="7BC5B916"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0</w:t>
                            </w:r>
                          </w:p>
                        </w:tc>
                        <w:tc>
                          <w:tcPr>
                            <w:tcW w:w="417" w:type="dxa"/>
                          </w:tcPr>
                          <w:p w14:paraId="752CE47C" w14:textId="6B5A780D"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5</w:t>
                            </w:r>
                          </w:p>
                        </w:tc>
                        <w:tc>
                          <w:tcPr>
                            <w:tcW w:w="471" w:type="dxa"/>
                          </w:tcPr>
                          <w:p w14:paraId="56465312" w14:textId="08BC7CB1"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10</w:t>
                            </w:r>
                          </w:p>
                        </w:tc>
                        <w:tc>
                          <w:tcPr>
                            <w:tcW w:w="469" w:type="dxa"/>
                          </w:tcPr>
                          <w:p w14:paraId="62EDB447" w14:textId="5401E29A"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15</w:t>
                            </w:r>
                          </w:p>
                        </w:tc>
                        <w:tc>
                          <w:tcPr>
                            <w:tcW w:w="469" w:type="dxa"/>
                          </w:tcPr>
                          <w:p w14:paraId="5429E05B" w14:textId="42338D48"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20</w:t>
                            </w:r>
                          </w:p>
                        </w:tc>
                        <w:tc>
                          <w:tcPr>
                            <w:tcW w:w="469" w:type="dxa"/>
                          </w:tcPr>
                          <w:p w14:paraId="6590F7B8" w14:textId="4EBFCD8F"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25</w:t>
                            </w:r>
                          </w:p>
                        </w:tc>
                        <w:tc>
                          <w:tcPr>
                            <w:tcW w:w="469" w:type="dxa"/>
                          </w:tcPr>
                          <w:p w14:paraId="057C46EF" w14:textId="71391E9C"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30</w:t>
                            </w:r>
                          </w:p>
                        </w:tc>
                        <w:tc>
                          <w:tcPr>
                            <w:tcW w:w="469" w:type="dxa"/>
                          </w:tcPr>
                          <w:p w14:paraId="0BB9E052" w14:textId="4ED505DE"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35</w:t>
                            </w:r>
                          </w:p>
                        </w:tc>
                        <w:tc>
                          <w:tcPr>
                            <w:tcW w:w="469" w:type="dxa"/>
                          </w:tcPr>
                          <w:p w14:paraId="74DF64AE" w14:textId="39E72D55"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40</w:t>
                            </w:r>
                          </w:p>
                        </w:tc>
                        <w:tc>
                          <w:tcPr>
                            <w:tcW w:w="469" w:type="dxa"/>
                          </w:tcPr>
                          <w:p w14:paraId="39265E93" w14:textId="7211FE71"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45</w:t>
                            </w:r>
                          </w:p>
                        </w:tc>
                        <w:tc>
                          <w:tcPr>
                            <w:tcW w:w="469" w:type="dxa"/>
                          </w:tcPr>
                          <w:p w14:paraId="1006EE85" w14:textId="375B1B54"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50</w:t>
                            </w:r>
                          </w:p>
                        </w:tc>
                        <w:tc>
                          <w:tcPr>
                            <w:tcW w:w="469" w:type="dxa"/>
                          </w:tcPr>
                          <w:p w14:paraId="74F911DF" w14:textId="3D343D1B"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55</w:t>
                            </w:r>
                          </w:p>
                        </w:tc>
                        <w:tc>
                          <w:tcPr>
                            <w:tcW w:w="469" w:type="dxa"/>
                          </w:tcPr>
                          <w:p w14:paraId="122F82A3" w14:textId="18191B9D"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60</w:t>
                            </w:r>
                          </w:p>
                        </w:tc>
                        <w:tc>
                          <w:tcPr>
                            <w:tcW w:w="469" w:type="dxa"/>
                          </w:tcPr>
                          <w:p w14:paraId="43B36CF9" w14:textId="72C12A4B"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65</w:t>
                            </w:r>
                          </w:p>
                        </w:tc>
                        <w:tc>
                          <w:tcPr>
                            <w:tcW w:w="469" w:type="dxa"/>
                          </w:tcPr>
                          <w:p w14:paraId="55686A6B" w14:textId="778067EB"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70</w:t>
                            </w:r>
                          </w:p>
                        </w:tc>
                        <w:tc>
                          <w:tcPr>
                            <w:tcW w:w="401" w:type="dxa"/>
                          </w:tcPr>
                          <w:p w14:paraId="21C75C2C" w14:textId="2E9CADF5"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75</w:t>
                            </w:r>
                          </w:p>
                        </w:tc>
                        <w:tc>
                          <w:tcPr>
                            <w:tcW w:w="401" w:type="dxa"/>
                          </w:tcPr>
                          <w:p w14:paraId="5A276139" w14:textId="4BCA6F16"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80</w:t>
                            </w:r>
                          </w:p>
                        </w:tc>
                        <w:tc>
                          <w:tcPr>
                            <w:tcW w:w="401" w:type="dxa"/>
                          </w:tcPr>
                          <w:p w14:paraId="4A727815" w14:textId="30148C17"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85</w:t>
                            </w:r>
                          </w:p>
                        </w:tc>
                        <w:tc>
                          <w:tcPr>
                            <w:tcW w:w="401" w:type="dxa"/>
                          </w:tcPr>
                          <w:p w14:paraId="1B2C736A" w14:textId="1F4F13D1"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90</w:t>
                            </w:r>
                          </w:p>
                        </w:tc>
                        <w:tc>
                          <w:tcPr>
                            <w:tcW w:w="362" w:type="dxa"/>
                          </w:tcPr>
                          <w:p w14:paraId="7E4B6CDF" w14:textId="04E97847"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95</w:t>
                            </w:r>
                          </w:p>
                        </w:tc>
                        <w:tc>
                          <w:tcPr>
                            <w:tcW w:w="362" w:type="dxa"/>
                          </w:tcPr>
                          <w:p w14:paraId="28B362FE" w14:textId="2AE455EC" w:rsidR="00E5014E" w:rsidRPr="006A769E" w:rsidRDefault="00E5014E" w:rsidP="00655D8B">
                            <w:pPr>
                              <w:rPr>
                                <w:rFonts w:ascii="Arial Narrow" w:eastAsia="Arial Unicode MS" w:hAnsi="Arial Narrow"/>
                                <w:sz w:val="16"/>
                                <w:szCs w:val="16"/>
                              </w:rPr>
                            </w:pPr>
                            <w:r w:rsidRPr="006A769E">
                              <w:rPr>
                                <w:rFonts w:ascii="Arial Narrow" w:eastAsia="Arial Unicode MS" w:hAnsi="Arial Narrow"/>
                                <w:sz w:val="16"/>
                                <w:szCs w:val="16"/>
                              </w:rPr>
                              <w:t>100</w:t>
                            </w:r>
                          </w:p>
                        </w:tc>
                      </w:tr>
                    </w:tbl>
                    <w:p w14:paraId="091EB5A3" w14:textId="77777777" w:rsidR="00C00828" w:rsidRPr="00613742" w:rsidRDefault="00C00828" w:rsidP="00655D8B">
                      <w:pPr>
                        <w:rPr>
                          <w:rFonts w:ascii="Arial Narrow" w:eastAsia="Arial Unicode MS" w:hAnsi="Arial Narrow"/>
                          <w:sz w:val="20"/>
                        </w:rPr>
                      </w:pPr>
                    </w:p>
                  </w:txbxContent>
                </v:textbox>
                <w10:anchorlock/>
              </v:shape>
            </w:pict>
          </mc:Fallback>
        </mc:AlternateContent>
      </w:r>
    </w:p>
    <w:p w14:paraId="215863A6" w14:textId="77777777" w:rsidR="00655D8B" w:rsidRPr="007E7B63" w:rsidRDefault="00655D8B" w:rsidP="006E1E5E">
      <w:pPr>
        <w:pStyle w:val="Heading3"/>
        <w:spacing w:before="0" w:after="240" w:line="240" w:lineRule="auto"/>
        <w:rPr>
          <w:i/>
        </w:rPr>
      </w:pPr>
      <w:r w:rsidRPr="007E7B63">
        <w:rPr>
          <w:b w:val="0"/>
          <w:i/>
        </w:rPr>
        <w:lastRenderedPageBreak/>
        <w:t xml:space="preserve">Eliciting complex parameters </w:t>
      </w:r>
    </w:p>
    <w:p w14:paraId="56F38A8E" w14:textId="3E54466D" w:rsidR="00655D8B" w:rsidRPr="004E72F4" w:rsidRDefault="00655D8B" w:rsidP="006E1E5E">
      <w:pPr>
        <w:spacing w:after="240" w:line="240" w:lineRule="auto"/>
      </w:pPr>
      <w:r w:rsidRPr="004E72F4">
        <w:rPr>
          <w:rFonts w:eastAsia="Arial Unicode MS"/>
        </w:rPr>
        <w:t>Complex parameters</w:t>
      </w:r>
      <w:r w:rsidR="00DA4384">
        <w:rPr>
          <w:rFonts w:eastAsia="Arial Unicode MS"/>
        </w:rPr>
        <w:t>,</w:t>
      </w:r>
      <w:r w:rsidRPr="004E72F4">
        <w:rPr>
          <w:rFonts w:eastAsia="Arial Unicode MS"/>
        </w:rPr>
        <w:t xml:space="preserve"> </w:t>
      </w:r>
      <w:r w:rsidR="005669DC">
        <w:rPr>
          <w:rFonts w:eastAsia="Arial Unicode MS"/>
        </w:rPr>
        <w:t>frequently used in cost-effectiveness modelling</w:t>
      </w:r>
      <w:r w:rsidR="00DA4384">
        <w:rPr>
          <w:rFonts w:eastAsia="Arial Unicode MS"/>
        </w:rPr>
        <w:t>,</w:t>
      </w:r>
      <w:r w:rsidR="005669DC">
        <w:rPr>
          <w:rFonts w:eastAsia="Arial Unicode MS"/>
        </w:rPr>
        <w:t xml:space="preserve"> </w:t>
      </w:r>
      <w:r w:rsidRPr="004E72F4">
        <w:rPr>
          <w:rFonts w:eastAsia="Arial Unicode MS"/>
        </w:rPr>
        <w:t>include joint and conditional quantities, regression parameters, correlation and transitions defining a multistate model (e.g. a Markov model).  Perhaps the most common challenge arises with parameters that are interdependent (i.e. correlated)</w:t>
      </w:r>
      <w:r w:rsidR="005669DC">
        <w:rPr>
          <w:rFonts w:eastAsia="Arial Unicode MS"/>
        </w:rPr>
        <w:t>,</w:t>
      </w:r>
      <w:r w:rsidRPr="004E72F4">
        <w:rPr>
          <w:rFonts w:eastAsia="Arial Unicode MS"/>
        </w:rPr>
        <w:t xml:space="preserve"> where a joint distribution may need to be elicited</w:t>
      </w:r>
      <w:r w:rsidR="0038135D">
        <w:rPr>
          <w:rFonts w:eastAsia="Arial Unicode MS"/>
        </w:rPr>
        <w:fldChar w:fldCharType="begin"/>
      </w:r>
      <w:r w:rsidR="00E77EA5">
        <w:rPr>
          <w:rFonts w:eastAsia="Arial Unicode MS"/>
        </w:rPr>
        <w:instrText xml:space="preserve"> ADDIN EN.CITE &lt;EndNote&gt;&lt;Cite&gt;&lt;Author&gt;Elfadaly FG&lt;/Author&gt;&lt;Year&gt;2013&lt;/Year&gt;&lt;RecNum&gt;76&lt;/RecNum&gt;&lt;DisplayText&gt;[32]&lt;/DisplayText&gt;&lt;record&gt;&lt;rec-number&gt;76&lt;/rec-number&gt;&lt;foreign-keys&gt;&lt;key app="EN" db-id="wwwtrrt5p5v2ateftrj5pdp40za5dsz50dxa" timestamp="1489760633"&gt;76&lt;/key&gt;&lt;/foreign-keys&gt;&lt;ref-type name="Journal Article"&gt;17&lt;/ref-type&gt;&lt;contributors&gt;&lt;authors&gt;&lt;author&gt;Elfadaly FG, &lt;/author&gt;&lt;author&gt;Garthwaite PH,&lt;/author&gt;&lt;/authors&gt;&lt;/contributors&gt;&lt;titles&gt;&lt;title&gt;Eliciting Dirichlet and Connor–Mosimann prior distributions for multinomial models&lt;/title&gt;&lt;secondary-title&gt;TEST&lt;/secondary-title&gt;&lt;/titles&gt;&lt;periodical&gt;&lt;full-title&gt;TEST&lt;/full-title&gt;&lt;/periodical&gt;&lt;pages&gt;628-46&lt;/pages&gt;&lt;volume&gt;22&lt;/volume&gt;&lt;number&gt;4&lt;/number&gt;&lt;dates&gt;&lt;year&gt;2013&lt;/year&gt;&lt;/dates&gt;&lt;urls&gt;&lt;/urls&gt;&lt;/record&gt;&lt;/Cite&gt;&lt;/EndNote&gt;</w:instrText>
      </w:r>
      <w:r w:rsidR="0038135D">
        <w:rPr>
          <w:rFonts w:eastAsia="Arial Unicode MS"/>
        </w:rPr>
        <w:fldChar w:fldCharType="separate"/>
      </w:r>
      <w:r w:rsidR="00E77EA5">
        <w:rPr>
          <w:rFonts w:eastAsia="Arial Unicode MS"/>
          <w:noProof/>
        </w:rPr>
        <w:t>[32]</w:t>
      </w:r>
      <w:r w:rsidR="0038135D">
        <w:rPr>
          <w:rFonts w:eastAsia="Arial Unicode MS"/>
        </w:rPr>
        <w:fldChar w:fldCharType="end"/>
      </w:r>
      <w:r w:rsidR="005B56C1">
        <w:rPr>
          <w:rFonts w:eastAsia="Arial Unicode MS"/>
        </w:rPr>
        <w:t xml:space="preserve">. </w:t>
      </w:r>
      <w:r w:rsidRPr="004E72F4">
        <w:rPr>
          <w:rFonts w:eastAsia="Arial Unicode MS"/>
        </w:rPr>
        <w:t xml:space="preserve">To </w:t>
      </w:r>
      <w:r w:rsidRPr="004E72F4">
        <w:t>model dependence, the analyst can either assess the model’s sensitivity to variations in the correlation coefficient, or estimate the correlation as part of the elicitation exercise. There are a number of methods to elicit correlations</w:t>
      </w:r>
      <w:r w:rsidR="0038135D">
        <w:fldChar w:fldCharType="begin"/>
      </w:r>
      <w:r w:rsidR="00E77EA5">
        <w:instrText xml:space="preserve"> ADDIN EN.CITE &lt;EndNote&gt;&lt;Cite&gt;&lt;Author&gt;O’Hagan A&lt;/Author&gt;&lt;Year&gt;2006&lt;/Year&gt;&lt;RecNum&gt;11&lt;/RecNum&gt;&lt;DisplayText&gt;[6]&lt;/DisplayText&gt;&lt;record&gt;&lt;rec-number&gt;11&lt;/rec-number&gt;&lt;foreign-keys&gt;&lt;key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38135D">
        <w:fldChar w:fldCharType="separate"/>
      </w:r>
      <w:r w:rsidR="00E77EA5">
        <w:rPr>
          <w:noProof/>
        </w:rPr>
        <w:t>[6]</w:t>
      </w:r>
      <w:r w:rsidR="0038135D">
        <w:fldChar w:fldCharType="end"/>
      </w:r>
      <w:r w:rsidRPr="004E72F4">
        <w:t>; however, applied studies have failed to achieve consensus</w:t>
      </w:r>
      <w:r w:rsidR="00DA028D">
        <w:t xml:space="preserve"> on</w:t>
      </w:r>
      <w:r w:rsidRPr="004E72F4">
        <w:t xml:space="preserve"> which is the most appropriate. Methods include verbal descriptions of likely strength of correlation, direct assessment and the specification of a percentile for quantity </w:t>
      </w:r>
      <w:r w:rsidRPr="004E72F4">
        <w:rPr>
          <w:i/>
        </w:rPr>
        <w:t>X</w:t>
      </w:r>
      <w:r w:rsidRPr="004E72F4">
        <w:t xml:space="preserve"> contingent on a specified percentile for quantity </w:t>
      </w:r>
      <w:r w:rsidRPr="004E72F4">
        <w:rPr>
          <w:i/>
        </w:rPr>
        <w:t>Y</w:t>
      </w:r>
      <w:r w:rsidR="0038135D">
        <w:fldChar w:fldCharType="begin"/>
      </w:r>
      <w:r w:rsidR="00E77EA5">
        <w:instrText xml:space="preserve"> ADDIN EN.CITE &lt;EndNote&gt;&lt;Cite&gt;&lt;Author&gt;Garthwaite PH&lt;/Author&gt;&lt;Year&gt;2008&lt;/Year&gt;&lt;RecNum&gt;32&lt;/RecNum&gt;&lt;DisplayText&gt;[33]&lt;/DisplayText&gt;&lt;record&gt;&lt;rec-number&gt;32&lt;/rec-number&gt;&lt;foreign-keys&gt;&lt;key app="EN" db-id="p2d0sfpeue5s0fez204xfttv9tvr9vxfwdde" timestamp="1493906552"&gt;32&lt;/key&gt;&lt;/foreign-keys&gt;&lt;ref-type name="Journal Article"&gt;17&lt;/ref-type&gt;&lt;contributors&gt;&lt;authors&gt;&lt;author&gt;&lt;style face="normal" font="default" size="11"&gt;Garthwaite PH, &lt;/style&gt;&lt;/author&gt;&lt;author&gt;&lt;style face="normal" font="default" size="11"&gt;Chilcott JB, &lt;/style&gt;&lt;/author&gt;&lt;author&gt;&lt;style face="normal" font="default" size="11"&gt;Jenkinson DJ,&lt;/style&gt;&lt;/author&gt;&lt;author&gt;&lt;style face="normal" font="default" size="11"&gt;Tappenden P,&lt;/style&gt;&lt;/author&gt;&lt;/authors&gt;&lt;/contributors&gt;&lt;titles&gt;&lt;title&gt;&lt;style face="normal" font="default" size="11"&gt;Use of expert knowledge in evaluating costs and benefits of alternative service provisions: a case study&lt;/style&gt;&lt;/title&gt;&lt;secondary-title&gt;&lt;style face="underline" font="default" size="11"&gt;International Journal of Technology Assessment in Health Care&lt;/style&gt;&lt;style face="normal" font="default" size="11"&gt; &lt;/style&gt;&lt;/secondary-title&gt;&lt;/titles&gt;&lt;periodical&gt;&lt;full-title&gt;International Journal of Technology Assessment in Health Care&lt;/full-title&gt;&lt;/periodical&gt;&lt;pages&gt;&lt;style face="normal" font="default" size="11"&gt;350-357&lt;/style&gt;&lt;/pages&gt;&lt;volume&gt;24&lt;/volume&gt;&lt;number&gt;3&lt;/number&gt;&lt;dates&gt;&lt;year&gt;2008&lt;/year&gt;&lt;/dates&gt;&lt;urls&gt;&lt;/urls&gt;&lt;/record&gt;&lt;/Cite&gt;&lt;/EndNote&gt;</w:instrText>
      </w:r>
      <w:r w:rsidR="0038135D">
        <w:fldChar w:fldCharType="separate"/>
      </w:r>
      <w:r w:rsidR="00E77EA5">
        <w:rPr>
          <w:noProof/>
        </w:rPr>
        <w:t>[33]</w:t>
      </w:r>
      <w:r w:rsidR="0038135D">
        <w:fldChar w:fldCharType="end"/>
      </w:r>
      <w:r w:rsidR="005669DC">
        <w:t>.</w:t>
      </w:r>
      <w:r w:rsidRPr="00ED39CA">
        <w:t xml:space="preserve"> </w:t>
      </w:r>
      <w:r w:rsidRPr="004E72F4">
        <w:t>However, t</w:t>
      </w:r>
      <w:r w:rsidRPr="004E72F4">
        <w:rPr>
          <w:rFonts w:eastAsia="Arial Unicode MS"/>
        </w:rPr>
        <w:t xml:space="preserve">he </w:t>
      </w:r>
      <w:r w:rsidR="00C645AB">
        <w:rPr>
          <w:rFonts w:eastAsia="Arial Unicode MS"/>
        </w:rPr>
        <w:t>task</w:t>
      </w:r>
      <w:r w:rsidR="00C645AB" w:rsidRPr="004E72F4">
        <w:rPr>
          <w:rFonts w:eastAsia="Arial Unicode MS"/>
        </w:rPr>
        <w:t xml:space="preserve"> </w:t>
      </w:r>
      <w:r w:rsidRPr="004E72F4">
        <w:rPr>
          <w:rFonts w:eastAsia="Arial Unicode MS"/>
        </w:rPr>
        <w:t>of eliciting probability distributions conditional upon other probability distributions is likely to be too cognitively difficult for many experts. In these circumstances it may be appropriate to use a 'second best' solution and to elicit distributions conditional upon means or best guesses.  This was the approach used by Soares et al</w:t>
      </w:r>
      <w:r w:rsidR="00DA4B4B">
        <w:rPr>
          <w:rFonts w:eastAsia="Arial Unicode MS"/>
        </w:rPr>
        <w:fldChar w:fldCharType="begin"/>
      </w:r>
      <w:r w:rsidR="00E77EA5">
        <w:rPr>
          <w:rFonts w:eastAsia="Arial Unicode MS"/>
        </w:rPr>
        <w:instrText xml:space="preserve"> ADDIN EN.CITE &lt;EndNote&gt;&lt;Cite&gt;&lt;Author&gt;Soares MO&lt;/Author&gt;&lt;Year&gt;2011&lt;/Year&gt;&lt;RecNum&gt;12&lt;/RecNum&gt;&lt;DisplayText&gt;[9]&lt;/DisplayText&gt;&lt;record&gt;&lt;rec-number&gt;12&lt;/rec-number&gt;&lt;foreign-keys&gt;&lt;key app="EN" db-id="wwwtrrt5p5v2ateftrj5pdp40za5dsz50dxa" timestamp="0"&gt;12&lt;/key&gt;&lt;/foreign-keys&gt;&lt;ref-type name="Journal Article"&gt;17&lt;/ref-type&gt;&lt;contributors&gt;&lt;authors&gt;&lt;author&gt;Soares MO, &lt;/author&gt;&lt;author&gt;Bojke L, &lt;/author&gt;&lt;author&gt;Dumville J, &lt;/author&gt;&lt;author&gt;Iglesias C, &lt;/author&gt;&lt;author&gt;Cullum N, &lt;/author&gt;&lt;author&gt;Claxton K,&lt;/author&gt;&lt;/authors&gt;&lt;/contributors&gt;&lt;titles&gt;&lt;title&gt;Methods to elicit experts’ beliefs over uncertain quantities: application to a cost effectiveness transition model of negative pressure wound therapy for severe pressure ulceration&lt;/title&gt;&lt;secondary-title&gt;Statistics in Medicine&lt;/secondary-title&gt;&lt;/titles&gt;&lt;periodical&gt;&lt;full-title&gt;Statistics in Medicine&lt;/full-title&gt;&lt;/periodical&gt;&lt;pages&gt;2363-2380&lt;/pages&gt;&lt;volume&gt;30&lt;/volume&gt;&lt;number&gt;19&lt;/number&gt;&lt;dates&gt;&lt;year&gt;2011&lt;/year&gt;&lt;/dates&gt;&lt;urls&gt;&lt;/urls&gt;&lt;/record&gt;&lt;/Cite&gt;&lt;/EndNote&gt;</w:instrText>
      </w:r>
      <w:r w:rsidR="00DA4B4B">
        <w:rPr>
          <w:rFonts w:eastAsia="Arial Unicode MS"/>
        </w:rPr>
        <w:fldChar w:fldCharType="separate"/>
      </w:r>
      <w:r w:rsidR="00E77EA5">
        <w:rPr>
          <w:rFonts w:eastAsia="Arial Unicode MS"/>
          <w:noProof/>
        </w:rPr>
        <w:t>[9]</w:t>
      </w:r>
      <w:r w:rsidR="00DA4B4B">
        <w:rPr>
          <w:rFonts w:eastAsia="Arial Unicode MS"/>
        </w:rPr>
        <w:fldChar w:fldCharType="end"/>
      </w:r>
      <w:r w:rsidRPr="004E72F4">
        <w:rPr>
          <w:rFonts w:eastAsia="Arial Unicode MS"/>
        </w:rPr>
        <w:t>,</w:t>
      </w:r>
      <w:r w:rsidRPr="004E72F4" w:rsidDel="007131CA">
        <w:rPr>
          <w:rFonts w:eastAsia="Arial Unicode MS"/>
        </w:rPr>
        <w:t xml:space="preserve"> </w:t>
      </w:r>
      <w:r w:rsidRPr="004E72F4">
        <w:rPr>
          <w:rFonts w:eastAsia="Arial Unicode MS"/>
        </w:rPr>
        <w:t xml:space="preserve">where </w:t>
      </w:r>
      <w:r w:rsidRPr="004E72F4">
        <w:t xml:space="preserve">experts were first asked to record the probability (and uncertainty) of a patient's pressure ulcer being healed when they received treatment with hydrocolloid dressing (HC). For experts who believed the effectiveness of other treatments was different from HC, the distribution for the treatment effect was elicited, conditional to the value assumed known for HC. </w:t>
      </w:r>
    </w:p>
    <w:bookmarkEnd w:id="5"/>
    <w:bookmarkEnd w:id="6"/>
    <w:p w14:paraId="58174CB7" w14:textId="77777777" w:rsidR="00655D8B" w:rsidRPr="004E72F4" w:rsidRDefault="00655D8B" w:rsidP="006E1E5E">
      <w:pPr>
        <w:spacing w:after="240" w:line="240" w:lineRule="auto"/>
      </w:pPr>
    </w:p>
    <w:p w14:paraId="10E6EE3C" w14:textId="77777777" w:rsidR="00655D8B" w:rsidRPr="007E7B63" w:rsidRDefault="00655D8B" w:rsidP="006E1E5E">
      <w:pPr>
        <w:pStyle w:val="Heading2"/>
        <w:spacing w:before="0" w:after="240" w:line="240" w:lineRule="auto"/>
        <w:rPr>
          <w:sz w:val="24"/>
          <w:szCs w:val="24"/>
        </w:rPr>
      </w:pPr>
      <w:r w:rsidRPr="007E7B63">
        <w:rPr>
          <w:sz w:val="24"/>
          <w:szCs w:val="24"/>
        </w:rPr>
        <w:t>Conducting the elicitation exercise</w:t>
      </w:r>
    </w:p>
    <w:p w14:paraId="064E40E7" w14:textId="0EC55016" w:rsidR="00655D8B" w:rsidRPr="007E7B63" w:rsidRDefault="00655D8B" w:rsidP="006E1E5E">
      <w:pPr>
        <w:pStyle w:val="Heading3"/>
        <w:spacing w:before="0" w:after="240" w:line="240" w:lineRule="auto"/>
        <w:rPr>
          <w:i/>
        </w:rPr>
      </w:pPr>
      <w:r w:rsidRPr="007E7B63">
        <w:rPr>
          <w:b w:val="0"/>
          <w:i/>
        </w:rPr>
        <w:t>Understanding bias and the impact of heuristics</w:t>
      </w:r>
    </w:p>
    <w:p w14:paraId="2E3F8875" w14:textId="3E38A4A1" w:rsidR="00C645AB" w:rsidRDefault="00655D8B" w:rsidP="006E1E5E">
      <w:pPr>
        <w:pStyle w:val="Default"/>
        <w:spacing w:after="240"/>
        <w:rPr>
          <w:rFonts w:asciiTheme="minorHAnsi" w:hAnsiTheme="minorHAnsi"/>
          <w:sz w:val="22"/>
          <w:szCs w:val="22"/>
        </w:rPr>
      </w:pPr>
      <w:r w:rsidRPr="00187BE6">
        <w:rPr>
          <w:rFonts w:asciiTheme="minorHAnsi" w:hAnsiTheme="minorHAnsi"/>
          <w:sz w:val="22"/>
          <w:szCs w:val="22"/>
          <w:lang w:val="en-GB"/>
        </w:rPr>
        <w:t xml:space="preserve">It can be useful to understand </w:t>
      </w:r>
      <w:r w:rsidRPr="00187BE6">
        <w:rPr>
          <w:rFonts w:asciiTheme="minorHAnsi" w:hAnsiTheme="minorHAnsi"/>
          <w:sz w:val="22"/>
          <w:szCs w:val="22"/>
        </w:rPr>
        <w:t xml:space="preserve">how experts estimate unknown quantities, in particular </w:t>
      </w:r>
      <w:r w:rsidR="005B56C1">
        <w:rPr>
          <w:rFonts w:asciiTheme="minorHAnsi" w:hAnsiTheme="minorHAnsi"/>
          <w:sz w:val="22"/>
          <w:szCs w:val="22"/>
        </w:rPr>
        <w:t xml:space="preserve">the influence of </w:t>
      </w:r>
      <w:r w:rsidR="00187BE6" w:rsidRPr="00187BE6">
        <w:rPr>
          <w:rFonts w:asciiTheme="minorHAnsi" w:hAnsiTheme="minorHAnsi"/>
          <w:sz w:val="22"/>
          <w:szCs w:val="22"/>
        </w:rPr>
        <w:t xml:space="preserve">a number of </w:t>
      </w:r>
      <w:r w:rsidR="00187BE6" w:rsidRPr="00A968DE">
        <w:rPr>
          <w:rFonts w:asciiTheme="minorHAnsi" w:hAnsiTheme="minorHAnsi"/>
          <w:sz w:val="22"/>
          <w:szCs w:val="22"/>
        </w:rPr>
        <w:t xml:space="preserve">psychological </w:t>
      </w:r>
      <w:r w:rsidR="0032356F">
        <w:rPr>
          <w:rFonts w:asciiTheme="minorHAnsi" w:hAnsiTheme="minorHAnsi"/>
          <w:sz w:val="22"/>
          <w:szCs w:val="22"/>
        </w:rPr>
        <w:t>shortcuts</w:t>
      </w:r>
      <w:r w:rsidR="00F8627A">
        <w:rPr>
          <w:rFonts w:asciiTheme="minorHAnsi" w:hAnsiTheme="minorHAnsi"/>
          <w:sz w:val="22"/>
          <w:szCs w:val="22"/>
        </w:rPr>
        <w:fldChar w:fldCharType="begin"/>
      </w:r>
      <w:r w:rsidR="00E77EA5">
        <w:rPr>
          <w:rFonts w:asciiTheme="minorHAnsi" w:hAnsiTheme="minorHAnsi"/>
          <w:sz w:val="22"/>
          <w:szCs w:val="22"/>
        </w:rPr>
        <w:instrText xml:space="preserve"> ADDIN EN.CITE &lt;EndNote&gt;&lt;Cite&gt;&lt;Author&gt;WikiBooks&lt;/Author&gt;&lt;Year&gt;2016&lt;/Year&gt;&lt;RecNum&gt;33&lt;/RecNum&gt;&lt;DisplayText&gt;[34]&lt;/DisplayText&gt;&lt;record&gt;&lt;rec-number&gt;33&lt;/rec-number&gt;&lt;foreign-keys&gt;&lt;key app="EN" db-id="p2d0sfpeue5s0fez204xfttv9tvr9vxfwdde" timestamp="1493906552"&gt;33&lt;/key&gt;&lt;/foreign-keys&gt;&lt;ref-type name="Web Page"&gt;12&lt;/ref-type&gt;&lt;contributors&gt;&lt;authors&gt;&lt;author&gt;WikiBooks,&lt;/author&gt;&lt;/authors&gt;&lt;/contributors&gt;&lt;titles&gt;&lt;title&gt;Cognitive Science: An Introduction/Biases and Reasoning Heuristics&lt;/title&gt;&lt;secondary-title&gt;Cognitive Science: An Introduction&lt;/secondary-title&gt;&lt;/titles&gt;&lt;number&gt;3/5/2017&lt;/number&gt;&lt;dates&gt;&lt;year&gt;2016&lt;/year&gt;&lt;/dates&gt;&lt;urls&gt;&lt;related-urls&gt;&lt;url&gt;&lt;style face="underline" font="default" size="100%"&gt;https://en.wikibooks.org/wiki/Cognitive_Science:_An_Introduction/Biases_and_Reasoning_Heuristics&lt;/style&gt;&lt;/url&gt;&lt;/related-urls&gt;&lt;/urls&gt;&lt;/record&gt;&lt;/Cite&gt;&lt;/EndNote&gt;</w:instrText>
      </w:r>
      <w:r w:rsidR="00F8627A">
        <w:rPr>
          <w:rFonts w:asciiTheme="minorHAnsi" w:hAnsiTheme="minorHAnsi"/>
          <w:sz w:val="22"/>
          <w:szCs w:val="22"/>
        </w:rPr>
        <w:fldChar w:fldCharType="separate"/>
      </w:r>
      <w:r w:rsidR="00E77EA5">
        <w:rPr>
          <w:rFonts w:asciiTheme="minorHAnsi" w:hAnsiTheme="minorHAnsi"/>
          <w:noProof/>
          <w:sz w:val="22"/>
          <w:szCs w:val="22"/>
        </w:rPr>
        <w:t>[34]</w:t>
      </w:r>
      <w:r w:rsidR="00F8627A">
        <w:rPr>
          <w:rFonts w:asciiTheme="minorHAnsi" w:hAnsiTheme="minorHAnsi"/>
          <w:sz w:val="22"/>
          <w:szCs w:val="22"/>
        </w:rPr>
        <w:fldChar w:fldCharType="end"/>
      </w:r>
      <w:r w:rsidR="0032356F" w:rsidRPr="00A968DE">
        <w:rPr>
          <w:rFonts w:asciiTheme="minorHAnsi" w:hAnsiTheme="minorHAnsi"/>
          <w:sz w:val="22"/>
          <w:szCs w:val="22"/>
        </w:rPr>
        <w:t xml:space="preserve"> </w:t>
      </w:r>
      <w:r w:rsidR="005669DC">
        <w:rPr>
          <w:rFonts w:asciiTheme="minorHAnsi" w:hAnsiTheme="minorHAnsi"/>
          <w:sz w:val="22"/>
          <w:szCs w:val="22"/>
        </w:rPr>
        <w:t>(</w:t>
      </w:r>
      <w:r w:rsidR="005669DC" w:rsidRPr="009A1108">
        <w:rPr>
          <w:rFonts w:asciiTheme="minorHAnsi" w:hAnsiTheme="minorHAnsi"/>
          <w:color w:val="000000"/>
          <w:sz w:val="22"/>
          <w:szCs w:val="22"/>
          <w:lang w:val="en-GB" w:bidi="he-IL"/>
        </w:rPr>
        <w:t xml:space="preserve">referred to as </w:t>
      </w:r>
      <w:r w:rsidR="005669DC" w:rsidRPr="009A1108">
        <w:rPr>
          <w:rFonts w:asciiTheme="minorHAnsi" w:hAnsiTheme="minorHAnsi"/>
          <w:i/>
          <w:color w:val="000000"/>
          <w:sz w:val="22"/>
          <w:szCs w:val="22"/>
          <w:lang w:val="en-GB" w:bidi="he-IL"/>
        </w:rPr>
        <w:t>heuristics</w:t>
      </w:r>
      <w:r w:rsidR="005669DC">
        <w:rPr>
          <w:rFonts w:asciiTheme="minorHAnsi" w:hAnsiTheme="minorHAnsi"/>
          <w:i/>
          <w:color w:val="000000"/>
          <w:sz w:val="22"/>
          <w:szCs w:val="22"/>
          <w:lang w:val="en-GB" w:bidi="he-IL"/>
        </w:rPr>
        <w:t>)</w:t>
      </w:r>
      <w:r w:rsidR="005B56C1">
        <w:rPr>
          <w:rFonts w:asciiTheme="minorHAnsi" w:hAnsiTheme="minorHAnsi"/>
          <w:sz w:val="22"/>
          <w:szCs w:val="22"/>
        </w:rPr>
        <w:t>, which m</w:t>
      </w:r>
      <w:r w:rsidR="00187BE6" w:rsidRPr="00A968DE">
        <w:rPr>
          <w:rFonts w:asciiTheme="minorHAnsi" w:hAnsiTheme="minorHAnsi"/>
          <w:sz w:val="22"/>
          <w:szCs w:val="22"/>
        </w:rPr>
        <w:t xml:space="preserve">ay make the </w:t>
      </w:r>
      <w:r w:rsidR="006E1D84">
        <w:rPr>
          <w:rFonts w:asciiTheme="minorHAnsi" w:hAnsiTheme="minorHAnsi"/>
          <w:sz w:val="22"/>
          <w:szCs w:val="22"/>
        </w:rPr>
        <w:t xml:space="preserve">elicitation </w:t>
      </w:r>
      <w:r w:rsidR="00187BE6" w:rsidRPr="00A968DE">
        <w:rPr>
          <w:rFonts w:asciiTheme="minorHAnsi" w:hAnsiTheme="minorHAnsi"/>
          <w:sz w:val="22"/>
          <w:szCs w:val="22"/>
        </w:rPr>
        <w:t xml:space="preserve">task </w:t>
      </w:r>
      <w:r w:rsidR="002F64DD">
        <w:rPr>
          <w:rFonts w:asciiTheme="minorHAnsi" w:hAnsiTheme="minorHAnsi"/>
          <w:sz w:val="22"/>
          <w:szCs w:val="22"/>
        </w:rPr>
        <w:t xml:space="preserve">more </w:t>
      </w:r>
      <w:r w:rsidR="00187BE6" w:rsidRPr="00A968DE">
        <w:rPr>
          <w:rFonts w:asciiTheme="minorHAnsi" w:hAnsiTheme="minorHAnsi"/>
          <w:sz w:val="22"/>
          <w:szCs w:val="22"/>
        </w:rPr>
        <w:t>difficult</w:t>
      </w:r>
      <w:r w:rsidR="002F64DD">
        <w:rPr>
          <w:rFonts w:asciiTheme="minorHAnsi" w:hAnsiTheme="minorHAnsi"/>
          <w:sz w:val="22"/>
          <w:szCs w:val="22"/>
        </w:rPr>
        <w:t xml:space="preserve"> to design and results</w:t>
      </w:r>
      <w:r w:rsidR="00675314">
        <w:rPr>
          <w:rFonts w:asciiTheme="minorHAnsi" w:hAnsiTheme="minorHAnsi"/>
          <w:sz w:val="22"/>
          <w:szCs w:val="22"/>
        </w:rPr>
        <w:t xml:space="preserve"> subject to bias.</w:t>
      </w:r>
      <w:r w:rsidR="002F64DD">
        <w:rPr>
          <w:rFonts w:asciiTheme="minorHAnsi" w:hAnsiTheme="minorHAnsi"/>
          <w:sz w:val="22"/>
          <w:szCs w:val="22"/>
        </w:rPr>
        <w:t xml:space="preserve"> </w:t>
      </w:r>
      <w:r w:rsidR="00187BE6" w:rsidRPr="00A968DE">
        <w:rPr>
          <w:rFonts w:asciiTheme="minorHAnsi" w:hAnsiTheme="minorHAnsi"/>
          <w:sz w:val="22"/>
          <w:szCs w:val="22"/>
        </w:rPr>
        <w:t xml:space="preserve"> These</w:t>
      </w:r>
      <w:r w:rsidR="006E1D84">
        <w:rPr>
          <w:rFonts w:asciiTheme="minorHAnsi" w:hAnsiTheme="minorHAnsi"/>
          <w:sz w:val="22"/>
          <w:szCs w:val="22"/>
        </w:rPr>
        <w:t xml:space="preserve"> heuristics</w:t>
      </w:r>
      <w:r w:rsidR="00187BE6" w:rsidRPr="00A968DE">
        <w:rPr>
          <w:rFonts w:asciiTheme="minorHAnsi" w:hAnsiTheme="minorHAnsi"/>
          <w:sz w:val="22"/>
          <w:szCs w:val="22"/>
        </w:rPr>
        <w:t xml:space="preserve"> </w:t>
      </w:r>
      <w:r w:rsidR="00187BE6">
        <w:rPr>
          <w:rFonts w:asciiTheme="minorHAnsi" w:hAnsiTheme="minorHAnsi"/>
          <w:sz w:val="22"/>
          <w:szCs w:val="22"/>
        </w:rPr>
        <w:t xml:space="preserve">are </w:t>
      </w:r>
      <w:r w:rsidR="00187BE6" w:rsidRPr="00A968DE">
        <w:rPr>
          <w:rFonts w:asciiTheme="minorHAnsi" w:hAnsiTheme="minorHAnsi"/>
          <w:sz w:val="22"/>
          <w:szCs w:val="22"/>
        </w:rPr>
        <w:t xml:space="preserve">the </w:t>
      </w:r>
      <w:r w:rsidRPr="00187BE6">
        <w:rPr>
          <w:rFonts w:asciiTheme="minorHAnsi" w:hAnsiTheme="minorHAnsi"/>
          <w:color w:val="000000"/>
          <w:sz w:val="22"/>
          <w:szCs w:val="22"/>
          <w:lang w:bidi="he-IL"/>
        </w:rPr>
        <w:t xml:space="preserve">principles or methods </w:t>
      </w:r>
      <w:r w:rsidR="00187BE6" w:rsidRPr="00187BE6">
        <w:rPr>
          <w:rFonts w:asciiTheme="minorHAnsi" w:hAnsiTheme="minorHAnsi"/>
          <w:color w:val="000000"/>
          <w:sz w:val="22"/>
          <w:szCs w:val="22"/>
          <w:lang w:bidi="he-IL"/>
        </w:rPr>
        <w:t xml:space="preserve">experts use to </w:t>
      </w:r>
      <w:r w:rsidR="00187BE6">
        <w:rPr>
          <w:rFonts w:asciiTheme="minorHAnsi" w:hAnsiTheme="minorHAnsi"/>
          <w:color w:val="000000"/>
          <w:sz w:val="22"/>
          <w:szCs w:val="22"/>
          <w:lang w:bidi="he-IL"/>
        </w:rPr>
        <w:t xml:space="preserve">enable them to </w:t>
      </w:r>
      <w:r w:rsidR="00187BE6" w:rsidRPr="00187BE6">
        <w:rPr>
          <w:rFonts w:asciiTheme="minorHAnsi" w:hAnsiTheme="minorHAnsi"/>
          <w:color w:val="000000"/>
          <w:sz w:val="22"/>
          <w:szCs w:val="22"/>
          <w:lang w:bidi="he-IL"/>
        </w:rPr>
        <w:t xml:space="preserve">formulate their judgements, particularly in the </w:t>
      </w:r>
      <w:r w:rsidRPr="004E72F4">
        <w:rPr>
          <w:rFonts w:asciiTheme="minorHAnsi" w:hAnsiTheme="minorHAnsi"/>
          <w:color w:val="000000"/>
          <w:sz w:val="22"/>
          <w:szCs w:val="22"/>
          <w:lang w:bidi="he-IL"/>
        </w:rPr>
        <w:t>assessment of probabilit</w:t>
      </w:r>
      <w:r w:rsidR="00187BE6">
        <w:rPr>
          <w:rFonts w:asciiTheme="minorHAnsi" w:hAnsiTheme="minorHAnsi"/>
          <w:color w:val="000000"/>
          <w:sz w:val="22"/>
          <w:szCs w:val="22"/>
          <w:lang w:bidi="he-IL"/>
        </w:rPr>
        <w:t>ies</w:t>
      </w:r>
      <w:r w:rsidRPr="004E72F4">
        <w:rPr>
          <w:rFonts w:asciiTheme="minorHAnsi" w:hAnsiTheme="minorHAnsi"/>
          <w:sz w:val="22"/>
          <w:szCs w:val="22"/>
        </w:rPr>
        <w:t xml:space="preserve">. </w:t>
      </w:r>
      <w:r w:rsidR="005669DC" w:rsidRPr="009A1108">
        <w:rPr>
          <w:rFonts w:asciiTheme="minorHAnsi" w:hAnsiTheme="minorHAnsi"/>
          <w:color w:val="000000"/>
          <w:sz w:val="22"/>
          <w:szCs w:val="22"/>
          <w:lang w:val="en-GB" w:bidi="he-IL"/>
        </w:rPr>
        <w:t>Since the first such cognitive strategies</w:t>
      </w:r>
      <w:r w:rsidR="005669DC">
        <w:rPr>
          <w:rFonts w:asciiTheme="minorHAnsi" w:hAnsiTheme="minorHAnsi"/>
          <w:sz w:val="22"/>
          <w:szCs w:val="22"/>
        </w:rPr>
        <w:t xml:space="preserve"> were defined by </w:t>
      </w:r>
      <w:r w:rsidR="00187BE6">
        <w:rPr>
          <w:rFonts w:asciiTheme="minorHAnsi" w:hAnsiTheme="minorHAnsi"/>
          <w:sz w:val="22"/>
          <w:szCs w:val="22"/>
        </w:rPr>
        <w:t>Tversky and Kahneman, 1981</w:t>
      </w:r>
      <w:r w:rsidR="0038135D">
        <w:rPr>
          <w:rFonts w:asciiTheme="minorHAnsi" w:hAnsiTheme="minorHAnsi"/>
          <w:sz w:val="22"/>
          <w:szCs w:val="22"/>
        </w:rPr>
        <w:fldChar w:fldCharType="begin"/>
      </w:r>
      <w:r w:rsidR="00E77EA5">
        <w:rPr>
          <w:rFonts w:asciiTheme="minorHAnsi" w:hAnsiTheme="minorHAnsi"/>
          <w:sz w:val="22"/>
          <w:szCs w:val="22"/>
        </w:rPr>
        <w:instrText xml:space="preserve"> ADDIN EN.CITE &lt;EndNote&gt;&lt;Cite&gt;&lt;Author&gt;Tversky A&lt;/Author&gt;&lt;Year&gt;1981&lt;/Year&gt;&lt;RecNum&gt;52&lt;/RecNum&gt;&lt;DisplayText&gt;[35]&lt;/DisplayText&gt;&lt;record&gt;&lt;rec-number&gt;52&lt;/rec-number&gt;&lt;foreign-keys&gt;&lt;key app="EN" db-id="wwwtrrt5p5v2ateftrj5pdp40za5dsz50dxa" timestamp="1481038578"&gt;52&lt;/key&gt;&lt;/foreign-keys&gt;&lt;ref-type name="Journal Article"&gt;17&lt;/ref-type&gt;&lt;contributors&gt;&lt;authors&gt;&lt;author&gt;Tversky A,&lt;/author&gt;&lt;author&gt;Kahneman D,&lt;/author&gt;&lt;/authors&gt;&lt;/contributors&gt;&lt;titles&gt;&lt;title&gt;The framing of decisions and the psychology of choice.&lt;/title&gt;&lt;secondary-title&gt;science 211&lt;/secondary-title&gt;&lt;/titles&gt;&lt;periodical&gt;&lt;full-title&gt;science 211&lt;/full-title&gt;&lt;/periodical&gt;&lt;pages&gt;453-458&lt;/pages&gt;&lt;volume&gt;4481&lt;/volume&gt;&lt;dates&gt;&lt;year&gt;1981&lt;/year&gt;&lt;/dates&gt;&lt;urls&gt;&lt;/urls&gt;&lt;/record&gt;&lt;/Cite&gt;&lt;/EndNote&gt;</w:instrText>
      </w:r>
      <w:r w:rsidR="0038135D">
        <w:rPr>
          <w:rFonts w:asciiTheme="minorHAnsi" w:hAnsiTheme="minorHAnsi"/>
          <w:sz w:val="22"/>
          <w:szCs w:val="22"/>
        </w:rPr>
        <w:fldChar w:fldCharType="separate"/>
      </w:r>
      <w:r w:rsidR="00E77EA5">
        <w:rPr>
          <w:rFonts w:asciiTheme="minorHAnsi" w:hAnsiTheme="minorHAnsi"/>
          <w:noProof/>
          <w:sz w:val="22"/>
          <w:szCs w:val="22"/>
        </w:rPr>
        <w:t>[35]</w:t>
      </w:r>
      <w:r w:rsidR="0038135D">
        <w:rPr>
          <w:rFonts w:asciiTheme="minorHAnsi" w:hAnsiTheme="minorHAnsi"/>
          <w:sz w:val="22"/>
          <w:szCs w:val="22"/>
        </w:rPr>
        <w:fldChar w:fldCharType="end"/>
      </w:r>
      <w:r w:rsidR="005669DC">
        <w:rPr>
          <w:rFonts w:asciiTheme="minorHAnsi" w:hAnsiTheme="minorHAnsi"/>
          <w:sz w:val="22"/>
          <w:szCs w:val="22"/>
        </w:rPr>
        <w:t xml:space="preserve"> many more have been </w:t>
      </w:r>
      <w:r w:rsidR="00C645AB">
        <w:rPr>
          <w:rFonts w:asciiTheme="minorHAnsi" w:hAnsiTheme="minorHAnsi"/>
          <w:sz w:val="22"/>
          <w:szCs w:val="22"/>
        </w:rPr>
        <w:t>described</w:t>
      </w:r>
      <w:r w:rsidR="0038135D">
        <w:rPr>
          <w:rFonts w:asciiTheme="minorHAnsi" w:hAnsiTheme="minorHAnsi"/>
          <w:color w:val="000000"/>
          <w:sz w:val="22"/>
          <w:szCs w:val="22"/>
          <w:lang w:bidi="he-IL"/>
        </w:rPr>
        <w:fldChar w:fldCharType="begin"/>
      </w:r>
      <w:r w:rsidR="00022211">
        <w:rPr>
          <w:rFonts w:asciiTheme="minorHAnsi" w:hAnsiTheme="minorHAnsi"/>
          <w:color w:val="000000"/>
          <w:sz w:val="22"/>
          <w:szCs w:val="22"/>
          <w:lang w:bidi="he-IL"/>
        </w:rPr>
        <w:instrText xml:space="preserve"> ADDIN EN.CITE &lt;EndNote&gt;&lt;Cite&gt;&lt;Author&gt;Garthwaite&lt;/Author&gt;&lt;Year&gt;2005&lt;/Year&gt;&lt;RecNum&gt;45&lt;/RecNum&gt;&lt;DisplayText&gt;[36]&lt;/DisplayText&gt;&lt;record&gt;&lt;rec-number&gt;45&lt;/rec-number&gt;&lt;foreign-keys&gt;&lt;key app="EN" db-id="wwwtrrt5p5v2ateftrj5pdp40za5dsz50dxa" timestamp="1481038038"&gt;45&lt;/key&gt;&lt;/foreign-keys&gt;&lt;ref-type name="Journal Article"&gt;17&lt;/ref-type&gt;&lt;contributors&gt;&lt;authors&gt;&lt;author&gt;Garthwaite PH, &lt;/author&gt;&lt;author&gt;Kadane JB, &lt;/author&gt;&lt;author&gt;O&amp;apos;Hagan A,&lt;/author&gt;&lt;/authors&gt;&lt;/contributors&gt;&lt;titles&gt;&lt;title&gt;Statistical methods for eliciting probability distributions&lt;/title&gt;&lt;secondary-title&gt;Journal of the American Statistical Association&lt;/secondary-title&gt;&lt;/titles&gt;&lt;periodical&gt;&lt;full-title&gt;Journal of the American Statistical Association&lt;/full-title&gt;&lt;/periodical&gt;&lt;pages&gt;680-701&lt;/pages&gt;&lt;volume&gt;100&lt;/volume&gt;&lt;number&gt;470&lt;/number&gt;&lt;dates&gt;&lt;year&gt;2005&lt;/year&gt;&lt;/dates&gt;&lt;urls&gt;&lt;/urls&gt;&lt;/record&gt;&lt;/Cite&gt;&lt;/EndNote&gt;</w:instrText>
      </w:r>
      <w:r w:rsidR="0038135D">
        <w:rPr>
          <w:rFonts w:asciiTheme="minorHAnsi" w:hAnsiTheme="minorHAnsi"/>
          <w:color w:val="000000"/>
          <w:sz w:val="22"/>
          <w:szCs w:val="22"/>
          <w:lang w:bidi="he-IL"/>
        </w:rPr>
        <w:fldChar w:fldCharType="separate"/>
      </w:r>
      <w:r w:rsidR="00E77EA5">
        <w:rPr>
          <w:rFonts w:asciiTheme="minorHAnsi" w:hAnsiTheme="minorHAnsi"/>
          <w:noProof/>
          <w:color w:val="000000"/>
          <w:sz w:val="22"/>
          <w:szCs w:val="22"/>
          <w:lang w:bidi="he-IL"/>
        </w:rPr>
        <w:t>[36]</w:t>
      </w:r>
      <w:r w:rsidR="0038135D">
        <w:rPr>
          <w:rFonts w:asciiTheme="minorHAnsi" w:hAnsiTheme="minorHAnsi"/>
          <w:color w:val="000000"/>
          <w:sz w:val="22"/>
          <w:szCs w:val="22"/>
          <w:lang w:bidi="he-IL"/>
        </w:rPr>
        <w:fldChar w:fldCharType="end"/>
      </w:r>
      <w:r w:rsidR="005B56C1">
        <w:rPr>
          <w:rFonts w:asciiTheme="minorHAnsi" w:hAnsiTheme="minorHAnsi"/>
          <w:color w:val="000000"/>
          <w:sz w:val="22"/>
          <w:szCs w:val="22"/>
          <w:lang w:bidi="he-IL"/>
        </w:rPr>
        <w:t xml:space="preserve">. </w:t>
      </w:r>
      <w:r w:rsidR="005669DC">
        <w:rPr>
          <w:rFonts w:asciiTheme="minorHAnsi" w:hAnsiTheme="minorHAnsi"/>
          <w:sz w:val="22"/>
          <w:szCs w:val="22"/>
        </w:rPr>
        <w:t xml:space="preserve"> </w:t>
      </w:r>
      <w:r w:rsidR="00C645AB" w:rsidRPr="004E72F4">
        <w:rPr>
          <w:rFonts w:asciiTheme="minorHAnsi" w:hAnsiTheme="minorHAnsi"/>
          <w:sz w:val="22"/>
          <w:szCs w:val="22"/>
        </w:rPr>
        <w:t xml:space="preserve">Examples </w:t>
      </w:r>
      <w:r w:rsidR="00C645AB">
        <w:rPr>
          <w:rFonts w:asciiTheme="minorHAnsi" w:hAnsiTheme="minorHAnsi"/>
          <w:sz w:val="22"/>
          <w:szCs w:val="22"/>
        </w:rPr>
        <w:t xml:space="preserve">of biases in elicitation are </w:t>
      </w:r>
      <w:r w:rsidR="00C645AB" w:rsidRPr="004E72F4">
        <w:rPr>
          <w:rFonts w:asciiTheme="minorHAnsi" w:hAnsiTheme="minorHAnsi"/>
          <w:sz w:val="22"/>
          <w:szCs w:val="22"/>
        </w:rPr>
        <w:t xml:space="preserve">described </w:t>
      </w:r>
      <w:r w:rsidR="00C645AB">
        <w:rPr>
          <w:rFonts w:asciiTheme="minorHAnsi" w:hAnsiTheme="minorHAnsi"/>
          <w:sz w:val="22"/>
          <w:szCs w:val="22"/>
        </w:rPr>
        <w:t xml:space="preserve">in </w:t>
      </w:r>
      <w:r w:rsidR="00C645AB" w:rsidRPr="004E72F4">
        <w:rPr>
          <w:rFonts w:asciiTheme="minorHAnsi" w:hAnsiTheme="minorHAnsi"/>
          <w:sz w:val="22"/>
          <w:szCs w:val="22"/>
        </w:rPr>
        <w:t>Box 3</w:t>
      </w:r>
      <w:r w:rsidR="00C645AB">
        <w:rPr>
          <w:rFonts w:asciiTheme="minorHAnsi" w:hAnsiTheme="minorHAnsi"/>
          <w:sz w:val="22"/>
          <w:szCs w:val="22"/>
        </w:rPr>
        <w:t>. This is not intended to be an exhaustive list, instead a recent review of the issues and de-biasing strategies can be found in Montibeller and von Winterfeldt, 2015</w:t>
      </w:r>
      <w:r w:rsidR="00C645AB">
        <w:rPr>
          <w:rFonts w:asciiTheme="minorHAnsi" w:hAnsiTheme="minorHAnsi"/>
          <w:sz w:val="22"/>
          <w:szCs w:val="22"/>
        </w:rPr>
        <w:fldChar w:fldCharType="begin"/>
      </w:r>
      <w:r w:rsidR="00E77EA5">
        <w:rPr>
          <w:rFonts w:asciiTheme="minorHAnsi" w:hAnsiTheme="minorHAnsi"/>
          <w:sz w:val="22"/>
          <w:szCs w:val="22"/>
        </w:rPr>
        <w:instrText xml:space="preserve"> ADDIN EN.CITE &lt;EndNote&gt;&lt;Cite&gt;&lt;Author&gt;Montibeller G&lt;/Author&gt;&lt;Year&gt;2015&lt;/Year&gt;&lt;RecNum&gt;66&lt;/RecNum&gt;&lt;DisplayText&gt;[37]&lt;/DisplayText&gt;&lt;record&gt;&lt;rec-number&gt;66&lt;/rec-number&gt;&lt;foreign-keys&gt;&lt;key app="EN" db-id="wwwtrrt5p5v2ateftrj5pdp40za5dsz50dxa" timestamp="1489595661"&gt;66&lt;/key&gt;&lt;/foreign-keys&gt;&lt;ref-type name="Journal Article"&gt;17&lt;/ref-type&gt;&lt;contributors&gt;&lt;authors&gt;&lt;author&gt;Montibeller G,&lt;/author&gt;&lt;author&gt;von Winterfeldt D,&lt;/author&gt;&lt;/authors&gt;&lt;/contributors&gt;&lt;titles&gt;&lt;title&gt;Cognative and motivational biases in decison and risk analysis&lt;/title&gt;&lt;secondary-title&gt;Risk analysis&lt;/secondary-title&gt;&lt;/titles&gt;&lt;periodical&gt;&lt;full-title&gt;Risk Analysis&lt;/full-title&gt;&lt;/periodical&gt;&lt;volume&gt;35&lt;/volume&gt;&lt;number&gt;7&lt;/number&gt;&lt;dates&gt;&lt;year&gt;2015&lt;/year&gt;&lt;/dates&gt;&lt;urls&gt;&lt;/urls&gt;&lt;/record&gt;&lt;/Cite&gt;&lt;/EndNote&gt;</w:instrText>
      </w:r>
      <w:r w:rsidR="00C645AB">
        <w:rPr>
          <w:rFonts w:asciiTheme="minorHAnsi" w:hAnsiTheme="minorHAnsi"/>
          <w:sz w:val="22"/>
          <w:szCs w:val="22"/>
        </w:rPr>
        <w:fldChar w:fldCharType="separate"/>
      </w:r>
      <w:r w:rsidR="00E77EA5">
        <w:rPr>
          <w:rFonts w:asciiTheme="minorHAnsi" w:hAnsiTheme="minorHAnsi"/>
          <w:noProof/>
          <w:sz w:val="22"/>
          <w:szCs w:val="22"/>
        </w:rPr>
        <w:t>[37]</w:t>
      </w:r>
      <w:r w:rsidR="00C645AB">
        <w:rPr>
          <w:rFonts w:asciiTheme="minorHAnsi" w:hAnsiTheme="minorHAnsi"/>
          <w:sz w:val="22"/>
          <w:szCs w:val="22"/>
        </w:rPr>
        <w:fldChar w:fldCharType="end"/>
      </w:r>
      <w:r w:rsidR="00C645AB">
        <w:rPr>
          <w:rFonts w:asciiTheme="minorHAnsi" w:hAnsiTheme="minorHAnsi"/>
          <w:sz w:val="22"/>
          <w:szCs w:val="22"/>
        </w:rPr>
        <w:t xml:space="preserve">. </w:t>
      </w:r>
    </w:p>
    <w:p w14:paraId="797B8770" w14:textId="50075715" w:rsidR="00475B80" w:rsidRDefault="005261FD" w:rsidP="006E1E5E">
      <w:pPr>
        <w:pStyle w:val="Default"/>
        <w:spacing w:after="240"/>
        <w:rPr>
          <w:rFonts w:asciiTheme="minorHAnsi" w:hAnsiTheme="minorHAnsi"/>
          <w:sz w:val="22"/>
          <w:szCs w:val="22"/>
        </w:rPr>
      </w:pPr>
      <w:r w:rsidRPr="004E72F4">
        <w:rPr>
          <w:rFonts w:asciiTheme="minorHAnsi" w:hAnsiTheme="minorHAnsi"/>
          <w:color w:val="000000"/>
          <w:sz w:val="22"/>
          <w:szCs w:val="22"/>
          <w:lang w:bidi="he-IL"/>
        </w:rPr>
        <w:t xml:space="preserve">These </w:t>
      </w:r>
      <w:r w:rsidRPr="00ED39CA">
        <w:rPr>
          <w:rFonts w:asciiTheme="minorHAnsi" w:hAnsiTheme="minorHAnsi"/>
          <w:color w:val="000000"/>
          <w:sz w:val="22"/>
          <w:szCs w:val="22"/>
          <w:lang w:bidi="he-IL"/>
        </w:rPr>
        <w:t>heuristics</w:t>
      </w:r>
      <w:r w:rsidRPr="004E72F4">
        <w:rPr>
          <w:rFonts w:asciiTheme="minorHAnsi" w:hAnsiTheme="minorHAnsi"/>
          <w:color w:val="000000"/>
          <w:sz w:val="22"/>
          <w:szCs w:val="22"/>
          <w:lang w:bidi="he-IL"/>
        </w:rPr>
        <w:t xml:space="preserve"> </w:t>
      </w:r>
      <w:r w:rsidR="005669DC">
        <w:rPr>
          <w:rFonts w:asciiTheme="minorHAnsi" w:hAnsiTheme="minorHAnsi"/>
          <w:color w:val="000000"/>
          <w:sz w:val="22"/>
          <w:szCs w:val="22"/>
          <w:lang w:bidi="he-IL"/>
        </w:rPr>
        <w:t>can be useful in formulating beliefs</w:t>
      </w:r>
      <w:r w:rsidR="008E4F38">
        <w:rPr>
          <w:rFonts w:asciiTheme="minorHAnsi" w:hAnsiTheme="minorHAnsi"/>
          <w:color w:val="000000"/>
          <w:sz w:val="22"/>
          <w:szCs w:val="22"/>
          <w:lang w:bidi="he-IL"/>
        </w:rPr>
        <w:t>,</w:t>
      </w:r>
      <w:r w:rsidRPr="004E72F4">
        <w:rPr>
          <w:rFonts w:asciiTheme="minorHAnsi" w:hAnsiTheme="minorHAnsi"/>
          <w:color w:val="000000"/>
          <w:sz w:val="22"/>
          <w:szCs w:val="22"/>
          <w:lang w:bidi="he-IL"/>
        </w:rPr>
        <w:t xml:space="preserve"> but can sometimes lead to systematic errors. </w:t>
      </w:r>
      <w:r w:rsidRPr="004E72F4">
        <w:rPr>
          <w:rFonts w:asciiTheme="minorHAnsi" w:hAnsiTheme="minorHAnsi"/>
          <w:sz w:val="22"/>
          <w:szCs w:val="22"/>
        </w:rPr>
        <w:t xml:space="preserve">In addition </w:t>
      </w:r>
      <w:r>
        <w:rPr>
          <w:rFonts w:asciiTheme="minorHAnsi" w:hAnsiTheme="minorHAnsi"/>
          <w:sz w:val="22"/>
          <w:szCs w:val="22"/>
        </w:rPr>
        <w:t>to cognitive heuristics, bias arises from the expert’s</w:t>
      </w:r>
      <w:r w:rsidRPr="004E72F4">
        <w:rPr>
          <w:rFonts w:asciiTheme="minorHAnsi" w:hAnsiTheme="minorHAnsi"/>
          <w:sz w:val="22"/>
          <w:szCs w:val="22"/>
        </w:rPr>
        <w:t xml:space="preserve"> motivation, operational experience, </w:t>
      </w:r>
      <w:r w:rsidR="008E4F38">
        <w:rPr>
          <w:rFonts w:asciiTheme="minorHAnsi" w:hAnsiTheme="minorHAnsi"/>
          <w:sz w:val="22"/>
          <w:szCs w:val="22"/>
        </w:rPr>
        <w:t xml:space="preserve">adherence to a particular hypothesis (i.e. </w:t>
      </w:r>
      <w:r w:rsidRPr="004E72F4">
        <w:rPr>
          <w:rFonts w:asciiTheme="minorHAnsi" w:hAnsiTheme="minorHAnsi"/>
          <w:sz w:val="22"/>
          <w:szCs w:val="22"/>
        </w:rPr>
        <w:t>confirmation bias</w:t>
      </w:r>
      <w:r w:rsidR="008E4F38">
        <w:rPr>
          <w:rFonts w:asciiTheme="minorHAnsi" w:hAnsiTheme="minorHAnsi"/>
          <w:sz w:val="22"/>
          <w:szCs w:val="22"/>
        </w:rPr>
        <w:t xml:space="preserve">) and interaction with peers (e.g. groupthink).  </w:t>
      </w:r>
      <w:r w:rsidR="00DA4B4B">
        <w:rPr>
          <w:rFonts w:asciiTheme="minorHAnsi" w:hAnsiTheme="minorHAnsi"/>
          <w:sz w:val="22"/>
          <w:szCs w:val="22"/>
        </w:rPr>
        <w:t>Also,</w:t>
      </w:r>
      <w:r w:rsidR="005669DC">
        <w:rPr>
          <w:rFonts w:asciiTheme="minorHAnsi" w:hAnsiTheme="minorHAnsi"/>
          <w:sz w:val="22"/>
          <w:szCs w:val="22"/>
        </w:rPr>
        <w:t xml:space="preserve"> n</w:t>
      </w:r>
      <w:r w:rsidR="00475B80">
        <w:rPr>
          <w:rFonts w:asciiTheme="minorHAnsi" w:hAnsiTheme="minorHAnsi"/>
          <w:sz w:val="22"/>
          <w:szCs w:val="22"/>
        </w:rPr>
        <w:t xml:space="preserve">ot all sources of bias are associated with the expert. </w:t>
      </w:r>
      <w:r w:rsidR="005669DC">
        <w:rPr>
          <w:rFonts w:asciiTheme="minorHAnsi" w:hAnsiTheme="minorHAnsi"/>
          <w:sz w:val="22"/>
          <w:szCs w:val="22"/>
        </w:rPr>
        <w:t xml:space="preserve">Framing of the questions can also introduce </w:t>
      </w:r>
      <w:r w:rsidR="005669DC" w:rsidRPr="009A1108">
        <w:rPr>
          <w:rFonts w:asciiTheme="minorHAnsi" w:hAnsiTheme="minorHAnsi"/>
          <w:sz w:val="22"/>
          <w:szCs w:val="22"/>
          <w:lang w:val="en-GB"/>
        </w:rPr>
        <w:t xml:space="preserve">bias: for instance, subjective preference for a health intervention over its alternatives may change when the effectiveness is expressed as mortality rather than survival </w:t>
      </w:r>
      <w:r w:rsidR="0038135D">
        <w:rPr>
          <w:rFonts w:asciiTheme="minorHAnsi" w:hAnsiTheme="minorHAnsi"/>
          <w:sz w:val="22"/>
          <w:szCs w:val="22"/>
          <w:lang w:val="en-GB"/>
        </w:rPr>
        <w:fldChar w:fldCharType="begin"/>
      </w:r>
      <w:r w:rsidR="00E77EA5">
        <w:rPr>
          <w:rFonts w:asciiTheme="minorHAnsi" w:hAnsiTheme="minorHAnsi"/>
          <w:sz w:val="22"/>
          <w:szCs w:val="22"/>
          <w:lang w:val="en-GB"/>
        </w:rPr>
        <w:instrText xml:space="preserve"> ADDIN EN.CITE &lt;EndNote&gt;&lt;Cite&gt;&lt;Author&gt;Tversky A&lt;/Author&gt;&lt;Year&gt;1981&lt;/Year&gt;&lt;RecNum&gt;52&lt;/RecNum&gt;&lt;DisplayText&gt;[35]&lt;/DisplayText&gt;&lt;record&gt;&lt;rec-number&gt;52&lt;/rec-number&gt;&lt;foreign-keys&gt;&lt;key app="EN" db-id="wwwtrrt5p5v2ateftrj5pdp40za5dsz50dxa" timestamp="1481038578"&gt;52&lt;/key&gt;&lt;/foreign-keys&gt;&lt;ref-type name="Journal Article"&gt;17&lt;/ref-type&gt;&lt;contributors&gt;&lt;authors&gt;&lt;author&gt;Tversky A,&lt;/author&gt;&lt;author&gt;Kahneman D,&lt;/author&gt;&lt;/authors&gt;&lt;/contributors&gt;&lt;titles&gt;&lt;title&gt;The framing of decisions and the psychology of choice.&lt;/title&gt;&lt;secondary-title&gt;science 211&lt;/secondary-title&gt;&lt;/titles&gt;&lt;periodical&gt;&lt;full-title&gt;science 211&lt;/full-title&gt;&lt;/periodical&gt;&lt;pages&gt;453-458&lt;/pages&gt;&lt;volume&gt;4481&lt;/volume&gt;&lt;dates&gt;&lt;year&gt;1981&lt;/year&gt;&lt;/dates&gt;&lt;urls&gt;&lt;/urls&gt;&lt;/record&gt;&lt;/Cite&gt;&lt;/EndNote&gt;</w:instrText>
      </w:r>
      <w:r w:rsidR="0038135D">
        <w:rPr>
          <w:rFonts w:asciiTheme="minorHAnsi" w:hAnsiTheme="minorHAnsi"/>
          <w:sz w:val="22"/>
          <w:szCs w:val="22"/>
          <w:lang w:val="en-GB"/>
        </w:rPr>
        <w:fldChar w:fldCharType="separate"/>
      </w:r>
      <w:r w:rsidR="00E77EA5">
        <w:rPr>
          <w:rFonts w:asciiTheme="minorHAnsi" w:hAnsiTheme="minorHAnsi"/>
          <w:noProof/>
          <w:sz w:val="22"/>
          <w:szCs w:val="22"/>
          <w:lang w:val="en-GB"/>
        </w:rPr>
        <w:t>[35]</w:t>
      </w:r>
      <w:r w:rsidR="0038135D">
        <w:rPr>
          <w:rFonts w:asciiTheme="minorHAnsi" w:hAnsiTheme="minorHAnsi"/>
          <w:sz w:val="22"/>
          <w:szCs w:val="22"/>
          <w:lang w:val="en-GB"/>
        </w:rPr>
        <w:fldChar w:fldCharType="end"/>
      </w:r>
      <w:r w:rsidR="005669DC">
        <w:rPr>
          <w:rFonts w:asciiTheme="minorHAnsi" w:hAnsiTheme="minorHAnsi"/>
          <w:sz w:val="22"/>
          <w:szCs w:val="22"/>
        </w:rPr>
        <w:t>.</w:t>
      </w:r>
      <w:r w:rsidR="008700D4">
        <w:rPr>
          <w:rFonts w:asciiTheme="minorHAnsi" w:hAnsiTheme="minorHAnsi"/>
          <w:sz w:val="22"/>
          <w:szCs w:val="22"/>
        </w:rPr>
        <w:t xml:space="preserve"> </w:t>
      </w:r>
    </w:p>
    <w:p w14:paraId="4A8369CD" w14:textId="436C3D6F" w:rsidR="00187BE6" w:rsidRPr="005669DC" w:rsidRDefault="00187BE6" w:rsidP="006E1E5E">
      <w:pPr>
        <w:pStyle w:val="Default"/>
        <w:spacing w:after="240"/>
        <w:rPr>
          <w:rFonts w:asciiTheme="minorHAnsi" w:hAnsiTheme="minorHAnsi"/>
          <w:color w:val="000000"/>
          <w:sz w:val="22"/>
          <w:szCs w:val="22"/>
          <w:lang w:bidi="he-IL"/>
        </w:rPr>
      </w:pPr>
      <w:r w:rsidRPr="005669DC">
        <w:rPr>
          <w:rFonts w:asciiTheme="minorHAnsi" w:hAnsiTheme="minorHAnsi"/>
          <w:sz w:val="22"/>
          <w:szCs w:val="22"/>
        </w:rPr>
        <w:t xml:space="preserve">The analyst should be aware of the potential impact of such biases </w:t>
      </w:r>
      <w:r w:rsidR="00655D8B" w:rsidRPr="001213D3">
        <w:rPr>
          <w:rFonts w:asciiTheme="minorHAnsi" w:hAnsiTheme="minorHAnsi"/>
          <w:sz w:val="22"/>
          <w:szCs w:val="22"/>
        </w:rPr>
        <w:t xml:space="preserve">when eliciting </w:t>
      </w:r>
      <w:r w:rsidR="0032356F">
        <w:rPr>
          <w:rFonts w:asciiTheme="minorHAnsi" w:hAnsiTheme="minorHAnsi"/>
          <w:sz w:val="22"/>
          <w:szCs w:val="22"/>
        </w:rPr>
        <w:t>experts</w:t>
      </w:r>
      <w:r w:rsidR="00C645AB">
        <w:rPr>
          <w:rFonts w:asciiTheme="minorHAnsi" w:hAnsiTheme="minorHAnsi"/>
          <w:sz w:val="22"/>
          <w:szCs w:val="22"/>
        </w:rPr>
        <w:t>’</w:t>
      </w:r>
      <w:r w:rsidR="0032356F">
        <w:rPr>
          <w:rFonts w:asciiTheme="minorHAnsi" w:hAnsiTheme="minorHAnsi"/>
          <w:sz w:val="22"/>
          <w:szCs w:val="22"/>
        </w:rPr>
        <w:t xml:space="preserve"> beliefs</w:t>
      </w:r>
      <w:r w:rsidR="00475B80" w:rsidRPr="00C720D3">
        <w:rPr>
          <w:rFonts w:asciiTheme="minorHAnsi" w:hAnsiTheme="minorHAnsi"/>
          <w:sz w:val="22"/>
          <w:szCs w:val="22"/>
        </w:rPr>
        <w:t xml:space="preserve"> and </w:t>
      </w:r>
      <w:r w:rsidRPr="00DA4384">
        <w:rPr>
          <w:rFonts w:asciiTheme="minorHAnsi" w:hAnsiTheme="minorHAnsi"/>
          <w:sz w:val="22"/>
          <w:szCs w:val="22"/>
        </w:rPr>
        <w:t xml:space="preserve">should take </w:t>
      </w:r>
      <w:r w:rsidR="00475B80" w:rsidRPr="00DA4384">
        <w:rPr>
          <w:rFonts w:asciiTheme="minorHAnsi" w:hAnsiTheme="minorHAnsi"/>
          <w:sz w:val="22"/>
          <w:szCs w:val="22"/>
        </w:rPr>
        <w:t xml:space="preserve">appropriate measures to </w:t>
      </w:r>
      <w:r w:rsidRPr="00DA4384">
        <w:rPr>
          <w:rFonts w:asciiTheme="minorHAnsi" w:hAnsiTheme="minorHAnsi"/>
          <w:sz w:val="22"/>
          <w:szCs w:val="22"/>
        </w:rPr>
        <w:t>mitigate against them</w:t>
      </w:r>
      <w:r w:rsidR="0038135D">
        <w:rPr>
          <w:rFonts w:asciiTheme="minorHAnsi" w:hAnsiTheme="minorHAnsi"/>
          <w:color w:val="000000"/>
          <w:sz w:val="22"/>
          <w:szCs w:val="22"/>
          <w:lang w:bidi="he-IL"/>
        </w:rPr>
        <w:fldChar w:fldCharType="begin"/>
      </w:r>
      <w:r w:rsidR="00022211">
        <w:rPr>
          <w:rFonts w:asciiTheme="minorHAnsi" w:hAnsiTheme="minorHAnsi"/>
          <w:color w:val="000000"/>
          <w:sz w:val="22"/>
          <w:szCs w:val="22"/>
          <w:lang w:bidi="he-IL"/>
        </w:rPr>
        <w:instrText xml:space="preserve"> ADDIN EN.CITE &lt;EndNote&gt;&lt;Cite&gt;&lt;Author&gt;Garthwaite&lt;/Author&gt;&lt;Year&gt;2005&lt;/Year&gt;&lt;RecNum&gt;45&lt;/RecNum&gt;&lt;DisplayText&gt;[36]&lt;/DisplayText&gt;&lt;record&gt;&lt;rec-number&gt;45&lt;/rec-number&gt;&lt;foreign-keys&gt;&lt;key app="EN" db-id="wwwtrrt5p5v2ateftrj5pdp40za5dsz50dxa" timestamp="1481038038"&gt;45&lt;/key&gt;&lt;/foreign-keys&gt;&lt;ref-type name="Journal Article"&gt;17&lt;/ref-type&gt;&lt;contributors&gt;&lt;authors&gt;&lt;author&gt;Garthwaite PH, &lt;/author&gt;&lt;author&gt;Kadane JB, &lt;/author&gt;&lt;author&gt;O&amp;apos;Hagan A,&lt;/author&gt;&lt;/authors&gt;&lt;/contributors&gt;&lt;titles&gt;&lt;title&gt;Statistical methods for eliciting probability distributions&lt;/title&gt;&lt;secondary-title&gt;Journal of the American Statistical Association&lt;/secondary-title&gt;&lt;/titles&gt;&lt;periodical&gt;&lt;full-title&gt;Journal of the American Statistical Association&lt;/full-title&gt;&lt;/periodical&gt;&lt;pages&gt;680-701&lt;/pages&gt;&lt;volume&gt;100&lt;/volume&gt;&lt;number&gt;470&lt;/number&gt;&lt;dates&gt;&lt;year&gt;2005&lt;/year&gt;&lt;/dates&gt;&lt;urls&gt;&lt;/urls&gt;&lt;/record&gt;&lt;/Cite&gt;&lt;/EndNote&gt;</w:instrText>
      </w:r>
      <w:r w:rsidR="0038135D">
        <w:rPr>
          <w:rFonts w:asciiTheme="minorHAnsi" w:hAnsiTheme="minorHAnsi"/>
          <w:color w:val="000000"/>
          <w:sz w:val="22"/>
          <w:szCs w:val="22"/>
          <w:lang w:bidi="he-IL"/>
        </w:rPr>
        <w:fldChar w:fldCharType="separate"/>
      </w:r>
      <w:r w:rsidR="00E77EA5">
        <w:rPr>
          <w:rFonts w:asciiTheme="minorHAnsi" w:hAnsiTheme="minorHAnsi"/>
          <w:noProof/>
          <w:color w:val="000000"/>
          <w:sz w:val="22"/>
          <w:szCs w:val="22"/>
          <w:lang w:bidi="he-IL"/>
        </w:rPr>
        <w:t>[36]</w:t>
      </w:r>
      <w:r w:rsidR="0038135D">
        <w:rPr>
          <w:rFonts w:asciiTheme="minorHAnsi" w:hAnsiTheme="minorHAnsi"/>
          <w:color w:val="000000"/>
          <w:sz w:val="22"/>
          <w:szCs w:val="22"/>
          <w:lang w:bidi="he-IL"/>
        </w:rPr>
        <w:fldChar w:fldCharType="end"/>
      </w:r>
      <w:r w:rsidR="00475B80" w:rsidRPr="00DA4384">
        <w:rPr>
          <w:rFonts w:asciiTheme="minorHAnsi" w:hAnsiTheme="minorHAnsi"/>
          <w:sz w:val="22"/>
          <w:szCs w:val="22"/>
        </w:rPr>
        <w:t xml:space="preserve"> </w:t>
      </w:r>
      <w:r w:rsidR="005669DC" w:rsidRPr="00461155">
        <w:rPr>
          <w:rFonts w:asciiTheme="minorHAnsi" w:hAnsiTheme="minorHAnsi"/>
          <w:color w:val="000000"/>
          <w:sz w:val="22"/>
          <w:szCs w:val="22"/>
          <w:lang w:val="en-GB" w:bidi="he-IL"/>
        </w:rPr>
        <w:t>by designing the elicitation task appropriately</w:t>
      </w:r>
      <w:r w:rsidR="0038135D">
        <w:rPr>
          <w:rFonts w:asciiTheme="minorHAnsi" w:hAnsiTheme="minorHAnsi"/>
          <w:color w:val="000000"/>
          <w:sz w:val="22"/>
          <w:szCs w:val="22"/>
          <w:lang w:val="en-GB" w:bidi="he-IL"/>
        </w:rPr>
        <w:fldChar w:fldCharType="begin"/>
      </w:r>
      <w:r w:rsidR="00022211">
        <w:rPr>
          <w:rFonts w:asciiTheme="minorHAnsi" w:hAnsiTheme="minorHAnsi"/>
          <w:color w:val="000000"/>
          <w:sz w:val="22"/>
          <w:szCs w:val="22"/>
          <w:lang w:val="en-GB" w:bidi="he-IL"/>
        </w:rPr>
        <w:instrText xml:space="preserve"> ADDIN EN.CITE &lt;EndNote&gt;&lt;Cite&gt;&lt;Author&gt;Kynn M&lt;/Author&gt;&lt;Year&gt;2008&lt;/Year&gt;&lt;RecNum&gt;53&lt;/RecNum&gt;&lt;DisplayText&gt;[38]&lt;/DisplayText&gt;&lt;record&gt;&lt;rec-number&gt;53&lt;/rec-number&gt;&lt;foreign-keys&gt;&lt;key app="EN" db-id="wwwtrrt5p5v2ateftrj5pdp40za5dsz50dxa" timestamp="1481038633"&gt;53&lt;/key&gt;&lt;/foreign-keys&gt;&lt;ref-type name="Journal Article"&gt;17&lt;/ref-type&gt;&lt;contributors&gt;&lt;authors&gt;&lt;author&gt;Kynn M,&lt;/author&gt;&lt;/authors&gt;&lt;/contributors&gt;&lt;titles&gt;&lt;title&gt;The ‘heuristics and biases’ bias in expert elicitation&lt;/title&gt;&lt;secondary-title&gt;Journal of the Royal Statistical Society: Series A (Statistics in Society)&lt;/secondary-title&gt;&lt;/titles&gt;&lt;periodical&gt;&lt;full-title&gt;Journal of the Royal Statistical Society: Series A (Statistics in Society)&lt;/full-title&gt;&lt;/periodical&gt;&lt;pages&gt;239-264&lt;/pages&gt;&lt;volume&gt;171&lt;/volume&gt;&lt;number&gt;1&lt;/number&gt;&lt;dates&gt;&lt;year&gt;2008&lt;/year&gt;&lt;/dates&gt;&lt;urls&gt;&lt;/urls&gt;&lt;/record&gt;&lt;/Cite&gt;&lt;/EndNote&gt;</w:instrText>
      </w:r>
      <w:r w:rsidR="0038135D">
        <w:rPr>
          <w:rFonts w:asciiTheme="minorHAnsi" w:hAnsiTheme="minorHAnsi"/>
          <w:color w:val="000000"/>
          <w:sz w:val="22"/>
          <w:szCs w:val="22"/>
          <w:lang w:val="en-GB" w:bidi="he-IL"/>
        </w:rPr>
        <w:fldChar w:fldCharType="separate"/>
      </w:r>
      <w:r w:rsidR="00E77EA5">
        <w:rPr>
          <w:rFonts w:asciiTheme="minorHAnsi" w:hAnsiTheme="minorHAnsi"/>
          <w:noProof/>
          <w:color w:val="000000"/>
          <w:sz w:val="22"/>
          <w:szCs w:val="22"/>
          <w:lang w:val="en-GB" w:bidi="he-IL"/>
        </w:rPr>
        <w:t>[38]</w:t>
      </w:r>
      <w:r w:rsidR="0038135D">
        <w:rPr>
          <w:rFonts w:asciiTheme="minorHAnsi" w:hAnsiTheme="minorHAnsi"/>
          <w:color w:val="000000"/>
          <w:sz w:val="22"/>
          <w:szCs w:val="22"/>
          <w:lang w:val="en-GB" w:bidi="he-IL"/>
        </w:rPr>
        <w:fldChar w:fldCharType="end"/>
      </w:r>
      <w:r w:rsidR="005669DC">
        <w:rPr>
          <w:rFonts w:asciiTheme="minorHAnsi" w:hAnsiTheme="minorHAnsi"/>
          <w:color w:val="000000"/>
          <w:sz w:val="22"/>
          <w:szCs w:val="22"/>
          <w:lang w:val="en-GB" w:bidi="he-IL"/>
        </w:rPr>
        <w:t xml:space="preserve">. </w:t>
      </w:r>
      <w:r w:rsidR="005669DC" w:rsidRPr="005669DC">
        <w:rPr>
          <w:rFonts w:asciiTheme="minorHAnsi" w:hAnsiTheme="minorHAnsi"/>
          <w:color w:val="000000"/>
          <w:sz w:val="22"/>
          <w:szCs w:val="22"/>
          <w:lang w:val="en-GB" w:bidi="he-IL"/>
        </w:rPr>
        <w:t xml:space="preserve"> For instance</w:t>
      </w:r>
      <w:r w:rsidR="00DA4384" w:rsidRPr="005669DC">
        <w:rPr>
          <w:rFonts w:asciiTheme="minorHAnsi" w:hAnsiTheme="minorHAnsi"/>
          <w:color w:val="000000"/>
          <w:sz w:val="22"/>
          <w:szCs w:val="22"/>
          <w:lang w:val="en-GB" w:bidi="he-IL"/>
        </w:rPr>
        <w:t xml:space="preserve">, </w:t>
      </w:r>
      <w:r w:rsidR="00DA4384" w:rsidRPr="00DA4384">
        <w:rPr>
          <w:rFonts w:asciiTheme="minorHAnsi" w:eastAsia="Arial Unicode MS" w:hAnsiTheme="minorHAnsi"/>
          <w:sz w:val="22"/>
          <w:szCs w:val="22"/>
        </w:rPr>
        <w:t>avoiding</w:t>
      </w:r>
      <w:r w:rsidR="005669DC" w:rsidRPr="00A968DE">
        <w:rPr>
          <w:rFonts w:asciiTheme="minorHAnsi" w:eastAsia="Arial Unicode MS" w:hAnsiTheme="minorHAnsi"/>
          <w:sz w:val="22"/>
          <w:szCs w:val="22"/>
        </w:rPr>
        <w:t xml:space="preserve"> sample numbers on which the expert may anchor</w:t>
      </w:r>
      <w:r w:rsidR="00C645AB">
        <w:rPr>
          <w:rFonts w:asciiTheme="minorHAnsi" w:eastAsia="Arial Unicode MS" w:hAnsiTheme="minorHAnsi"/>
          <w:sz w:val="22"/>
          <w:szCs w:val="22"/>
        </w:rPr>
        <w:t xml:space="preserve"> responses</w:t>
      </w:r>
      <w:r w:rsidR="005669DC" w:rsidRPr="00A968DE">
        <w:rPr>
          <w:rFonts w:asciiTheme="minorHAnsi" w:eastAsia="Arial Unicode MS" w:hAnsiTheme="minorHAnsi"/>
          <w:sz w:val="22"/>
          <w:szCs w:val="22"/>
        </w:rPr>
        <w:t xml:space="preserve">, framing questions in a neutral way, checking for consistency </w:t>
      </w:r>
      <w:r w:rsidR="00DA4B4B" w:rsidRPr="00A968DE">
        <w:rPr>
          <w:rFonts w:asciiTheme="minorHAnsi" w:eastAsia="Arial Unicode MS" w:hAnsiTheme="minorHAnsi"/>
          <w:sz w:val="22"/>
          <w:szCs w:val="22"/>
        </w:rPr>
        <w:t>etc.</w:t>
      </w:r>
      <w:r w:rsidR="00AD3BF4" w:rsidRPr="005669DC">
        <w:rPr>
          <w:rFonts w:asciiTheme="minorHAnsi" w:hAnsiTheme="minorHAnsi"/>
          <w:color w:val="000000"/>
          <w:sz w:val="22"/>
          <w:szCs w:val="22"/>
          <w:lang w:val="en-GB" w:bidi="he-IL"/>
        </w:rPr>
        <w:t xml:space="preserve"> </w:t>
      </w:r>
      <w:r w:rsidR="0038135D">
        <w:rPr>
          <w:rFonts w:asciiTheme="minorHAnsi" w:hAnsiTheme="minorHAnsi"/>
          <w:color w:val="000000"/>
          <w:sz w:val="22"/>
          <w:szCs w:val="22"/>
          <w:lang w:val="en-GB" w:bidi="he-IL"/>
        </w:rPr>
        <w:fldChar w:fldCharType="begin"/>
      </w:r>
      <w:r w:rsidR="00022211">
        <w:rPr>
          <w:rFonts w:asciiTheme="minorHAnsi" w:hAnsiTheme="minorHAnsi"/>
          <w:color w:val="000000"/>
          <w:sz w:val="22"/>
          <w:szCs w:val="22"/>
          <w:lang w:val="en-GB" w:bidi="he-IL"/>
        </w:rPr>
        <w:instrText xml:space="preserve"> ADDIN EN.CITE &lt;EndNote&gt;&lt;Cite&gt;&lt;Author&gt;Kynn M&lt;/Author&gt;&lt;Year&gt;2008&lt;/Year&gt;&lt;RecNum&gt;53&lt;/RecNum&gt;&lt;DisplayText&gt;[38]&lt;/DisplayText&gt;&lt;record&gt;&lt;rec-number&gt;53&lt;/rec-number&gt;&lt;foreign-keys&gt;&lt;key app="EN" db-id="wwwtrrt5p5v2ateftrj5pdp40za5dsz50dxa" timestamp="1481038633"&gt;53&lt;/key&gt;&lt;/foreign-keys&gt;&lt;ref-type name="Journal Article"&gt;17&lt;/ref-type&gt;&lt;contributors&gt;&lt;authors&gt;&lt;author&gt;Kynn M,&lt;/author&gt;&lt;/authors&gt;&lt;/contributors&gt;&lt;titles&gt;&lt;title&gt;The ‘heuristics and biases’ bias in expert elicitation&lt;/title&gt;&lt;secondary-title&gt;Journal of the Royal Statistical Society: Series A (Statistics in Society)&lt;/secondary-title&gt;&lt;/titles&gt;&lt;periodical&gt;&lt;full-title&gt;Journal of the Royal Statistical Society: Series A (Statistics in Society)&lt;/full-title&gt;&lt;/periodical&gt;&lt;pages&gt;239-264&lt;/pages&gt;&lt;volume&gt;171&lt;/volume&gt;&lt;number&gt;1&lt;/number&gt;&lt;dates&gt;&lt;year&gt;2008&lt;/year&gt;&lt;/dates&gt;&lt;urls&gt;&lt;/urls&gt;&lt;/record&gt;&lt;/Cite&gt;&lt;/EndNote&gt;</w:instrText>
      </w:r>
      <w:r w:rsidR="0038135D">
        <w:rPr>
          <w:rFonts w:asciiTheme="minorHAnsi" w:hAnsiTheme="minorHAnsi"/>
          <w:color w:val="000000"/>
          <w:sz w:val="22"/>
          <w:szCs w:val="22"/>
          <w:lang w:val="en-GB" w:bidi="he-IL"/>
        </w:rPr>
        <w:fldChar w:fldCharType="separate"/>
      </w:r>
      <w:r w:rsidR="00E77EA5">
        <w:rPr>
          <w:rFonts w:asciiTheme="minorHAnsi" w:hAnsiTheme="minorHAnsi"/>
          <w:noProof/>
          <w:color w:val="000000"/>
          <w:sz w:val="22"/>
          <w:szCs w:val="22"/>
          <w:lang w:val="en-GB" w:bidi="he-IL"/>
        </w:rPr>
        <w:t>[38]</w:t>
      </w:r>
      <w:r w:rsidR="0038135D">
        <w:rPr>
          <w:rFonts w:asciiTheme="minorHAnsi" w:hAnsiTheme="minorHAnsi"/>
          <w:color w:val="000000"/>
          <w:sz w:val="22"/>
          <w:szCs w:val="22"/>
          <w:lang w:val="en-GB" w:bidi="he-IL"/>
        </w:rPr>
        <w:fldChar w:fldCharType="end"/>
      </w:r>
      <w:r w:rsidR="000C2740" w:rsidRPr="00DA4384">
        <w:rPr>
          <w:rFonts w:asciiTheme="minorHAnsi" w:hAnsiTheme="minorHAnsi"/>
          <w:color w:val="000000"/>
          <w:sz w:val="22"/>
          <w:szCs w:val="22"/>
          <w:lang w:val="en-GB" w:bidi="he-IL"/>
        </w:rPr>
        <w:t>.</w:t>
      </w:r>
      <w:r w:rsidR="00C85D69" w:rsidRPr="00DA4384">
        <w:rPr>
          <w:rFonts w:asciiTheme="minorHAnsi" w:hAnsiTheme="minorHAnsi"/>
          <w:color w:val="000000"/>
          <w:sz w:val="22"/>
          <w:szCs w:val="22"/>
          <w:lang w:val="en-GB" w:bidi="he-IL"/>
        </w:rPr>
        <w:t xml:space="preserve"> Recommendations for </w:t>
      </w:r>
      <w:r w:rsidR="005669DC" w:rsidRPr="00DA4384">
        <w:rPr>
          <w:rFonts w:asciiTheme="minorHAnsi" w:hAnsiTheme="minorHAnsi"/>
          <w:color w:val="000000"/>
          <w:sz w:val="22"/>
          <w:szCs w:val="22"/>
          <w:lang w:val="en-GB" w:bidi="he-IL"/>
        </w:rPr>
        <w:t>de-biasing</w:t>
      </w:r>
      <w:r w:rsidR="00C85D69" w:rsidRPr="00DA4384">
        <w:rPr>
          <w:rFonts w:asciiTheme="minorHAnsi" w:hAnsiTheme="minorHAnsi"/>
          <w:color w:val="000000"/>
          <w:sz w:val="22"/>
          <w:szCs w:val="22"/>
          <w:lang w:val="en-GB" w:bidi="he-IL"/>
        </w:rPr>
        <w:t xml:space="preserve"> are available in the literature</w:t>
      </w:r>
      <w:r w:rsidR="0038135D">
        <w:rPr>
          <w:rFonts w:asciiTheme="minorHAnsi" w:hAnsiTheme="minorHAnsi"/>
          <w:color w:val="000000"/>
          <w:sz w:val="22"/>
          <w:szCs w:val="22"/>
          <w:lang w:val="en-GB" w:bidi="he-IL"/>
        </w:rPr>
        <w:fldChar w:fldCharType="begin"/>
      </w:r>
      <w:r w:rsidR="00E77EA5">
        <w:rPr>
          <w:rFonts w:asciiTheme="minorHAnsi" w:hAnsiTheme="minorHAnsi"/>
          <w:color w:val="000000"/>
          <w:sz w:val="22"/>
          <w:szCs w:val="22"/>
          <w:lang w:val="en-GB" w:bidi="he-IL"/>
        </w:rPr>
        <w:instrText xml:space="preserve"> ADDIN EN.CITE &lt;EndNote&gt;&lt;Cite&gt;&lt;Author&gt;Johnson SR&lt;/Author&gt;&lt;Year&gt;2010&lt;/Year&gt;&lt;RecNum&gt;54&lt;/RecNum&gt;&lt;DisplayText&gt;[39, 40]&lt;/DisplayText&gt;&lt;record&gt;&lt;rec-number&gt;54&lt;/rec-number&gt;&lt;foreign-keys&gt;&lt;key app="EN" db-id="wwwtrrt5p5v2ateftrj5pdp40za5dsz50dxa" timestamp="1481038684"&gt;54&lt;/key&gt;&lt;/foreign-keys&gt;&lt;ref-type name="Journal Article"&gt;17&lt;/ref-type&gt;&lt;contributors&gt;&lt;authors&gt;&lt;author&gt;Johnson SR,&lt;/author&gt;&lt;author&gt;Tomlinson GA, &lt;/author&gt;&lt;author&gt;Hawker GA, &lt;/author&gt;&lt;author&gt;Granton JT, &lt;/author&gt;&lt;author&gt;Feldman BM,&lt;/author&gt;&lt;/authors&gt;&lt;/contributors&gt;&lt;titles&gt;&lt;title&gt;Methods to elicit beliefs for Bayesian priors: a systematic review&lt;/title&gt;&lt;secondary-title&gt;Journal of Clinical Epidemiology&lt;/secondary-title&gt;&lt;/titles&gt;&lt;periodical&gt;&lt;full-title&gt;Journal of Clinical Epidemiology&lt;/full-title&gt;&lt;/periodical&gt;&lt;pages&gt;355-369&lt;/pages&gt;&lt;volume&gt;63&lt;/volume&gt;&lt;number&gt;4&lt;/number&gt;&lt;dates&gt;&lt;year&gt;2010&lt;/year&gt;&lt;/dates&gt;&lt;urls&gt;&lt;/urls&gt;&lt;/record&gt;&lt;/Cite&gt;&lt;Cite&gt;&lt;Author&gt;Kuhnert PM&lt;/Author&gt;&lt;Year&gt;2010 &lt;/Year&gt;&lt;RecNum&gt;39&lt;/RecNum&gt;&lt;record&gt;&lt;rec-number&gt;39&lt;/rec-number&gt;&lt;foreign-keys&gt;&lt;key app="EN" db-id="p2d0sfpeue5s0fez204xfttv9tvr9vxfwdde" timestamp="1493906553"&gt;39&lt;/key&gt;&lt;/foreign-keys&gt;&lt;ref-type name="Journal Article"&gt;17&lt;/ref-type&gt;&lt;contributors&gt;&lt;authors&gt;&lt;author&gt;Kuhnert PM,&lt;/author&gt;&lt;author&gt;Martin TG,&lt;/author&gt;&lt;author&gt;Griffiths SP,&lt;/author&gt;&lt;/authors&gt;&lt;/contributors&gt;&lt;titles&gt;&lt;title&gt;A guide to eliciting and using expert knowledge in Bayesian ecological models&lt;/title&gt;&lt;secondary-title&gt;Ecology Letters&lt;/secondary-title&gt;&lt;/titles&gt;&lt;periodical&gt;&lt;full-title&gt;Ecology Letters&lt;/full-title&gt;&lt;/periodical&gt;&lt;pages&gt;900-914&lt;/pages&gt;&lt;volume&gt;13&lt;/volume&gt;&lt;dates&gt;&lt;year&gt;2010 &lt;/year&gt;&lt;/dates&gt;&lt;urls&gt;&lt;/urls&gt;&lt;/record&gt;&lt;/Cite&gt;&lt;/EndNote&gt;</w:instrText>
      </w:r>
      <w:r w:rsidR="0038135D">
        <w:rPr>
          <w:rFonts w:asciiTheme="minorHAnsi" w:hAnsiTheme="minorHAnsi"/>
          <w:color w:val="000000"/>
          <w:sz w:val="22"/>
          <w:szCs w:val="22"/>
          <w:lang w:val="en-GB" w:bidi="he-IL"/>
        </w:rPr>
        <w:fldChar w:fldCharType="separate"/>
      </w:r>
      <w:r w:rsidR="00E77EA5">
        <w:rPr>
          <w:rFonts w:asciiTheme="minorHAnsi" w:hAnsiTheme="minorHAnsi"/>
          <w:noProof/>
          <w:color w:val="000000"/>
          <w:sz w:val="22"/>
          <w:szCs w:val="22"/>
          <w:lang w:val="en-GB" w:bidi="he-IL"/>
        </w:rPr>
        <w:t>[39, 40]</w:t>
      </w:r>
      <w:r w:rsidR="0038135D">
        <w:rPr>
          <w:rFonts w:asciiTheme="minorHAnsi" w:hAnsiTheme="minorHAnsi"/>
          <w:color w:val="000000"/>
          <w:sz w:val="22"/>
          <w:szCs w:val="22"/>
          <w:lang w:val="en-GB" w:bidi="he-IL"/>
        </w:rPr>
        <w:fldChar w:fldCharType="end"/>
      </w:r>
      <w:r w:rsidR="00C645AB">
        <w:rPr>
          <w:rFonts w:asciiTheme="minorHAnsi" w:hAnsiTheme="minorHAnsi"/>
          <w:color w:val="000000"/>
          <w:sz w:val="22"/>
          <w:szCs w:val="22"/>
          <w:lang w:val="en-GB" w:bidi="he-IL"/>
        </w:rPr>
        <w:t>, h</w:t>
      </w:r>
      <w:r w:rsidR="008E026B">
        <w:rPr>
          <w:rFonts w:asciiTheme="minorHAnsi" w:hAnsiTheme="minorHAnsi"/>
          <w:color w:val="000000"/>
          <w:sz w:val="22"/>
          <w:szCs w:val="22"/>
          <w:lang w:val="en-GB" w:bidi="he-IL"/>
        </w:rPr>
        <w:t>owever, even</w:t>
      </w:r>
      <w:r w:rsidR="008E026B">
        <w:rPr>
          <w:rFonts w:asciiTheme="minorHAnsi" w:hAnsiTheme="minorHAnsi"/>
          <w:sz w:val="22"/>
          <w:szCs w:val="22"/>
        </w:rPr>
        <w:t xml:space="preserve"> whe</w:t>
      </w:r>
      <w:r w:rsidR="00C645AB">
        <w:rPr>
          <w:rFonts w:asciiTheme="minorHAnsi" w:hAnsiTheme="minorHAnsi"/>
          <w:sz w:val="22"/>
          <w:szCs w:val="22"/>
        </w:rPr>
        <w:t>n</w:t>
      </w:r>
      <w:r w:rsidR="008E026B">
        <w:rPr>
          <w:rFonts w:asciiTheme="minorHAnsi" w:hAnsiTheme="minorHAnsi"/>
          <w:sz w:val="22"/>
          <w:szCs w:val="22"/>
        </w:rPr>
        <w:t xml:space="preserve"> measures are taken to control expected biases, </w:t>
      </w:r>
      <w:r w:rsidR="008E026B" w:rsidRPr="00DA4384">
        <w:rPr>
          <w:rFonts w:asciiTheme="minorHAnsi" w:hAnsiTheme="minorHAnsi"/>
          <w:sz w:val="22"/>
          <w:szCs w:val="22"/>
        </w:rPr>
        <w:t xml:space="preserve">the direction and extent of true bias is likely to be </w:t>
      </w:r>
      <w:r w:rsidR="00C645AB">
        <w:rPr>
          <w:rFonts w:asciiTheme="minorHAnsi" w:hAnsiTheme="minorHAnsi"/>
          <w:sz w:val="22"/>
          <w:szCs w:val="22"/>
        </w:rPr>
        <w:t>un</w:t>
      </w:r>
      <w:r w:rsidR="008E026B" w:rsidRPr="00DA4384">
        <w:rPr>
          <w:rFonts w:asciiTheme="minorHAnsi" w:hAnsiTheme="minorHAnsi"/>
          <w:sz w:val="22"/>
          <w:szCs w:val="22"/>
        </w:rPr>
        <w:t>known</w:t>
      </w:r>
      <w:r w:rsidR="008E026B">
        <w:rPr>
          <w:rFonts w:asciiTheme="minorHAnsi" w:hAnsiTheme="minorHAnsi"/>
          <w:sz w:val="22"/>
          <w:szCs w:val="22"/>
        </w:rPr>
        <w:t>.</w:t>
      </w:r>
    </w:p>
    <w:p w14:paraId="132BD93C" w14:textId="77777777" w:rsidR="000C2740" w:rsidRPr="000C2740" w:rsidRDefault="000C2740" w:rsidP="006E1E5E">
      <w:pPr>
        <w:pStyle w:val="Default"/>
        <w:spacing w:after="240"/>
        <w:rPr>
          <w:rFonts w:asciiTheme="minorHAnsi" w:hAnsiTheme="minorHAnsi"/>
          <w:color w:val="000000"/>
          <w:sz w:val="22"/>
          <w:szCs w:val="22"/>
          <w:lang w:bidi="he-IL"/>
        </w:rPr>
      </w:pPr>
    </w:p>
    <w:p w14:paraId="1439824E" w14:textId="77777777" w:rsidR="00655D8B" w:rsidRPr="004E72F4" w:rsidRDefault="00655D8B" w:rsidP="00655D8B">
      <w:pPr>
        <w:pStyle w:val="Default"/>
        <w:spacing w:line="360" w:lineRule="auto"/>
        <w:rPr>
          <w:rFonts w:asciiTheme="minorHAnsi" w:hAnsiTheme="minorHAnsi"/>
          <w:color w:val="000000"/>
          <w:sz w:val="22"/>
          <w:szCs w:val="22"/>
          <w:lang w:bidi="he-IL"/>
        </w:rPr>
      </w:pPr>
      <w:r w:rsidRPr="004E72F4">
        <w:rPr>
          <w:rFonts w:asciiTheme="minorHAnsi" w:hAnsiTheme="minorHAnsi"/>
          <w:noProof/>
          <w:color w:val="000000"/>
          <w:sz w:val="22"/>
          <w:szCs w:val="22"/>
          <w:lang w:val="en-GB" w:eastAsia="en-GB"/>
        </w:rPr>
        <w:lastRenderedPageBreak/>
        <mc:AlternateContent>
          <mc:Choice Requires="wps">
            <w:drawing>
              <wp:inline distT="0" distB="0" distL="0" distR="0" wp14:anchorId="6FF6407C" wp14:editId="5514CF2E">
                <wp:extent cx="5731510" cy="1921510"/>
                <wp:effectExtent l="9525" t="9525" r="1206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102100"/>
                        </a:xfrm>
                        <a:prstGeom prst="rect">
                          <a:avLst/>
                        </a:prstGeom>
                        <a:solidFill>
                          <a:srgbClr val="FFFFFF"/>
                        </a:solidFill>
                        <a:ln w="9525">
                          <a:solidFill>
                            <a:srgbClr val="000000"/>
                          </a:solidFill>
                          <a:miter lim="800000"/>
                          <a:headEnd/>
                          <a:tailEnd/>
                        </a:ln>
                      </wps:spPr>
                      <wps:txbx>
                        <w:txbxContent>
                          <w:p w14:paraId="7E4B382B" w14:textId="77777777" w:rsidR="00C00828" w:rsidRPr="00675314" w:rsidRDefault="00C00828" w:rsidP="00655D8B">
                            <w:pPr>
                              <w:ind w:left="360"/>
                              <w:jc w:val="center"/>
                              <w:rPr>
                                <w:rFonts w:eastAsia="Arial Unicode MS"/>
                                <w:b/>
                                <w:sz w:val="20"/>
                              </w:rPr>
                            </w:pPr>
                            <w:r w:rsidRPr="00675314">
                              <w:rPr>
                                <w:rFonts w:eastAsia="Arial Unicode MS"/>
                                <w:b/>
                                <w:sz w:val="20"/>
                              </w:rPr>
                              <w:t xml:space="preserve">Box 3 - Examples of biases in elicitation </w:t>
                            </w:r>
                          </w:p>
                          <w:p w14:paraId="26B6D19E" w14:textId="77777777" w:rsidR="00C00828" w:rsidRPr="00675314" w:rsidRDefault="00C00828" w:rsidP="00655D8B">
                            <w:pPr>
                              <w:rPr>
                                <w:rFonts w:eastAsia="Arial Unicode MS"/>
                                <w:sz w:val="20"/>
                              </w:rPr>
                            </w:pPr>
                            <w:r w:rsidRPr="00675314">
                              <w:rPr>
                                <w:rFonts w:eastAsia="Arial Unicode MS"/>
                                <w:sz w:val="20"/>
                              </w:rPr>
                              <w:t xml:space="preserve">Biases in elicitation can include: </w:t>
                            </w:r>
                          </w:p>
                          <w:p w14:paraId="4E9467F3" w14:textId="77777777" w:rsidR="00C00828" w:rsidRPr="00675314" w:rsidRDefault="00C00828" w:rsidP="00655D8B">
                            <w:pPr>
                              <w:pStyle w:val="ListParagraph"/>
                              <w:numPr>
                                <w:ilvl w:val="0"/>
                                <w:numId w:val="7"/>
                              </w:numPr>
                              <w:spacing w:after="0" w:line="240" w:lineRule="auto"/>
                              <w:rPr>
                                <w:rFonts w:eastAsia="Arial Unicode MS"/>
                                <w:sz w:val="20"/>
                              </w:rPr>
                            </w:pPr>
                            <w:r w:rsidRPr="00675314">
                              <w:rPr>
                                <w:rFonts w:eastAsia="Arial Unicode MS"/>
                                <w:sz w:val="20"/>
                              </w:rPr>
                              <w:t>Biases associated with experts</w:t>
                            </w:r>
                          </w:p>
                          <w:p w14:paraId="2E64AF0B" w14:textId="77777777"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Motivation biases: e.g. when experts have an incentive (for example, financial) to reach a certain conclusion</w:t>
                            </w:r>
                          </w:p>
                          <w:p w14:paraId="679C03B3" w14:textId="77777777"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 xml:space="preserve">Cognitive biases: these commonly involve the use of heuristics, or ‘rules of thumb’, to help reach decisions, solve problems or form judgements quickly. Examples are: </w:t>
                            </w:r>
                          </w:p>
                          <w:p w14:paraId="6746C789" w14:textId="77777777" w:rsidR="00C00828" w:rsidRPr="00675314" w:rsidRDefault="00C00828" w:rsidP="00655D8B">
                            <w:pPr>
                              <w:pStyle w:val="ListParagraph"/>
                              <w:ind w:left="2127" w:hanging="284"/>
                              <w:rPr>
                                <w:rFonts w:eastAsia="Arial Unicode MS"/>
                                <w:sz w:val="20"/>
                              </w:rPr>
                            </w:pPr>
                            <w:r w:rsidRPr="00675314">
                              <w:rPr>
                                <w:rFonts w:eastAsia="Arial Unicode MS"/>
                                <w:i/>
                                <w:sz w:val="20"/>
                              </w:rPr>
                              <w:t xml:space="preserve">Conjunction fallacy: </w:t>
                            </w:r>
                            <w:r w:rsidRPr="00675314">
                              <w:rPr>
                                <w:rFonts w:eastAsia="Arial Unicode MS"/>
                                <w:sz w:val="20"/>
                              </w:rPr>
                              <w:t xml:space="preserve">when the probability of conjunction (combined) events is judged to be more likely than either of its constituents. </w:t>
                            </w:r>
                          </w:p>
                          <w:p w14:paraId="2161C6FC" w14:textId="77777777" w:rsidR="00C00828" w:rsidRPr="00675314" w:rsidRDefault="00C00828" w:rsidP="00655D8B">
                            <w:pPr>
                              <w:pStyle w:val="ListParagraph"/>
                              <w:ind w:left="2127" w:hanging="284"/>
                              <w:rPr>
                                <w:rFonts w:eastAsia="Arial Unicode MS"/>
                                <w:sz w:val="20"/>
                              </w:rPr>
                            </w:pPr>
                            <w:r w:rsidRPr="00675314">
                              <w:rPr>
                                <w:rFonts w:eastAsia="Arial Unicode MS"/>
                                <w:i/>
                                <w:sz w:val="20"/>
                              </w:rPr>
                              <w:t xml:space="preserve">Availability: </w:t>
                            </w:r>
                            <w:r w:rsidRPr="00675314">
                              <w:rPr>
                                <w:rFonts w:eastAsia="Arial Unicode MS"/>
                                <w:sz w:val="20"/>
                              </w:rPr>
                              <w:t>where easy to recall events (like natural disasters) are judged to have a high probabilities of occurring.</w:t>
                            </w:r>
                          </w:p>
                          <w:p w14:paraId="3F1B80D2" w14:textId="77777777" w:rsidR="00C00828" w:rsidRPr="00675314" w:rsidRDefault="00C00828" w:rsidP="00655D8B">
                            <w:pPr>
                              <w:pStyle w:val="ListParagraph"/>
                              <w:ind w:left="2127" w:hanging="284"/>
                              <w:rPr>
                                <w:rFonts w:eastAsia="Arial Unicode MS"/>
                                <w:sz w:val="20"/>
                              </w:rPr>
                            </w:pPr>
                            <w:r w:rsidRPr="00675314">
                              <w:rPr>
                                <w:rFonts w:eastAsia="Arial Unicode MS"/>
                                <w:i/>
                                <w:sz w:val="20"/>
                              </w:rPr>
                              <w:t>Hindsight bias:</w:t>
                            </w:r>
                            <w:r w:rsidRPr="00675314">
                              <w:rPr>
                                <w:rFonts w:eastAsia="Arial Unicode MS"/>
                                <w:sz w:val="20"/>
                              </w:rPr>
                              <w:t xml:space="preserve"> the tendency to overestimate the predictability of past events</w:t>
                            </w:r>
                          </w:p>
                          <w:p w14:paraId="1D29D8E0" w14:textId="77777777" w:rsidR="00C00828" w:rsidRPr="00675314" w:rsidRDefault="00C00828" w:rsidP="00655D8B">
                            <w:pPr>
                              <w:pStyle w:val="ListParagraph"/>
                              <w:ind w:left="2127" w:hanging="284"/>
                              <w:rPr>
                                <w:rFonts w:eastAsia="Arial Unicode MS"/>
                                <w:sz w:val="20"/>
                              </w:rPr>
                            </w:pPr>
                            <w:r w:rsidRPr="00675314">
                              <w:rPr>
                                <w:rFonts w:eastAsia="Arial Unicode MS"/>
                                <w:i/>
                                <w:sz w:val="20"/>
                              </w:rPr>
                              <w:t>Anchoring effect</w:t>
                            </w:r>
                            <w:r w:rsidRPr="00675314">
                              <w:rPr>
                                <w:rFonts w:eastAsia="Arial Unicode MS"/>
                                <w:sz w:val="20"/>
                              </w:rPr>
                              <w:t>: the tendency to rely on an anchor value that does not provide any information about the actual value.</w:t>
                            </w:r>
                          </w:p>
                          <w:p w14:paraId="6971C205" w14:textId="77777777" w:rsidR="00C00828" w:rsidRPr="00675314" w:rsidRDefault="00C00828" w:rsidP="00655D8B">
                            <w:pPr>
                              <w:pStyle w:val="ListParagraph"/>
                              <w:numPr>
                                <w:ilvl w:val="0"/>
                                <w:numId w:val="7"/>
                              </w:numPr>
                              <w:spacing w:after="0" w:line="240" w:lineRule="auto"/>
                              <w:rPr>
                                <w:rFonts w:eastAsia="Arial Unicode MS"/>
                                <w:sz w:val="20"/>
                              </w:rPr>
                            </w:pPr>
                            <w:r w:rsidRPr="00675314">
                              <w:rPr>
                                <w:rFonts w:eastAsia="Arial Unicode MS"/>
                                <w:sz w:val="20"/>
                              </w:rPr>
                              <w:t>Biases associated with elicitation methods</w:t>
                            </w:r>
                          </w:p>
                          <w:p w14:paraId="4C2D1FF1" w14:textId="77777777"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 xml:space="preserve">Structuring elicitation questions: biases may arise from how the question is framed, for example, if relevant events have been omitted experts are less likely to consider these in replying. But biases can also occur when scales are used; for example, </w:t>
                            </w:r>
                            <w:r w:rsidRPr="00675314">
                              <w:rPr>
                                <w:rFonts w:eastAsia="Arial Unicode MS"/>
                                <w:i/>
                                <w:sz w:val="20"/>
                              </w:rPr>
                              <w:t xml:space="preserve">contraction  bias </w:t>
                            </w:r>
                            <w:r w:rsidRPr="00675314">
                              <w:rPr>
                                <w:rFonts w:eastAsia="Arial Unicode MS"/>
                                <w:sz w:val="20"/>
                              </w:rPr>
                              <w:t>occurs when the full range of a scale has not been presented to the expert</w:t>
                            </w:r>
                          </w:p>
                          <w:p w14:paraId="7A2F507E" w14:textId="77777777"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Elicitation medium (e.g. interview or email survey) or aggregation method: as an example, experts in group meetings (typically conducted when consensus aggregation methods are applied) tend to adopt a stronger position often resulting in overconfident statements.</w:t>
                            </w:r>
                          </w:p>
                          <w:p w14:paraId="042FD9DA" w14:textId="586BF07E"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Fitting probability distributions: the encoding of the summaries elicited from the expert as a distribution usually implies assumptions referring to the shape of the distribution that may differ from what the expert intended. For example an expert, when fitting distributions to his/her own beliefs, may be driven by familiar probability distribution shapes, in particular bell shaped curves (</w:t>
                            </w:r>
                            <w:r w:rsidRPr="00675314">
                              <w:rPr>
                                <w:rFonts w:eastAsia="Arial Unicode MS"/>
                                <w:i/>
                                <w:sz w:val="20"/>
                              </w:rPr>
                              <w:t>familiarity bias</w:t>
                            </w:r>
                            <w:r w:rsidRPr="00675314">
                              <w:rPr>
                                <w:rFonts w:eastAsia="Arial Unicode MS"/>
                                <w:sz w:val="20"/>
                              </w:rPr>
                              <w:t>).</w:t>
                            </w:r>
                          </w:p>
                          <w:p w14:paraId="3AC53F36" w14:textId="77777777" w:rsidR="00C00828" w:rsidRPr="00675314" w:rsidRDefault="00C00828" w:rsidP="00655D8B">
                            <w:pPr>
                              <w:rPr>
                                <w:rFonts w:eastAsia="Arial Unicode MS"/>
                                <w:sz w:val="20"/>
                              </w:rPr>
                            </w:pPr>
                          </w:p>
                          <w:p w14:paraId="3C16CB3E" w14:textId="5E9E4687" w:rsidR="00C00828" w:rsidRPr="00675314" w:rsidRDefault="00C00828" w:rsidP="00655D8B">
                            <w:pPr>
                              <w:rPr>
                                <w:rFonts w:eastAsia="Arial Unicode MS"/>
                                <w:sz w:val="20"/>
                              </w:rPr>
                            </w:pPr>
                            <w:r w:rsidRPr="00675314">
                              <w:rPr>
                                <w:rFonts w:eastAsia="Arial Unicode MS"/>
                                <w:sz w:val="20"/>
                              </w:rPr>
                              <w:t xml:space="preserve">Whilst the literature suggests that biases cannot be completely avoided, it is good practice to be aware of possible biases and to employ strategies to mitigate against these (de-biasing) in both designing and conducting the elicitation exercise. </w:t>
                            </w:r>
                          </w:p>
                          <w:p w14:paraId="517FCE15" w14:textId="77777777" w:rsidR="00C00828" w:rsidRPr="002C5825" w:rsidRDefault="00C00828" w:rsidP="00655D8B">
                            <w:pPr>
                              <w:rPr>
                                <w:rFonts w:eastAsia="Arial Unicode MS"/>
                                <w:sz w:val="2"/>
                              </w:rPr>
                            </w:pPr>
                          </w:p>
                        </w:txbxContent>
                      </wps:txbx>
                      <wps:bodyPr rot="0" vert="horz" wrap="square" lIns="91440" tIns="45720" rIns="91440" bIns="45720" anchor="ctr" anchorCtr="0" upright="1">
                        <a:spAutoFit/>
                      </wps:bodyPr>
                    </wps:wsp>
                  </a:graphicData>
                </a:graphic>
              </wp:inline>
            </w:drawing>
          </mc:Choice>
          <mc:Fallback>
            <w:pict>
              <v:shape id="Text Box 1" o:spid="_x0000_s1032" type="#_x0000_t202" style="width:451.3pt;height:15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">
                <v:textbox style="mso-fit-shape-to-text:t">
                  <w:txbxContent>
                    <w:p w14:paraId="7E4B382B" w14:textId="77777777" w:rsidR="00C00828" w:rsidRPr="00675314" w:rsidRDefault="00C00828" w:rsidP="00655D8B">
                      <w:pPr>
                        <w:ind w:left="360"/>
                        <w:jc w:val="center"/>
                        <w:rPr>
                          <w:rFonts w:eastAsia="Arial Unicode MS"/>
                          <w:b/>
                          <w:sz w:val="20"/>
                        </w:rPr>
                      </w:pPr>
                      <w:r w:rsidRPr="00675314">
                        <w:rPr>
                          <w:rFonts w:eastAsia="Arial Unicode MS"/>
                          <w:b/>
                          <w:sz w:val="20"/>
                        </w:rPr>
                        <w:t xml:space="preserve">Box 3 - Examples of biases in elicitation </w:t>
                      </w:r>
                    </w:p>
                    <w:p w14:paraId="26B6D19E" w14:textId="77777777" w:rsidR="00C00828" w:rsidRPr="00675314" w:rsidRDefault="00C00828" w:rsidP="00655D8B">
                      <w:pPr>
                        <w:rPr>
                          <w:rFonts w:eastAsia="Arial Unicode MS"/>
                          <w:sz w:val="20"/>
                        </w:rPr>
                      </w:pPr>
                      <w:r w:rsidRPr="00675314">
                        <w:rPr>
                          <w:rFonts w:eastAsia="Arial Unicode MS"/>
                          <w:sz w:val="20"/>
                        </w:rPr>
                        <w:t xml:space="preserve">Biases in elicitation can include: </w:t>
                      </w:r>
                    </w:p>
                    <w:p w14:paraId="4E9467F3" w14:textId="77777777" w:rsidR="00C00828" w:rsidRPr="00675314" w:rsidRDefault="00C00828" w:rsidP="00655D8B">
                      <w:pPr>
                        <w:pStyle w:val="ListParagraph"/>
                        <w:numPr>
                          <w:ilvl w:val="0"/>
                          <w:numId w:val="7"/>
                        </w:numPr>
                        <w:spacing w:after="0" w:line="240" w:lineRule="auto"/>
                        <w:rPr>
                          <w:rFonts w:eastAsia="Arial Unicode MS"/>
                          <w:sz w:val="20"/>
                        </w:rPr>
                      </w:pPr>
                      <w:r w:rsidRPr="00675314">
                        <w:rPr>
                          <w:rFonts w:eastAsia="Arial Unicode MS"/>
                          <w:sz w:val="20"/>
                        </w:rPr>
                        <w:t>Biases associated with experts</w:t>
                      </w:r>
                    </w:p>
                    <w:p w14:paraId="2E64AF0B" w14:textId="77777777"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Motivation biases: e.g. when experts have an incentive (for example, financial) to reach a certain conclusion</w:t>
                      </w:r>
                    </w:p>
                    <w:p w14:paraId="679C03B3" w14:textId="77777777"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 xml:space="preserve">Cognitive biases: these commonly involve the use of heuristics, or ‘rules of thumb’, to help reach decisions, solve problems or form judgements quickly. Examples are: </w:t>
                      </w:r>
                    </w:p>
                    <w:p w14:paraId="6746C789" w14:textId="77777777" w:rsidR="00C00828" w:rsidRPr="00675314" w:rsidRDefault="00C00828" w:rsidP="00655D8B">
                      <w:pPr>
                        <w:pStyle w:val="ListParagraph"/>
                        <w:ind w:left="2127" w:hanging="284"/>
                        <w:rPr>
                          <w:rFonts w:eastAsia="Arial Unicode MS"/>
                          <w:sz w:val="20"/>
                        </w:rPr>
                      </w:pPr>
                      <w:r w:rsidRPr="00675314">
                        <w:rPr>
                          <w:rFonts w:eastAsia="Arial Unicode MS"/>
                          <w:i/>
                          <w:sz w:val="20"/>
                        </w:rPr>
                        <w:t xml:space="preserve">Conjunction fallacy: </w:t>
                      </w:r>
                      <w:r w:rsidRPr="00675314">
                        <w:rPr>
                          <w:rFonts w:eastAsia="Arial Unicode MS"/>
                          <w:sz w:val="20"/>
                        </w:rPr>
                        <w:t xml:space="preserve">when the probability of conjunction (combined) events is judged to be more likely than either of its constituents. </w:t>
                      </w:r>
                    </w:p>
                    <w:p w14:paraId="2161C6FC" w14:textId="77777777" w:rsidR="00C00828" w:rsidRPr="00675314" w:rsidRDefault="00C00828" w:rsidP="00655D8B">
                      <w:pPr>
                        <w:pStyle w:val="ListParagraph"/>
                        <w:ind w:left="2127" w:hanging="284"/>
                        <w:rPr>
                          <w:rFonts w:eastAsia="Arial Unicode MS"/>
                          <w:sz w:val="20"/>
                        </w:rPr>
                      </w:pPr>
                      <w:r w:rsidRPr="00675314">
                        <w:rPr>
                          <w:rFonts w:eastAsia="Arial Unicode MS"/>
                          <w:i/>
                          <w:sz w:val="20"/>
                        </w:rPr>
                        <w:t xml:space="preserve">Availability: </w:t>
                      </w:r>
                      <w:r w:rsidRPr="00675314">
                        <w:rPr>
                          <w:rFonts w:eastAsia="Arial Unicode MS"/>
                          <w:sz w:val="20"/>
                        </w:rPr>
                        <w:t xml:space="preserve">where easy to recall events (like natural disasters) are judged to have </w:t>
                      </w:r>
                      <w:proofErr w:type="gramStart"/>
                      <w:r w:rsidRPr="00675314">
                        <w:rPr>
                          <w:rFonts w:eastAsia="Arial Unicode MS"/>
                          <w:sz w:val="20"/>
                        </w:rPr>
                        <w:t>a high probabilities</w:t>
                      </w:r>
                      <w:proofErr w:type="gramEnd"/>
                      <w:r w:rsidRPr="00675314">
                        <w:rPr>
                          <w:rFonts w:eastAsia="Arial Unicode MS"/>
                          <w:sz w:val="20"/>
                        </w:rPr>
                        <w:t xml:space="preserve"> of occurring.</w:t>
                      </w:r>
                    </w:p>
                    <w:p w14:paraId="3F1B80D2" w14:textId="77777777" w:rsidR="00C00828" w:rsidRPr="00675314" w:rsidRDefault="00C00828" w:rsidP="00655D8B">
                      <w:pPr>
                        <w:pStyle w:val="ListParagraph"/>
                        <w:ind w:left="2127" w:hanging="284"/>
                        <w:rPr>
                          <w:rFonts w:eastAsia="Arial Unicode MS"/>
                          <w:sz w:val="20"/>
                        </w:rPr>
                      </w:pPr>
                      <w:r w:rsidRPr="00675314">
                        <w:rPr>
                          <w:rFonts w:eastAsia="Arial Unicode MS"/>
                          <w:i/>
                          <w:sz w:val="20"/>
                        </w:rPr>
                        <w:t>Hindsight bias:</w:t>
                      </w:r>
                      <w:r w:rsidRPr="00675314">
                        <w:rPr>
                          <w:rFonts w:eastAsia="Arial Unicode MS"/>
                          <w:sz w:val="20"/>
                        </w:rPr>
                        <w:t xml:space="preserve"> the tendency to overestimate the predictability of past events</w:t>
                      </w:r>
                    </w:p>
                    <w:p w14:paraId="1D29D8E0" w14:textId="77777777" w:rsidR="00C00828" w:rsidRPr="00675314" w:rsidRDefault="00C00828" w:rsidP="00655D8B">
                      <w:pPr>
                        <w:pStyle w:val="ListParagraph"/>
                        <w:ind w:left="2127" w:hanging="284"/>
                        <w:rPr>
                          <w:rFonts w:eastAsia="Arial Unicode MS"/>
                          <w:sz w:val="20"/>
                        </w:rPr>
                      </w:pPr>
                      <w:proofErr w:type="gramStart"/>
                      <w:r w:rsidRPr="00675314">
                        <w:rPr>
                          <w:rFonts w:eastAsia="Arial Unicode MS"/>
                          <w:i/>
                          <w:sz w:val="20"/>
                        </w:rPr>
                        <w:t>Anchoring effect</w:t>
                      </w:r>
                      <w:r w:rsidRPr="00675314">
                        <w:rPr>
                          <w:rFonts w:eastAsia="Arial Unicode MS"/>
                          <w:sz w:val="20"/>
                        </w:rPr>
                        <w:t>: the tendency to rely on an anchor value that does not provide any information about the actual value.</w:t>
                      </w:r>
                      <w:proofErr w:type="gramEnd"/>
                    </w:p>
                    <w:p w14:paraId="6971C205" w14:textId="77777777" w:rsidR="00C00828" w:rsidRPr="00675314" w:rsidRDefault="00C00828" w:rsidP="00655D8B">
                      <w:pPr>
                        <w:pStyle w:val="ListParagraph"/>
                        <w:numPr>
                          <w:ilvl w:val="0"/>
                          <w:numId w:val="7"/>
                        </w:numPr>
                        <w:spacing w:after="0" w:line="240" w:lineRule="auto"/>
                        <w:rPr>
                          <w:rFonts w:eastAsia="Arial Unicode MS"/>
                          <w:sz w:val="20"/>
                        </w:rPr>
                      </w:pPr>
                      <w:r w:rsidRPr="00675314">
                        <w:rPr>
                          <w:rFonts w:eastAsia="Arial Unicode MS"/>
                          <w:sz w:val="20"/>
                        </w:rPr>
                        <w:t>Biases associated with elicitation methods</w:t>
                      </w:r>
                    </w:p>
                    <w:p w14:paraId="4C2D1FF1" w14:textId="77777777"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 xml:space="preserve">Structuring elicitation questions: biases may arise from how the question is framed, for example, if relevant events have been omitted experts are less likely to consider these in replying. But biases can also occur when scales are used; for example, </w:t>
                      </w:r>
                      <w:r w:rsidRPr="00675314">
                        <w:rPr>
                          <w:rFonts w:eastAsia="Arial Unicode MS"/>
                          <w:i/>
                          <w:sz w:val="20"/>
                        </w:rPr>
                        <w:t xml:space="preserve">contraction  bias </w:t>
                      </w:r>
                      <w:r w:rsidRPr="00675314">
                        <w:rPr>
                          <w:rFonts w:eastAsia="Arial Unicode MS"/>
                          <w:sz w:val="20"/>
                        </w:rPr>
                        <w:t>occurs when the full range of a scale has not been presented to the expert</w:t>
                      </w:r>
                    </w:p>
                    <w:p w14:paraId="7A2F507E" w14:textId="77777777"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Elicitation medium (e.g. interview or email survey) or aggregation method: as an example, experts in group meetings (typically conducted when consensus aggregation methods are applied) tend to adopt a stronger position often resulting in overconfident statements.</w:t>
                      </w:r>
                    </w:p>
                    <w:p w14:paraId="042FD9DA" w14:textId="586BF07E" w:rsidR="00C00828" w:rsidRPr="00675314" w:rsidRDefault="00C00828" w:rsidP="00655D8B">
                      <w:pPr>
                        <w:pStyle w:val="ListParagraph"/>
                        <w:numPr>
                          <w:ilvl w:val="1"/>
                          <w:numId w:val="7"/>
                        </w:numPr>
                        <w:spacing w:after="0" w:line="240" w:lineRule="auto"/>
                        <w:rPr>
                          <w:rFonts w:eastAsia="Arial Unicode MS"/>
                          <w:sz w:val="20"/>
                        </w:rPr>
                      </w:pPr>
                      <w:r w:rsidRPr="00675314">
                        <w:rPr>
                          <w:rFonts w:eastAsia="Arial Unicode MS"/>
                          <w:sz w:val="20"/>
                        </w:rPr>
                        <w:t>Fitting probability distributions: the encoding of the summaries elicited from the expert as a distribution usually implies assumptions referring to the shape of the distribution that may differ from what the expert intended. For example an expert, when fitting distributions to his/her own beliefs, may be driven by familiar probability distribution shapes, in particular bell shaped curves (</w:t>
                      </w:r>
                      <w:r w:rsidRPr="00675314">
                        <w:rPr>
                          <w:rFonts w:eastAsia="Arial Unicode MS"/>
                          <w:i/>
                          <w:sz w:val="20"/>
                        </w:rPr>
                        <w:t>familiarity bias</w:t>
                      </w:r>
                      <w:r w:rsidRPr="00675314">
                        <w:rPr>
                          <w:rFonts w:eastAsia="Arial Unicode MS"/>
                          <w:sz w:val="20"/>
                        </w:rPr>
                        <w:t>).</w:t>
                      </w:r>
                    </w:p>
                    <w:p w14:paraId="3AC53F36" w14:textId="77777777" w:rsidR="00C00828" w:rsidRPr="00675314" w:rsidRDefault="00C00828" w:rsidP="00655D8B">
                      <w:pPr>
                        <w:rPr>
                          <w:rFonts w:eastAsia="Arial Unicode MS"/>
                          <w:sz w:val="20"/>
                        </w:rPr>
                      </w:pPr>
                    </w:p>
                    <w:p w14:paraId="3C16CB3E" w14:textId="5E9E4687" w:rsidR="00C00828" w:rsidRPr="00675314" w:rsidRDefault="00C00828" w:rsidP="00655D8B">
                      <w:pPr>
                        <w:rPr>
                          <w:rFonts w:eastAsia="Arial Unicode MS"/>
                          <w:sz w:val="20"/>
                        </w:rPr>
                      </w:pPr>
                      <w:r w:rsidRPr="00675314">
                        <w:rPr>
                          <w:rFonts w:eastAsia="Arial Unicode MS"/>
                          <w:sz w:val="20"/>
                        </w:rPr>
                        <w:t xml:space="preserve">Whilst the literature suggests that biases cannot be completely avoided, it is good practice to be aware of possible biases and to employ strategies to </w:t>
                      </w:r>
                      <w:proofErr w:type="gramStart"/>
                      <w:r w:rsidRPr="00675314">
                        <w:rPr>
                          <w:rFonts w:eastAsia="Arial Unicode MS"/>
                          <w:sz w:val="20"/>
                        </w:rPr>
                        <w:t>mitigate</w:t>
                      </w:r>
                      <w:proofErr w:type="gramEnd"/>
                      <w:r w:rsidRPr="00675314">
                        <w:rPr>
                          <w:rFonts w:eastAsia="Arial Unicode MS"/>
                          <w:sz w:val="20"/>
                        </w:rPr>
                        <w:t xml:space="preserve"> against these (de-biasing) in both designing and conducting the elicitation exercise. </w:t>
                      </w:r>
                    </w:p>
                    <w:p w14:paraId="517FCE15" w14:textId="77777777" w:rsidR="00C00828" w:rsidRPr="002C5825" w:rsidRDefault="00C00828" w:rsidP="00655D8B">
                      <w:pPr>
                        <w:rPr>
                          <w:rFonts w:eastAsia="Arial Unicode MS"/>
                          <w:sz w:val="2"/>
                        </w:rPr>
                      </w:pPr>
                    </w:p>
                  </w:txbxContent>
                </v:textbox>
                <w10:anchorlock/>
              </v:shape>
            </w:pict>
          </mc:Fallback>
        </mc:AlternateContent>
      </w:r>
    </w:p>
    <w:p w14:paraId="3DE9591F" w14:textId="77777777" w:rsidR="006A769E" w:rsidRDefault="006A769E" w:rsidP="006E1E5E">
      <w:pPr>
        <w:pStyle w:val="Heading3"/>
        <w:spacing w:before="0" w:after="240" w:line="240" w:lineRule="auto"/>
        <w:rPr>
          <w:b w:val="0"/>
          <w:i/>
        </w:rPr>
      </w:pPr>
    </w:p>
    <w:p w14:paraId="26F483D4" w14:textId="77777777" w:rsidR="00187BE6" w:rsidRPr="00141FDD" w:rsidRDefault="00187BE6" w:rsidP="006E1E5E">
      <w:pPr>
        <w:pStyle w:val="Heading3"/>
        <w:spacing w:before="0" w:after="240" w:line="240" w:lineRule="auto"/>
        <w:rPr>
          <w:i/>
        </w:rPr>
      </w:pPr>
      <w:r w:rsidRPr="00141FDD">
        <w:rPr>
          <w:b w:val="0"/>
          <w:i/>
        </w:rPr>
        <w:t>Explaining the concept of uncertainty</w:t>
      </w:r>
    </w:p>
    <w:p w14:paraId="6E788BF3" w14:textId="2AF8106F" w:rsidR="00187BE6" w:rsidRDefault="00187BE6" w:rsidP="006E1E5E">
      <w:pPr>
        <w:spacing w:after="240" w:line="240" w:lineRule="auto"/>
      </w:pPr>
      <w:r w:rsidRPr="004E72F4">
        <w:t xml:space="preserve">Eliciting measures of uncertainty can be complicated, particularly as one wants to ensure that quantities reflect uncertainty in the expected value rather than variability or heterogeneity. This is </w:t>
      </w:r>
      <w:r w:rsidR="0038135D">
        <w:t xml:space="preserve">in part driven by the </w:t>
      </w:r>
      <w:r w:rsidRPr="004E72F4">
        <w:t>format of the exercise</w:t>
      </w:r>
      <w:r>
        <w:t xml:space="preserve"> but training is also paramount</w:t>
      </w:r>
      <w:r w:rsidRPr="00187BE6">
        <w:t xml:space="preserve"> </w:t>
      </w:r>
      <w:r w:rsidRPr="004E72F4">
        <w:t xml:space="preserve">especially where </w:t>
      </w:r>
      <w:r>
        <w:t>experts have</w:t>
      </w:r>
      <w:r w:rsidRPr="004E72F4">
        <w:t xml:space="preserve"> limited experience of elicitation</w:t>
      </w:r>
      <w:r w:rsidR="0038135D">
        <w:fldChar w:fldCharType="begin"/>
      </w:r>
      <w:r w:rsidR="00022211">
        <w:instrText xml:space="preserve"> ADDIN EN.CITE &lt;EndNote&gt;&lt;Cite&gt;&lt;Author&gt;Johnson SR&lt;/Author&gt;&lt;Year&gt;2010&lt;/Year&gt;&lt;RecNum&gt;54&lt;/RecNum&gt;&lt;DisplayText&gt;[28, 39]&lt;/DisplayText&gt;&lt;record&gt;&lt;rec-number&gt;54&lt;/rec-number&gt;&lt;foreign-keys&gt;&lt;key app="EN" db-id="wwwtrrt5p5v2ateftrj5pdp40za5dsz50dxa" timestamp="1481038684"&gt;54&lt;/key&gt;&lt;/foreign-keys&gt;&lt;ref-type name="Journal Article"&gt;17&lt;/ref-type&gt;&lt;contributors&gt;&lt;authors&gt;&lt;author&gt;Johnson SR,&lt;/author&gt;&lt;author&gt;Tomlinson GA, &lt;/author&gt;&lt;author&gt;Hawker GA, &lt;/author&gt;&lt;author&gt;Granton JT, &lt;/author&gt;&lt;author&gt;Feldman BM,&lt;/author&gt;&lt;/authors&gt;&lt;/contributors&gt;&lt;titles&gt;&lt;title&gt;Methods to elicit beliefs for Bayesian priors: a systematic review&lt;/title&gt;&lt;secondary-title&gt;Journal of Clinical Epidemiology&lt;/secondary-title&gt;&lt;/titles&gt;&lt;periodical&gt;&lt;full-title&gt;Journal of Clinical Epidemiology&lt;/full-title&gt;&lt;/periodical&gt;&lt;pages&gt;355-369&lt;/pages&gt;&lt;volume&gt;63&lt;/volume&gt;&lt;number&gt;4&lt;/number&gt;&lt;dates&gt;&lt;year&gt;2010&lt;/year&gt;&lt;/dates&gt;&lt;urls&gt;&lt;/urls&gt;&lt;/record&gt;&lt;/Cite&gt;&lt;Cite&gt;&lt;Author&gt;Knol&lt;/Author&gt;&lt;Year&gt;2010&lt;/Year&gt;&lt;RecNum&gt;55&lt;/RecNum&gt;&lt;record&gt;&lt;rec-number&gt;55&lt;/rec-number&gt;&lt;foreign-keys&gt;&lt;key app="EN" db-id="wwwtrrt5p5v2ateftrj5pdp40za5dsz50dxa" timestamp="1481038758"&gt;55&lt;/key&gt;&lt;/foreign-keys&gt;&lt;ref-type name="Journal Article"&gt;17&lt;/ref-type&gt;&lt;contributors&gt;&lt;authors&gt;&lt;author&gt;Knol AB, &lt;/author&gt;&lt;author&gt;Slottje P, &lt;/author&gt;&lt;author&gt;van der Sluijs JP, &lt;/author&gt;&lt;author&gt;Lebret E,&lt;/author&gt;&lt;/authors&gt;&lt;/contributors&gt;&lt;titles&gt;&lt;title&gt;The use of expert elicitation in environmental health impact assessment: a seven step procedure&lt;/title&gt;&lt;secondary-title&gt;Environmental health : a global access science source &lt;/secondary-title&gt;&lt;/titles&gt;&lt;periodical&gt;&lt;full-title&gt;Environmental health : a global access science source&lt;/full-title&gt;&lt;/periodical&gt;&lt;volume&gt;9&lt;/volume&gt;&lt;number&gt;19&lt;/number&gt;&lt;dates&gt;&lt;year&gt;2010&lt;/year&gt;&lt;/dates&gt;&lt;urls&gt;&lt;/urls&gt;&lt;/record&gt;&lt;/Cite&gt;&lt;/EndNote&gt;</w:instrText>
      </w:r>
      <w:r w:rsidR="0038135D">
        <w:fldChar w:fldCharType="separate"/>
      </w:r>
      <w:r w:rsidR="00E77EA5">
        <w:rPr>
          <w:noProof/>
        </w:rPr>
        <w:t>[28, 39]</w:t>
      </w:r>
      <w:r w:rsidR="0038135D">
        <w:fldChar w:fldCharType="end"/>
      </w:r>
      <w:r>
        <w:t xml:space="preserve"> and/or there is a reason to believe that they poses limited normative skills</w:t>
      </w:r>
      <w:r w:rsidR="0038135D">
        <w:fldChar w:fldCharType="begin"/>
      </w:r>
      <w:r w:rsidR="00E77EA5">
        <w:instrText xml:space="preserve"> ADDIN EN.CITE &lt;EndNote&gt;&lt;Cite&gt;&lt;Author&gt;O’Hagan A&lt;/Author&gt;&lt;Year&gt;2006&lt;/Year&gt;&lt;RecNum&gt;11&lt;/RecNum&gt;&lt;DisplayText&gt;[6]&lt;/DisplayText&gt;&lt;record&gt;&lt;rec-number&gt;11&lt;/rec-number&gt;&lt;foreign-keys&gt;&lt;key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38135D">
        <w:fldChar w:fldCharType="separate"/>
      </w:r>
      <w:r w:rsidR="00E77EA5">
        <w:rPr>
          <w:noProof/>
        </w:rPr>
        <w:t>[6]</w:t>
      </w:r>
      <w:r w:rsidR="0038135D">
        <w:fldChar w:fldCharType="end"/>
      </w:r>
      <w:r>
        <w:t xml:space="preserve">. </w:t>
      </w:r>
    </w:p>
    <w:p w14:paraId="0D722141" w14:textId="2D23A1AF" w:rsidR="00187BE6" w:rsidRPr="004E72F4" w:rsidRDefault="00187BE6" w:rsidP="006E1E5E">
      <w:pPr>
        <w:spacing w:after="240" w:line="240" w:lineRule="auto"/>
      </w:pPr>
      <w:r>
        <w:t>In training experts i</w:t>
      </w:r>
      <w:r w:rsidRPr="004E72F4">
        <w:t xml:space="preserve">t can also be useful to present contrasting examples of uncertainty and variability to help the expert understand the key distinctions. Visual aids (such as the histogram described above) can be useful for the elicitation exercise and can help to reduce the burden on experts.  Experts will often respond </w:t>
      </w:r>
      <w:r>
        <w:t xml:space="preserve">more consistently and confidently </w:t>
      </w:r>
      <w:r w:rsidRPr="004E72F4">
        <w:t>to questions and give more accurate assessments if they are familiar with the purpose and methods used for the elicitation exercise</w:t>
      </w:r>
      <w:r>
        <w:t>.</w:t>
      </w:r>
      <w:r w:rsidR="0038135D">
        <w:fldChar w:fldCharType="begin"/>
      </w:r>
      <w:r w:rsidR="00E77EA5">
        <w:instrText xml:space="preserve"> ADDIN EN.CITE &lt;EndNote&gt;&lt;Cite&gt;&lt;Author&gt;Mullin TM&lt;/Author&gt;&lt;Year&gt;1986&lt;/Year&gt;&lt;RecNum&gt;77&lt;/RecNum&gt;&lt;DisplayText&gt;[41]&lt;/DisplayText&gt;&lt;record&gt;&lt;rec-number&gt;77&lt;/rec-number&gt;&lt;foreign-keys&gt;&lt;key app="EN" db-id="wwwtrrt5p5v2ateftrj5pdp40za5dsz50dxa" timestamp="1489760700"&gt;77&lt;/key&gt;&lt;/foreign-keys&gt;&lt;ref-type name="Thesis"&gt;32&lt;/ref-type&gt;&lt;contributors&gt;&lt;authors&gt;&lt;author&gt;Mullin TM, &lt;/author&gt;&lt;/authors&gt;&lt;/contributors&gt;&lt;titles&gt;&lt;title&gt;Understanding and supporting the process of probabilistic estimation&lt;/title&gt;&lt;/titles&gt;&lt;dates&gt;&lt;year&gt;1986&lt;/year&gt;&lt;/dates&gt;&lt;publisher&gt;Carnegie-Mellon University&lt;/publisher&gt;&lt;urls&gt;&lt;/urls&gt;&lt;/record&gt;&lt;/Cite&gt;&lt;/EndNote&gt;</w:instrText>
      </w:r>
      <w:r w:rsidR="0038135D">
        <w:fldChar w:fldCharType="separate"/>
      </w:r>
      <w:r w:rsidR="00E77EA5">
        <w:rPr>
          <w:noProof/>
        </w:rPr>
        <w:t>[41]</w:t>
      </w:r>
      <w:r w:rsidR="0038135D">
        <w:fldChar w:fldCharType="end"/>
      </w:r>
      <w:r w:rsidRPr="004E72F4">
        <w:t xml:space="preserve"> Frequent feedback should also be given to the expert during the elicitation process and, if possible, </w:t>
      </w:r>
      <w:r w:rsidRPr="004E72F4">
        <w:lastRenderedPageBreak/>
        <w:t>experts should be allowed to revise their judgements.</w:t>
      </w:r>
      <w:r>
        <w:t xml:space="preserve"> Processes such as Delphi</w:t>
      </w:r>
      <w:r w:rsidR="0038135D">
        <w:fldChar w:fldCharType="begin"/>
      </w:r>
      <w:r w:rsidR="00E77EA5">
        <w:instrText xml:space="preserve"> ADDIN EN.CITE &lt;EndNote&gt;&lt;Cite&gt;&lt;Author&gt;Dalkey N&lt;/Author&gt;&lt;Year&gt;1963&lt;/Year&gt;&lt;RecNum&gt;67&lt;/RecNum&gt;&lt;DisplayText&gt;[42]&lt;/DisplayText&gt;&lt;record&gt;&lt;rec-number&gt;67&lt;/rec-number&gt;&lt;foreign-keys&gt;&lt;key app="EN" db-id="wwwtrrt5p5v2ateftrj5pdp40za5dsz50dxa" timestamp="1489675438"&gt;67&lt;/key&gt;&lt;/foreign-keys&gt;&lt;ref-type name="Journal Article"&gt;17&lt;/ref-type&gt;&lt;contributors&gt;&lt;authors&gt;&lt;author&gt;Dalkey N,&lt;/author&gt;&lt;author&gt;Helmer O, &lt;/author&gt;&lt;/authors&gt;&lt;/contributors&gt;&lt;titles&gt;&lt;title&gt;An Experimental Application of the Delphi Method to the use of experts&lt;/title&gt;&lt;secondary-title&gt;Management Science&lt;/secondary-title&gt;&lt;/titles&gt;&lt;periodical&gt;&lt;full-title&gt;Management science&lt;/full-title&gt;&lt;/periodical&gt;&lt;pages&gt;458–467&lt;/pages&gt;&lt;volume&gt;9&lt;/volume&gt;&lt;number&gt;3&lt;/number&gt;&lt;dates&gt;&lt;year&gt;1963&lt;/year&gt;&lt;/dates&gt;&lt;urls&gt;&lt;/urls&gt;&lt;/record&gt;&lt;/Cite&gt;&lt;/EndNote&gt;</w:instrText>
      </w:r>
      <w:r w:rsidR="0038135D">
        <w:fldChar w:fldCharType="separate"/>
      </w:r>
      <w:r w:rsidR="00E77EA5">
        <w:rPr>
          <w:noProof/>
        </w:rPr>
        <w:t>[42]</w:t>
      </w:r>
      <w:r w:rsidR="0038135D">
        <w:fldChar w:fldCharType="end"/>
      </w:r>
      <w:r>
        <w:t>, that include an explicit feedback process, are relevant to consider here.</w:t>
      </w:r>
    </w:p>
    <w:p w14:paraId="7AB15A3A" w14:textId="77777777" w:rsidR="0067208E" w:rsidRDefault="0067208E" w:rsidP="006E1E5E">
      <w:pPr>
        <w:pStyle w:val="Heading2"/>
        <w:spacing w:before="0" w:after="240" w:line="240" w:lineRule="auto"/>
        <w:rPr>
          <w:sz w:val="24"/>
          <w:szCs w:val="24"/>
        </w:rPr>
      </w:pPr>
    </w:p>
    <w:p w14:paraId="7118F038" w14:textId="77777777" w:rsidR="00042339" w:rsidRPr="00141FDD" w:rsidRDefault="00042339" w:rsidP="006E1E5E">
      <w:pPr>
        <w:pStyle w:val="Heading2"/>
        <w:spacing w:before="0" w:after="240" w:line="240" w:lineRule="auto"/>
        <w:rPr>
          <w:sz w:val="24"/>
          <w:szCs w:val="24"/>
        </w:rPr>
      </w:pPr>
      <w:r w:rsidRPr="00141FDD">
        <w:rPr>
          <w:sz w:val="24"/>
          <w:szCs w:val="24"/>
        </w:rPr>
        <w:t>Post-elicitation</w:t>
      </w:r>
    </w:p>
    <w:p w14:paraId="453DCE3B" w14:textId="042BADEB" w:rsidR="0032356F" w:rsidRPr="006E1E5E" w:rsidRDefault="0032356F" w:rsidP="006E1E5E">
      <w:pPr>
        <w:spacing w:after="240" w:line="240" w:lineRule="auto"/>
      </w:pPr>
      <w:r>
        <w:t xml:space="preserve">There are a number of methodological choices </w:t>
      </w:r>
      <w:r w:rsidR="00481D67">
        <w:t xml:space="preserve">regarding how to use </w:t>
      </w:r>
      <w:r>
        <w:t xml:space="preserve">the experts’ beliefs. Some of these, such as </w:t>
      </w:r>
      <w:r w:rsidR="00B74F1F">
        <w:t xml:space="preserve">approaches </w:t>
      </w:r>
      <w:r w:rsidR="00780D64">
        <w:t>to aggregating</w:t>
      </w:r>
      <w:r w:rsidR="00B74F1F">
        <w:t xml:space="preserve"> the beliefs of several experts</w:t>
      </w:r>
      <w:r>
        <w:t>, imply consequences for the elicitation task itself as well as its design.</w:t>
      </w:r>
    </w:p>
    <w:p w14:paraId="64C4814A" w14:textId="77777777" w:rsidR="00655D8B" w:rsidRPr="00141FDD" w:rsidRDefault="00655D8B" w:rsidP="006E1E5E">
      <w:pPr>
        <w:pStyle w:val="Heading3"/>
        <w:spacing w:before="0" w:after="240" w:line="240" w:lineRule="auto"/>
        <w:rPr>
          <w:i/>
        </w:rPr>
      </w:pPr>
      <w:r w:rsidRPr="00141FDD">
        <w:rPr>
          <w:b w:val="0"/>
          <w:i/>
        </w:rPr>
        <w:t>Synthesising multiple elicited beliefs</w:t>
      </w:r>
    </w:p>
    <w:p w14:paraId="61A0D1EB" w14:textId="51AC8364" w:rsidR="00655D8B" w:rsidRPr="004E72F4" w:rsidRDefault="00655D8B" w:rsidP="006E1E5E">
      <w:pPr>
        <w:spacing w:after="240" w:line="240" w:lineRule="auto"/>
      </w:pPr>
      <w:r w:rsidRPr="004E72F4">
        <w:t>When judgements from several experts are required it is often desirable to obtain a unique distribution that reflects the judgements of them all</w:t>
      </w:r>
      <w:r w:rsidR="0038135D">
        <w:fldChar w:fldCharType="begin"/>
      </w:r>
      <w:r w:rsidR="00022211">
        <w:instrText xml:space="preserve"> ADDIN EN.CITE &lt;EndNote&gt;&lt;Cite&gt;&lt;Author&gt;Clemen&lt;/Author&gt;&lt;Year&gt;2007&lt;/Year&gt;&lt;RecNum&gt;46&lt;/RecNum&gt;&lt;DisplayText&gt;[43]&lt;/DisplayText&gt;&lt;record&gt;&lt;rec-number&gt;46&lt;/rec-number&gt;&lt;foreign-keys&gt;&lt;key app="EN" db-id="wwwtrrt5p5v2ateftrj5pdp40za5dsz50dxa" timestamp="1481038157"&gt;46&lt;/key&gt;&lt;/foreign-keys&gt;&lt;ref-type name="Book Section"&gt;5&lt;/ref-type&gt;&lt;contributors&gt;&lt;authors&gt;&lt;author&gt;Clemen RT, &lt;/author&gt;&lt;author&gt;Winkler RL,&lt;/author&gt;&lt;/authors&gt;&lt;secondary-authors&gt;&lt;author&gt;W. Edwards, R. Miles Jr. and D. Von Winterfeldt&lt;/author&gt;&lt;/secondary-authors&gt;&lt;/contributors&gt;&lt;titles&gt;&lt;title&gt;Aggregating probability distributions&lt;/title&gt;&lt;secondary-title&gt;Advances in decision analysis: From foundations to applications&lt;/secondary-title&gt;&lt;/titles&gt;&lt;dates&gt;&lt;year&gt;2007&lt;/year&gt;&lt;/dates&gt;&lt;pub-location&gt;Cambridge, UK&lt;/pub-location&gt;&lt;publisher&gt;Cambridge University Press&lt;/publisher&gt;&lt;urls&gt;&lt;/urls&gt;&lt;/record&gt;&lt;/Cite&gt;&lt;/EndNote&gt;</w:instrText>
      </w:r>
      <w:r w:rsidR="0038135D">
        <w:fldChar w:fldCharType="separate"/>
      </w:r>
      <w:r w:rsidR="00E77EA5">
        <w:rPr>
          <w:noProof/>
        </w:rPr>
        <w:t>[43]</w:t>
      </w:r>
      <w:r w:rsidR="0038135D">
        <w:fldChar w:fldCharType="end"/>
      </w:r>
      <w:r w:rsidR="0038135D">
        <w:t>.</w:t>
      </w:r>
      <w:r w:rsidRPr="004E72F4">
        <w:t xml:space="preserve"> Methods to achieve this </w:t>
      </w:r>
      <w:r w:rsidRPr="004E72F4">
        <w:rPr>
          <w:rFonts w:eastAsia="Arial Unicode MS"/>
        </w:rPr>
        <w:t>fall into two categories, b</w:t>
      </w:r>
      <w:r w:rsidRPr="004E72F4">
        <w:t xml:space="preserve">ehavioural and mathematical. </w:t>
      </w:r>
    </w:p>
    <w:p w14:paraId="42BA9390" w14:textId="2E38C5D2" w:rsidR="0032356F" w:rsidRDefault="00655D8B" w:rsidP="006E1E5E">
      <w:pPr>
        <w:spacing w:after="240" w:line="240" w:lineRule="auto"/>
      </w:pPr>
      <w:r w:rsidRPr="004E72F4">
        <w:t xml:space="preserve">Behavioural approaches </w:t>
      </w:r>
      <w:r w:rsidR="0032356F">
        <w:t xml:space="preserve">have typically </w:t>
      </w:r>
      <w:r w:rsidRPr="004E72F4">
        <w:t>focus</w:t>
      </w:r>
      <w:r w:rsidR="0032356F">
        <w:t>sed</w:t>
      </w:r>
      <w:r w:rsidRPr="004E72F4">
        <w:t xml:space="preserve"> on achieving </w:t>
      </w:r>
      <w:r w:rsidR="0032356F">
        <w:t>a single distribution for the parameter of interest</w:t>
      </w:r>
      <w:r w:rsidRPr="004E72F4">
        <w:t>. A group of experts is asked jointly to elicit its beliefs as if it was a single expert</w:t>
      </w:r>
      <w:r w:rsidR="0032356F" w:rsidRPr="0032356F">
        <w:t xml:space="preserve"> </w:t>
      </w:r>
      <w:r w:rsidR="0032356F">
        <w:t>and ex</w:t>
      </w:r>
      <w:r w:rsidR="0032356F" w:rsidRPr="004E72F4">
        <w:t>perts are encouraged to interact in order to achieve a level of agreement for a particular parameter</w:t>
      </w:r>
      <w:r w:rsidR="0032356F">
        <w:t>. Thus synthesis becomes part of the elicitation process</w:t>
      </w:r>
      <w:r w:rsidRPr="004E72F4">
        <w:t xml:space="preserve">, </w:t>
      </w:r>
      <w:r w:rsidR="0032356F">
        <w:t>avoiding the need for quantitative synthesis of individual opinions post elicitation</w:t>
      </w:r>
      <w:r w:rsidRPr="004E72F4">
        <w:t xml:space="preserve">. </w:t>
      </w:r>
    </w:p>
    <w:p w14:paraId="533653A4" w14:textId="2F26B0D3" w:rsidR="00655D8B" w:rsidRPr="004E72F4" w:rsidRDefault="0032356F" w:rsidP="006E1E5E">
      <w:pPr>
        <w:spacing w:after="240" w:line="240" w:lineRule="auto"/>
      </w:pPr>
      <w:r>
        <w:t>S</w:t>
      </w:r>
      <w:r w:rsidR="005669DC">
        <w:t>everal phenomena associated with group interaction may lead to biased results such as:  dominance of strong-minded or strident individuals</w:t>
      </w:r>
      <w:r w:rsidR="0038135D">
        <w:fldChar w:fldCharType="begin"/>
      </w:r>
      <w:r w:rsidR="00022211">
        <w:instrText xml:space="preserve"> ADDIN EN.CITE &lt;EndNote&gt;&lt;Cite&gt;&lt;Author&gt;Knol&lt;/Author&gt;&lt;Year&gt;2010&lt;/Year&gt;&lt;RecNum&gt;55&lt;/RecNum&gt;&lt;DisplayText&gt;[28]&lt;/DisplayText&gt;&lt;record&gt;&lt;rec-number&gt;55&lt;/rec-number&gt;&lt;foreign-keys&gt;&lt;key app="EN" db-id="wwwtrrt5p5v2ateftrj5pdp40za5dsz50dxa" timestamp="1481038758"&gt;55&lt;/key&gt;&lt;/foreign-keys&gt;&lt;ref-type name="Journal Article"&gt;17&lt;/ref-type&gt;&lt;contributors&gt;&lt;authors&gt;&lt;author&gt;Knol AB, &lt;/author&gt;&lt;author&gt;Slottje P, &lt;/author&gt;&lt;author&gt;van der Sluijs JP, &lt;/author&gt;&lt;author&gt;Lebret E,&lt;/author&gt;&lt;/authors&gt;&lt;/contributors&gt;&lt;titles&gt;&lt;title&gt;The use of expert elicitation in environmental health impact assessment: a seven step procedure&lt;/title&gt;&lt;secondary-title&gt;Environmental health : a global access science source &lt;/secondary-title&gt;&lt;/titles&gt;&lt;periodical&gt;&lt;full-title&gt;Environmental health : a global access science source&lt;/full-title&gt;&lt;/periodical&gt;&lt;volume&gt;9&lt;/volume&gt;&lt;number&gt;19&lt;/number&gt;&lt;dates&gt;&lt;year&gt;2010&lt;/year&gt;&lt;/dates&gt;&lt;urls&gt;&lt;/urls&gt;&lt;/record&gt;&lt;/Cite&gt;&lt;/EndNote&gt;</w:instrText>
      </w:r>
      <w:r w:rsidR="0038135D">
        <w:fldChar w:fldCharType="separate"/>
      </w:r>
      <w:r w:rsidR="00E77EA5">
        <w:rPr>
          <w:noProof/>
        </w:rPr>
        <w:t>[28]</w:t>
      </w:r>
      <w:r w:rsidR="0038135D">
        <w:fldChar w:fldCharType="end"/>
      </w:r>
      <w:r w:rsidR="005669DC">
        <w:t>, groupthink (desire of quickly reaching agreement at the expense of a reasonable outcome), socially reinforced irrelevance (i.e. taboos</w:t>
      </w:r>
      <w:r w:rsidR="0038135D">
        <w:t xml:space="preserve">) </w:t>
      </w:r>
      <w:r w:rsidR="005669DC">
        <w:t>or group reinforced bias due to common background of group members</w:t>
      </w:r>
      <w:r w:rsidR="0038135D">
        <w:fldChar w:fldCharType="begin"/>
      </w:r>
      <w:r w:rsidR="00E77EA5">
        <w:instrText xml:space="preserve"> ADDIN EN.CITE &lt;EndNote&gt;&lt;Cite&gt;&lt;Author&gt;Ayyub B&lt;/Author&gt;&lt;Year&gt;2001&lt;/Year&gt;&lt;RecNum&gt;21&lt;/RecNum&gt;&lt;DisplayText&gt;[44]&lt;/DisplayText&gt;&lt;record&gt;&lt;rec-number&gt;21&lt;/rec-number&gt;&lt;foreign-keys&gt;&lt;key app="EN" db-id="wwwtrrt5p5v2ateftrj5pdp40za5dsz50dxa" timestamp="0"&gt;21&lt;/key&gt;&lt;/foreign-keys&gt;&lt;ref-type name="Journal Article"&gt;17&lt;/ref-type&gt;&lt;contributors&gt;&lt;authors&gt;&lt;author&gt;Ayyub B,&lt;/author&gt;&lt;/authors&gt;&lt;/contributors&gt;&lt;titles&gt;&lt;title&gt;Elicitation of Expert Opinions for Uncertainty and Risks&lt;/title&gt;&lt;/titles&gt;&lt;dates&gt;&lt;year&gt;2001&lt;/year&gt;&lt;/dates&gt;&lt;urls&gt;&lt;/urls&gt;&lt;/record&gt;&lt;/Cite&gt;&lt;/EndNote&gt;</w:instrText>
      </w:r>
      <w:r w:rsidR="0038135D">
        <w:fldChar w:fldCharType="separate"/>
      </w:r>
      <w:r w:rsidR="00E77EA5">
        <w:rPr>
          <w:noProof/>
        </w:rPr>
        <w:t>[44]</w:t>
      </w:r>
      <w:r w:rsidR="0038135D">
        <w:fldChar w:fldCharType="end"/>
      </w:r>
      <w:r w:rsidR="0038135D">
        <w:t>.</w:t>
      </w:r>
      <w:r>
        <w:t xml:space="preserve">  </w:t>
      </w:r>
      <w:r w:rsidR="00655D8B" w:rsidRPr="004E72F4">
        <w:t>There are a number of behavioural aggregation techniques</w:t>
      </w:r>
      <w:r w:rsidR="005669DC">
        <w:t xml:space="preserve"> and they employ various techniques to alleviate such phenomena.</w:t>
      </w:r>
      <w:r w:rsidR="00655D8B" w:rsidRPr="004E72F4">
        <w:t xml:space="preserve">  </w:t>
      </w:r>
      <w:r w:rsidR="005669DC">
        <w:t>In t</w:t>
      </w:r>
      <w:r w:rsidR="00655D8B" w:rsidRPr="004E72F4">
        <w:t>he Nominal Group Technique</w:t>
      </w:r>
      <w:r w:rsidR="0038135D">
        <w:fldChar w:fldCharType="begin"/>
      </w:r>
      <w:r w:rsidR="00E77EA5">
        <w:instrText xml:space="preserve"> ADDIN EN.CITE &lt;EndNote&gt;&lt;Cite&gt;&lt;Author&gt;Rohrbaugh J&lt;/Author&gt;&lt;Year&gt;1981&lt;/Year&gt;&lt;RecNum&gt;78&lt;/RecNum&gt;&lt;DisplayText&gt;[45]&lt;/DisplayText&gt;&lt;record&gt;&lt;rec-number&gt;78&lt;/rec-number&gt;&lt;foreign-keys&gt;&lt;key app="EN" db-id="wwwtrrt5p5v2ateftrj5pdp40za5dsz50dxa" timestamp="1489760753"&gt;78&lt;/key&gt;&lt;/foreign-keys&gt;&lt;ref-type name="Journal Article"&gt;17&lt;/ref-type&gt;&lt;contributors&gt;&lt;authors&gt;&lt;author&gt;Rohrbaugh J,&lt;/author&gt;&lt;/authors&gt;&lt;/contributors&gt;&lt;titles&gt;&lt;title&gt;Improving the quality of group judgment: Social judgment analysis and the nominal group technique&lt;/title&gt;&lt;secondary-title&gt;Organizational Behavior and Human Performance&lt;/secondary-title&gt;&lt;/titles&gt;&lt;periodical&gt;&lt;full-title&gt;Organizational Behavior and Human Performance&lt;/full-title&gt;&lt;/periodical&gt;&lt;pages&gt;272-88&lt;/pages&gt;&lt;volume&gt;28&lt;/volume&gt;&lt;number&gt;2&lt;/number&gt;&lt;dates&gt;&lt;year&gt;1981&lt;/year&gt;&lt;/dates&gt;&lt;urls&gt;&lt;/urls&gt;&lt;/record&gt;&lt;/Cite&gt;&lt;/EndNote&gt;</w:instrText>
      </w:r>
      <w:r w:rsidR="0038135D">
        <w:fldChar w:fldCharType="separate"/>
      </w:r>
      <w:r w:rsidR="00E77EA5">
        <w:rPr>
          <w:noProof/>
        </w:rPr>
        <w:t>[45]</w:t>
      </w:r>
      <w:r w:rsidR="0038135D">
        <w:fldChar w:fldCharType="end"/>
      </w:r>
      <w:r w:rsidR="00655D8B" w:rsidRPr="004E72F4">
        <w:t xml:space="preserve"> individuals </w:t>
      </w:r>
      <w:r w:rsidR="005669DC">
        <w:t xml:space="preserve">first </w:t>
      </w:r>
      <w:r w:rsidR="00655D8B" w:rsidRPr="004E72F4">
        <w:t>express their own beliefs to the group before updating these on the basis of group discussion</w:t>
      </w:r>
      <w:r w:rsidR="005669DC">
        <w:t xml:space="preserve"> (interaction)</w:t>
      </w:r>
      <w:r w:rsidR="00655D8B" w:rsidRPr="004E72F4">
        <w:t xml:space="preserve">. The discussion is facilitated either by an expert on the topic or a credible non-expert. </w:t>
      </w:r>
      <w:r w:rsidR="008E026B">
        <w:t>Values (distributions) are then prioritised and/or ranked by the group.</w:t>
      </w:r>
      <w:r>
        <w:t xml:space="preserve">  </w:t>
      </w:r>
      <w:r w:rsidR="00FA32C9" w:rsidRPr="004E72F4">
        <w:t xml:space="preserve">Probably the best known </w:t>
      </w:r>
      <w:r w:rsidR="00FA32C9">
        <w:t xml:space="preserve">consensus approach is </w:t>
      </w:r>
      <w:r w:rsidR="00FA32C9" w:rsidRPr="004E72F4">
        <w:t xml:space="preserve">the </w:t>
      </w:r>
      <w:r w:rsidR="009759AF" w:rsidRPr="004E72F4">
        <w:t>Delphi technique</w:t>
      </w:r>
      <w:r w:rsidR="0038135D">
        <w:fldChar w:fldCharType="begin"/>
      </w:r>
      <w:r w:rsidR="00E77EA5">
        <w:instrText xml:space="preserve"> ADDIN EN.CITE &lt;EndNote&gt;&lt;Cite&gt;&lt;Author&gt;Dalkey N&lt;/Author&gt;&lt;Year&gt;1963&lt;/Year&gt;&lt;RecNum&gt;67&lt;/RecNum&gt;&lt;DisplayText&gt;[42]&lt;/DisplayText&gt;&lt;record&gt;&lt;rec-number&gt;67&lt;/rec-number&gt;&lt;foreign-keys&gt;&lt;key app="EN" db-id="wwwtrrt5p5v2ateftrj5pdp40za5dsz50dxa" timestamp="1489675438"&gt;67&lt;/key&gt;&lt;/foreign-keys&gt;&lt;ref-type name="Journal Article"&gt;17&lt;/ref-type&gt;&lt;contributors&gt;&lt;authors&gt;&lt;author&gt;Dalkey N,&lt;/author&gt;&lt;author&gt;Helmer O, &lt;/author&gt;&lt;/authors&gt;&lt;/contributors&gt;&lt;titles&gt;&lt;title&gt;An Experimental Application of the Delphi Method to the use of experts&lt;/title&gt;&lt;secondary-title&gt;Management Science&lt;/secondary-title&gt;&lt;/titles&gt;&lt;periodical&gt;&lt;full-title&gt;Management science&lt;/full-title&gt;&lt;/periodical&gt;&lt;pages&gt;458–467&lt;/pages&gt;&lt;volume&gt;9&lt;/volume&gt;&lt;number&gt;3&lt;/number&gt;&lt;dates&gt;&lt;year&gt;1963&lt;/year&gt;&lt;/dates&gt;&lt;urls&gt;&lt;/urls&gt;&lt;/record&gt;&lt;/Cite&gt;&lt;/EndNote&gt;</w:instrText>
      </w:r>
      <w:r w:rsidR="0038135D">
        <w:fldChar w:fldCharType="separate"/>
      </w:r>
      <w:r w:rsidR="00E77EA5">
        <w:rPr>
          <w:noProof/>
        </w:rPr>
        <w:t>[42]</w:t>
      </w:r>
      <w:r w:rsidR="0038135D">
        <w:fldChar w:fldCharType="end"/>
      </w:r>
      <w:r w:rsidR="005669DC">
        <w:t>,</w:t>
      </w:r>
      <w:r w:rsidR="00CB488E">
        <w:t xml:space="preserve"> which</w:t>
      </w:r>
      <w:r w:rsidR="009759AF" w:rsidRPr="004E72F4">
        <w:t xml:space="preserve"> has been frequently applied to decision making in healthcare</w:t>
      </w:r>
      <w:r w:rsidR="0038135D">
        <w:fldChar w:fldCharType="begin"/>
      </w:r>
      <w:r w:rsidR="00E77EA5">
        <w:instrText xml:space="preserve"> ADDIN EN.CITE &lt;EndNote&gt;&lt;Cite&gt;&lt;Author&gt;Sullivan W&lt;/Author&gt;&lt;Year&gt;2011&lt;/Year&gt;&lt;RecNum&gt;9&lt;/RecNum&gt;&lt;DisplayText&gt;[46]&lt;/DisplayText&gt;&lt;record&gt;&lt;rec-number&gt;9&lt;/rec-number&gt;&lt;foreign-keys&gt;&lt;key app="EN" db-id="wwwtrrt5p5v2ateftrj5pdp40za5dsz50dxa" timestamp="0"&gt;9&lt;/key&gt;&lt;/foreign-keys&gt;&lt;ref-type name="Journal Article"&gt;17&lt;/ref-type&gt;&lt;contributors&gt;&lt;authors&gt;&lt;author&gt;Sullivan W, &lt;/author&gt;&lt;author&gt;Payne K,&lt;/author&gt;&lt;/authors&gt;&lt;/contributors&gt;&lt;titles&gt;&lt;title&gt;The appropriate elicitation of expert opinion in economic models&lt;/title&gt;&lt;secondary-title&gt;Pharmacoeconomics.&lt;/secondary-title&gt;&lt;/titles&gt;&lt;pages&gt;455-9&lt;/pages&gt;&lt;volume&gt;29&lt;/volume&gt;&lt;number&gt;6&lt;/number&gt;&lt;dates&gt;&lt;year&gt;2011&lt;/year&gt;&lt;/dates&gt;&lt;urls&gt;&lt;/urls&gt;&lt;/record&gt;&lt;/Cite&gt;&lt;/EndNote&gt;</w:instrText>
      </w:r>
      <w:r w:rsidR="0038135D">
        <w:fldChar w:fldCharType="separate"/>
      </w:r>
      <w:r w:rsidR="00E77EA5">
        <w:rPr>
          <w:noProof/>
        </w:rPr>
        <w:t>[46]</w:t>
      </w:r>
      <w:r w:rsidR="0038135D">
        <w:fldChar w:fldCharType="end"/>
      </w:r>
      <w:r w:rsidR="0038135D">
        <w:t xml:space="preserve">. </w:t>
      </w:r>
      <w:r w:rsidR="009759AF" w:rsidRPr="004E72F4">
        <w:t xml:space="preserve"> It distinguish</w:t>
      </w:r>
      <w:r w:rsidR="00FA32C9">
        <w:t>es</w:t>
      </w:r>
      <w:r w:rsidR="009759AF" w:rsidRPr="004E72F4">
        <w:t xml:space="preserve"> it</w:t>
      </w:r>
      <w:r w:rsidR="00FA32C9">
        <w:t>self</w:t>
      </w:r>
      <w:r w:rsidR="009759AF" w:rsidRPr="004E72F4">
        <w:t xml:space="preserve"> from conventional </w:t>
      </w:r>
      <w:r w:rsidR="00FA32C9">
        <w:t xml:space="preserve">group approaches in that it </w:t>
      </w:r>
      <w:r w:rsidR="005669DC">
        <w:t xml:space="preserve">incorporates </w:t>
      </w:r>
      <w:r w:rsidR="009759AF" w:rsidRPr="004E72F4">
        <w:t>controlled feedback</w:t>
      </w:r>
      <w:r w:rsidR="005669DC">
        <w:t xml:space="preserve"> and does not require a consensus to be achieved</w:t>
      </w:r>
      <w:r w:rsidR="00164AF4">
        <w:t xml:space="preserve">, nor </w:t>
      </w:r>
      <w:r w:rsidR="005669DC">
        <w:t xml:space="preserve">does it postulate that the </w:t>
      </w:r>
      <w:r w:rsidR="00164AF4">
        <w:t xml:space="preserve">true </w:t>
      </w:r>
      <w:r w:rsidR="005669DC">
        <w:t>answer has been determined if consensus is</w:t>
      </w:r>
      <w:r w:rsidR="00164AF4">
        <w:t xml:space="preserve"> reached</w:t>
      </w:r>
      <w:r w:rsidR="005669DC">
        <w:t xml:space="preserve"> </w:t>
      </w:r>
      <w:r w:rsidR="0038135D">
        <w:fldChar w:fldCharType="begin"/>
      </w:r>
      <w:r w:rsidR="00E77EA5">
        <w:instrText xml:space="preserve"> ADDIN EN.CITE &lt;EndNote&gt;&lt;Cite&gt;&lt;Author&gt;Keeney S&lt;/Author&gt;&lt;Year&gt;2010&lt;/Year&gt;&lt;RecNum&gt;68&lt;/RecNum&gt;&lt;DisplayText&gt;[47]&lt;/DisplayText&gt;&lt;record&gt;&lt;rec-number&gt;68&lt;/rec-number&gt;&lt;foreign-keys&gt;&lt;key app="EN" db-id="wwwtrrt5p5v2ateftrj5pdp40za5dsz50dxa" timestamp="1489678827"&gt;68&lt;/key&gt;&lt;/foreign-keys&gt;&lt;ref-type name="Book"&gt;6&lt;/ref-type&gt;&lt;contributors&gt;&lt;authors&gt;&lt;author&gt;Keeney S, &lt;/author&gt;&lt;author&gt;McKenna H, &lt;/author&gt;&lt;author&gt;Hasson F,&lt;/author&gt;&lt;/authors&gt;&lt;/contributors&gt;&lt;titles&gt;&lt;title&gt;The Delphi Technique in Nursing and Health Research&lt;/title&gt;&lt;/titles&gt;&lt;pages&gt;208&lt;/pages&gt;&lt;dates&gt;&lt;year&gt;2010&lt;/year&gt;&lt;/dates&gt;&lt;publisher&gt;John Wiley &amp;amp; Sons&lt;/publisher&gt;&lt;urls&gt;&lt;/urls&gt;&lt;/record&gt;&lt;/Cite&gt;&lt;/EndNote&gt;</w:instrText>
      </w:r>
      <w:r w:rsidR="0038135D">
        <w:fldChar w:fldCharType="separate"/>
      </w:r>
      <w:r w:rsidR="00E77EA5">
        <w:rPr>
          <w:noProof/>
        </w:rPr>
        <w:t>[47]</w:t>
      </w:r>
      <w:r w:rsidR="0038135D">
        <w:fldChar w:fldCharType="end"/>
      </w:r>
      <w:r w:rsidR="005669DC">
        <w:t>.</w:t>
      </w:r>
    </w:p>
    <w:p w14:paraId="6633AE57" w14:textId="285D37CA" w:rsidR="00655D8B" w:rsidRPr="004E72F4" w:rsidRDefault="005E34AF" w:rsidP="006E1E5E">
      <w:pPr>
        <w:spacing w:after="240" w:line="240" w:lineRule="auto"/>
      </w:pPr>
      <w:r>
        <w:t>Social dynamics are however not the only concern</w:t>
      </w:r>
      <w:r w:rsidR="00FA32C9" w:rsidRPr="004E72F4">
        <w:t xml:space="preserve"> </w:t>
      </w:r>
      <w:r w:rsidR="00655D8B" w:rsidRPr="004E72F4">
        <w:t xml:space="preserve">with </w:t>
      </w:r>
      <w:r w:rsidR="005669DC">
        <w:t>behavioural methods</w:t>
      </w:r>
      <w:r w:rsidR="00655D8B" w:rsidRPr="004E72F4">
        <w:t xml:space="preserve">.  </w:t>
      </w:r>
      <w:r w:rsidR="005669DC">
        <w:t>For those that focus on c</w:t>
      </w:r>
      <w:r w:rsidR="00655D8B" w:rsidRPr="004E72F4">
        <w:t>onsensus</w:t>
      </w:r>
      <w:r w:rsidR="005669DC">
        <w:t xml:space="preserve">, doing so </w:t>
      </w:r>
      <w:r w:rsidR="00655D8B" w:rsidRPr="004E72F4">
        <w:t xml:space="preserve"> may not be easily achieved and, in some circumstances, there may not be a value that all experts are willing to agree on</w:t>
      </w:r>
      <w:r w:rsidR="0038135D">
        <w:fldChar w:fldCharType="begin"/>
      </w:r>
      <w:r w:rsidR="00E77EA5">
        <w:instrText xml:space="preserve"> ADDIN EN.CITE &lt;EndNote&gt;&lt;Cite&gt;&lt;Author&gt;Myers DG&lt;/Author&gt;&lt;Year&gt;1975&lt;/Year&gt;&lt;RecNum&gt;79&lt;/RecNum&gt;&lt;DisplayText&gt;[48]&lt;/DisplayText&gt;&lt;record&gt;&lt;rec-number&gt;79&lt;/rec-number&gt;&lt;foreign-keys&gt;&lt;key app="EN" db-id="wwwtrrt5p5v2ateftrj5pdp40za5dsz50dxa" timestamp="1489760829"&gt;79&lt;/key&gt;&lt;/foreign-keys&gt;&lt;ref-type name="Journal Article"&gt;17&lt;/ref-type&gt;&lt;contributors&gt;&lt;authors&gt;&lt;author&gt;Myers DG, &lt;/author&gt;&lt;author&gt;Lamm H,&lt;/author&gt;&lt;/authors&gt;&lt;/contributors&gt;&lt;titles&gt;&lt;title&gt;The polarizing effect of group discussion: The discovery that discussion tends to enhance the average prediscussion tendency has stimulated new insights about the nature of group influence&lt;/title&gt;&lt;secondary-title&gt;American Scientist&lt;/secondary-title&gt;&lt;/titles&gt;&lt;periodical&gt;&lt;full-title&gt;American Scientist&lt;/full-title&gt;&lt;/periodical&gt;&lt;pages&gt;297-303&lt;/pages&gt;&lt;volume&gt;63&lt;/volume&gt;&lt;number&gt;3&lt;/number&gt;&lt;dates&gt;&lt;year&gt;1975&lt;/year&gt;&lt;/dates&gt;&lt;urls&gt;&lt;/urls&gt;&lt;/record&gt;&lt;/Cite&gt;&lt;/EndNote&gt;</w:instrText>
      </w:r>
      <w:r w:rsidR="0038135D">
        <w:fldChar w:fldCharType="separate"/>
      </w:r>
      <w:r w:rsidR="00E77EA5">
        <w:rPr>
          <w:noProof/>
        </w:rPr>
        <w:t>[48]</w:t>
      </w:r>
      <w:r w:rsidR="0038135D">
        <w:fldChar w:fldCharType="end"/>
      </w:r>
      <w:r w:rsidR="0038135D">
        <w:t xml:space="preserve">. </w:t>
      </w:r>
      <w:r w:rsidR="00655D8B" w:rsidRPr="004E72F4">
        <w:t xml:space="preserve"> Perhaps most importantly, the focus on achieving consensus means that </w:t>
      </w:r>
      <w:r w:rsidR="0032356F">
        <w:t xml:space="preserve">some </w:t>
      </w:r>
      <w:r w:rsidR="00655D8B" w:rsidRPr="004E72F4">
        <w:t>behavioural approaches</w:t>
      </w:r>
      <w:r w:rsidR="0032356F">
        <w:t xml:space="preserve">, such as </w:t>
      </w:r>
      <w:r w:rsidR="00B74F1F">
        <w:t xml:space="preserve">the </w:t>
      </w:r>
      <w:r w:rsidR="0032356F">
        <w:t>nominal group,</w:t>
      </w:r>
      <w:r w:rsidR="00655D8B" w:rsidRPr="004E72F4">
        <w:t xml:space="preserve"> do not consider the inherent uncertainty in experts’ beliefs about a parameter. In addition, there is a tendency for the group to be over confident when reaching consensus about an unknown parameter</w:t>
      </w:r>
      <w:r w:rsidR="0038135D">
        <w:fldChar w:fldCharType="begin"/>
      </w:r>
      <w:r w:rsidR="00E77EA5">
        <w:instrText xml:space="preserve"> ADDIN EN.CITE &lt;EndNote&gt;&lt;Cite&gt;&lt;Author&gt;Sniezek JA&lt;/Author&gt;&lt;Year&gt;1992&lt;/Year&gt;&lt;RecNum&gt;48&lt;/RecNum&gt;&lt;DisplayText&gt;[49]&lt;/DisplayText&gt;&lt;record&gt;&lt;rec-number&gt;48&lt;/rec-number&gt;&lt;foreign-keys&gt;&lt;key app="EN" db-id="p2d0sfpeue5s0fez204xfttv9tvr9vxfwdde" timestamp="1493906554"&gt;48&lt;/key&gt;&lt;/foreign-keys&gt;&lt;ref-type name="Journal Article"&gt;17&lt;/ref-type&gt;&lt;contributors&gt;&lt;authors&gt;&lt;author&gt;Sniezek JA,&lt;/author&gt;&lt;/authors&gt;&lt;/contributors&gt;&lt;titles&gt;&lt;title&gt;Groups under uncertainty: An examination of confidence in group decision making&lt;/title&gt;&lt;secondary-title&gt;Organizational Behavior and Human Decision Processes&lt;/secondary-title&gt;&lt;/titles&gt;&lt;periodical&gt;&lt;full-title&gt;Organizational Behavior and Human Decision Processes&lt;/full-title&gt;&lt;/periodical&gt;&lt;pages&gt;124-155&lt;/pages&gt;&lt;volume&gt;52&lt;/volume&gt;&lt;number&gt;1&lt;/number&gt;&lt;dates&gt;&lt;year&gt;1992&lt;/year&gt;&lt;/dates&gt;&lt;urls&gt;&lt;/urls&gt;&lt;/record&gt;&lt;/Cite&gt;&lt;/EndNote&gt;</w:instrText>
      </w:r>
      <w:r w:rsidR="0038135D">
        <w:fldChar w:fldCharType="separate"/>
      </w:r>
      <w:r w:rsidR="00E77EA5">
        <w:rPr>
          <w:noProof/>
        </w:rPr>
        <w:t>[49]</w:t>
      </w:r>
      <w:r w:rsidR="0038135D">
        <w:fldChar w:fldCharType="end"/>
      </w:r>
      <w:r w:rsidR="0038135D">
        <w:t xml:space="preserve">. </w:t>
      </w:r>
    </w:p>
    <w:p w14:paraId="67B431CB" w14:textId="2963D972" w:rsidR="00655D8B" w:rsidRPr="004E72F4" w:rsidRDefault="00655D8B" w:rsidP="006E1E5E">
      <w:pPr>
        <w:spacing w:after="240" w:line="240" w:lineRule="auto"/>
      </w:pPr>
      <w:r w:rsidRPr="004E72F4">
        <w:t>Mathematical approaches to synthesising multiple beliefs do not attempt to generate a consensus. Rather, they focus on combining individual beliefs to generate a single distribution using mathematical techniques</w:t>
      </w:r>
      <w:r w:rsidRPr="004E72F4">
        <w:rPr>
          <w:rFonts w:eastAsia="Arial Unicode MS"/>
        </w:rPr>
        <w:t>.</w:t>
      </w:r>
      <w:r w:rsidR="005B56C1">
        <w:rPr>
          <w:rFonts w:eastAsia="Arial Unicode MS"/>
        </w:rPr>
        <w:t xml:space="preserve"> Subsequent aggregation of </w:t>
      </w:r>
      <w:r w:rsidRPr="004E72F4">
        <w:t>individual experts’ estimates into a single distribution is the preferred approach in applied studies</w:t>
      </w:r>
      <w:r w:rsidR="009759AF">
        <w:t xml:space="preserve"> </w:t>
      </w:r>
      <w:r w:rsidR="0038135D">
        <w:fldChar w:fldCharType="begin"/>
      </w:r>
      <w:r w:rsidR="00022211">
        <w:instrText xml:space="preserve"> ADDIN EN.CITE &lt;EndNote&gt;&lt;Cite&gt;&lt;Author&gt;Clemen&lt;/Author&gt;&lt;Year&gt;2007&lt;/Year&gt;&lt;RecNum&gt;46&lt;/RecNum&gt;&lt;DisplayText&gt;[43]&lt;/DisplayText&gt;&lt;record&gt;&lt;rec-number&gt;46&lt;/rec-number&gt;&lt;foreign-keys&gt;&lt;key app="EN" db-id="wwwtrrt5p5v2ateftrj5pdp40za5dsz50dxa" timestamp="1481038157"&gt;46&lt;/key&gt;&lt;/foreign-keys&gt;&lt;ref-type name="Book Section"&gt;5&lt;/ref-type&gt;&lt;contributors&gt;&lt;authors&gt;&lt;author&gt;Clemen RT, &lt;/author&gt;&lt;author&gt;Winkler RL,&lt;/author&gt;&lt;/authors&gt;&lt;secondary-authors&gt;&lt;author&gt;W. Edwards, R. Miles Jr. and D. Von Winterfeldt&lt;/author&gt;&lt;/secondary-authors&gt;&lt;/contributors&gt;&lt;titles&gt;&lt;title&gt;Aggregating probability distributions&lt;/title&gt;&lt;secondary-title&gt;Advances in decision analysis: From foundations to applications&lt;/secondary-title&gt;&lt;/titles&gt;&lt;dates&gt;&lt;year&gt;2007&lt;/year&gt;&lt;/dates&gt;&lt;pub-location&gt;Cambridge, UK&lt;/pub-location&gt;&lt;publisher&gt;Cambridge University Press&lt;/publisher&gt;&lt;urls&gt;&lt;/urls&gt;&lt;/record&gt;&lt;/Cite&gt;&lt;/EndNote&gt;</w:instrText>
      </w:r>
      <w:r w:rsidR="0038135D">
        <w:fldChar w:fldCharType="separate"/>
      </w:r>
      <w:r w:rsidR="00E77EA5">
        <w:rPr>
          <w:noProof/>
        </w:rPr>
        <w:t>[43]</w:t>
      </w:r>
      <w:r w:rsidR="0038135D">
        <w:fldChar w:fldCharType="end"/>
      </w:r>
      <w:r w:rsidR="005B56C1">
        <w:t>, h</w:t>
      </w:r>
      <w:r w:rsidRPr="004E72F4">
        <w:t>owever, some studies have also used individual experts’ assessments as separate scenarios</w:t>
      </w:r>
      <w:r w:rsidR="005B56C1">
        <w:t>,</w:t>
      </w:r>
      <w:r w:rsidRPr="004E72F4">
        <w:t xml:space="preserve"> which can be useful to explore. Synthesis of data from multiple experts often involves two steps: (a) fitting probability distributions, and (b) combining probability distributions. </w:t>
      </w:r>
    </w:p>
    <w:p w14:paraId="3C0CE017" w14:textId="77777777" w:rsidR="006A769E" w:rsidRDefault="006A769E" w:rsidP="006E1E5E">
      <w:pPr>
        <w:pStyle w:val="Heading3"/>
        <w:spacing w:before="0" w:after="240" w:line="240" w:lineRule="auto"/>
        <w:rPr>
          <w:b w:val="0"/>
          <w:i/>
        </w:rPr>
      </w:pPr>
      <w:bookmarkStart w:id="7" w:name="_Toc207793052"/>
      <w:bookmarkStart w:id="8" w:name="_Toc220990376"/>
    </w:p>
    <w:p w14:paraId="06E7320F" w14:textId="77777777" w:rsidR="00655D8B" w:rsidRPr="00141FDD" w:rsidRDefault="00655D8B" w:rsidP="006E1E5E">
      <w:pPr>
        <w:pStyle w:val="Heading3"/>
        <w:spacing w:before="0" w:after="240" w:line="240" w:lineRule="auto"/>
        <w:rPr>
          <w:i/>
        </w:rPr>
      </w:pPr>
      <w:r w:rsidRPr="00141FDD">
        <w:rPr>
          <w:b w:val="0"/>
          <w:i/>
        </w:rPr>
        <w:lastRenderedPageBreak/>
        <w:t>Fitting probability distributions</w:t>
      </w:r>
      <w:bookmarkEnd w:id="7"/>
      <w:bookmarkEnd w:id="8"/>
    </w:p>
    <w:p w14:paraId="671F0F0C" w14:textId="3778E0BD" w:rsidR="00187BE6" w:rsidRDefault="00655D8B" w:rsidP="006E1E5E">
      <w:pPr>
        <w:autoSpaceDE w:val="0"/>
        <w:autoSpaceDN w:val="0"/>
        <w:adjustRightInd w:val="0"/>
        <w:spacing w:after="240" w:line="240" w:lineRule="auto"/>
      </w:pPr>
      <w:r w:rsidRPr="004E72F4">
        <w:t xml:space="preserve">Fitting probability distributions to elicited </w:t>
      </w:r>
      <w:r w:rsidR="00187BE6">
        <w:t xml:space="preserve">beliefs </w:t>
      </w:r>
      <w:r w:rsidRPr="004E72F4">
        <w:t>can either be undertaken by the analyst post elicitation or by asking the experts to assess fitting as part of the elicitation exercise</w:t>
      </w:r>
      <w:r w:rsidR="0038135D">
        <w:fldChar w:fldCharType="begin"/>
      </w:r>
      <w:r w:rsidR="00022211">
        <w:instrText xml:space="preserve"> ADDIN EN.CITE &lt;EndNote&gt;&lt;Cite&gt;&lt;Author&gt;Garthwaite&lt;/Author&gt;&lt;Year&gt;2005&lt;/Year&gt;&lt;RecNum&gt;45&lt;/RecNum&gt;&lt;DisplayText&gt;[36]&lt;/DisplayText&gt;&lt;record&gt;&lt;rec-number&gt;45&lt;/rec-number&gt;&lt;foreign-keys&gt;&lt;key app="EN" db-id="wwwtrrt5p5v2ateftrj5pdp40za5dsz50dxa" timestamp="1481038038"&gt;45&lt;/key&gt;&lt;/foreign-keys&gt;&lt;ref-type name="Journal Article"&gt;17&lt;/ref-type&gt;&lt;contributors&gt;&lt;authors&gt;&lt;author&gt;Garthwaite PH, &lt;/author&gt;&lt;author&gt;Kadane JB, &lt;/author&gt;&lt;author&gt;O&amp;apos;Hagan A,&lt;/author&gt;&lt;/authors&gt;&lt;/contributors&gt;&lt;titles&gt;&lt;title&gt;Statistical methods for eliciting probability distributions&lt;/title&gt;&lt;secondary-title&gt;Journal of the American Statistical Association&lt;/secondary-title&gt;&lt;/titles&gt;&lt;periodical&gt;&lt;full-title&gt;Journal of the American Statistical Association&lt;/full-title&gt;&lt;/periodical&gt;&lt;pages&gt;680-701&lt;/pages&gt;&lt;volume&gt;100&lt;/volume&gt;&lt;number&gt;470&lt;/number&gt;&lt;dates&gt;&lt;year&gt;2005&lt;/year&gt;&lt;/dates&gt;&lt;urls&gt;&lt;/urls&gt;&lt;/record&gt;&lt;/Cite&gt;&lt;/EndNote&gt;</w:instrText>
      </w:r>
      <w:r w:rsidR="0038135D">
        <w:fldChar w:fldCharType="separate"/>
      </w:r>
      <w:r w:rsidR="00E77EA5">
        <w:rPr>
          <w:noProof/>
        </w:rPr>
        <w:t>[36]</w:t>
      </w:r>
      <w:r w:rsidR="0038135D">
        <w:fldChar w:fldCharType="end"/>
      </w:r>
      <w:r w:rsidRPr="004E72F4">
        <w:t xml:space="preserve">.  </w:t>
      </w:r>
      <w:r w:rsidR="00187BE6">
        <w:t xml:space="preserve">The method of fitting of probability distributions will often be governed by the intended purpose of the elicited evidence. In particular if </w:t>
      </w:r>
      <w:r w:rsidR="00C645AB">
        <w:t xml:space="preserve">the distributions are </w:t>
      </w:r>
      <w:r w:rsidR="00187BE6">
        <w:t xml:space="preserve">to be used in Bayesian updating, i.e. </w:t>
      </w:r>
      <w:r w:rsidR="00C645AB">
        <w:t xml:space="preserve">they </w:t>
      </w:r>
      <w:r w:rsidR="00187BE6">
        <w:t xml:space="preserve">will be updated with additional data (sample information), or </w:t>
      </w:r>
      <w:r w:rsidR="00C645AB">
        <w:t>they will be</w:t>
      </w:r>
      <w:r w:rsidR="00187BE6">
        <w:t xml:space="preserve"> used to represent uncertainty regarding an unknown parameter without the use of additional data</w:t>
      </w:r>
      <w:r w:rsidR="0038135D">
        <w:fldChar w:fldCharType="begin"/>
      </w:r>
      <w:r w:rsidR="00022211">
        <w:instrText xml:space="preserve"> ADDIN EN.CITE &lt;EndNote&gt;&lt;Cite&gt;&lt;Author&gt;Garthwaite&lt;/Author&gt;&lt;Year&gt;2005&lt;/Year&gt;&lt;RecNum&gt;45&lt;/RecNum&gt;&lt;DisplayText&gt;[36]&lt;/DisplayText&gt;&lt;record&gt;&lt;rec-number&gt;45&lt;/rec-number&gt;&lt;foreign-keys&gt;&lt;key app="EN" db-id="wwwtrrt5p5v2ateftrj5pdp40za5dsz50dxa" timestamp="1481038038"&gt;45&lt;/key&gt;&lt;/foreign-keys&gt;&lt;ref-type name="Journal Article"&gt;17&lt;/ref-type&gt;&lt;contributors&gt;&lt;authors&gt;&lt;author&gt;Garthwaite PH, &lt;/author&gt;&lt;author&gt;Kadane JB, &lt;/author&gt;&lt;author&gt;O&amp;apos;Hagan A,&lt;/author&gt;&lt;/authors&gt;&lt;/contributors&gt;&lt;titles&gt;&lt;title&gt;Statistical methods for eliciting probability distributions&lt;/title&gt;&lt;secondary-title&gt;Journal of the American Statistical Association&lt;/secondary-title&gt;&lt;/titles&gt;&lt;periodical&gt;&lt;full-title&gt;Journal of the American Statistical Association&lt;/full-title&gt;&lt;/periodical&gt;&lt;pages&gt;680-701&lt;/pages&gt;&lt;volume&gt;100&lt;/volume&gt;&lt;number&gt;470&lt;/number&gt;&lt;dates&gt;&lt;year&gt;2005&lt;/year&gt;&lt;/dates&gt;&lt;urls&gt;&lt;/urls&gt;&lt;/record&gt;&lt;/Cite&gt;&lt;/EndNote&gt;</w:instrText>
      </w:r>
      <w:r w:rsidR="0038135D">
        <w:fldChar w:fldCharType="separate"/>
      </w:r>
      <w:r w:rsidR="00E77EA5">
        <w:rPr>
          <w:noProof/>
        </w:rPr>
        <w:t>[36]</w:t>
      </w:r>
      <w:r w:rsidR="0038135D">
        <w:fldChar w:fldCharType="end"/>
      </w:r>
      <w:r w:rsidR="00187BE6">
        <w:t xml:space="preserve">. </w:t>
      </w:r>
    </w:p>
    <w:p w14:paraId="6E781FD8" w14:textId="5CE4EBD2" w:rsidR="00655D8B" w:rsidRPr="004E72F4" w:rsidRDefault="00187BE6" w:rsidP="006E1E5E">
      <w:pPr>
        <w:autoSpaceDE w:val="0"/>
        <w:autoSpaceDN w:val="0"/>
        <w:adjustRightInd w:val="0"/>
        <w:spacing w:after="240" w:line="240" w:lineRule="auto"/>
      </w:pPr>
      <w:r>
        <w:t>In Bayesian updating, p</w:t>
      </w:r>
      <w:r w:rsidR="00655D8B" w:rsidRPr="004E72F4">
        <w:t xml:space="preserve">arametric distributions can be fitted if one believes that an expert's estimates can be represented in such a way. The choice of parametric distribution </w:t>
      </w:r>
      <w:r>
        <w:t xml:space="preserve">may be driven by the need to ensure </w:t>
      </w:r>
      <w:r w:rsidRPr="004E72F4">
        <w:t>conjugate distributions (i.e. distributions from the same statistical family)</w:t>
      </w:r>
      <w:r>
        <w:t xml:space="preserve">, which </w:t>
      </w:r>
      <w:r w:rsidRPr="004E72F4">
        <w:t>is advantageous for analytical simplicity</w:t>
      </w:r>
      <w:r>
        <w:t xml:space="preserve">. </w:t>
      </w:r>
      <w:r w:rsidR="00655D8B" w:rsidRPr="004E72F4">
        <w:t xml:space="preserve">However, the development of computational methods has made it possible to choose non-conjugate distributions. </w:t>
      </w:r>
      <w:r w:rsidR="005B56C1">
        <w:t xml:space="preserve"> </w:t>
      </w:r>
      <w:r w:rsidR="00655D8B" w:rsidRPr="004E72F4">
        <w:t xml:space="preserve">Non-parametric methods can also be used.  These do not assume that the data structure can be specified </w:t>
      </w:r>
      <w:r w:rsidR="00655D8B" w:rsidRPr="004E72F4">
        <w:rPr>
          <w:i/>
        </w:rPr>
        <w:t>a priori</w:t>
      </w:r>
      <w:r w:rsidR="00655D8B" w:rsidRPr="004E72F4">
        <w:t xml:space="preserve">; in effect, they have an unknown distribution.  </w:t>
      </w:r>
    </w:p>
    <w:p w14:paraId="44DE016A" w14:textId="77777777" w:rsidR="00187BE6" w:rsidRDefault="00187BE6" w:rsidP="006E1E5E">
      <w:pPr>
        <w:spacing w:after="240" w:line="240" w:lineRule="auto"/>
        <w:rPr>
          <w:rFonts w:cs="Arial"/>
          <w:i/>
        </w:rPr>
      </w:pPr>
      <w:bookmarkStart w:id="9" w:name="_Toc207793053"/>
      <w:bookmarkStart w:id="10" w:name="_Toc220990377"/>
    </w:p>
    <w:p w14:paraId="116A9CBB" w14:textId="77777777" w:rsidR="00655D8B" w:rsidRPr="00141FDD" w:rsidRDefault="00655D8B" w:rsidP="006E1E5E">
      <w:pPr>
        <w:pStyle w:val="Heading3"/>
        <w:spacing w:before="0" w:after="240" w:line="240" w:lineRule="auto"/>
        <w:rPr>
          <w:i/>
        </w:rPr>
      </w:pPr>
      <w:r w:rsidRPr="00141FDD">
        <w:rPr>
          <w:b w:val="0"/>
          <w:i/>
        </w:rPr>
        <w:t>Combining probability distributions</w:t>
      </w:r>
      <w:bookmarkEnd w:id="9"/>
      <w:bookmarkEnd w:id="10"/>
    </w:p>
    <w:p w14:paraId="420B5DC4" w14:textId="3FA559AF" w:rsidR="00655D8B" w:rsidRPr="004E72F4" w:rsidRDefault="00655D8B" w:rsidP="006E1E5E">
      <w:pPr>
        <w:pStyle w:val="Default"/>
        <w:spacing w:after="240"/>
        <w:rPr>
          <w:rFonts w:asciiTheme="minorHAnsi" w:hAnsiTheme="minorHAnsi"/>
          <w:sz w:val="22"/>
          <w:szCs w:val="22"/>
          <w:lang w:val="en-GB"/>
        </w:rPr>
      </w:pPr>
      <w:r w:rsidRPr="004E72F4">
        <w:rPr>
          <w:rFonts w:asciiTheme="minorHAnsi" w:hAnsiTheme="minorHAnsi"/>
          <w:sz w:val="22"/>
          <w:szCs w:val="22"/>
          <w:lang w:val="en-GB"/>
        </w:rPr>
        <w:t>There are two main methods for combining probability distributions: weighted combination and Bayesian approaches</w:t>
      </w:r>
      <w:r w:rsidR="00F716DA">
        <w:rPr>
          <w:rFonts w:asciiTheme="minorHAnsi" w:hAnsiTheme="minorHAnsi"/>
          <w:sz w:val="22"/>
          <w:szCs w:val="22"/>
          <w:lang w:val="en-GB"/>
        </w:rPr>
        <w:t xml:space="preserve"> </w:t>
      </w:r>
      <w:r w:rsidR="0038135D">
        <w:rPr>
          <w:rFonts w:asciiTheme="minorHAnsi" w:hAnsiTheme="minorHAnsi"/>
          <w:sz w:val="22"/>
          <w:szCs w:val="22"/>
          <w:lang w:val="en-GB"/>
        </w:rPr>
        <w:fldChar w:fldCharType="begin"/>
      </w:r>
      <w:r w:rsidR="00022211">
        <w:rPr>
          <w:rFonts w:asciiTheme="minorHAnsi" w:hAnsiTheme="minorHAnsi"/>
          <w:sz w:val="22"/>
          <w:szCs w:val="22"/>
          <w:lang w:val="en-GB"/>
        </w:rPr>
        <w:instrText xml:space="preserve"> ADDIN EN.CITE &lt;EndNote&gt;&lt;Cite&gt;&lt;Author&gt;Clemen&lt;/Author&gt;&lt;Year&gt;2007&lt;/Year&gt;&lt;RecNum&gt;46&lt;/RecNum&gt;&lt;DisplayText&gt;[43]&lt;/DisplayText&gt;&lt;record&gt;&lt;rec-number&gt;46&lt;/rec-number&gt;&lt;foreign-keys&gt;&lt;key app="EN" db-id="wwwtrrt5p5v2ateftrj5pdp40za5dsz50dxa" timestamp="1481038157"&gt;46&lt;/key&gt;&lt;/foreign-keys&gt;&lt;ref-type name="Book Section"&gt;5&lt;/ref-type&gt;&lt;contributors&gt;&lt;authors&gt;&lt;author&gt;Clemen RT, &lt;/author&gt;&lt;author&gt;Winkler RL,&lt;/author&gt;&lt;/authors&gt;&lt;secondary-authors&gt;&lt;author&gt;W. Edwards, R. Miles Jr. and D. Von Winterfeldt&lt;/author&gt;&lt;/secondary-authors&gt;&lt;/contributors&gt;&lt;titles&gt;&lt;title&gt;Aggregating probability distributions&lt;/title&gt;&lt;secondary-title&gt;Advances in decision analysis: From foundations to applications&lt;/secondary-title&gt;&lt;/titles&gt;&lt;dates&gt;&lt;year&gt;2007&lt;/year&gt;&lt;/dates&gt;&lt;pub-location&gt;Cambridge, UK&lt;/pub-location&gt;&lt;publisher&gt;Cambridge University Press&lt;/publisher&gt;&lt;urls&gt;&lt;/urls&gt;&lt;/record&gt;&lt;/Cite&gt;&lt;/EndNote&gt;</w:instrText>
      </w:r>
      <w:r w:rsidR="0038135D">
        <w:rPr>
          <w:rFonts w:asciiTheme="minorHAnsi" w:hAnsiTheme="minorHAnsi"/>
          <w:sz w:val="22"/>
          <w:szCs w:val="22"/>
          <w:lang w:val="en-GB"/>
        </w:rPr>
        <w:fldChar w:fldCharType="separate"/>
      </w:r>
      <w:r w:rsidR="00E77EA5">
        <w:rPr>
          <w:rFonts w:asciiTheme="minorHAnsi" w:hAnsiTheme="minorHAnsi"/>
          <w:noProof/>
          <w:sz w:val="22"/>
          <w:szCs w:val="22"/>
          <w:lang w:val="en-GB"/>
        </w:rPr>
        <w:t>[43]</w:t>
      </w:r>
      <w:r w:rsidR="0038135D">
        <w:rPr>
          <w:rFonts w:asciiTheme="minorHAnsi" w:hAnsiTheme="minorHAnsi"/>
          <w:sz w:val="22"/>
          <w:szCs w:val="22"/>
          <w:lang w:val="en-GB"/>
        </w:rPr>
        <w:fldChar w:fldCharType="end"/>
      </w:r>
      <w:r w:rsidRPr="004E72F4">
        <w:rPr>
          <w:rFonts w:asciiTheme="minorHAnsi" w:hAnsiTheme="minorHAnsi"/>
          <w:sz w:val="22"/>
          <w:szCs w:val="22"/>
          <w:lang w:val="en-GB"/>
        </w:rPr>
        <w:t xml:space="preserve">. </w:t>
      </w:r>
      <w:r w:rsidRPr="004E72F4">
        <w:rPr>
          <w:rFonts w:asciiTheme="minorHAnsi" w:hAnsiTheme="minorHAnsi"/>
          <w:sz w:val="22"/>
          <w:szCs w:val="22"/>
        </w:rPr>
        <w:t xml:space="preserve">Weighted combination is referred to as </w:t>
      </w:r>
      <w:r w:rsidRPr="0049685D">
        <w:rPr>
          <w:rFonts w:asciiTheme="minorHAnsi" w:hAnsiTheme="minorHAnsi"/>
          <w:i/>
          <w:sz w:val="22"/>
          <w:szCs w:val="22"/>
        </w:rPr>
        <w:t>opinion pooling</w:t>
      </w:r>
      <w:r w:rsidRPr="004E72F4">
        <w:rPr>
          <w:rFonts w:asciiTheme="minorHAnsi" w:hAnsiTheme="minorHAnsi"/>
          <w:sz w:val="22"/>
          <w:szCs w:val="22"/>
        </w:rPr>
        <w:t xml:space="preserve">, specifically linear opinion pooling or logarithmic opinion pooling. If </w:t>
      </w:r>
      <w:r w:rsidRPr="0049685D">
        <w:rPr>
          <w:rFonts w:asciiTheme="minorHAnsi" w:hAnsiTheme="minorHAnsi"/>
          <w:i/>
          <w:sz w:val="22"/>
          <w:szCs w:val="22"/>
        </w:rPr>
        <w:t>p(</w:t>
      </w:r>
      <w:r w:rsidRPr="0049685D">
        <w:rPr>
          <w:rFonts w:asciiTheme="minorHAnsi" w:hAnsiTheme="minorHAnsi"/>
          <w:i/>
          <w:sz w:val="22"/>
          <w:szCs w:val="22"/>
        </w:rPr>
        <w:sym w:font="Symbol" w:char="F071"/>
      </w:r>
      <w:r w:rsidRPr="0049685D">
        <w:rPr>
          <w:rFonts w:asciiTheme="minorHAnsi" w:hAnsiTheme="minorHAnsi"/>
          <w:i/>
          <w:sz w:val="22"/>
          <w:szCs w:val="22"/>
        </w:rPr>
        <w:t>)</w:t>
      </w:r>
      <w:r w:rsidRPr="004E72F4">
        <w:rPr>
          <w:rFonts w:asciiTheme="minorHAnsi" w:hAnsiTheme="minorHAnsi"/>
          <w:sz w:val="22"/>
          <w:szCs w:val="22"/>
        </w:rPr>
        <w:t xml:space="preserve"> is the probability distribution for unknown parameter </w:t>
      </w:r>
      <w:r w:rsidRPr="0049685D">
        <w:rPr>
          <w:rFonts w:asciiTheme="minorHAnsi" w:hAnsiTheme="minorHAnsi"/>
          <w:i/>
          <w:sz w:val="22"/>
          <w:szCs w:val="22"/>
        </w:rPr>
        <w:sym w:font="Symbol" w:char="F071"/>
      </w:r>
      <w:r w:rsidRPr="004E72F4">
        <w:rPr>
          <w:rFonts w:asciiTheme="minorHAnsi" w:hAnsiTheme="minorHAnsi"/>
          <w:sz w:val="22"/>
          <w:szCs w:val="22"/>
        </w:rPr>
        <w:t xml:space="preserve">, in linear pooling experts’ probabilities are aggregated using the simple linear combination: </w:t>
      </w:r>
      <w:r w:rsidRPr="004E72F4">
        <w:rPr>
          <w:rFonts w:asciiTheme="minorHAnsi" w:hAnsiTheme="minorHAnsi"/>
          <w:position w:val="-28"/>
          <w:sz w:val="22"/>
          <w:szCs w:val="22"/>
        </w:rPr>
        <w:object w:dxaOrig="1760" w:dyaOrig="520" w14:anchorId="1A5CF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6.25pt" o:ole="">
            <v:imagedata r:id="rId11" o:title=""/>
          </v:shape>
          <o:OLEObject Type="Embed" ProgID="Equation.3" ShapeID="_x0000_i1025" DrawAspect="Content" ObjectID="_1558245903" r:id="rId12"/>
        </w:object>
      </w:r>
      <w:r w:rsidRPr="004E72F4">
        <w:rPr>
          <w:rFonts w:asciiTheme="minorHAnsi" w:hAnsiTheme="minorHAnsi"/>
          <w:sz w:val="22"/>
          <w:szCs w:val="22"/>
          <w:lang w:val="en-GB"/>
        </w:rPr>
        <w:t xml:space="preserve">, </w:t>
      </w:r>
      <w:r w:rsidRPr="004E72F4">
        <w:rPr>
          <w:rFonts w:asciiTheme="minorHAnsi" w:hAnsiTheme="minorHAnsi"/>
          <w:sz w:val="22"/>
          <w:szCs w:val="22"/>
        </w:rPr>
        <w:t xml:space="preserve">where </w:t>
      </w:r>
      <w:r w:rsidRPr="004E72F4">
        <w:rPr>
          <w:rFonts w:asciiTheme="minorHAnsi" w:hAnsiTheme="minorHAnsi"/>
          <w:i/>
          <w:sz w:val="22"/>
          <w:szCs w:val="22"/>
        </w:rPr>
        <w:t>w</w:t>
      </w:r>
      <w:r w:rsidRPr="004E72F4">
        <w:rPr>
          <w:rFonts w:asciiTheme="minorHAnsi" w:hAnsiTheme="minorHAnsi"/>
          <w:sz w:val="22"/>
          <w:szCs w:val="22"/>
          <w:vertAlign w:val="subscript"/>
        </w:rPr>
        <w:t>i</w:t>
      </w:r>
      <w:r w:rsidRPr="004E72F4">
        <w:rPr>
          <w:rFonts w:asciiTheme="minorHAnsi" w:hAnsiTheme="minorHAnsi"/>
          <w:sz w:val="22"/>
          <w:szCs w:val="22"/>
        </w:rPr>
        <w:t xml:space="preserve"> represents a weight assigned to expert </w:t>
      </w:r>
      <w:r w:rsidRPr="004E72F4">
        <w:rPr>
          <w:rFonts w:asciiTheme="minorHAnsi" w:hAnsiTheme="minorHAnsi"/>
          <w:i/>
          <w:sz w:val="22"/>
          <w:szCs w:val="22"/>
        </w:rPr>
        <w:t>i</w:t>
      </w:r>
      <w:r w:rsidRPr="004E72F4">
        <w:rPr>
          <w:rFonts w:asciiTheme="minorHAnsi" w:hAnsiTheme="minorHAnsi"/>
          <w:sz w:val="22"/>
          <w:szCs w:val="22"/>
          <w:lang w:val="en-GB"/>
        </w:rPr>
        <w:t>.  In logarithmic opinion pooling, averaging is undertaken using a multiplicative averaging method. These two methods can differ greatly, with the logarithmic method typically producing a narrower distribution for the parameter implying less uncertainty in the estimate.</w:t>
      </w:r>
    </w:p>
    <w:p w14:paraId="1A2379AB" w14:textId="66CEA253" w:rsidR="00141FDD" w:rsidRPr="004E72F4" w:rsidRDefault="00655D8B" w:rsidP="006E1E5E">
      <w:pPr>
        <w:pStyle w:val="CommentText"/>
        <w:spacing w:after="240"/>
      </w:pPr>
      <w:r w:rsidRPr="004E72F4">
        <w:t>An example of the use of linear pooling is described by White et al</w:t>
      </w:r>
      <w:r w:rsidR="0038135D">
        <w:fldChar w:fldCharType="begin"/>
      </w:r>
      <w:r w:rsidR="00022211">
        <w:instrText xml:space="preserve"> ADDIN EN.CITE &lt;EndNote&gt;&lt;Cite&gt;&lt;Author&gt;White&lt;/Author&gt;&lt;Year&gt;2005&lt;/Year&gt;&lt;RecNum&gt;41&lt;/RecNum&gt;&lt;DisplayText&gt;[50]&lt;/DisplayText&gt;&lt;record&gt;&lt;rec-number&gt;41&lt;/rec-number&gt;&lt;foreign-keys&gt;&lt;key app="EN" db-id="wwwtrrt5p5v2ateftrj5pdp40za5dsz50dxa" timestamp="1481037783"&gt;41&lt;/key&gt;&lt;/foreign-keys&gt;&lt;ref-type name="Journal Article"&gt;17&lt;/ref-type&gt;&lt;contributors&gt;&lt;authors&gt;&lt;author&gt;&lt;style face="normal" font="default" size="11"&gt;White IR, &lt;/style&gt;&lt;/author&gt;&lt;author&gt;&lt;style face="normal" font="default" size="11"&gt;Pocock SJ, &lt;/style&gt;&lt;/author&gt;&lt;author&gt;&lt;style face="normal" font="default" size="11"&gt;Wang D, &lt;/style&gt;&lt;/author&gt;&lt;/authors&gt;&lt;/contributors&gt;&lt;titles&gt;&lt;title&gt;&lt;style face="normal" font="default" size="11"&gt;Eliciting and using expert opinions about influence of patient characteristics on treatment effects: a Bayesian analysis of the CHARM trials&lt;/style&gt;&lt;/title&gt;&lt;secondary-title&gt;Statistics in Medicine&lt;/secondary-title&gt;&lt;/titles&gt;&lt;periodical&gt;&lt;full-title&gt;Statistics in Medicine&lt;/full-title&gt;&lt;/periodical&gt;&lt;volume&gt;24&lt;/volume&gt;&lt;number&gt;24&lt;/number&gt;&lt;dates&gt;&lt;year&gt;2005&lt;/year&gt;&lt;/dates&gt;&lt;urls&gt;&lt;/urls&gt;&lt;/record&gt;&lt;/Cite&gt;&lt;/EndNote&gt;</w:instrText>
      </w:r>
      <w:r w:rsidR="0038135D">
        <w:fldChar w:fldCharType="separate"/>
      </w:r>
      <w:r w:rsidR="00E77EA5">
        <w:rPr>
          <w:noProof/>
        </w:rPr>
        <w:t>[50]</w:t>
      </w:r>
      <w:r w:rsidR="0038135D">
        <w:fldChar w:fldCharType="end"/>
      </w:r>
      <w:r w:rsidRPr="004E72F4">
        <w:t xml:space="preserve">, who elicited expert opinion on treatment effects and the interaction between three trials. Experts were asked to assign a </w:t>
      </w:r>
      <w:r w:rsidRPr="004E72F4">
        <w:rPr>
          <w:i/>
          <w:iCs/>
        </w:rPr>
        <w:t xml:space="preserve">weight of belief </w:t>
      </w:r>
      <w:r w:rsidRPr="004E72F4">
        <w:t xml:space="preserve">(up to 100) to intervals of annual event rates. Experts’ weights were then combined by taking the arithmetic mean of individual assessments (linear pooling with equal weighting of experts). </w:t>
      </w:r>
      <w:r w:rsidR="00141FDD">
        <w:t>Weights can be derived from experts’ professional experience. A</w:t>
      </w:r>
      <w:r w:rsidR="00141FDD" w:rsidRPr="004E72F4">
        <w:t xml:space="preserve"> recent example by Shabaruddin et al</w:t>
      </w:r>
      <w:r w:rsidR="00141FDD">
        <w:fldChar w:fldCharType="begin"/>
      </w:r>
      <w:r w:rsidR="00E77EA5">
        <w:instrText xml:space="preserve"> ADDIN EN.CITE &lt;EndNote&gt;&lt;Cite&gt;&lt;Author&gt;Shabaruddin&lt;/Author&gt;&lt;Year&gt;2010&lt;/Year&gt;&lt;RecNum&gt;59&lt;/RecNum&gt;&lt;DisplayText&gt;[51]&lt;/DisplayText&gt;&lt;record&gt;&lt;rec-number&gt;59&lt;/rec-number&gt;&lt;foreign-keys&gt;&lt;key app="EN" db-id="wwwtrrt5p5v2ateftrj5pdp40za5dsz50dxa" timestamp="1481039212"&gt;59&lt;/key&gt;&lt;/foreign-keys&gt;&lt;ref-type name="Journal Article"&gt;17&lt;/ref-type&gt;&lt;contributors&gt;&lt;authors&gt;&lt;author&gt;Shabaruddin, F., R. Elliott, J. W. Valle, W. Newman and K. Payne,&lt;/author&gt;&lt;/authors&gt;&lt;/contributors&gt;&lt;titles&gt;&lt;title&gt;Understanding chemotherapy treatment pathways of advanced colorectal cancer patients to inform an economic evaluation in the United Kingdom&lt;/title&gt;&lt;secondary-title&gt;British journal of cancer &lt;/secondary-title&gt;&lt;/titles&gt;&lt;periodical&gt;&lt;full-title&gt;British journal of cancer&lt;/full-title&gt;&lt;/periodical&gt;&lt;pages&gt;315-323&lt;/pages&gt;&lt;volume&gt;103&lt;/volume&gt;&lt;number&gt;3&lt;/number&gt;&lt;dates&gt;&lt;year&gt;2010&lt;/year&gt;&lt;/dates&gt;&lt;urls&gt;&lt;/urls&gt;&lt;/record&gt;&lt;/Cite&gt;&lt;/EndNote&gt;</w:instrText>
      </w:r>
      <w:r w:rsidR="00141FDD">
        <w:fldChar w:fldCharType="separate"/>
      </w:r>
      <w:r w:rsidR="00E77EA5">
        <w:rPr>
          <w:noProof/>
        </w:rPr>
        <w:t>[51]</w:t>
      </w:r>
      <w:r w:rsidR="00141FDD">
        <w:fldChar w:fldCharType="end"/>
      </w:r>
      <w:r w:rsidR="00141FDD" w:rsidRPr="004E72F4">
        <w:t xml:space="preserve"> used the mean number of relevant patients</w:t>
      </w:r>
      <w:r w:rsidR="00141FDD">
        <w:t xml:space="preserve"> seen</w:t>
      </w:r>
      <w:r w:rsidR="00141FDD" w:rsidRPr="004E72F4">
        <w:t xml:space="preserve"> to derive a weighting for each expert. This was then used to generate weighted means in the linear pooling.</w:t>
      </w:r>
      <w:r w:rsidR="00141FDD">
        <w:t xml:space="preserve"> Alternatively, weights can be based on experts’ elicitation performance. </w:t>
      </w:r>
      <w:r w:rsidR="00F716DA">
        <w:t xml:space="preserve"> </w:t>
      </w:r>
      <w:r w:rsidR="00141FDD">
        <w:t xml:space="preserve">Performance based </w:t>
      </w:r>
      <w:r w:rsidR="00F716DA">
        <w:t xml:space="preserve"> weighting approaches are described in Genest et al</w:t>
      </w:r>
      <w:r w:rsidR="0038135D">
        <w:fldChar w:fldCharType="begin"/>
      </w:r>
      <w:r w:rsidR="00E77EA5">
        <w:instrText xml:space="preserve"> ADDIN EN.CITE &lt;EndNote&gt;&lt;Cite&gt;&lt;Author&gt;Genest C&lt;/Author&gt;&lt;Year&gt;1990&lt;/Year&gt;&lt;RecNum&gt;50&lt;/RecNum&gt;&lt;DisplayText&gt;[52]&lt;/DisplayText&gt;&lt;record&gt;&lt;rec-number&gt;50&lt;/rec-number&gt;&lt;foreign-keys&gt;&lt;key app="EN" db-id="p2d0sfpeue5s0fez204xfttv9tvr9vxfwdde" timestamp="1493906554"&gt;50&lt;/key&gt;&lt;/foreign-keys&gt;&lt;ref-type name="Journal Article"&gt;17&lt;/ref-type&gt;&lt;contributors&gt;&lt;authors&gt;&lt;author&gt;Genest C,&lt;/author&gt;&lt;author&gt;McConway KJ,&lt;/author&gt;&lt;/authors&gt;&lt;/contributors&gt;&lt;titles&gt;&lt;title&gt;Allocating the weights in the linear opinion pool&lt;/title&gt;&lt;secondary-title&gt;Journal of Forecasting&lt;/secondary-title&gt;&lt;/titles&gt;&lt;periodical&gt;&lt;full-title&gt;Journal of Forecasting&lt;/full-title&gt;&lt;/periodical&gt;&lt;pages&gt;53-73&lt;/pages&gt;&lt;volume&gt;9&lt;/volume&gt;&lt;number&gt;1&lt;/number&gt;&lt;dates&gt;&lt;year&gt;1990&lt;/year&gt;&lt;/dates&gt;&lt;urls&gt;&lt;/urls&gt;&lt;/record&gt;&lt;/Cite&gt;&lt;/EndNote&gt;</w:instrText>
      </w:r>
      <w:r w:rsidR="0038135D">
        <w:fldChar w:fldCharType="separate"/>
      </w:r>
      <w:r w:rsidR="00E77EA5">
        <w:rPr>
          <w:noProof/>
        </w:rPr>
        <w:t>[52]</w:t>
      </w:r>
      <w:r w:rsidR="0038135D">
        <w:fldChar w:fldCharType="end"/>
      </w:r>
      <w:r w:rsidR="005669DC">
        <w:t xml:space="preserve"> and these are discussed below (assessing the elicitation process) .</w:t>
      </w:r>
    </w:p>
    <w:p w14:paraId="60EE8077" w14:textId="520CC751" w:rsidR="00655D8B" w:rsidRPr="004E72F4" w:rsidRDefault="00655D8B" w:rsidP="006E1E5E">
      <w:pPr>
        <w:pStyle w:val="CommentText"/>
        <w:spacing w:after="240"/>
      </w:pPr>
      <w:r w:rsidRPr="004E72F4">
        <w:t>More recently, there has been a move to using Bayesian models for combining probabilities</w:t>
      </w:r>
      <w:r w:rsidR="0038135D">
        <w:fldChar w:fldCharType="begin"/>
      </w:r>
      <w:r w:rsidR="00E77EA5">
        <w:instrText xml:space="preserve"> ADDIN EN.CITE &lt;EndNote&gt;&lt;Cite ExcludeYear="1"&gt;&lt;Author&gt;Moatti M&lt;/Author&gt;&lt;RecNum&gt;33&lt;/RecNum&gt;&lt;DisplayText&gt;[53]&lt;/DisplayText&gt;&lt;record&gt;&lt;rec-number&gt;33&lt;/rec-number&gt;&lt;foreign-keys&gt;&lt;key app="EN" db-id="wwwtrrt5p5v2ateftrj5pdp40za5dsz50dxa" timestamp="1481032119"&gt;33&lt;/key&gt;&lt;/foreign-keys&gt;&lt;ref-type name="Journal Article"&gt;17&lt;/ref-type&gt;&lt;contributors&gt;&lt;authors&gt;&lt;author&gt;Moatti M, &lt;/author&gt;&lt;author&gt;Zohar S, &lt;/author&gt;&lt;author&gt;Facon T, &lt;/author&gt;&lt;author&gt;Moreau P, &lt;/author&gt;&lt;author&gt;Mary JY, &lt;/author&gt;&lt;author&gt;Chevret S.&lt;/author&gt;&lt;/authors&gt;&lt;/contributors&gt;&lt;titles&gt;&lt;title&gt;Modeling of experts&amp;apos; divergent prior beliefs for a sequential phase III clinical trial&lt;/title&gt;&lt;secondary-title&gt;Clin Trials&lt;/secondary-title&gt;&lt;/titles&gt;&lt;periodical&gt;&lt;full-title&gt;Clin Trials&lt;/full-title&gt;&lt;/periodical&gt;&lt;pages&gt;2013&lt;/pages&gt;&lt;volume&gt;10&lt;/volume&gt;&lt;number&gt;4&lt;/number&gt;&lt;dates&gt;&lt;/dates&gt;&lt;urls&gt;&lt;/urls&gt;&lt;/record&gt;&lt;/Cite&gt;&lt;/EndNote&gt;</w:instrText>
      </w:r>
      <w:r w:rsidR="0038135D">
        <w:fldChar w:fldCharType="separate"/>
      </w:r>
      <w:r w:rsidR="00E77EA5">
        <w:rPr>
          <w:noProof/>
        </w:rPr>
        <w:t>[53]</w:t>
      </w:r>
      <w:r w:rsidR="0038135D">
        <w:fldChar w:fldCharType="end"/>
      </w:r>
      <w:r w:rsidR="0067208E">
        <w:t>.</w:t>
      </w:r>
      <w:r w:rsidR="0049685D">
        <w:t xml:space="preserve"> </w:t>
      </w:r>
      <w:r w:rsidRPr="004E72F4">
        <w:t>Aggregation in a Bayesian model uses the experts’ probability assessments to update the decision makers’ own prior beliefs about an uncertain parameter.  These methods have not yet been applied in HTA and the need for the decision makers input is difficult to implement in practice.</w:t>
      </w:r>
    </w:p>
    <w:p w14:paraId="5F234B4D" w14:textId="77777777" w:rsidR="005B56C1" w:rsidRDefault="005B56C1" w:rsidP="006E1E5E">
      <w:pPr>
        <w:spacing w:after="240" w:line="240" w:lineRule="auto"/>
        <w:rPr>
          <w:rFonts w:cs="Arial"/>
          <w:i/>
        </w:rPr>
      </w:pPr>
      <w:bookmarkStart w:id="11" w:name="_Toc207793060"/>
      <w:bookmarkStart w:id="12" w:name="_Toc220990384"/>
    </w:p>
    <w:p w14:paraId="54FDA66D" w14:textId="77777777" w:rsidR="006A769E" w:rsidRDefault="006A769E" w:rsidP="006E1E5E">
      <w:pPr>
        <w:pStyle w:val="Heading3"/>
        <w:spacing w:before="0" w:after="240" w:line="240" w:lineRule="auto"/>
        <w:rPr>
          <w:b w:val="0"/>
          <w:i/>
        </w:rPr>
      </w:pPr>
    </w:p>
    <w:p w14:paraId="21E675CC" w14:textId="77777777" w:rsidR="006A769E" w:rsidRDefault="006A769E" w:rsidP="006E1E5E">
      <w:pPr>
        <w:pStyle w:val="Heading3"/>
        <w:spacing w:before="0" w:after="240" w:line="240" w:lineRule="auto"/>
        <w:rPr>
          <w:b w:val="0"/>
          <w:i/>
        </w:rPr>
      </w:pPr>
    </w:p>
    <w:p w14:paraId="38C349F8" w14:textId="77777777" w:rsidR="00655D8B" w:rsidRPr="00141FDD" w:rsidRDefault="00655D8B" w:rsidP="006E1E5E">
      <w:pPr>
        <w:pStyle w:val="Heading3"/>
        <w:spacing w:before="0" w:after="240" w:line="240" w:lineRule="auto"/>
        <w:rPr>
          <w:i/>
        </w:rPr>
      </w:pPr>
      <w:r w:rsidRPr="00141FDD">
        <w:rPr>
          <w:b w:val="0"/>
          <w:i/>
        </w:rPr>
        <w:lastRenderedPageBreak/>
        <w:t>Interdependence of experts</w:t>
      </w:r>
      <w:bookmarkEnd w:id="11"/>
      <w:bookmarkEnd w:id="12"/>
    </w:p>
    <w:p w14:paraId="3821D310" w14:textId="1F56B289" w:rsidR="005669DC" w:rsidRDefault="00655D8B" w:rsidP="006E1E5E">
      <w:pPr>
        <w:pStyle w:val="Default"/>
        <w:spacing w:after="240"/>
        <w:rPr>
          <w:rFonts w:asciiTheme="minorHAnsi" w:eastAsia="Arial Unicode MS" w:hAnsiTheme="minorHAnsi"/>
          <w:sz w:val="22"/>
          <w:szCs w:val="22"/>
        </w:rPr>
      </w:pPr>
      <w:r w:rsidRPr="004E72F4">
        <w:rPr>
          <w:rFonts w:asciiTheme="minorHAnsi" w:eastAsia="Arial Unicode MS" w:hAnsiTheme="minorHAnsi"/>
          <w:sz w:val="22"/>
          <w:szCs w:val="22"/>
        </w:rPr>
        <w:t>Regardless of the method used to combine experts’ probability distributions, an additional level of complexity is introduced when the assumption that experts provide independent beliefs is not sustainable</w:t>
      </w:r>
      <w:r w:rsidR="0038135D">
        <w:rPr>
          <w:rFonts w:asciiTheme="minorHAnsi" w:eastAsia="Arial Unicode MS" w:hAnsiTheme="minorHAnsi"/>
          <w:sz w:val="22"/>
          <w:szCs w:val="22"/>
        </w:rPr>
        <w:fldChar w:fldCharType="begin"/>
      </w:r>
      <w:r w:rsidR="00E77EA5">
        <w:rPr>
          <w:rFonts w:asciiTheme="minorHAnsi" w:eastAsia="Arial Unicode MS" w:hAnsiTheme="minorHAnsi"/>
          <w:sz w:val="22"/>
          <w:szCs w:val="22"/>
        </w:rPr>
        <w:instrText xml:space="preserve"> ADDIN EN.CITE &lt;EndNote&gt;&lt;Cite&gt;&lt;Author&gt;Wilson KJ&lt;/Author&gt;&lt;Year&gt;2017&lt;/Year&gt;&lt;RecNum&gt;69&lt;/RecNum&gt;&lt;DisplayText&gt;[54]&lt;/DisplayText&gt;&lt;record&gt;&lt;rec-number&gt;69&lt;/rec-number&gt;&lt;foreign-keys&gt;&lt;key app="EN" db-id="wwwtrrt5p5v2ateftrj5pdp40za5dsz50dxa" timestamp="1489679297"&gt;69&lt;/key&gt;&lt;/foreign-keys&gt;&lt;ref-type name="Journal Article"&gt;17&lt;/ref-type&gt;&lt;contributors&gt;&lt;authors&gt;&lt;author&gt;Wilson KJ,&lt;/author&gt;&lt;/authors&gt;&lt;/contributors&gt;&lt;titles&gt;&lt;title&gt;An investigation of dependence in expert judgement studies with multiple experts&lt;/title&gt;&lt;secondary-title&gt;International Journal of Forecasting&lt;/secondary-title&gt;&lt;/titles&gt;&lt;periodical&gt;&lt;full-title&gt;International Journal of Forecasting&lt;/full-title&gt;&lt;/periodical&gt;&lt;pages&gt;325-336&lt;/pages&gt;&lt;volume&gt;33&lt;/volume&gt;&lt;number&gt;1&lt;/number&gt;&lt;dates&gt;&lt;year&gt;2017&lt;/year&gt;&lt;/dates&gt;&lt;urls&gt;&lt;/urls&gt;&lt;/record&gt;&lt;/Cite&gt;&lt;/EndNote&gt;</w:instrText>
      </w:r>
      <w:r w:rsidR="0038135D">
        <w:rPr>
          <w:rFonts w:asciiTheme="minorHAnsi" w:eastAsia="Arial Unicode MS" w:hAnsiTheme="minorHAnsi"/>
          <w:sz w:val="22"/>
          <w:szCs w:val="22"/>
        </w:rPr>
        <w:fldChar w:fldCharType="separate"/>
      </w:r>
      <w:r w:rsidR="00E77EA5">
        <w:rPr>
          <w:rFonts w:asciiTheme="minorHAnsi" w:eastAsia="Arial Unicode MS" w:hAnsiTheme="minorHAnsi"/>
          <w:noProof/>
          <w:sz w:val="22"/>
          <w:szCs w:val="22"/>
        </w:rPr>
        <w:t>[54]</w:t>
      </w:r>
      <w:r w:rsidR="0038135D">
        <w:rPr>
          <w:rFonts w:asciiTheme="minorHAnsi" w:eastAsia="Arial Unicode MS" w:hAnsiTheme="minorHAnsi"/>
          <w:sz w:val="22"/>
          <w:szCs w:val="22"/>
        </w:rPr>
        <w:fldChar w:fldCharType="end"/>
      </w:r>
      <w:r w:rsidRPr="004E72F4">
        <w:rPr>
          <w:rFonts w:asciiTheme="minorHAnsi" w:eastAsia="Arial Unicode MS" w:hAnsiTheme="minorHAnsi"/>
          <w:sz w:val="22"/>
          <w:szCs w:val="22"/>
        </w:rPr>
        <w:t xml:space="preserve">. </w:t>
      </w:r>
    </w:p>
    <w:p w14:paraId="36F988C9" w14:textId="10D5ACF9" w:rsidR="00655D8B" w:rsidRDefault="005669DC" w:rsidP="006E1E5E">
      <w:pPr>
        <w:pStyle w:val="Default"/>
        <w:spacing w:after="240"/>
        <w:rPr>
          <w:rFonts w:asciiTheme="minorHAnsi" w:hAnsiTheme="minorHAnsi"/>
          <w:sz w:val="22"/>
          <w:szCs w:val="22"/>
          <w:lang w:val="en-GB"/>
        </w:rPr>
      </w:pPr>
      <w:r>
        <w:rPr>
          <w:rFonts w:asciiTheme="minorHAnsi" w:eastAsia="Arial Unicode MS" w:hAnsiTheme="minorHAnsi"/>
          <w:sz w:val="22"/>
          <w:szCs w:val="22"/>
        </w:rPr>
        <w:t xml:space="preserve">A degree of interdependence </w:t>
      </w:r>
      <w:r w:rsidR="0038135D" w:rsidRPr="004E72F4">
        <w:rPr>
          <w:rFonts w:asciiTheme="minorHAnsi" w:eastAsia="Arial Unicode MS" w:hAnsiTheme="minorHAnsi"/>
          <w:sz w:val="22"/>
          <w:szCs w:val="22"/>
        </w:rPr>
        <w:t>is likely</w:t>
      </w:r>
      <w:r w:rsidR="00655D8B" w:rsidRPr="004E72F4">
        <w:rPr>
          <w:rFonts w:asciiTheme="minorHAnsi" w:eastAsia="Arial Unicode MS" w:hAnsiTheme="minorHAnsi"/>
          <w:sz w:val="22"/>
          <w:szCs w:val="22"/>
        </w:rPr>
        <w:t xml:space="preserve"> </w:t>
      </w:r>
      <w:r w:rsidR="00655D8B" w:rsidRPr="004E72F4">
        <w:rPr>
          <w:rFonts w:asciiTheme="minorHAnsi" w:hAnsiTheme="minorHAnsi"/>
          <w:sz w:val="22"/>
          <w:szCs w:val="22"/>
        </w:rPr>
        <w:t>if experts are chosen from a given professional organization or are basing their beliefs on shared experience or information.</w:t>
      </w:r>
      <w:r>
        <w:rPr>
          <w:rFonts w:asciiTheme="minorHAnsi" w:hAnsiTheme="minorHAnsi"/>
          <w:sz w:val="22"/>
          <w:szCs w:val="22"/>
        </w:rPr>
        <w:t xml:space="preserve"> Although </w:t>
      </w:r>
      <w:r w:rsidR="00C61918">
        <w:rPr>
          <w:rFonts w:asciiTheme="minorHAnsi" w:hAnsiTheme="minorHAnsi"/>
          <w:sz w:val="22"/>
          <w:szCs w:val="22"/>
        </w:rPr>
        <w:t>interdependence between experts</w:t>
      </w:r>
      <w:r>
        <w:rPr>
          <w:rFonts w:asciiTheme="minorHAnsi" w:hAnsiTheme="minorHAnsi"/>
          <w:sz w:val="22"/>
          <w:szCs w:val="22"/>
        </w:rPr>
        <w:t xml:space="preserve"> i</w:t>
      </w:r>
      <w:r w:rsidR="005B56C1">
        <w:rPr>
          <w:rFonts w:asciiTheme="minorHAnsi" w:hAnsiTheme="minorHAnsi"/>
          <w:sz w:val="22"/>
          <w:szCs w:val="22"/>
        </w:rPr>
        <w:t>s difficult to empirically test</w:t>
      </w:r>
      <w:r>
        <w:rPr>
          <w:rFonts w:asciiTheme="minorHAnsi" w:hAnsiTheme="minorHAnsi"/>
          <w:sz w:val="22"/>
          <w:szCs w:val="22"/>
        </w:rPr>
        <w:t xml:space="preserve">, if </w:t>
      </w:r>
      <w:r w:rsidR="00C61918">
        <w:rPr>
          <w:rFonts w:asciiTheme="minorHAnsi" w:hAnsiTheme="minorHAnsi"/>
          <w:sz w:val="22"/>
          <w:szCs w:val="22"/>
        </w:rPr>
        <w:t>it</w:t>
      </w:r>
      <w:r>
        <w:rPr>
          <w:rFonts w:asciiTheme="minorHAnsi" w:hAnsiTheme="minorHAnsi"/>
          <w:sz w:val="22"/>
          <w:szCs w:val="22"/>
        </w:rPr>
        <w:t xml:space="preserve"> is suspected, models must be used to consider any correlation. Mathematical aggregation techniques such as opinion pooling do not account for such dependencies and</w:t>
      </w:r>
      <w:r w:rsidR="00C61918">
        <w:rPr>
          <w:rFonts w:asciiTheme="minorHAnsi" w:hAnsiTheme="minorHAnsi"/>
          <w:sz w:val="22"/>
          <w:szCs w:val="22"/>
        </w:rPr>
        <w:t xml:space="preserve"> </w:t>
      </w:r>
      <w:r>
        <w:rPr>
          <w:rFonts w:asciiTheme="minorHAnsi" w:hAnsiTheme="minorHAnsi"/>
          <w:sz w:val="22"/>
          <w:szCs w:val="22"/>
        </w:rPr>
        <w:t>instead</w:t>
      </w:r>
      <w:r w:rsidR="00655D8B" w:rsidRPr="004E72F4">
        <w:rPr>
          <w:rFonts w:asciiTheme="minorHAnsi" w:hAnsiTheme="minorHAnsi"/>
          <w:sz w:val="22"/>
          <w:szCs w:val="22"/>
        </w:rPr>
        <w:t xml:space="preserve"> joint distributions must be used, incorporating the covariance matrix for the experts’ assessments.  </w:t>
      </w:r>
      <w:r w:rsidR="00655D8B" w:rsidRPr="004E72F4">
        <w:rPr>
          <w:rFonts w:asciiTheme="minorHAnsi" w:hAnsiTheme="minorHAnsi"/>
          <w:sz w:val="22"/>
          <w:szCs w:val="22"/>
          <w:lang w:val="en-GB"/>
        </w:rPr>
        <w:t>A recent study used a clustering approach to capture the extent of interdependence between experts’ beliefs</w:t>
      </w:r>
      <w:r w:rsidR="0067208E">
        <w:rPr>
          <w:rFonts w:asciiTheme="minorHAnsi" w:hAnsiTheme="minorHAnsi"/>
          <w:sz w:val="22"/>
          <w:szCs w:val="22"/>
          <w:lang w:val="en-GB"/>
        </w:rPr>
        <w:fldChar w:fldCharType="begin"/>
      </w:r>
      <w:r w:rsidR="00E77EA5">
        <w:rPr>
          <w:rFonts w:asciiTheme="minorHAnsi" w:hAnsiTheme="minorHAnsi"/>
          <w:sz w:val="22"/>
          <w:szCs w:val="22"/>
          <w:lang w:val="en-GB"/>
        </w:rPr>
        <w:instrText xml:space="preserve"> ADDIN EN.CITE &lt;EndNote&gt;&lt;Cite&gt;&lt;Author&gt;Hoelzer K&lt;/Author&gt;&lt;Year&gt;2012&lt;/Year&gt;&lt;RecNum&gt;36&lt;/RecNum&gt;&lt;DisplayText&gt;[55]&lt;/DisplayText&gt;&lt;record&gt;&lt;rec-number&gt;36&lt;/rec-number&gt;&lt;foreign-keys&gt;&lt;key app="EN" db-id="wwwtrrt5p5v2ateftrj5pdp40za5dsz50dxa" timestamp="1481036175"&gt;36&lt;/key&gt;&lt;/foreign-keys&gt;&lt;ref-type name="Journal Article"&gt;17&lt;/ref-type&gt;&lt;contributors&gt;&lt;authors&gt;&lt;author&gt;Hoelzer K,&lt;/author&gt;&lt;author&gt;Oliver HF,&lt;/author&gt;&lt;author&gt;Kohl LR,&lt;/author&gt;&lt;author&gt;Hollingsworth J,&lt;/author&gt;&lt;author&gt;Wells MT,&lt;/author&gt;&lt;author&gt;Wiedmann M,&lt;/author&gt;&lt;/authors&gt;&lt;/contributors&gt;&lt;titles&gt;&lt;title&gt;Structured Expert Elicitation About Listeria monocytogenes Cross-Contamination in the Environment of Retail Deli Operations in the United States&amp;#xD;&lt;/title&gt;&lt;secondary-title&gt; Risk Analysis&lt;/secondary-title&gt;&lt;/titles&gt;&lt;pages&gt;1139-1156&lt;/pages&gt;&lt;volume&gt;32&lt;/volume&gt;&lt;number&gt;7&lt;/number&gt;&lt;dates&gt;&lt;year&gt;2012&lt;/year&gt;&lt;/dates&gt;&lt;urls&gt;&lt;/urls&gt;&lt;/record&gt;&lt;/Cite&gt;&lt;/EndNote&gt;</w:instrText>
      </w:r>
      <w:r w:rsidR="0067208E">
        <w:rPr>
          <w:rFonts w:asciiTheme="minorHAnsi" w:hAnsiTheme="minorHAnsi"/>
          <w:sz w:val="22"/>
          <w:szCs w:val="22"/>
          <w:lang w:val="en-GB"/>
        </w:rPr>
        <w:fldChar w:fldCharType="separate"/>
      </w:r>
      <w:r w:rsidR="0067208E">
        <w:rPr>
          <w:rFonts w:asciiTheme="minorHAnsi" w:hAnsiTheme="minorHAnsi"/>
          <w:noProof/>
          <w:sz w:val="22"/>
          <w:szCs w:val="22"/>
          <w:lang w:val="en-GB"/>
        </w:rPr>
        <w:t>[55]</w:t>
      </w:r>
      <w:r w:rsidR="0067208E">
        <w:rPr>
          <w:rFonts w:asciiTheme="minorHAnsi" w:hAnsiTheme="minorHAnsi"/>
          <w:sz w:val="22"/>
          <w:szCs w:val="22"/>
          <w:lang w:val="en-GB"/>
        </w:rPr>
        <w:fldChar w:fldCharType="end"/>
      </w:r>
      <w:r w:rsidR="00655D8B" w:rsidRPr="004E72F4">
        <w:rPr>
          <w:rFonts w:asciiTheme="minorHAnsi" w:hAnsiTheme="minorHAnsi"/>
          <w:sz w:val="22"/>
          <w:szCs w:val="22"/>
          <w:lang w:val="en-GB"/>
        </w:rPr>
        <w:t xml:space="preserve">. For a particular parameter, experts’ best estimates were grouped together into a variable number of clusters using Ward's minimum variance criterion. This was then used to determine if estimates should be treated as one group or as two or more clusters. </w:t>
      </w:r>
    </w:p>
    <w:p w14:paraId="2976CFE7" w14:textId="77777777" w:rsidR="00C645AB" w:rsidRPr="004E72F4" w:rsidRDefault="00C645AB" w:rsidP="006E1E5E">
      <w:pPr>
        <w:pStyle w:val="Default"/>
        <w:spacing w:after="240"/>
        <w:rPr>
          <w:rFonts w:asciiTheme="minorHAnsi" w:hAnsiTheme="minorHAnsi"/>
          <w:sz w:val="22"/>
          <w:szCs w:val="22"/>
          <w:lang w:val="en-GB"/>
        </w:rPr>
      </w:pPr>
    </w:p>
    <w:p w14:paraId="329DAFBF" w14:textId="77777777" w:rsidR="00655D8B" w:rsidRPr="00141FDD" w:rsidRDefault="00655D8B" w:rsidP="006E1E5E">
      <w:pPr>
        <w:pStyle w:val="Heading2"/>
        <w:spacing w:before="0" w:after="240" w:line="240" w:lineRule="auto"/>
        <w:rPr>
          <w:sz w:val="24"/>
          <w:szCs w:val="24"/>
        </w:rPr>
      </w:pPr>
      <w:r w:rsidRPr="00141FDD">
        <w:rPr>
          <w:sz w:val="24"/>
          <w:szCs w:val="24"/>
        </w:rPr>
        <w:t>Assessing the elicitation process</w:t>
      </w:r>
    </w:p>
    <w:p w14:paraId="12660F56" w14:textId="040D553C" w:rsidR="005669DC" w:rsidRDefault="005669DC" w:rsidP="006E1E5E">
      <w:pPr>
        <w:pStyle w:val="Default"/>
        <w:spacing w:after="240"/>
        <w:rPr>
          <w:rFonts w:asciiTheme="minorHAnsi" w:hAnsiTheme="minorHAnsi"/>
          <w:sz w:val="22"/>
          <w:szCs w:val="22"/>
          <w:lang w:val="en-GB"/>
        </w:rPr>
      </w:pPr>
      <w:r>
        <w:rPr>
          <w:rFonts w:asciiTheme="minorHAnsi" w:hAnsiTheme="minorHAnsi"/>
          <w:sz w:val="22"/>
          <w:szCs w:val="22"/>
          <w:lang w:val="en-GB"/>
        </w:rPr>
        <w:t xml:space="preserve">A number of techniques are available to determine </w:t>
      </w:r>
      <w:r w:rsidR="00A5454D">
        <w:rPr>
          <w:rFonts w:asciiTheme="minorHAnsi" w:hAnsiTheme="minorHAnsi"/>
          <w:sz w:val="22"/>
          <w:szCs w:val="22"/>
          <w:lang w:val="en-GB"/>
        </w:rPr>
        <w:t xml:space="preserve">“how well” </w:t>
      </w:r>
      <w:r>
        <w:rPr>
          <w:rFonts w:asciiTheme="minorHAnsi" w:hAnsiTheme="minorHAnsi"/>
          <w:sz w:val="22"/>
          <w:szCs w:val="22"/>
          <w:lang w:val="en-GB"/>
        </w:rPr>
        <w:t xml:space="preserve">the </w:t>
      </w:r>
      <w:r w:rsidR="00A5454D">
        <w:rPr>
          <w:rFonts w:asciiTheme="minorHAnsi" w:hAnsiTheme="minorHAnsi"/>
          <w:sz w:val="22"/>
          <w:szCs w:val="22"/>
          <w:lang w:val="en-GB"/>
        </w:rPr>
        <w:t xml:space="preserve">elicitation </w:t>
      </w:r>
      <w:r>
        <w:rPr>
          <w:rFonts w:asciiTheme="minorHAnsi" w:hAnsiTheme="minorHAnsi"/>
          <w:sz w:val="22"/>
          <w:szCs w:val="22"/>
          <w:lang w:val="en-GB"/>
        </w:rPr>
        <w:t xml:space="preserve">has </w:t>
      </w:r>
      <w:r w:rsidR="00A5454D">
        <w:rPr>
          <w:rFonts w:asciiTheme="minorHAnsi" w:hAnsiTheme="minorHAnsi"/>
          <w:sz w:val="22"/>
          <w:szCs w:val="22"/>
          <w:lang w:val="en-GB"/>
        </w:rPr>
        <w:t>done</w:t>
      </w:r>
      <w:r>
        <w:rPr>
          <w:rFonts w:asciiTheme="minorHAnsi" w:hAnsiTheme="minorHAnsi"/>
          <w:sz w:val="22"/>
          <w:szCs w:val="22"/>
          <w:lang w:val="en-GB"/>
        </w:rPr>
        <w:t xml:space="preserve"> and in particular to establish the value of the elicited beliefs</w:t>
      </w:r>
      <w:r w:rsidR="00A5454D">
        <w:rPr>
          <w:rFonts w:asciiTheme="minorHAnsi" w:hAnsiTheme="minorHAnsi"/>
          <w:sz w:val="22"/>
          <w:szCs w:val="22"/>
          <w:lang w:val="en-GB"/>
        </w:rPr>
        <w:t xml:space="preserve">. </w:t>
      </w:r>
    </w:p>
    <w:p w14:paraId="092FF34F" w14:textId="7B234A4B" w:rsidR="005669DC" w:rsidRDefault="00617DDB" w:rsidP="006E1E5E">
      <w:pPr>
        <w:pStyle w:val="Default"/>
        <w:spacing w:after="240"/>
        <w:rPr>
          <w:rFonts w:asciiTheme="minorHAnsi" w:hAnsiTheme="minorHAnsi"/>
          <w:sz w:val="22"/>
          <w:szCs w:val="22"/>
          <w:lang w:val="en-GB"/>
        </w:rPr>
      </w:pPr>
      <w:r>
        <w:rPr>
          <w:rFonts w:asciiTheme="minorHAnsi" w:hAnsiTheme="minorHAnsi"/>
          <w:sz w:val="22"/>
          <w:szCs w:val="22"/>
          <w:lang w:val="en-GB"/>
        </w:rPr>
        <w:t xml:space="preserve">Two </w:t>
      </w:r>
      <w:r w:rsidR="00C00684">
        <w:rPr>
          <w:rFonts w:asciiTheme="minorHAnsi" w:hAnsiTheme="minorHAnsi"/>
          <w:sz w:val="22"/>
          <w:szCs w:val="22"/>
          <w:lang w:val="en-GB"/>
        </w:rPr>
        <w:t xml:space="preserve">general </w:t>
      </w:r>
      <w:r>
        <w:rPr>
          <w:rFonts w:asciiTheme="minorHAnsi" w:hAnsiTheme="minorHAnsi"/>
          <w:sz w:val="22"/>
          <w:szCs w:val="22"/>
          <w:lang w:val="en-GB"/>
        </w:rPr>
        <w:t xml:space="preserve">properties have been described to evaluate the </w:t>
      </w:r>
      <w:r w:rsidR="00C00684">
        <w:rPr>
          <w:rFonts w:asciiTheme="minorHAnsi" w:hAnsiTheme="minorHAnsi"/>
          <w:sz w:val="22"/>
          <w:szCs w:val="22"/>
          <w:lang w:val="en-GB"/>
        </w:rPr>
        <w:t>elicited priors</w:t>
      </w:r>
      <w:r w:rsidR="0038135D">
        <w:rPr>
          <w:rFonts w:asciiTheme="minorHAnsi" w:hAnsiTheme="minorHAnsi"/>
          <w:sz w:val="22"/>
          <w:szCs w:val="22"/>
          <w:lang w:val="en-GB"/>
        </w:rPr>
        <w:fldChar w:fldCharType="begin"/>
      </w:r>
      <w:r w:rsidR="00E77EA5">
        <w:rPr>
          <w:rFonts w:asciiTheme="minorHAnsi" w:hAnsiTheme="minorHAnsi"/>
          <w:sz w:val="22"/>
          <w:szCs w:val="22"/>
          <w:lang w:val="en-GB"/>
        </w:rPr>
        <w:instrText xml:space="preserve"> ADDIN EN.CITE &lt;EndNote&gt;&lt;Cite&gt;&lt;Author&gt;Wallsten TS&lt;/Author&gt;&lt;Year&gt;1983&lt;/Year&gt;&lt;RecNum&gt;57&lt;/RecNum&gt;&lt;DisplayText&gt;[56]&lt;/DisplayText&gt;&lt;record&gt;&lt;rec-number&gt;57&lt;/rec-number&gt;&lt;foreign-keys&gt;&lt;key app="EN" db-id="wwwtrrt5p5v2ateftrj5pdp40za5dsz50dxa" timestamp="1481038950"&gt;57&lt;/key&gt;&lt;/foreign-keys&gt;&lt;ref-type name="Journal Article"&gt;17&lt;/ref-type&gt;&lt;contributors&gt;&lt;authors&gt;&lt;author&gt;Wallsten TS,&lt;/author&gt;&lt;author&gt;Budescu DV,&lt;/author&gt;&lt;/authors&gt;&lt;/contributors&gt;&lt;titles&gt;&lt;title&gt;State of the art-Encoding subjective probabilities: A psychological and psychometric review&lt;/title&gt;&lt;secondary-title&gt;Management science &lt;/secondary-title&gt;&lt;/titles&gt;&lt;periodical&gt;&lt;full-title&gt;Management science&lt;/full-title&gt;&lt;/periodical&gt;&lt;pages&gt;151-173&lt;/pages&gt;&lt;volume&gt;29&lt;/volume&gt;&lt;number&gt;2&lt;/number&gt;&lt;dates&gt;&lt;year&gt;1983&lt;/year&gt;&lt;/dates&gt;&lt;urls&gt;&lt;/urls&gt;&lt;/record&gt;&lt;/Cite&gt;&lt;/EndNote&gt;</w:instrText>
      </w:r>
      <w:r w:rsidR="0038135D">
        <w:rPr>
          <w:rFonts w:asciiTheme="minorHAnsi" w:hAnsiTheme="minorHAnsi"/>
          <w:sz w:val="22"/>
          <w:szCs w:val="22"/>
          <w:lang w:val="en-GB"/>
        </w:rPr>
        <w:fldChar w:fldCharType="separate"/>
      </w:r>
      <w:r w:rsidR="00EE5FC3">
        <w:rPr>
          <w:rFonts w:asciiTheme="minorHAnsi" w:hAnsiTheme="minorHAnsi"/>
          <w:noProof/>
          <w:sz w:val="22"/>
          <w:szCs w:val="22"/>
          <w:lang w:val="en-GB"/>
        </w:rPr>
        <w:t>[56]</w:t>
      </w:r>
      <w:r w:rsidR="0038135D">
        <w:rPr>
          <w:rFonts w:asciiTheme="minorHAnsi" w:hAnsiTheme="minorHAnsi"/>
          <w:sz w:val="22"/>
          <w:szCs w:val="22"/>
          <w:lang w:val="en-GB"/>
        </w:rPr>
        <w:fldChar w:fldCharType="end"/>
      </w:r>
      <w:r w:rsidR="00C00684">
        <w:rPr>
          <w:rFonts w:asciiTheme="minorHAnsi" w:hAnsiTheme="minorHAnsi"/>
          <w:sz w:val="22"/>
          <w:szCs w:val="22"/>
          <w:lang w:val="en-GB"/>
        </w:rPr>
        <w:t>: validity, referring to the accuracy with which the opinion of one person is encoded in a probabilistic form, and reliability, referring to</w:t>
      </w:r>
      <w:r>
        <w:rPr>
          <w:rFonts w:asciiTheme="minorHAnsi" w:hAnsiTheme="minorHAnsi"/>
          <w:sz w:val="22"/>
          <w:szCs w:val="22"/>
          <w:lang w:val="en-GB"/>
        </w:rPr>
        <w:t xml:space="preserve"> </w:t>
      </w:r>
      <w:r w:rsidR="00C00684">
        <w:rPr>
          <w:rFonts w:asciiTheme="minorHAnsi" w:hAnsiTheme="minorHAnsi"/>
          <w:sz w:val="22"/>
          <w:szCs w:val="22"/>
          <w:lang w:val="en-GB"/>
        </w:rPr>
        <w:t>the reproducibility of the result</w:t>
      </w:r>
      <w:r w:rsidR="0038135D">
        <w:rPr>
          <w:rFonts w:asciiTheme="minorHAnsi" w:hAnsiTheme="minorHAnsi"/>
          <w:sz w:val="22"/>
          <w:szCs w:val="22"/>
          <w:lang w:val="en-GB"/>
        </w:rPr>
        <w:fldChar w:fldCharType="begin"/>
      </w:r>
      <w:r w:rsidR="00E77EA5">
        <w:rPr>
          <w:rFonts w:asciiTheme="minorHAnsi" w:hAnsiTheme="minorHAnsi"/>
          <w:sz w:val="22"/>
          <w:szCs w:val="22"/>
          <w:lang w:val="en-GB"/>
        </w:rPr>
        <w:instrText xml:space="preserve"> ADDIN EN.CITE &lt;EndNote&gt;&lt;Cite&gt;&lt;Author&gt;Wallsten TS&lt;/Author&gt;&lt;Year&gt;1983&lt;/Year&gt;&lt;RecNum&gt;57&lt;/RecNum&gt;&lt;DisplayText&gt;[56]&lt;/DisplayText&gt;&lt;record&gt;&lt;rec-number&gt;57&lt;/rec-number&gt;&lt;foreign-keys&gt;&lt;key app="EN" db-id="wwwtrrt5p5v2ateftrj5pdp40za5dsz50dxa" timestamp="1481038950"&gt;57&lt;/key&gt;&lt;/foreign-keys&gt;&lt;ref-type name="Journal Article"&gt;17&lt;/ref-type&gt;&lt;contributors&gt;&lt;authors&gt;&lt;author&gt;Wallsten TS,&lt;/author&gt;&lt;author&gt;Budescu DV,&lt;/author&gt;&lt;/authors&gt;&lt;/contributors&gt;&lt;titles&gt;&lt;title&gt;State of the art-Encoding subjective probabilities: A psychological and psychometric review&lt;/title&gt;&lt;secondary-title&gt;Management science &lt;/secondary-title&gt;&lt;/titles&gt;&lt;periodical&gt;&lt;full-title&gt;Management science&lt;/full-title&gt;&lt;/periodical&gt;&lt;pages&gt;151-173&lt;/pages&gt;&lt;volume&gt;29&lt;/volume&gt;&lt;number&gt;2&lt;/number&gt;&lt;dates&gt;&lt;year&gt;1983&lt;/year&gt;&lt;/dates&gt;&lt;urls&gt;&lt;/urls&gt;&lt;/record&gt;&lt;/Cite&gt;&lt;/EndNote&gt;</w:instrText>
      </w:r>
      <w:r w:rsidR="0038135D">
        <w:rPr>
          <w:rFonts w:asciiTheme="minorHAnsi" w:hAnsiTheme="minorHAnsi"/>
          <w:sz w:val="22"/>
          <w:szCs w:val="22"/>
          <w:lang w:val="en-GB"/>
        </w:rPr>
        <w:fldChar w:fldCharType="separate"/>
      </w:r>
      <w:r w:rsidR="00EE5FC3">
        <w:rPr>
          <w:rFonts w:asciiTheme="minorHAnsi" w:hAnsiTheme="minorHAnsi"/>
          <w:noProof/>
          <w:sz w:val="22"/>
          <w:szCs w:val="22"/>
          <w:lang w:val="en-GB"/>
        </w:rPr>
        <w:t>[56]</w:t>
      </w:r>
      <w:r w:rsidR="0038135D">
        <w:rPr>
          <w:rFonts w:asciiTheme="minorHAnsi" w:hAnsiTheme="minorHAnsi"/>
          <w:sz w:val="22"/>
          <w:szCs w:val="22"/>
          <w:lang w:val="en-GB"/>
        </w:rPr>
        <w:fldChar w:fldCharType="end"/>
      </w:r>
      <w:r w:rsidR="00C00684">
        <w:rPr>
          <w:rFonts w:asciiTheme="minorHAnsi" w:hAnsiTheme="minorHAnsi"/>
          <w:sz w:val="22"/>
          <w:szCs w:val="22"/>
          <w:lang w:val="en-GB"/>
        </w:rPr>
        <w:t xml:space="preserve">. </w:t>
      </w:r>
      <w:r w:rsidR="00E96DFA">
        <w:rPr>
          <w:rFonts w:asciiTheme="minorHAnsi" w:hAnsiTheme="minorHAnsi"/>
          <w:sz w:val="22"/>
          <w:szCs w:val="22"/>
          <w:lang w:val="en-GB"/>
        </w:rPr>
        <w:t>A number of components can be used to measure these properties:</w:t>
      </w:r>
      <w:r w:rsidR="00655D8B" w:rsidRPr="004E72F4">
        <w:rPr>
          <w:rFonts w:asciiTheme="minorHAnsi" w:hAnsiTheme="minorHAnsi"/>
          <w:sz w:val="22"/>
          <w:szCs w:val="22"/>
          <w:lang w:val="en-GB"/>
        </w:rPr>
        <w:t xml:space="preserve"> internal consistency,</w:t>
      </w:r>
      <w:r w:rsidR="00087400">
        <w:rPr>
          <w:rFonts w:asciiTheme="minorHAnsi" w:hAnsiTheme="minorHAnsi"/>
          <w:sz w:val="22"/>
          <w:szCs w:val="22"/>
          <w:lang w:val="en-GB"/>
        </w:rPr>
        <w:t xml:space="preserve"> overfitting</w:t>
      </w:r>
      <w:r w:rsidR="00E96DFA">
        <w:rPr>
          <w:rFonts w:asciiTheme="minorHAnsi" w:hAnsiTheme="minorHAnsi"/>
          <w:sz w:val="22"/>
          <w:szCs w:val="22"/>
          <w:lang w:val="en-GB"/>
        </w:rPr>
        <w:t xml:space="preserve">, </w:t>
      </w:r>
      <w:r w:rsidR="00E96DFA" w:rsidRPr="004E72F4">
        <w:rPr>
          <w:rFonts w:asciiTheme="minorHAnsi" w:hAnsiTheme="minorHAnsi"/>
          <w:sz w:val="22"/>
          <w:szCs w:val="22"/>
          <w:lang w:val="en-GB"/>
        </w:rPr>
        <w:t>fitness</w:t>
      </w:r>
      <w:r w:rsidR="00655D8B" w:rsidRPr="004E72F4">
        <w:rPr>
          <w:rFonts w:asciiTheme="minorHAnsi" w:hAnsiTheme="minorHAnsi"/>
          <w:sz w:val="22"/>
          <w:szCs w:val="22"/>
          <w:lang w:val="en-GB"/>
        </w:rPr>
        <w:t xml:space="preserve"> for purpose, scoring rules and calibration.</w:t>
      </w:r>
      <w:r w:rsidR="00E96DFA">
        <w:rPr>
          <w:rFonts w:asciiTheme="minorHAnsi" w:hAnsiTheme="minorHAnsi"/>
          <w:sz w:val="22"/>
          <w:szCs w:val="22"/>
          <w:lang w:val="en-GB"/>
        </w:rPr>
        <w:t xml:space="preserve"> </w:t>
      </w:r>
    </w:p>
    <w:p w14:paraId="666BFFDC" w14:textId="49DE7E6D" w:rsidR="00655D8B" w:rsidRPr="004E72F4" w:rsidRDefault="00E96DFA" w:rsidP="006E1E5E">
      <w:pPr>
        <w:pStyle w:val="Default"/>
        <w:spacing w:after="240"/>
        <w:rPr>
          <w:rFonts w:asciiTheme="minorHAnsi" w:hAnsiTheme="minorHAnsi"/>
          <w:sz w:val="22"/>
          <w:szCs w:val="22"/>
          <w:lang w:val="en-GB"/>
        </w:rPr>
      </w:pPr>
      <w:r>
        <w:rPr>
          <w:rFonts w:asciiTheme="minorHAnsi" w:hAnsiTheme="minorHAnsi"/>
          <w:sz w:val="22"/>
          <w:szCs w:val="22"/>
          <w:lang w:val="en-GB"/>
        </w:rPr>
        <w:t>Kadane and Wolfson</w:t>
      </w:r>
      <w:r w:rsidR="0038135D">
        <w:rPr>
          <w:rFonts w:asciiTheme="minorHAnsi" w:hAnsiTheme="minorHAnsi"/>
          <w:sz w:val="22"/>
          <w:szCs w:val="22"/>
          <w:lang w:val="en-GB"/>
        </w:rPr>
        <w:fldChar w:fldCharType="begin"/>
      </w:r>
      <w:r w:rsidR="00022211">
        <w:rPr>
          <w:rFonts w:asciiTheme="minorHAnsi" w:hAnsiTheme="minorHAnsi"/>
          <w:sz w:val="22"/>
          <w:szCs w:val="22"/>
          <w:lang w:val="en-GB"/>
        </w:rPr>
        <w:instrText xml:space="preserve"> ADDIN EN.CITE &lt;EndNote&gt;&lt;Cite&gt;&lt;Author&gt;Kadane&lt;/Author&gt;&lt;Year&gt;1998&lt;/Year&gt;&lt;RecNum&gt;44&lt;/RecNum&gt;&lt;DisplayText&gt;[16]&lt;/DisplayText&gt;&lt;record&gt;&lt;rec-number&gt;44&lt;/rec-number&gt;&lt;foreign-keys&gt;&lt;key app="EN" db-id="wwwtrrt5p5v2ateftrj5pdp40za5dsz50dxa" timestamp="1481037986"&gt;44&lt;/key&gt;&lt;/foreign-keys&gt;&lt;ref-type name="Journal Article"&gt;17&lt;/ref-type&gt;&lt;contributors&gt;&lt;authors&gt;&lt;author&gt;Kadane J,&lt;/author&gt;&lt;author&gt;Wolfson LJ,  &lt;/author&gt;&lt;/authors&gt;&lt;/contributors&gt;&lt;titles&gt;&lt;title&gt;Experiences in elicitation&lt;/title&gt;&lt;secondary-title&gt;Journal of the Royal Statistical Society: Series D (The Statistician)&lt;/secondary-title&gt;&lt;/titles&gt;&lt;periodical&gt;&lt;full-title&gt;Journal of the Royal Statistical Society: Series D (The Statistician)&lt;/full-title&gt;&lt;/periodical&gt;&lt;pages&gt;3-19&lt;/pages&gt;&lt;volume&gt;47&lt;/volume&gt;&lt;number&gt;1&lt;/number&gt;&lt;dates&gt;&lt;year&gt;1998&lt;/year&gt;&lt;/dates&gt;&lt;urls&gt;&lt;/urls&gt;&lt;/record&gt;&lt;/Cite&gt;&lt;/EndNote&gt;</w:instrText>
      </w:r>
      <w:r w:rsidR="0038135D">
        <w:rPr>
          <w:rFonts w:asciiTheme="minorHAnsi" w:hAnsiTheme="minorHAnsi"/>
          <w:sz w:val="22"/>
          <w:szCs w:val="22"/>
          <w:lang w:val="en-GB"/>
        </w:rPr>
        <w:fldChar w:fldCharType="separate"/>
      </w:r>
      <w:r w:rsidR="00E77EA5">
        <w:rPr>
          <w:rFonts w:asciiTheme="minorHAnsi" w:hAnsiTheme="minorHAnsi"/>
          <w:noProof/>
          <w:sz w:val="22"/>
          <w:szCs w:val="22"/>
          <w:lang w:val="en-GB"/>
        </w:rPr>
        <w:t>[16]</w:t>
      </w:r>
      <w:r w:rsidR="0038135D">
        <w:rPr>
          <w:rFonts w:asciiTheme="minorHAnsi" w:hAnsiTheme="minorHAnsi"/>
          <w:sz w:val="22"/>
          <w:szCs w:val="22"/>
          <w:lang w:val="en-GB"/>
        </w:rPr>
        <w:fldChar w:fldCharType="end"/>
      </w:r>
      <w:r>
        <w:rPr>
          <w:rFonts w:asciiTheme="minorHAnsi" w:hAnsiTheme="minorHAnsi"/>
          <w:sz w:val="22"/>
          <w:szCs w:val="22"/>
          <w:lang w:val="en-GB"/>
        </w:rPr>
        <w:t xml:space="preserve"> propose that</w:t>
      </w:r>
      <w:r w:rsidR="005669DC">
        <w:rPr>
          <w:rFonts w:asciiTheme="minorHAnsi" w:hAnsiTheme="minorHAnsi"/>
          <w:sz w:val="22"/>
          <w:szCs w:val="22"/>
          <w:lang w:val="en-GB"/>
        </w:rPr>
        <w:t xml:space="preserve"> beyond such measures,</w:t>
      </w:r>
      <w:r>
        <w:rPr>
          <w:rFonts w:asciiTheme="minorHAnsi" w:hAnsiTheme="minorHAnsi"/>
          <w:sz w:val="22"/>
          <w:szCs w:val="22"/>
          <w:lang w:val="en-GB"/>
        </w:rPr>
        <w:t xml:space="preserve"> practicality </w:t>
      </w:r>
      <w:r w:rsidR="005669DC">
        <w:rPr>
          <w:rFonts w:asciiTheme="minorHAnsi" w:hAnsiTheme="minorHAnsi"/>
          <w:sz w:val="22"/>
          <w:szCs w:val="22"/>
          <w:lang w:val="en-GB"/>
        </w:rPr>
        <w:t xml:space="preserve">should be </w:t>
      </w:r>
      <w:r>
        <w:rPr>
          <w:rFonts w:asciiTheme="minorHAnsi" w:hAnsiTheme="minorHAnsi"/>
          <w:sz w:val="22"/>
          <w:szCs w:val="22"/>
          <w:lang w:val="en-GB"/>
        </w:rPr>
        <w:t>used as a criterion in designing elicitation</w:t>
      </w:r>
      <w:r w:rsidR="005669DC">
        <w:rPr>
          <w:rFonts w:asciiTheme="minorHAnsi" w:hAnsiTheme="minorHAnsi"/>
          <w:sz w:val="22"/>
          <w:szCs w:val="22"/>
          <w:lang w:val="en-GB"/>
        </w:rPr>
        <w:t xml:space="preserve"> and in evaluating its coherence </w:t>
      </w:r>
      <w:r>
        <w:rPr>
          <w:rFonts w:asciiTheme="minorHAnsi" w:hAnsiTheme="minorHAnsi"/>
          <w:sz w:val="22"/>
          <w:szCs w:val="22"/>
          <w:lang w:val="en-GB"/>
        </w:rPr>
        <w:t xml:space="preserve">. </w:t>
      </w:r>
      <w:r w:rsidR="005669DC">
        <w:rPr>
          <w:rFonts w:asciiTheme="minorHAnsi" w:hAnsiTheme="minorHAnsi"/>
          <w:sz w:val="22"/>
          <w:szCs w:val="22"/>
          <w:lang w:val="en-GB"/>
        </w:rPr>
        <w:t xml:space="preserve"> </w:t>
      </w:r>
      <w:r>
        <w:rPr>
          <w:rFonts w:asciiTheme="minorHAnsi" w:hAnsiTheme="minorHAnsi"/>
          <w:sz w:val="22"/>
          <w:szCs w:val="22"/>
          <w:lang w:val="en-GB"/>
        </w:rPr>
        <w:t>More recently, Johnson et al</w:t>
      </w:r>
      <w:r w:rsidR="0038135D">
        <w:rPr>
          <w:rFonts w:asciiTheme="minorHAnsi" w:hAnsiTheme="minorHAnsi"/>
          <w:sz w:val="22"/>
          <w:szCs w:val="22"/>
          <w:lang w:val="en-GB"/>
        </w:rPr>
        <w:fldChar w:fldCharType="begin"/>
      </w:r>
      <w:r w:rsidR="00E77EA5">
        <w:rPr>
          <w:rFonts w:asciiTheme="minorHAnsi" w:hAnsiTheme="minorHAnsi"/>
          <w:sz w:val="22"/>
          <w:szCs w:val="22"/>
          <w:lang w:val="en-GB"/>
        </w:rPr>
        <w:instrText xml:space="preserve"> ADDIN EN.CITE &lt;EndNote&gt;&lt;Cite&gt;&lt;Author&gt;Johnson SR&lt;/Author&gt;&lt;Year&gt;2010&lt;/Year&gt;&lt;RecNum&gt;54&lt;/RecNum&gt;&lt;DisplayText&gt;[39]&lt;/DisplayText&gt;&lt;record&gt;&lt;rec-number&gt;54&lt;/rec-number&gt;&lt;foreign-keys&gt;&lt;key app="EN" db-id="wwwtrrt5p5v2ateftrj5pdp40za5dsz50dxa" timestamp="1481038684"&gt;54&lt;/key&gt;&lt;/foreign-keys&gt;&lt;ref-type name="Journal Article"&gt;17&lt;/ref-type&gt;&lt;contributors&gt;&lt;authors&gt;&lt;author&gt;Johnson SR,&lt;/author&gt;&lt;author&gt;Tomlinson GA, &lt;/author&gt;&lt;author&gt;Hawker GA, &lt;/author&gt;&lt;author&gt;Granton JT, &lt;/author&gt;&lt;author&gt;Feldman BM,&lt;/author&gt;&lt;/authors&gt;&lt;/contributors&gt;&lt;titles&gt;&lt;title&gt;Methods to elicit beliefs for Bayesian priors: a systematic review&lt;/title&gt;&lt;secondary-title&gt;Journal of Clinical Epidemiology&lt;/secondary-title&gt;&lt;/titles&gt;&lt;periodical&gt;&lt;full-title&gt;Journal of Clinical Epidemiology&lt;/full-title&gt;&lt;/periodical&gt;&lt;pages&gt;355-369&lt;/pages&gt;&lt;volume&gt;63&lt;/volume&gt;&lt;number&gt;4&lt;/number&gt;&lt;dates&gt;&lt;year&gt;2010&lt;/year&gt;&lt;/dates&gt;&lt;urls&gt;&lt;/urls&gt;&lt;/record&gt;&lt;/Cite&gt;&lt;/EndNote&gt;</w:instrText>
      </w:r>
      <w:r w:rsidR="0038135D">
        <w:rPr>
          <w:rFonts w:asciiTheme="minorHAnsi" w:hAnsiTheme="minorHAnsi"/>
          <w:sz w:val="22"/>
          <w:szCs w:val="22"/>
          <w:lang w:val="en-GB"/>
        </w:rPr>
        <w:fldChar w:fldCharType="separate"/>
      </w:r>
      <w:r w:rsidR="00E77EA5">
        <w:rPr>
          <w:rFonts w:asciiTheme="minorHAnsi" w:hAnsiTheme="minorHAnsi"/>
          <w:noProof/>
          <w:sz w:val="22"/>
          <w:szCs w:val="22"/>
          <w:lang w:val="en-GB"/>
        </w:rPr>
        <w:t>[39]</w:t>
      </w:r>
      <w:r w:rsidR="0038135D">
        <w:rPr>
          <w:rFonts w:asciiTheme="minorHAnsi" w:hAnsiTheme="minorHAnsi"/>
          <w:sz w:val="22"/>
          <w:szCs w:val="22"/>
          <w:lang w:val="en-GB"/>
        </w:rPr>
        <w:fldChar w:fldCharType="end"/>
      </w:r>
      <w:r>
        <w:rPr>
          <w:rFonts w:asciiTheme="minorHAnsi" w:hAnsiTheme="minorHAnsi"/>
          <w:sz w:val="22"/>
          <w:szCs w:val="22"/>
          <w:lang w:val="en-GB"/>
        </w:rPr>
        <w:t xml:space="preserve"> expand on the work of Kadane and Wolfson by describing four measurement science criteria relevant for elicitation: validity</w:t>
      </w:r>
      <w:r w:rsidR="008715F5">
        <w:rPr>
          <w:rFonts w:asciiTheme="minorHAnsi" w:hAnsiTheme="minorHAnsi"/>
          <w:sz w:val="22"/>
          <w:szCs w:val="22"/>
          <w:lang w:val="en-GB"/>
        </w:rPr>
        <w:t>,</w:t>
      </w:r>
      <w:r>
        <w:rPr>
          <w:rFonts w:asciiTheme="minorHAnsi" w:hAnsiTheme="minorHAnsi"/>
          <w:sz w:val="22"/>
          <w:szCs w:val="22"/>
          <w:lang w:val="en-GB"/>
        </w:rPr>
        <w:t xml:space="preserve"> reliability, responsiveness </w:t>
      </w:r>
      <w:r w:rsidR="00764AFD">
        <w:rPr>
          <w:rFonts w:asciiTheme="minorHAnsi" w:hAnsiTheme="minorHAnsi"/>
          <w:sz w:val="22"/>
          <w:szCs w:val="22"/>
          <w:lang w:val="en-GB"/>
        </w:rPr>
        <w:t xml:space="preserve">(the ability to detect a meaningful change in belief when this occurs) </w:t>
      </w:r>
      <w:r>
        <w:rPr>
          <w:rFonts w:asciiTheme="minorHAnsi" w:hAnsiTheme="minorHAnsi"/>
          <w:sz w:val="22"/>
          <w:szCs w:val="22"/>
          <w:lang w:val="en-GB"/>
        </w:rPr>
        <w:t>and feasibility.</w:t>
      </w:r>
      <w:r w:rsidR="008715F5">
        <w:rPr>
          <w:rFonts w:asciiTheme="minorHAnsi" w:hAnsiTheme="minorHAnsi"/>
          <w:sz w:val="22"/>
          <w:szCs w:val="22"/>
          <w:lang w:val="en-GB"/>
        </w:rPr>
        <w:t xml:space="preserve"> Below we describe a number of approaches to assess the elicitation </w:t>
      </w:r>
      <w:r w:rsidR="0038135D">
        <w:rPr>
          <w:rFonts w:asciiTheme="minorHAnsi" w:hAnsiTheme="minorHAnsi"/>
          <w:sz w:val="22"/>
          <w:szCs w:val="22"/>
          <w:lang w:val="en-GB"/>
        </w:rPr>
        <w:t>process, which</w:t>
      </w:r>
      <w:r w:rsidR="005669DC">
        <w:rPr>
          <w:rFonts w:asciiTheme="minorHAnsi" w:hAnsiTheme="minorHAnsi"/>
          <w:sz w:val="22"/>
          <w:szCs w:val="22"/>
          <w:lang w:val="en-GB"/>
        </w:rPr>
        <w:t xml:space="preserve"> address such criteria</w:t>
      </w:r>
      <w:r w:rsidR="008715F5">
        <w:rPr>
          <w:rFonts w:asciiTheme="minorHAnsi" w:hAnsiTheme="minorHAnsi"/>
          <w:sz w:val="22"/>
          <w:szCs w:val="22"/>
          <w:lang w:val="en-GB"/>
        </w:rPr>
        <w:t>.</w:t>
      </w:r>
    </w:p>
    <w:p w14:paraId="58439414" w14:textId="77777777" w:rsidR="00655D8B" w:rsidRPr="00141FDD" w:rsidRDefault="00655D8B" w:rsidP="006E1E5E">
      <w:pPr>
        <w:pStyle w:val="Heading3"/>
        <w:spacing w:before="0" w:after="240" w:line="240" w:lineRule="auto"/>
        <w:rPr>
          <w:i/>
        </w:rPr>
      </w:pPr>
      <w:bookmarkStart w:id="13" w:name="_Toc207793062"/>
      <w:bookmarkStart w:id="14" w:name="_Toc220990386"/>
      <w:r w:rsidRPr="00141FDD">
        <w:rPr>
          <w:b w:val="0"/>
          <w:i/>
        </w:rPr>
        <w:t>Internal consistency</w:t>
      </w:r>
      <w:bookmarkEnd w:id="13"/>
      <w:bookmarkEnd w:id="14"/>
    </w:p>
    <w:p w14:paraId="3394B874" w14:textId="1F03B839" w:rsidR="00655D8B" w:rsidRPr="004E72F4" w:rsidRDefault="00655D8B" w:rsidP="006E1E5E">
      <w:pPr>
        <w:pStyle w:val="Default"/>
        <w:spacing w:after="240"/>
        <w:rPr>
          <w:rFonts w:asciiTheme="minorHAnsi" w:hAnsiTheme="minorHAnsi"/>
          <w:sz w:val="22"/>
          <w:szCs w:val="22"/>
          <w:lang w:val="en-GB"/>
        </w:rPr>
      </w:pPr>
      <w:r w:rsidRPr="004E72F4">
        <w:rPr>
          <w:rFonts w:asciiTheme="minorHAnsi" w:hAnsiTheme="minorHAnsi"/>
          <w:sz w:val="22"/>
          <w:szCs w:val="22"/>
          <w:lang w:val="en-GB"/>
        </w:rPr>
        <w:t>The issue of internal consistency is particular</w:t>
      </w:r>
      <w:r w:rsidR="00A76C7B">
        <w:rPr>
          <w:rFonts w:asciiTheme="minorHAnsi" w:hAnsiTheme="minorHAnsi"/>
          <w:sz w:val="22"/>
          <w:szCs w:val="22"/>
          <w:lang w:val="en-GB"/>
        </w:rPr>
        <w:t>ly</w:t>
      </w:r>
      <w:r w:rsidRPr="004E72F4">
        <w:rPr>
          <w:rFonts w:asciiTheme="minorHAnsi" w:hAnsiTheme="minorHAnsi"/>
          <w:sz w:val="22"/>
          <w:szCs w:val="22"/>
          <w:lang w:val="en-GB"/>
        </w:rPr>
        <w:t xml:space="preserve"> relevant when eliciting probabilities. An expert's assessment of one (or more) unknown parameters should be consistent with the laws of probability</w:t>
      </w:r>
      <w:r w:rsidR="0038135D">
        <w:rPr>
          <w:rFonts w:asciiTheme="minorHAnsi" w:hAnsiTheme="minorHAnsi"/>
          <w:sz w:val="22"/>
          <w:szCs w:val="22"/>
          <w:lang w:val="en-GB"/>
        </w:rPr>
        <w:fldChar w:fldCharType="begin"/>
      </w:r>
      <w:r w:rsidR="00022211">
        <w:rPr>
          <w:rFonts w:asciiTheme="minorHAnsi" w:hAnsiTheme="minorHAnsi"/>
          <w:sz w:val="22"/>
          <w:szCs w:val="22"/>
          <w:lang w:val="en-GB"/>
        </w:rPr>
        <w:instrText xml:space="preserve"> ADDIN EN.CITE &lt;EndNote&gt;&lt;Cite&gt;&lt;Author&gt;Garthwaite&lt;/Author&gt;&lt;Year&gt;2005&lt;/Year&gt;&lt;RecNum&gt;45&lt;/RecNum&gt;&lt;DisplayText&gt;[36]&lt;/DisplayText&gt;&lt;record&gt;&lt;rec-number&gt;45&lt;/rec-number&gt;&lt;foreign-keys&gt;&lt;key app="EN" db-id="wwwtrrt5p5v2ateftrj5pdp40za5dsz50dxa" timestamp="1481038038"&gt;45&lt;/key&gt;&lt;/foreign-keys&gt;&lt;ref-type name="Journal Article"&gt;17&lt;/ref-type&gt;&lt;contributors&gt;&lt;authors&gt;&lt;author&gt;Garthwaite PH, &lt;/author&gt;&lt;author&gt;Kadane JB, &lt;/author&gt;&lt;author&gt;O&amp;apos;Hagan A,&lt;/author&gt;&lt;/authors&gt;&lt;/contributors&gt;&lt;titles&gt;&lt;title&gt;Statistical methods for eliciting probability distributions&lt;/title&gt;&lt;secondary-title&gt;Journal of the American Statistical Association&lt;/secondary-title&gt;&lt;/titles&gt;&lt;periodical&gt;&lt;full-title&gt;Journal of the American Statistical Association&lt;/full-title&gt;&lt;/periodical&gt;&lt;pages&gt;680-701&lt;/pages&gt;&lt;volume&gt;100&lt;/volume&gt;&lt;number&gt;470&lt;/number&gt;&lt;dates&gt;&lt;year&gt;2005&lt;/year&gt;&lt;/dates&gt;&lt;urls&gt;&lt;/urls&gt;&lt;/record&gt;&lt;/Cite&gt;&lt;/EndNote&gt;</w:instrText>
      </w:r>
      <w:r w:rsidR="0038135D">
        <w:rPr>
          <w:rFonts w:asciiTheme="minorHAnsi" w:hAnsiTheme="minorHAnsi"/>
          <w:sz w:val="22"/>
          <w:szCs w:val="22"/>
          <w:lang w:val="en-GB"/>
        </w:rPr>
        <w:fldChar w:fldCharType="separate"/>
      </w:r>
      <w:r w:rsidR="00E77EA5">
        <w:rPr>
          <w:rFonts w:asciiTheme="minorHAnsi" w:hAnsiTheme="minorHAnsi"/>
          <w:noProof/>
          <w:sz w:val="22"/>
          <w:szCs w:val="22"/>
          <w:lang w:val="en-GB"/>
        </w:rPr>
        <w:t>[36]</w:t>
      </w:r>
      <w:r w:rsidR="0038135D">
        <w:rPr>
          <w:rFonts w:asciiTheme="minorHAnsi" w:hAnsiTheme="minorHAnsi"/>
          <w:sz w:val="22"/>
          <w:szCs w:val="22"/>
          <w:lang w:val="en-GB"/>
        </w:rPr>
        <w:fldChar w:fldCharType="end"/>
      </w:r>
      <w:r w:rsidR="00394887">
        <w:rPr>
          <w:rFonts w:asciiTheme="minorHAnsi" w:hAnsiTheme="minorHAnsi"/>
          <w:sz w:val="22"/>
          <w:szCs w:val="22"/>
          <w:lang w:val="en-GB"/>
        </w:rPr>
        <w:t xml:space="preserve">, for example </w:t>
      </w:r>
      <w:r w:rsidR="002D7340">
        <w:rPr>
          <w:rFonts w:asciiTheme="minorHAnsi" w:hAnsiTheme="minorHAnsi"/>
          <w:sz w:val="22"/>
          <w:szCs w:val="22"/>
          <w:lang w:val="en-GB"/>
        </w:rPr>
        <w:t>if P(</w:t>
      </w:r>
      <w:r w:rsidR="006E1D84">
        <w:rPr>
          <w:rFonts w:asciiTheme="minorHAnsi" w:hAnsiTheme="minorHAnsi"/>
          <w:sz w:val="22"/>
          <w:szCs w:val="22"/>
          <w:lang w:val="en-GB"/>
        </w:rPr>
        <w:t>A)</w:t>
      </w:r>
      <w:r w:rsidR="002D7340">
        <w:rPr>
          <w:rFonts w:asciiTheme="minorHAnsi" w:hAnsiTheme="minorHAnsi"/>
          <w:sz w:val="22"/>
          <w:szCs w:val="22"/>
          <w:lang w:val="en-GB"/>
        </w:rPr>
        <w:t xml:space="preserve"> = 0.2, P(B) = 0.3 and P(A or B) =0.4, these probabilities are non-coherent</w:t>
      </w:r>
      <w:r w:rsidR="005669DC">
        <w:rPr>
          <w:rFonts w:asciiTheme="minorHAnsi" w:hAnsiTheme="minorHAnsi"/>
          <w:sz w:val="22"/>
          <w:szCs w:val="22"/>
          <w:lang w:val="en-GB"/>
        </w:rPr>
        <w:t>.</w:t>
      </w:r>
      <w:r w:rsidR="0049685D">
        <w:rPr>
          <w:rFonts w:asciiTheme="minorHAnsi" w:hAnsiTheme="minorHAnsi"/>
          <w:sz w:val="22"/>
          <w:szCs w:val="22"/>
          <w:lang w:val="en-GB"/>
        </w:rPr>
        <w:t xml:space="preserve"> </w:t>
      </w:r>
      <w:r w:rsidRPr="004E72F4">
        <w:rPr>
          <w:rFonts w:asciiTheme="minorHAnsi" w:hAnsiTheme="minorHAnsi"/>
          <w:sz w:val="22"/>
          <w:szCs w:val="22"/>
          <w:lang w:val="en-GB"/>
        </w:rPr>
        <w:t xml:space="preserve"> Achieving coherence may, however, involve more complex reasoning and, in the presence of such complexity, either incoherent judgements are transformed for further use or the exercise is constructed in order to minimise or eliminate incoherence</w:t>
      </w:r>
      <w:r w:rsidR="0038135D">
        <w:rPr>
          <w:rFonts w:asciiTheme="minorHAnsi" w:hAnsiTheme="minorHAnsi"/>
          <w:sz w:val="22"/>
          <w:szCs w:val="22"/>
          <w:lang w:val="en-GB"/>
        </w:rPr>
        <w:fldChar w:fldCharType="begin"/>
      </w:r>
      <w:r w:rsidR="00022211">
        <w:rPr>
          <w:rFonts w:asciiTheme="minorHAnsi" w:hAnsiTheme="minorHAnsi"/>
          <w:sz w:val="22"/>
          <w:szCs w:val="22"/>
          <w:lang w:val="en-GB"/>
        </w:rPr>
        <w:instrText xml:space="preserve"> ADDIN EN.CITE &lt;EndNote&gt;&lt;Cite&gt;&lt;Author&gt;Kadane&lt;/Author&gt;&lt;Year&gt;1998&lt;/Year&gt;&lt;RecNum&gt;44&lt;/RecNum&gt;&lt;DisplayText&gt;[16]&lt;/DisplayText&gt;&lt;record&gt;&lt;rec-number&gt;44&lt;/rec-number&gt;&lt;foreign-keys&gt;&lt;key app="EN" db-id="wwwtrrt5p5v2ateftrj5pdp40za5dsz50dxa" timestamp="1481037986"&gt;44&lt;/key&gt;&lt;/foreign-keys&gt;&lt;ref-type name="Journal Article"&gt;17&lt;/ref-type&gt;&lt;contributors&gt;&lt;authors&gt;&lt;author&gt;Kadane J,&lt;/author&gt;&lt;author&gt;Wolfson LJ,  &lt;/author&gt;&lt;/authors&gt;&lt;/contributors&gt;&lt;titles&gt;&lt;title&gt;Experiences in elicitation&lt;/title&gt;&lt;secondary-title&gt;Journal of the Royal Statistical Society: Series D (The Statistician)&lt;/secondary-title&gt;&lt;/titles&gt;&lt;periodical&gt;&lt;full-title&gt;Journal of the Royal Statistical Society: Series D (The Statistician)&lt;/full-title&gt;&lt;/periodical&gt;&lt;pages&gt;3-19&lt;/pages&gt;&lt;volume&gt;47&lt;/volume&gt;&lt;number&gt;1&lt;/number&gt;&lt;dates&gt;&lt;year&gt;1998&lt;/year&gt;&lt;/dates&gt;&lt;urls&gt;&lt;/urls&gt;&lt;/record&gt;&lt;/Cite&gt;&lt;/EndNote&gt;</w:instrText>
      </w:r>
      <w:r w:rsidR="0038135D">
        <w:rPr>
          <w:rFonts w:asciiTheme="minorHAnsi" w:hAnsiTheme="minorHAnsi"/>
          <w:sz w:val="22"/>
          <w:szCs w:val="22"/>
          <w:lang w:val="en-GB"/>
        </w:rPr>
        <w:fldChar w:fldCharType="separate"/>
      </w:r>
      <w:r w:rsidR="00E77EA5">
        <w:rPr>
          <w:rFonts w:asciiTheme="minorHAnsi" w:hAnsiTheme="minorHAnsi"/>
          <w:noProof/>
          <w:sz w:val="22"/>
          <w:szCs w:val="22"/>
          <w:lang w:val="en-GB"/>
        </w:rPr>
        <w:t>[16]</w:t>
      </w:r>
      <w:r w:rsidR="0038135D">
        <w:rPr>
          <w:rFonts w:asciiTheme="minorHAnsi" w:hAnsiTheme="minorHAnsi"/>
          <w:sz w:val="22"/>
          <w:szCs w:val="22"/>
          <w:lang w:val="en-GB"/>
        </w:rPr>
        <w:fldChar w:fldCharType="end"/>
      </w:r>
      <w:r w:rsidR="0038135D">
        <w:rPr>
          <w:rFonts w:asciiTheme="minorHAnsi" w:hAnsiTheme="minorHAnsi"/>
          <w:sz w:val="22"/>
          <w:szCs w:val="22"/>
          <w:lang w:val="en-GB"/>
        </w:rPr>
        <w:t>.</w:t>
      </w:r>
      <w:r w:rsidR="00000E6D">
        <w:rPr>
          <w:rFonts w:asciiTheme="minorHAnsi" w:hAnsiTheme="minorHAnsi"/>
          <w:sz w:val="22"/>
          <w:szCs w:val="22"/>
          <w:lang w:val="en-GB"/>
        </w:rPr>
        <w:t xml:space="preserve"> </w:t>
      </w:r>
      <w:r w:rsidR="0038135D">
        <w:rPr>
          <w:rFonts w:asciiTheme="minorHAnsi" w:hAnsiTheme="minorHAnsi"/>
          <w:sz w:val="22"/>
          <w:szCs w:val="22"/>
          <w:lang w:val="en-GB"/>
        </w:rPr>
        <w:t xml:space="preserve"> </w:t>
      </w:r>
      <w:r w:rsidRPr="004E72F4">
        <w:rPr>
          <w:rFonts w:asciiTheme="minorHAnsi" w:hAnsiTheme="minorHAnsi"/>
          <w:sz w:val="22"/>
          <w:szCs w:val="22"/>
          <w:lang w:val="en-GB"/>
        </w:rPr>
        <w:t>Qualitative feedback can also be useful in assessing internal consistency</w:t>
      </w:r>
      <w:r w:rsidR="0038135D">
        <w:rPr>
          <w:rFonts w:asciiTheme="minorHAnsi" w:hAnsiTheme="minorHAnsi"/>
          <w:sz w:val="22"/>
          <w:szCs w:val="22"/>
          <w:lang w:val="en-GB"/>
        </w:rPr>
        <w:fldChar w:fldCharType="begin"/>
      </w:r>
      <w:r w:rsidR="00E77EA5">
        <w:rPr>
          <w:rFonts w:asciiTheme="minorHAnsi" w:hAnsiTheme="minorHAnsi"/>
          <w:sz w:val="22"/>
          <w:szCs w:val="22"/>
          <w:lang w:val="en-GB"/>
        </w:rPr>
        <w:instrText xml:space="preserve"> ADDIN EN.CITE &lt;EndNote&gt;&lt;Cite&gt;&lt;Author&gt;O’Hagan A&lt;/Author&gt;&lt;Year&gt;2006&lt;/Year&gt;&lt;RecNum&gt;11&lt;/RecNum&gt;&lt;DisplayText&gt;[6]&lt;/DisplayText&gt;&lt;record&gt;&lt;rec-number&gt;11&lt;/rec-number&gt;&lt;foreign-keys&gt;&lt;key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38135D">
        <w:rPr>
          <w:rFonts w:asciiTheme="minorHAnsi" w:hAnsiTheme="minorHAnsi"/>
          <w:sz w:val="22"/>
          <w:szCs w:val="22"/>
          <w:lang w:val="en-GB"/>
        </w:rPr>
        <w:fldChar w:fldCharType="separate"/>
      </w:r>
      <w:r w:rsidR="00E77EA5">
        <w:rPr>
          <w:rFonts w:asciiTheme="minorHAnsi" w:hAnsiTheme="minorHAnsi"/>
          <w:noProof/>
          <w:sz w:val="22"/>
          <w:szCs w:val="22"/>
          <w:lang w:val="en-GB"/>
        </w:rPr>
        <w:t>[6]</w:t>
      </w:r>
      <w:r w:rsidR="0038135D">
        <w:rPr>
          <w:rFonts w:asciiTheme="minorHAnsi" w:hAnsiTheme="minorHAnsi"/>
          <w:sz w:val="22"/>
          <w:szCs w:val="22"/>
          <w:lang w:val="en-GB"/>
        </w:rPr>
        <w:fldChar w:fldCharType="end"/>
      </w:r>
      <w:r w:rsidR="0038135D">
        <w:rPr>
          <w:rFonts w:asciiTheme="minorHAnsi" w:hAnsiTheme="minorHAnsi"/>
          <w:sz w:val="22"/>
          <w:szCs w:val="22"/>
          <w:lang w:val="en-GB"/>
        </w:rPr>
        <w:t xml:space="preserve">. </w:t>
      </w:r>
      <w:r w:rsidRPr="004E72F4">
        <w:rPr>
          <w:rFonts w:asciiTheme="minorHAnsi" w:hAnsiTheme="minorHAnsi"/>
          <w:sz w:val="22"/>
          <w:szCs w:val="22"/>
          <w:lang w:val="en-GB"/>
        </w:rPr>
        <w:t xml:space="preserve"> Any discrepancies can be fed back to the experts and appropriate adjustments to assessments made.</w:t>
      </w:r>
      <w:r w:rsidR="00000E6D">
        <w:rPr>
          <w:rFonts w:asciiTheme="minorHAnsi" w:hAnsiTheme="minorHAnsi"/>
          <w:sz w:val="22"/>
          <w:szCs w:val="22"/>
          <w:lang w:val="en-GB"/>
        </w:rPr>
        <w:t xml:space="preserve"> Another way to check for </w:t>
      </w:r>
      <w:r w:rsidR="002361F6">
        <w:rPr>
          <w:rFonts w:asciiTheme="minorHAnsi" w:hAnsiTheme="minorHAnsi"/>
          <w:sz w:val="22"/>
          <w:szCs w:val="22"/>
          <w:lang w:val="en-GB"/>
        </w:rPr>
        <w:t>consistency is overfitting,</w:t>
      </w:r>
      <w:r w:rsidR="00000E6D">
        <w:rPr>
          <w:rFonts w:asciiTheme="minorHAnsi" w:hAnsiTheme="minorHAnsi"/>
          <w:sz w:val="22"/>
          <w:szCs w:val="22"/>
          <w:lang w:val="en-GB"/>
        </w:rPr>
        <w:t xml:space="preserve"> </w:t>
      </w:r>
      <w:r w:rsidR="002361F6">
        <w:rPr>
          <w:rFonts w:asciiTheme="minorHAnsi" w:hAnsiTheme="minorHAnsi"/>
          <w:sz w:val="22"/>
          <w:szCs w:val="22"/>
          <w:lang w:val="en-GB"/>
        </w:rPr>
        <w:t xml:space="preserve">where more estimates are </w:t>
      </w:r>
      <w:r w:rsidR="00ED39CA">
        <w:rPr>
          <w:rFonts w:asciiTheme="minorHAnsi" w:hAnsiTheme="minorHAnsi"/>
          <w:sz w:val="22"/>
          <w:szCs w:val="22"/>
          <w:lang w:val="en-GB"/>
        </w:rPr>
        <w:t>elicited</w:t>
      </w:r>
      <w:r w:rsidR="002361F6">
        <w:rPr>
          <w:rFonts w:asciiTheme="minorHAnsi" w:hAnsiTheme="minorHAnsi"/>
          <w:sz w:val="22"/>
          <w:szCs w:val="22"/>
          <w:lang w:val="en-GB"/>
        </w:rPr>
        <w:t xml:space="preserve"> from t</w:t>
      </w:r>
      <w:r w:rsidR="00000E6D" w:rsidRPr="00000E6D">
        <w:rPr>
          <w:rFonts w:asciiTheme="minorHAnsi" w:hAnsiTheme="minorHAnsi"/>
          <w:sz w:val="22"/>
          <w:szCs w:val="22"/>
          <w:lang w:val="en-GB"/>
        </w:rPr>
        <w:t>he expert</w:t>
      </w:r>
      <w:r w:rsidR="002361F6">
        <w:rPr>
          <w:rFonts w:asciiTheme="minorHAnsi" w:hAnsiTheme="minorHAnsi"/>
          <w:sz w:val="22"/>
          <w:szCs w:val="22"/>
          <w:lang w:val="en-GB"/>
        </w:rPr>
        <w:t xml:space="preserve"> </w:t>
      </w:r>
      <w:r w:rsidR="00000E6D" w:rsidRPr="00000E6D">
        <w:rPr>
          <w:rFonts w:asciiTheme="minorHAnsi" w:hAnsiTheme="minorHAnsi"/>
          <w:sz w:val="22"/>
          <w:szCs w:val="22"/>
          <w:lang w:val="en-GB"/>
        </w:rPr>
        <w:t xml:space="preserve">than are </w:t>
      </w:r>
      <w:r w:rsidR="002361F6">
        <w:rPr>
          <w:rFonts w:asciiTheme="minorHAnsi" w:hAnsiTheme="minorHAnsi"/>
          <w:sz w:val="22"/>
          <w:szCs w:val="22"/>
          <w:lang w:val="en-GB"/>
        </w:rPr>
        <w:t xml:space="preserve">minimally </w:t>
      </w:r>
      <w:r w:rsidR="00000E6D" w:rsidRPr="00000E6D">
        <w:rPr>
          <w:rFonts w:asciiTheme="minorHAnsi" w:hAnsiTheme="minorHAnsi"/>
          <w:sz w:val="22"/>
          <w:szCs w:val="22"/>
          <w:lang w:val="en-GB"/>
        </w:rPr>
        <w:t xml:space="preserve">necessary </w:t>
      </w:r>
      <w:r w:rsidR="002361F6">
        <w:rPr>
          <w:rFonts w:asciiTheme="minorHAnsi" w:hAnsiTheme="minorHAnsi"/>
          <w:sz w:val="22"/>
          <w:szCs w:val="22"/>
          <w:lang w:val="en-GB"/>
        </w:rPr>
        <w:t>to build the</w:t>
      </w:r>
      <w:r w:rsidR="00000E6D" w:rsidRPr="00000E6D">
        <w:rPr>
          <w:rFonts w:asciiTheme="minorHAnsi" w:hAnsiTheme="minorHAnsi"/>
          <w:sz w:val="22"/>
          <w:szCs w:val="22"/>
          <w:lang w:val="en-GB"/>
        </w:rPr>
        <w:t xml:space="preserve"> probability</w:t>
      </w:r>
      <w:r w:rsidR="002361F6">
        <w:rPr>
          <w:rFonts w:asciiTheme="minorHAnsi" w:hAnsiTheme="minorHAnsi"/>
          <w:sz w:val="22"/>
          <w:szCs w:val="22"/>
          <w:lang w:val="en-GB"/>
        </w:rPr>
        <w:t xml:space="preserve"> d</w:t>
      </w:r>
      <w:r w:rsidR="00000E6D" w:rsidRPr="00000E6D">
        <w:rPr>
          <w:rFonts w:asciiTheme="minorHAnsi" w:hAnsiTheme="minorHAnsi"/>
          <w:sz w:val="22"/>
          <w:szCs w:val="22"/>
          <w:lang w:val="en-GB"/>
        </w:rPr>
        <w:t>istribution</w:t>
      </w:r>
      <w:r w:rsidR="002361F6">
        <w:rPr>
          <w:rFonts w:asciiTheme="minorHAnsi" w:hAnsiTheme="minorHAnsi"/>
          <w:sz w:val="22"/>
          <w:szCs w:val="22"/>
          <w:lang w:val="en-GB"/>
        </w:rPr>
        <w:t>, the</w:t>
      </w:r>
      <w:r w:rsidR="00000E6D" w:rsidRPr="00000E6D">
        <w:rPr>
          <w:rFonts w:asciiTheme="minorHAnsi" w:hAnsiTheme="minorHAnsi"/>
          <w:sz w:val="22"/>
          <w:szCs w:val="22"/>
          <w:lang w:val="en-GB"/>
        </w:rPr>
        <w:t xml:space="preserve">n a distribution is fitted to </w:t>
      </w:r>
      <w:r w:rsidR="0018304E">
        <w:rPr>
          <w:rFonts w:asciiTheme="minorHAnsi" w:hAnsiTheme="minorHAnsi"/>
          <w:sz w:val="22"/>
          <w:szCs w:val="22"/>
          <w:lang w:val="en-GB"/>
        </w:rPr>
        <w:t xml:space="preserve">reconcile </w:t>
      </w:r>
      <w:r w:rsidR="002361F6">
        <w:rPr>
          <w:rFonts w:asciiTheme="minorHAnsi" w:hAnsiTheme="minorHAnsi"/>
          <w:sz w:val="22"/>
          <w:szCs w:val="22"/>
          <w:lang w:val="en-GB"/>
        </w:rPr>
        <w:t>all assessments</w:t>
      </w:r>
      <w:r w:rsidR="0038135D">
        <w:rPr>
          <w:rFonts w:asciiTheme="minorHAnsi" w:hAnsiTheme="minorHAnsi"/>
          <w:sz w:val="22"/>
          <w:szCs w:val="22"/>
          <w:lang w:val="en-GB"/>
        </w:rPr>
        <w:fldChar w:fldCharType="begin"/>
      </w:r>
      <w:r w:rsidR="00E77EA5">
        <w:rPr>
          <w:rFonts w:asciiTheme="minorHAnsi" w:hAnsiTheme="minorHAnsi"/>
          <w:sz w:val="22"/>
          <w:szCs w:val="22"/>
          <w:lang w:val="en-GB"/>
        </w:rPr>
        <w:instrText xml:space="preserve"> ADDIN EN.CITE &lt;EndNote&gt;&lt;Cite&gt;&lt;Author&gt;O’Hagan A&lt;/Author&gt;&lt;Year&gt;2006&lt;/Year&gt;&lt;RecNum&gt;11&lt;/RecNum&gt;&lt;DisplayText&gt;[6]&lt;/DisplayText&gt;&lt;record&gt;&lt;rec-number&gt;11&lt;/rec-number&gt;&lt;foreign-keys&gt;&lt;key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38135D">
        <w:rPr>
          <w:rFonts w:asciiTheme="minorHAnsi" w:hAnsiTheme="minorHAnsi"/>
          <w:sz w:val="22"/>
          <w:szCs w:val="22"/>
          <w:lang w:val="en-GB"/>
        </w:rPr>
        <w:fldChar w:fldCharType="separate"/>
      </w:r>
      <w:r w:rsidR="00E77EA5">
        <w:rPr>
          <w:rFonts w:asciiTheme="minorHAnsi" w:hAnsiTheme="minorHAnsi"/>
          <w:noProof/>
          <w:sz w:val="22"/>
          <w:szCs w:val="22"/>
          <w:lang w:val="en-GB"/>
        </w:rPr>
        <w:t>[6]</w:t>
      </w:r>
      <w:r w:rsidR="0038135D">
        <w:rPr>
          <w:rFonts w:asciiTheme="minorHAnsi" w:hAnsiTheme="minorHAnsi"/>
          <w:sz w:val="22"/>
          <w:szCs w:val="22"/>
          <w:lang w:val="en-GB"/>
        </w:rPr>
        <w:fldChar w:fldCharType="end"/>
      </w:r>
      <w:r w:rsidR="0038135D">
        <w:rPr>
          <w:rFonts w:asciiTheme="minorHAnsi" w:hAnsiTheme="minorHAnsi"/>
          <w:sz w:val="22"/>
          <w:szCs w:val="22"/>
          <w:lang w:val="en-GB"/>
        </w:rPr>
        <w:t>.</w:t>
      </w:r>
    </w:p>
    <w:p w14:paraId="6B751746" w14:textId="77777777" w:rsidR="00655D8B" w:rsidRPr="00141FDD" w:rsidRDefault="00655D8B" w:rsidP="006E1E5E">
      <w:pPr>
        <w:pStyle w:val="Heading3"/>
        <w:spacing w:before="0" w:after="240" w:line="240" w:lineRule="auto"/>
        <w:rPr>
          <w:i/>
        </w:rPr>
      </w:pPr>
      <w:bookmarkStart w:id="15" w:name="_Toc207793063"/>
      <w:bookmarkStart w:id="16" w:name="_Toc220990387"/>
      <w:r w:rsidRPr="00141FDD">
        <w:rPr>
          <w:b w:val="0"/>
          <w:i/>
        </w:rPr>
        <w:t>Fitness for purpose</w:t>
      </w:r>
      <w:bookmarkEnd w:id="15"/>
      <w:bookmarkEnd w:id="16"/>
    </w:p>
    <w:p w14:paraId="060AD02B" w14:textId="487B0E6A" w:rsidR="00655D8B" w:rsidRPr="004E72F4" w:rsidRDefault="00655D8B" w:rsidP="006E1E5E">
      <w:pPr>
        <w:autoSpaceDE w:val="0"/>
        <w:autoSpaceDN w:val="0"/>
        <w:adjustRightInd w:val="0"/>
        <w:spacing w:after="240" w:line="240" w:lineRule="auto"/>
        <w:rPr>
          <w:rFonts w:cs="TTdcr10"/>
        </w:rPr>
      </w:pPr>
      <w:r w:rsidRPr="004E72F4">
        <w:t xml:space="preserve">Inevitably some degree of </w:t>
      </w:r>
      <w:r w:rsidRPr="004E72F4">
        <w:rPr>
          <w:rFonts w:cs="CMR10~1e"/>
        </w:rPr>
        <w:t>imprecision will remain in the elicited beliefs and the fitted distributions. Sensitivity</w:t>
      </w:r>
      <w:r w:rsidRPr="004E72F4">
        <w:t xml:space="preserve"> analysis can, therefore, be useful in determining if the ultimate results of the analysis </w:t>
      </w:r>
      <w:r w:rsidRPr="004E72F4">
        <w:lastRenderedPageBreak/>
        <w:t>change if alternative (but also plausible given the expert’s knowledge) distributions are used.</w:t>
      </w:r>
      <w:r w:rsidRPr="004E72F4">
        <w:rPr>
          <w:rFonts w:cs="CMR10~1e"/>
        </w:rPr>
        <w:t xml:space="preserve"> A commonly used sensitivity analysis in a Bayesian framework is to explore alternative prior distributions</w:t>
      </w:r>
      <w:r w:rsidR="00ED39CA">
        <w:rPr>
          <w:rFonts w:cs="CMR10~1e"/>
        </w:rPr>
        <w:t xml:space="preserve"> (see Kuhnert</w:t>
      </w:r>
      <w:r w:rsidR="005027AC">
        <w:rPr>
          <w:rFonts w:cs="CMR10~1e"/>
        </w:rPr>
        <w:t xml:space="preserve"> </w:t>
      </w:r>
      <w:r w:rsidR="00ED39CA">
        <w:rPr>
          <w:rFonts w:cs="CMR10~1e"/>
        </w:rPr>
        <w:t>et al</w:t>
      </w:r>
      <w:r w:rsidR="0038135D">
        <w:rPr>
          <w:rFonts w:cs="CMR10~1e"/>
        </w:rPr>
        <w:fldChar w:fldCharType="begin"/>
      </w:r>
      <w:r w:rsidR="00E77EA5">
        <w:rPr>
          <w:rFonts w:cs="CMR10~1e"/>
        </w:rPr>
        <w:instrText xml:space="preserve"> ADDIN EN.CITE &lt;EndNote&gt;&lt;Cite&gt;&lt;Author&gt;Kuhnert PM&lt;/Author&gt;&lt;Year&gt;2010 &lt;/Year&gt;&lt;RecNum&gt;39&lt;/RecNum&gt;&lt;DisplayText&gt;[40]&lt;/DisplayText&gt;&lt;record&gt;&lt;rec-number&gt;39&lt;/rec-number&gt;&lt;foreign-keys&gt;&lt;key app="EN" db-id="p2d0sfpeue5s0fez204xfttv9tvr9vxfwdde" timestamp="1493906553"&gt;39&lt;/key&gt;&lt;/foreign-keys&gt;&lt;ref-type name="Journal Article"&gt;17&lt;/ref-type&gt;&lt;contributors&gt;&lt;authors&gt;&lt;author&gt;Kuhnert PM,&lt;/author&gt;&lt;author&gt;Martin TG,&lt;/author&gt;&lt;author&gt;Griffiths SP,&lt;/author&gt;&lt;/authors&gt;&lt;/contributors&gt;&lt;titles&gt;&lt;title&gt;A guide to eliciting and using expert knowledge in Bayesian ecological models&lt;/title&gt;&lt;secondary-title&gt;Ecology Letters&lt;/secondary-title&gt;&lt;/titles&gt;&lt;periodical&gt;&lt;full-title&gt;Ecology Letters&lt;/full-title&gt;&lt;/periodical&gt;&lt;pages&gt;900-914&lt;/pages&gt;&lt;volume&gt;13&lt;/volume&gt;&lt;dates&gt;&lt;year&gt;2010 &lt;/year&gt;&lt;/dates&gt;&lt;urls&gt;&lt;/urls&gt;&lt;/record&gt;&lt;/Cite&gt;&lt;/EndNote&gt;</w:instrText>
      </w:r>
      <w:r w:rsidR="0038135D">
        <w:rPr>
          <w:rFonts w:cs="CMR10~1e"/>
        </w:rPr>
        <w:fldChar w:fldCharType="separate"/>
      </w:r>
      <w:r w:rsidR="00E77EA5">
        <w:rPr>
          <w:rFonts w:cs="CMR10~1e"/>
          <w:noProof/>
        </w:rPr>
        <w:t>[40]</w:t>
      </w:r>
      <w:r w:rsidR="0038135D">
        <w:rPr>
          <w:rFonts w:cs="CMR10~1e"/>
        </w:rPr>
        <w:fldChar w:fldCharType="end"/>
      </w:r>
      <w:r w:rsidR="005027AC">
        <w:rPr>
          <w:rFonts w:cs="CMR10~1e"/>
        </w:rPr>
        <w:t xml:space="preserve"> for an example</w:t>
      </w:r>
      <w:r w:rsidR="00ED39CA">
        <w:rPr>
          <w:rFonts w:cs="CMR10~1e"/>
        </w:rPr>
        <w:t>)</w:t>
      </w:r>
      <w:r w:rsidRPr="004E72F4">
        <w:rPr>
          <w:rFonts w:cs="CMR10~1e"/>
        </w:rPr>
        <w:t>.</w:t>
      </w:r>
      <w:r w:rsidRPr="004E72F4">
        <w:t xml:space="preserve"> If the model results do not change appreciably in sensitivity analysis, then the distributions can be said to </w:t>
      </w:r>
      <w:r w:rsidRPr="004E72F4">
        <w:rPr>
          <w:rFonts w:cs="TTdcr10"/>
        </w:rPr>
        <w:t>represent the experts’ knowledge and thus are fit for purpose.</w:t>
      </w:r>
    </w:p>
    <w:p w14:paraId="67E0BF49" w14:textId="77777777" w:rsidR="00655D8B" w:rsidRPr="00141FDD" w:rsidRDefault="00655D8B" w:rsidP="006E1E5E">
      <w:pPr>
        <w:pStyle w:val="Heading3"/>
        <w:spacing w:before="0" w:after="240" w:line="240" w:lineRule="auto"/>
        <w:rPr>
          <w:i/>
        </w:rPr>
      </w:pPr>
      <w:bookmarkStart w:id="17" w:name="_Toc207793064"/>
      <w:bookmarkStart w:id="18" w:name="_Toc220990388"/>
      <w:r w:rsidRPr="00141FDD">
        <w:rPr>
          <w:b w:val="0"/>
          <w:i/>
        </w:rPr>
        <w:t>Scoring rules</w:t>
      </w:r>
      <w:bookmarkEnd w:id="17"/>
      <w:bookmarkEnd w:id="18"/>
    </w:p>
    <w:p w14:paraId="3417402B" w14:textId="2F4E47D6" w:rsidR="00ED39CA" w:rsidRDefault="00655D8B" w:rsidP="006E1E5E">
      <w:pPr>
        <w:pStyle w:val="Default"/>
        <w:spacing w:after="240"/>
        <w:rPr>
          <w:rFonts w:asciiTheme="minorHAnsi" w:hAnsiTheme="minorHAnsi"/>
          <w:sz w:val="22"/>
          <w:szCs w:val="22"/>
          <w:lang w:val="en-GB"/>
        </w:rPr>
      </w:pPr>
      <w:r w:rsidRPr="004E72F4">
        <w:rPr>
          <w:rFonts w:asciiTheme="minorHAnsi" w:hAnsiTheme="minorHAnsi"/>
          <w:sz w:val="22"/>
          <w:szCs w:val="22"/>
          <w:lang w:val="en-GB"/>
        </w:rPr>
        <w:t>For parameters that are known or subsequently become known to analysts</w:t>
      </w:r>
      <w:r w:rsidR="0032356F">
        <w:rPr>
          <w:rFonts w:asciiTheme="minorHAnsi" w:hAnsiTheme="minorHAnsi"/>
          <w:sz w:val="22"/>
          <w:szCs w:val="22"/>
          <w:lang w:val="en-GB"/>
        </w:rPr>
        <w:t>, i.e. those performing the elicitation or analysing its results</w:t>
      </w:r>
      <w:r w:rsidRPr="004E72F4">
        <w:rPr>
          <w:rFonts w:asciiTheme="minorHAnsi" w:hAnsiTheme="minorHAnsi"/>
          <w:sz w:val="22"/>
          <w:szCs w:val="22"/>
          <w:lang w:val="en-GB"/>
        </w:rPr>
        <w:t>, comparisons can be made between elicited distributions and those known distributions</w:t>
      </w:r>
      <w:r w:rsidR="00ED39CA">
        <w:rPr>
          <w:rFonts w:asciiTheme="minorHAnsi" w:hAnsiTheme="minorHAnsi"/>
          <w:sz w:val="22"/>
          <w:szCs w:val="22"/>
          <w:lang w:val="en-GB"/>
        </w:rPr>
        <w:t xml:space="preserve"> (sometimes referred to as seeds</w:t>
      </w:r>
      <w:r w:rsidR="0038135D">
        <w:rPr>
          <w:rFonts w:asciiTheme="minorHAnsi" w:hAnsiTheme="minorHAnsi"/>
          <w:sz w:val="22"/>
          <w:szCs w:val="22"/>
          <w:lang w:val="en-GB"/>
        </w:rPr>
        <w:fldChar w:fldCharType="begin"/>
      </w:r>
      <w:r w:rsidR="00E77EA5">
        <w:rPr>
          <w:rFonts w:asciiTheme="minorHAnsi" w:hAnsiTheme="minorHAnsi"/>
          <w:sz w:val="22"/>
          <w:szCs w:val="22"/>
          <w:lang w:val="en-GB"/>
        </w:rPr>
        <w:instrText xml:space="preserve"> ADDIN EN.CITE &lt;EndNote&gt;&lt;Cite&gt;&lt;Author&gt;Cooke R.M&lt;/Author&gt;&lt;Year&gt;1991&lt;/Year&gt;&lt;RecNum&gt;65&lt;/RecNum&gt;&lt;DisplayText&gt;[57]&lt;/DisplayText&gt;&lt;record&gt;&lt;rec-number&gt;65&lt;/rec-number&gt;&lt;foreign-keys&gt;&lt;key app="EN" db-id="wwwtrrt5p5v2ateftrj5pdp40za5dsz50dxa" timestamp="1484742290"&gt;65&lt;/key&gt;&lt;/foreign-keys&gt;&lt;ref-type name="Book"&gt;6&lt;/ref-type&gt;&lt;contributors&gt;&lt;authors&gt;&lt;author&gt;Cooke R.M,&lt;/author&gt;&lt;/authors&gt;&lt;/contributors&gt;&lt;titles&gt;&lt;title&gt;Experts in Uncertainty&lt;/title&gt;&lt;/titles&gt;&lt;dates&gt;&lt;year&gt;1991&lt;/year&gt;&lt;/dates&gt;&lt;publisher&gt;Oxford University Press&lt;/publisher&gt;&lt;urls&gt;&lt;/urls&gt;&lt;/record&gt;&lt;/Cite&gt;&lt;/EndNote&gt;</w:instrText>
      </w:r>
      <w:r w:rsidR="0038135D">
        <w:rPr>
          <w:rFonts w:asciiTheme="minorHAnsi" w:hAnsiTheme="minorHAnsi"/>
          <w:sz w:val="22"/>
          <w:szCs w:val="22"/>
          <w:lang w:val="en-GB"/>
        </w:rPr>
        <w:fldChar w:fldCharType="separate"/>
      </w:r>
      <w:r w:rsidR="00EE5FC3">
        <w:rPr>
          <w:rFonts w:asciiTheme="minorHAnsi" w:hAnsiTheme="minorHAnsi"/>
          <w:noProof/>
          <w:sz w:val="22"/>
          <w:szCs w:val="22"/>
          <w:lang w:val="en-GB"/>
        </w:rPr>
        <w:t>[57]</w:t>
      </w:r>
      <w:r w:rsidR="0038135D">
        <w:rPr>
          <w:rFonts w:asciiTheme="minorHAnsi" w:hAnsiTheme="minorHAnsi"/>
          <w:sz w:val="22"/>
          <w:szCs w:val="22"/>
          <w:lang w:val="en-GB"/>
        </w:rPr>
        <w:fldChar w:fldCharType="end"/>
      </w:r>
      <w:r w:rsidR="00ED39CA">
        <w:rPr>
          <w:rFonts w:asciiTheme="minorHAnsi" w:hAnsiTheme="minorHAnsi"/>
          <w:sz w:val="22"/>
          <w:szCs w:val="22"/>
          <w:lang w:val="en-GB"/>
        </w:rPr>
        <w:t>)</w:t>
      </w:r>
      <w:r w:rsidRPr="004E72F4">
        <w:rPr>
          <w:rFonts w:asciiTheme="minorHAnsi" w:hAnsiTheme="minorHAnsi"/>
          <w:sz w:val="22"/>
          <w:szCs w:val="22"/>
          <w:lang w:val="en-GB"/>
        </w:rPr>
        <w:t xml:space="preserve">. This provides the opportunity to assess the ‘closeness’ of the elicited and actual distributions. This ‘scoring rule’ then attaches a reward (a score) to an expert using some measure of </w:t>
      </w:r>
      <w:r w:rsidR="007E7B63">
        <w:rPr>
          <w:rFonts w:asciiTheme="minorHAnsi" w:hAnsiTheme="minorHAnsi"/>
          <w:sz w:val="22"/>
          <w:szCs w:val="22"/>
          <w:lang w:val="en-GB"/>
        </w:rPr>
        <w:t>performance</w:t>
      </w:r>
      <w:r w:rsidRPr="004E72F4">
        <w:rPr>
          <w:rFonts w:asciiTheme="minorHAnsi" w:hAnsiTheme="minorHAnsi"/>
          <w:sz w:val="22"/>
          <w:szCs w:val="22"/>
          <w:lang w:val="en-GB"/>
        </w:rPr>
        <w:t xml:space="preserve">, with those gaining higher scores being regarded as </w:t>
      </w:r>
      <w:r w:rsidR="007E7B63">
        <w:rPr>
          <w:rFonts w:asciiTheme="minorHAnsi" w:hAnsiTheme="minorHAnsi"/>
          <w:sz w:val="22"/>
          <w:szCs w:val="22"/>
          <w:lang w:val="en-GB"/>
        </w:rPr>
        <w:t>‘</w:t>
      </w:r>
      <w:r w:rsidRPr="004E72F4">
        <w:rPr>
          <w:rFonts w:asciiTheme="minorHAnsi" w:hAnsiTheme="minorHAnsi"/>
          <w:sz w:val="22"/>
          <w:szCs w:val="22"/>
          <w:lang w:val="en-GB"/>
        </w:rPr>
        <w:t>better</w:t>
      </w:r>
      <w:r w:rsidR="007E7B63">
        <w:rPr>
          <w:rFonts w:asciiTheme="minorHAnsi" w:hAnsiTheme="minorHAnsi"/>
          <w:sz w:val="22"/>
          <w:szCs w:val="22"/>
          <w:lang w:val="en-GB"/>
        </w:rPr>
        <w:t>’</w:t>
      </w:r>
      <w:r w:rsidRPr="004E72F4">
        <w:rPr>
          <w:rFonts w:asciiTheme="minorHAnsi" w:hAnsiTheme="minorHAnsi"/>
          <w:sz w:val="22"/>
          <w:szCs w:val="22"/>
          <w:lang w:val="en-GB"/>
        </w:rPr>
        <w:t>.</w:t>
      </w:r>
      <w:r w:rsidR="00ED39CA">
        <w:rPr>
          <w:rFonts w:asciiTheme="minorHAnsi" w:hAnsiTheme="minorHAnsi"/>
          <w:sz w:val="22"/>
          <w:szCs w:val="22"/>
          <w:lang w:val="en-GB"/>
        </w:rPr>
        <w:t xml:space="preserve"> </w:t>
      </w:r>
    </w:p>
    <w:p w14:paraId="2B127B21" w14:textId="744DD40A" w:rsidR="007E7B63" w:rsidRDefault="007E7B63" w:rsidP="006E1E5E">
      <w:pPr>
        <w:spacing w:after="240" w:line="240" w:lineRule="auto"/>
      </w:pPr>
      <w:r>
        <w:t>There are various scoring rules described in the literature. The majority use some measure of calibration, the distance between elicited probabilities and observed outcomes. There is more than one method for quantifying calibration, including but not exclusive to Brier’s probability scores</w:t>
      </w:r>
      <w:r w:rsidR="000262AF">
        <w:t xml:space="preserve"> </w:t>
      </w:r>
      <w:r w:rsidR="000262AF">
        <w:fldChar w:fldCharType="begin"/>
      </w:r>
      <w:r w:rsidR="000262AF">
        <w:instrText xml:space="preserve"> ADDIN EN.CITE &lt;EndNote&gt;&lt;Cite&gt;&lt;Author&gt;Brier&lt;/Author&gt;&lt;Year&gt;1950&lt;/Year&gt;&lt;RecNum&gt;62&lt;/RecNum&gt;&lt;DisplayText&gt;[58]&lt;/DisplayText&gt;&lt;record&gt;&lt;rec-number&gt;62&lt;/rec-number&gt;&lt;foreign-keys&gt;&lt;key app="EN" db-id="p2d0sfpeue5s0fez204xfttv9tvr9vxfwdde" timestamp="1494595900"&gt;62&lt;/key&gt;&lt;/foreign-keys&gt;&lt;ref-type name="Journal Article"&gt;17&lt;/ref-type&gt;&lt;contributors&gt;&lt;authors&gt;&lt;author&gt;Brier, Glenn W&lt;/author&gt;&lt;/authors&gt;&lt;/contributors&gt;&lt;titles&gt;&lt;title&gt;Verification of forecasts expressed in terms of probability&lt;/title&gt;&lt;secondary-title&gt;Monthly weather review&lt;/secondary-title&gt;&lt;/titles&gt;&lt;periodical&gt;&lt;full-title&gt;Monthly weather review&lt;/full-title&gt;&lt;/periodical&gt;&lt;pages&gt;1-3&lt;/pages&gt;&lt;volume&gt;78&lt;/volume&gt;&lt;number&gt;1&lt;/number&gt;&lt;dates&gt;&lt;year&gt;1950&lt;/year&gt;&lt;/dates&gt;&lt;isbn&gt;1520-0493&lt;/isbn&gt;&lt;urls&gt;&lt;/urls&gt;&lt;/record&gt;&lt;/Cite&gt;&lt;/EndNote&gt;</w:instrText>
      </w:r>
      <w:r w:rsidR="000262AF">
        <w:fldChar w:fldCharType="separate"/>
      </w:r>
      <w:r w:rsidR="000262AF">
        <w:rPr>
          <w:noProof/>
        </w:rPr>
        <w:t>[58]</w:t>
      </w:r>
      <w:r w:rsidR="000262AF">
        <w:fldChar w:fldCharType="end"/>
      </w:r>
      <w:r>
        <w:t xml:space="preserve">, </w:t>
      </w:r>
      <w:r w:rsidRPr="005D6488">
        <w:t>Kullback–Leibler divergence</w:t>
      </w:r>
      <w:r w:rsidR="000262AF">
        <w:t xml:space="preserve"> </w:t>
      </w:r>
      <w:r w:rsidR="000262AF">
        <w:fldChar w:fldCharType="begin"/>
      </w:r>
      <w:r w:rsidR="00E77EA5">
        <w:instrText xml:space="preserve"> ADDIN EN.CITE &lt;EndNote&gt;&lt;Cite&gt;&lt;Author&gt;Cooke R.M&lt;/Author&gt;&lt;Year&gt;1991&lt;/Year&gt;&lt;RecNum&gt;65&lt;/RecNum&gt;&lt;DisplayText&gt;[57]&lt;/DisplayText&gt;&lt;record&gt;&lt;rec-number&gt;65&lt;/rec-number&gt;&lt;foreign-keys&gt;&lt;key app="EN" db-id="wwwtrrt5p5v2ateftrj5pdp40za5dsz50dxa" timestamp="1484742290"&gt;65&lt;/key&gt;&lt;/foreign-keys&gt;&lt;ref-type name="Book"&gt;6&lt;/ref-type&gt;&lt;contributors&gt;&lt;authors&gt;&lt;author&gt;Cooke R.M,&lt;/author&gt;&lt;/authors&gt;&lt;/contributors&gt;&lt;titles&gt;&lt;title&gt;Experts in Uncertainty&lt;/title&gt;&lt;/titles&gt;&lt;dates&gt;&lt;year&gt;1991&lt;/year&gt;&lt;/dates&gt;&lt;publisher&gt;Oxford University Press&lt;/publisher&gt;&lt;urls&gt;&lt;/urls&gt;&lt;/record&gt;&lt;/Cite&gt;&lt;/EndNote&gt;</w:instrText>
      </w:r>
      <w:r w:rsidR="000262AF">
        <w:fldChar w:fldCharType="separate"/>
      </w:r>
      <w:r w:rsidR="000262AF">
        <w:rPr>
          <w:noProof/>
        </w:rPr>
        <w:t>[57]</w:t>
      </w:r>
      <w:r w:rsidR="000262AF">
        <w:fldChar w:fldCharType="end"/>
      </w:r>
      <w:r>
        <w:t>, and linear and spherical calibration scores</w:t>
      </w:r>
      <w:r w:rsidR="000262AF">
        <w:t xml:space="preserve"> </w:t>
      </w:r>
      <w:r w:rsidR="000262AF">
        <w:fldChar w:fldCharType="begin"/>
      </w:r>
      <w:r w:rsidR="00E77EA5">
        <w:instrText xml:space="preserve"> ADDIN EN.CITE &lt;EndNote&gt;&lt;Cite&gt;&lt;Author&gt;O’Hagan A&lt;/Author&gt;&lt;Year&gt;2006&lt;/Year&gt;&lt;RecNum&gt;11&lt;/RecNum&gt;&lt;DisplayText&gt;[6]&lt;/DisplayText&gt;&lt;record&gt;&lt;rec-number&gt;11&lt;/rec-number&gt;&lt;foreign-keys&gt;&lt;key app="EN" db-id="wwwtrrt5p5v2ateftrj5pdp40za5dsz50dxa" timestamp="0"&gt;11&lt;/key&gt;&lt;/foreign-keys&gt;&lt;ref-type name="Book"&gt;6&lt;/ref-type&gt;&lt;contributors&gt;&lt;authors&gt;&lt;author&gt;O’Hagan A,&lt;/author&gt;&lt;author&gt;Buck CE,&lt;/author&gt;&lt;author&gt;Daneshkhah A, &lt;/author&gt;&lt;author&gt;Eiser JR,&lt;/author&gt;&lt;author&gt;Garthwaite PH,&lt;/author&gt;&lt;author&gt;David J. Jenkinson DJ, &lt;/author&gt;&lt;author&gt;Oakley JE, &lt;/author&gt;&lt;author&gt;Rakow T,&lt;/author&gt;&lt;/authors&gt;&lt;secondary-authors&gt;&lt;author&gt;J.W. Sons&lt;/author&gt;&lt;/secondary-authors&gt;&lt;/contributors&gt;&lt;titles&gt;&lt;title&gt;Uncertain judgements: eliciting experts’ probabilities&lt;/title&gt;&lt;/titles&gt;&lt;dates&gt;&lt;year&gt;2006&lt;/year&gt;&lt;/dates&gt;&lt;urls&gt;&lt;/urls&gt;&lt;/record&gt;&lt;/Cite&gt;&lt;/EndNote&gt;</w:instrText>
      </w:r>
      <w:r w:rsidR="000262AF">
        <w:fldChar w:fldCharType="separate"/>
      </w:r>
      <w:r w:rsidR="00E77EA5">
        <w:rPr>
          <w:noProof/>
        </w:rPr>
        <w:t>[6]</w:t>
      </w:r>
      <w:r w:rsidR="000262AF">
        <w:fldChar w:fldCharType="end"/>
      </w:r>
      <w:r>
        <w:t>.</w:t>
      </w:r>
    </w:p>
    <w:p w14:paraId="7F0A750E" w14:textId="0848CD19" w:rsidR="007E7B63" w:rsidRDefault="007E7B63" w:rsidP="006E1E5E">
      <w:pPr>
        <w:spacing w:after="240" w:line="240" w:lineRule="auto"/>
      </w:pPr>
      <w:r>
        <w:t xml:space="preserve">Scoring rules can also incorporate other measures of performance. For example, Cooke’s Classical Model </w:t>
      </w:r>
      <w:r w:rsidR="000262AF">
        <w:fldChar w:fldCharType="begin"/>
      </w:r>
      <w:r w:rsidR="00E77EA5">
        <w:instrText xml:space="preserve"> ADDIN EN.CITE &lt;EndNote&gt;&lt;Cite&gt;&lt;Author&gt;Cooke R.M&lt;/Author&gt;&lt;Year&gt;1991&lt;/Year&gt;&lt;RecNum&gt;65&lt;/RecNum&gt;&lt;DisplayText&gt;[57]&lt;/DisplayText&gt;&lt;record&gt;&lt;rec-number&gt;65&lt;/rec-number&gt;&lt;foreign-keys&gt;&lt;key app="EN" db-id="wwwtrrt5p5v2ateftrj5pdp40za5dsz50dxa" timestamp="1484742290"&gt;65&lt;/key&gt;&lt;/foreign-keys&gt;&lt;ref-type name="Book"&gt;6&lt;/ref-type&gt;&lt;contributors&gt;&lt;authors&gt;&lt;author&gt;Cooke R.M,&lt;/author&gt;&lt;/authors&gt;&lt;/contributors&gt;&lt;titles&gt;&lt;title&gt;Experts in Uncertainty&lt;/title&gt;&lt;/titles&gt;&lt;dates&gt;&lt;year&gt;1991&lt;/year&gt;&lt;/dates&gt;&lt;publisher&gt;Oxford University Press&lt;/publisher&gt;&lt;urls&gt;&lt;/urls&gt;&lt;/record&gt;&lt;/Cite&gt;&lt;/EndNote&gt;</w:instrText>
      </w:r>
      <w:r w:rsidR="000262AF">
        <w:fldChar w:fldCharType="separate"/>
      </w:r>
      <w:r w:rsidR="000262AF">
        <w:rPr>
          <w:noProof/>
        </w:rPr>
        <w:t>[57]</w:t>
      </w:r>
      <w:r w:rsidR="000262AF">
        <w:fldChar w:fldCharType="end"/>
      </w:r>
      <w:r w:rsidR="000262AF">
        <w:t xml:space="preserve"> </w:t>
      </w:r>
      <w:r>
        <w:t xml:space="preserve">combines calibration and experts’ confidence into overall scores, arguing that if two experts are equally accurate, the one who is more confident should be scored higher. Murphy </w:t>
      </w:r>
      <w:r w:rsidR="001E0542">
        <w:fldChar w:fldCharType="begin"/>
      </w:r>
      <w:r w:rsidR="001E0542">
        <w:instrText xml:space="preserve"> ADDIN EN.CITE &lt;EndNote&gt;&lt;Cite&gt;&lt;Author&gt;Murphy&lt;/Author&gt;&lt;Year&gt;1973&lt;/Year&gt;&lt;RecNum&gt;63&lt;/RecNum&gt;&lt;DisplayText&gt;[59]&lt;/DisplayText&gt;&lt;record&gt;&lt;rec-number&gt;63&lt;/rec-number&gt;&lt;foreign-keys&gt;&lt;key app="EN" db-id="p2d0sfpeue5s0fez204xfttv9tvr9vxfwdde" timestamp="1494596224"&gt;63&lt;/key&gt;&lt;/foreign-keys&gt;&lt;ref-type name="Journal Article"&gt;17&lt;/ref-type&gt;&lt;contributors&gt;&lt;authors&gt;&lt;author&gt;Murphy, Allan H&lt;/author&gt;&lt;/authors&gt;&lt;/contributors&gt;&lt;titles&gt;&lt;title&gt;A new vector partition of the probability score&lt;/title&gt;&lt;secondary-title&gt;Journal of Applied Meteorology&lt;/secondary-title&gt;&lt;/titles&gt;&lt;periodical&gt;&lt;full-title&gt;Journal of Applied Meteorology&lt;/full-title&gt;&lt;/periodical&gt;&lt;pages&gt;595-600&lt;/pages&gt;&lt;volume&gt;12&lt;/volume&gt;&lt;number&gt;4&lt;/number&gt;&lt;dates&gt;&lt;year&gt;1973&lt;/year&gt;&lt;/dates&gt;&lt;isbn&gt;0021-8952&lt;/isbn&gt;&lt;urls&gt;&lt;/urls&gt;&lt;/record&gt;&lt;/Cite&gt;&lt;/EndNote&gt;</w:instrText>
      </w:r>
      <w:r w:rsidR="001E0542">
        <w:fldChar w:fldCharType="separate"/>
      </w:r>
      <w:r w:rsidR="001E0542">
        <w:rPr>
          <w:noProof/>
        </w:rPr>
        <w:t>[59]</w:t>
      </w:r>
      <w:r w:rsidR="001E0542">
        <w:fldChar w:fldCharType="end"/>
      </w:r>
      <w:r>
        <w:t xml:space="preserve">combines calibration, the variance of the observed parameter and resolution into scores, where resolution is the measure of how well the expert discriminates between events with high and low relative frequencies. Yates’s scoring rule </w:t>
      </w:r>
      <w:r w:rsidR="001E0542">
        <w:fldChar w:fldCharType="begin"/>
      </w:r>
      <w:r w:rsidR="001E0542">
        <w:instrText xml:space="preserve"> ADDIN EN.CITE &lt;EndNote&gt;&lt;Cite&gt;&lt;Author&gt;Yates&lt;/Author&gt;&lt;Year&gt;1994&lt;/Year&gt;&lt;RecNum&gt;65&lt;/RecNum&gt;&lt;DisplayText&gt;[60]&lt;/DisplayText&gt;&lt;record&gt;&lt;rec-number&gt;65&lt;/rec-number&gt;&lt;foreign-keys&gt;&lt;key app="EN" db-id="p2d0sfpeue5s0fez204xfttv9tvr9vxfwdde" timestamp="1494596517"&gt;65&lt;/key&gt;&lt;/foreign-keys&gt;&lt;ref-type name="Book Section"&gt;5&lt;/ref-type&gt;&lt;contributors&gt;&lt;authors&gt;&lt;author&gt;Yates, J.F.&lt;/author&gt;&lt;/authors&gt;&lt;secondary-authors&gt;&lt;author&gt;Wright, G.&lt;/author&gt;&lt;author&gt;Ayton, P.&lt;/author&gt;&lt;/secondary-authors&gt;&lt;/contributors&gt;&lt;titles&gt;&lt;title&gt;Subjective probability analysis&lt;/title&gt;&lt;secondary-title&gt;Subjective Probability&lt;/secondary-title&gt;&lt;/titles&gt;&lt;pages&gt;382-410&lt;/pages&gt;&lt;dates&gt;&lt;year&gt;1994&lt;/year&gt;&lt;/dates&gt;&lt;pub-location&gt;London&lt;/pub-location&gt;&lt;publisher&gt;John Wiley&lt;/publisher&gt;&lt;urls&gt;&lt;/urls&gt;&lt;/record&gt;&lt;/Cite&gt;&lt;/EndNote&gt;</w:instrText>
      </w:r>
      <w:r w:rsidR="001E0542">
        <w:fldChar w:fldCharType="separate"/>
      </w:r>
      <w:r w:rsidR="001E0542">
        <w:rPr>
          <w:noProof/>
        </w:rPr>
        <w:t>[60]</w:t>
      </w:r>
      <w:r w:rsidR="001E0542">
        <w:fldChar w:fldCharType="end"/>
      </w:r>
      <w:r>
        <w:t xml:space="preserve"> takes into account bias (calibration), slope (comparable to Murphy’s resolution) and scatter (random error in experts’ judgment). It is not clear which scoring rule is optimal. </w:t>
      </w:r>
    </w:p>
    <w:p w14:paraId="7B0573A1" w14:textId="43A83A27" w:rsidR="00ED39CA" w:rsidRDefault="007E7B63" w:rsidP="0067208E">
      <w:pPr>
        <w:spacing w:after="240" w:line="240" w:lineRule="auto"/>
      </w:pPr>
      <w:r>
        <w:t>Scoring has been suggested to be a useful feedback tool for training experts</w:t>
      </w:r>
      <w:r w:rsidR="001E0542">
        <w:t xml:space="preserve"> </w:t>
      </w:r>
      <w:r w:rsidR="001E0542">
        <w:fldChar w:fldCharType="begin">
          <w:fldData xml:space="preserve">PEVuZE5vdGU+PENpdGU+PEF1dGhvcj5SZW11czwvQXV0aG9yPjxZZWFyPjE5OTY8L1llYXI+PFJl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ZGljYWw+PHBhZ2VzPjIyLTMwPC9wYWdlcz48dm9sdW1lPjY2PC92b2x1bWU+PG51bWJlcj4xPC9u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</w:fldData>
        </w:fldChar>
      </w:r>
      <w:r w:rsidR="001E0542">
        <w:instrText xml:space="preserve"> ADDIN EN.CITE </w:instrText>
      </w:r>
      <w:r w:rsidR="001E0542">
        <w:fldChar w:fldCharType="begin">
          <w:fldData xml:space="preserve">PEVuZE5vdGU+PENpdGU+PEF1dGhvcj5SZW11czwvQXV0aG9yPjxZZWFyPjE5OTY8L1llYXI+PFJl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</w:fldData>
        </w:fldChar>
      </w:r>
      <w:r w:rsidR="001E0542">
        <w:instrText xml:space="preserve"> ADDIN EN.CITE.DATA </w:instrText>
      </w:r>
      <w:r w:rsidR="001E0542">
        <w:fldChar w:fldCharType="end"/>
      </w:r>
      <w:r w:rsidR="001E0542">
        <w:fldChar w:fldCharType="separate"/>
      </w:r>
      <w:r w:rsidR="001E0542">
        <w:rPr>
          <w:noProof/>
        </w:rPr>
        <w:t>[61, 62]</w:t>
      </w:r>
      <w:r w:rsidR="001E0542">
        <w:fldChar w:fldCharType="end"/>
      </w:r>
      <w:r>
        <w:t xml:space="preserve">. Experts’ scores on seed questions can be </w:t>
      </w:r>
      <w:r w:rsidR="00ED39CA">
        <w:t xml:space="preserve">used as a predictor of </w:t>
      </w:r>
      <w:r>
        <w:t xml:space="preserve">their </w:t>
      </w:r>
      <w:r w:rsidR="00ED39CA">
        <w:t>performance for unknown parameters</w:t>
      </w:r>
      <w:r w:rsidR="0038135D">
        <w:fldChar w:fldCharType="begin"/>
      </w:r>
      <w:r w:rsidR="00022211">
        <w:instrText xml:space="preserve"> ADDIN EN.CITE &lt;EndNote&gt;&lt;Cite&gt;&lt;Author&gt;Bolger F&lt;/Author&gt;&lt;Year&gt;2015&lt;/Year&gt;&lt;RecNum&gt;34&lt;/RecNum&gt;&lt;DisplayText&gt;[63]&lt;/DisplayText&gt;&lt;record&gt;&lt;rec-number&gt;34&lt;/rec-number&gt;&lt;foreign-keys&gt;&lt;key app="EN" db-id="wwwtrrt5p5v2ateftrj5pdp40za5dsz50dxa" timestamp="1481034659"&gt;34&lt;/key&gt;&lt;/foreign-keys&gt;&lt;ref-type name="Journal Article"&gt;17&lt;/ref-type&gt;&lt;contributors&gt;&lt;authors&gt;&lt;author&gt;Bolger F, &lt;/author&gt;&lt;author&gt;Rowe G,&lt;/author&gt;&lt;/authors&gt;&lt;/contributors&gt;&lt;titles&gt;&lt;title&gt;The Aggregation of Expert Judgment: Do Good Things Come to ThoseWho Weight? &lt;/title&gt;&lt;secondary-title&gt;Risk Analysis&lt;/secondary-title&gt;&lt;/titles&gt;&lt;periodical&gt;&lt;full-title&gt;Risk Analysis&lt;/full-title&gt;&lt;/periodical&gt;&lt;volume&gt;35&lt;/volume&gt;&lt;number&gt;1&lt;/number&gt;&lt;dates&gt;&lt;year&gt;2015&lt;/year&gt;&lt;/dates&gt;&lt;urls&gt;&lt;/urls&gt;&lt;/record&gt;&lt;/Cite&gt;&lt;/EndNote&gt;</w:instrText>
      </w:r>
      <w:r w:rsidR="0038135D">
        <w:fldChar w:fldCharType="separate"/>
      </w:r>
      <w:r w:rsidR="001E0542">
        <w:rPr>
          <w:noProof/>
        </w:rPr>
        <w:t>[63]</w:t>
      </w:r>
      <w:r w:rsidR="0038135D">
        <w:fldChar w:fldCharType="end"/>
      </w:r>
      <w:r>
        <w:t xml:space="preserve">. </w:t>
      </w:r>
      <w:r w:rsidRPr="007E7B63">
        <w:t>When experts are found to consistently overestimate or underestimate probabilities of events, these can be used to adjust estimates of future unknown q</w:t>
      </w:r>
      <w:r w:rsidR="0067208E">
        <w:t>uantities (post-hoc adjustments</w:t>
      </w:r>
      <w:r w:rsidRPr="007E7B63">
        <w:t xml:space="preserve">). </w:t>
      </w:r>
      <w:r w:rsidR="005669DC">
        <w:t xml:space="preserve"> </w:t>
      </w:r>
      <w:r>
        <w:t xml:space="preserve">They </w:t>
      </w:r>
      <w:r w:rsidR="005669DC">
        <w:t>can</w:t>
      </w:r>
      <w:r>
        <w:t xml:space="preserve"> also</w:t>
      </w:r>
      <w:r w:rsidR="005669DC">
        <w:t xml:space="preserve"> be useful in identifying experts with skills valuable to elicitation</w:t>
      </w:r>
      <w:r>
        <w:t>,</w:t>
      </w:r>
      <w:r w:rsidR="0067208E">
        <w:t xml:space="preserve"> </w:t>
      </w:r>
      <w:r>
        <w:t>h</w:t>
      </w:r>
      <w:r w:rsidR="005669DC">
        <w:t xml:space="preserve">owever the </w:t>
      </w:r>
      <w:r w:rsidR="00ED39CA">
        <w:t xml:space="preserve">credibility of the derived score may be affected by the seed question and performance against known distributions may not be a good predictor of performance against unknown parameters. </w:t>
      </w:r>
    </w:p>
    <w:p w14:paraId="1B31E8AB" w14:textId="501A977E" w:rsidR="00655D8B" w:rsidRDefault="00655D8B" w:rsidP="006E1E5E">
      <w:pPr>
        <w:pStyle w:val="Default"/>
        <w:spacing w:after="240"/>
        <w:rPr>
          <w:rFonts w:asciiTheme="minorHAnsi" w:hAnsiTheme="minorHAnsi"/>
          <w:sz w:val="22"/>
          <w:szCs w:val="22"/>
        </w:rPr>
      </w:pPr>
      <w:r w:rsidRPr="004E72F4">
        <w:rPr>
          <w:rFonts w:asciiTheme="minorHAnsi" w:hAnsiTheme="minorHAnsi"/>
          <w:sz w:val="22"/>
          <w:szCs w:val="22"/>
          <w:lang w:val="en-GB"/>
        </w:rPr>
        <w:t xml:space="preserve">In the example by </w:t>
      </w:r>
      <w:r w:rsidRPr="004E72F4">
        <w:rPr>
          <w:rFonts w:asciiTheme="minorHAnsi" w:hAnsiTheme="minorHAnsi"/>
          <w:sz w:val="22"/>
          <w:szCs w:val="22"/>
        </w:rPr>
        <w:t>Chaloner</w:t>
      </w:r>
      <w:r w:rsidR="0038135D">
        <w:rPr>
          <w:rFonts w:asciiTheme="minorHAnsi" w:hAnsiTheme="minorHAnsi"/>
          <w:sz w:val="22"/>
          <w:szCs w:val="22"/>
        </w:rPr>
        <w:fldChar w:fldCharType="begin"/>
      </w:r>
      <w:r w:rsidR="00022211">
        <w:rPr>
          <w:rFonts w:asciiTheme="minorHAnsi" w:hAnsiTheme="minorHAnsi"/>
          <w:sz w:val="22"/>
          <w:szCs w:val="22"/>
        </w:rPr>
        <w:instrText xml:space="preserve"> ADDIN EN.CITE &lt;EndNote&gt;&lt;Cite&gt;&lt;Author&gt;Chaloner&lt;/Author&gt;&lt;Year&gt;1993&lt;/Year&gt;&lt;RecNum&gt;58&lt;/RecNum&gt;&lt;DisplayText&gt;[64]&lt;/DisplayText&gt;&lt;record&gt;&lt;rec-number&gt;58&lt;/rec-number&gt;&lt;foreign-keys&gt;&lt;key app="EN" db-id="wwwtrrt5p5v2ateftrj5pdp40za5dsz50dxa" timestamp="1481039078"&gt;58&lt;/key&gt;&lt;/foreign-keys&gt;&lt;ref-type name="Journal Article"&gt;17&lt;/ref-type&gt;&lt;contributors&gt;&lt;authors&gt;&lt;author&gt;Chaloner K,&lt;/author&gt;&lt;author&gt;Church T, &lt;/author&gt;&lt;author&gt;Louis TA, &lt;/author&gt;&lt;author&gt;Matts JP,&lt;/author&gt;&lt;/authors&gt;&lt;/contributors&gt;&lt;titles&gt;&lt;title&gt;Graphical elicitation of a prior distribution for a clinical trial&lt;/title&gt;&lt;secondary-title&gt;The Statistician &lt;/secondary-title&gt;&lt;/titles&gt;&lt;periodical&gt;&lt;full-title&gt;The Statistician&lt;/full-title&gt;&lt;/periodical&gt;&lt;pages&gt;341-353&lt;/pages&gt;&lt;volume&gt;42&lt;/volume&gt;&lt;dates&gt;&lt;year&gt;1993&lt;/year&gt;&lt;/dates&gt;&lt;urls&gt;&lt;/urls&gt;&lt;/record&gt;&lt;/Cite&gt;&lt;/EndNote&gt;</w:instrText>
      </w:r>
      <w:r w:rsidR="0038135D">
        <w:rPr>
          <w:rFonts w:asciiTheme="minorHAnsi" w:hAnsiTheme="minorHAnsi"/>
          <w:sz w:val="22"/>
          <w:szCs w:val="22"/>
        </w:rPr>
        <w:fldChar w:fldCharType="separate"/>
      </w:r>
      <w:r w:rsidR="001E0542">
        <w:rPr>
          <w:rFonts w:asciiTheme="minorHAnsi" w:hAnsiTheme="minorHAnsi"/>
          <w:noProof/>
          <w:sz w:val="22"/>
          <w:szCs w:val="22"/>
        </w:rPr>
        <w:t>[64]</w:t>
      </w:r>
      <w:r w:rsidR="0038135D">
        <w:rPr>
          <w:rFonts w:asciiTheme="minorHAnsi" w:hAnsiTheme="minorHAnsi"/>
          <w:sz w:val="22"/>
          <w:szCs w:val="22"/>
        </w:rPr>
        <w:fldChar w:fldCharType="end"/>
      </w:r>
      <w:r w:rsidRPr="004E72F4">
        <w:rPr>
          <w:rFonts w:asciiTheme="minorHAnsi" w:hAnsiTheme="minorHAnsi"/>
          <w:sz w:val="22"/>
          <w:szCs w:val="22"/>
        </w:rPr>
        <w:t xml:space="preserve"> elicitation was used to inform a model looking at the intermediate results of a randomized trial. On completion of the trial, comparisons were made between elicited estimates and those based on actual data. It was concluded that the elicitation exercise, although producing some thought-provoking results, did not necessarily predict trial outcomes with much accuracy. Although not done explicitly as part of the exercise, it would have been possible to score </w:t>
      </w:r>
      <w:r w:rsidR="00322677">
        <w:rPr>
          <w:rFonts w:asciiTheme="minorHAnsi" w:hAnsiTheme="minorHAnsi"/>
          <w:sz w:val="22"/>
          <w:szCs w:val="22"/>
        </w:rPr>
        <w:t xml:space="preserve">and weight </w:t>
      </w:r>
      <w:r w:rsidRPr="004E72F4">
        <w:rPr>
          <w:rFonts w:asciiTheme="minorHAnsi" w:hAnsiTheme="minorHAnsi"/>
          <w:sz w:val="22"/>
          <w:szCs w:val="22"/>
        </w:rPr>
        <w:t xml:space="preserve">experts' beliefs retrospectively, with a view to </w:t>
      </w:r>
      <w:r w:rsidR="00A1407F">
        <w:rPr>
          <w:rFonts w:asciiTheme="minorHAnsi" w:hAnsiTheme="minorHAnsi"/>
          <w:sz w:val="22"/>
          <w:szCs w:val="22"/>
        </w:rPr>
        <w:t>improve prediction</w:t>
      </w:r>
      <w:r w:rsidRPr="004E72F4">
        <w:rPr>
          <w:rFonts w:asciiTheme="minorHAnsi" w:hAnsiTheme="minorHAnsi"/>
          <w:sz w:val="22"/>
          <w:szCs w:val="22"/>
        </w:rPr>
        <w:t>.</w:t>
      </w:r>
    </w:p>
    <w:p w14:paraId="48EC1CB1" w14:textId="77777777" w:rsidR="00655D8B" w:rsidRDefault="00655D8B" w:rsidP="006E1E5E">
      <w:pPr>
        <w:pStyle w:val="Default"/>
        <w:spacing w:after="240"/>
        <w:rPr>
          <w:rFonts w:asciiTheme="minorHAnsi" w:hAnsiTheme="minorHAnsi"/>
          <w:sz w:val="22"/>
          <w:szCs w:val="22"/>
        </w:rPr>
      </w:pPr>
    </w:p>
    <w:p w14:paraId="25159D13" w14:textId="2C4D8458" w:rsidR="00655D8B" w:rsidRPr="00141FDD" w:rsidRDefault="0049685D" w:rsidP="006E1E5E">
      <w:pPr>
        <w:pStyle w:val="Heading2"/>
        <w:spacing w:before="0" w:after="240" w:line="240" w:lineRule="auto"/>
        <w:rPr>
          <w:sz w:val="24"/>
          <w:szCs w:val="24"/>
        </w:rPr>
      </w:pPr>
      <w:r>
        <w:t>Conclusions</w:t>
      </w:r>
    </w:p>
    <w:p w14:paraId="41002A5B" w14:textId="6D0D9510" w:rsidR="001213D3" w:rsidRDefault="00655D8B" w:rsidP="006E1E5E">
      <w:pPr>
        <w:spacing w:after="240" w:line="240" w:lineRule="auto"/>
      </w:pPr>
      <w:r w:rsidRPr="004E72F4">
        <w:t>The use of formally elicited evidence to parameterise HTA decision models has yet to</w:t>
      </w:r>
      <w:r w:rsidR="001213D3">
        <w:t xml:space="preserve"> filter into standard practice,</w:t>
      </w:r>
      <w:r w:rsidR="00C720D3">
        <w:t xml:space="preserve"> including,</w:t>
      </w:r>
      <w:r w:rsidR="001213D3">
        <w:t xml:space="preserve"> for example the reference case for evaluation by the Natio</w:t>
      </w:r>
      <w:r w:rsidR="00C720D3">
        <w:t>nal Institute</w:t>
      </w:r>
      <w:r w:rsidR="001213D3">
        <w:t xml:space="preserve"> for Health and Clinical Excellence (NICE)</w:t>
      </w:r>
      <w:r w:rsidR="0038135D">
        <w:fldChar w:fldCharType="begin"/>
      </w:r>
      <w:r w:rsidR="00E77EA5">
        <w:instrText xml:space="preserve"> ADDIN EN.CITE &lt;EndNote&gt;&lt;Cite&gt;&lt;Author&gt;National Institute for Health and Clinical Excellence&lt;/Author&gt;&lt;Year&gt;2013&lt;/Year&gt;&lt;RecNum&gt;71&lt;/RecNum&gt;&lt;DisplayText&gt;[65]&lt;/DisplayText&gt;&lt;record&gt;&lt;rec-number&gt;71&lt;/rec-number&gt;&lt;foreign-keys&gt;&lt;key app="EN" db-id="wwwtrrt5p5v2ateftrj5pdp40za5dsz50dxa" timestamp="1489753914"&gt;71&lt;/key&gt;&lt;/foreign-keys&gt;&lt;ref-type name="Unpublished Work"&gt;34&lt;/ref-type&gt;&lt;contributors&gt;&lt;authors&gt;&lt;author&gt;National Institute for Health and Clinical Excellence,&lt;/author&gt;&lt;/authors&gt;&lt;/contributors&gt;&lt;titles&gt;&lt;title&gt;Guide to the methods of technology appraisal &lt;/title&gt;&lt;/titles&gt;&lt;dates&gt;&lt;year&gt;2013&lt;/year&gt;&lt;/dates&gt;&lt;urls&gt;&lt;/urls&gt;&lt;/record&gt;&lt;/Cite&gt;&lt;/EndNote&gt;</w:instrText>
      </w:r>
      <w:r w:rsidR="0038135D">
        <w:fldChar w:fldCharType="separate"/>
      </w:r>
      <w:r w:rsidR="00E77EA5">
        <w:rPr>
          <w:noProof/>
        </w:rPr>
        <w:t>[65]</w:t>
      </w:r>
      <w:r w:rsidR="0038135D">
        <w:fldChar w:fldCharType="end"/>
      </w:r>
      <w:r w:rsidRPr="004E72F4">
        <w:t>. However, it has huge potential</w:t>
      </w:r>
      <w:r w:rsidR="001213D3">
        <w:t xml:space="preserve"> particularly in areas where there is a </w:t>
      </w:r>
      <w:r w:rsidR="001213D3" w:rsidRPr="001213D3">
        <w:rPr>
          <w:rFonts w:ascii="Georgia" w:eastAsia="Times New Roman" w:hAnsi="Georgia" w:cs="Arial"/>
          <w:color w:val="000000"/>
          <w:lang w:val="en-US"/>
        </w:rPr>
        <w:t xml:space="preserve">less </w:t>
      </w:r>
      <w:r w:rsidR="001213D3" w:rsidRPr="00A968DE">
        <w:rPr>
          <w:rFonts w:eastAsia="Times New Roman" w:cs="Arial"/>
          <w:color w:val="000000"/>
          <w:lang w:val="en-US"/>
        </w:rPr>
        <w:t xml:space="preserve">developed evidence-base at the point of market access, such as diagnostics </w:t>
      </w:r>
      <w:r w:rsidR="001213D3" w:rsidRPr="00A968DE">
        <w:rPr>
          <w:rFonts w:eastAsia="Times New Roman" w:cs="Arial"/>
          <w:color w:val="000000"/>
          <w:lang w:val="en-US"/>
        </w:rPr>
        <w:lastRenderedPageBreak/>
        <w:t>(the co-dependent technology process in Australia and the Diagnostics Assessment Programme in the UK), medical devices and complex interventions such as in public health or social care. The evidence base for these products is often less developed as the demonstration of efficacy or performance is not subject to the same regulatory requirements as pharmaceutical products.</w:t>
      </w:r>
      <w:r w:rsidR="001213D3" w:rsidRPr="001213D3">
        <w:rPr>
          <w:rFonts w:ascii="Georgia" w:eastAsia="Times New Roman" w:hAnsi="Georgia" w:cs="Arial"/>
          <w:color w:val="000000"/>
          <w:lang w:val="en-US"/>
        </w:rPr>
        <w:t xml:space="preserve">  </w:t>
      </w:r>
    </w:p>
    <w:p w14:paraId="4937B586" w14:textId="41260EA3" w:rsidR="00655D8B" w:rsidRPr="004E72F4" w:rsidRDefault="00655D8B" w:rsidP="006E1E5E">
      <w:pPr>
        <w:spacing w:after="240" w:line="240" w:lineRule="auto"/>
      </w:pPr>
      <w:r w:rsidRPr="004E72F4">
        <w:t xml:space="preserve">Compared with </w:t>
      </w:r>
      <w:r w:rsidR="001213D3">
        <w:t>the collection of experimental evidence</w:t>
      </w:r>
      <w:r w:rsidRPr="004E72F4">
        <w:t>, elicitation also constitutes a reasonably low cost source of evidence</w:t>
      </w:r>
      <w:r w:rsidR="008E2C77">
        <w:t>, although the time and resources needed should not be overlooked</w:t>
      </w:r>
      <w:r w:rsidRPr="004E72F4">
        <w:t>. However, the potential biases in elicited evidence cannot be ignored and, due to its infancy in HTA, there is little guidance to the analyst wishing to conduct a formal elicitation exercise</w:t>
      </w:r>
      <w:r w:rsidR="001213D3">
        <w:t xml:space="preserve"> in this area</w:t>
      </w:r>
      <w:r w:rsidRPr="004E72F4">
        <w:t xml:space="preserve">. </w:t>
      </w:r>
    </w:p>
    <w:p w14:paraId="699482AE" w14:textId="2DD89059" w:rsidR="00C720D3" w:rsidRDefault="00655D8B" w:rsidP="006E1E5E">
      <w:pPr>
        <w:spacing w:after="240" w:line="240" w:lineRule="auto"/>
      </w:pPr>
      <w:r w:rsidRPr="004E72F4">
        <w:t xml:space="preserve">This paper has </w:t>
      </w:r>
      <w:r w:rsidR="001213D3">
        <w:t xml:space="preserve">attempted to </w:t>
      </w:r>
      <w:r w:rsidRPr="004E72F4">
        <w:t xml:space="preserve">summarise the </w:t>
      </w:r>
      <w:r w:rsidR="001213D3">
        <w:t xml:space="preserve">stages of elicitation and the methodological </w:t>
      </w:r>
      <w:r w:rsidRPr="004E72F4">
        <w:t>choices that an analyst will face when designing and conducting a formal elicitation exercise</w:t>
      </w:r>
      <w:r w:rsidR="00C720D3">
        <w:t xml:space="preserve"> in HTA</w:t>
      </w:r>
      <w:r w:rsidRPr="004E72F4">
        <w:t>. In doing so</w:t>
      </w:r>
      <w:r w:rsidR="00C92870">
        <w:t>,</w:t>
      </w:r>
      <w:r w:rsidRPr="004E72F4">
        <w:t xml:space="preserve"> it attempts to draw together some of the vast literature on elicitation</w:t>
      </w:r>
      <w:r w:rsidR="001213D3">
        <w:t>, most of which is not in HTA</w:t>
      </w:r>
      <w:r w:rsidRPr="004E72F4">
        <w:t xml:space="preserve">. </w:t>
      </w:r>
    </w:p>
    <w:p w14:paraId="75D10132" w14:textId="6826760E" w:rsidR="00C720D3" w:rsidRDefault="00655D8B" w:rsidP="006E1E5E">
      <w:pPr>
        <w:spacing w:after="240" w:line="240" w:lineRule="auto"/>
      </w:pPr>
      <w:r w:rsidRPr="004E72F4">
        <w:t xml:space="preserve">There are a number of issues that </w:t>
      </w:r>
      <w:r w:rsidR="00C720D3">
        <w:t>an</w:t>
      </w:r>
      <w:r w:rsidR="00C720D3" w:rsidRPr="004E72F4">
        <w:t xml:space="preserve"> </w:t>
      </w:r>
      <w:r w:rsidRPr="004E72F4">
        <w:t xml:space="preserve">analyst </w:t>
      </w:r>
      <w:r w:rsidR="00C720D3">
        <w:t xml:space="preserve">working in HTA </w:t>
      </w:r>
      <w:r w:rsidRPr="004E72F4">
        <w:t>should be mindful of</w:t>
      </w:r>
      <w:r w:rsidR="00C720D3">
        <w:t xml:space="preserve">. In particular is the reality that, in HTA, </w:t>
      </w:r>
      <w:r w:rsidR="00C720D3" w:rsidRPr="004E72F4">
        <w:t>there are often numerous parameters required, not all of which can be defined using the same quantities. This increases the need for the elicitation task to be as straightforward as possible for the expert to complete.</w:t>
      </w:r>
    </w:p>
    <w:p w14:paraId="793BA46D" w14:textId="09A8FE8F" w:rsidR="00655D8B" w:rsidRPr="006E1E5E" w:rsidRDefault="00C720D3" w:rsidP="006E1E5E">
      <w:r w:rsidRPr="004E72F4">
        <w:t xml:space="preserve">There are numerous methodological issues that need to be resolved when applying elicitation methods to HTA decision analysis. </w:t>
      </w:r>
      <w:r>
        <w:t xml:space="preserve">The need to </w:t>
      </w:r>
      <w:r w:rsidR="00655D8B" w:rsidRPr="004E72F4">
        <w:t xml:space="preserve">characterise appropriately the uncertainty associated with model </w:t>
      </w:r>
      <w:r>
        <w:t xml:space="preserve">parameters necessitates the </w:t>
      </w:r>
      <w:r w:rsidR="008E026B">
        <w:t>use of</w:t>
      </w:r>
      <w:r>
        <w:t xml:space="preserve"> probabilistic assessments of quantities. Distinguishing between uncertainty and variability may not be instinctive for many health care experts, and further research is required to explore which elicitation methods and training prompts encourage the expression of uncertainty.  It is also not clear if behavioural or mathematical approaches perform better in HTA and the extent to which this is driven by the specific task. For </w:t>
      </w:r>
      <w:r w:rsidRPr="006E1E5E">
        <w:t>instance there may be some circumstances in which experts are only able to formulate their beliefs about particular quantities as a group, for example when the parameters relate to a new technology.</w:t>
      </w:r>
    </w:p>
    <w:p w14:paraId="00868684" w14:textId="345AFB4E" w:rsidR="0038135D" w:rsidRPr="00141FDD" w:rsidRDefault="00655D8B" w:rsidP="006E1E5E">
      <w:pPr>
        <w:rPr>
          <w:rFonts w:eastAsia="Times New Roman"/>
          <w:sz w:val="24"/>
          <w:szCs w:val="24"/>
          <w:lang w:eastAsia="en-GB"/>
        </w:rPr>
      </w:pPr>
      <w:r w:rsidRPr="006E1E5E">
        <w:t>In choosing to use more complex methods of elicitation it is also important to note that the complexity of many HTA decision models and the need to capture experts’ beliefs, as inputs into these, creates a tension between generating unbiased elicited beliefs and populating a decision model with usable parameters. However where experimental evidence is sparse and difficult to collect, such as for emerging technologies, the need to explore the added value of elicited evidence seems particularly pressing.</w:t>
      </w:r>
      <w:r w:rsidRPr="006E1E5E">
        <w:rPr>
          <w:b/>
        </w:rPr>
        <w:t xml:space="preserve"> </w:t>
      </w:r>
      <w:r w:rsidR="00EA4EBC">
        <w:rPr>
          <w:rFonts w:eastAsia="Times New Roman"/>
          <w:lang w:eastAsia="en-GB"/>
        </w:rPr>
        <w:br w:type="page"/>
      </w:r>
      <w:r w:rsidR="00EA4EBC" w:rsidRPr="00141FDD">
        <w:rPr>
          <w:rFonts w:eastAsia="Times New Roman"/>
          <w:sz w:val="24"/>
          <w:szCs w:val="24"/>
          <w:lang w:eastAsia="en-GB"/>
        </w:rPr>
        <w:lastRenderedPageBreak/>
        <w:t>References</w:t>
      </w:r>
    </w:p>
    <w:p w14:paraId="7DAD87A3" w14:textId="77777777" w:rsidR="0038135D" w:rsidRPr="0038135D" w:rsidRDefault="0038135D" w:rsidP="00A968DE">
      <w:pPr>
        <w:rPr>
          <w:rFonts w:eastAsia="Times New Roman" w:cs="Times New Roman"/>
          <w:lang w:eastAsia="en-GB"/>
        </w:rPr>
      </w:pPr>
    </w:p>
    <w:p w14:paraId="3D0B0B68" w14:textId="28B26BDE" w:rsidR="00022211" w:rsidRPr="00022211" w:rsidRDefault="0038135D" w:rsidP="00022211">
      <w:pPr>
        <w:pStyle w:val="EndNoteBibliography"/>
        <w:ind w:left="720" w:hanging="720"/>
      </w:pPr>
      <w:r w:rsidRPr="00DA4B4B">
        <w:rPr>
          <w:rFonts w:eastAsia="Times New Roman" w:cs="Times New Roman"/>
          <w:lang w:eastAsia="en-GB"/>
        </w:rPr>
        <w:fldChar w:fldCharType="begin"/>
      </w:r>
      <w:r w:rsidRPr="00DA4B4B">
        <w:rPr>
          <w:rFonts w:eastAsia="Times New Roman" w:cs="Times New Roman"/>
          <w:lang w:eastAsia="en-GB"/>
        </w:rPr>
        <w:instrText xml:space="preserve"> ADDIN EN.REFLIST </w:instrText>
      </w:r>
      <w:r w:rsidRPr="00DA4B4B">
        <w:rPr>
          <w:rFonts w:eastAsia="Times New Roman" w:cs="Times New Roman"/>
          <w:lang w:eastAsia="en-GB"/>
        </w:rPr>
        <w:fldChar w:fldCharType="separate"/>
      </w:r>
      <w:r w:rsidR="00022211" w:rsidRPr="00022211">
        <w:t>1.</w:t>
      </w:r>
      <w:r w:rsidR="00022211" w:rsidRPr="00022211">
        <w:tab/>
        <w:t xml:space="preserve">Hunger T, et al., </w:t>
      </w:r>
      <w:r w:rsidR="00022211" w:rsidRPr="00022211">
        <w:rPr>
          <w:i/>
        </w:rPr>
        <w:t>Using expert opinion in health technology assessment: a guideline review.</w:t>
      </w:r>
      <w:r w:rsidR="00022211" w:rsidRPr="00022211">
        <w:t xml:space="preserve"> International Journal of Technology Assessment in Health Care, 2016. </w:t>
      </w:r>
      <w:r w:rsidR="00022211" w:rsidRPr="00022211">
        <w:rPr>
          <w:b/>
        </w:rPr>
        <w:t>32</w:t>
      </w:r>
      <w:r w:rsidR="00022211" w:rsidRPr="00022211">
        <w:t>(3): p. 131-9.</w:t>
      </w:r>
    </w:p>
    <w:p w14:paraId="7C942B5D" w14:textId="77777777" w:rsidR="00022211" w:rsidRPr="00022211" w:rsidRDefault="00022211" w:rsidP="00022211">
      <w:pPr>
        <w:pStyle w:val="EndNoteBibliography"/>
        <w:spacing w:after="0"/>
        <w:ind w:left="720" w:hanging="720"/>
      </w:pPr>
      <w:r w:rsidRPr="00022211">
        <w:t>2.</w:t>
      </w:r>
      <w:r w:rsidRPr="00022211">
        <w:tab/>
        <w:t xml:space="preserve">Grigore B, et al., </w:t>
      </w:r>
      <w:r w:rsidRPr="00022211">
        <w:rPr>
          <w:i/>
        </w:rPr>
        <w:t>Methods to elicit probability distributions from experts: a systematic review of reported practice in health technology assessment.</w:t>
      </w:r>
      <w:r w:rsidRPr="00022211">
        <w:t xml:space="preserve"> Pharmacoeconomics, 2013. </w:t>
      </w:r>
      <w:r w:rsidRPr="00022211">
        <w:rPr>
          <w:b/>
        </w:rPr>
        <w:t>31</w:t>
      </w:r>
      <w:r w:rsidRPr="00022211">
        <w:t>(11): p. 991-1003.</w:t>
      </w:r>
    </w:p>
    <w:p w14:paraId="5A8521F3" w14:textId="77777777" w:rsidR="00022211" w:rsidRPr="00022211" w:rsidRDefault="00022211" w:rsidP="00022211">
      <w:pPr>
        <w:pStyle w:val="EndNoteBibliography"/>
        <w:spacing w:after="0"/>
        <w:ind w:left="720" w:hanging="720"/>
      </w:pPr>
      <w:r w:rsidRPr="00022211">
        <w:t>3.</w:t>
      </w:r>
      <w:r w:rsidRPr="00022211">
        <w:tab/>
        <w:t xml:space="preserve">Hadorn D, et al., </w:t>
      </w:r>
      <w:r w:rsidRPr="00022211">
        <w:rPr>
          <w:i/>
        </w:rPr>
        <w:t>Use of expert knowledge elicitation to estimate parameters in health economic decision models.</w:t>
      </w:r>
      <w:r w:rsidRPr="00022211">
        <w:t xml:space="preserve"> Int J Technol Assess Health Care, 2014. </w:t>
      </w:r>
      <w:r w:rsidRPr="00022211">
        <w:rPr>
          <w:b/>
        </w:rPr>
        <w:t>30</w:t>
      </w:r>
      <w:r w:rsidRPr="00022211">
        <w:t>(4): p. 461-8.</w:t>
      </w:r>
    </w:p>
    <w:p w14:paraId="4A9083ED" w14:textId="77777777" w:rsidR="00022211" w:rsidRPr="00022211" w:rsidRDefault="00022211" w:rsidP="00022211">
      <w:pPr>
        <w:pStyle w:val="EndNoteBibliography"/>
        <w:spacing w:after="0"/>
        <w:ind w:left="720" w:hanging="720"/>
      </w:pPr>
      <w:r w:rsidRPr="00022211">
        <w:t>4.</w:t>
      </w:r>
      <w:r w:rsidRPr="00022211">
        <w:tab/>
        <w:t xml:space="preserve">Iglesias CP, et al., </w:t>
      </w:r>
      <w:r w:rsidRPr="00022211">
        <w:rPr>
          <w:i/>
        </w:rPr>
        <w:t>Reporting Guidelines for the Use of Expert Judgement in Model-Based Economic Evaluations.</w:t>
      </w:r>
      <w:r w:rsidRPr="00022211">
        <w:t xml:space="preserve"> Pharmacoeconomics, 2016 </w:t>
      </w:r>
    </w:p>
    <w:p w14:paraId="5E7F6F01" w14:textId="77777777" w:rsidR="00022211" w:rsidRPr="00022211" w:rsidRDefault="00022211" w:rsidP="00022211">
      <w:pPr>
        <w:pStyle w:val="EndNoteBibliography"/>
        <w:spacing w:after="0"/>
        <w:ind w:left="720" w:hanging="720"/>
      </w:pPr>
      <w:r w:rsidRPr="00022211">
        <w:t>5.</w:t>
      </w:r>
      <w:r w:rsidRPr="00022211">
        <w:tab/>
        <w:t xml:space="preserve">Hart A, et al., </w:t>
      </w:r>
      <w:r w:rsidRPr="00022211">
        <w:rPr>
          <w:i/>
        </w:rPr>
        <w:t>Training Course on Steering an Expert Knowledge Elicitation.</w:t>
      </w:r>
      <w:r w:rsidRPr="00022211">
        <w:t xml:space="preserve"> EFSA Journal, 2016.</w:t>
      </w:r>
    </w:p>
    <w:p w14:paraId="78C575E8" w14:textId="77777777" w:rsidR="00022211" w:rsidRPr="00022211" w:rsidRDefault="00022211" w:rsidP="00022211">
      <w:pPr>
        <w:pStyle w:val="EndNoteBibliography"/>
        <w:spacing w:after="0"/>
        <w:ind w:left="720" w:hanging="720"/>
      </w:pPr>
      <w:r w:rsidRPr="00022211">
        <w:t>6.</w:t>
      </w:r>
      <w:r w:rsidRPr="00022211">
        <w:tab/>
        <w:t xml:space="preserve">O’Hagan A, et al., </w:t>
      </w:r>
      <w:r w:rsidRPr="00022211">
        <w:rPr>
          <w:i/>
        </w:rPr>
        <w:t>Uncertain judgements: eliciting experts’ probabilities</w:t>
      </w:r>
      <w:r w:rsidRPr="00022211">
        <w:t>, ed. J.W. Sons. 2006.</w:t>
      </w:r>
    </w:p>
    <w:p w14:paraId="18CD2169" w14:textId="77777777" w:rsidR="00022211" w:rsidRPr="00022211" w:rsidRDefault="00022211" w:rsidP="00022211">
      <w:pPr>
        <w:pStyle w:val="EndNoteBibliography"/>
        <w:spacing w:after="0"/>
        <w:ind w:left="720" w:hanging="720"/>
      </w:pPr>
      <w:r w:rsidRPr="00022211">
        <w:t>7.</w:t>
      </w:r>
      <w:r w:rsidRPr="00022211">
        <w:tab/>
        <w:t xml:space="preserve">Hora SC and Von Winterfeldt D, </w:t>
      </w:r>
      <w:r w:rsidRPr="00022211">
        <w:rPr>
          <w:i/>
        </w:rPr>
        <w:t>Nuclear waste and future societies: A look into the deep future.</w:t>
      </w:r>
      <w:r w:rsidRPr="00022211">
        <w:t xml:space="preserve"> </w:t>
      </w:r>
      <w:r w:rsidRPr="00022211">
        <w:rPr>
          <w:u w:val="single"/>
        </w:rPr>
        <w:t>Technological Forecasting and Social Change</w:t>
      </w:r>
      <w:r w:rsidRPr="00022211">
        <w:t xml:space="preserve"> 1997. </w:t>
      </w:r>
      <w:r w:rsidRPr="00022211">
        <w:rPr>
          <w:b/>
        </w:rPr>
        <w:t>56</w:t>
      </w:r>
      <w:r w:rsidRPr="00022211">
        <w:t>(2): p. 155-70.</w:t>
      </w:r>
    </w:p>
    <w:p w14:paraId="36985ED9" w14:textId="77777777" w:rsidR="00022211" w:rsidRPr="00022211" w:rsidRDefault="00022211" w:rsidP="00022211">
      <w:pPr>
        <w:pStyle w:val="EndNoteBibliography"/>
        <w:spacing w:after="0"/>
        <w:ind w:left="720" w:hanging="720"/>
      </w:pPr>
      <w:r w:rsidRPr="00022211">
        <w:t>8.</w:t>
      </w:r>
      <w:r w:rsidRPr="00022211">
        <w:tab/>
        <w:t xml:space="preserve">Jenkinson, D., </w:t>
      </w:r>
      <w:r w:rsidRPr="00022211">
        <w:rPr>
          <w:i/>
        </w:rPr>
        <w:t>The elicitation of probabilities: A review of the statistical literature. Bayesian Elicitation of Experts' Probabilities (BEEP)</w:t>
      </w:r>
      <w:r w:rsidRPr="00022211">
        <w:t>. 2005: Sheffield University.</w:t>
      </w:r>
    </w:p>
    <w:p w14:paraId="6B88C8E2" w14:textId="77777777" w:rsidR="00022211" w:rsidRPr="00022211" w:rsidRDefault="00022211" w:rsidP="00022211">
      <w:pPr>
        <w:pStyle w:val="EndNoteBibliography"/>
        <w:spacing w:after="0"/>
        <w:ind w:left="720" w:hanging="720"/>
      </w:pPr>
      <w:r w:rsidRPr="00022211">
        <w:t>9.</w:t>
      </w:r>
      <w:r w:rsidRPr="00022211">
        <w:tab/>
        <w:t xml:space="preserve">Soares MO, et al., </w:t>
      </w:r>
      <w:r w:rsidRPr="00022211">
        <w:rPr>
          <w:i/>
        </w:rPr>
        <w:t>Methods to elicit experts’ beliefs over uncertain quantities: application to a cost effectiveness transition model of negative pressure wound therapy for severe pressure ulceration.</w:t>
      </w:r>
      <w:r w:rsidRPr="00022211">
        <w:t xml:space="preserve"> Statistics in Medicine, 2011. </w:t>
      </w:r>
      <w:r w:rsidRPr="00022211">
        <w:rPr>
          <w:b/>
        </w:rPr>
        <w:t>30</w:t>
      </w:r>
      <w:r w:rsidRPr="00022211">
        <w:t>(19): p. 2363-2380.</w:t>
      </w:r>
    </w:p>
    <w:p w14:paraId="234AA9FD" w14:textId="77777777" w:rsidR="00022211" w:rsidRPr="00022211" w:rsidRDefault="00022211" w:rsidP="00022211">
      <w:pPr>
        <w:pStyle w:val="EndNoteBibliography"/>
        <w:spacing w:after="0"/>
        <w:ind w:left="720" w:hanging="720"/>
      </w:pPr>
      <w:r w:rsidRPr="00022211">
        <w:t>10.</w:t>
      </w:r>
      <w:r w:rsidRPr="00022211">
        <w:tab/>
        <w:t xml:space="preserve">Clemen RT and Winkler RL, </w:t>
      </w:r>
      <w:r w:rsidRPr="00022211">
        <w:rPr>
          <w:i/>
        </w:rPr>
        <w:t>Aggregating probability distributions</w:t>
      </w:r>
      <w:r w:rsidRPr="00022211">
        <w:t xml:space="preserve">, in </w:t>
      </w:r>
      <w:r w:rsidRPr="00022211">
        <w:rPr>
          <w:i/>
        </w:rPr>
        <w:t>Advances in decision analysis: From foundations to applications</w:t>
      </w:r>
      <w:r w:rsidRPr="00022211">
        <w:t>, Edwards W, Miles Jr R, and Von Winterfeldt D, Editors. 2007, Cambridge University Press: Cambridge, UK. p. 154-176.</w:t>
      </w:r>
    </w:p>
    <w:p w14:paraId="6B010961" w14:textId="77777777" w:rsidR="00022211" w:rsidRPr="00022211" w:rsidRDefault="00022211" w:rsidP="00022211">
      <w:pPr>
        <w:pStyle w:val="EndNoteBibliography"/>
        <w:spacing w:after="0"/>
        <w:ind w:left="720" w:hanging="720"/>
      </w:pPr>
      <w:r w:rsidRPr="00022211">
        <w:t>11.</w:t>
      </w:r>
      <w:r w:rsidRPr="00022211">
        <w:tab/>
        <w:t xml:space="preserve">French, S., </w:t>
      </w:r>
      <w:r w:rsidRPr="00022211">
        <w:rPr>
          <w:i/>
        </w:rPr>
        <w:t>Aggregating expert judgement.</w:t>
      </w:r>
      <w:r w:rsidRPr="00022211">
        <w:t xml:space="preserve"> Revista de la Real Academia de Ciencias Exactas, Fisicas y Naturales. Serie A. Matematicas, 2011. </w:t>
      </w:r>
      <w:r w:rsidRPr="00022211">
        <w:rPr>
          <w:b/>
        </w:rPr>
        <w:t>105</w:t>
      </w:r>
      <w:r w:rsidRPr="00022211">
        <w:t>(1): p. 181-206.</w:t>
      </w:r>
    </w:p>
    <w:p w14:paraId="5DC4AAC3" w14:textId="77777777" w:rsidR="00022211" w:rsidRPr="00022211" w:rsidRDefault="00022211" w:rsidP="00022211">
      <w:pPr>
        <w:pStyle w:val="EndNoteBibliography"/>
        <w:spacing w:after="0"/>
        <w:ind w:left="720" w:hanging="720"/>
      </w:pPr>
      <w:r w:rsidRPr="00022211">
        <w:t>12.</w:t>
      </w:r>
      <w:r w:rsidRPr="00022211">
        <w:tab/>
        <w:t xml:space="preserve">Johnson, S.R., et al., </w:t>
      </w:r>
      <w:r w:rsidRPr="00022211">
        <w:rPr>
          <w:i/>
        </w:rPr>
        <w:t>Methods to elicit beliefs for Bayesian priors: a systematic review.</w:t>
      </w:r>
      <w:r w:rsidRPr="00022211">
        <w:t xml:space="preserve"> Journal of Clinical Epidemiology, 2010. </w:t>
      </w:r>
      <w:r w:rsidRPr="00022211">
        <w:rPr>
          <w:b/>
        </w:rPr>
        <w:t>63</w:t>
      </w:r>
      <w:r w:rsidRPr="00022211">
        <w:t>(4): p. 355-369.</w:t>
      </w:r>
    </w:p>
    <w:p w14:paraId="5F96A26A" w14:textId="77777777" w:rsidR="00022211" w:rsidRPr="00022211" w:rsidRDefault="00022211" w:rsidP="00022211">
      <w:pPr>
        <w:pStyle w:val="EndNoteBibliography"/>
        <w:spacing w:after="0"/>
        <w:ind w:left="720" w:hanging="720"/>
      </w:pPr>
      <w:r w:rsidRPr="00022211">
        <w:t>13.</w:t>
      </w:r>
      <w:r w:rsidRPr="00022211">
        <w:tab/>
        <w:t xml:space="preserve">Kattan, M.W., et al., </w:t>
      </w:r>
      <w:r w:rsidRPr="00022211">
        <w:rPr>
          <w:i/>
        </w:rPr>
        <w:t>The Wisdom of Crowds of Doctors: Their Average Predictions Outperform Their Individual Ones.</w:t>
      </w:r>
      <w:r w:rsidRPr="00022211">
        <w:t xml:space="preserve"> Medical Decision Making, 2016. </w:t>
      </w:r>
      <w:r w:rsidRPr="00022211">
        <w:rPr>
          <w:b/>
        </w:rPr>
        <w:t>36</w:t>
      </w:r>
      <w:r w:rsidRPr="00022211">
        <w:t>(4): p. 536-540.</w:t>
      </w:r>
    </w:p>
    <w:p w14:paraId="4B450334" w14:textId="77777777" w:rsidR="00022211" w:rsidRPr="00022211" w:rsidRDefault="00022211" w:rsidP="00022211">
      <w:pPr>
        <w:pStyle w:val="EndNoteBibliography"/>
        <w:spacing w:after="0"/>
        <w:ind w:left="720" w:hanging="720"/>
      </w:pPr>
      <w:r w:rsidRPr="00022211">
        <w:t>14.</w:t>
      </w:r>
      <w:r w:rsidRPr="00022211">
        <w:tab/>
        <w:t xml:space="preserve">Cooke, R.M. and L.H.J. Goossens, </w:t>
      </w:r>
      <w:r w:rsidRPr="00022211">
        <w:rPr>
          <w:i/>
        </w:rPr>
        <w:t>Expert judgement elicitation for risk assessments of critical infrastructures.</w:t>
      </w:r>
      <w:r w:rsidRPr="00022211">
        <w:t xml:space="preserve"> Journal of Risk Research, 2004. </w:t>
      </w:r>
      <w:r w:rsidRPr="00022211">
        <w:rPr>
          <w:b/>
        </w:rPr>
        <w:t>7</w:t>
      </w:r>
      <w:r w:rsidRPr="00022211">
        <w:t>(6): p. 643-656.</w:t>
      </w:r>
    </w:p>
    <w:p w14:paraId="705617D5" w14:textId="77777777" w:rsidR="00022211" w:rsidRPr="00022211" w:rsidRDefault="00022211" w:rsidP="00022211">
      <w:pPr>
        <w:pStyle w:val="EndNoteBibliography"/>
        <w:spacing w:after="0"/>
        <w:ind w:left="720" w:hanging="720"/>
      </w:pPr>
      <w:r w:rsidRPr="00022211">
        <w:t>15.</w:t>
      </w:r>
      <w:r w:rsidRPr="00022211">
        <w:tab/>
        <w:t xml:space="preserve">Knol AB, et al., </w:t>
      </w:r>
      <w:r w:rsidRPr="00022211">
        <w:rPr>
          <w:i/>
        </w:rPr>
        <w:t>The use of expert elicitation in environmental health impact assessment: a seven step procedure.</w:t>
      </w:r>
      <w:r w:rsidRPr="00022211">
        <w:t xml:space="preserve"> Environmental health : a global access science source, 2010. </w:t>
      </w:r>
      <w:r w:rsidRPr="00022211">
        <w:rPr>
          <w:b/>
        </w:rPr>
        <w:t>9</w:t>
      </w:r>
      <w:r w:rsidRPr="00022211">
        <w:t>: p. 19.</w:t>
      </w:r>
    </w:p>
    <w:p w14:paraId="0EB06D7C" w14:textId="77777777" w:rsidR="00022211" w:rsidRPr="00022211" w:rsidRDefault="00022211" w:rsidP="00022211">
      <w:pPr>
        <w:pStyle w:val="EndNoteBibliography"/>
        <w:spacing w:after="0"/>
        <w:ind w:left="720" w:hanging="720"/>
      </w:pPr>
      <w:r w:rsidRPr="00022211">
        <w:t>16.</w:t>
      </w:r>
      <w:r w:rsidRPr="00022211">
        <w:tab/>
        <w:t xml:space="preserve">Kadane J and Wolfson LJ, </w:t>
      </w:r>
      <w:r w:rsidRPr="00022211">
        <w:rPr>
          <w:i/>
        </w:rPr>
        <w:t>Experiences in elicitation.</w:t>
      </w:r>
      <w:r w:rsidRPr="00022211">
        <w:t xml:space="preserve"> Journal of the Royal Statistical Society: Series D (The Statistician), 1998. </w:t>
      </w:r>
      <w:r w:rsidRPr="00022211">
        <w:rPr>
          <w:b/>
        </w:rPr>
        <w:t>47</w:t>
      </w:r>
      <w:r w:rsidRPr="00022211">
        <w:t>(1): p. 3-19.</w:t>
      </w:r>
    </w:p>
    <w:p w14:paraId="55669E7C" w14:textId="77777777" w:rsidR="00022211" w:rsidRPr="00022211" w:rsidRDefault="00022211" w:rsidP="00022211">
      <w:pPr>
        <w:pStyle w:val="EndNoteBibliography"/>
        <w:spacing w:after="0"/>
        <w:ind w:left="720" w:hanging="720"/>
      </w:pPr>
      <w:r w:rsidRPr="00022211">
        <w:t>17.</w:t>
      </w:r>
      <w:r w:rsidRPr="00022211">
        <w:tab/>
        <w:t xml:space="preserve">Renooij S and Witteman C, </w:t>
      </w:r>
      <w:r w:rsidRPr="00022211">
        <w:rPr>
          <w:i/>
        </w:rPr>
        <w:t>Talking probabilities: communicating probabilistic information with words and numbers.</w:t>
      </w:r>
      <w:r w:rsidRPr="00022211">
        <w:t xml:space="preserve"> International Journal of Approximate Reasoning 1999. </w:t>
      </w:r>
      <w:r w:rsidRPr="00022211">
        <w:rPr>
          <w:b/>
        </w:rPr>
        <w:t>22</w:t>
      </w:r>
      <w:r w:rsidRPr="00022211">
        <w:t>(3): p. 169-194.</w:t>
      </w:r>
    </w:p>
    <w:p w14:paraId="4E53F402" w14:textId="77777777" w:rsidR="00022211" w:rsidRPr="00022211" w:rsidRDefault="00022211" w:rsidP="00022211">
      <w:pPr>
        <w:pStyle w:val="EndNoteBibliography"/>
        <w:spacing w:after="0"/>
        <w:ind w:left="720" w:hanging="720"/>
      </w:pPr>
      <w:r w:rsidRPr="00022211">
        <w:t>18.</w:t>
      </w:r>
      <w:r w:rsidRPr="00022211">
        <w:tab/>
        <w:t xml:space="preserve">Bruine de Bruin W, et al., </w:t>
      </w:r>
      <w:r w:rsidRPr="00022211">
        <w:rPr>
          <w:i/>
        </w:rPr>
        <w:t>What Number is “Fifty-Fifty”?: Redistributing Excessive 50% Responses in Elicited Probabilities.</w:t>
      </w:r>
      <w:r w:rsidRPr="00022211">
        <w:t xml:space="preserve"> Risk Analysis, 2002. </w:t>
      </w:r>
      <w:r w:rsidRPr="00022211">
        <w:rPr>
          <w:b/>
        </w:rPr>
        <w:t>22</w:t>
      </w:r>
      <w:r w:rsidRPr="00022211">
        <w:t>(4): p. 713-23.</w:t>
      </w:r>
    </w:p>
    <w:p w14:paraId="6A960318" w14:textId="77777777" w:rsidR="00022211" w:rsidRPr="00022211" w:rsidRDefault="00022211" w:rsidP="00022211">
      <w:pPr>
        <w:pStyle w:val="EndNoteBibliography"/>
        <w:spacing w:after="0"/>
        <w:ind w:left="720" w:hanging="720"/>
      </w:pPr>
      <w:r w:rsidRPr="00022211">
        <w:t>19.</w:t>
      </w:r>
      <w:r w:rsidRPr="00022211">
        <w:tab/>
        <w:t xml:space="preserve">Claxton K, et al., </w:t>
      </w:r>
      <w:r w:rsidRPr="00022211">
        <w:rPr>
          <w:i/>
        </w:rPr>
        <w:t>Probabilistic sensitivity analysis for NICE technology assessment: not an optional extra.</w:t>
      </w:r>
      <w:r w:rsidRPr="00022211">
        <w:t xml:space="preserve"> Health economics, 2005. </w:t>
      </w:r>
      <w:r w:rsidRPr="00022211">
        <w:rPr>
          <w:b/>
        </w:rPr>
        <w:t>14</w:t>
      </w:r>
      <w:r w:rsidRPr="00022211">
        <w:t>(4): p. 339-47.</w:t>
      </w:r>
    </w:p>
    <w:p w14:paraId="76C7372D" w14:textId="77777777" w:rsidR="00022211" w:rsidRPr="00022211" w:rsidRDefault="00022211" w:rsidP="00022211">
      <w:pPr>
        <w:pStyle w:val="EndNoteBibliography"/>
        <w:spacing w:after="0"/>
        <w:ind w:left="720" w:hanging="720"/>
      </w:pPr>
      <w:r w:rsidRPr="00022211">
        <w:t>20.</w:t>
      </w:r>
      <w:r w:rsidRPr="00022211">
        <w:tab/>
        <w:t xml:space="preserve">Leal J, W.S., Legood R, Blair E,, </w:t>
      </w:r>
      <w:r w:rsidRPr="00022211">
        <w:rPr>
          <w:i/>
        </w:rPr>
        <w:t>Eliciting expert opinion for economic models: an applied example.</w:t>
      </w:r>
      <w:r w:rsidRPr="00022211">
        <w:t xml:space="preserve"> Value Health, 2007. </w:t>
      </w:r>
      <w:r w:rsidRPr="00022211">
        <w:rPr>
          <w:b/>
        </w:rPr>
        <w:t>10</w:t>
      </w:r>
      <w:r w:rsidRPr="00022211">
        <w:t>(3): p. 195-203.</w:t>
      </w:r>
    </w:p>
    <w:p w14:paraId="3E02EDEB" w14:textId="77777777" w:rsidR="00022211" w:rsidRPr="00022211" w:rsidRDefault="00022211" w:rsidP="00022211">
      <w:pPr>
        <w:pStyle w:val="EndNoteBibliography"/>
        <w:spacing w:after="0"/>
        <w:ind w:left="720" w:hanging="720"/>
      </w:pPr>
      <w:r w:rsidRPr="00022211">
        <w:t>21.</w:t>
      </w:r>
      <w:r w:rsidRPr="00022211">
        <w:tab/>
        <w:t xml:space="preserve">Grigore B, et al., </w:t>
      </w:r>
      <w:r w:rsidRPr="00022211">
        <w:rPr>
          <w:i/>
        </w:rPr>
        <w:t>A comparison of two methods for expert elicitation in health technology assessments.</w:t>
      </w:r>
      <w:r w:rsidRPr="00022211">
        <w:t xml:space="preserve"> BMC Med Res Methodol, 2016.</w:t>
      </w:r>
    </w:p>
    <w:p w14:paraId="7475230A" w14:textId="77777777" w:rsidR="00022211" w:rsidRPr="00022211" w:rsidRDefault="00022211" w:rsidP="00022211">
      <w:pPr>
        <w:pStyle w:val="EndNoteBibliography"/>
        <w:spacing w:after="0"/>
        <w:ind w:left="720" w:hanging="720"/>
      </w:pPr>
      <w:r w:rsidRPr="00022211">
        <w:lastRenderedPageBreak/>
        <w:t>22.</w:t>
      </w:r>
      <w:r w:rsidRPr="00022211">
        <w:tab/>
        <w:t xml:space="preserve">Pibouleau L and Chevret S, </w:t>
      </w:r>
      <w:r w:rsidRPr="00022211">
        <w:rPr>
          <w:i/>
        </w:rPr>
        <w:t>An Internet-based Method To Elicit Experts’ Beliefs For Bayesian Priors: A Case Study In Intracranial Stent Evaluation.</w:t>
      </w:r>
      <w:r w:rsidRPr="00022211">
        <w:t xml:space="preserve"> International Journal of Technology Assessment in Health Care, 2014. </w:t>
      </w:r>
      <w:r w:rsidRPr="00022211">
        <w:rPr>
          <w:b/>
        </w:rPr>
        <w:t>30</w:t>
      </w:r>
      <w:r w:rsidRPr="00022211">
        <w:t>(4): p. 1-8.</w:t>
      </w:r>
    </w:p>
    <w:p w14:paraId="6CD47688" w14:textId="77777777" w:rsidR="00022211" w:rsidRPr="00022211" w:rsidRDefault="00022211" w:rsidP="00022211">
      <w:pPr>
        <w:pStyle w:val="EndNoteBibliography"/>
        <w:spacing w:after="0"/>
        <w:ind w:left="720" w:hanging="720"/>
      </w:pPr>
      <w:r w:rsidRPr="00022211">
        <w:t>23.</w:t>
      </w:r>
      <w:r w:rsidRPr="00022211">
        <w:tab/>
        <w:t xml:space="preserve">Bojke L, et al., </w:t>
      </w:r>
      <w:r w:rsidRPr="00022211">
        <w:rPr>
          <w:i/>
        </w:rPr>
        <w:t>Eliciting distributions to populate decision analytic models.</w:t>
      </w:r>
      <w:r w:rsidRPr="00022211">
        <w:t xml:space="preserve"> Value in Health, 2010. </w:t>
      </w:r>
      <w:r w:rsidRPr="00022211">
        <w:rPr>
          <w:b/>
        </w:rPr>
        <w:t>13</w:t>
      </w:r>
      <w:r w:rsidRPr="00022211">
        <w:t>(5): p. 557-64.</w:t>
      </w:r>
    </w:p>
    <w:p w14:paraId="0209C21B" w14:textId="77777777" w:rsidR="00022211" w:rsidRPr="00022211" w:rsidRDefault="00022211" w:rsidP="00022211">
      <w:pPr>
        <w:pStyle w:val="EndNoteBibliography"/>
        <w:spacing w:after="0"/>
        <w:ind w:left="720" w:hanging="720"/>
      </w:pPr>
      <w:r w:rsidRPr="00022211">
        <w:t>24.</w:t>
      </w:r>
      <w:r w:rsidRPr="00022211">
        <w:tab/>
        <w:t xml:space="preserve">McKenna C, et al., </w:t>
      </w:r>
      <w:r w:rsidRPr="00022211">
        <w:rPr>
          <w:i/>
        </w:rPr>
        <w:t>Enhanced external counterpulsation for the treatment of stable angina and heart failure: a systematic review and economic evaluation</w:t>
      </w:r>
      <w:r w:rsidRPr="00022211">
        <w:t>, -. Health Technology Assessment, Editor. 2009.</w:t>
      </w:r>
    </w:p>
    <w:p w14:paraId="77C3BEB1" w14:textId="77777777" w:rsidR="00022211" w:rsidRPr="00022211" w:rsidRDefault="00022211" w:rsidP="00022211">
      <w:pPr>
        <w:pStyle w:val="EndNoteBibliography"/>
        <w:spacing w:after="0"/>
        <w:ind w:left="720" w:hanging="720"/>
      </w:pPr>
      <w:r w:rsidRPr="00022211">
        <w:t>25.</w:t>
      </w:r>
      <w:r w:rsidRPr="00022211">
        <w:tab/>
        <w:t xml:space="preserve">Speight PM, et al., </w:t>
      </w:r>
      <w:r w:rsidRPr="00022211">
        <w:rPr>
          <w:i/>
        </w:rPr>
        <w:t>The cost-effectiveness of screening for oral cancer in primary care.</w:t>
      </w:r>
      <w:r w:rsidRPr="00022211">
        <w:t>, H.t. assessment, Editor. 2006.</w:t>
      </w:r>
    </w:p>
    <w:p w14:paraId="0317A355" w14:textId="77777777" w:rsidR="00022211" w:rsidRPr="00022211" w:rsidRDefault="00022211" w:rsidP="00022211">
      <w:pPr>
        <w:pStyle w:val="EndNoteBibliography"/>
        <w:spacing w:after="0"/>
        <w:ind w:left="720" w:hanging="720"/>
      </w:pPr>
      <w:r w:rsidRPr="00022211">
        <w:t>26.</w:t>
      </w:r>
      <w:r w:rsidRPr="00022211">
        <w:tab/>
        <w:t xml:space="preserve">Van Noortwijk JM, et al., </w:t>
      </w:r>
      <w:r w:rsidRPr="00022211">
        <w:rPr>
          <w:i/>
        </w:rPr>
        <w:t>Expert judgment in maintenance optimization.</w:t>
      </w:r>
      <w:r w:rsidRPr="00022211">
        <w:t xml:space="preserve"> Reliability, IEEE Transactions on, 1992. </w:t>
      </w:r>
      <w:r w:rsidRPr="00022211">
        <w:rPr>
          <w:b/>
        </w:rPr>
        <w:t>41</w:t>
      </w:r>
      <w:r w:rsidRPr="00022211">
        <w:t>(3): p. 427-32.</w:t>
      </w:r>
    </w:p>
    <w:p w14:paraId="36A7ADB3" w14:textId="77777777" w:rsidR="00022211" w:rsidRPr="00022211" w:rsidRDefault="00022211" w:rsidP="00022211">
      <w:pPr>
        <w:pStyle w:val="EndNoteBibliography"/>
        <w:spacing w:after="0"/>
        <w:ind w:left="720" w:hanging="720"/>
      </w:pPr>
      <w:r w:rsidRPr="00022211">
        <w:t>27.</w:t>
      </w:r>
      <w:r w:rsidRPr="00022211">
        <w:tab/>
        <w:t xml:space="preserve">Bowling A, </w:t>
      </w:r>
      <w:r w:rsidRPr="00022211">
        <w:rPr>
          <w:i/>
        </w:rPr>
        <w:t>Mode of questionnaire administration can have serious effects on data quality.</w:t>
      </w:r>
      <w:r w:rsidRPr="00022211">
        <w:t xml:space="preserve"> Journal of Public Health, 2005. </w:t>
      </w:r>
      <w:r w:rsidRPr="00022211">
        <w:rPr>
          <w:b/>
        </w:rPr>
        <w:t>27</w:t>
      </w:r>
      <w:r w:rsidRPr="00022211">
        <w:t>: p. 281-91.</w:t>
      </w:r>
    </w:p>
    <w:p w14:paraId="3259AD93" w14:textId="77777777" w:rsidR="00022211" w:rsidRPr="00022211" w:rsidRDefault="00022211" w:rsidP="00022211">
      <w:pPr>
        <w:pStyle w:val="EndNoteBibliography"/>
        <w:spacing w:after="0"/>
        <w:ind w:left="720" w:hanging="720"/>
      </w:pPr>
      <w:r w:rsidRPr="00022211">
        <w:t>28.</w:t>
      </w:r>
      <w:r w:rsidRPr="00022211">
        <w:tab/>
        <w:t xml:space="preserve">Knol AB, et al., </w:t>
      </w:r>
      <w:r w:rsidRPr="00022211">
        <w:rPr>
          <w:i/>
        </w:rPr>
        <w:t>The use of expert elicitation in environmental health impact assessment: a seven step procedure.</w:t>
      </w:r>
      <w:r w:rsidRPr="00022211">
        <w:t xml:space="preserve"> Environmental health : a global access science source 2010. </w:t>
      </w:r>
      <w:r w:rsidRPr="00022211">
        <w:rPr>
          <w:b/>
        </w:rPr>
        <w:t>9</w:t>
      </w:r>
      <w:r w:rsidRPr="00022211">
        <w:t>(19).</w:t>
      </w:r>
    </w:p>
    <w:p w14:paraId="723E85BB" w14:textId="77777777" w:rsidR="00022211" w:rsidRPr="00022211" w:rsidRDefault="00022211" w:rsidP="00022211">
      <w:pPr>
        <w:pStyle w:val="EndNoteBibliography"/>
        <w:spacing w:after="0"/>
        <w:ind w:left="720" w:hanging="720"/>
      </w:pPr>
      <w:r w:rsidRPr="00022211">
        <w:t>29.</w:t>
      </w:r>
      <w:r w:rsidRPr="00022211">
        <w:tab/>
        <w:t xml:space="preserve">Baker E, et al., </w:t>
      </w:r>
      <w:r w:rsidRPr="00022211">
        <w:rPr>
          <w:i/>
        </w:rPr>
        <w:t>Facing the experts: survey mode and expert elicitation.</w:t>
      </w:r>
      <w:r w:rsidRPr="00022211">
        <w:t xml:space="preserve"> Fondazione Eni Enrico Mattei, 2014. Nora di Lavoro.</w:t>
      </w:r>
    </w:p>
    <w:p w14:paraId="3EE91007" w14:textId="77777777" w:rsidR="00022211" w:rsidRPr="00022211" w:rsidRDefault="00022211" w:rsidP="00022211">
      <w:pPr>
        <w:pStyle w:val="EndNoteBibliography"/>
        <w:spacing w:after="0"/>
        <w:ind w:left="720" w:hanging="720"/>
      </w:pPr>
      <w:r w:rsidRPr="00022211">
        <w:t>30.</w:t>
      </w:r>
      <w:r w:rsidRPr="00022211">
        <w:tab/>
        <w:t xml:space="preserve">Morris DE, Oakley JE, and Crowe JA, </w:t>
      </w:r>
      <w:r w:rsidRPr="00022211">
        <w:rPr>
          <w:i/>
        </w:rPr>
        <w:t>A web-based tool for eliciting probability distributions from experts.</w:t>
      </w:r>
      <w:r w:rsidRPr="00022211">
        <w:t xml:space="preserve"> Environmental Modelling &amp; Software, 2014. </w:t>
      </w:r>
      <w:r w:rsidRPr="00022211">
        <w:rPr>
          <w:b/>
        </w:rPr>
        <w:t>52</w:t>
      </w:r>
      <w:r w:rsidRPr="00022211">
        <w:t>: p. 1-4.</w:t>
      </w:r>
    </w:p>
    <w:p w14:paraId="66BD4C64" w14:textId="7D07A0D8" w:rsidR="00022211" w:rsidRPr="00022211" w:rsidRDefault="00022211" w:rsidP="00022211">
      <w:pPr>
        <w:pStyle w:val="EndNoteBibliography"/>
        <w:spacing w:after="0"/>
        <w:ind w:left="720" w:hanging="720"/>
      </w:pPr>
      <w:r w:rsidRPr="00022211">
        <w:t>31.</w:t>
      </w:r>
      <w:r w:rsidRPr="00022211">
        <w:tab/>
        <w:t xml:space="preserve">Expert Judgement Network 2016; Available from: </w:t>
      </w:r>
      <w:hyperlink r:id="rId13" w:history="1">
        <w:r w:rsidRPr="00022211">
          <w:rPr>
            <w:rStyle w:val="Hyperlink"/>
          </w:rPr>
          <w:t>http://www.expertsinuncertainty.net/Software/tabid/4149/Default.aspx</w:t>
        </w:r>
      </w:hyperlink>
      <w:r w:rsidRPr="00022211">
        <w:t>.</w:t>
      </w:r>
    </w:p>
    <w:p w14:paraId="08DD7695" w14:textId="77777777" w:rsidR="00022211" w:rsidRPr="00022211" w:rsidRDefault="00022211" w:rsidP="00022211">
      <w:pPr>
        <w:pStyle w:val="EndNoteBibliography"/>
        <w:spacing w:after="0"/>
        <w:ind w:left="720" w:hanging="720"/>
      </w:pPr>
      <w:r w:rsidRPr="00022211">
        <w:t>32.</w:t>
      </w:r>
      <w:r w:rsidRPr="00022211">
        <w:tab/>
        <w:t xml:space="preserve">Elfadaly FG and Garthwaite PH, </w:t>
      </w:r>
      <w:r w:rsidRPr="00022211">
        <w:rPr>
          <w:i/>
        </w:rPr>
        <w:t>Eliciting Dirichlet and Connor–Mosimann prior distributions for multinomial models.</w:t>
      </w:r>
      <w:r w:rsidRPr="00022211">
        <w:t xml:space="preserve"> TEST, 2013. </w:t>
      </w:r>
      <w:r w:rsidRPr="00022211">
        <w:rPr>
          <w:b/>
        </w:rPr>
        <w:t>22</w:t>
      </w:r>
      <w:r w:rsidRPr="00022211">
        <w:t>(4): p. 628-46.</w:t>
      </w:r>
    </w:p>
    <w:p w14:paraId="54300038" w14:textId="77777777" w:rsidR="00022211" w:rsidRPr="00022211" w:rsidRDefault="00022211" w:rsidP="00022211">
      <w:pPr>
        <w:pStyle w:val="EndNoteBibliography"/>
        <w:spacing w:after="0"/>
        <w:ind w:left="720" w:hanging="720"/>
      </w:pPr>
      <w:r w:rsidRPr="00022211">
        <w:t>33.</w:t>
      </w:r>
      <w:r w:rsidRPr="00022211">
        <w:tab/>
        <w:t xml:space="preserve">Garthwaite PH, et al., </w:t>
      </w:r>
      <w:r w:rsidRPr="00022211">
        <w:rPr>
          <w:i/>
        </w:rPr>
        <w:t>Use of expert knowledge in evaluating costs and benefits of alternative service provisions: a case study.</w:t>
      </w:r>
      <w:r w:rsidRPr="00022211">
        <w:t xml:space="preserve"> </w:t>
      </w:r>
      <w:r w:rsidRPr="00022211">
        <w:rPr>
          <w:u w:val="single"/>
        </w:rPr>
        <w:t>International Journal of Technology Assessment in Health Care</w:t>
      </w:r>
      <w:r w:rsidRPr="00022211">
        <w:t xml:space="preserve"> 2008. </w:t>
      </w:r>
      <w:r w:rsidRPr="00022211">
        <w:rPr>
          <w:b/>
        </w:rPr>
        <w:t>24</w:t>
      </w:r>
      <w:r w:rsidRPr="00022211">
        <w:t>(3): p. 350-357.</w:t>
      </w:r>
    </w:p>
    <w:p w14:paraId="4D5DE1EE" w14:textId="2F4700C4" w:rsidR="00022211" w:rsidRPr="00022211" w:rsidRDefault="00022211" w:rsidP="00022211">
      <w:pPr>
        <w:pStyle w:val="EndNoteBibliography"/>
        <w:spacing w:after="0"/>
        <w:ind w:left="720" w:hanging="720"/>
      </w:pPr>
      <w:r w:rsidRPr="00022211">
        <w:t>34.</w:t>
      </w:r>
      <w:r w:rsidRPr="00022211">
        <w:tab/>
        <w:t xml:space="preserve">WikiBooks. </w:t>
      </w:r>
      <w:r w:rsidRPr="00022211">
        <w:rPr>
          <w:i/>
        </w:rPr>
        <w:t>Cognitive Science: An Introduction/Biases and Reasoning Heuristics</w:t>
      </w:r>
      <w:r w:rsidRPr="00022211">
        <w:t xml:space="preserve">. Cognitive Science: An Introduction 2016  3/5/2017]; Available from: </w:t>
      </w:r>
      <w:hyperlink r:id="rId14" w:history="1">
        <w:r w:rsidRPr="00022211">
          <w:rPr>
            <w:rStyle w:val="Hyperlink"/>
          </w:rPr>
          <w:t>https://en.wikibooks.org/wiki/Cognitive_Science:_An_Introduction/Biases_and_Reasoning_Heuristics</w:t>
        </w:r>
      </w:hyperlink>
      <w:r w:rsidRPr="00022211">
        <w:t>.</w:t>
      </w:r>
    </w:p>
    <w:p w14:paraId="1A6B2C6F" w14:textId="77777777" w:rsidR="00022211" w:rsidRPr="00022211" w:rsidRDefault="00022211" w:rsidP="00022211">
      <w:pPr>
        <w:pStyle w:val="EndNoteBibliography"/>
        <w:spacing w:after="0"/>
        <w:ind w:left="720" w:hanging="720"/>
      </w:pPr>
      <w:r w:rsidRPr="00022211">
        <w:t>35.</w:t>
      </w:r>
      <w:r w:rsidRPr="00022211">
        <w:tab/>
        <w:t xml:space="preserve">Tversky A and Kahneman D, </w:t>
      </w:r>
      <w:r w:rsidRPr="00022211">
        <w:rPr>
          <w:i/>
        </w:rPr>
        <w:t>The framing of decisions and the psychology of choice.</w:t>
      </w:r>
      <w:r w:rsidRPr="00022211">
        <w:t xml:space="preserve"> science 211, 1981. </w:t>
      </w:r>
      <w:r w:rsidRPr="00022211">
        <w:rPr>
          <w:b/>
        </w:rPr>
        <w:t>4481</w:t>
      </w:r>
      <w:r w:rsidRPr="00022211">
        <w:t>: p. 453-458.</w:t>
      </w:r>
    </w:p>
    <w:p w14:paraId="494FE21B" w14:textId="77777777" w:rsidR="00022211" w:rsidRPr="00022211" w:rsidRDefault="00022211" w:rsidP="00022211">
      <w:pPr>
        <w:pStyle w:val="EndNoteBibliography"/>
        <w:spacing w:after="0"/>
        <w:ind w:left="720" w:hanging="720"/>
      </w:pPr>
      <w:r w:rsidRPr="00022211">
        <w:t>36.</w:t>
      </w:r>
      <w:r w:rsidRPr="00022211">
        <w:tab/>
        <w:t xml:space="preserve">Garthwaite PH, Kadane JB, and O'Hagan A, </w:t>
      </w:r>
      <w:r w:rsidRPr="00022211">
        <w:rPr>
          <w:i/>
        </w:rPr>
        <w:t>Statistical methods for eliciting probability distributions.</w:t>
      </w:r>
      <w:r w:rsidRPr="00022211">
        <w:t xml:space="preserve"> Journal of the American Statistical Association, 2005. </w:t>
      </w:r>
      <w:r w:rsidRPr="00022211">
        <w:rPr>
          <w:b/>
        </w:rPr>
        <w:t>100</w:t>
      </w:r>
      <w:r w:rsidRPr="00022211">
        <w:t>(470): p. 680-701.</w:t>
      </w:r>
    </w:p>
    <w:p w14:paraId="43C2F27D" w14:textId="77777777" w:rsidR="00022211" w:rsidRPr="00022211" w:rsidRDefault="00022211" w:rsidP="00022211">
      <w:pPr>
        <w:pStyle w:val="EndNoteBibliography"/>
        <w:spacing w:after="0"/>
        <w:ind w:left="720" w:hanging="720"/>
      </w:pPr>
      <w:r w:rsidRPr="00022211">
        <w:t>37.</w:t>
      </w:r>
      <w:r w:rsidRPr="00022211">
        <w:tab/>
        <w:t xml:space="preserve">Montibeller G and von Winterfeldt D, </w:t>
      </w:r>
      <w:r w:rsidRPr="00022211">
        <w:rPr>
          <w:i/>
        </w:rPr>
        <w:t>Cognative and motivational biases in decison and risk analysis.</w:t>
      </w:r>
      <w:r w:rsidRPr="00022211">
        <w:t xml:space="preserve"> Risk analysis, 2015. </w:t>
      </w:r>
      <w:r w:rsidRPr="00022211">
        <w:rPr>
          <w:b/>
        </w:rPr>
        <w:t>35</w:t>
      </w:r>
      <w:r w:rsidRPr="00022211">
        <w:t>(7).</w:t>
      </w:r>
    </w:p>
    <w:p w14:paraId="5322BA89" w14:textId="77777777" w:rsidR="00022211" w:rsidRPr="00022211" w:rsidRDefault="00022211" w:rsidP="00022211">
      <w:pPr>
        <w:pStyle w:val="EndNoteBibliography"/>
        <w:spacing w:after="0"/>
        <w:ind w:left="720" w:hanging="720"/>
      </w:pPr>
      <w:r w:rsidRPr="00022211">
        <w:t>38.</w:t>
      </w:r>
      <w:r w:rsidRPr="00022211">
        <w:tab/>
        <w:t xml:space="preserve">Kynn M, </w:t>
      </w:r>
      <w:r w:rsidRPr="00022211">
        <w:rPr>
          <w:i/>
        </w:rPr>
        <w:t>The ‘heuristics and biases’ bias in expert elicitation.</w:t>
      </w:r>
      <w:r w:rsidRPr="00022211">
        <w:t xml:space="preserve"> Journal of the Royal Statistical Society: Series A (Statistics in Society), 2008. </w:t>
      </w:r>
      <w:r w:rsidRPr="00022211">
        <w:rPr>
          <w:b/>
        </w:rPr>
        <w:t>171</w:t>
      </w:r>
      <w:r w:rsidRPr="00022211">
        <w:t>(1): p. 239-264.</w:t>
      </w:r>
    </w:p>
    <w:p w14:paraId="365CE154" w14:textId="77777777" w:rsidR="00022211" w:rsidRPr="00022211" w:rsidRDefault="00022211" w:rsidP="00022211">
      <w:pPr>
        <w:pStyle w:val="EndNoteBibliography"/>
        <w:spacing w:after="0"/>
        <w:ind w:left="720" w:hanging="720"/>
      </w:pPr>
      <w:r w:rsidRPr="00022211">
        <w:t>39.</w:t>
      </w:r>
      <w:r w:rsidRPr="00022211">
        <w:tab/>
        <w:t xml:space="preserve">Johnson SR, et al., </w:t>
      </w:r>
      <w:r w:rsidRPr="00022211">
        <w:rPr>
          <w:i/>
        </w:rPr>
        <w:t>Methods to elicit beliefs for Bayesian priors: a systematic review.</w:t>
      </w:r>
      <w:r w:rsidRPr="00022211">
        <w:t xml:space="preserve"> Journal of Clinical Epidemiology, 2010. </w:t>
      </w:r>
      <w:r w:rsidRPr="00022211">
        <w:rPr>
          <w:b/>
        </w:rPr>
        <w:t>63</w:t>
      </w:r>
      <w:r w:rsidRPr="00022211">
        <w:t>(4): p. 355-369.</w:t>
      </w:r>
    </w:p>
    <w:p w14:paraId="57360DEE" w14:textId="77777777" w:rsidR="00022211" w:rsidRPr="00022211" w:rsidRDefault="00022211" w:rsidP="00022211">
      <w:pPr>
        <w:pStyle w:val="EndNoteBibliography"/>
        <w:spacing w:after="0"/>
        <w:ind w:left="720" w:hanging="720"/>
      </w:pPr>
      <w:r w:rsidRPr="00022211">
        <w:t>40.</w:t>
      </w:r>
      <w:r w:rsidRPr="00022211">
        <w:tab/>
        <w:t xml:space="preserve">Kuhnert PM, Martin TG, and Griffiths SP, </w:t>
      </w:r>
      <w:r w:rsidRPr="00022211">
        <w:rPr>
          <w:i/>
        </w:rPr>
        <w:t>A guide to eliciting and using expert knowledge in Bayesian ecological models.</w:t>
      </w:r>
      <w:r w:rsidRPr="00022211">
        <w:t xml:space="preserve"> Ecology Letters, 2010 </w:t>
      </w:r>
      <w:r w:rsidRPr="00022211">
        <w:rPr>
          <w:b/>
        </w:rPr>
        <w:t>13</w:t>
      </w:r>
      <w:r w:rsidRPr="00022211">
        <w:t>: p. 900-914.</w:t>
      </w:r>
    </w:p>
    <w:p w14:paraId="41F4781C" w14:textId="77777777" w:rsidR="00022211" w:rsidRPr="00022211" w:rsidRDefault="00022211" w:rsidP="00022211">
      <w:pPr>
        <w:pStyle w:val="EndNoteBibliography"/>
        <w:spacing w:after="0"/>
        <w:ind w:left="720" w:hanging="720"/>
      </w:pPr>
      <w:r w:rsidRPr="00022211">
        <w:t>41.</w:t>
      </w:r>
      <w:r w:rsidRPr="00022211">
        <w:tab/>
        <w:t xml:space="preserve">Mullin TM, </w:t>
      </w:r>
      <w:r w:rsidRPr="00022211">
        <w:rPr>
          <w:i/>
        </w:rPr>
        <w:t>Understanding and supporting the process of probabilistic estimation</w:t>
      </w:r>
      <w:r w:rsidRPr="00022211">
        <w:t>. 1986, Carnegie-Mellon University.</w:t>
      </w:r>
    </w:p>
    <w:p w14:paraId="7234C904" w14:textId="77777777" w:rsidR="00022211" w:rsidRPr="00022211" w:rsidRDefault="00022211" w:rsidP="00022211">
      <w:pPr>
        <w:pStyle w:val="EndNoteBibliography"/>
        <w:spacing w:after="0"/>
        <w:ind w:left="720" w:hanging="720"/>
      </w:pPr>
      <w:r w:rsidRPr="00022211">
        <w:t>42.</w:t>
      </w:r>
      <w:r w:rsidRPr="00022211">
        <w:tab/>
        <w:t xml:space="preserve">Dalkey N and Helmer O, </w:t>
      </w:r>
      <w:r w:rsidRPr="00022211">
        <w:rPr>
          <w:i/>
        </w:rPr>
        <w:t>An Experimental Application of the Delphi Method to the use of experts.</w:t>
      </w:r>
      <w:r w:rsidRPr="00022211">
        <w:t xml:space="preserve"> Management Science, 1963. </w:t>
      </w:r>
      <w:r w:rsidRPr="00022211">
        <w:rPr>
          <w:b/>
        </w:rPr>
        <w:t>9</w:t>
      </w:r>
      <w:r w:rsidRPr="00022211">
        <w:t>(3): p. 458–467.</w:t>
      </w:r>
    </w:p>
    <w:p w14:paraId="0C4A9FBC" w14:textId="77777777" w:rsidR="00022211" w:rsidRPr="00022211" w:rsidRDefault="00022211" w:rsidP="00022211">
      <w:pPr>
        <w:pStyle w:val="EndNoteBibliography"/>
        <w:spacing w:after="0"/>
        <w:ind w:left="720" w:hanging="720"/>
      </w:pPr>
      <w:r w:rsidRPr="00022211">
        <w:t>43.</w:t>
      </w:r>
      <w:r w:rsidRPr="00022211">
        <w:tab/>
        <w:t xml:space="preserve">Clemen RT and Winkler RL, </w:t>
      </w:r>
      <w:r w:rsidRPr="00022211">
        <w:rPr>
          <w:i/>
        </w:rPr>
        <w:t>Aggregating probability distributions</w:t>
      </w:r>
      <w:r w:rsidRPr="00022211">
        <w:t xml:space="preserve">, in </w:t>
      </w:r>
      <w:r w:rsidRPr="00022211">
        <w:rPr>
          <w:i/>
        </w:rPr>
        <w:t>Advances in decision analysis: From foundations to applications</w:t>
      </w:r>
      <w:r w:rsidRPr="00022211">
        <w:t>, R.M.J.a.D.V.W. W. Edwards, Editor. 2007, Cambridge University Press: Cambridge, UK.</w:t>
      </w:r>
    </w:p>
    <w:p w14:paraId="19B203A1" w14:textId="77777777" w:rsidR="00022211" w:rsidRPr="00022211" w:rsidRDefault="00022211" w:rsidP="00022211">
      <w:pPr>
        <w:pStyle w:val="EndNoteBibliography"/>
        <w:spacing w:after="0"/>
        <w:ind w:left="720" w:hanging="720"/>
      </w:pPr>
      <w:r w:rsidRPr="00022211">
        <w:t>44.</w:t>
      </w:r>
      <w:r w:rsidRPr="00022211">
        <w:tab/>
        <w:t xml:space="preserve">Ayyub B, </w:t>
      </w:r>
      <w:r w:rsidRPr="00022211">
        <w:rPr>
          <w:i/>
        </w:rPr>
        <w:t>Elicitation of Expert Opinions for Uncertainty and Risks.</w:t>
      </w:r>
      <w:r w:rsidRPr="00022211">
        <w:t xml:space="preserve"> 2001.</w:t>
      </w:r>
    </w:p>
    <w:p w14:paraId="4455DD9C" w14:textId="77777777" w:rsidR="00022211" w:rsidRPr="00022211" w:rsidRDefault="00022211" w:rsidP="00022211">
      <w:pPr>
        <w:pStyle w:val="EndNoteBibliography"/>
        <w:spacing w:after="0"/>
        <w:ind w:left="720" w:hanging="720"/>
      </w:pPr>
      <w:r w:rsidRPr="00022211">
        <w:lastRenderedPageBreak/>
        <w:t>45.</w:t>
      </w:r>
      <w:r w:rsidRPr="00022211">
        <w:tab/>
        <w:t xml:space="preserve">Rohrbaugh J, </w:t>
      </w:r>
      <w:r w:rsidRPr="00022211">
        <w:rPr>
          <w:i/>
        </w:rPr>
        <w:t>Improving the quality of group judgment: Social judgment analysis and the nominal group technique.</w:t>
      </w:r>
      <w:r w:rsidRPr="00022211">
        <w:t xml:space="preserve"> Organizational Behavior and Human Performance, 1981. </w:t>
      </w:r>
      <w:r w:rsidRPr="00022211">
        <w:rPr>
          <w:b/>
        </w:rPr>
        <w:t>28</w:t>
      </w:r>
      <w:r w:rsidRPr="00022211">
        <w:t>(2): p. 272-88.</w:t>
      </w:r>
    </w:p>
    <w:p w14:paraId="0CE621A4" w14:textId="77777777" w:rsidR="00022211" w:rsidRPr="00022211" w:rsidRDefault="00022211" w:rsidP="00022211">
      <w:pPr>
        <w:pStyle w:val="EndNoteBibliography"/>
        <w:spacing w:after="0"/>
        <w:ind w:left="720" w:hanging="720"/>
      </w:pPr>
      <w:r w:rsidRPr="00022211">
        <w:t>46.</w:t>
      </w:r>
      <w:r w:rsidRPr="00022211">
        <w:tab/>
        <w:t xml:space="preserve">Sullivan W and Payne K, </w:t>
      </w:r>
      <w:r w:rsidRPr="00022211">
        <w:rPr>
          <w:i/>
        </w:rPr>
        <w:t>The appropriate elicitation of expert opinion in economic models.</w:t>
      </w:r>
      <w:r w:rsidRPr="00022211">
        <w:t xml:space="preserve"> Pharmacoeconomics., 2011. </w:t>
      </w:r>
      <w:r w:rsidRPr="00022211">
        <w:rPr>
          <w:b/>
        </w:rPr>
        <w:t>29</w:t>
      </w:r>
      <w:r w:rsidRPr="00022211">
        <w:t>(6): p. 455-9.</w:t>
      </w:r>
    </w:p>
    <w:p w14:paraId="289AA2F4" w14:textId="77777777" w:rsidR="00022211" w:rsidRPr="00022211" w:rsidRDefault="00022211" w:rsidP="00022211">
      <w:pPr>
        <w:pStyle w:val="EndNoteBibliography"/>
        <w:spacing w:after="0"/>
        <w:ind w:left="720" w:hanging="720"/>
      </w:pPr>
      <w:r w:rsidRPr="00022211">
        <w:t>47.</w:t>
      </w:r>
      <w:r w:rsidRPr="00022211">
        <w:tab/>
        <w:t xml:space="preserve">Keeney S, McKenna H, and Hasson F, </w:t>
      </w:r>
      <w:r w:rsidRPr="00022211">
        <w:rPr>
          <w:i/>
        </w:rPr>
        <w:t>The Delphi Technique in Nursing and Health Research</w:t>
      </w:r>
      <w:r w:rsidRPr="00022211">
        <w:t>. 2010: John Wiley &amp; Sons. 208.</w:t>
      </w:r>
    </w:p>
    <w:p w14:paraId="60BDCA5A" w14:textId="77777777" w:rsidR="00022211" w:rsidRPr="00022211" w:rsidRDefault="00022211" w:rsidP="00022211">
      <w:pPr>
        <w:pStyle w:val="EndNoteBibliography"/>
        <w:spacing w:after="0"/>
        <w:ind w:left="720" w:hanging="720"/>
      </w:pPr>
      <w:r w:rsidRPr="00022211">
        <w:t>48.</w:t>
      </w:r>
      <w:r w:rsidRPr="00022211">
        <w:tab/>
        <w:t xml:space="preserve">Myers DG and Lamm H, </w:t>
      </w:r>
      <w:r w:rsidRPr="00022211">
        <w:rPr>
          <w:i/>
        </w:rPr>
        <w:t>The polarizing effect of group discussion: The discovery that discussion tends to enhance the average prediscussion tendency has stimulated new insights about the nature of group influence.</w:t>
      </w:r>
      <w:r w:rsidRPr="00022211">
        <w:t xml:space="preserve"> American Scientist, 1975. </w:t>
      </w:r>
      <w:r w:rsidRPr="00022211">
        <w:rPr>
          <w:b/>
        </w:rPr>
        <w:t>63</w:t>
      </w:r>
      <w:r w:rsidRPr="00022211">
        <w:t>(3): p. 297-303.</w:t>
      </w:r>
    </w:p>
    <w:p w14:paraId="6E0F9200" w14:textId="77777777" w:rsidR="00022211" w:rsidRPr="00022211" w:rsidRDefault="00022211" w:rsidP="00022211">
      <w:pPr>
        <w:pStyle w:val="EndNoteBibliography"/>
        <w:spacing w:after="0"/>
        <w:ind w:left="720" w:hanging="720"/>
      </w:pPr>
      <w:r w:rsidRPr="00022211">
        <w:t>49.</w:t>
      </w:r>
      <w:r w:rsidRPr="00022211">
        <w:tab/>
        <w:t xml:space="preserve">Sniezek JA, </w:t>
      </w:r>
      <w:r w:rsidRPr="00022211">
        <w:rPr>
          <w:i/>
        </w:rPr>
        <w:t>Groups under uncertainty: An examination of confidence in group decision making.</w:t>
      </w:r>
      <w:r w:rsidRPr="00022211">
        <w:t xml:space="preserve"> Organizational Behavior and Human Decision Processes, 1992. </w:t>
      </w:r>
      <w:r w:rsidRPr="00022211">
        <w:rPr>
          <w:b/>
        </w:rPr>
        <w:t>52</w:t>
      </w:r>
      <w:r w:rsidRPr="00022211">
        <w:t>(1): p. 124-155.</w:t>
      </w:r>
    </w:p>
    <w:p w14:paraId="1D1E74E7" w14:textId="77777777" w:rsidR="00022211" w:rsidRPr="00022211" w:rsidRDefault="00022211" w:rsidP="00022211">
      <w:pPr>
        <w:pStyle w:val="EndNoteBibliography"/>
        <w:spacing w:after="0"/>
        <w:ind w:left="720" w:hanging="720"/>
      </w:pPr>
      <w:r w:rsidRPr="00022211">
        <w:t>50.</w:t>
      </w:r>
      <w:r w:rsidRPr="00022211">
        <w:tab/>
        <w:t xml:space="preserve">White IR, Pocock SJ, and Wang D, </w:t>
      </w:r>
      <w:r w:rsidRPr="00022211">
        <w:rPr>
          <w:i/>
        </w:rPr>
        <w:t>Eliciting and using expert opinions about influence of patient characteristics on treatment effects: a Bayesian analysis of the CHARM trials.</w:t>
      </w:r>
      <w:r w:rsidRPr="00022211">
        <w:t xml:space="preserve"> Statistics in Medicine, 2005. </w:t>
      </w:r>
      <w:r w:rsidRPr="00022211">
        <w:rPr>
          <w:b/>
        </w:rPr>
        <w:t>24</w:t>
      </w:r>
      <w:r w:rsidRPr="00022211">
        <w:t>(24).</w:t>
      </w:r>
    </w:p>
    <w:p w14:paraId="3C824327" w14:textId="77777777" w:rsidR="00022211" w:rsidRPr="00022211" w:rsidRDefault="00022211" w:rsidP="00022211">
      <w:pPr>
        <w:pStyle w:val="EndNoteBibliography"/>
        <w:spacing w:after="0"/>
        <w:ind w:left="720" w:hanging="720"/>
      </w:pPr>
      <w:r w:rsidRPr="00022211">
        <w:t>51.</w:t>
      </w:r>
      <w:r w:rsidRPr="00022211">
        <w:tab/>
        <w:t xml:space="preserve">Shabaruddin, F., R. Elliott, J. W. Valle, W. Newman and K. Payne,, </w:t>
      </w:r>
      <w:r w:rsidRPr="00022211">
        <w:rPr>
          <w:i/>
        </w:rPr>
        <w:t>Understanding chemotherapy treatment pathways of advanced colorectal cancer patients to inform an economic evaluation in the United Kingdom.</w:t>
      </w:r>
      <w:r w:rsidRPr="00022211">
        <w:t xml:space="preserve"> British journal of cancer 2010. </w:t>
      </w:r>
      <w:r w:rsidRPr="00022211">
        <w:rPr>
          <w:b/>
        </w:rPr>
        <w:t>103</w:t>
      </w:r>
      <w:r w:rsidRPr="00022211">
        <w:t>(3): p. 315-323.</w:t>
      </w:r>
    </w:p>
    <w:p w14:paraId="4F51494E" w14:textId="77777777" w:rsidR="00022211" w:rsidRPr="00022211" w:rsidRDefault="00022211" w:rsidP="00022211">
      <w:pPr>
        <w:pStyle w:val="EndNoteBibliography"/>
        <w:spacing w:after="0"/>
        <w:ind w:left="720" w:hanging="720"/>
      </w:pPr>
      <w:r w:rsidRPr="00022211">
        <w:t>52.</w:t>
      </w:r>
      <w:r w:rsidRPr="00022211">
        <w:tab/>
        <w:t xml:space="preserve">Genest C and McConway KJ, </w:t>
      </w:r>
      <w:r w:rsidRPr="00022211">
        <w:rPr>
          <w:i/>
        </w:rPr>
        <w:t>Allocating the weights in the linear opinion pool.</w:t>
      </w:r>
      <w:r w:rsidRPr="00022211">
        <w:t xml:space="preserve"> Journal of Forecasting, 1990. </w:t>
      </w:r>
      <w:r w:rsidRPr="00022211">
        <w:rPr>
          <w:b/>
        </w:rPr>
        <w:t>9</w:t>
      </w:r>
      <w:r w:rsidRPr="00022211">
        <w:t>(1): p. 53-73.</w:t>
      </w:r>
    </w:p>
    <w:p w14:paraId="5764EC33" w14:textId="77777777" w:rsidR="00022211" w:rsidRPr="00022211" w:rsidRDefault="00022211" w:rsidP="00022211">
      <w:pPr>
        <w:pStyle w:val="EndNoteBibliography"/>
        <w:spacing w:after="0"/>
        <w:ind w:left="720" w:hanging="720"/>
      </w:pPr>
      <w:r w:rsidRPr="00022211">
        <w:t>53.</w:t>
      </w:r>
      <w:r w:rsidRPr="00022211">
        <w:tab/>
        <w:t xml:space="preserve">Moatti M, et al., </w:t>
      </w:r>
      <w:r w:rsidRPr="00022211">
        <w:rPr>
          <w:i/>
        </w:rPr>
        <w:t>Modeling of experts' divergent prior beliefs for a sequential phase III clinical trial.</w:t>
      </w:r>
      <w:r w:rsidRPr="00022211">
        <w:t xml:space="preserve"> Clin Trials. </w:t>
      </w:r>
      <w:r w:rsidRPr="00022211">
        <w:rPr>
          <w:b/>
        </w:rPr>
        <w:t>10</w:t>
      </w:r>
      <w:r w:rsidRPr="00022211">
        <w:t>(4): p. 2013.</w:t>
      </w:r>
    </w:p>
    <w:p w14:paraId="089C7C22" w14:textId="77777777" w:rsidR="00022211" w:rsidRPr="00022211" w:rsidRDefault="00022211" w:rsidP="00022211">
      <w:pPr>
        <w:pStyle w:val="EndNoteBibliography"/>
        <w:spacing w:after="0"/>
        <w:ind w:left="720" w:hanging="720"/>
      </w:pPr>
      <w:r w:rsidRPr="00022211">
        <w:t>54.</w:t>
      </w:r>
      <w:r w:rsidRPr="00022211">
        <w:tab/>
        <w:t xml:space="preserve">Wilson KJ, </w:t>
      </w:r>
      <w:r w:rsidRPr="00022211">
        <w:rPr>
          <w:i/>
        </w:rPr>
        <w:t>An investigation of dependence in expert judgement studies with multiple experts.</w:t>
      </w:r>
      <w:r w:rsidRPr="00022211">
        <w:t xml:space="preserve"> International Journal of Forecasting, 2017. </w:t>
      </w:r>
      <w:r w:rsidRPr="00022211">
        <w:rPr>
          <w:b/>
        </w:rPr>
        <w:t>33</w:t>
      </w:r>
      <w:r w:rsidRPr="00022211">
        <w:t>(1): p. 325-336.</w:t>
      </w:r>
    </w:p>
    <w:p w14:paraId="61D5D6B5" w14:textId="5E30C059" w:rsidR="00022211" w:rsidRDefault="00022211" w:rsidP="00022211">
      <w:pPr>
        <w:pStyle w:val="EndNoteBibliography"/>
        <w:ind w:left="720" w:hanging="720"/>
      </w:pPr>
      <w:r w:rsidRPr="00022211">
        <w:t>55.</w:t>
      </w:r>
      <w:r w:rsidRPr="00022211">
        <w:tab/>
        <w:t xml:space="preserve">Hoelzer K, et al., </w:t>
      </w:r>
      <w:r w:rsidRPr="00022211">
        <w:rPr>
          <w:i/>
        </w:rPr>
        <w:t>Structured Expert Elicitation About Listeria monocytogenes Cross-Contamination in the Environment of Retail Deli</w:t>
      </w:r>
      <w:r>
        <w:rPr>
          <w:i/>
        </w:rPr>
        <w:t xml:space="preserve"> Operations in the United State. </w:t>
      </w:r>
      <w:r w:rsidRPr="00022211">
        <w:t xml:space="preserve"> Risk Analysis, 2012. </w:t>
      </w:r>
      <w:r w:rsidRPr="00022211">
        <w:rPr>
          <w:b/>
        </w:rPr>
        <w:t>32</w:t>
      </w:r>
      <w:r w:rsidRPr="00022211">
        <w:t>(7): p. 1139-1156.</w:t>
      </w:r>
    </w:p>
    <w:p w14:paraId="430BE22C" w14:textId="77777777" w:rsidR="00022211" w:rsidRPr="00022211" w:rsidRDefault="00022211" w:rsidP="00022211">
      <w:pPr>
        <w:pStyle w:val="EndNoteBibliography"/>
        <w:spacing w:after="0"/>
        <w:ind w:left="720" w:hanging="720"/>
      </w:pPr>
      <w:r w:rsidRPr="00022211">
        <w:t>56.</w:t>
      </w:r>
      <w:r w:rsidRPr="00022211">
        <w:tab/>
        <w:t xml:space="preserve">Wallsten TS and Budescu DV, </w:t>
      </w:r>
      <w:r w:rsidRPr="00022211">
        <w:rPr>
          <w:i/>
        </w:rPr>
        <w:t>State of the art-Encoding subjective probabilities: A psychological and psychometric review.</w:t>
      </w:r>
      <w:r w:rsidRPr="00022211">
        <w:t xml:space="preserve"> Management science 1983. </w:t>
      </w:r>
      <w:r w:rsidRPr="00022211">
        <w:rPr>
          <w:b/>
        </w:rPr>
        <w:t>29</w:t>
      </w:r>
      <w:r w:rsidRPr="00022211">
        <w:t>(2): p. 151-173.</w:t>
      </w:r>
    </w:p>
    <w:p w14:paraId="5DC07D59" w14:textId="77777777" w:rsidR="00022211" w:rsidRPr="00022211" w:rsidRDefault="00022211" w:rsidP="00022211">
      <w:pPr>
        <w:pStyle w:val="EndNoteBibliography"/>
        <w:spacing w:after="0"/>
        <w:ind w:left="720" w:hanging="720"/>
      </w:pPr>
      <w:r w:rsidRPr="00022211">
        <w:t>57.</w:t>
      </w:r>
      <w:r w:rsidRPr="00022211">
        <w:tab/>
        <w:t xml:space="preserve">Cooke R.M, </w:t>
      </w:r>
      <w:r w:rsidRPr="00022211">
        <w:rPr>
          <w:i/>
        </w:rPr>
        <w:t>Experts in Uncertainty</w:t>
      </w:r>
      <w:r w:rsidRPr="00022211">
        <w:t>. 1991: Oxford University Press.</w:t>
      </w:r>
    </w:p>
    <w:p w14:paraId="7B2D4B3F" w14:textId="77777777" w:rsidR="00022211" w:rsidRPr="00022211" w:rsidRDefault="00022211" w:rsidP="00022211">
      <w:pPr>
        <w:pStyle w:val="EndNoteBibliography"/>
        <w:spacing w:after="0"/>
        <w:ind w:left="720" w:hanging="720"/>
      </w:pPr>
      <w:r w:rsidRPr="00022211">
        <w:t>58.</w:t>
      </w:r>
      <w:r w:rsidRPr="00022211">
        <w:tab/>
        <w:t xml:space="preserve">Brier, G.W., </w:t>
      </w:r>
      <w:r w:rsidRPr="00022211">
        <w:rPr>
          <w:i/>
        </w:rPr>
        <w:t>Verification of forecasts expressed in terms of probability.</w:t>
      </w:r>
      <w:r w:rsidRPr="00022211">
        <w:t xml:space="preserve"> Monthly weather review, 1950. </w:t>
      </w:r>
      <w:r w:rsidRPr="00022211">
        <w:rPr>
          <w:b/>
        </w:rPr>
        <w:t>78</w:t>
      </w:r>
      <w:r w:rsidRPr="00022211">
        <w:t>(1): p. 1-3.</w:t>
      </w:r>
    </w:p>
    <w:p w14:paraId="62CF7565" w14:textId="77777777" w:rsidR="00022211" w:rsidRPr="00022211" w:rsidRDefault="00022211" w:rsidP="00022211">
      <w:pPr>
        <w:pStyle w:val="EndNoteBibliography"/>
        <w:spacing w:after="0"/>
        <w:ind w:left="720" w:hanging="720"/>
      </w:pPr>
      <w:r w:rsidRPr="00022211">
        <w:t>59.</w:t>
      </w:r>
      <w:r w:rsidRPr="00022211">
        <w:tab/>
        <w:t xml:space="preserve">Murphy, A.H., </w:t>
      </w:r>
      <w:r w:rsidRPr="00022211">
        <w:rPr>
          <w:i/>
        </w:rPr>
        <w:t>A new vector partition of the probability score.</w:t>
      </w:r>
      <w:r w:rsidRPr="00022211">
        <w:t xml:space="preserve"> Journal of Applied Meteorology, 1973. </w:t>
      </w:r>
      <w:r w:rsidRPr="00022211">
        <w:rPr>
          <w:b/>
        </w:rPr>
        <w:t>12</w:t>
      </w:r>
      <w:r w:rsidRPr="00022211">
        <w:t>(4): p. 595-600.</w:t>
      </w:r>
    </w:p>
    <w:p w14:paraId="228D38FD" w14:textId="77777777" w:rsidR="00022211" w:rsidRPr="00022211" w:rsidRDefault="00022211" w:rsidP="00022211">
      <w:pPr>
        <w:pStyle w:val="EndNoteBibliography"/>
        <w:spacing w:after="0"/>
        <w:ind w:left="720" w:hanging="720"/>
      </w:pPr>
      <w:r w:rsidRPr="00022211">
        <w:t>60.</w:t>
      </w:r>
      <w:r w:rsidRPr="00022211">
        <w:tab/>
        <w:t xml:space="preserve">Yates, J.F., </w:t>
      </w:r>
      <w:r w:rsidRPr="00022211">
        <w:rPr>
          <w:i/>
        </w:rPr>
        <w:t>Subjective probability analysis</w:t>
      </w:r>
      <w:r w:rsidRPr="00022211">
        <w:t xml:space="preserve">, in </w:t>
      </w:r>
      <w:r w:rsidRPr="00022211">
        <w:rPr>
          <w:i/>
        </w:rPr>
        <w:t>Subjective Probability</w:t>
      </w:r>
      <w:r w:rsidRPr="00022211">
        <w:t>, G. Wright and P. Ayton, Editors. 1994, John Wiley: London. p. 382-410.</w:t>
      </w:r>
    </w:p>
    <w:p w14:paraId="0869B738" w14:textId="77777777" w:rsidR="00022211" w:rsidRPr="00022211" w:rsidRDefault="00022211" w:rsidP="00022211">
      <w:pPr>
        <w:pStyle w:val="EndNoteBibliography"/>
        <w:spacing w:after="0"/>
        <w:ind w:left="720" w:hanging="720"/>
      </w:pPr>
      <w:r w:rsidRPr="00022211">
        <w:t>61.</w:t>
      </w:r>
      <w:r w:rsidRPr="00022211">
        <w:tab/>
        <w:t xml:space="preserve">Remus, W., M. O'Conner, and K. Griggs, </w:t>
      </w:r>
      <w:r w:rsidRPr="00022211">
        <w:rPr>
          <w:i/>
        </w:rPr>
        <w:t>Does Feedback Improve the Accuracy of Recurrent Judgmental Forecasts?</w:t>
      </w:r>
      <w:r w:rsidRPr="00022211">
        <w:t xml:space="preserve"> Organizational Behavior and Human Decision Processes, 1996. </w:t>
      </w:r>
      <w:r w:rsidRPr="00022211">
        <w:rPr>
          <w:b/>
        </w:rPr>
        <w:t>66</w:t>
      </w:r>
      <w:r w:rsidRPr="00022211">
        <w:t>(1): p. 22-30.</w:t>
      </w:r>
    </w:p>
    <w:p w14:paraId="4501E0F3" w14:textId="77777777" w:rsidR="00022211" w:rsidRPr="00022211" w:rsidRDefault="00022211" w:rsidP="00022211">
      <w:pPr>
        <w:pStyle w:val="EndNoteBibliography"/>
        <w:spacing w:after="0"/>
        <w:ind w:left="720" w:hanging="720"/>
      </w:pPr>
      <w:r w:rsidRPr="00022211">
        <w:t>62.</w:t>
      </w:r>
      <w:r w:rsidRPr="00022211">
        <w:tab/>
        <w:t xml:space="preserve">Subbotin, V., </w:t>
      </w:r>
      <w:r w:rsidRPr="00022211">
        <w:rPr>
          <w:i/>
        </w:rPr>
        <w:t>Outcome Feedback Effects on Under- and Overconfident Judgments (General Knowledge Tasks).</w:t>
      </w:r>
      <w:r w:rsidRPr="00022211">
        <w:t xml:space="preserve"> Organizational Behavior and Human Decision Processes, 1996. </w:t>
      </w:r>
      <w:r w:rsidRPr="00022211">
        <w:rPr>
          <w:b/>
        </w:rPr>
        <w:t>66</w:t>
      </w:r>
      <w:r w:rsidRPr="00022211">
        <w:t>(3): p. 268-276.</w:t>
      </w:r>
    </w:p>
    <w:p w14:paraId="69005575" w14:textId="77777777" w:rsidR="00022211" w:rsidRPr="00022211" w:rsidRDefault="00022211" w:rsidP="00022211">
      <w:pPr>
        <w:pStyle w:val="EndNoteBibliography"/>
        <w:spacing w:after="0"/>
        <w:ind w:left="720" w:hanging="720"/>
      </w:pPr>
      <w:r w:rsidRPr="00022211">
        <w:t>63.</w:t>
      </w:r>
      <w:r w:rsidRPr="00022211">
        <w:tab/>
        <w:t xml:space="preserve">Bolger F and Rowe G, </w:t>
      </w:r>
      <w:r w:rsidRPr="00022211">
        <w:rPr>
          <w:i/>
        </w:rPr>
        <w:t>The Aggregation of Expert Judgment: Do Good Things Come to ThoseWho Weight? .</w:t>
      </w:r>
      <w:r w:rsidRPr="00022211">
        <w:t xml:space="preserve"> Risk Analysis, 2015. </w:t>
      </w:r>
      <w:r w:rsidRPr="00022211">
        <w:rPr>
          <w:b/>
        </w:rPr>
        <w:t>35</w:t>
      </w:r>
      <w:r w:rsidRPr="00022211">
        <w:t>(1).</w:t>
      </w:r>
    </w:p>
    <w:p w14:paraId="477C0C6C" w14:textId="77777777" w:rsidR="00022211" w:rsidRPr="00022211" w:rsidRDefault="00022211" w:rsidP="00022211">
      <w:pPr>
        <w:pStyle w:val="EndNoteBibliography"/>
        <w:spacing w:after="0"/>
        <w:ind w:left="720" w:hanging="720"/>
      </w:pPr>
      <w:r w:rsidRPr="00022211">
        <w:t>64.</w:t>
      </w:r>
      <w:r w:rsidRPr="00022211">
        <w:tab/>
        <w:t xml:space="preserve">Chaloner K, et al., </w:t>
      </w:r>
      <w:r w:rsidRPr="00022211">
        <w:rPr>
          <w:i/>
        </w:rPr>
        <w:t>Graphical elicitation of a prior distribution for a clinical trial.</w:t>
      </w:r>
      <w:r w:rsidRPr="00022211">
        <w:t xml:space="preserve"> The Statistician 1993. </w:t>
      </w:r>
      <w:r w:rsidRPr="00022211">
        <w:rPr>
          <w:b/>
        </w:rPr>
        <w:t>42</w:t>
      </w:r>
      <w:r w:rsidRPr="00022211">
        <w:t>: p. 341-353.</w:t>
      </w:r>
    </w:p>
    <w:p w14:paraId="6D643960" w14:textId="77777777" w:rsidR="00022211" w:rsidRPr="00022211" w:rsidRDefault="00022211" w:rsidP="00022211">
      <w:pPr>
        <w:pStyle w:val="EndNoteBibliography"/>
        <w:ind w:left="720" w:hanging="720"/>
      </w:pPr>
      <w:r w:rsidRPr="00022211">
        <w:t>65.</w:t>
      </w:r>
      <w:r w:rsidRPr="00022211">
        <w:tab/>
        <w:t xml:space="preserve">National Institute for Health and Clinical Excellence, </w:t>
      </w:r>
      <w:r w:rsidRPr="00022211">
        <w:rPr>
          <w:i/>
        </w:rPr>
        <w:t xml:space="preserve">Guide to the methods of technology appraisal </w:t>
      </w:r>
      <w:r w:rsidRPr="00022211">
        <w:t>2013.</w:t>
      </w:r>
    </w:p>
    <w:p w14:paraId="7666A7A6" w14:textId="0B3B36AE" w:rsidR="00FA6649" w:rsidRDefault="0038135D" w:rsidP="00A968DE">
      <w:pPr>
        <w:rPr>
          <w:rFonts w:eastAsia="Times New Roman" w:cs="Times New Roman"/>
          <w:b/>
          <w:lang w:eastAsia="en-GB"/>
        </w:rPr>
      </w:pPr>
      <w:r w:rsidRPr="00DA4B4B">
        <w:rPr>
          <w:rFonts w:eastAsia="Times New Roman" w:cs="Times New Roman"/>
          <w:lang w:eastAsia="en-GB"/>
        </w:rPr>
        <w:fldChar w:fldCharType="end"/>
      </w:r>
    </w:p>
    <w:sectPr w:rsidR="00FA6649">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51E6A" w15:done="0"/>
  <w15:commentEx w15:paraId="0D81DCD1" w15:done="0"/>
  <w15:commentEx w15:paraId="4440CD8F" w15:done="0"/>
  <w15:commentEx w15:paraId="29C0C8C9" w15:done="0"/>
  <w15:commentEx w15:paraId="4BA9F3D2" w15:done="0"/>
  <w15:commentEx w15:paraId="56F704D5" w15:done="0"/>
  <w15:commentEx w15:paraId="10559619" w15:done="0"/>
  <w15:commentEx w15:paraId="42C0B4B4" w15:done="0"/>
  <w15:commentEx w15:paraId="425DF061" w15:done="0"/>
  <w15:commentEx w15:paraId="23361D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18E46" w14:textId="77777777" w:rsidR="00C00828" w:rsidRDefault="00C00828" w:rsidP="0038130F">
      <w:pPr>
        <w:spacing w:after="0" w:line="240" w:lineRule="auto"/>
      </w:pPr>
      <w:r>
        <w:separator/>
      </w:r>
    </w:p>
  </w:endnote>
  <w:endnote w:type="continuationSeparator" w:id="0">
    <w:p w14:paraId="08502CFE" w14:textId="77777777" w:rsidR="00C00828" w:rsidRDefault="00C00828" w:rsidP="0038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JDNG A+ Adv Gvb">
    <w:altName w:val="Adv Gvb"/>
    <w:panose1 w:val="00000000000000000000"/>
    <w:charset w:val="00"/>
    <w:family w:val="roman"/>
    <w:notTrueType/>
    <w:pitch w:val="default"/>
    <w:sig w:usb0="00000003" w:usb1="00000000" w:usb2="00000000" w:usb3="00000000" w:csb0="00000001" w:csb1="00000000"/>
  </w:font>
  <w:font w:name="JJDNG B+ Adv Gvw">
    <w:altName w:val="Adv Gvw"/>
    <w:panose1 w:val="00000000000000000000"/>
    <w:charset w:val="00"/>
    <w:family w:val="roman"/>
    <w:notTrueType/>
    <w:pitch w:val="default"/>
    <w:sig w:usb0="00000003" w:usb1="00000000" w:usb2="00000000" w:usb3="00000000" w:csb0="00000001" w:csb1="00000000"/>
  </w:font>
  <w:font w:name="JJDNI C+ Adv PAEBC">
    <w:altName w:val="Adv PAEB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dcr10">
    <w:panose1 w:val="00000000000000000000"/>
    <w:charset w:val="00"/>
    <w:family w:val="auto"/>
    <w:notTrueType/>
    <w:pitch w:val="default"/>
    <w:sig w:usb0="00000003" w:usb1="00000000" w:usb2="00000000" w:usb3="00000000" w:csb0="00000001" w:csb1="00000000"/>
  </w:font>
  <w:font w:name="CMR10~1e">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068567"/>
      <w:docPartObj>
        <w:docPartGallery w:val="Page Numbers (Bottom of Page)"/>
        <w:docPartUnique/>
      </w:docPartObj>
    </w:sdtPr>
    <w:sdtEndPr>
      <w:rPr>
        <w:noProof/>
      </w:rPr>
    </w:sdtEndPr>
    <w:sdtContent>
      <w:p w14:paraId="40B20B6B" w14:textId="304729D3" w:rsidR="00C00828" w:rsidRDefault="00C00828">
        <w:pPr>
          <w:pStyle w:val="Footer"/>
          <w:jc w:val="right"/>
        </w:pPr>
        <w:r>
          <w:fldChar w:fldCharType="begin"/>
        </w:r>
        <w:r>
          <w:instrText xml:space="preserve"> PAGE   \* MERGEFORMAT </w:instrText>
        </w:r>
        <w:r>
          <w:fldChar w:fldCharType="separate"/>
        </w:r>
        <w:r w:rsidR="00322679">
          <w:rPr>
            <w:noProof/>
          </w:rPr>
          <w:t>3</w:t>
        </w:r>
        <w:r>
          <w:rPr>
            <w:noProof/>
          </w:rPr>
          <w:fldChar w:fldCharType="end"/>
        </w:r>
      </w:p>
    </w:sdtContent>
  </w:sdt>
  <w:p w14:paraId="6F1236FD" w14:textId="77777777" w:rsidR="00C00828" w:rsidRDefault="00C00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FA95E" w14:textId="77777777" w:rsidR="00C00828" w:rsidRDefault="00C00828" w:rsidP="0038130F">
      <w:pPr>
        <w:spacing w:after="0" w:line="240" w:lineRule="auto"/>
      </w:pPr>
      <w:r>
        <w:separator/>
      </w:r>
    </w:p>
  </w:footnote>
  <w:footnote w:type="continuationSeparator" w:id="0">
    <w:p w14:paraId="5C0C45CA" w14:textId="77777777" w:rsidR="00C00828" w:rsidRDefault="00C00828" w:rsidP="00381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5F6"/>
    <w:multiLevelType w:val="hybridMultilevel"/>
    <w:tmpl w:val="6C1255FC"/>
    <w:lvl w:ilvl="0" w:tplc="16A04B2A">
      <w:start w:val="1"/>
      <w:numFmt w:val="decimal"/>
      <w:lvlText w:val="%1."/>
      <w:lvlJc w:val="left"/>
      <w:pPr>
        <w:ind w:left="405" w:hanging="360"/>
      </w:pPr>
      <w:rPr>
        <w:rFonts w:ascii="Calibri" w:eastAsia="Calibri" w:hAnsi="Calibri" w:cs="Times New Roman"/>
      </w:rPr>
    </w:lvl>
    <w:lvl w:ilvl="1" w:tplc="14090019">
      <w:start w:val="1"/>
      <w:numFmt w:val="lowerLetter"/>
      <w:lvlText w:val="%2."/>
      <w:lvlJc w:val="left"/>
      <w:pPr>
        <w:ind w:left="1125" w:hanging="360"/>
      </w:pPr>
    </w:lvl>
    <w:lvl w:ilvl="2" w:tplc="1409001B">
      <w:start w:val="1"/>
      <w:numFmt w:val="lowerRoman"/>
      <w:lvlText w:val="%3."/>
      <w:lvlJc w:val="right"/>
      <w:pPr>
        <w:ind w:left="1845" w:hanging="180"/>
      </w:pPr>
    </w:lvl>
    <w:lvl w:ilvl="3" w:tplc="1409000F">
      <w:start w:val="1"/>
      <w:numFmt w:val="decimal"/>
      <w:lvlText w:val="%4."/>
      <w:lvlJc w:val="left"/>
      <w:pPr>
        <w:ind w:left="2565" w:hanging="360"/>
      </w:pPr>
    </w:lvl>
    <w:lvl w:ilvl="4" w:tplc="14090019">
      <w:start w:val="1"/>
      <w:numFmt w:val="lowerLetter"/>
      <w:lvlText w:val="%5."/>
      <w:lvlJc w:val="left"/>
      <w:pPr>
        <w:ind w:left="3285" w:hanging="360"/>
      </w:pPr>
    </w:lvl>
    <w:lvl w:ilvl="5" w:tplc="1409001B">
      <w:start w:val="1"/>
      <w:numFmt w:val="lowerRoman"/>
      <w:lvlText w:val="%6."/>
      <w:lvlJc w:val="right"/>
      <w:pPr>
        <w:ind w:left="4005" w:hanging="180"/>
      </w:pPr>
    </w:lvl>
    <w:lvl w:ilvl="6" w:tplc="1409000F">
      <w:start w:val="1"/>
      <w:numFmt w:val="decimal"/>
      <w:lvlText w:val="%7."/>
      <w:lvlJc w:val="left"/>
      <w:pPr>
        <w:ind w:left="4725" w:hanging="360"/>
      </w:pPr>
    </w:lvl>
    <w:lvl w:ilvl="7" w:tplc="14090019">
      <w:start w:val="1"/>
      <w:numFmt w:val="lowerLetter"/>
      <w:lvlText w:val="%8."/>
      <w:lvlJc w:val="left"/>
      <w:pPr>
        <w:ind w:left="5445" w:hanging="360"/>
      </w:pPr>
    </w:lvl>
    <w:lvl w:ilvl="8" w:tplc="1409001B">
      <w:start w:val="1"/>
      <w:numFmt w:val="lowerRoman"/>
      <w:lvlText w:val="%9."/>
      <w:lvlJc w:val="right"/>
      <w:pPr>
        <w:ind w:left="6165" w:hanging="180"/>
      </w:pPr>
    </w:lvl>
  </w:abstractNum>
  <w:abstractNum w:abstractNumId="1">
    <w:nsid w:val="0EFB60E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00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6880D86"/>
    <w:multiLevelType w:val="hybridMultilevel"/>
    <w:tmpl w:val="DF1EFEEA"/>
    <w:lvl w:ilvl="0" w:tplc="08090001">
      <w:start w:val="1"/>
      <w:numFmt w:val="bullet"/>
      <w:lvlText w:val=""/>
      <w:lvlJc w:val="left"/>
      <w:pPr>
        <w:ind w:left="720" w:hanging="360"/>
      </w:pPr>
      <w:rPr>
        <w:rFonts w:ascii="Symbol" w:hAnsi="Symbol" w:hint="default"/>
      </w:rPr>
    </w:lvl>
    <w:lvl w:ilvl="1" w:tplc="9D1A566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21FE6"/>
    <w:multiLevelType w:val="hybridMultilevel"/>
    <w:tmpl w:val="CC989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4961E9"/>
    <w:multiLevelType w:val="hybridMultilevel"/>
    <w:tmpl w:val="C826D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207108"/>
    <w:multiLevelType w:val="hybridMultilevel"/>
    <w:tmpl w:val="C58C2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6D5390"/>
    <w:multiLevelType w:val="hybridMultilevel"/>
    <w:tmpl w:val="3DC6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1D6854"/>
    <w:multiLevelType w:val="hybridMultilevel"/>
    <w:tmpl w:val="39E4387E"/>
    <w:lvl w:ilvl="0" w:tplc="27600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723042"/>
    <w:multiLevelType w:val="hybridMultilevel"/>
    <w:tmpl w:val="3E9C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3242A2"/>
    <w:multiLevelType w:val="hybridMultilevel"/>
    <w:tmpl w:val="F68E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
  </w:num>
  <w:num w:numId="6">
    <w:abstractNumId w:val="4"/>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wtrrt5p5v2ateftrj5pdp40za5dsz50dxa&quot;&gt;refs for elicit chapter&lt;record-ids&gt;&lt;item&gt;9&lt;/item&gt;&lt;item&gt;11&lt;/item&gt;&lt;item&gt;12&lt;/item&gt;&lt;item&gt;14&lt;/item&gt;&lt;item&gt;17&lt;/item&gt;&lt;item&gt;21&lt;/item&gt;&lt;item&gt;23&lt;/item&gt;&lt;item&gt;24&lt;/item&gt;&lt;item&gt;26&lt;/item&gt;&lt;item&gt;27&lt;/item&gt;&lt;item&gt;28&lt;/item&gt;&lt;item&gt;30&lt;/item&gt;&lt;item&gt;31&lt;/item&gt;&lt;item&gt;32&lt;/item&gt;&lt;item&gt;33&lt;/item&gt;&lt;item&gt;34&lt;/item&gt;&lt;item&gt;36&lt;/item&gt;&lt;item&gt;37&lt;/item&gt;&lt;item&gt;38&lt;/item&gt;&lt;item&gt;41&lt;/item&gt;&lt;item&gt;42&lt;/item&gt;&lt;item&gt;43&lt;/item&gt;&lt;item&gt;44&lt;/item&gt;&lt;item&gt;45&lt;/item&gt;&lt;item&gt;46&lt;/item&gt;&lt;item&gt;48&lt;/item&gt;&lt;item&gt;52&lt;/item&gt;&lt;item&gt;53&lt;/item&gt;&lt;item&gt;54&lt;/item&gt;&lt;item&gt;55&lt;/item&gt;&lt;item&gt;57&lt;/item&gt;&lt;item&gt;58&lt;/item&gt;&lt;item&gt;59&lt;/item&gt;&lt;item&gt;65&lt;/item&gt;&lt;item&gt;66&lt;/item&gt;&lt;item&gt;67&lt;/item&gt;&lt;item&gt;68&lt;/item&gt;&lt;item&gt;69&lt;/item&gt;&lt;item&gt;71&lt;/item&gt;&lt;item&gt;73&lt;/item&gt;&lt;item&gt;74&lt;/item&gt;&lt;item&gt;75&lt;/item&gt;&lt;item&gt;76&lt;/item&gt;&lt;item&gt;77&lt;/item&gt;&lt;item&gt;78&lt;/item&gt;&lt;item&gt;79&lt;/item&gt;&lt;/record-ids&gt;&lt;/item&gt;&lt;/Libraries&gt;"/>
  </w:docVars>
  <w:rsids>
    <w:rsidRoot w:val="00077794"/>
    <w:rsid w:val="00000E6D"/>
    <w:rsid w:val="0000253D"/>
    <w:rsid w:val="0001193C"/>
    <w:rsid w:val="00022211"/>
    <w:rsid w:val="000262AF"/>
    <w:rsid w:val="0003173C"/>
    <w:rsid w:val="00035388"/>
    <w:rsid w:val="00042339"/>
    <w:rsid w:val="00053F8D"/>
    <w:rsid w:val="00055941"/>
    <w:rsid w:val="00070C45"/>
    <w:rsid w:val="00072841"/>
    <w:rsid w:val="00077794"/>
    <w:rsid w:val="00087400"/>
    <w:rsid w:val="00090ED8"/>
    <w:rsid w:val="0009712C"/>
    <w:rsid w:val="000C1D0F"/>
    <w:rsid w:val="000C2740"/>
    <w:rsid w:val="000C3653"/>
    <w:rsid w:val="000D5F97"/>
    <w:rsid w:val="001213D3"/>
    <w:rsid w:val="00134CB3"/>
    <w:rsid w:val="00140A20"/>
    <w:rsid w:val="00141FDD"/>
    <w:rsid w:val="00154C73"/>
    <w:rsid w:val="00164AF4"/>
    <w:rsid w:val="00173D71"/>
    <w:rsid w:val="00177E8C"/>
    <w:rsid w:val="0018304E"/>
    <w:rsid w:val="001841F9"/>
    <w:rsid w:val="001862F5"/>
    <w:rsid w:val="00187BE6"/>
    <w:rsid w:val="001B5DEA"/>
    <w:rsid w:val="001E0542"/>
    <w:rsid w:val="00200A1A"/>
    <w:rsid w:val="0020133B"/>
    <w:rsid w:val="002233DA"/>
    <w:rsid w:val="00223DFE"/>
    <w:rsid w:val="002361F6"/>
    <w:rsid w:val="00240674"/>
    <w:rsid w:val="00243E1F"/>
    <w:rsid w:val="00252562"/>
    <w:rsid w:val="002549FC"/>
    <w:rsid w:val="00266CD3"/>
    <w:rsid w:val="00276707"/>
    <w:rsid w:val="002B7609"/>
    <w:rsid w:val="002C12AE"/>
    <w:rsid w:val="002C1FF4"/>
    <w:rsid w:val="002C2F63"/>
    <w:rsid w:val="002C4B67"/>
    <w:rsid w:val="002D3F9B"/>
    <w:rsid w:val="002D7340"/>
    <w:rsid w:val="002E474A"/>
    <w:rsid w:val="002F2F7E"/>
    <w:rsid w:val="002F5D3C"/>
    <w:rsid w:val="002F64DD"/>
    <w:rsid w:val="00300494"/>
    <w:rsid w:val="00322677"/>
    <w:rsid w:val="00322679"/>
    <w:rsid w:val="0032356F"/>
    <w:rsid w:val="00362DA5"/>
    <w:rsid w:val="0037180B"/>
    <w:rsid w:val="00372C67"/>
    <w:rsid w:val="0038130F"/>
    <w:rsid w:val="0038135D"/>
    <w:rsid w:val="00394887"/>
    <w:rsid w:val="003A0947"/>
    <w:rsid w:val="003A60C3"/>
    <w:rsid w:val="003D6C6B"/>
    <w:rsid w:val="003E25A6"/>
    <w:rsid w:val="003E75B1"/>
    <w:rsid w:val="00410D3E"/>
    <w:rsid w:val="00411C33"/>
    <w:rsid w:val="00415D66"/>
    <w:rsid w:val="00431E48"/>
    <w:rsid w:val="00441344"/>
    <w:rsid w:val="00441FDC"/>
    <w:rsid w:val="004454A9"/>
    <w:rsid w:val="0045009F"/>
    <w:rsid w:val="00455433"/>
    <w:rsid w:val="00475B80"/>
    <w:rsid w:val="00481D67"/>
    <w:rsid w:val="00485CA3"/>
    <w:rsid w:val="0049685D"/>
    <w:rsid w:val="004A4882"/>
    <w:rsid w:val="004C7240"/>
    <w:rsid w:val="004E72F4"/>
    <w:rsid w:val="005027AC"/>
    <w:rsid w:val="005234E9"/>
    <w:rsid w:val="005261FD"/>
    <w:rsid w:val="005320CE"/>
    <w:rsid w:val="00551D74"/>
    <w:rsid w:val="00557110"/>
    <w:rsid w:val="00561B1B"/>
    <w:rsid w:val="005669DC"/>
    <w:rsid w:val="00575F8C"/>
    <w:rsid w:val="00593156"/>
    <w:rsid w:val="00597D05"/>
    <w:rsid w:val="005A049E"/>
    <w:rsid w:val="005A5DE0"/>
    <w:rsid w:val="005B56C1"/>
    <w:rsid w:val="005C3383"/>
    <w:rsid w:val="005D0911"/>
    <w:rsid w:val="005D4910"/>
    <w:rsid w:val="005E34AF"/>
    <w:rsid w:val="005E48DA"/>
    <w:rsid w:val="005F0778"/>
    <w:rsid w:val="00604145"/>
    <w:rsid w:val="0061176B"/>
    <w:rsid w:val="00617DDB"/>
    <w:rsid w:val="0062268B"/>
    <w:rsid w:val="006266C9"/>
    <w:rsid w:val="00626B57"/>
    <w:rsid w:val="006550C7"/>
    <w:rsid w:val="00655D8B"/>
    <w:rsid w:val="006579D4"/>
    <w:rsid w:val="0067208E"/>
    <w:rsid w:val="00675314"/>
    <w:rsid w:val="00680F8E"/>
    <w:rsid w:val="0069153B"/>
    <w:rsid w:val="00696BB7"/>
    <w:rsid w:val="006A36D3"/>
    <w:rsid w:val="006A769E"/>
    <w:rsid w:val="006B654E"/>
    <w:rsid w:val="006E1D84"/>
    <w:rsid w:val="006E1E5E"/>
    <w:rsid w:val="006E2528"/>
    <w:rsid w:val="006F14B0"/>
    <w:rsid w:val="006F15E0"/>
    <w:rsid w:val="00744B24"/>
    <w:rsid w:val="0076098C"/>
    <w:rsid w:val="0076146A"/>
    <w:rsid w:val="0076154D"/>
    <w:rsid w:val="00764AFD"/>
    <w:rsid w:val="00764C45"/>
    <w:rsid w:val="00780D64"/>
    <w:rsid w:val="00781123"/>
    <w:rsid w:val="007B4F8F"/>
    <w:rsid w:val="007B7803"/>
    <w:rsid w:val="007D43CF"/>
    <w:rsid w:val="007D729A"/>
    <w:rsid w:val="007E7B63"/>
    <w:rsid w:val="007F12EC"/>
    <w:rsid w:val="007F28DC"/>
    <w:rsid w:val="007F2C9C"/>
    <w:rsid w:val="007F41EC"/>
    <w:rsid w:val="008057CE"/>
    <w:rsid w:val="008468C3"/>
    <w:rsid w:val="008700D4"/>
    <w:rsid w:val="0087015A"/>
    <w:rsid w:val="008715F5"/>
    <w:rsid w:val="00886AE9"/>
    <w:rsid w:val="00897CF9"/>
    <w:rsid w:val="008B4495"/>
    <w:rsid w:val="008D7750"/>
    <w:rsid w:val="008E026B"/>
    <w:rsid w:val="008E2C77"/>
    <w:rsid w:val="008E4F38"/>
    <w:rsid w:val="008F2CB2"/>
    <w:rsid w:val="008F3FAA"/>
    <w:rsid w:val="009121D2"/>
    <w:rsid w:val="0093368B"/>
    <w:rsid w:val="0095099D"/>
    <w:rsid w:val="00955DD9"/>
    <w:rsid w:val="00963121"/>
    <w:rsid w:val="00972BD9"/>
    <w:rsid w:val="009759AF"/>
    <w:rsid w:val="00985178"/>
    <w:rsid w:val="0099125B"/>
    <w:rsid w:val="00993EBA"/>
    <w:rsid w:val="009A3E51"/>
    <w:rsid w:val="009A6FCA"/>
    <w:rsid w:val="009B7ADC"/>
    <w:rsid w:val="009C336E"/>
    <w:rsid w:val="009C69C8"/>
    <w:rsid w:val="009C6DBA"/>
    <w:rsid w:val="009E2850"/>
    <w:rsid w:val="00A03E57"/>
    <w:rsid w:val="00A1407F"/>
    <w:rsid w:val="00A41585"/>
    <w:rsid w:val="00A43C7C"/>
    <w:rsid w:val="00A45B25"/>
    <w:rsid w:val="00A5454D"/>
    <w:rsid w:val="00A61473"/>
    <w:rsid w:val="00A61C3D"/>
    <w:rsid w:val="00A76C7B"/>
    <w:rsid w:val="00A840E3"/>
    <w:rsid w:val="00A968DE"/>
    <w:rsid w:val="00AB2F4D"/>
    <w:rsid w:val="00AB52CE"/>
    <w:rsid w:val="00AC1879"/>
    <w:rsid w:val="00AD3BF4"/>
    <w:rsid w:val="00B035A7"/>
    <w:rsid w:val="00B065DE"/>
    <w:rsid w:val="00B24B8F"/>
    <w:rsid w:val="00B24D3D"/>
    <w:rsid w:val="00B302DF"/>
    <w:rsid w:val="00B506E2"/>
    <w:rsid w:val="00B74F1F"/>
    <w:rsid w:val="00B770F3"/>
    <w:rsid w:val="00B83C15"/>
    <w:rsid w:val="00BA09DD"/>
    <w:rsid w:val="00BA5D4C"/>
    <w:rsid w:val="00BB6ACC"/>
    <w:rsid w:val="00BC23C2"/>
    <w:rsid w:val="00BD4113"/>
    <w:rsid w:val="00BD66D5"/>
    <w:rsid w:val="00BD6A63"/>
    <w:rsid w:val="00BE754F"/>
    <w:rsid w:val="00BF6271"/>
    <w:rsid w:val="00C00684"/>
    <w:rsid w:val="00C00828"/>
    <w:rsid w:val="00C01412"/>
    <w:rsid w:val="00C03819"/>
    <w:rsid w:val="00C05696"/>
    <w:rsid w:val="00C11E61"/>
    <w:rsid w:val="00C220C8"/>
    <w:rsid w:val="00C45C3F"/>
    <w:rsid w:val="00C468F2"/>
    <w:rsid w:val="00C54439"/>
    <w:rsid w:val="00C57EDD"/>
    <w:rsid w:val="00C61864"/>
    <w:rsid w:val="00C61918"/>
    <w:rsid w:val="00C62CF4"/>
    <w:rsid w:val="00C645AB"/>
    <w:rsid w:val="00C649E2"/>
    <w:rsid w:val="00C720D3"/>
    <w:rsid w:val="00C85D69"/>
    <w:rsid w:val="00C87814"/>
    <w:rsid w:val="00C91C23"/>
    <w:rsid w:val="00C92870"/>
    <w:rsid w:val="00C97BDC"/>
    <w:rsid w:val="00CB426C"/>
    <w:rsid w:val="00CB488E"/>
    <w:rsid w:val="00CC4220"/>
    <w:rsid w:val="00CC69CB"/>
    <w:rsid w:val="00CD5A9F"/>
    <w:rsid w:val="00CE0674"/>
    <w:rsid w:val="00CF4137"/>
    <w:rsid w:val="00D006B7"/>
    <w:rsid w:val="00D14E7C"/>
    <w:rsid w:val="00D159EA"/>
    <w:rsid w:val="00D83025"/>
    <w:rsid w:val="00D84045"/>
    <w:rsid w:val="00D962DC"/>
    <w:rsid w:val="00DA028D"/>
    <w:rsid w:val="00DA4384"/>
    <w:rsid w:val="00DA4B4B"/>
    <w:rsid w:val="00DB2C62"/>
    <w:rsid w:val="00DC63B9"/>
    <w:rsid w:val="00E07B40"/>
    <w:rsid w:val="00E150A1"/>
    <w:rsid w:val="00E25BE3"/>
    <w:rsid w:val="00E47C55"/>
    <w:rsid w:val="00E5014E"/>
    <w:rsid w:val="00E64B28"/>
    <w:rsid w:val="00E71B8B"/>
    <w:rsid w:val="00E77EA5"/>
    <w:rsid w:val="00E96DFA"/>
    <w:rsid w:val="00EA4EBC"/>
    <w:rsid w:val="00EB00CC"/>
    <w:rsid w:val="00EB0F6B"/>
    <w:rsid w:val="00ED084A"/>
    <w:rsid w:val="00ED39CA"/>
    <w:rsid w:val="00ED6B17"/>
    <w:rsid w:val="00EE5FC3"/>
    <w:rsid w:val="00EF38E9"/>
    <w:rsid w:val="00F07DA1"/>
    <w:rsid w:val="00F30E2D"/>
    <w:rsid w:val="00F35C55"/>
    <w:rsid w:val="00F36595"/>
    <w:rsid w:val="00F62EF0"/>
    <w:rsid w:val="00F716DA"/>
    <w:rsid w:val="00F71976"/>
    <w:rsid w:val="00F7362B"/>
    <w:rsid w:val="00F82E28"/>
    <w:rsid w:val="00F8627A"/>
    <w:rsid w:val="00F86F6A"/>
    <w:rsid w:val="00FA32C9"/>
    <w:rsid w:val="00FA6649"/>
    <w:rsid w:val="00FB16AE"/>
    <w:rsid w:val="00FB53A2"/>
    <w:rsid w:val="00FC6104"/>
    <w:rsid w:val="00FC7312"/>
    <w:rsid w:val="00FF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90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63"/>
  </w:style>
  <w:style w:type="paragraph" w:styleId="Heading1">
    <w:name w:val="heading 1"/>
    <w:basedOn w:val="Normal"/>
    <w:next w:val="Normal"/>
    <w:link w:val="Heading1Char"/>
    <w:uiPriority w:val="9"/>
    <w:qFormat/>
    <w:rsid w:val="007E7B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7B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E7B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E7B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E7B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E7B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E7B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7E7B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E7B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63"/>
    <w:pPr>
      <w:ind w:left="720"/>
      <w:contextualSpacing/>
    </w:pPr>
  </w:style>
  <w:style w:type="character" w:styleId="Hyperlink">
    <w:name w:val="Hyperlink"/>
    <w:basedOn w:val="DefaultParagraphFont"/>
    <w:uiPriority w:val="99"/>
    <w:unhideWhenUsed/>
    <w:rsid w:val="002C2F63"/>
    <w:rPr>
      <w:color w:val="0000FF"/>
      <w:u w:val="single"/>
    </w:rPr>
  </w:style>
  <w:style w:type="paragraph" w:styleId="NormalWeb">
    <w:name w:val="Normal (Web)"/>
    <w:basedOn w:val="Normal"/>
    <w:uiPriority w:val="99"/>
    <w:unhideWhenUsed/>
    <w:rsid w:val="002C2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7E7B63"/>
    <w:rPr>
      <w:b/>
      <w:bCs/>
    </w:rPr>
  </w:style>
  <w:style w:type="paragraph" w:styleId="BalloonText">
    <w:name w:val="Balloon Text"/>
    <w:basedOn w:val="Normal"/>
    <w:link w:val="BalloonTextChar"/>
    <w:uiPriority w:val="99"/>
    <w:semiHidden/>
    <w:unhideWhenUsed/>
    <w:rsid w:val="0009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2C"/>
    <w:rPr>
      <w:rFonts w:ascii="Tahoma" w:hAnsi="Tahoma" w:cs="Tahoma"/>
      <w:sz w:val="16"/>
      <w:szCs w:val="16"/>
    </w:rPr>
  </w:style>
  <w:style w:type="character" w:customStyle="1" w:styleId="Heading1Char">
    <w:name w:val="Heading 1 Char"/>
    <w:basedOn w:val="DefaultParagraphFont"/>
    <w:link w:val="Heading1"/>
    <w:uiPriority w:val="9"/>
    <w:rsid w:val="007E7B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7B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7B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E7B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E7B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E7B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E7B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E7B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E7B63"/>
    <w:rPr>
      <w:rFonts w:asciiTheme="majorHAnsi" w:eastAsiaTheme="majorEastAsia" w:hAnsiTheme="majorHAnsi" w:cstheme="majorBidi"/>
      <w:i/>
      <w:iCs/>
      <w:spacing w:val="5"/>
      <w:sz w:val="20"/>
      <w:szCs w:val="20"/>
    </w:rPr>
  </w:style>
  <w:style w:type="character" w:customStyle="1" w:styleId="CommentTextChar">
    <w:name w:val="Comment Text Char"/>
    <w:basedOn w:val="DefaultParagraphFont"/>
    <w:link w:val="CommentText"/>
    <w:uiPriority w:val="99"/>
    <w:rsid w:val="00655D8B"/>
  </w:style>
  <w:style w:type="paragraph" w:styleId="CommentText">
    <w:name w:val="annotation text"/>
    <w:basedOn w:val="Normal"/>
    <w:link w:val="CommentTextChar"/>
    <w:uiPriority w:val="99"/>
    <w:rsid w:val="00655D8B"/>
    <w:pPr>
      <w:spacing w:after="0" w:line="240" w:lineRule="auto"/>
    </w:pPr>
  </w:style>
  <w:style w:type="character" w:customStyle="1" w:styleId="CommentTextChar1">
    <w:name w:val="Comment Text Char1"/>
    <w:basedOn w:val="DefaultParagraphFont"/>
    <w:uiPriority w:val="99"/>
    <w:semiHidden/>
    <w:rsid w:val="00655D8B"/>
    <w:rPr>
      <w:sz w:val="20"/>
      <w:szCs w:val="20"/>
    </w:rPr>
  </w:style>
  <w:style w:type="paragraph" w:customStyle="1" w:styleId="Default">
    <w:name w:val="Default"/>
    <w:rsid w:val="00655D8B"/>
    <w:pPr>
      <w:autoSpaceDE w:val="0"/>
      <w:autoSpaceDN w:val="0"/>
      <w:adjustRightInd w:val="0"/>
      <w:spacing w:after="0" w:line="240" w:lineRule="auto"/>
    </w:pPr>
    <w:rPr>
      <w:rFonts w:ascii="TimesNewRoman,Bold" w:eastAsia="Times New Roman" w:hAnsi="TimesNewRoman,Bold" w:cs="Times New Roman"/>
      <w:sz w:val="20"/>
      <w:szCs w:val="20"/>
      <w:lang w:val="en-US"/>
    </w:rPr>
  </w:style>
  <w:style w:type="character" w:styleId="CommentReference">
    <w:name w:val="annotation reference"/>
    <w:basedOn w:val="DefaultParagraphFont"/>
    <w:uiPriority w:val="99"/>
    <w:semiHidden/>
    <w:unhideWhenUsed/>
    <w:rsid w:val="00655D8B"/>
    <w:rPr>
      <w:sz w:val="16"/>
      <w:szCs w:val="16"/>
    </w:rPr>
  </w:style>
  <w:style w:type="character" w:customStyle="1" w:styleId="apple-converted-space">
    <w:name w:val="apple-converted-space"/>
    <w:basedOn w:val="DefaultParagraphFont"/>
    <w:rsid w:val="003E25A6"/>
  </w:style>
  <w:style w:type="paragraph" w:customStyle="1" w:styleId="EndNoteBibliographyTitle">
    <w:name w:val="EndNote Bibliography Title"/>
    <w:basedOn w:val="Normal"/>
    <w:link w:val="EndNoteBibliographyTitleChar"/>
    <w:rsid w:val="0076146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6146A"/>
    <w:rPr>
      <w:rFonts w:ascii="Calibri" w:hAnsi="Calibri"/>
      <w:noProof/>
      <w:lang w:val="en-US"/>
    </w:rPr>
  </w:style>
  <w:style w:type="paragraph" w:customStyle="1" w:styleId="EndNoteBibliography">
    <w:name w:val="EndNote Bibliography"/>
    <w:basedOn w:val="Normal"/>
    <w:link w:val="EndNoteBibliographyChar"/>
    <w:rsid w:val="0076146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6146A"/>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575F8C"/>
    <w:pPr>
      <w:spacing w:after="200"/>
    </w:pPr>
    <w:rPr>
      <w:b/>
      <w:bCs/>
      <w:sz w:val="20"/>
      <w:szCs w:val="20"/>
    </w:rPr>
  </w:style>
  <w:style w:type="character" w:customStyle="1" w:styleId="CommentSubjectChar">
    <w:name w:val="Comment Subject Char"/>
    <w:basedOn w:val="CommentTextChar"/>
    <w:link w:val="CommentSubject"/>
    <w:uiPriority w:val="99"/>
    <w:semiHidden/>
    <w:rsid w:val="00575F8C"/>
    <w:rPr>
      <w:b/>
      <w:bCs/>
      <w:sz w:val="20"/>
      <w:szCs w:val="20"/>
    </w:rPr>
  </w:style>
  <w:style w:type="paragraph" w:styleId="Revision">
    <w:name w:val="Revision"/>
    <w:hidden/>
    <w:uiPriority w:val="99"/>
    <w:semiHidden/>
    <w:rsid w:val="00042339"/>
    <w:pPr>
      <w:spacing w:after="0" w:line="240" w:lineRule="auto"/>
    </w:pPr>
  </w:style>
  <w:style w:type="character" w:styleId="Emphasis">
    <w:name w:val="Emphasis"/>
    <w:uiPriority w:val="20"/>
    <w:qFormat/>
    <w:rsid w:val="007E7B63"/>
    <w:rPr>
      <w:b/>
      <w:bCs/>
      <w:i/>
      <w:iCs/>
      <w:spacing w:val="10"/>
      <w:bdr w:val="none" w:sz="0" w:space="0" w:color="auto"/>
      <w:shd w:val="clear" w:color="auto" w:fill="auto"/>
    </w:rPr>
  </w:style>
  <w:style w:type="paragraph" w:styleId="Header">
    <w:name w:val="header"/>
    <w:basedOn w:val="Normal"/>
    <w:link w:val="HeaderChar"/>
    <w:uiPriority w:val="99"/>
    <w:unhideWhenUsed/>
    <w:rsid w:val="00381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30F"/>
  </w:style>
  <w:style w:type="paragraph" w:styleId="Footer">
    <w:name w:val="footer"/>
    <w:basedOn w:val="Normal"/>
    <w:link w:val="FooterChar"/>
    <w:uiPriority w:val="99"/>
    <w:unhideWhenUsed/>
    <w:rsid w:val="0038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30F"/>
  </w:style>
  <w:style w:type="paragraph" w:styleId="Subtitle">
    <w:name w:val="Subtitle"/>
    <w:basedOn w:val="Normal"/>
    <w:next w:val="Normal"/>
    <w:link w:val="SubtitleChar"/>
    <w:uiPriority w:val="11"/>
    <w:qFormat/>
    <w:rsid w:val="007E7B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7B63"/>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rsid w:val="007E7B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7B63"/>
    <w:rPr>
      <w:rFonts w:asciiTheme="majorHAnsi" w:eastAsiaTheme="majorEastAsia" w:hAnsiTheme="majorHAnsi" w:cstheme="majorBidi"/>
      <w:spacing w:val="5"/>
      <w:sz w:val="52"/>
      <w:szCs w:val="52"/>
    </w:rPr>
  </w:style>
  <w:style w:type="paragraph" w:styleId="NoSpacing">
    <w:name w:val="No Spacing"/>
    <w:basedOn w:val="Normal"/>
    <w:uiPriority w:val="1"/>
    <w:qFormat/>
    <w:rsid w:val="007E7B63"/>
    <w:pPr>
      <w:spacing w:after="0" w:line="240" w:lineRule="auto"/>
    </w:pPr>
  </w:style>
  <w:style w:type="paragraph" w:styleId="Quote">
    <w:name w:val="Quote"/>
    <w:basedOn w:val="Normal"/>
    <w:next w:val="Normal"/>
    <w:link w:val="QuoteChar"/>
    <w:uiPriority w:val="29"/>
    <w:qFormat/>
    <w:rsid w:val="007E7B63"/>
    <w:pPr>
      <w:spacing w:before="200" w:after="0"/>
      <w:ind w:left="360" w:right="360"/>
    </w:pPr>
    <w:rPr>
      <w:i/>
      <w:iCs/>
    </w:rPr>
  </w:style>
  <w:style w:type="character" w:customStyle="1" w:styleId="QuoteChar">
    <w:name w:val="Quote Char"/>
    <w:basedOn w:val="DefaultParagraphFont"/>
    <w:link w:val="Quote"/>
    <w:uiPriority w:val="29"/>
    <w:rsid w:val="007E7B63"/>
    <w:rPr>
      <w:i/>
      <w:iCs/>
    </w:rPr>
  </w:style>
  <w:style w:type="paragraph" w:styleId="IntenseQuote">
    <w:name w:val="Intense Quote"/>
    <w:basedOn w:val="Normal"/>
    <w:next w:val="Normal"/>
    <w:link w:val="IntenseQuoteChar"/>
    <w:uiPriority w:val="30"/>
    <w:qFormat/>
    <w:rsid w:val="007E7B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7B63"/>
    <w:rPr>
      <w:b/>
      <w:bCs/>
      <w:i/>
      <w:iCs/>
    </w:rPr>
  </w:style>
  <w:style w:type="character" w:styleId="SubtleEmphasis">
    <w:name w:val="Subtle Emphasis"/>
    <w:uiPriority w:val="19"/>
    <w:qFormat/>
    <w:rsid w:val="007E7B63"/>
    <w:rPr>
      <w:i/>
      <w:iCs/>
    </w:rPr>
  </w:style>
  <w:style w:type="character" w:styleId="IntenseEmphasis">
    <w:name w:val="Intense Emphasis"/>
    <w:uiPriority w:val="21"/>
    <w:qFormat/>
    <w:rsid w:val="007E7B63"/>
    <w:rPr>
      <w:b/>
      <w:bCs/>
    </w:rPr>
  </w:style>
  <w:style w:type="character" w:styleId="SubtleReference">
    <w:name w:val="Subtle Reference"/>
    <w:uiPriority w:val="31"/>
    <w:qFormat/>
    <w:rsid w:val="007E7B63"/>
    <w:rPr>
      <w:smallCaps/>
    </w:rPr>
  </w:style>
  <w:style w:type="character" w:styleId="IntenseReference">
    <w:name w:val="Intense Reference"/>
    <w:uiPriority w:val="32"/>
    <w:qFormat/>
    <w:rsid w:val="007E7B63"/>
    <w:rPr>
      <w:smallCaps/>
      <w:spacing w:val="5"/>
      <w:u w:val="single"/>
    </w:rPr>
  </w:style>
  <w:style w:type="character" w:styleId="BookTitle">
    <w:name w:val="Book Title"/>
    <w:uiPriority w:val="33"/>
    <w:qFormat/>
    <w:rsid w:val="007E7B63"/>
    <w:rPr>
      <w:i/>
      <w:iCs/>
      <w:smallCaps/>
      <w:spacing w:val="5"/>
    </w:rPr>
  </w:style>
  <w:style w:type="paragraph" w:styleId="TOCHeading">
    <w:name w:val="TOC Heading"/>
    <w:basedOn w:val="Heading1"/>
    <w:next w:val="Normal"/>
    <w:uiPriority w:val="39"/>
    <w:semiHidden/>
    <w:unhideWhenUsed/>
    <w:qFormat/>
    <w:rsid w:val="007E7B63"/>
    <w:pPr>
      <w:outlineLvl w:val="9"/>
    </w:pPr>
    <w:rPr>
      <w:lang w:bidi="en-US"/>
    </w:rPr>
  </w:style>
  <w:style w:type="character" w:styleId="FollowedHyperlink">
    <w:name w:val="FollowedHyperlink"/>
    <w:basedOn w:val="DefaultParagraphFont"/>
    <w:uiPriority w:val="99"/>
    <w:semiHidden/>
    <w:unhideWhenUsed/>
    <w:rsid w:val="00E77EA5"/>
    <w:rPr>
      <w:color w:val="800080" w:themeColor="followedHyperlink"/>
      <w:u w:val="single"/>
    </w:rPr>
  </w:style>
  <w:style w:type="table" w:styleId="TableGrid">
    <w:name w:val="Table Grid"/>
    <w:basedOn w:val="TableNormal"/>
    <w:uiPriority w:val="59"/>
    <w:rsid w:val="00E5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63"/>
  </w:style>
  <w:style w:type="paragraph" w:styleId="Heading1">
    <w:name w:val="heading 1"/>
    <w:basedOn w:val="Normal"/>
    <w:next w:val="Normal"/>
    <w:link w:val="Heading1Char"/>
    <w:uiPriority w:val="9"/>
    <w:qFormat/>
    <w:rsid w:val="007E7B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7B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E7B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E7B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E7B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E7B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E7B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7E7B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E7B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63"/>
    <w:pPr>
      <w:ind w:left="720"/>
      <w:contextualSpacing/>
    </w:pPr>
  </w:style>
  <w:style w:type="character" w:styleId="Hyperlink">
    <w:name w:val="Hyperlink"/>
    <w:basedOn w:val="DefaultParagraphFont"/>
    <w:uiPriority w:val="99"/>
    <w:unhideWhenUsed/>
    <w:rsid w:val="002C2F63"/>
    <w:rPr>
      <w:color w:val="0000FF"/>
      <w:u w:val="single"/>
    </w:rPr>
  </w:style>
  <w:style w:type="paragraph" w:styleId="NormalWeb">
    <w:name w:val="Normal (Web)"/>
    <w:basedOn w:val="Normal"/>
    <w:uiPriority w:val="99"/>
    <w:unhideWhenUsed/>
    <w:rsid w:val="002C2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7E7B63"/>
    <w:rPr>
      <w:b/>
      <w:bCs/>
    </w:rPr>
  </w:style>
  <w:style w:type="paragraph" w:styleId="BalloonText">
    <w:name w:val="Balloon Text"/>
    <w:basedOn w:val="Normal"/>
    <w:link w:val="BalloonTextChar"/>
    <w:uiPriority w:val="99"/>
    <w:semiHidden/>
    <w:unhideWhenUsed/>
    <w:rsid w:val="0009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2C"/>
    <w:rPr>
      <w:rFonts w:ascii="Tahoma" w:hAnsi="Tahoma" w:cs="Tahoma"/>
      <w:sz w:val="16"/>
      <w:szCs w:val="16"/>
    </w:rPr>
  </w:style>
  <w:style w:type="character" w:customStyle="1" w:styleId="Heading1Char">
    <w:name w:val="Heading 1 Char"/>
    <w:basedOn w:val="DefaultParagraphFont"/>
    <w:link w:val="Heading1"/>
    <w:uiPriority w:val="9"/>
    <w:rsid w:val="007E7B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7B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7B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E7B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E7B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E7B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E7B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E7B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E7B63"/>
    <w:rPr>
      <w:rFonts w:asciiTheme="majorHAnsi" w:eastAsiaTheme="majorEastAsia" w:hAnsiTheme="majorHAnsi" w:cstheme="majorBidi"/>
      <w:i/>
      <w:iCs/>
      <w:spacing w:val="5"/>
      <w:sz w:val="20"/>
      <w:szCs w:val="20"/>
    </w:rPr>
  </w:style>
  <w:style w:type="character" w:customStyle="1" w:styleId="CommentTextChar">
    <w:name w:val="Comment Text Char"/>
    <w:basedOn w:val="DefaultParagraphFont"/>
    <w:link w:val="CommentText"/>
    <w:uiPriority w:val="99"/>
    <w:rsid w:val="00655D8B"/>
  </w:style>
  <w:style w:type="paragraph" w:styleId="CommentText">
    <w:name w:val="annotation text"/>
    <w:basedOn w:val="Normal"/>
    <w:link w:val="CommentTextChar"/>
    <w:uiPriority w:val="99"/>
    <w:rsid w:val="00655D8B"/>
    <w:pPr>
      <w:spacing w:after="0" w:line="240" w:lineRule="auto"/>
    </w:pPr>
  </w:style>
  <w:style w:type="character" w:customStyle="1" w:styleId="CommentTextChar1">
    <w:name w:val="Comment Text Char1"/>
    <w:basedOn w:val="DefaultParagraphFont"/>
    <w:uiPriority w:val="99"/>
    <w:semiHidden/>
    <w:rsid w:val="00655D8B"/>
    <w:rPr>
      <w:sz w:val="20"/>
      <w:szCs w:val="20"/>
    </w:rPr>
  </w:style>
  <w:style w:type="paragraph" w:customStyle="1" w:styleId="Default">
    <w:name w:val="Default"/>
    <w:rsid w:val="00655D8B"/>
    <w:pPr>
      <w:autoSpaceDE w:val="0"/>
      <w:autoSpaceDN w:val="0"/>
      <w:adjustRightInd w:val="0"/>
      <w:spacing w:after="0" w:line="240" w:lineRule="auto"/>
    </w:pPr>
    <w:rPr>
      <w:rFonts w:ascii="TimesNewRoman,Bold" w:eastAsia="Times New Roman" w:hAnsi="TimesNewRoman,Bold" w:cs="Times New Roman"/>
      <w:sz w:val="20"/>
      <w:szCs w:val="20"/>
      <w:lang w:val="en-US"/>
    </w:rPr>
  </w:style>
  <w:style w:type="character" w:styleId="CommentReference">
    <w:name w:val="annotation reference"/>
    <w:basedOn w:val="DefaultParagraphFont"/>
    <w:uiPriority w:val="99"/>
    <w:semiHidden/>
    <w:unhideWhenUsed/>
    <w:rsid w:val="00655D8B"/>
    <w:rPr>
      <w:sz w:val="16"/>
      <w:szCs w:val="16"/>
    </w:rPr>
  </w:style>
  <w:style w:type="character" w:customStyle="1" w:styleId="apple-converted-space">
    <w:name w:val="apple-converted-space"/>
    <w:basedOn w:val="DefaultParagraphFont"/>
    <w:rsid w:val="003E25A6"/>
  </w:style>
  <w:style w:type="paragraph" w:customStyle="1" w:styleId="EndNoteBibliographyTitle">
    <w:name w:val="EndNote Bibliography Title"/>
    <w:basedOn w:val="Normal"/>
    <w:link w:val="EndNoteBibliographyTitleChar"/>
    <w:rsid w:val="0076146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6146A"/>
    <w:rPr>
      <w:rFonts w:ascii="Calibri" w:hAnsi="Calibri"/>
      <w:noProof/>
      <w:lang w:val="en-US"/>
    </w:rPr>
  </w:style>
  <w:style w:type="paragraph" w:customStyle="1" w:styleId="EndNoteBibliography">
    <w:name w:val="EndNote Bibliography"/>
    <w:basedOn w:val="Normal"/>
    <w:link w:val="EndNoteBibliographyChar"/>
    <w:rsid w:val="0076146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6146A"/>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575F8C"/>
    <w:pPr>
      <w:spacing w:after="200"/>
    </w:pPr>
    <w:rPr>
      <w:b/>
      <w:bCs/>
      <w:sz w:val="20"/>
      <w:szCs w:val="20"/>
    </w:rPr>
  </w:style>
  <w:style w:type="character" w:customStyle="1" w:styleId="CommentSubjectChar">
    <w:name w:val="Comment Subject Char"/>
    <w:basedOn w:val="CommentTextChar"/>
    <w:link w:val="CommentSubject"/>
    <w:uiPriority w:val="99"/>
    <w:semiHidden/>
    <w:rsid w:val="00575F8C"/>
    <w:rPr>
      <w:b/>
      <w:bCs/>
      <w:sz w:val="20"/>
      <w:szCs w:val="20"/>
    </w:rPr>
  </w:style>
  <w:style w:type="paragraph" w:styleId="Revision">
    <w:name w:val="Revision"/>
    <w:hidden/>
    <w:uiPriority w:val="99"/>
    <w:semiHidden/>
    <w:rsid w:val="00042339"/>
    <w:pPr>
      <w:spacing w:after="0" w:line="240" w:lineRule="auto"/>
    </w:pPr>
  </w:style>
  <w:style w:type="character" w:styleId="Emphasis">
    <w:name w:val="Emphasis"/>
    <w:uiPriority w:val="20"/>
    <w:qFormat/>
    <w:rsid w:val="007E7B63"/>
    <w:rPr>
      <w:b/>
      <w:bCs/>
      <w:i/>
      <w:iCs/>
      <w:spacing w:val="10"/>
      <w:bdr w:val="none" w:sz="0" w:space="0" w:color="auto"/>
      <w:shd w:val="clear" w:color="auto" w:fill="auto"/>
    </w:rPr>
  </w:style>
  <w:style w:type="paragraph" w:styleId="Header">
    <w:name w:val="header"/>
    <w:basedOn w:val="Normal"/>
    <w:link w:val="HeaderChar"/>
    <w:uiPriority w:val="99"/>
    <w:unhideWhenUsed/>
    <w:rsid w:val="00381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30F"/>
  </w:style>
  <w:style w:type="paragraph" w:styleId="Footer">
    <w:name w:val="footer"/>
    <w:basedOn w:val="Normal"/>
    <w:link w:val="FooterChar"/>
    <w:uiPriority w:val="99"/>
    <w:unhideWhenUsed/>
    <w:rsid w:val="0038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30F"/>
  </w:style>
  <w:style w:type="paragraph" w:styleId="Subtitle">
    <w:name w:val="Subtitle"/>
    <w:basedOn w:val="Normal"/>
    <w:next w:val="Normal"/>
    <w:link w:val="SubtitleChar"/>
    <w:uiPriority w:val="11"/>
    <w:qFormat/>
    <w:rsid w:val="007E7B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7B63"/>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rsid w:val="007E7B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7B63"/>
    <w:rPr>
      <w:rFonts w:asciiTheme="majorHAnsi" w:eastAsiaTheme="majorEastAsia" w:hAnsiTheme="majorHAnsi" w:cstheme="majorBidi"/>
      <w:spacing w:val="5"/>
      <w:sz w:val="52"/>
      <w:szCs w:val="52"/>
    </w:rPr>
  </w:style>
  <w:style w:type="paragraph" w:styleId="NoSpacing">
    <w:name w:val="No Spacing"/>
    <w:basedOn w:val="Normal"/>
    <w:uiPriority w:val="1"/>
    <w:qFormat/>
    <w:rsid w:val="007E7B63"/>
    <w:pPr>
      <w:spacing w:after="0" w:line="240" w:lineRule="auto"/>
    </w:pPr>
  </w:style>
  <w:style w:type="paragraph" w:styleId="Quote">
    <w:name w:val="Quote"/>
    <w:basedOn w:val="Normal"/>
    <w:next w:val="Normal"/>
    <w:link w:val="QuoteChar"/>
    <w:uiPriority w:val="29"/>
    <w:qFormat/>
    <w:rsid w:val="007E7B63"/>
    <w:pPr>
      <w:spacing w:before="200" w:after="0"/>
      <w:ind w:left="360" w:right="360"/>
    </w:pPr>
    <w:rPr>
      <w:i/>
      <w:iCs/>
    </w:rPr>
  </w:style>
  <w:style w:type="character" w:customStyle="1" w:styleId="QuoteChar">
    <w:name w:val="Quote Char"/>
    <w:basedOn w:val="DefaultParagraphFont"/>
    <w:link w:val="Quote"/>
    <w:uiPriority w:val="29"/>
    <w:rsid w:val="007E7B63"/>
    <w:rPr>
      <w:i/>
      <w:iCs/>
    </w:rPr>
  </w:style>
  <w:style w:type="paragraph" w:styleId="IntenseQuote">
    <w:name w:val="Intense Quote"/>
    <w:basedOn w:val="Normal"/>
    <w:next w:val="Normal"/>
    <w:link w:val="IntenseQuoteChar"/>
    <w:uiPriority w:val="30"/>
    <w:qFormat/>
    <w:rsid w:val="007E7B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7B63"/>
    <w:rPr>
      <w:b/>
      <w:bCs/>
      <w:i/>
      <w:iCs/>
    </w:rPr>
  </w:style>
  <w:style w:type="character" w:styleId="SubtleEmphasis">
    <w:name w:val="Subtle Emphasis"/>
    <w:uiPriority w:val="19"/>
    <w:qFormat/>
    <w:rsid w:val="007E7B63"/>
    <w:rPr>
      <w:i/>
      <w:iCs/>
    </w:rPr>
  </w:style>
  <w:style w:type="character" w:styleId="IntenseEmphasis">
    <w:name w:val="Intense Emphasis"/>
    <w:uiPriority w:val="21"/>
    <w:qFormat/>
    <w:rsid w:val="007E7B63"/>
    <w:rPr>
      <w:b/>
      <w:bCs/>
    </w:rPr>
  </w:style>
  <w:style w:type="character" w:styleId="SubtleReference">
    <w:name w:val="Subtle Reference"/>
    <w:uiPriority w:val="31"/>
    <w:qFormat/>
    <w:rsid w:val="007E7B63"/>
    <w:rPr>
      <w:smallCaps/>
    </w:rPr>
  </w:style>
  <w:style w:type="character" w:styleId="IntenseReference">
    <w:name w:val="Intense Reference"/>
    <w:uiPriority w:val="32"/>
    <w:qFormat/>
    <w:rsid w:val="007E7B63"/>
    <w:rPr>
      <w:smallCaps/>
      <w:spacing w:val="5"/>
      <w:u w:val="single"/>
    </w:rPr>
  </w:style>
  <w:style w:type="character" w:styleId="BookTitle">
    <w:name w:val="Book Title"/>
    <w:uiPriority w:val="33"/>
    <w:qFormat/>
    <w:rsid w:val="007E7B63"/>
    <w:rPr>
      <w:i/>
      <w:iCs/>
      <w:smallCaps/>
      <w:spacing w:val="5"/>
    </w:rPr>
  </w:style>
  <w:style w:type="paragraph" w:styleId="TOCHeading">
    <w:name w:val="TOC Heading"/>
    <w:basedOn w:val="Heading1"/>
    <w:next w:val="Normal"/>
    <w:uiPriority w:val="39"/>
    <w:semiHidden/>
    <w:unhideWhenUsed/>
    <w:qFormat/>
    <w:rsid w:val="007E7B63"/>
    <w:pPr>
      <w:outlineLvl w:val="9"/>
    </w:pPr>
    <w:rPr>
      <w:lang w:bidi="en-US"/>
    </w:rPr>
  </w:style>
  <w:style w:type="character" w:styleId="FollowedHyperlink">
    <w:name w:val="FollowedHyperlink"/>
    <w:basedOn w:val="DefaultParagraphFont"/>
    <w:uiPriority w:val="99"/>
    <w:semiHidden/>
    <w:unhideWhenUsed/>
    <w:rsid w:val="00E77EA5"/>
    <w:rPr>
      <w:color w:val="800080" w:themeColor="followedHyperlink"/>
      <w:u w:val="single"/>
    </w:rPr>
  </w:style>
  <w:style w:type="table" w:styleId="TableGrid">
    <w:name w:val="Table Grid"/>
    <w:basedOn w:val="TableNormal"/>
    <w:uiPriority w:val="59"/>
    <w:rsid w:val="00E5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47714">
      <w:bodyDiv w:val="1"/>
      <w:marLeft w:val="0"/>
      <w:marRight w:val="0"/>
      <w:marTop w:val="0"/>
      <w:marBottom w:val="0"/>
      <w:divBdr>
        <w:top w:val="none" w:sz="0" w:space="0" w:color="auto"/>
        <w:left w:val="none" w:sz="0" w:space="0" w:color="auto"/>
        <w:bottom w:val="none" w:sz="0" w:space="0" w:color="auto"/>
        <w:right w:val="none" w:sz="0" w:space="0" w:color="auto"/>
      </w:divBdr>
    </w:div>
    <w:div w:id="198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ertsinuncertainty.net/Software/tabid/4149/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lahrc-yh.nir.ac.uk" TargetMode="External"/><Relationship Id="rId14" Type="http://schemas.openxmlformats.org/officeDocument/2006/relationships/hyperlink" Target="https://en.wikibooks.org/wiki/Cognitive_Science:_An_Introduction/Biases_and_Reasoning_Heu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0885-240B-4CFF-96EB-9E1A1FF3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F6E4D0C7.dotm</Template>
  <TotalTime>0</TotalTime>
  <Pages>17</Pages>
  <Words>7388</Words>
  <Characters>126333</Characters>
  <Application>Microsoft Office Word</Application>
  <DocSecurity>0</DocSecurity>
  <Lines>1052</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2017-05-28T20:19:00Z</cp:lastPrinted>
  <dcterms:created xsi:type="dcterms:W3CDTF">2017-06-06T08:19:00Z</dcterms:created>
  <dcterms:modified xsi:type="dcterms:W3CDTF">2017-06-06T08:19:00Z</dcterms:modified>
</cp:coreProperties>
</file>