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F6297" w14:textId="68114AF2" w:rsidR="00793E28" w:rsidRPr="007753CA" w:rsidRDefault="00600878" w:rsidP="005414CC">
      <w:pPr>
        <w:spacing w:afterLines="50" w:after="120" w:line="360" w:lineRule="auto"/>
        <w:ind w:firstLineChars="100" w:firstLine="240"/>
        <w:jc w:val="center"/>
        <w:rPr>
          <w:rFonts w:ascii="Arial" w:hAnsi="Arial" w:cs="Arial"/>
          <w:b/>
        </w:rPr>
      </w:pPr>
      <w:r w:rsidRPr="00444802">
        <w:rPr>
          <w:rFonts w:ascii="Arial" w:hAnsi="Arial" w:cs="Arial"/>
          <w:b/>
        </w:rPr>
        <w:t xml:space="preserve">Magneto-optical detection of spin accumulation </w:t>
      </w:r>
      <w:r w:rsidR="00F76009" w:rsidRPr="00444802">
        <w:rPr>
          <w:rFonts w:ascii="Arial" w:hAnsi="Arial" w:cs="Arial"/>
          <w:b/>
        </w:rPr>
        <w:t xml:space="preserve">under </w:t>
      </w:r>
      <w:r w:rsidR="007729C2" w:rsidRPr="00444802">
        <w:rPr>
          <w:rFonts w:ascii="Arial" w:hAnsi="Arial" w:cs="Arial"/>
          <w:b/>
        </w:rPr>
        <w:t xml:space="preserve">the </w:t>
      </w:r>
      <w:r w:rsidR="00F76009" w:rsidRPr="00444802">
        <w:rPr>
          <w:rFonts w:ascii="Arial" w:hAnsi="Arial" w:cs="Arial"/>
          <w:b/>
        </w:rPr>
        <w:t>influence of</w:t>
      </w:r>
      <w:r w:rsidRPr="00444802">
        <w:rPr>
          <w:rFonts w:ascii="Arial" w:hAnsi="Arial" w:cs="Arial"/>
          <w:b/>
        </w:rPr>
        <w:t xml:space="preserve"> mechanical rotation</w:t>
      </w:r>
    </w:p>
    <w:p w14:paraId="47E0EC27" w14:textId="17453C30" w:rsidR="00CB6931" w:rsidRPr="007753CA" w:rsidRDefault="00CB6931" w:rsidP="00CB6931">
      <w:pPr>
        <w:spacing w:afterLines="50" w:after="120" w:line="360" w:lineRule="auto"/>
        <w:jc w:val="center"/>
        <w:rPr>
          <w:rFonts w:ascii="Arial" w:hAnsi="Arial" w:cs="Arial"/>
          <w:sz w:val="21"/>
          <w:szCs w:val="21"/>
          <w:vertAlign w:val="superscript"/>
        </w:rPr>
      </w:pPr>
      <w:proofErr w:type="spellStart"/>
      <w:r w:rsidRPr="007753CA">
        <w:rPr>
          <w:rFonts w:ascii="Arial" w:hAnsi="Arial" w:cs="Arial"/>
          <w:sz w:val="21"/>
          <w:szCs w:val="21"/>
        </w:rPr>
        <w:t>Atsufumi</w:t>
      </w:r>
      <w:proofErr w:type="spellEnd"/>
      <w:r w:rsidRPr="007753CA">
        <w:rPr>
          <w:rFonts w:ascii="Arial" w:hAnsi="Arial" w:cs="Arial"/>
          <w:sz w:val="21"/>
          <w:szCs w:val="21"/>
        </w:rPr>
        <w:t xml:space="preserve"> Hirohata</w:t>
      </w:r>
      <w:proofErr w:type="gramStart"/>
      <w:r w:rsidRPr="007753CA">
        <w:rPr>
          <w:rFonts w:ascii="Arial" w:hAnsi="Arial" w:cs="Arial"/>
          <w:sz w:val="21"/>
          <w:szCs w:val="21"/>
        </w:rPr>
        <w:t>,</w:t>
      </w:r>
      <w:r w:rsidRPr="007753CA">
        <w:rPr>
          <w:rFonts w:ascii="Arial" w:hAnsi="Arial" w:cs="Arial"/>
          <w:sz w:val="21"/>
          <w:szCs w:val="21"/>
          <w:vertAlign w:val="superscript"/>
        </w:rPr>
        <w:t>1</w:t>
      </w:r>
      <w:proofErr w:type="gramEnd"/>
      <w:r w:rsidRPr="007753CA">
        <w:rPr>
          <w:rFonts w:ascii="Arial" w:hAnsi="Arial" w:cs="Arial"/>
          <w:sz w:val="21"/>
          <w:szCs w:val="21"/>
          <w:vertAlign w:val="superscript"/>
        </w:rPr>
        <w:t>,*</w:t>
      </w:r>
      <w:r w:rsidRPr="007753CA">
        <w:rPr>
          <w:rFonts w:ascii="Arial" w:hAnsi="Arial" w:cs="Arial"/>
          <w:sz w:val="21"/>
          <w:szCs w:val="21"/>
        </w:rPr>
        <w:t xml:space="preserve"> Yuji Baba,</w:t>
      </w:r>
      <w:r w:rsidRPr="007753CA">
        <w:rPr>
          <w:rFonts w:ascii="Arial" w:hAnsi="Arial" w:cs="Arial"/>
          <w:sz w:val="21"/>
          <w:szCs w:val="21"/>
          <w:vertAlign w:val="superscript"/>
        </w:rPr>
        <w:t>2</w:t>
      </w:r>
      <w:r w:rsidRPr="007753CA">
        <w:rPr>
          <w:rFonts w:ascii="Arial" w:hAnsi="Arial" w:cs="Arial"/>
          <w:sz w:val="21"/>
          <w:szCs w:val="21"/>
        </w:rPr>
        <w:t xml:space="preserve"> Benedict A. Murphy,</w:t>
      </w:r>
      <w:r w:rsidRPr="007753CA">
        <w:rPr>
          <w:rFonts w:ascii="Arial" w:hAnsi="Arial" w:cs="Arial"/>
          <w:sz w:val="21"/>
          <w:szCs w:val="21"/>
          <w:vertAlign w:val="superscript"/>
        </w:rPr>
        <w:t>3</w:t>
      </w:r>
      <w:r w:rsidRPr="007753CA">
        <w:rPr>
          <w:rFonts w:ascii="Arial" w:hAnsi="Arial" w:cs="Arial"/>
          <w:sz w:val="21"/>
          <w:szCs w:val="21"/>
        </w:rPr>
        <w:t xml:space="preserve"> Benny Ng</w:t>
      </w:r>
      <w:r w:rsidR="002D4C5F" w:rsidRPr="007753CA">
        <w:rPr>
          <w:rFonts w:ascii="Arial" w:hAnsi="Arial" w:cs="Arial"/>
          <w:sz w:val="21"/>
          <w:szCs w:val="21"/>
        </w:rPr>
        <w:t>,</w:t>
      </w:r>
      <w:r w:rsidRPr="007753CA">
        <w:rPr>
          <w:rFonts w:ascii="Arial" w:hAnsi="Arial" w:cs="Arial"/>
          <w:sz w:val="21"/>
          <w:szCs w:val="21"/>
          <w:vertAlign w:val="superscript"/>
        </w:rPr>
        <w:t>4</w:t>
      </w:r>
      <w:r w:rsidRPr="007753CA">
        <w:rPr>
          <w:rFonts w:ascii="Arial" w:hAnsi="Arial" w:cs="Arial"/>
          <w:sz w:val="21"/>
          <w:szCs w:val="21"/>
        </w:rPr>
        <w:t xml:space="preserve"> </w:t>
      </w:r>
      <w:proofErr w:type="spellStart"/>
      <w:r w:rsidRPr="007753CA">
        <w:rPr>
          <w:rFonts w:ascii="Arial" w:hAnsi="Arial" w:cs="Arial"/>
          <w:sz w:val="21"/>
          <w:szCs w:val="21"/>
        </w:rPr>
        <w:t>Yunqi</w:t>
      </w:r>
      <w:proofErr w:type="spellEnd"/>
      <w:r w:rsidRPr="007753CA">
        <w:rPr>
          <w:rFonts w:ascii="Arial" w:hAnsi="Arial" w:cs="Arial"/>
          <w:sz w:val="21"/>
          <w:szCs w:val="21"/>
        </w:rPr>
        <w:t xml:space="preserve"> Yao</w:t>
      </w:r>
      <w:r w:rsidR="002D4C5F" w:rsidRPr="007753CA">
        <w:rPr>
          <w:rFonts w:ascii="Arial" w:hAnsi="Arial" w:cs="Arial"/>
          <w:sz w:val="21"/>
          <w:szCs w:val="21"/>
        </w:rPr>
        <w:t>,</w:t>
      </w:r>
      <w:r w:rsidRPr="007753CA">
        <w:rPr>
          <w:rFonts w:ascii="Arial" w:hAnsi="Arial" w:cs="Arial"/>
          <w:sz w:val="21"/>
          <w:szCs w:val="21"/>
          <w:vertAlign w:val="superscript"/>
        </w:rPr>
        <w:t>4</w:t>
      </w:r>
      <w:r w:rsidR="002D4C5F" w:rsidRPr="007753CA">
        <w:rPr>
          <w:rFonts w:ascii="Arial" w:hAnsi="Arial" w:cs="Arial"/>
          <w:sz w:val="21"/>
          <w:szCs w:val="21"/>
        </w:rPr>
        <w:t xml:space="preserve"> </w:t>
      </w:r>
      <w:proofErr w:type="spellStart"/>
      <w:r w:rsidR="002D4C5F" w:rsidRPr="007753CA">
        <w:rPr>
          <w:rFonts w:ascii="Arial" w:hAnsi="Arial" w:cs="Arial"/>
          <w:sz w:val="21"/>
          <w:szCs w:val="21"/>
        </w:rPr>
        <w:t>Kazuki</w:t>
      </w:r>
      <w:proofErr w:type="spellEnd"/>
      <w:r w:rsidR="002D4C5F" w:rsidRPr="007753CA">
        <w:rPr>
          <w:rFonts w:ascii="Arial" w:hAnsi="Arial" w:cs="Arial"/>
          <w:sz w:val="21"/>
          <w:szCs w:val="21"/>
        </w:rPr>
        <w:t xml:space="preserve"> Nagao</w:t>
      </w:r>
      <w:r w:rsidR="002D4C5F" w:rsidRPr="007753CA">
        <w:rPr>
          <w:rFonts w:ascii="Arial" w:hAnsi="Arial" w:cs="Arial"/>
          <w:sz w:val="21"/>
          <w:szCs w:val="21"/>
          <w:vertAlign w:val="superscript"/>
        </w:rPr>
        <w:t xml:space="preserve"> </w:t>
      </w:r>
      <w:r w:rsidR="004854C5" w:rsidRPr="007753CA">
        <w:rPr>
          <w:rFonts w:ascii="Arial" w:hAnsi="Arial" w:cs="Arial"/>
          <w:sz w:val="21"/>
          <w:szCs w:val="21"/>
          <w:vertAlign w:val="superscript"/>
        </w:rPr>
        <w:t>5</w:t>
      </w:r>
      <w:r w:rsidR="002D4C5F" w:rsidRPr="007753CA">
        <w:rPr>
          <w:rFonts w:ascii="Arial" w:hAnsi="Arial" w:cs="Arial"/>
          <w:sz w:val="21"/>
          <w:szCs w:val="21"/>
        </w:rPr>
        <w:t xml:space="preserve"> and Jun-young Kim</w:t>
      </w:r>
      <w:r w:rsidR="002D4C5F" w:rsidRPr="007753CA">
        <w:rPr>
          <w:rFonts w:ascii="Arial" w:hAnsi="Arial" w:cs="Arial"/>
          <w:sz w:val="21"/>
          <w:szCs w:val="21"/>
          <w:vertAlign w:val="superscript"/>
        </w:rPr>
        <w:t xml:space="preserve"> 3</w:t>
      </w:r>
    </w:p>
    <w:p w14:paraId="1AD0671E" w14:textId="3EA3D57C" w:rsidR="00CB6931" w:rsidRPr="007753CA" w:rsidRDefault="00CB6931" w:rsidP="00CB6931">
      <w:pPr>
        <w:spacing w:after="50" w:line="360" w:lineRule="auto"/>
        <w:rPr>
          <w:rFonts w:ascii="Arial" w:hAnsi="Arial" w:cs="Arial"/>
          <w:i/>
          <w:sz w:val="20"/>
          <w:szCs w:val="20"/>
        </w:rPr>
      </w:pPr>
      <w:proofErr w:type="gramStart"/>
      <w:r w:rsidRPr="007753CA">
        <w:rPr>
          <w:rFonts w:ascii="Arial" w:hAnsi="Arial" w:cs="Arial"/>
          <w:sz w:val="20"/>
          <w:szCs w:val="20"/>
          <w:vertAlign w:val="superscript"/>
        </w:rPr>
        <w:t>1</w:t>
      </w:r>
      <w:proofErr w:type="gramEnd"/>
      <w:r w:rsidRPr="007753CA">
        <w:rPr>
          <w:rFonts w:ascii="Arial" w:hAnsi="Arial" w:cs="Arial"/>
          <w:sz w:val="20"/>
          <w:szCs w:val="20"/>
          <w:vertAlign w:val="superscript"/>
        </w:rPr>
        <w:t xml:space="preserve"> </w:t>
      </w:r>
      <w:r w:rsidR="009A6CCE">
        <w:rPr>
          <w:rFonts w:ascii="Arial" w:hAnsi="Arial" w:cs="Arial"/>
          <w:i/>
          <w:sz w:val="20"/>
          <w:szCs w:val="20"/>
        </w:rPr>
        <w:t>Department of Electronic Engineering</w:t>
      </w:r>
      <w:r w:rsidRPr="007753CA">
        <w:rPr>
          <w:rFonts w:ascii="Arial" w:hAnsi="Arial" w:cs="Arial"/>
          <w:i/>
          <w:sz w:val="20"/>
          <w:szCs w:val="20"/>
        </w:rPr>
        <w:t xml:space="preserve">, University of York, </w:t>
      </w:r>
      <w:proofErr w:type="spellStart"/>
      <w:r w:rsidRPr="007753CA">
        <w:rPr>
          <w:rFonts w:ascii="Arial" w:hAnsi="Arial" w:cs="Arial"/>
          <w:i/>
          <w:sz w:val="20"/>
          <w:szCs w:val="20"/>
        </w:rPr>
        <w:t>Heslington</w:t>
      </w:r>
      <w:proofErr w:type="spellEnd"/>
      <w:r w:rsidRPr="007753CA">
        <w:rPr>
          <w:rFonts w:ascii="Arial" w:hAnsi="Arial" w:cs="Arial"/>
          <w:i/>
          <w:sz w:val="20"/>
          <w:szCs w:val="20"/>
        </w:rPr>
        <w:t>, York YO10 5DD, U.K.</w:t>
      </w:r>
    </w:p>
    <w:p w14:paraId="4810A04C" w14:textId="77777777" w:rsidR="00CB6931" w:rsidRPr="007753CA" w:rsidRDefault="00CB6931" w:rsidP="00CB6931">
      <w:pPr>
        <w:spacing w:after="50" w:line="360" w:lineRule="auto"/>
        <w:rPr>
          <w:rFonts w:ascii="Arial" w:hAnsi="Arial" w:cs="Arial"/>
          <w:i/>
          <w:sz w:val="20"/>
          <w:szCs w:val="20"/>
        </w:rPr>
      </w:pPr>
      <w:proofErr w:type="gramStart"/>
      <w:r w:rsidRPr="007753CA">
        <w:rPr>
          <w:rFonts w:ascii="Arial" w:hAnsi="Arial" w:cs="Arial"/>
          <w:sz w:val="20"/>
          <w:szCs w:val="20"/>
          <w:vertAlign w:val="superscript"/>
        </w:rPr>
        <w:t>2</w:t>
      </w:r>
      <w:proofErr w:type="gramEnd"/>
      <w:r w:rsidRPr="007753CA">
        <w:rPr>
          <w:rFonts w:ascii="Arial" w:hAnsi="Arial" w:cs="Arial"/>
          <w:sz w:val="20"/>
          <w:szCs w:val="20"/>
          <w:vertAlign w:val="superscript"/>
        </w:rPr>
        <w:t xml:space="preserve"> </w:t>
      </w:r>
      <w:r w:rsidRPr="007753CA">
        <w:rPr>
          <w:rFonts w:ascii="Arial" w:hAnsi="Arial" w:cs="Arial"/>
          <w:i/>
          <w:sz w:val="20"/>
          <w:szCs w:val="20"/>
        </w:rPr>
        <w:t>Department of Materials Science and Technology, Nagaoka University of Technology, Nagaoka 940-2188, Japan</w:t>
      </w:r>
    </w:p>
    <w:p w14:paraId="40E25881" w14:textId="77777777" w:rsidR="00CB6931" w:rsidRPr="007753CA" w:rsidRDefault="00CB6931" w:rsidP="00CB6931">
      <w:pPr>
        <w:spacing w:after="50" w:line="360" w:lineRule="auto"/>
        <w:rPr>
          <w:rFonts w:ascii="Arial" w:hAnsi="Arial" w:cs="Arial"/>
          <w:i/>
          <w:sz w:val="20"/>
          <w:szCs w:val="20"/>
        </w:rPr>
      </w:pPr>
      <w:proofErr w:type="gramStart"/>
      <w:r w:rsidRPr="007753CA">
        <w:rPr>
          <w:rFonts w:ascii="Arial" w:hAnsi="Arial" w:cs="Arial"/>
          <w:sz w:val="20"/>
          <w:szCs w:val="20"/>
          <w:vertAlign w:val="superscript"/>
        </w:rPr>
        <w:t>3</w:t>
      </w:r>
      <w:proofErr w:type="gramEnd"/>
      <w:r w:rsidRPr="007753CA">
        <w:rPr>
          <w:rFonts w:ascii="Arial" w:hAnsi="Arial" w:cs="Arial"/>
          <w:sz w:val="20"/>
          <w:szCs w:val="20"/>
          <w:vertAlign w:val="superscript"/>
        </w:rPr>
        <w:t xml:space="preserve"> </w:t>
      </w:r>
      <w:r w:rsidRPr="007753CA">
        <w:rPr>
          <w:rFonts w:ascii="Arial" w:hAnsi="Arial" w:cs="Arial"/>
          <w:i/>
          <w:sz w:val="20"/>
          <w:szCs w:val="20"/>
        </w:rPr>
        <w:t>Department of Physics, University of York, York YO10 5DD, U.K.</w:t>
      </w:r>
    </w:p>
    <w:p w14:paraId="466A1EFC" w14:textId="77777777" w:rsidR="00CB6931" w:rsidRPr="007753CA" w:rsidRDefault="00CB6931" w:rsidP="00CB6931">
      <w:pPr>
        <w:spacing w:after="50" w:line="360" w:lineRule="auto"/>
        <w:rPr>
          <w:rFonts w:ascii="Arial" w:hAnsi="Arial" w:cs="Arial"/>
          <w:i/>
          <w:sz w:val="20"/>
          <w:szCs w:val="20"/>
        </w:rPr>
      </w:pPr>
      <w:proofErr w:type="gramStart"/>
      <w:r w:rsidRPr="007753CA">
        <w:rPr>
          <w:rFonts w:ascii="Arial" w:hAnsi="Arial" w:cs="Arial"/>
          <w:sz w:val="20"/>
          <w:szCs w:val="20"/>
          <w:vertAlign w:val="superscript"/>
        </w:rPr>
        <w:t>4</w:t>
      </w:r>
      <w:proofErr w:type="gramEnd"/>
      <w:r w:rsidRPr="007753CA">
        <w:rPr>
          <w:rFonts w:ascii="Arial" w:hAnsi="Arial" w:cs="Arial"/>
          <w:sz w:val="20"/>
          <w:szCs w:val="20"/>
          <w:vertAlign w:val="superscript"/>
        </w:rPr>
        <w:t xml:space="preserve"> </w:t>
      </w:r>
      <w:r w:rsidRPr="007753CA">
        <w:rPr>
          <w:rFonts w:ascii="Arial" w:hAnsi="Arial" w:cs="Arial"/>
          <w:i/>
          <w:sz w:val="20"/>
          <w:szCs w:val="20"/>
        </w:rPr>
        <w:t>Department of Electronic Engineering, City University of Hong Kong, Kowloon Tong, Hong Kong</w:t>
      </w:r>
    </w:p>
    <w:p w14:paraId="218FE045" w14:textId="4EC4C82F" w:rsidR="004854C5" w:rsidRPr="007753CA" w:rsidRDefault="004854C5" w:rsidP="004854C5">
      <w:pPr>
        <w:spacing w:after="50" w:line="360" w:lineRule="auto"/>
        <w:rPr>
          <w:rFonts w:ascii="Arial" w:hAnsi="Arial" w:cs="Arial"/>
          <w:i/>
          <w:sz w:val="20"/>
          <w:szCs w:val="20"/>
        </w:rPr>
      </w:pPr>
      <w:proofErr w:type="gramStart"/>
      <w:r w:rsidRPr="007753CA">
        <w:rPr>
          <w:rFonts w:ascii="Arial" w:hAnsi="Arial" w:cs="Arial"/>
          <w:sz w:val="20"/>
          <w:szCs w:val="20"/>
          <w:vertAlign w:val="superscript"/>
        </w:rPr>
        <w:t>5</w:t>
      </w:r>
      <w:proofErr w:type="gramEnd"/>
      <w:r w:rsidRPr="007753CA">
        <w:rPr>
          <w:rFonts w:ascii="Arial" w:hAnsi="Arial" w:cs="Arial"/>
          <w:sz w:val="20"/>
          <w:szCs w:val="20"/>
          <w:vertAlign w:val="superscript"/>
        </w:rPr>
        <w:t xml:space="preserve"> </w:t>
      </w:r>
      <w:r w:rsidRPr="007753CA">
        <w:rPr>
          <w:rFonts w:ascii="Arial" w:hAnsi="Arial" w:cs="Arial"/>
          <w:i/>
          <w:sz w:val="20"/>
          <w:szCs w:val="20"/>
        </w:rPr>
        <w:t xml:space="preserve">Department of </w:t>
      </w:r>
      <w:r w:rsidR="00A05358" w:rsidRPr="007753CA">
        <w:rPr>
          <w:rFonts w:ascii="Arial" w:hAnsi="Arial" w:cs="Arial"/>
          <w:i/>
          <w:sz w:val="20"/>
          <w:szCs w:val="20"/>
        </w:rPr>
        <w:t>Electrical Electronics and Information Engineering</w:t>
      </w:r>
      <w:r w:rsidRPr="007753CA">
        <w:rPr>
          <w:rFonts w:ascii="Arial" w:hAnsi="Arial" w:cs="Arial"/>
          <w:i/>
          <w:sz w:val="20"/>
          <w:szCs w:val="20"/>
        </w:rPr>
        <w:t>, Nagaoka University of Technology, Nagaoka 940-2188, Japan</w:t>
      </w:r>
    </w:p>
    <w:p w14:paraId="70338661" w14:textId="77777777" w:rsidR="00CB6931" w:rsidRPr="007753CA" w:rsidRDefault="00CB6931" w:rsidP="00CB6931">
      <w:pPr>
        <w:spacing w:afterLines="150" w:after="360" w:line="360" w:lineRule="auto"/>
        <w:rPr>
          <w:rFonts w:ascii="Arial" w:hAnsi="Arial" w:cs="Arial"/>
          <w:sz w:val="20"/>
          <w:szCs w:val="20"/>
          <w:vertAlign w:val="superscript"/>
        </w:rPr>
      </w:pPr>
      <w:r w:rsidRPr="007753CA">
        <w:rPr>
          <w:rFonts w:ascii="Arial" w:hAnsi="Arial" w:cs="Arial"/>
          <w:sz w:val="20"/>
          <w:szCs w:val="20"/>
          <w:vertAlign w:val="superscript"/>
        </w:rPr>
        <w:t xml:space="preserve">* </w:t>
      </w:r>
      <w:proofErr w:type="gramStart"/>
      <w:r w:rsidRPr="007753CA">
        <w:rPr>
          <w:rFonts w:ascii="Arial" w:hAnsi="Arial" w:cs="Arial"/>
          <w:sz w:val="20"/>
          <w:szCs w:val="20"/>
        </w:rPr>
        <w:t>e-mail</w:t>
      </w:r>
      <w:proofErr w:type="gramEnd"/>
      <w:r w:rsidRPr="007753CA">
        <w:rPr>
          <w:rFonts w:ascii="Arial" w:hAnsi="Arial" w:cs="Arial"/>
          <w:sz w:val="20"/>
          <w:szCs w:val="20"/>
        </w:rPr>
        <w:t>: atsufumi.hirohata@york.ac.uk</w:t>
      </w:r>
    </w:p>
    <w:p w14:paraId="54ECF6F3" w14:textId="13A2CECF" w:rsidR="00A81C24" w:rsidRPr="007753CA" w:rsidRDefault="00A81C24" w:rsidP="005414CC">
      <w:pPr>
        <w:spacing w:afterLines="50" w:after="120" w:line="360" w:lineRule="auto"/>
        <w:ind w:firstLineChars="100" w:firstLine="210"/>
        <w:rPr>
          <w:rFonts w:ascii="Arial" w:hAnsi="Arial" w:cs="Arial"/>
          <w:b/>
          <w:sz w:val="21"/>
          <w:szCs w:val="21"/>
          <w:vertAlign w:val="superscript"/>
        </w:rPr>
      </w:pPr>
      <w:r w:rsidRPr="007753CA">
        <w:rPr>
          <w:rFonts w:ascii="Arial" w:hAnsi="Arial" w:cs="Arial"/>
          <w:b/>
          <w:sz w:val="21"/>
          <w:szCs w:val="21"/>
        </w:rPr>
        <w:t xml:space="preserve">The generation of spin-polarised carriers in a non-magnetic material holds the key to realise highly efficient spintronic devices. </w:t>
      </w:r>
      <w:r w:rsidR="003F2C19" w:rsidRPr="007753CA">
        <w:rPr>
          <w:rFonts w:ascii="Arial" w:hAnsi="Arial" w:cs="Arial"/>
          <w:b/>
          <w:sz w:val="21"/>
          <w:szCs w:val="21"/>
        </w:rPr>
        <w:t xml:space="preserve">Recently, </w:t>
      </w:r>
      <w:r w:rsidR="00E363C4" w:rsidRPr="007753CA">
        <w:rPr>
          <w:rFonts w:ascii="Arial" w:hAnsi="Arial" w:cs="Arial"/>
          <w:b/>
          <w:sz w:val="21"/>
          <w:szCs w:val="21"/>
        </w:rPr>
        <w:t xml:space="preserve">it has been shown that </w:t>
      </w:r>
      <w:r w:rsidRPr="007753CA">
        <w:rPr>
          <w:rFonts w:ascii="Arial" w:hAnsi="Arial" w:cs="Arial"/>
          <w:b/>
          <w:sz w:val="21"/>
          <w:szCs w:val="21"/>
        </w:rPr>
        <w:t xml:space="preserve">the large spin-orbit coupling </w:t>
      </w:r>
      <w:r w:rsidR="00E363C4" w:rsidRPr="007753CA">
        <w:rPr>
          <w:rFonts w:ascii="Arial" w:hAnsi="Arial" w:cs="Arial"/>
          <w:b/>
          <w:sz w:val="21"/>
          <w:szCs w:val="21"/>
        </w:rPr>
        <w:t xml:space="preserve">can generate spin-polarised currents </w:t>
      </w:r>
      <w:r w:rsidRPr="007753CA">
        <w:rPr>
          <w:rFonts w:ascii="Arial" w:hAnsi="Arial" w:cs="Arial"/>
          <w:b/>
          <w:sz w:val="21"/>
          <w:szCs w:val="21"/>
        </w:rPr>
        <w:t>in noble metals such as tungsten and platinum</w:t>
      </w:r>
      <w:r w:rsidR="00EA1DF7" w:rsidRPr="007753CA">
        <w:rPr>
          <w:rFonts w:ascii="Arial" w:hAnsi="Arial" w:cs="Arial"/>
          <w:b/>
          <w:sz w:val="21"/>
          <w:szCs w:val="21"/>
        </w:rPr>
        <w:t>. Especially, i</w:t>
      </w:r>
      <w:r w:rsidRPr="007753CA">
        <w:rPr>
          <w:rFonts w:ascii="Arial" w:hAnsi="Arial" w:cs="Arial"/>
          <w:b/>
          <w:sz w:val="21"/>
          <w:szCs w:val="21"/>
        </w:rPr>
        <w:t xml:space="preserve">f small samples of such metals are rotated </w:t>
      </w:r>
      <w:r w:rsidR="009A6CCE">
        <w:rPr>
          <w:rFonts w:ascii="Arial" w:hAnsi="Arial" w:cs="Arial"/>
          <w:b/>
          <w:sz w:val="21"/>
          <w:szCs w:val="21"/>
        </w:rPr>
        <w:t>on</w:t>
      </w:r>
      <w:r w:rsidRPr="007753CA">
        <w:rPr>
          <w:rFonts w:ascii="Arial" w:hAnsi="Arial" w:cs="Arial"/>
          <w:b/>
          <w:sz w:val="21"/>
          <w:szCs w:val="21"/>
        </w:rPr>
        <w:t xml:space="preserve"> a plane</w:t>
      </w:r>
      <w:r w:rsidR="009A6CCE">
        <w:rPr>
          <w:rFonts w:ascii="Arial" w:hAnsi="Arial" w:cs="Arial"/>
          <w:b/>
          <w:sz w:val="21"/>
          <w:szCs w:val="21"/>
        </w:rPr>
        <w:t xml:space="preserve"> disc</w:t>
      </w:r>
      <w:r w:rsidRPr="007753CA">
        <w:rPr>
          <w:rFonts w:ascii="Arial" w:hAnsi="Arial" w:cs="Arial"/>
          <w:b/>
          <w:sz w:val="21"/>
          <w:szCs w:val="21"/>
        </w:rPr>
        <w:t xml:space="preserve"> in the presence of a</w:t>
      </w:r>
      <w:r w:rsidR="005414CC">
        <w:rPr>
          <w:rFonts w:ascii="Arial" w:hAnsi="Arial" w:cs="Arial"/>
          <w:b/>
          <w:sz w:val="21"/>
          <w:szCs w:val="21"/>
        </w:rPr>
        <w:t xml:space="preserve"> perpendicular</w:t>
      </w:r>
      <w:r w:rsidRPr="007753CA">
        <w:rPr>
          <w:rFonts w:ascii="Arial" w:hAnsi="Arial" w:cs="Arial"/>
          <w:b/>
          <w:sz w:val="21"/>
          <w:szCs w:val="21"/>
        </w:rPr>
        <w:t xml:space="preserve"> magnetic field, the orbital angular momentum is altered leading to a segregation of spin up and spin down electrons, </w:t>
      </w:r>
      <w:r w:rsidRPr="007753CA">
        <w:rPr>
          <w:rFonts w:ascii="Arial" w:hAnsi="Arial" w:cs="Arial"/>
          <w:b/>
          <w:i/>
          <w:sz w:val="21"/>
          <w:szCs w:val="21"/>
        </w:rPr>
        <w:t>i.e.</w:t>
      </w:r>
      <w:r w:rsidRPr="007753CA">
        <w:rPr>
          <w:rFonts w:ascii="Arial" w:hAnsi="Arial" w:cs="Arial"/>
          <w:b/>
          <w:sz w:val="21"/>
          <w:szCs w:val="21"/>
        </w:rPr>
        <w:t>, a spin current in the samples. This is manifest</w:t>
      </w:r>
      <w:r w:rsidR="009A6CCE">
        <w:rPr>
          <w:rFonts w:ascii="Arial" w:hAnsi="Arial" w:cs="Arial"/>
          <w:b/>
          <w:sz w:val="21"/>
          <w:szCs w:val="21"/>
        </w:rPr>
        <w:t>ed</w:t>
      </w:r>
      <w:r w:rsidRPr="007753CA">
        <w:rPr>
          <w:rFonts w:ascii="Arial" w:hAnsi="Arial" w:cs="Arial"/>
          <w:b/>
          <w:sz w:val="21"/>
          <w:szCs w:val="21"/>
        </w:rPr>
        <w:t xml:space="preserve"> via an induced magnetic moment on the metal. In this letter</w:t>
      </w:r>
      <w:r w:rsidR="009A6CCE">
        <w:rPr>
          <w:rFonts w:ascii="Arial" w:hAnsi="Arial" w:cs="Arial"/>
          <w:b/>
          <w:sz w:val="21"/>
          <w:szCs w:val="21"/>
        </w:rPr>
        <w:t>,</w:t>
      </w:r>
      <w:r w:rsidRPr="007753CA">
        <w:rPr>
          <w:rFonts w:ascii="Arial" w:hAnsi="Arial" w:cs="Arial"/>
          <w:b/>
          <w:sz w:val="21"/>
          <w:szCs w:val="21"/>
        </w:rPr>
        <w:t xml:space="preserve"> magneto-optical Kerr effect (MOKE) is used to detect induced magnetic moment</w:t>
      </w:r>
      <w:r w:rsidR="009A6CCE">
        <w:rPr>
          <w:rFonts w:ascii="Arial" w:hAnsi="Arial" w:cs="Arial"/>
          <w:b/>
          <w:sz w:val="21"/>
          <w:szCs w:val="21"/>
        </w:rPr>
        <w:t>s</w:t>
      </w:r>
      <w:r w:rsidRPr="007753CA">
        <w:rPr>
          <w:rFonts w:ascii="Arial" w:hAnsi="Arial" w:cs="Arial"/>
          <w:b/>
          <w:sz w:val="21"/>
          <w:szCs w:val="21"/>
        </w:rPr>
        <w:t xml:space="preserve"> which allows remote measurements on metal samples rotating at 100 ~ 210 Hz. Our results confirm the mechanical generation of spin-pol</w:t>
      </w:r>
      <w:r w:rsidR="005A0CBE">
        <w:rPr>
          <w:rFonts w:ascii="Arial" w:hAnsi="Arial" w:cs="Arial"/>
          <w:b/>
          <w:sz w:val="21"/>
          <w:szCs w:val="21"/>
        </w:rPr>
        <w:t>arised currents via optical detection of spin accumulation</w:t>
      </w:r>
      <w:r w:rsidRPr="007753CA">
        <w:rPr>
          <w:rFonts w:ascii="Arial" w:hAnsi="Arial" w:cs="Arial"/>
          <w:b/>
          <w:sz w:val="21"/>
          <w:szCs w:val="21"/>
        </w:rPr>
        <w:t>.</w:t>
      </w:r>
    </w:p>
    <w:p w14:paraId="4D269F26" w14:textId="74C5AD09" w:rsidR="00BA551A" w:rsidRPr="007753CA" w:rsidRDefault="00BA551A" w:rsidP="00BA551A">
      <w:pPr>
        <w:spacing w:beforeLines="150" w:before="360" w:afterLines="50" w:after="120" w:line="360" w:lineRule="auto"/>
        <w:rPr>
          <w:rFonts w:ascii="Arial" w:hAnsi="Arial" w:cs="Arial"/>
          <w:b/>
          <w:sz w:val="21"/>
          <w:szCs w:val="21"/>
        </w:rPr>
      </w:pPr>
      <w:r w:rsidRPr="007753CA">
        <w:rPr>
          <w:rFonts w:ascii="Arial" w:hAnsi="Arial" w:cs="Arial"/>
          <w:b/>
          <w:sz w:val="21"/>
          <w:szCs w:val="21"/>
        </w:rPr>
        <w:t>Introduction</w:t>
      </w:r>
    </w:p>
    <w:p w14:paraId="4F2DCA84" w14:textId="647426EC" w:rsidR="00793E28" w:rsidRPr="007753CA" w:rsidRDefault="00793E28" w:rsidP="00E73E0B">
      <w:pPr>
        <w:spacing w:afterLines="50" w:after="120" w:line="360" w:lineRule="auto"/>
        <w:ind w:firstLineChars="100" w:firstLine="210"/>
        <w:rPr>
          <w:rFonts w:ascii="Arial" w:hAnsi="Arial" w:cs="Arial"/>
          <w:sz w:val="21"/>
          <w:szCs w:val="21"/>
        </w:rPr>
      </w:pPr>
      <w:r w:rsidRPr="007753CA">
        <w:rPr>
          <w:rFonts w:ascii="Arial" w:hAnsi="Arial" w:cs="Arial"/>
          <w:sz w:val="21"/>
          <w:szCs w:val="21"/>
        </w:rPr>
        <w:t>Electron spin angular momentum is conserved in interactions wi</w:t>
      </w:r>
      <w:r w:rsidR="009A6CCE">
        <w:rPr>
          <w:rFonts w:ascii="Arial" w:hAnsi="Arial" w:cs="Arial"/>
          <w:sz w:val="21"/>
          <w:szCs w:val="21"/>
        </w:rPr>
        <w:t xml:space="preserve">th magnetic moments, </w:t>
      </w:r>
      <w:proofErr w:type="gramStart"/>
      <w:r w:rsidR="009A6CCE">
        <w:rPr>
          <w:rFonts w:ascii="Arial" w:hAnsi="Arial" w:cs="Arial"/>
          <w:sz w:val="21"/>
          <w:szCs w:val="21"/>
        </w:rPr>
        <w:t>circularly-</w:t>
      </w:r>
      <w:r w:rsidRPr="007753CA">
        <w:rPr>
          <w:rFonts w:ascii="Arial" w:hAnsi="Arial" w:cs="Arial"/>
          <w:sz w:val="21"/>
          <w:szCs w:val="21"/>
        </w:rPr>
        <w:t>polarised</w:t>
      </w:r>
      <w:proofErr w:type="gramEnd"/>
      <w:r w:rsidRPr="007753CA">
        <w:rPr>
          <w:rFonts w:ascii="Arial" w:hAnsi="Arial" w:cs="Arial"/>
          <w:sz w:val="21"/>
          <w:szCs w:val="21"/>
        </w:rPr>
        <w:t xml:space="preserve"> photons and electrons.</w:t>
      </w:r>
      <w:r w:rsidR="00AD1988" w:rsidRPr="007753CA">
        <w:rPr>
          <w:rFonts w:ascii="Arial" w:hAnsi="Arial" w:cs="Arial"/>
          <w:sz w:val="21"/>
          <w:szCs w:val="21"/>
          <w:vertAlign w:val="superscript"/>
        </w:rPr>
        <w:fldChar w:fldCharType="begin"/>
      </w:r>
      <w:r w:rsidR="00AD1988" w:rsidRPr="007753CA">
        <w:rPr>
          <w:rFonts w:ascii="Arial" w:hAnsi="Arial" w:cs="Arial"/>
          <w:sz w:val="21"/>
          <w:szCs w:val="21"/>
          <w:vertAlign w:val="superscript"/>
        </w:rPr>
        <w:instrText xml:space="preserve"> REF _Ref254966508 \r \h  \* MERGEFORMAT </w:instrText>
      </w:r>
      <w:r w:rsidR="00AD1988" w:rsidRPr="007753CA">
        <w:rPr>
          <w:rFonts w:ascii="Arial" w:hAnsi="Arial" w:cs="Arial"/>
          <w:sz w:val="21"/>
          <w:szCs w:val="21"/>
          <w:vertAlign w:val="superscript"/>
        </w:rPr>
      </w:r>
      <w:r w:rsidR="00AD1988" w:rsidRPr="007753CA">
        <w:rPr>
          <w:rFonts w:ascii="Arial" w:hAnsi="Arial" w:cs="Arial"/>
          <w:sz w:val="21"/>
          <w:szCs w:val="21"/>
          <w:vertAlign w:val="superscript"/>
        </w:rPr>
        <w:fldChar w:fldCharType="separate"/>
      </w:r>
      <w:r w:rsidR="005019CC">
        <w:rPr>
          <w:rFonts w:ascii="Arial" w:hAnsi="Arial" w:cs="Arial"/>
          <w:sz w:val="21"/>
          <w:szCs w:val="21"/>
          <w:vertAlign w:val="superscript"/>
        </w:rPr>
        <w:t>1</w:t>
      </w:r>
      <w:r w:rsidR="00AD1988" w:rsidRPr="007753CA">
        <w:rPr>
          <w:rFonts w:ascii="Arial" w:hAnsi="Arial" w:cs="Arial"/>
          <w:sz w:val="21"/>
          <w:szCs w:val="21"/>
          <w:vertAlign w:val="superscript"/>
        </w:rPr>
        <w:fldChar w:fldCharType="end"/>
      </w:r>
      <w:proofErr w:type="gramStart"/>
      <w:r w:rsidR="00AD1988" w:rsidRPr="007753CA">
        <w:rPr>
          <w:rFonts w:ascii="Arial" w:hAnsi="Arial" w:cs="Arial"/>
          <w:sz w:val="21"/>
          <w:szCs w:val="21"/>
          <w:vertAlign w:val="superscript"/>
        </w:rPr>
        <w:t>,</w:t>
      </w:r>
      <w:proofErr w:type="gramEnd"/>
      <w:r w:rsidR="00AD1988" w:rsidRPr="007753CA">
        <w:rPr>
          <w:rFonts w:ascii="Arial" w:hAnsi="Arial" w:cs="Arial"/>
          <w:sz w:val="21"/>
          <w:szCs w:val="21"/>
          <w:vertAlign w:val="superscript"/>
        </w:rPr>
        <w:fldChar w:fldCharType="begin"/>
      </w:r>
      <w:r w:rsidR="00AD1988" w:rsidRPr="007753CA">
        <w:rPr>
          <w:rFonts w:ascii="Arial" w:hAnsi="Arial" w:cs="Arial"/>
          <w:sz w:val="21"/>
          <w:szCs w:val="21"/>
          <w:vertAlign w:val="superscript"/>
        </w:rPr>
        <w:instrText xml:space="preserve"> REF _Ref446692183 \r \h  \* MERGEFORMAT </w:instrText>
      </w:r>
      <w:r w:rsidR="00AD1988" w:rsidRPr="007753CA">
        <w:rPr>
          <w:rFonts w:ascii="Arial" w:hAnsi="Arial" w:cs="Arial"/>
          <w:sz w:val="21"/>
          <w:szCs w:val="21"/>
          <w:vertAlign w:val="superscript"/>
        </w:rPr>
      </w:r>
      <w:r w:rsidR="00AD1988" w:rsidRPr="007753CA">
        <w:rPr>
          <w:rFonts w:ascii="Arial" w:hAnsi="Arial" w:cs="Arial"/>
          <w:sz w:val="21"/>
          <w:szCs w:val="21"/>
          <w:vertAlign w:val="superscript"/>
        </w:rPr>
        <w:fldChar w:fldCharType="separate"/>
      </w:r>
      <w:r w:rsidR="005019CC">
        <w:rPr>
          <w:rFonts w:ascii="Arial" w:hAnsi="Arial" w:cs="Arial"/>
          <w:sz w:val="21"/>
          <w:szCs w:val="21"/>
          <w:vertAlign w:val="superscript"/>
        </w:rPr>
        <w:t>2</w:t>
      </w:r>
      <w:r w:rsidR="00AD1988" w:rsidRPr="007753CA">
        <w:rPr>
          <w:rFonts w:ascii="Arial" w:hAnsi="Arial" w:cs="Arial"/>
          <w:sz w:val="21"/>
          <w:szCs w:val="21"/>
          <w:vertAlign w:val="superscript"/>
        </w:rPr>
        <w:fldChar w:fldCharType="end"/>
      </w:r>
      <w:r w:rsidRPr="007753CA">
        <w:rPr>
          <w:rFonts w:ascii="Arial" w:hAnsi="Arial" w:cs="Arial"/>
          <w:sz w:val="21"/>
          <w:szCs w:val="21"/>
        </w:rPr>
        <w:t xml:space="preserve"> A steady flow of spin angular momentum in absence of any net charge flow is known as a pure spin current</w:t>
      </w:r>
      <w:r w:rsidR="007B5293" w:rsidRPr="007753CA">
        <w:rPr>
          <w:rFonts w:ascii="Arial" w:hAnsi="Arial" w:cs="Arial"/>
          <w:sz w:val="21"/>
          <w:szCs w:val="21"/>
        </w:rPr>
        <w:t>. This can be treated as a spin-</w:t>
      </w:r>
      <w:r w:rsidRPr="007753CA">
        <w:rPr>
          <w:rFonts w:ascii="Arial" w:hAnsi="Arial" w:cs="Arial"/>
          <w:sz w:val="21"/>
          <w:szCs w:val="21"/>
        </w:rPr>
        <w:t>polarised current where th</w:t>
      </w:r>
      <w:r w:rsidR="007B5293" w:rsidRPr="007753CA">
        <w:rPr>
          <w:rFonts w:ascii="Arial" w:hAnsi="Arial" w:cs="Arial"/>
          <w:sz w:val="21"/>
          <w:szCs w:val="21"/>
        </w:rPr>
        <w:t>e charge components of the spin-</w:t>
      </w:r>
      <w:r w:rsidRPr="007753CA">
        <w:rPr>
          <w:rFonts w:ascii="Arial" w:hAnsi="Arial" w:cs="Arial"/>
          <w:sz w:val="21"/>
          <w:szCs w:val="21"/>
        </w:rPr>
        <w:t xml:space="preserve">up and down channels have opposite directions and </w:t>
      </w:r>
      <w:r w:rsidR="00655428" w:rsidRPr="007753CA">
        <w:rPr>
          <w:rFonts w:ascii="Arial" w:hAnsi="Arial" w:cs="Arial"/>
          <w:sz w:val="21"/>
          <w:szCs w:val="21"/>
        </w:rPr>
        <w:t>cancel</w:t>
      </w:r>
      <w:r w:rsidRPr="007753CA">
        <w:rPr>
          <w:rFonts w:ascii="Arial" w:hAnsi="Arial" w:cs="Arial"/>
          <w:sz w:val="21"/>
          <w:szCs w:val="21"/>
        </w:rPr>
        <w:t xml:space="preserve">. The basis of spin currents and their manipulation lies in the control of the angular momentum of the electrons irrespective of </w:t>
      </w:r>
      <w:r w:rsidR="0088694B" w:rsidRPr="007753CA">
        <w:rPr>
          <w:rFonts w:ascii="Arial" w:hAnsi="Arial" w:cs="Arial"/>
          <w:sz w:val="21"/>
          <w:szCs w:val="21"/>
        </w:rPr>
        <w:t>their</w:t>
      </w:r>
      <w:r w:rsidRPr="007753CA">
        <w:rPr>
          <w:rFonts w:ascii="Arial" w:hAnsi="Arial" w:cs="Arial"/>
          <w:sz w:val="21"/>
          <w:szCs w:val="21"/>
        </w:rPr>
        <w:t xml:space="preserve"> source. To date, spin currents </w:t>
      </w:r>
      <w:proofErr w:type="gramStart"/>
      <w:r w:rsidRPr="007753CA">
        <w:rPr>
          <w:rFonts w:ascii="Arial" w:hAnsi="Arial" w:cs="Arial"/>
          <w:sz w:val="21"/>
          <w:szCs w:val="21"/>
        </w:rPr>
        <w:t>have been generated</w:t>
      </w:r>
      <w:proofErr w:type="gramEnd"/>
      <w:r w:rsidRPr="007753CA">
        <w:rPr>
          <w:rFonts w:ascii="Arial" w:hAnsi="Arial" w:cs="Arial"/>
          <w:sz w:val="21"/>
          <w:szCs w:val="21"/>
        </w:rPr>
        <w:t xml:space="preserve"> </w:t>
      </w:r>
      <w:r w:rsidR="007B5293" w:rsidRPr="007753CA">
        <w:rPr>
          <w:rFonts w:ascii="Arial" w:hAnsi="Arial" w:cs="Arial"/>
          <w:sz w:val="21"/>
          <w:szCs w:val="21"/>
        </w:rPr>
        <w:t xml:space="preserve">predominantly </w:t>
      </w:r>
      <w:r w:rsidRPr="007753CA">
        <w:rPr>
          <w:rFonts w:ascii="Arial" w:hAnsi="Arial" w:cs="Arial"/>
          <w:sz w:val="21"/>
          <w:szCs w:val="21"/>
        </w:rPr>
        <w:t>by spi</w:t>
      </w:r>
      <w:r w:rsidR="00655428" w:rsidRPr="007753CA">
        <w:rPr>
          <w:rFonts w:ascii="Arial" w:hAnsi="Arial" w:cs="Arial"/>
          <w:sz w:val="21"/>
          <w:szCs w:val="21"/>
        </w:rPr>
        <w:t xml:space="preserve">n injection from a ferromagnet, </w:t>
      </w:r>
      <w:r w:rsidRPr="007753CA">
        <w:rPr>
          <w:rFonts w:ascii="Arial" w:hAnsi="Arial" w:cs="Arial"/>
          <w:sz w:val="21"/>
          <w:szCs w:val="21"/>
        </w:rPr>
        <w:t>application of electro-magnetic field</w:t>
      </w:r>
      <w:r w:rsidR="009A6CCE">
        <w:rPr>
          <w:rFonts w:ascii="Arial" w:hAnsi="Arial" w:cs="Arial"/>
          <w:sz w:val="21"/>
          <w:szCs w:val="21"/>
        </w:rPr>
        <w:t>s</w:t>
      </w:r>
      <w:r w:rsidR="00BF7C5D">
        <w:rPr>
          <w:rFonts w:ascii="Arial" w:hAnsi="Arial" w:cs="Arial"/>
          <w:sz w:val="21"/>
          <w:szCs w:val="21"/>
        </w:rPr>
        <w:t xml:space="preserve"> and</w:t>
      </w:r>
      <w:r w:rsidRPr="007753CA">
        <w:rPr>
          <w:rFonts w:ascii="Arial" w:hAnsi="Arial" w:cs="Arial"/>
          <w:sz w:val="21"/>
          <w:szCs w:val="21"/>
        </w:rPr>
        <w:t xml:space="preserve"> Zeeman</w:t>
      </w:r>
      <w:r w:rsidR="0066487A" w:rsidRPr="007753CA">
        <w:rPr>
          <w:rFonts w:ascii="Arial" w:hAnsi="Arial" w:cs="Arial"/>
          <w:sz w:val="21"/>
          <w:szCs w:val="21"/>
        </w:rPr>
        <w:t xml:space="preserve"> splitting</w:t>
      </w:r>
      <w:r w:rsidRPr="007753CA">
        <w:rPr>
          <w:rFonts w:ascii="Arial" w:hAnsi="Arial" w:cs="Arial"/>
          <w:sz w:val="21"/>
          <w:szCs w:val="21"/>
        </w:rPr>
        <w:t>.</w:t>
      </w:r>
      <w:r w:rsidR="007B5293" w:rsidRPr="007753CA">
        <w:rPr>
          <w:rFonts w:ascii="Arial" w:hAnsi="Arial" w:cs="Arial"/>
          <w:sz w:val="21"/>
          <w:szCs w:val="21"/>
          <w:vertAlign w:val="superscript"/>
        </w:rPr>
        <w:fldChar w:fldCharType="begin"/>
      </w:r>
      <w:r w:rsidR="007B5293" w:rsidRPr="007753CA">
        <w:rPr>
          <w:rFonts w:ascii="Arial" w:hAnsi="Arial" w:cs="Arial"/>
          <w:sz w:val="21"/>
          <w:szCs w:val="21"/>
          <w:vertAlign w:val="superscript"/>
        </w:rPr>
        <w:instrText xml:space="preserve"> REF _Ref254966508 \r \h </w:instrText>
      </w:r>
      <w:r w:rsidR="00E73E0B" w:rsidRPr="007753CA">
        <w:rPr>
          <w:rFonts w:ascii="Arial" w:hAnsi="Arial" w:cs="Arial"/>
          <w:sz w:val="21"/>
          <w:szCs w:val="21"/>
          <w:vertAlign w:val="superscript"/>
        </w:rPr>
        <w:instrText xml:space="preserve"> \* MERGEFORMAT </w:instrText>
      </w:r>
      <w:r w:rsidR="007B5293" w:rsidRPr="007753CA">
        <w:rPr>
          <w:rFonts w:ascii="Arial" w:hAnsi="Arial" w:cs="Arial"/>
          <w:sz w:val="21"/>
          <w:szCs w:val="21"/>
          <w:vertAlign w:val="superscript"/>
        </w:rPr>
      </w:r>
      <w:r w:rsidR="007B5293" w:rsidRPr="007753CA">
        <w:rPr>
          <w:rFonts w:ascii="Arial" w:hAnsi="Arial" w:cs="Arial"/>
          <w:sz w:val="21"/>
          <w:szCs w:val="21"/>
          <w:vertAlign w:val="superscript"/>
        </w:rPr>
        <w:fldChar w:fldCharType="separate"/>
      </w:r>
      <w:r w:rsidR="005019CC">
        <w:rPr>
          <w:rFonts w:ascii="Arial" w:hAnsi="Arial" w:cs="Arial"/>
          <w:sz w:val="21"/>
          <w:szCs w:val="21"/>
          <w:vertAlign w:val="superscript"/>
        </w:rPr>
        <w:t>1</w:t>
      </w:r>
      <w:r w:rsidR="007B5293" w:rsidRPr="007753CA">
        <w:rPr>
          <w:rFonts w:ascii="Arial" w:hAnsi="Arial" w:cs="Arial"/>
          <w:sz w:val="21"/>
          <w:szCs w:val="21"/>
          <w:vertAlign w:val="superscript"/>
        </w:rPr>
        <w:fldChar w:fldCharType="end"/>
      </w:r>
      <w:proofErr w:type="gramStart"/>
      <w:r w:rsidR="007B5293" w:rsidRPr="007753CA">
        <w:rPr>
          <w:rFonts w:ascii="Arial" w:hAnsi="Arial" w:cs="Arial"/>
          <w:sz w:val="21"/>
          <w:szCs w:val="21"/>
          <w:vertAlign w:val="superscript"/>
        </w:rPr>
        <w:t>,</w:t>
      </w:r>
      <w:proofErr w:type="gramEnd"/>
      <w:r w:rsidR="007B5293" w:rsidRPr="007753CA">
        <w:rPr>
          <w:rFonts w:ascii="Arial" w:hAnsi="Arial" w:cs="Arial"/>
          <w:sz w:val="21"/>
          <w:szCs w:val="21"/>
          <w:vertAlign w:val="superscript"/>
        </w:rPr>
        <w:fldChar w:fldCharType="begin"/>
      </w:r>
      <w:r w:rsidR="007B5293" w:rsidRPr="007753CA">
        <w:rPr>
          <w:rFonts w:ascii="Arial" w:hAnsi="Arial" w:cs="Arial"/>
          <w:sz w:val="21"/>
          <w:szCs w:val="21"/>
          <w:vertAlign w:val="superscript"/>
        </w:rPr>
        <w:instrText xml:space="preserve"> REF _Ref446692183 \r \h </w:instrText>
      </w:r>
      <w:r w:rsidR="00E73E0B" w:rsidRPr="007753CA">
        <w:rPr>
          <w:rFonts w:ascii="Arial" w:hAnsi="Arial" w:cs="Arial"/>
          <w:sz w:val="21"/>
          <w:szCs w:val="21"/>
          <w:vertAlign w:val="superscript"/>
        </w:rPr>
        <w:instrText xml:space="preserve"> \* MERGEFORMAT </w:instrText>
      </w:r>
      <w:r w:rsidR="007B5293" w:rsidRPr="007753CA">
        <w:rPr>
          <w:rFonts w:ascii="Arial" w:hAnsi="Arial" w:cs="Arial"/>
          <w:sz w:val="21"/>
          <w:szCs w:val="21"/>
          <w:vertAlign w:val="superscript"/>
        </w:rPr>
      </w:r>
      <w:r w:rsidR="007B5293" w:rsidRPr="007753CA">
        <w:rPr>
          <w:rFonts w:ascii="Arial" w:hAnsi="Arial" w:cs="Arial"/>
          <w:sz w:val="21"/>
          <w:szCs w:val="21"/>
          <w:vertAlign w:val="superscript"/>
        </w:rPr>
        <w:fldChar w:fldCharType="separate"/>
      </w:r>
      <w:r w:rsidR="005019CC">
        <w:rPr>
          <w:rFonts w:ascii="Arial" w:hAnsi="Arial" w:cs="Arial"/>
          <w:sz w:val="21"/>
          <w:szCs w:val="21"/>
          <w:vertAlign w:val="superscript"/>
        </w:rPr>
        <w:t>2</w:t>
      </w:r>
      <w:r w:rsidR="007B5293" w:rsidRPr="007753CA">
        <w:rPr>
          <w:rFonts w:ascii="Arial" w:hAnsi="Arial" w:cs="Arial"/>
          <w:sz w:val="21"/>
          <w:szCs w:val="21"/>
          <w:vertAlign w:val="superscript"/>
        </w:rPr>
        <w:fldChar w:fldCharType="end"/>
      </w:r>
      <w:r w:rsidR="00734697" w:rsidRPr="007753CA">
        <w:rPr>
          <w:rFonts w:ascii="Arial" w:hAnsi="Arial" w:cs="Arial"/>
          <w:sz w:val="21"/>
          <w:szCs w:val="21"/>
        </w:rPr>
        <w:t xml:space="preserve"> Recently, thermal gradient</w:t>
      </w:r>
      <w:r w:rsidR="00734697" w:rsidRPr="007753CA">
        <w:rPr>
          <w:rFonts w:ascii="Arial" w:hAnsi="Arial" w:cs="Arial"/>
          <w:sz w:val="21"/>
          <w:szCs w:val="21"/>
          <w:vertAlign w:val="superscript"/>
        </w:rPr>
        <w:fldChar w:fldCharType="begin"/>
      </w:r>
      <w:r w:rsidR="00734697" w:rsidRPr="007753CA">
        <w:rPr>
          <w:rFonts w:ascii="Arial" w:hAnsi="Arial" w:cs="Arial"/>
          <w:sz w:val="21"/>
          <w:szCs w:val="21"/>
          <w:vertAlign w:val="superscript"/>
        </w:rPr>
        <w:instrText xml:space="preserve"> REF _Ref446693271 \r \h  \* MERGEFORMAT </w:instrText>
      </w:r>
      <w:r w:rsidR="00734697" w:rsidRPr="007753CA">
        <w:rPr>
          <w:rFonts w:ascii="Arial" w:hAnsi="Arial" w:cs="Arial"/>
          <w:sz w:val="21"/>
          <w:szCs w:val="21"/>
          <w:vertAlign w:val="superscript"/>
        </w:rPr>
      </w:r>
      <w:r w:rsidR="00734697" w:rsidRPr="007753CA">
        <w:rPr>
          <w:rFonts w:ascii="Arial" w:hAnsi="Arial" w:cs="Arial"/>
          <w:sz w:val="21"/>
          <w:szCs w:val="21"/>
          <w:vertAlign w:val="superscript"/>
        </w:rPr>
        <w:fldChar w:fldCharType="separate"/>
      </w:r>
      <w:r w:rsidR="005019CC">
        <w:rPr>
          <w:rFonts w:ascii="Arial" w:hAnsi="Arial" w:cs="Arial"/>
          <w:sz w:val="21"/>
          <w:szCs w:val="21"/>
          <w:vertAlign w:val="superscript"/>
        </w:rPr>
        <w:t>3</w:t>
      </w:r>
      <w:r w:rsidR="00734697" w:rsidRPr="007753CA">
        <w:rPr>
          <w:rFonts w:ascii="Arial" w:hAnsi="Arial" w:cs="Arial"/>
          <w:sz w:val="21"/>
          <w:szCs w:val="21"/>
          <w:vertAlign w:val="superscript"/>
        </w:rPr>
        <w:fldChar w:fldCharType="end"/>
      </w:r>
      <w:r w:rsidR="00734697" w:rsidRPr="007753CA">
        <w:rPr>
          <w:rFonts w:ascii="Arial" w:hAnsi="Arial" w:cs="Arial"/>
          <w:sz w:val="21"/>
          <w:szCs w:val="21"/>
        </w:rPr>
        <w:t xml:space="preserve"> and liquid-metal motion</w:t>
      </w:r>
      <w:r w:rsidR="00734697" w:rsidRPr="007753CA">
        <w:rPr>
          <w:rFonts w:ascii="Arial" w:hAnsi="Arial" w:cs="Arial"/>
          <w:sz w:val="21"/>
          <w:szCs w:val="21"/>
          <w:vertAlign w:val="superscript"/>
        </w:rPr>
        <w:fldChar w:fldCharType="begin"/>
      </w:r>
      <w:r w:rsidR="00734697" w:rsidRPr="007753CA">
        <w:rPr>
          <w:rFonts w:ascii="Arial" w:hAnsi="Arial" w:cs="Arial"/>
          <w:sz w:val="21"/>
          <w:szCs w:val="21"/>
          <w:vertAlign w:val="superscript"/>
        </w:rPr>
        <w:instrText xml:space="preserve"> REF _Ref446693645 \r \h  \* MERGEFORMAT </w:instrText>
      </w:r>
      <w:r w:rsidR="00734697" w:rsidRPr="007753CA">
        <w:rPr>
          <w:rFonts w:ascii="Arial" w:hAnsi="Arial" w:cs="Arial"/>
          <w:sz w:val="21"/>
          <w:szCs w:val="21"/>
          <w:vertAlign w:val="superscript"/>
        </w:rPr>
      </w:r>
      <w:r w:rsidR="00734697" w:rsidRPr="007753CA">
        <w:rPr>
          <w:rFonts w:ascii="Arial" w:hAnsi="Arial" w:cs="Arial"/>
          <w:sz w:val="21"/>
          <w:szCs w:val="21"/>
          <w:vertAlign w:val="superscript"/>
        </w:rPr>
        <w:fldChar w:fldCharType="separate"/>
      </w:r>
      <w:r w:rsidR="005019CC">
        <w:rPr>
          <w:rFonts w:ascii="Arial" w:hAnsi="Arial" w:cs="Arial"/>
          <w:sz w:val="21"/>
          <w:szCs w:val="21"/>
          <w:vertAlign w:val="superscript"/>
        </w:rPr>
        <w:t>4</w:t>
      </w:r>
      <w:r w:rsidR="00734697" w:rsidRPr="007753CA">
        <w:rPr>
          <w:rFonts w:ascii="Arial" w:hAnsi="Arial" w:cs="Arial"/>
          <w:sz w:val="21"/>
          <w:szCs w:val="21"/>
          <w:vertAlign w:val="superscript"/>
        </w:rPr>
        <w:fldChar w:fldCharType="end"/>
      </w:r>
      <w:r w:rsidR="00734697" w:rsidRPr="007753CA">
        <w:rPr>
          <w:rFonts w:ascii="Arial" w:hAnsi="Arial" w:cs="Arial"/>
          <w:sz w:val="21"/>
          <w:szCs w:val="21"/>
        </w:rPr>
        <w:t xml:space="preserve"> have been demonstrated to generate spin separation</w:t>
      </w:r>
      <w:r w:rsidR="00734697" w:rsidRPr="00DC50D3">
        <w:rPr>
          <w:rFonts w:ascii="Arial" w:hAnsi="Arial" w:cs="Arial"/>
          <w:sz w:val="21"/>
          <w:szCs w:val="21"/>
        </w:rPr>
        <w:t xml:space="preserve">. </w:t>
      </w:r>
      <w:r w:rsidR="005A0CBE" w:rsidRPr="00DC50D3">
        <w:rPr>
          <w:rFonts w:ascii="Arial" w:hAnsi="Arial" w:cs="Arial"/>
          <w:sz w:val="21"/>
          <w:szCs w:val="21"/>
        </w:rPr>
        <w:t>Furthermore</w:t>
      </w:r>
      <w:r w:rsidR="00734697" w:rsidRPr="00DC50D3">
        <w:rPr>
          <w:rFonts w:ascii="Arial" w:hAnsi="Arial" w:cs="Arial"/>
          <w:sz w:val="21"/>
          <w:szCs w:val="21"/>
        </w:rPr>
        <w:t>, generation of spin current in a non-magnetic metal by mechanical rotation has been</w:t>
      </w:r>
      <w:r w:rsidR="005A0CBE" w:rsidRPr="00DC50D3">
        <w:rPr>
          <w:rFonts w:ascii="Arial" w:hAnsi="Arial" w:cs="Arial"/>
          <w:sz w:val="21"/>
          <w:szCs w:val="21"/>
        </w:rPr>
        <w:t xml:space="preserve"> proposed</w:t>
      </w:r>
      <w:r w:rsidR="0044115F" w:rsidRPr="00DC50D3">
        <w:rPr>
          <w:rFonts w:ascii="Arial" w:hAnsi="Arial" w:cs="Arial"/>
          <w:sz w:val="21"/>
          <w:szCs w:val="21"/>
          <w:vertAlign w:val="superscript"/>
        </w:rPr>
        <w:t>5</w:t>
      </w:r>
      <w:proofErr w:type="gramStart"/>
      <w:r w:rsidR="005A0CBE" w:rsidRPr="00DC50D3">
        <w:rPr>
          <w:rFonts w:ascii="Arial" w:hAnsi="Arial" w:cs="Arial"/>
          <w:sz w:val="21"/>
          <w:szCs w:val="21"/>
          <w:vertAlign w:val="superscript"/>
        </w:rPr>
        <w:t>,</w:t>
      </w:r>
      <w:r w:rsidR="0044115F" w:rsidRPr="00DC50D3">
        <w:rPr>
          <w:rFonts w:ascii="Arial" w:hAnsi="Arial" w:cs="Arial"/>
          <w:sz w:val="21"/>
          <w:szCs w:val="21"/>
          <w:vertAlign w:val="superscript"/>
        </w:rPr>
        <w:t>6</w:t>
      </w:r>
      <w:proofErr w:type="gramEnd"/>
      <w:r w:rsidR="005A0CBE" w:rsidRPr="00DC50D3">
        <w:rPr>
          <w:rFonts w:ascii="Arial" w:hAnsi="Arial" w:cs="Arial"/>
          <w:sz w:val="21"/>
          <w:szCs w:val="21"/>
        </w:rPr>
        <w:t xml:space="preserve"> but has not yet been</w:t>
      </w:r>
      <w:r w:rsidR="00734697" w:rsidRPr="00DC50D3">
        <w:rPr>
          <w:rFonts w:ascii="Arial" w:hAnsi="Arial" w:cs="Arial"/>
          <w:sz w:val="21"/>
          <w:szCs w:val="21"/>
        </w:rPr>
        <w:t xml:space="preserve"> successfully achieved</w:t>
      </w:r>
      <w:r w:rsidR="0044115F" w:rsidRPr="00DC50D3">
        <w:rPr>
          <w:rFonts w:ascii="Arial" w:hAnsi="Arial" w:cs="Arial"/>
          <w:sz w:val="21"/>
          <w:szCs w:val="21"/>
          <w:vertAlign w:val="superscript"/>
        </w:rPr>
        <w:t>7</w:t>
      </w:r>
      <w:r w:rsidR="00734697" w:rsidRPr="00DC50D3">
        <w:rPr>
          <w:rFonts w:ascii="Arial" w:hAnsi="Arial" w:cs="Arial"/>
          <w:sz w:val="21"/>
          <w:szCs w:val="21"/>
        </w:rPr>
        <w:t xml:space="preserve"> due to the presence of the Barnett effect.</w:t>
      </w:r>
      <w:r w:rsidR="0044115F" w:rsidRPr="00DC50D3">
        <w:rPr>
          <w:rFonts w:ascii="Arial" w:hAnsi="Arial" w:cs="Arial"/>
          <w:sz w:val="21"/>
          <w:szCs w:val="21"/>
          <w:vertAlign w:val="superscript"/>
        </w:rPr>
        <w:t>8</w:t>
      </w:r>
    </w:p>
    <w:p w14:paraId="6DC447E1" w14:textId="6D18828B" w:rsidR="00DD7A52" w:rsidRDefault="00793E28" w:rsidP="007A2034">
      <w:pPr>
        <w:spacing w:afterLines="50" w:after="120" w:line="360" w:lineRule="auto"/>
        <w:ind w:firstLineChars="100" w:firstLine="210"/>
        <w:rPr>
          <w:rFonts w:ascii="Arial" w:hAnsi="Arial" w:cs="Arial"/>
          <w:sz w:val="21"/>
          <w:szCs w:val="21"/>
        </w:rPr>
      </w:pPr>
      <w:r w:rsidRPr="007753CA">
        <w:rPr>
          <w:rFonts w:ascii="Arial" w:hAnsi="Arial" w:cs="Arial"/>
          <w:sz w:val="21"/>
          <w:szCs w:val="21"/>
        </w:rPr>
        <w:lastRenderedPageBreak/>
        <w:t xml:space="preserve">In 2011, Matsuo </w:t>
      </w:r>
      <w:proofErr w:type="gramStart"/>
      <w:r w:rsidRPr="007753CA">
        <w:rPr>
          <w:rFonts w:ascii="Arial" w:hAnsi="Arial" w:cs="Arial"/>
          <w:i/>
          <w:sz w:val="21"/>
          <w:szCs w:val="21"/>
        </w:rPr>
        <w:t>et</w:t>
      </w:r>
      <w:proofErr w:type="gramEnd"/>
      <w:r w:rsidRPr="007753CA">
        <w:rPr>
          <w:rFonts w:ascii="Arial" w:hAnsi="Arial" w:cs="Arial"/>
          <w:i/>
          <w:sz w:val="21"/>
          <w:szCs w:val="21"/>
        </w:rPr>
        <w:t xml:space="preserve"> al.</w:t>
      </w:r>
      <w:r w:rsidR="0044115F">
        <w:rPr>
          <w:rFonts w:ascii="Arial" w:hAnsi="Arial" w:cs="Arial"/>
          <w:sz w:val="21"/>
          <w:szCs w:val="21"/>
          <w:vertAlign w:val="superscript"/>
        </w:rPr>
        <w:t>5</w:t>
      </w:r>
      <w:r w:rsidR="0066487A" w:rsidRPr="007753CA">
        <w:rPr>
          <w:rFonts w:ascii="Arial" w:hAnsi="Arial" w:cs="Arial"/>
          <w:sz w:val="21"/>
          <w:szCs w:val="21"/>
        </w:rPr>
        <w:t xml:space="preserve"> </w:t>
      </w:r>
      <w:r w:rsidRPr="007753CA">
        <w:rPr>
          <w:rFonts w:ascii="Arial" w:hAnsi="Arial" w:cs="Arial"/>
          <w:sz w:val="21"/>
          <w:szCs w:val="21"/>
        </w:rPr>
        <w:t xml:space="preserve">proposed a method for generation of a pure spin current by mechanical rotation. By solving the Pauli-Schrödinger equation, they predicted that a spin current could be generated via angular momentum carried by a conductor rotating mechanically at high speed. </w:t>
      </w:r>
      <w:r w:rsidR="00E86306" w:rsidRPr="007753CA">
        <w:rPr>
          <w:rFonts w:ascii="Arial" w:hAnsi="Arial" w:cs="Arial"/>
          <w:sz w:val="21"/>
          <w:szCs w:val="21"/>
        </w:rPr>
        <w:t>The</w:t>
      </w:r>
      <w:r w:rsidR="0061597B" w:rsidRPr="007753CA">
        <w:rPr>
          <w:rFonts w:ascii="Arial" w:hAnsi="Arial" w:cs="Arial"/>
          <w:sz w:val="21"/>
          <w:szCs w:val="21"/>
        </w:rPr>
        <w:t xml:space="preserve"> phenomenon arises from Einstein’s principle of equivalence for inertial and gravitational effects.</w:t>
      </w:r>
      <w:r w:rsidR="0060340D" w:rsidRPr="007753CA">
        <w:rPr>
          <w:rFonts w:ascii="Arial" w:hAnsi="Arial" w:cs="Arial"/>
          <w:sz w:val="21"/>
          <w:szCs w:val="21"/>
        </w:rPr>
        <w:t xml:space="preserve"> </w:t>
      </w:r>
      <w:r w:rsidR="00F45972">
        <w:rPr>
          <w:rFonts w:ascii="Arial" w:hAnsi="Arial" w:cs="Arial"/>
          <w:sz w:val="21"/>
          <w:szCs w:val="21"/>
        </w:rPr>
        <w:t>Mat</w:t>
      </w:r>
      <w:r w:rsidR="0061597B" w:rsidRPr="007753CA">
        <w:rPr>
          <w:rFonts w:ascii="Arial" w:hAnsi="Arial" w:cs="Arial"/>
          <w:sz w:val="21"/>
          <w:szCs w:val="21"/>
        </w:rPr>
        <w:t>s</w:t>
      </w:r>
      <w:r w:rsidR="00F45972">
        <w:rPr>
          <w:rFonts w:ascii="Arial" w:hAnsi="Arial" w:cs="Arial"/>
          <w:sz w:val="21"/>
          <w:szCs w:val="21"/>
        </w:rPr>
        <w:t>u</w:t>
      </w:r>
      <w:r w:rsidR="0061597B" w:rsidRPr="007753CA">
        <w:rPr>
          <w:rFonts w:ascii="Arial" w:hAnsi="Arial" w:cs="Arial"/>
          <w:sz w:val="21"/>
          <w:szCs w:val="21"/>
        </w:rPr>
        <w:t xml:space="preserve">o </w:t>
      </w:r>
      <w:r w:rsidR="0061597B" w:rsidRPr="007753CA">
        <w:rPr>
          <w:rFonts w:ascii="Arial" w:hAnsi="Arial" w:cs="Arial"/>
          <w:i/>
          <w:sz w:val="21"/>
          <w:szCs w:val="21"/>
        </w:rPr>
        <w:t>et al.</w:t>
      </w:r>
      <w:r w:rsidR="00E86306" w:rsidRPr="007753CA">
        <w:rPr>
          <w:rFonts w:ascii="Arial" w:hAnsi="Arial" w:cs="Arial"/>
          <w:sz w:val="21"/>
          <w:szCs w:val="21"/>
        </w:rPr>
        <w:t xml:space="preserve"> </w:t>
      </w:r>
      <w:r w:rsidR="002C4474" w:rsidRPr="007753CA">
        <w:rPr>
          <w:rFonts w:ascii="Arial" w:hAnsi="Arial" w:cs="Arial"/>
          <w:sz w:val="21"/>
          <w:szCs w:val="21"/>
        </w:rPr>
        <w:t>derived the Pauli-Schrö</w:t>
      </w:r>
      <w:r w:rsidR="0061597B" w:rsidRPr="007753CA">
        <w:rPr>
          <w:rFonts w:ascii="Arial" w:hAnsi="Arial" w:cs="Arial"/>
          <w:sz w:val="21"/>
          <w:szCs w:val="21"/>
        </w:rPr>
        <w:t xml:space="preserve">dinger equation in a </w:t>
      </w:r>
      <w:r w:rsidR="0061597B" w:rsidRPr="00444802">
        <w:rPr>
          <w:rFonts w:ascii="Arial" w:hAnsi="Arial" w:cs="Arial"/>
          <w:sz w:val="21"/>
          <w:szCs w:val="21"/>
        </w:rPr>
        <w:t>rotating frame,</w:t>
      </w:r>
      <w:r w:rsidR="00BF7C5D" w:rsidRPr="00444802">
        <w:rPr>
          <w:rFonts w:ascii="Arial" w:hAnsi="Arial" w:cs="Arial"/>
          <w:sz w:val="21"/>
          <w:szCs w:val="21"/>
        </w:rPr>
        <w:t xml:space="preserve"> where the electric field component was modified to have </w:t>
      </w:r>
      <w:r w:rsidR="0060340D" w:rsidRPr="00444802">
        <w:rPr>
          <w:rFonts w:ascii="Arial" w:hAnsi="Arial" w:cs="Arial"/>
          <w:sz w:val="21"/>
          <w:szCs w:val="21"/>
        </w:rPr>
        <w:t>an additional</w:t>
      </w:r>
      <w:r w:rsidR="00855A28" w:rsidRPr="00444802">
        <w:rPr>
          <w:rFonts w:ascii="Arial" w:hAnsi="Arial" w:cs="Arial"/>
          <w:sz w:val="21"/>
          <w:szCs w:val="21"/>
        </w:rPr>
        <w:t xml:space="preserve"> </w:t>
      </w:r>
      <w:r w:rsidR="00BF7C5D" w:rsidRPr="00444802">
        <w:rPr>
          <w:rFonts w:ascii="Arial" w:hAnsi="Arial" w:cs="Arial"/>
          <w:sz w:val="21"/>
          <w:szCs w:val="21"/>
        </w:rPr>
        <w:t>contribution</w:t>
      </w:r>
      <w:r w:rsidR="00855A28" w:rsidRPr="00444802">
        <w:rPr>
          <w:rFonts w:ascii="Arial" w:hAnsi="Arial" w:cs="Arial"/>
          <w:sz w:val="21"/>
          <w:szCs w:val="21"/>
        </w:rPr>
        <w:t xml:space="preserve"> given by</w:t>
      </w:r>
      <w:r w:rsidR="0060340D" w:rsidRPr="00444802">
        <w:rPr>
          <w:rFonts w:ascii="Arial" w:hAnsi="Arial" w:cs="Arial"/>
          <w:sz w:val="21"/>
          <w:szCs w:val="21"/>
        </w:rPr>
        <w:t xml:space="preserve"> </w:t>
      </w:r>
      <m:oMath>
        <m:d>
          <m:dPr>
            <m:ctrlPr>
              <w:rPr>
                <w:rFonts w:ascii="Cambria Math" w:hAnsi="Cambria Math" w:cs="Arial"/>
                <w:i/>
                <w:sz w:val="21"/>
                <w:szCs w:val="21"/>
              </w:rPr>
            </m:ctrlPr>
          </m:dPr>
          <m:e>
            <m:acc>
              <m:accPr>
                <m:chr m:val="⃗"/>
                <m:ctrlPr>
                  <w:rPr>
                    <w:rFonts w:ascii="Cambria Math" w:hAnsi="Cambria Math" w:cs="Arial"/>
                    <w:b/>
                    <w:sz w:val="21"/>
                    <w:szCs w:val="21"/>
                  </w:rPr>
                </m:ctrlPr>
              </m:accPr>
              <m:e>
                <m:r>
                  <m:rPr>
                    <m:sty m:val="b"/>
                  </m:rPr>
                  <w:rPr>
                    <w:rFonts w:ascii="Cambria Math" w:hAnsi="Cambria Math" w:cs="Arial"/>
                    <w:sz w:val="21"/>
                    <w:szCs w:val="21"/>
                  </w:rPr>
                  <m:t>Ω</m:t>
                </m:r>
              </m:e>
            </m:acc>
            <m:r>
              <w:rPr>
                <w:rFonts w:ascii="Cambria Math" w:hAnsi="Cambria Math" w:cs="Arial"/>
                <w:sz w:val="21"/>
                <w:szCs w:val="21"/>
              </w:rPr>
              <m:t>×</m:t>
            </m:r>
            <m:acc>
              <m:accPr>
                <m:chr m:val="⃗"/>
                <m:ctrlPr>
                  <w:rPr>
                    <w:rFonts w:ascii="Cambria Math" w:hAnsi="Cambria Math" w:cs="Arial"/>
                    <w:b/>
                    <w:i/>
                    <w:sz w:val="21"/>
                    <w:szCs w:val="21"/>
                  </w:rPr>
                </m:ctrlPr>
              </m:accPr>
              <m:e>
                <m:r>
                  <m:rPr>
                    <m:sty m:val="bi"/>
                  </m:rPr>
                  <w:rPr>
                    <w:rFonts w:ascii="Cambria Math" w:hAnsi="Cambria Math" w:cs="Arial"/>
                    <w:sz w:val="21"/>
                    <w:szCs w:val="21"/>
                  </w:rPr>
                  <m:t>R</m:t>
                </m:r>
              </m:e>
            </m:acc>
          </m:e>
        </m:d>
        <m:r>
          <w:rPr>
            <w:rFonts w:ascii="Cambria Math" w:hAnsi="Cambria Math" w:cs="Arial"/>
            <w:sz w:val="21"/>
            <w:szCs w:val="21"/>
          </w:rPr>
          <m:t>×</m:t>
        </m:r>
        <m:acc>
          <m:accPr>
            <m:chr m:val="⃗"/>
            <m:ctrlPr>
              <w:rPr>
                <w:rFonts w:ascii="Cambria Math" w:hAnsi="Cambria Math" w:cs="Arial"/>
                <w:b/>
                <w:i/>
                <w:sz w:val="21"/>
                <w:szCs w:val="21"/>
              </w:rPr>
            </m:ctrlPr>
          </m:accPr>
          <m:e>
            <m:r>
              <m:rPr>
                <m:sty m:val="bi"/>
              </m:rPr>
              <w:rPr>
                <w:rFonts w:ascii="Cambria Math" w:hAnsi="Cambria Math" w:cs="Arial"/>
                <w:sz w:val="21"/>
                <w:szCs w:val="21"/>
              </w:rPr>
              <m:t>B</m:t>
            </m:r>
          </m:e>
        </m:acc>
      </m:oMath>
      <w:r w:rsidR="0060340D" w:rsidRPr="00444802">
        <w:rPr>
          <w:rFonts w:ascii="Arial" w:hAnsi="Arial" w:cs="Arial"/>
          <w:sz w:val="21"/>
          <w:szCs w:val="21"/>
        </w:rPr>
        <w:t xml:space="preserve"> term, where </w:t>
      </w:r>
      <m:oMath>
        <m:acc>
          <m:accPr>
            <m:chr m:val="⃗"/>
            <m:ctrlPr>
              <w:rPr>
                <w:rFonts w:ascii="Cambria Math" w:hAnsi="Cambria Math" w:cs="Arial"/>
                <w:b/>
                <w:sz w:val="21"/>
                <w:szCs w:val="21"/>
              </w:rPr>
            </m:ctrlPr>
          </m:accPr>
          <m:e>
            <m:r>
              <m:rPr>
                <m:sty m:val="b"/>
              </m:rPr>
              <w:rPr>
                <w:rFonts w:ascii="Cambria Math" w:hAnsi="Cambria Math" w:cs="Arial"/>
                <w:sz w:val="21"/>
                <w:szCs w:val="21"/>
              </w:rPr>
              <m:t>Ω</m:t>
            </m:r>
          </m:e>
        </m:acc>
      </m:oMath>
      <w:r w:rsidR="0060340D" w:rsidRPr="00444802">
        <w:rPr>
          <w:rFonts w:ascii="Arial" w:hAnsi="Arial" w:cs="Arial"/>
          <w:sz w:val="21"/>
          <w:szCs w:val="21"/>
        </w:rPr>
        <w:t xml:space="preserve"> is angular frequency, </w:t>
      </w:r>
      <m:oMath>
        <m:acc>
          <m:accPr>
            <m:chr m:val="⃗"/>
            <m:ctrlPr>
              <w:rPr>
                <w:rFonts w:ascii="Cambria Math" w:hAnsi="Cambria Math" w:cs="Arial"/>
                <w:b/>
                <w:i/>
                <w:sz w:val="21"/>
                <w:szCs w:val="21"/>
              </w:rPr>
            </m:ctrlPr>
          </m:accPr>
          <m:e>
            <m:r>
              <m:rPr>
                <m:sty m:val="bi"/>
              </m:rPr>
              <w:rPr>
                <w:rFonts w:ascii="Cambria Math" w:hAnsi="Cambria Math" w:cs="Arial"/>
                <w:sz w:val="21"/>
                <w:szCs w:val="21"/>
              </w:rPr>
              <m:t>R</m:t>
            </m:r>
          </m:e>
        </m:acc>
      </m:oMath>
      <w:r w:rsidR="0060340D" w:rsidRPr="00444802">
        <w:rPr>
          <w:rFonts w:ascii="Arial" w:hAnsi="Arial" w:cs="Arial"/>
          <w:sz w:val="21"/>
          <w:szCs w:val="21"/>
        </w:rPr>
        <w:t xml:space="preserve"> is distance from the centre of rotation and </w:t>
      </w:r>
      <m:oMath>
        <m:acc>
          <m:accPr>
            <m:chr m:val="⃗"/>
            <m:ctrlPr>
              <w:rPr>
                <w:rFonts w:ascii="Cambria Math" w:hAnsi="Cambria Math" w:cs="Arial"/>
                <w:b/>
                <w:i/>
                <w:sz w:val="21"/>
                <w:szCs w:val="21"/>
              </w:rPr>
            </m:ctrlPr>
          </m:accPr>
          <m:e>
            <m:r>
              <m:rPr>
                <m:sty m:val="bi"/>
              </m:rPr>
              <w:rPr>
                <w:rFonts w:ascii="Cambria Math" w:hAnsi="Cambria Math" w:cs="Arial"/>
                <w:sz w:val="21"/>
                <w:szCs w:val="21"/>
              </w:rPr>
              <m:t>B</m:t>
            </m:r>
          </m:e>
        </m:acc>
      </m:oMath>
      <w:r w:rsidR="000B72D8" w:rsidRPr="00444802">
        <w:rPr>
          <w:rFonts w:ascii="Arial" w:hAnsi="Arial" w:cs="Arial"/>
          <w:sz w:val="21"/>
          <w:szCs w:val="21"/>
        </w:rPr>
        <w:t xml:space="preserve"> is </w:t>
      </w:r>
      <w:r w:rsidR="009C6917" w:rsidRPr="00444802">
        <w:rPr>
          <w:rFonts w:ascii="Arial" w:hAnsi="Arial" w:cs="Arial"/>
          <w:sz w:val="21"/>
          <w:szCs w:val="21"/>
        </w:rPr>
        <w:t>applied magnetic field</w:t>
      </w:r>
      <w:r w:rsidR="002E5ED1" w:rsidRPr="00444802">
        <w:rPr>
          <w:rFonts w:ascii="Arial" w:hAnsi="Arial" w:cs="Arial"/>
          <w:sz w:val="21"/>
          <w:szCs w:val="21"/>
        </w:rPr>
        <w:t xml:space="preserve">. </w:t>
      </w:r>
      <w:r w:rsidR="00012440" w:rsidRPr="00444802">
        <w:rPr>
          <w:rFonts w:ascii="Arial" w:hAnsi="Arial" w:cs="Arial"/>
          <w:sz w:val="21"/>
          <w:szCs w:val="21"/>
        </w:rPr>
        <w:t>The additional term</w:t>
      </w:r>
      <w:r w:rsidR="000B72D8" w:rsidRPr="00444802">
        <w:rPr>
          <w:rFonts w:ascii="Arial" w:hAnsi="Arial" w:cs="Arial"/>
          <w:sz w:val="21"/>
          <w:szCs w:val="21"/>
        </w:rPr>
        <w:t xml:space="preserve"> gives rise to spin-</w:t>
      </w:r>
      <w:r w:rsidR="0060340D" w:rsidRPr="00444802">
        <w:rPr>
          <w:rFonts w:ascii="Arial" w:hAnsi="Arial" w:cs="Arial"/>
          <w:sz w:val="21"/>
          <w:szCs w:val="21"/>
        </w:rPr>
        <w:t>dependent</w:t>
      </w:r>
      <w:r w:rsidR="00E86306" w:rsidRPr="00444802">
        <w:rPr>
          <w:rFonts w:ascii="Arial" w:hAnsi="Arial" w:cs="Arial"/>
          <w:sz w:val="21"/>
          <w:szCs w:val="21"/>
        </w:rPr>
        <w:t xml:space="preserve"> wave packet</w:t>
      </w:r>
      <w:r w:rsidR="0060340D" w:rsidRPr="00444802">
        <w:rPr>
          <w:rFonts w:ascii="Arial" w:hAnsi="Arial" w:cs="Arial"/>
          <w:sz w:val="21"/>
          <w:szCs w:val="21"/>
        </w:rPr>
        <w:t xml:space="preserve"> velocities.</w:t>
      </w:r>
      <w:r w:rsidR="00012440" w:rsidRPr="00444802">
        <w:rPr>
          <w:rFonts w:ascii="Arial" w:hAnsi="Arial" w:cs="Arial"/>
          <w:sz w:val="21"/>
          <w:szCs w:val="21"/>
        </w:rPr>
        <w:t xml:space="preserve"> </w:t>
      </w:r>
      <w:r w:rsidRPr="00444802">
        <w:rPr>
          <w:rFonts w:ascii="Arial" w:hAnsi="Arial" w:cs="Arial"/>
          <w:sz w:val="21"/>
          <w:szCs w:val="21"/>
        </w:rPr>
        <w:t xml:space="preserve">For materials with a </w:t>
      </w:r>
      <w:r w:rsidR="004A40A2" w:rsidRPr="00444802">
        <w:rPr>
          <w:rFonts w:ascii="Arial" w:hAnsi="Arial" w:cs="Arial"/>
          <w:sz w:val="21"/>
          <w:szCs w:val="21"/>
        </w:rPr>
        <w:t>large</w:t>
      </w:r>
      <w:r w:rsidR="0010774D" w:rsidRPr="00444802">
        <w:rPr>
          <w:rFonts w:ascii="Arial" w:hAnsi="Arial" w:cs="Arial"/>
          <w:sz w:val="21"/>
          <w:szCs w:val="21"/>
        </w:rPr>
        <w:t xml:space="preserve"> spin-</w:t>
      </w:r>
      <w:r w:rsidR="00E86306" w:rsidRPr="00444802">
        <w:rPr>
          <w:rFonts w:ascii="Arial" w:hAnsi="Arial" w:cs="Arial"/>
          <w:sz w:val="21"/>
          <w:szCs w:val="21"/>
        </w:rPr>
        <w:t xml:space="preserve">orbit coupling parameter such as </w:t>
      </w:r>
      <w:r w:rsidR="00AE5CDC" w:rsidRPr="00444802">
        <w:rPr>
          <w:rFonts w:ascii="Arial" w:hAnsi="Arial" w:cs="Arial"/>
          <w:sz w:val="21"/>
          <w:szCs w:val="21"/>
        </w:rPr>
        <w:t>tungsten (W)</w:t>
      </w:r>
      <w:r w:rsidR="00F45972" w:rsidRPr="00444802">
        <w:rPr>
          <w:rFonts w:ascii="Arial" w:hAnsi="Arial" w:cs="Arial"/>
          <w:sz w:val="21"/>
          <w:szCs w:val="21"/>
        </w:rPr>
        <w:t xml:space="preserve"> or platinum (Pt</w:t>
      </w:r>
      <w:r w:rsidR="00F45972" w:rsidRPr="00DC50D3">
        <w:rPr>
          <w:rFonts w:ascii="Arial" w:hAnsi="Arial" w:cs="Arial"/>
          <w:sz w:val="21"/>
          <w:szCs w:val="21"/>
        </w:rPr>
        <w:t>)</w:t>
      </w:r>
      <w:r w:rsidR="00C906B4" w:rsidRPr="00DC50D3">
        <w:rPr>
          <w:rFonts w:ascii="Arial" w:hAnsi="Arial" w:cs="Arial"/>
          <w:sz w:val="21"/>
          <w:szCs w:val="21"/>
        </w:rPr>
        <w:t>,</w:t>
      </w:r>
      <w:r w:rsidRPr="00DC50D3">
        <w:rPr>
          <w:rFonts w:ascii="Arial" w:hAnsi="Arial" w:cs="Arial"/>
          <w:sz w:val="21"/>
          <w:szCs w:val="21"/>
        </w:rPr>
        <w:t xml:space="preserve"> a detectable spin </w:t>
      </w:r>
      <w:r w:rsidRPr="00DC50D3">
        <w:rPr>
          <w:rFonts w:ascii="Arial" w:eastAsiaTheme="minorEastAsia" w:hAnsi="Arial" w:cs="Arial"/>
          <w:sz w:val="21"/>
          <w:szCs w:val="21"/>
        </w:rPr>
        <w:t xml:space="preserve">imbalance </w:t>
      </w:r>
      <w:r w:rsidR="00BC0F4B" w:rsidRPr="00DC50D3">
        <w:rPr>
          <w:rFonts w:ascii="Arial" w:eastAsiaTheme="minorEastAsia" w:hAnsi="Arial" w:cs="Arial"/>
          <w:sz w:val="21"/>
          <w:szCs w:val="21"/>
        </w:rPr>
        <w:t>is expected to</w:t>
      </w:r>
      <w:r w:rsidRPr="00DC50D3">
        <w:rPr>
          <w:rFonts w:ascii="Arial" w:eastAsiaTheme="minorEastAsia" w:hAnsi="Arial" w:cs="Arial"/>
          <w:sz w:val="21"/>
          <w:szCs w:val="21"/>
        </w:rPr>
        <w:t xml:space="preserve"> accumulate at the edges of the sample as electrons with opposite spin</w:t>
      </w:r>
      <w:r w:rsidR="00BC0F4B" w:rsidRPr="00DC50D3">
        <w:rPr>
          <w:rFonts w:ascii="Arial" w:eastAsiaTheme="minorEastAsia" w:hAnsi="Arial" w:cs="Arial"/>
          <w:sz w:val="21"/>
          <w:szCs w:val="21"/>
        </w:rPr>
        <w:t>s</w:t>
      </w:r>
      <w:r w:rsidRPr="00DC50D3">
        <w:rPr>
          <w:rFonts w:ascii="Arial" w:eastAsiaTheme="minorEastAsia" w:hAnsi="Arial" w:cs="Arial"/>
          <w:sz w:val="21"/>
          <w:szCs w:val="21"/>
        </w:rPr>
        <w:t xml:space="preserve"> migrate in opposite directions. This</w:t>
      </w:r>
      <w:r w:rsidR="00BC0F4B" w:rsidRPr="00DC50D3">
        <w:rPr>
          <w:rFonts w:ascii="Arial" w:eastAsiaTheme="minorEastAsia" w:hAnsi="Arial" w:cs="Arial"/>
          <w:sz w:val="21"/>
          <w:szCs w:val="21"/>
        </w:rPr>
        <w:t xml:space="preserve"> would lead</w:t>
      </w:r>
      <w:r w:rsidRPr="00DC50D3">
        <w:rPr>
          <w:rFonts w:ascii="Arial" w:eastAsiaTheme="minorEastAsia" w:hAnsi="Arial" w:cs="Arial"/>
          <w:sz w:val="21"/>
          <w:szCs w:val="21"/>
        </w:rPr>
        <w:t xml:space="preserve"> to an apparent out</w:t>
      </w:r>
      <w:r w:rsidR="004F60A5" w:rsidRPr="00DC50D3">
        <w:rPr>
          <w:rFonts w:ascii="Arial" w:eastAsiaTheme="minorEastAsia" w:hAnsi="Arial" w:cs="Arial"/>
          <w:sz w:val="21"/>
          <w:szCs w:val="21"/>
        </w:rPr>
        <w:t>-</w:t>
      </w:r>
      <w:r w:rsidRPr="00DC50D3">
        <w:rPr>
          <w:rFonts w:ascii="Arial" w:eastAsiaTheme="minorEastAsia" w:hAnsi="Arial" w:cs="Arial"/>
          <w:sz w:val="21"/>
          <w:szCs w:val="21"/>
        </w:rPr>
        <w:t>of-plane magnetic moment</w:t>
      </w:r>
      <w:r w:rsidR="003F61E5" w:rsidRPr="00DC50D3">
        <w:rPr>
          <w:rFonts w:ascii="Arial" w:eastAsiaTheme="minorEastAsia" w:hAnsi="Arial" w:cs="Arial"/>
          <w:sz w:val="21"/>
          <w:szCs w:val="21"/>
        </w:rPr>
        <w:t xml:space="preserve"> (</w:t>
      </w:r>
      <w:proofErr w:type="spellStart"/>
      <w:r w:rsidR="003F61E5" w:rsidRPr="00DC50D3">
        <w:rPr>
          <w:rFonts w:ascii="Arial" w:eastAsiaTheme="minorEastAsia" w:hAnsi="Arial" w:cs="Arial"/>
          <w:i/>
          <w:sz w:val="21"/>
          <w:szCs w:val="21"/>
        </w:rPr>
        <w:t>m</w:t>
      </w:r>
      <w:r w:rsidR="003F61E5" w:rsidRPr="00DC50D3">
        <w:rPr>
          <w:rFonts w:ascii="Arial" w:eastAsiaTheme="minorEastAsia" w:hAnsi="Arial" w:cs="Arial"/>
          <w:i/>
          <w:sz w:val="21"/>
          <w:szCs w:val="21"/>
          <w:vertAlign w:val="subscript"/>
        </w:rPr>
        <w:t>z</w:t>
      </w:r>
      <w:proofErr w:type="spellEnd"/>
      <w:r w:rsidR="003F61E5" w:rsidRPr="00DC50D3">
        <w:rPr>
          <w:rFonts w:ascii="Arial" w:eastAsiaTheme="minorEastAsia" w:hAnsi="Arial" w:cs="Arial"/>
          <w:sz w:val="21"/>
          <w:szCs w:val="21"/>
        </w:rPr>
        <w:t>)</w:t>
      </w:r>
      <w:r w:rsidR="00F45972" w:rsidRPr="00DC50D3">
        <w:rPr>
          <w:rFonts w:ascii="Arial" w:eastAsiaTheme="minorEastAsia" w:hAnsi="Arial" w:cs="Arial"/>
          <w:sz w:val="21"/>
          <w:szCs w:val="21"/>
        </w:rPr>
        <w:t xml:space="preserve"> at the edge of</w:t>
      </w:r>
      <w:r w:rsidRPr="00DC50D3">
        <w:rPr>
          <w:rFonts w:ascii="Arial" w:eastAsiaTheme="minorEastAsia" w:hAnsi="Arial" w:cs="Arial"/>
          <w:sz w:val="21"/>
          <w:szCs w:val="21"/>
        </w:rPr>
        <w:t xml:space="preserve"> t</w:t>
      </w:r>
      <w:r w:rsidRPr="007753CA">
        <w:rPr>
          <w:rFonts w:ascii="Arial" w:eastAsiaTheme="minorEastAsia" w:hAnsi="Arial" w:cs="Arial"/>
          <w:sz w:val="21"/>
          <w:szCs w:val="21"/>
        </w:rPr>
        <w:t>he sample</w:t>
      </w:r>
      <w:r w:rsidR="004F60A5" w:rsidRPr="007753CA">
        <w:rPr>
          <w:rFonts w:ascii="Arial" w:eastAsiaTheme="minorEastAsia" w:hAnsi="Arial" w:cs="Arial"/>
          <w:sz w:val="21"/>
          <w:szCs w:val="21"/>
        </w:rPr>
        <w:t>,</w:t>
      </w:r>
      <w:r w:rsidRPr="007753CA">
        <w:rPr>
          <w:rFonts w:ascii="Arial" w:eastAsiaTheme="minorEastAsia" w:hAnsi="Arial" w:cs="Arial"/>
          <w:sz w:val="21"/>
          <w:szCs w:val="21"/>
        </w:rPr>
        <w:t xml:space="preserve"> the magnitude of which depends on the mechanically induced angular momentum.</w:t>
      </w:r>
    </w:p>
    <w:p w14:paraId="26E05CE5" w14:textId="250CCE55" w:rsidR="00246809" w:rsidRPr="007753CA" w:rsidRDefault="00246809" w:rsidP="00E73E0B">
      <w:pPr>
        <w:spacing w:line="360" w:lineRule="auto"/>
        <w:ind w:firstLineChars="100" w:firstLine="210"/>
        <w:rPr>
          <w:rFonts w:ascii="Arial" w:hAnsi="Arial" w:cs="Arial"/>
          <w:sz w:val="21"/>
          <w:szCs w:val="21"/>
        </w:rPr>
      </w:pPr>
      <w:r w:rsidRPr="007753CA">
        <w:rPr>
          <w:rFonts w:ascii="Arial" w:hAnsi="Arial" w:cs="Arial"/>
          <w:sz w:val="21"/>
          <w:szCs w:val="21"/>
        </w:rPr>
        <w:t xml:space="preserve">The magnitude of the spin current generated by a uniformly rotating body </w:t>
      </w:r>
      <w:r w:rsidR="00855A28" w:rsidRPr="007753CA">
        <w:rPr>
          <w:rFonts w:ascii="Arial" w:hAnsi="Arial" w:cs="Arial"/>
          <w:sz w:val="21"/>
          <w:szCs w:val="21"/>
        </w:rPr>
        <w:t xml:space="preserve">is </w:t>
      </w:r>
      <w:r w:rsidRPr="007753CA">
        <w:rPr>
          <w:rFonts w:ascii="Arial" w:hAnsi="Arial" w:cs="Arial"/>
          <w:sz w:val="21"/>
          <w:szCs w:val="21"/>
        </w:rPr>
        <w:t>given by</w:t>
      </w:r>
      <w:r w:rsidR="004535D7">
        <w:rPr>
          <w:rFonts w:ascii="Arial" w:hAnsi="Arial" w:cs="Arial"/>
          <w:sz w:val="21"/>
          <w:szCs w:val="21"/>
          <w:vertAlign w:val="superscript"/>
        </w:rPr>
        <w:t>6</w:t>
      </w:r>
    </w:p>
    <w:p w14:paraId="085895AF" w14:textId="5E5A6F33" w:rsidR="00246809" w:rsidRPr="007753CA" w:rsidRDefault="00246809" w:rsidP="00E73E0B">
      <w:pPr>
        <w:spacing w:line="360" w:lineRule="auto"/>
        <w:ind w:firstLineChars="100" w:firstLine="210"/>
        <w:rPr>
          <w:rFonts w:ascii="Arial" w:hAnsi="Arial" w:cs="Arial"/>
          <w:sz w:val="21"/>
          <w:szCs w:val="21"/>
        </w:rPr>
      </w:pPr>
      <w:r w:rsidRPr="007753CA">
        <w:rPr>
          <w:rFonts w:ascii="Arial" w:hAnsi="Arial" w:cs="Arial"/>
          <w:sz w:val="21"/>
          <w:szCs w:val="21"/>
        </w:rPr>
        <w:tab/>
      </w:r>
      <m:oMath>
        <m:acc>
          <m:accPr>
            <m:chr m:val="⃗"/>
            <m:ctrlPr>
              <w:rPr>
                <w:rFonts w:ascii="Cambria Math" w:hAnsi="Cambria Math" w:cs="Arial"/>
                <w:b/>
                <w:i/>
                <w:sz w:val="21"/>
                <w:szCs w:val="21"/>
              </w:rPr>
            </m:ctrlPr>
          </m:accPr>
          <m:e>
            <m:sSub>
              <m:sSubPr>
                <m:ctrlPr>
                  <w:rPr>
                    <w:rFonts w:ascii="Cambria Math" w:hAnsi="Cambria Math" w:cs="Arial"/>
                    <w:b/>
                    <w:i/>
                    <w:sz w:val="21"/>
                    <w:szCs w:val="21"/>
                  </w:rPr>
                </m:ctrlPr>
              </m:sSubPr>
              <m:e>
                <m:r>
                  <m:rPr>
                    <m:sty m:val="bi"/>
                  </m:rPr>
                  <w:rPr>
                    <w:rFonts w:ascii="Cambria Math" w:hAnsi="Cambria Math" w:cs="Arial"/>
                    <w:sz w:val="21"/>
                    <w:szCs w:val="21"/>
                  </w:rPr>
                  <m:t>J</m:t>
                </m:r>
              </m:e>
              <m:sub>
                <m:r>
                  <m:rPr>
                    <m:sty m:val="b"/>
                  </m:rPr>
                  <w:rPr>
                    <w:rFonts w:ascii="Cambria Math" w:hAnsi="Cambria Math" w:cs="Arial"/>
                    <w:sz w:val="21"/>
                    <w:szCs w:val="21"/>
                  </w:rPr>
                  <m:t>S</m:t>
                </m:r>
              </m:sub>
            </m:sSub>
          </m:e>
        </m:acc>
        <m:r>
          <w:rPr>
            <w:rFonts w:ascii="Cambria Math" w:hAnsi="Cambria Math" w:cs="Arial"/>
            <w:sz w:val="21"/>
            <w:szCs w:val="21"/>
          </w:rPr>
          <m:t>=2neR</m:t>
        </m:r>
        <m:sSub>
          <m:sSubPr>
            <m:ctrlPr>
              <w:rPr>
                <w:rFonts w:ascii="Cambria Math" w:hAnsi="Cambria Math" w:cs="Arial"/>
                <w:i/>
                <w:sz w:val="21"/>
                <w:szCs w:val="21"/>
              </w:rPr>
            </m:ctrlPr>
          </m:sSubPr>
          <m:e>
            <m:r>
              <w:rPr>
                <w:rFonts w:ascii="Cambria Math" w:hAnsi="Cambria Math" w:cs="Arial"/>
                <w:sz w:val="21"/>
                <w:szCs w:val="21"/>
              </w:rPr>
              <m:t>η</m:t>
            </m:r>
          </m:e>
          <m:sub>
            <m:r>
              <m:rPr>
                <m:sty m:val="p"/>
              </m:rPr>
              <w:rPr>
                <w:rFonts w:ascii="Cambria Math" w:hAnsi="Cambria Math" w:cs="Arial"/>
                <w:sz w:val="21"/>
                <w:szCs w:val="21"/>
              </w:rPr>
              <m:t>SO</m:t>
            </m:r>
          </m:sub>
        </m:sSub>
        <m:f>
          <m:fPr>
            <m:ctrlPr>
              <w:rPr>
                <w:rFonts w:ascii="Cambria Math" w:hAnsi="Cambria Math" w:cs="Arial"/>
                <w:i/>
                <w:sz w:val="21"/>
                <w:szCs w:val="21"/>
              </w:rPr>
            </m:ctrlPr>
          </m:fPr>
          <m:num>
            <m:r>
              <w:rPr>
                <w:rFonts w:ascii="Cambria Math" w:hAnsi="Cambria Math" w:cs="Arial"/>
                <w:sz w:val="21"/>
                <w:szCs w:val="21"/>
              </w:rPr>
              <m:t>ℏ</m:t>
            </m:r>
            <m:r>
              <m:rPr>
                <m:sty m:val="p"/>
              </m:rPr>
              <w:rPr>
                <w:rFonts w:ascii="Cambria Math" w:hAnsi="Cambria Math" w:cs="Arial"/>
                <w:sz w:val="21"/>
                <w:szCs w:val="21"/>
              </w:rPr>
              <m:t>Ω</m:t>
            </m:r>
          </m:num>
          <m:den>
            <m:sSub>
              <m:sSubPr>
                <m:ctrlPr>
                  <w:rPr>
                    <w:rFonts w:ascii="Cambria Math" w:hAnsi="Cambria Math" w:cs="Arial"/>
                    <w:i/>
                    <w:sz w:val="21"/>
                    <w:szCs w:val="21"/>
                  </w:rPr>
                </m:ctrlPr>
              </m:sSubPr>
              <m:e>
                <m:r>
                  <w:rPr>
                    <w:rFonts w:ascii="Cambria Math" w:hAnsi="Cambria Math" w:cs="Arial"/>
                    <w:sz w:val="21"/>
                    <w:szCs w:val="21"/>
                  </w:rPr>
                  <m:t>ε</m:t>
                </m:r>
              </m:e>
              <m:sub>
                <m:r>
                  <m:rPr>
                    <m:sty m:val="p"/>
                  </m:rPr>
                  <w:rPr>
                    <w:rFonts w:ascii="Cambria Math" w:hAnsi="Cambria Math" w:cs="Arial"/>
                    <w:sz w:val="21"/>
                    <w:szCs w:val="21"/>
                  </w:rPr>
                  <m:t>F</m:t>
                </m:r>
              </m:sub>
            </m:sSub>
          </m:den>
        </m:f>
        <m:sSub>
          <m:sSubPr>
            <m:ctrlPr>
              <w:rPr>
                <w:rFonts w:ascii="Cambria Math" w:hAnsi="Cambria Math" w:cs="Arial"/>
                <w:i/>
                <w:sz w:val="21"/>
                <w:szCs w:val="21"/>
              </w:rPr>
            </m:ctrlPr>
          </m:sSubPr>
          <m:e>
            <m:r>
              <w:rPr>
                <w:rFonts w:ascii="Cambria Math" w:hAnsi="Cambria Math" w:cs="Arial"/>
                <w:sz w:val="21"/>
                <w:szCs w:val="21"/>
              </w:rPr>
              <m:t>ω</m:t>
            </m:r>
          </m:e>
          <m:sub>
            <m:r>
              <m:rPr>
                <m:sty m:val="p"/>
              </m:rPr>
              <w:rPr>
                <w:rFonts w:ascii="Cambria Math" w:hAnsi="Cambria Math" w:cs="Arial"/>
                <w:sz w:val="21"/>
                <w:szCs w:val="21"/>
              </w:rPr>
              <m:t>C</m:t>
            </m:r>
          </m:sub>
        </m:sSub>
      </m:oMath>
      <w:r w:rsidRPr="007753CA">
        <w:rPr>
          <w:rFonts w:ascii="Arial" w:hAnsi="Arial" w:cs="Arial"/>
          <w:sz w:val="21"/>
          <w:szCs w:val="21"/>
        </w:rPr>
        <w:t xml:space="preserve"> ,</w:t>
      </w:r>
      <w:r w:rsidRPr="007753CA">
        <w:rPr>
          <w:rFonts w:ascii="Arial" w:hAnsi="Arial" w:cs="Arial"/>
          <w:sz w:val="21"/>
          <w:szCs w:val="21"/>
        </w:rPr>
        <w:tab/>
      </w:r>
      <w:r w:rsidRPr="007753CA">
        <w:rPr>
          <w:rFonts w:ascii="Arial" w:hAnsi="Arial" w:cs="Arial"/>
          <w:sz w:val="21"/>
          <w:szCs w:val="21"/>
        </w:rPr>
        <w:tab/>
      </w:r>
      <w:r w:rsidRPr="007753CA">
        <w:rPr>
          <w:rFonts w:ascii="Arial" w:hAnsi="Arial" w:cs="Arial"/>
          <w:sz w:val="21"/>
          <w:szCs w:val="21"/>
        </w:rPr>
        <w:tab/>
      </w:r>
      <w:r w:rsidRPr="007753CA">
        <w:rPr>
          <w:rFonts w:ascii="Arial" w:hAnsi="Arial" w:cs="Arial"/>
          <w:sz w:val="21"/>
          <w:szCs w:val="21"/>
        </w:rPr>
        <w:tab/>
      </w:r>
      <w:r w:rsidRPr="007753CA">
        <w:rPr>
          <w:rFonts w:ascii="Arial" w:hAnsi="Arial" w:cs="Arial"/>
          <w:sz w:val="21"/>
          <w:szCs w:val="21"/>
        </w:rPr>
        <w:tab/>
      </w:r>
      <w:r w:rsidRPr="007753CA">
        <w:rPr>
          <w:rFonts w:ascii="Arial" w:hAnsi="Arial" w:cs="Arial"/>
          <w:sz w:val="21"/>
          <w:szCs w:val="21"/>
        </w:rPr>
        <w:tab/>
      </w:r>
      <w:r w:rsidRPr="007753CA">
        <w:rPr>
          <w:rFonts w:ascii="Arial" w:hAnsi="Arial" w:cs="Arial"/>
          <w:sz w:val="21"/>
          <w:szCs w:val="21"/>
        </w:rPr>
        <w:tab/>
      </w:r>
      <w:r w:rsidRPr="007753CA">
        <w:rPr>
          <w:rFonts w:ascii="Arial" w:hAnsi="Arial" w:cs="Arial"/>
          <w:sz w:val="21"/>
          <w:szCs w:val="21"/>
        </w:rPr>
        <w:tab/>
        <w:t>(1)</w:t>
      </w:r>
    </w:p>
    <w:p w14:paraId="60E8981F" w14:textId="4ED98081" w:rsidR="00246809" w:rsidRPr="00FD647B" w:rsidRDefault="00246809" w:rsidP="002A5FE3">
      <w:pPr>
        <w:spacing w:afterLines="50" w:after="120" w:line="360" w:lineRule="auto"/>
        <w:rPr>
          <w:rFonts w:ascii="Arial" w:hAnsi="Arial" w:cs="Arial"/>
          <w:sz w:val="21"/>
          <w:szCs w:val="21"/>
        </w:rPr>
      </w:pPr>
      <w:r w:rsidRPr="007753CA">
        <w:rPr>
          <w:rFonts w:ascii="Arial" w:hAnsi="Arial" w:cs="Arial"/>
          <w:sz w:val="21"/>
          <w:szCs w:val="21"/>
        </w:rPr>
        <w:t xml:space="preserve">where </w:t>
      </w:r>
      <m:oMath>
        <m:acc>
          <m:accPr>
            <m:chr m:val="⃗"/>
            <m:ctrlPr>
              <w:rPr>
                <w:rFonts w:ascii="Cambria Math" w:hAnsi="Cambria Math" w:cs="Arial"/>
                <w:b/>
                <w:i/>
                <w:sz w:val="21"/>
                <w:szCs w:val="21"/>
              </w:rPr>
            </m:ctrlPr>
          </m:accPr>
          <m:e>
            <m:sSub>
              <m:sSubPr>
                <m:ctrlPr>
                  <w:rPr>
                    <w:rFonts w:ascii="Cambria Math" w:hAnsi="Cambria Math" w:cs="Arial"/>
                    <w:b/>
                    <w:i/>
                    <w:sz w:val="21"/>
                    <w:szCs w:val="21"/>
                  </w:rPr>
                </m:ctrlPr>
              </m:sSubPr>
              <m:e>
                <m:r>
                  <m:rPr>
                    <m:sty m:val="bi"/>
                  </m:rPr>
                  <w:rPr>
                    <w:rFonts w:ascii="Cambria Math" w:hAnsi="Cambria Math" w:cs="Arial"/>
                    <w:sz w:val="21"/>
                    <w:szCs w:val="21"/>
                  </w:rPr>
                  <m:t>J</m:t>
                </m:r>
              </m:e>
              <m:sub>
                <m:r>
                  <m:rPr>
                    <m:sty m:val="b"/>
                  </m:rPr>
                  <w:rPr>
                    <w:rFonts w:ascii="Cambria Math" w:hAnsi="Cambria Math" w:cs="Arial"/>
                    <w:sz w:val="21"/>
                    <w:szCs w:val="21"/>
                  </w:rPr>
                  <m:t>S</m:t>
                </m:r>
              </m:sub>
            </m:sSub>
          </m:e>
        </m:acc>
      </m:oMath>
      <w:r w:rsidRPr="007753CA">
        <w:rPr>
          <w:rFonts w:ascii="Arial" w:eastAsiaTheme="minorEastAsia" w:hAnsi="Arial" w:cs="Arial"/>
          <w:sz w:val="21"/>
          <w:szCs w:val="21"/>
        </w:rPr>
        <w:t xml:space="preserve"> is the spin current density, </w:t>
      </w:r>
      <m:oMath>
        <m:r>
          <w:rPr>
            <w:rFonts w:ascii="Cambria Math" w:hAnsi="Cambria Math" w:cs="Arial"/>
            <w:sz w:val="21"/>
            <w:szCs w:val="21"/>
          </w:rPr>
          <m:t>e</m:t>
        </m:r>
      </m:oMath>
      <w:r w:rsidR="00BE13DB" w:rsidRPr="007753CA">
        <w:rPr>
          <w:rFonts w:ascii="Arial" w:eastAsiaTheme="minorEastAsia" w:hAnsi="Arial" w:cs="Arial"/>
          <w:sz w:val="21"/>
          <w:szCs w:val="21"/>
        </w:rPr>
        <w:t xml:space="preserve"> </w:t>
      </w:r>
      <w:r w:rsidR="004F60A5" w:rsidRPr="007753CA">
        <w:rPr>
          <w:rFonts w:ascii="Arial" w:eastAsiaTheme="minorEastAsia" w:hAnsi="Arial" w:cs="Arial"/>
          <w:sz w:val="21"/>
          <w:szCs w:val="21"/>
        </w:rPr>
        <w:t xml:space="preserve">is </w:t>
      </w:r>
      <w:r w:rsidR="004E64A4" w:rsidRPr="007753CA">
        <w:rPr>
          <w:rFonts w:ascii="Arial" w:eastAsiaTheme="minorEastAsia" w:hAnsi="Arial" w:cs="Arial"/>
          <w:sz w:val="21"/>
          <w:szCs w:val="21"/>
        </w:rPr>
        <w:t>the electron</w:t>
      </w:r>
      <w:r w:rsidRPr="007753CA">
        <w:rPr>
          <w:rFonts w:ascii="Arial" w:eastAsiaTheme="minorEastAsia" w:hAnsi="Arial" w:cs="Arial"/>
          <w:sz w:val="21"/>
          <w:szCs w:val="21"/>
        </w:rPr>
        <w:t xml:space="preserve"> charge, </w:t>
      </w:r>
      <m:oMath>
        <m:r>
          <w:rPr>
            <w:rFonts w:ascii="Cambria Math" w:hAnsi="Cambria Math" w:cs="Arial"/>
            <w:sz w:val="21"/>
            <w:szCs w:val="21"/>
          </w:rPr>
          <m:t>n</m:t>
        </m:r>
      </m:oMath>
      <w:r w:rsidRPr="007753CA">
        <w:rPr>
          <w:rFonts w:ascii="Arial" w:eastAsiaTheme="minorEastAsia" w:hAnsi="Arial" w:cs="Arial"/>
          <w:sz w:val="21"/>
          <w:szCs w:val="21"/>
        </w:rPr>
        <w:t xml:space="preserve"> </w:t>
      </w:r>
      <w:r w:rsidR="004F60A5" w:rsidRPr="007753CA">
        <w:rPr>
          <w:rFonts w:ascii="Arial" w:eastAsiaTheme="minorEastAsia" w:hAnsi="Arial" w:cs="Arial"/>
          <w:sz w:val="21"/>
          <w:szCs w:val="21"/>
        </w:rPr>
        <w:t xml:space="preserve">is </w:t>
      </w:r>
      <w:r w:rsidRPr="007753CA">
        <w:rPr>
          <w:rFonts w:ascii="Arial" w:eastAsiaTheme="minorEastAsia" w:hAnsi="Arial" w:cs="Arial"/>
          <w:sz w:val="21"/>
          <w:szCs w:val="21"/>
        </w:rPr>
        <w:t xml:space="preserve">the </w:t>
      </w:r>
      <w:r w:rsidRPr="00444802">
        <w:rPr>
          <w:rFonts w:ascii="Arial" w:eastAsiaTheme="minorEastAsia" w:hAnsi="Arial" w:cs="Arial"/>
          <w:sz w:val="21"/>
          <w:szCs w:val="21"/>
        </w:rPr>
        <w:t>electron density</w:t>
      </w:r>
      <w:r w:rsidRPr="00444802">
        <w:rPr>
          <w:rFonts w:ascii="Arial" w:hAnsi="Arial" w:cs="Arial"/>
          <w:sz w:val="21"/>
          <w:szCs w:val="21"/>
        </w:rPr>
        <w:t xml:space="preserve">, </w:t>
      </w:r>
      <m:oMath>
        <m:r>
          <w:rPr>
            <w:rFonts w:ascii="Cambria Math" w:hAnsi="Cambria Math" w:cs="Arial"/>
            <w:sz w:val="21"/>
            <w:szCs w:val="21"/>
          </w:rPr>
          <m:t>R</m:t>
        </m:r>
      </m:oMath>
      <w:r w:rsidR="00BE13DB" w:rsidRPr="00444802">
        <w:rPr>
          <w:rFonts w:ascii="Arial" w:hAnsi="Arial" w:cs="Arial"/>
          <w:sz w:val="21"/>
          <w:szCs w:val="21"/>
        </w:rPr>
        <w:t xml:space="preserve"> </w:t>
      </w:r>
      <w:r w:rsidR="004F60A5" w:rsidRPr="00444802">
        <w:rPr>
          <w:rFonts w:ascii="Arial" w:eastAsiaTheme="minorEastAsia" w:hAnsi="Arial" w:cs="Arial"/>
          <w:sz w:val="21"/>
          <w:szCs w:val="21"/>
        </w:rPr>
        <w:t xml:space="preserve">is </w:t>
      </w:r>
      <w:r w:rsidRPr="00444802">
        <w:rPr>
          <w:rFonts w:ascii="Arial" w:hAnsi="Arial" w:cs="Arial"/>
          <w:sz w:val="21"/>
          <w:szCs w:val="21"/>
        </w:rPr>
        <w:t xml:space="preserve">the radius of rotation, </w:t>
      </w:r>
      <m:oMath>
        <m:sSub>
          <m:sSubPr>
            <m:ctrlPr>
              <w:rPr>
                <w:rFonts w:ascii="Cambria Math" w:hAnsi="Cambria Math" w:cs="Arial"/>
                <w:i/>
                <w:sz w:val="21"/>
                <w:szCs w:val="21"/>
              </w:rPr>
            </m:ctrlPr>
          </m:sSubPr>
          <m:e>
            <m:r>
              <w:rPr>
                <w:rFonts w:ascii="Cambria Math" w:hAnsi="Cambria Math" w:cs="Arial"/>
                <w:sz w:val="21"/>
                <w:szCs w:val="21"/>
              </w:rPr>
              <m:t>η</m:t>
            </m:r>
          </m:e>
          <m:sub>
            <m:r>
              <m:rPr>
                <m:sty m:val="p"/>
              </m:rPr>
              <w:rPr>
                <w:rFonts w:ascii="Cambria Math" w:hAnsi="Cambria Math" w:cs="Arial"/>
                <w:sz w:val="21"/>
                <w:szCs w:val="21"/>
              </w:rPr>
              <m:t>SO</m:t>
            </m:r>
          </m:sub>
        </m:sSub>
      </m:oMath>
      <w:r w:rsidR="00BE13DB" w:rsidRPr="00444802">
        <w:rPr>
          <w:rFonts w:ascii="Arial" w:hAnsi="Arial" w:cs="Arial"/>
          <w:sz w:val="21"/>
          <w:szCs w:val="21"/>
        </w:rPr>
        <w:t xml:space="preserve"> </w:t>
      </w:r>
      <w:r w:rsidR="004F60A5" w:rsidRPr="00444802">
        <w:rPr>
          <w:rFonts w:ascii="Arial" w:eastAsiaTheme="minorEastAsia" w:hAnsi="Arial" w:cs="Arial"/>
          <w:sz w:val="21"/>
          <w:szCs w:val="21"/>
        </w:rPr>
        <w:t xml:space="preserve">is </w:t>
      </w:r>
      <w:r w:rsidR="0010774D" w:rsidRPr="00444802">
        <w:rPr>
          <w:rFonts w:ascii="Arial" w:hAnsi="Arial" w:cs="Arial"/>
          <w:sz w:val="21"/>
          <w:szCs w:val="21"/>
        </w:rPr>
        <w:t>the spin-</w:t>
      </w:r>
      <w:r w:rsidRPr="00444802">
        <w:rPr>
          <w:rFonts w:ascii="Arial" w:hAnsi="Arial" w:cs="Arial"/>
          <w:sz w:val="21"/>
          <w:szCs w:val="21"/>
        </w:rPr>
        <w:t xml:space="preserve">orbit coupling </w:t>
      </w:r>
      <w:r w:rsidR="000D40C2" w:rsidRPr="00444802">
        <w:rPr>
          <w:rFonts w:ascii="Arial" w:hAnsi="Arial" w:cs="Arial"/>
          <w:sz w:val="21"/>
          <w:szCs w:val="21"/>
        </w:rPr>
        <w:t>parameter</w:t>
      </w:r>
      <w:r w:rsidRPr="00444802">
        <w:rPr>
          <w:rFonts w:ascii="Arial" w:hAnsi="Arial" w:cs="Arial"/>
          <w:sz w:val="21"/>
          <w:szCs w:val="21"/>
        </w:rPr>
        <w:t xml:space="preserve"> of the material, </w:t>
      </w:r>
      <m:oMath>
        <m:r>
          <w:rPr>
            <w:rFonts w:ascii="Cambria Math" w:hAnsi="Cambria Math" w:cs="Arial"/>
            <w:sz w:val="21"/>
            <w:szCs w:val="21"/>
          </w:rPr>
          <m:t>Ω</m:t>
        </m:r>
      </m:oMath>
      <w:r w:rsidR="00AE5CDC" w:rsidRPr="00444802">
        <w:rPr>
          <w:rFonts w:ascii="Arial" w:hAnsi="Arial" w:cs="Arial"/>
          <w:sz w:val="21"/>
          <w:szCs w:val="21"/>
        </w:rPr>
        <w:t xml:space="preserve"> </w:t>
      </w:r>
      <w:r w:rsidR="004F60A5" w:rsidRPr="00444802">
        <w:rPr>
          <w:rFonts w:ascii="Arial" w:eastAsiaTheme="minorEastAsia" w:hAnsi="Arial" w:cs="Arial"/>
          <w:sz w:val="21"/>
          <w:szCs w:val="21"/>
        </w:rPr>
        <w:t xml:space="preserve">is </w:t>
      </w:r>
      <w:r w:rsidR="00AE5CDC" w:rsidRPr="00444802">
        <w:rPr>
          <w:rFonts w:ascii="Arial" w:hAnsi="Arial" w:cs="Arial"/>
          <w:sz w:val="21"/>
          <w:szCs w:val="21"/>
        </w:rPr>
        <w:t xml:space="preserve">the angular </w:t>
      </w:r>
      <w:r w:rsidR="003A10B9" w:rsidRPr="00444802">
        <w:rPr>
          <w:rFonts w:ascii="Arial" w:hAnsi="Arial" w:cs="Arial"/>
          <w:sz w:val="21"/>
          <w:szCs w:val="21"/>
        </w:rPr>
        <w:t>frequency</w:t>
      </w:r>
      <w:r w:rsidRPr="00444802">
        <w:rPr>
          <w:rFonts w:ascii="Arial" w:hAnsi="Arial" w:cs="Arial"/>
          <w:sz w:val="21"/>
          <w:szCs w:val="21"/>
        </w:rPr>
        <w:t xml:space="preserve"> and </w:t>
      </w:r>
      <m:oMath>
        <m:sSub>
          <m:sSubPr>
            <m:ctrlPr>
              <w:rPr>
                <w:rFonts w:ascii="Cambria Math" w:hAnsi="Cambria Math" w:cs="Arial"/>
                <w:i/>
                <w:sz w:val="21"/>
                <w:szCs w:val="21"/>
              </w:rPr>
            </m:ctrlPr>
          </m:sSubPr>
          <m:e>
            <m:r>
              <w:rPr>
                <w:rFonts w:ascii="Cambria Math" w:hAnsi="Cambria Math" w:cs="Arial"/>
                <w:sz w:val="21"/>
                <w:szCs w:val="21"/>
              </w:rPr>
              <m:t>ε</m:t>
            </m:r>
          </m:e>
          <m:sub>
            <m:r>
              <m:rPr>
                <m:sty m:val="p"/>
              </m:rPr>
              <w:rPr>
                <w:rFonts w:ascii="Cambria Math" w:hAnsi="Cambria Math" w:cs="Arial"/>
                <w:sz w:val="21"/>
                <w:szCs w:val="21"/>
              </w:rPr>
              <m:t>F</m:t>
            </m:r>
          </m:sub>
        </m:sSub>
      </m:oMath>
      <w:r w:rsidRPr="00444802">
        <w:rPr>
          <w:rFonts w:ascii="Arial" w:hAnsi="Arial" w:cs="Arial"/>
          <w:sz w:val="21"/>
          <w:szCs w:val="21"/>
        </w:rPr>
        <w:t xml:space="preserve"> is the Fermi energy. The term </w:t>
      </w:r>
      <m:oMath>
        <m:sSub>
          <m:sSubPr>
            <m:ctrlPr>
              <w:rPr>
                <w:rFonts w:ascii="Cambria Math" w:hAnsi="Cambria Math" w:cs="Arial"/>
                <w:i/>
                <w:sz w:val="21"/>
                <w:szCs w:val="21"/>
              </w:rPr>
            </m:ctrlPr>
          </m:sSubPr>
          <m:e>
            <m:r>
              <w:rPr>
                <w:rFonts w:ascii="Cambria Math" w:hAnsi="Cambria Math" w:cs="Arial"/>
                <w:sz w:val="21"/>
                <w:szCs w:val="21"/>
              </w:rPr>
              <m:t>ω</m:t>
            </m:r>
          </m:e>
          <m:sub>
            <m:r>
              <m:rPr>
                <m:sty m:val="p"/>
              </m:rPr>
              <w:rPr>
                <w:rFonts w:ascii="Cambria Math" w:hAnsi="Cambria Math" w:cs="Arial"/>
                <w:sz w:val="21"/>
                <w:szCs w:val="21"/>
              </w:rPr>
              <m:t>C</m:t>
            </m:r>
          </m:sub>
        </m:sSub>
        <m:r>
          <w:rPr>
            <w:rFonts w:ascii="Cambria Math" w:hAnsi="Cambria Math" w:cs="Arial"/>
            <w:sz w:val="21"/>
            <w:szCs w:val="21"/>
          </w:rPr>
          <m:t>=</m:t>
        </m:r>
        <m:f>
          <m:fPr>
            <m:type m:val="lin"/>
            <m:ctrlPr>
              <w:rPr>
                <w:rFonts w:ascii="Cambria Math" w:hAnsi="Cambria Math" w:cs="Arial"/>
                <w:i/>
                <w:sz w:val="21"/>
                <w:szCs w:val="21"/>
              </w:rPr>
            </m:ctrlPr>
          </m:fPr>
          <m:num>
            <m:r>
              <w:rPr>
                <w:rFonts w:ascii="Cambria Math" w:hAnsi="Cambria Math" w:cs="Arial"/>
                <w:sz w:val="21"/>
                <w:szCs w:val="21"/>
              </w:rPr>
              <m:t>qB</m:t>
            </m:r>
          </m:num>
          <m:den>
            <m:r>
              <w:rPr>
                <w:rFonts w:ascii="Cambria Math" w:hAnsi="Cambria Math" w:cs="Arial"/>
                <w:sz w:val="21"/>
                <w:szCs w:val="21"/>
              </w:rPr>
              <m:t>m</m:t>
            </m:r>
          </m:den>
        </m:f>
      </m:oMath>
      <w:r w:rsidR="004F60A5" w:rsidRPr="00444802">
        <w:rPr>
          <w:rFonts w:ascii="Arial" w:hAnsi="Arial" w:cs="Arial"/>
          <w:sz w:val="21"/>
          <w:szCs w:val="21"/>
        </w:rPr>
        <w:t xml:space="preserve"> </w:t>
      </w:r>
      <w:r w:rsidRPr="00444802">
        <w:rPr>
          <w:rFonts w:ascii="Arial" w:hAnsi="Arial" w:cs="Arial"/>
          <w:sz w:val="21"/>
          <w:szCs w:val="21"/>
        </w:rPr>
        <w:t>is the cyclotron frequency for the wave</w:t>
      </w:r>
      <w:r w:rsidR="00092AF1" w:rsidRPr="00444802">
        <w:rPr>
          <w:rFonts w:ascii="Arial" w:hAnsi="Arial" w:cs="Arial"/>
          <w:sz w:val="21"/>
          <w:szCs w:val="21"/>
        </w:rPr>
        <w:t xml:space="preserve"> </w:t>
      </w:r>
      <w:r w:rsidRPr="00444802">
        <w:rPr>
          <w:rFonts w:ascii="Arial" w:hAnsi="Arial" w:cs="Arial"/>
          <w:sz w:val="21"/>
          <w:szCs w:val="21"/>
        </w:rPr>
        <w:t xml:space="preserve">packet of electrons treated in the derivation, where </w:t>
      </w:r>
      <m:oMath>
        <m:r>
          <w:rPr>
            <w:rFonts w:ascii="Cambria Math" w:hAnsi="Cambria Math" w:cs="Arial"/>
            <w:sz w:val="21"/>
            <w:szCs w:val="21"/>
          </w:rPr>
          <m:t>q</m:t>
        </m:r>
      </m:oMath>
      <w:r w:rsidRPr="00444802">
        <w:rPr>
          <w:rFonts w:ascii="Arial" w:eastAsiaTheme="minorEastAsia" w:hAnsi="Arial" w:cs="Arial"/>
          <w:sz w:val="21"/>
          <w:szCs w:val="21"/>
        </w:rPr>
        <w:t xml:space="preserve"> is the charge of the</w:t>
      </w:r>
      <w:r w:rsidRPr="00FD647B">
        <w:rPr>
          <w:rFonts w:ascii="Arial" w:eastAsiaTheme="minorEastAsia" w:hAnsi="Arial" w:cs="Arial"/>
          <w:sz w:val="21"/>
          <w:szCs w:val="21"/>
        </w:rPr>
        <w:t xml:space="preserve"> wave</w:t>
      </w:r>
      <w:r w:rsidR="00092AF1" w:rsidRPr="00FD647B">
        <w:rPr>
          <w:rFonts w:ascii="Arial" w:eastAsiaTheme="minorEastAsia" w:hAnsi="Arial" w:cs="Arial"/>
          <w:sz w:val="21"/>
          <w:szCs w:val="21"/>
        </w:rPr>
        <w:t xml:space="preserve"> </w:t>
      </w:r>
      <w:r w:rsidRPr="00FD647B">
        <w:rPr>
          <w:rFonts w:ascii="Arial" w:eastAsiaTheme="minorEastAsia" w:hAnsi="Arial" w:cs="Arial"/>
          <w:sz w:val="21"/>
          <w:szCs w:val="21"/>
        </w:rPr>
        <w:t xml:space="preserve">packet and </w:t>
      </w:r>
      <m:oMath>
        <m:r>
          <w:rPr>
            <w:rFonts w:ascii="Cambria Math" w:hAnsi="Cambria Math" w:cs="Arial"/>
            <w:sz w:val="21"/>
            <w:szCs w:val="21"/>
          </w:rPr>
          <m:t>m</m:t>
        </m:r>
      </m:oMath>
      <w:r w:rsidR="00BE13DB" w:rsidRPr="00FD647B">
        <w:rPr>
          <w:rFonts w:ascii="Arial" w:eastAsiaTheme="minorEastAsia" w:hAnsi="Arial" w:cs="Arial"/>
          <w:sz w:val="21"/>
          <w:szCs w:val="21"/>
        </w:rPr>
        <w:t xml:space="preserve"> </w:t>
      </w:r>
      <w:r w:rsidR="00B44881" w:rsidRPr="00FD647B">
        <w:rPr>
          <w:rFonts w:ascii="Arial" w:eastAsiaTheme="minorEastAsia" w:hAnsi="Arial" w:cs="Arial"/>
          <w:sz w:val="21"/>
          <w:szCs w:val="21"/>
        </w:rPr>
        <w:t xml:space="preserve">is </w:t>
      </w:r>
      <w:r w:rsidRPr="00FD647B">
        <w:rPr>
          <w:rFonts w:ascii="Arial" w:eastAsiaTheme="minorEastAsia" w:hAnsi="Arial" w:cs="Arial"/>
          <w:sz w:val="21"/>
          <w:szCs w:val="21"/>
        </w:rPr>
        <w:t>its mass.</w:t>
      </w:r>
      <w:r w:rsidR="000D40C2" w:rsidRPr="00FD647B">
        <w:rPr>
          <w:rFonts w:ascii="Arial" w:eastAsiaTheme="minorEastAsia" w:hAnsi="Arial" w:cs="Arial"/>
          <w:sz w:val="21"/>
          <w:szCs w:val="21"/>
        </w:rPr>
        <w:t xml:space="preserve"> In the case of </w:t>
      </w:r>
      <m:oMath>
        <m:r>
          <w:rPr>
            <w:rFonts w:ascii="Cambria Math" w:eastAsiaTheme="minorEastAsia" w:hAnsi="Cambria Math" w:cs="Arial"/>
            <w:sz w:val="21"/>
            <w:szCs w:val="21"/>
          </w:rPr>
          <m:t>B</m:t>
        </m:r>
      </m:oMath>
      <w:r w:rsidR="000D40C2" w:rsidRPr="00FD647B">
        <w:rPr>
          <w:rFonts w:ascii="Arial" w:eastAsiaTheme="minorEastAsia" w:hAnsi="Arial" w:cs="Arial"/>
          <w:i/>
          <w:sz w:val="21"/>
          <w:szCs w:val="21"/>
        </w:rPr>
        <w:t xml:space="preserve"> ≈ </w:t>
      </w:r>
      <w:r w:rsidR="000D40C2" w:rsidRPr="00FD647B">
        <w:rPr>
          <w:rFonts w:ascii="Arial" w:eastAsiaTheme="minorEastAsia" w:hAnsi="Arial" w:cs="Arial"/>
          <w:sz w:val="21"/>
          <w:szCs w:val="21"/>
        </w:rPr>
        <w:t xml:space="preserve">1 T, </w:t>
      </w:r>
      <m:oMath>
        <m:r>
          <w:rPr>
            <w:rFonts w:ascii="Cambria Math" w:hAnsi="Cambria Math" w:cs="Arial"/>
            <w:sz w:val="21"/>
            <w:szCs w:val="21"/>
          </w:rPr>
          <m:t>Ω</m:t>
        </m:r>
      </m:oMath>
      <w:r w:rsidR="000D40C2" w:rsidRPr="00FD647B">
        <w:rPr>
          <w:rFonts w:ascii="Arial" w:eastAsiaTheme="minorEastAsia" w:hAnsi="Arial" w:cs="Arial"/>
          <w:i/>
          <w:sz w:val="21"/>
          <w:szCs w:val="21"/>
        </w:rPr>
        <w:t xml:space="preserve"> ≈ 1 kHz, </w:t>
      </w:r>
      <m:oMath>
        <m:sSub>
          <m:sSubPr>
            <m:ctrlPr>
              <w:rPr>
                <w:rFonts w:ascii="Cambria Math" w:hAnsi="Cambria Math" w:cs="Arial"/>
                <w:i/>
                <w:sz w:val="21"/>
                <w:szCs w:val="21"/>
              </w:rPr>
            </m:ctrlPr>
          </m:sSubPr>
          <m:e>
            <m:r>
              <w:rPr>
                <w:rFonts w:ascii="Cambria Math" w:hAnsi="Cambria Math" w:cs="Arial"/>
                <w:sz w:val="21"/>
                <w:szCs w:val="21"/>
              </w:rPr>
              <m:t>η</m:t>
            </m:r>
          </m:e>
          <m:sub>
            <m:r>
              <m:rPr>
                <m:sty m:val="p"/>
              </m:rPr>
              <w:rPr>
                <w:rFonts w:ascii="Cambria Math" w:hAnsi="Cambria Math" w:cs="Arial"/>
                <w:sz w:val="21"/>
                <w:szCs w:val="21"/>
              </w:rPr>
              <m:t>SO</m:t>
            </m:r>
          </m:sub>
        </m:sSub>
      </m:oMath>
      <w:r w:rsidRPr="00FD647B">
        <w:rPr>
          <w:rFonts w:ascii="Arial" w:hAnsi="Arial" w:cs="Arial"/>
          <w:sz w:val="21"/>
          <w:szCs w:val="21"/>
        </w:rPr>
        <w:t xml:space="preserve"> </w:t>
      </w:r>
      <w:r w:rsidR="000D40C2" w:rsidRPr="00FD647B">
        <w:rPr>
          <w:rFonts w:ascii="Arial" w:eastAsiaTheme="minorEastAsia" w:hAnsi="Arial" w:cs="Arial"/>
          <w:i/>
          <w:sz w:val="21"/>
          <w:szCs w:val="21"/>
        </w:rPr>
        <w:t xml:space="preserve">≈ </w:t>
      </w:r>
      <w:r w:rsidR="000D40C2" w:rsidRPr="00FD647B">
        <w:rPr>
          <w:rFonts w:ascii="Arial" w:eastAsiaTheme="minorEastAsia" w:hAnsi="Arial" w:cs="Arial"/>
          <w:sz w:val="21"/>
          <w:szCs w:val="21"/>
        </w:rPr>
        <w:t>0.59</w:t>
      </w:r>
      <w:r w:rsidR="000D40C2" w:rsidRPr="00FD647B">
        <w:rPr>
          <w:rFonts w:ascii="Arial" w:eastAsiaTheme="minorEastAsia" w:hAnsi="Arial" w:cs="Arial"/>
          <w:i/>
          <w:sz w:val="21"/>
          <w:szCs w:val="21"/>
        </w:rPr>
        <w:t xml:space="preserve"> </w:t>
      </w:r>
      <w:r w:rsidR="000D40C2" w:rsidRPr="00FD647B">
        <w:rPr>
          <w:rFonts w:ascii="Arial" w:eastAsiaTheme="minorEastAsia" w:hAnsi="Arial" w:cs="Arial"/>
          <w:sz w:val="21"/>
          <w:szCs w:val="21"/>
        </w:rPr>
        <w:t>(as in Pt)</w:t>
      </w:r>
      <w:r w:rsidR="000D40C2" w:rsidRPr="00FD647B">
        <w:rPr>
          <w:rFonts w:ascii="Arial" w:hAnsi="Arial" w:cs="Arial"/>
          <w:sz w:val="21"/>
          <w:szCs w:val="21"/>
        </w:rPr>
        <w:t>,</w:t>
      </w:r>
      <w:r w:rsidR="000D40C2" w:rsidRPr="00FD647B">
        <w:rPr>
          <w:rFonts w:ascii="Arial" w:eastAsiaTheme="minorEastAsia" w:hAnsi="Arial" w:cs="Arial"/>
          <w:i/>
          <w:sz w:val="21"/>
          <w:szCs w:val="21"/>
        </w:rPr>
        <w:t xml:space="preserve"> </w:t>
      </w:r>
      <m:oMath>
        <m:sSub>
          <m:sSubPr>
            <m:ctrlPr>
              <w:rPr>
                <w:rFonts w:ascii="Cambria Math" w:hAnsi="Cambria Math" w:cs="Arial"/>
                <w:i/>
                <w:sz w:val="21"/>
                <w:szCs w:val="21"/>
              </w:rPr>
            </m:ctrlPr>
          </m:sSubPr>
          <m:e>
            <m:r>
              <w:rPr>
                <w:rFonts w:ascii="Cambria Math" w:hAnsi="Cambria Math" w:cs="Arial"/>
                <w:sz w:val="21"/>
                <w:szCs w:val="21"/>
              </w:rPr>
              <m:t>k</m:t>
            </m:r>
          </m:e>
          <m:sub>
            <m:r>
              <w:rPr>
                <w:rFonts w:ascii="Cambria Math" w:hAnsi="Cambria Math" w:cs="Arial"/>
                <w:sz w:val="21"/>
                <w:szCs w:val="21"/>
              </w:rPr>
              <m:t>F</m:t>
            </m:r>
          </m:sub>
        </m:sSub>
      </m:oMath>
      <w:r w:rsidR="000D40C2" w:rsidRPr="00FD647B">
        <w:rPr>
          <w:rFonts w:ascii="Arial" w:hAnsi="Arial" w:cs="Arial"/>
          <w:sz w:val="21"/>
          <w:szCs w:val="21"/>
        </w:rPr>
        <w:t xml:space="preserve"> </w:t>
      </w:r>
      <w:r w:rsidR="000D40C2" w:rsidRPr="00FD647B">
        <w:rPr>
          <w:rFonts w:ascii="Arial" w:eastAsiaTheme="minorEastAsia" w:hAnsi="Arial" w:cs="Arial"/>
          <w:i/>
          <w:sz w:val="21"/>
          <w:szCs w:val="21"/>
        </w:rPr>
        <w:t xml:space="preserve">≈ </w:t>
      </w:r>
      <w:r w:rsidR="000D40C2" w:rsidRPr="00FD647B">
        <w:rPr>
          <w:rFonts w:ascii="Arial" w:eastAsiaTheme="minorEastAsia" w:hAnsi="Arial" w:cs="Arial"/>
          <w:sz w:val="21"/>
          <w:szCs w:val="21"/>
        </w:rPr>
        <w:t>10</w:t>
      </w:r>
      <w:r w:rsidR="000D40C2" w:rsidRPr="00FD647B">
        <w:rPr>
          <w:rFonts w:ascii="Arial" w:eastAsiaTheme="minorEastAsia" w:hAnsi="Arial" w:cs="Arial"/>
          <w:sz w:val="21"/>
          <w:szCs w:val="21"/>
          <w:vertAlign w:val="superscript"/>
        </w:rPr>
        <w:t>10</w:t>
      </w:r>
      <w:r w:rsidR="000D40C2" w:rsidRPr="00FD647B">
        <w:rPr>
          <w:rFonts w:ascii="Arial" w:eastAsiaTheme="minorEastAsia" w:hAnsi="Arial" w:cs="Arial"/>
          <w:sz w:val="21"/>
          <w:szCs w:val="21"/>
        </w:rPr>
        <w:t xml:space="preserve"> m</w:t>
      </w:r>
      <w:r w:rsidR="000D40C2" w:rsidRPr="00FD647B">
        <w:rPr>
          <w:rFonts w:ascii="Arial" w:eastAsiaTheme="minorEastAsia" w:hAnsi="Arial" w:cs="Arial"/>
          <w:sz w:val="21"/>
          <w:szCs w:val="21"/>
          <w:vertAlign w:val="superscript"/>
        </w:rPr>
        <w:t>-1</w:t>
      </w:r>
      <w:r w:rsidR="000D40C2" w:rsidRPr="00FD647B">
        <w:rPr>
          <w:rFonts w:ascii="Arial" w:hAnsi="Arial" w:cs="Arial"/>
          <w:sz w:val="21"/>
          <w:szCs w:val="21"/>
        </w:rPr>
        <w:t xml:space="preserve"> and </w:t>
      </w:r>
      <m:oMath>
        <m:r>
          <w:rPr>
            <w:rFonts w:ascii="Cambria Math" w:hAnsi="Cambria Math" w:cs="Arial"/>
            <w:sz w:val="21"/>
            <w:szCs w:val="21"/>
          </w:rPr>
          <m:t>R</m:t>
        </m:r>
      </m:oMath>
      <w:r w:rsidR="000D40C2" w:rsidRPr="00FD647B">
        <w:rPr>
          <w:rFonts w:ascii="Arial" w:hAnsi="Arial" w:cs="Arial"/>
          <w:sz w:val="21"/>
          <w:szCs w:val="21"/>
        </w:rPr>
        <w:t xml:space="preserve"> </w:t>
      </w:r>
      <w:r w:rsidR="000D40C2" w:rsidRPr="00FD647B">
        <w:rPr>
          <w:rFonts w:ascii="Arial" w:eastAsiaTheme="minorEastAsia" w:hAnsi="Arial" w:cs="Arial"/>
          <w:i/>
          <w:sz w:val="21"/>
          <w:szCs w:val="21"/>
        </w:rPr>
        <w:t xml:space="preserve">≈ </w:t>
      </w:r>
      <w:r w:rsidR="000D40C2" w:rsidRPr="00FD647B">
        <w:rPr>
          <w:rFonts w:ascii="Arial" w:eastAsiaTheme="minorEastAsia" w:hAnsi="Arial" w:cs="Arial"/>
          <w:sz w:val="21"/>
          <w:szCs w:val="21"/>
        </w:rPr>
        <w:t>0.1 m</w:t>
      </w:r>
      <w:r w:rsidR="00B84988" w:rsidRPr="00FD647B">
        <w:rPr>
          <w:rFonts w:ascii="Arial" w:eastAsiaTheme="minorEastAsia" w:hAnsi="Arial" w:cs="Arial"/>
          <w:sz w:val="21"/>
          <w:szCs w:val="21"/>
        </w:rPr>
        <w:t xml:space="preserve">, Matsuo </w:t>
      </w:r>
      <w:r w:rsidR="00B84988" w:rsidRPr="00FD647B">
        <w:rPr>
          <w:rFonts w:ascii="Arial" w:eastAsiaTheme="minorEastAsia" w:hAnsi="Arial" w:cs="Arial"/>
          <w:i/>
          <w:sz w:val="21"/>
          <w:szCs w:val="21"/>
        </w:rPr>
        <w:t>et al.</w:t>
      </w:r>
      <w:r w:rsidR="00B84988" w:rsidRPr="00FD647B">
        <w:rPr>
          <w:rFonts w:ascii="Arial" w:eastAsiaTheme="minorEastAsia" w:hAnsi="Arial" w:cs="Arial"/>
          <w:sz w:val="21"/>
          <w:szCs w:val="21"/>
        </w:rPr>
        <w:t xml:space="preserve"> estimates </w:t>
      </w:r>
      <w:r w:rsidR="00B84988" w:rsidRPr="00FD647B">
        <w:rPr>
          <w:rFonts w:ascii="Arial" w:hAnsi="Arial" w:cs="Arial"/>
          <w:sz w:val="21"/>
          <w:szCs w:val="21"/>
        </w:rPr>
        <w:t>the</w:t>
      </w:r>
      <w:r w:rsidRPr="00FD647B">
        <w:rPr>
          <w:rFonts w:ascii="Arial" w:hAnsi="Arial" w:cs="Arial"/>
          <w:sz w:val="21"/>
          <w:szCs w:val="21"/>
        </w:rPr>
        <w:t xml:space="preserve"> spin current accumulate</w:t>
      </w:r>
      <w:r w:rsidR="00B44881" w:rsidRPr="00FD647B">
        <w:rPr>
          <w:rFonts w:ascii="Arial" w:hAnsi="Arial" w:cs="Arial"/>
          <w:sz w:val="21"/>
          <w:szCs w:val="21"/>
        </w:rPr>
        <w:t>d</w:t>
      </w:r>
      <w:r w:rsidRPr="00FD647B">
        <w:rPr>
          <w:rFonts w:ascii="Arial" w:hAnsi="Arial" w:cs="Arial"/>
          <w:sz w:val="21"/>
          <w:szCs w:val="21"/>
        </w:rPr>
        <w:t xml:space="preserve"> at the edges of the Pt foil </w:t>
      </w:r>
      <w:r w:rsidR="00B84988" w:rsidRPr="00FD647B">
        <w:rPr>
          <w:rFonts w:ascii="Arial" w:hAnsi="Arial" w:cs="Arial"/>
          <w:sz w:val="21"/>
          <w:szCs w:val="21"/>
        </w:rPr>
        <w:t>to be</w:t>
      </w:r>
      <w:r w:rsidR="0066487A" w:rsidRPr="00FD647B">
        <w:rPr>
          <w:rFonts w:ascii="Arial" w:hAnsi="Arial" w:cs="Arial"/>
          <w:sz w:val="21"/>
          <w:szCs w:val="21"/>
        </w:rPr>
        <w:t xml:space="preserve"> </w:t>
      </w:r>
      <w:r w:rsidRPr="00FD647B">
        <w:rPr>
          <w:rFonts w:ascii="Arial" w:hAnsi="Arial" w:cs="Arial"/>
          <w:sz w:val="21"/>
          <w:szCs w:val="21"/>
        </w:rPr>
        <w:t xml:space="preserve">of </w:t>
      </w:r>
      <m:oMath>
        <m:d>
          <m:dPr>
            <m:begChr m:val="|"/>
            <m:endChr m:val="|"/>
            <m:ctrlPr>
              <w:rPr>
                <w:rFonts w:ascii="Cambria Math" w:hAnsi="Cambria Math" w:cs="Arial"/>
                <w:i/>
                <w:sz w:val="21"/>
                <w:szCs w:val="21"/>
              </w:rPr>
            </m:ctrlPr>
          </m:dPr>
          <m:e>
            <m:acc>
              <m:accPr>
                <m:chr m:val="⃗"/>
                <m:ctrlPr>
                  <w:rPr>
                    <w:rFonts w:ascii="Cambria Math" w:hAnsi="Cambria Math" w:cs="Arial"/>
                    <w:b/>
                    <w:i/>
                    <w:sz w:val="21"/>
                    <w:szCs w:val="21"/>
                  </w:rPr>
                </m:ctrlPr>
              </m:accPr>
              <m:e>
                <m:sSub>
                  <m:sSubPr>
                    <m:ctrlPr>
                      <w:rPr>
                        <w:rFonts w:ascii="Cambria Math" w:hAnsi="Cambria Math" w:cs="Arial"/>
                        <w:b/>
                        <w:i/>
                        <w:sz w:val="21"/>
                        <w:szCs w:val="21"/>
                      </w:rPr>
                    </m:ctrlPr>
                  </m:sSubPr>
                  <m:e>
                    <m:r>
                      <m:rPr>
                        <m:sty m:val="bi"/>
                      </m:rPr>
                      <w:rPr>
                        <w:rFonts w:ascii="Cambria Math" w:hAnsi="Cambria Math" w:cs="Arial"/>
                        <w:sz w:val="21"/>
                        <w:szCs w:val="21"/>
                      </w:rPr>
                      <m:t>J</m:t>
                    </m:r>
                  </m:e>
                  <m:sub>
                    <m:r>
                      <m:rPr>
                        <m:sty m:val="b"/>
                      </m:rPr>
                      <w:rPr>
                        <w:rFonts w:ascii="Cambria Math" w:hAnsi="Cambria Math" w:cs="Arial"/>
                        <w:sz w:val="21"/>
                        <w:szCs w:val="21"/>
                      </w:rPr>
                      <m:t>S</m:t>
                    </m:r>
                  </m:sub>
                </m:sSub>
              </m:e>
            </m:acc>
          </m:e>
        </m:d>
      </m:oMath>
      <w:r w:rsidR="00E56555" w:rsidRPr="00FD647B">
        <w:rPr>
          <w:rFonts w:ascii="Arial" w:hAnsi="Arial" w:cs="Arial"/>
          <w:b/>
          <w:sz w:val="21"/>
          <w:szCs w:val="21"/>
        </w:rPr>
        <w:t xml:space="preserve"> </w:t>
      </w:r>
      <w:r w:rsidRPr="00FD647B">
        <w:rPr>
          <w:rFonts w:ascii="Arial" w:hAnsi="Arial" w:cs="Arial"/>
          <w:sz w:val="21"/>
          <w:szCs w:val="21"/>
        </w:rPr>
        <w:t>≈ 10</w:t>
      </w:r>
      <w:r w:rsidRPr="00FD647B">
        <w:rPr>
          <w:rFonts w:ascii="Arial" w:hAnsi="Arial" w:cs="Arial"/>
          <w:sz w:val="21"/>
          <w:szCs w:val="21"/>
          <w:vertAlign w:val="superscript"/>
        </w:rPr>
        <w:t>8</w:t>
      </w:r>
      <w:r w:rsidR="00B84988" w:rsidRPr="00FD647B">
        <w:rPr>
          <w:rFonts w:ascii="Arial" w:hAnsi="Arial" w:cs="Arial"/>
          <w:sz w:val="21"/>
          <w:szCs w:val="21"/>
        </w:rPr>
        <w:t xml:space="preserve"> A </w:t>
      </w:r>
      <w:r w:rsidRPr="00FD647B">
        <w:rPr>
          <w:rFonts w:ascii="Arial" w:hAnsi="Arial" w:cs="Arial"/>
          <w:sz w:val="21"/>
          <w:szCs w:val="21"/>
        </w:rPr>
        <w:t>m</w:t>
      </w:r>
      <w:r w:rsidR="00B84988" w:rsidRPr="00FD647B">
        <w:rPr>
          <w:rFonts w:ascii="Arial" w:hAnsi="Arial" w:cs="Arial"/>
          <w:sz w:val="21"/>
          <w:szCs w:val="21"/>
          <w:vertAlign w:val="superscript"/>
        </w:rPr>
        <w:t>-2</w:t>
      </w:r>
      <w:r w:rsidRPr="00FD647B">
        <w:rPr>
          <w:rFonts w:ascii="Arial" w:hAnsi="Arial" w:cs="Arial"/>
          <w:sz w:val="21"/>
          <w:szCs w:val="21"/>
        </w:rPr>
        <w:t>.</w:t>
      </w:r>
      <w:r w:rsidR="002A5FE3">
        <w:rPr>
          <w:rFonts w:ascii="Arial" w:hAnsi="Arial" w:cs="Arial"/>
          <w:sz w:val="21"/>
          <w:szCs w:val="21"/>
        </w:rPr>
        <w:t xml:space="preserve"> </w:t>
      </w:r>
      <w:r w:rsidR="00FD647B" w:rsidRPr="00FD647B">
        <w:rPr>
          <w:rFonts w:ascii="Arial" w:hAnsi="Arial" w:cs="Arial"/>
          <w:sz w:val="21"/>
          <w:szCs w:val="21"/>
        </w:rPr>
        <w:t xml:space="preserve">In the presence of </w:t>
      </w:r>
      <w:r w:rsidRPr="00FD647B">
        <w:rPr>
          <w:rFonts w:ascii="Arial" w:hAnsi="Arial" w:cs="Arial"/>
          <w:sz w:val="21"/>
          <w:szCs w:val="21"/>
        </w:rPr>
        <w:t>impurity scattering</w:t>
      </w:r>
      <w:r w:rsidR="00FD647B" w:rsidRPr="00FD647B">
        <w:rPr>
          <w:rFonts w:ascii="Arial" w:hAnsi="Arial" w:cs="Arial"/>
          <w:sz w:val="21"/>
          <w:szCs w:val="21"/>
        </w:rPr>
        <w:t>,</w:t>
      </w:r>
      <w:r w:rsidRPr="00FD647B">
        <w:rPr>
          <w:rFonts w:ascii="Arial" w:hAnsi="Arial" w:cs="Arial"/>
          <w:sz w:val="21"/>
          <w:szCs w:val="21"/>
        </w:rPr>
        <w:t xml:space="preserve"> the spin current for the radial (</w:t>
      </w:r>
      <m:oMath>
        <m:sSubSup>
          <m:sSubSupPr>
            <m:ctrlPr>
              <w:rPr>
                <w:rFonts w:ascii="Cambria Math" w:hAnsi="Cambria Math" w:cs="Arial"/>
                <w:i/>
                <w:sz w:val="21"/>
                <w:szCs w:val="21"/>
                <w:vertAlign w:val="superscript"/>
              </w:rPr>
            </m:ctrlPr>
          </m:sSubSupPr>
          <m:e>
            <m:r>
              <w:rPr>
                <w:rFonts w:ascii="Cambria Math" w:hAnsi="Cambria Math" w:cs="Arial"/>
                <w:sz w:val="21"/>
                <w:szCs w:val="21"/>
                <w:vertAlign w:val="superscript"/>
              </w:rPr>
              <m:t>J</m:t>
            </m:r>
          </m:e>
          <m:sub>
            <m:r>
              <m:rPr>
                <m:sty m:val="p"/>
              </m:rPr>
              <w:rPr>
                <w:rFonts w:ascii="Cambria Math" w:hAnsi="Cambria Math" w:cs="Arial"/>
                <w:sz w:val="21"/>
                <w:szCs w:val="21"/>
                <w:vertAlign w:val="superscript"/>
              </w:rPr>
              <m:t>S</m:t>
            </m:r>
          </m:sub>
          <m:sup>
            <m:r>
              <w:rPr>
                <w:rFonts w:ascii="Cambria Math" w:hAnsi="Cambria Math" w:cs="Arial"/>
                <w:sz w:val="21"/>
                <w:szCs w:val="21"/>
                <w:vertAlign w:val="superscript"/>
              </w:rPr>
              <m:t>r</m:t>
            </m:r>
          </m:sup>
        </m:sSubSup>
      </m:oMath>
      <w:r w:rsidRPr="00FD647B">
        <w:rPr>
          <w:rFonts w:ascii="Arial" w:hAnsi="Arial" w:cs="Arial"/>
          <w:sz w:val="21"/>
          <w:szCs w:val="21"/>
        </w:rPr>
        <w:t>) and azimuthal (</w:t>
      </w:r>
      <m:oMath>
        <m:sSubSup>
          <m:sSubSupPr>
            <m:ctrlPr>
              <w:rPr>
                <w:rFonts w:ascii="Cambria Math" w:hAnsi="Cambria Math" w:cs="Arial"/>
                <w:i/>
                <w:sz w:val="21"/>
                <w:szCs w:val="21"/>
                <w:vertAlign w:val="superscript"/>
              </w:rPr>
            </m:ctrlPr>
          </m:sSubSupPr>
          <m:e>
            <m:r>
              <w:rPr>
                <w:rFonts w:ascii="Cambria Math" w:hAnsi="Cambria Math" w:cs="Arial"/>
                <w:sz w:val="21"/>
                <w:szCs w:val="21"/>
                <w:vertAlign w:val="superscript"/>
              </w:rPr>
              <m:t>J</m:t>
            </m:r>
          </m:e>
          <m:sub>
            <m:r>
              <m:rPr>
                <m:sty m:val="p"/>
              </m:rPr>
              <w:rPr>
                <w:rFonts w:ascii="Cambria Math" w:hAnsi="Cambria Math" w:cs="Arial"/>
                <w:sz w:val="21"/>
                <w:szCs w:val="21"/>
                <w:vertAlign w:val="superscript"/>
              </w:rPr>
              <m:t>S</m:t>
            </m:r>
          </m:sub>
          <m:sup>
            <m:r>
              <w:rPr>
                <w:rFonts w:ascii="Cambria Math" w:hAnsi="Cambria Math" w:cs="Arial"/>
                <w:sz w:val="21"/>
                <w:szCs w:val="21"/>
                <w:vertAlign w:val="superscript"/>
              </w:rPr>
              <m:t>ϕ</m:t>
            </m:r>
          </m:sup>
        </m:sSubSup>
      </m:oMath>
      <w:r w:rsidRPr="00FD647B">
        <w:rPr>
          <w:rFonts w:ascii="Arial" w:hAnsi="Arial" w:cs="Arial"/>
          <w:sz w:val="21"/>
          <w:szCs w:val="21"/>
        </w:rPr>
        <w:t>) directions</w:t>
      </w:r>
      <w:r w:rsidR="00E20C67" w:rsidRPr="00FD647B">
        <w:rPr>
          <w:rFonts w:ascii="Arial" w:hAnsi="Arial" w:cs="Arial"/>
          <w:sz w:val="21"/>
          <w:szCs w:val="21"/>
          <w:vertAlign w:val="superscript"/>
        </w:rPr>
        <w:t xml:space="preserve"> </w:t>
      </w:r>
      <w:r w:rsidR="00E20C67" w:rsidRPr="00FD647B">
        <w:rPr>
          <w:rFonts w:ascii="Arial" w:hAnsi="Arial" w:cs="Arial"/>
          <w:sz w:val="21"/>
          <w:szCs w:val="21"/>
        </w:rPr>
        <w:t>(see Fig. 1b)</w:t>
      </w:r>
      <w:r w:rsidRPr="00FD647B">
        <w:rPr>
          <w:rFonts w:ascii="Arial" w:hAnsi="Arial" w:cs="Arial"/>
          <w:sz w:val="21"/>
          <w:szCs w:val="21"/>
        </w:rPr>
        <w:t xml:space="preserve"> is given by</w:t>
      </w:r>
      <w:r w:rsidR="00AE5CDC" w:rsidRPr="00FD647B">
        <w:rPr>
          <w:rFonts w:ascii="Arial" w:hAnsi="Arial" w:cs="Arial"/>
          <w:sz w:val="21"/>
          <w:szCs w:val="21"/>
        </w:rPr>
        <w:fldChar w:fldCharType="begin"/>
      </w:r>
      <w:r w:rsidR="00AE5CDC" w:rsidRPr="00FD647B">
        <w:rPr>
          <w:rFonts w:ascii="Arial" w:hAnsi="Arial" w:cs="Arial"/>
          <w:sz w:val="21"/>
          <w:szCs w:val="21"/>
          <w:vertAlign w:val="superscript"/>
        </w:rPr>
        <w:instrText xml:space="preserve"> REF _Ref255391976 \r \h </w:instrText>
      </w:r>
      <w:r w:rsidR="00E73E0B" w:rsidRPr="00FD647B">
        <w:rPr>
          <w:rFonts w:ascii="Arial" w:hAnsi="Arial" w:cs="Arial"/>
          <w:sz w:val="21"/>
          <w:szCs w:val="21"/>
        </w:rPr>
        <w:instrText xml:space="preserve"> \* MERGEFORMAT </w:instrText>
      </w:r>
      <w:r w:rsidR="00AE5CDC" w:rsidRPr="00FD647B">
        <w:rPr>
          <w:rFonts w:ascii="Arial" w:hAnsi="Arial" w:cs="Arial"/>
          <w:sz w:val="21"/>
          <w:szCs w:val="21"/>
        </w:rPr>
      </w:r>
      <w:r w:rsidR="00AE5CDC" w:rsidRPr="00FD647B">
        <w:rPr>
          <w:rFonts w:ascii="Arial" w:hAnsi="Arial" w:cs="Arial"/>
          <w:sz w:val="21"/>
          <w:szCs w:val="21"/>
        </w:rPr>
        <w:fldChar w:fldCharType="separate"/>
      </w:r>
      <w:r w:rsidR="005019CC">
        <w:rPr>
          <w:rFonts w:ascii="Arial" w:hAnsi="Arial" w:cs="Arial"/>
          <w:sz w:val="21"/>
          <w:szCs w:val="21"/>
          <w:vertAlign w:val="superscript"/>
        </w:rPr>
        <w:t>6</w:t>
      </w:r>
      <w:r w:rsidR="00AE5CDC" w:rsidRPr="00FD647B">
        <w:rPr>
          <w:rFonts w:ascii="Arial" w:hAnsi="Arial" w:cs="Arial"/>
          <w:sz w:val="21"/>
          <w:szCs w:val="21"/>
        </w:rPr>
        <w:fldChar w:fldCharType="end"/>
      </w:r>
    </w:p>
    <w:p w14:paraId="5620CB1B" w14:textId="275F8A2A" w:rsidR="00246809" w:rsidRPr="00FD647B" w:rsidRDefault="00246809" w:rsidP="0009696E">
      <w:pPr>
        <w:spacing w:line="360" w:lineRule="auto"/>
        <w:ind w:firstLineChars="100" w:firstLine="210"/>
        <w:rPr>
          <w:rFonts w:ascii="Arial" w:hAnsi="Arial" w:cs="Arial"/>
          <w:sz w:val="21"/>
          <w:szCs w:val="21"/>
        </w:rPr>
      </w:pPr>
      <w:r w:rsidRPr="00FD647B">
        <w:rPr>
          <w:rFonts w:ascii="Arial" w:hAnsi="Arial" w:cs="Arial"/>
          <w:sz w:val="21"/>
          <w:szCs w:val="21"/>
          <w:vertAlign w:val="superscript"/>
        </w:rPr>
        <w:tab/>
      </w:r>
      <m:oMath>
        <m:sSubSup>
          <m:sSubSupPr>
            <m:ctrlPr>
              <w:rPr>
                <w:rFonts w:ascii="Cambria Math" w:hAnsi="Cambria Math" w:cs="Arial"/>
                <w:i/>
                <w:sz w:val="21"/>
                <w:szCs w:val="21"/>
                <w:vertAlign w:val="superscript"/>
              </w:rPr>
            </m:ctrlPr>
          </m:sSubSupPr>
          <m:e>
            <m:r>
              <w:rPr>
                <w:rFonts w:ascii="Cambria Math" w:hAnsi="Cambria Math" w:cs="Arial"/>
                <w:sz w:val="21"/>
                <w:szCs w:val="21"/>
                <w:vertAlign w:val="superscript"/>
              </w:rPr>
              <m:t>J</m:t>
            </m:r>
          </m:e>
          <m:sub>
            <m:r>
              <m:rPr>
                <m:sty m:val="p"/>
              </m:rPr>
              <w:rPr>
                <w:rFonts w:ascii="Cambria Math" w:hAnsi="Cambria Math" w:cs="Arial"/>
                <w:sz w:val="21"/>
                <w:szCs w:val="21"/>
                <w:vertAlign w:val="superscript"/>
              </w:rPr>
              <m:t>S</m:t>
            </m:r>
          </m:sub>
          <m:sup>
            <m:r>
              <w:rPr>
                <w:rFonts w:ascii="Cambria Math" w:hAnsi="Cambria Math" w:cs="Arial"/>
                <w:sz w:val="21"/>
                <w:szCs w:val="21"/>
                <w:vertAlign w:val="superscript"/>
              </w:rPr>
              <m:t>r</m:t>
            </m:r>
          </m:sup>
        </m:sSubSup>
        <m:r>
          <w:rPr>
            <w:rFonts w:ascii="Cambria Math" w:hAnsi="Cambria Math" w:cs="Arial"/>
            <w:sz w:val="21"/>
            <w:szCs w:val="21"/>
            <w:vertAlign w:val="superscript"/>
          </w:rPr>
          <m:t>=</m:t>
        </m:r>
        <m:f>
          <m:fPr>
            <m:ctrlPr>
              <w:rPr>
                <w:rFonts w:ascii="Cambria Math" w:hAnsi="Cambria Math" w:cs="Arial"/>
                <w:i/>
                <w:sz w:val="21"/>
                <w:szCs w:val="21"/>
                <w:vertAlign w:val="superscript"/>
              </w:rPr>
            </m:ctrlPr>
          </m:fPr>
          <m:num>
            <m:r>
              <w:rPr>
                <w:rFonts w:ascii="Cambria Math" w:hAnsi="Cambria Math" w:cs="Arial"/>
                <w:sz w:val="21"/>
                <w:szCs w:val="21"/>
                <w:vertAlign w:val="superscript"/>
              </w:rPr>
              <m:t>τ</m:t>
            </m:r>
            <m:sSub>
              <m:sSubPr>
                <m:ctrlPr>
                  <w:rPr>
                    <w:rFonts w:ascii="Cambria Math" w:hAnsi="Cambria Math" w:cs="Arial"/>
                    <w:i/>
                    <w:sz w:val="21"/>
                    <w:szCs w:val="21"/>
                    <w:vertAlign w:val="superscript"/>
                  </w:rPr>
                </m:ctrlPr>
              </m:sSubPr>
              <m:e>
                <m:r>
                  <w:rPr>
                    <w:rFonts w:ascii="Cambria Math" w:hAnsi="Cambria Math" w:cs="Arial"/>
                    <w:sz w:val="21"/>
                    <w:szCs w:val="21"/>
                    <w:vertAlign w:val="superscript"/>
                  </w:rPr>
                  <m:t>ω</m:t>
                </m:r>
              </m:e>
              <m:sub>
                <m:r>
                  <m:rPr>
                    <m:sty m:val="p"/>
                  </m:rPr>
                  <w:rPr>
                    <w:rFonts w:ascii="Cambria Math" w:hAnsi="Cambria Math" w:cs="Arial"/>
                    <w:sz w:val="21"/>
                    <w:szCs w:val="21"/>
                    <w:vertAlign w:val="superscript"/>
                  </w:rPr>
                  <m:t>C</m:t>
                </m:r>
              </m:sub>
            </m:sSub>
          </m:num>
          <m:den>
            <m:r>
              <w:rPr>
                <w:rFonts w:ascii="Cambria Math" w:hAnsi="Cambria Math" w:cs="Arial"/>
                <w:sz w:val="21"/>
                <w:szCs w:val="21"/>
                <w:vertAlign w:val="superscript"/>
              </w:rPr>
              <m:t>1+</m:t>
            </m:r>
            <m:sSup>
              <m:sSupPr>
                <m:ctrlPr>
                  <w:rPr>
                    <w:rFonts w:ascii="Cambria Math" w:hAnsi="Cambria Math" w:cs="Arial"/>
                    <w:i/>
                    <w:sz w:val="21"/>
                    <w:szCs w:val="21"/>
                    <w:vertAlign w:val="superscript"/>
                  </w:rPr>
                </m:ctrlPr>
              </m:sSupPr>
              <m:e>
                <m:d>
                  <m:dPr>
                    <m:ctrlPr>
                      <w:rPr>
                        <w:rFonts w:ascii="Cambria Math" w:hAnsi="Cambria Math" w:cs="Arial"/>
                        <w:i/>
                        <w:sz w:val="21"/>
                        <w:szCs w:val="21"/>
                        <w:vertAlign w:val="superscript"/>
                      </w:rPr>
                    </m:ctrlPr>
                  </m:dPr>
                  <m:e>
                    <m:r>
                      <w:rPr>
                        <w:rFonts w:ascii="Cambria Math" w:hAnsi="Cambria Math" w:cs="Arial"/>
                        <w:sz w:val="21"/>
                        <w:szCs w:val="21"/>
                        <w:vertAlign w:val="superscript"/>
                      </w:rPr>
                      <m:t>τ</m:t>
                    </m:r>
                    <m:sSub>
                      <m:sSubPr>
                        <m:ctrlPr>
                          <w:rPr>
                            <w:rFonts w:ascii="Cambria Math" w:hAnsi="Cambria Math" w:cs="Arial"/>
                            <w:i/>
                            <w:sz w:val="21"/>
                            <w:szCs w:val="21"/>
                            <w:vertAlign w:val="superscript"/>
                          </w:rPr>
                        </m:ctrlPr>
                      </m:sSubPr>
                      <m:e>
                        <m:r>
                          <w:rPr>
                            <w:rFonts w:ascii="Cambria Math" w:hAnsi="Cambria Math" w:cs="Arial"/>
                            <w:sz w:val="21"/>
                            <w:szCs w:val="21"/>
                            <w:vertAlign w:val="superscript"/>
                          </w:rPr>
                          <m:t>ω</m:t>
                        </m:r>
                      </m:e>
                      <m:sub>
                        <m:r>
                          <m:rPr>
                            <m:sty m:val="p"/>
                          </m:rPr>
                          <w:rPr>
                            <w:rFonts w:ascii="Cambria Math" w:hAnsi="Cambria Math" w:cs="Arial"/>
                            <w:sz w:val="21"/>
                            <w:szCs w:val="21"/>
                            <w:vertAlign w:val="superscript"/>
                          </w:rPr>
                          <m:t>C</m:t>
                        </m:r>
                      </m:sub>
                    </m:sSub>
                  </m:e>
                </m:d>
              </m:e>
              <m:sup>
                <m:r>
                  <w:rPr>
                    <w:rFonts w:ascii="Cambria Math" w:hAnsi="Cambria Math" w:cs="Arial"/>
                    <w:sz w:val="21"/>
                    <w:szCs w:val="21"/>
                    <w:vertAlign w:val="superscript"/>
                  </w:rPr>
                  <m:t>2</m:t>
                </m:r>
              </m:sup>
            </m:sSup>
          </m:den>
        </m:f>
        <m:d>
          <m:dPr>
            <m:begChr m:val="|"/>
            <m:endChr m:val="|"/>
            <m:ctrlPr>
              <w:rPr>
                <w:rFonts w:ascii="Cambria Math" w:hAnsi="Cambria Math" w:cs="Arial"/>
                <w:b/>
                <w:i/>
                <w:sz w:val="21"/>
                <w:szCs w:val="21"/>
              </w:rPr>
            </m:ctrlPr>
          </m:dPr>
          <m:e>
            <m:acc>
              <m:accPr>
                <m:chr m:val="⃗"/>
                <m:ctrlPr>
                  <w:rPr>
                    <w:rFonts w:ascii="Cambria Math" w:hAnsi="Cambria Math" w:cs="Arial"/>
                    <w:b/>
                    <w:i/>
                    <w:sz w:val="21"/>
                    <w:szCs w:val="21"/>
                  </w:rPr>
                </m:ctrlPr>
              </m:accPr>
              <m:e>
                <m:sSub>
                  <m:sSubPr>
                    <m:ctrlPr>
                      <w:rPr>
                        <w:rFonts w:ascii="Cambria Math" w:hAnsi="Cambria Math" w:cs="Arial"/>
                        <w:b/>
                        <w:i/>
                        <w:sz w:val="21"/>
                        <w:szCs w:val="21"/>
                      </w:rPr>
                    </m:ctrlPr>
                  </m:sSubPr>
                  <m:e>
                    <m:r>
                      <m:rPr>
                        <m:sty m:val="bi"/>
                      </m:rPr>
                      <w:rPr>
                        <w:rFonts w:ascii="Cambria Math" w:hAnsi="Cambria Math" w:cs="Arial"/>
                        <w:sz w:val="21"/>
                        <w:szCs w:val="21"/>
                      </w:rPr>
                      <m:t>J</m:t>
                    </m:r>
                  </m:e>
                  <m:sub>
                    <m:r>
                      <m:rPr>
                        <m:sty m:val="b"/>
                      </m:rPr>
                      <w:rPr>
                        <w:rFonts w:ascii="Cambria Math" w:hAnsi="Cambria Math" w:cs="Arial"/>
                        <w:sz w:val="21"/>
                        <w:szCs w:val="21"/>
                      </w:rPr>
                      <m:t>S</m:t>
                    </m:r>
                  </m:sub>
                </m:sSub>
              </m:e>
            </m:acc>
          </m:e>
        </m:d>
      </m:oMath>
      <w:r w:rsidR="003C3F12" w:rsidRPr="00FD647B">
        <w:rPr>
          <w:rFonts w:ascii="Arial" w:hAnsi="Arial" w:cs="Arial"/>
          <w:sz w:val="21"/>
          <w:szCs w:val="21"/>
        </w:rPr>
        <w:t>,</w:t>
      </w:r>
      <w:r w:rsidRPr="00FD647B">
        <w:rPr>
          <w:rFonts w:ascii="Arial" w:hAnsi="Arial" w:cs="Arial"/>
          <w:sz w:val="21"/>
          <w:szCs w:val="21"/>
        </w:rPr>
        <w:tab/>
      </w:r>
      <w:r w:rsidRPr="00FD647B">
        <w:rPr>
          <w:rFonts w:ascii="Arial" w:hAnsi="Arial" w:cs="Arial"/>
          <w:sz w:val="21"/>
          <w:szCs w:val="21"/>
        </w:rPr>
        <w:tab/>
      </w:r>
      <w:r w:rsidRPr="00FD647B">
        <w:rPr>
          <w:rFonts w:ascii="Arial" w:hAnsi="Arial" w:cs="Arial"/>
          <w:sz w:val="21"/>
          <w:szCs w:val="21"/>
        </w:rPr>
        <w:tab/>
      </w:r>
      <w:r w:rsidRPr="00FD647B">
        <w:rPr>
          <w:rFonts w:ascii="Arial" w:hAnsi="Arial" w:cs="Arial"/>
          <w:sz w:val="21"/>
          <w:szCs w:val="21"/>
        </w:rPr>
        <w:tab/>
      </w:r>
      <w:r w:rsidRPr="00FD647B">
        <w:rPr>
          <w:rFonts w:ascii="Arial" w:hAnsi="Arial" w:cs="Arial"/>
          <w:sz w:val="21"/>
          <w:szCs w:val="21"/>
        </w:rPr>
        <w:tab/>
      </w:r>
      <w:r w:rsidRPr="00FD647B">
        <w:rPr>
          <w:rFonts w:ascii="Arial" w:hAnsi="Arial" w:cs="Arial"/>
          <w:sz w:val="21"/>
          <w:szCs w:val="21"/>
        </w:rPr>
        <w:tab/>
      </w:r>
      <w:r w:rsidRPr="00FD647B">
        <w:rPr>
          <w:rFonts w:ascii="Arial" w:hAnsi="Arial" w:cs="Arial"/>
          <w:sz w:val="21"/>
          <w:szCs w:val="21"/>
        </w:rPr>
        <w:tab/>
      </w:r>
      <w:r w:rsidRPr="00FD647B">
        <w:rPr>
          <w:rFonts w:ascii="Arial" w:hAnsi="Arial" w:cs="Arial"/>
          <w:sz w:val="21"/>
          <w:szCs w:val="21"/>
        </w:rPr>
        <w:tab/>
        <w:t>(2)</w:t>
      </w:r>
    </w:p>
    <w:p w14:paraId="431CAF96" w14:textId="61B8055C" w:rsidR="00246809" w:rsidRPr="00FD647B" w:rsidRDefault="00246809" w:rsidP="0009696E">
      <w:pPr>
        <w:spacing w:line="360" w:lineRule="auto"/>
        <w:ind w:firstLineChars="100" w:firstLine="210"/>
        <w:rPr>
          <w:rFonts w:ascii="Arial" w:hAnsi="Arial" w:cs="Arial"/>
          <w:sz w:val="21"/>
          <w:szCs w:val="21"/>
        </w:rPr>
      </w:pPr>
      <w:r w:rsidRPr="00FD647B">
        <w:rPr>
          <w:rFonts w:ascii="Arial" w:hAnsi="Arial" w:cs="Arial"/>
          <w:sz w:val="21"/>
          <w:szCs w:val="21"/>
          <w:vertAlign w:val="superscript"/>
        </w:rPr>
        <w:tab/>
      </w:r>
      <m:oMath>
        <m:sSubSup>
          <m:sSubSupPr>
            <m:ctrlPr>
              <w:rPr>
                <w:rFonts w:ascii="Cambria Math" w:hAnsi="Cambria Math" w:cs="Arial"/>
                <w:i/>
                <w:sz w:val="21"/>
                <w:szCs w:val="21"/>
                <w:vertAlign w:val="superscript"/>
              </w:rPr>
            </m:ctrlPr>
          </m:sSubSupPr>
          <m:e>
            <m:r>
              <w:rPr>
                <w:rFonts w:ascii="Cambria Math" w:hAnsi="Cambria Math" w:cs="Arial"/>
                <w:sz w:val="21"/>
                <w:szCs w:val="21"/>
                <w:vertAlign w:val="superscript"/>
              </w:rPr>
              <m:t>J</m:t>
            </m:r>
          </m:e>
          <m:sub>
            <m:r>
              <m:rPr>
                <m:sty m:val="p"/>
              </m:rPr>
              <w:rPr>
                <w:rFonts w:ascii="Cambria Math" w:hAnsi="Cambria Math" w:cs="Arial"/>
                <w:sz w:val="21"/>
                <w:szCs w:val="21"/>
                <w:vertAlign w:val="superscript"/>
              </w:rPr>
              <m:t>S</m:t>
            </m:r>
          </m:sub>
          <m:sup>
            <m:r>
              <w:rPr>
                <w:rFonts w:ascii="Cambria Math" w:hAnsi="Cambria Math" w:cs="Arial"/>
                <w:sz w:val="21"/>
                <w:szCs w:val="21"/>
                <w:vertAlign w:val="superscript"/>
              </w:rPr>
              <m:t>ϕ</m:t>
            </m:r>
          </m:sup>
        </m:sSubSup>
        <m:r>
          <w:rPr>
            <w:rFonts w:ascii="Cambria Math" w:hAnsi="Cambria Math" w:cs="Arial"/>
            <w:sz w:val="21"/>
            <w:szCs w:val="21"/>
            <w:vertAlign w:val="superscript"/>
          </w:rPr>
          <m:t>=</m:t>
        </m:r>
        <m:f>
          <m:fPr>
            <m:ctrlPr>
              <w:rPr>
                <w:rFonts w:ascii="Cambria Math" w:hAnsi="Cambria Math" w:cs="Arial"/>
                <w:i/>
                <w:sz w:val="21"/>
                <w:szCs w:val="21"/>
                <w:vertAlign w:val="superscript"/>
              </w:rPr>
            </m:ctrlPr>
          </m:fPr>
          <m:num>
            <m:sSup>
              <m:sSupPr>
                <m:ctrlPr>
                  <w:rPr>
                    <w:rFonts w:ascii="Cambria Math" w:hAnsi="Cambria Math" w:cs="Arial"/>
                    <w:i/>
                    <w:sz w:val="21"/>
                    <w:szCs w:val="21"/>
                    <w:vertAlign w:val="superscript"/>
                  </w:rPr>
                </m:ctrlPr>
              </m:sSupPr>
              <m:e>
                <m:d>
                  <m:dPr>
                    <m:ctrlPr>
                      <w:rPr>
                        <w:rFonts w:ascii="Cambria Math" w:hAnsi="Cambria Math" w:cs="Arial"/>
                        <w:i/>
                        <w:sz w:val="21"/>
                        <w:szCs w:val="21"/>
                        <w:vertAlign w:val="superscript"/>
                      </w:rPr>
                    </m:ctrlPr>
                  </m:dPr>
                  <m:e>
                    <m:r>
                      <w:rPr>
                        <w:rFonts w:ascii="Cambria Math" w:hAnsi="Cambria Math" w:cs="Arial"/>
                        <w:sz w:val="21"/>
                        <w:szCs w:val="21"/>
                        <w:vertAlign w:val="superscript"/>
                      </w:rPr>
                      <m:t>τ</m:t>
                    </m:r>
                    <m:sSub>
                      <m:sSubPr>
                        <m:ctrlPr>
                          <w:rPr>
                            <w:rFonts w:ascii="Cambria Math" w:hAnsi="Cambria Math" w:cs="Arial"/>
                            <w:i/>
                            <w:sz w:val="21"/>
                            <w:szCs w:val="21"/>
                            <w:vertAlign w:val="superscript"/>
                          </w:rPr>
                        </m:ctrlPr>
                      </m:sSubPr>
                      <m:e>
                        <m:r>
                          <w:rPr>
                            <w:rFonts w:ascii="Cambria Math" w:hAnsi="Cambria Math" w:cs="Arial"/>
                            <w:sz w:val="21"/>
                            <w:szCs w:val="21"/>
                            <w:vertAlign w:val="superscript"/>
                          </w:rPr>
                          <m:t>ω</m:t>
                        </m:r>
                      </m:e>
                      <m:sub>
                        <m:r>
                          <m:rPr>
                            <m:sty m:val="p"/>
                          </m:rPr>
                          <w:rPr>
                            <w:rFonts w:ascii="Cambria Math" w:hAnsi="Cambria Math" w:cs="Arial"/>
                            <w:sz w:val="21"/>
                            <w:szCs w:val="21"/>
                            <w:vertAlign w:val="superscript"/>
                          </w:rPr>
                          <m:t>C</m:t>
                        </m:r>
                      </m:sub>
                    </m:sSub>
                  </m:e>
                </m:d>
              </m:e>
              <m:sup>
                <m:r>
                  <w:rPr>
                    <w:rFonts w:ascii="Cambria Math" w:hAnsi="Cambria Math" w:cs="Arial"/>
                    <w:sz w:val="21"/>
                    <w:szCs w:val="21"/>
                    <w:vertAlign w:val="superscript"/>
                  </w:rPr>
                  <m:t>2</m:t>
                </m:r>
              </m:sup>
            </m:sSup>
          </m:num>
          <m:den>
            <m:r>
              <w:rPr>
                <w:rFonts w:ascii="Cambria Math" w:hAnsi="Cambria Math" w:cs="Arial"/>
                <w:sz w:val="21"/>
                <w:szCs w:val="21"/>
                <w:vertAlign w:val="superscript"/>
              </w:rPr>
              <m:t>1+</m:t>
            </m:r>
            <m:sSup>
              <m:sSupPr>
                <m:ctrlPr>
                  <w:rPr>
                    <w:rFonts w:ascii="Cambria Math" w:hAnsi="Cambria Math" w:cs="Arial"/>
                    <w:i/>
                    <w:sz w:val="21"/>
                    <w:szCs w:val="21"/>
                    <w:vertAlign w:val="superscript"/>
                  </w:rPr>
                </m:ctrlPr>
              </m:sSupPr>
              <m:e>
                <m:d>
                  <m:dPr>
                    <m:ctrlPr>
                      <w:rPr>
                        <w:rFonts w:ascii="Cambria Math" w:hAnsi="Cambria Math" w:cs="Arial"/>
                        <w:i/>
                        <w:sz w:val="21"/>
                        <w:szCs w:val="21"/>
                        <w:vertAlign w:val="superscript"/>
                      </w:rPr>
                    </m:ctrlPr>
                  </m:dPr>
                  <m:e>
                    <m:r>
                      <w:rPr>
                        <w:rFonts w:ascii="Cambria Math" w:hAnsi="Cambria Math" w:cs="Arial"/>
                        <w:sz w:val="21"/>
                        <w:szCs w:val="21"/>
                        <w:vertAlign w:val="superscript"/>
                      </w:rPr>
                      <m:t>τ</m:t>
                    </m:r>
                    <m:sSub>
                      <m:sSubPr>
                        <m:ctrlPr>
                          <w:rPr>
                            <w:rFonts w:ascii="Cambria Math" w:hAnsi="Cambria Math" w:cs="Arial"/>
                            <w:i/>
                            <w:sz w:val="21"/>
                            <w:szCs w:val="21"/>
                            <w:vertAlign w:val="superscript"/>
                          </w:rPr>
                        </m:ctrlPr>
                      </m:sSubPr>
                      <m:e>
                        <m:r>
                          <w:rPr>
                            <w:rFonts w:ascii="Cambria Math" w:hAnsi="Cambria Math" w:cs="Arial"/>
                            <w:sz w:val="21"/>
                            <w:szCs w:val="21"/>
                            <w:vertAlign w:val="superscript"/>
                          </w:rPr>
                          <m:t>ω</m:t>
                        </m:r>
                      </m:e>
                      <m:sub>
                        <m:r>
                          <m:rPr>
                            <m:sty m:val="p"/>
                          </m:rPr>
                          <w:rPr>
                            <w:rFonts w:ascii="Cambria Math" w:hAnsi="Cambria Math" w:cs="Arial"/>
                            <w:sz w:val="21"/>
                            <w:szCs w:val="21"/>
                            <w:vertAlign w:val="superscript"/>
                          </w:rPr>
                          <m:t>C</m:t>
                        </m:r>
                      </m:sub>
                    </m:sSub>
                  </m:e>
                </m:d>
              </m:e>
              <m:sup>
                <m:r>
                  <w:rPr>
                    <w:rFonts w:ascii="Cambria Math" w:hAnsi="Cambria Math" w:cs="Arial"/>
                    <w:sz w:val="21"/>
                    <w:szCs w:val="21"/>
                    <w:vertAlign w:val="superscript"/>
                  </w:rPr>
                  <m:t>2</m:t>
                </m:r>
              </m:sup>
            </m:sSup>
          </m:den>
        </m:f>
        <m:d>
          <m:dPr>
            <m:begChr m:val="|"/>
            <m:endChr m:val="|"/>
            <m:ctrlPr>
              <w:rPr>
                <w:rFonts w:ascii="Cambria Math" w:hAnsi="Cambria Math" w:cs="Arial"/>
                <w:b/>
                <w:i/>
                <w:sz w:val="21"/>
                <w:szCs w:val="21"/>
              </w:rPr>
            </m:ctrlPr>
          </m:dPr>
          <m:e>
            <m:acc>
              <m:accPr>
                <m:chr m:val="⃗"/>
                <m:ctrlPr>
                  <w:rPr>
                    <w:rFonts w:ascii="Cambria Math" w:hAnsi="Cambria Math" w:cs="Arial"/>
                    <w:b/>
                    <w:i/>
                    <w:sz w:val="21"/>
                    <w:szCs w:val="21"/>
                  </w:rPr>
                </m:ctrlPr>
              </m:accPr>
              <m:e>
                <m:sSub>
                  <m:sSubPr>
                    <m:ctrlPr>
                      <w:rPr>
                        <w:rFonts w:ascii="Cambria Math" w:hAnsi="Cambria Math" w:cs="Arial"/>
                        <w:b/>
                        <w:i/>
                        <w:sz w:val="21"/>
                        <w:szCs w:val="21"/>
                      </w:rPr>
                    </m:ctrlPr>
                  </m:sSubPr>
                  <m:e>
                    <m:r>
                      <m:rPr>
                        <m:sty m:val="bi"/>
                      </m:rPr>
                      <w:rPr>
                        <w:rFonts w:ascii="Cambria Math" w:hAnsi="Cambria Math" w:cs="Arial"/>
                        <w:sz w:val="21"/>
                        <w:szCs w:val="21"/>
                      </w:rPr>
                      <m:t>J</m:t>
                    </m:r>
                  </m:e>
                  <m:sub>
                    <m:r>
                      <m:rPr>
                        <m:sty m:val="b"/>
                      </m:rPr>
                      <w:rPr>
                        <w:rFonts w:ascii="Cambria Math" w:hAnsi="Cambria Math" w:cs="Arial"/>
                        <w:sz w:val="21"/>
                        <w:szCs w:val="21"/>
                      </w:rPr>
                      <m:t>S</m:t>
                    </m:r>
                  </m:sub>
                </m:sSub>
              </m:e>
            </m:acc>
          </m:e>
        </m:d>
      </m:oMath>
      <w:r w:rsidR="003C3F12" w:rsidRPr="00FD647B">
        <w:rPr>
          <w:rFonts w:ascii="Arial" w:hAnsi="Arial" w:cs="Arial"/>
          <w:sz w:val="21"/>
          <w:szCs w:val="21"/>
        </w:rPr>
        <w:t>,</w:t>
      </w:r>
      <w:r w:rsidRPr="00FD647B">
        <w:rPr>
          <w:rFonts w:ascii="Arial" w:hAnsi="Arial" w:cs="Arial"/>
          <w:sz w:val="21"/>
          <w:szCs w:val="21"/>
        </w:rPr>
        <w:tab/>
      </w:r>
      <w:r w:rsidRPr="00FD647B">
        <w:rPr>
          <w:rFonts w:ascii="Arial" w:hAnsi="Arial" w:cs="Arial"/>
          <w:sz w:val="21"/>
          <w:szCs w:val="21"/>
        </w:rPr>
        <w:tab/>
      </w:r>
      <w:r w:rsidRPr="00FD647B">
        <w:rPr>
          <w:rFonts w:ascii="Arial" w:hAnsi="Arial" w:cs="Arial"/>
          <w:sz w:val="21"/>
          <w:szCs w:val="21"/>
        </w:rPr>
        <w:tab/>
      </w:r>
      <w:r w:rsidRPr="00FD647B">
        <w:rPr>
          <w:rFonts w:ascii="Arial" w:hAnsi="Arial" w:cs="Arial"/>
          <w:sz w:val="21"/>
          <w:szCs w:val="21"/>
        </w:rPr>
        <w:tab/>
      </w:r>
      <w:r w:rsidRPr="00FD647B">
        <w:rPr>
          <w:rFonts w:ascii="Arial" w:hAnsi="Arial" w:cs="Arial"/>
          <w:sz w:val="21"/>
          <w:szCs w:val="21"/>
        </w:rPr>
        <w:tab/>
      </w:r>
      <w:r w:rsidRPr="00FD647B">
        <w:rPr>
          <w:rFonts w:ascii="Arial" w:hAnsi="Arial" w:cs="Arial"/>
          <w:sz w:val="21"/>
          <w:szCs w:val="21"/>
        </w:rPr>
        <w:tab/>
      </w:r>
      <w:r w:rsidRPr="00FD647B">
        <w:rPr>
          <w:rFonts w:ascii="Arial" w:hAnsi="Arial" w:cs="Arial"/>
          <w:sz w:val="21"/>
          <w:szCs w:val="21"/>
        </w:rPr>
        <w:tab/>
      </w:r>
      <w:r w:rsidRPr="00FD647B">
        <w:rPr>
          <w:rFonts w:ascii="Arial" w:hAnsi="Arial" w:cs="Arial"/>
          <w:sz w:val="21"/>
          <w:szCs w:val="21"/>
        </w:rPr>
        <w:tab/>
        <w:t>(3)</w:t>
      </w:r>
    </w:p>
    <w:p w14:paraId="38229AE7" w14:textId="38676531" w:rsidR="005878CD" w:rsidRPr="007753CA" w:rsidRDefault="00246809" w:rsidP="0009696E">
      <w:pPr>
        <w:spacing w:afterLines="50" w:after="120" w:line="360" w:lineRule="auto"/>
        <w:rPr>
          <w:rFonts w:ascii="Arial" w:hAnsi="Arial" w:cs="Arial"/>
          <w:sz w:val="21"/>
          <w:szCs w:val="21"/>
        </w:rPr>
      </w:pPr>
      <w:proofErr w:type="gramStart"/>
      <w:r w:rsidRPr="00FD647B">
        <w:rPr>
          <w:rFonts w:ascii="Arial" w:hAnsi="Arial" w:cs="Arial"/>
          <w:sz w:val="21"/>
          <w:szCs w:val="21"/>
        </w:rPr>
        <w:t>where</w:t>
      </w:r>
      <w:proofErr w:type="gramEnd"/>
      <w:r w:rsidRPr="00FD647B">
        <w:rPr>
          <w:rFonts w:ascii="Arial" w:hAnsi="Arial" w:cs="Arial"/>
          <w:sz w:val="21"/>
          <w:szCs w:val="21"/>
        </w:rPr>
        <w:t xml:space="preserve"> </w:t>
      </w:r>
      <w:r w:rsidR="00207F08">
        <w:rPr>
          <w:rFonts w:ascii="Arial" w:hAnsi="Arial" w:cs="Arial"/>
          <w:noProof/>
          <w:position w:val="-6"/>
          <w:sz w:val="21"/>
          <w:szCs w:val="21"/>
          <w:lang w:eastAsia="ko-KR"/>
        </w:rPr>
        <w:drawing>
          <wp:inline distT="0" distB="0" distL="0" distR="0" wp14:anchorId="6223D260" wp14:editId="342BE515">
            <wp:extent cx="123825" cy="123825"/>
            <wp:effectExtent l="0" t="0" r="9525"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D647B">
        <w:rPr>
          <w:rFonts w:ascii="Arial" w:hAnsi="Arial" w:cs="Arial"/>
          <w:sz w:val="21"/>
          <w:szCs w:val="21"/>
        </w:rPr>
        <w:t xml:space="preserve"> is the relaxation time</w:t>
      </w:r>
      <w:r w:rsidR="002A5FE3">
        <w:rPr>
          <w:rFonts w:ascii="Arial" w:hAnsi="Arial" w:cs="Arial"/>
          <w:sz w:val="21"/>
          <w:szCs w:val="21"/>
        </w:rPr>
        <w:t xml:space="preserve"> due to the impurity scattering. With our experimental condition, </w:t>
      </w:r>
      <w:r w:rsidR="00207F08">
        <w:rPr>
          <w:rFonts w:ascii="Arial" w:hAnsi="Arial" w:cs="Arial"/>
          <w:noProof/>
          <w:position w:val="-12"/>
          <w:sz w:val="21"/>
          <w:szCs w:val="21"/>
          <w:lang w:eastAsia="ko-KR"/>
        </w:rPr>
        <w:drawing>
          <wp:inline distT="0" distB="0" distL="0" distR="0" wp14:anchorId="134A90E8" wp14:editId="38DE22C5">
            <wp:extent cx="288290" cy="205740"/>
            <wp:effectExtent l="0" t="0" r="0" b="381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290" cy="205740"/>
                    </a:xfrm>
                    <a:prstGeom prst="rect">
                      <a:avLst/>
                    </a:prstGeom>
                    <a:noFill/>
                    <a:ln>
                      <a:noFill/>
                    </a:ln>
                  </pic:spPr>
                </pic:pic>
              </a:graphicData>
            </a:graphic>
          </wp:inline>
        </w:drawing>
      </w:r>
      <w:r w:rsidRPr="00FD647B">
        <w:rPr>
          <w:rFonts w:ascii="Arial" w:hAnsi="Arial" w:cs="Arial"/>
          <w:sz w:val="21"/>
          <w:szCs w:val="21"/>
        </w:rPr>
        <w:t xml:space="preserve"> </w:t>
      </w:r>
      <w:proofErr w:type="gramStart"/>
      <w:r w:rsidR="002A5FE3">
        <w:rPr>
          <w:rFonts w:ascii="Arial" w:hAnsi="Arial" w:cs="Arial"/>
          <w:sz w:val="21"/>
          <w:szCs w:val="21"/>
        </w:rPr>
        <w:t>is expected</w:t>
      </w:r>
      <w:proofErr w:type="gramEnd"/>
      <w:r w:rsidR="002A5FE3">
        <w:rPr>
          <w:rFonts w:ascii="Arial" w:hAnsi="Arial" w:cs="Arial"/>
          <w:sz w:val="21"/>
          <w:szCs w:val="21"/>
        </w:rPr>
        <w:t xml:space="preserve"> to be </w:t>
      </w:r>
      <w:r w:rsidRPr="00FD647B">
        <w:rPr>
          <w:rFonts w:ascii="Arial" w:hAnsi="Arial" w:cs="Arial"/>
          <w:sz w:val="21"/>
          <w:szCs w:val="21"/>
        </w:rPr>
        <w:t>~ 10</w:t>
      </w:r>
      <w:r w:rsidRPr="00FD647B">
        <w:rPr>
          <w:rFonts w:ascii="Arial" w:hAnsi="Arial" w:cs="Arial"/>
          <w:sz w:val="21"/>
          <w:szCs w:val="21"/>
          <w:vertAlign w:val="superscript"/>
        </w:rPr>
        <w:t>-3</w:t>
      </w:r>
      <w:r w:rsidR="00FD647B" w:rsidRPr="00FD647B">
        <w:rPr>
          <w:rFonts w:ascii="Arial" w:hAnsi="Arial" w:cs="Arial"/>
          <w:sz w:val="21"/>
          <w:szCs w:val="21"/>
        </w:rPr>
        <w:t xml:space="preserve"> for Pt</w:t>
      </w:r>
      <w:r w:rsidR="002A5FE3">
        <w:rPr>
          <w:rFonts w:ascii="Arial" w:hAnsi="Arial" w:cs="Arial"/>
          <w:sz w:val="21"/>
          <w:szCs w:val="21"/>
        </w:rPr>
        <w:t xml:space="preserve">, and the radial component will dominate over the azimuthal </w:t>
      </w:r>
      <w:r w:rsidR="002A5FE3" w:rsidRPr="005878CD">
        <w:rPr>
          <w:rFonts w:ascii="Arial" w:hAnsi="Arial" w:cs="Arial"/>
          <w:sz w:val="21"/>
          <w:szCs w:val="21"/>
        </w:rPr>
        <w:t>element</w:t>
      </w:r>
      <w:r w:rsidR="00FD647B" w:rsidRPr="005D5CB2">
        <w:rPr>
          <w:rFonts w:ascii="Arial" w:hAnsi="Arial" w:cs="Arial"/>
          <w:sz w:val="21"/>
          <w:szCs w:val="21"/>
          <w:highlight w:val="green"/>
        </w:rPr>
        <w:t xml:space="preserve">. </w:t>
      </w:r>
      <w:r w:rsidR="005878CD" w:rsidRPr="005D5CB2">
        <w:rPr>
          <w:rFonts w:ascii="Arial" w:hAnsi="Arial" w:cs="Arial"/>
          <w:sz w:val="21"/>
          <w:szCs w:val="21"/>
          <w:highlight w:val="green"/>
        </w:rPr>
        <w:t xml:space="preserve">As schematically shown in Fig. 1(b), accumulated spins with opposite signs at both ends of the samples </w:t>
      </w:r>
      <w:proofErr w:type="gramStart"/>
      <w:r w:rsidR="005878CD" w:rsidRPr="005D5CB2">
        <w:rPr>
          <w:rFonts w:ascii="Arial" w:hAnsi="Arial" w:cs="Arial"/>
          <w:sz w:val="21"/>
          <w:szCs w:val="21"/>
          <w:highlight w:val="green"/>
        </w:rPr>
        <w:t>can be detected</w:t>
      </w:r>
      <w:proofErr w:type="gramEnd"/>
      <w:r w:rsidR="005878CD" w:rsidRPr="005D5CB2">
        <w:rPr>
          <w:rFonts w:ascii="Arial" w:hAnsi="Arial" w:cs="Arial"/>
          <w:sz w:val="21"/>
          <w:szCs w:val="21"/>
          <w:highlight w:val="green"/>
        </w:rPr>
        <w:t xml:space="preserve"> as an in-plane “magnetic moment” using our MOKE set-up. This is due to small misalignment of the incident and reflection beam from the plane normal of the sample in our setup. Hence</w:t>
      </w:r>
      <w:r w:rsidR="007317E7">
        <w:rPr>
          <w:rFonts w:ascii="Arial" w:hAnsi="Arial" w:cs="Arial"/>
          <w:sz w:val="21"/>
          <w:szCs w:val="21"/>
          <w:highlight w:val="green"/>
        </w:rPr>
        <w:t>,</w:t>
      </w:r>
      <w:r w:rsidR="005878CD" w:rsidRPr="005D5CB2">
        <w:rPr>
          <w:rFonts w:ascii="Arial" w:hAnsi="Arial" w:cs="Arial"/>
          <w:sz w:val="21"/>
          <w:szCs w:val="21"/>
          <w:highlight w:val="green"/>
        </w:rPr>
        <w:t xml:space="preserve"> our measurement is sensitive to the </w:t>
      </w:r>
      <w:proofErr w:type="gramStart"/>
      <w:r w:rsidR="005878CD" w:rsidRPr="005D5CB2">
        <w:rPr>
          <w:rFonts w:ascii="Arial" w:hAnsi="Arial" w:cs="Arial"/>
          <w:sz w:val="21"/>
          <w:szCs w:val="21"/>
          <w:highlight w:val="green"/>
        </w:rPr>
        <w:t>mechanically-induced</w:t>
      </w:r>
      <w:proofErr w:type="gramEnd"/>
      <w:r w:rsidR="005878CD" w:rsidRPr="005D5CB2">
        <w:rPr>
          <w:rFonts w:ascii="Arial" w:hAnsi="Arial" w:cs="Arial"/>
          <w:sz w:val="21"/>
          <w:szCs w:val="21"/>
          <w:highlight w:val="green"/>
        </w:rPr>
        <w:t xml:space="preserve"> spin currents.</w:t>
      </w:r>
    </w:p>
    <w:p w14:paraId="5F0861E4" w14:textId="304C3285" w:rsidR="00BA551A" w:rsidRPr="007753CA" w:rsidRDefault="00BA551A" w:rsidP="00BA551A">
      <w:pPr>
        <w:spacing w:line="360" w:lineRule="auto"/>
        <w:ind w:firstLineChars="100" w:firstLine="210"/>
        <w:rPr>
          <w:rFonts w:ascii="Arial" w:hAnsi="Arial" w:cs="Arial"/>
          <w:sz w:val="21"/>
          <w:szCs w:val="21"/>
        </w:rPr>
      </w:pPr>
      <w:r w:rsidRPr="007753CA">
        <w:rPr>
          <w:rFonts w:ascii="Arial" w:hAnsi="Arial" w:cs="Arial"/>
          <w:sz w:val="21"/>
          <w:szCs w:val="21"/>
        </w:rPr>
        <w:t>In this study, we develop</w:t>
      </w:r>
      <w:r w:rsidR="00FD647B">
        <w:rPr>
          <w:rFonts w:ascii="Arial" w:hAnsi="Arial" w:cs="Arial"/>
          <w:sz w:val="21"/>
          <w:szCs w:val="21"/>
        </w:rPr>
        <w:t>ed</w:t>
      </w:r>
      <w:r w:rsidRPr="007753CA">
        <w:rPr>
          <w:rFonts w:ascii="Arial" w:hAnsi="Arial" w:cs="Arial"/>
          <w:sz w:val="21"/>
          <w:szCs w:val="21"/>
        </w:rPr>
        <w:t xml:space="preserve"> a highly sensitive magneto-optical set-up to measure a </w:t>
      </w:r>
      <w:proofErr w:type="gramStart"/>
      <w:r w:rsidRPr="007753CA">
        <w:rPr>
          <w:rFonts w:ascii="Arial" w:hAnsi="Arial" w:cs="Arial"/>
          <w:sz w:val="21"/>
          <w:szCs w:val="21"/>
        </w:rPr>
        <w:t>mechan</w:t>
      </w:r>
      <w:r w:rsidR="00DC50D3">
        <w:rPr>
          <w:rFonts w:ascii="Arial" w:hAnsi="Arial" w:cs="Arial"/>
          <w:sz w:val="21"/>
          <w:szCs w:val="21"/>
        </w:rPr>
        <w:t>ically-induced</w:t>
      </w:r>
      <w:proofErr w:type="gramEnd"/>
      <w:r w:rsidR="00DC50D3">
        <w:rPr>
          <w:rFonts w:ascii="Arial" w:hAnsi="Arial" w:cs="Arial"/>
          <w:sz w:val="21"/>
          <w:szCs w:val="21"/>
        </w:rPr>
        <w:t xml:space="preserve"> spin current in</w:t>
      </w:r>
      <w:r w:rsidRPr="007753CA">
        <w:rPr>
          <w:rFonts w:ascii="Arial" w:hAnsi="Arial" w:cs="Arial"/>
          <w:sz w:val="21"/>
          <w:szCs w:val="21"/>
        </w:rPr>
        <w:t xml:space="preserve"> paramagnetic foil</w:t>
      </w:r>
      <w:r w:rsidR="00DC50D3">
        <w:rPr>
          <w:rFonts w:ascii="Arial" w:hAnsi="Arial" w:cs="Arial"/>
          <w:sz w:val="21"/>
          <w:szCs w:val="21"/>
        </w:rPr>
        <w:t>s</w:t>
      </w:r>
      <w:r w:rsidRPr="007753CA">
        <w:rPr>
          <w:rFonts w:ascii="Arial" w:hAnsi="Arial" w:cs="Arial"/>
          <w:sz w:val="21"/>
          <w:szCs w:val="21"/>
        </w:rPr>
        <w:t xml:space="preserve">. </w:t>
      </w:r>
      <w:r w:rsidR="00E70998" w:rsidRPr="007753CA">
        <w:rPr>
          <w:rFonts w:ascii="Arial" w:hAnsi="Arial" w:cs="Arial"/>
          <w:sz w:val="21"/>
          <w:szCs w:val="21"/>
        </w:rPr>
        <w:t xml:space="preserve">We </w:t>
      </w:r>
      <w:r w:rsidR="00FD647B">
        <w:rPr>
          <w:rFonts w:ascii="Arial" w:hAnsi="Arial" w:cs="Arial"/>
          <w:sz w:val="21"/>
          <w:szCs w:val="21"/>
        </w:rPr>
        <w:t xml:space="preserve">found that </w:t>
      </w:r>
      <w:r w:rsidR="00E70998" w:rsidRPr="007753CA">
        <w:rPr>
          <w:rFonts w:ascii="Arial" w:hAnsi="Arial" w:cs="Arial"/>
          <w:sz w:val="21"/>
          <w:szCs w:val="21"/>
        </w:rPr>
        <w:t xml:space="preserve">small magnetic fields below </w:t>
      </w:r>
      <w:r w:rsidR="00E70998" w:rsidRPr="007753CA">
        <w:rPr>
          <w:rFonts w:ascii="Arial" w:eastAsiaTheme="minorEastAsia" w:hAnsi="Arial" w:cs="Arial"/>
          <w:sz w:val="21"/>
          <w:szCs w:val="21"/>
        </w:rPr>
        <w:t>|</w:t>
      </w:r>
      <w:r w:rsidR="00E70998" w:rsidRPr="007753CA">
        <w:rPr>
          <w:rFonts w:ascii="Arial" w:eastAsiaTheme="minorEastAsia" w:hAnsi="Arial" w:cs="Arial"/>
          <w:i/>
          <w:sz w:val="21"/>
          <w:szCs w:val="21"/>
        </w:rPr>
        <w:t>H</w:t>
      </w:r>
      <w:r w:rsidR="00E70998" w:rsidRPr="007753CA">
        <w:rPr>
          <w:rFonts w:ascii="Arial" w:eastAsiaTheme="minorEastAsia" w:hAnsi="Arial" w:cs="Arial"/>
          <w:sz w:val="21"/>
          <w:szCs w:val="21"/>
        </w:rPr>
        <w:t xml:space="preserve">| = </w:t>
      </w:r>
      <w:r w:rsidR="00A00B44" w:rsidRPr="007753CA">
        <w:rPr>
          <w:rFonts w:ascii="Arial" w:eastAsiaTheme="minorEastAsia" w:hAnsi="Arial" w:cs="Arial"/>
          <w:sz w:val="21"/>
          <w:szCs w:val="21"/>
        </w:rPr>
        <w:t>±</w:t>
      </w:r>
      <w:r w:rsidR="00E70998" w:rsidRPr="007753CA">
        <w:rPr>
          <w:rFonts w:ascii="Arial" w:eastAsiaTheme="minorEastAsia" w:hAnsi="Arial" w:cs="Arial"/>
          <w:sz w:val="21"/>
          <w:szCs w:val="21"/>
        </w:rPr>
        <w:t xml:space="preserve"> 4 kOe only induce the Barnett effect for the foil </w:t>
      </w:r>
      <w:r w:rsidR="00A00B44" w:rsidRPr="007753CA">
        <w:rPr>
          <w:rFonts w:ascii="Arial" w:eastAsiaTheme="minorEastAsia" w:hAnsi="Arial" w:cs="Arial"/>
          <w:sz w:val="21"/>
          <w:szCs w:val="21"/>
        </w:rPr>
        <w:t xml:space="preserve">attached on a rotational plate with the radius of 0.10 m. On the other hand, the fields above ± 4 kOe </w:t>
      </w:r>
      <w:r w:rsidR="00FD647B">
        <w:rPr>
          <w:rFonts w:ascii="Arial" w:eastAsiaTheme="minorEastAsia" w:hAnsi="Arial" w:cs="Arial"/>
          <w:sz w:val="21"/>
          <w:szCs w:val="21"/>
        </w:rPr>
        <w:t>were</w:t>
      </w:r>
      <w:r w:rsidR="00A00B44" w:rsidRPr="007753CA">
        <w:rPr>
          <w:rFonts w:ascii="Arial" w:eastAsiaTheme="minorEastAsia" w:hAnsi="Arial" w:cs="Arial"/>
          <w:sz w:val="21"/>
          <w:szCs w:val="21"/>
        </w:rPr>
        <w:t xml:space="preserve"> found to generate the spin current</w:t>
      </w:r>
      <w:r w:rsidR="007317E7">
        <w:rPr>
          <w:rFonts w:ascii="Arial" w:eastAsiaTheme="minorEastAsia" w:hAnsi="Arial" w:cs="Arial"/>
          <w:sz w:val="21"/>
          <w:szCs w:val="21"/>
        </w:rPr>
        <w:t xml:space="preserve"> discussed </w:t>
      </w:r>
      <w:r w:rsidR="007317E7">
        <w:rPr>
          <w:rFonts w:ascii="Arial" w:eastAsiaTheme="minorEastAsia" w:hAnsi="Arial" w:cs="Arial"/>
          <w:sz w:val="21"/>
          <w:szCs w:val="21"/>
        </w:rPr>
        <w:lastRenderedPageBreak/>
        <w:t>above</w:t>
      </w:r>
      <w:r w:rsidR="00A00B44" w:rsidRPr="007753CA">
        <w:rPr>
          <w:rFonts w:ascii="Arial" w:eastAsiaTheme="minorEastAsia" w:hAnsi="Arial" w:cs="Arial"/>
          <w:sz w:val="21"/>
          <w:szCs w:val="21"/>
        </w:rPr>
        <w:t xml:space="preserve">. </w:t>
      </w:r>
      <w:r w:rsidR="00304C79" w:rsidRPr="007753CA">
        <w:rPr>
          <w:rFonts w:ascii="Arial" w:eastAsiaTheme="minorEastAsia" w:hAnsi="Arial" w:cs="Arial"/>
          <w:sz w:val="21"/>
          <w:szCs w:val="21"/>
        </w:rPr>
        <w:t xml:space="preserve">Such a spin current </w:t>
      </w:r>
      <w:r w:rsidR="00911E2B" w:rsidRPr="007753CA">
        <w:rPr>
          <w:rFonts w:ascii="Arial" w:eastAsiaTheme="minorEastAsia" w:hAnsi="Arial" w:cs="Arial"/>
          <w:sz w:val="21"/>
          <w:szCs w:val="21"/>
        </w:rPr>
        <w:t>proves</w:t>
      </w:r>
      <w:r w:rsidR="00304C79" w:rsidRPr="007753CA">
        <w:rPr>
          <w:rFonts w:ascii="Arial" w:eastAsiaTheme="minorEastAsia" w:hAnsi="Arial" w:cs="Arial"/>
          <w:sz w:val="21"/>
          <w:szCs w:val="21"/>
        </w:rPr>
        <w:t xml:space="preserve"> </w:t>
      </w:r>
      <w:r w:rsidR="00911E2B" w:rsidRPr="007753CA">
        <w:rPr>
          <w:rFonts w:ascii="Arial" w:eastAsiaTheme="minorEastAsia" w:hAnsi="Arial" w:cs="Arial"/>
          <w:sz w:val="21"/>
          <w:szCs w:val="21"/>
        </w:rPr>
        <w:t xml:space="preserve">that the spin-polarised carrier can be generated </w:t>
      </w:r>
      <w:r w:rsidR="00EC07A6" w:rsidRPr="007753CA">
        <w:rPr>
          <w:rFonts w:ascii="Arial" w:eastAsiaTheme="minorEastAsia" w:hAnsi="Arial" w:cs="Arial"/>
          <w:sz w:val="21"/>
          <w:szCs w:val="21"/>
        </w:rPr>
        <w:t xml:space="preserve">by mechanical rotation, which </w:t>
      </w:r>
      <w:r w:rsidR="00304C79" w:rsidRPr="007753CA">
        <w:rPr>
          <w:rFonts w:ascii="Arial" w:eastAsiaTheme="minorEastAsia" w:hAnsi="Arial" w:cs="Arial"/>
          <w:sz w:val="21"/>
          <w:szCs w:val="21"/>
        </w:rPr>
        <w:t xml:space="preserve">is analogous to the spin Hall </w:t>
      </w:r>
      <w:proofErr w:type="gramStart"/>
      <w:r w:rsidR="00304C79" w:rsidRPr="007753CA">
        <w:rPr>
          <w:rFonts w:ascii="Arial" w:eastAsiaTheme="minorEastAsia" w:hAnsi="Arial" w:cs="Arial"/>
          <w:sz w:val="21"/>
          <w:szCs w:val="21"/>
        </w:rPr>
        <w:t>effect</w:t>
      </w:r>
      <w:proofErr w:type="gramEnd"/>
      <w:r w:rsidRPr="007753CA">
        <w:rPr>
          <w:rFonts w:ascii="Arial" w:hAnsi="Arial" w:cs="Arial"/>
          <w:sz w:val="21"/>
          <w:szCs w:val="21"/>
        </w:rPr>
        <w:t>.</w:t>
      </w:r>
    </w:p>
    <w:p w14:paraId="7ADC3C0E" w14:textId="78C6B218" w:rsidR="00BA551A" w:rsidRPr="007753CA" w:rsidRDefault="00BA551A" w:rsidP="00BA551A">
      <w:pPr>
        <w:spacing w:beforeLines="150" w:before="360" w:afterLines="50" w:after="120" w:line="360" w:lineRule="auto"/>
        <w:rPr>
          <w:rFonts w:ascii="Arial" w:hAnsi="Arial" w:cs="Arial"/>
          <w:b/>
          <w:sz w:val="21"/>
          <w:szCs w:val="21"/>
        </w:rPr>
      </w:pPr>
      <w:r w:rsidRPr="007753CA">
        <w:rPr>
          <w:rFonts w:ascii="Arial" w:hAnsi="Arial" w:cs="Arial"/>
          <w:b/>
          <w:sz w:val="21"/>
          <w:szCs w:val="21"/>
        </w:rPr>
        <w:t>Results</w:t>
      </w:r>
    </w:p>
    <w:p w14:paraId="64B5E072" w14:textId="112FCA9D" w:rsidR="00013186" w:rsidRPr="007753CA" w:rsidRDefault="00BA551A" w:rsidP="0009696E">
      <w:pPr>
        <w:spacing w:afterLines="50" w:after="120" w:line="360" w:lineRule="auto"/>
        <w:ind w:firstLine="210"/>
        <w:rPr>
          <w:rFonts w:ascii="Arial" w:hAnsi="Arial" w:cs="Arial"/>
          <w:sz w:val="21"/>
          <w:szCs w:val="21"/>
        </w:rPr>
      </w:pPr>
      <w:r w:rsidRPr="007753CA">
        <w:rPr>
          <w:rFonts w:ascii="Arial" w:eastAsiaTheme="minorEastAsia" w:hAnsi="Arial" w:cs="Arial"/>
          <w:sz w:val="21"/>
          <w:szCs w:val="21"/>
        </w:rPr>
        <w:t>P</w:t>
      </w:r>
      <w:r w:rsidR="00793E28" w:rsidRPr="007753CA">
        <w:rPr>
          <w:rFonts w:ascii="Arial" w:eastAsiaTheme="minorEastAsia" w:hAnsi="Arial" w:cs="Arial"/>
          <w:sz w:val="21"/>
          <w:szCs w:val="21"/>
        </w:rPr>
        <w:t xml:space="preserve">aramagnetic </w:t>
      </w:r>
      <w:r w:rsidR="00AE5CDC" w:rsidRPr="007753CA">
        <w:rPr>
          <w:rFonts w:ascii="Arial" w:eastAsiaTheme="minorEastAsia" w:hAnsi="Arial" w:cs="Arial"/>
          <w:sz w:val="21"/>
          <w:szCs w:val="21"/>
        </w:rPr>
        <w:t xml:space="preserve">W and </w:t>
      </w:r>
      <w:r w:rsidR="00793E28" w:rsidRPr="007753CA">
        <w:rPr>
          <w:rFonts w:ascii="Arial" w:hAnsi="Arial" w:cs="Arial"/>
          <w:sz w:val="21"/>
          <w:szCs w:val="21"/>
        </w:rPr>
        <w:t>Pt</w:t>
      </w:r>
      <w:r w:rsidR="0066487A" w:rsidRPr="007753CA">
        <w:rPr>
          <w:rFonts w:ascii="Arial" w:hAnsi="Arial" w:cs="Arial"/>
          <w:sz w:val="21"/>
          <w:szCs w:val="21"/>
        </w:rPr>
        <w:t xml:space="preserve"> foil</w:t>
      </w:r>
      <w:r w:rsidR="00AE5CDC" w:rsidRPr="007753CA">
        <w:rPr>
          <w:rFonts w:ascii="Arial" w:hAnsi="Arial" w:cs="Arial"/>
          <w:sz w:val="21"/>
          <w:szCs w:val="21"/>
        </w:rPr>
        <w:t>s</w:t>
      </w:r>
      <w:r w:rsidR="00793E28" w:rsidRPr="007753CA">
        <w:rPr>
          <w:rFonts w:ascii="Arial" w:hAnsi="Arial" w:cs="Arial"/>
          <w:sz w:val="21"/>
          <w:szCs w:val="21"/>
        </w:rPr>
        <w:t xml:space="preserve"> (99.9</w:t>
      </w:r>
      <w:r w:rsidR="00AE5CDC" w:rsidRPr="007753CA">
        <w:rPr>
          <w:rFonts w:ascii="Arial" w:hAnsi="Arial" w:cs="Arial"/>
          <w:sz w:val="21"/>
          <w:szCs w:val="21"/>
        </w:rPr>
        <w:t>5</w:t>
      </w:r>
      <w:r w:rsidR="00793E28" w:rsidRPr="007753CA">
        <w:rPr>
          <w:rFonts w:ascii="Arial" w:hAnsi="Arial" w:cs="Arial"/>
          <w:sz w:val="21"/>
          <w:szCs w:val="21"/>
        </w:rPr>
        <w:t xml:space="preserve">% purity) </w:t>
      </w:r>
      <w:r w:rsidR="003F61E5" w:rsidRPr="007753CA">
        <w:rPr>
          <w:rFonts w:ascii="Arial" w:hAnsi="Arial" w:cs="Arial"/>
          <w:sz w:val="21"/>
          <w:szCs w:val="21"/>
        </w:rPr>
        <w:t>w</w:t>
      </w:r>
      <w:r w:rsidR="00AE5CDC" w:rsidRPr="007753CA">
        <w:rPr>
          <w:rFonts w:ascii="Arial" w:hAnsi="Arial" w:cs="Arial"/>
          <w:sz w:val="21"/>
          <w:szCs w:val="21"/>
        </w:rPr>
        <w:t>ere</w:t>
      </w:r>
      <w:r w:rsidR="00793E28" w:rsidRPr="007753CA">
        <w:rPr>
          <w:rFonts w:ascii="Arial" w:hAnsi="Arial" w:cs="Arial"/>
          <w:sz w:val="21"/>
          <w:szCs w:val="21"/>
        </w:rPr>
        <w:t xml:space="preserve"> </w:t>
      </w:r>
      <w:r w:rsidR="007317E7">
        <w:rPr>
          <w:rFonts w:ascii="Arial" w:hAnsi="Arial" w:cs="Arial"/>
          <w:sz w:val="21"/>
          <w:szCs w:val="21"/>
        </w:rPr>
        <w:t>chosen</w:t>
      </w:r>
      <w:r w:rsidR="00793E28" w:rsidRPr="007753CA">
        <w:rPr>
          <w:rFonts w:ascii="Arial" w:hAnsi="Arial" w:cs="Arial"/>
          <w:sz w:val="21"/>
          <w:szCs w:val="21"/>
        </w:rPr>
        <w:t xml:space="preserve"> due to </w:t>
      </w:r>
      <w:r w:rsidR="003C3F12" w:rsidRPr="007753CA">
        <w:rPr>
          <w:rFonts w:ascii="Arial" w:hAnsi="Arial" w:cs="Arial"/>
          <w:sz w:val="21"/>
          <w:szCs w:val="21"/>
        </w:rPr>
        <w:t>their</w:t>
      </w:r>
      <w:r w:rsidR="00793E28" w:rsidRPr="007753CA">
        <w:rPr>
          <w:rFonts w:ascii="Arial" w:hAnsi="Arial" w:cs="Arial"/>
          <w:sz w:val="21"/>
          <w:szCs w:val="21"/>
        </w:rPr>
        <w:t xml:space="preserve"> large</w:t>
      </w:r>
      <w:r w:rsidR="00404916" w:rsidRPr="007753CA">
        <w:rPr>
          <w:rFonts w:ascii="Arial" w:hAnsi="Arial" w:cs="Arial"/>
          <w:sz w:val="21"/>
          <w:szCs w:val="21"/>
        </w:rPr>
        <w:t xml:space="preserve"> value</w:t>
      </w:r>
      <w:r w:rsidR="00A033AF" w:rsidRPr="007753CA">
        <w:rPr>
          <w:rFonts w:ascii="Arial" w:hAnsi="Arial" w:cs="Arial"/>
          <w:sz w:val="21"/>
          <w:szCs w:val="21"/>
        </w:rPr>
        <w:t>s</w:t>
      </w:r>
      <w:r w:rsidR="00404916" w:rsidRPr="007753CA">
        <w:rPr>
          <w:rFonts w:ascii="Arial" w:hAnsi="Arial" w:cs="Arial"/>
          <w:sz w:val="21"/>
          <w:szCs w:val="21"/>
        </w:rPr>
        <w:t xml:space="preserve"> of</w:t>
      </w:r>
      <w:r w:rsidR="00793E28" w:rsidRPr="007753CA">
        <w:rPr>
          <w:rFonts w:ascii="Arial" w:hAnsi="Arial" w:cs="Arial"/>
          <w:sz w:val="21"/>
          <w:szCs w:val="21"/>
        </w:rPr>
        <w:t xml:space="preserve"> </w:t>
      </w:r>
      <w:r w:rsidR="00207F08">
        <w:rPr>
          <w:rFonts w:ascii="Arial" w:hAnsi="Arial" w:cs="Arial"/>
          <w:noProof/>
          <w:position w:val="-12"/>
          <w:sz w:val="21"/>
          <w:szCs w:val="21"/>
          <w:lang w:eastAsia="ko-KR"/>
        </w:rPr>
        <w:drawing>
          <wp:inline distT="0" distB="0" distL="0" distR="0" wp14:anchorId="2EA5DA91" wp14:editId="42B10132">
            <wp:extent cx="263525" cy="205740"/>
            <wp:effectExtent l="0" t="0" r="3175"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525" cy="205740"/>
                    </a:xfrm>
                    <a:prstGeom prst="rect">
                      <a:avLst/>
                    </a:prstGeom>
                    <a:noFill/>
                    <a:ln>
                      <a:noFill/>
                    </a:ln>
                  </pic:spPr>
                </pic:pic>
              </a:graphicData>
            </a:graphic>
          </wp:inline>
        </w:drawing>
      </w:r>
      <w:r w:rsidR="00793E28" w:rsidRPr="007753CA">
        <w:rPr>
          <w:rFonts w:ascii="Arial" w:hAnsi="Arial" w:cs="Arial"/>
          <w:sz w:val="21"/>
          <w:szCs w:val="21"/>
        </w:rPr>
        <w:t xml:space="preserve"> arising from high density of states at the Fermi level</w:t>
      </w:r>
      <w:r w:rsidR="00793E28" w:rsidRPr="007753CA">
        <w:rPr>
          <w:rFonts w:ascii="Arial" w:eastAsiaTheme="minorEastAsia" w:hAnsi="Arial" w:cs="Arial"/>
          <w:sz w:val="21"/>
          <w:szCs w:val="21"/>
        </w:rPr>
        <w:t xml:space="preserve">. </w:t>
      </w:r>
      <w:r w:rsidR="000C1736" w:rsidRPr="007753CA">
        <w:rPr>
          <w:rFonts w:ascii="Arial" w:eastAsiaTheme="minorEastAsia" w:hAnsi="Arial" w:cs="Arial"/>
          <w:sz w:val="21"/>
          <w:szCs w:val="21"/>
        </w:rPr>
        <w:t xml:space="preserve">Here, </w:t>
      </w:r>
      <w:r w:rsidR="00CB6931" w:rsidRPr="007753CA">
        <w:rPr>
          <w:rFonts w:ascii="Arial" w:eastAsiaTheme="minorEastAsia" w:hAnsi="Arial" w:cs="Arial"/>
          <w:sz w:val="21"/>
          <w:szCs w:val="21"/>
        </w:rPr>
        <w:t xml:space="preserve">100-µm-thick </w:t>
      </w:r>
      <w:r w:rsidR="000C1736" w:rsidRPr="007753CA">
        <w:rPr>
          <w:rFonts w:ascii="Arial" w:eastAsiaTheme="minorEastAsia" w:hAnsi="Arial" w:cs="Arial"/>
          <w:sz w:val="21"/>
          <w:szCs w:val="21"/>
        </w:rPr>
        <w:t xml:space="preserve">Pt and </w:t>
      </w:r>
      <w:r w:rsidR="00751941">
        <w:rPr>
          <w:rFonts w:ascii="Arial" w:eastAsiaTheme="minorEastAsia" w:hAnsi="Arial" w:cs="Arial"/>
          <w:sz w:val="21"/>
          <w:szCs w:val="21"/>
        </w:rPr>
        <w:t xml:space="preserve">body-centred cubic </w:t>
      </w:r>
      <w:r w:rsidR="000C1736" w:rsidRPr="007753CA">
        <w:rPr>
          <w:rFonts w:ascii="Arial" w:eastAsiaTheme="minorEastAsia" w:hAnsi="Arial" w:cs="Arial"/>
          <w:sz w:val="21"/>
          <w:szCs w:val="21"/>
        </w:rPr>
        <w:t>W samples have opposite spin-</w:t>
      </w:r>
      <w:r w:rsidR="000E5A36" w:rsidRPr="007753CA">
        <w:rPr>
          <w:rFonts w:ascii="Arial" w:eastAsiaTheme="minorEastAsia" w:hAnsi="Arial" w:cs="Arial"/>
          <w:sz w:val="21"/>
          <w:szCs w:val="21"/>
        </w:rPr>
        <w:t>Hall angles, 0.056</w:t>
      </w:r>
      <w:r w:rsidR="00FD647B">
        <w:rPr>
          <w:rFonts w:ascii="Arial" w:eastAsiaTheme="minorEastAsia" w:hAnsi="Arial" w:cs="Arial"/>
          <w:sz w:val="21"/>
          <w:szCs w:val="21"/>
        </w:rPr>
        <w:t xml:space="preserve"> </w:t>
      </w:r>
      <w:r w:rsidR="000E5A36" w:rsidRPr="007753CA">
        <w:rPr>
          <w:rFonts w:ascii="Arial" w:eastAsiaTheme="minorEastAsia" w:hAnsi="Arial" w:cs="Arial"/>
          <w:sz w:val="21"/>
          <w:szCs w:val="21"/>
        </w:rPr>
        <w:t>for Pt</w:t>
      </w:r>
      <w:r w:rsidR="000E5A36" w:rsidRPr="007753CA">
        <w:rPr>
          <w:rFonts w:ascii="Arial" w:eastAsiaTheme="minorEastAsia" w:hAnsi="Arial" w:cs="Arial"/>
          <w:sz w:val="21"/>
          <w:szCs w:val="21"/>
          <w:vertAlign w:val="superscript"/>
        </w:rPr>
        <w:fldChar w:fldCharType="begin"/>
      </w:r>
      <w:r w:rsidR="000E5A36" w:rsidRPr="007753CA">
        <w:rPr>
          <w:rFonts w:ascii="Arial" w:eastAsiaTheme="minorEastAsia" w:hAnsi="Arial" w:cs="Arial"/>
          <w:sz w:val="21"/>
          <w:szCs w:val="21"/>
          <w:vertAlign w:val="superscript"/>
        </w:rPr>
        <w:instrText xml:space="preserve"> REF _Ref456021317 \r \h  \* MERGEFORMAT </w:instrText>
      </w:r>
      <w:r w:rsidR="000E5A36" w:rsidRPr="007753CA">
        <w:rPr>
          <w:rFonts w:ascii="Arial" w:eastAsiaTheme="minorEastAsia" w:hAnsi="Arial" w:cs="Arial"/>
          <w:sz w:val="21"/>
          <w:szCs w:val="21"/>
          <w:vertAlign w:val="superscript"/>
        </w:rPr>
      </w:r>
      <w:r w:rsidR="000E5A36" w:rsidRPr="007753CA">
        <w:rPr>
          <w:rFonts w:ascii="Arial" w:eastAsiaTheme="minorEastAsia" w:hAnsi="Arial" w:cs="Arial"/>
          <w:sz w:val="21"/>
          <w:szCs w:val="21"/>
          <w:vertAlign w:val="superscript"/>
        </w:rPr>
        <w:fldChar w:fldCharType="separate"/>
      </w:r>
      <w:r w:rsidR="005019CC">
        <w:rPr>
          <w:rFonts w:ascii="Arial" w:eastAsiaTheme="minorEastAsia" w:hAnsi="Arial" w:cs="Arial"/>
          <w:sz w:val="21"/>
          <w:szCs w:val="21"/>
          <w:vertAlign w:val="superscript"/>
        </w:rPr>
        <w:t>9</w:t>
      </w:r>
      <w:r w:rsidR="000E5A36" w:rsidRPr="007753CA">
        <w:rPr>
          <w:rFonts w:ascii="Arial" w:eastAsiaTheme="minorEastAsia" w:hAnsi="Arial" w:cs="Arial"/>
          <w:sz w:val="21"/>
          <w:szCs w:val="21"/>
          <w:vertAlign w:val="superscript"/>
        </w:rPr>
        <w:fldChar w:fldCharType="end"/>
      </w:r>
      <w:r w:rsidR="000C1736" w:rsidRPr="007753CA">
        <w:rPr>
          <w:rFonts w:ascii="Arial" w:eastAsiaTheme="minorEastAsia" w:hAnsi="Arial" w:cs="Arial"/>
          <w:sz w:val="21"/>
          <w:szCs w:val="21"/>
        </w:rPr>
        <w:t xml:space="preserve"> and -0.35 (-0.5) for W</w:t>
      </w:r>
      <w:r w:rsidR="000E5A36" w:rsidRPr="007753CA">
        <w:rPr>
          <w:rFonts w:ascii="Arial" w:eastAsiaTheme="minorEastAsia" w:hAnsi="Arial" w:cs="Arial"/>
          <w:sz w:val="21"/>
          <w:szCs w:val="21"/>
          <w:vertAlign w:val="superscript"/>
        </w:rPr>
        <w:fldChar w:fldCharType="begin"/>
      </w:r>
      <w:r w:rsidR="000E5A36" w:rsidRPr="007753CA">
        <w:rPr>
          <w:rFonts w:ascii="Arial" w:eastAsiaTheme="minorEastAsia" w:hAnsi="Arial" w:cs="Arial"/>
          <w:sz w:val="21"/>
          <w:szCs w:val="21"/>
          <w:vertAlign w:val="superscript"/>
        </w:rPr>
        <w:instrText xml:space="preserve"> REF _Ref456021505 \r \h  \* MERGEFORMAT </w:instrText>
      </w:r>
      <w:r w:rsidR="000E5A36" w:rsidRPr="007753CA">
        <w:rPr>
          <w:rFonts w:ascii="Arial" w:eastAsiaTheme="minorEastAsia" w:hAnsi="Arial" w:cs="Arial"/>
          <w:sz w:val="21"/>
          <w:szCs w:val="21"/>
          <w:vertAlign w:val="superscript"/>
        </w:rPr>
      </w:r>
      <w:r w:rsidR="000E5A36" w:rsidRPr="007753CA">
        <w:rPr>
          <w:rFonts w:ascii="Arial" w:eastAsiaTheme="minorEastAsia" w:hAnsi="Arial" w:cs="Arial"/>
          <w:sz w:val="21"/>
          <w:szCs w:val="21"/>
          <w:vertAlign w:val="superscript"/>
        </w:rPr>
        <w:fldChar w:fldCharType="separate"/>
      </w:r>
      <w:r w:rsidR="005019CC">
        <w:rPr>
          <w:rFonts w:ascii="Arial" w:eastAsiaTheme="minorEastAsia" w:hAnsi="Arial" w:cs="Arial"/>
          <w:sz w:val="21"/>
          <w:szCs w:val="21"/>
          <w:vertAlign w:val="superscript"/>
        </w:rPr>
        <w:t>10</w:t>
      </w:r>
      <w:r w:rsidR="000E5A36" w:rsidRPr="007753CA">
        <w:rPr>
          <w:rFonts w:ascii="Arial" w:eastAsiaTheme="minorEastAsia" w:hAnsi="Arial" w:cs="Arial"/>
          <w:sz w:val="21"/>
          <w:szCs w:val="21"/>
          <w:vertAlign w:val="superscript"/>
        </w:rPr>
        <w:fldChar w:fldCharType="end"/>
      </w:r>
      <w:r w:rsidR="000C1736" w:rsidRPr="007753CA">
        <w:rPr>
          <w:rFonts w:ascii="Arial" w:eastAsiaTheme="minorEastAsia" w:hAnsi="Arial" w:cs="Arial"/>
          <w:sz w:val="21"/>
          <w:szCs w:val="21"/>
        </w:rPr>
        <w:t xml:space="preserve"> (W-Ox</w:t>
      </w:r>
      <w:r w:rsidR="000E5A36" w:rsidRPr="007753CA">
        <w:rPr>
          <w:rFonts w:ascii="Arial" w:eastAsiaTheme="minorEastAsia" w:hAnsi="Arial" w:cs="Arial"/>
          <w:sz w:val="21"/>
          <w:szCs w:val="21"/>
          <w:vertAlign w:val="superscript"/>
        </w:rPr>
        <w:fldChar w:fldCharType="begin"/>
      </w:r>
      <w:r w:rsidR="000E5A36" w:rsidRPr="007753CA">
        <w:rPr>
          <w:rFonts w:ascii="Arial" w:eastAsiaTheme="minorEastAsia" w:hAnsi="Arial" w:cs="Arial"/>
          <w:sz w:val="21"/>
          <w:szCs w:val="21"/>
          <w:vertAlign w:val="superscript"/>
        </w:rPr>
        <w:instrText xml:space="preserve"> REF _Ref456021701 \r \h  \* MERGEFORMAT </w:instrText>
      </w:r>
      <w:r w:rsidR="000E5A36" w:rsidRPr="007753CA">
        <w:rPr>
          <w:rFonts w:ascii="Arial" w:eastAsiaTheme="minorEastAsia" w:hAnsi="Arial" w:cs="Arial"/>
          <w:sz w:val="21"/>
          <w:szCs w:val="21"/>
          <w:vertAlign w:val="superscript"/>
        </w:rPr>
      </w:r>
      <w:r w:rsidR="000E5A36" w:rsidRPr="007753CA">
        <w:rPr>
          <w:rFonts w:ascii="Arial" w:eastAsiaTheme="minorEastAsia" w:hAnsi="Arial" w:cs="Arial"/>
          <w:sz w:val="21"/>
          <w:szCs w:val="21"/>
          <w:vertAlign w:val="superscript"/>
        </w:rPr>
        <w:fldChar w:fldCharType="separate"/>
      </w:r>
      <w:r w:rsidR="005019CC">
        <w:rPr>
          <w:rFonts w:ascii="Arial" w:eastAsiaTheme="minorEastAsia" w:hAnsi="Arial" w:cs="Arial"/>
          <w:sz w:val="21"/>
          <w:szCs w:val="21"/>
          <w:vertAlign w:val="superscript"/>
        </w:rPr>
        <w:t>11</w:t>
      </w:r>
      <w:r w:rsidR="000E5A36" w:rsidRPr="007753CA">
        <w:rPr>
          <w:rFonts w:ascii="Arial" w:eastAsiaTheme="minorEastAsia" w:hAnsi="Arial" w:cs="Arial"/>
          <w:sz w:val="21"/>
          <w:szCs w:val="21"/>
          <w:vertAlign w:val="superscript"/>
        </w:rPr>
        <w:fldChar w:fldCharType="end"/>
      </w:r>
      <w:r w:rsidR="00CB6931" w:rsidRPr="007753CA">
        <w:rPr>
          <w:rFonts w:ascii="Arial" w:eastAsiaTheme="minorEastAsia" w:hAnsi="Arial" w:cs="Arial"/>
          <w:sz w:val="21"/>
          <w:szCs w:val="21"/>
        </w:rPr>
        <w:t>).</w:t>
      </w:r>
      <w:r w:rsidR="000C1736" w:rsidRPr="007753CA">
        <w:rPr>
          <w:rFonts w:ascii="Arial" w:eastAsiaTheme="minorEastAsia" w:hAnsi="Arial" w:cs="Arial"/>
          <w:sz w:val="21"/>
          <w:szCs w:val="21"/>
        </w:rPr>
        <w:t xml:space="preserve"> </w:t>
      </w:r>
      <w:r w:rsidR="00793E28" w:rsidRPr="007753CA">
        <w:rPr>
          <w:rFonts w:ascii="Arial" w:eastAsiaTheme="minorEastAsia" w:hAnsi="Arial" w:cs="Arial"/>
          <w:sz w:val="21"/>
          <w:szCs w:val="21"/>
        </w:rPr>
        <w:t>The foil</w:t>
      </w:r>
      <w:r w:rsidR="00404916" w:rsidRPr="007753CA">
        <w:rPr>
          <w:rFonts w:ascii="Arial" w:eastAsiaTheme="minorEastAsia" w:hAnsi="Arial" w:cs="Arial"/>
          <w:sz w:val="21"/>
          <w:szCs w:val="21"/>
        </w:rPr>
        <w:t>s of 2 mm diameter</w:t>
      </w:r>
      <w:r w:rsidR="00793E28" w:rsidRPr="007753CA">
        <w:rPr>
          <w:rFonts w:ascii="Arial" w:eastAsiaTheme="minorEastAsia" w:hAnsi="Arial" w:cs="Arial"/>
          <w:sz w:val="21"/>
          <w:szCs w:val="21"/>
        </w:rPr>
        <w:t xml:space="preserve"> </w:t>
      </w:r>
      <w:proofErr w:type="gramStart"/>
      <w:r w:rsidR="00404916" w:rsidRPr="007753CA">
        <w:rPr>
          <w:rFonts w:ascii="Arial" w:eastAsiaTheme="minorEastAsia" w:hAnsi="Arial" w:cs="Arial"/>
          <w:sz w:val="21"/>
          <w:szCs w:val="21"/>
        </w:rPr>
        <w:t>were</w:t>
      </w:r>
      <w:r w:rsidR="00793E28" w:rsidRPr="007753CA">
        <w:rPr>
          <w:rFonts w:ascii="Arial" w:eastAsiaTheme="minorEastAsia" w:hAnsi="Arial" w:cs="Arial"/>
          <w:sz w:val="21"/>
          <w:szCs w:val="21"/>
        </w:rPr>
        <w:t xml:space="preserve"> polished</w:t>
      </w:r>
      <w:proofErr w:type="gramEnd"/>
      <w:r w:rsidR="00793E28" w:rsidRPr="007753CA">
        <w:rPr>
          <w:rFonts w:ascii="Arial" w:eastAsiaTheme="minorEastAsia" w:hAnsi="Arial" w:cs="Arial"/>
          <w:sz w:val="21"/>
          <w:szCs w:val="21"/>
        </w:rPr>
        <w:t xml:space="preserve"> to a </w:t>
      </w:r>
      <w:r w:rsidR="00AE5CDC" w:rsidRPr="007753CA">
        <w:rPr>
          <w:rFonts w:ascii="Arial" w:eastAsiaTheme="minorEastAsia" w:hAnsi="Arial" w:cs="Arial"/>
          <w:sz w:val="21"/>
          <w:szCs w:val="21"/>
        </w:rPr>
        <w:t>&lt;</w:t>
      </w:r>
      <w:r w:rsidR="0086027B" w:rsidRPr="007753CA">
        <w:rPr>
          <w:rFonts w:ascii="Arial" w:eastAsiaTheme="minorEastAsia" w:hAnsi="Arial" w:cs="Arial"/>
          <w:sz w:val="21"/>
          <w:szCs w:val="21"/>
        </w:rPr>
        <w:t xml:space="preserve"> </w:t>
      </w:r>
      <w:r w:rsidR="00AE5CDC" w:rsidRPr="007753CA">
        <w:rPr>
          <w:rFonts w:ascii="Arial" w:eastAsiaTheme="minorEastAsia" w:hAnsi="Arial" w:cs="Arial"/>
          <w:sz w:val="21"/>
          <w:szCs w:val="21"/>
        </w:rPr>
        <w:t>0.3</w:t>
      </w:r>
      <w:r w:rsidR="00793E28" w:rsidRPr="007753CA">
        <w:rPr>
          <w:rFonts w:ascii="Arial" w:eastAsiaTheme="minorEastAsia" w:hAnsi="Arial" w:cs="Arial"/>
          <w:sz w:val="21"/>
          <w:szCs w:val="21"/>
        </w:rPr>
        <w:t xml:space="preserve"> µm surface roughness. </w:t>
      </w:r>
      <w:r w:rsidR="003F61E5" w:rsidRPr="007753CA">
        <w:rPr>
          <w:rFonts w:ascii="Arial" w:eastAsiaTheme="minorEastAsia" w:hAnsi="Arial" w:cs="Arial"/>
          <w:sz w:val="21"/>
          <w:szCs w:val="21"/>
        </w:rPr>
        <w:t>The</w:t>
      </w:r>
      <w:r w:rsidR="00793E28" w:rsidRPr="007753CA">
        <w:rPr>
          <w:rFonts w:ascii="Arial" w:eastAsiaTheme="minorEastAsia" w:hAnsi="Arial" w:cs="Arial"/>
          <w:sz w:val="21"/>
          <w:szCs w:val="21"/>
        </w:rPr>
        <w:t xml:space="preserve"> sample</w:t>
      </w:r>
      <w:r w:rsidR="00FD647B">
        <w:rPr>
          <w:rFonts w:ascii="Arial" w:eastAsiaTheme="minorEastAsia" w:hAnsi="Arial" w:cs="Arial"/>
          <w:sz w:val="21"/>
          <w:szCs w:val="21"/>
        </w:rPr>
        <w:t>s</w:t>
      </w:r>
      <w:r w:rsidR="003F61E5" w:rsidRPr="007753CA">
        <w:rPr>
          <w:rFonts w:ascii="Arial" w:eastAsiaTheme="minorEastAsia" w:hAnsi="Arial" w:cs="Arial"/>
          <w:sz w:val="21"/>
          <w:szCs w:val="21"/>
        </w:rPr>
        <w:t xml:space="preserve"> </w:t>
      </w:r>
      <w:r w:rsidR="00FD647B">
        <w:rPr>
          <w:rFonts w:ascii="Arial" w:eastAsiaTheme="minorEastAsia" w:hAnsi="Arial" w:cs="Arial"/>
          <w:sz w:val="21"/>
          <w:szCs w:val="21"/>
        </w:rPr>
        <w:t>were</w:t>
      </w:r>
      <w:r w:rsidR="003F61E5" w:rsidRPr="007753CA">
        <w:rPr>
          <w:rFonts w:ascii="Arial" w:eastAsiaTheme="minorEastAsia" w:hAnsi="Arial" w:cs="Arial"/>
          <w:sz w:val="21"/>
          <w:szCs w:val="21"/>
        </w:rPr>
        <w:t xml:space="preserve"> mounted on </w:t>
      </w:r>
      <w:proofErr w:type="gramStart"/>
      <w:r w:rsidR="003F61E5" w:rsidRPr="007753CA">
        <w:rPr>
          <w:rFonts w:ascii="Arial" w:eastAsiaTheme="minorEastAsia" w:hAnsi="Arial" w:cs="Arial"/>
          <w:sz w:val="21"/>
          <w:szCs w:val="21"/>
        </w:rPr>
        <w:t>a</w:t>
      </w:r>
      <w:proofErr w:type="gramEnd"/>
      <w:r w:rsidR="003F61E5" w:rsidRPr="007753CA">
        <w:rPr>
          <w:rFonts w:ascii="Arial" w:eastAsiaTheme="minorEastAsia" w:hAnsi="Arial" w:cs="Arial"/>
          <w:sz w:val="21"/>
          <w:szCs w:val="21"/>
        </w:rPr>
        <w:t xml:space="preserve"> </w:t>
      </w:r>
      <w:proofErr w:type="spellStart"/>
      <w:r w:rsidR="003F61E5" w:rsidRPr="007753CA">
        <w:rPr>
          <w:rFonts w:ascii="Arial" w:eastAsiaTheme="minorEastAsia" w:hAnsi="Arial" w:cs="Arial"/>
          <w:sz w:val="21"/>
          <w:szCs w:val="21"/>
        </w:rPr>
        <w:t>NdFeB</w:t>
      </w:r>
      <w:proofErr w:type="spellEnd"/>
      <w:r w:rsidR="003F61E5" w:rsidRPr="007753CA">
        <w:rPr>
          <w:rFonts w:ascii="Arial" w:eastAsiaTheme="minorEastAsia" w:hAnsi="Arial" w:cs="Arial"/>
          <w:sz w:val="21"/>
          <w:szCs w:val="21"/>
        </w:rPr>
        <w:t xml:space="preserve"> </w:t>
      </w:r>
      <w:r w:rsidR="0086027B" w:rsidRPr="007753CA">
        <w:rPr>
          <w:rFonts w:ascii="Arial" w:eastAsiaTheme="minorEastAsia" w:hAnsi="Arial" w:cs="Arial"/>
          <w:sz w:val="21"/>
          <w:szCs w:val="21"/>
        </w:rPr>
        <w:t xml:space="preserve">permanent </w:t>
      </w:r>
      <w:r w:rsidR="003F61E5" w:rsidRPr="007753CA">
        <w:rPr>
          <w:rFonts w:ascii="Arial" w:eastAsiaTheme="minorEastAsia" w:hAnsi="Arial" w:cs="Arial"/>
          <w:sz w:val="21"/>
          <w:szCs w:val="21"/>
        </w:rPr>
        <w:t>magnet</w:t>
      </w:r>
      <w:r w:rsidR="000E6CD3" w:rsidRPr="007753CA">
        <w:rPr>
          <w:rFonts w:ascii="Arial" w:eastAsiaTheme="minorEastAsia" w:hAnsi="Arial" w:cs="Arial"/>
          <w:sz w:val="21"/>
          <w:szCs w:val="21"/>
        </w:rPr>
        <w:t xml:space="preserve"> painted in matte black</w:t>
      </w:r>
      <w:r w:rsidR="00793E28" w:rsidRPr="007753CA">
        <w:rPr>
          <w:rFonts w:ascii="Arial" w:eastAsiaTheme="minorEastAsia" w:hAnsi="Arial" w:cs="Arial"/>
          <w:sz w:val="21"/>
          <w:szCs w:val="21"/>
        </w:rPr>
        <w:t xml:space="preserve"> with surface stray field</w:t>
      </w:r>
      <w:r w:rsidR="00FD647B">
        <w:rPr>
          <w:rFonts w:ascii="Arial" w:eastAsiaTheme="minorEastAsia" w:hAnsi="Arial" w:cs="Arial"/>
          <w:sz w:val="21"/>
          <w:szCs w:val="21"/>
        </w:rPr>
        <w:t>s</w:t>
      </w:r>
      <w:r w:rsidR="00793E28" w:rsidRPr="007753CA">
        <w:rPr>
          <w:rFonts w:ascii="Arial" w:eastAsiaTheme="minorEastAsia" w:hAnsi="Arial" w:cs="Arial"/>
          <w:sz w:val="21"/>
          <w:szCs w:val="21"/>
        </w:rPr>
        <w:t xml:space="preserve"> </w:t>
      </w:r>
      <w:r w:rsidR="00FD647B">
        <w:rPr>
          <w:rFonts w:ascii="Arial" w:eastAsiaTheme="minorEastAsia" w:hAnsi="Arial" w:cs="Arial"/>
          <w:sz w:val="21"/>
          <w:szCs w:val="21"/>
        </w:rPr>
        <w:t>between</w:t>
      </w:r>
      <w:r w:rsidR="00793E28" w:rsidRPr="007753CA">
        <w:rPr>
          <w:rFonts w:ascii="Arial" w:eastAsiaTheme="minorEastAsia" w:hAnsi="Arial" w:cs="Arial"/>
          <w:sz w:val="21"/>
          <w:szCs w:val="21"/>
        </w:rPr>
        <w:t xml:space="preserve"> </w:t>
      </w:r>
      <w:r w:rsidR="00FD647B">
        <w:rPr>
          <w:rFonts w:ascii="Arial" w:eastAsiaTheme="minorEastAsia" w:hAnsi="Arial" w:cs="Arial"/>
          <w:sz w:val="21"/>
          <w:szCs w:val="21"/>
        </w:rPr>
        <w:t>1</w:t>
      </w:r>
      <w:r w:rsidR="00793E28" w:rsidRPr="007753CA">
        <w:rPr>
          <w:rFonts w:ascii="Arial" w:eastAsiaTheme="minorEastAsia" w:hAnsi="Arial" w:cs="Arial"/>
          <w:sz w:val="21"/>
          <w:szCs w:val="21"/>
        </w:rPr>
        <w:t xml:space="preserve"> kOe</w:t>
      </w:r>
      <w:r w:rsidR="00FD647B">
        <w:rPr>
          <w:rFonts w:ascii="Arial" w:eastAsiaTheme="minorEastAsia" w:hAnsi="Arial" w:cs="Arial"/>
          <w:sz w:val="21"/>
          <w:szCs w:val="21"/>
        </w:rPr>
        <w:t xml:space="preserve"> and 5 kOe</w:t>
      </w:r>
      <w:r w:rsidR="00793E28" w:rsidRPr="007753CA">
        <w:rPr>
          <w:rFonts w:ascii="Arial" w:eastAsiaTheme="minorEastAsia" w:hAnsi="Arial" w:cs="Arial"/>
          <w:sz w:val="21"/>
          <w:szCs w:val="21"/>
        </w:rPr>
        <w:t xml:space="preserve">. For each measurement the </w:t>
      </w:r>
      <w:proofErr w:type="spellStart"/>
      <w:r w:rsidR="00793E28" w:rsidRPr="007753CA">
        <w:rPr>
          <w:rFonts w:ascii="Arial" w:eastAsiaTheme="minorEastAsia" w:hAnsi="Arial" w:cs="Arial"/>
          <w:sz w:val="21"/>
          <w:szCs w:val="21"/>
        </w:rPr>
        <w:t>NdFeB</w:t>
      </w:r>
      <w:proofErr w:type="spellEnd"/>
      <w:r w:rsidR="00793E28" w:rsidRPr="007753CA">
        <w:rPr>
          <w:rFonts w:ascii="Arial" w:eastAsiaTheme="minorEastAsia" w:hAnsi="Arial" w:cs="Arial"/>
          <w:sz w:val="21"/>
          <w:szCs w:val="21"/>
        </w:rPr>
        <w:t xml:space="preserve"> magnet </w:t>
      </w:r>
      <w:r w:rsidR="003F61E5" w:rsidRPr="007753CA">
        <w:rPr>
          <w:rFonts w:ascii="Arial" w:eastAsiaTheme="minorEastAsia" w:hAnsi="Arial" w:cs="Arial"/>
          <w:sz w:val="21"/>
          <w:szCs w:val="21"/>
        </w:rPr>
        <w:t>was</w:t>
      </w:r>
      <w:r w:rsidR="00793E28" w:rsidRPr="007753CA">
        <w:rPr>
          <w:rFonts w:ascii="Arial" w:eastAsiaTheme="minorEastAsia" w:hAnsi="Arial" w:cs="Arial"/>
          <w:sz w:val="21"/>
          <w:szCs w:val="21"/>
        </w:rPr>
        <w:t xml:space="preserve"> fixed at a radial distance of </w:t>
      </w:r>
      <w:r w:rsidR="0066487A" w:rsidRPr="007753CA">
        <w:rPr>
          <w:rFonts w:ascii="Arial" w:eastAsiaTheme="minorEastAsia" w:hAnsi="Arial" w:cs="Arial"/>
          <w:sz w:val="21"/>
          <w:szCs w:val="21"/>
        </w:rPr>
        <w:t>0.10</w:t>
      </w:r>
      <w:r w:rsidR="00AE5CDC" w:rsidRPr="007753CA">
        <w:rPr>
          <w:rFonts w:ascii="Arial" w:eastAsiaTheme="minorEastAsia" w:hAnsi="Arial" w:cs="Arial"/>
          <w:sz w:val="21"/>
          <w:szCs w:val="21"/>
        </w:rPr>
        <w:t xml:space="preserve"> </w:t>
      </w:r>
      <w:r w:rsidR="0066487A" w:rsidRPr="007753CA">
        <w:rPr>
          <w:rFonts w:ascii="Arial" w:eastAsiaTheme="minorEastAsia" w:hAnsi="Arial" w:cs="Arial"/>
          <w:sz w:val="21"/>
          <w:szCs w:val="21"/>
        </w:rPr>
        <w:t>m</w:t>
      </w:r>
      <w:r w:rsidR="00793E28" w:rsidRPr="007753CA">
        <w:rPr>
          <w:rFonts w:ascii="Arial" w:eastAsiaTheme="minorEastAsia" w:hAnsi="Arial" w:cs="Arial"/>
          <w:sz w:val="21"/>
          <w:szCs w:val="21"/>
        </w:rPr>
        <w:t xml:space="preserve"> on a balanced carbon fibre plate</w:t>
      </w:r>
      <w:r w:rsidR="00A60D1B" w:rsidRPr="007753CA">
        <w:rPr>
          <w:rFonts w:ascii="Arial" w:eastAsiaTheme="minorEastAsia" w:hAnsi="Arial" w:cs="Arial"/>
          <w:sz w:val="21"/>
          <w:szCs w:val="21"/>
        </w:rPr>
        <w:t xml:space="preserve"> painted in matte black</w:t>
      </w:r>
      <w:r w:rsidR="00793E28" w:rsidRPr="007753CA">
        <w:rPr>
          <w:rFonts w:ascii="Arial" w:eastAsiaTheme="minorEastAsia" w:hAnsi="Arial" w:cs="Arial"/>
          <w:sz w:val="21"/>
          <w:szCs w:val="21"/>
        </w:rPr>
        <w:t xml:space="preserve"> and rotated at freq</w:t>
      </w:r>
      <w:r w:rsidR="0066487A" w:rsidRPr="007753CA">
        <w:rPr>
          <w:rFonts w:ascii="Arial" w:eastAsiaTheme="minorEastAsia" w:hAnsi="Arial" w:cs="Arial"/>
          <w:sz w:val="21"/>
          <w:szCs w:val="21"/>
        </w:rPr>
        <w:t xml:space="preserve">uencies </w:t>
      </w:r>
      <w:r w:rsidR="003A536F" w:rsidRPr="007753CA">
        <w:rPr>
          <w:rFonts w:ascii="Arial" w:eastAsiaTheme="minorEastAsia" w:hAnsi="Arial" w:cs="Arial"/>
          <w:sz w:val="21"/>
          <w:szCs w:val="21"/>
        </w:rPr>
        <w:t xml:space="preserve">of </w:t>
      </w:r>
      <w:r w:rsidR="0066487A" w:rsidRPr="007753CA">
        <w:rPr>
          <w:rFonts w:ascii="Arial" w:eastAsiaTheme="minorEastAsia" w:hAnsi="Arial" w:cs="Arial"/>
          <w:sz w:val="21"/>
          <w:szCs w:val="21"/>
        </w:rPr>
        <w:t xml:space="preserve">up to </w:t>
      </w:r>
      <w:r w:rsidR="00A033AF" w:rsidRPr="007753CA">
        <w:rPr>
          <w:rFonts w:ascii="Arial" w:eastAsiaTheme="minorEastAsia" w:hAnsi="Arial" w:cs="Arial"/>
          <w:i/>
          <w:sz w:val="21"/>
          <w:szCs w:val="21"/>
        </w:rPr>
        <w:t>f</w:t>
      </w:r>
      <w:r w:rsidR="00A033AF" w:rsidRPr="007753CA">
        <w:rPr>
          <w:rFonts w:ascii="Arial" w:eastAsiaTheme="minorEastAsia" w:hAnsi="Arial" w:cs="Arial"/>
          <w:sz w:val="21"/>
          <w:szCs w:val="21"/>
        </w:rPr>
        <w:t xml:space="preserve"> = </w:t>
      </w:r>
      <w:r w:rsidR="0086027B" w:rsidRPr="007753CA">
        <w:rPr>
          <w:rFonts w:ascii="Arial" w:eastAsiaTheme="minorEastAsia" w:hAnsi="Arial" w:cs="Arial"/>
          <w:sz w:val="21"/>
          <w:szCs w:val="21"/>
        </w:rPr>
        <w:t>21</w:t>
      </w:r>
      <w:r w:rsidR="0066487A" w:rsidRPr="007753CA">
        <w:rPr>
          <w:rFonts w:ascii="Arial" w:eastAsiaTheme="minorEastAsia" w:hAnsi="Arial" w:cs="Arial"/>
          <w:sz w:val="21"/>
          <w:szCs w:val="21"/>
        </w:rPr>
        <w:t>0 Hz (</w:t>
      </w:r>
      <w:r w:rsidR="0086027B" w:rsidRPr="007753CA">
        <w:rPr>
          <w:rFonts w:ascii="Arial" w:eastAsiaTheme="minorEastAsia" w:hAnsi="Arial" w:cs="Arial"/>
          <w:sz w:val="21"/>
          <w:szCs w:val="21"/>
        </w:rPr>
        <w:t>12,6</w:t>
      </w:r>
      <w:r w:rsidR="0066487A" w:rsidRPr="007753CA">
        <w:rPr>
          <w:rFonts w:ascii="Arial" w:eastAsiaTheme="minorEastAsia" w:hAnsi="Arial" w:cs="Arial"/>
          <w:sz w:val="21"/>
          <w:szCs w:val="21"/>
        </w:rPr>
        <w:t>00 rpm)</w:t>
      </w:r>
      <w:r w:rsidR="00793E28" w:rsidRPr="007753CA">
        <w:rPr>
          <w:rFonts w:ascii="Arial" w:eastAsiaTheme="minorEastAsia" w:hAnsi="Arial" w:cs="Arial"/>
          <w:sz w:val="21"/>
          <w:szCs w:val="21"/>
        </w:rPr>
        <w:t xml:space="preserve"> thereby varying the angular momentum. The </w:t>
      </w:r>
      <w:r w:rsidR="00793E28" w:rsidRPr="007753CA">
        <w:rPr>
          <w:rFonts w:ascii="Arial" w:hAnsi="Arial" w:cs="Arial"/>
          <w:sz w:val="21"/>
          <w:szCs w:val="21"/>
        </w:rPr>
        <w:t xml:space="preserve">experimental arrangement </w:t>
      </w:r>
      <w:proofErr w:type="gramStart"/>
      <w:r w:rsidR="00793E28" w:rsidRPr="007753CA">
        <w:rPr>
          <w:rFonts w:ascii="Arial" w:hAnsi="Arial" w:cs="Arial"/>
          <w:sz w:val="21"/>
          <w:szCs w:val="21"/>
        </w:rPr>
        <w:t>is shown</w:t>
      </w:r>
      <w:proofErr w:type="gramEnd"/>
      <w:r w:rsidR="00793E28" w:rsidRPr="007753CA">
        <w:rPr>
          <w:rFonts w:ascii="Arial" w:hAnsi="Arial" w:cs="Arial"/>
          <w:sz w:val="21"/>
          <w:szCs w:val="21"/>
        </w:rPr>
        <w:t xml:space="preserve"> in Fig. 1</w:t>
      </w:r>
      <w:r w:rsidR="0086027B" w:rsidRPr="007753CA">
        <w:rPr>
          <w:rFonts w:ascii="Arial" w:hAnsi="Arial" w:cs="Arial"/>
          <w:sz w:val="21"/>
          <w:szCs w:val="21"/>
        </w:rPr>
        <w:t>a</w:t>
      </w:r>
      <w:r w:rsidR="00793E28" w:rsidRPr="007753CA">
        <w:rPr>
          <w:rFonts w:ascii="Arial" w:hAnsi="Arial" w:cs="Arial"/>
          <w:sz w:val="21"/>
          <w:szCs w:val="21"/>
        </w:rPr>
        <w:t>.</w:t>
      </w:r>
      <w:r w:rsidR="00613F67" w:rsidRPr="007753CA">
        <w:rPr>
          <w:rFonts w:ascii="Arial" w:hAnsi="Arial" w:cs="Arial"/>
          <w:sz w:val="21"/>
          <w:szCs w:val="21"/>
        </w:rPr>
        <w:t xml:space="preserve"> The spin current in the foil </w:t>
      </w:r>
      <w:r w:rsidR="0086027B" w:rsidRPr="007753CA">
        <w:rPr>
          <w:rFonts w:ascii="Arial" w:hAnsi="Arial" w:cs="Arial"/>
          <w:sz w:val="21"/>
          <w:szCs w:val="21"/>
        </w:rPr>
        <w:t xml:space="preserve">(see Fig. 1b) </w:t>
      </w:r>
      <w:proofErr w:type="gramStart"/>
      <w:r w:rsidR="00613F67" w:rsidRPr="007753CA">
        <w:rPr>
          <w:rFonts w:ascii="Arial" w:hAnsi="Arial" w:cs="Arial"/>
          <w:sz w:val="21"/>
          <w:szCs w:val="21"/>
        </w:rPr>
        <w:t>was observed</w:t>
      </w:r>
      <w:proofErr w:type="gramEnd"/>
      <w:r w:rsidR="00613F67" w:rsidRPr="007753CA">
        <w:rPr>
          <w:rFonts w:ascii="Arial" w:hAnsi="Arial" w:cs="Arial"/>
          <w:sz w:val="21"/>
          <w:szCs w:val="21"/>
        </w:rPr>
        <w:t xml:space="preserve"> via the resulting induced moment using a magneto-optical Kerr effect (MOKE) magnetometer. </w:t>
      </w:r>
      <w:r w:rsidR="00675F19" w:rsidRPr="007753CA">
        <w:rPr>
          <w:rFonts w:ascii="Arial" w:hAnsi="Arial" w:cs="Arial"/>
          <w:sz w:val="21"/>
          <w:szCs w:val="21"/>
        </w:rPr>
        <w:t>I</w:t>
      </w:r>
      <w:r w:rsidR="003C3D7F" w:rsidRPr="007753CA">
        <w:rPr>
          <w:rFonts w:ascii="Arial" w:hAnsi="Arial" w:cs="Arial"/>
          <w:sz w:val="21"/>
          <w:szCs w:val="21"/>
        </w:rPr>
        <w:t xml:space="preserve">t </w:t>
      </w:r>
      <w:proofErr w:type="gramStart"/>
      <w:r w:rsidR="003C3D7F" w:rsidRPr="007753CA">
        <w:rPr>
          <w:rFonts w:ascii="Arial" w:hAnsi="Arial" w:cs="Arial"/>
          <w:sz w:val="21"/>
          <w:szCs w:val="21"/>
        </w:rPr>
        <w:t>should be noted</w:t>
      </w:r>
      <w:proofErr w:type="gramEnd"/>
      <w:r w:rsidR="003C3D7F" w:rsidRPr="007753CA">
        <w:rPr>
          <w:rFonts w:ascii="Arial" w:hAnsi="Arial" w:cs="Arial"/>
          <w:sz w:val="21"/>
          <w:szCs w:val="21"/>
        </w:rPr>
        <w:t xml:space="preserve"> that the MOKE signals only </w:t>
      </w:r>
      <w:r w:rsidR="00275E73">
        <w:rPr>
          <w:rFonts w:ascii="Arial" w:hAnsi="Arial" w:cs="Arial"/>
          <w:sz w:val="21"/>
          <w:szCs w:val="21"/>
        </w:rPr>
        <w:t>represent the induced moments near the surface of</w:t>
      </w:r>
      <w:r w:rsidR="003C3D7F" w:rsidRPr="007753CA">
        <w:rPr>
          <w:rFonts w:ascii="Arial" w:hAnsi="Arial" w:cs="Arial"/>
          <w:sz w:val="21"/>
          <w:szCs w:val="21"/>
        </w:rPr>
        <w:t xml:space="preserve"> the paramagnetic foils as their thicknesses, ~ 80 </w:t>
      </w:r>
      <w:r w:rsidR="003C3D7F" w:rsidRPr="007753CA">
        <w:rPr>
          <w:rFonts w:ascii="Symbol" w:hAnsi="Symbol" w:cs="Arial"/>
          <w:sz w:val="21"/>
          <w:szCs w:val="21"/>
        </w:rPr>
        <w:t></w:t>
      </w:r>
      <w:r w:rsidR="003C3D7F" w:rsidRPr="007753CA">
        <w:rPr>
          <w:rFonts w:ascii="Arial" w:hAnsi="Arial" w:cs="Arial"/>
          <w:sz w:val="21"/>
          <w:szCs w:val="21"/>
        </w:rPr>
        <w:t>m, well exceed the penetration depth of the He-Ne laser beam, &lt; 100 nm as detailed in sample preparation in Methods.</w:t>
      </w:r>
      <w:r w:rsidR="00675F19" w:rsidRPr="007753CA">
        <w:rPr>
          <w:rFonts w:ascii="Arial" w:hAnsi="Arial" w:cs="Arial"/>
          <w:sz w:val="21"/>
          <w:szCs w:val="21"/>
        </w:rPr>
        <w:t xml:space="preserve"> </w:t>
      </w:r>
      <w:r w:rsidR="00613F67" w:rsidRPr="007753CA">
        <w:rPr>
          <w:rFonts w:ascii="Arial" w:hAnsi="Arial" w:cs="Arial"/>
          <w:sz w:val="21"/>
          <w:szCs w:val="21"/>
        </w:rPr>
        <w:t xml:space="preserve">A direct measurement of the change in moment was made by taking the difference between two signals registered by </w:t>
      </w:r>
      <w:r w:rsidR="007317E7">
        <w:rPr>
          <w:rFonts w:ascii="Arial" w:hAnsi="Arial" w:cs="Arial"/>
          <w:sz w:val="21"/>
          <w:szCs w:val="21"/>
        </w:rPr>
        <w:t>two</w:t>
      </w:r>
      <w:r w:rsidR="00613F67" w:rsidRPr="007753CA">
        <w:rPr>
          <w:rFonts w:ascii="Arial" w:hAnsi="Arial" w:cs="Arial"/>
          <w:sz w:val="21"/>
          <w:szCs w:val="21"/>
        </w:rPr>
        <w:t xml:space="preserve"> photodetectors using a 3.5 GHz oscilloscope (Tektronix DPO7354C) (see </w:t>
      </w:r>
      <w:r w:rsidR="008F0B75" w:rsidRPr="007753CA">
        <w:rPr>
          <w:rFonts w:ascii="Arial" w:hAnsi="Arial" w:cs="Arial"/>
          <w:sz w:val="21"/>
          <w:szCs w:val="21"/>
        </w:rPr>
        <w:t>Methods</w:t>
      </w:r>
      <w:r w:rsidR="00613F67" w:rsidRPr="007753CA">
        <w:rPr>
          <w:rFonts w:ascii="Arial" w:hAnsi="Arial" w:cs="Arial"/>
          <w:sz w:val="21"/>
          <w:szCs w:val="21"/>
        </w:rPr>
        <w:t xml:space="preserve"> for details).</w:t>
      </w:r>
    </w:p>
    <w:p w14:paraId="1F624055" w14:textId="2D4060E6" w:rsidR="00B515A2" w:rsidRPr="007753CA" w:rsidRDefault="001A0980" w:rsidP="002A24E3">
      <w:pPr>
        <w:spacing w:beforeLines="150" w:before="360" w:line="360" w:lineRule="auto"/>
        <w:jc w:val="center"/>
        <w:rPr>
          <w:rFonts w:ascii="Arial" w:eastAsiaTheme="minorEastAsia" w:hAnsi="Arial" w:cs="Arial"/>
          <w:b/>
          <w:sz w:val="21"/>
          <w:szCs w:val="21"/>
        </w:rPr>
      </w:pPr>
      <w:r w:rsidRPr="007753CA">
        <w:rPr>
          <w:rFonts w:ascii="Arial" w:eastAsiaTheme="minorEastAsia" w:hAnsi="Arial" w:cs="Arial"/>
          <w:b/>
          <w:noProof/>
          <w:sz w:val="21"/>
          <w:szCs w:val="21"/>
          <w:lang w:eastAsia="ko-KR"/>
        </w:rPr>
        <w:drawing>
          <wp:inline distT="0" distB="0" distL="0" distR="0" wp14:anchorId="19D22BED" wp14:editId="78B37F14">
            <wp:extent cx="4311922" cy="2550512"/>
            <wp:effectExtent l="0" t="0" r="635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スライド1.png"/>
                    <pic:cNvPicPr/>
                  </pic:nvPicPr>
                  <pic:blipFill rotWithShape="1">
                    <a:blip r:embed="rId11">
                      <a:extLst>
                        <a:ext uri="{28A0092B-C50C-407E-A947-70E740481C1C}">
                          <a14:useLocalDpi xmlns:a14="http://schemas.microsoft.com/office/drawing/2010/main" val="0"/>
                        </a:ext>
                      </a:extLst>
                    </a:blip>
                    <a:srcRect l="2475" t="11420" b="11671"/>
                    <a:stretch/>
                  </pic:blipFill>
                  <pic:spPr bwMode="auto">
                    <a:xfrm>
                      <a:off x="0" y="0"/>
                      <a:ext cx="4326008" cy="255884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2CF0777" w14:textId="5CDACFCC" w:rsidR="00851D80" w:rsidRPr="007753CA" w:rsidRDefault="00187912" w:rsidP="0009696E">
      <w:pPr>
        <w:spacing w:line="360" w:lineRule="auto"/>
        <w:jc w:val="center"/>
        <w:rPr>
          <w:rFonts w:ascii="Arial" w:eastAsiaTheme="minorEastAsia" w:hAnsi="Arial" w:cs="Arial"/>
          <w:b/>
          <w:sz w:val="21"/>
          <w:szCs w:val="21"/>
        </w:rPr>
      </w:pPr>
      <w:r w:rsidRPr="007753CA">
        <w:rPr>
          <w:rFonts w:ascii="Arial" w:hAnsi="Arial" w:cs="Arial"/>
          <w:noProof/>
          <w:sz w:val="21"/>
          <w:szCs w:val="21"/>
          <w:lang w:val="en-US"/>
        </w:rPr>
        <w:lastRenderedPageBreak/>
        <w:t xml:space="preserve"> </w:t>
      </w:r>
      <w:r w:rsidR="001A0980" w:rsidRPr="007753CA">
        <w:rPr>
          <w:rFonts w:ascii="Arial" w:eastAsiaTheme="minorEastAsia" w:hAnsi="Arial" w:cs="Arial"/>
          <w:b/>
          <w:noProof/>
          <w:sz w:val="21"/>
          <w:szCs w:val="21"/>
          <w:lang w:eastAsia="ko-KR"/>
        </w:rPr>
        <w:drawing>
          <wp:inline distT="0" distB="0" distL="0" distR="0" wp14:anchorId="79A4CF4B" wp14:editId="42E25552">
            <wp:extent cx="4269105" cy="2270601"/>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スライド2.png"/>
                    <pic:cNvPicPr/>
                  </pic:nvPicPr>
                  <pic:blipFill rotWithShape="1">
                    <a:blip r:embed="rId12">
                      <a:extLst>
                        <a:ext uri="{28A0092B-C50C-407E-A947-70E740481C1C}">
                          <a14:useLocalDpi xmlns:a14="http://schemas.microsoft.com/office/drawing/2010/main" val="0"/>
                        </a:ext>
                      </a:extLst>
                    </a:blip>
                    <a:srcRect t="21067" b="8022"/>
                    <a:stretch/>
                  </pic:blipFill>
                  <pic:spPr bwMode="auto">
                    <a:xfrm>
                      <a:off x="0" y="0"/>
                      <a:ext cx="4292651" cy="22831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FD08627" w14:textId="005C3765" w:rsidR="00B515A2" w:rsidRPr="005D5CB2" w:rsidRDefault="00BB7330" w:rsidP="0009696E">
      <w:pPr>
        <w:spacing w:afterLines="50" w:after="120" w:line="360" w:lineRule="auto"/>
        <w:jc w:val="center"/>
        <w:rPr>
          <w:rFonts w:ascii="Arial" w:hAnsi="Arial" w:cs="Arial"/>
          <w:sz w:val="21"/>
          <w:szCs w:val="21"/>
        </w:rPr>
      </w:pPr>
      <w:r w:rsidRPr="005D5CB2">
        <w:rPr>
          <w:noProof/>
          <w:lang w:eastAsia="ko-KR"/>
        </w:rPr>
        <w:drawing>
          <wp:inline distT="0" distB="0" distL="0" distR="0" wp14:anchorId="0349F88E" wp14:editId="261C8C67">
            <wp:extent cx="2700000" cy="1926492"/>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0000" cy="1926492"/>
                    </a:xfrm>
                    <a:prstGeom prst="rect">
                      <a:avLst/>
                    </a:prstGeom>
                    <a:noFill/>
                  </pic:spPr>
                </pic:pic>
              </a:graphicData>
            </a:graphic>
          </wp:inline>
        </w:drawing>
      </w:r>
      <w:r w:rsidR="0067260C" w:rsidRPr="005D5CB2">
        <w:rPr>
          <w:noProof/>
          <w:lang w:val="en-US"/>
        </w:rPr>
        <w:t xml:space="preserve"> </w:t>
      </w:r>
      <w:r w:rsidR="00575E98" w:rsidRPr="005D5CB2">
        <w:rPr>
          <w:noProof/>
          <w:lang w:eastAsia="ko-KR"/>
        </w:rPr>
        <w:drawing>
          <wp:inline distT="0" distB="0" distL="0" distR="0" wp14:anchorId="3347F1C2" wp14:editId="00370F5C">
            <wp:extent cx="2700000" cy="1924639"/>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0000" cy="1924639"/>
                    </a:xfrm>
                    <a:prstGeom prst="rect">
                      <a:avLst/>
                    </a:prstGeom>
                    <a:noFill/>
                  </pic:spPr>
                </pic:pic>
              </a:graphicData>
            </a:graphic>
          </wp:inline>
        </w:drawing>
      </w:r>
    </w:p>
    <w:p w14:paraId="5B8527D1" w14:textId="1CD62DEB" w:rsidR="00013186" w:rsidRPr="007753CA" w:rsidRDefault="00423123" w:rsidP="002A24E3">
      <w:pPr>
        <w:spacing w:afterLines="150" w:after="360" w:line="360" w:lineRule="auto"/>
        <w:rPr>
          <w:rFonts w:ascii="Arial" w:hAnsi="Arial" w:cs="Arial"/>
          <w:sz w:val="21"/>
          <w:szCs w:val="21"/>
        </w:rPr>
      </w:pPr>
      <w:r w:rsidRPr="005D5CB2">
        <w:rPr>
          <w:rFonts w:ascii="Arial" w:hAnsi="Arial" w:cs="Arial"/>
          <w:b/>
          <w:sz w:val="21"/>
          <w:szCs w:val="21"/>
        </w:rPr>
        <w:t>Figure 1.</w:t>
      </w:r>
      <w:r w:rsidR="00793E28" w:rsidRPr="005D5CB2">
        <w:rPr>
          <w:rFonts w:ascii="Arial" w:hAnsi="Arial" w:cs="Arial"/>
          <w:b/>
          <w:sz w:val="21"/>
          <w:szCs w:val="21"/>
        </w:rPr>
        <w:t xml:space="preserve"> Magneto-optical measurement set-up</w:t>
      </w:r>
      <w:r w:rsidR="002F5665" w:rsidRPr="005D5CB2">
        <w:rPr>
          <w:rFonts w:ascii="Arial" w:hAnsi="Arial" w:cs="Arial"/>
          <w:b/>
          <w:sz w:val="21"/>
          <w:szCs w:val="21"/>
        </w:rPr>
        <w:t xml:space="preserve"> </w:t>
      </w:r>
      <w:r w:rsidR="00B515A2" w:rsidRPr="005D5CB2">
        <w:rPr>
          <w:rFonts w:ascii="Arial" w:hAnsi="Arial" w:cs="Arial"/>
          <w:b/>
          <w:sz w:val="21"/>
          <w:szCs w:val="21"/>
        </w:rPr>
        <w:t>and results</w:t>
      </w:r>
      <w:r w:rsidR="00793E28" w:rsidRPr="005D5CB2">
        <w:rPr>
          <w:rFonts w:ascii="Arial" w:hAnsi="Arial" w:cs="Arial"/>
          <w:b/>
          <w:sz w:val="21"/>
          <w:szCs w:val="21"/>
        </w:rPr>
        <w:t>.</w:t>
      </w:r>
      <w:r w:rsidR="00793E28" w:rsidRPr="005D5CB2">
        <w:rPr>
          <w:rFonts w:ascii="Arial" w:hAnsi="Arial" w:cs="Arial"/>
          <w:sz w:val="21"/>
          <w:szCs w:val="21"/>
        </w:rPr>
        <w:t xml:space="preserve"> </w:t>
      </w:r>
      <w:proofErr w:type="gramStart"/>
      <w:r w:rsidR="002F5665" w:rsidRPr="005D5CB2">
        <w:rPr>
          <w:rFonts w:ascii="Arial" w:hAnsi="Arial" w:cs="Arial"/>
          <w:b/>
          <w:sz w:val="21"/>
          <w:szCs w:val="21"/>
        </w:rPr>
        <w:t>a</w:t>
      </w:r>
      <w:proofErr w:type="gramEnd"/>
      <w:r w:rsidR="002F5665" w:rsidRPr="005D5CB2">
        <w:rPr>
          <w:rFonts w:ascii="Arial" w:hAnsi="Arial" w:cs="Arial"/>
          <w:b/>
          <w:sz w:val="21"/>
          <w:szCs w:val="21"/>
        </w:rPr>
        <w:t>,</w:t>
      </w:r>
      <w:r w:rsidR="002F5665" w:rsidRPr="005D5CB2">
        <w:rPr>
          <w:rFonts w:ascii="Arial" w:hAnsi="Arial" w:cs="Arial"/>
          <w:sz w:val="21"/>
          <w:szCs w:val="21"/>
        </w:rPr>
        <w:t xml:space="preserve"> Magneto-optical measurement set-up. </w:t>
      </w:r>
      <w:r w:rsidR="00793E28" w:rsidRPr="005D5CB2">
        <w:rPr>
          <w:rFonts w:ascii="Arial" w:hAnsi="Arial" w:cs="Arial"/>
          <w:sz w:val="21"/>
          <w:szCs w:val="21"/>
        </w:rPr>
        <w:t xml:space="preserve">The magnified diagram in </w:t>
      </w:r>
      <w:r w:rsidR="00793E28" w:rsidRPr="005D5CB2">
        <w:rPr>
          <w:rFonts w:ascii="Arial" w:hAnsi="Arial" w:cs="Arial"/>
          <w:b/>
          <w:sz w:val="21"/>
          <w:szCs w:val="21"/>
        </w:rPr>
        <w:t>b</w:t>
      </w:r>
      <w:r w:rsidR="00793E28" w:rsidRPr="005D5CB2">
        <w:rPr>
          <w:rFonts w:ascii="Arial" w:hAnsi="Arial" w:cs="Arial"/>
          <w:sz w:val="21"/>
          <w:szCs w:val="21"/>
        </w:rPr>
        <w:t xml:space="preserve"> shows the distribution of the generated spin current.</w:t>
      </w:r>
      <w:r w:rsidR="00B515A2" w:rsidRPr="005D5CB2">
        <w:rPr>
          <w:rFonts w:ascii="Arial" w:hAnsi="Arial" w:cs="Arial"/>
          <w:sz w:val="21"/>
          <w:szCs w:val="21"/>
        </w:rPr>
        <w:t xml:space="preserve"> Magnetic field depende</w:t>
      </w:r>
      <w:r w:rsidR="00E233A0" w:rsidRPr="005D5CB2">
        <w:rPr>
          <w:rFonts w:ascii="Arial" w:hAnsi="Arial" w:cs="Arial"/>
          <w:sz w:val="21"/>
          <w:szCs w:val="21"/>
        </w:rPr>
        <w:t>nce of measured gradients of MOKE signals with frequency</w:t>
      </w:r>
      <w:r w:rsidR="001D0DAD" w:rsidRPr="005D5CB2">
        <w:rPr>
          <w:rFonts w:ascii="Arial" w:hAnsi="Arial" w:cs="Arial"/>
          <w:sz w:val="21"/>
          <w:szCs w:val="21"/>
        </w:rPr>
        <w:t xml:space="preserve"> from </w:t>
      </w:r>
      <w:r w:rsidR="005B4391" w:rsidRPr="005D5CB2">
        <w:rPr>
          <w:rFonts w:ascii="Arial" w:hAnsi="Arial" w:cs="Arial"/>
          <w:b/>
          <w:sz w:val="21"/>
          <w:szCs w:val="21"/>
        </w:rPr>
        <w:t>c,</w:t>
      </w:r>
      <w:r w:rsidR="005B4391" w:rsidRPr="005D5CB2">
        <w:rPr>
          <w:rFonts w:ascii="Arial" w:hAnsi="Arial" w:cs="Arial"/>
          <w:sz w:val="21"/>
          <w:szCs w:val="21"/>
        </w:rPr>
        <w:t xml:space="preserve"> </w:t>
      </w:r>
      <w:r w:rsidR="001D0DAD" w:rsidRPr="005D5CB2">
        <w:rPr>
          <w:rFonts w:ascii="Arial" w:hAnsi="Arial" w:cs="Arial"/>
          <w:sz w:val="21"/>
          <w:szCs w:val="21"/>
        </w:rPr>
        <w:t xml:space="preserve">W and </w:t>
      </w:r>
      <w:r w:rsidR="005B4391" w:rsidRPr="005D5CB2">
        <w:rPr>
          <w:rFonts w:ascii="Arial" w:hAnsi="Arial" w:cs="Arial"/>
          <w:b/>
          <w:sz w:val="21"/>
          <w:szCs w:val="21"/>
        </w:rPr>
        <w:t>d,</w:t>
      </w:r>
      <w:r w:rsidR="005B4391" w:rsidRPr="005D5CB2">
        <w:rPr>
          <w:rFonts w:ascii="Arial" w:hAnsi="Arial" w:cs="Arial"/>
          <w:sz w:val="21"/>
          <w:szCs w:val="21"/>
        </w:rPr>
        <w:t xml:space="preserve"> </w:t>
      </w:r>
      <w:r w:rsidR="001D0DAD" w:rsidRPr="005D5CB2">
        <w:rPr>
          <w:rFonts w:ascii="Arial" w:hAnsi="Arial" w:cs="Arial"/>
          <w:sz w:val="21"/>
          <w:szCs w:val="21"/>
        </w:rPr>
        <w:t>Pt foils</w:t>
      </w:r>
      <w:r w:rsidR="00E233A0" w:rsidRPr="005D5CB2">
        <w:rPr>
          <w:rFonts w:ascii="Arial" w:hAnsi="Arial" w:cs="Arial"/>
          <w:sz w:val="21"/>
          <w:szCs w:val="21"/>
        </w:rPr>
        <w:t>.</w:t>
      </w:r>
      <w:r w:rsidR="00A01D16" w:rsidRPr="005D5CB2">
        <w:rPr>
          <w:rFonts w:ascii="Arial" w:hAnsi="Arial" w:cs="Arial"/>
          <w:sz w:val="21"/>
          <w:szCs w:val="21"/>
        </w:rPr>
        <w:t xml:space="preserve"> </w:t>
      </w:r>
      <w:r w:rsidR="00751941" w:rsidRPr="005D5CB2">
        <w:rPr>
          <w:rFonts w:ascii="Arial" w:hAnsi="Arial" w:cs="Arial"/>
          <w:sz w:val="21"/>
          <w:szCs w:val="21"/>
        </w:rPr>
        <w:t>L</w:t>
      </w:r>
      <w:r w:rsidR="00B515A2" w:rsidRPr="005D5CB2">
        <w:rPr>
          <w:rFonts w:ascii="Arial" w:hAnsi="Arial" w:cs="Arial"/>
          <w:sz w:val="21"/>
          <w:szCs w:val="21"/>
        </w:rPr>
        <w:t>inear and parabolic fits represent</w:t>
      </w:r>
      <w:r w:rsidR="00751941" w:rsidRPr="005D5CB2">
        <w:rPr>
          <w:rFonts w:ascii="Arial" w:hAnsi="Arial" w:cs="Arial"/>
          <w:sz w:val="21"/>
          <w:szCs w:val="21"/>
        </w:rPr>
        <w:t xml:space="preserve"> contributions from</w:t>
      </w:r>
      <w:r w:rsidR="00B515A2" w:rsidRPr="005D5CB2">
        <w:rPr>
          <w:rFonts w:ascii="Arial" w:hAnsi="Arial" w:cs="Arial"/>
          <w:sz w:val="21"/>
          <w:szCs w:val="21"/>
        </w:rPr>
        <w:t xml:space="preserve"> the Barnett effect and mechanically induced spin currents</w:t>
      </w:r>
      <w:r w:rsidR="00774C02" w:rsidRPr="005D5CB2">
        <w:rPr>
          <w:rFonts w:ascii="Arial" w:hAnsi="Arial" w:cs="Arial"/>
          <w:sz w:val="21"/>
          <w:szCs w:val="21"/>
        </w:rPr>
        <w:t>, respectively</w:t>
      </w:r>
      <w:r w:rsidR="00B515A2" w:rsidRPr="005D5CB2">
        <w:rPr>
          <w:rFonts w:ascii="Arial" w:hAnsi="Arial" w:cs="Arial"/>
          <w:sz w:val="21"/>
          <w:szCs w:val="21"/>
        </w:rPr>
        <w:t>.</w:t>
      </w:r>
    </w:p>
    <w:p w14:paraId="1A716838" w14:textId="1762208C" w:rsidR="00316FD4" w:rsidRPr="007753CA" w:rsidRDefault="00A851FF" w:rsidP="00316FD4">
      <w:pPr>
        <w:spacing w:line="360" w:lineRule="auto"/>
        <w:ind w:firstLine="210"/>
        <w:rPr>
          <w:rFonts w:ascii="Arial" w:eastAsiaTheme="minorEastAsia" w:hAnsi="Arial" w:cs="Arial"/>
          <w:sz w:val="21"/>
          <w:szCs w:val="21"/>
        </w:rPr>
      </w:pPr>
      <w:r w:rsidRPr="007753CA">
        <w:rPr>
          <w:rFonts w:ascii="Arial" w:eastAsiaTheme="minorEastAsia" w:hAnsi="Arial" w:cs="Arial"/>
          <w:sz w:val="21"/>
          <w:szCs w:val="21"/>
        </w:rPr>
        <w:t>Figure</w:t>
      </w:r>
      <w:r w:rsidR="00717AFC" w:rsidRPr="007753CA">
        <w:rPr>
          <w:rFonts w:ascii="Arial" w:eastAsiaTheme="minorEastAsia" w:hAnsi="Arial" w:cs="Arial"/>
          <w:sz w:val="21"/>
          <w:szCs w:val="21"/>
        </w:rPr>
        <w:t>s</w:t>
      </w:r>
      <w:r w:rsidR="000568CD" w:rsidRPr="007753CA">
        <w:rPr>
          <w:rFonts w:ascii="Arial" w:eastAsiaTheme="minorEastAsia" w:hAnsi="Arial" w:cs="Arial"/>
          <w:sz w:val="21"/>
          <w:szCs w:val="21"/>
        </w:rPr>
        <w:t xml:space="preserve"> </w:t>
      </w:r>
      <w:r w:rsidR="00EE0632" w:rsidRPr="007753CA">
        <w:rPr>
          <w:rFonts w:ascii="Arial" w:eastAsiaTheme="minorEastAsia" w:hAnsi="Arial" w:cs="Arial"/>
          <w:sz w:val="21"/>
          <w:szCs w:val="21"/>
        </w:rPr>
        <w:t>1c</w:t>
      </w:r>
      <w:r w:rsidR="00717AFC" w:rsidRPr="007753CA">
        <w:rPr>
          <w:rFonts w:ascii="Arial" w:eastAsiaTheme="minorEastAsia" w:hAnsi="Arial" w:cs="Arial"/>
          <w:sz w:val="21"/>
          <w:szCs w:val="21"/>
        </w:rPr>
        <w:t xml:space="preserve"> and 1d</w:t>
      </w:r>
      <w:r w:rsidR="000568CD" w:rsidRPr="007753CA">
        <w:rPr>
          <w:rFonts w:ascii="Arial" w:eastAsiaTheme="minorEastAsia" w:hAnsi="Arial" w:cs="Arial"/>
          <w:sz w:val="21"/>
          <w:szCs w:val="21"/>
        </w:rPr>
        <w:t xml:space="preserve"> shows the v</w:t>
      </w:r>
      <w:r w:rsidR="00EE0632" w:rsidRPr="007753CA">
        <w:rPr>
          <w:rFonts w:ascii="Arial" w:eastAsiaTheme="minorEastAsia" w:hAnsi="Arial" w:cs="Arial"/>
          <w:sz w:val="21"/>
          <w:szCs w:val="21"/>
        </w:rPr>
        <w:t xml:space="preserve">ariation of the </w:t>
      </w:r>
      <w:r w:rsidR="008B0ED5" w:rsidRPr="007753CA">
        <w:rPr>
          <w:rFonts w:ascii="Arial" w:eastAsiaTheme="minorEastAsia" w:hAnsi="Arial" w:cs="Arial"/>
          <w:sz w:val="21"/>
          <w:szCs w:val="21"/>
        </w:rPr>
        <w:t>gradient</w:t>
      </w:r>
      <w:r w:rsidR="004B555C" w:rsidRPr="007753CA">
        <w:rPr>
          <w:rFonts w:ascii="Arial" w:eastAsiaTheme="minorEastAsia" w:hAnsi="Arial" w:cs="Arial"/>
          <w:sz w:val="21"/>
          <w:szCs w:val="21"/>
        </w:rPr>
        <w:t xml:space="preserve"> of the MOKE signals</w:t>
      </w:r>
      <w:r w:rsidR="00751941">
        <w:rPr>
          <w:rFonts w:ascii="Arial" w:eastAsiaTheme="minorEastAsia" w:hAnsi="Arial" w:cs="Arial"/>
          <w:sz w:val="21"/>
          <w:szCs w:val="21"/>
        </w:rPr>
        <w:t xml:space="preserve">, </w:t>
      </w:r>
      <w:r w:rsidR="00751941" w:rsidRPr="007753CA">
        <w:rPr>
          <w:rFonts w:ascii="Arial" w:eastAsiaTheme="minorEastAsia" w:hAnsi="Arial" w:cs="Arial"/>
          <w:sz w:val="21"/>
          <w:szCs w:val="21"/>
        </w:rPr>
        <w:t>|</w:t>
      </w:r>
      <w:r w:rsidR="00751941" w:rsidRPr="007753CA">
        <w:rPr>
          <w:rFonts w:ascii="Symbol" w:eastAsiaTheme="minorEastAsia" w:hAnsi="Symbol" w:cs="Arial"/>
          <w:sz w:val="21"/>
          <w:szCs w:val="21"/>
        </w:rPr>
        <w:t></w:t>
      </w:r>
      <w:r w:rsidR="00751941">
        <w:rPr>
          <w:rFonts w:ascii="Arial" w:eastAsiaTheme="minorEastAsia" w:hAnsi="Arial" w:cs="Arial"/>
          <w:sz w:val="21"/>
          <w:szCs w:val="21"/>
        </w:rPr>
        <w:t>m</w:t>
      </w:r>
      <w:r w:rsidR="00751941" w:rsidRPr="007753CA">
        <w:rPr>
          <w:rFonts w:ascii="Arial" w:eastAsiaTheme="minorEastAsia" w:hAnsi="Arial" w:cs="Arial"/>
          <w:sz w:val="21"/>
          <w:szCs w:val="21"/>
        </w:rPr>
        <w:t xml:space="preserve">|, </w:t>
      </w:r>
      <w:r w:rsidR="004B555C" w:rsidRPr="007753CA">
        <w:rPr>
          <w:rFonts w:ascii="Arial" w:eastAsiaTheme="minorEastAsia" w:hAnsi="Arial" w:cs="Arial"/>
          <w:sz w:val="21"/>
          <w:szCs w:val="21"/>
        </w:rPr>
        <w:t>due to the induced moment</w:t>
      </w:r>
      <w:r w:rsidR="00275E73">
        <w:rPr>
          <w:rFonts w:ascii="Arial" w:eastAsiaTheme="minorEastAsia" w:hAnsi="Arial" w:cs="Arial"/>
          <w:sz w:val="21"/>
          <w:szCs w:val="21"/>
        </w:rPr>
        <w:t>s</w:t>
      </w:r>
      <w:r w:rsidR="004B555C" w:rsidRPr="007753CA">
        <w:rPr>
          <w:rFonts w:ascii="Arial" w:eastAsiaTheme="minorEastAsia" w:hAnsi="Arial" w:cs="Arial"/>
          <w:sz w:val="21"/>
          <w:szCs w:val="21"/>
        </w:rPr>
        <w:t xml:space="preserve"> in W and Pt foils</w:t>
      </w:r>
      <w:r w:rsidR="00EE0632" w:rsidRPr="007753CA">
        <w:rPr>
          <w:rFonts w:ascii="Arial" w:eastAsiaTheme="minorEastAsia" w:hAnsi="Arial" w:cs="Arial"/>
          <w:sz w:val="21"/>
          <w:szCs w:val="21"/>
        </w:rPr>
        <w:t>,</w:t>
      </w:r>
      <w:r w:rsidR="00751941">
        <w:rPr>
          <w:rFonts w:ascii="Arial" w:eastAsiaTheme="minorEastAsia" w:hAnsi="Arial" w:cs="Arial"/>
          <w:sz w:val="21"/>
          <w:szCs w:val="21"/>
        </w:rPr>
        <w:t xml:space="preserve"> respectively. The MOKE signals </w:t>
      </w:r>
      <w:proofErr w:type="gramStart"/>
      <w:r w:rsidR="00751941">
        <w:rPr>
          <w:rFonts w:ascii="Arial" w:eastAsiaTheme="minorEastAsia" w:hAnsi="Arial" w:cs="Arial"/>
          <w:sz w:val="21"/>
          <w:szCs w:val="21"/>
        </w:rPr>
        <w:t>were measured</w:t>
      </w:r>
      <w:proofErr w:type="gramEnd"/>
      <w:r w:rsidR="00751941">
        <w:rPr>
          <w:rFonts w:ascii="Arial" w:eastAsiaTheme="minorEastAsia" w:hAnsi="Arial" w:cs="Arial"/>
          <w:sz w:val="21"/>
          <w:szCs w:val="21"/>
        </w:rPr>
        <w:t xml:space="preserve"> as the difference in two </w:t>
      </w:r>
      <w:r w:rsidR="000568CD" w:rsidRPr="007753CA">
        <w:rPr>
          <w:rFonts w:ascii="Arial" w:eastAsiaTheme="minorEastAsia" w:hAnsi="Arial" w:cs="Arial"/>
          <w:sz w:val="21"/>
          <w:szCs w:val="21"/>
        </w:rPr>
        <w:t xml:space="preserve">photodetector </w:t>
      </w:r>
      <w:r w:rsidR="006413DF" w:rsidRPr="007753CA">
        <w:rPr>
          <w:rFonts w:ascii="Arial" w:eastAsiaTheme="minorEastAsia" w:hAnsi="Arial" w:cs="Arial"/>
          <w:sz w:val="21"/>
          <w:szCs w:val="21"/>
        </w:rPr>
        <w:t xml:space="preserve">signals </w:t>
      </w:r>
      <w:r w:rsidR="000568CD" w:rsidRPr="007753CA">
        <w:rPr>
          <w:rFonts w:ascii="Arial" w:eastAsiaTheme="minorEastAsia" w:hAnsi="Arial" w:cs="Arial"/>
          <w:sz w:val="21"/>
          <w:szCs w:val="21"/>
        </w:rPr>
        <w:t xml:space="preserve">with the rotational frequency </w:t>
      </w:r>
      <w:r w:rsidR="008B0ED5" w:rsidRPr="007753CA">
        <w:rPr>
          <w:rFonts w:ascii="Arial" w:eastAsiaTheme="minorEastAsia" w:hAnsi="Arial" w:cs="Arial"/>
          <w:sz w:val="21"/>
          <w:szCs w:val="21"/>
        </w:rPr>
        <w:t>between 150 and 210 Hz</w:t>
      </w:r>
      <w:r w:rsidR="00013186" w:rsidRPr="007753CA">
        <w:rPr>
          <w:rFonts w:ascii="Arial" w:eastAsiaTheme="minorEastAsia" w:hAnsi="Arial" w:cs="Arial"/>
          <w:sz w:val="21"/>
          <w:szCs w:val="21"/>
        </w:rPr>
        <w:t xml:space="preserve"> at a fixed radius of 0.10</w:t>
      </w:r>
      <w:r w:rsidR="00971B57" w:rsidRPr="007753CA">
        <w:rPr>
          <w:rFonts w:ascii="Arial" w:eastAsiaTheme="minorEastAsia" w:hAnsi="Arial" w:cs="Arial"/>
          <w:sz w:val="21"/>
          <w:szCs w:val="21"/>
        </w:rPr>
        <w:t xml:space="preserve"> </w:t>
      </w:r>
      <w:r w:rsidR="00013186" w:rsidRPr="007753CA">
        <w:rPr>
          <w:rFonts w:ascii="Arial" w:eastAsiaTheme="minorEastAsia" w:hAnsi="Arial" w:cs="Arial"/>
          <w:sz w:val="21"/>
          <w:szCs w:val="21"/>
        </w:rPr>
        <w:t>m</w:t>
      </w:r>
      <w:r w:rsidR="008B0ED5" w:rsidRPr="007753CA">
        <w:rPr>
          <w:rFonts w:ascii="Arial" w:eastAsiaTheme="minorEastAsia" w:hAnsi="Arial" w:cs="Arial"/>
          <w:sz w:val="21"/>
          <w:szCs w:val="21"/>
        </w:rPr>
        <w:t>.</w:t>
      </w:r>
      <w:r w:rsidR="000568CD" w:rsidRPr="007753CA">
        <w:rPr>
          <w:rFonts w:ascii="Arial" w:eastAsiaTheme="minorEastAsia" w:hAnsi="Arial" w:cs="Arial"/>
          <w:sz w:val="21"/>
          <w:szCs w:val="21"/>
        </w:rPr>
        <w:t xml:space="preserve"> </w:t>
      </w:r>
      <w:r w:rsidR="00751941">
        <w:rPr>
          <w:rFonts w:ascii="Arial" w:eastAsiaTheme="minorEastAsia" w:hAnsi="Arial" w:cs="Arial"/>
          <w:sz w:val="21"/>
          <w:szCs w:val="21"/>
        </w:rPr>
        <w:t>Here</w:t>
      </w:r>
      <w:r w:rsidR="00AC1748" w:rsidRPr="007753CA">
        <w:rPr>
          <w:rFonts w:ascii="Arial" w:eastAsiaTheme="minorEastAsia" w:hAnsi="Arial" w:cs="Arial"/>
          <w:sz w:val="21"/>
          <w:szCs w:val="21"/>
        </w:rPr>
        <w:t xml:space="preserve">, </w:t>
      </w:r>
      <w:r w:rsidR="00AC1748" w:rsidRPr="007753CA">
        <w:rPr>
          <w:rFonts w:ascii="Symbol" w:eastAsiaTheme="minorEastAsia" w:hAnsi="Symbol" w:cs="Arial"/>
          <w:sz w:val="21"/>
          <w:szCs w:val="21"/>
        </w:rPr>
        <w:t></w:t>
      </w:r>
      <w:r w:rsidR="00275E73">
        <w:rPr>
          <w:rFonts w:ascii="Arial" w:eastAsiaTheme="minorEastAsia" w:hAnsi="Arial" w:cs="Arial"/>
          <w:sz w:val="21"/>
          <w:szCs w:val="21"/>
        </w:rPr>
        <w:t>m</w:t>
      </w:r>
      <w:r w:rsidR="00AC1748" w:rsidRPr="007753CA">
        <w:rPr>
          <w:rFonts w:ascii="Arial" w:eastAsiaTheme="minorEastAsia" w:hAnsi="Arial" w:cs="Arial"/>
          <w:sz w:val="21"/>
          <w:szCs w:val="21"/>
        </w:rPr>
        <w:t xml:space="preserve"> </w:t>
      </w:r>
      <w:proofErr w:type="gramStart"/>
      <w:r w:rsidR="00AC1748" w:rsidRPr="007753CA">
        <w:rPr>
          <w:rFonts w:ascii="Arial" w:eastAsiaTheme="minorEastAsia" w:hAnsi="Arial" w:cs="Arial"/>
          <w:sz w:val="21"/>
          <w:szCs w:val="21"/>
        </w:rPr>
        <w:t>is</w:t>
      </w:r>
      <w:r w:rsidR="00751941">
        <w:rPr>
          <w:rFonts w:ascii="Arial" w:eastAsiaTheme="minorEastAsia" w:hAnsi="Arial" w:cs="Arial"/>
          <w:sz w:val="21"/>
          <w:szCs w:val="21"/>
        </w:rPr>
        <w:t xml:space="preserve"> expected</w:t>
      </w:r>
      <w:proofErr w:type="gramEnd"/>
      <w:r w:rsidR="00751941">
        <w:rPr>
          <w:rFonts w:ascii="Arial" w:eastAsiaTheme="minorEastAsia" w:hAnsi="Arial" w:cs="Arial"/>
          <w:sz w:val="21"/>
          <w:szCs w:val="21"/>
        </w:rPr>
        <w:t xml:space="preserve"> to be</w:t>
      </w:r>
      <w:r w:rsidR="00AC1748" w:rsidRPr="007753CA">
        <w:rPr>
          <w:rFonts w:ascii="Arial" w:eastAsiaTheme="minorEastAsia" w:hAnsi="Arial" w:cs="Arial"/>
          <w:sz w:val="21"/>
          <w:szCs w:val="21"/>
        </w:rPr>
        <w:t xml:space="preserve"> proportional to the spin current induced in the W and Pt foils. </w:t>
      </w:r>
      <w:r w:rsidR="00E6774F" w:rsidRPr="007753CA">
        <w:rPr>
          <w:rFonts w:ascii="Arial" w:eastAsiaTheme="minorEastAsia" w:hAnsi="Arial" w:cs="Arial"/>
          <w:sz w:val="21"/>
          <w:szCs w:val="21"/>
        </w:rPr>
        <w:t xml:space="preserve">The details of the signal acquisition </w:t>
      </w:r>
      <w:proofErr w:type="gramStart"/>
      <w:r w:rsidR="00275E73">
        <w:rPr>
          <w:rFonts w:ascii="Arial" w:eastAsiaTheme="minorEastAsia" w:hAnsi="Arial" w:cs="Arial"/>
          <w:sz w:val="21"/>
          <w:szCs w:val="21"/>
        </w:rPr>
        <w:t>are</w:t>
      </w:r>
      <w:r w:rsidR="00E6774F" w:rsidRPr="007753CA">
        <w:rPr>
          <w:rFonts w:ascii="Arial" w:eastAsiaTheme="minorEastAsia" w:hAnsi="Arial" w:cs="Arial"/>
          <w:sz w:val="21"/>
          <w:szCs w:val="21"/>
        </w:rPr>
        <w:t xml:space="preserve"> described</w:t>
      </w:r>
      <w:proofErr w:type="gramEnd"/>
      <w:r w:rsidR="00E6774F" w:rsidRPr="007753CA">
        <w:rPr>
          <w:rFonts w:ascii="Arial" w:eastAsiaTheme="minorEastAsia" w:hAnsi="Arial" w:cs="Arial"/>
          <w:sz w:val="21"/>
          <w:szCs w:val="21"/>
        </w:rPr>
        <w:t xml:space="preserve"> in </w:t>
      </w:r>
      <w:r w:rsidR="008F0B75" w:rsidRPr="007753CA">
        <w:rPr>
          <w:rFonts w:ascii="Arial" w:eastAsiaTheme="minorEastAsia" w:hAnsi="Arial" w:cs="Arial"/>
          <w:sz w:val="21"/>
          <w:szCs w:val="21"/>
        </w:rPr>
        <w:t>Methods</w:t>
      </w:r>
      <w:r w:rsidR="00E6774F" w:rsidRPr="007753CA">
        <w:rPr>
          <w:rFonts w:ascii="Arial" w:eastAsiaTheme="minorEastAsia" w:hAnsi="Arial" w:cs="Arial"/>
          <w:sz w:val="21"/>
          <w:szCs w:val="21"/>
        </w:rPr>
        <w:t xml:space="preserve">. The zero-field data </w:t>
      </w:r>
      <w:proofErr w:type="gramStart"/>
      <w:r w:rsidR="00C00541">
        <w:rPr>
          <w:rFonts w:ascii="Arial" w:eastAsiaTheme="minorEastAsia" w:hAnsi="Arial" w:cs="Arial"/>
          <w:sz w:val="21"/>
          <w:szCs w:val="21"/>
        </w:rPr>
        <w:t>were</w:t>
      </w:r>
      <w:r w:rsidR="00E6774F" w:rsidRPr="007753CA">
        <w:rPr>
          <w:rFonts w:ascii="Arial" w:eastAsiaTheme="minorEastAsia" w:hAnsi="Arial" w:cs="Arial"/>
          <w:sz w:val="21"/>
          <w:szCs w:val="21"/>
        </w:rPr>
        <w:t xml:space="preserve"> taken</w:t>
      </w:r>
      <w:proofErr w:type="gramEnd"/>
      <w:r w:rsidR="00E6774F" w:rsidRPr="007753CA">
        <w:rPr>
          <w:rFonts w:ascii="Arial" w:eastAsiaTheme="minorEastAsia" w:hAnsi="Arial" w:cs="Arial"/>
          <w:sz w:val="21"/>
          <w:szCs w:val="21"/>
        </w:rPr>
        <w:t xml:space="preserve"> from W and Pt foils attached </w:t>
      </w:r>
      <w:r w:rsidR="00774C02" w:rsidRPr="007753CA">
        <w:rPr>
          <w:rFonts w:ascii="Arial" w:eastAsiaTheme="minorEastAsia" w:hAnsi="Arial" w:cs="Arial"/>
          <w:sz w:val="21"/>
          <w:szCs w:val="21"/>
        </w:rPr>
        <w:t>to</w:t>
      </w:r>
      <w:r w:rsidR="00E6774F" w:rsidRPr="007753CA">
        <w:rPr>
          <w:rFonts w:ascii="Arial" w:eastAsiaTheme="minorEastAsia" w:hAnsi="Arial" w:cs="Arial"/>
          <w:sz w:val="21"/>
          <w:szCs w:val="21"/>
        </w:rPr>
        <w:t xml:space="preserve"> a brass tube</w:t>
      </w:r>
      <w:r w:rsidR="0012467D" w:rsidRPr="007753CA">
        <w:rPr>
          <w:rFonts w:ascii="Arial" w:eastAsiaTheme="minorEastAsia" w:hAnsi="Arial" w:cs="Arial"/>
          <w:sz w:val="21"/>
          <w:szCs w:val="21"/>
        </w:rPr>
        <w:t xml:space="preserve"> with the same dimensions with the permanent magnets used in this study</w:t>
      </w:r>
      <w:r w:rsidR="000568CD" w:rsidRPr="007753CA">
        <w:rPr>
          <w:rFonts w:ascii="Arial" w:eastAsiaTheme="minorEastAsia" w:hAnsi="Arial" w:cs="Arial"/>
          <w:sz w:val="21"/>
          <w:szCs w:val="21"/>
        </w:rPr>
        <w:t xml:space="preserve">. The output </w:t>
      </w:r>
      <w:r w:rsidR="00E6774F" w:rsidRPr="007753CA">
        <w:rPr>
          <w:rFonts w:ascii="Arial" w:eastAsiaTheme="minorEastAsia" w:hAnsi="Arial" w:cs="Arial"/>
          <w:sz w:val="21"/>
          <w:szCs w:val="21"/>
        </w:rPr>
        <w:t>gradient</w:t>
      </w:r>
      <w:r w:rsidR="000568CD" w:rsidRPr="007753CA">
        <w:rPr>
          <w:rFonts w:ascii="Arial" w:eastAsiaTheme="minorEastAsia" w:hAnsi="Arial" w:cs="Arial"/>
          <w:sz w:val="21"/>
          <w:szCs w:val="21"/>
        </w:rPr>
        <w:t xml:space="preserve"> is directly proportional to the</w:t>
      </w:r>
      <w:r w:rsidR="00013186" w:rsidRPr="007753CA">
        <w:rPr>
          <w:rFonts w:ascii="Arial" w:eastAsiaTheme="minorEastAsia" w:hAnsi="Arial" w:cs="Arial"/>
          <w:sz w:val="21"/>
          <w:szCs w:val="21"/>
        </w:rPr>
        <w:t xml:space="preserve"> sum of the</w:t>
      </w:r>
      <w:r w:rsidR="00423123" w:rsidRPr="007753CA">
        <w:rPr>
          <w:rFonts w:ascii="Arial" w:eastAsiaTheme="minorEastAsia" w:hAnsi="Arial" w:cs="Arial"/>
          <w:sz w:val="21"/>
          <w:szCs w:val="21"/>
        </w:rPr>
        <w:t xml:space="preserve"> field from the magnet and the</w:t>
      </w:r>
      <w:r w:rsidR="00E86306" w:rsidRPr="007753CA">
        <w:rPr>
          <w:rFonts w:ascii="Arial" w:eastAsiaTheme="minorEastAsia" w:hAnsi="Arial" w:cs="Arial"/>
          <w:sz w:val="21"/>
          <w:szCs w:val="21"/>
        </w:rPr>
        <w:t xml:space="preserve"> induced magnetic moment </w:t>
      </w:r>
      <w:r w:rsidR="000568CD" w:rsidRPr="007753CA">
        <w:rPr>
          <w:rFonts w:ascii="Arial" w:eastAsiaTheme="minorEastAsia" w:hAnsi="Arial" w:cs="Arial"/>
          <w:sz w:val="21"/>
          <w:szCs w:val="21"/>
        </w:rPr>
        <w:t xml:space="preserve">due to the </w:t>
      </w:r>
      <w:r w:rsidR="00E6774F" w:rsidRPr="007753CA">
        <w:rPr>
          <w:rFonts w:ascii="Arial" w:eastAsiaTheme="minorEastAsia" w:hAnsi="Arial" w:cs="Arial"/>
          <w:sz w:val="21"/>
          <w:szCs w:val="21"/>
        </w:rPr>
        <w:t>Barnett effect</w:t>
      </w:r>
      <w:r w:rsidR="00A3051E" w:rsidRPr="007753CA">
        <w:rPr>
          <w:rFonts w:ascii="Arial" w:eastAsiaTheme="minorEastAsia" w:hAnsi="Arial" w:cs="Arial"/>
          <w:sz w:val="21"/>
          <w:szCs w:val="21"/>
        </w:rPr>
        <w:t xml:space="preserve"> below </w:t>
      </w:r>
      <w:r w:rsidR="00A01D16" w:rsidRPr="007753CA">
        <w:rPr>
          <w:rFonts w:ascii="Arial" w:eastAsiaTheme="minorEastAsia" w:hAnsi="Arial" w:cs="Arial"/>
          <w:sz w:val="21"/>
          <w:szCs w:val="21"/>
        </w:rPr>
        <w:t>|</w:t>
      </w:r>
      <w:r w:rsidR="00A01D16" w:rsidRPr="007753CA">
        <w:rPr>
          <w:rFonts w:ascii="Arial" w:eastAsiaTheme="minorEastAsia" w:hAnsi="Arial" w:cs="Arial"/>
          <w:i/>
          <w:sz w:val="21"/>
          <w:szCs w:val="21"/>
        </w:rPr>
        <w:t>H</w:t>
      </w:r>
      <w:r w:rsidR="00A01D16" w:rsidRPr="007753CA">
        <w:rPr>
          <w:rFonts w:ascii="Arial" w:eastAsiaTheme="minorEastAsia" w:hAnsi="Arial" w:cs="Arial"/>
          <w:sz w:val="21"/>
          <w:szCs w:val="21"/>
        </w:rPr>
        <w:t xml:space="preserve">| = </w:t>
      </w:r>
      <w:r w:rsidR="00A00B44" w:rsidRPr="007753CA">
        <w:rPr>
          <w:rFonts w:ascii="Arial" w:eastAsiaTheme="minorEastAsia" w:hAnsi="Arial" w:cs="Arial"/>
          <w:sz w:val="21"/>
          <w:szCs w:val="21"/>
        </w:rPr>
        <w:t>±</w:t>
      </w:r>
      <w:r w:rsidR="00A01D16" w:rsidRPr="007753CA">
        <w:rPr>
          <w:rFonts w:ascii="Arial" w:eastAsiaTheme="minorEastAsia" w:hAnsi="Arial" w:cs="Arial"/>
          <w:sz w:val="21"/>
          <w:szCs w:val="21"/>
        </w:rPr>
        <w:t xml:space="preserve"> </w:t>
      </w:r>
      <w:r w:rsidR="00A3051E" w:rsidRPr="007753CA">
        <w:rPr>
          <w:rFonts w:ascii="Arial" w:eastAsiaTheme="minorEastAsia" w:hAnsi="Arial" w:cs="Arial"/>
          <w:sz w:val="21"/>
          <w:szCs w:val="21"/>
        </w:rPr>
        <w:t>4 kOe</w:t>
      </w:r>
      <w:r w:rsidR="000568CD" w:rsidRPr="007753CA">
        <w:rPr>
          <w:rFonts w:ascii="Arial" w:eastAsiaTheme="minorEastAsia" w:hAnsi="Arial" w:cs="Arial"/>
          <w:sz w:val="21"/>
          <w:szCs w:val="21"/>
        </w:rPr>
        <w:t xml:space="preserve">. </w:t>
      </w:r>
      <w:r w:rsidR="00240813" w:rsidRPr="007753CA">
        <w:rPr>
          <w:rFonts w:ascii="Arial" w:eastAsiaTheme="minorEastAsia" w:hAnsi="Arial" w:cs="Arial"/>
          <w:sz w:val="21"/>
          <w:szCs w:val="21"/>
        </w:rPr>
        <w:t xml:space="preserve">Here, the </w:t>
      </w:r>
      <w:r w:rsidR="00436F6E" w:rsidRPr="007753CA">
        <w:rPr>
          <w:rFonts w:ascii="Arial" w:hAnsi="Arial" w:cs="Arial"/>
          <w:sz w:val="21"/>
          <w:szCs w:val="21"/>
        </w:rPr>
        <w:t xml:space="preserve">magnetic </w:t>
      </w:r>
      <w:r w:rsidR="00BD24CC" w:rsidRPr="007753CA">
        <w:rPr>
          <w:rFonts w:ascii="Arial" w:hAnsi="Arial" w:cs="Arial"/>
          <w:sz w:val="21"/>
          <w:szCs w:val="21"/>
        </w:rPr>
        <w:t>flux</w:t>
      </w:r>
      <w:r w:rsidR="00436F6E" w:rsidRPr="007753CA">
        <w:rPr>
          <w:rFonts w:ascii="Arial" w:hAnsi="Arial" w:cs="Arial"/>
          <w:sz w:val="21"/>
          <w:szCs w:val="21"/>
        </w:rPr>
        <w:t xml:space="preserve"> </w:t>
      </w:r>
      <w:r w:rsidR="00C722DD" w:rsidRPr="007753CA">
        <w:rPr>
          <w:rFonts w:ascii="Arial" w:hAnsi="Arial" w:cs="Arial"/>
          <w:sz w:val="21"/>
          <w:szCs w:val="21"/>
        </w:rPr>
        <w:t xml:space="preserve">density </w:t>
      </w:r>
      <w:r w:rsidR="00636AB1">
        <w:rPr>
          <w:rFonts w:ascii="Arial" w:hAnsi="Arial" w:cs="Arial"/>
          <w:sz w:val="21"/>
          <w:szCs w:val="21"/>
        </w:rPr>
        <w:t>from</w:t>
      </w:r>
      <w:r w:rsidR="00436F6E" w:rsidRPr="007753CA">
        <w:rPr>
          <w:rFonts w:ascii="Arial" w:hAnsi="Arial" w:cs="Arial"/>
          <w:sz w:val="21"/>
          <w:szCs w:val="21"/>
        </w:rPr>
        <w:t xml:space="preserve"> the Barnett effect (</w:t>
      </w:r>
      <w:r w:rsidR="00BD24CC" w:rsidRPr="007753CA">
        <w:rPr>
          <w:rFonts w:ascii="Arial" w:hAnsi="Arial" w:cs="Arial"/>
          <w:i/>
          <w:sz w:val="21"/>
          <w:szCs w:val="21"/>
        </w:rPr>
        <w:t>B</w:t>
      </w:r>
      <w:r w:rsidR="00436F6E" w:rsidRPr="007753CA">
        <w:rPr>
          <w:rFonts w:ascii="Arial" w:hAnsi="Arial" w:cs="Arial"/>
          <w:sz w:val="21"/>
          <w:szCs w:val="21"/>
          <w:vertAlign w:val="subscript"/>
        </w:rPr>
        <w:t>B</w:t>
      </w:r>
      <w:r w:rsidR="00436F6E" w:rsidRPr="007753CA">
        <w:rPr>
          <w:rFonts w:ascii="Arial" w:hAnsi="Arial" w:cs="Arial"/>
          <w:sz w:val="21"/>
          <w:szCs w:val="21"/>
        </w:rPr>
        <w:t xml:space="preserve">) </w:t>
      </w:r>
      <w:r w:rsidR="00240813" w:rsidRPr="007753CA">
        <w:rPr>
          <w:rFonts w:ascii="Arial" w:eastAsiaTheme="minorEastAsia" w:hAnsi="Arial" w:cs="Arial"/>
          <w:sz w:val="21"/>
          <w:szCs w:val="21"/>
        </w:rPr>
        <w:t xml:space="preserve">is induced </w:t>
      </w:r>
      <w:r w:rsidR="009E3706" w:rsidRPr="007753CA">
        <w:rPr>
          <w:rFonts w:ascii="Arial" w:eastAsiaTheme="minorEastAsia" w:hAnsi="Arial" w:cs="Arial"/>
          <w:sz w:val="21"/>
          <w:szCs w:val="21"/>
        </w:rPr>
        <w:t xml:space="preserve">perpendicular to the foil </w:t>
      </w:r>
      <w:r w:rsidR="004E64A4" w:rsidRPr="007753CA">
        <w:rPr>
          <w:rFonts w:ascii="Arial" w:eastAsiaTheme="minorEastAsia" w:hAnsi="Arial" w:cs="Arial"/>
          <w:sz w:val="21"/>
          <w:szCs w:val="21"/>
        </w:rPr>
        <w:t>by the rotation of electrons</w:t>
      </w:r>
      <w:r w:rsidR="00774C02" w:rsidRPr="007753CA">
        <w:rPr>
          <w:rFonts w:ascii="Arial" w:eastAsiaTheme="minorEastAsia" w:hAnsi="Arial" w:cs="Arial"/>
          <w:sz w:val="21"/>
          <w:szCs w:val="21"/>
        </w:rPr>
        <w:t xml:space="preserve"> in the sample</w:t>
      </w:r>
      <w:proofErr w:type="gramStart"/>
      <w:r w:rsidR="004E64A4" w:rsidRPr="007753CA">
        <w:rPr>
          <w:rFonts w:ascii="Arial" w:eastAsiaTheme="minorEastAsia" w:hAnsi="Arial" w:cs="Arial"/>
          <w:sz w:val="21"/>
          <w:szCs w:val="21"/>
        </w:rPr>
        <w:t>:</w:t>
      </w:r>
      <w:proofErr w:type="gramEnd"/>
      <w:r w:rsidR="004E64A4" w:rsidRPr="007753CA">
        <w:rPr>
          <w:rFonts w:ascii="Arial" w:eastAsiaTheme="minorEastAsia" w:hAnsi="Arial" w:cs="Arial"/>
          <w:sz w:val="21"/>
          <w:szCs w:val="21"/>
          <w:vertAlign w:val="superscript"/>
        </w:rPr>
        <w:fldChar w:fldCharType="begin"/>
      </w:r>
      <w:r w:rsidR="004E64A4" w:rsidRPr="007753CA">
        <w:rPr>
          <w:rFonts w:ascii="Arial" w:eastAsiaTheme="minorEastAsia" w:hAnsi="Arial" w:cs="Arial"/>
          <w:sz w:val="21"/>
          <w:szCs w:val="21"/>
          <w:vertAlign w:val="superscript"/>
        </w:rPr>
        <w:instrText xml:space="preserve"> REF _Ref259722487 \r \h  \* MERGEFORMAT </w:instrText>
      </w:r>
      <w:r w:rsidR="004E64A4" w:rsidRPr="007753CA">
        <w:rPr>
          <w:rFonts w:ascii="Arial" w:eastAsiaTheme="minorEastAsia" w:hAnsi="Arial" w:cs="Arial"/>
          <w:sz w:val="21"/>
          <w:szCs w:val="21"/>
          <w:vertAlign w:val="superscript"/>
        </w:rPr>
      </w:r>
      <w:r w:rsidR="004E64A4" w:rsidRPr="007753CA">
        <w:rPr>
          <w:rFonts w:ascii="Arial" w:eastAsiaTheme="minorEastAsia" w:hAnsi="Arial" w:cs="Arial"/>
          <w:sz w:val="21"/>
          <w:szCs w:val="21"/>
          <w:vertAlign w:val="superscript"/>
        </w:rPr>
        <w:fldChar w:fldCharType="separate"/>
      </w:r>
      <w:r w:rsidR="005019CC">
        <w:rPr>
          <w:rFonts w:ascii="Arial" w:eastAsiaTheme="minorEastAsia" w:hAnsi="Arial" w:cs="Arial"/>
          <w:sz w:val="21"/>
          <w:szCs w:val="21"/>
          <w:vertAlign w:val="superscript"/>
        </w:rPr>
        <w:t>8</w:t>
      </w:r>
      <w:r w:rsidR="004E64A4" w:rsidRPr="007753CA">
        <w:rPr>
          <w:rFonts w:ascii="Arial" w:eastAsiaTheme="minorEastAsia" w:hAnsi="Arial" w:cs="Arial"/>
          <w:sz w:val="21"/>
          <w:szCs w:val="21"/>
          <w:vertAlign w:val="superscript"/>
        </w:rPr>
        <w:fldChar w:fldCharType="end"/>
      </w:r>
    </w:p>
    <w:p w14:paraId="278422D1" w14:textId="5AD2528B" w:rsidR="004E64A4" w:rsidRPr="007753CA" w:rsidRDefault="004E64A4" w:rsidP="00316FD4">
      <w:pPr>
        <w:spacing w:line="360" w:lineRule="auto"/>
        <w:ind w:firstLine="210"/>
        <w:rPr>
          <w:rFonts w:ascii="Arial" w:eastAsiaTheme="minorEastAsia" w:hAnsi="Arial" w:cs="Arial"/>
          <w:sz w:val="21"/>
          <w:szCs w:val="21"/>
        </w:rPr>
      </w:pPr>
      <w:r w:rsidRPr="007753CA">
        <w:rPr>
          <w:rFonts w:ascii="Arial" w:eastAsiaTheme="minorEastAsia" w:hAnsi="Arial" w:cs="Arial"/>
          <w:sz w:val="21"/>
          <w:szCs w:val="21"/>
        </w:rPr>
        <w:tab/>
      </w:r>
      <m:oMath>
        <m:sSub>
          <m:sSubPr>
            <m:ctrlPr>
              <w:rPr>
                <w:rFonts w:ascii="Cambria Math" w:eastAsiaTheme="minorEastAsia" w:hAnsi="Cambria Math" w:cs="Arial"/>
                <w:i/>
                <w:sz w:val="21"/>
                <w:szCs w:val="21"/>
              </w:rPr>
            </m:ctrlPr>
          </m:sSubPr>
          <m:e>
            <m:r>
              <w:rPr>
                <w:rFonts w:ascii="Cambria Math" w:eastAsiaTheme="minorEastAsia" w:hAnsi="Cambria Math" w:cs="Arial"/>
                <w:sz w:val="21"/>
                <w:szCs w:val="21"/>
              </w:rPr>
              <m:t>B</m:t>
            </m:r>
          </m:e>
          <m:sub>
            <m:r>
              <m:rPr>
                <m:sty m:val="p"/>
              </m:rPr>
              <w:rPr>
                <w:rFonts w:ascii="Cambria Math" w:eastAsiaTheme="minorEastAsia" w:hAnsi="Cambria Math" w:cs="Arial"/>
                <w:sz w:val="21"/>
                <w:szCs w:val="21"/>
              </w:rPr>
              <m:t>B</m:t>
            </m:r>
          </m:sub>
        </m:sSub>
        <m:r>
          <w:rPr>
            <w:rFonts w:ascii="Cambria Math" w:eastAsiaTheme="minorEastAsia" w:hAnsi="Cambria Math" w:cs="Arial"/>
            <w:sz w:val="21"/>
            <w:szCs w:val="21"/>
          </w:rPr>
          <m:t>=2</m:t>
        </m:r>
        <m:f>
          <m:fPr>
            <m:ctrlPr>
              <w:rPr>
                <w:rFonts w:ascii="Cambria Math" w:eastAsiaTheme="minorEastAsia" w:hAnsi="Cambria Math" w:cs="Arial"/>
                <w:i/>
                <w:sz w:val="21"/>
                <w:szCs w:val="21"/>
              </w:rPr>
            </m:ctrlPr>
          </m:fPr>
          <m:num>
            <m:r>
              <w:rPr>
                <w:rFonts w:ascii="Cambria Math" w:eastAsiaTheme="minorEastAsia" w:hAnsi="Cambria Math" w:cs="Arial"/>
                <w:sz w:val="21"/>
                <w:szCs w:val="21"/>
              </w:rPr>
              <m:t>m</m:t>
            </m:r>
          </m:num>
          <m:den>
            <m:r>
              <w:rPr>
                <w:rFonts w:ascii="Cambria Math" w:eastAsiaTheme="minorEastAsia" w:hAnsi="Cambria Math" w:cs="Arial"/>
                <w:sz w:val="21"/>
                <w:szCs w:val="21"/>
              </w:rPr>
              <m:t>e</m:t>
            </m:r>
          </m:den>
        </m:f>
        <m:r>
          <m:rPr>
            <m:sty m:val="p"/>
          </m:rPr>
          <w:rPr>
            <w:rFonts w:ascii="Cambria Math" w:eastAsiaTheme="minorEastAsia" w:hAnsi="Cambria Math" w:cs="Arial"/>
            <w:sz w:val="21"/>
            <w:szCs w:val="21"/>
          </w:rPr>
          <m:t>Ω</m:t>
        </m:r>
      </m:oMath>
      <w:r w:rsidR="002F7136">
        <w:rPr>
          <w:rFonts w:ascii="Arial" w:eastAsiaTheme="minorEastAsia" w:hAnsi="Arial" w:cs="Arial"/>
          <w:sz w:val="21"/>
          <w:szCs w:val="21"/>
        </w:rPr>
        <w:t>.</w:t>
      </w:r>
      <w:r w:rsidR="00510B07" w:rsidRPr="007753CA">
        <w:rPr>
          <w:rFonts w:ascii="Arial" w:eastAsiaTheme="minorEastAsia" w:hAnsi="Arial" w:cs="Arial"/>
          <w:sz w:val="21"/>
          <w:szCs w:val="21"/>
        </w:rPr>
        <w:tab/>
      </w:r>
      <w:r w:rsidR="00510B07" w:rsidRPr="007753CA">
        <w:rPr>
          <w:rFonts w:ascii="Arial" w:eastAsiaTheme="minorEastAsia" w:hAnsi="Arial" w:cs="Arial"/>
          <w:sz w:val="21"/>
          <w:szCs w:val="21"/>
        </w:rPr>
        <w:tab/>
      </w:r>
      <w:r w:rsidR="00510B07" w:rsidRPr="007753CA">
        <w:rPr>
          <w:rFonts w:ascii="Arial" w:eastAsiaTheme="minorEastAsia" w:hAnsi="Arial" w:cs="Arial"/>
          <w:sz w:val="21"/>
          <w:szCs w:val="21"/>
        </w:rPr>
        <w:tab/>
      </w:r>
      <w:r w:rsidR="00510B07" w:rsidRPr="007753CA">
        <w:rPr>
          <w:rFonts w:ascii="Arial" w:eastAsiaTheme="minorEastAsia" w:hAnsi="Arial" w:cs="Arial"/>
          <w:sz w:val="21"/>
          <w:szCs w:val="21"/>
        </w:rPr>
        <w:tab/>
      </w:r>
      <w:r w:rsidR="00510B07" w:rsidRPr="007753CA">
        <w:rPr>
          <w:rFonts w:ascii="Arial" w:eastAsiaTheme="minorEastAsia" w:hAnsi="Arial" w:cs="Arial"/>
          <w:sz w:val="21"/>
          <w:szCs w:val="21"/>
        </w:rPr>
        <w:tab/>
      </w:r>
      <w:r w:rsidR="00510B07" w:rsidRPr="007753CA">
        <w:rPr>
          <w:rFonts w:ascii="Arial" w:eastAsiaTheme="minorEastAsia" w:hAnsi="Arial" w:cs="Arial"/>
          <w:sz w:val="21"/>
          <w:szCs w:val="21"/>
        </w:rPr>
        <w:tab/>
      </w:r>
      <w:r w:rsidR="00B27C59" w:rsidRPr="007753CA">
        <w:rPr>
          <w:rFonts w:ascii="Arial" w:eastAsiaTheme="minorEastAsia" w:hAnsi="Arial" w:cs="Arial"/>
          <w:sz w:val="21"/>
          <w:szCs w:val="21"/>
        </w:rPr>
        <w:tab/>
      </w:r>
      <w:r w:rsidR="00510B07" w:rsidRPr="007753CA">
        <w:rPr>
          <w:rFonts w:ascii="Arial" w:eastAsiaTheme="minorEastAsia" w:hAnsi="Arial" w:cs="Arial"/>
          <w:sz w:val="21"/>
          <w:szCs w:val="21"/>
        </w:rPr>
        <w:tab/>
      </w:r>
      <w:r w:rsidR="00B34427" w:rsidRPr="007753CA">
        <w:rPr>
          <w:rFonts w:ascii="Arial" w:eastAsiaTheme="minorEastAsia" w:hAnsi="Arial" w:cs="Arial"/>
          <w:sz w:val="21"/>
          <w:szCs w:val="21"/>
        </w:rPr>
        <w:tab/>
        <w:t>(4)</w:t>
      </w:r>
    </w:p>
    <w:p w14:paraId="2BF6B90C" w14:textId="7053DAE9" w:rsidR="0048008E" w:rsidRPr="007753CA" w:rsidRDefault="00E141D1" w:rsidP="00C722DD">
      <w:pPr>
        <w:spacing w:line="360" w:lineRule="auto"/>
        <w:rPr>
          <w:rFonts w:ascii="Arial" w:eastAsiaTheme="minorEastAsia" w:hAnsi="Arial" w:cs="Arial"/>
          <w:sz w:val="21"/>
          <w:szCs w:val="21"/>
        </w:rPr>
      </w:pPr>
      <w:r w:rsidRPr="007753CA">
        <w:rPr>
          <w:rFonts w:ascii="Arial" w:hAnsi="Arial" w:cs="Arial"/>
          <w:sz w:val="21"/>
          <w:szCs w:val="21"/>
        </w:rPr>
        <w:t xml:space="preserve">By </w:t>
      </w:r>
      <w:r w:rsidR="002F7136">
        <w:rPr>
          <w:rFonts w:ascii="Arial" w:hAnsi="Arial" w:cs="Arial"/>
          <w:sz w:val="21"/>
          <w:szCs w:val="21"/>
        </w:rPr>
        <w:t>considering</w:t>
      </w:r>
      <w:r w:rsidRPr="007753CA">
        <w:rPr>
          <w:rFonts w:ascii="Arial" w:hAnsi="Arial" w:cs="Arial"/>
          <w:sz w:val="21"/>
          <w:szCs w:val="21"/>
        </w:rPr>
        <w:t xml:space="preserve"> the </w:t>
      </w:r>
      <w:r w:rsidRPr="00C8462A">
        <w:rPr>
          <w:rFonts w:ascii="Arial" w:hAnsi="Arial" w:cs="Arial"/>
          <w:sz w:val="21"/>
          <w:szCs w:val="21"/>
        </w:rPr>
        <w:t xml:space="preserve">average angular </w:t>
      </w:r>
      <w:r w:rsidR="003A10B9" w:rsidRPr="00C8462A">
        <w:rPr>
          <w:rFonts w:ascii="Arial" w:hAnsi="Arial" w:cs="Arial"/>
          <w:sz w:val="21"/>
          <w:szCs w:val="21"/>
        </w:rPr>
        <w:t>frequency</w:t>
      </w:r>
      <w:r w:rsidRPr="00C8462A">
        <w:rPr>
          <w:rFonts w:ascii="Arial" w:hAnsi="Arial" w:cs="Arial"/>
          <w:sz w:val="21"/>
          <w:szCs w:val="21"/>
        </w:rPr>
        <w:t xml:space="preserve"> used</w:t>
      </w:r>
      <w:r w:rsidRPr="007753CA">
        <w:rPr>
          <w:rFonts w:ascii="Arial" w:hAnsi="Arial" w:cs="Arial"/>
          <w:sz w:val="21"/>
          <w:szCs w:val="21"/>
        </w:rPr>
        <w:t xml:space="preserve"> in our measurement</w:t>
      </w:r>
      <w:r w:rsidR="0017022F" w:rsidRPr="007753CA">
        <w:rPr>
          <w:rFonts w:ascii="Arial" w:hAnsi="Arial" w:cs="Arial"/>
          <w:sz w:val="21"/>
          <w:szCs w:val="21"/>
        </w:rPr>
        <w:t>s</w:t>
      </w:r>
      <w:r w:rsidRPr="007753CA">
        <w:rPr>
          <w:rFonts w:ascii="Arial" w:hAnsi="Arial" w:cs="Arial"/>
          <w:sz w:val="21"/>
          <w:szCs w:val="21"/>
        </w:rPr>
        <w:t xml:space="preserve"> (</w:t>
      </w:r>
      <w:r w:rsidR="003F11FF">
        <w:rPr>
          <w:rFonts w:ascii="Arial" w:hAnsi="Arial" w:cs="Arial"/>
          <w:sz w:val="21"/>
          <w:szCs w:val="21"/>
        </w:rPr>
        <w:t>1</w:t>
      </w:r>
      <w:r w:rsidRPr="007753CA">
        <w:rPr>
          <w:rFonts w:ascii="Arial" w:hAnsi="Arial" w:cs="Arial"/>
          <w:sz w:val="21"/>
          <w:szCs w:val="21"/>
        </w:rPr>
        <w:t>50 Hz)</w:t>
      </w:r>
      <w:r w:rsidR="00436F6E" w:rsidRPr="007753CA">
        <w:rPr>
          <w:rFonts w:ascii="Arial" w:hAnsi="Arial" w:cs="Arial"/>
          <w:sz w:val="21"/>
          <w:szCs w:val="21"/>
        </w:rPr>
        <w:t xml:space="preserve">, </w:t>
      </w:r>
      <w:r w:rsidR="00BD24CC" w:rsidRPr="007753CA">
        <w:rPr>
          <w:rFonts w:ascii="Arial" w:hAnsi="Arial" w:cs="Arial"/>
          <w:i/>
          <w:sz w:val="21"/>
          <w:szCs w:val="21"/>
        </w:rPr>
        <w:t>B</w:t>
      </w:r>
      <w:r w:rsidR="00436F6E" w:rsidRPr="007753CA">
        <w:rPr>
          <w:rFonts w:ascii="Arial" w:hAnsi="Arial" w:cs="Arial"/>
          <w:sz w:val="21"/>
          <w:szCs w:val="21"/>
          <w:vertAlign w:val="subscript"/>
        </w:rPr>
        <w:t>B</w:t>
      </w:r>
      <w:r w:rsidR="00436F6E" w:rsidRPr="007753CA">
        <w:rPr>
          <w:rFonts w:ascii="Arial" w:hAnsi="Arial" w:cs="Arial"/>
          <w:sz w:val="21"/>
          <w:szCs w:val="21"/>
        </w:rPr>
        <w:t xml:space="preserve"> is estimated to be </w:t>
      </w:r>
      <w:r w:rsidR="00AE1280">
        <w:rPr>
          <w:rFonts w:ascii="Arial" w:hAnsi="Arial" w:cs="Arial"/>
          <w:sz w:val="21"/>
          <w:szCs w:val="21"/>
        </w:rPr>
        <w:t>1.71</w:t>
      </w:r>
      <w:r w:rsidR="00436F6E" w:rsidRPr="007753CA">
        <w:rPr>
          <w:rFonts w:ascii="Arial" w:hAnsi="Arial" w:cs="Arial"/>
          <w:sz w:val="21"/>
          <w:szCs w:val="21"/>
        </w:rPr>
        <w:t xml:space="preserve"> </w:t>
      </w:r>
      <m:oMath>
        <m:r>
          <m:rPr>
            <m:sty m:val="p"/>
          </m:rPr>
          <w:rPr>
            <w:rFonts w:ascii="Cambria Math" w:hAnsi="Cambria Math" w:cs="Arial"/>
            <w:sz w:val="21"/>
            <w:szCs w:val="21"/>
          </w:rPr>
          <m:t>×</m:t>
        </m:r>
      </m:oMath>
      <w:r w:rsidR="00436F6E" w:rsidRPr="007753CA">
        <w:rPr>
          <w:rFonts w:ascii="Arial" w:eastAsiaTheme="minorEastAsia" w:hAnsi="Arial" w:cs="Arial"/>
          <w:sz w:val="21"/>
          <w:szCs w:val="21"/>
        </w:rPr>
        <w:t xml:space="preserve"> 10</w:t>
      </w:r>
      <w:r w:rsidR="00436F6E" w:rsidRPr="007753CA">
        <w:rPr>
          <w:rFonts w:ascii="Arial" w:eastAsiaTheme="minorEastAsia" w:hAnsi="Arial" w:cs="Arial"/>
          <w:sz w:val="21"/>
          <w:szCs w:val="21"/>
          <w:vertAlign w:val="superscript"/>
        </w:rPr>
        <w:t>-9</w:t>
      </w:r>
      <w:r w:rsidR="00436F6E" w:rsidRPr="007753CA">
        <w:rPr>
          <w:rFonts w:ascii="Arial" w:eastAsiaTheme="minorEastAsia" w:hAnsi="Arial" w:cs="Arial"/>
          <w:sz w:val="21"/>
          <w:szCs w:val="21"/>
        </w:rPr>
        <w:t xml:space="preserve"> </w:t>
      </w:r>
      <w:proofErr w:type="spellStart"/>
      <w:r w:rsidR="00BD24CC" w:rsidRPr="007753CA">
        <w:rPr>
          <w:rFonts w:ascii="Arial" w:eastAsiaTheme="minorEastAsia" w:hAnsi="Arial" w:cs="Arial"/>
          <w:sz w:val="21"/>
          <w:szCs w:val="21"/>
        </w:rPr>
        <w:t>Wb</w:t>
      </w:r>
      <w:proofErr w:type="spellEnd"/>
      <w:r w:rsidR="00275E73">
        <w:rPr>
          <w:rFonts w:ascii="Arial" w:eastAsiaTheme="minorEastAsia" w:hAnsi="Arial" w:cs="Arial"/>
          <w:sz w:val="21"/>
          <w:szCs w:val="21"/>
        </w:rPr>
        <w:t xml:space="preserve"> </w:t>
      </w:r>
      <w:r w:rsidR="00BD24CC" w:rsidRPr="007753CA">
        <w:rPr>
          <w:rFonts w:ascii="Arial" w:eastAsiaTheme="minorEastAsia" w:hAnsi="Arial" w:cs="Arial"/>
          <w:sz w:val="21"/>
          <w:szCs w:val="21"/>
        </w:rPr>
        <w:t>m</w:t>
      </w:r>
      <w:r w:rsidR="00275E73">
        <w:rPr>
          <w:rFonts w:ascii="Arial" w:eastAsiaTheme="minorEastAsia" w:hAnsi="Arial" w:cs="Arial"/>
          <w:sz w:val="21"/>
          <w:szCs w:val="21"/>
          <w:vertAlign w:val="superscript"/>
        </w:rPr>
        <w:t>-2</w:t>
      </w:r>
      <w:r w:rsidR="006F42EB" w:rsidRPr="007753CA">
        <w:rPr>
          <w:rFonts w:ascii="Arial" w:eastAsiaTheme="minorEastAsia" w:hAnsi="Arial" w:cs="Arial"/>
          <w:sz w:val="21"/>
          <w:szCs w:val="21"/>
        </w:rPr>
        <w:t>. This gives</w:t>
      </w:r>
      <w:r w:rsidR="00C722DD" w:rsidRPr="007753CA">
        <w:rPr>
          <w:rFonts w:ascii="Arial" w:eastAsiaTheme="minorEastAsia" w:hAnsi="Arial" w:cs="Arial"/>
          <w:sz w:val="21"/>
          <w:szCs w:val="21"/>
        </w:rPr>
        <w:t xml:space="preserve"> </w:t>
      </w:r>
      <w:r w:rsidR="00D13A3F" w:rsidRPr="007753CA">
        <w:rPr>
          <w:rFonts w:ascii="Arial" w:eastAsiaTheme="minorEastAsia" w:hAnsi="Arial" w:cs="Arial"/>
          <w:sz w:val="21"/>
          <w:szCs w:val="21"/>
        </w:rPr>
        <w:t>a magnetic moment</w:t>
      </w:r>
      <w:r w:rsidR="00C722DD" w:rsidRPr="007753CA">
        <w:rPr>
          <w:rFonts w:ascii="Arial" w:eastAsiaTheme="minorEastAsia" w:hAnsi="Arial" w:cs="Arial"/>
          <w:sz w:val="21"/>
          <w:szCs w:val="21"/>
        </w:rPr>
        <w:t xml:space="preserve"> of </w:t>
      </w:r>
      <w:r w:rsidR="00AE1280">
        <w:rPr>
          <w:rFonts w:ascii="Arial" w:eastAsiaTheme="minorEastAsia" w:hAnsi="Arial" w:cs="Arial"/>
          <w:sz w:val="21"/>
          <w:szCs w:val="21"/>
        </w:rPr>
        <w:t>5</w:t>
      </w:r>
      <w:r w:rsidR="00D13A3F" w:rsidRPr="007753CA">
        <w:rPr>
          <w:rFonts w:ascii="Arial" w:eastAsiaTheme="minorEastAsia" w:hAnsi="Arial" w:cs="Arial"/>
          <w:sz w:val="21"/>
          <w:szCs w:val="21"/>
        </w:rPr>
        <w:t>.4</w:t>
      </w:r>
      <w:r w:rsidR="00AE1280">
        <w:rPr>
          <w:rFonts w:ascii="Arial" w:eastAsiaTheme="minorEastAsia" w:hAnsi="Arial" w:cs="Arial"/>
          <w:sz w:val="21"/>
          <w:szCs w:val="21"/>
        </w:rPr>
        <w:t>0</w:t>
      </w:r>
      <w:r w:rsidR="00C722DD" w:rsidRPr="007753CA">
        <w:rPr>
          <w:rFonts w:ascii="Arial" w:eastAsiaTheme="minorEastAsia" w:hAnsi="Arial" w:cs="Arial"/>
          <w:sz w:val="21"/>
          <w:szCs w:val="21"/>
        </w:rPr>
        <w:t xml:space="preserve"> </w:t>
      </w:r>
      <m:oMath>
        <m:r>
          <m:rPr>
            <m:sty m:val="p"/>
          </m:rPr>
          <w:rPr>
            <w:rFonts w:ascii="Cambria Math" w:hAnsi="Cambria Math" w:cs="Arial"/>
            <w:sz w:val="21"/>
            <w:szCs w:val="21"/>
          </w:rPr>
          <m:t>×</m:t>
        </m:r>
      </m:oMath>
      <w:r w:rsidR="00C722DD" w:rsidRPr="007753CA">
        <w:rPr>
          <w:rFonts w:ascii="Arial" w:eastAsiaTheme="minorEastAsia" w:hAnsi="Arial" w:cs="Arial"/>
          <w:sz w:val="21"/>
          <w:szCs w:val="21"/>
        </w:rPr>
        <w:t xml:space="preserve"> 10</w:t>
      </w:r>
      <w:r w:rsidR="00C722DD" w:rsidRPr="007753CA">
        <w:rPr>
          <w:rFonts w:ascii="Arial" w:eastAsiaTheme="minorEastAsia" w:hAnsi="Arial" w:cs="Arial"/>
          <w:sz w:val="21"/>
          <w:szCs w:val="21"/>
          <w:vertAlign w:val="superscript"/>
        </w:rPr>
        <w:t>-</w:t>
      </w:r>
      <w:r w:rsidR="00D13A3F" w:rsidRPr="007753CA">
        <w:rPr>
          <w:rFonts w:ascii="Arial" w:eastAsiaTheme="minorEastAsia" w:hAnsi="Arial" w:cs="Arial"/>
          <w:sz w:val="21"/>
          <w:szCs w:val="21"/>
          <w:vertAlign w:val="superscript"/>
        </w:rPr>
        <w:t>1</w:t>
      </w:r>
      <w:r w:rsidR="00AE1280">
        <w:rPr>
          <w:rFonts w:ascii="Arial" w:eastAsiaTheme="minorEastAsia" w:hAnsi="Arial" w:cs="Arial"/>
          <w:sz w:val="21"/>
          <w:szCs w:val="21"/>
          <w:vertAlign w:val="superscript"/>
        </w:rPr>
        <w:t>5</w:t>
      </w:r>
      <w:r w:rsidR="00AE1280">
        <w:rPr>
          <w:rFonts w:ascii="Arial" w:eastAsiaTheme="minorEastAsia" w:hAnsi="Arial" w:cs="Arial"/>
          <w:sz w:val="21"/>
          <w:szCs w:val="21"/>
        </w:rPr>
        <w:t xml:space="preserve"> </w:t>
      </w:r>
      <w:proofErr w:type="spellStart"/>
      <w:r w:rsidR="00AE1280">
        <w:rPr>
          <w:rFonts w:ascii="Arial" w:eastAsiaTheme="minorEastAsia" w:hAnsi="Arial" w:cs="Arial"/>
          <w:sz w:val="21"/>
          <w:szCs w:val="21"/>
        </w:rPr>
        <w:t>W</w:t>
      </w:r>
      <w:r w:rsidR="00D13A3F" w:rsidRPr="007753CA">
        <w:rPr>
          <w:rFonts w:ascii="Arial" w:eastAsiaTheme="minorEastAsia" w:hAnsi="Arial" w:cs="Arial"/>
          <w:sz w:val="21"/>
          <w:szCs w:val="21"/>
        </w:rPr>
        <w:t>b</w:t>
      </w:r>
      <w:proofErr w:type="spellEnd"/>
      <w:r w:rsidR="00C722DD" w:rsidRPr="007753CA">
        <w:rPr>
          <w:rFonts w:ascii="Arial" w:eastAsiaTheme="minorEastAsia" w:hAnsi="Arial" w:cs="Arial"/>
          <w:sz w:val="21"/>
          <w:szCs w:val="21"/>
        </w:rPr>
        <w:t xml:space="preserve"> </w:t>
      </w:r>
      <w:r w:rsidR="00D13A3F" w:rsidRPr="007753CA">
        <w:rPr>
          <w:rFonts w:ascii="Arial" w:eastAsiaTheme="minorEastAsia" w:hAnsi="Arial" w:cs="Arial"/>
          <w:sz w:val="21"/>
          <w:szCs w:val="21"/>
        </w:rPr>
        <w:t>within the 2-mm-</w:t>
      </w:r>
      <w:r w:rsidR="00D13A3F" w:rsidRPr="007753CA">
        <w:rPr>
          <w:rFonts w:ascii="Arial" w:eastAsiaTheme="minorEastAsia" w:hAnsi="Arial" w:cs="Arial"/>
          <w:sz w:val="21"/>
          <w:szCs w:val="21"/>
        </w:rPr>
        <w:lastRenderedPageBreak/>
        <w:t>diameter circular foil</w:t>
      </w:r>
      <w:r w:rsidR="00C722DD" w:rsidRPr="007753CA">
        <w:rPr>
          <w:rFonts w:ascii="Arial" w:eastAsiaTheme="minorEastAsia" w:hAnsi="Arial" w:cs="Arial"/>
          <w:sz w:val="21"/>
          <w:szCs w:val="21"/>
        </w:rPr>
        <w:t xml:space="preserve">, indicating that our MOKE set-up is sensitive to such a small magnetic </w:t>
      </w:r>
      <w:r w:rsidR="00D13A3F" w:rsidRPr="007753CA">
        <w:rPr>
          <w:rFonts w:ascii="Arial" w:eastAsiaTheme="minorEastAsia" w:hAnsi="Arial" w:cs="Arial"/>
          <w:sz w:val="21"/>
          <w:szCs w:val="21"/>
        </w:rPr>
        <w:t>moment</w:t>
      </w:r>
      <w:r w:rsidR="00C722DD" w:rsidRPr="007753CA">
        <w:rPr>
          <w:rFonts w:ascii="Arial" w:eastAsiaTheme="minorEastAsia" w:hAnsi="Arial" w:cs="Arial"/>
          <w:sz w:val="21"/>
          <w:szCs w:val="21"/>
        </w:rPr>
        <w:t xml:space="preserve">. </w:t>
      </w:r>
      <w:r w:rsidR="00A20BC7" w:rsidRPr="007753CA">
        <w:rPr>
          <w:rFonts w:ascii="Arial" w:eastAsiaTheme="minorEastAsia" w:hAnsi="Arial" w:cs="Arial"/>
          <w:sz w:val="21"/>
          <w:szCs w:val="21"/>
        </w:rPr>
        <w:t>Using the least squares method, t</w:t>
      </w:r>
      <w:r w:rsidR="00937FE5" w:rsidRPr="007753CA">
        <w:rPr>
          <w:rFonts w:ascii="Arial" w:eastAsiaTheme="minorEastAsia" w:hAnsi="Arial" w:cs="Arial"/>
          <w:sz w:val="21"/>
          <w:szCs w:val="21"/>
        </w:rPr>
        <w:t xml:space="preserve">hese results </w:t>
      </w:r>
      <w:proofErr w:type="gramStart"/>
      <w:r w:rsidR="00937FE5" w:rsidRPr="007753CA">
        <w:rPr>
          <w:rFonts w:ascii="Arial" w:eastAsiaTheme="minorEastAsia" w:hAnsi="Arial" w:cs="Arial"/>
          <w:sz w:val="21"/>
          <w:szCs w:val="21"/>
        </w:rPr>
        <w:t>can be fit</w:t>
      </w:r>
      <w:r w:rsidR="006F42EB" w:rsidRPr="007753CA">
        <w:rPr>
          <w:rFonts w:ascii="Arial" w:eastAsiaTheme="minorEastAsia" w:hAnsi="Arial" w:cs="Arial"/>
          <w:sz w:val="21"/>
          <w:szCs w:val="21"/>
        </w:rPr>
        <w:t>ted</w:t>
      </w:r>
      <w:proofErr w:type="gramEnd"/>
      <w:r w:rsidR="00937FE5" w:rsidRPr="007753CA">
        <w:rPr>
          <w:rFonts w:ascii="Arial" w:eastAsiaTheme="minorEastAsia" w:hAnsi="Arial" w:cs="Arial"/>
          <w:sz w:val="21"/>
          <w:szCs w:val="21"/>
        </w:rPr>
        <w:t xml:space="preserve"> </w:t>
      </w:r>
      <w:r w:rsidR="006F42EB" w:rsidRPr="007753CA">
        <w:rPr>
          <w:rFonts w:ascii="Arial" w:eastAsiaTheme="minorEastAsia" w:hAnsi="Arial" w:cs="Arial"/>
          <w:sz w:val="21"/>
          <w:szCs w:val="21"/>
        </w:rPr>
        <w:t>to</w:t>
      </w:r>
      <w:r w:rsidR="00937FE5" w:rsidRPr="007753CA">
        <w:rPr>
          <w:rFonts w:ascii="Arial" w:eastAsiaTheme="minorEastAsia" w:hAnsi="Arial" w:cs="Arial"/>
          <w:sz w:val="21"/>
          <w:szCs w:val="21"/>
        </w:rPr>
        <w:t xml:space="preserve"> </w:t>
      </w:r>
      <w:r w:rsidR="00FB629C" w:rsidRPr="007753CA">
        <w:rPr>
          <w:rFonts w:ascii="Arial" w:eastAsiaTheme="minorEastAsia" w:hAnsi="Arial" w:cs="Arial"/>
          <w:sz w:val="21"/>
          <w:szCs w:val="21"/>
        </w:rPr>
        <w:t xml:space="preserve">parabolic and </w:t>
      </w:r>
      <w:r w:rsidR="00937FE5" w:rsidRPr="007753CA">
        <w:rPr>
          <w:rFonts w:ascii="Arial" w:eastAsiaTheme="minorEastAsia" w:hAnsi="Arial" w:cs="Arial"/>
          <w:sz w:val="21"/>
          <w:szCs w:val="21"/>
        </w:rPr>
        <w:t xml:space="preserve">linear functions as </w:t>
      </w:r>
      <w:r w:rsidR="00FB629C" w:rsidRPr="007753CA">
        <w:rPr>
          <w:rFonts w:ascii="Arial" w:eastAsiaTheme="minorEastAsia" w:hAnsi="Arial" w:cs="Arial"/>
          <w:sz w:val="21"/>
          <w:szCs w:val="21"/>
        </w:rPr>
        <w:t>detailed in Discussion</w:t>
      </w:r>
      <w:r w:rsidR="00DA1C6E" w:rsidRPr="007753CA">
        <w:rPr>
          <w:rFonts w:ascii="Arial" w:eastAsiaTheme="minorEastAsia" w:hAnsi="Arial" w:cs="Arial"/>
          <w:sz w:val="21"/>
          <w:szCs w:val="21"/>
        </w:rPr>
        <w:t xml:space="preserve">. </w:t>
      </w:r>
    </w:p>
    <w:p w14:paraId="30EBB843" w14:textId="2C36BF67" w:rsidR="00EE38EA" w:rsidRPr="007753CA" w:rsidRDefault="00EE38EA" w:rsidP="00EE38EA">
      <w:pPr>
        <w:spacing w:beforeLines="150" w:before="360" w:afterLines="50" w:after="120" w:line="360" w:lineRule="auto"/>
        <w:rPr>
          <w:rFonts w:ascii="Arial" w:hAnsi="Arial" w:cs="Arial"/>
          <w:b/>
          <w:sz w:val="21"/>
          <w:szCs w:val="21"/>
        </w:rPr>
      </w:pPr>
      <w:r w:rsidRPr="007753CA">
        <w:rPr>
          <w:rFonts w:ascii="Arial" w:hAnsi="Arial" w:cs="Arial"/>
          <w:b/>
          <w:sz w:val="21"/>
          <w:szCs w:val="21"/>
        </w:rPr>
        <w:t>Discussion</w:t>
      </w:r>
    </w:p>
    <w:p w14:paraId="544A4285" w14:textId="4BD1A1DB" w:rsidR="00EC720B" w:rsidRDefault="003F0874" w:rsidP="00EC720B">
      <w:pPr>
        <w:spacing w:before="240" w:after="240" w:line="360" w:lineRule="auto"/>
        <w:ind w:firstLine="210"/>
        <w:rPr>
          <w:rFonts w:ascii="Arial" w:eastAsiaTheme="minorEastAsia" w:hAnsi="Arial" w:cs="Arial"/>
          <w:sz w:val="21"/>
          <w:szCs w:val="21"/>
        </w:rPr>
      </w:pPr>
      <w:r w:rsidRPr="00EC720B">
        <w:rPr>
          <w:rFonts w:ascii="Arial" w:hAnsi="Arial" w:cs="Arial"/>
          <w:sz w:val="21"/>
          <w:szCs w:val="21"/>
          <w:highlight w:val="green"/>
        </w:rPr>
        <w:t xml:space="preserve">The gradient of our MOKE signal with the rotation frequency is expected to contain information from three different phenomena: reduction of the laser beam exposure time due to faster rotation, moment induced from the Barnett effect, and spin accumulation from the </w:t>
      </w:r>
      <w:proofErr w:type="gramStart"/>
      <w:r w:rsidRPr="00EC720B">
        <w:rPr>
          <w:rFonts w:ascii="Arial" w:hAnsi="Arial" w:cs="Arial"/>
          <w:sz w:val="21"/>
          <w:szCs w:val="21"/>
          <w:highlight w:val="green"/>
        </w:rPr>
        <w:t>mechanically-generated</w:t>
      </w:r>
      <w:proofErr w:type="gramEnd"/>
      <w:r w:rsidRPr="00EC720B">
        <w:rPr>
          <w:rFonts w:ascii="Arial" w:hAnsi="Arial" w:cs="Arial"/>
          <w:sz w:val="21"/>
          <w:szCs w:val="21"/>
          <w:highlight w:val="green"/>
        </w:rPr>
        <w:t xml:space="preserve"> spin current.</w:t>
      </w:r>
      <w:r w:rsidR="00EC720B" w:rsidRPr="00EC720B">
        <w:rPr>
          <w:rFonts w:ascii="Arial" w:hAnsi="Arial" w:cs="Arial"/>
          <w:sz w:val="21"/>
          <w:szCs w:val="21"/>
          <w:highlight w:val="green"/>
        </w:rPr>
        <w:t xml:space="preserve"> </w:t>
      </w:r>
      <w:r w:rsidR="00C00541">
        <w:rPr>
          <w:rFonts w:ascii="Arial" w:eastAsiaTheme="minorEastAsia" w:hAnsi="Arial" w:cs="Arial"/>
          <w:sz w:val="21"/>
          <w:szCs w:val="21"/>
          <w:highlight w:val="green"/>
        </w:rPr>
        <w:t>F</w:t>
      </w:r>
      <w:r w:rsidR="00EC720B" w:rsidRPr="00EC720B">
        <w:rPr>
          <w:rFonts w:ascii="Arial" w:eastAsiaTheme="minorEastAsia" w:hAnsi="Arial" w:cs="Arial"/>
          <w:sz w:val="21"/>
          <w:szCs w:val="21"/>
          <w:highlight w:val="green"/>
        </w:rPr>
        <w:t xml:space="preserve">irst two phenomena, namely from the faster rotation and the Barnett effect, are expected to contribute linearly with the magnetic field strengths. On the other hands, the </w:t>
      </w:r>
      <w:proofErr w:type="gramStart"/>
      <w:r w:rsidR="00EC720B" w:rsidRPr="00EC720B">
        <w:rPr>
          <w:rFonts w:ascii="Arial" w:eastAsiaTheme="minorEastAsia" w:hAnsi="Arial" w:cs="Arial"/>
          <w:sz w:val="21"/>
          <w:szCs w:val="21"/>
          <w:highlight w:val="green"/>
        </w:rPr>
        <w:t>mechanically-generated</w:t>
      </w:r>
      <w:proofErr w:type="gramEnd"/>
      <w:r w:rsidR="00EC720B" w:rsidRPr="00EC720B">
        <w:rPr>
          <w:rFonts w:ascii="Arial" w:eastAsiaTheme="minorEastAsia" w:hAnsi="Arial" w:cs="Arial"/>
          <w:sz w:val="21"/>
          <w:szCs w:val="21"/>
          <w:highlight w:val="green"/>
        </w:rPr>
        <w:t xml:space="preserve"> spin currents have quadratic dependence on the field strength. </w:t>
      </w:r>
      <w:r w:rsidR="00EC720B" w:rsidRPr="00EC720B">
        <w:rPr>
          <w:rFonts w:ascii="Arial" w:hAnsi="Arial" w:cs="Arial"/>
          <w:sz w:val="21"/>
          <w:szCs w:val="21"/>
          <w:highlight w:val="green"/>
        </w:rPr>
        <w:t xml:space="preserve"> As seen in Figs. 1(c) and (d), w</w:t>
      </w:r>
      <w:r w:rsidRPr="00EC720B">
        <w:rPr>
          <w:rFonts w:ascii="Arial" w:hAnsi="Arial" w:cs="Arial"/>
          <w:sz w:val="21"/>
          <w:szCs w:val="21"/>
          <w:highlight w:val="green"/>
        </w:rPr>
        <w:t xml:space="preserve">e compare the gradients of normalised MOKE signals </w:t>
      </w:r>
      <w:r w:rsidR="00EC720B" w:rsidRPr="00EC720B">
        <w:rPr>
          <w:rFonts w:ascii="Arial" w:hAnsi="Arial" w:cs="Arial"/>
          <w:sz w:val="21"/>
          <w:szCs w:val="21"/>
          <w:highlight w:val="green"/>
        </w:rPr>
        <w:t>from samples on</w:t>
      </w:r>
      <w:r w:rsidRPr="00EC720B">
        <w:rPr>
          <w:rFonts w:ascii="Arial" w:hAnsi="Arial" w:cs="Arial"/>
          <w:sz w:val="21"/>
          <w:szCs w:val="21"/>
          <w:highlight w:val="green"/>
        </w:rPr>
        <w:t xml:space="preserve"> different magnet field strengths</w:t>
      </w:r>
      <w:r w:rsidR="00EC720B" w:rsidRPr="00EC720B">
        <w:rPr>
          <w:rFonts w:ascii="Arial" w:hAnsi="Arial" w:cs="Arial"/>
          <w:sz w:val="21"/>
          <w:szCs w:val="21"/>
          <w:highlight w:val="green"/>
        </w:rPr>
        <w:t xml:space="preserve"> </w:t>
      </w:r>
      <w:r w:rsidRPr="00EC720B">
        <w:rPr>
          <w:rFonts w:ascii="Arial" w:hAnsi="Arial" w:cs="Arial"/>
          <w:sz w:val="21"/>
          <w:szCs w:val="21"/>
          <w:highlight w:val="green"/>
        </w:rPr>
        <w:t>in order to differentiate the effect</w:t>
      </w:r>
      <w:r w:rsidR="00EC720B" w:rsidRPr="00EC720B">
        <w:rPr>
          <w:rFonts w:ascii="Arial" w:hAnsi="Arial" w:cs="Arial"/>
          <w:sz w:val="21"/>
          <w:szCs w:val="21"/>
          <w:highlight w:val="green"/>
        </w:rPr>
        <w:t>s</w:t>
      </w:r>
      <w:r w:rsidRPr="00EC720B">
        <w:rPr>
          <w:rFonts w:ascii="Arial" w:hAnsi="Arial" w:cs="Arial"/>
          <w:sz w:val="21"/>
          <w:szCs w:val="21"/>
          <w:highlight w:val="green"/>
        </w:rPr>
        <w:t xml:space="preserve"> of the </w:t>
      </w:r>
      <w:proofErr w:type="gramStart"/>
      <w:r w:rsidRPr="00EC720B">
        <w:rPr>
          <w:rFonts w:ascii="Arial" w:hAnsi="Arial" w:cs="Arial"/>
          <w:sz w:val="21"/>
          <w:szCs w:val="21"/>
          <w:highlight w:val="green"/>
        </w:rPr>
        <w:t>mechanically-generated</w:t>
      </w:r>
      <w:proofErr w:type="gramEnd"/>
      <w:r w:rsidRPr="00EC720B">
        <w:rPr>
          <w:rFonts w:ascii="Arial" w:hAnsi="Arial" w:cs="Arial"/>
          <w:sz w:val="21"/>
          <w:szCs w:val="21"/>
          <w:highlight w:val="green"/>
        </w:rPr>
        <w:t xml:space="preserve"> spin current from the first two </w:t>
      </w:r>
      <w:r w:rsidR="00EC720B" w:rsidRPr="00EC720B">
        <w:rPr>
          <w:rFonts w:ascii="Arial" w:hAnsi="Arial" w:cs="Arial"/>
          <w:sz w:val="21"/>
          <w:szCs w:val="21"/>
          <w:highlight w:val="green"/>
        </w:rPr>
        <w:t>contributions</w:t>
      </w:r>
      <w:r w:rsidRPr="00EC720B">
        <w:rPr>
          <w:rFonts w:ascii="Arial" w:hAnsi="Arial" w:cs="Arial"/>
          <w:sz w:val="21"/>
          <w:szCs w:val="21"/>
          <w:highlight w:val="green"/>
        </w:rPr>
        <w:t>.</w:t>
      </w:r>
      <w:r w:rsidR="00EC720B" w:rsidRPr="003F0874">
        <w:rPr>
          <w:rFonts w:ascii="Arial" w:eastAsiaTheme="minorEastAsia" w:hAnsi="Arial" w:cs="Arial"/>
          <w:sz w:val="21"/>
          <w:szCs w:val="21"/>
        </w:rPr>
        <w:t xml:space="preserve"> </w:t>
      </w:r>
    </w:p>
    <w:p w14:paraId="2ABC5878" w14:textId="032C4471" w:rsidR="002F055D" w:rsidRPr="002F7136" w:rsidRDefault="004150F8" w:rsidP="00EC720B">
      <w:pPr>
        <w:spacing w:before="240" w:after="240" w:line="360" w:lineRule="auto"/>
        <w:ind w:firstLine="210"/>
        <w:rPr>
          <w:rFonts w:ascii="Arial" w:eastAsiaTheme="minorEastAsia" w:hAnsi="Arial" w:cs="Arial"/>
          <w:sz w:val="21"/>
          <w:szCs w:val="21"/>
        </w:rPr>
      </w:pPr>
      <w:r>
        <w:rPr>
          <w:rFonts w:ascii="Arial" w:eastAsiaTheme="minorEastAsia" w:hAnsi="Arial" w:cs="Arial"/>
          <w:sz w:val="21"/>
          <w:szCs w:val="21"/>
        </w:rPr>
        <w:t xml:space="preserve">For </w:t>
      </w:r>
      <w:r w:rsidRPr="002F7136">
        <w:rPr>
          <w:rFonts w:ascii="Arial" w:eastAsiaTheme="minorEastAsia" w:hAnsi="Arial" w:cs="Arial"/>
          <w:sz w:val="21"/>
          <w:szCs w:val="21"/>
        </w:rPr>
        <w:t>|</w:t>
      </w:r>
      <w:r w:rsidRPr="002F7136">
        <w:rPr>
          <w:rFonts w:ascii="Arial" w:eastAsiaTheme="minorEastAsia" w:hAnsi="Arial" w:cs="Arial"/>
          <w:i/>
          <w:sz w:val="21"/>
          <w:szCs w:val="21"/>
        </w:rPr>
        <w:t>H</w:t>
      </w:r>
      <w:r w:rsidRPr="002F7136">
        <w:rPr>
          <w:rFonts w:ascii="Arial" w:eastAsiaTheme="minorEastAsia" w:hAnsi="Arial" w:cs="Arial"/>
          <w:sz w:val="21"/>
          <w:szCs w:val="21"/>
        </w:rPr>
        <w:t xml:space="preserve">| </w:t>
      </w:r>
      <w:r>
        <w:rPr>
          <w:rFonts w:ascii="Arial" w:eastAsiaTheme="minorEastAsia" w:hAnsi="Arial" w:cs="Arial"/>
          <w:sz w:val="21"/>
          <w:szCs w:val="21"/>
        </w:rPr>
        <w:t>&lt;</w:t>
      </w:r>
      <w:r w:rsidRPr="002F7136">
        <w:rPr>
          <w:rFonts w:ascii="Arial" w:eastAsiaTheme="minorEastAsia" w:hAnsi="Arial" w:cs="Arial"/>
          <w:sz w:val="21"/>
          <w:szCs w:val="21"/>
        </w:rPr>
        <w:t xml:space="preserve"> 4 kOe</w:t>
      </w:r>
      <w:r>
        <w:rPr>
          <w:rFonts w:ascii="Arial" w:eastAsiaTheme="minorEastAsia" w:hAnsi="Arial" w:cs="Arial"/>
          <w:sz w:val="21"/>
          <w:szCs w:val="21"/>
        </w:rPr>
        <w:t>, the MO</w:t>
      </w:r>
      <w:r w:rsidR="00E3048D">
        <w:rPr>
          <w:rFonts w:ascii="Arial" w:eastAsiaTheme="minorEastAsia" w:hAnsi="Arial" w:cs="Arial"/>
          <w:sz w:val="21"/>
          <w:szCs w:val="21"/>
        </w:rPr>
        <w:t xml:space="preserve">KE gradient signal </w:t>
      </w:r>
      <w:r w:rsidR="000252C2">
        <w:rPr>
          <w:rFonts w:ascii="Arial" w:eastAsiaTheme="minorEastAsia" w:hAnsi="Arial" w:cs="Arial"/>
          <w:sz w:val="21"/>
          <w:szCs w:val="21"/>
        </w:rPr>
        <w:t>is</w:t>
      </w:r>
      <w:r>
        <w:rPr>
          <w:rFonts w:ascii="Arial" w:eastAsiaTheme="minorEastAsia" w:hAnsi="Arial" w:cs="Arial"/>
          <w:sz w:val="21"/>
          <w:szCs w:val="21"/>
        </w:rPr>
        <w:t xml:space="preserve"> linear</w:t>
      </w:r>
      <w:r w:rsidR="00E3048D">
        <w:rPr>
          <w:rFonts w:ascii="Arial" w:eastAsiaTheme="minorEastAsia" w:hAnsi="Arial" w:cs="Arial"/>
          <w:sz w:val="21"/>
          <w:szCs w:val="21"/>
        </w:rPr>
        <w:t>ly proportional to the field, as expected from the moments induced by the Barnett effect. The linear fitting of the data points within this field range results in the linear coefficients of (1.34 ± 0.19) × 10</w:t>
      </w:r>
      <w:r w:rsidR="00E3048D">
        <w:rPr>
          <w:rFonts w:ascii="Arial" w:eastAsiaTheme="minorEastAsia" w:hAnsi="Arial" w:cs="Arial"/>
          <w:sz w:val="21"/>
          <w:szCs w:val="21"/>
          <w:vertAlign w:val="superscript"/>
        </w:rPr>
        <w:t>-4</w:t>
      </w:r>
      <w:r w:rsidR="00E3048D">
        <w:rPr>
          <w:rFonts w:ascii="Arial" w:eastAsiaTheme="minorEastAsia" w:hAnsi="Arial" w:cs="Arial"/>
          <w:sz w:val="21"/>
          <w:szCs w:val="21"/>
        </w:rPr>
        <w:t xml:space="preserve"> and (4.2 ± 1.2) × 10</w:t>
      </w:r>
      <w:r w:rsidR="00E3048D">
        <w:rPr>
          <w:rFonts w:ascii="Arial" w:eastAsiaTheme="minorEastAsia" w:hAnsi="Arial" w:cs="Arial"/>
          <w:sz w:val="21"/>
          <w:szCs w:val="21"/>
          <w:vertAlign w:val="superscript"/>
        </w:rPr>
        <w:t>-5</w:t>
      </w:r>
      <w:r w:rsidR="000252C2">
        <w:rPr>
          <w:rFonts w:ascii="Arial" w:eastAsiaTheme="minorEastAsia" w:hAnsi="Arial" w:cs="Arial"/>
          <w:sz w:val="21"/>
          <w:szCs w:val="21"/>
        </w:rPr>
        <w:t xml:space="preserve"> for W and Pt, respectively, giving the ratio of 3.2 ± 1.0. Furthermore, i</w:t>
      </w:r>
      <w:r w:rsidR="00E3048D">
        <w:rPr>
          <w:rFonts w:ascii="Arial" w:eastAsiaTheme="minorEastAsia" w:hAnsi="Arial" w:cs="Arial"/>
          <w:sz w:val="21"/>
          <w:szCs w:val="21"/>
        </w:rPr>
        <w:t>n order to quantify the moments induced by the Barnett effect, m</w:t>
      </w:r>
      <w:r w:rsidR="002F055D" w:rsidRPr="002F7136">
        <w:rPr>
          <w:rFonts w:ascii="Arial" w:eastAsiaTheme="minorEastAsia" w:hAnsi="Arial" w:cs="Arial"/>
          <w:sz w:val="21"/>
          <w:szCs w:val="21"/>
        </w:rPr>
        <w:t xml:space="preserve">agnetic susceptibility values </w:t>
      </w:r>
      <w:r w:rsidR="00E3048D">
        <w:rPr>
          <w:rFonts w:ascii="Arial" w:eastAsiaTheme="minorEastAsia" w:hAnsi="Arial" w:cs="Arial"/>
          <w:sz w:val="21"/>
          <w:szCs w:val="21"/>
        </w:rPr>
        <w:t xml:space="preserve">of our W and Pt foils </w:t>
      </w:r>
      <w:r w:rsidR="002F055D" w:rsidRPr="002F7136">
        <w:rPr>
          <w:rFonts w:ascii="Arial" w:eastAsiaTheme="minorEastAsia" w:hAnsi="Arial" w:cs="Arial"/>
          <w:sz w:val="21"/>
          <w:szCs w:val="21"/>
        </w:rPr>
        <w:t>were measured</w:t>
      </w:r>
      <w:r w:rsidR="00E3048D">
        <w:rPr>
          <w:rFonts w:ascii="Arial" w:eastAsiaTheme="minorEastAsia" w:hAnsi="Arial" w:cs="Arial"/>
          <w:sz w:val="21"/>
          <w:szCs w:val="21"/>
        </w:rPr>
        <w:t xml:space="preserve"> by VSM</w:t>
      </w:r>
      <w:r w:rsidR="002F055D" w:rsidRPr="002F7136">
        <w:rPr>
          <w:rFonts w:ascii="Arial" w:eastAsiaTheme="minorEastAsia" w:hAnsi="Arial" w:cs="Arial"/>
          <w:sz w:val="21"/>
          <w:szCs w:val="21"/>
        </w:rPr>
        <w:t xml:space="preserve"> to be </w:t>
      </w:r>
      <w:r w:rsidR="00E3048D">
        <w:rPr>
          <w:rFonts w:ascii="Arial" w:hAnsi="Arial" w:cs="Arial"/>
          <w:sz w:val="21"/>
          <w:szCs w:val="21"/>
        </w:rPr>
        <w:t xml:space="preserve">3.0 </w:t>
      </w:r>
      <m:oMath>
        <m:r>
          <m:rPr>
            <m:sty m:val="p"/>
          </m:rPr>
          <w:rPr>
            <w:rFonts w:ascii="Cambria Math" w:hAnsi="Cambria Math" w:cs="Arial"/>
            <w:sz w:val="21"/>
            <w:szCs w:val="21"/>
          </w:rPr>
          <m:t>×</m:t>
        </m:r>
      </m:oMath>
      <w:r w:rsidR="00E3048D">
        <w:rPr>
          <w:rFonts w:ascii="Arial" w:hAnsi="Arial" w:cs="Arial"/>
          <w:sz w:val="21"/>
          <w:szCs w:val="21"/>
        </w:rPr>
        <w:t xml:space="preserve"> </w:t>
      </w:r>
      <w:r w:rsidR="002F055D" w:rsidRPr="002F7136">
        <w:rPr>
          <w:rFonts w:ascii="Arial" w:hAnsi="Arial" w:cs="Arial"/>
          <w:sz w:val="21"/>
          <w:szCs w:val="21"/>
        </w:rPr>
        <w:t>10</w:t>
      </w:r>
      <w:r w:rsidR="002F055D" w:rsidRPr="002F7136">
        <w:rPr>
          <w:rFonts w:ascii="Arial" w:hAnsi="Arial" w:cs="Arial"/>
          <w:sz w:val="21"/>
          <w:szCs w:val="21"/>
          <w:vertAlign w:val="superscript"/>
        </w:rPr>
        <w:t>-6</w:t>
      </w:r>
      <w:r w:rsidR="002F055D" w:rsidRPr="002F7136">
        <w:rPr>
          <w:rFonts w:ascii="Arial" w:hAnsi="Arial" w:cs="Arial"/>
          <w:sz w:val="21"/>
          <w:szCs w:val="21"/>
        </w:rPr>
        <w:t xml:space="preserve"> and 2.</w:t>
      </w:r>
      <w:r w:rsidR="00E3048D">
        <w:rPr>
          <w:rFonts w:ascii="Arial" w:hAnsi="Arial" w:cs="Arial"/>
          <w:sz w:val="21"/>
          <w:szCs w:val="21"/>
        </w:rPr>
        <w:t xml:space="preserve">6 </w:t>
      </w:r>
      <m:oMath>
        <m:r>
          <m:rPr>
            <m:sty m:val="p"/>
          </m:rPr>
          <w:rPr>
            <w:rFonts w:ascii="Cambria Math" w:hAnsi="Cambria Math" w:cs="Arial"/>
            <w:sz w:val="21"/>
            <w:szCs w:val="21"/>
          </w:rPr>
          <m:t>×</m:t>
        </m:r>
      </m:oMath>
      <w:r w:rsidR="00E3048D">
        <w:rPr>
          <w:rFonts w:ascii="Arial" w:hAnsi="Arial" w:cs="Arial"/>
          <w:sz w:val="21"/>
          <w:szCs w:val="21"/>
        </w:rPr>
        <w:t xml:space="preserve"> </w:t>
      </w:r>
      <w:r w:rsidR="002F055D" w:rsidRPr="002F7136">
        <w:rPr>
          <w:rFonts w:ascii="Arial" w:hAnsi="Arial" w:cs="Arial"/>
          <w:sz w:val="21"/>
          <w:szCs w:val="21"/>
        </w:rPr>
        <w:t>10</w:t>
      </w:r>
      <w:r w:rsidR="002F055D" w:rsidRPr="002F7136">
        <w:rPr>
          <w:rFonts w:ascii="Arial" w:hAnsi="Arial" w:cs="Arial"/>
          <w:sz w:val="21"/>
          <w:szCs w:val="21"/>
          <w:vertAlign w:val="superscript"/>
        </w:rPr>
        <w:t>-6</w:t>
      </w:r>
      <w:r w:rsidR="00D174DD">
        <w:rPr>
          <w:rFonts w:ascii="Arial" w:hAnsi="Arial" w:cs="Arial"/>
          <w:sz w:val="21"/>
          <w:szCs w:val="21"/>
        </w:rPr>
        <w:t xml:space="preserve"> (emu </w:t>
      </w:r>
      <w:r w:rsidR="002F055D" w:rsidRPr="002F7136">
        <w:rPr>
          <w:rFonts w:ascii="Arial" w:hAnsi="Arial" w:cs="Arial"/>
          <w:sz w:val="21"/>
          <w:szCs w:val="21"/>
        </w:rPr>
        <w:t>cm</w:t>
      </w:r>
      <w:r w:rsidR="00D174DD">
        <w:rPr>
          <w:rFonts w:ascii="Arial" w:hAnsi="Arial" w:cs="Arial"/>
          <w:sz w:val="21"/>
          <w:szCs w:val="21"/>
          <w:vertAlign w:val="superscript"/>
        </w:rPr>
        <w:t>-3</w:t>
      </w:r>
      <w:r w:rsidR="002F055D" w:rsidRPr="002F7136">
        <w:rPr>
          <w:rFonts w:ascii="Arial" w:hAnsi="Arial" w:cs="Arial"/>
          <w:sz w:val="21"/>
          <w:szCs w:val="21"/>
        </w:rPr>
        <w:t>)</w:t>
      </w:r>
      <w:r w:rsidR="00D174DD">
        <w:rPr>
          <w:rFonts w:ascii="Arial" w:hAnsi="Arial" w:cs="Arial"/>
          <w:sz w:val="21"/>
          <w:szCs w:val="21"/>
        </w:rPr>
        <w:t xml:space="preserve"> </w:t>
      </w:r>
      <w:r w:rsidR="002F055D" w:rsidRPr="002F7136">
        <w:rPr>
          <w:rFonts w:ascii="Arial" w:hAnsi="Arial" w:cs="Arial"/>
          <w:sz w:val="21"/>
          <w:szCs w:val="21"/>
        </w:rPr>
        <w:t>Oe</w:t>
      </w:r>
      <w:r w:rsidR="00D174DD">
        <w:rPr>
          <w:rFonts w:ascii="Arial" w:hAnsi="Arial" w:cs="Arial"/>
          <w:sz w:val="21"/>
          <w:szCs w:val="21"/>
          <w:vertAlign w:val="superscript"/>
        </w:rPr>
        <w:t>-1</w:t>
      </w:r>
      <w:r w:rsidR="00E3048D">
        <w:rPr>
          <w:rFonts w:ascii="Arial" w:hAnsi="Arial" w:cs="Arial"/>
          <w:sz w:val="21"/>
          <w:szCs w:val="21"/>
        </w:rPr>
        <w:t>,</w:t>
      </w:r>
      <w:r w:rsidR="000252C2">
        <w:rPr>
          <w:rFonts w:ascii="Arial" w:hAnsi="Arial" w:cs="Arial"/>
          <w:sz w:val="21"/>
          <w:szCs w:val="21"/>
        </w:rPr>
        <w:t xml:space="preserve"> respectively</w:t>
      </w:r>
      <w:r w:rsidR="002F055D" w:rsidRPr="002F7136">
        <w:rPr>
          <w:rFonts w:ascii="Arial" w:hAnsi="Arial" w:cs="Arial"/>
          <w:sz w:val="21"/>
          <w:szCs w:val="21"/>
        </w:rPr>
        <w:t xml:space="preserve"> </w:t>
      </w:r>
      <w:r w:rsidR="002F055D" w:rsidRPr="002F7136">
        <w:rPr>
          <w:rFonts w:ascii="Arial" w:eastAsiaTheme="minorEastAsia" w:hAnsi="Arial" w:cs="Arial"/>
          <w:sz w:val="21"/>
          <w:szCs w:val="21"/>
        </w:rPr>
        <w:t>(see Methods for details)</w:t>
      </w:r>
      <w:r w:rsidR="000252C2">
        <w:rPr>
          <w:rFonts w:ascii="Arial" w:eastAsiaTheme="minorEastAsia" w:hAnsi="Arial" w:cs="Arial"/>
          <w:sz w:val="21"/>
          <w:szCs w:val="21"/>
        </w:rPr>
        <w:t>, leading to the ratio of</w:t>
      </w:r>
      <w:r w:rsidR="00E3048D">
        <w:rPr>
          <w:rFonts w:ascii="Arial" w:eastAsiaTheme="minorEastAsia" w:hAnsi="Arial" w:cs="Arial"/>
          <w:sz w:val="21"/>
          <w:szCs w:val="21"/>
        </w:rPr>
        <w:t xml:space="preserve"> </w:t>
      </w:r>
      <w:r w:rsidR="000252C2">
        <w:rPr>
          <w:rFonts w:ascii="Arial" w:eastAsiaTheme="minorEastAsia" w:hAnsi="Arial" w:cs="Arial"/>
          <w:sz w:val="21"/>
          <w:szCs w:val="21"/>
        </w:rPr>
        <w:t xml:space="preserve">1.2. </w:t>
      </w:r>
      <w:r w:rsidR="002F055D" w:rsidRPr="002F7136">
        <w:rPr>
          <w:rFonts w:ascii="Arial" w:eastAsiaTheme="minorEastAsia" w:hAnsi="Arial" w:cs="Arial"/>
          <w:sz w:val="21"/>
          <w:szCs w:val="21"/>
        </w:rPr>
        <w:t>We expect the discrepancy</w:t>
      </w:r>
      <w:r w:rsidR="000252C2">
        <w:rPr>
          <w:rFonts w:ascii="Arial" w:eastAsiaTheme="minorEastAsia" w:hAnsi="Arial" w:cs="Arial"/>
          <w:sz w:val="21"/>
          <w:szCs w:val="21"/>
        </w:rPr>
        <w:t xml:space="preserve"> between the two ratios</w:t>
      </w:r>
      <w:r w:rsidR="002F055D" w:rsidRPr="002F7136">
        <w:rPr>
          <w:rFonts w:ascii="Arial" w:eastAsiaTheme="minorEastAsia" w:hAnsi="Arial" w:cs="Arial"/>
          <w:sz w:val="21"/>
          <w:szCs w:val="21"/>
        </w:rPr>
        <w:t xml:space="preserve"> to be due to the errors in the estimation of the small foil volumes. </w:t>
      </w:r>
    </w:p>
    <w:p w14:paraId="169AC38C" w14:textId="185E3FA2" w:rsidR="002F055D" w:rsidRPr="00A07863" w:rsidRDefault="002F055D" w:rsidP="00A07863">
      <w:pPr>
        <w:spacing w:afterLines="50" w:after="120" w:line="360" w:lineRule="auto"/>
        <w:ind w:firstLine="210"/>
        <w:rPr>
          <w:rFonts w:ascii="Arial" w:hAnsi="Arial" w:cs="Arial"/>
          <w:sz w:val="21"/>
          <w:szCs w:val="21"/>
        </w:rPr>
      </w:pPr>
      <w:r w:rsidRPr="002F7136">
        <w:rPr>
          <w:rFonts w:ascii="Arial" w:eastAsiaTheme="minorEastAsia" w:hAnsi="Arial" w:cs="Arial"/>
          <w:sz w:val="21"/>
          <w:szCs w:val="21"/>
        </w:rPr>
        <w:t>When |</w:t>
      </w:r>
      <w:r w:rsidRPr="002F7136">
        <w:rPr>
          <w:rFonts w:ascii="Arial" w:eastAsiaTheme="minorEastAsia" w:hAnsi="Arial" w:cs="Arial"/>
          <w:i/>
          <w:sz w:val="21"/>
          <w:szCs w:val="21"/>
        </w:rPr>
        <w:t>H</w:t>
      </w:r>
      <w:r w:rsidRPr="002F7136">
        <w:rPr>
          <w:rFonts w:ascii="Arial" w:eastAsiaTheme="minorEastAsia" w:hAnsi="Arial" w:cs="Arial"/>
          <w:sz w:val="21"/>
          <w:szCs w:val="21"/>
        </w:rPr>
        <w:t xml:space="preserve">| </w:t>
      </w:r>
      <w:r w:rsidR="00D174DD">
        <w:rPr>
          <w:rFonts w:ascii="Arial" w:eastAsiaTheme="minorEastAsia" w:hAnsi="Arial" w:cs="Arial"/>
          <w:sz w:val="21"/>
          <w:szCs w:val="21"/>
        </w:rPr>
        <w:t>&gt;</w:t>
      </w:r>
      <w:r w:rsidRPr="002F7136">
        <w:rPr>
          <w:rFonts w:ascii="Arial" w:eastAsiaTheme="minorEastAsia" w:hAnsi="Arial" w:cs="Arial"/>
          <w:sz w:val="21"/>
          <w:szCs w:val="21"/>
        </w:rPr>
        <w:t xml:space="preserve"> 4 kOe, the MOKE gradient signals </w:t>
      </w:r>
      <w:r w:rsidR="00D174DD">
        <w:rPr>
          <w:rFonts w:ascii="Arial" w:eastAsiaTheme="minorEastAsia" w:hAnsi="Arial" w:cs="Arial"/>
          <w:sz w:val="21"/>
          <w:szCs w:val="21"/>
        </w:rPr>
        <w:t>start to show</w:t>
      </w:r>
      <w:r w:rsidRPr="002F7136">
        <w:rPr>
          <w:rFonts w:ascii="Arial" w:eastAsiaTheme="minorEastAsia" w:hAnsi="Arial" w:cs="Arial"/>
          <w:sz w:val="21"/>
          <w:szCs w:val="21"/>
        </w:rPr>
        <w:t xml:space="preserve"> higher order field dependencies. This suggests the emergence of the mechanical spin current and the resulting magnetic moment.</w:t>
      </w:r>
      <w:r w:rsidR="00AB3354">
        <w:rPr>
          <w:rFonts w:ascii="Arial" w:eastAsiaTheme="minorEastAsia" w:hAnsi="Arial" w:cs="Arial"/>
          <w:sz w:val="21"/>
          <w:szCs w:val="21"/>
          <w:vertAlign w:val="superscript"/>
        </w:rPr>
        <w:t>5</w:t>
      </w:r>
      <w:r w:rsidRPr="002F7136">
        <w:rPr>
          <w:rFonts w:ascii="Arial" w:eastAsiaTheme="minorEastAsia" w:hAnsi="Arial" w:cs="Arial"/>
          <w:sz w:val="21"/>
          <w:szCs w:val="21"/>
        </w:rPr>
        <w:t xml:space="preserve"> </w:t>
      </w:r>
      <w:proofErr w:type="gramStart"/>
      <w:r w:rsidRPr="002F7136">
        <w:rPr>
          <w:rFonts w:ascii="Arial" w:eastAsiaTheme="minorEastAsia" w:hAnsi="Arial" w:cs="Arial"/>
          <w:sz w:val="21"/>
          <w:szCs w:val="21"/>
        </w:rPr>
        <w:t>The</w:t>
      </w:r>
      <w:proofErr w:type="gramEnd"/>
      <w:r w:rsidRPr="002F7136">
        <w:rPr>
          <w:rFonts w:ascii="Arial" w:eastAsiaTheme="minorEastAsia" w:hAnsi="Arial" w:cs="Arial"/>
          <w:sz w:val="21"/>
          <w:szCs w:val="21"/>
        </w:rPr>
        <w:t xml:space="preserve"> larger second-order coefficient of the W data, as compared to the Pt, agrees with the prediction as </w:t>
      </w:r>
      <w:r w:rsidRPr="005615DA">
        <w:rPr>
          <w:rFonts w:ascii="Arial" w:eastAsiaTheme="minorEastAsia" w:hAnsi="Arial" w:cs="Arial"/>
          <w:sz w:val="21"/>
          <w:szCs w:val="21"/>
        </w:rPr>
        <w:t xml:space="preserve">discussed in Eq. (2). The second-order field dependence of the induced moment </w:t>
      </w:r>
      <w:proofErr w:type="gramStart"/>
      <w:r w:rsidRPr="005615DA">
        <w:rPr>
          <w:rFonts w:ascii="Arial" w:eastAsiaTheme="minorEastAsia" w:hAnsi="Arial" w:cs="Arial"/>
          <w:sz w:val="21"/>
          <w:szCs w:val="21"/>
        </w:rPr>
        <w:t>is interpreted</w:t>
      </w:r>
      <w:proofErr w:type="gramEnd"/>
      <w:r w:rsidRPr="005615DA">
        <w:rPr>
          <w:rFonts w:ascii="Arial" w:eastAsiaTheme="minorEastAsia" w:hAnsi="Arial" w:cs="Arial"/>
          <w:sz w:val="21"/>
          <w:szCs w:val="21"/>
        </w:rPr>
        <w:t xml:space="preserve"> as the first experimental </w:t>
      </w:r>
      <w:r w:rsidRPr="00C8462A">
        <w:rPr>
          <w:rFonts w:ascii="Arial" w:eastAsiaTheme="minorEastAsia" w:hAnsi="Arial" w:cs="Arial"/>
          <w:sz w:val="21"/>
          <w:szCs w:val="21"/>
        </w:rPr>
        <w:t xml:space="preserve">observation of mechanically induced spin currents. </w:t>
      </w:r>
      <w:r w:rsidRPr="00C8462A">
        <w:rPr>
          <w:rFonts w:ascii="Arial" w:hAnsi="Arial" w:cs="Arial"/>
          <w:sz w:val="21"/>
          <w:szCs w:val="21"/>
        </w:rPr>
        <w:t xml:space="preserve">For </w:t>
      </w:r>
      <w:r w:rsidR="005615DA" w:rsidRPr="00C8462A">
        <w:rPr>
          <w:rFonts w:ascii="Arial" w:hAnsi="Arial" w:cs="Arial"/>
          <w:sz w:val="21"/>
          <w:szCs w:val="21"/>
        </w:rPr>
        <w:t>our experimental condition for Pt</w:t>
      </w:r>
      <w:r w:rsidRPr="00C8462A">
        <w:rPr>
          <w:rFonts w:ascii="Arial" w:eastAsiaTheme="minorEastAsia" w:hAnsi="Arial" w:cs="Arial"/>
          <w:sz w:val="21"/>
          <w:szCs w:val="21"/>
        </w:rPr>
        <w:t>, a</w:t>
      </w:r>
      <w:r w:rsidR="002A5FE3" w:rsidRPr="00C8462A">
        <w:rPr>
          <w:rFonts w:ascii="Arial" w:eastAsiaTheme="minorEastAsia" w:hAnsi="Arial" w:cs="Arial"/>
          <w:sz w:val="21"/>
          <w:szCs w:val="21"/>
        </w:rPr>
        <w:t xml:space="preserve"> (radial)</w:t>
      </w:r>
      <w:r w:rsidRPr="00C8462A">
        <w:rPr>
          <w:rFonts w:ascii="Arial" w:hAnsi="Arial" w:cs="Arial"/>
          <w:sz w:val="21"/>
          <w:szCs w:val="21"/>
        </w:rPr>
        <w:t xml:space="preserve"> spin current density of ≈ </w:t>
      </w:r>
      <w:r w:rsidR="005615DA" w:rsidRPr="00C8462A">
        <w:rPr>
          <w:rFonts w:ascii="Arial" w:hAnsi="Arial" w:cs="Arial"/>
          <w:sz w:val="21"/>
          <w:szCs w:val="21"/>
        </w:rPr>
        <w:t xml:space="preserve">3 </w:t>
      </w:r>
      <m:oMath>
        <m:r>
          <m:rPr>
            <m:sty m:val="p"/>
          </m:rPr>
          <w:rPr>
            <w:rFonts w:ascii="Cambria Math" w:hAnsi="Cambria Math" w:cs="Arial"/>
            <w:sz w:val="21"/>
            <w:szCs w:val="21"/>
          </w:rPr>
          <m:t>×</m:t>
        </m:r>
      </m:oMath>
      <w:r w:rsidR="005615DA" w:rsidRPr="00C8462A">
        <w:rPr>
          <w:rFonts w:ascii="Arial" w:hAnsi="Arial" w:cs="Arial"/>
          <w:sz w:val="21"/>
          <w:szCs w:val="21"/>
        </w:rPr>
        <w:t xml:space="preserve"> </w:t>
      </w:r>
      <w:r w:rsidRPr="00C8462A">
        <w:rPr>
          <w:rFonts w:ascii="Arial" w:hAnsi="Arial" w:cs="Arial"/>
          <w:sz w:val="21"/>
          <w:szCs w:val="21"/>
        </w:rPr>
        <w:t>10</w:t>
      </w:r>
      <w:r w:rsidR="005615DA" w:rsidRPr="00C8462A">
        <w:rPr>
          <w:rFonts w:ascii="Arial" w:hAnsi="Arial" w:cs="Arial"/>
          <w:sz w:val="21"/>
          <w:szCs w:val="21"/>
          <w:vertAlign w:val="superscript"/>
        </w:rPr>
        <w:t>3</w:t>
      </w:r>
      <w:r w:rsidR="005615DA" w:rsidRPr="00C8462A">
        <w:rPr>
          <w:rFonts w:ascii="Arial" w:hAnsi="Arial" w:cs="Arial"/>
          <w:sz w:val="21"/>
          <w:szCs w:val="21"/>
        </w:rPr>
        <w:t xml:space="preserve"> </w:t>
      </w:r>
      <w:proofErr w:type="gramStart"/>
      <w:r w:rsidR="005615DA" w:rsidRPr="00C8462A">
        <w:rPr>
          <w:rFonts w:ascii="Arial" w:hAnsi="Arial" w:cs="Arial"/>
          <w:sz w:val="21"/>
          <w:szCs w:val="21"/>
        </w:rPr>
        <w:t>A</w:t>
      </w:r>
      <w:proofErr w:type="gramEnd"/>
      <w:r w:rsidR="005615DA" w:rsidRPr="00C8462A">
        <w:rPr>
          <w:rFonts w:ascii="Arial" w:hAnsi="Arial" w:cs="Arial"/>
          <w:sz w:val="21"/>
          <w:szCs w:val="21"/>
        </w:rPr>
        <w:t xml:space="preserve"> </w:t>
      </w:r>
      <w:r w:rsidRPr="00C8462A">
        <w:rPr>
          <w:rFonts w:ascii="Arial" w:hAnsi="Arial" w:cs="Arial"/>
          <w:sz w:val="21"/>
          <w:szCs w:val="21"/>
        </w:rPr>
        <w:t>m</w:t>
      </w:r>
      <w:r w:rsidR="005615DA" w:rsidRPr="00C8462A">
        <w:rPr>
          <w:rFonts w:ascii="Arial" w:hAnsi="Arial" w:cs="Arial"/>
          <w:sz w:val="21"/>
          <w:szCs w:val="21"/>
          <w:vertAlign w:val="superscript"/>
        </w:rPr>
        <w:t>-2</w:t>
      </w:r>
      <w:r w:rsidRPr="00C8462A">
        <w:rPr>
          <w:rFonts w:ascii="Arial" w:hAnsi="Arial" w:cs="Arial"/>
          <w:sz w:val="21"/>
          <w:szCs w:val="21"/>
        </w:rPr>
        <w:t xml:space="preserve"> should be induced according to Eq. (2).</w:t>
      </w:r>
      <w:r w:rsidR="00AB3354" w:rsidRPr="00C8462A">
        <w:rPr>
          <w:rFonts w:ascii="Arial" w:hAnsi="Arial" w:cs="Arial"/>
          <w:sz w:val="21"/>
          <w:szCs w:val="21"/>
        </w:rPr>
        <w:t xml:space="preserve"> Matsuo </w:t>
      </w:r>
      <w:r w:rsidR="00AB3354" w:rsidRPr="00C8462A">
        <w:rPr>
          <w:rFonts w:ascii="Arial" w:hAnsi="Arial" w:cs="Arial"/>
          <w:i/>
          <w:sz w:val="21"/>
          <w:szCs w:val="21"/>
        </w:rPr>
        <w:t>et al.</w:t>
      </w:r>
      <w:r w:rsidR="00AB3354" w:rsidRPr="00C8462A">
        <w:rPr>
          <w:vertAlign w:val="superscript"/>
        </w:rPr>
        <w:t>6</w:t>
      </w:r>
      <w:r w:rsidR="000A1ACB" w:rsidRPr="00C8462A">
        <w:rPr>
          <w:rFonts w:ascii="Arial" w:hAnsi="Arial" w:cs="Arial"/>
          <w:sz w:val="21"/>
          <w:szCs w:val="21"/>
        </w:rPr>
        <w:t xml:space="preserve">, </w:t>
      </w:r>
      <w:r w:rsidR="00A07863" w:rsidRPr="00C8462A">
        <w:rPr>
          <w:rFonts w:ascii="Arial" w:hAnsi="Arial" w:cs="Arial"/>
          <w:sz w:val="21"/>
          <w:szCs w:val="21"/>
        </w:rPr>
        <w:t>estimated</w:t>
      </w:r>
      <w:r w:rsidR="000A1ACB" w:rsidRPr="00C8462A">
        <w:rPr>
          <w:rFonts w:ascii="Arial" w:hAnsi="Arial" w:cs="Arial"/>
          <w:sz w:val="21"/>
          <w:szCs w:val="21"/>
        </w:rPr>
        <w:t xml:space="preserve"> the </w:t>
      </w:r>
      <w:r w:rsidR="00A07863" w:rsidRPr="00C8462A">
        <w:rPr>
          <w:rFonts w:ascii="Arial" w:hAnsi="Arial" w:cs="Arial"/>
          <w:sz w:val="21"/>
          <w:szCs w:val="21"/>
        </w:rPr>
        <w:t xml:space="preserve">spin accumulation due to the mechanically-generated spin current to be around 0.05 </w:t>
      </w:r>
      <w:proofErr w:type="spellStart"/>
      <w:r w:rsidR="00A07863" w:rsidRPr="00C8462A">
        <w:rPr>
          <w:rFonts w:ascii="Arial" w:hAnsi="Arial" w:cs="Arial"/>
          <w:sz w:val="21"/>
          <w:szCs w:val="21"/>
        </w:rPr>
        <w:t>neV</w:t>
      </w:r>
      <w:proofErr w:type="spellEnd"/>
      <w:r w:rsidR="00A07863" w:rsidRPr="00C8462A">
        <w:rPr>
          <w:rFonts w:ascii="Arial" w:hAnsi="Arial" w:cs="Arial"/>
          <w:sz w:val="21"/>
          <w:szCs w:val="21"/>
        </w:rPr>
        <w:t xml:space="preserve"> for a Pt film with a length of 100 nm. Assuming that the magnitude of the spin accumulation is linearly proportional to the length of the film, the spin accumulation at the edges of our 2 mm diameter Pt film is estimated to be around </w:t>
      </w:r>
      <w:proofErr w:type="gramStart"/>
      <w:r w:rsidR="00A07863" w:rsidRPr="00C8462A">
        <w:rPr>
          <w:rFonts w:ascii="Arial" w:hAnsi="Arial" w:cs="Arial"/>
          <w:sz w:val="21"/>
          <w:szCs w:val="21"/>
        </w:rPr>
        <w:t>1</w:t>
      </w:r>
      <w:proofErr w:type="gramEnd"/>
      <w:r w:rsidR="00A07863" w:rsidRPr="00C8462A">
        <w:rPr>
          <w:rFonts w:ascii="Arial" w:hAnsi="Arial" w:cs="Arial"/>
          <w:sz w:val="21"/>
          <w:szCs w:val="21"/>
        </w:rPr>
        <w:t xml:space="preserve"> µeV. </w:t>
      </w:r>
      <w:r w:rsidRPr="00C8462A">
        <w:rPr>
          <w:rFonts w:ascii="Arial" w:hAnsi="Arial" w:cs="Arial"/>
          <w:sz w:val="21"/>
          <w:szCs w:val="21"/>
        </w:rPr>
        <w:t>It should be noted that the mechanically-generated spin current is an order of magnitude smaller than the conventional spin current generated by spin pumping</w:t>
      </w:r>
      <w:proofErr w:type="gramStart"/>
      <w:r w:rsidRPr="00C8462A">
        <w:rPr>
          <w:rFonts w:ascii="Arial" w:hAnsi="Arial" w:cs="Arial"/>
          <w:sz w:val="21"/>
          <w:szCs w:val="21"/>
        </w:rPr>
        <w:t>,</w:t>
      </w:r>
      <w:proofErr w:type="gramEnd"/>
      <w:r w:rsidRPr="00C8462A">
        <w:rPr>
          <w:rFonts w:ascii="Arial" w:hAnsi="Arial" w:cs="Arial"/>
          <w:sz w:val="21"/>
          <w:szCs w:val="21"/>
        </w:rPr>
        <w:fldChar w:fldCharType="begin"/>
      </w:r>
      <w:r w:rsidRPr="00C8462A">
        <w:rPr>
          <w:rFonts w:ascii="Arial" w:hAnsi="Arial" w:cs="Arial"/>
          <w:sz w:val="21"/>
          <w:szCs w:val="21"/>
          <w:vertAlign w:val="superscript"/>
        </w:rPr>
        <w:instrText xml:space="preserve"> REF _Ref446930763 \r \h </w:instrText>
      </w:r>
      <w:r w:rsidRPr="00C8462A">
        <w:rPr>
          <w:rFonts w:ascii="Arial" w:hAnsi="Arial" w:cs="Arial"/>
          <w:sz w:val="21"/>
          <w:szCs w:val="21"/>
        </w:rPr>
        <w:instrText xml:space="preserve"> \* MERGEFORMAT </w:instrText>
      </w:r>
      <w:r w:rsidRPr="00C8462A">
        <w:rPr>
          <w:rFonts w:ascii="Arial" w:hAnsi="Arial" w:cs="Arial"/>
          <w:sz w:val="21"/>
          <w:szCs w:val="21"/>
        </w:rPr>
      </w:r>
      <w:r w:rsidRPr="00C8462A">
        <w:rPr>
          <w:rFonts w:ascii="Arial" w:hAnsi="Arial" w:cs="Arial"/>
          <w:sz w:val="21"/>
          <w:szCs w:val="21"/>
        </w:rPr>
        <w:fldChar w:fldCharType="separate"/>
      </w:r>
      <w:r w:rsidR="005019CC" w:rsidRPr="00C8462A">
        <w:rPr>
          <w:rFonts w:ascii="Arial" w:hAnsi="Arial" w:cs="Arial"/>
          <w:sz w:val="21"/>
          <w:szCs w:val="21"/>
          <w:vertAlign w:val="superscript"/>
        </w:rPr>
        <w:t>12</w:t>
      </w:r>
      <w:r w:rsidRPr="00C8462A">
        <w:rPr>
          <w:rFonts w:ascii="Arial" w:hAnsi="Arial" w:cs="Arial"/>
          <w:sz w:val="21"/>
          <w:szCs w:val="21"/>
        </w:rPr>
        <w:fldChar w:fldCharType="end"/>
      </w:r>
      <w:r w:rsidRPr="00C8462A">
        <w:rPr>
          <w:rFonts w:ascii="Arial" w:hAnsi="Arial" w:cs="Arial"/>
          <w:sz w:val="21"/>
          <w:szCs w:val="21"/>
        </w:rPr>
        <w:t xml:space="preserve"> but the magnitude can be increased by using a larger rotational diameter and a higher angular </w:t>
      </w:r>
      <w:r w:rsidR="003A10B9" w:rsidRPr="00C8462A">
        <w:rPr>
          <w:rFonts w:ascii="Arial" w:hAnsi="Arial" w:cs="Arial"/>
          <w:sz w:val="21"/>
          <w:szCs w:val="21"/>
        </w:rPr>
        <w:t>frequency</w:t>
      </w:r>
      <w:r w:rsidRPr="00C8462A">
        <w:rPr>
          <w:rFonts w:ascii="Arial" w:hAnsi="Arial" w:cs="Arial"/>
          <w:sz w:val="21"/>
          <w:szCs w:val="21"/>
        </w:rPr>
        <w:t>.</w:t>
      </w:r>
      <w:r w:rsidR="00EC720B">
        <w:rPr>
          <w:rFonts w:ascii="Arial" w:hAnsi="Arial" w:cs="Arial"/>
          <w:sz w:val="21"/>
          <w:szCs w:val="21"/>
        </w:rPr>
        <w:t xml:space="preserve"> </w:t>
      </w:r>
    </w:p>
    <w:p w14:paraId="1A12C7A9" w14:textId="77777777" w:rsidR="001F0E9A" w:rsidRPr="007753CA" w:rsidRDefault="001F0E9A" w:rsidP="001F0E9A">
      <w:pPr>
        <w:spacing w:beforeLines="150" w:before="360" w:afterLines="50" w:after="120" w:line="360" w:lineRule="auto"/>
        <w:rPr>
          <w:rFonts w:ascii="Arial" w:hAnsi="Arial" w:cs="Arial"/>
          <w:b/>
          <w:sz w:val="21"/>
          <w:szCs w:val="21"/>
        </w:rPr>
      </w:pPr>
      <w:r w:rsidRPr="007753CA">
        <w:rPr>
          <w:rFonts w:ascii="Arial" w:hAnsi="Arial" w:cs="Arial"/>
          <w:b/>
          <w:sz w:val="21"/>
          <w:szCs w:val="21"/>
        </w:rPr>
        <w:lastRenderedPageBreak/>
        <w:t>Methods</w:t>
      </w:r>
    </w:p>
    <w:p w14:paraId="5D825CA9" w14:textId="2814265E" w:rsidR="001F0E9A" w:rsidRPr="007753CA" w:rsidRDefault="001F0E9A" w:rsidP="001F0E9A">
      <w:pPr>
        <w:spacing w:afterLines="50" w:after="120" w:line="360" w:lineRule="auto"/>
        <w:rPr>
          <w:rFonts w:ascii="Arial" w:hAnsi="Arial" w:cs="Arial"/>
          <w:sz w:val="21"/>
          <w:szCs w:val="21"/>
        </w:rPr>
      </w:pPr>
      <w:r w:rsidRPr="007753CA">
        <w:rPr>
          <w:rFonts w:ascii="Arial" w:hAnsi="Arial" w:cs="Arial"/>
          <w:b/>
          <w:sz w:val="21"/>
          <w:szCs w:val="21"/>
        </w:rPr>
        <w:t>Sample preparation.</w:t>
      </w:r>
      <w:r w:rsidRPr="007753CA">
        <w:rPr>
          <w:rFonts w:ascii="Arial" w:hAnsi="Arial" w:cs="Arial"/>
          <w:sz w:val="21"/>
          <w:szCs w:val="21"/>
        </w:rPr>
        <w:t xml:space="preserve"> W and Pt foils with thickness of 100 µm (99.95% purity) were glued onto </w:t>
      </w:r>
      <w:proofErr w:type="spellStart"/>
      <w:r w:rsidRPr="007753CA">
        <w:rPr>
          <w:rFonts w:ascii="Arial" w:hAnsi="Arial" w:cs="Arial"/>
          <w:sz w:val="21"/>
          <w:szCs w:val="21"/>
        </w:rPr>
        <w:t>NdFeB</w:t>
      </w:r>
      <w:proofErr w:type="spellEnd"/>
      <w:r w:rsidRPr="007753CA">
        <w:rPr>
          <w:rFonts w:ascii="Arial" w:hAnsi="Arial" w:cs="Arial"/>
          <w:sz w:val="21"/>
          <w:szCs w:val="21"/>
        </w:rPr>
        <w:t xml:space="preserve"> magnets and polished using diamond lapping pads (30, 15, 3 and 1 µm) to a </w:t>
      </w:r>
      <w:proofErr w:type="gramStart"/>
      <w:r w:rsidRPr="007753CA">
        <w:rPr>
          <w:rFonts w:ascii="Arial" w:hAnsi="Arial" w:cs="Arial"/>
          <w:sz w:val="21"/>
          <w:szCs w:val="21"/>
        </w:rPr>
        <w:t>1 µm</w:t>
      </w:r>
      <w:proofErr w:type="gramEnd"/>
      <w:r w:rsidRPr="007753CA">
        <w:rPr>
          <w:rFonts w:ascii="Arial" w:hAnsi="Arial" w:cs="Arial"/>
          <w:sz w:val="21"/>
          <w:szCs w:val="21"/>
        </w:rPr>
        <w:t xml:space="preserve"> finish. The foils </w:t>
      </w:r>
      <w:proofErr w:type="gramStart"/>
      <w:r w:rsidRPr="007753CA">
        <w:rPr>
          <w:rFonts w:ascii="Arial" w:hAnsi="Arial" w:cs="Arial"/>
          <w:sz w:val="21"/>
          <w:szCs w:val="21"/>
        </w:rPr>
        <w:t>were then polished</w:t>
      </w:r>
      <w:proofErr w:type="gramEnd"/>
      <w:r w:rsidRPr="007753CA">
        <w:rPr>
          <w:rFonts w:ascii="Arial" w:hAnsi="Arial" w:cs="Arial"/>
          <w:sz w:val="21"/>
          <w:szCs w:val="21"/>
        </w:rPr>
        <w:t xml:space="preserve"> using water solution with al</w:t>
      </w:r>
      <w:r w:rsidR="001406A2">
        <w:rPr>
          <w:rFonts w:ascii="Arial" w:hAnsi="Arial" w:cs="Arial"/>
          <w:sz w:val="21"/>
          <w:szCs w:val="21"/>
        </w:rPr>
        <w:t>u</w:t>
      </w:r>
      <w:r w:rsidRPr="007753CA">
        <w:rPr>
          <w:rFonts w:ascii="Arial" w:hAnsi="Arial" w:cs="Arial"/>
          <w:sz w:val="21"/>
          <w:szCs w:val="21"/>
        </w:rPr>
        <w:t xml:space="preserve">minium oxide particles of 0.3 µm diameter. During </w:t>
      </w:r>
      <w:proofErr w:type="gramStart"/>
      <w:r w:rsidRPr="007753CA">
        <w:rPr>
          <w:rFonts w:ascii="Arial" w:hAnsi="Arial" w:cs="Arial"/>
          <w:sz w:val="21"/>
          <w:szCs w:val="21"/>
        </w:rPr>
        <w:t>polishing</w:t>
      </w:r>
      <w:proofErr w:type="gramEnd"/>
      <w:r w:rsidRPr="007753CA">
        <w:rPr>
          <w:rFonts w:ascii="Arial" w:hAnsi="Arial" w:cs="Arial"/>
          <w:sz w:val="21"/>
          <w:szCs w:val="21"/>
        </w:rPr>
        <w:t xml:space="preserve"> the samples were kept level on a tripod polishing mount. The thickness of the polished foils were measured to be (81.5 </w:t>
      </w:r>
      <w:r w:rsidRPr="007753CA">
        <w:rPr>
          <w:rFonts w:ascii="Arial" w:hAnsi="Arial" w:cs="Arial"/>
          <w:sz w:val="21"/>
          <w:szCs w:val="21"/>
        </w:rPr>
        <w:sym w:font="Symbol" w:char="F0B1"/>
      </w:r>
      <w:r w:rsidRPr="007753CA">
        <w:rPr>
          <w:rFonts w:ascii="Arial" w:hAnsi="Arial" w:cs="Arial"/>
          <w:sz w:val="21"/>
          <w:szCs w:val="21"/>
        </w:rPr>
        <w:t xml:space="preserve"> 1.6) µm and (79.5 </w:t>
      </w:r>
      <w:r w:rsidRPr="007753CA">
        <w:rPr>
          <w:rFonts w:ascii="Arial" w:hAnsi="Arial" w:cs="Arial"/>
          <w:sz w:val="21"/>
          <w:szCs w:val="21"/>
        </w:rPr>
        <w:sym w:font="Symbol" w:char="F0B1"/>
      </w:r>
      <w:r w:rsidRPr="007753CA">
        <w:rPr>
          <w:rFonts w:ascii="Arial" w:hAnsi="Arial" w:cs="Arial"/>
          <w:sz w:val="21"/>
          <w:szCs w:val="21"/>
        </w:rPr>
        <w:t xml:space="preserve"> 0.5) µm for W and Pt, respectively.</w:t>
      </w:r>
    </w:p>
    <w:p w14:paraId="6D29970F" w14:textId="0F1F4B67" w:rsidR="001F0E9A" w:rsidRPr="007753CA" w:rsidRDefault="001F0E9A" w:rsidP="001F0E9A">
      <w:pPr>
        <w:spacing w:afterLines="50" w:after="120" w:line="360" w:lineRule="auto"/>
        <w:ind w:firstLine="210"/>
        <w:rPr>
          <w:rFonts w:ascii="Arial" w:hAnsi="Arial" w:cs="Arial"/>
          <w:sz w:val="21"/>
          <w:szCs w:val="21"/>
        </w:rPr>
      </w:pPr>
      <w:r w:rsidRPr="007753CA">
        <w:rPr>
          <w:rFonts w:ascii="Arial" w:hAnsi="Arial" w:cs="Arial"/>
          <w:sz w:val="21"/>
          <w:szCs w:val="21"/>
        </w:rPr>
        <w:t xml:space="preserve">The magnetic susceptibility </w:t>
      </w:r>
      <w:r w:rsidR="00B6790A" w:rsidRPr="007753CA">
        <w:rPr>
          <w:rFonts w:ascii="Arial" w:hAnsi="Arial" w:cs="Arial"/>
          <w:sz w:val="21"/>
          <w:szCs w:val="21"/>
        </w:rPr>
        <w:t>of these foils</w:t>
      </w:r>
      <w:proofErr w:type="gramStart"/>
      <w:r w:rsidR="00B6790A" w:rsidRPr="007753CA">
        <w:rPr>
          <w:rFonts w:ascii="Arial" w:hAnsi="Arial" w:cs="Arial"/>
          <w:sz w:val="21"/>
          <w:szCs w:val="21"/>
        </w:rPr>
        <w:t xml:space="preserve">, </w:t>
      </w:r>
      <w:proofErr w:type="gramEnd"/>
      <m:oMath>
        <m:r>
          <w:rPr>
            <w:rFonts w:ascii="Cambria Math" w:hAnsi="Cambria Math" w:cs="Arial"/>
            <w:sz w:val="21"/>
            <w:szCs w:val="21"/>
          </w:rPr>
          <m:t>χ</m:t>
        </m:r>
      </m:oMath>
      <w:r w:rsidR="00B6790A" w:rsidRPr="007753CA">
        <w:rPr>
          <w:rFonts w:ascii="Arial" w:hAnsi="Arial" w:cs="Arial"/>
          <w:sz w:val="21"/>
          <w:szCs w:val="21"/>
        </w:rPr>
        <w:t xml:space="preserve">, </w:t>
      </w:r>
      <w:r w:rsidRPr="007753CA">
        <w:rPr>
          <w:rFonts w:ascii="Arial" w:hAnsi="Arial" w:cs="Arial"/>
          <w:sz w:val="21"/>
          <w:szCs w:val="21"/>
        </w:rPr>
        <w:t xml:space="preserve">were then measured using a vibrating sample magnetometer (VSM, ADE, Model 10) at room temperature (see Fig. </w:t>
      </w:r>
      <w:r w:rsidR="00EE38EA" w:rsidRPr="007753CA">
        <w:rPr>
          <w:rFonts w:ascii="Arial" w:hAnsi="Arial" w:cs="Arial"/>
          <w:sz w:val="21"/>
          <w:szCs w:val="21"/>
        </w:rPr>
        <w:t>2</w:t>
      </w:r>
      <w:r w:rsidRPr="007753CA">
        <w:rPr>
          <w:rFonts w:ascii="Arial" w:hAnsi="Arial" w:cs="Arial"/>
          <w:sz w:val="21"/>
          <w:szCs w:val="21"/>
        </w:rPr>
        <w:t xml:space="preserve">). The volume of the foils were measured by an optical microscope, which gave </w:t>
      </w:r>
      <m:oMath>
        <m:r>
          <w:rPr>
            <w:rFonts w:ascii="Cambria Math" w:hAnsi="Cambria Math" w:cs="Arial"/>
            <w:sz w:val="21"/>
            <w:szCs w:val="21"/>
          </w:rPr>
          <m:t>χ</m:t>
        </m:r>
      </m:oMath>
      <w:r w:rsidRPr="007753CA">
        <w:rPr>
          <w:rFonts w:ascii="Arial" w:hAnsi="Arial" w:cs="Arial"/>
          <w:sz w:val="21"/>
          <w:szCs w:val="21"/>
        </w:rPr>
        <w:t xml:space="preserve"> = </w:t>
      </w:r>
      <w:r w:rsidR="00C00541">
        <w:rPr>
          <w:rFonts w:ascii="Arial" w:hAnsi="Arial" w:cs="Arial"/>
          <w:sz w:val="21"/>
          <w:szCs w:val="21"/>
        </w:rPr>
        <w:t>3</w:t>
      </w:r>
      <w:r w:rsidRPr="007753CA">
        <w:rPr>
          <w:rFonts w:ascii="Arial" w:hAnsi="Arial" w:cs="Arial"/>
          <w:sz w:val="21"/>
          <w:szCs w:val="21"/>
        </w:rPr>
        <w:t>.</w:t>
      </w:r>
      <w:r w:rsidR="00C00541">
        <w:rPr>
          <w:rFonts w:ascii="Arial" w:hAnsi="Arial" w:cs="Arial"/>
          <w:sz w:val="21"/>
          <w:szCs w:val="21"/>
        </w:rPr>
        <w:t>0</w:t>
      </w:r>
      <w:r w:rsidR="00363B31">
        <w:rPr>
          <w:rFonts w:ascii="Arial" w:hAnsi="Arial" w:cs="Arial"/>
          <w:sz w:val="21"/>
          <w:szCs w:val="21"/>
        </w:rPr>
        <w:t xml:space="preserve"> </w:t>
      </w:r>
      <m:oMath>
        <m:r>
          <m:rPr>
            <m:sty m:val="p"/>
          </m:rPr>
          <w:rPr>
            <w:rFonts w:ascii="Cambria Math" w:hAnsi="Cambria Math" w:cs="Arial"/>
            <w:sz w:val="21"/>
            <w:szCs w:val="21"/>
          </w:rPr>
          <m:t>×</m:t>
        </m:r>
      </m:oMath>
      <w:r w:rsidR="00363B31">
        <w:rPr>
          <w:rFonts w:ascii="Arial" w:hAnsi="Arial" w:cs="Arial"/>
          <w:sz w:val="21"/>
          <w:szCs w:val="21"/>
        </w:rPr>
        <w:t xml:space="preserve"> </w:t>
      </w:r>
      <w:r w:rsidRPr="007753CA">
        <w:rPr>
          <w:rFonts w:ascii="Arial" w:hAnsi="Arial" w:cs="Arial"/>
          <w:sz w:val="21"/>
          <w:szCs w:val="21"/>
        </w:rPr>
        <w:t>10</w:t>
      </w:r>
      <w:r w:rsidRPr="007753CA">
        <w:rPr>
          <w:rFonts w:ascii="Arial" w:hAnsi="Arial" w:cs="Arial"/>
          <w:sz w:val="21"/>
          <w:szCs w:val="21"/>
          <w:vertAlign w:val="superscript"/>
        </w:rPr>
        <w:t>-6</w:t>
      </w:r>
      <w:r w:rsidRPr="007753CA">
        <w:rPr>
          <w:rFonts w:ascii="Arial" w:hAnsi="Arial" w:cs="Arial"/>
          <w:sz w:val="21"/>
          <w:szCs w:val="21"/>
        </w:rPr>
        <w:t xml:space="preserve"> and 2.</w:t>
      </w:r>
      <w:r w:rsidR="00C00541">
        <w:rPr>
          <w:rFonts w:ascii="Arial" w:hAnsi="Arial" w:cs="Arial"/>
          <w:sz w:val="21"/>
          <w:szCs w:val="21"/>
        </w:rPr>
        <w:t>6</w:t>
      </w:r>
      <m:oMath>
        <m:r>
          <m:rPr>
            <m:sty m:val="p"/>
          </m:rPr>
          <w:rPr>
            <w:rFonts w:ascii="Cambria Math" w:hAnsi="Cambria Math" w:cs="Arial"/>
            <w:sz w:val="21"/>
            <w:szCs w:val="21"/>
          </w:rPr>
          <m:t>×</m:t>
        </m:r>
      </m:oMath>
      <w:r w:rsidRPr="007753CA">
        <w:rPr>
          <w:rFonts w:ascii="Arial" w:hAnsi="Arial" w:cs="Arial"/>
          <w:sz w:val="21"/>
          <w:szCs w:val="21"/>
        </w:rPr>
        <w:t>10</w:t>
      </w:r>
      <w:r w:rsidRPr="007753CA">
        <w:rPr>
          <w:rFonts w:ascii="Arial" w:hAnsi="Arial" w:cs="Arial"/>
          <w:sz w:val="21"/>
          <w:szCs w:val="21"/>
          <w:vertAlign w:val="superscript"/>
        </w:rPr>
        <w:t>-6</w:t>
      </w:r>
      <w:r w:rsidRPr="007753CA">
        <w:rPr>
          <w:rFonts w:ascii="Arial" w:hAnsi="Arial" w:cs="Arial"/>
          <w:sz w:val="21"/>
          <w:szCs w:val="21"/>
        </w:rPr>
        <w:t xml:space="preserve"> (emu/cm</w:t>
      </w:r>
      <w:r w:rsidRPr="007753CA">
        <w:rPr>
          <w:rFonts w:ascii="Arial" w:hAnsi="Arial" w:cs="Arial"/>
          <w:sz w:val="21"/>
          <w:szCs w:val="21"/>
          <w:vertAlign w:val="superscript"/>
        </w:rPr>
        <w:t>3</w:t>
      </w:r>
      <w:r w:rsidR="00363B31">
        <w:rPr>
          <w:rFonts w:ascii="Arial" w:hAnsi="Arial" w:cs="Arial"/>
          <w:sz w:val="21"/>
          <w:szCs w:val="21"/>
        </w:rPr>
        <w:t xml:space="preserve">) </w:t>
      </w:r>
      <w:r w:rsidRPr="007753CA">
        <w:rPr>
          <w:rFonts w:ascii="Arial" w:hAnsi="Arial" w:cs="Arial"/>
          <w:sz w:val="21"/>
          <w:szCs w:val="21"/>
        </w:rPr>
        <w:t>Oe</w:t>
      </w:r>
      <w:r w:rsidR="00363B31">
        <w:rPr>
          <w:rFonts w:ascii="Arial" w:hAnsi="Arial" w:cs="Arial"/>
          <w:sz w:val="21"/>
          <w:szCs w:val="21"/>
          <w:vertAlign w:val="superscript"/>
        </w:rPr>
        <w:t>-1</w:t>
      </w:r>
      <w:r w:rsidRPr="007753CA">
        <w:rPr>
          <w:rFonts w:ascii="Arial" w:hAnsi="Arial" w:cs="Arial"/>
          <w:sz w:val="21"/>
          <w:szCs w:val="21"/>
        </w:rPr>
        <w:t xml:space="preserve"> for W and Pt, respectively.</w:t>
      </w:r>
    </w:p>
    <w:p w14:paraId="6F950837" w14:textId="6785BF35" w:rsidR="001F0E9A" w:rsidRPr="007753CA" w:rsidRDefault="007E4294" w:rsidP="001F0E9A">
      <w:pPr>
        <w:spacing w:beforeLines="150" w:before="360" w:afterLines="50" w:after="120" w:line="360" w:lineRule="auto"/>
        <w:ind w:firstLine="210"/>
        <w:jc w:val="center"/>
        <w:rPr>
          <w:rFonts w:ascii="Arial" w:hAnsi="Arial" w:cs="Arial"/>
          <w:sz w:val="21"/>
          <w:szCs w:val="21"/>
        </w:rPr>
      </w:pPr>
      <w:r w:rsidRPr="007753CA">
        <w:rPr>
          <w:rFonts w:ascii="Arial" w:hAnsi="Arial" w:cs="Arial"/>
          <w:noProof/>
          <w:sz w:val="21"/>
          <w:szCs w:val="21"/>
          <w:lang w:eastAsia="ko-KR"/>
        </w:rPr>
        <w:drawing>
          <wp:inline distT="0" distB="0" distL="0" distR="0" wp14:anchorId="110554AF" wp14:editId="40BB4176">
            <wp:extent cx="3246909" cy="1715111"/>
            <wp:effectExtent l="0" t="0" r="4445" b="1270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スライド4.png"/>
                    <pic:cNvPicPr/>
                  </pic:nvPicPr>
                  <pic:blipFill rotWithShape="1">
                    <a:blip r:embed="rId15">
                      <a:extLst>
                        <a:ext uri="{28A0092B-C50C-407E-A947-70E740481C1C}">
                          <a14:useLocalDpi xmlns:a14="http://schemas.microsoft.com/office/drawing/2010/main" val="0"/>
                        </a:ext>
                      </a:extLst>
                    </a:blip>
                    <a:srcRect l="25988" t="34641" r="27804" b="32817"/>
                    <a:stretch/>
                  </pic:blipFill>
                  <pic:spPr bwMode="auto">
                    <a:xfrm>
                      <a:off x="0" y="0"/>
                      <a:ext cx="3310660" cy="174878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3692A3B" w14:textId="3872CCD6" w:rsidR="001F0E9A" w:rsidRPr="007753CA" w:rsidRDefault="001F0E9A" w:rsidP="001F0E9A">
      <w:pPr>
        <w:spacing w:afterLines="150" w:after="360" w:line="360" w:lineRule="auto"/>
        <w:rPr>
          <w:rFonts w:ascii="Arial" w:hAnsi="Arial" w:cs="Arial"/>
          <w:sz w:val="21"/>
          <w:szCs w:val="21"/>
        </w:rPr>
      </w:pPr>
      <w:r w:rsidRPr="007753CA">
        <w:rPr>
          <w:rFonts w:ascii="Arial" w:hAnsi="Arial" w:cs="Arial"/>
          <w:b/>
          <w:sz w:val="21"/>
          <w:szCs w:val="21"/>
        </w:rPr>
        <w:t xml:space="preserve">Figure </w:t>
      </w:r>
      <w:proofErr w:type="gramStart"/>
      <w:r w:rsidR="00EE38EA" w:rsidRPr="007753CA">
        <w:rPr>
          <w:rFonts w:ascii="Arial" w:hAnsi="Arial" w:cs="Arial"/>
          <w:b/>
          <w:sz w:val="21"/>
          <w:szCs w:val="21"/>
        </w:rPr>
        <w:t>2</w:t>
      </w:r>
      <w:proofErr w:type="gramEnd"/>
      <w:r w:rsidRPr="007753CA">
        <w:rPr>
          <w:rFonts w:ascii="Arial" w:hAnsi="Arial" w:cs="Arial"/>
          <w:b/>
          <w:sz w:val="21"/>
          <w:szCs w:val="21"/>
        </w:rPr>
        <w:t xml:space="preserve"> | Magnetisation curves for the W and Pt foils.</w:t>
      </w:r>
      <w:r w:rsidRPr="007753CA">
        <w:rPr>
          <w:rFonts w:ascii="Arial" w:hAnsi="Arial" w:cs="Arial"/>
          <w:sz w:val="21"/>
          <w:szCs w:val="21"/>
        </w:rPr>
        <w:t xml:space="preserve"> Magnetic field dependence of magnetisation for the W and Pt foils. The background signal due to the sample holder </w:t>
      </w:r>
      <w:proofErr w:type="gramStart"/>
      <w:r w:rsidRPr="007753CA">
        <w:rPr>
          <w:rFonts w:ascii="Arial" w:hAnsi="Arial" w:cs="Arial"/>
          <w:sz w:val="21"/>
          <w:szCs w:val="21"/>
        </w:rPr>
        <w:t>has been subtracted</w:t>
      </w:r>
      <w:proofErr w:type="gramEnd"/>
      <w:r w:rsidRPr="007753CA">
        <w:rPr>
          <w:rFonts w:ascii="Arial" w:hAnsi="Arial" w:cs="Arial"/>
          <w:sz w:val="21"/>
          <w:szCs w:val="21"/>
        </w:rPr>
        <w:t>.</w:t>
      </w:r>
    </w:p>
    <w:p w14:paraId="3485E3D7" w14:textId="62F5AEBB" w:rsidR="001F0E9A" w:rsidRPr="007753CA" w:rsidRDefault="001F0E9A" w:rsidP="001F0E9A">
      <w:pPr>
        <w:spacing w:beforeLines="100" w:before="240" w:afterLines="50" w:after="120" w:line="360" w:lineRule="auto"/>
        <w:rPr>
          <w:rFonts w:ascii="Arial" w:hAnsi="Arial" w:cs="Arial"/>
          <w:b/>
          <w:sz w:val="21"/>
          <w:szCs w:val="21"/>
        </w:rPr>
      </w:pPr>
      <w:r w:rsidRPr="007753CA">
        <w:rPr>
          <w:rFonts w:ascii="Arial" w:hAnsi="Arial" w:cs="Arial"/>
          <w:b/>
          <w:sz w:val="21"/>
          <w:szCs w:val="21"/>
        </w:rPr>
        <w:t>Permanent magnets.</w:t>
      </w:r>
      <w:r w:rsidRPr="007753CA">
        <w:rPr>
          <w:rFonts w:ascii="Arial" w:hAnsi="Arial" w:cs="Arial"/>
          <w:sz w:val="21"/>
          <w:szCs w:val="21"/>
        </w:rPr>
        <w:t xml:space="preserve"> Five different</w:t>
      </w:r>
      <w:r w:rsidR="001D05C1">
        <w:rPr>
          <w:rFonts w:ascii="Arial" w:hAnsi="Arial" w:cs="Arial"/>
          <w:sz w:val="21"/>
          <w:szCs w:val="21"/>
        </w:rPr>
        <w:t xml:space="preserve"> </w:t>
      </w:r>
      <w:proofErr w:type="spellStart"/>
      <w:r w:rsidR="001D05C1">
        <w:rPr>
          <w:rFonts w:ascii="Arial" w:hAnsi="Arial" w:cs="Arial"/>
          <w:sz w:val="21"/>
          <w:szCs w:val="21"/>
        </w:rPr>
        <w:t>NdFeB</w:t>
      </w:r>
      <w:proofErr w:type="spellEnd"/>
      <w:r w:rsidRPr="007753CA">
        <w:rPr>
          <w:rFonts w:ascii="Arial" w:hAnsi="Arial" w:cs="Arial"/>
          <w:sz w:val="21"/>
          <w:szCs w:val="21"/>
        </w:rPr>
        <w:t xml:space="preserve"> permanent magnets </w:t>
      </w:r>
      <w:proofErr w:type="gramStart"/>
      <w:r w:rsidRPr="007753CA">
        <w:rPr>
          <w:rFonts w:ascii="Arial" w:hAnsi="Arial" w:cs="Arial"/>
          <w:sz w:val="21"/>
          <w:szCs w:val="21"/>
        </w:rPr>
        <w:t>were used</w:t>
      </w:r>
      <w:proofErr w:type="gramEnd"/>
      <w:r w:rsidRPr="007753CA">
        <w:rPr>
          <w:rFonts w:ascii="Arial" w:hAnsi="Arial" w:cs="Arial"/>
          <w:sz w:val="21"/>
          <w:szCs w:val="21"/>
        </w:rPr>
        <w:t xml:space="preserve"> for the measurements. All magnets were 5 mm in diameter with different thickness (</w:t>
      </w:r>
      <w:proofErr w:type="gramStart"/>
      <w:r w:rsidRPr="007753CA">
        <w:rPr>
          <w:rFonts w:ascii="Arial" w:hAnsi="Arial" w:cs="Arial"/>
          <w:sz w:val="21"/>
          <w:szCs w:val="21"/>
        </w:rPr>
        <w:t>1</w:t>
      </w:r>
      <w:proofErr w:type="gramEnd"/>
      <w:r w:rsidRPr="007753CA">
        <w:rPr>
          <w:rFonts w:ascii="Arial" w:hAnsi="Arial" w:cs="Arial"/>
          <w:sz w:val="21"/>
          <w:szCs w:val="21"/>
        </w:rPr>
        <w:t xml:space="preserve"> ~ 4 mm) and were plated by Ni/Cu/Ni. The </w:t>
      </w:r>
      <w:r w:rsidR="001D05C1">
        <w:rPr>
          <w:rFonts w:ascii="Arial" w:hAnsi="Arial" w:cs="Arial"/>
          <w:sz w:val="21"/>
          <w:szCs w:val="21"/>
        </w:rPr>
        <w:t>surface stray</w:t>
      </w:r>
      <w:r w:rsidRPr="007753CA">
        <w:rPr>
          <w:rFonts w:ascii="Arial" w:hAnsi="Arial" w:cs="Arial"/>
          <w:sz w:val="21"/>
          <w:szCs w:val="21"/>
        </w:rPr>
        <w:t xml:space="preserve"> fields of these magnets </w:t>
      </w:r>
      <w:proofErr w:type="gramStart"/>
      <w:r w:rsidRPr="007753CA">
        <w:rPr>
          <w:rFonts w:ascii="Arial" w:hAnsi="Arial" w:cs="Arial"/>
          <w:sz w:val="21"/>
          <w:szCs w:val="21"/>
        </w:rPr>
        <w:t>were measured</w:t>
      </w:r>
      <w:proofErr w:type="gramEnd"/>
      <w:r w:rsidRPr="007753CA">
        <w:rPr>
          <w:rFonts w:ascii="Arial" w:hAnsi="Arial" w:cs="Arial"/>
          <w:sz w:val="21"/>
          <w:szCs w:val="21"/>
        </w:rPr>
        <w:t xml:space="preserve"> by a </w:t>
      </w:r>
      <w:proofErr w:type="spellStart"/>
      <w:r w:rsidRPr="007753CA">
        <w:rPr>
          <w:rFonts w:ascii="Arial" w:hAnsi="Arial" w:cs="Arial"/>
          <w:sz w:val="21"/>
          <w:szCs w:val="21"/>
        </w:rPr>
        <w:t>gaussmeter</w:t>
      </w:r>
      <w:proofErr w:type="spellEnd"/>
      <w:r w:rsidRPr="007753CA">
        <w:rPr>
          <w:rFonts w:ascii="Arial" w:hAnsi="Arial" w:cs="Arial"/>
          <w:sz w:val="21"/>
          <w:szCs w:val="21"/>
        </w:rPr>
        <w:t xml:space="preserve"> as shown in Fig. </w:t>
      </w:r>
      <w:r w:rsidR="00EE38EA" w:rsidRPr="007753CA">
        <w:rPr>
          <w:rFonts w:ascii="Arial" w:hAnsi="Arial" w:cs="Arial"/>
          <w:sz w:val="21"/>
          <w:szCs w:val="21"/>
        </w:rPr>
        <w:t>3</w:t>
      </w:r>
      <w:r w:rsidRPr="007753CA">
        <w:rPr>
          <w:rFonts w:ascii="Arial" w:hAnsi="Arial" w:cs="Arial"/>
          <w:sz w:val="21"/>
          <w:szCs w:val="21"/>
        </w:rPr>
        <w:t xml:space="preserve">. A 5-mm-diameter brass piece </w:t>
      </w:r>
      <w:proofErr w:type="gramStart"/>
      <w:r w:rsidRPr="007753CA">
        <w:rPr>
          <w:rFonts w:ascii="Arial" w:hAnsi="Arial" w:cs="Arial"/>
          <w:sz w:val="21"/>
          <w:szCs w:val="21"/>
        </w:rPr>
        <w:t>was also used</w:t>
      </w:r>
      <w:proofErr w:type="gramEnd"/>
      <w:r w:rsidRPr="007753CA">
        <w:rPr>
          <w:rFonts w:ascii="Arial" w:hAnsi="Arial" w:cs="Arial"/>
          <w:sz w:val="21"/>
          <w:szCs w:val="21"/>
        </w:rPr>
        <w:t xml:space="preserve"> as a</w:t>
      </w:r>
      <w:r w:rsidR="001D05C1">
        <w:rPr>
          <w:rFonts w:ascii="Arial" w:hAnsi="Arial" w:cs="Arial"/>
          <w:sz w:val="21"/>
          <w:szCs w:val="21"/>
        </w:rPr>
        <w:t xml:space="preserve"> zero-field</w:t>
      </w:r>
      <w:r w:rsidRPr="007753CA">
        <w:rPr>
          <w:rFonts w:ascii="Arial" w:hAnsi="Arial" w:cs="Arial"/>
          <w:sz w:val="21"/>
          <w:szCs w:val="21"/>
        </w:rPr>
        <w:t xml:space="preserve"> refe</w:t>
      </w:r>
      <w:r w:rsidR="001D05C1">
        <w:rPr>
          <w:rFonts w:ascii="Arial" w:hAnsi="Arial" w:cs="Arial"/>
          <w:sz w:val="21"/>
          <w:szCs w:val="21"/>
        </w:rPr>
        <w:t>rence.</w:t>
      </w:r>
    </w:p>
    <w:p w14:paraId="0F8270BF" w14:textId="1C18DC9B" w:rsidR="001F0E9A" w:rsidRPr="007753CA" w:rsidRDefault="00B6790A" w:rsidP="001F0E9A">
      <w:pPr>
        <w:spacing w:beforeLines="150" w:before="360" w:afterLines="50" w:after="120" w:line="360" w:lineRule="auto"/>
        <w:ind w:firstLine="210"/>
        <w:jc w:val="center"/>
        <w:rPr>
          <w:rFonts w:ascii="Arial" w:hAnsi="Arial" w:cs="Arial"/>
          <w:sz w:val="21"/>
          <w:szCs w:val="21"/>
        </w:rPr>
      </w:pPr>
      <w:r w:rsidRPr="007753CA">
        <w:rPr>
          <w:rFonts w:ascii="Arial" w:hAnsi="Arial" w:cs="Arial"/>
          <w:noProof/>
          <w:sz w:val="21"/>
          <w:szCs w:val="21"/>
          <w:lang w:eastAsia="ko-KR"/>
        </w:rPr>
        <w:lastRenderedPageBreak/>
        <w:drawing>
          <wp:inline distT="0" distB="0" distL="0" distR="0" wp14:anchorId="00D3D60B" wp14:editId="3D666452">
            <wp:extent cx="3192821" cy="2517140"/>
            <wp:effectExtent l="0" t="0" r="762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スライド5.png"/>
                    <pic:cNvPicPr/>
                  </pic:nvPicPr>
                  <pic:blipFill rotWithShape="1">
                    <a:blip r:embed="rId16">
                      <a:extLst>
                        <a:ext uri="{28A0092B-C50C-407E-A947-70E740481C1C}">
                          <a14:useLocalDpi xmlns:a14="http://schemas.microsoft.com/office/drawing/2010/main" val="0"/>
                        </a:ext>
                      </a:extLst>
                    </a:blip>
                    <a:srcRect l="30400" t="32209" r="34328" b="30716"/>
                    <a:stretch/>
                  </pic:blipFill>
                  <pic:spPr bwMode="auto">
                    <a:xfrm>
                      <a:off x="0" y="0"/>
                      <a:ext cx="3214041" cy="25338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A2C075C" w14:textId="5061970F" w:rsidR="001F0E9A" w:rsidRPr="007753CA" w:rsidRDefault="001F0E9A" w:rsidP="001F0E9A">
      <w:pPr>
        <w:spacing w:afterLines="150" w:after="360" w:line="360" w:lineRule="auto"/>
        <w:rPr>
          <w:rFonts w:ascii="Arial" w:hAnsi="Arial" w:cs="Arial"/>
          <w:sz w:val="21"/>
          <w:szCs w:val="21"/>
        </w:rPr>
      </w:pPr>
      <w:r w:rsidRPr="007753CA">
        <w:rPr>
          <w:rFonts w:ascii="Arial" w:hAnsi="Arial" w:cs="Arial"/>
          <w:b/>
          <w:sz w:val="21"/>
          <w:szCs w:val="21"/>
        </w:rPr>
        <w:t xml:space="preserve">Figure </w:t>
      </w:r>
      <w:proofErr w:type="gramStart"/>
      <w:r w:rsidR="00EE38EA" w:rsidRPr="007753CA">
        <w:rPr>
          <w:rFonts w:ascii="Arial" w:hAnsi="Arial" w:cs="Arial"/>
          <w:b/>
          <w:sz w:val="21"/>
          <w:szCs w:val="21"/>
        </w:rPr>
        <w:t>3</w:t>
      </w:r>
      <w:proofErr w:type="gramEnd"/>
      <w:r w:rsidRPr="007753CA">
        <w:rPr>
          <w:rFonts w:ascii="Arial" w:hAnsi="Arial" w:cs="Arial"/>
          <w:b/>
          <w:sz w:val="21"/>
          <w:szCs w:val="21"/>
        </w:rPr>
        <w:t xml:space="preserve"> | Measured magnetic fields generated by permanent magnets.</w:t>
      </w:r>
      <w:r w:rsidRPr="007753CA">
        <w:rPr>
          <w:rFonts w:ascii="Arial" w:hAnsi="Arial" w:cs="Arial"/>
          <w:sz w:val="21"/>
          <w:szCs w:val="21"/>
        </w:rPr>
        <w:t xml:space="preserve"> Magnetic fields measured by a </w:t>
      </w:r>
      <w:proofErr w:type="spellStart"/>
      <w:r w:rsidRPr="007753CA">
        <w:rPr>
          <w:rFonts w:ascii="Arial" w:hAnsi="Arial" w:cs="Arial"/>
          <w:sz w:val="21"/>
          <w:szCs w:val="21"/>
        </w:rPr>
        <w:t>gaussmeter</w:t>
      </w:r>
      <w:proofErr w:type="spellEnd"/>
      <w:r w:rsidRPr="007753CA">
        <w:rPr>
          <w:rFonts w:ascii="Arial" w:hAnsi="Arial" w:cs="Arial"/>
          <w:sz w:val="21"/>
          <w:szCs w:val="21"/>
        </w:rPr>
        <w:t xml:space="preserve"> at room temperature.</w:t>
      </w:r>
    </w:p>
    <w:p w14:paraId="26232233" w14:textId="2361D22B" w:rsidR="001F0E9A" w:rsidRPr="007753CA" w:rsidRDefault="001F0E9A" w:rsidP="001F0E9A">
      <w:pPr>
        <w:spacing w:beforeLines="100" w:before="240" w:line="360" w:lineRule="auto"/>
        <w:rPr>
          <w:rFonts w:ascii="Arial" w:hAnsi="Arial" w:cs="Arial"/>
          <w:sz w:val="21"/>
          <w:szCs w:val="21"/>
        </w:rPr>
      </w:pPr>
      <w:r w:rsidRPr="007753CA">
        <w:rPr>
          <w:rFonts w:ascii="Arial" w:hAnsi="Arial" w:cs="Arial"/>
          <w:b/>
          <w:sz w:val="21"/>
          <w:szCs w:val="21"/>
        </w:rPr>
        <w:t>MOKE set-up.</w:t>
      </w:r>
      <w:r w:rsidRPr="007753CA">
        <w:rPr>
          <w:rFonts w:ascii="Arial" w:hAnsi="Arial" w:cs="Arial"/>
          <w:sz w:val="21"/>
          <w:szCs w:val="21"/>
        </w:rPr>
        <w:t xml:space="preserve"> He-Ne laser (</w:t>
      </w:r>
      <w:proofErr w:type="spellStart"/>
      <w:r w:rsidRPr="007753CA">
        <w:rPr>
          <w:rFonts w:ascii="Arial" w:hAnsi="Arial" w:cs="Arial"/>
          <w:sz w:val="21"/>
          <w:szCs w:val="21"/>
        </w:rPr>
        <w:t>Melles</w:t>
      </w:r>
      <w:proofErr w:type="spellEnd"/>
      <w:r w:rsidRPr="007753CA">
        <w:rPr>
          <w:rFonts w:ascii="Arial" w:hAnsi="Arial" w:cs="Arial"/>
          <w:sz w:val="21"/>
          <w:szCs w:val="21"/>
        </w:rPr>
        <w:t xml:space="preserve"> Griot, 05-STP-903, </w:t>
      </w:r>
      <w:r w:rsidRPr="007753CA">
        <w:rPr>
          <w:rFonts w:ascii="Arial" w:hAnsi="Arial" w:cs="Arial"/>
          <w:sz w:val="21"/>
          <w:szCs w:val="21"/>
          <w:lang w:val="en-US"/>
        </w:rPr>
        <w:t xml:space="preserve">wavelength: 632.8 nm and power: 1.0 </w:t>
      </w:r>
      <w:proofErr w:type="spellStart"/>
      <w:r w:rsidRPr="007753CA">
        <w:rPr>
          <w:rFonts w:ascii="Arial" w:hAnsi="Arial" w:cs="Arial"/>
          <w:sz w:val="21"/>
          <w:szCs w:val="21"/>
          <w:lang w:val="en-US"/>
        </w:rPr>
        <w:t>mW</w:t>
      </w:r>
      <w:proofErr w:type="spellEnd"/>
      <w:r w:rsidRPr="007753CA">
        <w:rPr>
          <w:rFonts w:ascii="Arial" w:hAnsi="Arial" w:cs="Arial"/>
          <w:sz w:val="21"/>
          <w:szCs w:val="21"/>
          <w:lang w:val="en-US"/>
        </w:rPr>
        <w:t>)</w:t>
      </w:r>
      <w:r w:rsidRPr="007753CA">
        <w:rPr>
          <w:rFonts w:ascii="Arial" w:hAnsi="Arial" w:cs="Arial"/>
          <w:sz w:val="21"/>
          <w:szCs w:val="21"/>
        </w:rPr>
        <w:t xml:space="preserve"> was used to detect Kerr rotation of the linear polarisation</w:t>
      </w:r>
      <w:r w:rsidR="00B226A2">
        <w:rPr>
          <w:rFonts w:ascii="Arial" w:hAnsi="Arial" w:cs="Arial"/>
          <w:sz w:val="21"/>
          <w:szCs w:val="21"/>
        </w:rPr>
        <w:t xml:space="preserve"> of the light reflected from the surface of the paramagnetic foils. The rotation was caused</w:t>
      </w:r>
      <w:r w:rsidRPr="007753CA">
        <w:rPr>
          <w:rFonts w:ascii="Arial" w:hAnsi="Arial" w:cs="Arial"/>
          <w:sz w:val="21"/>
          <w:szCs w:val="21"/>
        </w:rPr>
        <w:t xml:space="preserve"> due to the magnetic moment induced by a spin-polarised current</w:t>
      </w:r>
      <w:r w:rsidR="00B226A2">
        <w:rPr>
          <w:rFonts w:ascii="Arial" w:hAnsi="Arial" w:cs="Arial"/>
          <w:sz w:val="21"/>
          <w:szCs w:val="21"/>
        </w:rPr>
        <w:t xml:space="preserve"> accumulated </w:t>
      </w:r>
      <w:r w:rsidRPr="007753CA">
        <w:rPr>
          <w:rFonts w:ascii="Arial" w:hAnsi="Arial" w:cs="Arial"/>
          <w:sz w:val="21"/>
          <w:szCs w:val="21"/>
        </w:rPr>
        <w:t>at the</w:t>
      </w:r>
      <w:r w:rsidR="00B226A2">
        <w:rPr>
          <w:rFonts w:ascii="Arial" w:hAnsi="Arial" w:cs="Arial"/>
          <w:sz w:val="21"/>
          <w:szCs w:val="21"/>
        </w:rPr>
        <w:t xml:space="preserve"> edge of the foils. </w:t>
      </w:r>
      <w:r w:rsidRPr="007753CA">
        <w:rPr>
          <w:rFonts w:ascii="Arial" w:hAnsi="Arial" w:cs="Arial"/>
          <w:sz w:val="21"/>
          <w:szCs w:val="21"/>
        </w:rPr>
        <w:t xml:space="preserve">The beam </w:t>
      </w:r>
      <w:proofErr w:type="gramStart"/>
      <w:r w:rsidRPr="007753CA">
        <w:rPr>
          <w:rFonts w:ascii="Arial" w:hAnsi="Arial" w:cs="Arial"/>
          <w:sz w:val="21"/>
          <w:szCs w:val="21"/>
        </w:rPr>
        <w:t>was introduced</w:t>
      </w:r>
      <w:proofErr w:type="gramEnd"/>
      <w:r w:rsidRPr="007753CA">
        <w:rPr>
          <w:rFonts w:ascii="Arial" w:hAnsi="Arial" w:cs="Arial"/>
          <w:sz w:val="21"/>
          <w:szCs w:val="21"/>
        </w:rPr>
        <w:t xml:space="preserve"> in the plane normal to the surface of the sample</w:t>
      </w:r>
      <w:r w:rsidR="00F9217E" w:rsidRPr="007753CA">
        <w:rPr>
          <w:rFonts w:ascii="Arial" w:hAnsi="Arial" w:cs="Arial"/>
          <w:sz w:val="21"/>
          <w:szCs w:val="21"/>
        </w:rPr>
        <w:t xml:space="preserve"> centre</w:t>
      </w:r>
      <w:r w:rsidR="00A208D2" w:rsidRPr="007753CA">
        <w:rPr>
          <w:rFonts w:ascii="Arial" w:hAnsi="Arial" w:cs="Arial"/>
          <w:sz w:val="21"/>
          <w:szCs w:val="21"/>
        </w:rPr>
        <w:t xml:space="preserve"> with the typical penetration depth of &lt; 100 nm</w:t>
      </w:r>
      <w:r w:rsidRPr="007753CA">
        <w:rPr>
          <w:rFonts w:ascii="Arial" w:hAnsi="Arial" w:cs="Arial"/>
          <w:sz w:val="21"/>
          <w:szCs w:val="21"/>
        </w:rPr>
        <w:t xml:space="preserve">. As shown in Fig. </w:t>
      </w:r>
      <w:r w:rsidR="00EE38EA" w:rsidRPr="007753CA">
        <w:rPr>
          <w:rFonts w:ascii="Arial" w:hAnsi="Arial" w:cs="Arial"/>
          <w:sz w:val="21"/>
          <w:szCs w:val="21"/>
        </w:rPr>
        <w:t>4</w:t>
      </w:r>
      <w:r w:rsidRPr="007753CA">
        <w:rPr>
          <w:rFonts w:ascii="Arial" w:hAnsi="Arial" w:cs="Arial"/>
          <w:sz w:val="21"/>
          <w:szCs w:val="21"/>
        </w:rPr>
        <w:t xml:space="preserve">, the </w:t>
      </w:r>
      <w:r w:rsidR="00B226A2">
        <w:rPr>
          <w:rFonts w:ascii="Arial" w:hAnsi="Arial" w:cs="Arial"/>
          <w:sz w:val="21"/>
          <w:szCs w:val="21"/>
        </w:rPr>
        <w:t>reflected</w:t>
      </w:r>
      <w:r w:rsidRPr="007753CA">
        <w:rPr>
          <w:rFonts w:ascii="Arial" w:hAnsi="Arial" w:cs="Arial"/>
          <w:sz w:val="21"/>
          <w:szCs w:val="21"/>
        </w:rPr>
        <w:t xml:space="preserve"> beam was split into two linearly polarised beam</w:t>
      </w:r>
      <w:r w:rsidR="00B226A2">
        <w:rPr>
          <w:rFonts w:ascii="Arial" w:hAnsi="Arial" w:cs="Arial"/>
          <w:sz w:val="21"/>
          <w:szCs w:val="21"/>
        </w:rPr>
        <w:t>s</w:t>
      </w:r>
      <w:r w:rsidRPr="007753CA">
        <w:rPr>
          <w:rFonts w:ascii="Arial" w:hAnsi="Arial" w:cs="Arial"/>
          <w:sz w:val="21"/>
          <w:szCs w:val="21"/>
        </w:rPr>
        <w:t>,</w:t>
      </w:r>
      <w:r w:rsidR="000F4B98">
        <w:rPr>
          <w:rFonts w:ascii="Arial" w:hAnsi="Arial" w:cs="Arial"/>
          <w:sz w:val="21"/>
          <w:szCs w:val="21"/>
        </w:rPr>
        <w:t xml:space="preserve"> and measured using two</w:t>
      </w:r>
      <w:r w:rsidRPr="007753CA">
        <w:rPr>
          <w:rFonts w:ascii="Arial" w:hAnsi="Arial" w:cs="Arial"/>
          <w:sz w:val="21"/>
          <w:szCs w:val="21"/>
        </w:rPr>
        <w:t xml:space="preserve"> </w:t>
      </w:r>
      <w:r w:rsidR="00B226A2" w:rsidRPr="007753CA">
        <w:rPr>
          <w:rFonts w:ascii="Arial" w:hAnsi="Arial" w:cs="Arial"/>
          <w:sz w:val="21"/>
          <w:szCs w:val="21"/>
        </w:rPr>
        <w:t>photodetector</w:t>
      </w:r>
      <w:r w:rsidR="00B226A2">
        <w:rPr>
          <w:rFonts w:ascii="Arial" w:hAnsi="Arial" w:cs="Arial"/>
          <w:sz w:val="21"/>
          <w:szCs w:val="21"/>
        </w:rPr>
        <w:t>s</w:t>
      </w:r>
      <w:r w:rsidR="00B226A2" w:rsidRPr="007753CA">
        <w:rPr>
          <w:rFonts w:ascii="Arial" w:hAnsi="Arial" w:cs="Arial"/>
          <w:sz w:val="21"/>
          <w:szCs w:val="21"/>
        </w:rPr>
        <w:t xml:space="preserve"> (</w:t>
      </w:r>
      <w:proofErr w:type="spellStart"/>
      <w:r w:rsidR="00B226A2" w:rsidRPr="007753CA">
        <w:rPr>
          <w:rFonts w:ascii="Arial" w:hAnsi="Arial" w:cs="Arial"/>
          <w:sz w:val="21"/>
          <w:szCs w:val="21"/>
        </w:rPr>
        <w:t>Thorlabs</w:t>
      </w:r>
      <w:proofErr w:type="spellEnd"/>
      <w:r w:rsidR="00B226A2" w:rsidRPr="007753CA">
        <w:rPr>
          <w:rFonts w:ascii="Arial" w:hAnsi="Arial" w:cs="Arial"/>
          <w:sz w:val="21"/>
          <w:szCs w:val="21"/>
        </w:rPr>
        <w:t>, DET36A</w:t>
      </w:r>
      <w:r w:rsidR="000745E0">
        <w:rPr>
          <w:rFonts w:ascii="Arial" w:hAnsi="Arial" w:cs="Arial"/>
          <w:sz w:val="21"/>
          <w:szCs w:val="21"/>
        </w:rPr>
        <w:t xml:space="preserve"> Si Detector</w:t>
      </w:r>
      <w:r w:rsidR="00B226A2" w:rsidRPr="007753CA">
        <w:rPr>
          <w:rFonts w:ascii="Arial" w:hAnsi="Arial" w:cs="Arial"/>
          <w:sz w:val="21"/>
          <w:szCs w:val="21"/>
        </w:rPr>
        <w:t>)</w:t>
      </w:r>
      <w:r w:rsidR="00B226A2">
        <w:rPr>
          <w:rFonts w:ascii="Arial" w:hAnsi="Arial" w:cs="Arial"/>
          <w:sz w:val="21"/>
          <w:szCs w:val="21"/>
        </w:rPr>
        <w:t xml:space="preserve">, </w:t>
      </w:r>
      <w:r w:rsidRPr="007753CA">
        <w:rPr>
          <w:rFonts w:ascii="Arial" w:hAnsi="Arial" w:cs="Arial"/>
          <w:sz w:val="21"/>
          <w:szCs w:val="21"/>
        </w:rPr>
        <w:t>CH1 and CH2, in the cross-Nicol configura</w:t>
      </w:r>
      <w:r w:rsidRPr="002F7136">
        <w:rPr>
          <w:rFonts w:ascii="Arial" w:hAnsi="Arial" w:cs="Arial"/>
          <w:sz w:val="21"/>
          <w:szCs w:val="21"/>
        </w:rPr>
        <w:t>tion.</w:t>
      </w:r>
      <w:r w:rsidR="00F778FE" w:rsidRPr="00DD2A51">
        <w:rPr>
          <w:rFonts w:ascii="Arial" w:hAnsi="Arial" w:cs="Arial"/>
          <w:sz w:val="21"/>
          <w:szCs w:val="21"/>
          <w:highlight w:val="green"/>
          <w:vertAlign w:val="superscript"/>
        </w:rPr>
        <w:t>13</w:t>
      </w:r>
      <w:r w:rsidR="00F778FE">
        <w:rPr>
          <w:rFonts w:ascii="Arial" w:hAnsi="Arial" w:cs="Arial"/>
          <w:sz w:val="21"/>
          <w:szCs w:val="21"/>
          <w:vertAlign w:val="superscript"/>
        </w:rPr>
        <w:t>,</w:t>
      </w:r>
      <w:r w:rsidR="00AC0332" w:rsidRPr="002F7136">
        <w:rPr>
          <w:rFonts w:ascii="Arial" w:hAnsi="Arial" w:cs="Arial"/>
          <w:sz w:val="21"/>
          <w:szCs w:val="21"/>
          <w:vertAlign w:val="superscript"/>
        </w:rPr>
        <w:fldChar w:fldCharType="begin"/>
      </w:r>
      <w:r w:rsidR="00AC0332" w:rsidRPr="002F7136">
        <w:rPr>
          <w:rFonts w:ascii="Arial" w:hAnsi="Arial" w:cs="Arial"/>
          <w:sz w:val="21"/>
          <w:szCs w:val="21"/>
          <w:vertAlign w:val="superscript"/>
        </w:rPr>
        <w:instrText xml:space="preserve"> REF _Ref489437119 \r \h  \* MERGEFORMAT </w:instrText>
      </w:r>
      <w:r w:rsidR="00AC0332" w:rsidRPr="002F7136">
        <w:rPr>
          <w:rFonts w:ascii="Arial" w:hAnsi="Arial" w:cs="Arial"/>
          <w:sz w:val="21"/>
          <w:szCs w:val="21"/>
          <w:vertAlign w:val="superscript"/>
        </w:rPr>
      </w:r>
      <w:r w:rsidR="00AC0332" w:rsidRPr="002F7136">
        <w:rPr>
          <w:rFonts w:ascii="Arial" w:hAnsi="Arial" w:cs="Arial"/>
          <w:sz w:val="21"/>
          <w:szCs w:val="21"/>
          <w:vertAlign w:val="superscript"/>
        </w:rPr>
        <w:fldChar w:fldCharType="separate"/>
      </w:r>
      <w:r w:rsidR="005019CC">
        <w:rPr>
          <w:rFonts w:ascii="Arial" w:hAnsi="Arial" w:cs="Arial"/>
          <w:sz w:val="21"/>
          <w:szCs w:val="21"/>
          <w:vertAlign w:val="superscript"/>
        </w:rPr>
        <w:t>14</w:t>
      </w:r>
      <w:r w:rsidR="00AC0332" w:rsidRPr="002F7136">
        <w:rPr>
          <w:rFonts w:ascii="Arial" w:hAnsi="Arial" w:cs="Arial"/>
          <w:sz w:val="21"/>
          <w:szCs w:val="21"/>
          <w:vertAlign w:val="superscript"/>
        </w:rPr>
        <w:fldChar w:fldCharType="end"/>
      </w:r>
      <w:r w:rsidRPr="002F7136">
        <w:rPr>
          <w:rFonts w:ascii="Arial" w:hAnsi="Arial" w:cs="Arial"/>
          <w:sz w:val="21"/>
          <w:szCs w:val="21"/>
        </w:rPr>
        <w:t xml:space="preserve"> </w:t>
      </w:r>
      <w:r w:rsidR="00CA5826">
        <w:rPr>
          <w:rFonts w:ascii="Arial" w:hAnsi="Arial" w:cs="Arial"/>
          <w:sz w:val="21"/>
          <w:szCs w:val="21"/>
        </w:rPr>
        <w:t>For demonstration, we a</w:t>
      </w:r>
      <w:r w:rsidR="00B226A2">
        <w:rPr>
          <w:rFonts w:ascii="Arial" w:hAnsi="Arial" w:cs="Arial"/>
          <w:sz w:val="21"/>
          <w:szCs w:val="21"/>
        </w:rPr>
        <w:t>ssum</w:t>
      </w:r>
      <w:r w:rsidR="00CA5826">
        <w:rPr>
          <w:rFonts w:ascii="Arial" w:hAnsi="Arial" w:cs="Arial"/>
          <w:sz w:val="21"/>
          <w:szCs w:val="21"/>
        </w:rPr>
        <w:t>e</w:t>
      </w:r>
      <w:r w:rsidR="00B226A2">
        <w:rPr>
          <w:rFonts w:ascii="Arial" w:hAnsi="Arial" w:cs="Arial"/>
          <w:sz w:val="21"/>
          <w:szCs w:val="21"/>
        </w:rPr>
        <w:t xml:space="preserve"> that</w:t>
      </w:r>
      <w:r w:rsidRPr="007753CA">
        <w:rPr>
          <w:rFonts w:ascii="Arial" w:hAnsi="Arial" w:cs="Arial"/>
          <w:sz w:val="21"/>
          <w:szCs w:val="21"/>
        </w:rPr>
        <w:t xml:space="preserve"> the incident beam </w:t>
      </w:r>
      <w:r w:rsidR="00CA5826">
        <w:rPr>
          <w:rFonts w:ascii="Arial" w:hAnsi="Arial" w:cs="Arial"/>
          <w:sz w:val="21"/>
          <w:szCs w:val="21"/>
        </w:rPr>
        <w:t xml:space="preserve">is </w:t>
      </w:r>
      <w:r w:rsidRPr="007753CA">
        <w:rPr>
          <w:rFonts w:ascii="Arial" w:hAnsi="Arial" w:cs="Arial"/>
          <w:sz w:val="21"/>
          <w:szCs w:val="21"/>
        </w:rPr>
        <w:t>linear</w:t>
      </w:r>
      <w:r w:rsidR="00CA5826">
        <w:rPr>
          <w:rFonts w:ascii="Arial" w:hAnsi="Arial" w:cs="Arial"/>
          <w:sz w:val="21"/>
          <w:szCs w:val="21"/>
        </w:rPr>
        <w:t>ly</w:t>
      </w:r>
      <w:r w:rsidRPr="007753CA">
        <w:rPr>
          <w:rFonts w:ascii="Arial" w:hAnsi="Arial" w:cs="Arial"/>
          <w:sz w:val="21"/>
          <w:szCs w:val="21"/>
        </w:rPr>
        <w:t xml:space="preserve"> polaris</w:t>
      </w:r>
      <w:r w:rsidR="00CA5826">
        <w:rPr>
          <w:rFonts w:ascii="Arial" w:hAnsi="Arial" w:cs="Arial"/>
          <w:sz w:val="21"/>
          <w:szCs w:val="21"/>
        </w:rPr>
        <w:t>ed</w:t>
      </w:r>
      <w:r w:rsidRPr="007753CA">
        <w:rPr>
          <w:rFonts w:ascii="Arial" w:hAnsi="Arial" w:cs="Arial"/>
          <w:sz w:val="21"/>
          <w:szCs w:val="21"/>
        </w:rPr>
        <w:t xml:space="preserve"> along the </w:t>
      </w:r>
      <w:r w:rsidRPr="007753CA">
        <w:rPr>
          <w:rFonts w:ascii="Arial" w:hAnsi="Arial" w:cs="Arial"/>
          <w:i/>
          <w:sz w:val="21"/>
          <w:szCs w:val="21"/>
        </w:rPr>
        <w:t>x</w:t>
      </w:r>
      <w:r w:rsidRPr="007753CA">
        <w:rPr>
          <w:rFonts w:ascii="Arial" w:hAnsi="Arial" w:cs="Arial"/>
          <w:sz w:val="21"/>
          <w:szCs w:val="21"/>
        </w:rPr>
        <w:t xml:space="preserve"> direction: </w:t>
      </w:r>
    </w:p>
    <w:p w14:paraId="2CE3C6D6" w14:textId="2469DBF9" w:rsidR="001F0E9A" w:rsidRPr="007753CA" w:rsidRDefault="001F0E9A" w:rsidP="001F0E9A">
      <w:pPr>
        <w:spacing w:afterLines="50" w:after="120" w:line="360" w:lineRule="auto"/>
        <w:ind w:firstLine="210"/>
        <w:rPr>
          <w:rFonts w:ascii="Arial" w:hAnsi="Arial" w:cs="Arial"/>
          <w:sz w:val="21"/>
          <w:szCs w:val="21"/>
        </w:rPr>
      </w:pPr>
      <w:r w:rsidRPr="007753CA">
        <w:rPr>
          <w:rFonts w:ascii="Arial" w:hAnsi="Arial" w:cs="Arial"/>
          <w:sz w:val="21"/>
          <w:szCs w:val="21"/>
        </w:rPr>
        <w:tab/>
      </w:r>
      <m:oMath>
        <m:acc>
          <m:accPr>
            <m:chr m:val="⃗"/>
            <m:ctrlPr>
              <w:rPr>
                <w:rFonts w:ascii="Cambria Math" w:hAnsi="Cambria Math" w:cs="Arial"/>
                <w:i/>
                <w:sz w:val="21"/>
                <w:szCs w:val="21"/>
              </w:rPr>
            </m:ctrlPr>
          </m:accPr>
          <m:e>
            <m:sSub>
              <m:sSubPr>
                <m:ctrlPr>
                  <w:rPr>
                    <w:rFonts w:ascii="Cambria Math" w:hAnsi="Cambria Math" w:cs="Arial"/>
                    <w:i/>
                    <w:sz w:val="21"/>
                    <w:szCs w:val="21"/>
                  </w:rPr>
                </m:ctrlPr>
              </m:sSubPr>
              <m:e>
                <m:r>
                  <m:rPr>
                    <m:sty m:val="bi"/>
                  </m:rPr>
                  <w:rPr>
                    <w:rFonts w:ascii="Cambria Math" w:hAnsi="Cambria Math" w:cs="Arial"/>
                    <w:sz w:val="21"/>
                    <w:szCs w:val="21"/>
                  </w:rPr>
                  <m:t>E</m:t>
                </m:r>
              </m:e>
              <m:sub>
                <m:r>
                  <w:rPr>
                    <w:rFonts w:ascii="Cambria Math" w:hAnsi="Cambria Math" w:cs="Arial"/>
                    <w:sz w:val="21"/>
                    <w:szCs w:val="21"/>
                  </w:rPr>
                  <m:t>1</m:t>
                </m:r>
              </m:sub>
            </m:sSub>
          </m:e>
        </m:acc>
        <m:r>
          <w:rPr>
            <w:rFonts w:ascii="Cambria Math" w:hAnsi="Cambria Math" w:cs="Arial"/>
            <w:sz w:val="21"/>
            <w:szCs w:val="21"/>
          </w:rPr>
          <m:t>=</m:t>
        </m:r>
        <m:sSub>
          <m:sSubPr>
            <m:ctrlPr>
              <w:rPr>
                <w:rFonts w:ascii="Cambria Math" w:hAnsi="Cambria Math" w:cs="Arial"/>
                <w:i/>
                <w:sz w:val="21"/>
                <w:szCs w:val="21"/>
              </w:rPr>
            </m:ctrlPr>
          </m:sSubPr>
          <m:e>
            <m:r>
              <w:rPr>
                <w:rFonts w:ascii="Cambria Math" w:hAnsi="Cambria Math" w:cs="Arial"/>
                <w:sz w:val="21"/>
                <w:szCs w:val="21"/>
              </w:rPr>
              <m:t>E</m:t>
            </m:r>
          </m:e>
          <m:sub>
            <m:r>
              <w:rPr>
                <w:rFonts w:ascii="Cambria Math" w:hAnsi="Cambria Math" w:cs="Arial"/>
                <w:sz w:val="21"/>
                <w:szCs w:val="21"/>
              </w:rPr>
              <m:t>0</m:t>
            </m:r>
          </m:sub>
        </m:sSub>
        <m:d>
          <m:dPr>
            <m:ctrlPr>
              <w:rPr>
                <w:rFonts w:ascii="Cambria Math" w:hAnsi="Cambria Math" w:cs="Arial"/>
                <w:i/>
                <w:sz w:val="21"/>
                <w:szCs w:val="21"/>
              </w:rPr>
            </m:ctrlPr>
          </m:dPr>
          <m:e>
            <m:f>
              <m:fPr>
                <m:type m:val="noBar"/>
                <m:ctrlPr>
                  <w:rPr>
                    <w:rFonts w:ascii="Cambria Math" w:hAnsi="Cambria Math" w:cs="Arial"/>
                    <w:i/>
                    <w:sz w:val="21"/>
                    <w:szCs w:val="21"/>
                  </w:rPr>
                </m:ctrlPr>
              </m:fPr>
              <m:num>
                <m:r>
                  <w:rPr>
                    <w:rFonts w:ascii="Cambria Math" w:hAnsi="Cambria Math" w:cs="Arial"/>
                    <w:sz w:val="21"/>
                    <w:szCs w:val="21"/>
                  </w:rPr>
                  <m:t>1</m:t>
                </m:r>
              </m:num>
              <m:den>
                <m:r>
                  <w:rPr>
                    <w:rFonts w:ascii="Cambria Math" w:hAnsi="Cambria Math" w:cs="Arial"/>
                    <w:sz w:val="21"/>
                    <w:szCs w:val="21"/>
                  </w:rPr>
                  <m:t>0</m:t>
                </m:r>
              </m:den>
            </m:f>
          </m:e>
        </m:d>
      </m:oMath>
      <w:r w:rsidRPr="007753CA">
        <w:rPr>
          <w:rFonts w:ascii="Arial" w:hAnsi="Arial" w:cs="Arial"/>
          <w:sz w:val="21"/>
          <w:szCs w:val="21"/>
        </w:rPr>
        <w:t>.</w:t>
      </w:r>
      <w:r w:rsidRPr="007753CA">
        <w:rPr>
          <w:rFonts w:ascii="Arial" w:hAnsi="Arial" w:cs="Arial"/>
          <w:sz w:val="21"/>
          <w:szCs w:val="21"/>
        </w:rPr>
        <w:tab/>
      </w:r>
      <w:r w:rsidRPr="007753CA">
        <w:rPr>
          <w:rFonts w:ascii="Arial" w:hAnsi="Arial" w:cs="Arial"/>
          <w:sz w:val="21"/>
          <w:szCs w:val="21"/>
        </w:rPr>
        <w:tab/>
      </w:r>
      <w:r w:rsidRPr="007753CA">
        <w:rPr>
          <w:rFonts w:ascii="Arial" w:hAnsi="Arial" w:cs="Arial"/>
          <w:sz w:val="21"/>
          <w:szCs w:val="21"/>
        </w:rPr>
        <w:tab/>
      </w:r>
      <w:r w:rsidRPr="007753CA">
        <w:rPr>
          <w:rFonts w:ascii="Arial" w:hAnsi="Arial" w:cs="Arial"/>
          <w:sz w:val="21"/>
          <w:szCs w:val="21"/>
        </w:rPr>
        <w:tab/>
      </w:r>
      <w:r w:rsidRPr="007753CA">
        <w:rPr>
          <w:rFonts w:ascii="Arial" w:hAnsi="Arial" w:cs="Arial"/>
          <w:sz w:val="21"/>
          <w:szCs w:val="21"/>
        </w:rPr>
        <w:tab/>
      </w:r>
      <w:r w:rsidRPr="007753CA">
        <w:rPr>
          <w:rFonts w:ascii="Arial" w:hAnsi="Arial" w:cs="Arial"/>
          <w:sz w:val="21"/>
          <w:szCs w:val="21"/>
        </w:rPr>
        <w:tab/>
      </w:r>
      <w:r w:rsidRPr="007753CA">
        <w:rPr>
          <w:rFonts w:ascii="Arial" w:hAnsi="Arial" w:cs="Arial"/>
          <w:sz w:val="21"/>
          <w:szCs w:val="21"/>
        </w:rPr>
        <w:tab/>
      </w:r>
      <w:r w:rsidR="00A208D2" w:rsidRPr="007753CA">
        <w:rPr>
          <w:rFonts w:ascii="Arial" w:hAnsi="Arial" w:cs="Arial"/>
          <w:sz w:val="21"/>
          <w:szCs w:val="21"/>
        </w:rPr>
        <w:tab/>
      </w:r>
      <w:r w:rsidRPr="007753CA">
        <w:rPr>
          <w:rFonts w:ascii="Arial" w:hAnsi="Arial" w:cs="Arial"/>
          <w:sz w:val="21"/>
          <w:szCs w:val="21"/>
        </w:rPr>
        <w:tab/>
        <w:t>(</w:t>
      </w:r>
      <w:r w:rsidR="00654954" w:rsidRPr="007753CA">
        <w:rPr>
          <w:rFonts w:ascii="Arial" w:hAnsi="Arial" w:cs="Arial"/>
          <w:sz w:val="21"/>
          <w:szCs w:val="21"/>
        </w:rPr>
        <w:t>5</w:t>
      </w:r>
      <w:r w:rsidRPr="007753CA">
        <w:rPr>
          <w:rFonts w:ascii="Arial" w:hAnsi="Arial" w:cs="Arial"/>
          <w:sz w:val="21"/>
          <w:szCs w:val="21"/>
        </w:rPr>
        <w:t>)</w:t>
      </w:r>
    </w:p>
    <w:p w14:paraId="4C58A951" w14:textId="5764DB62" w:rsidR="00FC35F8" w:rsidRPr="002F7136" w:rsidRDefault="00FC35F8" w:rsidP="00FC35F8">
      <w:pPr>
        <w:spacing w:line="360" w:lineRule="auto"/>
        <w:ind w:firstLine="210"/>
        <w:rPr>
          <w:rFonts w:ascii="Arial" w:hAnsi="Arial" w:cs="Arial"/>
          <w:sz w:val="21"/>
          <w:szCs w:val="21"/>
        </w:rPr>
      </w:pPr>
      <w:r w:rsidRPr="002F7136">
        <w:rPr>
          <w:rFonts w:ascii="Arial" w:hAnsi="Arial" w:cs="Arial"/>
          <w:sz w:val="21"/>
          <w:szCs w:val="21"/>
        </w:rPr>
        <w:t xml:space="preserve">Upon reflection off the sample, the linear polarisation of the beam </w:t>
      </w:r>
      <w:proofErr w:type="gramStart"/>
      <w:r w:rsidRPr="002F7136">
        <w:rPr>
          <w:rFonts w:ascii="Arial" w:hAnsi="Arial" w:cs="Arial"/>
          <w:sz w:val="21"/>
          <w:szCs w:val="21"/>
        </w:rPr>
        <w:t>is rotated</w:t>
      </w:r>
      <w:proofErr w:type="gramEnd"/>
      <w:r w:rsidRPr="002F7136">
        <w:rPr>
          <w:rFonts w:ascii="Arial" w:hAnsi="Arial" w:cs="Arial"/>
          <w:sz w:val="21"/>
          <w:szCs w:val="21"/>
        </w:rPr>
        <w:t xml:space="preserve"> by the Kerr angle </w:t>
      </w:r>
      <w:proofErr w:type="spellStart"/>
      <w:r w:rsidRPr="002F7136">
        <w:rPr>
          <w:rFonts w:ascii="Arial" w:hAnsi="Arial" w:cs="Arial"/>
          <w:i/>
          <w:sz w:val="21"/>
          <w:szCs w:val="21"/>
        </w:rPr>
        <w:t>θ</w:t>
      </w:r>
      <w:r w:rsidRPr="002F7136">
        <w:rPr>
          <w:rFonts w:ascii="Arial" w:hAnsi="Arial" w:cs="Arial"/>
          <w:i/>
          <w:sz w:val="21"/>
          <w:szCs w:val="21"/>
          <w:vertAlign w:val="subscript"/>
        </w:rPr>
        <w:t>K</w:t>
      </w:r>
      <w:proofErr w:type="spellEnd"/>
      <w:r w:rsidRPr="002F7136">
        <w:rPr>
          <w:rFonts w:ascii="Arial" w:hAnsi="Arial" w:cs="Arial"/>
          <w:sz w:val="21"/>
          <w:szCs w:val="21"/>
        </w:rPr>
        <w:t>:</w:t>
      </w:r>
    </w:p>
    <w:p w14:paraId="00646AE3" w14:textId="77777777" w:rsidR="00FC35F8" w:rsidRPr="002F7136" w:rsidRDefault="00FC35F8" w:rsidP="00246539">
      <w:pPr>
        <w:spacing w:line="360" w:lineRule="auto"/>
        <w:rPr>
          <w:rFonts w:ascii="Arial" w:hAnsi="Arial" w:cs="Arial"/>
          <w:sz w:val="21"/>
          <w:szCs w:val="21"/>
        </w:rPr>
      </w:pPr>
      <w:r w:rsidRPr="002F7136">
        <w:rPr>
          <w:rFonts w:ascii="Arial" w:hAnsi="Arial" w:cs="Arial"/>
          <w:sz w:val="21"/>
          <w:szCs w:val="21"/>
        </w:rPr>
        <w:tab/>
      </w:r>
      <m:oMath>
        <m:acc>
          <m:accPr>
            <m:chr m:val="⃗"/>
            <m:ctrlPr>
              <w:rPr>
                <w:rFonts w:ascii="Cambria Math" w:hAnsi="Cambria Math" w:cs="Arial"/>
                <w:i/>
                <w:sz w:val="21"/>
                <w:szCs w:val="21"/>
              </w:rPr>
            </m:ctrlPr>
          </m:accPr>
          <m:e>
            <m:sSub>
              <m:sSubPr>
                <m:ctrlPr>
                  <w:rPr>
                    <w:rFonts w:ascii="Cambria Math" w:hAnsi="Cambria Math" w:cs="Arial"/>
                    <w:i/>
                    <w:sz w:val="21"/>
                    <w:szCs w:val="21"/>
                  </w:rPr>
                </m:ctrlPr>
              </m:sSubPr>
              <m:e>
                <m:r>
                  <m:rPr>
                    <m:sty m:val="bi"/>
                  </m:rPr>
                  <w:rPr>
                    <w:rFonts w:ascii="Cambria Math" w:hAnsi="Cambria Math" w:cs="Arial"/>
                    <w:sz w:val="21"/>
                    <w:szCs w:val="21"/>
                  </w:rPr>
                  <m:t>E</m:t>
                </m:r>
              </m:e>
              <m:sub>
                <m:r>
                  <w:rPr>
                    <w:rFonts w:ascii="Cambria Math" w:hAnsi="Cambria Math" w:cs="Arial"/>
                    <w:sz w:val="21"/>
                    <w:szCs w:val="21"/>
                  </w:rPr>
                  <m:t>2</m:t>
                </m:r>
              </m:sub>
            </m:sSub>
          </m:e>
        </m:acc>
        <m:r>
          <w:rPr>
            <w:rFonts w:ascii="Cambria Math" w:hAnsi="Cambria Math" w:cs="Arial"/>
            <w:sz w:val="21"/>
            <w:szCs w:val="21"/>
          </w:rPr>
          <m:t>=</m:t>
        </m:r>
        <m:sSub>
          <m:sSubPr>
            <m:ctrlPr>
              <w:rPr>
                <w:rFonts w:ascii="Cambria Math" w:hAnsi="Cambria Math" w:cs="Arial"/>
                <w:i/>
                <w:sz w:val="21"/>
                <w:szCs w:val="21"/>
              </w:rPr>
            </m:ctrlPr>
          </m:sSubPr>
          <m:e>
            <m:r>
              <w:rPr>
                <w:rFonts w:ascii="Cambria Math" w:hAnsi="Cambria Math" w:cs="Arial"/>
                <w:sz w:val="21"/>
                <w:szCs w:val="21"/>
              </w:rPr>
              <m:t>E</m:t>
            </m:r>
          </m:e>
          <m:sub>
            <m:r>
              <w:rPr>
                <w:rFonts w:ascii="Cambria Math" w:hAnsi="Cambria Math" w:cs="Arial"/>
                <w:sz w:val="21"/>
                <w:szCs w:val="21"/>
              </w:rPr>
              <m:t>0</m:t>
            </m:r>
          </m:sub>
        </m:sSub>
        <m:d>
          <m:dPr>
            <m:ctrlPr>
              <w:rPr>
                <w:rFonts w:ascii="Cambria Math" w:hAnsi="Cambria Math" w:cs="Arial"/>
                <w:i/>
                <w:sz w:val="21"/>
                <w:szCs w:val="21"/>
              </w:rPr>
            </m:ctrlPr>
          </m:dPr>
          <m:e>
            <m:m>
              <m:mPr>
                <m:mcs>
                  <m:mc>
                    <m:mcPr>
                      <m:count m:val="2"/>
                      <m:mcJc m:val="center"/>
                    </m:mcPr>
                  </m:mc>
                </m:mcs>
                <m:ctrlPr>
                  <w:rPr>
                    <w:rFonts w:ascii="Cambria Math" w:hAnsi="Cambria Math" w:cs="Arial"/>
                    <w:i/>
                    <w:sz w:val="21"/>
                    <w:szCs w:val="21"/>
                  </w:rPr>
                </m:ctrlPr>
              </m:mPr>
              <m:mr>
                <m:e>
                  <m:func>
                    <m:funcPr>
                      <m:ctrlPr>
                        <w:rPr>
                          <w:rFonts w:ascii="Cambria Math" w:hAnsi="Cambria Math" w:cs="Arial"/>
                          <w:i/>
                          <w:sz w:val="21"/>
                          <w:szCs w:val="21"/>
                        </w:rPr>
                      </m:ctrlPr>
                    </m:funcPr>
                    <m:fName>
                      <m:r>
                        <m:rPr>
                          <m:sty m:val="p"/>
                        </m:rPr>
                        <w:rPr>
                          <w:rFonts w:ascii="Cambria Math" w:hAnsi="Cambria Math" w:cs="Arial"/>
                          <w:sz w:val="21"/>
                          <w:szCs w:val="21"/>
                        </w:rPr>
                        <m:t>cos</m:t>
                      </m:r>
                    </m:fName>
                    <m:e>
                      <m:sSub>
                        <m:sSubPr>
                          <m:ctrlPr>
                            <w:rPr>
                              <w:rFonts w:ascii="Cambria Math" w:hAnsi="Cambria Math" w:cs="Arial"/>
                              <w:i/>
                              <w:sz w:val="21"/>
                              <w:szCs w:val="21"/>
                            </w:rPr>
                          </m:ctrlPr>
                        </m:sSubPr>
                        <m:e>
                          <m:r>
                            <w:rPr>
                              <w:rFonts w:ascii="Cambria Math" w:hAnsi="Cambria Math" w:cs="Arial"/>
                              <w:sz w:val="21"/>
                              <w:szCs w:val="21"/>
                            </w:rPr>
                            <m:t>θ</m:t>
                          </m:r>
                        </m:e>
                        <m:sub>
                          <m:r>
                            <m:rPr>
                              <m:nor/>
                            </m:rPr>
                            <w:rPr>
                              <w:rFonts w:ascii="Cambria Math" w:hAnsi="Cambria Math" w:cs="Arial"/>
                              <w:sz w:val="21"/>
                              <w:szCs w:val="21"/>
                            </w:rPr>
                            <m:t>K</m:t>
                          </m:r>
                        </m:sub>
                      </m:sSub>
                    </m:e>
                  </m:func>
                </m:e>
                <m:e>
                  <m:func>
                    <m:funcPr>
                      <m:ctrlPr>
                        <w:rPr>
                          <w:rFonts w:ascii="Cambria Math" w:hAnsi="Cambria Math" w:cs="Arial"/>
                          <w:i/>
                          <w:sz w:val="21"/>
                          <w:szCs w:val="21"/>
                        </w:rPr>
                      </m:ctrlPr>
                    </m:funcPr>
                    <m:fName>
                      <m:r>
                        <m:rPr>
                          <m:sty m:val="p"/>
                        </m:rPr>
                        <w:rPr>
                          <w:rFonts w:ascii="Cambria Math" w:hAnsi="Cambria Math" w:cs="Arial"/>
                          <w:sz w:val="21"/>
                          <w:szCs w:val="21"/>
                        </w:rPr>
                        <m:t>-sin</m:t>
                      </m:r>
                    </m:fName>
                    <m:e>
                      <m:sSub>
                        <m:sSubPr>
                          <m:ctrlPr>
                            <w:rPr>
                              <w:rFonts w:ascii="Cambria Math" w:hAnsi="Cambria Math" w:cs="Arial"/>
                              <w:i/>
                              <w:sz w:val="21"/>
                              <w:szCs w:val="21"/>
                            </w:rPr>
                          </m:ctrlPr>
                        </m:sSubPr>
                        <m:e>
                          <m:r>
                            <w:rPr>
                              <w:rFonts w:ascii="Cambria Math" w:hAnsi="Cambria Math" w:cs="Arial"/>
                              <w:sz w:val="21"/>
                              <w:szCs w:val="21"/>
                            </w:rPr>
                            <m:t>θ</m:t>
                          </m:r>
                        </m:e>
                        <m:sub>
                          <m:r>
                            <m:rPr>
                              <m:nor/>
                            </m:rPr>
                            <w:rPr>
                              <w:rFonts w:ascii="Cambria Math" w:hAnsi="Cambria Math" w:cs="Arial"/>
                              <w:sz w:val="21"/>
                              <w:szCs w:val="21"/>
                            </w:rPr>
                            <m:t>K</m:t>
                          </m:r>
                        </m:sub>
                      </m:sSub>
                    </m:e>
                  </m:func>
                </m:e>
              </m:mr>
              <m:mr>
                <m:e>
                  <m:func>
                    <m:funcPr>
                      <m:ctrlPr>
                        <w:rPr>
                          <w:rFonts w:ascii="Cambria Math" w:hAnsi="Cambria Math" w:cs="Arial"/>
                          <w:i/>
                          <w:sz w:val="21"/>
                          <w:szCs w:val="21"/>
                        </w:rPr>
                      </m:ctrlPr>
                    </m:funcPr>
                    <m:fName>
                      <m:r>
                        <m:rPr>
                          <m:sty m:val="p"/>
                        </m:rPr>
                        <w:rPr>
                          <w:rFonts w:ascii="Cambria Math" w:hAnsi="Cambria Math" w:cs="Arial"/>
                          <w:sz w:val="21"/>
                          <w:szCs w:val="21"/>
                        </w:rPr>
                        <m:t>sin</m:t>
                      </m:r>
                    </m:fName>
                    <m:e>
                      <m:sSub>
                        <m:sSubPr>
                          <m:ctrlPr>
                            <w:rPr>
                              <w:rFonts w:ascii="Cambria Math" w:hAnsi="Cambria Math" w:cs="Arial"/>
                              <w:i/>
                              <w:sz w:val="21"/>
                              <w:szCs w:val="21"/>
                            </w:rPr>
                          </m:ctrlPr>
                        </m:sSubPr>
                        <m:e>
                          <m:r>
                            <w:rPr>
                              <w:rFonts w:ascii="Cambria Math" w:hAnsi="Cambria Math" w:cs="Arial"/>
                              <w:sz w:val="21"/>
                              <w:szCs w:val="21"/>
                            </w:rPr>
                            <m:t>θ</m:t>
                          </m:r>
                        </m:e>
                        <m:sub>
                          <m:r>
                            <m:rPr>
                              <m:nor/>
                            </m:rPr>
                            <w:rPr>
                              <w:rFonts w:ascii="Cambria Math" w:hAnsi="Cambria Math" w:cs="Arial"/>
                              <w:sz w:val="21"/>
                              <w:szCs w:val="21"/>
                            </w:rPr>
                            <m:t>K</m:t>
                          </m:r>
                        </m:sub>
                      </m:sSub>
                    </m:e>
                  </m:func>
                </m:e>
                <m:e>
                  <m:func>
                    <m:funcPr>
                      <m:ctrlPr>
                        <w:rPr>
                          <w:rFonts w:ascii="Cambria Math" w:hAnsi="Cambria Math" w:cs="Arial"/>
                          <w:i/>
                          <w:sz w:val="21"/>
                          <w:szCs w:val="21"/>
                        </w:rPr>
                      </m:ctrlPr>
                    </m:funcPr>
                    <m:fName>
                      <m:r>
                        <m:rPr>
                          <m:sty m:val="p"/>
                        </m:rPr>
                        <w:rPr>
                          <w:rFonts w:ascii="Cambria Math" w:hAnsi="Cambria Math" w:cs="Arial"/>
                          <w:sz w:val="21"/>
                          <w:szCs w:val="21"/>
                        </w:rPr>
                        <m:t>cos</m:t>
                      </m:r>
                    </m:fName>
                    <m:e>
                      <m:sSub>
                        <m:sSubPr>
                          <m:ctrlPr>
                            <w:rPr>
                              <w:rFonts w:ascii="Cambria Math" w:hAnsi="Cambria Math" w:cs="Arial"/>
                              <w:i/>
                              <w:sz w:val="21"/>
                              <w:szCs w:val="21"/>
                            </w:rPr>
                          </m:ctrlPr>
                        </m:sSubPr>
                        <m:e>
                          <m:r>
                            <w:rPr>
                              <w:rFonts w:ascii="Cambria Math" w:hAnsi="Cambria Math" w:cs="Arial"/>
                              <w:sz w:val="21"/>
                              <w:szCs w:val="21"/>
                            </w:rPr>
                            <m:t>θ</m:t>
                          </m:r>
                        </m:e>
                        <m:sub>
                          <m:r>
                            <m:rPr>
                              <m:nor/>
                            </m:rPr>
                            <w:rPr>
                              <w:rFonts w:ascii="Cambria Math" w:hAnsi="Cambria Math" w:cs="Arial"/>
                              <w:sz w:val="21"/>
                              <w:szCs w:val="21"/>
                            </w:rPr>
                            <m:t>K</m:t>
                          </m:r>
                        </m:sub>
                      </m:sSub>
                    </m:e>
                  </m:func>
                </m:e>
              </m:mr>
            </m:m>
          </m:e>
        </m:d>
        <m:d>
          <m:dPr>
            <m:ctrlPr>
              <w:rPr>
                <w:rFonts w:ascii="Cambria Math" w:hAnsi="Cambria Math" w:cs="Arial"/>
                <w:i/>
                <w:sz w:val="21"/>
                <w:szCs w:val="21"/>
              </w:rPr>
            </m:ctrlPr>
          </m:dPr>
          <m:e>
            <m:f>
              <m:fPr>
                <m:type m:val="noBar"/>
                <m:ctrlPr>
                  <w:rPr>
                    <w:rFonts w:ascii="Cambria Math" w:hAnsi="Cambria Math" w:cs="Arial"/>
                    <w:i/>
                    <w:sz w:val="21"/>
                    <w:szCs w:val="21"/>
                  </w:rPr>
                </m:ctrlPr>
              </m:fPr>
              <m:num>
                <m:r>
                  <w:rPr>
                    <w:rFonts w:ascii="Cambria Math" w:hAnsi="Cambria Math" w:cs="Arial"/>
                    <w:sz w:val="21"/>
                    <w:szCs w:val="21"/>
                  </w:rPr>
                  <m:t>1</m:t>
                </m:r>
              </m:num>
              <m:den>
                <m:r>
                  <w:rPr>
                    <w:rFonts w:ascii="Cambria Math" w:hAnsi="Cambria Math" w:cs="Arial"/>
                    <w:sz w:val="21"/>
                    <w:szCs w:val="21"/>
                  </w:rPr>
                  <m:t>0</m:t>
                </m:r>
              </m:den>
            </m:f>
          </m:e>
        </m:d>
        <m:r>
          <w:rPr>
            <w:rFonts w:ascii="Cambria Math" w:hAnsi="Cambria Math" w:cs="Arial"/>
            <w:sz w:val="21"/>
            <w:szCs w:val="21"/>
          </w:rPr>
          <m:t>=</m:t>
        </m:r>
        <m:sSub>
          <m:sSubPr>
            <m:ctrlPr>
              <w:rPr>
                <w:rFonts w:ascii="Cambria Math" w:hAnsi="Cambria Math" w:cs="Arial"/>
                <w:i/>
                <w:sz w:val="21"/>
                <w:szCs w:val="21"/>
              </w:rPr>
            </m:ctrlPr>
          </m:sSubPr>
          <m:e>
            <m:r>
              <w:rPr>
                <w:rFonts w:ascii="Cambria Math" w:hAnsi="Cambria Math" w:cs="Arial"/>
                <w:sz w:val="21"/>
                <w:szCs w:val="21"/>
              </w:rPr>
              <m:t>E</m:t>
            </m:r>
          </m:e>
          <m:sub>
            <m:r>
              <w:rPr>
                <w:rFonts w:ascii="Cambria Math" w:hAnsi="Cambria Math" w:cs="Arial"/>
                <w:sz w:val="21"/>
                <w:szCs w:val="21"/>
              </w:rPr>
              <m:t>0</m:t>
            </m:r>
          </m:sub>
        </m:sSub>
        <m:d>
          <m:dPr>
            <m:ctrlPr>
              <w:rPr>
                <w:rFonts w:ascii="Cambria Math" w:hAnsi="Cambria Math" w:cs="Arial"/>
                <w:i/>
                <w:sz w:val="21"/>
                <w:szCs w:val="21"/>
              </w:rPr>
            </m:ctrlPr>
          </m:dPr>
          <m:e>
            <m:f>
              <m:fPr>
                <m:type m:val="noBar"/>
                <m:ctrlPr>
                  <w:rPr>
                    <w:rFonts w:ascii="Cambria Math" w:hAnsi="Cambria Math" w:cs="Arial"/>
                    <w:i/>
                    <w:sz w:val="21"/>
                    <w:szCs w:val="21"/>
                  </w:rPr>
                </m:ctrlPr>
              </m:fPr>
              <m:num>
                <m:func>
                  <m:funcPr>
                    <m:ctrlPr>
                      <w:rPr>
                        <w:rFonts w:ascii="Cambria Math" w:hAnsi="Cambria Math" w:cs="Arial"/>
                        <w:i/>
                        <w:sz w:val="21"/>
                        <w:szCs w:val="21"/>
                      </w:rPr>
                    </m:ctrlPr>
                  </m:funcPr>
                  <m:fName>
                    <m:r>
                      <m:rPr>
                        <m:sty m:val="p"/>
                      </m:rPr>
                      <w:rPr>
                        <w:rFonts w:ascii="Cambria Math" w:hAnsi="Cambria Math" w:cs="Arial"/>
                        <w:sz w:val="21"/>
                        <w:szCs w:val="21"/>
                      </w:rPr>
                      <m:t>cos</m:t>
                    </m:r>
                  </m:fName>
                  <m:e>
                    <m:sSub>
                      <m:sSubPr>
                        <m:ctrlPr>
                          <w:rPr>
                            <w:rFonts w:ascii="Cambria Math" w:hAnsi="Cambria Math" w:cs="Arial"/>
                            <w:i/>
                            <w:sz w:val="21"/>
                            <w:szCs w:val="21"/>
                          </w:rPr>
                        </m:ctrlPr>
                      </m:sSubPr>
                      <m:e>
                        <m:r>
                          <w:rPr>
                            <w:rFonts w:ascii="Cambria Math" w:hAnsi="Cambria Math" w:cs="Arial"/>
                            <w:sz w:val="21"/>
                            <w:szCs w:val="21"/>
                          </w:rPr>
                          <m:t>θ</m:t>
                        </m:r>
                      </m:e>
                      <m:sub>
                        <m:r>
                          <m:rPr>
                            <m:nor/>
                          </m:rPr>
                          <w:rPr>
                            <w:rFonts w:ascii="Cambria Math" w:hAnsi="Cambria Math" w:cs="Arial"/>
                            <w:sz w:val="21"/>
                            <w:szCs w:val="21"/>
                          </w:rPr>
                          <m:t>K</m:t>
                        </m:r>
                      </m:sub>
                    </m:sSub>
                  </m:e>
                </m:func>
              </m:num>
              <m:den>
                <m:func>
                  <m:funcPr>
                    <m:ctrlPr>
                      <w:rPr>
                        <w:rFonts w:ascii="Cambria Math" w:hAnsi="Cambria Math" w:cs="Arial"/>
                        <w:i/>
                        <w:sz w:val="21"/>
                        <w:szCs w:val="21"/>
                      </w:rPr>
                    </m:ctrlPr>
                  </m:funcPr>
                  <m:fName>
                    <m:r>
                      <m:rPr>
                        <m:sty m:val="p"/>
                      </m:rPr>
                      <w:rPr>
                        <w:rFonts w:ascii="Cambria Math" w:hAnsi="Cambria Math" w:cs="Arial"/>
                        <w:sz w:val="21"/>
                        <w:szCs w:val="21"/>
                      </w:rPr>
                      <m:t>sin</m:t>
                    </m:r>
                  </m:fName>
                  <m:e>
                    <m:sSub>
                      <m:sSubPr>
                        <m:ctrlPr>
                          <w:rPr>
                            <w:rFonts w:ascii="Cambria Math" w:hAnsi="Cambria Math" w:cs="Arial"/>
                            <w:i/>
                            <w:sz w:val="21"/>
                            <w:szCs w:val="21"/>
                          </w:rPr>
                        </m:ctrlPr>
                      </m:sSubPr>
                      <m:e>
                        <m:r>
                          <w:rPr>
                            <w:rFonts w:ascii="Cambria Math" w:hAnsi="Cambria Math" w:cs="Arial"/>
                            <w:sz w:val="21"/>
                            <w:szCs w:val="21"/>
                          </w:rPr>
                          <m:t>θ</m:t>
                        </m:r>
                      </m:e>
                      <m:sub>
                        <m:r>
                          <m:rPr>
                            <m:nor/>
                          </m:rPr>
                          <w:rPr>
                            <w:rFonts w:ascii="Cambria Math" w:hAnsi="Cambria Math" w:cs="Arial"/>
                            <w:sz w:val="21"/>
                            <w:szCs w:val="21"/>
                          </w:rPr>
                          <m:t>K</m:t>
                        </m:r>
                      </m:sub>
                    </m:sSub>
                  </m:e>
                </m:func>
              </m:den>
            </m:f>
          </m:e>
        </m:d>
      </m:oMath>
      <w:r w:rsidRPr="002F7136">
        <w:rPr>
          <w:rFonts w:ascii="Arial" w:hAnsi="Arial" w:cs="Arial"/>
          <w:sz w:val="21"/>
          <w:szCs w:val="21"/>
        </w:rPr>
        <w:t>.</w:t>
      </w:r>
      <w:r w:rsidRPr="002F7136">
        <w:rPr>
          <w:rFonts w:ascii="Arial" w:hAnsi="Arial" w:cs="Arial"/>
          <w:sz w:val="21"/>
          <w:szCs w:val="21"/>
        </w:rPr>
        <w:tab/>
      </w:r>
      <w:r w:rsidRPr="002F7136">
        <w:rPr>
          <w:rFonts w:ascii="Arial" w:hAnsi="Arial" w:cs="Arial"/>
          <w:sz w:val="21"/>
          <w:szCs w:val="21"/>
        </w:rPr>
        <w:tab/>
      </w:r>
      <w:r w:rsidRPr="002F7136">
        <w:rPr>
          <w:rFonts w:ascii="Arial" w:hAnsi="Arial" w:cs="Arial"/>
          <w:sz w:val="21"/>
          <w:szCs w:val="21"/>
        </w:rPr>
        <w:tab/>
      </w:r>
      <w:r w:rsidRPr="002F7136">
        <w:rPr>
          <w:rFonts w:ascii="Arial" w:hAnsi="Arial" w:cs="Arial"/>
          <w:sz w:val="21"/>
          <w:szCs w:val="21"/>
        </w:rPr>
        <w:tab/>
      </w:r>
      <w:r w:rsidRPr="002F7136">
        <w:rPr>
          <w:rFonts w:ascii="Arial" w:hAnsi="Arial" w:cs="Arial"/>
          <w:sz w:val="21"/>
          <w:szCs w:val="21"/>
        </w:rPr>
        <w:tab/>
        <w:t>(6)</w:t>
      </w:r>
    </w:p>
    <w:p w14:paraId="27652D81" w14:textId="44A63662" w:rsidR="00FC35F8" w:rsidRPr="002F7136" w:rsidRDefault="00FC35F8" w:rsidP="005A7D7C">
      <w:pPr>
        <w:spacing w:line="360" w:lineRule="auto"/>
        <w:rPr>
          <w:rFonts w:ascii="Arial" w:hAnsi="Arial" w:cs="Arial"/>
          <w:sz w:val="21"/>
          <w:szCs w:val="21"/>
        </w:rPr>
      </w:pPr>
      <w:r w:rsidRPr="002F7136">
        <w:rPr>
          <w:rFonts w:ascii="Arial" w:hAnsi="Arial" w:cs="Arial"/>
          <w:sz w:val="21"/>
          <w:szCs w:val="21"/>
        </w:rPr>
        <w:t xml:space="preserve">The reflected beam then passes through a non-polarising beam splitter, where each-split beam passes through the linear polarisers set orthogonally at 45° and 135° from the </w:t>
      </w:r>
      <w:r w:rsidRPr="002F7136">
        <w:rPr>
          <w:rFonts w:ascii="Arial" w:hAnsi="Arial" w:cs="Arial"/>
          <w:i/>
          <w:sz w:val="21"/>
          <w:szCs w:val="21"/>
        </w:rPr>
        <w:t>x</w:t>
      </w:r>
      <w:r w:rsidRPr="002F7136">
        <w:rPr>
          <w:rFonts w:ascii="Arial" w:hAnsi="Arial" w:cs="Arial"/>
          <w:sz w:val="21"/>
          <w:szCs w:val="21"/>
        </w:rPr>
        <w:t xml:space="preserve">-axis, respectively, then reaches the two photodetectors </w:t>
      </w:r>
      <w:r w:rsidR="00CA5826">
        <w:rPr>
          <w:rFonts w:ascii="Arial" w:hAnsi="Arial" w:cs="Arial"/>
          <w:sz w:val="21"/>
          <w:szCs w:val="21"/>
        </w:rPr>
        <w:t>CH</w:t>
      </w:r>
      <w:r w:rsidRPr="002F7136">
        <w:rPr>
          <w:rFonts w:ascii="Arial" w:hAnsi="Arial" w:cs="Arial"/>
          <w:sz w:val="21"/>
          <w:szCs w:val="21"/>
        </w:rPr>
        <w:t xml:space="preserve">1 and </w:t>
      </w:r>
      <w:r w:rsidR="00CA5826">
        <w:rPr>
          <w:rFonts w:ascii="Arial" w:hAnsi="Arial" w:cs="Arial"/>
          <w:sz w:val="21"/>
          <w:szCs w:val="21"/>
        </w:rPr>
        <w:t>CH</w:t>
      </w:r>
      <w:r w:rsidRPr="002F7136">
        <w:rPr>
          <w:rFonts w:ascii="Arial" w:hAnsi="Arial" w:cs="Arial"/>
          <w:sz w:val="21"/>
          <w:szCs w:val="21"/>
        </w:rPr>
        <w:t>2:</w:t>
      </w:r>
      <w:r w:rsidRPr="002F7136">
        <w:rPr>
          <w:rFonts w:ascii="Arial" w:hAnsi="Arial" w:cs="Arial"/>
          <w:sz w:val="21"/>
          <w:szCs w:val="21"/>
        </w:rPr>
        <w:tab/>
      </w:r>
      <m:oMath>
        <m:r>
          <m:rPr>
            <m:sty m:val="p"/>
          </m:rPr>
          <w:rPr>
            <w:rFonts w:ascii="Cambria Math" w:hAnsi="Cambria Math" w:cs="Arial"/>
            <w:sz w:val="21"/>
            <w:szCs w:val="21"/>
          </w:rPr>
          <w:br/>
        </m:r>
      </m:oMath>
      <w:r w:rsidRPr="002F7136">
        <w:rPr>
          <w:rFonts w:ascii="Arial" w:hAnsi="Arial" w:cs="Arial"/>
          <w:sz w:val="21"/>
          <w:szCs w:val="21"/>
        </w:rPr>
        <w:t xml:space="preserve"> </w:t>
      </w:r>
      <w:r w:rsidRPr="002F7136">
        <w:rPr>
          <w:rFonts w:ascii="Arial" w:hAnsi="Arial" w:cs="Arial"/>
          <w:sz w:val="21"/>
          <w:szCs w:val="21"/>
        </w:rPr>
        <w:tab/>
      </w:r>
      <m:oMath>
        <m:acc>
          <m:accPr>
            <m:chr m:val="⃗"/>
            <m:ctrlPr>
              <w:rPr>
                <w:rFonts w:ascii="Cambria Math" w:hAnsi="Cambria Math" w:cs="Arial"/>
                <w:i/>
                <w:sz w:val="21"/>
                <w:szCs w:val="21"/>
              </w:rPr>
            </m:ctrlPr>
          </m:accPr>
          <m:e>
            <m:sSub>
              <m:sSubPr>
                <m:ctrlPr>
                  <w:rPr>
                    <w:rFonts w:ascii="Cambria Math" w:hAnsi="Cambria Math" w:cs="Arial"/>
                    <w:i/>
                    <w:sz w:val="21"/>
                    <w:szCs w:val="21"/>
                  </w:rPr>
                </m:ctrlPr>
              </m:sSubPr>
              <m:e>
                <m:r>
                  <m:rPr>
                    <m:sty m:val="bi"/>
                  </m:rPr>
                  <w:rPr>
                    <w:rFonts w:ascii="Cambria Math" w:hAnsi="Cambria Math" w:cs="Arial"/>
                    <w:sz w:val="21"/>
                    <w:szCs w:val="21"/>
                  </w:rPr>
                  <m:t>E</m:t>
                </m:r>
              </m:e>
              <m:sub>
                <m:r>
                  <w:rPr>
                    <w:rFonts w:ascii="Cambria Math" w:hAnsi="Cambria Math" w:cs="Arial"/>
                    <w:sz w:val="21"/>
                    <w:szCs w:val="21"/>
                  </w:rPr>
                  <m:t>2,  CH1</m:t>
                </m:r>
              </m:sub>
            </m:sSub>
          </m:e>
        </m:acc>
        <m:r>
          <w:rPr>
            <w:rFonts w:ascii="Cambria Math" w:hAnsi="Cambria Math" w:cs="Arial"/>
            <w:sz w:val="21"/>
            <w:szCs w:val="21"/>
          </w:rPr>
          <m:t>=</m:t>
        </m:r>
        <m:sSub>
          <m:sSubPr>
            <m:ctrlPr>
              <w:rPr>
                <w:rFonts w:ascii="Cambria Math" w:hAnsi="Cambria Math" w:cs="Arial"/>
                <w:i/>
                <w:sz w:val="21"/>
                <w:szCs w:val="21"/>
              </w:rPr>
            </m:ctrlPr>
          </m:sSubPr>
          <m:e>
            <m:r>
              <w:rPr>
                <w:rFonts w:ascii="Cambria Math" w:hAnsi="Cambria Math" w:cs="Arial"/>
                <w:sz w:val="21"/>
                <w:szCs w:val="21"/>
              </w:rPr>
              <m:t>E</m:t>
            </m:r>
          </m:e>
          <m:sub>
            <m:r>
              <w:rPr>
                <w:rFonts w:ascii="Cambria Math" w:hAnsi="Cambria Math" w:cs="Arial"/>
                <w:sz w:val="21"/>
                <w:szCs w:val="21"/>
              </w:rPr>
              <m:t>0</m:t>
            </m:r>
          </m:sub>
        </m:sSub>
        <m:func>
          <m:funcPr>
            <m:ctrlPr>
              <w:rPr>
                <w:rFonts w:ascii="Cambria Math" w:hAnsi="Cambria Math" w:cs="Arial"/>
                <w:sz w:val="21"/>
                <w:szCs w:val="21"/>
              </w:rPr>
            </m:ctrlPr>
          </m:funcPr>
          <m:fName>
            <m:r>
              <m:rPr>
                <m:sty m:val="p"/>
              </m:rPr>
              <w:rPr>
                <w:rFonts w:ascii="Cambria Math" w:hAnsi="Cambria Math" w:cs="Arial"/>
                <w:sz w:val="21"/>
                <w:szCs w:val="21"/>
              </w:rPr>
              <m:t>cos</m:t>
            </m:r>
          </m:fName>
          <m:e>
            <m:d>
              <m:dPr>
                <m:ctrlPr>
                  <w:rPr>
                    <w:rFonts w:ascii="Cambria Math" w:hAnsi="Cambria Math" w:cs="Arial"/>
                    <w:i/>
                    <w:sz w:val="21"/>
                    <w:szCs w:val="21"/>
                  </w:rPr>
                </m:ctrlPr>
              </m:dPr>
              <m:e>
                <m:f>
                  <m:fPr>
                    <m:ctrlPr>
                      <w:rPr>
                        <w:rFonts w:ascii="Cambria Math" w:hAnsi="Cambria Math" w:cs="Arial"/>
                        <w:i/>
                        <w:sz w:val="21"/>
                        <w:szCs w:val="21"/>
                      </w:rPr>
                    </m:ctrlPr>
                  </m:fPr>
                  <m:num>
                    <m:r>
                      <w:rPr>
                        <w:rFonts w:ascii="Cambria Math" w:hAnsi="Cambria Math" w:cs="Arial"/>
                        <w:sz w:val="21"/>
                        <w:szCs w:val="21"/>
                      </w:rPr>
                      <m:t>π</m:t>
                    </m:r>
                  </m:num>
                  <m:den>
                    <m:r>
                      <w:rPr>
                        <w:rFonts w:ascii="Cambria Math" w:hAnsi="Cambria Math" w:cs="Arial"/>
                        <w:sz w:val="21"/>
                        <w:szCs w:val="21"/>
                      </w:rPr>
                      <m:t>4</m:t>
                    </m:r>
                  </m:den>
                </m:f>
                <m:r>
                  <w:rPr>
                    <w:rFonts w:ascii="Cambria Math" w:hAnsi="Cambria Math" w:cs="Arial"/>
                    <w:sz w:val="21"/>
                    <w:szCs w:val="21"/>
                  </w:rPr>
                  <m:t>-</m:t>
                </m:r>
                <m:sSub>
                  <m:sSubPr>
                    <m:ctrlPr>
                      <w:rPr>
                        <w:rFonts w:ascii="Cambria Math" w:hAnsi="Cambria Math" w:cs="Arial"/>
                        <w:i/>
                        <w:sz w:val="21"/>
                        <w:szCs w:val="21"/>
                      </w:rPr>
                    </m:ctrlPr>
                  </m:sSubPr>
                  <m:e>
                    <m:r>
                      <w:rPr>
                        <w:rFonts w:ascii="Cambria Math" w:hAnsi="Cambria Math" w:cs="Arial"/>
                        <w:sz w:val="21"/>
                        <w:szCs w:val="21"/>
                      </w:rPr>
                      <m:t>θ</m:t>
                    </m:r>
                  </m:e>
                  <m:sub>
                    <m:r>
                      <w:rPr>
                        <w:rFonts w:ascii="Cambria Math" w:hAnsi="Cambria Math" w:cs="Arial"/>
                        <w:sz w:val="21"/>
                        <w:szCs w:val="21"/>
                      </w:rPr>
                      <m:t>K</m:t>
                    </m:r>
                  </m:sub>
                </m:sSub>
              </m:e>
            </m:d>
          </m:e>
        </m:func>
        <m:r>
          <w:rPr>
            <w:rFonts w:ascii="Cambria Math" w:hAnsi="Cambria Math" w:cs="Arial"/>
            <w:sz w:val="21"/>
            <w:szCs w:val="21"/>
          </w:rPr>
          <m:t>=</m:t>
        </m:r>
        <m:f>
          <m:fPr>
            <m:ctrlPr>
              <w:rPr>
                <w:rFonts w:ascii="Cambria Math" w:hAnsi="Cambria Math" w:cs="Arial"/>
                <w:i/>
                <w:sz w:val="21"/>
                <w:szCs w:val="21"/>
              </w:rPr>
            </m:ctrlPr>
          </m:fPr>
          <m:num>
            <m:sSub>
              <m:sSubPr>
                <m:ctrlPr>
                  <w:rPr>
                    <w:rFonts w:ascii="Cambria Math" w:hAnsi="Cambria Math" w:cs="Arial"/>
                    <w:i/>
                    <w:sz w:val="21"/>
                    <w:szCs w:val="21"/>
                  </w:rPr>
                </m:ctrlPr>
              </m:sSubPr>
              <m:e>
                <m:r>
                  <w:rPr>
                    <w:rFonts w:ascii="Cambria Math" w:hAnsi="Cambria Math" w:cs="Arial"/>
                    <w:sz w:val="21"/>
                    <w:szCs w:val="21"/>
                  </w:rPr>
                  <m:t>E</m:t>
                </m:r>
              </m:e>
              <m:sub>
                <m:r>
                  <w:rPr>
                    <w:rFonts w:ascii="Cambria Math" w:hAnsi="Cambria Math" w:cs="Arial"/>
                    <w:sz w:val="21"/>
                    <w:szCs w:val="21"/>
                  </w:rPr>
                  <m:t>0</m:t>
                </m:r>
              </m:sub>
            </m:sSub>
          </m:num>
          <m:den>
            <m:rad>
              <m:radPr>
                <m:degHide m:val="1"/>
                <m:ctrlPr>
                  <w:rPr>
                    <w:rFonts w:ascii="Cambria Math" w:hAnsi="Cambria Math" w:cs="Arial"/>
                    <w:i/>
                    <w:sz w:val="21"/>
                    <w:szCs w:val="21"/>
                  </w:rPr>
                </m:ctrlPr>
              </m:radPr>
              <m:deg/>
              <m:e>
                <m:r>
                  <w:rPr>
                    <w:rFonts w:ascii="Cambria Math" w:hAnsi="Cambria Math" w:cs="Arial"/>
                    <w:sz w:val="21"/>
                    <w:szCs w:val="21"/>
                  </w:rPr>
                  <m:t>2</m:t>
                </m:r>
              </m:e>
            </m:rad>
          </m:den>
        </m:f>
        <m:d>
          <m:dPr>
            <m:ctrlPr>
              <w:rPr>
                <w:rFonts w:ascii="Cambria Math" w:hAnsi="Cambria Math" w:cs="Arial"/>
                <w:i/>
                <w:sz w:val="21"/>
                <w:szCs w:val="21"/>
              </w:rPr>
            </m:ctrlPr>
          </m:dPr>
          <m:e>
            <m:func>
              <m:funcPr>
                <m:ctrlPr>
                  <w:rPr>
                    <w:rFonts w:ascii="Cambria Math" w:hAnsi="Cambria Math" w:cs="Arial"/>
                    <w:sz w:val="21"/>
                    <w:szCs w:val="21"/>
                  </w:rPr>
                </m:ctrlPr>
              </m:funcPr>
              <m:fName>
                <m:r>
                  <m:rPr>
                    <m:sty m:val="p"/>
                  </m:rPr>
                  <w:rPr>
                    <w:rFonts w:ascii="Cambria Math" w:hAnsi="Cambria Math" w:cs="Arial"/>
                    <w:sz w:val="21"/>
                    <w:szCs w:val="21"/>
                  </w:rPr>
                  <m:t>cos</m:t>
                </m:r>
              </m:fName>
              <m:e>
                <m:sSub>
                  <m:sSubPr>
                    <m:ctrlPr>
                      <w:rPr>
                        <w:rFonts w:ascii="Cambria Math" w:hAnsi="Cambria Math" w:cs="Arial"/>
                        <w:i/>
                        <w:sz w:val="21"/>
                        <w:szCs w:val="21"/>
                      </w:rPr>
                    </m:ctrlPr>
                  </m:sSubPr>
                  <m:e>
                    <m:r>
                      <w:rPr>
                        <w:rFonts w:ascii="Cambria Math" w:hAnsi="Cambria Math" w:cs="Arial"/>
                        <w:sz w:val="21"/>
                        <w:szCs w:val="21"/>
                      </w:rPr>
                      <m:t>θ</m:t>
                    </m:r>
                  </m:e>
                  <m:sub>
                    <m:r>
                      <w:rPr>
                        <w:rFonts w:ascii="Cambria Math" w:hAnsi="Cambria Math" w:cs="Arial"/>
                        <w:sz w:val="21"/>
                        <w:szCs w:val="21"/>
                      </w:rPr>
                      <m:t>K</m:t>
                    </m:r>
                  </m:sub>
                </m:sSub>
              </m:e>
            </m:func>
            <m:r>
              <w:rPr>
                <w:rFonts w:ascii="Cambria Math" w:hAnsi="Cambria Math" w:cs="Arial"/>
                <w:sz w:val="21"/>
                <w:szCs w:val="21"/>
              </w:rPr>
              <m:t>+</m:t>
            </m:r>
            <m:func>
              <m:funcPr>
                <m:ctrlPr>
                  <w:rPr>
                    <w:rFonts w:ascii="Cambria Math" w:hAnsi="Cambria Math" w:cs="Arial"/>
                    <w:i/>
                    <w:sz w:val="21"/>
                    <w:szCs w:val="21"/>
                  </w:rPr>
                </m:ctrlPr>
              </m:funcPr>
              <m:fName>
                <m:r>
                  <m:rPr>
                    <m:sty m:val="p"/>
                  </m:rPr>
                  <w:rPr>
                    <w:rFonts w:ascii="Cambria Math" w:hAnsi="Cambria Math" w:cs="Arial"/>
                    <w:sz w:val="21"/>
                    <w:szCs w:val="21"/>
                  </w:rPr>
                  <m:t>sin</m:t>
                </m:r>
              </m:fName>
              <m:e>
                <m:sSub>
                  <m:sSubPr>
                    <m:ctrlPr>
                      <w:rPr>
                        <w:rFonts w:ascii="Cambria Math" w:hAnsi="Cambria Math" w:cs="Arial"/>
                        <w:i/>
                        <w:sz w:val="21"/>
                        <w:szCs w:val="21"/>
                      </w:rPr>
                    </m:ctrlPr>
                  </m:sSubPr>
                  <m:e>
                    <m:r>
                      <w:rPr>
                        <w:rFonts w:ascii="Cambria Math" w:hAnsi="Cambria Math" w:cs="Arial"/>
                        <w:sz w:val="21"/>
                        <w:szCs w:val="21"/>
                      </w:rPr>
                      <m:t>θ</m:t>
                    </m:r>
                  </m:e>
                  <m:sub>
                    <m:r>
                      <w:rPr>
                        <w:rFonts w:ascii="Cambria Math" w:hAnsi="Cambria Math" w:cs="Arial"/>
                        <w:sz w:val="21"/>
                        <w:szCs w:val="21"/>
                      </w:rPr>
                      <m:t>K</m:t>
                    </m:r>
                  </m:sub>
                </m:sSub>
              </m:e>
            </m:func>
          </m:e>
        </m:d>
      </m:oMath>
      <w:r w:rsidRPr="002F7136">
        <w:rPr>
          <w:rFonts w:ascii="Arial" w:hAnsi="Arial" w:cs="Arial"/>
          <w:sz w:val="21"/>
          <w:szCs w:val="21"/>
        </w:rPr>
        <w:t>,</w:t>
      </w:r>
      <w:r w:rsidRPr="002F7136">
        <w:rPr>
          <w:rFonts w:ascii="Arial" w:hAnsi="Arial" w:cs="Arial"/>
          <w:sz w:val="21"/>
          <w:szCs w:val="21"/>
        </w:rPr>
        <w:tab/>
      </w:r>
      <w:r w:rsidRPr="002F7136">
        <w:rPr>
          <w:rFonts w:ascii="Arial" w:hAnsi="Arial" w:cs="Arial"/>
          <w:sz w:val="21"/>
          <w:szCs w:val="21"/>
        </w:rPr>
        <w:tab/>
      </w:r>
      <w:r w:rsidRPr="002F7136">
        <w:rPr>
          <w:rFonts w:ascii="Arial" w:hAnsi="Arial" w:cs="Arial"/>
          <w:sz w:val="21"/>
          <w:szCs w:val="21"/>
        </w:rPr>
        <w:tab/>
      </w:r>
      <w:r w:rsidRPr="002F7136">
        <w:rPr>
          <w:rFonts w:ascii="Arial" w:hAnsi="Arial" w:cs="Arial"/>
          <w:sz w:val="21"/>
          <w:szCs w:val="21"/>
        </w:rPr>
        <w:tab/>
      </w:r>
      <w:r w:rsidRPr="002F7136">
        <w:rPr>
          <w:rFonts w:ascii="Arial" w:hAnsi="Arial" w:cs="Arial"/>
          <w:sz w:val="21"/>
          <w:szCs w:val="21"/>
        </w:rPr>
        <w:tab/>
        <w:t>(7)</w:t>
      </w:r>
    </w:p>
    <w:p w14:paraId="6F8F79B1" w14:textId="3B5650EE" w:rsidR="00FC35F8" w:rsidRPr="002F7136" w:rsidRDefault="00926C8E" w:rsidP="00FC35F8">
      <w:pPr>
        <w:spacing w:line="360" w:lineRule="auto"/>
        <w:ind w:firstLine="720"/>
        <w:rPr>
          <w:rFonts w:ascii="Arial" w:hAnsi="Arial" w:cs="Arial"/>
          <w:sz w:val="21"/>
          <w:szCs w:val="21"/>
        </w:rPr>
      </w:pPr>
      <m:oMath>
        <m:acc>
          <m:accPr>
            <m:chr m:val="⃗"/>
            <m:ctrlPr>
              <w:rPr>
                <w:rFonts w:ascii="Cambria Math" w:hAnsi="Cambria Math" w:cs="Arial"/>
                <w:i/>
                <w:sz w:val="21"/>
                <w:szCs w:val="21"/>
              </w:rPr>
            </m:ctrlPr>
          </m:accPr>
          <m:e>
            <m:sSub>
              <m:sSubPr>
                <m:ctrlPr>
                  <w:rPr>
                    <w:rFonts w:ascii="Cambria Math" w:hAnsi="Cambria Math" w:cs="Arial"/>
                    <w:i/>
                    <w:sz w:val="21"/>
                    <w:szCs w:val="21"/>
                  </w:rPr>
                </m:ctrlPr>
              </m:sSubPr>
              <m:e>
                <m:r>
                  <m:rPr>
                    <m:sty m:val="bi"/>
                  </m:rPr>
                  <w:rPr>
                    <w:rFonts w:ascii="Cambria Math" w:hAnsi="Cambria Math" w:cs="Arial"/>
                    <w:sz w:val="21"/>
                    <w:szCs w:val="21"/>
                  </w:rPr>
                  <m:t>E</m:t>
                </m:r>
              </m:e>
              <m:sub>
                <m:r>
                  <w:rPr>
                    <w:rFonts w:ascii="Cambria Math" w:hAnsi="Cambria Math" w:cs="Arial"/>
                    <w:sz w:val="21"/>
                    <w:szCs w:val="21"/>
                  </w:rPr>
                  <m:t>2,CH2</m:t>
                </m:r>
              </m:sub>
            </m:sSub>
          </m:e>
        </m:acc>
        <m:r>
          <w:rPr>
            <w:rFonts w:ascii="Cambria Math" w:hAnsi="Cambria Math" w:cs="Arial"/>
            <w:sz w:val="21"/>
            <w:szCs w:val="21"/>
          </w:rPr>
          <m:t>=</m:t>
        </m:r>
        <m:sSub>
          <m:sSubPr>
            <m:ctrlPr>
              <w:rPr>
                <w:rFonts w:ascii="Cambria Math" w:hAnsi="Cambria Math" w:cs="Arial"/>
                <w:i/>
                <w:sz w:val="21"/>
                <w:szCs w:val="21"/>
              </w:rPr>
            </m:ctrlPr>
          </m:sSubPr>
          <m:e>
            <m:r>
              <w:rPr>
                <w:rFonts w:ascii="Cambria Math" w:hAnsi="Cambria Math" w:cs="Arial"/>
                <w:sz w:val="21"/>
                <w:szCs w:val="21"/>
              </w:rPr>
              <m:t>E</m:t>
            </m:r>
          </m:e>
          <m:sub>
            <m:r>
              <w:rPr>
                <w:rFonts w:ascii="Cambria Math" w:hAnsi="Cambria Math" w:cs="Arial"/>
                <w:sz w:val="21"/>
                <w:szCs w:val="21"/>
              </w:rPr>
              <m:t>0</m:t>
            </m:r>
          </m:sub>
        </m:sSub>
        <m:func>
          <m:funcPr>
            <m:ctrlPr>
              <w:rPr>
                <w:rFonts w:ascii="Cambria Math" w:hAnsi="Cambria Math" w:cs="Arial"/>
                <w:sz w:val="21"/>
                <w:szCs w:val="21"/>
              </w:rPr>
            </m:ctrlPr>
          </m:funcPr>
          <m:fName>
            <m:r>
              <m:rPr>
                <m:sty m:val="p"/>
              </m:rPr>
              <w:rPr>
                <w:rFonts w:ascii="Cambria Math" w:hAnsi="Cambria Math" w:cs="Arial"/>
                <w:sz w:val="21"/>
                <w:szCs w:val="21"/>
              </w:rPr>
              <m:t>sin</m:t>
            </m:r>
          </m:fName>
          <m:e>
            <m:d>
              <m:dPr>
                <m:ctrlPr>
                  <w:rPr>
                    <w:rFonts w:ascii="Cambria Math" w:hAnsi="Cambria Math" w:cs="Arial"/>
                    <w:i/>
                    <w:sz w:val="21"/>
                    <w:szCs w:val="21"/>
                  </w:rPr>
                </m:ctrlPr>
              </m:dPr>
              <m:e>
                <m:f>
                  <m:fPr>
                    <m:ctrlPr>
                      <w:rPr>
                        <w:rFonts w:ascii="Cambria Math" w:hAnsi="Cambria Math" w:cs="Arial"/>
                        <w:i/>
                        <w:sz w:val="21"/>
                        <w:szCs w:val="21"/>
                      </w:rPr>
                    </m:ctrlPr>
                  </m:fPr>
                  <m:num>
                    <m:r>
                      <w:rPr>
                        <w:rFonts w:ascii="Cambria Math" w:hAnsi="Cambria Math" w:cs="Arial"/>
                        <w:sz w:val="21"/>
                        <w:szCs w:val="21"/>
                      </w:rPr>
                      <m:t>π</m:t>
                    </m:r>
                  </m:num>
                  <m:den>
                    <m:r>
                      <w:rPr>
                        <w:rFonts w:ascii="Cambria Math" w:hAnsi="Cambria Math" w:cs="Arial"/>
                        <w:sz w:val="21"/>
                        <w:szCs w:val="21"/>
                      </w:rPr>
                      <m:t>4</m:t>
                    </m:r>
                  </m:den>
                </m:f>
                <m:r>
                  <w:rPr>
                    <w:rFonts w:ascii="Cambria Math" w:hAnsi="Cambria Math" w:cs="Arial"/>
                    <w:sz w:val="21"/>
                    <w:szCs w:val="21"/>
                  </w:rPr>
                  <m:t>-</m:t>
                </m:r>
                <m:sSub>
                  <m:sSubPr>
                    <m:ctrlPr>
                      <w:rPr>
                        <w:rFonts w:ascii="Cambria Math" w:hAnsi="Cambria Math" w:cs="Arial"/>
                        <w:i/>
                        <w:sz w:val="21"/>
                        <w:szCs w:val="21"/>
                      </w:rPr>
                    </m:ctrlPr>
                  </m:sSubPr>
                  <m:e>
                    <m:r>
                      <w:rPr>
                        <w:rFonts w:ascii="Cambria Math" w:hAnsi="Cambria Math" w:cs="Arial"/>
                        <w:sz w:val="21"/>
                        <w:szCs w:val="21"/>
                      </w:rPr>
                      <m:t>θ</m:t>
                    </m:r>
                  </m:e>
                  <m:sub>
                    <m:r>
                      <w:rPr>
                        <w:rFonts w:ascii="Cambria Math" w:hAnsi="Cambria Math" w:cs="Arial"/>
                        <w:sz w:val="21"/>
                        <w:szCs w:val="21"/>
                      </w:rPr>
                      <m:t>K</m:t>
                    </m:r>
                  </m:sub>
                </m:sSub>
              </m:e>
            </m:d>
          </m:e>
        </m:func>
        <m:r>
          <w:rPr>
            <w:rFonts w:ascii="Cambria Math" w:hAnsi="Cambria Math" w:cs="Arial"/>
            <w:sz w:val="21"/>
            <w:szCs w:val="21"/>
          </w:rPr>
          <m:t>=</m:t>
        </m:r>
        <m:f>
          <m:fPr>
            <m:ctrlPr>
              <w:rPr>
                <w:rFonts w:ascii="Cambria Math" w:hAnsi="Cambria Math" w:cs="Arial"/>
                <w:i/>
                <w:sz w:val="21"/>
                <w:szCs w:val="21"/>
              </w:rPr>
            </m:ctrlPr>
          </m:fPr>
          <m:num>
            <m:sSub>
              <m:sSubPr>
                <m:ctrlPr>
                  <w:rPr>
                    <w:rFonts w:ascii="Cambria Math" w:hAnsi="Cambria Math" w:cs="Arial"/>
                    <w:i/>
                    <w:sz w:val="21"/>
                    <w:szCs w:val="21"/>
                  </w:rPr>
                </m:ctrlPr>
              </m:sSubPr>
              <m:e>
                <m:r>
                  <w:rPr>
                    <w:rFonts w:ascii="Cambria Math" w:hAnsi="Cambria Math" w:cs="Arial"/>
                    <w:sz w:val="21"/>
                    <w:szCs w:val="21"/>
                  </w:rPr>
                  <m:t>E</m:t>
                </m:r>
              </m:e>
              <m:sub>
                <m:r>
                  <w:rPr>
                    <w:rFonts w:ascii="Cambria Math" w:hAnsi="Cambria Math" w:cs="Arial"/>
                    <w:sz w:val="21"/>
                    <w:szCs w:val="21"/>
                  </w:rPr>
                  <m:t>0</m:t>
                </m:r>
              </m:sub>
            </m:sSub>
          </m:num>
          <m:den>
            <m:rad>
              <m:radPr>
                <m:degHide m:val="1"/>
                <m:ctrlPr>
                  <w:rPr>
                    <w:rFonts w:ascii="Cambria Math" w:hAnsi="Cambria Math" w:cs="Arial"/>
                    <w:i/>
                    <w:sz w:val="21"/>
                    <w:szCs w:val="21"/>
                  </w:rPr>
                </m:ctrlPr>
              </m:radPr>
              <m:deg/>
              <m:e>
                <m:r>
                  <w:rPr>
                    <w:rFonts w:ascii="Cambria Math" w:hAnsi="Cambria Math" w:cs="Arial"/>
                    <w:sz w:val="21"/>
                    <w:szCs w:val="21"/>
                  </w:rPr>
                  <m:t>2</m:t>
                </m:r>
              </m:e>
            </m:rad>
          </m:den>
        </m:f>
        <m:d>
          <m:dPr>
            <m:ctrlPr>
              <w:rPr>
                <w:rFonts w:ascii="Cambria Math" w:hAnsi="Cambria Math" w:cs="Arial"/>
                <w:i/>
                <w:sz w:val="21"/>
                <w:szCs w:val="21"/>
              </w:rPr>
            </m:ctrlPr>
          </m:dPr>
          <m:e>
            <m:func>
              <m:funcPr>
                <m:ctrlPr>
                  <w:rPr>
                    <w:rFonts w:ascii="Cambria Math" w:hAnsi="Cambria Math" w:cs="Arial"/>
                    <w:sz w:val="21"/>
                    <w:szCs w:val="21"/>
                  </w:rPr>
                </m:ctrlPr>
              </m:funcPr>
              <m:fName>
                <m:r>
                  <m:rPr>
                    <m:sty m:val="p"/>
                  </m:rPr>
                  <w:rPr>
                    <w:rFonts w:ascii="Cambria Math" w:hAnsi="Cambria Math" w:cs="Arial"/>
                    <w:sz w:val="21"/>
                    <w:szCs w:val="21"/>
                  </w:rPr>
                  <m:t>cos</m:t>
                </m:r>
              </m:fName>
              <m:e>
                <m:sSub>
                  <m:sSubPr>
                    <m:ctrlPr>
                      <w:rPr>
                        <w:rFonts w:ascii="Cambria Math" w:hAnsi="Cambria Math" w:cs="Arial"/>
                        <w:i/>
                        <w:sz w:val="21"/>
                        <w:szCs w:val="21"/>
                      </w:rPr>
                    </m:ctrlPr>
                  </m:sSubPr>
                  <m:e>
                    <m:r>
                      <w:rPr>
                        <w:rFonts w:ascii="Cambria Math" w:hAnsi="Cambria Math" w:cs="Arial"/>
                        <w:sz w:val="21"/>
                        <w:szCs w:val="21"/>
                      </w:rPr>
                      <m:t>θ</m:t>
                    </m:r>
                  </m:e>
                  <m:sub>
                    <m:r>
                      <w:rPr>
                        <w:rFonts w:ascii="Cambria Math" w:hAnsi="Cambria Math" w:cs="Arial"/>
                        <w:sz w:val="21"/>
                        <w:szCs w:val="21"/>
                      </w:rPr>
                      <m:t>K</m:t>
                    </m:r>
                  </m:sub>
                </m:sSub>
              </m:e>
            </m:func>
            <m:r>
              <w:rPr>
                <w:rFonts w:ascii="Cambria Math" w:hAnsi="Cambria Math" w:cs="Arial"/>
                <w:sz w:val="21"/>
                <w:szCs w:val="21"/>
              </w:rPr>
              <m:t>-</m:t>
            </m:r>
            <m:func>
              <m:funcPr>
                <m:ctrlPr>
                  <w:rPr>
                    <w:rFonts w:ascii="Cambria Math" w:hAnsi="Cambria Math" w:cs="Arial"/>
                    <w:i/>
                    <w:sz w:val="21"/>
                    <w:szCs w:val="21"/>
                  </w:rPr>
                </m:ctrlPr>
              </m:funcPr>
              <m:fName>
                <m:r>
                  <m:rPr>
                    <m:sty m:val="p"/>
                  </m:rPr>
                  <w:rPr>
                    <w:rFonts w:ascii="Cambria Math" w:hAnsi="Cambria Math" w:cs="Arial"/>
                    <w:sz w:val="21"/>
                    <w:szCs w:val="21"/>
                  </w:rPr>
                  <m:t>sin</m:t>
                </m:r>
              </m:fName>
              <m:e>
                <m:sSub>
                  <m:sSubPr>
                    <m:ctrlPr>
                      <w:rPr>
                        <w:rFonts w:ascii="Cambria Math" w:hAnsi="Cambria Math" w:cs="Arial"/>
                        <w:i/>
                        <w:sz w:val="21"/>
                        <w:szCs w:val="21"/>
                      </w:rPr>
                    </m:ctrlPr>
                  </m:sSubPr>
                  <m:e>
                    <m:r>
                      <w:rPr>
                        <w:rFonts w:ascii="Cambria Math" w:hAnsi="Cambria Math" w:cs="Arial"/>
                        <w:sz w:val="21"/>
                        <w:szCs w:val="21"/>
                      </w:rPr>
                      <m:t>θ</m:t>
                    </m:r>
                  </m:e>
                  <m:sub>
                    <m:r>
                      <w:rPr>
                        <w:rFonts w:ascii="Cambria Math" w:hAnsi="Cambria Math" w:cs="Arial"/>
                        <w:sz w:val="21"/>
                        <w:szCs w:val="21"/>
                      </w:rPr>
                      <m:t>K</m:t>
                    </m:r>
                  </m:sub>
                </m:sSub>
              </m:e>
            </m:func>
          </m:e>
        </m:d>
      </m:oMath>
      <w:r w:rsidR="00FC35F8" w:rsidRPr="002F7136">
        <w:rPr>
          <w:rFonts w:ascii="Arial" w:hAnsi="Arial" w:cs="Arial"/>
          <w:sz w:val="21"/>
          <w:szCs w:val="21"/>
        </w:rPr>
        <w:t>.</w:t>
      </w:r>
      <w:r w:rsidR="00FC35F8" w:rsidRPr="002F7136">
        <w:rPr>
          <w:rFonts w:ascii="Arial" w:hAnsi="Arial" w:cs="Arial"/>
          <w:sz w:val="21"/>
          <w:szCs w:val="21"/>
        </w:rPr>
        <w:tab/>
      </w:r>
      <w:r w:rsidR="00FC35F8" w:rsidRPr="002F7136">
        <w:rPr>
          <w:rFonts w:ascii="Arial" w:hAnsi="Arial" w:cs="Arial"/>
          <w:sz w:val="21"/>
          <w:szCs w:val="21"/>
        </w:rPr>
        <w:tab/>
      </w:r>
      <w:r w:rsidR="00FC35F8" w:rsidRPr="002F7136">
        <w:rPr>
          <w:rFonts w:ascii="Arial" w:hAnsi="Arial" w:cs="Arial"/>
          <w:sz w:val="21"/>
          <w:szCs w:val="21"/>
        </w:rPr>
        <w:tab/>
      </w:r>
      <w:r w:rsidR="00FC35F8" w:rsidRPr="002F7136">
        <w:rPr>
          <w:rFonts w:ascii="Arial" w:hAnsi="Arial" w:cs="Arial"/>
          <w:sz w:val="21"/>
          <w:szCs w:val="21"/>
        </w:rPr>
        <w:tab/>
      </w:r>
      <w:r w:rsidR="00FC35F8" w:rsidRPr="002F7136">
        <w:rPr>
          <w:rFonts w:ascii="Arial" w:hAnsi="Arial" w:cs="Arial"/>
          <w:sz w:val="21"/>
          <w:szCs w:val="21"/>
        </w:rPr>
        <w:tab/>
        <w:t>(8)</w:t>
      </w:r>
    </w:p>
    <w:p w14:paraId="6E3C5CA1" w14:textId="77777777" w:rsidR="00FC35F8" w:rsidRPr="002F7136" w:rsidRDefault="00FC35F8" w:rsidP="005A7D7C">
      <w:pPr>
        <w:spacing w:line="360" w:lineRule="auto"/>
        <w:rPr>
          <w:rFonts w:ascii="Arial" w:hAnsi="Arial" w:cs="Arial"/>
          <w:sz w:val="21"/>
          <w:szCs w:val="21"/>
        </w:rPr>
      </w:pPr>
      <w:r w:rsidRPr="002F7136">
        <w:rPr>
          <w:rFonts w:ascii="Arial" w:hAnsi="Arial" w:cs="Arial"/>
          <w:sz w:val="21"/>
          <w:szCs w:val="21"/>
        </w:rPr>
        <w:t xml:space="preserve">The difference between the </w:t>
      </w:r>
      <w:proofErr w:type="gramStart"/>
      <w:r w:rsidRPr="002F7136">
        <w:rPr>
          <w:rFonts w:ascii="Arial" w:hAnsi="Arial" w:cs="Arial"/>
          <w:sz w:val="21"/>
          <w:szCs w:val="21"/>
        </w:rPr>
        <w:t>two photodetector</w:t>
      </w:r>
      <w:proofErr w:type="gramEnd"/>
      <w:r w:rsidRPr="002F7136">
        <w:rPr>
          <w:rFonts w:ascii="Arial" w:hAnsi="Arial" w:cs="Arial"/>
          <w:sz w:val="21"/>
          <w:szCs w:val="21"/>
        </w:rPr>
        <w:t xml:space="preserve"> voltages can be computed as follows:</w:t>
      </w:r>
    </w:p>
    <w:p w14:paraId="1CBA8AE5" w14:textId="396A6C0D" w:rsidR="00FC35F8" w:rsidRPr="002F7136" w:rsidRDefault="00FC35F8" w:rsidP="00246539">
      <w:pPr>
        <w:spacing w:line="360" w:lineRule="auto"/>
        <w:rPr>
          <w:rFonts w:ascii="Arial" w:hAnsi="Arial" w:cs="Arial"/>
          <w:sz w:val="21"/>
          <w:szCs w:val="21"/>
        </w:rPr>
      </w:pPr>
      <w:r w:rsidRPr="002F7136">
        <w:rPr>
          <w:rFonts w:ascii="Arial" w:hAnsi="Arial" w:cs="Arial"/>
          <w:sz w:val="21"/>
          <w:szCs w:val="21"/>
        </w:rPr>
        <w:tab/>
      </w:r>
      <m:oMath>
        <m:r>
          <w:rPr>
            <w:rFonts w:ascii="Cambria Math" w:hAnsi="Cambria Math" w:cs="Arial"/>
            <w:sz w:val="21"/>
            <w:szCs w:val="21"/>
          </w:rPr>
          <m:t>V1-V2=</m:t>
        </m:r>
        <m:sSup>
          <m:sSupPr>
            <m:ctrlPr>
              <w:rPr>
                <w:rFonts w:ascii="Cambria Math" w:hAnsi="Cambria Math" w:cs="Arial"/>
                <w:i/>
                <w:sz w:val="21"/>
                <w:szCs w:val="21"/>
              </w:rPr>
            </m:ctrlPr>
          </m:sSupPr>
          <m:e>
            <m:d>
              <m:dPr>
                <m:begChr m:val="|"/>
                <m:endChr m:val="|"/>
                <m:ctrlPr>
                  <w:rPr>
                    <w:rFonts w:ascii="Cambria Math" w:hAnsi="Cambria Math" w:cs="Arial"/>
                    <w:i/>
                    <w:sz w:val="21"/>
                    <w:szCs w:val="21"/>
                  </w:rPr>
                </m:ctrlPr>
              </m:dPr>
              <m:e>
                <m:acc>
                  <m:accPr>
                    <m:chr m:val="⃗"/>
                    <m:ctrlPr>
                      <w:rPr>
                        <w:rFonts w:ascii="Cambria Math" w:hAnsi="Cambria Math" w:cs="Arial"/>
                        <w:i/>
                        <w:sz w:val="21"/>
                        <w:szCs w:val="21"/>
                      </w:rPr>
                    </m:ctrlPr>
                  </m:accPr>
                  <m:e>
                    <m:sSub>
                      <m:sSubPr>
                        <m:ctrlPr>
                          <w:rPr>
                            <w:rFonts w:ascii="Cambria Math" w:hAnsi="Cambria Math" w:cs="Arial"/>
                            <w:i/>
                            <w:sz w:val="21"/>
                            <w:szCs w:val="21"/>
                          </w:rPr>
                        </m:ctrlPr>
                      </m:sSubPr>
                      <m:e>
                        <m:r>
                          <m:rPr>
                            <m:sty m:val="bi"/>
                          </m:rPr>
                          <w:rPr>
                            <w:rFonts w:ascii="Cambria Math" w:hAnsi="Cambria Math" w:cs="Arial"/>
                            <w:sz w:val="21"/>
                            <w:szCs w:val="21"/>
                          </w:rPr>
                          <m:t>E</m:t>
                        </m:r>
                      </m:e>
                      <m:sub>
                        <m:r>
                          <w:rPr>
                            <w:rFonts w:ascii="Cambria Math" w:hAnsi="Cambria Math" w:cs="Arial"/>
                            <w:sz w:val="21"/>
                            <w:szCs w:val="21"/>
                          </w:rPr>
                          <m:t>2,  CH1</m:t>
                        </m:r>
                      </m:sub>
                    </m:sSub>
                  </m:e>
                </m:acc>
              </m:e>
            </m:d>
          </m:e>
          <m:sup>
            <m:r>
              <w:rPr>
                <w:rFonts w:ascii="Cambria Math" w:hAnsi="Cambria Math" w:cs="Arial"/>
                <w:sz w:val="21"/>
                <w:szCs w:val="21"/>
              </w:rPr>
              <m:t>2</m:t>
            </m:r>
          </m:sup>
        </m:sSup>
        <m:r>
          <m:rPr>
            <m:nor/>
          </m:rPr>
          <w:rPr>
            <w:rFonts w:ascii="Cambria Math" w:hAnsi="Cambria Math" w:cs="Arial"/>
            <w:sz w:val="21"/>
            <w:szCs w:val="21"/>
          </w:rPr>
          <m:t>-</m:t>
        </m:r>
        <m:sSup>
          <m:sSupPr>
            <m:ctrlPr>
              <w:rPr>
                <w:rFonts w:ascii="Cambria Math" w:hAnsi="Cambria Math" w:cs="Arial"/>
                <w:i/>
                <w:sz w:val="21"/>
                <w:szCs w:val="21"/>
              </w:rPr>
            </m:ctrlPr>
          </m:sSupPr>
          <m:e>
            <m:d>
              <m:dPr>
                <m:begChr m:val="|"/>
                <m:endChr m:val="|"/>
                <m:ctrlPr>
                  <w:rPr>
                    <w:rFonts w:ascii="Cambria Math" w:hAnsi="Cambria Math" w:cs="Arial"/>
                    <w:i/>
                    <w:sz w:val="21"/>
                    <w:szCs w:val="21"/>
                  </w:rPr>
                </m:ctrlPr>
              </m:dPr>
              <m:e>
                <m:acc>
                  <m:accPr>
                    <m:chr m:val="⃗"/>
                    <m:ctrlPr>
                      <w:rPr>
                        <w:rFonts w:ascii="Cambria Math" w:hAnsi="Cambria Math" w:cs="Arial"/>
                        <w:i/>
                        <w:sz w:val="21"/>
                        <w:szCs w:val="21"/>
                      </w:rPr>
                    </m:ctrlPr>
                  </m:accPr>
                  <m:e>
                    <m:sSub>
                      <m:sSubPr>
                        <m:ctrlPr>
                          <w:rPr>
                            <w:rFonts w:ascii="Cambria Math" w:hAnsi="Cambria Math" w:cs="Arial"/>
                            <w:i/>
                            <w:sz w:val="21"/>
                            <w:szCs w:val="21"/>
                          </w:rPr>
                        </m:ctrlPr>
                      </m:sSubPr>
                      <m:e>
                        <m:r>
                          <m:rPr>
                            <m:sty m:val="bi"/>
                          </m:rPr>
                          <w:rPr>
                            <w:rFonts w:ascii="Cambria Math" w:hAnsi="Cambria Math" w:cs="Arial"/>
                            <w:sz w:val="21"/>
                            <w:szCs w:val="21"/>
                          </w:rPr>
                          <m:t>E</m:t>
                        </m:r>
                      </m:e>
                      <m:sub>
                        <m:r>
                          <w:rPr>
                            <w:rFonts w:ascii="Cambria Math" w:hAnsi="Cambria Math" w:cs="Arial"/>
                            <w:sz w:val="21"/>
                            <w:szCs w:val="21"/>
                          </w:rPr>
                          <m:t>2,  CH2</m:t>
                        </m:r>
                      </m:sub>
                    </m:sSub>
                  </m:e>
                </m:acc>
              </m:e>
            </m:d>
          </m:e>
          <m:sup>
            <m:r>
              <w:rPr>
                <w:rFonts w:ascii="Cambria Math" w:hAnsi="Cambria Math" w:cs="Arial"/>
                <w:sz w:val="21"/>
                <w:szCs w:val="21"/>
              </w:rPr>
              <m:t>2</m:t>
            </m:r>
          </m:sup>
        </m:sSup>
        <m:r>
          <w:rPr>
            <w:rFonts w:ascii="Cambria Math" w:hAnsi="Cambria Math" w:cs="Arial"/>
            <w:sz w:val="21"/>
            <w:szCs w:val="21"/>
          </w:rPr>
          <m:t>=</m:t>
        </m:r>
        <m:f>
          <m:fPr>
            <m:ctrlPr>
              <w:rPr>
                <w:rFonts w:ascii="Cambria Math" w:hAnsi="Cambria Math" w:cs="Arial"/>
                <w:i/>
                <w:sz w:val="21"/>
                <w:szCs w:val="21"/>
              </w:rPr>
            </m:ctrlPr>
          </m:fPr>
          <m:num>
            <m:sSup>
              <m:sSupPr>
                <m:ctrlPr>
                  <w:rPr>
                    <w:rFonts w:ascii="Cambria Math" w:hAnsi="Cambria Math" w:cs="Arial"/>
                    <w:i/>
                    <w:sz w:val="21"/>
                    <w:szCs w:val="21"/>
                  </w:rPr>
                </m:ctrlPr>
              </m:sSupPr>
              <m:e>
                <m:sSub>
                  <m:sSubPr>
                    <m:ctrlPr>
                      <w:rPr>
                        <w:rFonts w:ascii="Cambria Math" w:hAnsi="Cambria Math" w:cs="Arial"/>
                        <w:i/>
                        <w:sz w:val="21"/>
                        <w:szCs w:val="21"/>
                      </w:rPr>
                    </m:ctrlPr>
                  </m:sSubPr>
                  <m:e>
                    <m:r>
                      <w:rPr>
                        <w:rFonts w:ascii="Cambria Math" w:hAnsi="Cambria Math" w:cs="Arial"/>
                        <w:sz w:val="21"/>
                        <w:szCs w:val="21"/>
                      </w:rPr>
                      <m:t>E</m:t>
                    </m:r>
                  </m:e>
                  <m:sub>
                    <m:r>
                      <w:rPr>
                        <w:rFonts w:ascii="Cambria Math" w:hAnsi="Cambria Math" w:cs="Arial"/>
                        <w:sz w:val="21"/>
                        <w:szCs w:val="21"/>
                      </w:rPr>
                      <m:t>0</m:t>
                    </m:r>
                  </m:sub>
                </m:sSub>
              </m:e>
              <m:sup>
                <m:r>
                  <w:rPr>
                    <w:rFonts w:ascii="Cambria Math" w:hAnsi="Cambria Math" w:cs="Arial"/>
                    <w:sz w:val="21"/>
                    <w:szCs w:val="21"/>
                  </w:rPr>
                  <m:t>2</m:t>
                </m:r>
              </m:sup>
            </m:sSup>
          </m:num>
          <m:den>
            <m:r>
              <w:rPr>
                <w:rFonts w:ascii="Cambria Math" w:hAnsi="Cambria Math" w:cs="Arial"/>
                <w:sz w:val="21"/>
                <w:szCs w:val="21"/>
              </w:rPr>
              <m:t>2</m:t>
            </m:r>
          </m:den>
        </m:f>
        <m:d>
          <m:dPr>
            <m:begChr m:val="["/>
            <m:endChr m:val="]"/>
            <m:ctrlPr>
              <w:rPr>
                <w:rFonts w:ascii="Cambria Math" w:hAnsi="Cambria Math" w:cs="Arial"/>
                <w:i/>
                <w:sz w:val="21"/>
                <w:szCs w:val="21"/>
              </w:rPr>
            </m:ctrlPr>
          </m:dPr>
          <m:e>
            <m:sSup>
              <m:sSupPr>
                <m:ctrlPr>
                  <w:rPr>
                    <w:rFonts w:ascii="Cambria Math" w:hAnsi="Cambria Math" w:cs="Arial"/>
                    <w:i/>
                    <w:sz w:val="21"/>
                    <w:szCs w:val="21"/>
                  </w:rPr>
                </m:ctrlPr>
              </m:sSupPr>
              <m:e>
                <m:d>
                  <m:dPr>
                    <m:ctrlPr>
                      <w:rPr>
                        <w:rFonts w:ascii="Cambria Math" w:hAnsi="Cambria Math" w:cs="Arial"/>
                        <w:i/>
                        <w:sz w:val="21"/>
                        <w:szCs w:val="21"/>
                      </w:rPr>
                    </m:ctrlPr>
                  </m:dPr>
                  <m:e>
                    <m:func>
                      <m:funcPr>
                        <m:ctrlPr>
                          <w:rPr>
                            <w:rFonts w:ascii="Cambria Math" w:hAnsi="Cambria Math" w:cs="Arial"/>
                            <w:sz w:val="21"/>
                            <w:szCs w:val="21"/>
                          </w:rPr>
                        </m:ctrlPr>
                      </m:funcPr>
                      <m:fName>
                        <m:r>
                          <m:rPr>
                            <m:sty m:val="p"/>
                          </m:rPr>
                          <w:rPr>
                            <w:rFonts w:ascii="Cambria Math" w:hAnsi="Cambria Math" w:cs="Arial"/>
                            <w:sz w:val="21"/>
                            <w:szCs w:val="21"/>
                          </w:rPr>
                          <m:t>cos</m:t>
                        </m:r>
                      </m:fName>
                      <m:e>
                        <m:sSub>
                          <m:sSubPr>
                            <m:ctrlPr>
                              <w:rPr>
                                <w:rFonts w:ascii="Cambria Math" w:hAnsi="Cambria Math" w:cs="Arial"/>
                                <w:i/>
                                <w:sz w:val="21"/>
                                <w:szCs w:val="21"/>
                              </w:rPr>
                            </m:ctrlPr>
                          </m:sSubPr>
                          <m:e>
                            <m:r>
                              <w:rPr>
                                <w:rFonts w:ascii="Cambria Math" w:hAnsi="Cambria Math" w:cs="Arial"/>
                                <w:sz w:val="21"/>
                                <w:szCs w:val="21"/>
                              </w:rPr>
                              <m:t>θ</m:t>
                            </m:r>
                          </m:e>
                          <m:sub>
                            <m:r>
                              <w:rPr>
                                <w:rFonts w:ascii="Cambria Math" w:hAnsi="Cambria Math" w:cs="Arial"/>
                                <w:sz w:val="21"/>
                                <w:szCs w:val="21"/>
                              </w:rPr>
                              <m:t>K</m:t>
                            </m:r>
                          </m:sub>
                        </m:sSub>
                      </m:e>
                    </m:func>
                    <m:r>
                      <w:rPr>
                        <w:rFonts w:ascii="Cambria Math" w:hAnsi="Cambria Math" w:cs="Arial"/>
                        <w:sz w:val="21"/>
                        <w:szCs w:val="21"/>
                      </w:rPr>
                      <m:t>+</m:t>
                    </m:r>
                    <m:func>
                      <m:funcPr>
                        <m:ctrlPr>
                          <w:rPr>
                            <w:rFonts w:ascii="Cambria Math" w:hAnsi="Cambria Math" w:cs="Arial"/>
                            <w:i/>
                            <w:sz w:val="21"/>
                            <w:szCs w:val="21"/>
                          </w:rPr>
                        </m:ctrlPr>
                      </m:funcPr>
                      <m:fName>
                        <m:r>
                          <m:rPr>
                            <m:sty m:val="p"/>
                          </m:rPr>
                          <w:rPr>
                            <w:rFonts w:ascii="Cambria Math" w:hAnsi="Cambria Math" w:cs="Arial"/>
                            <w:sz w:val="21"/>
                            <w:szCs w:val="21"/>
                          </w:rPr>
                          <m:t>sin</m:t>
                        </m:r>
                      </m:fName>
                      <m:e>
                        <m:sSub>
                          <m:sSubPr>
                            <m:ctrlPr>
                              <w:rPr>
                                <w:rFonts w:ascii="Cambria Math" w:hAnsi="Cambria Math" w:cs="Arial"/>
                                <w:i/>
                                <w:sz w:val="21"/>
                                <w:szCs w:val="21"/>
                              </w:rPr>
                            </m:ctrlPr>
                          </m:sSubPr>
                          <m:e>
                            <m:r>
                              <w:rPr>
                                <w:rFonts w:ascii="Cambria Math" w:hAnsi="Cambria Math" w:cs="Arial"/>
                                <w:sz w:val="21"/>
                                <w:szCs w:val="21"/>
                              </w:rPr>
                              <m:t>θ</m:t>
                            </m:r>
                          </m:e>
                          <m:sub>
                            <m:r>
                              <w:rPr>
                                <w:rFonts w:ascii="Cambria Math" w:hAnsi="Cambria Math" w:cs="Arial"/>
                                <w:sz w:val="21"/>
                                <w:szCs w:val="21"/>
                              </w:rPr>
                              <m:t>K</m:t>
                            </m:r>
                          </m:sub>
                        </m:sSub>
                      </m:e>
                    </m:func>
                  </m:e>
                </m:d>
              </m:e>
              <m:sup>
                <m:r>
                  <w:rPr>
                    <w:rFonts w:ascii="Cambria Math" w:hAnsi="Cambria Math" w:cs="Arial"/>
                    <w:sz w:val="21"/>
                    <w:szCs w:val="21"/>
                  </w:rPr>
                  <m:t>2</m:t>
                </m:r>
              </m:sup>
            </m:sSup>
            <m:r>
              <w:rPr>
                <w:rFonts w:ascii="Cambria Math" w:hAnsi="Cambria Math" w:cs="Arial"/>
                <w:sz w:val="21"/>
                <w:szCs w:val="21"/>
              </w:rPr>
              <m:t>-</m:t>
            </m:r>
            <m:sSup>
              <m:sSupPr>
                <m:ctrlPr>
                  <w:rPr>
                    <w:rFonts w:ascii="Cambria Math" w:hAnsi="Cambria Math" w:cs="Arial"/>
                    <w:i/>
                    <w:sz w:val="21"/>
                    <w:szCs w:val="21"/>
                  </w:rPr>
                </m:ctrlPr>
              </m:sSupPr>
              <m:e>
                <m:d>
                  <m:dPr>
                    <m:ctrlPr>
                      <w:rPr>
                        <w:rFonts w:ascii="Cambria Math" w:hAnsi="Cambria Math" w:cs="Arial"/>
                        <w:i/>
                        <w:sz w:val="21"/>
                        <w:szCs w:val="21"/>
                      </w:rPr>
                    </m:ctrlPr>
                  </m:dPr>
                  <m:e>
                    <m:func>
                      <m:funcPr>
                        <m:ctrlPr>
                          <w:rPr>
                            <w:rFonts w:ascii="Cambria Math" w:hAnsi="Cambria Math" w:cs="Arial"/>
                            <w:sz w:val="21"/>
                            <w:szCs w:val="21"/>
                          </w:rPr>
                        </m:ctrlPr>
                      </m:funcPr>
                      <m:fName>
                        <m:r>
                          <m:rPr>
                            <m:sty m:val="p"/>
                          </m:rPr>
                          <w:rPr>
                            <w:rFonts w:ascii="Cambria Math" w:hAnsi="Cambria Math" w:cs="Arial"/>
                            <w:sz w:val="21"/>
                            <w:szCs w:val="21"/>
                          </w:rPr>
                          <m:t>cos</m:t>
                        </m:r>
                      </m:fName>
                      <m:e>
                        <m:sSub>
                          <m:sSubPr>
                            <m:ctrlPr>
                              <w:rPr>
                                <w:rFonts w:ascii="Cambria Math" w:hAnsi="Cambria Math" w:cs="Arial"/>
                                <w:i/>
                                <w:sz w:val="21"/>
                                <w:szCs w:val="21"/>
                              </w:rPr>
                            </m:ctrlPr>
                          </m:sSubPr>
                          <m:e>
                            <m:r>
                              <w:rPr>
                                <w:rFonts w:ascii="Cambria Math" w:hAnsi="Cambria Math" w:cs="Arial"/>
                                <w:sz w:val="21"/>
                                <w:szCs w:val="21"/>
                              </w:rPr>
                              <m:t>θ</m:t>
                            </m:r>
                          </m:e>
                          <m:sub>
                            <m:r>
                              <w:rPr>
                                <w:rFonts w:ascii="Cambria Math" w:hAnsi="Cambria Math" w:cs="Arial"/>
                                <w:sz w:val="21"/>
                                <w:szCs w:val="21"/>
                              </w:rPr>
                              <m:t>K</m:t>
                            </m:r>
                          </m:sub>
                        </m:sSub>
                      </m:e>
                    </m:func>
                    <m:r>
                      <w:rPr>
                        <w:rFonts w:ascii="Cambria Math" w:hAnsi="Cambria Math" w:cs="Arial"/>
                        <w:sz w:val="21"/>
                        <w:szCs w:val="21"/>
                      </w:rPr>
                      <m:t>-</m:t>
                    </m:r>
                    <m:func>
                      <m:funcPr>
                        <m:ctrlPr>
                          <w:rPr>
                            <w:rFonts w:ascii="Cambria Math" w:hAnsi="Cambria Math" w:cs="Arial"/>
                            <w:i/>
                            <w:sz w:val="21"/>
                            <w:szCs w:val="21"/>
                          </w:rPr>
                        </m:ctrlPr>
                      </m:funcPr>
                      <m:fName>
                        <m:r>
                          <m:rPr>
                            <m:sty m:val="p"/>
                          </m:rPr>
                          <w:rPr>
                            <w:rFonts w:ascii="Cambria Math" w:hAnsi="Cambria Math" w:cs="Arial"/>
                            <w:sz w:val="21"/>
                            <w:szCs w:val="21"/>
                          </w:rPr>
                          <m:t>sin</m:t>
                        </m:r>
                      </m:fName>
                      <m:e>
                        <m:sSub>
                          <m:sSubPr>
                            <m:ctrlPr>
                              <w:rPr>
                                <w:rFonts w:ascii="Cambria Math" w:hAnsi="Cambria Math" w:cs="Arial"/>
                                <w:i/>
                                <w:sz w:val="21"/>
                                <w:szCs w:val="21"/>
                              </w:rPr>
                            </m:ctrlPr>
                          </m:sSubPr>
                          <m:e>
                            <m:r>
                              <w:rPr>
                                <w:rFonts w:ascii="Cambria Math" w:hAnsi="Cambria Math" w:cs="Arial"/>
                                <w:sz w:val="21"/>
                                <w:szCs w:val="21"/>
                              </w:rPr>
                              <m:t>θ</m:t>
                            </m:r>
                          </m:e>
                          <m:sub>
                            <m:r>
                              <w:rPr>
                                <w:rFonts w:ascii="Cambria Math" w:hAnsi="Cambria Math" w:cs="Arial"/>
                                <w:sz w:val="21"/>
                                <w:szCs w:val="21"/>
                              </w:rPr>
                              <m:t>K</m:t>
                            </m:r>
                          </m:sub>
                        </m:sSub>
                      </m:e>
                    </m:func>
                  </m:e>
                </m:d>
              </m:e>
              <m:sup>
                <m:r>
                  <w:rPr>
                    <w:rFonts w:ascii="Cambria Math" w:hAnsi="Cambria Math" w:cs="Arial"/>
                    <w:sz w:val="21"/>
                    <w:szCs w:val="21"/>
                  </w:rPr>
                  <m:t>2</m:t>
                </m:r>
              </m:sup>
            </m:sSup>
          </m:e>
        </m:d>
      </m:oMath>
    </w:p>
    <w:p w14:paraId="3B6F3727" w14:textId="77777777" w:rsidR="00FC35F8" w:rsidRPr="002F7136" w:rsidRDefault="00FC35F8" w:rsidP="00246539">
      <w:pPr>
        <w:spacing w:line="360" w:lineRule="auto"/>
        <w:rPr>
          <w:rFonts w:ascii="Arial" w:hAnsi="Arial" w:cs="Arial"/>
          <w:sz w:val="21"/>
          <w:szCs w:val="21"/>
        </w:rPr>
      </w:pPr>
      <w:r w:rsidRPr="002F7136">
        <w:rPr>
          <w:rFonts w:ascii="Arial" w:hAnsi="Arial" w:cs="Arial"/>
          <w:sz w:val="21"/>
          <w:szCs w:val="21"/>
        </w:rPr>
        <w:tab/>
      </w:r>
      <w:r w:rsidRPr="002F7136">
        <w:rPr>
          <w:rFonts w:ascii="Arial" w:hAnsi="Arial" w:cs="Arial"/>
          <w:sz w:val="21"/>
          <w:szCs w:val="21"/>
        </w:rPr>
        <w:tab/>
      </w:r>
      <m:oMath>
        <m:r>
          <w:rPr>
            <w:rFonts w:ascii="Cambria Math" w:hAnsi="Cambria Math" w:cs="Arial"/>
            <w:sz w:val="21"/>
            <w:szCs w:val="21"/>
          </w:rPr>
          <m:t>=2</m:t>
        </m:r>
        <m:sSup>
          <m:sSupPr>
            <m:ctrlPr>
              <w:rPr>
                <w:rFonts w:ascii="Cambria Math" w:hAnsi="Cambria Math" w:cs="Arial"/>
                <w:i/>
                <w:sz w:val="21"/>
                <w:szCs w:val="21"/>
              </w:rPr>
            </m:ctrlPr>
          </m:sSupPr>
          <m:e>
            <m:sSub>
              <m:sSubPr>
                <m:ctrlPr>
                  <w:rPr>
                    <w:rFonts w:ascii="Cambria Math" w:hAnsi="Cambria Math" w:cs="Arial"/>
                    <w:i/>
                    <w:sz w:val="21"/>
                    <w:szCs w:val="21"/>
                  </w:rPr>
                </m:ctrlPr>
              </m:sSubPr>
              <m:e>
                <m:r>
                  <w:rPr>
                    <w:rFonts w:ascii="Cambria Math" w:hAnsi="Cambria Math" w:cs="Arial"/>
                    <w:sz w:val="21"/>
                    <w:szCs w:val="21"/>
                  </w:rPr>
                  <m:t>E</m:t>
                </m:r>
              </m:e>
              <m:sub>
                <m:r>
                  <w:rPr>
                    <w:rFonts w:ascii="Cambria Math" w:hAnsi="Cambria Math" w:cs="Arial"/>
                    <w:sz w:val="21"/>
                    <w:szCs w:val="21"/>
                  </w:rPr>
                  <m:t>0</m:t>
                </m:r>
              </m:sub>
            </m:sSub>
          </m:e>
          <m:sup>
            <m:r>
              <w:rPr>
                <w:rFonts w:ascii="Cambria Math" w:hAnsi="Cambria Math" w:cs="Arial"/>
                <w:sz w:val="21"/>
                <w:szCs w:val="21"/>
              </w:rPr>
              <m:t>2</m:t>
            </m:r>
          </m:sup>
        </m:sSup>
        <m:func>
          <m:funcPr>
            <m:ctrlPr>
              <w:rPr>
                <w:rFonts w:ascii="Cambria Math" w:hAnsi="Cambria Math" w:cs="Arial"/>
                <w:sz w:val="21"/>
                <w:szCs w:val="21"/>
              </w:rPr>
            </m:ctrlPr>
          </m:funcPr>
          <m:fName>
            <m:r>
              <m:rPr>
                <m:sty m:val="p"/>
              </m:rPr>
              <w:rPr>
                <w:rFonts w:ascii="Cambria Math" w:hAnsi="Cambria Math" w:cs="Arial"/>
                <w:sz w:val="21"/>
                <w:szCs w:val="21"/>
              </w:rPr>
              <m:t>cos</m:t>
            </m:r>
          </m:fName>
          <m:e>
            <m:sSub>
              <m:sSubPr>
                <m:ctrlPr>
                  <w:rPr>
                    <w:rFonts w:ascii="Cambria Math" w:hAnsi="Cambria Math" w:cs="Arial"/>
                    <w:i/>
                    <w:sz w:val="21"/>
                    <w:szCs w:val="21"/>
                  </w:rPr>
                </m:ctrlPr>
              </m:sSubPr>
              <m:e>
                <m:r>
                  <w:rPr>
                    <w:rFonts w:ascii="Cambria Math" w:hAnsi="Cambria Math" w:cs="Arial"/>
                    <w:sz w:val="21"/>
                    <w:szCs w:val="21"/>
                  </w:rPr>
                  <m:t>θ</m:t>
                </m:r>
              </m:e>
              <m:sub>
                <m:r>
                  <w:rPr>
                    <w:rFonts w:ascii="Cambria Math" w:hAnsi="Cambria Math" w:cs="Arial"/>
                    <w:sz w:val="21"/>
                    <w:szCs w:val="21"/>
                  </w:rPr>
                  <m:t>K</m:t>
                </m:r>
              </m:sub>
            </m:sSub>
          </m:e>
        </m:func>
        <m:func>
          <m:funcPr>
            <m:ctrlPr>
              <w:rPr>
                <w:rFonts w:ascii="Cambria Math" w:hAnsi="Cambria Math" w:cs="Arial"/>
                <w:sz w:val="21"/>
                <w:szCs w:val="21"/>
              </w:rPr>
            </m:ctrlPr>
          </m:funcPr>
          <m:fName>
            <m:r>
              <m:rPr>
                <m:sty m:val="p"/>
              </m:rPr>
              <w:rPr>
                <w:rFonts w:ascii="Cambria Math" w:hAnsi="Cambria Math" w:cs="Arial"/>
                <w:sz w:val="21"/>
                <w:szCs w:val="21"/>
              </w:rPr>
              <m:t>sin</m:t>
            </m:r>
          </m:fName>
          <m:e>
            <m:sSub>
              <m:sSubPr>
                <m:ctrlPr>
                  <w:rPr>
                    <w:rFonts w:ascii="Cambria Math" w:hAnsi="Cambria Math" w:cs="Arial"/>
                    <w:i/>
                    <w:sz w:val="21"/>
                    <w:szCs w:val="21"/>
                  </w:rPr>
                </m:ctrlPr>
              </m:sSubPr>
              <m:e>
                <m:r>
                  <w:rPr>
                    <w:rFonts w:ascii="Cambria Math" w:hAnsi="Cambria Math" w:cs="Arial"/>
                    <w:sz w:val="21"/>
                    <w:szCs w:val="21"/>
                  </w:rPr>
                  <m:t>θ</m:t>
                </m:r>
              </m:e>
              <m:sub>
                <m:r>
                  <w:rPr>
                    <w:rFonts w:ascii="Cambria Math" w:hAnsi="Cambria Math" w:cs="Arial"/>
                    <w:sz w:val="21"/>
                    <w:szCs w:val="21"/>
                  </w:rPr>
                  <m:t>K</m:t>
                </m:r>
              </m:sub>
            </m:sSub>
          </m:e>
        </m:func>
        <m:r>
          <w:rPr>
            <w:rFonts w:ascii="Cambria Math" w:hAnsi="Cambria Math" w:cs="Arial"/>
            <w:sz w:val="21"/>
            <w:szCs w:val="21"/>
          </w:rPr>
          <m:t>=</m:t>
        </m:r>
        <m:sSup>
          <m:sSupPr>
            <m:ctrlPr>
              <w:rPr>
                <w:rFonts w:ascii="Cambria Math" w:hAnsi="Cambria Math" w:cs="Arial"/>
                <w:i/>
                <w:sz w:val="21"/>
                <w:szCs w:val="21"/>
              </w:rPr>
            </m:ctrlPr>
          </m:sSupPr>
          <m:e>
            <m:sSub>
              <m:sSubPr>
                <m:ctrlPr>
                  <w:rPr>
                    <w:rFonts w:ascii="Cambria Math" w:hAnsi="Cambria Math" w:cs="Arial"/>
                    <w:i/>
                    <w:sz w:val="21"/>
                    <w:szCs w:val="21"/>
                  </w:rPr>
                </m:ctrlPr>
              </m:sSubPr>
              <m:e>
                <m:r>
                  <w:rPr>
                    <w:rFonts w:ascii="Cambria Math" w:hAnsi="Cambria Math" w:cs="Arial"/>
                    <w:sz w:val="21"/>
                    <w:szCs w:val="21"/>
                  </w:rPr>
                  <m:t>E</m:t>
                </m:r>
              </m:e>
              <m:sub>
                <m:r>
                  <w:rPr>
                    <w:rFonts w:ascii="Cambria Math" w:hAnsi="Cambria Math" w:cs="Arial"/>
                    <w:sz w:val="21"/>
                    <w:szCs w:val="21"/>
                  </w:rPr>
                  <m:t>0</m:t>
                </m:r>
              </m:sub>
            </m:sSub>
          </m:e>
          <m:sup>
            <m:r>
              <w:rPr>
                <w:rFonts w:ascii="Cambria Math" w:hAnsi="Cambria Math" w:cs="Arial"/>
                <w:sz w:val="21"/>
                <w:szCs w:val="21"/>
              </w:rPr>
              <m:t>2</m:t>
            </m:r>
          </m:sup>
        </m:sSup>
        <m:func>
          <m:funcPr>
            <m:ctrlPr>
              <w:rPr>
                <w:rFonts w:ascii="Cambria Math" w:hAnsi="Cambria Math" w:cs="Arial"/>
                <w:sz w:val="21"/>
                <w:szCs w:val="21"/>
              </w:rPr>
            </m:ctrlPr>
          </m:funcPr>
          <m:fName>
            <m:r>
              <m:rPr>
                <m:sty m:val="p"/>
              </m:rPr>
              <w:rPr>
                <w:rFonts w:ascii="Cambria Math" w:hAnsi="Cambria Math" w:cs="Arial"/>
                <w:sz w:val="21"/>
                <w:szCs w:val="21"/>
              </w:rPr>
              <m:t>sin</m:t>
            </m:r>
          </m:fName>
          <m:e>
            <m:sSub>
              <m:sSubPr>
                <m:ctrlPr>
                  <w:rPr>
                    <w:rFonts w:ascii="Cambria Math" w:hAnsi="Cambria Math" w:cs="Arial"/>
                    <w:i/>
                    <w:sz w:val="21"/>
                    <w:szCs w:val="21"/>
                  </w:rPr>
                </m:ctrlPr>
              </m:sSubPr>
              <m:e>
                <m:r>
                  <w:rPr>
                    <w:rFonts w:ascii="Cambria Math" w:hAnsi="Cambria Math" w:cs="Arial"/>
                    <w:sz w:val="21"/>
                    <w:szCs w:val="21"/>
                  </w:rPr>
                  <m:t>2θ</m:t>
                </m:r>
              </m:e>
              <m:sub>
                <m:r>
                  <w:rPr>
                    <w:rFonts w:ascii="Cambria Math" w:hAnsi="Cambria Math" w:cs="Arial"/>
                    <w:sz w:val="21"/>
                    <w:szCs w:val="21"/>
                  </w:rPr>
                  <m:t>K</m:t>
                </m:r>
              </m:sub>
            </m:sSub>
          </m:e>
        </m:func>
      </m:oMath>
      <w:r w:rsidRPr="002F7136">
        <w:rPr>
          <w:rFonts w:ascii="Arial" w:hAnsi="Arial" w:cs="Arial"/>
          <w:sz w:val="21"/>
          <w:szCs w:val="21"/>
        </w:rPr>
        <w:t>.</w:t>
      </w:r>
      <w:r w:rsidRPr="002F7136">
        <w:rPr>
          <w:rFonts w:ascii="Arial" w:hAnsi="Arial" w:cs="Arial"/>
          <w:sz w:val="21"/>
          <w:szCs w:val="21"/>
        </w:rPr>
        <w:tab/>
      </w:r>
      <w:r w:rsidRPr="002F7136">
        <w:rPr>
          <w:rFonts w:ascii="Arial" w:hAnsi="Arial" w:cs="Arial"/>
          <w:sz w:val="21"/>
          <w:szCs w:val="21"/>
        </w:rPr>
        <w:tab/>
      </w:r>
      <w:r w:rsidRPr="002F7136">
        <w:rPr>
          <w:rFonts w:ascii="Arial" w:hAnsi="Arial" w:cs="Arial"/>
          <w:sz w:val="21"/>
          <w:szCs w:val="21"/>
        </w:rPr>
        <w:tab/>
      </w:r>
      <w:r w:rsidRPr="002F7136">
        <w:rPr>
          <w:rFonts w:ascii="Arial" w:hAnsi="Arial" w:cs="Arial"/>
          <w:sz w:val="21"/>
          <w:szCs w:val="21"/>
        </w:rPr>
        <w:tab/>
      </w:r>
      <w:r w:rsidRPr="002F7136">
        <w:rPr>
          <w:rFonts w:ascii="Arial" w:hAnsi="Arial" w:cs="Arial"/>
          <w:sz w:val="21"/>
          <w:szCs w:val="21"/>
        </w:rPr>
        <w:tab/>
        <w:t>(9)</w:t>
      </w:r>
    </w:p>
    <w:p w14:paraId="34A3A358" w14:textId="77777777" w:rsidR="00FC35F8" w:rsidRPr="002F7136" w:rsidRDefault="00FC35F8" w:rsidP="005A7D7C">
      <w:pPr>
        <w:spacing w:line="360" w:lineRule="auto"/>
        <w:rPr>
          <w:rFonts w:ascii="Arial" w:hAnsi="Arial" w:cs="Arial"/>
          <w:sz w:val="21"/>
          <w:szCs w:val="21"/>
        </w:rPr>
      </w:pPr>
      <w:r w:rsidRPr="002F7136">
        <w:rPr>
          <w:rFonts w:ascii="Arial" w:hAnsi="Arial" w:cs="Arial"/>
          <w:sz w:val="21"/>
          <w:szCs w:val="21"/>
        </w:rPr>
        <w:lastRenderedPageBreak/>
        <w:t xml:space="preserve">For small Kerr rotation angles, </w:t>
      </w:r>
      <m:oMath>
        <m:func>
          <m:funcPr>
            <m:ctrlPr>
              <w:rPr>
                <w:rFonts w:ascii="Cambria Math" w:hAnsi="Cambria Math" w:cs="Arial"/>
                <w:i/>
                <w:sz w:val="21"/>
                <w:szCs w:val="21"/>
              </w:rPr>
            </m:ctrlPr>
          </m:funcPr>
          <m:fName>
            <m:r>
              <m:rPr>
                <m:sty m:val="p"/>
              </m:rPr>
              <w:rPr>
                <w:rFonts w:ascii="Cambria Math" w:hAnsi="Cambria Math" w:cs="Arial"/>
                <w:sz w:val="21"/>
                <w:szCs w:val="21"/>
              </w:rPr>
              <m:t>sin</m:t>
            </m:r>
          </m:fName>
          <m:e>
            <m:r>
              <w:rPr>
                <w:rFonts w:ascii="Cambria Math" w:hAnsi="Cambria Math" w:cs="Arial"/>
                <w:sz w:val="21"/>
                <w:szCs w:val="21"/>
              </w:rPr>
              <m:t>2</m:t>
            </m:r>
            <m:sSub>
              <m:sSubPr>
                <m:ctrlPr>
                  <w:rPr>
                    <w:rFonts w:ascii="Cambria Math" w:hAnsi="Cambria Math" w:cs="Arial"/>
                    <w:i/>
                    <w:sz w:val="21"/>
                    <w:szCs w:val="21"/>
                  </w:rPr>
                </m:ctrlPr>
              </m:sSubPr>
              <m:e>
                <m:r>
                  <w:rPr>
                    <w:rFonts w:ascii="Cambria Math" w:hAnsi="Cambria Math" w:cs="Arial"/>
                    <w:sz w:val="21"/>
                    <w:szCs w:val="21"/>
                  </w:rPr>
                  <m:t>θ</m:t>
                </m:r>
              </m:e>
              <m:sub>
                <m:r>
                  <m:rPr>
                    <m:nor/>
                  </m:rPr>
                  <w:rPr>
                    <w:rFonts w:ascii="Cambria Math" w:hAnsi="Cambria Math" w:cs="Arial"/>
                    <w:sz w:val="21"/>
                    <w:szCs w:val="21"/>
                  </w:rPr>
                  <m:t>K</m:t>
                </m:r>
              </m:sub>
            </m:sSub>
          </m:e>
        </m:func>
      </m:oMath>
      <w:r w:rsidRPr="002F7136">
        <w:rPr>
          <w:rFonts w:ascii="Arial" w:hAnsi="Arial" w:cs="Arial"/>
          <w:sz w:val="21"/>
          <w:szCs w:val="21"/>
        </w:rPr>
        <w:t xml:space="preserve"> </w:t>
      </w:r>
      <w:proofErr w:type="gramStart"/>
      <w:r w:rsidRPr="002F7136">
        <w:rPr>
          <w:rFonts w:ascii="Arial" w:hAnsi="Arial" w:cs="Arial"/>
          <w:sz w:val="21"/>
          <w:szCs w:val="21"/>
        </w:rPr>
        <w:t>can be treated</w:t>
      </w:r>
      <w:proofErr w:type="gramEnd"/>
      <w:r w:rsidRPr="002F7136">
        <w:rPr>
          <w:rFonts w:ascii="Arial" w:hAnsi="Arial" w:cs="Arial"/>
          <w:sz w:val="21"/>
          <w:szCs w:val="21"/>
        </w:rPr>
        <w:t xml:space="preserve"> as </w:t>
      </w:r>
      <m:oMath>
        <m:r>
          <w:rPr>
            <w:rFonts w:ascii="Cambria Math" w:hAnsi="Cambria Math" w:cs="Arial"/>
            <w:sz w:val="21"/>
            <w:szCs w:val="21"/>
          </w:rPr>
          <m:t>2</m:t>
        </m:r>
        <m:sSub>
          <m:sSubPr>
            <m:ctrlPr>
              <w:rPr>
                <w:rFonts w:ascii="Cambria Math" w:hAnsi="Cambria Math" w:cs="Arial"/>
                <w:i/>
                <w:sz w:val="21"/>
                <w:szCs w:val="21"/>
              </w:rPr>
            </m:ctrlPr>
          </m:sSubPr>
          <m:e>
            <m:r>
              <w:rPr>
                <w:rFonts w:ascii="Cambria Math" w:hAnsi="Cambria Math" w:cs="Arial"/>
                <w:sz w:val="21"/>
                <w:szCs w:val="21"/>
              </w:rPr>
              <m:t>θ</m:t>
            </m:r>
          </m:e>
          <m:sub>
            <m:r>
              <m:rPr>
                <m:nor/>
              </m:rPr>
              <w:rPr>
                <w:rFonts w:ascii="Cambria Math" w:hAnsi="Cambria Math" w:cs="Arial"/>
                <w:sz w:val="21"/>
                <w:szCs w:val="21"/>
              </w:rPr>
              <m:t>K</m:t>
            </m:r>
          </m:sub>
        </m:sSub>
      </m:oMath>
      <w:r w:rsidRPr="002F7136">
        <w:rPr>
          <w:rFonts w:ascii="Arial" w:hAnsi="Arial" w:cs="Arial"/>
          <w:sz w:val="21"/>
          <w:szCs w:val="21"/>
        </w:rPr>
        <w:t>:</w:t>
      </w:r>
    </w:p>
    <w:p w14:paraId="04BE2816" w14:textId="5ACB4781" w:rsidR="00FC35F8" w:rsidRPr="002F7136" w:rsidRDefault="00FC35F8" w:rsidP="00246539">
      <w:pPr>
        <w:spacing w:line="360" w:lineRule="auto"/>
        <w:rPr>
          <w:rFonts w:ascii="Arial" w:hAnsi="Arial" w:cs="Arial"/>
          <w:sz w:val="21"/>
          <w:szCs w:val="21"/>
        </w:rPr>
      </w:pPr>
      <w:r w:rsidRPr="002F7136">
        <w:rPr>
          <w:rFonts w:ascii="Arial" w:hAnsi="Arial" w:cs="Arial"/>
          <w:sz w:val="21"/>
          <w:szCs w:val="21"/>
        </w:rPr>
        <w:tab/>
      </w:r>
      <w:r w:rsidR="00CA5826">
        <w:rPr>
          <w:rFonts w:ascii="Arial" w:hAnsi="Arial" w:cs="Arial"/>
          <w:sz w:val="21"/>
          <w:szCs w:val="21"/>
        </w:rPr>
        <w:t>V</w:t>
      </w:r>
      <m:oMath>
        <m:r>
          <m:rPr>
            <m:nor/>
          </m:rPr>
          <w:rPr>
            <w:rFonts w:ascii="Cambria Math" w:hAnsi="Cambria Math" w:cs="Arial"/>
            <w:sz w:val="21"/>
            <w:szCs w:val="21"/>
          </w:rPr>
          <m:t xml:space="preserve">1-V2 = 2 </m:t>
        </m:r>
        <m:sSup>
          <m:sSupPr>
            <m:ctrlPr>
              <w:rPr>
                <w:rFonts w:ascii="Cambria Math" w:hAnsi="Cambria Math" w:cs="Arial"/>
                <w:i/>
                <w:sz w:val="21"/>
                <w:szCs w:val="21"/>
              </w:rPr>
            </m:ctrlPr>
          </m:sSupPr>
          <m:e>
            <m:sSub>
              <m:sSubPr>
                <m:ctrlPr>
                  <w:rPr>
                    <w:rFonts w:ascii="Cambria Math" w:hAnsi="Cambria Math" w:cs="Arial"/>
                    <w:i/>
                    <w:sz w:val="21"/>
                    <w:szCs w:val="21"/>
                  </w:rPr>
                </m:ctrlPr>
              </m:sSubPr>
              <m:e>
                <m:r>
                  <w:rPr>
                    <w:rFonts w:ascii="Cambria Math" w:hAnsi="Cambria Math" w:cs="Arial"/>
                    <w:sz w:val="21"/>
                    <w:szCs w:val="21"/>
                  </w:rPr>
                  <m:t>E</m:t>
                </m:r>
              </m:e>
              <m:sub>
                <m:r>
                  <w:rPr>
                    <w:rFonts w:ascii="Cambria Math" w:hAnsi="Cambria Math" w:cs="Arial"/>
                    <w:sz w:val="21"/>
                    <w:szCs w:val="21"/>
                  </w:rPr>
                  <m:t>0</m:t>
                </m:r>
              </m:sub>
            </m:sSub>
          </m:e>
          <m:sup>
            <m:r>
              <w:rPr>
                <w:rFonts w:ascii="Cambria Math" w:hAnsi="Cambria Math" w:cs="Arial"/>
                <w:sz w:val="21"/>
                <w:szCs w:val="21"/>
              </w:rPr>
              <m:t>2</m:t>
            </m:r>
          </m:sup>
        </m:sSup>
        <m:r>
          <m:rPr>
            <m:nor/>
          </m:rPr>
          <w:rPr>
            <w:rFonts w:ascii="Cambria Math" w:hAnsi="Cambria Math" w:cs="Arial"/>
            <w:sz w:val="21"/>
            <w:szCs w:val="21"/>
          </w:rPr>
          <m:t xml:space="preserve"> </m:t>
        </m:r>
        <m:sSub>
          <m:sSubPr>
            <m:ctrlPr>
              <w:rPr>
                <w:rFonts w:ascii="Cambria Math" w:hAnsi="Cambria Math" w:cs="Arial"/>
                <w:i/>
                <w:sz w:val="21"/>
                <w:szCs w:val="21"/>
              </w:rPr>
            </m:ctrlPr>
          </m:sSubPr>
          <m:e>
            <m:r>
              <w:rPr>
                <w:rFonts w:ascii="Cambria Math" w:hAnsi="Cambria Math" w:cs="Arial"/>
                <w:sz w:val="21"/>
                <w:szCs w:val="21"/>
              </w:rPr>
              <m:t>θ</m:t>
            </m:r>
          </m:e>
          <m:sub>
            <m:r>
              <m:rPr>
                <m:nor/>
              </m:rPr>
              <w:rPr>
                <w:rFonts w:ascii="Cambria Math" w:hAnsi="Cambria Math" w:cs="Arial"/>
                <w:sz w:val="21"/>
                <w:szCs w:val="21"/>
              </w:rPr>
              <m:t>K</m:t>
            </m:r>
          </m:sub>
        </m:sSub>
      </m:oMath>
      <w:r w:rsidRPr="002F7136">
        <w:rPr>
          <w:rFonts w:ascii="Arial" w:hAnsi="Arial" w:cs="Arial"/>
          <w:sz w:val="21"/>
          <w:szCs w:val="21"/>
        </w:rPr>
        <w:t xml:space="preserve"> </w:t>
      </w:r>
      <w:r w:rsidR="00CA5826">
        <w:rPr>
          <w:rFonts w:ascii="Arial" w:hAnsi="Arial" w:cs="Arial"/>
          <w:sz w:val="21"/>
          <w:szCs w:val="21"/>
        </w:rPr>
        <w:tab/>
      </w:r>
      <w:r w:rsidR="00CA5826">
        <w:rPr>
          <w:rFonts w:ascii="Arial" w:hAnsi="Arial" w:cs="Arial"/>
          <w:sz w:val="21"/>
          <w:szCs w:val="21"/>
        </w:rPr>
        <w:tab/>
      </w:r>
      <w:r w:rsidRPr="002F7136">
        <w:rPr>
          <w:rFonts w:ascii="Arial" w:hAnsi="Arial" w:cs="Arial"/>
          <w:sz w:val="21"/>
          <w:szCs w:val="21"/>
        </w:rPr>
        <w:t xml:space="preserve">for small </w:t>
      </w:r>
      <m:oMath>
        <m:sSub>
          <m:sSubPr>
            <m:ctrlPr>
              <w:rPr>
                <w:rFonts w:ascii="Cambria Math" w:hAnsi="Cambria Math" w:cs="Arial"/>
                <w:i/>
                <w:sz w:val="21"/>
                <w:szCs w:val="21"/>
              </w:rPr>
            </m:ctrlPr>
          </m:sSubPr>
          <m:e>
            <m:r>
              <w:rPr>
                <w:rFonts w:ascii="Cambria Math" w:hAnsi="Cambria Math" w:cs="Arial"/>
                <w:sz w:val="21"/>
                <w:szCs w:val="21"/>
              </w:rPr>
              <m:t>θ</m:t>
            </m:r>
          </m:e>
          <m:sub>
            <m:r>
              <m:rPr>
                <m:nor/>
              </m:rPr>
              <w:rPr>
                <w:rFonts w:ascii="Cambria Math" w:hAnsi="Cambria Math" w:cs="Arial"/>
                <w:sz w:val="21"/>
                <w:szCs w:val="21"/>
              </w:rPr>
              <m:t>K</m:t>
            </m:r>
          </m:sub>
        </m:sSub>
      </m:oMath>
      <w:r w:rsidRPr="002F7136">
        <w:rPr>
          <w:rFonts w:ascii="Arial" w:hAnsi="Arial" w:cs="Arial"/>
          <w:sz w:val="21"/>
          <w:szCs w:val="21"/>
        </w:rPr>
        <w:t>.</w:t>
      </w:r>
      <w:r w:rsidRPr="002F7136">
        <w:rPr>
          <w:rFonts w:ascii="Arial" w:hAnsi="Arial" w:cs="Arial"/>
          <w:sz w:val="21"/>
          <w:szCs w:val="21"/>
        </w:rPr>
        <w:tab/>
      </w:r>
      <w:r w:rsidRPr="002F7136">
        <w:rPr>
          <w:rFonts w:ascii="Arial" w:hAnsi="Arial" w:cs="Arial"/>
          <w:sz w:val="21"/>
          <w:szCs w:val="21"/>
        </w:rPr>
        <w:tab/>
      </w:r>
      <w:r w:rsidRPr="002F7136">
        <w:rPr>
          <w:rFonts w:ascii="Arial" w:hAnsi="Arial" w:cs="Arial"/>
          <w:sz w:val="21"/>
          <w:szCs w:val="21"/>
        </w:rPr>
        <w:tab/>
      </w:r>
      <w:r w:rsidRPr="002F7136">
        <w:rPr>
          <w:rFonts w:ascii="Arial" w:hAnsi="Arial" w:cs="Arial"/>
          <w:sz w:val="21"/>
          <w:szCs w:val="21"/>
        </w:rPr>
        <w:tab/>
      </w:r>
      <w:r w:rsidRPr="002F7136">
        <w:rPr>
          <w:rFonts w:ascii="Arial" w:hAnsi="Arial" w:cs="Arial"/>
          <w:sz w:val="21"/>
          <w:szCs w:val="21"/>
        </w:rPr>
        <w:tab/>
        <w:t>(10)</w:t>
      </w:r>
    </w:p>
    <w:p w14:paraId="0E14818D" w14:textId="220A5CE8" w:rsidR="00FC35F8" w:rsidRPr="00CB6931" w:rsidRDefault="00FC35F8" w:rsidP="005A7D7C">
      <w:pPr>
        <w:spacing w:line="360" w:lineRule="auto"/>
        <w:rPr>
          <w:rFonts w:ascii="Arial" w:hAnsi="Arial" w:cs="Arial"/>
          <w:sz w:val="21"/>
          <w:szCs w:val="21"/>
        </w:rPr>
      </w:pPr>
      <w:r w:rsidRPr="002F7136">
        <w:rPr>
          <w:rFonts w:ascii="Arial" w:hAnsi="Arial" w:cs="Arial"/>
          <w:sz w:val="21"/>
          <w:szCs w:val="21"/>
        </w:rPr>
        <w:t xml:space="preserve">Therefore, </w:t>
      </w:r>
      <m:oMath>
        <m:sSub>
          <m:sSubPr>
            <m:ctrlPr>
              <w:rPr>
                <w:rFonts w:ascii="Cambria Math" w:hAnsi="Cambria Math" w:cs="Arial"/>
                <w:i/>
                <w:sz w:val="21"/>
                <w:szCs w:val="21"/>
              </w:rPr>
            </m:ctrlPr>
          </m:sSubPr>
          <m:e>
            <m:r>
              <w:rPr>
                <w:rFonts w:ascii="Cambria Math" w:hAnsi="Cambria Math" w:cs="Arial"/>
                <w:sz w:val="21"/>
                <w:szCs w:val="21"/>
              </w:rPr>
              <m:t>θ</m:t>
            </m:r>
          </m:e>
          <m:sub>
            <m:r>
              <m:rPr>
                <m:nor/>
              </m:rPr>
              <w:rPr>
                <w:rFonts w:ascii="Cambria Math" w:hAnsi="Cambria Math" w:cs="Arial"/>
                <w:sz w:val="21"/>
                <w:szCs w:val="21"/>
              </w:rPr>
              <m:t>K</m:t>
            </m:r>
          </m:sub>
        </m:sSub>
      </m:oMath>
      <w:r w:rsidRPr="002F7136">
        <w:rPr>
          <w:rFonts w:ascii="Arial" w:hAnsi="Arial" w:cs="Arial"/>
          <w:sz w:val="21"/>
          <w:szCs w:val="21"/>
        </w:rPr>
        <w:t xml:space="preserve"> is proportional to the difference in the </w:t>
      </w:r>
      <w:proofErr w:type="gramStart"/>
      <w:r w:rsidRPr="002F7136">
        <w:rPr>
          <w:rFonts w:ascii="Arial" w:hAnsi="Arial" w:cs="Arial"/>
          <w:sz w:val="21"/>
          <w:szCs w:val="21"/>
        </w:rPr>
        <w:t>two photodetector</w:t>
      </w:r>
      <w:proofErr w:type="gramEnd"/>
      <w:r w:rsidRPr="002F7136">
        <w:rPr>
          <w:rFonts w:ascii="Arial" w:hAnsi="Arial" w:cs="Arial"/>
          <w:sz w:val="21"/>
          <w:szCs w:val="21"/>
        </w:rPr>
        <w:t xml:space="preserve"> voltages </w:t>
      </w:r>
      <w:r w:rsidR="00CA5826">
        <w:rPr>
          <w:rFonts w:ascii="Arial" w:hAnsi="Arial" w:cs="Arial"/>
          <w:sz w:val="21"/>
          <w:szCs w:val="21"/>
        </w:rPr>
        <w:t>V</w:t>
      </w:r>
      <w:r w:rsidRPr="002F7136">
        <w:rPr>
          <w:rFonts w:ascii="Arial" w:hAnsi="Arial" w:cs="Arial"/>
          <w:sz w:val="21"/>
          <w:szCs w:val="21"/>
        </w:rPr>
        <w:t>1-</w:t>
      </w:r>
      <w:r w:rsidR="00CA5826">
        <w:rPr>
          <w:rFonts w:ascii="Arial" w:hAnsi="Arial" w:cs="Arial"/>
          <w:sz w:val="21"/>
          <w:szCs w:val="21"/>
        </w:rPr>
        <w:t>V</w:t>
      </w:r>
      <w:r w:rsidRPr="002F7136">
        <w:rPr>
          <w:rFonts w:ascii="Arial" w:hAnsi="Arial" w:cs="Arial"/>
          <w:sz w:val="21"/>
          <w:szCs w:val="21"/>
        </w:rPr>
        <w:t>2.</w:t>
      </w:r>
    </w:p>
    <w:p w14:paraId="015F3199" w14:textId="420599B1" w:rsidR="001F0E9A" w:rsidRPr="007753CA" w:rsidRDefault="00291B1A" w:rsidP="001F0E9A">
      <w:pPr>
        <w:spacing w:beforeLines="150" w:before="360" w:afterLines="50" w:after="120" w:line="360" w:lineRule="auto"/>
        <w:ind w:firstLine="210"/>
        <w:jc w:val="center"/>
        <w:rPr>
          <w:rFonts w:ascii="Arial" w:hAnsi="Arial" w:cs="Arial"/>
          <w:sz w:val="21"/>
          <w:szCs w:val="21"/>
        </w:rPr>
      </w:pPr>
      <w:r w:rsidRPr="007753CA">
        <w:rPr>
          <w:rFonts w:ascii="Arial" w:hAnsi="Arial" w:cs="Arial"/>
          <w:noProof/>
          <w:sz w:val="21"/>
          <w:szCs w:val="21"/>
          <w:lang w:eastAsia="ko-KR"/>
        </w:rPr>
        <w:drawing>
          <wp:inline distT="0" distB="0" distL="0" distR="0" wp14:anchorId="6BE5FEBA" wp14:editId="16E23F1C">
            <wp:extent cx="4274004" cy="35098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スライド6.png"/>
                    <pic:cNvPicPr/>
                  </pic:nvPicPr>
                  <pic:blipFill rotWithShape="1">
                    <a:blip r:embed="rId17">
                      <a:extLst>
                        <a:ext uri="{28A0092B-C50C-407E-A947-70E740481C1C}">
                          <a14:useLocalDpi xmlns:a14="http://schemas.microsoft.com/office/drawing/2010/main" val="0"/>
                        </a:ext>
                      </a:extLst>
                    </a:blip>
                    <a:srcRect l="8358" t="4458" r="8198" b="4182"/>
                    <a:stretch/>
                  </pic:blipFill>
                  <pic:spPr bwMode="auto">
                    <a:xfrm>
                      <a:off x="0" y="0"/>
                      <a:ext cx="4281276" cy="351582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BFE7E2B" w14:textId="2529361F" w:rsidR="001F0E9A" w:rsidRPr="007753CA" w:rsidRDefault="001F0E9A" w:rsidP="001F0E9A">
      <w:pPr>
        <w:spacing w:afterLines="150" w:after="360" w:line="360" w:lineRule="auto"/>
        <w:rPr>
          <w:rFonts w:ascii="Arial" w:hAnsi="Arial" w:cs="Arial"/>
          <w:sz w:val="21"/>
          <w:szCs w:val="21"/>
        </w:rPr>
      </w:pPr>
      <w:r w:rsidRPr="007753CA">
        <w:rPr>
          <w:rFonts w:ascii="Arial" w:hAnsi="Arial" w:cs="Arial"/>
          <w:b/>
          <w:sz w:val="21"/>
          <w:szCs w:val="21"/>
        </w:rPr>
        <w:t xml:space="preserve">Figure </w:t>
      </w:r>
      <w:proofErr w:type="gramStart"/>
      <w:r w:rsidR="00EE38EA" w:rsidRPr="007753CA">
        <w:rPr>
          <w:rFonts w:ascii="Arial" w:hAnsi="Arial" w:cs="Arial"/>
          <w:b/>
          <w:sz w:val="21"/>
          <w:szCs w:val="21"/>
        </w:rPr>
        <w:t>4</w:t>
      </w:r>
      <w:proofErr w:type="gramEnd"/>
      <w:r w:rsidRPr="007753CA">
        <w:rPr>
          <w:rFonts w:ascii="Arial" w:hAnsi="Arial" w:cs="Arial"/>
          <w:b/>
          <w:sz w:val="21"/>
          <w:szCs w:val="21"/>
        </w:rPr>
        <w:t xml:space="preserve"> | MOKE setup.</w:t>
      </w:r>
      <w:r w:rsidRPr="007753CA">
        <w:rPr>
          <w:rFonts w:ascii="Arial" w:hAnsi="Arial" w:cs="Arial"/>
          <w:sz w:val="21"/>
          <w:szCs w:val="21"/>
        </w:rPr>
        <w:t xml:space="preserve"> Schematic diagram of the MOKE measurement system with the corresponding polarisation of incident and reflection beams.</w:t>
      </w:r>
    </w:p>
    <w:p w14:paraId="2D3B0B52" w14:textId="58C7972F" w:rsidR="001F0E9A" w:rsidRPr="007753CA" w:rsidRDefault="001F0E9A" w:rsidP="001F0E9A">
      <w:pPr>
        <w:spacing w:afterLines="50" w:after="120" w:line="360" w:lineRule="auto"/>
        <w:ind w:firstLine="210"/>
        <w:rPr>
          <w:rFonts w:ascii="Arial" w:hAnsi="Arial" w:cs="Arial"/>
          <w:sz w:val="21"/>
          <w:szCs w:val="21"/>
        </w:rPr>
      </w:pPr>
      <w:r w:rsidRPr="007753CA">
        <w:rPr>
          <w:rFonts w:ascii="Arial" w:hAnsi="Arial" w:cs="Arial"/>
          <w:sz w:val="21"/>
          <w:szCs w:val="21"/>
        </w:rPr>
        <w:t xml:space="preserve">The cross-Nicol configuration was determined by calibrating the detector signals for every sample. </w:t>
      </w:r>
      <w:r w:rsidR="004C0C5D" w:rsidRPr="007753CA">
        <w:rPr>
          <w:rFonts w:ascii="Arial" w:hAnsi="Arial" w:cs="Arial"/>
          <w:sz w:val="21"/>
          <w:szCs w:val="21"/>
        </w:rPr>
        <w:t>Here, the</w:t>
      </w:r>
      <w:r w:rsidR="00CA5826">
        <w:rPr>
          <w:rFonts w:ascii="Arial" w:hAnsi="Arial" w:cs="Arial"/>
          <w:sz w:val="21"/>
          <w:szCs w:val="21"/>
        </w:rPr>
        <w:t xml:space="preserve"> polariser angle for the</w:t>
      </w:r>
      <w:r w:rsidR="004C0C5D" w:rsidRPr="007753CA">
        <w:rPr>
          <w:rFonts w:ascii="Arial" w:hAnsi="Arial" w:cs="Arial"/>
          <w:sz w:val="21"/>
          <w:szCs w:val="21"/>
        </w:rPr>
        <w:t xml:space="preserve"> incident </w:t>
      </w:r>
      <w:r w:rsidR="00CA5826">
        <w:rPr>
          <w:rFonts w:ascii="Arial" w:hAnsi="Arial" w:cs="Arial"/>
          <w:sz w:val="21"/>
          <w:szCs w:val="21"/>
        </w:rPr>
        <w:t>beam</w:t>
      </w:r>
      <w:r w:rsidR="004C0C5D" w:rsidRPr="007753CA">
        <w:rPr>
          <w:rFonts w:ascii="Arial" w:hAnsi="Arial" w:cs="Arial"/>
          <w:sz w:val="21"/>
          <w:szCs w:val="21"/>
        </w:rPr>
        <w:t xml:space="preserve"> was fixed to be </w:t>
      </w:r>
      <w:proofErr w:type="gramStart"/>
      <w:r w:rsidR="004C0C5D" w:rsidRPr="007753CA">
        <w:rPr>
          <w:rFonts w:ascii="Arial" w:hAnsi="Arial" w:cs="Arial"/>
          <w:sz w:val="21"/>
          <w:szCs w:val="21"/>
        </w:rPr>
        <w:t>0</w:t>
      </w:r>
      <w:proofErr w:type="gramEnd"/>
      <w:r w:rsidR="004C0C5D" w:rsidRPr="007753CA">
        <w:rPr>
          <w:rFonts w:ascii="Arial" w:hAnsi="Arial" w:cs="Arial"/>
          <w:sz w:val="21"/>
          <w:szCs w:val="21"/>
        </w:rPr>
        <w:t>º, while the</w:t>
      </w:r>
      <w:r w:rsidR="00CA5826">
        <w:rPr>
          <w:rFonts w:ascii="Arial" w:hAnsi="Arial" w:cs="Arial"/>
          <w:sz w:val="21"/>
          <w:szCs w:val="21"/>
        </w:rPr>
        <w:t xml:space="preserve"> two</w:t>
      </w:r>
      <w:r w:rsidR="004C0C5D" w:rsidRPr="007753CA">
        <w:rPr>
          <w:rFonts w:ascii="Arial" w:hAnsi="Arial" w:cs="Arial"/>
          <w:sz w:val="21"/>
          <w:szCs w:val="21"/>
        </w:rPr>
        <w:t xml:space="preserve"> analyser angles were selected to maximise t</w:t>
      </w:r>
      <w:r w:rsidR="00890E46">
        <w:rPr>
          <w:rFonts w:ascii="Arial" w:hAnsi="Arial" w:cs="Arial"/>
          <w:sz w:val="21"/>
          <w:szCs w:val="21"/>
        </w:rPr>
        <w:t>he changes in the signals, i.e.</w:t>
      </w:r>
      <w:r w:rsidR="004C0C5D" w:rsidRPr="007753CA">
        <w:rPr>
          <w:rFonts w:ascii="Arial" w:hAnsi="Arial" w:cs="Arial"/>
          <w:sz w:val="21"/>
          <w:szCs w:val="21"/>
        </w:rPr>
        <w:t xml:space="preserve"> at the point where the gradient of the sine MOKE signals takes the maximum, as shown in Fig. 5. </w:t>
      </w:r>
      <w:r w:rsidRPr="007753CA">
        <w:rPr>
          <w:rFonts w:ascii="Arial" w:hAnsi="Arial" w:cs="Arial"/>
          <w:sz w:val="21"/>
          <w:szCs w:val="21"/>
        </w:rPr>
        <w:t xml:space="preserve">For the calibration, the foil was rotated at a frequency of 20 Hz and the reflection was measured by the two detectors simultaneously with changing their polariser angles from </w:t>
      </w:r>
      <w:proofErr w:type="gramStart"/>
      <w:r w:rsidRPr="007753CA">
        <w:rPr>
          <w:rFonts w:ascii="Arial" w:hAnsi="Arial" w:cs="Arial"/>
          <w:sz w:val="21"/>
          <w:szCs w:val="21"/>
        </w:rPr>
        <w:t>0</w:t>
      </w:r>
      <w:proofErr w:type="gramEnd"/>
      <w:r w:rsidRPr="007753CA">
        <w:rPr>
          <w:rFonts w:ascii="Arial" w:hAnsi="Arial" w:cs="Arial"/>
          <w:sz w:val="21"/>
          <w:szCs w:val="21"/>
        </w:rPr>
        <w:t xml:space="preserve"> to 360</w:t>
      </w:r>
      <w:r w:rsidRPr="007753CA">
        <w:rPr>
          <w:rFonts w:ascii="Arial" w:hAnsi="Arial" w:cs="Arial"/>
          <w:sz w:val="21"/>
          <w:szCs w:val="21"/>
        </w:rPr>
        <w:sym w:font="Symbol" w:char="F0B0"/>
      </w:r>
      <w:r w:rsidRPr="007753CA">
        <w:rPr>
          <w:rFonts w:ascii="Arial" w:hAnsi="Arial" w:cs="Arial"/>
          <w:sz w:val="21"/>
          <w:szCs w:val="21"/>
        </w:rPr>
        <w:t xml:space="preserve"> at steps of 10</w:t>
      </w:r>
      <w:r w:rsidRPr="007753CA">
        <w:rPr>
          <w:rFonts w:ascii="Arial" w:hAnsi="Arial" w:cs="Arial"/>
          <w:sz w:val="21"/>
          <w:szCs w:val="21"/>
        </w:rPr>
        <w:sym w:font="Symbol" w:char="F0B0"/>
      </w:r>
      <w:r w:rsidRPr="007753CA">
        <w:rPr>
          <w:rFonts w:ascii="Arial" w:hAnsi="Arial" w:cs="Arial"/>
          <w:sz w:val="21"/>
          <w:szCs w:val="21"/>
        </w:rPr>
        <w:t xml:space="preserve">. Representative results </w:t>
      </w:r>
      <w:proofErr w:type="gramStart"/>
      <w:r w:rsidRPr="007753CA">
        <w:rPr>
          <w:rFonts w:ascii="Arial" w:hAnsi="Arial" w:cs="Arial"/>
          <w:sz w:val="21"/>
          <w:szCs w:val="21"/>
        </w:rPr>
        <w:t>are shown</w:t>
      </w:r>
      <w:proofErr w:type="gramEnd"/>
      <w:r w:rsidRPr="007753CA">
        <w:rPr>
          <w:rFonts w:ascii="Arial" w:hAnsi="Arial" w:cs="Arial"/>
          <w:sz w:val="21"/>
          <w:szCs w:val="21"/>
        </w:rPr>
        <w:t xml:space="preserve"> in Fig. </w:t>
      </w:r>
      <w:r w:rsidR="00EE38EA" w:rsidRPr="007753CA">
        <w:rPr>
          <w:rFonts w:ascii="Arial" w:hAnsi="Arial" w:cs="Arial"/>
          <w:sz w:val="21"/>
          <w:szCs w:val="21"/>
        </w:rPr>
        <w:t>5</w:t>
      </w:r>
      <w:r w:rsidRPr="007753CA">
        <w:rPr>
          <w:rFonts w:ascii="Arial" w:hAnsi="Arial" w:cs="Arial"/>
          <w:sz w:val="21"/>
          <w:szCs w:val="21"/>
        </w:rPr>
        <w:t xml:space="preserve"> for the Pt foil with the N</w:t>
      </w:r>
      <w:r w:rsidR="003B67A8">
        <w:rPr>
          <w:rFonts w:ascii="Arial" w:hAnsi="Arial" w:cs="Arial"/>
          <w:sz w:val="21"/>
          <w:szCs w:val="21"/>
        </w:rPr>
        <w:t>4</w:t>
      </w:r>
      <w:r w:rsidRPr="007753CA">
        <w:rPr>
          <w:rFonts w:ascii="Arial" w:hAnsi="Arial" w:cs="Arial"/>
          <w:sz w:val="21"/>
          <w:szCs w:val="21"/>
        </w:rPr>
        <w:t>2_4mm magnet</w:t>
      </w:r>
      <w:r w:rsidR="003B67A8">
        <w:rPr>
          <w:rFonts w:ascii="Arial" w:hAnsi="Arial" w:cs="Arial"/>
          <w:sz w:val="21"/>
          <w:szCs w:val="21"/>
        </w:rPr>
        <w:t xml:space="preserve"> (with the surface stray field of ~ 5.1 kOe)</w:t>
      </w:r>
      <w:r w:rsidRPr="007753CA">
        <w:rPr>
          <w:rFonts w:ascii="Arial" w:hAnsi="Arial" w:cs="Arial"/>
          <w:sz w:val="21"/>
          <w:szCs w:val="21"/>
        </w:rPr>
        <w:t xml:space="preserve">. The detector polariser </w:t>
      </w:r>
      <w:proofErr w:type="gramStart"/>
      <w:r w:rsidRPr="007753CA">
        <w:rPr>
          <w:rFonts w:ascii="Arial" w:hAnsi="Arial" w:cs="Arial"/>
          <w:sz w:val="21"/>
          <w:szCs w:val="21"/>
        </w:rPr>
        <w:t>was then adjusted</w:t>
      </w:r>
      <w:proofErr w:type="gramEnd"/>
      <w:r w:rsidRPr="007753CA">
        <w:rPr>
          <w:rFonts w:ascii="Arial" w:hAnsi="Arial" w:cs="Arial"/>
          <w:sz w:val="21"/>
          <w:szCs w:val="21"/>
        </w:rPr>
        <w:t xml:space="preserve"> to maximise the gradient of the detector signals. A list of polariser angles used </w:t>
      </w:r>
      <w:proofErr w:type="gramStart"/>
      <w:r w:rsidRPr="007753CA">
        <w:rPr>
          <w:rFonts w:ascii="Arial" w:hAnsi="Arial" w:cs="Arial"/>
          <w:sz w:val="21"/>
          <w:szCs w:val="21"/>
        </w:rPr>
        <w:t>is sh</w:t>
      </w:r>
      <w:r w:rsidR="00654954" w:rsidRPr="007753CA">
        <w:rPr>
          <w:rFonts w:ascii="Arial" w:hAnsi="Arial" w:cs="Arial"/>
          <w:sz w:val="21"/>
          <w:szCs w:val="21"/>
        </w:rPr>
        <w:t>own</w:t>
      </w:r>
      <w:proofErr w:type="gramEnd"/>
      <w:r w:rsidR="00654954" w:rsidRPr="007753CA">
        <w:rPr>
          <w:rFonts w:ascii="Arial" w:hAnsi="Arial" w:cs="Arial"/>
          <w:sz w:val="21"/>
          <w:szCs w:val="21"/>
        </w:rPr>
        <w:t xml:space="preserve"> in Tables 1 and </w:t>
      </w:r>
      <w:r w:rsidRPr="007753CA">
        <w:rPr>
          <w:rFonts w:ascii="Arial" w:hAnsi="Arial" w:cs="Arial"/>
          <w:sz w:val="21"/>
          <w:szCs w:val="21"/>
        </w:rPr>
        <w:t>2.</w:t>
      </w:r>
    </w:p>
    <w:p w14:paraId="4D2E039B" w14:textId="30E84E49" w:rsidR="001F0E9A" w:rsidRPr="007753CA" w:rsidRDefault="00DE6E8D" w:rsidP="001F0E9A">
      <w:pPr>
        <w:spacing w:beforeLines="150" w:before="360" w:afterLines="50" w:after="120" w:line="360" w:lineRule="auto"/>
        <w:ind w:firstLine="210"/>
        <w:jc w:val="center"/>
        <w:rPr>
          <w:rFonts w:ascii="Arial" w:hAnsi="Arial" w:cs="Arial"/>
          <w:sz w:val="21"/>
          <w:szCs w:val="21"/>
        </w:rPr>
      </w:pPr>
      <w:r w:rsidRPr="007753CA">
        <w:rPr>
          <w:rFonts w:ascii="Arial" w:hAnsi="Arial" w:cs="Arial"/>
          <w:noProof/>
          <w:sz w:val="21"/>
          <w:szCs w:val="21"/>
          <w:lang w:eastAsia="ko-KR"/>
        </w:rPr>
        <w:lastRenderedPageBreak/>
        <w:drawing>
          <wp:inline distT="0" distB="0" distL="0" distR="0" wp14:anchorId="5B101C3C" wp14:editId="6298BEFB">
            <wp:extent cx="3201362" cy="183134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スライド7.png"/>
                    <pic:cNvPicPr/>
                  </pic:nvPicPr>
                  <pic:blipFill rotWithShape="1">
                    <a:blip r:embed="rId18">
                      <a:extLst>
                        <a:ext uri="{28A0092B-C50C-407E-A947-70E740481C1C}">
                          <a14:useLocalDpi xmlns:a14="http://schemas.microsoft.com/office/drawing/2010/main" val="0"/>
                        </a:ext>
                      </a:extLst>
                    </a:blip>
                    <a:srcRect l="31454" t="35856" r="31454" b="35856"/>
                    <a:stretch/>
                  </pic:blipFill>
                  <pic:spPr bwMode="auto">
                    <a:xfrm>
                      <a:off x="0" y="0"/>
                      <a:ext cx="3210998" cy="183685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94D41B3" w14:textId="03C14EB1" w:rsidR="001F0E9A" w:rsidRPr="007753CA" w:rsidRDefault="001F0E9A" w:rsidP="001F0E9A">
      <w:pPr>
        <w:spacing w:afterLines="150" w:after="360" w:line="360" w:lineRule="auto"/>
        <w:rPr>
          <w:rFonts w:ascii="Arial" w:hAnsi="Arial" w:cs="Arial"/>
          <w:sz w:val="21"/>
          <w:szCs w:val="21"/>
        </w:rPr>
      </w:pPr>
      <w:r w:rsidRPr="007753CA">
        <w:rPr>
          <w:rFonts w:ascii="Arial" w:hAnsi="Arial" w:cs="Arial"/>
          <w:b/>
          <w:sz w:val="21"/>
          <w:szCs w:val="21"/>
        </w:rPr>
        <w:t xml:space="preserve">Figure </w:t>
      </w:r>
      <w:proofErr w:type="gramStart"/>
      <w:r w:rsidR="00EE38EA" w:rsidRPr="007753CA">
        <w:rPr>
          <w:rFonts w:ascii="Arial" w:hAnsi="Arial" w:cs="Arial"/>
          <w:b/>
          <w:sz w:val="21"/>
          <w:szCs w:val="21"/>
        </w:rPr>
        <w:t>5</w:t>
      </w:r>
      <w:proofErr w:type="gramEnd"/>
      <w:r w:rsidRPr="007753CA">
        <w:rPr>
          <w:rFonts w:ascii="Arial" w:hAnsi="Arial" w:cs="Arial"/>
          <w:b/>
          <w:sz w:val="21"/>
          <w:szCs w:val="21"/>
        </w:rPr>
        <w:t xml:space="preserve"> | Calibration results.</w:t>
      </w:r>
      <w:r w:rsidRPr="007753CA">
        <w:rPr>
          <w:rFonts w:ascii="Arial" w:hAnsi="Arial" w:cs="Arial"/>
          <w:sz w:val="21"/>
          <w:szCs w:val="21"/>
        </w:rPr>
        <w:t xml:space="preserve"> Polariser angle dependence of the detector signals. The data </w:t>
      </w:r>
      <w:proofErr w:type="gramStart"/>
      <w:r w:rsidRPr="007753CA">
        <w:rPr>
          <w:rFonts w:ascii="Arial" w:hAnsi="Arial" w:cs="Arial"/>
          <w:sz w:val="21"/>
          <w:szCs w:val="21"/>
        </w:rPr>
        <w:t>was taken</w:t>
      </w:r>
      <w:proofErr w:type="gramEnd"/>
      <w:r w:rsidRPr="007753CA">
        <w:rPr>
          <w:rFonts w:ascii="Arial" w:hAnsi="Arial" w:cs="Arial"/>
          <w:sz w:val="21"/>
          <w:szCs w:val="21"/>
        </w:rPr>
        <w:t xml:space="preserve"> at 10</w:t>
      </w:r>
      <w:r w:rsidRPr="007753CA">
        <w:rPr>
          <w:rFonts w:ascii="Arial" w:hAnsi="Arial" w:cs="Arial"/>
          <w:sz w:val="21"/>
          <w:szCs w:val="21"/>
        </w:rPr>
        <w:sym w:font="Symbol" w:char="F0B0"/>
      </w:r>
      <w:r w:rsidRPr="007753CA">
        <w:rPr>
          <w:rFonts w:ascii="Arial" w:hAnsi="Arial" w:cs="Arial"/>
          <w:sz w:val="21"/>
          <w:szCs w:val="21"/>
        </w:rPr>
        <w:t xml:space="preserve"> steps and was fitted with a cos</w:t>
      </w:r>
      <w:r w:rsidRPr="007753CA">
        <w:rPr>
          <w:rFonts w:ascii="Arial" w:hAnsi="Arial" w:cs="Arial"/>
          <w:sz w:val="21"/>
          <w:szCs w:val="21"/>
          <w:vertAlign w:val="superscript"/>
        </w:rPr>
        <w:t>2</w:t>
      </w:r>
      <w:r w:rsidRPr="007753CA">
        <w:rPr>
          <w:rFonts w:ascii="Symbol" w:hAnsi="Symbol" w:cs="Arial"/>
          <w:i/>
          <w:sz w:val="21"/>
          <w:szCs w:val="21"/>
        </w:rPr>
        <w:t></w:t>
      </w:r>
      <w:r w:rsidRPr="007753CA">
        <w:rPr>
          <w:rFonts w:ascii="Arial" w:hAnsi="Arial" w:cs="Arial"/>
          <w:sz w:val="21"/>
          <w:szCs w:val="21"/>
        </w:rPr>
        <w:t xml:space="preserve"> function.</w:t>
      </w:r>
    </w:p>
    <w:p w14:paraId="23DE5B8D" w14:textId="68948855" w:rsidR="001F0E9A" w:rsidRPr="007753CA" w:rsidRDefault="00EE38EA" w:rsidP="001F0E9A">
      <w:pPr>
        <w:spacing w:afterLines="50" w:after="120" w:line="360" w:lineRule="auto"/>
        <w:jc w:val="center"/>
        <w:rPr>
          <w:rFonts w:ascii="Arial" w:hAnsi="Arial" w:cs="Arial"/>
          <w:sz w:val="21"/>
          <w:szCs w:val="21"/>
        </w:rPr>
      </w:pPr>
      <w:r w:rsidRPr="007753CA">
        <w:rPr>
          <w:rFonts w:ascii="Arial" w:hAnsi="Arial" w:cs="Arial"/>
          <w:b/>
          <w:sz w:val="21"/>
          <w:szCs w:val="21"/>
        </w:rPr>
        <w:t xml:space="preserve">Table </w:t>
      </w:r>
      <w:r w:rsidR="001F0E9A" w:rsidRPr="007753CA">
        <w:rPr>
          <w:rFonts w:ascii="Arial" w:hAnsi="Arial" w:cs="Arial"/>
          <w:b/>
          <w:sz w:val="21"/>
          <w:szCs w:val="21"/>
        </w:rPr>
        <w:t>1 | List of detecting polariser angles for the W foils.</w:t>
      </w:r>
    </w:p>
    <w:tbl>
      <w:tblPr>
        <w:tblW w:w="6575" w:type="dxa"/>
        <w:jc w:val="center"/>
        <w:tblCellMar>
          <w:left w:w="99" w:type="dxa"/>
          <w:right w:w="99" w:type="dxa"/>
        </w:tblCellMar>
        <w:tblLook w:val="04A0" w:firstRow="1" w:lastRow="0" w:firstColumn="1" w:lastColumn="0" w:noHBand="0" w:noVBand="1"/>
      </w:tblPr>
      <w:tblGrid>
        <w:gridCol w:w="867"/>
        <w:gridCol w:w="1973"/>
        <w:gridCol w:w="1207"/>
        <w:gridCol w:w="1264"/>
        <w:gridCol w:w="1264"/>
      </w:tblGrid>
      <w:tr w:rsidR="001F0E9A" w:rsidRPr="007753CA" w14:paraId="75D476AD" w14:textId="77777777" w:rsidTr="003936F4">
        <w:trPr>
          <w:trHeight w:val="65"/>
          <w:jc w:val="center"/>
        </w:trPr>
        <w:tc>
          <w:tcPr>
            <w:tcW w:w="4047" w:type="dxa"/>
            <w:gridSpan w:val="3"/>
            <w:tcBorders>
              <w:top w:val="single" w:sz="4" w:space="0" w:color="auto"/>
              <w:left w:val="nil"/>
              <w:bottom w:val="nil"/>
              <w:right w:val="single" w:sz="4" w:space="0" w:color="000000"/>
            </w:tcBorders>
            <w:shd w:val="clear" w:color="auto" w:fill="auto"/>
            <w:noWrap/>
            <w:vAlign w:val="bottom"/>
            <w:hideMark/>
          </w:tcPr>
          <w:p w14:paraId="246AFCE0" w14:textId="77777777" w:rsidR="001F0E9A" w:rsidRPr="007753CA" w:rsidRDefault="001F0E9A" w:rsidP="003936F4">
            <w:pPr>
              <w:jc w:val="center"/>
              <w:rPr>
                <w:rFonts w:ascii="Arial Narrow" w:eastAsia="Yu Gothic" w:hAnsi="Arial Narrow"/>
                <w:color w:val="000000"/>
                <w:sz w:val="21"/>
                <w:szCs w:val="21"/>
              </w:rPr>
            </w:pPr>
            <w:r w:rsidRPr="007753CA">
              <w:rPr>
                <w:rFonts w:ascii="Arial Narrow" w:eastAsia="Yu Gothic" w:hAnsi="Arial Narrow"/>
                <w:color w:val="000000"/>
                <w:sz w:val="21"/>
                <w:szCs w:val="21"/>
              </w:rPr>
              <w:t>Magnet</w:t>
            </w:r>
          </w:p>
        </w:tc>
        <w:tc>
          <w:tcPr>
            <w:tcW w:w="2528" w:type="dxa"/>
            <w:gridSpan w:val="2"/>
            <w:tcBorders>
              <w:top w:val="single" w:sz="4" w:space="0" w:color="auto"/>
              <w:left w:val="nil"/>
              <w:bottom w:val="nil"/>
              <w:right w:val="nil"/>
            </w:tcBorders>
            <w:shd w:val="clear" w:color="auto" w:fill="auto"/>
            <w:noWrap/>
            <w:vAlign w:val="bottom"/>
            <w:hideMark/>
          </w:tcPr>
          <w:p w14:paraId="3773F03F" w14:textId="77777777" w:rsidR="001F0E9A" w:rsidRPr="007753CA" w:rsidRDefault="001F0E9A" w:rsidP="003936F4">
            <w:pPr>
              <w:jc w:val="center"/>
              <w:rPr>
                <w:rFonts w:ascii="Arial Narrow" w:eastAsia="Yu Gothic" w:hAnsi="Arial Narrow"/>
                <w:color w:val="000000"/>
                <w:sz w:val="21"/>
                <w:szCs w:val="21"/>
              </w:rPr>
            </w:pPr>
            <w:r w:rsidRPr="007753CA">
              <w:rPr>
                <w:rFonts w:ascii="Arial Narrow" w:eastAsia="Yu Gothic" w:hAnsi="Arial Narrow"/>
                <w:color w:val="000000"/>
                <w:sz w:val="21"/>
                <w:szCs w:val="21"/>
              </w:rPr>
              <w:t>Analyser angle</w:t>
            </w:r>
          </w:p>
        </w:tc>
      </w:tr>
      <w:tr w:rsidR="001F0E9A" w:rsidRPr="007753CA" w14:paraId="58D7EC45" w14:textId="77777777" w:rsidTr="003936F4">
        <w:trPr>
          <w:trHeight w:val="113"/>
          <w:jc w:val="center"/>
        </w:trPr>
        <w:tc>
          <w:tcPr>
            <w:tcW w:w="867" w:type="dxa"/>
            <w:tcBorders>
              <w:top w:val="nil"/>
              <w:left w:val="nil"/>
              <w:bottom w:val="double" w:sz="6" w:space="0" w:color="auto"/>
              <w:right w:val="nil"/>
            </w:tcBorders>
            <w:shd w:val="clear" w:color="auto" w:fill="auto"/>
            <w:noWrap/>
            <w:vAlign w:val="bottom"/>
            <w:hideMark/>
          </w:tcPr>
          <w:p w14:paraId="72D9CA39"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Grade</w:t>
            </w:r>
          </w:p>
        </w:tc>
        <w:tc>
          <w:tcPr>
            <w:tcW w:w="1973" w:type="dxa"/>
            <w:tcBorders>
              <w:top w:val="nil"/>
              <w:left w:val="nil"/>
              <w:bottom w:val="double" w:sz="6" w:space="0" w:color="auto"/>
              <w:right w:val="nil"/>
            </w:tcBorders>
            <w:shd w:val="clear" w:color="auto" w:fill="auto"/>
            <w:noWrap/>
            <w:vAlign w:val="bottom"/>
            <w:hideMark/>
          </w:tcPr>
          <w:p w14:paraId="282FE4D2"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Thickness [mm]</w:t>
            </w:r>
          </w:p>
        </w:tc>
        <w:tc>
          <w:tcPr>
            <w:tcW w:w="1207" w:type="dxa"/>
            <w:tcBorders>
              <w:top w:val="nil"/>
              <w:left w:val="nil"/>
              <w:bottom w:val="double" w:sz="6" w:space="0" w:color="auto"/>
              <w:right w:val="single" w:sz="4" w:space="0" w:color="auto"/>
            </w:tcBorders>
            <w:shd w:val="clear" w:color="auto" w:fill="auto"/>
            <w:noWrap/>
            <w:vAlign w:val="bottom"/>
            <w:hideMark/>
          </w:tcPr>
          <w:p w14:paraId="506A065C"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Direction</w:t>
            </w:r>
          </w:p>
        </w:tc>
        <w:tc>
          <w:tcPr>
            <w:tcW w:w="1264" w:type="dxa"/>
            <w:tcBorders>
              <w:top w:val="nil"/>
              <w:left w:val="nil"/>
              <w:bottom w:val="double" w:sz="6" w:space="0" w:color="auto"/>
              <w:right w:val="nil"/>
            </w:tcBorders>
            <w:shd w:val="clear" w:color="auto" w:fill="auto"/>
            <w:noWrap/>
            <w:vAlign w:val="bottom"/>
            <w:hideMark/>
          </w:tcPr>
          <w:p w14:paraId="0E82C87F"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CH1 [</w:t>
            </w:r>
            <w:r w:rsidRPr="007753CA">
              <w:rPr>
                <w:rFonts w:ascii="Arial Narrow" w:eastAsia="Yu Gothic" w:hAnsi="Arial Narrow"/>
                <w:color w:val="000000"/>
                <w:sz w:val="21"/>
                <w:szCs w:val="21"/>
              </w:rPr>
              <w:sym w:font="Symbol" w:char="F0B0"/>
            </w:r>
            <w:r w:rsidRPr="007753CA">
              <w:rPr>
                <w:rFonts w:ascii="Arial Narrow" w:eastAsia="Yu Gothic" w:hAnsi="Arial Narrow"/>
                <w:color w:val="000000"/>
                <w:sz w:val="21"/>
                <w:szCs w:val="21"/>
              </w:rPr>
              <w:t>]</w:t>
            </w:r>
          </w:p>
        </w:tc>
        <w:tc>
          <w:tcPr>
            <w:tcW w:w="1264" w:type="dxa"/>
            <w:tcBorders>
              <w:top w:val="nil"/>
              <w:left w:val="nil"/>
              <w:bottom w:val="double" w:sz="6" w:space="0" w:color="auto"/>
              <w:right w:val="nil"/>
            </w:tcBorders>
            <w:shd w:val="clear" w:color="auto" w:fill="auto"/>
            <w:noWrap/>
            <w:vAlign w:val="bottom"/>
            <w:hideMark/>
          </w:tcPr>
          <w:p w14:paraId="4A527824"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CH2 [</w:t>
            </w:r>
            <w:r w:rsidRPr="007753CA">
              <w:rPr>
                <w:rFonts w:ascii="Arial Narrow" w:eastAsia="Yu Gothic" w:hAnsi="Arial Narrow"/>
                <w:color w:val="000000"/>
                <w:sz w:val="21"/>
                <w:szCs w:val="21"/>
              </w:rPr>
              <w:sym w:font="Symbol" w:char="F0B0"/>
            </w:r>
            <w:r w:rsidRPr="007753CA">
              <w:rPr>
                <w:rFonts w:ascii="Arial Narrow" w:eastAsia="Yu Gothic" w:hAnsi="Arial Narrow"/>
                <w:color w:val="000000"/>
                <w:sz w:val="21"/>
                <w:szCs w:val="21"/>
              </w:rPr>
              <w:t>]</w:t>
            </w:r>
          </w:p>
        </w:tc>
      </w:tr>
      <w:tr w:rsidR="001F0E9A" w:rsidRPr="007753CA" w14:paraId="304F819F" w14:textId="77777777" w:rsidTr="003936F4">
        <w:trPr>
          <w:trHeight w:val="67"/>
          <w:jc w:val="center"/>
        </w:trPr>
        <w:tc>
          <w:tcPr>
            <w:tcW w:w="867" w:type="dxa"/>
            <w:tcBorders>
              <w:top w:val="nil"/>
              <w:left w:val="nil"/>
              <w:bottom w:val="nil"/>
              <w:right w:val="nil"/>
            </w:tcBorders>
            <w:shd w:val="clear" w:color="auto" w:fill="auto"/>
            <w:noWrap/>
            <w:vAlign w:val="bottom"/>
            <w:hideMark/>
          </w:tcPr>
          <w:p w14:paraId="6E90022F"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N42</w:t>
            </w:r>
          </w:p>
        </w:tc>
        <w:tc>
          <w:tcPr>
            <w:tcW w:w="1973" w:type="dxa"/>
            <w:tcBorders>
              <w:top w:val="nil"/>
              <w:left w:val="nil"/>
              <w:bottom w:val="nil"/>
              <w:right w:val="nil"/>
            </w:tcBorders>
            <w:shd w:val="clear" w:color="auto" w:fill="auto"/>
            <w:noWrap/>
            <w:vAlign w:val="bottom"/>
            <w:hideMark/>
          </w:tcPr>
          <w:p w14:paraId="25B0AD3A" w14:textId="77777777" w:rsidR="001F0E9A" w:rsidRPr="007753CA" w:rsidRDefault="001F0E9A" w:rsidP="003936F4">
            <w:pPr>
              <w:jc w:val="right"/>
              <w:rPr>
                <w:rFonts w:ascii="Arial Narrow" w:eastAsia="Yu Gothic" w:hAnsi="Arial Narrow"/>
                <w:color w:val="000000"/>
                <w:sz w:val="21"/>
                <w:szCs w:val="21"/>
              </w:rPr>
            </w:pPr>
            <w:r w:rsidRPr="007753CA">
              <w:rPr>
                <w:rFonts w:ascii="Arial Narrow" w:eastAsia="Yu Gothic" w:hAnsi="Arial Narrow"/>
                <w:color w:val="000000"/>
                <w:sz w:val="21"/>
                <w:szCs w:val="21"/>
              </w:rPr>
              <w:t>4</w:t>
            </w:r>
          </w:p>
        </w:tc>
        <w:tc>
          <w:tcPr>
            <w:tcW w:w="1207" w:type="dxa"/>
            <w:tcBorders>
              <w:top w:val="nil"/>
              <w:left w:val="nil"/>
              <w:bottom w:val="nil"/>
              <w:right w:val="single" w:sz="4" w:space="0" w:color="auto"/>
            </w:tcBorders>
            <w:shd w:val="clear" w:color="auto" w:fill="auto"/>
            <w:noWrap/>
            <w:vAlign w:val="bottom"/>
            <w:hideMark/>
          </w:tcPr>
          <w:p w14:paraId="05F25022"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w:t>
            </w:r>
          </w:p>
        </w:tc>
        <w:tc>
          <w:tcPr>
            <w:tcW w:w="1264" w:type="dxa"/>
            <w:tcBorders>
              <w:top w:val="nil"/>
              <w:left w:val="nil"/>
              <w:bottom w:val="nil"/>
              <w:right w:val="nil"/>
            </w:tcBorders>
            <w:shd w:val="clear" w:color="auto" w:fill="auto"/>
            <w:noWrap/>
            <w:vAlign w:val="bottom"/>
          </w:tcPr>
          <w:p w14:paraId="3BF8D575"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20.6</w:t>
            </w:r>
          </w:p>
        </w:tc>
        <w:tc>
          <w:tcPr>
            <w:tcW w:w="1264" w:type="dxa"/>
            <w:tcBorders>
              <w:top w:val="nil"/>
              <w:left w:val="nil"/>
              <w:bottom w:val="nil"/>
              <w:right w:val="nil"/>
            </w:tcBorders>
            <w:shd w:val="clear" w:color="auto" w:fill="auto"/>
            <w:noWrap/>
            <w:vAlign w:val="bottom"/>
          </w:tcPr>
          <w:p w14:paraId="5421D0AE" w14:textId="77777777" w:rsidR="001F0E9A" w:rsidRPr="007753CA" w:rsidRDefault="001F0E9A" w:rsidP="003936F4">
            <w:pPr>
              <w:rPr>
                <w:rFonts w:ascii="Arial Narrow" w:eastAsia="Times New Roman" w:hAnsi="Arial Narrow"/>
                <w:sz w:val="21"/>
                <w:szCs w:val="21"/>
              </w:rPr>
            </w:pPr>
            <w:r w:rsidRPr="007753CA">
              <w:rPr>
                <w:rFonts w:ascii="Arial Narrow" w:eastAsia="Times New Roman" w:hAnsi="Arial Narrow"/>
                <w:sz w:val="21"/>
                <w:szCs w:val="21"/>
              </w:rPr>
              <w:t>69.5</w:t>
            </w:r>
          </w:p>
        </w:tc>
      </w:tr>
      <w:tr w:rsidR="001F0E9A" w:rsidRPr="007753CA" w14:paraId="277C3858" w14:textId="77777777" w:rsidTr="003936F4">
        <w:trPr>
          <w:trHeight w:val="75"/>
          <w:jc w:val="center"/>
        </w:trPr>
        <w:tc>
          <w:tcPr>
            <w:tcW w:w="867" w:type="dxa"/>
            <w:tcBorders>
              <w:top w:val="nil"/>
              <w:left w:val="nil"/>
              <w:bottom w:val="nil"/>
              <w:right w:val="nil"/>
            </w:tcBorders>
            <w:shd w:val="clear" w:color="auto" w:fill="auto"/>
            <w:noWrap/>
            <w:vAlign w:val="bottom"/>
            <w:hideMark/>
          </w:tcPr>
          <w:p w14:paraId="752C8581"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N42</w:t>
            </w:r>
          </w:p>
        </w:tc>
        <w:tc>
          <w:tcPr>
            <w:tcW w:w="1973" w:type="dxa"/>
            <w:tcBorders>
              <w:top w:val="nil"/>
              <w:left w:val="nil"/>
              <w:bottom w:val="nil"/>
              <w:right w:val="nil"/>
            </w:tcBorders>
            <w:shd w:val="clear" w:color="auto" w:fill="auto"/>
            <w:noWrap/>
            <w:vAlign w:val="bottom"/>
            <w:hideMark/>
          </w:tcPr>
          <w:p w14:paraId="480A9069" w14:textId="77777777" w:rsidR="001F0E9A" w:rsidRPr="007753CA" w:rsidRDefault="001F0E9A" w:rsidP="003936F4">
            <w:pPr>
              <w:jc w:val="right"/>
              <w:rPr>
                <w:rFonts w:ascii="Arial Narrow" w:eastAsia="Yu Gothic" w:hAnsi="Arial Narrow"/>
                <w:color w:val="000000"/>
                <w:sz w:val="21"/>
                <w:szCs w:val="21"/>
              </w:rPr>
            </w:pPr>
            <w:r w:rsidRPr="007753CA">
              <w:rPr>
                <w:rFonts w:ascii="Arial Narrow" w:eastAsia="Yu Gothic" w:hAnsi="Arial Narrow"/>
                <w:color w:val="000000"/>
                <w:sz w:val="21"/>
                <w:szCs w:val="21"/>
              </w:rPr>
              <w:t>3</w:t>
            </w:r>
          </w:p>
        </w:tc>
        <w:tc>
          <w:tcPr>
            <w:tcW w:w="1207" w:type="dxa"/>
            <w:tcBorders>
              <w:top w:val="nil"/>
              <w:left w:val="nil"/>
              <w:bottom w:val="nil"/>
              <w:right w:val="single" w:sz="4" w:space="0" w:color="auto"/>
            </w:tcBorders>
            <w:shd w:val="clear" w:color="auto" w:fill="auto"/>
            <w:noWrap/>
            <w:vAlign w:val="bottom"/>
            <w:hideMark/>
          </w:tcPr>
          <w:p w14:paraId="5852F15F"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w:t>
            </w:r>
          </w:p>
        </w:tc>
        <w:tc>
          <w:tcPr>
            <w:tcW w:w="1264" w:type="dxa"/>
            <w:tcBorders>
              <w:top w:val="nil"/>
              <w:left w:val="nil"/>
              <w:bottom w:val="nil"/>
              <w:right w:val="nil"/>
            </w:tcBorders>
            <w:shd w:val="clear" w:color="auto" w:fill="auto"/>
            <w:noWrap/>
            <w:vAlign w:val="bottom"/>
          </w:tcPr>
          <w:p w14:paraId="0102B291"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34.9</w:t>
            </w:r>
          </w:p>
        </w:tc>
        <w:tc>
          <w:tcPr>
            <w:tcW w:w="1264" w:type="dxa"/>
            <w:tcBorders>
              <w:top w:val="nil"/>
              <w:left w:val="nil"/>
              <w:bottom w:val="nil"/>
              <w:right w:val="nil"/>
            </w:tcBorders>
            <w:shd w:val="clear" w:color="auto" w:fill="auto"/>
            <w:noWrap/>
            <w:vAlign w:val="bottom"/>
          </w:tcPr>
          <w:p w14:paraId="5F890B1D" w14:textId="77777777" w:rsidR="001F0E9A" w:rsidRPr="007753CA" w:rsidRDefault="001F0E9A" w:rsidP="003936F4">
            <w:pPr>
              <w:rPr>
                <w:rFonts w:ascii="Arial Narrow" w:eastAsia="Times New Roman" w:hAnsi="Arial Narrow"/>
                <w:sz w:val="21"/>
                <w:szCs w:val="21"/>
              </w:rPr>
            </w:pPr>
            <w:r w:rsidRPr="007753CA">
              <w:rPr>
                <w:rFonts w:ascii="Arial Narrow" w:eastAsia="Times New Roman" w:hAnsi="Arial Narrow"/>
                <w:sz w:val="21"/>
                <w:szCs w:val="21"/>
              </w:rPr>
              <w:t>39.1</w:t>
            </w:r>
          </w:p>
        </w:tc>
      </w:tr>
      <w:tr w:rsidR="001F0E9A" w:rsidRPr="007753CA" w14:paraId="119C858B" w14:textId="77777777" w:rsidTr="003936F4">
        <w:trPr>
          <w:trHeight w:val="75"/>
          <w:jc w:val="center"/>
        </w:trPr>
        <w:tc>
          <w:tcPr>
            <w:tcW w:w="867" w:type="dxa"/>
            <w:tcBorders>
              <w:top w:val="nil"/>
              <w:left w:val="nil"/>
              <w:bottom w:val="nil"/>
              <w:right w:val="nil"/>
            </w:tcBorders>
            <w:shd w:val="clear" w:color="auto" w:fill="auto"/>
            <w:noWrap/>
            <w:vAlign w:val="bottom"/>
            <w:hideMark/>
          </w:tcPr>
          <w:p w14:paraId="638A60FB"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N52</w:t>
            </w:r>
          </w:p>
        </w:tc>
        <w:tc>
          <w:tcPr>
            <w:tcW w:w="1973" w:type="dxa"/>
            <w:tcBorders>
              <w:top w:val="nil"/>
              <w:left w:val="nil"/>
              <w:bottom w:val="nil"/>
              <w:right w:val="nil"/>
            </w:tcBorders>
            <w:shd w:val="clear" w:color="auto" w:fill="auto"/>
            <w:noWrap/>
            <w:vAlign w:val="bottom"/>
            <w:hideMark/>
          </w:tcPr>
          <w:p w14:paraId="4EB7754B" w14:textId="77777777" w:rsidR="001F0E9A" w:rsidRPr="007753CA" w:rsidRDefault="001F0E9A" w:rsidP="003936F4">
            <w:pPr>
              <w:jc w:val="right"/>
              <w:rPr>
                <w:rFonts w:ascii="Arial Narrow" w:eastAsia="Yu Gothic" w:hAnsi="Arial Narrow"/>
                <w:color w:val="000000"/>
                <w:sz w:val="21"/>
                <w:szCs w:val="21"/>
              </w:rPr>
            </w:pPr>
            <w:r w:rsidRPr="007753CA">
              <w:rPr>
                <w:rFonts w:ascii="Arial Narrow" w:eastAsia="Yu Gothic" w:hAnsi="Arial Narrow"/>
                <w:color w:val="000000"/>
                <w:sz w:val="21"/>
                <w:szCs w:val="21"/>
              </w:rPr>
              <w:t>3</w:t>
            </w:r>
          </w:p>
        </w:tc>
        <w:tc>
          <w:tcPr>
            <w:tcW w:w="1207" w:type="dxa"/>
            <w:tcBorders>
              <w:top w:val="nil"/>
              <w:left w:val="nil"/>
              <w:bottom w:val="nil"/>
              <w:right w:val="single" w:sz="4" w:space="0" w:color="auto"/>
            </w:tcBorders>
            <w:shd w:val="clear" w:color="auto" w:fill="auto"/>
            <w:noWrap/>
            <w:vAlign w:val="bottom"/>
            <w:hideMark/>
          </w:tcPr>
          <w:p w14:paraId="6F1B9E9A"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w:t>
            </w:r>
          </w:p>
        </w:tc>
        <w:tc>
          <w:tcPr>
            <w:tcW w:w="1264" w:type="dxa"/>
            <w:tcBorders>
              <w:top w:val="nil"/>
              <w:left w:val="nil"/>
              <w:bottom w:val="nil"/>
              <w:right w:val="nil"/>
            </w:tcBorders>
            <w:shd w:val="clear" w:color="auto" w:fill="auto"/>
            <w:noWrap/>
            <w:vAlign w:val="bottom"/>
          </w:tcPr>
          <w:p w14:paraId="11A06A6A"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25.4</w:t>
            </w:r>
          </w:p>
        </w:tc>
        <w:tc>
          <w:tcPr>
            <w:tcW w:w="1264" w:type="dxa"/>
            <w:tcBorders>
              <w:top w:val="nil"/>
              <w:left w:val="nil"/>
              <w:bottom w:val="nil"/>
              <w:right w:val="nil"/>
            </w:tcBorders>
            <w:shd w:val="clear" w:color="auto" w:fill="auto"/>
            <w:noWrap/>
            <w:vAlign w:val="bottom"/>
          </w:tcPr>
          <w:p w14:paraId="521F30B6" w14:textId="77777777" w:rsidR="001F0E9A" w:rsidRPr="007753CA" w:rsidRDefault="001F0E9A" w:rsidP="003936F4">
            <w:pPr>
              <w:rPr>
                <w:rFonts w:ascii="Arial Narrow" w:eastAsia="Times New Roman" w:hAnsi="Arial Narrow"/>
                <w:sz w:val="21"/>
                <w:szCs w:val="21"/>
              </w:rPr>
            </w:pPr>
            <w:r w:rsidRPr="007753CA">
              <w:rPr>
                <w:rFonts w:ascii="Arial Narrow" w:eastAsia="Times New Roman" w:hAnsi="Arial Narrow"/>
                <w:sz w:val="21"/>
                <w:szCs w:val="21"/>
              </w:rPr>
              <w:t>50.3</w:t>
            </w:r>
          </w:p>
        </w:tc>
      </w:tr>
      <w:tr w:rsidR="001F0E9A" w:rsidRPr="007753CA" w14:paraId="4B18D1B4" w14:textId="77777777" w:rsidTr="003936F4">
        <w:trPr>
          <w:trHeight w:val="75"/>
          <w:jc w:val="center"/>
        </w:trPr>
        <w:tc>
          <w:tcPr>
            <w:tcW w:w="867" w:type="dxa"/>
            <w:tcBorders>
              <w:top w:val="nil"/>
              <w:left w:val="nil"/>
              <w:bottom w:val="nil"/>
              <w:right w:val="nil"/>
            </w:tcBorders>
            <w:shd w:val="clear" w:color="auto" w:fill="auto"/>
            <w:noWrap/>
            <w:vAlign w:val="bottom"/>
            <w:hideMark/>
          </w:tcPr>
          <w:p w14:paraId="3CBBEDA7"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N35</w:t>
            </w:r>
          </w:p>
        </w:tc>
        <w:tc>
          <w:tcPr>
            <w:tcW w:w="1973" w:type="dxa"/>
            <w:tcBorders>
              <w:top w:val="nil"/>
              <w:left w:val="nil"/>
              <w:bottom w:val="nil"/>
              <w:right w:val="nil"/>
            </w:tcBorders>
            <w:shd w:val="clear" w:color="auto" w:fill="auto"/>
            <w:noWrap/>
            <w:vAlign w:val="bottom"/>
            <w:hideMark/>
          </w:tcPr>
          <w:p w14:paraId="1098F670" w14:textId="77777777" w:rsidR="001F0E9A" w:rsidRPr="007753CA" w:rsidRDefault="001F0E9A" w:rsidP="003936F4">
            <w:pPr>
              <w:jc w:val="right"/>
              <w:rPr>
                <w:rFonts w:ascii="Arial Narrow" w:eastAsia="Yu Gothic" w:hAnsi="Arial Narrow"/>
                <w:color w:val="000000"/>
                <w:sz w:val="21"/>
                <w:szCs w:val="21"/>
              </w:rPr>
            </w:pPr>
            <w:r w:rsidRPr="007753CA">
              <w:rPr>
                <w:rFonts w:ascii="Arial Narrow" w:eastAsia="Yu Gothic" w:hAnsi="Arial Narrow"/>
                <w:color w:val="000000"/>
                <w:sz w:val="21"/>
                <w:szCs w:val="21"/>
              </w:rPr>
              <w:t>2</w:t>
            </w:r>
          </w:p>
        </w:tc>
        <w:tc>
          <w:tcPr>
            <w:tcW w:w="1207" w:type="dxa"/>
            <w:tcBorders>
              <w:top w:val="nil"/>
              <w:left w:val="nil"/>
              <w:bottom w:val="nil"/>
              <w:right w:val="single" w:sz="4" w:space="0" w:color="auto"/>
            </w:tcBorders>
            <w:shd w:val="clear" w:color="auto" w:fill="auto"/>
            <w:noWrap/>
            <w:vAlign w:val="bottom"/>
            <w:hideMark/>
          </w:tcPr>
          <w:p w14:paraId="5732E733"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w:t>
            </w:r>
          </w:p>
        </w:tc>
        <w:tc>
          <w:tcPr>
            <w:tcW w:w="1264" w:type="dxa"/>
            <w:tcBorders>
              <w:top w:val="nil"/>
              <w:left w:val="nil"/>
              <w:bottom w:val="nil"/>
              <w:right w:val="nil"/>
            </w:tcBorders>
            <w:shd w:val="clear" w:color="auto" w:fill="auto"/>
            <w:noWrap/>
            <w:vAlign w:val="bottom"/>
          </w:tcPr>
          <w:p w14:paraId="56DC786D"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15.9</w:t>
            </w:r>
          </w:p>
        </w:tc>
        <w:tc>
          <w:tcPr>
            <w:tcW w:w="1264" w:type="dxa"/>
            <w:tcBorders>
              <w:top w:val="nil"/>
              <w:left w:val="nil"/>
              <w:bottom w:val="nil"/>
              <w:right w:val="nil"/>
            </w:tcBorders>
            <w:shd w:val="clear" w:color="auto" w:fill="auto"/>
            <w:noWrap/>
            <w:vAlign w:val="bottom"/>
          </w:tcPr>
          <w:p w14:paraId="6304D2D3" w14:textId="77777777" w:rsidR="001F0E9A" w:rsidRPr="007753CA" w:rsidRDefault="001F0E9A" w:rsidP="003936F4">
            <w:pPr>
              <w:rPr>
                <w:rFonts w:ascii="Arial Narrow" w:eastAsia="Times New Roman" w:hAnsi="Arial Narrow"/>
                <w:sz w:val="21"/>
                <w:szCs w:val="21"/>
              </w:rPr>
            </w:pPr>
            <w:r w:rsidRPr="007753CA">
              <w:rPr>
                <w:rFonts w:ascii="Arial Narrow" w:eastAsia="Times New Roman" w:hAnsi="Arial Narrow"/>
                <w:sz w:val="21"/>
                <w:szCs w:val="21"/>
              </w:rPr>
              <w:t>61.1</w:t>
            </w:r>
          </w:p>
        </w:tc>
      </w:tr>
      <w:tr w:rsidR="001F0E9A" w:rsidRPr="007753CA" w14:paraId="2C3485A6" w14:textId="77777777" w:rsidTr="003936F4">
        <w:trPr>
          <w:trHeight w:val="75"/>
          <w:jc w:val="center"/>
        </w:trPr>
        <w:tc>
          <w:tcPr>
            <w:tcW w:w="867" w:type="dxa"/>
            <w:tcBorders>
              <w:top w:val="nil"/>
              <w:left w:val="nil"/>
              <w:right w:val="nil"/>
            </w:tcBorders>
            <w:shd w:val="clear" w:color="auto" w:fill="auto"/>
            <w:noWrap/>
            <w:vAlign w:val="bottom"/>
            <w:hideMark/>
          </w:tcPr>
          <w:p w14:paraId="1231B332"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N42</w:t>
            </w:r>
          </w:p>
        </w:tc>
        <w:tc>
          <w:tcPr>
            <w:tcW w:w="1973" w:type="dxa"/>
            <w:tcBorders>
              <w:top w:val="nil"/>
              <w:left w:val="nil"/>
              <w:right w:val="nil"/>
            </w:tcBorders>
            <w:shd w:val="clear" w:color="auto" w:fill="auto"/>
            <w:noWrap/>
            <w:vAlign w:val="bottom"/>
            <w:hideMark/>
          </w:tcPr>
          <w:p w14:paraId="17B43F9C" w14:textId="77777777" w:rsidR="001F0E9A" w:rsidRPr="007753CA" w:rsidRDefault="001F0E9A" w:rsidP="003936F4">
            <w:pPr>
              <w:jc w:val="right"/>
              <w:rPr>
                <w:rFonts w:ascii="Arial Narrow" w:eastAsia="Yu Gothic" w:hAnsi="Arial Narrow"/>
                <w:color w:val="000000"/>
                <w:sz w:val="21"/>
                <w:szCs w:val="21"/>
              </w:rPr>
            </w:pPr>
            <w:r w:rsidRPr="007753CA">
              <w:rPr>
                <w:rFonts w:ascii="Arial Narrow" w:eastAsia="Yu Gothic" w:hAnsi="Arial Narrow"/>
                <w:color w:val="000000"/>
                <w:sz w:val="21"/>
                <w:szCs w:val="21"/>
              </w:rPr>
              <w:t>1</w:t>
            </w:r>
          </w:p>
        </w:tc>
        <w:tc>
          <w:tcPr>
            <w:tcW w:w="1207" w:type="dxa"/>
            <w:tcBorders>
              <w:top w:val="nil"/>
              <w:left w:val="nil"/>
              <w:right w:val="single" w:sz="4" w:space="0" w:color="auto"/>
            </w:tcBorders>
            <w:shd w:val="clear" w:color="auto" w:fill="auto"/>
            <w:noWrap/>
            <w:vAlign w:val="bottom"/>
            <w:hideMark/>
          </w:tcPr>
          <w:p w14:paraId="78F91138"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w:t>
            </w:r>
          </w:p>
        </w:tc>
        <w:tc>
          <w:tcPr>
            <w:tcW w:w="1264" w:type="dxa"/>
            <w:tcBorders>
              <w:top w:val="nil"/>
              <w:left w:val="nil"/>
              <w:bottom w:val="nil"/>
              <w:right w:val="nil"/>
            </w:tcBorders>
            <w:shd w:val="clear" w:color="auto" w:fill="auto"/>
            <w:noWrap/>
            <w:vAlign w:val="bottom"/>
          </w:tcPr>
          <w:p w14:paraId="0616917A"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18.3</w:t>
            </w:r>
          </w:p>
        </w:tc>
        <w:tc>
          <w:tcPr>
            <w:tcW w:w="1264" w:type="dxa"/>
            <w:tcBorders>
              <w:top w:val="nil"/>
              <w:left w:val="nil"/>
              <w:bottom w:val="nil"/>
              <w:right w:val="nil"/>
            </w:tcBorders>
            <w:shd w:val="clear" w:color="auto" w:fill="auto"/>
            <w:noWrap/>
            <w:vAlign w:val="bottom"/>
          </w:tcPr>
          <w:p w14:paraId="2AD799D0" w14:textId="77777777" w:rsidR="001F0E9A" w:rsidRPr="007753CA" w:rsidRDefault="001F0E9A" w:rsidP="003936F4">
            <w:pPr>
              <w:rPr>
                <w:rFonts w:ascii="Arial Narrow" w:eastAsia="Times New Roman" w:hAnsi="Arial Narrow"/>
                <w:sz w:val="21"/>
                <w:szCs w:val="21"/>
              </w:rPr>
            </w:pPr>
            <w:r w:rsidRPr="007753CA">
              <w:rPr>
                <w:rFonts w:ascii="Arial Narrow" w:eastAsia="Times New Roman" w:hAnsi="Arial Narrow"/>
                <w:sz w:val="21"/>
                <w:szCs w:val="21"/>
              </w:rPr>
              <w:t>71.1</w:t>
            </w:r>
          </w:p>
        </w:tc>
      </w:tr>
      <w:tr w:rsidR="001F0E9A" w:rsidRPr="007753CA" w14:paraId="5DBCC493" w14:textId="77777777" w:rsidTr="003936F4">
        <w:trPr>
          <w:trHeight w:val="125"/>
          <w:jc w:val="center"/>
        </w:trPr>
        <w:tc>
          <w:tcPr>
            <w:tcW w:w="4047" w:type="dxa"/>
            <w:gridSpan w:val="3"/>
            <w:tcBorders>
              <w:top w:val="nil"/>
              <w:left w:val="nil"/>
              <w:bottom w:val="nil"/>
              <w:right w:val="single" w:sz="4" w:space="0" w:color="auto"/>
            </w:tcBorders>
            <w:shd w:val="clear" w:color="auto" w:fill="auto"/>
            <w:noWrap/>
            <w:vAlign w:val="bottom"/>
            <w:hideMark/>
          </w:tcPr>
          <w:p w14:paraId="75F7F6E9" w14:textId="77777777" w:rsidR="001F0E9A" w:rsidRPr="007753CA" w:rsidRDefault="001F0E9A" w:rsidP="003936F4">
            <w:pPr>
              <w:jc w:val="center"/>
              <w:rPr>
                <w:rFonts w:ascii="Arial Narrow" w:eastAsia="Yu Gothic" w:hAnsi="Arial Narrow"/>
                <w:color w:val="000000"/>
                <w:sz w:val="21"/>
                <w:szCs w:val="21"/>
              </w:rPr>
            </w:pPr>
            <w:r w:rsidRPr="007753CA">
              <w:rPr>
                <w:rFonts w:ascii="Arial Narrow" w:eastAsia="Yu Gothic" w:hAnsi="Arial Narrow"/>
                <w:color w:val="000000"/>
                <w:sz w:val="21"/>
                <w:szCs w:val="21"/>
              </w:rPr>
              <w:t>Brass 2mm</w:t>
            </w:r>
          </w:p>
        </w:tc>
        <w:tc>
          <w:tcPr>
            <w:tcW w:w="1264" w:type="dxa"/>
            <w:tcBorders>
              <w:top w:val="nil"/>
              <w:left w:val="single" w:sz="4" w:space="0" w:color="auto"/>
              <w:bottom w:val="nil"/>
              <w:right w:val="nil"/>
            </w:tcBorders>
            <w:shd w:val="clear" w:color="auto" w:fill="auto"/>
            <w:noWrap/>
            <w:vAlign w:val="bottom"/>
          </w:tcPr>
          <w:p w14:paraId="44C83F08"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32.9</w:t>
            </w:r>
          </w:p>
        </w:tc>
        <w:tc>
          <w:tcPr>
            <w:tcW w:w="1264" w:type="dxa"/>
            <w:tcBorders>
              <w:top w:val="nil"/>
              <w:left w:val="nil"/>
              <w:bottom w:val="nil"/>
              <w:right w:val="nil"/>
            </w:tcBorders>
            <w:shd w:val="clear" w:color="auto" w:fill="auto"/>
            <w:noWrap/>
            <w:vAlign w:val="bottom"/>
          </w:tcPr>
          <w:p w14:paraId="5126EF72" w14:textId="77777777" w:rsidR="001F0E9A" w:rsidRPr="007753CA" w:rsidRDefault="001F0E9A" w:rsidP="003936F4">
            <w:pPr>
              <w:rPr>
                <w:rFonts w:ascii="Arial Narrow" w:eastAsia="Times New Roman" w:hAnsi="Arial Narrow"/>
                <w:sz w:val="21"/>
                <w:szCs w:val="21"/>
              </w:rPr>
            </w:pPr>
            <w:r w:rsidRPr="007753CA">
              <w:rPr>
                <w:rFonts w:ascii="Arial Narrow" w:eastAsia="Times New Roman" w:hAnsi="Arial Narrow"/>
                <w:sz w:val="21"/>
                <w:szCs w:val="21"/>
              </w:rPr>
              <w:t>33.4</w:t>
            </w:r>
          </w:p>
        </w:tc>
      </w:tr>
      <w:tr w:rsidR="001F0E9A" w:rsidRPr="007753CA" w14:paraId="505F1561" w14:textId="77777777" w:rsidTr="003936F4">
        <w:trPr>
          <w:trHeight w:val="125"/>
          <w:jc w:val="center"/>
        </w:trPr>
        <w:tc>
          <w:tcPr>
            <w:tcW w:w="867" w:type="dxa"/>
            <w:tcBorders>
              <w:top w:val="nil"/>
              <w:left w:val="nil"/>
              <w:bottom w:val="nil"/>
              <w:right w:val="nil"/>
            </w:tcBorders>
            <w:shd w:val="clear" w:color="auto" w:fill="auto"/>
            <w:noWrap/>
            <w:vAlign w:val="bottom"/>
            <w:hideMark/>
          </w:tcPr>
          <w:p w14:paraId="2DCE2547"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N42</w:t>
            </w:r>
          </w:p>
        </w:tc>
        <w:tc>
          <w:tcPr>
            <w:tcW w:w="1973" w:type="dxa"/>
            <w:tcBorders>
              <w:top w:val="nil"/>
              <w:left w:val="nil"/>
              <w:bottom w:val="nil"/>
              <w:right w:val="nil"/>
            </w:tcBorders>
            <w:shd w:val="clear" w:color="auto" w:fill="auto"/>
            <w:noWrap/>
            <w:vAlign w:val="bottom"/>
            <w:hideMark/>
          </w:tcPr>
          <w:p w14:paraId="5878E185" w14:textId="77777777" w:rsidR="001F0E9A" w:rsidRPr="007753CA" w:rsidRDefault="001F0E9A" w:rsidP="003936F4">
            <w:pPr>
              <w:jc w:val="right"/>
              <w:rPr>
                <w:rFonts w:ascii="Arial Narrow" w:eastAsia="Yu Gothic" w:hAnsi="Arial Narrow"/>
                <w:color w:val="000000"/>
                <w:sz w:val="21"/>
                <w:szCs w:val="21"/>
              </w:rPr>
            </w:pPr>
            <w:r w:rsidRPr="007753CA">
              <w:rPr>
                <w:rFonts w:ascii="Arial Narrow" w:eastAsia="Yu Gothic" w:hAnsi="Arial Narrow"/>
                <w:color w:val="000000"/>
                <w:sz w:val="21"/>
                <w:szCs w:val="21"/>
              </w:rPr>
              <w:t>1</w:t>
            </w:r>
          </w:p>
        </w:tc>
        <w:tc>
          <w:tcPr>
            <w:tcW w:w="1207" w:type="dxa"/>
            <w:tcBorders>
              <w:top w:val="nil"/>
              <w:left w:val="nil"/>
              <w:bottom w:val="nil"/>
              <w:right w:val="single" w:sz="4" w:space="0" w:color="auto"/>
            </w:tcBorders>
            <w:shd w:val="clear" w:color="auto" w:fill="auto"/>
            <w:noWrap/>
            <w:vAlign w:val="bottom"/>
            <w:hideMark/>
          </w:tcPr>
          <w:p w14:paraId="30708528"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w:t>
            </w:r>
          </w:p>
        </w:tc>
        <w:tc>
          <w:tcPr>
            <w:tcW w:w="1264" w:type="dxa"/>
            <w:tcBorders>
              <w:top w:val="nil"/>
              <w:left w:val="nil"/>
              <w:bottom w:val="nil"/>
              <w:right w:val="nil"/>
            </w:tcBorders>
            <w:shd w:val="clear" w:color="auto" w:fill="auto"/>
            <w:noWrap/>
            <w:vAlign w:val="bottom"/>
          </w:tcPr>
          <w:p w14:paraId="67B12133"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38.9</w:t>
            </w:r>
          </w:p>
        </w:tc>
        <w:tc>
          <w:tcPr>
            <w:tcW w:w="1264" w:type="dxa"/>
            <w:tcBorders>
              <w:top w:val="nil"/>
              <w:left w:val="nil"/>
              <w:bottom w:val="nil"/>
              <w:right w:val="nil"/>
            </w:tcBorders>
            <w:shd w:val="clear" w:color="auto" w:fill="auto"/>
            <w:noWrap/>
            <w:vAlign w:val="bottom"/>
          </w:tcPr>
          <w:p w14:paraId="1153A149" w14:textId="77777777" w:rsidR="001F0E9A" w:rsidRPr="007753CA" w:rsidRDefault="001F0E9A" w:rsidP="003936F4">
            <w:pPr>
              <w:rPr>
                <w:rFonts w:ascii="Arial Narrow" w:eastAsia="Times New Roman" w:hAnsi="Arial Narrow"/>
                <w:sz w:val="21"/>
                <w:szCs w:val="21"/>
              </w:rPr>
            </w:pPr>
            <w:r w:rsidRPr="007753CA">
              <w:rPr>
                <w:rFonts w:ascii="Arial Narrow" w:eastAsia="Times New Roman" w:hAnsi="Arial Narrow"/>
                <w:sz w:val="21"/>
                <w:szCs w:val="21"/>
              </w:rPr>
              <w:t>31.1</w:t>
            </w:r>
          </w:p>
        </w:tc>
      </w:tr>
      <w:tr w:rsidR="001F0E9A" w:rsidRPr="007753CA" w14:paraId="248EE56C" w14:textId="77777777" w:rsidTr="003936F4">
        <w:trPr>
          <w:trHeight w:val="75"/>
          <w:jc w:val="center"/>
        </w:trPr>
        <w:tc>
          <w:tcPr>
            <w:tcW w:w="867" w:type="dxa"/>
            <w:tcBorders>
              <w:top w:val="nil"/>
              <w:left w:val="nil"/>
              <w:bottom w:val="nil"/>
              <w:right w:val="nil"/>
            </w:tcBorders>
            <w:shd w:val="clear" w:color="auto" w:fill="auto"/>
            <w:noWrap/>
            <w:vAlign w:val="bottom"/>
            <w:hideMark/>
          </w:tcPr>
          <w:p w14:paraId="6AC41C5A"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N35</w:t>
            </w:r>
          </w:p>
        </w:tc>
        <w:tc>
          <w:tcPr>
            <w:tcW w:w="1973" w:type="dxa"/>
            <w:tcBorders>
              <w:top w:val="nil"/>
              <w:left w:val="nil"/>
              <w:bottom w:val="nil"/>
              <w:right w:val="nil"/>
            </w:tcBorders>
            <w:shd w:val="clear" w:color="auto" w:fill="auto"/>
            <w:noWrap/>
            <w:vAlign w:val="bottom"/>
            <w:hideMark/>
          </w:tcPr>
          <w:p w14:paraId="00809B0A" w14:textId="77777777" w:rsidR="001F0E9A" w:rsidRPr="007753CA" w:rsidRDefault="001F0E9A" w:rsidP="003936F4">
            <w:pPr>
              <w:jc w:val="right"/>
              <w:rPr>
                <w:rFonts w:ascii="Arial Narrow" w:eastAsia="Yu Gothic" w:hAnsi="Arial Narrow"/>
                <w:color w:val="000000"/>
                <w:sz w:val="21"/>
                <w:szCs w:val="21"/>
              </w:rPr>
            </w:pPr>
            <w:r w:rsidRPr="007753CA">
              <w:rPr>
                <w:rFonts w:ascii="Arial Narrow" w:eastAsia="Yu Gothic" w:hAnsi="Arial Narrow"/>
                <w:color w:val="000000"/>
                <w:sz w:val="21"/>
                <w:szCs w:val="21"/>
              </w:rPr>
              <w:t>2</w:t>
            </w:r>
          </w:p>
        </w:tc>
        <w:tc>
          <w:tcPr>
            <w:tcW w:w="1207" w:type="dxa"/>
            <w:tcBorders>
              <w:top w:val="nil"/>
              <w:left w:val="nil"/>
              <w:bottom w:val="nil"/>
              <w:right w:val="single" w:sz="4" w:space="0" w:color="auto"/>
            </w:tcBorders>
            <w:shd w:val="clear" w:color="auto" w:fill="auto"/>
            <w:noWrap/>
            <w:vAlign w:val="bottom"/>
            <w:hideMark/>
          </w:tcPr>
          <w:p w14:paraId="60C88926"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w:t>
            </w:r>
          </w:p>
        </w:tc>
        <w:tc>
          <w:tcPr>
            <w:tcW w:w="1264" w:type="dxa"/>
            <w:tcBorders>
              <w:top w:val="nil"/>
              <w:left w:val="nil"/>
              <w:bottom w:val="nil"/>
              <w:right w:val="nil"/>
            </w:tcBorders>
            <w:shd w:val="clear" w:color="auto" w:fill="auto"/>
            <w:noWrap/>
            <w:vAlign w:val="bottom"/>
          </w:tcPr>
          <w:p w14:paraId="084271B1"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51.1</w:t>
            </w:r>
          </w:p>
        </w:tc>
        <w:tc>
          <w:tcPr>
            <w:tcW w:w="1264" w:type="dxa"/>
            <w:tcBorders>
              <w:top w:val="nil"/>
              <w:left w:val="nil"/>
              <w:bottom w:val="nil"/>
              <w:right w:val="nil"/>
            </w:tcBorders>
            <w:shd w:val="clear" w:color="auto" w:fill="auto"/>
            <w:noWrap/>
            <w:vAlign w:val="bottom"/>
          </w:tcPr>
          <w:p w14:paraId="78104E0B" w14:textId="77777777" w:rsidR="001F0E9A" w:rsidRPr="007753CA" w:rsidRDefault="001F0E9A" w:rsidP="003936F4">
            <w:pPr>
              <w:rPr>
                <w:rFonts w:ascii="Arial Narrow" w:eastAsia="Times New Roman" w:hAnsi="Arial Narrow"/>
                <w:sz w:val="21"/>
                <w:szCs w:val="21"/>
              </w:rPr>
            </w:pPr>
            <w:r w:rsidRPr="007753CA">
              <w:rPr>
                <w:rFonts w:ascii="Arial Narrow" w:eastAsia="Times New Roman" w:hAnsi="Arial Narrow"/>
                <w:sz w:val="21"/>
                <w:szCs w:val="21"/>
              </w:rPr>
              <w:t>25.8</w:t>
            </w:r>
          </w:p>
        </w:tc>
      </w:tr>
      <w:tr w:rsidR="001F0E9A" w:rsidRPr="007753CA" w14:paraId="34F42D2E" w14:textId="77777777" w:rsidTr="003936F4">
        <w:trPr>
          <w:trHeight w:val="97"/>
          <w:jc w:val="center"/>
        </w:trPr>
        <w:tc>
          <w:tcPr>
            <w:tcW w:w="867" w:type="dxa"/>
            <w:tcBorders>
              <w:top w:val="nil"/>
              <w:left w:val="nil"/>
              <w:bottom w:val="nil"/>
              <w:right w:val="nil"/>
            </w:tcBorders>
            <w:shd w:val="clear" w:color="auto" w:fill="auto"/>
            <w:noWrap/>
            <w:vAlign w:val="bottom"/>
            <w:hideMark/>
          </w:tcPr>
          <w:p w14:paraId="19042998"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N52</w:t>
            </w:r>
          </w:p>
        </w:tc>
        <w:tc>
          <w:tcPr>
            <w:tcW w:w="1973" w:type="dxa"/>
            <w:tcBorders>
              <w:top w:val="nil"/>
              <w:left w:val="nil"/>
              <w:bottom w:val="nil"/>
              <w:right w:val="nil"/>
            </w:tcBorders>
            <w:shd w:val="clear" w:color="auto" w:fill="auto"/>
            <w:noWrap/>
            <w:vAlign w:val="bottom"/>
            <w:hideMark/>
          </w:tcPr>
          <w:p w14:paraId="4FBC5906" w14:textId="77777777" w:rsidR="001F0E9A" w:rsidRPr="007753CA" w:rsidRDefault="001F0E9A" w:rsidP="003936F4">
            <w:pPr>
              <w:jc w:val="right"/>
              <w:rPr>
                <w:rFonts w:ascii="Arial Narrow" w:eastAsia="Yu Gothic" w:hAnsi="Arial Narrow"/>
                <w:color w:val="000000"/>
                <w:sz w:val="21"/>
                <w:szCs w:val="21"/>
              </w:rPr>
            </w:pPr>
            <w:r w:rsidRPr="007753CA">
              <w:rPr>
                <w:rFonts w:ascii="Arial Narrow" w:eastAsia="Yu Gothic" w:hAnsi="Arial Narrow"/>
                <w:color w:val="000000"/>
                <w:sz w:val="21"/>
                <w:szCs w:val="21"/>
              </w:rPr>
              <w:t>3</w:t>
            </w:r>
          </w:p>
        </w:tc>
        <w:tc>
          <w:tcPr>
            <w:tcW w:w="1207" w:type="dxa"/>
            <w:tcBorders>
              <w:top w:val="nil"/>
              <w:left w:val="nil"/>
              <w:bottom w:val="nil"/>
              <w:right w:val="single" w:sz="4" w:space="0" w:color="auto"/>
            </w:tcBorders>
            <w:shd w:val="clear" w:color="auto" w:fill="auto"/>
            <w:noWrap/>
            <w:vAlign w:val="bottom"/>
            <w:hideMark/>
          </w:tcPr>
          <w:p w14:paraId="07B02CDA"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w:t>
            </w:r>
          </w:p>
        </w:tc>
        <w:tc>
          <w:tcPr>
            <w:tcW w:w="1264" w:type="dxa"/>
            <w:tcBorders>
              <w:top w:val="nil"/>
              <w:left w:val="nil"/>
              <w:bottom w:val="nil"/>
              <w:right w:val="nil"/>
            </w:tcBorders>
            <w:shd w:val="clear" w:color="auto" w:fill="auto"/>
            <w:noWrap/>
            <w:vAlign w:val="bottom"/>
          </w:tcPr>
          <w:p w14:paraId="0CB5495E"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20.8</w:t>
            </w:r>
          </w:p>
        </w:tc>
        <w:tc>
          <w:tcPr>
            <w:tcW w:w="1264" w:type="dxa"/>
            <w:tcBorders>
              <w:top w:val="nil"/>
              <w:left w:val="nil"/>
              <w:bottom w:val="nil"/>
              <w:right w:val="nil"/>
            </w:tcBorders>
            <w:shd w:val="clear" w:color="auto" w:fill="auto"/>
            <w:noWrap/>
            <w:vAlign w:val="bottom"/>
          </w:tcPr>
          <w:p w14:paraId="21CC4808" w14:textId="77777777" w:rsidR="001F0E9A" w:rsidRPr="007753CA" w:rsidRDefault="001F0E9A" w:rsidP="003936F4">
            <w:pPr>
              <w:rPr>
                <w:rFonts w:ascii="Arial Narrow" w:eastAsia="Times New Roman" w:hAnsi="Arial Narrow"/>
                <w:sz w:val="21"/>
                <w:szCs w:val="21"/>
              </w:rPr>
            </w:pPr>
            <w:r w:rsidRPr="007753CA">
              <w:rPr>
                <w:rFonts w:ascii="Arial Narrow" w:eastAsia="Times New Roman" w:hAnsi="Arial Narrow"/>
                <w:sz w:val="21"/>
                <w:szCs w:val="21"/>
              </w:rPr>
              <w:t>68.1</w:t>
            </w:r>
          </w:p>
        </w:tc>
      </w:tr>
      <w:tr w:rsidR="001F0E9A" w:rsidRPr="007753CA" w14:paraId="4E928F4C" w14:textId="77777777" w:rsidTr="003936F4">
        <w:trPr>
          <w:trHeight w:val="75"/>
          <w:jc w:val="center"/>
        </w:trPr>
        <w:tc>
          <w:tcPr>
            <w:tcW w:w="867" w:type="dxa"/>
            <w:tcBorders>
              <w:top w:val="nil"/>
              <w:left w:val="nil"/>
              <w:bottom w:val="nil"/>
              <w:right w:val="nil"/>
            </w:tcBorders>
            <w:shd w:val="clear" w:color="auto" w:fill="auto"/>
            <w:noWrap/>
            <w:vAlign w:val="bottom"/>
            <w:hideMark/>
          </w:tcPr>
          <w:p w14:paraId="16760220"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N42</w:t>
            </w:r>
          </w:p>
        </w:tc>
        <w:tc>
          <w:tcPr>
            <w:tcW w:w="1973" w:type="dxa"/>
            <w:tcBorders>
              <w:top w:val="nil"/>
              <w:left w:val="nil"/>
              <w:bottom w:val="nil"/>
              <w:right w:val="nil"/>
            </w:tcBorders>
            <w:shd w:val="clear" w:color="auto" w:fill="auto"/>
            <w:noWrap/>
            <w:vAlign w:val="bottom"/>
            <w:hideMark/>
          </w:tcPr>
          <w:p w14:paraId="483C32E2" w14:textId="77777777" w:rsidR="001F0E9A" w:rsidRPr="007753CA" w:rsidRDefault="001F0E9A" w:rsidP="003936F4">
            <w:pPr>
              <w:jc w:val="right"/>
              <w:rPr>
                <w:rFonts w:ascii="Arial Narrow" w:eastAsia="Yu Gothic" w:hAnsi="Arial Narrow"/>
                <w:color w:val="000000"/>
                <w:sz w:val="21"/>
                <w:szCs w:val="21"/>
              </w:rPr>
            </w:pPr>
            <w:r w:rsidRPr="007753CA">
              <w:rPr>
                <w:rFonts w:ascii="Arial Narrow" w:eastAsia="Yu Gothic" w:hAnsi="Arial Narrow"/>
                <w:color w:val="000000"/>
                <w:sz w:val="21"/>
                <w:szCs w:val="21"/>
              </w:rPr>
              <w:t>3</w:t>
            </w:r>
          </w:p>
        </w:tc>
        <w:tc>
          <w:tcPr>
            <w:tcW w:w="1207" w:type="dxa"/>
            <w:tcBorders>
              <w:top w:val="nil"/>
              <w:left w:val="nil"/>
              <w:bottom w:val="nil"/>
              <w:right w:val="single" w:sz="4" w:space="0" w:color="auto"/>
            </w:tcBorders>
            <w:shd w:val="clear" w:color="auto" w:fill="auto"/>
            <w:noWrap/>
            <w:vAlign w:val="bottom"/>
            <w:hideMark/>
          </w:tcPr>
          <w:p w14:paraId="4878D6DA"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w:t>
            </w:r>
          </w:p>
        </w:tc>
        <w:tc>
          <w:tcPr>
            <w:tcW w:w="1264" w:type="dxa"/>
            <w:tcBorders>
              <w:top w:val="nil"/>
              <w:left w:val="nil"/>
              <w:bottom w:val="nil"/>
              <w:right w:val="nil"/>
            </w:tcBorders>
            <w:shd w:val="clear" w:color="auto" w:fill="auto"/>
            <w:noWrap/>
            <w:vAlign w:val="bottom"/>
          </w:tcPr>
          <w:p w14:paraId="5ED73F5C"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21.3</w:t>
            </w:r>
          </w:p>
        </w:tc>
        <w:tc>
          <w:tcPr>
            <w:tcW w:w="1264" w:type="dxa"/>
            <w:tcBorders>
              <w:top w:val="nil"/>
              <w:left w:val="nil"/>
              <w:bottom w:val="nil"/>
              <w:right w:val="nil"/>
            </w:tcBorders>
            <w:shd w:val="clear" w:color="auto" w:fill="auto"/>
            <w:noWrap/>
            <w:vAlign w:val="bottom"/>
          </w:tcPr>
          <w:p w14:paraId="02A6A848" w14:textId="77777777" w:rsidR="001F0E9A" w:rsidRPr="007753CA" w:rsidRDefault="001F0E9A" w:rsidP="003936F4">
            <w:pPr>
              <w:rPr>
                <w:rFonts w:ascii="Arial Narrow" w:eastAsia="Times New Roman" w:hAnsi="Arial Narrow"/>
                <w:sz w:val="21"/>
                <w:szCs w:val="21"/>
              </w:rPr>
            </w:pPr>
            <w:r w:rsidRPr="007753CA">
              <w:rPr>
                <w:rFonts w:ascii="Arial Narrow" w:eastAsia="Times New Roman" w:hAnsi="Arial Narrow"/>
                <w:sz w:val="21"/>
                <w:szCs w:val="21"/>
              </w:rPr>
              <w:t>67.5</w:t>
            </w:r>
          </w:p>
        </w:tc>
      </w:tr>
      <w:tr w:rsidR="001F0E9A" w:rsidRPr="007753CA" w14:paraId="6236CF45" w14:textId="77777777" w:rsidTr="003936F4">
        <w:trPr>
          <w:trHeight w:val="75"/>
          <w:jc w:val="center"/>
        </w:trPr>
        <w:tc>
          <w:tcPr>
            <w:tcW w:w="867" w:type="dxa"/>
            <w:tcBorders>
              <w:top w:val="nil"/>
              <w:left w:val="nil"/>
              <w:bottom w:val="single" w:sz="4" w:space="0" w:color="auto"/>
              <w:right w:val="nil"/>
            </w:tcBorders>
            <w:shd w:val="clear" w:color="auto" w:fill="auto"/>
            <w:noWrap/>
            <w:vAlign w:val="bottom"/>
            <w:hideMark/>
          </w:tcPr>
          <w:p w14:paraId="679038D7"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N42</w:t>
            </w:r>
          </w:p>
        </w:tc>
        <w:tc>
          <w:tcPr>
            <w:tcW w:w="1973" w:type="dxa"/>
            <w:tcBorders>
              <w:top w:val="nil"/>
              <w:left w:val="nil"/>
              <w:bottom w:val="single" w:sz="4" w:space="0" w:color="auto"/>
              <w:right w:val="nil"/>
            </w:tcBorders>
            <w:shd w:val="clear" w:color="auto" w:fill="auto"/>
            <w:noWrap/>
            <w:vAlign w:val="bottom"/>
            <w:hideMark/>
          </w:tcPr>
          <w:p w14:paraId="22E185F8" w14:textId="77777777" w:rsidR="001F0E9A" w:rsidRPr="007753CA" w:rsidRDefault="001F0E9A" w:rsidP="003936F4">
            <w:pPr>
              <w:jc w:val="right"/>
              <w:rPr>
                <w:rFonts w:ascii="Arial Narrow" w:eastAsia="Yu Gothic" w:hAnsi="Arial Narrow"/>
                <w:color w:val="000000"/>
                <w:sz w:val="21"/>
                <w:szCs w:val="21"/>
              </w:rPr>
            </w:pPr>
            <w:r w:rsidRPr="007753CA">
              <w:rPr>
                <w:rFonts w:ascii="Arial Narrow" w:eastAsia="Yu Gothic" w:hAnsi="Arial Narrow"/>
                <w:color w:val="000000"/>
                <w:sz w:val="21"/>
                <w:szCs w:val="21"/>
              </w:rPr>
              <w:t>4</w:t>
            </w:r>
          </w:p>
        </w:tc>
        <w:tc>
          <w:tcPr>
            <w:tcW w:w="1207" w:type="dxa"/>
            <w:tcBorders>
              <w:top w:val="nil"/>
              <w:left w:val="nil"/>
              <w:bottom w:val="single" w:sz="4" w:space="0" w:color="auto"/>
              <w:right w:val="single" w:sz="4" w:space="0" w:color="auto"/>
            </w:tcBorders>
            <w:shd w:val="clear" w:color="auto" w:fill="auto"/>
            <w:noWrap/>
            <w:vAlign w:val="bottom"/>
            <w:hideMark/>
          </w:tcPr>
          <w:p w14:paraId="40DD4A38"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w:t>
            </w:r>
          </w:p>
        </w:tc>
        <w:tc>
          <w:tcPr>
            <w:tcW w:w="1264" w:type="dxa"/>
            <w:tcBorders>
              <w:top w:val="nil"/>
              <w:left w:val="nil"/>
              <w:bottom w:val="single" w:sz="4" w:space="0" w:color="auto"/>
              <w:right w:val="nil"/>
            </w:tcBorders>
            <w:shd w:val="clear" w:color="auto" w:fill="auto"/>
            <w:noWrap/>
            <w:vAlign w:val="bottom"/>
          </w:tcPr>
          <w:p w14:paraId="047518FE"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27.2</w:t>
            </w:r>
          </w:p>
        </w:tc>
        <w:tc>
          <w:tcPr>
            <w:tcW w:w="1264" w:type="dxa"/>
            <w:tcBorders>
              <w:top w:val="nil"/>
              <w:left w:val="nil"/>
              <w:bottom w:val="single" w:sz="4" w:space="0" w:color="auto"/>
              <w:right w:val="nil"/>
            </w:tcBorders>
            <w:shd w:val="clear" w:color="auto" w:fill="auto"/>
            <w:noWrap/>
            <w:vAlign w:val="bottom"/>
          </w:tcPr>
          <w:p w14:paraId="1B4C892A"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50.3</w:t>
            </w:r>
          </w:p>
        </w:tc>
      </w:tr>
    </w:tbl>
    <w:p w14:paraId="6BBA810D" w14:textId="4A4829AF" w:rsidR="001F0E9A" w:rsidRPr="007753CA" w:rsidRDefault="00EE38EA" w:rsidP="001F0E9A">
      <w:pPr>
        <w:spacing w:beforeLines="100" w:before="240" w:afterLines="50" w:after="120" w:line="360" w:lineRule="auto"/>
        <w:jc w:val="center"/>
        <w:rPr>
          <w:rFonts w:ascii="Arial" w:hAnsi="Arial" w:cs="Arial"/>
          <w:sz w:val="21"/>
          <w:szCs w:val="21"/>
        </w:rPr>
      </w:pPr>
      <w:r w:rsidRPr="007753CA">
        <w:rPr>
          <w:rFonts w:ascii="Arial" w:hAnsi="Arial" w:cs="Arial"/>
          <w:b/>
          <w:sz w:val="21"/>
          <w:szCs w:val="21"/>
        </w:rPr>
        <w:t xml:space="preserve">Table </w:t>
      </w:r>
      <w:proofErr w:type="gramStart"/>
      <w:r w:rsidR="001F0E9A" w:rsidRPr="007753CA">
        <w:rPr>
          <w:rFonts w:ascii="Arial" w:hAnsi="Arial" w:cs="Arial"/>
          <w:b/>
          <w:sz w:val="21"/>
          <w:szCs w:val="21"/>
        </w:rPr>
        <w:t>2</w:t>
      </w:r>
      <w:proofErr w:type="gramEnd"/>
      <w:r w:rsidR="001F0E9A" w:rsidRPr="007753CA">
        <w:rPr>
          <w:rFonts w:ascii="Arial" w:hAnsi="Arial" w:cs="Arial"/>
          <w:b/>
          <w:sz w:val="21"/>
          <w:szCs w:val="21"/>
        </w:rPr>
        <w:t xml:space="preserve"> | List of detecting polariser angles for the Pt foils.</w:t>
      </w:r>
    </w:p>
    <w:tbl>
      <w:tblPr>
        <w:tblW w:w="6575" w:type="dxa"/>
        <w:jc w:val="center"/>
        <w:tblCellMar>
          <w:left w:w="99" w:type="dxa"/>
          <w:right w:w="99" w:type="dxa"/>
        </w:tblCellMar>
        <w:tblLook w:val="04A0" w:firstRow="1" w:lastRow="0" w:firstColumn="1" w:lastColumn="0" w:noHBand="0" w:noVBand="1"/>
      </w:tblPr>
      <w:tblGrid>
        <w:gridCol w:w="867"/>
        <w:gridCol w:w="1973"/>
        <w:gridCol w:w="1207"/>
        <w:gridCol w:w="1264"/>
        <w:gridCol w:w="1264"/>
      </w:tblGrid>
      <w:tr w:rsidR="001F0E9A" w:rsidRPr="007753CA" w14:paraId="4A0F2DF4" w14:textId="77777777" w:rsidTr="003936F4">
        <w:trPr>
          <w:trHeight w:val="65"/>
          <w:jc w:val="center"/>
        </w:trPr>
        <w:tc>
          <w:tcPr>
            <w:tcW w:w="4047" w:type="dxa"/>
            <w:gridSpan w:val="3"/>
            <w:tcBorders>
              <w:top w:val="single" w:sz="4" w:space="0" w:color="auto"/>
              <w:left w:val="nil"/>
              <w:bottom w:val="nil"/>
              <w:right w:val="single" w:sz="4" w:space="0" w:color="000000"/>
            </w:tcBorders>
            <w:shd w:val="clear" w:color="auto" w:fill="auto"/>
            <w:noWrap/>
            <w:vAlign w:val="bottom"/>
            <w:hideMark/>
          </w:tcPr>
          <w:p w14:paraId="6CF5BAA5" w14:textId="77777777" w:rsidR="001F0E9A" w:rsidRPr="007753CA" w:rsidRDefault="001F0E9A" w:rsidP="003936F4">
            <w:pPr>
              <w:jc w:val="center"/>
              <w:rPr>
                <w:rFonts w:ascii="Arial Narrow" w:eastAsia="Yu Gothic" w:hAnsi="Arial Narrow"/>
                <w:color w:val="000000"/>
                <w:sz w:val="21"/>
                <w:szCs w:val="21"/>
              </w:rPr>
            </w:pPr>
            <w:r w:rsidRPr="007753CA">
              <w:rPr>
                <w:rFonts w:ascii="Arial Narrow" w:eastAsia="Yu Gothic" w:hAnsi="Arial Narrow"/>
                <w:color w:val="000000"/>
                <w:sz w:val="21"/>
                <w:szCs w:val="21"/>
              </w:rPr>
              <w:t>Magnet</w:t>
            </w:r>
          </w:p>
        </w:tc>
        <w:tc>
          <w:tcPr>
            <w:tcW w:w="2528" w:type="dxa"/>
            <w:gridSpan w:val="2"/>
            <w:tcBorders>
              <w:top w:val="single" w:sz="4" w:space="0" w:color="auto"/>
              <w:left w:val="nil"/>
              <w:bottom w:val="nil"/>
              <w:right w:val="nil"/>
            </w:tcBorders>
            <w:shd w:val="clear" w:color="auto" w:fill="auto"/>
            <w:noWrap/>
            <w:vAlign w:val="bottom"/>
            <w:hideMark/>
          </w:tcPr>
          <w:p w14:paraId="2A062D93" w14:textId="77777777" w:rsidR="001F0E9A" w:rsidRPr="007753CA" w:rsidRDefault="001F0E9A" w:rsidP="003936F4">
            <w:pPr>
              <w:jc w:val="center"/>
              <w:rPr>
                <w:rFonts w:ascii="Arial Narrow" w:eastAsia="Yu Gothic" w:hAnsi="Arial Narrow"/>
                <w:color w:val="000000"/>
                <w:sz w:val="21"/>
                <w:szCs w:val="21"/>
              </w:rPr>
            </w:pPr>
            <w:r w:rsidRPr="007753CA">
              <w:rPr>
                <w:rFonts w:ascii="Arial Narrow" w:eastAsia="Yu Gothic" w:hAnsi="Arial Narrow"/>
                <w:color w:val="000000"/>
                <w:sz w:val="21"/>
                <w:szCs w:val="21"/>
              </w:rPr>
              <w:t>Analyser angle</w:t>
            </w:r>
          </w:p>
        </w:tc>
      </w:tr>
      <w:tr w:rsidR="001F0E9A" w:rsidRPr="007753CA" w14:paraId="178FDED8" w14:textId="77777777" w:rsidTr="003936F4">
        <w:trPr>
          <w:trHeight w:val="75"/>
          <w:jc w:val="center"/>
        </w:trPr>
        <w:tc>
          <w:tcPr>
            <w:tcW w:w="867" w:type="dxa"/>
            <w:tcBorders>
              <w:top w:val="nil"/>
              <w:left w:val="nil"/>
              <w:bottom w:val="double" w:sz="6" w:space="0" w:color="auto"/>
              <w:right w:val="nil"/>
            </w:tcBorders>
            <w:shd w:val="clear" w:color="auto" w:fill="auto"/>
            <w:noWrap/>
            <w:vAlign w:val="bottom"/>
            <w:hideMark/>
          </w:tcPr>
          <w:p w14:paraId="4362C368"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Grade</w:t>
            </w:r>
          </w:p>
        </w:tc>
        <w:tc>
          <w:tcPr>
            <w:tcW w:w="1973" w:type="dxa"/>
            <w:tcBorders>
              <w:top w:val="nil"/>
              <w:left w:val="nil"/>
              <w:bottom w:val="double" w:sz="6" w:space="0" w:color="auto"/>
              <w:right w:val="nil"/>
            </w:tcBorders>
            <w:shd w:val="clear" w:color="auto" w:fill="auto"/>
            <w:noWrap/>
            <w:vAlign w:val="bottom"/>
            <w:hideMark/>
          </w:tcPr>
          <w:p w14:paraId="3EEF377C"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Thickness [mm]</w:t>
            </w:r>
          </w:p>
        </w:tc>
        <w:tc>
          <w:tcPr>
            <w:tcW w:w="1207" w:type="dxa"/>
            <w:tcBorders>
              <w:top w:val="nil"/>
              <w:left w:val="nil"/>
              <w:bottom w:val="double" w:sz="6" w:space="0" w:color="auto"/>
              <w:right w:val="single" w:sz="4" w:space="0" w:color="auto"/>
            </w:tcBorders>
            <w:shd w:val="clear" w:color="auto" w:fill="auto"/>
            <w:noWrap/>
            <w:vAlign w:val="bottom"/>
            <w:hideMark/>
          </w:tcPr>
          <w:p w14:paraId="7A306D8E"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Direction</w:t>
            </w:r>
          </w:p>
        </w:tc>
        <w:tc>
          <w:tcPr>
            <w:tcW w:w="1264" w:type="dxa"/>
            <w:tcBorders>
              <w:top w:val="nil"/>
              <w:left w:val="nil"/>
              <w:bottom w:val="double" w:sz="6" w:space="0" w:color="auto"/>
              <w:right w:val="nil"/>
            </w:tcBorders>
            <w:shd w:val="clear" w:color="auto" w:fill="auto"/>
            <w:noWrap/>
            <w:vAlign w:val="bottom"/>
            <w:hideMark/>
          </w:tcPr>
          <w:p w14:paraId="2EE7D4CD"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CH1 [</w:t>
            </w:r>
            <w:r w:rsidRPr="007753CA">
              <w:rPr>
                <w:rFonts w:ascii="Arial Narrow" w:eastAsia="Yu Gothic" w:hAnsi="Arial Narrow"/>
                <w:color w:val="000000"/>
                <w:sz w:val="21"/>
                <w:szCs w:val="21"/>
              </w:rPr>
              <w:sym w:font="Symbol" w:char="F0B0"/>
            </w:r>
            <w:r w:rsidRPr="007753CA">
              <w:rPr>
                <w:rFonts w:ascii="Arial Narrow" w:eastAsia="Yu Gothic" w:hAnsi="Arial Narrow"/>
                <w:color w:val="000000"/>
                <w:sz w:val="21"/>
                <w:szCs w:val="21"/>
              </w:rPr>
              <w:t>]</w:t>
            </w:r>
          </w:p>
        </w:tc>
        <w:tc>
          <w:tcPr>
            <w:tcW w:w="1264" w:type="dxa"/>
            <w:tcBorders>
              <w:top w:val="nil"/>
              <w:left w:val="nil"/>
              <w:bottom w:val="double" w:sz="6" w:space="0" w:color="auto"/>
              <w:right w:val="nil"/>
            </w:tcBorders>
            <w:shd w:val="clear" w:color="auto" w:fill="auto"/>
            <w:noWrap/>
            <w:vAlign w:val="bottom"/>
            <w:hideMark/>
          </w:tcPr>
          <w:p w14:paraId="0EDB8BD3"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CH2 [</w:t>
            </w:r>
            <w:r w:rsidRPr="007753CA">
              <w:rPr>
                <w:rFonts w:ascii="Arial Narrow" w:eastAsia="Yu Gothic" w:hAnsi="Arial Narrow"/>
                <w:color w:val="000000"/>
                <w:sz w:val="21"/>
                <w:szCs w:val="21"/>
              </w:rPr>
              <w:sym w:font="Symbol" w:char="F0B0"/>
            </w:r>
            <w:r w:rsidRPr="007753CA">
              <w:rPr>
                <w:rFonts w:ascii="Arial Narrow" w:eastAsia="Yu Gothic" w:hAnsi="Arial Narrow"/>
                <w:color w:val="000000"/>
                <w:sz w:val="21"/>
                <w:szCs w:val="21"/>
              </w:rPr>
              <w:t>]</w:t>
            </w:r>
          </w:p>
        </w:tc>
      </w:tr>
      <w:tr w:rsidR="001F0E9A" w:rsidRPr="007753CA" w14:paraId="40C9607A" w14:textId="77777777" w:rsidTr="003936F4">
        <w:trPr>
          <w:trHeight w:val="30"/>
          <w:jc w:val="center"/>
        </w:trPr>
        <w:tc>
          <w:tcPr>
            <w:tcW w:w="867" w:type="dxa"/>
            <w:tcBorders>
              <w:top w:val="nil"/>
              <w:left w:val="nil"/>
              <w:bottom w:val="nil"/>
              <w:right w:val="nil"/>
            </w:tcBorders>
            <w:shd w:val="clear" w:color="auto" w:fill="auto"/>
            <w:noWrap/>
            <w:vAlign w:val="bottom"/>
            <w:hideMark/>
          </w:tcPr>
          <w:p w14:paraId="0564B8FF"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N42</w:t>
            </w:r>
          </w:p>
        </w:tc>
        <w:tc>
          <w:tcPr>
            <w:tcW w:w="1973" w:type="dxa"/>
            <w:tcBorders>
              <w:top w:val="nil"/>
              <w:left w:val="nil"/>
              <w:bottom w:val="nil"/>
              <w:right w:val="nil"/>
            </w:tcBorders>
            <w:shd w:val="clear" w:color="auto" w:fill="auto"/>
            <w:noWrap/>
            <w:vAlign w:val="bottom"/>
            <w:hideMark/>
          </w:tcPr>
          <w:p w14:paraId="0419CEC8" w14:textId="77777777" w:rsidR="001F0E9A" w:rsidRPr="007753CA" w:rsidRDefault="001F0E9A" w:rsidP="003936F4">
            <w:pPr>
              <w:jc w:val="right"/>
              <w:rPr>
                <w:rFonts w:ascii="Arial Narrow" w:eastAsia="Yu Gothic" w:hAnsi="Arial Narrow"/>
                <w:color w:val="000000"/>
                <w:sz w:val="21"/>
                <w:szCs w:val="21"/>
              </w:rPr>
            </w:pPr>
            <w:r w:rsidRPr="007753CA">
              <w:rPr>
                <w:rFonts w:ascii="Arial Narrow" w:eastAsia="Yu Gothic" w:hAnsi="Arial Narrow"/>
                <w:color w:val="000000"/>
                <w:sz w:val="21"/>
                <w:szCs w:val="21"/>
              </w:rPr>
              <w:t>4</w:t>
            </w:r>
          </w:p>
        </w:tc>
        <w:tc>
          <w:tcPr>
            <w:tcW w:w="1207" w:type="dxa"/>
            <w:tcBorders>
              <w:top w:val="nil"/>
              <w:left w:val="nil"/>
              <w:right w:val="single" w:sz="4" w:space="0" w:color="auto"/>
            </w:tcBorders>
            <w:shd w:val="clear" w:color="auto" w:fill="auto"/>
            <w:noWrap/>
            <w:vAlign w:val="bottom"/>
            <w:hideMark/>
          </w:tcPr>
          <w:p w14:paraId="6D1E6E59"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w:t>
            </w:r>
          </w:p>
        </w:tc>
        <w:tc>
          <w:tcPr>
            <w:tcW w:w="1264" w:type="dxa"/>
            <w:tcBorders>
              <w:top w:val="nil"/>
              <w:left w:val="nil"/>
              <w:bottom w:val="nil"/>
              <w:right w:val="nil"/>
            </w:tcBorders>
            <w:shd w:val="clear" w:color="auto" w:fill="auto"/>
            <w:noWrap/>
            <w:vAlign w:val="bottom"/>
          </w:tcPr>
          <w:p w14:paraId="437C462A"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21.5</w:t>
            </w:r>
          </w:p>
        </w:tc>
        <w:tc>
          <w:tcPr>
            <w:tcW w:w="1264" w:type="dxa"/>
            <w:tcBorders>
              <w:top w:val="nil"/>
              <w:left w:val="nil"/>
              <w:bottom w:val="nil"/>
              <w:right w:val="nil"/>
            </w:tcBorders>
            <w:shd w:val="clear" w:color="auto" w:fill="auto"/>
            <w:noWrap/>
            <w:vAlign w:val="bottom"/>
          </w:tcPr>
          <w:p w14:paraId="119CA096" w14:textId="77777777" w:rsidR="001F0E9A" w:rsidRPr="007753CA" w:rsidRDefault="001F0E9A" w:rsidP="003936F4">
            <w:pPr>
              <w:rPr>
                <w:rFonts w:ascii="Arial Narrow" w:eastAsia="Times New Roman" w:hAnsi="Arial Narrow"/>
                <w:sz w:val="21"/>
                <w:szCs w:val="21"/>
              </w:rPr>
            </w:pPr>
            <w:r w:rsidRPr="007753CA">
              <w:rPr>
                <w:rFonts w:ascii="Arial Narrow" w:eastAsia="Times New Roman" w:hAnsi="Arial Narrow"/>
                <w:sz w:val="21"/>
                <w:szCs w:val="21"/>
              </w:rPr>
              <w:t>67.6</w:t>
            </w:r>
          </w:p>
        </w:tc>
      </w:tr>
      <w:tr w:rsidR="001F0E9A" w:rsidRPr="007753CA" w14:paraId="71B84B5B" w14:textId="77777777" w:rsidTr="003936F4">
        <w:trPr>
          <w:trHeight w:val="75"/>
          <w:jc w:val="center"/>
        </w:trPr>
        <w:tc>
          <w:tcPr>
            <w:tcW w:w="867" w:type="dxa"/>
            <w:tcBorders>
              <w:top w:val="nil"/>
              <w:left w:val="nil"/>
              <w:bottom w:val="nil"/>
              <w:right w:val="nil"/>
            </w:tcBorders>
            <w:shd w:val="clear" w:color="auto" w:fill="auto"/>
            <w:noWrap/>
            <w:vAlign w:val="bottom"/>
            <w:hideMark/>
          </w:tcPr>
          <w:p w14:paraId="0886F4D3"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N42</w:t>
            </w:r>
          </w:p>
        </w:tc>
        <w:tc>
          <w:tcPr>
            <w:tcW w:w="1973" w:type="dxa"/>
            <w:tcBorders>
              <w:top w:val="nil"/>
              <w:left w:val="nil"/>
              <w:bottom w:val="nil"/>
              <w:right w:val="nil"/>
            </w:tcBorders>
            <w:shd w:val="clear" w:color="auto" w:fill="auto"/>
            <w:noWrap/>
            <w:vAlign w:val="bottom"/>
            <w:hideMark/>
          </w:tcPr>
          <w:p w14:paraId="3C6B0796" w14:textId="77777777" w:rsidR="001F0E9A" w:rsidRPr="007753CA" w:rsidRDefault="001F0E9A" w:rsidP="003936F4">
            <w:pPr>
              <w:jc w:val="right"/>
              <w:rPr>
                <w:rFonts w:ascii="Arial Narrow" w:eastAsia="Yu Gothic" w:hAnsi="Arial Narrow"/>
                <w:color w:val="000000"/>
                <w:sz w:val="21"/>
                <w:szCs w:val="21"/>
              </w:rPr>
            </w:pPr>
            <w:r w:rsidRPr="007753CA">
              <w:rPr>
                <w:rFonts w:ascii="Arial Narrow" w:eastAsia="Yu Gothic" w:hAnsi="Arial Narrow"/>
                <w:color w:val="000000"/>
                <w:sz w:val="21"/>
                <w:szCs w:val="21"/>
              </w:rPr>
              <w:t>3</w:t>
            </w:r>
          </w:p>
        </w:tc>
        <w:tc>
          <w:tcPr>
            <w:tcW w:w="1207" w:type="dxa"/>
            <w:tcBorders>
              <w:top w:val="nil"/>
              <w:left w:val="nil"/>
              <w:bottom w:val="nil"/>
              <w:right w:val="single" w:sz="4" w:space="0" w:color="auto"/>
            </w:tcBorders>
            <w:shd w:val="clear" w:color="auto" w:fill="auto"/>
            <w:noWrap/>
            <w:vAlign w:val="bottom"/>
            <w:hideMark/>
          </w:tcPr>
          <w:p w14:paraId="710EE386"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w:t>
            </w:r>
          </w:p>
        </w:tc>
        <w:tc>
          <w:tcPr>
            <w:tcW w:w="1264" w:type="dxa"/>
            <w:tcBorders>
              <w:top w:val="nil"/>
              <w:left w:val="nil"/>
              <w:bottom w:val="nil"/>
              <w:right w:val="nil"/>
            </w:tcBorders>
            <w:shd w:val="clear" w:color="auto" w:fill="auto"/>
            <w:noWrap/>
            <w:vAlign w:val="bottom"/>
          </w:tcPr>
          <w:p w14:paraId="633B8A4F"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26.5</w:t>
            </w:r>
          </w:p>
        </w:tc>
        <w:tc>
          <w:tcPr>
            <w:tcW w:w="1264" w:type="dxa"/>
            <w:tcBorders>
              <w:top w:val="nil"/>
              <w:left w:val="nil"/>
              <w:bottom w:val="nil"/>
              <w:right w:val="nil"/>
            </w:tcBorders>
            <w:shd w:val="clear" w:color="auto" w:fill="auto"/>
            <w:noWrap/>
            <w:vAlign w:val="bottom"/>
          </w:tcPr>
          <w:p w14:paraId="7E35D1A3" w14:textId="77777777" w:rsidR="001F0E9A" w:rsidRPr="007753CA" w:rsidRDefault="001F0E9A" w:rsidP="003936F4">
            <w:pPr>
              <w:rPr>
                <w:rFonts w:ascii="Arial Narrow" w:eastAsia="Times New Roman" w:hAnsi="Arial Narrow"/>
                <w:sz w:val="21"/>
                <w:szCs w:val="21"/>
              </w:rPr>
            </w:pPr>
            <w:r w:rsidRPr="007753CA">
              <w:rPr>
                <w:rFonts w:ascii="Arial Narrow" w:eastAsia="Times New Roman" w:hAnsi="Arial Narrow"/>
                <w:sz w:val="21"/>
                <w:szCs w:val="21"/>
              </w:rPr>
              <w:t>53.7</w:t>
            </w:r>
          </w:p>
        </w:tc>
      </w:tr>
      <w:tr w:rsidR="001F0E9A" w:rsidRPr="007753CA" w14:paraId="42044AD5" w14:textId="77777777" w:rsidTr="003936F4">
        <w:trPr>
          <w:trHeight w:val="75"/>
          <w:jc w:val="center"/>
        </w:trPr>
        <w:tc>
          <w:tcPr>
            <w:tcW w:w="867" w:type="dxa"/>
            <w:tcBorders>
              <w:top w:val="nil"/>
              <w:left w:val="nil"/>
              <w:bottom w:val="nil"/>
              <w:right w:val="nil"/>
            </w:tcBorders>
            <w:shd w:val="clear" w:color="auto" w:fill="auto"/>
            <w:noWrap/>
            <w:vAlign w:val="bottom"/>
            <w:hideMark/>
          </w:tcPr>
          <w:p w14:paraId="462FC6B0"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N52</w:t>
            </w:r>
          </w:p>
        </w:tc>
        <w:tc>
          <w:tcPr>
            <w:tcW w:w="1973" w:type="dxa"/>
            <w:tcBorders>
              <w:top w:val="nil"/>
              <w:left w:val="nil"/>
              <w:bottom w:val="nil"/>
              <w:right w:val="nil"/>
            </w:tcBorders>
            <w:shd w:val="clear" w:color="auto" w:fill="auto"/>
            <w:noWrap/>
            <w:vAlign w:val="bottom"/>
            <w:hideMark/>
          </w:tcPr>
          <w:p w14:paraId="31E625AE" w14:textId="77777777" w:rsidR="001F0E9A" w:rsidRPr="007753CA" w:rsidRDefault="001F0E9A" w:rsidP="003936F4">
            <w:pPr>
              <w:jc w:val="right"/>
              <w:rPr>
                <w:rFonts w:ascii="Arial Narrow" w:eastAsia="Yu Gothic" w:hAnsi="Arial Narrow"/>
                <w:color w:val="000000"/>
                <w:sz w:val="21"/>
                <w:szCs w:val="21"/>
              </w:rPr>
            </w:pPr>
            <w:r w:rsidRPr="007753CA">
              <w:rPr>
                <w:rFonts w:ascii="Arial Narrow" w:eastAsia="Yu Gothic" w:hAnsi="Arial Narrow"/>
                <w:color w:val="000000"/>
                <w:sz w:val="21"/>
                <w:szCs w:val="21"/>
              </w:rPr>
              <w:t>3</w:t>
            </w:r>
          </w:p>
        </w:tc>
        <w:tc>
          <w:tcPr>
            <w:tcW w:w="1207" w:type="dxa"/>
            <w:tcBorders>
              <w:top w:val="nil"/>
              <w:left w:val="nil"/>
              <w:bottom w:val="nil"/>
              <w:right w:val="single" w:sz="4" w:space="0" w:color="auto"/>
            </w:tcBorders>
            <w:shd w:val="clear" w:color="auto" w:fill="auto"/>
            <w:noWrap/>
            <w:vAlign w:val="bottom"/>
            <w:hideMark/>
          </w:tcPr>
          <w:p w14:paraId="65405295"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w:t>
            </w:r>
          </w:p>
        </w:tc>
        <w:tc>
          <w:tcPr>
            <w:tcW w:w="1264" w:type="dxa"/>
            <w:tcBorders>
              <w:top w:val="nil"/>
              <w:left w:val="nil"/>
              <w:bottom w:val="nil"/>
              <w:right w:val="nil"/>
            </w:tcBorders>
            <w:shd w:val="clear" w:color="auto" w:fill="auto"/>
            <w:noWrap/>
            <w:vAlign w:val="bottom"/>
          </w:tcPr>
          <w:p w14:paraId="6FAD1E2E"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20.2</w:t>
            </w:r>
          </w:p>
        </w:tc>
        <w:tc>
          <w:tcPr>
            <w:tcW w:w="1264" w:type="dxa"/>
            <w:tcBorders>
              <w:top w:val="nil"/>
              <w:left w:val="nil"/>
              <w:bottom w:val="nil"/>
              <w:right w:val="nil"/>
            </w:tcBorders>
            <w:shd w:val="clear" w:color="auto" w:fill="auto"/>
            <w:noWrap/>
            <w:vAlign w:val="bottom"/>
          </w:tcPr>
          <w:p w14:paraId="5F6BB4CF" w14:textId="77777777" w:rsidR="001F0E9A" w:rsidRPr="007753CA" w:rsidRDefault="001F0E9A" w:rsidP="003936F4">
            <w:pPr>
              <w:rPr>
                <w:rFonts w:ascii="Arial Narrow" w:eastAsia="Times New Roman" w:hAnsi="Arial Narrow"/>
                <w:sz w:val="21"/>
                <w:szCs w:val="21"/>
              </w:rPr>
            </w:pPr>
            <w:r w:rsidRPr="007753CA">
              <w:rPr>
                <w:rFonts w:ascii="Arial Narrow" w:eastAsia="Times New Roman" w:hAnsi="Arial Narrow"/>
                <w:sz w:val="21"/>
                <w:szCs w:val="21"/>
              </w:rPr>
              <w:t>71.0</w:t>
            </w:r>
          </w:p>
        </w:tc>
      </w:tr>
      <w:tr w:rsidR="001F0E9A" w:rsidRPr="007753CA" w14:paraId="6155C449" w14:textId="77777777" w:rsidTr="003936F4">
        <w:trPr>
          <w:trHeight w:val="75"/>
          <w:jc w:val="center"/>
        </w:trPr>
        <w:tc>
          <w:tcPr>
            <w:tcW w:w="867" w:type="dxa"/>
            <w:tcBorders>
              <w:top w:val="nil"/>
              <w:left w:val="nil"/>
              <w:bottom w:val="nil"/>
              <w:right w:val="nil"/>
            </w:tcBorders>
            <w:shd w:val="clear" w:color="auto" w:fill="auto"/>
            <w:noWrap/>
            <w:vAlign w:val="bottom"/>
            <w:hideMark/>
          </w:tcPr>
          <w:p w14:paraId="39B79ADB"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N35</w:t>
            </w:r>
          </w:p>
        </w:tc>
        <w:tc>
          <w:tcPr>
            <w:tcW w:w="1973" w:type="dxa"/>
            <w:tcBorders>
              <w:top w:val="nil"/>
              <w:left w:val="nil"/>
              <w:bottom w:val="nil"/>
              <w:right w:val="nil"/>
            </w:tcBorders>
            <w:shd w:val="clear" w:color="auto" w:fill="auto"/>
            <w:noWrap/>
            <w:vAlign w:val="bottom"/>
            <w:hideMark/>
          </w:tcPr>
          <w:p w14:paraId="53BC965A" w14:textId="77777777" w:rsidR="001F0E9A" w:rsidRPr="007753CA" w:rsidRDefault="001F0E9A" w:rsidP="003936F4">
            <w:pPr>
              <w:jc w:val="right"/>
              <w:rPr>
                <w:rFonts w:ascii="Arial Narrow" w:eastAsia="Yu Gothic" w:hAnsi="Arial Narrow"/>
                <w:color w:val="000000"/>
                <w:sz w:val="21"/>
                <w:szCs w:val="21"/>
              </w:rPr>
            </w:pPr>
            <w:r w:rsidRPr="007753CA">
              <w:rPr>
                <w:rFonts w:ascii="Arial Narrow" w:eastAsia="Yu Gothic" w:hAnsi="Arial Narrow"/>
                <w:color w:val="000000"/>
                <w:sz w:val="21"/>
                <w:szCs w:val="21"/>
              </w:rPr>
              <w:t>2</w:t>
            </w:r>
          </w:p>
        </w:tc>
        <w:tc>
          <w:tcPr>
            <w:tcW w:w="1207" w:type="dxa"/>
            <w:tcBorders>
              <w:top w:val="nil"/>
              <w:left w:val="nil"/>
              <w:bottom w:val="nil"/>
              <w:right w:val="single" w:sz="4" w:space="0" w:color="auto"/>
            </w:tcBorders>
            <w:shd w:val="clear" w:color="auto" w:fill="auto"/>
            <w:noWrap/>
            <w:vAlign w:val="bottom"/>
            <w:hideMark/>
          </w:tcPr>
          <w:p w14:paraId="04E0EFE3"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w:t>
            </w:r>
          </w:p>
        </w:tc>
        <w:tc>
          <w:tcPr>
            <w:tcW w:w="1264" w:type="dxa"/>
            <w:tcBorders>
              <w:top w:val="nil"/>
              <w:left w:val="nil"/>
              <w:bottom w:val="nil"/>
              <w:right w:val="nil"/>
            </w:tcBorders>
            <w:shd w:val="clear" w:color="auto" w:fill="auto"/>
            <w:noWrap/>
            <w:vAlign w:val="bottom"/>
          </w:tcPr>
          <w:p w14:paraId="445F8E3D"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20.4</w:t>
            </w:r>
          </w:p>
        </w:tc>
        <w:tc>
          <w:tcPr>
            <w:tcW w:w="1264" w:type="dxa"/>
            <w:tcBorders>
              <w:top w:val="nil"/>
              <w:left w:val="nil"/>
              <w:bottom w:val="nil"/>
              <w:right w:val="nil"/>
            </w:tcBorders>
            <w:shd w:val="clear" w:color="auto" w:fill="auto"/>
            <w:noWrap/>
            <w:vAlign w:val="bottom"/>
          </w:tcPr>
          <w:p w14:paraId="20E08B89" w14:textId="77777777" w:rsidR="001F0E9A" w:rsidRPr="007753CA" w:rsidRDefault="001F0E9A" w:rsidP="003936F4">
            <w:pPr>
              <w:rPr>
                <w:rFonts w:ascii="Arial Narrow" w:eastAsia="Times New Roman" w:hAnsi="Arial Narrow"/>
                <w:sz w:val="21"/>
                <w:szCs w:val="21"/>
              </w:rPr>
            </w:pPr>
            <w:r w:rsidRPr="007753CA">
              <w:rPr>
                <w:rFonts w:ascii="Arial Narrow" w:eastAsia="Times New Roman" w:hAnsi="Arial Narrow"/>
                <w:sz w:val="21"/>
                <w:szCs w:val="21"/>
              </w:rPr>
              <w:t>69.2</w:t>
            </w:r>
          </w:p>
        </w:tc>
      </w:tr>
      <w:tr w:rsidR="001F0E9A" w:rsidRPr="007753CA" w14:paraId="14A9D0E1" w14:textId="77777777" w:rsidTr="003936F4">
        <w:trPr>
          <w:trHeight w:val="75"/>
          <w:jc w:val="center"/>
        </w:trPr>
        <w:tc>
          <w:tcPr>
            <w:tcW w:w="867" w:type="dxa"/>
            <w:tcBorders>
              <w:top w:val="nil"/>
              <w:left w:val="nil"/>
              <w:bottom w:val="nil"/>
              <w:right w:val="nil"/>
            </w:tcBorders>
            <w:shd w:val="clear" w:color="auto" w:fill="auto"/>
            <w:noWrap/>
            <w:vAlign w:val="bottom"/>
            <w:hideMark/>
          </w:tcPr>
          <w:p w14:paraId="3258033B"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N42</w:t>
            </w:r>
          </w:p>
        </w:tc>
        <w:tc>
          <w:tcPr>
            <w:tcW w:w="1973" w:type="dxa"/>
            <w:tcBorders>
              <w:top w:val="nil"/>
              <w:left w:val="nil"/>
              <w:bottom w:val="nil"/>
              <w:right w:val="nil"/>
            </w:tcBorders>
            <w:shd w:val="clear" w:color="auto" w:fill="auto"/>
            <w:noWrap/>
            <w:vAlign w:val="bottom"/>
            <w:hideMark/>
          </w:tcPr>
          <w:p w14:paraId="7580B8AF" w14:textId="77777777" w:rsidR="001F0E9A" w:rsidRPr="007753CA" w:rsidRDefault="001F0E9A" w:rsidP="003936F4">
            <w:pPr>
              <w:jc w:val="right"/>
              <w:rPr>
                <w:rFonts w:ascii="Arial Narrow" w:eastAsia="Yu Gothic" w:hAnsi="Arial Narrow"/>
                <w:color w:val="000000"/>
                <w:sz w:val="21"/>
                <w:szCs w:val="21"/>
              </w:rPr>
            </w:pPr>
            <w:r w:rsidRPr="007753CA">
              <w:rPr>
                <w:rFonts w:ascii="Arial Narrow" w:eastAsia="Yu Gothic" w:hAnsi="Arial Narrow"/>
                <w:color w:val="000000"/>
                <w:sz w:val="21"/>
                <w:szCs w:val="21"/>
              </w:rPr>
              <w:t>1</w:t>
            </w:r>
          </w:p>
        </w:tc>
        <w:tc>
          <w:tcPr>
            <w:tcW w:w="1207" w:type="dxa"/>
            <w:tcBorders>
              <w:top w:val="nil"/>
              <w:left w:val="nil"/>
              <w:bottom w:val="nil"/>
              <w:right w:val="single" w:sz="4" w:space="0" w:color="auto"/>
            </w:tcBorders>
            <w:shd w:val="clear" w:color="auto" w:fill="auto"/>
            <w:noWrap/>
            <w:vAlign w:val="bottom"/>
            <w:hideMark/>
          </w:tcPr>
          <w:p w14:paraId="663A1200"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w:t>
            </w:r>
          </w:p>
        </w:tc>
        <w:tc>
          <w:tcPr>
            <w:tcW w:w="1264" w:type="dxa"/>
            <w:tcBorders>
              <w:top w:val="nil"/>
              <w:left w:val="nil"/>
              <w:bottom w:val="nil"/>
              <w:right w:val="nil"/>
            </w:tcBorders>
            <w:shd w:val="clear" w:color="auto" w:fill="auto"/>
            <w:noWrap/>
            <w:vAlign w:val="bottom"/>
          </w:tcPr>
          <w:p w14:paraId="5CD170BA"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20.8</w:t>
            </w:r>
          </w:p>
        </w:tc>
        <w:tc>
          <w:tcPr>
            <w:tcW w:w="1264" w:type="dxa"/>
            <w:tcBorders>
              <w:top w:val="nil"/>
              <w:left w:val="nil"/>
              <w:bottom w:val="nil"/>
              <w:right w:val="nil"/>
            </w:tcBorders>
            <w:shd w:val="clear" w:color="auto" w:fill="auto"/>
            <w:noWrap/>
            <w:vAlign w:val="bottom"/>
          </w:tcPr>
          <w:p w14:paraId="69DE6A88" w14:textId="77777777" w:rsidR="001F0E9A" w:rsidRPr="007753CA" w:rsidRDefault="001F0E9A" w:rsidP="003936F4">
            <w:pPr>
              <w:rPr>
                <w:rFonts w:ascii="Arial Narrow" w:eastAsia="Times New Roman" w:hAnsi="Arial Narrow"/>
                <w:sz w:val="21"/>
                <w:szCs w:val="21"/>
              </w:rPr>
            </w:pPr>
            <w:r w:rsidRPr="007753CA">
              <w:rPr>
                <w:rFonts w:ascii="Arial Narrow" w:eastAsia="Times New Roman" w:hAnsi="Arial Narrow"/>
                <w:sz w:val="21"/>
                <w:szCs w:val="21"/>
              </w:rPr>
              <w:t>62.1</w:t>
            </w:r>
          </w:p>
        </w:tc>
      </w:tr>
      <w:tr w:rsidR="001F0E9A" w:rsidRPr="007753CA" w14:paraId="420892CF" w14:textId="77777777" w:rsidTr="003936F4">
        <w:trPr>
          <w:trHeight w:val="75"/>
          <w:jc w:val="center"/>
        </w:trPr>
        <w:tc>
          <w:tcPr>
            <w:tcW w:w="4047" w:type="dxa"/>
            <w:gridSpan w:val="3"/>
            <w:tcBorders>
              <w:top w:val="nil"/>
              <w:left w:val="nil"/>
              <w:bottom w:val="nil"/>
              <w:right w:val="single" w:sz="4" w:space="0" w:color="auto"/>
            </w:tcBorders>
            <w:shd w:val="clear" w:color="auto" w:fill="auto"/>
            <w:noWrap/>
            <w:vAlign w:val="bottom"/>
            <w:hideMark/>
          </w:tcPr>
          <w:p w14:paraId="51BF09AD" w14:textId="77777777" w:rsidR="001F0E9A" w:rsidRPr="007753CA" w:rsidRDefault="001F0E9A" w:rsidP="003936F4">
            <w:pPr>
              <w:jc w:val="center"/>
              <w:rPr>
                <w:rFonts w:ascii="Arial Narrow" w:eastAsia="Yu Gothic" w:hAnsi="Arial Narrow"/>
                <w:color w:val="000000"/>
                <w:sz w:val="21"/>
                <w:szCs w:val="21"/>
              </w:rPr>
            </w:pPr>
            <w:r w:rsidRPr="007753CA">
              <w:rPr>
                <w:rFonts w:ascii="Arial Narrow" w:eastAsia="Yu Gothic" w:hAnsi="Arial Narrow"/>
                <w:color w:val="000000"/>
                <w:sz w:val="21"/>
                <w:szCs w:val="21"/>
              </w:rPr>
              <w:t>Brass 2mm</w:t>
            </w:r>
          </w:p>
        </w:tc>
        <w:tc>
          <w:tcPr>
            <w:tcW w:w="1264" w:type="dxa"/>
            <w:tcBorders>
              <w:top w:val="nil"/>
              <w:left w:val="single" w:sz="4" w:space="0" w:color="auto"/>
              <w:bottom w:val="nil"/>
              <w:right w:val="nil"/>
            </w:tcBorders>
            <w:shd w:val="clear" w:color="auto" w:fill="auto"/>
            <w:noWrap/>
          </w:tcPr>
          <w:p w14:paraId="28E305B2"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20.9</w:t>
            </w:r>
          </w:p>
        </w:tc>
        <w:tc>
          <w:tcPr>
            <w:tcW w:w="1264" w:type="dxa"/>
            <w:tcBorders>
              <w:top w:val="nil"/>
              <w:left w:val="nil"/>
              <w:bottom w:val="nil"/>
              <w:right w:val="nil"/>
            </w:tcBorders>
            <w:shd w:val="clear" w:color="auto" w:fill="auto"/>
            <w:noWrap/>
            <w:vAlign w:val="bottom"/>
          </w:tcPr>
          <w:p w14:paraId="285E3AF5" w14:textId="77777777" w:rsidR="001F0E9A" w:rsidRPr="007753CA" w:rsidRDefault="001F0E9A" w:rsidP="003936F4">
            <w:pPr>
              <w:rPr>
                <w:rFonts w:ascii="Arial Narrow" w:eastAsia="Times New Roman" w:hAnsi="Arial Narrow"/>
                <w:sz w:val="21"/>
                <w:szCs w:val="21"/>
              </w:rPr>
            </w:pPr>
            <w:r w:rsidRPr="007753CA">
              <w:rPr>
                <w:rFonts w:ascii="Arial Narrow" w:eastAsia="Times New Roman" w:hAnsi="Arial Narrow"/>
                <w:sz w:val="21"/>
                <w:szCs w:val="21"/>
              </w:rPr>
              <w:t>62.4</w:t>
            </w:r>
          </w:p>
        </w:tc>
      </w:tr>
      <w:tr w:rsidR="001F0E9A" w:rsidRPr="007753CA" w14:paraId="79DCAE3A" w14:textId="77777777" w:rsidTr="003936F4">
        <w:trPr>
          <w:trHeight w:val="75"/>
          <w:jc w:val="center"/>
        </w:trPr>
        <w:tc>
          <w:tcPr>
            <w:tcW w:w="867" w:type="dxa"/>
            <w:tcBorders>
              <w:top w:val="nil"/>
              <w:left w:val="nil"/>
              <w:bottom w:val="nil"/>
              <w:right w:val="nil"/>
            </w:tcBorders>
            <w:shd w:val="clear" w:color="auto" w:fill="auto"/>
            <w:noWrap/>
            <w:vAlign w:val="bottom"/>
            <w:hideMark/>
          </w:tcPr>
          <w:p w14:paraId="5DF4E5D1"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N42</w:t>
            </w:r>
          </w:p>
        </w:tc>
        <w:tc>
          <w:tcPr>
            <w:tcW w:w="1973" w:type="dxa"/>
            <w:tcBorders>
              <w:top w:val="nil"/>
              <w:left w:val="nil"/>
              <w:bottom w:val="nil"/>
              <w:right w:val="nil"/>
            </w:tcBorders>
            <w:shd w:val="clear" w:color="auto" w:fill="auto"/>
            <w:noWrap/>
            <w:vAlign w:val="bottom"/>
            <w:hideMark/>
          </w:tcPr>
          <w:p w14:paraId="17215BDE" w14:textId="77777777" w:rsidR="001F0E9A" w:rsidRPr="007753CA" w:rsidRDefault="001F0E9A" w:rsidP="003936F4">
            <w:pPr>
              <w:jc w:val="right"/>
              <w:rPr>
                <w:rFonts w:ascii="Arial Narrow" w:eastAsia="Yu Gothic" w:hAnsi="Arial Narrow"/>
                <w:color w:val="000000"/>
                <w:sz w:val="21"/>
                <w:szCs w:val="21"/>
              </w:rPr>
            </w:pPr>
            <w:r w:rsidRPr="007753CA">
              <w:rPr>
                <w:rFonts w:ascii="Arial Narrow" w:eastAsia="Yu Gothic" w:hAnsi="Arial Narrow"/>
                <w:color w:val="000000"/>
                <w:sz w:val="21"/>
                <w:szCs w:val="21"/>
              </w:rPr>
              <w:t>1</w:t>
            </w:r>
          </w:p>
        </w:tc>
        <w:tc>
          <w:tcPr>
            <w:tcW w:w="1207" w:type="dxa"/>
            <w:tcBorders>
              <w:top w:val="nil"/>
              <w:left w:val="nil"/>
              <w:bottom w:val="nil"/>
              <w:right w:val="single" w:sz="4" w:space="0" w:color="auto"/>
            </w:tcBorders>
            <w:shd w:val="clear" w:color="auto" w:fill="auto"/>
            <w:noWrap/>
            <w:vAlign w:val="bottom"/>
            <w:hideMark/>
          </w:tcPr>
          <w:p w14:paraId="75CE1E6D"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w:t>
            </w:r>
          </w:p>
        </w:tc>
        <w:tc>
          <w:tcPr>
            <w:tcW w:w="1264" w:type="dxa"/>
            <w:tcBorders>
              <w:top w:val="nil"/>
              <w:left w:val="nil"/>
              <w:bottom w:val="nil"/>
              <w:right w:val="nil"/>
            </w:tcBorders>
            <w:shd w:val="clear" w:color="auto" w:fill="auto"/>
            <w:noWrap/>
            <w:vAlign w:val="bottom"/>
          </w:tcPr>
          <w:p w14:paraId="7F722013"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19.8</w:t>
            </w:r>
          </w:p>
        </w:tc>
        <w:tc>
          <w:tcPr>
            <w:tcW w:w="1264" w:type="dxa"/>
            <w:tcBorders>
              <w:top w:val="nil"/>
              <w:left w:val="nil"/>
              <w:bottom w:val="nil"/>
              <w:right w:val="nil"/>
            </w:tcBorders>
            <w:shd w:val="clear" w:color="auto" w:fill="auto"/>
            <w:noWrap/>
            <w:vAlign w:val="bottom"/>
          </w:tcPr>
          <w:p w14:paraId="58456912" w14:textId="77777777" w:rsidR="001F0E9A" w:rsidRPr="007753CA" w:rsidRDefault="001F0E9A" w:rsidP="003936F4">
            <w:pPr>
              <w:rPr>
                <w:rFonts w:ascii="Arial Narrow" w:eastAsia="Times New Roman" w:hAnsi="Arial Narrow"/>
                <w:sz w:val="21"/>
                <w:szCs w:val="21"/>
              </w:rPr>
            </w:pPr>
            <w:r w:rsidRPr="007753CA">
              <w:rPr>
                <w:rFonts w:ascii="Arial Narrow" w:eastAsia="Times New Roman" w:hAnsi="Arial Narrow"/>
                <w:sz w:val="21"/>
                <w:szCs w:val="21"/>
              </w:rPr>
              <w:t>65.8</w:t>
            </w:r>
          </w:p>
        </w:tc>
      </w:tr>
      <w:tr w:rsidR="001F0E9A" w:rsidRPr="007753CA" w14:paraId="247CA43C" w14:textId="77777777" w:rsidTr="003936F4">
        <w:trPr>
          <w:trHeight w:val="75"/>
          <w:jc w:val="center"/>
        </w:trPr>
        <w:tc>
          <w:tcPr>
            <w:tcW w:w="867" w:type="dxa"/>
            <w:tcBorders>
              <w:top w:val="nil"/>
              <w:left w:val="nil"/>
              <w:bottom w:val="nil"/>
              <w:right w:val="nil"/>
            </w:tcBorders>
            <w:shd w:val="clear" w:color="auto" w:fill="auto"/>
            <w:noWrap/>
            <w:vAlign w:val="bottom"/>
            <w:hideMark/>
          </w:tcPr>
          <w:p w14:paraId="2214ED58"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N35</w:t>
            </w:r>
          </w:p>
        </w:tc>
        <w:tc>
          <w:tcPr>
            <w:tcW w:w="1973" w:type="dxa"/>
            <w:tcBorders>
              <w:top w:val="nil"/>
              <w:left w:val="nil"/>
              <w:bottom w:val="nil"/>
              <w:right w:val="nil"/>
            </w:tcBorders>
            <w:shd w:val="clear" w:color="auto" w:fill="auto"/>
            <w:noWrap/>
            <w:vAlign w:val="bottom"/>
            <w:hideMark/>
          </w:tcPr>
          <w:p w14:paraId="17E20FA1" w14:textId="77777777" w:rsidR="001F0E9A" w:rsidRPr="007753CA" w:rsidRDefault="001F0E9A" w:rsidP="003936F4">
            <w:pPr>
              <w:jc w:val="right"/>
              <w:rPr>
                <w:rFonts w:ascii="Arial Narrow" w:eastAsia="Yu Gothic" w:hAnsi="Arial Narrow"/>
                <w:color w:val="000000"/>
                <w:sz w:val="21"/>
                <w:szCs w:val="21"/>
              </w:rPr>
            </w:pPr>
            <w:r w:rsidRPr="007753CA">
              <w:rPr>
                <w:rFonts w:ascii="Arial Narrow" w:eastAsia="Yu Gothic" w:hAnsi="Arial Narrow"/>
                <w:color w:val="000000"/>
                <w:sz w:val="21"/>
                <w:szCs w:val="21"/>
              </w:rPr>
              <w:t>2</w:t>
            </w:r>
          </w:p>
        </w:tc>
        <w:tc>
          <w:tcPr>
            <w:tcW w:w="1207" w:type="dxa"/>
            <w:tcBorders>
              <w:top w:val="nil"/>
              <w:left w:val="nil"/>
              <w:bottom w:val="nil"/>
              <w:right w:val="single" w:sz="4" w:space="0" w:color="auto"/>
            </w:tcBorders>
            <w:shd w:val="clear" w:color="auto" w:fill="auto"/>
            <w:noWrap/>
            <w:vAlign w:val="bottom"/>
            <w:hideMark/>
          </w:tcPr>
          <w:p w14:paraId="567E51FA"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w:t>
            </w:r>
          </w:p>
        </w:tc>
        <w:tc>
          <w:tcPr>
            <w:tcW w:w="1264" w:type="dxa"/>
            <w:tcBorders>
              <w:top w:val="nil"/>
              <w:left w:val="nil"/>
              <w:bottom w:val="nil"/>
              <w:right w:val="nil"/>
            </w:tcBorders>
            <w:shd w:val="clear" w:color="auto" w:fill="auto"/>
            <w:noWrap/>
            <w:vAlign w:val="bottom"/>
          </w:tcPr>
          <w:p w14:paraId="471BD064"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23.7</w:t>
            </w:r>
          </w:p>
        </w:tc>
        <w:tc>
          <w:tcPr>
            <w:tcW w:w="1264" w:type="dxa"/>
            <w:tcBorders>
              <w:top w:val="nil"/>
              <w:left w:val="nil"/>
              <w:bottom w:val="nil"/>
              <w:right w:val="nil"/>
            </w:tcBorders>
            <w:shd w:val="clear" w:color="auto" w:fill="auto"/>
            <w:noWrap/>
            <w:vAlign w:val="bottom"/>
          </w:tcPr>
          <w:p w14:paraId="11166DBD" w14:textId="77777777" w:rsidR="001F0E9A" w:rsidRPr="007753CA" w:rsidRDefault="001F0E9A" w:rsidP="003936F4">
            <w:pPr>
              <w:rPr>
                <w:rFonts w:ascii="Arial Narrow" w:eastAsia="Times New Roman" w:hAnsi="Arial Narrow"/>
                <w:sz w:val="21"/>
                <w:szCs w:val="21"/>
              </w:rPr>
            </w:pPr>
            <w:r w:rsidRPr="007753CA">
              <w:rPr>
                <w:rFonts w:ascii="Arial Narrow" w:eastAsia="Times New Roman" w:hAnsi="Arial Narrow"/>
                <w:sz w:val="21"/>
                <w:szCs w:val="21"/>
              </w:rPr>
              <w:t>56.6</w:t>
            </w:r>
          </w:p>
        </w:tc>
      </w:tr>
      <w:tr w:rsidR="001F0E9A" w:rsidRPr="007753CA" w14:paraId="3FFD0D2B" w14:textId="77777777" w:rsidTr="003936F4">
        <w:trPr>
          <w:trHeight w:val="75"/>
          <w:jc w:val="center"/>
        </w:trPr>
        <w:tc>
          <w:tcPr>
            <w:tcW w:w="867" w:type="dxa"/>
            <w:tcBorders>
              <w:top w:val="nil"/>
              <w:left w:val="nil"/>
              <w:bottom w:val="nil"/>
              <w:right w:val="nil"/>
            </w:tcBorders>
            <w:shd w:val="clear" w:color="auto" w:fill="auto"/>
            <w:noWrap/>
            <w:vAlign w:val="bottom"/>
            <w:hideMark/>
          </w:tcPr>
          <w:p w14:paraId="5CB54A97"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N52</w:t>
            </w:r>
          </w:p>
        </w:tc>
        <w:tc>
          <w:tcPr>
            <w:tcW w:w="1973" w:type="dxa"/>
            <w:tcBorders>
              <w:top w:val="nil"/>
              <w:left w:val="nil"/>
              <w:bottom w:val="nil"/>
              <w:right w:val="nil"/>
            </w:tcBorders>
            <w:shd w:val="clear" w:color="auto" w:fill="auto"/>
            <w:noWrap/>
            <w:vAlign w:val="bottom"/>
            <w:hideMark/>
          </w:tcPr>
          <w:p w14:paraId="31FB76EC" w14:textId="77777777" w:rsidR="001F0E9A" w:rsidRPr="007753CA" w:rsidRDefault="001F0E9A" w:rsidP="003936F4">
            <w:pPr>
              <w:jc w:val="right"/>
              <w:rPr>
                <w:rFonts w:ascii="Arial Narrow" w:eastAsia="Yu Gothic" w:hAnsi="Arial Narrow"/>
                <w:color w:val="000000"/>
                <w:sz w:val="21"/>
                <w:szCs w:val="21"/>
              </w:rPr>
            </w:pPr>
            <w:r w:rsidRPr="007753CA">
              <w:rPr>
                <w:rFonts w:ascii="Arial Narrow" w:eastAsia="Yu Gothic" w:hAnsi="Arial Narrow"/>
                <w:color w:val="000000"/>
                <w:sz w:val="21"/>
                <w:szCs w:val="21"/>
              </w:rPr>
              <w:t>3</w:t>
            </w:r>
          </w:p>
        </w:tc>
        <w:tc>
          <w:tcPr>
            <w:tcW w:w="1207" w:type="dxa"/>
            <w:tcBorders>
              <w:top w:val="nil"/>
              <w:left w:val="nil"/>
              <w:bottom w:val="nil"/>
              <w:right w:val="single" w:sz="4" w:space="0" w:color="auto"/>
            </w:tcBorders>
            <w:shd w:val="clear" w:color="auto" w:fill="auto"/>
            <w:noWrap/>
            <w:vAlign w:val="bottom"/>
            <w:hideMark/>
          </w:tcPr>
          <w:p w14:paraId="170DFD13"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w:t>
            </w:r>
          </w:p>
        </w:tc>
        <w:tc>
          <w:tcPr>
            <w:tcW w:w="1264" w:type="dxa"/>
            <w:tcBorders>
              <w:top w:val="nil"/>
              <w:left w:val="nil"/>
              <w:bottom w:val="nil"/>
              <w:right w:val="nil"/>
            </w:tcBorders>
            <w:shd w:val="clear" w:color="auto" w:fill="auto"/>
            <w:noWrap/>
            <w:vAlign w:val="bottom"/>
          </w:tcPr>
          <w:p w14:paraId="0EB2845E"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21.1</w:t>
            </w:r>
          </w:p>
        </w:tc>
        <w:tc>
          <w:tcPr>
            <w:tcW w:w="1264" w:type="dxa"/>
            <w:tcBorders>
              <w:top w:val="nil"/>
              <w:left w:val="nil"/>
              <w:bottom w:val="nil"/>
              <w:right w:val="nil"/>
            </w:tcBorders>
            <w:shd w:val="clear" w:color="auto" w:fill="auto"/>
            <w:noWrap/>
            <w:vAlign w:val="bottom"/>
          </w:tcPr>
          <w:p w14:paraId="718CC20B" w14:textId="77777777" w:rsidR="001F0E9A" w:rsidRPr="007753CA" w:rsidRDefault="001F0E9A" w:rsidP="003936F4">
            <w:pPr>
              <w:rPr>
                <w:rFonts w:ascii="Arial Narrow" w:eastAsia="Times New Roman" w:hAnsi="Arial Narrow"/>
                <w:sz w:val="21"/>
                <w:szCs w:val="21"/>
              </w:rPr>
            </w:pPr>
            <w:r w:rsidRPr="007753CA">
              <w:rPr>
                <w:rFonts w:ascii="Arial Narrow" w:eastAsia="Times New Roman" w:hAnsi="Arial Narrow"/>
                <w:sz w:val="21"/>
                <w:szCs w:val="21"/>
              </w:rPr>
              <w:t>63.7</w:t>
            </w:r>
          </w:p>
        </w:tc>
      </w:tr>
      <w:tr w:rsidR="001F0E9A" w:rsidRPr="007753CA" w14:paraId="1E08F8A5" w14:textId="77777777" w:rsidTr="003936F4">
        <w:trPr>
          <w:trHeight w:val="75"/>
          <w:jc w:val="center"/>
        </w:trPr>
        <w:tc>
          <w:tcPr>
            <w:tcW w:w="867" w:type="dxa"/>
            <w:tcBorders>
              <w:top w:val="nil"/>
              <w:left w:val="nil"/>
              <w:bottom w:val="nil"/>
              <w:right w:val="nil"/>
            </w:tcBorders>
            <w:shd w:val="clear" w:color="auto" w:fill="auto"/>
            <w:noWrap/>
            <w:vAlign w:val="bottom"/>
            <w:hideMark/>
          </w:tcPr>
          <w:p w14:paraId="69EEF71F"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N42</w:t>
            </w:r>
          </w:p>
        </w:tc>
        <w:tc>
          <w:tcPr>
            <w:tcW w:w="1973" w:type="dxa"/>
            <w:tcBorders>
              <w:top w:val="nil"/>
              <w:left w:val="nil"/>
              <w:bottom w:val="nil"/>
              <w:right w:val="nil"/>
            </w:tcBorders>
            <w:shd w:val="clear" w:color="auto" w:fill="auto"/>
            <w:noWrap/>
            <w:vAlign w:val="bottom"/>
            <w:hideMark/>
          </w:tcPr>
          <w:p w14:paraId="0F8B4B90" w14:textId="77777777" w:rsidR="001F0E9A" w:rsidRPr="007753CA" w:rsidRDefault="001F0E9A" w:rsidP="003936F4">
            <w:pPr>
              <w:jc w:val="right"/>
              <w:rPr>
                <w:rFonts w:ascii="Arial Narrow" w:eastAsia="Yu Gothic" w:hAnsi="Arial Narrow"/>
                <w:color w:val="000000"/>
                <w:sz w:val="21"/>
                <w:szCs w:val="21"/>
              </w:rPr>
            </w:pPr>
            <w:r w:rsidRPr="007753CA">
              <w:rPr>
                <w:rFonts w:ascii="Arial Narrow" w:eastAsia="Yu Gothic" w:hAnsi="Arial Narrow"/>
                <w:color w:val="000000"/>
                <w:sz w:val="21"/>
                <w:szCs w:val="21"/>
              </w:rPr>
              <w:t>3</w:t>
            </w:r>
          </w:p>
        </w:tc>
        <w:tc>
          <w:tcPr>
            <w:tcW w:w="1207" w:type="dxa"/>
            <w:tcBorders>
              <w:top w:val="nil"/>
              <w:left w:val="nil"/>
              <w:bottom w:val="nil"/>
              <w:right w:val="single" w:sz="4" w:space="0" w:color="auto"/>
            </w:tcBorders>
            <w:shd w:val="clear" w:color="auto" w:fill="auto"/>
            <w:noWrap/>
            <w:vAlign w:val="bottom"/>
            <w:hideMark/>
          </w:tcPr>
          <w:p w14:paraId="6DDE8AFB"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w:t>
            </w:r>
          </w:p>
        </w:tc>
        <w:tc>
          <w:tcPr>
            <w:tcW w:w="1264" w:type="dxa"/>
            <w:tcBorders>
              <w:top w:val="nil"/>
              <w:left w:val="nil"/>
              <w:bottom w:val="nil"/>
              <w:right w:val="nil"/>
            </w:tcBorders>
            <w:shd w:val="clear" w:color="auto" w:fill="auto"/>
            <w:noWrap/>
            <w:vAlign w:val="bottom"/>
          </w:tcPr>
          <w:p w14:paraId="0D86BDD1"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21.3</w:t>
            </w:r>
          </w:p>
        </w:tc>
        <w:tc>
          <w:tcPr>
            <w:tcW w:w="1264" w:type="dxa"/>
            <w:tcBorders>
              <w:top w:val="nil"/>
              <w:left w:val="nil"/>
              <w:bottom w:val="nil"/>
              <w:right w:val="nil"/>
            </w:tcBorders>
            <w:shd w:val="clear" w:color="auto" w:fill="auto"/>
            <w:noWrap/>
            <w:vAlign w:val="bottom"/>
          </w:tcPr>
          <w:p w14:paraId="052CAD82" w14:textId="77777777" w:rsidR="001F0E9A" w:rsidRPr="007753CA" w:rsidRDefault="001F0E9A" w:rsidP="003936F4">
            <w:pPr>
              <w:rPr>
                <w:rFonts w:ascii="Arial Narrow" w:eastAsia="Times New Roman" w:hAnsi="Arial Narrow"/>
                <w:sz w:val="21"/>
                <w:szCs w:val="21"/>
              </w:rPr>
            </w:pPr>
            <w:r w:rsidRPr="007753CA">
              <w:rPr>
                <w:rFonts w:ascii="Arial Narrow" w:eastAsia="Times New Roman" w:hAnsi="Arial Narrow"/>
                <w:sz w:val="21"/>
                <w:szCs w:val="21"/>
              </w:rPr>
              <w:t>69.5</w:t>
            </w:r>
          </w:p>
        </w:tc>
      </w:tr>
      <w:tr w:rsidR="001F0E9A" w:rsidRPr="007753CA" w14:paraId="3E3029C7" w14:textId="77777777" w:rsidTr="003936F4">
        <w:trPr>
          <w:trHeight w:val="75"/>
          <w:jc w:val="center"/>
        </w:trPr>
        <w:tc>
          <w:tcPr>
            <w:tcW w:w="867" w:type="dxa"/>
            <w:tcBorders>
              <w:top w:val="nil"/>
              <w:left w:val="nil"/>
              <w:bottom w:val="single" w:sz="4" w:space="0" w:color="auto"/>
              <w:right w:val="nil"/>
            </w:tcBorders>
            <w:shd w:val="clear" w:color="auto" w:fill="auto"/>
            <w:noWrap/>
            <w:vAlign w:val="bottom"/>
            <w:hideMark/>
          </w:tcPr>
          <w:p w14:paraId="5937900E"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N42</w:t>
            </w:r>
          </w:p>
        </w:tc>
        <w:tc>
          <w:tcPr>
            <w:tcW w:w="1973" w:type="dxa"/>
            <w:tcBorders>
              <w:top w:val="nil"/>
              <w:left w:val="nil"/>
              <w:bottom w:val="single" w:sz="4" w:space="0" w:color="auto"/>
              <w:right w:val="nil"/>
            </w:tcBorders>
            <w:shd w:val="clear" w:color="auto" w:fill="auto"/>
            <w:noWrap/>
            <w:vAlign w:val="bottom"/>
            <w:hideMark/>
          </w:tcPr>
          <w:p w14:paraId="439E592E" w14:textId="77777777" w:rsidR="001F0E9A" w:rsidRPr="007753CA" w:rsidRDefault="001F0E9A" w:rsidP="003936F4">
            <w:pPr>
              <w:jc w:val="right"/>
              <w:rPr>
                <w:rFonts w:ascii="Arial Narrow" w:eastAsia="Yu Gothic" w:hAnsi="Arial Narrow"/>
                <w:color w:val="000000"/>
                <w:sz w:val="21"/>
                <w:szCs w:val="21"/>
              </w:rPr>
            </w:pPr>
            <w:r w:rsidRPr="007753CA">
              <w:rPr>
                <w:rFonts w:ascii="Arial Narrow" w:eastAsia="Yu Gothic" w:hAnsi="Arial Narrow"/>
                <w:color w:val="000000"/>
                <w:sz w:val="21"/>
                <w:szCs w:val="21"/>
              </w:rPr>
              <w:t>4</w:t>
            </w:r>
          </w:p>
        </w:tc>
        <w:tc>
          <w:tcPr>
            <w:tcW w:w="1207" w:type="dxa"/>
            <w:tcBorders>
              <w:top w:val="nil"/>
              <w:left w:val="nil"/>
              <w:bottom w:val="single" w:sz="4" w:space="0" w:color="auto"/>
              <w:right w:val="single" w:sz="4" w:space="0" w:color="auto"/>
            </w:tcBorders>
            <w:shd w:val="clear" w:color="auto" w:fill="auto"/>
            <w:noWrap/>
            <w:vAlign w:val="bottom"/>
            <w:hideMark/>
          </w:tcPr>
          <w:p w14:paraId="2CD0095C"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w:t>
            </w:r>
          </w:p>
        </w:tc>
        <w:tc>
          <w:tcPr>
            <w:tcW w:w="1264" w:type="dxa"/>
            <w:tcBorders>
              <w:top w:val="nil"/>
              <w:left w:val="nil"/>
              <w:bottom w:val="single" w:sz="4" w:space="0" w:color="auto"/>
              <w:right w:val="nil"/>
            </w:tcBorders>
            <w:shd w:val="clear" w:color="auto" w:fill="auto"/>
            <w:noWrap/>
            <w:vAlign w:val="bottom"/>
          </w:tcPr>
          <w:p w14:paraId="4403EB7C"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21.5</w:t>
            </w:r>
          </w:p>
        </w:tc>
        <w:tc>
          <w:tcPr>
            <w:tcW w:w="1264" w:type="dxa"/>
            <w:tcBorders>
              <w:top w:val="nil"/>
              <w:left w:val="nil"/>
              <w:bottom w:val="single" w:sz="4" w:space="0" w:color="auto"/>
              <w:right w:val="nil"/>
            </w:tcBorders>
            <w:shd w:val="clear" w:color="auto" w:fill="auto"/>
            <w:noWrap/>
            <w:vAlign w:val="bottom"/>
          </w:tcPr>
          <w:p w14:paraId="656DBE73" w14:textId="77777777" w:rsidR="001F0E9A" w:rsidRPr="007753CA" w:rsidRDefault="001F0E9A" w:rsidP="003936F4">
            <w:pPr>
              <w:rPr>
                <w:rFonts w:ascii="Arial Narrow" w:eastAsia="Yu Gothic" w:hAnsi="Arial Narrow"/>
                <w:color w:val="000000"/>
                <w:sz w:val="21"/>
                <w:szCs w:val="21"/>
              </w:rPr>
            </w:pPr>
            <w:r w:rsidRPr="007753CA">
              <w:rPr>
                <w:rFonts w:ascii="Arial Narrow" w:eastAsia="Yu Gothic" w:hAnsi="Arial Narrow"/>
                <w:color w:val="000000"/>
                <w:sz w:val="21"/>
                <w:szCs w:val="21"/>
              </w:rPr>
              <w:t>63.9</w:t>
            </w:r>
          </w:p>
        </w:tc>
      </w:tr>
    </w:tbl>
    <w:p w14:paraId="65E4C4B9" w14:textId="77777777" w:rsidR="00DF12C7" w:rsidRDefault="00DF12C7" w:rsidP="00DF12C7">
      <w:pPr>
        <w:spacing w:line="360" w:lineRule="auto"/>
        <w:rPr>
          <w:rFonts w:ascii="Arial" w:hAnsi="Arial" w:cs="Arial"/>
          <w:b/>
          <w:sz w:val="21"/>
          <w:szCs w:val="21"/>
        </w:rPr>
      </w:pPr>
    </w:p>
    <w:p w14:paraId="57917897" w14:textId="34599B19" w:rsidR="00DF12C7" w:rsidRDefault="001F0E9A" w:rsidP="00DF12C7">
      <w:pPr>
        <w:spacing w:before="240" w:after="240" w:line="360" w:lineRule="auto"/>
        <w:rPr>
          <w:rFonts w:ascii="Arial" w:hAnsi="Arial" w:cs="Arial"/>
          <w:sz w:val="21"/>
          <w:szCs w:val="21"/>
          <w:highlight w:val="green"/>
        </w:rPr>
      </w:pPr>
      <w:r w:rsidRPr="007753CA">
        <w:rPr>
          <w:rFonts w:ascii="Arial" w:hAnsi="Arial" w:cs="Arial"/>
          <w:b/>
          <w:sz w:val="21"/>
          <w:szCs w:val="21"/>
        </w:rPr>
        <w:t>Signal Acquisition.</w:t>
      </w:r>
      <w:r w:rsidRPr="007753CA">
        <w:rPr>
          <w:rFonts w:ascii="Arial" w:hAnsi="Arial" w:cs="Arial"/>
          <w:sz w:val="21"/>
          <w:szCs w:val="21"/>
        </w:rPr>
        <w:t xml:space="preserve"> </w:t>
      </w:r>
      <w:r w:rsidR="00DF12C7" w:rsidRPr="00DF12C7">
        <w:rPr>
          <w:rFonts w:ascii="Arial" w:hAnsi="Arial" w:cs="Arial"/>
          <w:sz w:val="21"/>
          <w:szCs w:val="21"/>
          <w:highlight w:val="green"/>
        </w:rPr>
        <w:t xml:space="preserve">Our MOKE signals were acquired at the rotation frequency between 100 Hz and 200 Hz. The frequency range was chosen so that the rotation of the disc was free from the resonance of neighbouring equipment and the sample plane became consistently perpendicular to the incident laser beam. As the sample only stayed under the laser beam for a short time </w:t>
      </w:r>
      <w:r w:rsidR="00DF12C7" w:rsidRPr="00DF12C7">
        <w:rPr>
          <w:rFonts w:ascii="Arial" w:hAnsi="Arial" w:cs="Arial"/>
          <w:sz w:val="21"/>
          <w:szCs w:val="21"/>
          <w:highlight w:val="green"/>
        </w:rPr>
        <w:lastRenderedPageBreak/>
        <w:t xml:space="preserve">(approximately 32 µs at 100 Hz) for each rotation, our signal was of a pulsed nature, as displayed in Fig. 6(a). Relatively long (~ 1 </w:t>
      </w:r>
      <w:proofErr w:type="spellStart"/>
      <w:r w:rsidR="00DF12C7" w:rsidRPr="00DF12C7">
        <w:rPr>
          <w:rFonts w:ascii="Arial" w:hAnsi="Arial" w:cs="Arial"/>
          <w:sz w:val="21"/>
          <w:szCs w:val="21"/>
          <w:highlight w:val="green"/>
        </w:rPr>
        <w:t>ms</w:t>
      </w:r>
      <w:proofErr w:type="spellEnd"/>
      <w:r w:rsidR="00DF12C7" w:rsidRPr="00DF12C7">
        <w:rPr>
          <w:rFonts w:ascii="Arial" w:hAnsi="Arial" w:cs="Arial"/>
          <w:sz w:val="21"/>
          <w:szCs w:val="21"/>
          <w:highlight w:val="green"/>
        </w:rPr>
        <w:t xml:space="preserve">) pulse-widths of our signal, as compared to the estimated beam exposure time, </w:t>
      </w:r>
      <w:proofErr w:type="gramStart"/>
      <w:r w:rsidR="00DF12C7" w:rsidRPr="00DF12C7">
        <w:rPr>
          <w:rFonts w:ascii="Arial" w:hAnsi="Arial" w:cs="Arial"/>
          <w:sz w:val="21"/>
          <w:szCs w:val="21"/>
          <w:highlight w:val="green"/>
        </w:rPr>
        <w:t>were attributed</w:t>
      </w:r>
      <w:proofErr w:type="gramEnd"/>
      <w:r w:rsidR="00DF12C7" w:rsidRPr="00DF12C7">
        <w:rPr>
          <w:rFonts w:ascii="Arial" w:hAnsi="Arial" w:cs="Arial"/>
          <w:sz w:val="21"/>
          <w:szCs w:val="21"/>
          <w:highlight w:val="green"/>
        </w:rPr>
        <w:t xml:space="preserve"> to be due to long “cool-down” times of</w:t>
      </w:r>
      <w:r w:rsidR="00890E46">
        <w:rPr>
          <w:rFonts w:ascii="Arial" w:hAnsi="Arial" w:cs="Arial"/>
          <w:sz w:val="21"/>
          <w:szCs w:val="21"/>
          <w:highlight w:val="green"/>
        </w:rPr>
        <w:t xml:space="preserve"> the CCDs in our photodetectors. The</w:t>
      </w:r>
      <w:r w:rsidR="00DF12C7" w:rsidRPr="00DF12C7">
        <w:rPr>
          <w:rFonts w:ascii="Arial" w:hAnsi="Arial" w:cs="Arial"/>
          <w:sz w:val="21"/>
          <w:szCs w:val="21"/>
          <w:highlight w:val="green"/>
        </w:rPr>
        <w:t xml:space="preserve"> </w:t>
      </w:r>
      <w:r w:rsidR="00890E46">
        <w:rPr>
          <w:rFonts w:ascii="Arial" w:hAnsi="Arial" w:cs="Arial"/>
          <w:sz w:val="21"/>
          <w:szCs w:val="21"/>
          <w:highlight w:val="green"/>
        </w:rPr>
        <w:t>3.5 GHz</w:t>
      </w:r>
      <w:r w:rsidR="00DF12C7" w:rsidRPr="00DF12C7">
        <w:rPr>
          <w:rFonts w:ascii="Arial" w:hAnsi="Arial" w:cs="Arial"/>
          <w:sz w:val="21"/>
          <w:szCs w:val="21"/>
          <w:highlight w:val="green"/>
        </w:rPr>
        <w:t xml:space="preserve"> </w:t>
      </w:r>
      <w:r w:rsidR="00890E46">
        <w:rPr>
          <w:rFonts w:ascii="Arial" w:hAnsi="Arial" w:cs="Arial"/>
          <w:sz w:val="21"/>
          <w:szCs w:val="21"/>
          <w:highlight w:val="green"/>
        </w:rPr>
        <w:t>Tektronix</w:t>
      </w:r>
      <w:r w:rsidR="00DF12C7" w:rsidRPr="00DF12C7">
        <w:rPr>
          <w:rFonts w:ascii="Arial" w:hAnsi="Arial" w:cs="Arial"/>
          <w:sz w:val="21"/>
          <w:szCs w:val="21"/>
          <w:highlight w:val="green"/>
        </w:rPr>
        <w:t xml:space="preserve"> oscilloscope </w:t>
      </w:r>
      <w:proofErr w:type="gramStart"/>
      <w:r w:rsidR="00DF12C7" w:rsidRPr="00DF12C7">
        <w:rPr>
          <w:rFonts w:ascii="Arial" w:hAnsi="Arial" w:cs="Arial"/>
          <w:sz w:val="21"/>
          <w:szCs w:val="21"/>
          <w:highlight w:val="green"/>
        </w:rPr>
        <w:t>was used</w:t>
      </w:r>
      <w:proofErr w:type="gramEnd"/>
      <w:r w:rsidR="00DF12C7" w:rsidRPr="00DF12C7">
        <w:rPr>
          <w:rFonts w:ascii="Arial" w:hAnsi="Arial" w:cs="Arial"/>
          <w:sz w:val="21"/>
          <w:szCs w:val="21"/>
          <w:highlight w:val="green"/>
        </w:rPr>
        <w:t xml:space="preserve"> to record our pulsed signal from the photodetectors, where a built-in program was used to extract the effective magnitude of each pulse peak as compared to the background level. </w:t>
      </w:r>
    </w:p>
    <w:p w14:paraId="1BDA277B" w14:textId="0418BEBD" w:rsidR="00DF12C7" w:rsidRDefault="00DF12C7" w:rsidP="00DF12C7">
      <w:pPr>
        <w:spacing w:before="240" w:after="240" w:line="360" w:lineRule="auto"/>
        <w:rPr>
          <w:rFonts w:ascii="Arial" w:hAnsi="Arial" w:cs="Arial"/>
          <w:sz w:val="21"/>
          <w:szCs w:val="21"/>
          <w:highlight w:val="green"/>
        </w:rPr>
      </w:pPr>
      <w:r>
        <w:rPr>
          <w:rFonts w:ascii="Arial" w:hAnsi="Arial" w:cs="Arial"/>
          <w:sz w:val="21"/>
          <w:szCs w:val="21"/>
          <w:highlight w:val="green"/>
        </w:rPr>
        <w:t xml:space="preserve">   </w:t>
      </w:r>
      <w:r w:rsidRPr="00DF12C7">
        <w:rPr>
          <w:rFonts w:ascii="Arial" w:hAnsi="Arial" w:cs="Arial"/>
          <w:sz w:val="21"/>
          <w:szCs w:val="21"/>
          <w:highlight w:val="green"/>
        </w:rPr>
        <w:t xml:space="preserve">The measured peak magnitude value was then recorded against the rotation frequency, as shown in Fig. 6(b). The </w:t>
      </w:r>
      <w:r w:rsidR="00077788">
        <w:rPr>
          <w:rFonts w:ascii="Arial" w:hAnsi="Arial" w:cs="Arial"/>
          <w:sz w:val="21"/>
          <w:szCs w:val="21"/>
          <w:highlight w:val="green"/>
        </w:rPr>
        <w:t>almost</w:t>
      </w:r>
      <w:r w:rsidRPr="00DF12C7">
        <w:rPr>
          <w:rFonts w:ascii="Arial" w:hAnsi="Arial" w:cs="Arial"/>
          <w:sz w:val="21"/>
          <w:szCs w:val="21"/>
          <w:highlight w:val="green"/>
        </w:rPr>
        <w:t xml:space="preserve"> linear decrease of the peak height with the rotation frequency was due to the reduction in the time the sample stays under the laser beam as expected, leading to the drop in the measured intensity. In order to compensate for the slight changes in the optics alignment for each measurement, the obtained peak value was normalised to its value at 100 Hz, as seen in Fig</w:t>
      </w:r>
      <w:r w:rsidR="00077788">
        <w:rPr>
          <w:rFonts w:ascii="Arial" w:hAnsi="Arial" w:cs="Arial"/>
          <w:sz w:val="21"/>
          <w:szCs w:val="21"/>
          <w:highlight w:val="green"/>
        </w:rPr>
        <w:t>s</w:t>
      </w:r>
      <w:r w:rsidRPr="00DF12C7">
        <w:rPr>
          <w:rFonts w:ascii="Arial" w:hAnsi="Arial" w:cs="Arial"/>
          <w:sz w:val="21"/>
          <w:szCs w:val="21"/>
          <w:highlight w:val="green"/>
        </w:rPr>
        <w:t xml:space="preserve">. 6(c) and (d), so that the relative decrease in the signal with the frequency for different measurements </w:t>
      </w:r>
      <w:proofErr w:type="gramStart"/>
      <w:r w:rsidRPr="00DF12C7">
        <w:rPr>
          <w:rFonts w:ascii="Arial" w:hAnsi="Arial" w:cs="Arial"/>
          <w:sz w:val="21"/>
          <w:szCs w:val="21"/>
          <w:highlight w:val="green"/>
        </w:rPr>
        <w:t>could be compared</w:t>
      </w:r>
      <w:proofErr w:type="gramEnd"/>
      <w:r w:rsidRPr="00DF12C7">
        <w:rPr>
          <w:rFonts w:ascii="Arial" w:hAnsi="Arial" w:cs="Arial"/>
          <w:sz w:val="21"/>
          <w:szCs w:val="21"/>
          <w:highlight w:val="green"/>
        </w:rPr>
        <w:t xml:space="preserve"> quantitatively. </w:t>
      </w:r>
    </w:p>
    <w:p w14:paraId="65EA00E5" w14:textId="16630110" w:rsidR="00DF12C7" w:rsidRPr="00DF12C7" w:rsidRDefault="00DF12C7" w:rsidP="00DF12C7">
      <w:pPr>
        <w:spacing w:before="240" w:after="240" w:line="360" w:lineRule="auto"/>
        <w:rPr>
          <w:rFonts w:ascii="Arial" w:hAnsi="Arial" w:cs="Arial"/>
          <w:sz w:val="21"/>
          <w:szCs w:val="21"/>
          <w:highlight w:val="green"/>
        </w:rPr>
      </w:pPr>
      <w:r>
        <w:rPr>
          <w:rFonts w:ascii="Arial" w:hAnsi="Arial" w:cs="Arial"/>
          <w:sz w:val="21"/>
          <w:szCs w:val="21"/>
          <w:highlight w:val="green"/>
        </w:rPr>
        <w:t xml:space="preserve">   </w:t>
      </w:r>
      <w:r w:rsidRPr="00DF12C7">
        <w:rPr>
          <w:rFonts w:ascii="Arial" w:hAnsi="Arial" w:cs="Arial"/>
          <w:sz w:val="21"/>
          <w:szCs w:val="21"/>
          <w:highlight w:val="green"/>
        </w:rPr>
        <w:t xml:space="preserve">Without this normalisation step, the peak height values from different measurements could not be compared directly due to the changes in the observed intensity from the non-identical optics alignment. </w:t>
      </w:r>
      <w:r>
        <w:rPr>
          <w:rFonts w:ascii="Arial" w:hAnsi="Arial" w:cs="Arial"/>
          <w:sz w:val="21"/>
          <w:szCs w:val="21"/>
          <w:highlight w:val="green"/>
        </w:rPr>
        <w:t>W</w:t>
      </w:r>
      <w:r w:rsidRPr="00DF12C7">
        <w:rPr>
          <w:rFonts w:ascii="Arial" w:hAnsi="Arial" w:cs="Arial"/>
          <w:sz w:val="21"/>
          <w:szCs w:val="21"/>
          <w:highlight w:val="green"/>
        </w:rPr>
        <w:t xml:space="preserve">e had tried to position the sample manually under the laser beam and measure the MOKE signal directly without rotation. However, the exact position of the beam relative to the sample was found to change each time we change the magnet or sample, which led to large and unsystematic changes in the measured MOKE signal. This </w:t>
      </w:r>
      <w:r>
        <w:rPr>
          <w:rFonts w:ascii="Arial" w:hAnsi="Arial" w:cs="Arial"/>
          <w:sz w:val="21"/>
          <w:szCs w:val="21"/>
          <w:highlight w:val="green"/>
        </w:rPr>
        <w:t>was</w:t>
      </w:r>
      <w:r w:rsidRPr="00DF12C7">
        <w:rPr>
          <w:rFonts w:ascii="Arial" w:hAnsi="Arial" w:cs="Arial"/>
          <w:sz w:val="21"/>
          <w:szCs w:val="21"/>
          <w:highlight w:val="green"/>
        </w:rPr>
        <w:t xml:space="preserve"> predominantly because the sample attached on a permanent magnet needs to be fixed on the rotating plate using glue, causing minor misalignment in the sample plane with respect to the rotating plate plane. Consequently, rotation of the sample was necessary, not only to investigate the rotational effects, but also for the normalisation of the measured signals.</w:t>
      </w:r>
      <w:r>
        <w:rPr>
          <w:rFonts w:ascii="Arial" w:hAnsi="Arial" w:cs="Arial"/>
          <w:sz w:val="21"/>
          <w:szCs w:val="21"/>
          <w:highlight w:val="green"/>
        </w:rPr>
        <w:t xml:space="preserve"> Gradients of the normalised signals </w:t>
      </w:r>
      <w:proofErr w:type="gramStart"/>
      <w:r w:rsidR="00D22E84">
        <w:rPr>
          <w:rFonts w:ascii="Arial" w:hAnsi="Arial" w:cs="Arial"/>
          <w:sz w:val="21"/>
          <w:szCs w:val="21"/>
          <w:highlight w:val="green"/>
        </w:rPr>
        <w:t>were compared</w:t>
      </w:r>
      <w:proofErr w:type="gramEnd"/>
      <w:r w:rsidR="00D22E84">
        <w:rPr>
          <w:rFonts w:ascii="Arial" w:hAnsi="Arial" w:cs="Arial"/>
          <w:sz w:val="21"/>
          <w:szCs w:val="21"/>
          <w:highlight w:val="green"/>
        </w:rPr>
        <w:t xml:space="preserve"> to quantify effects of spin currents from the rotation motion, as discussed in </w:t>
      </w:r>
      <w:r w:rsidR="00D22E84" w:rsidRPr="00F64C3D">
        <w:rPr>
          <w:rFonts w:ascii="Arial" w:hAnsi="Arial" w:cs="Arial"/>
          <w:sz w:val="21"/>
          <w:szCs w:val="21"/>
          <w:highlight w:val="green"/>
        </w:rPr>
        <w:t>Introduction</w:t>
      </w:r>
      <w:r w:rsidR="00D22E84">
        <w:rPr>
          <w:rFonts w:ascii="Arial" w:hAnsi="Arial" w:cs="Arial"/>
          <w:sz w:val="21"/>
          <w:szCs w:val="21"/>
          <w:highlight w:val="green"/>
        </w:rPr>
        <w:t xml:space="preserve">. </w:t>
      </w:r>
    </w:p>
    <w:p w14:paraId="5886B1FB" w14:textId="77777777" w:rsidR="00DF12C7" w:rsidRDefault="00DF12C7" w:rsidP="00DF12C7">
      <w:pPr>
        <w:spacing w:beforeLines="150" w:before="360" w:afterLines="50" w:after="120" w:line="360" w:lineRule="auto"/>
        <w:rPr>
          <w:rFonts w:ascii="Arial" w:hAnsi="Arial" w:cs="Arial"/>
          <w:sz w:val="21"/>
          <w:szCs w:val="21"/>
        </w:rPr>
      </w:pPr>
    </w:p>
    <w:p w14:paraId="7335CEC2" w14:textId="77777777" w:rsidR="00DF12C7" w:rsidRDefault="00DF12C7" w:rsidP="001F0E9A">
      <w:pPr>
        <w:spacing w:beforeLines="150" w:before="360" w:afterLines="50" w:after="120" w:line="360" w:lineRule="auto"/>
        <w:rPr>
          <w:rFonts w:ascii="Arial" w:hAnsi="Arial" w:cs="Arial"/>
          <w:sz w:val="21"/>
          <w:szCs w:val="21"/>
        </w:rPr>
      </w:pPr>
    </w:p>
    <w:p w14:paraId="42E85B7A" w14:textId="57306DF9" w:rsidR="005F0F71" w:rsidRPr="007753CA" w:rsidRDefault="005F0F71" w:rsidP="001F0E9A">
      <w:pPr>
        <w:spacing w:beforeLines="150" w:before="360" w:line="360" w:lineRule="auto"/>
        <w:jc w:val="center"/>
        <w:rPr>
          <w:rFonts w:ascii="Arial" w:hAnsi="Arial" w:cs="Arial"/>
          <w:b/>
          <w:sz w:val="21"/>
          <w:szCs w:val="21"/>
        </w:rPr>
      </w:pPr>
      <w:proofErr w:type="gramStart"/>
      <w:r w:rsidRPr="007753CA">
        <w:rPr>
          <w:rFonts w:ascii="Arial" w:hAnsi="Arial" w:cs="Arial"/>
          <w:b/>
          <w:sz w:val="21"/>
          <w:szCs w:val="21"/>
        </w:rPr>
        <w:lastRenderedPageBreak/>
        <w:t>a</w:t>
      </w:r>
      <w:proofErr w:type="gramEnd"/>
      <w:r w:rsidRPr="007753CA">
        <w:rPr>
          <w:noProof/>
          <w:lang w:val="en-US"/>
        </w:rPr>
        <w:t xml:space="preserve"> </w:t>
      </w:r>
      <w:r w:rsidRPr="007753CA">
        <w:rPr>
          <w:rFonts w:ascii="Arial" w:hAnsi="Arial" w:cs="Arial"/>
          <w:b/>
          <w:noProof/>
          <w:sz w:val="21"/>
          <w:szCs w:val="21"/>
          <w:lang w:eastAsia="ko-KR"/>
        </w:rPr>
        <w:drawing>
          <wp:inline distT="0" distB="0" distL="0" distR="0" wp14:anchorId="5EA37E9B" wp14:editId="4F507F62">
            <wp:extent cx="3529013" cy="2402839"/>
            <wp:effectExtent l="0" t="0" r="1905" b="10795"/>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8DC0F43" w14:textId="5EA0F271" w:rsidR="001F0E9A" w:rsidRPr="007753CA" w:rsidRDefault="00C91BF7" w:rsidP="001F0E9A">
      <w:pPr>
        <w:spacing w:beforeLines="150" w:before="360" w:line="360" w:lineRule="auto"/>
        <w:jc w:val="center"/>
        <w:rPr>
          <w:rFonts w:ascii="Arial" w:hAnsi="Arial" w:cs="Arial"/>
          <w:b/>
          <w:sz w:val="21"/>
          <w:szCs w:val="21"/>
        </w:rPr>
      </w:pPr>
      <w:proofErr w:type="gramStart"/>
      <w:r w:rsidRPr="007753CA">
        <w:rPr>
          <w:rFonts w:ascii="Arial" w:hAnsi="Arial" w:cs="Arial"/>
          <w:b/>
          <w:sz w:val="21"/>
          <w:szCs w:val="21"/>
        </w:rPr>
        <w:t>b</w:t>
      </w:r>
      <w:proofErr w:type="gramEnd"/>
      <w:r w:rsidR="001F0E9A" w:rsidRPr="007753CA">
        <w:rPr>
          <w:noProof/>
          <w:sz w:val="21"/>
          <w:szCs w:val="21"/>
          <w:lang w:eastAsia="ko-KR"/>
        </w:rPr>
        <w:drawing>
          <wp:inline distT="0" distB="0" distL="0" distR="0" wp14:anchorId="66C3855A" wp14:editId="211D332D">
            <wp:extent cx="4093301" cy="2402840"/>
            <wp:effectExtent l="0" t="0" r="0" b="1016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D426C02" w14:textId="0E1DF3C5" w:rsidR="001F0E9A" w:rsidRPr="007753CA" w:rsidRDefault="005019CC" w:rsidP="001F0E9A">
      <w:pPr>
        <w:spacing w:line="360" w:lineRule="auto"/>
        <w:jc w:val="center"/>
        <w:rPr>
          <w:rFonts w:ascii="Arial" w:hAnsi="Arial" w:cs="Arial"/>
          <w:b/>
          <w:sz w:val="21"/>
          <w:szCs w:val="21"/>
        </w:rPr>
      </w:pPr>
      <w:r>
        <w:rPr>
          <w:rFonts w:ascii="Arial" w:hAnsi="Arial" w:cs="Arial"/>
          <w:b/>
          <w:noProof/>
          <w:sz w:val="21"/>
          <w:szCs w:val="21"/>
          <w:lang w:eastAsia="ko-KR"/>
        </w:rPr>
        <mc:AlternateContent>
          <mc:Choice Requires="wps">
            <w:drawing>
              <wp:anchor distT="0" distB="0" distL="114300" distR="114300" simplePos="0" relativeHeight="251658240" behindDoc="0" locked="0" layoutInCell="1" allowOverlap="1" wp14:anchorId="6D43E1A6" wp14:editId="015E3D5D">
                <wp:simplePos x="0" y="0"/>
                <wp:positionH relativeFrom="column">
                  <wp:posOffset>885217</wp:posOffset>
                </wp:positionH>
                <wp:positionV relativeFrom="paragraph">
                  <wp:posOffset>204281</wp:posOffset>
                </wp:positionV>
                <wp:extent cx="350520" cy="2028973"/>
                <wp:effectExtent l="0" t="0" r="0" b="9525"/>
                <wp:wrapNone/>
                <wp:docPr id="3" name="Text Box 3"/>
                <wp:cNvGraphicFramePr/>
                <a:graphic xmlns:a="http://schemas.openxmlformats.org/drawingml/2006/main">
                  <a:graphicData uri="http://schemas.microsoft.com/office/word/2010/wordprocessingShape">
                    <wps:wsp>
                      <wps:cNvSpPr txBox="1"/>
                      <wps:spPr>
                        <a:xfrm rot="10800000">
                          <a:off x="0" y="0"/>
                          <a:ext cx="350520" cy="2028973"/>
                        </a:xfrm>
                        <a:prstGeom prst="rect">
                          <a:avLst/>
                        </a:prstGeom>
                        <a:solidFill>
                          <a:schemeClr val="lt1"/>
                        </a:solidFill>
                        <a:ln w="6350">
                          <a:noFill/>
                        </a:ln>
                      </wps:spPr>
                      <wps:txbx>
                        <w:txbxContent>
                          <w:p w14:paraId="3120624D" w14:textId="6E252166" w:rsidR="00077788" w:rsidRPr="005019CC" w:rsidRDefault="00077788">
                            <w:pPr>
                              <w:rPr>
                                <w:rFonts w:ascii="Arial" w:hAnsi="Arial" w:cs="Arial"/>
                                <w:sz w:val="22"/>
                                <w:szCs w:val="22"/>
                              </w:rPr>
                            </w:pPr>
                            <w:r w:rsidRPr="005019CC">
                              <w:rPr>
                                <w:rFonts w:ascii="Arial" w:hAnsi="Arial" w:cs="Arial"/>
                                <w:sz w:val="22"/>
                                <w:szCs w:val="22"/>
                              </w:rPr>
                              <w:t>Normalised MOKE signal [</w:t>
                            </w:r>
                            <w:proofErr w:type="spellStart"/>
                            <w:r w:rsidRPr="005019CC">
                              <w:rPr>
                                <w:rFonts w:ascii="Arial" w:hAnsi="Arial" w:cs="Arial"/>
                                <w:sz w:val="22"/>
                                <w:szCs w:val="22"/>
                              </w:rPr>
                              <w:t>a.u</w:t>
                            </w:r>
                            <w:proofErr w:type="spellEnd"/>
                            <w:r w:rsidRPr="005019CC">
                              <w:rPr>
                                <w:rFonts w:ascii="Arial" w:hAnsi="Arial" w:cs="Arial"/>
                                <w:sz w:val="22"/>
                                <w:szCs w:val="22"/>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3E1A6" id="_x0000_t202" coordsize="21600,21600" o:spt="202" path="m,l,21600r21600,l21600,xe">
                <v:stroke joinstyle="miter"/>
                <v:path gradientshapeok="t" o:connecttype="rect"/>
              </v:shapetype>
              <v:shape id="Text Box 3" o:spid="_x0000_s1026" type="#_x0000_t202" style="position:absolute;left:0;text-align:left;margin-left:69.7pt;margin-top:16.1pt;width:27.6pt;height:159.7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" fillcolor="white [3201]" stroked="f" strokeweight=".5pt">
                <v:textbox style="layout-flow:vertical-ideographic">
                  <w:txbxContent>
                    <w:p w14:paraId="3120624D" w14:textId="6E252166" w:rsidR="00077788" w:rsidRPr="005019CC" w:rsidRDefault="00077788">
                      <w:pPr>
                        <w:rPr>
                          <w:rFonts w:ascii="Arial" w:hAnsi="Arial" w:cs="Arial"/>
                          <w:sz w:val="22"/>
                          <w:szCs w:val="22"/>
                        </w:rPr>
                      </w:pPr>
                      <w:r w:rsidRPr="005019CC">
                        <w:rPr>
                          <w:rFonts w:ascii="Arial" w:hAnsi="Arial" w:cs="Arial"/>
                          <w:sz w:val="22"/>
                          <w:szCs w:val="22"/>
                        </w:rPr>
                        <w:t>Normalised MOKE signal [</w:t>
                      </w:r>
                      <w:proofErr w:type="spellStart"/>
                      <w:r w:rsidRPr="005019CC">
                        <w:rPr>
                          <w:rFonts w:ascii="Arial" w:hAnsi="Arial" w:cs="Arial"/>
                          <w:sz w:val="22"/>
                          <w:szCs w:val="22"/>
                        </w:rPr>
                        <w:t>a.u</w:t>
                      </w:r>
                      <w:proofErr w:type="spellEnd"/>
                      <w:r w:rsidRPr="005019CC">
                        <w:rPr>
                          <w:rFonts w:ascii="Arial" w:hAnsi="Arial" w:cs="Arial"/>
                          <w:sz w:val="22"/>
                          <w:szCs w:val="22"/>
                        </w:rPr>
                        <w:t>.]</w:t>
                      </w:r>
                    </w:p>
                  </w:txbxContent>
                </v:textbox>
              </v:shape>
            </w:pict>
          </mc:Fallback>
        </mc:AlternateContent>
      </w:r>
      <w:proofErr w:type="gramStart"/>
      <w:r w:rsidR="00C91BF7" w:rsidRPr="007753CA">
        <w:rPr>
          <w:rFonts w:ascii="Arial" w:hAnsi="Arial" w:cs="Arial"/>
          <w:b/>
          <w:sz w:val="21"/>
          <w:szCs w:val="21"/>
        </w:rPr>
        <w:t>c</w:t>
      </w:r>
      <w:proofErr w:type="gramEnd"/>
      <w:r w:rsidR="001F0E9A" w:rsidRPr="007753CA">
        <w:rPr>
          <w:rFonts w:ascii="Arial" w:hAnsi="Arial" w:cs="Arial"/>
          <w:b/>
          <w:noProof/>
          <w:sz w:val="21"/>
          <w:szCs w:val="21"/>
          <w:lang w:eastAsia="ko-KR"/>
        </w:rPr>
        <w:drawing>
          <wp:inline distT="0" distB="0" distL="0" distR="0" wp14:anchorId="2407D7F5" wp14:editId="5BF486FA">
            <wp:extent cx="4075742" cy="2885803"/>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4085255" cy="2892539"/>
                    </a:xfrm>
                    <a:prstGeom prst="rect">
                      <a:avLst/>
                    </a:prstGeom>
                  </pic:spPr>
                </pic:pic>
              </a:graphicData>
            </a:graphic>
          </wp:inline>
        </w:drawing>
      </w:r>
    </w:p>
    <w:p w14:paraId="38366D6E" w14:textId="2E1D7315" w:rsidR="001F0E9A" w:rsidRPr="007753CA" w:rsidRDefault="005019CC" w:rsidP="001F0E9A">
      <w:pPr>
        <w:spacing w:before="240" w:afterLines="50" w:after="120" w:line="360" w:lineRule="auto"/>
        <w:jc w:val="center"/>
        <w:rPr>
          <w:rFonts w:ascii="Arial" w:hAnsi="Arial" w:cs="Arial"/>
          <w:b/>
          <w:sz w:val="21"/>
          <w:szCs w:val="21"/>
        </w:rPr>
      </w:pPr>
      <w:r>
        <w:rPr>
          <w:rFonts w:ascii="Arial" w:hAnsi="Arial" w:cs="Arial"/>
          <w:b/>
          <w:noProof/>
          <w:sz w:val="21"/>
          <w:szCs w:val="21"/>
          <w:lang w:eastAsia="ko-KR"/>
        </w:rPr>
        <w:lastRenderedPageBreak/>
        <mc:AlternateContent>
          <mc:Choice Requires="wps">
            <w:drawing>
              <wp:anchor distT="0" distB="0" distL="114300" distR="114300" simplePos="0" relativeHeight="251663360" behindDoc="0" locked="0" layoutInCell="1" allowOverlap="1" wp14:anchorId="453981E2" wp14:editId="3CF9E4E4">
                <wp:simplePos x="0" y="0"/>
                <wp:positionH relativeFrom="column">
                  <wp:posOffset>1000328</wp:posOffset>
                </wp:positionH>
                <wp:positionV relativeFrom="paragraph">
                  <wp:posOffset>73660</wp:posOffset>
                </wp:positionV>
                <wp:extent cx="369651" cy="2135546"/>
                <wp:effectExtent l="0" t="0" r="0" b="0"/>
                <wp:wrapNone/>
                <wp:docPr id="5" name="Text Box 5"/>
                <wp:cNvGraphicFramePr/>
                <a:graphic xmlns:a="http://schemas.openxmlformats.org/drawingml/2006/main">
                  <a:graphicData uri="http://schemas.microsoft.com/office/word/2010/wordprocessingShape">
                    <wps:wsp>
                      <wps:cNvSpPr txBox="1"/>
                      <wps:spPr>
                        <a:xfrm rot="10800000">
                          <a:off x="0" y="0"/>
                          <a:ext cx="369651" cy="2135546"/>
                        </a:xfrm>
                        <a:prstGeom prst="rect">
                          <a:avLst/>
                        </a:prstGeom>
                        <a:solidFill>
                          <a:schemeClr val="lt1"/>
                        </a:solidFill>
                        <a:ln w="6350">
                          <a:noFill/>
                        </a:ln>
                      </wps:spPr>
                      <wps:txbx>
                        <w:txbxContent>
                          <w:p w14:paraId="1C902431" w14:textId="77777777" w:rsidR="00077788" w:rsidRPr="005019CC" w:rsidRDefault="00077788" w:rsidP="005019CC">
                            <w:pPr>
                              <w:rPr>
                                <w:rFonts w:ascii="Arial" w:hAnsi="Arial" w:cs="Arial"/>
                                <w:sz w:val="22"/>
                                <w:szCs w:val="22"/>
                              </w:rPr>
                            </w:pPr>
                            <w:r w:rsidRPr="005019CC">
                              <w:rPr>
                                <w:rFonts w:ascii="Arial" w:hAnsi="Arial" w:cs="Arial"/>
                                <w:sz w:val="22"/>
                                <w:szCs w:val="22"/>
                              </w:rPr>
                              <w:t>Normalised MOKE signal [</w:t>
                            </w:r>
                            <w:proofErr w:type="spellStart"/>
                            <w:r w:rsidRPr="005019CC">
                              <w:rPr>
                                <w:rFonts w:ascii="Arial" w:hAnsi="Arial" w:cs="Arial"/>
                                <w:sz w:val="22"/>
                                <w:szCs w:val="22"/>
                              </w:rPr>
                              <w:t>a.u</w:t>
                            </w:r>
                            <w:proofErr w:type="spellEnd"/>
                            <w:r w:rsidRPr="005019CC">
                              <w:rPr>
                                <w:rFonts w:ascii="Arial" w:hAnsi="Arial" w:cs="Arial"/>
                                <w:sz w:val="22"/>
                                <w:szCs w:val="22"/>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981E2" id="Text Box 5" o:spid="_x0000_s1027" type="#_x0000_t202" style="position:absolute;left:0;text-align:left;margin-left:78.75pt;margin-top:5.8pt;width:29.1pt;height:168.1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" fillcolor="white [3201]" stroked="f" strokeweight=".5pt">
                <v:textbox style="layout-flow:vertical-ideographic">
                  <w:txbxContent>
                    <w:p w14:paraId="1C902431" w14:textId="77777777" w:rsidR="00077788" w:rsidRPr="005019CC" w:rsidRDefault="00077788" w:rsidP="005019CC">
                      <w:pPr>
                        <w:rPr>
                          <w:rFonts w:ascii="Arial" w:hAnsi="Arial" w:cs="Arial"/>
                          <w:sz w:val="22"/>
                          <w:szCs w:val="22"/>
                        </w:rPr>
                      </w:pPr>
                      <w:r w:rsidRPr="005019CC">
                        <w:rPr>
                          <w:rFonts w:ascii="Arial" w:hAnsi="Arial" w:cs="Arial"/>
                          <w:sz w:val="22"/>
                          <w:szCs w:val="22"/>
                        </w:rPr>
                        <w:t>Normalised MOKE signal [</w:t>
                      </w:r>
                      <w:proofErr w:type="spellStart"/>
                      <w:r w:rsidRPr="005019CC">
                        <w:rPr>
                          <w:rFonts w:ascii="Arial" w:hAnsi="Arial" w:cs="Arial"/>
                          <w:sz w:val="22"/>
                          <w:szCs w:val="22"/>
                        </w:rPr>
                        <w:t>a.u</w:t>
                      </w:r>
                      <w:proofErr w:type="spellEnd"/>
                      <w:r w:rsidRPr="005019CC">
                        <w:rPr>
                          <w:rFonts w:ascii="Arial" w:hAnsi="Arial" w:cs="Arial"/>
                          <w:sz w:val="22"/>
                          <w:szCs w:val="22"/>
                        </w:rPr>
                        <w:t>.]</w:t>
                      </w:r>
                    </w:p>
                  </w:txbxContent>
                </v:textbox>
              </v:shape>
            </w:pict>
          </mc:Fallback>
        </mc:AlternateContent>
      </w:r>
      <w:proofErr w:type="gramStart"/>
      <w:r w:rsidR="00C91BF7" w:rsidRPr="007753CA">
        <w:rPr>
          <w:rFonts w:ascii="Arial" w:hAnsi="Arial" w:cs="Arial"/>
          <w:b/>
          <w:sz w:val="21"/>
          <w:szCs w:val="21"/>
        </w:rPr>
        <w:t>d</w:t>
      </w:r>
      <w:proofErr w:type="gramEnd"/>
      <w:r w:rsidR="001F0E9A" w:rsidRPr="007753CA">
        <w:rPr>
          <w:rFonts w:ascii="Arial" w:hAnsi="Arial" w:cs="Arial"/>
          <w:b/>
          <w:noProof/>
          <w:sz w:val="21"/>
          <w:szCs w:val="21"/>
          <w:lang w:eastAsia="ko-KR"/>
        </w:rPr>
        <w:drawing>
          <wp:inline distT="0" distB="0" distL="0" distR="0" wp14:anchorId="4EEB0EC5" wp14:editId="2AA26F43">
            <wp:extent cx="3738426" cy="2542130"/>
            <wp:effectExtent l="0" t="0" r="0"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3745503" cy="2546942"/>
                    </a:xfrm>
                    <a:prstGeom prst="rect">
                      <a:avLst/>
                    </a:prstGeom>
                  </pic:spPr>
                </pic:pic>
              </a:graphicData>
            </a:graphic>
          </wp:inline>
        </w:drawing>
      </w:r>
    </w:p>
    <w:p w14:paraId="427BE2A1" w14:textId="4C96B76C" w:rsidR="001F0E9A" w:rsidRPr="007753CA" w:rsidRDefault="001F0E9A" w:rsidP="001F0E9A">
      <w:pPr>
        <w:spacing w:afterLines="150" w:after="360" w:line="360" w:lineRule="auto"/>
        <w:rPr>
          <w:rFonts w:ascii="Arial" w:hAnsi="Arial" w:cs="Arial"/>
          <w:sz w:val="21"/>
          <w:szCs w:val="21"/>
        </w:rPr>
      </w:pPr>
      <w:r w:rsidRPr="007753CA">
        <w:rPr>
          <w:rFonts w:ascii="Arial" w:hAnsi="Arial" w:cs="Arial"/>
          <w:b/>
          <w:sz w:val="21"/>
          <w:szCs w:val="21"/>
        </w:rPr>
        <w:t xml:space="preserve">Figure </w:t>
      </w:r>
      <w:proofErr w:type="gramStart"/>
      <w:r w:rsidR="00EE38EA" w:rsidRPr="007753CA">
        <w:rPr>
          <w:rFonts w:ascii="Arial" w:hAnsi="Arial" w:cs="Arial"/>
          <w:b/>
          <w:sz w:val="21"/>
          <w:szCs w:val="21"/>
        </w:rPr>
        <w:t>6</w:t>
      </w:r>
      <w:proofErr w:type="gramEnd"/>
      <w:r w:rsidRPr="007753CA">
        <w:rPr>
          <w:rFonts w:ascii="Arial" w:hAnsi="Arial" w:cs="Arial"/>
          <w:b/>
          <w:sz w:val="21"/>
          <w:szCs w:val="21"/>
        </w:rPr>
        <w:t xml:space="preserve"> | Signal acquisition.</w:t>
      </w:r>
      <w:r w:rsidRPr="007753CA">
        <w:rPr>
          <w:rFonts w:ascii="Arial" w:hAnsi="Arial" w:cs="Arial"/>
          <w:sz w:val="21"/>
          <w:szCs w:val="21"/>
        </w:rPr>
        <w:t xml:space="preserve"> </w:t>
      </w:r>
      <w:r w:rsidRPr="007753CA">
        <w:rPr>
          <w:rFonts w:ascii="Arial" w:hAnsi="Arial" w:cs="Arial"/>
          <w:b/>
          <w:sz w:val="21"/>
          <w:szCs w:val="21"/>
        </w:rPr>
        <w:t>a,</w:t>
      </w:r>
      <w:r w:rsidRPr="007753CA">
        <w:rPr>
          <w:rFonts w:ascii="Arial" w:hAnsi="Arial" w:cs="Arial"/>
          <w:sz w:val="21"/>
          <w:szCs w:val="21"/>
        </w:rPr>
        <w:t xml:space="preserve"> </w:t>
      </w:r>
      <w:r w:rsidR="005F0F71" w:rsidRPr="007753CA">
        <w:rPr>
          <w:rFonts w:ascii="Arial" w:hAnsi="Arial" w:cs="Arial"/>
          <w:sz w:val="21"/>
          <w:szCs w:val="21"/>
        </w:rPr>
        <w:t xml:space="preserve">Representative MOKE </w:t>
      </w:r>
      <w:r w:rsidR="003B67A8">
        <w:rPr>
          <w:rFonts w:ascii="Arial" w:hAnsi="Arial" w:cs="Arial"/>
          <w:sz w:val="21"/>
          <w:szCs w:val="21"/>
        </w:rPr>
        <w:t>signals measured at the rotation</w:t>
      </w:r>
      <w:r w:rsidR="003B67A8" w:rsidRPr="007753CA">
        <w:rPr>
          <w:rFonts w:ascii="Arial" w:hAnsi="Arial" w:cs="Arial"/>
          <w:sz w:val="21"/>
          <w:szCs w:val="21"/>
        </w:rPr>
        <w:t xml:space="preserve"> frequency</w:t>
      </w:r>
      <w:r w:rsidR="005F0F71" w:rsidRPr="007753CA">
        <w:rPr>
          <w:rFonts w:ascii="Arial" w:hAnsi="Arial" w:cs="Arial"/>
          <w:sz w:val="21"/>
          <w:szCs w:val="21"/>
        </w:rPr>
        <w:t xml:space="preserve"> </w:t>
      </w:r>
      <w:r w:rsidR="005F0F71" w:rsidRPr="00DF12C7">
        <w:rPr>
          <w:rFonts w:ascii="Arial" w:hAnsi="Arial" w:cs="Arial"/>
          <w:sz w:val="21"/>
          <w:szCs w:val="21"/>
        </w:rPr>
        <w:t xml:space="preserve">of </w:t>
      </w:r>
      <w:r w:rsidR="00167292" w:rsidRPr="00DF12C7">
        <w:rPr>
          <w:rFonts w:ascii="Arial" w:hAnsi="Arial" w:cs="Arial"/>
          <w:sz w:val="21"/>
          <w:szCs w:val="21"/>
        </w:rPr>
        <w:t>30</w:t>
      </w:r>
      <w:r w:rsidR="005F0F71" w:rsidRPr="00DF12C7">
        <w:rPr>
          <w:rFonts w:ascii="Arial" w:hAnsi="Arial" w:cs="Arial"/>
          <w:sz w:val="21"/>
          <w:szCs w:val="21"/>
        </w:rPr>
        <w:t xml:space="preserve"> Hz</w:t>
      </w:r>
      <w:r w:rsidR="005F0F71" w:rsidRPr="007753CA">
        <w:rPr>
          <w:rFonts w:ascii="Arial" w:hAnsi="Arial" w:cs="Arial"/>
          <w:sz w:val="21"/>
          <w:szCs w:val="21"/>
        </w:rPr>
        <w:t xml:space="preserve">. </w:t>
      </w:r>
      <w:r w:rsidR="00C91BF7" w:rsidRPr="007753CA">
        <w:rPr>
          <w:rFonts w:ascii="Arial" w:hAnsi="Arial" w:cs="Arial"/>
          <w:b/>
          <w:sz w:val="21"/>
          <w:szCs w:val="21"/>
        </w:rPr>
        <w:t>b,</w:t>
      </w:r>
      <w:r w:rsidR="00C91BF7" w:rsidRPr="007753CA">
        <w:rPr>
          <w:rFonts w:ascii="Arial" w:hAnsi="Arial" w:cs="Arial"/>
          <w:sz w:val="21"/>
          <w:szCs w:val="21"/>
        </w:rPr>
        <w:t xml:space="preserve"> </w:t>
      </w:r>
      <w:r w:rsidR="005F0F71" w:rsidRPr="007753CA">
        <w:rPr>
          <w:rFonts w:ascii="Arial" w:hAnsi="Arial" w:cs="Arial"/>
          <w:sz w:val="21"/>
          <w:szCs w:val="21"/>
        </w:rPr>
        <w:t xml:space="preserve">Peak </w:t>
      </w:r>
      <w:r w:rsidRPr="007753CA">
        <w:rPr>
          <w:rFonts w:ascii="Arial" w:hAnsi="Arial" w:cs="Arial"/>
          <w:sz w:val="21"/>
          <w:szCs w:val="21"/>
        </w:rPr>
        <w:t>MOKE signals at the frequency between 100 and 210 Hz for the Pt foil with the magnet N42_4mm</w:t>
      </w:r>
      <w:r w:rsidR="003B67A8">
        <w:rPr>
          <w:rFonts w:ascii="Arial" w:hAnsi="Arial" w:cs="Arial"/>
          <w:sz w:val="21"/>
          <w:szCs w:val="21"/>
        </w:rPr>
        <w:t xml:space="preserve"> (~ 5.1kOe)</w:t>
      </w:r>
      <w:r w:rsidRPr="007753CA">
        <w:rPr>
          <w:rFonts w:ascii="Arial" w:hAnsi="Arial" w:cs="Arial"/>
          <w:sz w:val="21"/>
          <w:szCs w:val="21"/>
        </w:rPr>
        <w:t xml:space="preserve">. </w:t>
      </w:r>
      <w:proofErr w:type="gramStart"/>
      <w:r w:rsidR="00C91BF7" w:rsidRPr="007753CA">
        <w:rPr>
          <w:rFonts w:ascii="Arial" w:hAnsi="Arial" w:cs="Arial"/>
          <w:b/>
          <w:sz w:val="21"/>
          <w:szCs w:val="21"/>
        </w:rPr>
        <w:t>c</w:t>
      </w:r>
      <w:proofErr w:type="gramEnd"/>
      <w:r w:rsidRPr="007753CA">
        <w:rPr>
          <w:rFonts w:ascii="Arial" w:hAnsi="Arial" w:cs="Arial"/>
          <w:b/>
          <w:sz w:val="21"/>
          <w:szCs w:val="21"/>
        </w:rPr>
        <w:t>,</w:t>
      </w:r>
      <w:r w:rsidRPr="007753CA">
        <w:rPr>
          <w:rFonts w:ascii="Arial" w:hAnsi="Arial" w:cs="Arial"/>
          <w:sz w:val="21"/>
          <w:szCs w:val="21"/>
        </w:rPr>
        <w:t xml:space="preserve"> Corresponding MOKE signals normalised to the signals measured at 100 Hz. </w:t>
      </w:r>
      <w:r w:rsidR="00C91BF7" w:rsidRPr="007753CA">
        <w:rPr>
          <w:rFonts w:ascii="Arial" w:hAnsi="Arial" w:cs="Arial"/>
          <w:b/>
          <w:sz w:val="21"/>
          <w:szCs w:val="21"/>
        </w:rPr>
        <w:t>d</w:t>
      </w:r>
      <w:r w:rsidRPr="007753CA">
        <w:rPr>
          <w:rFonts w:ascii="Arial" w:hAnsi="Arial" w:cs="Arial"/>
          <w:b/>
          <w:sz w:val="21"/>
          <w:szCs w:val="21"/>
        </w:rPr>
        <w:t>,</w:t>
      </w:r>
      <w:r w:rsidRPr="007753CA">
        <w:rPr>
          <w:rFonts w:ascii="Arial" w:hAnsi="Arial" w:cs="Arial"/>
          <w:sz w:val="21"/>
          <w:szCs w:val="21"/>
        </w:rPr>
        <w:t xml:space="preserve"> Averaged MOKE signals over 10 measurements shown in </w:t>
      </w:r>
      <w:r w:rsidR="00C91BF7" w:rsidRPr="007753CA">
        <w:rPr>
          <w:rFonts w:ascii="Arial" w:hAnsi="Arial" w:cs="Arial"/>
          <w:b/>
          <w:sz w:val="21"/>
          <w:szCs w:val="21"/>
        </w:rPr>
        <w:t>c</w:t>
      </w:r>
      <w:r w:rsidRPr="007753CA">
        <w:rPr>
          <w:rFonts w:ascii="Arial" w:hAnsi="Arial" w:cs="Arial"/>
          <w:sz w:val="21"/>
          <w:szCs w:val="21"/>
        </w:rPr>
        <w:t>.</w:t>
      </w:r>
    </w:p>
    <w:p w14:paraId="27674909" w14:textId="77777777" w:rsidR="00077788" w:rsidRDefault="00793E28" w:rsidP="00673E76">
      <w:pPr>
        <w:spacing w:afterLines="50" w:after="120" w:line="360" w:lineRule="auto"/>
        <w:ind w:firstLine="210"/>
        <w:rPr>
          <w:rFonts w:ascii="Arial" w:hAnsi="Arial" w:cs="Arial"/>
          <w:sz w:val="21"/>
          <w:szCs w:val="21"/>
        </w:rPr>
      </w:pPr>
      <w:r w:rsidRPr="007753CA">
        <w:rPr>
          <w:rFonts w:ascii="Arial" w:hAnsi="Arial" w:cs="Arial"/>
          <w:sz w:val="21"/>
          <w:szCs w:val="21"/>
        </w:rPr>
        <w:t>In summary, we have demonstrated experimentally</w:t>
      </w:r>
      <w:r w:rsidR="00CA3631">
        <w:rPr>
          <w:rFonts w:ascii="Arial" w:hAnsi="Arial" w:cs="Arial"/>
          <w:sz w:val="21"/>
          <w:szCs w:val="21"/>
        </w:rPr>
        <w:t xml:space="preserve"> non-linear dependence of the spin accumulation with field at the edge of</w:t>
      </w:r>
      <w:r w:rsidR="001C2EEF">
        <w:rPr>
          <w:rFonts w:ascii="Arial" w:hAnsi="Arial" w:cs="Arial"/>
          <w:sz w:val="21"/>
          <w:szCs w:val="21"/>
        </w:rPr>
        <w:t xml:space="preserve"> </w:t>
      </w:r>
      <w:r w:rsidR="00CA3631">
        <w:rPr>
          <w:rFonts w:ascii="Arial" w:hAnsi="Arial" w:cs="Arial"/>
          <w:sz w:val="21"/>
          <w:szCs w:val="21"/>
        </w:rPr>
        <w:t>paramagnetic foils</w:t>
      </w:r>
      <w:r w:rsidR="001C2EEF">
        <w:rPr>
          <w:rFonts w:ascii="Arial" w:hAnsi="Arial" w:cs="Arial"/>
          <w:sz w:val="21"/>
          <w:szCs w:val="21"/>
        </w:rPr>
        <w:t xml:space="preserve"> on a rotating plate, as</w:t>
      </w:r>
      <w:r w:rsidR="0039760D" w:rsidRPr="007753CA">
        <w:rPr>
          <w:rFonts w:ascii="Arial" w:hAnsi="Arial" w:cs="Arial"/>
          <w:sz w:val="21"/>
          <w:szCs w:val="21"/>
        </w:rPr>
        <w:t xml:space="preserve"> theoretically predicted</w:t>
      </w:r>
      <w:r w:rsidRPr="007753CA">
        <w:rPr>
          <w:rFonts w:ascii="Arial" w:hAnsi="Arial" w:cs="Arial"/>
          <w:sz w:val="21"/>
          <w:szCs w:val="21"/>
        </w:rPr>
        <w:t>.</w:t>
      </w:r>
      <w:r w:rsidR="00971B57" w:rsidRPr="007753CA">
        <w:rPr>
          <w:rFonts w:ascii="Arial" w:hAnsi="Arial" w:cs="Arial"/>
          <w:sz w:val="21"/>
          <w:szCs w:val="21"/>
          <w:vertAlign w:val="superscript"/>
        </w:rPr>
        <w:fldChar w:fldCharType="begin"/>
      </w:r>
      <w:r w:rsidR="00971B57" w:rsidRPr="007753CA">
        <w:rPr>
          <w:rFonts w:ascii="Arial" w:hAnsi="Arial" w:cs="Arial"/>
          <w:sz w:val="21"/>
          <w:szCs w:val="21"/>
          <w:vertAlign w:val="superscript"/>
        </w:rPr>
        <w:instrText xml:space="preserve"> REF _Ref446927898 \r \h  \* MERGEFORMAT </w:instrText>
      </w:r>
      <w:r w:rsidR="00971B57" w:rsidRPr="007753CA">
        <w:rPr>
          <w:rFonts w:ascii="Arial" w:hAnsi="Arial" w:cs="Arial"/>
          <w:sz w:val="21"/>
          <w:szCs w:val="21"/>
          <w:vertAlign w:val="superscript"/>
        </w:rPr>
      </w:r>
      <w:r w:rsidR="00971B57" w:rsidRPr="007753CA">
        <w:rPr>
          <w:rFonts w:ascii="Arial" w:hAnsi="Arial" w:cs="Arial"/>
          <w:sz w:val="21"/>
          <w:szCs w:val="21"/>
          <w:vertAlign w:val="superscript"/>
        </w:rPr>
        <w:fldChar w:fldCharType="separate"/>
      </w:r>
      <w:r w:rsidR="005019CC">
        <w:rPr>
          <w:rFonts w:ascii="Arial" w:hAnsi="Arial" w:cs="Arial"/>
          <w:sz w:val="21"/>
          <w:szCs w:val="21"/>
          <w:vertAlign w:val="superscript"/>
        </w:rPr>
        <w:t>5</w:t>
      </w:r>
      <w:r w:rsidR="00971B57" w:rsidRPr="007753CA">
        <w:rPr>
          <w:rFonts w:ascii="Arial" w:hAnsi="Arial" w:cs="Arial"/>
          <w:sz w:val="21"/>
          <w:szCs w:val="21"/>
          <w:vertAlign w:val="superscript"/>
        </w:rPr>
        <w:fldChar w:fldCharType="end"/>
      </w:r>
      <w:r w:rsidRPr="007753CA">
        <w:rPr>
          <w:rFonts w:ascii="Arial" w:hAnsi="Arial" w:cs="Arial"/>
          <w:sz w:val="21"/>
          <w:szCs w:val="21"/>
        </w:rPr>
        <w:t xml:space="preserve"> This</w:t>
      </w:r>
      <w:r w:rsidR="0039760D" w:rsidRPr="007753CA">
        <w:rPr>
          <w:rFonts w:ascii="Arial" w:hAnsi="Arial" w:cs="Arial"/>
          <w:sz w:val="21"/>
          <w:szCs w:val="21"/>
        </w:rPr>
        <w:t xml:space="preserve"> finding</w:t>
      </w:r>
      <w:r w:rsidRPr="007753CA">
        <w:rPr>
          <w:rFonts w:ascii="Arial" w:hAnsi="Arial" w:cs="Arial"/>
          <w:sz w:val="21"/>
          <w:szCs w:val="21"/>
        </w:rPr>
        <w:t xml:space="preserve"> </w:t>
      </w:r>
      <w:r w:rsidR="0039760D" w:rsidRPr="007753CA">
        <w:rPr>
          <w:rFonts w:ascii="Arial" w:hAnsi="Arial" w:cs="Arial"/>
          <w:sz w:val="21"/>
          <w:szCs w:val="21"/>
        </w:rPr>
        <w:t>establishes an alternative method to generate a pure spin current induced by the</w:t>
      </w:r>
      <w:r w:rsidRPr="007753CA">
        <w:rPr>
          <w:rFonts w:ascii="Arial" w:hAnsi="Arial" w:cs="Arial"/>
          <w:sz w:val="21"/>
          <w:szCs w:val="21"/>
        </w:rPr>
        <w:t xml:space="preserve"> conservation of angular momentum of electron </w:t>
      </w:r>
      <w:r w:rsidR="007A4BB6" w:rsidRPr="007753CA">
        <w:rPr>
          <w:rFonts w:ascii="Arial" w:hAnsi="Arial" w:cs="Arial"/>
          <w:sz w:val="21"/>
          <w:szCs w:val="21"/>
        </w:rPr>
        <w:t>spin under mechanical rotation.</w:t>
      </w:r>
      <w:r w:rsidR="0039760D" w:rsidRPr="007753CA">
        <w:rPr>
          <w:rFonts w:ascii="Arial" w:hAnsi="Arial" w:cs="Arial"/>
          <w:sz w:val="21"/>
          <w:szCs w:val="21"/>
        </w:rPr>
        <w:t xml:space="preserve"> Our optical detection opens a new research field of spin mechatronics, which may offer a template to investigate further relationships between mechanical motion and spin angular momentum.</w:t>
      </w:r>
      <w:r w:rsidR="00F64C3D">
        <w:rPr>
          <w:rFonts w:ascii="Arial" w:hAnsi="Arial" w:cs="Arial"/>
          <w:sz w:val="21"/>
          <w:szCs w:val="21"/>
        </w:rPr>
        <w:t xml:space="preserve"> </w:t>
      </w:r>
    </w:p>
    <w:p w14:paraId="74C1273D" w14:textId="60CE6840" w:rsidR="00793E28" w:rsidRPr="007753CA" w:rsidRDefault="00F64C3D" w:rsidP="00416AB7">
      <w:pPr>
        <w:spacing w:afterLines="50" w:after="120" w:line="360" w:lineRule="auto"/>
        <w:ind w:firstLine="210"/>
        <w:rPr>
          <w:rFonts w:ascii="Arial" w:hAnsi="Arial" w:cs="Arial"/>
          <w:sz w:val="21"/>
          <w:szCs w:val="21"/>
        </w:rPr>
      </w:pPr>
      <w:r w:rsidRPr="00673E76">
        <w:rPr>
          <w:rFonts w:ascii="Arial" w:hAnsi="Arial" w:cs="Arial"/>
          <w:sz w:val="21"/>
          <w:szCs w:val="21"/>
          <w:highlight w:val="green"/>
        </w:rPr>
        <w:t xml:space="preserve">After submitting this manuscript, Kobayashi </w:t>
      </w:r>
      <w:r w:rsidRPr="00673E76">
        <w:rPr>
          <w:rFonts w:ascii="Arial" w:hAnsi="Arial" w:cs="Arial"/>
          <w:i/>
          <w:sz w:val="21"/>
          <w:szCs w:val="21"/>
          <w:highlight w:val="green"/>
        </w:rPr>
        <w:t>et al.</w:t>
      </w:r>
      <w:r w:rsidRPr="00673E76">
        <w:rPr>
          <w:rFonts w:ascii="Arial" w:hAnsi="Arial" w:cs="Arial"/>
          <w:sz w:val="21"/>
          <w:szCs w:val="21"/>
          <w:highlight w:val="green"/>
        </w:rPr>
        <w:t xml:space="preserve"> </w:t>
      </w:r>
      <w:r w:rsidR="00326F2D" w:rsidRPr="00673E76">
        <w:rPr>
          <w:rFonts w:ascii="Arial" w:hAnsi="Arial" w:cs="Arial"/>
          <w:sz w:val="21"/>
          <w:szCs w:val="21"/>
          <w:highlight w:val="green"/>
        </w:rPr>
        <w:t>[15] reported</w:t>
      </w:r>
      <w:r w:rsidR="00416AB7">
        <w:rPr>
          <w:rFonts w:ascii="Arial" w:hAnsi="Arial" w:cs="Arial"/>
          <w:sz w:val="21"/>
          <w:szCs w:val="21"/>
          <w:highlight w:val="green"/>
        </w:rPr>
        <w:t xml:space="preserve"> a noble method of detecting spin currents generated by using Rayleigh-type surface acoustic wave (SAW) in </w:t>
      </w:r>
      <w:r w:rsidR="00416AB7" w:rsidRPr="00673E76">
        <w:rPr>
          <w:rFonts w:ascii="Arial" w:hAnsi="Arial" w:cs="Arial"/>
          <w:sz w:val="21"/>
          <w:szCs w:val="21"/>
          <w:highlight w:val="green"/>
        </w:rPr>
        <w:t>Ni</w:t>
      </w:r>
      <w:r w:rsidR="00416AB7" w:rsidRPr="00673E76">
        <w:rPr>
          <w:rFonts w:ascii="Arial" w:hAnsi="Arial" w:cs="Arial"/>
          <w:sz w:val="21"/>
          <w:szCs w:val="21"/>
          <w:highlight w:val="green"/>
          <w:vertAlign w:val="subscript"/>
        </w:rPr>
        <w:t>81</w:t>
      </w:r>
      <w:r w:rsidR="00416AB7" w:rsidRPr="00673E76">
        <w:rPr>
          <w:rFonts w:ascii="Arial" w:hAnsi="Arial" w:cs="Arial"/>
          <w:sz w:val="21"/>
          <w:szCs w:val="21"/>
          <w:highlight w:val="green"/>
        </w:rPr>
        <w:t>Fe</w:t>
      </w:r>
      <w:r w:rsidR="00416AB7" w:rsidRPr="00673E76">
        <w:rPr>
          <w:rFonts w:ascii="Arial" w:hAnsi="Arial" w:cs="Arial"/>
          <w:sz w:val="21"/>
          <w:szCs w:val="21"/>
          <w:highlight w:val="green"/>
          <w:vertAlign w:val="subscript"/>
        </w:rPr>
        <w:t>19</w:t>
      </w:r>
      <w:r w:rsidR="00416AB7" w:rsidRPr="00673E76">
        <w:rPr>
          <w:rFonts w:ascii="Arial" w:hAnsi="Arial" w:cs="Arial"/>
          <w:sz w:val="21"/>
          <w:szCs w:val="21"/>
          <w:highlight w:val="green"/>
        </w:rPr>
        <w:t xml:space="preserve"> / Cu bilayer system</w:t>
      </w:r>
      <w:r w:rsidR="00416AB7">
        <w:rPr>
          <w:rFonts w:ascii="Arial" w:hAnsi="Arial" w:cs="Arial"/>
          <w:sz w:val="21"/>
          <w:szCs w:val="21"/>
          <w:highlight w:val="green"/>
        </w:rPr>
        <w:t xml:space="preserve">. By measuring microwave absorption at SAW excitation frequency at 1.5 GHz, a large spin-rotation coupling effect </w:t>
      </w:r>
      <w:proofErr w:type="gramStart"/>
      <w:r w:rsidR="00416AB7">
        <w:rPr>
          <w:rFonts w:ascii="Arial" w:hAnsi="Arial" w:cs="Arial"/>
          <w:sz w:val="21"/>
          <w:szCs w:val="21"/>
          <w:highlight w:val="green"/>
        </w:rPr>
        <w:t>was observed</w:t>
      </w:r>
      <w:proofErr w:type="gramEnd"/>
      <w:r w:rsidR="00416AB7">
        <w:rPr>
          <w:rFonts w:ascii="Arial" w:hAnsi="Arial" w:cs="Arial"/>
          <w:sz w:val="21"/>
          <w:szCs w:val="21"/>
          <w:highlight w:val="green"/>
        </w:rPr>
        <w:t>.</w:t>
      </w:r>
      <w:r w:rsidR="00326F2D">
        <w:rPr>
          <w:rFonts w:ascii="Arial" w:hAnsi="Arial" w:cs="Arial"/>
          <w:sz w:val="21"/>
          <w:szCs w:val="21"/>
        </w:rPr>
        <w:t xml:space="preserve"> </w:t>
      </w:r>
      <w:bookmarkStart w:id="0" w:name="_GoBack"/>
      <w:bookmarkEnd w:id="0"/>
    </w:p>
    <w:p w14:paraId="731AF8B0" w14:textId="77777777" w:rsidR="00793E28" w:rsidRPr="007753CA" w:rsidRDefault="00793E28" w:rsidP="0009696E">
      <w:pPr>
        <w:spacing w:beforeLines="150" w:before="360" w:afterLines="50" w:after="120" w:line="360" w:lineRule="auto"/>
        <w:rPr>
          <w:rFonts w:ascii="Arial" w:hAnsi="Arial" w:cs="Arial"/>
          <w:b/>
          <w:sz w:val="21"/>
          <w:szCs w:val="21"/>
        </w:rPr>
      </w:pPr>
      <w:r w:rsidRPr="007753CA">
        <w:rPr>
          <w:rFonts w:ascii="Arial" w:hAnsi="Arial" w:cs="Arial"/>
          <w:b/>
          <w:sz w:val="21"/>
          <w:szCs w:val="21"/>
        </w:rPr>
        <w:t>References</w:t>
      </w:r>
    </w:p>
    <w:p w14:paraId="6CC37D9B" w14:textId="77777777" w:rsidR="00793E28" w:rsidRPr="007753CA" w:rsidRDefault="00793E28" w:rsidP="0009696E">
      <w:pPr>
        <w:pStyle w:val="ListParagraph"/>
        <w:numPr>
          <w:ilvl w:val="0"/>
          <w:numId w:val="9"/>
        </w:numPr>
        <w:spacing w:line="360" w:lineRule="auto"/>
        <w:ind w:leftChars="0"/>
        <w:rPr>
          <w:rFonts w:ascii="Arial" w:hAnsi="Arial" w:cs="Arial"/>
          <w:sz w:val="21"/>
          <w:szCs w:val="21"/>
        </w:rPr>
      </w:pPr>
      <w:bookmarkStart w:id="1" w:name="_Ref254966508"/>
      <w:bookmarkStart w:id="2" w:name="_Ref254527991"/>
      <w:proofErr w:type="spellStart"/>
      <w:r w:rsidRPr="007753CA">
        <w:rPr>
          <w:rFonts w:ascii="Arial" w:hAnsi="Arial" w:cs="Arial"/>
          <w:sz w:val="21"/>
          <w:szCs w:val="21"/>
        </w:rPr>
        <w:t>Maekawa</w:t>
      </w:r>
      <w:proofErr w:type="spellEnd"/>
      <w:r w:rsidRPr="007753CA">
        <w:rPr>
          <w:rFonts w:ascii="Arial" w:hAnsi="Arial" w:cs="Arial"/>
          <w:sz w:val="21"/>
          <w:szCs w:val="21"/>
        </w:rPr>
        <w:t xml:space="preserve">, S., </w:t>
      </w:r>
      <w:proofErr w:type="spellStart"/>
      <w:r w:rsidRPr="007753CA">
        <w:rPr>
          <w:rFonts w:ascii="Arial" w:hAnsi="Arial" w:cs="Arial"/>
          <w:sz w:val="21"/>
          <w:szCs w:val="21"/>
        </w:rPr>
        <w:t>Vanenzuela</w:t>
      </w:r>
      <w:proofErr w:type="spellEnd"/>
      <w:r w:rsidRPr="007753CA">
        <w:rPr>
          <w:rFonts w:ascii="Arial" w:hAnsi="Arial" w:cs="Arial"/>
          <w:sz w:val="21"/>
          <w:szCs w:val="21"/>
        </w:rPr>
        <w:t xml:space="preserve">, S. O., </w:t>
      </w:r>
      <w:proofErr w:type="spellStart"/>
      <w:r w:rsidRPr="007753CA">
        <w:rPr>
          <w:rFonts w:ascii="Arial" w:hAnsi="Arial" w:cs="Arial"/>
          <w:sz w:val="21"/>
          <w:szCs w:val="21"/>
        </w:rPr>
        <w:t>Saitoh</w:t>
      </w:r>
      <w:proofErr w:type="spellEnd"/>
      <w:r w:rsidRPr="007753CA">
        <w:rPr>
          <w:rFonts w:ascii="Arial" w:hAnsi="Arial" w:cs="Arial"/>
          <w:sz w:val="21"/>
          <w:szCs w:val="21"/>
        </w:rPr>
        <w:t>, E., &amp; Kimura, T. (Eds.) Spin Current (Oxford University Press, Oxford, 2012).</w:t>
      </w:r>
      <w:bookmarkEnd w:id="1"/>
    </w:p>
    <w:p w14:paraId="4C1C9F97" w14:textId="4087EE44" w:rsidR="002D6E1B" w:rsidRPr="007753CA" w:rsidRDefault="00793E28" w:rsidP="0009696E">
      <w:pPr>
        <w:pStyle w:val="ListParagraph"/>
        <w:numPr>
          <w:ilvl w:val="0"/>
          <w:numId w:val="9"/>
        </w:numPr>
        <w:spacing w:line="360" w:lineRule="auto"/>
        <w:ind w:leftChars="0"/>
        <w:rPr>
          <w:rFonts w:ascii="Arial" w:hAnsi="Arial" w:cs="Arial"/>
          <w:sz w:val="21"/>
          <w:szCs w:val="21"/>
        </w:rPr>
      </w:pPr>
      <w:bookmarkStart w:id="3" w:name="_Ref254966717"/>
      <w:bookmarkStart w:id="4" w:name="_Ref446692183"/>
      <w:r w:rsidRPr="007753CA">
        <w:rPr>
          <w:rFonts w:ascii="Arial" w:hAnsi="Arial" w:cs="Arial"/>
          <w:sz w:val="21"/>
          <w:szCs w:val="21"/>
        </w:rPr>
        <w:t xml:space="preserve">Hirohata, A. &amp; Takanashi, K., Future perspectives for spintronic devices (topical review), </w:t>
      </w:r>
      <w:r w:rsidRPr="007753CA">
        <w:rPr>
          <w:rFonts w:ascii="Arial" w:hAnsi="Arial" w:cs="Arial"/>
          <w:i/>
          <w:sz w:val="21"/>
          <w:szCs w:val="21"/>
        </w:rPr>
        <w:t>Journal of Physics D: Applied Physics</w:t>
      </w:r>
      <w:r w:rsidRPr="007753CA">
        <w:rPr>
          <w:rFonts w:ascii="Arial" w:hAnsi="Arial" w:cs="Arial"/>
          <w:sz w:val="21"/>
          <w:szCs w:val="21"/>
        </w:rPr>
        <w:t xml:space="preserve"> </w:t>
      </w:r>
      <w:r w:rsidR="00110E9A" w:rsidRPr="007753CA">
        <w:rPr>
          <w:rFonts w:ascii="Arial" w:hAnsi="Arial" w:cs="Arial"/>
          <w:b/>
          <w:sz w:val="21"/>
          <w:szCs w:val="21"/>
        </w:rPr>
        <w:t>47</w:t>
      </w:r>
      <w:r w:rsidR="00110E9A" w:rsidRPr="007753CA">
        <w:rPr>
          <w:rFonts w:ascii="Arial" w:hAnsi="Arial" w:cs="Arial"/>
          <w:sz w:val="21"/>
          <w:szCs w:val="21"/>
        </w:rPr>
        <w:t xml:space="preserve">, 193001 </w:t>
      </w:r>
      <w:r w:rsidRPr="007753CA">
        <w:rPr>
          <w:rFonts w:ascii="Arial" w:hAnsi="Arial" w:cs="Arial"/>
          <w:sz w:val="21"/>
          <w:szCs w:val="21"/>
        </w:rPr>
        <w:t>(</w:t>
      </w:r>
      <w:r w:rsidR="00110E9A" w:rsidRPr="007753CA">
        <w:rPr>
          <w:rFonts w:ascii="Arial" w:hAnsi="Arial" w:cs="Arial"/>
          <w:sz w:val="21"/>
          <w:szCs w:val="21"/>
        </w:rPr>
        <w:t>2014</w:t>
      </w:r>
      <w:r w:rsidRPr="007753CA">
        <w:rPr>
          <w:rFonts w:ascii="Arial" w:hAnsi="Arial" w:cs="Arial"/>
          <w:sz w:val="21"/>
          <w:szCs w:val="21"/>
        </w:rPr>
        <w:t>)</w:t>
      </w:r>
      <w:bookmarkEnd w:id="3"/>
      <w:r w:rsidRPr="007753CA">
        <w:rPr>
          <w:rFonts w:ascii="Arial" w:hAnsi="Arial" w:cs="Arial"/>
          <w:sz w:val="21"/>
          <w:szCs w:val="21"/>
        </w:rPr>
        <w:t>.</w:t>
      </w:r>
      <w:bookmarkEnd w:id="4"/>
    </w:p>
    <w:p w14:paraId="39CC71DB" w14:textId="099F6A4B" w:rsidR="00C17F89" w:rsidRPr="007753CA" w:rsidRDefault="00EE38EA" w:rsidP="0009696E">
      <w:pPr>
        <w:pStyle w:val="ListParagraph"/>
        <w:numPr>
          <w:ilvl w:val="0"/>
          <w:numId w:val="9"/>
        </w:numPr>
        <w:spacing w:line="360" w:lineRule="auto"/>
        <w:ind w:leftChars="0"/>
        <w:rPr>
          <w:rFonts w:ascii="Arial" w:hAnsi="Arial" w:cs="Arial"/>
          <w:sz w:val="21"/>
          <w:szCs w:val="21"/>
        </w:rPr>
      </w:pPr>
      <w:bookmarkStart w:id="5" w:name="_Ref446693271"/>
      <w:r w:rsidRPr="007753CA">
        <w:rPr>
          <w:rFonts w:ascii="Arial" w:eastAsiaTheme="minorEastAsia" w:hAnsi="Arial" w:cs="Arial"/>
          <w:kern w:val="0"/>
          <w:sz w:val="21"/>
          <w:szCs w:val="21"/>
          <w:lang w:val="en-US" w:eastAsia="en-US"/>
        </w:rPr>
        <w:t>Uchida, K.</w:t>
      </w:r>
      <w:r w:rsidR="00C17F89" w:rsidRPr="007753CA">
        <w:rPr>
          <w:rFonts w:ascii="Arial" w:eastAsiaTheme="minorEastAsia" w:hAnsi="Arial" w:cs="Arial"/>
          <w:kern w:val="0"/>
          <w:sz w:val="21"/>
          <w:szCs w:val="21"/>
          <w:lang w:val="en-US" w:eastAsia="en-US"/>
        </w:rPr>
        <w:t xml:space="preserve"> </w:t>
      </w:r>
      <w:r w:rsidRPr="007753CA">
        <w:rPr>
          <w:rFonts w:ascii="Arial" w:eastAsiaTheme="minorEastAsia" w:hAnsi="Arial" w:cs="Arial"/>
          <w:i/>
          <w:kern w:val="0"/>
          <w:sz w:val="21"/>
          <w:szCs w:val="21"/>
          <w:lang w:val="en-US" w:eastAsia="en-US"/>
        </w:rPr>
        <w:t>et al.</w:t>
      </w:r>
      <w:r w:rsidR="006E44E8" w:rsidRPr="007753CA">
        <w:rPr>
          <w:rFonts w:ascii="Arial" w:eastAsiaTheme="minorEastAsia" w:hAnsi="Arial" w:cs="Arial"/>
          <w:kern w:val="0"/>
          <w:sz w:val="21"/>
          <w:szCs w:val="21"/>
          <w:lang w:val="en-US" w:eastAsia="en-US"/>
        </w:rPr>
        <w:t xml:space="preserve">, Observation of the spin </w:t>
      </w:r>
      <w:proofErr w:type="spellStart"/>
      <w:r w:rsidR="006E44E8" w:rsidRPr="007753CA">
        <w:rPr>
          <w:rFonts w:ascii="Arial" w:eastAsiaTheme="minorEastAsia" w:hAnsi="Arial" w:cs="Arial"/>
          <w:kern w:val="0"/>
          <w:sz w:val="21"/>
          <w:szCs w:val="21"/>
          <w:lang w:val="en-US" w:eastAsia="en-US"/>
        </w:rPr>
        <w:t>S</w:t>
      </w:r>
      <w:r w:rsidR="00C17F89" w:rsidRPr="007753CA">
        <w:rPr>
          <w:rFonts w:ascii="Arial" w:eastAsiaTheme="minorEastAsia" w:hAnsi="Arial" w:cs="Arial"/>
          <w:kern w:val="0"/>
          <w:sz w:val="21"/>
          <w:szCs w:val="21"/>
          <w:lang w:val="en-US" w:eastAsia="en-US"/>
        </w:rPr>
        <w:t>eebeck</w:t>
      </w:r>
      <w:proofErr w:type="spellEnd"/>
      <w:r w:rsidR="00C17F89" w:rsidRPr="007753CA">
        <w:rPr>
          <w:rFonts w:ascii="Arial" w:eastAsiaTheme="minorEastAsia" w:hAnsi="Arial" w:cs="Arial"/>
          <w:kern w:val="0"/>
          <w:sz w:val="21"/>
          <w:szCs w:val="21"/>
          <w:lang w:val="en-US" w:eastAsia="en-US"/>
        </w:rPr>
        <w:t xml:space="preserve"> effect, </w:t>
      </w:r>
      <w:r w:rsidR="00C17F89" w:rsidRPr="007753CA">
        <w:rPr>
          <w:rFonts w:ascii="Arial" w:eastAsiaTheme="minorEastAsia" w:hAnsi="Arial" w:cs="Arial"/>
          <w:i/>
          <w:kern w:val="0"/>
          <w:sz w:val="21"/>
          <w:szCs w:val="21"/>
          <w:lang w:val="en-US" w:eastAsia="en-US"/>
        </w:rPr>
        <w:t>Nature</w:t>
      </w:r>
      <w:r w:rsidR="00C17F89" w:rsidRPr="007753CA">
        <w:rPr>
          <w:rFonts w:ascii="Arial" w:eastAsiaTheme="minorEastAsia" w:hAnsi="Arial" w:cs="Arial"/>
          <w:kern w:val="0"/>
          <w:sz w:val="21"/>
          <w:szCs w:val="21"/>
          <w:lang w:val="en-US" w:eastAsia="en-US"/>
        </w:rPr>
        <w:t xml:space="preserve"> </w:t>
      </w:r>
      <w:r w:rsidR="00C17F89" w:rsidRPr="007753CA">
        <w:rPr>
          <w:rFonts w:ascii="Arial" w:eastAsiaTheme="minorEastAsia" w:hAnsi="Arial" w:cs="Arial"/>
          <w:b/>
          <w:kern w:val="0"/>
          <w:sz w:val="21"/>
          <w:szCs w:val="21"/>
          <w:lang w:val="en-US" w:eastAsia="en-US"/>
        </w:rPr>
        <w:t>455</w:t>
      </w:r>
      <w:r w:rsidR="001C2EEF">
        <w:rPr>
          <w:rFonts w:ascii="Arial" w:eastAsiaTheme="minorEastAsia" w:hAnsi="Arial" w:cs="Arial"/>
          <w:kern w:val="0"/>
          <w:sz w:val="21"/>
          <w:szCs w:val="21"/>
          <w:lang w:val="en-US" w:eastAsia="en-US"/>
        </w:rPr>
        <w:t>, 778 (2008)</w:t>
      </w:r>
      <w:r w:rsidR="00C17F89" w:rsidRPr="007753CA">
        <w:rPr>
          <w:rFonts w:ascii="Arial" w:eastAsiaTheme="minorEastAsia" w:hAnsi="Arial" w:cs="Arial"/>
          <w:kern w:val="0"/>
          <w:sz w:val="21"/>
          <w:szCs w:val="21"/>
          <w:lang w:val="en-US" w:eastAsia="en-US"/>
        </w:rPr>
        <w:t>.</w:t>
      </w:r>
      <w:bookmarkEnd w:id="5"/>
    </w:p>
    <w:p w14:paraId="23F3222E" w14:textId="0B7A84B1" w:rsidR="007503B3" w:rsidRPr="007753CA" w:rsidRDefault="00EE38EA" w:rsidP="0009696E">
      <w:pPr>
        <w:pStyle w:val="ListParagraph"/>
        <w:numPr>
          <w:ilvl w:val="0"/>
          <w:numId w:val="9"/>
        </w:numPr>
        <w:spacing w:line="360" w:lineRule="auto"/>
        <w:ind w:leftChars="0"/>
        <w:rPr>
          <w:rFonts w:ascii="Arial" w:hAnsi="Arial" w:cs="Arial"/>
          <w:sz w:val="21"/>
          <w:szCs w:val="21"/>
        </w:rPr>
      </w:pPr>
      <w:bookmarkStart w:id="6" w:name="_Ref446693645"/>
      <w:r w:rsidRPr="007753CA">
        <w:rPr>
          <w:rFonts w:ascii="Arial" w:hAnsi="Arial" w:cs="Arial"/>
          <w:sz w:val="21"/>
          <w:szCs w:val="21"/>
        </w:rPr>
        <w:t xml:space="preserve">Takahashi, R. </w:t>
      </w:r>
      <w:r w:rsidRPr="007753CA">
        <w:rPr>
          <w:rFonts w:ascii="Arial" w:hAnsi="Arial" w:cs="Arial"/>
          <w:i/>
          <w:sz w:val="21"/>
          <w:szCs w:val="21"/>
        </w:rPr>
        <w:t>et al.</w:t>
      </w:r>
      <w:r w:rsidR="00E260E6" w:rsidRPr="007753CA">
        <w:rPr>
          <w:rFonts w:ascii="Arial" w:hAnsi="Arial" w:cs="Arial"/>
          <w:sz w:val="21"/>
          <w:szCs w:val="21"/>
        </w:rPr>
        <w:t xml:space="preserve">, Spin hydrodynamic generation, </w:t>
      </w:r>
      <w:r w:rsidR="006E44E8" w:rsidRPr="007753CA">
        <w:rPr>
          <w:rFonts w:ascii="Arial" w:hAnsi="Arial" w:cs="Arial"/>
          <w:i/>
          <w:sz w:val="21"/>
          <w:szCs w:val="21"/>
        </w:rPr>
        <w:t>Nature Physics</w:t>
      </w:r>
      <w:r w:rsidR="00E260E6" w:rsidRPr="007753CA">
        <w:rPr>
          <w:rFonts w:ascii="Arial" w:hAnsi="Arial" w:cs="Arial"/>
          <w:sz w:val="21"/>
          <w:szCs w:val="21"/>
        </w:rPr>
        <w:t xml:space="preserve"> </w:t>
      </w:r>
      <w:r w:rsidR="00E260E6" w:rsidRPr="007753CA">
        <w:rPr>
          <w:rFonts w:ascii="Arial" w:hAnsi="Arial" w:cs="Arial"/>
          <w:b/>
          <w:sz w:val="21"/>
          <w:szCs w:val="21"/>
        </w:rPr>
        <w:t>12</w:t>
      </w:r>
      <w:r w:rsidR="00E260E6" w:rsidRPr="007753CA">
        <w:rPr>
          <w:rFonts w:ascii="Arial" w:hAnsi="Arial" w:cs="Arial"/>
          <w:sz w:val="21"/>
          <w:szCs w:val="21"/>
        </w:rPr>
        <w:t xml:space="preserve">, 52 </w:t>
      </w:r>
      <w:r w:rsidR="001C2EEF">
        <w:rPr>
          <w:rFonts w:ascii="Arial" w:hAnsi="Arial" w:cs="Arial"/>
          <w:sz w:val="21"/>
          <w:szCs w:val="21"/>
        </w:rPr>
        <w:t>(</w:t>
      </w:r>
      <w:r w:rsidR="00E260E6" w:rsidRPr="007753CA">
        <w:rPr>
          <w:rFonts w:ascii="Arial" w:hAnsi="Arial" w:cs="Arial"/>
          <w:sz w:val="21"/>
          <w:szCs w:val="21"/>
        </w:rPr>
        <w:t>2016</w:t>
      </w:r>
      <w:r w:rsidR="001C2EEF">
        <w:rPr>
          <w:rFonts w:ascii="Arial" w:hAnsi="Arial" w:cs="Arial"/>
          <w:sz w:val="21"/>
          <w:szCs w:val="21"/>
        </w:rPr>
        <w:t>)</w:t>
      </w:r>
      <w:r w:rsidR="00E260E6" w:rsidRPr="007753CA">
        <w:rPr>
          <w:rFonts w:ascii="Arial" w:hAnsi="Arial" w:cs="Arial"/>
          <w:sz w:val="21"/>
          <w:szCs w:val="21"/>
        </w:rPr>
        <w:t>.</w:t>
      </w:r>
      <w:bookmarkEnd w:id="6"/>
    </w:p>
    <w:p w14:paraId="53F0A73B" w14:textId="413E2BE2" w:rsidR="00793E28" w:rsidRPr="007753CA" w:rsidRDefault="00793E28" w:rsidP="0009696E">
      <w:pPr>
        <w:pStyle w:val="ListParagraph"/>
        <w:numPr>
          <w:ilvl w:val="0"/>
          <w:numId w:val="9"/>
        </w:numPr>
        <w:spacing w:line="360" w:lineRule="auto"/>
        <w:ind w:leftChars="0"/>
        <w:rPr>
          <w:rFonts w:ascii="Arial" w:hAnsi="Arial" w:cs="Arial"/>
          <w:sz w:val="21"/>
          <w:szCs w:val="21"/>
        </w:rPr>
      </w:pPr>
      <w:bookmarkStart w:id="7" w:name="_Ref254966532"/>
      <w:bookmarkStart w:id="8" w:name="_Ref446927898"/>
      <w:r w:rsidRPr="007753CA">
        <w:rPr>
          <w:rFonts w:ascii="Arial" w:hAnsi="Arial" w:cs="Arial"/>
          <w:sz w:val="21"/>
          <w:szCs w:val="21"/>
        </w:rPr>
        <w:t xml:space="preserve">Matsuo, M., </w:t>
      </w:r>
      <w:proofErr w:type="spellStart"/>
      <w:r w:rsidRPr="007753CA">
        <w:rPr>
          <w:rFonts w:ascii="Arial" w:hAnsi="Arial" w:cs="Arial"/>
          <w:sz w:val="21"/>
          <w:szCs w:val="21"/>
        </w:rPr>
        <w:t>Ieda</w:t>
      </w:r>
      <w:proofErr w:type="spellEnd"/>
      <w:r w:rsidRPr="007753CA">
        <w:rPr>
          <w:rFonts w:ascii="Arial" w:hAnsi="Arial" w:cs="Arial"/>
          <w:sz w:val="21"/>
          <w:szCs w:val="21"/>
        </w:rPr>
        <w:t xml:space="preserve">, J., </w:t>
      </w:r>
      <w:proofErr w:type="spellStart"/>
      <w:r w:rsidRPr="007753CA">
        <w:rPr>
          <w:rFonts w:ascii="Arial" w:hAnsi="Arial" w:cs="Arial"/>
          <w:sz w:val="21"/>
          <w:szCs w:val="21"/>
        </w:rPr>
        <w:t>Saitoh</w:t>
      </w:r>
      <w:proofErr w:type="spellEnd"/>
      <w:r w:rsidRPr="007753CA">
        <w:rPr>
          <w:rFonts w:ascii="Arial" w:hAnsi="Arial" w:cs="Arial"/>
          <w:sz w:val="21"/>
          <w:szCs w:val="21"/>
        </w:rPr>
        <w:t xml:space="preserve">, E. &amp; </w:t>
      </w:r>
      <w:proofErr w:type="spellStart"/>
      <w:r w:rsidRPr="007753CA">
        <w:rPr>
          <w:rFonts w:ascii="Arial" w:hAnsi="Arial" w:cs="Arial"/>
          <w:sz w:val="21"/>
          <w:szCs w:val="21"/>
        </w:rPr>
        <w:t>Maekawa</w:t>
      </w:r>
      <w:proofErr w:type="spellEnd"/>
      <w:r w:rsidRPr="007753CA">
        <w:rPr>
          <w:rFonts w:ascii="Arial" w:hAnsi="Arial" w:cs="Arial"/>
          <w:sz w:val="21"/>
          <w:szCs w:val="21"/>
        </w:rPr>
        <w:t xml:space="preserve">, S. Effect of mechanical rotation on spin currents. </w:t>
      </w:r>
      <w:r w:rsidRPr="007753CA">
        <w:rPr>
          <w:rFonts w:ascii="Arial" w:hAnsi="Arial" w:cs="Arial"/>
          <w:i/>
          <w:sz w:val="21"/>
          <w:szCs w:val="21"/>
        </w:rPr>
        <w:t>Physical Review Letters</w:t>
      </w:r>
      <w:r w:rsidRPr="007753CA">
        <w:rPr>
          <w:rFonts w:ascii="Arial" w:hAnsi="Arial" w:cs="Arial"/>
          <w:sz w:val="21"/>
          <w:szCs w:val="21"/>
        </w:rPr>
        <w:t xml:space="preserve"> </w:t>
      </w:r>
      <w:r w:rsidRPr="007753CA">
        <w:rPr>
          <w:rFonts w:ascii="Arial" w:hAnsi="Arial" w:cs="Arial"/>
          <w:b/>
          <w:sz w:val="21"/>
          <w:szCs w:val="21"/>
        </w:rPr>
        <w:t>106</w:t>
      </w:r>
      <w:r w:rsidR="006E44E8" w:rsidRPr="007753CA">
        <w:rPr>
          <w:rFonts w:ascii="Arial" w:hAnsi="Arial" w:cs="Arial"/>
          <w:sz w:val="21"/>
          <w:szCs w:val="21"/>
        </w:rPr>
        <w:t>, 076601</w:t>
      </w:r>
      <w:r w:rsidRPr="007753CA">
        <w:rPr>
          <w:rFonts w:ascii="Arial" w:hAnsi="Arial" w:cs="Arial"/>
          <w:sz w:val="21"/>
          <w:szCs w:val="21"/>
        </w:rPr>
        <w:t xml:space="preserve"> (2011).</w:t>
      </w:r>
      <w:bookmarkEnd w:id="2"/>
      <w:bookmarkEnd w:id="7"/>
      <w:bookmarkEnd w:id="8"/>
    </w:p>
    <w:p w14:paraId="524C72FA" w14:textId="6B9957BA" w:rsidR="00793E28" w:rsidRDefault="00793E28" w:rsidP="0009696E">
      <w:pPr>
        <w:pStyle w:val="ListParagraph"/>
        <w:numPr>
          <w:ilvl w:val="0"/>
          <w:numId w:val="9"/>
        </w:numPr>
        <w:spacing w:line="360" w:lineRule="auto"/>
        <w:ind w:leftChars="0"/>
        <w:rPr>
          <w:rFonts w:ascii="Arial" w:hAnsi="Arial" w:cs="Arial"/>
          <w:sz w:val="21"/>
          <w:szCs w:val="21"/>
        </w:rPr>
      </w:pPr>
      <w:bookmarkStart w:id="9" w:name="_Ref255391976"/>
      <w:r w:rsidRPr="007753CA">
        <w:rPr>
          <w:rFonts w:ascii="Arial" w:hAnsi="Arial" w:cs="Arial"/>
          <w:sz w:val="21"/>
          <w:szCs w:val="21"/>
        </w:rPr>
        <w:t xml:space="preserve">Matsuo, M., </w:t>
      </w:r>
      <w:proofErr w:type="spellStart"/>
      <w:r w:rsidRPr="007753CA">
        <w:rPr>
          <w:rFonts w:ascii="Arial" w:hAnsi="Arial" w:cs="Arial"/>
          <w:sz w:val="21"/>
          <w:szCs w:val="21"/>
        </w:rPr>
        <w:t>Ieda</w:t>
      </w:r>
      <w:proofErr w:type="spellEnd"/>
      <w:r w:rsidRPr="007753CA">
        <w:rPr>
          <w:rFonts w:ascii="Arial" w:hAnsi="Arial" w:cs="Arial"/>
          <w:sz w:val="21"/>
          <w:szCs w:val="21"/>
        </w:rPr>
        <w:t xml:space="preserve">, J., </w:t>
      </w:r>
      <w:proofErr w:type="spellStart"/>
      <w:r w:rsidRPr="007753CA">
        <w:rPr>
          <w:rFonts w:ascii="Arial" w:hAnsi="Arial" w:cs="Arial"/>
          <w:sz w:val="21"/>
          <w:szCs w:val="21"/>
        </w:rPr>
        <w:t>Saitoh</w:t>
      </w:r>
      <w:proofErr w:type="spellEnd"/>
      <w:r w:rsidRPr="007753CA">
        <w:rPr>
          <w:rFonts w:ascii="Arial" w:hAnsi="Arial" w:cs="Arial"/>
          <w:sz w:val="21"/>
          <w:szCs w:val="21"/>
        </w:rPr>
        <w:t xml:space="preserve">, E. &amp; </w:t>
      </w:r>
      <w:proofErr w:type="spellStart"/>
      <w:r w:rsidRPr="007753CA">
        <w:rPr>
          <w:rFonts w:ascii="Arial" w:hAnsi="Arial" w:cs="Arial"/>
          <w:sz w:val="21"/>
          <w:szCs w:val="21"/>
        </w:rPr>
        <w:t>Maekawa</w:t>
      </w:r>
      <w:proofErr w:type="spellEnd"/>
      <w:r w:rsidRPr="007753CA">
        <w:rPr>
          <w:rFonts w:ascii="Arial" w:hAnsi="Arial" w:cs="Arial"/>
          <w:sz w:val="21"/>
          <w:szCs w:val="21"/>
        </w:rPr>
        <w:t xml:space="preserve">, S. Spin current generation due to mechanical </w:t>
      </w:r>
      <w:r w:rsidRPr="007753CA">
        <w:rPr>
          <w:rFonts w:ascii="Arial" w:hAnsi="Arial" w:cs="Arial"/>
          <w:sz w:val="21"/>
          <w:szCs w:val="21"/>
        </w:rPr>
        <w:lastRenderedPageBreak/>
        <w:t xml:space="preserve">rotation in the presence of impurity scattering. </w:t>
      </w:r>
      <w:r w:rsidRPr="007753CA">
        <w:rPr>
          <w:rFonts w:ascii="Arial" w:hAnsi="Arial" w:cs="Arial"/>
          <w:i/>
          <w:sz w:val="21"/>
          <w:szCs w:val="21"/>
        </w:rPr>
        <w:t>Applied Physics Letters</w:t>
      </w:r>
      <w:r w:rsidRPr="007753CA">
        <w:rPr>
          <w:rFonts w:ascii="Arial" w:hAnsi="Arial" w:cs="Arial"/>
          <w:sz w:val="21"/>
          <w:szCs w:val="21"/>
        </w:rPr>
        <w:t xml:space="preserve"> </w:t>
      </w:r>
      <w:r w:rsidRPr="007753CA">
        <w:rPr>
          <w:rFonts w:ascii="Arial" w:hAnsi="Arial" w:cs="Arial"/>
          <w:b/>
          <w:sz w:val="21"/>
          <w:szCs w:val="21"/>
        </w:rPr>
        <w:t>98</w:t>
      </w:r>
      <w:r w:rsidR="006E44E8" w:rsidRPr="007753CA">
        <w:rPr>
          <w:rFonts w:ascii="Arial" w:hAnsi="Arial" w:cs="Arial"/>
          <w:sz w:val="21"/>
          <w:szCs w:val="21"/>
        </w:rPr>
        <w:t>, 242501</w:t>
      </w:r>
      <w:r w:rsidRPr="007753CA">
        <w:rPr>
          <w:rFonts w:ascii="Arial" w:hAnsi="Arial" w:cs="Arial"/>
          <w:sz w:val="21"/>
          <w:szCs w:val="21"/>
        </w:rPr>
        <w:t xml:space="preserve"> (2011).</w:t>
      </w:r>
      <w:bookmarkEnd w:id="9"/>
    </w:p>
    <w:p w14:paraId="646D2DF9" w14:textId="77777777" w:rsidR="0044115F" w:rsidRPr="007753CA" w:rsidRDefault="0044115F" w:rsidP="0044115F">
      <w:pPr>
        <w:pStyle w:val="ListParagraph"/>
        <w:numPr>
          <w:ilvl w:val="0"/>
          <w:numId w:val="9"/>
        </w:numPr>
        <w:spacing w:line="360" w:lineRule="auto"/>
        <w:ind w:leftChars="0"/>
        <w:rPr>
          <w:rFonts w:ascii="Arial" w:hAnsi="Arial" w:cs="Arial"/>
          <w:sz w:val="21"/>
          <w:szCs w:val="21"/>
        </w:rPr>
      </w:pPr>
      <w:bookmarkStart w:id="10" w:name="_Ref446693454"/>
      <w:proofErr w:type="spellStart"/>
      <w:r w:rsidRPr="007753CA">
        <w:rPr>
          <w:rFonts w:ascii="Arial" w:hAnsi="Arial" w:cs="Arial"/>
          <w:sz w:val="21"/>
          <w:szCs w:val="21"/>
        </w:rPr>
        <w:t>Chudo</w:t>
      </w:r>
      <w:proofErr w:type="spellEnd"/>
      <w:r w:rsidRPr="007753CA">
        <w:rPr>
          <w:rFonts w:ascii="Arial" w:hAnsi="Arial" w:cs="Arial"/>
          <w:sz w:val="21"/>
          <w:szCs w:val="21"/>
        </w:rPr>
        <w:t xml:space="preserve">, H. </w:t>
      </w:r>
      <w:r w:rsidRPr="007753CA">
        <w:rPr>
          <w:rFonts w:ascii="Arial" w:hAnsi="Arial" w:cs="Arial"/>
          <w:i/>
          <w:sz w:val="21"/>
          <w:szCs w:val="21"/>
        </w:rPr>
        <w:t>et al.</w:t>
      </w:r>
      <w:r w:rsidRPr="007753CA">
        <w:rPr>
          <w:rFonts w:ascii="Arial" w:hAnsi="Arial" w:cs="Arial"/>
          <w:sz w:val="21"/>
          <w:szCs w:val="21"/>
        </w:rPr>
        <w:t xml:space="preserve">, Observation of Barnett fields in solids by nuclear magnetic resonance, </w:t>
      </w:r>
      <w:r w:rsidRPr="007753CA">
        <w:rPr>
          <w:rFonts w:ascii="Arial" w:hAnsi="Arial" w:cs="Arial"/>
          <w:i/>
          <w:sz w:val="21"/>
          <w:szCs w:val="21"/>
        </w:rPr>
        <w:t>Applied Physics Express</w:t>
      </w:r>
      <w:r w:rsidRPr="007753CA">
        <w:rPr>
          <w:rFonts w:ascii="Arial" w:hAnsi="Arial" w:cs="Arial"/>
          <w:sz w:val="21"/>
          <w:szCs w:val="21"/>
        </w:rPr>
        <w:t xml:space="preserve"> </w:t>
      </w:r>
      <w:r w:rsidRPr="007753CA">
        <w:rPr>
          <w:rFonts w:ascii="Arial" w:hAnsi="Arial" w:cs="Arial"/>
          <w:b/>
          <w:sz w:val="21"/>
          <w:szCs w:val="21"/>
        </w:rPr>
        <w:t>7</w:t>
      </w:r>
      <w:r w:rsidRPr="007753CA">
        <w:rPr>
          <w:rFonts w:ascii="Arial" w:hAnsi="Arial" w:cs="Arial"/>
          <w:sz w:val="21"/>
          <w:szCs w:val="21"/>
        </w:rPr>
        <w:t>, 063004 (2014).</w:t>
      </w:r>
      <w:bookmarkEnd w:id="10"/>
    </w:p>
    <w:p w14:paraId="7CE7FC12" w14:textId="4E28C459" w:rsidR="0044115F" w:rsidRPr="0044115F" w:rsidRDefault="0044115F" w:rsidP="0044115F">
      <w:pPr>
        <w:pStyle w:val="ListParagraph"/>
        <w:numPr>
          <w:ilvl w:val="0"/>
          <w:numId w:val="9"/>
        </w:numPr>
        <w:spacing w:line="360" w:lineRule="auto"/>
        <w:ind w:leftChars="0"/>
        <w:rPr>
          <w:rFonts w:ascii="Arial" w:hAnsi="Arial" w:cs="Arial"/>
          <w:sz w:val="21"/>
          <w:szCs w:val="21"/>
        </w:rPr>
      </w:pPr>
      <w:bookmarkStart w:id="11" w:name="_Ref259722487"/>
      <w:r w:rsidRPr="007753CA">
        <w:rPr>
          <w:rFonts w:ascii="Arial" w:hAnsi="Arial" w:cs="Arial"/>
          <w:sz w:val="21"/>
          <w:szCs w:val="21"/>
        </w:rPr>
        <w:t xml:space="preserve">Barnett, S. J., Magnetization by Rotation. </w:t>
      </w:r>
      <w:r w:rsidRPr="007753CA">
        <w:rPr>
          <w:rFonts w:ascii="Arial" w:hAnsi="Arial" w:cs="Arial"/>
          <w:i/>
          <w:sz w:val="21"/>
          <w:szCs w:val="21"/>
        </w:rPr>
        <w:t>Physical Review</w:t>
      </w:r>
      <w:r w:rsidRPr="007753CA">
        <w:rPr>
          <w:rFonts w:ascii="Arial" w:hAnsi="Arial" w:cs="Arial"/>
          <w:sz w:val="21"/>
          <w:szCs w:val="21"/>
        </w:rPr>
        <w:t xml:space="preserve"> </w:t>
      </w:r>
      <w:r w:rsidRPr="007753CA">
        <w:rPr>
          <w:rFonts w:ascii="Arial" w:hAnsi="Arial" w:cs="Arial"/>
          <w:b/>
          <w:sz w:val="21"/>
          <w:szCs w:val="21"/>
        </w:rPr>
        <w:t>6</w:t>
      </w:r>
      <w:r w:rsidRPr="007753CA">
        <w:rPr>
          <w:rFonts w:ascii="Arial" w:hAnsi="Arial" w:cs="Arial"/>
          <w:sz w:val="21"/>
          <w:szCs w:val="21"/>
        </w:rPr>
        <w:t>, 239 (1915).</w:t>
      </w:r>
      <w:bookmarkEnd w:id="11"/>
    </w:p>
    <w:p w14:paraId="12373B7C" w14:textId="5F4643EE" w:rsidR="000C1736" w:rsidRPr="007753CA" w:rsidRDefault="000C1736" w:rsidP="0009696E">
      <w:pPr>
        <w:pStyle w:val="ListParagraph"/>
        <w:numPr>
          <w:ilvl w:val="0"/>
          <w:numId w:val="9"/>
        </w:numPr>
        <w:spacing w:line="360" w:lineRule="auto"/>
        <w:ind w:leftChars="0"/>
        <w:rPr>
          <w:rFonts w:ascii="Arial" w:hAnsi="Arial" w:cs="Arial"/>
          <w:sz w:val="21"/>
          <w:szCs w:val="21"/>
        </w:rPr>
      </w:pPr>
      <w:bookmarkStart w:id="12" w:name="_Ref456021317"/>
      <w:r w:rsidRPr="007753CA">
        <w:rPr>
          <w:rFonts w:ascii="Arial" w:hAnsi="Arial" w:cs="Arial"/>
          <w:sz w:val="21"/>
          <w:szCs w:val="21"/>
        </w:rPr>
        <w:t>Rojas-Sánchez, J.-C.</w:t>
      </w:r>
      <w:r w:rsidR="00EE38EA" w:rsidRPr="007753CA">
        <w:rPr>
          <w:rFonts w:ascii="Arial" w:hAnsi="Arial" w:cs="Arial"/>
          <w:i/>
          <w:sz w:val="21"/>
          <w:szCs w:val="21"/>
        </w:rPr>
        <w:t xml:space="preserve"> </w:t>
      </w:r>
      <w:proofErr w:type="gramStart"/>
      <w:r w:rsidR="00EE38EA" w:rsidRPr="007753CA">
        <w:rPr>
          <w:rFonts w:ascii="Arial" w:hAnsi="Arial" w:cs="Arial"/>
          <w:i/>
          <w:sz w:val="21"/>
          <w:szCs w:val="21"/>
        </w:rPr>
        <w:t>et</w:t>
      </w:r>
      <w:proofErr w:type="gramEnd"/>
      <w:r w:rsidR="00EE38EA" w:rsidRPr="007753CA">
        <w:rPr>
          <w:rFonts w:ascii="Arial" w:hAnsi="Arial" w:cs="Arial"/>
          <w:i/>
          <w:sz w:val="21"/>
          <w:szCs w:val="21"/>
        </w:rPr>
        <w:t xml:space="preserve"> al.</w:t>
      </w:r>
      <w:r w:rsidRPr="007753CA">
        <w:rPr>
          <w:rFonts w:ascii="Arial" w:hAnsi="Arial" w:cs="Arial"/>
          <w:sz w:val="21"/>
          <w:szCs w:val="21"/>
        </w:rPr>
        <w:t xml:space="preserve">, Spin Pumping and Inverse Spin Hall Effect in Platinum: The Essential Role of Spin-Memory Loss at Metallic Interfaces. </w:t>
      </w:r>
      <w:r w:rsidRPr="007753CA">
        <w:rPr>
          <w:rFonts w:ascii="Arial" w:hAnsi="Arial" w:cs="Arial"/>
          <w:i/>
          <w:sz w:val="21"/>
          <w:szCs w:val="21"/>
        </w:rPr>
        <w:t>Physical Review Letters</w:t>
      </w:r>
      <w:r w:rsidRPr="007753CA">
        <w:rPr>
          <w:rFonts w:ascii="Arial" w:hAnsi="Arial" w:cs="Arial"/>
          <w:sz w:val="21"/>
          <w:szCs w:val="21"/>
        </w:rPr>
        <w:t xml:space="preserve"> </w:t>
      </w:r>
      <w:r w:rsidRPr="007753CA">
        <w:rPr>
          <w:rFonts w:ascii="Arial" w:hAnsi="Arial" w:cs="Arial"/>
          <w:b/>
          <w:sz w:val="21"/>
          <w:szCs w:val="21"/>
        </w:rPr>
        <w:t>112</w:t>
      </w:r>
      <w:r w:rsidRPr="007753CA">
        <w:rPr>
          <w:rFonts w:ascii="Arial" w:hAnsi="Arial" w:cs="Arial"/>
          <w:sz w:val="21"/>
          <w:szCs w:val="21"/>
        </w:rPr>
        <w:t>, 106602 (2014).</w:t>
      </w:r>
      <w:bookmarkEnd w:id="12"/>
    </w:p>
    <w:p w14:paraId="11B798F6" w14:textId="3E4E1FEE" w:rsidR="000E5A36" w:rsidRPr="007753CA" w:rsidRDefault="00EE38EA" w:rsidP="0009696E">
      <w:pPr>
        <w:pStyle w:val="ListParagraph"/>
        <w:numPr>
          <w:ilvl w:val="0"/>
          <w:numId w:val="9"/>
        </w:numPr>
        <w:spacing w:line="360" w:lineRule="auto"/>
        <w:ind w:leftChars="0"/>
        <w:rPr>
          <w:rFonts w:ascii="Arial" w:hAnsi="Arial" w:cs="Arial"/>
          <w:sz w:val="21"/>
          <w:szCs w:val="21"/>
        </w:rPr>
      </w:pPr>
      <w:bookmarkStart w:id="13" w:name="_Ref456021505"/>
      <w:proofErr w:type="spellStart"/>
      <w:r w:rsidRPr="007753CA">
        <w:rPr>
          <w:rFonts w:ascii="Arial" w:hAnsi="Arial" w:cs="Arial"/>
          <w:sz w:val="21"/>
          <w:szCs w:val="21"/>
        </w:rPr>
        <w:t>Pai</w:t>
      </w:r>
      <w:proofErr w:type="spellEnd"/>
      <w:r w:rsidRPr="007753CA">
        <w:rPr>
          <w:rFonts w:ascii="Arial" w:hAnsi="Arial" w:cs="Arial"/>
          <w:sz w:val="21"/>
          <w:szCs w:val="21"/>
        </w:rPr>
        <w:t>, C. F.</w:t>
      </w:r>
      <w:r w:rsidR="000E5A36" w:rsidRPr="007753CA">
        <w:rPr>
          <w:rFonts w:ascii="Arial" w:hAnsi="Arial" w:cs="Arial"/>
          <w:sz w:val="21"/>
          <w:szCs w:val="21"/>
        </w:rPr>
        <w:t xml:space="preserve"> </w:t>
      </w:r>
      <w:r w:rsidRPr="007753CA">
        <w:rPr>
          <w:rFonts w:ascii="Arial" w:hAnsi="Arial" w:cs="Arial"/>
          <w:i/>
          <w:sz w:val="21"/>
          <w:szCs w:val="21"/>
        </w:rPr>
        <w:t>et al.</w:t>
      </w:r>
      <w:r w:rsidR="000E5A36" w:rsidRPr="007753CA">
        <w:rPr>
          <w:rFonts w:ascii="Arial" w:hAnsi="Arial" w:cs="Arial"/>
          <w:sz w:val="21"/>
          <w:szCs w:val="21"/>
        </w:rPr>
        <w:t xml:space="preserve">, Spin transfer torque devices utilizing the giant spin Hall </w:t>
      </w:r>
      <w:proofErr w:type="gramStart"/>
      <w:r w:rsidR="000E5A36" w:rsidRPr="007753CA">
        <w:rPr>
          <w:rFonts w:ascii="Arial" w:hAnsi="Arial" w:cs="Arial"/>
          <w:sz w:val="21"/>
          <w:szCs w:val="21"/>
        </w:rPr>
        <w:t>effect</w:t>
      </w:r>
      <w:proofErr w:type="gramEnd"/>
      <w:r w:rsidR="000E5A36" w:rsidRPr="007753CA">
        <w:rPr>
          <w:rFonts w:ascii="Arial" w:hAnsi="Arial" w:cs="Arial"/>
          <w:sz w:val="21"/>
          <w:szCs w:val="21"/>
        </w:rPr>
        <w:t xml:space="preserve"> of tungsten. </w:t>
      </w:r>
      <w:r w:rsidR="000E5A36" w:rsidRPr="007753CA">
        <w:rPr>
          <w:rFonts w:ascii="Arial" w:hAnsi="Arial" w:cs="Arial"/>
          <w:i/>
          <w:sz w:val="21"/>
          <w:szCs w:val="21"/>
        </w:rPr>
        <w:t>Applied Physics Letters</w:t>
      </w:r>
      <w:r w:rsidR="000E5A36" w:rsidRPr="007753CA">
        <w:rPr>
          <w:rFonts w:ascii="Arial" w:hAnsi="Arial" w:cs="Arial"/>
          <w:sz w:val="21"/>
          <w:szCs w:val="21"/>
        </w:rPr>
        <w:t xml:space="preserve"> </w:t>
      </w:r>
      <w:r w:rsidR="000E5A36" w:rsidRPr="007753CA">
        <w:rPr>
          <w:rFonts w:ascii="Arial" w:hAnsi="Arial" w:cs="Arial"/>
          <w:b/>
          <w:sz w:val="21"/>
          <w:szCs w:val="21"/>
        </w:rPr>
        <w:t>101</w:t>
      </w:r>
      <w:r w:rsidR="000E5A36" w:rsidRPr="007753CA">
        <w:rPr>
          <w:rFonts w:ascii="Arial" w:hAnsi="Arial" w:cs="Arial"/>
          <w:sz w:val="21"/>
          <w:szCs w:val="21"/>
        </w:rPr>
        <w:t>, 122404 (2012).</w:t>
      </w:r>
      <w:bookmarkEnd w:id="13"/>
    </w:p>
    <w:p w14:paraId="7F6EC964" w14:textId="6B812C60" w:rsidR="000E5A36" w:rsidRPr="007753CA" w:rsidRDefault="00EE38EA" w:rsidP="0009696E">
      <w:pPr>
        <w:pStyle w:val="ListParagraph"/>
        <w:numPr>
          <w:ilvl w:val="0"/>
          <w:numId w:val="9"/>
        </w:numPr>
        <w:spacing w:line="360" w:lineRule="auto"/>
        <w:ind w:leftChars="0"/>
        <w:rPr>
          <w:rFonts w:ascii="Arial" w:hAnsi="Arial" w:cs="Arial"/>
          <w:sz w:val="21"/>
          <w:szCs w:val="21"/>
        </w:rPr>
      </w:pPr>
      <w:bookmarkStart w:id="14" w:name="_Ref456021701"/>
      <w:proofErr w:type="spellStart"/>
      <w:r w:rsidRPr="007753CA">
        <w:rPr>
          <w:rFonts w:ascii="Arial" w:hAnsi="Arial" w:cs="Arial"/>
          <w:sz w:val="21"/>
          <w:szCs w:val="21"/>
        </w:rPr>
        <w:t>Demasius</w:t>
      </w:r>
      <w:proofErr w:type="spellEnd"/>
      <w:r w:rsidRPr="007753CA">
        <w:rPr>
          <w:rFonts w:ascii="Arial" w:hAnsi="Arial" w:cs="Arial"/>
          <w:sz w:val="21"/>
          <w:szCs w:val="21"/>
        </w:rPr>
        <w:t>, K.-U.</w:t>
      </w:r>
      <w:r w:rsidR="000E5A36" w:rsidRPr="007753CA">
        <w:rPr>
          <w:rFonts w:ascii="Arial" w:hAnsi="Arial" w:cs="Arial"/>
          <w:sz w:val="21"/>
          <w:szCs w:val="21"/>
        </w:rPr>
        <w:t xml:space="preserve"> </w:t>
      </w:r>
      <w:proofErr w:type="gramStart"/>
      <w:r w:rsidRPr="007753CA">
        <w:rPr>
          <w:rFonts w:ascii="Arial" w:hAnsi="Arial" w:cs="Arial"/>
          <w:i/>
          <w:sz w:val="21"/>
          <w:szCs w:val="21"/>
        </w:rPr>
        <w:t>et</w:t>
      </w:r>
      <w:proofErr w:type="gramEnd"/>
      <w:r w:rsidRPr="007753CA">
        <w:rPr>
          <w:rFonts w:ascii="Arial" w:hAnsi="Arial" w:cs="Arial"/>
          <w:i/>
          <w:sz w:val="21"/>
          <w:szCs w:val="21"/>
        </w:rPr>
        <w:t xml:space="preserve"> al.</w:t>
      </w:r>
      <w:r w:rsidR="000E5A36" w:rsidRPr="007753CA">
        <w:rPr>
          <w:rFonts w:ascii="Arial" w:hAnsi="Arial" w:cs="Arial"/>
          <w:sz w:val="21"/>
          <w:szCs w:val="21"/>
        </w:rPr>
        <w:t xml:space="preserve">, Enhanced spin–orbit torques by oxygen incorporation in tungsten films. </w:t>
      </w:r>
      <w:r w:rsidR="000E5A36" w:rsidRPr="007753CA">
        <w:rPr>
          <w:rFonts w:ascii="Arial" w:hAnsi="Arial" w:cs="Arial"/>
          <w:i/>
          <w:sz w:val="21"/>
          <w:szCs w:val="21"/>
        </w:rPr>
        <w:t>Nature Communications</w:t>
      </w:r>
      <w:r w:rsidR="000E5A36" w:rsidRPr="007753CA">
        <w:rPr>
          <w:rFonts w:ascii="Arial" w:hAnsi="Arial" w:cs="Arial"/>
          <w:sz w:val="21"/>
          <w:szCs w:val="21"/>
        </w:rPr>
        <w:t xml:space="preserve"> </w:t>
      </w:r>
      <w:r w:rsidR="000E5A36" w:rsidRPr="007753CA">
        <w:rPr>
          <w:rFonts w:ascii="Arial" w:hAnsi="Arial" w:cs="Arial"/>
          <w:b/>
          <w:sz w:val="21"/>
          <w:szCs w:val="21"/>
        </w:rPr>
        <w:t>7</w:t>
      </w:r>
      <w:r w:rsidR="000E5A36" w:rsidRPr="007753CA">
        <w:rPr>
          <w:rFonts w:ascii="Arial" w:hAnsi="Arial" w:cs="Arial"/>
          <w:sz w:val="21"/>
          <w:szCs w:val="21"/>
        </w:rPr>
        <w:t>, 10644 (2016).</w:t>
      </w:r>
      <w:bookmarkEnd w:id="14"/>
    </w:p>
    <w:p w14:paraId="2EC1998F" w14:textId="7ECF32D1" w:rsidR="00C46F79" w:rsidRPr="002F7136" w:rsidRDefault="00793E28" w:rsidP="00F9217E">
      <w:pPr>
        <w:pStyle w:val="ListParagraph"/>
        <w:numPr>
          <w:ilvl w:val="0"/>
          <w:numId w:val="9"/>
        </w:numPr>
        <w:spacing w:afterLines="50" w:after="120" w:line="360" w:lineRule="auto"/>
        <w:ind w:leftChars="0"/>
        <w:rPr>
          <w:rFonts w:ascii="Arial" w:hAnsi="Arial" w:cs="Arial"/>
          <w:sz w:val="21"/>
          <w:szCs w:val="21"/>
        </w:rPr>
      </w:pPr>
      <w:bookmarkStart w:id="15" w:name="_Ref446930763"/>
      <w:bookmarkStart w:id="16" w:name="_Ref255398360"/>
      <w:r w:rsidRPr="007753CA">
        <w:rPr>
          <w:rFonts w:ascii="Arial" w:hAnsi="Arial" w:cs="Arial"/>
          <w:sz w:val="21"/>
          <w:szCs w:val="21"/>
        </w:rPr>
        <w:t>And</w:t>
      </w:r>
      <w:r w:rsidRPr="002F7136">
        <w:rPr>
          <w:rFonts w:ascii="Arial" w:hAnsi="Arial" w:cs="Arial"/>
          <w:sz w:val="21"/>
          <w:szCs w:val="21"/>
        </w:rPr>
        <w:t>o, K.</w:t>
      </w:r>
      <w:r w:rsidR="00EE38EA" w:rsidRPr="002F7136">
        <w:rPr>
          <w:rFonts w:ascii="Arial" w:hAnsi="Arial" w:cs="Arial"/>
          <w:sz w:val="21"/>
          <w:szCs w:val="21"/>
        </w:rPr>
        <w:t xml:space="preserve"> </w:t>
      </w:r>
      <w:r w:rsidR="00EE38EA" w:rsidRPr="002F7136">
        <w:rPr>
          <w:rFonts w:ascii="Arial" w:hAnsi="Arial" w:cs="Arial"/>
          <w:i/>
          <w:sz w:val="21"/>
          <w:szCs w:val="21"/>
        </w:rPr>
        <w:t>et al.</w:t>
      </w:r>
      <w:r w:rsidRPr="002F7136">
        <w:rPr>
          <w:rFonts w:ascii="Arial" w:hAnsi="Arial" w:cs="Arial"/>
          <w:sz w:val="21"/>
          <w:szCs w:val="21"/>
        </w:rPr>
        <w:t xml:space="preserve">, </w:t>
      </w:r>
      <w:r w:rsidR="002D553F" w:rsidRPr="002F7136">
        <w:rPr>
          <w:rFonts w:ascii="Arial" w:hAnsi="Arial" w:cs="Arial"/>
          <w:sz w:val="21"/>
          <w:szCs w:val="21"/>
        </w:rPr>
        <w:t>Angular dependence of inverse spin–Hall effect induced by spin pumping investigated in a Ni</w:t>
      </w:r>
      <w:r w:rsidR="002D553F" w:rsidRPr="002F7136">
        <w:rPr>
          <w:rFonts w:ascii="Arial" w:hAnsi="Arial" w:cs="Arial"/>
          <w:sz w:val="21"/>
          <w:szCs w:val="21"/>
          <w:vertAlign w:val="subscript"/>
        </w:rPr>
        <w:t>81</w:t>
      </w:r>
      <w:r w:rsidR="002D553F" w:rsidRPr="002F7136">
        <w:rPr>
          <w:rFonts w:ascii="Arial" w:hAnsi="Arial" w:cs="Arial"/>
          <w:sz w:val="21"/>
          <w:szCs w:val="21"/>
        </w:rPr>
        <w:t>Fe</w:t>
      </w:r>
      <w:r w:rsidR="002D553F" w:rsidRPr="002F7136">
        <w:rPr>
          <w:rFonts w:ascii="Arial" w:hAnsi="Arial" w:cs="Arial"/>
          <w:sz w:val="21"/>
          <w:szCs w:val="21"/>
          <w:vertAlign w:val="subscript"/>
        </w:rPr>
        <w:t>19</w:t>
      </w:r>
      <w:r w:rsidR="002D553F" w:rsidRPr="002F7136">
        <w:rPr>
          <w:rFonts w:ascii="Arial" w:hAnsi="Arial" w:cs="Arial"/>
          <w:sz w:val="21"/>
          <w:szCs w:val="21"/>
        </w:rPr>
        <w:t>/Pt thin film</w:t>
      </w:r>
      <w:r w:rsidRPr="002F7136">
        <w:rPr>
          <w:rFonts w:ascii="Arial" w:hAnsi="Arial" w:cs="Arial"/>
          <w:sz w:val="21"/>
          <w:szCs w:val="21"/>
        </w:rPr>
        <w:t xml:space="preserve">. </w:t>
      </w:r>
      <w:r w:rsidR="00392E9E" w:rsidRPr="002F7136">
        <w:rPr>
          <w:rFonts w:ascii="Arial" w:hAnsi="Arial" w:cs="Arial"/>
          <w:i/>
          <w:sz w:val="21"/>
          <w:szCs w:val="21"/>
        </w:rPr>
        <w:t>Physical Review B</w:t>
      </w:r>
      <w:r w:rsidRPr="002F7136">
        <w:rPr>
          <w:rFonts w:ascii="Arial" w:hAnsi="Arial" w:cs="Arial"/>
          <w:sz w:val="21"/>
          <w:szCs w:val="21"/>
        </w:rPr>
        <w:t xml:space="preserve"> </w:t>
      </w:r>
      <w:r w:rsidR="00392E9E" w:rsidRPr="002F7136">
        <w:rPr>
          <w:rFonts w:ascii="Arial" w:hAnsi="Arial" w:cs="Arial"/>
          <w:b/>
          <w:sz w:val="21"/>
          <w:szCs w:val="21"/>
        </w:rPr>
        <w:t>78</w:t>
      </w:r>
      <w:r w:rsidR="006E44E8" w:rsidRPr="002F7136">
        <w:rPr>
          <w:rFonts w:ascii="Arial" w:hAnsi="Arial" w:cs="Arial"/>
          <w:sz w:val="21"/>
          <w:szCs w:val="21"/>
        </w:rPr>
        <w:t xml:space="preserve">, </w:t>
      </w:r>
      <w:r w:rsidR="00392E9E" w:rsidRPr="002F7136">
        <w:rPr>
          <w:rFonts w:ascii="Arial" w:hAnsi="Arial" w:cs="Arial"/>
          <w:sz w:val="21"/>
          <w:szCs w:val="21"/>
        </w:rPr>
        <w:t>014413</w:t>
      </w:r>
      <w:r w:rsidRPr="002F7136">
        <w:rPr>
          <w:rFonts w:ascii="Arial" w:hAnsi="Arial" w:cs="Arial"/>
          <w:sz w:val="21"/>
          <w:szCs w:val="21"/>
        </w:rPr>
        <w:t xml:space="preserve"> (20</w:t>
      </w:r>
      <w:r w:rsidR="00392E9E" w:rsidRPr="002F7136">
        <w:rPr>
          <w:rFonts w:ascii="Arial" w:hAnsi="Arial" w:cs="Arial"/>
          <w:sz w:val="21"/>
          <w:szCs w:val="21"/>
        </w:rPr>
        <w:t>08</w:t>
      </w:r>
      <w:r w:rsidRPr="002F7136">
        <w:rPr>
          <w:rFonts w:ascii="Arial" w:hAnsi="Arial" w:cs="Arial"/>
          <w:sz w:val="21"/>
          <w:szCs w:val="21"/>
        </w:rPr>
        <w:t>).</w:t>
      </w:r>
      <w:bookmarkEnd w:id="15"/>
    </w:p>
    <w:p w14:paraId="03AA3E16" w14:textId="76BB008F" w:rsidR="00AC0332" w:rsidRPr="002F7136" w:rsidRDefault="00B218B4" w:rsidP="00F9217E">
      <w:pPr>
        <w:pStyle w:val="ListParagraph"/>
        <w:numPr>
          <w:ilvl w:val="0"/>
          <w:numId w:val="9"/>
        </w:numPr>
        <w:spacing w:afterLines="50" w:after="120" w:line="360" w:lineRule="auto"/>
        <w:ind w:leftChars="0"/>
        <w:rPr>
          <w:rFonts w:ascii="Arial" w:hAnsi="Arial" w:cs="Arial"/>
          <w:sz w:val="21"/>
          <w:szCs w:val="21"/>
        </w:rPr>
      </w:pPr>
      <w:proofErr w:type="spellStart"/>
      <w:r w:rsidRPr="002F7136">
        <w:rPr>
          <w:rFonts w:ascii="Arial" w:hAnsi="Arial" w:cs="Arial"/>
          <w:sz w:val="21"/>
          <w:szCs w:val="21"/>
        </w:rPr>
        <w:t>Osterloh</w:t>
      </w:r>
      <w:proofErr w:type="spellEnd"/>
      <w:r w:rsidR="007E53BD" w:rsidRPr="002F7136">
        <w:rPr>
          <w:rFonts w:ascii="Arial" w:hAnsi="Arial" w:cs="Arial"/>
          <w:sz w:val="21"/>
          <w:szCs w:val="21"/>
        </w:rPr>
        <w:t>, I.</w:t>
      </w:r>
      <w:r w:rsidR="00171310" w:rsidRPr="002F7136">
        <w:rPr>
          <w:rFonts w:ascii="Arial" w:hAnsi="Arial" w:cs="Arial"/>
          <w:sz w:val="21"/>
          <w:szCs w:val="21"/>
        </w:rPr>
        <w:t xml:space="preserve"> </w:t>
      </w:r>
      <w:r w:rsidR="00171310" w:rsidRPr="002F7136">
        <w:rPr>
          <w:rFonts w:ascii="Arial" w:hAnsi="Arial" w:cs="Arial"/>
          <w:i/>
          <w:sz w:val="21"/>
          <w:szCs w:val="21"/>
        </w:rPr>
        <w:t>et al.</w:t>
      </w:r>
      <w:r w:rsidRPr="002F7136">
        <w:rPr>
          <w:rFonts w:ascii="Arial" w:hAnsi="Arial" w:cs="Arial"/>
          <w:sz w:val="21"/>
          <w:szCs w:val="21"/>
        </w:rPr>
        <w:t xml:space="preserve">, </w:t>
      </w:r>
      <w:r w:rsidR="00171310" w:rsidRPr="002F7136">
        <w:rPr>
          <w:rFonts w:ascii="Arial" w:hAnsi="Arial" w:cs="Arial"/>
          <w:sz w:val="21"/>
          <w:szCs w:val="21"/>
        </w:rPr>
        <w:t xml:space="preserve">A theoretical study of the magneto-optical Kerr effect in </w:t>
      </w:r>
      <w:proofErr w:type="spellStart"/>
      <w:r w:rsidR="00171310" w:rsidRPr="002F7136">
        <w:rPr>
          <w:rFonts w:ascii="Arial" w:hAnsi="Arial" w:cs="Arial"/>
          <w:sz w:val="21"/>
          <w:szCs w:val="21"/>
        </w:rPr>
        <w:t>FeX</w:t>
      </w:r>
      <w:proofErr w:type="spellEnd"/>
      <w:r w:rsidR="00171310" w:rsidRPr="002F7136">
        <w:rPr>
          <w:rFonts w:ascii="Arial" w:hAnsi="Arial" w:cs="Arial"/>
          <w:sz w:val="21"/>
          <w:szCs w:val="21"/>
        </w:rPr>
        <w:t xml:space="preserve"> (X=Co, Ni, </w:t>
      </w:r>
      <w:proofErr w:type="spellStart"/>
      <w:r w:rsidR="00171310" w:rsidRPr="002F7136">
        <w:rPr>
          <w:rFonts w:ascii="Arial" w:hAnsi="Arial" w:cs="Arial"/>
          <w:sz w:val="21"/>
          <w:szCs w:val="21"/>
        </w:rPr>
        <w:t>Pd</w:t>
      </w:r>
      <w:proofErr w:type="spellEnd"/>
      <w:r w:rsidR="00171310" w:rsidRPr="002F7136">
        <w:rPr>
          <w:rFonts w:ascii="Arial" w:hAnsi="Arial" w:cs="Arial"/>
          <w:sz w:val="21"/>
          <w:szCs w:val="21"/>
        </w:rPr>
        <w:t xml:space="preserve">, Pt). </w:t>
      </w:r>
      <w:r w:rsidRPr="002F7136">
        <w:rPr>
          <w:rFonts w:ascii="Arial" w:hAnsi="Arial" w:cs="Arial"/>
          <w:i/>
          <w:sz w:val="21"/>
          <w:szCs w:val="21"/>
        </w:rPr>
        <w:t xml:space="preserve">J. Phys.: </w:t>
      </w:r>
      <w:proofErr w:type="spellStart"/>
      <w:r w:rsidRPr="002F7136">
        <w:rPr>
          <w:rFonts w:ascii="Arial" w:hAnsi="Arial" w:cs="Arial"/>
          <w:i/>
          <w:sz w:val="21"/>
          <w:szCs w:val="21"/>
        </w:rPr>
        <w:t>Condens</w:t>
      </w:r>
      <w:proofErr w:type="spellEnd"/>
      <w:r w:rsidRPr="002F7136">
        <w:rPr>
          <w:rFonts w:ascii="Arial" w:hAnsi="Arial" w:cs="Arial"/>
          <w:i/>
          <w:sz w:val="21"/>
          <w:szCs w:val="21"/>
        </w:rPr>
        <w:t>. Matter</w:t>
      </w:r>
      <w:r w:rsidRPr="002F7136">
        <w:rPr>
          <w:rFonts w:ascii="Arial" w:hAnsi="Arial" w:cs="Arial"/>
          <w:sz w:val="21"/>
          <w:szCs w:val="21"/>
        </w:rPr>
        <w:t xml:space="preserve"> </w:t>
      </w:r>
      <w:r w:rsidRPr="002F7136">
        <w:rPr>
          <w:rFonts w:ascii="Arial" w:hAnsi="Arial" w:cs="Arial"/>
          <w:b/>
          <w:sz w:val="21"/>
          <w:szCs w:val="21"/>
        </w:rPr>
        <w:t>6</w:t>
      </w:r>
      <w:r w:rsidRPr="002F7136">
        <w:rPr>
          <w:rFonts w:ascii="Arial" w:hAnsi="Arial" w:cs="Arial"/>
          <w:sz w:val="21"/>
          <w:szCs w:val="21"/>
        </w:rPr>
        <w:t>, 285 (1994).</w:t>
      </w:r>
    </w:p>
    <w:p w14:paraId="5B577BEB" w14:textId="5BA59258" w:rsidR="00AC0332" w:rsidRDefault="00B218B4" w:rsidP="00F9217E">
      <w:pPr>
        <w:pStyle w:val="ListParagraph"/>
        <w:numPr>
          <w:ilvl w:val="0"/>
          <w:numId w:val="9"/>
        </w:numPr>
        <w:spacing w:afterLines="50" w:after="120" w:line="360" w:lineRule="auto"/>
        <w:ind w:leftChars="0"/>
        <w:rPr>
          <w:rFonts w:ascii="Arial" w:hAnsi="Arial" w:cs="Arial"/>
          <w:sz w:val="21"/>
          <w:szCs w:val="21"/>
        </w:rPr>
      </w:pPr>
      <w:bookmarkStart w:id="17" w:name="_Ref489437119"/>
      <w:proofErr w:type="spellStart"/>
      <w:r w:rsidRPr="002F7136">
        <w:rPr>
          <w:rFonts w:ascii="Arial" w:hAnsi="Arial" w:cs="Arial"/>
          <w:sz w:val="21"/>
          <w:szCs w:val="21"/>
        </w:rPr>
        <w:t>Valev</w:t>
      </w:r>
      <w:proofErr w:type="spellEnd"/>
      <w:r w:rsidR="007E53BD" w:rsidRPr="002F7136">
        <w:rPr>
          <w:rFonts w:ascii="Arial" w:hAnsi="Arial" w:cs="Arial"/>
          <w:sz w:val="21"/>
          <w:szCs w:val="21"/>
        </w:rPr>
        <w:t xml:space="preserve">, V. K., </w:t>
      </w:r>
      <w:proofErr w:type="spellStart"/>
      <w:r w:rsidR="007E53BD" w:rsidRPr="002F7136">
        <w:rPr>
          <w:rFonts w:ascii="Arial" w:hAnsi="Arial" w:cs="Arial"/>
          <w:sz w:val="21"/>
          <w:szCs w:val="21"/>
        </w:rPr>
        <w:t>Wouters</w:t>
      </w:r>
      <w:proofErr w:type="spellEnd"/>
      <w:r w:rsidR="007E53BD" w:rsidRPr="002F7136">
        <w:rPr>
          <w:rFonts w:ascii="Arial" w:hAnsi="Arial" w:cs="Arial"/>
          <w:sz w:val="21"/>
          <w:szCs w:val="21"/>
        </w:rPr>
        <w:t xml:space="preserve">, J. &amp; </w:t>
      </w:r>
      <w:proofErr w:type="spellStart"/>
      <w:r w:rsidR="007E53BD" w:rsidRPr="002F7136">
        <w:rPr>
          <w:rFonts w:ascii="Arial" w:hAnsi="Arial" w:cs="Arial"/>
          <w:sz w:val="21"/>
          <w:szCs w:val="21"/>
        </w:rPr>
        <w:t>Verbiest</w:t>
      </w:r>
      <w:proofErr w:type="spellEnd"/>
      <w:r w:rsidR="007E53BD" w:rsidRPr="002F7136">
        <w:rPr>
          <w:rFonts w:ascii="Arial" w:hAnsi="Arial" w:cs="Arial"/>
          <w:sz w:val="21"/>
          <w:szCs w:val="21"/>
        </w:rPr>
        <w:t>, T.</w:t>
      </w:r>
      <w:r w:rsidRPr="002F7136">
        <w:rPr>
          <w:rFonts w:ascii="Arial" w:hAnsi="Arial" w:cs="Arial"/>
          <w:sz w:val="21"/>
          <w:szCs w:val="21"/>
        </w:rPr>
        <w:t>,</w:t>
      </w:r>
      <w:r w:rsidR="00171310" w:rsidRPr="002F7136">
        <w:rPr>
          <w:rFonts w:ascii="Arial" w:hAnsi="Arial" w:cs="Arial"/>
          <w:sz w:val="21"/>
          <w:szCs w:val="21"/>
        </w:rPr>
        <w:t xml:space="preserve"> Differential detection for measurements of Faraday rotation by means of ac magnetic fields.</w:t>
      </w:r>
      <w:r w:rsidRPr="002F7136">
        <w:rPr>
          <w:rFonts w:ascii="Arial" w:hAnsi="Arial" w:cs="Arial"/>
          <w:sz w:val="21"/>
          <w:szCs w:val="21"/>
        </w:rPr>
        <w:t xml:space="preserve"> </w:t>
      </w:r>
      <w:r w:rsidRPr="002F7136">
        <w:rPr>
          <w:rFonts w:ascii="Arial" w:hAnsi="Arial" w:cs="Arial"/>
          <w:i/>
          <w:sz w:val="21"/>
          <w:szCs w:val="21"/>
        </w:rPr>
        <w:t>Eur. J. Phys.</w:t>
      </w:r>
      <w:r w:rsidRPr="002F7136">
        <w:rPr>
          <w:rFonts w:ascii="Arial" w:hAnsi="Arial" w:cs="Arial"/>
          <w:sz w:val="21"/>
          <w:szCs w:val="21"/>
        </w:rPr>
        <w:t xml:space="preserve"> </w:t>
      </w:r>
      <w:r w:rsidRPr="002F7136">
        <w:rPr>
          <w:rFonts w:ascii="Arial" w:hAnsi="Arial" w:cs="Arial"/>
          <w:b/>
          <w:sz w:val="21"/>
          <w:szCs w:val="21"/>
        </w:rPr>
        <w:t>29</w:t>
      </w:r>
      <w:r w:rsidRPr="002F7136">
        <w:rPr>
          <w:rFonts w:ascii="Arial" w:hAnsi="Arial" w:cs="Arial"/>
          <w:sz w:val="21"/>
          <w:szCs w:val="21"/>
        </w:rPr>
        <w:t>, 1099 (2008).</w:t>
      </w:r>
    </w:p>
    <w:p w14:paraId="79EC0F89" w14:textId="3BBE7336" w:rsidR="00326F2D" w:rsidRPr="002F7136" w:rsidRDefault="00326F2D" w:rsidP="00F9217E">
      <w:pPr>
        <w:pStyle w:val="ListParagraph"/>
        <w:numPr>
          <w:ilvl w:val="0"/>
          <w:numId w:val="9"/>
        </w:numPr>
        <w:spacing w:afterLines="50" w:after="120" w:line="360" w:lineRule="auto"/>
        <w:ind w:leftChars="0"/>
        <w:rPr>
          <w:rFonts w:ascii="Arial" w:hAnsi="Arial" w:cs="Arial"/>
          <w:sz w:val="21"/>
          <w:szCs w:val="21"/>
        </w:rPr>
      </w:pPr>
      <w:r>
        <w:rPr>
          <w:rFonts w:ascii="Arial" w:hAnsi="Arial" w:cs="Arial"/>
          <w:sz w:val="21"/>
          <w:szCs w:val="21"/>
        </w:rPr>
        <w:t xml:space="preserve">Kobayashi, D. </w:t>
      </w:r>
      <w:r>
        <w:rPr>
          <w:rFonts w:ascii="Arial" w:hAnsi="Arial" w:cs="Arial"/>
          <w:i/>
          <w:sz w:val="21"/>
          <w:szCs w:val="21"/>
        </w:rPr>
        <w:t>et al.</w:t>
      </w:r>
      <w:r>
        <w:rPr>
          <w:rFonts w:ascii="Arial" w:hAnsi="Arial" w:cs="Arial"/>
          <w:sz w:val="21"/>
          <w:szCs w:val="21"/>
        </w:rPr>
        <w:t xml:space="preserve">, Spin current generation using a surface acoustic wave generated via spin-rotation coupling. </w:t>
      </w:r>
      <w:r w:rsidRPr="007753CA">
        <w:rPr>
          <w:rFonts w:ascii="Arial" w:hAnsi="Arial" w:cs="Arial"/>
          <w:i/>
          <w:sz w:val="21"/>
          <w:szCs w:val="21"/>
        </w:rPr>
        <w:t>Physical Review Letters</w:t>
      </w:r>
      <w:r w:rsidRPr="007753CA">
        <w:rPr>
          <w:rFonts w:ascii="Arial" w:hAnsi="Arial" w:cs="Arial"/>
          <w:sz w:val="21"/>
          <w:szCs w:val="21"/>
        </w:rPr>
        <w:t xml:space="preserve"> </w:t>
      </w:r>
      <w:r w:rsidRPr="007753CA">
        <w:rPr>
          <w:rFonts w:ascii="Arial" w:hAnsi="Arial" w:cs="Arial"/>
          <w:b/>
          <w:sz w:val="21"/>
          <w:szCs w:val="21"/>
        </w:rPr>
        <w:t>11</w:t>
      </w:r>
      <w:r>
        <w:rPr>
          <w:rFonts w:ascii="Arial" w:hAnsi="Arial" w:cs="Arial"/>
          <w:b/>
          <w:sz w:val="21"/>
          <w:szCs w:val="21"/>
        </w:rPr>
        <w:t>9</w:t>
      </w:r>
      <w:r w:rsidRPr="007753CA">
        <w:rPr>
          <w:rFonts w:ascii="Arial" w:hAnsi="Arial" w:cs="Arial"/>
          <w:sz w:val="21"/>
          <w:szCs w:val="21"/>
        </w:rPr>
        <w:t>, 0</w:t>
      </w:r>
      <w:r>
        <w:rPr>
          <w:rFonts w:ascii="Arial" w:hAnsi="Arial" w:cs="Arial"/>
          <w:sz w:val="21"/>
          <w:szCs w:val="21"/>
        </w:rPr>
        <w:t>77202</w:t>
      </w:r>
      <w:r w:rsidRPr="007753CA">
        <w:rPr>
          <w:rFonts w:ascii="Arial" w:hAnsi="Arial" w:cs="Arial"/>
          <w:sz w:val="21"/>
          <w:szCs w:val="21"/>
        </w:rPr>
        <w:t xml:space="preserve"> (201</w:t>
      </w:r>
      <w:r>
        <w:rPr>
          <w:rFonts w:ascii="Arial" w:hAnsi="Arial" w:cs="Arial"/>
          <w:sz w:val="21"/>
          <w:szCs w:val="21"/>
        </w:rPr>
        <w:t>7</w:t>
      </w:r>
      <w:r w:rsidRPr="007753CA">
        <w:rPr>
          <w:rFonts w:ascii="Arial" w:hAnsi="Arial" w:cs="Arial"/>
          <w:sz w:val="21"/>
          <w:szCs w:val="21"/>
        </w:rPr>
        <w:t>)</w:t>
      </w:r>
      <w:r>
        <w:rPr>
          <w:rFonts w:ascii="Arial" w:hAnsi="Arial" w:cs="Arial"/>
          <w:sz w:val="21"/>
          <w:szCs w:val="21"/>
        </w:rPr>
        <w:t xml:space="preserve">. </w:t>
      </w:r>
    </w:p>
    <w:bookmarkEnd w:id="16"/>
    <w:bookmarkEnd w:id="17"/>
    <w:p w14:paraId="6D75CEA0" w14:textId="77777777" w:rsidR="00CB6931" w:rsidRPr="007753CA" w:rsidRDefault="00CB6931" w:rsidP="00CB6931">
      <w:pPr>
        <w:spacing w:beforeLines="150" w:before="360" w:afterLines="50" w:after="120" w:line="360" w:lineRule="auto"/>
        <w:rPr>
          <w:rFonts w:ascii="Arial" w:hAnsi="Arial" w:cs="Arial"/>
          <w:b/>
          <w:sz w:val="21"/>
          <w:szCs w:val="21"/>
        </w:rPr>
      </w:pPr>
      <w:r w:rsidRPr="007753CA">
        <w:rPr>
          <w:rFonts w:ascii="Arial" w:hAnsi="Arial" w:cs="Arial"/>
          <w:b/>
          <w:sz w:val="21"/>
          <w:szCs w:val="21"/>
        </w:rPr>
        <w:t>Acknowledgements</w:t>
      </w:r>
    </w:p>
    <w:p w14:paraId="5B84CE74" w14:textId="46AB2D9E" w:rsidR="00CB6931" w:rsidRPr="007753CA" w:rsidRDefault="00CB6931" w:rsidP="00CB6931">
      <w:pPr>
        <w:spacing w:afterLines="50" w:after="120" w:line="360" w:lineRule="auto"/>
        <w:ind w:firstLineChars="100" w:firstLine="210"/>
        <w:rPr>
          <w:rFonts w:ascii="Arial" w:hAnsi="Arial" w:cs="Arial"/>
          <w:sz w:val="21"/>
          <w:szCs w:val="21"/>
        </w:rPr>
      </w:pPr>
      <w:r w:rsidRPr="007753CA">
        <w:rPr>
          <w:rFonts w:ascii="Arial" w:hAnsi="Arial" w:cs="Arial"/>
          <w:sz w:val="21"/>
          <w:szCs w:val="21"/>
        </w:rPr>
        <w:t xml:space="preserve">The authors wish to thank A. </w:t>
      </w:r>
      <w:r w:rsidR="00635AFA" w:rsidRPr="007753CA">
        <w:rPr>
          <w:rFonts w:ascii="Arial" w:hAnsi="Arial" w:cs="Arial"/>
          <w:sz w:val="21"/>
          <w:szCs w:val="21"/>
        </w:rPr>
        <w:t xml:space="preserve">J. </w:t>
      </w:r>
      <w:r w:rsidRPr="007753CA">
        <w:rPr>
          <w:rFonts w:ascii="Arial" w:hAnsi="Arial" w:cs="Arial"/>
          <w:sz w:val="21"/>
          <w:szCs w:val="21"/>
        </w:rPr>
        <w:t xml:space="preserve">Vick, D. </w:t>
      </w:r>
      <w:proofErr w:type="spellStart"/>
      <w:r w:rsidRPr="007753CA">
        <w:rPr>
          <w:rFonts w:ascii="Arial" w:hAnsi="Arial" w:cs="Arial"/>
          <w:sz w:val="21"/>
          <w:szCs w:val="21"/>
        </w:rPr>
        <w:t>Coulthard</w:t>
      </w:r>
      <w:proofErr w:type="spellEnd"/>
      <w:r w:rsidRPr="007753CA">
        <w:rPr>
          <w:rFonts w:ascii="Arial" w:hAnsi="Arial" w:cs="Arial"/>
          <w:sz w:val="21"/>
          <w:szCs w:val="21"/>
        </w:rPr>
        <w:t xml:space="preserve"> and B. Wilkinson for their support to develop the rotational system. The authors also acknowledge useful discussions with </w:t>
      </w:r>
      <w:proofErr w:type="spellStart"/>
      <w:r w:rsidRPr="007753CA">
        <w:rPr>
          <w:rFonts w:ascii="Arial" w:hAnsi="Arial" w:cs="Arial"/>
          <w:sz w:val="21"/>
          <w:szCs w:val="21"/>
        </w:rPr>
        <w:t>Profs.</w:t>
      </w:r>
      <w:proofErr w:type="spellEnd"/>
      <w:r w:rsidRPr="007753CA">
        <w:rPr>
          <w:rFonts w:ascii="Arial" w:hAnsi="Arial" w:cs="Arial"/>
          <w:sz w:val="21"/>
          <w:szCs w:val="21"/>
        </w:rPr>
        <w:t xml:space="preserve"> S. </w:t>
      </w:r>
      <w:proofErr w:type="spellStart"/>
      <w:r w:rsidRPr="007753CA">
        <w:rPr>
          <w:rFonts w:ascii="Arial" w:hAnsi="Arial" w:cs="Arial"/>
          <w:sz w:val="21"/>
          <w:szCs w:val="21"/>
        </w:rPr>
        <w:t>Maekawa</w:t>
      </w:r>
      <w:proofErr w:type="spellEnd"/>
      <w:r w:rsidRPr="007753CA">
        <w:rPr>
          <w:rFonts w:ascii="Arial" w:hAnsi="Arial" w:cs="Arial"/>
          <w:sz w:val="21"/>
          <w:szCs w:val="21"/>
        </w:rPr>
        <w:t>, K. O’Grady as well as Dr</w:t>
      </w:r>
      <w:r w:rsidRPr="007753CA">
        <w:rPr>
          <w:rFonts w:ascii="Arial" w:hAnsi="Arial" w:cs="Arial"/>
          <w:sz w:val="21"/>
          <w:szCs w:val="21"/>
          <w:lang w:val="en-US"/>
        </w:rPr>
        <w:t>s.</w:t>
      </w:r>
      <w:r w:rsidRPr="007753CA">
        <w:rPr>
          <w:rFonts w:ascii="Arial" w:hAnsi="Arial" w:cs="Arial"/>
          <w:sz w:val="21"/>
          <w:szCs w:val="21"/>
        </w:rPr>
        <w:t xml:space="preserve"> </w:t>
      </w:r>
      <w:r w:rsidRPr="007753CA">
        <w:rPr>
          <w:rFonts w:ascii="Arial" w:hAnsi="Arial" w:cs="Arial"/>
          <w:sz w:val="21"/>
          <w:szCs w:val="21"/>
          <w:lang w:val="en-US"/>
        </w:rPr>
        <w:t xml:space="preserve">M. </w:t>
      </w:r>
      <w:r w:rsidRPr="007753CA">
        <w:rPr>
          <w:rFonts w:ascii="Arial" w:hAnsi="Arial" w:cs="Arial"/>
          <w:sz w:val="21"/>
          <w:szCs w:val="21"/>
        </w:rPr>
        <w:t xml:space="preserve">Matsuo and </w:t>
      </w:r>
      <w:r w:rsidRPr="007753CA">
        <w:rPr>
          <w:rFonts w:ascii="Arial" w:hAnsi="Arial" w:cs="Arial"/>
          <w:sz w:val="21"/>
          <w:szCs w:val="21"/>
          <w:lang w:val="en-US"/>
        </w:rPr>
        <w:t xml:space="preserve">J. </w:t>
      </w:r>
      <w:proofErr w:type="spellStart"/>
      <w:r w:rsidRPr="007753CA">
        <w:rPr>
          <w:rFonts w:ascii="Arial" w:hAnsi="Arial" w:cs="Arial"/>
          <w:sz w:val="21"/>
          <w:szCs w:val="21"/>
        </w:rPr>
        <w:t>Ieda</w:t>
      </w:r>
      <w:proofErr w:type="spellEnd"/>
      <w:r w:rsidRPr="007753CA">
        <w:rPr>
          <w:rFonts w:ascii="Arial" w:hAnsi="Arial" w:cs="Arial"/>
          <w:sz w:val="21"/>
          <w:szCs w:val="21"/>
        </w:rPr>
        <w:t xml:space="preserve"> in preparation of the </w:t>
      </w:r>
      <w:r w:rsidR="00FA3D20" w:rsidRPr="007753CA">
        <w:rPr>
          <w:rFonts w:ascii="Arial" w:hAnsi="Arial" w:cs="Arial"/>
          <w:sz w:val="21"/>
          <w:szCs w:val="21"/>
        </w:rPr>
        <w:t>manuscript. Y.B.</w:t>
      </w:r>
      <w:r w:rsidR="00635AFA" w:rsidRPr="007753CA">
        <w:rPr>
          <w:rFonts w:ascii="Arial" w:hAnsi="Arial" w:cs="Arial"/>
          <w:sz w:val="21"/>
          <w:szCs w:val="21"/>
        </w:rPr>
        <w:t xml:space="preserve"> and K.N.</w:t>
      </w:r>
      <w:r w:rsidR="00FA3D20" w:rsidRPr="007753CA">
        <w:rPr>
          <w:rFonts w:ascii="Arial" w:hAnsi="Arial" w:cs="Arial"/>
          <w:sz w:val="21"/>
          <w:szCs w:val="21"/>
        </w:rPr>
        <w:t xml:space="preserve"> thanks the </w:t>
      </w:r>
      <w:r w:rsidRPr="007753CA">
        <w:rPr>
          <w:rFonts w:ascii="Arial" w:hAnsi="Arial" w:cs="Arial"/>
          <w:sz w:val="21"/>
          <w:szCs w:val="21"/>
        </w:rPr>
        <w:t xml:space="preserve">Nagaoka University of Technology for their internship programme. B.A.M. acknowledges the financial support of JEOL U.K. B.N. and Y.Y. are grateful for the City University of Hong Kong for their summer internship programme. This work </w:t>
      </w:r>
      <w:proofErr w:type="gramStart"/>
      <w:r w:rsidRPr="007753CA">
        <w:rPr>
          <w:rFonts w:ascii="Arial" w:hAnsi="Arial" w:cs="Arial"/>
          <w:sz w:val="21"/>
          <w:szCs w:val="21"/>
        </w:rPr>
        <w:t>was partially supported</w:t>
      </w:r>
      <w:proofErr w:type="gramEnd"/>
      <w:r w:rsidRPr="007753CA">
        <w:rPr>
          <w:rFonts w:ascii="Arial" w:hAnsi="Arial" w:cs="Arial"/>
          <w:sz w:val="21"/>
          <w:szCs w:val="21"/>
        </w:rPr>
        <w:t xml:space="preserve"> by JST Precursory Research Embryonic Science and Technology (PRESTO) program and EPSRC Grant (EP/M02458X/1).</w:t>
      </w:r>
    </w:p>
    <w:p w14:paraId="10F11B93" w14:textId="77777777" w:rsidR="00CB6931" w:rsidRPr="007753CA" w:rsidRDefault="00CB6931" w:rsidP="00CB6931">
      <w:pPr>
        <w:spacing w:beforeLines="150" w:before="360" w:afterLines="50" w:after="120" w:line="360" w:lineRule="auto"/>
        <w:rPr>
          <w:rFonts w:ascii="Arial" w:hAnsi="Arial" w:cs="Arial"/>
          <w:b/>
          <w:sz w:val="21"/>
          <w:szCs w:val="21"/>
        </w:rPr>
      </w:pPr>
      <w:r w:rsidRPr="007753CA">
        <w:rPr>
          <w:rFonts w:ascii="Arial" w:hAnsi="Arial" w:cs="Arial"/>
          <w:b/>
          <w:sz w:val="21"/>
          <w:szCs w:val="21"/>
        </w:rPr>
        <w:t>Author contributions</w:t>
      </w:r>
    </w:p>
    <w:p w14:paraId="0CBB8B4E" w14:textId="5E134797" w:rsidR="00CB6931" w:rsidRPr="007753CA" w:rsidRDefault="00CB6931" w:rsidP="00CB6931">
      <w:pPr>
        <w:spacing w:afterLines="50" w:after="120" w:line="360" w:lineRule="auto"/>
        <w:ind w:firstLineChars="100" w:firstLine="210"/>
        <w:rPr>
          <w:rFonts w:ascii="Arial" w:hAnsi="Arial" w:cs="Arial"/>
          <w:kern w:val="0"/>
          <w:sz w:val="21"/>
          <w:szCs w:val="21"/>
        </w:rPr>
      </w:pPr>
      <w:r w:rsidRPr="007753CA">
        <w:rPr>
          <w:rFonts w:ascii="Arial" w:hAnsi="Arial" w:cs="Arial"/>
          <w:kern w:val="0"/>
          <w:sz w:val="21"/>
          <w:szCs w:val="21"/>
        </w:rPr>
        <w:t>A.H. conceived the study and co-wrote the paper with B.A.M.  Y.B.</w:t>
      </w:r>
      <w:r w:rsidR="00635AFA" w:rsidRPr="007753CA">
        <w:rPr>
          <w:rFonts w:ascii="Arial" w:hAnsi="Arial" w:cs="Arial"/>
          <w:kern w:val="0"/>
          <w:sz w:val="21"/>
          <w:szCs w:val="21"/>
        </w:rPr>
        <w:t>,</w:t>
      </w:r>
      <w:r w:rsidRPr="007753CA">
        <w:rPr>
          <w:rFonts w:ascii="Arial" w:hAnsi="Arial" w:cs="Arial"/>
          <w:kern w:val="0"/>
          <w:sz w:val="21"/>
          <w:szCs w:val="21"/>
        </w:rPr>
        <w:t xml:space="preserve"> B.A.M.</w:t>
      </w:r>
      <w:r w:rsidR="00635AFA" w:rsidRPr="007753CA">
        <w:rPr>
          <w:rFonts w:ascii="Arial" w:hAnsi="Arial" w:cs="Arial"/>
          <w:kern w:val="0"/>
          <w:sz w:val="21"/>
          <w:szCs w:val="21"/>
        </w:rPr>
        <w:t>, K.N. and J.-Y.K.</w:t>
      </w:r>
      <w:r w:rsidRPr="007753CA">
        <w:rPr>
          <w:rFonts w:ascii="Arial" w:hAnsi="Arial" w:cs="Arial"/>
          <w:kern w:val="0"/>
          <w:sz w:val="21"/>
          <w:szCs w:val="21"/>
        </w:rPr>
        <w:t xml:space="preserve"> prepared the samples and carried out the magneto-optical measurements. The measurement programme </w:t>
      </w:r>
      <w:proofErr w:type="gramStart"/>
      <w:r w:rsidRPr="007753CA">
        <w:rPr>
          <w:rFonts w:ascii="Arial" w:hAnsi="Arial" w:cs="Arial"/>
          <w:kern w:val="0"/>
          <w:sz w:val="21"/>
          <w:szCs w:val="21"/>
        </w:rPr>
        <w:t>was developed</w:t>
      </w:r>
      <w:proofErr w:type="gramEnd"/>
      <w:r w:rsidRPr="007753CA">
        <w:rPr>
          <w:rFonts w:ascii="Arial" w:hAnsi="Arial" w:cs="Arial"/>
          <w:kern w:val="0"/>
          <w:sz w:val="21"/>
          <w:szCs w:val="21"/>
        </w:rPr>
        <w:t xml:space="preserve"> by B.N. and Y.Y. They interpreted the data with A.H.  All authors discussed the results and commented on the manuscript.</w:t>
      </w:r>
    </w:p>
    <w:p w14:paraId="4DE86CBC" w14:textId="77777777" w:rsidR="00CB6931" w:rsidRPr="007753CA" w:rsidRDefault="00CB6931" w:rsidP="00CB6931">
      <w:pPr>
        <w:spacing w:beforeLines="150" w:before="360" w:afterLines="50" w:after="120" w:line="360" w:lineRule="auto"/>
        <w:rPr>
          <w:rFonts w:ascii="Arial" w:hAnsi="Arial" w:cs="Arial"/>
          <w:kern w:val="0"/>
          <w:sz w:val="21"/>
          <w:szCs w:val="21"/>
        </w:rPr>
      </w:pPr>
      <w:r w:rsidRPr="007753CA">
        <w:rPr>
          <w:rFonts w:ascii="Arial" w:hAnsi="Arial" w:cs="Arial"/>
          <w:b/>
          <w:kern w:val="0"/>
          <w:sz w:val="21"/>
          <w:szCs w:val="21"/>
        </w:rPr>
        <w:lastRenderedPageBreak/>
        <w:t>Additional information</w:t>
      </w:r>
    </w:p>
    <w:p w14:paraId="68A03FBC" w14:textId="77777777" w:rsidR="00CB6931" w:rsidRPr="007753CA" w:rsidRDefault="00CB6931" w:rsidP="00CB6931">
      <w:pPr>
        <w:spacing w:afterLines="50" w:after="120" w:line="360" w:lineRule="auto"/>
        <w:ind w:firstLineChars="100" w:firstLine="210"/>
        <w:rPr>
          <w:rFonts w:ascii="Arial" w:hAnsi="Arial" w:cs="Arial"/>
          <w:kern w:val="0"/>
          <w:sz w:val="21"/>
          <w:szCs w:val="21"/>
        </w:rPr>
      </w:pPr>
      <w:r w:rsidRPr="007753CA">
        <w:rPr>
          <w:rFonts w:ascii="Arial" w:hAnsi="Arial" w:cs="Arial"/>
          <w:kern w:val="0"/>
          <w:sz w:val="21"/>
          <w:szCs w:val="21"/>
        </w:rPr>
        <w:t xml:space="preserve">Supplementary information regarding the data analysis is available in the online version of the paper. Reprints and permission information is available online at www.nature.com/reprints. Correspondence and requests for materials </w:t>
      </w:r>
      <w:proofErr w:type="gramStart"/>
      <w:r w:rsidRPr="007753CA">
        <w:rPr>
          <w:rFonts w:ascii="Arial" w:hAnsi="Arial" w:cs="Arial"/>
          <w:kern w:val="0"/>
          <w:sz w:val="21"/>
          <w:szCs w:val="21"/>
        </w:rPr>
        <w:t>should be addressed</w:t>
      </w:r>
      <w:proofErr w:type="gramEnd"/>
      <w:r w:rsidRPr="007753CA">
        <w:rPr>
          <w:rFonts w:ascii="Arial" w:hAnsi="Arial" w:cs="Arial"/>
          <w:kern w:val="0"/>
          <w:sz w:val="21"/>
          <w:szCs w:val="21"/>
        </w:rPr>
        <w:t xml:space="preserve"> to A.H.</w:t>
      </w:r>
    </w:p>
    <w:p w14:paraId="26000789" w14:textId="77777777" w:rsidR="00793E28" w:rsidRPr="007753CA" w:rsidRDefault="00793E28" w:rsidP="0009696E">
      <w:pPr>
        <w:spacing w:beforeLines="150" w:before="360" w:afterLines="50" w:after="120" w:line="360" w:lineRule="auto"/>
        <w:rPr>
          <w:rFonts w:ascii="Arial" w:hAnsi="Arial" w:cs="Arial"/>
          <w:sz w:val="21"/>
          <w:szCs w:val="21"/>
        </w:rPr>
      </w:pPr>
      <w:r w:rsidRPr="007753CA">
        <w:rPr>
          <w:rFonts w:ascii="Arial" w:hAnsi="Arial" w:cs="Arial"/>
          <w:b/>
          <w:kern w:val="0"/>
          <w:sz w:val="21"/>
          <w:szCs w:val="21"/>
        </w:rPr>
        <w:t>Competing financial interests</w:t>
      </w:r>
    </w:p>
    <w:p w14:paraId="6A2DD6BA" w14:textId="77777777" w:rsidR="00793E28" w:rsidRPr="00CB6931" w:rsidRDefault="00793E28" w:rsidP="0009696E">
      <w:pPr>
        <w:spacing w:afterLines="50" w:after="120" w:line="360" w:lineRule="auto"/>
        <w:ind w:firstLineChars="100" w:firstLine="210"/>
        <w:rPr>
          <w:rFonts w:ascii="Arial" w:hAnsi="Arial" w:cs="Arial"/>
          <w:kern w:val="0"/>
          <w:sz w:val="21"/>
          <w:szCs w:val="21"/>
        </w:rPr>
      </w:pPr>
      <w:r w:rsidRPr="007753CA">
        <w:rPr>
          <w:rFonts w:ascii="Arial" w:hAnsi="Arial" w:cs="Arial"/>
          <w:kern w:val="0"/>
          <w:sz w:val="21"/>
          <w:szCs w:val="21"/>
        </w:rPr>
        <w:t>The authors declare no competing financial interests.</w:t>
      </w:r>
    </w:p>
    <w:sectPr w:rsidR="00793E28" w:rsidRPr="00CB6931" w:rsidSect="00027DE0">
      <w:footerReference w:type="default" r:id="rId23"/>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AD435" w14:textId="77777777" w:rsidR="00926C8E" w:rsidRDefault="00926C8E" w:rsidP="00827722">
      <w:r>
        <w:separator/>
      </w:r>
    </w:p>
  </w:endnote>
  <w:endnote w:type="continuationSeparator" w:id="0">
    <w:p w14:paraId="50727A37" w14:textId="77777777" w:rsidR="00926C8E" w:rsidRDefault="00926C8E" w:rsidP="0082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69F86" w14:textId="73E574DB" w:rsidR="00077788" w:rsidRPr="00C91CE3" w:rsidRDefault="00077788" w:rsidP="00827722">
    <w:pPr>
      <w:pStyle w:val="Footer"/>
      <w:framePr w:wrap="none" w:vAnchor="text" w:hAnchor="page" w:x="5782" w:y="1"/>
      <w:rPr>
        <w:rStyle w:val="PageNumber"/>
        <w:rFonts w:ascii="Arial" w:hAnsi="Arial" w:cs="Arial"/>
        <w:sz w:val="21"/>
        <w:szCs w:val="21"/>
      </w:rPr>
    </w:pPr>
    <w:r w:rsidRPr="00C91CE3">
      <w:rPr>
        <w:rStyle w:val="PageNumber"/>
        <w:rFonts w:ascii="Arial" w:hAnsi="Arial" w:cs="Arial"/>
        <w:sz w:val="21"/>
        <w:szCs w:val="21"/>
      </w:rPr>
      <w:t xml:space="preserve">- </w:t>
    </w:r>
    <w:r w:rsidRPr="00C91CE3">
      <w:rPr>
        <w:rStyle w:val="PageNumber"/>
        <w:rFonts w:ascii="Arial" w:hAnsi="Arial" w:cs="Arial"/>
        <w:sz w:val="21"/>
        <w:szCs w:val="21"/>
      </w:rPr>
      <w:fldChar w:fldCharType="begin"/>
    </w:r>
    <w:r w:rsidRPr="00C91CE3">
      <w:rPr>
        <w:rStyle w:val="PageNumber"/>
        <w:rFonts w:ascii="Arial" w:hAnsi="Arial" w:cs="Arial"/>
        <w:sz w:val="21"/>
        <w:szCs w:val="21"/>
      </w:rPr>
      <w:instrText xml:space="preserve">PAGE  </w:instrText>
    </w:r>
    <w:r w:rsidRPr="00C91CE3">
      <w:rPr>
        <w:rStyle w:val="PageNumber"/>
        <w:rFonts w:ascii="Arial" w:hAnsi="Arial" w:cs="Arial"/>
        <w:sz w:val="21"/>
        <w:szCs w:val="21"/>
      </w:rPr>
      <w:fldChar w:fldCharType="separate"/>
    </w:r>
    <w:r w:rsidR="00416AB7">
      <w:rPr>
        <w:rStyle w:val="PageNumber"/>
        <w:rFonts w:ascii="Arial" w:hAnsi="Arial" w:cs="Arial"/>
        <w:noProof/>
        <w:sz w:val="21"/>
        <w:szCs w:val="21"/>
      </w:rPr>
      <w:t>14</w:t>
    </w:r>
    <w:r w:rsidRPr="00C91CE3">
      <w:rPr>
        <w:rStyle w:val="PageNumber"/>
        <w:rFonts w:ascii="Arial" w:hAnsi="Arial" w:cs="Arial"/>
        <w:sz w:val="21"/>
        <w:szCs w:val="21"/>
      </w:rPr>
      <w:fldChar w:fldCharType="end"/>
    </w:r>
    <w:r w:rsidRPr="00C91CE3">
      <w:rPr>
        <w:rStyle w:val="PageNumber"/>
        <w:rFonts w:ascii="Arial" w:hAnsi="Arial" w:cs="Arial"/>
        <w:sz w:val="21"/>
        <w:szCs w:val="21"/>
      </w:rPr>
      <w:t xml:space="preserve"> -</w:t>
    </w:r>
  </w:p>
  <w:p w14:paraId="4AC72E79" w14:textId="77777777" w:rsidR="00077788" w:rsidRDefault="00077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B25DA" w14:textId="77777777" w:rsidR="00926C8E" w:rsidRDefault="00926C8E" w:rsidP="00827722">
      <w:r>
        <w:separator/>
      </w:r>
    </w:p>
  </w:footnote>
  <w:footnote w:type="continuationSeparator" w:id="0">
    <w:p w14:paraId="2DB90764" w14:textId="77777777" w:rsidR="00926C8E" w:rsidRDefault="00926C8E" w:rsidP="00827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B6CE3"/>
    <w:multiLevelType w:val="hybridMultilevel"/>
    <w:tmpl w:val="40C403B0"/>
    <w:lvl w:ilvl="0" w:tplc="13805C06">
      <w:start w:val="1"/>
      <w:numFmt w:val="decimal"/>
      <w:lvlText w:val="%1."/>
      <w:lvlJc w:val="left"/>
      <w:pPr>
        <w:tabs>
          <w:tab w:val="num" w:pos="170"/>
        </w:tabs>
        <w:ind w:left="170" w:hanging="170"/>
      </w:pPr>
      <w:rPr>
        <w:rFonts w:ascii="Arial" w:hAnsi="Arial" w:hint="default"/>
        <w:b w:val="0"/>
        <w:i w:val="0"/>
        <w:sz w:val="22"/>
        <w:u w:val="no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3D2271DE"/>
    <w:multiLevelType w:val="hybridMultilevel"/>
    <w:tmpl w:val="CF2EAB2E"/>
    <w:lvl w:ilvl="0" w:tplc="EDFC5FB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40BF2C5C"/>
    <w:multiLevelType w:val="hybridMultilevel"/>
    <w:tmpl w:val="2760D45A"/>
    <w:lvl w:ilvl="0" w:tplc="48D43F90">
      <w:start w:val="1"/>
      <w:numFmt w:val="decimal"/>
      <w:lvlText w:val="%1."/>
      <w:lvlJc w:val="left"/>
      <w:pPr>
        <w:ind w:left="170" w:hanging="170"/>
      </w:pPr>
      <w:rPr>
        <w:rFonts w:ascii="Arial" w:hAnsi="Arial" w:hint="default"/>
        <w:b w:val="0"/>
        <w:i w:val="0"/>
        <w:sz w:val="22"/>
        <w:u w:val="no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F7D3EFF"/>
    <w:multiLevelType w:val="multilevel"/>
    <w:tmpl w:val="1C4023DE"/>
    <w:lvl w:ilvl="0">
      <w:start w:val="1"/>
      <w:numFmt w:val="decimal"/>
      <w:lvlText w:val="%1."/>
      <w:lvlJc w:val="left"/>
      <w:pPr>
        <w:tabs>
          <w:tab w:val="num" w:pos="170"/>
        </w:tabs>
        <w:ind w:left="284" w:hanging="284"/>
      </w:pPr>
      <w:rPr>
        <w:rFonts w:ascii="Arial" w:hAnsi="Arial" w:hint="default"/>
        <w:b w:val="0"/>
        <w:i w:val="0"/>
        <w:sz w:val="22"/>
        <w:u w:val="none"/>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4" w15:restartNumberingAfterBreak="0">
    <w:nsid w:val="576A338B"/>
    <w:multiLevelType w:val="multilevel"/>
    <w:tmpl w:val="2760D45A"/>
    <w:lvl w:ilvl="0">
      <w:start w:val="1"/>
      <w:numFmt w:val="decimal"/>
      <w:lvlText w:val="%1."/>
      <w:lvlJc w:val="left"/>
      <w:pPr>
        <w:ind w:left="170" w:hanging="170"/>
      </w:pPr>
      <w:rPr>
        <w:rFonts w:ascii="Arial" w:hAnsi="Arial" w:hint="default"/>
        <w:b w:val="0"/>
        <w:i w:val="0"/>
        <w:sz w:val="22"/>
        <w:u w:val="none"/>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5" w15:restartNumberingAfterBreak="0">
    <w:nsid w:val="5CF02C70"/>
    <w:multiLevelType w:val="hybridMultilevel"/>
    <w:tmpl w:val="1C4023DE"/>
    <w:lvl w:ilvl="0" w:tplc="851C058A">
      <w:start w:val="1"/>
      <w:numFmt w:val="decimal"/>
      <w:lvlText w:val="%1."/>
      <w:lvlJc w:val="left"/>
      <w:pPr>
        <w:tabs>
          <w:tab w:val="num" w:pos="170"/>
        </w:tabs>
        <w:ind w:left="284" w:hanging="284"/>
      </w:pPr>
      <w:rPr>
        <w:rFonts w:ascii="Arial" w:hAnsi="Arial" w:hint="default"/>
        <w:b w:val="0"/>
        <w:i w:val="0"/>
        <w:sz w:val="22"/>
        <w:u w:val="no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5D7450A"/>
    <w:multiLevelType w:val="multilevel"/>
    <w:tmpl w:val="40C403B0"/>
    <w:lvl w:ilvl="0">
      <w:start w:val="1"/>
      <w:numFmt w:val="decimal"/>
      <w:lvlText w:val="%1."/>
      <w:lvlJc w:val="left"/>
      <w:pPr>
        <w:tabs>
          <w:tab w:val="num" w:pos="170"/>
        </w:tabs>
        <w:ind w:left="170" w:hanging="170"/>
      </w:pPr>
      <w:rPr>
        <w:rFonts w:ascii="Arial" w:hAnsi="Arial" w:hint="default"/>
        <w:b w:val="0"/>
        <w:i w:val="0"/>
        <w:sz w:val="22"/>
        <w:u w:val="none"/>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7" w15:restartNumberingAfterBreak="0">
    <w:nsid w:val="74AC4583"/>
    <w:multiLevelType w:val="hybridMultilevel"/>
    <w:tmpl w:val="EF9A7C26"/>
    <w:lvl w:ilvl="0" w:tplc="E57ED540">
      <w:start w:val="1"/>
      <w:numFmt w:val="decimal"/>
      <w:lvlText w:val="%1."/>
      <w:lvlJc w:val="left"/>
      <w:pPr>
        <w:tabs>
          <w:tab w:val="num" w:pos="170"/>
        </w:tabs>
        <w:ind w:left="397" w:hanging="397"/>
      </w:pPr>
      <w:rPr>
        <w:rFonts w:ascii="Arial" w:hAnsi="Arial" w:hint="default"/>
        <w:b w:val="0"/>
        <w:i w:val="0"/>
        <w:sz w:val="22"/>
        <w:u w:val="no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96B4BD4"/>
    <w:multiLevelType w:val="multilevel"/>
    <w:tmpl w:val="CF2EAB2E"/>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num w:numId="1">
    <w:abstractNumId w:val="1"/>
  </w:num>
  <w:num w:numId="2">
    <w:abstractNumId w:val="8"/>
  </w:num>
  <w:num w:numId="3">
    <w:abstractNumId w:val="2"/>
  </w:num>
  <w:num w:numId="4">
    <w:abstractNumId w:val="4"/>
  </w:num>
  <w:num w:numId="5">
    <w:abstractNumId w:val="0"/>
  </w:num>
  <w:num w:numId="6">
    <w:abstractNumId w:val="6"/>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28"/>
    <w:rsid w:val="00012440"/>
    <w:rsid w:val="00013186"/>
    <w:rsid w:val="0001664D"/>
    <w:rsid w:val="000252C2"/>
    <w:rsid w:val="00027DE0"/>
    <w:rsid w:val="00035C9E"/>
    <w:rsid w:val="00041BBD"/>
    <w:rsid w:val="0005214C"/>
    <w:rsid w:val="000568A4"/>
    <w:rsid w:val="000568CD"/>
    <w:rsid w:val="00061835"/>
    <w:rsid w:val="000745E0"/>
    <w:rsid w:val="000761AF"/>
    <w:rsid w:val="00077788"/>
    <w:rsid w:val="00085B8E"/>
    <w:rsid w:val="000867D7"/>
    <w:rsid w:val="00092AF1"/>
    <w:rsid w:val="0009577E"/>
    <w:rsid w:val="0009696E"/>
    <w:rsid w:val="000A1ACB"/>
    <w:rsid w:val="000A5A8E"/>
    <w:rsid w:val="000B0690"/>
    <w:rsid w:val="000B4082"/>
    <w:rsid w:val="000B50AB"/>
    <w:rsid w:val="000B72D8"/>
    <w:rsid w:val="000C1126"/>
    <w:rsid w:val="000C1736"/>
    <w:rsid w:val="000D40C2"/>
    <w:rsid w:val="000E0EF6"/>
    <w:rsid w:val="000E4BF8"/>
    <w:rsid w:val="000E5A36"/>
    <w:rsid w:val="000E6CD3"/>
    <w:rsid w:val="000F0DF4"/>
    <w:rsid w:val="000F4B98"/>
    <w:rsid w:val="000F5172"/>
    <w:rsid w:val="00101BE6"/>
    <w:rsid w:val="00106976"/>
    <w:rsid w:val="0010774D"/>
    <w:rsid w:val="00110E9A"/>
    <w:rsid w:val="0011669F"/>
    <w:rsid w:val="00117277"/>
    <w:rsid w:val="00121911"/>
    <w:rsid w:val="0012467D"/>
    <w:rsid w:val="001406A2"/>
    <w:rsid w:val="001612A4"/>
    <w:rsid w:val="00164554"/>
    <w:rsid w:val="00167292"/>
    <w:rsid w:val="0017022F"/>
    <w:rsid w:val="00171310"/>
    <w:rsid w:val="0018340A"/>
    <w:rsid w:val="00184DD4"/>
    <w:rsid w:val="00187912"/>
    <w:rsid w:val="001921FC"/>
    <w:rsid w:val="00195C8C"/>
    <w:rsid w:val="001A0980"/>
    <w:rsid w:val="001A5A4B"/>
    <w:rsid w:val="001C2EEF"/>
    <w:rsid w:val="001C53EE"/>
    <w:rsid w:val="001D05C1"/>
    <w:rsid w:val="001D0DAD"/>
    <w:rsid w:val="001E43BB"/>
    <w:rsid w:val="001E74E9"/>
    <w:rsid w:val="001F0E9A"/>
    <w:rsid w:val="001F571E"/>
    <w:rsid w:val="00201D42"/>
    <w:rsid w:val="00207F08"/>
    <w:rsid w:val="002138F4"/>
    <w:rsid w:val="002243D7"/>
    <w:rsid w:val="0023047B"/>
    <w:rsid w:val="00240813"/>
    <w:rsid w:val="00246539"/>
    <w:rsid w:val="00246809"/>
    <w:rsid w:val="002607B1"/>
    <w:rsid w:val="00275E73"/>
    <w:rsid w:val="0028562B"/>
    <w:rsid w:val="00291B1A"/>
    <w:rsid w:val="002A24E3"/>
    <w:rsid w:val="002A5FE3"/>
    <w:rsid w:val="002A720E"/>
    <w:rsid w:val="002C4474"/>
    <w:rsid w:val="002D4C5F"/>
    <w:rsid w:val="002D553F"/>
    <w:rsid w:val="002D5653"/>
    <w:rsid w:val="002D6E1B"/>
    <w:rsid w:val="002E5ED1"/>
    <w:rsid w:val="002F055D"/>
    <w:rsid w:val="002F5665"/>
    <w:rsid w:val="002F7136"/>
    <w:rsid w:val="00304C79"/>
    <w:rsid w:val="00315844"/>
    <w:rsid w:val="00316FD4"/>
    <w:rsid w:val="003252AA"/>
    <w:rsid w:val="00326F2D"/>
    <w:rsid w:val="003275E3"/>
    <w:rsid w:val="0035103D"/>
    <w:rsid w:val="00353F03"/>
    <w:rsid w:val="00353F68"/>
    <w:rsid w:val="00356EBE"/>
    <w:rsid w:val="003570FD"/>
    <w:rsid w:val="00363B31"/>
    <w:rsid w:val="00373177"/>
    <w:rsid w:val="00373A1F"/>
    <w:rsid w:val="0038652D"/>
    <w:rsid w:val="00391EB9"/>
    <w:rsid w:val="00392E9E"/>
    <w:rsid w:val="003936F4"/>
    <w:rsid w:val="0039760D"/>
    <w:rsid w:val="003A10B9"/>
    <w:rsid w:val="003A536F"/>
    <w:rsid w:val="003B67A8"/>
    <w:rsid w:val="003C1980"/>
    <w:rsid w:val="003C23DE"/>
    <w:rsid w:val="003C3D7F"/>
    <w:rsid w:val="003C3F12"/>
    <w:rsid w:val="003C4A43"/>
    <w:rsid w:val="003C4BB0"/>
    <w:rsid w:val="003D14BE"/>
    <w:rsid w:val="003D6F98"/>
    <w:rsid w:val="003F0874"/>
    <w:rsid w:val="003F11FF"/>
    <w:rsid w:val="003F2C19"/>
    <w:rsid w:val="003F42AD"/>
    <w:rsid w:val="003F61E5"/>
    <w:rsid w:val="00404916"/>
    <w:rsid w:val="00406B96"/>
    <w:rsid w:val="00406EAE"/>
    <w:rsid w:val="00414411"/>
    <w:rsid w:val="004150F8"/>
    <w:rsid w:val="00415AB3"/>
    <w:rsid w:val="00416AB7"/>
    <w:rsid w:val="00423123"/>
    <w:rsid w:val="004321FA"/>
    <w:rsid w:val="0043607E"/>
    <w:rsid w:val="00436F6E"/>
    <w:rsid w:val="00440A96"/>
    <w:rsid w:val="0044115F"/>
    <w:rsid w:val="00442B43"/>
    <w:rsid w:val="00444802"/>
    <w:rsid w:val="00446611"/>
    <w:rsid w:val="00450135"/>
    <w:rsid w:val="004535D7"/>
    <w:rsid w:val="0048008E"/>
    <w:rsid w:val="004854C5"/>
    <w:rsid w:val="004900E8"/>
    <w:rsid w:val="00491A8F"/>
    <w:rsid w:val="00493DF9"/>
    <w:rsid w:val="004A40A2"/>
    <w:rsid w:val="004B4FFE"/>
    <w:rsid w:val="004B555C"/>
    <w:rsid w:val="004C0C5D"/>
    <w:rsid w:val="004E3F6E"/>
    <w:rsid w:val="004E5CD4"/>
    <w:rsid w:val="004E64A4"/>
    <w:rsid w:val="004F60A5"/>
    <w:rsid w:val="005019CC"/>
    <w:rsid w:val="00510B07"/>
    <w:rsid w:val="00510E53"/>
    <w:rsid w:val="00512CBC"/>
    <w:rsid w:val="005232FD"/>
    <w:rsid w:val="00526E95"/>
    <w:rsid w:val="00530A2C"/>
    <w:rsid w:val="0053305F"/>
    <w:rsid w:val="00540049"/>
    <w:rsid w:val="0054090F"/>
    <w:rsid w:val="005414CC"/>
    <w:rsid w:val="0056033A"/>
    <w:rsid w:val="005615DA"/>
    <w:rsid w:val="00562363"/>
    <w:rsid w:val="00574CF8"/>
    <w:rsid w:val="00575E98"/>
    <w:rsid w:val="0058528C"/>
    <w:rsid w:val="005878CD"/>
    <w:rsid w:val="00590B55"/>
    <w:rsid w:val="005979FF"/>
    <w:rsid w:val="005A0CBE"/>
    <w:rsid w:val="005A7D7C"/>
    <w:rsid w:val="005B4391"/>
    <w:rsid w:val="005B5F47"/>
    <w:rsid w:val="005D04AA"/>
    <w:rsid w:val="005D5CB2"/>
    <w:rsid w:val="005F0F71"/>
    <w:rsid w:val="00600878"/>
    <w:rsid w:val="00601BC9"/>
    <w:rsid w:val="0060340D"/>
    <w:rsid w:val="00613F67"/>
    <w:rsid w:val="0061597B"/>
    <w:rsid w:val="00617D4D"/>
    <w:rsid w:val="00626392"/>
    <w:rsid w:val="006355EA"/>
    <w:rsid w:val="00635AFA"/>
    <w:rsid w:val="00636AB1"/>
    <w:rsid w:val="006413DF"/>
    <w:rsid w:val="00653C98"/>
    <w:rsid w:val="00654954"/>
    <w:rsid w:val="00655428"/>
    <w:rsid w:val="00664725"/>
    <w:rsid w:val="0066487A"/>
    <w:rsid w:val="0067260C"/>
    <w:rsid w:val="00673E76"/>
    <w:rsid w:val="00675F19"/>
    <w:rsid w:val="006A5512"/>
    <w:rsid w:val="006A6EC0"/>
    <w:rsid w:val="006B4183"/>
    <w:rsid w:val="006B5EA8"/>
    <w:rsid w:val="006E217F"/>
    <w:rsid w:val="006E44E8"/>
    <w:rsid w:val="006F42EB"/>
    <w:rsid w:val="006F502C"/>
    <w:rsid w:val="00703F8F"/>
    <w:rsid w:val="00705ADB"/>
    <w:rsid w:val="007172AF"/>
    <w:rsid w:val="00717A59"/>
    <w:rsid w:val="00717AFC"/>
    <w:rsid w:val="00725359"/>
    <w:rsid w:val="007317E7"/>
    <w:rsid w:val="00734697"/>
    <w:rsid w:val="00743767"/>
    <w:rsid w:val="007503B3"/>
    <w:rsid w:val="00751941"/>
    <w:rsid w:val="00757335"/>
    <w:rsid w:val="007729C2"/>
    <w:rsid w:val="00774C02"/>
    <w:rsid w:val="007753CA"/>
    <w:rsid w:val="00782C29"/>
    <w:rsid w:val="00783410"/>
    <w:rsid w:val="00793018"/>
    <w:rsid w:val="00793E28"/>
    <w:rsid w:val="00795D0A"/>
    <w:rsid w:val="00795F99"/>
    <w:rsid w:val="007A2034"/>
    <w:rsid w:val="007A4BB6"/>
    <w:rsid w:val="007B072D"/>
    <w:rsid w:val="007B219A"/>
    <w:rsid w:val="007B5293"/>
    <w:rsid w:val="007B65B4"/>
    <w:rsid w:val="007E2BD5"/>
    <w:rsid w:val="007E4294"/>
    <w:rsid w:val="007E53BD"/>
    <w:rsid w:val="00803E8B"/>
    <w:rsid w:val="0081176E"/>
    <w:rsid w:val="00823A9B"/>
    <w:rsid w:val="00827722"/>
    <w:rsid w:val="00827B02"/>
    <w:rsid w:val="00832FDF"/>
    <w:rsid w:val="00843807"/>
    <w:rsid w:val="0084629F"/>
    <w:rsid w:val="00850D2D"/>
    <w:rsid w:val="00851D80"/>
    <w:rsid w:val="00852265"/>
    <w:rsid w:val="008528FC"/>
    <w:rsid w:val="00853BF2"/>
    <w:rsid w:val="00855A28"/>
    <w:rsid w:val="0086027B"/>
    <w:rsid w:val="00861777"/>
    <w:rsid w:val="008621DF"/>
    <w:rsid w:val="00864988"/>
    <w:rsid w:val="00876E95"/>
    <w:rsid w:val="0088694B"/>
    <w:rsid w:val="00890E46"/>
    <w:rsid w:val="008A0923"/>
    <w:rsid w:val="008A2D32"/>
    <w:rsid w:val="008B0ED5"/>
    <w:rsid w:val="008C7934"/>
    <w:rsid w:val="008D1ADF"/>
    <w:rsid w:val="008E2D74"/>
    <w:rsid w:val="008E63AC"/>
    <w:rsid w:val="008F0B75"/>
    <w:rsid w:val="008F2C1A"/>
    <w:rsid w:val="00901BAD"/>
    <w:rsid w:val="00903F25"/>
    <w:rsid w:val="00911E2B"/>
    <w:rsid w:val="009260B4"/>
    <w:rsid w:val="00926C8E"/>
    <w:rsid w:val="00932F69"/>
    <w:rsid w:val="00937FE5"/>
    <w:rsid w:val="00957733"/>
    <w:rsid w:val="009615DD"/>
    <w:rsid w:val="009668FA"/>
    <w:rsid w:val="00971B57"/>
    <w:rsid w:val="0098038D"/>
    <w:rsid w:val="00982BB3"/>
    <w:rsid w:val="00994A5C"/>
    <w:rsid w:val="0099619B"/>
    <w:rsid w:val="009A004A"/>
    <w:rsid w:val="009A6CCE"/>
    <w:rsid w:val="009B1EC4"/>
    <w:rsid w:val="009C02C0"/>
    <w:rsid w:val="009C2258"/>
    <w:rsid w:val="009C6917"/>
    <w:rsid w:val="009D0BB0"/>
    <w:rsid w:val="009E3706"/>
    <w:rsid w:val="00A00B44"/>
    <w:rsid w:val="00A01D16"/>
    <w:rsid w:val="00A02A86"/>
    <w:rsid w:val="00A033AF"/>
    <w:rsid w:val="00A05358"/>
    <w:rsid w:val="00A07863"/>
    <w:rsid w:val="00A11CE5"/>
    <w:rsid w:val="00A13FD4"/>
    <w:rsid w:val="00A208D2"/>
    <w:rsid w:val="00A20BC7"/>
    <w:rsid w:val="00A22415"/>
    <w:rsid w:val="00A3051E"/>
    <w:rsid w:val="00A452F1"/>
    <w:rsid w:val="00A504E8"/>
    <w:rsid w:val="00A5288B"/>
    <w:rsid w:val="00A573D3"/>
    <w:rsid w:val="00A60D1B"/>
    <w:rsid w:val="00A6233C"/>
    <w:rsid w:val="00A7082F"/>
    <w:rsid w:val="00A76F8F"/>
    <w:rsid w:val="00A80E9D"/>
    <w:rsid w:val="00A8157E"/>
    <w:rsid w:val="00A81C24"/>
    <w:rsid w:val="00A851FF"/>
    <w:rsid w:val="00A92C38"/>
    <w:rsid w:val="00AB0865"/>
    <w:rsid w:val="00AB2CDD"/>
    <w:rsid w:val="00AB3354"/>
    <w:rsid w:val="00AC0332"/>
    <w:rsid w:val="00AC1748"/>
    <w:rsid w:val="00AC3687"/>
    <w:rsid w:val="00AD0AB8"/>
    <w:rsid w:val="00AD1244"/>
    <w:rsid w:val="00AD1988"/>
    <w:rsid w:val="00AD62EE"/>
    <w:rsid w:val="00AE1280"/>
    <w:rsid w:val="00AE5CDC"/>
    <w:rsid w:val="00AF1E2F"/>
    <w:rsid w:val="00AF4F7B"/>
    <w:rsid w:val="00B02720"/>
    <w:rsid w:val="00B218B4"/>
    <w:rsid w:val="00B226A2"/>
    <w:rsid w:val="00B27C59"/>
    <w:rsid w:val="00B314B6"/>
    <w:rsid w:val="00B34427"/>
    <w:rsid w:val="00B44881"/>
    <w:rsid w:val="00B477B2"/>
    <w:rsid w:val="00B515A2"/>
    <w:rsid w:val="00B61D44"/>
    <w:rsid w:val="00B6790A"/>
    <w:rsid w:val="00B70BA8"/>
    <w:rsid w:val="00B77C8F"/>
    <w:rsid w:val="00B8283B"/>
    <w:rsid w:val="00B84988"/>
    <w:rsid w:val="00B9218A"/>
    <w:rsid w:val="00BA551A"/>
    <w:rsid w:val="00BA61AE"/>
    <w:rsid w:val="00BB7330"/>
    <w:rsid w:val="00BC0F4B"/>
    <w:rsid w:val="00BC2709"/>
    <w:rsid w:val="00BD24CC"/>
    <w:rsid w:val="00BE13DB"/>
    <w:rsid w:val="00BF7C5D"/>
    <w:rsid w:val="00C00541"/>
    <w:rsid w:val="00C17F89"/>
    <w:rsid w:val="00C200A4"/>
    <w:rsid w:val="00C40048"/>
    <w:rsid w:val="00C42BED"/>
    <w:rsid w:val="00C42C67"/>
    <w:rsid w:val="00C46F79"/>
    <w:rsid w:val="00C722DD"/>
    <w:rsid w:val="00C8462A"/>
    <w:rsid w:val="00C906B4"/>
    <w:rsid w:val="00C91BF7"/>
    <w:rsid w:val="00CA3631"/>
    <w:rsid w:val="00CA5826"/>
    <w:rsid w:val="00CA7AEF"/>
    <w:rsid w:val="00CB632D"/>
    <w:rsid w:val="00CB6931"/>
    <w:rsid w:val="00CB6DD9"/>
    <w:rsid w:val="00CB79ED"/>
    <w:rsid w:val="00CB7ADC"/>
    <w:rsid w:val="00CC2B3D"/>
    <w:rsid w:val="00CC5008"/>
    <w:rsid w:val="00CD1BB7"/>
    <w:rsid w:val="00CD692A"/>
    <w:rsid w:val="00CE27A5"/>
    <w:rsid w:val="00CF3099"/>
    <w:rsid w:val="00D03AF4"/>
    <w:rsid w:val="00D043AE"/>
    <w:rsid w:val="00D04BC2"/>
    <w:rsid w:val="00D0635A"/>
    <w:rsid w:val="00D13A3F"/>
    <w:rsid w:val="00D174DD"/>
    <w:rsid w:val="00D20CF7"/>
    <w:rsid w:val="00D21CF6"/>
    <w:rsid w:val="00D22E84"/>
    <w:rsid w:val="00D278E2"/>
    <w:rsid w:val="00D31C89"/>
    <w:rsid w:val="00D3716A"/>
    <w:rsid w:val="00D513E5"/>
    <w:rsid w:val="00D63881"/>
    <w:rsid w:val="00D735E1"/>
    <w:rsid w:val="00D766A7"/>
    <w:rsid w:val="00D80216"/>
    <w:rsid w:val="00D924BC"/>
    <w:rsid w:val="00DA1C6E"/>
    <w:rsid w:val="00DA6B66"/>
    <w:rsid w:val="00DA6B6D"/>
    <w:rsid w:val="00DC4804"/>
    <w:rsid w:val="00DC50D3"/>
    <w:rsid w:val="00DD18EE"/>
    <w:rsid w:val="00DD2A51"/>
    <w:rsid w:val="00DD7A52"/>
    <w:rsid w:val="00DE6E8D"/>
    <w:rsid w:val="00DF12C7"/>
    <w:rsid w:val="00DF20E4"/>
    <w:rsid w:val="00DF3795"/>
    <w:rsid w:val="00DF6634"/>
    <w:rsid w:val="00E141D1"/>
    <w:rsid w:val="00E15188"/>
    <w:rsid w:val="00E15534"/>
    <w:rsid w:val="00E1624E"/>
    <w:rsid w:val="00E20C67"/>
    <w:rsid w:val="00E21BAA"/>
    <w:rsid w:val="00E233A0"/>
    <w:rsid w:val="00E260E6"/>
    <w:rsid w:val="00E3048D"/>
    <w:rsid w:val="00E3130C"/>
    <w:rsid w:val="00E32045"/>
    <w:rsid w:val="00E363C4"/>
    <w:rsid w:val="00E56555"/>
    <w:rsid w:val="00E6774F"/>
    <w:rsid w:val="00E70559"/>
    <w:rsid w:val="00E70998"/>
    <w:rsid w:val="00E73E0B"/>
    <w:rsid w:val="00E86306"/>
    <w:rsid w:val="00EA0509"/>
    <w:rsid w:val="00EA14EF"/>
    <w:rsid w:val="00EA1DF7"/>
    <w:rsid w:val="00EA2E58"/>
    <w:rsid w:val="00EA5F4E"/>
    <w:rsid w:val="00EB4BBE"/>
    <w:rsid w:val="00EB6874"/>
    <w:rsid w:val="00EC07A6"/>
    <w:rsid w:val="00EC720B"/>
    <w:rsid w:val="00EE0632"/>
    <w:rsid w:val="00EE38EA"/>
    <w:rsid w:val="00EE45B6"/>
    <w:rsid w:val="00EF01DD"/>
    <w:rsid w:val="00EF1570"/>
    <w:rsid w:val="00EF4347"/>
    <w:rsid w:val="00F04F7C"/>
    <w:rsid w:val="00F1543F"/>
    <w:rsid w:val="00F31324"/>
    <w:rsid w:val="00F340AE"/>
    <w:rsid w:val="00F35AD0"/>
    <w:rsid w:val="00F36B84"/>
    <w:rsid w:val="00F45972"/>
    <w:rsid w:val="00F5170D"/>
    <w:rsid w:val="00F517AE"/>
    <w:rsid w:val="00F56838"/>
    <w:rsid w:val="00F64C3D"/>
    <w:rsid w:val="00F65529"/>
    <w:rsid w:val="00F7196C"/>
    <w:rsid w:val="00F73778"/>
    <w:rsid w:val="00F76009"/>
    <w:rsid w:val="00F778FE"/>
    <w:rsid w:val="00F86058"/>
    <w:rsid w:val="00F917AE"/>
    <w:rsid w:val="00F92101"/>
    <w:rsid w:val="00F9217E"/>
    <w:rsid w:val="00F92CDE"/>
    <w:rsid w:val="00FA2E85"/>
    <w:rsid w:val="00FA3D20"/>
    <w:rsid w:val="00FB197F"/>
    <w:rsid w:val="00FB629C"/>
    <w:rsid w:val="00FC35F8"/>
    <w:rsid w:val="00FD46AB"/>
    <w:rsid w:val="00FD647B"/>
    <w:rsid w:val="00FE648F"/>
    <w:rsid w:val="00FF4E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D2A0437"/>
  <w15:docId w15:val="{CBE72EDF-515D-4C59-8770-F49604E1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E1B"/>
    <w:pPr>
      <w:widowControl w:val="0"/>
      <w:spacing w:after="0" w:line="240" w:lineRule="auto"/>
      <w:jc w:val="both"/>
    </w:pPr>
    <w:rPr>
      <w:rFonts w:ascii="Century" w:eastAsia="MS Mincho" w:hAnsi="Century" w:cs="Times New Roman"/>
      <w:kern w:val="2"/>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E28"/>
    <w:pPr>
      <w:ind w:leftChars="400" w:left="960"/>
    </w:pPr>
  </w:style>
  <w:style w:type="paragraph" w:styleId="BalloonText">
    <w:name w:val="Balloon Text"/>
    <w:basedOn w:val="Normal"/>
    <w:link w:val="BalloonTextChar"/>
    <w:uiPriority w:val="99"/>
    <w:semiHidden/>
    <w:unhideWhenUsed/>
    <w:rsid w:val="00793E28"/>
    <w:rPr>
      <w:rFonts w:ascii="Tahoma" w:hAnsi="Tahoma" w:cs="Tahoma"/>
      <w:sz w:val="16"/>
      <w:szCs w:val="16"/>
    </w:rPr>
  </w:style>
  <w:style w:type="character" w:customStyle="1" w:styleId="BalloonTextChar">
    <w:name w:val="Balloon Text Char"/>
    <w:basedOn w:val="DefaultParagraphFont"/>
    <w:link w:val="BalloonText"/>
    <w:uiPriority w:val="99"/>
    <w:semiHidden/>
    <w:rsid w:val="00793E28"/>
    <w:rPr>
      <w:rFonts w:ascii="Tahoma" w:eastAsia="MS Mincho" w:hAnsi="Tahoma" w:cs="Tahoma"/>
      <w:kern w:val="2"/>
      <w:sz w:val="16"/>
      <w:szCs w:val="16"/>
      <w:lang w:eastAsia="ja-JP"/>
    </w:rPr>
  </w:style>
  <w:style w:type="table" w:styleId="TableGrid">
    <w:name w:val="Table Grid"/>
    <w:basedOn w:val="TableNormal"/>
    <w:uiPriority w:val="59"/>
    <w:rsid w:val="00F92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40D"/>
    <w:rPr>
      <w:color w:val="808080"/>
    </w:rPr>
  </w:style>
  <w:style w:type="character" w:styleId="LineNumber">
    <w:name w:val="line number"/>
    <w:basedOn w:val="DefaultParagraphFont"/>
    <w:uiPriority w:val="99"/>
    <w:semiHidden/>
    <w:unhideWhenUsed/>
    <w:rsid w:val="00027DE0"/>
  </w:style>
  <w:style w:type="paragraph" w:styleId="Header">
    <w:name w:val="header"/>
    <w:basedOn w:val="Normal"/>
    <w:link w:val="HeaderChar"/>
    <w:uiPriority w:val="99"/>
    <w:unhideWhenUsed/>
    <w:rsid w:val="00827722"/>
    <w:pPr>
      <w:tabs>
        <w:tab w:val="center" w:pos="4252"/>
        <w:tab w:val="right" w:pos="8504"/>
      </w:tabs>
      <w:snapToGrid w:val="0"/>
    </w:pPr>
  </w:style>
  <w:style w:type="character" w:customStyle="1" w:styleId="HeaderChar">
    <w:name w:val="Header Char"/>
    <w:basedOn w:val="DefaultParagraphFont"/>
    <w:link w:val="Header"/>
    <w:uiPriority w:val="99"/>
    <w:rsid w:val="00827722"/>
    <w:rPr>
      <w:rFonts w:ascii="Century" w:eastAsia="MS Mincho" w:hAnsi="Century" w:cs="Times New Roman"/>
      <w:kern w:val="2"/>
      <w:sz w:val="24"/>
      <w:szCs w:val="24"/>
      <w:lang w:eastAsia="ja-JP"/>
    </w:rPr>
  </w:style>
  <w:style w:type="paragraph" w:styleId="Footer">
    <w:name w:val="footer"/>
    <w:basedOn w:val="Normal"/>
    <w:link w:val="FooterChar"/>
    <w:uiPriority w:val="99"/>
    <w:unhideWhenUsed/>
    <w:rsid w:val="00827722"/>
    <w:pPr>
      <w:tabs>
        <w:tab w:val="center" w:pos="4252"/>
        <w:tab w:val="right" w:pos="8504"/>
      </w:tabs>
      <w:snapToGrid w:val="0"/>
    </w:pPr>
  </w:style>
  <w:style w:type="character" w:customStyle="1" w:styleId="FooterChar">
    <w:name w:val="Footer Char"/>
    <w:basedOn w:val="DefaultParagraphFont"/>
    <w:link w:val="Footer"/>
    <w:uiPriority w:val="99"/>
    <w:rsid w:val="00827722"/>
    <w:rPr>
      <w:rFonts w:ascii="Century" w:eastAsia="MS Mincho" w:hAnsi="Century" w:cs="Times New Roman"/>
      <w:kern w:val="2"/>
      <w:sz w:val="24"/>
      <w:szCs w:val="24"/>
      <w:lang w:eastAsia="ja-JP"/>
    </w:rPr>
  </w:style>
  <w:style w:type="character" w:styleId="PageNumber">
    <w:name w:val="page number"/>
    <w:basedOn w:val="DefaultParagraphFont"/>
    <w:uiPriority w:val="99"/>
    <w:semiHidden/>
    <w:unhideWhenUsed/>
    <w:rsid w:val="00827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3.png"/></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Yuji_baba\Desktop\MOKE%20summary\Pt%20MOKE%20data\data\Pt_N42_t=4mm+\ver%601\Calibration_Pt_N42_t=4mm+%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90892705004"/>
          <c:y val="7.5267555865732499E-2"/>
          <c:w val="0.77630780191440496"/>
          <c:h val="0.72544778976325597"/>
        </c:manualLayout>
      </c:layout>
      <c:scatterChart>
        <c:scatterStyle val="smoothMarker"/>
        <c:varyColors val="0"/>
        <c:ser>
          <c:idx val="0"/>
          <c:order val="0"/>
          <c:tx>
            <c:v>ch1</c:v>
          </c:tx>
          <c:spPr>
            <a:ln w="19050">
              <a:solidFill>
                <a:srgbClr val="FF0000"/>
              </a:solidFill>
            </a:ln>
          </c:spPr>
          <c:marker>
            <c:symbol val="none"/>
          </c:marker>
          <c:xVal>
            <c:numRef>
              <c:f>Sheet1!$I$9:$I$1008</c:f>
              <c:numCache>
                <c:formatCode>General</c:formatCode>
                <c:ptCount val="1000"/>
                <c:pt idx="0">
                  <c:v>-9.5999999999999992E-3</c:v>
                </c:pt>
                <c:pt idx="1">
                  <c:v>-9.58E-3</c:v>
                </c:pt>
                <c:pt idx="2">
                  <c:v>-9.5600000000000008E-3</c:v>
                </c:pt>
                <c:pt idx="3">
                  <c:v>-9.5399999999999999E-3</c:v>
                </c:pt>
                <c:pt idx="4">
                  <c:v>-9.5200000000000007E-3</c:v>
                </c:pt>
                <c:pt idx="5">
                  <c:v>-9.4999999999999998E-3</c:v>
                </c:pt>
                <c:pt idx="6">
                  <c:v>-9.4800000000000006E-3</c:v>
                </c:pt>
                <c:pt idx="7">
                  <c:v>-9.4599999999999997E-3</c:v>
                </c:pt>
                <c:pt idx="8">
                  <c:v>-9.4400000000000005E-3</c:v>
                </c:pt>
                <c:pt idx="9">
                  <c:v>-9.4199999999999996E-3</c:v>
                </c:pt>
                <c:pt idx="10">
                  <c:v>-9.4000000000000004E-3</c:v>
                </c:pt>
                <c:pt idx="11">
                  <c:v>-9.3799999999999994E-3</c:v>
                </c:pt>
                <c:pt idx="12">
                  <c:v>-9.3600000000000003E-3</c:v>
                </c:pt>
                <c:pt idx="13">
                  <c:v>-9.3399999999999993E-3</c:v>
                </c:pt>
                <c:pt idx="14">
                  <c:v>-9.3200000000000002E-3</c:v>
                </c:pt>
                <c:pt idx="15">
                  <c:v>-9.2999999999999992E-3</c:v>
                </c:pt>
                <c:pt idx="16">
                  <c:v>-9.2800000000000001E-3</c:v>
                </c:pt>
                <c:pt idx="17">
                  <c:v>-9.2599999999999991E-3</c:v>
                </c:pt>
                <c:pt idx="18">
                  <c:v>-9.2399999999999999E-3</c:v>
                </c:pt>
                <c:pt idx="19">
                  <c:v>-9.2200000000000008E-3</c:v>
                </c:pt>
                <c:pt idx="20">
                  <c:v>-9.1999999999999998E-3</c:v>
                </c:pt>
                <c:pt idx="21">
                  <c:v>-9.1800000000000007E-3</c:v>
                </c:pt>
                <c:pt idx="22">
                  <c:v>-9.1599999999999997E-3</c:v>
                </c:pt>
                <c:pt idx="23">
                  <c:v>-9.1400000000000006E-3</c:v>
                </c:pt>
                <c:pt idx="24">
                  <c:v>-9.1199999999999996E-3</c:v>
                </c:pt>
                <c:pt idx="25">
                  <c:v>-9.1000000000000004E-3</c:v>
                </c:pt>
                <c:pt idx="26">
                  <c:v>-9.0799999999999995E-3</c:v>
                </c:pt>
                <c:pt idx="27">
                  <c:v>-9.0600000000000003E-3</c:v>
                </c:pt>
                <c:pt idx="28">
                  <c:v>-9.0399999999999994E-3</c:v>
                </c:pt>
                <c:pt idx="29">
                  <c:v>-9.0200000000000002E-3</c:v>
                </c:pt>
                <c:pt idx="30">
                  <c:v>-8.9999999999999993E-3</c:v>
                </c:pt>
                <c:pt idx="31">
                  <c:v>-8.9800000000000001E-3</c:v>
                </c:pt>
                <c:pt idx="32">
                  <c:v>-8.9599999999999992E-3</c:v>
                </c:pt>
                <c:pt idx="33">
                  <c:v>-8.94E-3</c:v>
                </c:pt>
                <c:pt idx="34">
                  <c:v>-8.9200000000000008E-3</c:v>
                </c:pt>
                <c:pt idx="35">
                  <c:v>-8.8999999999999999E-3</c:v>
                </c:pt>
                <c:pt idx="36">
                  <c:v>-8.8800000000000007E-3</c:v>
                </c:pt>
                <c:pt idx="37">
                  <c:v>-8.8599999999999998E-3</c:v>
                </c:pt>
                <c:pt idx="38">
                  <c:v>-8.8400000000000006E-3</c:v>
                </c:pt>
                <c:pt idx="39">
                  <c:v>-8.8199999999999997E-3</c:v>
                </c:pt>
                <c:pt idx="40">
                  <c:v>-8.8000000000000005E-3</c:v>
                </c:pt>
                <c:pt idx="41">
                  <c:v>-8.7799999999999996E-3</c:v>
                </c:pt>
                <c:pt idx="42">
                  <c:v>-8.7600000000000004E-3</c:v>
                </c:pt>
                <c:pt idx="43">
                  <c:v>-8.7399999999999995E-3</c:v>
                </c:pt>
                <c:pt idx="44">
                  <c:v>-8.7200000000000003E-3</c:v>
                </c:pt>
                <c:pt idx="45">
                  <c:v>-8.6999999999999994E-3</c:v>
                </c:pt>
                <c:pt idx="46">
                  <c:v>-8.6800000000000002E-3</c:v>
                </c:pt>
                <c:pt idx="47">
                  <c:v>-8.6599999999999993E-3</c:v>
                </c:pt>
                <c:pt idx="48">
                  <c:v>-8.6400000000000001E-3</c:v>
                </c:pt>
                <c:pt idx="49">
                  <c:v>-8.6199999999999992E-3</c:v>
                </c:pt>
                <c:pt idx="50">
                  <c:v>-8.6E-3</c:v>
                </c:pt>
                <c:pt idx="51">
                  <c:v>-8.5800000000000008E-3</c:v>
                </c:pt>
                <c:pt idx="52">
                  <c:v>-8.5599999999999999E-3</c:v>
                </c:pt>
                <c:pt idx="53">
                  <c:v>-8.5400000000000007E-3</c:v>
                </c:pt>
                <c:pt idx="54">
                  <c:v>-8.5199999999999998E-3</c:v>
                </c:pt>
                <c:pt idx="55">
                  <c:v>-8.5000000000000006E-3</c:v>
                </c:pt>
                <c:pt idx="56">
                  <c:v>-8.4799999999999997E-3</c:v>
                </c:pt>
                <c:pt idx="57">
                  <c:v>-8.4600000000000005E-3</c:v>
                </c:pt>
                <c:pt idx="58">
                  <c:v>-8.4399999999999996E-3</c:v>
                </c:pt>
                <c:pt idx="59">
                  <c:v>-8.4200000000000004E-3</c:v>
                </c:pt>
                <c:pt idx="60">
                  <c:v>-8.3999999999999995E-3</c:v>
                </c:pt>
                <c:pt idx="61">
                  <c:v>-8.3800000000000003E-3</c:v>
                </c:pt>
                <c:pt idx="62">
                  <c:v>-8.3599999999999994E-3</c:v>
                </c:pt>
                <c:pt idx="63">
                  <c:v>-8.3400000000000002E-3</c:v>
                </c:pt>
                <c:pt idx="64">
                  <c:v>-8.3199999999999993E-3</c:v>
                </c:pt>
                <c:pt idx="65">
                  <c:v>-8.3000000000000001E-3</c:v>
                </c:pt>
                <c:pt idx="66">
                  <c:v>-8.2799999999999992E-3</c:v>
                </c:pt>
                <c:pt idx="67">
                  <c:v>-8.26E-3</c:v>
                </c:pt>
                <c:pt idx="68">
                  <c:v>-8.2400000000000008E-3</c:v>
                </c:pt>
                <c:pt idx="69">
                  <c:v>-8.2199999999999999E-3</c:v>
                </c:pt>
                <c:pt idx="70">
                  <c:v>-8.2000000000000007E-3</c:v>
                </c:pt>
                <c:pt idx="71">
                  <c:v>-8.1799999999999998E-3</c:v>
                </c:pt>
                <c:pt idx="72">
                  <c:v>-8.1600000000000006E-3</c:v>
                </c:pt>
                <c:pt idx="73">
                  <c:v>-8.1399999999999997E-3</c:v>
                </c:pt>
                <c:pt idx="74">
                  <c:v>-8.1200000000000005E-3</c:v>
                </c:pt>
                <c:pt idx="75">
                  <c:v>-8.0999999999999996E-3</c:v>
                </c:pt>
                <c:pt idx="76">
                  <c:v>-8.0800000000000004E-3</c:v>
                </c:pt>
                <c:pt idx="77">
                  <c:v>-8.0599999999999995E-3</c:v>
                </c:pt>
                <c:pt idx="78">
                  <c:v>-8.0400000000000003E-3</c:v>
                </c:pt>
                <c:pt idx="79">
                  <c:v>-8.0199999999999994E-3</c:v>
                </c:pt>
                <c:pt idx="80">
                  <c:v>-8.0000000000000002E-3</c:v>
                </c:pt>
                <c:pt idx="81">
                  <c:v>-7.9799999999999992E-3</c:v>
                </c:pt>
                <c:pt idx="82">
                  <c:v>-7.9600000000000001E-3</c:v>
                </c:pt>
                <c:pt idx="83">
                  <c:v>-7.9399999999999991E-3</c:v>
                </c:pt>
                <c:pt idx="84">
                  <c:v>-7.92E-3</c:v>
                </c:pt>
                <c:pt idx="85">
                  <c:v>-7.9000000000000008E-3</c:v>
                </c:pt>
                <c:pt idx="86">
                  <c:v>-7.8799999999999999E-3</c:v>
                </c:pt>
                <c:pt idx="87">
                  <c:v>-7.8600000000000007E-3</c:v>
                </c:pt>
                <c:pt idx="88">
                  <c:v>-7.8399999999999997E-3</c:v>
                </c:pt>
                <c:pt idx="89">
                  <c:v>-7.8200000000000006E-3</c:v>
                </c:pt>
                <c:pt idx="90">
                  <c:v>-7.7999999999999996E-3</c:v>
                </c:pt>
                <c:pt idx="91">
                  <c:v>-7.7799999999999996E-3</c:v>
                </c:pt>
                <c:pt idx="92">
                  <c:v>-7.7600000000000004E-3</c:v>
                </c:pt>
                <c:pt idx="93">
                  <c:v>-7.7400000000000004E-3</c:v>
                </c:pt>
                <c:pt idx="94">
                  <c:v>-7.7200000000000003E-3</c:v>
                </c:pt>
                <c:pt idx="95">
                  <c:v>-7.7000000000000002E-3</c:v>
                </c:pt>
                <c:pt idx="96">
                  <c:v>-7.6800000000000002E-3</c:v>
                </c:pt>
                <c:pt idx="97">
                  <c:v>-7.6600000000000001E-3</c:v>
                </c:pt>
                <c:pt idx="98">
                  <c:v>-7.6400000000000001E-3</c:v>
                </c:pt>
                <c:pt idx="99">
                  <c:v>-7.62E-3</c:v>
                </c:pt>
                <c:pt idx="100">
                  <c:v>-7.6E-3</c:v>
                </c:pt>
                <c:pt idx="101">
                  <c:v>-7.5799999999999999E-3</c:v>
                </c:pt>
                <c:pt idx="102">
                  <c:v>-7.5599999999999999E-3</c:v>
                </c:pt>
                <c:pt idx="103">
                  <c:v>-7.5399999999999998E-3</c:v>
                </c:pt>
                <c:pt idx="104">
                  <c:v>-7.5199999999999998E-3</c:v>
                </c:pt>
                <c:pt idx="105">
                  <c:v>-7.4999999999999997E-3</c:v>
                </c:pt>
                <c:pt idx="106">
                  <c:v>-7.4799999999999997E-3</c:v>
                </c:pt>
                <c:pt idx="107">
                  <c:v>-7.4599999999999996E-3</c:v>
                </c:pt>
                <c:pt idx="108">
                  <c:v>-7.4400000000000004E-3</c:v>
                </c:pt>
                <c:pt idx="109">
                  <c:v>-7.4200000000000004E-3</c:v>
                </c:pt>
                <c:pt idx="110">
                  <c:v>-7.4000000000000003E-3</c:v>
                </c:pt>
                <c:pt idx="111">
                  <c:v>-7.3800000000000003E-3</c:v>
                </c:pt>
                <c:pt idx="112">
                  <c:v>-7.3600000000000002E-3</c:v>
                </c:pt>
                <c:pt idx="113">
                  <c:v>-7.3400000000000002E-3</c:v>
                </c:pt>
                <c:pt idx="114">
                  <c:v>-7.3200000000000001E-3</c:v>
                </c:pt>
                <c:pt idx="115">
                  <c:v>-7.3000000000000001E-3</c:v>
                </c:pt>
                <c:pt idx="116">
                  <c:v>-7.28E-3</c:v>
                </c:pt>
                <c:pt idx="117">
                  <c:v>-7.26E-3</c:v>
                </c:pt>
                <c:pt idx="118">
                  <c:v>-7.2399999999999999E-3</c:v>
                </c:pt>
                <c:pt idx="119">
                  <c:v>-7.2199999999999999E-3</c:v>
                </c:pt>
                <c:pt idx="120">
                  <c:v>-7.1999999999999998E-3</c:v>
                </c:pt>
                <c:pt idx="121">
                  <c:v>-7.1799999999999998E-3</c:v>
                </c:pt>
                <c:pt idx="122">
                  <c:v>-7.1599999999999997E-3</c:v>
                </c:pt>
                <c:pt idx="123">
                  <c:v>-7.1399999999999996E-3</c:v>
                </c:pt>
                <c:pt idx="124">
                  <c:v>-7.1199999999999996E-3</c:v>
                </c:pt>
                <c:pt idx="125">
                  <c:v>-7.1000000000000004E-3</c:v>
                </c:pt>
                <c:pt idx="126">
                  <c:v>-7.0800000000000004E-3</c:v>
                </c:pt>
                <c:pt idx="127">
                  <c:v>-7.0600000000000003E-3</c:v>
                </c:pt>
                <c:pt idx="128">
                  <c:v>-7.0400000000000003E-3</c:v>
                </c:pt>
                <c:pt idx="129">
                  <c:v>-7.0200000000000002E-3</c:v>
                </c:pt>
                <c:pt idx="130">
                  <c:v>-7.0000000000000001E-3</c:v>
                </c:pt>
                <c:pt idx="131">
                  <c:v>-6.9800000000000001E-3</c:v>
                </c:pt>
                <c:pt idx="132">
                  <c:v>-6.96E-3</c:v>
                </c:pt>
                <c:pt idx="133">
                  <c:v>-6.94E-3</c:v>
                </c:pt>
                <c:pt idx="134">
                  <c:v>-6.9199999999999999E-3</c:v>
                </c:pt>
                <c:pt idx="135">
                  <c:v>-6.8999999999999999E-3</c:v>
                </c:pt>
                <c:pt idx="136">
                  <c:v>-6.8799999999999998E-3</c:v>
                </c:pt>
                <c:pt idx="137">
                  <c:v>-6.8599999999999998E-3</c:v>
                </c:pt>
                <c:pt idx="138">
                  <c:v>-6.8399999999999997E-3</c:v>
                </c:pt>
                <c:pt idx="139">
                  <c:v>-6.8199999999999997E-3</c:v>
                </c:pt>
                <c:pt idx="140">
                  <c:v>-6.7999999999999996E-3</c:v>
                </c:pt>
                <c:pt idx="141">
                  <c:v>-6.7799999999999996E-3</c:v>
                </c:pt>
                <c:pt idx="142">
                  <c:v>-6.7600000000000004E-3</c:v>
                </c:pt>
                <c:pt idx="143">
                  <c:v>-6.7400000000000003E-3</c:v>
                </c:pt>
                <c:pt idx="144">
                  <c:v>-6.7200000000000003E-3</c:v>
                </c:pt>
                <c:pt idx="145">
                  <c:v>-6.7000000000000002E-3</c:v>
                </c:pt>
                <c:pt idx="146">
                  <c:v>-6.6800000000000002E-3</c:v>
                </c:pt>
                <c:pt idx="147">
                  <c:v>-6.6600000000000001E-3</c:v>
                </c:pt>
                <c:pt idx="148">
                  <c:v>-6.6400000000000001E-3</c:v>
                </c:pt>
                <c:pt idx="149">
                  <c:v>-6.62E-3</c:v>
                </c:pt>
                <c:pt idx="150">
                  <c:v>-6.6E-3</c:v>
                </c:pt>
                <c:pt idx="151">
                  <c:v>-6.5799999999999999E-3</c:v>
                </c:pt>
                <c:pt idx="152">
                  <c:v>-6.5599999999999999E-3</c:v>
                </c:pt>
                <c:pt idx="153">
                  <c:v>-6.5399999999999998E-3</c:v>
                </c:pt>
                <c:pt idx="154">
                  <c:v>-6.5199999999999998E-3</c:v>
                </c:pt>
                <c:pt idx="155">
                  <c:v>-6.4999999999999997E-3</c:v>
                </c:pt>
                <c:pt idx="156">
                  <c:v>-6.4799999999999996E-3</c:v>
                </c:pt>
                <c:pt idx="157">
                  <c:v>-6.4599999999999996E-3</c:v>
                </c:pt>
                <c:pt idx="158">
                  <c:v>-6.4400000000000004E-3</c:v>
                </c:pt>
                <c:pt idx="159">
                  <c:v>-6.4200000000000004E-3</c:v>
                </c:pt>
                <c:pt idx="160">
                  <c:v>-6.4000000000000003E-3</c:v>
                </c:pt>
                <c:pt idx="161">
                  <c:v>-6.3800000000000003E-3</c:v>
                </c:pt>
                <c:pt idx="162">
                  <c:v>-6.3600000000000002E-3</c:v>
                </c:pt>
                <c:pt idx="163">
                  <c:v>-6.3400000000000001E-3</c:v>
                </c:pt>
                <c:pt idx="164">
                  <c:v>-6.3200000000000001E-3</c:v>
                </c:pt>
                <c:pt idx="165">
                  <c:v>-6.3E-3</c:v>
                </c:pt>
                <c:pt idx="166">
                  <c:v>-6.28E-3</c:v>
                </c:pt>
                <c:pt idx="167">
                  <c:v>-6.2599999999999999E-3</c:v>
                </c:pt>
                <c:pt idx="168">
                  <c:v>-6.2399999999999999E-3</c:v>
                </c:pt>
                <c:pt idx="169">
                  <c:v>-6.2199999999999998E-3</c:v>
                </c:pt>
                <c:pt idx="170">
                  <c:v>-6.1999999999999998E-3</c:v>
                </c:pt>
                <c:pt idx="171">
                  <c:v>-6.1799999999999997E-3</c:v>
                </c:pt>
                <c:pt idx="172">
                  <c:v>-6.1599999999999997E-3</c:v>
                </c:pt>
                <c:pt idx="173">
                  <c:v>-6.1399999999999996E-3</c:v>
                </c:pt>
                <c:pt idx="174">
                  <c:v>-6.1199999999999996E-3</c:v>
                </c:pt>
                <c:pt idx="175">
                  <c:v>-6.1000000000000004E-3</c:v>
                </c:pt>
                <c:pt idx="176">
                  <c:v>-6.0800000000000003E-3</c:v>
                </c:pt>
                <c:pt idx="177">
                  <c:v>-6.0600000000000003E-3</c:v>
                </c:pt>
                <c:pt idx="178">
                  <c:v>-6.0400000000000002E-3</c:v>
                </c:pt>
                <c:pt idx="179">
                  <c:v>-6.0200000000000002E-3</c:v>
                </c:pt>
                <c:pt idx="180">
                  <c:v>-6.0000000000000001E-3</c:v>
                </c:pt>
                <c:pt idx="181">
                  <c:v>-5.9800000000000001E-3</c:v>
                </c:pt>
                <c:pt idx="182">
                  <c:v>-5.96E-3</c:v>
                </c:pt>
                <c:pt idx="183">
                  <c:v>-5.94E-3</c:v>
                </c:pt>
                <c:pt idx="184">
                  <c:v>-5.9199999999999999E-3</c:v>
                </c:pt>
                <c:pt idx="185">
                  <c:v>-5.8999999999999999E-3</c:v>
                </c:pt>
                <c:pt idx="186">
                  <c:v>-5.8799999999999998E-3</c:v>
                </c:pt>
                <c:pt idx="187">
                  <c:v>-5.8599999999999998E-3</c:v>
                </c:pt>
                <c:pt idx="188">
                  <c:v>-5.8399999999999997E-3</c:v>
                </c:pt>
                <c:pt idx="189">
                  <c:v>-5.8199999999999997E-3</c:v>
                </c:pt>
                <c:pt idx="190">
                  <c:v>-5.7999999999999996E-3</c:v>
                </c:pt>
                <c:pt idx="191">
                  <c:v>-5.7800000000000004E-3</c:v>
                </c:pt>
                <c:pt idx="192">
                  <c:v>-5.7600000000000004E-3</c:v>
                </c:pt>
                <c:pt idx="193">
                  <c:v>-5.7400000000000003E-3</c:v>
                </c:pt>
                <c:pt idx="194">
                  <c:v>-5.7200000000000003E-3</c:v>
                </c:pt>
                <c:pt idx="195">
                  <c:v>-5.7000000000000002E-3</c:v>
                </c:pt>
                <c:pt idx="196">
                  <c:v>-5.6800000000000002E-3</c:v>
                </c:pt>
                <c:pt idx="197">
                  <c:v>-5.6600000000000001E-3</c:v>
                </c:pt>
                <c:pt idx="198">
                  <c:v>-5.64E-3</c:v>
                </c:pt>
                <c:pt idx="199">
                  <c:v>-5.62E-3</c:v>
                </c:pt>
                <c:pt idx="200">
                  <c:v>-5.5999999999999999E-3</c:v>
                </c:pt>
                <c:pt idx="201">
                  <c:v>-5.5799999999999999E-3</c:v>
                </c:pt>
                <c:pt idx="202">
                  <c:v>-5.5599999999999998E-3</c:v>
                </c:pt>
                <c:pt idx="203">
                  <c:v>-5.5399999999999998E-3</c:v>
                </c:pt>
                <c:pt idx="204">
                  <c:v>-5.5199999999999997E-3</c:v>
                </c:pt>
                <c:pt idx="205">
                  <c:v>-5.4999999999999997E-3</c:v>
                </c:pt>
                <c:pt idx="206">
                  <c:v>-5.4799999999999996E-3</c:v>
                </c:pt>
                <c:pt idx="207">
                  <c:v>-5.4599999999999996E-3</c:v>
                </c:pt>
                <c:pt idx="208">
                  <c:v>-5.4400000000000004E-3</c:v>
                </c:pt>
                <c:pt idx="209">
                  <c:v>-5.4200000000000003E-3</c:v>
                </c:pt>
                <c:pt idx="210">
                  <c:v>-5.4000000000000003E-3</c:v>
                </c:pt>
                <c:pt idx="211">
                  <c:v>-5.3800000000000002E-3</c:v>
                </c:pt>
                <c:pt idx="212">
                  <c:v>-5.3600000000000002E-3</c:v>
                </c:pt>
                <c:pt idx="213">
                  <c:v>-5.3400000000000001E-3</c:v>
                </c:pt>
                <c:pt idx="214">
                  <c:v>-5.3200000000000001E-3</c:v>
                </c:pt>
                <c:pt idx="215">
                  <c:v>-5.3E-3</c:v>
                </c:pt>
                <c:pt idx="216">
                  <c:v>-5.28E-3</c:v>
                </c:pt>
                <c:pt idx="217">
                  <c:v>-5.2599999999999999E-3</c:v>
                </c:pt>
                <c:pt idx="218">
                  <c:v>-5.2399999999999999E-3</c:v>
                </c:pt>
                <c:pt idx="219">
                  <c:v>-5.2199999999999998E-3</c:v>
                </c:pt>
                <c:pt idx="220">
                  <c:v>-5.1999999999999998E-3</c:v>
                </c:pt>
                <c:pt idx="221">
                  <c:v>-5.1799999999999997E-3</c:v>
                </c:pt>
                <c:pt idx="222">
                  <c:v>-5.1599999999999997E-3</c:v>
                </c:pt>
                <c:pt idx="223">
                  <c:v>-5.1399999999999996E-3</c:v>
                </c:pt>
                <c:pt idx="224">
                  <c:v>-5.1200000000000004E-3</c:v>
                </c:pt>
                <c:pt idx="225">
                  <c:v>-5.1000000000000004E-3</c:v>
                </c:pt>
                <c:pt idx="226">
                  <c:v>-5.0800000000000003E-3</c:v>
                </c:pt>
                <c:pt idx="227">
                  <c:v>-5.0600000000000003E-3</c:v>
                </c:pt>
                <c:pt idx="228">
                  <c:v>-5.0400000000000002E-3</c:v>
                </c:pt>
                <c:pt idx="229">
                  <c:v>-5.0200000000000002E-3</c:v>
                </c:pt>
                <c:pt idx="230">
                  <c:v>-5.0000000000000001E-3</c:v>
                </c:pt>
                <c:pt idx="231">
                  <c:v>-4.9800000000000001E-3</c:v>
                </c:pt>
                <c:pt idx="232">
                  <c:v>-4.96E-3</c:v>
                </c:pt>
                <c:pt idx="233">
                  <c:v>-4.9399999999999999E-3</c:v>
                </c:pt>
                <c:pt idx="234">
                  <c:v>-4.9199999999999999E-3</c:v>
                </c:pt>
                <c:pt idx="235">
                  <c:v>-4.8999999999999998E-3</c:v>
                </c:pt>
                <c:pt idx="236">
                  <c:v>-4.8799999999999998E-3</c:v>
                </c:pt>
                <c:pt idx="237">
                  <c:v>-4.8599999999999997E-3</c:v>
                </c:pt>
                <c:pt idx="238">
                  <c:v>-4.8399999999999997E-3</c:v>
                </c:pt>
                <c:pt idx="239">
                  <c:v>-4.8199999999999996E-3</c:v>
                </c:pt>
                <c:pt idx="240">
                  <c:v>-4.7999999999999996E-3</c:v>
                </c:pt>
                <c:pt idx="241">
                  <c:v>-4.7800000000000004E-3</c:v>
                </c:pt>
                <c:pt idx="242">
                  <c:v>-4.7600000000000003E-3</c:v>
                </c:pt>
                <c:pt idx="243">
                  <c:v>-4.7400000000000003E-3</c:v>
                </c:pt>
                <c:pt idx="244">
                  <c:v>-4.7200000000000002E-3</c:v>
                </c:pt>
                <c:pt idx="245">
                  <c:v>-4.7000000000000002E-3</c:v>
                </c:pt>
                <c:pt idx="246">
                  <c:v>-4.6800000000000001E-3</c:v>
                </c:pt>
                <c:pt idx="247">
                  <c:v>-4.6600000000000001E-3</c:v>
                </c:pt>
                <c:pt idx="248">
                  <c:v>-4.64E-3</c:v>
                </c:pt>
                <c:pt idx="249">
                  <c:v>-4.62E-3</c:v>
                </c:pt>
                <c:pt idx="250">
                  <c:v>-4.5999999999999999E-3</c:v>
                </c:pt>
                <c:pt idx="251">
                  <c:v>-4.5799999999999999E-3</c:v>
                </c:pt>
                <c:pt idx="252">
                  <c:v>-4.5599999999999998E-3</c:v>
                </c:pt>
                <c:pt idx="253">
                  <c:v>-4.5399999999999998E-3</c:v>
                </c:pt>
                <c:pt idx="254">
                  <c:v>-4.5199999999999997E-3</c:v>
                </c:pt>
                <c:pt idx="255">
                  <c:v>-4.4999999999999997E-3</c:v>
                </c:pt>
                <c:pt idx="256">
                  <c:v>-4.4799999999999996E-3</c:v>
                </c:pt>
                <c:pt idx="257">
                  <c:v>-4.4600000000000004E-3</c:v>
                </c:pt>
                <c:pt idx="258">
                  <c:v>-4.4400000000000004E-3</c:v>
                </c:pt>
                <c:pt idx="259">
                  <c:v>-4.4200000000000003E-3</c:v>
                </c:pt>
                <c:pt idx="260">
                  <c:v>-4.4000000000000003E-3</c:v>
                </c:pt>
                <c:pt idx="261">
                  <c:v>-4.3800000000000002E-3</c:v>
                </c:pt>
                <c:pt idx="262">
                  <c:v>-4.3600000000000002E-3</c:v>
                </c:pt>
                <c:pt idx="263">
                  <c:v>-4.3400000000000001E-3</c:v>
                </c:pt>
                <c:pt idx="264">
                  <c:v>-4.3200000000000001E-3</c:v>
                </c:pt>
                <c:pt idx="265">
                  <c:v>-4.3E-3</c:v>
                </c:pt>
                <c:pt idx="266">
                  <c:v>-4.28E-3</c:v>
                </c:pt>
                <c:pt idx="267">
                  <c:v>-4.2599999999999999E-3</c:v>
                </c:pt>
                <c:pt idx="268">
                  <c:v>-4.2399999999999998E-3</c:v>
                </c:pt>
                <c:pt idx="269">
                  <c:v>-4.2199999999999998E-3</c:v>
                </c:pt>
                <c:pt idx="270">
                  <c:v>-4.1999999999999997E-3</c:v>
                </c:pt>
                <c:pt idx="271">
                  <c:v>-4.1799999999999997E-3</c:v>
                </c:pt>
                <c:pt idx="272">
                  <c:v>-4.1599999999999996E-3</c:v>
                </c:pt>
                <c:pt idx="273">
                  <c:v>-4.1399999999999996E-3</c:v>
                </c:pt>
                <c:pt idx="274">
                  <c:v>-4.1200000000000004E-3</c:v>
                </c:pt>
                <c:pt idx="275">
                  <c:v>-4.1000000000000003E-3</c:v>
                </c:pt>
                <c:pt idx="276">
                  <c:v>-4.0800000000000003E-3</c:v>
                </c:pt>
                <c:pt idx="277">
                  <c:v>-4.0600000000000002E-3</c:v>
                </c:pt>
                <c:pt idx="278">
                  <c:v>-4.0400000000000002E-3</c:v>
                </c:pt>
                <c:pt idx="279">
                  <c:v>-4.0200000000000001E-3</c:v>
                </c:pt>
                <c:pt idx="280">
                  <c:v>-4.0000000000000001E-3</c:v>
                </c:pt>
                <c:pt idx="281">
                  <c:v>-3.98E-3</c:v>
                </c:pt>
                <c:pt idx="282">
                  <c:v>-3.96E-3</c:v>
                </c:pt>
                <c:pt idx="283">
                  <c:v>-3.9399999999999999E-3</c:v>
                </c:pt>
                <c:pt idx="284">
                  <c:v>-3.9199999999999999E-3</c:v>
                </c:pt>
                <c:pt idx="285">
                  <c:v>-3.8999999999999998E-3</c:v>
                </c:pt>
                <c:pt idx="286">
                  <c:v>-3.8800000000000002E-3</c:v>
                </c:pt>
                <c:pt idx="287">
                  <c:v>-3.8600000000000001E-3</c:v>
                </c:pt>
                <c:pt idx="288">
                  <c:v>-3.8400000000000001E-3</c:v>
                </c:pt>
                <c:pt idx="289">
                  <c:v>-3.82E-3</c:v>
                </c:pt>
                <c:pt idx="290">
                  <c:v>-3.8E-3</c:v>
                </c:pt>
                <c:pt idx="291">
                  <c:v>-3.7799999999999999E-3</c:v>
                </c:pt>
                <c:pt idx="292">
                  <c:v>-3.7599999999999999E-3</c:v>
                </c:pt>
                <c:pt idx="293">
                  <c:v>-3.7399999999999998E-3</c:v>
                </c:pt>
                <c:pt idx="294">
                  <c:v>-3.7200000000000002E-3</c:v>
                </c:pt>
                <c:pt idx="295">
                  <c:v>-3.7000000000000002E-3</c:v>
                </c:pt>
                <c:pt idx="296">
                  <c:v>-3.6800000000000001E-3</c:v>
                </c:pt>
                <c:pt idx="297">
                  <c:v>-3.6600000000000001E-3</c:v>
                </c:pt>
                <c:pt idx="298">
                  <c:v>-3.64E-3</c:v>
                </c:pt>
                <c:pt idx="299">
                  <c:v>-3.62E-3</c:v>
                </c:pt>
                <c:pt idx="300">
                  <c:v>-3.5999999999999999E-3</c:v>
                </c:pt>
                <c:pt idx="301">
                  <c:v>-3.5799999999999998E-3</c:v>
                </c:pt>
                <c:pt idx="302">
                  <c:v>-3.5599999999999998E-3</c:v>
                </c:pt>
                <c:pt idx="303">
                  <c:v>-3.5400000000000002E-3</c:v>
                </c:pt>
                <c:pt idx="304">
                  <c:v>-3.5200000000000001E-3</c:v>
                </c:pt>
                <c:pt idx="305">
                  <c:v>-3.5000000000000001E-3</c:v>
                </c:pt>
                <c:pt idx="306">
                  <c:v>-3.48E-3</c:v>
                </c:pt>
                <c:pt idx="307">
                  <c:v>-3.46E-3</c:v>
                </c:pt>
                <c:pt idx="308">
                  <c:v>-3.4399999999999999E-3</c:v>
                </c:pt>
                <c:pt idx="309">
                  <c:v>-3.4199999999999999E-3</c:v>
                </c:pt>
                <c:pt idx="310">
                  <c:v>-3.3999999999999998E-3</c:v>
                </c:pt>
                <c:pt idx="311">
                  <c:v>-3.3800000000000002E-3</c:v>
                </c:pt>
                <c:pt idx="312">
                  <c:v>-3.3600000000000001E-3</c:v>
                </c:pt>
                <c:pt idx="313">
                  <c:v>-3.3400000000000001E-3</c:v>
                </c:pt>
                <c:pt idx="314">
                  <c:v>-3.32E-3</c:v>
                </c:pt>
                <c:pt idx="315">
                  <c:v>-3.3E-3</c:v>
                </c:pt>
                <c:pt idx="316">
                  <c:v>-3.2799999999999999E-3</c:v>
                </c:pt>
                <c:pt idx="317">
                  <c:v>-3.2599999999999999E-3</c:v>
                </c:pt>
                <c:pt idx="318">
                  <c:v>-3.2399999999999998E-3</c:v>
                </c:pt>
                <c:pt idx="319">
                  <c:v>-3.2200000000000002E-3</c:v>
                </c:pt>
                <c:pt idx="320">
                  <c:v>-3.2000000000000002E-3</c:v>
                </c:pt>
                <c:pt idx="321">
                  <c:v>-3.1800000000000001E-3</c:v>
                </c:pt>
                <c:pt idx="322">
                  <c:v>-3.16E-3</c:v>
                </c:pt>
                <c:pt idx="323">
                  <c:v>-3.14E-3</c:v>
                </c:pt>
                <c:pt idx="324">
                  <c:v>-3.1199999999999999E-3</c:v>
                </c:pt>
                <c:pt idx="325">
                  <c:v>-3.0999999999999999E-3</c:v>
                </c:pt>
                <c:pt idx="326">
                  <c:v>-3.0799999999999998E-3</c:v>
                </c:pt>
                <c:pt idx="327">
                  <c:v>-3.0599999999999998E-3</c:v>
                </c:pt>
                <c:pt idx="328">
                  <c:v>-3.0400000000000002E-3</c:v>
                </c:pt>
                <c:pt idx="329">
                  <c:v>-3.0200000000000001E-3</c:v>
                </c:pt>
                <c:pt idx="330">
                  <c:v>-3.0000000000000001E-3</c:v>
                </c:pt>
                <c:pt idx="331">
                  <c:v>-2.98E-3</c:v>
                </c:pt>
                <c:pt idx="332">
                  <c:v>-2.96E-3</c:v>
                </c:pt>
                <c:pt idx="333">
                  <c:v>-2.9399999999999999E-3</c:v>
                </c:pt>
                <c:pt idx="334">
                  <c:v>-2.9199999999999999E-3</c:v>
                </c:pt>
                <c:pt idx="335">
                  <c:v>-2.8999999999999998E-3</c:v>
                </c:pt>
                <c:pt idx="336">
                  <c:v>-2.8800000000000002E-3</c:v>
                </c:pt>
                <c:pt idx="337">
                  <c:v>-2.8600000000000001E-3</c:v>
                </c:pt>
                <c:pt idx="338">
                  <c:v>-2.8400000000000001E-3</c:v>
                </c:pt>
                <c:pt idx="339">
                  <c:v>-2.82E-3</c:v>
                </c:pt>
                <c:pt idx="340">
                  <c:v>-2.8E-3</c:v>
                </c:pt>
                <c:pt idx="341">
                  <c:v>-2.7799999999999999E-3</c:v>
                </c:pt>
                <c:pt idx="342">
                  <c:v>-2.7599999999999999E-3</c:v>
                </c:pt>
                <c:pt idx="343">
                  <c:v>-2.7399999999999998E-3</c:v>
                </c:pt>
                <c:pt idx="344">
                  <c:v>-2.7200000000000002E-3</c:v>
                </c:pt>
                <c:pt idx="345">
                  <c:v>-2.7000000000000001E-3</c:v>
                </c:pt>
                <c:pt idx="346">
                  <c:v>-2.6800000000000001E-3</c:v>
                </c:pt>
                <c:pt idx="347">
                  <c:v>-2.66E-3</c:v>
                </c:pt>
                <c:pt idx="348">
                  <c:v>-2.64E-3</c:v>
                </c:pt>
                <c:pt idx="349">
                  <c:v>-2.6199999999999999E-3</c:v>
                </c:pt>
                <c:pt idx="350">
                  <c:v>-2.5999999999999999E-3</c:v>
                </c:pt>
                <c:pt idx="351">
                  <c:v>-2.5799999999999998E-3</c:v>
                </c:pt>
                <c:pt idx="352">
                  <c:v>-2.5600000000000002E-3</c:v>
                </c:pt>
                <c:pt idx="353">
                  <c:v>-2.5400000000000002E-3</c:v>
                </c:pt>
                <c:pt idx="354">
                  <c:v>-2.5200000000000001E-3</c:v>
                </c:pt>
                <c:pt idx="355">
                  <c:v>-2.5000000000000001E-3</c:v>
                </c:pt>
                <c:pt idx="356">
                  <c:v>-2.48E-3</c:v>
                </c:pt>
                <c:pt idx="357">
                  <c:v>-2.4599999999999999E-3</c:v>
                </c:pt>
                <c:pt idx="358">
                  <c:v>-2.4399999999999999E-3</c:v>
                </c:pt>
                <c:pt idx="359">
                  <c:v>-2.4199999999999998E-3</c:v>
                </c:pt>
                <c:pt idx="360">
                  <c:v>-2.3999999999999998E-3</c:v>
                </c:pt>
                <c:pt idx="361">
                  <c:v>-2.3800000000000002E-3</c:v>
                </c:pt>
                <c:pt idx="362">
                  <c:v>-2.3600000000000001E-3</c:v>
                </c:pt>
                <c:pt idx="363">
                  <c:v>-2.3400000000000001E-3</c:v>
                </c:pt>
                <c:pt idx="364">
                  <c:v>-2.32E-3</c:v>
                </c:pt>
                <c:pt idx="365">
                  <c:v>-2.3E-3</c:v>
                </c:pt>
                <c:pt idx="366">
                  <c:v>-2.2799999999999999E-3</c:v>
                </c:pt>
                <c:pt idx="367">
                  <c:v>-2.2599999999999999E-3</c:v>
                </c:pt>
                <c:pt idx="368">
                  <c:v>-2.2399999999999998E-3</c:v>
                </c:pt>
                <c:pt idx="369">
                  <c:v>-2.2200000000000002E-3</c:v>
                </c:pt>
                <c:pt idx="370">
                  <c:v>-2.2000000000000001E-3</c:v>
                </c:pt>
                <c:pt idx="371">
                  <c:v>-2.1800000000000001E-3</c:v>
                </c:pt>
                <c:pt idx="372">
                  <c:v>-2.16E-3</c:v>
                </c:pt>
                <c:pt idx="373">
                  <c:v>-2.14E-3</c:v>
                </c:pt>
                <c:pt idx="374">
                  <c:v>-2.1199999999999999E-3</c:v>
                </c:pt>
                <c:pt idx="375">
                  <c:v>-2.0999999999999999E-3</c:v>
                </c:pt>
                <c:pt idx="376">
                  <c:v>-2.0799999999999998E-3</c:v>
                </c:pt>
                <c:pt idx="377">
                  <c:v>-2.0600000000000002E-3</c:v>
                </c:pt>
                <c:pt idx="378">
                  <c:v>-2.0400000000000001E-3</c:v>
                </c:pt>
                <c:pt idx="379">
                  <c:v>-2.0200000000000001E-3</c:v>
                </c:pt>
                <c:pt idx="380">
                  <c:v>-2E-3</c:v>
                </c:pt>
                <c:pt idx="381">
                  <c:v>-1.98E-3</c:v>
                </c:pt>
                <c:pt idx="382">
                  <c:v>-1.9599999999999999E-3</c:v>
                </c:pt>
                <c:pt idx="383">
                  <c:v>-1.9400000000000001E-3</c:v>
                </c:pt>
                <c:pt idx="384">
                  <c:v>-1.92E-3</c:v>
                </c:pt>
                <c:pt idx="385">
                  <c:v>-1.9E-3</c:v>
                </c:pt>
                <c:pt idx="386">
                  <c:v>-1.8799999999999999E-3</c:v>
                </c:pt>
                <c:pt idx="387">
                  <c:v>-1.8600000000000001E-3</c:v>
                </c:pt>
                <c:pt idx="388">
                  <c:v>-1.8400000000000001E-3</c:v>
                </c:pt>
                <c:pt idx="389">
                  <c:v>-1.82E-3</c:v>
                </c:pt>
                <c:pt idx="390">
                  <c:v>-1.8E-3</c:v>
                </c:pt>
                <c:pt idx="391">
                  <c:v>-1.7799999999999999E-3</c:v>
                </c:pt>
                <c:pt idx="392">
                  <c:v>-1.7600000000000001E-3</c:v>
                </c:pt>
                <c:pt idx="393">
                  <c:v>-1.74E-3</c:v>
                </c:pt>
                <c:pt idx="394">
                  <c:v>-1.72E-3</c:v>
                </c:pt>
                <c:pt idx="395">
                  <c:v>-1.6999999999999999E-3</c:v>
                </c:pt>
                <c:pt idx="396">
                  <c:v>-1.6800000000000001E-3</c:v>
                </c:pt>
                <c:pt idx="397">
                  <c:v>-1.66E-3</c:v>
                </c:pt>
                <c:pt idx="398">
                  <c:v>-1.64E-3</c:v>
                </c:pt>
                <c:pt idx="399">
                  <c:v>-1.6199999999999999E-3</c:v>
                </c:pt>
                <c:pt idx="400">
                  <c:v>-1.6000000000000001E-3</c:v>
                </c:pt>
                <c:pt idx="401">
                  <c:v>-1.58E-3</c:v>
                </c:pt>
                <c:pt idx="402">
                  <c:v>-1.56E-3</c:v>
                </c:pt>
                <c:pt idx="403">
                  <c:v>-1.5399999999999999E-3</c:v>
                </c:pt>
                <c:pt idx="404">
                  <c:v>-1.5200000000000001E-3</c:v>
                </c:pt>
                <c:pt idx="405">
                  <c:v>-1.5E-3</c:v>
                </c:pt>
                <c:pt idx="406">
                  <c:v>-1.48E-3</c:v>
                </c:pt>
                <c:pt idx="407">
                  <c:v>-1.4599999999999999E-3</c:v>
                </c:pt>
                <c:pt idx="408">
                  <c:v>-1.4400000000000001E-3</c:v>
                </c:pt>
                <c:pt idx="409">
                  <c:v>-1.42E-3</c:v>
                </c:pt>
                <c:pt idx="410">
                  <c:v>-1.4E-3</c:v>
                </c:pt>
                <c:pt idx="411">
                  <c:v>-1.3799999999999999E-3</c:v>
                </c:pt>
                <c:pt idx="412">
                  <c:v>-1.3600000000000001E-3</c:v>
                </c:pt>
                <c:pt idx="413">
                  <c:v>-1.34E-3</c:v>
                </c:pt>
                <c:pt idx="414">
                  <c:v>-1.32E-3</c:v>
                </c:pt>
                <c:pt idx="415">
                  <c:v>-1.2999999999999999E-3</c:v>
                </c:pt>
                <c:pt idx="416">
                  <c:v>-1.2800000000000001E-3</c:v>
                </c:pt>
                <c:pt idx="417">
                  <c:v>-1.2600000000000001E-3</c:v>
                </c:pt>
                <c:pt idx="418">
                  <c:v>-1.24E-3</c:v>
                </c:pt>
                <c:pt idx="419">
                  <c:v>-1.2199999999999999E-3</c:v>
                </c:pt>
                <c:pt idx="420">
                  <c:v>-1.1999999999999999E-3</c:v>
                </c:pt>
                <c:pt idx="421">
                  <c:v>-1.1800000000000001E-3</c:v>
                </c:pt>
                <c:pt idx="422">
                  <c:v>-1.16E-3</c:v>
                </c:pt>
                <c:pt idx="423">
                  <c:v>-1.14E-3</c:v>
                </c:pt>
                <c:pt idx="424">
                  <c:v>-1.1199999999999999E-3</c:v>
                </c:pt>
                <c:pt idx="425">
                  <c:v>-1.1000000000000001E-3</c:v>
                </c:pt>
                <c:pt idx="426">
                  <c:v>-1.08E-3</c:v>
                </c:pt>
                <c:pt idx="427">
                  <c:v>-1.06E-3</c:v>
                </c:pt>
                <c:pt idx="428">
                  <c:v>-1.0399999999999999E-3</c:v>
                </c:pt>
                <c:pt idx="429">
                  <c:v>-1.0200000000000001E-3</c:v>
                </c:pt>
                <c:pt idx="430">
                  <c:v>-1E-3</c:v>
                </c:pt>
                <c:pt idx="431">
                  <c:v>-9.7999999999999997E-4</c:v>
                </c:pt>
                <c:pt idx="432">
                  <c:v>-9.6000000000000002E-4</c:v>
                </c:pt>
                <c:pt idx="433">
                  <c:v>-9.3999999999999997E-4</c:v>
                </c:pt>
                <c:pt idx="434">
                  <c:v>-9.2000000000000003E-4</c:v>
                </c:pt>
                <c:pt idx="435">
                  <c:v>-8.9999999999999998E-4</c:v>
                </c:pt>
                <c:pt idx="436">
                  <c:v>-8.8000000000000003E-4</c:v>
                </c:pt>
                <c:pt idx="437">
                  <c:v>-8.5999999999999998E-4</c:v>
                </c:pt>
                <c:pt idx="438">
                  <c:v>-8.4000000000000003E-4</c:v>
                </c:pt>
                <c:pt idx="439">
                  <c:v>-8.1999999999999998E-4</c:v>
                </c:pt>
                <c:pt idx="440">
                  <c:v>-8.0000000000000004E-4</c:v>
                </c:pt>
                <c:pt idx="441">
                  <c:v>-7.7999999999999999E-4</c:v>
                </c:pt>
                <c:pt idx="442">
                  <c:v>-7.6000000000000004E-4</c:v>
                </c:pt>
                <c:pt idx="443">
                  <c:v>-7.3999999999999999E-4</c:v>
                </c:pt>
                <c:pt idx="444">
                  <c:v>-7.2000000000000005E-4</c:v>
                </c:pt>
                <c:pt idx="445">
                  <c:v>-6.9999999999999999E-4</c:v>
                </c:pt>
                <c:pt idx="446">
                  <c:v>-6.8000000000000005E-4</c:v>
                </c:pt>
                <c:pt idx="447">
                  <c:v>-6.6E-4</c:v>
                </c:pt>
                <c:pt idx="448">
                  <c:v>-6.4000000000000005E-4</c:v>
                </c:pt>
                <c:pt idx="449">
                  <c:v>-6.2E-4</c:v>
                </c:pt>
                <c:pt idx="450">
                  <c:v>-5.9999999999999995E-4</c:v>
                </c:pt>
                <c:pt idx="451">
                  <c:v>-5.8E-4</c:v>
                </c:pt>
                <c:pt idx="452">
                  <c:v>-5.5999999999999995E-4</c:v>
                </c:pt>
                <c:pt idx="453">
                  <c:v>-5.4000000000000001E-4</c:v>
                </c:pt>
                <c:pt idx="454">
                  <c:v>-5.1999999999999995E-4</c:v>
                </c:pt>
                <c:pt idx="455">
                  <c:v>-5.0000000000000001E-4</c:v>
                </c:pt>
                <c:pt idx="456">
                  <c:v>-4.8000000000000001E-4</c:v>
                </c:pt>
                <c:pt idx="457">
                  <c:v>-4.6000000000000001E-4</c:v>
                </c:pt>
                <c:pt idx="458">
                  <c:v>-4.4000000000000002E-4</c:v>
                </c:pt>
                <c:pt idx="459">
                  <c:v>-4.2000000000000002E-4</c:v>
                </c:pt>
                <c:pt idx="460">
                  <c:v>-4.0000000000000002E-4</c:v>
                </c:pt>
                <c:pt idx="461">
                  <c:v>-3.8000000000000002E-4</c:v>
                </c:pt>
                <c:pt idx="462">
                  <c:v>-3.6000000000000002E-4</c:v>
                </c:pt>
                <c:pt idx="463">
                  <c:v>-3.4000000000000002E-4</c:v>
                </c:pt>
                <c:pt idx="464">
                  <c:v>-3.2000000000000003E-4</c:v>
                </c:pt>
                <c:pt idx="465">
                  <c:v>-2.9999999999999997E-4</c:v>
                </c:pt>
                <c:pt idx="466">
                  <c:v>-2.7999999999999998E-4</c:v>
                </c:pt>
                <c:pt idx="467">
                  <c:v>-2.5999999999999998E-4</c:v>
                </c:pt>
                <c:pt idx="468">
                  <c:v>-2.4000000000000001E-4</c:v>
                </c:pt>
                <c:pt idx="469">
                  <c:v>-2.2000000000000001E-4</c:v>
                </c:pt>
                <c:pt idx="470">
                  <c:v>-2.0000000000000001E-4</c:v>
                </c:pt>
                <c:pt idx="471">
                  <c:v>-1.8000000000000001E-4</c:v>
                </c:pt>
                <c:pt idx="472">
                  <c:v>-1.6000000000000001E-4</c:v>
                </c:pt>
                <c:pt idx="473">
                  <c:v>-1.3999999999999999E-4</c:v>
                </c:pt>
                <c:pt idx="474">
                  <c:v>-1.2E-4</c:v>
                </c:pt>
                <c:pt idx="475">
                  <c:v>-1E-4</c:v>
                </c:pt>
                <c:pt idx="476">
                  <c:v>-8.0000000000000007E-5</c:v>
                </c:pt>
                <c:pt idx="477">
                  <c:v>-6.0000000000000002E-5</c:v>
                </c:pt>
                <c:pt idx="478">
                  <c:v>-4.0000000000000003E-5</c:v>
                </c:pt>
                <c:pt idx="479">
                  <c:v>-2.0000000000000002E-5</c:v>
                </c:pt>
                <c:pt idx="480">
                  <c:v>0</c:v>
                </c:pt>
                <c:pt idx="481">
                  <c:v>2.0000000000000002E-5</c:v>
                </c:pt>
                <c:pt idx="482">
                  <c:v>4.0000000000000003E-5</c:v>
                </c:pt>
                <c:pt idx="483">
                  <c:v>6.0000000000000002E-5</c:v>
                </c:pt>
                <c:pt idx="484">
                  <c:v>8.0000000000000007E-5</c:v>
                </c:pt>
                <c:pt idx="485">
                  <c:v>1E-4</c:v>
                </c:pt>
                <c:pt idx="486">
                  <c:v>1.2E-4</c:v>
                </c:pt>
                <c:pt idx="487">
                  <c:v>1.3999999999999999E-4</c:v>
                </c:pt>
                <c:pt idx="488">
                  <c:v>1.6000000000000001E-4</c:v>
                </c:pt>
                <c:pt idx="489">
                  <c:v>1.8000000000000001E-4</c:v>
                </c:pt>
                <c:pt idx="490">
                  <c:v>2.0000000000000001E-4</c:v>
                </c:pt>
                <c:pt idx="491">
                  <c:v>2.2000000000000001E-4</c:v>
                </c:pt>
                <c:pt idx="492">
                  <c:v>2.4000000000000001E-4</c:v>
                </c:pt>
                <c:pt idx="493">
                  <c:v>2.5999999999999998E-4</c:v>
                </c:pt>
                <c:pt idx="494">
                  <c:v>2.7999999999999998E-4</c:v>
                </c:pt>
                <c:pt idx="495">
                  <c:v>2.9999999999999997E-4</c:v>
                </c:pt>
                <c:pt idx="496">
                  <c:v>3.2000000000000003E-4</c:v>
                </c:pt>
                <c:pt idx="497">
                  <c:v>3.4000000000000002E-4</c:v>
                </c:pt>
                <c:pt idx="498">
                  <c:v>3.6000000000000002E-4</c:v>
                </c:pt>
                <c:pt idx="499">
                  <c:v>3.8000000000000002E-4</c:v>
                </c:pt>
                <c:pt idx="500">
                  <c:v>4.0000000000000002E-4</c:v>
                </c:pt>
                <c:pt idx="501">
                  <c:v>4.2000000000000002E-4</c:v>
                </c:pt>
                <c:pt idx="502">
                  <c:v>4.4000000000000002E-4</c:v>
                </c:pt>
                <c:pt idx="503">
                  <c:v>4.6000000000000001E-4</c:v>
                </c:pt>
                <c:pt idx="504">
                  <c:v>4.8000000000000001E-4</c:v>
                </c:pt>
                <c:pt idx="505">
                  <c:v>5.0000000000000001E-4</c:v>
                </c:pt>
                <c:pt idx="506">
                  <c:v>5.1999999999999995E-4</c:v>
                </c:pt>
                <c:pt idx="507">
                  <c:v>5.4000000000000001E-4</c:v>
                </c:pt>
                <c:pt idx="508">
                  <c:v>5.5999999999999995E-4</c:v>
                </c:pt>
                <c:pt idx="509">
                  <c:v>5.8E-4</c:v>
                </c:pt>
                <c:pt idx="510">
                  <c:v>5.9999999999999995E-4</c:v>
                </c:pt>
                <c:pt idx="511">
                  <c:v>6.2E-4</c:v>
                </c:pt>
                <c:pt idx="512">
                  <c:v>6.4000000000000005E-4</c:v>
                </c:pt>
                <c:pt idx="513">
                  <c:v>6.6E-4</c:v>
                </c:pt>
                <c:pt idx="514">
                  <c:v>6.8000000000000005E-4</c:v>
                </c:pt>
                <c:pt idx="515">
                  <c:v>6.9999999999999999E-4</c:v>
                </c:pt>
                <c:pt idx="516">
                  <c:v>7.2000000000000005E-4</c:v>
                </c:pt>
                <c:pt idx="517">
                  <c:v>7.3999999999999999E-4</c:v>
                </c:pt>
                <c:pt idx="518">
                  <c:v>7.6000000000000004E-4</c:v>
                </c:pt>
                <c:pt idx="519">
                  <c:v>7.7999999999999999E-4</c:v>
                </c:pt>
                <c:pt idx="520">
                  <c:v>8.0000000000000004E-4</c:v>
                </c:pt>
                <c:pt idx="521">
                  <c:v>8.1999999999999998E-4</c:v>
                </c:pt>
                <c:pt idx="522">
                  <c:v>8.4000000000000003E-4</c:v>
                </c:pt>
                <c:pt idx="523">
                  <c:v>8.5999999999999998E-4</c:v>
                </c:pt>
                <c:pt idx="524">
                  <c:v>8.8000000000000003E-4</c:v>
                </c:pt>
                <c:pt idx="525">
                  <c:v>8.9999999999999998E-4</c:v>
                </c:pt>
                <c:pt idx="526">
                  <c:v>9.2000000000000003E-4</c:v>
                </c:pt>
                <c:pt idx="527">
                  <c:v>9.3999999999999997E-4</c:v>
                </c:pt>
                <c:pt idx="528">
                  <c:v>9.6000000000000002E-4</c:v>
                </c:pt>
                <c:pt idx="529">
                  <c:v>9.7999999999999997E-4</c:v>
                </c:pt>
                <c:pt idx="530">
                  <c:v>1E-3</c:v>
                </c:pt>
                <c:pt idx="531">
                  <c:v>1.0200000000000001E-3</c:v>
                </c:pt>
                <c:pt idx="532">
                  <c:v>1.0399999999999999E-3</c:v>
                </c:pt>
                <c:pt idx="533">
                  <c:v>1.06E-3</c:v>
                </c:pt>
                <c:pt idx="534">
                  <c:v>1.08E-3</c:v>
                </c:pt>
                <c:pt idx="535">
                  <c:v>1.1000000000000001E-3</c:v>
                </c:pt>
                <c:pt idx="536">
                  <c:v>1.1199999999999999E-3</c:v>
                </c:pt>
                <c:pt idx="537">
                  <c:v>1.14E-3</c:v>
                </c:pt>
                <c:pt idx="538">
                  <c:v>1.16E-3</c:v>
                </c:pt>
                <c:pt idx="539">
                  <c:v>1.1800000000000001E-3</c:v>
                </c:pt>
                <c:pt idx="540">
                  <c:v>1.1999999999999999E-3</c:v>
                </c:pt>
                <c:pt idx="541">
                  <c:v>1.2199999999999999E-3</c:v>
                </c:pt>
                <c:pt idx="542">
                  <c:v>1.24E-3</c:v>
                </c:pt>
                <c:pt idx="543">
                  <c:v>1.2600000000000001E-3</c:v>
                </c:pt>
                <c:pt idx="544">
                  <c:v>1.2800000000000001E-3</c:v>
                </c:pt>
                <c:pt idx="545">
                  <c:v>1.2999999999999999E-3</c:v>
                </c:pt>
                <c:pt idx="546">
                  <c:v>1.32E-3</c:v>
                </c:pt>
                <c:pt idx="547">
                  <c:v>1.34E-3</c:v>
                </c:pt>
                <c:pt idx="548">
                  <c:v>1.3600000000000001E-3</c:v>
                </c:pt>
                <c:pt idx="549">
                  <c:v>1.3799999999999999E-3</c:v>
                </c:pt>
                <c:pt idx="550">
                  <c:v>1.4E-3</c:v>
                </c:pt>
                <c:pt idx="551">
                  <c:v>1.42E-3</c:v>
                </c:pt>
                <c:pt idx="552">
                  <c:v>1.4400000000000001E-3</c:v>
                </c:pt>
                <c:pt idx="553">
                  <c:v>1.4599999999999999E-3</c:v>
                </c:pt>
                <c:pt idx="554">
                  <c:v>1.48E-3</c:v>
                </c:pt>
                <c:pt idx="555">
                  <c:v>1.5E-3</c:v>
                </c:pt>
                <c:pt idx="556">
                  <c:v>1.5200000000000001E-3</c:v>
                </c:pt>
                <c:pt idx="557">
                  <c:v>1.5399999999999999E-3</c:v>
                </c:pt>
                <c:pt idx="558">
                  <c:v>1.56E-3</c:v>
                </c:pt>
                <c:pt idx="559">
                  <c:v>1.58E-3</c:v>
                </c:pt>
                <c:pt idx="560">
                  <c:v>1.6000000000000001E-3</c:v>
                </c:pt>
                <c:pt idx="561">
                  <c:v>1.6199999999999999E-3</c:v>
                </c:pt>
                <c:pt idx="562">
                  <c:v>1.64E-3</c:v>
                </c:pt>
                <c:pt idx="563">
                  <c:v>1.66E-3</c:v>
                </c:pt>
                <c:pt idx="564">
                  <c:v>1.6800000000000001E-3</c:v>
                </c:pt>
                <c:pt idx="565">
                  <c:v>1.6999999999999999E-3</c:v>
                </c:pt>
                <c:pt idx="566">
                  <c:v>1.72E-3</c:v>
                </c:pt>
                <c:pt idx="567">
                  <c:v>1.74E-3</c:v>
                </c:pt>
                <c:pt idx="568">
                  <c:v>1.7600000000000001E-3</c:v>
                </c:pt>
                <c:pt idx="569">
                  <c:v>1.7799999999999999E-3</c:v>
                </c:pt>
                <c:pt idx="570">
                  <c:v>1.8E-3</c:v>
                </c:pt>
                <c:pt idx="571">
                  <c:v>1.82E-3</c:v>
                </c:pt>
                <c:pt idx="572">
                  <c:v>1.8400000000000001E-3</c:v>
                </c:pt>
                <c:pt idx="573">
                  <c:v>1.8600000000000001E-3</c:v>
                </c:pt>
                <c:pt idx="574">
                  <c:v>1.8799999999999999E-3</c:v>
                </c:pt>
                <c:pt idx="575">
                  <c:v>1.9E-3</c:v>
                </c:pt>
                <c:pt idx="576">
                  <c:v>1.92E-3</c:v>
                </c:pt>
                <c:pt idx="577">
                  <c:v>1.9400000000000001E-3</c:v>
                </c:pt>
                <c:pt idx="578">
                  <c:v>1.9599999999999999E-3</c:v>
                </c:pt>
                <c:pt idx="579">
                  <c:v>1.98E-3</c:v>
                </c:pt>
                <c:pt idx="580">
                  <c:v>2E-3</c:v>
                </c:pt>
                <c:pt idx="581">
                  <c:v>2.0200000000000001E-3</c:v>
                </c:pt>
                <c:pt idx="582">
                  <c:v>2.0400000000000001E-3</c:v>
                </c:pt>
                <c:pt idx="583">
                  <c:v>2.0600000000000002E-3</c:v>
                </c:pt>
                <c:pt idx="584">
                  <c:v>2.0799999999999998E-3</c:v>
                </c:pt>
                <c:pt idx="585">
                  <c:v>2.0999999999999999E-3</c:v>
                </c:pt>
                <c:pt idx="586">
                  <c:v>2.1199999999999999E-3</c:v>
                </c:pt>
                <c:pt idx="587">
                  <c:v>2.14E-3</c:v>
                </c:pt>
                <c:pt idx="588">
                  <c:v>2.16E-3</c:v>
                </c:pt>
                <c:pt idx="589">
                  <c:v>2.1800000000000001E-3</c:v>
                </c:pt>
                <c:pt idx="590">
                  <c:v>2.2000000000000001E-3</c:v>
                </c:pt>
                <c:pt idx="591">
                  <c:v>2.2200000000000002E-3</c:v>
                </c:pt>
                <c:pt idx="592">
                  <c:v>2.2399999999999998E-3</c:v>
                </c:pt>
                <c:pt idx="593">
                  <c:v>2.2599999999999999E-3</c:v>
                </c:pt>
                <c:pt idx="594">
                  <c:v>2.2799999999999999E-3</c:v>
                </c:pt>
                <c:pt idx="595">
                  <c:v>2.3E-3</c:v>
                </c:pt>
                <c:pt idx="596">
                  <c:v>2.32E-3</c:v>
                </c:pt>
                <c:pt idx="597">
                  <c:v>2.3400000000000001E-3</c:v>
                </c:pt>
                <c:pt idx="598">
                  <c:v>2.3600000000000001E-3</c:v>
                </c:pt>
                <c:pt idx="599">
                  <c:v>2.3800000000000002E-3</c:v>
                </c:pt>
                <c:pt idx="600">
                  <c:v>2.3999999999999998E-3</c:v>
                </c:pt>
                <c:pt idx="601">
                  <c:v>2.4199999999999998E-3</c:v>
                </c:pt>
                <c:pt idx="602">
                  <c:v>2.4399999999999999E-3</c:v>
                </c:pt>
                <c:pt idx="603">
                  <c:v>2.4599999999999999E-3</c:v>
                </c:pt>
                <c:pt idx="604">
                  <c:v>2.48E-3</c:v>
                </c:pt>
                <c:pt idx="605">
                  <c:v>2.5000000000000001E-3</c:v>
                </c:pt>
                <c:pt idx="606">
                  <c:v>2.5200000000000001E-3</c:v>
                </c:pt>
                <c:pt idx="607">
                  <c:v>2.5400000000000002E-3</c:v>
                </c:pt>
                <c:pt idx="608">
                  <c:v>2.5600000000000002E-3</c:v>
                </c:pt>
                <c:pt idx="609">
                  <c:v>2.5799999999999998E-3</c:v>
                </c:pt>
                <c:pt idx="610">
                  <c:v>2.5999999999999999E-3</c:v>
                </c:pt>
                <c:pt idx="611">
                  <c:v>2.6199999999999999E-3</c:v>
                </c:pt>
                <c:pt idx="612">
                  <c:v>2.64E-3</c:v>
                </c:pt>
                <c:pt idx="613">
                  <c:v>2.66E-3</c:v>
                </c:pt>
                <c:pt idx="614">
                  <c:v>2.6800000000000001E-3</c:v>
                </c:pt>
                <c:pt idx="615">
                  <c:v>2.7000000000000001E-3</c:v>
                </c:pt>
                <c:pt idx="616">
                  <c:v>2.7200000000000002E-3</c:v>
                </c:pt>
                <c:pt idx="617">
                  <c:v>2.7399999999999998E-3</c:v>
                </c:pt>
                <c:pt idx="618">
                  <c:v>2.7599999999999999E-3</c:v>
                </c:pt>
                <c:pt idx="619">
                  <c:v>2.7799999999999999E-3</c:v>
                </c:pt>
                <c:pt idx="620">
                  <c:v>2.8E-3</c:v>
                </c:pt>
                <c:pt idx="621">
                  <c:v>2.82E-3</c:v>
                </c:pt>
                <c:pt idx="622">
                  <c:v>2.8400000000000001E-3</c:v>
                </c:pt>
                <c:pt idx="623">
                  <c:v>2.8600000000000001E-3</c:v>
                </c:pt>
                <c:pt idx="624">
                  <c:v>2.8800000000000002E-3</c:v>
                </c:pt>
                <c:pt idx="625">
                  <c:v>2.8999999999999998E-3</c:v>
                </c:pt>
                <c:pt idx="626">
                  <c:v>2.9199999999999999E-3</c:v>
                </c:pt>
                <c:pt idx="627">
                  <c:v>2.9399999999999999E-3</c:v>
                </c:pt>
                <c:pt idx="628">
                  <c:v>2.96E-3</c:v>
                </c:pt>
                <c:pt idx="629">
                  <c:v>2.98E-3</c:v>
                </c:pt>
                <c:pt idx="630">
                  <c:v>3.0000000000000001E-3</c:v>
                </c:pt>
                <c:pt idx="631">
                  <c:v>3.0200000000000001E-3</c:v>
                </c:pt>
                <c:pt idx="632">
                  <c:v>3.0400000000000002E-3</c:v>
                </c:pt>
                <c:pt idx="633">
                  <c:v>3.0599999999999998E-3</c:v>
                </c:pt>
                <c:pt idx="634">
                  <c:v>3.0799999999999998E-3</c:v>
                </c:pt>
                <c:pt idx="635">
                  <c:v>3.0999999999999999E-3</c:v>
                </c:pt>
                <c:pt idx="636">
                  <c:v>3.1199999999999999E-3</c:v>
                </c:pt>
                <c:pt idx="637">
                  <c:v>3.14E-3</c:v>
                </c:pt>
                <c:pt idx="638">
                  <c:v>3.16E-3</c:v>
                </c:pt>
                <c:pt idx="639">
                  <c:v>3.1800000000000001E-3</c:v>
                </c:pt>
                <c:pt idx="640">
                  <c:v>3.2000000000000002E-3</c:v>
                </c:pt>
                <c:pt idx="641">
                  <c:v>3.2200000000000002E-3</c:v>
                </c:pt>
                <c:pt idx="642">
                  <c:v>3.2399999999999998E-3</c:v>
                </c:pt>
                <c:pt idx="643">
                  <c:v>3.2599999999999999E-3</c:v>
                </c:pt>
                <c:pt idx="644">
                  <c:v>3.2799999999999999E-3</c:v>
                </c:pt>
                <c:pt idx="645">
                  <c:v>3.3E-3</c:v>
                </c:pt>
                <c:pt idx="646">
                  <c:v>3.32E-3</c:v>
                </c:pt>
                <c:pt idx="647">
                  <c:v>3.3400000000000001E-3</c:v>
                </c:pt>
                <c:pt idx="648">
                  <c:v>3.3600000000000001E-3</c:v>
                </c:pt>
                <c:pt idx="649">
                  <c:v>3.3800000000000002E-3</c:v>
                </c:pt>
                <c:pt idx="650">
                  <c:v>3.3999999999999998E-3</c:v>
                </c:pt>
                <c:pt idx="651">
                  <c:v>3.4199999999999999E-3</c:v>
                </c:pt>
                <c:pt idx="652">
                  <c:v>3.4399999999999999E-3</c:v>
                </c:pt>
                <c:pt idx="653">
                  <c:v>3.46E-3</c:v>
                </c:pt>
                <c:pt idx="654">
                  <c:v>3.48E-3</c:v>
                </c:pt>
                <c:pt idx="655">
                  <c:v>3.5000000000000001E-3</c:v>
                </c:pt>
                <c:pt idx="656">
                  <c:v>3.5200000000000001E-3</c:v>
                </c:pt>
                <c:pt idx="657">
                  <c:v>3.5400000000000002E-3</c:v>
                </c:pt>
                <c:pt idx="658">
                  <c:v>3.5599999999999998E-3</c:v>
                </c:pt>
                <c:pt idx="659">
                  <c:v>3.5799999999999998E-3</c:v>
                </c:pt>
                <c:pt idx="660">
                  <c:v>3.5999999999999999E-3</c:v>
                </c:pt>
                <c:pt idx="661">
                  <c:v>3.62E-3</c:v>
                </c:pt>
                <c:pt idx="662">
                  <c:v>3.64E-3</c:v>
                </c:pt>
                <c:pt idx="663">
                  <c:v>3.6600000000000001E-3</c:v>
                </c:pt>
                <c:pt idx="664">
                  <c:v>3.6800000000000001E-3</c:v>
                </c:pt>
                <c:pt idx="665">
                  <c:v>3.7000000000000002E-3</c:v>
                </c:pt>
                <c:pt idx="666">
                  <c:v>3.7200000000000002E-3</c:v>
                </c:pt>
                <c:pt idx="667">
                  <c:v>3.7399999999999998E-3</c:v>
                </c:pt>
                <c:pt idx="668">
                  <c:v>3.7599999999999999E-3</c:v>
                </c:pt>
                <c:pt idx="669">
                  <c:v>3.7799999999999999E-3</c:v>
                </c:pt>
                <c:pt idx="670">
                  <c:v>3.8E-3</c:v>
                </c:pt>
                <c:pt idx="671">
                  <c:v>3.82E-3</c:v>
                </c:pt>
                <c:pt idx="672">
                  <c:v>3.8400000000000001E-3</c:v>
                </c:pt>
                <c:pt idx="673">
                  <c:v>3.8600000000000001E-3</c:v>
                </c:pt>
                <c:pt idx="674">
                  <c:v>3.8800000000000002E-3</c:v>
                </c:pt>
                <c:pt idx="675">
                  <c:v>3.8999999999999998E-3</c:v>
                </c:pt>
                <c:pt idx="676">
                  <c:v>3.9199999999999999E-3</c:v>
                </c:pt>
                <c:pt idx="677">
                  <c:v>3.9399999999999999E-3</c:v>
                </c:pt>
                <c:pt idx="678">
                  <c:v>3.96E-3</c:v>
                </c:pt>
                <c:pt idx="679">
                  <c:v>3.98E-3</c:v>
                </c:pt>
                <c:pt idx="680">
                  <c:v>4.0000000000000001E-3</c:v>
                </c:pt>
                <c:pt idx="681">
                  <c:v>4.0200000000000001E-3</c:v>
                </c:pt>
                <c:pt idx="682">
                  <c:v>4.0400000000000002E-3</c:v>
                </c:pt>
                <c:pt idx="683">
                  <c:v>4.0600000000000002E-3</c:v>
                </c:pt>
                <c:pt idx="684">
                  <c:v>4.0800000000000003E-3</c:v>
                </c:pt>
                <c:pt idx="685">
                  <c:v>4.1000000000000003E-3</c:v>
                </c:pt>
                <c:pt idx="686">
                  <c:v>4.1200000000000004E-3</c:v>
                </c:pt>
                <c:pt idx="687">
                  <c:v>4.1399999999999996E-3</c:v>
                </c:pt>
                <c:pt idx="688">
                  <c:v>4.1599999999999996E-3</c:v>
                </c:pt>
                <c:pt idx="689">
                  <c:v>4.1799999999999997E-3</c:v>
                </c:pt>
                <c:pt idx="690">
                  <c:v>4.1999999999999997E-3</c:v>
                </c:pt>
                <c:pt idx="691">
                  <c:v>4.2199999999999998E-3</c:v>
                </c:pt>
                <c:pt idx="692">
                  <c:v>4.2399999999999998E-3</c:v>
                </c:pt>
                <c:pt idx="693">
                  <c:v>4.2599999999999999E-3</c:v>
                </c:pt>
                <c:pt idx="694">
                  <c:v>4.28E-3</c:v>
                </c:pt>
                <c:pt idx="695">
                  <c:v>4.3E-3</c:v>
                </c:pt>
                <c:pt idx="696">
                  <c:v>4.3200000000000001E-3</c:v>
                </c:pt>
                <c:pt idx="697">
                  <c:v>4.3400000000000001E-3</c:v>
                </c:pt>
                <c:pt idx="698">
                  <c:v>4.3600000000000002E-3</c:v>
                </c:pt>
                <c:pt idx="699">
                  <c:v>4.3800000000000002E-3</c:v>
                </c:pt>
                <c:pt idx="700">
                  <c:v>4.4000000000000003E-3</c:v>
                </c:pt>
                <c:pt idx="701">
                  <c:v>4.4200000000000003E-3</c:v>
                </c:pt>
                <c:pt idx="702">
                  <c:v>4.4400000000000004E-3</c:v>
                </c:pt>
                <c:pt idx="703">
                  <c:v>4.4600000000000004E-3</c:v>
                </c:pt>
                <c:pt idx="704">
                  <c:v>4.4799999999999996E-3</c:v>
                </c:pt>
                <c:pt idx="705">
                  <c:v>4.4999999999999997E-3</c:v>
                </c:pt>
                <c:pt idx="706">
                  <c:v>4.5199999999999997E-3</c:v>
                </c:pt>
                <c:pt idx="707">
                  <c:v>4.5399999999999998E-3</c:v>
                </c:pt>
                <c:pt idx="708">
                  <c:v>4.5599999999999998E-3</c:v>
                </c:pt>
                <c:pt idx="709">
                  <c:v>4.5799999999999999E-3</c:v>
                </c:pt>
                <c:pt idx="710">
                  <c:v>4.5999999999999999E-3</c:v>
                </c:pt>
                <c:pt idx="711">
                  <c:v>4.62E-3</c:v>
                </c:pt>
                <c:pt idx="712">
                  <c:v>4.64E-3</c:v>
                </c:pt>
                <c:pt idx="713">
                  <c:v>4.6600000000000001E-3</c:v>
                </c:pt>
                <c:pt idx="714">
                  <c:v>4.6800000000000001E-3</c:v>
                </c:pt>
                <c:pt idx="715">
                  <c:v>4.7000000000000002E-3</c:v>
                </c:pt>
                <c:pt idx="716">
                  <c:v>4.7200000000000002E-3</c:v>
                </c:pt>
                <c:pt idx="717">
                  <c:v>4.7400000000000003E-3</c:v>
                </c:pt>
                <c:pt idx="718">
                  <c:v>4.7600000000000003E-3</c:v>
                </c:pt>
                <c:pt idx="719">
                  <c:v>4.7800000000000004E-3</c:v>
                </c:pt>
                <c:pt idx="720">
                  <c:v>4.7999999999999996E-3</c:v>
                </c:pt>
                <c:pt idx="721">
                  <c:v>4.8199999999999996E-3</c:v>
                </c:pt>
                <c:pt idx="722">
                  <c:v>4.8399999999999997E-3</c:v>
                </c:pt>
                <c:pt idx="723">
                  <c:v>4.8599999999999997E-3</c:v>
                </c:pt>
                <c:pt idx="724">
                  <c:v>4.8799999999999998E-3</c:v>
                </c:pt>
                <c:pt idx="725">
                  <c:v>4.8999999999999998E-3</c:v>
                </c:pt>
                <c:pt idx="726">
                  <c:v>4.9199999999999999E-3</c:v>
                </c:pt>
                <c:pt idx="727">
                  <c:v>4.9399999999999999E-3</c:v>
                </c:pt>
                <c:pt idx="728">
                  <c:v>4.96E-3</c:v>
                </c:pt>
                <c:pt idx="729">
                  <c:v>4.9800000000000001E-3</c:v>
                </c:pt>
                <c:pt idx="730">
                  <c:v>5.0000000000000001E-3</c:v>
                </c:pt>
                <c:pt idx="731">
                  <c:v>5.0200000000000002E-3</c:v>
                </c:pt>
                <c:pt idx="732">
                  <c:v>5.0400000000000002E-3</c:v>
                </c:pt>
                <c:pt idx="733">
                  <c:v>5.0600000000000003E-3</c:v>
                </c:pt>
                <c:pt idx="734">
                  <c:v>5.0800000000000003E-3</c:v>
                </c:pt>
                <c:pt idx="735">
                  <c:v>5.1000000000000004E-3</c:v>
                </c:pt>
                <c:pt idx="736">
                  <c:v>5.1200000000000004E-3</c:v>
                </c:pt>
                <c:pt idx="737">
                  <c:v>5.1399999999999996E-3</c:v>
                </c:pt>
                <c:pt idx="738">
                  <c:v>5.1599999999999997E-3</c:v>
                </c:pt>
                <c:pt idx="739">
                  <c:v>5.1799999999999997E-3</c:v>
                </c:pt>
                <c:pt idx="740">
                  <c:v>5.1999999999999998E-3</c:v>
                </c:pt>
                <c:pt idx="741">
                  <c:v>5.2199999999999998E-3</c:v>
                </c:pt>
                <c:pt idx="742">
                  <c:v>5.2399999999999999E-3</c:v>
                </c:pt>
                <c:pt idx="743">
                  <c:v>5.2599999999999999E-3</c:v>
                </c:pt>
                <c:pt idx="744">
                  <c:v>5.28E-3</c:v>
                </c:pt>
                <c:pt idx="745">
                  <c:v>5.3E-3</c:v>
                </c:pt>
                <c:pt idx="746">
                  <c:v>5.3200000000000001E-3</c:v>
                </c:pt>
                <c:pt idx="747">
                  <c:v>5.3400000000000001E-3</c:v>
                </c:pt>
                <c:pt idx="748">
                  <c:v>5.3600000000000002E-3</c:v>
                </c:pt>
                <c:pt idx="749">
                  <c:v>5.3800000000000002E-3</c:v>
                </c:pt>
                <c:pt idx="750">
                  <c:v>5.4000000000000003E-3</c:v>
                </c:pt>
                <c:pt idx="751">
                  <c:v>5.4200000000000003E-3</c:v>
                </c:pt>
                <c:pt idx="752">
                  <c:v>5.4400000000000004E-3</c:v>
                </c:pt>
                <c:pt idx="753">
                  <c:v>5.4599999999999996E-3</c:v>
                </c:pt>
                <c:pt idx="754">
                  <c:v>5.4799999999999996E-3</c:v>
                </c:pt>
                <c:pt idx="755">
                  <c:v>5.4999999999999997E-3</c:v>
                </c:pt>
                <c:pt idx="756">
                  <c:v>5.5199999999999997E-3</c:v>
                </c:pt>
                <c:pt idx="757">
                  <c:v>5.5399999999999998E-3</c:v>
                </c:pt>
                <c:pt idx="758">
                  <c:v>5.5599999999999998E-3</c:v>
                </c:pt>
                <c:pt idx="759">
                  <c:v>5.5799999999999999E-3</c:v>
                </c:pt>
                <c:pt idx="760">
                  <c:v>5.5999999999999999E-3</c:v>
                </c:pt>
                <c:pt idx="761">
                  <c:v>5.62E-3</c:v>
                </c:pt>
                <c:pt idx="762">
                  <c:v>5.64E-3</c:v>
                </c:pt>
                <c:pt idx="763">
                  <c:v>5.6600000000000001E-3</c:v>
                </c:pt>
                <c:pt idx="764">
                  <c:v>5.6800000000000002E-3</c:v>
                </c:pt>
                <c:pt idx="765">
                  <c:v>5.7000000000000002E-3</c:v>
                </c:pt>
                <c:pt idx="766">
                  <c:v>5.7200000000000003E-3</c:v>
                </c:pt>
                <c:pt idx="767">
                  <c:v>5.7400000000000003E-3</c:v>
                </c:pt>
                <c:pt idx="768">
                  <c:v>5.7600000000000004E-3</c:v>
                </c:pt>
                <c:pt idx="769">
                  <c:v>5.7800000000000004E-3</c:v>
                </c:pt>
                <c:pt idx="770">
                  <c:v>5.7999999999999996E-3</c:v>
                </c:pt>
                <c:pt idx="771">
                  <c:v>5.8199999999999997E-3</c:v>
                </c:pt>
                <c:pt idx="772">
                  <c:v>5.8399999999999997E-3</c:v>
                </c:pt>
                <c:pt idx="773">
                  <c:v>5.8599999999999998E-3</c:v>
                </c:pt>
                <c:pt idx="774">
                  <c:v>5.8799999999999998E-3</c:v>
                </c:pt>
                <c:pt idx="775">
                  <c:v>5.8999999999999999E-3</c:v>
                </c:pt>
                <c:pt idx="776">
                  <c:v>5.9199999999999999E-3</c:v>
                </c:pt>
                <c:pt idx="777">
                  <c:v>5.94E-3</c:v>
                </c:pt>
                <c:pt idx="778">
                  <c:v>5.96E-3</c:v>
                </c:pt>
                <c:pt idx="779">
                  <c:v>5.9800000000000001E-3</c:v>
                </c:pt>
                <c:pt idx="780">
                  <c:v>6.0000000000000001E-3</c:v>
                </c:pt>
                <c:pt idx="781">
                  <c:v>6.0200000000000002E-3</c:v>
                </c:pt>
                <c:pt idx="782">
                  <c:v>6.0400000000000002E-3</c:v>
                </c:pt>
                <c:pt idx="783">
                  <c:v>6.0600000000000003E-3</c:v>
                </c:pt>
                <c:pt idx="784">
                  <c:v>6.0800000000000003E-3</c:v>
                </c:pt>
                <c:pt idx="785">
                  <c:v>6.1000000000000004E-3</c:v>
                </c:pt>
                <c:pt idx="786">
                  <c:v>6.1199999999999996E-3</c:v>
                </c:pt>
                <c:pt idx="787">
                  <c:v>6.1399999999999996E-3</c:v>
                </c:pt>
                <c:pt idx="788">
                  <c:v>6.1599999999999997E-3</c:v>
                </c:pt>
                <c:pt idx="789">
                  <c:v>6.1799999999999997E-3</c:v>
                </c:pt>
                <c:pt idx="790">
                  <c:v>6.1999999999999998E-3</c:v>
                </c:pt>
                <c:pt idx="791">
                  <c:v>6.2199999999999998E-3</c:v>
                </c:pt>
                <c:pt idx="792">
                  <c:v>6.2399999999999999E-3</c:v>
                </c:pt>
                <c:pt idx="793">
                  <c:v>6.2599999999999999E-3</c:v>
                </c:pt>
                <c:pt idx="794">
                  <c:v>6.28E-3</c:v>
                </c:pt>
                <c:pt idx="795">
                  <c:v>6.3E-3</c:v>
                </c:pt>
                <c:pt idx="796">
                  <c:v>6.3200000000000001E-3</c:v>
                </c:pt>
                <c:pt idx="797">
                  <c:v>6.3400000000000001E-3</c:v>
                </c:pt>
                <c:pt idx="798">
                  <c:v>6.3600000000000002E-3</c:v>
                </c:pt>
                <c:pt idx="799">
                  <c:v>6.3800000000000003E-3</c:v>
                </c:pt>
                <c:pt idx="800">
                  <c:v>6.4000000000000003E-3</c:v>
                </c:pt>
                <c:pt idx="801">
                  <c:v>6.4200000000000004E-3</c:v>
                </c:pt>
                <c:pt idx="802">
                  <c:v>6.4400000000000004E-3</c:v>
                </c:pt>
                <c:pt idx="803">
                  <c:v>6.4599999999999996E-3</c:v>
                </c:pt>
                <c:pt idx="804">
                  <c:v>6.4799999999999996E-3</c:v>
                </c:pt>
                <c:pt idx="805">
                  <c:v>6.4999999999999997E-3</c:v>
                </c:pt>
                <c:pt idx="806">
                  <c:v>6.5199999999999998E-3</c:v>
                </c:pt>
                <c:pt idx="807">
                  <c:v>6.5399999999999998E-3</c:v>
                </c:pt>
                <c:pt idx="808">
                  <c:v>6.5599999999999999E-3</c:v>
                </c:pt>
                <c:pt idx="809">
                  <c:v>6.5799999999999999E-3</c:v>
                </c:pt>
                <c:pt idx="810">
                  <c:v>6.6E-3</c:v>
                </c:pt>
                <c:pt idx="811">
                  <c:v>6.62E-3</c:v>
                </c:pt>
                <c:pt idx="812">
                  <c:v>6.6400000000000001E-3</c:v>
                </c:pt>
                <c:pt idx="813">
                  <c:v>6.6600000000000001E-3</c:v>
                </c:pt>
                <c:pt idx="814">
                  <c:v>6.6800000000000002E-3</c:v>
                </c:pt>
                <c:pt idx="815">
                  <c:v>6.7000000000000002E-3</c:v>
                </c:pt>
                <c:pt idx="816">
                  <c:v>6.7200000000000003E-3</c:v>
                </c:pt>
                <c:pt idx="817">
                  <c:v>6.7400000000000003E-3</c:v>
                </c:pt>
                <c:pt idx="818">
                  <c:v>6.7600000000000004E-3</c:v>
                </c:pt>
                <c:pt idx="819">
                  <c:v>6.7799999999999996E-3</c:v>
                </c:pt>
                <c:pt idx="820">
                  <c:v>6.7999999999999996E-3</c:v>
                </c:pt>
                <c:pt idx="821">
                  <c:v>6.8199999999999997E-3</c:v>
                </c:pt>
                <c:pt idx="822">
                  <c:v>6.8399999999999997E-3</c:v>
                </c:pt>
                <c:pt idx="823">
                  <c:v>6.8599999999999998E-3</c:v>
                </c:pt>
                <c:pt idx="824">
                  <c:v>6.8799999999999998E-3</c:v>
                </c:pt>
                <c:pt idx="825">
                  <c:v>6.8999999999999999E-3</c:v>
                </c:pt>
                <c:pt idx="826">
                  <c:v>6.9199999999999999E-3</c:v>
                </c:pt>
                <c:pt idx="827">
                  <c:v>6.94E-3</c:v>
                </c:pt>
                <c:pt idx="828">
                  <c:v>6.96E-3</c:v>
                </c:pt>
                <c:pt idx="829">
                  <c:v>6.9800000000000001E-3</c:v>
                </c:pt>
                <c:pt idx="830">
                  <c:v>7.0000000000000001E-3</c:v>
                </c:pt>
                <c:pt idx="831">
                  <c:v>7.0200000000000002E-3</c:v>
                </c:pt>
                <c:pt idx="832">
                  <c:v>7.0400000000000003E-3</c:v>
                </c:pt>
                <c:pt idx="833">
                  <c:v>7.0600000000000003E-3</c:v>
                </c:pt>
                <c:pt idx="834">
                  <c:v>7.0800000000000004E-3</c:v>
                </c:pt>
                <c:pt idx="835">
                  <c:v>7.1000000000000004E-3</c:v>
                </c:pt>
                <c:pt idx="836">
                  <c:v>7.1199999999999996E-3</c:v>
                </c:pt>
                <c:pt idx="837">
                  <c:v>7.1399999999999996E-3</c:v>
                </c:pt>
                <c:pt idx="838">
                  <c:v>7.1599999999999997E-3</c:v>
                </c:pt>
                <c:pt idx="839">
                  <c:v>7.1799999999999998E-3</c:v>
                </c:pt>
                <c:pt idx="840">
                  <c:v>7.1999999999999998E-3</c:v>
                </c:pt>
                <c:pt idx="841">
                  <c:v>7.2199999999999999E-3</c:v>
                </c:pt>
                <c:pt idx="842">
                  <c:v>7.2399999999999999E-3</c:v>
                </c:pt>
                <c:pt idx="843">
                  <c:v>7.26E-3</c:v>
                </c:pt>
                <c:pt idx="844">
                  <c:v>7.28E-3</c:v>
                </c:pt>
                <c:pt idx="845">
                  <c:v>7.3000000000000001E-3</c:v>
                </c:pt>
                <c:pt idx="846">
                  <c:v>7.3200000000000001E-3</c:v>
                </c:pt>
                <c:pt idx="847">
                  <c:v>7.3400000000000002E-3</c:v>
                </c:pt>
                <c:pt idx="848">
                  <c:v>7.3600000000000002E-3</c:v>
                </c:pt>
                <c:pt idx="849">
                  <c:v>7.3800000000000003E-3</c:v>
                </c:pt>
                <c:pt idx="850">
                  <c:v>7.4000000000000003E-3</c:v>
                </c:pt>
                <c:pt idx="851">
                  <c:v>7.4200000000000004E-3</c:v>
                </c:pt>
                <c:pt idx="852">
                  <c:v>7.4400000000000004E-3</c:v>
                </c:pt>
                <c:pt idx="853">
                  <c:v>7.4599999999999996E-3</c:v>
                </c:pt>
                <c:pt idx="854">
                  <c:v>7.4799999999999997E-3</c:v>
                </c:pt>
                <c:pt idx="855">
                  <c:v>7.4999999999999997E-3</c:v>
                </c:pt>
                <c:pt idx="856">
                  <c:v>7.5199999999999998E-3</c:v>
                </c:pt>
                <c:pt idx="857">
                  <c:v>7.5399999999999998E-3</c:v>
                </c:pt>
                <c:pt idx="858">
                  <c:v>7.5599999999999999E-3</c:v>
                </c:pt>
                <c:pt idx="859">
                  <c:v>7.5799999999999999E-3</c:v>
                </c:pt>
                <c:pt idx="860">
                  <c:v>7.6E-3</c:v>
                </c:pt>
                <c:pt idx="861">
                  <c:v>7.62E-3</c:v>
                </c:pt>
                <c:pt idx="862">
                  <c:v>7.6400000000000001E-3</c:v>
                </c:pt>
                <c:pt idx="863">
                  <c:v>7.6600000000000001E-3</c:v>
                </c:pt>
                <c:pt idx="864">
                  <c:v>7.6800000000000002E-3</c:v>
                </c:pt>
                <c:pt idx="865">
                  <c:v>7.7000000000000002E-3</c:v>
                </c:pt>
                <c:pt idx="866">
                  <c:v>7.7200000000000003E-3</c:v>
                </c:pt>
                <c:pt idx="867">
                  <c:v>7.7400000000000004E-3</c:v>
                </c:pt>
                <c:pt idx="868">
                  <c:v>7.7600000000000004E-3</c:v>
                </c:pt>
                <c:pt idx="869">
                  <c:v>7.7799999999999996E-3</c:v>
                </c:pt>
                <c:pt idx="870">
                  <c:v>7.7999999999999996E-3</c:v>
                </c:pt>
                <c:pt idx="871">
                  <c:v>7.8200000000000006E-3</c:v>
                </c:pt>
                <c:pt idx="872">
                  <c:v>7.8399999999999997E-3</c:v>
                </c:pt>
                <c:pt idx="873">
                  <c:v>7.8600000000000007E-3</c:v>
                </c:pt>
                <c:pt idx="874">
                  <c:v>7.8799999999999999E-3</c:v>
                </c:pt>
                <c:pt idx="875">
                  <c:v>7.9000000000000008E-3</c:v>
                </c:pt>
                <c:pt idx="876">
                  <c:v>7.92E-3</c:v>
                </c:pt>
                <c:pt idx="877">
                  <c:v>7.9399999999999991E-3</c:v>
                </c:pt>
                <c:pt idx="878">
                  <c:v>7.9600000000000001E-3</c:v>
                </c:pt>
                <c:pt idx="879">
                  <c:v>7.9799999999999992E-3</c:v>
                </c:pt>
                <c:pt idx="880">
                  <c:v>8.0000000000000002E-3</c:v>
                </c:pt>
                <c:pt idx="881">
                  <c:v>8.0199999999999994E-3</c:v>
                </c:pt>
                <c:pt idx="882">
                  <c:v>8.0400000000000003E-3</c:v>
                </c:pt>
                <c:pt idx="883">
                  <c:v>8.0599999999999995E-3</c:v>
                </c:pt>
                <c:pt idx="884">
                  <c:v>8.0800000000000004E-3</c:v>
                </c:pt>
                <c:pt idx="885">
                  <c:v>8.0999999999999996E-3</c:v>
                </c:pt>
                <c:pt idx="886">
                  <c:v>8.1200000000000005E-3</c:v>
                </c:pt>
                <c:pt idx="887">
                  <c:v>8.1399999999999997E-3</c:v>
                </c:pt>
                <c:pt idx="888">
                  <c:v>8.1600000000000006E-3</c:v>
                </c:pt>
                <c:pt idx="889">
                  <c:v>8.1799999999999998E-3</c:v>
                </c:pt>
                <c:pt idx="890">
                  <c:v>8.2000000000000007E-3</c:v>
                </c:pt>
                <c:pt idx="891">
                  <c:v>8.2199999999999999E-3</c:v>
                </c:pt>
                <c:pt idx="892">
                  <c:v>8.2400000000000008E-3</c:v>
                </c:pt>
                <c:pt idx="893">
                  <c:v>8.26E-3</c:v>
                </c:pt>
                <c:pt idx="894">
                  <c:v>8.2799999999999992E-3</c:v>
                </c:pt>
                <c:pt idx="895">
                  <c:v>8.3000000000000001E-3</c:v>
                </c:pt>
                <c:pt idx="896">
                  <c:v>8.3199999999999993E-3</c:v>
                </c:pt>
                <c:pt idx="897">
                  <c:v>8.3400000000000002E-3</c:v>
                </c:pt>
                <c:pt idx="898">
                  <c:v>8.3599999999999994E-3</c:v>
                </c:pt>
                <c:pt idx="899">
                  <c:v>8.3800000000000003E-3</c:v>
                </c:pt>
                <c:pt idx="900">
                  <c:v>8.3999999999999995E-3</c:v>
                </c:pt>
                <c:pt idx="901">
                  <c:v>8.4200000000000004E-3</c:v>
                </c:pt>
                <c:pt idx="902">
                  <c:v>8.4399999999999996E-3</c:v>
                </c:pt>
                <c:pt idx="903">
                  <c:v>8.4600000000000005E-3</c:v>
                </c:pt>
                <c:pt idx="904">
                  <c:v>8.4799999999999997E-3</c:v>
                </c:pt>
                <c:pt idx="905">
                  <c:v>8.5000000000000006E-3</c:v>
                </c:pt>
                <c:pt idx="906">
                  <c:v>8.5199999999999998E-3</c:v>
                </c:pt>
                <c:pt idx="907">
                  <c:v>8.5400000000000007E-3</c:v>
                </c:pt>
                <c:pt idx="908">
                  <c:v>8.5599999999999999E-3</c:v>
                </c:pt>
                <c:pt idx="909">
                  <c:v>8.5800000000000008E-3</c:v>
                </c:pt>
                <c:pt idx="910">
                  <c:v>8.6E-3</c:v>
                </c:pt>
                <c:pt idx="911">
                  <c:v>8.6199999999999992E-3</c:v>
                </c:pt>
                <c:pt idx="912">
                  <c:v>8.6400000000000001E-3</c:v>
                </c:pt>
                <c:pt idx="913">
                  <c:v>8.6599999999999993E-3</c:v>
                </c:pt>
                <c:pt idx="914">
                  <c:v>8.6800000000000002E-3</c:v>
                </c:pt>
                <c:pt idx="915">
                  <c:v>8.6999999999999994E-3</c:v>
                </c:pt>
                <c:pt idx="916">
                  <c:v>8.7200000000000003E-3</c:v>
                </c:pt>
                <c:pt idx="917">
                  <c:v>8.7399999999999995E-3</c:v>
                </c:pt>
                <c:pt idx="918">
                  <c:v>8.7600000000000004E-3</c:v>
                </c:pt>
                <c:pt idx="919">
                  <c:v>8.7799999999999996E-3</c:v>
                </c:pt>
                <c:pt idx="920">
                  <c:v>8.8000000000000005E-3</c:v>
                </c:pt>
                <c:pt idx="921">
                  <c:v>8.8199999999999997E-3</c:v>
                </c:pt>
                <c:pt idx="922">
                  <c:v>8.8400000000000006E-3</c:v>
                </c:pt>
                <c:pt idx="923">
                  <c:v>8.8599999999999998E-3</c:v>
                </c:pt>
                <c:pt idx="924">
                  <c:v>8.8800000000000007E-3</c:v>
                </c:pt>
                <c:pt idx="925">
                  <c:v>8.8999999999999999E-3</c:v>
                </c:pt>
                <c:pt idx="926">
                  <c:v>8.9200000000000008E-3</c:v>
                </c:pt>
                <c:pt idx="927">
                  <c:v>8.94E-3</c:v>
                </c:pt>
                <c:pt idx="928">
                  <c:v>8.9599999999999992E-3</c:v>
                </c:pt>
                <c:pt idx="929">
                  <c:v>8.9800000000000001E-3</c:v>
                </c:pt>
                <c:pt idx="930">
                  <c:v>8.9999999999999993E-3</c:v>
                </c:pt>
                <c:pt idx="931">
                  <c:v>9.0200000000000002E-3</c:v>
                </c:pt>
                <c:pt idx="932">
                  <c:v>9.0399999999999994E-3</c:v>
                </c:pt>
                <c:pt idx="933">
                  <c:v>9.0600000000000003E-3</c:v>
                </c:pt>
                <c:pt idx="934">
                  <c:v>9.0799999999999995E-3</c:v>
                </c:pt>
                <c:pt idx="935">
                  <c:v>9.1000000000000004E-3</c:v>
                </c:pt>
                <c:pt idx="936">
                  <c:v>9.1199999999999996E-3</c:v>
                </c:pt>
                <c:pt idx="937">
                  <c:v>9.1400000000000006E-3</c:v>
                </c:pt>
                <c:pt idx="938">
                  <c:v>9.1599999999999997E-3</c:v>
                </c:pt>
                <c:pt idx="939">
                  <c:v>9.1800000000000007E-3</c:v>
                </c:pt>
                <c:pt idx="940">
                  <c:v>9.1999999999999998E-3</c:v>
                </c:pt>
                <c:pt idx="941">
                  <c:v>9.2200000000000008E-3</c:v>
                </c:pt>
                <c:pt idx="942">
                  <c:v>9.2399999999999999E-3</c:v>
                </c:pt>
                <c:pt idx="943">
                  <c:v>9.2599999999999991E-3</c:v>
                </c:pt>
                <c:pt idx="944">
                  <c:v>9.2800000000000001E-3</c:v>
                </c:pt>
                <c:pt idx="945">
                  <c:v>9.2999999999999992E-3</c:v>
                </c:pt>
                <c:pt idx="946">
                  <c:v>9.3200000000000002E-3</c:v>
                </c:pt>
                <c:pt idx="947">
                  <c:v>9.3399999999999993E-3</c:v>
                </c:pt>
                <c:pt idx="948">
                  <c:v>9.3600000000000003E-3</c:v>
                </c:pt>
                <c:pt idx="949">
                  <c:v>9.3799999999999994E-3</c:v>
                </c:pt>
                <c:pt idx="950">
                  <c:v>9.4000000000000004E-3</c:v>
                </c:pt>
                <c:pt idx="951">
                  <c:v>9.4199999999999996E-3</c:v>
                </c:pt>
                <c:pt idx="952">
                  <c:v>9.4400000000000005E-3</c:v>
                </c:pt>
                <c:pt idx="953">
                  <c:v>9.4599999999999997E-3</c:v>
                </c:pt>
                <c:pt idx="954">
                  <c:v>9.4800000000000006E-3</c:v>
                </c:pt>
                <c:pt idx="955">
                  <c:v>9.4999999999999998E-3</c:v>
                </c:pt>
                <c:pt idx="956">
                  <c:v>9.5200000000000007E-3</c:v>
                </c:pt>
                <c:pt idx="957">
                  <c:v>9.5399999999999999E-3</c:v>
                </c:pt>
                <c:pt idx="958">
                  <c:v>9.5600000000000008E-3</c:v>
                </c:pt>
                <c:pt idx="959">
                  <c:v>9.58E-3</c:v>
                </c:pt>
                <c:pt idx="960">
                  <c:v>9.5999999999999992E-3</c:v>
                </c:pt>
                <c:pt idx="961">
                  <c:v>9.6200000000000001E-3</c:v>
                </c:pt>
                <c:pt idx="962">
                  <c:v>9.6399999999999993E-3</c:v>
                </c:pt>
                <c:pt idx="963">
                  <c:v>9.6600000000000002E-3</c:v>
                </c:pt>
                <c:pt idx="964">
                  <c:v>9.6799999999999994E-3</c:v>
                </c:pt>
                <c:pt idx="965">
                  <c:v>9.7000000000000003E-3</c:v>
                </c:pt>
                <c:pt idx="966">
                  <c:v>9.7199999999999995E-3</c:v>
                </c:pt>
                <c:pt idx="967">
                  <c:v>9.7400000000000004E-3</c:v>
                </c:pt>
                <c:pt idx="968">
                  <c:v>9.7599999999999996E-3</c:v>
                </c:pt>
                <c:pt idx="969">
                  <c:v>9.7800000000000005E-3</c:v>
                </c:pt>
                <c:pt idx="970">
                  <c:v>9.7999999999999997E-3</c:v>
                </c:pt>
                <c:pt idx="971">
                  <c:v>9.8200000000000006E-3</c:v>
                </c:pt>
                <c:pt idx="972">
                  <c:v>9.8399999999999998E-3</c:v>
                </c:pt>
                <c:pt idx="973">
                  <c:v>9.8600000000000007E-3</c:v>
                </c:pt>
                <c:pt idx="974">
                  <c:v>9.8799999999999999E-3</c:v>
                </c:pt>
                <c:pt idx="975">
                  <c:v>9.9000000000000008E-3</c:v>
                </c:pt>
                <c:pt idx="976">
                  <c:v>9.92E-3</c:v>
                </c:pt>
                <c:pt idx="977">
                  <c:v>9.9399999999999992E-3</c:v>
                </c:pt>
                <c:pt idx="978">
                  <c:v>9.9600000000000001E-3</c:v>
                </c:pt>
                <c:pt idx="979">
                  <c:v>9.9799999999999993E-3</c:v>
                </c:pt>
                <c:pt idx="980">
                  <c:v>0.01</c:v>
                </c:pt>
                <c:pt idx="981">
                  <c:v>1.0019999999999999E-2</c:v>
                </c:pt>
                <c:pt idx="982">
                  <c:v>1.004E-2</c:v>
                </c:pt>
                <c:pt idx="983">
                  <c:v>1.0059999999999999E-2</c:v>
                </c:pt>
                <c:pt idx="984">
                  <c:v>1.008E-2</c:v>
                </c:pt>
                <c:pt idx="985">
                  <c:v>1.01E-2</c:v>
                </c:pt>
                <c:pt idx="986">
                  <c:v>1.0120000000000001E-2</c:v>
                </c:pt>
                <c:pt idx="987">
                  <c:v>1.014E-2</c:v>
                </c:pt>
                <c:pt idx="988">
                  <c:v>1.0160000000000001E-2</c:v>
                </c:pt>
                <c:pt idx="989">
                  <c:v>1.018E-2</c:v>
                </c:pt>
                <c:pt idx="990">
                  <c:v>1.0200000000000001E-2</c:v>
                </c:pt>
                <c:pt idx="991">
                  <c:v>1.022E-2</c:v>
                </c:pt>
                <c:pt idx="992">
                  <c:v>1.0240000000000001E-2</c:v>
                </c:pt>
                <c:pt idx="993">
                  <c:v>1.026E-2</c:v>
                </c:pt>
                <c:pt idx="994">
                  <c:v>1.0279999999999999E-2</c:v>
                </c:pt>
                <c:pt idx="995">
                  <c:v>1.03E-2</c:v>
                </c:pt>
                <c:pt idx="996">
                  <c:v>1.0319999999999999E-2</c:v>
                </c:pt>
                <c:pt idx="997">
                  <c:v>1.034E-2</c:v>
                </c:pt>
                <c:pt idx="998">
                  <c:v>1.0359999999999999E-2</c:v>
                </c:pt>
                <c:pt idx="999">
                  <c:v>1.038E-2</c:v>
                </c:pt>
              </c:numCache>
            </c:numRef>
          </c:xVal>
          <c:yVal>
            <c:numRef>
              <c:f>Sheet1!$J$9:$J$1008</c:f>
              <c:numCache>
                <c:formatCode>General</c:formatCode>
                <c:ptCount val="1000"/>
                <c:pt idx="0">
                  <c:v>0.44853147500000001</c:v>
                </c:pt>
                <c:pt idx="1">
                  <c:v>0.448250225</c:v>
                </c:pt>
                <c:pt idx="2">
                  <c:v>0.44909397499999998</c:v>
                </c:pt>
                <c:pt idx="3">
                  <c:v>0.44853147500000001</c:v>
                </c:pt>
                <c:pt idx="4">
                  <c:v>0.44867210000000002</c:v>
                </c:pt>
                <c:pt idx="5">
                  <c:v>0.44881272500000002</c:v>
                </c:pt>
                <c:pt idx="6">
                  <c:v>0.44867210000000002</c:v>
                </c:pt>
                <c:pt idx="7">
                  <c:v>0.44909397499999998</c:v>
                </c:pt>
                <c:pt idx="8">
                  <c:v>0.44993772500000001</c:v>
                </c:pt>
                <c:pt idx="9">
                  <c:v>0.44923459999999998</c:v>
                </c:pt>
                <c:pt idx="10">
                  <c:v>0.44909397499999998</c:v>
                </c:pt>
                <c:pt idx="11">
                  <c:v>0.44923459999999998</c:v>
                </c:pt>
                <c:pt idx="12">
                  <c:v>0.44867210000000002</c:v>
                </c:pt>
                <c:pt idx="13">
                  <c:v>0.44853147500000001</c:v>
                </c:pt>
                <c:pt idx="14">
                  <c:v>0.44853147500000001</c:v>
                </c:pt>
                <c:pt idx="15">
                  <c:v>0.44796897499999999</c:v>
                </c:pt>
                <c:pt idx="16">
                  <c:v>0.44867210000000002</c:v>
                </c:pt>
                <c:pt idx="17">
                  <c:v>0.448250225</c:v>
                </c:pt>
                <c:pt idx="18">
                  <c:v>0.44867210000000002</c:v>
                </c:pt>
                <c:pt idx="19">
                  <c:v>0.44881272500000002</c:v>
                </c:pt>
                <c:pt idx="20">
                  <c:v>0.44867210000000002</c:v>
                </c:pt>
                <c:pt idx="21">
                  <c:v>0.448250225</c:v>
                </c:pt>
                <c:pt idx="22">
                  <c:v>0.448250225</c:v>
                </c:pt>
                <c:pt idx="23">
                  <c:v>0.448250225</c:v>
                </c:pt>
                <c:pt idx="24">
                  <c:v>0.44853147500000001</c:v>
                </c:pt>
                <c:pt idx="25">
                  <c:v>0.44853147500000001</c:v>
                </c:pt>
                <c:pt idx="26">
                  <c:v>0.44867210000000002</c:v>
                </c:pt>
                <c:pt idx="27">
                  <c:v>0.44867210000000002</c:v>
                </c:pt>
                <c:pt idx="28">
                  <c:v>0.44937522499999999</c:v>
                </c:pt>
                <c:pt idx="29">
                  <c:v>0.44853147500000001</c:v>
                </c:pt>
                <c:pt idx="30">
                  <c:v>0.44881272500000002</c:v>
                </c:pt>
                <c:pt idx="31">
                  <c:v>0.448250225</c:v>
                </c:pt>
                <c:pt idx="32">
                  <c:v>0.44853147500000001</c:v>
                </c:pt>
                <c:pt idx="33">
                  <c:v>0.44853147500000001</c:v>
                </c:pt>
                <c:pt idx="34">
                  <c:v>0.44867210000000002</c:v>
                </c:pt>
                <c:pt idx="35">
                  <c:v>0.44867210000000002</c:v>
                </c:pt>
                <c:pt idx="36">
                  <c:v>0.44909397499999998</c:v>
                </c:pt>
                <c:pt idx="37">
                  <c:v>0.44881272500000002</c:v>
                </c:pt>
                <c:pt idx="38">
                  <c:v>0.44867210000000002</c:v>
                </c:pt>
                <c:pt idx="39">
                  <c:v>0.44867210000000002</c:v>
                </c:pt>
                <c:pt idx="40">
                  <c:v>0.448250225</c:v>
                </c:pt>
                <c:pt idx="41">
                  <c:v>0.44853147500000001</c:v>
                </c:pt>
                <c:pt idx="42">
                  <c:v>0.44909397499999998</c:v>
                </c:pt>
                <c:pt idx="43">
                  <c:v>0.44881272500000002</c:v>
                </c:pt>
                <c:pt idx="44">
                  <c:v>0.44881272500000002</c:v>
                </c:pt>
                <c:pt idx="45">
                  <c:v>0.44909397499999998</c:v>
                </c:pt>
                <c:pt idx="46">
                  <c:v>0.44881272500000002</c:v>
                </c:pt>
                <c:pt idx="47">
                  <c:v>0.44937522499999999</c:v>
                </c:pt>
                <c:pt idx="48">
                  <c:v>0.44909397499999998</c:v>
                </c:pt>
                <c:pt idx="49">
                  <c:v>0.44881272500000002</c:v>
                </c:pt>
                <c:pt idx="50">
                  <c:v>0.44867210000000002</c:v>
                </c:pt>
                <c:pt idx="51">
                  <c:v>0.44881272500000002</c:v>
                </c:pt>
                <c:pt idx="52">
                  <c:v>0.44881272500000002</c:v>
                </c:pt>
                <c:pt idx="53">
                  <c:v>0.44937522499999999</c:v>
                </c:pt>
                <c:pt idx="54">
                  <c:v>0.44937522499999999</c:v>
                </c:pt>
                <c:pt idx="55">
                  <c:v>0.44909397499999998</c:v>
                </c:pt>
                <c:pt idx="56">
                  <c:v>0.44867210000000002</c:v>
                </c:pt>
                <c:pt idx="57">
                  <c:v>0.44937522499999999</c:v>
                </c:pt>
                <c:pt idx="58">
                  <c:v>0.44923459999999998</c:v>
                </c:pt>
                <c:pt idx="59">
                  <c:v>0.449656475</c:v>
                </c:pt>
                <c:pt idx="60">
                  <c:v>0.44923459999999998</c:v>
                </c:pt>
                <c:pt idx="61">
                  <c:v>0.44881272500000002</c:v>
                </c:pt>
                <c:pt idx="62">
                  <c:v>0.44867210000000002</c:v>
                </c:pt>
                <c:pt idx="63">
                  <c:v>0.44909397499999998</c:v>
                </c:pt>
                <c:pt idx="64">
                  <c:v>0.44881272500000002</c:v>
                </c:pt>
                <c:pt idx="65">
                  <c:v>0.44909397499999998</c:v>
                </c:pt>
                <c:pt idx="66">
                  <c:v>0.44867210000000002</c:v>
                </c:pt>
                <c:pt idx="67">
                  <c:v>0.44909397499999998</c:v>
                </c:pt>
                <c:pt idx="68">
                  <c:v>0.44867210000000002</c:v>
                </c:pt>
                <c:pt idx="69">
                  <c:v>0.44923459999999998</c:v>
                </c:pt>
                <c:pt idx="70">
                  <c:v>0.44923459999999998</c:v>
                </c:pt>
                <c:pt idx="71">
                  <c:v>0.44923459999999998</c:v>
                </c:pt>
                <c:pt idx="72">
                  <c:v>0.449656475</c:v>
                </c:pt>
                <c:pt idx="73">
                  <c:v>0.44923459999999998</c:v>
                </c:pt>
                <c:pt idx="74">
                  <c:v>0.44923459999999998</c:v>
                </c:pt>
                <c:pt idx="75">
                  <c:v>0.44937522499999999</c:v>
                </c:pt>
                <c:pt idx="76">
                  <c:v>0.44923459999999998</c:v>
                </c:pt>
                <c:pt idx="77">
                  <c:v>0.44909397499999998</c:v>
                </c:pt>
                <c:pt idx="78">
                  <c:v>0.44909397499999998</c:v>
                </c:pt>
                <c:pt idx="79">
                  <c:v>0.44909397499999998</c:v>
                </c:pt>
                <c:pt idx="80">
                  <c:v>0.449656475</c:v>
                </c:pt>
                <c:pt idx="81">
                  <c:v>0.44909397499999998</c:v>
                </c:pt>
                <c:pt idx="82">
                  <c:v>0.44979710000000001</c:v>
                </c:pt>
                <c:pt idx="83">
                  <c:v>0.44979710000000001</c:v>
                </c:pt>
                <c:pt idx="84">
                  <c:v>0.45035960000000003</c:v>
                </c:pt>
                <c:pt idx="85">
                  <c:v>0.44979710000000001</c:v>
                </c:pt>
                <c:pt idx="86">
                  <c:v>0.449656475</c:v>
                </c:pt>
                <c:pt idx="87">
                  <c:v>0.44993772500000001</c:v>
                </c:pt>
                <c:pt idx="88">
                  <c:v>0.449656475</c:v>
                </c:pt>
                <c:pt idx="89">
                  <c:v>0.44937522499999999</c:v>
                </c:pt>
                <c:pt idx="90">
                  <c:v>0.449656475</c:v>
                </c:pt>
                <c:pt idx="91">
                  <c:v>0.449656475</c:v>
                </c:pt>
                <c:pt idx="92">
                  <c:v>0.44937522499999999</c:v>
                </c:pt>
                <c:pt idx="93">
                  <c:v>0.44937522499999999</c:v>
                </c:pt>
                <c:pt idx="94">
                  <c:v>0.44979710000000001</c:v>
                </c:pt>
                <c:pt idx="95">
                  <c:v>0.449656475</c:v>
                </c:pt>
                <c:pt idx="96">
                  <c:v>0.44923459999999998</c:v>
                </c:pt>
                <c:pt idx="97">
                  <c:v>0.44979710000000001</c:v>
                </c:pt>
                <c:pt idx="98">
                  <c:v>0.449656475</c:v>
                </c:pt>
                <c:pt idx="99">
                  <c:v>0.44923459999999998</c:v>
                </c:pt>
                <c:pt idx="100">
                  <c:v>0.44909397499999998</c:v>
                </c:pt>
                <c:pt idx="101">
                  <c:v>0.44909397499999998</c:v>
                </c:pt>
                <c:pt idx="102">
                  <c:v>0.44909397499999998</c:v>
                </c:pt>
                <c:pt idx="103">
                  <c:v>0.44937522499999999</c:v>
                </c:pt>
                <c:pt idx="104">
                  <c:v>0.449656475</c:v>
                </c:pt>
                <c:pt idx="105">
                  <c:v>0.44923459999999998</c:v>
                </c:pt>
                <c:pt idx="106">
                  <c:v>0.44937522499999999</c:v>
                </c:pt>
                <c:pt idx="107">
                  <c:v>0.44909397499999998</c:v>
                </c:pt>
                <c:pt idx="108">
                  <c:v>0.44909397499999998</c:v>
                </c:pt>
                <c:pt idx="109">
                  <c:v>0.44923459999999998</c:v>
                </c:pt>
                <c:pt idx="110">
                  <c:v>0.44923459999999998</c:v>
                </c:pt>
                <c:pt idx="111">
                  <c:v>0.44937522499999999</c:v>
                </c:pt>
                <c:pt idx="112">
                  <c:v>0.44979710000000001</c:v>
                </c:pt>
                <c:pt idx="113">
                  <c:v>0.44909397499999998</c:v>
                </c:pt>
                <c:pt idx="114">
                  <c:v>0.44923459999999998</c:v>
                </c:pt>
                <c:pt idx="115">
                  <c:v>0.44881272500000002</c:v>
                </c:pt>
                <c:pt idx="116">
                  <c:v>0.44909397499999998</c:v>
                </c:pt>
                <c:pt idx="117">
                  <c:v>0.44923459999999998</c:v>
                </c:pt>
                <c:pt idx="118">
                  <c:v>0.449656475</c:v>
                </c:pt>
                <c:pt idx="119">
                  <c:v>0.44923459999999998</c:v>
                </c:pt>
                <c:pt idx="120">
                  <c:v>0.44909397499999998</c:v>
                </c:pt>
                <c:pt idx="121">
                  <c:v>0.44937522499999999</c:v>
                </c:pt>
                <c:pt idx="122">
                  <c:v>0.44993772500000001</c:v>
                </c:pt>
                <c:pt idx="123">
                  <c:v>0.449656475</c:v>
                </c:pt>
                <c:pt idx="124">
                  <c:v>0.44909397499999998</c:v>
                </c:pt>
                <c:pt idx="125">
                  <c:v>0.44909397499999998</c:v>
                </c:pt>
                <c:pt idx="126">
                  <c:v>0.449656475</c:v>
                </c:pt>
                <c:pt idx="127">
                  <c:v>0.44923459999999998</c:v>
                </c:pt>
                <c:pt idx="128">
                  <c:v>0.44937522499999999</c:v>
                </c:pt>
                <c:pt idx="129">
                  <c:v>0.449656475</c:v>
                </c:pt>
                <c:pt idx="130">
                  <c:v>0.44979710000000001</c:v>
                </c:pt>
                <c:pt idx="131">
                  <c:v>0.45021897500000002</c:v>
                </c:pt>
                <c:pt idx="132">
                  <c:v>0.44993772500000001</c:v>
                </c:pt>
                <c:pt idx="133">
                  <c:v>0.449656475</c:v>
                </c:pt>
                <c:pt idx="134">
                  <c:v>0.44937522499999999</c:v>
                </c:pt>
                <c:pt idx="135">
                  <c:v>0.44923459999999998</c:v>
                </c:pt>
                <c:pt idx="136">
                  <c:v>0.45035960000000003</c:v>
                </c:pt>
                <c:pt idx="137">
                  <c:v>0.45092209999999999</c:v>
                </c:pt>
                <c:pt idx="138">
                  <c:v>0.45050022499999998</c:v>
                </c:pt>
                <c:pt idx="139">
                  <c:v>0.45021897500000002</c:v>
                </c:pt>
                <c:pt idx="140">
                  <c:v>0.44993772500000001</c:v>
                </c:pt>
                <c:pt idx="141">
                  <c:v>0.44993772500000001</c:v>
                </c:pt>
                <c:pt idx="142">
                  <c:v>0.45021897500000002</c:v>
                </c:pt>
                <c:pt idx="143">
                  <c:v>0.45021897500000002</c:v>
                </c:pt>
                <c:pt idx="144">
                  <c:v>0.45035960000000003</c:v>
                </c:pt>
                <c:pt idx="145">
                  <c:v>0.45021897500000002</c:v>
                </c:pt>
                <c:pt idx="146">
                  <c:v>0.44979710000000001</c:v>
                </c:pt>
                <c:pt idx="147">
                  <c:v>0.45021897500000002</c:v>
                </c:pt>
                <c:pt idx="148">
                  <c:v>0.45021897500000002</c:v>
                </c:pt>
                <c:pt idx="149">
                  <c:v>0.45021897500000002</c:v>
                </c:pt>
                <c:pt idx="150">
                  <c:v>0.45021897500000002</c:v>
                </c:pt>
                <c:pt idx="151">
                  <c:v>0.44993772500000001</c:v>
                </c:pt>
                <c:pt idx="152">
                  <c:v>0.45050022499999998</c:v>
                </c:pt>
                <c:pt idx="153">
                  <c:v>0.45064084999999998</c:v>
                </c:pt>
                <c:pt idx="154">
                  <c:v>0.44993772500000001</c:v>
                </c:pt>
                <c:pt idx="155">
                  <c:v>0.45050022499999998</c:v>
                </c:pt>
                <c:pt idx="156">
                  <c:v>0.45035960000000003</c:v>
                </c:pt>
                <c:pt idx="157">
                  <c:v>0.45050022499999998</c:v>
                </c:pt>
                <c:pt idx="158">
                  <c:v>0.45064084999999998</c:v>
                </c:pt>
                <c:pt idx="159">
                  <c:v>0.45021897500000002</c:v>
                </c:pt>
                <c:pt idx="160">
                  <c:v>0.45050022499999998</c:v>
                </c:pt>
                <c:pt idx="161">
                  <c:v>0.45021897500000002</c:v>
                </c:pt>
                <c:pt idx="162">
                  <c:v>0.45064084999999998</c:v>
                </c:pt>
                <c:pt idx="163">
                  <c:v>0.45050022499999998</c:v>
                </c:pt>
                <c:pt idx="164">
                  <c:v>0.45050022499999998</c:v>
                </c:pt>
                <c:pt idx="165">
                  <c:v>0.45050022499999998</c:v>
                </c:pt>
                <c:pt idx="166">
                  <c:v>0.45035960000000003</c:v>
                </c:pt>
                <c:pt idx="167">
                  <c:v>0.45035960000000003</c:v>
                </c:pt>
                <c:pt idx="168">
                  <c:v>0.44993772500000001</c:v>
                </c:pt>
                <c:pt idx="169">
                  <c:v>0.44993772500000001</c:v>
                </c:pt>
                <c:pt idx="170">
                  <c:v>0.45035960000000003</c:v>
                </c:pt>
                <c:pt idx="171">
                  <c:v>0.44993772500000001</c:v>
                </c:pt>
                <c:pt idx="172">
                  <c:v>0.44993772500000001</c:v>
                </c:pt>
                <c:pt idx="173">
                  <c:v>0.45021897500000002</c:v>
                </c:pt>
                <c:pt idx="174">
                  <c:v>0.45035960000000003</c:v>
                </c:pt>
                <c:pt idx="175">
                  <c:v>0.45021897500000002</c:v>
                </c:pt>
                <c:pt idx="176">
                  <c:v>0.45035960000000003</c:v>
                </c:pt>
                <c:pt idx="177">
                  <c:v>0.45035960000000003</c:v>
                </c:pt>
                <c:pt idx="178">
                  <c:v>0.45021897500000002</c:v>
                </c:pt>
                <c:pt idx="179">
                  <c:v>0.45064084999999998</c:v>
                </c:pt>
                <c:pt idx="180">
                  <c:v>0.45035960000000003</c:v>
                </c:pt>
                <c:pt idx="181">
                  <c:v>0.45035960000000003</c:v>
                </c:pt>
                <c:pt idx="182">
                  <c:v>0.45050022499999998</c:v>
                </c:pt>
                <c:pt idx="183">
                  <c:v>0.45021897500000002</c:v>
                </c:pt>
                <c:pt idx="184">
                  <c:v>0.45050022499999998</c:v>
                </c:pt>
                <c:pt idx="185">
                  <c:v>0.45050022499999998</c:v>
                </c:pt>
                <c:pt idx="186">
                  <c:v>0.45050022499999998</c:v>
                </c:pt>
                <c:pt idx="187">
                  <c:v>0.45064084999999998</c:v>
                </c:pt>
                <c:pt idx="188">
                  <c:v>0.45064084999999998</c:v>
                </c:pt>
                <c:pt idx="189">
                  <c:v>0.45050022499999998</c:v>
                </c:pt>
                <c:pt idx="190">
                  <c:v>0.45064084999999998</c:v>
                </c:pt>
                <c:pt idx="191">
                  <c:v>0.45035960000000003</c:v>
                </c:pt>
                <c:pt idx="192">
                  <c:v>0.45050022499999998</c:v>
                </c:pt>
                <c:pt idx="193">
                  <c:v>0.45064084999999998</c:v>
                </c:pt>
                <c:pt idx="194">
                  <c:v>0.45092209999999999</c:v>
                </c:pt>
                <c:pt idx="195">
                  <c:v>0.45092209999999999</c:v>
                </c:pt>
                <c:pt idx="196">
                  <c:v>0.45064084999999998</c:v>
                </c:pt>
                <c:pt idx="197">
                  <c:v>0.45050022499999998</c:v>
                </c:pt>
                <c:pt idx="198">
                  <c:v>0.45035960000000003</c:v>
                </c:pt>
                <c:pt idx="199">
                  <c:v>0.45064084999999998</c:v>
                </c:pt>
                <c:pt idx="200">
                  <c:v>0.45035960000000003</c:v>
                </c:pt>
                <c:pt idx="201">
                  <c:v>0.45120335</c:v>
                </c:pt>
                <c:pt idx="202">
                  <c:v>0.45064084999999998</c:v>
                </c:pt>
                <c:pt idx="203">
                  <c:v>0.45050022499999998</c:v>
                </c:pt>
                <c:pt idx="204">
                  <c:v>0.45035960000000003</c:v>
                </c:pt>
                <c:pt idx="205">
                  <c:v>0.45035960000000003</c:v>
                </c:pt>
                <c:pt idx="206">
                  <c:v>0.45050022499999998</c:v>
                </c:pt>
                <c:pt idx="207">
                  <c:v>0.45092209999999999</c:v>
                </c:pt>
                <c:pt idx="208">
                  <c:v>0.45120335</c:v>
                </c:pt>
                <c:pt idx="209">
                  <c:v>0.45092209999999999</c:v>
                </c:pt>
                <c:pt idx="210">
                  <c:v>0.451062725</c:v>
                </c:pt>
                <c:pt idx="211">
                  <c:v>0.451062725</c:v>
                </c:pt>
                <c:pt idx="212">
                  <c:v>0.45092209999999999</c:v>
                </c:pt>
                <c:pt idx="213">
                  <c:v>0.45050022499999998</c:v>
                </c:pt>
                <c:pt idx="214">
                  <c:v>0.45092209999999999</c:v>
                </c:pt>
                <c:pt idx="215">
                  <c:v>0.45050022499999998</c:v>
                </c:pt>
                <c:pt idx="216">
                  <c:v>0.45064084999999998</c:v>
                </c:pt>
                <c:pt idx="217">
                  <c:v>0.45092209999999999</c:v>
                </c:pt>
                <c:pt idx="218">
                  <c:v>0.45092209999999999</c:v>
                </c:pt>
                <c:pt idx="219">
                  <c:v>0.45064084999999998</c:v>
                </c:pt>
                <c:pt idx="220">
                  <c:v>0.45035960000000003</c:v>
                </c:pt>
                <c:pt idx="221">
                  <c:v>0.45064084999999998</c:v>
                </c:pt>
                <c:pt idx="222">
                  <c:v>0.45092209999999999</c:v>
                </c:pt>
                <c:pt idx="223">
                  <c:v>0.45092209999999999</c:v>
                </c:pt>
                <c:pt idx="224">
                  <c:v>0.45050022499999998</c:v>
                </c:pt>
                <c:pt idx="225">
                  <c:v>0.45064084999999998</c:v>
                </c:pt>
                <c:pt idx="226">
                  <c:v>0.45064084999999998</c:v>
                </c:pt>
                <c:pt idx="227">
                  <c:v>0.45050022499999998</c:v>
                </c:pt>
                <c:pt idx="228">
                  <c:v>0.44993772500000001</c:v>
                </c:pt>
                <c:pt idx="229">
                  <c:v>0.45050022499999998</c:v>
                </c:pt>
                <c:pt idx="230">
                  <c:v>0.45092209999999999</c:v>
                </c:pt>
                <c:pt idx="231">
                  <c:v>0.45092209999999999</c:v>
                </c:pt>
                <c:pt idx="232">
                  <c:v>0.45050022499999998</c:v>
                </c:pt>
                <c:pt idx="233">
                  <c:v>0.45092209999999999</c:v>
                </c:pt>
                <c:pt idx="234">
                  <c:v>0.451062725</c:v>
                </c:pt>
                <c:pt idx="235">
                  <c:v>0.45064084999999998</c:v>
                </c:pt>
                <c:pt idx="236">
                  <c:v>0.45064084999999998</c:v>
                </c:pt>
                <c:pt idx="237">
                  <c:v>0.45050022499999998</c:v>
                </c:pt>
                <c:pt idx="238">
                  <c:v>0.45050022499999998</c:v>
                </c:pt>
                <c:pt idx="239">
                  <c:v>0.45035960000000003</c:v>
                </c:pt>
                <c:pt idx="240">
                  <c:v>0.45035960000000003</c:v>
                </c:pt>
                <c:pt idx="241">
                  <c:v>0.45092209999999999</c:v>
                </c:pt>
                <c:pt idx="242">
                  <c:v>0.45050022499999998</c:v>
                </c:pt>
                <c:pt idx="243">
                  <c:v>0.45064084999999998</c:v>
                </c:pt>
                <c:pt idx="244">
                  <c:v>0.45050022499999998</c:v>
                </c:pt>
                <c:pt idx="245">
                  <c:v>0.45064084999999998</c:v>
                </c:pt>
                <c:pt idx="246">
                  <c:v>0.45064084999999998</c:v>
                </c:pt>
                <c:pt idx="247">
                  <c:v>0.45092209999999999</c:v>
                </c:pt>
                <c:pt idx="248">
                  <c:v>0.451062725</c:v>
                </c:pt>
                <c:pt idx="249">
                  <c:v>0.451062725</c:v>
                </c:pt>
                <c:pt idx="250">
                  <c:v>0.45120335</c:v>
                </c:pt>
                <c:pt idx="251">
                  <c:v>0.45064084999999998</c:v>
                </c:pt>
                <c:pt idx="252">
                  <c:v>0.45064084999999998</c:v>
                </c:pt>
                <c:pt idx="253">
                  <c:v>0.45092209999999999</c:v>
                </c:pt>
                <c:pt idx="254">
                  <c:v>0.45064084999999998</c:v>
                </c:pt>
                <c:pt idx="255">
                  <c:v>0.45092209999999999</c:v>
                </c:pt>
                <c:pt idx="256">
                  <c:v>0.45092209999999999</c:v>
                </c:pt>
                <c:pt idx="257">
                  <c:v>0.45050022499999998</c:v>
                </c:pt>
                <c:pt idx="258">
                  <c:v>0.45050022499999998</c:v>
                </c:pt>
                <c:pt idx="259">
                  <c:v>0.45120335</c:v>
                </c:pt>
                <c:pt idx="260">
                  <c:v>0.45064084999999998</c:v>
                </c:pt>
                <c:pt idx="261">
                  <c:v>0.451062725</c:v>
                </c:pt>
                <c:pt idx="262">
                  <c:v>0.451062725</c:v>
                </c:pt>
                <c:pt idx="263">
                  <c:v>0.45064084999999998</c:v>
                </c:pt>
                <c:pt idx="264">
                  <c:v>0.451062725</c:v>
                </c:pt>
                <c:pt idx="265">
                  <c:v>0.451062725</c:v>
                </c:pt>
                <c:pt idx="266">
                  <c:v>0.45120335</c:v>
                </c:pt>
                <c:pt idx="267">
                  <c:v>0.45092209999999999</c:v>
                </c:pt>
                <c:pt idx="268">
                  <c:v>0.451062725</c:v>
                </c:pt>
                <c:pt idx="269">
                  <c:v>0.45092209999999999</c:v>
                </c:pt>
                <c:pt idx="270">
                  <c:v>0.451062725</c:v>
                </c:pt>
                <c:pt idx="271">
                  <c:v>0.45148460000000001</c:v>
                </c:pt>
                <c:pt idx="272">
                  <c:v>0.451062725</c:v>
                </c:pt>
                <c:pt idx="273">
                  <c:v>0.45162522500000002</c:v>
                </c:pt>
                <c:pt idx="274">
                  <c:v>0.45148460000000001</c:v>
                </c:pt>
                <c:pt idx="275">
                  <c:v>0.45148460000000001</c:v>
                </c:pt>
                <c:pt idx="276">
                  <c:v>0.45162522500000002</c:v>
                </c:pt>
                <c:pt idx="277">
                  <c:v>0.451062725</c:v>
                </c:pt>
                <c:pt idx="278">
                  <c:v>0.45162522500000002</c:v>
                </c:pt>
                <c:pt idx="279">
                  <c:v>0.45120335</c:v>
                </c:pt>
                <c:pt idx="280">
                  <c:v>0.45218772499999998</c:v>
                </c:pt>
                <c:pt idx="281">
                  <c:v>0.45162522500000002</c:v>
                </c:pt>
                <c:pt idx="282">
                  <c:v>0.45120335</c:v>
                </c:pt>
                <c:pt idx="283">
                  <c:v>0.45162522500000002</c:v>
                </c:pt>
                <c:pt idx="284">
                  <c:v>0.45148460000000001</c:v>
                </c:pt>
                <c:pt idx="285">
                  <c:v>0.45092209999999999</c:v>
                </c:pt>
                <c:pt idx="286">
                  <c:v>0.45120335</c:v>
                </c:pt>
                <c:pt idx="287">
                  <c:v>0.45162522500000002</c:v>
                </c:pt>
                <c:pt idx="288">
                  <c:v>0.45148460000000001</c:v>
                </c:pt>
                <c:pt idx="289">
                  <c:v>0.45176585000000002</c:v>
                </c:pt>
                <c:pt idx="290">
                  <c:v>0.45162522500000002</c:v>
                </c:pt>
                <c:pt idx="291">
                  <c:v>0.45148460000000001</c:v>
                </c:pt>
                <c:pt idx="292">
                  <c:v>0.45176585000000002</c:v>
                </c:pt>
                <c:pt idx="293">
                  <c:v>0.45176585000000002</c:v>
                </c:pt>
                <c:pt idx="294">
                  <c:v>0.45148460000000001</c:v>
                </c:pt>
                <c:pt idx="295">
                  <c:v>0.45204709999999998</c:v>
                </c:pt>
                <c:pt idx="296">
                  <c:v>0.45204709999999998</c:v>
                </c:pt>
                <c:pt idx="297">
                  <c:v>0.45162522500000002</c:v>
                </c:pt>
                <c:pt idx="298">
                  <c:v>0.45162522500000002</c:v>
                </c:pt>
                <c:pt idx="299">
                  <c:v>0.45148460000000001</c:v>
                </c:pt>
                <c:pt idx="300">
                  <c:v>0.45176585000000002</c:v>
                </c:pt>
                <c:pt idx="301">
                  <c:v>0.45120335</c:v>
                </c:pt>
                <c:pt idx="302">
                  <c:v>0.451062725</c:v>
                </c:pt>
                <c:pt idx="303">
                  <c:v>0.45092209999999999</c:v>
                </c:pt>
                <c:pt idx="304">
                  <c:v>0.451062725</c:v>
                </c:pt>
                <c:pt idx="305">
                  <c:v>0.451062725</c:v>
                </c:pt>
                <c:pt idx="306">
                  <c:v>0.45092209999999999</c:v>
                </c:pt>
                <c:pt idx="307">
                  <c:v>0.45092209999999999</c:v>
                </c:pt>
                <c:pt idx="308">
                  <c:v>0.45064084999999998</c:v>
                </c:pt>
                <c:pt idx="309">
                  <c:v>0.45064084999999998</c:v>
                </c:pt>
                <c:pt idx="310">
                  <c:v>0.45092209999999999</c:v>
                </c:pt>
                <c:pt idx="311">
                  <c:v>0.45035960000000003</c:v>
                </c:pt>
                <c:pt idx="312">
                  <c:v>0.45035960000000003</c:v>
                </c:pt>
                <c:pt idx="313">
                  <c:v>0.45050022499999998</c:v>
                </c:pt>
                <c:pt idx="314">
                  <c:v>0.45050022499999998</c:v>
                </c:pt>
                <c:pt idx="315">
                  <c:v>0.45050022499999998</c:v>
                </c:pt>
                <c:pt idx="316">
                  <c:v>0.45092209999999999</c:v>
                </c:pt>
                <c:pt idx="317">
                  <c:v>0.451062725</c:v>
                </c:pt>
                <c:pt idx="318">
                  <c:v>0.45035960000000003</c:v>
                </c:pt>
                <c:pt idx="319">
                  <c:v>0.449656475</c:v>
                </c:pt>
                <c:pt idx="320">
                  <c:v>0.45050022499999998</c:v>
                </c:pt>
                <c:pt idx="321">
                  <c:v>0.45035960000000003</c:v>
                </c:pt>
                <c:pt idx="322">
                  <c:v>0.45021897500000002</c:v>
                </c:pt>
                <c:pt idx="323">
                  <c:v>0.45021897500000002</c:v>
                </c:pt>
                <c:pt idx="324">
                  <c:v>0.44979710000000001</c:v>
                </c:pt>
                <c:pt idx="325">
                  <c:v>0.44979710000000001</c:v>
                </c:pt>
                <c:pt idx="326">
                  <c:v>0.45035960000000003</c:v>
                </c:pt>
                <c:pt idx="327">
                  <c:v>0.45021897500000002</c:v>
                </c:pt>
                <c:pt idx="328">
                  <c:v>0.45050022499999998</c:v>
                </c:pt>
                <c:pt idx="329">
                  <c:v>0.45035960000000003</c:v>
                </c:pt>
                <c:pt idx="330">
                  <c:v>0.45092209999999999</c:v>
                </c:pt>
                <c:pt idx="331">
                  <c:v>0.45035960000000003</c:v>
                </c:pt>
                <c:pt idx="332">
                  <c:v>0.45021897500000002</c:v>
                </c:pt>
                <c:pt idx="333">
                  <c:v>0.45021897500000002</c:v>
                </c:pt>
                <c:pt idx="334">
                  <c:v>0.45021897500000002</c:v>
                </c:pt>
                <c:pt idx="335">
                  <c:v>0.45050022499999998</c:v>
                </c:pt>
                <c:pt idx="336">
                  <c:v>0.45021897500000002</c:v>
                </c:pt>
                <c:pt idx="337">
                  <c:v>0.45035960000000003</c:v>
                </c:pt>
                <c:pt idx="338">
                  <c:v>0.45050022499999998</c:v>
                </c:pt>
                <c:pt idx="339">
                  <c:v>0.45035960000000003</c:v>
                </c:pt>
                <c:pt idx="340">
                  <c:v>0.45021897500000002</c:v>
                </c:pt>
                <c:pt idx="341">
                  <c:v>0.44979710000000001</c:v>
                </c:pt>
                <c:pt idx="342">
                  <c:v>0.45021897500000002</c:v>
                </c:pt>
                <c:pt idx="343">
                  <c:v>0.45064084999999998</c:v>
                </c:pt>
                <c:pt idx="344">
                  <c:v>0.45021897500000002</c:v>
                </c:pt>
                <c:pt idx="345">
                  <c:v>0.45050022499999998</c:v>
                </c:pt>
                <c:pt idx="346">
                  <c:v>0.45050022499999998</c:v>
                </c:pt>
                <c:pt idx="347">
                  <c:v>0.45092209999999999</c:v>
                </c:pt>
                <c:pt idx="348">
                  <c:v>0.45092209999999999</c:v>
                </c:pt>
                <c:pt idx="349">
                  <c:v>0.45092209999999999</c:v>
                </c:pt>
                <c:pt idx="350">
                  <c:v>0.451062725</c:v>
                </c:pt>
                <c:pt idx="351">
                  <c:v>0.45050022499999998</c:v>
                </c:pt>
                <c:pt idx="352">
                  <c:v>0.45035960000000003</c:v>
                </c:pt>
                <c:pt idx="353">
                  <c:v>0.45035960000000003</c:v>
                </c:pt>
                <c:pt idx="354">
                  <c:v>0.45050022499999998</c:v>
                </c:pt>
                <c:pt idx="355">
                  <c:v>0.44993772500000001</c:v>
                </c:pt>
                <c:pt idx="356">
                  <c:v>0.44979710000000001</c:v>
                </c:pt>
                <c:pt idx="357">
                  <c:v>0.45050022499999998</c:v>
                </c:pt>
                <c:pt idx="358">
                  <c:v>0.45064084999999998</c:v>
                </c:pt>
                <c:pt idx="359">
                  <c:v>0.45092209999999999</c:v>
                </c:pt>
                <c:pt idx="360">
                  <c:v>0.45064084999999998</c:v>
                </c:pt>
                <c:pt idx="361">
                  <c:v>0.45050022499999998</c:v>
                </c:pt>
                <c:pt idx="362">
                  <c:v>0.45035960000000003</c:v>
                </c:pt>
                <c:pt idx="363">
                  <c:v>0.45050022499999998</c:v>
                </c:pt>
                <c:pt idx="364">
                  <c:v>0.45021897500000002</c:v>
                </c:pt>
                <c:pt idx="365">
                  <c:v>0.45050022499999998</c:v>
                </c:pt>
                <c:pt idx="366">
                  <c:v>0.45064084999999998</c:v>
                </c:pt>
                <c:pt idx="367">
                  <c:v>0.45050022499999998</c:v>
                </c:pt>
                <c:pt idx="368">
                  <c:v>0.44993772500000001</c:v>
                </c:pt>
                <c:pt idx="369">
                  <c:v>0.45021897500000002</c:v>
                </c:pt>
                <c:pt idx="370">
                  <c:v>0.45021897500000002</c:v>
                </c:pt>
                <c:pt idx="371">
                  <c:v>0.45021897500000002</c:v>
                </c:pt>
                <c:pt idx="372">
                  <c:v>0.45035960000000003</c:v>
                </c:pt>
                <c:pt idx="373">
                  <c:v>0.45035960000000003</c:v>
                </c:pt>
                <c:pt idx="374">
                  <c:v>0.45035960000000003</c:v>
                </c:pt>
                <c:pt idx="375">
                  <c:v>0.45021897500000002</c:v>
                </c:pt>
                <c:pt idx="376">
                  <c:v>0.45021897500000002</c:v>
                </c:pt>
                <c:pt idx="377">
                  <c:v>0.44979710000000001</c:v>
                </c:pt>
                <c:pt idx="378">
                  <c:v>0.45021897500000002</c:v>
                </c:pt>
                <c:pt idx="379">
                  <c:v>0.45035960000000003</c:v>
                </c:pt>
                <c:pt idx="380">
                  <c:v>0.45035960000000003</c:v>
                </c:pt>
                <c:pt idx="381">
                  <c:v>0.45050022499999998</c:v>
                </c:pt>
                <c:pt idx="382">
                  <c:v>0.45050022499999998</c:v>
                </c:pt>
                <c:pt idx="383">
                  <c:v>0.45050022499999998</c:v>
                </c:pt>
                <c:pt idx="384">
                  <c:v>0.45050022499999998</c:v>
                </c:pt>
                <c:pt idx="385">
                  <c:v>0.45035960000000003</c:v>
                </c:pt>
                <c:pt idx="386">
                  <c:v>0.45021897500000002</c:v>
                </c:pt>
                <c:pt idx="387">
                  <c:v>0.45021897500000002</c:v>
                </c:pt>
                <c:pt idx="388">
                  <c:v>0.45064084999999998</c:v>
                </c:pt>
                <c:pt idx="389">
                  <c:v>0.45064084999999998</c:v>
                </c:pt>
                <c:pt idx="390">
                  <c:v>0.45064084999999998</c:v>
                </c:pt>
                <c:pt idx="391">
                  <c:v>0.45064084999999998</c:v>
                </c:pt>
                <c:pt idx="392">
                  <c:v>0.45064084999999998</c:v>
                </c:pt>
                <c:pt idx="393">
                  <c:v>0.45035960000000003</c:v>
                </c:pt>
                <c:pt idx="394">
                  <c:v>0.45035960000000003</c:v>
                </c:pt>
                <c:pt idx="395">
                  <c:v>0.45035960000000003</c:v>
                </c:pt>
                <c:pt idx="396">
                  <c:v>0.45035960000000003</c:v>
                </c:pt>
                <c:pt idx="397">
                  <c:v>0.45064084999999998</c:v>
                </c:pt>
                <c:pt idx="398">
                  <c:v>0.451062725</c:v>
                </c:pt>
                <c:pt idx="399">
                  <c:v>0.451062725</c:v>
                </c:pt>
                <c:pt idx="400">
                  <c:v>0.451062725</c:v>
                </c:pt>
                <c:pt idx="401">
                  <c:v>0.45148460000000001</c:v>
                </c:pt>
                <c:pt idx="402">
                  <c:v>0.45120335</c:v>
                </c:pt>
                <c:pt idx="403">
                  <c:v>0.451062725</c:v>
                </c:pt>
                <c:pt idx="404">
                  <c:v>0.45148460000000001</c:v>
                </c:pt>
                <c:pt idx="405">
                  <c:v>0.45092209999999999</c:v>
                </c:pt>
                <c:pt idx="406">
                  <c:v>0.451062725</c:v>
                </c:pt>
                <c:pt idx="407">
                  <c:v>0.45064084999999998</c:v>
                </c:pt>
                <c:pt idx="408">
                  <c:v>0.45050022499999998</c:v>
                </c:pt>
                <c:pt idx="409">
                  <c:v>0.45050022499999998</c:v>
                </c:pt>
                <c:pt idx="410">
                  <c:v>0.45050022499999998</c:v>
                </c:pt>
                <c:pt idx="411">
                  <c:v>0.45092209999999999</c:v>
                </c:pt>
                <c:pt idx="412">
                  <c:v>0.45064084999999998</c:v>
                </c:pt>
                <c:pt idx="413">
                  <c:v>0.45064084999999998</c:v>
                </c:pt>
                <c:pt idx="414">
                  <c:v>0.45162522500000002</c:v>
                </c:pt>
                <c:pt idx="415">
                  <c:v>0.451062725</c:v>
                </c:pt>
                <c:pt idx="416">
                  <c:v>0.451062725</c:v>
                </c:pt>
                <c:pt idx="417">
                  <c:v>0.45092209999999999</c:v>
                </c:pt>
                <c:pt idx="418">
                  <c:v>0.45120335</c:v>
                </c:pt>
                <c:pt idx="419">
                  <c:v>0.45148460000000001</c:v>
                </c:pt>
                <c:pt idx="420">
                  <c:v>0.45064084999999998</c:v>
                </c:pt>
                <c:pt idx="421">
                  <c:v>0.45064084999999998</c:v>
                </c:pt>
                <c:pt idx="422">
                  <c:v>0.45120335</c:v>
                </c:pt>
                <c:pt idx="423">
                  <c:v>0.45120335</c:v>
                </c:pt>
                <c:pt idx="424">
                  <c:v>0.45064084999999998</c:v>
                </c:pt>
                <c:pt idx="425">
                  <c:v>0.451062725</c:v>
                </c:pt>
                <c:pt idx="426">
                  <c:v>0.45092209999999999</c:v>
                </c:pt>
                <c:pt idx="427">
                  <c:v>0.45064084999999998</c:v>
                </c:pt>
                <c:pt idx="428">
                  <c:v>0.45092209999999999</c:v>
                </c:pt>
                <c:pt idx="429">
                  <c:v>0.45148460000000001</c:v>
                </c:pt>
                <c:pt idx="430">
                  <c:v>0.45148460000000001</c:v>
                </c:pt>
                <c:pt idx="431">
                  <c:v>0.451062725</c:v>
                </c:pt>
                <c:pt idx="432">
                  <c:v>0.45092209999999999</c:v>
                </c:pt>
                <c:pt idx="433">
                  <c:v>0.45064084999999998</c:v>
                </c:pt>
                <c:pt idx="434">
                  <c:v>0.45092209999999999</c:v>
                </c:pt>
                <c:pt idx="435">
                  <c:v>0.45120335</c:v>
                </c:pt>
                <c:pt idx="436">
                  <c:v>0.45120335</c:v>
                </c:pt>
                <c:pt idx="437">
                  <c:v>0.451062725</c:v>
                </c:pt>
                <c:pt idx="438">
                  <c:v>0.451062725</c:v>
                </c:pt>
                <c:pt idx="439">
                  <c:v>0.45064084999999998</c:v>
                </c:pt>
                <c:pt idx="440">
                  <c:v>0.45092209999999999</c:v>
                </c:pt>
                <c:pt idx="441">
                  <c:v>0.45092209999999999</c:v>
                </c:pt>
                <c:pt idx="442">
                  <c:v>0.451062725</c:v>
                </c:pt>
                <c:pt idx="443">
                  <c:v>0.45092209999999999</c:v>
                </c:pt>
                <c:pt idx="444">
                  <c:v>0.451062725</c:v>
                </c:pt>
                <c:pt idx="445">
                  <c:v>0.45064084999999998</c:v>
                </c:pt>
                <c:pt idx="446">
                  <c:v>0.45050022499999998</c:v>
                </c:pt>
                <c:pt idx="447">
                  <c:v>0.45050022499999998</c:v>
                </c:pt>
                <c:pt idx="448">
                  <c:v>0.45050022499999998</c:v>
                </c:pt>
                <c:pt idx="449">
                  <c:v>0.45092209999999999</c:v>
                </c:pt>
                <c:pt idx="450">
                  <c:v>0.45050022499999998</c:v>
                </c:pt>
                <c:pt idx="451">
                  <c:v>0.45092209999999999</c:v>
                </c:pt>
                <c:pt idx="452">
                  <c:v>0.45064084999999998</c:v>
                </c:pt>
                <c:pt idx="453">
                  <c:v>0.45035960000000003</c:v>
                </c:pt>
                <c:pt idx="454">
                  <c:v>0.44993772500000001</c:v>
                </c:pt>
                <c:pt idx="455">
                  <c:v>0.44993772500000001</c:v>
                </c:pt>
                <c:pt idx="456">
                  <c:v>0.44993772500000001</c:v>
                </c:pt>
                <c:pt idx="457">
                  <c:v>0.449656475</c:v>
                </c:pt>
                <c:pt idx="458">
                  <c:v>0.449656475</c:v>
                </c:pt>
                <c:pt idx="459">
                  <c:v>0.44993772500000001</c:v>
                </c:pt>
                <c:pt idx="460">
                  <c:v>0.44979710000000001</c:v>
                </c:pt>
                <c:pt idx="461">
                  <c:v>0.44993772500000001</c:v>
                </c:pt>
                <c:pt idx="462">
                  <c:v>0.44881272500000002</c:v>
                </c:pt>
                <c:pt idx="463">
                  <c:v>0.44867210000000002</c:v>
                </c:pt>
                <c:pt idx="464">
                  <c:v>0.44853147500000001</c:v>
                </c:pt>
                <c:pt idx="465">
                  <c:v>0.44796897499999999</c:v>
                </c:pt>
                <c:pt idx="466">
                  <c:v>0.44796897499999999</c:v>
                </c:pt>
                <c:pt idx="467">
                  <c:v>0.4481096</c:v>
                </c:pt>
                <c:pt idx="468">
                  <c:v>0.448250225</c:v>
                </c:pt>
                <c:pt idx="469">
                  <c:v>0.448250225</c:v>
                </c:pt>
                <c:pt idx="470">
                  <c:v>0.4481096</c:v>
                </c:pt>
                <c:pt idx="471">
                  <c:v>0.44909397499999998</c:v>
                </c:pt>
                <c:pt idx="472">
                  <c:v>0.44923459999999998</c:v>
                </c:pt>
                <c:pt idx="473">
                  <c:v>0.449656475</c:v>
                </c:pt>
                <c:pt idx="474">
                  <c:v>0.45064084999999998</c:v>
                </c:pt>
                <c:pt idx="475">
                  <c:v>0.451062725</c:v>
                </c:pt>
                <c:pt idx="476">
                  <c:v>0.45176585000000002</c:v>
                </c:pt>
                <c:pt idx="477">
                  <c:v>0.45401585</c:v>
                </c:pt>
                <c:pt idx="478">
                  <c:v>0.46695334999999999</c:v>
                </c:pt>
                <c:pt idx="479">
                  <c:v>0.66467209500000002</c:v>
                </c:pt>
                <c:pt idx="480">
                  <c:v>1.01398459</c:v>
                </c:pt>
                <c:pt idx="481">
                  <c:v>1.3751095799999999</c:v>
                </c:pt>
                <c:pt idx="482">
                  <c:v>1.7400314400000001</c:v>
                </c:pt>
                <c:pt idx="483">
                  <c:v>2.1153595599999999</c:v>
                </c:pt>
                <c:pt idx="484">
                  <c:v>2.4915314199999998</c:v>
                </c:pt>
                <c:pt idx="485">
                  <c:v>2.85771891</c:v>
                </c:pt>
                <c:pt idx="486">
                  <c:v>3.1957814</c:v>
                </c:pt>
                <c:pt idx="487">
                  <c:v>3.456640769999999</c:v>
                </c:pt>
                <c:pt idx="488">
                  <c:v>3.4913751400000002</c:v>
                </c:pt>
                <c:pt idx="489">
                  <c:v>3.3409064000000002</c:v>
                </c:pt>
                <c:pt idx="490">
                  <c:v>3.16723453</c:v>
                </c:pt>
                <c:pt idx="491">
                  <c:v>3.00298453</c:v>
                </c:pt>
                <c:pt idx="492">
                  <c:v>2.8594064099999961</c:v>
                </c:pt>
                <c:pt idx="493">
                  <c:v>2.7190626699999991</c:v>
                </c:pt>
                <c:pt idx="494">
                  <c:v>2.5812501700000001</c:v>
                </c:pt>
                <c:pt idx="495">
                  <c:v>2.44962517</c:v>
                </c:pt>
                <c:pt idx="496">
                  <c:v>2.331500179999999</c:v>
                </c:pt>
                <c:pt idx="497">
                  <c:v>2.2209689300000002</c:v>
                </c:pt>
                <c:pt idx="498">
                  <c:v>2.1124064299999961</c:v>
                </c:pt>
                <c:pt idx="499">
                  <c:v>2.01129706</c:v>
                </c:pt>
                <c:pt idx="500">
                  <c:v>1.91384394</c:v>
                </c:pt>
                <c:pt idx="501">
                  <c:v>1.8272189400000001</c:v>
                </c:pt>
                <c:pt idx="502">
                  <c:v>1.7483283199999999</c:v>
                </c:pt>
                <c:pt idx="503">
                  <c:v>1.6820939399999999</c:v>
                </c:pt>
                <c:pt idx="504">
                  <c:v>1.6123439399999999</c:v>
                </c:pt>
                <c:pt idx="505">
                  <c:v>1.5406252</c:v>
                </c:pt>
                <c:pt idx="506">
                  <c:v>1.4731251999999999</c:v>
                </c:pt>
                <c:pt idx="507">
                  <c:v>1.4133595699999999</c:v>
                </c:pt>
                <c:pt idx="508">
                  <c:v>1.35232833</c:v>
                </c:pt>
                <c:pt idx="509">
                  <c:v>1.2956564500000001</c:v>
                </c:pt>
                <c:pt idx="510">
                  <c:v>1.2458752</c:v>
                </c:pt>
                <c:pt idx="511">
                  <c:v>1.1990470799999999</c:v>
                </c:pt>
                <c:pt idx="512">
                  <c:v>1.15503146</c:v>
                </c:pt>
                <c:pt idx="513">
                  <c:v>1.11298458</c:v>
                </c:pt>
                <c:pt idx="514">
                  <c:v>1.07346896</c:v>
                </c:pt>
                <c:pt idx="515">
                  <c:v>1.03732833</c:v>
                </c:pt>
                <c:pt idx="516">
                  <c:v>1.0002033400000001</c:v>
                </c:pt>
                <c:pt idx="517">
                  <c:v>0.96476583699999996</c:v>
                </c:pt>
                <c:pt idx="518">
                  <c:v>0.93087521299999998</c:v>
                </c:pt>
                <c:pt idx="519">
                  <c:v>0.899937714</c:v>
                </c:pt>
                <c:pt idx="520">
                  <c:v>0.87420333900000002</c:v>
                </c:pt>
                <c:pt idx="521">
                  <c:v>0.84917209000000005</c:v>
                </c:pt>
                <c:pt idx="522">
                  <c:v>0.82400021599999995</c:v>
                </c:pt>
                <c:pt idx="523">
                  <c:v>0.79910959100000001</c:v>
                </c:pt>
                <c:pt idx="524">
                  <c:v>0.776187717</c:v>
                </c:pt>
                <c:pt idx="525">
                  <c:v>0.75410959200000005</c:v>
                </c:pt>
                <c:pt idx="526">
                  <c:v>0.73456271799999995</c:v>
                </c:pt>
                <c:pt idx="527">
                  <c:v>0.71656271800000004</c:v>
                </c:pt>
                <c:pt idx="528">
                  <c:v>0.70123459399999999</c:v>
                </c:pt>
                <c:pt idx="529">
                  <c:v>0.68604709399999997</c:v>
                </c:pt>
                <c:pt idx="530">
                  <c:v>0.67170334499999995</c:v>
                </c:pt>
                <c:pt idx="531">
                  <c:v>0.658203345</c:v>
                </c:pt>
                <c:pt idx="532">
                  <c:v>0.64540646999999995</c:v>
                </c:pt>
                <c:pt idx="533">
                  <c:v>0.63303147100000001</c:v>
                </c:pt>
                <c:pt idx="534">
                  <c:v>0.62150022100000002</c:v>
                </c:pt>
                <c:pt idx="535">
                  <c:v>0.61109397099999996</c:v>
                </c:pt>
                <c:pt idx="536">
                  <c:v>0.60068772100000001</c:v>
                </c:pt>
                <c:pt idx="537">
                  <c:v>0.59140647199999996</c:v>
                </c:pt>
                <c:pt idx="538">
                  <c:v>0.58325022199999998</c:v>
                </c:pt>
                <c:pt idx="539">
                  <c:v>0.57509397200000001</c:v>
                </c:pt>
                <c:pt idx="540">
                  <c:v>0.56834397199999998</c:v>
                </c:pt>
                <c:pt idx="541">
                  <c:v>0.56243772199999997</c:v>
                </c:pt>
                <c:pt idx="542">
                  <c:v>0.55596897300000003</c:v>
                </c:pt>
                <c:pt idx="543">
                  <c:v>0.55006272300000003</c:v>
                </c:pt>
                <c:pt idx="544">
                  <c:v>0.54401584800000002</c:v>
                </c:pt>
                <c:pt idx="545">
                  <c:v>0.53839084800000003</c:v>
                </c:pt>
                <c:pt idx="546">
                  <c:v>0.53290647300000005</c:v>
                </c:pt>
                <c:pt idx="547">
                  <c:v>0.52826584799999998</c:v>
                </c:pt>
                <c:pt idx="548">
                  <c:v>0.52348459800000002</c:v>
                </c:pt>
                <c:pt idx="549">
                  <c:v>0.51856272400000003</c:v>
                </c:pt>
                <c:pt idx="550">
                  <c:v>0.51462522399999999</c:v>
                </c:pt>
                <c:pt idx="551">
                  <c:v>0.51054709899999995</c:v>
                </c:pt>
                <c:pt idx="552">
                  <c:v>0.50731272400000005</c:v>
                </c:pt>
                <c:pt idx="553">
                  <c:v>0.50365647400000002</c:v>
                </c:pt>
                <c:pt idx="554">
                  <c:v>0.500140849</c:v>
                </c:pt>
                <c:pt idx="555">
                  <c:v>0.497328349</c:v>
                </c:pt>
                <c:pt idx="556">
                  <c:v>0.49451584900000001</c:v>
                </c:pt>
                <c:pt idx="557">
                  <c:v>0.49156272400000001</c:v>
                </c:pt>
                <c:pt idx="558">
                  <c:v>0.48903147400000002</c:v>
                </c:pt>
                <c:pt idx="559">
                  <c:v>0.48720334900000001</c:v>
                </c:pt>
                <c:pt idx="560">
                  <c:v>0.484812725</c:v>
                </c:pt>
                <c:pt idx="561">
                  <c:v>0.48256272500000003</c:v>
                </c:pt>
                <c:pt idx="562">
                  <c:v>0.48087522500000002</c:v>
                </c:pt>
                <c:pt idx="563">
                  <c:v>0.47932835000000001</c:v>
                </c:pt>
                <c:pt idx="564">
                  <c:v>0.477500225</c:v>
                </c:pt>
                <c:pt idx="565">
                  <c:v>0.47581272499999999</c:v>
                </c:pt>
                <c:pt idx="566">
                  <c:v>0.47426584999999999</c:v>
                </c:pt>
                <c:pt idx="567">
                  <c:v>0.47243772499999998</c:v>
                </c:pt>
                <c:pt idx="568">
                  <c:v>0.47187522500000001</c:v>
                </c:pt>
                <c:pt idx="569">
                  <c:v>0.47060960000000002</c:v>
                </c:pt>
                <c:pt idx="570">
                  <c:v>0.4700471</c:v>
                </c:pt>
                <c:pt idx="571">
                  <c:v>0.46864085</c:v>
                </c:pt>
                <c:pt idx="572">
                  <c:v>0.46695334999999999</c:v>
                </c:pt>
                <c:pt idx="573">
                  <c:v>0.46653147499999997</c:v>
                </c:pt>
                <c:pt idx="574">
                  <c:v>0.46596897500000001</c:v>
                </c:pt>
                <c:pt idx="575">
                  <c:v>0.465687725</c:v>
                </c:pt>
                <c:pt idx="576">
                  <c:v>0.46456272500000001</c:v>
                </c:pt>
                <c:pt idx="577">
                  <c:v>0.46385959999999998</c:v>
                </c:pt>
                <c:pt idx="578">
                  <c:v>0.462875225</c:v>
                </c:pt>
                <c:pt idx="579">
                  <c:v>0.462875225</c:v>
                </c:pt>
                <c:pt idx="580">
                  <c:v>0.46160960000000001</c:v>
                </c:pt>
                <c:pt idx="581">
                  <c:v>0.46104709999999999</c:v>
                </c:pt>
                <c:pt idx="582">
                  <c:v>0.46006272500000001</c:v>
                </c:pt>
                <c:pt idx="583">
                  <c:v>0.45950022499999998</c:v>
                </c:pt>
                <c:pt idx="584">
                  <c:v>0.459781475</c:v>
                </c:pt>
                <c:pt idx="585">
                  <c:v>0.45893772500000002</c:v>
                </c:pt>
                <c:pt idx="586">
                  <c:v>0.45865647500000001</c:v>
                </c:pt>
                <c:pt idx="587">
                  <c:v>0.45809397499999999</c:v>
                </c:pt>
                <c:pt idx="588">
                  <c:v>0.45795334999999998</c:v>
                </c:pt>
                <c:pt idx="589">
                  <c:v>0.45739085000000002</c:v>
                </c:pt>
                <c:pt idx="590">
                  <c:v>0.45682834999999999</c:v>
                </c:pt>
                <c:pt idx="591">
                  <c:v>0.45626584999999997</c:v>
                </c:pt>
                <c:pt idx="592">
                  <c:v>0.45626584999999997</c:v>
                </c:pt>
                <c:pt idx="593">
                  <c:v>0.45528147499999999</c:v>
                </c:pt>
                <c:pt idx="594">
                  <c:v>0.455562725</c:v>
                </c:pt>
                <c:pt idx="595">
                  <c:v>0.45528147499999999</c:v>
                </c:pt>
                <c:pt idx="596">
                  <c:v>0.45471897500000003</c:v>
                </c:pt>
                <c:pt idx="597">
                  <c:v>0.45471897500000003</c:v>
                </c:pt>
                <c:pt idx="598">
                  <c:v>0.45457835000000002</c:v>
                </c:pt>
                <c:pt idx="599">
                  <c:v>0.45387522499999999</c:v>
                </c:pt>
                <c:pt idx="600">
                  <c:v>0.45443772500000001</c:v>
                </c:pt>
                <c:pt idx="601">
                  <c:v>0.45331272500000003</c:v>
                </c:pt>
                <c:pt idx="602">
                  <c:v>0.4526096</c:v>
                </c:pt>
                <c:pt idx="603">
                  <c:v>0.45331272500000003</c:v>
                </c:pt>
                <c:pt idx="604">
                  <c:v>0.45387522499999999</c:v>
                </c:pt>
                <c:pt idx="605">
                  <c:v>0.45331272500000003</c:v>
                </c:pt>
                <c:pt idx="606">
                  <c:v>0.45289085000000001</c:v>
                </c:pt>
                <c:pt idx="607">
                  <c:v>0.45275022500000001</c:v>
                </c:pt>
                <c:pt idx="608">
                  <c:v>0.45275022500000001</c:v>
                </c:pt>
                <c:pt idx="609">
                  <c:v>0.4526096</c:v>
                </c:pt>
                <c:pt idx="610">
                  <c:v>0.4526096</c:v>
                </c:pt>
                <c:pt idx="611">
                  <c:v>0.45176585000000002</c:v>
                </c:pt>
                <c:pt idx="612">
                  <c:v>0.45218772499999998</c:v>
                </c:pt>
                <c:pt idx="613">
                  <c:v>0.45232834999999999</c:v>
                </c:pt>
                <c:pt idx="614">
                  <c:v>0.45162522500000002</c:v>
                </c:pt>
                <c:pt idx="615">
                  <c:v>0.45162522500000002</c:v>
                </c:pt>
                <c:pt idx="616">
                  <c:v>0.45204709999999998</c:v>
                </c:pt>
                <c:pt idx="617">
                  <c:v>0.45204709999999998</c:v>
                </c:pt>
                <c:pt idx="618">
                  <c:v>0.45162522500000002</c:v>
                </c:pt>
                <c:pt idx="619">
                  <c:v>0.451062725</c:v>
                </c:pt>
                <c:pt idx="620">
                  <c:v>0.45120335</c:v>
                </c:pt>
                <c:pt idx="621">
                  <c:v>0.451062725</c:v>
                </c:pt>
                <c:pt idx="622">
                  <c:v>0.45204709999999998</c:v>
                </c:pt>
                <c:pt idx="623">
                  <c:v>0.45148460000000001</c:v>
                </c:pt>
                <c:pt idx="624">
                  <c:v>0.451062725</c:v>
                </c:pt>
                <c:pt idx="625">
                  <c:v>0.45092209999999999</c:v>
                </c:pt>
                <c:pt idx="626">
                  <c:v>0.45092209999999999</c:v>
                </c:pt>
                <c:pt idx="627">
                  <c:v>0.45064084999999998</c:v>
                </c:pt>
                <c:pt idx="628">
                  <c:v>0.45064084999999998</c:v>
                </c:pt>
                <c:pt idx="629">
                  <c:v>0.45035960000000003</c:v>
                </c:pt>
                <c:pt idx="630">
                  <c:v>0.44979710000000001</c:v>
                </c:pt>
                <c:pt idx="631">
                  <c:v>0.44993772500000001</c:v>
                </c:pt>
                <c:pt idx="632">
                  <c:v>0.44979710000000001</c:v>
                </c:pt>
                <c:pt idx="633">
                  <c:v>0.449656475</c:v>
                </c:pt>
                <c:pt idx="634">
                  <c:v>0.44937522499999999</c:v>
                </c:pt>
                <c:pt idx="635">
                  <c:v>0.44993772500000001</c:v>
                </c:pt>
                <c:pt idx="636">
                  <c:v>0.44993772500000001</c:v>
                </c:pt>
                <c:pt idx="637">
                  <c:v>0.44993772500000001</c:v>
                </c:pt>
                <c:pt idx="638">
                  <c:v>0.44923459999999998</c:v>
                </c:pt>
                <c:pt idx="639">
                  <c:v>0.449656475</c:v>
                </c:pt>
                <c:pt idx="640">
                  <c:v>0.449656475</c:v>
                </c:pt>
                <c:pt idx="641">
                  <c:v>0.449656475</c:v>
                </c:pt>
                <c:pt idx="642">
                  <c:v>0.44979710000000001</c:v>
                </c:pt>
                <c:pt idx="643">
                  <c:v>0.449656475</c:v>
                </c:pt>
                <c:pt idx="644">
                  <c:v>0.44937522499999999</c:v>
                </c:pt>
                <c:pt idx="645">
                  <c:v>0.45021897500000002</c:v>
                </c:pt>
                <c:pt idx="646">
                  <c:v>0.44993772500000001</c:v>
                </c:pt>
                <c:pt idx="647">
                  <c:v>0.44979710000000001</c:v>
                </c:pt>
                <c:pt idx="648">
                  <c:v>0.45035960000000003</c:v>
                </c:pt>
                <c:pt idx="649">
                  <c:v>0.45050022499999998</c:v>
                </c:pt>
                <c:pt idx="650">
                  <c:v>0.45092209999999999</c:v>
                </c:pt>
                <c:pt idx="651">
                  <c:v>0.45035960000000003</c:v>
                </c:pt>
                <c:pt idx="652">
                  <c:v>0.45035960000000003</c:v>
                </c:pt>
                <c:pt idx="653">
                  <c:v>0.44993772500000001</c:v>
                </c:pt>
                <c:pt idx="654">
                  <c:v>0.44993772500000001</c:v>
                </c:pt>
                <c:pt idx="655">
                  <c:v>0.45035960000000003</c:v>
                </c:pt>
                <c:pt idx="656">
                  <c:v>0.45064084999999998</c:v>
                </c:pt>
                <c:pt idx="657">
                  <c:v>0.45092209999999999</c:v>
                </c:pt>
                <c:pt idx="658">
                  <c:v>0.45064084999999998</c:v>
                </c:pt>
                <c:pt idx="659">
                  <c:v>0.45064084999999998</c:v>
                </c:pt>
                <c:pt idx="660">
                  <c:v>0.45035960000000003</c:v>
                </c:pt>
                <c:pt idx="661">
                  <c:v>0.45064084999999998</c:v>
                </c:pt>
                <c:pt idx="662">
                  <c:v>0.45035960000000003</c:v>
                </c:pt>
                <c:pt idx="663">
                  <c:v>0.45035960000000003</c:v>
                </c:pt>
                <c:pt idx="664">
                  <c:v>0.45064084999999998</c:v>
                </c:pt>
                <c:pt idx="665">
                  <c:v>0.45021897500000002</c:v>
                </c:pt>
                <c:pt idx="666">
                  <c:v>0.45064084999999998</c:v>
                </c:pt>
                <c:pt idx="667">
                  <c:v>0.45035960000000003</c:v>
                </c:pt>
                <c:pt idx="668">
                  <c:v>0.451062725</c:v>
                </c:pt>
                <c:pt idx="669">
                  <c:v>0.45050022499999998</c:v>
                </c:pt>
                <c:pt idx="670">
                  <c:v>0.451062725</c:v>
                </c:pt>
                <c:pt idx="671">
                  <c:v>0.451062725</c:v>
                </c:pt>
                <c:pt idx="672">
                  <c:v>0.451062725</c:v>
                </c:pt>
                <c:pt idx="673">
                  <c:v>0.45148460000000001</c:v>
                </c:pt>
                <c:pt idx="674">
                  <c:v>0.45050022499999998</c:v>
                </c:pt>
                <c:pt idx="675">
                  <c:v>0.45064084999999998</c:v>
                </c:pt>
                <c:pt idx="676">
                  <c:v>0.45092209999999999</c:v>
                </c:pt>
                <c:pt idx="677">
                  <c:v>0.45064084999999998</c:v>
                </c:pt>
                <c:pt idx="678">
                  <c:v>0.45035960000000003</c:v>
                </c:pt>
                <c:pt idx="679">
                  <c:v>0.45035960000000003</c:v>
                </c:pt>
                <c:pt idx="680">
                  <c:v>0.45064084999999998</c:v>
                </c:pt>
                <c:pt idx="681">
                  <c:v>0.45092209999999999</c:v>
                </c:pt>
                <c:pt idx="682">
                  <c:v>0.45064084999999998</c:v>
                </c:pt>
                <c:pt idx="683">
                  <c:v>0.45050022499999998</c:v>
                </c:pt>
                <c:pt idx="684">
                  <c:v>0.45064084999999998</c:v>
                </c:pt>
                <c:pt idx="685">
                  <c:v>0.451062725</c:v>
                </c:pt>
                <c:pt idx="686">
                  <c:v>0.45050022499999998</c:v>
                </c:pt>
                <c:pt idx="687">
                  <c:v>0.45035960000000003</c:v>
                </c:pt>
                <c:pt idx="688">
                  <c:v>0.45021897500000002</c:v>
                </c:pt>
                <c:pt idx="689">
                  <c:v>0.45021897500000002</c:v>
                </c:pt>
                <c:pt idx="690">
                  <c:v>0.45035960000000003</c:v>
                </c:pt>
                <c:pt idx="691">
                  <c:v>0.45035960000000003</c:v>
                </c:pt>
                <c:pt idx="692">
                  <c:v>0.45064084999999998</c:v>
                </c:pt>
                <c:pt idx="693">
                  <c:v>0.45064084999999998</c:v>
                </c:pt>
                <c:pt idx="694">
                  <c:v>0.45064084999999998</c:v>
                </c:pt>
                <c:pt idx="695">
                  <c:v>0.45064084999999998</c:v>
                </c:pt>
                <c:pt idx="696">
                  <c:v>0.45092209999999999</c:v>
                </c:pt>
                <c:pt idx="697">
                  <c:v>0.45064084999999998</c:v>
                </c:pt>
                <c:pt idx="698">
                  <c:v>0.45035960000000003</c:v>
                </c:pt>
                <c:pt idx="699">
                  <c:v>0.45035960000000003</c:v>
                </c:pt>
                <c:pt idx="700">
                  <c:v>0.45035960000000003</c:v>
                </c:pt>
                <c:pt idx="701">
                  <c:v>0.45035960000000003</c:v>
                </c:pt>
                <c:pt idx="702">
                  <c:v>0.45021897500000002</c:v>
                </c:pt>
                <c:pt idx="703">
                  <c:v>0.45035960000000003</c:v>
                </c:pt>
                <c:pt idx="704">
                  <c:v>0.45064084999999998</c:v>
                </c:pt>
                <c:pt idx="705">
                  <c:v>0.45035960000000003</c:v>
                </c:pt>
                <c:pt idx="706">
                  <c:v>0.44979710000000001</c:v>
                </c:pt>
                <c:pt idx="707">
                  <c:v>0.45035960000000003</c:v>
                </c:pt>
                <c:pt idx="708">
                  <c:v>0.45092209999999999</c:v>
                </c:pt>
                <c:pt idx="709">
                  <c:v>0.45050022499999998</c:v>
                </c:pt>
                <c:pt idx="710">
                  <c:v>0.45021897500000002</c:v>
                </c:pt>
                <c:pt idx="711">
                  <c:v>0.45050022499999998</c:v>
                </c:pt>
                <c:pt idx="712">
                  <c:v>0.45064084999999998</c:v>
                </c:pt>
                <c:pt idx="713">
                  <c:v>0.45050022499999998</c:v>
                </c:pt>
                <c:pt idx="714">
                  <c:v>0.45035960000000003</c:v>
                </c:pt>
                <c:pt idx="715">
                  <c:v>0.45064084999999998</c:v>
                </c:pt>
                <c:pt idx="716">
                  <c:v>0.45064084999999998</c:v>
                </c:pt>
                <c:pt idx="717">
                  <c:v>0.45050022499999998</c:v>
                </c:pt>
                <c:pt idx="718">
                  <c:v>0.44979710000000001</c:v>
                </c:pt>
                <c:pt idx="719">
                  <c:v>0.45021897500000002</c:v>
                </c:pt>
                <c:pt idx="720">
                  <c:v>0.45035960000000003</c:v>
                </c:pt>
                <c:pt idx="721">
                  <c:v>0.44993772500000001</c:v>
                </c:pt>
                <c:pt idx="722">
                  <c:v>0.45035960000000003</c:v>
                </c:pt>
                <c:pt idx="723">
                  <c:v>0.45064084999999998</c:v>
                </c:pt>
                <c:pt idx="724">
                  <c:v>0.44993772500000001</c:v>
                </c:pt>
                <c:pt idx="725">
                  <c:v>0.45035960000000003</c:v>
                </c:pt>
                <c:pt idx="726">
                  <c:v>0.45050022499999998</c:v>
                </c:pt>
                <c:pt idx="727">
                  <c:v>0.45050022499999998</c:v>
                </c:pt>
                <c:pt idx="728">
                  <c:v>0.45021897500000002</c:v>
                </c:pt>
                <c:pt idx="729">
                  <c:v>0.45050022499999998</c:v>
                </c:pt>
                <c:pt idx="730">
                  <c:v>0.45035960000000003</c:v>
                </c:pt>
                <c:pt idx="731">
                  <c:v>0.45021897500000002</c:v>
                </c:pt>
                <c:pt idx="732">
                  <c:v>0.44979710000000001</c:v>
                </c:pt>
                <c:pt idx="733">
                  <c:v>0.45021897500000002</c:v>
                </c:pt>
                <c:pt idx="734">
                  <c:v>0.45021897500000002</c:v>
                </c:pt>
                <c:pt idx="735">
                  <c:v>0.44979710000000001</c:v>
                </c:pt>
                <c:pt idx="736">
                  <c:v>0.45035960000000003</c:v>
                </c:pt>
                <c:pt idx="737">
                  <c:v>0.45021897500000002</c:v>
                </c:pt>
                <c:pt idx="738">
                  <c:v>0.44979710000000001</c:v>
                </c:pt>
                <c:pt idx="739">
                  <c:v>0.449656475</c:v>
                </c:pt>
                <c:pt idx="740">
                  <c:v>0.45021897500000002</c:v>
                </c:pt>
                <c:pt idx="741">
                  <c:v>0.45050022499999998</c:v>
                </c:pt>
                <c:pt idx="742">
                  <c:v>0.44993772500000001</c:v>
                </c:pt>
                <c:pt idx="743">
                  <c:v>0.44979710000000001</c:v>
                </c:pt>
                <c:pt idx="744">
                  <c:v>0.44979710000000001</c:v>
                </c:pt>
                <c:pt idx="745">
                  <c:v>0.44937522499999999</c:v>
                </c:pt>
                <c:pt idx="746">
                  <c:v>0.44993772500000001</c:v>
                </c:pt>
                <c:pt idx="747">
                  <c:v>0.44979710000000001</c:v>
                </c:pt>
                <c:pt idx="748">
                  <c:v>0.45035960000000003</c:v>
                </c:pt>
                <c:pt idx="749">
                  <c:v>0.45021897500000002</c:v>
                </c:pt>
                <c:pt idx="750">
                  <c:v>0.44979710000000001</c:v>
                </c:pt>
                <c:pt idx="751">
                  <c:v>0.449656475</c:v>
                </c:pt>
                <c:pt idx="752">
                  <c:v>0.44881272500000002</c:v>
                </c:pt>
                <c:pt idx="753">
                  <c:v>0.44937522499999999</c:v>
                </c:pt>
                <c:pt idx="754">
                  <c:v>0.44937522499999999</c:v>
                </c:pt>
                <c:pt idx="755">
                  <c:v>0.44979710000000001</c:v>
                </c:pt>
                <c:pt idx="756">
                  <c:v>0.44993772500000001</c:v>
                </c:pt>
                <c:pt idx="757">
                  <c:v>0.44979710000000001</c:v>
                </c:pt>
                <c:pt idx="758">
                  <c:v>0.449656475</c:v>
                </c:pt>
                <c:pt idx="759">
                  <c:v>0.44993772500000001</c:v>
                </c:pt>
                <c:pt idx="760">
                  <c:v>0.44923459999999998</c:v>
                </c:pt>
                <c:pt idx="761">
                  <c:v>0.44923459999999998</c:v>
                </c:pt>
                <c:pt idx="762">
                  <c:v>0.449656475</c:v>
                </c:pt>
                <c:pt idx="763">
                  <c:v>0.44909397499999998</c:v>
                </c:pt>
                <c:pt idx="764">
                  <c:v>0.44937522499999999</c:v>
                </c:pt>
                <c:pt idx="765">
                  <c:v>0.449656475</c:v>
                </c:pt>
                <c:pt idx="766">
                  <c:v>0.44937522499999999</c:v>
                </c:pt>
                <c:pt idx="767">
                  <c:v>0.449656475</c:v>
                </c:pt>
                <c:pt idx="768">
                  <c:v>0.44979710000000001</c:v>
                </c:pt>
                <c:pt idx="769">
                  <c:v>0.44909397499999998</c:v>
                </c:pt>
                <c:pt idx="770">
                  <c:v>0.44923459999999998</c:v>
                </c:pt>
                <c:pt idx="771">
                  <c:v>0.44937522499999999</c:v>
                </c:pt>
                <c:pt idx="772">
                  <c:v>0.44937522499999999</c:v>
                </c:pt>
                <c:pt idx="773">
                  <c:v>0.44979710000000001</c:v>
                </c:pt>
                <c:pt idx="774">
                  <c:v>0.449656475</c:v>
                </c:pt>
                <c:pt idx="775">
                  <c:v>0.44937522499999999</c:v>
                </c:pt>
                <c:pt idx="776">
                  <c:v>0.44979710000000001</c:v>
                </c:pt>
                <c:pt idx="777">
                  <c:v>0.44937522499999999</c:v>
                </c:pt>
                <c:pt idx="778">
                  <c:v>0.44937522499999999</c:v>
                </c:pt>
                <c:pt idx="779">
                  <c:v>0.449656475</c:v>
                </c:pt>
                <c:pt idx="780">
                  <c:v>0.45035960000000003</c:v>
                </c:pt>
                <c:pt idx="781">
                  <c:v>0.44937522499999999</c:v>
                </c:pt>
                <c:pt idx="782">
                  <c:v>0.449656475</c:v>
                </c:pt>
                <c:pt idx="783">
                  <c:v>0.44993772500000001</c:v>
                </c:pt>
                <c:pt idx="784">
                  <c:v>0.45021897500000002</c:v>
                </c:pt>
                <c:pt idx="785">
                  <c:v>0.449656475</c:v>
                </c:pt>
                <c:pt idx="786">
                  <c:v>0.44923459999999998</c:v>
                </c:pt>
                <c:pt idx="787">
                  <c:v>0.44881272500000002</c:v>
                </c:pt>
                <c:pt idx="788">
                  <c:v>0.44979710000000001</c:v>
                </c:pt>
                <c:pt idx="789">
                  <c:v>0.44993772500000001</c:v>
                </c:pt>
                <c:pt idx="790">
                  <c:v>0.449656475</c:v>
                </c:pt>
                <c:pt idx="791">
                  <c:v>0.449656475</c:v>
                </c:pt>
                <c:pt idx="792">
                  <c:v>0.44979710000000001</c:v>
                </c:pt>
                <c:pt idx="793">
                  <c:v>0.44923459999999998</c:v>
                </c:pt>
                <c:pt idx="794">
                  <c:v>0.449656475</c:v>
                </c:pt>
                <c:pt idx="795">
                  <c:v>0.44993772500000001</c:v>
                </c:pt>
                <c:pt idx="796">
                  <c:v>0.44937522499999999</c:v>
                </c:pt>
                <c:pt idx="797">
                  <c:v>0.44937522499999999</c:v>
                </c:pt>
                <c:pt idx="798">
                  <c:v>0.44937522499999999</c:v>
                </c:pt>
                <c:pt idx="799">
                  <c:v>0.44923459999999998</c:v>
                </c:pt>
                <c:pt idx="800">
                  <c:v>0.44923459999999998</c:v>
                </c:pt>
                <c:pt idx="801">
                  <c:v>0.44881272500000002</c:v>
                </c:pt>
                <c:pt idx="802">
                  <c:v>0.44923459999999998</c:v>
                </c:pt>
                <c:pt idx="803">
                  <c:v>0.44937522499999999</c:v>
                </c:pt>
                <c:pt idx="804">
                  <c:v>0.44909397499999998</c:v>
                </c:pt>
                <c:pt idx="805">
                  <c:v>0.44923459999999998</c:v>
                </c:pt>
                <c:pt idx="806">
                  <c:v>0.44881272500000002</c:v>
                </c:pt>
                <c:pt idx="807">
                  <c:v>0.449656475</c:v>
                </c:pt>
                <c:pt idx="808">
                  <c:v>0.44923459999999998</c:v>
                </c:pt>
                <c:pt idx="809">
                  <c:v>0.44909397499999998</c:v>
                </c:pt>
                <c:pt idx="810">
                  <c:v>0.44923459999999998</c:v>
                </c:pt>
                <c:pt idx="811">
                  <c:v>0.44909397499999998</c:v>
                </c:pt>
                <c:pt idx="812">
                  <c:v>0.44979710000000001</c:v>
                </c:pt>
                <c:pt idx="813">
                  <c:v>0.44881272500000002</c:v>
                </c:pt>
                <c:pt idx="814">
                  <c:v>0.44909397499999998</c:v>
                </c:pt>
                <c:pt idx="815">
                  <c:v>0.44923459999999998</c:v>
                </c:pt>
                <c:pt idx="816">
                  <c:v>0.44923459999999998</c:v>
                </c:pt>
                <c:pt idx="817">
                  <c:v>0.44881272500000002</c:v>
                </c:pt>
                <c:pt idx="818">
                  <c:v>0.44937522499999999</c:v>
                </c:pt>
                <c:pt idx="819">
                  <c:v>0.44853147500000001</c:v>
                </c:pt>
                <c:pt idx="820">
                  <c:v>0.44909397499999998</c:v>
                </c:pt>
                <c:pt idx="821">
                  <c:v>0.44867210000000002</c:v>
                </c:pt>
                <c:pt idx="822">
                  <c:v>0.44909397499999998</c:v>
                </c:pt>
                <c:pt idx="823">
                  <c:v>0.44881272500000002</c:v>
                </c:pt>
                <c:pt idx="824">
                  <c:v>0.44923459999999998</c:v>
                </c:pt>
                <c:pt idx="825">
                  <c:v>0.44937522499999999</c:v>
                </c:pt>
                <c:pt idx="826">
                  <c:v>0.44909397499999998</c:v>
                </c:pt>
                <c:pt idx="827">
                  <c:v>0.44881272500000002</c:v>
                </c:pt>
                <c:pt idx="828">
                  <c:v>0.44853147500000001</c:v>
                </c:pt>
                <c:pt idx="829">
                  <c:v>0.44853147500000001</c:v>
                </c:pt>
                <c:pt idx="830">
                  <c:v>0.44881272500000002</c:v>
                </c:pt>
                <c:pt idx="831">
                  <c:v>0.44867210000000002</c:v>
                </c:pt>
                <c:pt idx="832">
                  <c:v>0.44881272500000002</c:v>
                </c:pt>
                <c:pt idx="833">
                  <c:v>0.44867210000000002</c:v>
                </c:pt>
                <c:pt idx="834">
                  <c:v>0.44867210000000002</c:v>
                </c:pt>
                <c:pt idx="835">
                  <c:v>0.44909397499999998</c:v>
                </c:pt>
                <c:pt idx="836">
                  <c:v>0.44881272500000002</c:v>
                </c:pt>
                <c:pt idx="837">
                  <c:v>0.44867210000000002</c:v>
                </c:pt>
                <c:pt idx="838">
                  <c:v>0.44853147500000001</c:v>
                </c:pt>
                <c:pt idx="839">
                  <c:v>0.44853147500000001</c:v>
                </c:pt>
                <c:pt idx="840">
                  <c:v>0.44867210000000002</c:v>
                </c:pt>
                <c:pt idx="841">
                  <c:v>0.44853147500000001</c:v>
                </c:pt>
                <c:pt idx="842">
                  <c:v>0.4481096</c:v>
                </c:pt>
                <c:pt idx="843">
                  <c:v>0.44881272500000002</c:v>
                </c:pt>
                <c:pt idx="844">
                  <c:v>0.44909397499999998</c:v>
                </c:pt>
                <c:pt idx="845">
                  <c:v>0.44867210000000002</c:v>
                </c:pt>
                <c:pt idx="846">
                  <c:v>0.44923459999999998</c:v>
                </c:pt>
                <c:pt idx="847">
                  <c:v>0.449656475</c:v>
                </c:pt>
                <c:pt idx="848">
                  <c:v>0.44909397499999998</c:v>
                </c:pt>
                <c:pt idx="849">
                  <c:v>0.44881272500000002</c:v>
                </c:pt>
                <c:pt idx="850">
                  <c:v>0.44909397499999998</c:v>
                </c:pt>
                <c:pt idx="851">
                  <c:v>0.44909397499999998</c:v>
                </c:pt>
                <c:pt idx="852">
                  <c:v>0.44909397499999998</c:v>
                </c:pt>
                <c:pt idx="853">
                  <c:v>0.449656475</c:v>
                </c:pt>
                <c:pt idx="854">
                  <c:v>0.44867210000000002</c:v>
                </c:pt>
                <c:pt idx="855">
                  <c:v>0.44881272500000002</c:v>
                </c:pt>
                <c:pt idx="856">
                  <c:v>0.44909397499999998</c:v>
                </c:pt>
                <c:pt idx="857">
                  <c:v>0.44881272500000002</c:v>
                </c:pt>
                <c:pt idx="858">
                  <c:v>0.44881272500000002</c:v>
                </c:pt>
                <c:pt idx="859">
                  <c:v>0.44881272500000002</c:v>
                </c:pt>
                <c:pt idx="860">
                  <c:v>0.44881272500000002</c:v>
                </c:pt>
                <c:pt idx="861">
                  <c:v>0.44881272500000002</c:v>
                </c:pt>
                <c:pt idx="862">
                  <c:v>0.44909397499999998</c:v>
                </c:pt>
                <c:pt idx="863">
                  <c:v>0.44867210000000002</c:v>
                </c:pt>
                <c:pt idx="864">
                  <c:v>0.44867210000000002</c:v>
                </c:pt>
                <c:pt idx="865">
                  <c:v>0.44853147500000001</c:v>
                </c:pt>
                <c:pt idx="866">
                  <c:v>0.44909397499999998</c:v>
                </c:pt>
                <c:pt idx="867">
                  <c:v>0.44853147500000001</c:v>
                </c:pt>
                <c:pt idx="868">
                  <c:v>0.448250225</c:v>
                </c:pt>
                <c:pt idx="869">
                  <c:v>0.44909397499999998</c:v>
                </c:pt>
                <c:pt idx="870">
                  <c:v>0.44881272500000002</c:v>
                </c:pt>
                <c:pt idx="871">
                  <c:v>0.44867210000000002</c:v>
                </c:pt>
                <c:pt idx="872">
                  <c:v>0.44923459999999998</c:v>
                </c:pt>
                <c:pt idx="873">
                  <c:v>0.44881272500000002</c:v>
                </c:pt>
                <c:pt idx="874">
                  <c:v>0.44853147500000001</c:v>
                </c:pt>
                <c:pt idx="875">
                  <c:v>0.44853147500000001</c:v>
                </c:pt>
                <c:pt idx="876">
                  <c:v>0.448250225</c:v>
                </c:pt>
                <c:pt idx="877">
                  <c:v>0.448250225</c:v>
                </c:pt>
                <c:pt idx="878">
                  <c:v>0.44867210000000002</c:v>
                </c:pt>
                <c:pt idx="879">
                  <c:v>0.44881272500000002</c:v>
                </c:pt>
                <c:pt idx="880">
                  <c:v>0.44867210000000002</c:v>
                </c:pt>
                <c:pt idx="881">
                  <c:v>0.44867210000000002</c:v>
                </c:pt>
                <c:pt idx="882">
                  <c:v>0.44881272500000002</c:v>
                </c:pt>
                <c:pt idx="883">
                  <c:v>0.44937522499999999</c:v>
                </c:pt>
                <c:pt idx="884">
                  <c:v>0.44909397499999998</c:v>
                </c:pt>
                <c:pt idx="885">
                  <c:v>0.44909397499999998</c:v>
                </c:pt>
                <c:pt idx="886">
                  <c:v>0.44937522499999999</c:v>
                </c:pt>
                <c:pt idx="887">
                  <c:v>0.44909397499999998</c:v>
                </c:pt>
                <c:pt idx="888">
                  <c:v>0.44881272500000002</c:v>
                </c:pt>
                <c:pt idx="889">
                  <c:v>0.44937522499999999</c:v>
                </c:pt>
                <c:pt idx="890">
                  <c:v>0.44923459999999998</c:v>
                </c:pt>
                <c:pt idx="891">
                  <c:v>0.44881272500000002</c:v>
                </c:pt>
                <c:pt idx="892">
                  <c:v>0.44909397499999998</c:v>
                </c:pt>
                <c:pt idx="893">
                  <c:v>0.44937522499999999</c:v>
                </c:pt>
                <c:pt idx="894">
                  <c:v>0.449656475</c:v>
                </c:pt>
                <c:pt idx="895">
                  <c:v>0.44923459999999998</c:v>
                </c:pt>
                <c:pt idx="896">
                  <c:v>0.44909397499999998</c:v>
                </c:pt>
                <c:pt idx="897">
                  <c:v>0.44909397499999998</c:v>
                </c:pt>
                <c:pt idx="898">
                  <c:v>0.44853147500000001</c:v>
                </c:pt>
                <c:pt idx="899">
                  <c:v>0.44853147500000001</c:v>
                </c:pt>
                <c:pt idx="900">
                  <c:v>0.44909397499999998</c:v>
                </c:pt>
                <c:pt idx="901">
                  <c:v>0.44937522499999999</c:v>
                </c:pt>
                <c:pt idx="902">
                  <c:v>0.44909397499999998</c:v>
                </c:pt>
                <c:pt idx="903">
                  <c:v>0.44881272500000002</c:v>
                </c:pt>
                <c:pt idx="904">
                  <c:v>0.44881272500000002</c:v>
                </c:pt>
                <c:pt idx="905">
                  <c:v>0.44881272500000002</c:v>
                </c:pt>
                <c:pt idx="906">
                  <c:v>0.44853147500000001</c:v>
                </c:pt>
                <c:pt idx="907">
                  <c:v>0.44853147500000001</c:v>
                </c:pt>
                <c:pt idx="908">
                  <c:v>0.44853147500000001</c:v>
                </c:pt>
                <c:pt idx="909">
                  <c:v>0.44853147500000001</c:v>
                </c:pt>
                <c:pt idx="910">
                  <c:v>0.44867210000000002</c:v>
                </c:pt>
                <c:pt idx="911">
                  <c:v>0.4481096</c:v>
                </c:pt>
                <c:pt idx="912">
                  <c:v>0.4481096</c:v>
                </c:pt>
                <c:pt idx="913">
                  <c:v>0.44853147500000001</c:v>
                </c:pt>
                <c:pt idx="914">
                  <c:v>0.44909397499999998</c:v>
                </c:pt>
                <c:pt idx="915">
                  <c:v>0.44867210000000002</c:v>
                </c:pt>
                <c:pt idx="916">
                  <c:v>0.44881272500000002</c:v>
                </c:pt>
                <c:pt idx="917">
                  <c:v>0.44909397499999998</c:v>
                </c:pt>
                <c:pt idx="918">
                  <c:v>0.44853147500000001</c:v>
                </c:pt>
                <c:pt idx="919">
                  <c:v>0.448250225</c:v>
                </c:pt>
                <c:pt idx="920">
                  <c:v>0.44909397499999998</c:v>
                </c:pt>
                <c:pt idx="921">
                  <c:v>0.448250225</c:v>
                </c:pt>
                <c:pt idx="922">
                  <c:v>0.44867210000000002</c:v>
                </c:pt>
                <c:pt idx="923">
                  <c:v>0.44881272500000002</c:v>
                </c:pt>
                <c:pt idx="924">
                  <c:v>0.44881272500000002</c:v>
                </c:pt>
                <c:pt idx="925">
                  <c:v>0.448250225</c:v>
                </c:pt>
                <c:pt idx="926">
                  <c:v>0.44867210000000002</c:v>
                </c:pt>
                <c:pt idx="927">
                  <c:v>0.44881272500000002</c:v>
                </c:pt>
                <c:pt idx="928">
                  <c:v>0.44881272500000002</c:v>
                </c:pt>
                <c:pt idx="929">
                  <c:v>0.44853147500000001</c:v>
                </c:pt>
                <c:pt idx="930">
                  <c:v>0.44867210000000002</c:v>
                </c:pt>
                <c:pt idx="931">
                  <c:v>0.44768772499999998</c:v>
                </c:pt>
                <c:pt idx="932">
                  <c:v>0.4481096</c:v>
                </c:pt>
                <c:pt idx="933">
                  <c:v>0.44853147500000001</c:v>
                </c:pt>
                <c:pt idx="934">
                  <c:v>0.448250225</c:v>
                </c:pt>
                <c:pt idx="935">
                  <c:v>0.448250225</c:v>
                </c:pt>
                <c:pt idx="936">
                  <c:v>0.44881272500000002</c:v>
                </c:pt>
                <c:pt idx="937">
                  <c:v>0.44923459999999998</c:v>
                </c:pt>
                <c:pt idx="938">
                  <c:v>0.44909397499999998</c:v>
                </c:pt>
                <c:pt idx="939">
                  <c:v>0.44867210000000002</c:v>
                </c:pt>
                <c:pt idx="940">
                  <c:v>0.44853147500000001</c:v>
                </c:pt>
                <c:pt idx="941">
                  <c:v>0.44853147500000001</c:v>
                </c:pt>
                <c:pt idx="942">
                  <c:v>0.44853147500000001</c:v>
                </c:pt>
                <c:pt idx="943">
                  <c:v>0.4481096</c:v>
                </c:pt>
                <c:pt idx="944">
                  <c:v>0.44853147500000001</c:v>
                </c:pt>
                <c:pt idx="945">
                  <c:v>0.4481096</c:v>
                </c:pt>
                <c:pt idx="946">
                  <c:v>0.44853147500000001</c:v>
                </c:pt>
                <c:pt idx="947">
                  <c:v>0.4481096</c:v>
                </c:pt>
                <c:pt idx="948">
                  <c:v>0.44796897499999999</c:v>
                </c:pt>
                <c:pt idx="949">
                  <c:v>0.448250225</c:v>
                </c:pt>
                <c:pt idx="950">
                  <c:v>0.44867210000000002</c:v>
                </c:pt>
                <c:pt idx="951">
                  <c:v>0.448250225</c:v>
                </c:pt>
                <c:pt idx="952">
                  <c:v>0.44867210000000002</c:v>
                </c:pt>
                <c:pt idx="953">
                  <c:v>0.448250225</c:v>
                </c:pt>
                <c:pt idx="954">
                  <c:v>0.44853147500000001</c:v>
                </c:pt>
                <c:pt idx="955">
                  <c:v>0.44909397499999998</c:v>
                </c:pt>
                <c:pt idx="956">
                  <c:v>0.448250225</c:v>
                </c:pt>
                <c:pt idx="957">
                  <c:v>0.44853147500000001</c:v>
                </c:pt>
                <c:pt idx="958">
                  <c:v>0.44853147500000001</c:v>
                </c:pt>
                <c:pt idx="959">
                  <c:v>0.44867210000000002</c:v>
                </c:pt>
                <c:pt idx="960">
                  <c:v>0.44881272500000002</c:v>
                </c:pt>
                <c:pt idx="961">
                  <c:v>0.44853147500000001</c:v>
                </c:pt>
                <c:pt idx="962">
                  <c:v>0.4481096</c:v>
                </c:pt>
                <c:pt idx="963">
                  <c:v>0.44881272500000002</c:v>
                </c:pt>
                <c:pt idx="964">
                  <c:v>0.44867210000000002</c:v>
                </c:pt>
                <c:pt idx="965">
                  <c:v>0.44867210000000002</c:v>
                </c:pt>
                <c:pt idx="966">
                  <c:v>0.448250225</c:v>
                </c:pt>
                <c:pt idx="967">
                  <c:v>0.448250225</c:v>
                </c:pt>
                <c:pt idx="968">
                  <c:v>0.44881272500000002</c:v>
                </c:pt>
                <c:pt idx="969">
                  <c:v>0.4481096</c:v>
                </c:pt>
                <c:pt idx="970">
                  <c:v>0.44881272500000002</c:v>
                </c:pt>
                <c:pt idx="971">
                  <c:v>0.44937522499999999</c:v>
                </c:pt>
                <c:pt idx="972">
                  <c:v>0.44937522499999999</c:v>
                </c:pt>
                <c:pt idx="973">
                  <c:v>0.44937522499999999</c:v>
                </c:pt>
                <c:pt idx="974">
                  <c:v>0.44979710000000001</c:v>
                </c:pt>
                <c:pt idx="975">
                  <c:v>0.44937522499999999</c:v>
                </c:pt>
                <c:pt idx="976">
                  <c:v>0.44867210000000002</c:v>
                </c:pt>
                <c:pt idx="977">
                  <c:v>0.44923459999999998</c:v>
                </c:pt>
                <c:pt idx="978">
                  <c:v>0.44909397499999998</c:v>
                </c:pt>
                <c:pt idx="979">
                  <c:v>0.44909397499999998</c:v>
                </c:pt>
                <c:pt idx="980">
                  <c:v>0.44881272500000002</c:v>
                </c:pt>
                <c:pt idx="981">
                  <c:v>0.44867210000000002</c:v>
                </c:pt>
                <c:pt idx="982">
                  <c:v>0.44867210000000002</c:v>
                </c:pt>
                <c:pt idx="983">
                  <c:v>0.44867210000000002</c:v>
                </c:pt>
                <c:pt idx="984">
                  <c:v>0.44881272500000002</c:v>
                </c:pt>
                <c:pt idx="985">
                  <c:v>0.44867210000000002</c:v>
                </c:pt>
                <c:pt idx="986">
                  <c:v>0.448250225</c:v>
                </c:pt>
                <c:pt idx="987">
                  <c:v>0.44853147500000001</c:v>
                </c:pt>
                <c:pt idx="988">
                  <c:v>0.44853147500000001</c:v>
                </c:pt>
                <c:pt idx="989">
                  <c:v>0.448250225</c:v>
                </c:pt>
                <c:pt idx="990">
                  <c:v>0.44881272500000002</c:v>
                </c:pt>
                <c:pt idx="991">
                  <c:v>0.44867210000000002</c:v>
                </c:pt>
                <c:pt idx="992">
                  <c:v>0.44881272500000002</c:v>
                </c:pt>
                <c:pt idx="993">
                  <c:v>0.448250225</c:v>
                </c:pt>
                <c:pt idx="994">
                  <c:v>0.4481096</c:v>
                </c:pt>
                <c:pt idx="995">
                  <c:v>0.447547101</c:v>
                </c:pt>
                <c:pt idx="996">
                  <c:v>0.44796897499999999</c:v>
                </c:pt>
                <c:pt idx="997">
                  <c:v>0.448250225</c:v>
                </c:pt>
                <c:pt idx="998">
                  <c:v>0.44853147500000001</c:v>
                </c:pt>
                <c:pt idx="999">
                  <c:v>0.448250225</c:v>
                </c:pt>
              </c:numCache>
            </c:numRef>
          </c:yVal>
          <c:smooth val="1"/>
          <c:extLst>
            <c:ext xmlns:c16="http://schemas.microsoft.com/office/drawing/2014/chart" uri="{C3380CC4-5D6E-409C-BE32-E72D297353CC}">
              <c16:uniqueId val="{00000000-E334-4C4F-9B2D-5E56447B123C}"/>
            </c:ext>
          </c:extLst>
        </c:ser>
        <c:ser>
          <c:idx val="1"/>
          <c:order val="1"/>
          <c:tx>
            <c:v>ch2</c:v>
          </c:tx>
          <c:spPr>
            <a:ln w="19050">
              <a:solidFill>
                <a:schemeClr val="tx1"/>
              </a:solidFill>
            </a:ln>
          </c:spPr>
          <c:marker>
            <c:symbol val="none"/>
          </c:marker>
          <c:xVal>
            <c:numRef>
              <c:f>Sheet1!$K$9:$K$1008</c:f>
              <c:numCache>
                <c:formatCode>General</c:formatCode>
                <c:ptCount val="1000"/>
                <c:pt idx="0">
                  <c:v>-9.5999999999999992E-3</c:v>
                </c:pt>
                <c:pt idx="1">
                  <c:v>-9.58E-3</c:v>
                </c:pt>
                <c:pt idx="2">
                  <c:v>-9.5600000000000008E-3</c:v>
                </c:pt>
                <c:pt idx="3">
                  <c:v>-9.5399999999999999E-3</c:v>
                </c:pt>
                <c:pt idx="4">
                  <c:v>-9.5200000000000007E-3</c:v>
                </c:pt>
                <c:pt idx="5">
                  <c:v>-9.4999999999999998E-3</c:v>
                </c:pt>
                <c:pt idx="6">
                  <c:v>-9.4800000000000006E-3</c:v>
                </c:pt>
                <c:pt idx="7">
                  <c:v>-9.4599999999999997E-3</c:v>
                </c:pt>
                <c:pt idx="8">
                  <c:v>-9.4400000000000005E-3</c:v>
                </c:pt>
                <c:pt idx="9">
                  <c:v>-9.4199999999999996E-3</c:v>
                </c:pt>
                <c:pt idx="10">
                  <c:v>-9.4000000000000004E-3</c:v>
                </c:pt>
                <c:pt idx="11">
                  <c:v>-9.3799999999999994E-3</c:v>
                </c:pt>
                <c:pt idx="12">
                  <c:v>-9.3600000000000003E-3</c:v>
                </c:pt>
                <c:pt idx="13">
                  <c:v>-9.3399999999999993E-3</c:v>
                </c:pt>
                <c:pt idx="14">
                  <c:v>-9.3200000000000002E-3</c:v>
                </c:pt>
                <c:pt idx="15">
                  <c:v>-9.2999999999999992E-3</c:v>
                </c:pt>
                <c:pt idx="16">
                  <c:v>-9.2800000000000001E-3</c:v>
                </c:pt>
                <c:pt idx="17">
                  <c:v>-9.2599999999999991E-3</c:v>
                </c:pt>
                <c:pt idx="18">
                  <c:v>-9.2399999999999999E-3</c:v>
                </c:pt>
                <c:pt idx="19">
                  <c:v>-9.2200000000000008E-3</c:v>
                </c:pt>
                <c:pt idx="20">
                  <c:v>-9.1999999999999998E-3</c:v>
                </c:pt>
                <c:pt idx="21">
                  <c:v>-9.1800000000000007E-3</c:v>
                </c:pt>
                <c:pt idx="22">
                  <c:v>-9.1599999999999997E-3</c:v>
                </c:pt>
                <c:pt idx="23">
                  <c:v>-9.1400000000000006E-3</c:v>
                </c:pt>
                <c:pt idx="24">
                  <c:v>-9.1199999999999996E-3</c:v>
                </c:pt>
                <c:pt idx="25">
                  <c:v>-9.1000000000000004E-3</c:v>
                </c:pt>
                <c:pt idx="26">
                  <c:v>-9.0799999999999995E-3</c:v>
                </c:pt>
                <c:pt idx="27">
                  <c:v>-9.0600000000000003E-3</c:v>
                </c:pt>
                <c:pt idx="28">
                  <c:v>-9.0399999999999994E-3</c:v>
                </c:pt>
                <c:pt idx="29">
                  <c:v>-9.0200000000000002E-3</c:v>
                </c:pt>
                <c:pt idx="30">
                  <c:v>-8.9999999999999993E-3</c:v>
                </c:pt>
                <c:pt idx="31">
                  <c:v>-8.9800000000000001E-3</c:v>
                </c:pt>
                <c:pt idx="32">
                  <c:v>-8.9599999999999992E-3</c:v>
                </c:pt>
                <c:pt idx="33">
                  <c:v>-8.94E-3</c:v>
                </c:pt>
                <c:pt idx="34">
                  <c:v>-8.9200000000000008E-3</c:v>
                </c:pt>
                <c:pt idx="35">
                  <c:v>-8.8999999999999999E-3</c:v>
                </c:pt>
                <c:pt idx="36">
                  <c:v>-8.8800000000000007E-3</c:v>
                </c:pt>
                <c:pt idx="37">
                  <c:v>-8.8599999999999998E-3</c:v>
                </c:pt>
                <c:pt idx="38">
                  <c:v>-8.8400000000000006E-3</c:v>
                </c:pt>
                <c:pt idx="39">
                  <c:v>-8.8199999999999997E-3</c:v>
                </c:pt>
                <c:pt idx="40">
                  <c:v>-8.8000000000000005E-3</c:v>
                </c:pt>
                <c:pt idx="41">
                  <c:v>-8.7799999999999996E-3</c:v>
                </c:pt>
                <c:pt idx="42">
                  <c:v>-8.7600000000000004E-3</c:v>
                </c:pt>
                <c:pt idx="43">
                  <c:v>-8.7399999999999995E-3</c:v>
                </c:pt>
                <c:pt idx="44">
                  <c:v>-8.7200000000000003E-3</c:v>
                </c:pt>
                <c:pt idx="45">
                  <c:v>-8.6999999999999994E-3</c:v>
                </c:pt>
                <c:pt idx="46">
                  <c:v>-8.6800000000000002E-3</c:v>
                </c:pt>
                <c:pt idx="47">
                  <c:v>-8.6599999999999993E-3</c:v>
                </c:pt>
                <c:pt idx="48">
                  <c:v>-8.6400000000000001E-3</c:v>
                </c:pt>
                <c:pt idx="49">
                  <c:v>-8.6199999999999992E-3</c:v>
                </c:pt>
                <c:pt idx="50">
                  <c:v>-8.6E-3</c:v>
                </c:pt>
                <c:pt idx="51">
                  <c:v>-8.5800000000000008E-3</c:v>
                </c:pt>
                <c:pt idx="52">
                  <c:v>-8.5599999999999999E-3</c:v>
                </c:pt>
                <c:pt idx="53">
                  <c:v>-8.5400000000000007E-3</c:v>
                </c:pt>
                <c:pt idx="54">
                  <c:v>-8.5199999999999998E-3</c:v>
                </c:pt>
                <c:pt idx="55">
                  <c:v>-8.5000000000000006E-3</c:v>
                </c:pt>
                <c:pt idx="56">
                  <c:v>-8.4799999999999997E-3</c:v>
                </c:pt>
                <c:pt idx="57">
                  <c:v>-8.4600000000000005E-3</c:v>
                </c:pt>
                <c:pt idx="58">
                  <c:v>-8.4399999999999996E-3</c:v>
                </c:pt>
                <c:pt idx="59">
                  <c:v>-8.4200000000000004E-3</c:v>
                </c:pt>
                <c:pt idx="60">
                  <c:v>-8.3999999999999995E-3</c:v>
                </c:pt>
                <c:pt idx="61">
                  <c:v>-8.3800000000000003E-3</c:v>
                </c:pt>
                <c:pt idx="62">
                  <c:v>-8.3599999999999994E-3</c:v>
                </c:pt>
                <c:pt idx="63">
                  <c:v>-8.3400000000000002E-3</c:v>
                </c:pt>
                <c:pt idx="64">
                  <c:v>-8.3199999999999993E-3</c:v>
                </c:pt>
                <c:pt idx="65">
                  <c:v>-8.3000000000000001E-3</c:v>
                </c:pt>
                <c:pt idx="66">
                  <c:v>-8.2799999999999992E-3</c:v>
                </c:pt>
                <c:pt idx="67">
                  <c:v>-8.26E-3</c:v>
                </c:pt>
                <c:pt idx="68">
                  <c:v>-8.2400000000000008E-3</c:v>
                </c:pt>
                <c:pt idx="69">
                  <c:v>-8.2199999999999999E-3</c:v>
                </c:pt>
                <c:pt idx="70">
                  <c:v>-8.2000000000000007E-3</c:v>
                </c:pt>
                <c:pt idx="71">
                  <c:v>-8.1799999999999998E-3</c:v>
                </c:pt>
                <c:pt idx="72">
                  <c:v>-8.1600000000000006E-3</c:v>
                </c:pt>
                <c:pt idx="73">
                  <c:v>-8.1399999999999997E-3</c:v>
                </c:pt>
                <c:pt idx="74">
                  <c:v>-8.1200000000000005E-3</c:v>
                </c:pt>
                <c:pt idx="75">
                  <c:v>-8.0999999999999996E-3</c:v>
                </c:pt>
                <c:pt idx="76">
                  <c:v>-8.0800000000000004E-3</c:v>
                </c:pt>
                <c:pt idx="77">
                  <c:v>-8.0599999999999995E-3</c:v>
                </c:pt>
                <c:pt idx="78">
                  <c:v>-8.0400000000000003E-3</c:v>
                </c:pt>
                <c:pt idx="79">
                  <c:v>-8.0199999999999994E-3</c:v>
                </c:pt>
                <c:pt idx="80">
                  <c:v>-8.0000000000000002E-3</c:v>
                </c:pt>
                <c:pt idx="81">
                  <c:v>-7.9799999999999992E-3</c:v>
                </c:pt>
                <c:pt idx="82">
                  <c:v>-7.9600000000000001E-3</c:v>
                </c:pt>
                <c:pt idx="83">
                  <c:v>-7.9399999999999991E-3</c:v>
                </c:pt>
                <c:pt idx="84">
                  <c:v>-7.92E-3</c:v>
                </c:pt>
                <c:pt idx="85">
                  <c:v>-7.9000000000000008E-3</c:v>
                </c:pt>
                <c:pt idx="86">
                  <c:v>-7.8799999999999999E-3</c:v>
                </c:pt>
                <c:pt idx="87">
                  <c:v>-7.8600000000000007E-3</c:v>
                </c:pt>
                <c:pt idx="88">
                  <c:v>-7.8399999999999997E-3</c:v>
                </c:pt>
                <c:pt idx="89">
                  <c:v>-7.8200000000000006E-3</c:v>
                </c:pt>
                <c:pt idx="90">
                  <c:v>-7.7999999999999996E-3</c:v>
                </c:pt>
                <c:pt idx="91">
                  <c:v>-7.7799999999999996E-3</c:v>
                </c:pt>
                <c:pt idx="92">
                  <c:v>-7.7600000000000004E-3</c:v>
                </c:pt>
                <c:pt idx="93">
                  <c:v>-7.7400000000000004E-3</c:v>
                </c:pt>
                <c:pt idx="94">
                  <c:v>-7.7200000000000003E-3</c:v>
                </c:pt>
                <c:pt idx="95">
                  <c:v>-7.7000000000000002E-3</c:v>
                </c:pt>
                <c:pt idx="96">
                  <c:v>-7.6800000000000002E-3</c:v>
                </c:pt>
                <c:pt idx="97">
                  <c:v>-7.6600000000000001E-3</c:v>
                </c:pt>
                <c:pt idx="98">
                  <c:v>-7.6400000000000001E-3</c:v>
                </c:pt>
                <c:pt idx="99">
                  <c:v>-7.62E-3</c:v>
                </c:pt>
                <c:pt idx="100">
                  <c:v>-7.6E-3</c:v>
                </c:pt>
                <c:pt idx="101">
                  <c:v>-7.5799999999999999E-3</c:v>
                </c:pt>
                <c:pt idx="102">
                  <c:v>-7.5599999999999999E-3</c:v>
                </c:pt>
                <c:pt idx="103">
                  <c:v>-7.5399999999999998E-3</c:v>
                </c:pt>
                <c:pt idx="104">
                  <c:v>-7.5199999999999998E-3</c:v>
                </c:pt>
                <c:pt idx="105">
                  <c:v>-7.4999999999999997E-3</c:v>
                </c:pt>
                <c:pt idx="106">
                  <c:v>-7.4799999999999997E-3</c:v>
                </c:pt>
                <c:pt idx="107">
                  <c:v>-7.4599999999999996E-3</c:v>
                </c:pt>
                <c:pt idx="108">
                  <c:v>-7.4400000000000004E-3</c:v>
                </c:pt>
                <c:pt idx="109">
                  <c:v>-7.4200000000000004E-3</c:v>
                </c:pt>
                <c:pt idx="110">
                  <c:v>-7.4000000000000003E-3</c:v>
                </c:pt>
                <c:pt idx="111">
                  <c:v>-7.3800000000000003E-3</c:v>
                </c:pt>
                <c:pt idx="112">
                  <c:v>-7.3600000000000002E-3</c:v>
                </c:pt>
                <c:pt idx="113">
                  <c:v>-7.3400000000000002E-3</c:v>
                </c:pt>
                <c:pt idx="114">
                  <c:v>-7.3200000000000001E-3</c:v>
                </c:pt>
                <c:pt idx="115">
                  <c:v>-7.3000000000000001E-3</c:v>
                </c:pt>
                <c:pt idx="116">
                  <c:v>-7.28E-3</c:v>
                </c:pt>
                <c:pt idx="117">
                  <c:v>-7.26E-3</c:v>
                </c:pt>
                <c:pt idx="118">
                  <c:v>-7.2399999999999999E-3</c:v>
                </c:pt>
                <c:pt idx="119">
                  <c:v>-7.2199999999999999E-3</c:v>
                </c:pt>
                <c:pt idx="120">
                  <c:v>-7.1999999999999998E-3</c:v>
                </c:pt>
                <c:pt idx="121">
                  <c:v>-7.1799999999999998E-3</c:v>
                </c:pt>
                <c:pt idx="122">
                  <c:v>-7.1599999999999997E-3</c:v>
                </c:pt>
                <c:pt idx="123">
                  <c:v>-7.1399999999999996E-3</c:v>
                </c:pt>
                <c:pt idx="124">
                  <c:v>-7.1199999999999996E-3</c:v>
                </c:pt>
                <c:pt idx="125">
                  <c:v>-7.1000000000000004E-3</c:v>
                </c:pt>
                <c:pt idx="126">
                  <c:v>-7.0800000000000004E-3</c:v>
                </c:pt>
                <c:pt idx="127">
                  <c:v>-7.0600000000000003E-3</c:v>
                </c:pt>
                <c:pt idx="128">
                  <c:v>-7.0400000000000003E-3</c:v>
                </c:pt>
                <c:pt idx="129">
                  <c:v>-7.0200000000000002E-3</c:v>
                </c:pt>
                <c:pt idx="130">
                  <c:v>-7.0000000000000001E-3</c:v>
                </c:pt>
                <c:pt idx="131">
                  <c:v>-6.9800000000000001E-3</c:v>
                </c:pt>
                <c:pt idx="132">
                  <c:v>-6.96E-3</c:v>
                </c:pt>
                <c:pt idx="133">
                  <c:v>-6.94E-3</c:v>
                </c:pt>
                <c:pt idx="134">
                  <c:v>-6.9199999999999999E-3</c:v>
                </c:pt>
                <c:pt idx="135">
                  <c:v>-6.8999999999999999E-3</c:v>
                </c:pt>
                <c:pt idx="136">
                  <c:v>-6.8799999999999998E-3</c:v>
                </c:pt>
                <c:pt idx="137">
                  <c:v>-6.8599999999999998E-3</c:v>
                </c:pt>
                <c:pt idx="138">
                  <c:v>-6.8399999999999997E-3</c:v>
                </c:pt>
                <c:pt idx="139">
                  <c:v>-6.8199999999999997E-3</c:v>
                </c:pt>
                <c:pt idx="140">
                  <c:v>-6.7999999999999996E-3</c:v>
                </c:pt>
                <c:pt idx="141">
                  <c:v>-6.7799999999999996E-3</c:v>
                </c:pt>
                <c:pt idx="142">
                  <c:v>-6.7600000000000004E-3</c:v>
                </c:pt>
                <c:pt idx="143">
                  <c:v>-6.7400000000000003E-3</c:v>
                </c:pt>
                <c:pt idx="144">
                  <c:v>-6.7200000000000003E-3</c:v>
                </c:pt>
                <c:pt idx="145">
                  <c:v>-6.7000000000000002E-3</c:v>
                </c:pt>
                <c:pt idx="146">
                  <c:v>-6.6800000000000002E-3</c:v>
                </c:pt>
                <c:pt idx="147">
                  <c:v>-6.6600000000000001E-3</c:v>
                </c:pt>
                <c:pt idx="148">
                  <c:v>-6.6400000000000001E-3</c:v>
                </c:pt>
                <c:pt idx="149">
                  <c:v>-6.62E-3</c:v>
                </c:pt>
                <c:pt idx="150">
                  <c:v>-6.6E-3</c:v>
                </c:pt>
                <c:pt idx="151">
                  <c:v>-6.5799999999999999E-3</c:v>
                </c:pt>
                <c:pt idx="152">
                  <c:v>-6.5599999999999999E-3</c:v>
                </c:pt>
                <c:pt idx="153">
                  <c:v>-6.5399999999999998E-3</c:v>
                </c:pt>
                <c:pt idx="154">
                  <c:v>-6.5199999999999998E-3</c:v>
                </c:pt>
                <c:pt idx="155">
                  <c:v>-6.4999999999999997E-3</c:v>
                </c:pt>
                <c:pt idx="156">
                  <c:v>-6.4799999999999996E-3</c:v>
                </c:pt>
                <c:pt idx="157">
                  <c:v>-6.4599999999999996E-3</c:v>
                </c:pt>
                <c:pt idx="158">
                  <c:v>-6.4400000000000004E-3</c:v>
                </c:pt>
                <c:pt idx="159">
                  <c:v>-6.4200000000000004E-3</c:v>
                </c:pt>
                <c:pt idx="160">
                  <c:v>-6.4000000000000003E-3</c:v>
                </c:pt>
                <c:pt idx="161">
                  <c:v>-6.3800000000000003E-3</c:v>
                </c:pt>
                <c:pt idx="162">
                  <c:v>-6.3600000000000002E-3</c:v>
                </c:pt>
                <c:pt idx="163">
                  <c:v>-6.3400000000000001E-3</c:v>
                </c:pt>
                <c:pt idx="164">
                  <c:v>-6.3200000000000001E-3</c:v>
                </c:pt>
                <c:pt idx="165">
                  <c:v>-6.3E-3</c:v>
                </c:pt>
                <c:pt idx="166">
                  <c:v>-6.28E-3</c:v>
                </c:pt>
                <c:pt idx="167">
                  <c:v>-6.2599999999999999E-3</c:v>
                </c:pt>
                <c:pt idx="168">
                  <c:v>-6.2399999999999999E-3</c:v>
                </c:pt>
                <c:pt idx="169">
                  <c:v>-6.2199999999999998E-3</c:v>
                </c:pt>
                <c:pt idx="170">
                  <c:v>-6.1999999999999998E-3</c:v>
                </c:pt>
                <c:pt idx="171">
                  <c:v>-6.1799999999999997E-3</c:v>
                </c:pt>
                <c:pt idx="172">
                  <c:v>-6.1599999999999997E-3</c:v>
                </c:pt>
                <c:pt idx="173">
                  <c:v>-6.1399999999999996E-3</c:v>
                </c:pt>
                <c:pt idx="174">
                  <c:v>-6.1199999999999996E-3</c:v>
                </c:pt>
                <c:pt idx="175">
                  <c:v>-6.1000000000000004E-3</c:v>
                </c:pt>
                <c:pt idx="176">
                  <c:v>-6.0800000000000003E-3</c:v>
                </c:pt>
                <c:pt idx="177">
                  <c:v>-6.0600000000000003E-3</c:v>
                </c:pt>
                <c:pt idx="178">
                  <c:v>-6.0400000000000002E-3</c:v>
                </c:pt>
                <c:pt idx="179">
                  <c:v>-6.0200000000000002E-3</c:v>
                </c:pt>
                <c:pt idx="180">
                  <c:v>-6.0000000000000001E-3</c:v>
                </c:pt>
                <c:pt idx="181">
                  <c:v>-5.9800000000000001E-3</c:v>
                </c:pt>
                <c:pt idx="182">
                  <c:v>-5.96E-3</c:v>
                </c:pt>
                <c:pt idx="183">
                  <c:v>-5.94E-3</c:v>
                </c:pt>
                <c:pt idx="184">
                  <c:v>-5.9199999999999999E-3</c:v>
                </c:pt>
                <c:pt idx="185">
                  <c:v>-5.8999999999999999E-3</c:v>
                </c:pt>
                <c:pt idx="186">
                  <c:v>-5.8799999999999998E-3</c:v>
                </c:pt>
                <c:pt idx="187">
                  <c:v>-5.8599999999999998E-3</c:v>
                </c:pt>
                <c:pt idx="188">
                  <c:v>-5.8399999999999997E-3</c:v>
                </c:pt>
                <c:pt idx="189">
                  <c:v>-5.8199999999999997E-3</c:v>
                </c:pt>
                <c:pt idx="190">
                  <c:v>-5.7999999999999996E-3</c:v>
                </c:pt>
                <c:pt idx="191">
                  <c:v>-5.7800000000000004E-3</c:v>
                </c:pt>
                <c:pt idx="192">
                  <c:v>-5.7600000000000004E-3</c:v>
                </c:pt>
                <c:pt idx="193">
                  <c:v>-5.7400000000000003E-3</c:v>
                </c:pt>
                <c:pt idx="194">
                  <c:v>-5.7200000000000003E-3</c:v>
                </c:pt>
                <c:pt idx="195">
                  <c:v>-5.7000000000000002E-3</c:v>
                </c:pt>
                <c:pt idx="196">
                  <c:v>-5.6800000000000002E-3</c:v>
                </c:pt>
                <c:pt idx="197">
                  <c:v>-5.6600000000000001E-3</c:v>
                </c:pt>
                <c:pt idx="198">
                  <c:v>-5.64E-3</c:v>
                </c:pt>
                <c:pt idx="199">
                  <c:v>-5.62E-3</c:v>
                </c:pt>
                <c:pt idx="200">
                  <c:v>-5.5999999999999999E-3</c:v>
                </c:pt>
                <c:pt idx="201">
                  <c:v>-5.5799999999999999E-3</c:v>
                </c:pt>
                <c:pt idx="202">
                  <c:v>-5.5599999999999998E-3</c:v>
                </c:pt>
                <c:pt idx="203">
                  <c:v>-5.5399999999999998E-3</c:v>
                </c:pt>
                <c:pt idx="204">
                  <c:v>-5.5199999999999997E-3</c:v>
                </c:pt>
                <c:pt idx="205">
                  <c:v>-5.4999999999999997E-3</c:v>
                </c:pt>
                <c:pt idx="206">
                  <c:v>-5.4799999999999996E-3</c:v>
                </c:pt>
                <c:pt idx="207">
                  <c:v>-5.4599999999999996E-3</c:v>
                </c:pt>
                <c:pt idx="208">
                  <c:v>-5.4400000000000004E-3</c:v>
                </c:pt>
                <c:pt idx="209">
                  <c:v>-5.4200000000000003E-3</c:v>
                </c:pt>
                <c:pt idx="210">
                  <c:v>-5.4000000000000003E-3</c:v>
                </c:pt>
                <c:pt idx="211">
                  <c:v>-5.3800000000000002E-3</c:v>
                </c:pt>
                <c:pt idx="212">
                  <c:v>-5.3600000000000002E-3</c:v>
                </c:pt>
                <c:pt idx="213">
                  <c:v>-5.3400000000000001E-3</c:v>
                </c:pt>
                <c:pt idx="214">
                  <c:v>-5.3200000000000001E-3</c:v>
                </c:pt>
                <c:pt idx="215">
                  <c:v>-5.3E-3</c:v>
                </c:pt>
                <c:pt idx="216">
                  <c:v>-5.28E-3</c:v>
                </c:pt>
                <c:pt idx="217">
                  <c:v>-5.2599999999999999E-3</c:v>
                </c:pt>
                <c:pt idx="218">
                  <c:v>-5.2399999999999999E-3</c:v>
                </c:pt>
                <c:pt idx="219">
                  <c:v>-5.2199999999999998E-3</c:v>
                </c:pt>
                <c:pt idx="220">
                  <c:v>-5.1999999999999998E-3</c:v>
                </c:pt>
                <c:pt idx="221">
                  <c:v>-5.1799999999999997E-3</c:v>
                </c:pt>
                <c:pt idx="222">
                  <c:v>-5.1599999999999997E-3</c:v>
                </c:pt>
                <c:pt idx="223">
                  <c:v>-5.1399999999999996E-3</c:v>
                </c:pt>
                <c:pt idx="224">
                  <c:v>-5.1200000000000004E-3</c:v>
                </c:pt>
                <c:pt idx="225">
                  <c:v>-5.1000000000000004E-3</c:v>
                </c:pt>
                <c:pt idx="226">
                  <c:v>-5.0800000000000003E-3</c:v>
                </c:pt>
                <c:pt idx="227">
                  <c:v>-5.0600000000000003E-3</c:v>
                </c:pt>
                <c:pt idx="228">
                  <c:v>-5.0400000000000002E-3</c:v>
                </c:pt>
                <c:pt idx="229">
                  <c:v>-5.0200000000000002E-3</c:v>
                </c:pt>
                <c:pt idx="230">
                  <c:v>-5.0000000000000001E-3</c:v>
                </c:pt>
                <c:pt idx="231">
                  <c:v>-4.9800000000000001E-3</c:v>
                </c:pt>
                <c:pt idx="232">
                  <c:v>-4.96E-3</c:v>
                </c:pt>
                <c:pt idx="233">
                  <c:v>-4.9399999999999999E-3</c:v>
                </c:pt>
                <c:pt idx="234">
                  <c:v>-4.9199999999999999E-3</c:v>
                </c:pt>
                <c:pt idx="235">
                  <c:v>-4.8999999999999998E-3</c:v>
                </c:pt>
                <c:pt idx="236">
                  <c:v>-4.8799999999999998E-3</c:v>
                </c:pt>
                <c:pt idx="237">
                  <c:v>-4.8599999999999997E-3</c:v>
                </c:pt>
                <c:pt idx="238">
                  <c:v>-4.8399999999999997E-3</c:v>
                </c:pt>
                <c:pt idx="239">
                  <c:v>-4.8199999999999996E-3</c:v>
                </c:pt>
                <c:pt idx="240">
                  <c:v>-4.7999999999999996E-3</c:v>
                </c:pt>
                <c:pt idx="241">
                  <c:v>-4.7800000000000004E-3</c:v>
                </c:pt>
                <c:pt idx="242">
                  <c:v>-4.7600000000000003E-3</c:v>
                </c:pt>
                <c:pt idx="243">
                  <c:v>-4.7400000000000003E-3</c:v>
                </c:pt>
                <c:pt idx="244">
                  <c:v>-4.7200000000000002E-3</c:v>
                </c:pt>
                <c:pt idx="245">
                  <c:v>-4.7000000000000002E-3</c:v>
                </c:pt>
                <c:pt idx="246">
                  <c:v>-4.6800000000000001E-3</c:v>
                </c:pt>
                <c:pt idx="247">
                  <c:v>-4.6600000000000001E-3</c:v>
                </c:pt>
                <c:pt idx="248">
                  <c:v>-4.64E-3</c:v>
                </c:pt>
                <c:pt idx="249">
                  <c:v>-4.62E-3</c:v>
                </c:pt>
                <c:pt idx="250">
                  <c:v>-4.5999999999999999E-3</c:v>
                </c:pt>
                <c:pt idx="251">
                  <c:v>-4.5799999999999999E-3</c:v>
                </c:pt>
                <c:pt idx="252">
                  <c:v>-4.5599999999999998E-3</c:v>
                </c:pt>
                <c:pt idx="253">
                  <c:v>-4.5399999999999998E-3</c:v>
                </c:pt>
                <c:pt idx="254">
                  <c:v>-4.5199999999999997E-3</c:v>
                </c:pt>
                <c:pt idx="255">
                  <c:v>-4.4999999999999997E-3</c:v>
                </c:pt>
                <c:pt idx="256">
                  <c:v>-4.4799999999999996E-3</c:v>
                </c:pt>
                <c:pt idx="257">
                  <c:v>-4.4600000000000004E-3</c:v>
                </c:pt>
                <c:pt idx="258">
                  <c:v>-4.4400000000000004E-3</c:v>
                </c:pt>
                <c:pt idx="259">
                  <c:v>-4.4200000000000003E-3</c:v>
                </c:pt>
                <c:pt idx="260">
                  <c:v>-4.4000000000000003E-3</c:v>
                </c:pt>
                <c:pt idx="261">
                  <c:v>-4.3800000000000002E-3</c:v>
                </c:pt>
                <c:pt idx="262">
                  <c:v>-4.3600000000000002E-3</c:v>
                </c:pt>
                <c:pt idx="263">
                  <c:v>-4.3400000000000001E-3</c:v>
                </c:pt>
                <c:pt idx="264">
                  <c:v>-4.3200000000000001E-3</c:v>
                </c:pt>
                <c:pt idx="265">
                  <c:v>-4.3E-3</c:v>
                </c:pt>
                <c:pt idx="266">
                  <c:v>-4.28E-3</c:v>
                </c:pt>
                <c:pt idx="267">
                  <c:v>-4.2599999999999999E-3</c:v>
                </c:pt>
                <c:pt idx="268">
                  <c:v>-4.2399999999999998E-3</c:v>
                </c:pt>
                <c:pt idx="269">
                  <c:v>-4.2199999999999998E-3</c:v>
                </c:pt>
                <c:pt idx="270">
                  <c:v>-4.1999999999999997E-3</c:v>
                </c:pt>
                <c:pt idx="271">
                  <c:v>-4.1799999999999997E-3</c:v>
                </c:pt>
                <c:pt idx="272">
                  <c:v>-4.1599999999999996E-3</c:v>
                </c:pt>
                <c:pt idx="273">
                  <c:v>-4.1399999999999996E-3</c:v>
                </c:pt>
                <c:pt idx="274">
                  <c:v>-4.1200000000000004E-3</c:v>
                </c:pt>
                <c:pt idx="275">
                  <c:v>-4.1000000000000003E-3</c:v>
                </c:pt>
                <c:pt idx="276">
                  <c:v>-4.0800000000000003E-3</c:v>
                </c:pt>
                <c:pt idx="277">
                  <c:v>-4.0600000000000002E-3</c:v>
                </c:pt>
                <c:pt idx="278">
                  <c:v>-4.0400000000000002E-3</c:v>
                </c:pt>
                <c:pt idx="279">
                  <c:v>-4.0200000000000001E-3</c:v>
                </c:pt>
                <c:pt idx="280">
                  <c:v>-4.0000000000000001E-3</c:v>
                </c:pt>
                <c:pt idx="281">
                  <c:v>-3.98E-3</c:v>
                </c:pt>
                <c:pt idx="282">
                  <c:v>-3.96E-3</c:v>
                </c:pt>
                <c:pt idx="283">
                  <c:v>-3.9399999999999999E-3</c:v>
                </c:pt>
                <c:pt idx="284">
                  <c:v>-3.9199999999999999E-3</c:v>
                </c:pt>
                <c:pt idx="285">
                  <c:v>-3.8999999999999998E-3</c:v>
                </c:pt>
                <c:pt idx="286">
                  <c:v>-3.8800000000000002E-3</c:v>
                </c:pt>
                <c:pt idx="287">
                  <c:v>-3.8600000000000001E-3</c:v>
                </c:pt>
                <c:pt idx="288">
                  <c:v>-3.8400000000000001E-3</c:v>
                </c:pt>
                <c:pt idx="289">
                  <c:v>-3.82E-3</c:v>
                </c:pt>
                <c:pt idx="290">
                  <c:v>-3.8E-3</c:v>
                </c:pt>
                <c:pt idx="291">
                  <c:v>-3.7799999999999999E-3</c:v>
                </c:pt>
                <c:pt idx="292">
                  <c:v>-3.7599999999999999E-3</c:v>
                </c:pt>
                <c:pt idx="293">
                  <c:v>-3.7399999999999998E-3</c:v>
                </c:pt>
                <c:pt idx="294">
                  <c:v>-3.7200000000000002E-3</c:v>
                </c:pt>
                <c:pt idx="295">
                  <c:v>-3.7000000000000002E-3</c:v>
                </c:pt>
                <c:pt idx="296">
                  <c:v>-3.6800000000000001E-3</c:v>
                </c:pt>
                <c:pt idx="297">
                  <c:v>-3.6600000000000001E-3</c:v>
                </c:pt>
                <c:pt idx="298">
                  <c:v>-3.64E-3</c:v>
                </c:pt>
                <c:pt idx="299">
                  <c:v>-3.62E-3</c:v>
                </c:pt>
                <c:pt idx="300">
                  <c:v>-3.5999999999999999E-3</c:v>
                </c:pt>
                <c:pt idx="301">
                  <c:v>-3.5799999999999998E-3</c:v>
                </c:pt>
                <c:pt idx="302">
                  <c:v>-3.5599999999999998E-3</c:v>
                </c:pt>
                <c:pt idx="303">
                  <c:v>-3.5400000000000002E-3</c:v>
                </c:pt>
                <c:pt idx="304">
                  <c:v>-3.5200000000000001E-3</c:v>
                </c:pt>
                <c:pt idx="305">
                  <c:v>-3.5000000000000001E-3</c:v>
                </c:pt>
                <c:pt idx="306">
                  <c:v>-3.48E-3</c:v>
                </c:pt>
                <c:pt idx="307">
                  <c:v>-3.46E-3</c:v>
                </c:pt>
                <c:pt idx="308">
                  <c:v>-3.4399999999999999E-3</c:v>
                </c:pt>
                <c:pt idx="309">
                  <c:v>-3.4199999999999999E-3</c:v>
                </c:pt>
                <c:pt idx="310">
                  <c:v>-3.3999999999999998E-3</c:v>
                </c:pt>
                <c:pt idx="311">
                  <c:v>-3.3800000000000002E-3</c:v>
                </c:pt>
                <c:pt idx="312">
                  <c:v>-3.3600000000000001E-3</c:v>
                </c:pt>
                <c:pt idx="313">
                  <c:v>-3.3400000000000001E-3</c:v>
                </c:pt>
                <c:pt idx="314">
                  <c:v>-3.32E-3</c:v>
                </c:pt>
                <c:pt idx="315">
                  <c:v>-3.3E-3</c:v>
                </c:pt>
                <c:pt idx="316">
                  <c:v>-3.2799999999999999E-3</c:v>
                </c:pt>
                <c:pt idx="317">
                  <c:v>-3.2599999999999999E-3</c:v>
                </c:pt>
                <c:pt idx="318">
                  <c:v>-3.2399999999999998E-3</c:v>
                </c:pt>
                <c:pt idx="319">
                  <c:v>-3.2200000000000002E-3</c:v>
                </c:pt>
                <c:pt idx="320">
                  <c:v>-3.2000000000000002E-3</c:v>
                </c:pt>
                <c:pt idx="321">
                  <c:v>-3.1800000000000001E-3</c:v>
                </c:pt>
                <c:pt idx="322">
                  <c:v>-3.16E-3</c:v>
                </c:pt>
                <c:pt idx="323">
                  <c:v>-3.14E-3</c:v>
                </c:pt>
                <c:pt idx="324">
                  <c:v>-3.1199999999999999E-3</c:v>
                </c:pt>
                <c:pt idx="325">
                  <c:v>-3.0999999999999999E-3</c:v>
                </c:pt>
                <c:pt idx="326">
                  <c:v>-3.0799999999999998E-3</c:v>
                </c:pt>
                <c:pt idx="327">
                  <c:v>-3.0599999999999998E-3</c:v>
                </c:pt>
                <c:pt idx="328">
                  <c:v>-3.0400000000000002E-3</c:v>
                </c:pt>
                <c:pt idx="329">
                  <c:v>-3.0200000000000001E-3</c:v>
                </c:pt>
                <c:pt idx="330">
                  <c:v>-3.0000000000000001E-3</c:v>
                </c:pt>
                <c:pt idx="331">
                  <c:v>-2.98E-3</c:v>
                </c:pt>
                <c:pt idx="332">
                  <c:v>-2.96E-3</c:v>
                </c:pt>
                <c:pt idx="333">
                  <c:v>-2.9399999999999999E-3</c:v>
                </c:pt>
                <c:pt idx="334">
                  <c:v>-2.9199999999999999E-3</c:v>
                </c:pt>
                <c:pt idx="335">
                  <c:v>-2.8999999999999998E-3</c:v>
                </c:pt>
                <c:pt idx="336">
                  <c:v>-2.8800000000000002E-3</c:v>
                </c:pt>
                <c:pt idx="337">
                  <c:v>-2.8600000000000001E-3</c:v>
                </c:pt>
                <c:pt idx="338">
                  <c:v>-2.8400000000000001E-3</c:v>
                </c:pt>
                <c:pt idx="339">
                  <c:v>-2.82E-3</c:v>
                </c:pt>
                <c:pt idx="340">
                  <c:v>-2.8E-3</c:v>
                </c:pt>
                <c:pt idx="341">
                  <c:v>-2.7799999999999999E-3</c:v>
                </c:pt>
                <c:pt idx="342">
                  <c:v>-2.7599999999999999E-3</c:v>
                </c:pt>
                <c:pt idx="343">
                  <c:v>-2.7399999999999998E-3</c:v>
                </c:pt>
                <c:pt idx="344">
                  <c:v>-2.7200000000000002E-3</c:v>
                </c:pt>
                <c:pt idx="345">
                  <c:v>-2.7000000000000001E-3</c:v>
                </c:pt>
                <c:pt idx="346">
                  <c:v>-2.6800000000000001E-3</c:v>
                </c:pt>
                <c:pt idx="347">
                  <c:v>-2.66E-3</c:v>
                </c:pt>
                <c:pt idx="348">
                  <c:v>-2.64E-3</c:v>
                </c:pt>
                <c:pt idx="349">
                  <c:v>-2.6199999999999999E-3</c:v>
                </c:pt>
                <c:pt idx="350">
                  <c:v>-2.5999999999999999E-3</c:v>
                </c:pt>
                <c:pt idx="351">
                  <c:v>-2.5799999999999998E-3</c:v>
                </c:pt>
                <c:pt idx="352">
                  <c:v>-2.5600000000000002E-3</c:v>
                </c:pt>
                <c:pt idx="353">
                  <c:v>-2.5400000000000002E-3</c:v>
                </c:pt>
                <c:pt idx="354">
                  <c:v>-2.5200000000000001E-3</c:v>
                </c:pt>
                <c:pt idx="355">
                  <c:v>-2.5000000000000001E-3</c:v>
                </c:pt>
                <c:pt idx="356">
                  <c:v>-2.48E-3</c:v>
                </c:pt>
                <c:pt idx="357">
                  <c:v>-2.4599999999999999E-3</c:v>
                </c:pt>
                <c:pt idx="358">
                  <c:v>-2.4399999999999999E-3</c:v>
                </c:pt>
                <c:pt idx="359">
                  <c:v>-2.4199999999999998E-3</c:v>
                </c:pt>
                <c:pt idx="360">
                  <c:v>-2.3999999999999998E-3</c:v>
                </c:pt>
                <c:pt idx="361">
                  <c:v>-2.3800000000000002E-3</c:v>
                </c:pt>
                <c:pt idx="362">
                  <c:v>-2.3600000000000001E-3</c:v>
                </c:pt>
                <c:pt idx="363">
                  <c:v>-2.3400000000000001E-3</c:v>
                </c:pt>
                <c:pt idx="364">
                  <c:v>-2.32E-3</c:v>
                </c:pt>
                <c:pt idx="365">
                  <c:v>-2.3E-3</c:v>
                </c:pt>
                <c:pt idx="366">
                  <c:v>-2.2799999999999999E-3</c:v>
                </c:pt>
                <c:pt idx="367">
                  <c:v>-2.2599999999999999E-3</c:v>
                </c:pt>
                <c:pt idx="368">
                  <c:v>-2.2399999999999998E-3</c:v>
                </c:pt>
                <c:pt idx="369">
                  <c:v>-2.2200000000000002E-3</c:v>
                </c:pt>
                <c:pt idx="370">
                  <c:v>-2.2000000000000001E-3</c:v>
                </c:pt>
                <c:pt idx="371">
                  <c:v>-2.1800000000000001E-3</c:v>
                </c:pt>
                <c:pt idx="372">
                  <c:v>-2.16E-3</c:v>
                </c:pt>
                <c:pt idx="373">
                  <c:v>-2.14E-3</c:v>
                </c:pt>
                <c:pt idx="374">
                  <c:v>-2.1199999999999999E-3</c:v>
                </c:pt>
                <c:pt idx="375">
                  <c:v>-2.0999999999999999E-3</c:v>
                </c:pt>
                <c:pt idx="376">
                  <c:v>-2.0799999999999998E-3</c:v>
                </c:pt>
                <c:pt idx="377">
                  <c:v>-2.0600000000000002E-3</c:v>
                </c:pt>
                <c:pt idx="378">
                  <c:v>-2.0400000000000001E-3</c:v>
                </c:pt>
                <c:pt idx="379">
                  <c:v>-2.0200000000000001E-3</c:v>
                </c:pt>
                <c:pt idx="380">
                  <c:v>-2E-3</c:v>
                </c:pt>
                <c:pt idx="381">
                  <c:v>-1.98E-3</c:v>
                </c:pt>
                <c:pt idx="382">
                  <c:v>-1.9599999999999999E-3</c:v>
                </c:pt>
                <c:pt idx="383">
                  <c:v>-1.9400000000000001E-3</c:v>
                </c:pt>
                <c:pt idx="384">
                  <c:v>-1.92E-3</c:v>
                </c:pt>
                <c:pt idx="385">
                  <c:v>-1.9E-3</c:v>
                </c:pt>
                <c:pt idx="386">
                  <c:v>-1.8799999999999999E-3</c:v>
                </c:pt>
                <c:pt idx="387">
                  <c:v>-1.8600000000000001E-3</c:v>
                </c:pt>
                <c:pt idx="388">
                  <c:v>-1.8400000000000001E-3</c:v>
                </c:pt>
                <c:pt idx="389">
                  <c:v>-1.82E-3</c:v>
                </c:pt>
                <c:pt idx="390">
                  <c:v>-1.8E-3</c:v>
                </c:pt>
                <c:pt idx="391">
                  <c:v>-1.7799999999999999E-3</c:v>
                </c:pt>
                <c:pt idx="392">
                  <c:v>-1.7600000000000001E-3</c:v>
                </c:pt>
                <c:pt idx="393">
                  <c:v>-1.74E-3</c:v>
                </c:pt>
                <c:pt idx="394">
                  <c:v>-1.72E-3</c:v>
                </c:pt>
                <c:pt idx="395">
                  <c:v>-1.6999999999999999E-3</c:v>
                </c:pt>
                <c:pt idx="396">
                  <c:v>-1.6800000000000001E-3</c:v>
                </c:pt>
                <c:pt idx="397">
                  <c:v>-1.66E-3</c:v>
                </c:pt>
                <c:pt idx="398">
                  <c:v>-1.64E-3</c:v>
                </c:pt>
                <c:pt idx="399">
                  <c:v>-1.6199999999999999E-3</c:v>
                </c:pt>
                <c:pt idx="400">
                  <c:v>-1.6000000000000001E-3</c:v>
                </c:pt>
                <c:pt idx="401">
                  <c:v>-1.58E-3</c:v>
                </c:pt>
                <c:pt idx="402">
                  <c:v>-1.56E-3</c:v>
                </c:pt>
                <c:pt idx="403">
                  <c:v>-1.5399999999999999E-3</c:v>
                </c:pt>
                <c:pt idx="404">
                  <c:v>-1.5200000000000001E-3</c:v>
                </c:pt>
                <c:pt idx="405">
                  <c:v>-1.5E-3</c:v>
                </c:pt>
                <c:pt idx="406">
                  <c:v>-1.48E-3</c:v>
                </c:pt>
                <c:pt idx="407">
                  <c:v>-1.4599999999999999E-3</c:v>
                </c:pt>
                <c:pt idx="408">
                  <c:v>-1.4400000000000001E-3</c:v>
                </c:pt>
                <c:pt idx="409">
                  <c:v>-1.42E-3</c:v>
                </c:pt>
                <c:pt idx="410">
                  <c:v>-1.4E-3</c:v>
                </c:pt>
                <c:pt idx="411">
                  <c:v>-1.3799999999999999E-3</c:v>
                </c:pt>
                <c:pt idx="412">
                  <c:v>-1.3600000000000001E-3</c:v>
                </c:pt>
                <c:pt idx="413">
                  <c:v>-1.34E-3</c:v>
                </c:pt>
                <c:pt idx="414">
                  <c:v>-1.32E-3</c:v>
                </c:pt>
                <c:pt idx="415">
                  <c:v>-1.2999999999999999E-3</c:v>
                </c:pt>
                <c:pt idx="416">
                  <c:v>-1.2800000000000001E-3</c:v>
                </c:pt>
                <c:pt idx="417">
                  <c:v>-1.2600000000000001E-3</c:v>
                </c:pt>
                <c:pt idx="418">
                  <c:v>-1.24E-3</c:v>
                </c:pt>
                <c:pt idx="419">
                  <c:v>-1.2199999999999999E-3</c:v>
                </c:pt>
                <c:pt idx="420">
                  <c:v>-1.1999999999999999E-3</c:v>
                </c:pt>
                <c:pt idx="421">
                  <c:v>-1.1800000000000001E-3</c:v>
                </c:pt>
                <c:pt idx="422">
                  <c:v>-1.16E-3</c:v>
                </c:pt>
                <c:pt idx="423">
                  <c:v>-1.14E-3</c:v>
                </c:pt>
                <c:pt idx="424">
                  <c:v>-1.1199999999999999E-3</c:v>
                </c:pt>
                <c:pt idx="425">
                  <c:v>-1.1000000000000001E-3</c:v>
                </c:pt>
                <c:pt idx="426">
                  <c:v>-1.08E-3</c:v>
                </c:pt>
                <c:pt idx="427">
                  <c:v>-1.06E-3</c:v>
                </c:pt>
                <c:pt idx="428">
                  <c:v>-1.0399999999999999E-3</c:v>
                </c:pt>
                <c:pt idx="429">
                  <c:v>-1.0200000000000001E-3</c:v>
                </c:pt>
                <c:pt idx="430">
                  <c:v>-1E-3</c:v>
                </c:pt>
                <c:pt idx="431">
                  <c:v>-9.7999999999999997E-4</c:v>
                </c:pt>
                <c:pt idx="432">
                  <c:v>-9.6000000000000002E-4</c:v>
                </c:pt>
                <c:pt idx="433">
                  <c:v>-9.3999999999999997E-4</c:v>
                </c:pt>
                <c:pt idx="434">
                  <c:v>-9.2000000000000003E-4</c:v>
                </c:pt>
                <c:pt idx="435">
                  <c:v>-8.9999999999999998E-4</c:v>
                </c:pt>
                <c:pt idx="436">
                  <c:v>-8.8000000000000003E-4</c:v>
                </c:pt>
                <c:pt idx="437">
                  <c:v>-8.5999999999999998E-4</c:v>
                </c:pt>
                <c:pt idx="438">
                  <c:v>-8.4000000000000003E-4</c:v>
                </c:pt>
                <c:pt idx="439">
                  <c:v>-8.1999999999999998E-4</c:v>
                </c:pt>
                <c:pt idx="440">
                  <c:v>-8.0000000000000004E-4</c:v>
                </c:pt>
                <c:pt idx="441">
                  <c:v>-7.7999999999999999E-4</c:v>
                </c:pt>
                <c:pt idx="442">
                  <c:v>-7.6000000000000004E-4</c:v>
                </c:pt>
                <c:pt idx="443">
                  <c:v>-7.3999999999999999E-4</c:v>
                </c:pt>
                <c:pt idx="444">
                  <c:v>-7.2000000000000005E-4</c:v>
                </c:pt>
                <c:pt idx="445">
                  <c:v>-6.9999999999999999E-4</c:v>
                </c:pt>
                <c:pt idx="446">
                  <c:v>-6.8000000000000005E-4</c:v>
                </c:pt>
                <c:pt idx="447">
                  <c:v>-6.6E-4</c:v>
                </c:pt>
                <c:pt idx="448">
                  <c:v>-6.4000000000000005E-4</c:v>
                </c:pt>
                <c:pt idx="449">
                  <c:v>-6.2E-4</c:v>
                </c:pt>
                <c:pt idx="450">
                  <c:v>-5.9999999999999995E-4</c:v>
                </c:pt>
                <c:pt idx="451">
                  <c:v>-5.8E-4</c:v>
                </c:pt>
                <c:pt idx="452">
                  <c:v>-5.5999999999999995E-4</c:v>
                </c:pt>
                <c:pt idx="453">
                  <c:v>-5.4000000000000001E-4</c:v>
                </c:pt>
                <c:pt idx="454">
                  <c:v>-5.1999999999999995E-4</c:v>
                </c:pt>
                <c:pt idx="455">
                  <c:v>-5.0000000000000001E-4</c:v>
                </c:pt>
                <c:pt idx="456">
                  <c:v>-4.8000000000000001E-4</c:v>
                </c:pt>
                <c:pt idx="457">
                  <c:v>-4.6000000000000001E-4</c:v>
                </c:pt>
                <c:pt idx="458">
                  <c:v>-4.4000000000000002E-4</c:v>
                </c:pt>
                <c:pt idx="459">
                  <c:v>-4.2000000000000002E-4</c:v>
                </c:pt>
                <c:pt idx="460">
                  <c:v>-4.0000000000000002E-4</c:v>
                </c:pt>
                <c:pt idx="461">
                  <c:v>-3.8000000000000002E-4</c:v>
                </c:pt>
                <c:pt idx="462">
                  <c:v>-3.6000000000000002E-4</c:v>
                </c:pt>
                <c:pt idx="463">
                  <c:v>-3.4000000000000002E-4</c:v>
                </c:pt>
                <c:pt idx="464">
                  <c:v>-3.2000000000000003E-4</c:v>
                </c:pt>
                <c:pt idx="465">
                  <c:v>-2.9999999999999997E-4</c:v>
                </c:pt>
                <c:pt idx="466">
                  <c:v>-2.7999999999999998E-4</c:v>
                </c:pt>
                <c:pt idx="467">
                  <c:v>-2.5999999999999998E-4</c:v>
                </c:pt>
                <c:pt idx="468">
                  <c:v>-2.4000000000000001E-4</c:v>
                </c:pt>
                <c:pt idx="469">
                  <c:v>-2.2000000000000001E-4</c:v>
                </c:pt>
                <c:pt idx="470">
                  <c:v>-2.0000000000000001E-4</c:v>
                </c:pt>
                <c:pt idx="471">
                  <c:v>-1.8000000000000001E-4</c:v>
                </c:pt>
                <c:pt idx="472">
                  <c:v>-1.6000000000000001E-4</c:v>
                </c:pt>
                <c:pt idx="473">
                  <c:v>-1.3999999999999999E-4</c:v>
                </c:pt>
                <c:pt idx="474">
                  <c:v>-1.2E-4</c:v>
                </c:pt>
                <c:pt idx="475">
                  <c:v>-1E-4</c:v>
                </c:pt>
                <c:pt idx="476">
                  <c:v>-8.0000000000000007E-5</c:v>
                </c:pt>
                <c:pt idx="477">
                  <c:v>-6.0000000000000002E-5</c:v>
                </c:pt>
                <c:pt idx="478">
                  <c:v>-4.0000000000000003E-5</c:v>
                </c:pt>
                <c:pt idx="479">
                  <c:v>-2.0000000000000002E-5</c:v>
                </c:pt>
                <c:pt idx="480">
                  <c:v>0</c:v>
                </c:pt>
                <c:pt idx="481">
                  <c:v>2.0000000000000002E-5</c:v>
                </c:pt>
                <c:pt idx="482">
                  <c:v>4.0000000000000003E-5</c:v>
                </c:pt>
                <c:pt idx="483">
                  <c:v>6.0000000000000002E-5</c:v>
                </c:pt>
                <c:pt idx="484">
                  <c:v>8.0000000000000007E-5</c:v>
                </c:pt>
                <c:pt idx="485">
                  <c:v>1E-4</c:v>
                </c:pt>
                <c:pt idx="486">
                  <c:v>1.2E-4</c:v>
                </c:pt>
                <c:pt idx="487">
                  <c:v>1.3999999999999999E-4</c:v>
                </c:pt>
                <c:pt idx="488">
                  <c:v>1.6000000000000001E-4</c:v>
                </c:pt>
                <c:pt idx="489">
                  <c:v>1.8000000000000001E-4</c:v>
                </c:pt>
                <c:pt idx="490">
                  <c:v>2.0000000000000001E-4</c:v>
                </c:pt>
                <c:pt idx="491">
                  <c:v>2.2000000000000001E-4</c:v>
                </c:pt>
                <c:pt idx="492">
                  <c:v>2.4000000000000001E-4</c:v>
                </c:pt>
                <c:pt idx="493">
                  <c:v>2.5999999999999998E-4</c:v>
                </c:pt>
                <c:pt idx="494">
                  <c:v>2.7999999999999998E-4</c:v>
                </c:pt>
                <c:pt idx="495">
                  <c:v>2.9999999999999997E-4</c:v>
                </c:pt>
                <c:pt idx="496">
                  <c:v>3.2000000000000003E-4</c:v>
                </c:pt>
                <c:pt idx="497">
                  <c:v>3.4000000000000002E-4</c:v>
                </c:pt>
                <c:pt idx="498">
                  <c:v>3.6000000000000002E-4</c:v>
                </c:pt>
                <c:pt idx="499">
                  <c:v>3.8000000000000002E-4</c:v>
                </c:pt>
                <c:pt idx="500">
                  <c:v>4.0000000000000002E-4</c:v>
                </c:pt>
                <c:pt idx="501">
                  <c:v>4.2000000000000002E-4</c:v>
                </c:pt>
                <c:pt idx="502">
                  <c:v>4.4000000000000002E-4</c:v>
                </c:pt>
                <c:pt idx="503">
                  <c:v>4.6000000000000001E-4</c:v>
                </c:pt>
                <c:pt idx="504">
                  <c:v>4.8000000000000001E-4</c:v>
                </c:pt>
                <c:pt idx="505">
                  <c:v>5.0000000000000001E-4</c:v>
                </c:pt>
                <c:pt idx="506">
                  <c:v>5.1999999999999995E-4</c:v>
                </c:pt>
                <c:pt idx="507">
                  <c:v>5.4000000000000001E-4</c:v>
                </c:pt>
                <c:pt idx="508">
                  <c:v>5.5999999999999995E-4</c:v>
                </c:pt>
                <c:pt idx="509">
                  <c:v>5.8E-4</c:v>
                </c:pt>
                <c:pt idx="510">
                  <c:v>5.9999999999999995E-4</c:v>
                </c:pt>
                <c:pt idx="511">
                  <c:v>6.2E-4</c:v>
                </c:pt>
                <c:pt idx="512">
                  <c:v>6.4000000000000005E-4</c:v>
                </c:pt>
                <c:pt idx="513">
                  <c:v>6.6E-4</c:v>
                </c:pt>
                <c:pt idx="514">
                  <c:v>6.8000000000000005E-4</c:v>
                </c:pt>
                <c:pt idx="515">
                  <c:v>6.9999999999999999E-4</c:v>
                </c:pt>
                <c:pt idx="516">
                  <c:v>7.2000000000000005E-4</c:v>
                </c:pt>
                <c:pt idx="517">
                  <c:v>7.3999999999999999E-4</c:v>
                </c:pt>
                <c:pt idx="518">
                  <c:v>7.6000000000000004E-4</c:v>
                </c:pt>
                <c:pt idx="519">
                  <c:v>7.7999999999999999E-4</c:v>
                </c:pt>
                <c:pt idx="520">
                  <c:v>8.0000000000000004E-4</c:v>
                </c:pt>
                <c:pt idx="521">
                  <c:v>8.1999999999999998E-4</c:v>
                </c:pt>
                <c:pt idx="522">
                  <c:v>8.4000000000000003E-4</c:v>
                </c:pt>
                <c:pt idx="523">
                  <c:v>8.5999999999999998E-4</c:v>
                </c:pt>
                <c:pt idx="524">
                  <c:v>8.8000000000000003E-4</c:v>
                </c:pt>
                <c:pt idx="525">
                  <c:v>8.9999999999999998E-4</c:v>
                </c:pt>
                <c:pt idx="526">
                  <c:v>9.2000000000000003E-4</c:v>
                </c:pt>
                <c:pt idx="527">
                  <c:v>9.3999999999999997E-4</c:v>
                </c:pt>
                <c:pt idx="528">
                  <c:v>9.6000000000000002E-4</c:v>
                </c:pt>
                <c:pt idx="529">
                  <c:v>9.7999999999999997E-4</c:v>
                </c:pt>
                <c:pt idx="530">
                  <c:v>1E-3</c:v>
                </c:pt>
                <c:pt idx="531">
                  <c:v>1.0200000000000001E-3</c:v>
                </c:pt>
                <c:pt idx="532">
                  <c:v>1.0399999999999999E-3</c:v>
                </c:pt>
                <c:pt idx="533">
                  <c:v>1.06E-3</c:v>
                </c:pt>
                <c:pt idx="534">
                  <c:v>1.08E-3</c:v>
                </c:pt>
                <c:pt idx="535">
                  <c:v>1.1000000000000001E-3</c:v>
                </c:pt>
                <c:pt idx="536">
                  <c:v>1.1199999999999999E-3</c:v>
                </c:pt>
                <c:pt idx="537">
                  <c:v>1.14E-3</c:v>
                </c:pt>
                <c:pt idx="538">
                  <c:v>1.16E-3</c:v>
                </c:pt>
                <c:pt idx="539">
                  <c:v>1.1800000000000001E-3</c:v>
                </c:pt>
                <c:pt idx="540">
                  <c:v>1.1999999999999999E-3</c:v>
                </c:pt>
                <c:pt idx="541">
                  <c:v>1.2199999999999999E-3</c:v>
                </c:pt>
                <c:pt idx="542">
                  <c:v>1.24E-3</c:v>
                </c:pt>
                <c:pt idx="543">
                  <c:v>1.2600000000000001E-3</c:v>
                </c:pt>
                <c:pt idx="544">
                  <c:v>1.2800000000000001E-3</c:v>
                </c:pt>
                <c:pt idx="545">
                  <c:v>1.2999999999999999E-3</c:v>
                </c:pt>
                <c:pt idx="546">
                  <c:v>1.32E-3</c:v>
                </c:pt>
                <c:pt idx="547">
                  <c:v>1.34E-3</c:v>
                </c:pt>
                <c:pt idx="548">
                  <c:v>1.3600000000000001E-3</c:v>
                </c:pt>
                <c:pt idx="549">
                  <c:v>1.3799999999999999E-3</c:v>
                </c:pt>
                <c:pt idx="550">
                  <c:v>1.4E-3</c:v>
                </c:pt>
                <c:pt idx="551">
                  <c:v>1.42E-3</c:v>
                </c:pt>
                <c:pt idx="552">
                  <c:v>1.4400000000000001E-3</c:v>
                </c:pt>
                <c:pt idx="553">
                  <c:v>1.4599999999999999E-3</c:v>
                </c:pt>
                <c:pt idx="554">
                  <c:v>1.48E-3</c:v>
                </c:pt>
                <c:pt idx="555">
                  <c:v>1.5E-3</c:v>
                </c:pt>
                <c:pt idx="556">
                  <c:v>1.5200000000000001E-3</c:v>
                </c:pt>
                <c:pt idx="557">
                  <c:v>1.5399999999999999E-3</c:v>
                </c:pt>
                <c:pt idx="558">
                  <c:v>1.56E-3</c:v>
                </c:pt>
                <c:pt idx="559">
                  <c:v>1.58E-3</c:v>
                </c:pt>
                <c:pt idx="560">
                  <c:v>1.6000000000000001E-3</c:v>
                </c:pt>
                <c:pt idx="561">
                  <c:v>1.6199999999999999E-3</c:v>
                </c:pt>
                <c:pt idx="562">
                  <c:v>1.64E-3</c:v>
                </c:pt>
                <c:pt idx="563">
                  <c:v>1.66E-3</c:v>
                </c:pt>
                <c:pt idx="564">
                  <c:v>1.6800000000000001E-3</c:v>
                </c:pt>
                <c:pt idx="565">
                  <c:v>1.6999999999999999E-3</c:v>
                </c:pt>
                <c:pt idx="566">
                  <c:v>1.72E-3</c:v>
                </c:pt>
                <c:pt idx="567">
                  <c:v>1.74E-3</c:v>
                </c:pt>
                <c:pt idx="568">
                  <c:v>1.7600000000000001E-3</c:v>
                </c:pt>
                <c:pt idx="569">
                  <c:v>1.7799999999999999E-3</c:v>
                </c:pt>
                <c:pt idx="570">
                  <c:v>1.8E-3</c:v>
                </c:pt>
                <c:pt idx="571">
                  <c:v>1.82E-3</c:v>
                </c:pt>
                <c:pt idx="572">
                  <c:v>1.8400000000000001E-3</c:v>
                </c:pt>
                <c:pt idx="573">
                  <c:v>1.8600000000000001E-3</c:v>
                </c:pt>
                <c:pt idx="574">
                  <c:v>1.8799999999999999E-3</c:v>
                </c:pt>
                <c:pt idx="575">
                  <c:v>1.9E-3</c:v>
                </c:pt>
                <c:pt idx="576">
                  <c:v>1.92E-3</c:v>
                </c:pt>
                <c:pt idx="577">
                  <c:v>1.9400000000000001E-3</c:v>
                </c:pt>
                <c:pt idx="578">
                  <c:v>1.9599999999999999E-3</c:v>
                </c:pt>
                <c:pt idx="579">
                  <c:v>1.98E-3</c:v>
                </c:pt>
                <c:pt idx="580">
                  <c:v>2E-3</c:v>
                </c:pt>
                <c:pt idx="581">
                  <c:v>2.0200000000000001E-3</c:v>
                </c:pt>
                <c:pt idx="582">
                  <c:v>2.0400000000000001E-3</c:v>
                </c:pt>
                <c:pt idx="583">
                  <c:v>2.0600000000000002E-3</c:v>
                </c:pt>
                <c:pt idx="584">
                  <c:v>2.0799999999999998E-3</c:v>
                </c:pt>
                <c:pt idx="585">
                  <c:v>2.0999999999999999E-3</c:v>
                </c:pt>
                <c:pt idx="586">
                  <c:v>2.1199999999999999E-3</c:v>
                </c:pt>
                <c:pt idx="587">
                  <c:v>2.14E-3</c:v>
                </c:pt>
                <c:pt idx="588">
                  <c:v>2.16E-3</c:v>
                </c:pt>
                <c:pt idx="589">
                  <c:v>2.1800000000000001E-3</c:v>
                </c:pt>
                <c:pt idx="590">
                  <c:v>2.2000000000000001E-3</c:v>
                </c:pt>
                <c:pt idx="591">
                  <c:v>2.2200000000000002E-3</c:v>
                </c:pt>
                <c:pt idx="592">
                  <c:v>2.2399999999999998E-3</c:v>
                </c:pt>
                <c:pt idx="593">
                  <c:v>2.2599999999999999E-3</c:v>
                </c:pt>
                <c:pt idx="594">
                  <c:v>2.2799999999999999E-3</c:v>
                </c:pt>
                <c:pt idx="595">
                  <c:v>2.3E-3</c:v>
                </c:pt>
                <c:pt idx="596">
                  <c:v>2.32E-3</c:v>
                </c:pt>
                <c:pt idx="597">
                  <c:v>2.3400000000000001E-3</c:v>
                </c:pt>
                <c:pt idx="598">
                  <c:v>2.3600000000000001E-3</c:v>
                </c:pt>
                <c:pt idx="599">
                  <c:v>2.3800000000000002E-3</c:v>
                </c:pt>
                <c:pt idx="600">
                  <c:v>2.3999999999999998E-3</c:v>
                </c:pt>
                <c:pt idx="601">
                  <c:v>2.4199999999999998E-3</c:v>
                </c:pt>
                <c:pt idx="602">
                  <c:v>2.4399999999999999E-3</c:v>
                </c:pt>
                <c:pt idx="603">
                  <c:v>2.4599999999999999E-3</c:v>
                </c:pt>
                <c:pt idx="604">
                  <c:v>2.48E-3</c:v>
                </c:pt>
                <c:pt idx="605">
                  <c:v>2.5000000000000001E-3</c:v>
                </c:pt>
                <c:pt idx="606">
                  <c:v>2.5200000000000001E-3</c:v>
                </c:pt>
                <c:pt idx="607">
                  <c:v>2.5400000000000002E-3</c:v>
                </c:pt>
                <c:pt idx="608">
                  <c:v>2.5600000000000002E-3</c:v>
                </c:pt>
                <c:pt idx="609">
                  <c:v>2.5799999999999998E-3</c:v>
                </c:pt>
                <c:pt idx="610">
                  <c:v>2.5999999999999999E-3</c:v>
                </c:pt>
                <c:pt idx="611">
                  <c:v>2.6199999999999999E-3</c:v>
                </c:pt>
                <c:pt idx="612">
                  <c:v>2.64E-3</c:v>
                </c:pt>
                <c:pt idx="613">
                  <c:v>2.66E-3</c:v>
                </c:pt>
                <c:pt idx="614">
                  <c:v>2.6800000000000001E-3</c:v>
                </c:pt>
                <c:pt idx="615">
                  <c:v>2.7000000000000001E-3</c:v>
                </c:pt>
                <c:pt idx="616">
                  <c:v>2.7200000000000002E-3</c:v>
                </c:pt>
                <c:pt idx="617">
                  <c:v>2.7399999999999998E-3</c:v>
                </c:pt>
                <c:pt idx="618">
                  <c:v>2.7599999999999999E-3</c:v>
                </c:pt>
                <c:pt idx="619">
                  <c:v>2.7799999999999999E-3</c:v>
                </c:pt>
                <c:pt idx="620">
                  <c:v>2.8E-3</c:v>
                </c:pt>
                <c:pt idx="621">
                  <c:v>2.82E-3</c:v>
                </c:pt>
                <c:pt idx="622">
                  <c:v>2.8400000000000001E-3</c:v>
                </c:pt>
                <c:pt idx="623">
                  <c:v>2.8600000000000001E-3</c:v>
                </c:pt>
                <c:pt idx="624">
                  <c:v>2.8800000000000002E-3</c:v>
                </c:pt>
                <c:pt idx="625">
                  <c:v>2.8999999999999998E-3</c:v>
                </c:pt>
                <c:pt idx="626">
                  <c:v>2.9199999999999999E-3</c:v>
                </c:pt>
                <c:pt idx="627">
                  <c:v>2.9399999999999999E-3</c:v>
                </c:pt>
                <c:pt idx="628">
                  <c:v>2.96E-3</c:v>
                </c:pt>
                <c:pt idx="629">
                  <c:v>2.98E-3</c:v>
                </c:pt>
                <c:pt idx="630">
                  <c:v>3.0000000000000001E-3</c:v>
                </c:pt>
                <c:pt idx="631">
                  <c:v>3.0200000000000001E-3</c:v>
                </c:pt>
                <c:pt idx="632">
                  <c:v>3.0400000000000002E-3</c:v>
                </c:pt>
                <c:pt idx="633">
                  <c:v>3.0599999999999998E-3</c:v>
                </c:pt>
                <c:pt idx="634">
                  <c:v>3.0799999999999998E-3</c:v>
                </c:pt>
                <c:pt idx="635">
                  <c:v>3.0999999999999999E-3</c:v>
                </c:pt>
                <c:pt idx="636">
                  <c:v>3.1199999999999999E-3</c:v>
                </c:pt>
                <c:pt idx="637">
                  <c:v>3.14E-3</c:v>
                </c:pt>
                <c:pt idx="638">
                  <c:v>3.16E-3</c:v>
                </c:pt>
                <c:pt idx="639">
                  <c:v>3.1800000000000001E-3</c:v>
                </c:pt>
                <c:pt idx="640">
                  <c:v>3.2000000000000002E-3</c:v>
                </c:pt>
                <c:pt idx="641">
                  <c:v>3.2200000000000002E-3</c:v>
                </c:pt>
                <c:pt idx="642">
                  <c:v>3.2399999999999998E-3</c:v>
                </c:pt>
                <c:pt idx="643">
                  <c:v>3.2599999999999999E-3</c:v>
                </c:pt>
                <c:pt idx="644">
                  <c:v>3.2799999999999999E-3</c:v>
                </c:pt>
                <c:pt idx="645">
                  <c:v>3.3E-3</c:v>
                </c:pt>
                <c:pt idx="646">
                  <c:v>3.32E-3</c:v>
                </c:pt>
                <c:pt idx="647">
                  <c:v>3.3400000000000001E-3</c:v>
                </c:pt>
                <c:pt idx="648">
                  <c:v>3.3600000000000001E-3</c:v>
                </c:pt>
                <c:pt idx="649">
                  <c:v>3.3800000000000002E-3</c:v>
                </c:pt>
                <c:pt idx="650">
                  <c:v>3.3999999999999998E-3</c:v>
                </c:pt>
                <c:pt idx="651">
                  <c:v>3.4199999999999999E-3</c:v>
                </c:pt>
                <c:pt idx="652">
                  <c:v>3.4399999999999999E-3</c:v>
                </c:pt>
                <c:pt idx="653">
                  <c:v>3.46E-3</c:v>
                </c:pt>
                <c:pt idx="654">
                  <c:v>3.48E-3</c:v>
                </c:pt>
                <c:pt idx="655">
                  <c:v>3.5000000000000001E-3</c:v>
                </c:pt>
                <c:pt idx="656">
                  <c:v>3.5200000000000001E-3</c:v>
                </c:pt>
                <c:pt idx="657">
                  <c:v>3.5400000000000002E-3</c:v>
                </c:pt>
                <c:pt idx="658">
                  <c:v>3.5599999999999998E-3</c:v>
                </c:pt>
                <c:pt idx="659">
                  <c:v>3.5799999999999998E-3</c:v>
                </c:pt>
                <c:pt idx="660">
                  <c:v>3.5999999999999999E-3</c:v>
                </c:pt>
                <c:pt idx="661">
                  <c:v>3.62E-3</c:v>
                </c:pt>
                <c:pt idx="662">
                  <c:v>3.64E-3</c:v>
                </c:pt>
                <c:pt idx="663">
                  <c:v>3.6600000000000001E-3</c:v>
                </c:pt>
                <c:pt idx="664">
                  <c:v>3.6800000000000001E-3</c:v>
                </c:pt>
                <c:pt idx="665">
                  <c:v>3.7000000000000002E-3</c:v>
                </c:pt>
                <c:pt idx="666">
                  <c:v>3.7200000000000002E-3</c:v>
                </c:pt>
                <c:pt idx="667">
                  <c:v>3.7399999999999998E-3</c:v>
                </c:pt>
                <c:pt idx="668">
                  <c:v>3.7599999999999999E-3</c:v>
                </c:pt>
                <c:pt idx="669">
                  <c:v>3.7799999999999999E-3</c:v>
                </c:pt>
                <c:pt idx="670">
                  <c:v>3.8E-3</c:v>
                </c:pt>
                <c:pt idx="671">
                  <c:v>3.82E-3</c:v>
                </c:pt>
                <c:pt idx="672">
                  <c:v>3.8400000000000001E-3</c:v>
                </c:pt>
                <c:pt idx="673">
                  <c:v>3.8600000000000001E-3</c:v>
                </c:pt>
                <c:pt idx="674">
                  <c:v>3.8800000000000002E-3</c:v>
                </c:pt>
                <c:pt idx="675">
                  <c:v>3.8999999999999998E-3</c:v>
                </c:pt>
                <c:pt idx="676">
                  <c:v>3.9199999999999999E-3</c:v>
                </c:pt>
                <c:pt idx="677">
                  <c:v>3.9399999999999999E-3</c:v>
                </c:pt>
                <c:pt idx="678">
                  <c:v>3.96E-3</c:v>
                </c:pt>
                <c:pt idx="679">
                  <c:v>3.98E-3</c:v>
                </c:pt>
                <c:pt idx="680">
                  <c:v>4.0000000000000001E-3</c:v>
                </c:pt>
                <c:pt idx="681">
                  <c:v>4.0200000000000001E-3</c:v>
                </c:pt>
                <c:pt idx="682">
                  <c:v>4.0400000000000002E-3</c:v>
                </c:pt>
                <c:pt idx="683">
                  <c:v>4.0600000000000002E-3</c:v>
                </c:pt>
                <c:pt idx="684">
                  <c:v>4.0800000000000003E-3</c:v>
                </c:pt>
                <c:pt idx="685">
                  <c:v>4.1000000000000003E-3</c:v>
                </c:pt>
                <c:pt idx="686">
                  <c:v>4.1200000000000004E-3</c:v>
                </c:pt>
                <c:pt idx="687">
                  <c:v>4.1399999999999996E-3</c:v>
                </c:pt>
                <c:pt idx="688">
                  <c:v>4.1599999999999996E-3</c:v>
                </c:pt>
                <c:pt idx="689">
                  <c:v>4.1799999999999997E-3</c:v>
                </c:pt>
                <c:pt idx="690">
                  <c:v>4.1999999999999997E-3</c:v>
                </c:pt>
                <c:pt idx="691">
                  <c:v>4.2199999999999998E-3</c:v>
                </c:pt>
                <c:pt idx="692">
                  <c:v>4.2399999999999998E-3</c:v>
                </c:pt>
                <c:pt idx="693">
                  <c:v>4.2599999999999999E-3</c:v>
                </c:pt>
                <c:pt idx="694">
                  <c:v>4.28E-3</c:v>
                </c:pt>
                <c:pt idx="695">
                  <c:v>4.3E-3</c:v>
                </c:pt>
                <c:pt idx="696">
                  <c:v>4.3200000000000001E-3</c:v>
                </c:pt>
                <c:pt idx="697">
                  <c:v>4.3400000000000001E-3</c:v>
                </c:pt>
                <c:pt idx="698">
                  <c:v>4.3600000000000002E-3</c:v>
                </c:pt>
                <c:pt idx="699">
                  <c:v>4.3800000000000002E-3</c:v>
                </c:pt>
                <c:pt idx="700">
                  <c:v>4.4000000000000003E-3</c:v>
                </c:pt>
                <c:pt idx="701">
                  <c:v>4.4200000000000003E-3</c:v>
                </c:pt>
                <c:pt idx="702">
                  <c:v>4.4400000000000004E-3</c:v>
                </c:pt>
                <c:pt idx="703">
                  <c:v>4.4600000000000004E-3</c:v>
                </c:pt>
                <c:pt idx="704">
                  <c:v>4.4799999999999996E-3</c:v>
                </c:pt>
                <c:pt idx="705">
                  <c:v>4.4999999999999997E-3</c:v>
                </c:pt>
                <c:pt idx="706">
                  <c:v>4.5199999999999997E-3</c:v>
                </c:pt>
                <c:pt idx="707">
                  <c:v>4.5399999999999998E-3</c:v>
                </c:pt>
                <c:pt idx="708">
                  <c:v>4.5599999999999998E-3</c:v>
                </c:pt>
                <c:pt idx="709">
                  <c:v>4.5799999999999999E-3</c:v>
                </c:pt>
                <c:pt idx="710">
                  <c:v>4.5999999999999999E-3</c:v>
                </c:pt>
                <c:pt idx="711">
                  <c:v>4.62E-3</c:v>
                </c:pt>
                <c:pt idx="712">
                  <c:v>4.64E-3</c:v>
                </c:pt>
                <c:pt idx="713">
                  <c:v>4.6600000000000001E-3</c:v>
                </c:pt>
                <c:pt idx="714">
                  <c:v>4.6800000000000001E-3</c:v>
                </c:pt>
                <c:pt idx="715">
                  <c:v>4.7000000000000002E-3</c:v>
                </c:pt>
                <c:pt idx="716">
                  <c:v>4.7200000000000002E-3</c:v>
                </c:pt>
                <c:pt idx="717">
                  <c:v>4.7400000000000003E-3</c:v>
                </c:pt>
                <c:pt idx="718">
                  <c:v>4.7600000000000003E-3</c:v>
                </c:pt>
                <c:pt idx="719">
                  <c:v>4.7800000000000004E-3</c:v>
                </c:pt>
                <c:pt idx="720">
                  <c:v>4.7999999999999996E-3</c:v>
                </c:pt>
                <c:pt idx="721">
                  <c:v>4.8199999999999996E-3</c:v>
                </c:pt>
                <c:pt idx="722">
                  <c:v>4.8399999999999997E-3</c:v>
                </c:pt>
                <c:pt idx="723">
                  <c:v>4.8599999999999997E-3</c:v>
                </c:pt>
                <c:pt idx="724">
                  <c:v>4.8799999999999998E-3</c:v>
                </c:pt>
                <c:pt idx="725">
                  <c:v>4.8999999999999998E-3</c:v>
                </c:pt>
                <c:pt idx="726">
                  <c:v>4.9199999999999999E-3</c:v>
                </c:pt>
                <c:pt idx="727">
                  <c:v>4.9399999999999999E-3</c:v>
                </c:pt>
                <c:pt idx="728">
                  <c:v>4.96E-3</c:v>
                </c:pt>
                <c:pt idx="729">
                  <c:v>4.9800000000000001E-3</c:v>
                </c:pt>
                <c:pt idx="730">
                  <c:v>5.0000000000000001E-3</c:v>
                </c:pt>
                <c:pt idx="731">
                  <c:v>5.0200000000000002E-3</c:v>
                </c:pt>
                <c:pt idx="732">
                  <c:v>5.0400000000000002E-3</c:v>
                </c:pt>
                <c:pt idx="733">
                  <c:v>5.0600000000000003E-3</c:v>
                </c:pt>
                <c:pt idx="734">
                  <c:v>5.0800000000000003E-3</c:v>
                </c:pt>
                <c:pt idx="735">
                  <c:v>5.1000000000000004E-3</c:v>
                </c:pt>
                <c:pt idx="736">
                  <c:v>5.1200000000000004E-3</c:v>
                </c:pt>
                <c:pt idx="737">
                  <c:v>5.1399999999999996E-3</c:v>
                </c:pt>
                <c:pt idx="738">
                  <c:v>5.1599999999999997E-3</c:v>
                </c:pt>
                <c:pt idx="739">
                  <c:v>5.1799999999999997E-3</c:v>
                </c:pt>
                <c:pt idx="740">
                  <c:v>5.1999999999999998E-3</c:v>
                </c:pt>
                <c:pt idx="741">
                  <c:v>5.2199999999999998E-3</c:v>
                </c:pt>
                <c:pt idx="742">
                  <c:v>5.2399999999999999E-3</c:v>
                </c:pt>
                <c:pt idx="743">
                  <c:v>5.2599999999999999E-3</c:v>
                </c:pt>
                <c:pt idx="744">
                  <c:v>5.28E-3</c:v>
                </c:pt>
                <c:pt idx="745">
                  <c:v>5.3E-3</c:v>
                </c:pt>
                <c:pt idx="746">
                  <c:v>5.3200000000000001E-3</c:v>
                </c:pt>
                <c:pt idx="747">
                  <c:v>5.3400000000000001E-3</c:v>
                </c:pt>
                <c:pt idx="748">
                  <c:v>5.3600000000000002E-3</c:v>
                </c:pt>
                <c:pt idx="749">
                  <c:v>5.3800000000000002E-3</c:v>
                </c:pt>
                <c:pt idx="750">
                  <c:v>5.4000000000000003E-3</c:v>
                </c:pt>
                <c:pt idx="751">
                  <c:v>5.4200000000000003E-3</c:v>
                </c:pt>
                <c:pt idx="752">
                  <c:v>5.4400000000000004E-3</c:v>
                </c:pt>
                <c:pt idx="753">
                  <c:v>5.4599999999999996E-3</c:v>
                </c:pt>
                <c:pt idx="754">
                  <c:v>5.4799999999999996E-3</c:v>
                </c:pt>
                <c:pt idx="755">
                  <c:v>5.4999999999999997E-3</c:v>
                </c:pt>
                <c:pt idx="756">
                  <c:v>5.5199999999999997E-3</c:v>
                </c:pt>
                <c:pt idx="757">
                  <c:v>5.5399999999999998E-3</c:v>
                </c:pt>
                <c:pt idx="758">
                  <c:v>5.5599999999999998E-3</c:v>
                </c:pt>
                <c:pt idx="759">
                  <c:v>5.5799999999999999E-3</c:v>
                </c:pt>
                <c:pt idx="760">
                  <c:v>5.5999999999999999E-3</c:v>
                </c:pt>
                <c:pt idx="761">
                  <c:v>5.62E-3</c:v>
                </c:pt>
                <c:pt idx="762">
                  <c:v>5.64E-3</c:v>
                </c:pt>
                <c:pt idx="763">
                  <c:v>5.6600000000000001E-3</c:v>
                </c:pt>
                <c:pt idx="764">
                  <c:v>5.6800000000000002E-3</c:v>
                </c:pt>
                <c:pt idx="765">
                  <c:v>5.7000000000000002E-3</c:v>
                </c:pt>
                <c:pt idx="766">
                  <c:v>5.7200000000000003E-3</c:v>
                </c:pt>
                <c:pt idx="767">
                  <c:v>5.7400000000000003E-3</c:v>
                </c:pt>
                <c:pt idx="768">
                  <c:v>5.7600000000000004E-3</c:v>
                </c:pt>
                <c:pt idx="769">
                  <c:v>5.7800000000000004E-3</c:v>
                </c:pt>
                <c:pt idx="770">
                  <c:v>5.7999999999999996E-3</c:v>
                </c:pt>
                <c:pt idx="771">
                  <c:v>5.8199999999999997E-3</c:v>
                </c:pt>
                <c:pt idx="772">
                  <c:v>5.8399999999999997E-3</c:v>
                </c:pt>
                <c:pt idx="773">
                  <c:v>5.8599999999999998E-3</c:v>
                </c:pt>
                <c:pt idx="774">
                  <c:v>5.8799999999999998E-3</c:v>
                </c:pt>
                <c:pt idx="775">
                  <c:v>5.8999999999999999E-3</c:v>
                </c:pt>
                <c:pt idx="776">
                  <c:v>5.9199999999999999E-3</c:v>
                </c:pt>
                <c:pt idx="777">
                  <c:v>5.94E-3</c:v>
                </c:pt>
                <c:pt idx="778">
                  <c:v>5.96E-3</c:v>
                </c:pt>
                <c:pt idx="779">
                  <c:v>5.9800000000000001E-3</c:v>
                </c:pt>
                <c:pt idx="780">
                  <c:v>6.0000000000000001E-3</c:v>
                </c:pt>
                <c:pt idx="781">
                  <c:v>6.0200000000000002E-3</c:v>
                </c:pt>
                <c:pt idx="782">
                  <c:v>6.0400000000000002E-3</c:v>
                </c:pt>
                <c:pt idx="783">
                  <c:v>6.0600000000000003E-3</c:v>
                </c:pt>
                <c:pt idx="784">
                  <c:v>6.0800000000000003E-3</c:v>
                </c:pt>
                <c:pt idx="785">
                  <c:v>6.1000000000000004E-3</c:v>
                </c:pt>
                <c:pt idx="786">
                  <c:v>6.1199999999999996E-3</c:v>
                </c:pt>
                <c:pt idx="787">
                  <c:v>6.1399999999999996E-3</c:v>
                </c:pt>
                <c:pt idx="788">
                  <c:v>6.1599999999999997E-3</c:v>
                </c:pt>
                <c:pt idx="789">
                  <c:v>6.1799999999999997E-3</c:v>
                </c:pt>
                <c:pt idx="790">
                  <c:v>6.1999999999999998E-3</c:v>
                </c:pt>
                <c:pt idx="791">
                  <c:v>6.2199999999999998E-3</c:v>
                </c:pt>
                <c:pt idx="792">
                  <c:v>6.2399999999999999E-3</c:v>
                </c:pt>
                <c:pt idx="793">
                  <c:v>6.2599999999999999E-3</c:v>
                </c:pt>
                <c:pt idx="794">
                  <c:v>6.28E-3</c:v>
                </c:pt>
                <c:pt idx="795">
                  <c:v>6.3E-3</c:v>
                </c:pt>
                <c:pt idx="796">
                  <c:v>6.3200000000000001E-3</c:v>
                </c:pt>
                <c:pt idx="797">
                  <c:v>6.3400000000000001E-3</c:v>
                </c:pt>
                <c:pt idx="798">
                  <c:v>6.3600000000000002E-3</c:v>
                </c:pt>
                <c:pt idx="799">
                  <c:v>6.3800000000000003E-3</c:v>
                </c:pt>
                <c:pt idx="800">
                  <c:v>6.4000000000000003E-3</c:v>
                </c:pt>
                <c:pt idx="801">
                  <c:v>6.4200000000000004E-3</c:v>
                </c:pt>
                <c:pt idx="802">
                  <c:v>6.4400000000000004E-3</c:v>
                </c:pt>
                <c:pt idx="803">
                  <c:v>6.4599999999999996E-3</c:v>
                </c:pt>
                <c:pt idx="804">
                  <c:v>6.4799999999999996E-3</c:v>
                </c:pt>
                <c:pt idx="805">
                  <c:v>6.4999999999999997E-3</c:v>
                </c:pt>
                <c:pt idx="806">
                  <c:v>6.5199999999999998E-3</c:v>
                </c:pt>
                <c:pt idx="807">
                  <c:v>6.5399999999999998E-3</c:v>
                </c:pt>
                <c:pt idx="808">
                  <c:v>6.5599999999999999E-3</c:v>
                </c:pt>
                <c:pt idx="809">
                  <c:v>6.5799999999999999E-3</c:v>
                </c:pt>
                <c:pt idx="810">
                  <c:v>6.6E-3</c:v>
                </c:pt>
                <c:pt idx="811">
                  <c:v>6.62E-3</c:v>
                </c:pt>
                <c:pt idx="812">
                  <c:v>6.6400000000000001E-3</c:v>
                </c:pt>
                <c:pt idx="813">
                  <c:v>6.6600000000000001E-3</c:v>
                </c:pt>
                <c:pt idx="814">
                  <c:v>6.6800000000000002E-3</c:v>
                </c:pt>
                <c:pt idx="815">
                  <c:v>6.7000000000000002E-3</c:v>
                </c:pt>
                <c:pt idx="816">
                  <c:v>6.7200000000000003E-3</c:v>
                </c:pt>
                <c:pt idx="817">
                  <c:v>6.7400000000000003E-3</c:v>
                </c:pt>
                <c:pt idx="818">
                  <c:v>6.7600000000000004E-3</c:v>
                </c:pt>
                <c:pt idx="819">
                  <c:v>6.7799999999999996E-3</c:v>
                </c:pt>
                <c:pt idx="820">
                  <c:v>6.7999999999999996E-3</c:v>
                </c:pt>
                <c:pt idx="821">
                  <c:v>6.8199999999999997E-3</c:v>
                </c:pt>
                <c:pt idx="822">
                  <c:v>6.8399999999999997E-3</c:v>
                </c:pt>
                <c:pt idx="823">
                  <c:v>6.8599999999999998E-3</c:v>
                </c:pt>
                <c:pt idx="824">
                  <c:v>6.8799999999999998E-3</c:v>
                </c:pt>
                <c:pt idx="825">
                  <c:v>6.8999999999999999E-3</c:v>
                </c:pt>
                <c:pt idx="826">
                  <c:v>6.9199999999999999E-3</c:v>
                </c:pt>
                <c:pt idx="827">
                  <c:v>6.94E-3</c:v>
                </c:pt>
                <c:pt idx="828">
                  <c:v>6.96E-3</c:v>
                </c:pt>
                <c:pt idx="829">
                  <c:v>6.9800000000000001E-3</c:v>
                </c:pt>
                <c:pt idx="830">
                  <c:v>7.0000000000000001E-3</c:v>
                </c:pt>
                <c:pt idx="831">
                  <c:v>7.0200000000000002E-3</c:v>
                </c:pt>
                <c:pt idx="832">
                  <c:v>7.0400000000000003E-3</c:v>
                </c:pt>
                <c:pt idx="833">
                  <c:v>7.0600000000000003E-3</c:v>
                </c:pt>
                <c:pt idx="834">
                  <c:v>7.0800000000000004E-3</c:v>
                </c:pt>
                <c:pt idx="835">
                  <c:v>7.1000000000000004E-3</c:v>
                </c:pt>
                <c:pt idx="836">
                  <c:v>7.1199999999999996E-3</c:v>
                </c:pt>
                <c:pt idx="837">
                  <c:v>7.1399999999999996E-3</c:v>
                </c:pt>
                <c:pt idx="838">
                  <c:v>7.1599999999999997E-3</c:v>
                </c:pt>
                <c:pt idx="839">
                  <c:v>7.1799999999999998E-3</c:v>
                </c:pt>
                <c:pt idx="840">
                  <c:v>7.1999999999999998E-3</c:v>
                </c:pt>
                <c:pt idx="841">
                  <c:v>7.2199999999999999E-3</c:v>
                </c:pt>
                <c:pt idx="842">
                  <c:v>7.2399999999999999E-3</c:v>
                </c:pt>
                <c:pt idx="843">
                  <c:v>7.26E-3</c:v>
                </c:pt>
                <c:pt idx="844">
                  <c:v>7.28E-3</c:v>
                </c:pt>
                <c:pt idx="845">
                  <c:v>7.3000000000000001E-3</c:v>
                </c:pt>
                <c:pt idx="846">
                  <c:v>7.3200000000000001E-3</c:v>
                </c:pt>
                <c:pt idx="847">
                  <c:v>7.3400000000000002E-3</c:v>
                </c:pt>
                <c:pt idx="848">
                  <c:v>7.3600000000000002E-3</c:v>
                </c:pt>
                <c:pt idx="849">
                  <c:v>7.3800000000000003E-3</c:v>
                </c:pt>
                <c:pt idx="850">
                  <c:v>7.4000000000000003E-3</c:v>
                </c:pt>
                <c:pt idx="851">
                  <c:v>7.4200000000000004E-3</c:v>
                </c:pt>
                <c:pt idx="852">
                  <c:v>7.4400000000000004E-3</c:v>
                </c:pt>
                <c:pt idx="853">
                  <c:v>7.4599999999999996E-3</c:v>
                </c:pt>
                <c:pt idx="854">
                  <c:v>7.4799999999999997E-3</c:v>
                </c:pt>
                <c:pt idx="855">
                  <c:v>7.4999999999999997E-3</c:v>
                </c:pt>
                <c:pt idx="856">
                  <c:v>7.5199999999999998E-3</c:v>
                </c:pt>
                <c:pt idx="857">
                  <c:v>7.5399999999999998E-3</c:v>
                </c:pt>
                <c:pt idx="858">
                  <c:v>7.5599999999999999E-3</c:v>
                </c:pt>
                <c:pt idx="859">
                  <c:v>7.5799999999999999E-3</c:v>
                </c:pt>
                <c:pt idx="860">
                  <c:v>7.6E-3</c:v>
                </c:pt>
                <c:pt idx="861">
                  <c:v>7.62E-3</c:v>
                </c:pt>
                <c:pt idx="862">
                  <c:v>7.6400000000000001E-3</c:v>
                </c:pt>
                <c:pt idx="863">
                  <c:v>7.6600000000000001E-3</c:v>
                </c:pt>
                <c:pt idx="864">
                  <c:v>7.6800000000000002E-3</c:v>
                </c:pt>
                <c:pt idx="865">
                  <c:v>7.7000000000000002E-3</c:v>
                </c:pt>
                <c:pt idx="866">
                  <c:v>7.7200000000000003E-3</c:v>
                </c:pt>
                <c:pt idx="867">
                  <c:v>7.7400000000000004E-3</c:v>
                </c:pt>
                <c:pt idx="868">
                  <c:v>7.7600000000000004E-3</c:v>
                </c:pt>
                <c:pt idx="869">
                  <c:v>7.7799999999999996E-3</c:v>
                </c:pt>
                <c:pt idx="870">
                  <c:v>7.7999999999999996E-3</c:v>
                </c:pt>
                <c:pt idx="871">
                  <c:v>7.8200000000000006E-3</c:v>
                </c:pt>
                <c:pt idx="872">
                  <c:v>7.8399999999999997E-3</c:v>
                </c:pt>
                <c:pt idx="873">
                  <c:v>7.8600000000000007E-3</c:v>
                </c:pt>
                <c:pt idx="874">
                  <c:v>7.8799999999999999E-3</c:v>
                </c:pt>
                <c:pt idx="875">
                  <c:v>7.9000000000000008E-3</c:v>
                </c:pt>
                <c:pt idx="876">
                  <c:v>7.92E-3</c:v>
                </c:pt>
                <c:pt idx="877">
                  <c:v>7.9399999999999991E-3</c:v>
                </c:pt>
                <c:pt idx="878">
                  <c:v>7.9600000000000001E-3</c:v>
                </c:pt>
                <c:pt idx="879">
                  <c:v>7.9799999999999992E-3</c:v>
                </c:pt>
                <c:pt idx="880">
                  <c:v>8.0000000000000002E-3</c:v>
                </c:pt>
                <c:pt idx="881">
                  <c:v>8.0199999999999994E-3</c:v>
                </c:pt>
                <c:pt idx="882">
                  <c:v>8.0400000000000003E-3</c:v>
                </c:pt>
                <c:pt idx="883">
                  <c:v>8.0599999999999995E-3</c:v>
                </c:pt>
                <c:pt idx="884">
                  <c:v>8.0800000000000004E-3</c:v>
                </c:pt>
                <c:pt idx="885">
                  <c:v>8.0999999999999996E-3</c:v>
                </c:pt>
                <c:pt idx="886">
                  <c:v>8.1200000000000005E-3</c:v>
                </c:pt>
                <c:pt idx="887">
                  <c:v>8.1399999999999997E-3</c:v>
                </c:pt>
                <c:pt idx="888">
                  <c:v>8.1600000000000006E-3</c:v>
                </c:pt>
                <c:pt idx="889">
                  <c:v>8.1799999999999998E-3</c:v>
                </c:pt>
                <c:pt idx="890">
                  <c:v>8.2000000000000007E-3</c:v>
                </c:pt>
                <c:pt idx="891">
                  <c:v>8.2199999999999999E-3</c:v>
                </c:pt>
                <c:pt idx="892">
                  <c:v>8.2400000000000008E-3</c:v>
                </c:pt>
                <c:pt idx="893">
                  <c:v>8.26E-3</c:v>
                </c:pt>
                <c:pt idx="894">
                  <c:v>8.2799999999999992E-3</c:v>
                </c:pt>
                <c:pt idx="895">
                  <c:v>8.3000000000000001E-3</c:v>
                </c:pt>
                <c:pt idx="896">
                  <c:v>8.3199999999999993E-3</c:v>
                </c:pt>
                <c:pt idx="897">
                  <c:v>8.3400000000000002E-3</c:v>
                </c:pt>
                <c:pt idx="898">
                  <c:v>8.3599999999999994E-3</c:v>
                </c:pt>
                <c:pt idx="899">
                  <c:v>8.3800000000000003E-3</c:v>
                </c:pt>
                <c:pt idx="900">
                  <c:v>8.3999999999999995E-3</c:v>
                </c:pt>
                <c:pt idx="901">
                  <c:v>8.4200000000000004E-3</c:v>
                </c:pt>
                <c:pt idx="902">
                  <c:v>8.4399999999999996E-3</c:v>
                </c:pt>
                <c:pt idx="903">
                  <c:v>8.4600000000000005E-3</c:v>
                </c:pt>
                <c:pt idx="904">
                  <c:v>8.4799999999999997E-3</c:v>
                </c:pt>
                <c:pt idx="905">
                  <c:v>8.5000000000000006E-3</c:v>
                </c:pt>
                <c:pt idx="906">
                  <c:v>8.5199999999999998E-3</c:v>
                </c:pt>
                <c:pt idx="907">
                  <c:v>8.5400000000000007E-3</c:v>
                </c:pt>
                <c:pt idx="908">
                  <c:v>8.5599999999999999E-3</c:v>
                </c:pt>
                <c:pt idx="909">
                  <c:v>8.5800000000000008E-3</c:v>
                </c:pt>
                <c:pt idx="910">
                  <c:v>8.6E-3</c:v>
                </c:pt>
                <c:pt idx="911">
                  <c:v>8.6199999999999992E-3</c:v>
                </c:pt>
                <c:pt idx="912">
                  <c:v>8.6400000000000001E-3</c:v>
                </c:pt>
                <c:pt idx="913">
                  <c:v>8.6599999999999993E-3</c:v>
                </c:pt>
                <c:pt idx="914">
                  <c:v>8.6800000000000002E-3</c:v>
                </c:pt>
                <c:pt idx="915">
                  <c:v>8.6999999999999994E-3</c:v>
                </c:pt>
                <c:pt idx="916">
                  <c:v>8.7200000000000003E-3</c:v>
                </c:pt>
                <c:pt idx="917">
                  <c:v>8.7399999999999995E-3</c:v>
                </c:pt>
                <c:pt idx="918">
                  <c:v>8.7600000000000004E-3</c:v>
                </c:pt>
                <c:pt idx="919">
                  <c:v>8.7799999999999996E-3</c:v>
                </c:pt>
                <c:pt idx="920">
                  <c:v>8.8000000000000005E-3</c:v>
                </c:pt>
                <c:pt idx="921">
                  <c:v>8.8199999999999997E-3</c:v>
                </c:pt>
                <c:pt idx="922">
                  <c:v>8.8400000000000006E-3</c:v>
                </c:pt>
                <c:pt idx="923">
                  <c:v>8.8599999999999998E-3</c:v>
                </c:pt>
                <c:pt idx="924">
                  <c:v>8.8800000000000007E-3</c:v>
                </c:pt>
                <c:pt idx="925">
                  <c:v>8.8999999999999999E-3</c:v>
                </c:pt>
                <c:pt idx="926">
                  <c:v>8.9200000000000008E-3</c:v>
                </c:pt>
                <c:pt idx="927">
                  <c:v>8.94E-3</c:v>
                </c:pt>
                <c:pt idx="928">
                  <c:v>8.9599999999999992E-3</c:v>
                </c:pt>
                <c:pt idx="929">
                  <c:v>8.9800000000000001E-3</c:v>
                </c:pt>
                <c:pt idx="930">
                  <c:v>8.9999999999999993E-3</c:v>
                </c:pt>
                <c:pt idx="931">
                  <c:v>9.0200000000000002E-3</c:v>
                </c:pt>
                <c:pt idx="932">
                  <c:v>9.0399999999999994E-3</c:v>
                </c:pt>
                <c:pt idx="933">
                  <c:v>9.0600000000000003E-3</c:v>
                </c:pt>
                <c:pt idx="934">
                  <c:v>9.0799999999999995E-3</c:v>
                </c:pt>
                <c:pt idx="935">
                  <c:v>9.1000000000000004E-3</c:v>
                </c:pt>
                <c:pt idx="936">
                  <c:v>9.1199999999999996E-3</c:v>
                </c:pt>
                <c:pt idx="937">
                  <c:v>9.1400000000000006E-3</c:v>
                </c:pt>
                <c:pt idx="938">
                  <c:v>9.1599999999999997E-3</c:v>
                </c:pt>
                <c:pt idx="939">
                  <c:v>9.1800000000000007E-3</c:v>
                </c:pt>
                <c:pt idx="940">
                  <c:v>9.1999999999999998E-3</c:v>
                </c:pt>
                <c:pt idx="941">
                  <c:v>9.2200000000000008E-3</c:v>
                </c:pt>
                <c:pt idx="942">
                  <c:v>9.2399999999999999E-3</c:v>
                </c:pt>
                <c:pt idx="943">
                  <c:v>9.2599999999999991E-3</c:v>
                </c:pt>
                <c:pt idx="944">
                  <c:v>9.2800000000000001E-3</c:v>
                </c:pt>
                <c:pt idx="945">
                  <c:v>9.2999999999999992E-3</c:v>
                </c:pt>
                <c:pt idx="946">
                  <c:v>9.3200000000000002E-3</c:v>
                </c:pt>
                <c:pt idx="947">
                  <c:v>9.3399999999999993E-3</c:v>
                </c:pt>
                <c:pt idx="948">
                  <c:v>9.3600000000000003E-3</c:v>
                </c:pt>
                <c:pt idx="949">
                  <c:v>9.3799999999999994E-3</c:v>
                </c:pt>
                <c:pt idx="950">
                  <c:v>9.4000000000000004E-3</c:v>
                </c:pt>
                <c:pt idx="951">
                  <c:v>9.4199999999999996E-3</c:v>
                </c:pt>
                <c:pt idx="952">
                  <c:v>9.4400000000000005E-3</c:v>
                </c:pt>
                <c:pt idx="953">
                  <c:v>9.4599999999999997E-3</c:v>
                </c:pt>
                <c:pt idx="954">
                  <c:v>9.4800000000000006E-3</c:v>
                </c:pt>
                <c:pt idx="955">
                  <c:v>9.4999999999999998E-3</c:v>
                </c:pt>
                <c:pt idx="956">
                  <c:v>9.5200000000000007E-3</c:v>
                </c:pt>
                <c:pt idx="957">
                  <c:v>9.5399999999999999E-3</c:v>
                </c:pt>
                <c:pt idx="958">
                  <c:v>9.5600000000000008E-3</c:v>
                </c:pt>
                <c:pt idx="959">
                  <c:v>9.58E-3</c:v>
                </c:pt>
                <c:pt idx="960">
                  <c:v>9.5999999999999992E-3</c:v>
                </c:pt>
                <c:pt idx="961">
                  <c:v>9.6200000000000001E-3</c:v>
                </c:pt>
                <c:pt idx="962">
                  <c:v>9.6399999999999993E-3</c:v>
                </c:pt>
                <c:pt idx="963">
                  <c:v>9.6600000000000002E-3</c:v>
                </c:pt>
                <c:pt idx="964">
                  <c:v>9.6799999999999994E-3</c:v>
                </c:pt>
                <c:pt idx="965">
                  <c:v>9.7000000000000003E-3</c:v>
                </c:pt>
                <c:pt idx="966">
                  <c:v>9.7199999999999995E-3</c:v>
                </c:pt>
                <c:pt idx="967">
                  <c:v>9.7400000000000004E-3</c:v>
                </c:pt>
                <c:pt idx="968">
                  <c:v>9.7599999999999996E-3</c:v>
                </c:pt>
                <c:pt idx="969">
                  <c:v>9.7800000000000005E-3</c:v>
                </c:pt>
                <c:pt idx="970">
                  <c:v>9.7999999999999997E-3</c:v>
                </c:pt>
                <c:pt idx="971">
                  <c:v>9.8200000000000006E-3</c:v>
                </c:pt>
                <c:pt idx="972">
                  <c:v>9.8399999999999998E-3</c:v>
                </c:pt>
                <c:pt idx="973">
                  <c:v>9.8600000000000007E-3</c:v>
                </c:pt>
                <c:pt idx="974">
                  <c:v>9.8799999999999999E-3</c:v>
                </c:pt>
                <c:pt idx="975">
                  <c:v>9.9000000000000008E-3</c:v>
                </c:pt>
                <c:pt idx="976">
                  <c:v>9.92E-3</c:v>
                </c:pt>
                <c:pt idx="977">
                  <c:v>9.9399999999999992E-3</c:v>
                </c:pt>
                <c:pt idx="978">
                  <c:v>9.9600000000000001E-3</c:v>
                </c:pt>
                <c:pt idx="979">
                  <c:v>9.9799999999999993E-3</c:v>
                </c:pt>
                <c:pt idx="980">
                  <c:v>0.01</c:v>
                </c:pt>
                <c:pt idx="981">
                  <c:v>1.0019999999999999E-2</c:v>
                </c:pt>
                <c:pt idx="982">
                  <c:v>1.004E-2</c:v>
                </c:pt>
                <c:pt idx="983">
                  <c:v>1.0059999999999999E-2</c:v>
                </c:pt>
                <c:pt idx="984">
                  <c:v>1.008E-2</c:v>
                </c:pt>
                <c:pt idx="985">
                  <c:v>1.01E-2</c:v>
                </c:pt>
                <c:pt idx="986">
                  <c:v>1.0120000000000001E-2</c:v>
                </c:pt>
                <c:pt idx="987">
                  <c:v>1.014E-2</c:v>
                </c:pt>
                <c:pt idx="988">
                  <c:v>1.0160000000000001E-2</c:v>
                </c:pt>
                <c:pt idx="989">
                  <c:v>1.018E-2</c:v>
                </c:pt>
                <c:pt idx="990">
                  <c:v>1.0200000000000001E-2</c:v>
                </c:pt>
                <c:pt idx="991">
                  <c:v>1.022E-2</c:v>
                </c:pt>
                <c:pt idx="992">
                  <c:v>1.0240000000000001E-2</c:v>
                </c:pt>
                <c:pt idx="993">
                  <c:v>1.026E-2</c:v>
                </c:pt>
                <c:pt idx="994">
                  <c:v>1.0279999999999999E-2</c:v>
                </c:pt>
                <c:pt idx="995">
                  <c:v>1.03E-2</c:v>
                </c:pt>
                <c:pt idx="996">
                  <c:v>1.0319999999999999E-2</c:v>
                </c:pt>
                <c:pt idx="997">
                  <c:v>1.034E-2</c:v>
                </c:pt>
                <c:pt idx="998">
                  <c:v>1.0359999999999999E-2</c:v>
                </c:pt>
                <c:pt idx="999">
                  <c:v>1.038E-2</c:v>
                </c:pt>
              </c:numCache>
            </c:numRef>
          </c:xVal>
          <c:yVal>
            <c:numRef>
              <c:f>Sheet1!$L$9:$L$1008</c:f>
              <c:numCache>
                <c:formatCode>General</c:formatCode>
                <c:ptCount val="1000"/>
                <c:pt idx="0">
                  <c:v>7.5859380000000004E-2</c:v>
                </c:pt>
                <c:pt idx="1">
                  <c:v>7.5937505000000002E-2</c:v>
                </c:pt>
                <c:pt idx="2">
                  <c:v>7.5796879999999997E-2</c:v>
                </c:pt>
                <c:pt idx="3">
                  <c:v>7.5921879999999997E-2</c:v>
                </c:pt>
                <c:pt idx="4">
                  <c:v>7.5812505000000002E-2</c:v>
                </c:pt>
                <c:pt idx="5">
                  <c:v>7.5937505000000002E-2</c:v>
                </c:pt>
                <c:pt idx="6">
                  <c:v>7.5687505000000002E-2</c:v>
                </c:pt>
                <c:pt idx="7">
                  <c:v>7.5828129999999994E-2</c:v>
                </c:pt>
                <c:pt idx="8">
                  <c:v>7.5890630000000001E-2</c:v>
                </c:pt>
                <c:pt idx="9">
                  <c:v>7.6031255000000006E-2</c:v>
                </c:pt>
                <c:pt idx="10">
                  <c:v>7.5656255000000006E-2</c:v>
                </c:pt>
                <c:pt idx="11">
                  <c:v>7.5734380000000004E-2</c:v>
                </c:pt>
                <c:pt idx="12">
                  <c:v>7.5734380000000004E-2</c:v>
                </c:pt>
                <c:pt idx="13">
                  <c:v>7.5750004999999995E-2</c:v>
                </c:pt>
                <c:pt idx="14">
                  <c:v>7.5984380000000004E-2</c:v>
                </c:pt>
                <c:pt idx="15">
                  <c:v>7.5921879999999997E-2</c:v>
                </c:pt>
                <c:pt idx="16">
                  <c:v>7.5703129999999993E-2</c:v>
                </c:pt>
                <c:pt idx="17">
                  <c:v>7.5734380000000004E-2</c:v>
                </c:pt>
                <c:pt idx="18">
                  <c:v>7.5796879999999997E-2</c:v>
                </c:pt>
                <c:pt idx="19">
                  <c:v>7.576563E-2</c:v>
                </c:pt>
                <c:pt idx="20">
                  <c:v>7.5812505000000002E-2</c:v>
                </c:pt>
                <c:pt idx="21">
                  <c:v>7.6031255000000006E-2</c:v>
                </c:pt>
                <c:pt idx="22">
                  <c:v>7.5828129999999994E-2</c:v>
                </c:pt>
                <c:pt idx="23">
                  <c:v>7.6000004999999995E-2</c:v>
                </c:pt>
                <c:pt idx="24">
                  <c:v>7.6015630000000001E-2</c:v>
                </c:pt>
                <c:pt idx="25">
                  <c:v>7.5937505000000002E-2</c:v>
                </c:pt>
                <c:pt idx="26">
                  <c:v>7.5828129999999994E-2</c:v>
                </c:pt>
                <c:pt idx="27">
                  <c:v>7.6062505000000002E-2</c:v>
                </c:pt>
                <c:pt idx="28">
                  <c:v>7.5937505000000002E-2</c:v>
                </c:pt>
                <c:pt idx="29">
                  <c:v>7.5859380000000004E-2</c:v>
                </c:pt>
                <c:pt idx="30">
                  <c:v>7.5984380000000004E-2</c:v>
                </c:pt>
                <c:pt idx="31">
                  <c:v>7.5859380000000004E-2</c:v>
                </c:pt>
                <c:pt idx="32">
                  <c:v>7.5828129999999994E-2</c:v>
                </c:pt>
                <c:pt idx="33">
                  <c:v>7.6000004999999995E-2</c:v>
                </c:pt>
                <c:pt idx="34">
                  <c:v>7.5937505000000002E-2</c:v>
                </c:pt>
                <c:pt idx="35">
                  <c:v>7.5859380000000004E-2</c:v>
                </c:pt>
                <c:pt idx="36">
                  <c:v>7.5937505000000002E-2</c:v>
                </c:pt>
                <c:pt idx="37">
                  <c:v>7.5953129999999994E-2</c:v>
                </c:pt>
                <c:pt idx="38">
                  <c:v>7.5921879999999997E-2</c:v>
                </c:pt>
                <c:pt idx="39">
                  <c:v>7.5734380000000004E-2</c:v>
                </c:pt>
                <c:pt idx="40">
                  <c:v>7.5875004999999995E-2</c:v>
                </c:pt>
                <c:pt idx="41">
                  <c:v>7.5796879999999997E-2</c:v>
                </c:pt>
                <c:pt idx="42">
                  <c:v>7.5890630000000001E-2</c:v>
                </c:pt>
                <c:pt idx="43">
                  <c:v>7.5937505000000002E-2</c:v>
                </c:pt>
                <c:pt idx="44">
                  <c:v>7.5953129999999994E-2</c:v>
                </c:pt>
                <c:pt idx="45">
                  <c:v>7.5656255000000006E-2</c:v>
                </c:pt>
                <c:pt idx="46">
                  <c:v>7.5921879999999997E-2</c:v>
                </c:pt>
                <c:pt idx="47">
                  <c:v>7.5984380000000004E-2</c:v>
                </c:pt>
                <c:pt idx="48">
                  <c:v>7.5890630000000001E-2</c:v>
                </c:pt>
                <c:pt idx="49">
                  <c:v>7.5812505000000002E-2</c:v>
                </c:pt>
                <c:pt idx="50">
                  <c:v>7.5750004999999995E-2</c:v>
                </c:pt>
                <c:pt idx="51">
                  <c:v>7.5812505000000002E-2</c:v>
                </c:pt>
                <c:pt idx="52">
                  <c:v>7.5859380000000004E-2</c:v>
                </c:pt>
                <c:pt idx="53">
                  <c:v>7.6000004999999995E-2</c:v>
                </c:pt>
                <c:pt idx="54">
                  <c:v>7.6015630000000001E-2</c:v>
                </c:pt>
                <c:pt idx="55">
                  <c:v>7.5953129999999994E-2</c:v>
                </c:pt>
                <c:pt idx="56">
                  <c:v>7.5890630000000001E-2</c:v>
                </c:pt>
                <c:pt idx="57">
                  <c:v>7.5875004999999995E-2</c:v>
                </c:pt>
                <c:pt idx="58">
                  <c:v>7.5859380000000004E-2</c:v>
                </c:pt>
                <c:pt idx="59">
                  <c:v>7.6062505000000002E-2</c:v>
                </c:pt>
                <c:pt idx="60">
                  <c:v>7.576563E-2</c:v>
                </c:pt>
                <c:pt idx="61">
                  <c:v>7.5953129999999994E-2</c:v>
                </c:pt>
                <c:pt idx="62">
                  <c:v>7.5921879999999997E-2</c:v>
                </c:pt>
                <c:pt idx="63">
                  <c:v>7.6140630000000001E-2</c:v>
                </c:pt>
                <c:pt idx="64">
                  <c:v>7.6031255000000006E-2</c:v>
                </c:pt>
                <c:pt idx="65">
                  <c:v>7.6062505000000002E-2</c:v>
                </c:pt>
                <c:pt idx="66">
                  <c:v>7.5984380000000004E-2</c:v>
                </c:pt>
                <c:pt idx="67">
                  <c:v>7.6093754999999999E-2</c:v>
                </c:pt>
                <c:pt idx="68">
                  <c:v>7.6078129999999994E-2</c:v>
                </c:pt>
                <c:pt idx="69">
                  <c:v>7.5875004999999995E-2</c:v>
                </c:pt>
                <c:pt idx="70">
                  <c:v>7.5859380000000004E-2</c:v>
                </c:pt>
                <c:pt idx="71">
                  <c:v>7.5984380000000004E-2</c:v>
                </c:pt>
                <c:pt idx="72">
                  <c:v>7.5890630000000001E-2</c:v>
                </c:pt>
                <c:pt idx="73">
                  <c:v>7.6062505000000002E-2</c:v>
                </c:pt>
                <c:pt idx="74">
                  <c:v>7.5984380000000004E-2</c:v>
                </c:pt>
                <c:pt idx="75">
                  <c:v>7.6000004999999995E-2</c:v>
                </c:pt>
                <c:pt idx="76">
                  <c:v>7.5953129999999994E-2</c:v>
                </c:pt>
                <c:pt idx="77">
                  <c:v>7.5937505000000002E-2</c:v>
                </c:pt>
                <c:pt idx="78">
                  <c:v>7.6000004999999995E-2</c:v>
                </c:pt>
                <c:pt idx="79">
                  <c:v>7.6031255000000006E-2</c:v>
                </c:pt>
                <c:pt idx="80">
                  <c:v>7.6062505000000002E-2</c:v>
                </c:pt>
                <c:pt idx="81">
                  <c:v>7.6203129999999994E-2</c:v>
                </c:pt>
                <c:pt idx="82">
                  <c:v>7.5859380000000004E-2</c:v>
                </c:pt>
                <c:pt idx="83">
                  <c:v>7.6078129999999994E-2</c:v>
                </c:pt>
                <c:pt idx="84">
                  <c:v>7.6015630000000001E-2</c:v>
                </c:pt>
                <c:pt idx="85">
                  <c:v>7.5984380000000004E-2</c:v>
                </c:pt>
                <c:pt idx="86">
                  <c:v>7.5937505000000002E-2</c:v>
                </c:pt>
                <c:pt idx="87">
                  <c:v>7.5953129999999994E-2</c:v>
                </c:pt>
                <c:pt idx="88">
                  <c:v>7.5890630000000001E-2</c:v>
                </c:pt>
                <c:pt idx="89">
                  <c:v>7.5875004999999995E-2</c:v>
                </c:pt>
                <c:pt idx="90">
                  <c:v>7.5796879999999997E-2</c:v>
                </c:pt>
                <c:pt idx="91">
                  <c:v>7.5859380000000004E-2</c:v>
                </c:pt>
                <c:pt idx="92">
                  <c:v>7.5953129999999994E-2</c:v>
                </c:pt>
                <c:pt idx="93">
                  <c:v>7.5750004999999995E-2</c:v>
                </c:pt>
                <c:pt idx="94">
                  <c:v>7.5875004999999995E-2</c:v>
                </c:pt>
                <c:pt idx="95">
                  <c:v>7.6125004999999996E-2</c:v>
                </c:pt>
                <c:pt idx="96">
                  <c:v>7.5921879999999997E-2</c:v>
                </c:pt>
                <c:pt idx="97">
                  <c:v>7.5937505000000002E-2</c:v>
                </c:pt>
                <c:pt idx="98">
                  <c:v>7.6031255000000006E-2</c:v>
                </c:pt>
                <c:pt idx="99">
                  <c:v>7.5953129999999994E-2</c:v>
                </c:pt>
                <c:pt idx="100">
                  <c:v>7.5875004999999995E-2</c:v>
                </c:pt>
                <c:pt idx="101">
                  <c:v>7.5875004999999995E-2</c:v>
                </c:pt>
                <c:pt idx="102">
                  <c:v>7.6125004999999996E-2</c:v>
                </c:pt>
                <c:pt idx="103">
                  <c:v>7.5828129999999994E-2</c:v>
                </c:pt>
                <c:pt idx="104">
                  <c:v>7.6093754999999999E-2</c:v>
                </c:pt>
                <c:pt idx="105">
                  <c:v>7.6078129999999994E-2</c:v>
                </c:pt>
                <c:pt idx="106">
                  <c:v>7.5890630000000001E-2</c:v>
                </c:pt>
                <c:pt idx="107">
                  <c:v>7.5937505000000002E-2</c:v>
                </c:pt>
                <c:pt idx="108">
                  <c:v>7.5984380000000004E-2</c:v>
                </c:pt>
                <c:pt idx="109">
                  <c:v>7.5984380000000004E-2</c:v>
                </c:pt>
                <c:pt idx="110">
                  <c:v>7.6031255000000006E-2</c:v>
                </c:pt>
                <c:pt idx="111">
                  <c:v>7.6187505000000003E-2</c:v>
                </c:pt>
                <c:pt idx="112">
                  <c:v>7.5890630000000001E-2</c:v>
                </c:pt>
                <c:pt idx="113">
                  <c:v>7.6000004999999995E-2</c:v>
                </c:pt>
                <c:pt idx="114">
                  <c:v>7.6140630000000001E-2</c:v>
                </c:pt>
                <c:pt idx="115">
                  <c:v>7.5937505000000002E-2</c:v>
                </c:pt>
                <c:pt idx="116">
                  <c:v>7.6015630000000001E-2</c:v>
                </c:pt>
                <c:pt idx="117">
                  <c:v>7.6062505000000002E-2</c:v>
                </c:pt>
                <c:pt idx="118">
                  <c:v>7.6250004999999996E-2</c:v>
                </c:pt>
                <c:pt idx="119">
                  <c:v>7.6328129999999994E-2</c:v>
                </c:pt>
                <c:pt idx="120">
                  <c:v>7.6156255000000006E-2</c:v>
                </c:pt>
                <c:pt idx="121">
                  <c:v>7.6156255000000006E-2</c:v>
                </c:pt>
                <c:pt idx="122">
                  <c:v>7.6125004999999996E-2</c:v>
                </c:pt>
                <c:pt idx="123">
                  <c:v>7.6015630000000001E-2</c:v>
                </c:pt>
                <c:pt idx="124">
                  <c:v>7.5984380000000004E-2</c:v>
                </c:pt>
                <c:pt idx="125">
                  <c:v>7.6031255000000006E-2</c:v>
                </c:pt>
                <c:pt idx="126">
                  <c:v>7.6062505000000002E-2</c:v>
                </c:pt>
                <c:pt idx="127">
                  <c:v>7.6156255000000006E-2</c:v>
                </c:pt>
                <c:pt idx="128">
                  <c:v>7.6031255000000006E-2</c:v>
                </c:pt>
                <c:pt idx="129">
                  <c:v>7.5953129999999994E-2</c:v>
                </c:pt>
                <c:pt idx="130">
                  <c:v>7.6062505000000002E-2</c:v>
                </c:pt>
                <c:pt idx="131">
                  <c:v>7.6125004999999996E-2</c:v>
                </c:pt>
                <c:pt idx="132">
                  <c:v>7.6031255000000006E-2</c:v>
                </c:pt>
                <c:pt idx="133">
                  <c:v>7.5937505000000002E-2</c:v>
                </c:pt>
                <c:pt idx="134">
                  <c:v>7.5875004999999995E-2</c:v>
                </c:pt>
                <c:pt idx="135">
                  <c:v>7.5953129999999994E-2</c:v>
                </c:pt>
                <c:pt idx="136">
                  <c:v>7.6062505000000002E-2</c:v>
                </c:pt>
                <c:pt idx="137">
                  <c:v>7.5937505000000002E-2</c:v>
                </c:pt>
                <c:pt idx="138">
                  <c:v>7.5875004999999995E-2</c:v>
                </c:pt>
                <c:pt idx="139">
                  <c:v>7.6140630000000001E-2</c:v>
                </c:pt>
                <c:pt idx="140">
                  <c:v>7.6140630000000001E-2</c:v>
                </c:pt>
                <c:pt idx="141">
                  <c:v>7.6296879999999997E-2</c:v>
                </c:pt>
                <c:pt idx="142">
                  <c:v>7.6000004999999995E-2</c:v>
                </c:pt>
                <c:pt idx="143">
                  <c:v>7.6015630000000001E-2</c:v>
                </c:pt>
                <c:pt idx="144">
                  <c:v>7.6203129999999994E-2</c:v>
                </c:pt>
                <c:pt idx="145">
                  <c:v>7.5953129999999994E-2</c:v>
                </c:pt>
                <c:pt idx="146">
                  <c:v>7.5984380000000004E-2</c:v>
                </c:pt>
                <c:pt idx="147">
                  <c:v>7.6265630000000001E-2</c:v>
                </c:pt>
                <c:pt idx="148">
                  <c:v>7.6125004999999996E-2</c:v>
                </c:pt>
                <c:pt idx="149">
                  <c:v>7.6093754999999999E-2</c:v>
                </c:pt>
                <c:pt idx="150">
                  <c:v>7.6265630000000001E-2</c:v>
                </c:pt>
                <c:pt idx="151">
                  <c:v>7.6156255000000006E-2</c:v>
                </c:pt>
                <c:pt idx="152">
                  <c:v>7.6359380000000004E-2</c:v>
                </c:pt>
                <c:pt idx="153">
                  <c:v>7.6093754999999999E-2</c:v>
                </c:pt>
                <c:pt idx="154">
                  <c:v>7.6078129999999994E-2</c:v>
                </c:pt>
                <c:pt idx="155">
                  <c:v>7.6031255000000006E-2</c:v>
                </c:pt>
                <c:pt idx="156">
                  <c:v>7.6031255000000006E-2</c:v>
                </c:pt>
                <c:pt idx="157">
                  <c:v>7.5921879999999997E-2</c:v>
                </c:pt>
                <c:pt idx="158">
                  <c:v>7.6218754999999999E-2</c:v>
                </c:pt>
                <c:pt idx="159">
                  <c:v>7.6218754999999999E-2</c:v>
                </c:pt>
                <c:pt idx="160">
                  <c:v>7.6093754999999999E-2</c:v>
                </c:pt>
                <c:pt idx="161">
                  <c:v>7.6265630000000001E-2</c:v>
                </c:pt>
                <c:pt idx="162">
                  <c:v>7.6078129999999994E-2</c:v>
                </c:pt>
                <c:pt idx="163">
                  <c:v>7.6359380000000004E-2</c:v>
                </c:pt>
                <c:pt idx="164">
                  <c:v>7.6031255000000006E-2</c:v>
                </c:pt>
                <c:pt idx="165">
                  <c:v>7.6078129999999994E-2</c:v>
                </c:pt>
                <c:pt idx="166">
                  <c:v>7.6359380000000004E-2</c:v>
                </c:pt>
                <c:pt idx="167">
                  <c:v>7.6296879999999997E-2</c:v>
                </c:pt>
                <c:pt idx="168">
                  <c:v>7.6281255000000006E-2</c:v>
                </c:pt>
                <c:pt idx="169">
                  <c:v>7.6343754999999999E-2</c:v>
                </c:pt>
                <c:pt idx="170">
                  <c:v>7.6218754999999999E-2</c:v>
                </c:pt>
                <c:pt idx="171">
                  <c:v>7.6453129999999994E-2</c:v>
                </c:pt>
                <c:pt idx="172">
                  <c:v>7.6390630000000001E-2</c:v>
                </c:pt>
                <c:pt idx="173">
                  <c:v>7.6593754999999999E-2</c:v>
                </c:pt>
                <c:pt idx="174">
                  <c:v>7.6421879999999998E-2</c:v>
                </c:pt>
                <c:pt idx="175">
                  <c:v>7.6359380000000004E-2</c:v>
                </c:pt>
                <c:pt idx="176">
                  <c:v>7.6421879999999998E-2</c:v>
                </c:pt>
                <c:pt idx="177">
                  <c:v>7.6250004999999996E-2</c:v>
                </c:pt>
                <c:pt idx="178">
                  <c:v>7.6468754999999999E-2</c:v>
                </c:pt>
                <c:pt idx="179">
                  <c:v>7.6203129999999994E-2</c:v>
                </c:pt>
                <c:pt idx="180">
                  <c:v>7.6156255000000006E-2</c:v>
                </c:pt>
                <c:pt idx="181">
                  <c:v>7.6125004999999996E-2</c:v>
                </c:pt>
                <c:pt idx="182">
                  <c:v>7.6203129999999994E-2</c:v>
                </c:pt>
                <c:pt idx="183">
                  <c:v>7.6296879999999997E-2</c:v>
                </c:pt>
                <c:pt idx="184">
                  <c:v>7.6343754999999999E-2</c:v>
                </c:pt>
                <c:pt idx="185">
                  <c:v>7.6187505000000003E-2</c:v>
                </c:pt>
                <c:pt idx="186">
                  <c:v>7.6187505000000003E-2</c:v>
                </c:pt>
                <c:pt idx="187">
                  <c:v>7.6140630000000001E-2</c:v>
                </c:pt>
                <c:pt idx="188">
                  <c:v>7.6343754999999999E-2</c:v>
                </c:pt>
                <c:pt idx="189">
                  <c:v>7.6296879999999997E-2</c:v>
                </c:pt>
                <c:pt idx="190">
                  <c:v>7.6296879999999997E-2</c:v>
                </c:pt>
                <c:pt idx="191">
                  <c:v>7.6187505000000003E-2</c:v>
                </c:pt>
                <c:pt idx="192">
                  <c:v>7.6296879999999997E-2</c:v>
                </c:pt>
                <c:pt idx="193">
                  <c:v>7.6343754999999999E-2</c:v>
                </c:pt>
                <c:pt idx="194">
                  <c:v>7.6296879999999997E-2</c:v>
                </c:pt>
                <c:pt idx="195">
                  <c:v>7.6265630000000001E-2</c:v>
                </c:pt>
                <c:pt idx="196">
                  <c:v>7.6515630000000001E-2</c:v>
                </c:pt>
                <c:pt idx="197">
                  <c:v>7.6484380000000005E-2</c:v>
                </c:pt>
                <c:pt idx="198">
                  <c:v>7.6421879999999998E-2</c:v>
                </c:pt>
                <c:pt idx="199">
                  <c:v>7.6281255000000006E-2</c:v>
                </c:pt>
                <c:pt idx="200">
                  <c:v>7.6187505000000003E-2</c:v>
                </c:pt>
                <c:pt idx="201">
                  <c:v>7.6218754999999999E-2</c:v>
                </c:pt>
                <c:pt idx="202">
                  <c:v>7.6250004999999996E-2</c:v>
                </c:pt>
                <c:pt idx="203">
                  <c:v>7.6203129999999994E-2</c:v>
                </c:pt>
                <c:pt idx="204">
                  <c:v>7.6156255000000006E-2</c:v>
                </c:pt>
                <c:pt idx="205">
                  <c:v>7.6421879999999998E-2</c:v>
                </c:pt>
                <c:pt idx="206">
                  <c:v>7.6218754999999999E-2</c:v>
                </c:pt>
                <c:pt idx="207">
                  <c:v>7.6093754999999999E-2</c:v>
                </c:pt>
                <c:pt idx="208">
                  <c:v>7.6390630000000001E-2</c:v>
                </c:pt>
                <c:pt idx="209">
                  <c:v>7.6296879999999997E-2</c:v>
                </c:pt>
                <c:pt idx="210">
                  <c:v>7.6453129999999994E-2</c:v>
                </c:pt>
                <c:pt idx="211">
                  <c:v>7.6609380000000005E-2</c:v>
                </c:pt>
                <c:pt idx="212">
                  <c:v>7.6406255000000006E-2</c:v>
                </c:pt>
                <c:pt idx="213">
                  <c:v>7.6281255000000006E-2</c:v>
                </c:pt>
                <c:pt idx="214">
                  <c:v>7.6359380000000004E-2</c:v>
                </c:pt>
                <c:pt idx="215">
                  <c:v>7.6218754999999999E-2</c:v>
                </c:pt>
                <c:pt idx="216">
                  <c:v>7.6328129999999994E-2</c:v>
                </c:pt>
                <c:pt idx="217">
                  <c:v>7.6078129999999994E-2</c:v>
                </c:pt>
                <c:pt idx="218">
                  <c:v>7.6359380000000004E-2</c:v>
                </c:pt>
                <c:pt idx="219">
                  <c:v>7.6265630000000001E-2</c:v>
                </c:pt>
                <c:pt idx="220">
                  <c:v>7.6265630000000001E-2</c:v>
                </c:pt>
                <c:pt idx="221">
                  <c:v>7.6406255000000006E-2</c:v>
                </c:pt>
                <c:pt idx="222">
                  <c:v>7.6328129999999994E-2</c:v>
                </c:pt>
                <c:pt idx="223">
                  <c:v>7.6359380000000004E-2</c:v>
                </c:pt>
                <c:pt idx="224">
                  <c:v>7.6468754999999999E-2</c:v>
                </c:pt>
                <c:pt idx="225">
                  <c:v>7.6468754999999999E-2</c:v>
                </c:pt>
                <c:pt idx="226">
                  <c:v>7.6453129999999994E-2</c:v>
                </c:pt>
                <c:pt idx="227">
                  <c:v>7.6453129999999994E-2</c:v>
                </c:pt>
                <c:pt idx="228">
                  <c:v>7.6343754999999999E-2</c:v>
                </c:pt>
                <c:pt idx="229">
                  <c:v>7.6265630000000001E-2</c:v>
                </c:pt>
                <c:pt idx="230">
                  <c:v>7.6359380000000004E-2</c:v>
                </c:pt>
                <c:pt idx="231">
                  <c:v>7.6406255000000006E-2</c:v>
                </c:pt>
                <c:pt idx="232">
                  <c:v>7.6250004999999996E-2</c:v>
                </c:pt>
                <c:pt idx="233">
                  <c:v>7.6281255000000006E-2</c:v>
                </c:pt>
                <c:pt idx="234">
                  <c:v>7.6187505000000003E-2</c:v>
                </c:pt>
                <c:pt idx="235">
                  <c:v>7.6281255000000006E-2</c:v>
                </c:pt>
                <c:pt idx="236">
                  <c:v>7.6296879999999997E-2</c:v>
                </c:pt>
                <c:pt idx="237">
                  <c:v>7.6250004999999996E-2</c:v>
                </c:pt>
                <c:pt idx="238">
                  <c:v>7.6281255000000006E-2</c:v>
                </c:pt>
                <c:pt idx="239">
                  <c:v>7.6406255000000006E-2</c:v>
                </c:pt>
                <c:pt idx="240">
                  <c:v>7.6250004999999996E-2</c:v>
                </c:pt>
                <c:pt idx="241">
                  <c:v>7.6328129999999994E-2</c:v>
                </c:pt>
                <c:pt idx="242">
                  <c:v>7.6250004999999996E-2</c:v>
                </c:pt>
                <c:pt idx="243">
                  <c:v>7.6343754999999999E-2</c:v>
                </c:pt>
                <c:pt idx="244">
                  <c:v>7.6140630000000001E-2</c:v>
                </c:pt>
                <c:pt idx="245">
                  <c:v>7.6296879999999997E-2</c:v>
                </c:pt>
                <c:pt idx="246">
                  <c:v>7.6296879999999997E-2</c:v>
                </c:pt>
                <c:pt idx="247">
                  <c:v>7.6390630000000001E-2</c:v>
                </c:pt>
                <c:pt idx="248">
                  <c:v>7.6328129999999994E-2</c:v>
                </c:pt>
                <c:pt idx="249">
                  <c:v>7.6250004999999996E-2</c:v>
                </c:pt>
                <c:pt idx="250">
                  <c:v>7.6390630000000001E-2</c:v>
                </c:pt>
                <c:pt idx="251">
                  <c:v>7.6546879999999998E-2</c:v>
                </c:pt>
                <c:pt idx="252">
                  <c:v>7.6250004999999996E-2</c:v>
                </c:pt>
                <c:pt idx="253">
                  <c:v>7.6484380000000005E-2</c:v>
                </c:pt>
                <c:pt idx="254">
                  <c:v>7.6343754999999999E-2</c:v>
                </c:pt>
                <c:pt idx="255">
                  <c:v>7.6187505000000003E-2</c:v>
                </c:pt>
                <c:pt idx="256">
                  <c:v>7.6203129999999994E-2</c:v>
                </c:pt>
                <c:pt idx="257">
                  <c:v>7.6031255000000006E-2</c:v>
                </c:pt>
                <c:pt idx="258">
                  <c:v>7.6125004999999996E-2</c:v>
                </c:pt>
                <c:pt idx="259">
                  <c:v>7.6250004999999996E-2</c:v>
                </c:pt>
                <c:pt idx="260">
                  <c:v>7.6421879999999998E-2</c:v>
                </c:pt>
                <c:pt idx="261">
                  <c:v>7.6078129999999994E-2</c:v>
                </c:pt>
                <c:pt idx="262">
                  <c:v>7.6390630000000001E-2</c:v>
                </c:pt>
                <c:pt idx="263">
                  <c:v>7.6328129999999994E-2</c:v>
                </c:pt>
                <c:pt idx="264">
                  <c:v>7.6296879999999997E-2</c:v>
                </c:pt>
                <c:pt idx="265">
                  <c:v>7.6328129999999994E-2</c:v>
                </c:pt>
                <c:pt idx="266">
                  <c:v>7.6156255000000006E-2</c:v>
                </c:pt>
                <c:pt idx="267">
                  <c:v>7.6062505000000002E-2</c:v>
                </c:pt>
                <c:pt idx="268">
                  <c:v>7.6453129999999994E-2</c:v>
                </c:pt>
                <c:pt idx="269">
                  <c:v>7.6453129999999994E-2</c:v>
                </c:pt>
                <c:pt idx="270">
                  <c:v>7.6156255000000006E-2</c:v>
                </c:pt>
                <c:pt idx="271">
                  <c:v>7.6343754999999999E-2</c:v>
                </c:pt>
                <c:pt idx="272">
                  <c:v>7.6250004999999996E-2</c:v>
                </c:pt>
                <c:pt idx="273">
                  <c:v>7.6390630000000001E-2</c:v>
                </c:pt>
                <c:pt idx="274">
                  <c:v>7.6156255000000006E-2</c:v>
                </c:pt>
                <c:pt idx="275">
                  <c:v>7.6406255000000006E-2</c:v>
                </c:pt>
                <c:pt idx="276">
                  <c:v>7.6421879999999998E-2</c:v>
                </c:pt>
                <c:pt idx="277">
                  <c:v>7.6250004999999996E-2</c:v>
                </c:pt>
                <c:pt idx="278">
                  <c:v>7.6187505000000003E-2</c:v>
                </c:pt>
                <c:pt idx="279">
                  <c:v>7.6328129999999994E-2</c:v>
                </c:pt>
                <c:pt idx="280">
                  <c:v>7.6484380000000005E-2</c:v>
                </c:pt>
                <c:pt idx="281">
                  <c:v>7.6281255000000006E-2</c:v>
                </c:pt>
                <c:pt idx="282">
                  <c:v>7.6390630000000001E-2</c:v>
                </c:pt>
                <c:pt idx="283">
                  <c:v>7.6578129999999994E-2</c:v>
                </c:pt>
                <c:pt idx="284">
                  <c:v>7.6421879999999998E-2</c:v>
                </c:pt>
                <c:pt idx="285">
                  <c:v>7.6265630000000001E-2</c:v>
                </c:pt>
                <c:pt idx="286">
                  <c:v>7.6406255000000006E-2</c:v>
                </c:pt>
                <c:pt idx="287">
                  <c:v>7.6359380000000004E-2</c:v>
                </c:pt>
                <c:pt idx="288">
                  <c:v>7.6390630000000001E-2</c:v>
                </c:pt>
                <c:pt idx="289">
                  <c:v>7.6328129999999994E-2</c:v>
                </c:pt>
                <c:pt idx="290">
                  <c:v>7.6453129999999994E-2</c:v>
                </c:pt>
                <c:pt idx="291">
                  <c:v>7.6484380000000005E-2</c:v>
                </c:pt>
                <c:pt idx="292">
                  <c:v>7.6281255000000006E-2</c:v>
                </c:pt>
                <c:pt idx="293">
                  <c:v>7.6343754999999999E-2</c:v>
                </c:pt>
                <c:pt idx="294">
                  <c:v>7.6296879999999997E-2</c:v>
                </c:pt>
                <c:pt idx="295">
                  <c:v>7.6390630000000001E-2</c:v>
                </c:pt>
                <c:pt idx="296">
                  <c:v>7.6281255000000006E-2</c:v>
                </c:pt>
                <c:pt idx="297">
                  <c:v>7.6296879999999997E-2</c:v>
                </c:pt>
                <c:pt idx="298">
                  <c:v>7.6359380000000004E-2</c:v>
                </c:pt>
                <c:pt idx="299">
                  <c:v>7.6390630000000001E-2</c:v>
                </c:pt>
                <c:pt idx="300">
                  <c:v>7.6406255000000006E-2</c:v>
                </c:pt>
                <c:pt idx="301">
                  <c:v>7.6250004999999996E-2</c:v>
                </c:pt>
                <c:pt idx="302">
                  <c:v>7.6140630000000001E-2</c:v>
                </c:pt>
                <c:pt idx="303">
                  <c:v>7.6140630000000001E-2</c:v>
                </c:pt>
                <c:pt idx="304">
                  <c:v>7.6343754999999999E-2</c:v>
                </c:pt>
                <c:pt idx="305">
                  <c:v>7.6250004999999996E-2</c:v>
                </c:pt>
                <c:pt idx="306">
                  <c:v>7.5953129999999994E-2</c:v>
                </c:pt>
                <c:pt idx="307">
                  <c:v>7.6343754999999999E-2</c:v>
                </c:pt>
                <c:pt idx="308">
                  <c:v>7.6078129999999994E-2</c:v>
                </c:pt>
                <c:pt idx="309">
                  <c:v>7.6078129999999994E-2</c:v>
                </c:pt>
                <c:pt idx="310">
                  <c:v>7.6093754999999999E-2</c:v>
                </c:pt>
                <c:pt idx="311">
                  <c:v>7.6156255000000006E-2</c:v>
                </c:pt>
                <c:pt idx="312">
                  <c:v>7.6140630000000001E-2</c:v>
                </c:pt>
                <c:pt idx="313">
                  <c:v>7.5890630000000001E-2</c:v>
                </c:pt>
                <c:pt idx="314">
                  <c:v>7.5953129999999994E-2</c:v>
                </c:pt>
                <c:pt idx="315">
                  <c:v>7.6125004999999996E-2</c:v>
                </c:pt>
                <c:pt idx="316">
                  <c:v>7.6296879999999997E-2</c:v>
                </c:pt>
                <c:pt idx="317">
                  <c:v>7.6250004999999996E-2</c:v>
                </c:pt>
                <c:pt idx="318">
                  <c:v>7.6250004999999996E-2</c:v>
                </c:pt>
                <c:pt idx="319">
                  <c:v>7.6281255000000006E-2</c:v>
                </c:pt>
                <c:pt idx="320">
                  <c:v>7.6156255000000006E-2</c:v>
                </c:pt>
                <c:pt idx="321">
                  <c:v>7.6265630000000001E-2</c:v>
                </c:pt>
                <c:pt idx="322">
                  <c:v>7.6015630000000001E-2</c:v>
                </c:pt>
                <c:pt idx="323">
                  <c:v>7.6125004999999996E-2</c:v>
                </c:pt>
                <c:pt idx="324">
                  <c:v>7.6125004999999996E-2</c:v>
                </c:pt>
                <c:pt idx="325">
                  <c:v>7.6250004999999996E-2</c:v>
                </c:pt>
                <c:pt idx="326">
                  <c:v>7.6125004999999996E-2</c:v>
                </c:pt>
                <c:pt idx="327">
                  <c:v>7.6140630000000001E-2</c:v>
                </c:pt>
                <c:pt idx="328">
                  <c:v>7.6078129999999994E-2</c:v>
                </c:pt>
                <c:pt idx="329">
                  <c:v>7.6218754999999999E-2</c:v>
                </c:pt>
                <c:pt idx="330">
                  <c:v>7.6218754999999999E-2</c:v>
                </c:pt>
                <c:pt idx="331">
                  <c:v>7.6187505000000003E-2</c:v>
                </c:pt>
                <c:pt idx="332">
                  <c:v>7.6281255000000006E-2</c:v>
                </c:pt>
                <c:pt idx="333">
                  <c:v>7.6000004999999995E-2</c:v>
                </c:pt>
                <c:pt idx="334">
                  <c:v>7.6078129999999994E-2</c:v>
                </c:pt>
                <c:pt idx="335">
                  <c:v>7.6218754999999999E-2</c:v>
                </c:pt>
                <c:pt idx="336">
                  <c:v>7.6015630000000001E-2</c:v>
                </c:pt>
                <c:pt idx="337">
                  <c:v>7.6015630000000001E-2</c:v>
                </c:pt>
                <c:pt idx="338">
                  <c:v>7.6078129999999994E-2</c:v>
                </c:pt>
                <c:pt idx="339">
                  <c:v>7.6156255000000006E-2</c:v>
                </c:pt>
                <c:pt idx="340">
                  <c:v>7.6031255000000006E-2</c:v>
                </c:pt>
                <c:pt idx="341">
                  <c:v>7.6093754999999999E-2</c:v>
                </c:pt>
                <c:pt idx="342">
                  <c:v>7.5984380000000004E-2</c:v>
                </c:pt>
                <c:pt idx="343">
                  <c:v>7.6140630000000001E-2</c:v>
                </c:pt>
                <c:pt idx="344">
                  <c:v>7.6031255000000006E-2</c:v>
                </c:pt>
                <c:pt idx="345">
                  <c:v>7.6062505000000002E-2</c:v>
                </c:pt>
                <c:pt idx="346">
                  <c:v>7.6156255000000006E-2</c:v>
                </c:pt>
                <c:pt idx="347">
                  <c:v>7.6000004999999995E-2</c:v>
                </c:pt>
                <c:pt idx="348">
                  <c:v>7.6265630000000001E-2</c:v>
                </c:pt>
                <c:pt idx="349">
                  <c:v>7.6203129999999994E-2</c:v>
                </c:pt>
                <c:pt idx="350">
                  <c:v>7.6265630000000001E-2</c:v>
                </c:pt>
                <c:pt idx="351">
                  <c:v>7.6218754999999999E-2</c:v>
                </c:pt>
                <c:pt idx="352">
                  <c:v>7.6156255000000006E-2</c:v>
                </c:pt>
                <c:pt idx="353">
                  <c:v>7.6093754999999999E-2</c:v>
                </c:pt>
                <c:pt idx="354">
                  <c:v>7.6328129999999994E-2</c:v>
                </c:pt>
                <c:pt idx="355">
                  <c:v>7.6156255000000006E-2</c:v>
                </c:pt>
                <c:pt idx="356">
                  <c:v>7.6062505000000002E-2</c:v>
                </c:pt>
                <c:pt idx="357">
                  <c:v>7.5890630000000001E-2</c:v>
                </c:pt>
                <c:pt idx="358">
                  <c:v>7.6031255000000006E-2</c:v>
                </c:pt>
                <c:pt idx="359">
                  <c:v>7.6156255000000006E-2</c:v>
                </c:pt>
                <c:pt idx="360">
                  <c:v>7.6250004999999996E-2</c:v>
                </c:pt>
                <c:pt idx="361">
                  <c:v>7.6156255000000006E-2</c:v>
                </c:pt>
                <c:pt idx="362">
                  <c:v>7.6093754999999999E-2</c:v>
                </c:pt>
                <c:pt idx="363">
                  <c:v>7.6187505000000003E-2</c:v>
                </c:pt>
                <c:pt idx="364">
                  <c:v>7.6296879999999997E-2</c:v>
                </c:pt>
                <c:pt idx="365">
                  <c:v>7.6265630000000001E-2</c:v>
                </c:pt>
                <c:pt idx="366">
                  <c:v>7.6265630000000001E-2</c:v>
                </c:pt>
                <c:pt idx="367">
                  <c:v>7.6203129999999994E-2</c:v>
                </c:pt>
                <c:pt idx="368">
                  <c:v>7.6203129999999994E-2</c:v>
                </c:pt>
                <c:pt idx="369">
                  <c:v>7.6218754999999999E-2</c:v>
                </c:pt>
                <c:pt idx="370">
                  <c:v>7.6359380000000004E-2</c:v>
                </c:pt>
                <c:pt idx="371">
                  <c:v>7.6203129999999994E-2</c:v>
                </c:pt>
                <c:pt idx="372">
                  <c:v>7.6156255000000006E-2</c:v>
                </c:pt>
                <c:pt idx="373">
                  <c:v>7.5953129999999994E-2</c:v>
                </c:pt>
                <c:pt idx="374">
                  <c:v>7.6062505000000002E-2</c:v>
                </c:pt>
                <c:pt idx="375">
                  <c:v>7.6281255000000006E-2</c:v>
                </c:pt>
                <c:pt idx="376">
                  <c:v>7.6203129999999994E-2</c:v>
                </c:pt>
                <c:pt idx="377">
                  <c:v>7.6078129999999994E-2</c:v>
                </c:pt>
                <c:pt idx="378">
                  <c:v>7.5984380000000004E-2</c:v>
                </c:pt>
                <c:pt idx="379">
                  <c:v>7.6140630000000001E-2</c:v>
                </c:pt>
                <c:pt idx="380">
                  <c:v>7.6093754999999999E-2</c:v>
                </c:pt>
                <c:pt idx="381">
                  <c:v>7.6343754999999999E-2</c:v>
                </c:pt>
                <c:pt idx="382">
                  <c:v>7.6062505000000002E-2</c:v>
                </c:pt>
                <c:pt idx="383">
                  <c:v>7.6062505000000002E-2</c:v>
                </c:pt>
                <c:pt idx="384">
                  <c:v>7.6125004999999996E-2</c:v>
                </c:pt>
                <c:pt idx="385">
                  <c:v>7.6093754999999999E-2</c:v>
                </c:pt>
                <c:pt idx="386">
                  <c:v>7.6015630000000001E-2</c:v>
                </c:pt>
                <c:pt idx="387">
                  <c:v>7.6156255000000006E-2</c:v>
                </c:pt>
                <c:pt idx="388">
                  <c:v>7.6140630000000001E-2</c:v>
                </c:pt>
                <c:pt idx="389">
                  <c:v>7.6140630000000001E-2</c:v>
                </c:pt>
                <c:pt idx="390">
                  <c:v>7.6125004999999996E-2</c:v>
                </c:pt>
                <c:pt idx="391">
                  <c:v>7.5921879999999997E-2</c:v>
                </c:pt>
                <c:pt idx="392">
                  <c:v>7.5984380000000004E-2</c:v>
                </c:pt>
                <c:pt idx="393">
                  <c:v>7.6187505000000003E-2</c:v>
                </c:pt>
                <c:pt idx="394">
                  <c:v>7.6281255000000006E-2</c:v>
                </c:pt>
                <c:pt idx="395">
                  <c:v>7.6265630000000001E-2</c:v>
                </c:pt>
                <c:pt idx="396">
                  <c:v>7.6140630000000001E-2</c:v>
                </c:pt>
                <c:pt idx="397">
                  <c:v>7.6328129999999994E-2</c:v>
                </c:pt>
                <c:pt idx="398">
                  <c:v>7.6093754999999999E-2</c:v>
                </c:pt>
                <c:pt idx="399">
                  <c:v>7.6156255000000006E-2</c:v>
                </c:pt>
                <c:pt idx="400">
                  <c:v>7.6203129999999994E-2</c:v>
                </c:pt>
                <c:pt idx="401">
                  <c:v>7.6421879999999998E-2</c:v>
                </c:pt>
                <c:pt idx="402">
                  <c:v>7.6328129999999994E-2</c:v>
                </c:pt>
                <c:pt idx="403">
                  <c:v>7.6093754999999999E-2</c:v>
                </c:pt>
                <c:pt idx="404">
                  <c:v>7.6281255000000006E-2</c:v>
                </c:pt>
                <c:pt idx="405">
                  <c:v>7.6281255000000006E-2</c:v>
                </c:pt>
                <c:pt idx="406">
                  <c:v>7.6328129999999994E-2</c:v>
                </c:pt>
                <c:pt idx="407">
                  <c:v>7.6265630000000001E-2</c:v>
                </c:pt>
                <c:pt idx="408">
                  <c:v>7.6140630000000001E-2</c:v>
                </c:pt>
                <c:pt idx="409">
                  <c:v>7.6218754999999999E-2</c:v>
                </c:pt>
                <c:pt idx="410">
                  <c:v>7.6203129999999994E-2</c:v>
                </c:pt>
                <c:pt idx="411">
                  <c:v>7.6250004999999996E-2</c:v>
                </c:pt>
                <c:pt idx="412">
                  <c:v>7.6281255000000006E-2</c:v>
                </c:pt>
                <c:pt idx="413">
                  <c:v>7.6296879999999997E-2</c:v>
                </c:pt>
                <c:pt idx="414">
                  <c:v>7.6187505000000003E-2</c:v>
                </c:pt>
                <c:pt idx="415">
                  <c:v>7.6281255000000006E-2</c:v>
                </c:pt>
                <c:pt idx="416">
                  <c:v>7.6250004999999996E-2</c:v>
                </c:pt>
                <c:pt idx="417">
                  <c:v>7.6203129999999994E-2</c:v>
                </c:pt>
                <c:pt idx="418">
                  <c:v>7.6265630000000001E-2</c:v>
                </c:pt>
                <c:pt idx="419">
                  <c:v>7.6406255000000006E-2</c:v>
                </c:pt>
                <c:pt idx="420">
                  <c:v>7.6218754999999999E-2</c:v>
                </c:pt>
                <c:pt idx="421">
                  <c:v>7.6250004999999996E-2</c:v>
                </c:pt>
                <c:pt idx="422">
                  <c:v>7.6093754999999999E-2</c:v>
                </c:pt>
                <c:pt idx="423">
                  <c:v>7.6125004999999996E-2</c:v>
                </c:pt>
                <c:pt idx="424">
                  <c:v>7.6250004999999996E-2</c:v>
                </c:pt>
                <c:pt idx="425">
                  <c:v>7.6187505000000003E-2</c:v>
                </c:pt>
                <c:pt idx="426">
                  <c:v>7.6250004999999996E-2</c:v>
                </c:pt>
                <c:pt idx="427">
                  <c:v>7.6203129999999994E-2</c:v>
                </c:pt>
                <c:pt idx="428">
                  <c:v>7.6281255000000006E-2</c:v>
                </c:pt>
                <c:pt idx="429">
                  <c:v>7.6328129999999994E-2</c:v>
                </c:pt>
                <c:pt idx="430">
                  <c:v>7.6125004999999996E-2</c:v>
                </c:pt>
                <c:pt idx="431">
                  <c:v>7.6140630000000001E-2</c:v>
                </c:pt>
                <c:pt idx="432">
                  <c:v>7.6265630000000001E-2</c:v>
                </c:pt>
                <c:pt idx="433">
                  <c:v>7.6140630000000001E-2</c:v>
                </c:pt>
                <c:pt idx="434">
                  <c:v>7.5984380000000004E-2</c:v>
                </c:pt>
                <c:pt idx="435">
                  <c:v>7.6093754999999999E-2</c:v>
                </c:pt>
                <c:pt idx="436">
                  <c:v>7.6078129999999994E-2</c:v>
                </c:pt>
                <c:pt idx="437">
                  <c:v>7.6140630000000001E-2</c:v>
                </c:pt>
                <c:pt idx="438">
                  <c:v>7.6062505000000002E-2</c:v>
                </c:pt>
                <c:pt idx="439">
                  <c:v>7.6062505000000002E-2</c:v>
                </c:pt>
                <c:pt idx="440">
                  <c:v>7.6156255000000006E-2</c:v>
                </c:pt>
                <c:pt idx="441">
                  <c:v>7.6125004999999996E-2</c:v>
                </c:pt>
                <c:pt idx="442">
                  <c:v>7.6296879999999997E-2</c:v>
                </c:pt>
                <c:pt idx="443">
                  <c:v>7.6218754999999999E-2</c:v>
                </c:pt>
                <c:pt idx="444">
                  <c:v>7.6390630000000001E-2</c:v>
                </c:pt>
                <c:pt idx="445">
                  <c:v>7.6281255000000006E-2</c:v>
                </c:pt>
                <c:pt idx="446">
                  <c:v>7.6218754999999999E-2</c:v>
                </c:pt>
                <c:pt idx="447">
                  <c:v>7.6343754999999999E-2</c:v>
                </c:pt>
                <c:pt idx="448">
                  <c:v>7.6328129999999994E-2</c:v>
                </c:pt>
                <c:pt idx="449">
                  <c:v>7.6187505000000003E-2</c:v>
                </c:pt>
                <c:pt idx="450">
                  <c:v>7.6250004999999996E-2</c:v>
                </c:pt>
                <c:pt idx="451">
                  <c:v>7.6000004999999995E-2</c:v>
                </c:pt>
                <c:pt idx="452">
                  <c:v>7.6281255000000006E-2</c:v>
                </c:pt>
                <c:pt idx="453">
                  <c:v>7.6031255000000006E-2</c:v>
                </c:pt>
                <c:pt idx="454">
                  <c:v>7.6093754999999999E-2</c:v>
                </c:pt>
                <c:pt idx="455">
                  <c:v>7.6031255000000006E-2</c:v>
                </c:pt>
                <c:pt idx="456">
                  <c:v>7.5984380000000004E-2</c:v>
                </c:pt>
                <c:pt idx="457">
                  <c:v>7.5875004999999995E-2</c:v>
                </c:pt>
                <c:pt idx="458">
                  <c:v>7.5953129999999994E-2</c:v>
                </c:pt>
                <c:pt idx="459">
                  <c:v>7.6203129999999994E-2</c:v>
                </c:pt>
                <c:pt idx="460">
                  <c:v>7.5875004999999995E-2</c:v>
                </c:pt>
                <c:pt idx="461">
                  <c:v>7.5937505000000002E-2</c:v>
                </c:pt>
                <c:pt idx="462">
                  <c:v>7.5890630000000001E-2</c:v>
                </c:pt>
                <c:pt idx="463">
                  <c:v>7.6062505000000002E-2</c:v>
                </c:pt>
                <c:pt idx="464">
                  <c:v>7.5859380000000004E-2</c:v>
                </c:pt>
                <c:pt idx="465">
                  <c:v>7.5921879999999997E-2</c:v>
                </c:pt>
                <c:pt idx="466">
                  <c:v>7.5671879999999997E-2</c:v>
                </c:pt>
                <c:pt idx="467">
                  <c:v>7.6015630000000001E-2</c:v>
                </c:pt>
                <c:pt idx="468">
                  <c:v>7.5734380000000004E-2</c:v>
                </c:pt>
                <c:pt idx="469">
                  <c:v>7.5921879999999997E-2</c:v>
                </c:pt>
                <c:pt idx="470">
                  <c:v>7.6218754999999999E-2</c:v>
                </c:pt>
                <c:pt idx="471">
                  <c:v>7.6281255000000006E-2</c:v>
                </c:pt>
                <c:pt idx="472">
                  <c:v>7.6078129999999994E-2</c:v>
                </c:pt>
                <c:pt idx="473">
                  <c:v>7.6031255000000006E-2</c:v>
                </c:pt>
                <c:pt idx="474">
                  <c:v>7.6328129999999994E-2</c:v>
                </c:pt>
                <c:pt idx="475">
                  <c:v>7.6343754999999999E-2</c:v>
                </c:pt>
                <c:pt idx="476">
                  <c:v>7.6781255000000007E-2</c:v>
                </c:pt>
                <c:pt idx="477">
                  <c:v>7.7046879999999998E-2</c:v>
                </c:pt>
                <c:pt idx="478">
                  <c:v>8.2796880099999998E-2</c:v>
                </c:pt>
                <c:pt idx="479">
                  <c:v>0.121906256</c:v>
                </c:pt>
                <c:pt idx="480">
                  <c:v>0.173218756</c:v>
                </c:pt>
                <c:pt idx="481">
                  <c:v>0.225812507</c:v>
                </c:pt>
                <c:pt idx="482">
                  <c:v>0.281796883</c:v>
                </c:pt>
                <c:pt idx="483">
                  <c:v>0.33951563400000001</c:v>
                </c:pt>
                <c:pt idx="484">
                  <c:v>0.39739063499999999</c:v>
                </c:pt>
                <c:pt idx="485">
                  <c:v>0.45465626100000001</c:v>
                </c:pt>
                <c:pt idx="486">
                  <c:v>0.50535938599999997</c:v>
                </c:pt>
                <c:pt idx="487">
                  <c:v>0.53837501200000004</c:v>
                </c:pt>
                <c:pt idx="488">
                  <c:v>0.53446876200000004</c:v>
                </c:pt>
                <c:pt idx="489">
                  <c:v>0.51359376199999995</c:v>
                </c:pt>
                <c:pt idx="490">
                  <c:v>0.492484386</c:v>
                </c:pt>
                <c:pt idx="491">
                  <c:v>0.47382813600000001</c:v>
                </c:pt>
                <c:pt idx="492">
                  <c:v>0.45593751100000002</c:v>
                </c:pt>
                <c:pt idx="493">
                  <c:v>0.43740625999999999</c:v>
                </c:pt>
                <c:pt idx="494">
                  <c:v>0.41962501000000002</c:v>
                </c:pt>
                <c:pt idx="495">
                  <c:v>0.40318751000000003</c:v>
                </c:pt>
                <c:pt idx="496">
                  <c:v>0.38693750999999998</c:v>
                </c:pt>
                <c:pt idx="497">
                  <c:v>0.37154688400000002</c:v>
                </c:pt>
                <c:pt idx="498">
                  <c:v>0.356906259</c:v>
                </c:pt>
                <c:pt idx="499">
                  <c:v>0.34385938399999999</c:v>
                </c:pt>
                <c:pt idx="500">
                  <c:v>0.33093750900000002</c:v>
                </c:pt>
                <c:pt idx="501">
                  <c:v>0.31821875900000002</c:v>
                </c:pt>
                <c:pt idx="502">
                  <c:v>0.30596875800000001</c:v>
                </c:pt>
                <c:pt idx="503">
                  <c:v>0.29439063300000001</c:v>
                </c:pt>
                <c:pt idx="504">
                  <c:v>0.28362500800000001</c:v>
                </c:pt>
                <c:pt idx="505">
                  <c:v>0.27371875800000001</c:v>
                </c:pt>
                <c:pt idx="506">
                  <c:v>0.26373438300000002</c:v>
                </c:pt>
                <c:pt idx="507">
                  <c:v>0.25429688299999997</c:v>
                </c:pt>
                <c:pt idx="508">
                  <c:v>0.24551563300000001</c:v>
                </c:pt>
                <c:pt idx="509">
                  <c:v>0.237171882</c:v>
                </c:pt>
                <c:pt idx="510">
                  <c:v>0.22907813199999999</c:v>
                </c:pt>
                <c:pt idx="511">
                  <c:v>0.22187500700000001</c:v>
                </c:pt>
                <c:pt idx="512">
                  <c:v>0.21545313199999999</c:v>
                </c:pt>
                <c:pt idx="513">
                  <c:v>0.20960938200000001</c:v>
                </c:pt>
                <c:pt idx="514">
                  <c:v>0.20334375700000001</c:v>
                </c:pt>
                <c:pt idx="515">
                  <c:v>0.197000007</c:v>
                </c:pt>
                <c:pt idx="516">
                  <c:v>0.190906257</c:v>
                </c:pt>
                <c:pt idx="517">
                  <c:v>0.18510938199999999</c:v>
                </c:pt>
                <c:pt idx="518">
                  <c:v>0.179937507</c:v>
                </c:pt>
                <c:pt idx="519">
                  <c:v>0.17465625600000001</c:v>
                </c:pt>
                <c:pt idx="520">
                  <c:v>0.16973438099999999</c:v>
                </c:pt>
                <c:pt idx="521">
                  <c:v>0.16479688100000001</c:v>
                </c:pt>
                <c:pt idx="522">
                  <c:v>0.160453131</c:v>
                </c:pt>
                <c:pt idx="523">
                  <c:v>0.15640625599999999</c:v>
                </c:pt>
                <c:pt idx="524">
                  <c:v>0.15271875600000001</c:v>
                </c:pt>
                <c:pt idx="525">
                  <c:v>0.14896875600000001</c:v>
                </c:pt>
                <c:pt idx="526">
                  <c:v>0.14543750599999999</c:v>
                </c:pt>
                <c:pt idx="527">
                  <c:v>0.14210938100000001</c:v>
                </c:pt>
                <c:pt idx="528">
                  <c:v>0.138609381</c:v>
                </c:pt>
                <c:pt idx="529">
                  <c:v>0.135609381</c:v>
                </c:pt>
                <c:pt idx="530">
                  <c:v>0.13254688100000001</c:v>
                </c:pt>
                <c:pt idx="531">
                  <c:v>0.12967188099999999</c:v>
                </c:pt>
                <c:pt idx="532">
                  <c:v>0.127093756</c:v>
                </c:pt>
                <c:pt idx="533">
                  <c:v>0.12440625600000001</c:v>
                </c:pt>
                <c:pt idx="534">
                  <c:v>0.122031256</c:v>
                </c:pt>
                <c:pt idx="535">
                  <c:v>0.119656256</c:v>
                </c:pt>
                <c:pt idx="536">
                  <c:v>0.117390631</c:v>
                </c:pt>
                <c:pt idx="537">
                  <c:v>0.115500006</c:v>
                </c:pt>
                <c:pt idx="538">
                  <c:v>0.113500006</c:v>
                </c:pt>
                <c:pt idx="539">
                  <c:v>0.111406256</c:v>
                </c:pt>
                <c:pt idx="540">
                  <c:v>0.109812506</c:v>
                </c:pt>
                <c:pt idx="541">
                  <c:v>0.10803125500000001</c:v>
                </c:pt>
                <c:pt idx="542">
                  <c:v>0.10607813000000001</c:v>
                </c:pt>
                <c:pt idx="543">
                  <c:v>0.104562505</c:v>
                </c:pt>
                <c:pt idx="544">
                  <c:v>0.10325000500000001</c:v>
                </c:pt>
                <c:pt idx="545">
                  <c:v>0.101531255</c:v>
                </c:pt>
                <c:pt idx="546">
                  <c:v>0.10046875500000001</c:v>
                </c:pt>
                <c:pt idx="547">
                  <c:v>9.9093755399999997E-2</c:v>
                </c:pt>
                <c:pt idx="548">
                  <c:v>9.8078130299999997E-2</c:v>
                </c:pt>
                <c:pt idx="549">
                  <c:v>9.6859380300000006E-2</c:v>
                </c:pt>
                <c:pt idx="550">
                  <c:v>9.5984380300000005E-2</c:v>
                </c:pt>
                <c:pt idx="551">
                  <c:v>9.4875005299999995E-2</c:v>
                </c:pt>
                <c:pt idx="552">
                  <c:v>9.40156303E-2</c:v>
                </c:pt>
                <c:pt idx="553">
                  <c:v>9.3156255300000004E-2</c:v>
                </c:pt>
                <c:pt idx="554">
                  <c:v>9.2281255199999995E-2</c:v>
                </c:pt>
                <c:pt idx="555">
                  <c:v>9.1562505200000005E-2</c:v>
                </c:pt>
                <c:pt idx="556">
                  <c:v>9.0828130199999996E-2</c:v>
                </c:pt>
                <c:pt idx="557">
                  <c:v>9.0109380200000005E-2</c:v>
                </c:pt>
                <c:pt idx="558">
                  <c:v>8.9453130199999994E-2</c:v>
                </c:pt>
                <c:pt idx="559">
                  <c:v>8.8687505200000002E-2</c:v>
                </c:pt>
                <c:pt idx="560">
                  <c:v>8.83906302E-2</c:v>
                </c:pt>
                <c:pt idx="561">
                  <c:v>8.7609380200000003E-2</c:v>
                </c:pt>
                <c:pt idx="562">
                  <c:v>8.7218755199999998E-2</c:v>
                </c:pt>
                <c:pt idx="563">
                  <c:v>8.6609380200000002E-2</c:v>
                </c:pt>
                <c:pt idx="564">
                  <c:v>8.6078130200000005E-2</c:v>
                </c:pt>
                <c:pt idx="565">
                  <c:v>8.5890630199999998E-2</c:v>
                </c:pt>
                <c:pt idx="566">
                  <c:v>8.54218801E-2</c:v>
                </c:pt>
                <c:pt idx="567">
                  <c:v>8.49218801E-2</c:v>
                </c:pt>
                <c:pt idx="568">
                  <c:v>8.4718755100000001E-2</c:v>
                </c:pt>
                <c:pt idx="569">
                  <c:v>8.4062505100000004E-2</c:v>
                </c:pt>
                <c:pt idx="570">
                  <c:v>8.3781255099999993E-2</c:v>
                </c:pt>
                <c:pt idx="571">
                  <c:v>8.3328130099999995E-2</c:v>
                </c:pt>
                <c:pt idx="572">
                  <c:v>8.3125005099999996E-2</c:v>
                </c:pt>
                <c:pt idx="573">
                  <c:v>8.2921880099999998E-2</c:v>
                </c:pt>
                <c:pt idx="574">
                  <c:v>8.2531255100000006E-2</c:v>
                </c:pt>
                <c:pt idx="575">
                  <c:v>8.2156255100000006E-2</c:v>
                </c:pt>
                <c:pt idx="576">
                  <c:v>8.2031255100000006E-2</c:v>
                </c:pt>
                <c:pt idx="577">
                  <c:v>8.1671880099999997E-2</c:v>
                </c:pt>
                <c:pt idx="578">
                  <c:v>8.1562505100000002E-2</c:v>
                </c:pt>
                <c:pt idx="579">
                  <c:v>8.1093755099999998E-2</c:v>
                </c:pt>
                <c:pt idx="580">
                  <c:v>8.0812505100000001E-2</c:v>
                </c:pt>
                <c:pt idx="581">
                  <c:v>8.0734380100000003E-2</c:v>
                </c:pt>
                <c:pt idx="582">
                  <c:v>8.0515630099999999E-2</c:v>
                </c:pt>
                <c:pt idx="583">
                  <c:v>8.0437505100000001E-2</c:v>
                </c:pt>
                <c:pt idx="584">
                  <c:v>8.0109380100000002E-2</c:v>
                </c:pt>
                <c:pt idx="585">
                  <c:v>7.9953130100000006E-2</c:v>
                </c:pt>
                <c:pt idx="586">
                  <c:v>7.9906255100000004E-2</c:v>
                </c:pt>
                <c:pt idx="587">
                  <c:v>7.9578130100000005E-2</c:v>
                </c:pt>
                <c:pt idx="588">
                  <c:v>7.9515630099999998E-2</c:v>
                </c:pt>
                <c:pt idx="589">
                  <c:v>7.9484380100000002E-2</c:v>
                </c:pt>
                <c:pt idx="590">
                  <c:v>7.9171880099999994E-2</c:v>
                </c:pt>
                <c:pt idx="591">
                  <c:v>7.8984380100000001E-2</c:v>
                </c:pt>
                <c:pt idx="592">
                  <c:v>7.8890630000000003E-2</c:v>
                </c:pt>
                <c:pt idx="593">
                  <c:v>7.8718755000000001E-2</c:v>
                </c:pt>
                <c:pt idx="594">
                  <c:v>7.8781254999999994E-2</c:v>
                </c:pt>
                <c:pt idx="595">
                  <c:v>7.8578129999999996E-2</c:v>
                </c:pt>
                <c:pt idx="596">
                  <c:v>7.8328129999999996E-2</c:v>
                </c:pt>
                <c:pt idx="597">
                  <c:v>7.8406254999999994E-2</c:v>
                </c:pt>
                <c:pt idx="598">
                  <c:v>7.8265630000000003E-2</c:v>
                </c:pt>
                <c:pt idx="599">
                  <c:v>7.8296879999999999E-2</c:v>
                </c:pt>
                <c:pt idx="600">
                  <c:v>7.8000004999999997E-2</c:v>
                </c:pt>
                <c:pt idx="601">
                  <c:v>7.7859380000000006E-2</c:v>
                </c:pt>
                <c:pt idx="602">
                  <c:v>7.7796879999999999E-2</c:v>
                </c:pt>
                <c:pt idx="603">
                  <c:v>7.8000004999999997E-2</c:v>
                </c:pt>
                <c:pt idx="604">
                  <c:v>7.7781254999999994E-2</c:v>
                </c:pt>
                <c:pt idx="605">
                  <c:v>7.7500004999999997E-2</c:v>
                </c:pt>
                <c:pt idx="606">
                  <c:v>7.7703129999999995E-2</c:v>
                </c:pt>
                <c:pt idx="607">
                  <c:v>7.7546879999999999E-2</c:v>
                </c:pt>
                <c:pt idx="608">
                  <c:v>7.7453129999999995E-2</c:v>
                </c:pt>
                <c:pt idx="609">
                  <c:v>7.7375004999999997E-2</c:v>
                </c:pt>
                <c:pt idx="610">
                  <c:v>7.7140630000000002E-2</c:v>
                </c:pt>
                <c:pt idx="611">
                  <c:v>7.7281254999999993E-2</c:v>
                </c:pt>
                <c:pt idx="612">
                  <c:v>7.7203129999999995E-2</c:v>
                </c:pt>
                <c:pt idx="613">
                  <c:v>7.7125004999999996E-2</c:v>
                </c:pt>
                <c:pt idx="614">
                  <c:v>7.7171879999999998E-2</c:v>
                </c:pt>
                <c:pt idx="615">
                  <c:v>7.7328129999999995E-2</c:v>
                </c:pt>
                <c:pt idx="616">
                  <c:v>7.7062505000000003E-2</c:v>
                </c:pt>
                <c:pt idx="617">
                  <c:v>7.7000004999999996E-2</c:v>
                </c:pt>
                <c:pt idx="618">
                  <c:v>7.7046879999999998E-2</c:v>
                </c:pt>
                <c:pt idx="619">
                  <c:v>7.7140630000000002E-2</c:v>
                </c:pt>
                <c:pt idx="620">
                  <c:v>7.6984380000000005E-2</c:v>
                </c:pt>
                <c:pt idx="621">
                  <c:v>7.6812505000000003E-2</c:v>
                </c:pt>
                <c:pt idx="622">
                  <c:v>7.6890630000000001E-2</c:v>
                </c:pt>
                <c:pt idx="623">
                  <c:v>7.6687505000000003E-2</c:v>
                </c:pt>
                <c:pt idx="624">
                  <c:v>7.6734380000000005E-2</c:v>
                </c:pt>
                <c:pt idx="625">
                  <c:v>7.6484380000000005E-2</c:v>
                </c:pt>
                <c:pt idx="626">
                  <c:v>7.6531255000000006E-2</c:v>
                </c:pt>
                <c:pt idx="627">
                  <c:v>7.6734380000000005E-2</c:v>
                </c:pt>
                <c:pt idx="628">
                  <c:v>7.6578129999999994E-2</c:v>
                </c:pt>
                <c:pt idx="629">
                  <c:v>7.6578129999999994E-2</c:v>
                </c:pt>
                <c:pt idx="630">
                  <c:v>7.6609380000000005E-2</c:v>
                </c:pt>
                <c:pt idx="631">
                  <c:v>7.6453129999999994E-2</c:v>
                </c:pt>
                <c:pt idx="632">
                  <c:v>7.6390630000000001E-2</c:v>
                </c:pt>
                <c:pt idx="633">
                  <c:v>7.6546879999999998E-2</c:v>
                </c:pt>
                <c:pt idx="634">
                  <c:v>7.6343754999999999E-2</c:v>
                </c:pt>
                <c:pt idx="635">
                  <c:v>7.6593754999999999E-2</c:v>
                </c:pt>
                <c:pt idx="636">
                  <c:v>7.6453129999999994E-2</c:v>
                </c:pt>
                <c:pt idx="637">
                  <c:v>7.6421879999999998E-2</c:v>
                </c:pt>
                <c:pt idx="638">
                  <c:v>7.6406255000000006E-2</c:v>
                </c:pt>
                <c:pt idx="639">
                  <c:v>7.6390630000000001E-2</c:v>
                </c:pt>
                <c:pt idx="640">
                  <c:v>7.6390630000000001E-2</c:v>
                </c:pt>
                <c:pt idx="641">
                  <c:v>7.6421879999999998E-2</c:v>
                </c:pt>
                <c:pt idx="642">
                  <c:v>7.6421879999999998E-2</c:v>
                </c:pt>
                <c:pt idx="643">
                  <c:v>7.6250004999999996E-2</c:v>
                </c:pt>
                <c:pt idx="644">
                  <c:v>7.6328129999999994E-2</c:v>
                </c:pt>
                <c:pt idx="645">
                  <c:v>7.6343754999999999E-2</c:v>
                </c:pt>
                <c:pt idx="646">
                  <c:v>7.6515630000000001E-2</c:v>
                </c:pt>
                <c:pt idx="647">
                  <c:v>7.6390630000000001E-2</c:v>
                </c:pt>
                <c:pt idx="648">
                  <c:v>7.6343754999999999E-2</c:v>
                </c:pt>
                <c:pt idx="649">
                  <c:v>7.6406255000000006E-2</c:v>
                </c:pt>
                <c:pt idx="650">
                  <c:v>7.6296879999999997E-2</c:v>
                </c:pt>
                <c:pt idx="651">
                  <c:v>7.6296879999999997E-2</c:v>
                </c:pt>
                <c:pt idx="652">
                  <c:v>7.6328129999999994E-2</c:v>
                </c:pt>
                <c:pt idx="653">
                  <c:v>7.6390630000000001E-2</c:v>
                </c:pt>
                <c:pt idx="654">
                  <c:v>7.6515630000000001E-2</c:v>
                </c:pt>
                <c:pt idx="655">
                  <c:v>7.6453129999999994E-2</c:v>
                </c:pt>
                <c:pt idx="656">
                  <c:v>7.6421879999999998E-2</c:v>
                </c:pt>
                <c:pt idx="657">
                  <c:v>7.6218754999999999E-2</c:v>
                </c:pt>
                <c:pt idx="658">
                  <c:v>7.6296879999999997E-2</c:v>
                </c:pt>
                <c:pt idx="659">
                  <c:v>7.6515630000000001E-2</c:v>
                </c:pt>
                <c:pt idx="660">
                  <c:v>7.6250004999999996E-2</c:v>
                </c:pt>
                <c:pt idx="661">
                  <c:v>7.6468754999999999E-2</c:v>
                </c:pt>
                <c:pt idx="662">
                  <c:v>7.6406255000000006E-2</c:v>
                </c:pt>
                <c:pt idx="663">
                  <c:v>7.6406255000000006E-2</c:v>
                </c:pt>
                <c:pt idx="664">
                  <c:v>7.6453129999999994E-2</c:v>
                </c:pt>
                <c:pt idx="665">
                  <c:v>7.6328129999999994E-2</c:v>
                </c:pt>
                <c:pt idx="666">
                  <c:v>7.6281255000000006E-2</c:v>
                </c:pt>
                <c:pt idx="667">
                  <c:v>7.6218754999999999E-2</c:v>
                </c:pt>
                <c:pt idx="668">
                  <c:v>7.6421879999999998E-2</c:v>
                </c:pt>
                <c:pt idx="669">
                  <c:v>7.6421879999999998E-2</c:v>
                </c:pt>
                <c:pt idx="670">
                  <c:v>7.6359380000000004E-2</c:v>
                </c:pt>
                <c:pt idx="671">
                  <c:v>7.6390630000000001E-2</c:v>
                </c:pt>
                <c:pt idx="672">
                  <c:v>7.6031255000000006E-2</c:v>
                </c:pt>
                <c:pt idx="673">
                  <c:v>7.6250004999999996E-2</c:v>
                </c:pt>
                <c:pt idx="674">
                  <c:v>7.6218754999999999E-2</c:v>
                </c:pt>
                <c:pt idx="675">
                  <c:v>7.6156255000000006E-2</c:v>
                </c:pt>
                <c:pt idx="676">
                  <c:v>7.6359380000000004E-2</c:v>
                </c:pt>
                <c:pt idx="677">
                  <c:v>7.6140630000000001E-2</c:v>
                </c:pt>
                <c:pt idx="678">
                  <c:v>7.6203129999999994E-2</c:v>
                </c:pt>
                <c:pt idx="679">
                  <c:v>7.6140630000000001E-2</c:v>
                </c:pt>
                <c:pt idx="680">
                  <c:v>7.6218754999999999E-2</c:v>
                </c:pt>
                <c:pt idx="681">
                  <c:v>7.6265630000000001E-2</c:v>
                </c:pt>
                <c:pt idx="682">
                  <c:v>7.6203129999999994E-2</c:v>
                </c:pt>
                <c:pt idx="683">
                  <c:v>7.6093754999999999E-2</c:v>
                </c:pt>
                <c:pt idx="684">
                  <c:v>7.6281255000000006E-2</c:v>
                </c:pt>
                <c:pt idx="685">
                  <c:v>7.6218754999999999E-2</c:v>
                </c:pt>
                <c:pt idx="686">
                  <c:v>7.6343754999999999E-2</c:v>
                </c:pt>
                <c:pt idx="687">
                  <c:v>7.6343754999999999E-2</c:v>
                </c:pt>
                <c:pt idx="688">
                  <c:v>7.6296879999999997E-2</c:v>
                </c:pt>
                <c:pt idx="689">
                  <c:v>7.6062505000000002E-2</c:v>
                </c:pt>
                <c:pt idx="690">
                  <c:v>7.6265630000000001E-2</c:v>
                </c:pt>
                <c:pt idx="691">
                  <c:v>7.6296879999999997E-2</c:v>
                </c:pt>
                <c:pt idx="692">
                  <c:v>7.6125004999999996E-2</c:v>
                </c:pt>
                <c:pt idx="693">
                  <c:v>7.6296879999999997E-2</c:v>
                </c:pt>
                <c:pt idx="694">
                  <c:v>7.6390630000000001E-2</c:v>
                </c:pt>
                <c:pt idx="695">
                  <c:v>7.6281255000000006E-2</c:v>
                </c:pt>
                <c:pt idx="696">
                  <c:v>7.6078129999999994E-2</c:v>
                </c:pt>
                <c:pt idx="697">
                  <c:v>7.6078129999999994E-2</c:v>
                </c:pt>
                <c:pt idx="698">
                  <c:v>7.6031255000000006E-2</c:v>
                </c:pt>
                <c:pt idx="699">
                  <c:v>7.6281255000000006E-2</c:v>
                </c:pt>
                <c:pt idx="700">
                  <c:v>7.6296879999999997E-2</c:v>
                </c:pt>
                <c:pt idx="701">
                  <c:v>7.6156255000000006E-2</c:v>
                </c:pt>
                <c:pt idx="702">
                  <c:v>7.6218754999999999E-2</c:v>
                </c:pt>
                <c:pt idx="703">
                  <c:v>7.6390630000000001E-2</c:v>
                </c:pt>
                <c:pt idx="704">
                  <c:v>7.6203129999999994E-2</c:v>
                </c:pt>
                <c:pt idx="705">
                  <c:v>7.6187505000000003E-2</c:v>
                </c:pt>
                <c:pt idx="706">
                  <c:v>7.6250004999999996E-2</c:v>
                </c:pt>
                <c:pt idx="707">
                  <c:v>7.6296879999999997E-2</c:v>
                </c:pt>
                <c:pt idx="708">
                  <c:v>7.6390630000000001E-2</c:v>
                </c:pt>
                <c:pt idx="709">
                  <c:v>7.6390630000000001E-2</c:v>
                </c:pt>
                <c:pt idx="710">
                  <c:v>7.6390630000000001E-2</c:v>
                </c:pt>
                <c:pt idx="711">
                  <c:v>7.6265630000000001E-2</c:v>
                </c:pt>
                <c:pt idx="712">
                  <c:v>7.6203129999999994E-2</c:v>
                </c:pt>
                <c:pt idx="713">
                  <c:v>7.6125004999999996E-2</c:v>
                </c:pt>
                <c:pt idx="714">
                  <c:v>7.6328129999999994E-2</c:v>
                </c:pt>
                <c:pt idx="715">
                  <c:v>7.6062505000000002E-2</c:v>
                </c:pt>
                <c:pt idx="716">
                  <c:v>7.6250004999999996E-2</c:v>
                </c:pt>
                <c:pt idx="717">
                  <c:v>7.6062505000000002E-2</c:v>
                </c:pt>
                <c:pt idx="718">
                  <c:v>7.6203129999999994E-2</c:v>
                </c:pt>
                <c:pt idx="719">
                  <c:v>7.6390630000000001E-2</c:v>
                </c:pt>
                <c:pt idx="720">
                  <c:v>7.6328129999999994E-2</c:v>
                </c:pt>
                <c:pt idx="721">
                  <c:v>7.6156255000000006E-2</c:v>
                </c:pt>
                <c:pt idx="722">
                  <c:v>7.6187505000000003E-2</c:v>
                </c:pt>
                <c:pt idx="723">
                  <c:v>7.6296879999999997E-2</c:v>
                </c:pt>
                <c:pt idx="724">
                  <c:v>7.6296879999999997E-2</c:v>
                </c:pt>
                <c:pt idx="725">
                  <c:v>7.6140630000000001E-2</c:v>
                </c:pt>
                <c:pt idx="726">
                  <c:v>7.6093754999999999E-2</c:v>
                </c:pt>
                <c:pt idx="727">
                  <c:v>7.6031255000000006E-2</c:v>
                </c:pt>
                <c:pt idx="728">
                  <c:v>7.6062505000000002E-2</c:v>
                </c:pt>
                <c:pt idx="729">
                  <c:v>7.6062505000000002E-2</c:v>
                </c:pt>
                <c:pt idx="730">
                  <c:v>7.6078129999999994E-2</c:v>
                </c:pt>
                <c:pt idx="731">
                  <c:v>7.6093754999999999E-2</c:v>
                </c:pt>
                <c:pt idx="732">
                  <c:v>7.5953129999999994E-2</c:v>
                </c:pt>
                <c:pt idx="733">
                  <c:v>7.6140630000000001E-2</c:v>
                </c:pt>
                <c:pt idx="734">
                  <c:v>7.6187505000000003E-2</c:v>
                </c:pt>
                <c:pt idx="735">
                  <c:v>7.6093754999999999E-2</c:v>
                </c:pt>
                <c:pt idx="736">
                  <c:v>7.6281255000000006E-2</c:v>
                </c:pt>
                <c:pt idx="737">
                  <c:v>7.6281255000000006E-2</c:v>
                </c:pt>
                <c:pt idx="738">
                  <c:v>7.6156255000000006E-2</c:v>
                </c:pt>
                <c:pt idx="739">
                  <c:v>7.6265630000000001E-2</c:v>
                </c:pt>
                <c:pt idx="740">
                  <c:v>7.6062505000000002E-2</c:v>
                </c:pt>
                <c:pt idx="741">
                  <c:v>7.5937505000000002E-2</c:v>
                </c:pt>
                <c:pt idx="742">
                  <c:v>7.6093754999999999E-2</c:v>
                </c:pt>
                <c:pt idx="743">
                  <c:v>7.6062505000000002E-2</c:v>
                </c:pt>
                <c:pt idx="744">
                  <c:v>7.5984380000000004E-2</c:v>
                </c:pt>
                <c:pt idx="745">
                  <c:v>7.6000004999999995E-2</c:v>
                </c:pt>
                <c:pt idx="746">
                  <c:v>7.5953129999999994E-2</c:v>
                </c:pt>
                <c:pt idx="747">
                  <c:v>7.6093754999999999E-2</c:v>
                </c:pt>
                <c:pt idx="748">
                  <c:v>7.5953129999999994E-2</c:v>
                </c:pt>
                <c:pt idx="749">
                  <c:v>7.5953129999999994E-2</c:v>
                </c:pt>
                <c:pt idx="750">
                  <c:v>7.5937505000000002E-2</c:v>
                </c:pt>
                <c:pt idx="751">
                  <c:v>7.6156255000000006E-2</c:v>
                </c:pt>
                <c:pt idx="752">
                  <c:v>7.5890630000000001E-2</c:v>
                </c:pt>
                <c:pt idx="753">
                  <c:v>7.6031255000000006E-2</c:v>
                </c:pt>
                <c:pt idx="754">
                  <c:v>7.5984380000000004E-2</c:v>
                </c:pt>
                <c:pt idx="755">
                  <c:v>7.5796879999999997E-2</c:v>
                </c:pt>
                <c:pt idx="756">
                  <c:v>7.6000004999999995E-2</c:v>
                </c:pt>
                <c:pt idx="757">
                  <c:v>7.5984380000000004E-2</c:v>
                </c:pt>
                <c:pt idx="758">
                  <c:v>7.5812505000000002E-2</c:v>
                </c:pt>
                <c:pt idx="759">
                  <c:v>7.5984380000000004E-2</c:v>
                </c:pt>
                <c:pt idx="760">
                  <c:v>7.6265630000000001E-2</c:v>
                </c:pt>
                <c:pt idx="761">
                  <c:v>7.5953129999999994E-2</c:v>
                </c:pt>
                <c:pt idx="762">
                  <c:v>7.5953129999999994E-2</c:v>
                </c:pt>
                <c:pt idx="763">
                  <c:v>7.6062505000000002E-2</c:v>
                </c:pt>
                <c:pt idx="764">
                  <c:v>7.6062505000000002E-2</c:v>
                </c:pt>
                <c:pt idx="765">
                  <c:v>7.6015630000000001E-2</c:v>
                </c:pt>
                <c:pt idx="766">
                  <c:v>7.6187505000000003E-2</c:v>
                </c:pt>
                <c:pt idx="767">
                  <c:v>7.5984380000000004E-2</c:v>
                </c:pt>
                <c:pt idx="768">
                  <c:v>7.5734380000000004E-2</c:v>
                </c:pt>
                <c:pt idx="769">
                  <c:v>7.5937505000000002E-2</c:v>
                </c:pt>
                <c:pt idx="770">
                  <c:v>7.6062505000000002E-2</c:v>
                </c:pt>
                <c:pt idx="771">
                  <c:v>7.5875004999999995E-2</c:v>
                </c:pt>
                <c:pt idx="772">
                  <c:v>7.5937505000000002E-2</c:v>
                </c:pt>
                <c:pt idx="773">
                  <c:v>7.6203129999999994E-2</c:v>
                </c:pt>
                <c:pt idx="774">
                  <c:v>7.5921879999999997E-2</c:v>
                </c:pt>
                <c:pt idx="775">
                  <c:v>7.5984380000000004E-2</c:v>
                </c:pt>
                <c:pt idx="776">
                  <c:v>7.6062505000000002E-2</c:v>
                </c:pt>
                <c:pt idx="777">
                  <c:v>7.5890630000000001E-2</c:v>
                </c:pt>
                <c:pt idx="778">
                  <c:v>7.5937505000000002E-2</c:v>
                </c:pt>
                <c:pt idx="779">
                  <c:v>7.6000004999999995E-2</c:v>
                </c:pt>
                <c:pt idx="780">
                  <c:v>7.6031255000000006E-2</c:v>
                </c:pt>
                <c:pt idx="781">
                  <c:v>7.6125004999999996E-2</c:v>
                </c:pt>
                <c:pt idx="782">
                  <c:v>7.6015630000000001E-2</c:v>
                </c:pt>
                <c:pt idx="783">
                  <c:v>7.6000004999999995E-2</c:v>
                </c:pt>
                <c:pt idx="784">
                  <c:v>7.5937505000000002E-2</c:v>
                </c:pt>
                <c:pt idx="785">
                  <c:v>7.6000004999999995E-2</c:v>
                </c:pt>
                <c:pt idx="786">
                  <c:v>7.6062505000000002E-2</c:v>
                </c:pt>
                <c:pt idx="787">
                  <c:v>7.5953129999999994E-2</c:v>
                </c:pt>
                <c:pt idx="788">
                  <c:v>7.5937505000000002E-2</c:v>
                </c:pt>
                <c:pt idx="789">
                  <c:v>7.5953129999999994E-2</c:v>
                </c:pt>
                <c:pt idx="790">
                  <c:v>7.5953129999999994E-2</c:v>
                </c:pt>
                <c:pt idx="791">
                  <c:v>7.5937505000000002E-2</c:v>
                </c:pt>
                <c:pt idx="792">
                  <c:v>7.5828129999999994E-2</c:v>
                </c:pt>
                <c:pt idx="793">
                  <c:v>7.5984380000000004E-2</c:v>
                </c:pt>
                <c:pt idx="794">
                  <c:v>7.5859380000000004E-2</c:v>
                </c:pt>
                <c:pt idx="795">
                  <c:v>7.6062505000000002E-2</c:v>
                </c:pt>
                <c:pt idx="796">
                  <c:v>7.5937505000000002E-2</c:v>
                </c:pt>
                <c:pt idx="797">
                  <c:v>7.6062505000000002E-2</c:v>
                </c:pt>
                <c:pt idx="798">
                  <c:v>7.6015630000000001E-2</c:v>
                </c:pt>
                <c:pt idx="799">
                  <c:v>7.6078129999999994E-2</c:v>
                </c:pt>
                <c:pt idx="800">
                  <c:v>7.6078129999999994E-2</c:v>
                </c:pt>
                <c:pt idx="801">
                  <c:v>7.6062505000000002E-2</c:v>
                </c:pt>
                <c:pt idx="802">
                  <c:v>7.5937505000000002E-2</c:v>
                </c:pt>
                <c:pt idx="803">
                  <c:v>7.6031255000000006E-2</c:v>
                </c:pt>
                <c:pt idx="804">
                  <c:v>7.5875004999999995E-2</c:v>
                </c:pt>
                <c:pt idx="805">
                  <c:v>7.6125004999999996E-2</c:v>
                </c:pt>
                <c:pt idx="806">
                  <c:v>7.6078129999999994E-2</c:v>
                </c:pt>
                <c:pt idx="807">
                  <c:v>7.5953129999999994E-2</c:v>
                </c:pt>
                <c:pt idx="808">
                  <c:v>7.6093754999999999E-2</c:v>
                </c:pt>
                <c:pt idx="809">
                  <c:v>7.6031255000000006E-2</c:v>
                </c:pt>
                <c:pt idx="810">
                  <c:v>7.5953129999999994E-2</c:v>
                </c:pt>
                <c:pt idx="811">
                  <c:v>7.6015630000000001E-2</c:v>
                </c:pt>
                <c:pt idx="812">
                  <c:v>7.5750004999999995E-2</c:v>
                </c:pt>
                <c:pt idx="813">
                  <c:v>7.5828129999999994E-2</c:v>
                </c:pt>
                <c:pt idx="814">
                  <c:v>7.6125004999999996E-2</c:v>
                </c:pt>
                <c:pt idx="815">
                  <c:v>7.5953129999999994E-2</c:v>
                </c:pt>
                <c:pt idx="816">
                  <c:v>7.576563E-2</c:v>
                </c:pt>
                <c:pt idx="817">
                  <c:v>7.5796879999999997E-2</c:v>
                </c:pt>
                <c:pt idx="818">
                  <c:v>7.5984380000000004E-2</c:v>
                </c:pt>
                <c:pt idx="819">
                  <c:v>7.5812505000000002E-2</c:v>
                </c:pt>
                <c:pt idx="820">
                  <c:v>7.5796879999999997E-2</c:v>
                </c:pt>
                <c:pt idx="821">
                  <c:v>7.5750004999999995E-2</c:v>
                </c:pt>
                <c:pt idx="822">
                  <c:v>7.5859380000000004E-2</c:v>
                </c:pt>
                <c:pt idx="823">
                  <c:v>7.5796879999999997E-2</c:v>
                </c:pt>
                <c:pt idx="824">
                  <c:v>7.5937505000000002E-2</c:v>
                </c:pt>
                <c:pt idx="825">
                  <c:v>7.5875004999999995E-2</c:v>
                </c:pt>
                <c:pt idx="826">
                  <c:v>7.5921879999999997E-2</c:v>
                </c:pt>
                <c:pt idx="827">
                  <c:v>7.5984380000000004E-2</c:v>
                </c:pt>
                <c:pt idx="828">
                  <c:v>7.6140630000000001E-2</c:v>
                </c:pt>
                <c:pt idx="829">
                  <c:v>7.5796879999999997E-2</c:v>
                </c:pt>
                <c:pt idx="830">
                  <c:v>7.5796879999999997E-2</c:v>
                </c:pt>
                <c:pt idx="831">
                  <c:v>7.5828129999999994E-2</c:v>
                </c:pt>
                <c:pt idx="832">
                  <c:v>7.5859380000000004E-2</c:v>
                </c:pt>
                <c:pt idx="833">
                  <c:v>7.6031255000000006E-2</c:v>
                </c:pt>
                <c:pt idx="834">
                  <c:v>7.5812505000000002E-2</c:v>
                </c:pt>
                <c:pt idx="835">
                  <c:v>7.5859380000000004E-2</c:v>
                </c:pt>
                <c:pt idx="836">
                  <c:v>7.5937505000000002E-2</c:v>
                </c:pt>
                <c:pt idx="837">
                  <c:v>7.5937505000000002E-2</c:v>
                </c:pt>
                <c:pt idx="838">
                  <c:v>7.6031255000000006E-2</c:v>
                </c:pt>
                <c:pt idx="839">
                  <c:v>7.5750004999999995E-2</c:v>
                </c:pt>
                <c:pt idx="840">
                  <c:v>7.6078129999999994E-2</c:v>
                </c:pt>
                <c:pt idx="841">
                  <c:v>7.6000004999999995E-2</c:v>
                </c:pt>
                <c:pt idx="842">
                  <c:v>7.6078129999999994E-2</c:v>
                </c:pt>
                <c:pt idx="843">
                  <c:v>7.6031255000000006E-2</c:v>
                </c:pt>
                <c:pt idx="844">
                  <c:v>7.6093754999999999E-2</c:v>
                </c:pt>
                <c:pt idx="845">
                  <c:v>7.5953129999999994E-2</c:v>
                </c:pt>
                <c:pt idx="846">
                  <c:v>7.5953129999999994E-2</c:v>
                </c:pt>
                <c:pt idx="847">
                  <c:v>7.6000004999999995E-2</c:v>
                </c:pt>
                <c:pt idx="848">
                  <c:v>7.576563E-2</c:v>
                </c:pt>
                <c:pt idx="849">
                  <c:v>7.5859380000000004E-2</c:v>
                </c:pt>
                <c:pt idx="850">
                  <c:v>7.5984380000000004E-2</c:v>
                </c:pt>
                <c:pt idx="851">
                  <c:v>7.6187505000000003E-2</c:v>
                </c:pt>
                <c:pt idx="852">
                  <c:v>7.6093754999999999E-2</c:v>
                </c:pt>
                <c:pt idx="853">
                  <c:v>7.5812505000000002E-2</c:v>
                </c:pt>
                <c:pt idx="854">
                  <c:v>7.5984380000000004E-2</c:v>
                </c:pt>
                <c:pt idx="855">
                  <c:v>7.5875004999999995E-2</c:v>
                </c:pt>
                <c:pt idx="856">
                  <c:v>7.6000004999999995E-2</c:v>
                </c:pt>
                <c:pt idx="857">
                  <c:v>7.5890630000000001E-2</c:v>
                </c:pt>
                <c:pt idx="858">
                  <c:v>7.5953129999999994E-2</c:v>
                </c:pt>
                <c:pt idx="859">
                  <c:v>7.6062505000000002E-2</c:v>
                </c:pt>
                <c:pt idx="860">
                  <c:v>7.6031255000000006E-2</c:v>
                </c:pt>
                <c:pt idx="861">
                  <c:v>7.6125004999999996E-2</c:v>
                </c:pt>
                <c:pt idx="862">
                  <c:v>7.5796879999999997E-2</c:v>
                </c:pt>
                <c:pt idx="863">
                  <c:v>7.5937505000000002E-2</c:v>
                </c:pt>
                <c:pt idx="864">
                  <c:v>7.6062505000000002E-2</c:v>
                </c:pt>
                <c:pt idx="865">
                  <c:v>7.5750004999999995E-2</c:v>
                </c:pt>
                <c:pt idx="866">
                  <c:v>7.5828129999999994E-2</c:v>
                </c:pt>
                <c:pt idx="867">
                  <c:v>7.5828129999999994E-2</c:v>
                </c:pt>
                <c:pt idx="868">
                  <c:v>7.5875004999999995E-2</c:v>
                </c:pt>
                <c:pt idx="869">
                  <c:v>7.5812505000000002E-2</c:v>
                </c:pt>
                <c:pt idx="870">
                  <c:v>7.5750004999999995E-2</c:v>
                </c:pt>
                <c:pt idx="871">
                  <c:v>7.5984380000000004E-2</c:v>
                </c:pt>
                <c:pt idx="872">
                  <c:v>7.6187505000000003E-2</c:v>
                </c:pt>
                <c:pt idx="873">
                  <c:v>7.5875004999999995E-2</c:v>
                </c:pt>
                <c:pt idx="874">
                  <c:v>7.5875004999999995E-2</c:v>
                </c:pt>
                <c:pt idx="875">
                  <c:v>7.5734380000000004E-2</c:v>
                </c:pt>
                <c:pt idx="876">
                  <c:v>7.5984380000000004E-2</c:v>
                </c:pt>
                <c:pt idx="877">
                  <c:v>7.5890630000000001E-2</c:v>
                </c:pt>
                <c:pt idx="878">
                  <c:v>7.5812505000000002E-2</c:v>
                </c:pt>
                <c:pt idx="879">
                  <c:v>7.576563E-2</c:v>
                </c:pt>
                <c:pt idx="880">
                  <c:v>7.5875004999999995E-2</c:v>
                </c:pt>
                <c:pt idx="881">
                  <c:v>7.5921879999999997E-2</c:v>
                </c:pt>
                <c:pt idx="882">
                  <c:v>7.6078129999999994E-2</c:v>
                </c:pt>
                <c:pt idx="883">
                  <c:v>7.5921879999999997E-2</c:v>
                </c:pt>
                <c:pt idx="884">
                  <c:v>7.5828129999999994E-2</c:v>
                </c:pt>
                <c:pt idx="885">
                  <c:v>7.6062505000000002E-2</c:v>
                </c:pt>
                <c:pt idx="886">
                  <c:v>7.5937505000000002E-2</c:v>
                </c:pt>
                <c:pt idx="887">
                  <c:v>7.5859380000000004E-2</c:v>
                </c:pt>
                <c:pt idx="888">
                  <c:v>7.6031255000000006E-2</c:v>
                </c:pt>
                <c:pt idx="889">
                  <c:v>7.5796879999999997E-2</c:v>
                </c:pt>
                <c:pt idx="890">
                  <c:v>7.6031255000000006E-2</c:v>
                </c:pt>
                <c:pt idx="891">
                  <c:v>7.6000004999999995E-2</c:v>
                </c:pt>
                <c:pt idx="892">
                  <c:v>7.6031255000000006E-2</c:v>
                </c:pt>
                <c:pt idx="893">
                  <c:v>7.5875004999999995E-2</c:v>
                </c:pt>
                <c:pt idx="894">
                  <c:v>7.6000004999999995E-2</c:v>
                </c:pt>
                <c:pt idx="895">
                  <c:v>7.5937505000000002E-2</c:v>
                </c:pt>
                <c:pt idx="896">
                  <c:v>7.6000004999999995E-2</c:v>
                </c:pt>
                <c:pt idx="897">
                  <c:v>7.5875004999999995E-2</c:v>
                </c:pt>
                <c:pt idx="898">
                  <c:v>7.6031255000000006E-2</c:v>
                </c:pt>
                <c:pt idx="899">
                  <c:v>7.6187505000000003E-2</c:v>
                </c:pt>
                <c:pt idx="900">
                  <c:v>7.6031255000000006E-2</c:v>
                </c:pt>
                <c:pt idx="901">
                  <c:v>7.6140630000000001E-2</c:v>
                </c:pt>
                <c:pt idx="902">
                  <c:v>7.5921879999999997E-2</c:v>
                </c:pt>
                <c:pt idx="903">
                  <c:v>7.5812505000000002E-2</c:v>
                </c:pt>
                <c:pt idx="904">
                  <c:v>7.5828129999999994E-2</c:v>
                </c:pt>
                <c:pt idx="905">
                  <c:v>7.6125004999999996E-2</c:v>
                </c:pt>
                <c:pt idx="906">
                  <c:v>7.5984380000000004E-2</c:v>
                </c:pt>
                <c:pt idx="907">
                  <c:v>7.6000004999999995E-2</c:v>
                </c:pt>
                <c:pt idx="908">
                  <c:v>7.5875004999999995E-2</c:v>
                </c:pt>
                <c:pt idx="909">
                  <c:v>7.6015630000000001E-2</c:v>
                </c:pt>
                <c:pt idx="910">
                  <c:v>7.5796879999999997E-2</c:v>
                </c:pt>
                <c:pt idx="911">
                  <c:v>7.6000004999999995E-2</c:v>
                </c:pt>
                <c:pt idx="912">
                  <c:v>7.6062505000000002E-2</c:v>
                </c:pt>
                <c:pt idx="913">
                  <c:v>7.6031255000000006E-2</c:v>
                </c:pt>
                <c:pt idx="914">
                  <c:v>7.6015630000000001E-2</c:v>
                </c:pt>
                <c:pt idx="915">
                  <c:v>7.5984380000000004E-2</c:v>
                </c:pt>
                <c:pt idx="916">
                  <c:v>7.5953129999999994E-2</c:v>
                </c:pt>
                <c:pt idx="917">
                  <c:v>7.6015630000000001E-2</c:v>
                </c:pt>
                <c:pt idx="918">
                  <c:v>7.5812505000000002E-2</c:v>
                </c:pt>
                <c:pt idx="919">
                  <c:v>7.5984380000000004E-2</c:v>
                </c:pt>
                <c:pt idx="920">
                  <c:v>7.5984380000000004E-2</c:v>
                </c:pt>
                <c:pt idx="921">
                  <c:v>7.6078129999999994E-2</c:v>
                </c:pt>
                <c:pt idx="922">
                  <c:v>7.5828129999999994E-2</c:v>
                </c:pt>
                <c:pt idx="923">
                  <c:v>7.5750004999999995E-2</c:v>
                </c:pt>
                <c:pt idx="924">
                  <c:v>7.5875004999999995E-2</c:v>
                </c:pt>
                <c:pt idx="925">
                  <c:v>7.5953129999999994E-2</c:v>
                </c:pt>
                <c:pt idx="926">
                  <c:v>7.6000004999999995E-2</c:v>
                </c:pt>
                <c:pt idx="927">
                  <c:v>7.6015630000000001E-2</c:v>
                </c:pt>
                <c:pt idx="928">
                  <c:v>7.6000004999999995E-2</c:v>
                </c:pt>
                <c:pt idx="929">
                  <c:v>7.5828129999999994E-2</c:v>
                </c:pt>
                <c:pt idx="930">
                  <c:v>7.5984380000000004E-2</c:v>
                </c:pt>
                <c:pt idx="931">
                  <c:v>7.6062505000000002E-2</c:v>
                </c:pt>
                <c:pt idx="932">
                  <c:v>7.5859380000000004E-2</c:v>
                </c:pt>
                <c:pt idx="933">
                  <c:v>7.5828129999999994E-2</c:v>
                </c:pt>
                <c:pt idx="934">
                  <c:v>7.5796879999999997E-2</c:v>
                </c:pt>
                <c:pt idx="935">
                  <c:v>7.6015630000000001E-2</c:v>
                </c:pt>
                <c:pt idx="936">
                  <c:v>7.5890630000000001E-2</c:v>
                </c:pt>
                <c:pt idx="937">
                  <c:v>7.5921879999999997E-2</c:v>
                </c:pt>
                <c:pt idx="938">
                  <c:v>7.5859380000000004E-2</c:v>
                </c:pt>
                <c:pt idx="939">
                  <c:v>7.6031255000000006E-2</c:v>
                </c:pt>
                <c:pt idx="940">
                  <c:v>7.6078129999999994E-2</c:v>
                </c:pt>
                <c:pt idx="941">
                  <c:v>7.5984380000000004E-2</c:v>
                </c:pt>
                <c:pt idx="942">
                  <c:v>7.5890630000000001E-2</c:v>
                </c:pt>
                <c:pt idx="943">
                  <c:v>7.5937505000000002E-2</c:v>
                </c:pt>
                <c:pt idx="944">
                  <c:v>7.6125004999999996E-2</c:v>
                </c:pt>
                <c:pt idx="945">
                  <c:v>7.5937505000000002E-2</c:v>
                </c:pt>
                <c:pt idx="946">
                  <c:v>7.5828129999999994E-2</c:v>
                </c:pt>
                <c:pt idx="947">
                  <c:v>7.6203129999999994E-2</c:v>
                </c:pt>
                <c:pt idx="948">
                  <c:v>7.5921879999999997E-2</c:v>
                </c:pt>
                <c:pt idx="949">
                  <c:v>7.6015630000000001E-2</c:v>
                </c:pt>
                <c:pt idx="950">
                  <c:v>7.5750004999999995E-2</c:v>
                </c:pt>
                <c:pt idx="951">
                  <c:v>7.5828129999999994E-2</c:v>
                </c:pt>
                <c:pt idx="952">
                  <c:v>7.6062505000000002E-2</c:v>
                </c:pt>
                <c:pt idx="953">
                  <c:v>7.5875004999999995E-2</c:v>
                </c:pt>
                <c:pt idx="954">
                  <c:v>7.5828129999999994E-2</c:v>
                </c:pt>
                <c:pt idx="955">
                  <c:v>7.5875004999999995E-2</c:v>
                </c:pt>
                <c:pt idx="956">
                  <c:v>7.5812505000000002E-2</c:v>
                </c:pt>
                <c:pt idx="957">
                  <c:v>7.6187505000000003E-2</c:v>
                </c:pt>
                <c:pt idx="958">
                  <c:v>7.5812505000000002E-2</c:v>
                </c:pt>
                <c:pt idx="959">
                  <c:v>7.6000004999999995E-2</c:v>
                </c:pt>
                <c:pt idx="960">
                  <c:v>7.6093754999999999E-2</c:v>
                </c:pt>
                <c:pt idx="961">
                  <c:v>7.6156255000000006E-2</c:v>
                </c:pt>
                <c:pt idx="962">
                  <c:v>7.6078129999999994E-2</c:v>
                </c:pt>
                <c:pt idx="963">
                  <c:v>7.6031255000000006E-2</c:v>
                </c:pt>
                <c:pt idx="964">
                  <c:v>7.6000004999999995E-2</c:v>
                </c:pt>
                <c:pt idx="965">
                  <c:v>7.6078129999999994E-2</c:v>
                </c:pt>
                <c:pt idx="966">
                  <c:v>7.5859380000000004E-2</c:v>
                </c:pt>
                <c:pt idx="967">
                  <c:v>7.6125004999999996E-2</c:v>
                </c:pt>
                <c:pt idx="968">
                  <c:v>7.6125004999999996E-2</c:v>
                </c:pt>
                <c:pt idx="969">
                  <c:v>7.6140630000000001E-2</c:v>
                </c:pt>
                <c:pt idx="970">
                  <c:v>7.6093754999999999E-2</c:v>
                </c:pt>
                <c:pt idx="971">
                  <c:v>7.5953129999999994E-2</c:v>
                </c:pt>
                <c:pt idx="972">
                  <c:v>7.6031255000000006E-2</c:v>
                </c:pt>
                <c:pt idx="973">
                  <c:v>7.6031255000000006E-2</c:v>
                </c:pt>
                <c:pt idx="974">
                  <c:v>7.6031255000000006E-2</c:v>
                </c:pt>
                <c:pt idx="975">
                  <c:v>7.6062505000000002E-2</c:v>
                </c:pt>
                <c:pt idx="976">
                  <c:v>7.6140630000000001E-2</c:v>
                </c:pt>
                <c:pt idx="977">
                  <c:v>7.6015630000000001E-2</c:v>
                </c:pt>
                <c:pt idx="978">
                  <c:v>7.5828129999999994E-2</c:v>
                </c:pt>
                <c:pt idx="979">
                  <c:v>7.5859380000000004E-2</c:v>
                </c:pt>
                <c:pt idx="980">
                  <c:v>7.5953129999999994E-2</c:v>
                </c:pt>
                <c:pt idx="981">
                  <c:v>7.6203129999999994E-2</c:v>
                </c:pt>
                <c:pt idx="982">
                  <c:v>7.6000004999999995E-2</c:v>
                </c:pt>
                <c:pt idx="983">
                  <c:v>7.5984380000000004E-2</c:v>
                </c:pt>
                <c:pt idx="984">
                  <c:v>7.5984380000000004E-2</c:v>
                </c:pt>
                <c:pt idx="985">
                  <c:v>7.5953129999999994E-2</c:v>
                </c:pt>
                <c:pt idx="986">
                  <c:v>7.6078129999999994E-2</c:v>
                </c:pt>
                <c:pt idx="987">
                  <c:v>7.6000004999999995E-2</c:v>
                </c:pt>
                <c:pt idx="988">
                  <c:v>7.5859380000000004E-2</c:v>
                </c:pt>
                <c:pt idx="989">
                  <c:v>7.5875004999999995E-2</c:v>
                </c:pt>
                <c:pt idx="990">
                  <c:v>7.5984380000000004E-2</c:v>
                </c:pt>
                <c:pt idx="991">
                  <c:v>7.5953129999999994E-2</c:v>
                </c:pt>
                <c:pt idx="992">
                  <c:v>7.6093754999999999E-2</c:v>
                </c:pt>
                <c:pt idx="993">
                  <c:v>7.6000004999999995E-2</c:v>
                </c:pt>
                <c:pt idx="994">
                  <c:v>7.5984380000000004E-2</c:v>
                </c:pt>
                <c:pt idx="995">
                  <c:v>7.5875004999999995E-2</c:v>
                </c:pt>
                <c:pt idx="996">
                  <c:v>7.5953129999999994E-2</c:v>
                </c:pt>
                <c:pt idx="997">
                  <c:v>7.6250004999999996E-2</c:v>
                </c:pt>
                <c:pt idx="998">
                  <c:v>7.6125004999999996E-2</c:v>
                </c:pt>
                <c:pt idx="999">
                  <c:v>7.6015630000000001E-2</c:v>
                </c:pt>
              </c:numCache>
            </c:numRef>
          </c:yVal>
          <c:smooth val="1"/>
          <c:extLst>
            <c:ext xmlns:c16="http://schemas.microsoft.com/office/drawing/2014/chart" uri="{C3380CC4-5D6E-409C-BE32-E72D297353CC}">
              <c16:uniqueId val="{00000001-E334-4C4F-9B2D-5E56447B123C}"/>
            </c:ext>
          </c:extLst>
        </c:ser>
        <c:dLbls>
          <c:showLegendKey val="0"/>
          <c:showVal val="0"/>
          <c:showCatName val="0"/>
          <c:showSerName val="0"/>
          <c:showPercent val="0"/>
          <c:showBubbleSize val="0"/>
        </c:dLbls>
        <c:axId val="-2106574472"/>
        <c:axId val="-2106395528"/>
      </c:scatterChart>
      <c:valAx>
        <c:axId val="-2106574472"/>
        <c:scaling>
          <c:orientation val="minMax"/>
          <c:max val="0.01"/>
          <c:min val="-0.01"/>
        </c:scaling>
        <c:delete val="0"/>
        <c:axPos val="b"/>
        <c:title>
          <c:tx>
            <c:rich>
              <a:bodyPr/>
              <a:lstStyle/>
              <a:p>
                <a:pPr>
                  <a:defRPr lang="ja-JP" sz="1400">
                    <a:latin typeface="Arial" panose="020B0604020202020204" pitchFamily="34" charset="0"/>
                    <a:cs typeface="Arial" panose="020B0604020202020204" pitchFamily="34" charset="0"/>
                  </a:defRPr>
                </a:pPr>
                <a:r>
                  <a:rPr lang="en-GB" sz="1400" b="0">
                    <a:latin typeface="Arial" panose="020B0604020202020204" pitchFamily="34" charset="0"/>
                    <a:cs typeface="Arial" panose="020B0604020202020204" pitchFamily="34" charset="0"/>
                  </a:rPr>
                  <a:t>time[sec]</a:t>
                </a:r>
              </a:p>
            </c:rich>
          </c:tx>
          <c:layout>
            <c:manualLayout>
              <c:xMode val="edge"/>
              <c:yMode val="edge"/>
              <c:x val="0.42984153874691999"/>
              <c:y val="0.90507441423983304"/>
            </c:manualLayout>
          </c:layout>
          <c:overlay val="0"/>
        </c:title>
        <c:numFmt formatCode="General" sourceLinked="1"/>
        <c:majorTickMark val="in"/>
        <c:minorTickMark val="none"/>
        <c:tickLblPos val="nextTo"/>
        <c:spPr>
          <a:ln w="12700">
            <a:solidFill>
              <a:schemeClr val="tx1"/>
            </a:solidFill>
          </a:ln>
        </c:spPr>
        <c:txPr>
          <a:bodyPr/>
          <a:lstStyle/>
          <a:p>
            <a:pPr>
              <a:defRPr lang="ja-JP" sz="1400">
                <a:latin typeface="Arial" panose="020B0604020202020204" pitchFamily="34" charset="0"/>
                <a:cs typeface="Arial" panose="020B0604020202020204" pitchFamily="34" charset="0"/>
              </a:defRPr>
            </a:pPr>
            <a:endParaRPr lang="en-US"/>
          </a:p>
        </c:txPr>
        <c:crossAx val="-2106395528"/>
        <c:crossesAt val="-0.01"/>
        <c:crossBetween val="midCat"/>
        <c:majorUnit val="5.0000000000000001E-3"/>
      </c:valAx>
      <c:valAx>
        <c:axId val="-2106395528"/>
        <c:scaling>
          <c:orientation val="minMax"/>
        </c:scaling>
        <c:delete val="0"/>
        <c:axPos val="l"/>
        <c:title>
          <c:tx>
            <c:rich>
              <a:bodyPr/>
              <a:lstStyle/>
              <a:p>
                <a:pPr>
                  <a:defRPr lang="ja-JP" sz="1400">
                    <a:latin typeface="Arial" panose="020B0604020202020204" pitchFamily="34" charset="0"/>
                    <a:cs typeface="Arial" panose="020B0604020202020204" pitchFamily="34" charset="0"/>
                  </a:defRPr>
                </a:pPr>
                <a:r>
                  <a:rPr lang="en-GB" sz="1400" b="0" i="1" dirty="0" smtClean="0">
                    <a:latin typeface="Arial" panose="020B0604020202020204" pitchFamily="34" charset="0"/>
                    <a:cs typeface="Arial" panose="020B0604020202020204" pitchFamily="34" charset="0"/>
                  </a:rPr>
                  <a:t>V</a:t>
                </a:r>
                <a:r>
                  <a:rPr lang="ja-JP" altLang="en-US" sz="1400" b="0" i="1" dirty="0" smtClean="0">
                    <a:latin typeface="Arial" panose="020B0604020202020204" pitchFamily="34" charset="0"/>
                    <a:cs typeface="Arial" panose="020B0604020202020204" pitchFamily="34" charset="0"/>
                  </a:rPr>
                  <a:t>　</a:t>
                </a:r>
                <a:r>
                  <a:rPr lang="en-GB" sz="1400" b="0" dirty="0" smtClean="0">
                    <a:latin typeface="Arial" panose="020B0604020202020204" pitchFamily="34" charset="0"/>
                    <a:cs typeface="Arial" panose="020B0604020202020204" pitchFamily="34" charset="0"/>
                  </a:rPr>
                  <a:t>[V</a:t>
                </a:r>
                <a:r>
                  <a:rPr lang="en-GB" sz="1400" b="0" dirty="0">
                    <a:latin typeface="Arial" panose="020B0604020202020204" pitchFamily="34" charset="0"/>
                    <a:cs typeface="Arial" panose="020B0604020202020204" pitchFamily="34" charset="0"/>
                  </a:rPr>
                  <a:t>]</a:t>
                </a:r>
              </a:p>
            </c:rich>
          </c:tx>
          <c:overlay val="0"/>
        </c:title>
        <c:numFmt formatCode="General" sourceLinked="1"/>
        <c:majorTickMark val="in"/>
        <c:minorTickMark val="none"/>
        <c:tickLblPos val="low"/>
        <c:spPr>
          <a:ln>
            <a:solidFill>
              <a:schemeClr val="tx1"/>
            </a:solidFill>
          </a:ln>
        </c:spPr>
        <c:txPr>
          <a:bodyPr/>
          <a:lstStyle/>
          <a:p>
            <a:pPr>
              <a:defRPr lang="ja-JP" sz="1400">
                <a:latin typeface="Arial" panose="020B0604020202020204" pitchFamily="34" charset="0"/>
                <a:cs typeface="Arial" panose="020B0604020202020204" pitchFamily="34" charset="0"/>
              </a:defRPr>
            </a:pPr>
            <a:endParaRPr lang="en-US"/>
          </a:p>
        </c:txPr>
        <c:crossAx val="-2106574472"/>
        <c:crossesAt val="-0.01"/>
        <c:crossBetween val="midCat"/>
        <c:majorUnit val="1"/>
      </c:valAx>
      <c:spPr>
        <a:noFill/>
        <a:ln w="19050">
          <a:solidFill>
            <a:schemeClr val="tx1"/>
          </a:solidFill>
        </a:ln>
      </c:spPr>
    </c:plotArea>
    <c:legend>
      <c:legendPos val="r"/>
      <c:layout>
        <c:manualLayout>
          <c:xMode val="edge"/>
          <c:yMode val="edge"/>
          <c:x val="0.67930121427316803"/>
          <c:y val="9.8968567479300204E-2"/>
          <c:w val="0.23367363187019699"/>
          <c:h val="0.20440900798497799"/>
        </c:manualLayout>
      </c:layout>
      <c:overlay val="0"/>
      <c:txPr>
        <a:bodyPr/>
        <a:lstStyle/>
        <a:p>
          <a:pPr>
            <a:defRPr lang="ja-JP" sz="14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654865374349401"/>
          <c:y val="5.7117750439367301E-2"/>
          <c:w val="0.58665441912451599"/>
          <c:h val="0.71044206578747104"/>
        </c:manualLayout>
      </c:layout>
      <c:scatterChart>
        <c:scatterStyle val="lineMarker"/>
        <c:varyColors val="0"/>
        <c:ser>
          <c:idx val="0"/>
          <c:order val="0"/>
          <c:tx>
            <c:strRef>
              <c:f>'Data (2)'!$DA$3:$DC$3</c:f>
              <c:strCache>
                <c:ptCount val="1"/>
                <c:pt idx="0">
                  <c:v>1</c:v>
                </c:pt>
              </c:strCache>
            </c:strRef>
          </c:tx>
          <c:spPr>
            <a:ln w="19050">
              <a:solidFill>
                <a:schemeClr val="tx1"/>
              </a:solidFill>
            </a:ln>
          </c:spPr>
          <c:marker>
            <c:symbol val="none"/>
          </c:marker>
          <c:xVal>
            <c:numRef>
              <c:f>'Data (2)'!$DB$5:$DB$80</c:f>
              <c:numCache>
                <c:formatCode>General</c:formatCode>
                <c:ptCount val="76"/>
                <c:pt idx="0">
                  <c:v>129.56399999999999</c:v>
                </c:pt>
                <c:pt idx="1">
                  <c:v>130.798</c:v>
                </c:pt>
                <c:pt idx="2">
                  <c:v>131.77500000000001</c:v>
                </c:pt>
                <c:pt idx="3">
                  <c:v>132.732</c:v>
                </c:pt>
                <c:pt idx="4">
                  <c:v>133.68199999999999</c:v>
                </c:pt>
                <c:pt idx="5">
                  <c:v>134.60499999999999</c:v>
                </c:pt>
                <c:pt idx="6">
                  <c:v>135.983</c:v>
                </c:pt>
                <c:pt idx="7">
                  <c:v>136.85900000000001</c:v>
                </c:pt>
                <c:pt idx="8">
                  <c:v>137.72800000000001</c:v>
                </c:pt>
                <c:pt idx="9">
                  <c:v>138.63</c:v>
                </c:pt>
                <c:pt idx="10">
                  <c:v>139.923</c:v>
                </c:pt>
                <c:pt idx="11">
                  <c:v>140.839</c:v>
                </c:pt>
                <c:pt idx="12">
                  <c:v>141.756</c:v>
                </c:pt>
                <c:pt idx="13">
                  <c:v>142.64599999999999</c:v>
                </c:pt>
                <c:pt idx="14">
                  <c:v>143.93700000000001</c:v>
                </c:pt>
                <c:pt idx="15">
                  <c:v>144.797</c:v>
                </c:pt>
                <c:pt idx="16">
                  <c:v>145.67400000000001</c:v>
                </c:pt>
                <c:pt idx="17">
                  <c:v>146.96100000000001</c:v>
                </c:pt>
                <c:pt idx="18">
                  <c:v>147.79900000000001</c:v>
                </c:pt>
                <c:pt idx="19">
                  <c:v>148.654</c:v>
                </c:pt>
                <c:pt idx="20">
                  <c:v>149.88399999999999</c:v>
                </c:pt>
                <c:pt idx="21">
                  <c:v>150.70699999999999</c:v>
                </c:pt>
                <c:pt idx="22">
                  <c:v>151.88399999999999</c:v>
                </c:pt>
                <c:pt idx="23">
                  <c:v>152.648</c:v>
                </c:pt>
                <c:pt idx="24">
                  <c:v>153.84200000000001</c:v>
                </c:pt>
                <c:pt idx="25">
                  <c:v>154.63</c:v>
                </c:pt>
                <c:pt idx="26">
                  <c:v>155.78399999999999</c:v>
                </c:pt>
                <c:pt idx="27">
                  <c:v>156.94300000000001</c:v>
                </c:pt>
                <c:pt idx="28">
                  <c:v>157.72</c:v>
                </c:pt>
                <c:pt idx="29">
                  <c:v>158.887</c:v>
                </c:pt>
                <c:pt idx="30">
                  <c:v>159.95599999999999</c:v>
                </c:pt>
                <c:pt idx="31">
                  <c:v>160.98500000000001</c:v>
                </c:pt>
                <c:pt idx="32">
                  <c:v>161.70400000000001</c:v>
                </c:pt>
                <c:pt idx="33">
                  <c:v>162.715</c:v>
                </c:pt>
                <c:pt idx="34">
                  <c:v>164</c:v>
                </c:pt>
                <c:pt idx="35">
                  <c:v>164.708</c:v>
                </c:pt>
                <c:pt idx="36">
                  <c:v>165.75899999999999</c:v>
                </c:pt>
                <c:pt idx="37">
                  <c:v>166.80699999999999</c:v>
                </c:pt>
                <c:pt idx="38">
                  <c:v>167.785</c:v>
                </c:pt>
                <c:pt idx="39">
                  <c:v>168.786</c:v>
                </c:pt>
                <c:pt idx="40">
                  <c:v>169.767</c:v>
                </c:pt>
                <c:pt idx="41">
                  <c:v>170.73699999999999</c:v>
                </c:pt>
                <c:pt idx="42">
                  <c:v>171.7</c:v>
                </c:pt>
                <c:pt idx="43">
                  <c:v>172.93700000000001</c:v>
                </c:pt>
                <c:pt idx="44">
                  <c:v>173.85300000000001</c:v>
                </c:pt>
                <c:pt idx="45">
                  <c:v>174.78200000000001</c:v>
                </c:pt>
                <c:pt idx="46">
                  <c:v>175.727</c:v>
                </c:pt>
                <c:pt idx="47">
                  <c:v>176.697</c:v>
                </c:pt>
                <c:pt idx="48">
                  <c:v>177.917</c:v>
                </c:pt>
                <c:pt idx="49">
                  <c:v>178.90700000000001</c:v>
                </c:pt>
                <c:pt idx="50">
                  <c:v>179.91399999999999</c:v>
                </c:pt>
                <c:pt idx="51">
                  <c:v>180.846</c:v>
                </c:pt>
                <c:pt idx="52">
                  <c:v>181.87100000000001</c:v>
                </c:pt>
                <c:pt idx="53">
                  <c:v>182.88200000000001</c:v>
                </c:pt>
                <c:pt idx="54">
                  <c:v>183.923</c:v>
                </c:pt>
                <c:pt idx="55">
                  <c:v>184.947</c:v>
                </c:pt>
                <c:pt idx="56">
                  <c:v>185.99299999999999</c:v>
                </c:pt>
                <c:pt idx="57">
                  <c:v>186.673</c:v>
                </c:pt>
                <c:pt idx="58">
                  <c:v>187.721</c:v>
                </c:pt>
                <c:pt idx="59">
                  <c:v>188.673</c:v>
                </c:pt>
                <c:pt idx="60">
                  <c:v>189.69</c:v>
                </c:pt>
                <c:pt idx="61">
                  <c:v>190.95500000000001</c:v>
                </c:pt>
                <c:pt idx="62">
                  <c:v>191.86699999999999</c:v>
                </c:pt>
                <c:pt idx="63">
                  <c:v>192.839</c:v>
                </c:pt>
                <c:pt idx="64">
                  <c:v>193.779</c:v>
                </c:pt>
                <c:pt idx="65">
                  <c:v>194.999</c:v>
                </c:pt>
                <c:pt idx="66">
                  <c:v>195.90100000000001</c:v>
                </c:pt>
                <c:pt idx="67">
                  <c:v>196.79599999999999</c:v>
                </c:pt>
                <c:pt idx="68">
                  <c:v>197.995</c:v>
                </c:pt>
                <c:pt idx="69">
                  <c:v>198.88300000000001</c:v>
                </c:pt>
                <c:pt idx="70">
                  <c:v>199.542</c:v>
                </c:pt>
                <c:pt idx="71">
                  <c:v>200.87200000000001</c:v>
                </c:pt>
                <c:pt idx="72">
                  <c:v>201.73500000000001</c:v>
                </c:pt>
                <c:pt idx="73">
                  <c:v>202.85400000000001</c:v>
                </c:pt>
                <c:pt idx="74">
                  <c:v>203.953</c:v>
                </c:pt>
                <c:pt idx="75">
                  <c:v>204.76499999999999</c:v>
                </c:pt>
              </c:numCache>
            </c:numRef>
          </c:xVal>
          <c:yVal>
            <c:numRef>
              <c:f>'Data (2)'!$DC$5:$DC$80</c:f>
              <c:numCache>
                <c:formatCode>General</c:formatCode>
                <c:ptCount val="76"/>
                <c:pt idx="0">
                  <c:v>4.5797999999999998E-2</c:v>
                </c:pt>
                <c:pt idx="1">
                  <c:v>4.5795000000000002E-2</c:v>
                </c:pt>
                <c:pt idx="2">
                  <c:v>4.5213000000000003E-2</c:v>
                </c:pt>
                <c:pt idx="3">
                  <c:v>4.4754000000000002E-2</c:v>
                </c:pt>
                <c:pt idx="4">
                  <c:v>4.4465999999999999E-2</c:v>
                </c:pt>
                <c:pt idx="5">
                  <c:v>4.4153999999999999E-2</c:v>
                </c:pt>
                <c:pt idx="6">
                  <c:v>4.3771999999999998E-2</c:v>
                </c:pt>
                <c:pt idx="7">
                  <c:v>4.2986999999999997E-2</c:v>
                </c:pt>
                <c:pt idx="8">
                  <c:v>4.2861999999999997E-2</c:v>
                </c:pt>
                <c:pt idx="9">
                  <c:v>4.3076999999999997E-2</c:v>
                </c:pt>
                <c:pt idx="10">
                  <c:v>4.2028999999999997E-2</c:v>
                </c:pt>
                <c:pt idx="11">
                  <c:v>4.2043999999999998E-2</c:v>
                </c:pt>
                <c:pt idx="12">
                  <c:v>4.1249000000000001E-2</c:v>
                </c:pt>
                <c:pt idx="13">
                  <c:v>4.0915E-2</c:v>
                </c:pt>
                <c:pt idx="14">
                  <c:v>4.1294999999999998E-2</c:v>
                </c:pt>
                <c:pt idx="15">
                  <c:v>4.1209000000000003E-2</c:v>
                </c:pt>
                <c:pt idx="16">
                  <c:v>4.1029000000000003E-2</c:v>
                </c:pt>
                <c:pt idx="17">
                  <c:v>4.0464E-2</c:v>
                </c:pt>
                <c:pt idx="18">
                  <c:v>3.9967999999999997E-2</c:v>
                </c:pt>
                <c:pt idx="19">
                  <c:v>3.9550000000000002E-2</c:v>
                </c:pt>
                <c:pt idx="20">
                  <c:v>3.9319E-2</c:v>
                </c:pt>
                <c:pt idx="21">
                  <c:v>3.9053999999999998E-2</c:v>
                </c:pt>
                <c:pt idx="22">
                  <c:v>3.9544000000000003E-2</c:v>
                </c:pt>
                <c:pt idx="23">
                  <c:v>3.8884000000000002E-2</c:v>
                </c:pt>
                <c:pt idx="24">
                  <c:v>3.8712000000000003E-2</c:v>
                </c:pt>
                <c:pt idx="25">
                  <c:v>3.7664000000000003E-2</c:v>
                </c:pt>
                <c:pt idx="26">
                  <c:v>3.7523000000000001E-2</c:v>
                </c:pt>
                <c:pt idx="27">
                  <c:v>3.6998000000000003E-2</c:v>
                </c:pt>
                <c:pt idx="28">
                  <c:v>3.6971999999999998E-2</c:v>
                </c:pt>
                <c:pt idx="29">
                  <c:v>3.7547999999999998E-2</c:v>
                </c:pt>
                <c:pt idx="30">
                  <c:v>3.7066000000000002E-2</c:v>
                </c:pt>
                <c:pt idx="31">
                  <c:v>3.7217E-2</c:v>
                </c:pt>
                <c:pt idx="32">
                  <c:v>3.6880000000000003E-2</c:v>
                </c:pt>
                <c:pt idx="33">
                  <c:v>3.6205000000000001E-2</c:v>
                </c:pt>
                <c:pt idx="34">
                  <c:v>3.6575000000000003E-2</c:v>
                </c:pt>
                <c:pt idx="35">
                  <c:v>3.6573000000000001E-2</c:v>
                </c:pt>
                <c:pt idx="36">
                  <c:v>3.6641E-2</c:v>
                </c:pt>
                <c:pt idx="37">
                  <c:v>3.5788E-2</c:v>
                </c:pt>
                <c:pt idx="38">
                  <c:v>3.5250999999999998E-2</c:v>
                </c:pt>
                <c:pt idx="39">
                  <c:v>3.5229000000000003E-2</c:v>
                </c:pt>
                <c:pt idx="40">
                  <c:v>3.5103000000000002E-2</c:v>
                </c:pt>
                <c:pt idx="41">
                  <c:v>3.5213000000000001E-2</c:v>
                </c:pt>
                <c:pt idx="42">
                  <c:v>3.5255000000000002E-2</c:v>
                </c:pt>
                <c:pt idx="43">
                  <c:v>3.4369999999999998E-2</c:v>
                </c:pt>
                <c:pt idx="44">
                  <c:v>3.4105000000000003E-2</c:v>
                </c:pt>
                <c:pt idx="45">
                  <c:v>3.4233E-2</c:v>
                </c:pt>
                <c:pt idx="46">
                  <c:v>3.4171E-2</c:v>
                </c:pt>
                <c:pt idx="47">
                  <c:v>3.3770000000000001E-2</c:v>
                </c:pt>
                <c:pt idx="48">
                  <c:v>3.2971E-2</c:v>
                </c:pt>
                <c:pt idx="49">
                  <c:v>3.3413999999999999E-2</c:v>
                </c:pt>
                <c:pt idx="50">
                  <c:v>3.1808000000000003E-2</c:v>
                </c:pt>
                <c:pt idx="51">
                  <c:v>3.2092000000000002E-2</c:v>
                </c:pt>
                <c:pt idx="52">
                  <c:v>3.2688000000000002E-2</c:v>
                </c:pt>
                <c:pt idx="53">
                  <c:v>3.1900999999999999E-2</c:v>
                </c:pt>
                <c:pt idx="54">
                  <c:v>3.1777E-2</c:v>
                </c:pt>
                <c:pt idx="55">
                  <c:v>3.1794000000000003E-2</c:v>
                </c:pt>
                <c:pt idx="56">
                  <c:v>3.1099999999999999E-2</c:v>
                </c:pt>
                <c:pt idx="57">
                  <c:v>3.1389E-2</c:v>
                </c:pt>
                <c:pt idx="58">
                  <c:v>3.0799E-2</c:v>
                </c:pt>
                <c:pt idx="59">
                  <c:v>3.1426000000000003E-2</c:v>
                </c:pt>
                <c:pt idx="60">
                  <c:v>3.0332999999999999E-2</c:v>
                </c:pt>
                <c:pt idx="61">
                  <c:v>3.1676999999999997E-2</c:v>
                </c:pt>
                <c:pt idx="62">
                  <c:v>3.2119000000000002E-2</c:v>
                </c:pt>
                <c:pt idx="63">
                  <c:v>3.1605000000000001E-2</c:v>
                </c:pt>
                <c:pt idx="64">
                  <c:v>3.0877999999999999E-2</c:v>
                </c:pt>
                <c:pt idx="65">
                  <c:v>3.0811999999999999E-2</c:v>
                </c:pt>
                <c:pt idx="66">
                  <c:v>2.9541000000000001E-2</c:v>
                </c:pt>
                <c:pt idx="67">
                  <c:v>3.0148000000000001E-2</c:v>
                </c:pt>
                <c:pt idx="68">
                  <c:v>2.929E-2</c:v>
                </c:pt>
                <c:pt idx="69">
                  <c:v>2.9399999999999999E-2</c:v>
                </c:pt>
                <c:pt idx="70">
                  <c:v>2.8472999999999998E-2</c:v>
                </c:pt>
                <c:pt idx="71">
                  <c:v>2.8871000000000001E-2</c:v>
                </c:pt>
                <c:pt idx="72">
                  <c:v>2.8531999999999998E-2</c:v>
                </c:pt>
                <c:pt idx="73">
                  <c:v>2.8823000000000001E-2</c:v>
                </c:pt>
                <c:pt idx="74">
                  <c:v>2.8773E-2</c:v>
                </c:pt>
                <c:pt idx="75">
                  <c:v>2.8201E-2</c:v>
                </c:pt>
              </c:numCache>
            </c:numRef>
          </c:yVal>
          <c:smooth val="0"/>
          <c:extLst>
            <c:ext xmlns:c16="http://schemas.microsoft.com/office/drawing/2014/chart" uri="{C3380CC4-5D6E-409C-BE32-E72D297353CC}">
              <c16:uniqueId val="{00000000-6E6E-47AC-8FBE-8EA7D0E0665E}"/>
            </c:ext>
          </c:extLst>
        </c:ser>
        <c:ser>
          <c:idx val="1"/>
          <c:order val="1"/>
          <c:tx>
            <c:strRef>
              <c:f>'Data (2)'!$DE$3:$DG$3</c:f>
              <c:strCache>
                <c:ptCount val="1"/>
                <c:pt idx="0">
                  <c:v>2</c:v>
                </c:pt>
              </c:strCache>
            </c:strRef>
          </c:tx>
          <c:spPr>
            <a:ln w="19050">
              <a:solidFill>
                <a:srgbClr val="FF0000"/>
              </a:solidFill>
            </a:ln>
          </c:spPr>
          <c:marker>
            <c:symbol val="none"/>
          </c:marker>
          <c:xVal>
            <c:numRef>
              <c:f>'Data (2)'!$DF$5:$DF$80</c:f>
              <c:numCache>
                <c:formatCode>General</c:formatCode>
                <c:ptCount val="76"/>
                <c:pt idx="0">
                  <c:v>129.374</c:v>
                </c:pt>
                <c:pt idx="1">
                  <c:v>130.286</c:v>
                </c:pt>
                <c:pt idx="2">
                  <c:v>131.155</c:v>
                </c:pt>
                <c:pt idx="3">
                  <c:v>132.50299999999999</c:v>
                </c:pt>
                <c:pt idx="4">
                  <c:v>133.375</c:v>
                </c:pt>
                <c:pt idx="5">
                  <c:v>134.30699999999999</c:v>
                </c:pt>
                <c:pt idx="6">
                  <c:v>135.501</c:v>
                </c:pt>
                <c:pt idx="7">
                  <c:v>136.37899999999999</c:v>
                </c:pt>
                <c:pt idx="8">
                  <c:v>137.273</c:v>
                </c:pt>
                <c:pt idx="9">
                  <c:v>138.18899999999999</c:v>
                </c:pt>
                <c:pt idx="10">
                  <c:v>139.44900000000001</c:v>
                </c:pt>
                <c:pt idx="11">
                  <c:v>140.328</c:v>
                </c:pt>
                <c:pt idx="12">
                  <c:v>141.19800000000001</c:v>
                </c:pt>
                <c:pt idx="13">
                  <c:v>142.47399999999999</c:v>
                </c:pt>
                <c:pt idx="14">
                  <c:v>143.345</c:v>
                </c:pt>
                <c:pt idx="15">
                  <c:v>144.20599999999999</c:v>
                </c:pt>
                <c:pt idx="16">
                  <c:v>145.512</c:v>
                </c:pt>
                <c:pt idx="17">
                  <c:v>146.37299999999999</c:v>
                </c:pt>
                <c:pt idx="18">
                  <c:v>147.20400000000001</c:v>
                </c:pt>
                <c:pt idx="19">
                  <c:v>148.447</c:v>
                </c:pt>
                <c:pt idx="20">
                  <c:v>149.28800000000001</c:v>
                </c:pt>
                <c:pt idx="21">
                  <c:v>150.46</c:v>
                </c:pt>
                <c:pt idx="22">
                  <c:v>151.61000000000001</c:v>
                </c:pt>
                <c:pt idx="23">
                  <c:v>152.38900000000001</c:v>
                </c:pt>
                <c:pt idx="24">
                  <c:v>153.57599999999999</c:v>
                </c:pt>
                <c:pt idx="25">
                  <c:v>154.358</c:v>
                </c:pt>
                <c:pt idx="26">
                  <c:v>155.51499999999999</c:v>
                </c:pt>
                <c:pt idx="27">
                  <c:v>156.251</c:v>
                </c:pt>
                <c:pt idx="28">
                  <c:v>157.41999999999999</c:v>
                </c:pt>
                <c:pt idx="29">
                  <c:v>158.536</c:v>
                </c:pt>
                <c:pt idx="30">
                  <c:v>159.607</c:v>
                </c:pt>
                <c:pt idx="31">
                  <c:v>160.666</c:v>
                </c:pt>
                <c:pt idx="32">
                  <c:v>161.31399999999999</c:v>
                </c:pt>
                <c:pt idx="33">
                  <c:v>162.37799999999999</c:v>
                </c:pt>
                <c:pt idx="34">
                  <c:v>163.43299999999999</c:v>
                </c:pt>
                <c:pt idx="35">
                  <c:v>164.43299999999999</c:v>
                </c:pt>
                <c:pt idx="36">
                  <c:v>165.36199999999999</c:v>
                </c:pt>
                <c:pt idx="37">
                  <c:v>166.38399999999999</c:v>
                </c:pt>
                <c:pt idx="38">
                  <c:v>167.39099999999999</c:v>
                </c:pt>
                <c:pt idx="39">
                  <c:v>168.36500000000001</c:v>
                </c:pt>
                <c:pt idx="40">
                  <c:v>169.35599999999999</c:v>
                </c:pt>
                <c:pt idx="41">
                  <c:v>170.65100000000001</c:v>
                </c:pt>
                <c:pt idx="42">
                  <c:v>171.58099999999999</c:v>
                </c:pt>
                <c:pt idx="43">
                  <c:v>172.506</c:v>
                </c:pt>
                <c:pt idx="44">
                  <c:v>173.60300000000001</c:v>
                </c:pt>
                <c:pt idx="45">
                  <c:v>174.52</c:v>
                </c:pt>
                <c:pt idx="46">
                  <c:v>175.44</c:v>
                </c:pt>
                <c:pt idx="47">
                  <c:v>176.648</c:v>
                </c:pt>
                <c:pt idx="48">
                  <c:v>177.541</c:v>
                </c:pt>
                <c:pt idx="49">
                  <c:v>178.49600000000001</c:v>
                </c:pt>
                <c:pt idx="50">
                  <c:v>179.43199999999999</c:v>
                </c:pt>
                <c:pt idx="51">
                  <c:v>180.429</c:v>
                </c:pt>
                <c:pt idx="52">
                  <c:v>181.465</c:v>
                </c:pt>
                <c:pt idx="53">
                  <c:v>182.476</c:v>
                </c:pt>
                <c:pt idx="54">
                  <c:v>183.53100000000001</c:v>
                </c:pt>
                <c:pt idx="55">
                  <c:v>184.56899999999999</c:v>
                </c:pt>
                <c:pt idx="56">
                  <c:v>185.54</c:v>
                </c:pt>
                <c:pt idx="57">
                  <c:v>186.47300000000001</c:v>
                </c:pt>
                <c:pt idx="58">
                  <c:v>187.524</c:v>
                </c:pt>
                <c:pt idx="59">
                  <c:v>188.44800000000001</c:v>
                </c:pt>
                <c:pt idx="60">
                  <c:v>189.36500000000001</c:v>
                </c:pt>
                <c:pt idx="61">
                  <c:v>190.35900000000001</c:v>
                </c:pt>
                <c:pt idx="62">
                  <c:v>191.61</c:v>
                </c:pt>
                <c:pt idx="63">
                  <c:v>192.53200000000001</c:v>
                </c:pt>
                <c:pt idx="64">
                  <c:v>193.45500000000001</c:v>
                </c:pt>
                <c:pt idx="65">
                  <c:v>194.678</c:v>
                </c:pt>
                <c:pt idx="66">
                  <c:v>195.55099999999999</c:v>
                </c:pt>
                <c:pt idx="67">
                  <c:v>196.46100000000001</c:v>
                </c:pt>
                <c:pt idx="68">
                  <c:v>197.61199999999999</c:v>
                </c:pt>
                <c:pt idx="69">
                  <c:v>198.499</c:v>
                </c:pt>
                <c:pt idx="70">
                  <c:v>199.631</c:v>
                </c:pt>
                <c:pt idx="71">
                  <c:v>200.44300000000001</c:v>
                </c:pt>
                <c:pt idx="72">
                  <c:v>201.56399999999999</c:v>
                </c:pt>
                <c:pt idx="73">
                  <c:v>202.66</c:v>
                </c:pt>
                <c:pt idx="74">
                  <c:v>203.50899999999999</c:v>
                </c:pt>
                <c:pt idx="75">
                  <c:v>204.52799999999999</c:v>
                </c:pt>
              </c:numCache>
            </c:numRef>
          </c:xVal>
          <c:yVal>
            <c:numRef>
              <c:f>'Data (2)'!$DG$5:$DG$80</c:f>
              <c:numCache>
                <c:formatCode>General</c:formatCode>
                <c:ptCount val="76"/>
                <c:pt idx="0">
                  <c:v>4.5161E-2</c:v>
                </c:pt>
                <c:pt idx="1">
                  <c:v>4.5329000000000001E-2</c:v>
                </c:pt>
                <c:pt idx="2">
                  <c:v>4.4611999999999999E-2</c:v>
                </c:pt>
                <c:pt idx="3">
                  <c:v>4.4713999999999997E-2</c:v>
                </c:pt>
                <c:pt idx="4">
                  <c:v>4.4082999999999997E-2</c:v>
                </c:pt>
                <c:pt idx="5">
                  <c:v>4.4199000000000002E-2</c:v>
                </c:pt>
                <c:pt idx="6">
                  <c:v>4.3777000000000003E-2</c:v>
                </c:pt>
                <c:pt idx="7">
                  <c:v>4.3008999999999999E-2</c:v>
                </c:pt>
                <c:pt idx="8">
                  <c:v>4.3236999999999998E-2</c:v>
                </c:pt>
                <c:pt idx="9">
                  <c:v>4.2583999999999997E-2</c:v>
                </c:pt>
                <c:pt idx="10">
                  <c:v>4.1994999999999998E-2</c:v>
                </c:pt>
                <c:pt idx="11">
                  <c:v>4.1836999999999999E-2</c:v>
                </c:pt>
                <c:pt idx="12">
                  <c:v>4.1501000000000003E-2</c:v>
                </c:pt>
                <c:pt idx="13">
                  <c:v>4.1159000000000001E-2</c:v>
                </c:pt>
                <c:pt idx="14">
                  <c:v>4.1336999999999999E-2</c:v>
                </c:pt>
                <c:pt idx="15">
                  <c:v>4.0710999999999997E-2</c:v>
                </c:pt>
                <c:pt idx="16">
                  <c:v>3.9953000000000002E-2</c:v>
                </c:pt>
                <c:pt idx="17">
                  <c:v>4.0015000000000002E-2</c:v>
                </c:pt>
                <c:pt idx="18">
                  <c:v>3.9816999999999998E-2</c:v>
                </c:pt>
                <c:pt idx="19">
                  <c:v>3.9399999999999998E-2</c:v>
                </c:pt>
                <c:pt idx="20">
                  <c:v>3.9347E-2</c:v>
                </c:pt>
                <c:pt idx="21">
                  <c:v>3.9301999999999997E-2</c:v>
                </c:pt>
                <c:pt idx="22">
                  <c:v>3.9271E-2</c:v>
                </c:pt>
                <c:pt idx="23">
                  <c:v>3.8471999999999999E-2</c:v>
                </c:pt>
                <c:pt idx="24">
                  <c:v>3.8181E-2</c:v>
                </c:pt>
                <c:pt idx="25">
                  <c:v>3.8288999999999997E-2</c:v>
                </c:pt>
                <c:pt idx="26">
                  <c:v>3.7983999999999997E-2</c:v>
                </c:pt>
                <c:pt idx="27">
                  <c:v>3.7039999999999997E-2</c:v>
                </c:pt>
                <c:pt idx="28">
                  <c:v>3.7158999999999998E-2</c:v>
                </c:pt>
                <c:pt idx="29">
                  <c:v>3.6752E-2</c:v>
                </c:pt>
                <c:pt idx="30">
                  <c:v>3.7111999999999999E-2</c:v>
                </c:pt>
                <c:pt idx="31">
                  <c:v>3.7025000000000002E-2</c:v>
                </c:pt>
                <c:pt idx="32">
                  <c:v>3.6595999999999997E-2</c:v>
                </c:pt>
                <c:pt idx="33">
                  <c:v>3.6379000000000002E-2</c:v>
                </c:pt>
                <c:pt idx="34">
                  <c:v>3.6634E-2</c:v>
                </c:pt>
                <c:pt idx="35">
                  <c:v>3.5972999999999998E-2</c:v>
                </c:pt>
                <c:pt idx="36">
                  <c:v>3.5971999999999997E-2</c:v>
                </c:pt>
                <c:pt idx="37">
                  <c:v>3.5561000000000002E-2</c:v>
                </c:pt>
                <c:pt idx="38">
                  <c:v>3.4692000000000001E-2</c:v>
                </c:pt>
                <c:pt idx="39">
                  <c:v>3.4390999999999998E-2</c:v>
                </c:pt>
                <c:pt idx="40">
                  <c:v>3.4342999999999999E-2</c:v>
                </c:pt>
                <c:pt idx="41">
                  <c:v>3.4290000000000001E-2</c:v>
                </c:pt>
                <c:pt idx="42">
                  <c:v>3.4967999999999999E-2</c:v>
                </c:pt>
                <c:pt idx="43">
                  <c:v>3.3440999999999999E-2</c:v>
                </c:pt>
                <c:pt idx="44">
                  <c:v>3.4116E-2</c:v>
                </c:pt>
                <c:pt idx="45">
                  <c:v>3.3642999999999999E-2</c:v>
                </c:pt>
                <c:pt idx="46">
                  <c:v>3.3269E-2</c:v>
                </c:pt>
                <c:pt idx="47">
                  <c:v>3.3114999999999999E-2</c:v>
                </c:pt>
                <c:pt idx="48">
                  <c:v>3.2447999999999998E-2</c:v>
                </c:pt>
                <c:pt idx="49">
                  <c:v>3.2458000000000001E-2</c:v>
                </c:pt>
                <c:pt idx="50">
                  <c:v>3.2676999999999998E-2</c:v>
                </c:pt>
                <c:pt idx="51">
                  <c:v>3.2424000000000001E-2</c:v>
                </c:pt>
                <c:pt idx="52">
                  <c:v>3.2356999999999997E-2</c:v>
                </c:pt>
                <c:pt idx="53">
                  <c:v>3.1662000000000003E-2</c:v>
                </c:pt>
                <c:pt idx="54">
                  <c:v>3.1938000000000001E-2</c:v>
                </c:pt>
                <c:pt idx="55">
                  <c:v>3.1403E-2</c:v>
                </c:pt>
                <c:pt idx="56">
                  <c:v>3.1109999999999999E-2</c:v>
                </c:pt>
                <c:pt idx="57">
                  <c:v>3.1591000000000001E-2</c:v>
                </c:pt>
                <c:pt idx="58">
                  <c:v>3.0422999999999999E-2</c:v>
                </c:pt>
                <c:pt idx="59">
                  <c:v>3.1091000000000001E-2</c:v>
                </c:pt>
                <c:pt idx="60">
                  <c:v>3.0321000000000001E-2</c:v>
                </c:pt>
                <c:pt idx="61">
                  <c:v>3.1723000000000001E-2</c:v>
                </c:pt>
                <c:pt idx="62">
                  <c:v>3.1322999999999997E-2</c:v>
                </c:pt>
                <c:pt idx="63">
                  <c:v>3.1551000000000003E-2</c:v>
                </c:pt>
                <c:pt idx="64">
                  <c:v>3.1195000000000001E-2</c:v>
                </c:pt>
                <c:pt idx="65">
                  <c:v>3.0224000000000001E-2</c:v>
                </c:pt>
                <c:pt idx="66">
                  <c:v>3.0513999999999999E-2</c:v>
                </c:pt>
                <c:pt idx="67">
                  <c:v>2.9201999999999999E-2</c:v>
                </c:pt>
                <c:pt idx="68">
                  <c:v>3.0106999999999998E-2</c:v>
                </c:pt>
                <c:pt idx="69">
                  <c:v>2.9641000000000001E-2</c:v>
                </c:pt>
                <c:pt idx="70">
                  <c:v>2.8524999999999998E-2</c:v>
                </c:pt>
                <c:pt idx="71">
                  <c:v>2.8506E-2</c:v>
                </c:pt>
                <c:pt idx="72">
                  <c:v>2.9000000000000001E-2</c:v>
                </c:pt>
                <c:pt idx="73">
                  <c:v>2.8842E-2</c:v>
                </c:pt>
                <c:pt idx="74">
                  <c:v>2.7945999999999999E-2</c:v>
                </c:pt>
                <c:pt idx="75">
                  <c:v>2.8376999999999999E-2</c:v>
                </c:pt>
              </c:numCache>
            </c:numRef>
          </c:yVal>
          <c:smooth val="0"/>
          <c:extLst>
            <c:ext xmlns:c16="http://schemas.microsoft.com/office/drawing/2014/chart" uri="{C3380CC4-5D6E-409C-BE32-E72D297353CC}">
              <c16:uniqueId val="{00000001-6E6E-47AC-8FBE-8EA7D0E0665E}"/>
            </c:ext>
          </c:extLst>
        </c:ser>
        <c:ser>
          <c:idx val="2"/>
          <c:order val="2"/>
          <c:tx>
            <c:strRef>
              <c:f>'Data (2)'!$DI$3:$DK$3</c:f>
              <c:strCache>
                <c:ptCount val="1"/>
                <c:pt idx="0">
                  <c:v>3</c:v>
                </c:pt>
              </c:strCache>
            </c:strRef>
          </c:tx>
          <c:spPr>
            <a:ln w="19050">
              <a:solidFill>
                <a:srgbClr val="0000FF"/>
              </a:solidFill>
            </a:ln>
          </c:spPr>
          <c:marker>
            <c:symbol val="none"/>
          </c:marker>
          <c:xVal>
            <c:numRef>
              <c:f>'Data (2)'!$DJ$5:$DJ$80</c:f>
              <c:numCache>
                <c:formatCode>General</c:formatCode>
                <c:ptCount val="76"/>
                <c:pt idx="0">
                  <c:v>129.89400000000001</c:v>
                </c:pt>
                <c:pt idx="1">
                  <c:v>130.792</c:v>
                </c:pt>
                <c:pt idx="2">
                  <c:v>131.751</c:v>
                </c:pt>
                <c:pt idx="3">
                  <c:v>132.69499999999999</c:v>
                </c:pt>
                <c:pt idx="4">
                  <c:v>133.614</c:v>
                </c:pt>
                <c:pt idx="5">
                  <c:v>134.94300000000001</c:v>
                </c:pt>
                <c:pt idx="6">
                  <c:v>135.84299999999999</c:v>
                </c:pt>
                <c:pt idx="7">
                  <c:v>136.68299999999999</c:v>
                </c:pt>
                <c:pt idx="8">
                  <c:v>137.60499999999999</c:v>
                </c:pt>
                <c:pt idx="9">
                  <c:v>138.96299999999999</c:v>
                </c:pt>
                <c:pt idx="10">
                  <c:v>139.78299999999999</c:v>
                </c:pt>
                <c:pt idx="11">
                  <c:v>140.66300000000001</c:v>
                </c:pt>
                <c:pt idx="12">
                  <c:v>141.93199999999999</c:v>
                </c:pt>
                <c:pt idx="13">
                  <c:v>142.74799999999999</c:v>
                </c:pt>
                <c:pt idx="14">
                  <c:v>143.626</c:v>
                </c:pt>
                <c:pt idx="15">
                  <c:v>144.863</c:v>
                </c:pt>
                <c:pt idx="16">
                  <c:v>145.72300000000001</c:v>
                </c:pt>
                <c:pt idx="17">
                  <c:v>146.58699999999999</c:v>
                </c:pt>
                <c:pt idx="18">
                  <c:v>147.83500000000001</c:v>
                </c:pt>
                <c:pt idx="19">
                  <c:v>148.994</c:v>
                </c:pt>
                <c:pt idx="20">
                  <c:v>149.80099999999999</c:v>
                </c:pt>
                <c:pt idx="21">
                  <c:v>150.904</c:v>
                </c:pt>
                <c:pt idx="22">
                  <c:v>151.63900000000001</c:v>
                </c:pt>
                <c:pt idx="23">
                  <c:v>152.786</c:v>
                </c:pt>
                <c:pt idx="24">
                  <c:v>153.93</c:v>
                </c:pt>
                <c:pt idx="25">
                  <c:v>154.68100000000001</c:v>
                </c:pt>
                <c:pt idx="26">
                  <c:v>155.80600000000001</c:v>
                </c:pt>
                <c:pt idx="27">
                  <c:v>156.88399999999999</c:v>
                </c:pt>
                <c:pt idx="28">
                  <c:v>157.624</c:v>
                </c:pt>
                <c:pt idx="29">
                  <c:v>158.678</c:v>
                </c:pt>
                <c:pt idx="30">
                  <c:v>159.74600000000001</c:v>
                </c:pt>
                <c:pt idx="31">
                  <c:v>160.80600000000001</c:v>
                </c:pt>
                <c:pt idx="32">
                  <c:v>161.869</c:v>
                </c:pt>
                <c:pt idx="33">
                  <c:v>162.923</c:v>
                </c:pt>
                <c:pt idx="34">
                  <c:v>163.95699999999999</c:v>
                </c:pt>
                <c:pt idx="35">
                  <c:v>164.95400000000001</c:v>
                </c:pt>
                <c:pt idx="36">
                  <c:v>165.905</c:v>
                </c:pt>
                <c:pt idx="37">
                  <c:v>166.93600000000001</c:v>
                </c:pt>
                <c:pt idx="38">
                  <c:v>167.876</c:v>
                </c:pt>
                <c:pt idx="39">
                  <c:v>168.85900000000001</c:v>
                </c:pt>
                <c:pt idx="40">
                  <c:v>169.85400000000001</c:v>
                </c:pt>
                <c:pt idx="41">
                  <c:v>170.80099999999999</c:v>
                </c:pt>
                <c:pt idx="42">
                  <c:v>171.691</c:v>
                </c:pt>
                <c:pt idx="43">
                  <c:v>172.87</c:v>
                </c:pt>
                <c:pt idx="44">
                  <c:v>173.779</c:v>
                </c:pt>
                <c:pt idx="45">
                  <c:v>174.999</c:v>
                </c:pt>
                <c:pt idx="46">
                  <c:v>175.90899999999999</c:v>
                </c:pt>
                <c:pt idx="47">
                  <c:v>176.8</c:v>
                </c:pt>
                <c:pt idx="48">
                  <c:v>177.983</c:v>
                </c:pt>
                <c:pt idx="49">
                  <c:v>178.89699999999999</c:v>
                </c:pt>
                <c:pt idx="50">
                  <c:v>179.934</c:v>
                </c:pt>
                <c:pt idx="51">
                  <c:v>180.922</c:v>
                </c:pt>
                <c:pt idx="52">
                  <c:v>181.97499999999999</c:v>
                </c:pt>
                <c:pt idx="53">
                  <c:v>182.99600000000001</c:v>
                </c:pt>
                <c:pt idx="54">
                  <c:v>183.68799999999999</c:v>
                </c:pt>
                <c:pt idx="55">
                  <c:v>184.69399999999999</c:v>
                </c:pt>
                <c:pt idx="56">
                  <c:v>185.994</c:v>
                </c:pt>
                <c:pt idx="57">
                  <c:v>186.98500000000001</c:v>
                </c:pt>
                <c:pt idx="58">
                  <c:v>187.89599999999999</c:v>
                </c:pt>
                <c:pt idx="59">
                  <c:v>188.881</c:v>
                </c:pt>
                <c:pt idx="60">
                  <c:v>189.84800000000001</c:v>
                </c:pt>
                <c:pt idx="61">
                  <c:v>190.791</c:v>
                </c:pt>
                <c:pt idx="62">
                  <c:v>191.71100000000001</c:v>
                </c:pt>
                <c:pt idx="63">
                  <c:v>192.87</c:v>
                </c:pt>
                <c:pt idx="64">
                  <c:v>193.76400000000001</c:v>
                </c:pt>
                <c:pt idx="65">
                  <c:v>194.94200000000001</c:v>
                </c:pt>
                <c:pt idx="66">
                  <c:v>195.85400000000001</c:v>
                </c:pt>
                <c:pt idx="67">
                  <c:v>196.773</c:v>
                </c:pt>
                <c:pt idx="68">
                  <c:v>197.863</c:v>
                </c:pt>
                <c:pt idx="69">
                  <c:v>198.99</c:v>
                </c:pt>
                <c:pt idx="70">
                  <c:v>199.869</c:v>
                </c:pt>
                <c:pt idx="71">
                  <c:v>200.88900000000001</c:v>
                </c:pt>
                <c:pt idx="72">
                  <c:v>201.98</c:v>
                </c:pt>
                <c:pt idx="73">
                  <c:v>202.78399999999999</c:v>
                </c:pt>
                <c:pt idx="74">
                  <c:v>203.84100000000001</c:v>
                </c:pt>
                <c:pt idx="75">
                  <c:v>204.84200000000001</c:v>
                </c:pt>
              </c:numCache>
            </c:numRef>
          </c:xVal>
          <c:yVal>
            <c:numRef>
              <c:f>'Data (2)'!$DK$5:$DK$80</c:f>
              <c:numCache>
                <c:formatCode>General</c:formatCode>
                <c:ptCount val="76"/>
                <c:pt idx="0">
                  <c:v>4.5455000000000002E-2</c:v>
                </c:pt>
                <c:pt idx="1">
                  <c:v>4.4729999999999999E-2</c:v>
                </c:pt>
                <c:pt idx="2">
                  <c:v>4.4184000000000001E-2</c:v>
                </c:pt>
                <c:pt idx="3">
                  <c:v>4.3936999999999997E-2</c:v>
                </c:pt>
                <c:pt idx="4">
                  <c:v>4.3427E-2</c:v>
                </c:pt>
                <c:pt idx="5">
                  <c:v>4.3338000000000002E-2</c:v>
                </c:pt>
                <c:pt idx="6">
                  <c:v>4.3333000000000003E-2</c:v>
                </c:pt>
                <c:pt idx="7">
                  <c:v>4.2862999999999998E-2</c:v>
                </c:pt>
                <c:pt idx="8">
                  <c:v>4.2763000000000002E-2</c:v>
                </c:pt>
                <c:pt idx="9">
                  <c:v>4.2487999999999998E-2</c:v>
                </c:pt>
                <c:pt idx="10">
                  <c:v>4.1445999999999997E-2</c:v>
                </c:pt>
                <c:pt idx="11">
                  <c:v>4.1390999999999997E-2</c:v>
                </c:pt>
                <c:pt idx="12">
                  <c:v>4.0145E-2</c:v>
                </c:pt>
                <c:pt idx="13">
                  <c:v>4.1294999999999998E-2</c:v>
                </c:pt>
                <c:pt idx="14">
                  <c:v>4.0509000000000003E-2</c:v>
                </c:pt>
                <c:pt idx="15">
                  <c:v>4.0409E-2</c:v>
                </c:pt>
                <c:pt idx="16">
                  <c:v>4.0159E-2</c:v>
                </c:pt>
                <c:pt idx="17">
                  <c:v>3.9548E-2</c:v>
                </c:pt>
                <c:pt idx="18">
                  <c:v>3.9483999999999998E-2</c:v>
                </c:pt>
                <c:pt idx="19">
                  <c:v>3.9023000000000002E-2</c:v>
                </c:pt>
                <c:pt idx="20">
                  <c:v>3.8870000000000002E-2</c:v>
                </c:pt>
                <c:pt idx="21">
                  <c:v>3.8627000000000002E-2</c:v>
                </c:pt>
                <c:pt idx="22">
                  <c:v>3.891E-2</c:v>
                </c:pt>
                <c:pt idx="23">
                  <c:v>3.8059000000000003E-2</c:v>
                </c:pt>
                <c:pt idx="24">
                  <c:v>3.7913000000000002E-2</c:v>
                </c:pt>
                <c:pt idx="25">
                  <c:v>3.8059000000000003E-2</c:v>
                </c:pt>
                <c:pt idx="26">
                  <c:v>3.7513999999999999E-2</c:v>
                </c:pt>
                <c:pt idx="27">
                  <c:v>3.6887999999999997E-2</c:v>
                </c:pt>
                <c:pt idx="28">
                  <c:v>3.7182E-2</c:v>
                </c:pt>
                <c:pt idx="29">
                  <c:v>3.6830000000000002E-2</c:v>
                </c:pt>
                <c:pt idx="30">
                  <c:v>3.7265E-2</c:v>
                </c:pt>
                <c:pt idx="31">
                  <c:v>3.6495E-2</c:v>
                </c:pt>
                <c:pt idx="32">
                  <c:v>3.6084999999999999E-2</c:v>
                </c:pt>
                <c:pt idx="33">
                  <c:v>3.5931999999999999E-2</c:v>
                </c:pt>
                <c:pt idx="34">
                  <c:v>3.5809000000000001E-2</c:v>
                </c:pt>
                <c:pt idx="35">
                  <c:v>3.5423000000000003E-2</c:v>
                </c:pt>
                <c:pt idx="36">
                  <c:v>3.5732E-2</c:v>
                </c:pt>
                <c:pt idx="37">
                  <c:v>3.4646000000000003E-2</c:v>
                </c:pt>
                <c:pt idx="38">
                  <c:v>3.4505000000000001E-2</c:v>
                </c:pt>
                <c:pt idx="39">
                  <c:v>3.4563999999999998E-2</c:v>
                </c:pt>
                <c:pt idx="40">
                  <c:v>3.4008999999999998E-2</c:v>
                </c:pt>
                <c:pt idx="41">
                  <c:v>3.4145000000000002E-2</c:v>
                </c:pt>
                <c:pt idx="42">
                  <c:v>3.3742000000000001E-2</c:v>
                </c:pt>
                <c:pt idx="43">
                  <c:v>3.3676999999999999E-2</c:v>
                </c:pt>
                <c:pt idx="44">
                  <c:v>3.3454999999999999E-2</c:v>
                </c:pt>
                <c:pt idx="45">
                  <c:v>3.3348000000000003E-2</c:v>
                </c:pt>
                <c:pt idx="46">
                  <c:v>3.2915E-2</c:v>
                </c:pt>
                <c:pt idx="47">
                  <c:v>3.2676999999999998E-2</c:v>
                </c:pt>
                <c:pt idx="48">
                  <c:v>3.2063000000000001E-2</c:v>
                </c:pt>
                <c:pt idx="49">
                  <c:v>3.2800999999999997E-2</c:v>
                </c:pt>
                <c:pt idx="50">
                  <c:v>3.1799000000000001E-2</c:v>
                </c:pt>
                <c:pt idx="51">
                  <c:v>3.2566999999999999E-2</c:v>
                </c:pt>
                <c:pt idx="52">
                  <c:v>3.1194E-2</c:v>
                </c:pt>
                <c:pt idx="53">
                  <c:v>3.1161000000000001E-2</c:v>
                </c:pt>
                <c:pt idx="54">
                  <c:v>3.1821000000000002E-2</c:v>
                </c:pt>
                <c:pt idx="55">
                  <c:v>3.1295000000000003E-2</c:v>
                </c:pt>
                <c:pt idx="56">
                  <c:v>3.1222E-2</c:v>
                </c:pt>
                <c:pt idx="57">
                  <c:v>3.0717000000000001E-2</c:v>
                </c:pt>
                <c:pt idx="58">
                  <c:v>3.0882E-2</c:v>
                </c:pt>
                <c:pt idx="59">
                  <c:v>3.0525E-2</c:v>
                </c:pt>
                <c:pt idx="60">
                  <c:v>3.1230999999999998E-2</c:v>
                </c:pt>
                <c:pt idx="61">
                  <c:v>3.1341000000000001E-2</c:v>
                </c:pt>
                <c:pt idx="62">
                  <c:v>3.1195000000000001E-2</c:v>
                </c:pt>
                <c:pt idx="63">
                  <c:v>3.0655000000000002E-2</c:v>
                </c:pt>
                <c:pt idx="64">
                  <c:v>3.0567E-2</c:v>
                </c:pt>
                <c:pt idx="65">
                  <c:v>3.014E-2</c:v>
                </c:pt>
                <c:pt idx="66">
                  <c:v>3.0093999999999999E-2</c:v>
                </c:pt>
                <c:pt idx="67">
                  <c:v>2.9288000000000002E-2</c:v>
                </c:pt>
                <c:pt idx="68">
                  <c:v>2.8822E-2</c:v>
                </c:pt>
                <c:pt idx="69">
                  <c:v>2.9468999999999999E-2</c:v>
                </c:pt>
                <c:pt idx="70">
                  <c:v>2.8795000000000001E-2</c:v>
                </c:pt>
                <c:pt idx="71">
                  <c:v>2.9298000000000001E-2</c:v>
                </c:pt>
                <c:pt idx="72">
                  <c:v>2.7885E-2</c:v>
                </c:pt>
                <c:pt idx="73">
                  <c:v>2.8303999999999999E-2</c:v>
                </c:pt>
                <c:pt idx="74">
                  <c:v>2.8624E-2</c:v>
                </c:pt>
                <c:pt idx="75">
                  <c:v>2.7604E-2</c:v>
                </c:pt>
              </c:numCache>
            </c:numRef>
          </c:yVal>
          <c:smooth val="0"/>
          <c:extLst>
            <c:ext xmlns:c16="http://schemas.microsoft.com/office/drawing/2014/chart" uri="{C3380CC4-5D6E-409C-BE32-E72D297353CC}">
              <c16:uniqueId val="{00000002-6E6E-47AC-8FBE-8EA7D0E0665E}"/>
            </c:ext>
          </c:extLst>
        </c:ser>
        <c:ser>
          <c:idx val="3"/>
          <c:order val="3"/>
          <c:tx>
            <c:strRef>
              <c:f>'Data (2)'!$DM$3:$DO$3</c:f>
              <c:strCache>
                <c:ptCount val="1"/>
                <c:pt idx="0">
                  <c:v>4</c:v>
                </c:pt>
              </c:strCache>
            </c:strRef>
          </c:tx>
          <c:spPr>
            <a:ln w="19050">
              <a:solidFill>
                <a:srgbClr val="008000"/>
              </a:solidFill>
            </a:ln>
          </c:spPr>
          <c:marker>
            <c:symbol val="none"/>
          </c:marker>
          <c:xVal>
            <c:numRef>
              <c:f>'Data (2)'!$DN$5:$DN$80</c:f>
              <c:numCache>
                <c:formatCode>General</c:formatCode>
                <c:ptCount val="76"/>
                <c:pt idx="0">
                  <c:v>129.94300000000001</c:v>
                </c:pt>
                <c:pt idx="1">
                  <c:v>130.88800000000001</c:v>
                </c:pt>
                <c:pt idx="2">
                  <c:v>131.78299999999999</c:v>
                </c:pt>
                <c:pt idx="3">
                  <c:v>132.72999999999999</c:v>
                </c:pt>
                <c:pt idx="4">
                  <c:v>133.65</c:v>
                </c:pt>
                <c:pt idx="5">
                  <c:v>134.55500000000001</c:v>
                </c:pt>
                <c:pt idx="6">
                  <c:v>135.91900000000001</c:v>
                </c:pt>
                <c:pt idx="7">
                  <c:v>136.81899999999999</c:v>
                </c:pt>
                <c:pt idx="8">
                  <c:v>137.715</c:v>
                </c:pt>
                <c:pt idx="9">
                  <c:v>138.577</c:v>
                </c:pt>
                <c:pt idx="10">
                  <c:v>139.89699999999999</c:v>
                </c:pt>
                <c:pt idx="11">
                  <c:v>140.76900000000001</c:v>
                </c:pt>
                <c:pt idx="12">
                  <c:v>141.636</c:v>
                </c:pt>
                <c:pt idx="13">
                  <c:v>142.88499999999999</c:v>
                </c:pt>
                <c:pt idx="14">
                  <c:v>143.762</c:v>
                </c:pt>
                <c:pt idx="15">
                  <c:v>144.648</c:v>
                </c:pt>
                <c:pt idx="16">
                  <c:v>145.88900000000001</c:v>
                </c:pt>
                <c:pt idx="17">
                  <c:v>146.74700000000001</c:v>
                </c:pt>
                <c:pt idx="18">
                  <c:v>147.90600000000001</c:v>
                </c:pt>
                <c:pt idx="19">
                  <c:v>148.71799999999999</c:v>
                </c:pt>
                <c:pt idx="20">
                  <c:v>149.84800000000001</c:v>
                </c:pt>
                <c:pt idx="21">
                  <c:v>150.63200000000001</c:v>
                </c:pt>
                <c:pt idx="22">
                  <c:v>151.83000000000001</c:v>
                </c:pt>
                <c:pt idx="23">
                  <c:v>152.608</c:v>
                </c:pt>
                <c:pt idx="24">
                  <c:v>153.81399999999999</c:v>
                </c:pt>
                <c:pt idx="25">
                  <c:v>154.91999999999999</c:v>
                </c:pt>
                <c:pt idx="26">
                  <c:v>155.982</c:v>
                </c:pt>
                <c:pt idx="27">
                  <c:v>156.732</c:v>
                </c:pt>
                <c:pt idx="28">
                  <c:v>157.85</c:v>
                </c:pt>
                <c:pt idx="29">
                  <c:v>158.9</c:v>
                </c:pt>
                <c:pt idx="30">
                  <c:v>159.99799999999999</c:v>
                </c:pt>
                <c:pt idx="31">
                  <c:v>160.70699999999999</c:v>
                </c:pt>
                <c:pt idx="32">
                  <c:v>161.77099999999999</c:v>
                </c:pt>
                <c:pt idx="33">
                  <c:v>162.797</c:v>
                </c:pt>
                <c:pt idx="34">
                  <c:v>163.81800000000001</c:v>
                </c:pt>
                <c:pt idx="35">
                  <c:v>164.82400000000001</c:v>
                </c:pt>
                <c:pt idx="36">
                  <c:v>165.828</c:v>
                </c:pt>
                <c:pt idx="37">
                  <c:v>166.85900000000001</c:v>
                </c:pt>
                <c:pt idx="38">
                  <c:v>167.86799999999999</c:v>
                </c:pt>
                <c:pt idx="39">
                  <c:v>168.851</c:v>
                </c:pt>
                <c:pt idx="40">
                  <c:v>169.86</c:v>
                </c:pt>
                <c:pt idx="41">
                  <c:v>170.803</c:v>
                </c:pt>
                <c:pt idx="42">
                  <c:v>171.71899999999999</c:v>
                </c:pt>
                <c:pt idx="43">
                  <c:v>172.87799999999999</c:v>
                </c:pt>
                <c:pt idx="44">
                  <c:v>173.785</c:v>
                </c:pt>
                <c:pt idx="45">
                  <c:v>174.96600000000001</c:v>
                </c:pt>
                <c:pt idx="46">
                  <c:v>175.91800000000001</c:v>
                </c:pt>
                <c:pt idx="47">
                  <c:v>176.81</c:v>
                </c:pt>
                <c:pt idx="48">
                  <c:v>177.70699999999999</c:v>
                </c:pt>
                <c:pt idx="49">
                  <c:v>178.876</c:v>
                </c:pt>
                <c:pt idx="50">
                  <c:v>179.89</c:v>
                </c:pt>
                <c:pt idx="51">
                  <c:v>180.94499999999999</c:v>
                </c:pt>
                <c:pt idx="52">
                  <c:v>181.98099999999999</c:v>
                </c:pt>
                <c:pt idx="53">
                  <c:v>182.99600000000001</c:v>
                </c:pt>
                <c:pt idx="54">
                  <c:v>183.99199999999999</c:v>
                </c:pt>
                <c:pt idx="55">
                  <c:v>184.90199999999999</c:v>
                </c:pt>
                <c:pt idx="56">
                  <c:v>185.85300000000001</c:v>
                </c:pt>
                <c:pt idx="57">
                  <c:v>186.851</c:v>
                </c:pt>
                <c:pt idx="58">
                  <c:v>187.85599999999999</c:v>
                </c:pt>
                <c:pt idx="59">
                  <c:v>188.83799999999999</c:v>
                </c:pt>
                <c:pt idx="60">
                  <c:v>189.79400000000001</c:v>
                </c:pt>
                <c:pt idx="61">
                  <c:v>190.767</c:v>
                </c:pt>
                <c:pt idx="62">
                  <c:v>191.68799999999999</c:v>
                </c:pt>
                <c:pt idx="63">
                  <c:v>192.94300000000001</c:v>
                </c:pt>
                <c:pt idx="64">
                  <c:v>193.83199999999999</c:v>
                </c:pt>
                <c:pt idx="65">
                  <c:v>194.71899999999999</c:v>
                </c:pt>
                <c:pt idx="66">
                  <c:v>195.90700000000001</c:v>
                </c:pt>
                <c:pt idx="67">
                  <c:v>196.75899999999999</c:v>
                </c:pt>
                <c:pt idx="68">
                  <c:v>197.86</c:v>
                </c:pt>
                <c:pt idx="69">
                  <c:v>198.74199999999999</c:v>
                </c:pt>
                <c:pt idx="70">
                  <c:v>199.68299999999999</c:v>
                </c:pt>
                <c:pt idx="71">
                  <c:v>200.995</c:v>
                </c:pt>
                <c:pt idx="72">
                  <c:v>201.82599999999999</c:v>
                </c:pt>
                <c:pt idx="73">
                  <c:v>202.62100000000001</c:v>
                </c:pt>
                <c:pt idx="74">
                  <c:v>203.89599999999999</c:v>
                </c:pt>
                <c:pt idx="75">
                  <c:v>204.96199999999999</c:v>
                </c:pt>
              </c:numCache>
            </c:numRef>
          </c:xVal>
          <c:yVal>
            <c:numRef>
              <c:f>'Data (2)'!$DO$5:$DO$80</c:f>
              <c:numCache>
                <c:formatCode>General</c:formatCode>
                <c:ptCount val="76"/>
                <c:pt idx="0">
                  <c:v>4.428E-2</c:v>
                </c:pt>
                <c:pt idx="1">
                  <c:v>4.3985999999999997E-2</c:v>
                </c:pt>
                <c:pt idx="2">
                  <c:v>4.3779999999999999E-2</c:v>
                </c:pt>
                <c:pt idx="3">
                  <c:v>4.3707000000000003E-2</c:v>
                </c:pt>
                <c:pt idx="4">
                  <c:v>4.3078999999999999E-2</c:v>
                </c:pt>
                <c:pt idx="5">
                  <c:v>4.2368000000000003E-2</c:v>
                </c:pt>
                <c:pt idx="6">
                  <c:v>4.1746999999999999E-2</c:v>
                </c:pt>
                <c:pt idx="7">
                  <c:v>4.2366000000000001E-2</c:v>
                </c:pt>
                <c:pt idx="8">
                  <c:v>4.1974999999999998E-2</c:v>
                </c:pt>
                <c:pt idx="9">
                  <c:v>4.1595E-2</c:v>
                </c:pt>
                <c:pt idx="10">
                  <c:v>4.0784000000000001E-2</c:v>
                </c:pt>
                <c:pt idx="11">
                  <c:v>4.0661000000000003E-2</c:v>
                </c:pt>
                <c:pt idx="12">
                  <c:v>4.0878999999999999E-2</c:v>
                </c:pt>
                <c:pt idx="13">
                  <c:v>4.0815999999999998E-2</c:v>
                </c:pt>
                <c:pt idx="14">
                  <c:v>4.0267999999999998E-2</c:v>
                </c:pt>
                <c:pt idx="15">
                  <c:v>4.0365999999999999E-2</c:v>
                </c:pt>
                <c:pt idx="16">
                  <c:v>3.9588999999999999E-2</c:v>
                </c:pt>
                <c:pt idx="17">
                  <c:v>3.9334000000000001E-2</c:v>
                </c:pt>
                <c:pt idx="18">
                  <c:v>3.9044000000000002E-2</c:v>
                </c:pt>
                <c:pt idx="19">
                  <c:v>3.8804999999999999E-2</c:v>
                </c:pt>
                <c:pt idx="20">
                  <c:v>3.8640000000000001E-2</c:v>
                </c:pt>
                <c:pt idx="21">
                  <c:v>3.8855000000000001E-2</c:v>
                </c:pt>
                <c:pt idx="22">
                  <c:v>3.8901999999999999E-2</c:v>
                </c:pt>
                <c:pt idx="23">
                  <c:v>3.7435999999999997E-2</c:v>
                </c:pt>
                <c:pt idx="24">
                  <c:v>3.6993999999999999E-2</c:v>
                </c:pt>
                <c:pt idx="25">
                  <c:v>3.7400000000000003E-2</c:v>
                </c:pt>
                <c:pt idx="26">
                  <c:v>3.6928000000000002E-2</c:v>
                </c:pt>
                <c:pt idx="27">
                  <c:v>3.6688999999999999E-2</c:v>
                </c:pt>
                <c:pt idx="28">
                  <c:v>3.7095000000000003E-2</c:v>
                </c:pt>
                <c:pt idx="29">
                  <c:v>3.6088000000000002E-2</c:v>
                </c:pt>
                <c:pt idx="30">
                  <c:v>3.6700000000000003E-2</c:v>
                </c:pt>
                <c:pt idx="31">
                  <c:v>3.6229999999999998E-2</c:v>
                </c:pt>
                <c:pt idx="32">
                  <c:v>3.6444999999999998E-2</c:v>
                </c:pt>
                <c:pt idx="33">
                  <c:v>3.5555999999999997E-2</c:v>
                </c:pt>
                <c:pt idx="34">
                  <c:v>3.5841999999999999E-2</c:v>
                </c:pt>
                <c:pt idx="35">
                  <c:v>3.5194000000000003E-2</c:v>
                </c:pt>
                <c:pt idx="36">
                  <c:v>3.5227000000000001E-2</c:v>
                </c:pt>
                <c:pt idx="37">
                  <c:v>3.5050999999999999E-2</c:v>
                </c:pt>
                <c:pt idx="38">
                  <c:v>3.4751999999999998E-2</c:v>
                </c:pt>
                <c:pt idx="39">
                  <c:v>3.4712E-2</c:v>
                </c:pt>
                <c:pt idx="40">
                  <c:v>3.4335999999999998E-2</c:v>
                </c:pt>
                <c:pt idx="41">
                  <c:v>3.4361999999999997E-2</c:v>
                </c:pt>
                <c:pt idx="42">
                  <c:v>3.3682999999999998E-2</c:v>
                </c:pt>
                <c:pt idx="43">
                  <c:v>3.3298000000000001E-2</c:v>
                </c:pt>
                <c:pt idx="44">
                  <c:v>3.3352E-2</c:v>
                </c:pt>
                <c:pt idx="45">
                  <c:v>3.2995999999999998E-2</c:v>
                </c:pt>
                <c:pt idx="46">
                  <c:v>3.3325E-2</c:v>
                </c:pt>
                <c:pt idx="47">
                  <c:v>3.2643999999999999E-2</c:v>
                </c:pt>
                <c:pt idx="48">
                  <c:v>3.2511999999999999E-2</c:v>
                </c:pt>
                <c:pt idx="49">
                  <c:v>3.2217999999999997E-2</c:v>
                </c:pt>
                <c:pt idx="50">
                  <c:v>3.1613000000000002E-2</c:v>
                </c:pt>
                <c:pt idx="51">
                  <c:v>3.0714999999999999E-2</c:v>
                </c:pt>
                <c:pt idx="52">
                  <c:v>3.1043000000000001E-2</c:v>
                </c:pt>
                <c:pt idx="53">
                  <c:v>3.1368E-2</c:v>
                </c:pt>
                <c:pt idx="54">
                  <c:v>3.0491999999999998E-2</c:v>
                </c:pt>
                <c:pt idx="55">
                  <c:v>3.0675000000000001E-2</c:v>
                </c:pt>
                <c:pt idx="56">
                  <c:v>3.0627000000000001E-2</c:v>
                </c:pt>
                <c:pt idx="57">
                  <c:v>3.0505999999999998E-2</c:v>
                </c:pt>
                <c:pt idx="58">
                  <c:v>3.0505999999999998E-2</c:v>
                </c:pt>
                <c:pt idx="59">
                  <c:v>2.9789E-2</c:v>
                </c:pt>
                <c:pt idx="60">
                  <c:v>3.0398000000000001E-2</c:v>
                </c:pt>
                <c:pt idx="61">
                  <c:v>3.1241999999999999E-2</c:v>
                </c:pt>
                <c:pt idx="62">
                  <c:v>3.2059999999999998E-2</c:v>
                </c:pt>
                <c:pt idx="63">
                  <c:v>3.0124000000000001E-2</c:v>
                </c:pt>
                <c:pt idx="64">
                  <c:v>3.0581000000000001E-2</c:v>
                </c:pt>
                <c:pt idx="65">
                  <c:v>3.0193000000000001E-2</c:v>
                </c:pt>
                <c:pt idx="66">
                  <c:v>2.9554E-2</c:v>
                </c:pt>
                <c:pt idx="67">
                  <c:v>2.8531000000000001E-2</c:v>
                </c:pt>
                <c:pt idx="68">
                  <c:v>2.8489E-2</c:v>
                </c:pt>
                <c:pt idx="69">
                  <c:v>2.8837000000000002E-2</c:v>
                </c:pt>
                <c:pt idx="70">
                  <c:v>2.7921000000000001E-2</c:v>
                </c:pt>
                <c:pt idx="71">
                  <c:v>2.8562000000000001E-2</c:v>
                </c:pt>
                <c:pt idx="72">
                  <c:v>2.8188000000000001E-2</c:v>
                </c:pt>
                <c:pt idx="73">
                  <c:v>2.8719999999999999E-2</c:v>
                </c:pt>
                <c:pt idx="74">
                  <c:v>2.7716000000000001E-2</c:v>
                </c:pt>
                <c:pt idx="75">
                  <c:v>2.7687E-2</c:v>
                </c:pt>
              </c:numCache>
            </c:numRef>
          </c:yVal>
          <c:smooth val="0"/>
          <c:extLst>
            <c:ext xmlns:c16="http://schemas.microsoft.com/office/drawing/2014/chart" uri="{C3380CC4-5D6E-409C-BE32-E72D297353CC}">
              <c16:uniqueId val="{00000003-6E6E-47AC-8FBE-8EA7D0E0665E}"/>
            </c:ext>
          </c:extLst>
        </c:ser>
        <c:ser>
          <c:idx val="4"/>
          <c:order val="4"/>
          <c:tx>
            <c:strRef>
              <c:f>'Data (2)'!$DQ$3:$DS$3</c:f>
              <c:strCache>
                <c:ptCount val="1"/>
                <c:pt idx="0">
                  <c:v>5</c:v>
                </c:pt>
              </c:strCache>
            </c:strRef>
          </c:tx>
          <c:spPr>
            <a:ln w="19050">
              <a:solidFill>
                <a:srgbClr val="FF0066"/>
              </a:solidFill>
            </a:ln>
          </c:spPr>
          <c:marker>
            <c:symbol val="none"/>
          </c:marker>
          <c:xVal>
            <c:numRef>
              <c:f>'Data (2)'!$DR$5:$DR$80</c:f>
              <c:numCache>
                <c:formatCode>General</c:formatCode>
                <c:ptCount val="76"/>
                <c:pt idx="0">
                  <c:v>129.95699999999999</c:v>
                </c:pt>
                <c:pt idx="1">
                  <c:v>130.94</c:v>
                </c:pt>
                <c:pt idx="2">
                  <c:v>131.9</c:v>
                </c:pt>
                <c:pt idx="3">
                  <c:v>132.80600000000001</c:v>
                </c:pt>
                <c:pt idx="4">
                  <c:v>133.67599999999999</c:v>
                </c:pt>
                <c:pt idx="5">
                  <c:v>134.59200000000001</c:v>
                </c:pt>
                <c:pt idx="6">
                  <c:v>135.96100000000001</c:v>
                </c:pt>
                <c:pt idx="7">
                  <c:v>136.85499999999999</c:v>
                </c:pt>
                <c:pt idx="8">
                  <c:v>137.77099999999999</c:v>
                </c:pt>
                <c:pt idx="9">
                  <c:v>138.666</c:v>
                </c:pt>
                <c:pt idx="10">
                  <c:v>139.98599999999999</c:v>
                </c:pt>
                <c:pt idx="11">
                  <c:v>140.858</c:v>
                </c:pt>
                <c:pt idx="12">
                  <c:v>141.69900000000001</c:v>
                </c:pt>
                <c:pt idx="13">
                  <c:v>142.99299999999999</c:v>
                </c:pt>
                <c:pt idx="14">
                  <c:v>143.75899999999999</c:v>
                </c:pt>
                <c:pt idx="15">
                  <c:v>144.89599999999999</c:v>
                </c:pt>
                <c:pt idx="16">
                  <c:v>145.68100000000001</c:v>
                </c:pt>
                <c:pt idx="17">
                  <c:v>146.97200000000001</c:v>
                </c:pt>
                <c:pt idx="18">
                  <c:v>147.77799999999999</c:v>
                </c:pt>
                <c:pt idx="19">
                  <c:v>148.964</c:v>
                </c:pt>
                <c:pt idx="20">
                  <c:v>149.74799999999999</c:v>
                </c:pt>
                <c:pt idx="21">
                  <c:v>150.90600000000001</c:v>
                </c:pt>
                <c:pt idx="22">
                  <c:v>151.70599999999999</c:v>
                </c:pt>
                <c:pt idx="23">
                  <c:v>152.88999999999999</c:v>
                </c:pt>
                <c:pt idx="24">
                  <c:v>153.68</c:v>
                </c:pt>
                <c:pt idx="25">
                  <c:v>154.81100000000001</c:v>
                </c:pt>
                <c:pt idx="26">
                  <c:v>155.946</c:v>
                </c:pt>
                <c:pt idx="27">
                  <c:v>156.67699999999999</c:v>
                </c:pt>
                <c:pt idx="28">
                  <c:v>157.822</c:v>
                </c:pt>
                <c:pt idx="29">
                  <c:v>158.89099999999999</c:v>
                </c:pt>
                <c:pt idx="30">
                  <c:v>159.96199999999999</c:v>
                </c:pt>
                <c:pt idx="31">
                  <c:v>160.70400000000001</c:v>
                </c:pt>
                <c:pt idx="32">
                  <c:v>161.77799999999999</c:v>
                </c:pt>
                <c:pt idx="33">
                  <c:v>162.78399999999999</c:v>
                </c:pt>
                <c:pt idx="34">
                  <c:v>163.82300000000001</c:v>
                </c:pt>
                <c:pt idx="35">
                  <c:v>164.779</c:v>
                </c:pt>
                <c:pt idx="36">
                  <c:v>165.79900000000001</c:v>
                </c:pt>
                <c:pt idx="37">
                  <c:v>166.82599999999999</c:v>
                </c:pt>
                <c:pt idx="38">
                  <c:v>167.834</c:v>
                </c:pt>
                <c:pt idx="39">
                  <c:v>168.773</c:v>
                </c:pt>
                <c:pt idx="40">
                  <c:v>169.77699999999999</c:v>
                </c:pt>
                <c:pt idx="41">
                  <c:v>170.739</c:v>
                </c:pt>
                <c:pt idx="42">
                  <c:v>171.99700000000001</c:v>
                </c:pt>
                <c:pt idx="43">
                  <c:v>172.95</c:v>
                </c:pt>
                <c:pt idx="44">
                  <c:v>173.851</c:v>
                </c:pt>
                <c:pt idx="45">
                  <c:v>174.76300000000001</c:v>
                </c:pt>
                <c:pt idx="46">
                  <c:v>175.678</c:v>
                </c:pt>
                <c:pt idx="47">
                  <c:v>176.88399999999999</c:v>
                </c:pt>
                <c:pt idx="48">
                  <c:v>177.74600000000001</c:v>
                </c:pt>
                <c:pt idx="49">
                  <c:v>178.964</c:v>
                </c:pt>
                <c:pt idx="50">
                  <c:v>179.869</c:v>
                </c:pt>
                <c:pt idx="51">
                  <c:v>180.88300000000001</c:v>
                </c:pt>
                <c:pt idx="52">
                  <c:v>181.91</c:v>
                </c:pt>
                <c:pt idx="53">
                  <c:v>182.846</c:v>
                </c:pt>
                <c:pt idx="54">
                  <c:v>183.881</c:v>
                </c:pt>
                <c:pt idx="55">
                  <c:v>184.84800000000001</c:v>
                </c:pt>
                <c:pt idx="56">
                  <c:v>185.803</c:v>
                </c:pt>
                <c:pt idx="57">
                  <c:v>186.80500000000001</c:v>
                </c:pt>
                <c:pt idx="58">
                  <c:v>187.809</c:v>
                </c:pt>
                <c:pt idx="59">
                  <c:v>188.80600000000001</c:v>
                </c:pt>
                <c:pt idx="60">
                  <c:v>189.756</c:v>
                </c:pt>
                <c:pt idx="61">
                  <c:v>190.73599999999999</c:v>
                </c:pt>
                <c:pt idx="62">
                  <c:v>191.959</c:v>
                </c:pt>
                <c:pt idx="63">
                  <c:v>192.89500000000001</c:v>
                </c:pt>
                <c:pt idx="64">
                  <c:v>193.809</c:v>
                </c:pt>
                <c:pt idx="65">
                  <c:v>194.97800000000001</c:v>
                </c:pt>
                <c:pt idx="66">
                  <c:v>195.88499999999999</c:v>
                </c:pt>
                <c:pt idx="67">
                  <c:v>196.78</c:v>
                </c:pt>
                <c:pt idx="68">
                  <c:v>197.941</c:v>
                </c:pt>
                <c:pt idx="69">
                  <c:v>198.79900000000001</c:v>
                </c:pt>
                <c:pt idx="70">
                  <c:v>199.86199999999999</c:v>
                </c:pt>
                <c:pt idx="71">
                  <c:v>200.93199999999999</c:v>
                </c:pt>
                <c:pt idx="72">
                  <c:v>201.988</c:v>
                </c:pt>
                <c:pt idx="73">
                  <c:v>202.78200000000001</c:v>
                </c:pt>
                <c:pt idx="74">
                  <c:v>203.869</c:v>
                </c:pt>
                <c:pt idx="75">
                  <c:v>204.94800000000001</c:v>
                </c:pt>
              </c:numCache>
            </c:numRef>
          </c:xVal>
          <c:yVal>
            <c:numRef>
              <c:f>'Data (2)'!$DS$5:$DS$80</c:f>
              <c:numCache>
                <c:formatCode>General</c:formatCode>
                <c:ptCount val="76"/>
                <c:pt idx="0">
                  <c:v>4.4408999999999997E-2</c:v>
                </c:pt>
                <c:pt idx="1">
                  <c:v>4.4327999999999999E-2</c:v>
                </c:pt>
                <c:pt idx="2">
                  <c:v>4.3885E-2</c:v>
                </c:pt>
                <c:pt idx="3">
                  <c:v>4.3232E-2</c:v>
                </c:pt>
                <c:pt idx="4">
                  <c:v>4.3566000000000001E-2</c:v>
                </c:pt>
                <c:pt idx="5">
                  <c:v>4.3040000000000002E-2</c:v>
                </c:pt>
                <c:pt idx="6">
                  <c:v>4.2451999999999997E-2</c:v>
                </c:pt>
                <c:pt idx="7">
                  <c:v>4.1605000000000003E-2</c:v>
                </c:pt>
                <c:pt idx="8">
                  <c:v>4.1822999999999999E-2</c:v>
                </c:pt>
                <c:pt idx="9">
                  <c:v>4.0799000000000002E-2</c:v>
                </c:pt>
                <c:pt idx="10">
                  <c:v>4.1008000000000003E-2</c:v>
                </c:pt>
                <c:pt idx="11">
                  <c:v>4.0786999999999997E-2</c:v>
                </c:pt>
                <c:pt idx="12">
                  <c:v>4.0502000000000003E-2</c:v>
                </c:pt>
                <c:pt idx="13">
                  <c:v>4.0025999999999999E-2</c:v>
                </c:pt>
                <c:pt idx="14">
                  <c:v>3.9737000000000001E-2</c:v>
                </c:pt>
                <c:pt idx="15">
                  <c:v>4.0002000000000003E-2</c:v>
                </c:pt>
                <c:pt idx="16">
                  <c:v>3.9635999999999998E-2</c:v>
                </c:pt>
                <c:pt idx="17">
                  <c:v>3.9247999999999998E-2</c:v>
                </c:pt>
                <c:pt idx="18">
                  <c:v>3.9433999999999997E-2</c:v>
                </c:pt>
                <c:pt idx="19">
                  <c:v>3.8205000000000003E-2</c:v>
                </c:pt>
                <c:pt idx="20">
                  <c:v>3.8462999999999997E-2</c:v>
                </c:pt>
                <c:pt idx="21">
                  <c:v>3.8392999999999997E-2</c:v>
                </c:pt>
                <c:pt idx="22">
                  <c:v>3.7449000000000003E-2</c:v>
                </c:pt>
                <c:pt idx="23">
                  <c:v>3.7014999999999999E-2</c:v>
                </c:pt>
                <c:pt idx="24">
                  <c:v>3.6943999999999998E-2</c:v>
                </c:pt>
                <c:pt idx="25">
                  <c:v>3.6451999999999998E-2</c:v>
                </c:pt>
                <c:pt idx="26">
                  <c:v>3.6359000000000002E-2</c:v>
                </c:pt>
                <c:pt idx="27">
                  <c:v>3.6387999999999997E-2</c:v>
                </c:pt>
                <c:pt idx="28">
                  <c:v>3.5671000000000001E-2</c:v>
                </c:pt>
                <c:pt idx="29">
                  <c:v>3.5902000000000003E-2</c:v>
                </c:pt>
                <c:pt idx="30">
                  <c:v>3.6221000000000003E-2</c:v>
                </c:pt>
                <c:pt idx="31">
                  <c:v>3.5394000000000002E-2</c:v>
                </c:pt>
                <c:pt idx="32">
                  <c:v>3.5496E-2</c:v>
                </c:pt>
                <c:pt idx="33">
                  <c:v>3.6394999999999997E-2</c:v>
                </c:pt>
                <c:pt idx="34">
                  <c:v>3.5503E-2</c:v>
                </c:pt>
                <c:pt idx="35">
                  <c:v>3.5163E-2</c:v>
                </c:pt>
                <c:pt idx="36">
                  <c:v>3.4766999999999999E-2</c:v>
                </c:pt>
                <c:pt idx="37">
                  <c:v>3.4534000000000002E-2</c:v>
                </c:pt>
                <c:pt idx="38">
                  <c:v>3.4270000000000002E-2</c:v>
                </c:pt>
                <c:pt idx="39">
                  <c:v>3.3633999999999997E-2</c:v>
                </c:pt>
                <c:pt idx="40">
                  <c:v>3.3452000000000003E-2</c:v>
                </c:pt>
                <c:pt idx="41">
                  <c:v>3.3845E-2</c:v>
                </c:pt>
                <c:pt idx="42">
                  <c:v>3.3744000000000003E-2</c:v>
                </c:pt>
                <c:pt idx="43">
                  <c:v>3.4354000000000003E-2</c:v>
                </c:pt>
                <c:pt idx="44">
                  <c:v>3.3690999999999999E-2</c:v>
                </c:pt>
                <c:pt idx="45">
                  <c:v>3.4511E-2</c:v>
                </c:pt>
                <c:pt idx="46">
                  <c:v>3.3064000000000003E-2</c:v>
                </c:pt>
                <c:pt idx="47">
                  <c:v>3.2904999999999997E-2</c:v>
                </c:pt>
                <c:pt idx="48">
                  <c:v>3.2468999999999998E-2</c:v>
                </c:pt>
                <c:pt idx="49">
                  <c:v>3.2457E-2</c:v>
                </c:pt>
                <c:pt idx="50">
                  <c:v>3.1891000000000003E-2</c:v>
                </c:pt>
                <c:pt idx="51">
                  <c:v>3.1621000000000003E-2</c:v>
                </c:pt>
                <c:pt idx="52">
                  <c:v>3.1518999999999998E-2</c:v>
                </c:pt>
                <c:pt idx="53">
                  <c:v>3.0550000000000001E-2</c:v>
                </c:pt>
                <c:pt idx="54">
                  <c:v>3.1476999999999998E-2</c:v>
                </c:pt>
                <c:pt idx="55">
                  <c:v>3.0412999999999999E-2</c:v>
                </c:pt>
                <c:pt idx="56">
                  <c:v>3.0727000000000001E-2</c:v>
                </c:pt>
                <c:pt idx="57">
                  <c:v>3.0154E-2</c:v>
                </c:pt>
                <c:pt idx="58">
                  <c:v>2.9937999999999999E-2</c:v>
                </c:pt>
                <c:pt idx="59">
                  <c:v>3.0093999999999999E-2</c:v>
                </c:pt>
                <c:pt idx="60">
                  <c:v>3.0248000000000001E-2</c:v>
                </c:pt>
                <c:pt idx="61">
                  <c:v>3.1602999999999999E-2</c:v>
                </c:pt>
                <c:pt idx="62">
                  <c:v>3.0748000000000001E-2</c:v>
                </c:pt>
                <c:pt idx="63">
                  <c:v>3.0698E-2</c:v>
                </c:pt>
                <c:pt idx="64">
                  <c:v>2.9534000000000001E-2</c:v>
                </c:pt>
                <c:pt idx="65">
                  <c:v>2.9461999999999999E-2</c:v>
                </c:pt>
                <c:pt idx="66">
                  <c:v>2.8740999999999999E-2</c:v>
                </c:pt>
                <c:pt idx="67">
                  <c:v>2.8337999999999999E-2</c:v>
                </c:pt>
                <c:pt idx="68">
                  <c:v>2.8732000000000001E-2</c:v>
                </c:pt>
                <c:pt idx="69">
                  <c:v>2.8965000000000001E-2</c:v>
                </c:pt>
                <c:pt idx="70">
                  <c:v>2.8303999999999999E-2</c:v>
                </c:pt>
                <c:pt idx="71">
                  <c:v>2.7817999999999999E-2</c:v>
                </c:pt>
                <c:pt idx="72">
                  <c:v>2.7695000000000001E-2</c:v>
                </c:pt>
                <c:pt idx="73">
                  <c:v>2.785E-2</c:v>
                </c:pt>
                <c:pt idx="74">
                  <c:v>2.8086E-2</c:v>
                </c:pt>
                <c:pt idx="75">
                  <c:v>2.7394999999999999E-2</c:v>
                </c:pt>
              </c:numCache>
            </c:numRef>
          </c:yVal>
          <c:smooth val="0"/>
          <c:extLst>
            <c:ext xmlns:c16="http://schemas.microsoft.com/office/drawing/2014/chart" uri="{C3380CC4-5D6E-409C-BE32-E72D297353CC}">
              <c16:uniqueId val="{00000004-6E6E-47AC-8FBE-8EA7D0E0665E}"/>
            </c:ext>
          </c:extLst>
        </c:ser>
        <c:ser>
          <c:idx val="5"/>
          <c:order val="5"/>
          <c:tx>
            <c:strRef>
              <c:f>'Data (2)'!$DU$3:$DW$3</c:f>
              <c:strCache>
                <c:ptCount val="1"/>
                <c:pt idx="0">
                  <c:v>6</c:v>
                </c:pt>
              </c:strCache>
            </c:strRef>
          </c:tx>
          <c:spPr>
            <a:ln w="19050">
              <a:solidFill>
                <a:schemeClr val="tx1"/>
              </a:solidFill>
              <a:prstDash val="sysDash"/>
            </a:ln>
          </c:spPr>
          <c:marker>
            <c:symbol val="none"/>
          </c:marker>
          <c:xVal>
            <c:numRef>
              <c:f>'Data (2)'!$DV$5:$DV$80</c:f>
              <c:numCache>
                <c:formatCode>General</c:formatCode>
                <c:ptCount val="76"/>
                <c:pt idx="0">
                  <c:v>129.78</c:v>
                </c:pt>
                <c:pt idx="1">
                  <c:v>130.69499999999999</c:v>
                </c:pt>
                <c:pt idx="2">
                  <c:v>131.624</c:v>
                </c:pt>
                <c:pt idx="3">
                  <c:v>132.97300000000001</c:v>
                </c:pt>
                <c:pt idx="4">
                  <c:v>133.91399999999999</c:v>
                </c:pt>
                <c:pt idx="5">
                  <c:v>134.77699999999999</c:v>
                </c:pt>
                <c:pt idx="6">
                  <c:v>135.666</c:v>
                </c:pt>
                <c:pt idx="7">
                  <c:v>136.97200000000001</c:v>
                </c:pt>
                <c:pt idx="8">
                  <c:v>137.821</c:v>
                </c:pt>
                <c:pt idx="9">
                  <c:v>138.727</c:v>
                </c:pt>
                <c:pt idx="10">
                  <c:v>139.95699999999999</c:v>
                </c:pt>
                <c:pt idx="11">
                  <c:v>140.84</c:v>
                </c:pt>
                <c:pt idx="12">
                  <c:v>141.68199999999999</c:v>
                </c:pt>
                <c:pt idx="13">
                  <c:v>142.97</c:v>
                </c:pt>
                <c:pt idx="14">
                  <c:v>143.815</c:v>
                </c:pt>
                <c:pt idx="15">
                  <c:v>144.97900000000001</c:v>
                </c:pt>
                <c:pt idx="16">
                  <c:v>145.76300000000001</c:v>
                </c:pt>
                <c:pt idx="17">
                  <c:v>146.62200000000001</c:v>
                </c:pt>
                <c:pt idx="18">
                  <c:v>147.80500000000001</c:v>
                </c:pt>
                <c:pt idx="19">
                  <c:v>148.94900000000001</c:v>
                </c:pt>
                <c:pt idx="20">
                  <c:v>149.79400000000001</c:v>
                </c:pt>
                <c:pt idx="21">
                  <c:v>150.95599999999999</c:v>
                </c:pt>
                <c:pt idx="22">
                  <c:v>151.751</c:v>
                </c:pt>
                <c:pt idx="23">
                  <c:v>152.863</c:v>
                </c:pt>
                <c:pt idx="24">
                  <c:v>153.66900000000001</c:v>
                </c:pt>
                <c:pt idx="25">
                  <c:v>154.84700000000001</c:v>
                </c:pt>
                <c:pt idx="26">
                  <c:v>155.99100000000001</c:v>
                </c:pt>
                <c:pt idx="27">
                  <c:v>156.733</c:v>
                </c:pt>
                <c:pt idx="28">
                  <c:v>157.87100000000001</c:v>
                </c:pt>
                <c:pt idx="29">
                  <c:v>158.983</c:v>
                </c:pt>
                <c:pt idx="30">
                  <c:v>159.739</c:v>
                </c:pt>
                <c:pt idx="31">
                  <c:v>160.77099999999999</c:v>
                </c:pt>
                <c:pt idx="32">
                  <c:v>161.81200000000001</c:v>
                </c:pt>
                <c:pt idx="33">
                  <c:v>162.84</c:v>
                </c:pt>
                <c:pt idx="34">
                  <c:v>163.82900000000001</c:v>
                </c:pt>
                <c:pt idx="35">
                  <c:v>164.852</c:v>
                </c:pt>
                <c:pt idx="36">
                  <c:v>165.874</c:v>
                </c:pt>
                <c:pt idx="37">
                  <c:v>166.90700000000001</c:v>
                </c:pt>
                <c:pt idx="38">
                  <c:v>167.82900000000001</c:v>
                </c:pt>
                <c:pt idx="39">
                  <c:v>168.82400000000001</c:v>
                </c:pt>
                <c:pt idx="40">
                  <c:v>169.81399999999999</c:v>
                </c:pt>
                <c:pt idx="41">
                  <c:v>170.78899999999999</c:v>
                </c:pt>
                <c:pt idx="42">
                  <c:v>171.70599999999999</c:v>
                </c:pt>
                <c:pt idx="43">
                  <c:v>172.953</c:v>
                </c:pt>
                <c:pt idx="44">
                  <c:v>173.87200000000001</c:v>
                </c:pt>
                <c:pt idx="45">
                  <c:v>174.76300000000001</c:v>
                </c:pt>
                <c:pt idx="46">
                  <c:v>175.90799999999999</c:v>
                </c:pt>
                <c:pt idx="47">
                  <c:v>176.77</c:v>
                </c:pt>
                <c:pt idx="48">
                  <c:v>177.96199999999999</c:v>
                </c:pt>
                <c:pt idx="49">
                  <c:v>178.87700000000001</c:v>
                </c:pt>
                <c:pt idx="50">
                  <c:v>179.80600000000001</c:v>
                </c:pt>
                <c:pt idx="51">
                  <c:v>180.83699999999999</c:v>
                </c:pt>
                <c:pt idx="52">
                  <c:v>181.83099999999999</c:v>
                </c:pt>
                <c:pt idx="53">
                  <c:v>182.80500000000001</c:v>
                </c:pt>
                <c:pt idx="54">
                  <c:v>183.804</c:v>
                </c:pt>
                <c:pt idx="55">
                  <c:v>184.803</c:v>
                </c:pt>
                <c:pt idx="56">
                  <c:v>185.768</c:v>
                </c:pt>
                <c:pt idx="57">
                  <c:v>186.75399999999999</c:v>
                </c:pt>
                <c:pt idx="58">
                  <c:v>187.75</c:v>
                </c:pt>
                <c:pt idx="59">
                  <c:v>188.73</c:v>
                </c:pt>
                <c:pt idx="60">
                  <c:v>189.98500000000001</c:v>
                </c:pt>
                <c:pt idx="61">
                  <c:v>190.95500000000001</c:v>
                </c:pt>
                <c:pt idx="62">
                  <c:v>191.86</c:v>
                </c:pt>
                <c:pt idx="63">
                  <c:v>192.81</c:v>
                </c:pt>
                <c:pt idx="64">
                  <c:v>193.703</c:v>
                </c:pt>
                <c:pt idx="65">
                  <c:v>194.90299999999999</c:v>
                </c:pt>
                <c:pt idx="66">
                  <c:v>195.82400000000001</c:v>
                </c:pt>
                <c:pt idx="67">
                  <c:v>196.999</c:v>
                </c:pt>
                <c:pt idx="68">
                  <c:v>197.85400000000001</c:v>
                </c:pt>
                <c:pt idx="69">
                  <c:v>198.72</c:v>
                </c:pt>
                <c:pt idx="70">
                  <c:v>199.71899999999999</c:v>
                </c:pt>
                <c:pt idx="71">
                  <c:v>200.952</c:v>
                </c:pt>
                <c:pt idx="72">
                  <c:v>201.78200000000001</c:v>
                </c:pt>
                <c:pt idx="73">
                  <c:v>202.78</c:v>
                </c:pt>
                <c:pt idx="74">
                  <c:v>203.84800000000001</c:v>
                </c:pt>
                <c:pt idx="75">
                  <c:v>204.90899999999999</c:v>
                </c:pt>
              </c:numCache>
            </c:numRef>
          </c:xVal>
          <c:yVal>
            <c:numRef>
              <c:f>'Data (2)'!$DW$5:$DW$80</c:f>
              <c:numCache>
                <c:formatCode>General</c:formatCode>
                <c:ptCount val="76"/>
                <c:pt idx="0">
                  <c:v>4.3811999999999997E-2</c:v>
                </c:pt>
                <c:pt idx="1">
                  <c:v>4.3640999999999999E-2</c:v>
                </c:pt>
                <c:pt idx="2">
                  <c:v>4.3811000000000003E-2</c:v>
                </c:pt>
                <c:pt idx="3">
                  <c:v>4.2741000000000001E-2</c:v>
                </c:pt>
                <c:pt idx="4">
                  <c:v>4.2591999999999998E-2</c:v>
                </c:pt>
                <c:pt idx="5">
                  <c:v>4.2097999999999997E-2</c:v>
                </c:pt>
                <c:pt idx="6">
                  <c:v>4.2451999999999997E-2</c:v>
                </c:pt>
                <c:pt idx="7">
                  <c:v>4.1642999999999999E-2</c:v>
                </c:pt>
                <c:pt idx="8">
                  <c:v>4.1139000000000002E-2</c:v>
                </c:pt>
                <c:pt idx="9">
                  <c:v>4.1160000000000002E-2</c:v>
                </c:pt>
                <c:pt idx="10">
                  <c:v>4.0779999999999997E-2</c:v>
                </c:pt>
                <c:pt idx="11">
                  <c:v>3.9941999999999998E-2</c:v>
                </c:pt>
                <c:pt idx="12">
                  <c:v>4.0113000000000003E-2</c:v>
                </c:pt>
                <c:pt idx="13">
                  <c:v>3.9626000000000001E-2</c:v>
                </c:pt>
                <c:pt idx="14">
                  <c:v>3.9677999999999998E-2</c:v>
                </c:pt>
                <c:pt idx="15">
                  <c:v>3.9301999999999997E-2</c:v>
                </c:pt>
                <c:pt idx="16">
                  <c:v>3.9941999999999998E-2</c:v>
                </c:pt>
                <c:pt idx="17">
                  <c:v>3.8948000000000003E-2</c:v>
                </c:pt>
                <c:pt idx="18">
                  <c:v>3.8539999999999998E-2</c:v>
                </c:pt>
                <c:pt idx="19">
                  <c:v>3.8477999999999998E-2</c:v>
                </c:pt>
                <c:pt idx="20">
                  <c:v>3.8121000000000002E-2</c:v>
                </c:pt>
                <c:pt idx="21">
                  <c:v>3.7844999999999997E-2</c:v>
                </c:pt>
                <c:pt idx="22">
                  <c:v>3.7373000000000003E-2</c:v>
                </c:pt>
                <c:pt idx="23">
                  <c:v>3.7279E-2</c:v>
                </c:pt>
                <c:pt idx="24">
                  <c:v>3.6826999999999999E-2</c:v>
                </c:pt>
                <c:pt idx="25">
                  <c:v>3.6756999999999998E-2</c:v>
                </c:pt>
                <c:pt idx="26">
                  <c:v>3.6242000000000003E-2</c:v>
                </c:pt>
                <c:pt idx="27">
                  <c:v>3.6209999999999999E-2</c:v>
                </c:pt>
                <c:pt idx="28">
                  <c:v>3.5656E-2</c:v>
                </c:pt>
                <c:pt idx="29">
                  <c:v>3.5487999999999999E-2</c:v>
                </c:pt>
                <c:pt idx="30">
                  <c:v>3.6131000000000003E-2</c:v>
                </c:pt>
                <c:pt idx="31">
                  <c:v>3.5712000000000001E-2</c:v>
                </c:pt>
                <c:pt idx="32">
                  <c:v>3.5549999999999998E-2</c:v>
                </c:pt>
                <c:pt idx="33">
                  <c:v>3.5253E-2</c:v>
                </c:pt>
                <c:pt idx="34">
                  <c:v>3.4541000000000002E-2</c:v>
                </c:pt>
                <c:pt idx="35">
                  <c:v>3.4651000000000001E-2</c:v>
                </c:pt>
                <c:pt idx="36">
                  <c:v>3.4595000000000001E-2</c:v>
                </c:pt>
                <c:pt idx="37">
                  <c:v>3.4169999999999999E-2</c:v>
                </c:pt>
                <c:pt idx="38">
                  <c:v>3.4315999999999999E-2</c:v>
                </c:pt>
                <c:pt idx="39">
                  <c:v>3.3806999999999997E-2</c:v>
                </c:pt>
                <c:pt idx="40">
                  <c:v>3.4070999999999997E-2</c:v>
                </c:pt>
                <c:pt idx="41">
                  <c:v>3.3977E-2</c:v>
                </c:pt>
                <c:pt idx="42">
                  <c:v>3.3418000000000003E-2</c:v>
                </c:pt>
                <c:pt idx="43">
                  <c:v>3.3277000000000001E-2</c:v>
                </c:pt>
                <c:pt idx="44">
                  <c:v>3.3541000000000001E-2</c:v>
                </c:pt>
                <c:pt idx="45">
                  <c:v>3.2620000000000003E-2</c:v>
                </c:pt>
                <c:pt idx="46">
                  <c:v>3.3001000000000003E-2</c:v>
                </c:pt>
                <c:pt idx="47">
                  <c:v>3.2486000000000001E-2</c:v>
                </c:pt>
                <c:pt idx="48">
                  <c:v>3.2474000000000003E-2</c:v>
                </c:pt>
                <c:pt idx="49">
                  <c:v>3.1921999999999999E-2</c:v>
                </c:pt>
                <c:pt idx="50">
                  <c:v>3.1236E-2</c:v>
                </c:pt>
                <c:pt idx="51">
                  <c:v>3.1022999999999998E-2</c:v>
                </c:pt>
                <c:pt idx="52">
                  <c:v>3.1098000000000001E-2</c:v>
                </c:pt>
                <c:pt idx="53">
                  <c:v>3.1262999999999999E-2</c:v>
                </c:pt>
                <c:pt idx="54">
                  <c:v>3.1955999999999998E-2</c:v>
                </c:pt>
                <c:pt idx="55">
                  <c:v>3.0505000000000001E-2</c:v>
                </c:pt>
                <c:pt idx="56">
                  <c:v>3.0197999999999999E-2</c:v>
                </c:pt>
                <c:pt idx="57">
                  <c:v>3.0391000000000001E-2</c:v>
                </c:pt>
                <c:pt idx="58">
                  <c:v>3.049E-2</c:v>
                </c:pt>
                <c:pt idx="59">
                  <c:v>3.0027000000000002E-2</c:v>
                </c:pt>
                <c:pt idx="60">
                  <c:v>2.9413000000000002E-2</c:v>
                </c:pt>
                <c:pt idx="61">
                  <c:v>3.0637000000000001E-2</c:v>
                </c:pt>
                <c:pt idx="62">
                  <c:v>3.1483999999999998E-2</c:v>
                </c:pt>
                <c:pt idx="63">
                  <c:v>2.9968999999999999E-2</c:v>
                </c:pt>
                <c:pt idx="64">
                  <c:v>2.9770999999999999E-2</c:v>
                </c:pt>
                <c:pt idx="65">
                  <c:v>3.0196000000000001E-2</c:v>
                </c:pt>
                <c:pt idx="66">
                  <c:v>2.8982000000000001E-2</c:v>
                </c:pt>
                <c:pt idx="67">
                  <c:v>2.8414999999999999E-2</c:v>
                </c:pt>
                <c:pt idx="68">
                  <c:v>2.845E-2</c:v>
                </c:pt>
                <c:pt idx="69">
                  <c:v>2.7993000000000001E-2</c:v>
                </c:pt>
                <c:pt idx="70">
                  <c:v>2.7459999999999998E-2</c:v>
                </c:pt>
                <c:pt idx="71">
                  <c:v>2.8247000000000001E-2</c:v>
                </c:pt>
                <c:pt idx="72">
                  <c:v>2.7095000000000001E-2</c:v>
                </c:pt>
                <c:pt idx="73">
                  <c:v>2.7130000000000001E-2</c:v>
                </c:pt>
                <c:pt idx="74">
                  <c:v>2.6712E-2</c:v>
                </c:pt>
                <c:pt idx="75">
                  <c:v>2.7283999999999999E-2</c:v>
                </c:pt>
              </c:numCache>
            </c:numRef>
          </c:yVal>
          <c:smooth val="0"/>
          <c:extLst>
            <c:ext xmlns:c16="http://schemas.microsoft.com/office/drawing/2014/chart" uri="{C3380CC4-5D6E-409C-BE32-E72D297353CC}">
              <c16:uniqueId val="{00000005-6E6E-47AC-8FBE-8EA7D0E0665E}"/>
            </c:ext>
          </c:extLst>
        </c:ser>
        <c:ser>
          <c:idx val="6"/>
          <c:order val="6"/>
          <c:tx>
            <c:strRef>
              <c:f>'Data (2)'!$DY$3:$EA$3</c:f>
              <c:strCache>
                <c:ptCount val="1"/>
                <c:pt idx="0">
                  <c:v>7</c:v>
                </c:pt>
              </c:strCache>
            </c:strRef>
          </c:tx>
          <c:spPr>
            <a:ln w="19050">
              <a:solidFill>
                <a:srgbClr val="FF0000"/>
              </a:solidFill>
              <a:prstDash val="sysDash"/>
            </a:ln>
          </c:spPr>
          <c:marker>
            <c:symbol val="none"/>
          </c:marker>
          <c:xVal>
            <c:numRef>
              <c:f>'Data (2)'!$DZ$5:$DZ$80</c:f>
              <c:numCache>
                <c:formatCode>General</c:formatCode>
                <c:ptCount val="76"/>
                <c:pt idx="0">
                  <c:v>129.691</c:v>
                </c:pt>
                <c:pt idx="1">
                  <c:v>130.964</c:v>
                </c:pt>
                <c:pt idx="2">
                  <c:v>131.934</c:v>
                </c:pt>
                <c:pt idx="3">
                  <c:v>132.815</c:v>
                </c:pt>
                <c:pt idx="4">
                  <c:v>133.69999999999999</c:v>
                </c:pt>
                <c:pt idx="5">
                  <c:v>134.64599999999999</c:v>
                </c:pt>
                <c:pt idx="6">
                  <c:v>135.98599999999999</c:v>
                </c:pt>
                <c:pt idx="7">
                  <c:v>136.79599999999999</c:v>
                </c:pt>
                <c:pt idx="8">
                  <c:v>137.97999999999999</c:v>
                </c:pt>
                <c:pt idx="9">
                  <c:v>138.84899999999999</c:v>
                </c:pt>
                <c:pt idx="10">
                  <c:v>139.69999999999999</c:v>
                </c:pt>
                <c:pt idx="11">
                  <c:v>140.98500000000001</c:v>
                </c:pt>
                <c:pt idx="12">
                  <c:v>141.792</c:v>
                </c:pt>
                <c:pt idx="13">
                  <c:v>142.69499999999999</c:v>
                </c:pt>
                <c:pt idx="14">
                  <c:v>143.91999999999999</c:v>
                </c:pt>
                <c:pt idx="15">
                  <c:v>144.76</c:v>
                </c:pt>
                <c:pt idx="16">
                  <c:v>145.631</c:v>
                </c:pt>
                <c:pt idx="17">
                  <c:v>146.91399999999999</c:v>
                </c:pt>
                <c:pt idx="18">
                  <c:v>147.749</c:v>
                </c:pt>
                <c:pt idx="19">
                  <c:v>148.965</c:v>
                </c:pt>
                <c:pt idx="20">
                  <c:v>149.816</c:v>
                </c:pt>
                <c:pt idx="21">
                  <c:v>150.59800000000001</c:v>
                </c:pt>
                <c:pt idx="22">
                  <c:v>151.739</c:v>
                </c:pt>
                <c:pt idx="23">
                  <c:v>152.922</c:v>
                </c:pt>
                <c:pt idx="24">
                  <c:v>153.69900000000001</c:v>
                </c:pt>
                <c:pt idx="25">
                  <c:v>154.88</c:v>
                </c:pt>
                <c:pt idx="26">
                  <c:v>155.65</c:v>
                </c:pt>
                <c:pt idx="27">
                  <c:v>156.78299999999999</c:v>
                </c:pt>
                <c:pt idx="28">
                  <c:v>157.93600000000001</c:v>
                </c:pt>
                <c:pt idx="29">
                  <c:v>158.702</c:v>
                </c:pt>
                <c:pt idx="30">
                  <c:v>159.828</c:v>
                </c:pt>
                <c:pt idx="31">
                  <c:v>160.89400000000001</c:v>
                </c:pt>
                <c:pt idx="32">
                  <c:v>161.72900000000001</c:v>
                </c:pt>
                <c:pt idx="33">
                  <c:v>162.768</c:v>
                </c:pt>
                <c:pt idx="34">
                  <c:v>163.809</c:v>
                </c:pt>
                <c:pt idx="35">
                  <c:v>164.785</c:v>
                </c:pt>
                <c:pt idx="36">
                  <c:v>165.8</c:v>
                </c:pt>
                <c:pt idx="37">
                  <c:v>166.81</c:v>
                </c:pt>
                <c:pt idx="38">
                  <c:v>167.80699999999999</c:v>
                </c:pt>
                <c:pt idx="39">
                  <c:v>168.75200000000001</c:v>
                </c:pt>
                <c:pt idx="40">
                  <c:v>169.715</c:v>
                </c:pt>
                <c:pt idx="41">
                  <c:v>170.7</c:v>
                </c:pt>
                <c:pt idx="42">
                  <c:v>171.94499999999999</c:v>
                </c:pt>
                <c:pt idx="43">
                  <c:v>172.875</c:v>
                </c:pt>
                <c:pt idx="44">
                  <c:v>173.804</c:v>
                </c:pt>
                <c:pt idx="45">
                  <c:v>174.99</c:v>
                </c:pt>
                <c:pt idx="46">
                  <c:v>175.91200000000001</c:v>
                </c:pt>
                <c:pt idx="47">
                  <c:v>176.791</c:v>
                </c:pt>
                <c:pt idx="48">
                  <c:v>177.96700000000001</c:v>
                </c:pt>
                <c:pt idx="49">
                  <c:v>178.767</c:v>
                </c:pt>
                <c:pt idx="50">
                  <c:v>179.929</c:v>
                </c:pt>
                <c:pt idx="51">
                  <c:v>180.846</c:v>
                </c:pt>
                <c:pt idx="52">
                  <c:v>181.81700000000001</c:v>
                </c:pt>
                <c:pt idx="53">
                  <c:v>182.80099999999999</c:v>
                </c:pt>
                <c:pt idx="54">
                  <c:v>183.80600000000001</c:v>
                </c:pt>
                <c:pt idx="55">
                  <c:v>184.75899999999999</c:v>
                </c:pt>
                <c:pt idx="56">
                  <c:v>185.74700000000001</c:v>
                </c:pt>
                <c:pt idx="57">
                  <c:v>186.75299999999999</c:v>
                </c:pt>
                <c:pt idx="58">
                  <c:v>187.76400000000001</c:v>
                </c:pt>
                <c:pt idx="59">
                  <c:v>188.774</c:v>
                </c:pt>
                <c:pt idx="60">
                  <c:v>189.745</c:v>
                </c:pt>
                <c:pt idx="61">
                  <c:v>190.72800000000001</c:v>
                </c:pt>
                <c:pt idx="62">
                  <c:v>191.95400000000001</c:v>
                </c:pt>
                <c:pt idx="63">
                  <c:v>192.85400000000001</c:v>
                </c:pt>
                <c:pt idx="64">
                  <c:v>193.77</c:v>
                </c:pt>
                <c:pt idx="65">
                  <c:v>194.971</c:v>
                </c:pt>
                <c:pt idx="66">
                  <c:v>195.83600000000001</c:v>
                </c:pt>
                <c:pt idx="67">
                  <c:v>196.744</c:v>
                </c:pt>
                <c:pt idx="68">
                  <c:v>197.864</c:v>
                </c:pt>
                <c:pt idx="69">
                  <c:v>198.721</c:v>
                </c:pt>
                <c:pt idx="70">
                  <c:v>199.554</c:v>
                </c:pt>
                <c:pt idx="71">
                  <c:v>200.99799999999999</c:v>
                </c:pt>
                <c:pt idx="72">
                  <c:v>201.83199999999999</c:v>
                </c:pt>
                <c:pt idx="73">
                  <c:v>202.91</c:v>
                </c:pt>
                <c:pt idx="74">
                  <c:v>203.97399999999999</c:v>
                </c:pt>
                <c:pt idx="75">
                  <c:v>204.76900000000001</c:v>
                </c:pt>
              </c:numCache>
            </c:numRef>
          </c:xVal>
          <c:yVal>
            <c:numRef>
              <c:f>'Data (2)'!$EA$5:$EA$80</c:f>
              <c:numCache>
                <c:formatCode>General</c:formatCode>
                <c:ptCount val="76"/>
                <c:pt idx="0">
                  <c:v>4.4549999999999999E-2</c:v>
                </c:pt>
                <c:pt idx="1">
                  <c:v>4.3383999999999999E-2</c:v>
                </c:pt>
                <c:pt idx="2">
                  <c:v>4.3205E-2</c:v>
                </c:pt>
                <c:pt idx="3">
                  <c:v>4.3728999999999997E-2</c:v>
                </c:pt>
                <c:pt idx="4">
                  <c:v>4.3048999999999997E-2</c:v>
                </c:pt>
                <c:pt idx="5">
                  <c:v>4.2449000000000001E-2</c:v>
                </c:pt>
                <c:pt idx="6">
                  <c:v>4.2104999999999997E-2</c:v>
                </c:pt>
                <c:pt idx="7">
                  <c:v>4.1992000000000002E-2</c:v>
                </c:pt>
                <c:pt idx="8">
                  <c:v>4.1272999999999997E-2</c:v>
                </c:pt>
                <c:pt idx="9">
                  <c:v>4.0712999999999999E-2</c:v>
                </c:pt>
                <c:pt idx="10">
                  <c:v>4.0836999999999998E-2</c:v>
                </c:pt>
                <c:pt idx="11">
                  <c:v>4.0015000000000002E-2</c:v>
                </c:pt>
                <c:pt idx="12">
                  <c:v>3.9544000000000003E-2</c:v>
                </c:pt>
                <c:pt idx="13">
                  <c:v>3.9711999999999997E-2</c:v>
                </c:pt>
                <c:pt idx="14">
                  <c:v>3.9177999999999998E-2</c:v>
                </c:pt>
                <c:pt idx="15">
                  <c:v>3.9444E-2</c:v>
                </c:pt>
                <c:pt idx="16">
                  <c:v>3.8703000000000001E-2</c:v>
                </c:pt>
                <c:pt idx="17">
                  <c:v>3.8778E-2</c:v>
                </c:pt>
                <c:pt idx="18">
                  <c:v>3.8355E-2</c:v>
                </c:pt>
                <c:pt idx="19">
                  <c:v>3.7841E-2</c:v>
                </c:pt>
                <c:pt idx="20">
                  <c:v>3.7752000000000001E-2</c:v>
                </c:pt>
                <c:pt idx="21">
                  <c:v>3.8195E-2</c:v>
                </c:pt>
                <c:pt idx="22">
                  <c:v>3.771E-2</c:v>
                </c:pt>
                <c:pt idx="23">
                  <c:v>3.6824999999999997E-2</c:v>
                </c:pt>
                <c:pt idx="24">
                  <c:v>3.7123000000000003E-2</c:v>
                </c:pt>
                <c:pt idx="25">
                  <c:v>3.6259E-2</c:v>
                </c:pt>
                <c:pt idx="26">
                  <c:v>3.6658999999999997E-2</c:v>
                </c:pt>
                <c:pt idx="27">
                  <c:v>3.6116000000000002E-2</c:v>
                </c:pt>
                <c:pt idx="28">
                  <c:v>3.5215999999999997E-2</c:v>
                </c:pt>
                <c:pt idx="29">
                  <c:v>3.5435000000000001E-2</c:v>
                </c:pt>
                <c:pt idx="30">
                  <c:v>3.5804999999999997E-2</c:v>
                </c:pt>
                <c:pt idx="31">
                  <c:v>3.4957000000000002E-2</c:v>
                </c:pt>
                <c:pt idx="32">
                  <c:v>3.533E-2</c:v>
                </c:pt>
                <c:pt idx="33">
                  <c:v>3.4987999999999998E-2</c:v>
                </c:pt>
                <c:pt idx="34">
                  <c:v>3.5090999999999997E-2</c:v>
                </c:pt>
                <c:pt idx="35">
                  <c:v>3.5041999999999997E-2</c:v>
                </c:pt>
                <c:pt idx="36">
                  <c:v>3.4485000000000002E-2</c:v>
                </c:pt>
                <c:pt idx="37">
                  <c:v>3.4001000000000003E-2</c:v>
                </c:pt>
                <c:pt idx="38">
                  <c:v>3.3683999999999999E-2</c:v>
                </c:pt>
                <c:pt idx="39">
                  <c:v>3.4070000000000003E-2</c:v>
                </c:pt>
                <c:pt idx="40">
                  <c:v>3.3384999999999998E-2</c:v>
                </c:pt>
                <c:pt idx="41">
                  <c:v>3.3794999999999999E-2</c:v>
                </c:pt>
                <c:pt idx="42">
                  <c:v>3.3531999999999999E-2</c:v>
                </c:pt>
                <c:pt idx="43">
                  <c:v>3.3592999999999998E-2</c:v>
                </c:pt>
                <c:pt idx="44">
                  <c:v>3.3029999999999997E-2</c:v>
                </c:pt>
                <c:pt idx="45">
                  <c:v>3.2461999999999998E-2</c:v>
                </c:pt>
                <c:pt idx="46">
                  <c:v>3.3274999999999999E-2</c:v>
                </c:pt>
                <c:pt idx="47">
                  <c:v>3.3029999999999997E-2</c:v>
                </c:pt>
                <c:pt idx="48">
                  <c:v>3.2322999999999998E-2</c:v>
                </c:pt>
                <c:pt idx="49">
                  <c:v>3.2007000000000001E-2</c:v>
                </c:pt>
                <c:pt idx="50">
                  <c:v>3.1730000000000001E-2</c:v>
                </c:pt>
                <c:pt idx="51">
                  <c:v>3.1923E-2</c:v>
                </c:pt>
                <c:pt idx="52">
                  <c:v>3.0883000000000001E-2</c:v>
                </c:pt>
                <c:pt idx="53">
                  <c:v>3.0932999999999999E-2</c:v>
                </c:pt>
                <c:pt idx="54">
                  <c:v>3.1341000000000001E-2</c:v>
                </c:pt>
                <c:pt idx="55">
                  <c:v>3.0889E-2</c:v>
                </c:pt>
                <c:pt idx="56">
                  <c:v>3.0082999999999999E-2</c:v>
                </c:pt>
                <c:pt idx="57">
                  <c:v>3.1213999999999999E-2</c:v>
                </c:pt>
                <c:pt idx="58">
                  <c:v>3.0098E-2</c:v>
                </c:pt>
                <c:pt idx="59">
                  <c:v>3.0225999999999999E-2</c:v>
                </c:pt>
                <c:pt idx="60">
                  <c:v>2.9495E-2</c:v>
                </c:pt>
                <c:pt idx="61">
                  <c:v>3.1060999999999998E-2</c:v>
                </c:pt>
                <c:pt idx="62">
                  <c:v>3.0473E-2</c:v>
                </c:pt>
                <c:pt idx="63">
                  <c:v>2.9555999999999999E-2</c:v>
                </c:pt>
                <c:pt idx="64">
                  <c:v>3.0290999999999998E-2</c:v>
                </c:pt>
                <c:pt idx="65">
                  <c:v>2.9534999999999999E-2</c:v>
                </c:pt>
                <c:pt idx="66">
                  <c:v>2.8757999999999999E-2</c:v>
                </c:pt>
                <c:pt idx="67">
                  <c:v>2.9312999999999999E-2</c:v>
                </c:pt>
                <c:pt idx="68">
                  <c:v>2.8198000000000001E-2</c:v>
                </c:pt>
                <c:pt idx="69">
                  <c:v>2.8313999999999999E-2</c:v>
                </c:pt>
                <c:pt idx="70">
                  <c:v>2.7678999999999999E-2</c:v>
                </c:pt>
                <c:pt idx="71">
                  <c:v>2.7685999999999999E-2</c:v>
                </c:pt>
                <c:pt idx="72">
                  <c:v>2.8021999999999998E-2</c:v>
                </c:pt>
                <c:pt idx="73">
                  <c:v>2.7442000000000001E-2</c:v>
                </c:pt>
                <c:pt idx="74">
                  <c:v>2.6720000000000001E-2</c:v>
                </c:pt>
                <c:pt idx="75">
                  <c:v>2.7012000000000001E-2</c:v>
                </c:pt>
              </c:numCache>
            </c:numRef>
          </c:yVal>
          <c:smooth val="0"/>
          <c:extLst>
            <c:ext xmlns:c16="http://schemas.microsoft.com/office/drawing/2014/chart" uri="{C3380CC4-5D6E-409C-BE32-E72D297353CC}">
              <c16:uniqueId val="{00000006-6E6E-47AC-8FBE-8EA7D0E0665E}"/>
            </c:ext>
          </c:extLst>
        </c:ser>
        <c:ser>
          <c:idx val="7"/>
          <c:order val="7"/>
          <c:tx>
            <c:strRef>
              <c:f>'Data (2)'!$EC$3:$EE$3</c:f>
              <c:strCache>
                <c:ptCount val="1"/>
                <c:pt idx="0">
                  <c:v>8</c:v>
                </c:pt>
              </c:strCache>
            </c:strRef>
          </c:tx>
          <c:spPr>
            <a:ln w="19050">
              <a:solidFill>
                <a:srgbClr val="0000FF"/>
              </a:solidFill>
              <a:prstDash val="sysDash"/>
            </a:ln>
          </c:spPr>
          <c:marker>
            <c:symbol val="none"/>
          </c:marker>
          <c:xVal>
            <c:numRef>
              <c:f>'Data (2)'!$ED$5:$ED$80</c:f>
              <c:numCache>
                <c:formatCode>General</c:formatCode>
                <c:ptCount val="76"/>
                <c:pt idx="0">
                  <c:v>129.702</c:v>
                </c:pt>
                <c:pt idx="1">
                  <c:v>130.58500000000001</c:v>
                </c:pt>
                <c:pt idx="2">
                  <c:v>131.84</c:v>
                </c:pt>
                <c:pt idx="3">
                  <c:v>132.79300000000001</c:v>
                </c:pt>
                <c:pt idx="4">
                  <c:v>133.70599999999999</c:v>
                </c:pt>
                <c:pt idx="5">
                  <c:v>134.65899999999999</c:v>
                </c:pt>
                <c:pt idx="6">
                  <c:v>135.58699999999999</c:v>
                </c:pt>
                <c:pt idx="7">
                  <c:v>136.94800000000001</c:v>
                </c:pt>
                <c:pt idx="8">
                  <c:v>137.798</c:v>
                </c:pt>
                <c:pt idx="9">
                  <c:v>138.697</c:v>
                </c:pt>
                <c:pt idx="10">
                  <c:v>139.989</c:v>
                </c:pt>
                <c:pt idx="11">
                  <c:v>140.85900000000001</c:v>
                </c:pt>
                <c:pt idx="12">
                  <c:v>141.73400000000001</c:v>
                </c:pt>
                <c:pt idx="13">
                  <c:v>142.947</c:v>
                </c:pt>
                <c:pt idx="14">
                  <c:v>143.839</c:v>
                </c:pt>
                <c:pt idx="15">
                  <c:v>144.714</c:v>
                </c:pt>
                <c:pt idx="16">
                  <c:v>145.96700000000001</c:v>
                </c:pt>
                <c:pt idx="17">
                  <c:v>146.84200000000001</c:v>
                </c:pt>
                <c:pt idx="18">
                  <c:v>147.685</c:v>
                </c:pt>
                <c:pt idx="19">
                  <c:v>148.898</c:v>
                </c:pt>
                <c:pt idx="20">
                  <c:v>149.791</c:v>
                </c:pt>
                <c:pt idx="21">
                  <c:v>150.92500000000001</c:v>
                </c:pt>
                <c:pt idx="22">
                  <c:v>151.73599999999999</c:v>
                </c:pt>
                <c:pt idx="23">
                  <c:v>152.87299999999999</c:v>
                </c:pt>
                <c:pt idx="24">
                  <c:v>153.68100000000001</c:v>
                </c:pt>
                <c:pt idx="25">
                  <c:v>154.82599999999999</c:v>
                </c:pt>
                <c:pt idx="26">
                  <c:v>155.99299999999999</c:v>
                </c:pt>
                <c:pt idx="27">
                  <c:v>156.744</c:v>
                </c:pt>
                <c:pt idx="28">
                  <c:v>157.89099999999999</c:v>
                </c:pt>
                <c:pt idx="29">
                  <c:v>158.97300000000001</c:v>
                </c:pt>
                <c:pt idx="30">
                  <c:v>159.99</c:v>
                </c:pt>
                <c:pt idx="31">
                  <c:v>160.74799999999999</c:v>
                </c:pt>
                <c:pt idx="32">
                  <c:v>161.73599999999999</c:v>
                </c:pt>
                <c:pt idx="33">
                  <c:v>162.756</c:v>
                </c:pt>
                <c:pt idx="34">
                  <c:v>163.81399999999999</c:v>
                </c:pt>
                <c:pt idx="35">
                  <c:v>164.78399999999999</c:v>
                </c:pt>
                <c:pt idx="36">
                  <c:v>165.79599999999999</c:v>
                </c:pt>
                <c:pt idx="37">
                  <c:v>166.82</c:v>
                </c:pt>
                <c:pt idx="38">
                  <c:v>167.83099999999999</c:v>
                </c:pt>
                <c:pt idx="39">
                  <c:v>168.82900000000001</c:v>
                </c:pt>
                <c:pt idx="40">
                  <c:v>169.76300000000001</c:v>
                </c:pt>
                <c:pt idx="41">
                  <c:v>170.749</c:v>
                </c:pt>
                <c:pt idx="42">
                  <c:v>171.99799999999999</c:v>
                </c:pt>
                <c:pt idx="43">
                  <c:v>172.93299999999999</c:v>
                </c:pt>
                <c:pt idx="44">
                  <c:v>173.81899999999999</c:v>
                </c:pt>
                <c:pt idx="45">
                  <c:v>174.971</c:v>
                </c:pt>
                <c:pt idx="46">
                  <c:v>175.91200000000001</c:v>
                </c:pt>
                <c:pt idx="47">
                  <c:v>176.977</c:v>
                </c:pt>
                <c:pt idx="48">
                  <c:v>177.88399999999999</c:v>
                </c:pt>
                <c:pt idx="49">
                  <c:v>178.77199999999999</c:v>
                </c:pt>
                <c:pt idx="50">
                  <c:v>179.983</c:v>
                </c:pt>
                <c:pt idx="51">
                  <c:v>180.892</c:v>
                </c:pt>
                <c:pt idx="52">
                  <c:v>181.77600000000001</c:v>
                </c:pt>
                <c:pt idx="53">
                  <c:v>182.97900000000001</c:v>
                </c:pt>
                <c:pt idx="54">
                  <c:v>183.94200000000001</c:v>
                </c:pt>
                <c:pt idx="55">
                  <c:v>184.93799999999999</c:v>
                </c:pt>
                <c:pt idx="56">
                  <c:v>185.923</c:v>
                </c:pt>
                <c:pt idx="57">
                  <c:v>186.934</c:v>
                </c:pt>
                <c:pt idx="58">
                  <c:v>187.935</c:v>
                </c:pt>
                <c:pt idx="59">
                  <c:v>188.88300000000001</c:v>
                </c:pt>
                <c:pt idx="60">
                  <c:v>189.86500000000001</c:v>
                </c:pt>
                <c:pt idx="61">
                  <c:v>190.83600000000001</c:v>
                </c:pt>
                <c:pt idx="62">
                  <c:v>191.774</c:v>
                </c:pt>
                <c:pt idx="63">
                  <c:v>192.714</c:v>
                </c:pt>
                <c:pt idx="64">
                  <c:v>193.923</c:v>
                </c:pt>
                <c:pt idx="65">
                  <c:v>194.82</c:v>
                </c:pt>
                <c:pt idx="66">
                  <c:v>195.62700000000001</c:v>
                </c:pt>
                <c:pt idx="67">
                  <c:v>196.739</c:v>
                </c:pt>
                <c:pt idx="68">
                  <c:v>197.89699999999999</c:v>
                </c:pt>
                <c:pt idx="69">
                  <c:v>198.756</c:v>
                </c:pt>
                <c:pt idx="70">
                  <c:v>199.79400000000001</c:v>
                </c:pt>
                <c:pt idx="71">
                  <c:v>200.72</c:v>
                </c:pt>
                <c:pt idx="72">
                  <c:v>201.85599999999999</c:v>
                </c:pt>
                <c:pt idx="73">
                  <c:v>202.93199999999999</c:v>
                </c:pt>
                <c:pt idx="74">
                  <c:v>203.97399999999999</c:v>
                </c:pt>
                <c:pt idx="75">
                  <c:v>204.767</c:v>
                </c:pt>
              </c:numCache>
            </c:numRef>
          </c:xVal>
          <c:yVal>
            <c:numRef>
              <c:f>'Data (2)'!$EE$5:$EE$80</c:f>
              <c:numCache>
                <c:formatCode>General</c:formatCode>
                <c:ptCount val="76"/>
                <c:pt idx="0">
                  <c:v>4.3102000000000001E-2</c:v>
                </c:pt>
                <c:pt idx="1">
                  <c:v>4.3059E-2</c:v>
                </c:pt>
                <c:pt idx="2">
                  <c:v>4.2611999999999997E-2</c:v>
                </c:pt>
                <c:pt idx="3">
                  <c:v>4.2450000000000002E-2</c:v>
                </c:pt>
                <c:pt idx="4">
                  <c:v>4.2319000000000002E-2</c:v>
                </c:pt>
                <c:pt idx="5">
                  <c:v>4.2429000000000001E-2</c:v>
                </c:pt>
                <c:pt idx="6">
                  <c:v>4.2154999999999998E-2</c:v>
                </c:pt>
                <c:pt idx="7">
                  <c:v>4.1445000000000003E-2</c:v>
                </c:pt>
                <c:pt idx="8">
                  <c:v>4.0929E-2</c:v>
                </c:pt>
                <c:pt idx="9">
                  <c:v>4.0876000000000003E-2</c:v>
                </c:pt>
                <c:pt idx="10">
                  <c:v>4.0675000000000003E-2</c:v>
                </c:pt>
                <c:pt idx="11">
                  <c:v>4.0219999999999999E-2</c:v>
                </c:pt>
                <c:pt idx="12">
                  <c:v>4.0969999999999999E-2</c:v>
                </c:pt>
                <c:pt idx="13">
                  <c:v>3.9150999999999998E-2</c:v>
                </c:pt>
                <c:pt idx="14">
                  <c:v>3.9243E-2</c:v>
                </c:pt>
                <c:pt idx="15">
                  <c:v>3.9094999999999998E-2</c:v>
                </c:pt>
                <c:pt idx="16">
                  <c:v>3.8599000000000001E-2</c:v>
                </c:pt>
                <c:pt idx="17">
                  <c:v>3.7912000000000001E-2</c:v>
                </c:pt>
                <c:pt idx="18">
                  <c:v>3.8602999999999998E-2</c:v>
                </c:pt>
                <c:pt idx="19">
                  <c:v>3.8080000000000003E-2</c:v>
                </c:pt>
                <c:pt idx="20">
                  <c:v>3.7411E-2</c:v>
                </c:pt>
                <c:pt idx="21">
                  <c:v>3.7311999999999998E-2</c:v>
                </c:pt>
                <c:pt idx="22">
                  <c:v>3.7557E-2</c:v>
                </c:pt>
                <c:pt idx="23">
                  <c:v>3.6593000000000001E-2</c:v>
                </c:pt>
                <c:pt idx="24">
                  <c:v>3.6502E-2</c:v>
                </c:pt>
                <c:pt idx="25">
                  <c:v>3.6919E-2</c:v>
                </c:pt>
                <c:pt idx="26">
                  <c:v>3.6255999999999997E-2</c:v>
                </c:pt>
                <c:pt idx="27">
                  <c:v>3.6033000000000003E-2</c:v>
                </c:pt>
                <c:pt idx="28">
                  <c:v>3.5138999999999997E-2</c:v>
                </c:pt>
                <c:pt idx="29">
                  <c:v>3.5983000000000001E-2</c:v>
                </c:pt>
                <c:pt idx="30">
                  <c:v>3.5667999999999998E-2</c:v>
                </c:pt>
                <c:pt idx="31">
                  <c:v>3.5361999999999998E-2</c:v>
                </c:pt>
                <c:pt idx="32">
                  <c:v>3.4769000000000001E-2</c:v>
                </c:pt>
                <c:pt idx="33">
                  <c:v>3.4817000000000001E-2</c:v>
                </c:pt>
                <c:pt idx="34">
                  <c:v>3.4403999999999997E-2</c:v>
                </c:pt>
                <c:pt idx="35">
                  <c:v>3.4544999999999999E-2</c:v>
                </c:pt>
                <c:pt idx="36">
                  <c:v>3.4340000000000002E-2</c:v>
                </c:pt>
                <c:pt idx="37">
                  <c:v>3.3662999999999998E-2</c:v>
                </c:pt>
                <c:pt idx="38">
                  <c:v>3.4036999999999998E-2</c:v>
                </c:pt>
                <c:pt idx="39">
                  <c:v>3.3430000000000001E-2</c:v>
                </c:pt>
                <c:pt idx="40">
                  <c:v>3.3062000000000001E-2</c:v>
                </c:pt>
                <c:pt idx="41">
                  <c:v>3.3494000000000003E-2</c:v>
                </c:pt>
                <c:pt idx="42">
                  <c:v>3.3512E-2</c:v>
                </c:pt>
                <c:pt idx="43">
                  <c:v>3.2785000000000002E-2</c:v>
                </c:pt>
                <c:pt idx="44">
                  <c:v>3.3263000000000001E-2</c:v>
                </c:pt>
                <c:pt idx="45">
                  <c:v>3.2994999999999997E-2</c:v>
                </c:pt>
                <c:pt idx="46">
                  <c:v>3.2035000000000001E-2</c:v>
                </c:pt>
                <c:pt idx="47">
                  <c:v>3.193E-2</c:v>
                </c:pt>
                <c:pt idx="48">
                  <c:v>3.2983999999999999E-2</c:v>
                </c:pt>
                <c:pt idx="49">
                  <c:v>3.1609999999999999E-2</c:v>
                </c:pt>
                <c:pt idx="50">
                  <c:v>3.1178000000000001E-2</c:v>
                </c:pt>
                <c:pt idx="51">
                  <c:v>3.236E-2</c:v>
                </c:pt>
                <c:pt idx="52">
                  <c:v>3.1392999999999997E-2</c:v>
                </c:pt>
                <c:pt idx="53">
                  <c:v>3.0816E-2</c:v>
                </c:pt>
                <c:pt idx="54">
                  <c:v>3.0356000000000001E-2</c:v>
                </c:pt>
                <c:pt idx="55">
                  <c:v>3.0980000000000001E-2</c:v>
                </c:pt>
                <c:pt idx="56">
                  <c:v>2.9763000000000001E-2</c:v>
                </c:pt>
                <c:pt idx="57">
                  <c:v>3.0165999999999998E-2</c:v>
                </c:pt>
                <c:pt idx="58">
                  <c:v>2.9954000000000001E-2</c:v>
                </c:pt>
                <c:pt idx="59">
                  <c:v>3.0766999999999999E-2</c:v>
                </c:pt>
                <c:pt idx="60">
                  <c:v>2.9916999999999999E-2</c:v>
                </c:pt>
                <c:pt idx="61">
                  <c:v>3.0953999999999999E-2</c:v>
                </c:pt>
                <c:pt idx="62">
                  <c:v>3.0542E-2</c:v>
                </c:pt>
                <c:pt idx="63">
                  <c:v>2.9815000000000001E-2</c:v>
                </c:pt>
                <c:pt idx="64">
                  <c:v>3.0237E-2</c:v>
                </c:pt>
                <c:pt idx="65">
                  <c:v>2.9944999999999999E-2</c:v>
                </c:pt>
                <c:pt idx="66">
                  <c:v>2.8618999999999999E-2</c:v>
                </c:pt>
                <c:pt idx="67">
                  <c:v>2.9322000000000001E-2</c:v>
                </c:pt>
                <c:pt idx="68">
                  <c:v>2.8953E-2</c:v>
                </c:pt>
                <c:pt idx="69">
                  <c:v>2.8215E-2</c:v>
                </c:pt>
                <c:pt idx="70">
                  <c:v>2.8281000000000001E-2</c:v>
                </c:pt>
                <c:pt idx="71">
                  <c:v>2.7952000000000001E-2</c:v>
                </c:pt>
                <c:pt idx="72">
                  <c:v>2.7438000000000001E-2</c:v>
                </c:pt>
                <c:pt idx="73">
                  <c:v>2.7358E-2</c:v>
                </c:pt>
                <c:pt idx="74">
                  <c:v>2.6255000000000001E-2</c:v>
                </c:pt>
                <c:pt idx="75">
                  <c:v>2.7320000000000001E-2</c:v>
                </c:pt>
              </c:numCache>
            </c:numRef>
          </c:yVal>
          <c:smooth val="0"/>
          <c:extLst>
            <c:ext xmlns:c16="http://schemas.microsoft.com/office/drawing/2014/chart" uri="{C3380CC4-5D6E-409C-BE32-E72D297353CC}">
              <c16:uniqueId val="{00000007-6E6E-47AC-8FBE-8EA7D0E0665E}"/>
            </c:ext>
          </c:extLst>
        </c:ser>
        <c:ser>
          <c:idx val="8"/>
          <c:order val="8"/>
          <c:tx>
            <c:strRef>
              <c:f>'Data (2)'!$EG$3:$EI$3</c:f>
              <c:strCache>
                <c:ptCount val="1"/>
                <c:pt idx="0">
                  <c:v>9</c:v>
                </c:pt>
              </c:strCache>
            </c:strRef>
          </c:tx>
          <c:spPr>
            <a:ln w="19050">
              <a:solidFill>
                <a:srgbClr val="008000"/>
              </a:solidFill>
              <a:prstDash val="sysDash"/>
            </a:ln>
          </c:spPr>
          <c:marker>
            <c:symbol val="none"/>
          </c:marker>
          <c:xVal>
            <c:numRef>
              <c:f>'Data (2)'!$EH$5:$EH$80</c:f>
              <c:numCache>
                <c:formatCode>General</c:formatCode>
                <c:ptCount val="76"/>
                <c:pt idx="0">
                  <c:v>129.93100000000001</c:v>
                </c:pt>
                <c:pt idx="1">
                  <c:v>130.89699999999999</c:v>
                </c:pt>
                <c:pt idx="2">
                  <c:v>131.87200000000001</c:v>
                </c:pt>
                <c:pt idx="3">
                  <c:v>132.78200000000001</c:v>
                </c:pt>
                <c:pt idx="4">
                  <c:v>133.71799999999999</c:v>
                </c:pt>
                <c:pt idx="5">
                  <c:v>134.63200000000001</c:v>
                </c:pt>
                <c:pt idx="6">
                  <c:v>135.97200000000001</c:v>
                </c:pt>
                <c:pt idx="7">
                  <c:v>136.88399999999999</c:v>
                </c:pt>
                <c:pt idx="8">
                  <c:v>137.685</c:v>
                </c:pt>
                <c:pt idx="9">
                  <c:v>138.602</c:v>
                </c:pt>
                <c:pt idx="10">
                  <c:v>139.93600000000001</c:v>
                </c:pt>
                <c:pt idx="11">
                  <c:v>140.827</c:v>
                </c:pt>
                <c:pt idx="12">
                  <c:v>141.703</c:v>
                </c:pt>
                <c:pt idx="13">
                  <c:v>142.977</c:v>
                </c:pt>
                <c:pt idx="14">
                  <c:v>143.863</c:v>
                </c:pt>
                <c:pt idx="15">
                  <c:v>144.678</c:v>
                </c:pt>
                <c:pt idx="16">
                  <c:v>145.92699999999999</c:v>
                </c:pt>
                <c:pt idx="17">
                  <c:v>146.72300000000001</c:v>
                </c:pt>
                <c:pt idx="18">
                  <c:v>147.602</c:v>
                </c:pt>
                <c:pt idx="19">
                  <c:v>148.77500000000001</c:v>
                </c:pt>
                <c:pt idx="20">
                  <c:v>149.929</c:v>
                </c:pt>
                <c:pt idx="21">
                  <c:v>150.738</c:v>
                </c:pt>
                <c:pt idx="22">
                  <c:v>151.93700000000001</c:v>
                </c:pt>
                <c:pt idx="23">
                  <c:v>152.702</c:v>
                </c:pt>
                <c:pt idx="24">
                  <c:v>153.846</c:v>
                </c:pt>
                <c:pt idx="25">
                  <c:v>154.61600000000001</c:v>
                </c:pt>
                <c:pt idx="26">
                  <c:v>155.779</c:v>
                </c:pt>
                <c:pt idx="27">
                  <c:v>156.88399999999999</c:v>
                </c:pt>
                <c:pt idx="28">
                  <c:v>157.67099999999999</c:v>
                </c:pt>
                <c:pt idx="29">
                  <c:v>158.95099999999999</c:v>
                </c:pt>
                <c:pt idx="30">
                  <c:v>159.696</c:v>
                </c:pt>
                <c:pt idx="31">
                  <c:v>160.70500000000001</c:v>
                </c:pt>
                <c:pt idx="32">
                  <c:v>161.804</c:v>
                </c:pt>
                <c:pt idx="33">
                  <c:v>162.84800000000001</c:v>
                </c:pt>
                <c:pt idx="34">
                  <c:v>163.83799999999999</c:v>
                </c:pt>
                <c:pt idx="35">
                  <c:v>164.86099999999999</c:v>
                </c:pt>
                <c:pt idx="36">
                  <c:v>165.876</c:v>
                </c:pt>
                <c:pt idx="37">
                  <c:v>166.9</c:v>
                </c:pt>
                <c:pt idx="38">
                  <c:v>167.92699999999999</c:v>
                </c:pt>
                <c:pt idx="39">
                  <c:v>168.93600000000001</c:v>
                </c:pt>
                <c:pt idx="40">
                  <c:v>169.87700000000001</c:v>
                </c:pt>
                <c:pt idx="41">
                  <c:v>170.874</c:v>
                </c:pt>
                <c:pt idx="42">
                  <c:v>171.81100000000001</c:v>
                </c:pt>
                <c:pt idx="43">
                  <c:v>172.74799999999999</c:v>
                </c:pt>
                <c:pt idx="44">
                  <c:v>173.99600000000001</c:v>
                </c:pt>
                <c:pt idx="45">
                  <c:v>174.899</c:v>
                </c:pt>
                <c:pt idx="46">
                  <c:v>175.79</c:v>
                </c:pt>
                <c:pt idx="47">
                  <c:v>176.94</c:v>
                </c:pt>
                <c:pt idx="48">
                  <c:v>177.858</c:v>
                </c:pt>
                <c:pt idx="49">
                  <c:v>178.749</c:v>
                </c:pt>
                <c:pt idx="50">
                  <c:v>179.97399999999999</c:v>
                </c:pt>
                <c:pt idx="51">
                  <c:v>180.85</c:v>
                </c:pt>
                <c:pt idx="52">
                  <c:v>181.73099999999999</c:v>
                </c:pt>
                <c:pt idx="53">
                  <c:v>182.90799999999999</c:v>
                </c:pt>
                <c:pt idx="54">
                  <c:v>183.78899999999999</c:v>
                </c:pt>
                <c:pt idx="55">
                  <c:v>184.78700000000001</c:v>
                </c:pt>
                <c:pt idx="56">
                  <c:v>185.72399999999999</c:v>
                </c:pt>
                <c:pt idx="57">
                  <c:v>186.66900000000001</c:v>
                </c:pt>
                <c:pt idx="58">
                  <c:v>187.96600000000001</c:v>
                </c:pt>
                <c:pt idx="59">
                  <c:v>188.90700000000001</c:v>
                </c:pt>
                <c:pt idx="60">
                  <c:v>189.876</c:v>
                </c:pt>
                <c:pt idx="61">
                  <c:v>190.84899999999999</c:v>
                </c:pt>
                <c:pt idx="62">
                  <c:v>191.78100000000001</c:v>
                </c:pt>
                <c:pt idx="63">
                  <c:v>192.72300000000001</c:v>
                </c:pt>
                <c:pt idx="64">
                  <c:v>193.959</c:v>
                </c:pt>
                <c:pt idx="65">
                  <c:v>194.86099999999999</c:v>
                </c:pt>
                <c:pt idx="66">
                  <c:v>195.72</c:v>
                </c:pt>
                <c:pt idx="67">
                  <c:v>196.911</c:v>
                </c:pt>
                <c:pt idx="68">
                  <c:v>197.768</c:v>
                </c:pt>
                <c:pt idx="69">
                  <c:v>198.91800000000001</c:v>
                </c:pt>
                <c:pt idx="70">
                  <c:v>199.90100000000001</c:v>
                </c:pt>
                <c:pt idx="71">
                  <c:v>200.86600000000001</c:v>
                </c:pt>
                <c:pt idx="72">
                  <c:v>201.98500000000001</c:v>
                </c:pt>
                <c:pt idx="73">
                  <c:v>202.96100000000001</c:v>
                </c:pt>
                <c:pt idx="74">
                  <c:v>203.99799999999999</c:v>
                </c:pt>
                <c:pt idx="75">
                  <c:v>204.78700000000001</c:v>
                </c:pt>
              </c:numCache>
            </c:numRef>
          </c:xVal>
          <c:yVal>
            <c:numRef>
              <c:f>'Data (2)'!$EI$5:$EI$80</c:f>
              <c:numCache>
                <c:formatCode>General</c:formatCode>
                <c:ptCount val="76"/>
                <c:pt idx="0">
                  <c:v>4.3264999999999998E-2</c:v>
                </c:pt>
                <c:pt idx="1">
                  <c:v>4.2882999999999998E-2</c:v>
                </c:pt>
                <c:pt idx="2">
                  <c:v>4.2776000000000002E-2</c:v>
                </c:pt>
                <c:pt idx="3">
                  <c:v>4.2130000000000001E-2</c:v>
                </c:pt>
                <c:pt idx="4">
                  <c:v>4.1910000000000003E-2</c:v>
                </c:pt>
                <c:pt idx="5">
                  <c:v>4.2242000000000002E-2</c:v>
                </c:pt>
                <c:pt idx="6">
                  <c:v>4.1727E-2</c:v>
                </c:pt>
                <c:pt idx="7">
                  <c:v>4.0814999999999997E-2</c:v>
                </c:pt>
                <c:pt idx="8">
                  <c:v>4.0899999999999999E-2</c:v>
                </c:pt>
                <c:pt idx="9">
                  <c:v>4.0598000000000002E-2</c:v>
                </c:pt>
                <c:pt idx="10">
                  <c:v>3.9653000000000001E-2</c:v>
                </c:pt>
                <c:pt idx="11">
                  <c:v>3.9513E-2</c:v>
                </c:pt>
                <c:pt idx="12">
                  <c:v>4.0124E-2</c:v>
                </c:pt>
                <c:pt idx="13">
                  <c:v>3.8700999999999999E-2</c:v>
                </c:pt>
                <c:pt idx="14">
                  <c:v>3.9156000000000003E-2</c:v>
                </c:pt>
                <c:pt idx="15">
                  <c:v>3.9063000000000001E-2</c:v>
                </c:pt>
                <c:pt idx="16">
                  <c:v>3.8302000000000003E-2</c:v>
                </c:pt>
                <c:pt idx="17">
                  <c:v>3.7887999999999998E-2</c:v>
                </c:pt>
                <c:pt idx="18">
                  <c:v>3.8124999999999999E-2</c:v>
                </c:pt>
                <c:pt idx="19">
                  <c:v>3.7772E-2</c:v>
                </c:pt>
                <c:pt idx="20">
                  <c:v>3.7856000000000001E-2</c:v>
                </c:pt>
                <c:pt idx="21">
                  <c:v>3.7597999999999999E-2</c:v>
                </c:pt>
                <c:pt idx="22">
                  <c:v>3.6908999999999997E-2</c:v>
                </c:pt>
                <c:pt idx="23">
                  <c:v>3.7102000000000003E-2</c:v>
                </c:pt>
                <c:pt idx="24">
                  <c:v>3.6761000000000002E-2</c:v>
                </c:pt>
                <c:pt idx="25">
                  <c:v>3.6216999999999999E-2</c:v>
                </c:pt>
                <c:pt idx="26">
                  <c:v>3.5972999999999998E-2</c:v>
                </c:pt>
                <c:pt idx="27">
                  <c:v>3.6311999999999997E-2</c:v>
                </c:pt>
                <c:pt idx="28">
                  <c:v>3.5750999999999998E-2</c:v>
                </c:pt>
                <c:pt idx="29">
                  <c:v>3.5621E-2</c:v>
                </c:pt>
                <c:pt idx="30">
                  <c:v>3.5292999999999998E-2</c:v>
                </c:pt>
                <c:pt idx="31">
                  <c:v>3.4722999999999997E-2</c:v>
                </c:pt>
                <c:pt idx="32">
                  <c:v>3.4902000000000002E-2</c:v>
                </c:pt>
                <c:pt idx="33">
                  <c:v>3.4708999999999997E-2</c:v>
                </c:pt>
                <c:pt idx="34">
                  <c:v>3.4707000000000002E-2</c:v>
                </c:pt>
                <c:pt idx="35">
                  <c:v>3.4557999999999998E-2</c:v>
                </c:pt>
                <c:pt idx="36">
                  <c:v>3.4193000000000001E-2</c:v>
                </c:pt>
                <c:pt idx="37">
                  <c:v>3.4229999999999997E-2</c:v>
                </c:pt>
                <c:pt idx="38">
                  <c:v>3.4065999999999999E-2</c:v>
                </c:pt>
                <c:pt idx="39">
                  <c:v>3.3692E-2</c:v>
                </c:pt>
                <c:pt idx="40">
                  <c:v>3.3424000000000002E-2</c:v>
                </c:pt>
                <c:pt idx="41">
                  <c:v>3.3492000000000001E-2</c:v>
                </c:pt>
                <c:pt idx="42">
                  <c:v>3.3322999999999998E-2</c:v>
                </c:pt>
                <c:pt idx="43">
                  <c:v>3.2723000000000002E-2</c:v>
                </c:pt>
                <c:pt idx="44">
                  <c:v>3.3026E-2</c:v>
                </c:pt>
                <c:pt idx="45">
                  <c:v>3.3153000000000002E-2</c:v>
                </c:pt>
                <c:pt idx="46">
                  <c:v>3.2058000000000003E-2</c:v>
                </c:pt>
                <c:pt idx="47">
                  <c:v>3.1723000000000001E-2</c:v>
                </c:pt>
                <c:pt idx="48">
                  <c:v>3.2437000000000001E-2</c:v>
                </c:pt>
                <c:pt idx="49">
                  <c:v>3.1652E-2</c:v>
                </c:pt>
                <c:pt idx="50">
                  <c:v>3.1509000000000002E-2</c:v>
                </c:pt>
                <c:pt idx="51">
                  <c:v>3.092E-2</c:v>
                </c:pt>
                <c:pt idx="52">
                  <c:v>3.0689999999999999E-2</c:v>
                </c:pt>
                <c:pt idx="53">
                  <c:v>3.1029999999999999E-2</c:v>
                </c:pt>
                <c:pt idx="54">
                  <c:v>3.0682999999999998E-2</c:v>
                </c:pt>
                <c:pt idx="55">
                  <c:v>3.1552999999999998E-2</c:v>
                </c:pt>
                <c:pt idx="56">
                  <c:v>3.0155000000000001E-2</c:v>
                </c:pt>
                <c:pt idx="57">
                  <c:v>3.0630000000000001E-2</c:v>
                </c:pt>
                <c:pt idx="58">
                  <c:v>2.9876E-2</c:v>
                </c:pt>
                <c:pt idx="59">
                  <c:v>3.0210000000000001E-2</c:v>
                </c:pt>
                <c:pt idx="60">
                  <c:v>3.0696000000000001E-2</c:v>
                </c:pt>
                <c:pt idx="61">
                  <c:v>3.1179999999999999E-2</c:v>
                </c:pt>
                <c:pt idx="62">
                  <c:v>3.0290999999999998E-2</c:v>
                </c:pt>
                <c:pt idx="63">
                  <c:v>2.8909000000000001E-2</c:v>
                </c:pt>
                <c:pt idx="64">
                  <c:v>2.9728000000000001E-2</c:v>
                </c:pt>
                <c:pt idx="65">
                  <c:v>2.9232999999999999E-2</c:v>
                </c:pt>
                <c:pt idx="66">
                  <c:v>2.8725000000000001E-2</c:v>
                </c:pt>
                <c:pt idx="67">
                  <c:v>2.8497999999999999E-2</c:v>
                </c:pt>
                <c:pt idx="68">
                  <c:v>2.8902000000000001E-2</c:v>
                </c:pt>
                <c:pt idx="69">
                  <c:v>2.8365999999999999E-2</c:v>
                </c:pt>
                <c:pt idx="70">
                  <c:v>2.8087000000000001E-2</c:v>
                </c:pt>
                <c:pt idx="71">
                  <c:v>2.7834999999999999E-2</c:v>
                </c:pt>
                <c:pt idx="72">
                  <c:v>2.8219000000000001E-2</c:v>
                </c:pt>
                <c:pt idx="73">
                  <c:v>2.7501999999999999E-2</c:v>
                </c:pt>
                <c:pt idx="74">
                  <c:v>2.7234000000000001E-2</c:v>
                </c:pt>
                <c:pt idx="75">
                  <c:v>2.742E-2</c:v>
                </c:pt>
              </c:numCache>
            </c:numRef>
          </c:yVal>
          <c:smooth val="0"/>
          <c:extLst>
            <c:ext xmlns:c16="http://schemas.microsoft.com/office/drawing/2014/chart" uri="{C3380CC4-5D6E-409C-BE32-E72D297353CC}">
              <c16:uniqueId val="{00000008-6E6E-47AC-8FBE-8EA7D0E0665E}"/>
            </c:ext>
          </c:extLst>
        </c:ser>
        <c:ser>
          <c:idx val="9"/>
          <c:order val="9"/>
          <c:tx>
            <c:strRef>
              <c:f>'Data (2)'!$EK$3:$EM$3</c:f>
              <c:strCache>
                <c:ptCount val="1"/>
                <c:pt idx="0">
                  <c:v>10</c:v>
                </c:pt>
              </c:strCache>
            </c:strRef>
          </c:tx>
          <c:spPr>
            <a:ln w="19050">
              <a:solidFill>
                <a:srgbClr val="FF0066"/>
              </a:solidFill>
              <a:prstDash val="sysDash"/>
            </a:ln>
          </c:spPr>
          <c:marker>
            <c:symbol val="none"/>
          </c:marker>
          <c:xVal>
            <c:numRef>
              <c:f>'Data (2)'!$EL$5:$EL$80</c:f>
              <c:numCache>
                <c:formatCode>General</c:formatCode>
                <c:ptCount val="76"/>
                <c:pt idx="0">
                  <c:v>129.58099999999999</c:v>
                </c:pt>
                <c:pt idx="1">
                  <c:v>130.511</c:v>
                </c:pt>
                <c:pt idx="2">
                  <c:v>131.98599999999999</c:v>
                </c:pt>
                <c:pt idx="3">
                  <c:v>132.934</c:v>
                </c:pt>
                <c:pt idx="4">
                  <c:v>133.898</c:v>
                </c:pt>
                <c:pt idx="5">
                  <c:v>134.85</c:v>
                </c:pt>
                <c:pt idx="6">
                  <c:v>135.61500000000001</c:v>
                </c:pt>
                <c:pt idx="7">
                  <c:v>136.90799999999999</c:v>
                </c:pt>
                <c:pt idx="8">
                  <c:v>137.827</c:v>
                </c:pt>
                <c:pt idx="9">
                  <c:v>138.72999999999999</c:v>
                </c:pt>
                <c:pt idx="10">
                  <c:v>139.63800000000001</c:v>
                </c:pt>
                <c:pt idx="11">
                  <c:v>140.97200000000001</c:v>
                </c:pt>
                <c:pt idx="12">
                  <c:v>141.84399999999999</c:v>
                </c:pt>
                <c:pt idx="13">
                  <c:v>142.67500000000001</c:v>
                </c:pt>
                <c:pt idx="14">
                  <c:v>143.55099999999999</c:v>
                </c:pt>
                <c:pt idx="15">
                  <c:v>144.857</c:v>
                </c:pt>
                <c:pt idx="16">
                  <c:v>145.70599999999999</c:v>
                </c:pt>
                <c:pt idx="17">
                  <c:v>146.92599999999999</c:v>
                </c:pt>
                <c:pt idx="18">
                  <c:v>147.703</c:v>
                </c:pt>
                <c:pt idx="19">
                  <c:v>148.946</c:v>
                </c:pt>
                <c:pt idx="20">
                  <c:v>149.83600000000001</c:v>
                </c:pt>
                <c:pt idx="21">
                  <c:v>150.834</c:v>
                </c:pt>
                <c:pt idx="22">
                  <c:v>151.65299999999999</c:v>
                </c:pt>
                <c:pt idx="23">
                  <c:v>152.81</c:v>
                </c:pt>
                <c:pt idx="24">
                  <c:v>153.62100000000001</c:v>
                </c:pt>
                <c:pt idx="25">
                  <c:v>154.81100000000001</c:v>
                </c:pt>
                <c:pt idx="26">
                  <c:v>155.989</c:v>
                </c:pt>
                <c:pt idx="27">
                  <c:v>156.75200000000001</c:v>
                </c:pt>
                <c:pt idx="28">
                  <c:v>157.90299999999999</c:v>
                </c:pt>
                <c:pt idx="29">
                  <c:v>158.666</c:v>
                </c:pt>
                <c:pt idx="30">
                  <c:v>159.738</c:v>
                </c:pt>
                <c:pt idx="31">
                  <c:v>160.85300000000001</c:v>
                </c:pt>
                <c:pt idx="32">
                  <c:v>161.94499999999999</c:v>
                </c:pt>
                <c:pt idx="33">
                  <c:v>162.994</c:v>
                </c:pt>
                <c:pt idx="34">
                  <c:v>163.97300000000001</c:v>
                </c:pt>
                <c:pt idx="35">
                  <c:v>164.678</c:v>
                </c:pt>
                <c:pt idx="36">
                  <c:v>165.66200000000001</c:v>
                </c:pt>
                <c:pt idx="37">
                  <c:v>166.66</c:v>
                </c:pt>
                <c:pt idx="38">
                  <c:v>167.68899999999999</c:v>
                </c:pt>
                <c:pt idx="39">
                  <c:v>168.977</c:v>
                </c:pt>
                <c:pt idx="40">
                  <c:v>169.91200000000001</c:v>
                </c:pt>
                <c:pt idx="41">
                  <c:v>170.90700000000001</c:v>
                </c:pt>
                <c:pt idx="42">
                  <c:v>171.858</c:v>
                </c:pt>
                <c:pt idx="43">
                  <c:v>172.767</c:v>
                </c:pt>
                <c:pt idx="44">
                  <c:v>173.70400000000001</c:v>
                </c:pt>
                <c:pt idx="45">
                  <c:v>174.91</c:v>
                </c:pt>
                <c:pt idx="46">
                  <c:v>175.83600000000001</c:v>
                </c:pt>
                <c:pt idx="47">
                  <c:v>176.95699999999999</c:v>
                </c:pt>
                <c:pt idx="48">
                  <c:v>177.834</c:v>
                </c:pt>
                <c:pt idx="49">
                  <c:v>178.77</c:v>
                </c:pt>
                <c:pt idx="50">
                  <c:v>179.95599999999999</c:v>
                </c:pt>
                <c:pt idx="51">
                  <c:v>180.81700000000001</c:v>
                </c:pt>
                <c:pt idx="52">
                  <c:v>181.71100000000001</c:v>
                </c:pt>
                <c:pt idx="53">
                  <c:v>182.887</c:v>
                </c:pt>
                <c:pt idx="54">
                  <c:v>183.74299999999999</c:v>
                </c:pt>
                <c:pt idx="55">
                  <c:v>184.95599999999999</c:v>
                </c:pt>
                <c:pt idx="56">
                  <c:v>185.917</c:v>
                </c:pt>
                <c:pt idx="57">
                  <c:v>186.91300000000001</c:v>
                </c:pt>
                <c:pt idx="58">
                  <c:v>187.929</c:v>
                </c:pt>
                <c:pt idx="59">
                  <c:v>188.91399999999999</c:v>
                </c:pt>
                <c:pt idx="60">
                  <c:v>189.84800000000001</c:v>
                </c:pt>
                <c:pt idx="61">
                  <c:v>190.83799999999999</c:v>
                </c:pt>
                <c:pt idx="62">
                  <c:v>191.77699999999999</c:v>
                </c:pt>
                <c:pt idx="63">
                  <c:v>192.71899999999999</c:v>
                </c:pt>
                <c:pt idx="64">
                  <c:v>193.916</c:v>
                </c:pt>
                <c:pt idx="65">
                  <c:v>194.816</c:v>
                </c:pt>
                <c:pt idx="66">
                  <c:v>195.727</c:v>
                </c:pt>
                <c:pt idx="67">
                  <c:v>196.91300000000001</c:v>
                </c:pt>
                <c:pt idx="68">
                  <c:v>197.779</c:v>
                </c:pt>
                <c:pt idx="69">
                  <c:v>198.923</c:v>
                </c:pt>
                <c:pt idx="70">
                  <c:v>199.72900000000001</c:v>
                </c:pt>
                <c:pt idx="71">
                  <c:v>200.84100000000001</c:v>
                </c:pt>
                <c:pt idx="72">
                  <c:v>201.96600000000001</c:v>
                </c:pt>
                <c:pt idx="73">
                  <c:v>202.78200000000001</c:v>
                </c:pt>
                <c:pt idx="74">
                  <c:v>203.845</c:v>
                </c:pt>
                <c:pt idx="75">
                  <c:v>204.93899999999999</c:v>
                </c:pt>
              </c:numCache>
            </c:numRef>
          </c:xVal>
          <c:yVal>
            <c:numRef>
              <c:f>'Data (2)'!$EM$5:$EM$80</c:f>
              <c:numCache>
                <c:formatCode>General</c:formatCode>
                <c:ptCount val="76"/>
                <c:pt idx="0">
                  <c:v>4.2622E-2</c:v>
                </c:pt>
                <c:pt idx="1">
                  <c:v>4.3029999999999999E-2</c:v>
                </c:pt>
                <c:pt idx="2">
                  <c:v>4.2279999999999998E-2</c:v>
                </c:pt>
                <c:pt idx="3">
                  <c:v>4.2257999999999997E-2</c:v>
                </c:pt>
                <c:pt idx="4">
                  <c:v>4.1932999999999998E-2</c:v>
                </c:pt>
                <c:pt idx="5">
                  <c:v>4.1598999999999997E-2</c:v>
                </c:pt>
                <c:pt idx="6">
                  <c:v>4.1509999999999998E-2</c:v>
                </c:pt>
                <c:pt idx="7">
                  <c:v>4.1771000000000003E-2</c:v>
                </c:pt>
                <c:pt idx="8">
                  <c:v>4.1229000000000002E-2</c:v>
                </c:pt>
                <c:pt idx="9">
                  <c:v>4.1271000000000002E-2</c:v>
                </c:pt>
                <c:pt idx="10">
                  <c:v>4.02E-2</c:v>
                </c:pt>
                <c:pt idx="11">
                  <c:v>3.9697999999999997E-2</c:v>
                </c:pt>
                <c:pt idx="12">
                  <c:v>3.9409E-2</c:v>
                </c:pt>
                <c:pt idx="13">
                  <c:v>3.9273000000000002E-2</c:v>
                </c:pt>
                <c:pt idx="14">
                  <c:v>3.9165999999999999E-2</c:v>
                </c:pt>
                <c:pt idx="15">
                  <c:v>3.8566000000000003E-2</c:v>
                </c:pt>
                <c:pt idx="16">
                  <c:v>3.8688E-2</c:v>
                </c:pt>
                <c:pt idx="17">
                  <c:v>3.8629999999999998E-2</c:v>
                </c:pt>
                <c:pt idx="18">
                  <c:v>3.8720999999999998E-2</c:v>
                </c:pt>
                <c:pt idx="19">
                  <c:v>3.7558000000000001E-2</c:v>
                </c:pt>
                <c:pt idx="20">
                  <c:v>3.7719999999999997E-2</c:v>
                </c:pt>
                <c:pt idx="21">
                  <c:v>3.7255999999999997E-2</c:v>
                </c:pt>
                <c:pt idx="22">
                  <c:v>3.6643000000000002E-2</c:v>
                </c:pt>
                <c:pt idx="23">
                  <c:v>3.6784999999999998E-2</c:v>
                </c:pt>
                <c:pt idx="24">
                  <c:v>3.6434000000000001E-2</c:v>
                </c:pt>
                <c:pt idx="25">
                  <c:v>3.6333999999999998E-2</c:v>
                </c:pt>
                <c:pt idx="26">
                  <c:v>3.6011000000000001E-2</c:v>
                </c:pt>
                <c:pt idx="27">
                  <c:v>3.5340999999999997E-2</c:v>
                </c:pt>
                <c:pt idx="28">
                  <c:v>3.5791000000000003E-2</c:v>
                </c:pt>
                <c:pt idx="29">
                  <c:v>3.5640999999999999E-2</c:v>
                </c:pt>
                <c:pt idx="30">
                  <c:v>3.5402000000000003E-2</c:v>
                </c:pt>
                <c:pt idx="31">
                  <c:v>3.4916000000000003E-2</c:v>
                </c:pt>
                <c:pt idx="32">
                  <c:v>3.4452000000000003E-2</c:v>
                </c:pt>
                <c:pt idx="33">
                  <c:v>3.4261E-2</c:v>
                </c:pt>
                <c:pt idx="34">
                  <c:v>3.4336999999999999E-2</c:v>
                </c:pt>
                <c:pt idx="35">
                  <c:v>3.3991E-2</c:v>
                </c:pt>
                <c:pt idx="36">
                  <c:v>3.4137000000000001E-2</c:v>
                </c:pt>
                <c:pt idx="37">
                  <c:v>3.3771000000000002E-2</c:v>
                </c:pt>
                <c:pt idx="38">
                  <c:v>3.3495999999999998E-2</c:v>
                </c:pt>
                <c:pt idx="39">
                  <c:v>3.2974000000000003E-2</c:v>
                </c:pt>
                <c:pt idx="40">
                  <c:v>3.2988000000000003E-2</c:v>
                </c:pt>
                <c:pt idx="41">
                  <c:v>3.3264000000000002E-2</c:v>
                </c:pt>
                <c:pt idx="42">
                  <c:v>3.3591000000000003E-2</c:v>
                </c:pt>
                <c:pt idx="43">
                  <c:v>3.2599000000000003E-2</c:v>
                </c:pt>
                <c:pt idx="44">
                  <c:v>3.2371999999999998E-2</c:v>
                </c:pt>
                <c:pt idx="45">
                  <c:v>3.1509000000000002E-2</c:v>
                </c:pt>
                <c:pt idx="46">
                  <c:v>3.209E-2</c:v>
                </c:pt>
                <c:pt idx="47">
                  <c:v>3.2247999999999999E-2</c:v>
                </c:pt>
                <c:pt idx="48">
                  <c:v>3.1655000000000003E-2</c:v>
                </c:pt>
                <c:pt idx="49">
                  <c:v>3.2208000000000001E-2</c:v>
                </c:pt>
                <c:pt idx="50">
                  <c:v>3.1452000000000001E-2</c:v>
                </c:pt>
                <c:pt idx="51">
                  <c:v>3.0964999999999999E-2</c:v>
                </c:pt>
                <c:pt idx="52">
                  <c:v>3.0422999999999999E-2</c:v>
                </c:pt>
                <c:pt idx="53">
                  <c:v>3.1482999999999997E-2</c:v>
                </c:pt>
                <c:pt idx="54">
                  <c:v>3.0335999999999998E-2</c:v>
                </c:pt>
                <c:pt idx="55">
                  <c:v>3.0794999999999999E-2</c:v>
                </c:pt>
                <c:pt idx="56">
                  <c:v>3.0165999999999998E-2</c:v>
                </c:pt>
                <c:pt idx="57">
                  <c:v>3.0518E-2</c:v>
                </c:pt>
                <c:pt idx="58">
                  <c:v>3.0577E-2</c:v>
                </c:pt>
                <c:pt idx="59">
                  <c:v>3.0016999999999999E-2</c:v>
                </c:pt>
                <c:pt idx="60">
                  <c:v>3.0741000000000001E-2</c:v>
                </c:pt>
                <c:pt idx="61">
                  <c:v>3.0845999999999998E-2</c:v>
                </c:pt>
                <c:pt idx="62">
                  <c:v>3.0223E-2</c:v>
                </c:pt>
                <c:pt idx="63">
                  <c:v>2.8878000000000001E-2</c:v>
                </c:pt>
                <c:pt idx="64">
                  <c:v>3.0401999999999998E-2</c:v>
                </c:pt>
                <c:pt idx="65">
                  <c:v>2.988E-2</c:v>
                </c:pt>
                <c:pt idx="66">
                  <c:v>2.9138000000000001E-2</c:v>
                </c:pt>
                <c:pt idx="67">
                  <c:v>2.8882000000000001E-2</c:v>
                </c:pt>
                <c:pt idx="68">
                  <c:v>2.8562000000000001E-2</c:v>
                </c:pt>
                <c:pt idx="69">
                  <c:v>2.8434000000000001E-2</c:v>
                </c:pt>
                <c:pt idx="70">
                  <c:v>2.7824999999999999E-2</c:v>
                </c:pt>
                <c:pt idx="71">
                  <c:v>2.7153E-2</c:v>
                </c:pt>
                <c:pt idx="72">
                  <c:v>2.7820000000000001E-2</c:v>
                </c:pt>
                <c:pt idx="73">
                  <c:v>2.8028999999999998E-2</c:v>
                </c:pt>
                <c:pt idx="74">
                  <c:v>2.8403000000000001E-2</c:v>
                </c:pt>
                <c:pt idx="75">
                  <c:v>2.7265999999999999E-2</c:v>
                </c:pt>
              </c:numCache>
            </c:numRef>
          </c:yVal>
          <c:smooth val="0"/>
          <c:extLst>
            <c:ext xmlns:c16="http://schemas.microsoft.com/office/drawing/2014/chart" uri="{C3380CC4-5D6E-409C-BE32-E72D297353CC}">
              <c16:uniqueId val="{00000009-6E6E-47AC-8FBE-8EA7D0E0665E}"/>
            </c:ext>
          </c:extLst>
        </c:ser>
        <c:dLbls>
          <c:showLegendKey val="0"/>
          <c:showVal val="0"/>
          <c:showCatName val="0"/>
          <c:showSerName val="0"/>
          <c:showPercent val="0"/>
          <c:showBubbleSize val="0"/>
        </c:dLbls>
        <c:axId val="-2087844920"/>
        <c:axId val="-2088272312"/>
      </c:scatterChart>
      <c:valAx>
        <c:axId val="-2087844920"/>
        <c:scaling>
          <c:orientation val="minMax"/>
          <c:max val="210"/>
          <c:min val="140"/>
        </c:scaling>
        <c:delete val="0"/>
        <c:axPos val="b"/>
        <c:title>
          <c:tx>
            <c:rich>
              <a:bodyPr/>
              <a:lstStyle/>
              <a:p>
                <a:pPr>
                  <a:defRPr lang="ja-JP"/>
                </a:pPr>
                <a:r>
                  <a:rPr lang="en-GB" i="0"/>
                  <a:t>Frequency</a:t>
                </a:r>
                <a:r>
                  <a:rPr lang="en-GB"/>
                  <a:t> [Hz]</a:t>
                </a:r>
              </a:p>
            </c:rich>
          </c:tx>
          <c:overlay val="0"/>
        </c:title>
        <c:numFmt formatCode="General" sourceLinked="1"/>
        <c:majorTickMark val="in"/>
        <c:minorTickMark val="none"/>
        <c:tickLblPos val="nextTo"/>
        <c:spPr>
          <a:ln w="19050">
            <a:solidFill>
              <a:schemeClr val="tx1"/>
            </a:solidFill>
          </a:ln>
        </c:spPr>
        <c:txPr>
          <a:bodyPr/>
          <a:lstStyle/>
          <a:p>
            <a:pPr>
              <a:defRPr lang="ja-JP"/>
            </a:pPr>
            <a:endParaRPr lang="en-US"/>
          </a:p>
        </c:txPr>
        <c:crossAx val="-2088272312"/>
        <c:crosses val="autoZero"/>
        <c:crossBetween val="midCat"/>
        <c:majorUnit val="10"/>
      </c:valAx>
      <c:valAx>
        <c:axId val="-2088272312"/>
        <c:scaling>
          <c:orientation val="minMax"/>
          <c:max val="0.05"/>
          <c:min val="0.02"/>
        </c:scaling>
        <c:delete val="0"/>
        <c:axPos val="l"/>
        <c:title>
          <c:tx>
            <c:rich>
              <a:bodyPr rot="-5400000" vert="horz"/>
              <a:lstStyle/>
              <a:p>
                <a:pPr>
                  <a:defRPr lang="ja-JP"/>
                </a:pPr>
                <a:r>
                  <a:rPr lang="en-GB"/>
                  <a:t>MOKE signal [V]</a:t>
                </a:r>
              </a:p>
            </c:rich>
          </c:tx>
          <c:overlay val="0"/>
        </c:title>
        <c:numFmt formatCode="General" sourceLinked="1"/>
        <c:majorTickMark val="in"/>
        <c:minorTickMark val="none"/>
        <c:tickLblPos val="nextTo"/>
        <c:spPr>
          <a:ln w="19050">
            <a:solidFill>
              <a:schemeClr val="tx1"/>
            </a:solidFill>
          </a:ln>
        </c:spPr>
        <c:txPr>
          <a:bodyPr/>
          <a:lstStyle/>
          <a:p>
            <a:pPr>
              <a:defRPr lang="ja-JP"/>
            </a:pPr>
            <a:endParaRPr lang="en-US"/>
          </a:p>
        </c:txPr>
        <c:crossAx val="-2087844920"/>
        <c:crosses val="autoZero"/>
        <c:crossBetween val="midCat"/>
      </c:valAx>
      <c:spPr>
        <a:ln w="19050">
          <a:solidFill>
            <a:schemeClr val="tx1"/>
          </a:solidFill>
        </a:ln>
      </c:spPr>
    </c:plotArea>
    <c:legend>
      <c:legendPos val="r"/>
      <c:layout>
        <c:manualLayout>
          <c:xMode val="edge"/>
          <c:yMode val="edge"/>
          <c:x val="0.81758441133049797"/>
          <c:y val="3.0322451765411001E-3"/>
          <c:w val="0.15488870593006501"/>
          <c:h val="0.99519943067370298"/>
        </c:manualLayout>
      </c:layout>
      <c:overlay val="0"/>
      <c:txPr>
        <a:bodyPr/>
        <a:lstStyle/>
        <a:p>
          <a:pPr>
            <a:defRPr lang="ja-JP"/>
          </a:pPr>
          <a:endParaRPr lang="en-US"/>
        </a:p>
      </c:txPr>
    </c:legend>
    <c:plotVisOnly val="1"/>
    <c:dispBlanksAs val="gap"/>
    <c:showDLblsOverMax val="0"/>
  </c:chart>
  <c:spPr>
    <a:ln>
      <a:noFill/>
    </a:ln>
  </c:spPr>
  <c:txPr>
    <a:bodyPr/>
    <a:lstStyle/>
    <a:p>
      <a:pPr>
        <a:defRPr sz="1050" b="0">
          <a:latin typeface="Arial" charset="0"/>
          <a:ea typeface="Arial" charset="0"/>
          <a:cs typeface="Arial"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95F72-7E14-496A-B75A-5F614CCA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E99FE4AF.dotm</Template>
  <TotalTime>283</TotalTime>
  <Pages>14</Pages>
  <Words>3743</Words>
  <Characters>21340</Characters>
  <Application>Microsoft Office Word</Application>
  <DocSecurity>0</DocSecurity>
  <Lines>177</Lines>
  <Paragraphs>50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The University of York</Company>
  <LinksUpToDate>false</LinksUpToDate>
  <CharactersWithSpaces>25033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Murphy</dc:creator>
  <cp:lastModifiedBy>Junyoung Kim</cp:lastModifiedBy>
  <cp:revision>8</cp:revision>
  <cp:lastPrinted>2017-10-30T10:05:00Z</cp:lastPrinted>
  <dcterms:created xsi:type="dcterms:W3CDTF">2017-12-18T12:19:00Z</dcterms:created>
  <dcterms:modified xsi:type="dcterms:W3CDTF">2017-12-20T12:35:00Z</dcterms:modified>
</cp:coreProperties>
</file>