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65F21" w14:textId="77777777" w:rsidR="00F22ECD" w:rsidRDefault="00F22ECD" w:rsidP="00F22ECD">
      <w:pPr>
        <w:pStyle w:val="Titlepageboldsmallheadings"/>
      </w:pPr>
      <w:bookmarkStart w:id="0" w:name="_Toc438472402"/>
      <w:r>
        <w:t>Title: Methodological challenges for the evaluation of clinical effectiveness in the context of accelerated regulatory approval: an overview</w:t>
      </w:r>
    </w:p>
    <w:p w14:paraId="331C3D98" w14:textId="3EBA97F0" w:rsidR="00F22ECD" w:rsidRDefault="00F22ECD" w:rsidP="00F22ECD">
      <w:r w:rsidRPr="00F22ECD">
        <w:rPr>
          <w:rStyle w:val="TitlepageboldsmallheadingsChar"/>
        </w:rPr>
        <w:t>Authors:</w:t>
      </w:r>
      <w:r>
        <w:t xml:space="preserve"> Nerys Woolacott, Mark Corbett, Julie Jones-</w:t>
      </w:r>
      <w:proofErr w:type="spellStart"/>
      <w:r>
        <w:t>Diette</w:t>
      </w:r>
      <w:proofErr w:type="spellEnd"/>
      <w:r>
        <w:t>, and Robert Hodgson, C</w:t>
      </w:r>
      <w:r w:rsidRPr="00F22ECD">
        <w:t xml:space="preserve">entre for </w:t>
      </w:r>
      <w:r>
        <w:t>R</w:t>
      </w:r>
      <w:r w:rsidRPr="00F22ECD">
        <w:t xml:space="preserve">eviews and Dissemination, University of York, UK. </w:t>
      </w:r>
      <w:proofErr w:type="gramStart"/>
      <w:r w:rsidRPr="00F22ECD">
        <w:t>YO10 5DD</w:t>
      </w:r>
      <w:r w:rsidR="001C3DD4">
        <w:t>.</w:t>
      </w:r>
      <w:proofErr w:type="gramEnd"/>
    </w:p>
    <w:p w14:paraId="5D73CA6E" w14:textId="62AF1E09" w:rsidR="00F22ECD" w:rsidRPr="004C5E7E" w:rsidRDefault="00F22ECD" w:rsidP="00F22ECD">
      <w:r w:rsidRPr="00F22ECD">
        <w:rPr>
          <w:rStyle w:val="TitlepageboldsmallheadingsChar"/>
        </w:rPr>
        <w:t>Corresponding author:</w:t>
      </w:r>
      <w:r>
        <w:t xml:space="preserve"> </w:t>
      </w:r>
      <w:r w:rsidRPr="00F22ECD">
        <w:t xml:space="preserve">Nerys Woolacott, Centre for Reviews and Dissemination, University of York, UK. YO10 </w:t>
      </w:r>
      <w:proofErr w:type="gramStart"/>
      <w:r w:rsidRPr="00F22ECD">
        <w:t xml:space="preserve">5DD </w:t>
      </w:r>
      <w:r w:rsidR="001C3DD4">
        <w:t xml:space="preserve"> Telephone</w:t>
      </w:r>
      <w:proofErr w:type="gramEnd"/>
      <w:r w:rsidR="001C3DD4">
        <w:t xml:space="preserve"> </w:t>
      </w:r>
      <w:r w:rsidRPr="00F22ECD">
        <w:t>+44 1904 321074  Email: nerys.woolacott@york.ac.uk</w:t>
      </w:r>
    </w:p>
    <w:p w14:paraId="3E29D27A" w14:textId="77777777" w:rsidR="00F22ECD" w:rsidRDefault="00F22ECD" w:rsidP="00F22ECD">
      <w:pPr>
        <w:pStyle w:val="Titlepageboldsmallheadings"/>
      </w:pPr>
      <w:r>
        <w:t xml:space="preserve">Date: </w:t>
      </w:r>
    </w:p>
    <w:p w14:paraId="657C571A" w14:textId="77777777" w:rsidR="00F22ECD" w:rsidRPr="005C0964" w:rsidRDefault="00F22ECD" w:rsidP="00F22ECD">
      <w:r w:rsidRPr="00F22ECD">
        <w:rPr>
          <w:rStyle w:val="TitlepageboldsmallheadingsChar"/>
        </w:rPr>
        <w:t>Funding:</w:t>
      </w:r>
      <w:r>
        <w:t xml:space="preserve"> </w:t>
      </w:r>
      <w:r w:rsidRPr="00F22ECD">
        <w:t>This report was commissioned by the NIHR HTA Programme as project number 14/151/06.</w:t>
      </w:r>
    </w:p>
    <w:p w14:paraId="6E2676E8" w14:textId="77777777" w:rsidR="00F22ECD" w:rsidRPr="00AF1B3D" w:rsidRDefault="00F22ECD" w:rsidP="00F22ECD">
      <w:r w:rsidRPr="00F22ECD">
        <w:rPr>
          <w:rStyle w:val="TitlepageboldsmallheadingsChar"/>
        </w:rPr>
        <w:t>Declared competing interests of the authors:</w:t>
      </w:r>
      <w:r>
        <w:t xml:space="preserve"> </w:t>
      </w:r>
      <w:r w:rsidRPr="00F22ECD">
        <w:t>All authors have no personal or pecuniary conflict of interests.</w:t>
      </w:r>
    </w:p>
    <w:bookmarkEnd w:id="0"/>
    <w:p w14:paraId="54AC82CA" w14:textId="77777777" w:rsidR="009000ED" w:rsidRPr="005C0964" w:rsidRDefault="009000ED" w:rsidP="00AF1B3D">
      <w:pPr>
        <w:pStyle w:val="Titlepageboldsmallheadings"/>
      </w:pPr>
      <w:r w:rsidRPr="005C0964">
        <w:t>Contributions of authors</w:t>
      </w:r>
    </w:p>
    <w:p w14:paraId="7922576C" w14:textId="77777777" w:rsidR="00F22ECD" w:rsidRPr="004D5EFC" w:rsidRDefault="004D5EFC" w:rsidP="004D5EFC">
      <w:pPr>
        <w:rPr>
          <w:rStyle w:val="Hyperlink"/>
          <w:highlight w:val="yellow"/>
          <w:u w:val="none"/>
        </w:rPr>
      </w:pPr>
      <w:r w:rsidRPr="004D5EFC">
        <w:rPr>
          <w:rStyle w:val="Hyperlink"/>
          <w:color w:val="auto"/>
          <w:u w:val="none"/>
        </w:rPr>
        <w:t>All authors contributed to the planning and conduct of the review. NW and RH drafted the manuscript and MC and JJD commented on drafts. All Authors approved the final draft.</w:t>
      </w:r>
    </w:p>
    <w:p w14:paraId="3580B47C" w14:textId="77777777" w:rsidR="00F22ECD" w:rsidRDefault="00F22ECD">
      <w:pPr>
        <w:rPr>
          <w:rStyle w:val="Hyperlink"/>
          <w:highlight w:val="yellow"/>
        </w:rPr>
      </w:pPr>
      <w:r>
        <w:rPr>
          <w:rStyle w:val="Hyperlink"/>
          <w:highlight w:val="yellow"/>
        </w:rPr>
        <w:br w:type="page"/>
      </w:r>
    </w:p>
    <w:p w14:paraId="2598C267" w14:textId="77777777" w:rsidR="009000ED" w:rsidRPr="0085791D" w:rsidRDefault="00F22ECD" w:rsidP="0085791D">
      <w:pPr>
        <w:pStyle w:val="Titlepageboldsmallheadings"/>
        <w:rPr>
          <w:sz w:val="28"/>
          <w:szCs w:val="28"/>
        </w:rPr>
      </w:pPr>
      <w:r w:rsidRPr="0085791D">
        <w:rPr>
          <w:sz w:val="28"/>
          <w:szCs w:val="28"/>
        </w:rPr>
        <w:lastRenderedPageBreak/>
        <w:t>Abstract</w:t>
      </w:r>
    </w:p>
    <w:p w14:paraId="7066BC96" w14:textId="77777777" w:rsidR="00F322ED" w:rsidRDefault="00F322ED" w:rsidP="00F322ED">
      <w:r>
        <w:t>Background</w:t>
      </w:r>
    </w:p>
    <w:p w14:paraId="305DB829" w14:textId="0E6B0E33" w:rsidR="002F525B" w:rsidRDefault="002F525B" w:rsidP="002F525B">
      <w:pPr>
        <w:rPr>
          <w:rFonts w:cs="AdvTTd3e3db0f"/>
        </w:rPr>
      </w:pPr>
      <w:r>
        <w:rPr>
          <w:rFonts w:cs="AdvTTd3e3db0f"/>
        </w:rPr>
        <w:t xml:space="preserve">Regulatory authorities are approving </w:t>
      </w:r>
      <w:r>
        <w:t xml:space="preserve">innovative therapies </w:t>
      </w:r>
      <w:r>
        <w:rPr>
          <w:rFonts w:cs="AdvTTd3e3db0f"/>
        </w:rPr>
        <w:t>with limited evidence. Whilst this level of data is sufficient for the regulator to establish an acceptable risk-benefit balance, it is problematic for downstream health technology assessment</w:t>
      </w:r>
      <w:r w:rsidR="00401415">
        <w:rPr>
          <w:rFonts w:cs="AdvTTd3e3db0f"/>
        </w:rPr>
        <w:t>,</w:t>
      </w:r>
      <w:r>
        <w:rPr>
          <w:rFonts w:cs="AdvTTd3e3db0f"/>
        </w:rPr>
        <w:t xml:space="preserve"> where assessment of cost-effectiveness requires reliable estimates of effectiveness relative to existing clinical practice. </w:t>
      </w:r>
      <w:r w:rsidR="0050733D">
        <w:t xml:space="preserve">Some key issues associated with a limited evidence base include using data, from </w:t>
      </w:r>
      <w:r w:rsidR="0050733D" w:rsidRPr="00CB0D33">
        <w:t>non-randomised stud</w:t>
      </w:r>
      <w:r w:rsidR="0050733D">
        <w:t>ie</w:t>
      </w:r>
      <w:r w:rsidR="0050733D" w:rsidRPr="00CB0D33">
        <w:t>s</w:t>
      </w:r>
      <w:r w:rsidR="0050733D">
        <w:t>, from small single-arm trials, or from single</w:t>
      </w:r>
      <w:r w:rsidR="00401415">
        <w:t>-</w:t>
      </w:r>
      <w:r w:rsidR="0050733D">
        <w:t>centre trials; and using surrogate endpoints</w:t>
      </w:r>
      <w:r w:rsidR="0050733D" w:rsidRPr="00CB0D33">
        <w:t>.</w:t>
      </w:r>
    </w:p>
    <w:p w14:paraId="166EC581" w14:textId="77777777" w:rsidR="002F525B" w:rsidRDefault="002F525B" w:rsidP="002F525B">
      <w:r>
        <w:t>Methods</w:t>
      </w:r>
    </w:p>
    <w:p w14:paraId="329B99B7" w14:textId="77777777" w:rsidR="002F525B" w:rsidRPr="00CB0D33" w:rsidRDefault="002F525B" w:rsidP="002F525B">
      <w:r>
        <w:rPr>
          <w:rFonts w:cs="AdvTTd3e3db0f"/>
        </w:rPr>
        <w:t xml:space="preserve">We examined these methodological challenges through a pragmatic review of the available literature.  </w:t>
      </w:r>
    </w:p>
    <w:p w14:paraId="1664CFA2" w14:textId="77777777" w:rsidR="002F525B" w:rsidRDefault="002F525B" w:rsidP="002F525B">
      <w:r>
        <w:t>Results</w:t>
      </w:r>
    </w:p>
    <w:p w14:paraId="347E3EA3" w14:textId="467FD008" w:rsidR="002F525B" w:rsidRDefault="002F525B" w:rsidP="002F525B">
      <w:r>
        <w:t xml:space="preserve">Methods to adjust </w:t>
      </w:r>
      <w:r w:rsidRPr="00CB0D33">
        <w:t>non-randomised stud</w:t>
      </w:r>
      <w:r>
        <w:t>ie</w:t>
      </w:r>
      <w:r w:rsidRPr="00CB0D33">
        <w:t>s</w:t>
      </w:r>
      <w:r>
        <w:t xml:space="preserve"> for confounding are imperfect. T</w:t>
      </w:r>
      <w:r w:rsidRPr="00CB0D33">
        <w:t xml:space="preserve">he relative treatment effect generated </w:t>
      </w:r>
      <w:r>
        <w:t xml:space="preserve">from single-arm trials </w:t>
      </w:r>
      <w:r w:rsidRPr="00CB0D33">
        <w:t xml:space="preserve">is </w:t>
      </w:r>
      <w:r>
        <w:t>uncertain and may be optimistic. Single</w:t>
      </w:r>
      <w:r w:rsidR="00401415">
        <w:t>-</w:t>
      </w:r>
      <w:r>
        <w:t>centre trial results may not be generalisable. S</w:t>
      </w:r>
      <w:r w:rsidRPr="00CB0D33">
        <w:t>urrogate endpoints, on average, overestimate treatment effects.</w:t>
      </w:r>
      <w:r>
        <w:t xml:space="preserve"> Current methods for analysing such data are limited and effectiveness claims based on these sub-optimal forms of evidence are likely to be subject to significant uncertainty. </w:t>
      </w:r>
    </w:p>
    <w:p w14:paraId="6A35C350" w14:textId="77777777" w:rsidR="002F525B" w:rsidRDefault="002F525B" w:rsidP="002F525B">
      <w:pPr>
        <w:rPr>
          <w:rFonts w:eastAsia="Times New Roman" w:cs="Times New Roman"/>
        </w:rPr>
      </w:pPr>
      <w:r>
        <w:rPr>
          <w:rFonts w:eastAsia="Times New Roman" w:cs="Times New Roman"/>
        </w:rPr>
        <w:t>Conclusions</w:t>
      </w:r>
    </w:p>
    <w:p w14:paraId="2B92B492" w14:textId="6C57D8A9" w:rsidR="002F525B" w:rsidRDefault="002F525B" w:rsidP="002F525B">
      <w:r>
        <w:t>Assessments of cost-effectiveness</w:t>
      </w:r>
      <w:r w:rsidR="00401415">
        <w:t>,</w:t>
      </w:r>
      <w:r>
        <w:t xml:space="preserve"> based on the modelling of such data</w:t>
      </w:r>
      <w:r w:rsidR="00401415">
        <w:t>,</w:t>
      </w:r>
      <w:r>
        <w:t xml:space="preserve"> are likely to be subject to considerable uncertainty. This uncertainty must not be underestimated by decision makers: methods for its quantification are required and schemes to protect payers from the cost of uncertainty should be implemented.</w:t>
      </w:r>
    </w:p>
    <w:p w14:paraId="36261D15" w14:textId="68428D54" w:rsidR="0064759D" w:rsidRDefault="0064759D" w:rsidP="00F22ECD">
      <w:pPr>
        <w:rPr>
          <w:shd w:val="clear" w:color="auto" w:fill="FFFFFF"/>
        </w:rPr>
      </w:pPr>
      <w:r>
        <w:rPr>
          <w:shd w:val="clear" w:color="auto" w:fill="FFFFFF"/>
        </w:rPr>
        <w:t>Word count –</w:t>
      </w:r>
      <w:r w:rsidR="00F322ED">
        <w:rPr>
          <w:shd w:val="clear" w:color="auto" w:fill="FFFFFF"/>
        </w:rPr>
        <w:t xml:space="preserve"> </w:t>
      </w:r>
      <w:r w:rsidR="002507F5">
        <w:rPr>
          <w:shd w:val="clear" w:color="auto" w:fill="FFFFFF"/>
        </w:rPr>
        <w:t>20</w:t>
      </w:r>
      <w:r w:rsidR="008B64E5">
        <w:rPr>
          <w:shd w:val="clear" w:color="auto" w:fill="FFFFFF"/>
        </w:rPr>
        <w:t>0</w:t>
      </w:r>
    </w:p>
    <w:p w14:paraId="6F367283" w14:textId="77777777" w:rsidR="00F22ECD" w:rsidRPr="0085791D" w:rsidRDefault="00F22ECD" w:rsidP="0085791D">
      <w:pPr>
        <w:pStyle w:val="Titlepageboldsmallheadings"/>
        <w:rPr>
          <w:sz w:val="28"/>
          <w:szCs w:val="28"/>
          <w:shd w:val="clear" w:color="auto" w:fill="FFFFFF"/>
        </w:rPr>
      </w:pPr>
      <w:r w:rsidRPr="0085791D">
        <w:rPr>
          <w:sz w:val="28"/>
          <w:szCs w:val="28"/>
          <w:shd w:val="clear" w:color="auto" w:fill="FFFFFF"/>
        </w:rPr>
        <w:t>Key words (6, American spelling)</w:t>
      </w:r>
    </w:p>
    <w:p w14:paraId="16D3FB29" w14:textId="77777777" w:rsidR="0085791D" w:rsidRPr="00553C17" w:rsidRDefault="00553C17" w:rsidP="00553C17">
      <w:pPr>
        <w:rPr>
          <w:rStyle w:val="Strong"/>
          <w:rFonts w:cs="Times New Roman"/>
          <w:b w:val="0"/>
          <w:shd w:val="clear" w:color="auto" w:fill="FFFFFF"/>
        </w:rPr>
      </w:pPr>
      <w:r w:rsidRPr="00553C17">
        <w:rPr>
          <w:rStyle w:val="Strong"/>
          <w:rFonts w:cs="Times New Roman"/>
          <w:b w:val="0"/>
          <w:shd w:val="clear" w:color="auto" w:fill="FFFFFF"/>
        </w:rPr>
        <w:t>Accelerated approval; cost-effectiveness; non-randomised studies; single-arm trials; single-centre trials; surrogate outcomes</w:t>
      </w:r>
    </w:p>
    <w:p w14:paraId="5D571934" w14:textId="73FE333F" w:rsidR="00553C17" w:rsidRDefault="00F22ECD" w:rsidP="00553C17">
      <w:pPr>
        <w:rPr>
          <w:rFonts w:cs="AdvTTd3e3db0f"/>
        </w:rPr>
      </w:pPr>
      <w:r w:rsidRPr="0085791D">
        <w:rPr>
          <w:rStyle w:val="TitlepageboldsmallheadingsChar"/>
          <w:sz w:val="28"/>
          <w:szCs w:val="28"/>
        </w:rPr>
        <w:t>What is new? </w:t>
      </w:r>
      <w:r w:rsidRPr="0085791D">
        <w:rPr>
          <w:rStyle w:val="TitlepageboldsmallheadingsChar"/>
          <w:sz w:val="28"/>
          <w:szCs w:val="28"/>
        </w:rPr>
        <w:br/>
      </w:r>
      <w:r w:rsidR="00553C17">
        <w:rPr>
          <w:rFonts w:cs="AdvTTd3e3db0f"/>
        </w:rPr>
        <w:t xml:space="preserve">The </w:t>
      </w:r>
      <w:r w:rsidR="0095267B">
        <w:rPr>
          <w:rFonts w:cs="AdvTTd3e3db0f"/>
        </w:rPr>
        <w:t>limited</w:t>
      </w:r>
      <w:r w:rsidR="00553C17">
        <w:rPr>
          <w:rFonts w:cs="AdvTTd3e3db0f"/>
        </w:rPr>
        <w:t xml:space="preserve"> data </w:t>
      </w:r>
      <w:r w:rsidR="0095267B">
        <w:rPr>
          <w:rFonts w:cs="AdvTTd3e3db0f"/>
        </w:rPr>
        <w:t xml:space="preserve">that </w:t>
      </w:r>
      <w:r w:rsidR="00F5041F">
        <w:rPr>
          <w:rFonts w:cs="AdvTTd3e3db0f"/>
        </w:rPr>
        <w:t>are</w:t>
      </w:r>
      <w:r w:rsidR="0095267B">
        <w:rPr>
          <w:rFonts w:cs="AdvTTd3e3db0f"/>
        </w:rPr>
        <w:t xml:space="preserve"> </w:t>
      </w:r>
      <w:r w:rsidR="00553C17">
        <w:rPr>
          <w:rFonts w:cs="AdvTTd3e3db0f"/>
        </w:rPr>
        <w:t>sufficient for a regulator to establish an acceptable risk-benefit balance can be problematic for cost-effectiveness analyses</w:t>
      </w:r>
      <w:r w:rsidR="001A19AA">
        <w:rPr>
          <w:rFonts w:cs="AdvTTd3e3db0f"/>
        </w:rPr>
        <w:t>, which</w:t>
      </w:r>
      <w:r w:rsidR="00553C17">
        <w:rPr>
          <w:rFonts w:cs="AdvTTd3e3db0f"/>
        </w:rPr>
        <w:t xml:space="preserve"> require reliable estimates of effectiveness relative to existing clinical practice.</w:t>
      </w:r>
    </w:p>
    <w:p w14:paraId="716EBA67" w14:textId="253A2891" w:rsidR="00553C17" w:rsidRDefault="00553C17" w:rsidP="0073478A">
      <w:pPr>
        <w:rPr>
          <w:rFonts w:eastAsia="Times New Roman" w:cs="Times New Roman"/>
        </w:rPr>
      </w:pPr>
      <w:r>
        <w:lastRenderedPageBreak/>
        <w:t xml:space="preserve">A </w:t>
      </w:r>
      <w:r>
        <w:rPr>
          <w:rFonts w:cs="AdvTTd3e3db0f"/>
        </w:rPr>
        <w:t>literature</w:t>
      </w:r>
      <w:r>
        <w:t xml:space="preserve"> review of</w:t>
      </w:r>
      <w:r>
        <w:rPr>
          <w:rFonts w:cs="AdvTTd3e3db0f"/>
        </w:rPr>
        <w:t xml:space="preserve"> these methodological challenges </w:t>
      </w:r>
      <w:r w:rsidR="0073478A">
        <w:rPr>
          <w:rFonts w:cs="AdvTTd3e3db0f"/>
        </w:rPr>
        <w:t>identified that t</w:t>
      </w:r>
      <w:r>
        <w:t>he</w:t>
      </w:r>
      <w:r w:rsidR="001A19AA">
        <w:t xml:space="preserve"> main</w:t>
      </w:r>
      <w:r>
        <w:t xml:space="preserve"> issues associated with a limited evidence base include using data from </w:t>
      </w:r>
      <w:r w:rsidRPr="00CB0D33">
        <w:t>non-randomised stud</w:t>
      </w:r>
      <w:r>
        <w:t>ie</w:t>
      </w:r>
      <w:r w:rsidRPr="00CB0D33">
        <w:t>s</w:t>
      </w:r>
      <w:r>
        <w:t>, from small single-arm trials, or from single</w:t>
      </w:r>
      <w:r w:rsidR="00401415">
        <w:t>-</w:t>
      </w:r>
      <w:r>
        <w:t>centre trials; and using surrogate endpoints</w:t>
      </w:r>
      <w:r w:rsidRPr="00CB0D33">
        <w:t xml:space="preserve">. </w:t>
      </w:r>
      <w:r w:rsidR="00D905E1">
        <w:t>Our review summarises</w:t>
      </w:r>
      <w:r w:rsidR="00401415">
        <w:t>,</w:t>
      </w:r>
      <w:r w:rsidR="00A60335">
        <w:t xml:space="preserve"> in a non-technical way</w:t>
      </w:r>
      <w:r w:rsidR="00401415">
        <w:t>,</w:t>
      </w:r>
      <w:r w:rsidR="00D905E1">
        <w:t xml:space="preserve"> </w:t>
      </w:r>
      <w:r w:rsidR="00A60335">
        <w:t xml:space="preserve">the principal methods adopted to deal with these issues and </w:t>
      </w:r>
      <w:r w:rsidR="00401415">
        <w:t xml:space="preserve">it </w:t>
      </w:r>
      <w:r w:rsidR="00A60335">
        <w:t xml:space="preserve">highlights their limitations. </w:t>
      </w:r>
    </w:p>
    <w:p w14:paraId="3FF1EB71" w14:textId="77777777" w:rsidR="00553C17" w:rsidRDefault="00553C17" w:rsidP="00553C17">
      <w:r>
        <w:t>Assessments of cost-effectiveness based on the modelling of such data will be subject to huge uncertainty. This uncertainty must not be underestimated by decision makers: methods for its quantification are required and schemes to protect payers from the cost of uncertainty should be implemented.</w:t>
      </w:r>
    </w:p>
    <w:p w14:paraId="3EE228CA" w14:textId="77777777" w:rsidR="00F22ECD" w:rsidRDefault="00F22ECD" w:rsidP="00F22ECD">
      <w:pPr>
        <w:pStyle w:val="Heading1"/>
      </w:pPr>
      <w:r>
        <w:t>Background and objectives</w:t>
      </w:r>
    </w:p>
    <w:p w14:paraId="0543A5F4" w14:textId="64DDE163" w:rsidR="00F22ECD" w:rsidRDefault="00F22ECD" w:rsidP="009D2B12">
      <w:r>
        <w:t>In recent years</w:t>
      </w:r>
      <w:r w:rsidR="00401415">
        <w:t>,</w:t>
      </w:r>
      <w:r>
        <w:t xml:space="preserve"> there have been increasing efforts to make innovative therapies available to patients</w:t>
      </w:r>
      <w:r w:rsidR="00531BB3">
        <w:t xml:space="preserve"> more quickly</w:t>
      </w:r>
      <w:r>
        <w:t xml:space="preserve">. </w:t>
      </w:r>
      <w:r w:rsidR="002B56AD">
        <w:t xml:space="preserve">For example, </w:t>
      </w:r>
      <w:r w:rsidR="00531BB3">
        <w:t xml:space="preserve">during the last decade </w:t>
      </w:r>
      <w:r w:rsidR="002B56AD">
        <w:t xml:space="preserve">the European Medicines Agency (EMA) has been </w:t>
      </w:r>
      <w:r w:rsidR="00531BB3">
        <w:t xml:space="preserve">actively </w:t>
      </w:r>
      <w:r w:rsidR="002B56AD">
        <w:t xml:space="preserve">developing and introducing new regulatory approval pathway approaches including: </w:t>
      </w:r>
      <w:r w:rsidR="002B56AD" w:rsidRPr="002B56AD">
        <w:t xml:space="preserve">approval under </w:t>
      </w:r>
      <w:r w:rsidR="002B56AD">
        <w:t>exceptional circumstances</w:t>
      </w:r>
      <w:r w:rsidR="002B56AD" w:rsidRPr="002B56AD">
        <w:t>, conditiona</w:t>
      </w:r>
      <w:r w:rsidR="002B56AD">
        <w:t>l marketing authorisation, accelerated assessment</w:t>
      </w:r>
      <w:r w:rsidR="002B56AD" w:rsidRPr="002B56AD">
        <w:t>, parallel scientific ad</w:t>
      </w:r>
      <w:r w:rsidR="002B56AD">
        <w:t xml:space="preserve">vice between EMA and </w:t>
      </w:r>
      <w:r w:rsidR="00A000B5">
        <w:t>the Food and Drug Administration (</w:t>
      </w:r>
      <w:r w:rsidR="002B56AD">
        <w:t>FDA</w:t>
      </w:r>
      <w:r w:rsidR="00A000B5">
        <w:t>) in the United States of America</w:t>
      </w:r>
      <w:r w:rsidR="002B56AD">
        <w:t xml:space="preserve">, and, most recently, </w:t>
      </w:r>
      <w:r w:rsidR="002B56AD" w:rsidRPr="002B56AD">
        <w:t>the adaptive licensing pilot programme</w:t>
      </w:r>
      <w:r w:rsidR="007E46EC">
        <w:t>.</w:t>
      </w:r>
      <w:r w:rsidR="00C20EA8">
        <w:fldChar w:fldCharType="begin">
          <w:fldData xml:space="preserve">PEVuZE5vdGU+PENpdGU+PEF1dGhvcj5CYWlyZDwvQXV0aG9yPjxZZWFyPjIwMTQ8L1llYXI+PFJl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</w:fldData>
        </w:fldChar>
      </w:r>
      <w:r w:rsidR="00C20EA8">
        <w:instrText xml:space="preserve"> ADDIN EN.CITE </w:instrText>
      </w:r>
      <w:r w:rsidR="00C20EA8">
        <w:fldChar w:fldCharType="begin">
          <w:fldData xml:space="preserve">PEVuZE5vdGU+PENpdGU+PEF1dGhvcj5CYWlyZDwvQXV0aG9yPjxZZWFyPjIwMTQ8L1llYXI+PFJl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</w:fldData>
        </w:fldChar>
      </w:r>
      <w:r w:rsidR="00C20EA8">
        <w:instrText xml:space="preserve"> ADDIN EN.CITE.DATA </w:instrText>
      </w:r>
      <w:r w:rsidR="00C20EA8">
        <w:fldChar w:fldCharType="end"/>
      </w:r>
      <w:r w:rsidR="00C20EA8">
        <w:fldChar w:fldCharType="separate"/>
      </w:r>
      <w:r w:rsidR="00C20EA8" w:rsidRPr="00C20EA8">
        <w:rPr>
          <w:noProof/>
          <w:vertAlign w:val="superscript"/>
        </w:rPr>
        <w:t>1</w:t>
      </w:r>
      <w:r w:rsidR="00C20EA8">
        <w:fldChar w:fldCharType="end"/>
      </w:r>
      <w:r w:rsidR="007E46EC">
        <w:t xml:space="preserve"> </w:t>
      </w:r>
      <w:r w:rsidR="00F54687" w:rsidRPr="00F54687">
        <w:t>Recently in the UK, an independently chaired report has been published</w:t>
      </w:r>
      <w:r w:rsidR="00401415">
        <w:t>,</w:t>
      </w:r>
      <w:r w:rsidR="00F54687" w:rsidRPr="00F54687">
        <w:t xml:space="preserve"> which sets out recommendations to speed up access to innovative healthcare and technologies and to improve efficiency and outcomes for NHS patients.</w:t>
      </w:r>
      <w:r w:rsidR="00C20EA8">
        <w:fldChar w:fldCharType="begin"/>
      </w:r>
      <w:r w:rsidR="00C20EA8">
        <w:instrText xml:space="preserve"> ADDIN EN.CITE &lt;EndNote&gt;&lt;Cite&gt;&lt;Author&gt;Department of Health&lt;/Author&gt;&lt;Year&gt;2016&lt;/Year&gt;&lt;RecNum&gt;1885&lt;/RecNum&gt;&lt;DisplayText&gt;&lt;style face="superscript"&gt;2&lt;/style&gt;&lt;/DisplayText&gt;&lt;record&gt;&lt;rec-number&gt;1885&lt;/rec-number&gt;&lt;foreign-keys&gt;&lt;key app="EN" db-id="sp2zpta2besdaverrx2xvfred02ezwvpr25f" timestamp="1484299396"&gt;1885&lt;/key&gt;&lt;/foreign-keys&gt;&lt;ref-type name="Report"&gt;27&lt;/ref-type&gt;&lt;contributors&gt;&lt;authors&gt;&lt;author&gt;Department of Health,&lt;/author&gt;&lt;/authors&gt;&lt;/contributors&gt;&lt;titles&gt;&lt;title&gt;Accelerated access review: final report. Review of innovative medicines and medical technologies&lt;/title&gt;&lt;/titles&gt;&lt;dates&gt;&lt;year&gt;2016&lt;/year&gt;&lt;/dates&gt;&lt;urls&gt;&lt;related-urls&gt;&lt;url&gt;&lt;style face="underline" font="default" size="100%"&gt;https://www.gov.uk/government/publications/accelerated-access-review-final-report&lt;/style&gt;&lt;/url&gt;&lt;/related-urls&gt;&lt;/urls&gt;&lt;/record&gt;&lt;/Cite&gt;&lt;/EndNote&gt;</w:instrText>
      </w:r>
      <w:r w:rsidR="00C20EA8">
        <w:fldChar w:fldCharType="separate"/>
      </w:r>
      <w:r w:rsidR="00C20EA8" w:rsidRPr="00C20EA8">
        <w:rPr>
          <w:noProof/>
          <w:vertAlign w:val="superscript"/>
        </w:rPr>
        <w:t>2</w:t>
      </w:r>
      <w:r w:rsidR="00C20EA8">
        <w:fldChar w:fldCharType="end"/>
      </w:r>
      <w:r w:rsidR="009D2B12">
        <w:rPr>
          <w:sz w:val="23"/>
          <w:szCs w:val="23"/>
        </w:rPr>
        <w:t xml:space="preserve"> </w:t>
      </w:r>
      <w:r w:rsidR="00531BB3">
        <w:t>For certain promising treatments</w:t>
      </w:r>
      <w:r w:rsidR="009D2B12">
        <w:t xml:space="preserve">, particularly the transformational ones referred to in the </w:t>
      </w:r>
      <w:r w:rsidR="009D2B12" w:rsidRPr="001E08B1">
        <w:t>Accelerated Access Review</w:t>
      </w:r>
      <w:r w:rsidR="006E5483">
        <w:t>, these</w:t>
      </w:r>
      <w:r w:rsidR="002B56AD">
        <w:t xml:space="preserve"> initiatives may </w:t>
      </w:r>
      <w:r w:rsidR="00531BB3">
        <w:t>facilitate</w:t>
      </w:r>
      <w:r w:rsidR="002B56AD">
        <w:t xml:space="preserve"> shorter approval times </w:t>
      </w:r>
      <w:r w:rsidR="009D2B12">
        <w:t xml:space="preserve">provided that </w:t>
      </w:r>
      <w:r w:rsidR="00531BB3">
        <w:t xml:space="preserve">adequate data on efficacy and safety </w:t>
      </w:r>
      <w:r w:rsidR="00401415">
        <w:t>are</w:t>
      </w:r>
      <w:r w:rsidR="00531BB3">
        <w:t xml:space="preserve"> available, or will </w:t>
      </w:r>
      <w:r w:rsidR="00531BB3" w:rsidRPr="00531BB3">
        <w:rPr>
          <w:i/>
        </w:rPr>
        <w:t>become</w:t>
      </w:r>
      <w:r w:rsidR="00531BB3">
        <w:t xml:space="preserve"> available in the not too distant future.</w:t>
      </w:r>
      <w:r w:rsidR="002B56AD">
        <w:t xml:space="preserve"> </w:t>
      </w:r>
      <w:r>
        <w:t xml:space="preserve">The result is that </w:t>
      </w:r>
      <w:r w:rsidR="009D2B12">
        <w:t xml:space="preserve">a growing number of </w:t>
      </w:r>
      <w:r>
        <w:t>promising, innovative new</w:t>
      </w:r>
      <w:r w:rsidRPr="008A2F4C">
        <w:t xml:space="preserve"> technologies</w:t>
      </w:r>
      <w:r>
        <w:t xml:space="preserve"> </w:t>
      </w:r>
      <w:r w:rsidR="009D2B12">
        <w:t>will be</w:t>
      </w:r>
      <w:r>
        <w:t xml:space="preserve"> granted</w:t>
      </w:r>
      <w:r w:rsidRPr="008A2F4C">
        <w:t xml:space="preserve"> </w:t>
      </w:r>
      <w:r>
        <w:t xml:space="preserve">EMA/FDA </w:t>
      </w:r>
      <w:r w:rsidRPr="008A2F4C">
        <w:t>approval with limited or no data from randomised experiments</w:t>
      </w:r>
      <w:r>
        <w:t>. In such cases</w:t>
      </w:r>
      <w:r w:rsidR="00401415">
        <w:t>, the</w:t>
      </w:r>
      <w:r>
        <w:t xml:space="preserve"> e</w:t>
      </w:r>
      <w:r w:rsidRPr="008A2F4C">
        <w:t>stimates of effectiveness will</w:t>
      </w:r>
      <w:r>
        <w:t xml:space="preserve"> </w:t>
      </w:r>
      <w:r w:rsidRPr="008A2F4C">
        <w:t>be based upon observational data</w:t>
      </w:r>
      <w:r w:rsidR="00F27744">
        <w:t>,</w:t>
      </w:r>
      <w:r w:rsidRPr="008A2F4C">
        <w:t xml:space="preserve"> single</w:t>
      </w:r>
      <w:r w:rsidR="00F27744">
        <w:t>-</w:t>
      </w:r>
      <w:r w:rsidRPr="008A2F4C">
        <w:t>arm experimental studies</w:t>
      </w:r>
      <w:r>
        <w:t xml:space="preserve"> and short-term studies with surrogate outcomes</w:t>
      </w:r>
      <w:r w:rsidRPr="008A2F4C">
        <w:t>.</w:t>
      </w:r>
      <w:r>
        <w:t xml:space="preserve"> Recent examples include </w:t>
      </w:r>
      <w:proofErr w:type="spellStart"/>
      <w:r>
        <w:t>Holoclar</w:t>
      </w:r>
      <w:proofErr w:type="spellEnd"/>
      <w:r>
        <w:t>, which received EMA authorisation based on retrospective case series</w:t>
      </w:r>
      <w:r w:rsidRPr="00D16AD7">
        <w:t xml:space="preserve"> </w:t>
      </w:r>
      <w:r>
        <w:t>(</w:t>
      </w:r>
      <w:r w:rsidRPr="00D16AD7">
        <w:t>combined n=</w:t>
      </w:r>
      <w:r>
        <w:t xml:space="preserve">148), and </w:t>
      </w:r>
      <w:proofErr w:type="spellStart"/>
      <w:r>
        <w:t>Glybera</w:t>
      </w:r>
      <w:proofErr w:type="spellEnd"/>
      <w:r>
        <w:t xml:space="preserve"> which was licensed based on single-arm studies (combined n=27)</w:t>
      </w:r>
      <w:r w:rsidR="00C74BC9">
        <w:t xml:space="preserve">. </w:t>
      </w:r>
      <w:proofErr w:type="spellStart"/>
      <w:r w:rsidR="00C74BC9">
        <w:t>C</w:t>
      </w:r>
      <w:r>
        <w:t>rizotinib</w:t>
      </w:r>
      <w:proofErr w:type="spellEnd"/>
      <w:r>
        <w:t xml:space="preserve"> for 2</w:t>
      </w:r>
      <w:r w:rsidRPr="003065D5">
        <w:rPr>
          <w:vertAlign w:val="superscript"/>
        </w:rPr>
        <w:t>nd</w:t>
      </w:r>
      <w:r>
        <w:t xml:space="preserve"> line treatment of advanced</w:t>
      </w:r>
      <w:r w:rsidR="00A000B5">
        <w:t xml:space="preserve"> a</w:t>
      </w:r>
      <w:r w:rsidR="00A000B5" w:rsidRPr="00116472">
        <w:t>naplastic lymphoma kinas</w:t>
      </w:r>
      <w:r w:rsidR="00C74BC9">
        <w:t>e</w:t>
      </w:r>
      <w:r>
        <w:t xml:space="preserve"> </w:t>
      </w:r>
      <w:r w:rsidR="00A000B5">
        <w:t>(</w:t>
      </w:r>
      <w:r>
        <w:t>ALK</w:t>
      </w:r>
      <w:r w:rsidR="00A000B5">
        <w:t>)</w:t>
      </w:r>
      <w:r>
        <w:t xml:space="preserve">-positive non-small cell lung cancer, received initial FDA approval based on </w:t>
      </w:r>
      <w:r w:rsidR="00B52095">
        <w:t>objective response rate (</w:t>
      </w:r>
      <w:r>
        <w:t>ORR</w:t>
      </w:r>
      <w:r w:rsidR="00B52095">
        <w:t>)</w:t>
      </w:r>
      <w:r>
        <w:t xml:space="preserve"> and duration of response studied in a single-arm trial.</w:t>
      </w:r>
      <w:r w:rsidR="00C20EA8">
        <w:fldChar w:fldCharType="begin"/>
      </w:r>
      <w:r w:rsidR="00C20EA8">
        <w:instrText xml:space="preserve"> ADDIN EN.CITE &lt;EndNote&gt;&lt;Cite&gt;&lt;Author&gt;Selaru&lt;/Author&gt;&lt;Year&gt;2016&lt;/Year&gt;&lt;RecNum&gt;1893&lt;/RecNum&gt;&lt;DisplayText&gt;&lt;style face="superscript"&gt;3&lt;/style&gt;&lt;/DisplayText&gt;&lt;record&gt;&lt;rec-number&gt;1893&lt;/rec-number&gt;&lt;foreign-keys&gt;&lt;key app="EN" db-id="sp2zpta2besdaverrx2xvfred02ezwvpr25f" timestamp="1494515275"&gt;1893&lt;/key&gt;&lt;/foreign-keys&gt;&lt;ref-type name="Journal Article"&gt;17&lt;/ref-type&gt;&lt;contributors&gt;&lt;authors&gt;&lt;author&gt;Selaru, P. &lt;/author&gt;&lt;author&gt;Tang, Y.&lt;/author&gt;&lt;author&gt;Huang, B.&lt;/author&gt;&lt;author&gt;Polli, A.&lt;/author&gt;&lt;author&gt;Wilner, K.&lt;/author&gt;&lt;author&gt;Donnelly, E.&lt;/author&gt;&lt;author&gt;Cohen, D.P. &lt;/author&gt;&lt;/authors&gt;&lt;/contributors&gt;&lt;titles&gt;&lt;title&gt;Sufficiency of single-arm studies to suport registrtaion of targeted agents in molecularly selected patients with cancer: lessons from the clincial development of crizotinib&lt;/title&gt;&lt;secondary-title&gt;Clinical Translational Science&lt;/secondary-title&gt;&lt;/titles&gt;&lt;periodical&gt;&lt;full-title&gt;Clinical Translational Science&lt;/full-title&gt;&lt;/periodical&gt;&lt;pages&gt;1-11&lt;/pages&gt;&lt;volume&gt;00&lt;/volume&gt;&lt;dates&gt;&lt;year&gt;2016&lt;/year&gt;&lt;/dates&gt;&lt;urls&gt;&lt;/urls&gt;&lt;/record&gt;&lt;/Cite&gt;&lt;/EndNote&gt;</w:instrText>
      </w:r>
      <w:r w:rsidR="00C20EA8">
        <w:fldChar w:fldCharType="separate"/>
      </w:r>
      <w:r w:rsidR="00C20EA8" w:rsidRPr="00C20EA8">
        <w:rPr>
          <w:noProof/>
          <w:vertAlign w:val="superscript"/>
        </w:rPr>
        <w:t>3</w:t>
      </w:r>
      <w:r w:rsidR="00C20EA8">
        <w:fldChar w:fldCharType="end"/>
      </w:r>
      <w:r w:rsidRPr="00E56DEF">
        <w:t xml:space="preserve"> </w:t>
      </w:r>
      <w:r>
        <w:t xml:space="preserve">A recent study of oncology drugs identified that a lack of </w:t>
      </w:r>
      <w:r w:rsidR="00A000B5">
        <w:t>randomised controlled trials (</w:t>
      </w:r>
      <w:r>
        <w:t>RCTs</w:t>
      </w:r>
      <w:r w:rsidR="00A000B5">
        <w:t>)</w:t>
      </w:r>
      <w:r>
        <w:t xml:space="preserve"> was not a bar to approval by the FDA.</w:t>
      </w:r>
      <w:r w:rsidR="00C20EA8">
        <w:fldChar w:fldCharType="begin"/>
      </w:r>
      <w:r w:rsidR="00C20EA8">
        <w:instrText xml:space="preserve"> ADDIN EN.CITE &lt;EndNote&gt;&lt;Cite&gt;&lt;Author&gt;Tibau&lt;/Author&gt;&lt;Year&gt;2016&lt;/Year&gt;&lt;RecNum&gt;1894&lt;/RecNum&gt;&lt;DisplayText&gt;&lt;style face="superscript"&gt;4, 5&lt;/style&gt;&lt;/DisplayText&gt;&lt;record&gt;&lt;rec-number&gt;1894&lt;/rec-number&gt;&lt;foreign-keys&gt;&lt;key app="EN" db-id="sp2zpta2besdaverrx2xvfred02ezwvpr25f" timestamp="1494515304"&gt;1894&lt;/key&gt;&lt;/foreign-keys&gt;&lt;ref-type name="Journal Article"&gt;17&lt;/ref-type&gt;&lt;contributors&gt;&lt;authors&gt;&lt;author&gt;Tibau, A.&lt;/author&gt;&lt;author&gt;Ocana, A. &lt;/author&gt;&lt;author&gt;Anguera, G.&lt;/author&gt;&lt;author&gt;Seruga, B.&lt;/author&gt;&lt;author&gt;Templeton, A.&lt;/author&gt;&lt;author&gt;Barnadas, A.&lt;/author&gt;&lt;author&gt;Amir, E. &lt;/author&gt;&lt;/authors&gt;&lt;/contributors&gt;&lt;titles&gt;&lt;title&gt;Oncologic Drugs Advisory Committee Recommendations and approval of cancer drugs by the US Food and Drug Administration&lt;/title&gt;&lt;secondary-title&gt;JAMA Oncol&lt;/secondary-title&gt;&lt;/titles&gt;&lt;periodical&gt;&lt;full-title&gt;JAMA Oncol&lt;/full-title&gt;&lt;/periodical&gt;&lt;pages&gt;744-50&lt;/pages&gt;&lt;volume&gt;2&lt;/volume&gt;&lt;number&gt;6&lt;/number&gt;&lt;dates&gt;&lt;year&gt;2016&lt;/year&gt;&lt;/dates&gt;&lt;urls&gt;&lt;/urls&gt;&lt;/record&gt;&lt;/Cite&gt;&lt;Cite&gt;&lt;Author&gt;Tsimberidou&lt;/Author&gt;&lt;Year&gt;2009&lt;/Year&gt;&lt;RecNum&gt;1697&lt;/RecNum&gt;&lt;record&gt;&lt;rec-number&gt;1697&lt;/rec-number&gt;&lt;foreign-keys&gt;&lt;key app="EN" db-id="sp2zpta2besdaverrx2xvfred02ezwvpr25f" timestamp="1439993078"&gt;1697&lt;/key&gt;&lt;/foreign-keys&gt;&lt;ref-type name="Journal Article"&gt;17&lt;/ref-type&gt;&lt;contributors&gt;&lt;authors&gt;&lt;author&gt;Tsimberidou, AM&lt;/author&gt;&lt;author&gt;Braiteh, F&lt;/author&gt;&lt;author&gt;Stewart, DJ&lt;/author&gt;&lt;author&gt;Kurzrock, R&lt;/author&gt;&lt;/authors&gt;&lt;/contributors&gt;&lt;titles&gt;&lt;title&gt;Ultimate fate of oncology drugs approved by the US Food and Drug Administration without a randomized trial&lt;/title&gt;&lt;secondary-title&gt;Journal of Clinical Oncology&lt;/secondary-title&gt;&lt;/titles&gt;&lt;periodical&gt;&lt;full-title&gt;Journal of Clinical Oncology&lt;/full-title&gt;&lt;abbr-1&gt;J Clin Oncol&lt;/abbr-1&gt;&lt;/periodical&gt;&lt;pages&gt;6243-50&lt;/pages&gt;&lt;volume&gt;27&lt;/volume&gt;&lt;number&gt;36&lt;/number&gt;&lt;dates&gt;&lt;year&gt;2009&lt;/year&gt;&lt;/dates&gt;&lt;urls&gt;&lt;/urls&gt;&lt;electronic-resource-num&gt;10.1200/JCO.2009.23.6018&lt;/electronic-resource-num&gt;&lt;/record&gt;&lt;/Cite&gt;&lt;/EndNote&gt;</w:instrText>
      </w:r>
      <w:r w:rsidR="00C20EA8">
        <w:fldChar w:fldCharType="separate"/>
      </w:r>
      <w:r w:rsidR="00C20EA8" w:rsidRPr="00C20EA8">
        <w:rPr>
          <w:noProof/>
          <w:vertAlign w:val="superscript"/>
        </w:rPr>
        <w:t>4, 5</w:t>
      </w:r>
      <w:r w:rsidR="00C20EA8">
        <w:fldChar w:fldCharType="end"/>
      </w:r>
    </w:p>
    <w:p w14:paraId="0F422995" w14:textId="476B5BEC" w:rsidR="00F22ECD" w:rsidRDefault="00F22ECD" w:rsidP="00F22ECD">
      <w:pPr>
        <w:rPr>
          <w:rFonts w:cs="AdvTTd3e3db0f"/>
        </w:rPr>
      </w:pPr>
      <w:r>
        <w:rPr>
          <w:rFonts w:cs="AdvTTd3e3db0f"/>
        </w:rPr>
        <w:t>As regulatory authorities move to accept lower levels of evidence</w:t>
      </w:r>
      <w:r w:rsidR="00D87753">
        <w:rPr>
          <w:rFonts w:cs="AdvTTd3e3db0f"/>
        </w:rPr>
        <w:t>,</w:t>
      </w:r>
      <w:r>
        <w:rPr>
          <w:rFonts w:cs="AdvTTd3e3db0f"/>
        </w:rPr>
        <w:t xml:space="preserve"> </w:t>
      </w:r>
      <w:r w:rsidR="00F27744">
        <w:rPr>
          <w:rFonts w:cs="AdvTTd3e3db0f"/>
        </w:rPr>
        <w:t>there is a need to understand the limitations of such evidence</w:t>
      </w:r>
      <w:r w:rsidR="00401415">
        <w:rPr>
          <w:rFonts w:cs="AdvTTd3e3db0f"/>
        </w:rPr>
        <w:t>,</w:t>
      </w:r>
      <w:r w:rsidR="00F27744">
        <w:rPr>
          <w:rFonts w:cs="AdvTTd3e3db0f"/>
        </w:rPr>
        <w:t xml:space="preserve"> </w:t>
      </w:r>
      <w:r>
        <w:rPr>
          <w:rFonts w:cs="AdvTTd3e3db0f"/>
        </w:rPr>
        <w:t xml:space="preserve">in the context of narrow populations with </w:t>
      </w:r>
      <w:r w:rsidR="00365691">
        <w:rPr>
          <w:rFonts w:cs="AdvTTd3e3db0f"/>
        </w:rPr>
        <w:t xml:space="preserve">seemingly </w:t>
      </w:r>
      <w:r>
        <w:rPr>
          <w:rFonts w:cs="AdvTTd3e3db0f"/>
        </w:rPr>
        <w:t xml:space="preserve">highly effective </w:t>
      </w:r>
      <w:r w:rsidR="00365691">
        <w:rPr>
          <w:rFonts w:cs="AdvTTd3e3db0f"/>
        </w:rPr>
        <w:t xml:space="preserve">new </w:t>
      </w:r>
      <w:r>
        <w:rPr>
          <w:rFonts w:cs="AdvTTd3e3db0f"/>
        </w:rPr>
        <w:t xml:space="preserve">treatments (high response rates). In particular, whilst this level of data is sufficient for the regulator to establish an acceptable risk-benefit balance, the availability of limited evidence is </w:t>
      </w:r>
      <w:r>
        <w:rPr>
          <w:rFonts w:cs="AdvTTd3e3db0f"/>
        </w:rPr>
        <w:lastRenderedPageBreak/>
        <w:t>problematic for downstream health technology assessments</w:t>
      </w:r>
      <w:r w:rsidR="00401415">
        <w:rPr>
          <w:rFonts w:cs="AdvTTd3e3db0f"/>
        </w:rPr>
        <w:t>,</w:t>
      </w:r>
      <w:r>
        <w:rPr>
          <w:rFonts w:cs="AdvTTd3e3db0f"/>
        </w:rPr>
        <w:t xml:space="preserve"> </w:t>
      </w:r>
      <w:r w:rsidR="00F27744">
        <w:rPr>
          <w:rFonts w:cs="AdvTTd3e3db0f"/>
        </w:rPr>
        <w:t xml:space="preserve">where </w:t>
      </w:r>
      <w:r>
        <w:rPr>
          <w:rFonts w:cs="AdvTTd3e3db0f"/>
        </w:rPr>
        <w:t>assessment of cost-effectiveness requires reliable estimates of effectiveness relative to existing clinical practice.</w:t>
      </w:r>
    </w:p>
    <w:p w14:paraId="7841E57C" w14:textId="7030C2B1" w:rsidR="00F22ECD" w:rsidRPr="00E56DEF" w:rsidRDefault="00F22ECD" w:rsidP="00F22ECD">
      <w:pPr>
        <w:rPr>
          <w:rFonts w:cs="AdvTTd3e3db0f"/>
        </w:rPr>
      </w:pPr>
      <w:r>
        <w:rPr>
          <w:rFonts w:cs="AdvTTd3e3db0f"/>
        </w:rPr>
        <w:t xml:space="preserve">As part of a larger project investigating the applicability of </w:t>
      </w:r>
      <w:r w:rsidR="00A000B5">
        <w:t>the National Institute for Health and Care Excellence (</w:t>
      </w:r>
      <w:r>
        <w:rPr>
          <w:rFonts w:cs="AdvTTd3e3db0f"/>
        </w:rPr>
        <w:t>NICE</w:t>
      </w:r>
      <w:r w:rsidR="00A000B5">
        <w:rPr>
          <w:rFonts w:cs="AdvTTd3e3db0f"/>
        </w:rPr>
        <w:t>)</w:t>
      </w:r>
      <w:r>
        <w:rPr>
          <w:rFonts w:cs="AdvTTd3e3db0f"/>
        </w:rPr>
        <w:t xml:space="preserve"> Technology Appraisal methods to the rapidly expanding field of regenerative medicines</w:t>
      </w:r>
      <w:r w:rsidR="00401415">
        <w:rPr>
          <w:rFonts w:cs="AdvTTd3e3db0f"/>
        </w:rPr>
        <w:t>,</w:t>
      </w:r>
      <w:r w:rsidR="00C20EA8">
        <w:rPr>
          <w:rFonts w:cs="AdvTTd3e3db0f"/>
        </w:rPr>
        <w:fldChar w:fldCharType="begin"/>
      </w:r>
      <w:r w:rsidR="00C20EA8">
        <w:rPr>
          <w:rFonts w:cs="AdvTTd3e3db0f"/>
        </w:rPr>
        <w:instrText xml:space="preserve"> ADDIN EN.CITE &lt;EndNote&gt;&lt;Cite&gt;&lt;Author&gt;Hettle&lt;/Author&gt;&lt;Year&gt;2017&lt;/Year&gt;&lt;RecNum&gt;1887&lt;/RecNum&gt;&lt;DisplayText&gt;&lt;style face="superscript"&gt;6&lt;/style&gt;&lt;/DisplayText&gt;&lt;record&gt;&lt;rec-number&gt;1887&lt;/rec-number&gt;&lt;foreign-keys&gt;&lt;key app="EN" db-id="sp2zpta2besdaverrx2xvfred02ezwvpr25f" timestamp="1484825363"&gt;1887&lt;/key&gt;&lt;/foreign-keys&gt;&lt;ref-type name="Journal Article"&gt;17&lt;/ref-type&gt;&lt;contributors&gt;&lt;authors&gt;&lt;author&gt;Hettle, R.&lt;/author&gt;&lt;author&gt;Corbett, M.&lt;/author&gt;&lt;author&gt;Hinde, S.&lt;/author&gt;&lt;author&gt;Hodgson, R.&lt;/author&gt;&lt;author&gt;Jones-Diette, J.&lt;/author&gt;&lt;author&gt;Woolacott, N.&lt;/author&gt;&lt;author&gt;Palmer S.&lt;/author&gt;&lt;/authors&gt;&lt;/contributors&gt;&lt;titles&gt;&lt;title&gt;The assessment and appraisal of regenerative medicines and cell therapy products: an exploration of methods for review, economic evaluation and appraisal&lt;/title&gt;&lt;secondary-title&gt;Health Technology Assessment&lt;/secondary-title&gt;&lt;/titles&gt;&lt;periodical&gt;&lt;full-title&gt;Health Technology Assessment&lt;/full-title&gt;&lt;abbr-1&gt;Health Technol Assess&lt;/abbr-1&gt;&lt;/periodical&gt;&lt;pages&gt;1-204&lt;/pages&gt;&lt;volume&gt;21&lt;/volume&gt;&lt;number&gt;7&lt;/number&gt;&lt;dates&gt;&lt;year&gt;2017&lt;/year&gt;&lt;/dates&gt;&lt;urls&gt;&lt;/urls&gt;&lt;/record&gt;&lt;/Cite&gt;&lt;/EndNote&gt;</w:instrText>
      </w:r>
      <w:r w:rsidR="00C20EA8">
        <w:rPr>
          <w:rFonts w:cs="AdvTTd3e3db0f"/>
        </w:rPr>
        <w:fldChar w:fldCharType="separate"/>
      </w:r>
      <w:r w:rsidR="00C20EA8" w:rsidRPr="00C20EA8">
        <w:rPr>
          <w:rFonts w:cs="AdvTTd3e3db0f"/>
          <w:noProof/>
          <w:vertAlign w:val="superscript"/>
        </w:rPr>
        <w:t>6</w:t>
      </w:r>
      <w:r w:rsidR="00C20EA8">
        <w:rPr>
          <w:rFonts w:cs="AdvTTd3e3db0f"/>
        </w:rPr>
        <w:fldChar w:fldCharType="end"/>
      </w:r>
      <w:r w:rsidR="00BB28CE">
        <w:rPr>
          <w:rFonts w:cs="AdvTTd3e3db0f"/>
        </w:rPr>
        <w:t xml:space="preserve"> </w:t>
      </w:r>
      <w:r>
        <w:rPr>
          <w:rFonts w:cs="AdvTTd3e3db0f"/>
        </w:rPr>
        <w:t xml:space="preserve">we examined these methodological challenges through a review of the available literature.  The focus of this paper is to highlight the issues faced when interpreting and using these types of data. </w:t>
      </w:r>
      <w:r>
        <w:t xml:space="preserve">Specifically this paper seeks to address the following questions and to present an overview of the current position: </w:t>
      </w:r>
    </w:p>
    <w:p w14:paraId="130DB445" w14:textId="7B342664" w:rsidR="00F43A5B" w:rsidRDefault="00F43A5B" w:rsidP="00F22ECD">
      <w:pPr>
        <w:pStyle w:val="ListBullet"/>
      </w:pPr>
      <w:r>
        <w:t xml:space="preserve">What are the main issues with evidence from </w:t>
      </w:r>
      <w:r w:rsidRPr="00B50095">
        <w:t>non-randomised studies (NRS)</w:t>
      </w:r>
      <w:r w:rsidR="00401415">
        <w:t>? S</w:t>
      </w:r>
      <w:r>
        <w:t>pecifically</w:t>
      </w:r>
    </w:p>
    <w:p w14:paraId="0FC9760A" w14:textId="3290EB1F" w:rsidR="00F22ECD" w:rsidRDefault="00F22ECD" w:rsidP="00116472">
      <w:pPr>
        <w:pStyle w:val="ListBullet"/>
        <w:tabs>
          <w:tab w:val="clear" w:pos="397"/>
          <w:tab w:val="num" w:pos="794"/>
        </w:tabs>
        <w:ind w:left="794"/>
      </w:pPr>
      <w:r w:rsidRPr="00B50095">
        <w:t>To what extent do estimates of effectiveness</w:t>
      </w:r>
      <w:r w:rsidR="00401415">
        <w:t>,</w:t>
      </w:r>
      <w:r w:rsidRPr="00B50095">
        <w:t xml:space="preserve"> obtained from NRS</w:t>
      </w:r>
      <w:r w:rsidR="00401415">
        <w:t>,</w:t>
      </w:r>
      <w:r w:rsidRPr="00B50095">
        <w:t xml:space="preserve"> agree with those obtained from randomised trials</w:t>
      </w:r>
      <w:r w:rsidR="0010555D">
        <w:t xml:space="preserve"> (</w:t>
      </w:r>
      <w:r>
        <w:t>i.e. is there any reasonable quantification of bias that can be applied to NRS?</w:t>
      </w:r>
      <w:r w:rsidR="00A736E6">
        <w:t>)</w:t>
      </w:r>
      <w:r w:rsidR="00886695">
        <w:t xml:space="preserve">. </w:t>
      </w:r>
      <w:r w:rsidRPr="00B50095">
        <w:t>What techniques are available to adjust for confounding in NRS</w:t>
      </w:r>
      <w:r>
        <w:t xml:space="preserve"> and how reliable are they</w:t>
      </w:r>
      <w:r w:rsidRPr="00B50095">
        <w:t>?</w:t>
      </w:r>
    </w:p>
    <w:p w14:paraId="3EC20F3C" w14:textId="77777777" w:rsidR="00F22ECD" w:rsidRDefault="00F22ECD" w:rsidP="00116472">
      <w:pPr>
        <w:pStyle w:val="ListBullet"/>
        <w:tabs>
          <w:tab w:val="clear" w:pos="397"/>
          <w:tab w:val="num" w:pos="794"/>
        </w:tabs>
        <w:ind w:left="794"/>
      </w:pPr>
      <w:r>
        <w:t>What are the specific challenges of using single-arm studies to estimate treatment effectiveness?</w:t>
      </w:r>
    </w:p>
    <w:p w14:paraId="35CF5414" w14:textId="77777777" w:rsidR="00E675A7" w:rsidRDefault="00F22ECD" w:rsidP="00E675A7">
      <w:pPr>
        <w:pStyle w:val="ListBullet"/>
      </w:pPr>
      <w:r>
        <w:t xml:space="preserve">What issues </w:t>
      </w:r>
      <w:r w:rsidR="00155CCA">
        <w:t xml:space="preserve">may </w:t>
      </w:r>
      <w:r>
        <w:t xml:space="preserve">arise </w:t>
      </w:r>
      <w:r w:rsidR="00113BEF">
        <w:t xml:space="preserve">when interpreting the results of </w:t>
      </w:r>
      <w:r>
        <w:t>single-centre</w:t>
      </w:r>
      <w:r w:rsidR="00155CCA">
        <w:t xml:space="preserve"> trials</w:t>
      </w:r>
      <w:r w:rsidR="00113BEF">
        <w:t>,</w:t>
      </w:r>
      <w:r>
        <w:t xml:space="preserve"> </w:t>
      </w:r>
      <w:r w:rsidR="00155CCA">
        <w:t xml:space="preserve">compared with </w:t>
      </w:r>
      <w:r>
        <w:t>multi-centre trials?</w:t>
      </w:r>
      <w:r w:rsidR="00E675A7" w:rsidRPr="00E675A7">
        <w:t xml:space="preserve"> </w:t>
      </w:r>
    </w:p>
    <w:p w14:paraId="6DD95097" w14:textId="77777777" w:rsidR="00F22ECD" w:rsidRPr="00B248E1" w:rsidRDefault="00E675A7" w:rsidP="00444109">
      <w:pPr>
        <w:pStyle w:val="ListBullet"/>
      </w:pPr>
      <w:r>
        <w:t>What are the issues associated with using surrogate endpoints</w:t>
      </w:r>
      <w:r w:rsidRPr="007053AC">
        <w:t xml:space="preserve"> as the primary outcome measure in trials of therapeutic agents</w:t>
      </w:r>
      <w:r w:rsidR="00444109">
        <w:t>?</w:t>
      </w:r>
    </w:p>
    <w:p w14:paraId="44F59C14" w14:textId="77777777" w:rsidR="00F54687" w:rsidRDefault="00F22ECD" w:rsidP="00F54687">
      <w:pPr>
        <w:pStyle w:val="Heading1"/>
      </w:pPr>
      <w:bookmarkStart w:id="1" w:name="_Toc430179802"/>
      <w:bookmarkStart w:id="2" w:name="_Toc438472403"/>
      <w:r w:rsidRPr="00B75BA7">
        <w:t>Methods</w:t>
      </w:r>
      <w:bookmarkEnd w:id="1"/>
      <w:bookmarkEnd w:id="2"/>
    </w:p>
    <w:p w14:paraId="1D718269" w14:textId="456367B4" w:rsidR="00F22ECD" w:rsidRDefault="00F22ECD" w:rsidP="00F54687">
      <w:r>
        <w:t>We conducted p</w:t>
      </w:r>
      <w:r w:rsidRPr="000E0F68">
        <w:t xml:space="preserve">ragmatic </w:t>
      </w:r>
      <w:r>
        <w:t xml:space="preserve">reviews of the literature </w:t>
      </w:r>
      <w:r w:rsidRPr="000E0F68">
        <w:t>to address the</w:t>
      </w:r>
      <w:r>
        <w:t>se</w:t>
      </w:r>
      <w:r w:rsidRPr="000E0F68">
        <w:t xml:space="preserve"> research questions</w:t>
      </w:r>
      <w:r>
        <w:t xml:space="preserve">. </w:t>
      </w:r>
      <w:r w:rsidR="008A5548">
        <w:t>These reviews were conducted between May and December</w:t>
      </w:r>
      <w:bookmarkStart w:id="3" w:name="_GoBack"/>
      <w:bookmarkEnd w:id="3"/>
      <w:r w:rsidR="008A5548">
        <w:t xml:space="preserve"> 2015. </w:t>
      </w:r>
      <w:r w:rsidR="00594518">
        <w:t>In our reviews</w:t>
      </w:r>
      <w:r w:rsidR="00401415">
        <w:t>,</w:t>
      </w:r>
      <w:r w:rsidR="00594518">
        <w:t xml:space="preserve"> the term non-randomised</w:t>
      </w:r>
      <w:r w:rsidR="00594518" w:rsidRPr="009C30FE">
        <w:t xml:space="preserve"> </w:t>
      </w:r>
      <w:proofErr w:type="gramStart"/>
      <w:r w:rsidR="00594518">
        <w:t>studies (NRS) encompasses</w:t>
      </w:r>
      <w:proofErr w:type="gramEnd"/>
      <w:r w:rsidR="00594518">
        <w:t xml:space="preserve"> non-randomised trials including controlled trials and single-arm trials</w:t>
      </w:r>
      <w:r w:rsidR="00401415">
        <w:t>,</w:t>
      </w:r>
      <w:r w:rsidR="00594518">
        <w:t xml:space="preserve"> and controlled and uncontrolled observational studies. </w:t>
      </w:r>
      <w:r w:rsidRPr="000E0F68">
        <w:t xml:space="preserve">For each review </w:t>
      </w:r>
      <w:r>
        <w:t xml:space="preserve">we started with </w:t>
      </w:r>
      <w:r w:rsidRPr="000E0F68">
        <w:t xml:space="preserve">studies </w:t>
      </w:r>
      <w:r>
        <w:t xml:space="preserve">already </w:t>
      </w:r>
      <w:r w:rsidRPr="000E0F68">
        <w:t>know</w:t>
      </w:r>
      <w:r>
        <w:t>n</w:t>
      </w:r>
      <w:r w:rsidRPr="000E0F68">
        <w:t xml:space="preserve"> to the team</w:t>
      </w:r>
      <w:r>
        <w:t xml:space="preserve"> and identified</w:t>
      </w:r>
      <w:r w:rsidRPr="000E0F68">
        <w:t xml:space="preserve"> </w:t>
      </w:r>
      <w:r>
        <w:t>further</w:t>
      </w:r>
      <w:r w:rsidRPr="000E0F68">
        <w:t xml:space="preserve"> key articles using unstructured searches of M</w:t>
      </w:r>
      <w:r w:rsidR="00401415">
        <w:t>EDLINE</w:t>
      </w:r>
      <w:r w:rsidRPr="000E0F68">
        <w:t xml:space="preserve">. </w:t>
      </w:r>
      <w:r>
        <w:t>Specifically, t</w:t>
      </w:r>
      <w:r w:rsidRPr="007053AC">
        <w:t>he review o</w:t>
      </w:r>
      <w:r>
        <w:t>f bias in NRS started with available HTA monographs</w:t>
      </w:r>
      <w:r w:rsidR="00CB4549">
        <w:t>,</w:t>
      </w:r>
      <w:r w:rsidR="007111C3">
        <w:t xml:space="preserve"> </w:t>
      </w:r>
      <w:r w:rsidR="00C20EA8">
        <w:fldChar w:fldCharType="begin">
          <w:fldData xml:space="preserve">PEVuZE5vdGU+PENpdGU+PEF1dGhvcj5Ccml0dG9uPC9BdXRob3I+PFllYXI+MTk5ODwvWWVhcj48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</w:fldData>
        </w:fldChar>
      </w:r>
      <w:r w:rsidR="00C20EA8">
        <w:instrText xml:space="preserve"> ADDIN EN.CITE </w:instrText>
      </w:r>
      <w:r w:rsidR="00C20EA8">
        <w:fldChar w:fldCharType="begin">
          <w:fldData xml:space="preserve">PEVuZE5vdGU+PENpdGU+PEF1dGhvcj5Ccml0dG9uPC9BdXRob3I+PFllYXI+MTk5ODwvWWVhcj48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</w:fldData>
        </w:fldChar>
      </w:r>
      <w:r w:rsidR="00C20EA8">
        <w:instrText xml:space="preserve"> ADDIN EN.CITE.DATA </w:instrText>
      </w:r>
      <w:r w:rsidR="00C20EA8">
        <w:fldChar w:fldCharType="end"/>
      </w:r>
      <w:r w:rsidR="00C20EA8">
        <w:fldChar w:fldCharType="separate"/>
      </w:r>
      <w:r w:rsidR="00C20EA8" w:rsidRPr="00C20EA8">
        <w:rPr>
          <w:noProof/>
          <w:vertAlign w:val="superscript"/>
        </w:rPr>
        <w:t>7, 8</w:t>
      </w:r>
      <w:r w:rsidR="00C20EA8">
        <w:fldChar w:fldCharType="end"/>
      </w:r>
      <w:r>
        <w:t xml:space="preserve"> and t</w:t>
      </w:r>
      <w:r w:rsidRPr="007053AC">
        <w:t xml:space="preserve">he review of surrogate </w:t>
      </w:r>
      <w:r>
        <w:t>endpoints</w:t>
      </w:r>
      <w:r w:rsidRPr="007053AC">
        <w:t xml:space="preserve"> began with a search of key guidelines on the use of surrogate endpoints produced by the FDA,</w:t>
      </w:r>
      <w:r w:rsidR="00C20EA8">
        <w:fldChar w:fldCharType="begin"/>
      </w:r>
      <w:r w:rsidR="00C20EA8">
        <w:instrText xml:space="preserve"> ADDIN EN.CITE &lt;EndNote&gt;&lt;Cite&gt;&lt;Author&gt;Katz&lt;/Author&gt;&lt;Year&gt;2004&lt;/Year&gt;&lt;RecNum&gt;1592&lt;/RecNum&gt;&lt;DisplayText&gt;&lt;style face="superscript"&gt;9&lt;/style&gt;&lt;/DisplayText&gt;&lt;record&gt;&lt;rec-number&gt;1592&lt;/rec-number&gt;&lt;foreign-keys&gt;&lt;key app="EN" db-id="sp2zpta2besdaverrx2xvfred02ezwvpr25f" timestamp="1434550074"&gt;1592&lt;/key&gt;&lt;/foreign-keys&gt;&lt;ref-type name="Journal Article"&gt;17&lt;/ref-type&gt;&lt;contributors&gt;&lt;authors&gt;&lt;author&gt;Katz, R&lt;/author&gt;&lt;/authors&gt;&lt;/contributors&gt;&lt;titles&gt;&lt;title&gt;Biomarkers and surrogate markers: an FDA perspective&lt;/title&gt;&lt;secondary-title&gt;NeuroRx: the American Society for Experimental NeuroTherapeutics&lt;/secondary-title&gt;&lt;/titles&gt;&lt;periodical&gt;&lt;full-title&gt;NeuroRx: the American Society for Experimental NeuroTherapeutics&lt;/full-title&gt;&lt;/periodical&gt;&lt;pages&gt;189–195&lt;/pages&gt;&lt;volume&gt;1&lt;/volume&gt;&lt;dates&gt;&lt;year&gt;2004&lt;/year&gt;&lt;/dates&gt;&lt;urls&gt;&lt;/urls&gt;&lt;custom4&gt;JULIE&amp;apos;S&lt;/custom4&gt;&lt;custom5&gt;Included&lt;/custom5&gt;&lt;/record&gt;&lt;/Cite&gt;&lt;/EndNote&gt;</w:instrText>
      </w:r>
      <w:r w:rsidR="00C20EA8">
        <w:fldChar w:fldCharType="separate"/>
      </w:r>
      <w:r w:rsidR="00C20EA8" w:rsidRPr="00C20EA8">
        <w:rPr>
          <w:noProof/>
          <w:vertAlign w:val="superscript"/>
        </w:rPr>
        <w:t>9</w:t>
      </w:r>
      <w:r w:rsidR="00C20EA8">
        <w:fldChar w:fldCharType="end"/>
      </w:r>
      <w:r w:rsidRPr="007053AC">
        <w:t xml:space="preserve"> </w:t>
      </w:r>
      <w:r>
        <w:t xml:space="preserve">NICE </w:t>
      </w:r>
      <w:r w:rsidR="009F1480">
        <w:t>Decision Support Unit (</w:t>
      </w:r>
      <w:r>
        <w:t>DSU</w:t>
      </w:r>
      <w:r w:rsidR="00401415">
        <w:t xml:space="preserve">: </w:t>
      </w:r>
      <w:r>
        <w:t>University of Sheffield),</w:t>
      </w:r>
      <w:r w:rsidR="00C20EA8">
        <w:fldChar w:fldCharType="begin"/>
      </w:r>
      <w:r w:rsidR="00C20EA8">
        <w:instrText xml:space="preserve"> ADDIN EN.CITE &lt;EndNote&gt;&lt;Cite&gt;&lt;Author&gt;Davis&lt;/Author&gt;&lt;Year&gt;2012&lt;/Year&gt;&lt;RecNum&gt;1534&lt;/RecNum&gt;&lt;DisplayText&gt;&lt;style face="superscript"&gt;10&lt;/style&gt;&lt;/DisplayText&gt;&lt;record&gt;&lt;rec-number&gt;1534&lt;/rec-number&gt;&lt;foreign-keys&gt;&lt;key app="EN" db-id="sp2zpta2besdaverrx2xvfred02ezwvpr25f" timestamp="1433937228"&gt;1534&lt;/key&gt;&lt;key app="ENWeb" db-id=""&gt;0&lt;/key&gt;&lt;/foreign-keys&gt;&lt;ref-type name="Report"&gt;27&lt;/ref-type&gt;&lt;contributors&gt;&lt;authors&gt;&lt;author&gt;Davis, Sarah&lt;/author&gt;&lt;author&gt;Tappenden, Paul&lt;/author&gt;&lt;author&gt;Cantrell, Anna&lt;/author&gt;&lt;/authors&gt;&lt;/contributors&gt;&lt;titles&gt;&lt;title&gt;A review of studies examining the relationship between progression-free survival and overall survival in advanced or metastatic cancer&lt;/title&gt;&lt;/titles&gt;&lt;dates&gt;&lt;year&gt;2012&lt;/year&gt;&lt;/dates&gt;&lt;pub-location&gt;Sheffield&lt;/pub-location&gt;&lt;publisher&gt;Decision Support Unit, ScHARR, University of Sheffield&lt;/publisher&gt;&lt;urls&gt;&lt;/urls&gt;&lt;custom4&gt;PDF&lt;/custom4&gt;&lt;/record&gt;&lt;/Cite&gt;&lt;/EndNote&gt;</w:instrText>
      </w:r>
      <w:r w:rsidR="00C20EA8">
        <w:fldChar w:fldCharType="separate"/>
      </w:r>
      <w:r w:rsidR="00C20EA8" w:rsidRPr="00C20EA8">
        <w:rPr>
          <w:noProof/>
          <w:vertAlign w:val="superscript"/>
        </w:rPr>
        <w:t>10</w:t>
      </w:r>
      <w:r w:rsidR="00C20EA8">
        <w:fldChar w:fldCharType="end"/>
      </w:r>
      <w:r>
        <w:t xml:space="preserve"> </w:t>
      </w:r>
      <w:r w:rsidRPr="007053AC">
        <w:t>EUnetHTA</w:t>
      </w:r>
      <w:r w:rsidR="00C20EA8">
        <w:fldChar w:fldCharType="begin"/>
      </w:r>
      <w:r w:rsidR="00C20EA8">
        <w:instrText xml:space="preserve"> ADDIN EN.CITE &lt;EndNote&gt;&lt;Cite&gt;&lt;Author&gt;EUnetHTA&lt;/Author&gt;&lt;Year&gt;2013&lt;/Year&gt;&lt;RecNum&gt;1593&lt;/RecNum&gt;&lt;DisplayText&gt;&lt;style face="superscript"&gt;11&lt;/style&gt;&lt;/DisplayText&gt;&lt;record&gt;&lt;rec-number&gt;1593&lt;/rec-number&gt;&lt;foreign-keys&gt;&lt;key app="EN" db-id="sp2zpta2besdaverrx2xvfred02ezwvpr25f" timestamp="1434550074"&gt;1593&lt;/key&gt;&lt;/foreign-keys&gt;&lt;ref-type name="Report"&gt;27&lt;/ref-type&gt;&lt;contributors&gt;&lt;authors&gt;&lt;author&gt;EUnetHTA,&lt;/author&gt;&lt;/authors&gt;&lt;/contributors&gt;&lt;titles&gt;&lt;title&gt;Endpoints used in relative effectiveness assessment of pharmaceuticals: surrogate endpoints&lt;/title&gt;&lt;secondary-title&gt;European Network for Health Technology Assessment JA1 WP5 methodology guidelines&lt;/secondary-title&gt;&lt;/titles&gt;&lt;pages&gt;23&lt;/pages&gt;&lt;dates&gt;&lt;year&gt;2013&lt;/year&gt;&lt;/dates&gt;&lt;urls&gt;&lt;related-urls&gt;&lt;url&gt;http://www.eunethta.eu/sites/5026.fedimbo.belgium.be/files/Surrogate%20Endpoints.pdf&lt;/url&gt;&lt;/related-urls&gt;&lt;/urls&gt;&lt;custom4&gt;JULIE&amp;apos;S&lt;/custom4&gt;&lt;custom5&gt;Included&lt;/custom5&gt;&lt;/record&gt;&lt;/Cite&gt;&lt;/EndNote&gt;</w:instrText>
      </w:r>
      <w:r w:rsidR="00C20EA8">
        <w:fldChar w:fldCharType="separate"/>
      </w:r>
      <w:r w:rsidR="00C20EA8" w:rsidRPr="00C20EA8">
        <w:rPr>
          <w:noProof/>
          <w:vertAlign w:val="superscript"/>
        </w:rPr>
        <w:t>11</w:t>
      </w:r>
      <w:r w:rsidR="00C20EA8">
        <w:fldChar w:fldCharType="end"/>
      </w:r>
      <w:r w:rsidRPr="007053AC">
        <w:t xml:space="preserve"> and survey results produced by the NIHR HTA Programme</w:t>
      </w:r>
      <w:r w:rsidRPr="00AA4D0E">
        <w:t xml:space="preserve"> </w:t>
      </w:r>
      <w:r w:rsidRPr="007053AC">
        <w:t>of reports on the cost-effective use of surrogate outcomes</w:t>
      </w:r>
      <w:r>
        <w:t>.</w:t>
      </w:r>
      <w:r w:rsidR="00C20EA8">
        <w:fldChar w:fldCharType="begin"/>
      </w:r>
      <w:r w:rsidR="00C20EA8">
        <w:instrText xml:space="preserve"> ADDIN EN.CITE &lt;EndNote&gt;&lt;Cite&gt;&lt;Author&gt;Taylor&lt;/Author&gt;&lt;Year&gt;2009&lt;/Year&gt;&lt;RecNum&gt;1594&lt;/RecNum&gt;&lt;DisplayText&gt;&lt;style face="superscript"&gt;12&lt;/style&gt;&lt;/DisplayText&gt;&lt;record&gt;&lt;rec-number&gt;1594&lt;/rec-number&gt;&lt;foreign-keys&gt;&lt;key app="EN" db-id="sp2zpta2besdaverrx2xvfred02ezwvpr25f" timestamp="1434550074"&gt;1594&lt;/key&gt;&lt;/foreign-keys&gt;&lt;ref-type name="Journal Article"&gt;17&lt;/ref-type&gt;&lt;contributors&gt;&lt;authors&gt;&lt;author&gt;Taylor, R.S.&lt;/author&gt;&lt;author&gt;Elston, J.&lt;/author&gt;&lt;/authors&gt;&lt;/contributors&gt;&lt;titles&gt;&lt;title&gt;The use of surrogate outcomes in model-based cost-effectiveness analyses: a survey of UK Health Technology Assessment reports&lt;/title&gt;&lt;secondary-title&gt;Health Technology Assessment &lt;/secondary-title&gt;&lt;/titles&gt;&lt;periodical&gt;&lt;full-title&gt;Health Technology Assessment&lt;/full-title&gt;&lt;abbr-1&gt;Health Technol Assess&lt;/abbr-1&gt;&lt;/periodical&gt;&lt;pages&gt;88&lt;/pages&gt;&lt;volume&gt;13&lt;/volume&gt;&lt;number&gt;8&lt;/number&gt;&lt;dates&gt;&lt;year&gt;2009&lt;/year&gt;&lt;/dates&gt;&lt;urls&gt;&lt;/urls&gt;&lt;custom4&gt;JULIE&amp;apos;S&lt;/custom4&gt;&lt;/record&gt;&lt;/Cite&gt;&lt;/EndNote&gt;</w:instrText>
      </w:r>
      <w:r w:rsidR="00C20EA8">
        <w:fldChar w:fldCharType="separate"/>
      </w:r>
      <w:r w:rsidR="00C20EA8" w:rsidRPr="00C20EA8">
        <w:rPr>
          <w:noProof/>
          <w:vertAlign w:val="superscript"/>
        </w:rPr>
        <w:t>12</w:t>
      </w:r>
      <w:r w:rsidR="00C20EA8">
        <w:fldChar w:fldCharType="end"/>
      </w:r>
      <w:r>
        <w:t xml:space="preserve"> </w:t>
      </w:r>
      <w:r w:rsidRPr="000E0F68">
        <w:t>Based on these key studies snowballing techniques were then applied</w:t>
      </w:r>
      <w:r w:rsidR="00586029">
        <w:t xml:space="preserve">; </w:t>
      </w:r>
      <w:r w:rsidRPr="000E0F68">
        <w:t>citatio</w:t>
      </w:r>
      <w:r>
        <w:t xml:space="preserve">n searches were carried out </w:t>
      </w:r>
      <w:r w:rsidRPr="000E0F68">
        <w:t xml:space="preserve">and </w:t>
      </w:r>
      <w:r>
        <w:t xml:space="preserve">further unique </w:t>
      </w:r>
      <w:r w:rsidRPr="000E0F68">
        <w:t>references checked for relevant studies. Citations and reference</w:t>
      </w:r>
      <w:r>
        <w:t>s</w:t>
      </w:r>
      <w:r w:rsidRPr="000E0F68">
        <w:t xml:space="preserve"> of any additional studies identified were then also checked until no further relevant studies were identified. </w:t>
      </w:r>
    </w:p>
    <w:p w14:paraId="26A4B323" w14:textId="01526F6E" w:rsidR="00F22ECD" w:rsidRDefault="00F22ECD" w:rsidP="00F22ECD">
      <w:r w:rsidRPr="00262E21">
        <w:lastRenderedPageBreak/>
        <w:t>The screening of records for inclus</w:t>
      </w:r>
      <w:r>
        <w:t xml:space="preserve">ion in the review was </w:t>
      </w:r>
      <w:r w:rsidRPr="00262E21">
        <w:t>not conducted in duplicate. Data extraction</w:t>
      </w:r>
      <w:r>
        <w:t xml:space="preserve"> and the synthesis of identified relevant information w</w:t>
      </w:r>
      <w:r w:rsidR="00401415">
        <w:t>ere</w:t>
      </w:r>
      <w:r>
        <w:t xml:space="preserve"> checked by a second reviewer.</w:t>
      </w:r>
    </w:p>
    <w:p w14:paraId="17791A03" w14:textId="77777777" w:rsidR="00F22ECD" w:rsidRDefault="00F22ECD" w:rsidP="00D87753">
      <w:pPr>
        <w:pStyle w:val="Heading1"/>
      </w:pPr>
      <w:bookmarkStart w:id="4" w:name="_Toc430179803"/>
      <w:bookmarkStart w:id="5" w:name="_Toc438472404"/>
      <w:r>
        <w:t>Results</w:t>
      </w:r>
      <w:bookmarkEnd w:id="4"/>
      <w:bookmarkEnd w:id="5"/>
    </w:p>
    <w:p w14:paraId="1BE7A5D5" w14:textId="77777777" w:rsidR="00F22ECD" w:rsidRDefault="00F22ECD" w:rsidP="00D87753">
      <w:pPr>
        <w:pStyle w:val="Heading2"/>
      </w:pPr>
      <w:bookmarkStart w:id="6" w:name="_Toc438472405"/>
      <w:r>
        <w:rPr>
          <w:rFonts w:eastAsiaTheme="minorEastAsia"/>
        </w:rPr>
        <w:t>Q</w:t>
      </w:r>
      <w:r w:rsidRPr="009C30FE">
        <w:rPr>
          <w:rFonts w:eastAsiaTheme="minorEastAsia"/>
        </w:rPr>
        <w:t xml:space="preserve">uantification of bias </w:t>
      </w:r>
      <w:r w:rsidR="00414679">
        <w:rPr>
          <w:rFonts w:eastAsiaTheme="minorEastAsia"/>
        </w:rPr>
        <w:t xml:space="preserve">and adjustment for confounding </w:t>
      </w:r>
      <w:r w:rsidRPr="009C30FE">
        <w:rPr>
          <w:rFonts w:eastAsiaTheme="minorEastAsia"/>
        </w:rPr>
        <w:t xml:space="preserve">in </w:t>
      </w:r>
      <w:r>
        <w:rPr>
          <w:rFonts w:eastAsiaTheme="minorEastAsia"/>
        </w:rPr>
        <w:t>non-randomised</w:t>
      </w:r>
      <w:r w:rsidRPr="009C30FE">
        <w:rPr>
          <w:rFonts w:eastAsiaTheme="minorEastAsia"/>
        </w:rPr>
        <w:t xml:space="preserve"> </w:t>
      </w:r>
      <w:bookmarkEnd w:id="6"/>
      <w:r>
        <w:rPr>
          <w:rFonts w:eastAsiaTheme="minorEastAsia"/>
        </w:rPr>
        <w:t>studies</w:t>
      </w:r>
    </w:p>
    <w:p w14:paraId="20D18D76" w14:textId="312C88B6" w:rsidR="00F22ECD" w:rsidRPr="00D969F7" w:rsidRDefault="00F22ECD" w:rsidP="00F22ECD">
      <w:r w:rsidRPr="00EA7A77">
        <w:t>A total of 14 studies</w:t>
      </w:r>
      <w:r w:rsidR="00C20EA8">
        <w:fldChar w:fldCharType="begin">
          <w:fldData xml:space="preserve">PEVuZE5vdGU+PENpdGU+PEF1dGhvcj5BYnJhaGFtPC9BdXRob3I+PFllYXI+MjAwNjwvWWVhcj48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=
</w:fldData>
        </w:fldChar>
      </w:r>
      <w:r w:rsidR="00C20EA8">
        <w:instrText xml:space="preserve"> ADDIN EN.CITE </w:instrText>
      </w:r>
      <w:r w:rsidR="00C20EA8">
        <w:fldChar w:fldCharType="begin">
          <w:fldData xml:space="preserve">PEVuZE5vdGU+PENpdGU+PEF1dGhvcj5BYnJhaGFtPC9BdXRob3I+PFllYXI+MjAwNjwvWWVhcj48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=
</w:fldData>
        </w:fldChar>
      </w:r>
      <w:r w:rsidR="00C20EA8">
        <w:instrText xml:space="preserve"> ADDIN EN.CITE.DATA </w:instrText>
      </w:r>
      <w:r w:rsidR="00C20EA8">
        <w:fldChar w:fldCharType="end"/>
      </w:r>
      <w:r w:rsidR="00C20EA8">
        <w:fldChar w:fldCharType="separate"/>
      </w:r>
      <w:r w:rsidR="00C20EA8" w:rsidRPr="00C20EA8">
        <w:rPr>
          <w:noProof/>
          <w:vertAlign w:val="superscript"/>
        </w:rPr>
        <w:t>7, 8, 13-24</w:t>
      </w:r>
      <w:r w:rsidR="00C20EA8">
        <w:fldChar w:fldCharType="end"/>
      </w:r>
      <w:r w:rsidR="00D1244E">
        <w:t xml:space="preserve"> </w:t>
      </w:r>
      <w:r w:rsidRPr="00EA7A77">
        <w:t xml:space="preserve"> were identified as relevant t</w:t>
      </w:r>
      <w:r>
        <w:t>o the q</w:t>
      </w:r>
      <w:r w:rsidRPr="009C30FE">
        <w:t xml:space="preserve">uantification of bias in </w:t>
      </w:r>
      <w:r w:rsidR="00594518">
        <w:t>NRS</w:t>
      </w:r>
      <w:r>
        <w:t xml:space="preserve"> (d</w:t>
      </w:r>
      <w:r w:rsidRPr="00EA7A77">
        <w:t xml:space="preserve">etails are presented in </w:t>
      </w:r>
      <w:r w:rsidR="00D1244E">
        <w:t>the full technical report)</w:t>
      </w:r>
      <w:r w:rsidR="00BB28CE">
        <w:t>.</w:t>
      </w:r>
      <w:r w:rsidR="00C20EA8">
        <w:fldChar w:fldCharType="begin"/>
      </w:r>
      <w:r w:rsidR="00C20EA8">
        <w:instrText xml:space="preserve"> ADDIN EN.CITE &lt;EndNote&gt;&lt;Cite&gt;&lt;Author&gt;Hettle&lt;/Author&gt;&lt;Year&gt;2017&lt;/Year&gt;&lt;RecNum&gt;1887&lt;/RecNum&gt;&lt;DisplayText&gt;&lt;style face="superscript"&gt;6&lt;/style&gt;&lt;/DisplayText&gt;&lt;record&gt;&lt;rec-number&gt;1887&lt;/rec-number&gt;&lt;foreign-keys&gt;&lt;key app="EN" db-id="sp2zpta2besdaverrx2xvfred02ezwvpr25f" timestamp="1484825363"&gt;1887&lt;/key&gt;&lt;/foreign-keys&gt;&lt;ref-type name="Journal Article"&gt;17&lt;/ref-type&gt;&lt;contributors&gt;&lt;authors&gt;&lt;author&gt;Hettle, R.&lt;/author&gt;&lt;author&gt;Corbett, M.&lt;/author&gt;&lt;author&gt;Hinde, S.&lt;/author&gt;&lt;author&gt;Hodgson, R.&lt;/author&gt;&lt;author&gt;Jones-Diette, J.&lt;/author&gt;&lt;author&gt;Woolacott, N.&lt;/author&gt;&lt;author&gt;Palmer S.&lt;/author&gt;&lt;/authors&gt;&lt;/contributors&gt;&lt;titles&gt;&lt;title&gt;The assessment and appraisal of regenerative medicines and cell therapy products: an exploration of methods for review, economic evaluation and appraisal&lt;/title&gt;&lt;secondary-title&gt;Health Technology Assessment&lt;/secondary-title&gt;&lt;/titles&gt;&lt;periodical&gt;&lt;full-title&gt;Health Technology Assessment&lt;/full-title&gt;&lt;abbr-1&gt;Health Technol Assess&lt;/abbr-1&gt;&lt;/periodical&gt;&lt;pages&gt;1-204&lt;/pages&gt;&lt;volume&gt;21&lt;/volume&gt;&lt;number&gt;7&lt;/number&gt;&lt;dates&gt;&lt;year&gt;2017&lt;/year&gt;&lt;/dates&gt;&lt;urls&gt;&lt;/urls&gt;&lt;/record&gt;&lt;/Cite&gt;&lt;/EndNote&gt;</w:instrText>
      </w:r>
      <w:r w:rsidR="00C20EA8">
        <w:fldChar w:fldCharType="separate"/>
      </w:r>
      <w:r w:rsidR="00C20EA8" w:rsidRPr="00C20EA8">
        <w:rPr>
          <w:noProof/>
          <w:vertAlign w:val="superscript"/>
        </w:rPr>
        <w:t>6</w:t>
      </w:r>
      <w:r w:rsidR="00C20EA8">
        <w:fldChar w:fldCharType="end"/>
      </w:r>
      <w:r w:rsidR="00401415">
        <w:t xml:space="preserve"> </w:t>
      </w:r>
      <w:r w:rsidR="00DB5006">
        <w:t xml:space="preserve">In most of these </w:t>
      </w:r>
      <w:r>
        <w:t xml:space="preserve">studies </w:t>
      </w:r>
      <w:r w:rsidR="00594518">
        <w:t>the q</w:t>
      </w:r>
      <w:r w:rsidR="00594518" w:rsidRPr="009C30FE">
        <w:t>uantification of bias</w:t>
      </w:r>
      <w:r w:rsidR="00594518" w:rsidRPr="00D969F7">
        <w:t xml:space="preserve"> </w:t>
      </w:r>
      <w:r w:rsidR="00594518">
        <w:t xml:space="preserve">was estimated by directly comparing results from otherwise similar NRS and randomised studies: </w:t>
      </w:r>
      <w:r w:rsidR="00401415">
        <w:t xml:space="preserve">the </w:t>
      </w:r>
      <w:r w:rsidRPr="00D969F7">
        <w:t xml:space="preserve">evidence from randomised and non-randomised sources </w:t>
      </w:r>
      <w:r w:rsidR="00DB5006">
        <w:t>w</w:t>
      </w:r>
      <w:r w:rsidR="00401415">
        <w:t>as</w:t>
      </w:r>
      <w:r w:rsidR="00DB5006">
        <w:t xml:space="preserve"> pooled </w:t>
      </w:r>
      <w:r w:rsidRPr="00D969F7">
        <w:t>separately</w:t>
      </w:r>
      <w:r>
        <w:t xml:space="preserve"> and t</w:t>
      </w:r>
      <w:r w:rsidRPr="00D969F7">
        <w:t>he summary effects</w:t>
      </w:r>
      <w:r w:rsidR="00DB5006" w:rsidRPr="00DB5006">
        <w:t xml:space="preserve"> </w:t>
      </w:r>
      <w:r w:rsidR="00401415">
        <w:t xml:space="preserve">were </w:t>
      </w:r>
      <w:r w:rsidR="00DB5006">
        <w:t>compared</w:t>
      </w:r>
      <w:r w:rsidRPr="00D969F7">
        <w:t xml:space="preserve">. </w:t>
      </w:r>
      <w:r w:rsidR="00DB5006">
        <w:t xml:space="preserve">The comparison was based on </w:t>
      </w:r>
      <w:r w:rsidRPr="00D969F7">
        <w:t xml:space="preserve">outcome measures </w:t>
      </w:r>
      <w:r w:rsidR="00DB5006">
        <w:t>such as:</w:t>
      </w:r>
      <w:r>
        <w:t xml:space="preserve"> assessment of direction of effect; s</w:t>
      </w:r>
      <w:r w:rsidRPr="00D969F7">
        <w:t>ubjective assessment of overlap of confidence intervals</w:t>
      </w:r>
      <w:r>
        <w:t>,</w:t>
      </w:r>
      <w:r w:rsidRPr="00D969F7">
        <w:t xml:space="preserve"> and proximity of summary estimates; </w:t>
      </w:r>
      <w:r>
        <w:t>t</w:t>
      </w:r>
      <w:r w:rsidRPr="00D969F7">
        <w:t xml:space="preserve">ests of statistical difference in summary estimates of effect obtained from randomised and non-randomised evidence; </w:t>
      </w:r>
      <w:r>
        <w:t>and t</w:t>
      </w:r>
      <w:r w:rsidRPr="00D969F7">
        <w:t xml:space="preserve">he calculation of ratios of odds or risk ratios. </w:t>
      </w:r>
      <w:r w:rsidR="00DB5006">
        <w:t>In many studies</w:t>
      </w:r>
      <w:r w:rsidR="00401415">
        <w:t>,</w:t>
      </w:r>
      <w:r w:rsidR="00DB5006">
        <w:t xml:space="preserve"> multiple outcomes were used. </w:t>
      </w:r>
      <w:r>
        <w:t>Th</w:t>
      </w:r>
      <w:r w:rsidR="00DB5006">
        <w:t>e</w:t>
      </w:r>
      <w:r>
        <w:t xml:space="preserve"> </w:t>
      </w:r>
      <w:r w:rsidRPr="00D969F7">
        <w:t>lack of consensus around how to measure the degree of concordance between results obtained from randomised and non-randomised studies</w:t>
      </w:r>
      <w:r>
        <w:t xml:space="preserve"> </w:t>
      </w:r>
      <w:r w:rsidR="00DB5006">
        <w:t xml:space="preserve">makes it difficult to interpret the results from individual studies and </w:t>
      </w:r>
      <w:r w:rsidRPr="00D969F7">
        <w:t>presents a significant barrier to ma</w:t>
      </w:r>
      <w:r>
        <w:t>king comparisons across studies</w:t>
      </w:r>
      <w:r w:rsidRPr="00D969F7">
        <w:t>.</w:t>
      </w:r>
    </w:p>
    <w:p w14:paraId="222C9A5F" w14:textId="34445E8C" w:rsidR="00F22ECD" w:rsidRPr="00D969F7" w:rsidRDefault="00F22ECD" w:rsidP="00F22ECD">
      <w:r w:rsidRPr="00EA7A77">
        <w:t>Of the 14 included studies, seven</w:t>
      </w:r>
      <w:r w:rsidR="00C20EA8">
        <w:fldChar w:fldCharType="begin">
          <w:fldData xml:space="preserve">PEVuZE5vdGU+PENpdGU+PEF1dGhvcj5BbGdyYTwvQXV0aG9yPjxZZWFyPjIwMTI8L1llYXI+PFJl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</w:fldData>
        </w:fldChar>
      </w:r>
      <w:r w:rsidR="00C20EA8">
        <w:instrText xml:space="preserve"> ADDIN EN.CITE </w:instrText>
      </w:r>
      <w:r w:rsidR="00C20EA8">
        <w:fldChar w:fldCharType="begin">
          <w:fldData xml:space="preserve">PEVuZE5vdGU+PENpdGU+PEF1dGhvcj5BbGdyYTwvQXV0aG9yPjxZZWFyPjIwMTI8L1llYXI+PFJl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</w:fldData>
        </w:fldChar>
      </w:r>
      <w:r w:rsidR="00C20EA8">
        <w:instrText xml:space="preserve"> ADDIN EN.CITE.DATA </w:instrText>
      </w:r>
      <w:r w:rsidR="00C20EA8">
        <w:fldChar w:fldCharType="end"/>
      </w:r>
      <w:r w:rsidR="00C20EA8">
        <w:fldChar w:fldCharType="separate"/>
      </w:r>
      <w:r w:rsidR="00C20EA8" w:rsidRPr="00C20EA8">
        <w:rPr>
          <w:noProof/>
          <w:vertAlign w:val="superscript"/>
        </w:rPr>
        <w:t>7, 8, 14, 15, 17, 19, 22</w:t>
      </w:r>
      <w:r w:rsidR="00C20EA8">
        <w:fldChar w:fldCharType="end"/>
      </w:r>
      <w:r w:rsidR="00113BEF">
        <w:t xml:space="preserve"> </w:t>
      </w:r>
      <w:r w:rsidRPr="00EA7A77">
        <w:t xml:space="preserve">concluded that there were no systematic differences in either the size or direction of effect estimates obtained from NRSs compared with those from RCTs. Five studies </w:t>
      </w:r>
      <w:r w:rsidR="00DB5006">
        <w:t>(</w:t>
      </w:r>
      <w:r w:rsidR="00DB5006" w:rsidRPr="00EA7A77">
        <w:t>includ</w:t>
      </w:r>
      <w:r w:rsidR="00113BEF">
        <w:t>ing</w:t>
      </w:r>
      <w:r w:rsidR="00DB5006" w:rsidRPr="00EA7A77">
        <w:t xml:space="preserve"> the largest study that contained RCTs and NRSs from 45 topic areas</w:t>
      </w:r>
      <w:r w:rsidR="00C20EA8">
        <w:fldChar w:fldCharType="begin"/>
      </w:r>
      <w:r w:rsidR="00C20EA8">
        <w:instrText xml:space="preserve"> ADDIN EN.CITE &lt;EndNote&gt;&lt;Cite&gt;&lt;Author&gt;Ioannidis&lt;/Author&gt;&lt;Year&gt;2001&lt;/Year&gt;&lt;RecNum&gt;1546&lt;/RecNum&gt;&lt;DisplayText&gt;&lt;style face="superscript"&gt;21&lt;/style&gt;&lt;/DisplayText&gt;&lt;record&gt;&lt;rec-number&gt;1546&lt;/rec-number&gt;&lt;foreign-keys&gt;&lt;key app="EN" db-id="sp2zpta2besdaverrx2xvfred02ezwvpr25f" timestamp="1433938155"&gt;1546&lt;/key&gt;&lt;key app="ENWeb" db-id=""&gt;0&lt;/key&gt;&lt;/foreign-keys&gt;&lt;ref-type name="Journal Article"&gt;17&lt;/ref-type&gt;&lt;contributors&gt;&lt;authors&gt;&lt;author&gt;Ioannidis, John P. A.&lt;/author&gt;&lt;author&gt;Haidich, Anna-Bettina&lt;/author&gt;&lt;author&gt;Pappa, Maroudia&lt;/author&gt;&lt;author&gt;Pantazis, Nikos&lt;/author&gt;&lt;author&gt;Kokori, Styliani I&lt;/author&gt;&lt;author&gt;Tektonidou, Maria G&lt;/author&gt;&lt;author&gt;Contopoulos-Ioannidis, Despina G&lt;/author&gt;&lt;author&gt;Lau, Joseph&lt;/author&gt;&lt;/authors&gt;&lt;/contributors&gt;&lt;titles&gt;&lt;title&gt;Comparison of evidence of treatment effects in randomized and nonrandomized studies&lt;/title&gt;&lt;secondary-title&gt;JOURNAL OF THE AMERICAN MEDICAL ASSOCIATION&lt;/secondary-title&gt;&lt;/titles&gt;&lt;periodical&gt;&lt;full-title&gt;JOURNAL OF THE AMERICAN MEDICAL ASSOCIATION&lt;/full-title&gt;&lt;abbr-1&gt;JAMA&lt;/abbr-1&gt;&lt;/periodical&gt;&lt;pages&gt;821-830&lt;/pages&gt;&lt;volume&gt;286&lt;/volume&gt;&lt;number&gt;7&lt;/number&gt;&lt;dates&gt;&lt;year&gt;2001&lt;/year&gt;&lt;/dates&gt;&lt;urls&gt;&lt;/urls&gt;&lt;custom4&gt;PDF&lt;/custom4&gt;&lt;/record&gt;&lt;/Cite&gt;&lt;/EndNote&gt;</w:instrText>
      </w:r>
      <w:r w:rsidR="00C20EA8">
        <w:fldChar w:fldCharType="separate"/>
      </w:r>
      <w:r w:rsidR="00C20EA8" w:rsidRPr="00C20EA8">
        <w:rPr>
          <w:noProof/>
          <w:vertAlign w:val="superscript"/>
        </w:rPr>
        <w:t>21</w:t>
      </w:r>
      <w:r w:rsidR="00C20EA8">
        <w:fldChar w:fldCharType="end"/>
      </w:r>
      <w:r w:rsidR="00DB5006">
        <w:t>)</w:t>
      </w:r>
      <w:r w:rsidR="00DB5006" w:rsidRPr="00EA7A77">
        <w:t xml:space="preserve"> </w:t>
      </w:r>
      <w:r w:rsidRPr="00EA7A77">
        <w:t>concluded that effect estimates obtained from NRSs were systematically larger than those obtained from RCTs.</w:t>
      </w:r>
      <w:r w:rsidR="00C20EA8">
        <w:fldChar w:fldCharType="begin">
          <w:fldData xml:space="preserve">PEVuZE5vdGU+PENpdGU+PEF1dGhvcj5BYnJhaGFtPC9BdXRob3I+PFllYXI+MjAwNjwvWWVhcj48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</w:fldData>
        </w:fldChar>
      </w:r>
      <w:r w:rsidR="00C20EA8">
        <w:instrText xml:space="preserve"> ADDIN EN.CITE </w:instrText>
      </w:r>
      <w:r w:rsidR="00C20EA8">
        <w:fldChar w:fldCharType="begin">
          <w:fldData xml:space="preserve">PEVuZE5vdGU+PENpdGU+PEF1dGhvcj5BYnJhaGFtPC9BdXRob3I+PFllYXI+MjAwNjwvWWVhcj48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</w:fldData>
        </w:fldChar>
      </w:r>
      <w:r w:rsidR="00C20EA8">
        <w:instrText xml:space="preserve"> ADDIN EN.CITE.DATA </w:instrText>
      </w:r>
      <w:r w:rsidR="00C20EA8">
        <w:fldChar w:fldCharType="end"/>
      </w:r>
      <w:r w:rsidR="00C20EA8">
        <w:fldChar w:fldCharType="separate"/>
      </w:r>
      <w:r w:rsidR="00C20EA8" w:rsidRPr="00C20EA8">
        <w:rPr>
          <w:noProof/>
          <w:vertAlign w:val="superscript"/>
        </w:rPr>
        <w:t>13, 16, 18, 21, 23</w:t>
      </w:r>
      <w:r w:rsidR="00C20EA8">
        <w:fldChar w:fldCharType="end"/>
      </w:r>
      <w:r w:rsidR="00DB5006" w:rsidRPr="00EA7A77">
        <w:t xml:space="preserve"> </w:t>
      </w:r>
      <w:proofErr w:type="gramStart"/>
      <w:r w:rsidRPr="00EA7A77">
        <w:t>The</w:t>
      </w:r>
      <w:proofErr w:type="gramEnd"/>
      <w:r w:rsidRPr="00EA7A77">
        <w:t xml:space="preserve"> authors of the other two studies</w:t>
      </w:r>
      <w:r w:rsidR="00C20EA8">
        <w:fldChar w:fldCharType="begin">
          <w:fldData xml:space="preserve">PEVuZE5vdGU+PENpdGU+PEF1dGhvcj5IYXJ0ejwvQXV0aG9yPjxZZWFyPjIwMDU8L1llYXI+PFJl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</w:fldData>
        </w:fldChar>
      </w:r>
      <w:r w:rsidR="00C20EA8">
        <w:instrText xml:space="preserve"> ADDIN EN.CITE </w:instrText>
      </w:r>
      <w:r w:rsidR="00C20EA8">
        <w:fldChar w:fldCharType="begin">
          <w:fldData xml:space="preserve">PEVuZE5vdGU+PENpdGU+PEF1dGhvcj5IYXJ0ejwvQXV0aG9yPjxZZWFyPjIwMDU8L1llYXI+PFJl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</w:fldData>
        </w:fldChar>
      </w:r>
      <w:r w:rsidR="00C20EA8">
        <w:instrText xml:space="preserve"> ADDIN EN.CITE.DATA </w:instrText>
      </w:r>
      <w:r w:rsidR="00C20EA8">
        <w:fldChar w:fldCharType="end"/>
      </w:r>
      <w:r w:rsidR="00C20EA8">
        <w:fldChar w:fldCharType="separate"/>
      </w:r>
      <w:r w:rsidR="00C20EA8" w:rsidRPr="00C20EA8">
        <w:rPr>
          <w:noProof/>
          <w:vertAlign w:val="superscript"/>
        </w:rPr>
        <w:t>20, 24</w:t>
      </w:r>
      <w:r w:rsidR="00C20EA8">
        <w:fldChar w:fldCharType="end"/>
      </w:r>
      <w:r w:rsidRPr="00EA7A77">
        <w:t xml:space="preserve"> </w:t>
      </w:r>
      <w:r w:rsidR="00401415">
        <w:t>were</w:t>
      </w:r>
      <w:r w:rsidRPr="00EA7A77">
        <w:t xml:space="preserve"> unable to draw any meaningful conclusions about the comparability of </w:t>
      </w:r>
      <w:r w:rsidR="00401415">
        <w:t xml:space="preserve">their </w:t>
      </w:r>
      <w:r w:rsidRPr="00EA7A77">
        <w:t>estimates</w:t>
      </w:r>
      <w:r w:rsidR="00113BEF">
        <w:t>.</w:t>
      </w:r>
    </w:p>
    <w:p w14:paraId="242AF253" w14:textId="539C43B9" w:rsidR="00F22ECD" w:rsidRDefault="00F22ECD" w:rsidP="00F22ECD">
      <w:r>
        <w:t xml:space="preserve">Study design was </w:t>
      </w:r>
      <w:r w:rsidRPr="00D969F7">
        <w:t xml:space="preserve">identified as a factor in determining the reliability of estimates of clinical effectiveness obtained from </w:t>
      </w:r>
      <w:r w:rsidR="00DB5006">
        <w:t>NRSs. E</w:t>
      </w:r>
      <w:r w:rsidRPr="00306596">
        <w:t xml:space="preserve">mpirical evidence of the potential for bias in studies using </w:t>
      </w:r>
      <w:r w:rsidR="00E51675">
        <w:t xml:space="preserve">a </w:t>
      </w:r>
      <w:r w:rsidRPr="00306596">
        <w:t>historical control</w:t>
      </w:r>
      <w:r w:rsidR="00077516">
        <w:t xml:space="preserve"> group</w:t>
      </w:r>
      <w:r w:rsidRPr="00306596">
        <w:t xml:space="preserve"> </w:t>
      </w:r>
      <w:r>
        <w:t>was investigated</w:t>
      </w:r>
      <w:r w:rsidRPr="00306596">
        <w:t xml:space="preserve"> in </w:t>
      </w:r>
      <w:r>
        <w:t xml:space="preserve">three studies </w:t>
      </w:r>
      <w:r w:rsidR="00224D3E">
        <w:t>that</w:t>
      </w:r>
      <w:r w:rsidRPr="00306596">
        <w:t xml:space="preserve"> all found </w:t>
      </w:r>
      <w:r w:rsidR="00224D3E">
        <w:t>greater concordance</w:t>
      </w:r>
      <w:r w:rsidRPr="00306596">
        <w:t xml:space="preserve"> between the results of RCTs and NRSs when studies with historical controls were excluded.</w:t>
      </w:r>
      <w:r w:rsidR="00C20EA8">
        <w:fldChar w:fldCharType="begin">
          <w:fldData xml:space="preserve">PEVuZE5vdGU+PENpdGU+PEF1dGhvcj5BbGdyYTwvQXV0aG9yPjxZZWFyPjIwMTI8L1llYXI+PFJl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</w:fldData>
        </w:fldChar>
      </w:r>
      <w:r w:rsidR="00C20EA8">
        <w:instrText xml:space="preserve"> ADDIN EN.CITE </w:instrText>
      </w:r>
      <w:r w:rsidR="00C20EA8">
        <w:fldChar w:fldCharType="begin">
          <w:fldData xml:space="preserve">PEVuZE5vdGU+PENpdGU+PEF1dGhvcj5BbGdyYTwvQXV0aG9yPjxZZWFyPjIwMTI8L1llYXI+PFJl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</w:fldData>
        </w:fldChar>
      </w:r>
      <w:r w:rsidR="00C20EA8">
        <w:instrText xml:space="preserve"> ADDIN EN.CITE.DATA </w:instrText>
      </w:r>
      <w:r w:rsidR="00C20EA8">
        <w:fldChar w:fldCharType="end"/>
      </w:r>
      <w:r w:rsidR="00C20EA8">
        <w:fldChar w:fldCharType="separate"/>
      </w:r>
      <w:r w:rsidR="00C20EA8" w:rsidRPr="00C20EA8">
        <w:rPr>
          <w:noProof/>
          <w:vertAlign w:val="superscript"/>
        </w:rPr>
        <w:t>14, 19, 21</w:t>
      </w:r>
      <w:r w:rsidR="00C20EA8">
        <w:fldChar w:fldCharType="end"/>
      </w:r>
      <w:r w:rsidRPr="00306596">
        <w:t xml:space="preserve"> </w:t>
      </w:r>
      <w:r w:rsidR="00677934">
        <w:t>The largest study</w:t>
      </w:r>
      <w:r w:rsidR="000F7E65">
        <w:t>,</w:t>
      </w:r>
      <w:r w:rsidR="00C20EA8">
        <w:fldChar w:fldCharType="begin"/>
      </w:r>
      <w:r w:rsidR="00C20EA8">
        <w:instrText xml:space="preserve"> ADDIN EN.CITE &lt;EndNote&gt;&lt;Cite&gt;&lt;Author&gt;Ioannidis&lt;/Author&gt;&lt;Year&gt;2001&lt;/Year&gt;&lt;RecNum&gt;1546&lt;/RecNum&gt;&lt;DisplayText&gt;&lt;style face="superscript"&gt;21&lt;/style&gt;&lt;/DisplayText&gt;&lt;record&gt;&lt;rec-number&gt;1546&lt;/rec-number&gt;&lt;foreign-keys&gt;&lt;key app="EN" db-id="sp2zpta2besdaverrx2xvfred02ezwvpr25f" timestamp="1433938155"&gt;1546&lt;/key&gt;&lt;key app="ENWeb" db-id=""&gt;0&lt;/key&gt;&lt;/foreign-keys&gt;&lt;ref-type name="Journal Article"&gt;17&lt;/ref-type&gt;&lt;contributors&gt;&lt;authors&gt;&lt;author&gt;Ioannidis, John P. A.&lt;/author&gt;&lt;author&gt;Haidich, Anna-Bettina&lt;/author&gt;&lt;author&gt;Pappa, Maroudia&lt;/author&gt;&lt;author&gt;Pantazis, Nikos&lt;/author&gt;&lt;author&gt;Kokori, Styliani I&lt;/author&gt;&lt;author&gt;Tektonidou, Maria G&lt;/author&gt;&lt;author&gt;Contopoulos-Ioannidis, Despina G&lt;/author&gt;&lt;author&gt;Lau, Joseph&lt;/author&gt;&lt;/authors&gt;&lt;/contributors&gt;&lt;titles&gt;&lt;title&gt;Comparison of evidence of treatment effects in randomized and nonrandomized studies&lt;/title&gt;&lt;secondary-title&gt;JOURNAL OF THE AMERICAN MEDICAL ASSOCIATION&lt;/secondary-title&gt;&lt;/titles&gt;&lt;periodical&gt;&lt;full-title&gt;JOURNAL OF THE AMERICAN MEDICAL ASSOCIATION&lt;/full-title&gt;&lt;abbr-1&gt;JAMA&lt;/abbr-1&gt;&lt;/periodical&gt;&lt;pages&gt;821-830&lt;/pages&gt;&lt;volume&gt;286&lt;/volume&gt;&lt;number&gt;7&lt;/number&gt;&lt;dates&gt;&lt;year&gt;2001&lt;/year&gt;&lt;/dates&gt;&lt;urls&gt;&lt;/urls&gt;&lt;custom4&gt;PDF&lt;/custom4&gt;&lt;/record&gt;&lt;/Cite&gt;&lt;/EndNote&gt;</w:instrText>
      </w:r>
      <w:r w:rsidR="00C20EA8">
        <w:fldChar w:fldCharType="separate"/>
      </w:r>
      <w:r w:rsidR="00C20EA8" w:rsidRPr="00C20EA8">
        <w:rPr>
          <w:noProof/>
          <w:vertAlign w:val="superscript"/>
        </w:rPr>
        <w:t>21</w:t>
      </w:r>
      <w:r w:rsidR="00C20EA8">
        <w:fldChar w:fldCharType="end"/>
      </w:r>
      <w:r w:rsidRPr="00306596">
        <w:t xml:space="preserve"> found that </w:t>
      </w:r>
      <w:r w:rsidR="00677934">
        <w:t xml:space="preserve">compared with retrospective NRSs, </w:t>
      </w:r>
      <w:r w:rsidR="000F7E65">
        <w:t xml:space="preserve">the </w:t>
      </w:r>
      <w:r w:rsidRPr="00306596">
        <w:t xml:space="preserve">results from prospective NRSs </w:t>
      </w:r>
      <w:r w:rsidR="006E7031">
        <w:t>(</w:t>
      </w:r>
      <w:r w:rsidR="006E7031" w:rsidRPr="00306596">
        <w:t>either with current or historical controls</w:t>
      </w:r>
      <w:r w:rsidR="006E7031">
        <w:t xml:space="preserve">) </w:t>
      </w:r>
      <w:r w:rsidR="00677934">
        <w:t>were closer to those</w:t>
      </w:r>
      <w:r w:rsidRPr="00306596">
        <w:t xml:space="preserve"> from randomised studies. </w:t>
      </w:r>
      <w:r w:rsidR="00CB4549">
        <w:t xml:space="preserve">In this context it is worth noting that single-arm trials use an implied historical control. </w:t>
      </w:r>
      <w:r w:rsidR="00677934">
        <w:t>An i</w:t>
      </w:r>
      <w:r w:rsidRPr="00306596">
        <w:t>nvestigation into broader measures of quality revealed</w:t>
      </w:r>
      <w:r>
        <w:t xml:space="preserve"> </w:t>
      </w:r>
      <w:r w:rsidR="00677934">
        <w:t xml:space="preserve">that there was a tendency </w:t>
      </w:r>
      <w:r w:rsidR="000F7E65">
        <w:t>towards</w:t>
      </w:r>
      <w:r w:rsidR="00677934">
        <w:t xml:space="preserve"> smaller discrepancies between </w:t>
      </w:r>
      <w:r w:rsidRPr="00D969F7">
        <w:t>high-quality NRSs</w:t>
      </w:r>
      <w:r w:rsidR="00677934">
        <w:t xml:space="preserve"> and RCTs than</w:t>
      </w:r>
      <w:r w:rsidRPr="00D969F7">
        <w:t xml:space="preserve"> between </w:t>
      </w:r>
      <w:r w:rsidR="00677934" w:rsidRPr="00D969F7">
        <w:t xml:space="preserve">low-quality </w:t>
      </w:r>
      <w:r w:rsidR="00677934">
        <w:t>NRSs</w:t>
      </w:r>
      <w:r w:rsidR="00677934" w:rsidRPr="00D969F7">
        <w:t xml:space="preserve"> </w:t>
      </w:r>
      <w:r w:rsidR="00677934">
        <w:t>and RCTs</w:t>
      </w:r>
      <w:r w:rsidRPr="00D969F7">
        <w:t>.</w:t>
      </w:r>
      <w:r w:rsidR="00C20EA8">
        <w:fldChar w:fldCharType="begin"/>
      </w:r>
      <w:r w:rsidR="00C20EA8">
        <w:instrText xml:space="preserve"> ADDIN EN.CITE &lt;EndNote&gt;&lt;Cite&gt;&lt;Author&gt;MacLehose&lt;/Author&gt;&lt;Year&gt;2000&lt;/Year&gt;&lt;RecNum&gt;1547&lt;/RecNum&gt;&lt;DisplayText&gt;&lt;style face="superscript"&gt;8&lt;/style&gt;&lt;/DisplayText&gt;&lt;record&gt;&lt;rec-number&gt;1547&lt;/rec-number&gt;&lt;foreign-keys&gt;&lt;key app="EN" db-id="sp2zpta2besdaverrx2xvfred02ezwvpr25f" timestamp="1433938186"&gt;1547&lt;/key&gt;&lt;key app="ENWeb" db-id=""&gt;0&lt;/key&gt;&lt;/foreign-keys&gt;&lt;ref-type name="Journal Article"&gt;17&lt;/ref-type&gt;&lt;contributors&gt;&lt;authors&gt;&lt;author&gt;MacLehose, RR&lt;/author&gt;&lt;author&gt;Reeves, B C&lt;/author&gt;&lt;author&gt;Harvey, I M&lt;/author&gt;&lt;author&gt;Sheldon, T A&lt;/author&gt;&lt;author&gt;Russell, I T&lt;/author&gt;&lt;author&gt;Black, A M S&lt;/author&gt;&lt;/authors&gt;&lt;/contributors&gt;&lt;titles&gt;&lt;title&gt;A systematic review of comparisons of effect sizes derived from randomised and non-randomised studies&lt;/title&gt;&lt;secondary-title&gt;Health Technology Assessment (Winchester, England)&lt;/secondary-title&gt;&lt;/titles&gt;&lt;periodical&gt;&lt;full-title&gt;Health Technology Assessment (Winchester, England)&lt;/full-title&gt;&lt;abbr-1&gt;Health Technol Assess&lt;/abbr-1&gt;&lt;/periodical&gt;&lt;pages&gt;1-162&lt;/pages&gt;&lt;volume&gt;4&lt;/volume&gt;&lt;number&gt;34&lt;/number&gt;&lt;dates&gt;&lt;year&gt;2000&lt;/year&gt;&lt;/dates&gt;&lt;urls&gt;&lt;/urls&gt;&lt;custom4&gt;PDF&lt;/custom4&gt;&lt;/record&gt;&lt;/Cite&gt;&lt;/EndNote&gt;</w:instrText>
      </w:r>
      <w:r w:rsidR="00C20EA8">
        <w:fldChar w:fldCharType="separate"/>
      </w:r>
      <w:r w:rsidR="00C20EA8" w:rsidRPr="00C20EA8">
        <w:rPr>
          <w:noProof/>
          <w:vertAlign w:val="superscript"/>
        </w:rPr>
        <w:t>8</w:t>
      </w:r>
      <w:r w:rsidR="00C20EA8">
        <w:fldChar w:fldCharType="end"/>
      </w:r>
      <w:r w:rsidRPr="00D969F7">
        <w:t xml:space="preserve"> </w:t>
      </w:r>
    </w:p>
    <w:p w14:paraId="1E9F1C64" w14:textId="6F3CC7F1" w:rsidR="00F22ECD" w:rsidRDefault="0010555D" w:rsidP="00444109">
      <w:r>
        <w:t xml:space="preserve">The impact of bias can be ameliorated by adjusting for confounding. </w:t>
      </w:r>
      <w:r w:rsidR="00B004F6">
        <w:t>These methods have been summarised in a number of articles</w:t>
      </w:r>
      <w:r w:rsidR="000F7E65">
        <w:t>,</w:t>
      </w:r>
      <w:r w:rsidR="00B004F6">
        <w:t xml:space="preserve"> including</w:t>
      </w:r>
      <w:r w:rsidR="00B02349">
        <w:t xml:space="preserve"> review articles</w:t>
      </w:r>
      <w:r w:rsidR="00C20EA8">
        <w:fldChar w:fldCharType="begin">
          <w:fldData xml:space="preserve">PEVuZE5vdGU+PENpdGU+PEF1dGhvcj5WZXJkZTwvQXV0aG9yPjxZZWFyPjIwMTU8L1llYXI+PFJl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</w:fldData>
        </w:fldChar>
      </w:r>
      <w:r w:rsidR="00C20EA8">
        <w:instrText xml:space="preserve"> ADDIN EN.CITE </w:instrText>
      </w:r>
      <w:r w:rsidR="00C20EA8">
        <w:fldChar w:fldCharType="begin">
          <w:fldData xml:space="preserve">PEVuZE5vdGU+PENpdGU+PEF1dGhvcj5WZXJkZTwvQXV0aG9yPjxZZWFyPjIwMTU8L1llYXI+PFJl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</w:fldData>
        </w:fldChar>
      </w:r>
      <w:r w:rsidR="00C20EA8">
        <w:instrText xml:space="preserve"> ADDIN EN.CITE.DATA </w:instrText>
      </w:r>
      <w:r w:rsidR="00C20EA8">
        <w:fldChar w:fldCharType="end"/>
      </w:r>
      <w:r w:rsidR="00C20EA8">
        <w:fldChar w:fldCharType="separate"/>
      </w:r>
      <w:r w:rsidR="00C20EA8" w:rsidRPr="00C20EA8">
        <w:rPr>
          <w:noProof/>
          <w:vertAlign w:val="superscript"/>
        </w:rPr>
        <w:t>25-27</w:t>
      </w:r>
      <w:r w:rsidR="00C20EA8">
        <w:fldChar w:fldCharType="end"/>
      </w:r>
      <w:r w:rsidR="00B02349">
        <w:t xml:space="preserve"> and a</w:t>
      </w:r>
      <w:r w:rsidR="00B004F6">
        <w:t xml:space="preserve"> recent DSU report</w:t>
      </w:r>
      <w:r w:rsidR="00C20EA8">
        <w:fldChar w:fldCharType="begin"/>
      </w:r>
      <w:r w:rsidR="00C20EA8">
        <w:instrText xml:space="preserve"> ADDIN EN.CITE &lt;EndNote&gt;&lt;Cite&gt;&lt;Author&gt;Faria&lt;/Author&gt;&lt;Year&gt;2015&lt;/Year&gt;&lt;RecNum&gt;1551&lt;/RecNum&gt;&lt;DisplayText&gt;&lt;style face="superscript"&gt;28&lt;/style&gt;&lt;/DisplayText&gt;&lt;record&gt;&lt;rec-number&gt;1551&lt;/rec-number&gt;&lt;foreign-keys&gt;&lt;key app="EN" db-id="sp2zpta2besdaverrx2xvfred02ezwvpr25f" timestamp="1433938328"&gt;1551&lt;/key&gt;&lt;key app="ENWeb" db-id=""&gt;0&lt;/key&gt;&lt;/foreign-keys&gt;&lt;ref-type name="Report"&gt;27&lt;/ref-type&gt;&lt;contributors&gt;&lt;authors&gt;&lt;author&gt;Faria,Rita&lt;/author&gt;&lt;author&gt;Hernandez Alava, Monica&lt;/author&gt;&lt;author&gt;Manca, Andrea&lt;/author&gt;&lt;author&gt;Wailoo, Allan J&lt;/author&gt;&lt;/authors&gt;&lt;/contributors&gt;&lt;titles&gt;&lt;title&gt;The use of observational data to inform estimates to inform estimates of treatment effectiveness in technology appraisal: methods for comparative individual patient data&lt;/title&gt;&lt;secondary-title&gt;NICE DSU Technical Support Document 17&lt;/secondary-title&gt;&lt;/titles&gt;&lt;volume&gt;17&lt;/volume&gt;&lt;dates&gt;&lt;year&gt;2015&lt;/year&gt;&lt;/dates&gt;&lt;pub-location&gt;Sheffield&lt;/pub-location&gt;&lt;publisher&gt;Decision Support Unit. ScHARR. University of Sheffield&lt;/publisher&gt;&lt;urls&gt;&lt;/urls&gt;&lt;custom4&gt;PDF&lt;/custom4&gt;&lt;/record&gt;&lt;/Cite&gt;&lt;/EndNote&gt;</w:instrText>
      </w:r>
      <w:r w:rsidR="00C20EA8">
        <w:fldChar w:fldCharType="separate"/>
      </w:r>
      <w:r w:rsidR="00C20EA8" w:rsidRPr="00C20EA8">
        <w:rPr>
          <w:noProof/>
          <w:vertAlign w:val="superscript"/>
        </w:rPr>
        <w:t>28</w:t>
      </w:r>
      <w:r w:rsidR="00C20EA8">
        <w:fldChar w:fldCharType="end"/>
      </w:r>
      <w:r w:rsidR="00B004F6">
        <w:t xml:space="preserve"> </w:t>
      </w:r>
      <w:r w:rsidR="00383463">
        <w:t xml:space="preserve">of </w:t>
      </w:r>
      <w:r w:rsidR="00B004F6">
        <w:lastRenderedPageBreak/>
        <w:t>me</w:t>
      </w:r>
      <w:r w:rsidR="00623AC5">
        <w:t>thods of adjustment in NRS</w:t>
      </w:r>
      <w:r w:rsidR="00B004F6">
        <w:t xml:space="preserve">. These methods can be divided into those that </w:t>
      </w:r>
      <w:r w:rsidR="00F22ECD" w:rsidRPr="00E334C8">
        <w:t xml:space="preserve">adjust for bias </w:t>
      </w:r>
      <w:r w:rsidR="00F22ECD">
        <w:t>at the study level</w:t>
      </w:r>
      <w:proofErr w:type="gramStart"/>
      <w:r w:rsidR="00E04CCF">
        <w:t>,</w:t>
      </w:r>
      <w:proofErr w:type="gramEnd"/>
      <w:r w:rsidR="00C20EA8">
        <w:rPr>
          <w:rFonts w:cs="Times New Roman"/>
        </w:rPr>
        <w:fldChar w:fldCharType="begin">
          <w:fldData xml:space="preserve">PEVuZE5vdGU+PENpdGU+PEF1dGhvcj5BdXN0aW48L0F1dGhvcj48WWVhcj4yMDA5PC9ZZWFyPjxS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</w:fldData>
        </w:fldChar>
      </w:r>
      <w:r w:rsidR="00C20EA8">
        <w:rPr>
          <w:rFonts w:cs="Times New Roman"/>
        </w:rPr>
        <w:instrText xml:space="preserve"> ADDIN EN.CITE </w:instrText>
      </w:r>
      <w:r w:rsidR="00C20EA8">
        <w:rPr>
          <w:rFonts w:cs="Times New Roman"/>
        </w:rPr>
        <w:fldChar w:fldCharType="begin">
          <w:fldData xml:space="preserve">PEVuZE5vdGU+PENpdGU+PEF1dGhvcj5BdXN0aW48L0F1dGhvcj48WWVhcj4yMDA5PC9ZZWFyPjxS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</w:fldData>
        </w:fldChar>
      </w:r>
      <w:r w:rsidR="00C20EA8">
        <w:rPr>
          <w:rFonts w:cs="Times New Roman"/>
        </w:rPr>
        <w:instrText xml:space="preserve"> ADDIN EN.CITE.DATA </w:instrText>
      </w:r>
      <w:r w:rsidR="00C20EA8">
        <w:rPr>
          <w:rFonts w:cs="Times New Roman"/>
        </w:rPr>
      </w:r>
      <w:r w:rsidR="00C20EA8">
        <w:rPr>
          <w:rFonts w:cs="Times New Roman"/>
        </w:rPr>
        <w:fldChar w:fldCharType="end"/>
      </w:r>
      <w:r w:rsidR="00C20EA8">
        <w:rPr>
          <w:rFonts w:cs="Times New Roman"/>
        </w:rPr>
      </w:r>
      <w:r w:rsidR="00C20EA8">
        <w:rPr>
          <w:rFonts w:cs="Times New Roman"/>
        </w:rPr>
        <w:fldChar w:fldCharType="separate"/>
      </w:r>
      <w:r w:rsidR="00C20EA8" w:rsidRPr="00C20EA8">
        <w:rPr>
          <w:rFonts w:cs="Times New Roman"/>
          <w:noProof/>
          <w:vertAlign w:val="superscript"/>
        </w:rPr>
        <w:t>26, 27, 29-35</w:t>
      </w:r>
      <w:r w:rsidR="00C20EA8">
        <w:rPr>
          <w:rFonts w:cs="Times New Roman"/>
        </w:rPr>
        <w:fldChar w:fldCharType="end"/>
      </w:r>
      <w:r w:rsidR="00B004F6">
        <w:t xml:space="preserve"> and </w:t>
      </w:r>
      <w:r w:rsidR="000F7E65">
        <w:t>those</w:t>
      </w:r>
      <w:r w:rsidR="00F22ECD" w:rsidRPr="00E334C8">
        <w:t xml:space="preserve"> </w:t>
      </w:r>
      <w:r w:rsidR="00B004F6">
        <w:t xml:space="preserve">that </w:t>
      </w:r>
      <w:r w:rsidR="00F22ECD" w:rsidRPr="00E334C8">
        <w:t>adjust for bias in the evidence synthesis process</w:t>
      </w:r>
      <w:r w:rsidR="000C7ABA">
        <w:t>.</w:t>
      </w:r>
      <w:r w:rsidR="00C20EA8">
        <w:fldChar w:fldCharType="begin">
          <w:fldData xml:space="preserve">PEVuZE5vdGU+PENpdGU+PEF1dGhvcj5XZWx0b248L0F1dGhvcj48WWVhcj4yMDA5PC9ZZWFyPjxS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</w:fldData>
        </w:fldChar>
      </w:r>
      <w:r w:rsidR="00C20EA8">
        <w:instrText xml:space="preserve"> ADDIN EN.CITE </w:instrText>
      </w:r>
      <w:r w:rsidR="00C20EA8">
        <w:fldChar w:fldCharType="begin">
          <w:fldData xml:space="preserve">PEVuZE5vdGU+PENpdGU+PEF1dGhvcj5XZWx0b248L0F1dGhvcj48WWVhcj4yMDA5PC9ZZWFyPjxS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</w:fldData>
        </w:fldChar>
      </w:r>
      <w:r w:rsidR="00C20EA8">
        <w:instrText xml:space="preserve"> ADDIN EN.CITE.DATA </w:instrText>
      </w:r>
      <w:r w:rsidR="00C20EA8">
        <w:fldChar w:fldCharType="end"/>
      </w:r>
      <w:r w:rsidR="00C20EA8">
        <w:fldChar w:fldCharType="separate"/>
      </w:r>
      <w:r w:rsidR="00C20EA8" w:rsidRPr="00C20EA8">
        <w:rPr>
          <w:noProof/>
          <w:vertAlign w:val="superscript"/>
        </w:rPr>
        <w:t>36-44</w:t>
      </w:r>
      <w:r w:rsidR="00C20EA8">
        <w:fldChar w:fldCharType="end"/>
      </w:r>
      <w:r w:rsidR="00F22ECD">
        <w:t xml:space="preserve"> </w:t>
      </w:r>
      <w:proofErr w:type="gramStart"/>
      <w:r w:rsidR="000C7ABA">
        <w:t>These</w:t>
      </w:r>
      <w:proofErr w:type="gramEnd"/>
      <w:r w:rsidR="000C7ABA">
        <w:t xml:space="preserve"> are summarised in Table 1. </w:t>
      </w:r>
      <w:r w:rsidR="00E04CCF">
        <w:t>Our</w:t>
      </w:r>
      <w:r w:rsidR="00B004F6">
        <w:t xml:space="preserve"> review</w:t>
      </w:r>
      <w:r w:rsidR="00E04CCF">
        <w:t xml:space="preserve"> of</w:t>
      </w:r>
      <w:r w:rsidR="00B004F6">
        <w:t xml:space="preserve"> studies comparing the relative effectiveness of different methods of adjustment</w:t>
      </w:r>
      <w:r w:rsidR="00E51675">
        <w:t xml:space="preserve"> </w:t>
      </w:r>
      <w:r w:rsidR="00B004F6">
        <w:t>identified n</w:t>
      </w:r>
      <w:r w:rsidR="00677934">
        <w:t>ine</w:t>
      </w:r>
      <w:r w:rsidR="00F22ECD">
        <w:t xml:space="preserve"> </w:t>
      </w:r>
      <w:r w:rsidR="000C7ABA">
        <w:t>studies</w:t>
      </w:r>
      <w:r w:rsidR="00E04CCF">
        <w:t>,</w:t>
      </w:r>
      <w:r w:rsidR="000C7ABA">
        <w:t xml:space="preserve"> </w:t>
      </w:r>
      <w:r w:rsidR="000F7E65">
        <w:t>which are</w:t>
      </w:r>
      <w:r w:rsidR="006D5C17">
        <w:t xml:space="preserve"> </w:t>
      </w:r>
      <w:r w:rsidR="00B004F6">
        <w:t xml:space="preserve">summarised in </w:t>
      </w:r>
      <w:r w:rsidR="00677934">
        <w:t>Table</w:t>
      </w:r>
      <w:r w:rsidR="000C7ABA">
        <w:t> 2</w:t>
      </w:r>
      <w:r w:rsidR="00677934">
        <w:t>.</w:t>
      </w:r>
      <w:r w:rsidR="00F22382">
        <w:t xml:space="preserve"> </w:t>
      </w:r>
    </w:p>
    <w:p w14:paraId="5910F1AF" w14:textId="77777777" w:rsidR="00F22ECD" w:rsidRDefault="00F22ECD" w:rsidP="00444109">
      <w:pPr>
        <w:pStyle w:val="Caption"/>
        <w:keepNext/>
      </w:pPr>
      <w:r>
        <w:t>Table 1 Summary of adjustment methods for non-randomised studies</w:t>
      </w:r>
    </w:p>
    <w:tbl>
      <w:tblPr>
        <w:tblStyle w:val="TableGrid"/>
        <w:tblW w:w="0" w:type="auto"/>
        <w:tblLook w:val="04A0" w:firstRow="1" w:lastRow="0" w:firstColumn="1" w:lastColumn="0" w:noHBand="0" w:noVBand="1"/>
      </w:tblPr>
      <w:tblGrid>
        <w:gridCol w:w="2309"/>
        <w:gridCol w:w="6707"/>
      </w:tblGrid>
      <w:tr w:rsidR="00F22ECD" w:rsidRPr="006B1892" w14:paraId="550FF1E8" w14:textId="77777777" w:rsidTr="00321A91">
        <w:trPr>
          <w:trHeight w:val="170"/>
        </w:trPr>
        <w:tc>
          <w:tcPr>
            <w:tcW w:w="2309" w:type="dxa"/>
          </w:tcPr>
          <w:p w14:paraId="7A1499BE" w14:textId="77777777" w:rsidR="00F22ECD" w:rsidRPr="006B1892" w:rsidRDefault="00F22ECD" w:rsidP="00444109">
            <w:pPr>
              <w:pStyle w:val="NoSpacing"/>
              <w:keepNext/>
              <w:rPr>
                <w:rFonts w:cs="Times New Roman"/>
              </w:rPr>
            </w:pPr>
            <w:r w:rsidRPr="006B1892">
              <w:rPr>
                <w:rFonts w:cs="Times New Roman"/>
              </w:rPr>
              <w:t>Method</w:t>
            </w:r>
          </w:p>
        </w:tc>
        <w:tc>
          <w:tcPr>
            <w:tcW w:w="6707" w:type="dxa"/>
          </w:tcPr>
          <w:p w14:paraId="035AFFB2" w14:textId="77777777" w:rsidR="00F22ECD" w:rsidRPr="006B1892" w:rsidRDefault="00F22ECD" w:rsidP="00444109">
            <w:pPr>
              <w:pStyle w:val="NoSpacing"/>
              <w:keepNext/>
              <w:rPr>
                <w:rFonts w:cs="Times New Roman"/>
              </w:rPr>
            </w:pPr>
            <w:r w:rsidRPr="006B1892">
              <w:rPr>
                <w:rFonts w:cs="Times New Roman"/>
              </w:rPr>
              <w:t>Brief description</w:t>
            </w:r>
          </w:p>
        </w:tc>
      </w:tr>
      <w:tr w:rsidR="00F22ECD" w:rsidRPr="006B1892" w14:paraId="6A517549" w14:textId="77777777" w:rsidTr="00321A91">
        <w:trPr>
          <w:trHeight w:val="170"/>
        </w:trPr>
        <w:tc>
          <w:tcPr>
            <w:tcW w:w="9016" w:type="dxa"/>
            <w:gridSpan w:val="2"/>
          </w:tcPr>
          <w:p w14:paraId="5FC02B7E" w14:textId="77777777" w:rsidR="00F22ECD" w:rsidRPr="006B1892" w:rsidRDefault="00F22ECD" w:rsidP="00444109">
            <w:pPr>
              <w:pStyle w:val="NoSpacing"/>
              <w:keepNext/>
              <w:rPr>
                <w:rFonts w:cs="Times New Roman"/>
              </w:rPr>
            </w:pPr>
            <w:r w:rsidRPr="001819DE">
              <w:rPr>
                <w:rStyle w:val="Strong"/>
              </w:rPr>
              <w:t>Adjusting for bias at the study level</w:t>
            </w:r>
          </w:p>
        </w:tc>
      </w:tr>
      <w:tr w:rsidR="00F22ECD" w:rsidRPr="006B1892" w14:paraId="2B232F0C" w14:textId="77777777" w:rsidTr="00321A91">
        <w:trPr>
          <w:trHeight w:val="170"/>
        </w:trPr>
        <w:tc>
          <w:tcPr>
            <w:tcW w:w="2309" w:type="dxa"/>
          </w:tcPr>
          <w:p w14:paraId="520D5CAB" w14:textId="77777777" w:rsidR="00F22ECD" w:rsidRPr="006B1892" w:rsidRDefault="00F22ECD" w:rsidP="00444109">
            <w:pPr>
              <w:pStyle w:val="NoSpacing"/>
              <w:keepNext/>
              <w:rPr>
                <w:rFonts w:cs="Times New Roman"/>
              </w:rPr>
            </w:pPr>
            <w:r w:rsidRPr="006B1892">
              <w:rPr>
                <w:rFonts w:cs="Times New Roman"/>
              </w:rPr>
              <w:t>Regression analysis</w:t>
            </w:r>
          </w:p>
        </w:tc>
        <w:tc>
          <w:tcPr>
            <w:tcW w:w="6707" w:type="dxa"/>
          </w:tcPr>
          <w:p w14:paraId="65A8DC38" w14:textId="341B19FE" w:rsidR="00F22ECD" w:rsidRPr="006B1892" w:rsidRDefault="00F22ECD" w:rsidP="00444109">
            <w:pPr>
              <w:pStyle w:val="NoSpacing"/>
              <w:keepNext/>
              <w:rPr>
                <w:rFonts w:cs="Times New Roman"/>
              </w:rPr>
            </w:pPr>
            <w:r w:rsidRPr="006B1892">
              <w:rPr>
                <w:rFonts w:cs="Times New Roman"/>
              </w:rPr>
              <w:t>Seeks to directly adjust for these potential confounding variables by building a statistical model</w:t>
            </w:r>
            <w:r w:rsidR="00C20EA8">
              <w:rPr>
                <w:rFonts w:cs="Times New Roman"/>
              </w:rPr>
              <w:fldChar w:fldCharType="begin"/>
            </w:r>
            <w:r w:rsidR="00C20EA8">
              <w:rPr>
                <w:rFonts w:cs="Times New Roman"/>
              </w:rPr>
              <w:instrText xml:space="preserve"> ADDIN EN.CITE &lt;EndNote&gt;&lt;Cite&gt;&lt;Author&gt;McNamee&lt;/Author&gt;&lt;Year&gt;2005&lt;/Year&gt;&lt;RecNum&gt;1824&lt;/RecNum&gt;&lt;DisplayText&gt;&lt;style face="superscript"&gt;27&lt;/style&gt;&lt;/DisplayText&gt;&lt;record&gt;&lt;rec-number&gt;1824&lt;/rec-number&gt;&lt;foreign-keys&gt;&lt;key app="EN" db-id="sp2zpta2besdaverrx2xvfred02ezwvpr25f" timestamp="1443524481"&gt;1824&lt;/key&gt;&lt;/foreign-keys&gt;&lt;ref-type name="Journal Article"&gt;17&lt;/ref-type&gt;&lt;contributors&gt;&lt;authors&gt;&lt;author&gt;McNamee, R.&lt;/author&gt;&lt;/authors&gt;&lt;/contributors&gt;&lt;auth-address&gt;McNamee, R&amp;#xD;Univ Manchester, Biostat Grp, Div Epidemiol &amp;amp; Hlth Sci, Fac Med &amp;amp; Human Sci, Oxford Rd, Manchester M13 9PT, Lancs, England&amp;#xD;Univ Manchester, Biostat Grp, Div Epidemiol &amp;amp; Hlth Sci, Fac Med &amp;amp; Human Sci, Oxford Rd, Manchester M13 9PT, Lancs, England&amp;#xD;Univ Manchester, Biostat Grp, Div Epidemiol &amp;amp; Hlth Sci, Fac Med &amp;amp; Human Sci, Manchester M13 9PT, Lancs, England&lt;/auth-address&gt;&lt;titles&gt;&lt;title&gt;Regression modelling and other methods to control confounding&lt;/title&gt;&lt;secondary-title&gt;Occupational and Environmental Medicine&lt;/secondary-title&gt;&lt;alt-title&gt;Occup Environ Med&lt;/alt-title&gt;&lt;/titles&gt;&lt;periodical&gt;&lt;full-title&gt;Occupational and Environmental Medicine&lt;/full-title&gt;&lt;abbr-1&gt;Occup Environ Med&lt;/abbr-1&gt;&lt;/periodical&gt;&lt;alt-periodical&gt;&lt;full-title&gt;Occupational &amp;amp; Environmental Medicine&lt;/full-title&gt;&lt;abbr-1&gt;Occup Environ Med&lt;/abbr-1&gt;&lt;/alt-periodical&gt;&lt;pages&gt;500-506&lt;/pages&gt;&lt;volume&gt;62&lt;/volume&gt;&lt;number&gt;7&lt;/number&gt;&lt;keywords&gt;&lt;keyword&gt;selection&lt;/keyword&gt;&lt;keyword&gt;cohort&lt;/keyword&gt;&lt;/keywords&gt;&lt;dates&gt;&lt;year&gt;2005&lt;/year&gt;&lt;pub-dates&gt;&lt;date&gt;Jul&lt;/date&gt;&lt;/pub-dates&gt;&lt;/dates&gt;&lt;isbn&gt;1351-0711&lt;/isbn&gt;&lt;accession-num&gt;WOS:000229843000011&lt;/accession-num&gt;&lt;urls&gt;&lt;/urls&gt;&lt;electronic-resource-num&gt;10.1136/oem.2002.001115&lt;/electronic-resource-num&gt;&lt;language&gt;English&lt;/language&gt;&lt;/record&gt;&lt;/Cite&gt;&lt;/EndNote&gt;</w:instrText>
            </w:r>
            <w:r w:rsidR="00C20EA8">
              <w:rPr>
                <w:rFonts w:cs="Times New Roman"/>
              </w:rPr>
              <w:fldChar w:fldCharType="separate"/>
            </w:r>
            <w:r w:rsidR="00C20EA8" w:rsidRPr="00C20EA8">
              <w:rPr>
                <w:rFonts w:cs="Times New Roman"/>
                <w:noProof/>
                <w:vertAlign w:val="superscript"/>
              </w:rPr>
              <w:t>27</w:t>
            </w:r>
            <w:r w:rsidR="00C20EA8">
              <w:rPr>
                <w:rFonts w:cs="Times New Roman"/>
              </w:rPr>
              <w:fldChar w:fldCharType="end"/>
            </w:r>
            <w:r w:rsidRPr="006B1892">
              <w:rPr>
                <w:rFonts w:cs="Times New Roman"/>
              </w:rPr>
              <w:t xml:space="preserve"> of the form: </w:t>
            </w:r>
          </w:p>
          <w:p w14:paraId="1A1530DB" w14:textId="77777777" w:rsidR="00F22ECD" w:rsidRPr="006B1892" w:rsidRDefault="00F22ECD" w:rsidP="00444109">
            <w:pPr>
              <w:pStyle w:val="NoSpacing"/>
              <w:keepNext/>
              <w:rPr>
                <w:rFonts w:eastAsia="Times New Roman" w:cs="Times New Roman"/>
              </w:rPr>
            </w:pPr>
            <w:r w:rsidRPr="006B1892">
              <w:rPr>
                <w:rFonts w:eastAsia="Times New Roman" w:cs="Times New Roman"/>
              </w:rPr>
              <w:t>Outcome variable = f (control variables + treatment decision)</w:t>
            </w:r>
          </w:p>
          <w:p w14:paraId="39FFF33D" w14:textId="77777777" w:rsidR="00F22ECD" w:rsidRPr="006B1892" w:rsidRDefault="00F22ECD" w:rsidP="00444109">
            <w:pPr>
              <w:pStyle w:val="NoSpacing"/>
              <w:keepNext/>
              <w:rPr>
                <w:rFonts w:cs="Times New Roman"/>
              </w:rPr>
            </w:pPr>
            <w:r w:rsidRPr="006B1892">
              <w:rPr>
                <w:rFonts w:cs="Times New Roman"/>
              </w:rPr>
              <w:t>Regression models allow the estimation of the treatment effect conditional upon these confounding variables.</w:t>
            </w:r>
          </w:p>
        </w:tc>
      </w:tr>
      <w:tr w:rsidR="00F22ECD" w:rsidRPr="006B1892" w14:paraId="546DC930" w14:textId="77777777" w:rsidTr="00321A91">
        <w:trPr>
          <w:trHeight w:val="170"/>
        </w:trPr>
        <w:tc>
          <w:tcPr>
            <w:tcW w:w="2309" w:type="dxa"/>
          </w:tcPr>
          <w:p w14:paraId="7FD0A890" w14:textId="77777777" w:rsidR="00F22ECD" w:rsidRPr="006B1892" w:rsidRDefault="00F22ECD" w:rsidP="00444109">
            <w:pPr>
              <w:pStyle w:val="NoSpacing"/>
              <w:keepNext/>
              <w:rPr>
                <w:rFonts w:cs="Times New Roman"/>
              </w:rPr>
            </w:pPr>
            <w:r w:rsidRPr="006B1892">
              <w:rPr>
                <w:rFonts w:cs="Times New Roman"/>
              </w:rPr>
              <w:t xml:space="preserve">Propensity scoring  </w:t>
            </w:r>
          </w:p>
        </w:tc>
        <w:tc>
          <w:tcPr>
            <w:tcW w:w="6707" w:type="dxa"/>
          </w:tcPr>
          <w:p w14:paraId="02DF87EA" w14:textId="3A2A90B3" w:rsidR="00F22ECD" w:rsidRPr="006B1892" w:rsidRDefault="00F22ECD" w:rsidP="00C20EA8">
            <w:pPr>
              <w:pStyle w:val="NoSpacing"/>
              <w:keepNext/>
              <w:rPr>
                <w:rFonts w:cs="Times New Roman"/>
              </w:rPr>
            </w:pPr>
            <w:r w:rsidRPr="006B1892">
              <w:rPr>
                <w:rFonts w:cs="Times New Roman"/>
              </w:rPr>
              <w:t>Propensity scoring rather than being a single method is a suite of methods that consider confounding bias as a form of selection bias where treatment allocation is acknowledged to be non-random and that treatment selection is often influenced by a patient’s characteristics.</w:t>
            </w:r>
            <w:r w:rsidR="00C20EA8">
              <w:rPr>
                <w:rFonts w:cs="Times New Roman"/>
              </w:rPr>
              <w:fldChar w:fldCharType="begin"/>
            </w:r>
            <w:r w:rsidR="00C20EA8">
              <w:rPr>
                <w:rFonts w:cs="Times New Roman"/>
              </w:rPr>
              <w:instrText xml:space="preserve"> ADDIN EN.CITE &lt;EndNote&gt;&lt;Cite&gt;&lt;Author&gt;Austin&lt;/Author&gt;&lt;Year&gt;2011&lt;/Year&gt;&lt;RecNum&gt;1815&lt;/RecNum&gt;&lt;DisplayText&gt;&lt;style face="superscript"&gt;26&lt;/style&gt;&lt;/DisplayText&gt;&lt;record&gt;&lt;rec-number&gt;1815&lt;/rec-number&gt;&lt;foreign-keys&gt;&lt;key app="EN" db-id="sp2zpta2besdaverrx2xvfred02ezwvpr25f" timestamp="1443521523"&gt;1815&lt;/key&gt;&lt;/foreign-keys&gt;&lt;ref-type name="Journal Article"&gt;17&lt;/ref-type&gt;&lt;contributors&gt;&lt;authors&gt;&lt;author&gt;Austin, P. C.&lt;/author&gt;&lt;/authors&gt;&lt;/contributors&gt;&lt;auth-address&gt;Austin, PC&amp;#xD;Univ Toronto, Inst Clin Evaluat Sci, Dept Hlth Management Policy &amp;amp; Evaluat, G1 06,2075 Bayview Ave, Toronto, ON M4N 3M5, Canada&amp;#xD;Univ Toronto, Inst Clin Evaluat Sci, Dept Hlth Management Policy &amp;amp; Evaluat, G1 06,2075 Bayview Ave, Toronto, ON M4N 3M5, Canada&amp;#xD;Univ Toronto, Inst Clin Evaluat Sci, Dept Hlth Management Policy &amp;amp; Evaluat, Toronto, ON M4N 3M5, Canada&lt;/auth-address&gt;&lt;titles&gt;&lt;title&gt;An introduction to propensity score methods for reducing the effects of confounding in observational studies&lt;/title&gt;&lt;secondary-title&gt;Multivariate Behavioral Research&lt;/secondary-title&gt;&lt;alt-title&gt;Multivar Behav Res&lt;/alt-title&gt;&lt;/titles&gt;&lt;periodical&gt;&lt;full-title&gt;Multivariate Behavioral Research&lt;/full-title&gt;&lt;abbr-1&gt;Multivar Behav Res&lt;/abbr-1&gt;&lt;/periodical&gt;&lt;alt-periodical&gt;&lt;full-title&gt;Multivariate Behavioral Research&lt;/full-title&gt;&lt;abbr-1&gt;Multivar Behav Res&lt;/abbr-1&gt;&lt;/alt-periodical&gt;&lt;pages&gt;399-424&lt;/pages&gt;&lt;volume&gt;46&lt;/volume&gt;&lt;number&gt;3&lt;/number&gt;&lt;keywords&gt;&lt;keyword&gt;marginal structural models&lt;/keyword&gt;&lt;keyword&gt;causal inference&lt;/keyword&gt;&lt;keyword&gt;logistic-regression&lt;/keyword&gt;&lt;keyword&gt;untreated subjects&lt;/keyword&gt;&lt;keyword&gt;bias reduction&lt;/keyword&gt;&lt;keyword&gt;monte-carlo&lt;/keyword&gt;&lt;keyword&gt;adjustment&lt;/keyword&gt;&lt;keyword&gt;performance&lt;/keyword&gt;&lt;keyword&gt;selection&lt;/keyword&gt;&lt;keyword&gt;balance&lt;/keyword&gt;&lt;/keywords&gt;&lt;dates&gt;&lt;year&gt;2011&lt;/year&gt;&lt;/dates&gt;&lt;isbn&gt;0027-3171&lt;/isbn&gt;&lt;accession-num&gt;WOS:000291533400002&lt;/accession-num&gt;&lt;urls&gt;&lt;/urls&gt;&lt;electronic-resource-num&gt;Pii 938470000&amp;#xD;10.1080/00273171.2011.568786&lt;/electronic-resource-num&gt;&lt;language&gt;English&lt;/language&gt;&lt;/record&gt;&lt;/Cite&gt;&lt;/EndNote&gt;</w:instrText>
            </w:r>
            <w:r w:rsidR="00C20EA8">
              <w:rPr>
                <w:rFonts w:cs="Times New Roman"/>
              </w:rPr>
              <w:fldChar w:fldCharType="separate"/>
            </w:r>
            <w:r w:rsidR="00C20EA8" w:rsidRPr="00C20EA8">
              <w:rPr>
                <w:rFonts w:cs="Times New Roman"/>
                <w:noProof/>
                <w:vertAlign w:val="superscript"/>
              </w:rPr>
              <w:t>26</w:t>
            </w:r>
            <w:r w:rsidR="00C20EA8">
              <w:rPr>
                <w:rFonts w:cs="Times New Roman"/>
              </w:rPr>
              <w:fldChar w:fldCharType="end"/>
            </w:r>
            <w:r w:rsidRPr="006B1892">
              <w:rPr>
                <w:rFonts w:cs="Times New Roman"/>
              </w:rPr>
              <w:t xml:space="preserve"> The various methods are: matching, stratification, </w:t>
            </w:r>
            <w:r w:rsidR="00352500">
              <w:rPr>
                <w:rFonts w:cs="Times New Roman"/>
              </w:rPr>
              <w:t>i</w:t>
            </w:r>
            <w:r w:rsidRPr="006B1892">
              <w:rPr>
                <w:rFonts w:cs="Times New Roman"/>
              </w:rPr>
              <w:t>nverse probability of treatment weighting (IPTW), and covariate.</w:t>
            </w:r>
          </w:p>
        </w:tc>
      </w:tr>
      <w:tr w:rsidR="00F22ECD" w:rsidRPr="006B1892" w14:paraId="0807504A" w14:textId="77777777" w:rsidTr="00321A91">
        <w:trPr>
          <w:trHeight w:val="170"/>
        </w:trPr>
        <w:tc>
          <w:tcPr>
            <w:tcW w:w="2309" w:type="dxa"/>
          </w:tcPr>
          <w:p w14:paraId="12CC2496" w14:textId="77777777" w:rsidR="00F22ECD" w:rsidRPr="006B1892" w:rsidRDefault="00F22ECD" w:rsidP="00444109">
            <w:pPr>
              <w:pStyle w:val="NoSpacing"/>
              <w:keepNext/>
              <w:rPr>
                <w:rFonts w:cs="Times New Roman"/>
              </w:rPr>
            </w:pPr>
            <w:r>
              <w:rPr>
                <w:rFonts w:cs="Times New Roman"/>
              </w:rPr>
              <w:t>I</w:t>
            </w:r>
            <w:r w:rsidRPr="006B1892">
              <w:rPr>
                <w:rFonts w:cs="Times New Roman"/>
              </w:rPr>
              <w:t>nstrumental variables</w:t>
            </w:r>
          </w:p>
        </w:tc>
        <w:tc>
          <w:tcPr>
            <w:tcW w:w="6707" w:type="dxa"/>
          </w:tcPr>
          <w:p w14:paraId="3CA4596C" w14:textId="015183CB" w:rsidR="00F22ECD" w:rsidRPr="006B1892" w:rsidRDefault="00F22ECD" w:rsidP="00444109">
            <w:pPr>
              <w:pStyle w:val="NoSpacing"/>
              <w:keepNext/>
              <w:rPr>
                <w:rFonts w:cs="Times New Roman"/>
              </w:rPr>
            </w:pPr>
            <w:r w:rsidRPr="006B1892">
              <w:rPr>
                <w:rFonts w:cs="Times New Roman"/>
              </w:rPr>
              <w:t>Instrumental variables techniques attempt to approximate the experimental approach by using an instrument variable or variables. A parameter is considered a valid instrument if it meets the following two conditions</w:t>
            </w:r>
            <w:r w:rsidR="00352500">
              <w:rPr>
                <w:rFonts w:cs="Times New Roman"/>
              </w:rPr>
              <w:t>;</w:t>
            </w:r>
            <w:r w:rsidRPr="006B1892">
              <w:rPr>
                <w:rFonts w:cs="Times New Roman"/>
              </w:rPr>
              <w:t xml:space="preserve"> 1) The instrument must be correlated with </w:t>
            </w:r>
            <w:r w:rsidR="000F7E65">
              <w:rPr>
                <w:rFonts w:cs="Times New Roman"/>
              </w:rPr>
              <w:t xml:space="preserve">the </w:t>
            </w:r>
            <w:r w:rsidRPr="006B1892">
              <w:rPr>
                <w:rFonts w:cs="Times New Roman"/>
              </w:rPr>
              <w:t>receiving of treatment (or exposure); 2)</w:t>
            </w:r>
            <w:r w:rsidR="00352500">
              <w:rPr>
                <w:rFonts w:cs="Times New Roman"/>
              </w:rPr>
              <w:t xml:space="preserve"> </w:t>
            </w:r>
            <w:r w:rsidRPr="006B1892">
              <w:rPr>
                <w:rFonts w:cs="Times New Roman"/>
              </w:rPr>
              <w:t xml:space="preserve">The instrumental variable must be independent (uncorrelated) with unobserved </w:t>
            </w:r>
            <w:r w:rsidRPr="006B1892">
              <w:rPr>
                <w:rFonts w:cs="Times New Roman"/>
                <w:bCs/>
              </w:rPr>
              <w:t>confounders.</w:t>
            </w:r>
          </w:p>
        </w:tc>
      </w:tr>
      <w:tr w:rsidR="00F22ECD" w:rsidRPr="006B1892" w14:paraId="4EA044A9" w14:textId="77777777" w:rsidTr="00321A91">
        <w:trPr>
          <w:trHeight w:val="170"/>
        </w:trPr>
        <w:tc>
          <w:tcPr>
            <w:tcW w:w="2309" w:type="dxa"/>
          </w:tcPr>
          <w:p w14:paraId="1B9FE85F" w14:textId="77777777" w:rsidR="00F22ECD" w:rsidRPr="006B1892" w:rsidRDefault="00F22ECD" w:rsidP="00444109">
            <w:pPr>
              <w:pStyle w:val="NoSpacing"/>
              <w:keepNext/>
              <w:rPr>
                <w:rFonts w:cs="Times New Roman"/>
              </w:rPr>
            </w:pPr>
            <w:r w:rsidRPr="006B1892">
              <w:rPr>
                <w:rFonts w:cs="Times New Roman"/>
              </w:rPr>
              <w:t>Stratification</w:t>
            </w:r>
          </w:p>
        </w:tc>
        <w:tc>
          <w:tcPr>
            <w:tcW w:w="6707" w:type="dxa"/>
          </w:tcPr>
          <w:p w14:paraId="60A254E8" w14:textId="073E97BD" w:rsidR="00F22ECD" w:rsidRPr="006B1892" w:rsidRDefault="00F22ECD" w:rsidP="00C20EA8">
            <w:pPr>
              <w:pStyle w:val="NoSpacing"/>
              <w:keepNext/>
              <w:rPr>
                <w:rFonts w:cs="Times New Roman"/>
              </w:rPr>
            </w:pPr>
            <w:r w:rsidRPr="006B1892">
              <w:rPr>
                <w:rFonts w:cs="Times New Roman"/>
              </w:rPr>
              <w:t>The division of participants into subgroups with respect to categorical (or categori</w:t>
            </w:r>
            <w:r w:rsidR="00352500">
              <w:rPr>
                <w:rFonts w:cs="Times New Roman"/>
              </w:rPr>
              <w:t>s</w:t>
            </w:r>
            <w:r w:rsidRPr="006B1892">
              <w:rPr>
                <w:rFonts w:cs="Times New Roman"/>
              </w:rPr>
              <w:t>ed quantitative) prognostic factors, for example</w:t>
            </w:r>
            <w:r w:rsidR="000F7E65">
              <w:rPr>
                <w:rFonts w:cs="Times New Roman"/>
              </w:rPr>
              <w:t>,</w:t>
            </w:r>
            <w:r w:rsidRPr="006B1892">
              <w:rPr>
                <w:rFonts w:cs="Times New Roman"/>
              </w:rPr>
              <w:t xml:space="preserve"> classifying age into decades, or weight into quartiles. The intervention effect is then estimated in each stratum</w:t>
            </w:r>
            <w:r w:rsidR="000F7E65">
              <w:rPr>
                <w:rFonts w:cs="Times New Roman"/>
              </w:rPr>
              <w:t>,</w:t>
            </w:r>
            <w:r w:rsidRPr="006B1892">
              <w:rPr>
                <w:rFonts w:cs="Times New Roman"/>
              </w:rPr>
              <w:t xml:space="preserve"> and a pooled estimate is calculated across strata. This procedure can be interpreted as a meta-analysis at the level of an individual study.</w:t>
            </w:r>
            <w:r>
              <w:t xml:space="preserve"> </w:t>
            </w:r>
            <w:r w:rsidR="00C20EA8">
              <w:fldChar w:fldCharType="begin"/>
            </w:r>
            <w:r w:rsidR="00C20EA8">
              <w:instrText xml:space="preserve"> ADDIN EN.CITE &lt;EndNote&gt;&lt;Cite&gt;&lt;Author&gt;McNamee&lt;/Author&gt;&lt;Year&gt;2005&lt;/Year&gt;&lt;RecNum&gt;1824&lt;/RecNum&gt;&lt;DisplayText&gt;&lt;style face="superscript"&gt;27&lt;/style&gt;&lt;/DisplayText&gt;&lt;record&gt;&lt;rec-number&gt;1824&lt;/rec-number&gt;&lt;foreign-keys&gt;&lt;key app="EN" db-id="sp2zpta2besdaverrx2xvfred02ezwvpr25f" timestamp="1443524481"&gt;1824&lt;/key&gt;&lt;/foreign-keys&gt;&lt;ref-type name="Journal Article"&gt;17&lt;/ref-type&gt;&lt;contributors&gt;&lt;authors&gt;&lt;author&gt;McNamee, R.&lt;/author&gt;&lt;/authors&gt;&lt;/contributors&gt;&lt;auth-address&gt;McNamee, R&amp;#xD;Univ Manchester, Biostat Grp, Div Epidemiol &amp;amp; Hlth Sci, Fac Med &amp;amp; Human Sci, Oxford Rd, Manchester M13 9PT, Lancs, England&amp;#xD;Univ Manchester, Biostat Grp, Div Epidemiol &amp;amp; Hlth Sci, Fac Med &amp;amp; Human Sci, Oxford Rd, Manchester M13 9PT, Lancs, England&amp;#xD;Univ Manchester, Biostat Grp, Div Epidemiol &amp;amp; Hlth Sci, Fac Med &amp;amp; Human Sci, Manchester M13 9PT, Lancs, England&lt;/auth-address&gt;&lt;titles&gt;&lt;title&gt;Regression modelling and other methods to control confounding&lt;/title&gt;&lt;secondary-title&gt;Occupational and Environmental Medicine&lt;/secondary-title&gt;&lt;alt-title&gt;Occup Environ Med&lt;/alt-title&gt;&lt;/titles&gt;&lt;periodical&gt;&lt;full-title&gt;Occupational and Environmental Medicine&lt;/full-title&gt;&lt;abbr-1&gt;Occup Environ Med&lt;/abbr-1&gt;&lt;/periodical&gt;&lt;alt-periodical&gt;&lt;full-title&gt;Occupational &amp;amp; Environmental Medicine&lt;/full-title&gt;&lt;abbr-1&gt;Occup Environ Med&lt;/abbr-1&gt;&lt;/alt-periodical&gt;&lt;pages&gt;500-506&lt;/pages&gt;&lt;volume&gt;62&lt;/volume&gt;&lt;number&gt;7&lt;/number&gt;&lt;keywords&gt;&lt;keyword&gt;selection&lt;/keyword&gt;&lt;keyword&gt;cohort&lt;/keyword&gt;&lt;/keywords&gt;&lt;dates&gt;&lt;year&gt;2005&lt;/year&gt;&lt;pub-dates&gt;&lt;date&gt;Jul&lt;/date&gt;&lt;/pub-dates&gt;&lt;/dates&gt;&lt;isbn&gt;1351-0711&lt;/isbn&gt;&lt;accession-num&gt;WOS:000229843000011&lt;/accession-num&gt;&lt;urls&gt;&lt;/urls&gt;&lt;electronic-resource-num&gt;10.1136/oem.2002.001115&lt;/electronic-resource-num&gt;&lt;language&gt;English&lt;/language&gt;&lt;/record&gt;&lt;/Cite&gt;&lt;/EndNote&gt;</w:instrText>
            </w:r>
            <w:r w:rsidR="00C20EA8">
              <w:fldChar w:fldCharType="separate"/>
            </w:r>
            <w:r w:rsidR="00C20EA8" w:rsidRPr="00C20EA8">
              <w:rPr>
                <w:noProof/>
                <w:vertAlign w:val="superscript"/>
              </w:rPr>
              <w:t>27</w:t>
            </w:r>
            <w:r w:rsidR="00C20EA8">
              <w:fldChar w:fldCharType="end"/>
            </w:r>
          </w:p>
        </w:tc>
      </w:tr>
      <w:tr w:rsidR="00321A91" w:rsidRPr="006B1892" w14:paraId="7DEF8BD4" w14:textId="77777777" w:rsidTr="00321A91">
        <w:trPr>
          <w:cantSplit/>
          <w:trHeight w:val="1134"/>
        </w:trPr>
        <w:tc>
          <w:tcPr>
            <w:tcW w:w="2309" w:type="dxa"/>
          </w:tcPr>
          <w:p w14:paraId="7576F550" w14:textId="77777777" w:rsidR="00321A91" w:rsidRPr="00352500" w:rsidRDefault="00321A91" w:rsidP="00321A91">
            <w:pPr>
              <w:pStyle w:val="NoSpacing"/>
              <w:keepNext/>
              <w:rPr>
                <w:rFonts w:cs="Times New Roman"/>
                <w:szCs w:val="18"/>
              </w:rPr>
            </w:pPr>
            <w:r w:rsidRPr="00321A91">
              <w:rPr>
                <w:rStyle w:val="Strong"/>
                <w:rFonts w:cs="Times New Roman"/>
                <w:b w:val="0"/>
                <w:bCs w:val="0"/>
                <w:szCs w:val="18"/>
              </w:rPr>
              <w:t>Matching</w:t>
            </w:r>
          </w:p>
        </w:tc>
        <w:tc>
          <w:tcPr>
            <w:tcW w:w="6707" w:type="dxa"/>
          </w:tcPr>
          <w:p w14:paraId="6FADE9CF" w14:textId="134044FE" w:rsidR="00321A91" w:rsidRPr="006B1892" w:rsidRDefault="00321A91" w:rsidP="00C20EA8">
            <w:pPr>
              <w:pStyle w:val="NoSpacing"/>
              <w:keepNext/>
              <w:rPr>
                <w:rFonts w:cs="Times New Roman"/>
              </w:rPr>
            </w:pPr>
            <w:r>
              <w:rPr>
                <w:rFonts w:cs="Times New Roman"/>
              </w:rPr>
              <w:t>S</w:t>
            </w:r>
            <w:r w:rsidRPr="006B1892">
              <w:rPr>
                <w:rFonts w:cs="Times New Roman"/>
              </w:rPr>
              <w:t>electing participants with similar values for important prognostic factors to make the control and treatment groups more similar</w:t>
            </w:r>
            <w:r w:rsidR="000F7E65">
              <w:rPr>
                <w:rFonts w:cs="Times New Roman"/>
              </w:rPr>
              <w:t>, and to prevent</w:t>
            </w:r>
            <w:r w:rsidRPr="006B1892">
              <w:rPr>
                <w:rFonts w:cs="Times New Roman"/>
              </w:rPr>
              <w:t xml:space="preserve"> any differences between the treatment and control group be</w:t>
            </w:r>
            <w:r w:rsidR="000F7E65">
              <w:rPr>
                <w:rFonts w:cs="Times New Roman"/>
              </w:rPr>
              <w:t>ing</w:t>
            </w:r>
            <w:r w:rsidRPr="006B1892">
              <w:rPr>
                <w:rFonts w:cs="Times New Roman"/>
              </w:rPr>
              <w:t xml:space="preserve"> as a result of differences in the matched variables. Matching can be carried out </w:t>
            </w:r>
            <w:r w:rsidR="000F7E65">
              <w:rPr>
                <w:rFonts w:cs="Times New Roman"/>
              </w:rPr>
              <w:t>either</w:t>
            </w:r>
            <w:r w:rsidRPr="006B1892">
              <w:rPr>
                <w:rFonts w:cs="Times New Roman"/>
              </w:rPr>
              <w:t xml:space="preserve"> prospectively or retrospectively. It is unlikely to completely account for all difference</w:t>
            </w:r>
            <w:r w:rsidR="000F7E65">
              <w:rPr>
                <w:rFonts w:cs="Times New Roman"/>
              </w:rPr>
              <w:t>s</w:t>
            </w:r>
            <w:r w:rsidRPr="006B1892">
              <w:rPr>
                <w:rFonts w:cs="Times New Roman"/>
              </w:rPr>
              <w:t xml:space="preserve"> due to unobserved confounding.</w:t>
            </w:r>
            <w:r w:rsidR="00C20EA8">
              <w:fldChar w:fldCharType="begin"/>
            </w:r>
            <w:r w:rsidR="00C20EA8">
              <w:instrText xml:space="preserve"> ADDIN EN.CITE &lt;EndNote&gt;&lt;Cite&gt;&lt;Author&gt;Bland&lt;/Author&gt;&lt;Year&gt;1994&lt;/Year&gt;&lt;RecNum&gt;1823&lt;/RecNum&gt;&lt;DisplayText&gt;&lt;style face="superscript"&gt;32&lt;/style&gt;&lt;/DisplayText&gt;&lt;record&gt;&lt;rec-number&gt;1823&lt;/rec-number&gt;&lt;foreign-keys&gt;&lt;key app="EN" db-id="sp2zpta2besdaverrx2xvfred02ezwvpr25f" timestamp="1443524346"&gt;1823&lt;/key&gt;&lt;/foreign-keys&gt;&lt;ref-type name="Journal Article"&gt;17&lt;/ref-type&gt;&lt;contributors&gt;&lt;authors&gt;&lt;author&gt;Bland, J. M.&lt;/author&gt;&lt;author&gt;Altman, D. G.&lt;/author&gt;&lt;/authors&gt;&lt;/contributors&gt;&lt;auth-address&gt;Bland, Jm&amp;#xD;St George Hosp,Sch Med,Dept Publ Hlth Sci,London Sw17 0re,England&amp;#xD;St George Hosp,Sch Med,Dept Publ Hlth Sci,London Sw17 0re,England&amp;#xD;Imperial Canc Res Fund,London Wc2a 3px,England&lt;/auth-address&gt;&lt;titles&gt;&lt;title&gt;Matching. 9.&lt;/title&gt;&lt;secondary-title&gt;British Medical Journal&lt;/secondary-title&gt;&lt;alt-title&gt;Brit Med J&lt;/alt-title&gt;&lt;/titles&gt;&lt;periodical&gt;&lt;full-title&gt;BRITISH MEDICAL JOURNAL&lt;/full-title&gt;&lt;abbr-1&gt;BMJ&lt;/abbr-1&gt;&lt;/periodical&gt;&lt;pages&gt;1128-1128&lt;/pages&gt;&lt;volume&gt;309&lt;/volume&gt;&lt;number&gt;6962&lt;/number&gt;&lt;dates&gt;&lt;year&gt;1994&lt;/year&gt;&lt;pub-dates&gt;&lt;date&gt;Oct 29&lt;/date&gt;&lt;/pub-dates&gt;&lt;/dates&gt;&lt;isbn&gt;0959-8138&lt;/isbn&gt;&lt;accession-num&gt;WOS:A1994PP69100025&lt;/accession-num&gt;&lt;urls&gt;&lt;/urls&gt;&lt;language&gt;English&lt;/language&gt;&lt;/record&gt;&lt;/Cite&gt;&lt;/EndNote&gt;</w:instrText>
            </w:r>
            <w:r w:rsidR="00C20EA8">
              <w:fldChar w:fldCharType="separate"/>
            </w:r>
            <w:r w:rsidR="00C20EA8" w:rsidRPr="00C20EA8">
              <w:rPr>
                <w:noProof/>
                <w:vertAlign w:val="superscript"/>
              </w:rPr>
              <w:t>32</w:t>
            </w:r>
            <w:r w:rsidR="00C20EA8">
              <w:fldChar w:fldCharType="end"/>
            </w:r>
          </w:p>
        </w:tc>
      </w:tr>
      <w:tr w:rsidR="00F22ECD" w:rsidRPr="006B1892" w14:paraId="7C8A7EA4" w14:textId="77777777" w:rsidTr="00E51675">
        <w:trPr>
          <w:trHeight w:val="170"/>
        </w:trPr>
        <w:tc>
          <w:tcPr>
            <w:tcW w:w="2309" w:type="dxa"/>
          </w:tcPr>
          <w:p w14:paraId="69D437ED" w14:textId="77777777" w:rsidR="00F22ECD" w:rsidRPr="00352500" w:rsidRDefault="00F22ECD" w:rsidP="00E51675">
            <w:pPr>
              <w:pStyle w:val="Heading6"/>
              <w:keepNext/>
              <w:spacing w:before="0"/>
              <w:ind w:left="0" w:firstLine="0"/>
              <w:outlineLvl w:val="5"/>
              <w:rPr>
                <w:rStyle w:val="Strong"/>
                <w:rFonts w:eastAsiaTheme="minorEastAsia" w:cs="Times New Roman"/>
                <w:b w:val="0"/>
                <w:bCs/>
                <w:i w:val="0"/>
                <w:iCs w:val="0"/>
                <w:sz w:val="22"/>
                <w:szCs w:val="18"/>
              </w:rPr>
            </w:pPr>
            <w:r w:rsidRPr="00352500">
              <w:rPr>
                <w:rStyle w:val="Strong"/>
                <w:rFonts w:cs="Times New Roman"/>
                <w:b w:val="0"/>
                <w:bCs/>
                <w:i w:val="0"/>
                <w:szCs w:val="18"/>
              </w:rPr>
              <w:t>Suppression of bias factors in single arm trials</w:t>
            </w:r>
          </w:p>
        </w:tc>
        <w:tc>
          <w:tcPr>
            <w:tcW w:w="6707" w:type="dxa"/>
          </w:tcPr>
          <w:p w14:paraId="0D727F4E" w14:textId="7A00F012" w:rsidR="00F22ECD" w:rsidRDefault="00F22ECD" w:rsidP="00C20EA8">
            <w:pPr>
              <w:pStyle w:val="NoSpacing"/>
              <w:keepNext/>
              <w:rPr>
                <w:rFonts w:cs="Times New Roman"/>
              </w:rPr>
            </w:pPr>
            <w:r>
              <w:t>Suppression of f</w:t>
            </w:r>
            <w:r w:rsidRPr="00856AD0">
              <w:t>our bias factors</w:t>
            </w:r>
            <w:r>
              <w:t>: attrition bias</w:t>
            </w:r>
            <w:r w:rsidRPr="00856AD0">
              <w:t>, bias from natural recovery, regression t</w:t>
            </w:r>
            <w:r>
              <w:t>o the mean,</w:t>
            </w:r>
            <w:r w:rsidRPr="00856AD0">
              <w:t xml:space="preserve"> and bias from adjunctive therapies.</w:t>
            </w:r>
            <w:r>
              <w:t xml:space="preserve"> </w:t>
            </w:r>
            <w:r w:rsidR="00C20EA8">
              <w:fldChar w:fldCharType="begin">
                <w:fldData xml:space="preserve">PEVuZE5vdGU+PENpdGU+PEF1dGhvcj5IYW1yZTwvQXV0aG9yPjxZZWFyPjIwMDg8L1llYXI+PFJl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</w:fldData>
              </w:fldChar>
            </w:r>
            <w:r w:rsidR="00C20EA8">
              <w:instrText xml:space="preserve"> ADDIN EN.CITE </w:instrText>
            </w:r>
            <w:r w:rsidR="00C20EA8">
              <w:fldChar w:fldCharType="begin">
                <w:fldData xml:space="preserve">PEVuZE5vdGU+PENpdGU+PEF1dGhvcj5IYW1yZTwvQXV0aG9yPjxZZWFyPjIwMDg8L1llYXI+PFJl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</w:fldData>
              </w:fldChar>
            </w:r>
            <w:r w:rsidR="00C20EA8">
              <w:instrText xml:space="preserve"> ADDIN EN.CITE.DATA </w:instrText>
            </w:r>
            <w:r w:rsidR="00C20EA8">
              <w:fldChar w:fldCharType="end"/>
            </w:r>
            <w:r w:rsidR="00C20EA8">
              <w:fldChar w:fldCharType="separate"/>
            </w:r>
            <w:r w:rsidR="00C20EA8" w:rsidRPr="00C20EA8">
              <w:rPr>
                <w:noProof/>
                <w:vertAlign w:val="superscript"/>
              </w:rPr>
              <w:t>33</w:t>
            </w:r>
            <w:r w:rsidR="00C20EA8">
              <w:fldChar w:fldCharType="end"/>
            </w:r>
            <w:r>
              <w:t xml:space="preserve"> </w:t>
            </w:r>
          </w:p>
        </w:tc>
      </w:tr>
      <w:tr w:rsidR="00F22ECD" w:rsidRPr="006B1892" w14:paraId="1554E02F" w14:textId="77777777" w:rsidTr="00321A91">
        <w:trPr>
          <w:trHeight w:val="170"/>
        </w:trPr>
        <w:tc>
          <w:tcPr>
            <w:tcW w:w="9016" w:type="dxa"/>
            <w:gridSpan w:val="2"/>
          </w:tcPr>
          <w:p w14:paraId="68295954" w14:textId="77777777" w:rsidR="00F22ECD" w:rsidRDefault="00F22ECD" w:rsidP="00444109">
            <w:pPr>
              <w:pStyle w:val="NoSpacing"/>
              <w:keepNext/>
              <w:rPr>
                <w:rFonts w:cs="Times New Roman"/>
              </w:rPr>
            </w:pPr>
            <w:r w:rsidRPr="001819DE">
              <w:rPr>
                <w:rStyle w:val="Strong"/>
              </w:rPr>
              <w:t xml:space="preserve">Adjusting for bias at the </w:t>
            </w:r>
            <w:r>
              <w:rPr>
                <w:rStyle w:val="Strong"/>
              </w:rPr>
              <w:t>evidence synthesis</w:t>
            </w:r>
            <w:r w:rsidRPr="001819DE">
              <w:rPr>
                <w:rStyle w:val="Strong"/>
              </w:rPr>
              <w:t xml:space="preserve"> level</w:t>
            </w:r>
          </w:p>
        </w:tc>
      </w:tr>
      <w:tr w:rsidR="00F22ECD" w:rsidRPr="006B1892" w14:paraId="05BD570C" w14:textId="77777777" w:rsidTr="00321A91">
        <w:trPr>
          <w:trHeight w:val="170"/>
        </w:trPr>
        <w:tc>
          <w:tcPr>
            <w:tcW w:w="2309" w:type="dxa"/>
          </w:tcPr>
          <w:p w14:paraId="7429176E" w14:textId="77777777" w:rsidR="00F22ECD" w:rsidRPr="00352500" w:rsidRDefault="00F22ECD" w:rsidP="00321A91">
            <w:pPr>
              <w:pStyle w:val="Heading6"/>
              <w:keepNext/>
              <w:spacing w:before="0"/>
              <w:ind w:left="0" w:firstLine="0"/>
              <w:outlineLvl w:val="5"/>
              <w:rPr>
                <w:rStyle w:val="Strong"/>
                <w:rFonts w:cs="Times New Roman"/>
                <w:b w:val="0"/>
                <w:bCs/>
                <w:i w:val="0"/>
              </w:rPr>
            </w:pPr>
            <w:r w:rsidRPr="00116472">
              <w:rPr>
                <w:rStyle w:val="Strong"/>
                <w:b w:val="0"/>
                <w:bCs/>
                <w:i w:val="0"/>
              </w:rPr>
              <w:t>Adjusting using external data</w:t>
            </w:r>
          </w:p>
        </w:tc>
        <w:tc>
          <w:tcPr>
            <w:tcW w:w="6707" w:type="dxa"/>
          </w:tcPr>
          <w:p w14:paraId="6774C52E" w14:textId="5B17FEEA" w:rsidR="00F22ECD" w:rsidRDefault="00F22ECD" w:rsidP="00C20EA8">
            <w:pPr>
              <w:pStyle w:val="NoSpacing"/>
              <w:keepNext/>
              <w:rPr>
                <w:rFonts w:cs="Times New Roman"/>
              </w:rPr>
            </w:pPr>
            <w:r>
              <w:t>A</w:t>
            </w:r>
            <w:r w:rsidRPr="002014E6">
              <w:t xml:space="preserve"> Bayesian hierarchical model to model bias in RCTs that are at high risk of bias. </w:t>
            </w:r>
            <w:r>
              <w:t>In t</w:t>
            </w:r>
            <w:r w:rsidRPr="002014E6">
              <w:t>he mixed</w:t>
            </w:r>
            <w:r w:rsidR="000F7E65">
              <w:t>-</w:t>
            </w:r>
            <w:r w:rsidRPr="002014E6">
              <w:t>effects model</w:t>
            </w:r>
            <w:r w:rsidR="000F7E65">
              <w:t>,</w:t>
            </w:r>
            <w:r w:rsidRPr="002014E6">
              <w:t xml:space="preserve"> treatment effects are considered as fixed and bias effect as random. Estimates of bias in any given meta-analysis are given as a function of prior d</w:t>
            </w:r>
            <w:r>
              <w:t xml:space="preserve">istribution, which is </w:t>
            </w:r>
            <w:r w:rsidRPr="002014E6">
              <w:t>estimated from published meta-analysis of RCTs</w:t>
            </w:r>
            <w:r>
              <w:t>,</w:t>
            </w:r>
            <w:r w:rsidRPr="002014E6">
              <w:t xml:space="preserve"> and data from the current meta-analysis</w:t>
            </w:r>
            <w:r>
              <w:t>.</w:t>
            </w:r>
            <w:r w:rsidR="00C20EA8">
              <w:fldChar w:fldCharType="begin">
                <w:fldData xml:space="preserve">PEVuZE5vdGU+PENpdGU+PEF1dGhvcj5XZWx0b248L0F1dGhvcj48WWVhcj4yMDA5PC9ZZWFyPjxS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</w:fldData>
              </w:fldChar>
            </w:r>
            <w:r w:rsidR="00C20EA8">
              <w:instrText xml:space="preserve"> ADDIN EN.CITE </w:instrText>
            </w:r>
            <w:r w:rsidR="00C20EA8">
              <w:fldChar w:fldCharType="begin">
                <w:fldData xml:space="preserve">PEVuZE5vdGU+PENpdGU+PEF1dGhvcj5XZWx0b248L0F1dGhvcj48WWVhcj4yMDA5PC9ZZWFyPjxS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</w:fldData>
              </w:fldChar>
            </w:r>
            <w:r w:rsidR="00C20EA8">
              <w:instrText xml:space="preserve"> ADDIN EN.CITE.DATA </w:instrText>
            </w:r>
            <w:r w:rsidR="00C20EA8">
              <w:fldChar w:fldCharType="end"/>
            </w:r>
            <w:r w:rsidR="00C20EA8">
              <w:fldChar w:fldCharType="separate"/>
            </w:r>
            <w:r w:rsidR="00C20EA8" w:rsidRPr="00C20EA8">
              <w:rPr>
                <w:noProof/>
                <w:vertAlign w:val="superscript"/>
              </w:rPr>
              <w:t>36-42</w:t>
            </w:r>
            <w:r w:rsidR="00C20EA8">
              <w:fldChar w:fldCharType="end"/>
            </w:r>
          </w:p>
        </w:tc>
      </w:tr>
      <w:tr w:rsidR="00F22ECD" w:rsidRPr="006B1892" w14:paraId="500C45A1" w14:textId="77777777" w:rsidTr="00321A91">
        <w:trPr>
          <w:trHeight w:val="170"/>
        </w:trPr>
        <w:tc>
          <w:tcPr>
            <w:tcW w:w="2309" w:type="dxa"/>
          </w:tcPr>
          <w:p w14:paraId="4BC118F6" w14:textId="77777777" w:rsidR="00F22ECD" w:rsidRPr="00116472" w:rsidRDefault="00F22ECD" w:rsidP="00321A91">
            <w:pPr>
              <w:pStyle w:val="Heading6"/>
              <w:keepNext/>
              <w:spacing w:before="0"/>
              <w:ind w:left="1151" w:hanging="1151"/>
              <w:outlineLvl w:val="5"/>
              <w:rPr>
                <w:rStyle w:val="Strong"/>
                <w:b w:val="0"/>
                <w:bCs/>
                <w:i w:val="0"/>
              </w:rPr>
            </w:pPr>
            <w:r w:rsidRPr="00116472">
              <w:rPr>
                <w:rStyle w:val="Strong"/>
                <w:b w:val="0"/>
                <w:bCs/>
                <w:i w:val="0"/>
              </w:rPr>
              <w:t>Elicitation</w:t>
            </w:r>
          </w:p>
        </w:tc>
        <w:tc>
          <w:tcPr>
            <w:tcW w:w="6707" w:type="dxa"/>
          </w:tcPr>
          <w:p w14:paraId="49E778A6" w14:textId="7957E2F9" w:rsidR="00F22ECD" w:rsidRDefault="000513D2" w:rsidP="00C20EA8">
            <w:pPr>
              <w:pStyle w:val="NoSpacing"/>
              <w:keepNext/>
              <w:rPr>
                <w:rFonts w:cs="Times New Roman"/>
              </w:rPr>
            </w:pPr>
            <w:r>
              <w:t>T</w:t>
            </w:r>
            <w:r w:rsidR="00F22ECD">
              <w:t xml:space="preserve">he direction and magnitude of biases are elicited by reviewers. </w:t>
            </w:r>
            <w:r w:rsidR="00C20EA8">
              <w:fldChar w:fldCharType="begin">
                <w:fldData xml:space="preserve">PEVuZE5vdGU+PENpdGU+PEF1dGhvcj5UdXJuZXI8L0F1dGhvcj48WWVhcj4yMDA5PC9ZZWFyPjxS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</w:fldData>
              </w:fldChar>
            </w:r>
            <w:r w:rsidR="00C20EA8">
              <w:instrText xml:space="preserve"> ADDIN EN.CITE </w:instrText>
            </w:r>
            <w:r w:rsidR="00C20EA8">
              <w:fldChar w:fldCharType="begin">
                <w:fldData xml:space="preserve">PEVuZE5vdGU+PENpdGU+PEF1dGhvcj5UdXJuZXI8L0F1dGhvcj48WWVhcj4yMDA5PC9ZZWFyPjxS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</w:fldData>
              </w:fldChar>
            </w:r>
            <w:r w:rsidR="00C20EA8">
              <w:instrText xml:space="preserve"> ADDIN EN.CITE.DATA </w:instrText>
            </w:r>
            <w:r w:rsidR="00C20EA8">
              <w:fldChar w:fldCharType="end"/>
            </w:r>
            <w:r w:rsidR="00C20EA8">
              <w:fldChar w:fldCharType="separate"/>
            </w:r>
            <w:r w:rsidR="00C20EA8" w:rsidRPr="00C20EA8">
              <w:rPr>
                <w:noProof/>
                <w:vertAlign w:val="superscript"/>
              </w:rPr>
              <w:t>43, 44</w:t>
            </w:r>
            <w:r w:rsidR="00C20EA8">
              <w:fldChar w:fldCharType="end"/>
            </w:r>
          </w:p>
        </w:tc>
      </w:tr>
    </w:tbl>
    <w:p w14:paraId="01D81CB7" w14:textId="77777777" w:rsidR="00444109" w:rsidRDefault="00444109" w:rsidP="00444109">
      <w:pPr>
        <w:pStyle w:val="Caption"/>
      </w:pPr>
      <w:bookmarkStart w:id="7" w:name="_Toc445305050"/>
    </w:p>
    <w:p w14:paraId="5AD2492F" w14:textId="77777777" w:rsidR="00444109" w:rsidRDefault="00444109" w:rsidP="00444109">
      <w:pPr>
        <w:pStyle w:val="Caption"/>
        <w:keepNext/>
      </w:pPr>
    </w:p>
    <w:p w14:paraId="504E6C76" w14:textId="77777777" w:rsidR="00F22ECD" w:rsidRDefault="00F22ECD" w:rsidP="00444109">
      <w:pPr>
        <w:pStyle w:val="Caption"/>
        <w:keepNext/>
      </w:pPr>
      <w:r>
        <w:t xml:space="preserve">Table 2 </w:t>
      </w:r>
      <w:r w:rsidRPr="000C10FE">
        <w:t>Studies comparing</w:t>
      </w:r>
      <w:r>
        <w:t xml:space="preserve"> bias</w:t>
      </w:r>
      <w:r w:rsidRPr="000C10FE">
        <w:t xml:space="preserve"> adjustment methods</w:t>
      </w:r>
      <w:bookmarkEnd w:id="7"/>
    </w:p>
    <w:tbl>
      <w:tblPr>
        <w:tblStyle w:val="TableGrid"/>
        <w:tblW w:w="0" w:type="auto"/>
        <w:tblLook w:val="04A0" w:firstRow="1" w:lastRow="0" w:firstColumn="1" w:lastColumn="0" w:noHBand="0" w:noVBand="1"/>
      </w:tblPr>
      <w:tblGrid>
        <w:gridCol w:w="2310"/>
        <w:gridCol w:w="2311"/>
        <w:gridCol w:w="4418"/>
      </w:tblGrid>
      <w:tr w:rsidR="00F22ECD" w14:paraId="351C7546" w14:textId="77777777" w:rsidTr="002E3679">
        <w:tc>
          <w:tcPr>
            <w:tcW w:w="2310" w:type="dxa"/>
          </w:tcPr>
          <w:p w14:paraId="6BA3DA49" w14:textId="77777777" w:rsidR="00F22ECD" w:rsidRPr="00930E7A" w:rsidRDefault="00F22ECD" w:rsidP="00444109">
            <w:pPr>
              <w:pStyle w:val="NoSpacing"/>
              <w:keepNext/>
              <w:rPr>
                <w:rFonts w:cs="Arial"/>
                <w:b/>
                <w:szCs w:val="18"/>
              </w:rPr>
            </w:pPr>
            <w:r w:rsidRPr="00B45A64">
              <w:rPr>
                <w:rFonts w:cs="Arial"/>
                <w:b/>
                <w:szCs w:val="18"/>
              </w:rPr>
              <w:t>Study name</w:t>
            </w:r>
            <w:r>
              <w:rPr>
                <w:rFonts w:cs="Arial"/>
                <w:b/>
                <w:szCs w:val="18"/>
              </w:rPr>
              <w:t xml:space="preserve"> and </w:t>
            </w:r>
            <w:r w:rsidR="00E21B9C">
              <w:rPr>
                <w:rFonts w:cs="Arial"/>
                <w:b/>
                <w:szCs w:val="18"/>
              </w:rPr>
              <w:t>d</w:t>
            </w:r>
            <w:r>
              <w:rPr>
                <w:rFonts w:cs="Arial"/>
                <w:b/>
                <w:szCs w:val="18"/>
              </w:rPr>
              <w:t>esign</w:t>
            </w:r>
          </w:p>
        </w:tc>
        <w:tc>
          <w:tcPr>
            <w:tcW w:w="2311" w:type="dxa"/>
          </w:tcPr>
          <w:p w14:paraId="07FA002F" w14:textId="77777777" w:rsidR="00F22ECD" w:rsidRPr="00930E7A" w:rsidRDefault="00F22ECD" w:rsidP="00444109">
            <w:pPr>
              <w:pStyle w:val="NoSpacing"/>
              <w:keepNext/>
              <w:rPr>
                <w:rFonts w:cs="Arial"/>
                <w:b/>
                <w:szCs w:val="18"/>
              </w:rPr>
            </w:pPr>
            <w:r w:rsidRPr="00930E7A">
              <w:rPr>
                <w:rFonts w:cs="Arial"/>
                <w:b/>
                <w:szCs w:val="18"/>
              </w:rPr>
              <w:t xml:space="preserve">Methods compared </w:t>
            </w:r>
          </w:p>
        </w:tc>
        <w:tc>
          <w:tcPr>
            <w:tcW w:w="4418" w:type="dxa"/>
          </w:tcPr>
          <w:p w14:paraId="1CE5C0A7" w14:textId="77777777" w:rsidR="00F22ECD" w:rsidRPr="00930E7A" w:rsidRDefault="00F22ECD" w:rsidP="00444109">
            <w:pPr>
              <w:pStyle w:val="NoSpacing"/>
              <w:keepNext/>
              <w:rPr>
                <w:rFonts w:cs="Arial"/>
                <w:b/>
                <w:szCs w:val="18"/>
              </w:rPr>
            </w:pPr>
            <w:r w:rsidRPr="00930E7A">
              <w:rPr>
                <w:rFonts w:cs="Arial"/>
                <w:b/>
                <w:szCs w:val="18"/>
              </w:rPr>
              <w:t>Summary of findings</w:t>
            </w:r>
          </w:p>
        </w:tc>
      </w:tr>
      <w:tr w:rsidR="00F22ECD" w14:paraId="12023AEC" w14:textId="77777777" w:rsidTr="002E3679">
        <w:tc>
          <w:tcPr>
            <w:tcW w:w="2310" w:type="dxa"/>
          </w:tcPr>
          <w:p w14:paraId="1FCBD786" w14:textId="7FA67B5A" w:rsidR="00F22ECD" w:rsidRDefault="00F22ECD" w:rsidP="00C20EA8">
            <w:pPr>
              <w:pStyle w:val="NoSpacing"/>
              <w:keepNext/>
            </w:pPr>
            <w:r w:rsidRPr="00A40456">
              <w:t>Biondi-</w:t>
            </w:r>
            <w:proofErr w:type="spellStart"/>
            <w:r w:rsidRPr="00A40456">
              <w:t>Zoccai</w:t>
            </w:r>
            <w:proofErr w:type="spellEnd"/>
            <w:r w:rsidRPr="00A40456">
              <w:t xml:space="preserve"> (2011)</w:t>
            </w:r>
            <w:r w:rsidR="00C20EA8">
              <w:fldChar w:fldCharType="begin"/>
            </w:r>
            <w:r w:rsidR="00C20EA8">
              <w:instrText xml:space="preserve"> ADDIN EN.CITE &lt;EndNote&gt;&lt;Cite&gt;&lt;Author&gt;Biondi-Zoccai&lt;/Author&gt;&lt;Year&gt;2011&lt;/Year&gt;&lt;RecNum&gt;1810&lt;/RecNum&gt;&lt;DisplayText&gt;&lt;style face="superscript"&gt;45&lt;/style&gt;&lt;/DisplayText&gt;&lt;record&gt;&lt;rec-number&gt;1810&lt;/rec-number&gt;&lt;foreign-keys&gt;&lt;key app="EN" db-id="sp2zpta2besdaverrx2xvfred02ezwvpr25f" timestamp="1443520919"&gt;1810&lt;/key&gt;&lt;/foreign-keys&gt;&lt;ref-type name="Journal Article"&gt;17&lt;/ref-type&gt;&lt;contributors&gt;&lt;authors&gt;&lt;author&gt;Biondi-Zoccai, Giuseppe&lt;/author&gt;&lt;author&gt;Romagnoli, Enrico&lt;/author&gt;&lt;author&gt;Agostoni, Pierfrancesco&lt;/author&gt;&lt;author&gt;Capodanno, Davide&lt;/author&gt;&lt;author&gt;Castagno, Davide&lt;/author&gt;&lt;author&gt;D&amp;apos;Ascenzo, Fabrizio&lt;/author&gt;&lt;author&gt;Sangiorgi, Giuseppe&lt;/author&gt;&lt;author&gt;Modena, Maria Grazia&lt;/author&gt;&lt;/authors&gt;&lt;/contributors&gt;&lt;titles&gt;&lt;title&gt;Are propensity scores really superior to standard multivariable analysis?&lt;/title&gt;&lt;secondary-title&gt;Contemporary Clinical Trials&lt;/secondary-title&gt;&lt;/titles&gt;&lt;periodical&gt;&lt;full-title&gt;Contemporary Clinical Trials&lt;/full-title&gt;&lt;abbr-1&gt;Contemp Clin Trials&lt;/abbr-1&gt;&lt;/periodical&gt;&lt;pages&gt;731-740&lt;/pages&gt;&lt;volume&gt;32&lt;/volume&gt;&lt;number&gt;5&lt;/number&gt;&lt;dates&gt;&lt;year&gt;2011&lt;/year&gt;&lt;pub-dates&gt;&lt;date&gt;Sep&lt;/date&gt;&lt;/pub-dates&gt;&lt;/dates&gt;&lt;isbn&gt;1551-7144&lt;/isbn&gt;&lt;accession-num&gt;WOS:000294525100018&lt;/accession-num&gt;&lt;urls&gt;&lt;/urls&gt;&lt;electronic-resource-num&gt;10.1016/j.cct.2011.05.006&lt;/electronic-resource-num&gt;&lt;/record&gt;&lt;/Cite&gt;&lt;/EndNote&gt;</w:instrText>
            </w:r>
            <w:r w:rsidR="00C20EA8">
              <w:fldChar w:fldCharType="separate"/>
            </w:r>
            <w:r w:rsidR="00C20EA8" w:rsidRPr="00C20EA8">
              <w:rPr>
                <w:noProof/>
                <w:vertAlign w:val="superscript"/>
              </w:rPr>
              <w:t>45</w:t>
            </w:r>
            <w:r w:rsidR="00C20EA8">
              <w:fldChar w:fldCharType="end"/>
            </w:r>
            <w:r>
              <w:t xml:space="preserve"> Discussion piece</w:t>
            </w:r>
          </w:p>
        </w:tc>
        <w:tc>
          <w:tcPr>
            <w:tcW w:w="2311" w:type="dxa"/>
          </w:tcPr>
          <w:p w14:paraId="6A17E207" w14:textId="77777777" w:rsidR="00F22ECD" w:rsidRDefault="00F22ECD" w:rsidP="00444109">
            <w:pPr>
              <w:pStyle w:val="NoSpacing"/>
              <w:keepNext/>
            </w:pPr>
            <w:r>
              <w:t>Regression analysis, Propensity scoring  and instrumental variables</w:t>
            </w:r>
          </w:p>
        </w:tc>
        <w:tc>
          <w:tcPr>
            <w:tcW w:w="4418" w:type="dxa"/>
          </w:tcPr>
          <w:p w14:paraId="31472925" w14:textId="77777777" w:rsidR="00F22ECD" w:rsidRDefault="00F22ECD" w:rsidP="00444109">
            <w:pPr>
              <w:pStyle w:val="NoSpacing"/>
              <w:keepNext/>
            </w:pPr>
            <w:r>
              <w:t>Propensity scoring may have advantages over other methods of adjustment, but all methods have important limitations.</w:t>
            </w:r>
          </w:p>
        </w:tc>
      </w:tr>
      <w:tr w:rsidR="00F22ECD" w14:paraId="1E4974D6" w14:textId="77777777" w:rsidTr="002E3679">
        <w:tc>
          <w:tcPr>
            <w:tcW w:w="2310" w:type="dxa"/>
          </w:tcPr>
          <w:p w14:paraId="7A9B3856" w14:textId="4DED41EA" w:rsidR="00F22ECD" w:rsidRDefault="00F22ECD" w:rsidP="00C20EA8">
            <w:pPr>
              <w:pStyle w:val="NoSpacing"/>
              <w:keepNext/>
            </w:pPr>
            <w:proofErr w:type="spellStart"/>
            <w:r w:rsidRPr="00A40456">
              <w:t>Cepeda</w:t>
            </w:r>
            <w:proofErr w:type="spellEnd"/>
            <w:r w:rsidRPr="00A40456">
              <w:t xml:space="preserve"> (2011)</w:t>
            </w:r>
            <w:r w:rsidR="00C20EA8">
              <w:fldChar w:fldCharType="begin"/>
            </w:r>
            <w:r w:rsidR="00C20EA8">
              <w:instrText xml:space="preserve"> ADDIN EN.CITE &lt;EndNote&gt;&lt;Cite&gt;&lt;Author&gt;Cepeda&lt;/Author&gt;&lt;Year&gt;2003&lt;/Year&gt;&lt;RecNum&gt;1816&lt;/RecNum&gt;&lt;DisplayText&gt;&lt;style face="superscript"&gt;46&lt;/style&gt;&lt;/DisplayText&gt;&lt;record&gt;&lt;rec-number&gt;1816&lt;/rec-number&gt;&lt;foreign-keys&gt;&lt;key app="EN" db-id="sp2zpta2besdaverrx2xvfred02ezwvpr25f" timestamp="1443521939"&gt;1816&lt;/key&gt;&lt;/foreign-keys&gt;&lt;ref-type name="Journal Article"&gt;17&lt;/ref-type&gt;&lt;contributors&gt;&lt;authors&gt;&lt;author&gt;Cepeda, M. S.&lt;/author&gt;&lt;author&gt;Boston, R.&lt;/author&gt;&lt;author&gt;Farrar, J. T.&lt;/author&gt;&lt;author&gt;Strom, B. L.&lt;/author&gt;&lt;/authors&gt;&lt;/contributors&gt;&lt;auth-address&gt;Cepeda,M Soledad. School of Medicine, Javeriana University, Bogota, Colombia.&lt;/auth-address&gt;&lt;titles&gt;&lt;title&gt;Comparison of logistic regression versus propensity score when the number of events is low and there are multiple confounders&lt;/title&gt;&lt;secondary-title&gt;American Journal of Epidemiology&lt;/secondary-title&gt;&lt;alt-title&gt;Am J Epidemiol&lt;/alt-title&gt;&lt;/titles&gt;&lt;periodical&gt;&lt;full-title&gt;American Journal of Epidemiology&lt;/full-title&gt;&lt;abbr-1&gt;Am J Epidemiol&lt;/abbr-1&gt;&lt;/periodical&gt;&lt;alt-periodical&gt;&lt;full-title&gt;American Journal of Epidemiology&lt;/full-title&gt;&lt;abbr-1&gt;Am J Epidemiol&lt;/abbr-1&gt;&lt;/alt-periodical&gt;&lt;pages&gt;280-7&lt;/pages&gt;&lt;volume&gt;158&lt;/volume&gt;&lt;number&gt;3&lt;/number&gt;&lt;keywords&gt;&lt;keyword&gt;*Bias (Epidemiology)&lt;/keyword&gt;&lt;keyword&gt;*Confounding Factors (Epidemiology)&lt;/keyword&gt;&lt;keyword&gt;Epidemiologic Studies&lt;/keyword&gt;&lt;keyword&gt;Humans&lt;/keyword&gt;&lt;keyword&gt;*Logistic Models&lt;/keyword&gt;&lt;keyword&gt;Models, Statistical&lt;/keyword&gt;&lt;keyword&gt;Reproducibility of Results&lt;/keyword&gt;&lt;keyword&gt;Research Design&lt;/keyword&gt;&lt;/keywords&gt;&lt;dates&gt;&lt;year&gt;2003&lt;/year&gt;&lt;pub-dates&gt;&lt;date&gt;Aug 1&lt;/date&gt;&lt;/pub-dates&gt;&lt;/dates&gt;&lt;isbn&gt;0002-9262&lt;/isbn&gt;&lt;accession-num&gt;12882951&lt;/accession-num&gt;&lt;work-type&gt;Comparative Study&amp;#xD;Research Support, Non-U.S. Gov&amp;apos;t&lt;/work-type&gt;&lt;urls&gt;&lt;/urls&gt;&lt;language&gt;English&lt;/language&gt;&lt;/record&gt;&lt;/Cite&gt;&lt;/EndNote&gt;</w:instrText>
            </w:r>
            <w:r w:rsidR="00C20EA8">
              <w:fldChar w:fldCharType="separate"/>
            </w:r>
            <w:r w:rsidR="00C20EA8" w:rsidRPr="00C20EA8">
              <w:rPr>
                <w:noProof/>
                <w:vertAlign w:val="superscript"/>
              </w:rPr>
              <w:t>46</w:t>
            </w:r>
            <w:r w:rsidR="00C20EA8">
              <w:fldChar w:fldCharType="end"/>
            </w:r>
            <w:r>
              <w:t xml:space="preserve"> Simulations study</w:t>
            </w:r>
          </w:p>
        </w:tc>
        <w:tc>
          <w:tcPr>
            <w:tcW w:w="2311" w:type="dxa"/>
          </w:tcPr>
          <w:p w14:paraId="2FCD3BD2" w14:textId="77777777" w:rsidR="00F22ECD" w:rsidRDefault="00F22ECD" w:rsidP="00444109">
            <w:pPr>
              <w:pStyle w:val="NoSpacing"/>
              <w:keepNext/>
            </w:pPr>
            <w:r>
              <w:t>Propensity scoring and logistic regression</w:t>
            </w:r>
          </w:p>
        </w:tc>
        <w:tc>
          <w:tcPr>
            <w:tcW w:w="4418" w:type="dxa"/>
          </w:tcPr>
          <w:p w14:paraId="6F7CB570" w14:textId="57C08A58" w:rsidR="00F22ECD" w:rsidRDefault="000F7E65" w:rsidP="000F7E65">
            <w:pPr>
              <w:pStyle w:val="NoSpacing"/>
              <w:keepNext/>
            </w:pPr>
            <w:r>
              <w:t>L</w:t>
            </w:r>
            <w:r w:rsidR="00F22ECD">
              <w:t>ogistic regression is superior to propensity scoring when the number of events is greater than 8 per confounder</w:t>
            </w:r>
          </w:p>
        </w:tc>
      </w:tr>
      <w:tr w:rsidR="00F22ECD" w14:paraId="1E20C37C" w14:textId="77777777" w:rsidTr="002E3679">
        <w:tc>
          <w:tcPr>
            <w:tcW w:w="2310" w:type="dxa"/>
          </w:tcPr>
          <w:p w14:paraId="031405FF" w14:textId="4238EC56" w:rsidR="00F22ECD" w:rsidRDefault="00F22ECD" w:rsidP="00444109">
            <w:pPr>
              <w:pStyle w:val="NoSpacing"/>
              <w:keepNext/>
            </w:pPr>
            <w:r w:rsidRPr="00A40456">
              <w:t>Crosby (2010)</w:t>
            </w:r>
            <w:r w:rsidR="00C20EA8">
              <w:fldChar w:fldCharType="begin"/>
            </w:r>
            <w:r w:rsidR="00C20EA8">
              <w:instrText xml:space="preserve"> ADDIN EN.CITE &lt;EndNote&gt;&lt;Cite&gt;&lt;Author&gt;Crosby&lt;/Author&gt;&lt;Year&gt;2010&lt;/Year&gt;&lt;RecNum&gt;1817&lt;/RecNum&gt;&lt;DisplayText&gt;&lt;style face="superscript"&gt;47&lt;/style&gt;&lt;/DisplayText&gt;&lt;record&gt;&lt;rec-number&gt;1817&lt;/rec-number&gt;&lt;foreign-keys&gt;&lt;key app="EN" db-id="sp2zpta2besdaverrx2xvfred02ezwvpr25f" timestamp="1443521939"&gt;1817&lt;/key&gt;&lt;/foreign-keys&gt;&lt;ref-type name="Journal Article"&gt;17&lt;/ref-type&gt;&lt;contributors&gt;&lt;authors&gt;&lt;author&gt;Crosby, Danielle A.&lt;/author&gt;&lt;author&gt;Dowsett, Chantelle J.&lt;/author&gt;&lt;author&gt;Gennetian, Lisa A.&lt;/author&gt;&lt;author&gt;Huston, Aletha C.&lt;/author&gt;&lt;/authors&gt;&lt;/contributors&gt;&lt;titles&gt;&lt;title&gt;A tale of two methods: comparing regression and instrumental variables estimates of the effects of preschool child care type on the subsequent externalizing behavior of children in low-income families&lt;/title&gt;&lt;secondary-title&gt;Developmental psychology&lt;/secondary-title&gt;&lt;/titles&gt;&lt;periodical&gt;&lt;full-title&gt;Developmental Psychology&lt;/full-title&gt;&lt;abbr-1&gt;Dev Psychol&lt;/abbr-1&gt;&lt;/periodical&gt;&lt;pages&gt;1030-48&lt;/pages&gt;&lt;volume&gt;46&lt;/volume&gt;&lt;number&gt;5&lt;/number&gt;&lt;dates&gt;&lt;year&gt;2010&lt;/year&gt;&lt;pub-dates&gt;&lt;date&gt;2010-Sep&lt;/date&gt;&lt;/pub-dates&gt;&lt;/dates&gt;&lt;accession-num&gt;MEDLINE:20822221&lt;/accession-num&gt;&lt;urls&gt;&lt;/urls&gt;&lt;electronic-resource-num&gt;10.1037/a0020384&lt;/electronic-resource-num&gt;&lt;/record&gt;&lt;/Cite&gt;&lt;/EndNote&gt;</w:instrText>
            </w:r>
            <w:r w:rsidR="00C20EA8">
              <w:fldChar w:fldCharType="separate"/>
            </w:r>
            <w:r w:rsidR="00C20EA8" w:rsidRPr="00C20EA8">
              <w:rPr>
                <w:noProof/>
                <w:vertAlign w:val="superscript"/>
              </w:rPr>
              <w:t>47</w:t>
            </w:r>
            <w:r w:rsidR="00C20EA8">
              <w:fldChar w:fldCharType="end"/>
            </w:r>
          </w:p>
          <w:p w14:paraId="3236A95B" w14:textId="77777777" w:rsidR="00F22ECD" w:rsidRDefault="00F22ECD" w:rsidP="00444109">
            <w:pPr>
              <w:pStyle w:val="NoSpacing"/>
              <w:keepNext/>
            </w:pPr>
            <w:r>
              <w:t>Comparison</w:t>
            </w:r>
          </w:p>
        </w:tc>
        <w:tc>
          <w:tcPr>
            <w:tcW w:w="2311" w:type="dxa"/>
          </w:tcPr>
          <w:p w14:paraId="760BD7DB" w14:textId="77777777" w:rsidR="00F22ECD" w:rsidRDefault="00F22ECD" w:rsidP="00444109">
            <w:pPr>
              <w:pStyle w:val="NoSpacing"/>
              <w:keepNext/>
            </w:pPr>
            <w:r>
              <w:t>Regression analysis and instrumental variables</w:t>
            </w:r>
          </w:p>
        </w:tc>
        <w:tc>
          <w:tcPr>
            <w:tcW w:w="4418" w:type="dxa"/>
          </w:tcPr>
          <w:p w14:paraId="3F64EE8F" w14:textId="77777777" w:rsidR="00F22ECD" w:rsidRDefault="00F22ECD" w:rsidP="00444109">
            <w:pPr>
              <w:pStyle w:val="NoSpacing"/>
              <w:keepNext/>
            </w:pPr>
            <w:r>
              <w:t xml:space="preserve">Note some discrepancies in results obtained using regression analysis and instrumental variables. Suggest that instrumental variables may be superior to regression analysis as a method of accounting for confounding bias. </w:t>
            </w:r>
          </w:p>
        </w:tc>
      </w:tr>
      <w:tr w:rsidR="00F22ECD" w14:paraId="14B3DDE8" w14:textId="77777777" w:rsidTr="002E3679">
        <w:tc>
          <w:tcPr>
            <w:tcW w:w="2310" w:type="dxa"/>
          </w:tcPr>
          <w:p w14:paraId="69F83639" w14:textId="24D54CDB" w:rsidR="00F22ECD" w:rsidRDefault="00F22ECD" w:rsidP="00444109">
            <w:pPr>
              <w:pStyle w:val="NoSpacing"/>
              <w:keepNext/>
            </w:pPr>
            <w:proofErr w:type="spellStart"/>
            <w:r w:rsidRPr="00A40456">
              <w:t>Kurth</w:t>
            </w:r>
            <w:proofErr w:type="spellEnd"/>
            <w:r w:rsidRPr="00A40456">
              <w:t xml:space="preserve"> (2006)</w:t>
            </w:r>
            <w:r w:rsidR="00C20EA8">
              <w:fldChar w:fldCharType="begin"/>
            </w:r>
            <w:r w:rsidR="00C20EA8">
              <w:instrText xml:space="preserve"> ADDIN EN.CITE &lt;EndNote&gt;&lt;Cite&gt;&lt;Author&gt;Kurth&lt;/Author&gt;&lt;Year&gt;2006&lt;/Year&gt;&lt;RecNum&gt;1818&lt;/RecNum&gt;&lt;DisplayText&gt;&lt;style face="superscript"&gt;48&lt;/style&gt;&lt;/DisplayText&gt;&lt;record&gt;&lt;rec-number&gt;1818&lt;/rec-number&gt;&lt;foreign-keys&gt;&lt;key app="EN" db-id="sp2zpta2besdaverrx2xvfred02ezwvpr25f" timestamp="1443521939"&gt;1818&lt;/key&gt;&lt;/foreign-keys&gt;&lt;ref-type name="Journal Article"&gt;17&lt;/ref-type&gt;&lt;contributors&gt;&lt;authors&gt;&lt;author&gt;Kurth, Tobias&lt;/author&gt;&lt;author&gt;Walker, Alexander M.&lt;/author&gt;&lt;author&gt;Glynn, Robert J.&lt;/author&gt;&lt;author&gt;Chan, K. Arnold&lt;/author&gt;&lt;author&gt;Gaziano, J. Michael&lt;/author&gt;&lt;author&gt;Berger, Klaus&lt;/author&gt;&lt;author&gt;Robins, James M.&lt;/author&gt;&lt;/authors&gt;&lt;/contributors&gt;&lt;titles&gt;&lt;title&gt;Results of multivariable logistic regression, propensity matching, propensity adjustment, and propensity-based weighting under conditions of nonuniform effect&lt;/title&gt;&lt;secondary-title&gt;American journal of epidemiology&lt;/secondary-title&gt;&lt;/titles&gt;&lt;periodical&gt;&lt;full-title&gt;American Journal of Epidemiology&lt;/full-title&gt;&lt;abbr-1&gt;Am J Epidemiol&lt;/abbr-1&gt;&lt;/periodical&gt;&lt;pages&gt;262-70&lt;/pages&gt;&lt;volume&gt;163&lt;/volume&gt;&lt;number&gt;3&lt;/number&gt;&lt;dates&gt;&lt;year&gt;2006&lt;/year&gt;&lt;pub-dates&gt;&lt;date&gt;2006-Feb-1&lt;/date&gt;&lt;/pub-dates&gt;&lt;/dates&gt;&lt;isbn&gt;0002-9262&lt;/isbn&gt;&lt;accession-num&gt;MEDLINE:16371515&lt;/accession-num&gt;&lt;urls&gt;&lt;/urls&gt;&lt;/record&gt;&lt;/Cite&gt;&lt;/EndNote&gt;</w:instrText>
            </w:r>
            <w:r w:rsidR="00C20EA8">
              <w:fldChar w:fldCharType="separate"/>
            </w:r>
            <w:r w:rsidR="00C20EA8" w:rsidRPr="00C20EA8">
              <w:rPr>
                <w:noProof/>
                <w:vertAlign w:val="superscript"/>
              </w:rPr>
              <w:t>48</w:t>
            </w:r>
            <w:r w:rsidR="00C20EA8">
              <w:fldChar w:fldCharType="end"/>
            </w:r>
          </w:p>
          <w:p w14:paraId="7245222A" w14:textId="77777777" w:rsidR="00F22ECD" w:rsidRDefault="00F22ECD" w:rsidP="00444109">
            <w:pPr>
              <w:pStyle w:val="NoSpacing"/>
              <w:keepNext/>
            </w:pPr>
            <w:r>
              <w:t>Comparison</w:t>
            </w:r>
          </w:p>
        </w:tc>
        <w:tc>
          <w:tcPr>
            <w:tcW w:w="2311" w:type="dxa"/>
          </w:tcPr>
          <w:p w14:paraId="613C8FF4" w14:textId="77777777" w:rsidR="00F22ECD" w:rsidRDefault="00F22ECD" w:rsidP="00444109">
            <w:pPr>
              <w:pStyle w:val="NoSpacing"/>
              <w:keepNext/>
            </w:pPr>
            <w:r>
              <w:t>Propensity scoring and logistic regression</w:t>
            </w:r>
          </w:p>
        </w:tc>
        <w:tc>
          <w:tcPr>
            <w:tcW w:w="4418" w:type="dxa"/>
          </w:tcPr>
          <w:p w14:paraId="6B6B76A7" w14:textId="30E8ED6E" w:rsidR="00F22ECD" w:rsidRDefault="000F7E65" w:rsidP="000F7E65">
            <w:pPr>
              <w:pStyle w:val="NoSpacing"/>
              <w:keepNext/>
            </w:pPr>
            <w:r>
              <w:t>D</w:t>
            </w:r>
            <w:r w:rsidR="00E21B9C">
              <w:t>ifferent method</w:t>
            </w:r>
            <w:r w:rsidR="00156BC2">
              <w:t>s</w:t>
            </w:r>
            <w:r w:rsidR="00E21B9C">
              <w:t xml:space="preserve"> to control for confounding yielded extremely different treatment effect estimates.  This disparity </w:t>
            </w:r>
            <w:r>
              <w:t>wa</w:t>
            </w:r>
            <w:r w:rsidR="00E21B9C">
              <w:t>s suggested to be a result of each analys</w:t>
            </w:r>
            <w:r>
              <w:t>i</w:t>
            </w:r>
            <w:r w:rsidR="00E21B9C">
              <w:t>s answering a different question implicit or explicit to that method of adjustment.</w:t>
            </w:r>
          </w:p>
        </w:tc>
      </w:tr>
      <w:tr w:rsidR="00F22ECD" w14:paraId="79D244EB" w14:textId="77777777" w:rsidTr="002E3679">
        <w:tc>
          <w:tcPr>
            <w:tcW w:w="2310" w:type="dxa"/>
          </w:tcPr>
          <w:p w14:paraId="5354BCDC" w14:textId="0473C2EA" w:rsidR="00F22ECD" w:rsidRDefault="00F22ECD" w:rsidP="00C20EA8">
            <w:pPr>
              <w:pStyle w:val="NoSpacing"/>
              <w:keepNext/>
            </w:pPr>
            <w:proofErr w:type="spellStart"/>
            <w:r w:rsidRPr="00A40456">
              <w:rPr>
                <w:rFonts w:ascii="StoneSerif" w:hAnsi="StoneSerif" w:cs="StoneSerif"/>
              </w:rPr>
              <w:t>Laborde-Casterot</w:t>
            </w:r>
            <w:proofErr w:type="spellEnd"/>
            <w:r w:rsidRPr="00A40456">
              <w:rPr>
                <w:rFonts w:ascii="StoneSerif" w:hAnsi="StoneSerif" w:cs="StoneSerif"/>
              </w:rPr>
              <w:t xml:space="preserve"> 2015</w:t>
            </w:r>
            <w:r w:rsidR="00C20EA8">
              <w:rPr>
                <w:rFonts w:ascii="StoneSerif" w:hAnsi="StoneSerif" w:cs="StoneSerif"/>
              </w:rPr>
              <w:fldChar w:fldCharType="begin"/>
            </w:r>
            <w:r w:rsidR="00C20EA8">
              <w:rPr>
                <w:rFonts w:ascii="StoneSerif" w:hAnsi="StoneSerif" w:cs="StoneSerif"/>
              </w:rPr>
              <w:instrText xml:space="preserve"> ADDIN EN.CITE &lt;EndNote&gt;&lt;Cite&gt;&lt;Author&gt;Laborde-Castérot&lt;/Author&gt;&lt;Year&gt;2015&lt;/Year&gt;&lt;RecNum&gt;1773&lt;/RecNum&gt;&lt;DisplayText&gt;&lt;style face="superscript"&gt;49&lt;/style&gt;&lt;/DisplayText&gt;&lt;record&gt;&lt;rec-number&gt;1773&lt;/rec-number&gt;&lt;foreign-keys&gt;&lt;key app="EN" db-id="sp2zpta2besdaverrx2xvfred02ezwvpr25f" timestamp="1443016211"&gt;1773&lt;/key&gt;&lt;/foreign-keys&gt;&lt;ref-type name="Journal Article"&gt;17&lt;/ref-type&gt;&lt;contributors&gt;&lt;authors&gt;&lt;author&gt;Laborde-Castérot, H&lt;/author&gt;&lt;author&gt;Agrinier, N&lt;/author&gt;&lt;author&gt;Thilly, N&lt;/author&gt;&lt;/authors&gt;&lt;/contributors&gt;&lt;titles&gt;&lt;title&gt;Performing both propensity score and instrumental variable analyses in observational studies often leads to discrepant results: a systematic review&lt;/title&gt;&lt;secondary-title&gt;Journal of Clinical Epidemiology&lt;/secondary-title&gt;&lt;/titles&gt;&lt;periodical&gt;&lt;full-title&gt;Journal of Clinical Epidemiology&lt;/full-title&gt;&lt;abbr-1&gt;J Clin Epidemiol&lt;/abbr-1&gt;&lt;/periodical&gt;&lt;pages&gt;1232-40&lt;/pages&gt;&lt;volume&gt;68&lt;/volume&gt;&lt;number&gt;10&lt;/number&gt;&lt;dates&gt;&lt;year&gt;2015&lt;/year&gt;&lt;/dates&gt;&lt;urls&gt;&lt;/urls&gt;&lt;electronic-resource-num&gt;10.1016/j.jclinepi.2015.04.003.&lt;/electronic-resource-num&gt;&lt;/record&gt;&lt;/Cite&gt;&lt;/EndNote&gt;</w:instrText>
            </w:r>
            <w:r w:rsidR="00C20EA8">
              <w:rPr>
                <w:rFonts w:ascii="StoneSerif" w:hAnsi="StoneSerif" w:cs="StoneSerif"/>
              </w:rPr>
              <w:fldChar w:fldCharType="separate"/>
            </w:r>
            <w:r w:rsidR="00C20EA8" w:rsidRPr="00C20EA8">
              <w:rPr>
                <w:rFonts w:ascii="StoneSerif" w:hAnsi="StoneSerif" w:cs="StoneSerif"/>
                <w:noProof/>
                <w:vertAlign w:val="superscript"/>
              </w:rPr>
              <w:t>49</w:t>
            </w:r>
            <w:r w:rsidR="00C20EA8">
              <w:rPr>
                <w:rFonts w:ascii="StoneSerif" w:hAnsi="StoneSerif" w:cs="StoneSerif"/>
              </w:rPr>
              <w:fldChar w:fldCharType="end"/>
            </w:r>
            <w:r>
              <w:t xml:space="preserve"> Systematic review</w:t>
            </w:r>
          </w:p>
        </w:tc>
        <w:tc>
          <w:tcPr>
            <w:tcW w:w="2311" w:type="dxa"/>
          </w:tcPr>
          <w:p w14:paraId="74DE2ADF" w14:textId="77777777" w:rsidR="00F22ECD" w:rsidRDefault="00F22ECD" w:rsidP="00444109">
            <w:pPr>
              <w:pStyle w:val="NoSpacing"/>
              <w:keepNext/>
            </w:pPr>
            <w:r>
              <w:rPr>
                <w:rFonts w:ascii="StoneSerif" w:hAnsi="StoneSerif" w:cs="StoneSerif"/>
              </w:rPr>
              <w:t>Propensity scoring with instrumental variable analyses</w:t>
            </w:r>
          </w:p>
        </w:tc>
        <w:tc>
          <w:tcPr>
            <w:tcW w:w="4418" w:type="dxa"/>
          </w:tcPr>
          <w:p w14:paraId="0A1F9CE2" w14:textId="72E95DA3" w:rsidR="00F22ECD" w:rsidRPr="000F7E65" w:rsidRDefault="00F22ECD" w:rsidP="00444109">
            <w:pPr>
              <w:pStyle w:val="NoSpacing"/>
              <w:keepNext/>
              <w:rPr>
                <w:rFonts w:cs="Times New Roman"/>
              </w:rPr>
            </w:pPr>
            <w:r w:rsidRPr="000F7E65">
              <w:rPr>
                <w:rFonts w:cs="Times New Roman"/>
              </w:rPr>
              <w:t>There was slight/fair agreement between the methods [Cohen’s kappa coefficient = 0.21 (95% CI 0.00-0.41)</w:t>
            </w:r>
            <w:r w:rsidR="00E21B9C" w:rsidRPr="000F7E65">
              <w:rPr>
                <w:rFonts w:cs="Times New Roman"/>
              </w:rPr>
              <w:t>]</w:t>
            </w:r>
            <w:r w:rsidRPr="000F7E65">
              <w:rPr>
                <w:rFonts w:cs="Times New Roman"/>
              </w:rPr>
              <w:t>. In 42% of cases the two methods produced different results in terms of results</w:t>
            </w:r>
            <w:r w:rsidR="000F7E65" w:rsidRPr="000F7E65">
              <w:rPr>
                <w:rFonts w:cs="Times New Roman"/>
              </w:rPr>
              <w:t xml:space="preserve"> </w:t>
            </w:r>
            <w:r w:rsidR="00E51675" w:rsidRPr="000F7E65">
              <w:rPr>
                <w:rFonts w:cs="Times New Roman"/>
              </w:rPr>
              <w:t>being</w:t>
            </w:r>
            <w:r w:rsidRPr="000F7E65">
              <w:rPr>
                <w:rFonts w:cs="Times New Roman"/>
              </w:rPr>
              <w:t xml:space="preserve"> significant / non-significant; using instrumental variable methods results were non-significant in 87% of cases.</w:t>
            </w:r>
          </w:p>
        </w:tc>
      </w:tr>
      <w:tr w:rsidR="00F22ECD" w14:paraId="11D192B1" w14:textId="77777777" w:rsidTr="002E3679">
        <w:tc>
          <w:tcPr>
            <w:tcW w:w="2310" w:type="dxa"/>
          </w:tcPr>
          <w:p w14:paraId="12AADBC4" w14:textId="1E250C21" w:rsidR="00F22ECD" w:rsidRDefault="00F22ECD" w:rsidP="00C20EA8">
            <w:pPr>
              <w:pStyle w:val="NoSpacing"/>
              <w:keepNext/>
            </w:pPr>
            <w:r w:rsidRPr="00A40456">
              <w:t>Martens (2008)</w:t>
            </w:r>
            <w:r w:rsidR="00C20EA8">
              <w:fldChar w:fldCharType="begin"/>
            </w:r>
            <w:r w:rsidR="00C20EA8">
              <w:instrText xml:space="preserve"> ADDIN EN.CITE &lt;EndNote&gt;&lt;Cite&gt;&lt;Author&gt;Martens&lt;/Author&gt;&lt;Year&gt;2008&lt;/Year&gt;&lt;RecNum&gt;1819&lt;/RecNum&gt;&lt;DisplayText&gt;&lt;style face="superscript"&gt;50&lt;/style&gt;&lt;/DisplayText&gt;&lt;record&gt;&lt;rec-number&gt;1819&lt;/rec-number&gt;&lt;foreign-keys&gt;&lt;key app="EN" db-id="sp2zpta2besdaverrx2xvfred02ezwvpr25f" timestamp="1443521939"&gt;1819&lt;/key&gt;&lt;/foreign-keys&gt;&lt;ref-type name="Journal Article"&gt;17&lt;/ref-type&gt;&lt;contributors&gt;&lt;authors&gt;&lt;author&gt;Martens, Edwin P.&lt;/author&gt;&lt;author&gt;Pestman, Wiebe R.&lt;/author&gt;&lt;author&gt;de Boer, Anthonius&lt;/author&gt;&lt;author&gt;Belitser, Svetlana V.&lt;/author&gt;&lt;author&gt;Klungel, Olaf H.&lt;/author&gt;&lt;/authors&gt;&lt;/contributors&gt;&lt;titles&gt;&lt;title&gt;Systematic differences in treatment effect estimates between propensity score methods and logistic regression&lt;/title&gt;&lt;secondary-title&gt;International journal of epidemiology&lt;/secondary-title&gt;&lt;/titles&gt;&lt;periodical&gt;&lt;full-title&gt;International Journal of Epidemiology&lt;/full-title&gt;&lt;abbr-1&gt;Int J Epidemiol&lt;/abbr-1&gt;&lt;/periodical&gt;&lt;pages&gt;1142-7&lt;/pages&gt;&lt;volume&gt;37&lt;/volume&gt;&lt;number&gt;5&lt;/number&gt;&lt;dates&gt;&lt;year&gt;2008&lt;/year&gt;&lt;pub-dates&gt;&lt;date&gt;2008-Oct&lt;/date&gt;&lt;/pub-dates&gt;&lt;/dates&gt;&lt;accession-num&gt;MEDLINE:18453634&lt;/accession-num&gt;&lt;urls&gt;&lt;/urls&gt;&lt;electronic-resource-num&gt;10.1093/ije/dyn079&lt;/electronic-resource-num&gt;&lt;/record&gt;&lt;/Cite&gt;&lt;/EndNote&gt;</w:instrText>
            </w:r>
            <w:r w:rsidR="00C20EA8">
              <w:fldChar w:fldCharType="separate"/>
            </w:r>
            <w:r w:rsidR="00C20EA8" w:rsidRPr="00C20EA8">
              <w:rPr>
                <w:noProof/>
                <w:vertAlign w:val="superscript"/>
              </w:rPr>
              <w:t>50</w:t>
            </w:r>
            <w:r w:rsidR="00C20EA8">
              <w:fldChar w:fldCharType="end"/>
            </w:r>
            <w:r>
              <w:t xml:space="preserve"> Simulation study</w:t>
            </w:r>
          </w:p>
        </w:tc>
        <w:tc>
          <w:tcPr>
            <w:tcW w:w="2311" w:type="dxa"/>
          </w:tcPr>
          <w:p w14:paraId="3FBDB35D" w14:textId="77777777" w:rsidR="00F22ECD" w:rsidRDefault="00F22ECD" w:rsidP="00444109">
            <w:pPr>
              <w:pStyle w:val="NoSpacing"/>
              <w:keepNext/>
            </w:pPr>
            <w:r>
              <w:t>Propensity scoring and logistic regression</w:t>
            </w:r>
          </w:p>
        </w:tc>
        <w:tc>
          <w:tcPr>
            <w:tcW w:w="4418" w:type="dxa"/>
          </w:tcPr>
          <w:p w14:paraId="6B96C35C" w14:textId="572915AB" w:rsidR="00F22ECD" w:rsidRDefault="00F22ECD" w:rsidP="00444109">
            <w:pPr>
              <w:pStyle w:val="NoSpacing"/>
              <w:keepNext/>
            </w:pPr>
            <w:r>
              <w:t>On average</w:t>
            </w:r>
            <w:r w:rsidR="009F4D66">
              <w:t>,</w:t>
            </w:r>
            <w:r>
              <w:t xml:space="preserve"> estimates from propensity scoring are closer to </w:t>
            </w:r>
            <w:r w:rsidR="00F223D5">
              <w:t xml:space="preserve">the </w:t>
            </w:r>
            <w:r>
              <w:t xml:space="preserve">true marginal treatment effect than those generated by logistic regression. </w:t>
            </w:r>
          </w:p>
        </w:tc>
      </w:tr>
      <w:tr w:rsidR="00F22ECD" w14:paraId="1A88A6F8" w14:textId="77777777" w:rsidTr="002E3679">
        <w:tc>
          <w:tcPr>
            <w:tcW w:w="2310" w:type="dxa"/>
          </w:tcPr>
          <w:p w14:paraId="2FF543ED" w14:textId="63B2F335" w:rsidR="00F22ECD" w:rsidRDefault="00F22ECD" w:rsidP="00C20EA8">
            <w:pPr>
              <w:pStyle w:val="NoSpacing"/>
              <w:keepNext/>
            </w:pPr>
            <w:r w:rsidRPr="00A40456">
              <w:t>Shah (2005)</w:t>
            </w:r>
            <w:r w:rsidR="00C20EA8">
              <w:fldChar w:fldCharType="begin"/>
            </w:r>
            <w:r w:rsidR="00C20EA8">
              <w:instrText xml:space="preserve"> ADDIN EN.CITE &lt;EndNote&gt;&lt;Cite&gt;&lt;Author&gt;Shah&lt;/Author&gt;&lt;Year&gt;2005&lt;/Year&gt;&lt;RecNum&gt;1820&lt;/RecNum&gt;&lt;DisplayText&gt;&lt;style face="superscript"&gt;51&lt;/style&gt;&lt;/DisplayText&gt;&lt;record&gt;&lt;rec-number&gt;1820&lt;/rec-number&gt;&lt;foreign-keys&gt;&lt;key app="EN" db-id="sp2zpta2besdaverrx2xvfred02ezwvpr25f" timestamp="1443521939"&gt;1820&lt;/key&gt;&lt;/foreign-keys&gt;&lt;ref-type name="Journal Article"&gt;17&lt;/ref-type&gt;&lt;contributors&gt;&lt;authors&gt;&lt;author&gt;Shah, Baiju R.&lt;/author&gt;&lt;author&gt;Laupacis, Andreas&lt;/author&gt;&lt;author&gt;Hux, Janet E.&lt;/author&gt;&lt;author&gt;Austin, Peter C.&lt;/author&gt;&lt;/authors&gt;&lt;/contributors&gt;&lt;titles&gt;&lt;title&gt;Propensity score methods gave similar results to traditional regression modeling in observational studies: a systematic review&lt;/title&gt;&lt;secondary-title&gt;Journal of clinical epidemiology&lt;/secondary-title&gt;&lt;/titles&gt;&lt;periodical&gt;&lt;full-title&gt;Journal of Clinical Epidemiology&lt;/full-title&gt;&lt;abbr-1&gt;J Clin Epidemiol&lt;/abbr-1&gt;&lt;/periodical&gt;&lt;pages&gt;550-9&lt;/pages&gt;&lt;volume&gt;58&lt;/volume&gt;&lt;number&gt;6&lt;/number&gt;&lt;dates&gt;&lt;year&gt;2005&lt;/year&gt;&lt;pub-dates&gt;&lt;date&gt;2005-Jun&lt;/date&gt;&lt;/pub-dates&gt;&lt;/dates&gt;&lt;isbn&gt;0895-4356&lt;/isbn&gt;&lt;accession-num&gt;MEDLINE:15878468&lt;/accession-num&gt;&lt;urls&gt;&lt;/urls&gt;&lt;electronic-resource-num&gt;10.1016/j.jclinepi.2004.10.016&lt;/electronic-resource-num&gt;&lt;/record&gt;&lt;/Cite&gt;&lt;/EndNote&gt;</w:instrText>
            </w:r>
            <w:r w:rsidR="00C20EA8">
              <w:fldChar w:fldCharType="separate"/>
            </w:r>
            <w:r w:rsidR="00C20EA8" w:rsidRPr="00C20EA8">
              <w:rPr>
                <w:noProof/>
                <w:vertAlign w:val="superscript"/>
              </w:rPr>
              <w:t>51</w:t>
            </w:r>
            <w:r w:rsidR="00C20EA8">
              <w:fldChar w:fldCharType="end"/>
            </w:r>
            <w:r>
              <w:t xml:space="preserve"> Systematic review</w:t>
            </w:r>
          </w:p>
        </w:tc>
        <w:tc>
          <w:tcPr>
            <w:tcW w:w="2311" w:type="dxa"/>
          </w:tcPr>
          <w:p w14:paraId="6F3BBAB4" w14:textId="77777777" w:rsidR="00F22ECD" w:rsidRDefault="00F22ECD" w:rsidP="00444109">
            <w:pPr>
              <w:pStyle w:val="NoSpacing"/>
              <w:keepNext/>
            </w:pPr>
            <w:r>
              <w:t>Propensity scoring and standard regression analysis</w:t>
            </w:r>
          </w:p>
        </w:tc>
        <w:tc>
          <w:tcPr>
            <w:tcW w:w="4418" w:type="dxa"/>
          </w:tcPr>
          <w:p w14:paraId="617682E6" w14:textId="77777777" w:rsidR="00F22ECD" w:rsidRDefault="00F22ECD" w:rsidP="009F4D66">
            <w:pPr>
              <w:pStyle w:val="NoSpacing"/>
              <w:keepNext/>
            </w:pPr>
            <w:r>
              <w:t>Observational studies had similar results whether using traditional regression or propensity scores to adjust for con</w:t>
            </w:r>
            <w:r w:rsidR="00E21B9C">
              <w:t xml:space="preserve">founding. Propensity scoring produced </w:t>
            </w:r>
            <w:r w:rsidR="009F4D66">
              <w:t xml:space="preserve">on average </w:t>
            </w:r>
            <w:r w:rsidR="00E21B9C">
              <w:t>more conservative estimates of effect.</w:t>
            </w:r>
          </w:p>
        </w:tc>
      </w:tr>
      <w:tr w:rsidR="00F22ECD" w14:paraId="2AC95B15" w14:textId="77777777" w:rsidTr="002E3679">
        <w:tc>
          <w:tcPr>
            <w:tcW w:w="2310" w:type="dxa"/>
          </w:tcPr>
          <w:p w14:paraId="077A43C6" w14:textId="72D98A49" w:rsidR="00F22ECD" w:rsidRDefault="00F22ECD" w:rsidP="00444109">
            <w:pPr>
              <w:pStyle w:val="NoSpacing"/>
              <w:keepNext/>
            </w:pPr>
            <w:proofErr w:type="spellStart"/>
            <w:r w:rsidRPr="00A40456">
              <w:t>Stukel</w:t>
            </w:r>
            <w:proofErr w:type="spellEnd"/>
            <w:r w:rsidRPr="00A40456">
              <w:t xml:space="preserve"> (2007)</w:t>
            </w:r>
            <w:r w:rsidR="00C20EA8">
              <w:fldChar w:fldCharType="begin"/>
            </w:r>
            <w:r w:rsidR="00C20EA8">
              <w:instrText xml:space="preserve"> ADDIN EN.CITE &lt;EndNote&gt;&lt;Cite&gt;&lt;Author&gt;Stukel&lt;/Author&gt;&lt;Year&gt;2007&lt;/Year&gt;&lt;RecNum&gt;1821&lt;/RecNum&gt;&lt;DisplayText&gt;&lt;style face="superscript"&gt;52&lt;/style&gt;&lt;/DisplayText&gt;&lt;record&gt;&lt;rec-number&gt;1821&lt;/rec-number&gt;&lt;foreign-keys&gt;&lt;key app="EN" db-id="sp2zpta2besdaverrx2xvfred02ezwvpr25f" timestamp="1443521940"&gt;1821&lt;/key&gt;&lt;/foreign-keys&gt;&lt;ref-type name="Journal Article"&gt;17&lt;/ref-type&gt;&lt;contributors&gt;&lt;authors&gt;&lt;author&gt;Stukel, T. A.&lt;/author&gt;&lt;author&gt;Fisher, E. S.&lt;/author&gt;&lt;author&gt;Wennberg, D. E.&lt;/author&gt;&lt;author&gt;Alter, D. A.&lt;/author&gt;&lt;author&gt;Gottlieb, D. J.&lt;/author&gt;&lt;author&gt;Vermeulen, M. J.&lt;/author&gt;&lt;/authors&gt;&lt;/contributors&gt;&lt;auth-address&gt;Institute for Clinical Evaluative Sciences, Toronto, Ontario, Canada. stukel@ices.on.ca&lt;/auth-address&gt;&lt;titles&gt;&lt;title&gt;Analysis of observational studies in the presence of treatment selection bias: effects of invasive cardiac management on AMI survival using propensity score and instrumental variable methods&lt;/title&gt;&lt;secondary-title&gt;JAMA&lt;/secondary-title&gt;&lt;alt-title&gt;Jama&lt;/alt-title&gt;&lt;/titles&gt;&lt;periodical&gt;&lt;full-title&gt;JAMA&lt;/full-title&gt;&lt;/periodical&gt;&lt;alt-periodical&gt;&lt;full-title&gt;JAMA&lt;/full-title&gt;&lt;/alt-periodical&gt;&lt;pages&gt;278-85&lt;/pages&gt;&lt;volume&gt;297&lt;/volume&gt;&lt;number&gt;3&lt;/number&gt;&lt;keywords&gt;&lt;keyword&gt;Aged&lt;/keyword&gt;&lt;keyword&gt;Aged, 80 and over&lt;/keyword&gt;&lt;keyword&gt;Cardiac Catheterization&lt;/keyword&gt;&lt;keyword&gt;Cohort Studies&lt;/keyword&gt;&lt;keyword&gt;Female&lt;/keyword&gt;&lt;keyword&gt;Humans&lt;/keyword&gt;&lt;keyword&gt;Male&lt;/keyword&gt;&lt;keyword&gt;*Models, Statistical&lt;/keyword&gt;&lt;keyword&gt;Myocardial Infarction/*mortality/*therapy&lt;/keyword&gt;&lt;keyword&gt;Observation&lt;/keyword&gt;&lt;keyword&gt;Prognosis&lt;/keyword&gt;&lt;keyword&gt;Risk Adjustment&lt;/keyword&gt;&lt;keyword&gt;*Selection Bias&lt;/keyword&gt;&lt;/keywords&gt;&lt;dates&gt;&lt;year&gt;2007&lt;/year&gt;&lt;pub-dates&gt;&lt;date&gt;Jan 17&lt;/date&gt;&lt;/pub-dates&gt;&lt;/dates&gt;&lt;isbn&gt;1538-3598 (Electronic)&amp;#xD;0098-7484 (Linking)&lt;/isbn&gt;&lt;accession-num&gt;17227979&lt;/accession-num&gt;&lt;urls&gt;&lt;/urls&gt;&lt;custom2&gt;2170524&lt;/custom2&gt;&lt;electronic-resource-num&gt;10.1001/jama.297.3.278&lt;/electronic-resource-num&gt;&lt;/record&gt;&lt;/Cite&gt;&lt;/EndNote&gt;</w:instrText>
            </w:r>
            <w:r w:rsidR="00C20EA8">
              <w:fldChar w:fldCharType="separate"/>
            </w:r>
            <w:r w:rsidR="00C20EA8" w:rsidRPr="00C20EA8">
              <w:rPr>
                <w:noProof/>
                <w:vertAlign w:val="superscript"/>
              </w:rPr>
              <w:t>52</w:t>
            </w:r>
            <w:r w:rsidR="00C20EA8">
              <w:fldChar w:fldCharType="end"/>
            </w:r>
          </w:p>
          <w:p w14:paraId="7886C7EF" w14:textId="77777777" w:rsidR="00F22ECD" w:rsidRDefault="00F22ECD" w:rsidP="00444109">
            <w:pPr>
              <w:pStyle w:val="NoSpacing"/>
              <w:keepNext/>
            </w:pPr>
            <w:r>
              <w:t>Comparison</w:t>
            </w:r>
          </w:p>
        </w:tc>
        <w:tc>
          <w:tcPr>
            <w:tcW w:w="2311" w:type="dxa"/>
          </w:tcPr>
          <w:p w14:paraId="65B12730" w14:textId="77777777" w:rsidR="00F22ECD" w:rsidRDefault="00F22ECD" w:rsidP="00444109">
            <w:pPr>
              <w:pStyle w:val="NoSpacing"/>
              <w:keepNext/>
            </w:pPr>
            <w:r>
              <w:t>Regression analysis, Propensity scoring (via matching and covariate adjustment) and instrumental variables</w:t>
            </w:r>
          </w:p>
        </w:tc>
        <w:tc>
          <w:tcPr>
            <w:tcW w:w="4418" w:type="dxa"/>
          </w:tcPr>
          <w:p w14:paraId="583956F2" w14:textId="04332860" w:rsidR="00F22ECD" w:rsidRDefault="00F22ECD" w:rsidP="00F223D5">
            <w:pPr>
              <w:pStyle w:val="NoSpacing"/>
              <w:keepNext/>
            </w:pPr>
            <w:r>
              <w:t>Estimates of the observational association of cardiac catheteri</w:t>
            </w:r>
            <w:r w:rsidR="00F223D5">
              <w:t>s</w:t>
            </w:r>
            <w:r>
              <w:t xml:space="preserve">ation with long-term AMI mortality </w:t>
            </w:r>
            <w:r w:rsidR="00F223D5">
              <w:t>we</w:t>
            </w:r>
            <w:r>
              <w:t xml:space="preserve">re highly sensitive to </w:t>
            </w:r>
            <w:r w:rsidR="00F223D5">
              <w:t xml:space="preserve">the </w:t>
            </w:r>
            <w:r>
              <w:t>analytic method. Compared with standard modelling, instrumental variable analysis may produce less biased estimates of treatment effects</w:t>
            </w:r>
            <w:r w:rsidR="00E21B9C">
              <w:t>.</w:t>
            </w:r>
          </w:p>
        </w:tc>
      </w:tr>
      <w:tr w:rsidR="00F22ECD" w14:paraId="2BC02865" w14:textId="77777777" w:rsidTr="002E3679">
        <w:tc>
          <w:tcPr>
            <w:tcW w:w="2310" w:type="dxa"/>
          </w:tcPr>
          <w:p w14:paraId="09B7EDF4" w14:textId="20C0A273" w:rsidR="00F22ECD" w:rsidRDefault="00F22ECD" w:rsidP="00444109">
            <w:pPr>
              <w:pStyle w:val="NoSpacing"/>
              <w:keepNext/>
            </w:pPr>
            <w:proofErr w:type="spellStart"/>
            <w:r w:rsidRPr="00A40456">
              <w:t>Sturmer</w:t>
            </w:r>
            <w:proofErr w:type="spellEnd"/>
            <w:r w:rsidRPr="00A40456">
              <w:t xml:space="preserve"> (2006)</w:t>
            </w:r>
            <w:r w:rsidR="00C20EA8">
              <w:fldChar w:fldCharType="begin"/>
            </w:r>
            <w:r w:rsidR="00C20EA8">
              <w:instrText xml:space="preserve"> ADDIN EN.CITE &lt;EndNote&gt;&lt;Cite&gt;&lt;Author&gt;Sturmer&lt;/Author&gt;&lt;Year&gt;2006&lt;/Year&gt;&lt;RecNum&gt;1822&lt;/RecNum&gt;&lt;DisplayText&gt;&lt;style face="superscript"&gt;53&lt;/style&gt;&lt;/DisplayText&gt;&lt;record&gt;&lt;rec-number&gt;1822&lt;/rec-number&gt;&lt;foreign-keys&gt;&lt;key app="EN" db-id="sp2zpta2besdaverrx2xvfred02ezwvpr25f" timestamp="1443521940"&gt;1822&lt;/key&gt;&lt;/foreign-keys&gt;&lt;ref-type name="Journal Article"&gt;17&lt;/ref-type&gt;&lt;contributors&gt;&lt;authors&gt;&lt;author&gt;Sturmer, Til&lt;/author&gt;&lt;author&gt;Joshi, Manisha&lt;/author&gt;&lt;author&gt;Glynn, Robert J.&lt;/author&gt;&lt;author&gt;Avorn, Jerry&lt;/author&gt;&lt;author&gt;Rothman, Kenneth J.&lt;/author&gt;&lt;author&gt;Schneeweiss, Sebastian&lt;/author&gt;&lt;/authors&gt;&lt;/contributors&gt;&lt;titles&gt;&lt;title&gt;A review of the application of propensity score methods yielded increasing use, advantages in specific settings, but not substantially different estimates compared with conventional multivariable methods&lt;/title&gt;&lt;secondary-title&gt;Journal of clinical epidemiology&lt;/secondary-title&gt;&lt;/titles&gt;&lt;periodical&gt;&lt;full-title&gt;Journal of Clinical Epidemiology&lt;/full-title&gt;&lt;abbr-1&gt;J Clin Epidemiol&lt;/abbr-1&gt;&lt;/periodical&gt;&lt;pages&gt;437-47&lt;/pages&gt;&lt;volume&gt;59&lt;/volume&gt;&lt;number&gt;5&lt;/number&gt;&lt;dates&gt;&lt;year&gt;2006&lt;/year&gt;&lt;pub-dates&gt;&lt;date&gt;2006-May&lt;/date&gt;&lt;/pub-dates&gt;&lt;/dates&gt;&lt;isbn&gt;0895-4356&lt;/isbn&gt;&lt;accession-num&gt;MEDLINE:16632131&lt;/accession-num&gt;&lt;urls&gt;&lt;/urls&gt;&lt;electronic-resource-num&gt;10.1016/j.jclinepi.2005.07.004&lt;/electronic-resource-num&gt;&lt;/record&gt;&lt;/Cite&gt;&lt;/EndNote&gt;</w:instrText>
            </w:r>
            <w:r w:rsidR="00C20EA8">
              <w:fldChar w:fldCharType="separate"/>
            </w:r>
            <w:r w:rsidR="00C20EA8" w:rsidRPr="00C20EA8">
              <w:rPr>
                <w:noProof/>
                <w:vertAlign w:val="superscript"/>
              </w:rPr>
              <w:t>53</w:t>
            </w:r>
            <w:r w:rsidR="00C20EA8">
              <w:fldChar w:fldCharType="end"/>
            </w:r>
          </w:p>
          <w:p w14:paraId="70305B64" w14:textId="77777777" w:rsidR="00F22ECD" w:rsidRDefault="00F22ECD" w:rsidP="00444109">
            <w:pPr>
              <w:pStyle w:val="NoSpacing"/>
              <w:keepNext/>
            </w:pPr>
            <w:r>
              <w:t>Comparison</w:t>
            </w:r>
          </w:p>
        </w:tc>
        <w:tc>
          <w:tcPr>
            <w:tcW w:w="2311" w:type="dxa"/>
          </w:tcPr>
          <w:p w14:paraId="0A2EFC8C" w14:textId="77777777" w:rsidR="00F22ECD" w:rsidRDefault="00F22ECD" w:rsidP="00444109">
            <w:pPr>
              <w:pStyle w:val="NoSpacing"/>
              <w:keepNext/>
            </w:pPr>
            <w:r>
              <w:t>Propensity scoring and standard regression analysis</w:t>
            </w:r>
          </w:p>
        </w:tc>
        <w:tc>
          <w:tcPr>
            <w:tcW w:w="4418" w:type="dxa"/>
          </w:tcPr>
          <w:p w14:paraId="479B4C05" w14:textId="39A0A924" w:rsidR="00F22ECD" w:rsidRDefault="00F22ECD" w:rsidP="00444109">
            <w:pPr>
              <w:pStyle w:val="NoSpacing"/>
              <w:keepNext/>
            </w:pPr>
            <w:r>
              <w:t>Little evidence that these methods yield</w:t>
            </w:r>
            <w:r w:rsidR="00F223D5">
              <w:t>ed</w:t>
            </w:r>
            <w:r>
              <w:t xml:space="preserve"> substantially different estimates</w:t>
            </w:r>
            <w:r w:rsidR="00E21B9C">
              <w:t xml:space="preserve"> compared with conventional multivariable methods.</w:t>
            </w:r>
          </w:p>
        </w:tc>
      </w:tr>
    </w:tbl>
    <w:p w14:paraId="05DA7699" w14:textId="77777777" w:rsidR="00F22ECD" w:rsidRDefault="00F22ECD" w:rsidP="00F22ECD">
      <w:pPr>
        <w:keepNext/>
      </w:pPr>
    </w:p>
    <w:p w14:paraId="29047F22" w14:textId="107C2CAF" w:rsidR="0010555D" w:rsidRDefault="000513D2" w:rsidP="000513D2">
      <w:pPr>
        <w:keepNext/>
      </w:pPr>
      <w:r>
        <w:t xml:space="preserve">Comparisons of alternative methods of adjustment reveal some inconsistency in </w:t>
      </w:r>
      <w:r w:rsidR="00216EE4">
        <w:t xml:space="preserve">the </w:t>
      </w:r>
      <w:r>
        <w:t xml:space="preserve">results obtained from the different methods of adjustment, but do not indicate the superiority of one method of adjustment over another. </w:t>
      </w:r>
      <w:r w:rsidRPr="0023740A">
        <w:t xml:space="preserve">Overall, it is unclear which methods are most appropriate in </w:t>
      </w:r>
      <w:r>
        <w:t>any given</w:t>
      </w:r>
      <w:r w:rsidRPr="0023740A">
        <w:t xml:space="preserve"> circumstance</w:t>
      </w:r>
      <w:r w:rsidR="00216EE4">
        <w:t>,</w:t>
      </w:r>
      <w:r w:rsidRPr="0023740A">
        <w:t xml:space="preserve"> and further research is needed. Furthermore, adjusting for </w:t>
      </w:r>
      <w:r w:rsidR="007D23A4">
        <w:t>confounding</w:t>
      </w:r>
      <w:r w:rsidRPr="0023740A">
        <w:t xml:space="preserve"> </w:t>
      </w:r>
      <w:r>
        <w:t xml:space="preserve">often requires </w:t>
      </w:r>
      <w:r w:rsidRPr="0023740A">
        <w:t>individual patient data (IPD)</w:t>
      </w:r>
      <w:r>
        <w:t>,</w:t>
      </w:r>
      <w:r w:rsidRPr="0023740A">
        <w:t xml:space="preserve"> which can be difficult to access. Approaches for recreating IPD have been developed</w:t>
      </w:r>
      <w:r>
        <w:t>,</w:t>
      </w:r>
      <w:r w:rsidRPr="0023740A">
        <w:t xml:space="preserve"> such as the algorithm by </w:t>
      </w:r>
      <w:proofErr w:type="spellStart"/>
      <w:r w:rsidRPr="0023740A">
        <w:t>Guyot</w:t>
      </w:r>
      <w:proofErr w:type="spellEnd"/>
      <w:r w:rsidRPr="0023740A">
        <w:t xml:space="preserve"> et al.</w:t>
      </w:r>
      <w:r w:rsidR="00C20EA8">
        <w:fldChar w:fldCharType="begin"/>
      </w:r>
      <w:r w:rsidR="00C20EA8">
        <w:instrText xml:space="preserve"> ADDIN EN.CITE &lt;EndNote&gt;&lt;Cite&gt;&lt;Author&gt;Guyot&lt;/Author&gt;&lt;Year&gt;2012&lt;/Year&gt;&lt;RecNum&gt;1750&lt;/RecNum&gt;&lt;DisplayText&gt;&lt;style face="superscript"&gt;54&lt;/style&gt;&lt;/DisplayText&gt;&lt;record&gt;&lt;rec-number&gt;1750&lt;/rec-number&gt;&lt;foreign-keys&gt;&lt;key app="EN" db-id="sp2zpta2besdaverrx2xvfred02ezwvpr25f" timestamp="1443001064"&gt;1750&lt;/key&gt;&lt;/foreign-keys&gt;&lt;ref-type name="Journal Article"&gt;17&lt;/ref-type&gt;&lt;contributors&gt;&lt;authors&gt;&lt;author&gt;Guyot, P.&lt;/author&gt;&lt;author&gt;Ades, A. E.&lt;/author&gt;&lt;author&gt;Ouwens, M. J.&lt;/author&gt;&lt;author&gt;Welton, N. J.&lt;/author&gt;&lt;/authors&gt;&lt;/contributors&gt;&lt;auth-address&gt;School of Social and Community Medicine, University of Bristol, Canynge Hall, 39 Whatley Road, Bristol BS8 2PS UK. epxpg@bristol.ac.uk&lt;/auth-address&gt;&lt;titles&gt;&lt;title&gt;Enhanced secondary analysis of survival data: reconstructing the data from published Kaplan-Meier survival curves&lt;/title&gt;&lt;secondary-title&gt;BMC Med Res Methodol&lt;/secondary-title&gt;&lt;/titles&gt;&lt;periodical&gt;&lt;full-title&gt;BMC MEDICAL RESEARCH METHODOLOGY&lt;/full-title&gt;&lt;abbr-1&gt;BMC Med Res Methodol&lt;/abbr-1&gt;&lt;/periodical&gt;&lt;pages&gt;9&lt;/pages&gt;&lt;volume&gt;12&lt;/volume&gt;&lt;edition&gt;2012/02/03&lt;/edition&gt;&lt;keywords&gt;&lt;keyword&gt;Algorithms&lt;/keyword&gt;&lt;keyword&gt;Data Interpretation, Statistical&lt;/keyword&gt;&lt;keyword&gt;Humans&lt;/keyword&gt;&lt;keyword&gt;Kaplan-Meier Estimate&lt;/keyword&gt;&lt;keyword&gt;Meta-Analysis as Topic&lt;/keyword&gt;&lt;keyword&gt;Observer Variation&lt;/keyword&gt;&lt;keyword&gt;Proportional Hazards Models&lt;/keyword&gt;&lt;keyword&gt;Randomized Controlled Trials as Topic&lt;/keyword&gt;&lt;keyword&gt;Reproducibility of Results&lt;/keyword&gt;&lt;keyword&gt;Research Design/ standards&lt;/keyword&gt;&lt;keyword&gt;Survival Analysis&lt;/keyword&gt;&lt;/keywords&gt;&lt;dates&gt;&lt;year&gt;2012&lt;/year&gt;&lt;/dates&gt;&lt;isbn&gt;1471-2288 (Electronic)&amp;#xD;1471-2288 (Linking)&lt;/isbn&gt;&lt;urls&gt;&lt;/urls&gt;&lt;electronic-resource-num&gt;10.1186/1471-2288-12-9&lt;/electronic-resource-num&gt;&lt;language&gt;eng&lt;/language&gt;&lt;/record&gt;&lt;/Cite&gt;&lt;/EndNote&gt;</w:instrText>
      </w:r>
      <w:r w:rsidR="00C20EA8">
        <w:fldChar w:fldCharType="separate"/>
      </w:r>
      <w:r w:rsidR="00C20EA8" w:rsidRPr="00C20EA8">
        <w:rPr>
          <w:noProof/>
          <w:vertAlign w:val="superscript"/>
        </w:rPr>
        <w:t>54</w:t>
      </w:r>
      <w:r w:rsidR="00C20EA8">
        <w:fldChar w:fldCharType="end"/>
      </w:r>
      <w:r w:rsidRPr="0023740A">
        <w:t xml:space="preserve"> </w:t>
      </w:r>
    </w:p>
    <w:p w14:paraId="2C8E13FE" w14:textId="5E289C81" w:rsidR="000513D2" w:rsidRDefault="000513D2" w:rsidP="000513D2">
      <w:pPr>
        <w:keepNext/>
      </w:pPr>
      <w:r>
        <w:t xml:space="preserve">In summary, </w:t>
      </w:r>
      <w:r w:rsidR="00966062">
        <w:t xml:space="preserve">in many instances NRS do generate results that are different from those of an equivalent RCT, </w:t>
      </w:r>
      <w:r w:rsidR="00216EE4">
        <w:t>al</w:t>
      </w:r>
      <w:r w:rsidR="00966062">
        <w:t>though quantifying the effect</w:t>
      </w:r>
      <w:r w:rsidR="00216EE4">
        <w:t>s</w:t>
      </w:r>
      <w:r w:rsidR="00966062">
        <w:t xml:space="preserve"> of the various biases </w:t>
      </w:r>
      <w:r w:rsidR="00216EE4">
        <w:t xml:space="preserve">that </w:t>
      </w:r>
      <w:r w:rsidR="00966062">
        <w:t>NRSs are subject to is difficult. T</w:t>
      </w:r>
      <w:r>
        <w:t xml:space="preserve">he performance of adjustment methods </w:t>
      </w:r>
      <w:r w:rsidR="008445AD">
        <w:t>to</w:t>
      </w:r>
      <w:r>
        <w:t xml:space="preserve"> eliminat</w:t>
      </w:r>
      <w:r w:rsidR="008445AD">
        <w:t>e</w:t>
      </w:r>
      <w:r>
        <w:t xml:space="preserve"> confounding biases remains uncertain and, as such, </w:t>
      </w:r>
      <w:r w:rsidR="00216EE4">
        <w:lastRenderedPageBreak/>
        <w:t xml:space="preserve">the </w:t>
      </w:r>
      <w:r w:rsidRPr="0023740A">
        <w:t>results from NRS will be subject to a</w:t>
      </w:r>
      <w:r w:rsidR="002471A7">
        <w:t xml:space="preserve"> </w:t>
      </w:r>
      <w:r w:rsidRPr="0023740A">
        <w:t>degree of uncertainty, even after adjustment for confounding.</w:t>
      </w:r>
    </w:p>
    <w:p w14:paraId="61A1CC8A" w14:textId="77777777" w:rsidR="000513D2" w:rsidRDefault="000513D2" w:rsidP="00F43A5B">
      <w:pPr>
        <w:pStyle w:val="Heading2"/>
      </w:pPr>
      <w:bookmarkStart w:id="8" w:name="_Toc438472406"/>
      <w:r>
        <w:t>Challenges of using single-arm trials to estimate effectiveness</w:t>
      </w:r>
    </w:p>
    <w:bookmarkEnd w:id="8"/>
    <w:p w14:paraId="027760D2" w14:textId="04F470BE" w:rsidR="00EA0579" w:rsidRDefault="005722F1" w:rsidP="005D5308">
      <w:r>
        <w:t>Ten</w:t>
      </w:r>
      <w:r w:rsidR="00F22ECD">
        <w:t xml:space="preserve"> articles were identified as relevant to the issue of using single-arm trials to estimate effectiveness.</w:t>
      </w:r>
      <w:r w:rsidR="00C20EA8">
        <w:fldChar w:fldCharType="begin">
          <w:fldData xml:space="preserve">PEVuZE5vdGU+PENpdGU+PEF1dGhvcj5QYXVsdXM8L0F1dGhvcj48WWVhcj4yMDE0PC9ZZWFyPjxS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==
</w:fldData>
        </w:fldChar>
      </w:r>
      <w:r w:rsidR="00C20EA8">
        <w:instrText xml:space="preserve"> ADDIN EN.CITE </w:instrText>
      </w:r>
      <w:r w:rsidR="00C20EA8">
        <w:fldChar w:fldCharType="begin">
          <w:fldData xml:space="preserve">PEVuZE5vdGU+PENpdGU+PEF1dGhvcj5QYXVsdXM8L0F1dGhvcj48WWVhcj4yMDE0PC9ZZWFyPjxS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==
</w:fldData>
        </w:fldChar>
      </w:r>
      <w:r w:rsidR="00C20EA8">
        <w:instrText xml:space="preserve"> ADDIN EN.CITE.DATA </w:instrText>
      </w:r>
      <w:r w:rsidR="00C20EA8">
        <w:fldChar w:fldCharType="end"/>
      </w:r>
      <w:r w:rsidR="00C20EA8">
        <w:fldChar w:fldCharType="separate"/>
      </w:r>
      <w:r w:rsidR="00C20EA8" w:rsidRPr="00C20EA8">
        <w:rPr>
          <w:noProof/>
          <w:vertAlign w:val="superscript"/>
        </w:rPr>
        <w:t>55-65</w:t>
      </w:r>
      <w:r w:rsidR="00C20EA8">
        <w:fldChar w:fldCharType="end"/>
      </w:r>
      <w:r>
        <w:t xml:space="preserve"> </w:t>
      </w:r>
      <w:r w:rsidR="00F22ECD">
        <w:t>One of these was a review paper</w:t>
      </w:r>
      <w:r w:rsidR="00C20EA8">
        <w:fldChar w:fldCharType="begin"/>
      </w:r>
      <w:r w:rsidR="00C20EA8">
        <w:instrText xml:space="preserve"> ADDIN EN.CITE &lt;EndNote&gt;&lt;Cite&gt;&lt;Author&gt;Paulus&lt;/Author&gt;&lt;Year&gt;2014&lt;/Year&gt;&lt;RecNum&gt;1615&lt;/RecNum&gt;&lt;DisplayText&gt;&lt;style face="superscript"&gt;55&lt;/style&gt;&lt;/DisplayText&gt;&lt;record&gt;&lt;rec-number&gt;1615&lt;/rec-number&gt;&lt;foreign-keys&gt;&lt;key app="EN" db-id="sp2zpta2besdaverrx2xvfred02ezwvpr25f" timestamp="1434705277"&gt;1615&lt;/key&gt;&lt;key app="ENWeb" db-id=""&gt;0&lt;/key&gt;&lt;/foreign-keys&gt;&lt;ref-type name="Journal Article"&gt;17&lt;/ref-type&gt;&lt;contributors&gt;&lt;authors&gt;&lt;author&gt;Paulus, J. K.&lt;/author&gt;&lt;author&gt;Dahabreh, I. J.&lt;/author&gt;&lt;author&gt;Balk, E. M.&lt;/author&gt;&lt;author&gt;Avendano, E. E.&lt;/author&gt;&lt;author&gt;Lau, J.&lt;/author&gt;&lt;author&gt;Ip, S.&lt;/author&gt;&lt;/authors&gt;&lt;/contributors&gt;&lt;auth-address&gt;Tufts Clinical and Translational Science Institute, Tufts University, Boston, MA, USA.&amp;#xD;Department of Epidemiology, Harvard School of Public Health, Boston, MA, USA.&amp;#xD;Center for Evidence-based Medicine, School of Public Health, Brown University, Providence, RI, USA.&amp;#xD;Department of Health Services, Policy &amp;amp; Practice, School of Public Health, Brown University, Providence, RI, USA.&amp;#xD;Tufts Evidence-based Practice Center, Tufts Medical Center, Boston, MA, USA.&lt;/auth-address&gt;&lt;titles&gt;&lt;title&gt;Opportunities and challenges in using studies without a control group in comparative effectiveness reviews&lt;/title&gt;&lt;secondary-title&gt;Res Synth Methods&lt;/secondary-title&gt;&lt;/titles&gt;&lt;periodical&gt;&lt;full-title&gt;Res Synth Methods&lt;/full-title&gt;&lt;/periodical&gt;&lt;pages&gt;152-61&lt;/pages&gt;&lt;volume&gt;5&lt;/volume&gt;&lt;number&gt;2&lt;/number&gt;&lt;edition&gt;2015/06/09&lt;/edition&gt;&lt;dates&gt;&lt;year&gt;2014&lt;/year&gt;&lt;pub-dates&gt;&lt;date&gt;Jun&lt;/date&gt;&lt;/pub-dates&gt;&lt;/dates&gt;&lt;isbn&gt;1759-2887 (Electronic)&amp;#xD;1759-2879 (Linking)&lt;/isbn&gt;&lt;accession-num&gt;26052654&lt;/accession-num&gt;&lt;urls&gt;&lt;/urls&gt;&lt;electronic-resource-num&gt;10.1002/jrsm.1101&lt;/electronic-resource-num&gt;&lt;language&gt;eng&lt;/language&gt;&lt;/record&gt;&lt;/Cite&gt;&lt;/EndNote&gt;</w:instrText>
      </w:r>
      <w:r w:rsidR="00C20EA8">
        <w:fldChar w:fldCharType="separate"/>
      </w:r>
      <w:r w:rsidR="00C20EA8" w:rsidRPr="00C20EA8">
        <w:rPr>
          <w:noProof/>
          <w:vertAlign w:val="superscript"/>
        </w:rPr>
        <w:t>55</w:t>
      </w:r>
      <w:r w:rsidR="00C20EA8">
        <w:fldChar w:fldCharType="end"/>
      </w:r>
      <w:r w:rsidR="00F22ECD">
        <w:t xml:space="preserve"> </w:t>
      </w:r>
      <w:r>
        <w:t>on</w:t>
      </w:r>
      <w:r w:rsidR="00F22ECD">
        <w:t xml:space="preserve"> the opportunities and challenges in using </w:t>
      </w:r>
      <w:r>
        <w:t xml:space="preserve">data from uncontrolled </w:t>
      </w:r>
      <w:r w:rsidR="006724BD">
        <w:t>studies</w:t>
      </w:r>
      <w:r>
        <w:t>.</w:t>
      </w:r>
    </w:p>
    <w:p w14:paraId="441FEA50" w14:textId="61F51C36" w:rsidR="00F22ECD" w:rsidRPr="00B46674" w:rsidRDefault="005722F1" w:rsidP="006D59A8">
      <w:pPr>
        <w:rPr>
          <w:rFonts w:cs="AdvTTd3e3db0f"/>
          <w:sz w:val="18"/>
          <w:szCs w:val="18"/>
        </w:rPr>
      </w:pPr>
      <w:r>
        <w:t>D</w:t>
      </w:r>
      <w:r w:rsidR="00F22ECD">
        <w:t xml:space="preserve">espite the lack of a </w:t>
      </w:r>
      <w:r w:rsidR="00F22ECD" w:rsidRPr="00856AD0">
        <w:rPr>
          <w:rFonts w:cs="AdvTTd3e3db0f"/>
        </w:rPr>
        <w:t>direct, concurrent comparator in single group studies, both explicit and implicit comparisons are frequently made</w:t>
      </w:r>
      <w:r w:rsidR="00F22ECD">
        <w:t>.</w:t>
      </w:r>
      <w:r w:rsidR="00F22ECD" w:rsidRPr="00856AD0">
        <w:rPr>
          <w:rFonts w:cs="AdvTTd3e3db0f"/>
        </w:rPr>
        <w:t xml:space="preserve"> </w:t>
      </w:r>
      <w:r w:rsidR="00F22ECD" w:rsidRPr="002F5362">
        <w:t>Implicit comparisons are made when the expected outcomes in the absence of the intervention of interest</w:t>
      </w:r>
      <w:r w:rsidR="00216EE4">
        <w:t>,</w:t>
      </w:r>
      <w:r w:rsidR="00F22ECD" w:rsidRPr="002F5362">
        <w:t xml:space="preserve"> are believed to be well known, and the expected effect size from the intervention is large. Explicit comparisons are made when the investigators compare the single group of subjects before and after an intervention, or when the investigators choose to incorporate a </w:t>
      </w:r>
      <w:r w:rsidR="00F22ECD">
        <w:t xml:space="preserve">specified </w:t>
      </w:r>
      <w:r w:rsidR="00F22ECD" w:rsidRPr="002F5362">
        <w:t>historical comparator in the analysis. Each of these alternative</w:t>
      </w:r>
      <w:r w:rsidR="00F22ECD">
        <w:rPr>
          <w:color w:val="000000"/>
          <w:sz w:val="23"/>
          <w:szCs w:val="23"/>
        </w:rPr>
        <w:t xml:space="preserve"> </w:t>
      </w:r>
      <w:r w:rsidR="00F22ECD" w:rsidRPr="002F5362">
        <w:t>study designs has particular challenges and advantages.</w:t>
      </w:r>
      <w:r w:rsidR="00C20EA8">
        <w:fldChar w:fldCharType="begin"/>
      </w:r>
      <w:r w:rsidR="00C20EA8">
        <w:instrText xml:space="preserve"> ADDIN EN.CITE &lt;EndNote&gt;&lt;Cite&gt;&lt;Author&gt;Paulus&lt;/Author&gt;&lt;Year&gt;2014&lt;/Year&gt;&lt;RecNum&gt;1615&lt;/RecNum&gt;&lt;DisplayText&gt;&lt;style face="superscript"&gt;55&lt;/style&gt;&lt;/DisplayText&gt;&lt;record&gt;&lt;rec-number&gt;1615&lt;/rec-number&gt;&lt;foreign-keys&gt;&lt;key app="EN" db-id="sp2zpta2besdaverrx2xvfred02ezwvpr25f" timestamp="1434705277"&gt;1615&lt;/key&gt;&lt;key app="ENWeb" db-id=""&gt;0&lt;/key&gt;&lt;/foreign-keys&gt;&lt;ref-type name="Journal Article"&gt;17&lt;/ref-type&gt;&lt;contributors&gt;&lt;authors&gt;&lt;author&gt;Paulus, J. K.&lt;/author&gt;&lt;author&gt;Dahabreh, I. J.&lt;/author&gt;&lt;author&gt;Balk, E. M.&lt;/author&gt;&lt;author&gt;Avendano, E. E.&lt;/author&gt;&lt;author&gt;Lau, J.&lt;/author&gt;&lt;author&gt;Ip, S.&lt;/author&gt;&lt;/authors&gt;&lt;/contributors&gt;&lt;auth-address&gt;Tufts Clinical and Translational Science Institute, Tufts University, Boston, MA, USA.&amp;#xD;Department of Epidemiology, Harvard School of Public Health, Boston, MA, USA.&amp;#xD;Center for Evidence-based Medicine, School of Public Health, Brown University, Providence, RI, USA.&amp;#xD;Department of Health Services, Policy &amp;amp; Practice, School of Public Health, Brown University, Providence, RI, USA.&amp;#xD;Tufts Evidence-based Practice Center, Tufts Medical Center, Boston, MA, USA.&lt;/auth-address&gt;&lt;titles&gt;&lt;title&gt;Opportunities and challenges in using studies without a control group in comparative effectiveness reviews&lt;/title&gt;&lt;secondary-title&gt;Res Synth Methods&lt;/secondary-title&gt;&lt;/titles&gt;&lt;periodical&gt;&lt;full-title&gt;Res Synth Methods&lt;/full-title&gt;&lt;/periodical&gt;&lt;pages&gt;152-61&lt;/pages&gt;&lt;volume&gt;5&lt;/volume&gt;&lt;number&gt;2&lt;/number&gt;&lt;edition&gt;2015/06/09&lt;/edition&gt;&lt;dates&gt;&lt;year&gt;2014&lt;/year&gt;&lt;pub-dates&gt;&lt;date&gt;Jun&lt;/date&gt;&lt;/pub-dates&gt;&lt;/dates&gt;&lt;isbn&gt;1759-2887 (Electronic)&amp;#xD;1759-2879 (Linking)&lt;/isbn&gt;&lt;accession-num&gt;26052654&lt;/accession-num&gt;&lt;urls&gt;&lt;/urls&gt;&lt;electronic-resource-num&gt;10.1002/jrsm.1101&lt;/electronic-resource-num&gt;&lt;language&gt;eng&lt;/language&gt;&lt;/record&gt;&lt;/Cite&gt;&lt;/EndNote&gt;</w:instrText>
      </w:r>
      <w:r w:rsidR="00C20EA8">
        <w:fldChar w:fldCharType="separate"/>
      </w:r>
      <w:r w:rsidR="00C20EA8" w:rsidRPr="00C20EA8">
        <w:rPr>
          <w:noProof/>
          <w:vertAlign w:val="superscript"/>
        </w:rPr>
        <w:t>55</w:t>
      </w:r>
      <w:r w:rsidR="00C20EA8">
        <w:fldChar w:fldCharType="end"/>
      </w:r>
      <w:r w:rsidR="00216EE4">
        <w:rPr>
          <w:rFonts w:cs="AdvTTd3e3db0f"/>
        </w:rPr>
        <w:t xml:space="preserve"> </w:t>
      </w:r>
      <w:r w:rsidR="00F22ECD" w:rsidRPr="002F5362">
        <w:t>The particular challenges are discussed below.</w:t>
      </w:r>
      <w:r w:rsidR="00F22ECD" w:rsidRPr="00B46674">
        <w:rPr>
          <w:rFonts w:cs="AdvTTd3e3db0f"/>
          <w:sz w:val="18"/>
          <w:szCs w:val="18"/>
        </w:rPr>
        <w:t xml:space="preserve">   </w:t>
      </w:r>
    </w:p>
    <w:p w14:paraId="176CDCCD" w14:textId="77777777" w:rsidR="00D973A1" w:rsidRDefault="00D973A1" w:rsidP="00A50FCC">
      <w:pPr>
        <w:pStyle w:val="Heading3"/>
      </w:pPr>
      <w:r>
        <w:t>I</w:t>
      </w:r>
      <w:r w:rsidRPr="00856AD0">
        <w:t>mplicit comparison</w:t>
      </w:r>
      <w:r>
        <w:t>s</w:t>
      </w:r>
      <w:r w:rsidRPr="00856AD0">
        <w:t xml:space="preserve"> </w:t>
      </w:r>
    </w:p>
    <w:p w14:paraId="465F60DD" w14:textId="1106C9DE" w:rsidR="00165E38" w:rsidRPr="00165E38" w:rsidRDefault="00F22ECD" w:rsidP="00165E38">
      <w:pPr>
        <w:rPr>
          <w:rFonts w:cstheme="majorBidi"/>
        </w:rPr>
      </w:pPr>
      <w:r>
        <w:t>I</w:t>
      </w:r>
      <w:r w:rsidRPr="00856AD0">
        <w:t>mplicit comparison</w:t>
      </w:r>
      <w:r>
        <w:t>s</w:t>
      </w:r>
      <w:r w:rsidRPr="00856AD0">
        <w:t xml:space="preserve"> </w:t>
      </w:r>
      <w:r>
        <w:t xml:space="preserve">are common: </w:t>
      </w:r>
      <w:r w:rsidRPr="00856AD0">
        <w:t>a survey found that roughly half of Phase II studies did not cite the source of their historical response rates</w:t>
      </w:r>
      <w:r>
        <w:t>.</w:t>
      </w:r>
      <w:r w:rsidR="00C20EA8">
        <w:fldChar w:fldCharType="begin"/>
      </w:r>
      <w:r w:rsidR="00C20EA8">
        <w:instrText xml:space="preserve"> ADDIN EN.CITE &lt;EndNote&gt;&lt;Cite&gt;&lt;Author&gt;Vickers&lt;/Author&gt;&lt;Year&gt;2007&lt;/Year&gt;&lt;RecNum&gt;1780&lt;/RecNum&gt;&lt;DisplayText&gt;&lt;style face="superscript"&gt;56&lt;/style&gt;&lt;/DisplayText&gt;&lt;record&gt;&lt;rec-number&gt;1780&lt;/rec-number&gt;&lt;foreign-keys&gt;&lt;key app="EN" db-id="sp2zpta2besdaverrx2xvfred02ezwvpr25f" timestamp="1443019044"&gt;1780&lt;/key&gt;&lt;/foreign-keys&gt;&lt;ref-type name="Journal Article"&gt;17&lt;/ref-type&gt;&lt;contributors&gt;&lt;authors&gt;&lt;author&gt;Vickers, AJ&lt;/author&gt;&lt;author&gt;Ballen, V&lt;/author&gt;&lt;author&gt;Scher, HI.&lt;/author&gt;&lt;/authors&gt;&lt;/contributors&gt;&lt;titles&gt;&lt;title&gt;Setting the bar in phase II trials: the use of historical data for determining &amp;quot;go/no go&amp;quot; decision for definitive phase III testing&lt;/title&gt;&lt;secondary-title&gt;Clinical Cancer Research&lt;/secondary-title&gt;&lt;/titles&gt;&lt;periodical&gt;&lt;full-title&gt;Clinical Cancer Research&lt;/full-title&gt;&lt;abbr-1&gt;Clin Cancer Res&lt;/abbr-1&gt;&lt;/periodical&gt;&lt;pages&gt;972-6&lt;/pages&gt;&lt;volume&gt;13&lt;/volume&gt;&lt;number&gt;3&lt;/number&gt;&lt;dates&gt;&lt;year&gt;2007&lt;/year&gt;&lt;/dates&gt;&lt;urls&gt;&lt;/urls&gt;&lt;/record&gt;&lt;/Cite&gt;&lt;/EndNote&gt;</w:instrText>
      </w:r>
      <w:r w:rsidR="00C20EA8">
        <w:fldChar w:fldCharType="separate"/>
      </w:r>
      <w:r w:rsidR="00C20EA8" w:rsidRPr="00C20EA8">
        <w:rPr>
          <w:noProof/>
          <w:vertAlign w:val="superscript"/>
        </w:rPr>
        <w:t>56</w:t>
      </w:r>
      <w:r w:rsidR="00C20EA8">
        <w:fldChar w:fldCharType="end"/>
      </w:r>
      <w:r>
        <w:t xml:space="preserve"> Examples of i</w:t>
      </w:r>
      <w:r w:rsidRPr="00856AD0">
        <w:t>mplicit comparison</w:t>
      </w:r>
      <w:r>
        <w:t>s can be seen in the</w:t>
      </w:r>
      <w:r w:rsidR="00C734D9">
        <w:t xml:space="preserve"> </w:t>
      </w:r>
      <w:r w:rsidR="007D23A4">
        <w:t xml:space="preserve">EMA </w:t>
      </w:r>
      <w:r>
        <w:t>approved drugs for hepatitis C</w:t>
      </w:r>
      <w:r w:rsidR="007D23A4">
        <w:t>,</w:t>
      </w:r>
      <w:r>
        <w:t xml:space="preserve"> recently appraised by NICE (</w:t>
      </w:r>
      <w:proofErr w:type="spellStart"/>
      <w:r>
        <w:t>sofusbuvir</w:t>
      </w:r>
      <w:proofErr w:type="spellEnd"/>
      <w:r>
        <w:t xml:space="preserve">, </w:t>
      </w:r>
      <w:proofErr w:type="spellStart"/>
      <w:r>
        <w:t>daclatasvir</w:t>
      </w:r>
      <w:proofErr w:type="spellEnd"/>
      <w:r>
        <w:t xml:space="preserve">, </w:t>
      </w:r>
      <w:proofErr w:type="spellStart"/>
      <w:r>
        <w:t>ledipasvir</w:t>
      </w:r>
      <w:proofErr w:type="spellEnd"/>
      <w:r>
        <w:t xml:space="preserve"> and </w:t>
      </w:r>
      <w:proofErr w:type="spellStart"/>
      <w:r>
        <w:t>simeprevir</w:t>
      </w:r>
      <w:proofErr w:type="spellEnd"/>
      <w:r>
        <w:t>),</w:t>
      </w:r>
      <w:r w:rsidR="00C20EA8">
        <w:fldChar w:fldCharType="begin"/>
      </w:r>
      <w:r w:rsidR="00C20EA8">
        <w:instrText xml:space="preserve"> ADDIN EN.CITE &lt;EndNote&gt;&lt;Cite&gt;&lt;Author&gt;National Institute for Health and Care Excellence (NICE)&lt;/Author&gt;&lt;Year&gt;2016&lt;/Year&gt;&lt;RecNum&gt;1896&lt;/RecNum&gt;&lt;DisplayText&gt;&lt;style face="superscript"&gt;66&lt;/style&gt;&lt;/DisplayText&gt;&lt;record&gt;&lt;rec-number&gt;1896&lt;/rec-number&gt;&lt;foreign-keys&gt;&lt;key app="EN" db-id="sp2zpta2besdaverrx2xvfred02ezwvpr25f" timestamp="1494515374"&gt;1896&lt;/key&gt;&lt;/foreign-keys&gt;&lt;ref-type name="Report"&gt;27&lt;/ref-type&gt;&lt;contributors&gt;&lt;authors&gt;&lt;author&gt;National Institute for Health and Care Excellence (NICE),&lt;/author&gt;&lt;/authors&gt;&lt;/contributors&gt;&lt;titles&gt;&lt;title&gt;Guidance and advice list - Hepatitis C&lt;/title&gt;&lt;/titles&gt;&lt;dates&gt;&lt;year&gt;2016&lt;/year&gt;&lt;/dates&gt;&lt;urls&gt;&lt;related-urls&gt;&lt;url&gt;&lt;style face="underline" font="default" size="100%"&gt;https://www.nice.org.uk/guidance/published?type=ta&amp;amp;title=hepatitis%20C&lt;/style&gt;&lt;style face="normal" font="default" size="100%"&gt;. &lt;/style&gt;&lt;/url&gt;&lt;/related-urls&gt;&lt;/urls&gt;&lt;/record&gt;&lt;/Cite&gt;&lt;/EndNote&gt;</w:instrText>
      </w:r>
      <w:r w:rsidR="00C20EA8">
        <w:fldChar w:fldCharType="separate"/>
      </w:r>
      <w:r w:rsidR="00C20EA8" w:rsidRPr="00C20EA8">
        <w:rPr>
          <w:noProof/>
          <w:vertAlign w:val="superscript"/>
        </w:rPr>
        <w:t>66</w:t>
      </w:r>
      <w:r w:rsidR="00C20EA8">
        <w:fldChar w:fldCharType="end"/>
      </w:r>
      <w:r>
        <w:t xml:space="preserve"> where because of the objective outcome</w:t>
      </w:r>
      <w:r w:rsidR="00966062">
        <w:t>, the known lack of recovery without treatment,</w:t>
      </w:r>
      <w:r>
        <w:t xml:space="preserve"> and </w:t>
      </w:r>
      <w:r w:rsidR="00966062">
        <w:t xml:space="preserve">the </w:t>
      </w:r>
      <w:r>
        <w:t>large treatment benefit, regulatory approval had been granted based on short-term single</w:t>
      </w:r>
      <w:r w:rsidR="0003048D">
        <w:t>-</w:t>
      </w:r>
      <w:r>
        <w:t xml:space="preserve">arm trials. </w:t>
      </w:r>
      <w:r w:rsidR="007C3245">
        <w:t>E</w:t>
      </w:r>
      <w:r>
        <w:t xml:space="preserve">ven </w:t>
      </w:r>
      <w:r w:rsidR="007C3245">
        <w:t>in such cases</w:t>
      </w:r>
      <w:r w:rsidRPr="00856AD0">
        <w:t xml:space="preserve"> </w:t>
      </w:r>
      <w:r w:rsidR="007C3245">
        <w:t xml:space="preserve">there may be </w:t>
      </w:r>
      <w:r w:rsidRPr="00856AD0">
        <w:t xml:space="preserve">clinically relevant differences between </w:t>
      </w:r>
      <w:r w:rsidR="007C3245">
        <w:t xml:space="preserve">the </w:t>
      </w:r>
      <w:r w:rsidRPr="00856AD0">
        <w:t>patients</w:t>
      </w:r>
      <w:r>
        <w:t xml:space="preserve"> who are enrolled in the single–arm trial</w:t>
      </w:r>
      <w:r w:rsidRPr="00856AD0">
        <w:t xml:space="preserve"> and those who do not qualify. Careful review of the study population and eligibility criteria is needed to make an assessment concerning external validity</w:t>
      </w:r>
      <w:r>
        <w:t xml:space="preserve"> in relation to the implied control</w:t>
      </w:r>
      <w:r w:rsidRPr="00856AD0">
        <w:t>.</w:t>
      </w:r>
      <w:r w:rsidR="00C20EA8">
        <w:fldChar w:fldCharType="begin"/>
      </w:r>
      <w:r w:rsidR="00C20EA8">
        <w:instrText xml:space="preserve"> ADDIN EN.CITE &lt;EndNote&gt;&lt;Cite&gt;&lt;Author&gt;Paulus&lt;/Author&gt;&lt;Year&gt;2014&lt;/Year&gt;&lt;RecNum&gt;1615&lt;/RecNum&gt;&lt;DisplayText&gt;&lt;style face="superscript"&gt;55&lt;/style&gt;&lt;/DisplayText&gt;&lt;record&gt;&lt;rec-number&gt;1615&lt;/rec-number&gt;&lt;foreign-keys&gt;&lt;key app="EN" db-id="sp2zpta2besdaverrx2xvfred02ezwvpr25f" timestamp="1434705277"&gt;1615&lt;/key&gt;&lt;key app="ENWeb" db-id=""&gt;0&lt;/key&gt;&lt;/foreign-keys&gt;&lt;ref-type name="Journal Article"&gt;17&lt;/ref-type&gt;&lt;contributors&gt;&lt;authors&gt;&lt;author&gt;Paulus, J. K.&lt;/author&gt;&lt;author&gt;Dahabreh, I. J.&lt;/author&gt;&lt;author&gt;Balk, E. M.&lt;/author&gt;&lt;author&gt;Avendano, E. E.&lt;/author&gt;&lt;author&gt;Lau, J.&lt;/author&gt;&lt;author&gt;Ip, S.&lt;/author&gt;&lt;/authors&gt;&lt;/contributors&gt;&lt;auth-address&gt;Tufts Clinical and Translational Science Institute, Tufts University, Boston, MA, USA.&amp;#xD;Department of Epidemiology, Harvard School of Public Health, Boston, MA, USA.&amp;#xD;Center for Evidence-based Medicine, School of Public Health, Brown University, Providence, RI, USA.&amp;#xD;Department of Health Services, Policy &amp;amp; Practice, School of Public Health, Brown University, Providence, RI, USA.&amp;#xD;Tufts Evidence-based Practice Center, Tufts Medical Center, Boston, MA, USA.&lt;/auth-address&gt;&lt;titles&gt;&lt;title&gt;Opportunities and challenges in using studies without a control group in comparative effectiveness reviews&lt;/title&gt;&lt;secondary-title&gt;Res Synth Methods&lt;/secondary-title&gt;&lt;/titles&gt;&lt;periodical&gt;&lt;full-title&gt;Res Synth Methods&lt;/full-title&gt;&lt;/periodical&gt;&lt;pages&gt;152-61&lt;/pages&gt;&lt;volume&gt;5&lt;/volume&gt;&lt;number&gt;2&lt;/number&gt;&lt;edition&gt;2015/06/09&lt;/edition&gt;&lt;dates&gt;&lt;year&gt;2014&lt;/year&gt;&lt;pub-dates&gt;&lt;date&gt;Jun&lt;/date&gt;&lt;/pub-dates&gt;&lt;/dates&gt;&lt;isbn&gt;1759-2887 (Electronic)&amp;#xD;1759-2879 (Linking)&lt;/isbn&gt;&lt;accession-num&gt;26052654&lt;/accession-num&gt;&lt;urls&gt;&lt;/urls&gt;&lt;electronic-resource-num&gt;10.1002/jrsm.1101&lt;/electronic-resource-num&gt;&lt;language&gt;eng&lt;/language&gt;&lt;/record&gt;&lt;/Cite&gt;&lt;/EndNote&gt;</w:instrText>
      </w:r>
      <w:r w:rsidR="00C20EA8">
        <w:fldChar w:fldCharType="separate"/>
      </w:r>
      <w:r w:rsidR="00C20EA8" w:rsidRPr="00C20EA8">
        <w:rPr>
          <w:noProof/>
          <w:vertAlign w:val="superscript"/>
        </w:rPr>
        <w:t>55</w:t>
      </w:r>
      <w:r w:rsidR="00C20EA8">
        <w:fldChar w:fldCharType="end"/>
      </w:r>
      <w:r w:rsidR="00C734D9">
        <w:t xml:space="preserve"> An important limitation of implicit comparisons is that they cannot be used in cost-effectiveness analysis</w:t>
      </w:r>
      <w:r w:rsidR="00216EE4">
        <w:t>,</w:t>
      </w:r>
      <w:r w:rsidR="00C734D9">
        <w:t xml:space="preserve"> as this </w:t>
      </w:r>
      <w:r w:rsidR="00EB0AA1">
        <w:t xml:space="preserve">requires an explicit comparison; in the </w:t>
      </w:r>
      <w:r w:rsidR="008854DB">
        <w:t xml:space="preserve">above example </w:t>
      </w:r>
      <w:r w:rsidR="00EB0AA1">
        <w:t xml:space="preserve">appraisal by NICE of </w:t>
      </w:r>
      <w:proofErr w:type="spellStart"/>
      <w:r w:rsidR="00EB0AA1" w:rsidRPr="00EB0AA1">
        <w:t>sofusbuvir</w:t>
      </w:r>
      <w:proofErr w:type="spellEnd"/>
      <w:r w:rsidR="00EB0AA1" w:rsidRPr="00EB0AA1">
        <w:t xml:space="preserve">, </w:t>
      </w:r>
      <w:proofErr w:type="spellStart"/>
      <w:r w:rsidR="00EB0AA1" w:rsidRPr="00EB0AA1">
        <w:t>daclatasvir</w:t>
      </w:r>
      <w:proofErr w:type="spellEnd"/>
      <w:r w:rsidR="00EB0AA1" w:rsidRPr="00EB0AA1">
        <w:t xml:space="preserve">, </w:t>
      </w:r>
      <w:proofErr w:type="spellStart"/>
      <w:r w:rsidR="00EB0AA1" w:rsidRPr="00EB0AA1">
        <w:t>ledipasvir</w:t>
      </w:r>
      <w:proofErr w:type="spellEnd"/>
      <w:r w:rsidR="00EB0AA1" w:rsidRPr="00EB0AA1">
        <w:t xml:space="preserve"> and </w:t>
      </w:r>
      <w:proofErr w:type="spellStart"/>
      <w:r w:rsidR="00EB0AA1" w:rsidRPr="00EB0AA1">
        <w:t>simeprevir</w:t>
      </w:r>
      <w:proofErr w:type="spellEnd"/>
      <w:r w:rsidR="00EB0AA1" w:rsidRPr="00EB0AA1" w:rsidDel="00EB0AA1">
        <w:t xml:space="preserve"> </w:t>
      </w:r>
      <w:r w:rsidR="00EB0AA1" w:rsidRPr="00EB0AA1">
        <w:t>for hepati</w:t>
      </w:r>
      <w:r w:rsidR="003110DA">
        <w:t>t</w:t>
      </w:r>
      <w:r w:rsidR="00EB0AA1" w:rsidRPr="00EB0AA1">
        <w:t>is C</w:t>
      </w:r>
      <w:r w:rsidR="00EB0AA1">
        <w:t>,</w:t>
      </w:r>
      <w:r w:rsidR="00EB0AA1" w:rsidRPr="00EB0AA1">
        <w:t xml:space="preserve"> explicit comparisons were made</w:t>
      </w:r>
      <w:r w:rsidR="00216EE4">
        <w:t>,</w:t>
      </w:r>
      <w:r w:rsidR="00EB0AA1" w:rsidRPr="00EB0AA1">
        <w:t xml:space="preserve"> based on historical control groups</w:t>
      </w:r>
      <w:r w:rsidR="00216EE4">
        <w:t>,</w:t>
      </w:r>
      <w:r w:rsidR="00EB0AA1" w:rsidRPr="00EB0AA1">
        <w:t xml:space="preserve"> to establish cost-effectiveness. </w:t>
      </w:r>
    </w:p>
    <w:p w14:paraId="5413E78F" w14:textId="77777777" w:rsidR="00D973A1" w:rsidRDefault="00D973A1" w:rsidP="00A50FCC">
      <w:pPr>
        <w:pStyle w:val="Heading3"/>
        <w:keepNext/>
      </w:pPr>
      <w:r>
        <w:t>Ex</w:t>
      </w:r>
      <w:r w:rsidRPr="00856AD0">
        <w:t>plicit comparison</w:t>
      </w:r>
      <w:r>
        <w:t>s</w:t>
      </w:r>
      <w:r w:rsidRPr="00856AD0">
        <w:t xml:space="preserve"> </w:t>
      </w:r>
    </w:p>
    <w:p w14:paraId="1AA73AA9" w14:textId="00D0582B" w:rsidR="00F22ECD" w:rsidRPr="00697CB7" w:rsidRDefault="00F22ECD" w:rsidP="00F22ECD">
      <w:pPr>
        <w:pStyle w:val="Heading5"/>
        <w:keepNext/>
      </w:pPr>
      <w:r w:rsidRPr="00697CB7">
        <w:t>Before</w:t>
      </w:r>
      <w:r w:rsidR="00813797">
        <w:t>-</w:t>
      </w:r>
      <w:r w:rsidRPr="00697CB7">
        <w:t>and</w:t>
      </w:r>
      <w:r w:rsidR="00813797">
        <w:t>-</w:t>
      </w:r>
      <w:r w:rsidRPr="00697CB7">
        <w:t>after designs</w:t>
      </w:r>
    </w:p>
    <w:p w14:paraId="1C82137A" w14:textId="5A1E0602" w:rsidR="00F22ECD" w:rsidRPr="00D44216" w:rsidRDefault="00F22ECD" w:rsidP="00F22ECD">
      <w:pPr>
        <w:keepNext/>
        <w:rPr>
          <w:rFonts w:cs="AdvTTd3e3db0f"/>
        </w:rPr>
      </w:pPr>
      <w:r>
        <w:rPr>
          <w:rFonts w:cs="AdvTTd3e3db0f"/>
        </w:rPr>
        <w:t>Before</w:t>
      </w:r>
      <w:r w:rsidR="00813797">
        <w:rPr>
          <w:rFonts w:cs="AdvTTd3e3db0f"/>
        </w:rPr>
        <w:t>-</w:t>
      </w:r>
      <w:r>
        <w:rPr>
          <w:rFonts w:cs="AdvTTd3e3db0f"/>
        </w:rPr>
        <w:t>and</w:t>
      </w:r>
      <w:r w:rsidR="00813797">
        <w:rPr>
          <w:rFonts w:cs="AdvTTd3e3db0f"/>
        </w:rPr>
        <w:t>-</w:t>
      </w:r>
      <w:r>
        <w:rPr>
          <w:rFonts w:cs="AdvTTd3e3db0f"/>
        </w:rPr>
        <w:t>after designs (pre-post designs) assess the difference in response before and after the administration of an intervention</w:t>
      </w:r>
      <w:r w:rsidR="00813797">
        <w:rPr>
          <w:rFonts w:cs="AdvTTd3e3db0f"/>
        </w:rPr>
        <w:t>,</w:t>
      </w:r>
      <w:r>
        <w:rPr>
          <w:rFonts w:cs="AdvTTd3e3db0f"/>
        </w:rPr>
        <w:t xml:space="preserve"> in a single group of patients: patients serve as their own controls. T</w:t>
      </w:r>
      <w:r w:rsidRPr="002F5362">
        <w:t xml:space="preserve">o provide unbiased estimates of effectiveness </w:t>
      </w:r>
      <w:r>
        <w:t xml:space="preserve">from such studies </w:t>
      </w:r>
      <w:r w:rsidRPr="002F5362">
        <w:t xml:space="preserve">it is necessary to eliminate all alternative explanations for </w:t>
      </w:r>
      <w:r w:rsidR="00813797">
        <w:t xml:space="preserve">the </w:t>
      </w:r>
      <w:r w:rsidRPr="002F5362">
        <w:t>observed treatment effects</w:t>
      </w:r>
      <w:r w:rsidR="007C3245">
        <w:t xml:space="preserve"> such as: </w:t>
      </w:r>
      <w:r w:rsidRPr="002F5362">
        <w:t>adjunctive</w:t>
      </w:r>
      <w:r w:rsidR="007C3245">
        <w:t xml:space="preserve"> therapy</w:t>
      </w:r>
      <w:r>
        <w:t xml:space="preserve">; </w:t>
      </w:r>
      <w:r w:rsidRPr="002F5362">
        <w:t xml:space="preserve">carryover effects from </w:t>
      </w:r>
      <w:r w:rsidR="007C3245">
        <w:t xml:space="preserve">previous </w:t>
      </w:r>
      <w:r w:rsidRPr="002F5362">
        <w:t>therapies</w:t>
      </w:r>
      <w:r>
        <w:t xml:space="preserve">; </w:t>
      </w:r>
      <w:r w:rsidRPr="002F5362">
        <w:t>natural recovery</w:t>
      </w:r>
      <w:r w:rsidR="007C3245">
        <w:t xml:space="preserve">; </w:t>
      </w:r>
      <w:r>
        <w:t xml:space="preserve">or </w:t>
      </w:r>
      <w:r>
        <w:rPr>
          <w:rFonts w:cs="AdvTTd3e3db0f"/>
        </w:rPr>
        <w:t>the effects of regression to the mean</w:t>
      </w:r>
      <w:r w:rsidRPr="005C5899">
        <w:rPr>
          <w:color w:val="000000"/>
        </w:rPr>
        <w:t>.</w:t>
      </w:r>
      <w:r w:rsidR="00C20EA8">
        <w:rPr>
          <w:color w:val="000000"/>
        </w:rPr>
        <w:fldChar w:fldCharType="begin"/>
      </w:r>
      <w:r w:rsidR="00C20EA8">
        <w:rPr>
          <w:color w:val="000000"/>
        </w:rPr>
        <w:instrText xml:space="preserve"> ADDIN EN.CITE &lt;EndNote&gt;&lt;Cite&gt;&lt;Author&gt;Torgerson&lt;/Author&gt;&lt;Year&gt;2008&lt;/Year&gt;&lt;RecNum&gt;1809&lt;/RecNum&gt;&lt;DisplayText&gt;&lt;style face="superscript"&gt;57&lt;/style&gt;&lt;/DisplayText&gt;&lt;record&gt;&lt;rec-number&gt;1809&lt;/rec-number&gt;&lt;foreign-keys&gt;&lt;key app="EN" db-id="sp2zpta2besdaverrx2xvfred02ezwvpr25f" timestamp="1443519371"&gt;1809&lt;/key&gt;&lt;/foreign-keys&gt;&lt;ref-type name="Book"&gt;6&lt;/ref-type&gt;&lt;contributors&gt;&lt;authors&gt;&lt;author&gt;Torgerson, David J.&lt;/author&gt;&lt;author&gt;Torgerson, Carole&lt;/author&gt;&lt;/authors&gt;&lt;/contributors&gt;&lt;titles&gt;&lt;title&gt;Designing randomised trials in health, education and the social sciences : an introduction&lt;/title&gt;&lt;/titles&gt;&lt;pages&gt;xv, 210 p.&lt;/pages&gt;&lt;keywords&gt;&lt;keyword&gt;Clinical trials.&lt;/keyword&gt;&lt;keyword&gt;Social sciences Research.&lt;/keyword&gt;&lt;keyword&gt;Education Research.&lt;/keyword&gt;&lt;keyword&gt;Randomized Controlled Trials as Topic methods.&lt;/keyword&gt;&lt;keyword&gt;Health Services Research.&lt;/keyword&gt;&lt;keyword&gt;Education.&lt;/keyword&gt;&lt;keyword&gt;Social Sciences.&lt;/keyword&gt;&lt;keyword&gt;Research Design.&lt;/keyword&gt;&lt;/keywords&gt;&lt;dates&gt;&lt;year&gt;2008&lt;/year&gt;&lt;/dates&gt;&lt;pub-location&gt;Basingstoke, Hampshire&lt;/pub-location&gt;&lt;publisher&gt;Palgrave Macmillan&lt;/publisher&gt;&lt;isbn&gt;9780230537354 (hbk.)&amp;#xD;0230537359 (hbk.)&amp;#xD;9780230537361 (pbk.)&amp;#xD;0230537367 (pbk.)&lt;/isbn&gt;&lt;accession-num&gt;016691270&lt;/accession-num&gt;&lt;call-num&gt;BODBL M08.F03079&amp;#xD;BODBL M08.F03080&amp;#xD;HCLKC W84.3 TOR 2008&amp;#xD;Bodleian Library M08.F03080&amp;#xD;Education Library RR M08.F03079&amp;#xD;Health Care - Knowledge Cent W84.3 TOR 2008&lt;/call-num&gt;&lt;urls&gt;&lt;/urls&gt;&lt;/record&gt;&lt;/Cite&gt;&lt;/EndNote&gt;</w:instrText>
      </w:r>
      <w:r w:rsidR="00C20EA8">
        <w:rPr>
          <w:color w:val="000000"/>
        </w:rPr>
        <w:fldChar w:fldCharType="separate"/>
      </w:r>
      <w:r w:rsidR="00C20EA8" w:rsidRPr="00C20EA8">
        <w:rPr>
          <w:noProof/>
          <w:color w:val="000000"/>
          <w:vertAlign w:val="superscript"/>
        </w:rPr>
        <w:t>57</w:t>
      </w:r>
      <w:r w:rsidR="00C20EA8">
        <w:rPr>
          <w:color w:val="000000"/>
        </w:rPr>
        <w:fldChar w:fldCharType="end"/>
      </w:r>
      <w:r>
        <w:rPr>
          <w:color w:val="000000"/>
          <w:sz w:val="23"/>
          <w:szCs w:val="23"/>
        </w:rPr>
        <w:t xml:space="preserve">  </w:t>
      </w:r>
      <w:r>
        <w:rPr>
          <w:rFonts w:cs="AdvTTd3e3db0f"/>
        </w:rPr>
        <w:t xml:space="preserve"> </w:t>
      </w:r>
      <w:r w:rsidR="007C3245">
        <w:rPr>
          <w:rFonts w:cs="AdvTTd3e3db0f"/>
        </w:rPr>
        <w:lastRenderedPageBreak/>
        <w:t>Therefore, b</w:t>
      </w:r>
      <w:r>
        <w:rPr>
          <w:rFonts w:cs="AdvTTd3e3db0f"/>
        </w:rPr>
        <w:t>efore</w:t>
      </w:r>
      <w:r w:rsidR="00813797">
        <w:rPr>
          <w:rFonts w:cs="AdvTTd3e3db0f"/>
        </w:rPr>
        <w:t>-</w:t>
      </w:r>
      <w:r>
        <w:rPr>
          <w:rFonts w:cs="AdvTTd3e3db0f"/>
        </w:rPr>
        <w:t>and</w:t>
      </w:r>
      <w:r w:rsidR="00813797">
        <w:rPr>
          <w:rFonts w:cs="AdvTTd3e3db0f"/>
        </w:rPr>
        <w:t>-</w:t>
      </w:r>
      <w:r>
        <w:rPr>
          <w:rFonts w:cs="AdvTTd3e3db0f"/>
        </w:rPr>
        <w:t xml:space="preserve">after designs are </w:t>
      </w:r>
      <w:r w:rsidR="00BB28CE">
        <w:rPr>
          <w:rFonts w:cs="AdvTTd3e3db0f"/>
        </w:rPr>
        <w:t>only</w:t>
      </w:r>
      <w:r>
        <w:rPr>
          <w:rFonts w:cs="AdvTTd3e3db0f"/>
        </w:rPr>
        <w:t xml:space="preserve"> appropriate for</w:t>
      </w:r>
      <w:r w:rsidR="007C3245">
        <w:rPr>
          <w:rFonts w:cs="AdvTTd3e3db0f"/>
        </w:rPr>
        <w:t xml:space="preserve"> stable</w:t>
      </w:r>
      <w:r>
        <w:rPr>
          <w:rFonts w:cs="AdvTTd3e3db0f"/>
        </w:rPr>
        <w:t xml:space="preserve"> chronic conditions where any variation in disease status is highly </w:t>
      </w:r>
      <w:r w:rsidR="007C3245">
        <w:rPr>
          <w:rFonts w:cs="AdvTTd3e3db0f"/>
        </w:rPr>
        <w:t>un</w:t>
      </w:r>
      <w:r>
        <w:rPr>
          <w:rFonts w:cs="AdvTTd3e3db0f"/>
        </w:rPr>
        <w:t>likely</w:t>
      </w:r>
      <w:r w:rsidR="007C3245">
        <w:rPr>
          <w:rFonts w:cs="AdvTTd3e3db0f"/>
        </w:rPr>
        <w:t xml:space="preserve"> without the effect of an</w:t>
      </w:r>
      <w:r>
        <w:rPr>
          <w:rFonts w:cs="AdvTTd3e3db0f"/>
        </w:rPr>
        <w:t xml:space="preserve"> intervention. </w:t>
      </w:r>
    </w:p>
    <w:p w14:paraId="4531FDFF" w14:textId="77777777" w:rsidR="00F22ECD" w:rsidRPr="00697CB7" w:rsidRDefault="00F22ECD" w:rsidP="00291295">
      <w:pPr>
        <w:pStyle w:val="Heading5"/>
        <w:keepNext/>
      </w:pPr>
      <w:r w:rsidRPr="00697CB7">
        <w:t>Historical controls</w:t>
      </w:r>
    </w:p>
    <w:p w14:paraId="29E9EED6" w14:textId="16B9FF21" w:rsidR="00F22ECD" w:rsidRDefault="00F22ECD" w:rsidP="00291295">
      <w:pPr>
        <w:keepNext/>
      </w:pPr>
      <w:r w:rsidRPr="00165E38">
        <w:t>Comparative estimates of effectiveness can be generated from single</w:t>
      </w:r>
      <w:r w:rsidR="0003048D" w:rsidRPr="00165E38">
        <w:t>-</w:t>
      </w:r>
      <w:r w:rsidRPr="00165E38">
        <w:t>arm studies by comparing the study results with relevant historical data.</w:t>
      </w:r>
      <w:r>
        <w:rPr>
          <w:sz w:val="23"/>
          <w:szCs w:val="23"/>
        </w:rPr>
        <w:t xml:space="preserve"> </w:t>
      </w:r>
      <w:r w:rsidRPr="00B83705">
        <w:rPr>
          <w:rFonts w:cs="AdvTTd3e3db0f"/>
        </w:rPr>
        <w:t>The validity</w:t>
      </w:r>
      <w:r>
        <w:rPr>
          <w:rFonts w:cs="AdvTTd3e3db0f"/>
        </w:rPr>
        <w:t xml:space="preserve"> of such</w:t>
      </w:r>
      <w:r w:rsidRPr="00B83705">
        <w:rPr>
          <w:rFonts w:cs="AdvTTd3e3db0f"/>
        </w:rPr>
        <w:t xml:space="preserve"> historical comparisons</w:t>
      </w:r>
      <w:r>
        <w:rPr>
          <w:rFonts w:cs="AdvTTd3e3db0f"/>
        </w:rPr>
        <w:t xml:space="preserve"> </w:t>
      </w:r>
      <w:r w:rsidR="00024DCB">
        <w:rPr>
          <w:rFonts w:cs="AdvTTd3e3db0f"/>
        </w:rPr>
        <w:t>is</w:t>
      </w:r>
      <w:r>
        <w:rPr>
          <w:rFonts w:cs="AdvTTd3e3db0f"/>
        </w:rPr>
        <w:t xml:space="preserve"> limited by differences between </w:t>
      </w:r>
      <w:r w:rsidR="00024DCB">
        <w:rPr>
          <w:rFonts w:cs="AdvTTd3e3db0f"/>
        </w:rPr>
        <w:t xml:space="preserve">the historical </w:t>
      </w:r>
      <w:r>
        <w:rPr>
          <w:rFonts w:cs="AdvTTd3e3db0f"/>
        </w:rPr>
        <w:t xml:space="preserve">patients and those </w:t>
      </w:r>
      <w:r w:rsidR="00024DCB">
        <w:rPr>
          <w:rFonts w:cs="AdvTTd3e3db0f"/>
        </w:rPr>
        <w:t>in</w:t>
      </w:r>
      <w:r>
        <w:rPr>
          <w:rFonts w:cs="AdvTTd3e3db0f"/>
        </w:rPr>
        <w:t xml:space="preserve"> the single</w:t>
      </w:r>
      <w:r w:rsidR="0003048D">
        <w:rPr>
          <w:rFonts w:cs="AdvTTd3e3db0f"/>
        </w:rPr>
        <w:t>-</w:t>
      </w:r>
      <w:r>
        <w:rPr>
          <w:rFonts w:cs="AdvTTd3e3db0f"/>
        </w:rPr>
        <w:t>arm study</w:t>
      </w:r>
      <w:r w:rsidR="00024DCB">
        <w:rPr>
          <w:rFonts w:cs="AdvTTd3e3db0f"/>
        </w:rPr>
        <w:t>. D</w:t>
      </w:r>
      <w:r w:rsidRPr="00B83705">
        <w:rPr>
          <w:rFonts w:cs="AdvTTd3e3db0f"/>
        </w:rPr>
        <w:t xml:space="preserve">ifferences </w:t>
      </w:r>
      <w:r>
        <w:rPr>
          <w:rFonts w:cs="AdvTTd3e3db0f"/>
        </w:rPr>
        <w:t>in</w:t>
      </w:r>
      <w:r w:rsidRPr="00B83705">
        <w:rPr>
          <w:rFonts w:cs="AdvTTd3e3db0f"/>
        </w:rPr>
        <w:t xml:space="preserve"> </w:t>
      </w:r>
      <w:r w:rsidR="00024DCB">
        <w:rPr>
          <w:rFonts w:cs="AdvTTd3e3db0f"/>
        </w:rPr>
        <w:t xml:space="preserve">known and unknown </w:t>
      </w:r>
      <w:r w:rsidRPr="00B83705">
        <w:rPr>
          <w:rFonts w:cs="AdvTTd3e3db0f"/>
        </w:rPr>
        <w:t>prognostic</w:t>
      </w:r>
      <w:r>
        <w:rPr>
          <w:rFonts w:cs="AdvTTd3e3db0f"/>
        </w:rPr>
        <w:t xml:space="preserve"> </w:t>
      </w:r>
      <w:proofErr w:type="gramStart"/>
      <w:r w:rsidRPr="00B83705">
        <w:rPr>
          <w:rFonts w:cs="AdvTTd3e3db0f"/>
        </w:rPr>
        <w:t>factors</w:t>
      </w:r>
      <w:r>
        <w:rPr>
          <w:rFonts w:cs="AdvTTd3e3db0f"/>
        </w:rPr>
        <w:t>,</w:t>
      </w:r>
      <w:proofErr w:type="gramEnd"/>
      <w:r>
        <w:rPr>
          <w:rFonts w:cs="AdvTTd3e3db0f"/>
        </w:rPr>
        <w:t xml:space="preserve"> or </w:t>
      </w:r>
      <w:r w:rsidR="00024DCB">
        <w:rPr>
          <w:rFonts w:cs="AdvTTd3e3db0f"/>
        </w:rPr>
        <w:t>changes in diagnostic methods or</w:t>
      </w:r>
      <w:r w:rsidRPr="00B83705">
        <w:rPr>
          <w:rFonts w:cs="AdvTTd3e3db0f"/>
        </w:rPr>
        <w:t xml:space="preserve"> outcome ascertainment</w:t>
      </w:r>
      <w:r w:rsidR="00024DCB">
        <w:rPr>
          <w:rFonts w:cs="AdvTTd3e3db0f"/>
        </w:rPr>
        <w:t xml:space="preserve"> are important</w:t>
      </w:r>
      <w:r w:rsidRPr="00B83705">
        <w:rPr>
          <w:rFonts w:cs="AdvTTd3e3db0f"/>
        </w:rPr>
        <w:t>.</w:t>
      </w:r>
      <w:r>
        <w:rPr>
          <w:rFonts w:cs="AdvTTd3e3db0f"/>
        </w:rPr>
        <w:t xml:space="preserve"> </w:t>
      </w:r>
      <w:r w:rsidR="00124277">
        <w:rPr>
          <w:rFonts w:cs="Times New Roman"/>
        </w:rPr>
        <w:t>Furthermore, the</w:t>
      </w:r>
      <w:r>
        <w:rPr>
          <w:rFonts w:cs="Times New Roman"/>
        </w:rPr>
        <w:t xml:space="preserve"> selection of the historical control may be subject to bias: f</w:t>
      </w:r>
      <w:r w:rsidRPr="00856AD0">
        <w:rPr>
          <w:rFonts w:cs="Times New Roman"/>
        </w:rPr>
        <w:t xml:space="preserve">or new agents there is a natural enthusiasm amongst the investigators for the new agent and </w:t>
      </w:r>
      <w:r>
        <w:rPr>
          <w:rFonts w:cs="Times New Roman"/>
        </w:rPr>
        <w:t xml:space="preserve">this </w:t>
      </w:r>
      <w:r w:rsidRPr="00856AD0">
        <w:rPr>
          <w:rFonts w:cs="Times New Roman"/>
        </w:rPr>
        <w:t xml:space="preserve">may manifest itself in </w:t>
      </w:r>
      <w:r>
        <w:rPr>
          <w:rFonts w:cs="Times New Roman"/>
        </w:rPr>
        <w:t xml:space="preserve">the </w:t>
      </w:r>
      <w:r w:rsidR="007D23A4">
        <w:rPr>
          <w:rFonts w:cs="Times New Roman"/>
        </w:rPr>
        <w:t xml:space="preserve">selection </w:t>
      </w:r>
      <w:r>
        <w:rPr>
          <w:rFonts w:cs="Times New Roman"/>
        </w:rPr>
        <w:t>of</w:t>
      </w:r>
      <w:r w:rsidRPr="00856AD0">
        <w:rPr>
          <w:rFonts w:cs="Times New Roman"/>
        </w:rPr>
        <w:t xml:space="preserve"> </w:t>
      </w:r>
      <w:r w:rsidR="007D23A4" w:rsidRPr="00856AD0">
        <w:rPr>
          <w:rFonts w:cs="Times New Roman"/>
        </w:rPr>
        <w:t xml:space="preserve">a low </w:t>
      </w:r>
      <w:r w:rsidRPr="00856AD0">
        <w:rPr>
          <w:rFonts w:cs="Times New Roman"/>
        </w:rPr>
        <w:t xml:space="preserve">historical response rate </w:t>
      </w:r>
      <w:r w:rsidR="000C7872">
        <w:rPr>
          <w:rFonts w:cs="Times New Roman"/>
        </w:rPr>
        <w:t>(from a real or implied historical cohort)</w:t>
      </w:r>
      <w:r>
        <w:rPr>
          <w:rFonts w:cs="Times New Roman"/>
        </w:rPr>
        <w:t>.</w:t>
      </w:r>
      <w:r w:rsidR="00C20EA8">
        <w:rPr>
          <w:rFonts w:cs="Times New Roman"/>
        </w:rPr>
        <w:fldChar w:fldCharType="begin"/>
      </w:r>
      <w:r w:rsidR="00C20EA8">
        <w:rPr>
          <w:rFonts w:cs="Times New Roman"/>
        </w:rPr>
        <w:instrText xml:space="preserve"> ADDIN EN.CITE &lt;EndNote&gt;&lt;Cite&gt;&lt;Author&gt;Vickers&lt;/Author&gt;&lt;Year&gt;2007&lt;/Year&gt;&lt;RecNum&gt;1780&lt;/RecNum&gt;&lt;DisplayText&gt;&lt;style face="superscript"&gt;56&lt;/style&gt;&lt;/DisplayText&gt;&lt;record&gt;&lt;rec-number&gt;1780&lt;/rec-number&gt;&lt;foreign-keys&gt;&lt;key app="EN" db-id="sp2zpta2besdaverrx2xvfred02ezwvpr25f" timestamp="1443019044"&gt;1780&lt;/key&gt;&lt;/foreign-keys&gt;&lt;ref-type name="Journal Article"&gt;17&lt;/ref-type&gt;&lt;contributors&gt;&lt;authors&gt;&lt;author&gt;Vickers, AJ&lt;/author&gt;&lt;author&gt;Ballen, V&lt;/author&gt;&lt;author&gt;Scher, HI.&lt;/author&gt;&lt;/authors&gt;&lt;/contributors&gt;&lt;titles&gt;&lt;title&gt;Setting the bar in phase II trials: the use of historical data for determining &amp;quot;go/no go&amp;quot; decision for definitive phase III testing&lt;/title&gt;&lt;secondary-title&gt;Clinical Cancer Research&lt;/secondary-title&gt;&lt;/titles&gt;&lt;periodical&gt;&lt;full-title&gt;Clinical Cancer Research&lt;/full-title&gt;&lt;abbr-1&gt;Clin Cancer Res&lt;/abbr-1&gt;&lt;/periodical&gt;&lt;pages&gt;972-6&lt;/pages&gt;&lt;volume&gt;13&lt;/volume&gt;&lt;number&gt;3&lt;/number&gt;&lt;dates&gt;&lt;year&gt;2007&lt;/year&gt;&lt;/dates&gt;&lt;urls&gt;&lt;/urls&gt;&lt;/record&gt;&lt;/Cite&gt;&lt;/EndNote&gt;</w:instrText>
      </w:r>
      <w:r w:rsidR="00C20EA8">
        <w:rPr>
          <w:rFonts w:cs="Times New Roman"/>
        </w:rPr>
        <w:fldChar w:fldCharType="separate"/>
      </w:r>
      <w:r w:rsidR="00C20EA8" w:rsidRPr="00C20EA8">
        <w:rPr>
          <w:rFonts w:cs="Times New Roman"/>
          <w:noProof/>
          <w:vertAlign w:val="superscript"/>
        </w:rPr>
        <w:t>56</w:t>
      </w:r>
      <w:r w:rsidR="00C20EA8">
        <w:rPr>
          <w:rFonts w:cs="Times New Roman"/>
        </w:rPr>
        <w:fldChar w:fldCharType="end"/>
      </w:r>
    </w:p>
    <w:p w14:paraId="0E7C615C" w14:textId="77668241" w:rsidR="00F22ECD" w:rsidRDefault="00F22ECD" w:rsidP="00F22ECD">
      <w:r w:rsidRPr="003C5564">
        <w:t xml:space="preserve">To address the problem of reliable historical </w:t>
      </w:r>
      <w:r w:rsidR="00124277">
        <w:t>controls</w:t>
      </w:r>
      <w:r w:rsidRPr="003C5564">
        <w:t xml:space="preserve"> for single-arm trials, efforts have been made to amass historical databases and derive historical control data for future trials in specific disease sites. Examples include stage IV melanoma</w:t>
      </w:r>
      <w:r>
        <w:t xml:space="preserve">, </w:t>
      </w:r>
      <w:r w:rsidRPr="003C5564">
        <w:t>advanced pancreatic cancer</w:t>
      </w:r>
      <w:r w:rsidR="00C20EA8">
        <w:fldChar w:fldCharType="begin"/>
      </w:r>
      <w:r w:rsidR="00C20EA8">
        <w:instrText xml:space="preserve"> ADDIN EN.CITE &lt;EndNote&gt;&lt;Cite&gt;&lt;Author&gt;Korn&lt;/Author&gt;&lt;Year&gt;2008&lt;/Year&gt;&lt;RecNum&gt;1781&lt;/RecNum&gt;&lt;DisplayText&gt;&lt;style face="superscript"&gt;58&lt;/style&gt;&lt;/DisplayText&gt;&lt;record&gt;&lt;rec-number&gt;1781&lt;/rec-number&gt;&lt;foreign-keys&gt;&lt;key app="EN" db-id="sp2zpta2besdaverrx2xvfred02ezwvpr25f" timestamp="1443019201"&gt;1781&lt;/key&gt;&lt;/foreign-keys&gt;&lt;ref-type name="Journal Article"&gt;17&lt;/ref-type&gt;&lt;contributors&gt;&lt;authors&gt;&lt;author&gt;Korn, EL&lt;/author&gt;&lt;author&gt;Liu, PY&lt;/author&gt;&lt;author&gt;Lee, SJ&lt;/author&gt;&lt;author&gt;Chapman, JA&lt;/author&gt;&lt;author&gt;Niedzwiecki, D&lt;/author&gt;&lt;author&gt;Suman, VJ&lt;/author&gt;&lt;author&gt;Moon, J&lt;/author&gt;&lt;author&gt;Sondak, VK&lt;/author&gt;&lt;author&gt;Atkins, MB&lt;/author&gt;&lt;author&gt;Eisenhauer, EA &lt;/author&gt;&lt;author&gt;Parulekar, W&lt;/author&gt;&lt;author&gt;Markovic, SN&lt;/author&gt;&lt;author&gt;Saxman, S&lt;/author&gt;&lt;author&gt;Kirkwood, JM&lt;/author&gt;&lt;/authors&gt;&lt;/contributors&gt;&lt;titles&gt;&lt;title&gt;Meta-analysis of phase II cooperative group trials in metastatic stage IV melanoma to determine progression-free and overall survival benchmarks for future phase II trials&lt;/title&gt;&lt;secondary-title&gt;Journal of Clinical Oncology&lt;/secondary-title&gt;&lt;/titles&gt;&lt;periodical&gt;&lt;full-title&gt;Journal of Clinical Oncology&lt;/full-title&gt;&lt;abbr-1&gt;J Clin Oncol&lt;/abbr-1&gt;&lt;/periodical&gt;&lt;pages&gt;527-34&lt;/pages&gt;&lt;volume&gt;26&lt;/volume&gt;&lt;number&gt;4&lt;/number&gt;&lt;dates&gt;&lt;year&gt;2008&lt;/year&gt;&lt;/dates&gt;&lt;urls&gt;&lt;/urls&gt;&lt;/record&gt;&lt;/Cite&gt;&lt;/EndNote&gt;</w:instrText>
      </w:r>
      <w:r w:rsidR="00C20EA8">
        <w:fldChar w:fldCharType="separate"/>
      </w:r>
      <w:r w:rsidR="00C20EA8" w:rsidRPr="00C20EA8">
        <w:rPr>
          <w:noProof/>
          <w:vertAlign w:val="superscript"/>
        </w:rPr>
        <w:t>58</w:t>
      </w:r>
      <w:r w:rsidR="00C20EA8">
        <w:fldChar w:fldCharType="end"/>
      </w:r>
      <w:r w:rsidRPr="003C5564">
        <w:t xml:space="preserve">  and advanced non–small cell lung cancer.</w:t>
      </w:r>
      <w:r w:rsidR="00C20EA8">
        <w:fldChar w:fldCharType="begin"/>
      </w:r>
      <w:r w:rsidR="00C20EA8">
        <w:instrText xml:space="preserve"> ADDIN EN.CITE &lt;EndNote&gt;&lt;Cite&gt;&lt;Author&gt;Philip&lt;/Author&gt;&lt;Year&gt;2014&lt;/Year&gt;&lt;RecNum&gt;1770&lt;/RecNum&gt;&lt;DisplayText&gt;&lt;style face="superscript"&gt;59&lt;/style&gt;&lt;/DisplayText&gt;&lt;record&gt;&lt;rec-number&gt;1770&lt;/rec-number&gt;&lt;foreign-keys&gt;&lt;key app="EN" db-id="sp2zpta2besdaverrx2xvfred02ezwvpr25f" timestamp="1443015555"&gt;1770&lt;/key&gt;&lt;/foreign-keys&gt;&lt;ref-type name="Journal Article"&gt;17&lt;/ref-type&gt;&lt;contributors&gt;&lt;authors&gt;&lt;author&gt;Philip, PA&lt;/author&gt;&lt;author&gt;Chansky, K&lt;/author&gt;&lt;author&gt;LeBlanc, M&lt;/author&gt;&lt;author&gt;Rubinstein, L&lt;/author&gt;&lt;author&gt;Seymour, L&lt;/author&gt;&lt;author&gt;Ivy, SP&lt;/author&gt;&lt;author&gt;Alberts, SR&lt;/author&gt;&lt;author&gt;Catalano, PJ&lt;/author&gt;&lt;author&gt;Crowley, J&lt;/author&gt;&lt;/authors&gt;&lt;/contributors&gt;&lt;titles&gt;&lt;title&gt;Historical controls for metastatic pancreatic cancer: benchmarks for planning and analyzing single-arm phase II trials&lt;/title&gt;&lt;secondary-title&gt;Clinical Cancer Research&lt;/secondary-title&gt;&lt;/titles&gt;&lt;periodical&gt;&lt;full-title&gt;Clinical Cancer Research&lt;/full-title&gt;&lt;abbr-1&gt;Clin Cancer Res&lt;/abbr-1&gt;&lt;/periodical&gt;&lt;pages&gt;4176-85&lt;/pages&gt;&lt;volume&gt;20&lt;/volume&gt;&lt;number&gt;16&lt;/number&gt;&lt;dates&gt;&lt;year&gt;2014&lt;/year&gt;&lt;/dates&gt;&lt;urls&gt;&lt;/urls&gt;&lt;electronic-resource-num&gt;10.1158/1078-0432.CCR-13-2024&lt;/electronic-resource-num&gt;&lt;/record&gt;&lt;/Cite&gt;&lt;/EndNote&gt;</w:instrText>
      </w:r>
      <w:r w:rsidR="00C20EA8">
        <w:fldChar w:fldCharType="separate"/>
      </w:r>
      <w:r w:rsidR="00C20EA8" w:rsidRPr="00C20EA8">
        <w:rPr>
          <w:noProof/>
          <w:vertAlign w:val="superscript"/>
        </w:rPr>
        <w:t>59</w:t>
      </w:r>
      <w:r w:rsidR="00C20EA8">
        <w:fldChar w:fldCharType="end"/>
      </w:r>
      <w:r w:rsidR="00124277">
        <w:t xml:space="preserve"> </w:t>
      </w:r>
      <w:r>
        <w:t>However, in such rapidly evolving therapeutic areas the continued relevance of any historical cohort should always be questioned</w:t>
      </w:r>
      <w:r w:rsidRPr="00E62287">
        <w:t>.</w:t>
      </w:r>
      <w:r w:rsidRPr="00165E38">
        <w:t xml:space="preserve"> </w:t>
      </w:r>
      <w:r w:rsidR="0063080C" w:rsidRPr="00165E38">
        <w:t xml:space="preserve">For example </w:t>
      </w:r>
      <w:r w:rsidR="00E51675">
        <w:t>the NICE technology appraisal (</w:t>
      </w:r>
      <w:r w:rsidR="0063080C" w:rsidRPr="00165E38">
        <w:t>TA</w:t>
      </w:r>
      <w:r w:rsidR="00E62287">
        <w:t>410</w:t>
      </w:r>
      <w:r w:rsidR="00E51675">
        <w:t xml:space="preserve">) </w:t>
      </w:r>
      <w:r w:rsidR="00E62287">
        <w:t xml:space="preserve"> </w:t>
      </w:r>
      <w:proofErr w:type="spellStart"/>
      <w:r w:rsidR="00813797">
        <w:t>t</w:t>
      </w:r>
      <w:r w:rsidR="00E62287" w:rsidRPr="00E62287">
        <w:t>alimogene</w:t>
      </w:r>
      <w:proofErr w:type="spellEnd"/>
      <w:r w:rsidR="00E62287" w:rsidRPr="00E62287">
        <w:t xml:space="preserve"> </w:t>
      </w:r>
      <w:proofErr w:type="spellStart"/>
      <w:r w:rsidR="00E62287" w:rsidRPr="00E62287">
        <w:t>laherparepvec</w:t>
      </w:r>
      <w:proofErr w:type="spellEnd"/>
      <w:r w:rsidR="00E62287" w:rsidRPr="00E62287">
        <w:t xml:space="preserve"> for treating </w:t>
      </w:r>
      <w:proofErr w:type="spellStart"/>
      <w:r w:rsidR="00E62287" w:rsidRPr="00E62287">
        <w:t>unresectable</w:t>
      </w:r>
      <w:proofErr w:type="spellEnd"/>
      <w:r w:rsidR="00E62287" w:rsidRPr="00E62287">
        <w:t xml:space="preserve"> metastatic melanoma</w:t>
      </w:r>
      <w:r w:rsidR="00E62287">
        <w:t xml:space="preserve">, the </w:t>
      </w:r>
      <w:proofErr w:type="spellStart"/>
      <w:r w:rsidR="0063080C" w:rsidRPr="00165E38">
        <w:t>Korn</w:t>
      </w:r>
      <w:proofErr w:type="spellEnd"/>
      <w:r w:rsidR="0063080C" w:rsidRPr="00165E38">
        <w:t xml:space="preserve"> data set was rejected as </w:t>
      </w:r>
      <w:r w:rsidR="00E62287">
        <w:t xml:space="preserve">being no longer </w:t>
      </w:r>
      <w:r w:rsidR="0063080C" w:rsidRPr="00165E38">
        <w:t>rele</w:t>
      </w:r>
      <w:r w:rsidR="003B1214" w:rsidRPr="00165E38">
        <w:t>vant</w:t>
      </w:r>
      <w:r w:rsidR="00E62287">
        <w:t xml:space="preserve"> because of newly available immunotherapy treatment options (to which patients in the </w:t>
      </w:r>
      <w:proofErr w:type="spellStart"/>
      <w:r w:rsidR="00E62287">
        <w:t>Korn</w:t>
      </w:r>
      <w:proofErr w:type="spellEnd"/>
      <w:r w:rsidR="00E62287">
        <w:t xml:space="preserve"> cohort had not been exposed</w:t>
      </w:r>
      <w:r w:rsidR="00813797">
        <w:t xml:space="preserve">; </w:t>
      </w:r>
      <w:hyperlink r:id="rId9" w:history="1">
        <w:r w:rsidR="00CA47CA" w:rsidRPr="007E2351">
          <w:rPr>
            <w:rStyle w:val="Hyperlink"/>
          </w:rPr>
          <w:t>https://www.nice.org.uk/guidance/ta410</w:t>
        </w:r>
      </w:hyperlink>
      <w:r w:rsidR="00E51675">
        <w:t>)</w:t>
      </w:r>
      <w:r w:rsidR="00E62287">
        <w:t>.</w:t>
      </w:r>
    </w:p>
    <w:p w14:paraId="54AFC330" w14:textId="77777777" w:rsidR="00F22ECD" w:rsidRPr="0006501C" w:rsidRDefault="00F22ECD" w:rsidP="00CA47CA">
      <w:pPr>
        <w:pStyle w:val="Heading5"/>
      </w:pPr>
      <w:r w:rsidRPr="0006501C">
        <w:t>Comparability of results from single</w:t>
      </w:r>
      <w:r w:rsidR="002B0DC1">
        <w:t>-</w:t>
      </w:r>
      <w:r w:rsidRPr="0006501C">
        <w:t>arm studies and randomised designs</w:t>
      </w:r>
    </w:p>
    <w:p w14:paraId="75DFEE30" w14:textId="7E5C7FE1" w:rsidR="00F22ECD" w:rsidRDefault="00124277" w:rsidP="00CA47CA">
      <w:r>
        <w:t xml:space="preserve">In the context of the question of </w:t>
      </w:r>
      <w:r w:rsidR="00F22ECD" w:rsidRPr="0006501C">
        <w:rPr>
          <w:rFonts w:cs="Minion-Regular"/>
        </w:rPr>
        <w:t>whether Phase II trials should be single-arm or randomised</w:t>
      </w:r>
      <w:r w:rsidR="00CA47CA">
        <w:rPr>
          <w:rFonts w:cs="Minion-Regular"/>
        </w:rPr>
        <w:t>,</w:t>
      </w:r>
      <w:r w:rsidR="00F22ECD" w:rsidRPr="0006501C">
        <w:rPr>
          <w:rFonts w:cs="Minion-Regular"/>
        </w:rPr>
        <w:t xml:space="preserve"> </w:t>
      </w:r>
      <w:r w:rsidR="00F22ECD">
        <w:t xml:space="preserve">a </w:t>
      </w:r>
      <w:r w:rsidR="00F22ECD" w:rsidRPr="0006501C">
        <w:t xml:space="preserve">number of studies have sought to </w:t>
      </w:r>
      <w:r>
        <w:t>compare</w:t>
      </w:r>
      <w:r w:rsidR="00F22ECD" w:rsidRPr="0006501C">
        <w:t xml:space="preserve"> the estimates of effectiveness from single</w:t>
      </w:r>
      <w:r w:rsidR="002B0DC1">
        <w:t>-</w:t>
      </w:r>
      <w:r w:rsidR="00F22ECD" w:rsidRPr="0006501C">
        <w:t xml:space="preserve">arm studies </w:t>
      </w:r>
      <w:r>
        <w:t>with those from</w:t>
      </w:r>
      <w:r w:rsidR="00F22ECD" w:rsidRPr="0006501C">
        <w:t xml:space="preserve"> randomised </w:t>
      </w:r>
      <w:r w:rsidR="00F22ECD" w:rsidRPr="007F4FAF">
        <w:t>trials.</w:t>
      </w:r>
      <w:r w:rsidR="00C20EA8">
        <w:fldChar w:fldCharType="begin">
          <w:fldData xml:space="preserve">PEVuZE5vdGU+PENpdGU+PEF1dGhvcj5UYW5nPC9BdXRob3I+PFllYXI+MjAwOTwvWWVhcj48UmVj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</w:fldData>
        </w:fldChar>
      </w:r>
      <w:r w:rsidR="00C20EA8">
        <w:instrText xml:space="preserve"> ADDIN EN.CITE </w:instrText>
      </w:r>
      <w:r w:rsidR="00C20EA8">
        <w:fldChar w:fldCharType="begin">
          <w:fldData xml:space="preserve">PEVuZE5vdGU+PENpdGU+PEF1dGhvcj5UYW5nPC9BdXRob3I+PFllYXI+MjAwOTwvWWVhcj48UmVj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</w:fldData>
        </w:fldChar>
      </w:r>
      <w:r w:rsidR="00C20EA8">
        <w:instrText xml:space="preserve"> ADDIN EN.CITE.DATA </w:instrText>
      </w:r>
      <w:r w:rsidR="00C20EA8">
        <w:fldChar w:fldCharType="end"/>
      </w:r>
      <w:r w:rsidR="00C20EA8">
        <w:fldChar w:fldCharType="separate"/>
      </w:r>
      <w:r w:rsidR="00C20EA8" w:rsidRPr="00C20EA8">
        <w:rPr>
          <w:noProof/>
          <w:vertAlign w:val="superscript"/>
        </w:rPr>
        <w:t>61-64</w:t>
      </w:r>
      <w:r w:rsidR="00C20EA8">
        <w:fldChar w:fldCharType="end"/>
      </w:r>
      <w:r w:rsidR="00F22ECD" w:rsidRPr="007F4FAF">
        <w:rPr>
          <w:rFonts w:cs="Times New Roman"/>
        </w:rPr>
        <w:t xml:space="preserve"> These</w:t>
      </w:r>
      <w:r>
        <w:rPr>
          <w:rFonts w:cs="Times New Roman"/>
        </w:rPr>
        <w:t xml:space="preserve"> simulation </w:t>
      </w:r>
      <w:r w:rsidR="00F22ECD" w:rsidRPr="007F4FAF">
        <w:rPr>
          <w:rFonts w:cs="Times New Roman"/>
        </w:rPr>
        <w:t xml:space="preserve"> studies all </w:t>
      </w:r>
      <w:r w:rsidR="00936B21">
        <w:rPr>
          <w:rFonts w:cs="Times New Roman"/>
        </w:rPr>
        <w:t>indic</w:t>
      </w:r>
      <w:r w:rsidR="00936B21" w:rsidRPr="007F4FAF">
        <w:rPr>
          <w:rFonts w:cs="Times New Roman"/>
        </w:rPr>
        <w:t xml:space="preserve">ated </w:t>
      </w:r>
      <w:r w:rsidR="00F22ECD" w:rsidRPr="007F4FAF">
        <w:rPr>
          <w:rFonts w:cs="Times New Roman"/>
        </w:rPr>
        <w:t xml:space="preserve">that when the treatment effect of the historical control is </w:t>
      </w:r>
      <w:r>
        <w:rPr>
          <w:rFonts w:cs="Times New Roman"/>
        </w:rPr>
        <w:t xml:space="preserve">a </w:t>
      </w:r>
      <w:r w:rsidR="00F22ECD">
        <w:rPr>
          <w:rFonts w:cs="Times New Roman"/>
        </w:rPr>
        <w:t xml:space="preserve">known </w:t>
      </w:r>
      <w:r>
        <w:rPr>
          <w:rFonts w:cs="Times New Roman"/>
        </w:rPr>
        <w:t>quantity</w:t>
      </w:r>
      <w:r w:rsidR="00F22ECD" w:rsidRPr="007F4FAF">
        <w:rPr>
          <w:rFonts w:cs="Times New Roman"/>
        </w:rPr>
        <w:t xml:space="preserve"> and does not vary, then </w:t>
      </w:r>
      <w:r w:rsidR="0070056D">
        <w:rPr>
          <w:rFonts w:cs="Times New Roman"/>
        </w:rPr>
        <w:t xml:space="preserve">the results from </w:t>
      </w:r>
      <w:r w:rsidR="00F22ECD" w:rsidRPr="007F4FAF">
        <w:rPr>
          <w:rFonts w:cs="Times New Roman"/>
        </w:rPr>
        <w:t xml:space="preserve">single-arm trials </w:t>
      </w:r>
      <w:r w:rsidR="0070056D">
        <w:rPr>
          <w:rFonts w:cs="Times New Roman"/>
        </w:rPr>
        <w:t xml:space="preserve">reflect those from randomised trials, correctly identifying </w:t>
      </w:r>
      <w:r w:rsidR="00CA47CA">
        <w:rPr>
          <w:rFonts w:cs="Times New Roman"/>
        </w:rPr>
        <w:t xml:space="preserve">a </w:t>
      </w:r>
      <w:r w:rsidR="0070056D">
        <w:rPr>
          <w:rFonts w:cs="Times New Roman"/>
        </w:rPr>
        <w:t>real treatment benefit</w:t>
      </w:r>
      <w:r w:rsidR="00F22ECD" w:rsidRPr="007F4FAF">
        <w:rPr>
          <w:rFonts w:cs="Times New Roman"/>
        </w:rPr>
        <w:t xml:space="preserve">. </w:t>
      </w:r>
      <w:r w:rsidR="00936B21">
        <w:rPr>
          <w:rFonts w:cs="Times New Roman"/>
        </w:rPr>
        <w:t>However, in reality there is always uncertainty around any presumed historical control estimate</w:t>
      </w:r>
      <w:r w:rsidR="00CA47CA">
        <w:rPr>
          <w:rFonts w:cs="Times New Roman"/>
        </w:rPr>
        <w:t>,</w:t>
      </w:r>
      <w:r w:rsidR="00936B21">
        <w:rPr>
          <w:rFonts w:cs="Times New Roman"/>
        </w:rPr>
        <w:t xml:space="preserve"> and the simulations demonstrated that</w:t>
      </w:r>
      <w:r w:rsidR="00F22ECD" w:rsidRPr="007F4FAF">
        <w:rPr>
          <w:rFonts w:cs="Times New Roman"/>
        </w:rPr>
        <w:t xml:space="preserve"> </w:t>
      </w:r>
      <w:r w:rsidR="00F22ECD" w:rsidRPr="007F4FAF">
        <w:t xml:space="preserve">even a modest variation in </w:t>
      </w:r>
      <w:r>
        <w:t xml:space="preserve">the </w:t>
      </w:r>
      <w:r w:rsidR="00F22ECD" w:rsidRPr="007F4FAF">
        <w:t xml:space="preserve">historical control </w:t>
      </w:r>
      <w:r>
        <w:t xml:space="preserve">treatment effect </w:t>
      </w:r>
      <w:r w:rsidR="00F22ECD" w:rsidRPr="007F4FAF">
        <w:t>greatly increase</w:t>
      </w:r>
      <w:r w:rsidR="00F22ECD">
        <w:t>s</w:t>
      </w:r>
      <w:r w:rsidR="00F22ECD" w:rsidRPr="007F4FAF">
        <w:t xml:space="preserve"> the ‘false-positive’ rate of single-arm trial</w:t>
      </w:r>
      <w:r w:rsidR="002B0DC1">
        <w:t xml:space="preserve"> results</w:t>
      </w:r>
      <w:r w:rsidR="00F22ECD" w:rsidRPr="007F4FAF">
        <w:t>. Furthermore, increasing the size of the single-arm trial is counter-productive as it inflates</w:t>
      </w:r>
      <w:r w:rsidR="00CA47CA">
        <w:t>,</w:t>
      </w:r>
      <w:r w:rsidR="00F22ECD" w:rsidRPr="007F4FAF">
        <w:t xml:space="preserve"> rather than r</w:t>
      </w:r>
      <w:r w:rsidR="00F22ECD">
        <w:t>educes</w:t>
      </w:r>
      <w:r w:rsidR="00CA47CA">
        <w:t>,</w:t>
      </w:r>
      <w:r w:rsidR="00F22ECD">
        <w:t xml:space="preserve"> the false positive rate.</w:t>
      </w:r>
      <w:r w:rsidR="00C20EA8">
        <w:fldChar w:fldCharType="begin">
          <w:fldData xml:space="preserve">PEVuZE5vdGU+PENpdGU+PEF1dGhvcj5UYW5nPC9BdXRob3I+PFllYXI+MjAwOTwvWWVhcj48UmVj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</w:fldData>
        </w:fldChar>
      </w:r>
      <w:r w:rsidR="00C20EA8">
        <w:instrText xml:space="preserve"> ADDIN EN.CITE </w:instrText>
      </w:r>
      <w:r w:rsidR="00C20EA8">
        <w:fldChar w:fldCharType="begin">
          <w:fldData xml:space="preserve">PEVuZE5vdGU+PENpdGU+PEF1dGhvcj5UYW5nPC9BdXRob3I+PFllYXI+MjAwOTwvWWVhcj48UmVj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</w:fldData>
        </w:fldChar>
      </w:r>
      <w:r w:rsidR="00C20EA8">
        <w:instrText xml:space="preserve"> ADDIN EN.CITE.DATA </w:instrText>
      </w:r>
      <w:r w:rsidR="00C20EA8">
        <w:fldChar w:fldCharType="end"/>
      </w:r>
      <w:r w:rsidR="00C20EA8">
        <w:fldChar w:fldCharType="separate"/>
      </w:r>
      <w:r w:rsidR="00C20EA8" w:rsidRPr="00C20EA8">
        <w:rPr>
          <w:noProof/>
          <w:vertAlign w:val="superscript"/>
        </w:rPr>
        <w:t>61-64</w:t>
      </w:r>
      <w:r w:rsidR="00C20EA8">
        <w:fldChar w:fldCharType="end"/>
      </w:r>
      <w:r w:rsidR="0070056D">
        <w:t xml:space="preserve"> </w:t>
      </w:r>
      <w:proofErr w:type="gramStart"/>
      <w:r w:rsidR="0070056D">
        <w:t>This</w:t>
      </w:r>
      <w:proofErr w:type="gramEnd"/>
      <w:r w:rsidR="0070056D">
        <w:t xml:space="preserve"> is not unexpected as i</w:t>
      </w:r>
      <w:r w:rsidR="00694664">
        <w:t>ncreasing the sample size does nothing to eliminate bias and only serve</w:t>
      </w:r>
      <w:r w:rsidR="0070056D">
        <w:t>s</w:t>
      </w:r>
      <w:r w:rsidR="00694664">
        <w:t xml:space="preserve"> to provide a more precise</w:t>
      </w:r>
      <w:r w:rsidR="00A004FB">
        <w:t>, but still</w:t>
      </w:r>
      <w:r w:rsidR="00694664">
        <w:t xml:space="preserve"> biased </w:t>
      </w:r>
      <w:r w:rsidR="00EB0AA1">
        <w:t>estimate of effect</w:t>
      </w:r>
      <w:r w:rsidR="0070056D">
        <w:t>.</w:t>
      </w:r>
      <w:r w:rsidR="00936B21">
        <w:t xml:space="preserve"> </w:t>
      </w:r>
      <w:r w:rsidR="00E0214B">
        <w:t>For the results from single</w:t>
      </w:r>
      <w:r w:rsidR="00CA47CA">
        <w:t>-</w:t>
      </w:r>
      <w:r w:rsidR="00E0214B">
        <w:t xml:space="preserve">arm studies to be used fully in HTA, estimates of the uncertainty of the treatment effects from empirical studies are required. </w:t>
      </w:r>
    </w:p>
    <w:p w14:paraId="2AC19AE7" w14:textId="77777777" w:rsidR="00896D5A" w:rsidRDefault="00896D5A" w:rsidP="00116472">
      <w:pPr>
        <w:keepNext/>
        <w:rPr>
          <w:rFonts w:cs="Times New Roman"/>
        </w:rPr>
      </w:pPr>
    </w:p>
    <w:p w14:paraId="6060664F" w14:textId="77777777" w:rsidR="00F22ECD" w:rsidRDefault="009E6D4C" w:rsidP="002E3679">
      <w:pPr>
        <w:pStyle w:val="Heading2"/>
      </w:pPr>
      <w:r>
        <w:t>G</w:t>
      </w:r>
      <w:r w:rsidR="00F22ECD">
        <w:t>eneralisability of single-centre trials</w:t>
      </w:r>
    </w:p>
    <w:p w14:paraId="6D41CF18" w14:textId="01EE90F2" w:rsidR="00F22ECD" w:rsidRDefault="002E3679" w:rsidP="00F22ECD">
      <w:r>
        <w:lastRenderedPageBreak/>
        <w:t>I</w:t>
      </w:r>
      <w:r w:rsidR="00F22ECD">
        <w:t>t has been suggested that single-centre trials may produce significantly larger effect estimates than multi-centre trials.</w:t>
      </w:r>
      <w:r w:rsidR="00C20EA8">
        <w:fldChar w:fldCharType="begin">
          <w:fldData xml:space="preserve">PEVuZE5vdGU+PENpdGU+PEF1dGhvcj5VbnZlcnphZ3RhPC9BdXRob3I+PFllYXI+MjAxMzwvWWVh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</w:fldData>
        </w:fldChar>
      </w:r>
      <w:r w:rsidR="00C20EA8">
        <w:instrText xml:space="preserve"> ADDIN EN.CITE </w:instrText>
      </w:r>
      <w:r w:rsidR="00C20EA8">
        <w:fldChar w:fldCharType="begin">
          <w:fldData xml:space="preserve">PEVuZE5vdGU+PENpdGU+PEF1dGhvcj5VbnZlcnphZ3RhPC9BdXRob3I+PFllYXI+MjAxMzwvWWVh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</w:fldData>
        </w:fldChar>
      </w:r>
      <w:r w:rsidR="00C20EA8">
        <w:instrText xml:space="preserve"> ADDIN EN.CITE.DATA </w:instrText>
      </w:r>
      <w:r w:rsidR="00C20EA8">
        <w:fldChar w:fldCharType="end"/>
      </w:r>
      <w:r w:rsidR="00C20EA8">
        <w:fldChar w:fldCharType="separate"/>
      </w:r>
      <w:r w:rsidR="00C20EA8" w:rsidRPr="00C20EA8">
        <w:rPr>
          <w:noProof/>
          <w:vertAlign w:val="superscript"/>
        </w:rPr>
        <w:t>67-69</w:t>
      </w:r>
      <w:r w:rsidR="00C20EA8">
        <w:fldChar w:fldCharType="end"/>
      </w:r>
      <w:r>
        <w:t xml:space="preserve"> </w:t>
      </w:r>
      <w:r w:rsidR="00F22ECD">
        <w:t>Possible reasons for the larger effects are that single-centre studies</w:t>
      </w:r>
      <w:r w:rsidR="005449BE">
        <w:t>:</w:t>
      </w:r>
      <w:r w:rsidR="00F22ECD">
        <w:t xml:space="preserve"> </w:t>
      </w:r>
      <w:r w:rsidR="00F22ECD" w:rsidRPr="005F170E">
        <w:t>recruit fewer pati</w:t>
      </w:r>
      <w:r w:rsidR="00F22ECD">
        <w:t>ents than multi-centre studies (</w:t>
      </w:r>
      <w:r w:rsidR="00F22ECD" w:rsidRPr="005F170E">
        <w:t xml:space="preserve">smaller studies </w:t>
      </w:r>
      <w:r w:rsidR="00F22ECD">
        <w:t>tend to report larger</w:t>
      </w:r>
      <w:r w:rsidR="00F22ECD" w:rsidRPr="005F170E">
        <w:t xml:space="preserve"> effects</w:t>
      </w:r>
      <w:r w:rsidR="00F22ECD">
        <w:t xml:space="preserve">); </w:t>
      </w:r>
      <w:r w:rsidR="00F22ECD" w:rsidRPr="005F170E">
        <w:t xml:space="preserve">may </w:t>
      </w:r>
      <w:r w:rsidR="00F22ECD">
        <w:t xml:space="preserve">have </w:t>
      </w:r>
      <w:r>
        <w:t xml:space="preserve">larger </w:t>
      </w:r>
      <w:r w:rsidR="00F22ECD" w:rsidRPr="005F170E">
        <w:t>treatment effect</w:t>
      </w:r>
      <w:r w:rsidR="005449BE">
        <w:t>s</w:t>
      </w:r>
      <w:r w:rsidR="00F22ECD">
        <w:t xml:space="preserve"> due to the high levels of centre</w:t>
      </w:r>
      <w:r w:rsidR="00F22ECD" w:rsidRPr="005F170E">
        <w:t xml:space="preserve"> </w:t>
      </w:r>
      <w:r w:rsidR="00F22ECD">
        <w:t xml:space="preserve">expertise; and may recruit populations which are unduly homogenous. </w:t>
      </w:r>
      <w:r>
        <w:t>Also, i</w:t>
      </w:r>
      <w:r w:rsidR="00F22ECD">
        <w:t>f the s</w:t>
      </w:r>
      <w:r w:rsidR="00F22ECD" w:rsidRPr="00667ECE">
        <w:rPr>
          <w:rFonts w:cs="Times New Roman"/>
        </w:rPr>
        <w:t>ingle-</w:t>
      </w:r>
      <w:r w:rsidR="00F22ECD">
        <w:rPr>
          <w:rFonts w:cs="Times New Roman"/>
        </w:rPr>
        <w:t>centre</w:t>
      </w:r>
      <w:r w:rsidR="00F22ECD" w:rsidRPr="00667ECE">
        <w:rPr>
          <w:rFonts w:cs="Times New Roman"/>
        </w:rPr>
        <w:t xml:space="preserve"> </w:t>
      </w:r>
      <w:r w:rsidR="00F22ECD">
        <w:rPr>
          <w:rFonts w:cs="Times New Roman"/>
        </w:rPr>
        <w:t>is a</w:t>
      </w:r>
      <w:r w:rsidR="00F22ECD" w:rsidRPr="00667ECE">
        <w:rPr>
          <w:rFonts w:cs="Times New Roman"/>
        </w:rPr>
        <w:t xml:space="preserve"> </w:t>
      </w:r>
      <w:r w:rsidR="00F22ECD">
        <w:rPr>
          <w:rFonts w:cs="Times New Roman"/>
        </w:rPr>
        <w:t xml:space="preserve">specialist </w:t>
      </w:r>
      <w:r w:rsidR="00F22ECD" w:rsidRPr="00667ECE">
        <w:rPr>
          <w:rFonts w:cs="Times New Roman"/>
        </w:rPr>
        <w:t>academic medical centre, the patient</w:t>
      </w:r>
      <w:r w:rsidR="00F22ECD">
        <w:rPr>
          <w:rFonts w:cs="Times New Roman"/>
        </w:rPr>
        <w:t>s</w:t>
      </w:r>
      <w:r w:rsidR="00F22ECD" w:rsidRPr="00667ECE">
        <w:rPr>
          <w:rFonts w:cs="Times New Roman"/>
        </w:rPr>
        <w:t xml:space="preserve"> may </w:t>
      </w:r>
      <w:r w:rsidR="00F22ECD">
        <w:rPr>
          <w:rFonts w:cs="Times New Roman"/>
        </w:rPr>
        <w:t>be atypical</w:t>
      </w:r>
      <w:r w:rsidR="00F22ECD" w:rsidRPr="00667ECE">
        <w:rPr>
          <w:rFonts w:cs="Times New Roman"/>
        </w:rPr>
        <w:t xml:space="preserve">, </w:t>
      </w:r>
      <w:r>
        <w:rPr>
          <w:rFonts w:cs="Times New Roman"/>
        </w:rPr>
        <w:t>in that</w:t>
      </w:r>
      <w:r w:rsidR="00F22ECD" w:rsidRPr="00667ECE">
        <w:rPr>
          <w:rFonts w:cs="Times New Roman"/>
        </w:rPr>
        <w:t xml:space="preserve"> they may be more mobile, more heavily pre-treated, have better socio-economic status, or </w:t>
      </w:r>
      <w:r w:rsidR="00F22ECD">
        <w:rPr>
          <w:rFonts w:cs="Times New Roman"/>
        </w:rPr>
        <w:t xml:space="preserve">receive </w:t>
      </w:r>
      <w:r w:rsidR="00F22ECD" w:rsidRPr="00667ECE">
        <w:rPr>
          <w:rFonts w:cs="Times New Roman"/>
        </w:rPr>
        <w:t>better supportive care.</w:t>
      </w:r>
      <w:r w:rsidR="00C20EA8">
        <w:rPr>
          <w:rFonts w:cs="Times New Roman"/>
        </w:rPr>
        <w:fldChar w:fldCharType="begin"/>
      </w:r>
      <w:r w:rsidR="00C20EA8">
        <w:rPr>
          <w:rFonts w:cs="Times New Roman"/>
        </w:rPr>
        <w:instrText xml:space="preserve"> ADDIN EN.CITE &lt;EndNote&gt;&lt;Cite&gt;&lt;Author&gt;Sargent&lt;/Author&gt;&lt;Year&gt;2009&lt;/Year&gt;&lt;RecNum&gt;1769&lt;/RecNum&gt;&lt;DisplayText&gt;&lt;style face="superscript"&gt;60&lt;/style&gt;&lt;/DisplayText&gt;&lt;record&gt;&lt;rec-number&gt;1769&lt;/rec-number&gt;&lt;foreign-keys&gt;&lt;key app="EN" db-id="sp2zpta2besdaverrx2xvfred02ezwvpr25f" timestamp="1443015476"&gt;1769&lt;/key&gt;&lt;/foreign-keys&gt;&lt;ref-type name="Journal Article"&gt;17&lt;/ref-type&gt;&lt;contributors&gt;&lt;authors&gt;&lt;author&gt;Sargent, DJ&lt;/author&gt;&lt;author&gt;Taylor, JM.&lt;/author&gt;&lt;/authors&gt;&lt;/contributors&gt;&lt;titles&gt;&lt;title&gt;Current issues in oncology drug development, with a focus on Phase II trials&lt;/title&gt;&lt;secondary-title&gt;Journal of Biopharmaceutical Statistics&lt;/secondary-title&gt;&lt;/titles&gt;&lt;periodical&gt;&lt;full-title&gt;Journal of Biopharmaceutical Statistics&lt;/full-title&gt;&lt;abbr-1&gt;J Biopharm Stat&lt;/abbr-1&gt;&lt;/periodical&gt;&lt;pages&gt;556-62&lt;/pages&gt;&lt;volume&gt;19&lt;/volume&gt;&lt;number&gt;3&lt;/number&gt;&lt;dates&gt;&lt;year&gt;2009&lt;/year&gt;&lt;/dates&gt;&lt;urls&gt;&lt;/urls&gt;&lt;electronic-resource-num&gt;10.1080/10543400902802474&lt;/electronic-resource-num&gt;&lt;/record&gt;&lt;/Cite&gt;&lt;/EndNote&gt;</w:instrText>
      </w:r>
      <w:r w:rsidR="00C20EA8">
        <w:rPr>
          <w:rFonts w:cs="Times New Roman"/>
        </w:rPr>
        <w:fldChar w:fldCharType="separate"/>
      </w:r>
      <w:r w:rsidR="00C20EA8" w:rsidRPr="00C20EA8">
        <w:rPr>
          <w:rFonts w:cs="Times New Roman"/>
          <w:noProof/>
          <w:vertAlign w:val="superscript"/>
        </w:rPr>
        <w:t>60</w:t>
      </w:r>
      <w:r w:rsidR="00C20EA8">
        <w:rPr>
          <w:rFonts w:cs="Times New Roman"/>
        </w:rPr>
        <w:fldChar w:fldCharType="end"/>
      </w:r>
      <w:r w:rsidR="00F22ECD" w:rsidRPr="00667ECE">
        <w:rPr>
          <w:rFonts w:cs="AdvTTd3e3db0f"/>
        </w:rPr>
        <w:t xml:space="preserve"> </w:t>
      </w:r>
      <w:r w:rsidR="00F22ECD" w:rsidRPr="00667ECE">
        <w:rPr>
          <w:rFonts w:cs="Times New Roman"/>
        </w:rPr>
        <w:t xml:space="preserve"> </w:t>
      </w:r>
      <w:r w:rsidR="00F22ECD">
        <w:rPr>
          <w:rFonts w:cs="Times New Roman"/>
        </w:rPr>
        <w:t>A</w:t>
      </w:r>
      <w:r w:rsidR="00F22ECD" w:rsidRPr="001E579A">
        <w:rPr>
          <w:rFonts w:cs="Times New Roman"/>
        </w:rPr>
        <w:t xml:space="preserve"> meta-epidemiological study</w:t>
      </w:r>
      <w:r w:rsidR="005A2477">
        <w:rPr>
          <w:rFonts w:cs="Times New Roman"/>
        </w:rPr>
        <w:t>,</w:t>
      </w:r>
      <w:r w:rsidR="00F22ECD" w:rsidRPr="001E579A">
        <w:rPr>
          <w:rFonts w:cs="Times New Roman"/>
        </w:rPr>
        <w:t xml:space="preserve"> based on </w:t>
      </w:r>
      <w:r w:rsidR="00F22ECD" w:rsidRPr="001E579A">
        <w:t>119 core clinical journals and the Cochrane Database of System</w:t>
      </w:r>
      <w:r w:rsidR="00F22ECD">
        <w:t>atic Reviews</w:t>
      </w:r>
      <w:r w:rsidR="005A2477">
        <w:t>,</w:t>
      </w:r>
      <w:r w:rsidR="00F22ECD">
        <w:t xml:space="preserve"> for meta-analyses </w:t>
      </w:r>
      <w:r w:rsidR="00F22ECD" w:rsidRPr="001E579A">
        <w:t xml:space="preserve">of </w:t>
      </w:r>
      <w:r w:rsidR="000533DC">
        <w:t xml:space="preserve">RCTs </w:t>
      </w:r>
      <w:r w:rsidR="005A2477">
        <w:t>,</w:t>
      </w:r>
      <w:r w:rsidR="00F22ECD" w:rsidRPr="001E579A">
        <w:t xml:space="preserve"> published during 2012 that included 241 RCTs (binary outcome) and 173 RCTs (continuous outcome</w:t>
      </w:r>
      <w:r w:rsidR="00F22ECD">
        <w:t>)</w:t>
      </w:r>
      <w:r w:rsidR="005A2477">
        <w:t>,</w:t>
      </w:r>
      <w:r w:rsidR="00F22ECD" w:rsidRPr="001E579A">
        <w:t xml:space="preserve"> found no difference in magnitude of effect between </w:t>
      </w:r>
      <w:r w:rsidR="00F22ECD">
        <w:t>single-centre</w:t>
      </w:r>
      <w:r w:rsidR="00F22ECD" w:rsidRPr="001E579A">
        <w:t xml:space="preserve"> and </w:t>
      </w:r>
      <w:r w:rsidR="00F22ECD">
        <w:t>multi-centre trials</w:t>
      </w:r>
      <w:r w:rsidR="00F22ECD" w:rsidRPr="001E579A">
        <w:t xml:space="preserve"> for binary outcomes</w:t>
      </w:r>
      <w:r w:rsidR="00F22ECD">
        <w:t xml:space="preserve"> (</w:t>
      </w:r>
      <w:r w:rsidR="005A2477">
        <w:t>r</w:t>
      </w:r>
      <w:r w:rsidR="00A50FCC">
        <w:t xml:space="preserve">atio of odds ratios </w:t>
      </w:r>
      <w:r w:rsidR="00D3263E">
        <w:t xml:space="preserve"> (ROR)</w:t>
      </w:r>
      <w:r w:rsidR="00F22ECD" w:rsidRPr="001E579A">
        <w:t xml:space="preserve"> 1.02</w:t>
      </w:r>
      <w:r w:rsidR="00F22ECD">
        <w:t xml:space="preserve"> [</w:t>
      </w:r>
      <w:r w:rsidR="00F22ECD" w:rsidRPr="001E579A">
        <w:t>95% CI: 0.83, 1.24</w:t>
      </w:r>
      <w:r w:rsidR="00F22ECD">
        <w:t>]), but e</w:t>
      </w:r>
      <w:r w:rsidR="00F22ECD" w:rsidRPr="001E579A">
        <w:t xml:space="preserve">ffect sizes were systematically larger for </w:t>
      </w:r>
      <w:r w:rsidR="00F22ECD">
        <w:t>single-centre</w:t>
      </w:r>
      <w:r w:rsidR="00F22ECD" w:rsidRPr="001E579A">
        <w:t xml:space="preserve"> </w:t>
      </w:r>
      <w:r w:rsidR="00F22ECD">
        <w:t>than</w:t>
      </w:r>
      <w:r w:rsidR="00F22ECD" w:rsidRPr="001E579A">
        <w:t xml:space="preserve"> </w:t>
      </w:r>
      <w:r w:rsidR="005A2477">
        <w:t xml:space="preserve">for </w:t>
      </w:r>
      <w:r w:rsidR="00F22ECD">
        <w:t>multi-centre trials</w:t>
      </w:r>
      <w:r w:rsidR="00F22ECD" w:rsidRPr="001E579A">
        <w:t xml:space="preserve"> for continuous outcome measure</w:t>
      </w:r>
      <w:r w:rsidR="00F22ECD">
        <w:t>s</w:t>
      </w:r>
      <w:r w:rsidR="00F22ECD" w:rsidRPr="001E579A">
        <w:t xml:space="preserve"> (mean difference in </w:t>
      </w:r>
      <w:r w:rsidR="000533DC">
        <w:t>standardised mean difference (</w:t>
      </w:r>
      <w:r w:rsidR="00F22ECD" w:rsidRPr="001E579A">
        <w:t>SMD</w:t>
      </w:r>
      <w:r w:rsidR="000533DC">
        <w:t>)</w:t>
      </w:r>
      <w:r w:rsidR="00F22ECD" w:rsidRPr="001E579A">
        <w:t>s: −0.13</w:t>
      </w:r>
      <w:r w:rsidR="00F22ECD">
        <w:t xml:space="preserve"> [</w:t>
      </w:r>
      <w:r w:rsidR="00F22ECD" w:rsidRPr="001E579A">
        <w:t>95% CI: −0.21</w:t>
      </w:r>
      <w:r w:rsidR="005A2477">
        <w:t xml:space="preserve"> to</w:t>
      </w:r>
      <w:r w:rsidR="00F22ECD" w:rsidRPr="001E579A">
        <w:t>−0.05</w:t>
      </w:r>
      <w:r w:rsidR="00F22ECD">
        <w:t>])</w:t>
      </w:r>
      <w:r w:rsidR="00F22ECD" w:rsidRPr="001E579A">
        <w:t>.</w:t>
      </w:r>
      <w:r w:rsidR="00C20EA8">
        <w:fldChar w:fldCharType="begin"/>
      </w:r>
      <w:r w:rsidR="00C20EA8">
        <w:instrText xml:space="preserve"> ADDIN EN.CITE &lt;EndNote&gt;&lt;Cite&gt;&lt;Author&gt;Alexander PE&lt;/Author&gt;&lt;Year&gt;2016&lt;/Year&gt;&lt;RecNum&gt;1900&lt;/RecNum&gt;&lt;DisplayText&gt;&lt;style face="superscript"&gt;70&lt;/style&gt;&lt;/DisplayText&gt;&lt;record&gt;&lt;rec-number&gt;1900&lt;/rec-number&gt;&lt;foreign-keys&gt;&lt;key app="EN" db-id="sp2zpta2besdaverrx2xvfred02ezwvpr25f" timestamp="1494843379"&gt;1900&lt;/key&gt;&lt;/foreign-keys&gt;&lt;ref-type name="Journal Article"&gt;17&lt;/ref-type&gt;&lt;contributors&gt;&lt;authors&gt;&lt;author&gt;Alexander PE, &lt;/author&gt;&lt;author&gt;Bonner AJ, &lt;/author&gt;&lt;author&gt;Agarwal A, &lt;/author&gt;&lt;author&gt;Li SA, &lt;/author&gt;&lt;author&gt;Hariharan At, &lt;/author&gt;&lt;author&gt;Izhar Z,  &lt;/author&gt;&lt;author&gt;Bhatnagar, N&lt;/author&gt;&lt;author&gt;Alba, C &lt;/author&gt;&lt;author&gt;Akl, EA&lt;/author&gt;&lt;author&gt;Fei, Y &lt;/author&gt;&lt;author&gt;Guyatt, GH&lt;/author&gt;&lt;author&gt;Beyene, J&lt;/author&gt;&lt;/authors&gt;&lt;/contributors&gt;&lt;titles&gt;&lt;title&gt;Sensitivity subgroup analysis based on single-center vs. multi-center trial status when interpreting meta-analyses pooled estimates: the logical way forward&lt;/title&gt;&lt;secondary-title&gt;Journal of Clinical Epidemiology&lt;/secondary-title&gt;&lt;/titles&gt;&lt;periodical&gt;&lt;full-title&gt;Journal of Clinical Epidemiology&lt;/full-title&gt;&lt;abbr-1&gt;J Clin Epidemiol&lt;/abbr-1&gt;&lt;/periodical&gt;&lt;pages&gt;80-92&lt;/pages&gt;&lt;volume&gt;74&lt;/volume&gt;&lt;dates&gt;&lt;year&gt;2016&lt;/year&gt;&lt;/dates&gt;&lt;urls&gt;&lt;/urls&gt;&lt;/record&gt;&lt;/Cite&gt;&lt;/EndNote&gt;</w:instrText>
      </w:r>
      <w:r w:rsidR="00C20EA8">
        <w:fldChar w:fldCharType="separate"/>
      </w:r>
      <w:r w:rsidR="00C20EA8" w:rsidRPr="00C20EA8">
        <w:rPr>
          <w:noProof/>
          <w:vertAlign w:val="superscript"/>
        </w:rPr>
        <w:t>70</w:t>
      </w:r>
      <w:r w:rsidR="00C20EA8">
        <w:fldChar w:fldCharType="end"/>
      </w:r>
      <w:r w:rsidR="0005347F">
        <w:t xml:space="preserve"> </w:t>
      </w:r>
    </w:p>
    <w:p w14:paraId="10B2C93A" w14:textId="2C657956" w:rsidR="0005347F" w:rsidRPr="001E579A" w:rsidRDefault="0005347F" w:rsidP="00F22ECD">
      <w:r>
        <w:t>It is, however, worth acknowledging here that multi-centre trials where the recruitment of patients is unnecessarily dispersed across a large number of centres (</w:t>
      </w:r>
      <w:r w:rsidR="00CA33F4">
        <w:t>m</w:t>
      </w:r>
      <w:r>
        <w:t>arketing trials) may also recruit atypical patients or have other methodological flaws due to a lack of trial-based expertise in the numerous centres.</w:t>
      </w:r>
      <w:r w:rsidR="00C20EA8">
        <w:fldChar w:fldCharType="begin"/>
      </w:r>
      <w:r w:rsidR="00C20EA8">
        <w:instrText xml:space="preserve"> ADDIN EN.CITE &lt;EndNote&gt;&lt;Cite&gt;&lt;Author&gt;Barbour&lt;/Author&gt;&lt;Year&gt;2016&lt;/Year&gt;&lt;RecNum&gt;1889&lt;/RecNum&gt;&lt;DisplayText&gt;&lt;style face="superscript"&gt;71&lt;/style&gt;&lt;/DisplayText&gt;&lt;record&gt;&lt;rec-number&gt;1889&lt;/rec-number&gt;&lt;foreign-keys&gt;&lt;key app="EN" db-id="sp2zpta2besdaverrx2xvfred02ezwvpr25f" timestamp="1494513581"&gt;1889&lt;/key&gt;&lt;/foreign-keys&gt;&lt;ref-type name="Journal Article"&gt;17&lt;/ref-type&gt;&lt;contributors&gt;&lt;authors&gt;&lt;author&gt;Barbour, V&lt;/author&gt;&lt;author&gt;Burch, D&lt;/author&gt;&lt;author&gt;Godlee, F&lt;/author&gt;&lt;author&gt;Heneghan, C&lt;/author&gt;&lt;author&gt;Lehman, R&lt;/author&gt;&lt;author&gt;Perera, R&lt;/author&gt;&lt;author&gt;Ross, JS &lt;/author&gt;&lt;author&gt;Schroter, S&lt;/author&gt;&lt;/authors&gt;&lt;/contributors&gt;&lt;titles&gt;&lt;title&gt;Characterisation of trials where marketing purposes have been influential in study design: a descriptive study&lt;/title&gt;&lt;secondary-title&gt;Trials&lt;/secondary-title&gt;&lt;/titles&gt;&lt;periodical&gt;&lt;full-title&gt;Trials&lt;/full-title&gt;&lt;/periodical&gt;&lt;pages&gt;31&lt;/pages&gt;&lt;volume&gt;17&lt;/volume&gt;&lt;dates&gt;&lt;year&gt;2016&lt;/year&gt;&lt;/dates&gt;&lt;urls&gt;&lt;/urls&gt;&lt;/record&gt;&lt;/Cite&gt;&lt;/EndNote&gt;</w:instrText>
      </w:r>
      <w:r w:rsidR="00C20EA8">
        <w:fldChar w:fldCharType="separate"/>
      </w:r>
      <w:r w:rsidR="00C20EA8" w:rsidRPr="00C20EA8">
        <w:rPr>
          <w:noProof/>
          <w:vertAlign w:val="superscript"/>
        </w:rPr>
        <w:t>71</w:t>
      </w:r>
      <w:r w:rsidR="00C20EA8">
        <w:fldChar w:fldCharType="end"/>
      </w:r>
    </w:p>
    <w:p w14:paraId="35DE7323" w14:textId="77777777" w:rsidR="00F22ECD" w:rsidRPr="002E3679" w:rsidRDefault="00F22ECD" w:rsidP="002E3679">
      <w:pPr>
        <w:pStyle w:val="Heading2"/>
      </w:pPr>
      <w:bookmarkStart w:id="9" w:name="_Toc438472409"/>
      <w:r w:rsidRPr="002E3679">
        <w:t>Challenges with the use of surrogate endpoints as primary outcome measures in definitive effectiveness trials of new therapeutic agents</w:t>
      </w:r>
      <w:bookmarkEnd w:id="9"/>
    </w:p>
    <w:p w14:paraId="31F3E0FB" w14:textId="17BEFF5A" w:rsidR="00F22ECD" w:rsidRDefault="000533DC" w:rsidP="00F22ECD">
      <w:r>
        <w:t xml:space="preserve">Our </w:t>
      </w:r>
      <w:r w:rsidR="00F22ECD">
        <w:t>review</w:t>
      </w:r>
      <w:r w:rsidRPr="000533DC">
        <w:t xml:space="preserve"> </w:t>
      </w:r>
      <w:r>
        <w:t>of issues associated with using surrogate endpoints</w:t>
      </w:r>
      <w:r w:rsidRPr="007053AC">
        <w:t xml:space="preserve"> as the primary outcome measure in trials of new therapeutic agents</w:t>
      </w:r>
      <w:r>
        <w:t xml:space="preserve"> </w:t>
      </w:r>
      <w:r w:rsidR="00F22ECD">
        <w:t>identified 33 articles (</w:t>
      </w:r>
      <w:r w:rsidR="00A50FCC">
        <w:t>details are presented in the full technical report</w:t>
      </w:r>
      <w:r w:rsidR="00F22ECD" w:rsidRPr="007A5D60">
        <w:t>)</w:t>
      </w:r>
      <w:r w:rsidR="00C20EA8">
        <w:fldChar w:fldCharType="begin"/>
      </w:r>
      <w:r w:rsidR="00C20EA8">
        <w:instrText xml:space="preserve"> ADDIN EN.CITE &lt;EndNote&gt;&lt;Cite&gt;&lt;Author&gt;Hettle&lt;/Author&gt;&lt;Year&gt;2017&lt;/Year&gt;&lt;RecNum&gt;1887&lt;/RecNum&gt;&lt;DisplayText&gt;&lt;style face="superscript"&gt;6&lt;/style&gt;&lt;/DisplayText&gt;&lt;record&gt;&lt;rec-number&gt;1887&lt;/rec-number&gt;&lt;foreign-keys&gt;&lt;key app="EN" db-id="sp2zpta2besdaverrx2xvfred02ezwvpr25f" timestamp="1484825363"&gt;1887&lt;/key&gt;&lt;/foreign-keys&gt;&lt;ref-type name="Journal Article"&gt;17&lt;/ref-type&gt;&lt;contributors&gt;&lt;authors&gt;&lt;author&gt;Hettle, R.&lt;/author&gt;&lt;author&gt;Corbett, M.&lt;/author&gt;&lt;author&gt;Hinde, S.&lt;/author&gt;&lt;author&gt;Hodgson, R.&lt;/author&gt;&lt;author&gt;Jones-Diette, J.&lt;/author&gt;&lt;author&gt;Woolacott, N.&lt;/author&gt;&lt;author&gt;Palmer S.&lt;/author&gt;&lt;/authors&gt;&lt;/contributors&gt;&lt;titles&gt;&lt;title&gt;The assessment and appraisal of regenerative medicines and cell therapy products: an exploration of methods for review, economic evaluation and appraisal&lt;/title&gt;&lt;secondary-title&gt;Health Technology Assessment&lt;/secondary-title&gt;&lt;/titles&gt;&lt;periodical&gt;&lt;full-title&gt;Health Technology Assessment&lt;/full-title&gt;&lt;abbr-1&gt;Health Technol Assess&lt;/abbr-1&gt;&lt;/periodical&gt;&lt;pages&gt;1-204&lt;/pages&gt;&lt;volume&gt;21&lt;/volume&gt;&lt;number&gt;7&lt;/number&gt;&lt;dates&gt;&lt;year&gt;2017&lt;/year&gt;&lt;/dates&gt;&lt;urls&gt;&lt;/urls&gt;&lt;/record&gt;&lt;/Cite&gt;&lt;/EndNote&gt;</w:instrText>
      </w:r>
      <w:r w:rsidR="00C20EA8">
        <w:fldChar w:fldCharType="separate"/>
      </w:r>
      <w:r w:rsidR="00C20EA8" w:rsidRPr="00C20EA8">
        <w:rPr>
          <w:noProof/>
          <w:vertAlign w:val="superscript"/>
        </w:rPr>
        <w:t>6</w:t>
      </w:r>
      <w:r w:rsidR="00C20EA8">
        <w:fldChar w:fldCharType="end"/>
      </w:r>
      <w:r w:rsidR="002343EA">
        <w:t>.</w:t>
      </w:r>
      <w:r w:rsidR="00F22ECD">
        <w:t xml:space="preserve"> There was significant overlap between these </w:t>
      </w:r>
      <w:r w:rsidR="005D08CE">
        <w:t xml:space="preserve">articles </w:t>
      </w:r>
      <w:r w:rsidR="00F22ECD">
        <w:t xml:space="preserve">and they are summarised </w:t>
      </w:r>
      <w:r>
        <w:t>in the following narrative</w:t>
      </w:r>
      <w:r w:rsidR="00F22ECD">
        <w:t>.</w:t>
      </w:r>
    </w:p>
    <w:p w14:paraId="740AB9CC" w14:textId="414900D8" w:rsidR="00F22ECD" w:rsidRPr="000A0517" w:rsidRDefault="00F22ECD" w:rsidP="00F22ECD">
      <w:pPr>
        <w:rPr>
          <w:strike/>
        </w:rPr>
      </w:pPr>
      <w:r>
        <w:t xml:space="preserve">Ideally, the relative effectiveness of drugs and treatments </w:t>
      </w:r>
      <w:r w:rsidR="005D08CE">
        <w:t xml:space="preserve">should </w:t>
      </w:r>
      <w:r>
        <w:t>be based on final clinical endpoint</w:t>
      </w:r>
      <w:r w:rsidRPr="004641DA">
        <w:t>s</w:t>
      </w:r>
      <w:r>
        <w:t>.</w:t>
      </w:r>
      <w:r w:rsidR="00C20EA8">
        <w:fldChar w:fldCharType="begin">
          <w:fldData xml:space="preserve">PEVuZE5vdGU+PENpdGU+PEF1dGhvcj5FbHN0b248L0F1dGhvcj48WWVhcj4yMDA5PC9ZZWFyPjxS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</w:fldData>
        </w:fldChar>
      </w:r>
      <w:r w:rsidR="00C20EA8">
        <w:instrText xml:space="preserve"> ADDIN EN.CITE </w:instrText>
      </w:r>
      <w:r w:rsidR="00C20EA8">
        <w:fldChar w:fldCharType="begin">
          <w:fldData xml:space="preserve">PEVuZE5vdGU+PENpdGU+PEF1dGhvcj5FbHN0b248L0F1dGhvcj48WWVhcj4yMDA5PC9ZZWFyPjxS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</w:fldData>
        </w:fldChar>
      </w:r>
      <w:r w:rsidR="00C20EA8">
        <w:instrText xml:space="preserve"> ADDIN EN.CITE.DATA </w:instrText>
      </w:r>
      <w:r w:rsidR="00C20EA8">
        <w:fldChar w:fldCharType="end"/>
      </w:r>
      <w:r w:rsidR="00C20EA8">
        <w:fldChar w:fldCharType="separate"/>
      </w:r>
      <w:r w:rsidR="00C20EA8" w:rsidRPr="00C20EA8">
        <w:rPr>
          <w:noProof/>
          <w:vertAlign w:val="superscript"/>
        </w:rPr>
        <w:t>11, 72</w:t>
      </w:r>
      <w:r w:rsidR="00C20EA8">
        <w:fldChar w:fldCharType="end"/>
      </w:r>
      <w:r w:rsidR="00205E01">
        <w:t xml:space="preserve"> </w:t>
      </w:r>
      <w:r>
        <w:rPr>
          <w:rFonts w:ascii="Times-Roman" w:hAnsi="Times-Roman" w:cs="Times-Roman"/>
          <w:sz w:val="20"/>
          <w:szCs w:val="20"/>
        </w:rPr>
        <w:t>However, r</w:t>
      </w:r>
      <w:r>
        <w:t>andomised controlled trials with large sample sizes and extended follow</w:t>
      </w:r>
      <w:r w:rsidR="005D08CE">
        <w:t>-</w:t>
      </w:r>
      <w:r>
        <w:t>up periods are required to capture the statistical significance of a treatment or intervention’s impact on such an outcome.</w:t>
      </w:r>
      <w:r w:rsidR="00C20EA8">
        <w:fldChar w:fldCharType="begin"/>
      </w:r>
      <w:r w:rsidR="00C20EA8">
        <w:instrText xml:space="preserve"> ADDIN EN.CITE &lt;EndNote&gt;&lt;Cite&gt;&lt;Author&gt;EUnetHTA&lt;/Author&gt;&lt;Year&gt;2013&lt;/Year&gt;&lt;RecNum&gt;1593&lt;/RecNum&gt;&lt;DisplayText&gt;&lt;style face="superscript"&gt;11&lt;/style&gt;&lt;/DisplayText&gt;&lt;record&gt;&lt;rec-number&gt;1593&lt;/rec-number&gt;&lt;foreign-keys&gt;&lt;key app="EN" db-id="sp2zpta2besdaverrx2xvfred02ezwvpr25f" timestamp="1434550074"&gt;1593&lt;/key&gt;&lt;/foreign-keys&gt;&lt;ref-type name="Report"&gt;27&lt;/ref-type&gt;&lt;contributors&gt;&lt;authors&gt;&lt;author&gt;EUnetHTA,&lt;/author&gt;&lt;/authors&gt;&lt;/contributors&gt;&lt;titles&gt;&lt;title&gt;Endpoints used in relative effectiveness assessment of pharmaceuticals: surrogate endpoints&lt;/title&gt;&lt;secondary-title&gt;European Network for Health Technology Assessment JA1 WP5 methodology guidelines&lt;/secondary-title&gt;&lt;/titles&gt;&lt;pages&gt;23&lt;/pages&gt;&lt;dates&gt;&lt;year&gt;2013&lt;/year&gt;&lt;/dates&gt;&lt;urls&gt;&lt;related-urls&gt;&lt;url&gt;http://www.eunethta.eu/sites/5026.fedimbo.belgium.be/files/Surrogate%20Endpoints.pdf&lt;/url&gt;&lt;/related-urls&gt;&lt;/urls&gt;&lt;custom4&gt;JULIE&amp;apos;S&lt;/custom4&gt;&lt;custom5&gt;Included&lt;/custom5&gt;&lt;/record&gt;&lt;/Cite&gt;&lt;/EndNote&gt;</w:instrText>
      </w:r>
      <w:r w:rsidR="00C20EA8">
        <w:fldChar w:fldCharType="separate"/>
      </w:r>
      <w:r w:rsidR="00C20EA8" w:rsidRPr="00C20EA8">
        <w:rPr>
          <w:noProof/>
          <w:vertAlign w:val="superscript"/>
        </w:rPr>
        <w:t>11</w:t>
      </w:r>
      <w:r w:rsidR="00C20EA8">
        <w:fldChar w:fldCharType="end"/>
      </w:r>
      <w:r>
        <w:t xml:space="preserve"> In contrast, t</w:t>
      </w:r>
      <w:r w:rsidRPr="007053AC">
        <w:t xml:space="preserve">he </w:t>
      </w:r>
      <w:r>
        <w:t xml:space="preserve">use of a surrogate outcome can enable </w:t>
      </w:r>
      <w:r w:rsidRPr="007053AC">
        <w:t>a more rapid assimilation of data</w:t>
      </w:r>
      <w:r w:rsidR="005D08CE">
        <w:t>,</w:t>
      </w:r>
      <w:r w:rsidRPr="007053AC">
        <w:t xml:space="preserve"> </w:t>
      </w:r>
      <w:r>
        <w:t>which can be important for new therapies for</w:t>
      </w:r>
      <w:r w:rsidRPr="007053AC">
        <w:t xml:space="preserve"> patients</w:t>
      </w:r>
      <w:r w:rsidR="005D08CE">
        <w:t>,</w:t>
      </w:r>
      <w:r w:rsidRPr="007053AC">
        <w:t xml:space="preserve"> where mortality is high</w:t>
      </w:r>
      <w:r w:rsidR="005449BE">
        <w:t>, morbidity is debilitating</w:t>
      </w:r>
      <w:r w:rsidRPr="007053AC">
        <w:t xml:space="preserve"> or treatment options are few</w:t>
      </w:r>
      <w:r>
        <w:t>.</w:t>
      </w:r>
      <w:r w:rsidR="00C20EA8">
        <w:fldChar w:fldCharType="begin"/>
      </w:r>
      <w:r w:rsidR="00C20EA8">
        <w:instrText xml:space="preserve"> ADDIN EN.CITE &lt;EndNote&gt;&lt;Cite&gt;&lt;Author&gt;Taylor&lt;/Author&gt;&lt;Year&gt;2009&lt;/Year&gt;&lt;RecNum&gt;1594&lt;/RecNum&gt;&lt;DisplayText&gt;&lt;style face="superscript"&gt;12&lt;/style&gt;&lt;/DisplayText&gt;&lt;record&gt;&lt;rec-number&gt;1594&lt;/rec-number&gt;&lt;foreign-keys&gt;&lt;key app="EN" db-id="sp2zpta2besdaverrx2xvfred02ezwvpr25f" timestamp="1434550074"&gt;1594&lt;/key&gt;&lt;/foreign-keys&gt;&lt;ref-type name="Journal Article"&gt;17&lt;/ref-type&gt;&lt;contributors&gt;&lt;authors&gt;&lt;author&gt;Taylor, R.S.&lt;/author&gt;&lt;author&gt;Elston, J.&lt;/author&gt;&lt;/authors&gt;&lt;/contributors&gt;&lt;titles&gt;&lt;title&gt;The use of surrogate outcomes in model-based cost-effectiveness analyses: a survey of UK Health Technology Assessment reports&lt;/title&gt;&lt;secondary-title&gt;Health Technology Assessment &lt;/secondary-title&gt;&lt;/titles&gt;&lt;periodical&gt;&lt;full-title&gt;Health Technology Assessment&lt;/full-title&gt;&lt;abbr-1&gt;Health Technol Assess&lt;/abbr-1&gt;&lt;/periodical&gt;&lt;pages&gt;88&lt;/pages&gt;&lt;volume&gt;13&lt;/volume&gt;&lt;number&gt;8&lt;/number&gt;&lt;dates&gt;&lt;year&gt;2009&lt;/year&gt;&lt;/dates&gt;&lt;urls&gt;&lt;/urls&gt;&lt;custom4&gt;JULIE&amp;apos;S&lt;/custom4&gt;&lt;/record&gt;&lt;/Cite&gt;&lt;/EndNote&gt;</w:instrText>
      </w:r>
      <w:r w:rsidR="00C20EA8">
        <w:fldChar w:fldCharType="separate"/>
      </w:r>
      <w:r w:rsidR="00C20EA8" w:rsidRPr="00C20EA8">
        <w:rPr>
          <w:noProof/>
          <w:vertAlign w:val="superscript"/>
        </w:rPr>
        <w:t>12</w:t>
      </w:r>
      <w:r w:rsidR="00C20EA8">
        <w:fldChar w:fldCharType="end"/>
      </w:r>
      <w:r>
        <w:t xml:space="preserve"> Issues with the use of surrogate outcomes have been discussed in the literature for many years: whilst there are conditions under which surrogate outcomes are appropriate, in reality such conditions are rarely met and there are doubts over the validity of surrogate outcomes and concerns about the risk</w:t>
      </w:r>
      <w:r w:rsidR="005D08CE">
        <w:t>s</w:t>
      </w:r>
      <w:r>
        <w:t xml:space="preserve"> and potential adverse consequences</w:t>
      </w:r>
      <w:r w:rsidR="005D08CE">
        <w:t>,</w:t>
      </w:r>
      <w:r>
        <w:t xml:space="preserve"> associated with their use in clinical research</w:t>
      </w:r>
      <w:r w:rsidRPr="000A2CF1">
        <w:t>.</w:t>
      </w:r>
      <w:r w:rsidR="00C20EA8">
        <w:fldChar w:fldCharType="begin">
          <w:fldData xml:space="preserve">PEVuZE5vdGU+PENpdGU+PEF1dGhvcj5QcmVudGljZTwvQXV0aG9yPjxZZWFyPjE5ODk8L1llYXI+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==
</w:fldData>
        </w:fldChar>
      </w:r>
      <w:r w:rsidR="00C20EA8">
        <w:instrText xml:space="preserve"> ADDIN EN.CITE </w:instrText>
      </w:r>
      <w:r w:rsidR="00C20EA8">
        <w:fldChar w:fldCharType="begin">
          <w:fldData xml:space="preserve">PEVuZE5vdGU+PENpdGU+PEF1dGhvcj5QcmVudGljZTwvQXV0aG9yPjxZZWFyPjE5ODk8L1llYXI+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==
</w:fldData>
        </w:fldChar>
      </w:r>
      <w:r w:rsidR="00C20EA8">
        <w:instrText xml:space="preserve"> ADDIN EN.CITE.DATA </w:instrText>
      </w:r>
      <w:r w:rsidR="00C20EA8">
        <w:fldChar w:fldCharType="end"/>
      </w:r>
      <w:r w:rsidR="00C20EA8">
        <w:fldChar w:fldCharType="separate"/>
      </w:r>
      <w:r w:rsidR="00C20EA8" w:rsidRPr="00C20EA8">
        <w:rPr>
          <w:noProof/>
          <w:vertAlign w:val="superscript"/>
        </w:rPr>
        <w:t>73-80</w:t>
      </w:r>
      <w:r w:rsidR="00C20EA8">
        <w:fldChar w:fldCharType="end"/>
      </w:r>
      <w:r>
        <w:t xml:space="preserve"> The results of a recent questionnaire study</w:t>
      </w:r>
      <w:r w:rsidR="005D08CE">
        <w:t>,</w:t>
      </w:r>
      <w:r>
        <w:t xml:space="preserve"> of 74 stakeholders in the development of </w:t>
      </w:r>
      <w:r w:rsidR="005D08CE">
        <w:t xml:space="preserve">drugs for </w:t>
      </w:r>
      <w:r>
        <w:t>cardio-renal disease</w:t>
      </w:r>
      <w:r w:rsidR="005D08CE">
        <w:t>,</w:t>
      </w:r>
      <w:r>
        <w:t xml:space="preserve"> indicated that although the use of surrogates is not opposed, most are not considered valid: out of the four surrogate outcomes suggested as an endpoint </w:t>
      </w:r>
      <w:r>
        <w:lastRenderedPageBreak/>
        <w:t xml:space="preserve">for trials - blood pressure, </w:t>
      </w:r>
      <w:r w:rsidR="005D08CE">
        <w:t>glycated haemoglobin</w:t>
      </w:r>
      <w:r>
        <w:t>, albuminuria or C</w:t>
      </w:r>
      <w:r w:rsidR="005D08CE">
        <w:t xml:space="preserve">-reactive protein </w:t>
      </w:r>
      <w:r>
        <w:t>- only blood pressure was considered moderately accurate.</w:t>
      </w:r>
      <w:r w:rsidR="00C20EA8">
        <w:fldChar w:fldCharType="begin">
          <w:fldData xml:space="preserve">PEVuZE5vdGU+PENpdGU+PEF1dGhvcj5TY2hpZXZpbms8L0F1dGhvcj48WWVhcj4yMDE0PC9ZZWFy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</w:fldData>
        </w:fldChar>
      </w:r>
      <w:r w:rsidR="00C20EA8">
        <w:instrText xml:space="preserve"> ADDIN EN.CITE </w:instrText>
      </w:r>
      <w:r w:rsidR="00C20EA8">
        <w:fldChar w:fldCharType="begin">
          <w:fldData xml:space="preserve">PEVuZE5vdGU+PENpdGU+PEF1dGhvcj5TY2hpZXZpbms8L0F1dGhvcj48WWVhcj4yMDE0PC9ZZWFy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</w:fldData>
        </w:fldChar>
      </w:r>
      <w:r w:rsidR="00C20EA8">
        <w:instrText xml:space="preserve"> ADDIN EN.CITE.DATA </w:instrText>
      </w:r>
      <w:r w:rsidR="00C20EA8">
        <w:fldChar w:fldCharType="end"/>
      </w:r>
      <w:r w:rsidR="00C20EA8">
        <w:fldChar w:fldCharType="separate"/>
      </w:r>
      <w:r w:rsidR="00C20EA8" w:rsidRPr="00C20EA8">
        <w:rPr>
          <w:noProof/>
          <w:vertAlign w:val="superscript"/>
        </w:rPr>
        <w:t>81</w:t>
      </w:r>
      <w:r w:rsidR="00C20EA8">
        <w:fldChar w:fldCharType="end"/>
      </w:r>
    </w:p>
    <w:p w14:paraId="5A86C54A" w14:textId="2C465C3B" w:rsidR="00F22ECD" w:rsidRDefault="00F22ECD" w:rsidP="00F22ECD">
      <w:r>
        <w:t>Overall</w:t>
      </w:r>
      <w:r w:rsidRPr="00EB591E">
        <w:t xml:space="preserve"> survival (OS) is </w:t>
      </w:r>
      <w:r>
        <w:t xml:space="preserve">considered </w:t>
      </w:r>
      <w:r w:rsidR="005D08CE">
        <w:t xml:space="preserve">to be </w:t>
      </w:r>
      <w:r w:rsidRPr="00EB591E">
        <w:t xml:space="preserve">the gold standard to measure benefit in </w:t>
      </w:r>
      <w:r>
        <w:t>many clinical trials, particularly oncology trials,</w:t>
      </w:r>
      <w:r w:rsidRPr="00EB591E">
        <w:t xml:space="preserve"> as </w:t>
      </w:r>
      <w:r w:rsidR="005D08CE">
        <w:t>it</w:t>
      </w:r>
      <w:r w:rsidRPr="00EB591E">
        <w:t xml:space="preserve"> provides a precise, statistically and clinically meaningful endpoint.</w:t>
      </w:r>
      <w:r>
        <w:t xml:space="preserve"> It is also a key parameter in health economic models</w:t>
      </w:r>
      <w:r w:rsidR="005D08CE">
        <w:t>,</w:t>
      </w:r>
      <w:r>
        <w:t xml:space="preserve"> where it is often the key driver of cost-effectiveness. However, mature OS data </w:t>
      </w:r>
      <w:r w:rsidR="006F4669">
        <w:t>are</w:t>
      </w:r>
      <w:r>
        <w:t xml:space="preserve"> difficult to </w:t>
      </w:r>
      <w:r w:rsidR="006F4669">
        <w:t xml:space="preserve">acquire </w:t>
      </w:r>
      <w:r w:rsidRPr="00EB591E">
        <w:t xml:space="preserve">due to the length of </w:t>
      </w:r>
      <w:r w:rsidR="005D08CE">
        <w:t>follow-up</w:t>
      </w:r>
      <w:r w:rsidRPr="00EB591E">
        <w:t xml:space="preserve"> needed </w:t>
      </w:r>
      <w:r>
        <w:t xml:space="preserve">and </w:t>
      </w:r>
      <w:r w:rsidRPr="00EB591E">
        <w:t>the number of deaths required for a</w:t>
      </w:r>
      <w:r>
        <w:t>ppropriate statistical analyses.</w:t>
      </w:r>
      <w:r w:rsidRPr="00EB591E">
        <w:t xml:space="preserve"> </w:t>
      </w:r>
      <w:r>
        <w:t xml:space="preserve">This is true even in studies of terminal illnesses such as metastatic cancer. As a solution, </w:t>
      </w:r>
      <w:r w:rsidRPr="00EB591E">
        <w:t xml:space="preserve">there has </w:t>
      </w:r>
      <w:r>
        <w:t>recently been a steady move</w:t>
      </w:r>
      <w:r w:rsidRPr="00EB591E">
        <w:t xml:space="preserve"> </w:t>
      </w:r>
      <w:r>
        <w:t>(</w:t>
      </w:r>
      <w:r w:rsidRPr="00EB591E">
        <w:t>by regulatory bodies</w:t>
      </w:r>
      <w:r>
        <w:t>)</w:t>
      </w:r>
      <w:r w:rsidRPr="00EB591E">
        <w:t xml:space="preserve"> away from OS</w:t>
      </w:r>
      <w:r w:rsidR="005D08CE">
        <w:t>,</w:t>
      </w:r>
      <w:r w:rsidRPr="00EB591E">
        <w:t xml:space="preserve"> as a clinical endpoint measure</w:t>
      </w:r>
      <w:r w:rsidR="005D08CE">
        <w:t>,</w:t>
      </w:r>
      <w:r>
        <w:t xml:space="preserve"> </w:t>
      </w:r>
      <w:r w:rsidRPr="00EB591E">
        <w:t>and towards more short-term surrogate measures</w:t>
      </w:r>
      <w:r>
        <w:t>, such as progression</w:t>
      </w:r>
      <w:r w:rsidR="005D08CE">
        <w:t>-</w:t>
      </w:r>
      <w:r>
        <w:t>free</w:t>
      </w:r>
      <w:r w:rsidR="005D08CE">
        <w:t xml:space="preserve"> </w:t>
      </w:r>
      <w:r>
        <w:t xml:space="preserve">survival (PFS) or even objective response rate (ORR), particularly in the context of accelerated approvals or where there is a high unmet </w:t>
      </w:r>
      <w:r w:rsidR="002374A8">
        <w:t xml:space="preserve">patient </w:t>
      </w:r>
      <w:r>
        <w:t>need</w:t>
      </w:r>
      <w:r w:rsidR="00CD3E0D">
        <w:t>.</w:t>
      </w:r>
      <w:r w:rsidR="00CD3E0D" w:rsidRPr="00CD3E0D">
        <w:t xml:space="preserve"> </w:t>
      </w:r>
      <w:r w:rsidR="00C20EA8">
        <w:fldChar w:fldCharType="begin">
          <w:fldData xml:space="preserve">PEVuZE5vdGU+PENpdGU+PEF1dGhvcj5VLlMuIERlcGFydG1lbnQgb2YgSGVhbHRoIGFuZCBIdW1h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</w:fldData>
        </w:fldChar>
      </w:r>
      <w:r w:rsidR="00C20EA8">
        <w:instrText xml:space="preserve"> ADDIN EN.CITE </w:instrText>
      </w:r>
      <w:r w:rsidR="00C20EA8">
        <w:fldChar w:fldCharType="begin">
          <w:fldData xml:space="preserve">PEVuZE5vdGU+PENpdGU+PEF1dGhvcj5VLlMuIERlcGFydG1lbnQgb2YgSGVhbHRoIGFuZCBIdW1h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</w:fldData>
        </w:fldChar>
      </w:r>
      <w:r w:rsidR="00C20EA8">
        <w:instrText xml:space="preserve"> ADDIN EN.CITE.DATA </w:instrText>
      </w:r>
      <w:r w:rsidR="00C20EA8">
        <w:fldChar w:fldCharType="end"/>
      </w:r>
      <w:r w:rsidR="00C20EA8">
        <w:fldChar w:fldCharType="separate"/>
      </w:r>
      <w:r w:rsidR="00C20EA8" w:rsidRPr="00C20EA8">
        <w:rPr>
          <w:noProof/>
          <w:vertAlign w:val="superscript"/>
        </w:rPr>
        <w:t>82-84</w:t>
      </w:r>
      <w:r w:rsidR="00C20EA8">
        <w:fldChar w:fldCharType="end"/>
      </w:r>
    </w:p>
    <w:p w14:paraId="7F4B7D39" w14:textId="36197264" w:rsidR="00F22ECD" w:rsidRDefault="00F22ECD" w:rsidP="00F22ECD">
      <w:r w:rsidRPr="000F5802">
        <w:t xml:space="preserve">From a regulatory </w:t>
      </w:r>
      <w:r>
        <w:t xml:space="preserve">and clinical HTA </w:t>
      </w:r>
      <w:r w:rsidRPr="000F5802">
        <w:t>perspective</w:t>
      </w:r>
      <w:r w:rsidR="00B643CC">
        <w:t>,</w:t>
      </w:r>
      <w:r w:rsidRPr="000F5802">
        <w:t xml:space="preserve"> </w:t>
      </w:r>
      <w:r>
        <w:t>t</w:t>
      </w:r>
      <w:r w:rsidRPr="00767EC6">
        <w:t xml:space="preserve">he absence of data on clinical endpoints might be acceptable when a clinical endpoint is difficult or impossible to </w:t>
      </w:r>
      <w:r>
        <w:t>study</w:t>
      </w:r>
      <w:r w:rsidR="00B643CC">
        <w:t>,</w:t>
      </w:r>
      <w:r w:rsidRPr="00541F12">
        <w:rPr>
          <w:shd w:val="clear" w:color="auto" w:fill="FFFFFF"/>
        </w:rPr>
        <w:t xml:space="preserve"> </w:t>
      </w:r>
      <w:r>
        <w:rPr>
          <w:shd w:val="clear" w:color="auto" w:fill="FFFFFF"/>
        </w:rPr>
        <w:t>e.g. when populations are rare and there is a high unmet clinical need</w:t>
      </w:r>
      <w:r>
        <w:t>.</w:t>
      </w:r>
      <w:r w:rsidR="00C20EA8">
        <w:fldChar w:fldCharType="begin"/>
      </w:r>
      <w:r w:rsidR="00C20EA8">
        <w:instrText xml:space="preserve"> ADDIN EN.CITE &lt;EndNote&gt;&lt;Cite&gt;&lt;Author&gt;EUnetHTA&lt;/Author&gt;&lt;Year&gt;2013&lt;/Year&gt;&lt;RecNum&gt;1593&lt;/RecNum&gt;&lt;DisplayText&gt;&lt;style face="superscript"&gt;9, 11&lt;/style&gt;&lt;/DisplayText&gt;&lt;record&gt;&lt;rec-number&gt;1593&lt;/rec-number&gt;&lt;foreign-keys&gt;&lt;key app="EN" db-id="sp2zpta2besdaverrx2xvfred02ezwvpr25f" timestamp="1434550074"&gt;1593&lt;/key&gt;&lt;/foreign-keys&gt;&lt;ref-type name="Report"&gt;27&lt;/ref-type&gt;&lt;contributors&gt;&lt;authors&gt;&lt;author&gt;EUnetHTA,&lt;/author&gt;&lt;/authors&gt;&lt;/contributors&gt;&lt;titles&gt;&lt;title&gt;Endpoints used in relative effectiveness assessment of pharmaceuticals: surrogate endpoints&lt;/title&gt;&lt;secondary-title&gt;European Network for Health Technology Assessment JA1 WP5 methodology guidelines&lt;/secondary-title&gt;&lt;/titles&gt;&lt;pages&gt;23&lt;/pages&gt;&lt;dates&gt;&lt;year&gt;2013&lt;/year&gt;&lt;/dates&gt;&lt;urls&gt;&lt;related-urls&gt;&lt;url&gt;http://www.eunethta.eu/sites/5026.fedimbo.belgium.be/files/Surrogate%20Endpoints.pdf&lt;/url&gt;&lt;/related-urls&gt;&lt;/urls&gt;&lt;custom4&gt;JULIE&amp;apos;S&lt;/custom4&gt;&lt;custom5&gt;Included&lt;/custom5&gt;&lt;/record&gt;&lt;/Cite&gt;&lt;Cite&gt;&lt;Author&gt;Katz&lt;/Author&gt;&lt;Year&gt;2004&lt;/Year&gt;&lt;RecNum&gt;1592&lt;/RecNum&gt;&lt;record&gt;&lt;rec-number&gt;1592&lt;/rec-number&gt;&lt;foreign-keys&gt;&lt;key app="EN" db-id="sp2zpta2besdaverrx2xvfred02ezwvpr25f" timestamp="1434550074"&gt;1592&lt;/key&gt;&lt;/foreign-keys&gt;&lt;ref-type name="Journal Article"&gt;17&lt;/ref-type&gt;&lt;contributors&gt;&lt;authors&gt;&lt;author&gt;Katz, R&lt;/author&gt;&lt;/authors&gt;&lt;/contributors&gt;&lt;titles&gt;&lt;title&gt;Biomarkers and surrogate markers: an FDA perspective&lt;/title&gt;&lt;secondary-title&gt;NeuroRx: the American Society for Experimental NeuroTherapeutics&lt;/secondary-title&gt;&lt;/titles&gt;&lt;periodical&gt;&lt;full-title&gt;NeuroRx: the American Society for Experimental NeuroTherapeutics&lt;/full-title&gt;&lt;/periodical&gt;&lt;pages&gt;189–195&lt;/pages&gt;&lt;volume&gt;1&lt;/volume&gt;&lt;dates&gt;&lt;year&gt;2004&lt;/year&gt;&lt;/dates&gt;&lt;urls&gt;&lt;/urls&gt;&lt;custom4&gt;JULIE&amp;apos;S&lt;/custom4&gt;&lt;custom5&gt;Included&lt;/custom5&gt;&lt;/record&gt;&lt;/Cite&gt;&lt;/EndNote&gt;</w:instrText>
      </w:r>
      <w:r w:rsidR="00C20EA8">
        <w:fldChar w:fldCharType="separate"/>
      </w:r>
      <w:r w:rsidR="00C20EA8" w:rsidRPr="00C20EA8">
        <w:rPr>
          <w:noProof/>
          <w:vertAlign w:val="superscript"/>
        </w:rPr>
        <w:t>9, 11</w:t>
      </w:r>
      <w:r w:rsidR="00C20EA8">
        <w:fldChar w:fldCharType="end"/>
      </w:r>
      <w:r>
        <w:t xml:space="preserve"> Recommendations for the use of surrogates in HTA have been made</w:t>
      </w:r>
      <w:proofErr w:type="gramStart"/>
      <w:r>
        <w:t>:</w:t>
      </w:r>
      <w:proofErr w:type="gramEnd"/>
      <w:r w:rsidR="00C20EA8">
        <w:fldChar w:fldCharType="begin">
          <w:fldData xml:space="preserve">PEVuZE5vdGU+PENpdGU+PEF1dGhvcj5FVW5ldEhUQTwvQXV0aG9yPjxZZWFyPjIwMTM8L1llYXI+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</w:fldData>
        </w:fldChar>
      </w:r>
      <w:r w:rsidR="00C20EA8">
        <w:instrText xml:space="preserve"> ADDIN EN.CITE </w:instrText>
      </w:r>
      <w:r w:rsidR="00C20EA8">
        <w:fldChar w:fldCharType="begin">
          <w:fldData xml:space="preserve">PEVuZE5vdGU+PENpdGU+PEF1dGhvcj5FVW5ldEhUQTwvQXV0aG9yPjxZZWFyPjIwMTM8L1llYXI+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</w:fldData>
        </w:fldChar>
      </w:r>
      <w:r w:rsidR="00C20EA8">
        <w:instrText xml:space="preserve"> ADDIN EN.CITE.DATA </w:instrText>
      </w:r>
      <w:r w:rsidR="00C20EA8">
        <w:fldChar w:fldCharType="end"/>
      </w:r>
      <w:r w:rsidR="00C20EA8">
        <w:fldChar w:fldCharType="separate"/>
      </w:r>
      <w:r w:rsidR="00C20EA8" w:rsidRPr="00C20EA8">
        <w:rPr>
          <w:noProof/>
          <w:vertAlign w:val="superscript"/>
        </w:rPr>
        <w:t>11, 12, 72</w:t>
      </w:r>
      <w:r w:rsidR="00C20EA8">
        <w:fldChar w:fldCharType="end"/>
      </w:r>
      <w:r>
        <w:t xml:space="preserve"> efficacy assessments of pharmaceuticals should be based whenever possible on final patient-relevant clinical endpoints (e.g. morbidity</w:t>
      </w:r>
      <w:r w:rsidR="00B643CC">
        <w:t xml:space="preserve"> or</w:t>
      </w:r>
      <w:r>
        <w:t>, overall mortality), but where a surrogate is used the choice of surrogate outcomes must be researched, explicit and justified. Ideally a</w:t>
      </w:r>
      <w:r w:rsidRPr="00F94AE8">
        <w:t xml:space="preserve"> </w:t>
      </w:r>
      <w:r w:rsidRPr="0016701B">
        <w:t>systematic review of the evidence for the validation of the surrogate/final outcome relationship should be performed and the evidence on surrogate validation should be presented according to an explicit hierarchy</w:t>
      </w:r>
      <w:r>
        <w:t>.</w:t>
      </w:r>
    </w:p>
    <w:p w14:paraId="0E0FEFA4" w14:textId="13CEEF05" w:rsidR="00F22ECD" w:rsidRPr="001352BE" w:rsidRDefault="00F22ECD" w:rsidP="00F22ECD">
      <w:r>
        <w:t>There is significant literature on the issue of the validation of surrogates</w:t>
      </w:r>
      <w:r w:rsidR="00B643CC">
        <w:t>,</w:t>
      </w:r>
      <w:r>
        <w:t xml:space="preserve"> and t</w:t>
      </w:r>
      <w:r w:rsidRPr="00917939">
        <w:t xml:space="preserve">here </w:t>
      </w:r>
      <w:proofErr w:type="gramStart"/>
      <w:r>
        <w:t>has</w:t>
      </w:r>
      <w:proofErr w:type="gramEnd"/>
      <w:r>
        <w:t xml:space="preserve"> for some time been</w:t>
      </w:r>
      <w:r w:rsidRPr="00917939">
        <w:t xml:space="preserve"> a number of guidelines proposed for assessing validity</w:t>
      </w:r>
      <w:r w:rsidR="00B643CC">
        <w:t>.</w:t>
      </w:r>
      <w:r w:rsidR="00C20EA8">
        <w:fldChar w:fldCharType="begin">
          <w:fldData xml:space="preserve">PEVuZE5vdGU+PENpdGU+PEF1dGhvcj5CdWNoZXI8L0F1dGhvcj48WWVhcj4xOTk5PC9ZZWFyPjxS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</w:fldData>
        </w:fldChar>
      </w:r>
      <w:r w:rsidR="00C20EA8">
        <w:instrText xml:space="preserve"> ADDIN EN.CITE </w:instrText>
      </w:r>
      <w:r w:rsidR="00C20EA8">
        <w:fldChar w:fldCharType="begin">
          <w:fldData xml:space="preserve">PEVuZE5vdGU+PENpdGU+PEF1dGhvcj5CdWNoZXI8L0F1dGhvcj48WWVhcj4xOTk5PC9ZZWFyPjxS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</w:fldData>
        </w:fldChar>
      </w:r>
      <w:r w:rsidR="00C20EA8">
        <w:instrText xml:space="preserve"> ADDIN EN.CITE.DATA </w:instrText>
      </w:r>
      <w:r w:rsidR="00C20EA8">
        <w:fldChar w:fldCharType="end"/>
      </w:r>
      <w:r w:rsidR="00C20EA8">
        <w:fldChar w:fldCharType="separate"/>
      </w:r>
      <w:r w:rsidR="00C20EA8" w:rsidRPr="00C20EA8">
        <w:rPr>
          <w:noProof/>
          <w:vertAlign w:val="superscript"/>
        </w:rPr>
        <w:t>11, 12, 79, 85</w:t>
      </w:r>
      <w:r w:rsidR="00C20EA8">
        <w:fldChar w:fldCharType="end"/>
      </w:r>
      <w:r w:rsidRPr="00917939">
        <w:t xml:space="preserve"> </w:t>
      </w:r>
      <w:r w:rsidR="00B643CC">
        <w:t>F</w:t>
      </w:r>
      <w:r w:rsidRPr="00917939">
        <w:t>urther work has also been published on scoring schemas for the value of surrogates</w:t>
      </w:r>
      <w:r w:rsidR="00C20EA8">
        <w:fldChar w:fldCharType="begin"/>
      </w:r>
      <w:r w:rsidR="00C20EA8">
        <w:instrText xml:space="preserve"> ADDIN EN.CITE &lt;EndNote&gt;&lt;Cite&gt;&lt;Author&gt;Lassere&lt;/Author&gt;&lt;Year&gt;2007&lt;/Year&gt;&lt;RecNum&gt;1601&lt;/RecNum&gt;&lt;DisplayText&gt;&lt;style face="superscript"&gt;86&lt;/style&gt;&lt;/DisplayText&gt;&lt;record&gt;&lt;rec-number&gt;1601&lt;/rec-number&gt;&lt;foreign-keys&gt;&lt;key app="EN" db-id="sp2zpta2besdaverrx2xvfred02ezwvpr25f" timestamp="1434550075"&gt;1601&lt;/key&gt;&lt;/foreign-keys&gt;&lt;ref-type name="Journal Article"&gt;17&lt;/ref-type&gt;&lt;contributors&gt;&lt;authors&gt;&lt;author&gt;Lassere, M.N,&lt;/author&gt;&lt;author&gt;Johnso, K.R,&lt;/author&gt;&lt;author&gt;Boers, M,&lt;/author&gt;&lt;author&gt;Tugwell, P,&lt;/author&gt;&lt;author&gt;Brooks, P, &lt;/author&gt;&lt;author&gt;Simon, L, &lt;/author&gt;&lt;author&gt;Strand, Vibeke&lt;/author&gt;&lt;author&gt;Conaghan, Philip G&lt;/author&gt;&lt;author&gt;Østergaard, Mikkel&lt;/author&gt;&lt;author&gt;Maksymowych, Walter P&lt;/author&gt;&lt;author&gt;Landewe, Robert&lt;/author&gt;&lt;author&gt;Bresnihan, Barry&lt;/author&gt;&lt;author&gt;Tak, Paul-Peter&lt;/author&gt;&lt;author&gt;Wakefield, Richard&lt;/author&gt;&lt;author&gt;Mease, Philip&lt;/author&gt;&lt;author&gt;Bingham, Clifton O&lt;/author&gt;&lt;author&gt;Hughes, Michael&lt;/author&gt;&lt;author&gt;Altman, Doug&lt;/author&gt;&lt;author&gt;Buyse, Marc&lt;/author&gt;&lt;author&gt;Galbraith, Sally&lt;/author&gt;&lt;author&gt;Wells, George&lt;/author&gt;&lt;/authors&gt;&lt;/contributors&gt;&lt;titles&gt;&lt;title&gt;Definitions and validation criteria for biomarkers and surrogate endpoints: development and testing of a quantitative hierarchical levels of evidence schema&lt;/title&gt;&lt;secondary-title&gt;Journal of Rheumatology&lt;/secondary-title&gt;&lt;/titles&gt;&lt;periodical&gt;&lt;full-title&gt;Journal of Rheumatology&lt;/full-title&gt;&lt;abbr-1&gt;J Rheumatol&lt;/abbr-1&gt;&lt;/periodical&gt;&lt;pages&gt;607–15&lt;/pages&gt;&lt;volume&gt;34&lt;/volume&gt;&lt;number&gt;3&lt;/number&gt;&lt;dates&gt;&lt;year&gt;2007&lt;/year&gt;&lt;/dates&gt;&lt;urls&gt;&lt;/urls&gt;&lt;custom4&gt;JULIE&amp;apos;S&lt;/custom4&gt;&lt;/record&gt;&lt;/Cite&gt;&lt;/EndNote&gt;</w:instrText>
      </w:r>
      <w:r w:rsidR="00C20EA8">
        <w:fldChar w:fldCharType="separate"/>
      </w:r>
      <w:r w:rsidR="00C20EA8" w:rsidRPr="00C20EA8">
        <w:rPr>
          <w:noProof/>
          <w:vertAlign w:val="superscript"/>
        </w:rPr>
        <w:t>86</w:t>
      </w:r>
      <w:r w:rsidR="00C20EA8">
        <w:fldChar w:fldCharType="end"/>
      </w:r>
      <w:r>
        <w:t xml:space="preserve"> </w:t>
      </w:r>
      <w:r w:rsidR="00B643CC">
        <w:t>and m</w:t>
      </w:r>
      <w:r w:rsidRPr="00917939">
        <w:t>ethods for the statistical validation of surrogates as outcome measures</w:t>
      </w:r>
      <w:r w:rsidRPr="00641D2D">
        <w:t xml:space="preserve"> </w:t>
      </w:r>
      <w:r>
        <w:t xml:space="preserve">have </w:t>
      </w:r>
      <w:r w:rsidR="00205E01">
        <w:t>been</w:t>
      </w:r>
      <w:r>
        <w:t xml:space="preserve"> developed.</w:t>
      </w:r>
      <w:r w:rsidR="00C20EA8">
        <w:fldChar w:fldCharType="begin">
          <w:fldData xml:space="preserve">PEVuZE5vdGU+PENpdGU+PEF1dGhvcj5CZXJnZXI8L0F1dGhvcj48WWVhcj4yMDA0PC9ZZWFyPjxS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</w:fldData>
        </w:fldChar>
      </w:r>
      <w:r w:rsidR="00C20EA8">
        <w:instrText xml:space="preserve"> ADDIN EN.CITE </w:instrText>
      </w:r>
      <w:r w:rsidR="00C20EA8">
        <w:fldChar w:fldCharType="begin">
          <w:fldData xml:space="preserve">PEVuZE5vdGU+PENpdGU+PEF1dGhvcj5CZXJnZXI8L0F1dGhvcj48WWVhcj4yMDA0PC9ZZWFyPjxS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</w:fldData>
        </w:fldChar>
      </w:r>
      <w:r w:rsidR="00C20EA8">
        <w:instrText xml:space="preserve"> ADDIN EN.CITE.DATA </w:instrText>
      </w:r>
      <w:r w:rsidR="00C20EA8">
        <w:fldChar w:fldCharType="end"/>
      </w:r>
      <w:r w:rsidR="00C20EA8">
        <w:fldChar w:fldCharType="separate"/>
      </w:r>
      <w:r w:rsidR="00C20EA8" w:rsidRPr="00C20EA8">
        <w:rPr>
          <w:noProof/>
          <w:vertAlign w:val="superscript"/>
        </w:rPr>
        <w:t>87-90</w:t>
      </w:r>
      <w:r w:rsidR="00C20EA8">
        <w:fldChar w:fldCharType="end"/>
      </w:r>
      <w:r>
        <w:t xml:space="preserve"> In recent </w:t>
      </w:r>
      <w:r w:rsidRPr="002665CC">
        <w:t>review</w:t>
      </w:r>
      <w:r>
        <w:t>s</w:t>
      </w:r>
      <w:r w:rsidRPr="002665CC">
        <w:t xml:space="preserve"> </w:t>
      </w:r>
      <w:r>
        <w:t xml:space="preserve">of </w:t>
      </w:r>
      <w:r w:rsidRPr="002665CC">
        <w:t>current stat</w:t>
      </w:r>
      <w:r>
        <w:t xml:space="preserve">istical approaches to surrogate </w:t>
      </w:r>
      <w:r w:rsidRPr="002665CC">
        <w:t>endpoint validation</w:t>
      </w:r>
      <w:r w:rsidR="00B643CC">
        <w:t>,</w:t>
      </w:r>
      <w:r w:rsidRPr="002665CC">
        <w:t xml:space="preserve"> based on meta-analysis in various advanced-tumo</w:t>
      </w:r>
      <w:r>
        <w:t>u</w:t>
      </w:r>
      <w:r w:rsidRPr="002665CC">
        <w:t>r settings</w:t>
      </w:r>
      <w:r>
        <w:t xml:space="preserve">, the </w:t>
      </w:r>
      <w:r w:rsidRPr="002665CC">
        <w:t xml:space="preserve">suitability </w:t>
      </w:r>
      <w:r>
        <w:t>of surrogate</w:t>
      </w:r>
      <w:r w:rsidR="00EC6B61">
        <w:t>s</w:t>
      </w:r>
      <w:r>
        <w:t xml:space="preserve"> for OS, mainly ORR, </w:t>
      </w:r>
      <w:r w:rsidRPr="002665CC">
        <w:t>PF</w:t>
      </w:r>
      <w:r>
        <w:t>S and time-to-progression</w:t>
      </w:r>
      <w:r w:rsidR="00174C9A">
        <w:t xml:space="preserve"> (TTP)</w:t>
      </w:r>
      <w:r w:rsidR="00B643CC">
        <w:t>,</w:t>
      </w:r>
      <w:r w:rsidRPr="002665CC">
        <w:t xml:space="preserve"> </w:t>
      </w:r>
      <w:r>
        <w:t>have been examined.</w:t>
      </w:r>
      <w:r w:rsidR="00C20EA8">
        <w:fldChar w:fldCharType="begin">
          <w:fldData xml:space="preserve">PEVuZE5vdGU+PENpdGU+PEF1dGhvcj5EYXZpczwvQXV0aG9yPjxZZWFyPjIwMTI8L1llYXI+PFJl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</w:fldData>
        </w:fldChar>
      </w:r>
      <w:r w:rsidR="00C20EA8">
        <w:instrText xml:space="preserve"> ADDIN EN.CITE </w:instrText>
      </w:r>
      <w:r w:rsidR="00C20EA8">
        <w:fldChar w:fldCharType="begin">
          <w:fldData xml:space="preserve">PEVuZE5vdGU+PENpdGU+PEF1dGhvcj5EYXZpczwvQXV0aG9yPjxZZWFyPjIwMTI8L1llYXI+PFJl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</w:fldData>
        </w:fldChar>
      </w:r>
      <w:r w:rsidR="00C20EA8">
        <w:instrText xml:space="preserve"> ADDIN EN.CITE.DATA </w:instrText>
      </w:r>
      <w:r w:rsidR="00C20EA8">
        <w:fldChar w:fldCharType="end"/>
      </w:r>
      <w:r w:rsidR="00C20EA8">
        <w:fldChar w:fldCharType="separate"/>
      </w:r>
      <w:r w:rsidR="00C20EA8" w:rsidRPr="00C20EA8">
        <w:rPr>
          <w:noProof/>
          <w:vertAlign w:val="superscript"/>
        </w:rPr>
        <w:t>10, 91-94</w:t>
      </w:r>
      <w:r w:rsidR="00C20EA8">
        <w:fldChar w:fldCharType="end"/>
      </w:r>
      <w:r>
        <w:t xml:space="preserve"> The findings suggest that</w:t>
      </w:r>
      <w:r w:rsidRPr="002665CC">
        <w:t xml:space="preserve"> the strength of the association between the surrogates and OS </w:t>
      </w:r>
      <w:r>
        <w:t>is</w:t>
      </w:r>
      <w:r w:rsidRPr="002665CC">
        <w:t xml:space="preserve"> generally low</w:t>
      </w:r>
      <w:r>
        <w:t xml:space="preserve"> and does not necessarily hold across cancer types, though a patient-level analysis indicated that responders to treatment have longer PFS and OS than do non-responders.</w:t>
      </w:r>
      <w:r w:rsidR="00C20EA8">
        <w:fldChar w:fldCharType="begin"/>
      </w:r>
      <w:r w:rsidR="00C20EA8">
        <w:instrText xml:space="preserve"> ADDIN EN.CITE &lt;EndNote&gt;&lt;Cite&gt;&lt;Author&gt;Blumenthal&lt;/Author&gt;&lt;Year&gt;2015&lt;/Year&gt;&lt;RecNum&gt;1902&lt;/RecNum&gt;&lt;DisplayText&gt;&lt;style face="superscript"&gt;94&lt;/style&gt;&lt;/DisplayText&gt;&lt;record&gt;&lt;rec-number&gt;1902&lt;/rec-number&gt;&lt;foreign-keys&gt;&lt;key app="EN" db-id="sp2zpta2besdaverrx2xvfred02ezwvpr25f" timestamp="1494843414"&gt;1902&lt;/key&gt;&lt;/foreign-keys&gt;&lt;ref-type name="Journal Article"&gt;17&lt;/ref-type&gt;&lt;contributors&gt;&lt;authors&gt;&lt;author&gt;Blumenthal, G&lt;/author&gt;&lt;author&gt;Karuri, S&lt;/author&gt;&lt;author&gt;Zhang, H &lt;/author&gt;&lt;author&gt;Zhang, L &lt;/author&gt;&lt;author&gt;Khozin, S&lt;/author&gt;&lt;author&gt;Kazandjian, D&lt;/author&gt;&lt;author&gt;Tang, S&lt;/author&gt;&lt;author&gt;Sridhara, R&lt;/author&gt;&lt;author&gt;Keegan, P&lt;/author&gt;&lt;author&gt;Pazdur, R&lt;/author&gt;&lt;/authors&gt;&lt;/contributors&gt;&lt;titles&gt;&lt;title&gt;Overall response rate, progression-free survival, and overall survival with targeted and standard therapies in advanced non-small-cell lung cancer: US Food and Drug Administration trial-level and patient-level analyses&lt;/title&gt;&lt;secondary-title&gt;Journal of Clinical Oncology&lt;/secondary-title&gt;&lt;/titles&gt;&lt;periodical&gt;&lt;full-title&gt;Journal of Clinical Oncology&lt;/full-title&gt;&lt;abbr-1&gt;J Clin Oncol&lt;/abbr-1&gt;&lt;/periodical&gt;&lt;pages&gt;1008-1&lt;/pages&gt;&lt;volume&gt;33&lt;/volume&gt;&lt;dates&gt;&lt;year&gt;2015&lt;/year&gt;&lt;/dates&gt;&lt;urls&gt;&lt;/urls&gt;&lt;/record&gt;&lt;/Cite&gt;&lt;/EndNote&gt;</w:instrText>
      </w:r>
      <w:r w:rsidR="00C20EA8">
        <w:fldChar w:fldCharType="separate"/>
      </w:r>
      <w:r w:rsidR="00C20EA8" w:rsidRPr="00C20EA8">
        <w:rPr>
          <w:noProof/>
          <w:vertAlign w:val="superscript"/>
        </w:rPr>
        <w:t>94</w:t>
      </w:r>
      <w:r w:rsidR="00C20EA8">
        <w:fldChar w:fldCharType="end"/>
      </w:r>
    </w:p>
    <w:p w14:paraId="14692AD7" w14:textId="423D9773" w:rsidR="00F22ECD" w:rsidRDefault="00F22ECD" w:rsidP="00F22ECD">
      <w:r w:rsidRPr="001352BE">
        <w:t xml:space="preserve">A </w:t>
      </w:r>
      <w:r>
        <w:t xml:space="preserve">recently published analysis of </w:t>
      </w:r>
      <w:r w:rsidRPr="001352BE">
        <w:t xml:space="preserve">the degree of difference in treatment effects </w:t>
      </w:r>
      <w:r>
        <w:t xml:space="preserve">between </w:t>
      </w:r>
      <w:r w:rsidRPr="001352BE">
        <w:t>PFS</w:t>
      </w:r>
      <w:r>
        <w:t xml:space="preserve"> </w:t>
      </w:r>
      <w:r w:rsidRPr="001352BE">
        <w:t>and TTP</w:t>
      </w:r>
      <w:r>
        <w:t xml:space="preserve"> </w:t>
      </w:r>
      <w:r w:rsidRPr="001352BE">
        <w:t>and OS</w:t>
      </w:r>
      <w:r>
        <w:t xml:space="preserve"> in </w:t>
      </w:r>
      <w:r w:rsidRPr="001352BE">
        <w:t>RCTs of pharmacologic therapies in a</w:t>
      </w:r>
      <w:r>
        <w:t>dvanced colorectal cancer</w:t>
      </w:r>
      <w:r w:rsidRPr="00CD1645">
        <w:t xml:space="preserve"> </w:t>
      </w:r>
      <w:r>
        <w:t>found</w:t>
      </w:r>
      <w:r w:rsidRPr="001352BE">
        <w:t xml:space="preserve"> a larger treatment effect for the surrogates than for OS.</w:t>
      </w:r>
      <w:r w:rsidR="00C20EA8">
        <w:fldChar w:fldCharType="begin">
          <w:fldData xml:space="preserve">PEVuZE5vdGU+PENpdGU+PEF1dGhvcj5DaWFuaTwvQXV0aG9yPjxZZWFyPjIwMTU8L1llYXI+PFJl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</w:fldData>
        </w:fldChar>
      </w:r>
      <w:r w:rsidR="00C20EA8">
        <w:instrText xml:space="preserve"> ADDIN EN.CITE </w:instrText>
      </w:r>
      <w:r w:rsidR="00C20EA8">
        <w:fldChar w:fldCharType="begin">
          <w:fldData xml:space="preserve">PEVuZE5vdGU+PENpdGU+PEF1dGhvcj5DaWFuaTwvQXV0aG9yPjxZZWFyPjIwMTU8L1llYXI+PFJl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</w:fldData>
        </w:fldChar>
      </w:r>
      <w:r w:rsidR="00C20EA8">
        <w:instrText xml:space="preserve"> ADDIN EN.CITE.DATA </w:instrText>
      </w:r>
      <w:r w:rsidR="00C20EA8">
        <w:fldChar w:fldCharType="end"/>
      </w:r>
      <w:r w:rsidR="00C20EA8">
        <w:fldChar w:fldCharType="separate"/>
      </w:r>
      <w:r w:rsidR="00C20EA8" w:rsidRPr="00C20EA8">
        <w:rPr>
          <w:noProof/>
          <w:vertAlign w:val="superscript"/>
        </w:rPr>
        <w:t>93</w:t>
      </w:r>
      <w:r w:rsidR="00C20EA8">
        <w:fldChar w:fldCharType="end"/>
      </w:r>
      <w:r>
        <w:t xml:space="preserve"> Across a broader range of surrogate outcomes a</w:t>
      </w:r>
      <w:r w:rsidRPr="008C4E46">
        <w:t xml:space="preserve"> meta-epidemiological study </w:t>
      </w:r>
      <w:r>
        <w:t>of 1</w:t>
      </w:r>
      <w:r w:rsidR="00174C9A">
        <w:t>85</w:t>
      </w:r>
      <w:r w:rsidRPr="008C4E46">
        <w:t xml:space="preserve"> </w:t>
      </w:r>
      <w:r>
        <w:t xml:space="preserve">trials found that on average, trials using </w:t>
      </w:r>
      <w:r w:rsidRPr="008C4E46">
        <w:t xml:space="preserve">surrogate outcomes </w:t>
      </w:r>
      <w:r w:rsidR="006442F7">
        <w:t xml:space="preserve">(n=84) </w:t>
      </w:r>
      <w:r w:rsidRPr="008C4E46">
        <w:lastRenderedPageBreak/>
        <w:t>reported treatment effects that were 28%</w:t>
      </w:r>
      <w:r>
        <w:t xml:space="preserve"> </w:t>
      </w:r>
      <w:r w:rsidRPr="008C4E46">
        <w:t>to 48% higher than those using final patient relevant</w:t>
      </w:r>
      <w:r>
        <w:t xml:space="preserve"> </w:t>
      </w:r>
      <w:r w:rsidRPr="008C4E46">
        <w:t>outcomes</w:t>
      </w:r>
      <w:r w:rsidR="006442F7">
        <w:t xml:space="preserve"> (n=101)</w:t>
      </w:r>
      <w:r>
        <w:t>, and t</w:t>
      </w:r>
      <w:r w:rsidRPr="008C4E46">
        <w:t>his result was consistent across sensitivity and secondary analyses</w:t>
      </w:r>
      <w:r w:rsidRPr="00E440AE">
        <w:t>.</w:t>
      </w:r>
      <w:r w:rsidR="00C20EA8">
        <w:fldChar w:fldCharType="begin"/>
      </w:r>
      <w:r w:rsidR="00C20EA8">
        <w:instrText xml:space="preserve"> ADDIN EN.CITE &lt;EndNote&gt;&lt;Cite&gt;&lt;Author&gt;Ciani&lt;/Author&gt;&lt;Year&gt;2013&lt;/Year&gt;&lt;RecNum&gt;1712&lt;/RecNum&gt;&lt;DisplayText&gt;&lt;style face="superscript"&gt;95&lt;/style&gt;&lt;/DisplayText&gt;&lt;record&gt;&lt;rec-number&gt;1712&lt;/rec-number&gt;&lt;foreign-keys&gt;&lt;key app="EN" db-id="sp2zpta2besdaverrx2xvfred02ezwvpr25f" timestamp="1441960210"&gt;1712&lt;/key&gt;&lt;key app="ENWeb" db-id=""&gt;0&lt;/key&gt;&lt;/foreign-keys&gt;&lt;ref-type name="Journal Article"&gt;17&lt;/ref-type&gt;&lt;contributors&gt;&lt;authors&gt;&lt;author&gt;Ciani, O.&lt;/author&gt;&lt;author&gt;Buyse, M.&lt;/author&gt;&lt;author&gt;Garside, R.&lt;/author&gt;&lt;author&gt;Pavey, T.&lt;/author&gt;&lt;author&gt;Stein, K.&lt;/author&gt;&lt;author&gt;Sterne, J. A.&lt;/author&gt;&lt;author&gt;Taylor, R. S.&lt;/author&gt;&lt;/authors&gt;&lt;/contributors&gt;&lt;auth-address&gt;PenTAG, Institute for Health Services Research, University of Exeter Medical School, University of Exeter, Exeter EX2 4SG, UK. oriana.ciani@pcmd.ac.uk&lt;/auth-address&gt;&lt;titles&gt;&lt;title&gt;Comparison of treatment effect sizes associated with surrogate and final patient relevant outcomes in randomised controlled trials: meta-epidemiological study&lt;/title&gt;&lt;secondary-title&gt;BMJ&lt;/secondary-title&gt;&lt;/titles&gt;&lt;periodical&gt;&lt;full-title&gt;BMJ&lt;/full-title&gt;&lt;abbr-1&gt;BMJ&lt;/abbr-1&gt;&lt;/periodical&gt;&lt;pages&gt;f457&lt;/pages&gt;&lt;volume&gt;346&lt;/volume&gt;&lt;edition&gt;2013/01/31&lt;/edition&gt;&lt;keywords&gt;&lt;keyword&gt;Bias (Epidemiology)&lt;/keyword&gt;&lt;keyword&gt;Data Collection/methods&lt;/keyword&gt;&lt;keyword&gt;*Epidemiologic Research Design&lt;/keyword&gt;&lt;keyword&gt;Humans&lt;/keyword&gt;&lt;keyword&gt;Outcome Assessment (Health Care)/*methods&lt;/keyword&gt;&lt;keyword&gt;Randomized Controlled Trials as Topic/*methods&lt;/keyword&gt;&lt;keyword&gt;Reproducibility of Results&lt;/keyword&gt;&lt;/keywords&gt;&lt;dates&gt;&lt;year&gt;2013&lt;/year&gt;&lt;/dates&gt;&lt;isbn&gt;1756-1833 (Electronic)&amp;#xD;0959-535X (Linking)&lt;/isbn&gt;&lt;accession-num&gt;23360719&lt;/accession-num&gt;&lt;urls&gt;&lt;/urls&gt;&lt;custom2&gt;3558411&lt;/custom2&gt;&lt;language&gt;eng&lt;/language&gt;&lt;/record&gt;&lt;/Cite&gt;&lt;/EndNote&gt;</w:instrText>
      </w:r>
      <w:r w:rsidR="00C20EA8">
        <w:fldChar w:fldCharType="separate"/>
      </w:r>
      <w:r w:rsidR="00C20EA8" w:rsidRPr="00C20EA8">
        <w:rPr>
          <w:noProof/>
          <w:vertAlign w:val="superscript"/>
        </w:rPr>
        <w:t>95</w:t>
      </w:r>
      <w:r w:rsidR="00C20EA8">
        <w:fldChar w:fldCharType="end"/>
      </w:r>
      <w:r w:rsidRPr="00543953">
        <w:t xml:space="preserve"> </w:t>
      </w:r>
    </w:p>
    <w:p w14:paraId="219D3FCA" w14:textId="60CBAA36" w:rsidR="00F22ECD" w:rsidRDefault="00F22ECD" w:rsidP="00F22ECD">
      <w:r>
        <w:t xml:space="preserve">Given the difficulty in validating surrogate outcomes, which conflicts with </w:t>
      </w:r>
      <w:r w:rsidR="00B14E4C">
        <w:t>their</w:t>
      </w:r>
      <w:r>
        <w:t xml:space="preserve"> use in clinical research</w:t>
      </w:r>
      <w:r w:rsidR="000533DC">
        <w:t>,</w:t>
      </w:r>
      <w:r>
        <w:t xml:space="preserve"> </w:t>
      </w:r>
      <w:proofErr w:type="spellStart"/>
      <w:r>
        <w:t>Ciani</w:t>
      </w:r>
      <w:proofErr w:type="spellEnd"/>
      <w:r>
        <w:t xml:space="preserve"> and T</w:t>
      </w:r>
      <w:r w:rsidRPr="00073875">
        <w:t>aylor</w:t>
      </w:r>
      <w:r w:rsidR="00C2180E" w:rsidRPr="00C2180E">
        <w:t xml:space="preserve"> </w:t>
      </w:r>
      <w:r w:rsidR="00C20EA8">
        <w:fldChar w:fldCharType="begin"/>
      </w:r>
      <w:r w:rsidR="00C20EA8">
        <w:instrText xml:space="preserve"> ADDIN EN.CITE &lt;EndNote&gt;&lt;Cite&gt;&lt;Author&gt;Ciani&lt;/Author&gt;&lt;Year&gt;2013&lt;/Year&gt;&lt;RecNum&gt;1723&lt;/RecNum&gt;&lt;DisplayText&gt;&lt;style face="superscript"&gt;96&lt;/style&gt;&lt;/DisplayText&gt;&lt;record&gt;&lt;rec-number&gt;1723&lt;/rec-number&gt;&lt;foreign-keys&gt;&lt;key app="EN" db-id="sp2zpta2besdaverrx2xvfred02ezwvpr25f" timestamp="1442391633"&gt;1723&lt;/key&gt;&lt;key app="ENWeb" db-id=""&gt;0&lt;/key&gt;&lt;/foreign-keys&gt;&lt;ref-type name="Journal Article"&gt;17&lt;/ref-type&gt;&lt;contributors&gt;&lt;authors&gt;&lt;author&gt;Ciani, O.&lt;/author&gt;&lt;author&gt;Taylor, R. S.&lt;/author&gt;&lt;/authors&gt;&lt;/contributors&gt;&lt;titles&gt;&lt;title&gt;Surrogate, friend or foe? The need for case studies of the use of surrogate outcomes in cost-effectiveness analyses&lt;/title&gt;&lt;secondary-title&gt;Health Econ&lt;/secondary-title&gt;&lt;/titles&gt;&lt;periodical&gt;&lt;full-title&gt;Health Economics&lt;/full-title&gt;&lt;abbr-1&gt;Health Econ&lt;/abbr-1&gt;&lt;/periodical&gt;&lt;pages&gt;251-2&lt;/pages&gt;&lt;volume&gt;22&lt;/volume&gt;&lt;number&gt;2&lt;/number&gt;&lt;keywords&gt;&lt;keyword&gt;Clinical Trials as Topic/*statistics &amp;amp; numerical data&lt;/keyword&gt;&lt;keyword&gt;Humans&lt;/keyword&gt;&lt;keyword&gt;*Meta-Analysis as Topic&lt;/keyword&gt;&lt;/keywords&gt;&lt;dates&gt;&lt;year&gt;2013&lt;/year&gt;&lt;pub-dates&gt;&lt;date&gt;Feb&lt;/date&gt;&lt;/pub-dates&gt;&lt;/dates&gt;&lt;isbn&gt;1099-1050 (Electronic)&amp;#xD;1057-9230 (Linking)&lt;/isbn&gt;&lt;accession-num&gt;22623328&lt;/accession-num&gt;&lt;urls&gt;&lt;/urls&gt;&lt;electronic-resource-num&gt;10.1002/hec.2826&lt;/electronic-resource-num&gt;&lt;/record&gt;&lt;/Cite&gt;&lt;/EndNote&gt;</w:instrText>
      </w:r>
      <w:r w:rsidR="00C20EA8">
        <w:fldChar w:fldCharType="separate"/>
      </w:r>
      <w:r w:rsidR="00C20EA8" w:rsidRPr="00C20EA8">
        <w:rPr>
          <w:noProof/>
          <w:vertAlign w:val="superscript"/>
        </w:rPr>
        <w:t>96</w:t>
      </w:r>
      <w:r w:rsidR="00C20EA8">
        <w:fldChar w:fldCharType="end"/>
      </w:r>
      <w:r w:rsidRPr="00073875">
        <w:t xml:space="preserve"> </w:t>
      </w:r>
      <w:r>
        <w:t xml:space="preserve">comment </w:t>
      </w:r>
      <w:r w:rsidR="00B14E4C">
        <w:t xml:space="preserve">that </w:t>
      </w:r>
      <w:r>
        <w:t>the need for pragmatic high level evidence, preferably from meta-analyses and regression modelling using both surrogate and final outcomes for HTA</w:t>
      </w:r>
      <w:r w:rsidR="006442F7">
        <w:t>,</w:t>
      </w:r>
      <w:r w:rsidR="00B14E4C">
        <w:t xml:space="preserve"> must be more widely recognised</w:t>
      </w:r>
      <w:r>
        <w:t>. The potential of this is demonstrated by a study conducted t</w:t>
      </w:r>
      <w:r w:rsidRPr="000E164F">
        <w:t xml:space="preserve">o illustrate the potential </w:t>
      </w:r>
      <w:r>
        <w:t>to</w:t>
      </w:r>
      <w:r w:rsidRPr="000E164F">
        <w:t xml:space="preserve"> reduce uncertainty around the clinical </w:t>
      </w:r>
      <w:r w:rsidRPr="00917939">
        <w:t xml:space="preserve">outcome </w:t>
      </w:r>
      <w:r>
        <w:t>by</w:t>
      </w:r>
      <w:r w:rsidRPr="000E164F">
        <w:t xml:space="preserve"> estimating it from a multivariate meta-analysis.</w:t>
      </w:r>
      <w:r w:rsidR="00C20EA8">
        <w:fldChar w:fldCharType="begin">
          <w:fldData xml:space="preserve">PEVuZE5vdGU+PENpdGU+PEF1dGhvcj5CdWpraWV3aWN6PC9BdXRob3I+PFllYXI+MjAxNDwvWWVh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</w:fldData>
        </w:fldChar>
      </w:r>
      <w:r w:rsidR="00C20EA8">
        <w:instrText xml:space="preserve"> ADDIN EN.CITE </w:instrText>
      </w:r>
      <w:r w:rsidR="00C20EA8">
        <w:fldChar w:fldCharType="begin">
          <w:fldData xml:space="preserve">PEVuZE5vdGU+PENpdGU+PEF1dGhvcj5CdWpraWV3aWN6PC9BdXRob3I+PFllYXI+MjAxNDwvWWVh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</w:fldData>
        </w:fldChar>
      </w:r>
      <w:r w:rsidR="00C20EA8">
        <w:instrText xml:space="preserve"> ADDIN EN.CITE.DATA </w:instrText>
      </w:r>
      <w:r w:rsidR="00C20EA8">
        <w:fldChar w:fldCharType="end"/>
      </w:r>
      <w:r w:rsidR="00C20EA8">
        <w:fldChar w:fldCharType="separate"/>
      </w:r>
      <w:r w:rsidR="00C20EA8" w:rsidRPr="00C20EA8">
        <w:rPr>
          <w:noProof/>
          <w:vertAlign w:val="superscript"/>
        </w:rPr>
        <w:t>97</w:t>
      </w:r>
      <w:r w:rsidR="00C20EA8">
        <w:fldChar w:fldCharType="end"/>
      </w:r>
      <w:r w:rsidRPr="008A4094">
        <w:t xml:space="preserve"> </w:t>
      </w:r>
      <w:r w:rsidRPr="0063368E">
        <w:t>By allowing</w:t>
      </w:r>
      <w:r>
        <w:t xml:space="preserve"> </w:t>
      </w:r>
      <w:r w:rsidRPr="0063368E">
        <w:t>all the</w:t>
      </w:r>
      <w:r>
        <w:t xml:space="preserve"> </w:t>
      </w:r>
      <w:r w:rsidRPr="0063368E">
        <w:t>relevant</w:t>
      </w:r>
      <w:r>
        <w:t xml:space="preserve"> </w:t>
      </w:r>
      <w:r w:rsidRPr="0063368E">
        <w:t>data</w:t>
      </w:r>
      <w:r>
        <w:t xml:space="preserve"> </w:t>
      </w:r>
      <w:r w:rsidRPr="0063368E">
        <w:t>to</w:t>
      </w:r>
      <w:r>
        <w:t xml:space="preserve"> </w:t>
      </w:r>
      <w:r w:rsidRPr="0063368E">
        <w:t>be</w:t>
      </w:r>
      <w:r>
        <w:t xml:space="preserve"> </w:t>
      </w:r>
      <w:r w:rsidRPr="0063368E">
        <w:t>incorporated</w:t>
      </w:r>
      <w:r>
        <w:t xml:space="preserve"> </w:t>
      </w:r>
      <w:r w:rsidRPr="0063368E">
        <w:t>in</w:t>
      </w:r>
      <w:r>
        <w:t xml:space="preserve"> </w:t>
      </w:r>
      <w:r w:rsidRPr="0063368E">
        <w:t>estimating</w:t>
      </w:r>
      <w:r>
        <w:t xml:space="preserve"> </w:t>
      </w:r>
      <w:r w:rsidRPr="0063368E">
        <w:t>clinical</w:t>
      </w:r>
      <w:r>
        <w:t xml:space="preserve"> </w:t>
      </w:r>
      <w:r w:rsidRPr="0063368E">
        <w:t>effectiveness outcomes</w:t>
      </w:r>
      <w:r>
        <w:t xml:space="preserve"> - including data from surrogate outcomes - </w:t>
      </w:r>
      <w:r w:rsidRPr="0063368E">
        <w:t>multivariate</w:t>
      </w:r>
      <w:r>
        <w:t xml:space="preserve"> </w:t>
      </w:r>
      <w:r w:rsidRPr="0063368E">
        <w:t>meta-analysis</w:t>
      </w:r>
      <w:r>
        <w:t xml:space="preserve"> </w:t>
      </w:r>
      <w:r w:rsidRPr="0063368E">
        <w:t>can</w:t>
      </w:r>
      <w:r>
        <w:t xml:space="preserve"> </w:t>
      </w:r>
      <w:r w:rsidRPr="0063368E">
        <w:t>improve</w:t>
      </w:r>
      <w:r>
        <w:t xml:space="preserve"> </w:t>
      </w:r>
      <w:r w:rsidRPr="0063368E">
        <w:t>the</w:t>
      </w:r>
      <w:r>
        <w:t xml:space="preserve"> </w:t>
      </w:r>
      <w:r w:rsidRPr="0063368E">
        <w:t>estimation</w:t>
      </w:r>
      <w:r>
        <w:t xml:space="preserve"> </w:t>
      </w:r>
      <w:r w:rsidRPr="0063368E">
        <w:t>of health</w:t>
      </w:r>
      <w:r>
        <w:t xml:space="preserve"> </w:t>
      </w:r>
      <w:r w:rsidRPr="0063368E">
        <w:t>utilities</w:t>
      </w:r>
      <w:r>
        <w:t xml:space="preserve"> </w:t>
      </w:r>
      <w:r w:rsidRPr="0063368E">
        <w:t>through</w:t>
      </w:r>
      <w:r>
        <w:t xml:space="preserve"> </w:t>
      </w:r>
      <w:r w:rsidRPr="0063368E">
        <w:t>mapping</w:t>
      </w:r>
      <w:r>
        <w:t xml:space="preserve"> </w:t>
      </w:r>
      <w:r w:rsidRPr="0063368E">
        <w:t>methods</w:t>
      </w:r>
      <w:r>
        <w:t xml:space="preserve">. </w:t>
      </w:r>
    </w:p>
    <w:p w14:paraId="28A4FF60" w14:textId="4F1A8E4E" w:rsidR="00165E38" w:rsidRDefault="00205E01" w:rsidP="00165E38">
      <w:r>
        <w:t>In the context of HTA the use of surrogate outcomes</w:t>
      </w:r>
      <w:r w:rsidR="00B643CC">
        <w:t>,</w:t>
      </w:r>
      <w:r>
        <w:t xml:space="preserve"> such as ORR or PFS</w:t>
      </w:r>
      <w:r w:rsidR="00B643CC">
        <w:t>,</w:t>
      </w:r>
      <w:r>
        <w:t xml:space="preserve"> as primary end</w:t>
      </w:r>
      <w:r w:rsidR="001D7C49">
        <w:t>p</w:t>
      </w:r>
      <w:r>
        <w:t xml:space="preserve">oints in clinical trials mean that the OS data </w:t>
      </w:r>
      <w:r w:rsidR="00B643CC">
        <w:t>are</w:t>
      </w:r>
      <w:r>
        <w:t xml:space="preserve"> never mature, making decision modelling difficult and the results highly uncertain, e.g. TA406 </w:t>
      </w:r>
      <w:proofErr w:type="spellStart"/>
      <w:r>
        <w:t>Crizotinib</w:t>
      </w:r>
      <w:proofErr w:type="spellEnd"/>
      <w:r>
        <w:t xml:space="preserve"> </w:t>
      </w:r>
      <w:r w:rsidR="001D7C49">
        <w:t>for untreated ALK</w:t>
      </w:r>
      <w:r w:rsidR="00B643CC">
        <w:t>-positive</w:t>
      </w:r>
      <w:r w:rsidR="001D7C49">
        <w:t xml:space="preserve"> advanced </w:t>
      </w:r>
      <w:r w:rsidR="00174C9A">
        <w:t>non-small cell lung cancer (</w:t>
      </w:r>
      <w:hyperlink r:id="rId10" w:history="1">
        <w:r w:rsidR="00802A54" w:rsidRPr="008A0F0B">
          <w:rPr>
            <w:rStyle w:val="Hyperlink"/>
          </w:rPr>
          <w:t>https://www.nice.org.uk/guidance/ta406</w:t>
        </w:r>
      </w:hyperlink>
      <w:r w:rsidR="00174C9A">
        <w:t>)</w:t>
      </w:r>
      <w:r w:rsidR="001D7C49">
        <w:t>.</w:t>
      </w:r>
    </w:p>
    <w:p w14:paraId="791AA8C8" w14:textId="77777777" w:rsidR="00A81F80" w:rsidRPr="00A81F80" w:rsidRDefault="002E3679" w:rsidP="00165E38">
      <w:pPr>
        <w:pStyle w:val="Heading1"/>
      </w:pPr>
      <w:r>
        <w:rPr>
          <w:rFonts w:eastAsiaTheme="minorEastAsia"/>
        </w:rPr>
        <w:t>Discussion</w:t>
      </w:r>
    </w:p>
    <w:p w14:paraId="0EC9E703" w14:textId="5E36E76D" w:rsidR="00A60335" w:rsidRDefault="00192CB9" w:rsidP="00A60335">
      <w:r>
        <w:t>A</w:t>
      </w:r>
      <w:r w:rsidRPr="00CD11C5">
        <w:t xml:space="preserve"> desire to get innovative promising medicines to market quickly means that </w:t>
      </w:r>
      <w:r w:rsidR="00B806CC">
        <w:t xml:space="preserve">accelerated </w:t>
      </w:r>
      <w:r w:rsidRPr="00CD11C5">
        <w:t>regulatory approval</w:t>
      </w:r>
      <w:r>
        <w:t>s</w:t>
      </w:r>
      <w:r w:rsidRPr="00CD11C5">
        <w:t xml:space="preserve"> are likely to be supported by </w:t>
      </w:r>
      <w:r>
        <w:t>less t</w:t>
      </w:r>
      <w:r w:rsidR="00782F98">
        <w:t>han ideal data</w:t>
      </w:r>
      <w:r w:rsidRPr="00CD11C5">
        <w:t>.</w:t>
      </w:r>
      <w:r>
        <w:t xml:space="preserve"> </w:t>
      </w:r>
      <w:r w:rsidR="00BA3200">
        <w:t>In this paper</w:t>
      </w:r>
      <w:r w:rsidR="00066EA7">
        <w:t>,</w:t>
      </w:r>
      <w:r w:rsidR="00BA3200">
        <w:t xml:space="preserve"> we consider the</w:t>
      </w:r>
      <w:r w:rsidR="00802A54">
        <w:t xml:space="preserve"> main</w:t>
      </w:r>
      <w:r w:rsidR="00BA3200">
        <w:t xml:space="preserve"> issues </w:t>
      </w:r>
      <w:r w:rsidR="008A21F5">
        <w:t>regarding</w:t>
      </w:r>
      <w:r w:rsidR="00BA3200">
        <w:t xml:space="preserve"> the type of data used to obtain </w:t>
      </w:r>
      <w:r w:rsidR="008A21F5">
        <w:t xml:space="preserve">early </w:t>
      </w:r>
      <w:r w:rsidR="00BA3200">
        <w:t xml:space="preserve">regulatory approval: </w:t>
      </w:r>
      <w:r w:rsidR="008A21F5">
        <w:t>n</w:t>
      </w:r>
      <w:r w:rsidR="00BA3200">
        <w:t>on-randomised comparisons; single</w:t>
      </w:r>
      <w:r w:rsidR="00066EA7">
        <w:t>-</w:t>
      </w:r>
      <w:r w:rsidR="00BA3200">
        <w:t xml:space="preserve">arm studies; </w:t>
      </w:r>
      <w:r w:rsidR="001500E1">
        <w:t>single</w:t>
      </w:r>
      <w:r w:rsidR="00066EA7">
        <w:t>-</w:t>
      </w:r>
      <w:r w:rsidR="001500E1">
        <w:t xml:space="preserve">centre trials; </w:t>
      </w:r>
      <w:r w:rsidR="00BA3200">
        <w:t xml:space="preserve">and surrogate outcomes. </w:t>
      </w:r>
      <w:r w:rsidR="009C12A6">
        <w:t>I</w:t>
      </w:r>
      <w:r w:rsidR="007353F4">
        <w:t>t is important that</w:t>
      </w:r>
      <w:r w:rsidR="008A21F5">
        <w:t xml:space="preserve"> the research community has</w:t>
      </w:r>
      <w:r w:rsidR="00BA3200">
        <w:t xml:space="preserve"> a clear awareness of the challenges associated with data</w:t>
      </w:r>
      <w:r w:rsidR="004F1098">
        <w:t xml:space="preserve"> that are sub-optimal because of these methodological issues. Whilst</w:t>
      </w:r>
      <w:r w:rsidR="008A21F5">
        <w:t xml:space="preserve"> there are few effective options available to address them</w:t>
      </w:r>
      <w:r w:rsidR="004E0C97">
        <w:t>, o</w:t>
      </w:r>
      <w:r w:rsidR="00A60335" w:rsidRPr="005D456F">
        <w:t xml:space="preserve">ur </w:t>
      </w:r>
      <w:r w:rsidR="00886695">
        <w:t>finding</w:t>
      </w:r>
      <w:r w:rsidR="00A60335" w:rsidRPr="005D456F">
        <w:t xml:space="preserve">s </w:t>
      </w:r>
      <w:r w:rsidR="00A60335">
        <w:t>provide</w:t>
      </w:r>
      <w:r w:rsidR="009F1480">
        <w:t xml:space="preserve"> a </w:t>
      </w:r>
      <w:r w:rsidR="00A60335">
        <w:t>useful context to work carried out by the</w:t>
      </w:r>
      <w:r w:rsidR="00A60335" w:rsidRPr="005D456F">
        <w:t xml:space="preserve"> NICE DSU</w:t>
      </w:r>
      <w:r w:rsidR="00C20EA8">
        <w:fldChar w:fldCharType="begin"/>
      </w:r>
      <w:r w:rsidR="00C20EA8">
        <w:instrText xml:space="preserve"> ADDIN EN.CITE &lt;EndNote&gt;&lt;Cite&gt;&lt;Author&gt;Faria&lt;/Author&gt;&lt;Year&gt;2015&lt;/Year&gt;&lt;RecNum&gt;1551&lt;/RecNum&gt;&lt;DisplayText&gt;&lt;style face="superscript"&gt;28, 98&lt;/style&gt;&lt;/DisplayText&gt;&lt;record&gt;&lt;rec-number&gt;1551&lt;/rec-number&gt;&lt;foreign-keys&gt;&lt;key app="EN" db-id="sp2zpta2besdaverrx2xvfred02ezwvpr25f" timestamp="1433938328"&gt;1551&lt;/key&gt;&lt;key app="ENWeb" db-id=""&gt;0&lt;/key&gt;&lt;/foreign-keys&gt;&lt;ref-type name="Report"&gt;27&lt;/ref-type&gt;&lt;contributors&gt;&lt;authors&gt;&lt;author&gt;Faria,Rita&lt;/author&gt;&lt;author&gt;Hernandez Alava, Monica&lt;/author&gt;&lt;author&gt;Manca, Andrea&lt;/author&gt;&lt;author&gt;Wailoo, Allan J&lt;/author&gt;&lt;/authors&gt;&lt;/contributors&gt;&lt;titles&gt;&lt;title&gt;The use of observational data to inform estimates to inform estimates of treatment effectiveness in technology appraisal: methods for comparative individual patient data&lt;/title&gt;&lt;secondary-title&gt;NICE DSU Technical Support Document 17&lt;/secondary-title&gt;&lt;/titles&gt;&lt;volume&gt;17&lt;/volume&gt;&lt;dates&gt;&lt;year&gt;2015&lt;/year&gt;&lt;/dates&gt;&lt;pub-location&gt;Sheffield&lt;/pub-location&gt;&lt;publisher&gt;Decision Support Unit. ScHARR. University of Sheffield&lt;/publisher&gt;&lt;urls&gt;&lt;/urls&gt;&lt;custom4&gt;PDF&lt;/custom4&gt;&lt;/record&gt;&lt;/Cite&gt;&lt;Cite&gt;&lt;Author&gt;Bell&lt;/Author&gt;&lt;Year&gt;2016&lt;/Year&gt;&lt;RecNum&gt;1899&lt;/RecNum&gt;&lt;record&gt;&lt;rec-number&gt;1899&lt;/rec-number&gt;&lt;foreign-keys&gt;&lt;key app="EN" db-id="sp2zpta2besdaverrx2xvfred02ezwvpr25f" timestamp="1494515493"&gt;1899&lt;/key&gt;&lt;/foreign-keys&gt;&lt;ref-type name="Report"&gt;27&lt;/ref-type&gt;&lt;contributors&gt;&lt;authors&gt;&lt;author&gt;Bell, H.&lt;/author&gt;&lt;author&gt;Wailoo, AJ.&lt;/author&gt;&lt;author&gt;Hernandez, M&lt;/author&gt;&lt;author&gt;Grieve, R&lt;/author&gt;&lt;author&gt;Faria, R&lt;/author&gt;&lt;author&gt;Gibson, L&lt;/author&gt;&lt;author&gt;Grimm, S&lt;/author&gt;&lt;/authors&gt;&lt;/contributors&gt;&lt;titles&gt;&lt;title&gt;The use of real world data for the estimation of treatment effects in NICE decision making  &lt;/title&gt;&lt;/titles&gt;&lt;dates&gt;&lt;year&gt;2016&lt;/year&gt;&lt;/dates&gt;&lt;pub-location&gt;London&lt;/pub-location&gt;&lt;publisher&gt;National Institute for Health and Care Excellence (NICE). Decision Support Unit&lt;/publisher&gt;&lt;urls&gt;&lt;related-urls&gt;&lt;url&gt;&lt;style face="underline" font="default" size="100%"&gt;http://www.nicedsu.org.uk/RWD%20DSU%20REPORT%20Updated%20DECEMBER%202016.pdf&lt;/style&gt;&lt;/url&gt;&lt;/related-urls&gt;&lt;/urls&gt;&lt;/record&gt;&lt;/Cite&gt;&lt;/EndNote&gt;</w:instrText>
      </w:r>
      <w:r w:rsidR="00C20EA8">
        <w:fldChar w:fldCharType="separate"/>
      </w:r>
      <w:r w:rsidR="00C20EA8" w:rsidRPr="00C20EA8">
        <w:rPr>
          <w:noProof/>
          <w:vertAlign w:val="superscript"/>
        </w:rPr>
        <w:t>28, 98</w:t>
      </w:r>
      <w:r w:rsidR="00C20EA8">
        <w:fldChar w:fldCharType="end"/>
      </w:r>
      <w:r w:rsidR="006620BE">
        <w:t xml:space="preserve"> </w:t>
      </w:r>
      <w:r w:rsidR="00A60335">
        <w:t xml:space="preserve">  and others</w:t>
      </w:r>
      <w:r w:rsidR="004F1098">
        <w:t>,</w:t>
      </w:r>
      <w:r w:rsidR="00A60335">
        <w:t xml:space="preserve"> which provide</w:t>
      </w:r>
      <w:r w:rsidR="00066EA7">
        <w:t>s</w:t>
      </w:r>
      <w:r w:rsidR="00A60335">
        <w:t xml:space="preserve"> a technical overview of methods for analysing NRS and other types of sub-optimal data. Specifically, </w:t>
      </w:r>
      <w:r w:rsidR="004F1098">
        <w:t xml:space="preserve">our review presents a non-technical summary and </w:t>
      </w:r>
      <w:r w:rsidR="00A60335">
        <w:t>highlight</w:t>
      </w:r>
      <w:r w:rsidR="004F1098">
        <w:t>s</w:t>
      </w:r>
      <w:r w:rsidR="00A60335">
        <w:t xml:space="preserve"> </w:t>
      </w:r>
      <w:r w:rsidR="004E0C97">
        <w:t xml:space="preserve">the point </w:t>
      </w:r>
      <w:r w:rsidR="00A60335">
        <w:t>that</w:t>
      </w:r>
      <w:r w:rsidR="00521057">
        <w:t>,</w:t>
      </w:r>
      <w:r w:rsidR="00A60335">
        <w:t xml:space="preserve"> despite recent technical advances in a number of methods of analysis, significant challenges remain when using suboptimal data to estimate treatment effectiveness.  </w:t>
      </w:r>
    </w:p>
    <w:p w14:paraId="72B0165C" w14:textId="38274358" w:rsidR="00802A54" w:rsidRDefault="004E0C97" w:rsidP="00802A54">
      <w:r>
        <w:t xml:space="preserve">Whilst we believe that the issues summarised in this article are the most important ones for HTA, we acknowledge that there are additional issues, not covered in this paper, which may be of relevance for HTA in certain contexts. Examples of </w:t>
      </w:r>
      <w:r w:rsidRPr="00522231">
        <w:t xml:space="preserve">important </w:t>
      </w:r>
      <w:r>
        <w:t>issues</w:t>
      </w:r>
      <w:r w:rsidRPr="00522231">
        <w:t xml:space="preserve"> </w:t>
      </w:r>
      <w:r>
        <w:t>include</w:t>
      </w:r>
      <w:r w:rsidRPr="00522231">
        <w:t xml:space="preserve"> </w:t>
      </w:r>
      <w:r>
        <w:t xml:space="preserve">the growing use of </w:t>
      </w:r>
      <w:r w:rsidRPr="00522231">
        <w:t>physician's choice or blended comparators</w:t>
      </w:r>
      <w:r w:rsidR="00066EA7">
        <w:t>,</w:t>
      </w:r>
      <w:r>
        <w:t xml:space="preserve"> as the control treatment</w:t>
      </w:r>
      <w:r w:rsidRPr="00522231">
        <w:t xml:space="preserve"> </w:t>
      </w:r>
      <w:r>
        <w:t xml:space="preserve">in oncology trials, </w:t>
      </w:r>
      <w:r w:rsidRPr="00522231">
        <w:t xml:space="preserve">and </w:t>
      </w:r>
      <w:r>
        <w:t xml:space="preserve">the use of </w:t>
      </w:r>
      <w:r w:rsidRPr="00522231">
        <w:t>adaptive trial designs (</w:t>
      </w:r>
      <w:r>
        <w:t>e.g.</w:t>
      </w:r>
      <w:r w:rsidR="00066EA7">
        <w:t>,</w:t>
      </w:r>
      <w:r>
        <w:t xml:space="preserve"> </w:t>
      </w:r>
      <w:r w:rsidRPr="00522231">
        <w:t>basket trials, umbrella trials) that are emerging in oncology</w:t>
      </w:r>
      <w:r>
        <w:t>.</w:t>
      </w:r>
      <w:r w:rsidR="00C20EA8">
        <w:fldChar w:fldCharType="begin">
          <w:fldData xml:space="preserve">PEVuZE5vdGU+PENpdGU+PEF1dGhvcj5DdW5hbmFuPC9BdXRob3I+PFllYXI+MjAxNzwvWWVhcj48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</w:fldData>
        </w:fldChar>
      </w:r>
      <w:r w:rsidR="00C20EA8">
        <w:instrText xml:space="preserve"> ADDIN EN.CITE </w:instrText>
      </w:r>
      <w:r w:rsidR="00C20EA8">
        <w:fldChar w:fldCharType="begin">
          <w:fldData xml:space="preserve">PEVuZE5vdGU+PENpdGU+PEF1dGhvcj5DdW5hbmFuPC9BdXRob3I+PFllYXI+MjAxNzwvWWVhcj48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</w:fldData>
        </w:fldChar>
      </w:r>
      <w:r w:rsidR="00C20EA8">
        <w:instrText xml:space="preserve"> ADDIN EN.CITE.DATA </w:instrText>
      </w:r>
      <w:r w:rsidR="00C20EA8">
        <w:fldChar w:fldCharType="end"/>
      </w:r>
      <w:r w:rsidR="00C20EA8">
        <w:fldChar w:fldCharType="separate"/>
      </w:r>
      <w:r w:rsidR="00C20EA8" w:rsidRPr="00C20EA8">
        <w:rPr>
          <w:noProof/>
          <w:vertAlign w:val="superscript"/>
        </w:rPr>
        <w:t>99-101</w:t>
      </w:r>
      <w:r w:rsidR="00C20EA8">
        <w:fldChar w:fldCharType="end"/>
      </w:r>
      <w:r>
        <w:t xml:space="preserve"> Furthermore, although our review was conducted systematically, it was </w:t>
      </w:r>
      <w:proofErr w:type="gramStart"/>
      <w:r>
        <w:t xml:space="preserve">not comprehensive </w:t>
      </w:r>
      <w:r w:rsidR="00066EA7">
        <w:t>n</w:t>
      </w:r>
      <w:r>
        <w:t>or</w:t>
      </w:r>
      <w:proofErr w:type="gramEnd"/>
      <w:r>
        <w:t xml:space="preserve"> exhaustive. The methods used enabled us to be confident that the key methodological studies or reviews</w:t>
      </w:r>
      <w:r w:rsidR="00066EA7">
        <w:t>,</w:t>
      </w:r>
      <w:r>
        <w:t xml:space="preserve"> and sufficient examples </w:t>
      </w:r>
      <w:r>
        <w:lastRenderedPageBreak/>
        <w:t>related to the relevant issues under discussion were captured, but not that every individual study or potentially relevant article was reviewed.</w:t>
      </w:r>
    </w:p>
    <w:p w14:paraId="60D3DDDF" w14:textId="4AB2DA9F" w:rsidR="009E6D4C" w:rsidRDefault="00A60335">
      <w:r>
        <w:t xml:space="preserve">For NRS the challenges centre on </w:t>
      </w:r>
      <w:r w:rsidR="00701018">
        <w:t>when and if</w:t>
      </w:r>
      <w:r>
        <w:t xml:space="preserve"> </w:t>
      </w:r>
      <w:r w:rsidR="00701018">
        <w:t>estimates of treatment effectiveness obtained from NRS can be relied upon</w:t>
      </w:r>
      <w:r>
        <w:t>, and much of the literature to date has focused on quantifying the bias in NRS.</w:t>
      </w:r>
      <w:r w:rsidR="005F66D7">
        <w:t xml:space="preserve"> </w:t>
      </w:r>
      <w:r w:rsidR="00192CB9">
        <w:t xml:space="preserve">The current literature </w:t>
      </w:r>
      <w:r w:rsidR="008A21F5">
        <w:t>indicates</w:t>
      </w:r>
      <w:r w:rsidR="00192CB9">
        <w:t xml:space="preserve"> that </w:t>
      </w:r>
      <w:r w:rsidR="008A21F5">
        <w:t>the degree of discordanc</w:t>
      </w:r>
      <w:r w:rsidR="00066EA7">
        <w:t>e</w:t>
      </w:r>
      <w:r w:rsidR="008A21F5">
        <w:t xml:space="preserve"> between</w:t>
      </w:r>
      <w:r w:rsidR="003919B4">
        <w:t xml:space="preserve"> the findings from </w:t>
      </w:r>
      <w:r w:rsidR="008A21F5">
        <w:t xml:space="preserve">NRS and </w:t>
      </w:r>
      <w:r w:rsidR="003919B4">
        <w:t>RCTs</w:t>
      </w:r>
      <w:r w:rsidR="00192CB9">
        <w:t xml:space="preserve"> depends upon the specific study design used (</w:t>
      </w:r>
      <w:r w:rsidR="00066EA7">
        <w:t xml:space="preserve">being </w:t>
      </w:r>
      <w:r w:rsidR="00192CB9">
        <w:t>prospective is very important) and overall study quality. The</w:t>
      </w:r>
      <w:r w:rsidR="008A21F5">
        <w:t xml:space="preserve"> literature</w:t>
      </w:r>
      <w:r w:rsidR="00192CB9">
        <w:t xml:space="preserve"> further indicate</w:t>
      </w:r>
      <w:r w:rsidR="008A21F5">
        <w:t>s</w:t>
      </w:r>
      <w:r w:rsidR="00192CB9">
        <w:t xml:space="preserve"> that whilst methods of analysis </w:t>
      </w:r>
      <w:r w:rsidR="00066EA7">
        <w:t>to</w:t>
      </w:r>
      <w:r w:rsidR="00192CB9">
        <w:t xml:space="preserve"> adjust for bias have been developed</w:t>
      </w:r>
      <w:r w:rsidR="00066EA7">
        <w:t>,</w:t>
      </w:r>
      <w:r w:rsidR="00192CB9">
        <w:t xml:space="preserve"> </w:t>
      </w:r>
      <w:r w:rsidR="00192CB9" w:rsidRPr="00BD4B87">
        <w:t xml:space="preserve">it is unclear which methods are most appropriate in </w:t>
      </w:r>
      <w:r w:rsidR="008A21F5">
        <w:t>any given</w:t>
      </w:r>
      <w:r w:rsidR="008A21F5" w:rsidRPr="00BD4B87">
        <w:t xml:space="preserve"> </w:t>
      </w:r>
      <w:r w:rsidR="00192CB9" w:rsidRPr="00BD4B87">
        <w:t>circumstance and further research is needed. Consequently</w:t>
      </w:r>
      <w:r w:rsidR="00BA3200">
        <w:t>,</w:t>
      </w:r>
      <w:r w:rsidR="00BA3200" w:rsidRPr="00BA3200">
        <w:t xml:space="preserve"> </w:t>
      </w:r>
      <w:r w:rsidR="00BA3200">
        <w:t>while there are individual examples in which RCT</w:t>
      </w:r>
      <w:r w:rsidR="002B2D15">
        <w:t>s</w:t>
      </w:r>
      <w:r w:rsidR="00BA3200">
        <w:t xml:space="preserve"> and NRS produce comparable </w:t>
      </w:r>
      <w:r w:rsidR="00BA3200" w:rsidRPr="00BD4B87">
        <w:t>results</w:t>
      </w:r>
      <w:r w:rsidR="00BA3200">
        <w:t>, the risk of confounding remains and estimates</w:t>
      </w:r>
      <w:r w:rsidR="00192CB9" w:rsidRPr="00BD4B87">
        <w:t xml:space="preserve"> generated from NRS will be subject to a degree of uncertainty, even after adjustment for confounding. </w:t>
      </w:r>
    </w:p>
    <w:p w14:paraId="3AF3A827" w14:textId="34BC29E8" w:rsidR="00192CB9" w:rsidRPr="00BD4B87" w:rsidRDefault="00192CB9" w:rsidP="009E6D4C">
      <w:r>
        <w:t>Related to the use of NRS is the role single</w:t>
      </w:r>
      <w:r w:rsidR="002B2D15">
        <w:t>-</w:t>
      </w:r>
      <w:r>
        <w:t xml:space="preserve">arm studies have in establishing effectiveness. Our review </w:t>
      </w:r>
      <w:r w:rsidR="004569C0">
        <w:t xml:space="preserve">identified some simulation studies that </w:t>
      </w:r>
      <w:r>
        <w:t>suggest that si</w:t>
      </w:r>
      <w:r w:rsidRPr="00BD4B87">
        <w:t>ngle-arm trials</w:t>
      </w:r>
      <w:r w:rsidR="001F16E7">
        <w:t xml:space="preserve"> can only be</w:t>
      </w:r>
      <w:r w:rsidRPr="00BD4B87">
        <w:t xml:space="preserve"> reliable indicators of treatment benefit when the natural history</w:t>
      </w:r>
      <w:r>
        <w:t xml:space="preserve"> of disease</w:t>
      </w:r>
      <w:r w:rsidRPr="00BD4B87">
        <w:t xml:space="preserve"> </w:t>
      </w:r>
      <w:r>
        <w:t>is a</w:t>
      </w:r>
      <w:r w:rsidRPr="00BD4B87">
        <w:t xml:space="preserve"> known</w:t>
      </w:r>
      <w:r>
        <w:t xml:space="preserve"> quantity</w:t>
      </w:r>
      <w:r w:rsidRPr="00BD4B87">
        <w:t xml:space="preserve">, the patient population </w:t>
      </w:r>
      <w:r w:rsidR="00E63DDD">
        <w:t xml:space="preserve">is </w:t>
      </w:r>
      <w:r w:rsidRPr="00BD4B87">
        <w:t>homogenous</w:t>
      </w:r>
      <w:r w:rsidR="001F16E7">
        <w:t>,</w:t>
      </w:r>
      <w:r w:rsidRPr="00BD4B87">
        <w:t xml:space="preserve"> and the control treatment has little impact on outcomes</w:t>
      </w:r>
      <w:r w:rsidR="004569C0">
        <w:t xml:space="preserve">, and </w:t>
      </w:r>
      <w:r w:rsidR="00886695">
        <w:t>when such conditions are not met</w:t>
      </w:r>
      <w:r w:rsidR="00E63DDD">
        <w:t>,</w:t>
      </w:r>
      <w:r w:rsidR="00886695" w:rsidRPr="00BD4B87">
        <w:t xml:space="preserve"> </w:t>
      </w:r>
      <w:r w:rsidRPr="00BD4B87">
        <w:t xml:space="preserve">increasing the size of single-arm trials </w:t>
      </w:r>
      <w:r>
        <w:t>may not be</w:t>
      </w:r>
      <w:r w:rsidRPr="00BD4B87">
        <w:t xml:space="preserve"> helpful. </w:t>
      </w:r>
      <w:r w:rsidR="004569C0">
        <w:t>Given how unlikely it is that such conditions are met in reality, HTA requires strong empirical estimates of the uncertainty around the results from single</w:t>
      </w:r>
      <w:r w:rsidR="00E63DDD">
        <w:t>-</w:t>
      </w:r>
      <w:r w:rsidR="004569C0">
        <w:t>arm trials.</w:t>
      </w:r>
      <w:r w:rsidR="00594260">
        <w:t xml:space="preserve"> </w:t>
      </w:r>
      <w:r w:rsidRPr="003C5564">
        <w:t>The availability of historical databases</w:t>
      </w:r>
      <w:r w:rsidR="00E63DDD">
        <w:t>,</w:t>
      </w:r>
      <w:r w:rsidRPr="003C5564">
        <w:t xml:space="preserve"> </w:t>
      </w:r>
      <w:r>
        <w:t>from which to derive</w:t>
      </w:r>
      <w:r w:rsidRPr="003C5564">
        <w:t xml:space="preserve"> historical control data for future trials in specific disease sites</w:t>
      </w:r>
      <w:r w:rsidR="00E63DDD">
        <w:t>,</w:t>
      </w:r>
      <w:r w:rsidRPr="003C5564">
        <w:t xml:space="preserve"> is extremely important for better evaluation and an</w:t>
      </w:r>
      <w:r>
        <w:t>alys</w:t>
      </w:r>
      <w:r w:rsidRPr="003C5564">
        <w:t>is of data f</w:t>
      </w:r>
      <w:r>
        <w:t>ro</w:t>
      </w:r>
      <w:r w:rsidRPr="003C5564">
        <w:t>m single-arm trials, and is essential to generate the estimates of relative effectiveness needed in economic models for the assessment of cost-effectiveness.</w:t>
      </w:r>
      <w:r>
        <w:t xml:space="preserve"> However, in rapidly evolving therapeutic areas</w:t>
      </w:r>
      <w:r w:rsidR="00E63DDD">
        <w:t>,</w:t>
      </w:r>
      <w:r>
        <w:t xml:space="preserve"> the continued relevance of any such </w:t>
      </w:r>
      <w:r w:rsidR="001F16E7">
        <w:t xml:space="preserve">historical </w:t>
      </w:r>
      <w:r>
        <w:t xml:space="preserve">cohort should always be questioned. </w:t>
      </w:r>
      <w:r w:rsidR="00594260">
        <w:t xml:space="preserve">In </w:t>
      </w:r>
      <w:r w:rsidR="001F16E7">
        <w:t xml:space="preserve">certain </w:t>
      </w:r>
      <w:r w:rsidR="00594260">
        <w:t>specific circumstances</w:t>
      </w:r>
      <w:r w:rsidR="00E63DDD">
        <w:t>,</w:t>
      </w:r>
      <w:r w:rsidR="00594260">
        <w:t xml:space="preserve"> it may be appropriate to </w:t>
      </w:r>
      <w:r>
        <w:t xml:space="preserve"> </w:t>
      </w:r>
      <w:r w:rsidR="00594260">
        <w:t xml:space="preserve">use data from </w:t>
      </w:r>
      <w:r>
        <w:t>single</w:t>
      </w:r>
      <w:r w:rsidR="00E63DDD">
        <w:t>-a</w:t>
      </w:r>
      <w:r>
        <w:t>rm studies</w:t>
      </w:r>
      <w:r w:rsidR="00594260">
        <w:t>, which,</w:t>
      </w:r>
      <w:r>
        <w:t xml:space="preserve"> potential biases </w:t>
      </w:r>
      <w:r w:rsidR="00594260">
        <w:t>not</w:t>
      </w:r>
      <w:r>
        <w:t>withstanding</w:t>
      </w:r>
      <w:r w:rsidR="003919B4">
        <w:t>,</w:t>
      </w:r>
      <w:r>
        <w:t xml:space="preserve"> may be more reliable than </w:t>
      </w:r>
      <w:r w:rsidR="00594260">
        <w:t>from the available</w:t>
      </w:r>
      <w:r>
        <w:t xml:space="preserve"> RCTs</w:t>
      </w:r>
      <w:r w:rsidR="00594260">
        <w:t>, for example</w:t>
      </w:r>
      <w:r>
        <w:t xml:space="preserve"> when </w:t>
      </w:r>
      <w:r w:rsidR="00594260">
        <w:t xml:space="preserve">the </w:t>
      </w:r>
      <w:r>
        <w:t xml:space="preserve">RCT evidence is limited to </w:t>
      </w:r>
      <w:r w:rsidR="00594260">
        <w:t xml:space="preserve">very </w:t>
      </w:r>
      <w:r>
        <w:t>small</w:t>
      </w:r>
      <w:r w:rsidR="00E63DDD">
        <w:t>-</w:t>
      </w:r>
      <w:r>
        <w:t>scale</w:t>
      </w:r>
      <w:r w:rsidR="00594260">
        <w:t>, single</w:t>
      </w:r>
      <w:r w:rsidR="00E63DDD">
        <w:t>-</w:t>
      </w:r>
      <w:r w:rsidR="00594260">
        <w:t>centre</w:t>
      </w:r>
      <w:r w:rsidR="005124FC">
        <w:t xml:space="preserve"> </w:t>
      </w:r>
      <w:r>
        <w:t xml:space="preserve"> trials. </w:t>
      </w:r>
      <w:r w:rsidR="001500E1">
        <w:t xml:space="preserve">The issue with single-centre </w:t>
      </w:r>
      <w:proofErr w:type="gramStart"/>
      <w:r w:rsidR="001500E1">
        <w:t>trials,</w:t>
      </w:r>
      <w:proofErr w:type="gramEnd"/>
      <w:r w:rsidR="001500E1">
        <w:t xml:space="preserve"> is that even if they have good internal validity, there is a risk that the results will not be generalisable to broad clinical practice.</w:t>
      </w:r>
    </w:p>
    <w:p w14:paraId="3086A87A" w14:textId="3C5220A1" w:rsidR="00192CB9" w:rsidRDefault="00192CB9" w:rsidP="00192CB9">
      <w:r>
        <w:t xml:space="preserve">Surrogate outcomes present an opportunity to radically improve the efficiency </w:t>
      </w:r>
      <w:r w:rsidR="000B0D82">
        <w:t xml:space="preserve">of technology development </w:t>
      </w:r>
      <w:r>
        <w:t>by allowing data collection to focus on outcomes that</w:t>
      </w:r>
      <w:r w:rsidR="001F16E7">
        <w:t>,</w:t>
      </w:r>
      <w:r>
        <w:t xml:space="preserve"> while less clinically relevant are easier and quicker to </w:t>
      </w:r>
      <w:r w:rsidR="008A21F5">
        <w:t>achieve</w:t>
      </w:r>
      <w:r>
        <w:t>. T</w:t>
      </w:r>
      <w:r w:rsidRPr="00CD11C5">
        <w:t xml:space="preserve">here are clear recommendations </w:t>
      </w:r>
      <w:r>
        <w:t>regarding</w:t>
      </w:r>
      <w:r w:rsidRPr="00CD11C5">
        <w:t xml:space="preserve"> the choice</w:t>
      </w:r>
      <w:r>
        <w:t>, validation</w:t>
      </w:r>
      <w:r w:rsidRPr="00CD11C5">
        <w:t xml:space="preserve"> </w:t>
      </w:r>
      <w:r>
        <w:t xml:space="preserve">and use </w:t>
      </w:r>
      <w:r w:rsidRPr="00CD11C5">
        <w:t xml:space="preserve">of surrogate outcomes, </w:t>
      </w:r>
      <w:r w:rsidR="000B0D82">
        <w:t xml:space="preserve">but </w:t>
      </w:r>
      <w:r>
        <w:t xml:space="preserve">the problem of whether the outcome is a truly reliable surrogate for the final clinical outcome </w:t>
      </w:r>
      <w:r w:rsidR="00886695">
        <w:t xml:space="preserve">often </w:t>
      </w:r>
      <w:r>
        <w:t xml:space="preserve">remains. </w:t>
      </w:r>
      <w:r w:rsidRPr="00CD11C5">
        <w:t>Studies looking at surrogates for overall survival demonstrate how difficult it is to validate even commonly used surrogates</w:t>
      </w:r>
      <w:r w:rsidR="00684C06">
        <w:t>,</w:t>
      </w:r>
      <w:r w:rsidR="008A21F5">
        <w:t xml:space="preserve"> such as PFS</w:t>
      </w:r>
      <w:r w:rsidRPr="00CD11C5">
        <w:t>.</w:t>
      </w:r>
      <w:r>
        <w:t xml:space="preserve"> W</w:t>
      </w:r>
      <w:r w:rsidRPr="00CD11C5">
        <w:t xml:space="preserve">here surrogate outcomes </w:t>
      </w:r>
      <w:r>
        <w:t xml:space="preserve">are </w:t>
      </w:r>
      <w:r w:rsidR="000B0D82">
        <w:t xml:space="preserve">accepted for regulatory purposes </w:t>
      </w:r>
      <w:r w:rsidRPr="00CD11C5">
        <w:t>the</w:t>
      </w:r>
      <w:r>
        <w:t xml:space="preserve">re is still the huge </w:t>
      </w:r>
      <w:r w:rsidRPr="00CD11C5">
        <w:t xml:space="preserve">challenge of finding </w:t>
      </w:r>
      <w:r>
        <w:t xml:space="preserve">a </w:t>
      </w:r>
      <w:r w:rsidRPr="00CD11C5">
        <w:t xml:space="preserve">reliable estimate of the real clinical benefit to populate </w:t>
      </w:r>
      <w:r>
        <w:t>the</w:t>
      </w:r>
      <w:r w:rsidRPr="00CD11C5">
        <w:t xml:space="preserve"> economic model</w:t>
      </w:r>
      <w:r w:rsidR="000B0D82">
        <w:t xml:space="preserve"> for health technology assessment</w:t>
      </w:r>
      <w:r w:rsidRPr="00CD11C5">
        <w:t xml:space="preserve">. </w:t>
      </w:r>
      <w:r>
        <w:t xml:space="preserve">One </w:t>
      </w:r>
      <w:r>
        <w:lastRenderedPageBreak/>
        <w:t>p</w:t>
      </w:r>
      <w:r w:rsidRPr="00CD11C5">
        <w:t>ragmatic</w:t>
      </w:r>
      <w:r>
        <w:t xml:space="preserve"> suggestion is that</w:t>
      </w:r>
      <w:r w:rsidRPr="00CD11C5">
        <w:t xml:space="preserve"> analyses, at whatever stage of development and maturity of data, should include all </w:t>
      </w:r>
      <w:r w:rsidR="00684C06">
        <w:t xml:space="preserve">the </w:t>
      </w:r>
      <w:r w:rsidRPr="00CD11C5">
        <w:t>available outcome data in order to minimise uncertainty.</w:t>
      </w:r>
      <w:r w:rsidR="00C20EA8">
        <w:fldChar w:fldCharType="begin"/>
      </w:r>
      <w:r w:rsidR="00C20EA8">
        <w:instrText xml:space="preserve"> ADDIN EN.CITE &lt;EndNote&gt;&lt;Cite&gt;&lt;Author&gt;Ciani&lt;/Author&gt;&lt;Year&gt;2013&lt;/Year&gt;&lt;RecNum&gt;1723&lt;/RecNum&gt;&lt;DisplayText&gt;&lt;style face="superscript"&gt;96&lt;/style&gt;&lt;/DisplayText&gt;&lt;record&gt;&lt;rec-number&gt;1723&lt;/rec-number&gt;&lt;foreign-keys&gt;&lt;key app="EN" db-id="sp2zpta2besdaverrx2xvfred02ezwvpr25f" timestamp="1442391633"&gt;1723&lt;/key&gt;&lt;key app="ENWeb" db-id=""&gt;0&lt;/key&gt;&lt;/foreign-keys&gt;&lt;ref-type name="Journal Article"&gt;17&lt;/ref-type&gt;&lt;contributors&gt;&lt;authors&gt;&lt;author&gt;Ciani, O.&lt;/author&gt;&lt;author&gt;Taylor, R. S.&lt;/author&gt;&lt;/authors&gt;&lt;/contributors&gt;&lt;titles&gt;&lt;title&gt;Surrogate, friend or foe? The need for case studies of the use of surrogate outcomes in cost-effectiveness analyses&lt;/title&gt;&lt;secondary-title&gt;Health Econ&lt;/secondary-title&gt;&lt;/titles&gt;&lt;periodical&gt;&lt;full-title&gt;Health Economics&lt;/full-title&gt;&lt;abbr-1&gt;Health Econ&lt;/abbr-1&gt;&lt;/periodical&gt;&lt;pages&gt;251-2&lt;/pages&gt;&lt;volume&gt;22&lt;/volume&gt;&lt;number&gt;2&lt;/number&gt;&lt;keywords&gt;&lt;keyword&gt;Clinical Trials as Topic/*statistics &amp;amp; numerical data&lt;/keyword&gt;&lt;keyword&gt;Humans&lt;/keyword&gt;&lt;keyword&gt;*Meta-Analysis as Topic&lt;/keyword&gt;&lt;/keywords&gt;&lt;dates&gt;&lt;year&gt;2013&lt;/year&gt;&lt;pub-dates&gt;&lt;date&gt;Feb&lt;/date&gt;&lt;/pub-dates&gt;&lt;/dates&gt;&lt;isbn&gt;1099-1050 (Electronic)&amp;#xD;1057-9230 (Linking)&lt;/isbn&gt;&lt;accession-num&gt;22623328&lt;/accession-num&gt;&lt;urls&gt;&lt;/urls&gt;&lt;electronic-resource-num&gt;10.1002/hec.2826&lt;/electronic-resource-num&gt;&lt;/record&gt;&lt;/Cite&gt;&lt;/EndNote&gt;</w:instrText>
      </w:r>
      <w:r w:rsidR="00C20EA8">
        <w:fldChar w:fldCharType="separate"/>
      </w:r>
      <w:r w:rsidR="00C20EA8" w:rsidRPr="00C20EA8">
        <w:rPr>
          <w:noProof/>
          <w:vertAlign w:val="superscript"/>
        </w:rPr>
        <w:t>96</w:t>
      </w:r>
      <w:r w:rsidR="00C20EA8">
        <w:fldChar w:fldCharType="end"/>
      </w:r>
      <w:r w:rsidR="003D60C8">
        <w:t xml:space="preserve"> </w:t>
      </w:r>
    </w:p>
    <w:p w14:paraId="38FA0EA9" w14:textId="24435223" w:rsidR="00192CB9" w:rsidRDefault="00192CB9" w:rsidP="00192CB9">
      <w:r>
        <w:t xml:space="preserve">With respect to the </w:t>
      </w:r>
      <w:r w:rsidR="001F16E7">
        <w:t xml:space="preserve">methodological </w:t>
      </w:r>
      <w:r>
        <w:t>issues addressed in this article</w:t>
      </w:r>
      <w:r w:rsidR="001F16E7">
        <w:t>,</w:t>
      </w:r>
      <w:r>
        <w:t xml:space="preserve"> challenges clearly remain and current methods are not in a position to </w:t>
      </w:r>
      <w:r w:rsidR="003919B4">
        <w:t>“</w:t>
      </w:r>
      <w:r>
        <w:t>fix</w:t>
      </w:r>
      <w:r w:rsidR="003919B4">
        <w:t>”</w:t>
      </w:r>
      <w:r>
        <w:t xml:space="preserve"> sub-optimal data. Decision</w:t>
      </w:r>
      <w:r w:rsidR="003919B4">
        <w:t>s</w:t>
      </w:r>
      <w:r>
        <w:t xml:space="preserve"> made using such </w:t>
      </w:r>
      <w:r w:rsidR="00782F98">
        <w:t>data are</w:t>
      </w:r>
      <w:r>
        <w:t xml:space="preserve"> inevitably subject to greater uncertainty than those made with more optimal data. This added uncertainty will generate challenges for regulators assessing the benefits </w:t>
      </w:r>
      <w:r w:rsidR="00542953">
        <w:t>and risks</w:t>
      </w:r>
      <w:r>
        <w:t xml:space="preserve"> of new therapies. These risks may be offset by more rigorous implementation of conditional approval processes and enforcement by the regulator of demands for ongoing data collection and assessment. The existence of such uncertainty </w:t>
      </w:r>
      <w:r w:rsidR="008A21F5">
        <w:t>can</w:t>
      </w:r>
      <w:r w:rsidR="00782F98">
        <w:t xml:space="preserve"> </w:t>
      </w:r>
      <w:r w:rsidR="001F16E7">
        <w:t xml:space="preserve">perhaps </w:t>
      </w:r>
      <w:r w:rsidR="008A21F5">
        <w:t>be</w:t>
      </w:r>
      <w:r>
        <w:t xml:space="preserve"> justifi</w:t>
      </w:r>
      <w:r w:rsidR="008A21F5">
        <w:t>ed</w:t>
      </w:r>
      <w:r>
        <w:t xml:space="preserve"> for </w:t>
      </w:r>
      <w:r w:rsidRPr="00BD4B87">
        <w:t>innovative medicines</w:t>
      </w:r>
      <w:r>
        <w:t xml:space="preserve"> </w:t>
      </w:r>
      <w:r w:rsidRPr="00BD4B87">
        <w:t>targeted at tightly defined conditions, with a narrow population to minimise heterogeneity, where otherwise patients have little or no chance of recovery</w:t>
      </w:r>
      <w:r w:rsidR="006D353B">
        <w:t xml:space="preserve"> or </w:t>
      </w:r>
      <w:r w:rsidRPr="00BD4B87">
        <w:t>improvement</w:t>
      </w:r>
      <w:r>
        <w:t>.</w:t>
      </w:r>
      <w:r w:rsidDel="00192CB9">
        <w:t xml:space="preserve"> </w:t>
      </w:r>
      <w:r w:rsidR="008A21F5">
        <w:t>This is supported by the</w:t>
      </w:r>
      <w:r w:rsidR="001F16E7">
        <w:t xml:space="preserve"> </w:t>
      </w:r>
      <w:r w:rsidR="008A21F5">
        <w:t>recommendations in the recent</w:t>
      </w:r>
      <w:r w:rsidR="00782F98">
        <w:t xml:space="preserve"> </w:t>
      </w:r>
      <w:r w:rsidR="008A21F5">
        <w:t>Accelerated Access Report</w:t>
      </w:r>
      <w:r w:rsidR="00782F98">
        <w:t>.</w:t>
      </w:r>
      <w:r w:rsidR="00C20EA8">
        <w:fldChar w:fldCharType="begin"/>
      </w:r>
      <w:r w:rsidR="00C20EA8">
        <w:instrText xml:space="preserve"> ADDIN EN.CITE &lt;EndNote&gt;&lt;Cite ExcludeAuth="1"&gt;&lt;Year&gt;2016&lt;/Year&gt;&lt;RecNum&gt;1882&lt;/RecNum&gt;&lt;DisplayText&gt;&lt;style face="superscript"&gt;102&lt;/style&gt;&lt;/DisplayText&gt;&lt;record&gt;&lt;rec-number&gt;1882&lt;/rec-number&gt;&lt;foreign-keys&gt;&lt;key app="EN" db-id="sp2zpta2besdaverrx2xvfred02ezwvpr25f" timestamp="1480333838"&gt;1882&lt;/key&gt;&lt;/foreign-keys&gt;&lt;ref-type name="Report"&gt;27&lt;/ref-type&gt;&lt;contributors&gt;&lt;/contributors&gt;&lt;titles&gt;&lt;title&gt;Accelerated Access Review: Final Report Review of innovative medicines and medical technologies&lt;/title&gt;&lt;/titles&gt;&lt;dates&gt;&lt;year&gt;2016&lt;/year&gt;&lt;/dates&gt;&lt;urls&gt;&lt;related-urls&gt;&lt;url&gt;https://www.gov.uk/government/publications/accelerated-access-review-final-report&lt;/url&gt;&lt;/related-urls&gt;&lt;/urls&gt;&lt;access-date&gt;8th November 2016&lt;/access-date&gt;&lt;/record&gt;&lt;/Cite&gt;&lt;/EndNote&gt;</w:instrText>
      </w:r>
      <w:r w:rsidR="00C20EA8">
        <w:fldChar w:fldCharType="separate"/>
      </w:r>
      <w:r w:rsidR="00C20EA8" w:rsidRPr="00C20EA8">
        <w:rPr>
          <w:noProof/>
          <w:vertAlign w:val="superscript"/>
        </w:rPr>
        <w:t>102</w:t>
      </w:r>
      <w:r w:rsidR="00C20EA8">
        <w:fldChar w:fldCharType="end"/>
      </w:r>
    </w:p>
    <w:p w14:paraId="6C114807" w14:textId="7876CC9A" w:rsidR="00E9119B" w:rsidRDefault="00192CB9" w:rsidP="00192CB9">
      <w:r>
        <w:t>The availability of such limited data</w:t>
      </w:r>
      <w:r w:rsidR="003919B4">
        <w:t>, however,</w:t>
      </w:r>
      <w:r>
        <w:t xml:space="preserve"> presents challenges and problems for </w:t>
      </w:r>
      <w:r w:rsidR="00FC3A52">
        <w:t>HTA</w:t>
      </w:r>
      <w:r>
        <w:t xml:space="preserve"> and economic modelling</w:t>
      </w:r>
      <w:r w:rsidR="00684C06">
        <w:t>,</w:t>
      </w:r>
      <w:r>
        <w:t xml:space="preserve"> where a reliable estimate of the treatment effect relative to best supportive care or the appropriate active comparator</w:t>
      </w:r>
      <w:r w:rsidR="00684C06">
        <w:t>,</w:t>
      </w:r>
      <w:r>
        <w:t xml:space="preserve"> is essential. </w:t>
      </w:r>
      <w:r w:rsidR="00E9119B" w:rsidRPr="006828A2">
        <w:t xml:space="preserve"> Inevitably </w:t>
      </w:r>
      <w:r w:rsidR="00E9119B">
        <w:t xml:space="preserve">the cost-effectiveness of </w:t>
      </w:r>
      <w:r w:rsidR="00E9119B" w:rsidRPr="006828A2">
        <w:t>new technologies</w:t>
      </w:r>
      <w:r w:rsidR="00E9119B">
        <w:t xml:space="preserve"> in these circumstances will </w:t>
      </w:r>
      <w:r w:rsidR="00E9119B" w:rsidRPr="006828A2">
        <w:t xml:space="preserve">be more difficult to determine </w:t>
      </w:r>
      <w:r w:rsidR="00E9119B">
        <w:t xml:space="preserve">and may produce estimates of cost-effectiveness </w:t>
      </w:r>
      <w:r>
        <w:t>subject to potentially unacceptable levels of uncertainty.</w:t>
      </w:r>
      <w:r w:rsidRPr="005C16BA">
        <w:t xml:space="preserve"> </w:t>
      </w:r>
      <w:r>
        <w:t xml:space="preserve">One such example is </w:t>
      </w:r>
      <w:proofErr w:type="spellStart"/>
      <w:r>
        <w:t>ceritinib</w:t>
      </w:r>
      <w:proofErr w:type="spellEnd"/>
      <w:r>
        <w:t xml:space="preserve"> for 2</w:t>
      </w:r>
      <w:r w:rsidRPr="00DC0DF1">
        <w:rPr>
          <w:vertAlign w:val="superscript"/>
        </w:rPr>
        <w:t>nd</w:t>
      </w:r>
      <w:r w:rsidR="00684C06">
        <w:t xml:space="preserve">- </w:t>
      </w:r>
      <w:r>
        <w:t>or 3</w:t>
      </w:r>
      <w:r w:rsidRPr="00DC0DF1">
        <w:rPr>
          <w:vertAlign w:val="superscript"/>
        </w:rPr>
        <w:t>rd</w:t>
      </w:r>
      <w:r w:rsidR="00684C06">
        <w:t>-</w:t>
      </w:r>
      <w:r>
        <w:t xml:space="preserve">line </w:t>
      </w:r>
      <w:r w:rsidR="00886695">
        <w:t>non-small</w:t>
      </w:r>
      <w:r w:rsidR="00684C06">
        <w:t>-</w:t>
      </w:r>
      <w:r w:rsidR="00886695">
        <w:t>cell lung cancer</w:t>
      </w:r>
      <w:r>
        <w:t xml:space="preserve">. </w:t>
      </w:r>
      <w:proofErr w:type="spellStart"/>
      <w:r>
        <w:t>Ceritinib</w:t>
      </w:r>
      <w:proofErr w:type="spellEnd"/>
      <w:r>
        <w:t xml:space="preserve"> received EMA approval </w:t>
      </w:r>
      <w:r w:rsidRPr="00A90AC5">
        <w:t xml:space="preserve">for </w:t>
      </w:r>
      <w:r>
        <w:t xml:space="preserve">patients with </w:t>
      </w:r>
      <w:r w:rsidR="001A1F0C">
        <w:t>ALK-</w:t>
      </w:r>
      <w:r w:rsidRPr="00DC0DF1">
        <w:t>positive non</w:t>
      </w:r>
      <w:r w:rsidRPr="00DC0DF1">
        <w:noBreakHyphen/>
        <w:t>small</w:t>
      </w:r>
      <w:r w:rsidRPr="00DC0DF1">
        <w:noBreakHyphen/>
        <w:t>cell lung cancer</w:t>
      </w:r>
      <w:r w:rsidR="001A1F0C">
        <w:t>,</w:t>
      </w:r>
      <w:r>
        <w:t xml:space="preserve"> who had been </w:t>
      </w:r>
      <w:r w:rsidRPr="009B169E">
        <w:t xml:space="preserve">treated previously </w:t>
      </w:r>
      <w:r>
        <w:t xml:space="preserve">with </w:t>
      </w:r>
      <w:proofErr w:type="spellStart"/>
      <w:r>
        <w:t>crizotinib</w:t>
      </w:r>
      <w:proofErr w:type="spellEnd"/>
      <w:r>
        <w:t xml:space="preserve">. The clinical evidence base for this approval comprised two single-arm trials, </w:t>
      </w:r>
      <w:r w:rsidR="00684C06">
        <w:t>al</w:t>
      </w:r>
      <w:r>
        <w:t>though they did provide mature progression free and overall survival data. For the purposes of the NICE appraisal</w:t>
      </w:r>
      <w:r w:rsidR="009E45C0">
        <w:t xml:space="preserve"> (TA395)</w:t>
      </w:r>
      <w:r w:rsidR="00684C06">
        <w:t>,</w:t>
      </w:r>
      <w:r w:rsidR="00C20EA8">
        <w:fldChar w:fldCharType="begin"/>
      </w:r>
      <w:r w:rsidR="00C20EA8">
        <w:instrText xml:space="preserve"> ADDIN EN.CITE &lt;EndNote&gt;&lt;Cite ExcludeYear="1"&gt;&lt;Author&gt;National Institute for Health and Care Excellence (NICE)&lt;/Author&gt;&lt;Year&gt;2016&lt;/Year&gt;&lt;RecNum&gt;1883&lt;/RecNum&gt;&lt;DisplayText&gt;&lt;style face="superscript"&gt;103&lt;/style&gt;&lt;/DisplayText&gt;&lt;record&gt;&lt;rec-number&gt;1883&lt;/rec-number&gt;&lt;foreign-keys&gt;&lt;key app="EN" db-id="sp2zpta2besdaverrx2xvfred02ezwvpr25f" timestamp="1480338733"&gt;1883&lt;/key&gt;&lt;/foreign-keys&gt;&lt;ref-type name="Report"&gt;27&lt;/ref-type&gt;&lt;contributors&gt;&lt;authors&gt;&lt;author&gt;National Institute for Health and Care Excellence (NICE),&lt;/author&gt;&lt;/authors&gt;&lt;/contributors&gt;&lt;titles&gt;&lt;title&gt;TA395: Ceritinib for previously treated anaplastic lymphoma kinase positive non-small-cell lung cancer&lt;/title&gt;&lt;/titles&gt;&lt;dates&gt;&lt;year&gt;2016&lt;/year&gt;&lt;pub-dates&gt;&lt;date&gt;24th November&lt;/date&gt;&lt;/pub-dates&gt;&lt;/dates&gt;&lt;urls&gt;&lt;related-urls&gt;&lt;url&gt;&lt;style face="underline" font="default" size="100%"&gt;https://www.nice.org.uk/Guidance/TA395&lt;/style&gt;&lt;/url&gt;&lt;/related-urls&gt;&lt;/urls&gt;&lt;/record&gt;&lt;/Cite&gt;&lt;/EndNote&gt;</w:instrText>
      </w:r>
      <w:r w:rsidR="00C20EA8">
        <w:fldChar w:fldCharType="separate"/>
      </w:r>
      <w:r w:rsidR="00C20EA8" w:rsidRPr="00C20EA8">
        <w:rPr>
          <w:noProof/>
          <w:vertAlign w:val="superscript"/>
        </w:rPr>
        <w:t>103</w:t>
      </w:r>
      <w:r w:rsidR="00C20EA8">
        <w:fldChar w:fldCharType="end"/>
      </w:r>
      <w:r>
        <w:t xml:space="preserve"> historical control (best supportive care) data w</w:t>
      </w:r>
      <w:r w:rsidR="00684C06">
        <w:t>ere</w:t>
      </w:r>
      <w:r>
        <w:t xml:space="preserve"> sourced from two separate observational studies: one each for PFS and OS.</w:t>
      </w:r>
      <w:r w:rsidRPr="00770DAA">
        <w:t xml:space="preserve"> </w:t>
      </w:r>
      <w:r w:rsidR="007554AA">
        <w:t>In this case</w:t>
      </w:r>
      <w:r w:rsidR="00684C06">
        <w:t>,</w:t>
      </w:r>
      <w:r w:rsidR="007554AA">
        <w:t xml:space="preserve"> the NICE </w:t>
      </w:r>
      <w:r w:rsidR="006D5C17">
        <w:t xml:space="preserve">appraisal </w:t>
      </w:r>
      <w:r w:rsidR="007554AA">
        <w:t>committee conclude</w:t>
      </w:r>
      <w:r w:rsidR="009E45C0">
        <w:t xml:space="preserve">d </w:t>
      </w:r>
      <w:r w:rsidR="007554AA">
        <w:t xml:space="preserve">that </w:t>
      </w:r>
      <w:proofErr w:type="spellStart"/>
      <w:r w:rsidR="007554AA" w:rsidRPr="00165E38">
        <w:t>ceritinib</w:t>
      </w:r>
      <w:proofErr w:type="spellEnd"/>
      <w:r w:rsidR="007554AA" w:rsidRPr="00165E38">
        <w:t xml:space="preserve"> was likely to prolong life</w:t>
      </w:r>
      <w:r w:rsidR="00684C06">
        <w:t>,</w:t>
      </w:r>
      <w:r w:rsidR="007554AA" w:rsidRPr="00165E38">
        <w:t xml:space="preserve"> but the extent of treatment benefit was highly uncertain.</w:t>
      </w:r>
      <w:r w:rsidR="009E45C0">
        <w:t xml:space="preserve"> In the context of this uncertainty</w:t>
      </w:r>
      <w:r w:rsidR="00684C06">
        <w:t>,</w:t>
      </w:r>
      <w:r w:rsidR="009E45C0">
        <w:t xml:space="preserve"> they concluded that the benefit was likely to meet their minimum threshold</w:t>
      </w:r>
      <w:r w:rsidR="00684C06">
        <w:t>,</w:t>
      </w:r>
      <w:r w:rsidR="009E45C0">
        <w:t xml:space="preserve"> but called for more robust evidence for future appraisals. The impact of NICE’s positive recommendation</w:t>
      </w:r>
      <w:r w:rsidR="00684C06">
        <w:t>,</w:t>
      </w:r>
      <w:r w:rsidR="009E45C0">
        <w:t xml:space="preserve"> and the risk associated with an incorrect decision</w:t>
      </w:r>
      <w:r w:rsidR="00684C06">
        <w:t>,</w:t>
      </w:r>
      <w:r w:rsidR="009E45C0">
        <w:t xml:space="preserve"> was limited by recommending </w:t>
      </w:r>
      <w:proofErr w:type="spellStart"/>
      <w:r w:rsidR="009E45C0">
        <w:t>ceritinib</w:t>
      </w:r>
      <w:proofErr w:type="spellEnd"/>
      <w:r w:rsidR="009E45C0">
        <w:t xml:space="preserve"> for only the small number of patients who ha</w:t>
      </w:r>
      <w:r w:rsidR="00684C06">
        <w:t>d</w:t>
      </w:r>
      <w:r w:rsidR="009E45C0">
        <w:t xml:space="preserve"> previously received </w:t>
      </w:r>
      <w:proofErr w:type="spellStart"/>
      <w:r w:rsidR="009E45C0">
        <w:t>crizotinib</w:t>
      </w:r>
      <w:proofErr w:type="spellEnd"/>
      <w:r w:rsidR="00F54959">
        <w:t xml:space="preserve"> and by the price discount offered by the company (</w:t>
      </w:r>
      <w:r w:rsidR="006D353B">
        <w:t xml:space="preserve">via a </w:t>
      </w:r>
      <w:r w:rsidR="00F54959">
        <w:t>Patient Access Scheme).</w:t>
      </w:r>
    </w:p>
    <w:p w14:paraId="6E051E30" w14:textId="413C50C4" w:rsidR="00192CB9" w:rsidRDefault="00192CB9" w:rsidP="00192CB9">
      <w:pPr>
        <w:rPr>
          <w:rFonts w:cs="Times New Roman"/>
          <w:bCs/>
        </w:rPr>
      </w:pPr>
      <w:r>
        <w:t xml:space="preserve">For reimbursement agencies to be able </w:t>
      </w:r>
      <w:r w:rsidR="000B0D82">
        <w:t xml:space="preserve">to </w:t>
      </w:r>
      <w:r>
        <w:t xml:space="preserve">routinely assess interventions with sub-optimal data there is a need for </w:t>
      </w:r>
      <w:r w:rsidR="00FC3A52">
        <w:t xml:space="preserve">these </w:t>
      </w:r>
      <w:r>
        <w:t xml:space="preserve">agencies to adapt </w:t>
      </w:r>
      <w:r w:rsidR="00FC3A52">
        <w:t xml:space="preserve">their </w:t>
      </w:r>
      <w:r>
        <w:t xml:space="preserve">methods of assessment and </w:t>
      </w:r>
      <w:r w:rsidR="00FC3A52">
        <w:t xml:space="preserve">for them to </w:t>
      </w:r>
      <w:r>
        <w:t xml:space="preserve">consider </w:t>
      </w:r>
      <w:r w:rsidRPr="006828A2">
        <w:t>schemes that allow the development of further evidence</w:t>
      </w:r>
      <w:r w:rsidR="00FC3A52">
        <w:t xml:space="preserve">, </w:t>
      </w:r>
      <w:r w:rsidR="0097370E">
        <w:t>possibly</w:t>
      </w:r>
      <w:r w:rsidR="0097370E" w:rsidRPr="006828A2">
        <w:t xml:space="preserve"> </w:t>
      </w:r>
      <w:r w:rsidR="00FC3A52">
        <w:t xml:space="preserve">with </w:t>
      </w:r>
      <w:r w:rsidRPr="006828A2">
        <w:t xml:space="preserve">a risk-sharing component. </w:t>
      </w:r>
      <w:r w:rsidRPr="006828A2">
        <w:rPr>
          <w:lang w:val="en-US"/>
        </w:rPr>
        <w:t xml:space="preserve">Managed entry agreements (MEAs) are an increasingly common policy response to dealing with </w:t>
      </w:r>
      <w:r w:rsidRPr="006828A2">
        <w:t xml:space="preserve">uncertainty in the evidence </w:t>
      </w:r>
      <w:r w:rsidR="001A1F0C">
        <w:t>for</w:t>
      </w:r>
      <w:r w:rsidRPr="006828A2">
        <w:t xml:space="preserve"> new health technologies entering the market. </w:t>
      </w:r>
      <w:r>
        <w:t xml:space="preserve">These include </w:t>
      </w:r>
      <w:r>
        <w:rPr>
          <w:rFonts w:cs="Times New Roman"/>
          <w:bCs/>
          <w:lang w:val="en-US"/>
        </w:rPr>
        <w:t>perfor</w:t>
      </w:r>
      <w:r w:rsidRPr="00FB62A0">
        <w:rPr>
          <w:rFonts w:cs="Times New Roman"/>
          <w:bCs/>
          <w:lang w:val="en-US"/>
        </w:rPr>
        <w:t>mance-based risk sharing agreements</w:t>
      </w:r>
      <w:r w:rsidR="001A1F0C">
        <w:rPr>
          <w:rFonts w:cs="Times New Roman"/>
          <w:bCs/>
          <w:lang w:val="en-US"/>
        </w:rPr>
        <w:t>,</w:t>
      </w:r>
      <w:r w:rsidRPr="00FB62A0">
        <w:rPr>
          <w:rFonts w:cs="Times New Roman"/>
          <w:bCs/>
          <w:lang w:val="en-US"/>
        </w:rPr>
        <w:t xml:space="preserve"> </w:t>
      </w:r>
      <w:r>
        <w:rPr>
          <w:rFonts w:cs="Times New Roman"/>
          <w:bCs/>
        </w:rPr>
        <w:t xml:space="preserve">where </w:t>
      </w:r>
      <w:r w:rsidRPr="006E54C1">
        <w:rPr>
          <w:rFonts w:cs="Times New Roman"/>
          <w:bCs/>
        </w:rPr>
        <w:t>th</w:t>
      </w:r>
      <w:r>
        <w:rPr>
          <w:rFonts w:cs="Times New Roman"/>
          <w:bCs/>
        </w:rPr>
        <w:t>e level or continuation of reimbursement</w:t>
      </w:r>
      <w:r w:rsidRPr="006E54C1">
        <w:rPr>
          <w:rFonts w:cs="Times New Roman"/>
          <w:bCs/>
        </w:rPr>
        <w:t xml:space="preserve"> </w:t>
      </w:r>
      <w:r>
        <w:rPr>
          <w:rFonts w:cs="Times New Roman"/>
          <w:bCs/>
        </w:rPr>
        <w:t xml:space="preserve">is </w:t>
      </w:r>
      <w:r w:rsidRPr="006E54C1">
        <w:rPr>
          <w:rFonts w:cs="Times New Roman"/>
          <w:bCs/>
        </w:rPr>
        <w:t xml:space="preserve">based on the health and </w:t>
      </w:r>
      <w:r w:rsidRPr="006E54C1">
        <w:rPr>
          <w:rFonts w:cs="Times New Roman"/>
          <w:bCs/>
        </w:rPr>
        <w:lastRenderedPageBreak/>
        <w:t>economic outcomes</w:t>
      </w:r>
      <w:r>
        <w:rPr>
          <w:rFonts w:cs="Times New Roman"/>
          <w:bCs/>
        </w:rPr>
        <w:t xml:space="preserve"> </w:t>
      </w:r>
      <w:r w:rsidRPr="006E54C1">
        <w:rPr>
          <w:rFonts w:cs="Times New Roman"/>
          <w:bCs/>
        </w:rPr>
        <w:t>achieved</w:t>
      </w:r>
      <w:r>
        <w:rPr>
          <w:rFonts w:cs="Times New Roman"/>
          <w:bCs/>
        </w:rPr>
        <w:t>.</w:t>
      </w:r>
      <w:r w:rsidRPr="00192CB9">
        <w:t xml:space="preserve"> </w:t>
      </w:r>
      <w:r>
        <w:t xml:space="preserve">These would allow </w:t>
      </w:r>
      <w:r w:rsidR="001A1F0C">
        <w:t xml:space="preserve">the </w:t>
      </w:r>
      <w:r>
        <w:t xml:space="preserve">risk to be distributed appropriately across both the NHS and </w:t>
      </w:r>
      <w:r w:rsidR="001A1F0C">
        <w:t xml:space="preserve">the </w:t>
      </w:r>
      <w:r>
        <w:t>manufacturers</w:t>
      </w:r>
      <w:r w:rsidR="001A1F0C">
        <w:t>,</w:t>
      </w:r>
      <w:r>
        <w:t xml:space="preserve"> while allowing reimbursement agencies to continue to support </w:t>
      </w:r>
      <w:r w:rsidR="00FC3A52">
        <w:t xml:space="preserve">patient </w:t>
      </w:r>
      <w:r>
        <w:t xml:space="preserve">access to new and innovative therapies. Such schemes, however, have their limitations and determining where MEAs are an appropriate policy instrument remains a key methodological challenge with </w:t>
      </w:r>
      <w:r w:rsidRPr="006828A2">
        <w:t>implications</w:t>
      </w:r>
      <w:r>
        <w:t xml:space="preserve"> </w:t>
      </w:r>
      <w:r w:rsidRPr="006828A2">
        <w:t>for</w:t>
      </w:r>
      <w:r>
        <w:t xml:space="preserve"> both</w:t>
      </w:r>
      <w:r w:rsidRPr="006828A2">
        <w:t xml:space="preserve"> policy mak</w:t>
      </w:r>
      <w:r>
        <w:t xml:space="preserve">ers </w:t>
      </w:r>
      <w:r w:rsidRPr="006828A2">
        <w:t xml:space="preserve">and </w:t>
      </w:r>
      <w:r>
        <w:t>manufacturers</w:t>
      </w:r>
      <w:r w:rsidRPr="006828A2">
        <w:t>.</w:t>
      </w:r>
      <w:r w:rsidR="00047D7F">
        <w:t xml:space="preserve"> The potential for the use of MEA’s was explored theoretically in a modelling exercise</w:t>
      </w:r>
      <w:r w:rsidR="001A1F0C">
        <w:t>,</w:t>
      </w:r>
      <w:r w:rsidR="00047D7F">
        <w:t xml:space="preserve"> presented in our report</w:t>
      </w:r>
      <w:r w:rsidR="001A1F0C">
        <w:t>,</w:t>
      </w:r>
      <w:r w:rsidR="00047D7F">
        <w:t xml:space="preserve"> and issues relating to their application were explored (see full HTA report for details).</w:t>
      </w:r>
      <w:r w:rsidR="00C20EA8">
        <w:fldChar w:fldCharType="begin"/>
      </w:r>
      <w:r w:rsidR="00C20EA8">
        <w:instrText xml:space="preserve"> ADDIN EN.CITE &lt;EndNote&gt;&lt;Cite&gt;&lt;Author&gt;Hettle&lt;/Author&gt;&lt;Year&gt;2017&lt;/Year&gt;&lt;RecNum&gt;1887&lt;/RecNum&gt;&lt;DisplayText&gt;&lt;style face="superscript"&gt;6&lt;/style&gt;&lt;/DisplayText&gt;&lt;record&gt;&lt;rec-number&gt;1887&lt;/rec-number&gt;&lt;foreign-keys&gt;&lt;key app="EN" db-id="sp2zpta2besdaverrx2xvfred02ezwvpr25f" timestamp="1484825363"&gt;1887&lt;/key&gt;&lt;/foreign-keys&gt;&lt;ref-type name="Journal Article"&gt;17&lt;/ref-type&gt;&lt;contributors&gt;&lt;authors&gt;&lt;author&gt;Hettle, R.&lt;/author&gt;&lt;author&gt;Corbett, M.&lt;/author&gt;&lt;author&gt;Hinde, S.&lt;/author&gt;&lt;author&gt;Hodgson, R.&lt;/author&gt;&lt;author&gt;Jones-Diette, J.&lt;/author&gt;&lt;author&gt;Woolacott, N.&lt;/author&gt;&lt;author&gt;Palmer S.&lt;/author&gt;&lt;/authors&gt;&lt;/contributors&gt;&lt;titles&gt;&lt;title&gt;The assessment and appraisal of regenerative medicines and cell therapy products: an exploration of methods for review, economic evaluation and appraisal&lt;/title&gt;&lt;secondary-title&gt;Health Technology Assessment&lt;/secondary-title&gt;&lt;/titles&gt;&lt;periodical&gt;&lt;full-title&gt;Health Technology Assessment&lt;/full-title&gt;&lt;abbr-1&gt;Health Technol Assess&lt;/abbr-1&gt;&lt;/periodical&gt;&lt;pages&gt;1-204&lt;/pages&gt;&lt;volume&gt;21&lt;/volume&gt;&lt;number&gt;7&lt;/number&gt;&lt;dates&gt;&lt;year&gt;2017&lt;/year&gt;&lt;/dates&gt;&lt;urls&gt;&lt;/urls&gt;&lt;/record&gt;&lt;/Cite&gt;&lt;/EndNote&gt;</w:instrText>
      </w:r>
      <w:r w:rsidR="00C20EA8">
        <w:fldChar w:fldCharType="separate"/>
      </w:r>
      <w:r w:rsidR="00C20EA8" w:rsidRPr="00C20EA8">
        <w:rPr>
          <w:noProof/>
          <w:vertAlign w:val="superscript"/>
        </w:rPr>
        <w:t>6</w:t>
      </w:r>
      <w:r w:rsidR="00C20EA8">
        <w:fldChar w:fldCharType="end"/>
      </w:r>
    </w:p>
    <w:p w14:paraId="55641C22" w14:textId="6B59F006" w:rsidR="00192CB9" w:rsidRDefault="00192CB9" w:rsidP="00192CB9">
      <w:r>
        <w:t xml:space="preserve">The increasing use of sub-optimal data </w:t>
      </w:r>
      <w:r w:rsidR="00FC3A52">
        <w:t xml:space="preserve">for regulatory approval demands </w:t>
      </w:r>
      <w:proofErr w:type="gramStart"/>
      <w:r w:rsidR="00FC3A52">
        <w:t xml:space="preserve">that </w:t>
      </w:r>
      <w:r>
        <w:t xml:space="preserve"> a</w:t>
      </w:r>
      <w:proofErr w:type="gramEnd"/>
      <w:r>
        <w:t xml:space="preserve"> substantial research effort </w:t>
      </w:r>
      <w:r w:rsidR="00FC3A52">
        <w:t xml:space="preserve">is applied to </w:t>
      </w:r>
      <w:r w:rsidR="001A1F0C">
        <w:t xml:space="preserve">the </w:t>
      </w:r>
      <w:r>
        <w:t>methods and procedure</w:t>
      </w:r>
      <w:r w:rsidR="006D353B">
        <w:t>s</w:t>
      </w:r>
      <w:r>
        <w:t xml:space="preserve"> for handling sub-optimal data to help decision makers in the context of such uncertainty. This </w:t>
      </w:r>
      <w:r w:rsidR="00E9119B">
        <w:t xml:space="preserve">should include research </w:t>
      </w:r>
      <w:r>
        <w:t xml:space="preserve">into the effectiveness of alternative methods </w:t>
      </w:r>
      <w:r w:rsidR="001A1F0C">
        <w:t>to</w:t>
      </w:r>
      <w:r>
        <w:t xml:space="preserve"> adjust for bias in NRS and further research into appropriate methods for validating surrogate outcomes, as well as the establishment of best practice guidelines to support both the development and assessment of submissions. </w:t>
      </w:r>
      <w:r w:rsidR="00362FC6">
        <w:t>Most urgent</w:t>
      </w:r>
      <w:r w:rsidR="001A1F0C">
        <w:t>ly,</w:t>
      </w:r>
      <w:r>
        <w:t xml:space="preserve"> research is </w:t>
      </w:r>
      <w:r w:rsidR="001A1F0C">
        <w:t>needed to</w:t>
      </w:r>
      <w:r>
        <w:t xml:space="preserve"> </w:t>
      </w:r>
      <w:r w:rsidR="00E9119B">
        <w:t>quantify</w:t>
      </w:r>
      <w:r>
        <w:t xml:space="preserve"> the uncertainty generated by </w:t>
      </w:r>
      <w:r w:rsidR="001A1F0C">
        <w:t xml:space="preserve">the use of </w:t>
      </w:r>
      <w:r>
        <w:t>sub-optimal data</w:t>
      </w:r>
      <w:r w:rsidR="00362FC6">
        <w:t xml:space="preserve"> and its </w:t>
      </w:r>
      <w:r>
        <w:t xml:space="preserve">impact on decision making. </w:t>
      </w:r>
      <w:r w:rsidR="006D353B">
        <w:t>O</w:t>
      </w:r>
      <w:r>
        <w:t xml:space="preserve">nly by understanding the impact of uncertainty on decision making is it possible to accurately determine the value of further research and therefore formally </w:t>
      </w:r>
      <w:r w:rsidR="00E9119B">
        <w:t xml:space="preserve">cost </w:t>
      </w:r>
      <w:r w:rsidR="00362FC6">
        <w:t>the use of</w:t>
      </w:r>
      <w:r w:rsidR="00E9119B">
        <w:t xml:space="preserve"> sub-optimal data </w:t>
      </w:r>
      <w:r>
        <w:t>in reimbursement decisions.</w:t>
      </w:r>
    </w:p>
    <w:p w14:paraId="7C983890" w14:textId="77777777" w:rsidR="00E3758D" w:rsidRDefault="00A81F80" w:rsidP="00A93219">
      <w:pPr>
        <w:pStyle w:val="Heading1"/>
        <w:keepNext/>
      </w:pPr>
      <w:r>
        <w:lastRenderedPageBreak/>
        <w:t>Conclusions</w:t>
      </w:r>
    </w:p>
    <w:p w14:paraId="76BEE1F2" w14:textId="2334A463" w:rsidR="004521B5" w:rsidRDefault="004521B5" w:rsidP="00A93219">
      <w:pPr>
        <w:keepNext/>
      </w:pPr>
      <w:r>
        <w:t>Accelerated regulatory approval pathways, whereby treatments receive approval based on limited data</w:t>
      </w:r>
      <w:r w:rsidR="001E1C7F">
        <w:t>,</w:t>
      </w:r>
      <w:r>
        <w:t xml:space="preserve"> present a challenge for </w:t>
      </w:r>
      <w:r w:rsidR="00EF20EE">
        <w:t>HTA</w:t>
      </w:r>
      <w:r>
        <w:t>. The methods of HTA and economic evaluation depend upon reliable estimates of relative effect for final clinical outcomes. Whilst there is an</w:t>
      </w:r>
      <w:r w:rsidR="00537589">
        <w:t xml:space="preserve"> a</w:t>
      </w:r>
      <w:r>
        <w:t xml:space="preserve">wareness of the </w:t>
      </w:r>
      <w:proofErr w:type="gramStart"/>
      <w:r>
        <w:t>issues</w:t>
      </w:r>
      <w:r w:rsidR="00537589">
        <w:t>,</w:t>
      </w:r>
      <w:proofErr w:type="gramEnd"/>
      <w:r>
        <w:t xml:space="preserve"> and methods have been </w:t>
      </w:r>
      <w:r w:rsidR="00537589">
        <w:t>proposed</w:t>
      </w:r>
      <w:r>
        <w:t xml:space="preserve"> to adjust for bias in non-randomised studies, </w:t>
      </w:r>
      <w:r w:rsidR="00D2600F">
        <w:t xml:space="preserve">and </w:t>
      </w:r>
      <w:r w:rsidR="008C044B">
        <w:t xml:space="preserve">to </w:t>
      </w:r>
      <w:r>
        <w:t xml:space="preserve">adjust for the </w:t>
      </w:r>
      <w:r w:rsidR="00537589">
        <w:t>lack of a suitable</w:t>
      </w:r>
      <w:r>
        <w:t xml:space="preserve"> comparator, and </w:t>
      </w:r>
      <w:r w:rsidR="00D2600F">
        <w:t xml:space="preserve">for </w:t>
      </w:r>
      <w:r w:rsidR="008C044B">
        <w:t xml:space="preserve">the use of </w:t>
      </w:r>
      <w:r>
        <w:t>surrogate outcomes</w:t>
      </w:r>
      <w:r w:rsidR="00537589">
        <w:t>, results based on the modelling of such data will be subject to huge uncertainty. This uncertainty must not be underestimated by decision makers</w:t>
      </w:r>
      <w:r w:rsidR="00DE665F">
        <w:t xml:space="preserve">: methods for its quantification are required and schemes to protect payers from the cost of uncertainty </w:t>
      </w:r>
      <w:r w:rsidR="000211FA">
        <w:t xml:space="preserve">should be </w:t>
      </w:r>
      <w:r w:rsidR="00DE665F">
        <w:t>implemented</w:t>
      </w:r>
      <w:r w:rsidR="00537589">
        <w:t>.</w:t>
      </w:r>
      <w:r>
        <w:t xml:space="preserve">  </w:t>
      </w:r>
    </w:p>
    <w:p w14:paraId="13EF0803" w14:textId="77777777" w:rsidR="00E3758D" w:rsidRDefault="00F22ECD" w:rsidP="00116472">
      <w:pPr>
        <w:pStyle w:val="Titlepageboldsmallheadings"/>
        <w:keepNext/>
      </w:pPr>
      <w:r w:rsidRPr="005C0964">
        <w:t>Acknowledgements</w:t>
      </w:r>
      <w:r w:rsidR="00E3758D">
        <w:t xml:space="preserve"> </w:t>
      </w:r>
    </w:p>
    <w:p w14:paraId="541321BF" w14:textId="77777777" w:rsidR="00F22ECD" w:rsidRDefault="00F22ECD" w:rsidP="00116472">
      <w:pPr>
        <w:keepNext/>
      </w:pPr>
      <w:r w:rsidRPr="00E24A51">
        <w:t>We acknowledge</w:t>
      </w:r>
      <w:r>
        <w:t xml:space="preserve"> and thank Kath Wright for her help in searching for studies and managing </w:t>
      </w:r>
      <w:r w:rsidR="00E3758D">
        <w:t xml:space="preserve">the </w:t>
      </w:r>
      <w:r w:rsidR="00E675A7">
        <w:t>references.</w:t>
      </w:r>
    </w:p>
    <w:p w14:paraId="7D02813D" w14:textId="4DA99475" w:rsidR="00FE21B2" w:rsidRPr="00CD11C5" w:rsidRDefault="00FE21B2" w:rsidP="00116472">
      <w:pPr>
        <w:keepNext/>
      </w:pPr>
      <w:r w:rsidRPr="005C0964">
        <w:t>This report was commissioned</w:t>
      </w:r>
      <w:r>
        <w:t xml:space="preserve"> and funded </w:t>
      </w:r>
      <w:r w:rsidRPr="005C0964">
        <w:t xml:space="preserve">by the NIHR HTA Programme as project number </w:t>
      </w:r>
      <w:r w:rsidRPr="00F47426">
        <w:t>14/151/06</w:t>
      </w:r>
      <w:r w:rsidRPr="005C0964">
        <w:t>.</w:t>
      </w:r>
      <w:r w:rsidR="004130DC">
        <w:t xml:space="preserve"> </w:t>
      </w:r>
      <w:r w:rsidR="004130DC" w:rsidRPr="005C0964">
        <w:t>The views expressed in this report are those of the authors and not necessarily those of the NIHR HTA Programme. Any errors are the responsibility of the authors.</w:t>
      </w:r>
    </w:p>
    <w:p w14:paraId="6424EDBB" w14:textId="77777777" w:rsidR="00BC6647" w:rsidRDefault="00291295" w:rsidP="00291295">
      <w:pPr>
        <w:pStyle w:val="Heading1"/>
      </w:pPr>
      <w:r>
        <w:t>References</w:t>
      </w:r>
    </w:p>
    <w:p w14:paraId="7E795B08" w14:textId="77777777" w:rsidR="00C20EA8" w:rsidRPr="00C20EA8" w:rsidRDefault="00C20EA8" w:rsidP="00C20EA8">
      <w:pPr>
        <w:pStyle w:val="EndNoteBibliography"/>
        <w:spacing w:after="0"/>
      </w:pPr>
      <w:r>
        <w:fldChar w:fldCharType="begin"/>
      </w:r>
      <w:r>
        <w:instrText xml:space="preserve"> ADDIN EN.REFLIST </w:instrText>
      </w:r>
      <w:r>
        <w:fldChar w:fldCharType="separate"/>
      </w:r>
      <w:r w:rsidRPr="00C20EA8">
        <w:t xml:space="preserve">1. Baird LG, Banken R, Eichler HG, Kristensen FB, Lee DK, Lim JC, et al. Accelerated access to innovative medicines for patients in need. </w:t>
      </w:r>
      <w:r w:rsidRPr="00C20EA8">
        <w:rPr>
          <w:i/>
        </w:rPr>
        <w:t>Clin Pharmacol Ther</w:t>
      </w:r>
      <w:r w:rsidRPr="00C20EA8">
        <w:t xml:space="preserve"> 2014;96:559-71. </w:t>
      </w:r>
    </w:p>
    <w:p w14:paraId="54B226A8" w14:textId="259BDD0B" w:rsidR="00C20EA8" w:rsidRPr="00C20EA8" w:rsidRDefault="00C20EA8" w:rsidP="00C20EA8">
      <w:pPr>
        <w:pStyle w:val="EndNoteBibliography"/>
        <w:spacing w:after="0"/>
        <w:rPr>
          <w:u w:val="single"/>
        </w:rPr>
      </w:pPr>
      <w:r w:rsidRPr="00C20EA8">
        <w:t xml:space="preserve">2. Department of Health. </w:t>
      </w:r>
      <w:r w:rsidRPr="00C20EA8">
        <w:rPr>
          <w:i/>
        </w:rPr>
        <w:t>Accelerated access review: final report. Review of innovative medicines and medical technologies</w:t>
      </w:r>
      <w:r w:rsidRPr="00C20EA8">
        <w:t xml:space="preserve">; 2016. Available from: </w:t>
      </w:r>
      <w:hyperlink r:id="rId11" w:history="1">
        <w:r w:rsidRPr="00C20EA8">
          <w:rPr>
            <w:rStyle w:val="Hyperlink"/>
          </w:rPr>
          <w:t>https://www.gov.uk/government/publications/accelerated-access-review-final-report</w:t>
        </w:r>
      </w:hyperlink>
    </w:p>
    <w:p w14:paraId="20D152E9" w14:textId="77777777" w:rsidR="00C20EA8" w:rsidRPr="00C20EA8" w:rsidRDefault="00C20EA8" w:rsidP="00C20EA8">
      <w:pPr>
        <w:pStyle w:val="EndNoteBibliography"/>
        <w:spacing w:after="0"/>
      </w:pPr>
      <w:r w:rsidRPr="00C20EA8">
        <w:t xml:space="preserve">3. Selaru P, Tang Y, Huang B, Polli A, Wilner K, Donnelly E, et al. Sufficiency of single-arm studies to suport registrtaion of targeted agents in molecularly selected patients with cancer: lessons from the clincial development of crizotinib. </w:t>
      </w:r>
      <w:r w:rsidRPr="00C20EA8">
        <w:rPr>
          <w:i/>
        </w:rPr>
        <w:t>Clinical Translational Science</w:t>
      </w:r>
      <w:r w:rsidRPr="00C20EA8">
        <w:t xml:space="preserve"> 2016;00:1-11. </w:t>
      </w:r>
    </w:p>
    <w:p w14:paraId="1F9BB4C4" w14:textId="77777777" w:rsidR="00C20EA8" w:rsidRPr="00C20EA8" w:rsidRDefault="00C20EA8" w:rsidP="00C20EA8">
      <w:pPr>
        <w:pStyle w:val="EndNoteBibliography"/>
        <w:spacing w:after="0"/>
      </w:pPr>
      <w:r w:rsidRPr="00C20EA8">
        <w:t xml:space="preserve">4. Tibau A, Ocana A, Anguera G, Seruga B, Templeton A, Barnadas A, et al. Oncologic Drugs Advisory Committee Recommendations and approval of cancer drugs by the US Food and Drug Administration. </w:t>
      </w:r>
      <w:r w:rsidRPr="00C20EA8">
        <w:rPr>
          <w:i/>
        </w:rPr>
        <w:t>JAMA Oncol</w:t>
      </w:r>
      <w:r w:rsidRPr="00C20EA8">
        <w:t xml:space="preserve"> 2016;2:744-50. </w:t>
      </w:r>
    </w:p>
    <w:p w14:paraId="77108B19" w14:textId="77777777" w:rsidR="00C20EA8" w:rsidRPr="00C20EA8" w:rsidRDefault="00C20EA8" w:rsidP="00C20EA8">
      <w:pPr>
        <w:pStyle w:val="EndNoteBibliography"/>
        <w:spacing w:after="0"/>
      </w:pPr>
      <w:r w:rsidRPr="00C20EA8">
        <w:t xml:space="preserve">5. Tsimberidou A, Braiteh F, Stewart D, Kurzrock R. Ultimate fate of oncology drugs approved by the US Food and Drug Administration without a randomized trial. </w:t>
      </w:r>
      <w:r w:rsidRPr="00C20EA8">
        <w:rPr>
          <w:i/>
        </w:rPr>
        <w:t>J Clin Oncol</w:t>
      </w:r>
      <w:r w:rsidRPr="00C20EA8">
        <w:t xml:space="preserve"> 2009;27:6243-50. </w:t>
      </w:r>
    </w:p>
    <w:p w14:paraId="1093DC0D" w14:textId="77777777" w:rsidR="00C20EA8" w:rsidRPr="00C20EA8" w:rsidRDefault="00C20EA8" w:rsidP="00C20EA8">
      <w:pPr>
        <w:pStyle w:val="EndNoteBibliography"/>
        <w:spacing w:after="0"/>
      </w:pPr>
      <w:r w:rsidRPr="00C20EA8">
        <w:t xml:space="preserve">6. Hettle R, Corbett M, Hinde S, Hodgson R, Jones-Diette J, Woolacott N, et al. The assessment and appraisal of regenerative medicines and cell therapy products: an exploration of methods for review, economic evaluation and appraisal. </w:t>
      </w:r>
      <w:r w:rsidRPr="00C20EA8">
        <w:rPr>
          <w:i/>
        </w:rPr>
        <w:t>Health Technol Assess</w:t>
      </w:r>
      <w:r w:rsidRPr="00C20EA8">
        <w:t xml:space="preserve"> 2017;21:1-204. </w:t>
      </w:r>
    </w:p>
    <w:p w14:paraId="144F6FE6" w14:textId="77777777" w:rsidR="00C20EA8" w:rsidRPr="00C20EA8" w:rsidRDefault="00C20EA8" w:rsidP="00C20EA8">
      <w:pPr>
        <w:pStyle w:val="EndNoteBibliography"/>
        <w:spacing w:after="0"/>
      </w:pPr>
      <w:r w:rsidRPr="00C20EA8">
        <w:t xml:space="preserve">7. Britton A, McKee M, Black N, McPherson K, Sanderson C, Bain C. Choosing between randomised and non-randomised studies: a systematic review. </w:t>
      </w:r>
      <w:r w:rsidRPr="00C20EA8">
        <w:rPr>
          <w:i/>
        </w:rPr>
        <w:t>Health Technol Assess</w:t>
      </w:r>
      <w:r w:rsidRPr="00C20EA8">
        <w:t xml:space="preserve"> 1998;2:1-136. </w:t>
      </w:r>
    </w:p>
    <w:p w14:paraId="64064906" w14:textId="77777777" w:rsidR="00C20EA8" w:rsidRPr="00C20EA8" w:rsidRDefault="00C20EA8" w:rsidP="00C20EA8">
      <w:pPr>
        <w:pStyle w:val="EndNoteBibliography"/>
        <w:spacing w:after="0"/>
      </w:pPr>
      <w:r w:rsidRPr="00C20EA8">
        <w:t xml:space="preserve">8. MacLehose R, Reeves BC, Harvey IM, Sheldon TA, Russell IT, Black AMS. A systematic review of comparisons of effect sizes derived from randomised and non-randomised studies. </w:t>
      </w:r>
      <w:r w:rsidRPr="00C20EA8">
        <w:rPr>
          <w:i/>
        </w:rPr>
        <w:t>Health Technol Assess</w:t>
      </w:r>
      <w:r w:rsidRPr="00C20EA8">
        <w:t xml:space="preserve"> 2000;4:1-162. </w:t>
      </w:r>
    </w:p>
    <w:p w14:paraId="55BE83A8" w14:textId="77777777" w:rsidR="00C20EA8" w:rsidRPr="00C20EA8" w:rsidRDefault="00C20EA8" w:rsidP="00C20EA8">
      <w:pPr>
        <w:pStyle w:val="EndNoteBibliography"/>
        <w:spacing w:after="0"/>
      </w:pPr>
      <w:r w:rsidRPr="00C20EA8">
        <w:t xml:space="preserve">9. Katz R. Biomarkers and surrogate markers: an FDA perspective. </w:t>
      </w:r>
      <w:r w:rsidRPr="00C20EA8">
        <w:rPr>
          <w:i/>
        </w:rPr>
        <w:t>NeuroRx: the American Society for Experimental NeuroTherapeutics</w:t>
      </w:r>
      <w:r w:rsidRPr="00C20EA8">
        <w:t xml:space="preserve"> 2004;1:189–95. </w:t>
      </w:r>
    </w:p>
    <w:p w14:paraId="566F1723" w14:textId="77777777" w:rsidR="00C20EA8" w:rsidRPr="00C20EA8" w:rsidRDefault="00C20EA8" w:rsidP="00C20EA8">
      <w:pPr>
        <w:pStyle w:val="EndNoteBibliography"/>
        <w:spacing w:after="0"/>
      </w:pPr>
      <w:r w:rsidRPr="00C20EA8">
        <w:lastRenderedPageBreak/>
        <w:t xml:space="preserve">10. Davis S, Tappenden P, Cantrell A. </w:t>
      </w:r>
      <w:r w:rsidRPr="00C20EA8">
        <w:rPr>
          <w:i/>
        </w:rPr>
        <w:t>A review of studies examining the relationship between progression-free survival and overall survival in advanced or metastatic cancer</w:t>
      </w:r>
      <w:r w:rsidRPr="00C20EA8">
        <w:t xml:space="preserve">. Sheffield: Decision Support Unit, ScHARR, University of Sheffield; 2012. </w:t>
      </w:r>
    </w:p>
    <w:p w14:paraId="6FC4C030" w14:textId="5B04147F" w:rsidR="00C20EA8" w:rsidRPr="00C20EA8" w:rsidRDefault="00C20EA8" w:rsidP="00C20EA8">
      <w:pPr>
        <w:pStyle w:val="EndNoteBibliography"/>
        <w:spacing w:after="0"/>
      </w:pPr>
      <w:r w:rsidRPr="00C20EA8">
        <w:t xml:space="preserve">11. EUnetHTA. </w:t>
      </w:r>
      <w:r w:rsidRPr="00C20EA8">
        <w:rPr>
          <w:i/>
        </w:rPr>
        <w:t>Endpoints used in relative effectiveness assessment of pharmaceuticals: surrogate endpoints</w:t>
      </w:r>
      <w:r w:rsidRPr="00C20EA8">
        <w:t xml:space="preserve">; 2013. Available from: </w:t>
      </w:r>
      <w:hyperlink r:id="rId12" w:history="1">
        <w:r w:rsidRPr="00C20EA8">
          <w:rPr>
            <w:rStyle w:val="Hyperlink"/>
          </w:rPr>
          <w:t>http://www.eunethta.eu/sites/5026.fedimbo.belgium.be/files/Surrogate%20Endpoints.pdf</w:t>
        </w:r>
      </w:hyperlink>
    </w:p>
    <w:p w14:paraId="440313A8" w14:textId="77777777" w:rsidR="00C20EA8" w:rsidRPr="00C20EA8" w:rsidRDefault="00C20EA8" w:rsidP="00C20EA8">
      <w:pPr>
        <w:pStyle w:val="EndNoteBibliography"/>
        <w:spacing w:after="0"/>
      </w:pPr>
      <w:r w:rsidRPr="00C20EA8">
        <w:t xml:space="preserve">12. Taylor RS, Elston J. The use of surrogate outcomes in model-based cost-effectiveness analyses: a survey of UK Health Technology Assessment reports. </w:t>
      </w:r>
      <w:r w:rsidRPr="00C20EA8">
        <w:rPr>
          <w:i/>
        </w:rPr>
        <w:t>Health Technol Assess</w:t>
      </w:r>
      <w:r w:rsidRPr="00C20EA8">
        <w:t xml:space="preserve"> 2009;13:88. </w:t>
      </w:r>
    </w:p>
    <w:p w14:paraId="741723E8" w14:textId="77777777" w:rsidR="00C20EA8" w:rsidRPr="00C20EA8" w:rsidRDefault="00C20EA8" w:rsidP="00C20EA8">
      <w:pPr>
        <w:pStyle w:val="EndNoteBibliography"/>
        <w:spacing w:after="0"/>
      </w:pPr>
      <w:r w:rsidRPr="00C20EA8">
        <w:t xml:space="preserve">13. Abraham NS, Durairaj R, Young JM, Young CJ, Solomon MJ. How does an historic control study of a surgical procedure compare with the "gold standard"? </w:t>
      </w:r>
      <w:r w:rsidRPr="00C20EA8">
        <w:rPr>
          <w:i/>
        </w:rPr>
        <w:t>Dis Colon Rectum</w:t>
      </w:r>
      <w:r w:rsidRPr="00C20EA8">
        <w:t xml:space="preserve"> 2006;49:1141-8. </w:t>
      </w:r>
    </w:p>
    <w:p w14:paraId="1436900A" w14:textId="77777777" w:rsidR="00C20EA8" w:rsidRPr="00C20EA8" w:rsidRDefault="00C20EA8" w:rsidP="00C20EA8">
      <w:pPr>
        <w:pStyle w:val="EndNoteBibliography"/>
        <w:spacing w:after="0"/>
      </w:pPr>
      <w:r w:rsidRPr="00C20EA8">
        <w:t xml:space="preserve">14. Algra AM, Rothwell PM. Effects of regular aspirin on long-term cancer incidence and metastasis: a systematic comparison of evidence from observational studies versus randomised trials. </w:t>
      </w:r>
      <w:r w:rsidRPr="00C20EA8">
        <w:rPr>
          <w:i/>
        </w:rPr>
        <w:t>Lancet Oncol</w:t>
      </w:r>
      <w:r w:rsidRPr="00C20EA8">
        <w:t xml:space="preserve"> 2012;13:518-27. </w:t>
      </w:r>
    </w:p>
    <w:p w14:paraId="35890B87" w14:textId="77777777" w:rsidR="00C20EA8" w:rsidRPr="00C20EA8" w:rsidRDefault="00C20EA8" w:rsidP="00C20EA8">
      <w:pPr>
        <w:pStyle w:val="EndNoteBibliography"/>
        <w:spacing w:after="0"/>
      </w:pPr>
      <w:r w:rsidRPr="00C20EA8">
        <w:t xml:space="preserve">15. Benson K, Hartz AJ. A comparison of observational studies and randomized controlled trials. </w:t>
      </w:r>
      <w:r w:rsidRPr="00C20EA8">
        <w:rPr>
          <w:i/>
        </w:rPr>
        <w:t>N Engl J Med</w:t>
      </w:r>
      <w:r w:rsidRPr="00C20EA8">
        <w:t xml:space="preserve"> 2000;342:1878-86. </w:t>
      </w:r>
    </w:p>
    <w:p w14:paraId="1BD3F68D" w14:textId="77777777" w:rsidR="00C20EA8" w:rsidRPr="00C20EA8" w:rsidRDefault="00C20EA8" w:rsidP="00C20EA8">
      <w:pPr>
        <w:pStyle w:val="EndNoteBibliography"/>
        <w:spacing w:after="0"/>
      </w:pPr>
      <w:r w:rsidRPr="00C20EA8">
        <w:t xml:space="preserve">16. Beynon R, Savovic J, Harris R, Altman D, Sterne J, Deeks J. Quantification of bias in the results of non-randomised studies compared with randomised studies. </w:t>
      </w:r>
      <w:r w:rsidRPr="00C20EA8">
        <w:rPr>
          <w:i/>
        </w:rPr>
        <w:t>Zeitschrift fur Evidenz, Fortbildung und Qualitat im Gesundheitswesen</w:t>
      </w:r>
      <w:r w:rsidRPr="00C20EA8">
        <w:t xml:space="preserve"> 2008;102:69. </w:t>
      </w:r>
    </w:p>
    <w:p w14:paraId="5EEAAC8E" w14:textId="77777777" w:rsidR="00C20EA8" w:rsidRPr="00C20EA8" w:rsidRDefault="00C20EA8" w:rsidP="00C20EA8">
      <w:pPr>
        <w:pStyle w:val="EndNoteBibliography"/>
        <w:spacing w:after="0"/>
      </w:pPr>
      <w:r w:rsidRPr="00C20EA8">
        <w:t xml:space="preserve">17. Concato J, Shah N, Horwitz RI. Randomized controlled trails observational studies and the hierarchy of research designs. </w:t>
      </w:r>
      <w:r w:rsidRPr="00C20EA8">
        <w:rPr>
          <w:i/>
        </w:rPr>
        <w:t>N Engl J Med</w:t>
      </w:r>
      <w:r w:rsidRPr="00C20EA8">
        <w:t xml:space="preserve"> 2000;342:1887-92. </w:t>
      </w:r>
    </w:p>
    <w:p w14:paraId="1127D141" w14:textId="77777777" w:rsidR="00C20EA8" w:rsidRPr="00C20EA8" w:rsidRDefault="00C20EA8" w:rsidP="00C20EA8">
      <w:pPr>
        <w:pStyle w:val="EndNoteBibliography"/>
        <w:spacing w:after="0"/>
      </w:pPr>
      <w:r w:rsidRPr="00C20EA8">
        <w:t xml:space="preserve">18. Dahabreh IJ, Sheldrick RC, Paulus JK, Chung M, Varvarigou V, Jafri H, et al. Do observational studies using propensity score methods agree with randomized trials? A systematic comparison of studies on acute coronary syndromes. </w:t>
      </w:r>
      <w:r w:rsidRPr="00C20EA8">
        <w:rPr>
          <w:i/>
        </w:rPr>
        <w:t>Eur Heart J</w:t>
      </w:r>
      <w:r w:rsidRPr="00C20EA8">
        <w:t xml:space="preserve"> 2012;33:1893-901. </w:t>
      </w:r>
    </w:p>
    <w:p w14:paraId="4EE1E6CA" w14:textId="77777777" w:rsidR="00C20EA8" w:rsidRPr="00C20EA8" w:rsidRDefault="00C20EA8" w:rsidP="00C20EA8">
      <w:pPr>
        <w:pStyle w:val="EndNoteBibliography"/>
        <w:spacing w:after="0"/>
      </w:pPr>
      <w:r w:rsidRPr="00C20EA8">
        <w:t xml:space="preserve">19. Golder S, Loke YK, Bland M. Comparison of Pooled Risk Estimates for Adverse Effects from Different Observational Study Designs: Methodological Overview. </w:t>
      </w:r>
      <w:r w:rsidRPr="00C20EA8">
        <w:rPr>
          <w:i/>
        </w:rPr>
        <w:t>Plos One</w:t>
      </w:r>
      <w:r w:rsidRPr="00C20EA8">
        <w:t xml:space="preserve"> 2013;8. </w:t>
      </w:r>
    </w:p>
    <w:p w14:paraId="5429C8E0" w14:textId="77777777" w:rsidR="00C20EA8" w:rsidRPr="00C20EA8" w:rsidRDefault="00C20EA8" w:rsidP="00C20EA8">
      <w:pPr>
        <w:pStyle w:val="EndNoteBibliography"/>
        <w:spacing w:after="0"/>
      </w:pPr>
      <w:r w:rsidRPr="00C20EA8">
        <w:t xml:space="preserve">20. Hartz A, Bentler S, Charlton M, Lanska D, Butani Y, Soomro GM, et al. Assessing observational studies of medical treatments. </w:t>
      </w:r>
      <w:r w:rsidRPr="00C20EA8">
        <w:rPr>
          <w:i/>
        </w:rPr>
        <w:t>Emerg Themes Epidemiol</w:t>
      </w:r>
      <w:r w:rsidRPr="00C20EA8">
        <w:t xml:space="preserve"> 2005;2:8. </w:t>
      </w:r>
    </w:p>
    <w:p w14:paraId="059A4786" w14:textId="77777777" w:rsidR="00C20EA8" w:rsidRPr="00C20EA8" w:rsidRDefault="00C20EA8" w:rsidP="00C20EA8">
      <w:pPr>
        <w:pStyle w:val="EndNoteBibliography"/>
        <w:spacing w:after="0"/>
      </w:pPr>
      <w:r w:rsidRPr="00C20EA8">
        <w:t xml:space="preserve">21. Ioannidis JPA, Haidich A-B, Pappa M, Pantazis N, Kokori SI, Tektonidou MG, et al. Comparison of evidence of treatment effects in randomized and nonrandomized studies. </w:t>
      </w:r>
      <w:r w:rsidRPr="00C20EA8">
        <w:rPr>
          <w:i/>
        </w:rPr>
        <w:t>JAMA</w:t>
      </w:r>
      <w:r w:rsidRPr="00C20EA8">
        <w:t xml:space="preserve"> 2001;286:821-30. </w:t>
      </w:r>
    </w:p>
    <w:p w14:paraId="39CD8DC6" w14:textId="77777777" w:rsidR="00C20EA8" w:rsidRPr="00C20EA8" w:rsidRDefault="00C20EA8" w:rsidP="00C20EA8">
      <w:pPr>
        <w:pStyle w:val="EndNoteBibliography"/>
        <w:spacing w:after="0"/>
      </w:pPr>
      <w:r w:rsidRPr="00C20EA8">
        <w:t xml:space="preserve">22. Lonjon G, Boutron I, Trinquart L, Ahmad N, Aim F, Nizard R, et al. Comparison of treatment effect estimates from prospective nonrandomized studies with propensity score analysis and randomized controlled trials of surgical procedures. </w:t>
      </w:r>
      <w:r w:rsidRPr="00C20EA8">
        <w:rPr>
          <w:i/>
        </w:rPr>
        <w:t>Ann Surg</w:t>
      </w:r>
      <w:r w:rsidRPr="00C20EA8">
        <w:t xml:space="preserve"> 2014;259:18-25. </w:t>
      </w:r>
    </w:p>
    <w:p w14:paraId="5785C1EB" w14:textId="77777777" w:rsidR="00C20EA8" w:rsidRPr="00C20EA8" w:rsidRDefault="00C20EA8" w:rsidP="00C20EA8">
      <w:pPr>
        <w:pStyle w:val="EndNoteBibliography"/>
        <w:spacing w:after="0"/>
      </w:pPr>
      <w:r w:rsidRPr="00C20EA8">
        <w:t xml:space="preserve">23. Sacks H, Chalmers TC, Smith H, Jr. Randomized versus historical controls for clinical trials. </w:t>
      </w:r>
      <w:r w:rsidRPr="00C20EA8">
        <w:rPr>
          <w:i/>
        </w:rPr>
        <w:t>Am J Med</w:t>
      </w:r>
      <w:r w:rsidRPr="00C20EA8">
        <w:t xml:space="preserve"> 1982;72:233-40. </w:t>
      </w:r>
    </w:p>
    <w:p w14:paraId="2DF40F1D" w14:textId="77777777" w:rsidR="00C20EA8" w:rsidRPr="00C20EA8" w:rsidRDefault="00C20EA8" w:rsidP="00C20EA8">
      <w:pPr>
        <w:pStyle w:val="EndNoteBibliography"/>
        <w:spacing w:after="0"/>
      </w:pPr>
      <w:r w:rsidRPr="00C20EA8">
        <w:t xml:space="preserve">24. Shepherd J, Bagnall A-M, Colquitt J, Jacqueline D, Duffy S, Sowden A. </w:t>
      </w:r>
      <w:r w:rsidRPr="00C20EA8">
        <w:rPr>
          <w:i/>
        </w:rPr>
        <w:t>Sometimes similar, sometimes different: a systematic review of meta-analyses of randomised and non-randomised policy intervention studies</w:t>
      </w:r>
      <w:r w:rsidRPr="00C20EA8">
        <w:t xml:space="preserve">: Wessex Insitute for Health Research and Development. University of Southampton. Centre for Reviews and Dissemination. University of York; 2006. </w:t>
      </w:r>
    </w:p>
    <w:p w14:paraId="6F7C9B58" w14:textId="77777777" w:rsidR="00C20EA8" w:rsidRPr="00C20EA8" w:rsidRDefault="00C20EA8" w:rsidP="00C20EA8">
      <w:pPr>
        <w:pStyle w:val="EndNoteBibliography"/>
        <w:spacing w:after="0"/>
      </w:pPr>
      <w:r w:rsidRPr="00C20EA8">
        <w:t xml:space="preserve">25. Verde PE, Ohmann C. Combining randomized and non-randomized evidence in clinical research: a review of methods and applications. </w:t>
      </w:r>
      <w:r w:rsidRPr="00C20EA8">
        <w:rPr>
          <w:i/>
        </w:rPr>
        <w:t>Research Synthesis Methods</w:t>
      </w:r>
      <w:r w:rsidRPr="00C20EA8">
        <w:t xml:space="preserve"> 2015;6:45-62. </w:t>
      </w:r>
    </w:p>
    <w:p w14:paraId="7266F596" w14:textId="77777777" w:rsidR="00C20EA8" w:rsidRPr="00C20EA8" w:rsidRDefault="00C20EA8" w:rsidP="00C20EA8">
      <w:pPr>
        <w:pStyle w:val="EndNoteBibliography"/>
        <w:spacing w:after="0"/>
      </w:pPr>
      <w:r w:rsidRPr="00C20EA8">
        <w:t xml:space="preserve">26. Austin PC. An introduction to propensity score methods for reducing the effects of confounding in observational studies. </w:t>
      </w:r>
      <w:r w:rsidRPr="00C20EA8">
        <w:rPr>
          <w:i/>
        </w:rPr>
        <w:t>Multivar Behav Res</w:t>
      </w:r>
      <w:r w:rsidRPr="00C20EA8">
        <w:t xml:space="preserve"> 2011;46:399-424. </w:t>
      </w:r>
    </w:p>
    <w:p w14:paraId="5A45FFC6" w14:textId="77777777" w:rsidR="00C20EA8" w:rsidRPr="00C20EA8" w:rsidRDefault="00C20EA8" w:rsidP="00C20EA8">
      <w:pPr>
        <w:pStyle w:val="EndNoteBibliography"/>
        <w:spacing w:after="0"/>
      </w:pPr>
      <w:r w:rsidRPr="00C20EA8">
        <w:t xml:space="preserve">27. McNamee R. Regression modelling and other methods to control confounding. </w:t>
      </w:r>
      <w:r w:rsidRPr="00C20EA8">
        <w:rPr>
          <w:i/>
        </w:rPr>
        <w:t>Occup Environ Med</w:t>
      </w:r>
      <w:r w:rsidRPr="00C20EA8">
        <w:t xml:space="preserve"> 2005;62:500-06. </w:t>
      </w:r>
    </w:p>
    <w:p w14:paraId="3D812CB7" w14:textId="77777777" w:rsidR="00C20EA8" w:rsidRPr="00C20EA8" w:rsidRDefault="00C20EA8" w:rsidP="00C20EA8">
      <w:pPr>
        <w:pStyle w:val="EndNoteBibliography"/>
        <w:spacing w:after="0"/>
      </w:pPr>
      <w:r w:rsidRPr="00C20EA8">
        <w:t xml:space="preserve">28. Faria R, Hernandez Alava M, Manca A, Wailoo AJ. </w:t>
      </w:r>
      <w:r w:rsidRPr="00C20EA8">
        <w:rPr>
          <w:i/>
        </w:rPr>
        <w:t xml:space="preserve">The use of observational data to inform estimates to inform estimates of treatment effectiveness in technology appraisal: methods for </w:t>
      </w:r>
      <w:r w:rsidRPr="00C20EA8">
        <w:rPr>
          <w:i/>
        </w:rPr>
        <w:lastRenderedPageBreak/>
        <w:t>comparative individual patient data</w:t>
      </w:r>
      <w:r w:rsidRPr="00C20EA8">
        <w:t xml:space="preserve">. Sheffield: Decision Support Unit. ScHARR. University of Sheffield; 2015. </w:t>
      </w:r>
    </w:p>
    <w:p w14:paraId="00F758FE" w14:textId="77777777" w:rsidR="00C20EA8" w:rsidRPr="00C20EA8" w:rsidRDefault="00C20EA8" w:rsidP="00C20EA8">
      <w:pPr>
        <w:pStyle w:val="EndNoteBibliography"/>
        <w:spacing w:after="0"/>
      </w:pPr>
      <w:r w:rsidRPr="00C20EA8">
        <w:t xml:space="preserve">29. Austin PC. Type I error rates, coverage of confidence intervals, and variance estimation in propensity-score matched analyses. </w:t>
      </w:r>
      <w:r w:rsidRPr="00C20EA8">
        <w:rPr>
          <w:i/>
        </w:rPr>
        <w:t>Int J Biostat</w:t>
      </w:r>
      <w:r w:rsidRPr="00C20EA8">
        <w:t xml:space="preserve"> 2009;5:Article 13. </w:t>
      </w:r>
    </w:p>
    <w:p w14:paraId="58D55BBF" w14:textId="77777777" w:rsidR="00C20EA8" w:rsidRPr="00C20EA8" w:rsidRDefault="00C20EA8" w:rsidP="00C20EA8">
      <w:pPr>
        <w:pStyle w:val="EndNoteBibliography"/>
        <w:spacing w:after="0"/>
      </w:pPr>
      <w:r w:rsidRPr="00C20EA8">
        <w:t xml:space="preserve">30. Austin PC, Grootendorst P, Anderson GM. A comparison of the ability of different propensity score models to balance measured variables between treated and untreated subjects: a Monte Carlo study. </w:t>
      </w:r>
      <w:r w:rsidRPr="00C20EA8">
        <w:rPr>
          <w:i/>
        </w:rPr>
        <w:t>Stat Med</w:t>
      </w:r>
      <w:r w:rsidRPr="00C20EA8">
        <w:t xml:space="preserve"> 2007;26:734-53. </w:t>
      </w:r>
    </w:p>
    <w:p w14:paraId="4B134C3B" w14:textId="77777777" w:rsidR="00C20EA8" w:rsidRPr="00C20EA8" w:rsidRDefault="00C20EA8" w:rsidP="00C20EA8">
      <w:pPr>
        <w:pStyle w:val="EndNoteBibliography"/>
        <w:spacing w:after="0"/>
      </w:pPr>
      <w:r w:rsidRPr="00C20EA8">
        <w:t xml:space="preserve">31. Austin PC, Mamdani MM. A comparison of propensity score methods: a case-study estimating the effectiveness of post-AMI statin use. </w:t>
      </w:r>
      <w:r w:rsidRPr="00C20EA8">
        <w:rPr>
          <w:i/>
        </w:rPr>
        <w:t>Stat Med</w:t>
      </w:r>
      <w:r w:rsidRPr="00C20EA8">
        <w:t xml:space="preserve"> 2006;25:2084-106. </w:t>
      </w:r>
    </w:p>
    <w:p w14:paraId="22E4A92A" w14:textId="77777777" w:rsidR="00C20EA8" w:rsidRPr="00C20EA8" w:rsidRDefault="00C20EA8" w:rsidP="00C20EA8">
      <w:pPr>
        <w:pStyle w:val="EndNoteBibliography"/>
        <w:spacing w:after="0"/>
      </w:pPr>
      <w:r w:rsidRPr="00C20EA8">
        <w:t xml:space="preserve">32. Bland JM, Altman DG. Matching. 9. </w:t>
      </w:r>
      <w:r w:rsidRPr="00C20EA8">
        <w:rPr>
          <w:i/>
        </w:rPr>
        <w:t>BMJ</w:t>
      </w:r>
      <w:r w:rsidRPr="00C20EA8">
        <w:t xml:space="preserve"> 1994;309:1128-28. </w:t>
      </w:r>
    </w:p>
    <w:p w14:paraId="13E808BE" w14:textId="77777777" w:rsidR="00C20EA8" w:rsidRPr="00C20EA8" w:rsidRDefault="00C20EA8" w:rsidP="00C20EA8">
      <w:pPr>
        <w:pStyle w:val="EndNoteBibliography"/>
        <w:spacing w:after="0"/>
      </w:pPr>
      <w:r w:rsidRPr="00C20EA8">
        <w:t xml:space="preserve">33. Hamre HJ, Glockmann A, Kienle GS, Kiene H. Combined bias suppression in single-arm therapy studies. </w:t>
      </w:r>
      <w:r w:rsidRPr="00C20EA8">
        <w:rPr>
          <w:i/>
        </w:rPr>
        <w:t>J Eval Clin Pract</w:t>
      </w:r>
      <w:r w:rsidRPr="00C20EA8">
        <w:t xml:space="preserve"> 2008;14:923-9. </w:t>
      </w:r>
    </w:p>
    <w:p w14:paraId="27801761" w14:textId="77777777" w:rsidR="00C20EA8" w:rsidRPr="00C20EA8" w:rsidRDefault="00C20EA8" w:rsidP="00C20EA8">
      <w:pPr>
        <w:pStyle w:val="EndNoteBibliography"/>
        <w:spacing w:after="0"/>
      </w:pPr>
      <w:r w:rsidRPr="00C20EA8">
        <w:t xml:space="preserve">34. Harrell FE. </w:t>
      </w:r>
      <w:r w:rsidRPr="00C20EA8">
        <w:rPr>
          <w:i/>
        </w:rPr>
        <w:t>Regression modeling strategies: with applications to linear models, logistic regression, and survival analysis</w:t>
      </w:r>
      <w:r w:rsidRPr="00C20EA8">
        <w:t xml:space="preserve">. New York ; London: Springer; 2001. </w:t>
      </w:r>
    </w:p>
    <w:p w14:paraId="41F71A4D" w14:textId="77777777" w:rsidR="00C20EA8" w:rsidRPr="00C20EA8" w:rsidRDefault="00C20EA8" w:rsidP="00C20EA8">
      <w:pPr>
        <w:pStyle w:val="EndNoteBibliography"/>
        <w:spacing w:after="0"/>
      </w:pPr>
      <w:r w:rsidRPr="00C20EA8">
        <w:t xml:space="preserve">35. Lunceford JK, Davidian M. Stratification and weighting via the propensity score in estimation of causal treatment effects: a comparative study. </w:t>
      </w:r>
      <w:r w:rsidRPr="00C20EA8">
        <w:rPr>
          <w:i/>
        </w:rPr>
        <w:t>Stat Med</w:t>
      </w:r>
      <w:r w:rsidRPr="00C20EA8">
        <w:t xml:space="preserve"> 2004;23:2937-60. </w:t>
      </w:r>
    </w:p>
    <w:p w14:paraId="2B30A96F" w14:textId="77777777" w:rsidR="00C20EA8" w:rsidRPr="00C20EA8" w:rsidRDefault="00C20EA8" w:rsidP="00C20EA8">
      <w:pPr>
        <w:pStyle w:val="EndNoteBibliography"/>
        <w:spacing w:after="0"/>
      </w:pPr>
      <w:r w:rsidRPr="00C20EA8">
        <w:t xml:space="preserve">36. Welton NJ, Ades AE, Carlin JB, Altman DG, Sterne JAC. Models for potentially biased evidence in meta-analysis using empirically based priors. </w:t>
      </w:r>
      <w:r w:rsidRPr="00C20EA8">
        <w:rPr>
          <w:i/>
        </w:rPr>
        <w:t>J R Stat Soc Ser A</w:t>
      </w:r>
      <w:r w:rsidRPr="00C20EA8">
        <w:t xml:space="preserve"> 2009;172:119-36. </w:t>
      </w:r>
    </w:p>
    <w:p w14:paraId="0F21610D" w14:textId="77777777" w:rsidR="00C20EA8" w:rsidRPr="00C20EA8" w:rsidRDefault="00C20EA8" w:rsidP="00C20EA8">
      <w:pPr>
        <w:pStyle w:val="EndNoteBibliography"/>
        <w:spacing w:after="0"/>
      </w:pPr>
      <w:r w:rsidRPr="00C20EA8">
        <w:t xml:space="preserve">37. Doi SA. Evidence synthesis for medical decision making and the appropriate use of quality scores. </w:t>
      </w:r>
      <w:r w:rsidRPr="00C20EA8">
        <w:rPr>
          <w:i/>
        </w:rPr>
        <w:t>Clin Med Res</w:t>
      </w:r>
      <w:r w:rsidRPr="00C20EA8">
        <w:t xml:space="preserve"> 2014;12:40-6. </w:t>
      </w:r>
    </w:p>
    <w:p w14:paraId="525C32E1" w14:textId="77777777" w:rsidR="00C20EA8" w:rsidRPr="00C20EA8" w:rsidRDefault="00C20EA8" w:rsidP="00C20EA8">
      <w:pPr>
        <w:pStyle w:val="EndNoteBibliography"/>
        <w:spacing w:after="0"/>
      </w:pPr>
      <w:r w:rsidRPr="00C20EA8">
        <w:t xml:space="preserve">38. Droitcour J, Silberman G, Chelimsky E. A new form of meta-analysis for combining results from randomized clinical trials and medical-practice databases. </w:t>
      </w:r>
      <w:r w:rsidRPr="00C20EA8">
        <w:rPr>
          <w:i/>
        </w:rPr>
        <w:t>Int J Technol Assess Health Care</w:t>
      </w:r>
      <w:r w:rsidRPr="00C20EA8">
        <w:t xml:space="preserve"> 1993;9:440-9. </w:t>
      </w:r>
    </w:p>
    <w:p w14:paraId="6F735C54" w14:textId="77777777" w:rsidR="00C20EA8" w:rsidRPr="00C20EA8" w:rsidRDefault="00C20EA8" w:rsidP="00C20EA8">
      <w:pPr>
        <w:pStyle w:val="EndNoteBibliography"/>
        <w:spacing w:after="0"/>
      </w:pPr>
      <w:r w:rsidRPr="00C20EA8">
        <w:t xml:space="preserve">39. Jackson C, Best N, Richardson S. Improving ecological inference using individual-level data. </w:t>
      </w:r>
      <w:r w:rsidRPr="00C20EA8">
        <w:rPr>
          <w:i/>
        </w:rPr>
        <w:t>Stat Med</w:t>
      </w:r>
      <w:r w:rsidRPr="00C20EA8">
        <w:t xml:space="preserve"> 2006;25:2136-59. </w:t>
      </w:r>
    </w:p>
    <w:p w14:paraId="7A76A60E" w14:textId="77777777" w:rsidR="00C20EA8" w:rsidRPr="00C20EA8" w:rsidRDefault="00C20EA8" w:rsidP="00C20EA8">
      <w:pPr>
        <w:pStyle w:val="EndNoteBibliography"/>
        <w:spacing w:after="0"/>
      </w:pPr>
      <w:r w:rsidRPr="00C20EA8">
        <w:t xml:space="preserve">40. Jackson C, Best N, Richardson S. Hierarchical related regression for combining aggregate and individual data in studies of socio-economic disease risk factors. </w:t>
      </w:r>
      <w:r w:rsidRPr="00C20EA8">
        <w:rPr>
          <w:i/>
        </w:rPr>
        <w:t>J R Stat Soc a Stat</w:t>
      </w:r>
      <w:r w:rsidRPr="00C20EA8">
        <w:t xml:space="preserve"> 2008;171:159-78. </w:t>
      </w:r>
    </w:p>
    <w:p w14:paraId="432EFF9A" w14:textId="77777777" w:rsidR="00C20EA8" w:rsidRPr="00C20EA8" w:rsidRDefault="00C20EA8" w:rsidP="00C20EA8">
      <w:pPr>
        <w:pStyle w:val="EndNoteBibliography"/>
        <w:spacing w:after="0"/>
      </w:pPr>
      <w:r w:rsidRPr="00C20EA8">
        <w:t xml:space="preserve">41. Prevost TC, Abrams KR, Jones DR. Hierarchical models in generalized synthesis of evidence: an example based on studies of breast cancer screening. </w:t>
      </w:r>
      <w:r w:rsidRPr="00C20EA8">
        <w:rPr>
          <w:i/>
        </w:rPr>
        <w:t>Stat Med</w:t>
      </w:r>
      <w:r w:rsidRPr="00C20EA8">
        <w:t xml:space="preserve"> 2000;19:3359-76. </w:t>
      </w:r>
    </w:p>
    <w:p w14:paraId="1482AEEF" w14:textId="77777777" w:rsidR="00C20EA8" w:rsidRPr="00C20EA8" w:rsidRDefault="00C20EA8" w:rsidP="00C20EA8">
      <w:pPr>
        <w:pStyle w:val="EndNoteBibliography"/>
        <w:spacing w:after="0"/>
      </w:pPr>
      <w:r w:rsidRPr="00C20EA8">
        <w:t xml:space="preserve">42. Soares MO, Dumville JC, Ades AE, Welton NJ. Treatment comparisons for decision making: facing the problems of sparse and few data. </w:t>
      </w:r>
      <w:r w:rsidRPr="00C20EA8">
        <w:rPr>
          <w:i/>
        </w:rPr>
        <w:t>J R Stat Soc a Stat</w:t>
      </w:r>
      <w:r w:rsidRPr="00C20EA8">
        <w:t xml:space="preserve"> 2014;177:259-79. </w:t>
      </w:r>
    </w:p>
    <w:p w14:paraId="4C7F4CDE" w14:textId="77777777" w:rsidR="00C20EA8" w:rsidRPr="00C20EA8" w:rsidRDefault="00C20EA8" w:rsidP="00C20EA8">
      <w:pPr>
        <w:pStyle w:val="EndNoteBibliography"/>
        <w:spacing w:after="0"/>
      </w:pPr>
      <w:r w:rsidRPr="00C20EA8">
        <w:t xml:space="preserve">43. Spiegelhalter DJ, Best NG. Bayesian approaches to multiple sources of evidence and uncertainty in complex cost-effectiveness modelling. </w:t>
      </w:r>
      <w:r w:rsidRPr="00C20EA8">
        <w:rPr>
          <w:i/>
        </w:rPr>
        <w:t>Stat Med</w:t>
      </w:r>
      <w:r w:rsidRPr="00C20EA8">
        <w:t xml:space="preserve"> 2003;22:3687-709. </w:t>
      </w:r>
    </w:p>
    <w:p w14:paraId="14E4223F" w14:textId="77777777" w:rsidR="00C20EA8" w:rsidRPr="00C20EA8" w:rsidRDefault="00C20EA8" w:rsidP="00C20EA8">
      <w:pPr>
        <w:pStyle w:val="EndNoteBibliography"/>
        <w:spacing w:after="0"/>
      </w:pPr>
      <w:r w:rsidRPr="00C20EA8">
        <w:t xml:space="preserve">44. Turner RM, Spiegelhalter DJ, Smith GCS, Thompson SG. Bias modelling in evidence synthesis. </w:t>
      </w:r>
      <w:r w:rsidRPr="00C20EA8">
        <w:rPr>
          <w:i/>
        </w:rPr>
        <w:t>J R Stat Soc Ser A</w:t>
      </w:r>
      <w:r w:rsidRPr="00C20EA8">
        <w:t xml:space="preserve"> 2009;172:21-47. </w:t>
      </w:r>
    </w:p>
    <w:p w14:paraId="61247508" w14:textId="77777777" w:rsidR="00C20EA8" w:rsidRPr="00C20EA8" w:rsidRDefault="00C20EA8" w:rsidP="00C20EA8">
      <w:pPr>
        <w:pStyle w:val="EndNoteBibliography"/>
        <w:spacing w:after="0"/>
      </w:pPr>
      <w:r w:rsidRPr="00C20EA8">
        <w:t xml:space="preserve">45. Biondi-Zoccai G, Romagnoli E, Agostoni P, Capodanno D, Castagno D, D'Ascenzo F, et al. Are propensity scores really superior to standard multivariable analysis? </w:t>
      </w:r>
      <w:r w:rsidRPr="00C20EA8">
        <w:rPr>
          <w:i/>
        </w:rPr>
        <w:t>Contemp Clin Trials</w:t>
      </w:r>
      <w:r w:rsidRPr="00C20EA8">
        <w:t xml:space="preserve"> 2011;32:731-40. </w:t>
      </w:r>
    </w:p>
    <w:p w14:paraId="6677AE82" w14:textId="77777777" w:rsidR="00C20EA8" w:rsidRPr="00C20EA8" w:rsidRDefault="00C20EA8" w:rsidP="00C20EA8">
      <w:pPr>
        <w:pStyle w:val="EndNoteBibliography"/>
        <w:spacing w:after="0"/>
      </w:pPr>
      <w:r w:rsidRPr="00C20EA8">
        <w:t xml:space="preserve">46. Cepeda MS, Boston R, Farrar JT, Strom BL. Comparison of logistic regression versus propensity score when the number of events is low and there are multiple confounders. </w:t>
      </w:r>
      <w:r w:rsidRPr="00C20EA8">
        <w:rPr>
          <w:i/>
        </w:rPr>
        <w:t>Am J Epidemiol</w:t>
      </w:r>
      <w:r w:rsidRPr="00C20EA8">
        <w:t xml:space="preserve"> 2003;158:280-7. </w:t>
      </w:r>
    </w:p>
    <w:p w14:paraId="48BAF77A" w14:textId="77777777" w:rsidR="00C20EA8" w:rsidRPr="00C20EA8" w:rsidRDefault="00C20EA8" w:rsidP="00C20EA8">
      <w:pPr>
        <w:pStyle w:val="EndNoteBibliography"/>
        <w:spacing w:after="0"/>
      </w:pPr>
      <w:r w:rsidRPr="00C20EA8">
        <w:t xml:space="preserve">47. Crosby DA, Dowsett CJ, Gennetian LA, Huston AC. A tale of two methods: comparing regression and instrumental variables estimates of the effects of preschool child care type on the subsequent externalizing behavior of children in low-income families. </w:t>
      </w:r>
      <w:r w:rsidRPr="00C20EA8">
        <w:rPr>
          <w:i/>
        </w:rPr>
        <w:t>Dev Psychol</w:t>
      </w:r>
      <w:r w:rsidRPr="00C20EA8">
        <w:t xml:space="preserve"> 2010;46:1030-48. </w:t>
      </w:r>
    </w:p>
    <w:p w14:paraId="47B2D42F" w14:textId="77777777" w:rsidR="00C20EA8" w:rsidRPr="00C20EA8" w:rsidRDefault="00C20EA8" w:rsidP="00C20EA8">
      <w:pPr>
        <w:pStyle w:val="EndNoteBibliography"/>
        <w:spacing w:after="0"/>
      </w:pPr>
      <w:r w:rsidRPr="00C20EA8">
        <w:lastRenderedPageBreak/>
        <w:t xml:space="preserve">48. Kurth T, Walker AM, Glynn RJ, Chan KA, Gaziano JM, Berger K, et al. Results of multivariable logistic regression, propensity matching, propensity adjustment, and propensity-based weighting under conditions of nonuniform effect. </w:t>
      </w:r>
      <w:r w:rsidRPr="00C20EA8">
        <w:rPr>
          <w:i/>
        </w:rPr>
        <w:t>Am J Epidemiol</w:t>
      </w:r>
      <w:r w:rsidRPr="00C20EA8">
        <w:t xml:space="preserve"> 2006;163:262-70. </w:t>
      </w:r>
    </w:p>
    <w:p w14:paraId="4B6BDD14" w14:textId="77777777" w:rsidR="00C20EA8" w:rsidRPr="00C20EA8" w:rsidRDefault="00C20EA8" w:rsidP="00C20EA8">
      <w:pPr>
        <w:pStyle w:val="EndNoteBibliography"/>
        <w:spacing w:after="0"/>
      </w:pPr>
      <w:r w:rsidRPr="00C20EA8">
        <w:t xml:space="preserve">49. Laborde-Castérot H, Agrinier N, Thilly N. Performing both propensity score and instrumental variable analyses in observational studies often leads to discrepant results: a systematic review. </w:t>
      </w:r>
      <w:r w:rsidRPr="00C20EA8">
        <w:rPr>
          <w:i/>
        </w:rPr>
        <w:t>J Clin Epidemiol</w:t>
      </w:r>
      <w:r w:rsidRPr="00C20EA8">
        <w:t xml:space="preserve"> 2015;68:1232-40. </w:t>
      </w:r>
    </w:p>
    <w:p w14:paraId="587FFE60" w14:textId="77777777" w:rsidR="00C20EA8" w:rsidRPr="00C20EA8" w:rsidRDefault="00C20EA8" w:rsidP="00C20EA8">
      <w:pPr>
        <w:pStyle w:val="EndNoteBibliography"/>
        <w:spacing w:after="0"/>
      </w:pPr>
      <w:r w:rsidRPr="00C20EA8">
        <w:t xml:space="preserve">50. Martens EP, Pestman WR, de Boer A, Belitser SV, Klungel OH. Systematic differences in treatment effect estimates between propensity score methods and logistic regression. </w:t>
      </w:r>
      <w:r w:rsidRPr="00C20EA8">
        <w:rPr>
          <w:i/>
        </w:rPr>
        <w:t>Int J Epidemiol</w:t>
      </w:r>
      <w:r w:rsidRPr="00C20EA8">
        <w:t xml:space="preserve"> 2008;37:1142-7. </w:t>
      </w:r>
    </w:p>
    <w:p w14:paraId="28390D01" w14:textId="77777777" w:rsidR="00C20EA8" w:rsidRPr="00C20EA8" w:rsidRDefault="00C20EA8" w:rsidP="00C20EA8">
      <w:pPr>
        <w:pStyle w:val="EndNoteBibliography"/>
        <w:spacing w:after="0"/>
      </w:pPr>
      <w:r w:rsidRPr="00C20EA8">
        <w:t xml:space="preserve">51. Shah BR, Laupacis A, Hux JE, Austin PC. Propensity score methods gave similar results to traditional regression modeling in observational studies: a systematic review. </w:t>
      </w:r>
      <w:r w:rsidRPr="00C20EA8">
        <w:rPr>
          <w:i/>
        </w:rPr>
        <w:t>J Clin Epidemiol</w:t>
      </w:r>
      <w:r w:rsidRPr="00C20EA8">
        <w:t xml:space="preserve"> 2005;58:550-9. </w:t>
      </w:r>
    </w:p>
    <w:p w14:paraId="63CAE8B9" w14:textId="77777777" w:rsidR="00C20EA8" w:rsidRPr="00C20EA8" w:rsidRDefault="00C20EA8" w:rsidP="00C20EA8">
      <w:pPr>
        <w:pStyle w:val="EndNoteBibliography"/>
        <w:spacing w:after="0"/>
      </w:pPr>
      <w:r w:rsidRPr="00C20EA8">
        <w:t xml:space="preserve">52. Stukel TA, Fisher ES, Wennberg DE, Alter DA, Gottlieb DJ, Vermeulen MJ. Analysis of observational studies in the presence of treatment selection bias: effects of invasive cardiac management on AMI survival using propensity score and instrumental variable methods. </w:t>
      </w:r>
      <w:r w:rsidRPr="00C20EA8">
        <w:rPr>
          <w:i/>
        </w:rPr>
        <w:t>JAMA</w:t>
      </w:r>
      <w:r w:rsidRPr="00C20EA8">
        <w:t xml:space="preserve"> 2007;297:278-85. </w:t>
      </w:r>
    </w:p>
    <w:p w14:paraId="05F3667E" w14:textId="77777777" w:rsidR="00C20EA8" w:rsidRPr="00C20EA8" w:rsidRDefault="00C20EA8" w:rsidP="00C20EA8">
      <w:pPr>
        <w:pStyle w:val="EndNoteBibliography"/>
        <w:spacing w:after="0"/>
      </w:pPr>
      <w:r w:rsidRPr="00C20EA8">
        <w:t xml:space="preserve">53. Sturmer T, Joshi M, Glynn RJ, Avorn J, Rothman KJ, Schneeweiss S. A review of the application of propensity score methods yielded increasing use, advantages in specific settings, but not substantially different estimates compared with conventional multivariable methods. </w:t>
      </w:r>
      <w:r w:rsidRPr="00C20EA8">
        <w:rPr>
          <w:i/>
        </w:rPr>
        <w:t>J Clin Epidemiol</w:t>
      </w:r>
      <w:r w:rsidRPr="00C20EA8">
        <w:t xml:space="preserve"> 2006;59:437-47. </w:t>
      </w:r>
    </w:p>
    <w:p w14:paraId="76F9CA72" w14:textId="77777777" w:rsidR="00C20EA8" w:rsidRPr="00C20EA8" w:rsidRDefault="00C20EA8" w:rsidP="00C20EA8">
      <w:pPr>
        <w:pStyle w:val="EndNoteBibliography"/>
        <w:spacing w:after="0"/>
      </w:pPr>
      <w:r w:rsidRPr="00C20EA8">
        <w:t xml:space="preserve">54. Guyot P, Ades AE, Ouwens MJ, Welton NJ. Enhanced secondary analysis of survival data: reconstructing the data from published Kaplan-Meier survival curves. </w:t>
      </w:r>
      <w:r w:rsidRPr="00C20EA8">
        <w:rPr>
          <w:i/>
        </w:rPr>
        <w:t>BMC Med Res Methodol</w:t>
      </w:r>
      <w:r w:rsidRPr="00C20EA8">
        <w:t xml:space="preserve"> 2012;12:9. </w:t>
      </w:r>
    </w:p>
    <w:p w14:paraId="2607BA62" w14:textId="77777777" w:rsidR="00C20EA8" w:rsidRPr="00C20EA8" w:rsidRDefault="00C20EA8" w:rsidP="00C20EA8">
      <w:pPr>
        <w:pStyle w:val="EndNoteBibliography"/>
        <w:spacing w:after="0"/>
      </w:pPr>
      <w:r w:rsidRPr="00C20EA8">
        <w:t xml:space="preserve">55. Paulus JK, Dahabreh IJ, Balk EM, Avendano EE, Lau J, Ip S. Opportunities and challenges in using studies without a control group in comparative effectiveness reviews. </w:t>
      </w:r>
      <w:r w:rsidRPr="00C20EA8">
        <w:rPr>
          <w:i/>
        </w:rPr>
        <w:t>Res Synth Methods</w:t>
      </w:r>
      <w:r w:rsidRPr="00C20EA8">
        <w:t xml:space="preserve"> 2014;5:152-61. </w:t>
      </w:r>
    </w:p>
    <w:p w14:paraId="5F0024EE" w14:textId="77777777" w:rsidR="00C20EA8" w:rsidRPr="00C20EA8" w:rsidRDefault="00C20EA8" w:rsidP="00C20EA8">
      <w:pPr>
        <w:pStyle w:val="EndNoteBibliography"/>
        <w:spacing w:after="0"/>
      </w:pPr>
      <w:r w:rsidRPr="00C20EA8">
        <w:t xml:space="preserve">56. Vickers A, Ballen V, Scher H. Setting the bar in phase II trials: the use of historical data for determining "go/no go" decision for definitive phase III testing. </w:t>
      </w:r>
      <w:r w:rsidRPr="00C20EA8">
        <w:rPr>
          <w:i/>
        </w:rPr>
        <w:t>Clin Cancer Res</w:t>
      </w:r>
      <w:r w:rsidRPr="00C20EA8">
        <w:t xml:space="preserve"> 2007;13:972-6. </w:t>
      </w:r>
    </w:p>
    <w:p w14:paraId="6371346F" w14:textId="77777777" w:rsidR="00C20EA8" w:rsidRPr="00C20EA8" w:rsidRDefault="00C20EA8" w:rsidP="00C20EA8">
      <w:pPr>
        <w:pStyle w:val="EndNoteBibliography"/>
        <w:spacing w:after="0"/>
      </w:pPr>
      <w:r w:rsidRPr="00C20EA8">
        <w:t xml:space="preserve">57. Torgerson DJ, Torgerson C. </w:t>
      </w:r>
      <w:r w:rsidRPr="00C20EA8">
        <w:rPr>
          <w:i/>
        </w:rPr>
        <w:t>Designing randomised trials in health, education and the social sciences : an introduction</w:t>
      </w:r>
      <w:r w:rsidRPr="00C20EA8">
        <w:t xml:space="preserve">. Basingstoke, Hampshire: Palgrave Macmillan; 2008. </w:t>
      </w:r>
    </w:p>
    <w:p w14:paraId="67DD8549" w14:textId="77777777" w:rsidR="00C20EA8" w:rsidRPr="00C20EA8" w:rsidRDefault="00C20EA8" w:rsidP="00C20EA8">
      <w:pPr>
        <w:pStyle w:val="EndNoteBibliography"/>
        <w:spacing w:after="0"/>
      </w:pPr>
      <w:r w:rsidRPr="00C20EA8">
        <w:t xml:space="preserve">58. Korn E, Liu P, Lee S, Chapman J, Niedzwiecki D, Suman V, et al. Meta-analysis of phase II cooperative group trials in metastatic stage IV melanoma to determine progression-free and overall survival benchmarks for future phase II trials. </w:t>
      </w:r>
      <w:r w:rsidRPr="00C20EA8">
        <w:rPr>
          <w:i/>
        </w:rPr>
        <w:t>J Clin Oncol</w:t>
      </w:r>
      <w:r w:rsidRPr="00C20EA8">
        <w:t xml:space="preserve"> 2008;26:527-34. </w:t>
      </w:r>
    </w:p>
    <w:p w14:paraId="4DE3CA2D" w14:textId="77777777" w:rsidR="00C20EA8" w:rsidRPr="00C20EA8" w:rsidRDefault="00C20EA8" w:rsidP="00C20EA8">
      <w:pPr>
        <w:pStyle w:val="EndNoteBibliography"/>
        <w:spacing w:after="0"/>
      </w:pPr>
      <w:r w:rsidRPr="00C20EA8">
        <w:t xml:space="preserve">59. Philip P, Chansky K, LeBlanc M, Rubinstein L, Seymour L, Ivy S, et al. Historical controls for metastatic pancreatic cancer: benchmarks for planning and analyzing single-arm phase II trials. </w:t>
      </w:r>
      <w:r w:rsidRPr="00C20EA8">
        <w:rPr>
          <w:i/>
        </w:rPr>
        <w:t>Clin Cancer Res</w:t>
      </w:r>
      <w:r w:rsidRPr="00C20EA8">
        <w:t xml:space="preserve"> 2014;20:4176-85. </w:t>
      </w:r>
    </w:p>
    <w:p w14:paraId="6575A152" w14:textId="77777777" w:rsidR="00C20EA8" w:rsidRPr="00C20EA8" w:rsidRDefault="00C20EA8" w:rsidP="00C20EA8">
      <w:pPr>
        <w:pStyle w:val="EndNoteBibliography"/>
        <w:spacing w:after="0"/>
      </w:pPr>
      <w:r w:rsidRPr="00C20EA8">
        <w:t xml:space="preserve">60. Sargent D, Taylor J. Current issues in oncology drug development, with a focus on Phase II trials. </w:t>
      </w:r>
      <w:r w:rsidRPr="00C20EA8">
        <w:rPr>
          <w:i/>
        </w:rPr>
        <w:t>J Biopharm Stat</w:t>
      </w:r>
      <w:r w:rsidRPr="00C20EA8">
        <w:t xml:space="preserve"> 2009;19:556-62. </w:t>
      </w:r>
    </w:p>
    <w:p w14:paraId="61E9976A" w14:textId="77777777" w:rsidR="00C20EA8" w:rsidRPr="00C20EA8" w:rsidRDefault="00C20EA8" w:rsidP="00C20EA8">
      <w:pPr>
        <w:pStyle w:val="EndNoteBibliography"/>
        <w:spacing w:after="0"/>
      </w:pPr>
      <w:r w:rsidRPr="00C20EA8">
        <w:t xml:space="preserve">61. Tang H, Foster NR, Grothey A, Ansell SM, Sargent DJ. Excessive false-positive errors in single-arm phase II trails: a simulation-based analysis. </w:t>
      </w:r>
      <w:r w:rsidRPr="00C20EA8">
        <w:rPr>
          <w:i/>
        </w:rPr>
        <w:t>J Clin Oncol</w:t>
      </w:r>
      <w:r w:rsidRPr="00C20EA8">
        <w:t xml:space="preserve"> 2009;25 Suppl. 15:abstr 6512. </w:t>
      </w:r>
    </w:p>
    <w:p w14:paraId="2EDF2CC8" w14:textId="77777777" w:rsidR="00C20EA8" w:rsidRPr="00C20EA8" w:rsidRDefault="00C20EA8" w:rsidP="00C20EA8">
      <w:pPr>
        <w:pStyle w:val="EndNoteBibliography"/>
        <w:spacing w:after="0"/>
      </w:pPr>
      <w:r w:rsidRPr="00C20EA8">
        <w:t xml:space="preserve">62. Tang H, Foster N, Grothey A, Ansell S, Goldberg R, Sargent D. Comparison of error rates in single-arm versus randomized phase II cancer clinical trials. </w:t>
      </w:r>
      <w:r w:rsidRPr="00C20EA8">
        <w:rPr>
          <w:i/>
        </w:rPr>
        <w:t>J Clin Oncol</w:t>
      </w:r>
      <w:r w:rsidRPr="00C20EA8">
        <w:t xml:space="preserve"> 2010;28:1936-41. </w:t>
      </w:r>
    </w:p>
    <w:p w14:paraId="07B16A9F" w14:textId="77777777" w:rsidR="00C20EA8" w:rsidRPr="00C20EA8" w:rsidRDefault="00C20EA8" w:rsidP="00C20EA8">
      <w:pPr>
        <w:pStyle w:val="EndNoteBibliography"/>
        <w:spacing w:after="0"/>
      </w:pPr>
      <w:r w:rsidRPr="00C20EA8">
        <w:t xml:space="preserve">63. Pond GR, Abbasia S. Quantitative evaluation of single-arm versus randomized phase II cancer clinical trials. </w:t>
      </w:r>
      <w:r w:rsidRPr="00C20EA8">
        <w:rPr>
          <w:i/>
        </w:rPr>
        <w:t>Clin Trial</w:t>
      </w:r>
      <w:r w:rsidRPr="00C20EA8">
        <w:t xml:space="preserve"> 2011;8:260-69. </w:t>
      </w:r>
    </w:p>
    <w:p w14:paraId="00604A69" w14:textId="77777777" w:rsidR="00C20EA8" w:rsidRPr="00C20EA8" w:rsidRDefault="00C20EA8" w:rsidP="00C20EA8">
      <w:pPr>
        <w:pStyle w:val="EndNoteBibliography"/>
        <w:spacing w:after="0"/>
      </w:pPr>
      <w:r w:rsidRPr="00C20EA8">
        <w:t xml:space="preserve">64. Sambucini V. Comparison of single-arm vs. randomized phase II clinical trials: a Bayesian approach. </w:t>
      </w:r>
      <w:r w:rsidRPr="00C20EA8">
        <w:rPr>
          <w:i/>
        </w:rPr>
        <w:t>J Biopharm Stat</w:t>
      </w:r>
      <w:r w:rsidRPr="00C20EA8">
        <w:t xml:space="preserve"> 2015;25:474-89. </w:t>
      </w:r>
    </w:p>
    <w:p w14:paraId="78924ABC" w14:textId="77777777" w:rsidR="00C20EA8" w:rsidRPr="00C20EA8" w:rsidRDefault="00C20EA8" w:rsidP="00C20EA8">
      <w:pPr>
        <w:pStyle w:val="EndNoteBibliography"/>
        <w:spacing w:after="0"/>
      </w:pPr>
      <w:r w:rsidRPr="00C20EA8">
        <w:lastRenderedPageBreak/>
        <w:t xml:space="preserve">65. Monzon J, Hay A, McDonald G, Pater J, Meyer R, Chen E, et al. Correlation of single arm versus randomised phase 2 oncology trial characteristics with phase 3 outcome. </w:t>
      </w:r>
      <w:r w:rsidRPr="00C20EA8">
        <w:rPr>
          <w:i/>
        </w:rPr>
        <w:t>Eur J Cancer</w:t>
      </w:r>
      <w:r w:rsidRPr="00C20EA8">
        <w:t xml:space="preserve"> 2015;51:2501-07. </w:t>
      </w:r>
    </w:p>
    <w:p w14:paraId="5B70A0B6" w14:textId="64689F02" w:rsidR="00C20EA8" w:rsidRPr="00C20EA8" w:rsidRDefault="00C20EA8" w:rsidP="00C20EA8">
      <w:pPr>
        <w:pStyle w:val="EndNoteBibliography"/>
        <w:spacing w:after="0"/>
      </w:pPr>
      <w:r w:rsidRPr="00C20EA8">
        <w:t xml:space="preserve">66. National Institute for Health and Care Excellence (NICE). </w:t>
      </w:r>
      <w:r w:rsidRPr="00C20EA8">
        <w:rPr>
          <w:i/>
        </w:rPr>
        <w:t>Guidance and advice list - Hepatitis C</w:t>
      </w:r>
      <w:r w:rsidRPr="00C20EA8">
        <w:t xml:space="preserve">; 2016. Available from: </w:t>
      </w:r>
      <w:hyperlink r:id="rId13" w:history="1">
        <w:r w:rsidRPr="00C20EA8">
          <w:rPr>
            <w:rStyle w:val="Hyperlink"/>
          </w:rPr>
          <w:t>https://www.nice.org.uk/guidance/published?type=ta&amp;title=hepatitis%20C</w:t>
        </w:r>
      </w:hyperlink>
      <w:r w:rsidRPr="00C20EA8">
        <w:t xml:space="preserve">. </w:t>
      </w:r>
    </w:p>
    <w:p w14:paraId="3F81E4F3" w14:textId="77777777" w:rsidR="00C20EA8" w:rsidRPr="00C20EA8" w:rsidRDefault="00C20EA8" w:rsidP="00C20EA8">
      <w:pPr>
        <w:pStyle w:val="EndNoteBibliography"/>
        <w:spacing w:after="0"/>
      </w:pPr>
      <w:r w:rsidRPr="00C20EA8">
        <w:t xml:space="preserve">67. Unverzagta S, Prondzinsky R, Peinemannc F. Single-center trials tend to provide larger treatment effects than multicenter trials: a systematic review. </w:t>
      </w:r>
      <w:r w:rsidRPr="00C20EA8">
        <w:rPr>
          <w:i/>
        </w:rPr>
        <w:t>J Clin Epidemiol</w:t>
      </w:r>
      <w:r w:rsidRPr="00C20EA8">
        <w:t xml:space="preserve"> 2013;66:1271-80. </w:t>
      </w:r>
    </w:p>
    <w:p w14:paraId="5781D7E7" w14:textId="77777777" w:rsidR="00C20EA8" w:rsidRPr="00C20EA8" w:rsidRDefault="00C20EA8" w:rsidP="00C20EA8">
      <w:pPr>
        <w:pStyle w:val="EndNoteBibliography"/>
        <w:spacing w:after="0"/>
      </w:pPr>
      <w:r w:rsidRPr="00C20EA8">
        <w:t xml:space="preserve">68. Bellomo R, Warrillow SJ, Reade MC. Why we should be wary of single-center trials. </w:t>
      </w:r>
      <w:r w:rsidRPr="00C20EA8">
        <w:rPr>
          <w:i/>
        </w:rPr>
        <w:t>Crit Care Med</w:t>
      </w:r>
      <w:r w:rsidRPr="00C20EA8">
        <w:t xml:space="preserve"> 2009;37:3114-19. </w:t>
      </w:r>
    </w:p>
    <w:p w14:paraId="04D25F35" w14:textId="77777777" w:rsidR="00C20EA8" w:rsidRPr="00C20EA8" w:rsidRDefault="00C20EA8" w:rsidP="00C20EA8">
      <w:pPr>
        <w:pStyle w:val="EndNoteBibliography"/>
        <w:spacing w:after="0"/>
      </w:pPr>
      <w:r w:rsidRPr="00C20EA8">
        <w:t xml:space="preserve">69. Sinhaa IP, Sinhab SK. Single-center trials in neonatology: issues to consider. </w:t>
      </w:r>
      <w:r w:rsidRPr="00C20EA8">
        <w:rPr>
          <w:i/>
        </w:rPr>
        <w:t>Semin Fetal Neonatal Med</w:t>
      </w:r>
      <w:r w:rsidRPr="00C20EA8">
        <w:t xml:space="preserve"> 2015 20:384-8. </w:t>
      </w:r>
    </w:p>
    <w:p w14:paraId="59AD9006" w14:textId="77777777" w:rsidR="00C20EA8" w:rsidRPr="00C20EA8" w:rsidRDefault="00C20EA8" w:rsidP="00C20EA8">
      <w:pPr>
        <w:pStyle w:val="EndNoteBibliography"/>
        <w:spacing w:after="0"/>
      </w:pPr>
      <w:r w:rsidRPr="00C20EA8">
        <w:t xml:space="preserve">70. Alexander PE, Bonner AJ, Agarwal A, Li SA, Hariharan At, Izhar Z, et al. Sensitivity subgroup analysis based on single-center vs. multi-center trial status when interpreting meta-analyses pooled estimates: the logical way forward. </w:t>
      </w:r>
      <w:r w:rsidRPr="00C20EA8">
        <w:rPr>
          <w:i/>
        </w:rPr>
        <w:t>J Clin Epidemiol</w:t>
      </w:r>
      <w:r w:rsidRPr="00C20EA8">
        <w:t xml:space="preserve"> 2016;74:80-92. </w:t>
      </w:r>
    </w:p>
    <w:p w14:paraId="72144867" w14:textId="77777777" w:rsidR="00C20EA8" w:rsidRPr="00C20EA8" w:rsidRDefault="00C20EA8" w:rsidP="00C20EA8">
      <w:pPr>
        <w:pStyle w:val="EndNoteBibliography"/>
        <w:spacing w:after="0"/>
      </w:pPr>
      <w:r w:rsidRPr="00C20EA8">
        <w:t xml:space="preserve">71. Barbour V, Burch D, Godlee F, Heneghan C, Lehman R, Perera R, et al. Characterisation of trials where marketing purposes have been influential in study design: a descriptive study. </w:t>
      </w:r>
      <w:r w:rsidRPr="00C20EA8">
        <w:rPr>
          <w:i/>
        </w:rPr>
        <w:t>Trials</w:t>
      </w:r>
      <w:r w:rsidRPr="00C20EA8">
        <w:t xml:space="preserve"> 2016;17:31. </w:t>
      </w:r>
    </w:p>
    <w:p w14:paraId="085A2167" w14:textId="77777777" w:rsidR="00C20EA8" w:rsidRPr="00C20EA8" w:rsidRDefault="00C20EA8" w:rsidP="00C20EA8">
      <w:pPr>
        <w:pStyle w:val="EndNoteBibliography"/>
        <w:spacing w:after="0"/>
      </w:pPr>
      <w:r w:rsidRPr="00C20EA8">
        <w:t xml:space="preserve">72. Elston J, Taylor RS. Use of surrogate outcomes in cost-effectiveness models: a review of United Kingdom health technology assessment reports. </w:t>
      </w:r>
      <w:r w:rsidRPr="00C20EA8">
        <w:rPr>
          <w:i/>
        </w:rPr>
        <w:t>Int J Technol Assess Health Care</w:t>
      </w:r>
      <w:r w:rsidRPr="00C20EA8">
        <w:t xml:space="preserve"> 2009;25:6-13. </w:t>
      </w:r>
    </w:p>
    <w:p w14:paraId="58583417" w14:textId="77777777" w:rsidR="00C20EA8" w:rsidRPr="00C20EA8" w:rsidRDefault="00C20EA8" w:rsidP="00C20EA8">
      <w:pPr>
        <w:pStyle w:val="EndNoteBibliography"/>
        <w:spacing w:after="0"/>
      </w:pPr>
      <w:r w:rsidRPr="00C20EA8">
        <w:t xml:space="preserve">73. Prentice RL. Surrogate endpoints in clinical trials: definition and operational criteria. </w:t>
      </w:r>
      <w:r w:rsidRPr="00C20EA8">
        <w:rPr>
          <w:i/>
        </w:rPr>
        <w:t>Stat Med</w:t>
      </w:r>
      <w:r w:rsidRPr="00C20EA8">
        <w:t xml:space="preserve"> 1989;8:431-40. </w:t>
      </w:r>
    </w:p>
    <w:p w14:paraId="5C06F110" w14:textId="77777777" w:rsidR="00C20EA8" w:rsidRPr="00C20EA8" w:rsidRDefault="00C20EA8" w:rsidP="00C20EA8">
      <w:pPr>
        <w:pStyle w:val="EndNoteBibliography"/>
        <w:spacing w:after="0"/>
      </w:pPr>
      <w:r w:rsidRPr="00C20EA8">
        <w:t xml:space="preserve">74. Ellenberg SS, Hamilton JM. Surrogate endpoints in clinical trials: cancer. </w:t>
      </w:r>
      <w:r w:rsidRPr="00C20EA8">
        <w:rPr>
          <w:i/>
        </w:rPr>
        <w:t>Stat Med</w:t>
      </w:r>
      <w:r w:rsidRPr="00C20EA8">
        <w:t xml:space="preserve"> 1989;8:405-13. </w:t>
      </w:r>
    </w:p>
    <w:p w14:paraId="678EA49E" w14:textId="77777777" w:rsidR="00C20EA8" w:rsidRPr="00C20EA8" w:rsidRDefault="00C20EA8" w:rsidP="00C20EA8">
      <w:pPr>
        <w:pStyle w:val="EndNoteBibliography"/>
        <w:spacing w:after="0"/>
      </w:pPr>
      <w:r w:rsidRPr="00C20EA8">
        <w:t xml:space="preserve">75. Herson J. The use of surrogate endpoints in clinical trials (an introduction to a series of four papers). </w:t>
      </w:r>
      <w:r w:rsidRPr="00C20EA8">
        <w:rPr>
          <w:i/>
        </w:rPr>
        <w:t>Stat Med</w:t>
      </w:r>
      <w:r w:rsidRPr="00C20EA8">
        <w:t xml:space="preserve"> 1989;8:403-04. </w:t>
      </w:r>
    </w:p>
    <w:p w14:paraId="72030332" w14:textId="77777777" w:rsidR="00C20EA8" w:rsidRPr="00C20EA8" w:rsidRDefault="00C20EA8" w:rsidP="00C20EA8">
      <w:pPr>
        <w:pStyle w:val="EndNoteBibliography"/>
        <w:spacing w:after="0"/>
      </w:pPr>
      <w:r w:rsidRPr="00C20EA8">
        <w:t xml:space="preserve">76. Freedman LS, Graubard BL, Schatzkin A. Statistical validation of intermediate endpoints for chronic diseases. </w:t>
      </w:r>
      <w:r w:rsidRPr="00C20EA8">
        <w:rPr>
          <w:i/>
        </w:rPr>
        <w:t>Stat Med</w:t>
      </w:r>
      <w:r w:rsidRPr="00C20EA8">
        <w:t xml:space="preserve"> 1992;11:167-78. </w:t>
      </w:r>
    </w:p>
    <w:p w14:paraId="73A4AD9F" w14:textId="77777777" w:rsidR="00C20EA8" w:rsidRPr="00C20EA8" w:rsidRDefault="00C20EA8" w:rsidP="00C20EA8">
      <w:pPr>
        <w:pStyle w:val="EndNoteBibliography"/>
        <w:spacing w:after="0"/>
      </w:pPr>
      <w:r w:rsidRPr="00C20EA8">
        <w:t xml:space="preserve">77. de Gruttola V, Fleming T, Lin DY, Coombs R. Perspective: validating surrogate markers - are we being naive? </w:t>
      </w:r>
      <w:r w:rsidRPr="00C20EA8">
        <w:rPr>
          <w:i/>
        </w:rPr>
        <w:t>J Infect Dis</w:t>
      </w:r>
      <w:r w:rsidRPr="00C20EA8">
        <w:t xml:space="preserve"> 1997;175:237-46. </w:t>
      </w:r>
    </w:p>
    <w:p w14:paraId="29CBBF9C" w14:textId="77777777" w:rsidR="00C20EA8" w:rsidRPr="00C20EA8" w:rsidRDefault="00C20EA8" w:rsidP="00C20EA8">
      <w:pPr>
        <w:pStyle w:val="EndNoteBibliography"/>
        <w:spacing w:after="0"/>
      </w:pPr>
      <w:r w:rsidRPr="00C20EA8">
        <w:t xml:space="preserve">78. Fleming TR, Prentice RL, Pepe MS, Glidden D. Surrogate and auxiliairy endnpoints in clinical trials, with potential applications in cancer and AIDS research. </w:t>
      </w:r>
      <w:r w:rsidRPr="00C20EA8">
        <w:rPr>
          <w:i/>
        </w:rPr>
        <w:t>Stat Med</w:t>
      </w:r>
      <w:r w:rsidRPr="00C20EA8">
        <w:t xml:space="preserve"> 1994;13:955-68. </w:t>
      </w:r>
    </w:p>
    <w:p w14:paraId="70C27462" w14:textId="77777777" w:rsidR="00C20EA8" w:rsidRPr="00C20EA8" w:rsidRDefault="00C20EA8" w:rsidP="00C20EA8">
      <w:pPr>
        <w:pStyle w:val="EndNoteBibliography"/>
        <w:spacing w:after="0"/>
      </w:pPr>
      <w:r w:rsidRPr="00C20EA8">
        <w:t xml:space="preserve">79. Fleming TR, De Mets DL. Surrogate end points in clinical trials: are we being misled? </w:t>
      </w:r>
      <w:r w:rsidRPr="00C20EA8">
        <w:rPr>
          <w:i/>
        </w:rPr>
        <w:t>Ann Int Med</w:t>
      </w:r>
      <w:r w:rsidRPr="00C20EA8">
        <w:t xml:space="preserve"> 1996;125:605-13 </w:t>
      </w:r>
    </w:p>
    <w:p w14:paraId="32718F6F" w14:textId="77777777" w:rsidR="00C20EA8" w:rsidRPr="00C20EA8" w:rsidRDefault="00C20EA8" w:rsidP="00C20EA8">
      <w:pPr>
        <w:pStyle w:val="EndNoteBibliography"/>
        <w:spacing w:after="0"/>
      </w:pPr>
      <w:r w:rsidRPr="00C20EA8">
        <w:t xml:space="preserve">80. Holloway RG, Dick AW. Clinical trial end points. On the road to nowhere? </w:t>
      </w:r>
      <w:r w:rsidRPr="00C20EA8">
        <w:rPr>
          <w:i/>
        </w:rPr>
        <w:t>Neurology</w:t>
      </w:r>
      <w:r w:rsidRPr="00C20EA8">
        <w:t xml:space="preserve"> 2002;58:679-86. </w:t>
      </w:r>
    </w:p>
    <w:p w14:paraId="43AAE281" w14:textId="77777777" w:rsidR="00C20EA8" w:rsidRPr="00C20EA8" w:rsidRDefault="00C20EA8" w:rsidP="00C20EA8">
      <w:pPr>
        <w:pStyle w:val="EndNoteBibliography"/>
        <w:spacing w:after="0"/>
      </w:pPr>
      <w:r w:rsidRPr="00C20EA8">
        <w:t xml:space="preserve">81. Schievink B, Lambers Heerspink H, Leufkens H, De Zeeuw D, Hoekman J. The use of surrogate endpoints in regulating medicines for cardio-renal disease: opinions of stakeholders. </w:t>
      </w:r>
      <w:r w:rsidRPr="00C20EA8">
        <w:rPr>
          <w:i/>
        </w:rPr>
        <w:t>PLoS One</w:t>
      </w:r>
      <w:r w:rsidRPr="00C20EA8">
        <w:t xml:space="preserve"> 2014;9:e108722. </w:t>
      </w:r>
    </w:p>
    <w:p w14:paraId="4A79C8BD" w14:textId="032FD096" w:rsidR="00C20EA8" w:rsidRPr="00C20EA8" w:rsidRDefault="00C20EA8" w:rsidP="00C20EA8">
      <w:pPr>
        <w:pStyle w:val="EndNoteBibliography"/>
        <w:spacing w:after="0"/>
      </w:pPr>
      <w:r w:rsidRPr="00C20EA8">
        <w:t>82. U.S. Department of Health and Human Services. Food and Drug Administration. Center for Drug Evaluation and Research (CDER), U.S. Department of Health and Human Services. Food and Drug Administration. Center for Biologics Evaluation and Research (CBER).</w:t>
      </w:r>
      <w:r w:rsidRPr="00C20EA8">
        <w:rPr>
          <w:i/>
        </w:rPr>
        <w:t xml:space="preserve"> Clinical trial endpoints for the approval of non-small cell lung cancer drugs and biologics: guidance for Iidustry</w:t>
      </w:r>
      <w:r w:rsidRPr="00C20EA8">
        <w:t xml:space="preserve">. Food and Drug Administration,; 2015. Available from: </w:t>
      </w:r>
      <w:hyperlink r:id="rId14" w:history="1">
        <w:r w:rsidRPr="00C20EA8">
          <w:rPr>
            <w:rStyle w:val="Hyperlink"/>
          </w:rPr>
          <w:t>http://www.fda.gov/downloads/Drugs/.../Guidances/UCM259421.pdf</w:t>
        </w:r>
      </w:hyperlink>
      <w:r w:rsidRPr="00C20EA8">
        <w:t xml:space="preserve">. </w:t>
      </w:r>
    </w:p>
    <w:p w14:paraId="4CD6630F" w14:textId="78B135FE" w:rsidR="00C20EA8" w:rsidRPr="00C20EA8" w:rsidRDefault="00C20EA8" w:rsidP="00C20EA8">
      <w:pPr>
        <w:pStyle w:val="EndNoteBibliography"/>
        <w:spacing w:after="0"/>
        <w:rPr>
          <w:u w:val="single"/>
        </w:rPr>
      </w:pPr>
      <w:r w:rsidRPr="00C20EA8">
        <w:t xml:space="preserve">83. European Medicines Agency. </w:t>
      </w:r>
      <w:r w:rsidRPr="00C20EA8">
        <w:rPr>
          <w:i/>
        </w:rPr>
        <w:t>CHMP assessment report Xalkori (crizotinib)</w:t>
      </w:r>
      <w:r w:rsidRPr="00C20EA8">
        <w:t xml:space="preserve">: European Medicines Agency. Committee for Medicinal Products for Human Use; 2012. Available from: </w:t>
      </w:r>
      <w:hyperlink r:id="rId15" w:history="1">
        <w:r w:rsidRPr="00C20EA8">
          <w:rPr>
            <w:rStyle w:val="Hyperlink"/>
          </w:rPr>
          <w:t>http://www.ema.europa.eu/docs/en_GB/document_library/EPAR_-_Summary_for_the_public/human/002489/WC500134762.pdf</w:t>
        </w:r>
      </w:hyperlink>
    </w:p>
    <w:p w14:paraId="69C7185E" w14:textId="6A91C81B" w:rsidR="00C20EA8" w:rsidRPr="00C20EA8" w:rsidRDefault="00C20EA8" w:rsidP="00C20EA8">
      <w:pPr>
        <w:pStyle w:val="EndNoteBibliography"/>
        <w:spacing w:after="0"/>
        <w:rPr>
          <w:u w:val="single"/>
        </w:rPr>
      </w:pPr>
      <w:r w:rsidRPr="00C20EA8">
        <w:t xml:space="preserve">84. European Medicines Agency. </w:t>
      </w:r>
      <w:r w:rsidRPr="00C20EA8">
        <w:rPr>
          <w:i/>
        </w:rPr>
        <w:t>CHMP assessment report Unituxin (dinutuximab)</w:t>
      </w:r>
      <w:r w:rsidRPr="00C20EA8">
        <w:t xml:space="preserve">: European Medicines Agency. Committee for Medicinal Products for Human Use; 2015. Available from: </w:t>
      </w:r>
      <w:hyperlink r:id="rId16" w:history="1">
        <w:r w:rsidRPr="00C20EA8">
          <w:rPr>
            <w:rStyle w:val="Hyperlink"/>
          </w:rPr>
          <w:t>http://www.ema.europa.eu/docs/en_GB/document_library/EPAR_-_Public_assessment_report/human/002800/WC500192794.pdf</w:t>
        </w:r>
      </w:hyperlink>
    </w:p>
    <w:p w14:paraId="0A53BB71" w14:textId="77777777" w:rsidR="00C20EA8" w:rsidRPr="00C20EA8" w:rsidRDefault="00C20EA8" w:rsidP="00C20EA8">
      <w:pPr>
        <w:pStyle w:val="EndNoteBibliography"/>
        <w:spacing w:after="0"/>
      </w:pPr>
      <w:r w:rsidRPr="00C20EA8">
        <w:t xml:space="preserve">85. Bucher HC, Guyatt GH, Cook DJ, Holbrook A, McAlister FA. Users’ guides to the medical literature: XIX. Applying clinical trial results. A. How to use an article measuring the effect of an intervention on surrogate end points. </w:t>
      </w:r>
      <w:r w:rsidRPr="00C20EA8">
        <w:rPr>
          <w:i/>
        </w:rPr>
        <w:t>JAMA</w:t>
      </w:r>
      <w:r w:rsidRPr="00C20EA8">
        <w:t xml:space="preserve"> 1999;282:771–8. </w:t>
      </w:r>
    </w:p>
    <w:p w14:paraId="7C438559" w14:textId="77777777" w:rsidR="00C20EA8" w:rsidRPr="00C20EA8" w:rsidRDefault="00C20EA8" w:rsidP="00C20EA8">
      <w:pPr>
        <w:pStyle w:val="EndNoteBibliography"/>
        <w:spacing w:after="0"/>
      </w:pPr>
      <w:r w:rsidRPr="00C20EA8">
        <w:t xml:space="preserve">86. Lassere MN, Johnso KR, Boers M, Tugwell P, Brooks P, Simon L, et al. Definitions and validation criteria for biomarkers and surrogate endpoints: development and testing of a quantitative hierarchical levels of evidence schema. </w:t>
      </w:r>
      <w:r w:rsidRPr="00C20EA8">
        <w:rPr>
          <w:i/>
        </w:rPr>
        <w:t>J Rheumatol</w:t>
      </w:r>
      <w:r w:rsidRPr="00C20EA8">
        <w:t xml:space="preserve"> 2007;34:607–15. </w:t>
      </w:r>
    </w:p>
    <w:p w14:paraId="035FF0DD" w14:textId="77777777" w:rsidR="00C20EA8" w:rsidRPr="00C20EA8" w:rsidRDefault="00C20EA8" w:rsidP="00C20EA8">
      <w:pPr>
        <w:pStyle w:val="EndNoteBibliography"/>
        <w:spacing w:after="0"/>
      </w:pPr>
      <w:r w:rsidRPr="00C20EA8">
        <w:t xml:space="preserve">87. Berger VW. Does the Prentice criterion validate surrogate endpoints? </w:t>
      </w:r>
      <w:r w:rsidRPr="00C20EA8">
        <w:rPr>
          <w:i/>
        </w:rPr>
        <w:t>Stat Med</w:t>
      </w:r>
      <w:r w:rsidRPr="00C20EA8">
        <w:t xml:space="preserve"> 2004;23:1571-78. </w:t>
      </w:r>
    </w:p>
    <w:p w14:paraId="404064D6" w14:textId="77777777" w:rsidR="00C20EA8" w:rsidRPr="00C20EA8" w:rsidRDefault="00C20EA8" w:rsidP="00C20EA8">
      <w:pPr>
        <w:pStyle w:val="EndNoteBibliography"/>
        <w:spacing w:after="0"/>
      </w:pPr>
      <w:r w:rsidRPr="00C20EA8">
        <w:t xml:space="preserve">88. Buyse M, Molenberghs G. Criteria for the validation of surrogate endpoints in randomized experiments. </w:t>
      </w:r>
      <w:r w:rsidRPr="00C20EA8">
        <w:rPr>
          <w:i/>
        </w:rPr>
        <w:t>Biometrics</w:t>
      </w:r>
      <w:r w:rsidRPr="00C20EA8">
        <w:t xml:space="preserve"> 1998;54:1014-29. </w:t>
      </w:r>
    </w:p>
    <w:p w14:paraId="3D2F0F02" w14:textId="77777777" w:rsidR="00C20EA8" w:rsidRPr="00C20EA8" w:rsidRDefault="00C20EA8" w:rsidP="00C20EA8">
      <w:pPr>
        <w:pStyle w:val="EndNoteBibliography"/>
        <w:spacing w:after="0"/>
      </w:pPr>
      <w:r w:rsidRPr="00C20EA8">
        <w:t xml:space="preserve">89. Baker SG, Kramer BS. Surrogate endpoint analysis: an exercise in extrapolation. </w:t>
      </w:r>
      <w:r w:rsidRPr="00C20EA8">
        <w:rPr>
          <w:i/>
        </w:rPr>
        <w:t>J Natl Cancer Inst</w:t>
      </w:r>
      <w:r w:rsidRPr="00C20EA8">
        <w:t xml:space="preserve"> 2013;105:316-20. </w:t>
      </w:r>
    </w:p>
    <w:p w14:paraId="188594D9" w14:textId="77777777" w:rsidR="00C20EA8" w:rsidRPr="00C20EA8" w:rsidRDefault="00C20EA8" w:rsidP="00C20EA8">
      <w:pPr>
        <w:pStyle w:val="EndNoteBibliography"/>
        <w:spacing w:after="0"/>
      </w:pPr>
      <w:r w:rsidRPr="00C20EA8">
        <w:t xml:space="preserve">90. Zee J, Xie SX. Assessing treatment effects with surrogate survival outcomes using an internal validation subsample. </w:t>
      </w:r>
      <w:r w:rsidRPr="00C20EA8">
        <w:rPr>
          <w:i/>
        </w:rPr>
        <w:t>Clin Trial</w:t>
      </w:r>
      <w:r w:rsidRPr="00C20EA8">
        <w:t xml:space="preserve"> 2015;12:333-41. </w:t>
      </w:r>
    </w:p>
    <w:p w14:paraId="7CE1AAC6" w14:textId="77777777" w:rsidR="00C20EA8" w:rsidRPr="00C20EA8" w:rsidRDefault="00C20EA8" w:rsidP="00C20EA8">
      <w:pPr>
        <w:pStyle w:val="EndNoteBibliography"/>
        <w:spacing w:after="0"/>
      </w:pPr>
      <w:r w:rsidRPr="00C20EA8">
        <w:t xml:space="preserve">91. Ciani O, Davis S, Tappenden P, Garside R, Stein K, Cantrell A, et al. Validation of surrogate endpoints in advanced solid tumors: systematic review of statistical methods, results, and implications for policy makers. </w:t>
      </w:r>
      <w:r w:rsidRPr="00C20EA8">
        <w:rPr>
          <w:i/>
        </w:rPr>
        <w:t>Int J Technol Assess Health Care</w:t>
      </w:r>
      <w:r w:rsidRPr="00C20EA8">
        <w:t xml:space="preserve"> 2014;30:312-24. </w:t>
      </w:r>
    </w:p>
    <w:p w14:paraId="0CA7C0BB" w14:textId="77777777" w:rsidR="00C20EA8" w:rsidRPr="00C20EA8" w:rsidRDefault="00C20EA8" w:rsidP="00C20EA8">
      <w:pPr>
        <w:pStyle w:val="EndNoteBibliography"/>
        <w:spacing w:after="0"/>
      </w:pPr>
      <w:r w:rsidRPr="00C20EA8">
        <w:t xml:space="preserve">92. Prasad V, Kim C, Burotto M, Vandross A. The strength of association between surrogate end points and survival in oncology: a systematic review of trial-level meta-analyses. </w:t>
      </w:r>
      <w:r w:rsidRPr="00C20EA8">
        <w:rPr>
          <w:i/>
        </w:rPr>
        <w:t>JAMA Intern Med</w:t>
      </w:r>
      <w:r w:rsidRPr="00C20EA8">
        <w:t xml:space="preserve"> 2015;175:1389-98. </w:t>
      </w:r>
    </w:p>
    <w:p w14:paraId="05FA5635" w14:textId="77777777" w:rsidR="00C20EA8" w:rsidRPr="00C20EA8" w:rsidRDefault="00C20EA8" w:rsidP="00C20EA8">
      <w:pPr>
        <w:pStyle w:val="EndNoteBibliography"/>
        <w:spacing w:after="0"/>
      </w:pPr>
      <w:r w:rsidRPr="00C20EA8">
        <w:t xml:space="preserve">93. Ciani O, Buyse M, Garside R, Peters J, Saad ED, Stein K, et al. Meta-analyses of randomized controlled trials show suboptimal validity of surrogate outcomes for overall survival in advanced colorectal cancer. </w:t>
      </w:r>
      <w:r w:rsidRPr="00C20EA8">
        <w:rPr>
          <w:i/>
        </w:rPr>
        <w:t>J Clin Epidemiol</w:t>
      </w:r>
      <w:r w:rsidRPr="00C20EA8">
        <w:t xml:space="preserve"> 2015;68:833-42. </w:t>
      </w:r>
    </w:p>
    <w:p w14:paraId="0FCE001C" w14:textId="77777777" w:rsidR="00C20EA8" w:rsidRPr="00C20EA8" w:rsidRDefault="00C20EA8" w:rsidP="00C20EA8">
      <w:pPr>
        <w:pStyle w:val="EndNoteBibliography"/>
        <w:spacing w:after="0"/>
      </w:pPr>
      <w:r w:rsidRPr="00C20EA8">
        <w:t xml:space="preserve">94. Blumenthal G, Karuri S, Zhang H, Zhang L, Khozin S, Kazandjian D, et al. Overall response rate, progression-free survival, and overall survival with targeted and standard therapies in advanced non-small-cell lung cancer: US Food and Drug Administration trial-level and patient-level analyses. </w:t>
      </w:r>
      <w:r w:rsidRPr="00C20EA8">
        <w:rPr>
          <w:i/>
        </w:rPr>
        <w:t>J Clin Oncol</w:t>
      </w:r>
      <w:r w:rsidRPr="00C20EA8">
        <w:t xml:space="preserve"> 2015;33:1008-1. </w:t>
      </w:r>
    </w:p>
    <w:p w14:paraId="14A52A46" w14:textId="77777777" w:rsidR="00C20EA8" w:rsidRPr="00C20EA8" w:rsidRDefault="00C20EA8" w:rsidP="00C20EA8">
      <w:pPr>
        <w:pStyle w:val="EndNoteBibliography"/>
        <w:spacing w:after="0"/>
      </w:pPr>
      <w:r w:rsidRPr="00C20EA8">
        <w:t xml:space="preserve">95. Ciani O, Buyse M, Garside R, Pavey T, Stein K, Sterne JA, et al. Comparison of treatment effect sizes associated with surrogate and final patient relevant outcomes in randomised controlled trials: meta-epidemiological study. </w:t>
      </w:r>
      <w:r w:rsidRPr="00C20EA8">
        <w:rPr>
          <w:i/>
        </w:rPr>
        <w:t>BMJ</w:t>
      </w:r>
      <w:r w:rsidRPr="00C20EA8">
        <w:t xml:space="preserve"> 2013;346:f457. </w:t>
      </w:r>
    </w:p>
    <w:p w14:paraId="7C2391A1" w14:textId="77777777" w:rsidR="00C20EA8" w:rsidRPr="00C20EA8" w:rsidRDefault="00C20EA8" w:rsidP="00C20EA8">
      <w:pPr>
        <w:pStyle w:val="EndNoteBibliography"/>
        <w:spacing w:after="0"/>
      </w:pPr>
      <w:r w:rsidRPr="00C20EA8">
        <w:t xml:space="preserve">96. Ciani O, Taylor RS. Surrogate, friend or foe? The need for case studies of the use of surrogate outcomes in cost-effectiveness analyses. </w:t>
      </w:r>
      <w:r w:rsidRPr="00C20EA8">
        <w:rPr>
          <w:i/>
        </w:rPr>
        <w:t>Health Econ</w:t>
      </w:r>
      <w:r w:rsidRPr="00C20EA8">
        <w:t xml:space="preserve"> 2013;22:251-2. </w:t>
      </w:r>
    </w:p>
    <w:p w14:paraId="2D2BA3D7" w14:textId="77777777" w:rsidR="00C20EA8" w:rsidRPr="00C20EA8" w:rsidRDefault="00C20EA8" w:rsidP="00C20EA8">
      <w:pPr>
        <w:pStyle w:val="EndNoteBibliography"/>
        <w:spacing w:after="0"/>
      </w:pPr>
      <w:r w:rsidRPr="00C20EA8">
        <w:t xml:space="preserve">97. Bujkiewicz S, Thompson JR, Sutton AJ, Cooper NJ, Harrison MJ, Symmons DP, et al. Use of Bayesian multivariate meta-analysis to estimate the HAQ for mapping onto the EQ-5D questionnaire in rheumatoid arthritis. </w:t>
      </w:r>
      <w:r w:rsidRPr="00C20EA8">
        <w:rPr>
          <w:i/>
        </w:rPr>
        <w:t>Value Health</w:t>
      </w:r>
      <w:r w:rsidRPr="00C20EA8">
        <w:t xml:space="preserve"> 2014;17:109-15. </w:t>
      </w:r>
    </w:p>
    <w:p w14:paraId="76163157" w14:textId="1987F955" w:rsidR="00C20EA8" w:rsidRPr="00C20EA8" w:rsidRDefault="00C20EA8" w:rsidP="00C20EA8">
      <w:pPr>
        <w:pStyle w:val="EndNoteBibliography"/>
        <w:spacing w:after="0"/>
        <w:rPr>
          <w:u w:val="single"/>
        </w:rPr>
      </w:pPr>
      <w:r w:rsidRPr="00C20EA8">
        <w:t xml:space="preserve">98. Bell H, Wailoo A, Hernandez M, Grieve R, Faria R, Gibson L, et al. </w:t>
      </w:r>
      <w:r w:rsidRPr="00C20EA8">
        <w:rPr>
          <w:i/>
        </w:rPr>
        <w:t xml:space="preserve">The use of real world data for the estimation of treatment effects in NICE decision making  </w:t>
      </w:r>
      <w:r w:rsidRPr="00C20EA8">
        <w:t xml:space="preserve">London: National Institute for Health and Care Excellence (NICE). Decision Support Unit; 2016. Available from: </w:t>
      </w:r>
      <w:hyperlink r:id="rId17" w:history="1">
        <w:r w:rsidRPr="00C20EA8">
          <w:rPr>
            <w:rStyle w:val="Hyperlink"/>
          </w:rPr>
          <w:t>http://www.nicedsu.org.uk/RWD%20DSU%20REPORT%20Updated%20DECEMBER%202016.pdf</w:t>
        </w:r>
      </w:hyperlink>
    </w:p>
    <w:p w14:paraId="6414FAE5" w14:textId="77777777" w:rsidR="00C20EA8" w:rsidRPr="00C20EA8" w:rsidRDefault="00C20EA8" w:rsidP="00C20EA8">
      <w:pPr>
        <w:pStyle w:val="EndNoteBibliography"/>
        <w:spacing w:after="0"/>
      </w:pPr>
      <w:r w:rsidRPr="00C20EA8">
        <w:t xml:space="preserve">99. Cunanan K, Gonen M, Shen R, Hyman D, Riely G, Begg C, et al. Basket trials in oncology: a trade-off between complexity and efficiency. </w:t>
      </w:r>
      <w:r w:rsidRPr="00C20EA8">
        <w:rPr>
          <w:i/>
        </w:rPr>
        <w:t>J Clin Oncol</w:t>
      </w:r>
      <w:r w:rsidRPr="00C20EA8">
        <w:t xml:space="preserve"> 2017;35:271-73. </w:t>
      </w:r>
    </w:p>
    <w:p w14:paraId="0F626842" w14:textId="77777777" w:rsidR="00C20EA8" w:rsidRPr="00C20EA8" w:rsidRDefault="00C20EA8" w:rsidP="00C20EA8">
      <w:pPr>
        <w:pStyle w:val="EndNoteBibliography"/>
        <w:spacing w:after="0"/>
      </w:pPr>
      <w:r w:rsidRPr="00C20EA8">
        <w:lastRenderedPageBreak/>
        <w:t xml:space="preserve">100. Renfro L, Sargent D. Statistical controversies in clinical research: basket trials, umbrella trials, and other master protocols: a review and examples. </w:t>
      </w:r>
      <w:r w:rsidRPr="00C20EA8">
        <w:rPr>
          <w:i/>
        </w:rPr>
        <w:t>Ann Oncol</w:t>
      </w:r>
      <w:r w:rsidRPr="00C20EA8">
        <w:t xml:space="preserve"> 2016;Oct 11. pii: mdw413. </w:t>
      </w:r>
    </w:p>
    <w:p w14:paraId="22833763" w14:textId="77777777" w:rsidR="00C20EA8" w:rsidRPr="00C20EA8" w:rsidRDefault="00C20EA8" w:rsidP="00C20EA8">
      <w:pPr>
        <w:pStyle w:val="EndNoteBibliography"/>
        <w:spacing w:after="0"/>
      </w:pPr>
      <w:r w:rsidRPr="00C20EA8">
        <w:t xml:space="preserve">101. Simon R. Genomic alteration-driven clinical trial designs in oncology. </w:t>
      </w:r>
      <w:r w:rsidRPr="00C20EA8">
        <w:rPr>
          <w:i/>
        </w:rPr>
        <w:t>Ann Int Med</w:t>
      </w:r>
      <w:r w:rsidRPr="00C20EA8">
        <w:t xml:space="preserve"> 2016;165:270-8. </w:t>
      </w:r>
    </w:p>
    <w:p w14:paraId="5A5C5711" w14:textId="7D0666F5" w:rsidR="00C20EA8" w:rsidRPr="00C20EA8" w:rsidRDefault="00C20EA8" w:rsidP="00C20EA8">
      <w:pPr>
        <w:pStyle w:val="EndNoteBibliography"/>
        <w:spacing w:after="0"/>
      </w:pPr>
      <w:r w:rsidRPr="00C20EA8">
        <w:t xml:space="preserve">102. </w:t>
      </w:r>
      <w:r w:rsidRPr="00C20EA8">
        <w:rPr>
          <w:i/>
        </w:rPr>
        <w:t>Accelerated Access Review: Final Report Review of innovative medicines and medical technologies</w:t>
      </w:r>
      <w:r w:rsidRPr="00C20EA8">
        <w:t xml:space="preserve">; 2016. Available from: </w:t>
      </w:r>
      <w:hyperlink r:id="rId18" w:history="1">
        <w:r w:rsidRPr="00C20EA8">
          <w:rPr>
            <w:rStyle w:val="Hyperlink"/>
          </w:rPr>
          <w:t>https://www.gov.uk/government/publications/accelerated-access-review-final-report</w:t>
        </w:r>
      </w:hyperlink>
    </w:p>
    <w:p w14:paraId="760BF23C" w14:textId="75B753B7" w:rsidR="00C20EA8" w:rsidRPr="00C20EA8" w:rsidRDefault="00C20EA8" w:rsidP="00C20EA8">
      <w:pPr>
        <w:pStyle w:val="EndNoteBibliography"/>
        <w:rPr>
          <w:u w:val="single"/>
        </w:rPr>
      </w:pPr>
      <w:r w:rsidRPr="00C20EA8">
        <w:t xml:space="preserve">103. National Institute for Health and Care Excellence (NICE). </w:t>
      </w:r>
      <w:r w:rsidRPr="00C20EA8">
        <w:rPr>
          <w:i/>
        </w:rPr>
        <w:t>TA395: Ceritinib for previously treated anaplastic lymphoma kinase positive non-small-cell lung cancer</w:t>
      </w:r>
      <w:r w:rsidRPr="00C20EA8">
        <w:t xml:space="preserve">; 2016 24th November. Available from: </w:t>
      </w:r>
      <w:hyperlink r:id="rId19" w:history="1">
        <w:r w:rsidRPr="00C20EA8">
          <w:rPr>
            <w:rStyle w:val="Hyperlink"/>
          </w:rPr>
          <w:t>https://www.nice.org.uk/Guidance/TA395</w:t>
        </w:r>
      </w:hyperlink>
    </w:p>
    <w:p w14:paraId="4545A1C4" w14:textId="4137001B" w:rsidR="00C92446" w:rsidRPr="004503B8" w:rsidRDefault="00C20EA8" w:rsidP="00116472">
      <w:r>
        <w:fldChar w:fldCharType="end"/>
      </w:r>
    </w:p>
    <w:sectPr w:rsidR="00C92446" w:rsidRPr="004503B8" w:rsidSect="00633FA1">
      <w:footerReference w:type="even" r:id="rId20"/>
      <w:footerReference w:type="default" r:id="rId21"/>
      <w:footerReference w:type="first" r:id="rId22"/>
      <w:pgSz w:w="11906" w:h="16838" w:code="9"/>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6EE369" w15:done="0"/>
  <w15:commentEx w15:paraId="26BA28CF" w15:done="0"/>
  <w15:commentEx w15:paraId="4EBC62B1" w15:done="0"/>
  <w15:commentEx w15:paraId="6F1FD3BB" w15:done="0"/>
  <w15:commentEx w15:paraId="2C2303CF" w15:done="0"/>
  <w15:commentEx w15:paraId="5655D811" w15:done="0"/>
  <w15:commentEx w15:paraId="212DDAD5" w15:done="0"/>
  <w15:commentEx w15:paraId="29BE4CFC" w15:done="0"/>
  <w15:commentEx w15:paraId="24570931" w15:done="0"/>
  <w15:commentEx w15:paraId="1C0EE5F9" w15:done="0"/>
  <w15:commentEx w15:paraId="364EE309" w15:done="0"/>
  <w15:commentEx w15:paraId="0B68A877" w15:paraIdParent="364EE309" w15:done="0"/>
  <w15:commentEx w15:paraId="491388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BE965" w14:textId="77777777" w:rsidR="00CA47CA" w:rsidRDefault="00CA47CA" w:rsidP="00AA7552">
      <w:pPr>
        <w:spacing w:before="0" w:after="0" w:line="240" w:lineRule="auto"/>
      </w:pPr>
      <w:r>
        <w:separator/>
      </w:r>
    </w:p>
  </w:endnote>
  <w:endnote w:type="continuationSeparator" w:id="0">
    <w:p w14:paraId="709031A1" w14:textId="77777777" w:rsidR="00CA47CA" w:rsidRDefault="00CA47CA" w:rsidP="00AA75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tiger 45 Light">
    <w:altName w:val="Arial"/>
    <w:panose1 w:val="00000000000000000000"/>
    <w:charset w:val="00"/>
    <w:family w:val="swiss"/>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dvTTd3e3db0f">
    <w:panose1 w:val="00000000000000000000"/>
    <w:charset w:val="00"/>
    <w:family w:val="swiss"/>
    <w:notTrueType/>
    <w:pitch w:val="default"/>
    <w:sig w:usb0="00000003" w:usb1="00000000" w:usb2="00000000" w:usb3="00000000" w:csb0="00000001" w:csb1="00000000"/>
  </w:font>
  <w:font w:name="StoneSerif">
    <w:altName w:val="Cambria"/>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FE0E6" w14:textId="77777777" w:rsidR="00CA47CA" w:rsidRDefault="00CA47CA" w:rsidP="00FC432E">
    <w:pPr>
      <w:pStyle w:val="Footer"/>
      <w:tabs>
        <w:tab w:val="clear" w:pos="4513"/>
      </w:tabs>
    </w:pPr>
    <w:r>
      <w:fldChar w:fldCharType="begin"/>
    </w:r>
    <w:r>
      <w:instrText xml:space="preserve"> PAGE   \* MERGEFORMAT </w:instrText>
    </w:r>
    <w:r>
      <w:fldChar w:fldCharType="separate"/>
    </w:r>
    <w:r>
      <w:rPr>
        <w:noProof/>
      </w:rPr>
      <w:t>22</w:t>
    </w:r>
    <w:r>
      <w:rPr>
        <w:noProof/>
      </w:rPr>
      <w:fldChar w:fldCharType="end"/>
    </w:r>
    <w:r>
      <w:rPr>
        <w:noProof/>
      </w:rPr>
      <w:tab/>
      <w:t>Date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DA6EC" w14:textId="77777777" w:rsidR="00CA47CA" w:rsidRDefault="00CA47CA" w:rsidP="00FC432E">
    <w:pPr>
      <w:pStyle w:val="Footer"/>
    </w:pPr>
    <w:r>
      <w:tab/>
    </w:r>
    <w:r>
      <w:tab/>
    </w:r>
    <w:r>
      <w:fldChar w:fldCharType="begin"/>
    </w:r>
    <w:r>
      <w:instrText xml:space="preserve"> PAGE   \* MERGEFORMAT </w:instrText>
    </w:r>
    <w:r>
      <w:fldChar w:fldCharType="separate"/>
    </w:r>
    <w:r w:rsidR="00BD49DB">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421DA" w14:textId="77777777" w:rsidR="00CA47CA" w:rsidRDefault="00CA47CA">
    <w:pPr>
      <w:pStyle w:val="Footer"/>
    </w:pPr>
    <w:r>
      <w:tab/>
    </w:r>
    <w:proofErr w:type="gramStart"/>
    <w:r>
      <w:t>date</w:t>
    </w:r>
    <w:proofErr w:type="gramEnd"/>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389B0" w14:textId="77777777" w:rsidR="00CA47CA" w:rsidRDefault="00CA47CA" w:rsidP="00AA7552">
      <w:pPr>
        <w:spacing w:before="0" w:after="0" w:line="240" w:lineRule="auto"/>
      </w:pPr>
      <w:r>
        <w:separator/>
      </w:r>
    </w:p>
  </w:footnote>
  <w:footnote w:type="continuationSeparator" w:id="0">
    <w:p w14:paraId="4C6C40FC" w14:textId="77777777" w:rsidR="00CA47CA" w:rsidRDefault="00CA47CA" w:rsidP="00AA755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1E2B92"/>
    <w:lvl w:ilvl="0">
      <w:start w:val="1"/>
      <w:numFmt w:val="decimal"/>
      <w:lvlText w:val="%1."/>
      <w:lvlJc w:val="left"/>
      <w:pPr>
        <w:tabs>
          <w:tab w:val="num" w:pos="1492"/>
        </w:tabs>
        <w:ind w:left="1492" w:hanging="360"/>
      </w:pPr>
    </w:lvl>
  </w:abstractNum>
  <w:abstractNum w:abstractNumId="1">
    <w:nsid w:val="FFFFFF7D"/>
    <w:multiLevelType w:val="singleLevel"/>
    <w:tmpl w:val="166A2D44"/>
    <w:lvl w:ilvl="0">
      <w:start w:val="1"/>
      <w:numFmt w:val="decimal"/>
      <w:lvlText w:val="%1."/>
      <w:lvlJc w:val="left"/>
      <w:pPr>
        <w:tabs>
          <w:tab w:val="num" w:pos="1209"/>
        </w:tabs>
        <w:ind w:left="1209" w:hanging="360"/>
      </w:pPr>
    </w:lvl>
  </w:abstractNum>
  <w:abstractNum w:abstractNumId="2">
    <w:nsid w:val="FFFFFF7E"/>
    <w:multiLevelType w:val="singleLevel"/>
    <w:tmpl w:val="F46ECCB8"/>
    <w:lvl w:ilvl="0">
      <w:start w:val="1"/>
      <w:numFmt w:val="decimal"/>
      <w:lvlText w:val="%1."/>
      <w:lvlJc w:val="left"/>
      <w:pPr>
        <w:tabs>
          <w:tab w:val="num" w:pos="926"/>
        </w:tabs>
        <w:ind w:left="926" w:hanging="360"/>
      </w:pPr>
    </w:lvl>
  </w:abstractNum>
  <w:abstractNum w:abstractNumId="3">
    <w:nsid w:val="FFFFFF7F"/>
    <w:multiLevelType w:val="singleLevel"/>
    <w:tmpl w:val="117E62B4"/>
    <w:lvl w:ilvl="0">
      <w:start w:val="1"/>
      <w:numFmt w:val="decimal"/>
      <w:lvlText w:val="%1."/>
      <w:lvlJc w:val="left"/>
      <w:pPr>
        <w:tabs>
          <w:tab w:val="num" w:pos="643"/>
        </w:tabs>
        <w:ind w:left="643" w:hanging="360"/>
      </w:pPr>
    </w:lvl>
  </w:abstractNum>
  <w:abstractNum w:abstractNumId="4">
    <w:nsid w:val="FFFFFF80"/>
    <w:multiLevelType w:val="singleLevel"/>
    <w:tmpl w:val="993866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DE2E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96D0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6C12E6"/>
    <w:lvl w:ilvl="0">
      <w:start w:val="1"/>
      <w:numFmt w:val="bullet"/>
      <w:pStyle w:val="ListBullet2"/>
      <w:lvlText w:val=""/>
      <w:lvlJc w:val="left"/>
      <w:pPr>
        <w:tabs>
          <w:tab w:val="num" w:pos="680"/>
        </w:tabs>
        <w:ind w:left="680" w:hanging="397"/>
      </w:pPr>
      <w:rPr>
        <w:rFonts w:ascii="Symbol" w:hAnsi="Symbol" w:hint="default"/>
      </w:rPr>
    </w:lvl>
  </w:abstractNum>
  <w:abstractNum w:abstractNumId="8">
    <w:nsid w:val="FFFFFF88"/>
    <w:multiLevelType w:val="singleLevel"/>
    <w:tmpl w:val="3E546BCA"/>
    <w:lvl w:ilvl="0">
      <w:start w:val="1"/>
      <w:numFmt w:val="lowerLetter"/>
      <w:pStyle w:val="ListNumber"/>
      <w:lvlText w:val="%1)"/>
      <w:lvlJc w:val="left"/>
      <w:pPr>
        <w:tabs>
          <w:tab w:val="num" w:pos="397"/>
        </w:tabs>
        <w:ind w:left="397" w:hanging="397"/>
      </w:pPr>
      <w:rPr>
        <w:rFonts w:hint="default"/>
      </w:rPr>
    </w:lvl>
  </w:abstractNum>
  <w:abstractNum w:abstractNumId="9">
    <w:nsid w:val="FFFFFF89"/>
    <w:multiLevelType w:val="singleLevel"/>
    <w:tmpl w:val="4BAC5B66"/>
    <w:lvl w:ilvl="0">
      <w:start w:val="1"/>
      <w:numFmt w:val="bullet"/>
      <w:pStyle w:val="ListBullet"/>
      <w:lvlText w:val=""/>
      <w:lvlJc w:val="left"/>
      <w:pPr>
        <w:tabs>
          <w:tab w:val="num" w:pos="397"/>
        </w:tabs>
        <w:ind w:left="397" w:hanging="397"/>
      </w:pPr>
      <w:rPr>
        <w:rFonts w:ascii="Symbol" w:hAnsi="Symbol" w:hint="default"/>
      </w:rPr>
    </w:lvl>
  </w:abstractNum>
  <w:abstractNum w:abstractNumId="10">
    <w:nsid w:val="003E70F5"/>
    <w:multiLevelType w:val="hybridMultilevel"/>
    <w:tmpl w:val="9C6C88F4"/>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425023D"/>
    <w:multiLevelType w:val="hybridMultilevel"/>
    <w:tmpl w:val="31FE620E"/>
    <w:lvl w:ilvl="0" w:tplc="C39CCB46">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E474BC"/>
    <w:multiLevelType w:val="hybridMultilevel"/>
    <w:tmpl w:val="5D3662F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695C6E"/>
    <w:multiLevelType w:val="hybridMultilevel"/>
    <w:tmpl w:val="84CAC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037030"/>
    <w:multiLevelType w:val="hybridMultilevel"/>
    <w:tmpl w:val="8892B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57AC2"/>
    <w:multiLevelType w:val="multilevel"/>
    <w:tmpl w:val="4A7A79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49C12C65"/>
    <w:multiLevelType w:val="hybridMultilevel"/>
    <w:tmpl w:val="A3C8A3D0"/>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B47B05"/>
    <w:multiLevelType w:val="hybridMultilevel"/>
    <w:tmpl w:val="8334D6F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9B719F"/>
    <w:multiLevelType w:val="hybridMultilevel"/>
    <w:tmpl w:val="74C29B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3F5819"/>
    <w:multiLevelType w:val="hybridMultilevel"/>
    <w:tmpl w:val="6A84A930"/>
    <w:lvl w:ilvl="0" w:tplc="929291AE">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863CF3"/>
    <w:multiLevelType w:val="multilevel"/>
    <w:tmpl w:val="011014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1AC7B9D"/>
    <w:multiLevelType w:val="hybridMultilevel"/>
    <w:tmpl w:val="8D962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AE4367"/>
    <w:multiLevelType w:val="hybridMultilevel"/>
    <w:tmpl w:val="74C29B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1F08BE"/>
    <w:multiLevelType w:val="multilevel"/>
    <w:tmpl w:val="5100E8A8"/>
    <w:numStyleLink w:val="Numberedheadingsscheme"/>
  </w:abstractNum>
  <w:abstractNum w:abstractNumId="24">
    <w:nsid w:val="68B23FB1"/>
    <w:multiLevelType w:val="multilevel"/>
    <w:tmpl w:val="5100E8A8"/>
    <w:styleLink w:val="Numberedheadingsschem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suff w:val="nothing"/>
      <w:lvlText w:val=""/>
      <w:lvlJc w:val="left"/>
      <w:pPr>
        <w:ind w:left="1008" w:hanging="1008"/>
      </w:pPr>
      <w:rPr>
        <w:rFonts w:hint="default"/>
      </w:rPr>
    </w:lvl>
    <w:lvl w:ilvl="5">
      <w:start w:val="1"/>
      <w:numFmt w:val="none"/>
      <w:pStyle w:val="Heading6"/>
      <w:suff w:val="nothing"/>
      <w:lvlText w:val=""/>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6CCC3011"/>
    <w:multiLevelType w:val="hybridMultilevel"/>
    <w:tmpl w:val="87844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39B4246"/>
    <w:multiLevelType w:val="multilevel"/>
    <w:tmpl w:val="4F5E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lvlOverride w:ilvl="0">
      <w:startOverride w:val="1"/>
    </w:lvlOverride>
  </w:num>
  <w:num w:numId="17">
    <w:abstractNumId w:val="11"/>
  </w:num>
  <w:num w:numId="18">
    <w:abstractNumId w:val="26"/>
  </w:num>
  <w:num w:numId="19">
    <w:abstractNumId w:val="12"/>
  </w:num>
  <w:num w:numId="20">
    <w:abstractNumId w:val="17"/>
  </w:num>
  <w:num w:numId="21">
    <w:abstractNumId w:val="18"/>
  </w:num>
  <w:num w:numId="22">
    <w:abstractNumId w:val="22"/>
  </w:num>
  <w:num w:numId="23">
    <w:abstractNumId w:val="16"/>
  </w:num>
  <w:num w:numId="24">
    <w:abstractNumId w:val="10"/>
  </w:num>
  <w:num w:numId="25">
    <w:abstractNumId w:val="25"/>
  </w:num>
  <w:num w:numId="26">
    <w:abstractNumId w:val="14"/>
  </w:num>
  <w:num w:numId="27">
    <w:abstractNumId w:val="21"/>
  </w:num>
  <w:num w:numId="28">
    <w:abstractNumId w:val="19"/>
  </w:num>
  <w:num w:numId="2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Jones-Diette">
    <w15:presenceInfo w15:providerId="AD" w15:userId="S-1-5-21-1531108181-3683089376-3301072873-120276"/>
  </w15:person>
  <w15:person w15:author="Rob Hodgson">
    <w15:presenceInfo w15:providerId="AD" w15:userId="S-1-5-21-1531108181-3683089376-3301072873-44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JG&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p2zpta2besdaverrx2xvfred02ezwvpr25f&quot;&gt;REGEN MED MAIN ENDNOTE 10062015&lt;record-ids&gt;&lt;item&gt;1529&lt;/item&gt;&lt;item&gt;1532&lt;/item&gt;&lt;item&gt;1534&lt;/item&gt;&lt;item&gt;1536&lt;/item&gt;&lt;item&gt;1538&lt;/item&gt;&lt;item&gt;1539&lt;/item&gt;&lt;item&gt;1540&lt;/item&gt;&lt;item&gt;1541&lt;/item&gt;&lt;item&gt;1542&lt;/item&gt;&lt;item&gt;1543&lt;/item&gt;&lt;item&gt;1545&lt;/item&gt;&lt;item&gt;1546&lt;/item&gt;&lt;item&gt;1547&lt;/item&gt;&lt;item&gt;1548&lt;/item&gt;&lt;item&gt;1551&lt;/item&gt;&lt;item&gt;1552&lt;/item&gt;&lt;item&gt;1554&lt;/item&gt;&lt;item&gt;1580&lt;/item&gt;&lt;item&gt;1588&lt;/item&gt;&lt;item&gt;1592&lt;/item&gt;&lt;item&gt;1593&lt;/item&gt;&lt;item&gt;1594&lt;/item&gt;&lt;item&gt;1596&lt;/item&gt;&lt;item&gt;1600&lt;/item&gt;&lt;item&gt;1601&lt;/item&gt;&lt;item&gt;1602&lt;/item&gt;&lt;item&gt;1603&lt;/item&gt;&lt;item&gt;1605&lt;/item&gt;&lt;item&gt;1606&lt;/item&gt;&lt;item&gt;1607&lt;/item&gt;&lt;item&gt;1614&lt;/item&gt;&lt;item&gt;1615&lt;/item&gt;&lt;item&gt;1676&lt;/item&gt;&lt;item&gt;1692&lt;/item&gt;&lt;item&gt;1697&lt;/item&gt;&lt;item&gt;1706&lt;/item&gt;&lt;item&gt;1707&lt;/item&gt;&lt;item&gt;1708&lt;/item&gt;&lt;item&gt;1710&lt;/item&gt;&lt;item&gt;1712&lt;/item&gt;&lt;item&gt;1714&lt;/item&gt;&lt;item&gt;1720&lt;/item&gt;&lt;item&gt;1721&lt;/item&gt;&lt;item&gt;1723&lt;/item&gt;&lt;item&gt;1730&lt;/item&gt;&lt;item&gt;1750&lt;/item&gt;&lt;item&gt;1769&lt;/item&gt;&lt;item&gt;1770&lt;/item&gt;&lt;item&gt;1771&lt;/item&gt;&lt;item&gt;1772&lt;/item&gt;&lt;item&gt;1773&lt;/item&gt;&lt;item&gt;1780&lt;/item&gt;&lt;item&gt;1781&lt;/item&gt;&lt;item&gt;1802&lt;/item&gt;&lt;item&gt;1804&lt;/item&gt;&lt;item&gt;1805&lt;/item&gt;&lt;item&gt;1806&lt;/item&gt;&lt;item&gt;1807&lt;/item&gt;&lt;item&gt;1808&lt;/item&gt;&lt;item&gt;1809&lt;/item&gt;&lt;item&gt;1810&lt;/item&gt;&lt;item&gt;1811&lt;/item&gt;&lt;item&gt;1812&lt;/item&gt;&lt;item&gt;1813&lt;/item&gt;&lt;item&gt;1814&lt;/item&gt;&lt;item&gt;1815&lt;/item&gt;&lt;item&gt;1816&lt;/item&gt;&lt;item&gt;1817&lt;/item&gt;&lt;item&gt;1818&lt;/item&gt;&lt;item&gt;1819&lt;/item&gt;&lt;item&gt;1820&lt;/item&gt;&lt;item&gt;1821&lt;/item&gt;&lt;item&gt;1822&lt;/item&gt;&lt;item&gt;1823&lt;/item&gt;&lt;item&gt;1824&lt;/item&gt;&lt;item&gt;1825&lt;/item&gt;&lt;item&gt;1827&lt;/item&gt;&lt;item&gt;1828&lt;/item&gt;&lt;item&gt;1829&lt;/item&gt;&lt;item&gt;1830&lt;/item&gt;&lt;item&gt;1831&lt;/item&gt;&lt;item&gt;1833&lt;/item&gt;&lt;item&gt;1849&lt;/item&gt;&lt;item&gt;1850&lt;/item&gt;&lt;item&gt;1851&lt;/item&gt;&lt;item&gt;1882&lt;/item&gt;&lt;item&gt;1883&lt;/item&gt;&lt;item&gt;1885&lt;/item&gt;&lt;item&gt;1887&lt;/item&gt;&lt;item&gt;1889&lt;/item&gt;&lt;item&gt;1890&lt;/item&gt;&lt;item&gt;1891&lt;/item&gt;&lt;item&gt;1892&lt;/item&gt;&lt;item&gt;1893&lt;/item&gt;&lt;item&gt;1894&lt;/item&gt;&lt;item&gt;1895&lt;/item&gt;&lt;item&gt;1896&lt;/item&gt;&lt;item&gt;1897&lt;/item&gt;&lt;item&gt;1898&lt;/item&gt;&lt;item&gt;1899&lt;/item&gt;&lt;item&gt;1900&lt;/item&gt;&lt;item&gt;1901&lt;/item&gt;&lt;item&gt;1902&lt;/item&gt;&lt;/record-ids&gt;&lt;/item&gt;&lt;/Libraries&gt;"/>
  </w:docVars>
  <w:rsids>
    <w:rsidRoot w:val="003A2182"/>
    <w:rsid w:val="00002D4D"/>
    <w:rsid w:val="000211FA"/>
    <w:rsid w:val="00024DCB"/>
    <w:rsid w:val="000262AD"/>
    <w:rsid w:val="0003048D"/>
    <w:rsid w:val="000361B1"/>
    <w:rsid w:val="00047D7F"/>
    <w:rsid w:val="00050B91"/>
    <w:rsid w:val="000513D2"/>
    <w:rsid w:val="00052BB8"/>
    <w:rsid w:val="000533DC"/>
    <w:rsid w:val="0005347F"/>
    <w:rsid w:val="00054826"/>
    <w:rsid w:val="00066EA7"/>
    <w:rsid w:val="00077516"/>
    <w:rsid w:val="00084F34"/>
    <w:rsid w:val="000A1690"/>
    <w:rsid w:val="000B0D82"/>
    <w:rsid w:val="000B5676"/>
    <w:rsid w:val="000B5CD4"/>
    <w:rsid w:val="000C12BC"/>
    <w:rsid w:val="000C7872"/>
    <w:rsid w:val="000C7ABA"/>
    <w:rsid w:val="000D2CC8"/>
    <w:rsid w:val="000E6702"/>
    <w:rsid w:val="000F7E65"/>
    <w:rsid w:val="00103BA2"/>
    <w:rsid w:val="00104036"/>
    <w:rsid w:val="0010555D"/>
    <w:rsid w:val="00106F39"/>
    <w:rsid w:val="00112465"/>
    <w:rsid w:val="00113BEF"/>
    <w:rsid w:val="00116472"/>
    <w:rsid w:val="00124277"/>
    <w:rsid w:val="001316B7"/>
    <w:rsid w:val="0014684E"/>
    <w:rsid w:val="001500E1"/>
    <w:rsid w:val="00154F8E"/>
    <w:rsid w:val="00155CCA"/>
    <w:rsid w:val="0015639F"/>
    <w:rsid w:val="001568F1"/>
    <w:rsid w:val="00156BC2"/>
    <w:rsid w:val="00165E38"/>
    <w:rsid w:val="00174C9A"/>
    <w:rsid w:val="00183246"/>
    <w:rsid w:val="00184563"/>
    <w:rsid w:val="00187920"/>
    <w:rsid w:val="00192CB9"/>
    <w:rsid w:val="0019332C"/>
    <w:rsid w:val="001970F4"/>
    <w:rsid w:val="001A19AA"/>
    <w:rsid w:val="001A1F0C"/>
    <w:rsid w:val="001A5C95"/>
    <w:rsid w:val="001A633A"/>
    <w:rsid w:val="001B2406"/>
    <w:rsid w:val="001B3753"/>
    <w:rsid w:val="001C0002"/>
    <w:rsid w:val="001C3DD4"/>
    <w:rsid w:val="001D1555"/>
    <w:rsid w:val="001D322C"/>
    <w:rsid w:val="001D629C"/>
    <w:rsid w:val="001D7C49"/>
    <w:rsid w:val="001E0228"/>
    <w:rsid w:val="001E1C7F"/>
    <w:rsid w:val="001E2639"/>
    <w:rsid w:val="001E494D"/>
    <w:rsid w:val="001E75B1"/>
    <w:rsid w:val="001F03DD"/>
    <w:rsid w:val="001F0B08"/>
    <w:rsid w:val="001F16E7"/>
    <w:rsid w:val="002049CC"/>
    <w:rsid w:val="00205626"/>
    <w:rsid w:val="00205E01"/>
    <w:rsid w:val="0021072F"/>
    <w:rsid w:val="00216EE4"/>
    <w:rsid w:val="00224CDE"/>
    <w:rsid w:val="00224D3E"/>
    <w:rsid w:val="00233F3D"/>
    <w:rsid w:val="0023416D"/>
    <w:rsid w:val="002343EA"/>
    <w:rsid w:val="00234EF6"/>
    <w:rsid w:val="002374A8"/>
    <w:rsid w:val="00242709"/>
    <w:rsid w:val="002471A7"/>
    <w:rsid w:val="002507F5"/>
    <w:rsid w:val="00251FB9"/>
    <w:rsid w:val="00253F26"/>
    <w:rsid w:val="00274B1D"/>
    <w:rsid w:val="002864B6"/>
    <w:rsid w:val="002869A1"/>
    <w:rsid w:val="00291295"/>
    <w:rsid w:val="002A6460"/>
    <w:rsid w:val="002B0DC1"/>
    <w:rsid w:val="002B2D15"/>
    <w:rsid w:val="002B4452"/>
    <w:rsid w:val="002B56AD"/>
    <w:rsid w:val="002C0414"/>
    <w:rsid w:val="002C733A"/>
    <w:rsid w:val="002C7D1F"/>
    <w:rsid w:val="002D5C99"/>
    <w:rsid w:val="002E3679"/>
    <w:rsid w:val="002E36C4"/>
    <w:rsid w:val="002F20B0"/>
    <w:rsid w:val="002F516E"/>
    <w:rsid w:val="002F525B"/>
    <w:rsid w:val="002F7963"/>
    <w:rsid w:val="003065F2"/>
    <w:rsid w:val="00310BF2"/>
    <w:rsid w:val="003110DA"/>
    <w:rsid w:val="00313603"/>
    <w:rsid w:val="00321A91"/>
    <w:rsid w:val="00326373"/>
    <w:rsid w:val="00327191"/>
    <w:rsid w:val="00344065"/>
    <w:rsid w:val="00352500"/>
    <w:rsid w:val="003536F5"/>
    <w:rsid w:val="00353904"/>
    <w:rsid w:val="00354EEE"/>
    <w:rsid w:val="003578D6"/>
    <w:rsid w:val="00357F3A"/>
    <w:rsid w:val="00362FC6"/>
    <w:rsid w:val="00365691"/>
    <w:rsid w:val="0036707D"/>
    <w:rsid w:val="00380354"/>
    <w:rsid w:val="003825FE"/>
    <w:rsid w:val="00383463"/>
    <w:rsid w:val="003919B4"/>
    <w:rsid w:val="00392517"/>
    <w:rsid w:val="003A2182"/>
    <w:rsid w:val="003A5F80"/>
    <w:rsid w:val="003B1214"/>
    <w:rsid w:val="003B4C7A"/>
    <w:rsid w:val="003B6DF1"/>
    <w:rsid w:val="003B7B6E"/>
    <w:rsid w:val="003C5F34"/>
    <w:rsid w:val="003D019D"/>
    <w:rsid w:val="003D60C8"/>
    <w:rsid w:val="003E017E"/>
    <w:rsid w:val="003E4466"/>
    <w:rsid w:val="003F27F1"/>
    <w:rsid w:val="003F42BC"/>
    <w:rsid w:val="00401415"/>
    <w:rsid w:val="00403B1B"/>
    <w:rsid w:val="0041168E"/>
    <w:rsid w:val="00412E6F"/>
    <w:rsid w:val="004130DC"/>
    <w:rsid w:val="00414679"/>
    <w:rsid w:val="0043691F"/>
    <w:rsid w:val="00444109"/>
    <w:rsid w:val="004503B8"/>
    <w:rsid w:val="00451C44"/>
    <w:rsid w:val="004521B5"/>
    <w:rsid w:val="00454AC7"/>
    <w:rsid w:val="004569C0"/>
    <w:rsid w:val="004632FC"/>
    <w:rsid w:val="0046709F"/>
    <w:rsid w:val="00485E91"/>
    <w:rsid w:val="00490BF0"/>
    <w:rsid w:val="004A50D0"/>
    <w:rsid w:val="004C7362"/>
    <w:rsid w:val="004D0171"/>
    <w:rsid w:val="004D34F3"/>
    <w:rsid w:val="004D5EFC"/>
    <w:rsid w:val="004E0C97"/>
    <w:rsid w:val="004E2F9E"/>
    <w:rsid w:val="004E3DC2"/>
    <w:rsid w:val="004E6E06"/>
    <w:rsid w:val="004F1098"/>
    <w:rsid w:val="004F2767"/>
    <w:rsid w:val="0050733D"/>
    <w:rsid w:val="005124FC"/>
    <w:rsid w:val="0051660F"/>
    <w:rsid w:val="00521057"/>
    <w:rsid w:val="00531BB3"/>
    <w:rsid w:val="00531D82"/>
    <w:rsid w:val="00536861"/>
    <w:rsid w:val="00536C4C"/>
    <w:rsid w:val="00537589"/>
    <w:rsid w:val="00542953"/>
    <w:rsid w:val="005449BE"/>
    <w:rsid w:val="00553C17"/>
    <w:rsid w:val="00556209"/>
    <w:rsid w:val="00561982"/>
    <w:rsid w:val="005654F3"/>
    <w:rsid w:val="005716CE"/>
    <w:rsid w:val="005722F1"/>
    <w:rsid w:val="00576883"/>
    <w:rsid w:val="00583010"/>
    <w:rsid w:val="005841DF"/>
    <w:rsid w:val="00586029"/>
    <w:rsid w:val="00593780"/>
    <w:rsid w:val="00594260"/>
    <w:rsid w:val="00594518"/>
    <w:rsid w:val="00595B2C"/>
    <w:rsid w:val="00597A1F"/>
    <w:rsid w:val="005A2477"/>
    <w:rsid w:val="005B0DBC"/>
    <w:rsid w:val="005C0CF1"/>
    <w:rsid w:val="005C16BA"/>
    <w:rsid w:val="005C44FA"/>
    <w:rsid w:val="005C5F64"/>
    <w:rsid w:val="005D08CE"/>
    <w:rsid w:val="005D0E26"/>
    <w:rsid w:val="005D456F"/>
    <w:rsid w:val="005D5308"/>
    <w:rsid w:val="005E5521"/>
    <w:rsid w:val="005E6DAF"/>
    <w:rsid w:val="005F66D7"/>
    <w:rsid w:val="00601D54"/>
    <w:rsid w:val="006048B0"/>
    <w:rsid w:val="00604FB7"/>
    <w:rsid w:val="00623AC5"/>
    <w:rsid w:val="0063080C"/>
    <w:rsid w:val="00633FA1"/>
    <w:rsid w:val="00637B6D"/>
    <w:rsid w:val="006442F7"/>
    <w:rsid w:val="0064759D"/>
    <w:rsid w:val="006620BE"/>
    <w:rsid w:val="006724BD"/>
    <w:rsid w:val="00677934"/>
    <w:rsid w:val="00684C06"/>
    <w:rsid w:val="00686E29"/>
    <w:rsid w:val="00693BE8"/>
    <w:rsid w:val="00694664"/>
    <w:rsid w:val="0069645B"/>
    <w:rsid w:val="00696F5E"/>
    <w:rsid w:val="006A6166"/>
    <w:rsid w:val="006B5217"/>
    <w:rsid w:val="006B5CC7"/>
    <w:rsid w:val="006D09C0"/>
    <w:rsid w:val="006D0DDE"/>
    <w:rsid w:val="006D2CFA"/>
    <w:rsid w:val="006D353B"/>
    <w:rsid w:val="006D59A8"/>
    <w:rsid w:val="006D5C17"/>
    <w:rsid w:val="006E0672"/>
    <w:rsid w:val="006E5483"/>
    <w:rsid w:val="006E7031"/>
    <w:rsid w:val="006F4669"/>
    <w:rsid w:val="0070056D"/>
    <w:rsid w:val="00701018"/>
    <w:rsid w:val="007111C3"/>
    <w:rsid w:val="00724BD2"/>
    <w:rsid w:val="007306F8"/>
    <w:rsid w:val="00730A0E"/>
    <w:rsid w:val="00731CD2"/>
    <w:rsid w:val="0073478A"/>
    <w:rsid w:val="007353F4"/>
    <w:rsid w:val="00737DC2"/>
    <w:rsid w:val="00742F06"/>
    <w:rsid w:val="00751663"/>
    <w:rsid w:val="00753198"/>
    <w:rsid w:val="007554AA"/>
    <w:rsid w:val="00755546"/>
    <w:rsid w:val="00763836"/>
    <w:rsid w:val="00770DAA"/>
    <w:rsid w:val="00777B13"/>
    <w:rsid w:val="007802E6"/>
    <w:rsid w:val="00782F98"/>
    <w:rsid w:val="0078789A"/>
    <w:rsid w:val="0079030C"/>
    <w:rsid w:val="00790986"/>
    <w:rsid w:val="00791A8F"/>
    <w:rsid w:val="007A3DFD"/>
    <w:rsid w:val="007A3ED5"/>
    <w:rsid w:val="007A5FC6"/>
    <w:rsid w:val="007B0C0D"/>
    <w:rsid w:val="007B6A17"/>
    <w:rsid w:val="007B7DDD"/>
    <w:rsid w:val="007C3245"/>
    <w:rsid w:val="007D23A4"/>
    <w:rsid w:val="007D3D6A"/>
    <w:rsid w:val="007D4015"/>
    <w:rsid w:val="007E3EB2"/>
    <w:rsid w:val="007E4288"/>
    <w:rsid w:val="007E46EC"/>
    <w:rsid w:val="007E79EB"/>
    <w:rsid w:val="007F15A3"/>
    <w:rsid w:val="007F53E7"/>
    <w:rsid w:val="00801932"/>
    <w:rsid w:val="00802A54"/>
    <w:rsid w:val="00804032"/>
    <w:rsid w:val="0080573A"/>
    <w:rsid w:val="008058AE"/>
    <w:rsid w:val="00805D09"/>
    <w:rsid w:val="00806B4E"/>
    <w:rsid w:val="00813797"/>
    <w:rsid w:val="00817BC2"/>
    <w:rsid w:val="008203D1"/>
    <w:rsid w:val="00824A03"/>
    <w:rsid w:val="00832200"/>
    <w:rsid w:val="008330B4"/>
    <w:rsid w:val="00840ADE"/>
    <w:rsid w:val="008445AD"/>
    <w:rsid w:val="0085791D"/>
    <w:rsid w:val="00861C26"/>
    <w:rsid w:val="00863D6B"/>
    <w:rsid w:val="00874C74"/>
    <w:rsid w:val="00882EF6"/>
    <w:rsid w:val="008854DB"/>
    <w:rsid w:val="00886695"/>
    <w:rsid w:val="00890619"/>
    <w:rsid w:val="00893FA7"/>
    <w:rsid w:val="0089443F"/>
    <w:rsid w:val="00896D5A"/>
    <w:rsid w:val="008A21F5"/>
    <w:rsid w:val="008A28A0"/>
    <w:rsid w:val="008A3DCA"/>
    <w:rsid w:val="008A53BB"/>
    <w:rsid w:val="008A5548"/>
    <w:rsid w:val="008A72D1"/>
    <w:rsid w:val="008B33D2"/>
    <w:rsid w:val="008B5832"/>
    <w:rsid w:val="008B64E5"/>
    <w:rsid w:val="008C044B"/>
    <w:rsid w:val="008C1BD6"/>
    <w:rsid w:val="008C4430"/>
    <w:rsid w:val="008D59D9"/>
    <w:rsid w:val="008E127D"/>
    <w:rsid w:val="008E48E7"/>
    <w:rsid w:val="009000ED"/>
    <w:rsid w:val="00904424"/>
    <w:rsid w:val="009059BC"/>
    <w:rsid w:val="009137CF"/>
    <w:rsid w:val="00936B21"/>
    <w:rsid w:val="00936C2D"/>
    <w:rsid w:val="00944C8D"/>
    <w:rsid w:val="0095081B"/>
    <w:rsid w:val="009516CB"/>
    <w:rsid w:val="0095267B"/>
    <w:rsid w:val="009605EF"/>
    <w:rsid w:val="00966062"/>
    <w:rsid w:val="00967264"/>
    <w:rsid w:val="0097370E"/>
    <w:rsid w:val="00980F68"/>
    <w:rsid w:val="00981EBB"/>
    <w:rsid w:val="00983E74"/>
    <w:rsid w:val="0098580B"/>
    <w:rsid w:val="009875FD"/>
    <w:rsid w:val="009924F8"/>
    <w:rsid w:val="00995461"/>
    <w:rsid w:val="009A6BCE"/>
    <w:rsid w:val="009A7C3D"/>
    <w:rsid w:val="009B46F9"/>
    <w:rsid w:val="009B4DCE"/>
    <w:rsid w:val="009C0D40"/>
    <w:rsid w:val="009C12A6"/>
    <w:rsid w:val="009C5A89"/>
    <w:rsid w:val="009D19E7"/>
    <w:rsid w:val="009D2003"/>
    <w:rsid w:val="009D2B12"/>
    <w:rsid w:val="009D6D7E"/>
    <w:rsid w:val="009E062F"/>
    <w:rsid w:val="009E0636"/>
    <w:rsid w:val="009E38AB"/>
    <w:rsid w:val="009E45C0"/>
    <w:rsid w:val="009E6B52"/>
    <w:rsid w:val="009E6D4C"/>
    <w:rsid w:val="009E7A35"/>
    <w:rsid w:val="009F1480"/>
    <w:rsid w:val="009F4D66"/>
    <w:rsid w:val="009F7765"/>
    <w:rsid w:val="00A000B5"/>
    <w:rsid w:val="00A004FB"/>
    <w:rsid w:val="00A07AD2"/>
    <w:rsid w:val="00A07DF8"/>
    <w:rsid w:val="00A10AE2"/>
    <w:rsid w:val="00A12E0A"/>
    <w:rsid w:val="00A177CF"/>
    <w:rsid w:val="00A250F2"/>
    <w:rsid w:val="00A33B61"/>
    <w:rsid w:val="00A364ED"/>
    <w:rsid w:val="00A4604B"/>
    <w:rsid w:val="00A469D1"/>
    <w:rsid w:val="00A50FCC"/>
    <w:rsid w:val="00A60335"/>
    <w:rsid w:val="00A624FD"/>
    <w:rsid w:val="00A633E8"/>
    <w:rsid w:val="00A67EA2"/>
    <w:rsid w:val="00A67EED"/>
    <w:rsid w:val="00A715CB"/>
    <w:rsid w:val="00A736E6"/>
    <w:rsid w:val="00A741A2"/>
    <w:rsid w:val="00A81F80"/>
    <w:rsid w:val="00A90AC5"/>
    <w:rsid w:val="00A920DE"/>
    <w:rsid w:val="00A93219"/>
    <w:rsid w:val="00A9477B"/>
    <w:rsid w:val="00A94C1B"/>
    <w:rsid w:val="00AA2FC6"/>
    <w:rsid w:val="00AA53B8"/>
    <w:rsid w:val="00AA7552"/>
    <w:rsid w:val="00AB0B5D"/>
    <w:rsid w:val="00AB1263"/>
    <w:rsid w:val="00AD4B4B"/>
    <w:rsid w:val="00AF1B3D"/>
    <w:rsid w:val="00AF73BE"/>
    <w:rsid w:val="00B004F6"/>
    <w:rsid w:val="00B02349"/>
    <w:rsid w:val="00B07CB5"/>
    <w:rsid w:val="00B11896"/>
    <w:rsid w:val="00B11B53"/>
    <w:rsid w:val="00B14E4C"/>
    <w:rsid w:val="00B375DF"/>
    <w:rsid w:val="00B4753D"/>
    <w:rsid w:val="00B47B0F"/>
    <w:rsid w:val="00B52095"/>
    <w:rsid w:val="00B53A31"/>
    <w:rsid w:val="00B5674D"/>
    <w:rsid w:val="00B57FCC"/>
    <w:rsid w:val="00B643CC"/>
    <w:rsid w:val="00B740BF"/>
    <w:rsid w:val="00B75883"/>
    <w:rsid w:val="00B75BA7"/>
    <w:rsid w:val="00B806CC"/>
    <w:rsid w:val="00B84EB6"/>
    <w:rsid w:val="00B84EF1"/>
    <w:rsid w:val="00B94AC5"/>
    <w:rsid w:val="00B951B7"/>
    <w:rsid w:val="00BA3200"/>
    <w:rsid w:val="00BB28CE"/>
    <w:rsid w:val="00BB5C5A"/>
    <w:rsid w:val="00BC0CBB"/>
    <w:rsid w:val="00BC3C2D"/>
    <w:rsid w:val="00BC6647"/>
    <w:rsid w:val="00BC74D5"/>
    <w:rsid w:val="00BD2722"/>
    <w:rsid w:val="00BD49DB"/>
    <w:rsid w:val="00BD79F9"/>
    <w:rsid w:val="00BD7F83"/>
    <w:rsid w:val="00BE24F9"/>
    <w:rsid w:val="00BE5C37"/>
    <w:rsid w:val="00BF47C0"/>
    <w:rsid w:val="00C02DD8"/>
    <w:rsid w:val="00C0434F"/>
    <w:rsid w:val="00C06015"/>
    <w:rsid w:val="00C07327"/>
    <w:rsid w:val="00C0781D"/>
    <w:rsid w:val="00C20EA8"/>
    <w:rsid w:val="00C2180E"/>
    <w:rsid w:val="00C24A7E"/>
    <w:rsid w:val="00C26743"/>
    <w:rsid w:val="00C31E63"/>
    <w:rsid w:val="00C4159C"/>
    <w:rsid w:val="00C43FDC"/>
    <w:rsid w:val="00C47145"/>
    <w:rsid w:val="00C524C0"/>
    <w:rsid w:val="00C5417A"/>
    <w:rsid w:val="00C5442E"/>
    <w:rsid w:val="00C54C49"/>
    <w:rsid w:val="00C5535B"/>
    <w:rsid w:val="00C63E90"/>
    <w:rsid w:val="00C64428"/>
    <w:rsid w:val="00C704CF"/>
    <w:rsid w:val="00C734D9"/>
    <w:rsid w:val="00C7426F"/>
    <w:rsid w:val="00C74BC9"/>
    <w:rsid w:val="00C74F1A"/>
    <w:rsid w:val="00C75235"/>
    <w:rsid w:val="00C77B60"/>
    <w:rsid w:val="00C80F19"/>
    <w:rsid w:val="00C83A88"/>
    <w:rsid w:val="00C86E42"/>
    <w:rsid w:val="00C92446"/>
    <w:rsid w:val="00C95881"/>
    <w:rsid w:val="00C96FB0"/>
    <w:rsid w:val="00CA33F4"/>
    <w:rsid w:val="00CA47CA"/>
    <w:rsid w:val="00CB4549"/>
    <w:rsid w:val="00CC1D3D"/>
    <w:rsid w:val="00CC28B6"/>
    <w:rsid w:val="00CC5F98"/>
    <w:rsid w:val="00CD1EEA"/>
    <w:rsid w:val="00CD2EB9"/>
    <w:rsid w:val="00CD3D91"/>
    <w:rsid w:val="00CD3E0D"/>
    <w:rsid w:val="00CE6889"/>
    <w:rsid w:val="00CF17DA"/>
    <w:rsid w:val="00D04235"/>
    <w:rsid w:val="00D04D90"/>
    <w:rsid w:val="00D1244E"/>
    <w:rsid w:val="00D21877"/>
    <w:rsid w:val="00D23E45"/>
    <w:rsid w:val="00D25831"/>
    <w:rsid w:val="00D2600F"/>
    <w:rsid w:val="00D3263E"/>
    <w:rsid w:val="00D43574"/>
    <w:rsid w:val="00D62BC3"/>
    <w:rsid w:val="00D65A05"/>
    <w:rsid w:val="00D66123"/>
    <w:rsid w:val="00D723F1"/>
    <w:rsid w:val="00D8026B"/>
    <w:rsid w:val="00D80D90"/>
    <w:rsid w:val="00D84DD8"/>
    <w:rsid w:val="00D8702C"/>
    <w:rsid w:val="00D87753"/>
    <w:rsid w:val="00D905E1"/>
    <w:rsid w:val="00D951D3"/>
    <w:rsid w:val="00D96E3B"/>
    <w:rsid w:val="00D973A1"/>
    <w:rsid w:val="00D97B4B"/>
    <w:rsid w:val="00DA0D16"/>
    <w:rsid w:val="00DB2903"/>
    <w:rsid w:val="00DB5006"/>
    <w:rsid w:val="00DC40F4"/>
    <w:rsid w:val="00DD4E9A"/>
    <w:rsid w:val="00DE5C16"/>
    <w:rsid w:val="00DE665F"/>
    <w:rsid w:val="00E01617"/>
    <w:rsid w:val="00E0214B"/>
    <w:rsid w:val="00E045D7"/>
    <w:rsid w:val="00E04CCF"/>
    <w:rsid w:val="00E11A72"/>
    <w:rsid w:val="00E11D94"/>
    <w:rsid w:val="00E169F2"/>
    <w:rsid w:val="00E21B9C"/>
    <w:rsid w:val="00E3758D"/>
    <w:rsid w:val="00E43067"/>
    <w:rsid w:val="00E45165"/>
    <w:rsid w:val="00E506A1"/>
    <w:rsid w:val="00E51675"/>
    <w:rsid w:val="00E5445C"/>
    <w:rsid w:val="00E62287"/>
    <w:rsid w:val="00E63DDD"/>
    <w:rsid w:val="00E675A7"/>
    <w:rsid w:val="00E76306"/>
    <w:rsid w:val="00E83CE4"/>
    <w:rsid w:val="00E84505"/>
    <w:rsid w:val="00E9119B"/>
    <w:rsid w:val="00EA03ED"/>
    <w:rsid w:val="00EA0579"/>
    <w:rsid w:val="00EA246B"/>
    <w:rsid w:val="00EB0AA1"/>
    <w:rsid w:val="00EB2FB2"/>
    <w:rsid w:val="00EB5116"/>
    <w:rsid w:val="00EC639A"/>
    <w:rsid w:val="00EC6B61"/>
    <w:rsid w:val="00EC7257"/>
    <w:rsid w:val="00ED0B2D"/>
    <w:rsid w:val="00ED43CF"/>
    <w:rsid w:val="00EE1592"/>
    <w:rsid w:val="00EE3A90"/>
    <w:rsid w:val="00EF1D63"/>
    <w:rsid w:val="00EF20EE"/>
    <w:rsid w:val="00EF2CCF"/>
    <w:rsid w:val="00F02A87"/>
    <w:rsid w:val="00F02C7D"/>
    <w:rsid w:val="00F02DFA"/>
    <w:rsid w:val="00F22382"/>
    <w:rsid w:val="00F223D5"/>
    <w:rsid w:val="00F22ECD"/>
    <w:rsid w:val="00F26E7C"/>
    <w:rsid w:val="00F27744"/>
    <w:rsid w:val="00F30215"/>
    <w:rsid w:val="00F322ED"/>
    <w:rsid w:val="00F33313"/>
    <w:rsid w:val="00F410E9"/>
    <w:rsid w:val="00F426DF"/>
    <w:rsid w:val="00F43A5B"/>
    <w:rsid w:val="00F468B6"/>
    <w:rsid w:val="00F5041F"/>
    <w:rsid w:val="00F54687"/>
    <w:rsid w:val="00F5486C"/>
    <w:rsid w:val="00F54959"/>
    <w:rsid w:val="00F564C9"/>
    <w:rsid w:val="00F628E8"/>
    <w:rsid w:val="00F732D4"/>
    <w:rsid w:val="00F74332"/>
    <w:rsid w:val="00F75A35"/>
    <w:rsid w:val="00F7606B"/>
    <w:rsid w:val="00F76A05"/>
    <w:rsid w:val="00F95BB9"/>
    <w:rsid w:val="00FA36F6"/>
    <w:rsid w:val="00FA790C"/>
    <w:rsid w:val="00FC3A52"/>
    <w:rsid w:val="00FC432E"/>
    <w:rsid w:val="00FD1242"/>
    <w:rsid w:val="00FD7E1C"/>
    <w:rsid w:val="00FE21B2"/>
    <w:rsid w:val="00FF5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EB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en-GB" w:eastAsia="en-US" w:bidi="ar-SA"/>
      </w:rPr>
    </w:rPrDefault>
    <w:pPrDefault>
      <w:pPr>
        <w:spacing w:before="120" w:after="240"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uiPriority="9"/>
    <w:lsdException w:name="heading 8" w:uiPriority="9" w:qFormat="1"/>
    <w:lsdException w:name="heading 9" w:uiPriority="9" w:qFormat="1"/>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locked="0" w:uiPriority="35" w:qFormat="1"/>
    <w:lsdException w:name="table of figures" w:locked="0"/>
    <w:lsdException w:name="footnote reference" w:locked="0"/>
    <w:lsdException w:name="List Bullet" w:locked="0"/>
    <w:lsdException w:name="List Number" w:locked="0"/>
    <w:lsdException w:name="List Bullet 2" w:locked="0"/>
    <w:lsdException w:name="Title" w:locked="0" w:semiHidden="0" w:uiPriority="10" w:unhideWhenUsed="0" w:qFormat="1"/>
    <w:lsdException w:name="Default Paragraph Font" w:locked="0" w:uiPriority="1"/>
    <w:lsdException w:name="List Continue" w:locked="0"/>
    <w:lsdException w:name="List Continue 2" w:locked="0"/>
    <w:lsdException w:name="Subtitle" w:locked="0" w:semiHidden="0" w:uiPriority="11" w:unhideWhenUsed="0" w:qFormat="1"/>
    <w:lsdException w:name="Body Text 2" w:uiPriority="0"/>
    <w:lsdException w:name="Strong" w:locked="0" w:semiHidden="0" w:uiPriority="22" w:unhideWhenUsed="0" w:qFormat="1"/>
    <w:lsdException w:name="Emphasis" w:locked="0" w:semiHidden="0" w:uiPriority="20" w:unhideWhenUsed="0" w:qFormat="1"/>
    <w:lsdException w:name="Document Map" w:locked="0"/>
    <w:lsdException w:name="HTML Top of Form" w:locked="0"/>
    <w:lsdException w:name="HTML Bottom of Form" w:locked="0"/>
    <w:lsdException w:name="Normal Table" w:locked="0"/>
    <w:lsdException w:name="No Lis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Normal">
    <w:name w:val="Normal"/>
    <w:qFormat/>
    <w:rsid w:val="00D25831"/>
  </w:style>
  <w:style w:type="paragraph" w:styleId="Heading1">
    <w:name w:val="heading 1"/>
    <w:basedOn w:val="Normal"/>
    <w:next w:val="Normal"/>
    <w:link w:val="Heading1Char"/>
    <w:uiPriority w:val="1"/>
    <w:qFormat/>
    <w:rsid w:val="00D66123"/>
    <w:pPr>
      <w:numPr>
        <w:numId w:val="5"/>
      </w:numPr>
      <w:spacing w:before="480" w:after="0" w:line="240" w:lineRule="auto"/>
      <w:contextualSpacing/>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D66123"/>
    <w:pPr>
      <w:numPr>
        <w:ilvl w:val="1"/>
        <w:numId w:val="5"/>
      </w:numPr>
      <w:spacing w:before="200" w:after="0" w:line="240" w:lineRule="auto"/>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D66123"/>
    <w:pPr>
      <w:numPr>
        <w:ilvl w:val="2"/>
        <w:numId w:val="5"/>
      </w:numPr>
      <w:spacing w:before="200" w:after="0"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D66123"/>
    <w:pPr>
      <w:numPr>
        <w:ilvl w:val="3"/>
        <w:numId w:val="5"/>
      </w:numPr>
      <w:spacing w:before="200" w:after="0" w:line="240" w:lineRule="auto"/>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D66123"/>
    <w:pPr>
      <w:numPr>
        <w:ilvl w:val="4"/>
        <w:numId w:val="5"/>
      </w:numPr>
      <w:spacing w:before="200" w:after="0" w:line="240" w:lineRule="auto"/>
      <w:outlineLvl w:val="4"/>
    </w:pPr>
    <w:rPr>
      <w:rFonts w:eastAsiaTheme="majorEastAsia" w:cstheme="majorBidi"/>
      <w:b/>
      <w:bCs/>
      <w:i/>
    </w:rPr>
  </w:style>
  <w:style w:type="paragraph" w:styleId="Heading6">
    <w:name w:val="heading 6"/>
    <w:basedOn w:val="Normal"/>
    <w:next w:val="Normal"/>
    <w:link w:val="Heading6Char"/>
    <w:uiPriority w:val="9"/>
    <w:unhideWhenUsed/>
    <w:qFormat/>
    <w:rsid w:val="00D66123"/>
    <w:pPr>
      <w:numPr>
        <w:ilvl w:val="5"/>
        <w:numId w:val="5"/>
      </w:numPr>
      <w:spacing w:before="200" w:after="0" w:line="240" w:lineRule="auto"/>
      <w:outlineLvl w:val="5"/>
    </w:pPr>
    <w:rPr>
      <w:rFonts w:eastAsiaTheme="majorEastAsia" w:cstheme="majorBidi"/>
      <w:bCs/>
      <w:i/>
      <w:iCs/>
    </w:rPr>
  </w:style>
  <w:style w:type="paragraph" w:styleId="Heading7">
    <w:name w:val="heading 7"/>
    <w:basedOn w:val="Normal"/>
    <w:next w:val="Normal"/>
    <w:link w:val="Heading7Char"/>
    <w:uiPriority w:val="9"/>
    <w:semiHidden/>
    <w:unhideWhenUsed/>
    <w:locked/>
    <w:rsid w:val="00AA7552"/>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AA7552"/>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AA7552"/>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36F6"/>
    <w:pPr>
      <w:spacing w:line="240" w:lineRule="auto"/>
      <w:contextualSpacing/>
      <w:jc w:val="center"/>
    </w:pPr>
    <w:rPr>
      <w:rFonts w:eastAsiaTheme="majorEastAsia" w:cstheme="majorBidi"/>
      <w:b/>
      <w:spacing w:val="5"/>
      <w:sz w:val="32"/>
      <w:szCs w:val="52"/>
    </w:rPr>
  </w:style>
  <w:style w:type="character" w:customStyle="1" w:styleId="TitleChar">
    <w:name w:val="Title Char"/>
    <w:basedOn w:val="DefaultParagraphFont"/>
    <w:link w:val="Title"/>
    <w:uiPriority w:val="10"/>
    <w:rsid w:val="00FA36F6"/>
    <w:rPr>
      <w:rFonts w:eastAsiaTheme="majorEastAsia" w:cstheme="majorBidi"/>
      <w:b/>
      <w:spacing w:val="5"/>
      <w:sz w:val="32"/>
      <w:szCs w:val="52"/>
    </w:rPr>
  </w:style>
  <w:style w:type="character" w:customStyle="1" w:styleId="Heading2Char">
    <w:name w:val="Heading 2 Char"/>
    <w:basedOn w:val="DefaultParagraphFont"/>
    <w:link w:val="Heading2"/>
    <w:rsid w:val="00D66123"/>
    <w:rPr>
      <w:rFonts w:eastAsiaTheme="majorEastAsia" w:cstheme="majorBidi"/>
      <w:b/>
      <w:bCs/>
      <w:sz w:val="24"/>
      <w:szCs w:val="26"/>
    </w:rPr>
  </w:style>
  <w:style w:type="paragraph" w:styleId="Header">
    <w:name w:val="header"/>
    <w:basedOn w:val="Normal"/>
    <w:link w:val="HeaderChar"/>
    <w:uiPriority w:val="99"/>
    <w:rsid w:val="00604FB7"/>
    <w:pPr>
      <w:tabs>
        <w:tab w:val="center" w:pos="4153"/>
        <w:tab w:val="right" w:pos="8306"/>
      </w:tabs>
      <w:jc w:val="center"/>
    </w:pPr>
    <w:rPr>
      <w:i/>
      <w:sz w:val="16"/>
    </w:rPr>
  </w:style>
  <w:style w:type="character" w:customStyle="1" w:styleId="HeaderChar">
    <w:name w:val="Header Char"/>
    <w:basedOn w:val="DefaultParagraphFont"/>
    <w:link w:val="Header"/>
    <w:uiPriority w:val="99"/>
    <w:rsid w:val="00604FB7"/>
    <w:rPr>
      <w:i/>
      <w:sz w:val="16"/>
    </w:rPr>
  </w:style>
  <w:style w:type="character" w:styleId="Hyperlink">
    <w:name w:val="Hyperlink"/>
    <w:uiPriority w:val="99"/>
    <w:locked/>
    <w:rsid w:val="009000ED"/>
    <w:rPr>
      <w:color w:val="0000FF"/>
      <w:u w:val="single"/>
    </w:rPr>
  </w:style>
  <w:style w:type="paragraph" w:styleId="Footer">
    <w:name w:val="footer"/>
    <w:basedOn w:val="Normal"/>
    <w:link w:val="FooterChar"/>
    <w:uiPriority w:val="99"/>
    <w:unhideWhenUsed/>
    <w:rsid w:val="00FC43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C432E"/>
  </w:style>
  <w:style w:type="character" w:customStyle="1" w:styleId="Heading1Char">
    <w:name w:val="Heading 1 Char"/>
    <w:basedOn w:val="DefaultParagraphFont"/>
    <w:link w:val="Heading1"/>
    <w:uiPriority w:val="1"/>
    <w:rsid w:val="00D66123"/>
    <w:rPr>
      <w:rFonts w:eastAsiaTheme="majorEastAsia" w:cstheme="majorBidi"/>
      <w:b/>
      <w:bCs/>
      <w:sz w:val="28"/>
      <w:szCs w:val="28"/>
    </w:rPr>
  </w:style>
  <w:style w:type="character" w:customStyle="1" w:styleId="Heading3Char">
    <w:name w:val="Heading 3 Char"/>
    <w:basedOn w:val="DefaultParagraphFont"/>
    <w:link w:val="Heading3"/>
    <w:uiPriority w:val="9"/>
    <w:rsid w:val="00D66123"/>
    <w:rPr>
      <w:rFonts w:eastAsiaTheme="majorEastAsia" w:cstheme="majorBidi"/>
      <w:b/>
      <w:bCs/>
    </w:rPr>
  </w:style>
  <w:style w:type="character" w:customStyle="1" w:styleId="Heading4Char">
    <w:name w:val="Heading 4 Char"/>
    <w:basedOn w:val="DefaultParagraphFont"/>
    <w:link w:val="Heading4"/>
    <w:uiPriority w:val="9"/>
    <w:rsid w:val="00D66123"/>
    <w:rPr>
      <w:rFonts w:eastAsiaTheme="majorEastAsia" w:cstheme="majorBidi"/>
      <w:b/>
      <w:bCs/>
      <w:iCs/>
    </w:rPr>
  </w:style>
  <w:style w:type="character" w:customStyle="1" w:styleId="Heading5Char">
    <w:name w:val="Heading 5 Char"/>
    <w:basedOn w:val="DefaultParagraphFont"/>
    <w:link w:val="Heading5"/>
    <w:uiPriority w:val="9"/>
    <w:rsid w:val="00D66123"/>
    <w:rPr>
      <w:rFonts w:eastAsiaTheme="majorEastAsia" w:cstheme="majorBidi"/>
      <w:b/>
      <w:bCs/>
      <w:i/>
    </w:rPr>
  </w:style>
  <w:style w:type="character" w:customStyle="1" w:styleId="Heading6Char">
    <w:name w:val="Heading 6 Char"/>
    <w:basedOn w:val="DefaultParagraphFont"/>
    <w:link w:val="Heading6"/>
    <w:uiPriority w:val="9"/>
    <w:rsid w:val="00D66123"/>
    <w:rPr>
      <w:rFonts w:eastAsiaTheme="majorEastAsia" w:cstheme="majorBidi"/>
      <w:bCs/>
      <w:i/>
      <w:iCs/>
    </w:rPr>
  </w:style>
  <w:style w:type="character" w:customStyle="1" w:styleId="Heading7Char">
    <w:name w:val="Heading 7 Char"/>
    <w:basedOn w:val="DefaultParagraphFont"/>
    <w:link w:val="Heading7"/>
    <w:uiPriority w:val="9"/>
    <w:semiHidden/>
    <w:rsid w:val="00AA755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A755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A7552"/>
    <w:rPr>
      <w:rFonts w:asciiTheme="majorHAnsi" w:eastAsiaTheme="majorEastAsia" w:hAnsiTheme="majorHAnsi" w:cstheme="majorBidi"/>
      <w:i/>
      <w:iCs/>
      <w:spacing w:val="5"/>
      <w:sz w:val="20"/>
      <w:szCs w:val="20"/>
    </w:rPr>
  </w:style>
  <w:style w:type="character" w:styleId="Strong">
    <w:name w:val="Strong"/>
    <w:uiPriority w:val="22"/>
    <w:qFormat/>
    <w:rsid w:val="00AA7552"/>
    <w:rPr>
      <w:b/>
      <w:bCs/>
    </w:rPr>
  </w:style>
  <w:style w:type="character" w:styleId="Emphasis">
    <w:name w:val="Emphasis"/>
    <w:uiPriority w:val="20"/>
    <w:qFormat/>
    <w:rsid w:val="00CC28B6"/>
    <w:rPr>
      <w:bCs/>
      <w:i/>
      <w:iCs/>
      <w:spacing w:val="0"/>
      <w:bdr w:val="none" w:sz="0" w:space="0" w:color="auto"/>
      <w:shd w:val="clear" w:color="auto" w:fill="auto"/>
    </w:rPr>
  </w:style>
  <w:style w:type="paragraph" w:styleId="NoSpacing">
    <w:name w:val="No Spacing"/>
    <w:basedOn w:val="Normal"/>
    <w:link w:val="NoSpacingChar"/>
    <w:uiPriority w:val="1"/>
    <w:qFormat/>
    <w:locked/>
    <w:rsid w:val="00AA7552"/>
    <w:pPr>
      <w:spacing w:after="0" w:line="240" w:lineRule="auto"/>
    </w:pPr>
  </w:style>
  <w:style w:type="paragraph" w:styleId="ListParagraph">
    <w:name w:val="List Paragraph"/>
    <w:basedOn w:val="Normal"/>
    <w:uiPriority w:val="34"/>
    <w:qFormat/>
    <w:locked/>
    <w:rsid w:val="00AA7552"/>
    <w:pPr>
      <w:ind w:left="720"/>
      <w:contextualSpacing/>
    </w:pPr>
  </w:style>
  <w:style w:type="paragraph" w:styleId="Quote">
    <w:name w:val="Quote"/>
    <w:basedOn w:val="Normal"/>
    <w:next w:val="Normal"/>
    <w:link w:val="QuoteChar"/>
    <w:uiPriority w:val="29"/>
    <w:qFormat/>
    <w:rsid w:val="00B57FCC"/>
    <w:pPr>
      <w:spacing w:before="0"/>
      <w:ind w:left="357" w:right="357"/>
    </w:pPr>
    <w:rPr>
      <w:iCs/>
    </w:rPr>
  </w:style>
  <w:style w:type="character" w:customStyle="1" w:styleId="QuoteChar">
    <w:name w:val="Quote Char"/>
    <w:basedOn w:val="DefaultParagraphFont"/>
    <w:link w:val="Quote"/>
    <w:uiPriority w:val="29"/>
    <w:rsid w:val="00B57FCC"/>
    <w:rPr>
      <w:iCs/>
    </w:rPr>
  </w:style>
  <w:style w:type="paragraph" w:styleId="IntenseQuote">
    <w:name w:val="Intense Quote"/>
    <w:basedOn w:val="Normal"/>
    <w:next w:val="Normal"/>
    <w:link w:val="IntenseQuoteChar"/>
    <w:uiPriority w:val="30"/>
    <w:qFormat/>
    <w:locked/>
    <w:rsid w:val="00AA755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A7552"/>
    <w:rPr>
      <w:b/>
      <w:bCs/>
      <w:i/>
      <w:iCs/>
    </w:rPr>
  </w:style>
  <w:style w:type="character" w:styleId="SubtleEmphasis">
    <w:name w:val="Subtle Emphasis"/>
    <w:uiPriority w:val="19"/>
    <w:qFormat/>
    <w:rsid w:val="00AA7552"/>
    <w:rPr>
      <w:i/>
      <w:iCs/>
    </w:rPr>
  </w:style>
  <w:style w:type="character" w:styleId="IntenseEmphasis">
    <w:name w:val="Intense Emphasis"/>
    <w:uiPriority w:val="21"/>
    <w:qFormat/>
    <w:locked/>
    <w:rsid w:val="00CC28B6"/>
    <w:rPr>
      <w:b/>
      <w:bCs/>
      <w:i/>
    </w:rPr>
  </w:style>
  <w:style w:type="character" w:styleId="SubtleReference">
    <w:name w:val="Subtle Reference"/>
    <w:uiPriority w:val="31"/>
    <w:qFormat/>
    <w:locked/>
    <w:rsid w:val="00AA7552"/>
    <w:rPr>
      <w:smallCaps/>
    </w:rPr>
  </w:style>
  <w:style w:type="character" w:styleId="IntenseReference">
    <w:name w:val="Intense Reference"/>
    <w:uiPriority w:val="32"/>
    <w:qFormat/>
    <w:locked/>
    <w:rsid w:val="00AA7552"/>
    <w:rPr>
      <w:smallCaps/>
      <w:spacing w:val="5"/>
      <w:u w:val="single"/>
    </w:rPr>
  </w:style>
  <w:style w:type="character" w:styleId="BookTitle">
    <w:name w:val="Book Title"/>
    <w:uiPriority w:val="33"/>
    <w:qFormat/>
    <w:locked/>
    <w:rsid w:val="00AA7552"/>
    <w:rPr>
      <w:i/>
      <w:iCs/>
      <w:smallCaps/>
      <w:spacing w:val="5"/>
    </w:rPr>
  </w:style>
  <w:style w:type="paragraph" w:styleId="TOCHeading">
    <w:name w:val="TOC Heading"/>
    <w:basedOn w:val="Nonnumberedheading1"/>
    <w:next w:val="Normal"/>
    <w:uiPriority w:val="39"/>
    <w:unhideWhenUsed/>
    <w:qFormat/>
    <w:rsid w:val="00AA7552"/>
    <w:rPr>
      <w:lang w:bidi="en-US"/>
    </w:rPr>
  </w:style>
  <w:style w:type="numbering" w:customStyle="1" w:styleId="Numberedheadingsscheme">
    <w:name w:val="Numbered headings scheme"/>
    <w:uiPriority w:val="99"/>
    <w:rsid w:val="00D66123"/>
    <w:pPr>
      <w:numPr>
        <w:numId w:val="3"/>
      </w:numPr>
    </w:pPr>
  </w:style>
  <w:style w:type="character" w:customStyle="1" w:styleId="AIC">
    <w:name w:val="AIC"/>
    <w:basedOn w:val="DefaultParagraphFont"/>
    <w:uiPriority w:val="1"/>
    <w:rsid w:val="00BD2722"/>
    <w:rPr>
      <w:u w:val="single"/>
      <w:bdr w:val="none" w:sz="0" w:space="0" w:color="auto"/>
      <w:shd w:val="clear" w:color="auto" w:fill="FFFF00"/>
    </w:rPr>
  </w:style>
  <w:style w:type="paragraph" w:customStyle="1" w:styleId="Titlepageboldsmallheadings">
    <w:name w:val="Title page bold small headings"/>
    <w:basedOn w:val="Normal"/>
    <w:link w:val="TitlepageboldsmallheadingsChar"/>
    <w:qFormat/>
    <w:rsid w:val="00AF1B3D"/>
    <w:pPr>
      <w:spacing w:before="240" w:after="120" w:line="240" w:lineRule="auto"/>
    </w:pPr>
    <w:rPr>
      <w:b/>
    </w:rPr>
  </w:style>
  <w:style w:type="paragraph" w:customStyle="1" w:styleId="Nonnumberedheading1">
    <w:name w:val="Non numbered heading 1"/>
    <w:basedOn w:val="Normal"/>
    <w:next w:val="Normal"/>
    <w:link w:val="Nonnumberedheading1Char"/>
    <w:qFormat/>
    <w:rsid w:val="00EE3A90"/>
    <w:pPr>
      <w:spacing w:before="480" w:after="0" w:line="240" w:lineRule="auto"/>
    </w:pPr>
    <w:rPr>
      <w:b/>
      <w:sz w:val="28"/>
      <w:szCs w:val="28"/>
    </w:rPr>
  </w:style>
  <w:style w:type="character" w:customStyle="1" w:styleId="TitlepageboldsmallheadingsChar">
    <w:name w:val="Title page bold small headings Char"/>
    <w:basedOn w:val="DefaultParagraphFont"/>
    <w:link w:val="Titlepageboldsmallheadings"/>
    <w:rsid w:val="00AF1B3D"/>
    <w:rPr>
      <w:b/>
    </w:rPr>
  </w:style>
  <w:style w:type="paragraph" w:styleId="TOC1">
    <w:name w:val="toc 1"/>
    <w:basedOn w:val="Normal"/>
    <w:next w:val="Normal"/>
    <w:autoRedefine/>
    <w:uiPriority w:val="39"/>
    <w:unhideWhenUsed/>
    <w:rsid w:val="005C5F64"/>
    <w:pPr>
      <w:tabs>
        <w:tab w:val="left" w:pos="440"/>
        <w:tab w:val="right" w:pos="9016"/>
      </w:tabs>
      <w:spacing w:after="0" w:line="240" w:lineRule="auto"/>
      <w:ind w:left="442" w:hanging="442"/>
    </w:pPr>
  </w:style>
  <w:style w:type="character" w:customStyle="1" w:styleId="Nonnumberedheading1Char">
    <w:name w:val="Non numbered heading 1 Char"/>
    <w:basedOn w:val="DefaultParagraphFont"/>
    <w:link w:val="Nonnumberedheading1"/>
    <w:rsid w:val="00EE3A90"/>
    <w:rPr>
      <w:b/>
      <w:sz w:val="28"/>
      <w:szCs w:val="28"/>
    </w:rPr>
  </w:style>
  <w:style w:type="paragraph" w:styleId="TOC2">
    <w:name w:val="toc 2"/>
    <w:basedOn w:val="Normal"/>
    <w:next w:val="Normal"/>
    <w:autoRedefine/>
    <w:uiPriority w:val="39"/>
    <w:unhideWhenUsed/>
    <w:rsid w:val="005C5F64"/>
    <w:pPr>
      <w:tabs>
        <w:tab w:val="left" w:pos="624"/>
        <w:tab w:val="right" w:pos="9016"/>
      </w:tabs>
      <w:spacing w:after="100" w:line="240" w:lineRule="auto"/>
      <w:ind w:left="624" w:right="284" w:hanging="624"/>
    </w:pPr>
  </w:style>
  <w:style w:type="paragraph" w:styleId="TOC3">
    <w:name w:val="toc 3"/>
    <w:basedOn w:val="Normal"/>
    <w:next w:val="Normal"/>
    <w:autoRedefine/>
    <w:uiPriority w:val="39"/>
    <w:unhideWhenUsed/>
    <w:rsid w:val="005841DF"/>
    <w:pPr>
      <w:tabs>
        <w:tab w:val="left" w:pos="907"/>
        <w:tab w:val="right" w:pos="9016"/>
      </w:tabs>
      <w:spacing w:after="100" w:line="240" w:lineRule="auto"/>
      <w:ind w:left="907" w:right="170" w:hanging="907"/>
    </w:pPr>
  </w:style>
  <w:style w:type="character" w:customStyle="1" w:styleId="CIC">
    <w:name w:val="CIC"/>
    <w:basedOn w:val="AIC"/>
    <w:uiPriority w:val="1"/>
    <w:rsid w:val="00742F06"/>
    <w:rPr>
      <w:u w:val="single"/>
      <w:bdr w:val="none" w:sz="0" w:space="0" w:color="auto"/>
      <w:shd w:val="clear" w:color="auto" w:fill="B6DDE8" w:themeFill="accent5" w:themeFillTint="66"/>
    </w:rPr>
  </w:style>
  <w:style w:type="character" w:styleId="FootnoteReference">
    <w:name w:val="footnote reference"/>
    <w:basedOn w:val="DefaultParagraphFont"/>
    <w:uiPriority w:val="99"/>
    <w:semiHidden/>
    <w:unhideWhenUsed/>
    <w:rsid w:val="00D23E45"/>
    <w:rPr>
      <w:rFonts w:ascii="Times New Roman" w:hAnsi="Times New Roman"/>
      <w:sz w:val="16"/>
      <w:vertAlign w:val="superscript"/>
    </w:rPr>
  </w:style>
  <w:style w:type="paragraph" w:styleId="FootnoteText">
    <w:name w:val="footnote text"/>
    <w:basedOn w:val="Normal"/>
    <w:link w:val="FootnoteTextChar"/>
    <w:uiPriority w:val="99"/>
    <w:semiHidden/>
    <w:unhideWhenUsed/>
    <w:rsid w:val="00D23E45"/>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D23E45"/>
    <w:rPr>
      <w:sz w:val="18"/>
      <w:szCs w:val="20"/>
    </w:rPr>
  </w:style>
  <w:style w:type="paragraph" w:styleId="Caption">
    <w:name w:val="caption"/>
    <w:basedOn w:val="Normal"/>
    <w:next w:val="Normal"/>
    <w:uiPriority w:val="35"/>
    <w:unhideWhenUsed/>
    <w:qFormat/>
    <w:rsid w:val="00D23E45"/>
    <w:pPr>
      <w:spacing w:before="0" w:after="120" w:line="240" w:lineRule="auto"/>
    </w:pPr>
    <w:rPr>
      <w:b/>
      <w:bCs/>
      <w:sz w:val="20"/>
      <w:szCs w:val="18"/>
    </w:rPr>
  </w:style>
  <w:style w:type="table" w:styleId="TableGrid">
    <w:name w:val="Table Grid"/>
    <w:basedOn w:val="TableNormal"/>
    <w:uiPriority w:val="59"/>
    <w:rsid w:val="00EE1592"/>
    <w:pPr>
      <w:spacing w:before="40" w:after="4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paragraph" w:styleId="TableofFigures">
    <w:name w:val="table of figures"/>
    <w:basedOn w:val="Normal"/>
    <w:next w:val="Normal"/>
    <w:uiPriority w:val="99"/>
    <w:unhideWhenUsed/>
    <w:rsid w:val="004E2F9E"/>
    <w:pPr>
      <w:spacing w:after="0" w:line="240" w:lineRule="auto"/>
      <w:ind w:left="851" w:hanging="851"/>
    </w:pPr>
  </w:style>
  <w:style w:type="paragraph" w:styleId="BalloonText">
    <w:name w:val="Balloon Text"/>
    <w:basedOn w:val="Normal"/>
    <w:link w:val="BalloonTextChar"/>
    <w:uiPriority w:val="99"/>
    <w:semiHidden/>
    <w:unhideWhenUsed/>
    <w:locked/>
    <w:rsid w:val="008A28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8A0"/>
    <w:rPr>
      <w:rFonts w:ascii="Tahoma" w:hAnsi="Tahoma" w:cs="Tahoma"/>
      <w:sz w:val="16"/>
      <w:szCs w:val="16"/>
    </w:rPr>
  </w:style>
  <w:style w:type="paragraph" w:styleId="TOC4">
    <w:name w:val="toc 4"/>
    <w:basedOn w:val="Normal"/>
    <w:next w:val="Normal"/>
    <w:autoRedefine/>
    <w:uiPriority w:val="39"/>
    <w:unhideWhenUsed/>
    <w:rsid w:val="005C5F64"/>
    <w:pPr>
      <w:tabs>
        <w:tab w:val="left" w:pos="1021"/>
        <w:tab w:val="right" w:pos="9016"/>
      </w:tabs>
      <w:spacing w:after="100" w:line="240" w:lineRule="auto"/>
      <w:ind w:left="1021" w:hanging="1021"/>
    </w:pPr>
  </w:style>
  <w:style w:type="paragraph" w:styleId="ListBullet">
    <w:name w:val="List Bullet"/>
    <w:basedOn w:val="Normal"/>
    <w:uiPriority w:val="99"/>
    <w:unhideWhenUsed/>
    <w:rsid w:val="00B740BF"/>
    <w:pPr>
      <w:numPr>
        <w:numId w:val="6"/>
      </w:numPr>
      <w:spacing w:after="120"/>
      <w:contextualSpacing/>
    </w:pPr>
  </w:style>
  <w:style w:type="paragraph" w:styleId="ListBullet2">
    <w:name w:val="List Bullet 2"/>
    <w:basedOn w:val="Normal"/>
    <w:uiPriority w:val="99"/>
    <w:unhideWhenUsed/>
    <w:rsid w:val="00112465"/>
    <w:pPr>
      <w:numPr>
        <w:numId w:val="7"/>
      </w:numPr>
      <w:tabs>
        <w:tab w:val="clear" w:pos="680"/>
        <w:tab w:val="left" w:pos="794"/>
      </w:tabs>
      <w:spacing w:after="120"/>
      <w:ind w:left="794"/>
      <w:contextualSpacing/>
    </w:pPr>
  </w:style>
  <w:style w:type="paragraph" w:styleId="ListContinue">
    <w:name w:val="List Continue"/>
    <w:basedOn w:val="Normal"/>
    <w:uiPriority w:val="99"/>
    <w:unhideWhenUsed/>
    <w:rsid w:val="00B740BF"/>
    <w:pPr>
      <w:spacing w:before="0" w:after="120"/>
      <w:ind w:left="397"/>
      <w:contextualSpacing/>
    </w:pPr>
  </w:style>
  <w:style w:type="paragraph" w:styleId="ListContinue2">
    <w:name w:val="List Continue 2"/>
    <w:basedOn w:val="Normal"/>
    <w:uiPriority w:val="99"/>
    <w:unhideWhenUsed/>
    <w:rsid w:val="00112465"/>
    <w:pPr>
      <w:spacing w:before="0" w:after="120"/>
      <w:ind w:left="794"/>
      <w:contextualSpacing/>
    </w:pPr>
  </w:style>
  <w:style w:type="paragraph" w:styleId="ListNumber">
    <w:name w:val="List Number"/>
    <w:basedOn w:val="Normal"/>
    <w:uiPriority w:val="99"/>
    <w:unhideWhenUsed/>
    <w:rsid w:val="00B740BF"/>
    <w:pPr>
      <w:numPr>
        <w:numId w:val="11"/>
      </w:numPr>
      <w:spacing w:after="120"/>
      <w:contextualSpacing/>
    </w:pPr>
  </w:style>
  <w:style w:type="character" w:customStyle="1" w:styleId="Highlight">
    <w:name w:val="Highlight"/>
    <w:basedOn w:val="DefaultParagraphFont"/>
    <w:uiPriority w:val="1"/>
    <w:qFormat/>
    <w:rsid w:val="00F7606B"/>
    <w:rPr>
      <w:bdr w:val="none" w:sz="0" w:space="0" w:color="auto"/>
      <w:shd w:val="clear" w:color="auto" w:fill="92D050"/>
    </w:rPr>
  </w:style>
  <w:style w:type="paragraph" w:styleId="Subtitle">
    <w:name w:val="Subtitle"/>
    <w:basedOn w:val="Normal"/>
    <w:next w:val="Normal"/>
    <w:link w:val="SubtitleChar"/>
    <w:uiPriority w:val="11"/>
    <w:qFormat/>
    <w:rsid w:val="00D65A05"/>
    <w:pPr>
      <w:numPr>
        <w:ilvl w:val="1"/>
      </w:numPr>
    </w:pPr>
    <w:rPr>
      <w:rFonts w:eastAsiaTheme="majorEastAsia" w:cstheme="majorBidi"/>
      <w:b/>
      <w:iCs/>
      <w:spacing w:val="15"/>
      <w:sz w:val="28"/>
      <w:szCs w:val="24"/>
    </w:rPr>
  </w:style>
  <w:style w:type="character" w:customStyle="1" w:styleId="SubtitleChar">
    <w:name w:val="Subtitle Char"/>
    <w:basedOn w:val="DefaultParagraphFont"/>
    <w:link w:val="Subtitle"/>
    <w:uiPriority w:val="11"/>
    <w:rsid w:val="00D65A05"/>
    <w:rPr>
      <w:rFonts w:eastAsiaTheme="majorEastAsia" w:cstheme="majorBidi"/>
      <w:b/>
      <w:iCs/>
      <w:spacing w:val="15"/>
      <w:sz w:val="28"/>
      <w:szCs w:val="24"/>
    </w:rPr>
  </w:style>
  <w:style w:type="character" w:styleId="CommentReference">
    <w:name w:val="annotation reference"/>
    <w:basedOn w:val="DefaultParagraphFont"/>
    <w:uiPriority w:val="99"/>
    <w:semiHidden/>
    <w:unhideWhenUsed/>
    <w:locked/>
    <w:rsid w:val="00C0781D"/>
    <w:rPr>
      <w:sz w:val="16"/>
      <w:szCs w:val="16"/>
    </w:rPr>
  </w:style>
  <w:style w:type="paragraph" w:styleId="CommentText">
    <w:name w:val="annotation text"/>
    <w:basedOn w:val="Normal"/>
    <w:link w:val="CommentTextChar"/>
    <w:uiPriority w:val="99"/>
    <w:unhideWhenUsed/>
    <w:locked/>
    <w:rsid w:val="00C0781D"/>
    <w:pPr>
      <w:spacing w:line="240" w:lineRule="auto"/>
    </w:pPr>
    <w:rPr>
      <w:sz w:val="20"/>
      <w:szCs w:val="20"/>
    </w:rPr>
  </w:style>
  <w:style w:type="character" w:customStyle="1" w:styleId="CommentTextChar">
    <w:name w:val="Comment Text Char"/>
    <w:basedOn w:val="DefaultParagraphFont"/>
    <w:link w:val="CommentText"/>
    <w:uiPriority w:val="99"/>
    <w:rsid w:val="00C0781D"/>
    <w:rPr>
      <w:sz w:val="20"/>
      <w:szCs w:val="20"/>
    </w:rPr>
  </w:style>
  <w:style w:type="paragraph" w:styleId="CommentSubject">
    <w:name w:val="annotation subject"/>
    <w:basedOn w:val="CommentText"/>
    <w:next w:val="CommentText"/>
    <w:link w:val="CommentSubjectChar"/>
    <w:uiPriority w:val="99"/>
    <w:semiHidden/>
    <w:unhideWhenUsed/>
    <w:locked/>
    <w:rsid w:val="00C0781D"/>
    <w:rPr>
      <w:b/>
      <w:bCs/>
    </w:rPr>
  </w:style>
  <w:style w:type="character" w:customStyle="1" w:styleId="CommentSubjectChar">
    <w:name w:val="Comment Subject Char"/>
    <w:basedOn w:val="CommentTextChar"/>
    <w:link w:val="CommentSubject"/>
    <w:uiPriority w:val="99"/>
    <w:semiHidden/>
    <w:rsid w:val="00C0781D"/>
    <w:rPr>
      <w:b/>
      <w:bCs/>
      <w:sz w:val="20"/>
      <w:szCs w:val="20"/>
    </w:rPr>
  </w:style>
  <w:style w:type="paragraph" w:styleId="BodyText2">
    <w:name w:val="Body Text 2"/>
    <w:basedOn w:val="Normal"/>
    <w:link w:val="BodyText2Char"/>
    <w:locked/>
    <w:rsid w:val="00F22ECD"/>
    <w:pPr>
      <w:spacing w:before="0" w:after="0" w:line="240" w:lineRule="auto"/>
    </w:pPr>
    <w:rPr>
      <w:rFonts w:ascii="Arial" w:eastAsia="SimSun" w:hAnsi="Arial" w:cs="Times New Roman"/>
      <w:sz w:val="20"/>
      <w:szCs w:val="20"/>
    </w:rPr>
  </w:style>
  <w:style w:type="character" w:customStyle="1" w:styleId="BodyText2Char">
    <w:name w:val="Body Text 2 Char"/>
    <w:basedOn w:val="DefaultParagraphFont"/>
    <w:link w:val="BodyText2"/>
    <w:rsid w:val="00F22ECD"/>
    <w:rPr>
      <w:rFonts w:ascii="Arial" w:eastAsia="SimSun" w:hAnsi="Arial" w:cs="Times New Roman"/>
      <w:sz w:val="20"/>
      <w:szCs w:val="20"/>
    </w:rPr>
  </w:style>
  <w:style w:type="paragraph" w:styleId="BodyTextIndent">
    <w:name w:val="Body Text Indent"/>
    <w:basedOn w:val="Normal"/>
    <w:link w:val="BodyTextIndentChar"/>
    <w:uiPriority w:val="99"/>
    <w:semiHidden/>
    <w:unhideWhenUsed/>
    <w:locked/>
    <w:rsid w:val="00F22ECD"/>
    <w:pPr>
      <w:spacing w:after="120"/>
      <w:ind w:left="283"/>
    </w:pPr>
  </w:style>
  <w:style w:type="character" w:customStyle="1" w:styleId="BodyTextIndentChar">
    <w:name w:val="Body Text Indent Char"/>
    <w:basedOn w:val="DefaultParagraphFont"/>
    <w:link w:val="BodyTextIndent"/>
    <w:uiPriority w:val="99"/>
    <w:semiHidden/>
    <w:rsid w:val="00F22ECD"/>
  </w:style>
  <w:style w:type="paragraph" w:customStyle="1" w:styleId="Default">
    <w:name w:val="Default"/>
    <w:rsid w:val="00F22ECD"/>
    <w:pPr>
      <w:autoSpaceDE w:val="0"/>
      <w:autoSpaceDN w:val="0"/>
      <w:adjustRightInd w:val="0"/>
      <w:spacing w:before="0" w:after="0" w:line="240" w:lineRule="auto"/>
    </w:pPr>
    <w:rPr>
      <w:rFonts w:ascii="Frutiger 45 Light" w:eastAsia="SimSun" w:hAnsi="Frutiger 45 Light" w:cs="Frutiger 45 Light"/>
      <w:color w:val="000000"/>
      <w:sz w:val="24"/>
      <w:szCs w:val="24"/>
      <w:lang w:val="es-ES" w:eastAsia="es-ES"/>
    </w:rPr>
  </w:style>
  <w:style w:type="paragraph" w:customStyle="1" w:styleId="Bullets">
    <w:name w:val="Bullets"/>
    <w:basedOn w:val="Normal"/>
    <w:uiPriority w:val="5"/>
    <w:qFormat/>
    <w:rsid w:val="00F22ECD"/>
    <w:pPr>
      <w:tabs>
        <w:tab w:val="num" w:pos="360"/>
      </w:tabs>
      <w:spacing w:before="200" w:after="200" w:line="240" w:lineRule="auto"/>
      <w:ind w:left="357" w:hanging="357"/>
    </w:pPr>
    <w:rPr>
      <w:rFonts w:ascii="Times-Bold" w:eastAsia="Times New Roman" w:hAnsi="Times-Bold" w:cs="Times-Bold"/>
      <w:b/>
      <w:bCs/>
      <w:i/>
      <w:sz w:val="20"/>
      <w:szCs w:val="20"/>
      <w:lang w:eastAsia="en-GB"/>
    </w:rPr>
  </w:style>
  <w:style w:type="paragraph" w:customStyle="1" w:styleId="Paragraphnonumbers">
    <w:name w:val="Paragraph no numbers"/>
    <w:basedOn w:val="Normal"/>
    <w:uiPriority w:val="99"/>
    <w:qFormat/>
    <w:rsid w:val="00F22ECD"/>
    <w:pPr>
      <w:spacing w:before="0" w:line="276" w:lineRule="auto"/>
    </w:pPr>
    <w:rPr>
      <w:rFonts w:ascii="Arial" w:eastAsia="Times New Roman" w:hAnsi="Arial" w:cs="Times New Roman"/>
      <w:sz w:val="24"/>
      <w:szCs w:val="24"/>
      <w:lang w:eastAsia="en-GB"/>
    </w:rPr>
  </w:style>
  <w:style w:type="paragraph" w:styleId="PlainText">
    <w:name w:val="Plain Text"/>
    <w:basedOn w:val="Normal"/>
    <w:link w:val="PlainTextChar"/>
    <w:uiPriority w:val="99"/>
    <w:unhideWhenUsed/>
    <w:locked/>
    <w:rsid w:val="00F22ECD"/>
    <w:pPr>
      <w:spacing w:before="0" w:after="0" w:line="240" w:lineRule="auto"/>
    </w:pPr>
    <w:rPr>
      <w:rFonts w:ascii="Calibri" w:eastAsia="Calibri" w:hAnsi="Calibri" w:cs="Times New Roman"/>
      <w:lang w:eastAsia="en-GB"/>
    </w:rPr>
  </w:style>
  <w:style w:type="character" w:customStyle="1" w:styleId="PlainTextChar">
    <w:name w:val="Plain Text Char"/>
    <w:basedOn w:val="DefaultParagraphFont"/>
    <w:link w:val="PlainText"/>
    <w:uiPriority w:val="99"/>
    <w:rsid w:val="00F22ECD"/>
    <w:rPr>
      <w:rFonts w:ascii="Calibri" w:eastAsia="Calibri" w:hAnsi="Calibri" w:cs="Times New Roman"/>
      <w:lang w:eastAsia="en-GB"/>
    </w:rPr>
  </w:style>
  <w:style w:type="paragraph" w:customStyle="1" w:styleId="EndNoteBibliographyTitle">
    <w:name w:val="EndNote Bibliography Title"/>
    <w:basedOn w:val="Normal"/>
    <w:link w:val="EndNoteBibliographyTitleChar"/>
    <w:rsid w:val="00F22ECD"/>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F22ECD"/>
    <w:rPr>
      <w:rFonts w:cs="Times New Roman"/>
      <w:noProof/>
      <w:lang w:val="en-US"/>
    </w:rPr>
  </w:style>
  <w:style w:type="paragraph" w:customStyle="1" w:styleId="EndNoteBibliography">
    <w:name w:val="EndNote Bibliography"/>
    <w:basedOn w:val="Normal"/>
    <w:link w:val="EndNoteBibliographyChar"/>
    <w:rsid w:val="00F22ECD"/>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F22ECD"/>
    <w:rPr>
      <w:rFonts w:cs="Times New Roman"/>
      <w:noProof/>
      <w:lang w:val="en-US"/>
    </w:rPr>
  </w:style>
  <w:style w:type="paragraph" w:customStyle="1" w:styleId="table">
    <w:name w:val="table"/>
    <w:basedOn w:val="Normal"/>
    <w:link w:val="tableChar"/>
    <w:qFormat/>
    <w:rsid w:val="00F22ECD"/>
    <w:pPr>
      <w:spacing w:before="0" w:after="0" w:line="240" w:lineRule="auto"/>
    </w:pPr>
    <w:rPr>
      <w:rFonts w:eastAsiaTheme="majorEastAsia" w:cstheme="majorBidi"/>
      <w:sz w:val="16"/>
      <w:szCs w:val="12"/>
    </w:rPr>
  </w:style>
  <w:style w:type="character" w:customStyle="1" w:styleId="tableChar">
    <w:name w:val="table Char"/>
    <w:basedOn w:val="Heading2Char"/>
    <w:link w:val="table"/>
    <w:rsid w:val="00F22ECD"/>
    <w:rPr>
      <w:rFonts w:eastAsiaTheme="majorEastAsia" w:cstheme="majorBidi"/>
      <w:b w:val="0"/>
      <w:bCs w:val="0"/>
      <w:sz w:val="16"/>
      <w:szCs w:val="12"/>
    </w:rPr>
  </w:style>
  <w:style w:type="paragraph" w:customStyle="1" w:styleId="tablenumbered">
    <w:name w:val="table numbered"/>
    <w:basedOn w:val="table"/>
    <w:link w:val="tablenumberedChar"/>
    <w:qFormat/>
    <w:rsid w:val="00F22ECD"/>
    <w:pPr>
      <w:numPr>
        <w:numId w:val="17"/>
      </w:numPr>
    </w:pPr>
  </w:style>
  <w:style w:type="character" w:customStyle="1" w:styleId="tablenumberedChar">
    <w:name w:val="table numbered Char"/>
    <w:basedOn w:val="tableChar"/>
    <w:link w:val="tablenumbered"/>
    <w:rsid w:val="00F22ECD"/>
    <w:rPr>
      <w:rFonts w:eastAsiaTheme="majorEastAsia" w:cstheme="majorBidi"/>
      <w:b w:val="0"/>
      <w:bCs w:val="0"/>
      <w:sz w:val="16"/>
      <w:szCs w:val="12"/>
    </w:rPr>
  </w:style>
  <w:style w:type="paragraph" w:styleId="Revision">
    <w:name w:val="Revision"/>
    <w:hidden/>
    <w:uiPriority w:val="99"/>
    <w:semiHidden/>
    <w:rsid w:val="00F22ECD"/>
    <w:pPr>
      <w:spacing w:before="0" w:after="0" w:line="240" w:lineRule="auto"/>
    </w:pPr>
  </w:style>
  <w:style w:type="character" w:customStyle="1" w:styleId="apple-converted-space">
    <w:name w:val="apple-converted-space"/>
    <w:basedOn w:val="DefaultParagraphFont"/>
    <w:rsid w:val="00F22ECD"/>
  </w:style>
  <w:style w:type="table" w:customStyle="1" w:styleId="TableGrid1">
    <w:name w:val="Table Grid1"/>
    <w:basedOn w:val="TableNormal"/>
    <w:next w:val="TableGrid"/>
    <w:uiPriority w:val="39"/>
    <w:rsid w:val="00F22ECD"/>
    <w:pPr>
      <w:spacing w:before="0" w:after="0" w:line="240" w:lineRule="auto"/>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2ECD"/>
    <w:pPr>
      <w:spacing w:before="0" w:after="0" w:line="240" w:lineRule="auto"/>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22ECD"/>
    <w:pPr>
      <w:spacing w:before="0" w:after="0" w:line="240" w:lineRule="auto"/>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22ECD"/>
    <w:pPr>
      <w:spacing w:before="0" w:after="0" w:line="240" w:lineRule="auto"/>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22ECD"/>
    <w:pPr>
      <w:spacing w:before="0" w:after="0" w:line="240" w:lineRule="auto"/>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22ECD"/>
    <w:pPr>
      <w:spacing w:before="0" w:after="0" w:line="240" w:lineRule="auto"/>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F22ECD"/>
    <w:rPr>
      <w:color w:val="800080" w:themeColor="followedHyperlink"/>
      <w:u w:val="single"/>
    </w:rPr>
  </w:style>
  <w:style w:type="character" w:customStyle="1" w:styleId="highlight0">
    <w:name w:val="highlight"/>
    <w:basedOn w:val="DefaultParagraphFont"/>
    <w:rsid w:val="00F22ECD"/>
  </w:style>
  <w:style w:type="paragraph" w:styleId="DocumentMap">
    <w:name w:val="Document Map"/>
    <w:basedOn w:val="Normal"/>
    <w:link w:val="DocumentMapChar"/>
    <w:uiPriority w:val="99"/>
    <w:semiHidden/>
    <w:unhideWhenUsed/>
    <w:rsid w:val="00F22EC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22ECD"/>
    <w:rPr>
      <w:rFonts w:ascii="Tahoma" w:hAnsi="Tahoma" w:cs="Tahoma"/>
      <w:sz w:val="16"/>
      <w:szCs w:val="16"/>
    </w:rPr>
  </w:style>
  <w:style w:type="paragraph" w:customStyle="1" w:styleId="ProposalText">
    <w:name w:val="Proposal Text"/>
    <w:link w:val="ProposalTextChar"/>
    <w:uiPriority w:val="99"/>
    <w:rsid w:val="00F22ECD"/>
    <w:pPr>
      <w:spacing w:before="0" w:after="0" w:line="288" w:lineRule="auto"/>
      <w:jc w:val="both"/>
    </w:pPr>
    <w:rPr>
      <w:rFonts w:ascii="Arial" w:eastAsia="Times New Roman" w:hAnsi="Arial" w:cs="Times New Roman"/>
      <w:szCs w:val="20"/>
    </w:rPr>
  </w:style>
  <w:style w:type="character" w:customStyle="1" w:styleId="ProposalTextChar">
    <w:name w:val="Proposal Text Char"/>
    <w:basedOn w:val="DefaultParagraphFont"/>
    <w:link w:val="ProposalText"/>
    <w:uiPriority w:val="99"/>
    <w:rsid w:val="00F22ECD"/>
    <w:rPr>
      <w:rFonts w:ascii="Arial" w:eastAsia="Times New Roman" w:hAnsi="Arial" w:cs="Times New Roman"/>
      <w:szCs w:val="20"/>
    </w:rPr>
  </w:style>
  <w:style w:type="character" w:styleId="PlaceholderText">
    <w:name w:val="Placeholder Text"/>
    <w:basedOn w:val="DefaultParagraphFont"/>
    <w:uiPriority w:val="99"/>
    <w:semiHidden/>
    <w:locked/>
    <w:rsid w:val="00F22ECD"/>
    <w:rPr>
      <w:color w:val="808080"/>
    </w:rPr>
  </w:style>
  <w:style w:type="paragraph" w:styleId="TOC5">
    <w:name w:val="toc 5"/>
    <w:basedOn w:val="Normal"/>
    <w:next w:val="Normal"/>
    <w:autoRedefine/>
    <w:uiPriority w:val="39"/>
    <w:unhideWhenUsed/>
    <w:locked/>
    <w:rsid w:val="00F22ECD"/>
    <w:pPr>
      <w:spacing w:before="0" w:after="100" w:line="276" w:lineRule="auto"/>
      <w:ind w:left="880"/>
    </w:pPr>
    <w:rPr>
      <w:rFonts w:asciiTheme="minorHAnsi" w:hAnsiTheme="minorHAnsi"/>
      <w:lang w:eastAsia="en-GB"/>
    </w:rPr>
  </w:style>
  <w:style w:type="paragraph" w:styleId="TOC6">
    <w:name w:val="toc 6"/>
    <w:basedOn w:val="Normal"/>
    <w:next w:val="Normal"/>
    <w:autoRedefine/>
    <w:uiPriority w:val="39"/>
    <w:unhideWhenUsed/>
    <w:locked/>
    <w:rsid w:val="00F22ECD"/>
    <w:pPr>
      <w:spacing w:before="0" w:after="100" w:line="276" w:lineRule="auto"/>
      <w:ind w:left="1100"/>
    </w:pPr>
    <w:rPr>
      <w:rFonts w:asciiTheme="minorHAnsi" w:hAnsiTheme="minorHAnsi"/>
      <w:lang w:eastAsia="en-GB"/>
    </w:rPr>
  </w:style>
  <w:style w:type="paragraph" w:styleId="TOC7">
    <w:name w:val="toc 7"/>
    <w:basedOn w:val="Normal"/>
    <w:next w:val="Normal"/>
    <w:autoRedefine/>
    <w:uiPriority w:val="39"/>
    <w:unhideWhenUsed/>
    <w:locked/>
    <w:rsid w:val="00F22ECD"/>
    <w:pPr>
      <w:spacing w:before="0" w:after="100" w:line="276" w:lineRule="auto"/>
      <w:ind w:left="1320"/>
    </w:pPr>
    <w:rPr>
      <w:rFonts w:asciiTheme="minorHAnsi" w:hAnsiTheme="minorHAnsi"/>
      <w:lang w:eastAsia="en-GB"/>
    </w:rPr>
  </w:style>
  <w:style w:type="paragraph" w:styleId="TOC8">
    <w:name w:val="toc 8"/>
    <w:basedOn w:val="Normal"/>
    <w:next w:val="Normal"/>
    <w:autoRedefine/>
    <w:uiPriority w:val="39"/>
    <w:unhideWhenUsed/>
    <w:locked/>
    <w:rsid w:val="00F22ECD"/>
    <w:pPr>
      <w:spacing w:before="0" w:after="100" w:line="276" w:lineRule="auto"/>
      <w:ind w:left="1540"/>
    </w:pPr>
    <w:rPr>
      <w:rFonts w:asciiTheme="minorHAnsi" w:hAnsiTheme="minorHAnsi"/>
      <w:lang w:eastAsia="en-GB"/>
    </w:rPr>
  </w:style>
  <w:style w:type="paragraph" w:styleId="TOC9">
    <w:name w:val="toc 9"/>
    <w:basedOn w:val="Normal"/>
    <w:next w:val="Normal"/>
    <w:autoRedefine/>
    <w:uiPriority w:val="39"/>
    <w:unhideWhenUsed/>
    <w:locked/>
    <w:rsid w:val="00F22ECD"/>
    <w:pPr>
      <w:spacing w:before="0" w:after="100" w:line="276" w:lineRule="auto"/>
      <w:ind w:left="1760"/>
    </w:pPr>
    <w:rPr>
      <w:rFonts w:asciiTheme="minorHAnsi" w:hAnsiTheme="minorHAnsi"/>
      <w:lang w:eastAsia="en-GB"/>
    </w:rPr>
  </w:style>
  <w:style w:type="character" w:customStyle="1" w:styleId="NoSpacingChar">
    <w:name w:val="No Spacing Char"/>
    <w:basedOn w:val="DefaultParagraphFont"/>
    <w:link w:val="NoSpacing"/>
    <w:uiPriority w:val="1"/>
    <w:rsid w:val="00F22ECD"/>
  </w:style>
  <w:style w:type="paragraph" w:styleId="NormalWeb">
    <w:name w:val="Normal (Web)"/>
    <w:basedOn w:val="Normal"/>
    <w:uiPriority w:val="99"/>
    <w:semiHidden/>
    <w:unhideWhenUsed/>
    <w:locked/>
    <w:rsid w:val="00F22ECD"/>
    <w:pPr>
      <w:spacing w:before="100" w:beforeAutospacing="1" w:after="100" w:afterAutospacing="1" w:line="240" w:lineRule="auto"/>
    </w:pPr>
    <w:rPr>
      <w:rFonts w:eastAsia="Times New Roman" w:cs="Times New Roman"/>
      <w:sz w:val="24"/>
      <w:szCs w:val="24"/>
      <w:lang w:eastAsia="en-GB"/>
    </w:rPr>
  </w:style>
  <w:style w:type="paragraph" w:customStyle="1" w:styleId="Caption1">
    <w:name w:val="Caption1"/>
    <w:basedOn w:val="Normal"/>
    <w:rsid w:val="00F22ECD"/>
    <w:pPr>
      <w:spacing w:before="100" w:beforeAutospacing="1" w:after="100" w:afterAutospacing="1" w:line="240" w:lineRule="auto"/>
    </w:pPr>
    <w:rPr>
      <w:rFonts w:eastAsia="Times New Roman" w:cs="Times New Roman"/>
      <w:sz w:val="24"/>
      <w:szCs w:val="24"/>
      <w:lang w:eastAsia="en-GB"/>
    </w:rPr>
  </w:style>
  <w:style w:type="paragraph" w:customStyle="1" w:styleId="Title1">
    <w:name w:val="Title1"/>
    <w:basedOn w:val="Normal"/>
    <w:rsid w:val="00F22ECD"/>
    <w:pPr>
      <w:spacing w:before="100" w:beforeAutospacing="1" w:after="100" w:afterAutospacing="1" w:line="240" w:lineRule="auto"/>
    </w:pPr>
    <w:rPr>
      <w:rFonts w:eastAsia="Times New Roman" w:cs="Times New Roman"/>
      <w:sz w:val="24"/>
      <w:szCs w:val="24"/>
      <w:lang w:eastAsia="en-GB"/>
    </w:rPr>
  </w:style>
  <w:style w:type="paragraph" w:customStyle="1" w:styleId="desc">
    <w:name w:val="desc"/>
    <w:basedOn w:val="Normal"/>
    <w:rsid w:val="00F22ECD"/>
    <w:pPr>
      <w:spacing w:before="100" w:beforeAutospacing="1" w:after="100" w:afterAutospacing="1" w:line="240" w:lineRule="auto"/>
    </w:pPr>
    <w:rPr>
      <w:rFonts w:eastAsia="Times New Roman" w:cs="Times New Roman"/>
      <w:sz w:val="24"/>
      <w:szCs w:val="24"/>
      <w:lang w:eastAsia="en-GB"/>
    </w:rPr>
  </w:style>
  <w:style w:type="paragraph" w:customStyle="1" w:styleId="details">
    <w:name w:val="details"/>
    <w:basedOn w:val="Normal"/>
    <w:rsid w:val="00F22ECD"/>
    <w:pPr>
      <w:spacing w:before="100" w:beforeAutospacing="1" w:after="100" w:afterAutospacing="1" w:line="240" w:lineRule="auto"/>
    </w:pPr>
    <w:rPr>
      <w:rFonts w:eastAsia="Times New Roman" w:cs="Times New Roman"/>
      <w:sz w:val="24"/>
      <w:szCs w:val="24"/>
      <w:lang w:eastAsia="en-GB"/>
    </w:rPr>
  </w:style>
  <w:style w:type="character" w:customStyle="1" w:styleId="jrnl">
    <w:name w:val="jrnl"/>
    <w:basedOn w:val="DefaultParagraphFont"/>
    <w:rsid w:val="00F22ECD"/>
  </w:style>
  <w:style w:type="character" w:customStyle="1" w:styleId="published-date">
    <w:name w:val="published-date"/>
    <w:basedOn w:val="DefaultParagraphFont"/>
    <w:rsid w:val="001E0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en-GB" w:eastAsia="en-US" w:bidi="ar-SA"/>
      </w:rPr>
    </w:rPrDefault>
    <w:pPrDefault>
      <w:pPr>
        <w:spacing w:before="120" w:after="240"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uiPriority="9"/>
    <w:lsdException w:name="heading 8" w:uiPriority="9" w:qFormat="1"/>
    <w:lsdException w:name="heading 9" w:uiPriority="9" w:qFormat="1"/>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locked="0" w:uiPriority="35" w:qFormat="1"/>
    <w:lsdException w:name="table of figures" w:locked="0"/>
    <w:lsdException w:name="footnote reference" w:locked="0"/>
    <w:lsdException w:name="List Bullet" w:locked="0"/>
    <w:lsdException w:name="List Number" w:locked="0"/>
    <w:lsdException w:name="List Bullet 2" w:locked="0"/>
    <w:lsdException w:name="Title" w:locked="0" w:semiHidden="0" w:uiPriority="10" w:unhideWhenUsed="0" w:qFormat="1"/>
    <w:lsdException w:name="Default Paragraph Font" w:locked="0" w:uiPriority="1"/>
    <w:lsdException w:name="List Continue" w:locked="0"/>
    <w:lsdException w:name="List Continue 2" w:locked="0"/>
    <w:lsdException w:name="Subtitle" w:locked="0" w:semiHidden="0" w:uiPriority="11" w:unhideWhenUsed="0" w:qFormat="1"/>
    <w:lsdException w:name="Body Text 2" w:uiPriority="0"/>
    <w:lsdException w:name="Strong" w:locked="0" w:semiHidden="0" w:uiPriority="22" w:unhideWhenUsed="0" w:qFormat="1"/>
    <w:lsdException w:name="Emphasis" w:locked="0" w:semiHidden="0" w:uiPriority="20" w:unhideWhenUsed="0" w:qFormat="1"/>
    <w:lsdException w:name="Document Map" w:locked="0"/>
    <w:lsdException w:name="HTML Top of Form" w:locked="0"/>
    <w:lsdException w:name="HTML Bottom of Form" w:locked="0"/>
    <w:lsdException w:name="Normal Table" w:locked="0"/>
    <w:lsdException w:name="No Lis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Normal">
    <w:name w:val="Normal"/>
    <w:qFormat/>
    <w:rsid w:val="00D25831"/>
  </w:style>
  <w:style w:type="paragraph" w:styleId="Heading1">
    <w:name w:val="heading 1"/>
    <w:basedOn w:val="Normal"/>
    <w:next w:val="Normal"/>
    <w:link w:val="Heading1Char"/>
    <w:uiPriority w:val="1"/>
    <w:qFormat/>
    <w:rsid w:val="00D66123"/>
    <w:pPr>
      <w:numPr>
        <w:numId w:val="5"/>
      </w:numPr>
      <w:spacing w:before="480" w:after="0" w:line="240" w:lineRule="auto"/>
      <w:contextualSpacing/>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D66123"/>
    <w:pPr>
      <w:numPr>
        <w:ilvl w:val="1"/>
        <w:numId w:val="5"/>
      </w:numPr>
      <w:spacing w:before="200" w:after="0" w:line="240" w:lineRule="auto"/>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D66123"/>
    <w:pPr>
      <w:numPr>
        <w:ilvl w:val="2"/>
        <w:numId w:val="5"/>
      </w:numPr>
      <w:spacing w:before="200" w:after="0"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D66123"/>
    <w:pPr>
      <w:numPr>
        <w:ilvl w:val="3"/>
        <w:numId w:val="5"/>
      </w:numPr>
      <w:spacing w:before="200" w:after="0" w:line="240" w:lineRule="auto"/>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D66123"/>
    <w:pPr>
      <w:numPr>
        <w:ilvl w:val="4"/>
        <w:numId w:val="5"/>
      </w:numPr>
      <w:spacing w:before="200" w:after="0" w:line="240" w:lineRule="auto"/>
      <w:outlineLvl w:val="4"/>
    </w:pPr>
    <w:rPr>
      <w:rFonts w:eastAsiaTheme="majorEastAsia" w:cstheme="majorBidi"/>
      <w:b/>
      <w:bCs/>
      <w:i/>
    </w:rPr>
  </w:style>
  <w:style w:type="paragraph" w:styleId="Heading6">
    <w:name w:val="heading 6"/>
    <w:basedOn w:val="Normal"/>
    <w:next w:val="Normal"/>
    <w:link w:val="Heading6Char"/>
    <w:uiPriority w:val="9"/>
    <w:unhideWhenUsed/>
    <w:qFormat/>
    <w:rsid w:val="00D66123"/>
    <w:pPr>
      <w:numPr>
        <w:ilvl w:val="5"/>
        <w:numId w:val="5"/>
      </w:numPr>
      <w:spacing w:before="200" w:after="0" w:line="240" w:lineRule="auto"/>
      <w:outlineLvl w:val="5"/>
    </w:pPr>
    <w:rPr>
      <w:rFonts w:eastAsiaTheme="majorEastAsia" w:cstheme="majorBidi"/>
      <w:bCs/>
      <w:i/>
      <w:iCs/>
    </w:rPr>
  </w:style>
  <w:style w:type="paragraph" w:styleId="Heading7">
    <w:name w:val="heading 7"/>
    <w:basedOn w:val="Normal"/>
    <w:next w:val="Normal"/>
    <w:link w:val="Heading7Char"/>
    <w:uiPriority w:val="9"/>
    <w:semiHidden/>
    <w:unhideWhenUsed/>
    <w:locked/>
    <w:rsid w:val="00AA7552"/>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AA7552"/>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AA7552"/>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36F6"/>
    <w:pPr>
      <w:spacing w:line="240" w:lineRule="auto"/>
      <w:contextualSpacing/>
      <w:jc w:val="center"/>
    </w:pPr>
    <w:rPr>
      <w:rFonts w:eastAsiaTheme="majorEastAsia" w:cstheme="majorBidi"/>
      <w:b/>
      <w:spacing w:val="5"/>
      <w:sz w:val="32"/>
      <w:szCs w:val="52"/>
    </w:rPr>
  </w:style>
  <w:style w:type="character" w:customStyle="1" w:styleId="TitleChar">
    <w:name w:val="Title Char"/>
    <w:basedOn w:val="DefaultParagraphFont"/>
    <w:link w:val="Title"/>
    <w:uiPriority w:val="10"/>
    <w:rsid w:val="00FA36F6"/>
    <w:rPr>
      <w:rFonts w:eastAsiaTheme="majorEastAsia" w:cstheme="majorBidi"/>
      <w:b/>
      <w:spacing w:val="5"/>
      <w:sz w:val="32"/>
      <w:szCs w:val="52"/>
    </w:rPr>
  </w:style>
  <w:style w:type="character" w:customStyle="1" w:styleId="Heading2Char">
    <w:name w:val="Heading 2 Char"/>
    <w:basedOn w:val="DefaultParagraphFont"/>
    <w:link w:val="Heading2"/>
    <w:rsid w:val="00D66123"/>
    <w:rPr>
      <w:rFonts w:eastAsiaTheme="majorEastAsia" w:cstheme="majorBidi"/>
      <w:b/>
      <w:bCs/>
      <w:sz w:val="24"/>
      <w:szCs w:val="26"/>
    </w:rPr>
  </w:style>
  <w:style w:type="paragraph" w:styleId="Header">
    <w:name w:val="header"/>
    <w:basedOn w:val="Normal"/>
    <w:link w:val="HeaderChar"/>
    <w:uiPriority w:val="99"/>
    <w:rsid w:val="00604FB7"/>
    <w:pPr>
      <w:tabs>
        <w:tab w:val="center" w:pos="4153"/>
        <w:tab w:val="right" w:pos="8306"/>
      </w:tabs>
      <w:jc w:val="center"/>
    </w:pPr>
    <w:rPr>
      <w:i/>
      <w:sz w:val="16"/>
    </w:rPr>
  </w:style>
  <w:style w:type="character" w:customStyle="1" w:styleId="HeaderChar">
    <w:name w:val="Header Char"/>
    <w:basedOn w:val="DefaultParagraphFont"/>
    <w:link w:val="Header"/>
    <w:uiPriority w:val="99"/>
    <w:rsid w:val="00604FB7"/>
    <w:rPr>
      <w:i/>
      <w:sz w:val="16"/>
    </w:rPr>
  </w:style>
  <w:style w:type="character" w:styleId="Hyperlink">
    <w:name w:val="Hyperlink"/>
    <w:uiPriority w:val="99"/>
    <w:locked/>
    <w:rsid w:val="009000ED"/>
    <w:rPr>
      <w:color w:val="0000FF"/>
      <w:u w:val="single"/>
    </w:rPr>
  </w:style>
  <w:style w:type="paragraph" w:styleId="Footer">
    <w:name w:val="footer"/>
    <w:basedOn w:val="Normal"/>
    <w:link w:val="FooterChar"/>
    <w:uiPriority w:val="99"/>
    <w:unhideWhenUsed/>
    <w:rsid w:val="00FC43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C432E"/>
  </w:style>
  <w:style w:type="character" w:customStyle="1" w:styleId="Heading1Char">
    <w:name w:val="Heading 1 Char"/>
    <w:basedOn w:val="DefaultParagraphFont"/>
    <w:link w:val="Heading1"/>
    <w:uiPriority w:val="1"/>
    <w:rsid w:val="00D66123"/>
    <w:rPr>
      <w:rFonts w:eastAsiaTheme="majorEastAsia" w:cstheme="majorBidi"/>
      <w:b/>
      <w:bCs/>
      <w:sz w:val="28"/>
      <w:szCs w:val="28"/>
    </w:rPr>
  </w:style>
  <w:style w:type="character" w:customStyle="1" w:styleId="Heading3Char">
    <w:name w:val="Heading 3 Char"/>
    <w:basedOn w:val="DefaultParagraphFont"/>
    <w:link w:val="Heading3"/>
    <w:uiPriority w:val="9"/>
    <w:rsid w:val="00D66123"/>
    <w:rPr>
      <w:rFonts w:eastAsiaTheme="majorEastAsia" w:cstheme="majorBidi"/>
      <w:b/>
      <w:bCs/>
    </w:rPr>
  </w:style>
  <w:style w:type="character" w:customStyle="1" w:styleId="Heading4Char">
    <w:name w:val="Heading 4 Char"/>
    <w:basedOn w:val="DefaultParagraphFont"/>
    <w:link w:val="Heading4"/>
    <w:uiPriority w:val="9"/>
    <w:rsid w:val="00D66123"/>
    <w:rPr>
      <w:rFonts w:eastAsiaTheme="majorEastAsia" w:cstheme="majorBidi"/>
      <w:b/>
      <w:bCs/>
      <w:iCs/>
    </w:rPr>
  </w:style>
  <w:style w:type="character" w:customStyle="1" w:styleId="Heading5Char">
    <w:name w:val="Heading 5 Char"/>
    <w:basedOn w:val="DefaultParagraphFont"/>
    <w:link w:val="Heading5"/>
    <w:uiPriority w:val="9"/>
    <w:rsid w:val="00D66123"/>
    <w:rPr>
      <w:rFonts w:eastAsiaTheme="majorEastAsia" w:cstheme="majorBidi"/>
      <w:b/>
      <w:bCs/>
      <w:i/>
    </w:rPr>
  </w:style>
  <w:style w:type="character" w:customStyle="1" w:styleId="Heading6Char">
    <w:name w:val="Heading 6 Char"/>
    <w:basedOn w:val="DefaultParagraphFont"/>
    <w:link w:val="Heading6"/>
    <w:uiPriority w:val="9"/>
    <w:rsid w:val="00D66123"/>
    <w:rPr>
      <w:rFonts w:eastAsiaTheme="majorEastAsia" w:cstheme="majorBidi"/>
      <w:bCs/>
      <w:i/>
      <w:iCs/>
    </w:rPr>
  </w:style>
  <w:style w:type="character" w:customStyle="1" w:styleId="Heading7Char">
    <w:name w:val="Heading 7 Char"/>
    <w:basedOn w:val="DefaultParagraphFont"/>
    <w:link w:val="Heading7"/>
    <w:uiPriority w:val="9"/>
    <w:semiHidden/>
    <w:rsid w:val="00AA755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A755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A7552"/>
    <w:rPr>
      <w:rFonts w:asciiTheme="majorHAnsi" w:eastAsiaTheme="majorEastAsia" w:hAnsiTheme="majorHAnsi" w:cstheme="majorBidi"/>
      <w:i/>
      <w:iCs/>
      <w:spacing w:val="5"/>
      <w:sz w:val="20"/>
      <w:szCs w:val="20"/>
    </w:rPr>
  </w:style>
  <w:style w:type="character" w:styleId="Strong">
    <w:name w:val="Strong"/>
    <w:uiPriority w:val="22"/>
    <w:qFormat/>
    <w:rsid w:val="00AA7552"/>
    <w:rPr>
      <w:b/>
      <w:bCs/>
    </w:rPr>
  </w:style>
  <w:style w:type="character" w:styleId="Emphasis">
    <w:name w:val="Emphasis"/>
    <w:uiPriority w:val="20"/>
    <w:qFormat/>
    <w:rsid w:val="00CC28B6"/>
    <w:rPr>
      <w:bCs/>
      <w:i/>
      <w:iCs/>
      <w:spacing w:val="0"/>
      <w:bdr w:val="none" w:sz="0" w:space="0" w:color="auto"/>
      <w:shd w:val="clear" w:color="auto" w:fill="auto"/>
    </w:rPr>
  </w:style>
  <w:style w:type="paragraph" w:styleId="NoSpacing">
    <w:name w:val="No Spacing"/>
    <w:basedOn w:val="Normal"/>
    <w:link w:val="NoSpacingChar"/>
    <w:uiPriority w:val="1"/>
    <w:qFormat/>
    <w:locked/>
    <w:rsid w:val="00AA7552"/>
    <w:pPr>
      <w:spacing w:after="0" w:line="240" w:lineRule="auto"/>
    </w:pPr>
  </w:style>
  <w:style w:type="paragraph" w:styleId="ListParagraph">
    <w:name w:val="List Paragraph"/>
    <w:basedOn w:val="Normal"/>
    <w:uiPriority w:val="34"/>
    <w:qFormat/>
    <w:locked/>
    <w:rsid w:val="00AA7552"/>
    <w:pPr>
      <w:ind w:left="720"/>
      <w:contextualSpacing/>
    </w:pPr>
  </w:style>
  <w:style w:type="paragraph" w:styleId="Quote">
    <w:name w:val="Quote"/>
    <w:basedOn w:val="Normal"/>
    <w:next w:val="Normal"/>
    <w:link w:val="QuoteChar"/>
    <w:uiPriority w:val="29"/>
    <w:qFormat/>
    <w:rsid w:val="00B57FCC"/>
    <w:pPr>
      <w:spacing w:before="0"/>
      <w:ind w:left="357" w:right="357"/>
    </w:pPr>
    <w:rPr>
      <w:iCs/>
    </w:rPr>
  </w:style>
  <w:style w:type="character" w:customStyle="1" w:styleId="QuoteChar">
    <w:name w:val="Quote Char"/>
    <w:basedOn w:val="DefaultParagraphFont"/>
    <w:link w:val="Quote"/>
    <w:uiPriority w:val="29"/>
    <w:rsid w:val="00B57FCC"/>
    <w:rPr>
      <w:iCs/>
    </w:rPr>
  </w:style>
  <w:style w:type="paragraph" w:styleId="IntenseQuote">
    <w:name w:val="Intense Quote"/>
    <w:basedOn w:val="Normal"/>
    <w:next w:val="Normal"/>
    <w:link w:val="IntenseQuoteChar"/>
    <w:uiPriority w:val="30"/>
    <w:qFormat/>
    <w:locked/>
    <w:rsid w:val="00AA755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A7552"/>
    <w:rPr>
      <w:b/>
      <w:bCs/>
      <w:i/>
      <w:iCs/>
    </w:rPr>
  </w:style>
  <w:style w:type="character" w:styleId="SubtleEmphasis">
    <w:name w:val="Subtle Emphasis"/>
    <w:uiPriority w:val="19"/>
    <w:qFormat/>
    <w:rsid w:val="00AA7552"/>
    <w:rPr>
      <w:i/>
      <w:iCs/>
    </w:rPr>
  </w:style>
  <w:style w:type="character" w:styleId="IntenseEmphasis">
    <w:name w:val="Intense Emphasis"/>
    <w:uiPriority w:val="21"/>
    <w:qFormat/>
    <w:locked/>
    <w:rsid w:val="00CC28B6"/>
    <w:rPr>
      <w:b/>
      <w:bCs/>
      <w:i/>
    </w:rPr>
  </w:style>
  <w:style w:type="character" w:styleId="SubtleReference">
    <w:name w:val="Subtle Reference"/>
    <w:uiPriority w:val="31"/>
    <w:qFormat/>
    <w:locked/>
    <w:rsid w:val="00AA7552"/>
    <w:rPr>
      <w:smallCaps/>
    </w:rPr>
  </w:style>
  <w:style w:type="character" w:styleId="IntenseReference">
    <w:name w:val="Intense Reference"/>
    <w:uiPriority w:val="32"/>
    <w:qFormat/>
    <w:locked/>
    <w:rsid w:val="00AA7552"/>
    <w:rPr>
      <w:smallCaps/>
      <w:spacing w:val="5"/>
      <w:u w:val="single"/>
    </w:rPr>
  </w:style>
  <w:style w:type="character" w:styleId="BookTitle">
    <w:name w:val="Book Title"/>
    <w:uiPriority w:val="33"/>
    <w:qFormat/>
    <w:locked/>
    <w:rsid w:val="00AA7552"/>
    <w:rPr>
      <w:i/>
      <w:iCs/>
      <w:smallCaps/>
      <w:spacing w:val="5"/>
    </w:rPr>
  </w:style>
  <w:style w:type="paragraph" w:styleId="TOCHeading">
    <w:name w:val="TOC Heading"/>
    <w:basedOn w:val="Nonnumberedheading1"/>
    <w:next w:val="Normal"/>
    <w:uiPriority w:val="39"/>
    <w:unhideWhenUsed/>
    <w:qFormat/>
    <w:rsid w:val="00AA7552"/>
    <w:rPr>
      <w:lang w:bidi="en-US"/>
    </w:rPr>
  </w:style>
  <w:style w:type="numbering" w:customStyle="1" w:styleId="Numberedheadingsscheme">
    <w:name w:val="Numbered headings scheme"/>
    <w:uiPriority w:val="99"/>
    <w:rsid w:val="00D66123"/>
    <w:pPr>
      <w:numPr>
        <w:numId w:val="3"/>
      </w:numPr>
    </w:pPr>
  </w:style>
  <w:style w:type="character" w:customStyle="1" w:styleId="AIC">
    <w:name w:val="AIC"/>
    <w:basedOn w:val="DefaultParagraphFont"/>
    <w:uiPriority w:val="1"/>
    <w:rsid w:val="00BD2722"/>
    <w:rPr>
      <w:u w:val="single"/>
      <w:bdr w:val="none" w:sz="0" w:space="0" w:color="auto"/>
      <w:shd w:val="clear" w:color="auto" w:fill="FFFF00"/>
    </w:rPr>
  </w:style>
  <w:style w:type="paragraph" w:customStyle="1" w:styleId="Titlepageboldsmallheadings">
    <w:name w:val="Title page bold small headings"/>
    <w:basedOn w:val="Normal"/>
    <w:link w:val="TitlepageboldsmallheadingsChar"/>
    <w:qFormat/>
    <w:rsid w:val="00AF1B3D"/>
    <w:pPr>
      <w:spacing w:before="240" w:after="120" w:line="240" w:lineRule="auto"/>
    </w:pPr>
    <w:rPr>
      <w:b/>
    </w:rPr>
  </w:style>
  <w:style w:type="paragraph" w:customStyle="1" w:styleId="Nonnumberedheading1">
    <w:name w:val="Non numbered heading 1"/>
    <w:basedOn w:val="Normal"/>
    <w:next w:val="Normal"/>
    <w:link w:val="Nonnumberedheading1Char"/>
    <w:qFormat/>
    <w:rsid w:val="00EE3A90"/>
    <w:pPr>
      <w:spacing w:before="480" w:after="0" w:line="240" w:lineRule="auto"/>
    </w:pPr>
    <w:rPr>
      <w:b/>
      <w:sz w:val="28"/>
      <w:szCs w:val="28"/>
    </w:rPr>
  </w:style>
  <w:style w:type="character" w:customStyle="1" w:styleId="TitlepageboldsmallheadingsChar">
    <w:name w:val="Title page bold small headings Char"/>
    <w:basedOn w:val="DefaultParagraphFont"/>
    <w:link w:val="Titlepageboldsmallheadings"/>
    <w:rsid w:val="00AF1B3D"/>
    <w:rPr>
      <w:b/>
    </w:rPr>
  </w:style>
  <w:style w:type="paragraph" w:styleId="TOC1">
    <w:name w:val="toc 1"/>
    <w:basedOn w:val="Normal"/>
    <w:next w:val="Normal"/>
    <w:autoRedefine/>
    <w:uiPriority w:val="39"/>
    <w:unhideWhenUsed/>
    <w:rsid w:val="005C5F64"/>
    <w:pPr>
      <w:tabs>
        <w:tab w:val="left" w:pos="440"/>
        <w:tab w:val="right" w:pos="9016"/>
      </w:tabs>
      <w:spacing w:after="0" w:line="240" w:lineRule="auto"/>
      <w:ind w:left="442" w:hanging="442"/>
    </w:pPr>
  </w:style>
  <w:style w:type="character" w:customStyle="1" w:styleId="Nonnumberedheading1Char">
    <w:name w:val="Non numbered heading 1 Char"/>
    <w:basedOn w:val="DefaultParagraphFont"/>
    <w:link w:val="Nonnumberedheading1"/>
    <w:rsid w:val="00EE3A90"/>
    <w:rPr>
      <w:b/>
      <w:sz w:val="28"/>
      <w:szCs w:val="28"/>
    </w:rPr>
  </w:style>
  <w:style w:type="paragraph" w:styleId="TOC2">
    <w:name w:val="toc 2"/>
    <w:basedOn w:val="Normal"/>
    <w:next w:val="Normal"/>
    <w:autoRedefine/>
    <w:uiPriority w:val="39"/>
    <w:unhideWhenUsed/>
    <w:rsid w:val="005C5F64"/>
    <w:pPr>
      <w:tabs>
        <w:tab w:val="left" w:pos="624"/>
        <w:tab w:val="right" w:pos="9016"/>
      </w:tabs>
      <w:spacing w:after="100" w:line="240" w:lineRule="auto"/>
      <w:ind w:left="624" w:right="284" w:hanging="624"/>
    </w:pPr>
  </w:style>
  <w:style w:type="paragraph" w:styleId="TOC3">
    <w:name w:val="toc 3"/>
    <w:basedOn w:val="Normal"/>
    <w:next w:val="Normal"/>
    <w:autoRedefine/>
    <w:uiPriority w:val="39"/>
    <w:unhideWhenUsed/>
    <w:rsid w:val="005841DF"/>
    <w:pPr>
      <w:tabs>
        <w:tab w:val="left" w:pos="907"/>
        <w:tab w:val="right" w:pos="9016"/>
      </w:tabs>
      <w:spacing w:after="100" w:line="240" w:lineRule="auto"/>
      <w:ind w:left="907" w:right="170" w:hanging="907"/>
    </w:pPr>
  </w:style>
  <w:style w:type="character" w:customStyle="1" w:styleId="CIC">
    <w:name w:val="CIC"/>
    <w:basedOn w:val="AIC"/>
    <w:uiPriority w:val="1"/>
    <w:rsid w:val="00742F06"/>
    <w:rPr>
      <w:u w:val="single"/>
      <w:bdr w:val="none" w:sz="0" w:space="0" w:color="auto"/>
      <w:shd w:val="clear" w:color="auto" w:fill="B6DDE8" w:themeFill="accent5" w:themeFillTint="66"/>
    </w:rPr>
  </w:style>
  <w:style w:type="character" w:styleId="FootnoteReference">
    <w:name w:val="footnote reference"/>
    <w:basedOn w:val="DefaultParagraphFont"/>
    <w:uiPriority w:val="99"/>
    <w:semiHidden/>
    <w:unhideWhenUsed/>
    <w:rsid w:val="00D23E45"/>
    <w:rPr>
      <w:rFonts w:ascii="Times New Roman" w:hAnsi="Times New Roman"/>
      <w:sz w:val="16"/>
      <w:vertAlign w:val="superscript"/>
    </w:rPr>
  </w:style>
  <w:style w:type="paragraph" w:styleId="FootnoteText">
    <w:name w:val="footnote text"/>
    <w:basedOn w:val="Normal"/>
    <w:link w:val="FootnoteTextChar"/>
    <w:uiPriority w:val="99"/>
    <w:semiHidden/>
    <w:unhideWhenUsed/>
    <w:rsid w:val="00D23E45"/>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D23E45"/>
    <w:rPr>
      <w:sz w:val="18"/>
      <w:szCs w:val="20"/>
    </w:rPr>
  </w:style>
  <w:style w:type="paragraph" w:styleId="Caption">
    <w:name w:val="caption"/>
    <w:basedOn w:val="Normal"/>
    <w:next w:val="Normal"/>
    <w:uiPriority w:val="35"/>
    <w:unhideWhenUsed/>
    <w:qFormat/>
    <w:rsid w:val="00D23E45"/>
    <w:pPr>
      <w:spacing w:before="0" w:after="120" w:line="240" w:lineRule="auto"/>
    </w:pPr>
    <w:rPr>
      <w:b/>
      <w:bCs/>
      <w:sz w:val="20"/>
      <w:szCs w:val="18"/>
    </w:rPr>
  </w:style>
  <w:style w:type="table" w:styleId="TableGrid">
    <w:name w:val="Table Grid"/>
    <w:basedOn w:val="TableNormal"/>
    <w:uiPriority w:val="59"/>
    <w:rsid w:val="00EE1592"/>
    <w:pPr>
      <w:spacing w:before="40" w:after="4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paragraph" w:styleId="TableofFigures">
    <w:name w:val="table of figures"/>
    <w:basedOn w:val="Normal"/>
    <w:next w:val="Normal"/>
    <w:uiPriority w:val="99"/>
    <w:unhideWhenUsed/>
    <w:rsid w:val="004E2F9E"/>
    <w:pPr>
      <w:spacing w:after="0" w:line="240" w:lineRule="auto"/>
      <w:ind w:left="851" w:hanging="851"/>
    </w:pPr>
  </w:style>
  <w:style w:type="paragraph" w:styleId="BalloonText">
    <w:name w:val="Balloon Text"/>
    <w:basedOn w:val="Normal"/>
    <w:link w:val="BalloonTextChar"/>
    <w:uiPriority w:val="99"/>
    <w:semiHidden/>
    <w:unhideWhenUsed/>
    <w:locked/>
    <w:rsid w:val="008A28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8A0"/>
    <w:rPr>
      <w:rFonts w:ascii="Tahoma" w:hAnsi="Tahoma" w:cs="Tahoma"/>
      <w:sz w:val="16"/>
      <w:szCs w:val="16"/>
    </w:rPr>
  </w:style>
  <w:style w:type="paragraph" w:styleId="TOC4">
    <w:name w:val="toc 4"/>
    <w:basedOn w:val="Normal"/>
    <w:next w:val="Normal"/>
    <w:autoRedefine/>
    <w:uiPriority w:val="39"/>
    <w:unhideWhenUsed/>
    <w:rsid w:val="005C5F64"/>
    <w:pPr>
      <w:tabs>
        <w:tab w:val="left" w:pos="1021"/>
        <w:tab w:val="right" w:pos="9016"/>
      </w:tabs>
      <w:spacing w:after="100" w:line="240" w:lineRule="auto"/>
      <w:ind w:left="1021" w:hanging="1021"/>
    </w:pPr>
  </w:style>
  <w:style w:type="paragraph" w:styleId="ListBullet">
    <w:name w:val="List Bullet"/>
    <w:basedOn w:val="Normal"/>
    <w:uiPriority w:val="99"/>
    <w:unhideWhenUsed/>
    <w:rsid w:val="00B740BF"/>
    <w:pPr>
      <w:numPr>
        <w:numId w:val="6"/>
      </w:numPr>
      <w:spacing w:after="120"/>
      <w:contextualSpacing/>
    </w:pPr>
  </w:style>
  <w:style w:type="paragraph" w:styleId="ListBullet2">
    <w:name w:val="List Bullet 2"/>
    <w:basedOn w:val="Normal"/>
    <w:uiPriority w:val="99"/>
    <w:unhideWhenUsed/>
    <w:rsid w:val="00112465"/>
    <w:pPr>
      <w:numPr>
        <w:numId w:val="7"/>
      </w:numPr>
      <w:tabs>
        <w:tab w:val="clear" w:pos="680"/>
        <w:tab w:val="left" w:pos="794"/>
      </w:tabs>
      <w:spacing w:after="120"/>
      <w:ind w:left="794"/>
      <w:contextualSpacing/>
    </w:pPr>
  </w:style>
  <w:style w:type="paragraph" w:styleId="ListContinue">
    <w:name w:val="List Continue"/>
    <w:basedOn w:val="Normal"/>
    <w:uiPriority w:val="99"/>
    <w:unhideWhenUsed/>
    <w:rsid w:val="00B740BF"/>
    <w:pPr>
      <w:spacing w:before="0" w:after="120"/>
      <w:ind w:left="397"/>
      <w:contextualSpacing/>
    </w:pPr>
  </w:style>
  <w:style w:type="paragraph" w:styleId="ListContinue2">
    <w:name w:val="List Continue 2"/>
    <w:basedOn w:val="Normal"/>
    <w:uiPriority w:val="99"/>
    <w:unhideWhenUsed/>
    <w:rsid w:val="00112465"/>
    <w:pPr>
      <w:spacing w:before="0" w:after="120"/>
      <w:ind w:left="794"/>
      <w:contextualSpacing/>
    </w:pPr>
  </w:style>
  <w:style w:type="paragraph" w:styleId="ListNumber">
    <w:name w:val="List Number"/>
    <w:basedOn w:val="Normal"/>
    <w:uiPriority w:val="99"/>
    <w:unhideWhenUsed/>
    <w:rsid w:val="00B740BF"/>
    <w:pPr>
      <w:numPr>
        <w:numId w:val="11"/>
      </w:numPr>
      <w:spacing w:after="120"/>
      <w:contextualSpacing/>
    </w:pPr>
  </w:style>
  <w:style w:type="character" w:customStyle="1" w:styleId="Highlight">
    <w:name w:val="Highlight"/>
    <w:basedOn w:val="DefaultParagraphFont"/>
    <w:uiPriority w:val="1"/>
    <w:qFormat/>
    <w:rsid w:val="00F7606B"/>
    <w:rPr>
      <w:bdr w:val="none" w:sz="0" w:space="0" w:color="auto"/>
      <w:shd w:val="clear" w:color="auto" w:fill="92D050"/>
    </w:rPr>
  </w:style>
  <w:style w:type="paragraph" w:styleId="Subtitle">
    <w:name w:val="Subtitle"/>
    <w:basedOn w:val="Normal"/>
    <w:next w:val="Normal"/>
    <w:link w:val="SubtitleChar"/>
    <w:uiPriority w:val="11"/>
    <w:qFormat/>
    <w:rsid w:val="00D65A05"/>
    <w:pPr>
      <w:numPr>
        <w:ilvl w:val="1"/>
      </w:numPr>
    </w:pPr>
    <w:rPr>
      <w:rFonts w:eastAsiaTheme="majorEastAsia" w:cstheme="majorBidi"/>
      <w:b/>
      <w:iCs/>
      <w:spacing w:val="15"/>
      <w:sz w:val="28"/>
      <w:szCs w:val="24"/>
    </w:rPr>
  </w:style>
  <w:style w:type="character" w:customStyle="1" w:styleId="SubtitleChar">
    <w:name w:val="Subtitle Char"/>
    <w:basedOn w:val="DefaultParagraphFont"/>
    <w:link w:val="Subtitle"/>
    <w:uiPriority w:val="11"/>
    <w:rsid w:val="00D65A05"/>
    <w:rPr>
      <w:rFonts w:eastAsiaTheme="majorEastAsia" w:cstheme="majorBidi"/>
      <w:b/>
      <w:iCs/>
      <w:spacing w:val="15"/>
      <w:sz w:val="28"/>
      <w:szCs w:val="24"/>
    </w:rPr>
  </w:style>
  <w:style w:type="character" w:styleId="CommentReference">
    <w:name w:val="annotation reference"/>
    <w:basedOn w:val="DefaultParagraphFont"/>
    <w:uiPriority w:val="99"/>
    <w:semiHidden/>
    <w:unhideWhenUsed/>
    <w:locked/>
    <w:rsid w:val="00C0781D"/>
    <w:rPr>
      <w:sz w:val="16"/>
      <w:szCs w:val="16"/>
    </w:rPr>
  </w:style>
  <w:style w:type="paragraph" w:styleId="CommentText">
    <w:name w:val="annotation text"/>
    <w:basedOn w:val="Normal"/>
    <w:link w:val="CommentTextChar"/>
    <w:uiPriority w:val="99"/>
    <w:unhideWhenUsed/>
    <w:locked/>
    <w:rsid w:val="00C0781D"/>
    <w:pPr>
      <w:spacing w:line="240" w:lineRule="auto"/>
    </w:pPr>
    <w:rPr>
      <w:sz w:val="20"/>
      <w:szCs w:val="20"/>
    </w:rPr>
  </w:style>
  <w:style w:type="character" w:customStyle="1" w:styleId="CommentTextChar">
    <w:name w:val="Comment Text Char"/>
    <w:basedOn w:val="DefaultParagraphFont"/>
    <w:link w:val="CommentText"/>
    <w:uiPriority w:val="99"/>
    <w:rsid w:val="00C0781D"/>
    <w:rPr>
      <w:sz w:val="20"/>
      <w:szCs w:val="20"/>
    </w:rPr>
  </w:style>
  <w:style w:type="paragraph" w:styleId="CommentSubject">
    <w:name w:val="annotation subject"/>
    <w:basedOn w:val="CommentText"/>
    <w:next w:val="CommentText"/>
    <w:link w:val="CommentSubjectChar"/>
    <w:uiPriority w:val="99"/>
    <w:semiHidden/>
    <w:unhideWhenUsed/>
    <w:locked/>
    <w:rsid w:val="00C0781D"/>
    <w:rPr>
      <w:b/>
      <w:bCs/>
    </w:rPr>
  </w:style>
  <w:style w:type="character" w:customStyle="1" w:styleId="CommentSubjectChar">
    <w:name w:val="Comment Subject Char"/>
    <w:basedOn w:val="CommentTextChar"/>
    <w:link w:val="CommentSubject"/>
    <w:uiPriority w:val="99"/>
    <w:semiHidden/>
    <w:rsid w:val="00C0781D"/>
    <w:rPr>
      <w:b/>
      <w:bCs/>
      <w:sz w:val="20"/>
      <w:szCs w:val="20"/>
    </w:rPr>
  </w:style>
  <w:style w:type="paragraph" w:styleId="BodyText2">
    <w:name w:val="Body Text 2"/>
    <w:basedOn w:val="Normal"/>
    <w:link w:val="BodyText2Char"/>
    <w:locked/>
    <w:rsid w:val="00F22ECD"/>
    <w:pPr>
      <w:spacing w:before="0" w:after="0" w:line="240" w:lineRule="auto"/>
    </w:pPr>
    <w:rPr>
      <w:rFonts w:ascii="Arial" w:eastAsia="SimSun" w:hAnsi="Arial" w:cs="Times New Roman"/>
      <w:sz w:val="20"/>
      <w:szCs w:val="20"/>
    </w:rPr>
  </w:style>
  <w:style w:type="character" w:customStyle="1" w:styleId="BodyText2Char">
    <w:name w:val="Body Text 2 Char"/>
    <w:basedOn w:val="DefaultParagraphFont"/>
    <w:link w:val="BodyText2"/>
    <w:rsid w:val="00F22ECD"/>
    <w:rPr>
      <w:rFonts w:ascii="Arial" w:eastAsia="SimSun" w:hAnsi="Arial" w:cs="Times New Roman"/>
      <w:sz w:val="20"/>
      <w:szCs w:val="20"/>
    </w:rPr>
  </w:style>
  <w:style w:type="paragraph" w:styleId="BodyTextIndent">
    <w:name w:val="Body Text Indent"/>
    <w:basedOn w:val="Normal"/>
    <w:link w:val="BodyTextIndentChar"/>
    <w:uiPriority w:val="99"/>
    <w:semiHidden/>
    <w:unhideWhenUsed/>
    <w:locked/>
    <w:rsid w:val="00F22ECD"/>
    <w:pPr>
      <w:spacing w:after="120"/>
      <w:ind w:left="283"/>
    </w:pPr>
  </w:style>
  <w:style w:type="character" w:customStyle="1" w:styleId="BodyTextIndentChar">
    <w:name w:val="Body Text Indent Char"/>
    <w:basedOn w:val="DefaultParagraphFont"/>
    <w:link w:val="BodyTextIndent"/>
    <w:uiPriority w:val="99"/>
    <w:semiHidden/>
    <w:rsid w:val="00F22ECD"/>
  </w:style>
  <w:style w:type="paragraph" w:customStyle="1" w:styleId="Default">
    <w:name w:val="Default"/>
    <w:rsid w:val="00F22ECD"/>
    <w:pPr>
      <w:autoSpaceDE w:val="0"/>
      <w:autoSpaceDN w:val="0"/>
      <w:adjustRightInd w:val="0"/>
      <w:spacing w:before="0" w:after="0" w:line="240" w:lineRule="auto"/>
    </w:pPr>
    <w:rPr>
      <w:rFonts w:ascii="Frutiger 45 Light" w:eastAsia="SimSun" w:hAnsi="Frutiger 45 Light" w:cs="Frutiger 45 Light"/>
      <w:color w:val="000000"/>
      <w:sz w:val="24"/>
      <w:szCs w:val="24"/>
      <w:lang w:val="es-ES" w:eastAsia="es-ES"/>
    </w:rPr>
  </w:style>
  <w:style w:type="paragraph" w:customStyle="1" w:styleId="Bullets">
    <w:name w:val="Bullets"/>
    <w:basedOn w:val="Normal"/>
    <w:uiPriority w:val="5"/>
    <w:qFormat/>
    <w:rsid w:val="00F22ECD"/>
    <w:pPr>
      <w:tabs>
        <w:tab w:val="num" w:pos="360"/>
      </w:tabs>
      <w:spacing w:before="200" w:after="200" w:line="240" w:lineRule="auto"/>
      <w:ind w:left="357" w:hanging="357"/>
    </w:pPr>
    <w:rPr>
      <w:rFonts w:ascii="Times-Bold" w:eastAsia="Times New Roman" w:hAnsi="Times-Bold" w:cs="Times-Bold"/>
      <w:b/>
      <w:bCs/>
      <w:i/>
      <w:sz w:val="20"/>
      <w:szCs w:val="20"/>
      <w:lang w:eastAsia="en-GB"/>
    </w:rPr>
  </w:style>
  <w:style w:type="paragraph" w:customStyle="1" w:styleId="Paragraphnonumbers">
    <w:name w:val="Paragraph no numbers"/>
    <w:basedOn w:val="Normal"/>
    <w:uiPriority w:val="99"/>
    <w:qFormat/>
    <w:rsid w:val="00F22ECD"/>
    <w:pPr>
      <w:spacing w:before="0" w:line="276" w:lineRule="auto"/>
    </w:pPr>
    <w:rPr>
      <w:rFonts w:ascii="Arial" w:eastAsia="Times New Roman" w:hAnsi="Arial" w:cs="Times New Roman"/>
      <w:sz w:val="24"/>
      <w:szCs w:val="24"/>
      <w:lang w:eastAsia="en-GB"/>
    </w:rPr>
  </w:style>
  <w:style w:type="paragraph" w:styleId="PlainText">
    <w:name w:val="Plain Text"/>
    <w:basedOn w:val="Normal"/>
    <w:link w:val="PlainTextChar"/>
    <w:uiPriority w:val="99"/>
    <w:unhideWhenUsed/>
    <w:locked/>
    <w:rsid w:val="00F22ECD"/>
    <w:pPr>
      <w:spacing w:before="0" w:after="0" w:line="240" w:lineRule="auto"/>
    </w:pPr>
    <w:rPr>
      <w:rFonts w:ascii="Calibri" w:eastAsia="Calibri" w:hAnsi="Calibri" w:cs="Times New Roman"/>
      <w:lang w:eastAsia="en-GB"/>
    </w:rPr>
  </w:style>
  <w:style w:type="character" w:customStyle="1" w:styleId="PlainTextChar">
    <w:name w:val="Plain Text Char"/>
    <w:basedOn w:val="DefaultParagraphFont"/>
    <w:link w:val="PlainText"/>
    <w:uiPriority w:val="99"/>
    <w:rsid w:val="00F22ECD"/>
    <w:rPr>
      <w:rFonts w:ascii="Calibri" w:eastAsia="Calibri" w:hAnsi="Calibri" w:cs="Times New Roman"/>
      <w:lang w:eastAsia="en-GB"/>
    </w:rPr>
  </w:style>
  <w:style w:type="paragraph" w:customStyle="1" w:styleId="EndNoteBibliographyTitle">
    <w:name w:val="EndNote Bibliography Title"/>
    <w:basedOn w:val="Normal"/>
    <w:link w:val="EndNoteBibliographyTitleChar"/>
    <w:rsid w:val="00F22ECD"/>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F22ECD"/>
    <w:rPr>
      <w:rFonts w:cs="Times New Roman"/>
      <w:noProof/>
      <w:lang w:val="en-US"/>
    </w:rPr>
  </w:style>
  <w:style w:type="paragraph" w:customStyle="1" w:styleId="EndNoteBibliography">
    <w:name w:val="EndNote Bibliography"/>
    <w:basedOn w:val="Normal"/>
    <w:link w:val="EndNoteBibliographyChar"/>
    <w:rsid w:val="00F22ECD"/>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F22ECD"/>
    <w:rPr>
      <w:rFonts w:cs="Times New Roman"/>
      <w:noProof/>
      <w:lang w:val="en-US"/>
    </w:rPr>
  </w:style>
  <w:style w:type="paragraph" w:customStyle="1" w:styleId="table">
    <w:name w:val="table"/>
    <w:basedOn w:val="Normal"/>
    <w:link w:val="tableChar"/>
    <w:qFormat/>
    <w:rsid w:val="00F22ECD"/>
    <w:pPr>
      <w:spacing w:before="0" w:after="0" w:line="240" w:lineRule="auto"/>
    </w:pPr>
    <w:rPr>
      <w:rFonts w:eastAsiaTheme="majorEastAsia" w:cstheme="majorBidi"/>
      <w:sz w:val="16"/>
      <w:szCs w:val="12"/>
    </w:rPr>
  </w:style>
  <w:style w:type="character" w:customStyle="1" w:styleId="tableChar">
    <w:name w:val="table Char"/>
    <w:basedOn w:val="Heading2Char"/>
    <w:link w:val="table"/>
    <w:rsid w:val="00F22ECD"/>
    <w:rPr>
      <w:rFonts w:eastAsiaTheme="majorEastAsia" w:cstheme="majorBidi"/>
      <w:b w:val="0"/>
      <w:bCs w:val="0"/>
      <w:sz w:val="16"/>
      <w:szCs w:val="12"/>
    </w:rPr>
  </w:style>
  <w:style w:type="paragraph" w:customStyle="1" w:styleId="tablenumbered">
    <w:name w:val="table numbered"/>
    <w:basedOn w:val="table"/>
    <w:link w:val="tablenumberedChar"/>
    <w:qFormat/>
    <w:rsid w:val="00F22ECD"/>
    <w:pPr>
      <w:numPr>
        <w:numId w:val="17"/>
      </w:numPr>
    </w:pPr>
  </w:style>
  <w:style w:type="character" w:customStyle="1" w:styleId="tablenumberedChar">
    <w:name w:val="table numbered Char"/>
    <w:basedOn w:val="tableChar"/>
    <w:link w:val="tablenumbered"/>
    <w:rsid w:val="00F22ECD"/>
    <w:rPr>
      <w:rFonts w:eastAsiaTheme="majorEastAsia" w:cstheme="majorBidi"/>
      <w:b w:val="0"/>
      <w:bCs w:val="0"/>
      <w:sz w:val="16"/>
      <w:szCs w:val="12"/>
    </w:rPr>
  </w:style>
  <w:style w:type="paragraph" w:styleId="Revision">
    <w:name w:val="Revision"/>
    <w:hidden/>
    <w:uiPriority w:val="99"/>
    <w:semiHidden/>
    <w:rsid w:val="00F22ECD"/>
    <w:pPr>
      <w:spacing w:before="0" w:after="0" w:line="240" w:lineRule="auto"/>
    </w:pPr>
  </w:style>
  <w:style w:type="character" w:customStyle="1" w:styleId="apple-converted-space">
    <w:name w:val="apple-converted-space"/>
    <w:basedOn w:val="DefaultParagraphFont"/>
    <w:rsid w:val="00F22ECD"/>
  </w:style>
  <w:style w:type="table" w:customStyle="1" w:styleId="TableGrid1">
    <w:name w:val="Table Grid1"/>
    <w:basedOn w:val="TableNormal"/>
    <w:next w:val="TableGrid"/>
    <w:uiPriority w:val="39"/>
    <w:rsid w:val="00F22ECD"/>
    <w:pPr>
      <w:spacing w:before="0" w:after="0" w:line="240" w:lineRule="auto"/>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2ECD"/>
    <w:pPr>
      <w:spacing w:before="0" w:after="0" w:line="240" w:lineRule="auto"/>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22ECD"/>
    <w:pPr>
      <w:spacing w:before="0" w:after="0" w:line="240" w:lineRule="auto"/>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22ECD"/>
    <w:pPr>
      <w:spacing w:before="0" w:after="0" w:line="240" w:lineRule="auto"/>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22ECD"/>
    <w:pPr>
      <w:spacing w:before="0" w:after="0" w:line="240" w:lineRule="auto"/>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22ECD"/>
    <w:pPr>
      <w:spacing w:before="0" w:after="0" w:line="240" w:lineRule="auto"/>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F22ECD"/>
    <w:rPr>
      <w:color w:val="800080" w:themeColor="followedHyperlink"/>
      <w:u w:val="single"/>
    </w:rPr>
  </w:style>
  <w:style w:type="character" w:customStyle="1" w:styleId="highlight0">
    <w:name w:val="highlight"/>
    <w:basedOn w:val="DefaultParagraphFont"/>
    <w:rsid w:val="00F22ECD"/>
  </w:style>
  <w:style w:type="paragraph" w:styleId="DocumentMap">
    <w:name w:val="Document Map"/>
    <w:basedOn w:val="Normal"/>
    <w:link w:val="DocumentMapChar"/>
    <w:uiPriority w:val="99"/>
    <w:semiHidden/>
    <w:unhideWhenUsed/>
    <w:rsid w:val="00F22EC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22ECD"/>
    <w:rPr>
      <w:rFonts w:ascii="Tahoma" w:hAnsi="Tahoma" w:cs="Tahoma"/>
      <w:sz w:val="16"/>
      <w:szCs w:val="16"/>
    </w:rPr>
  </w:style>
  <w:style w:type="paragraph" w:customStyle="1" w:styleId="ProposalText">
    <w:name w:val="Proposal Text"/>
    <w:link w:val="ProposalTextChar"/>
    <w:uiPriority w:val="99"/>
    <w:rsid w:val="00F22ECD"/>
    <w:pPr>
      <w:spacing w:before="0" w:after="0" w:line="288" w:lineRule="auto"/>
      <w:jc w:val="both"/>
    </w:pPr>
    <w:rPr>
      <w:rFonts w:ascii="Arial" w:eastAsia="Times New Roman" w:hAnsi="Arial" w:cs="Times New Roman"/>
      <w:szCs w:val="20"/>
    </w:rPr>
  </w:style>
  <w:style w:type="character" w:customStyle="1" w:styleId="ProposalTextChar">
    <w:name w:val="Proposal Text Char"/>
    <w:basedOn w:val="DefaultParagraphFont"/>
    <w:link w:val="ProposalText"/>
    <w:uiPriority w:val="99"/>
    <w:rsid w:val="00F22ECD"/>
    <w:rPr>
      <w:rFonts w:ascii="Arial" w:eastAsia="Times New Roman" w:hAnsi="Arial" w:cs="Times New Roman"/>
      <w:szCs w:val="20"/>
    </w:rPr>
  </w:style>
  <w:style w:type="character" w:styleId="PlaceholderText">
    <w:name w:val="Placeholder Text"/>
    <w:basedOn w:val="DefaultParagraphFont"/>
    <w:uiPriority w:val="99"/>
    <w:semiHidden/>
    <w:locked/>
    <w:rsid w:val="00F22ECD"/>
    <w:rPr>
      <w:color w:val="808080"/>
    </w:rPr>
  </w:style>
  <w:style w:type="paragraph" w:styleId="TOC5">
    <w:name w:val="toc 5"/>
    <w:basedOn w:val="Normal"/>
    <w:next w:val="Normal"/>
    <w:autoRedefine/>
    <w:uiPriority w:val="39"/>
    <w:unhideWhenUsed/>
    <w:locked/>
    <w:rsid w:val="00F22ECD"/>
    <w:pPr>
      <w:spacing w:before="0" w:after="100" w:line="276" w:lineRule="auto"/>
      <w:ind w:left="880"/>
    </w:pPr>
    <w:rPr>
      <w:rFonts w:asciiTheme="minorHAnsi" w:hAnsiTheme="minorHAnsi"/>
      <w:lang w:eastAsia="en-GB"/>
    </w:rPr>
  </w:style>
  <w:style w:type="paragraph" w:styleId="TOC6">
    <w:name w:val="toc 6"/>
    <w:basedOn w:val="Normal"/>
    <w:next w:val="Normal"/>
    <w:autoRedefine/>
    <w:uiPriority w:val="39"/>
    <w:unhideWhenUsed/>
    <w:locked/>
    <w:rsid w:val="00F22ECD"/>
    <w:pPr>
      <w:spacing w:before="0" w:after="100" w:line="276" w:lineRule="auto"/>
      <w:ind w:left="1100"/>
    </w:pPr>
    <w:rPr>
      <w:rFonts w:asciiTheme="minorHAnsi" w:hAnsiTheme="minorHAnsi"/>
      <w:lang w:eastAsia="en-GB"/>
    </w:rPr>
  </w:style>
  <w:style w:type="paragraph" w:styleId="TOC7">
    <w:name w:val="toc 7"/>
    <w:basedOn w:val="Normal"/>
    <w:next w:val="Normal"/>
    <w:autoRedefine/>
    <w:uiPriority w:val="39"/>
    <w:unhideWhenUsed/>
    <w:locked/>
    <w:rsid w:val="00F22ECD"/>
    <w:pPr>
      <w:spacing w:before="0" w:after="100" w:line="276" w:lineRule="auto"/>
      <w:ind w:left="1320"/>
    </w:pPr>
    <w:rPr>
      <w:rFonts w:asciiTheme="minorHAnsi" w:hAnsiTheme="minorHAnsi"/>
      <w:lang w:eastAsia="en-GB"/>
    </w:rPr>
  </w:style>
  <w:style w:type="paragraph" w:styleId="TOC8">
    <w:name w:val="toc 8"/>
    <w:basedOn w:val="Normal"/>
    <w:next w:val="Normal"/>
    <w:autoRedefine/>
    <w:uiPriority w:val="39"/>
    <w:unhideWhenUsed/>
    <w:locked/>
    <w:rsid w:val="00F22ECD"/>
    <w:pPr>
      <w:spacing w:before="0" w:after="100" w:line="276" w:lineRule="auto"/>
      <w:ind w:left="1540"/>
    </w:pPr>
    <w:rPr>
      <w:rFonts w:asciiTheme="minorHAnsi" w:hAnsiTheme="minorHAnsi"/>
      <w:lang w:eastAsia="en-GB"/>
    </w:rPr>
  </w:style>
  <w:style w:type="paragraph" w:styleId="TOC9">
    <w:name w:val="toc 9"/>
    <w:basedOn w:val="Normal"/>
    <w:next w:val="Normal"/>
    <w:autoRedefine/>
    <w:uiPriority w:val="39"/>
    <w:unhideWhenUsed/>
    <w:locked/>
    <w:rsid w:val="00F22ECD"/>
    <w:pPr>
      <w:spacing w:before="0" w:after="100" w:line="276" w:lineRule="auto"/>
      <w:ind w:left="1760"/>
    </w:pPr>
    <w:rPr>
      <w:rFonts w:asciiTheme="minorHAnsi" w:hAnsiTheme="minorHAnsi"/>
      <w:lang w:eastAsia="en-GB"/>
    </w:rPr>
  </w:style>
  <w:style w:type="character" w:customStyle="1" w:styleId="NoSpacingChar">
    <w:name w:val="No Spacing Char"/>
    <w:basedOn w:val="DefaultParagraphFont"/>
    <w:link w:val="NoSpacing"/>
    <w:uiPriority w:val="1"/>
    <w:rsid w:val="00F22ECD"/>
  </w:style>
  <w:style w:type="paragraph" w:styleId="NormalWeb">
    <w:name w:val="Normal (Web)"/>
    <w:basedOn w:val="Normal"/>
    <w:uiPriority w:val="99"/>
    <w:semiHidden/>
    <w:unhideWhenUsed/>
    <w:locked/>
    <w:rsid w:val="00F22ECD"/>
    <w:pPr>
      <w:spacing w:before="100" w:beforeAutospacing="1" w:after="100" w:afterAutospacing="1" w:line="240" w:lineRule="auto"/>
    </w:pPr>
    <w:rPr>
      <w:rFonts w:eastAsia="Times New Roman" w:cs="Times New Roman"/>
      <w:sz w:val="24"/>
      <w:szCs w:val="24"/>
      <w:lang w:eastAsia="en-GB"/>
    </w:rPr>
  </w:style>
  <w:style w:type="paragraph" w:customStyle="1" w:styleId="Caption1">
    <w:name w:val="Caption1"/>
    <w:basedOn w:val="Normal"/>
    <w:rsid w:val="00F22ECD"/>
    <w:pPr>
      <w:spacing w:before="100" w:beforeAutospacing="1" w:after="100" w:afterAutospacing="1" w:line="240" w:lineRule="auto"/>
    </w:pPr>
    <w:rPr>
      <w:rFonts w:eastAsia="Times New Roman" w:cs="Times New Roman"/>
      <w:sz w:val="24"/>
      <w:szCs w:val="24"/>
      <w:lang w:eastAsia="en-GB"/>
    </w:rPr>
  </w:style>
  <w:style w:type="paragraph" w:customStyle="1" w:styleId="Title1">
    <w:name w:val="Title1"/>
    <w:basedOn w:val="Normal"/>
    <w:rsid w:val="00F22ECD"/>
    <w:pPr>
      <w:spacing w:before="100" w:beforeAutospacing="1" w:after="100" w:afterAutospacing="1" w:line="240" w:lineRule="auto"/>
    </w:pPr>
    <w:rPr>
      <w:rFonts w:eastAsia="Times New Roman" w:cs="Times New Roman"/>
      <w:sz w:val="24"/>
      <w:szCs w:val="24"/>
      <w:lang w:eastAsia="en-GB"/>
    </w:rPr>
  </w:style>
  <w:style w:type="paragraph" w:customStyle="1" w:styleId="desc">
    <w:name w:val="desc"/>
    <w:basedOn w:val="Normal"/>
    <w:rsid w:val="00F22ECD"/>
    <w:pPr>
      <w:spacing w:before="100" w:beforeAutospacing="1" w:after="100" w:afterAutospacing="1" w:line="240" w:lineRule="auto"/>
    </w:pPr>
    <w:rPr>
      <w:rFonts w:eastAsia="Times New Roman" w:cs="Times New Roman"/>
      <w:sz w:val="24"/>
      <w:szCs w:val="24"/>
      <w:lang w:eastAsia="en-GB"/>
    </w:rPr>
  </w:style>
  <w:style w:type="paragraph" w:customStyle="1" w:styleId="details">
    <w:name w:val="details"/>
    <w:basedOn w:val="Normal"/>
    <w:rsid w:val="00F22ECD"/>
    <w:pPr>
      <w:spacing w:before="100" w:beforeAutospacing="1" w:after="100" w:afterAutospacing="1" w:line="240" w:lineRule="auto"/>
    </w:pPr>
    <w:rPr>
      <w:rFonts w:eastAsia="Times New Roman" w:cs="Times New Roman"/>
      <w:sz w:val="24"/>
      <w:szCs w:val="24"/>
      <w:lang w:eastAsia="en-GB"/>
    </w:rPr>
  </w:style>
  <w:style w:type="character" w:customStyle="1" w:styleId="jrnl">
    <w:name w:val="jrnl"/>
    <w:basedOn w:val="DefaultParagraphFont"/>
    <w:rsid w:val="00F22ECD"/>
  </w:style>
  <w:style w:type="character" w:customStyle="1" w:styleId="published-date">
    <w:name w:val="published-date"/>
    <w:basedOn w:val="DefaultParagraphFont"/>
    <w:rsid w:val="001E0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151416">
      <w:bodyDiv w:val="1"/>
      <w:marLeft w:val="0"/>
      <w:marRight w:val="0"/>
      <w:marTop w:val="0"/>
      <w:marBottom w:val="0"/>
      <w:divBdr>
        <w:top w:val="none" w:sz="0" w:space="0" w:color="auto"/>
        <w:left w:val="none" w:sz="0" w:space="0" w:color="auto"/>
        <w:bottom w:val="none" w:sz="0" w:space="0" w:color="auto"/>
        <w:right w:val="none" w:sz="0" w:space="0" w:color="auto"/>
      </w:divBdr>
    </w:div>
    <w:div w:id="944925441">
      <w:bodyDiv w:val="1"/>
      <w:marLeft w:val="0"/>
      <w:marRight w:val="0"/>
      <w:marTop w:val="0"/>
      <w:marBottom w:val="0"/>
      <w:divBdr>
        <w:top w:val="none" w:sz="0" w:space="0" w:color="auto"/>
        <w:left w:val="none" w:sz="0" w:space="0" w:color="auto"/>
        <w:bottom w:val="none" w:sz="0" w:space="0" w:color="auto"/>
        <w:right w:val="none" w:sz="0" w:space="0" w:color="auto"/>
      </w:divBdr>
    </w:div>
    <w:div w:id="1180391063">
      <w:bodyDiv w:val="1"/>
      <w:marLeft w:val="0"/>
      <w:marRight w:val="0"/>
      <w:marTop w:val="0"/>
      <w:marBottom w:val="0"/>
      <w:divBdr>
        <w:top w:val="none" w:sz="0" w:space="0" w:color="auto"/>
        <w:left w:val="none" w:sz="0" w:space="0" w:color="auto"/>
        <w:bottom w:val="none" w:sz="0" w:space="0" w:color="auto"/>
        <w:right w:val="none" w:sz="0" w:space="0" w:color="auto"/>
      </w:divBdr>
    </w:div>
    <w:div w:id="187403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ce.org.uk/guidance/published?type=ta&amp;title=hepatitis%20C" TargetMode="External"/><Relationship Id="rId18" Type="http://schemas.openxmlformats.org/officeDocument/2006/relationships/hyperlink" Target="https://www.gov.uk/government/publications/accelerated-access-review-final-repor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unethta.eu/sites/5026.fedimbo.belgium.be/files/Surrogate%20Endpoints.pdf" TargetMode="External"/><Relationship Id="rId17" Type="http://schemas.openxmlformats.org/officeDocument/2006/relationships/hyperlink" Target="http://www.nicedsu.org.uk/RWD%20DSU%20REPORT%20Updated%20DECEMBER%202016.pdf" TargetMode="External"/><Relationship Id="rId2" Type="http://schemas.openxmlformats.org/officeDocument/2006/relationships/numbering" Target="numbering.xml"/><Relationship Id="rId16" Type="http://schemas.openxmlformats.org/officeDocument/2006/relationships/hyperlink" Target="http://www.ema.europa.eu/docs/en_GB/document_library/EPAR_-_Public_assessment_report/human/002800/WC500192794.pdf" TargetMode="External"/><Relationship Id="rId20" Type="http://schemas.openxmlformats.org/officeDocument/2006/relationships/footer" Target="footer1.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accelerated-access-review-final-report" TargetMode="External"/><Relationship Id="rId24" Type="http://schemas.openxmlformats.org/officeDocument/2006/relationships/theme" Target="theme/theme1.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ema.europa.eu/docs/en_GB/document_library/EPAR_-_Summary_for_the_public/human/002489/WC500134762.pdf" TargetMode="External"/><Relationship Id="rId23" Type="http://schemas.openxmlformats.org/officeDocument/2006/relationships/fontTable" Target="fontTable.xml"/><Relationship Id="rId10" Type="http://schemas.openxmlformats.org/officeDocument/2006/relationships/hyperlink" Target="https://www.nice.org.uk/guidance/ta406" TargetMode="External"/><Relationship Id="rId19" Type="http://schemas.openxmlformats.org/officeDocument/2006/relationships/hyperlink" Target="https://www.nice.org.uk/Guidance/TA395" TargetMode="External"/><Relationship Id="rId4" Type="http://schemas.microsoft.com/office/2007/relationships/stylesWithEffects" Target="stylesWithEffects.xml"/><Relationship Id="rId9" Type="http://schemas.openxmlformats.org/officeDocument/2006/relationships/hyperlink" Target="https://www.nice.org.uk/guidance/ta410" TargetMode="External"/><Relationship Id="rId14" Type="http://schemas.openxmlformats.org/officeDocument/2006/relationships/hyperlink" Target="http://www.fda.gov/downloads/Drugs/.../Guidances/UCM259421.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3D3F4-D6B9-4CFD-8CB9-6AB2E67A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E3B9807F.dotm</Template>
  <TotalTime>11</TotalTime>
  <Pages>22</Pages>
  <Words>19799</Words>
  <Characters>112860</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132395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Nerys Woolacott</dc:creator>
  <cp:lastModifiedBy>Nerys Woolacott</cp:lastModifiedBy>
  <cp:revision>3</cp:revision>
  <cp:lastPrinted>2017-05-15T09:17:00Z</cp:lastPrinted>
  <dcterms:created xsi:type="dcterms:W3CDTF">2017-06-22T14:42:00Z</dcterms:created>
  <dcterms:modified xsi:type="dcterms:W3CDTF">2017-06-22T14:53:00Z</dcterms:modified>
</cp:coreProperties>
</file>