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26" w:rsidRDefault="002627E2">
      <w:bookmarkStart w:id="0" w:name="_GoBack"/>
      <w:bookmarkEnd w:id="0"/>
      <w:r w:rsidRPr="004C6F12">
        <w:rPr>
          <w:b/>
        </w:rPr>
        <w:t>Table S1.</w:t>
      </w:r>
      <w:r>
        <w:t xml:space="preserve"> </w:t>
      </w:r>
      <w:proofErr w:type="gramStart"/>
      <w:r>
        <w:t>Number</w:t>
      </w:r>
      <w:r w:rsidR="004C6F12">
        <w:t xml:space="preserve"> of individuals of the different invertebrate taxa</w:t>
      </w:r>
      <w:r>
        <w:t xml:space="preserve"> sampled across sites</w:t>
      </w:r>
      <w:r w:rsidR="004C6F12">
        <w:t xml:space="preserve"> (columns)</w:t>
      </w:r>
      <w:r>
        <w:t>.</w:t>
      </w:r>
      <w:proofErr w:type="gramEnd"/>
      <w:r>
        <w:t xml:space="preserve"> </w:t>
      </w:r>
    </w:p>
    <w:p w:rsidR="00003F7B" w:rsidRDefault="00003F7B"/>
    <w:tbl>
      <w:tblPr>
        <w:tblStyle w:val="TableGrid"/>
        <w:tblW w:w="4779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615"/>
        <w:gridCol w:w="615"/>
        <w:gridCol w:w="615"/>
        <w:gridCol w:w="615"/>
        <w:gridCol w:w="615"/>
        <w:gridCol w:w="615"/>
        <w:gridCol w:w="615"/>
        <w:gridCol w:w="615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4C188C" w:rsidTr="004C188C"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4C188C" w:rsidRDefault="004C188C" w:rsidP="002627E2">
            <w:r>
              <w:t>Taxon (Higher taxon)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4C188C" w:rsidRDefault="004C188C" w:rsidP="00003F7B">
            <w:pPr>
              <w:jc w:val="right"/>
            </w:pPr>
            <w:r>
              <w:t>M1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4C188C" w:rsidRDefault="004C188C" w:rsidP="00003F7B">
            <w:pPr>
              <w:jc w:val="right"/>
            </w:pPr>
            <w:r>
              <w:t>M2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4C188C" w:rsidRDefault="004C188C" w:rsidP="00003F7B">
            <w:pPr>
              <w:jc w:val="right"/>
            </w:pPr>
            <w:r>
              <w:t>M3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4C188C" w:rsidRDefault="004C188C" w:rsidP="00003F7B">
            <w:pPr>
              <w:jc w:val="right"/>
            </w:pPr>
            <w:r>
              <w:t>M4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4C188C" w:rsidRDefault="004C188C" w:rsidP="00003F7B">
            <w:pPr>
              <w:jc w:val="right"/>
            </w:pPr>
            <w:r>
              <w:t>M5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4C188C" w:rsidRDefault="004C188C" w:rsidP="00003F7B">
            <w:pPr>
              <w:jc w:val="right"/>
            </w:pPr>
            <w:r>
              <w:t>M6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4C188C" w:rsidRDefault="004C188C" w:rsidP="00003F7B">
            <w:pPr>
              <w:jc w:val="right"/>
            </w:pPr>
            <w:r>
              <w:t>M7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4C188C" w:rsidRDefault="004C188C" w:rsidP="00003F7B">
            <w:pPr>
              <w:jc w:val="right"/>
            </w:pPr>
            <w:r>
              <w:t>M8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4C188C" w:rsidRDefault="004C188C" w:rsidP="00003F7B">
            <w:pPr>
              <w:jc w:val="right"/>
            </w:pPr>
            <w:r>
              <w:t>W1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4C188C" w:rsidRDefault="004C188C" w:rsidP="00003F7B">
            <w:pPr>
              <w:jc w:val="right"/>
            </w:pPr>
            <w:r>
              <w:t>W2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4C188C" w:rsidRDefault="004C188C" w:rsidP="00003F7B">
            <w:pPr>
              <w:jc w:val="right"/>
            </w:pPr>
            <w:r>
              <w:t>W3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4C188C" w:rsidRDefault="004C188C" w:rsidP="00003F7B">
            <w:pPr>
              <w:jc w:val="right"/>
            </w:pPr>
            <w:r>
              <w:t>W4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4C188C" w:rsidRDefault="004C188C" w:rsidP="00003F7B">
            <w:pPr>
              <w:jc w:val="right"/>
            </w:pPr>
            <w:r>
              <w:t>W5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4C188C" w:rsidRDefault="004C188C" w:rsidP="00003F7B">
            <w:pPr>
              <w:jc w:val="right"/>
            </w:pPr>
            <w:r>
              <w:t>W6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4C188C" w:rsidRDefault="004C188C" w:rsidP="00003F7B">
            <w:pPr>
              <w:jc w:val="right"/>
            </w:pPr>
            <w:r>
              <w:t>W7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4C188C" w:rsidRDefault="004C188C" w:rsidP="00003F7B">
            <w:pPr>
              <w:jc w:val="right"/>
            </w:pPr>
            <w:r>
              <w:t>W8</w:t>
            </w:r>
          </w:p>
        </w:tc>
      </w:tr>
      <w:tr w:rsidR="004C188C" w:rsidTr="004C188C">
        <w:tc>
          <w:tcPr>
            <w:tcW w:w="1327" w:type="pct"/>
            <w:tcBorders>
              <w:top w:val="single" w:sz="4" w:space="0" w:color="auto"/>
            </w:tcBorders>
          </w:tcPr>
          <w:p w:rsidR="004C188C" w:rsidRDefault="004C188C">
            <w:proofErr w:type="spellStart"/>
            <w:r>
              <w:t>Hydracarina</w:t>
            </w:r>
            <w:proofErr w:type="spellEnd"/>
            <w:r>
              <w:t xml:space="preserve"> (</w:t>
            </w:r>
            <w:proofErr w:type="spellStart"/>
            <w:r>
              <w:t>Acari</w:t>
            </w:r>
            <w:proofErr w:type="spellEnd"/>
            <w:r>
              <w:t>)</w:t>
            </w:r>
          </w:p>
        </w:tc>
        <w:tc>
          <w:tcPr>
            <w:tcW w:w="227" w:type="pct"/>
            <w:tcBorders>
              <w:top w:val="single" w:sz="4" w:space="0" w:color="auto"/>
            </w:tcBorders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  <w:tcBorders>
              <w:top w:val="single" w:sz="4" w:space="0" w:color="auto"/>
            </w:tcBorders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  <w:tcBorders>
              <w:top w:val="single" w:sz="4" w:space="0" w:color="auto"/>
            </w:tcBorders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  <w:tcBorders>
              <w:top w:val="single" w:sz="4" w:space="0" w:color="auto"/>
            </w:tcBorders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  <w:tcBorders>
              <w:top w:val="single" w:sz="4" w:space="0" w:color="auto"/>
            </w:tcBorders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  <w:tcBorders>
              <w:top w:val="single" w:sz="4" w:space="0" w:color="auto"/>
            </w:tcBorders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  <w:tcBorders>
              <w:top w:val="single" w:sz="4" w:space="0" w:color="auto"/>
            </w:tcBorders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  <w:tcBorders>
              <w:top w:val="single" w:sz="4" w:space="0" w:color="auto"/>
            </w:tcBorders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4C188C" w:rsidRDefault="004C188C" w:rsidP="00003F7B">
            <w:pPr>
              <w:jc w:val="right"/>
            </w:pPr>
            <w:r>
              <w:t>4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4C188C" w:rsidRDefault="004C188C" w:rsidP="00003F7B">
            <w:pPr>
              <w:jc w:val="right"/>
            </w:pPr>
            <w:r>
              <w:t>6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>
              <w:t>Sphaeriidae</w:t>
            </w:r>
            <w:proofErr w:type="spellEnd"/>
            <w:r>
              <w:t xml:space="preserve"> (</w:t>
            </w:r>
            <w:proofErr w:type="spellStart"/>
            <w:r>
              <w:t>Bivalvia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>
              <w:t>Lumbricidae</w:t>
            </w:r>
            <w:proofErr w:type="spellEnd"/>
            <w:r>
              <w:t xml:space="preserve"> (Annelida)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20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>
              <w:t>Oligochaeta</w:t>
            </w:r>
            <w:proofErr w:type="spellEnd"/>
            <w:r>
              <w:t xml:space="preserve"> (Annelida)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3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4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6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3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14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15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7</w:t>
            </w:r>
          </w:p>
        </w:tc>
      </w:tr>
      <w:tr w:rsidR="004C188C" w:rsidTr="004C188C">
        <w:tc>
          <w:tcPr>
            <w:tcW w:w="1327" w:type="pct"/>
          </w:tcPr>
          <w:p w:rsidR="004C188C" w:rsidRPr="00B90D0E" w:rsidRDefault="004C188C">
            <w:proofErr w:type="spellStart"/>
            <w:r w:rsidRPr="000C104B">
              <w:rPr>
                <w:i/>
              </w:rPr>
              <w:t>Asellus</w:t>
            </w:r>
            <w:proofErr w:type="spellEnd"/>
            <w:r w:rsidRPr="000C104B">
              <w:rPr>
                <w:i/>
              </w:rPr>
              <w:t xml:space="preserve"> </w:t>
            </w:r>
            <w:proofErr w:type="spellStart"/>
            <w:r w:rsidRPr="000C104B">
              <w:rPr>
                <w:i/>
              </w:rPr>
              <w:t>aquaticus</w:t>
            </w:r>
            <w:proofErr w:type="spellEnd"/>
            <w:r>
              <w:rPr>
                <w:i/>
              </w:rPr>
              <w:t xml:space="preserve"> </w:t>
            </w:r>
            <w:r w:rsidRPr="00B90D0E">
              <w:t>(Isopoda)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 w:rsidRPr="00B90D0E">
              <w:rPr>
                <w:i/>
              </w:rPr>
              <w:t>Gyraulus</w:t>
            </w:r>
            <w:proofErr w:type="spellEnd"/>
            <w:r>
              <w:t xml:space="preserve"> (</w:t>
            </w:r>
            <w:proofErr w:type="spellStart"/>
            <w:r>
              <w:t>Planorbidae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>
              <w:t>Dysticidae</w:t>
            </w:r>
            <w:proofErr w:type="spellEnd"/>
            <w:r>
              <w:t xml:space="preserve"> (</w:t>
            </w:r>
            <w:proofErr w:type="spellStart"/>
            <w:r>
              <w:t>Coleoptera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5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4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>
              <w:t>Gyrinidae</w:t>
            </w:r>
            <w:proofErr w:type="spellEnd"/>
            <w:r>
              <w:t xml:space="preserve"> (</w:t>
            </w:r>
            <w:proofErr w:type="spellStart"/>
            <w:r>
              <w:t>Coleoptera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>
              <w:t>Hydrophiliae</w:t>
            </w:r>
            <w:proofErr w:type="spellEnd"/>
            <w:r>
              <w:t xml:space="preserve"> (</w:t>
            </w:r>
            <w:proofErr w:type="spellStart"/>
            <w:r>
              <w:t>Coleoptera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>
              <w:t>Scirtidae</w:t>
            </w:r>
            <w:proofErr w:type="spellEnd"/>
            <w:r>
              <w:t xml:space="preserve"> (</w:t>
            </w:r>
            <w:proofErr w:type="spellStart"/>
            <w:r>
              <w:t>Coleoptera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3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6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>
              <w:t>Dryopidae</w:t>
            </w:r>
            <w:proofErr w:type="spellEnd"/>
            <w:r>
              <w:t xml:space="preserve"> (</w:t>
            </w:r>
            <w:proofErr w:type="spellStart"/>
            <w:r>
              <w:t>Coleoptera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>
              <w:t>Halip</w:t>
            </w:r>
            <w:r w:rsidR="00210217">
              <w:t>l</w:t>
            </w:r>
            <w:r>
              <w:t>idae</w:t>
            </w:r>
            <w:proofErr w:type="spellEnd"/>
            <w:r>
              <w:t xml:space="preserve"> (</w:t>
            </w:r>
            <w:proofErr w:type="spellStart"/>
            <w:r>
              <w:t>Coleoptera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7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 w:rsidRPr="001B696D">
              <w:rPr>
                <w:i/>
              </w:rPr>
              <w:t>Oulimnius</w:t>
            </w:r>
            <w:proofErr w:type="spellEnd"/>
            <w:r>
              <w:t xml:space="preserve"> (</w:t>
            </w:r>
            <w:proofErr w:type="spellStart"/>
            <w:r>
              <w:t>Coleoptera</w:t>
            </w:r>
            <w:proofErr w:type="spellEnd"/>
            <w:r>
              <w:t xml:space="preserve">: </w:t>
            </w:r>
            <w:proofErr w:type="spellStart"/>
            <w:r>
              <w:t>Elmidae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 w:rsidRPr="001B696D">
              <w:rPr>
                <w:i/>
              </w:rPr>
              <w:t>Limnius</w:t>
            </w:r>
            <w:proofErr w:type="spellEnd"/>
            <w:r w:rsidRPr="001B696D">
              <w:rPr>
                <w:i/>
              </w:rPr>
              <w:t xml:space="preserve"> </w:t>
            </w:r>
            <w:proofErr w:type="spellStart"/>
            <w:r w:rsidRPr="001B696D">
              <w:rPr>
                <w:i/>
              </w:rPr>
              <w:t>volckmari</w:t>
            </w:r>
            <w:proofErr w:type="spellEnd"/>
            <w:r>
              <w:t xml:space="preserve"> (Col: </w:t>
            </w:r>
            <w:proofErr w:type="spellStart"/>
            <w:r>
              <w:t>Emlidae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Pr="00C67C39" w:rsidRDefault="004C188C">
            <w:proofErr w:type="spellStart"/>
            <w:r w:rsidRPr="00C67C39">
              <w:t>Chrysomelidae</w:t>
            </w:r>
            <w:proofErr w:type="spellEnd"/>
            <w:r>
              <w:t xml:space="preserve"> (</w:t>
            </w:r>
            <w:proofErr w:type="spellStart"/>
            <w:r>
              <w:t>Coleoptera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5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Pr="00C67C39" w:rsidRDefault="004C188C">
            <w:proofErr w:type="spellStart"/>
            <w:r>
              <w:t>Tipulidae</w:t>
            </w:r>
            <w:proofErr w:type="spellEnd"/>
            <w:r>
              <w:t xml:space="preserve"> (</w:t>
            </w:r>
            <w:proofErr w:type="spellStart"/>
            <w:r>
              <w:t>Diptera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Pr="00C67C39" w:rsidRDefault="004C188C">
            <w:proofErr w:type="spellStart"/>
            <w:r w:rsidRPr="00C67C39">
              <w:t>Limoniidae</w:t>
            </w:r>
            <w:proofErr w:type="spellEnd"/>
            <w:r w:rsidRPr="00C67C39">
              <w:t xml:space="preserve"> (</w:t>
            </w:r>
            <w:proofErr w:type="spellStart"/>
            <w:r w:rsidRPr="00C67C39">
              <w:t>Diptera</w:t>
            </w:r>
            <w:proofErr w:type="spellEnd"/>
            <w:r w:rsidRPr="00C67C39"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5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Pr="00C67C39" w:rsidRDefault="004C188C">
            <w:proofErr w:type="spellStart"/>
            <w:r>
              <w:t>Pediciidae</w:t>
            </w:r>
            <w:proofErr w:type="spellEnd"/>
            <w:r>
              <w:t xml:space="preserve"> (</w:t>
            </w:r>
            <w:proofErr w:type="spellStart"/>
            <w:r>
              <w:t>Diptera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6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Pr="00C67C39" w:rsidRDefault="004C188C">
            <w:proofErr w:type="spellStart"/>
            <w:r>
              <w:t>Simuliidae</w:t>
            </w:r>
            <w:proofErr w:type="spellEnd"/>
            <w:r>
              <w:t xml:space="preserve"> (</w:t>
            </w:r>
            <w:proofErr w:type="spellStart"/>
            <w:r>
              <w:t>Diptera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3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14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33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19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27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6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6</w:t>
            </w:r>
          </w:p>
        </w:tc>
      </w:tr>
      <w:tr w:rsidR="004C188C" w:rsidTr="004C188C">
        <w:tc>
          <w:tcPr>
            <w:tcW w:w="1327" w:type="pct"/>
          </w:tcPr>
          <w:p w:rsidR="004C188C" w:rsidRPr="0092542B" w:rsidRDefault="004C188C">
            <w:proofErr w:type="spellStart"/>
            <w:r>
              <w:t>Chironomidae</w:t>
            </w:r>
            <w:proofErr w:type="spellEnd"/>
            <w:r>
              <w:t xml:space="preserve"> (</w:t>
            </w:r>
            <w:proofErr w:type="spellStart"/>
            <w:r>
              <w:t>Diptera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169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6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55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261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54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94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192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69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42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45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80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24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38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16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65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42</w:t>
            </w:r>
          </w:p>
        </w:tc>
      </w:tr>
      <w:tr w:rsidR="004C188C" w:rsidTr="004C188C">
        <w:tc>
          <w:tcPr>
            <w:tcW w:w="1327" w:type="pct"/>
          </w:tcPr>
          <w:p w:rsidR="004C188C" w:rsidRPr="00FB5D01" w:rsidRDefault="004C188C">
            <w:proofErr w:type="spellStart"/>
            <w:r>
              <w:t>Empididae</w:t>
            </w:r>
            <w:proofErr w:type="spellEnd"/>
            <w:r>
              <w:t xml:space="preserve"> (</w:t>
            </w:r>
            <w:proofErr w:type="spellStart"/>
            <w:r>
              <w:t>Diptera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15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>
              <w:t>Athericidae</w:t>
            </w:r>
            <w:proofErr w:type="spellEnd"/>
            <w:r>
              <w:t xml:space="preserve"> (</w:t>
            </w:r>
            <w:proofErr w:type="spellStart"/>
            <w:r>
              <w:t>Diptera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>
              <w:t>Ceratopogonidae</w:t>
            </w:r>
            <w:proofErr w:type="spellEnd"/>
            <w:r>
              <w:t xml:space="preserve"> (</w:t>
            </w:r>
            <w:proofErr w:type="spellStart"/>
            <w:r>
              <w:t>Diptera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7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>
              <w:t>Psychodidae</w:t>
            </w:r>
            <w:proofErr w:type="spellEnd"/>
            <w:r>
              <w:t xml:space="preserve"> (</w:t>
            </w:r>
            <w:proofErr w:type="spellStart"/>
            <w:r>
              <w:t>Diptera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 w:rsidRPr="00FB5D01">
              <w:rPr>
                <w:i/>
              </w:rPr>
              <w:t>Siphlonurus</w:t>
            </w:r>
            <w:proofErr w:type="spellEnd"/>
            <w:r w:rsidRPr="00FB5D01">
              <w:rPr>
                <w:i/>
              </w:rPr>
              <w:t xml:space="preserve"> </w:t>
            </w:r>
            <w:proofErr w:type="spellStart"/>
            <w:r w:rsidRPr="00FB5D01">
              <w:rPr>
                <w:i/>
              </w:rPr>
              <w:t>lacustris</w:t>
            </w:r>
            <w:proofErr w:type="spellEnd"/>
            <w:r>
              <w:t xml:space="preserve"> (</w:t>
            </w:r>
            <w:proofErr w:type="spellStart"/>
            <w:r>
              <w:t>Eph</w:t>
            </w:r>
            <w:proofErr w:type="spellEnd"/>
            <w:r>
              <w:t xml:space="preserve">: </w:t>
            </w:r>
            <w:proofErr w:type="spellStart"/>
            <w:r>
              <w:t>Siphlonuridae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45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3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14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3</w:t>
            </w: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 w:rsidRPr="008C514A">
              <w:rPr>
                <w:i/>
              </w:rPr>
              <w:lastRenderedPageBreak/>
              <w:t>Ecdyonurus</w:t>
            </w:r>
            <w:proofErr w:type="spellEnd"/>
            <w:r w:rsidRPr="008C514A">
              <w:rPr>
                <w:i/>
              </w:rPr>
              <w:t xml:space="preserve"> </w:t>
            </w:r>
            <w:proofErr w:type="spellStart"/>
            <w:r w:rsidRPr="008C514A">
              <w:rPr>
                <w:i/>
              </w:rPr>
              <w:t>torentis</w:t>
            </w:r>
            <w:proofErr w:type="spellEnd"/>
            <w:r>
              <w:t xml:space="preserve"> (</w:t>
            </w:r>
            <w:proofErr w:type="spellStart"/>
            <w:r>
              <w:t>Eph</w:t>
            </w:r>
            <w:proofErr w:type="spellEnd"/>
            <w:r>
              <w:t xml:space="preserve">: </w:t>
            </w:r>
            <w:proofErr w:type="spellStart"/>
            <w:r>
              <w:t>Heptageniidae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 w:rsidRPr="00A602BC">
              <w:rPr>
                <w:i/>
              </w:rPr>
              <w:t>Paraleptophlebia</w:t>
            </w:r>
            <w:proofErr w:type="spellEnd"/>
            <w:r>
              <w:t xml:space="preserve"> (</w:t>
            </w:r>
            <w:proofErr w:type="spellStart"/>
            <w:r>
              <w:t>Eph</w:t>
            </w:r>
            <w:proofErr w:type="spellEnd"/>
            <w:r>
              <w:t xml:space="preserve">: </w:t>
            </w:r>
            <w:proofErr w:type="spellStart"/>
            <w:r>
              <w:t>Leptophlebiidae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 w:rsidRPr="00A602BC">
              <w:rPr>
                <w:i/>
              </w:rPr>
              <w:t>Habrophlebia</w:t>
            </w:r>
            <w:proofErr w:type="spellEnd"/>
            <w:r w:rsidRPr="00A602BC">
              <w:rPr>
                <w:i/>
              </w:rPr>
              <w:t xml:space="preserve"> </w:t>
            </w:r>
            <w:proofErr w:type="spellStart"/>
            <w:r w:rsidRPr="00A602BC">
              <w:rPr>
                <w:i/>
              </w:rPr>
              <w:t>fusca</w:t>
            </w:r>
            <w:proofErr w:type="spellEnd"/>
            <w:r>
              <w:t xml:space="preserve"> (</w:t>
            </w:r>
            <w:proofErr w:type="spellStart"/>
            <w:r>
              <w:t>Eph</w:t>
            </w:r>
            <w:proofErr w:type="spellEnd"/>
            <w:r>
              <w:t xml:space="preserve">: </w:t>
            </w:r>
            <w:proofErr w:type="spellStart"/>
            <w:r>
              <w:t>Leptophlebiidae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5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 w:rsidRPr="00723390">
              <w:rPr>
                <w:i/>
              </w:rPr>
              <w:t>Serratella</w:t>
            </w:r>
            <w:proofErr w:type="spellEnd"/>
            <w:r w:rsidRPr="00723390">
              <w:rPr>
                <w:i/>
              </w:rPr>
              <w:t xml:space="preserve"> </w:t>
            </w:r>
            <w:proofErr w:type="spellStart"/>
            <w:r w:rsidRPr="00723390">
              <w:rPr>
                <w:i/>
              </w:rPr>
              <w:t>ignita</w:t>
            </w:r>
            <w:proofErr w:type="spellEnd"/>
            <w:r>
              <w:t xml:space="preserve"> (</w:t>
            </w:r>
            <w:proofErr w:type="spellStart"/>
            <w:r>
              <w:t>Eph</w:t>
            </w:r>
            <w:proofErr w:type="spellEnd"/>
            <w:r>
              <w:t xml:space="preserve">: </w:t>
            </w:r>
            <w:proofErr w:type="spellStart"/>
            <w:r>
              <w:t>Ephemerellidae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9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4</w:t>
            </w: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 w:rsidRPr="005437F8">
              <w:rPr>
                <w:i/>
              </w:rPr>
              <w:t>Baetis</w:t>
            </w:r>
            <w:proofErr w:type="spellEnd"/>
            <w:r>
              <w:t xml:space="preserve"> (</w:t>
            </w:r>
            <w:proofErr w:type="spellStart"/>
            <w:r>
              <w:t>Ephemeroptera</w:t>
            </w:r>
            <w:proofErr w:type="spellEnd"/>
            <w:r>
              <w:t xml:space="preserve">: </w:t>
            </w:r>
            <w:proofErr w:type="spellStart"/>
            <w:r>
              <w:t>Baetidae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5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35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7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57</w:t>
            </w: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 w:rsidRPr="00D86BC7">
              <w:rPr>
                <w:i/>
              </w:rPr>
              <w:t>Callicorixa</w:t>
            </w:r>
            <w:proofErr w:type="spellEnd"/>
            <w:r w:rsidRPr="00D86BC7">
              <w:rPr>
                <w:i/>
              </w:rPr>
              <w:t xml:space="preserve"> </w:t>
            </w:r>
            <w:proofErr w:type="spellStart"/>
            <w:r w:rsidRPr="00D86BC7">
              <w:rPr>
                <w:i/>
              </w:rPr>
              <w:t>praeusta</w:t>
            </w:r>
            <w:proofErr w:type="spellEnd"/>
            <w:r>
              <w:t xml:space="preserve"> (</w:t>
            </w:r>
            <w:proofErr w:type="spellStart"/>
            <w:r>
              <w:t>Hemiptera</w:t>
            </w:r>
            <w:proofErr w:type="spellEnd"/>
            <w:r>
              <w:t xml:space="preserve">: </w:t>
            </w:r>
            <w:proofErr w:type="spellStart"/>
            <w:r>
              <w:t>Corixidae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Default="004C188C">
            <w:r w:rsidRPr="00D86BC7">
              <w:rPr>
                <w:i/>
              </w:rPr>
              <w:t xml:space="preserve">Cymatia </w:t>
            </w:r>
            <w:proofErr w:type="spellStart"/>
            <w:r w:rsidRPr="00D86BC7">
              <w:rPr>
                <w:i/>
              </w:rPr>
              <w:t>coleoptrata</w:t>
            </w:r>
            <w:proofErr w:type="spellEnd"/>
            <w:r>
              <w:t xml:space="preserve"> (</w:t>
            </w:r>
            <w:proofErr w:type="spellStart"/>
            <w:r>
              <w:t>Hemiptera</w:t>
            </w:r>
            <w:proofErr w:type="spellEnd"/>
            <w:r>
              <w:t xml:space="preserve">: </w:t>
            </w:r>
            <w:proofErr w:type="spellStart"/>
            <w:r>
              <w:t>Corixidae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>
              <w:t>Sialidae</w:t>
            </w:r>
            <w:proofErr w:type="spellEnd"/>
            <w:r>
              <w:t xml:space="preserve"> (</w:t>
            </w:r>
            <w:proofErr w:type="spellStart"/>
            <w:r>
              <w:t>Megaloptera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13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5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7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</w:tr>
      <w:tr w:rsidR="004C188C" w:rsidTr="004C188C">
        <w:tc>
          <w:tcPr>
            <w:tcW w:w="1327" w:type="pct"/>
          </w:tcPr>
          <w:p w:rsidR="004C188C" w:rsidRDefault="004C188C">
            <w:proofErr w:type="spellStart"/>
            <w:r w:rsidRPr="00D86BC7">
              <w:rPr>
                <w:i/>
              </w:rPr>
              <w:t>Cordulegaster</w:t>
            </w:r>
            <w:proofErr w:type="spellEnd"/>
            <w:r w:rsidRPr="00D86BC7">
              <w:rPr>
                <w:i/>
              </w:rPr>
              <w:t xml:space="preserve"> </w:t>
            </w:r>
            <w:proofErr w:type="spellStart"/>
            <w:r w:rsidRPr="00D86BC7">
              <w:rPr>
                <w:i/>
              </w:rPr>
              <w:t>boltonii</w:t>
            </w:r>
            <w:proofErr w:type="spellEnd"/>
            <w:r>
              <w:t xml:space="preserve"> (</w:t>
            </w:r>
            <w:proofErr w:type="spellStart"/>
            <w:r>
              <w:t>Odonata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8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5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3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4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3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19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8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Default="004C188C">
            <w:pPr>
              <w:rPr>
                <w:i/>
              </w:rPr>
            </w:pPr>
            <w:r w:rsidRPr="00EA7A11">
              <w:rPr>
                <w:i/>
              </w:rPr>
              <w:t xml:space="preserve">Sympetrum </w:t>
            </w:r>
            <w:proofErr w:type="spellStart"/>
            <w:r w:rsidRPr="00EA7A11">
              <w:rPr>
                <w:i/>
              </w:rPr>
              <w:t>sanguineum</w:t>
            </w:r>
            <w:proofErr w:type="spellEnd"/>
            <w:r>
              <w:rPr>
                <w:i/>
              </w:rPr>
              <w:t xml:space="preserve"> </w:t>
            </w:r>
            <w:r w:rsidRPr="00EA7A11">
              <w:t>(</w:t>
            </w:r>
            <w:proofErr w:type="spellStart"/>
            <w:r w:rsidRPr="00EA7A11">
              <w:t>Odonata</w:t>
            </w:r>
            <w:proofErr w:type="spellEnd"/>
            <w:r w:rsidRPr="00EA7A11"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6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Pr="00EA7A11" w:rsidRDefault="004C188C">
            <w:pPr>
              <w:rPr>
                <w:i/>
              </w:rPr>
            </w:pPr>
            <w:proofErr w:type="spellStart"/>
            <w:r w:rsidRPr="00EA7A11">
              <w:rPr>
                <w:i/>
              </w:rPr>
              <w:t>Is</w:t>
            </w:r>
            <w:r>
              <w:rPr>
                <w:i/>
              </w:rPr>
              <w:t>c</w:t>
            </w:r>
            <w:r w:rsidRPr="00EA7A11">
              <w:rPr>
                <w:i/>
              </w:rPr>
              <w:t>hnura</w:t>
            </w:r>
            <w:proofErr w:type="spellEnd"/>
            <w:r w:rsidRPr="00EA7A11">
              <w:rPr>
                <w:i/>
              </w:rPr>
              <w:t xml:space="preserve"> </w:t>
            </w:r>
            <w:proofErr w:type="spellStart"/>
            <w:r w:rsidRPr="00EA7A11">
              <w:rPr>
                <w:i/>
              </w:rPr>
              <w:t>elegans</w:t>
            </w:r>
            <w:proofErr w:type="spellEnd"/>
            <w:r>
              <w:rPr>
                <w:i/>
              </w:rPr>
              <w:t xml:space="preserve"> </w:t>
            </w:r>
            <w:r w:rsidRPr="00EA7A11">
              <w:t>(</w:t>
            </w:r>
            <w:proofErr w:type="spellStart"/>
            <w:r w:rsidRPr="00EA7A11">
              <w:t>Odonata</w:t>
            </w:r>
            <w:proofErr w:type="spellEnd"/>
            <w:r w:rsidRPr="00EA7A11"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4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4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3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5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Pr="004C6F12" w:rsidRDefault="004C188C">
            <w:proofErr w:type="spellStart"/>
            <w:r>
              <w:t>Leuctridae</w:t>
            </w:r>
            <w:proofErr w:type="spellEnd"/>
            <w:r>
              <w:t xml:space="preserve"> (</w:t>
            </w:r>
            <w:proofErr w:type="spellStart"/>
            <w:r>
              <w:t>Plecoptera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231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4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5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7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20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17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14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23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47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32</w:t>
            </w:r>
          </w:p>
        </w:tc>
      </w:tr>
      <w:tr w:rsidR="004C188C" w:rsidTr="004C188C">
        <w:tc>
          <w:tcPr>
            <w:tcW w:w="1327" w:type="pct"/>
          </w:tcPr>
          <w:p w:rsidR="004C188C" w:rsidRPr="004C6F12" w:rsidRDefault="004C188C">
            <w:proofErr w:type="spellStart"/>
            <w:r w:rsidRPr="004C6F12">
              <w:rPr>
                <w:i/>
              </w:rPr>
              <w:t>Isoperla</w:t>
            </w:r>
            <w:proofErr w:type="spellEnd"/>
            <w:r w:rsidRPr="004C6F12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grammatica</w:t>
            </w:r>
            <w:proofErr w:type="spellEnd"/>
            <w:r>
              <w:t xml:space="preserve"> (</w:t>
            </w:r>
            <w:proofErr w:type="spellStart"/>
            <w:r>
              <w:t>Plecoptera</w:t>
            </w:r>
            <w:proofErr w:type="spellEnd"/>
            <w:r>
              <w:t xml:space="preserve">: </w:t>
            </w:r>
            <w:proofErr w:type="spellStart"/>
            <w:r>
              <w:t>Perlodidae</w:t>
            </w:r>
            <w:proofErr w:type="spellEnd"/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</w:tr>
      <w:tr w:rsidR="004C188C" w:rsidTr="004C188C">
        <w:tc>
          <w:tcPr>
            <w:tcW w:w="1327" w:type="pct"/>
          </w:tcPr>
          <w:p w:rsidR="004C188C" w:rsidRPr="00EA7A11" w:rsidRDefault="004C188C">
            <w:pPr>
              <w:rPr>
                <w:i/>
              </w:rPr>
            </w:pPr>
            <w:proofErr w:type="spellStart"/>
            <w:r w:rsidRPr="004C6F12">
              <w:rPr>
                <w:i/>
              </w:rPr>
              <w:t>Chloroperla</w:t>
            </w:r>
            <w:proofErr w:type="spellEnd"/>
            <w:r w:rsidRPr="004C6F12">
              <w:rPr>
                <w:i/>
              </w:rPr>
              <w:t xml:space="preserve"> (=</w:t>
            </w:r>
            <w:proofErr w:type="spellStart"/>
            <w:r w:rsidRPr="004C6F12">
              <w:rPr>
                <w:i/>
              </w:rPr>
              <w:t>Siphonoperla</w:t>
            </w:r>
            <w:proofErr w:type="spellEnd"/>
            <w:r w:rsidRPr="004C6F12">
              <w:rPr>
                <w:i/>
              </w:rPr>
              <w:t xml:space="preserve">) </w:t>
            </w:r>
            <w:proofErr w:type="spellStart"/>
            <w:r w:rsidRPr="004C6F12">
              <w:rPr>
                <w:i/>
              </w:rPr>
              <w:t>torrentium</w:t>
            </w:r>
            <w:proofErr w:type="spellEnd"/>
            <w:r>
              <w:rPr>
                <w:i/>
              </w:rPr>
              <w:t xml:space="preserve"> </w:t>
            </w:r>
            <w:r w:rsidRPr="004C6F12">
              <w:t>(</w:t>
            </w:r>
            <w:proofErr w:type="spellStart"/>
            <w:r w:rsidRPr="004C6F12">
              <w:t>Plec</w:t>
            </w:r>
            <w:proofErr w:type="spellEnd"/>
            <w:r w:rsidRPr="004C6F12">
              <w:t xml:space="preserve">: </w:t>
            </w:r>
            <w:proofErr w:type="spellStart"/>
            <w:r w:rsidRPr="004C6F12">
              <w:t>Chloroperlidae</w:t>
            </w:r>
            <w:proofErr w:type="spellEnd"/>
            <w:r w:rsidRPr="004C6F12"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4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Pr="00EA7A11" w:rsidRDefault="004C188C">
            <w:pPr>
              <w:rPr>
                <w:i/>
              </w:rPr>
            </w:pPr>
            <w:proofErr w:type="spellStart"/>
            <w:r w:rsidRPr="004C6F12">
              <w:rPr>
                <w:i/>
              </w:rPr>
              <w:t>Nemurella</w:t>
            </w:r>
            <w:proofErr w:type="spellEnd"/>
            <w:r w:rsidRPr="004C6F12">
              <w:rPr>
                <w:i/>
              </w:rPr>
              <w:t xml:space="preserve"> </w:t>
            </w:r>
            <w:proofErr w:type="spellStart"/>
            <w:r w:rsidRPr="004C6F12">
              <w:rPr>
                <w:i/>
              </w:rPr>
              <w:t>picteta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Pleoptera</w:t>
            </w:r>
            <w:proofErr w:type="spellEnd"/>
            <w:r w:rsidRPr="004C6F12">
              <w:t xml:space="preserve">: </w:t>
            </w:r>
            <w:proofErr w:type="spellStart"/>
            <w:r w:rsidRPr="004C6F12">
              <w:t>Nemouridae</w:t>
            </w:r>
            <w:proofErr w:type="spellEnd"/>
            <w:r w:rsidRPr="004C6F12"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Pr="00EA7A11" w:rsidRDefault="004C188C">
            <w:pPr>
              <w:rPr>
                <w:i/>
              </w:rPr>
            </w:pPr>
            <w:proofErr w:type="spellStart"/>
            <w:r w:rsidRPr="00F90CF0">
              <w:rPr>
                <w:i/>
              </w:rPr>
              <w:t>Amphinemura</w:t>
            </w:r>
            <w:proofErr w:type="spellEnd"/>
            <w:r w:rsidRPr="00F90CF0">
              <w:rPr>
                <w:i/>
              </w:rPr>
              <w:t xml:space="preserve"> </w:t>
            </w:r>
            <w:proofErr w:type="spellStart"/>
            <w:r w:rsidRPr="00F90CF0">
              <w:rPr>
                <w:i/>
              </w:rPr>
              <w:t>sulcicollis</w:t>
            </w:r>
            <w:proofErr w:type="spellEnd"/>
            <w:r>
              <w:rPr>
                <w:i/>
              </w:rPr>
              <w:t xml:space="preserve"> </w:t>
            </w:r>
            <w:r w:rsidRPr="00F90CF0">
              <w:t>(</w:t>
            </w:r>
            <w:proofErr w:type="spellStart"/>
            <w:r w:rsidRPr="00F90CF0">
              <w:t>Plec</w:t>
            </w:r>
            <w:proofErr w:type="spellEnd"/>
            <w:r w:rsidRPr="00F90CF0">
              <w:t xml:space="preserve">: </w:t>
            </w:r>
            <w:proofErr w:type="spellStart"/>
            <w:r w:rsidRPr="00F90CF0">
              <w:t>Nemouridae</w:t>
            </w:r>
            <w:proofErr w:type="spellEnd"/>
            <w:r w:rsidRPr="00F90CF0"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Pr="00EA7A11" w:rsidRDefault="004C188C">
            <w:pPr>
              <w:rPr>
                <w:i/>
              </w:rPr>
            </w:pPr>
            <w:proofErr w:type="spellStart"/>
            <w:r w:rsidRPr="00F90CF0">
              <w:rPr>
                <w:i/>
              </w:rPr>
              <w:t>Nemoura</w:t>
            </w:r>
            <w:proofErr w:type="spellEnd"/>
            <w:r w:rsidRPr="00F90CF0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cambrica</w:t>
            </w:r>
            <w:proofErr w:type="spellEnd"/>
            <w:r>
              <w:rPr>
                <w:i/>
              </w:rPr>
              <w:t xml:space="preserve"> </w:t>
            </w:r>
            <w:r w:rsidRPr="00F90CF0">
              <w:t>(</w:t>
            </w:r>
            <w:proofErr w:type="spellStart"/>
            <w:r w:rsidRPr="00F90CF0">
              <w:t>Plecoptera</w:t>
            </w:r>
            <w:proofErr w:type="spellEnd"/>
            <w:r w:rsidRPr="00F90CF0">
              <w:t xml:space="preserve">: </w:t>
            </w:r>
            <w:proofErr w:type="spellStart"/>
            <w:r w:rsidRPr="00F90CF0">
              <w:t>Nemouridae</w:t>
            </w:r>
            <w:proofErr w:type="spellEnd"/>
            <w:r w:rsidRPr="00F90CF0"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8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Pr="00EA7A11" w:rsidRDefault="004C188C">
            <w:pPr>
              <w:rPr>
                <w:i/>
              </w:rPr>
            </w:pPr>
            <w:proofErr w:type="spellStart"/>
            <w:r w:rsidRPr="00F90CF0">
              <w:rPr>
                <w:i/>
              </w:rPr>
              <w:t>Odontocerum</w:t>
            </w:r>
            <w:proofErr w:type="spellEnd"/>
            <w:r w:rsidRPr="00F90CF0">
              <w:rPr>
                <w:i/>
              </w:rPr>
              <w:t xml:space="preserve"> </w:t>
            </w:r>
            <w:proofErr w:type="spellStart"/>
            <w:r w:rsidRPr="00F90CF0">
              <w:rPr>
                <w:i/>
              </w:rPr>
              <w:t>albicorne</w:t>
            </w:r>
            <w:proofErr w:type="spellEnd"/>
            <w:r>
              <w:rPr>
                <w:i/>
              </w:rPr>
              <w:t xml:space="preserve"> </w:t>
            </w:r>
            <w:r w:rsidRPr="00F90CF0">
              <w:t>(</w:t>
            </w:r>
            <w:proofErr w:type="spellStart"/>
            <w:r w:rsidRPr="00F90CF0">
              <w:t>Trichoptera</w:t>
            </w:r>
            <w:proofErr w:type="spellEnd"/>
            <w:r w:rsidRPr="00F90CF0">
              <w:t xml:space="preserve">: </w:t>
            </w:r>
            <w:proofErr w:type="spellStart"/>
            <w:r w:rsidRPr="00F90CF0">
              <w:t>Odonotoceridae</w:t>
            </w:r>
            <w:proofErr w:type="spellEnd"/>
            <w:r w:rsidRPr="00F90CF0"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4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3</w:t>
            </w:r>
          </w:p>
        </w:tc>
      </w:tr>
      <w:tr w:rsidR="004C188C" w:rsidTr="004C188C">
        <w:tc>
          <w:tcPr>
            <w:tcW w:w="1327" w:type="pct"/>
          </w:tcPr>
          <w:p w:rsidR="004C188C" w:rsidRPr="00F90CF0" w:rsidRDefault="004C188C">
            <w:pPr>
              <w:rPr>
                <w:i/>
              </w:rPr>
            </w:pPr>
            <w:proofErr w:type="spellStart"/>
            <w:r w:rsidRPr="00F90CF0">
              <w:rPr>
                <w:i/>
              </w:rPr>
              <w:lastRenderedPageBreak/>
              <w:t>Sericostoma</w:t>
            </w:r>
            <w:proofErr w:type="spellEnd"/>
            <w:r w:rsidRPr="00F90CF0">
              <w:rPr>
                <w:i/>
              </w:rPr>
              <w:t xml:space="preserve"> </w:t>
            </w:r>
            <w:proofErr w:type="spellStart"/>
            <w:r w:rsidRPr="00F90CF0">
              <w:rPr>
                <w:i/>
              </w:rPr>
              <w:t>personatum</w:t>
            </w:r>
            <w:proofErr w:type="spellEnd"/>
            <w:r>
              <w:rPr>
                <w:i/>
              </w:rPr>
              <w:t xml:space="preserve"> </w:t>
            </w:r>
            <w:r w:rsidRPr="00F90CF0">
              <w:t>(</w:t>
            </w:r>
            <w:proofErr w:type="spellStart"/>
            <w:r w:rsidRPr="00F90CF0">
              <w:t>Trichoptera</w:t>
            </w:r>
            <w:proofErr w:type="spellEnd"/>
            <w:r w:rsidRPr="00F90CF0">
              <w:t xml:space="preserve">: </w:t>
            </w:r>
            <w:proofErr w:type="spellStart"/>
            <w:r w:rsidRPr="00F90CF0">
              <w:t>Sericostomatidae</w:t>
            </w:r>
            <w:proofErr w:type="spellEnd"/>
            <w:r w:rsidRPr="00F90CF0"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8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Pr="00F90CF0" w:rsidRDefault="004C188C">
            <w:pPr>
              <w:rPr>
                <w:i/>
              </w:rPr>
            </w:pPr>
            <w:proofErr w:type="spellStart"/>
            <w:r w:rsidRPr="00364DCE">
              <w:rPr>
                <w:i/>
              </w:rPr>
              <w:t>Rhyacophila</w:t>
            </w:r>
            <w:proofErr w:type="spellEnd"/>
            <w:r w:rsidRPr="00364DCE">
              <w:rPr>
                <w:i/>
              </w:rPr>
              <w:t xml:space="preserve"> dorsalis</w:t>
            </w:r>
            <w:r>
              <w:rPr>
                <w:i/>
              </w:rPr>
              <w:t xml:space="preserve"> </w:t>
            </w:r>
            <w:r w:rsidRPr="00364DCE">
              <w:t>(</w:t>
            </w:r>
            <w:proofErr w:type="spellStart"/>
            <w:r w:rsidRPr="00364DCE">
              <w:t>Trichoptera</w:t>
            </w:r>
            <w:proofErr w:type="spellEnd"/>
            <w:r w:rsidRPr="00364DCE">
              <w:t xml:space="preserve">: </w:t>
            </w:r>
            <w:proofErr w:type="spellStart"/>
            <w:r w:rsidRPr="00364DCE">
              <w:t>Rhyacophilidae</w:t>
            </w:r>
            <w:proofErr w:type="spellEnd"/>
            <w:r w:rsidRPr="00364DCE"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3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</w:tr>
      <w:tr w:rsidR="004C188C" w:rsidTr="004C188C">
        <w:tc>
          <w:tcPr>
            <w:tcW w:w="1327" w:type="pct"/>
          </w:tcPr>
          <w:p w:rsidR="004C188C" w:rsidRPr="00F90CF0" w:rsidRDefault="004C188C">
            <w:pPr>
              <w:rPr>
                <w:i/>
              </w:rPr>
            </w:pPr>
            <w:proofErr w:type="spellStart"/>
            <w:r w:rsidRPr="00364DCE">
              <w:rPr>
                <w:i/>
              </w:rPr>
              <w:t>Rhyacophila</w:t>
            </w:r>
            <w:proofErr w:type="spellEnd"/>
            <w:r w:rsidRPr="00364DCE">
              <w:rPr>
                <w:i/>
              </w:rPr>
              <w:t xml:space="preserve"> </w:t>
            </w:r>
            <w:proofErr w:type="spellStart"/>
            <w:r w:rsidRPr="00364DCE">
              <w:rPr>
                <w:i/>
              </w:rPr>
              <w:t>septentrionis</w:t>
            </w:r>
            <w:proofErr w:type="spellEnd"/>
            <w:r w:rsidRPr="00364DCE">
              <w:rPr>
                <w:i/>
              </w:rPr>
              <w:t xml:space="preserve"> (=</w:t>
            </w:r>
            <w:proofErr w:type="spellStart"/>
            <w:r w:rsidRPr="00364DCE">
              <w:rPr>
                <w:i/>
              </w:rPr>
              <w:t>fasciata</w:t>
            </w:r>
            <w:proofErr w:type="spellEnd"/>
            <w:r w:rsidRPr="00364DC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Trich</w:t>
            </w:r>
            <w:proofErr w:type="spellEnd"/>
            <w:r>
              <w:t xml:space="preserve">: </w:t>
            </w:r>
            <w:proofErr w:type="spellStart"/>
            <w:r>
              <w:t>Rhyacophil</w:t>
            </w:r>
            <w:proofErr w:type="spellEnd"/>
            <w:r>
              <w:t>.</w:t>
            </w:r>
            <w:r w:rsidRPr="00364DCE"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Pr="00F90CF0" w:rsidRDefault="004C188C">
            <w:pPr>
              <w:rPr>
                <w:i/>
              </w:rPr>
            </w:pPr>
            <w:proofErr w:type="spellStart"/>
            <w:r w:rsidRPr="00364DCE">
              <w:rPr>
                <w:i/>
              </w:rPr>
              <w:t>Plectrocnemia</w:t>
            </w:r>
            <w:proofErr w:type="spellEnd"/>
            <w:r w:rsidRPr="00364DCE">
              <w:rPr>
                <w:i/>
              </w:rPr>
              <w:t xml:space="preserve"> </w:t>
            </w:r>
            <w:proofErr w:type="spellStart"/>
            <w:r w:rsidRPr="00364DCE">
              <w:rPr>
                <w:i/>
              </w:rPr>
              <w:t>consper</w:t>
            </w:r>
            <w:r>
              <w:rPr>
                <w:i/>
              </w:rPr>
              <w:t>s</w:t>
            </w:r>
            <w:r w:rsidRPr="00364DCE"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</w:t>
            </w:r>
            <w:r w:rsidRPr="00CA72D2">
              <w:t>(</w:t>
            </w:r>
            <w:proofErr w:type="spellStart"/>
            <w:r w:rsidRPr="00CA72D2">
              <w:t>Trich</w:t>
            </w:r>
            <w:proofErr w:type="spellEnd"/>
            <w:r w:rsidRPr="00CA72D2">
              <w:t xml:space="preserve">: </w:t>
            </w:r>
            <w:proofErr w:type="spellStart"/>
            <w:r w:rsidRPr="00CA72D2">
              <w:t>Polycentropodidae</w:t>
            </w:r>
            <w:proofErr w:type="spellEnd"/>
            <w:r w:rsidRPr="00CA72D2"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17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6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19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8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4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5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5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</w:tr>
      <w:tr w:rsidR="004C188C" w:rsidTr="004C188C">
        <w:tc>
          <w:tcPr>
            <w:tcW w:w="1327" w:type="pct"/>
          </w:tcPr>
          <w:p w:rsidR="004C188C" w:rsidRPr="00F90CF0" w:rsidRDefault="004C188C">
            <w:pPr>
              <w:rPr>
                <w:i/>
              </w:rPr>
            </w:pPr>
            <w:proofErr w:type="spellStart"/>
            <w:r w:rsidRPr="00CA72D2">
              <w:rPr>
                <w:i/>
              </w:rPr>
              <w:t>Plectrocnemia</w:t>
            </w:r>
            <w:proofErr w:type="spellEnd"/>
            <w:r w:rsidRPr="00CA72D2">
              <w:rPr>
                <w:i/>
              </w:rPr>
              <w:t xml:space="preserve"> </w:t>
            </w:r>
            <w:r>
              <w:rPr>
                <w:i/>
              </w:rPr>
              <w:t xml:space="preserve">geniculate </w:t>
            </w:r>
            <w:r w:rsidRPr="00CA72D2">
              <w:t>(</w:t>
            </w:r>
            <w:proofErr w:type="spellStart"/>
            <w:r w:rsidRPr="00CA72D2">
              <w:t>Trich</w:t>
            </w:r>
            <w:proofErr w:type="spellEnd"/>
            <w:r w:rsidRPr="00CA72D2">
              <w:t xml:space="preserve">: </w:t>
            </w:r>
            <w:proofErr w:type="spellStart"/>
            <w:r w:rsidRPr="00CA72D2">
              <w:t>Polycentropodidae</w:t>
            </w:r>
            <w:proofErr w:type="spellEnd"/>
            <w:r w:rsidRPr="00CA72D2"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7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</w:tr>
      <w:tr w:rsidR="004C188C" w:rsidTr="004C188C">
        <w:tc>
          <w:tcPr>
            <w:tcW w:w="1327" w:type="pct"/>
          </w:tcPr>
          <w:p w:rsidR="004C188C" w:rsidRPr="00CA72D2" w:rsidRDefault="004C188C">
            <w:proofErr w:type="spellStart"/>
            <w:r w:rsidRPr="00CA72D2">
              <w:t>Limnephilidae</w:t>
            </w:r>
            <w:proofErr w:type="spellEnd"/>
            <w:r>
              <w:t xml:space="preserve"> (</w:t>
            </w:r>
            <w:proofErr w:type="spellStart"/>
            <w:r>
              <w:t>Trichoptera</w:t>
            </w:r>
            <w:proofErr w:type="spellEnd"/>
            <w:r>
              <w:t>)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5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8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7</w:t>
            </w:r>
          </w:p>
        </w:tc>
      </w:tr>
      <w:tr w:rsidR="004C188C" w:rsidTr="004C188C">
        <w:tc>
          <w:tcPr>
            <w:tcW w:w="1327" w:type="pct"/>
          </w:tcPr>
          <w:p w:rsidR="004C188C" w:rsidRPr="00CA72D2" w:rsidRDefault="004C188C">
            <w:proofErr w:type="spellStart"/>
            <w:r w:rsidRPr="00CA72D2">
              <w:t>Diptera</w:t>
            </w:r>
            <w:proofErr w:type="spellEnd"/>
            <w:r w:rsidRPr="00CA72D2">
              <w:t xml:space="preserve"> pupae</w:t>
            </w:r>
            <w:r>
              <w:t>, unidentified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26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4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12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3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15</w:t>
            </w:r>
          </w:p>
        </w:tc>
        <w:tc>
          <w:tcPr>
            <w:tcW w:w="227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2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4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1</w:t>
            </w:r>
          </w:p>
        </w:tc>
        <w:tc>
          <w:tcPr>
            <w:tcW w:w="232" w:type="pct"/>
          </w:tcPr>
          <w:p w:rsidR="004C188C" w:rsidRDefault="004C188C" w:rsidP="00003F7B">
            <w:pPr>
              <w:jc w:val="right"/>
            </w:pPr>
            <w:r>
              <w:t>3</w:t>
            </w:r>
          </w:p>
        </w:tc>
      </w:tr>
    </w:tbl>
    <w:p w:rsidR="002627E2" w:rsidRDefault="002627E2"/>
    <w:sectPr w:rsidR="002627E2" w:rsidSect="002627E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E2"/>
    <w:rsid w:val="00003F7B"/>
    <w:rsid w:val="000C104B"/>
    <w:rsid w:val="000F2BF4"/>
    <w:rsid w:val="001B696D"/>
    <w:rsid w:val="00210217"/>
    <w:rsid w:val="002627E2"/>
    <w:rsid w:val="00364DCE"/>
    <w:rsid w:val="0036743C"/>
    <w:rsid w:val="004C188C"/>
    <w:rsid w:val="004C6F12"/>
    <w:rsid w:val="005437F8"/>
    <w:rsid w:val="0057682A"/>
    <w:rsid w:val="00723390"/>
    <w:rsid w:val="00765E24"/>
    <w:rsid w:val="008C514A"/>
    <w:rsid w:val="008F7326"/>
    <w:rsid w:val="0092542B"/>
    <w:rsid w:val="00A602BC"/>
    <w:rsid w:val="00AD71A6"/>
    <w:rsid w:val="00B90D0E"/>
    <w:rsid w:val="00C67C39"/>
    <w:rsid w:val="00CA72D2"/>
    <w:rsid w:val="00D86BC7"/>
    <w:rsid w:val="00EA7A11"/>
    <w:rsid w:val="00F90CF0"/>
    <w:rsid w:val="00F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B6B469D4.dotm</Template>
  <TotalTime>0</TotalTime>
  <Pages>3</Pages>
  <Words>435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Mayhew</dc:creator>
  <cp:lastModifiedBy>Clare Bilton</cp:lastModifiedBy>
  <cp:revision>2</cp:revision>
  <dcterms:created xsi:type="dcterms:W3CDTF">2016-08-31T08:35:00Z</dcterms:created>
  <dcterms:modified xsi:type="dcterms:W3CDTF">2016-08-31T08:35:00Z</dcterms:modified>
</cp:coreProperties>
</file>