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6F3A15" w14:textId="77777777" w:rsidR="00BB1FB9" w:rsidRDefault="00BB1FB9">
      <w:pPr>
        <w:rPr>
          <w:b/>
          <w:u w:val="single"/>
        </w:rPr>
      </w:pPr>
      <w:bookmarkStart w:id="0" w:name="_GoBack"/>
      <w:bookmarkEnd w:id="0"/>
    </w:p>
    <w:p w14:paraId="63141EF4" w14:textId="77777777" w:rsidR="00371763" w:rsidRPr="00BB1FB9" w:rsidRDefault="00371763" w:rsidP="007A6BAD">
      <w:pPr>
        <w:jc w:val="center"/>
        <w:rPr>
          <w:sz w:val="28"/>
          <w:u w:val="single"/>
        </w:rPr>
      </w:pPr>
      <w:r w:rsidRPr="00BB1FB9">
        <w:rPr>
          <w:sz w:val="28"/>
          <w:u w:val="single"/>
        </w:rPr>
        <w:t>The neural and computational bases of semantic cognition.</w:t>
      </w:r>
    </w:p>
    <w:p w14:paraId="15F462FD" w14:textId="77777777" w:rsidR="00BB1FB9" w:rsidRDefault="00BB1FB9" w:rsidP="007A6BAD">
      <w:pPr>
        <w:rPr>
          <w:b/>
          <w:u w:val="single"/>
        </w:rPr>
      </w:pPr>
    </w:p>
    <w:p w14:paraId="5B865069" w14:textId="77777777" w:rsidR="00BB1FB9" w:rsidRDefault="00BB1FB9" w:rsidP="007A6BAD">
      <w:pPr>
        <w:rPr>
          <w:b/>
          <w:u w:val="single"/>
        </w:rPr>
      </w:pPr>
    </w:p>
    <w:p w14:paraId="4AC7B771" w14:textId="77777777" w:rsidR="00BB1FB9" w:rsidRDefault="00BB1FB9" w:rsidP="007A6BAD">
      <w:pPr>
        <w:rPr>
          <w:b/>
          <w:u w:val="single"/>
        </w:rPr>
      </w:pPr>
    </w:p>
    <w:p w14:paraId="6AD54815" w14:textId="46858090" w:rsidR="00371763" w:rsidRDefault="00657285" w:rsidP="007A6BAD">
      <w:pPr>
        <w:jc w:val="center"/>
      </w:pPr>
      <w:r>
        <w:t xml:space="preserve">Matthew A. </w:t>
      </w:r>
      <w:r w:rsidRPr="00657285">
        <w:rPr>
          <w:smallCaps/>
        </w:rPr>
        <w:t>Lambon Ralph</w:t>
      </w:r>
      <w:r w:rsidR="00BB1FB9" w:rsidRPr="00BB1FB9">
        <w:rPr>
          <w:smallCaps/>
          <w:vertAlign w:val="superscript"/>
        </w:rPr>
        <w:t>1</w:t>
      </w:r>
      <w:r>
        <w:t xml:space="preserve">, Elizabeth </w:t>
      </w:r>
      <w:r w:rsidRPr="00657285">
        <w:rPr>
          <w:smallCaps/>
        </w:rPr>
        <w:t>Jefferies</w:t>
      </w:r>
      <w:r w:rsidR="00BB1FB9">
        <w:rPr>
          <w:smallCaps/>
          <w:vertAlign w:val="superscript"/>
        </w:rPr>
        <w:t>2</w:t>
      </w:r>
      <w:r>
        <w:t xml:space="preserve">, Karalyn </w:t>
      </w:r>
      <w:r w:rsidRPr="00657285">
        <w:rPr>
          <w:smallCaps/>
        </w:rPr>
        <w:t>Patterson</w:t>
      </w:r>
      <w:r w:rsidR="00BB1FB9">
        <w:rPr>
          <w:smallCaps/>
          <w:vertAlign w:val="superscript"/>
        </w:rPr>
        <w:t>3</w:t>
      </w:r>
      <w:r>
        <w:t xml:space="preserve"> &amp; Tim</w:t>
      </w:r>
      <w:r w:rsidR="00941FF6">
        <w:t>othy</w:t>
      </w:r>
      <w:r>
        <w:t xml:space="preserve"> T. </w:t>
      </w:r>
      <w:r w:rsidRPr="00657285">
        <w:rPr>
          <w:smallCaps/>
        </w:rPr>
        <w:t>Rogers</w:t>
      </w:r>
      <w:r w:rsidR="00BB1FB9">
        <w:rPr>
          <w:smallCaps/>
          <w:vertAlign w:val="superscript"/>
        </w:rPr>
        <w:t>4</w:t>
      </w:r>
    </w:p>
    <w:p w14:paraId="133B4C43" w14:textId="77777777" w:rsidR="00657285" w:rsidRDefault="00657285" w:rsidP="007A6BAD">
      <w:pPr>
        <w:rPr>
          <w:b/>
          <w:u w:val="single"/>
        </w:rPr>
      </w:pPr>
    </w:p>
    <w:p w14:paraId="64E958EA" w14:textId="77777777" w:rsidR="00BB1FB9" w:rsidRDefault="00BB1FB9" w:rsidP="007A6BAD"/>
    <w:p w14:paraId="6704FA26" w14:textId="77777777" w:rsidR="007A6BAD" w:rsidRDefault="00BB1FB9" w:rsidP="007A6BAD">
      <w:r>
        <w:t>1. Neuroscience &amp; Aphasia Re</w:t>
      </w:r>
      <w:r w:rsidR="007A6BAD">
        <w:t>s</w:t>
      </w:r>
      <w:r>
        <w:t>earch Unit, School of Psychological Scie</w:t>
      </w:r>
      <w:r w:rsidR="007A6BAD">
        <w:t>nces, University of Manchester, UK</w:t>
      </w:r>
    </w:p>
    <w:p w14:paraId="44FD6849" w14:textId="77777777" w:rsidR="007A6BAD" w:rsidRDefault="007A6BAD" w:rsidP="007A6BAD">
      <w:r>
        <w:t xml:space="preserve">2. </w:t>
      </w:r>
      <w:r w:rsidRPr="007A6BAD">
        <w:t xml:space="preserve">Department of Psychology and York Neuroimaging Centre, University of York, UK </w:t>
      </w:r>
    </w:p>
    <w:p w14:paraId="48968240" w14:textId="77777777" w:rsidR="007A6BAD" w:rsidRDefault="007A6BAD" w:rsidP="007A6BAD">
      <w:r>
        <w:t>3. MRC Cognition &amp; Brain Sciences Unit, Cambridge, UK &amp; Department of Clinical Neurosciences, University of Cambridge, UK</w:t>
      </w:r>
    </w:p>
    <w:p w14:paraId="510FA0E6" w14:textId="77777777" w:rsidR="007A6BAD" w:rsidRDefault="00D276FD" w:rsidP="007A6BAD">
      <w:r>
        <w:t>4.</w:t>
      </w:r>
      <w:r w:rsidR="007A6BAD">
        <w:t xml:space="preserve"> Department of Psychology, University of Wisconsin-Madison, USA</w:t>
      </w:r>
    </w:p>
    <w:p w14:paraId="5F9C749D" w14:textId="77777777" w:rsidR="00D276FD" w:rsidRDefault="00D276FD" w:rsidP="007A6BAD"/>
    <w:p w14:paraId="10329BCE" w14:textId="77777777" w:rsidR="00D276FD" w:rsidRDefault="00D276FD" w:rsidP="007A6BAD"/>
    <w:p w14:paraId="008FEF7A" w14:textId="77777777" w:rsidR="00D276FD" w:rsidRDefault="00D276FD" w:rsidP="007A6BAD">
      <w:r w:rsidRPr="00D276FD">
        <w:rPr>
          <w:u w:val="single"/>
        </w:rPr>
        <w:t>Address for correspondence</w:t>
      </w:r>
      <w:r>
        <w:t>:</w:t>
      </w:r>
    </w:p>
    <w:p w14:paraId="2CE2D34B" w14:textId="77777777" w:rsidR="00D276FD" w:rsidRPr="00D276FD" w:rsidRDefault="00D276FD" w:rsidP="00D276FD">
      <w:r w:rsidRPr="00D276FD">
        <w:t xml:space="preserve">Prof. M.A. Lambon Ralph (matt.lambon-ralph@manchester.ac.uk) </w:t>
      </w:r>
    </w:p>
    <w:p w14:paraId="14D0B207" w14:textId="77777777" w:rsidR="00D276FD" w:rsidRPr="00D276FD" w:rsidRDefault="00D276FD" w:rsidP="00D276FD">
      <w:r w:rsidRPr="00D276FD">
        <w:t xml:space="preserve">Neuroscience and Aphasia Research Unit (NARU) </w:t>
      </w:r>
    </w:p>
    <w:p w14:paraId="254A63FD" w14:textId="77777777" w:rsidR="00D276FD" w:rsidRPr="00D276FD" w:rsidRDefault="00D276FD" w:rsidP="00D276FD">
      <w:r w:rsidRPr="00D276FD">
        <w:t xml:space="preserve">School of Psychological Sciences </w:t>
      </w:r>
    </w:p>
    <w:p w14:paraId="31EAADE6" w14:textId="77777777" w:rsidR="00D276FD" w:rsidRPr="00D276FD" w:rsidRDefault="00D276FD" w:rsidP="00D276FD">
      <w:r w:rsidRPr="00D276FD">
        <w:t>University of Manchester</w:t>
      </w:r>
    </w:p>
    <w:p w14:paraId="131E2F9B" w14:textId="77777777" w:rsidR="00D276FD" w:rsidRPr="00D276FD" w:rsidRDefault="00D276FD" w:rsidP="00D276FD">
      <w:r w:rsidRPr="00D276FD">
        <w:t>Zochonis Building</w:t>
      </w:r>
    </w:p>
    <w:p w14:paraId="0814FD61" w14:textId="77777777" w:rsidR="00D276FD" w:rsidRPr="00D276FD" w:rsidRDefault="00D276FD" w:rsidP="00D276FD">
      <w:r w:rsidRPr="00D276FD">
        <w:t>Brunswick Street</w:t>
      </w:r>
    </w:p>
    <w:p w14:paraId="28492694" w14:textId="77777777" w:rsidR="00D276FD" w:rsidRPr="00D276FD" w:rsidRDefault="00D276FD" w:rsidP="00D276FD">
      <w:r w:rsidRPr="00D276FD">
        <w:t>Manchester</w:t>
      </w:r>
    </w:p>
    <w:p w14:paraId="1959BDAB" w14:textId="77777777" w:rsidR="00D276FD" w:rsidRPr="00D276FD" w:rsidRDefault="00D276FD" w:rsidP="00D276FD">
      <w:r w:rsidRPr="00D276FD">
        <w:t>M13 9PL</w:t>
      </w:r>
    </w:p>
    <w:p w14:paraId="22CE064D" w14:textId="77777777" w:rsidR="00D276FD" w:rsidRPr="00D276FD" w:rsidRDefault="00D276FD" w:rsidP="00D276FD">
      <w:r w:rsidRPr="00D276FD">
        <w:t>UK</w:t>
      </w:r>
    </w:p>
    <w:p w14:paraId="54D48A81" w14:textId="77777777" w:rsidR="00000787" w:rsidRDefault="00D276FD" w:rsidP="00D276FD">
      <w:r w:rsidRPr="00D276FD">
        <w:t xml:space="preserve">Tel: +44 (0)161 275 </w:t>
      </w:r>
      <w:r>
        <w:t>2551</w:t>
      </w:r>
    </w:p>
    <w:p w14:paraId="78D266D7" w14:textId="77777777" w:rsidR="00000787" w:rsidRDefault="00000787" w:rsidP="00D276FD"/>
    <w:p w14:paraId="3AC044E3" w14:textId="77777777" w:rsidR="00000787" w:rsidRDefault="00000787" w:rsidP="00D276FD"/>
    <w:p w14:paraId="7D1F78D3" w14:textId="53B643EE" w:rsidR="00000787" w:rsidRDefault="003007E9" w:rsidP="00D276FD">
      <w:r>
        <w:t>Abstract: 9</w:t>
      </w:r>
      <w:r w:rsidR="00EA2340">
        <w:t>2</w:t>
      </w:r>
      <w:r>
        <w:t xml:space="preserve"> words</w:t>
      </w:r>
    </w:p>
    <w:p w14:paraId="3B6B37FB" w14:textId="465D1C4D" w:rsidR="003007E9" w:rsidRDefault="003007E9" w:rsidP="00D276FD">
      <w:r>
        <w:t xml:space="preserve">Main test: </w:t>
      </w:r>
      <w:r w:rsidR="00D65496">
        <w:t>5988</w:t>
      </w:r>
      <w:r w:rsidR="005A7FD5">
        <w:t xml:space="preserve"> </w:t>
      </w:r>
      <w:r>
        <w:t>words</w:t>
      </w:r>
    </w:p>
    <w:p w14:paraId="1B4F5F71" w14:textId="7B1EB4C7" w:rsidR="003007E9" w:rsidRDefault="003007E9" w:rsidP="00D276FD">
      <w:r>
        <w:t>Display items</w:t>
      </w:r>
      <w:r w:rsidR="00497D33">
        <w:t xml:space="preserve">: 3 </w:t>
      </w:r>
      <w:r>
        <w:t xml:space="preserve">Figures and </w:t>
      </w:r>
      <w:r w:rsidR="00497D33">
        <w:t xml:space="preserve">4 </w:t>
      </w:r>
      <w:r>
        <w:t>Boxes</w:t>
      </w:r>
    </w:p>
    <w:p w14:paraId="00D3736F" w14:textId="77777777" w:rsidR="00000787" w:rsidRDefault="00000787" w:rsidP="00D276FD"/>
    <w:p w14:paraId="769F2F8E" w14:textId="77777777" w:rsidR="005A7FD5" w:rsidRDefault="005A7FD5" w:rsidP="00D276FD"/>
    <w:p w14:paraId="53F056D1" w14:textId="77777777" w:rsidR="005A7FD5" w:rsidRPr="00000787" w:rsidRDefault="005A7FD5" w:rsidP="00D276FD"/>
    <w:p w14:paraId="4B002C16" w14:textId="77777777" w:rsidR="00000787" w:rsidRPr="00000787" w:rsidRDefault="00000787" w:rsidP="00000787">
      <w:pPr>
        <w:rPr>
          <w:u w:val="single"/>
        </w:rPr>
      </w:pPr>
      <w:r w:rsidRPr="00000787">
        <w:rPr>
          <w:u w:val="single"/>
        </w:rPr>
        <w:t>Acknowledgements</w:t>
      </w:r>
    </w:p>
    <w:p w14:paraId="60A81BC3" w14:textId="77777777" w:rsidR="00BB1FB9" w:rsidRDefault="00000787" w:rsidP="00000787">
      <w:pPr>
        <w:rPr>
          <w:i/>
        </w:rPr>
      </w:pPr>
      <w:r w:rsidRPr="00000787">
        <w:t>We are indebted to all of the patients and their carers for their continued support of our research program</w:t>
      </w:r>
      <w:r>
        <w:t>me</w:t>
      </w:r>
      <w:r w:rsidRPr="00000787">
        <w:t>. This research was supported by an MRC Programme grant to MALR (MR/J004146/1). Jefferies was supported by a grant from the European Research Council (283530-SEMBIND).</w:t>
      </w:r>
      <w:r w:rsidR="00BB1FB9">
        <w:rPr>
          <w:i/>
        </w:rPr>
        <w:br w:type="page"/>
      </w:r>
    </w:p>
    <w:p w14:paraId="2C3DEFFE" w14:textId="77777777" w:rsidR="007356DF" w:rsidRPr="002341A3" w:rsidRDefault="00BB1FB9" w:rsidP="00677A05">
      <w:pPr>
        <w:spacing w:line="360" w:lineRule="auto"/>
        <w:rPr>
          <w:b/>
          <w:szCs w:val="24"/>
          <w:u w:val="single"/>
        </w:rPr>
      </w:pPr>
      <w:r w:rsidRPr="002341A3">
        <w:rPr>
          <w:b/>
          <w:szCs w:val="24"/>
          <w:u w:val="single"/>
        </w:rPr>
        <w:lastRenderedPageBreak/>
        <w:t>Abstract</w:t>
      </w:r>
    </w:p>
    <w:p w14:paraId="5F2CA92E" w14:textId="4488BEB3" w:rsidR="00657285" w:rsidRPr="00657285" w:rsidRDefault="00657285" w:rsidP="00677A05">
      <w:pPr>
        <w:spacing w:line="360" w:lineRule="auto"/>
        <w:ind w:firstLine="720"/>
      </w:pPr>
      <w:r>
        <w:t xml:space="preserve">Semantic cognition </w:t>
      </w:r>
      <w:r w:rsidR="00941FF6">
        <w:t>refers to</w:t>
      </w:r>
      <w:r w:rsidR="00E83678">
        <w:t xml:space="preserve"> our ability</w:t>
      </w:r>
      <w:r>
        <w:t xml:space="preserve"> to</w:t>
      </w:r>
      <w:r w:rsidR="00DD4A85">
        <w:t xml:space="preserve"> </w:t>
      </w:r>
      <w:r>
        <w:t>use</w:t>
      </w:r>
      <w:r w:rsidR="00E83678">
        <w:t>,</w:t>
      </w:r>
      <w:r>
        <w:t xml:space="preserve"> manipulate </w:t>
      </w:r>
      <w:r w:rsidR="00E83678">
        <w:t xml:space="preserve">and generalise </w:t>
      </w:r>
      <w:r>
        <w:t>knowledge</w:t>
      </w:r>
      <w:r w:rsidR="00941FF6">
        <w:t xml:space="preserve"> acquired over the lifespan in</w:t>
      </w:r>
      <w:r w:rsidR="007356DF">
        <w:t xml:space="preserve"> </w:t>
      </w:r>
      <w:r w:rsidR="008D3EE6">
        <w:t>support</w:t>
      </w:r>
      <w:r w:rsidR="00941FF6">
        <w:t xml:space="preserve"> of</w:t>
      </w:r>
      <w:r w:rsidR="008D3EE6">
        <w:t xml:space="preserve"> </w:t>
      </w:r>
      <w:r w:rsidR="0065560E">
        <w:t xml:space="preserve">innumerable </w:t>
      </w:r>
      <w:r w:rsidR="008D3EE6">
        <w:t>verbal and nonverbal behaviours</w:t>
      </w:r>
      <w:r w:rsidR="007356DF">
        <w:t xml:space="preserve">. </w:t>
      </w:r>
      <w:r w:rsidR="00941FF6">
        <w:t xml:space="preserve">This review summarizes key findings and issues arising from </w:t>
      </w:r>
      <w:r w:rsidR="00C753A2">
        <w:t>a</w:t>
      </w:r>
      <w:r w:rsidR="001369C8">
        <w:t xml:space="preserve"> d</w:t>
      </w:r>
      <w:r w:rsidR="00761CFA">
        <w:t xml:space="preserve">ecade </w:t>
      </w:r>
      <w:r w:rsidR="002D549D">
        <w:t xml:space="preserve">of </w:t>
      </w:r>
      <w:r w:rsidR="00941FF6">
        <w:t xml:space="preserve">research into the neuro-cognitive and </w:t>
      </w:r>
      <w:r w:rsidR="00517903">
        <w:t>neuro</w:t>
      </w:r>
      <w:r w:rsidR="00BF747A">
        <w:t>-</w:t>
      </w:r>
      <w:r w:rsidR="00941FF6">
        <w:t xml:space="preserve">computational </w:t>
      </w:r>
      <w:r w:rsidR="005C2082">
        <w:t xml:space="preserve">underpinnings of this </w:t>
      </w:r>
      <w:r w:rsidR="0065560E">
        <w:t>ability</w:t>
      </w:r>
      <w:r w:rsidR="001D3324">
        <w:t>, leading to</w:t>
      </w:r>
      <w:r w:rsidR="005C2082">
        <w:t xml:space="preserve"> a new approach that we call </w:t>
      </w:r>
      <w:r w:rsidR="005C2082" w:rsidRPr="002341A3">
        <w:rPr>
          <w:i/>
        </w:rPr>
        <w:t>controlled semantic cognition</w:t>
      </w:r>
      <w:r w:rsidR="005C2082">
        <w:t xml:space="preserve"> (CSC). CSC </w:t>
      </w:r>
      <w:r w:rsidR="003C31F9">
        <w:t xml:space="preserve">offers </w:t>
      </w:r>
      <w:r w:rsidR="00210046">
        <w:t>solutions to long-standing queries in philosophical and cognitive science</w:t>
      </w:r>
      <w:r w:rsidR="00227403">
        <w:t>, and</w:t>
      </w:r>
      <w:r w:rsidR="00210046">
        <w:t xml:space="preserve"> </w:t>
      </w:r>
      <w:r w:rsidR="005C2082">
        <w:t xml:space="preserve">yields </w:t>
      </w:r>
      <w:r w:rsidR="00FB00F4">
        <w:t xml:space="preserve">a convergent framework </w:t>
      </w:r>
      <w:r w:rsidR="005C2082">
        <w:t xml:space="preserve">for </w:t>
      </w:r>
      <w:r w:rsidR="00FB00F4">
        <w:t>understand</w:t>
      </w:r>
      <w:r w:rsidR="005C2082">
        <w:t xml:space="preserve">ing </w:t>
      </w:r>
      <w:r w:rsidR="00FB00F4">
        <w:t xml:space="preserve">the neural and computational bases of </w:t>
      </w:r>
      <w:r w:rsidR="005C2082">
        <w:t xml:space="preserve">both healthy </w:t>
      </w:r>
      <w:r w:rsidR="00FB00F4">
        <w:t xml:space="preserve">semantic cognition and its disorders </w:t>
      </w:r>
      <w:r w:rsidR="0065560E">
        <w:t xml:space="preserve">in </w:t>
      </w:r>
      <w:r w:rsidR="00FB00F4">
        <w:t xml:space="preserve">brain </w:t>
      </w:r>
      <w:r w:rsidR="0065560E">
        <w:t>disease</w:t>
      </w:r>
      <w:r w:rsidR="00FB00F4">
        <w:t xml:space="preserve">. </w:t>
      </w:r>
    </w:p>
    <w:p w14:paraId="4F63359B" w14:textId="77777777" w:rsidR="00657285" w:rsidRDefault="00657285" w:rsidP="00677A05">
      <w:pPr>
        <w:spacing w:line="360" w:lineRule="auto"/>
        <w:rPr>
          <w:b/>
          <w:u w:val="single"/>
        </w:rPr>
      </w:pPr>
    </w:p>
    <w:p w14:paraId="2C0C6ABA" w14:textId="77777777" w:rsidR="00387609" w:rsidRDefault="00387609" w:rsidP="00677A05">
      <w:pPr>
        <w:spacing w:line="360" w:lineRule="auto"/>
      </w:pPr>
      <w:r w:rsidRPr="00682323">
        <w:rPr>
          <w:b/>
          <w:u w:val="single"/>
        </w:rPr>
        <w:t>Introduction</w:t>
      </w:r>
    </w:p>
    <w:p w14:paraId="73673F3A" w14:textId="74E0DB11" w:rsidR="003F470A" w:rsidRDefault="003F470A" w:rsidP="00677A05">
      <w:pPr>
        <w:spacing w:line="360" w:lineRule="auto"/>
        <w:ind w:firstLine="357"/>
      </w:pPr>
      <w:r w:rsidRPr="009F4203">
        <w:rPr>
          <w:i/>
        </w:rPr>
        <w:t>Semantic cognition</w:t>
      </w:r>
      <w:r>
        <w:t xml:space="preserve"> refers to </w:t>
      </w:r>
      <w:r w:rsidR="006937D5">
        <w:t xml:space="preserve">the </w:t>
      </w:r>
      <w:r>
        <w:t xml:space="preserve">collection of </w:t>
      </w:r>
      <w:r w:rsidR="00017980">
        <w:t>neuro</w:t>
      </w:r>
      <w:r>
        <w:t>cognitive mechanisms that support semantically-</w:t>
      </w:r>
      <w:r w:rsidR="00740B14">
        <w:t>imbued</w:t>
      </w:r>
      <w:r>
        <w:t xml:space="preserve"> behaviours. We </w:t>
      </w:r>
      <w:r w:rsidR="00FC1B30">
        <w:t>deploy</w:t>
      </w:r>
      <w:r>
        <w:t xml:space="preserve"> our semantic knowledge not only </w:t>
      </w:r>
      <w:r w:rsidR="001D3324">
        <w:t>to produce and understand</w:t>
      </w:r>
      <w:r w:rsidR="00C66A38">
        <w:t xml:space="preserve"> </w:t>
      </w:r>
      <w:r>
        <w:t xml:space="preserve">language </w:t>
      </w:r>
      <w:r w:rsidR="009F728E">
        <w:t>but also</w:t>
      </w:r>
      <w:r>
        <w:t xml:space="preserve"> </w:t>
      </w:r>
      <w:r w:rsidR="00E54C7A">
        <w:t xml:space="preserve">in support of many </w:t>
      </w:r>
      <w:r w:rsidR="001D3324">
        <w:t xml:space="preserve">nonverbal </w:t>
      </w:r>
      <w:r w:rsidR="00F6673A">
        <w:t>behaviours</w:t>
      </w:r>
      <w:r w:rsidR="001D3324">
        <w:t>. R</w:t>
      </w:r>
      <w:r w:rsidR="009E435A">
        <w:t xml:space="preserve">eceptively, </w:t>
      </w:r>
      <w:r w:rsidR="001D3324">
        <w:t>semantic knowledge transforms the</w:t>
      </w:r>
      <w:r w:rsidR="00183D0E">
        <w:t xml:space="preserve"> </w:t>
      </w:r>
      <w:r w:rsidR="009F728E">
        <w:t xml:space="preserve">sensory </w:t>
      </w:r>
      <w:r w:rsidR="00CF0D1D">
        <w:t>cacophony</w:t>
      </w:r>
      <w:r w:rsidR="00CA6E41">
        <w:t xml:space="preserve"> </w:t>
      </w:r>
      <w:r w:rsidR="00183D0E">
        <w:t>into a symphony of meaning</w:t>
      </w:r>
      <w:r w:rsidR="00E54C7A">
        <w:t>, allowing us to recognize and make inferences about objects and events in the environment</w:t>
      </w:r>
      <w:r w:rsidR="001D3324">
        <w:t xml:space="preserve">. Expressively, </w:t>
      </w:r>
      <w:r w:rsidR="00C66A38">
        <w:t xml:space="preserve">it </w:t>
      </w:r>
      <w:r w:rsidR="001D3324">
        <w:t xml:space="preserve">provides </w:t>
      </w:r>
      <w:r w:rsidR="00BA43B6">
        <w:t xml:space="preserve">the foundation for </w:t>
      </w:r>
      <w:r w:rsidR="001D3324">
        <w:t>everyday behavio</w:t>
      </w:r>
      <w:r w:rsidR="006937D5">
        <w:t>u</w:t>
      </w:r>
      <w:r w:rsidR="001D3324">
        <w:t>r</w:t>
      </w:r>
      <w:r w:rsidR="00E54C7A">
        <w:t>.</w:t>
      </w:r>
      <w:r w:rsidR="00C66A38">
        <w:t xml:space="preserve"> </w:t>
      </w:r>
      <w:r w:rsidR="00E54C7A">
        <w:t>T</w:t>
      </w:r>
      <w:r w:rsidR="006937D5">
        <w:t xml:space="preserve">o </w:t>
      </w:r>
      <w:r w:rsidR="00E54C7A">
        <w:t>spread jam on bread</w:t>
      </w:r>
      <w:r w:rsidR="00C66A38">
        <w:t xml:space="preserve">, for example, </w:t>
      </w:r>
      <w:r w:rsidR="006937D5">
        <w:t>one must</w:t>
      </w:r>
      <w:r w:rsidR="001D3324">
        <w:t xml:space="preserve"> recognize the</w:t>
      </w:r>
      <w:r w:rsidR="00E54C7A">
        <w:t xml:space="preserve"> jam jar, bread and knife, infer their unobserved qualities (bread is soft, knives are rigid, jam is sticky, </w:t>
      </w:r>
      <w:r w:rsidR="00ED217C">
        <w:t>etc.</w:t>
      </w:r>
      <w:r w:rsidR="00E54C7A">
        <w:t>)</w:t>
      </w:r>
      <w:r w:rsidR="001D3324">
        <w:t xml:space="preserve"> and </w:t>
      </w:r>
      <w:r w:rsidR="00F6673A">
        <w:t xml:space="preserve">deploy the appropriate </w:t>
      </w:r>
      <w:r w:rsidR="001D3324">
        <w:t>praxis</w:t>
      </w:r>
      <w:r w:rsidR="00F6673A">
        <w:t xml:space="preserve"> </w:t>
      </w:r>
      <w:r w:rsidR="00E54C7A">
        <w:t xml:space="preserve">(seizing the knife handle in a particular grip so as to scoop out the jam) </w:t>
      </w:r>
      <w:r w:rsidR="001D3324">
        <w:t>in</w:t>
      </w:r>
      <w:r w:rsidR="00F6673A">
        <w:t xml:space="preserve"> service of the current goal</w:t>
      </w:r>
      <w:r w:rsidR="00E54C7A">
        <w:t xml:space="preserve"> (getting the jam out of the jar and spread</w:t>
      </w:r>
      <w:r w:rsidR="00ED217C">
        <w:t>ing it</w:t>
      </w:r>
      <w:r w:rsidR="00E54C7A">
        <w:t xml:space="preserve"> across the bread so it can be eaten)</w:t>
      </w:r>
      <w:r w:rsidR="001D3324">
        <w:t>—</w:t>
      </w:r>
      <w:r w:rsidR="006937D5">
        <w:t xml:space="preserve">all </w:t>
      </w:r>
      <w:r w:rsidR="00F6673A">
        <w:t>tasks that require knowledge about both the object</w:t>
      </w:r>
      <w:r w:rsidR="00DD4A85">
        <w:t>s</w:t>
      </w:r>
      <w:r w:rsidR="00F6673A">
        <w:t xml:space="preserve"> and the </w:t>
      </w:r>
      <w:r w:rsidR="00DD4A85">
        <w:t>actions</w:t>
      </w:r>
      <w:r>
        <w:t xml:space="preserve">. </w:t>
      </w:r>
      <w:r w:rsidR="00305DB0">
        <w:t>Accordingly, p</w:t>
      </w:r>
      <w:r w:rsidR="00A70A09">
        <w:t xml:space="preserve">atients with semantic impairment </w:t>
      </w:r>
      <w:r w:rsidR="00C66A38">
        <w:t xml:space="preserve">consequent on brain disease </w:t>
      </w:r>
      <w:r w:rsidR="00A70A09">
        <w:t>have significant language and nonverbal disabilit</w:t>
      </w:r>
      <w:r w:rsidR="00F6673A">
        <w:t>ies</w:t>
      </w:r>
      <w:r w:rsidR="00A70A09">
        <w:t xml:space="preserve"> that </w:t>
      </w:r>
      <w:r w:rsidR="00F6673A">
        <w:t xml:space="preserve">profoundly disrupt </w:t>
      </w:r>
      <w:r w:rsidR="00A70A09">
        <w:t xml:space="preserve">their everyday lives. Given its fundamental nature, semantic cognition has </w:t>
      </w:r>
      <w:r w:rsidR="00DD4A85">
        <w:t xml:space="preserve">unsurprisingly </w:t>
      </w:r>
      <w:r w:rsidR="00A70A09">
        <w:t>received the attention of many disciplines</w:t>
      </w:r>
      <w:r w:rsidR="00F6673A">
        <w:t>,</w:t>
      </w:r>
      <w:r w:rsidR="00A70A09">
        <w:t xml:space="preserve"> from the time of the ancient Greek philosophers through the rise of 19</w:t>
      </w:r>
      <w:r w:rsidR="00A70A09" w:rsidRPr="001369C8">
        <w:rPr>
          <w:vertAlign w:val="superscript"/>
        </w:rPr>
        <w:t>th</w:t>
      </w:r>
      <w:r w:rsidR="00A70A09">
        <w:t xml:space="preserve"> century neurology and 20</w:t>
      </w:r>
      <w:r w:rsidR="00A70A09" w:rsidRPr="001369C8">
        <w:rPr>
          <w:vertAlign w:val="superscript"/>
        </w:rPr>
        <w:t>th</w:t>
      </w:r>
      <w:r w:rsidR="00A70A09">
        <w:t xml:space="preserve"> century cognitive science</w:t>
      </w:r>
      <w:r w:rsidR="006937D5">
        <w:t>,</w:t>
      </w:r>
      <w:r w:rsidR="00A70A09">
        <w:t xml:space="preserve"> to contemporary neuroscien</w:t>
      </w:r>
      <w:r w:rsidR="009F728E">
        <w:t>ce</w:t>
      </w:r>
      <w:r w:rsidR="00A70A09">
        <w:t>.</w:t>
      </w:r>
    </w:p>
    <w:p w14:paraId="011CCFD1" w14:textId="793A5196" w:rsidR="005E28C8" w:rsidRDefault="00225B0A" w:rsidP="00E57983">
      <w:pPr>
        <w:spacing w:line="360" w:lineRule="auto"/>
        <w:ind w:firstLine="360"/>
      </w:pPr>
      <w:r w:rsidRPr="00225B0A">
        <w:t xml:space="preserve">The current article reviews a decade of research suggesting that </w:t>
      </w:r>
      <w:r w:rsidR="006937D5">
        <w:t>semantic cognition relies</w:t>
      </w:r>
      <w:r w:rsidRPr="00225B0A">
        <w:t xml:space="preserve"> on two </w:t>
      </w:r>
      <w:r w:rsidR="00DD4A85">
        <w:t xml:space="preserve">principal </w:t>
      </w:r>
      <w:r w:rsidRPr="00225B0A">
        <w:t xml:space="preserve">interacting neural systems. The first is a system of </w:t>
      </w:r>
      <w:r w:rsidRPr="009F4203">
        <w:rPr>
          <w:i/>
        </w:rPr>
        <w:t>representation</w:t>
      </w:r>
      <w:r w:rsidRPr="00225B0A">
        <w:t xml:space="preserve"> that </w:t>
      </w:r>
      <w:r w:rsidR="00674D2A">
        <w:t>encodes</w:t>
      </w:r>
      <w:r w:rsidRPr="00225B0A">
        <w:t xml:space="preserve"> knowledge of conceptual structure </w:t>
      </w:r>
      <w:r w:rsidR="00674D2A">
        <w:t>through learning the higher-order relations among various</w:t>
      </w:r>
      <w:r w:rsidRPr="00225B0A">
        <w:t xml:space="preserve"> sensory, motor, linguistic </w:t>
      </w:r>
      <w:r w:rsidR="00674D2A">
        <w:t>and</w:t>
      </w:r>
      <w:r w:rsidRPr="00225B0A">
        <w:t xml:space="preserve"> affective </w:t>
      </w:r>
      <w:r w:rsidR="00DD4A85">
        <w:t xml:space="preserve">components widely </w:t>
      </w:r>
      <w:r w:rsidR="00674D2A">
        <w:t>distributed in cortex</w:t>
      </w:r>
      <w:r w:rsidRPr="00225B0A">
        <w:t xml:space="preserve">. </w:t>
      </w:r>
      <w:r w:rsidR="00674D2A">
        <w:t>Conceptual representations</w:t>
      </w:r>
      <w:r w:rsidRPr="00225B0A">
        <w:t xml:space="preserve"> </w:t>
      </w:r>
      <w:r w:rsidR="00674D2A">
        <w:t xml:space="preserve">are </w:t>
      </w:r>
      <w:r w:rsidRPr="00225B0A">
        <w:t xml:space="preserve">distilled </w:t>
      </w:r>
      <w:r w:rsidR="00674D2A">
        <w:t xml:space="preserve">within this system </w:t>
      </w:r>
      <w:r w:rsidRPr="00225B0A">
        <w:t>from life-long verbal and nonverbal experience</w:t>
      </w:r>
      <w:r w:rsidR="003A364A">
        <w:fldChar w:fldCharType="begin">
          <w:fldData xml:space="preserve">PEVuZE5vdGU+PENpdGU+PEF1dGhvcj5NYXJ0aW48L0F1dGhvcj48WWVhcj4yMDE1PC9ZZWFyPjxS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</w:fldData>
        </w:fldChar>
      </w:r>
      <w:r w:rsidR="00C62F79">
        <w:instrText xml:space="preserve"> ADDIN EN.CITE </w:instrText>
      </w:r>
      <w:r w:rsidR="00C62F79">
        <w:fldChar w:fldCharType="begin">
          <w:fldData xml:space="preserve">PEVuZE5vdGU+PENpdGU+PEF1dGhvcj5NYXJ0aW48L0F1dGhvcj48WWVhcj4yMDE1PC9ZZWFyPjxS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</w:fldData>
        </w:fldChar>
      </w:r>
      <w:r w:rsidR="00C62F79">
        <w:instrText xml:space="preserve"> ADDIN EN.CITE.DATA </w:instrText>
      </w:r>
      <w:r w:rsidR="00C62F79">
        <w:fldChar w:fldCharType="end"/>
      </w:r>
      <w:r w:rsidR="003A364A">
        <w:fldChar w:fldCharType="separate"/>
      </w:r>
      <w:r w:rsidR="003A364A" w:rsidRPr="003A364A">
        <w:rPr>
          <w:noProof/>
          <w:vertAlign w:val="superscript"/>
        </w:rPr>
        <w:t>1-4</w:t>
      </w:r>
      <w:r w:rsidR="003A364A">
        <w:fldChar w:fldCharType="end"/>
      </w:r>
      <w:r w:rsidR="00674D2A">
        <w:t>, and serve to promote</w:t>
      </w:r>
      <w:r w:rsidRPr="00225B0A">
        <w:t xml:space="preserve"> knowledge generalisation across items and contexts</w:t>
      </w:r>
      <w:r w:rsidR="00355212">
        <w:fldChar w:fldCharType="begin">
          <w:fldData xml:space="preserve">PEVuZE5vdGU+PENpdGU+PEF1dGhvcj5MYW1ib24gUmFscGg8L0F1dGhvcj48WWVhcj4yMDEwPC9Z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</w:fldData>
        </w:fldChar>
      </w:r>
      <w:r w:rsidR="00C62F79">
        <w:instrText xml:space="preserve"> ADDIN EN.CITE </w:instrText>
      </w:r>
      <w:r w:rsidR="00C62F79">
        <w:fldChar w:fldCharType="begin">
          <w:fldData xml:space="preserve">PEVuZE5vdGU+PENpdGU+PEF1dGhvcj5MYW1ib24gUmFscGg8L0F1dGhvcj48WWVhcj4yMDEwPC9Z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</w:fldData>
        </w:fldChar>
      </w:r>
      <w:r w:rsidR="00C62F79">
        <w:instrText xml:space="preserve"> ADDIN EN.CITE.DATA </w:instrText>
      </w:r>
      <w:r w:rsidR="00C62F79">
        <w:fldChar w:fldCharType="end"/>
      </w:r>
      <w:r w:rsidR="00355212">
        <w:fldChar w:fldCharType="separate"/>
      </w:r>
      <w:r w:rsidR="003A364A" w:rsidRPr="003A364A">
        <w:rPr>
          <w:noProof/>
          <w:vertAlign w:val="superscript"/>
        </w:rPr>
        <w:t>5-7</w:t>
      </w:r>
      <w:r w:rsidR="00355212">
        <w:fldChar w:fldCharType="end"/>
      </w:r>
      <w:r w:rsidRPr="00225B0A">
        <w:t xml:space="preserve">. The second is a system of </w:t>
      </w:r>
      <w:r w:rsidRPr="009F4203">
        <w:rPr>
          <w:i/>
        </w:rPr>
        <w:t>control</w:t>
      </w:r>
      <w:r w:rsidRPr="00225B0A">
        <w:t xml:space="preserve"> that shapes or manipulates activation within the </w:t>
      </w:r>
      <w:r w:rsidR="002F2AFE">
        <w:t xml:space="preserve">representational </w:t>
      </w:r>
      <w:r w:rsidRPr="00225B0A">
        <w:t>system in order to generate inferences and behaviours suited to a specific temporal or task context</w:t>
      </w:r>
      <w:r w:rsidR="00355212">
        <w:fldChar w:fldCharType="begin">
          <w:fldData xml:space="preserve">PEVuZE5vdGU+PENpdGU+PEF1dGhvcj5KZWZmZXJpZXM8L0F1dGhvcj48WWVhcj4yMDA2PC9ZZWFy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</w:fldData>
        </w:fldChar>
      </w:r>
      <w:r w:rsidR="00C62F79">
        <w:instrText xml:space="preserve"> ADDIN EN.CITE </w:instrText>
      </w:r>
      <w:r w:rsidR="00C62F79">
        <w:fldChar w:fldCharType="begin">
          <w:fldData xml:space="preserve">PEVuZE5vdGU+PENpdGU+PEF1dGhvcj5KZWZmZXJpZXM8L0F1dGhvcj48WWVhcj4yMDA2PC9ZZWFy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</w:fldData>
        </w:fldChar>
      </w:r>
      <w:r w:rsidR="00C62F79">
        <w:instrText xml:space="preserve"> ADDIN EN.CITE.DATA </w:instrText>
      </w:r>
      <w:r w:rsidR="00C62F79">
        <w:fldChar w:fldCharType="end"/>
      </w:r>
      <w:r w:rsidR="00355212">
        <w:fldChar w:fldCharType="separate"/>
      </w:r>
      <w:r w:rsidR="003A364A" w:rsidRPr="003A364A">
        <w:rPr>
          <w:noProof/>
          <w:vertAlign w:val="superscript"/>
        </w:rPr>
        <w:t>8-12</w:t>
      </w:r>
      <w:r w:rsidR="00355212">
        <w:fldChar w:fldCharType="end"/>
      </w:r>
      <w:r w:rsidRPr="00225B0A">
        <w:t xml:space="preserve">. We refer to this view as the </w:t>
      </w:r>
      <w:r w:rsidRPr="009F4203">
        <w:rPr>
          <w:i/>
        </w:rPr>
        <w:t>controlled semantic cognition (CSC)</w:t>
      </w:r>
      <w:r w:rsidRPr="00225B0A">
        <w:t xml:space="preserve"> framework. In what follows we review the converging evidence for each </w:t>
      </w:r>
      <w:r w:rsidR="00DD4A85">
        <w:t>part</w:t>
      </w:r>
      <w:r w:rsidR="00DD4A85" w:rsidRPr="00225B0A">
        <w:t xml:space="preserve"> </w:t>
      </w:r>
      <w:r w:rsidRPr="00225B0A">
        <w:t xml:space="preserve">of the </w:t>
      </w:r>
      <w:r w:rsidR="00674D2A">
        <w:t xml:space="preserve">CSC </w:t>
      </w:r>
      <w:r w:rsidRPr="00225B0A">
        <w:t>framework and consider how it reconciles long-standing puzzles from studies of both healthy and disordered semantic cognition.</w:t>
      </w:r>
    </w:p>
    <w:p w14:paraId="0F10099F" w14:textId="77777777" w:rsidR="008F7120" w:rsidRDefault="008F7120" w:rsidP="00E57983">
      <w:pPr>
        <w:spacing w:line="360" w:lineRule="auto"/>
        <w:ind w:firstLine="360"/>
      </w:pPr>
    </w:p>
    <w:p w14:paraId="495D46DD" w14:textId="77777777" w:rsidR="00816F71" w:rsidRDefault="00F109CE" w:rsidP="00E57983">
      <w:pPr>
        <w:spacing w:line="360" w:lineRule="auto"/>
      </w:pPr>
      <w:r w:rsidRPr="00F109CE">
        <w:rPr>
          <w:b/>
          <w:u w:val="single"/>
        </w:rPr>
        <w:lastRenderedPageBreak/>
        <w:t>Semantic r</w:t>
      </w:r>
      <w:r w:rsidR="00816F71" w:rsidRPr="00F109CE">
        <w:rPr>
          <w:b/>
          <w:u w:val="single"/>
        </w:rPr>
        <w:t>epresentation</w:t>
      </w:r>
    </w:p>
    <w:p w14:paraId="1A746022" w14:textId="77777777" w:rsidR="00E57983" w:rsidRDefault="00F109CE" w:rsidP="00E57983">
      <w:pPr>
        <w:spacing w:line="360" w:lineRule="auto"/>
      </w:pPr>
      <w:r w:rsidRPr="00E57983">
        <w:rPr>
          <w:i/>
          <w:u w:val="single"/>
        </w:rPr>
        <w:t>The hub-and-spoke theory</w:t>
      </w:r>
      <w:r>
        <w:t xml:space="preserve"> </w:t>
      </w:r>
    </w:p>
    <w:p w14:paraId="7D98C11A" w14:textId="1A610EA4" w:rsidR="00030833" w:rsidRDefault="00FA5282">
      <w:pPr>
        <w:spacing w:line="360" w:lineRule="auto"/>
        <w:ind w:firstLine="284"/>
      </w:pPr>
      <w:r>
        <w:t>Around a decade ago, we and others proposed the ‘hub-and-spoke’ theory for semantic representation</w:t>
      </w:r>
      <w:r w:rsidR="00355212">
        <w:fldChar w:fldCharType="begin">
          <w:fldData xml:space="preserve">PEVuZE5vdGU+PENpdGU+PEF1dGhvcj5QYXR0ZXJzb248L0F1dGhvcj48WWVhcj4yMDA3PC9ZZWFy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</w:fldData>
        </w:fldChar>
      </w:r>
      <w:r w:rsidR="00C62F79">
        <w:instrText xml:space="preserve"> ADDIN EN.CITE </w:instrText>
      </w:r>
      <w:r w:rsidR="00C62F79">
        <w:fldChar w:fldCharType="begin">
          <w:fldData xml:space="preserve">PEVuZE5vdGU+PENpdGU+PEF1dGhvcj5QYXR0ZXJzb248L0F1dGhvcj48WWVhcj4yMDA3PC9ZZWFy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</w:fldData>
        </w:fldChar>
      </w:r>
      <w:r w:rsidR="00C62F79">
        <w:instrText xml:space="preserve"> ADDIN EN.CITE.DATA </w:instrText>
      </w:r>
      <w:r w:rsidR="00C62F79">
        <w:fldChar w:fldCharType="end"/>
      </w:r>
      <w:r w:rsidR="00355212">
        <w:fldChar w:fldCharType="separate"/>
      </w:r>
      <w:r w:rsidR="003A364A" w:rsidRPr="003A364A">
        <w:rPr>
          <w:noProof/>
          <w:vertAlign w:val="superscript"/>
        </w:rPr>
        <w:t>6,7</w:t>
      </w:r>
      <w:r w:rsidR="00355212">
        <w:fldChar w:fldCharType="end"/>
      </w:r>
      <w:r w:rsidR="008F7120">
        <w:t xml:space="preserve"> [Fig</w:t>
      </w:r>
      <w:r w:rsidR="004D47F9">
        <w:t>.</w:t>
      </w:r>
      <w:r w:rsidR="008F7120">
        <w:t>1]</w:t>
      </w:r>
      <w:r w:rsidR="0002406F">
        <w:t xml:space="preserve">, which explained how knowledge of conceptual structure might arise through learning about </w:t>
      </w:r>
      <w:r w:rsidR="0002406F" w:rsidRPr="00BF747A">
        <w:t xml:space="preserve">the </w:t>
      </w:r>
      <w:r w:rsidR="002F2AFE" w:rsidRPr="00BF747A">
        <w:t xml:space="preserve">statistical </w:t>
      </w:r>
      <w:r w:rsidR="0002406F" w:rsidRPr="00BF747A">
        <w:t xml:space="preserve">structure of </w:t>
      </w:r>
      <w:r w:rsidR="000C4093" w:rsidRPr="00BF747A">
        <w:t>our multimodal experiences</w:t>
      </w:r>
      <w:r w:rsidR="00355212" w:rsidRPr="00BF747A">
        <w:fldChar w:fldCharType="begin"/>
      </w:r>
      <w:r w:rsidR="00C62F79" w:rsidRPr="00BF747A">
        <w:instrText xml:space="preserve"> ADDIN EN.CITE &lt;EndNote&gt;&lt;Cite&gt;&lt;Author&gt;Rogers&lt;/Author&gt;&lt;Year&gt;2004&lt;/Year&gt;&lt;RecNum&gt;1603&lt;/RecNum&gt;&lt;DisplayText&gt;&lt;style face="superscript"&gt;10&lt;/style&gt;&lt;/DisplayText&gt;&lt;record&gt;&lt;rec-number&gt;1603&lt;/rec-number&gt;&lt;foreign-keys&gt;&lt;key app="EN" db-id="t09fap5a79pvssese9bpsw549a90e2eer0sf" timestamp="0"&gt;1603&lt;/key&gt;&lt;/foreign-keys&gt;&lt;ref-type name="Book"&gt;6&lt;/ref-type&gt;&lt;contributors&gt;&lt;authors&gt;&lt;author&gt;Rogers, T. T.&lt;/author&gt;&lt;author&gt;McClelland, J. L.&lt;/author&gt;&lt;/authors&gt;&lt;/contributors&gt;&lt;titles&gt;&lt;title&gt;Semantic cognition: A parallel distributed processing approach.&lt;/title&gt;&lt;/titles&gt;&lt;dates&gt;&lt;year&gt;2004&lt;/year&gt;&lt;/dates&gt;&lt;pub-location&gt;Cambridge, MA&lt;/pub-location&gt;&lt;publisher&gt;The MIT Press&lt;/publisher&gt;&lt;urls&gt;&lt;/urls&gt;&lt;/record&gt;&lt;/Cite&gt;&lt;/EndNote&gt;</w:instrText>
      </w:r>
      <w:r w:rsidR="00355212" w:rsidRPr="00BF747A">
        <w:fldChar w:fldCharType="separate"/>
      </w:r>
      <w:r w:rsidR="003A364A" w:rsidRPr="00BF747A">
        <w:rPr>
          <w:noProof/>
          <w:vertAlign w:val="superscript"/>
        </w:rPr>
        <w:t>10</w:t>
      </w:r>
      <w:r w:rsidR="00355212" w:rsidRPr="00BF747A">
        <w:fldChar w:fldCharType="end"/>
      </w:r>
      <w:r w:rsidR="0002406F">
        <w:t>,</w:t>
      </w:r>
      <w:r w:rsidR="00DB445B">
        <w:t xml:space="preserve"> and also</w:t>
      </w:r>
      <w:r w:rsidR="0002406F">
        <w:t xml:space="preserve"> </w:t>
      </w:r>
      <w:r w:rsidR="00B130A3">
        <w:t>proposed</w:t>
      </w:r>
      <w:r w:rsidR="0002406F">
        <w:t xml:space="preserve"> some neuroanatomical underpinnings for these abilities, </w:t>
      </w:r>
      <w:r w:rsidR="00DD4A85">
        <w:t>accounting for</w:t>
      </w:r>
      <w:r w:rsidR="00B76BE6">
        <w:t xml:space="preserve"> patterns of impairment observed in some semantic disorders</w:t>
      </w:r>
      <w:r w:rsidR="00355212">
        <w:fldChar w:fldCharType="begin"/>
      </w:r>
      <w:r w:rsidR="00C62F79">
        <w:instrText xml:space="preserve"> ADDIN EN.CITE &lt;EndNote&gt;&lt;Cite&gt;&lt;Author&gt;Lambon Ralph&lt;/Author&gt;&lt;Year&gt;2007&lt;/Year&gt;&lt;RecNum&gt;1662&lt;/RecNum&gt;&lt;DisplayText&gt;&lt;style face="superscript"&gt;7,13&lt;/style&gt;&lt;/DisplayText&gt;&lt;record&gt;&lt;rec-number&gt;1662&lt;/rec-number&gt;&lt;foreign-keys&gt;&lt;key app="EN" db-id="t09fap5a79pvssese9bpsw549a90e2eer0sf" timestamp="0"&gt;1662&lt;/key&gt;&lt;/foreign-keys&gt;&lt;ref-type name="Journal Article"&gt;17&lt;/ref-type&gt;&lt;contributors&gt;&lt;authors&gt;&lt;author&gt;Lambon Ralph, M. A.&lt;/author&gt;&lt;author&gt;Lowe, C.&lt;/author&gt;&lt;author&gt;Rogers, T. T.&lt;/author&gt;&lt;/authors&gt;&lt;/contributors&gt;&lt;titles&gt;&lt;title&gt;Neural basis of category-specific semantic deficits for living things: evidence from semantic dementia, HSVE and a neural network model&lt;/title&gt;&lt;secondary-title&gt;Brain&lt;/secondary-title&gt;&lt;/titles&gt;&lt;periodical&gt;&lt;full-title&gt;Brain&lt;/full-title&gt;&lt;/periodical&gt;&lt;pages&gt;1127-1137&lt;/pages&gt;&lt;volume&gt;130&lt;/volume&gt;&lt;dates&gt;&lt;year&gt;2007&lt;/year&gt;&lt;pub-dates&gt;&lt;date&gt;Apr&lt;/date&gt;&lt;/pub-dates&gt;&lt;/dates&gt;&lt;accession-num&gt;ISI:000246293300022&lt;/accession-num&gt;&lt;urls&gt;&lt;related-urls&gt;&lt;url&gt;&amp;lt;Go to ISI&amp;gt;://000246293300022&lt;/url&gt;&lt;/related-urls&gt;&lt;/urls&gt;&lt;/record&gt;&lt;/Cite&gt;&lt;Cite&gt;&lt;Author&gt;Rogers&lt;/Author&gt;&lt;Year&gt;2004&lt;/Year&gt;&lt;RecNum&gt;1348&lt;/RecNum&gt;&lt;record&gt;&lt;rec-number&gt;1348&lt;/rec-number&gt;&lt;foreign-keys&gt;&lt;key app="EN" db-id="t09fap5a79pvssese9bpsw549a90e2eer0sf" timestamp="0"&gt;1348&lt;/key&gt;&lt;/foreign-keys&gt;&lt;ref-type name="Journal Article"&gt;17&lt;/ref-type&gt;&lt;contributors&gt;&lt;authors&gt;&lt;author&gt;Rogers, T.T.&lt;/author&gt;&lt;author&gt;Lambon Ralph, M.A.&lt;/author&gt;&lt;author&gt;Garrard, P.&lt;/author&gt;&lt;author&gt;Bozeat, S.&lt;/author&gt;&lt;author&gt;McClelland, J.L.&lt;/author&gt;&lt;author&gt;Hodges, J. R.&lt;/author&gt;&lt;author&gt;Patterson, K.&lt;/author&gt;&lt;/authors&gt;&lt;/contributors&gt;&lt;titles&gt;&lt;title&gt;The structure and deterioration of semantic memory: A neuropsychological and computational investigation.&lt;/title&gt;&lt;secondary-title&gt;Psychological Review&lt;/secondary-title&gt;&lt;/titles&gt;&lt;periodical&gt;&lt;full-title&gt;Psychological Review&lt;/full-title&gt;&lt;/periodical&gt;&lt;pages&gt;205-235&lt;/pages&gt;&lt;volume&gt;111&lt;/volume&gt;&lt;dates&gt;&lt;year&gt;2004&lt;/year&gt;&lt;/dates&gt;&lt;urls&gt;&lt;/urls&gt;&lt;/record&gt;&lt;/Cite&gt;&lt;/EndNote&gt;</w:instrText>
      </w:r>
      <w:r w:rsidR="00355212">
        <w:fldChar w:fldCharType="separate"/>
      </w:r>
      <w:r w:rsidR="003A364A" w:rsidRPr="003A364A">
        <w:rPr>
          <w:noProof/>
          <w:vertAlign w:val="superscript"/>
        </w:rPr>
        <w:t>7,13</w:t>
      </w:r>
      <w:r w:rsidR="00355212">
        <w:fldChar w:fldCharType="end"/>
      </w:r>
      <w:r w:rsidR="0002406F">
        <w:t>. The hub</w:t>
      </w:r>
      <w:r w:rsidR="00DD4A85">
        <w:t>-and-spoke</w:t>
      </w:r>
      <w:r w:rsidR="0002406F">
        <w:t xml:space="preserve"> theory </w:t>
      </w:r>
      <w:r w:rsidR="00FE22E0">
        <w:t>assimilated two impor</w:t>
      </w:r>
      <w:r w:rsidR="00030833">
        <w:t xml:space="preserve">tant, existing ideas. </w:t>
      </w:r>
      <w:r w:rsidR="00316572">
        <w:t>First, i</w:t>
      </w:r>
      <w:r w:rsidR="00030833">
        <w:t xml:space="preserve">n keeping with Meynert and Wernicke’s </w:t>
      </w:r>
      <w:r w:rsidR="00316572">
        <w:t xml:space="preserve">classical </w:t>
      </w:r>
      <w:r w:rsidR="0002406F">
        <w:t>view</w:t>
      </w:r>
      <w:r w:rsidR="00355212">
        <w:fldChar w:fldCharType="begin"/>
      </w:r>
      <w:r w:rsidR="00C62F79">
        <w:instrText xml:space="preserve"> ADDIN EN.CITE &lt;EndNote&gt;&lt;Cite&gt;&lt;Author&gt;Eggert&lt;/Author&gt;&lt;Year&gt;1977&lt;/Year&gt;&lt;RecNum&gt;1347&lt;/RecNum&gt;&lt;DisplayText&gt;&lt;style face="superscript"&gt;14&lt;/style&gt;&lt;/DisplayText&gt;&lt;record&gt;&lt;rec-number&gt;1347&lt;/rec-number&gt;&lt;foreign-keys&gt;&lt;key app="EN" db-id="t09fap5a79pvssese9bpsw549a90e2eer0sf" timestamp="0"&gt;1347&lt;/key&gt;&lt;/foreign-keys&gt;&lt;ref-type name="Book"&gt;6&lt;/ref-type&gt;&lt;contributors&gt;&lt;authors&gt;&lt;author&gt;Eggert, G.H.&lt;/author&gt;&lt;/authors&gt;&lt;/contributors&gt;&lt;titles&gt;&lt;title&gt;Wernicke&amp;apos;s works on aphasia: A source-book and review&lt;/title&gt;&lt;/titles&gt;&lt;dates&gt;&lt;year&gt;1977&lt;/year&gt;&lt;/dates&gt;&lt;pub-location&gt;The Hague&lt;/pub-location&gt;&lt;publisher&gt;Mouton&lt;/publisher&gt;&lt;urls&gt;&lt;/urls&gt;&lt;/record&gt;&lt;/Cite&gt;&lt;/EndNote&gt;</w:instrText>
      </w:r>
      <w:r w:rsidR="00355212">
        <w:fldChar w:fldCharType="separate"/>
      </w:r>
      <w:r w:rsidR="003A364A" w:rsidRPr="003A364A">
        <w:rPr>
          <w:noProof/>
          <w:vertAlign w:val="superscript"/>
        </w:rPr>
        <w:t>14</w:t>
      </w:r>
      <w:r w:rsidR="00355212">
        <w:fldChar w:fldCharType="end"/>
      </w:r>
      <w:r w:rsidR="00030833">
        <w:t xml:space="preserve"> and </w:t>
      </w:r>
      <w:r w:rsidR="00236C7F">
        <w:t>contemporary</w:t>
      </w:r>
      <w:r w:rsidR="00030833">
        <w:t xml:space="preserve"> ‘embodied’ </w:t>
      </w:r>
      <w:r w:rsidR="0002406F">
        <w:t>approaches</w:t>
      </w:r>
      <w:r w:rsidR="00355212">
        <w:fldChar w:fldCharType="begin">
          <w:fldData xml:space="preserve">PEVuZE5vdGU+PENpdGU+PEF1dGhvcj5NZXRleWFyZDwvQXV0aG9yPjxZZWFyPjIwMTI8L1llYXI+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</w:fldData>
        </w:fldChar>
      </w:r>
      <w:r w:rsidR="00C62F79">
        <w:instrText xml:space="preserve"> ADDIN EN.CITE </w:instrText>
      </w:r>
      <w:r w:rsidR="00C62F79">
        <w:fldChar w:fldCharType="begin">
          <w:fldData xml:space="preserve">PEVuZE5vdGU+PENpdGU+PEF1dGhvcj5NZXRleWFyZDwvQXV0aG9yPjxZZWFyPjIwMTI8L1llYXI+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</w:fldData>
        </w:fldChar>
      </w:r>
      <w:r w:rsidR="00C62F79">
        <w:instrText xml:space="preserve"> ADDIN EN.CITE.DATA </w:instrText>
      </w:r>
      <w:r w:rsidR="00C62F79">
        <w:fldChar w:fldCharType="end"/>
      </w:r>
      <w:r w:rsidR="00355212">
        <w:fldChar w:fldCharType="separate"/>
      </w:r>
      <w:r w:rsidR="003A364A" w:rsidRPr="003A364A">
        <w:rPr>
          <w:noProof/>
          <w:vertAlign w:val="superscript"/>
        </w:rPr>
        <w:t>1,15</w:t>
      </w:r>
      <w:r w:rsidR="00355212">
        <w:fldChar w:fldCharType="end"/>
      </w:r>
      <w:r w:rsidR="00A31B02">
        <w:t xml:space="preserve"> [Box 1]</w:t>
      </w:r>
      <w:r w:rsidR="00030833">
        <w:t xml:space="preserve">, the model assumed </w:t>
      </w:r>
      <w:r w:rsidR="00316572">
        <w:t xml:space="preserve">(a) </w:t>
      </w:r>
      <w:r w:rsidR="006113B4">
        <w:t xml:space="preserve">that </w:t>
      </w:r>
      <w:r w:rsidR="00316572">
        <w:t xml:space="preserve">multimodal verbal and nonverbal experiences provide the core ‘ingredients’ for </w:t>
      </w:r>
      <w:r w:rsidR="006113B4">
        <w:t xml:space="preserve">constructing </w:t>
      </w:r>
      <w:r w:rsidR="00316572">
        <w:t xml:space="preserve">concepts and (b) that these </w:t>
      </w:r>
      <w:r w:rsidR="00B353E7">
        <w:t xml:space="preserve">information </w:t>
      </w:r>
      <w:r w:rsidR="00316572">
        <w:t>sources are encoded in modality-specific cortices</w:t>
      </w:r>
      <w:r w:rsidR="00236C7F">
        <w:t>, distributed across the brain</w:t>
      </w:r>
      <w:r w:rsidR="00B32421">
        <w:t xml:space="preserve"> (</w:t>
      </w:r>
      <w:r w:rsidR="00293109">
        <w:t>the</w:t>
      </w:r>
      <w:r w:rsidR="00B32421">
        <w:t xml:space="preserve"> ‘spokes’)</w:t>
      </w:r>
      <w:r w:rsidR="00355212">
        <w:fldChar w:fldCharType="begin"/>
      </w:r>
      <w:r w:rsidR="00C62F79">
        <w:instrText xml:space="preserve"> ADDIN EN.CITE &lt;EndNote&gt;&lt;Cite&gt;&lt;Author&gt;Martin&lt;/Author&gt;&lt;Year&gt;2015&lt;/Year&gt;&lt;RecNum&gt;2619&lt;/RecNum&gt;&lt;DisplayText&gt;&lt;style face="superscript"&gt;1,16&lt;/style&gt;&lt;/DisplayText&gt;&lt;record&gt;&lt;rec-number&gt;2619&lt;/rec-number&gt;&lt;foreign-keys&gt;&lt;key app="EN" db-id="t09fap5a79pvssese9bpsw549a90e2eer0sf" timestamp="1455560794"&gt;2619&lt;/key&gt;&lt;/foreign-keys&gt;&lt;ref-type name="Journal Article"&gt;17&lt;/ref-type&gt;&lt;contributors&gt;&lt;authors&gt;&lt;author&gt;Martin, Alex&lt;/author&gt;&lt;/authors&gt;&lt;/contributors&gt;&lt;titles&gt;&lt;title&gt;GRAPES—Grounding representations in action, perception, and emotion systems: How object properties and categories are represented in the human brain&lt;/title&gt;&lt;secondary-title&gt;Psychonomic Bulletin &amp;amp; Review&lt;/secondary-title&gt;&lt;/titles&gt;&lt;periodical&gt;&lt;full-title&gt;Psychonomic Bulletin &amp;amp; Review&lt;/full-title&gt;&lt;/periodical&gt;&lt;pages&gt;1-12&lt;/pages&gt;&lt;dates&gt;&lt;year&gt;2015&lt;/year&gt;&lt;pub-dates&gt;&lt;date&gt;2015//&lt;/date&gt;&lt;/pub-dates&gt;&lt;/dates&gt;&lt;isbn&gt;1531-5320&lt;/isbn&gt;&lt;urls&gt;&lt;related-urls&gt;&lt;url&gt;http://dx.doi.org/10.3758/s13423-015-0842-3&lt;/url&gt;&lt;/related-urls&gt;&lt;/urls&gt;&lt;electronic-resource-num&gt;10.3758/s13423-015-0842-3&lt;/electronic-resource-num&gt;&lt;/record&gt;&lt;/Cite&gt;&lt;Cite&gt;&lt;Author&gt;Binder&lt;/Author&gt;&lt;Year&gt;2016&lt;/Year&gt;&lt;RecNum&gt;2634&lt;/RecNum&gt;&lt;record&gt;&lt;rec-number&gt;2634&lt;/rec-number&gt;&lt;foreign-keys&gt;&lt;key app="EN" db-id="t09fap5a79pvssese9bpsw549a90e2eer0sf" timestamp="1456062863"&gt;2634&lt;/key&gt;&lt;/foreign-keys&gt;&lt;ref-type name="Journal Article"&gt;17&lt;/ref-type&gt;&lt;contributors&gt;&lt;authors&gt;&lt;author&gt;Binder, J. R.&lt;/author&gt;&lt;author&gt;Conant, Lisa L. &lt;/author&gt;&lt;author&gt;Humphries, Colin J. &lt;/author&gt;&lt;author&gt;Fernandino, Leonardo &lt;/author&gt;&lt;author&gt;Simons, Stephen B. &lt;/author&gt;&lt;author&gt;Aguilar, Mario &lt;/author&gt;&lt;author&gt;Desai, Rutvik H. &lt;/author&gt;&lt;/authors&gt;&lt;/contributors&gt;&lt;titles&gt;&lt;title&gt;Toward a brain-based componential semantic representation&lt;/title&gt;&lt;secondary-title&gt;Cognitive Neuropsychology&lt;/secondary-title&gt;&lt;/titles&gt;&lt;periodical&gt;&lt;full-title&gt;Cognitive Neuropsychology&lt;/full-title&gt;&lt;/periodical&gt;&lt;volume&gt;in press&lt;/volume&gt;&lt;dates&gt;&lt;year&gt;2016&lt;/year&gt;&lt;/dates&gt;&lt;urls&gt;&lt;/urls&gt;&lt;/record&gt;&lt;/Cite&gt;&lt;/EndNote&gt;</w:instrText>
      </w:r>
      <w:r w:rsidR="00355212">
        <w:fldChar w:fldCharType="separate"/>
      </w:r>
      <w:r w:rsidR="003A364A" w:rsidRPr="003A364A">
        <w:rPr>
          <w:noProof/>
          <w:vertAlign w:val="superscript"/>
        </w:rPr>
        <w:t>1,16</w:t>
      </w:r>
      <w:r w:rsidR="00355212">
        <w:fldChar w:fldCharType="end"/>
      </w:r>
      <w:r w:rsidR="00236C7F">
        <w:t xml:space="preserve">. Second, the </w:t>
      </w:r>
      <w:r w:rsidR="004D1E67">
        <w:t xml:space="preserve">model </w:t>
      </w:r>
      <w:r w:rsidR="00F3513E">
        <w:t>proposed that cross-modal interactions for all conceptual domains are mediated, at least in part, by a</w:t>
      </w:r>
      <w:r w:rsidR="004D1E67">
        <w:t xml:space="preserve"> </w:t>
      </w:r>
      <w:r w:rsidR="00F3513E">
        <w:t xml:space="preserve">single </w:t>
      </w:r>
      <w:r w:rsidR="004D1E67">
        <w:t>transmodal hub</w:t>
      </w:r>
      <w:r w:rsidR="00C77F46">
        <w:t xml:space="preserve"> </w:t>
      </w:r>
      <w:r w:rsidR="00F3513E">
        <w:t xml:space="preserve">situated bilaterally </w:t>
      </w:r>
      <w:r w:rsidR="00C77F46">
        <w:t>in the anterior temporal lobe</w:t>
      </w:r>
      <w:r w:rsidR="00F3513E">
        <w:t>s</w:t>
      </w:r>
      <w:r w:rsidR="006113B4">
        <w:t xml:space="preserve"> (ATL)</w:t>
      </w:r>
      <w:r w:rsidR="00F3513E">
        <w:t xml:space="preserve">. </w:t>
      </w:r>
      <w:r w:rsidR="004D1E67">
        <w:t xml:space="preserve">This </w:t>
      </w:r>
      <w:r w:rsidR="00DD4A85">
        <w:t xml:space="preserve">second </w:t>
      </w:r>
      <w:r w:rsidR="00F3513E">
        <w:t>idea</w:t>
      </w:r>
      <w:r w:rsidR="006113B4">
        <w:t xml:space="preserve"> </w:t>
      </w:r>
      <w:r w:rsidR="004D1E67">
        <w:t xml:space="preserve">runs counter to </w:t>
      </w:r>
      <w:r w:rsidR="006113B4">
        <w:t xml:space="preserve">some </w:t>
      </w:r>
      <w:r w:rsidR="004D1E67">
        <w:t xml:space="preserve">classical </w:t>
      </w:r>
      <w:r w:rsidR="00657A8E">
        <w:t>hypotheses</w:t>
      </w:r>
      <w:r w:rsidR="004D1E67">
        <w:t xml:space="preserve"> and </w:t>
      </w:r>
      <w:r w:rsidR="006113B4">
        <w:t xml:space="preserve">to </w:t>
      </w:r>
      <w:r w:rsidR="004D1E67">
        <w:t xml:space="preserve">contemporary </w:t>
      </w:r>
      <w:r w:rsidR="00DA1524">
        <w:t>“</w:t>
      </w:r>
      <w:r w:rsidR="004D1E67">
        <w:t>distributed-only</w:t>
      </w:r>
      <w:r w:rsidR="00DA1524">
        <w:t>”</w:t>
      </w:r>
      <w:r w:rsidR="004D1E67">
        <w:t xml:space="preserve"> </w:t>
      </w:r>
      <w:r w:rsidR="00657A8E">
        <w:t xml:space="preserve">semantic </w:t>
      </w:r>
      <w:r w:rsidR="004D1E67">
        <w:t>theories</w:t>
      </w:r>
      <w:r w:rsidR="00657A8E">
        <w:t xml:space="preserve">, which </w:t>
      </w:r>
      <w:r w:rsidR="006113B4">
        <w:t xml:space="preserve">have </w:t>
      </w:r>
      <w:r w:rsidR="00657A8E">
        <w:t xml:space="preserve">assumed that concepts </w:t>
      </w:r>
      <w:r w:rsidR="00F3513E">
        <w:t>arise through</w:t>
      </w:r>
      <w:r w:rsidR="00657A8E">
        <w:t xml:space="preserve"> direct</w:t>
      </w:r>
      <w:r w:rsidR="00B353E7">
        <w:t xml:space="preserve"> connections</w:t>
      </w:r>
      <w:r w:rsidR="00657A8E">
        <w:t xml:space="preserve"> </w:t>
      </w:r>
      <w:r w:rsidR="00F3513E">
        <w:t xml:space="preserve">among </w:t>
      </w:r>
      <w:r w:rsidR="00657A8E">
        <w:t xml:space="preserve">modality-specific regions without a </w:t>
      </w:r>
      <w:r w:rsidR="00F3513E">
        <w:t xml:space="preserve">common transmodal </w:t>
      </w:r>
      <w:r w:rsidR="00657A8E">
        <w:t>region.</w:t>
      </w:r>
    </w:p>
    <w:p w14:paraId="683510F5" w14:textId="3FF06CFF" w:rsidR="003C29EC" w:rsidRDefault="00054065">
      <w:pPr>
        <w:spacing w:line="360" w:lineRule="auto"/>
        <w:ind w:firstLine="284"/>
      </w:pPr>
      <w:r>
        <w:t>The ATL-hub view</w:t>
      </w:r>
      <w:r w:rsidR="00D51C15">
        <w:t xml:space="preserve"> was motivated by both empirical and computational observations</w:t>
      </w:r>
      <w:r w:rsidR="00865541">
        <w:t xml:space="preserve">. </w:t>
      </w:r>
      <w:r w:rsidR="00D01A0B">
        <w:t xml:space="preserve">The </w:t>
      </w:r>
      <w:r w:rsidR="00D51C15">
        <w:t>empirical motivation</w:t>
      </w:r>
      <w:r w:rsidR="00D01A0B">
        <w:t xml:space="preserve"> stemmed</w:t>
      </w:r>
      <w:r w:rsidR="00CC4A4D">
        <w:t xml:space="preserve"> from cognitive neuropsychology. </w:t>
      </w:r>
      <w:r w:rsidR="00B76BE6">
        <w:t xml:space="preserve">It was already known that </w:t>
      </w:r>
      <w:r w:rsidR="00693C78">
        <w:t xml:space="preserve">damage to </w:t>
      </w:r>
      <w:r w:rsidR="006113B4">
        <w:t xml:space="preserve">higher-order </w:t>
      </w:r>
      <w:r w:rsidR="00693C78">
        <w:t>association cortex c</w:t>
      </w:r>
      <w:r w:rsidR="00B76BE6">
        <w:t>ould</w:t>
      </w:r>
      <w:r w:rsidR="00693C78">
        <w:t xml:space="preserve"> </w:t>
      </w:r>
      <w:r w:rsidR="00B76BE6">
        <w:t>produce</w:t>
      </w:r>
      <w:r w:rsidR="00693C78">
        <w:t xml:space="preserve"> </w:t>
      </w:r>
      <w:r w:rsidR="00B76BE6">
        <w:t xml:space="preserve">striking </w:t>
      </w:r>
      <w:r w:rsidR="006113B4">
        <w:t>transmodal</w:t>
      </w:r>
      <w:r w:rsidR="00693C78">
        <w:t xml:space="preserve"> semantic impairment</w:t>
      </w:r>
      <w:r w:rsidR="00B76BE6">
        <w:t>s, leading some to propose the existence of multiple cross-modal “convergence zones”</w:t>
      </w:r>
      <w:r w:rsidR="00D01A0B">
        <w:t xml:space="preserve">, possibly </w:t>
      </w:r>
      <w:r w:rsidR="008A06E6">
        <w:t>specialized to represent</w:t>
      </w:r>
      <w:r w:rsidR="00D01A0B">
        <w:t xml:space="preserve"> different conceptual domains</w:t>
      </w:r>
      <w:r w:rsidR="00355212">
        <w:fldChar w:fldCharType="begin"/>
      </w:r>
      <w:r w:rsidR="00C62F79">
        <w:instrText xml:space="preserve"> ADDIN EN.CITE &lt;EndNote&gt;&lt;Cite&gt;&lt;Author&gt;Damasio&lt;/Author&gt;&lt;Year&gt;1996&lt;/Year&gt;&lt;RecNum&gt;232&lt;/RecNum&gt;&lt;DisplayText&gt;&lt;style face="superscript"&gt;17&lt;/style&gt;&lt;/DisplayText&gt;&lt;record&gt;&lt;rec-number&gt;232&lt;/rec-number&gt;&lt;foreign-keys&gt;&lt;key app="EN" db-id="t09fap5a79pvssese9bpsw549a90e2eer0sf" timestamp="0"&gt;232&lt;/key&gt;&lt;/foreign-keys&gt;&lt;ref-type name="Journal Article"&gt;17&lt;/ref-type&gt;&lt;contributors&gt;&lt;authors&gt;&lt;author&gt;Damasio, H.&lt;/author&gt;&lt;author&gt;Grabowski, T. J.&lt;/author&gt;&lt;author&gt;Tranel, D.&lt;/author&gt;&lt;author&gt;Hichwa, R. D.&lt;/author&gt;&lt;author&gt;Damasio, A. R.&lt;/author&gt;&lt;/authors&gt;&lt;/contributors&gt;&lt;titles&gt;&lt;title&gt;A neural basis for lexical retrieval&lt;/title&gt;&lt;secondary-title&gt;Nature&lt;/secondary-title&gt;&lt;/titles&gt;&lt;periodical&gt;&lt;full-title&gt;Nature&lt;/full-title&gt;&lt;/periodical&gt;&lt;pages&gt;499-505&lt;/pages&gt;&lt;volume&gt;380&lt;/volume&gt;&lt;number&gt;6574&lt;/number&gt;&lt;keywords&gt;&lt;keyword&gt;brain, systems, organization, recognition, language, aphasia, anatomy, speech, nouns, verbs&lt;/keyword&gt;&lt;/keywords&gt;&lt;dates&gt;&lt;year&gt;1996&lt;/year&gt;&lt;/dates&gt;&lt;urls&gt;&lt;/urls&gt;&lt;/record&gt;&lt;/Cite&gt;&lt;/EndNote&gt;</w:instrText>
      </w:r>
      <w:r w:rsidR="00355212">
        <w:fldChar w:fldCharType="separate"/>
      </w:r>
      <w:r w:rsidR="003A364A" w:rsidRPr="003A364A">
        <w:rPr>
          <w:noProof/>
          <w:vertAlign w:val="superscript"/>
        </w:rPr>
        <w:t>17</w:t>
      </w:r>
      <w:r w:rsidR="00355212">
        <w:fldChar w:fldCharType="end"/>
      </w:r>
      <w:r w:rsidR="00B76BE6">
        <w:t xml:space="preserve">. </w:t>
      </w:r>
      <w:r w:rsidR="00CC4A4D">
        <w:t xml:space="preserve">Detailed study of </w:t>
      </w:r>
      <w:r w:rsidR="00A4645D">
        <w:t>the</w:t>
      </w:r>
      <w:r w:rsidR="00CC4A4D">
        <w:t xml:space="preserve"> </w:t>
      </w:r>
      <w:r w:rsidR="00A4645D">
        <w:t xml:space="preserve">striking </w:t>
      </w:r>
      <w:r w:rsidR="00CC4A4D">
        <w:t>disorder</w:t>
      </w:r>
      <w:r w:rsidR="00A4645D">
        <w:t xml:space="preserve"> called</w:t>
      </w:r>
      <w:r w:rsidR="00CC4A4D">
        <w:t xml:space="preserve"> </w:t>
      </w:r>
      <w:r w:rsidR="00CC4A4D" w:rsidRPr="009F4203">
        <w:rPr>
          <w:i/>
        </w:rPr>
        <w:t>semantic dementia</w:t>
      </w:r>
      <w:r w:rsidR="00355212">
        <w:fldChar w:fldCharType="begin"/>
      </w:r>
      <w:r w:rsidR="00C62F79">
        <w:instrText xml:space="preserve"> ADDIN EN.CITE &lt;EndNote&gt;&lt;Cite&gt;&lt;Author&gt;Snowden&lt;/Author&gt;&lt;Year&gt;1989&lt;/Year&gt;&lt;RecNum&gt;1046&lt;/RecNum&gt;&lt;DisplayText&gt;&lt;style face="superscript"&gt;18&lt;/style&gt;&lt;/DisplayText&gt;&lt;record&gt;&lt;rec-number&gt;1046&lt;/rec-number&gt;&lt;foreign-keys&gt;&lt;key app="EN" db-id="t09fap5a79pvssese9bpsw549a90e2eer0sf" timestamp="0"&gt;1046&lt;/key&gt;&lt;/foreign-keys&gt;&lt;ref-type name="Journal Article"&gt;17&lt;/ref-type&gt;&lt;contributors&gt;&lt;authors&gt;&lt;author&gt;Snowden, J. S.&lt;/author&gt;&lt;author&gt;Goulding, P. J.&lt;/author&gt;&lt;author&gt;Neary, D.&lt;/author&gt;&lt;/authors&gt;&lt;/contributors&gt;&lt;titles&gt;&lt;title&gt;Semantic dementia: A form of circumscribed cerebral atrophy&lt;/title&gt;&lt;secondary-title&gt;Behavioural Neurology&lt;/secondary-title&gt;&lt;/titles&gt;&lt;periodical&gt;&lt;full-title&gt;Behavioural Neurology&lt;/full-title&gt;&lt;/periodical&gt;&lt;pages&gt;167-182&lt;/pages&gt;&lt;volume&gt;2&lt;/volume&gt;&lt;number&gt;3&lt;/number&gt;&lt;dates&gt;&lt;year&gt;1989&lt;/year&gt;&lt;/dates&gt;&lt;urls&gt;&lt;/urls&gt;&lt;/record&gt;&lt;/Cite&gt;&lt;/EndNote&gt;</w:instrText>
      </w:r>
      <w:r w:rsidR="00355212">
        <w:fldChar w:fldCharType="separate"/>
      </w:r>
      <w:r w:rsidR="003A364A" w:rsidRPr="003A364A">
        <w:rPr>
          <w:noProof/>
          <w:vertAlign w:val="superscript"/>
        </w:rPr>
        <w:t>18</w:t>
      </w:r>
      <w:r w:rsidR="00355212">
        <w:fldChar w:fldCharType="end"/>
      </w:r>
      <w:r w:rsidR="008007A2">
        <w:t xml:space="preserve"> (SD; Fig</w:t>
      </w:r>
      <w:r w:rsidR="004D47F9">
        <w:t>.</w:t>
      </w:r>
      <w:r w:rsidR="008007A2">
        <w:t>1E</w:t>
      </w:r>
      <w:r w:rsidR="0017617D">
        <w:t xml:space="preserve"> &amp; Fig.S1.B</w:t>
      </w:r>
      <w:r w:rsidR="008007A2">
        <w:t>)</w:t>
      </w:r>
      <w:r w:rsidR="00CC4A4D">
        <w:t>,</w:t>
      </w:r>
      <w:r w:rsidR="00D01A0B">
        <w:t xml:space="preserve"> </w:t>
      </w:r>
      <w:r w:rsidR="00A4645D">
        <w:t xml:space="preserve">however, </w:t>
      </w:r>
      <w:r w:rsidR="00CC4A4D">
        <w:t>suggested</w:t>
      </w:r>
      <w:r w:rsidR="008A06E6">
        <w:t xml:space="preserve"> </w:t>
      </w:r>
      <w:r w:rsidR="00CC4A4D">
        <w:t xml:space="preserve">that </w:t>
      </w:r>
      <w:r w:rsidR="00D01A0B">
        <w:t>one transmodal region</w:t>
      </w:r>
      <w:r w:rsidR="00CC4A4D">
        <w:t xml:space="preserve"> </w:t>
      </w:r>
      <w:r w:rsidR="00DD4A85">
        <w:t>might be</w:t>
      </w:r>
      <w:r w:rsidR="00CC4A4D">
        <w:t xml:space="preserve"> important for</w:t>
      </w:r>
      <w:r w:rsidR="00F76B1B">
        <w:t xml:space="preserve"> </w:t>
      </w:r>
      <w:r w:rsidR="00CC4A4D" w:rsidRPr="009F4203">
        <w:rPr>
          <w:i/>
        </w:rPr>
        <w:t>all</w:t>
      </w:r>
      <w:r w:rsidR="00CC4A4D">
        <w:t xml:space="preserve"> conceptual domains</w:t>
      </w:r>
      <w:r w:rsidR="00355212">
        <w:fldChar w:fldCharType="begin"/>
      </w:r>
      <w:r w:rsidR="00C62F79">
        <w:instrText xml:space="preserve"> ADDIN EN.CITE &lt;EndNote&gt;&lt;Cite&gt;&lt;Author&gt;Hodges&lt;/Author&gt;&lt;Year&gt;2007&lt;/Year&gt;&lt;RecNum&gt;1919&lt;/RecNum&gt;&lt;DisplayText&gt;&lt;style face="superscript"&gt;19,20&lt;/style&gt;&lt;/DisplayText&gt;&lt;record&gt;&lt;rec-number&gt;1919&lt;/rec-number&gt;&lt;foreign-keys&gt;&lt;key app="EN" db-id="t09fap5a79pvssese9bpsw549a90e2eer0sf" timestamp="0"&gt;1919&lt;/key&gt;&lt;/foreign-keys&gt;&lt;ref-type name="Journal Article"&gt;17&lt;/ref-type&gt;&lt;contributors&gt;&lt;authors&gt;&lt;author&gt;Hodges, J.R.&lt;/author&gt;&lt;author&gt;Patterson, K.&lt;/author&gt;&lt;/authors&gt;&lt;/contributors&gt;&lt;titles&gt;&lt;title&gt;Semantic dementia: a unique clinicopathological syndrome&lt;/title&gt;&lt;secondary-title&gt;Lancet Neurology&lt;/secondary-title&gt;&lt;/titles&gt;&lt;periodical&gt;&lt;full-title&gt;Lancet Neurology&lt;/full-title&gt;&lt;/periodical&gt;&lt;pages&gt;1004-1014&lt;/pages&gt;&lt;volume&gt;6&lt;/volume&gt;&lt;number&gt;11&lt;/number&gt;&lt;dates&gt;&lt;year&gt;2007&lt;/year&gt;&lt;/dates&gt;&lt;accession-num&gt;S1474-4422(07)70266-1&lt;/accession-num&gt;&lt;urls&gt;&lt;related-urls&gt;&lt;url&gt;http://linkinghub.elsevier.com/retrieve/pii/S1474442207702661 &lt;/url&gt;&lt;/related-urls&gt;&lt;/urls&gt;&lt;/record&gt;&lt;/Cite&gt;&lt;Cite&gt;&lt;Author&gt;Lambon Ralph&lt;/Author&gt;&lt;Year&gt;2008&lt;/Year&gt;&lt;RecNum&gt;1679&lt;/RecNum&gt;&lt;record&gt;&lt;rec-number&gt;1679&lt;/rec-number&gt;&lt;foreign-keys&gt;&lt;key app="EN" db-id="t09fap5a79pvssese9bpsw549a90e2eer0sf" timestamp="0"&gt;1679&lt;/key&gt;&lt;/foreign-keys&gt;&lt;ref-type name="Journal Article"&gt;17&lt;/ref-type&gt;&lt;contributors&gt;&lt;authors&gt;&lt;author&gt;Lambon Ralph, M. A.&lt;/author&gt;&lt;author&gt;Patterson, K&lt;/author&gt;&lt;/authors&gt;&lt;secondary-authors&gt;&lt;author&gt;Kingstone, A.&lt;/author&gt;&lt;author&gt;Miller, M.&lt;/author&gt;&lt;/secondary-authors&gt;&lt;/contributors&gt;&lt;titles&gt;&lt;title&gt;Generalisation and differentiation in semantic memory: Insights from semantic dementia.&lt;/title&gt;&lt;secondary-title&gt;Annals of the NY Academy of Science&lt;/secondary-title&gt;&lt;/titles&gt;&lt;pages&gt;61-76&lt;/pages&gt;&lt;volume&gt;1124&lt;/volume&gt;&lt;dates&gt;&lt;year&gt;2008&lt;/year&gt;&lt;/dates&gt;&lt;pub-location&gt;NY&lt;/pub-location&gt;&lt;publisher&gt;Annals of the NY Academy of Sciences&lt;/publisher&gt;&lt;urls&gt;&lt;/urls&gt;&lt;/record&gt;&lt;/Cite&gt;&lt;/EndNote&gt;</w:instrText>
      </w:r>
      <w:r w:rsidR="00355212">
        <w:fldChar w:fldCharType="separate"/>
      </w:r>
      <w:r w:rsidR="003A364A" w:rsidRPr="003A364A">
        <w:rPr>
          <w:noProof/>
          <w:vertAlign w:val="superscript"/>
        </w:rPr>
        <w:t>19,20</w:t>
      </w:r>
      <w:r w:rsidR="00355212">
        <w:fldChar w:fldCharType="end"/>
      </w:r>
      <w:r w:rsidR="00D01A0B">
        <w:t xml:space="preserve">, since </w:t>
      </w:r>
      <w:r w:rsidR="000C6E07">
        <w:t xml:space="preserve">SD </w:t>
      </w:r>
      <w:r w:rsidR="00D01A0B">
        <w:t xml:space="preserve">patients show </w:t>
      </w:r>
      <w:r w:rsidR="00666436">
        <w:t>semantic</w:t>
      </w:r>
      <w:r w:rsidR="00D01A0B">
        <w:t xml:space="preserve"> impairments across</w:t>
      </w:r>
      <w:r w:rsidR="00CC4A4D">
        <w:t xml:space="preserve"> all modalit</w:t>
      </w:r>
      <w:r w:rsidR="00D01A0B">
        <w:t>ies</w:t>
      </w:r>
      <w:r w:rsidR="00355212">
        <w:fldChar w:fldCharType="begin"/>
      </w:r>
      <w:r w:rsidR="00C62F79">
        <w:instrText xml:space="preserve"> ADDIN EN.CITE &lt;EndNote&gt;&lt;Cite&gt;&lt;Author&gt;Bozeat&lt;/Author&gt;&lt;Year&gt;2000&lt;/Year&gt;&lt;RecNum&gt;90&lt;/RecNum&gt;&lt;DisplayText&gt;&lt;style face="superscript"&gt;21&lt;/style&gt;&lt;/DisplayText&gt;&lt;record&gt;&lt;rec-number&gt;90&lt;/rec-number&gt;&lt;foreign-keys&gt;&lt;key app="EN" db-id="t09fap5a79pvssese9bpsw549a90e2eer0sf" timestamp="0"&gt;90&lt;/key&gt;&lt;/foreign-keys&gt;&lt;ref-type name="Journal Article"&gt;17&lt;/ref-type&gt;&lt;contributors&gt;&lt;authors&gt;&lt;author&gt;Bozeat, S.&lt;/author&gt;&lt;author&gt;Lambon Ralph, M.A.&lt;/author&gt;&lt;author&gt;Patterson, K.&lt;/author&gt;&lt;author&gt;Garrard, P.&lt;/author&gt;&lt;author&gt;Hodges, J.R.&lt;/author&gt;&lt;/authors&gt;&lt;/contributors&gt;&lt;titles&gt;&lt;title&gt;Non-verbal semantic impairment in semantic dementia&lt;/title&gt;&lt;secondary-title&gt;Neuropsychologia&lt;/secondary-title&gt;&lt;/titles&gt;&lt;periodical&gt;&lt;full-title&gt;Neuropsychologia&lt;/full-title&gt;&lt;/periodical&gt;&lt;pages&gt;1207-1215&lt;/pages&gt;&lt;volume&gt;38&lt;/volume&gt;&lt;dates&gt;&lt;year&gt;2000&lt;/year&gt;&lt;/dates&gt;&lt;urls&gt;&lt;/urls&gt;&lt;/record&gt;&lt;/Cite&gt;&lt;/EndNote&gt;</w:instrText>
      </w:r>
      <w:r w:rsidR="00355212">
        <w:fldChar w:fldCharType="separate"/>
      </w:r>
      <w:r w:rsidR="003A364A" w:rsidRPr="003A364A">
        <w:rPr>
          <w:noProof/>
          <w:vertAlign w:val="superscript"/>
        </w:rPr>
        <w:t>21</w:t>
      </w:r>
      <w:r w:rsidR="00355212">
        <w:fldChar w:fldCharType="end"/>
      </w:r>
      <w:r w:rsidR="00F76B1B">
        <w:t xml:space="preserve"> and virtually all types of concept</w:t>
      </w:r>
      <w:r w:rsidR="00355212">
        <w:fldChar w:fldCharType="begin">
          <w:fldData xml:space="preserve">PEVuZE5vdGU+PENpdGU+PEF1dGhvcj5KZWZmZXJpZXM8L0F1dGhvcj48WWVhcj4yMDA5PC9ZZWFy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</w:fldData>
        </w:fldChar>
      </w:r>
      <w:r w:rsidR="00C62F79">
        <w:instrText xml:space="preserve"> ADDIN EN.CITE </w:instrText>
      </w:r>
      <w:r w:rsidR="00C62F79">
        <w:fldChar w:fldCharType="begin">
          <w:fldData xml:space="preserve">PEVuZE5vdGU+PENpdGU+PEF1dGhvcj5KZWZmZXJpZXM8L0F1dGhvcj48WWVhcj4yMDA5PC9ZZWFy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</w:fldData>
        </w:fldChar>
      </w:r>
      <w:r w:rsidR="00C62F79">
        <w:instrText xml:space="preserve"> ADDIN EN.CITE.DATA </w:instrText>
      </w:r>
      <w:r w:rsidR="00C62F79">
        <w:fldChar w:fldCharType="end"/>
      </w:r>
      <w:r w:rsidR="00355212">
        <w:fldChar w:fldCharType="separate"/>
      </w:r>
      <w:r w:rsidR="003A364A" w:rsidRPr="003A364A">
        <w:rPr>
          <w:noProof/>
          <w:vertAlign w:val="superscript"/>
        </w:rPr>
        <w:t>13,22</w:t>
      </w:r>
      <w:r w:rsidR="00355212">
        <w:fldChar w:fldCharType="end"/>
      </w:r>
      <w:r w:rsidR="00F76B1B">
        <w:t xml:space="preserve"> (with the exception of simple numerical knowledge</w:t>
      </w:r>
      <w:r w:rsidR="00355212">
        <w:fldChar w:fldCharType="begin"/>
      </w:r>
      <w:r w:rsidR="00C62F79">
        <w:instrText xml:space="preserve"> ADDIN EN.CITE &lt;EndNote&gt;&lt;Cite&gt;&lt;Author&gt;Cappelletti&lt;/Author&gt;&lt;Year&gt;2001&lt;/Year&gt;&lt;RecNum&gt;1589&lt;/RecNum&gt;&lt;DisplayText&gt;&lt;style face="superscript"&gt;23&lt;/style&gt;&lt;/DisplayText&gt;&lt;record&gt;&lt;rec-number&gt;1589&lt;/rec-number&gt;&lt;foreign-keys&gt;&lt;key app="EN" db-id="t09fap5a79pvssese9bpsw549a90e2eer0sf" timestamp="0"&gt;1589&lt;/key&gt;&lt;/foreign-keys&gt;&lt;ref-type name="Journal Article"&gt;17&lt;/ref-type&gt;&lt;contributors&gt;&lt;authors&gt;&lt;author&gt;Cappelletti, M.&lt;/author&gt;&lt;author&gt;Butterworth, B.&lt;/author&gt;&lt;author&gt;Kopelman, M.&lt;/author&gt;&lt;/authors&gt;&lt;/contributors&gt;&lt;titles&gt;&lt;title&gt;Spared numerical abilities in a case of semantic dementia&lt;/title&gt;&lt;secondary-title&gt;Neuropsychologia&lt;/secondary-title&gt;&lt;alt-title&gt;Neuropsychologia&lt;/alt-title&gt;&lt;/titles&gt;&lt;periodical&gt;&lt;full-title&gt;Neuropsychologia&lt;/full-title&gt;&lt;/periodical&gt;&lt;alt-periodical&gt;&lt;full-title&gt;Neuropsychologia&lt;/full-title&gt;&lt;/alt-periodical&gt;&lt;pages&gt;1224-1239&lt;/pages&gt;&lt;volume&gt;39&lt;/volume&gt;&lt;number&gt;11&lt;/number&gt;&lt;dates&gt;&lt;year&gt;2001&lt;/year&gt;&lt;/dates&gt;&lt;accession-num&gt;ISI:000170933800013&lt;/accession-num&gt;&lt;urls&gt;&lt;related-urls&gt;&lt;url&gt;&amp;lt;Go to ISI&amp;gt;://000170933800013&lt;/url&gt;&lt;/related-urls&gt;&lt;/urls&gt;&lt;/record&gt;&lt;/Cite&gt;&lt;/EndNote&gt;</w:instrText>
      </w:r>
      <w:r w:rsidR="00355212">
        <w:fldChar w:fldCharType="separate"/>
      </w:r>
      <w:r w:rsidR="003A364A" w:rsidRPr="003A364A">
        <w:rPr>
          <w:noProof/>
          <w:vertAlign w:val="superscript"/>
        </w:rPr>
        <w:t>23</w:t>
      </w:r>
      <w:r w:rsidR="00355212">
        <w:fldChar w:fldCharType="end"/>
      </w:r>
      <w:r w:rsidR="008007A2">
        <w:t>)</w:t>
      </w:r>
      <w:r w:rsidR="00CC4A4D">
        <w:t xml:space="preserve">. </w:t>
      </w:r>
      <w:r w:rsidR="00B15685" w:rsidRPr="00B15685">
        <w:t xml:space="preserve">Several </w:t>
      </w:r>
      <w:r w:rsidR="00B15685">
        <w:t xml:space="preserve">additional </w:t>
      </w:r>
      <w:r w:rsidR="00B15685" w:rsidRPr="00B15685">
        <w:t>characteristics of the impairment in SD seem compatible only with an explanation in terms of disruption to a central, transmodal hub</w:t>
      </w:r>
      <w:r w:rsidR="00666436">
        <w:t>:</w:t>
      </w:r>
      <w:r w:rsidR="00B15685" w:rsidRPr="00B15685">
        <w:t xml:space="preserve"> there is a markedly consistent pattern of deficit across tasks</w:t>
      </w:r>
      <w:r w:rsidR="00C832F0">
        <w:t xml:space="preserve"> despite wide</w:t>
      </w:r>
      <w:r w:rsidR="00B15685" w:rsidRPr="00B15685">
        <w:t xml:space="preserve"> var</w:t>
      </w:r>
      <w:r w:rsidR="00C832F0">
        <w:t xml:space="preserve">iation </w:t>
      </w:r>
      <w:r w:rsidR="00B15685" w:rsidRPr="00B15685">
        <w:t>in the modality of stimulus</w:t>
      </w:r>
      <w:r w:rsidR="00B15685">
        <w:t>,</w:t>
      </w:r>
      <w:r w:rsidR="00B15685" w:rsidRPr="00B15685">
        <w:t xml:space="preserve"> response or type of knowledge required. SD patients’ likelihood of success can always be predicted by the item’s familiarity (lower is worse</w:t>
      </w:r>
      <w:r w:rsidR="001A5B81">
        <w:t>: Fig.1E</w:t>
      </w:r>
      <w:r w:rsidR="00B15685" w:rsidRPr="00B15685">
        <w:t>), its typicality within its domain (atypical is worse</w:t>
      </w:r>
      <w:r w:rsidR="001A5B81">
        <w:t>: Fig.S2</w:t>
      </w:r>
      <w:r w:rsidR="00B15685" w:rsidRPr="00B15685">
        <w:t>), and the specificity of the knowledge required</w:t>
      </w:r>
      <w:r w:rsidR="00355212">
        <w:fldChar w:fldCharType="begin">
          <w:fldData xml:space="preserve">PEVuZE5vdGU+PENpdGU+PEF1dGhvcj5QYXR0ZXJzb248L0F1dGhvcj48WWVhcj4yMDA2PC9ZZWFy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</w:fldData>
        </w:fldChar>
      </w:r>
      <w:r w:rsidR="003F2382">
        <w:instrText xml:space="preserve"> ADDIN EN.CITE </w:instrText>
      </w:r>
      <w:r w:rsidR="003F2382">
        <w:fldChar w:fldCharType="begin">
          <w:fldData xml:space="preserve">PEVuZE5vdGU+PENpdGU+PEF1dGhvcj5QYXR0ZXJzb248L0F1dGhvcj48WWVhcj4yMDA2PC9ZZWFy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</w:fldData>
        </w:fldChar>
      </w:r>
      <w:r w:rsidR="003F2382">
        <w:instrText xml:space="preserve"> ADDIN EN.CITE.DATA </w:instrText>
      </w:r>
      <w:r w:rsidR="003F2382">
        <w:fldChar w:fldCharType="end"/>
      </w:r>
      <w:r w:rsidR="00355212">
        <w:fldChar w:fldCharType="separate"/>
      </w:r>
      <w:r w:rsidR="003F2382" w:rsidRPr="003F2382">
        <w:rPr>
          <w:noProof/>
          <w:vertAlign w:val="superscript"/>
        </w:rPr>
        <w:t>24,25</w:t>
      </w:r>
      <w:r w:rsidR="00355212">
        <w:fldChar w:fldCharType="end"/>
      </w:r>
      <w:r w:rsidR="002577B1">
        <w:t xml:space="preserve"> [</w:t>
      </w:r>
      <w:r w:rsidR="002577B1" w:rsidRPr="00BF747A">
        <w:t>Fig</w:t>
      </w:r>
      <w:r w:rsidR="004D47F9" w:rsidRPr="00BF747A">
        <w:t>.</w:t>
      </w:r>
      <w:r w:rsidR="00BF747A" w:rsidRPr="00BF747A">
        <w:t>S2</w:t>
      </w:r>
      <w:r w:rsidR="002577B1" w:rsidRPr="00BF747A">
        <w:t>]</w:t>
      </w:r>
      <w:r w:rsidR="00B15685" w:rsidRPr="00BF747A">
        <w:t>.</w:t>
      </w:r>
      <w:r w:rsidR="00B15685">
        <w:t xml:space="preserve"> </w:t>
      </w:r>
      <w:r w:rsidR="00C832F0">
        <w:t>Unlike</w:t>
      </w:r>
      <w:r w:rsidR="00D01A0B">
        <w:t xml:space="preserve"> </w:t>
      </w:r>
      <w:r w:rsidR="00F76B1B">
        <w:t>some forms of</w:t>
      </w:r>
      <w:r w:rsidR="00D01A0B">
        <w:t xml:space="preserve"> dementia</w:t>
      </w:r>
      <w:r w:rsidR="00D9509E">
        <w:t xml:space="preserve"> (</w:t>
      </w:r>
      <w:r w:rsidR="00F76B1B">
        <w:t>like Alzheimer’s disease</w:t>
      </w:r>
      <w:r w:rsidR="00D9509E">
        <w:t>)</w:t>
      </w:r>
      <w:r w:rsidR="00D01A0B">
        <w:t xml:space="preserve"> that produce widespread pathology</w:t>
      </w:r>
      <w:r w:rsidR="00355212">
        <w:fldChar w:fldCharType="begin"/>
      </w:r>
      <w:r w:rsidR="003F2382">
        <w:instrText xml:space="preserve"> ADDIN EN.CITE &lt;EndNote&gt;&lt;Cite&gt;&lt;Author&gt;Nestor&lt;/Author&gt;&lt;Year&gt;2006&lt;/Year&gt;&lt;RecNum&gt;1648&lt;/RecNum&gt;&lt;DisplayText&gt;&lt;style face="superscript"&gt;26&lt;/style&gt;&lt;/DisplayText&gt;&lt;record&gt;&lt;rec-number&gt;1648&lt;/rec-number&gt;&lt;foreign-keys&gt;&lt;key app="EN" db-id="t09fap5a79pvssese9bpsw549a90e2eer0sf" timestamp="0"&gt;1648&lt;/key&gt;&lt;/foreign-keys&gt;&lt;ref-type name="Journal Article"&gt;17&lt;/ref-type&gt;&lt;contributors&gt;&lt;authors&gt;&lt;author&gt;Nestor, P. J.&lt;/author&gt;&lt;author&gt;Fryer, T. D.&lt;/author&gt;&lt;author&gt;Hodges, J. R.&lt;/author&gt;&lt;/authors&gt;&lt;/contributors&gt;&lt;titles&gt;&lt;title&gt;Declarative memory impairments in Alzheimer&amp;apos;s disease and semantic dementia&lt;/title&gt;&lt;secondary-title&gt;Neuroimage&lt;/secondary-title&gt;&lt;/titles&gt;&lt;periodical&gt;&lt;full-title&gt;NeuroImage&lt;/full-title&gt;&lt;/periodical&gt;&lt;pages&gt;1010-1020&lt;/pages&gt;&lt;volume&gt;30&lt;/volume&gt;&lt;number&gt;3&lt;/number&gt;&lt;dates&gt;&lt;year&gt;2006&lt;/year&gt;&lt;pub-dates&gt;&lt;date&gt;Apr 15&lt;/date&gt;&lt;/pub-dates&gt;&lt;/dates&gt;&lt;accession-num&gt;ISI:000236894800034&lt;/accession-num&gt;&lt;urls&gt;&lt;related-urls&gt;&lt;url&gt;&amp;lt;Go to ISI&amp;gt;://000236894800034&lt;/url&gt;&lt;/related-urls&gt;&lt;/urls&gt;&lt;/record&gt;&lt;/Cite&gt;&lt;/EndNote&gt;</w:instrText>
      </w:r>
      <w:r w:rsidR="00355212">
        <w:fldChar w:fldCharType="separate"/>
      </w:r>
      <w:r w:rsidR="003F2382" w:rsidRPr="003F2382">
        <w:rPr>
          <w:noProof/>
          <w:vertAlign w:val="superscript"/>
        </w:rPr>
        <w:t>26</w:t>
      </w:r>
      <w:r w:rsidR="00355212">
        <w:fldChar w:fldCharType="end"/>
      </w:r>
      <w:r w:rsidR="00D01A0B">
        <w:t xml:space="preserve">, atrophy and hypometabolism in </w:t>
      </w:r>
      <w:r w:rsidR="00D12EAA">
        <w:t xml:space="preserve">SD </w:t>
      </w:r>
      <w:r w:rsidR="00D01A0B">
        <w:t xml:space="preserve">are </w:t>
      </w:r>
      <w:r w:rsidR="00E43A6B">
        <w:t xml:space="preserve">centred on the </w:t>
      </w:r>
      <w:r w:rsidR="000A7883">
        <w:t xml:space="preserve">anterior </w:t>
      </w:r>
      <w:r w:rsidR="00E43A6B">
        <w:t>ventral and polar temporal regions bilaterally</w:t>
      </w:r>
      <w:r w:rsidR="00355212">
        <w:fldChar w:fldCharType="begin">
          <w:fldData xml:space="preserve">PEVuZE5vdGU+PENpdGU+PEF1dGhvcj5BY29zdGEtQ2Ficm9uZXJvPC9BdXRob3I+PFllYXI+MjAx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</w:fldData>
        </w:fldChar>
      </w:r>
      <w:r w:rsidR="003F2382">
        <w:instrText xml:space="preserve"> ADDIN EN.CITE </w:instrText>
      </w:r>
      <w:r w:rsidR="003F2382">
        <w:fldChar w:fldCharType="begin">
          <w:fldData xml:space="preserve">PEVuZE5vdGU+PENpdGU+PEF1dGhvcj5BY29zdGEtQ2Ficm9uZXJvPC9BdXRob3I+PFllYXI+MjAx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</w:fldData>
        </w:fldChar>
      </w:r>
      <w:r w:rsidR="003F2382">
        <w:instrText xml:space="preserve"> ADDIN EN.CITE.DATA </w:instrText>
      </w:r>
      <w:r w:rsidR="003F2382">
        <w:fldChar w:fldCharType="end"/>
      </w:r>
      <w:r w:rsidR="00355212">
        <w:fldChar w:fldCharType="separate"/>
      </w:r>
      <w:r w:rsidR="003F2382" w:rsidRPr="003F2382">
        <w:rPr>
          <w:noProof/>
          <w:vertAlign w:val="superscript"/>
        </w:rPr>
        <w:t>27,28</w:t>
      </w:r>
      <w:r w:rsidR="00355212">
        <w:fldChar w:fldCharType="end"/>
      </w:r>
      <w:r w:rsidR="001A5B81">
        <w:t xml:space="preserve"> [Fig.1E]</w:t>
      </w:r>
      <w:r w:rsidR="00E43A6B">
        <w:t xml:space="preserve">, </w:t>
      </w:r>
      <w:r w:rsidR="00A4645D">
        <w:t>generating</w:t>
      </w:r>
      <w:r w:rsidR="00D01A0B">
        <w:t xml:space="preserve"> the proposal that these regions serve as a </w:t>
      </w:r>
      <w:r w:rsidR="00A4645D">
        <w:t>trans</w:t>
      </w:r>
      <w:r w:rsidR="00D01A0B">
        <w:t>modal domain-general conceptual hub</w:t>
      </w:r>
      <w:r w:rsidR="000A7883">
        <w:t>.</w:t>
      </w:r>
      <w:r w:rsidR="002001F5">
        <w:t xml:space="preserve"> </w:t>
      </w:r>
      <w:r w:rsidR="00693C78">
        <w:t xml:space="preserve"> </w:t>
      </w:r>
    </w:p>
    <w:p w14:paraId="56D8736D" w14:textId="1DDEDF7D" w:rsidR="0058240D" w:rsidRDefault="00D51C15" w:rsidP="00800829">
      <w:pPr>
        <w:spacing w:line="360" w:lineRule="auto"/>
        <w:ind w:firstLine="284"/>
      </w:pPr>
      <w:r>
        <w:t>Computationally</w:t>
      </w:r>
      <w:r w:rsidR="003C29EC">
        <w:t xml:space="preserve">, </w:t>
      </w:r>
      <w:r w:rsidR="00D01A0B">
        <w:t>the hub</w:t>
      </w:r>
      <w:r w:rsidR="00277556">
        <w:t>-and-spoke</w:t>
      </w:r>
      <w:r w:rsidR="00D01A0B">
        <w:t xml:space="preserve"> hypothesis</w:t>
      </w:r>
      <w:r w:rsidR="003C29EC">
        <w:t xml:space="preserve"> provide</w:t>
      </w:r>
      <w:r w:rsidR="006441AD">
        <w:t>d</w:t>
      </w:r>
      <w:r w:rsidR="003C29EC">
        <w:t xml:space="preserve"> </w:t>
      </w:r>
      <w:r w:rsidR="004E4F10">
        <w:t xml:space="preserve">a solution to </w:t>
      </w:r>
      <w:r w:rsidR="00277556">
        <w:t xml:space="preserve">the </w:t>
      </w:r>
      <w:r w:rsidR="00D01A0B">
        <w:t>challenges</w:t>
      </w:r>
      <w:r w:rsidR="00277556">
        <w:t xml:space="preserve"> </w:t>
      </w:r>
      <w:r w:rsidR="00277556" w:rsidRPr="00277556">
        <w:t>of building coherent, generalizable concepts</w:t>
      </w:r>
      <w:r w:rsidR="00D01A0B">
        <w:t xml:space="preserve"> which </w:t>
      </w:r>
      <w:r w:rsidR="004E4F10">
        <w:t>have been highlighted in philosophy</w:t>
      </w:r>
      <w:r w:rsidR="00355212">
        <w:fldChar w:fldCharType="begin"/>
      </w:r>
      <w:r w:rsidR="003F2382">
        <w:instrText xml:space="preserve"> ADDIN EN.CITE &lt;EndNote&gt;&lt;Cite&gt;&lt;Author&gt;Wittgenstein&lt;/Author&gt;&lt;Year&gt;1953/2001&lt;/Year&gt;&lt;RecNum&gt;1784&lt;/RecNum&gt;&lt;DisplayText&gt;&lt;style face="superscript"&gt;29&lt;/style&gt;&lt;/DisplayText&gt;&lt;record&gt;&lt;rec-number&gt;1784&lt;/rec-number&gt;&lt;foreign-keys&gt;&lt;key app="EN" db-id="t09fap5a79pvssese9bpsw549a90e2eer0sf" timestamp="0"&gt;1784&lt;/key&gt;&lt;/foreign-keys&gt;&lt;ref-type name="Book"&gt;6&lt;/ref-type&gt;&lt;contributors&gt;&lt;authors&gt;&lt;author&gt;Wittgenstein, Ludwig&lt;/author&gt;&lt;/authors&gt;&lt;/contributors&gt;&lt;titles&gt;&lt;title&gt;Philosophical Investigations: The German Text, with a Revised English Translation 50th Anniversary Commemorative Edition&lt;/title&gt;&lt;/titles&gt;&lt;dates&gt;&lt;year&gt;1953/2001&lt;/year&gt;&lt;/dates&gt;&lt;pub-location&gt;Oxford&lt;/pub-location&gt;&lt;publisher&gt;Wiley-Blackwell&lt;/publisher&gt;&lt;urls&gt;&lt;/urls&gt;&lt;/record&gt;&lt;/Cite&gt;&lt;/EndNote&gt;</w:instrText>
      </w:r>
      <w:r w:rsidR="00355212">
        <w:fldChar w:fldCharType="separate"/>
      </w:r>
      <w:r w:rsidR="003F2382" w:rsidRPr="003F2382">
        <w:rPr>
          <w:noProof/>
          <w:vertAlign w:val="superscript"/>
        </w:rPr>
        <w:t>29</w:t>
      </w:r>
      <w:r w:rsidR="00355212">
        <w:fldChar w:fldCharType="end"/>
      </w:r>
      <w:r w:rsidR="004E4F10">
        <w:t xml:space="preserve"> and cognitive science</w:t>
      </w:r>
      <w:r w:rsidR="00355212">
        <w:fldChar w:fldCharType="begin"/>
      </w:r>
      <w:r w:rsidR="003F2382">
        <w:instrText xml:space="preserve"> ADDIN EN.CITE &lt;EndNote&gt;&lt;Cite&gt;&lt;Author&gt;Murphy&lt;/Author&gt;&lt;Year&gt;1985&lt;/Year&gt;&lt;RecNum&gt;1809&lt;/RecNum&gt;&lt;DisplayText&gt;&lt;style face="superscript"&gt;30-32&lt;/style&gt;&lt;/DisplayText&gt;&lt;record&gt;&lt;rec-number&gt;1809&lt;/rec-number&gt;&lt;foreign-keys&gt;&lt;key app="EN" db-id="t09fap5a79pvssese9bpsw549a90e2eer0sf" timestamp="0"&gt;1809&lt;/key&gt;&lt;/foreign-keys&gt;&lt;ref-type name="Journal Article"&gt;17&lt;/ref-type&gt;&lt;contributors&gt;&lt;authors&gt;&lt;author&gt;Murphy, G.L.&lt;/author&gt;&lt;author&gt;Medin, D.L.&lt;/author&gt;&lt;/authors&gt;&lt;/contributors&gt;&lt;titles&gt;&lt;title&gt;The role of theories in conceptual coherence.&lt;/title&gt;&lt;secondary-title&gt;Psychological Review&lt;/secondary-title&gt;&lt;/titles&gt;&lt;periodical&gt;&lt;full-title&gt;Psychological Review&lt;/full-title&gt;&lt;/periodical&gt;&lt;pages&gt;289-316&lt;/pages&gt;&lt;volume&gt;92&lt;/volume&gt;&lt;dates&gt;&lt;year&gt;1985&lt;/year&gt;&lt;/dates&gt;&lt;urls&gt;&lt;/urls&gt;&lt;/record&gt;&lt;/Cite&gt;&lt;Cite&gt;&lt;Author&gt;Smith&lt;/Author&gt;&lt;Year&gt;1981&lt;/Year&gt;&lt;RecNum&gt;1810&lt;/RecNum&gt;&lt;record&gt;&lt;rec-number&gt;1810&lt;/rec-number&gt;&lt;foreign-keys&gt;&lt;key app="EN" db-id="t09fap5a79pvssese9bpsw549a90e2eer0sf" timestamp="0"&gt;1810&lt;/key&gt;&lt;/foreign-keys&gt;&lt;ref-type name="Book"&gt;6&lt;/ref-type&gt;&lt;contributors&gt;&lt;authors&gt;&lt;author&gt;Smith, E.E.&lt;/author&gt;&lt;author&gt;Medin, D.L.&lt;/author&gt;&lt;/authors&gt;&lt;/contributors&gt;&lt;titles&gt;&lt;title&gt;Categories and concepts&lt;/title&gt;&lt;/titles&gt;&lt;dates&gt;&lt;year&gt;1981&lt;/year&gt;&lt;/dates&gt;&lt;pub-location&gt;Cambridge, MA&lt;/pub-location&gt;&lt;publisher&gt;Harvard University Press&lt;/publisher&gt;&lt;urls&gt;&lt;/urls&gt;&lt;/record&gt;&lt;/Cite&gt;&lt;Cite&gt;&lt;Author&gt;Rosch&lt;/Author&gt;&lt;Year&gt;1975&lt;/Year&gt;&lt;RecNum&gt;939&lt;/RecNum&gt;&lt;record&gt;&lt;rec-number&gt;939&lt;/rec-number&gt;&lt;foreign-keys&gt;&lt;key app="EN" db-id="t09fap5a79pvssese9bpsw549a90e2eer0sf" timestamp="0"&gt;939&lt;/key&gt;&lt;/foreign-keys&gt;&lt;ref-type name="Journal Article"&gt;17&lt;/ref-type&gt;&lt;contributors&gt;&lt;authors&gt;&lt;author&gt;Rosch, E&lt;/author&gt;&lt;/authors&gt;&lt;/contributors&gt;&lt;titles&gt;&lt;title&gt;Cognitive representations of semantic categories&lt;/title&gt;&lt;secondary-title&gt;Journal of Experimental Psychology: General&lt;/secondary-title&gt;&lt;/titles&gt;&lt;periodical&gt;&lt;full-title&gt;Journal of Experimental Psychology: General&lt;/full-title&gt;&lt;/periodical&gt;&lt;pages&gt;192-233&lt;/pages&gt;&lt;volume&gt;104&lt;/volume&gt;&lt;dates&gt;&lt;year&gt;1975&lt;/year&gt;&lt;/dates&gt;&lt;urls&gt;&lt;/urls&gt;&lt;/record&gt;&lt;/Cite&gt;&lt;/EndNote&gt;</w:instrText>
      </w:r>
      <w:r w:rsidR="00355212">
        <w:fldChar w:fldCharType="separate"/>
      </w:r>
      <w:r w:rsidR="003F2382" w:rsidRPr="003F2382">
        <w:rPr>
          <w:noProof/>
          <w:vertAlign w:val="superscript"/>
        </w:rPr>
        <w:t>30-32</w:t>
      </w:r>
      <w:r w:rsidR="00355212">
        <w:fldChar w:fldCharType="end"/>
      </w:r>
      <w:r w:rsidR="004E4F10">
        <w:t xml:space="preserve"> </w:t>
      </w:r>
      <w:r w:rsidR="00277556" w:rsidRPr="00277556">
        <w:t xml:space="preserve">(for a more detailed discussion, </w:t>
      </w:r>
      <w:r w:rsidR="00277556">
        <w:t>see</w:t>
      </w:r>
      <w:r w:rsidR="00355212">
        <w:fldChar w:fldCharType="begin">
          <w:fldData xml:space="preserve">PEVuZE5vdGU+PENpdGU+PEF1dGhvcj5MYW1ib24gUmFscGg8L0F1dGhvcj48WWVhcj4yMDEwPC9Z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=
</w:fldData>
        </w:fldChar>
      </w:r>
      <w:r w:rsidR="003F2382">
        <w:instrText xml:space="preserve"> ADDIN EN.CITE </w:instrText>
      </w:r>
      <w:r w:rsidR="003F2382">
        <w:fldChar w:fldCharType="begin">
          <w:fldData xml:space="preserve">PEVuZE5vdGU+PENpdGU+PEF1dGhvcj5MYW1ib24gUmFscGg8L0F1dGhvcj48WWVhcj4yMDEwPC9Z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=
</w:fldData>
        </w:fldChar>
      </w:r>
      <w:r w:rsidR="003F2382">
        <w:instrText xml:space="preserve"> ADDIN EN.CITE.DATA </w:instrText>
      </w:r>
      <w:r w:rsidR="003F2382">
        <w:fldChar w:fldCharType="end"/>
      </w:r>
      <w:r w:rsidR="00355212">
        <w:fldChar w:fldCharType="separate"/>
      </w:r>
      <w:r w:rsidR="003F2382" w:rsidRPr="003F2382">
        <w:rPr>
          <w:noProof/>
          <w:vertAlign w:val="superscript"/>
        </w:rPr>
        <w:t>5,10,33</w:t>
      </w:r>
      <w:r w:rsidR="00355212">
        <w:fldChar w:fldCharType="end"/>
      </w:r>
      <w:r w:rsidR="00277556">
        <w:t>)</w:t>
      </w:r>
      <w:r w:rsidR="004E4F10">
        <w:t xml:space="preserve">. </w:t>
      </w:r>
      <w:r w:rsidR="00486877">
        <w:t>One challenge is</w:t>
      </w:r>
      <w:r w:rsidR="00B27CEE">
        <w:t xml:space="preserve"> that information </w:t>
      </w:r>
      <w:r w:rsidR="00D12EAA">
        <w:t>r</w:t>
      </w:r>
      <w:r w:rsidR="0098310C">
        <w:t xml:space="preserve">elevant to a </w:t>
      </w:r>
      <w:r w:rsidR="00486877">
        <w:t xml:space="preserve">given </w:t>
      </w:r>
      <w:r w:rsidR="0098310C">
        <w:t>concept</w:t>
      </w:r>
      <w:r w:rsidR="00D12EAA">
        <w:t xml:space="preserve"> </w:t>
      </w:r>
      <w:r w:rsidR="00486877">
        <w:t>is experienced across different</w:t>
      </w:r>
      <w:r w:rsidR="00B27CEE">
        <w:t xml:space="preserve"> verbal </w:t>
      </w:r>
      <w:r w:rsidR="00D12EAA">
        <w:t xml:space="preserve">and </w:t>
      </w:r>
      <w:r w:rsidR="00B27CEE">
        <w:t>sensory modalities</w:t>
      </w:r>
      <w:r w:rsidR="00277556">
        <w:t>,</w:t>
      </w:r>
      <w:r w:rsidR="00486877">
        <w:t xml:space="preserve"> contexts and </w:t>
      </w:r>
      <w:r w:rsidR="00277556">
        <w:t>time</w:t>
      </w:r>
      <w:r w:rsidR="002577B1">
        <w:t>-</w:t>
      </w:r>
      <w:r w:rsidR="00277556">
        <w:t>points</w:t>
      </w:r>
      <w:r w:rsidR="00486877">
        <w:t xml:space="preserve">. </w:t>
      </w:r>
      <w:r w:rsidR="00486877">
        <w:lastRenderedPageBreak/>
        <w:t xml:space="preserve">Another is that conceptual structure is not transparently reflected in the sensory, motor or linguistic structure of the environment—instead, the relationship between conceptual structure and </w:t>
      </w:r>
      <w:r w:rsidR="00BE7451">
        <w:t xml:space="preserve">modality-specific </w:t>
      </w:r>
      <w:r w:rsidR="00486877">
        <w:t xml:space="preserve">features </w:t>
      </w:r>
      <w:r w:rsidR="00B27CEE">
        <w:t>is complex, variable and non-linear</w:t>
      </w:r>
      <w:r w:rsidR="00355212">
        <w:fldChar w:fldCharType="begin"/>
      </w:r>
      <w:r w:rsidR="00C62F79">
        <w:instrText xml:space="preserve"> ADDIN EN.CITE &lt;EndNote&gt;&lt;Cite&gt;&lt;Author&gt;Lambon Ralph&lt;/Author&gt;&lt;Year&gt;2010&lt;/Year&gt;&lt;RecNum&gt;1835&lt;/RecNum&gt;&lt;DisplayText&gt;&lt;style face="superscript"&gt;5,20&lt;/style&gt;&lt;/DisplayText&gt;&lt;record&gt;&lt;rec-number&gt;1835&lt;/rec-number&gt;&lt;foreign-keys&gt;&lt;key app="EN" db-id="t09fap5a79pvssese9bpsw549a90e2eer0sf" timestamp="0"&gt;1835&lt;/key&gt;&lt;/foreign-keys&gt;&lt;ref-type name="Journal Article"&gt;17&lt;/ref-type&gt;&lt;contributors&gt;&lt;authors&gt;&lt;author&gt;Lambon Ralph, Matthew A.&lt;/author&gt;&lt;author&gt;Sage, Karen&lt;/author&gt;&lt;author&gt;Jones, Roy W.&lt;/author&gt;&lt;author&gt;Mayberry, Emily J.&lt;/author&gt;&lt;/authors&gt;&lt;/contributors&gt;&lt;titles&gt;&lt;title&gt;Coherent concepts are computed in the anterior temporal lobes&lt;/title&gt;&lt;secondary-title&gt;Proceedings of the National Academy of Sciences&lt;/secondary-title&gt;&lt;/titles&gt;&lt;periodical&gt;&lt;full-title&gt;Proceedings of the National Academy of Sciences&lt;/full-title&gt;&lt;/periodical&gt;&lt;pages&gt;2717-2722&lt;/pages&gt;&lt;volume&gt;107&lt;/volume&gt;&lt;number&gt;6&lt;/number&gt;&lt;dates&gt;&lt;year&gt;2010&lt;/year&gt;&lt;pub-dates&gt;&lt;date&gt;February 9, 2010&lt;/date&gt;&lt;/pub-dates&gt;&lt;/dates&gt;&lt;urls&gt;&lt;related-urls&gt;&lt;url&gt;http://www.pnas.org/content/107/6/2717.abstract &lt;/url&gt;&lt;/related-urls&gt;&lt;/urls&gt;&lt;electronic-resource-num&gt;10.1073/pnas.0907307107&lt;/electronic-resource-num&gt;&lt;/record&gt;&lt;/Cite&gt;&lt;Cite&gt;&lt;Author&gt;Lambon Ralph&lt;/Author&gt;&lt;Year&gt;2008&lt;/Year&gt;&lt;RecNum&gt;1679&lt;/RecNum&gt;&lt;record&gt;&lt;rec-number&gt;1679&lt;/rec-number&gt;&lt;foreign-keys&gt;&lt;key app="EN" db-id="t09fap5a79pvssese9bpsw549a90e2eer0sf" timestamp="0"&gt;1679&lt;/key&gt;&lt;/foreign-keys&gt;&lt;ref-type name="Journal Article"&gt;17&lt;/ref-type&gt;&lt;contributors&gt;&lt;authors&gt;&lt;author&gt;Lambon Ralph, M. A.&lt;/author&gt;&lt;author&gt;Patterson, K&lt;/author&gt;&lt;/authors&gt;&lt;secondary-authors&gt;&lt;author&gt;Kingstone, A.&lt;/author&gt;&lt;author&gt;Miller, M.&lt;/author&gt;&lt;/secondary-authors&gt;&lt;/contributors&gt;&lt;titles&gt;&lt;title&gt;Generalisation and differentiation in semantic memory: Insights from semantic dementia.&lt;/title&gt;&lt;secondary-title&gt;Annals of the NY Academy of Science&lt;/secondary-title&gt;&lt;/titles&gt;&lt;pages&gt;61-76&lt;/pages&gt;&lt;volume&gt;1124&lt;/volume&gt;&lt;dates&gt;&lt;year&gt;2008&lt;/year&gt;&lt;/dates&gt;&lt;pub-location&gt;NY&lt;/pub-location&gt;&lt;publisher&gt;Annals of the NY Academy of Sciences&lt;/publisher&gt;&lt;urls&gt;&lt;/urls&gt;&lt;/record&gt;&lt;/Cite&gt;&lt;/EndNote&gt;</w:instrText>
      </w:r>
      <w:r w:rsidR="00355212">
        <w:fldChar w:fldCharType="separate"/>
      </w:r>
      <w:r w:rsidR="003A364A" w:rsidRPr="003A364A">
        <w:rPr>
          <w:noProof/>
          <w:vertAlign w:val="superscript"/>
        </w:rPr>
        <w:t>5,20</w:t>
      </w:r>
      <w:r w:rsidR="00355212">
        <w:fldChar w:fldCharType="end"/>
      </w:r>
      <w:r w:rsidR="00486877">
        <w:t xml:space="preserve">. </w:t>
      </w:r>
      <w:r w:rsidR="00566635">
        <w:t xml:space="preserve">It </w:t>
      </w:r>
      <w:r w:rsidR="00BE7451">
        <w:t xml:space="preserve">is </w:t>
      </w:r>
      <w:r w:rsidR="00486877">
        <w:t>difficult to see how these challenges c</w:t>
      </w:r>
      <w:r w:rsidR="00566635">
        <w:t>ould</w:t>
      </w:r>
      <w:r w:rsidR="00486877">
        <w:t xml:space="preserve"> be </w:t>
      </w:r>
      <w:r w:rsidR="00566635">
        <w:t>met by</w:t>
      </w:r>
      <w:r w:rsidR="00486877">
        <w:t xml:space="preserve"> a system that </w:t>
      </w:r>
      <w:r w:rsidR="00566635">
        <w:t>simply encodes direct associations</w:t>
      </w:r>
      <w:r w:rsidR="00B27CEE">
        <w:t xml:space="preserve"> </w:t>
      </w:r>
      <w:r w:rsidR="00486877">
        <w:t xml:space="preserve">amongst </w:t>
      </w:r>
      <w:r w:rsidR="00B27CEE">
        <w:t xml:space="preserve">the </w:t>
      </w:r>
      <w:r w:rsidR="00F111C6">
        <w:t>modality</w:t>
      </w:r>
      <w:r w:rsidR="00C4610A">
        <w:t>-</w:t>
      </w:r>
      <w:r w:rsidR="00F111C6">
        <w:t xml:space="preserve">specific </w:t>
      </w:r>
      <w:r w:rsidR="003F64C2">
        <w:t xml:space="preserve">information </w:t>
      </w:r>
      <w:r w:rsidR="00F111C6">
        <w:t>sources, but</w:t>
      </w:r>
      <w:r w:rsidR="00BE7451">
        <w:t xml:space="preserve"> </w:t>
      </w:r>
      <w:r w:rsidR="00E26E13">
        <w:t xml:space="preserve">they </w:t>
      </w:r>
      <w:r w:rsidR="00BE7451">
        <w:t>can be solved by</w:t>
      </w:r>
      <w:r w:rsidR="00566635">
        <w:t xml:space="preserve"> neural network model</w:t>
      </w:r>
      <w:r w:rsidR="00BE7451">
        <w:t>s</w:t>
      </w:r>
      <w:r w:rsidR="00566635">
        <w:t xml:space="preserve"> that adopt </w:t>
      </w:r>
      <w:r w:rsidR="00F111C6">
        <w:t>a</w:t>
      </w:r>
      <w:r w:rsidR="005C781D">
        <w:t>n</w:t>
      </w:r>
      <w:r w:rsidR="00F111C6">
        <w:t xml:space="preserve"> </w:t>
      </w:r>
      <w:r w:rsidR="00486877">
        <w:t xml:space="preserve">intermediating </w:t>
      </w:r>
      <w:r w:rsidR="00F111C6">
        <w:t>hub</w:t>
      </w:r>
      <w:r w:rsidR="005C781D">
        <w:t xml:space="preserve"> for all concepts and modalities</w:t>
      </w:r>
      <w:r w:rsidR="00355212">
        <w:fldChar w:fldCharType="begin"/>
      </w:r>
      <w:r w:rsidR="00C62F79">
        <w:instrText xml:space="preserve"> ADDIN EN.CITE &lt;EndNote&gt;&lt;Cite&gt;&lt;Author&gt;Rogers&lt;/Author&gt;&lt;Year&gt;2004&lt;/Year&gt;&lt;RecNum&gt;1603&lt;/RecNum&gt;&lt;DisplayText&gt;&lt;style face="superscript"&gt;10&lt;/style&gt;&lt;/DisplayText&gt;&lt;record&gt;&lt;rec-number&gt;1603&lt;/rec-number&gt;&lt;foreign-keys&gt;&lt;key app="EN" db-id="t09fap5a79pvssese9bpsw549a90e2eer0sf" timestamp="0"&gt;1603&lt;/key&gt;&lt;/foreign-keys&gt;&lt;ref-type name="Book"&gt;6&lt;/ref-type&gt;&lt;contributors&gt;&lt;authors&gt;&lt;author&gt;Rogers, T. T.&lt;/author&gt;&lt;author&gt;McClelland, J. L.&lt;/author&gt;&lt;/authors&gt;&lt;/contributors&gt;&lt;titles&gt;&lt;title&gt;Semantic cognition: A parallel distributed processing approach.&lt;/title&gt;&lt;/titles&gt;&lt;dates&gt;&lt;year&gt;2004&lt;/year&gt;&lt;/dates&gt;&lt;pub-location&gt;Cambridge, MA&lt;/pub-location&gt;&lt;publisher&gt;The MIT Press&lt;/publisher&gt;&lt;urls&gt;&lt;/urls&gt;&lt;/record&gt;&lt;/Cite&gt;&lt;/EndNote&gt;</w:instrText>
      </w:r>
      <w:r w:rsidR="00355212">
        <w:fldChar w:fldCharType="separate"/>
      </w:r>
      <w:r w:rsidR="003A364A" w:rsidRPr="003A364A">
        <w:rPr>
          <w:noProof/>
          <w:vertAlign w:val="superscript"/>
        </w:rPr>
        <w:t>10</w:t>
      </w:r>
      <w:r w:rsidR="00355212">
        <w:fldChar w:fldCharType="end"/>
      </w:r>
      <w:r w:rsidR="006441AD">
        <w:t xml:space="preserve">. </w:t>
      </w:r>
    </w:p>
    <w:p w14:paraId="3805921B" w14:textId="77777777" w:rsidR="00E01442" w:rsidRDefault="00E01442" w:rsidP="000C7100">
      <w:pPr>
        <w:spacing w:line="360" w:lineRule="auto"/>
        <w:ind w:firstLine="284"/>
      </w:pPr>
    </w:p>
    <w:p w14:paraId="48C2EA8D" w14:textId="0176DE26" w:rsidR="00F472BA" w:rsidRDefault="002A571F" w:rsidP="00906232">
      <w:pPr>
        <w:spacing w:line="360" w:lineRule="auto"/>
        <w:rPr>
          <w:u w:val="single"/>
        </w:rPr>
      </w:pPr>
      <w:r>
        <w:rPr>
          <w:i/>
          <w:u w:val="single"/>
        </w:rPr>
        <w:t>New discoveries about the ATL hub</w:t>
      </w:r>
    </w:p>
    <w:p w14:paraId="78AD0DC4" w14:textId="5E447D49" w:rsidR="006932ED" w:rsidRDefault="007625EF" w:rsidP="00906232">
      <w:pPr>
        <w:spacing w:line="360" w:lineRule="auto"/>
        <w:ind w:firstLine="284"/>
      </w:pPr>
      <w:r>
        <w:t>While other brain regions have</w:t>
      </w:r>
      <w:r w:rsidR="00D1427E">
        <w:t xml:space="preserve"> long been a target of research in semantics [Box 2], t</w:t>
      </w:r>
      <w:r w:rsidR="00806956">
        <w:t>he</w:t>
      </w:r>
      <w:r w:rsidR="00906232">
        <w:t xml:space="preserve"> </w:t>
      </w:r>
      <w:r w:rsidR="00C93B44">
        <w:t>ATL</w:t>
      </w:r>
      <w:r w:rsidR="00806956">
        <w:t xml:space="preserve">’s </w:t>
      </w:r>
      <w:r w:rsidR="00D1427E">
        <w:t xml:space="preserve">role </w:t>
      </w:r>
      <w:r w:rsidR="00806956">
        <w:t>had</w:t>
      </w:r>
      <w:r w:rsidR="00906232">
        <w:t xml:space="preserve"> received </w:t>
      </w:r>
      <w:r w:rsidR="00A90125">
        <w:t>little</w:t>
      </w:r>
      <w:r w:rsidR="00906232">
        <w:t xml:space="preserve"> </w:t>
      </w:r>
      <w:r>
        <w:t xml:space="preserve">prior </w:t>
      </w:r>
      <w:r w:rsidR="00906232">
        <w:t>attention.</w:t>
      </w:r>
      <w:r w:rsidR="00C93B44">
        <w:t xml:space="preserve"> A</w:t>
      </w:r>
      <w:r w:rsidR="00906232">
        <w:t xml:space="preserve">lthough patients with semantic dementia were reported over a century ago, </w:t>
      </w:r>
      <w:r w:rsidR="00C93B44">
        <w:t xml:space="preserve">the link between semantic impairment and ATL damage </w:t>
      </w:r>
      <w:r w:rsidR="00906232">
        <w:t xml:space="preserve">only </w:t>
      </w:r>
      <w:r w:rsidR="00C93B44">
        <w:t xml:space="preserve">became apparent with </w:t>
      </w:r>
      <w:r w:rsidR="00906232">
        <w:t>modern neuroimaging technique</w:t>
      </w:r>
      <w:r w:rsidR="00AD57B0">
        <w:t>s</w:t>
      </w:r>
      <w:r w:rsidR="00355212">
        <w:fldChar w:fldCharType="begin"/>
      </w:r>
      <w:r w:rsidR="00C62F79">
        <w:instrText xml:space="preserve"> ADDIN EN.CITE &lt;EndNote&gt;&lt;Cite&gt;&lt;Author&gt;Hodges&lt;/Author&gt;&lt;Year&gt;2007&lt;/Year&gt;&lt;RecNum&gt;1919&lt;/RecNum&gt;&lt;DisplayText&gt;&lt;style face="superscript"&gt;19&lt;/style&gt;&lt;/DisplayText&gt;&lt;record&gt;&lt;rec-number&gt;1919&lt;/rec-number&gt;&lt;foreign-keys&gt;&lt;key app="EN" db-id="t09fap5a79pvssese9bpsw549a90e2eer0sf" timestamp="0"&gt;1919&lt;/key&gt;&lt;/foreign-keys&gt;&lt;ref-type name="Journal Article"&gt;17&lt;/ref-type&gt;&lt;contributors&gt;&lt;authors&gt;&lt;author&gt;Hodges, J.R.&lt;/author&gt;&lt;author&gt;Patterson, K.&lt;/author&gt;&lt;/authors&gt;&lt;/contributors&gt;&lt;titles&gt;&lt;title&gt;Semantic dementia: a unique clinicopathological syndrome&lt;/title&gt;&lt;secondary-title&gt;Lancet Neurology&lt;/secondary-title&gt;&lt;/titles&gt;&lt;periodical&gt;&lt;full-title&gt;Lancet Neurology&lt;/full-title&gt;&lt;/periodical&gt;&lt;pages&gt;1004-1014&lt;/pages&gt;&lt;volume&gt;6&lt;/volume&gt;&lt;number&gt;11&lt;/number&gt;&lt;dates&gt;&lt;year&gt;2007&lt;/year&gt;&lt;/dates&gt;&lt;accession-num&gt;S1474-4422(07)70266-1&lt;/accession-num&gt;&lt;urls&gt;&lt;related-urls&gt;&lt;url&gt;http://linkinghub.elsevier.com/retrieve/pii/S1474442207702661 &lt;/url&gt;&lt;/related-urls&gt;&lt;/urls&gt;&lt;/record&gt;&lt;/Cite&gt;&lt;/EndNote&gt;</w:instrText>
      </w:r>
      <w:r w:rsidR="00355212">
        <w:fldChar w:fldCharType="separate"/>
      </w:r>
      <w:r w:rsidR="003A364A" w:rsidRPr="003A364A">
        <w:rPr>
          <w:noProof/>
          <w:vertAlign w:val="superscript"/>
        </w:rPr>
        <w:t>19</w:t>
      </w:r>
      <w:r w:rsidR="00355212">
        <w:fldChar w:fldCharType="end"/>
      </w:r>
      <w:r w:rsidR="00C93B44">
        <w:t>.</w:t>
      </w:r>
      <w:r w:rsidR="00906232">
        <w:t xml:space="preserve"> </w:t>
      </w:r>
      <w:r w:rsidR="00C93B44">
        <w:t>C</w:t>
      </w:r>
      <w:r w:rsidR="00906232">
        <w:t xml:space="preserve">lassical </w:t>
      </w:r>
      <w:r w:rsidR="009002B9">
        <w:t xml:space="preserve">language </w:t>
      </w:r>
      <w:r w:rsidR="00906232">
        <w:t>models were based on</w:t>
      </w:r>
      <w:r w:rsidR="00C93B44">
        <w:t xml:space="preserve"> patients with MCA stroke</w:t>
      </w:r>
      <w:r w:rsidR="00906232">
        <w:t xml:space="preserve">, </w:t>
      </w:r>
      <w:r w:rsidR="00C93B44">
        <w:t>which</w:t>
      </w:r>
      <w:r w:rsidR="00906232">
        <w:t xml:space="preserve"> </w:t>
      </w:r>
      <w:r w:rsidR="00C93648">
        <w:t>is unlikely to</w:t>
      </w:r>
      <w:r w:rsidR="00C11EFA">
        <w:t xml:space="preserve"> </w:t>
      </w:r>
      <w:r w:rsidR="00906232">
        <w:t xml:space="preserve">damage the </w:t>
      </w:r>
      <w:r w:rsidR="006932ED">
        <w:t xml:space="preserve">middle to ventral </w:t>
      </w:r>
      <w:r w:rsidR="00906232">
        <w:t>ATL</w:t>
      </w:r>
      <w:r w:rsidR="00C93648">
        <w:t xml:space="preserve"> (and bilaterally)</w:t>
      </w:r>
      <w:r w:rsidR="00355212">
        <w:fldChar w:fldCharType="begin"/>
      </w:r>
      <w:r w:rsidR="003F2382">
        <w:instrText xml:space="preserve"> ADDIN EN.CITE &lt;EndNote&gt;&lt;Cite&gt;&lt;Author&gt;Phan&lt;/Author&gt;&lt;Year&gt;2005&lt;/Year&gt;&lt;RecNum&gt;1979&lt;/RecNum&gt;&lt;DisplayText&gt;&lt;style face="superscript"&gt;34&lt;/style&gt;&lt;/DisplayText&gt;&lt;record&gt;&lt;rec-number&gt;1979&lt;/rec-number&gt;&lt;foreign-keys&gt;&lt;key app="EN" db-id="t09fap5a79pvssese9bpsw549a90e2eer0sf" timestamp="0"&gt;1979&lt;/key&gt;&lt;/foreign-keys&gt;&lt;ref-type name="Journal Article"&gt;17&lt;/ref-type&gt;&lt;contributors&gt;&lt;authors&gt;&lt;author&gt;Phan, Thanh G.&lt;/author&gt;&lt;author&gt;Donnan, Geoffrey A.&lt;/author&gt;&lt;author&gt;Wright, Peter M.&lt;/author&gt;&lt;author&gt;Reutens, David C.&lt;/author&gt;&lt;/authors&gt;&lt;/contributors&gt;&lt;titles&gt;&lt;title&gt;A Digital Map of Middle Cerebral Artery Infarcts Associated With Middle Cerebral Artery Trunk and Branch Occlusion&lt;/title&gt;&lt;secondary-title&gt;Stroke&lt;/secondary-title&gt;&lt;/titles&gt;&lt;periodical&gt;&lt;full-title&gt;Stroke&lt;/full-title&gt;&lt;/periodical&gt;&lt;pages&gt;986-991&lt;/pages&gt;&lt;volume&gt;36&lt;/volume&gt;&lt;number&gt;5&lt;/number&gt;&lt;dates&gt;&lt;year&gt;2005&lt;/year&gt;&lt;pub-dates&gt;&lt;date&gt;May 1, 2005&lt;/date&gt;&lt;/pub-dates&gt;&lt;/dates&gt;&lt;urls&gt;&lt;related-urls&gt;&lt;url&gt;http://stroke.ahajournals.org/cgi/content/abstract/36/5/986 &lt;/url&gt;&lt;/related-urls&gt;&lt;/urls&gt;&lt;electronic-resource-num&gt;10.1161/01.STR.0000163087.66828.e9&lt;/electronic-resource-num&gt;&lt;/record&gt;&lt;/Cite&gt;&lt;/EndNote&gt;</w:instrText>
      </w:r>
      <w:r w:rsidR="00355212">
        <w:fldChar w:fldCharType="separate"/>
      </w:r>
      <w:r w:rsidR="003F2382" w:rsidRPr="003F2382">
        <w:rPr>
          <w:noProof/>
          <w:vertAlign w:val="superscript"/>
        </w:rPr>
        <w:t>34</w:t>
      </w:r>
      <w:r w:rsidR="00355212">
        <w:fldChar w:fldCharType="end"/>
      </w:r>
      <w:r w:rsidR="00906232">
        <w:t xml:space="preserve">. </w:t>
      </w:r>
      <w:r w:rsidR="00514DB6">
        <w:t>Likewise, there is a bias within fMRI studies which, due to various methodological issues, have consistently under-sampled activation in the middle and inferior ATL</w:t>
      </w:r>
      <w:r w:rsidR="00355212">
        <w:fldChar w:fldCharType="begin"/>
      </w:r>
      <w:r w:rsidR="003F2382">
        <w:instrText xml:space="preserve"> ADDIN EN.CITE &lt;EndNote&gt;&lt;Cite&gt;&lt;Author&gt;Visser&lt;/Author&gt;&lt;Year&gt;2010&lt;/Year&gt;&lt;RecNum&gt;1781&lt;/RecNum&gt;&lt;DisplayText&gt;&lt;style face="superscript"&gt;35&lt;/style&gt;&lt;/DisplayText&gt;&lt;record&gt;&lt;rec-number&gt;1781&lt;/rec-number&gt;&lt;foreign-keys&gt;&lt;key app="EN" db-id="t09fap5a79pvssese9bpsw549a90e2eer0sf" timestamp="0"&gt;1781&lt;/key&gt;&lt;/foreign-keys&gt;&lt;ref-type name="Journal Article"&gt;17&lt;/ref-type&gt;&lt;contributors&gt;&lt;authors&gt;&lt;author&gt;Visser, M.&lt;/author&gt;&lt;author&gt;Jefferies, E.&lt;/author&gt;&lt;author&gt;Lambon Ralph, M. A.&lt;/author&gt;&lt;/authors&gt;&lt;/contributors&gt;&lt;titles&gt;&lt;title&gt;Semantic processing in the anterior temporal lobes: A meta-analysis of the functional neuroimaging literature.&lt;/title&gt;&lt;secondary-title&gt;Journal of Cognitive Neuroscience&lt;/secondary-title&gt;&lt;/titles&gt;&lt;periodical&gt;&lt;full-title&gt;Journal of Cognitive Neuroscience&lt;/full-title&gt;&lt;/periodical&gt;&lt;pages&gt;1083-1094&lt;/pages&gt;&lt;volume&gt;22&lt;/volume&gt;&lt;dates&gt;&lt;year&gt;2010&lt;/year&gt;&lt;/dates&gt;&lt;urls&gt;&lt;/urls&gt;&lt;/record&gt;&lt;/Cite&gt;&lt;/EndNote&gt;</w:instrText>
      </w:r>
      <w:r w:rsidR="00355212">
        <w:fldChar w:fldCharType="separate"/>
      </w:r>
      <w:r w:rsidR="003F2382" w:rsidRPr="003F2382">
        <w:rPr>
          <w:noProof/>
          <w:vertAlign w:val="superscript"/>
        </w:rPr>
        <w:t>35</w:t>
      </w:r>
      <w:r w:rsidR="00355212">
        <w:fldChar w:fldCharType="end"/>
      </w:r>
      <w:r w:rsidR="00906232">
        <w:t>.</w:t>
      </w:r>
      <w:r w:rsidR="002A571F">
        <w:t xml:space="preserve"> </w:t>
      </w:r>
      <w:r w:rsidR="0081517D">
        <w:t>Since the initial ATL-hub proposal, the region’s role in semantic processing has been studied extensively using converging methodologies. Together</w:t>
      </w:r>
      <w:r w:rsidR="004065EF">
        <w:t>,</w:t>
      </w:r>
      <w:r w:rsidR="0081517D">
        <w:t xml:space="preserve"> the work corroborates </w:t>
      </w:r>
      <w:r w:rsidR="004065EF">
        <w:t xml:space="preserve">and extends </w:t>
      </w:r>
      <w:r w:rsidR="0081517D">
        <w:t xml:space="preserve">several predictions of the hypothesis, </w:t>
      </w:r>
      <w:r w:rsidR="004065EF">
        <w:t>and</w:t>
      </w:r>
      <w:r w:rsidR="0081517D">
        <w:t xml:space="preserve"> clarifies the anatomical organization and functioning of this region.</w:t>
      </w:r>
    </w:p>
    <w:p w14:paraId="52C447E2" w14:textId="5D7FF967" w:rsidR="000171A6" w:rsidRDefault="0081517D" w:rsidP="00447650">
      <w:pPr>
        <w:spacing w:line="360" w:lineRule="auto"/>
        <w:ind w:firstLine="284"/>
      </w:pPr>
      <w:r>
        <w:rPr>
          <w:i/>
          <w:u w:val="single"/>
        </w:rPr>
        <w:t xml:space="preserve">The </w:t>
      </w:r>
      <w:r w:rsidR="00F310D6">
        <w:rPr>
          <w:i/>
          <w:u w:val="single"/>
        </w:rPr>
        <w:t xml:space="preserve">cross-modal </w:t>
      </w:r>
      <w:r>
        <w:rPr>
          <w:i/>
          <w:u w:val="single"/>
        </w:rPr>
        <w:t xml:space="preserve">hub is </w:t>
      </w:r>
      <w:r w:rsidR="004065EF">
        <w:rPr>
          <w:i/>
          <w:u w:val="single"/>
        </w:rPr>
        <w:t xml:space="preserve">centred </w:t>
      </w:r>
      <w:r>
        <w:rPr>
          <w:i/>
          <w:u w:val="single"/>
        </w:rPr>
        <w:t xml:space="preserve">on the </w:t>
      </w:r>
      <w:r w:rsidR="004065EF">
        <w:rPr>
          <w:i/>
          <w:u w:val="single"/>
        </w:rPr>
        <w:t>ventrolateral</w:t>
      </w:r>
      <w:r>
        <w:rPr>
          <w:i/>
          <w:u w:val="single"/>
        </w:rPr>
        <w:t xml:space="preserve"> ATL.</w:t>
      </w:r>
      <w:r w:rsidRPr="0081517D">
        <w:t xml:space="preserve"> </w:t>
      </w:r>
      <w:r>
        <w:t>Figure 1</w:t>
      </w:r>
      <w:r w:rsidR="003660BB">
        <w:t>.D-F</w:t>
      </w:r>
      <w:r w:rsidR="00C45C7B">
        <w:t xml:space="preserve"> </w:t>
      </w:r>
      <w:r>
        <w:t xml:space="preserve">shows </w:t>
      </w:r>
      <w:r w:rsidR="00C45C7B">
        <w:t xml:space="preserve">results </w:t>
      </w:r>
      <w:r w:rsidR="00367F72">
        <w:t xml:space="preserve">from </w:t>
      </w:r>
      <w:r>
        <w:t>a range of methods validating</w:t>
      </w:r>
      <w:r w:rsidR="000171A6">
        <w:t xml:space="preserve"> key postulates of the original hub-and-spoke model. (a) The ATLs are engaged in semantic processing irrespective of input modality</w:t>
      </w:r>
      <w:r w:rsidR="00D73972">
        <w:t xml:space="preserve"> (e.g., words, pictures, sounds, etc.) and concept</w:t>
      </w:r>
      <w:r w:rsidR="009D6A86">
        <w:t>ual</w:t>
      </w:r>
      <w:r w:rsidR="00D73972">
        <w:t xml:space="preserve"> categories</w:t>
      </w:r>
      <w:r w:rsidR="00355212">
        <w:fldChar w:fldCharType="begin">
          <w:fldData xml:space="preserve">PEVuZE5vdGU+PENpdGU+PEF1dGhvcj5CaW5uZXk8L0F1dGhvcj48WWVhcj4yMDEwPC9ZZWFyPjxS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</w:fldData>
        </w:fldChar>
      </w:r>
      <w:r w:rsidR="003F2382">
        <w:instrText xml:space="preserve"> ADDIN EN.CITE </w:instrText>
      </w:r>
      <w:r w:rsidR="003F2382">
        <w:fldChar w:fldCharType="begin">
          <w:fldData xml:space="preserve">PEVuZE5vdGU+PENpdGU+PEF1dGhvcj5CaW5uZXk8L0F1dGhvcj48WWVhcj4yMDEwPC9ZZWFyPjxS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</w:fldData>
        </w:fldChar>
      </w:r>
      <w:r w:rsidR="003F2382">
        <w:instrText xml:space="preserve"> ADDIN EN.CITE.DATA </w:instrText>
      </w:r>
      <w:r w:rsidR="003F2382">
        <w:fldChar w:fldCharType="end"/>
      </w:r>
      <w:r w:rsidR="00355212">
        <w:fldChar w:fldCharType="separate"/>
      </w:r>
      <w:r w:rsidR="003F2382" w:rsidRPr="003F2382">
        <w:rPr>
          <w:noProof/>
          <w:vertAlign w:val="superscript"/>
        </w:rPr>
        <w:t>36-39</w:t>
      </w:r>
      <w:r w:rsidR="00355212">
        <w:fldChar w:fldCharType="end"/>
      </w:r>
      <w:r w:rsidR="000171A6">
        <w:t>. (b) Though the hub is more strongly engaged for more specific concepts</w:t>
      </w:r>
      <w:r w:rsidR="00355212">
        <w:fldChar w:fldCharType="begin">
          <w:fldData xml:space="preserve">PEVuZE5vdGU+PENpdGU+PEF1dGhvcj5Qb2JyaWM8L0F1dGhvcj48WWVhcj4yMDA3PC9ZZWFyPjxS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</w:fldData>
        </w:fldChar>
      </w:r>
      <w:r w:rsidR="003F2382">
        <w:instrText xml:space="preserve"> ADDIN EN.CITE </w:instrText>
      </w:r>
      <w:r w:rsidR="003F2382">
        <w:fldChar w:fldCharType="begin">
          <w:fldData xml:space="preserve">PEVuZE5vdGU+PENpdGU+PEF1dGhvcj5Qb2JyaWM8L0F1dGhvcj48WWVhcj4yMDA3PC9ZZWFyPjxS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</w:fldData>
        </w:fldChar>
      </w:r>
      <w:r w:rsidR="003F2382">
        <w:instrText xml:space="preserve"> ADDIN EN.CITE.DATA </w:instrText>
      </w:r>
      <w:r w:rsidR="003F2382">
        <w:fldChar w:fldCharType="end"/>
      </w:r>
      <w:r w:rsidR="00355212">
        <w:fldChar w:fldCharType="separate"/>
      </w:r>
      <w:r w:rsidR="003F2382" w:rsidRPr="003F2382">
        <w:rPr>
          <w:noProof/>
          <w:vertAlign w:val="superscript"/>
        </w:rPr>
        <w:t>40,41</w:t>
      </w:r>
      <w:r w:rsidR="00355212">
        <w:fldChar w:fldCharType="end"/>
      </w:r>
      <w:r w:rsidR="004D47F9">
        <w:t xml:space="preserve"> (e.g., </w:t>
      </w:r>
      <w:r w:rsidR="004D47F9">
        <w:rPr>
          <w:i/>
        </w:rPr>
        <w:t>Pekinese</w:t>
      </w:r>
      <w:r w:rsidR="004D47F9">
        <w:t>),</w:t>
      </w:r>
      <w:r w:rsidR="000171A6">
        <w:t xml:space="preserve"> it also supports basic (e.g.</w:t>
      </w:r>
      <w:r w:rsidR="004D47F9">
        <w:t>,</w:t>
      </w:r>
      <w:r w:rsidR="000171A6">
        <w:t xml:space="preserve"> </w:t>
      </w:r>
      <w:r w:rsidR="000171A6" w:rsidRPr="005E3487">
        <w:rPr>
          <w:i/>
        </w:rPr>
        <w:t>dog</w:t>
      </w:r>
      <w:r w:rsidR="000171A6">
        <w:t xml:space="preserve">) </w:t>
      </w:r>
      <w:r w:rsidR="000171A6" w:rsidRPr="005E3487">
        <w:t>and</w:t>
      </w:r>
      <w:r w:rsidR="000171A6">
        <w:t xml:space="preserve"> domain-level (e.g.</w:t>
      </w:r>
      <w:r w:rsidR="004D47F9">
        <w:t>,</w:t>
      </w:r>
      <w:r w:rsidR="000171A6">
        <w:t xml:space="preserve"> </w:t>
      </w:r>
      <w:r w:rsidR="000171A6" w:rsidRPr="009F4203">
        <w:rPr>
          <w:i/>
        </w:rPr>
        <w:t>animal</w:t>
      </w:r>
      <w:r w:rsidR="000171A6">
        <w:t>) distinctions</w:t>
      </w:r>
      <w:r w:rsidR="00355212">
        <w:fldChar w:fldCharType="begin"/>
      </w:r>
      <w:r w:rsidR="003F2382">
        <w:instrText xml:space="preserve"> ADDIN EN.CITE &lt;EndNote&gt;&lt;Cite&gt;&lt;Author&gt;Pobric&lt;/Author&gt;&lt;Year&gt;2010&lt;/Year&gt;&lt;RecNum&gt;1875&lt;/RecNum&gt;&lt;DisplayText&gt;&lt;style face="superscript"&gt;39,42&lt;/style&gt;&lt;/DisplayText&gt;&lt;record&gt;&lt;rec-number&gt;1875&lt;/rec-number&gt;&lt;foreign-keys&gt;&lt;key app="EN" db-id="t09fap5a79pvssese9bpsw549a90e2eer0sf" timestamp="0"&gt;1875&lt;/key&gt;&lt;/foreign-keys&gt;&lt;ref-type name="Journal Article"&gt;17&lt;/ref-type&gt;&lt;contributors&gt;&lt;authors&gt;&lt;author&gt;Pobric, Gorana&lt;/author&gt;&lt;author&gt;Jefferies, Elizabeth&lt;/author&gt;&lt;author&gt;Lambon Ralph, Matthew A.&lt;/author&gt;&lt;/authors&gt;&lt;/contributors&gt;&lt;titles&gt;&lt;title&gt;Category-Specific versus Category-General Semantic Impairment Induced by Transcranial Magnetic Stimulation&lt;/title&gt;&lt;secondary-title&gt;Current Biology&lt;/secondary-title&gt;&lt;/titles&gt;&lt;periodical&gt;&lt;full-title&gt;Current Biology&lt;/full-title&gt;&lt;/periodical&gt;&lt;pages&gt;964-968&lt;/pages&gt;&lt;volume&gt;20&lt;/volume&gt;&lt;number&gt;10&lt;/number&gt;&lt;keywords&gt;&lt;keyword&gt;SYSNEURO&lt;/keyword&gt;&lt;/keywords&gt;&lt;dates&gt;&lt;year&gt;2010&lt;/year&gt;&lt;/dates&gt;&lt;urls&gt;&lt;related-urls&gt;&lt;url&gt;http://www.sciencedirect.com/science/article/B6VRT-50160C3-9/2/390e0aae5574da818859a44b72fac3f1 &lt;/url&gt;&lt;/related-urls&gt;&lt;/urls&gt;&lt;/record&gt;&lt;/Cite&gt;&lt;Cite&gt;&lt;Author&gt;Visser&lt;/Author&gt;&lt;Year&gt;2011&lt;/Year&gt;&lt;RecNum&gt;2071&lt;/RecNum&gt;&lt;record&gt;&lt;rec-number&gt;2071&lt;/rec-number&gt;&lt;foreign-keys&gt;&lt;key app="EN" db-id="t09fap5a79pvssese9bpsw549a90e2eer0sf" timestamp="0"&gt;2071&lt;/key&gt;&lt;/foreign-keys&gt;&lt;ref-type name="Journal Article"&gt;17&lt;/ref-type&gt;&lt;contributors&gt;&lt;authors&gt;&lt;author&gt;Visser, M.&lt;/author&gt;&lt;author&gt;Lambon Ralph, M. A.&lt;/author&gt;&lt;/authors&gt;&lt;/contributors&gt;&lt;titles&gt;&lt;title&gt;Differential Contributions of Bilateral Ventral Anterior Temporal Lobe and Left Anterior Superior Temporal Gyrus to Semantic Processes&lt;/title&gt;&lt;secondary-title&gt;Journal of Cognitive Neuroscience&lt;/secondary-title&gt;&lt;/titles&gt;&lt;periodical&gt;&lt;full-title&gt;Journal of Cognitive Neuroscience&lt;/full-title&gt;&lt;/periodical&gt;&lt;pages&gt;3121-3131&lt;/pages&gt;&lt;volume&gt;23&lt;/volume&gt;&lt;number&gt;10&lt;/number&gt;&lt;dates&gt;&lt;year&gt;2011&lt;/year&gt;&lt;pub-dates&gt;&lt;date&gt;2011/09/30&lt;/date&gt;&lt;/pub-dates&gt;&lt;/dates&gt;&lt;publisher&gt;MIT Press&lt;/publisher&gt;&lt;urls&gt;&lt;related-urls&gt;&lt;url&gt;http://dx.doi.org/10.1162/jocn_a_00007 &lt;/url&gt;&lt;/related-urls&gt;&lt;/urls&gt;&lt;/record&gt;&lt;/Cite&gt;&lt;/EndNote&gt;</w:instrText>
      </w:r>
      <w:r w:rsidR="00355212">
        <w:fldChar w:fldCharType="separate"/>
      </w:r>
      <w:r w:rsidR="003F2382" w:rsidRPr="003F2382">
        <w:rPr>
          <w:noProof/>
          <w:vertAlign w:val="superscript"/>
        </w:rPr>
        <w:t>39,42</w:t>
      </w:r>
      <w:r w:rsidR="00355212">
        <w:fldChar w:fldCharType="end"/>
      </w:r>
      <w:r w:rsidR="000171A6">
        <w:t>. (c) Both left and right ATLs are implicated in verbal and nonverbal semantic processing</w:t>
      </w:r>
      <w:r w:rsidR="00355212">
        <w:fldChar w:fldCharType="begin">
          <w:fldData xml:space="preserve">PEVuZE5vdGU+PENpdGU+PEF1dGhvcj5Qb2JyaWM8L0F1dGhvcj48WWVhcj4yMDEwPC9ZZWFyPjxS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</w:fldData>
        </w:fldChar>
      </w:r>
      <w:r w:rsidR="003F2382">
        <w:instrText xml:space="preserve"> ADDIN EN.CITE </w:instrText>
      </w:r>
      <w:r w:rsidR="003F2382">
        <w:fldChar w:fldCharType="begin">
          <w:fldData xml:space="preserve">PEVuZE5vdGU+PENpdGU+PEF1dGhvcj5Qb2JyaWM8L0F1dGhvcj48WWVhcj4yMDEwPC9ZZWFyPjxS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</w:fldData>
        </w:fldChar>
      </w:r>
      <w:r w:rsidR="003F2382">
        <w:instrText xml:space="preserve"> ADDIN EN.CITE.DATA </w:instrText>
      </w:r>
      <w:r w:rsidR="003F2382">
        <w:fldChar w:fldCharType="end"/>
      </w:r>
      <w:r w:rsidR="00355212">
        <w:fldChar w:fldCharType="separate"/>
      </w:r>
      <w:r w:rsidR="003F2382" w:rsidRPr="003F2382">
        <w:rPr>
          <w:noProof/>
          <w:vertAlign w:val="superscript"/>
        </w:rPr>
        <w:t>43,44</w:t>
      </w:r>
      <w:r w:rsidR="00355212">
        <w:fldChar w:fldCharType="end"/>
      </w:r>
      <w:r w:rsidR="000171A6">
        <w:t xml:space="preserve"> [Box 3</w:t>
      </w:r>
      <w:r w:rsidR="003660BB">
        <w:t>; Fi</w:t>
      </w:r>
      <w:r w:rsidR="00E26E13">
        <w:t>g</w:t>
      </w:r>
      <w:r w:rsidR="003660BB">
        <w:t>.S3</w:t>
      </w:r>
      <w:r w:rsidR="000171A6">
        <w:t>]. (d) ATL function is semantically-selective insofar as these regions are not engaged in equally-demanding non-semantic tasks</w:t>
      </w:r>
      <w:r w:rsidR="00355212">
        <w:fldChar w:fldCharType="begin">
          <w:fldData xml:space="preserve">PEVuZE5vdGU+PENpdGU+PEF1dGhvcj5CaW5uZXk8L0F1dGhvcj48WWVhcj4yMDEwPC9ZZWFyPjxS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==
</w:fldData>
        </w:fldChar>
      </w:r>
      <w:r w:rsidR="003F2382">
        <w:instrText xml:space="preserve"> ADDIN EN.CITE </w:instrText>
      </w:r>
      <w:r w:rsidR="003F2382">
        <w:fldChar w:fldCharType="begin">
          <w:fldData xml:space="preserve">PEVuZE5vdGU+PENpdGU+PEF1dGhvcj5CaW5uZXk8L0F1dGhvcj48WWVhcj4yMDEwPC9ZZWFyPjxS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==
</w:fldData>
        </w:fldChar>
      </w:r>
      <w:r w:rsidR="003F2382">
        <w:instrText xml:space="preserve"> ADDIN EN.CITE.DATA </w:instrText>
      </w:r>
      <w:r w:rsidR="003F2382">
        <w:fldChar w:fldCharType="end"/>
      </w:r>
      <w:r w:rsidR="00355212">
        <w:fldChar w:fldCharType="separate"/>
      </w:r>
      <w:r w:rsidR="003F2382" w:rsidRPr="003F2382">
        <w:rPr>
          <w:noProof/>
          <w:vertAlign w:val="superscript"/>
        </w:rPr>
        <w:t>36,40,45</w:t>
      </w:r>
      <w:r w:rsidR="00355212">
        <w:fldChar w:fldCharType="end"/>
      </w:r>
      <w:r w:rsidR="000171A6">
        <w:t>.</w:t>
      </w:r>
    </w:p>
    <w:p w14:paraId="13FC2C20" w14:textId="699F8F36" w:rsidR="00AE2914" w:rsidRDefault="0081517D" w:rsidP="00F310D6">
      <w:pPr>
        <w:spacing w:line="360" w:lineRule="auto"/>
        <w:ind w:firstLine="284"/>
      </w:pPr>
      <w:r>
        <w:t>These methods also provide important</w:t>
      </w:r>
      <w:r w:rsidR="002F251A">
        <w:t xml:space="preserve"> information that cannot be extracted from SD studies alone</w:t>
      </w:r>
      <w:r>
        <w:t xml:space="preserve">. </w:t>
      </w:r>
      <w:r w:rsidR="002F251A">
        <w:t xml:space="preserve">(a) </w:t>
      </w:r>
      <w:r w:rsidR="00E26E13">
        <w:t>D</w:t>
      </w:r>
      <w:r w:rsidR="003660BB">
        <w:t xml:space="preserve">istortion-corrected </w:t>
      </w:r>
      <w:r w:rsidR="00F55A6B">
        <w:t>f</w:t>
      </w:r>
      <w:r w:rsidR="0067426A">
        <w:t>MRI</w:t>
      </w:r>
      <w:r w:rsidR="00AE2914">
        <w:t xml:space="preserve">, </w:t>
      </w:r>
      <w:r w:rsidR="001B4DEB">
        <w:t xml:space="preserve">cortical grid-electrode stimulation and </w:t>
      </w:r>
      <w:r w:rsidR="0067426A">
        <w:t>electrocorticography (</w:t>
      </w:r>
      <w:r w:rsidR="001B4DEB">
        <w:t>ECoG</w:t>
      </w:r>
      <w:r w:rsidR="0067426A">
        <w:t>)</w:t>
      </w:r>
      <w:r w:rsidR="001B4DEB">
        <w:t>,</w:t>
      </w:r>
      <w:r w:rsidR="00AE2914">
        <w:t xml:space="preserve"> and functional-FDG PET in SD</w:t>
      </w:r>
      <w:r w:rsidR="00D23984">
        <w:t xml:space="preserve"> [Fig</w:t>
      </w:r>
      <w:r w:rsidR="004D47F9">
        <w:t>.</w:t>
      </w:r>
      <w:r w:rsidR="00D23984">
        <w:t>2C]</w:t>
      </w:r>
      <w:r w:rsidR="00AE2914">
        <w:t xml:space="preserve">, all indicate that the ventral/ventrolateral ATL </w:t>
      </w:r>
      <w:r w:rsidR="0067426A" w:rsidRPr="00C11F7B">
        <w:rPr>
          <w:rStyle w:val="CommentReference"/>
          <w:sz w:val="22"/>
          <w:szCs w:val="22"/>
        </w:rPr>
        <w:t>is</w:t>
      </w:r>
      <w:r w:rsidR="00AE2914">
        <w:t xml:space="preserve"> the </w:t>
      </w:r>
      <w:r w:rsidR="003C2AF9">
        <w:t>cross-modal centre-</w:t>
      </w:r>
      <w:r w:rsidR="00AE2914">
        <w:t>point of the hub</w:t>
      </w:r>
      <w:r w:rsidR="00977FB6">
        <w:t xml:space="preserve"> </w:t>
      </w:r>
      <w:r w:rsidR="00AE2914">
        <w:t xml:space="preserve">for </w:t>
      </w:r>
      <w:r w:rsidR="002F251A">
        <w:t xml:space="preserve">multimodal </w:t>
      </w:r>
      <w:r w:rsidR="00AE2914">
        <w:t>naming</w:t>
      </w:r>
      <w:r w:rsidR="00355212">
        <w:fldChar w:fldCharType="begin">
          <w:fldData xml:space="preserve">PEVuZE5vdGU+PENpdGU+PEF1dGhvcj5TaGltb3Rha2U8L0F1dGhvcj48WWVhcj4yMDE1PC9ZZWFy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</w:fldData>
        </w:fldChar>
      </w:r>
      <w:r w:rsidR="003F2382">
        <w:instrText xml:space="preserve"> ADDIN EN.CITE </w:instrText>
      </w:r>
      <w:r w:rsidR="003F2382">
        <w:fldChar w:fldCharType="begin">
          <w:fldData xml:space="preserve">PEVuZE5vdGU+PENpdGU+PEF1dGhvcj5TaGltb3Rha2U8L0F1dGhvcj48WWVhcj4yMDE1PC9ZZWFy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</w:fldData>
        </w:fldChar>
      </w:r>
      <w:r w:rsidR="003F2382">
        <w:instrText xml:space="preserve"> ADDIN EN.CITE.DATA </w:instrText>
      </w:r>
      <w:r w:rsidR="003F2382">
        <w:fldChar w:fldCharType="end"/>
      </w:r>
      <w:r w:rsidR="00355212">
        <w:fldChar w:fldCharType="separate"/>
      </w:r>
      <w:r w:rsidR="003F2382" w:rsidRPr="003F2382">
        <w:rPr>
          <w:noProof/>
          <w:vertAlign w:val="superscript"/>
        </w:rPr>
        <w:t>46-48</w:t>
      </w:r>
      <w:r w:rsidR="00355212">
        <w:fldChar w:fldCharType="end"/>
      </w:r>
      <w:r w:rsidR="00AE2914">
        <w:t xml:space="preserve"> and comprehension</w:t>
      </w:r>
      <w:r w:rsidR="00355212">
        <w:fldChar w:fldCharType="begin">
          <w:fldData xml:space="preserve">PEVuZE5vdGU+PENpdGU+PEF1dGhvcj5CaW5uZXk8L0F1dGhvcj48WWVhcj4yMDEwPC9ZZWFyPjxS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</w:fldData>
        </w:fldChar>
      </w:r>
      <w:r w:rsidR="003F2382">
        <w:instrText xml:space="preserve"> ADDIN EN.CITE </w:instrText>
      </w:r>
      <w:r w:rsidR="003F2382">
        <w:fldChar w:fldCharType="begin">
          <w:fldData xml:space="preserve">PEVuZE5vdGU+PENpdGU+PEF1dGhvcj5CaW5uZXk8L0F1dGhvcj48WWVhcj4yMDEwPC9ZZWFyPjxS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</w:fldData>
        </w:fldChar>
      </w:r>
      <w:r w:rsidR="003F2382">
        <w:instrText xml:space="preserve"> ADDIN EN.CITE.DATA </w:instrText>
      </w:r>
      <w:r w:rsidR="003F2382">
        <w:fldChar w:fldCharType="end"/>
      </w:r>
      <w:r w:rsidR="00355212">
        <w:fldChar w:fldCharType="separate"/>
      </w:r>
      <w:r w:rsidR="003F2382" w:rsidRPr="003F2382">
        <w:rPr>
          <w:noProof/>
          <w:vertAlign w:val="superscript"/>
        </w:rPr>
        <w:t>36,39,44,46</w:t>
      </w:r>
      <w:r w:rsidR="00355212">
        <w:fldChar w:fldCharType="end"/>
      </w:r>
      <w:r w:rsidR="0067426A">
        <w:t xml:space="preserve">. </w:t>
      </w:r>
      <w:r w:rsidR="00F55A6B">
        <w:t xml:space="preserve">(b) </w:t>
      </w:r>
      <w:r w:rsidR="00AC28ED">
        <w:t>As predicted by the hub-and-spoke model,</w:t>
      </w:r>
      <w:r w:rsidR="00AC28ED" w:rsidDel="00F55A6B">
        <w:t xml:space="preserve"> </w:t>
      </w:r>
      <w:r w:rsidR="00AC28ED">
        <w:t>m</w:t>
      </w:r>
      <w:r w:rsidR="00AE2914">
        <w:t xml:space="preserve">ulti-voxel pattern analyses </w:t>
      </w:r>
      <w:r w:rsidR="0067426A">
        <w:t>of fMRI</w:t>
      </w:r>
      <w:r w:rsidR="00355212">
        <w:fldChar w:fldCharType="begin"/>
      </w:r>
      <w:r w:rsidR="003F2382">
        <w:instrText xml:space="preserve"> ADDIN EN.CITE &lt;EndNote&gt;&lt;Cite&gt;&lt;Author&gt;Peelen&lt;/Author&gt;&lt;Year&gt;2012&lt;/Year&gt;&lt;RecNum&gt;2196&lt;/RecNum&gt;&lt;DisplayText&gt;&lt;style face="superscript"&gt;49&lt;/style&gt;&lt;/DisplayText&gt;&lt;record&gt;&lt;rec-number&gt;2196&lt;/rec-number&gt;&lt;foreign-keys&gt;&lt;key app="EN" db-id="t09fap5a79pvssese9bpsw549a90e2eer0sf" timestamp="0"&gt;2196&lt;/key&gt;&lt;/foreign-keys&gt;&lt;ref-type name="Journal Article"&gt;17&lt;/ref-type&gt;&lt;contributors&gt;&lt;authors&gt;&lt;author&gt;Peelen, Marius V.&lt;/author&gt;&lt;author&gt;Caramazza, Alfonso&lt;/author&gt;&lt;/authors&gt;&lt;/contributors&gt;&lt;titles&gt;&lt;title&gt;Conceptual Object Representations in Human Anterior Temporal Cortex&lt;/title&gt;&lt;secondary-title&gt;The Journal of Neuroscience&lt;/secondary-title&gt;&lt;/titles&gt;&lt;periodical&gt;&lt;full-title&gt;The Journal of Neuroscience&lt;/full-title&gt;&lt;/periodical&gt;&lt;pages&gt;15728-15736&lt;/pages&gt;&lt;volume&gt;32&lt;/volume&gt;&lt;number&gt;45&lt;/number&gt;&lt;dates&gt;&lt;year&gt;2012&lt;/year&gt;&lt;pub-dates&gt;&lt;date&gt;November 7, 2012&lt;/date&gt;&lt;/pub-dates&gt;&lt;/dates&gt;&lt;urls&gt;&lt;related-urls&gt;&lt;url&gt;http://www.jneurosci.org/content/32/45/15728.abstract &lt;/url&gt;&lt;/related-urls&gt;&lt;/urls&gt;&lt;electronic-resource-num&gt;10.1523/jneurosci.1953-12.2012&lt;/electronic-resource-num&gt;&lt;/record&gt;&lt;/Cite&gt;&lt;/EndNote&gt;</w:instrText>
      </w:r>
      <w:r w:rsidR="00355212">
        <w:fldChar w:fldCharType="separate"/>
      </w:r>
      <w:r w:rsidR="003F2382" w:rsidRPr="003F2382">
        <w:rPr>
          <w:noProof/>
          <w:vertAlign w:val="superscript"/>
        </w:rPr>
        <w:t>49</w:t>
      </w:r>
      <w:r w:rsidR="00355212">
        <w:fldChar w:fldCharType="end"/>
      </w:r>
      <w:r w:rsidR="0067426A">
        <w:t xml:space="preserve"> and </w:t>
      </w:r>
      <w:r w:rsidR="00F55A6B">
        <w:t>ECoG</w:t>
      </w:r>
      <w:r w:rsidR="00355212">
        <w:fldChar w:fldCharType="begin"/>
      </w:r>
      <w:r w:rsidR="003F2382">
        <w:instrText xml:space="preserve"> ADDIN EN.CITE &lt;EndNote&gt;&lt;Cite&gt;&lt;Author&gt;Chen&lt;/Author&gt;&lt;Year&gt;2016&lt;/Year&gt;&lt;RecNum&gt;2639&lt;/RecNum&gt;&lt;DisplayText&gt;&lt;style face="superscript"&gt;50&lt;/style&gt;&lt;/DisplayText&gt;&lt;record&gt;&lt;rec-number&gt;2639&lt;/rec-number&gt;&lt;foreign-keys&gt;&lt;key app="EN" db-id="t09fap5a79pvssese9bpsw549a90e2eer0sf" timestamp="1457629305"&gt;2639&lt;/key&gt;&lt;/foreign-keys&gt;&lt;ref-type name="Journal Article"&gt;17&lt;/ref-type&gt;&lt;contributors&gt;&lt;authors&gt;&lt;author&gt;Chen, Y.&lt;/author&gt;&lt;author&gt;Shimotake, A.&lt;/author&gt;&lt;author&gt;Matsumoto, R.&lt;/author&gt;&lt;author&gt;Kunieda, T.&lt;/author&gt;&lt;author&gt;Kikuchi, T.&lt;/author&gt;&lt;author&gt;Miyamoto, S. &lt;/author&gt;&lt;author&gt;Fukuyama, H.&lt;/author&gt;&lt;author&gt;Takahashi, T.&lt;/author&gt;&lt;author&gt;Ikeda, A. &lt;/author&gt;&lt;author&gt;Lambon Ralph, M.A.&lt;/author&gt;&lt;/authors&gt;&lt;/contributors&gt;&lt;titles&gt;&lt;title&gt;The when and where of semantics in the anterior temporal lobe: temporal RSA of ECoG data.&lt;/title&gt;&lt;secondary-title&gt;Cortex&lt;/secondary-title&gt;&lt;/titles&gt;&lt;periodical&gt;&lt;full-title&gt;Cortex&lt;/full-title&gt;&lt;/periodical&gt;&lt;volume&gt;in press&lt;/volume&gt;&lt;dates&gt;&lt;year&gt;2016&lt;/year&gt;&lt;/dates&gt;&lt;urls&gt;&lt;/urls&gt;&lt;/record&gt;&lt;/Cite&gt;&lt;/EndNote&gt;</w:instrText>
      </w:r>
      <w:r w:rsidR="00355212">
        <w:fldChar w:fldCharType="separate"/>
      </w:r>
      <w:r w:rsidR="003F2382" w:rsidRPr="003F2382">
        <w:rPr>
          <w:noProof/>
          <w:vertAlign w:val="superscript"/>
        </w:rPr>
        <w:t>50</w:t>
      </w:r>
      <w:r w:rsidR="00355212">
        <w:fldChar w:fldCharType="end"/>
      </w:r>
      <w:r w:rsidR="0067426A">
        <w:t xml:space="preserve"> data </w:t>
      </w:r>
      <w:r w:rsidR="00AE2914">
        <w:t>have shown semantic coding and the representational merging of modality-specific information sources</w:t>
      </w:r>
      <w:r w:rsidR="00355212">
        <w:fldChar w:fldCharType="begin"/>
      </w:r>
      <w:r w:rsidR="003F2382">
        <w:instrText xml:space="preserve"> ADDIN EN.CITE &lt;EndNote&gt;&lt;Cite&gt;&lt;Author&gt;Coutanche&lt;/Author&gt;&lt;Year&gt;2015&lt;/Year&gt;&lt;RecNum&gt;2573&lt;/RecNum&gt;&lt;DisplayText&gt;&lt;style face="superscript"&gt;51&lt;/style&gt;&lt;/DisplayText&gt;&lt;record&gt;&lt;rec-number&gt;2573&lt;/rec-number&gt;&lt;foreign-keys&gt;&lt;key app="EN" db-id="t09fap5a79pvssese9bpsw549a90e2eer0sf" timestamp="1446630422"&gt;2573&lt;/key&gt;&lt;/foreign-keys&gt;&lt;ref-type name="Journal Article"&gt;17&lt;/ref-type&gt;&lt;contributors&gt;&lt;authors&gt;&lt;author&gt;Coutanche, Marc N.&lt;/author&gt;&lt;author&gt;Thompson-Schill, Sharon L.&lt;/author&gt;&lt;/authors&gt;&lt;/contributors&gt;&lt;titles&gt;&lt;title&gt;Creating Concepts from Converging Features in Human Cortex&lt;/title&gt;&lt;secondary-title&gt;Cerebral Cortex&lt;/secondary-title&gt;&lt;/titles&gt;&lt;periodical&gt;&lt;full-title&gt;Cerebral Cortex&lt;/full-title&gt;&lt;/periodical&gt;&lt;pages&gt;2584-2593&lt;/pages&gt;&lt;volume&gt;25&lt;/volume&gt;&lt;number&gt;9&lt;/number&gt;&lt;dates&gt;&lt;year&gt;2015&lt;/year&gt;&lt;pub-dates&gt;&lt;date&gt;September 1, 2015&lt;/date&gt;&lt;/pub-dates&gt;&lt;/dates&gt;&lt;urls&gt;&lt;related-urls&gt;&lt;url&gt;http://cercor.oxfordjournals.org/content/25/9/2584.abstract&lt;/url&gt;&lt;/related-urls&gt;&lt;/urls&gt;&lt;electronic-resource-num&gt;10.1093/cercor/bhu057&lt;/electronic-resource-num&gt;&lt;/record&gt;&lt;/Cite&gt;&lt;/EndNote&gt;</w:instrText>
      </w:r>
      <w:r w:rsidR="00355212">
        <w:fldChar w:fldCharType="separate"/>
      </w:r>
      <w:r w:rsidR="003F2382" w:rsidRPr="003F2382">
        <w:rPr>
          <w:noProof/>
          <w:vertAlign w:val="superscript"/>
        </w:rPr>
        <w:t>51</w:t>
      </w:r>
      <w:r w:rsidR="00355212">
        <w:fldChar w:fldCharType="end"/>
      </w:r>
      <w:r w:rsidR="00AE2914">
        <w:t xml:space="preserve"> in the same area</w:t>
      </w:r>
      <w:r w:rsidR="00D23984">
        <w:t xml:space="preserve"> [Fig</w:t>
      </w:r>
      <w:r w:rsidR="004D47F9">
        <w:t>.</w:t>
      </w:r>
      <w:r w:rsidR="00D23984">
        <w:t>2D]</w:t>
      </w:r>
      <w:r w:rsidR="00AE2914">
        <w:t xml:space="preserve">. </w:t>
      </w:r>
      <w:r w:rsidR="00AC28ED">
        <w:t xml:space="preserve">(c) </w:t>
      </w:r>
      <w:r w:rsidR="00FE6BA2">
        <w:t xml:space="preserve">Detailed semantic information is activated </w:t>
      </w:r>
      <w:r w:rsidR="007C5970">
        <w:t xml:space="preserve">in the vATL </w:t>
      </w:r>
      <w:r w:rsidR="00FE6BA2">
        <w:t>from 250ms post onset</w:t>
      </w:r>
      <w:r w:rsidR="003660BB">
        <w:t xml:space="preserve"> [Fig.2D-E]</w:t>
      </w:r>
      <w:r w:rsidR="00FE6BA2">
        <w:t>, while coarse, domain-level distinctions may be available earlier (~120ms)</w:t>
      </w:r>
      <w:r w:rsidR="00355212">
        <w:fldChar w:fldCharType="begin">
          <w:fldData xml:space="preserve">PEVuZE5vdGU+PENpdGU+PEF1dGhvcj5DaGFuPC9BdXRob3I+PFllYXI+MjAxMTwvWWVhcj48UmVj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</w:fldData>
        </w:fldChar>
      </w:r>
      <w:r w:rsidR="003F2382">
        <w:instrText xml:space="preserve"> ADDIN EN.CITE </w:instrText>
      </w:r>
      <w:r w:rsidR="003F2382">
        <w:fldChar w:fldCharType="begin">
          <w:fldData xml:space="preserve">PEVuZE5vdGU+PENpdGU+PEF1dGhvcj5DaGFuPC9BdXRob3I+PFllYXI+MjAxMTwvWWVhcj48UmVj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</w:fldData>
        </w:fldChar>
      </w:r>
      <w:r w:rsidR="003F2382">
        <w:instrText xml:space="preserve"> ADDIN EN.CITE.DATA </w:instrText>
      </w:r>
      <w:r w:rsidR="003F2382">
        <w:fldChar w:fldCharType="end"/>
      </w:r>
      <w:r w:rsidR="00355212">
        <w:fldChar w:fldCharType="separate"/>
      </w:r>
      <w:r w:rsidR="003F2382" w:rsidRPr="003F2382">
        <w:rPr>
          <w:noProof/>
          <w:vertAlign w:val="superscript"/>
        </w:rPr>
        <w:t>46,52-54</w:t>
      </w:r>
      <w:r w:rsidR="00355212">
        <w:fldChar w:fldCharType="end"/>
      </w:r>
      <w:r w:rsidR="00FE6BA2">
        <w:t xml:space="preserve">. (d) </w:t>
      </w:r>
      <w:r w:rsidR="000C4093">
        <w:t>Inhibitory t</w:t>
      </w:r>
      <w:r w:rsidR="0067426A">
        <w:t>ranscranial magnetic stimulation (TMS) of</w:t>
      </w:r>
      <w:r w:rsidR="00AE2914">
        <w:t xml:space="preserve"> the </w:t>
      </w:r>
      <w:r w:rsidR="005068DC">
        <w:t xml:space="preserve">lateral </w:t>
      </w:r>
      <w:r w:rsidR="00AE2914">
        <w:t xml:space="preserve">ATL </w:t>
      </w:r>
      <w:r w:rsidR="0067426A">
        <w:t xml:space="preserve">produces domain-general </w:t>
      </w:r>
      <w:r w:rsidR="00C861FF">
        <w:t xml:space="preserve">semantic </w:t>
      </w:r>
      <w:r w:rsidR="0067426A">
        <w:t xml:space="preserve">slowing, while TMS of </w:t>
      </w:r>
      <w:r w:rsidR="00AE2914">
        <w:t xml:space="preserve">“spoke” regions </w:t>
      </w:r>
      <w:r w:rsidR="0067426A">
        <w:t>produces a category-se</w:t>
      </w:r>
      <w:r w:rsidR="00285ACA">
        <w:t>nsitive</w:t>
      </w:r>
      <w:r w:rsidR="0067426A">
        <w:t xml:space="preserve"> effect</w:t>
      </w:r>
      <w:r w:rsidR="00355212">
        <w:fldChar w:fldCharType="begin"/>
      </w:r>
      <w:r w:rsidR="003F2382">
        <w:instrText xml:space="preserve"> ADDIN EN.CITE &lt;EndNote&gt;&lt;Cite&gt;&lt;Author&gt;Pobric&lt;/Author&gt;&lt;Year&gt;2010&lt;/Year&gt;&lt;RecNum&gt;1875&lt;/RecNum&gt;&lt;DisplayText&gt;&lt;style face="superscript"&gt;42&lt;/style&gt;&lt;/DisplayText&gt;&lt;record&gt;&lt;rec-number&gt;1875&lt;/rec-number&gt;&lt;foreign-keys&gt;&lt;key app="EN" db-id="t09fap5a79pvssese9bpsw549a90e2eer0sf" timestamp="0"&gt;1875&lt;/key&gt;&lt;/foreign-keys&gt;&lt;ref-type name="Journal Article"&gt;17&lt;/ref-type&gt;&lt;contributors&gt;&lt;authors&gt;&lt;author&gt;Pobric, Gorana&lt;/author&gt;&lt;author&gt;Jefferies, Elizabeth&lt;/author&gt;&lt;author&gt;Lambon Ralph, Matthew A.&lt;/author&gt;&lt;/authors&gt;&lt;/contributors&gt;&lt;titles&gt;&lt;title&gt;Category-Specific versus Category-General Semantic Impairment Induced by Transcranial Magnetic Stimulation&lt;/title&gt;&lt;secondary-title&gt;Current Biology&lt;/secondary-title&gt;&lt;/titles&gt;&lt;periodical&gt;&lt;full-title&gt;Current Biology&lt;/full-title&gt;&lt;/periodical&gt;&lt;pages&gt;964-968&lt;/pages&gt;&lt;volume&gt;20&lt;/volume&gt;&lt;number&gt;10&lt;/number&gt;&lt;keywords&gt;&lt;keyword&gt;SYSNEURO&lt;/keyword&gt;&lt;/keywords&gt;&lt;dates&gt;&lt;year&gt;2010&lt;/year&gt;&lt;/dates&gt;&lt;urls&gt;&lt;related-urls&gt;&lt;url&gt;http://www.sciencedirect.com/science/article/B6VRT-50160C3-9/2/390e0aae5574da818859a44b72fac3f1 &lt;/url&gt;&lt;/related-urls&gt;&lt;/urls&gt;&lt;/record&gt;&lt;/Cite&gt;&lt;/EndNote&gt;</w:instrText>
      </w:r>
      <w:r w:rsidR="00355212">
        <w:fldChar w:fldCharType="separate"/>
      </w:r>
      <w:r w:rsidR="003F2382" w:rsidRPr="003F2382">
        <w:rPr>
          <w:noProof/>
          <w:vertAlign w:val="superscript"/>
        </w:rPr>
        <w:t>42</w:t>
      </w:r>
      <w:r w:rsidR="00355212">
        <w:fldChar w:fldCharType="end"/>
      </w:r>
      <w:r w:rsidR="00EE6EBE">
        <w:t xml:space="preserve"> [Fig.1C]</w:t>
      </w:r>
      <w:r w:rsidR="0067426A">
        <w:t>—confirming the importance of both hub and spokes in semantic representation</w:t>
      </w:r>
      <w:r w:rsidR="00AE2914">
        <w:t xml:space="preserve">. </w:t>
      </w:r>
      <w:r w:rsidR="00C861FF">
        <w:t>(</w:t>
      </w:r>
      <w:r w:rsidR="006320BA">
        <w:t>e</w:t>
      </w:r>
      <w:r w:rsidR="00C861FF">
        <w:t xml:space="preserve">) </w:t>
      </w:r>
      <w:r w:rsidR="00F963E7">
        <w:t xml:space="preserve">In healthy participants, </w:t>
      </w:r>
      <w:r w:rsidR="00950C5A">
        <w:t>ATL regions exhibit intrinsic (resting-state fMRI) connectivity with modality-specific areas</w:t>
      </w:r>
      <w:r w:rsidR="00F963E7">
        <w:t>,</w:t>
      </w:r>
      <w:r w:rsidR="00950C5A">
        <w:t xml:space="preserve"> and</w:t>
      </w:r>
      <w:r w:rsidR="00F963E7">
        <w:t xml:space="preserve"> in SD patients,</w:t>
      </w:r>
      <w:r w:rsidR="00950C5A">
        <w:t xml:space="preserve"> comprehension accuracy reflects both the degree of ATL atrophy and the reduction in hub-spoke functional connectivity</w:t>
      </w:r>
      <w:r w:rsidR="00355212">
        <w:fldChar w:fldCharType="begin"/>
      </w:r>
      <w:r w:rsidR="003F2382">
        <w:instrText xml:space="preserve"> ADDIN EN.CITE &lt;EndNote&gt;&lt;Cite&gt;&lt;Author&gt;Guo&lt;/Author&gt;&lt;Year&gt;2013&lt;/Year&gt;&lt;RecNum&gt;2301&lt;/RecNum&gt;&lt;DisplayText&gt;&lt;style face="superscript"&gt;28&lt;/style&gt;&lt;/DisplayText&gt;&lt;record&gt;&lt;rec-number&gt;2301&lt;/rec-number&gt;&lt;foreign-keys&gt;&lt;key app="EN" db-id="t09fap5a79pvssese9bpsw549a90e2eer0sf" timestamp="0"&gt;2301&lt;/key&gt;&lt;/foreign-keys&gt;&lt;ref-type name="Journal Article"&gt;17&lt;/ref-type&gt;&lt;contributors&gt;&lt;authors&gt;&lt;author&gt;Guo, Christine C.&lt;/author&gt;&lt;author&gt;Gorno-Tempini, Maria Luisa&lt;/author&gt;&lt;author&gt;Gesierich, Benno&lt;/author&gt;&lt;author&gt;Henry, Maya&lt;/author&gt;&lt;author&gt;Trujillo, Andrew&lt;/author&gt;&lt;author&gt;Shany-Ur, Tal&lt;/author&gt;&lt;author&gt;Jovicich, Jorge&lt;/author&gt;&lt;author&gt;Robinson, Simon D.&lt;/author&gt;&lt;author&gt;Kramer, Joel H.&lt;/author&gt;&lt;author&gt;Rankin, Katherine P.&lt;/author&gt;&lt;author&gt;Miller, Bruce L.&lt;/author&gt;&lt;author&gt;Seeley, William W.&lt;/author&gt;&lt;/authors&gt;&lt;/contributors&gt;&lt;titles&gt;&lt;title&gt;Anterior temporal lobe degeneration produces widespread network-driven dysfunction&lt;/title&gt;&lt;secondary-title&gt;Brain&lt;/secondary-title&gt;&lt;/titles&gt;&lt;periodical&gt;&lt;full-title&gt;Brain&lt;/full-title&gt;&lt;/periodical&gt;&lt;pages&gt;2979-2991&lt;/pages&gt;&lt;volume&gt;136&lt;/volume&gt;&lt;number&gt;10&lt;/number&gt;&lt;dates&gt;&lt;year&gt;2013&lt;/year&gt;&lt;pub-dates&gt;&lt;date&gt;October 1, 2013&lt;/date&gt;&lt;/pub-dates&gt;&lt;/dates&gt;&lt;urls&gt;&lt;related-urls&gt;&lt;url&gt;http://brain.oxfordjournals.org/content/136/10/2979.abstract &lt;/url&gt;&lt;/related-urls&gt;&lt;/urls&gt;&lt;electronic-resource-num&gt;10.1093/brain/awt222&lt;/electronic-resource-num&gt;&lt;/record&gt;&lt;/Cite&gt;&lt;/EndNote&gt;</w:instrText>
      </w:r>
      <w:r w:rsidR="00355212">
        <w:fldChar w:fldCharType="separate"/>
      </w:r>
      <w:r w:rsidR="003F2382" w:rsidRPr="003F2382">
        <w:rPr>
          <w:noProof/>
          <w:vertAlign w:val="superscript"/>
        </w:rPr>
        <w:t>28</w:t>
      </w:r>
      <w:r w:rsidR="00355212">
        <w:fldChar w:fldCharType="end"/>
      </w:r>
      <w:r w:rsidR="0067426A">
        <w:t>.</w:t>
      </w:r>
      <w:r>
        <w:t xml:space="preserve"> </w:t>
      </w:r>
      <w:r w:rsidR="00F310D6">
        <w:t>Together this body of work</w:t>
      </w:r>
      <w:r>
        <w:t xml:space="preserve"> suggest</w:t>
      </w:r>
      <w:r w:rsidR="00F310D6">
        <w:t>s</w:t>
      </w:r>
      <w:r>
        <w:t xml:space="preserve"> that the cross-modal hub is </w:t>
      </w:r>
      <w:r w:rsidR="006320BA">
        <w:t xml:space="preserve">centred on the ventrolateral </w:t>
      </w:r>
      <w:r>
        <w:t>ATL</w:t>
      </w:r>
      <w:r w:rsidR="00F310D6">
        <w:t xml:space="preserve"> and also corroborates core predictions of the hub-and-spoke view:</w:t>
      </w:r>
      <w:r w:rsidR="006320BA">
        <w:t xml:space="preserve"> namely,</w:t>
      </w:r>
      <w:r>
        <w:t xml:space="preserve"> that this region plays the important predicted role of coordinating communication amongst modality-specific “spokes”; and that, in so doing, it encodes semantic similarity structure amongst items.</w:t>
      </w:r>
    </w:p>
    <w:p w14:paraId="0AEF6A01" w14:textId="77777777" w:rsidR="00906232" w:rsidRDefault="00906232" w:rsidP="00906232">
      <w:pPr>
        <w:spacing w:line="360" w:lineRule="auto"/>
      </w:pPr>
    </w:p>
    <w:p w14:paraId="449A9528" w14:textId="2DF1CDE9" w:rsidR="00BC67AD" w:rsidRDefault="009F3BE6" w:rsidP="00F310D6">
      <w:pPr>
        <w:spacing w:line="360" w:lineRule="auto"/>
        <w:ind w:firstLine="720"/>
      </w:pPr>
      <w:r>
        <w:rPr>
          <w:i/>
          <w:u w:val="single"/>
        </w:rPr>
        <w:t xml:space="preserve">The </w:t>
      </w:r>
      <w:r w:rsidR="00F310D6">
        <w:rPr>
          <w:i/>
          <w:u w:val="single"/>
        </w:rPr>
        <w:t>broader ATL is graded in its function</w:t>
      </w:r>
      <w:r>
        <w:rPr>
          <w:i/>
          <w:u w:val="single"/>
        </w:rPr>
        <w:t>.</w:t>
      </w:r>
      <w:r w:rsidR="00F310D6">
        <w:rPr>
          <w:i/>
          <w:u w:val="single"/>
        </w:rPr>
        <w:t xml:space="preserve"> </w:t>
      </w:r>
      <w:r w:rsidR="007C4DE0">
        <w:t>T</w:t>
      </w:r>
      <w:r w:rsidR="00B25D31">
        <w:t xml:space="preserve">he original hub-and-spoke model </w:t>
      </w:r>
      <w:r w:rsidR="00A538C3">
        <w:t xml:space="preserve">said little about </w:t>
      </w:r>
      <w:r w:rsidR="00100130">
        <w:t>different</w:t>
      </w:r>
      <w:r w:rsidR="000E2014">
        <w:t xml:space="preserve"> ATL subregions</w:t>
      </w:r>
      <w:r w:rsidR="007C4DE0">
        <w:t xml:space="preserve">, partly </w:t>
      </w:r>
      <w:r w:rsidR="000E2014">
        <w:t>because</w:t>
      </w:r>
      <w:r w:rsidR="00A538C3">
        <w:t xml:space="preserve"> </w:t>
      </w:r>
      <w:r w:rsidR="00F0752D">
        <w:t xml:space="preserve">the atrophy distribution in SD is extremely consistent (being maximal in polar and </w:t>
      </w:r>
      <w:r w:rsidR="00F963E7">
        <w:t xml:space="preserve">ventral </w:t>
      </w:r>
      <w:r w:rsidR="00F0752D">
        <w:t>ATL regions)</w:t>
      </w:r>
      <w:r w:rsidR="00355212">
        <w:fldChar w:fldCharType="begin"/>
      </w:r>
      <w:r w:rsidR="003F2382">
        <w:instrText xml:space="preserve"> ADDIN EN.CITE &lt;EndNote&gt;&lt;Cite&gt;&lt;Author&gt;Galton&lt;/Author&gt;&lt;Year&gt;2001&lt;/Year&gt;&lt;RecNum&gt;1521&lt;/RecNum&gt;&lt;DisplayText&gt;&lt;style face="superscript"&gt;55&lt;/style&gt;&lt;/DisplayText&gt;&lt;record&gt;&lt;rec-number&gt;1521&lt;/rec-number&gt;&lt;foreign-keys&gt;&lt;key app="EN" db-id="t09fap5a79pvssese9bpsw549a90e2eer0sf" timestamp="0"&gt;1521&lt;/key&gt;&lt;/foreign-keys&gt;&lt;ref-type name="Journal Article"&gt;17&lt;/ref-type&gt;&lt;contributors&gt;&lt;authors&gt;&lt;author&gt;Galton, C. J.&lt;/author&gt;&lt;author&gt;Patterson, K.&lt;/author&gt;&lt;author&gt;Graham, K. S.&lt;/author&gt;&lt;author&gt;Lambon Ralph, M. A.&lt;/author&gt;&lt;author&gt;Williams, G.&lt;/author&gt;&lt;author&gt;Antoun, N.&lt;/author&gt;&lt;author&gt;Sahakian, B. J.&lt;/author&gt;&lt;author&gt;Hodges, J. R.&lt;/author&gt;&lt;/authors&gt;&lt;/contributors&gt;&lt;titles&gt;&lt;title&gt;Differing patterns of temporal atrophy in Alzheimer&amp;apos;s disease and semantic dementia.&lt;/title&gt;&lt;secondary-title&gt;Neurology&lt;/secondary-title&gt;&lt;/titles&gt;&lt;periodical&gt;&lt;full-title&gt;Neurology&lt;/full-title&gt;&lt;/periodical&gt;&lt;volume&gt;57&lt;/volume&gt;&lt;number&gt;216-225&lt;/number&gt;&lt;dates&gt;&lt;year&gt;2001&lt;/year&gt;&lt;/dates&gt;&lt;urls&gt;&lt;/urls&gt;&lt;/record&gt;&lt;/Cite&gt;&lt;/EndNote&gt;</w:instrText>
      </w:r>
      <w:r w:rsidR="00355212">
        <w:fldChar w:fldCharType="separate"/>
      </w:r>
      <w:r w:rsidR="003F2382" w:rsidRPr="003F2382">
        <w:rPr>
          <w:noProof/>
          <w:vertAlign w:val="superscript"/>
        </w:rPr>
        <w:t>55</w:t>
      </w:r>
      <w:r w:rsidR="00355212">
        <w:fldChar w:fldCharType="end"/>
      </w:r>
      <w:r w:rsidR="00EE6EBE">
        <w:t xml:space="preserve"> [Fig.2C]</w:t>
      </w:r>
      <w:r w:rsidR="007C4DE0">
        <w:t xml:space="preserve">. </w:t>
      </w:r>
      <w:r w:rsidR="0092198C">
        <w:t>Likewise there is</w:t>
      </w:r>
      <w:r w:rsidR="000E2014">
        <w:t xml:space="preserve"> </w:t>
      </w:r>
      <w:r w:rsidR="00345037">
        <w:t>little</w:t>
      </w:r>
      <w:r w:rsidR="00A538C3">
        <w:t xml:space="preserve"> variation in</w:t>
      </w:r>
      <w:r w:rsidR="00345037">
        <w:t xml:space="preserve"> the </w:t>
      </w:r>
      <w:r w:rsidR="00D440F0">
        <w:t xml:space="preserve">patients’ </w:t>
      </w:r>
      <w:r w:rsidR="00345037">
        <w:t>multimodal semantic impairment</w:t>
      </w:r>
      <w:r w:rsidR="0092198C">
        <w:t>s</w:t>
      </w:r>
      <w:r w:rsidR="000E2014">
        <w:t xml:space="preserve">, apart from some impact of whether the </w:t>
      </w:r>
      <w:r w:rsidR="00345037">
        <w:t xml:space="preserve">ATL atrophy </w:t>
      </w:r>
      <w:r w:rsidR="000E2014">
        <w:t>is more severe on the left or right earl</w:t>
      </w:r>
      <w:r w:rsidR="007C5970">
        <w:t>y in the course of the disease [</w:t>
      </w:r>
      <w:r w:rsidR="00EB53A2">
        <w:t>Box</w:t>
      </w:r>
      <w:r w:rsidR="001A1F50">
        <w:t xml:space="preserve"> 3</w:t>
      </w:r>
      <w:r w:rsidR="007C5970">
        <w:t>]</w:t>
      </w:r>
      <w:r w:rsidR="00EB53A2">
        <w:t>.</w:t>
      </w:r>
      <w:r w:rsidR="00C97F1D">
        <w:t xml:space="preserve"> </w:t>
      </w:r>
      <w:r w:rsidR="004F7CFB">
        <w:t>New</w:t>
      </w:r>
      <w:r w:rsidR="00821A72">
        <w:t xml:space="preserve"> evidence indicates not only that the ventrolateral ATL is the centre-point of the hub (as reviewed above) but also </w:t>
      </w:r>
      <w:r w:rsidR="00C97F1D">
        <w:t>that</w:t>
      </w:r>
      <w:r w:rsidR="0092198C">
        <w:t xml:space="preserve"> </w:t>
      </w:r>
      <w:r w:rsidR="0042176B">
        <w:t xml:space="preserve">function </w:t>
      </w:r>
      <w:r w:rsidR="0092198C">
        <w:t>var</w:t>
      </w:r>
      <w:r w:rsidR="000928A5">
        <w:t>ies</w:t>
      </w:r>
      <w:r w:rsidR="0092198C">
        <w:t xml:space="preserve"> in a graded fashion </w:t>
      </w:r>
      <w:r w:rsidR="0042176B">
        <w:t>across ATL</w:t>
      </w:r>
      <w:r w:rsidR="00C97F1D">
        <w:t xml:space="preserve"> subregions</w:t>
      </w:r>
      <w:r w:rsidR="006C68FD">
        <w:t xml:space="preserve"> [Fig.2A-B]</w:t>
      </w:r>
      <w:r w:rsidR="0042176B">
        <w:t>.</w:t>
      </w:r>
    </w:p>
    <w:p w14:paraId="7958F89E" w14:textId="04331E27" w:rsidR="003D6D2A" w:rsidRDefault="00AE3C01" w:rsidP="00B25D31">
      <w:pPr>
        <w:spacing w:line="360" w:lineRule="auto"/>
        <w:ind w:firstLine="284"/>
      </w:pPr>
      <w:r>
        <w:t xml:space="preserve">The first clue for graded functional variation </w:t>
      </w:r>
      <w:r w:rsidR="0018324E">
        <w:t>comes from cytoarchitectur</w:t>
      </w:r>
      <w:r w:rsidR="0042556C">
        <w:t>e</w:t>
      </w:r>
      <w:r w:rsidR="0018324E">
        <w:t>. Brodmann</w:t>
      </w:r>
      <w:r w:rsidR="00355212">
        <w:fldChar w:fldCharType="begin"/>
      </w:r>
      <w:r w:rsidR="003F2382">
        <w:instrText xml:space="preserve"> ADDIN EN.CITE &lt;EndNote&gt;&lt;Cite&gt;&lt;Author&gt;Brodmann&lt;/Author&gt;&lt;Year&gt;1909&lt;/Year&gt;&lt;RecNum&gt;1922&lt;/RecNum&gt;&lt;DisplayText&gt;&lt;style face="superscript"&gt;56&lt;/style&gt;&lt;/DisplayText&gt;&lt;record&gt;&lt;rec-number&gt;1922&lt;/rec-number&gt;&lt;foreign-keys&gt;&lt;key app="EN" db-id="t09fap5a79pvssese9bpsw549a90e2eer0sf" timestamp="0"&gt;1922&lt;/key&gt;&lt;/foreign-keys&gt;&lt;ref-type name="Book"&gt;6&lt;/ref-type&gt;&lt;contributors&gt;&lt;authors&gt;&lt;author&gt;Brodmann, K.&lt;/author&gt;&lt;/authors&gt;&lt;/contributors&gt;&lt;titles&gt;&lt;title&gt;Vergleichende lokalisationslehre der Grosshirnrinde&lt;/title&gt;&lt;/titles&gt;&lt;dates&gt;&lt;year&gt;1909&lt;/year&gt;&lt;/dates&gt;&lt;pub-location&gt;Leipzig&lt;/pub-location&gt;&lt;publisher&gt;Barth&lt;/publisher&gt;&lt;urls&gt;&lt;/urls&gt;&lt;/record&gt;&lt;/Cite&gt;&lt;/EndNote&gt;</w:instrText>
      </w:r>
      <w:r w:rsidR="00355212">
        <w:fldChar w:fldCharType="separate"/>
      </w:r>
      <w:r w:rsidR="003F2382" w:rsidRPr="003F2382">
        <w:rPr>
          <w:noProof/>
          <w:vertAlign w:val="superscript"/>
        </w:rPr>
        <w:t>56</w:t>
      </w:r>
      <w:r w:rsidR="00355212">
        <w:fldChar w:fldCharType="end"/>
      </w:r>
      <w:r w:rsidR="0018324E">
        <w:t xml:space="preserve"> divided the anterior temporal region into several </w:t>
      </w:r>
      <w:r w:rsidR="0092198C">
        <w:t xml:space="preserve">different </w:t>
      </w:r>
      <w:r>
        <w:t xml:space="preserve">areas </w:t>
      </w:r>
      <w:r w:rsidR="00614B22">
        <w:t>and modern neuroanatomical techniques have generated finer differentiations</w:t>
      </w:r>
      <w:r w:rsidR="00355212">
        <w:fldChar w:fldCharType="begin"/>
      </w:r>
      <w:r w:rsidR="003F2382">
        <w:instrText xml:space="preserve"> ADDIN EN.CITE &lt;EndNote&gt;&lt;Cite&gt;&lt;Author&gt;Ding&lt;/Author&gt;&lt;Year&gt;2009&lt;/Year&gt;&lt;RecNum&gt;1923&lt;/RecNum&gt;&lt;DisplayText&gt;&lt;style face="superscript"&gt;57&lt;/style&gt;&lt;/DisplayText&gt;&lt;record&gt;&lt;rec-number&gt;1923&lt;/rec-number&gt;&lt;foreign-keys&gt;&lt;key app="EN" db-id="t09fap5a79pvssese9bpsw549a90e2eer0sf" timestamp="0"&gt;1923&lt;/key&gt;&lt;/foreign-keys&gt;&lt;ref-type name="Journal Article"&gt;17&lt;/ref-type&gt;&lt;contributors&gt;&lt;authors&gt;&lt;author&gt;Ding, S.&lt;/author&gt;&lt;author&gt;Van Hoesen, G.W. &lt;/author&gt;&lt;author&gt;Cassell, M.D. &lt;/author&gt;&lt;author&gt;Poremba, A.&lt;/author&gt;&lt;/authors&gt;&lt;/contributors&gt;&lt;titles&gt;&lt;title&gt;Parcellation of human temporal polar cortex: A combined analysis of multiple cytoarchitectonic, chemoarchitectonic, and pathological markers.&lt;/title&gt;&lt;secondary-title&gt;Journal of Comparative Neurology&lt;/secondary-title&gt;&lt;/titles&gt;&lt;periodical&gt;&lt;full-title&gt;Journal of Comparative Neurology&lt;/full-title&gt;&lt;/periodical&gt;&lt;pages&gt;595-623&lt;/pages&gt;&lt;volume&gt;514&lt;/volume&gt;&lt;dates&gt;&lt;year&gt;2009&lt;/year&gt;&lt;/dates&gt;&lt;urls&gt;&lt;/urls&gt;&lt;/record&gt;&lt;/Cite&gt;&lt;/EndNote&gt;</w:instrText>
      </w:r>
      <w:r w:rsidR="00355212">
        <w:fldChar w:fldCharType="separate"/>
      </w:r>
      <w:r w:rsidR="003F2382" w:rsidRPr="003F2382">
        <w:rPr>
          <w:noProof/>
          <w:vertAlign w:val="superscript"/>
        </w:rPr>
        <w:t>57</w:t>
      </w:r>
      <w:r w:rsidR="00355212">
        <w:fldChar w:fldCharType="end"/>
      </w:r>
      <w:r w:rsidR="00614B22">
        <w:t xml:space="preserve">. </w:t>
      </w:r>
      <w:r w:rsidR="00830144">
        <w:t xml:space="preserve">Brodmann also noted, however, </w:t>
      </w:r>
      <w:r w:rsidR="0092198C">
        <w:t xml:space="preserve">that the cytoarchitectonic changes in temporal cortex were graded </w:t>
      </w:r>
      <w:r w:rsidR="0092198C" w:rsidRPr="00195B62">
        <w:t>(</w:t>
      </w:r>
      <w:r w:rsidR="0092198C" w:rsidRPr="00195B62">
        <w:rPr>
          <w:i/>
        </w:rPr>
        <w:t>“to avoid erroneous interpretations it should again be stated that not all these regions are demarcated from each other by sharp borders but may undergo gradual transitions as, for example, in the temporal and parietal regions.”</w:t>
      </w:r>
      <w:r w:rsidR="0092198C" w:rsidRPr="00195B62">
        <w:t xml:space="preserve"> </w:t>
      </w:r>
      <w:r w:rsidR="0092198C">
        <w:t>[p.106])</w:t>
      </w:r>
      <w:r w:rsidR="0057307E">
        <w:t>. This observation is</w:t>
      </w:r>
      <w:r w:rsidR="00830144">
        <w:t xml:space="preserve"> replicated in the contemporary </w:t>
      </w:r>
      <w:r w:rsidR="00887531">
        <w:t xml:space="preserve">cytoarchitectonic </w:t>
      </w:r>
      <w:r w:rsidR="00830144">
        <w:t>investigations</w:t>
      </w:r>
      <w:r w:rsidR="006320BA">
        <w:fldChar w:fldCharType="begin"/>
      </w:r>
      <w:r w:rsidR="003F2382">
        <w:instrText xml:space="preserve"> ADDIN EN.CITE &lt;EndNote&gt;&lt;Cite&gt;&lt;Author&gt;Ding&lt;/Author&gt;&lt;Year&gt;2009&lt;/Year&gt;&lt;RecNum&gt;1923&lt;/RecNum&gt;&lt;DisplayText&gt;&lt;style face="superscript"&gt;57&lt;/style&gt;&lt;/DisplayText&gt;&lt;record&gt;&lt;rec-number&gt;1923&lt;/rec-number&gt;&lt;foreign-keys&gt;&lt;key app="EN" db-id="t09fap5a79pvssese9bpsw549a90e2eer0sf" timestamp="0"&gt;1923&lt;/key&gt;&lt;/foreign-keys&gt;&lt;ref-type name="Journal Article"&gt;17&lt;/ref-type&gt;&lt;contributors&gt;&lt;authors&gt;&lt;author&gt;Ding, S.&lt;/author&gt;&lt;author&gt;Van Hoesen, G.W. &lt;/author&gt;&lt;author&gt;Cassell, M.D. &lt;/author&gt;&lt;author&gt;Poremba, A.&lt;/author&gt;&lt;/authors&gt;&lt;/contributors&gt;&lt;titles&gt;&lt;title&gt;Parcellation of human temporal polar cortex: A combined analysis of multiple cytoarchitectonic, chemoarchitectonic, and pathological markers.&lt;/title&gt;&lt;secondary-title&gt;Journal of Comparative Neurology&lt;/secondary-title&gt;&lt;/titles&gt;&lt;periodical&gt;&lt;full-title&gt;Journal of Comparative Neurology&lt;/full-title&gt;&lt;/periodical&gt;&lt;pages&gt;595-623&lt;/pages&gt;&lt;volume&gt;514&lt;/volume&gt;&lt;dates&gt;&lt;year&gt;2009&lt;/year&gt;&lt;/dates&gt;&lt;urls&gt;&lt;/urls&gt;&lt;/record&gt;&lt;/Cite&gt;&lt;/EndNote&gt;</w:instrText>
      </w:r>
      <w:r w:rsidR="006320BA">
        <w:fldChar w:fldCharType="separate"/>
      </w:r>
      <w:r w:rsidR="003F2382" w:rsidRPr="003F2382">
        <w:rPr>
          <w:noProof/>
          <w:vertAlign w:val="superscript"/>
        </w:rPr>
        <w:t>57</w:t>
      </w:r>
      <w:r w:rsidR="006320BA">
        <w:fldChar w:fldCharType="end"/>
      </w:r>
      <w:r w:rsidR="0092198C">
        <w:t>, i</w:t>
      </w:r>
      <w:r w:rsidR="00C21343">
        <w:t>ndicat</w:t>
      </w:r>
      <w:r w:rsidR="0092198C">
        <w:t xml:space="preserve">ing </w:t>
      </w:r>
      <w:r w:rsidR="00830144">
        <w:t xml:space="preserve">potentially </w:t>
      </w:r>
      <w:r w:rsidR="0092198C">
        <w:t>graded patterns of functional differentiation.</w:t>
      </w:r>
    </w:p>
    <w:p w14:paraId="6546C47A" w14:textId="66D52A82" w:rsidR="00C31B15" w:rsidRDefault="003D6D2A" w:rsidP="00B25D31">
      <w:pPr>
        <w:spacing w:line="360" w:lineRule="auto"/>
        <w:ind w:firstLine="284"/>
      </w:pPr>
      <w:r>
        <w:t xml:space="preserve">The second </w:t>
      </w:r>
      <w:r w:rsidR="004F7CFB">
        <w:t xml:space="preserve">insight </w:t>
      </w:r>
      <w:r w:rsidR="0092198C">
        <w:t xml:space="preserve">arises </w:t>
      </w:r>
      <w:r>
        <w:t xml:space="preserve">from structural and functional connectivity. </w:t>
      </w:r>
      <w:r w:rsidR="001D167C">
        <w:t xml:space="preserve">Consistent with the </w:t>
      </w:r>
      <w:r w:rsidR="00CD720D">
        <w:t xml:space="preserve">hub-and-spoke model, </w:t>
      </w:r>
      <w:r w:rsidR="00F10C31">
        <w:t>major white-matter fasciculi</w:t>
      </w:r>
      <w:r w:rsidR="00CD720D">
        <w:t xml:space="preserve"> in both humans and non-human</w:t>
      </w:r>
      <w:r w:rsidR="00100AB7">
        <w:t xml:space="preserve"> primate</w:t>
      </w:r>
      <w:r w:rsidR="00CD720D">
        <w:t>s converge</w:t>
      </w:r>
      <w:r w:rsidR="00C3241C">
        <w:t xml:space="preserve"> </w:t>
      </w:r>
      <w:r w:rsidR="00CD720D">
        <w:t xml:space="preserve">in </w:t>
      </w:r>
      <w:r w:rsidR="00F10C31">
        <w:t>ATL region</w:t>
      </w:r>
      <w:r w:rsidR="00CD720D">
        <w:t>s</w:t>
      </w:r>
      <w:r w:rsidR="00355212">
        <w:fldChar w:fldCharType="begin">
          <w:fldData xml:space="preserve">PEVuZE5vdGU+PENpdGU+PEF1dGhvcj5CaW5uZXk8L0F1dGhvcj48WWVhcj4yMDEyPC9ZZWFyPjxS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</w:fldData>
        </w:fldChar>
      </w:r>
      <w:r w:rsidR="003F2382">
        <w:instrText xml:space="preserve"> ADDIN EN.CITE </w:instrText>
      </w:r>
      <w:r w:rsidR="003F2382">
        <w:fldChar w:fldCharType="begin">
          <w:fldData xml:space="preserve">PEVuZE5vdGU+PENpdGU+PEF1dGhvcj5CaW5uZXk8L0F1dGhvcj48WWVhcj4yMDEyPC9ZZWFyPjxS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</w:fldData>
        </w:fldChar>
      </w:r>
      <w:r w:rsidR="003F2382">
        <w:instrText xml:space="preserve"> ADDIN EN.CITE.DATA </w:instrText>
      </w:r>
      <w:r w:rsidR="003F2382">
        <w:fldChar w:fldCharType="end"/>
      </w:r>
      <w:r w:rsidR="00355212">
        <w:fldChar w:fldCharType="separate"/>
      </w:r>
      <w:r w:rsidR="003F2382" w:rsidRPr="003F2382">
        <w:rPr>
          <w:noProof/>
          <w:vertAlign w:val="superscript"/>
        </w:rPr>
        <w:t>58,59</w:t>
      </w:r>
      <w:r w:rsidR="00355212">
        <w:fldChar w:fldCharType="end"/>
      </w:r>
      <w:r w:rsidR="00CD720D">
        <w:t xml:space="preserve">; </w:t>
      </w:r>
      <w:r w:rsidR="00C3241C">
        <w:t xml:space="preserve">however </w:t>
      </w:r>
      <w:r w:rsidR="00CD720D">
        <w:t>their points of termination</w:t>
      </w:r>
      <w:r w:rsidR="00B07799">
        <w:t xml:space="preserve"> </w:t>
      </w:r>
      <w:r w:rsidR="007D7207">
        <w:t xml:space="preserve">are </w:t>
      </w:r>
      <w:r w:rsidR="00C3241C">
        <w:t xml:space="preserve">only </w:t>
      </w:r>
      <w:r w:rsidR="007D7207">
        <w:t xml:space="preserve">partially overlapping, leading to graded partial differentiations </w:t>
      </w:r>
      <w:r w:rsidR="00CD720D">
        <w:t xml:space="preserve">in gross connectivity </w:t>
      </w:r>
      <w:r w:rsidR="007D7207">
        <w:t>across ATL subregions</w:t>
      </w:r>
      <w:r w:rsidR="00355212">
        <w:fldChar w:fldCharType="begin">
          <w:fldData xml:space="preserve">PEVuZE5vdGU+PENpdGU+PEF1dGhvcj5CaW5uZXk8L0F1dGhvcj48WWVhcj4yMDEyPC9ZZWFyPjxS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</w:fldData>
        </w:fldChar>
      </w:r>
      <w:r w:rsidR="003F2382">
        <w:instrText xml:space="preserve"> ADDIN EN.CITE </w:instrText>
      </w:r>
      <w:r w:rsidR="003F2382">
        <w:fldChar w:fldCharType="begin">
          <w:fldData xml:space="preserve">PEVuZE5vdGU+PENpdGU+PEF1dGhvcj5CaW5uZXk8L0F1dGhvcj48WWVhcj4yMDEyPC9ZZWFyPjxS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</w:fldData>
        </w:fldChar>
      </w:r>
      <w:r w:rsidR="003F2382">
        <w:instrText xml:space="preserve"> ADDIN EN.CITE.DATA </w:instrText>
      </w:r>
      <w:r w:rsidR="003F2382">
        <w:fldChar w:fldCharType="end"/>
      </w:r>
      <w:r w:rsidR="00355212">
        <w:fldChar w:fldCharType="separate"/>
      </w:r>
      <w:r w:rsidR="003F2382" w:rsidRPr="003F2382">
        <w:rPr>
          <w:noProof/>
          <w:vertAlign w:val="superscript"/>
        </w:rPr>
        <w:t>58-60</w:t>
      </w:r>
      <w:r w:rsidR="00355212">
        <w:fldChar w:fldCharType="end"/>
      </w:r>
      <w:r w:rsidR="007D7207">
        <w:t xml:space="preserve">. </w:t>
      </w:r>
      <w:r w:rsidR="00C3241C">
        <w:t>For instance</w:t>
      </w:r>
      <w:r w:rsidR="00885D1D">
        <w:t xml:space="preserve">, the uncinate fasciculus </w:t>
      </w:r>
      <w:r w:rsidR="00496355">
        <w:t xml:space="preserve">connects orbitofrontal and pars orbitalis more heavily </w:t>
      </w:r>
      <w:r w:rsidR="0080301A">
        <w:t>to</w:t>
      </w:r>
      <w:r w:rsidR="00496355">
        <w:t xml:space="preserve"> temporopolar cortex</w:t>
      </w:r>
      <w:r w:rsidR="00C3241C">
        <w:t>; o</w:t>
      </w:r>
      <w:r w:rsidR="00496355">
        <w:t xml:space="preserve">ther </w:t>
      </w:r>
      <w:r w:rsidR="0080301A">
        <w:t xml:space="preserve">prefrontal </w:t>
      </w:r>
      <w:r w:rsidR="00496355">
        <w:t xml:space="preserve">connections through the extreme capsule complex terminate </w:t>
      </w:r>
      <w:r w:rsidR="00C87CAC">
        <w:t xml:space="preserve">more </w:t>
      </w:r>
      <w:r w:rsidR="00496355">
        <w:t>in superior ATL regions</w:t>
      </w:r>
      <w:r w:rsidR="00CD720D">
        <w:t>,</w:t>
      </w:r>
      <w:r w:rsidR="00C3241C">
        <w:t xml:space="preserve"> as does</w:t>
      </w:r>
      <w:r w:rsidR="00496355">
        <w:t xml:space="preserve"> </w:t>
      </w:r>
      <w:r w:rsidR="007704FC">
        <w:t>the middle longitudinal fasciculus from the inferior parietal lobule</w:t>
      </w:r>
      <w:r w:rsidR="00C3241C">
        <w:t xml:space="preserve">; and </w:t>
      </w:r>
      <w:r w:rsidR="007704FC">
        <w:t xml:space="preserve">the inferior longitudinal fasciculus </w:t>
      </w:r>
      <w:r w:rsidR="00C3241C">
        <w:t xml:space="preserve">connects most strongly to </w:t>
      </w:r>
      <w:r w:rsidR="007704FC">
        <w:t xml:space="preserve">ventral and ventromedial ATL. </w:t>
      </w:r>
      <w:r w:rsidR="00662E1E">
        <w:t xml:space="preserve">The effects of these partially overlapping fasciculus terminations are made more graded through the strong </w:t>
      </w:r>
      <w:r w:rsidR="007653E3">
        <w:t>local u-fibre connections in the ATL</w:t>
      </w:r>
      <w:r w:rsidR="00355212">
        <w:fldChar w:fldCharType="begin"/>
      </w:r>
      <w:r w:rsidR="003F2382">
        <w:instrText xml:space="preserve"> ADDIN EN.CITE &lt;EndNote&gt;&lt;Cite&gt;&lt;Author&gt;Binney&lt;/Author&gt;&lt;Year&gt;2012&lt;/Year&gt;&lt;RecNum&gt;2152&lt;/RecNum&gt;&lt;DisplayText&gt;&lt;style face="superscript"&gt;58&lt;/style&gt;&lt;/DisplayText&gt;&lt;record&gt;&lt;rec-number&gt;2152&lt;/rec-number&gt;&lt;foreign-keys&gt;&lt;key app="EN" db-id="t09fap5a79pvssese9bpsw549a90e2eer0sf" timestamp="0"&gt;2152&lt;/key&gt;&lt;/foreign-keys&gt;&lt;ref-type name="Journal Article"&gt;17&lt;/ref-type&gt;&lt;contributors&gt;&lt;authors&gt;&lt;author&gt;Binney, Richard J.&lt;/author&gt;&lt;author&gt;Parker, Geoffrey J. M.&lt;/author&gt;&lt;author&gt;Lambon Ralph, Matthew A.&lt;/author&gt;&lt;/authors&gt;&lt;/contributors&gt;&lt;titles&gt;&lt;title&gt;Convergent Connectivity and Graded Specialization in the Rostral Human Temporal Lobe as Revealed by Diffusion-Weighted Imaging Probabilistic Tractography&lt;/title&gt;&lt;secondary-title&gt;Journal of Cognitive Neuroscience&lt;/secondary-title&gt;&lt;/titles&gt;&lt;periodical&gt;&lt;full-title&gt;Journal of Cognitive Neuroscience&lt;/full-title&gt;&lt;/periodical&gt;&lt;pages&gt;1998-2014&lt;/pages&gt;&lt;volume&gt;24&lt;/volume&gt;&lt;dates&gt;&lt;year&gt;2012&lt;/year&gt;&lt;/dates&gt;&lt;publisher&gt;MIT Press&lt;/publisher&gt;&lt;urls&gt;&lt;related-urls&gt;&lt;url&gt;http://dx.doi.org/10.1162/jocn_a_00263 &lt;/url&gt;&lt;/related-urls&gt;&lt;/urls&gt;&lt;/record&gt;&lt;/Cite&gt;&lt;/EndNote&gt;</w:instrText>
      </w:r>
      <w:r w:rsidR="00355212">
        <w:fldChar w:fldCharType="separate"/>
      </w:r>
      <w:r w:rsidR="003F2382" w:rsidRPr="003F2382">
        <w:rPr>
          <w:noProof/>
          <w:vertAlign w:val="superscript"/>
        </w:rPr>
        <w:t>58</w:t>
      </w:r>
      <w:r w:rsidR="00355212">
        <w:fldChar w:fldCharType="end"/>
      </w:r>
      <w:r w:rsidR="00662E1E">
        <w:t xml:space="preserve">. </w:t>
      </w:r>
      <w:r w:rsidR="00C3241C">
        <w:t>A similar</w:t>
      </w:r>
      <w:r w:rsidR="003A1AC8">
        <w:t xml:space="preserve"> pattern of partially-overlapping connectivity has </w:t>
      </w:r>
      <w:r w:rsidR="00C3241C">
        <w:t xml:space="preserve">also </w:t>
      </w:r>
      <w:r w:rsidR="003A1AC8">
        <w:t>been observed in resting-state and active fMRI data</w:t>
      </w:r>
      <w:r w:rsidR="00355212">
        <w:fldChar w:fldCharType="begin">
          <w:fldData xml:space="preserve">PEVuZE5vdGU+PENpdGU+PEF1dGhvcj5KYWNrc29uPC9BdXRob3I+PFllYXI+MjAxNTwvWWVhcj48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=
</w:fldData>
        </w:fldChar>
      </w:r>
      <w:r w:rsidR="003F2382">
        <w:instrText xml:space="preserve"> ADDIN EN.CITE </w:instrText>
      </w:r>
      <w:r w:rsidR="003F2382">
        <w:fldChar w:fldCharType="begin">
          <w:fldData xml:space="preserve">PEVuZE5vdGU+PENpdGU+PEF1dGhvcj5KYWNrc29uPC9BdXRob3I+PFllYXI+MjAxNTwvWWVhcj48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=
</w:fldData>
        </w:fldChar>
      </w:r>
      <w:r w:rsidR="003F2382">
        <w:instrText xml:space="preserve"> ADDIN EN.CITE.DATA </w:instrText>
      </w:r>
      <w:r w:rsidR="003F2382">
        <w:fldChar w:fldCharType="end"/>
      </w:r>
      <w:r w:rsidR="00355212">
        <w:fldChar w:fldCharType="separate"/>
      </w:r>
      <w:r w:rsidR="003F2382" w:rsidRPr="003F2382">
        <w:rPr>
          <w:noProof/>
          <w:vertAlign w:val="superscript"/>
        </w:rPr>
        <w:t>61,62</w:t>
      </w:r>
      <w:r w:rsidR="00355212">
        <w:fldChar w:fldCharType="end"/>
      </w:r>
      <w:r w:rsidR="00C3241C">
        <w:t>:</w:t>
      </w:r>
      <w:r w:rsidR="003A1AC8">
        <w:t xml:space="preserve"> </w:t>
      </w:r>
      <w:r w:rsidR="007653E3">
        <w:t xml:space="preserve">in addition to strong intra-ATL connectivity, </w:t>
      </w:r>
      <w:r w:rsidR="0015372F">
        <w:t>temporop</w:t>
      </w:r>
      <w:r w:rsidR="007301F8">
        <w:t>o</w:t>
      </w:r>
      <w:r w:rsidR="0015372F">
        <w:t>lar cortex demonstrates greater functional connectivity to orbitofrontal areas</w:t>
      </w:r>
      <w:r w:rsidR="00C3241C">
        <w:t>;</w:t>
      </w:r>
      <w:r w:rsidR="0015372F">
        <w:t xml:space="preserve"> </w:t>
      </w:r>
      <w:r w:rsidR="00C3241C">
        <w:t>inferolateral</w:t>
      </w:r>
      <w:r w:rsidR="0015372F">
        <w:t xml:space="preserve"> ATL </w:t>
      </w:r>
      <w:r w:rsidR="007301F8">
        <w:t>exhibits</w:t>
      </w:r>
      <w:r w:rsidR="0015372F">
        <w:t xml:space="preserve"> </w:t>
      </w:r>
      <w:r w:rsidR="007301F8">
        <w:t>more</w:t>
      </w:r>
      <w:r w:rsidR="0015372F">
        <w:t xml:space="preserve"> connectivity to frontal and posterior regions associated with semantic processing</w:t>
      </w:r>
      <w:r w:rsidR="00C3241C">
        <w:t xml:space="preserve">; and </w:t>
      </w:r>
      <w:r w:rsidR="0015372F">
        <w:t xml:space="preserve">superior ATL </w:t>
      </w:r>
      <w:r w:rsidR="00C3241C">
        <w:t>connects</w:t>
      </w:r>
      <w:r w:rsidR="0015372F">
        <w:t xml:space="preserve"> </w:t>
      </w:r>
      <w:r w:rsidR="00C3241C">
        <w:t xml:space="preserve">more </w:t>
      </w:r>
      <w:r w:rsidR="0015372F">
        <w:t>strongly to primary auditory and premotor regions</w:t>
      </w:r>
      <w:r w:rsidR="0083691D">
        <w:t>.</w:t>
      </w:r>
      <w:r w:rsidR="00C3241C">
        <w:t xml:space="preserve"> </w:t>
      </w:r>
    </w:p>
    <w:p w14:paraId="3DC0C1B6" w14:textId="6E0DC451" w:rsidR="00A32A50" w:rsidRDefault="00A32A50" w:rsidP="00A32A50">
      <w:pPr>
        <w:spacing w:line="360" w:lineRule="auto"/>
        <w:ind w:firstLine="284"/>
      </w:pPr>
      <w:r>
        <w:t xml:space="preserve">Third, </w:t>
      </w:r>
      <w:r w:rsidR="00091D03">
        <w:t>recent neuroimaging</w:t>
      </w:r>
      <w:r>
        <w:t xml:space="preserve"> results</w:t>
      </w:r>
      <w:r w:rsidR="00091D03">
        <w:t xml:space="preserve"> (which have addressed ATL-semantic methodological issues</w:t>
      </w:r>
      <w:r w:rsidR="00C56BCF">
        <w:fldChar w:fldCharType="begin"/>
      </w:r>
      <w:r w:rsidR="003F2382">
        <w:instrText xml:space="preserve"> ADDIN EN.CITE &lt;EndNote&gt;&lt;Cite&gt;&lt;Author&gt;Devlin&lt;/Author&gt;&lt;Year&gt;2000&lt;/Year&gt;&lt;RecNum&gt;1259&lt;/RecNum&gt;&lt;DisplayText&gt;&lt;style face="superscript"&gt;35,63&lt;/style&gt;&lt;/DisplayText&gt;&lt;record&gt;&lt;rec-number&gt;1259&lt;/rec-number&gt;&lt;foreign-keys&gt;&lt;key app="EN" db-id="t09fap5a79pvssese9bpsw549a90e2eer0sf" timestamp="0"&gt;1259&lt;/key&gt;&lt;/foreign-keys&gt;&lt;ref-type name="Journal Article"&gt;17&lt;/ref-type&gt;&lt;contributors&gt;&lt;authors&gt;&lt;author&gt;Devlin, J. T.&lt;/author&gt;&lt;author&gt;Russell, R. P.&lt;/author&gt;&lt;author&gt;Davis, M. H.&lt;/author&gt;&lt;author&gt;Price, C. J.&lt;/author&gt;&lt;author&gt;Wilson, J.&lt;/author&gt;&lt;author&gt;Moss, H. E.&lt;/author&gt;&lt;author&gt;Matthews, P. M.&lt;/author&gt;&lt;author&gt;Tyler, L. K.&lt;/author&gt;&lt;/authors&gt;&lt;/contributors&gt;&lt;titles&gt;&lt;title&gt;Susceptibility-induced loss of signal: Comparing PET and fMRI on a semantic task&lt;/title&gt;&lt;secondary-title&gt;Neuroimage&lt;/secondary-title&gt;&lt;/titles&gt;&lt;periodical&gt;&lt;full-title&gt;NeuroImage&lt;/full-title&gt;&lt;/periodical&gt;&lt;pages&gt;589-600&lt;/pages&gt;&lt;volume&gt;11&lt;/volume&gt;&lt;number&gt;6; PART 2&lt;/number&gt;&lt;dates&gt;&lt;year&gt;2000&lt;/year&gt;&lt;/dates&gt;&lt;accession-num&gt;RN082684943&lt;/accession-num&gt;&lt;urls&gt;&lt;/urls&gt;&lt;/record&gt;&lt;/Cite&gt;&lt;Cite&gt;&lt;Author&gt;Visser&lt;/Author&gt;&lt;Year&gt;2010&lt;/Year&gt;&lt;RecNum&gt;1781&lt;/RecNum&gt;&lt;record&gt;&lt;rec-number&gt;1781&lt;/rec-number&gt;&lt;foreign-keys&gt;&lt;key app="EN" db-id="t09fap5a79pvssese9bpsw549a90e2eer0sf" timestamp="0"&gt;1781&lt;/key&gt;&lt;/foreign-keys&gt;&lt;ref-type name="Journal Article"&gt;17&lt;/ref-type&gt;&lt;contributors&gt;&lt;authors&gt;&lt;author&gt;Visser, M.&lt;/author&gt;&lt;author&gt;Jefferies, E.&lt;/author&gt;&lt;author&gt;Lambon Ralph, M. A.&lt;/author&gt;&lt;/authors&gt;&lt;/contributors&gt;&lt;titles&gt;&lt;title&gt;Semantic processing in the anterior temporal lobes: A meta-analysis of the functional neuroimaging literature.&lt;/title&gt;&lt;secondary-title&gt;Journal of Cognitive Neuroscience&lt;/secondary-title&gt;&lt;/titles&gt;&lt;periodical&gt;&lt;full-title&gt;Journal of Cognitive Neuroscience&lt;/full-title&gt;&lt;/periodical&gt;&lt;pages&gt;1083-1094&lt;/pages&gt;&lt;volume&gt;22&lt;/volume&gt;&lt;dates&gt;&lt;year&gt;2010&lt;/year&gt;&lt;/dates&gt;&lt;urls&gt;&lt;/urls&gt;&lt;/record&gt;&lt;/Cite&gt;&lt;/EndNote&gt;</w:instrText>
      </w:r>
      <w:r w:rsidR="00C56BCF">
        <w:fldChar w:fldCharType="separate"/>
      </w:r>
      <w:r w:rsidR="003F2382" w:rsidRPr="003F2382">
        <w:rPr>
          <w:noProof/>
          <w:vertAlign w:val="superscript"/>
        </w:rPr>
        <w:t>35,63</w:t>
      </w:r>
      <w:r w:rsidR="00C56BCF">
        <w:fldChar w:fldCharType="end"/>
      </w:r>
      <w:r w:rsidR="00091D03">
        <w:t>)</w:t>
      </w:r>
      <w:r>
        <w:t xml:space="preserve"> are highly consistent with a </w:t>
      </w:r>
      <w:r w:rsidR="00091D03">
        <w:t xml:space="preserve">graded connectivity-driven </w:t>
      </w:r>
      <w:r>
        <w:t>model of ATL function</w:t>
      </w:r>
      <w:r w:rsidR="0073431F">
        <w:t xml:space="preserve"> [Fig</w:t>
      </w:r>
      <w:r w:rsidR="000042C1">
        <w:t>.</w:t>
      </w:r>
      <w:r w:rsidR="0073431F">
        <w:t>2A]</w:t>
      </w:r>
      <w:r>
        <w:t xml:space="preserve">. </w:t>
      </w:r>
      <w:r w:rsidR="00091D03">
        <w:t>As noted above</w:t>
      </w:r>
      <w:r>
        <w:t xml:space="preserve">, </w:t>
      </w:r>
      <w:r w:rsidR="00764316">
        <w:t>the</w:t>
      </w:r>
      <w:r>
        <w:t xml:space="preserve"> ventrolateral </w:t>
      </w:r>
      <w:r w:rsidR="00E75F25">
        <w:t>area</w:t>
      </w:r>
      <w:r>
        <w:t xml:space="preserve"> activates strongly in semantic tasks irrespective of </w:t>
      </w:r>
      <w:r w:rsidR="00764316">
        <w:t>input</w:t>
      </w:r>
      <w:r>
        <w:t xml:space="preserve"> modality or </w:t>
      </w:r>
      <w:r w:rsidR="00764316">
        <w:t>stimulus</w:t>
      </w:r>
      <w:r>
        <w:t xml:space="preserve"> category</w:t>
      </w:r>
      <w:r w:rsidR="00355212">
        <w:fldChar w:fldCharType="begin">
          <w:fldData xml:space="preserve">PEVuZE5vdGU+PENpdGU+PEF1dGhvcj5CaW5uZXk8L0F1dGhvcj48WWVhcj4yMDEwPC9ZZWFyPjxS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</w:fldData>
        </w:fldChar>
      </w:r>
      <w:r w:rsidR="003F2382">
        <w:instrText xml:space="preserve"> ADDIN EN.CITE </w:instrText>
      </w:r>
      <w:r w:rsidR="003F2382">
        <w:fldChar w:fldCharType="begin">
          <w:fldData xml:space="preserve">PEVuZE5vdGU+PENpdGU+PEF1dGhvcj5CaW5uZXk8L0F1dGhvcj48WWVhcj4yMDEwPC9ZZWFyPjxS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</w:fldData>
        </w:fldChar>
      </w:r>
      <w:r w:rsidR="003F2382">
        <w:instrText xml:space="preserve"> ADDIN EN.CITE.DATA </w:instrText>
      </w:r>
      <w:r w:rsidR="003F2382">
        <w:fldChar w:fldCharType="end"/>
      </w:r>
      <w:r w:rsidR="00355212">
        <w:fldChar w:fldCharType="separate"/>
      </w:r>
      <w:r w:rsidR="003F2382" w:rsidRPr="003F2382">
        <w:rPr>
          <w:noProof/>
          <w:vertAlign w:val="superscript"/>
        </w:rPr>
        <w:t>36,39,44,64</w:t>
      </w:r>
      <w:r w:rsidR="00355212">
        <w:fldChar w:fldCharType="end"/>
      </w:r>
      <w:r>
        <w:t xml:space="preserve">. Moving away from this </w:t>
      </w:r>
      <w:r w:rsidR="00E75F25">
        <w:t>centrepoint</w:t>
      </w:r>
      <w:r>
        <w:t xml:space="preserve">, semantic function becomes weaker </w:t>
      </w:r>
      <w:r w:rsidR="006C68FD">
        <w:t>yet</w:t>
      </w:r>
      <w:r>
        <w:t xml:space="preserve"> tied</w:t>
      </w:r>
      <w:r w:rsidR="006C68FD">
        <w:t xml:space="preserve"> more</w:t>
      </w:r>
      <w:r>
        <w:t xml:space="preserve"> to a specific input modality</w:t>
      </w:r>
      <w:r w:rsidR="0073431F">
        <w:t xml:space="preserve"> [Fig</w:t>
      </w:r>
      <w:r w:rsidR="000042C1">
        <w:t>.</w:t>
      </w:r>
      <w:r w:rsidR="0073431F">
        <w:t>2B]</w:t>
      </w:r>
      <w:r>
        <w:t>. Thus more medial ATL regions show greater responsiveness to picture-based materials and concrete concepts than other types of material</w:t>
      </w:r>
      <w:r w:rsidR="00355212">
        <w:fldChar w:fldCharType="begin">
          <w:fldData xml:space="preserve">PEVuZE5vdGU+PENpdGU+PEF1dGhvcj5Ib2ZmbWFuPC9BdXRob3I+PFllYXI+MjAxNTwvWWVhcj48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</w:fldData>
        </w:fldChar>
      </w:r>
      <w:r w:rsidR="003F2382">
        <w:instrText xml:space="preserve"> ADDIN EN.CITE </w:instrText>
      </w:r>
      <w:r w:rsidR="003F2382">
        <w:fldChar w:fldCharType="begin">
          <w:fldData xml:space="preserve">PEVuZE5vdGU+PENpdGU+PEF1dGhvcj5Ib2ZmbWFuPC9BdXRob3I+PFllYXI+MjAxNTwvWWVhcj48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</w:fldData>
        </w:fldChar>
      </w:r>
      <w:r w:rsidR="003F2382">
        <w:instrText xml:space="preserve"> ADDIN EN.CITE.DATA </w:instrText>
      </w:r>
      <w:r w:rsidR="003F2382">
        <w:fldChar w:fldCharType="end"/>
      </w:r>
      <w:r w:rsidR="00355212">
        <w:fldChar w:fldCharType="separate"/>
      </w:r>
      <w:r w:rsidR="003F2382" w:rsidRPr="003F2382">
        <w:rPr>
          <w:noProof/>
          <w:vertAlign w:val="superscript"/>
        </w:rPr>
        <w:t>44,65,66</w:t>
      </w:r>
      <w:r w:rsidR="00355212">
        <w:fldChar w:fldCharType="end"/>
      </w:r>
      <w:r>
        <w:t>. Anterior STS/STG exhibits the opposite</w:t>
      </w:r>
      <w:r w:rsidR="00955682">
        <w:t xml:space="preserve"> pattern</w:t>
      </w:r>
      <w:r>
        <w:t>, with greater activation for auditory stimuli, spoken words and abstract concepts</w:t>
      </w:r>
      <w:r w:rsidR="00355212">
        <w:fldChar w:fldCharType="begin">
          <w:fldData xml:space="preserve">PEVuZE5vdGU+PENpdGU+PEF1dGhvcj5Ib2ZmbWFuPC9BdXRob3I+PFllYXI+MjAxNTwvWWVhcj48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</w:fldData>
        </w:fldChar>
      </w:r>
      <w:r w:rsidR="003F2382">
        <w:instrText xml:space="preserve"> ADDIN EN.CITE </w:instrText>
      </w:r>
      <w:r w:rsidR="003F2382">
        <w:fldChar w:fldCharType="begin">
          <w:fldData xml:space="preserve">PEVuZE5vdGU+PENpdGU+PEF1dGhvcj5Ib2ZmbWFuPC9BdXRob3I+PFllYXI+MjAxNTwvWWVhcj48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</w:fldData>
        </w:fldChar>
      </w:r>
      <w:r w:rsidR="003F2382">
        <w:instrText xml:space="preserve"> ADDIN EN.CITE.DATA </w:instrText>
      </w:r>
      <w:r w:rsidR="003F2382">
        <w:fldChar w:fldCharType="end"/>
      </w:r>
      <w:r w:rsidR="00355212">
        <w:fldChar w:fldCharType="separate"/>
      </w:r>
      <w:r w:rsidR="003F2382" w:rsidRPr="003F2382">
        <w:rPr>
          <w:noProof/>
          <w:vertAlign w:val="superscript"/>
        </w:rPr>
        <w:t>39,65,67</w:t>
      </w:r>
      <w:r w:rsidR="00355212">
        <w:fldChar w:fldCharType="end"/>
      </w:r>
      <w:r>
        <w:t xml:space="preserve"> and an overlapping region</w:t>
      </w:r>
      <w:r w:rsidR="00DB2E62">
        <w:t xml:space="preserve"> of STG</w:t>
      </w:r>
      <w:r>
        <w:t xml:space="preserve"> has been implicated in combinatorial semantic processes</w:t>
      </w:r>
      <w:r w:rsidR="00355212">
        <w:fldChar w:fldCharType="begin"/>
      </w:r>
      <w:r w:rsidR="003F2382">
        <w:instrText xml:space="preserve"> ADDIN EN.CITE &lt;EndNote&gt;&lt;Cite&gt;&lt;Author&gt;Hickok&lt;/Author&gt;&lt;Year&gt;2007&lt;/Year&gt;&lt;RecNum&gt;1672&lt;/RecNum&gt;&lt;DisplayText&gt;&lt;style face="superscript"&gt;68,69&lt;/style&gt;&lt;/DisplayText&gt;&lt;record&gt;&lt;rec-number&gt;1672&lt;/rec-number&gt;&lt;foreign-keys&gt;&lt;key app="EN" db-id="t09fap5a79pvssese9bpsw549a90e2eer0sf" timestamp="0"&gt;1672&lt;/key&gt;&lt;/foreign-keys&gt;&lt;ref-type name="Journal Article"&gt;17&lt;/ref-type&gt;&lt;contributors&gt;&lt;authors&gt;&lt;author&gt;Hickok, G.&lt;/author&gt;&lt;author&gt;Poeppel, D.&lt;/author&gt;&lt;/authors&gt;&lt;/contributors&gt;&lt;titles&gt;&lt;title&gt;The cortical organization of speech processing&lt;/title&gt;&lt;secondary-title&gt;Nature Reviews Neuroscience&lt;/secondary-title&gt;&lt;/titles&gt;&lt;periodical&gt;&lt;full-title&gt;Nature Reviews Neuroscience&lt;/full-title&gt;&lt;/periodical&gt;&lt;pages&gt;393-402&lt;/pages&gt;&lt;volume&gt;8&lt;/volume&gt;&lt;number&gt;5&lt;/number&gt;&lt;dates&gt;&lt;year&gt;2007&lt;/year&gt;&lt;pub-dates&gt;&lt;date&gt;May&lt;/date&gt;&lt;/pub-dates&gt;&lt;/dates&gt;&lt;accession-num&gt;ISI:000246395200017&lt;/accession-num&gt;&lt;urls&gt;&lt;related-urls&gt;&lt;url&gt;&amp;lt;Go to ISI&amp;gt;://000246395200017&lt;/url&gt;&lt;/related-urls&gt;&lt;/urls&gt;&lt;/record&gt;&lt;/Cite&gt;&lt;Cite&gt;&lt;Author&gt;Vandenberghe&lt;/Author&gt;&lt;Year&gt;2002&lt;/Year&gt;&lt;RecNum&gt;2183&lt;/RecNum&gt;&lt;record&gt;&lt;rec-number&gt;2183&lt;/rec-number&gt;&lt;foreign-keys&gt;&lt;key app="EN" db-id="t09fap5a79pvssese9bpsw549a90e2eer0sf" timestamp="0"&gt;2183&lt;/key&gt;&lt;/foreign-keys&gt;&lt;ref-type name="Journal Article"&gt;17&lt;/ref-type&gt;&lt;contributors&gt;&lt;authors&gt;&lt;author&gt;Vandenberghe, R.&lt;/author&gt;&lt;author&gt;Nobre, A. C.&lt;/author&gt;&lt;author&gt;Price, C. J.&lt;/author&gt;&lt;/authors&gt;&lt;/contributors&gt;&lt;titles&gt;&lt;title&gt;The Response of Left Temporal Cortex to Sentences&lt;/title&gt;&lt;secondary-title&gt;Journal of Cognitive Neuroscience&lt;/secondary-title&gt;&lt;/titles&gt;&lt;periodical&gt;&lt;full-title&gt;Journal of Cognitive Neuroscience&lt;/full-title&gt;&lt;/periodical&gt;&lt;pages&gt;550-560&lt;/pages&gt;&lt;volume&gt;14&lt;/volume&gt;&lt;number&gt;4&lt;/number&gt;&lt;dates&gt;&lt;year&gt;2002&lt;/year&gt;&lt;pub-dates&gt;&lt;date&gt;2012/11/05&lt;/date&gt;&lt;/pub-dates&gt;&lt;/dates&gt;&lt;publisher&gt;MIT Press&lt;/publisher&gt;&lt;urls&gt;&lt;related-urls&gt;&lt;url&gt;http://dx.doi.org/10.1162/08989290260045800 &lt;/url&gt;&lt;/related-urls&gt;&lt;/urls&gt;&lt;/record&gt;&lt;/Cite&gt;&lt;/EndNote&gt;</w:instrText>
      </w:r>
      <w:r w:rsidR="00355212">
        <w:fldChar w:fldCharType="separate"/>
      </w:r>
      <w:r w:rsidR="003F2382" w:rsidRPr="003F2382">
        <w:rPr>
          <w:noProof/>
          <w:vertAlign w:val="superscript"/>
        </w:rPr>
        <w:t>68,69</w:t>
      </w:r>
      <w:r w:rsidR="00355212">
        <w:fldChar w:fldCharType="end"/>
      </w:r>
      <w:r>
        <w:t>. Finally, polar and dorsal ATL areas have shown preferential activity for social over other kinds of concept</w:t>
      </w:r>
      <w:r w:rsidR="00355212">
        <w:fldChar w:fldCharType="begin">
          <w:fldData xml:space="preserve">PEVuZE5vdGU+PENpdGU+PEF1dGhvcj5Sb3NzPC9BdXRob3I+PFllYXI+MjAxMDwvWWVhcj48UmVj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</w:fldData>
        </w:fldChar>
      </w:r>
      <w:r w:rsidR="003F2382">
        <w:instrText xml:space="preserve"> ADDIN EN.CITE </w:instrText>
      </w:r>
      <w:r w:rsidR="003F2382">
        <w:fldChar w:fldCharType="begin">
          <w:fldData xml:space="preserve">PEVuZE5vdGU+PENpdGU+PEF1dGhvcj5Sb3NzPC9BdXRob3I+PFllYXI+MjAxMDwvWWVhcj48UmVj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</w:fldData>
        </w:fldChar>
      </w:r>
      <w:r w:rsidR="003F2382">
        <w:instrText xml:space="preserve"> ADDIN EN.CITE.DATA </w:instrText>
      </w:r>
      <w:r w:rsidR="003F2382">
        <w:fldChar w:fldCharType="end"/>
      </w:r>
      <w:r w:rsidR="00355212">
        <w:fldChar w:fldCharType="separate"/>
      </w:r>
      <w:r w:rsidR="003F2382" w:rsidRPr="003F2382">
        <w:rPr>
          <w:noProof/>
          <w:vertAlign w:val="superscript"/>
        </w:rPr>
        <w:t>70,71</w:t>
      </w:r>
      <w:r w:rsidR="00355212">
        <w:fldChar w:fldCharType="end"/>
      </w:r>
      <w:r>
        <w:t xml:space="preserve">.         </w:t>
      </w:r>
    </w:p>
    <w:p w14:paraId="11B7D4AE" w14:textId="63DA70C9" w:rsidR="001751BD" w:rsidRDefault="00805B99" w:rsidP="003A364A">
      <w:pPr>
        <w:spacing w:line="360" w:lineRule="auto"/>
        <w:ind w:firstLine="284"/>
      </w:pPr>
      <w:r>
        <w:t xml:space="preserve">One </w:t>
      </w:r>
      <w:r w:rsidR="00FC1B38">
        <w:t xml:space="preserve">explanation </w:t>
      </w:r>
      <w:r w:rsidR="007D0D7C">
        <w:t xml:space="preserve">of these </w:t>
      </w:r>
      <w:r w:rsidR="0067320A">
        <w:t>variations</w:t>
      </w:r>
      <w:r>
        <w:t xml:space="preserve"> </w:t>
      </w:r>
      <w:r w:rsidR="00E832BC">
        <w:t xml:space="preserve">would </w:t>
      </w:r>
      <w:r>
        <w:t>posit</w:t>
      </w:r>
      <w:r w:rsidR="00FC1B38">
        <w:t xml:space="preserve"> </w:t>
      </w:r>
      <w:r w:rsidR="00A430B4">
        <w:t>multiple</w:t>
      </w:r>
      <w:r w:rsidR="00FC1B38">
        <w:t xml:space="preserve"> mutually-exclusive</w:t>
      </w:r>
      <w:r w:rsidR="00253929">
        <w:t xml:space="preserve"> areas</w:t>
      </w:r>
      <w:r w:rsidR="00BD0FD8">
        <w:t xml:space="preserve"> dedicated </w:t>
      </w:r>
      <w:r>
        <w:t xml:space="preserve">to </w:t>
      </w:r>
      <w:r w:rsidR="00BD0FD8">
        <w:t xml:space="preserve">different categories or </w:t>
      </w:r>
      <w:r>
        <w:t xml:space="preserve">representational </w:t>
      </w:r>
      <w:r w:rsidR="00BD0FD8">
        <w:t>modalities</w:t>
      </w:r>
      <w:r w:rsidR="003A364A">
        <w:fldChar w:fldCharType="begin">
          <w:fldData xml:space="preserve">PEVuZE5vdGU+PENpdGU+PEF1dGhvcj5EYW1hc2lvPC9BdXRob3I+PFllYXI+MTk5NjwvWWVhcj48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</w:fldData>
        </w:fldChar>
      </w:r>
      <w:r w:rsidR="003F2382">
        <w:instrText xml:space="preserve"> ADDIN EN.CITE </w:instrText>
      </w:r>
      <w:r w:rsidR="003F2382">
        <w:fldChar w:fldCharType="begin">
          <w:fldData xml:space="preserve">PEVuZE5vdGU+PENpdGU+PEF1dGhvcj5EYW1hc2lvPC9BdXRob3I+PFllYXI+MTk5NjwvWWVhcj48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</w:fldData>
        </w:fldChar>
      </w:r>
      <w:r w:rsidR="003F2382">
        <w:instrText xml:space="preserve"> ADDIN EN.CITE.DATA </w:instrText>
      </w:r>
      <w:r w:rsidR="003F2382">
        <w:fldChar w:fldCharType="end"/>
      </w:r>
      <w:r w:rsidR="003A364A">
        <w:fldChar w:fldCharType="separate"/>
      </w:r>
      <w:r w:rsidR="003F2382" w:rsidRPr="003F2382">
        <w:rPr>
          <w:noProof/>
          <w:vertAlign w:val="superscript"/>
        </w:rPr>
        <w:t>17,72,73</w:t>
      </w:r>
      <w:r w:rsidR="003A364A">
        <w:fldChar w:fldCharType="end"/>
      </w:r>
      <w:r w:rsidR="00BD0FD8">
        <w:t xml:space="preserve">. </w:t>
      </w:r>
      <w:r>
        <w:t xml:space="preserve">Yet there are two problems with this view. First, it is </w:t>
      </w:r>
      <w:r w:rsidR="00631DD0">
        <w:t xml:space="preserve">not consistent with the </w:t>
      </w:r>
      <w:r w:rsidR="008148E5">
        <w:t>cytoarchitectonic</w:t>
      </w:r>
      <w:r w:rsidR="00631DD0">
        <w:t>, connectivity and functional data</w:t>
      </w:r>
      <w:r>
        <w:t xml:space="preserve">, all of which suggest graded functional specialization rather than discrete functional regions. Second, such an account does not explain the role of the hub, which appears to support knowledge across </w:t>
      </w:r>
      <w:r w:rsidR="005068DC">
        <w:t xml:space="preserve">virtually </w:t>
      </w:r>
      <w:r>
        <w:t>all domains and modalities</w:t>
      </w:r>
      <w:r w:rsidR="00631DD0">
        <w:t xml:space="preserve">. </w:t>
      </w:r>
      <w:r>
        <w:t xml:space="preserve">An alternative view is that the ATL </w:t>
      </w:r>
      <w:r w:rsidR="009F3BE6">
        <w:t xml:space="preserve">hub exhibits </w:t>
      </w:r>
      <w:r w:rsidR="009F3BE6">
        <w:rPr>
          <w:i/>
        </w:rPr>
        <w:t>graded functional specialization</w:t>
      </w:r>
      <w:r w:rsidR="00355212">
        <w:fldChar w:fldCharType="begin">
          <w:fldData xml:space="preserve">PEVuZE5vdGU+PENpdGU+PEF1dGhvcj5CaW5uZXk8L0F1dGhvcj48WWVhcj4yMDEyPC9ZZWFyPjxS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</w:fldData>
        </w:fldChar>
      </w:r>
      <w:r w:rsidR="003F2382">
        <w:instrText xml:space="preserve"> ADDIN EN.CITE </w:instrText>
      </w:r>
      <w:r w:rsidR="003F2382">
        <w:fldChar w:fldCharType="begin">
          <w:fldData xml:space="preserve">PEVuZE5vdGU+PENpdGU+PEF1dGhvcj5CaW5uZXk8L0F1dGhvcj48WWVhcj4yMDEyPC9ZZWFyPjxS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</w:fldData>
        </w:fldChar>
      </w:r>
      <w:r w:rsidR="003F2382">
        <w:instrText xml:space="preserve"> ADDIN EN.CITE.DATA </w:instrText>
      </w:r>
      <w:r w:rsidR="003F2382">
        <w:fldChar w:fldCharType="end"/>
      </w:r>
      <w:r w:rsidR="00355212">
        <w:fldChar w:fldCharType="separate"/>
      </w:r>
      <w:r w:rsidR="003F2382" w:rsidRPr="003F2382">
        <w:rPr>
          <w:noProof/>
          <w:vertAlign w:val="superscript"/>
        </w:rPr>
        <w:t>33,58,74,75</w:t>
      </w:r>
      <w:r w:rsidR="00355212">
        <w:fldChar w:fldCharType="end"/>
      </w:r>
      <w:r w:rsidR="000042C1">
        <w:rPr>
          <w:i/>
        </w:rPr>
        <w:t xml:space="preserve"> </w:t>
      </w:r>
      <w:r w:rsidR="000042C1">
        <w:t>[Fig.2]</w:t>
      </w:r>
      <w:r>
        <w:t xml:space="preserve">, with the responsivity of different subregions reflecting </w:t>
      </w:r>
      <w:r w:rsidR="009F3BE6">
        <w:t xml:space="preserve">graded differences in </w:t>
      </w:r>
      <w:r>
        <w:t xml:space="preserve">their connectivity to the rest of the network. On this view, </w:t>
      </w:r>
      <w:r w:rsidR="00780A7D">
        <w:t xml:space="preserve">the </w:t>
      </w:r>
      <w:r w:rsidR="00EB27A8">
        <w:t xml:space="preserve">neuroimaging findings noted above reflect the fact that neighbouring </w:t>
      </w:r>
      <w:r w:rsidR="00780A7D">
        <w:t xml:space="preserve">ATL </w:t>
      </w:r>
      <w:r w:rsidR="001751BD">
        <w:t xml:space="preserve">regions </w:t>
      </w:r>
      <w:r>
        <w:t xml:space="preserve">contribute somewhat more or less to representation of different kinds of information, </w:t>
      </w:r>
      <w:r w:rsidR="00780A7D">
        <w:t xml:space="preserve">depending on </w:t>
      </w:r>
      <w:r>
        <w:t xml:space="preserve">the strength of their </w:t>
      </w:r>
      <w:r w:rsidR="00EB27A8">
        <w:t>interactions with</w:t>
      </w:r>
      <w:r>
        <w:t xml:space="preserve"> various modality-specific representational systems</w:t>
      </w:r>
      <w:r w:rsidR="00780A7D">
        <w:t xml:space="preserve">. </w:t>
      </w:r>
    </w:p>
    <w:p w14:paraId="73A81E82" w14:textId="34F4B934" w:rsidR="00382F16" w:rsidRDefault="00EB27A8" w:rsidP="00B25D31">
      <w:pPr>
        <w:spacing w:line="360" w:lineRule="auto"/>
        <w:ind w:firstLine="284"/>
      </w:pPr>
      <w:r>
        <w:t>Such graded functional specialization arises</w:t>
      </w:r>
      <w:r w:rsidR="005217CA">
        <w:t xml:space="preserve"> directly </w:t>
      </w:r>
      <w:r w:rsidR="001A67EC">
        <w:t>from</w:t>
      </w:r>
      <w:r w:rsidR="005217CA">
        <w:t xml:space="preserve"> the influence of connectivity on function</w:t>
      </w:r>
      <w:r w:rsidR="00355212">
        <w:fldChar w:fldCharType="begin"/>
      </w:r>
      <w:r w:rsidR="003F2382">
        <w:instrText xml:space="preserve"> ADDIN EN.CITE &lt;EndNote&gt;&lt;Cite&gt;&lt;Author&gt;Binney&lt;/Author&gt;&lt;Year&gt;2012&lt;/Year&gt;&lt;RecNum&gt;2152&lt;/RecNum&gt;&lt;DisplayText&gt;&lt;style face="superscript"&gt;58,76&lt;/style&gt;&lt;/DisplayText&gt;&lt;record&gt;&lt;rec-number&gt;2152&lt;/rec-number&gt;&lt;foreign-keys&gt;&lt;key app="EN" db-id="t09fap5a79pvssese9bpsw549a90e2eer0sf" timestamp="0"&gt;2152&lt;/key&gt;&lt;/foreign-keys&gt;&lt;ref-type name="Journal Article"&gt;17&lt;/ref-type&gt;&lt;contributors&gt;&lt;authors&gt;&lt;author&gt;Binney, Richard J.&lt;/author&gt;&lt;author&gt;Parker, Geoffrey J. M.&lt;/author&gt;&lt;author&gt;Lambon Ralph, Matthew A.&lt;/author&gt;&lt;/authors&gt;&lt;/contributors&gt;&lt;titles&gt;&lt;title&gt;Convergent Connectivity and Graded Specialization in the Rostral Human Temporal Lobe as Revealed by Diffusion-Weighted Imaging Probabilistic Tractography&lt;/title&gt;&lt;secondary-title&gt;Journal of Cognitive Neuroscience&lt;/secondary-title&gt;&lt;/titles&gt;&lt;periodical&gt;&lt;full-title&gt;Journal of Cognitive Neuroscience&lt;/full-title&gt;&lt;/periodical&gt;&lt;pages&gt;1998-2014&lt;/pages&gt;&lt;volume&gt;24&lt;/volume&gt;&lt;dates&gt;&lt;year&gt;2012&lt;/year&gt;&lt;/dates&gt;&lt;publisher&gt;MIT Press&lt;/publisher&gt;&lt;urls&gt;&lt;related-urls&gt;&lt;url&gt;http://dx.doi.org/10.1162/jocn_a_00263 &lt;/url&gt;&lt;/related-urls&gt;&lt;/urls&gt;&lt;/record&gt;&lt;/Cite&gt;&lt;Cite&gt;&lt;Author&gt;Plaut&lt;/Author&gt;&lt;Year&gt;2002&lt;/Year&gt;&lt;RecNum&gt;1378&lt;/RecNum&gt;&lt;record&gt;&lt;rec-number&gt;1378&lt;/rec-number&gt;&lt;foreign-keys&gt;&lt;key app="EN" db-id="t09fap5a79pvssese9bpsw549a90e2eer0sf" timestamp="0"&gt;1378&lt;/key&gt;&lt;/foreign-keys&gt;&lt;ref-type name="Journal Article"&gt;17&lt;/ref-type&gt;&lt;contributors&gt;&lt;authors&gt;&lt;author&gt;Plaut, D. C.&lt;/author&gt;&lt;/authors&gt;&lt;/contributors&gt;&lt;titles&gt;&lt;title&gt;Graded modality-specific specialization in semantics: A computational account of optic aphasia.&lt;/title&gt;&lt;secondary-title&gt;Cognitive Neuropsychology&lt;/secondary-title&gt;&lt;/titles&gt;&lt;periodical&gt;&lt;full-title&gt;Cognitive Neuropsychology&lt;/full-title&gt;&lt;/periodical&gt;&lt;pages&gt;603-639&lt;/pages&gt;&lt;volume&gt;19&lt;/volume&gt;&lt;dates&gt;&lt;year&gt;2002&lt;/year&gt;&lt;/dates&gt;&lt;urls&gt;&lt;/urls&gt;&lt;/record&gt;&lt;/Cite&gt;&lt;/EndNote&gt;</w:instrText>
      </w:r>
      <w:r w:rsidR="00355212">
        <w:fldChar w:fldCharType="separate"/>
      </w:r>
      <w:r w:rsidR="003F2382" w:rsidRPr="003F2382">
        <w:rPr>
          <w:noProof/>
          <w:vertAlign w:val="superscript"/>
        </w:rPr>
        <w:t>58,76</w:t>
      </w:r>
      <w:r w:rsidR="00355212">
        <w:fldChar w:fldCharType="end"/>
      </w:r>
      <w:r w:rsidR="001751BD">
        <w:t xml:space="preserve">. </w:t>
      </w:r>
      <w:r w:rsidR="00875EF6">
        <w:t>In a close variant of the hub-and-spoke model, Plaut</w:t>
      </w:r>
      <w:r w:rsidR="00355212">
        <w:fldChar w:fldCharType="begin"/>
      </w:r>
      <w:r w:rsidR="003F2382">
        <w:instrText xml:space="preserve"> ADDIN EN.CITE &lt;EndNote&gt;&lt;Cite&gt;&lt;Author&gt;Plaut&lt;/Author&gt;&lt;Year&gt;2002&lt;/Year&gt;&lt;RecNum&gt;1378&lt;/RecNum&gt;&lt;DisplayText&gt;&lt;style face="superscript"&gt;76&lt;/style&gt;&lt;/DisplayText&gt;&lt;record&gt;&lt;rec-number&gt;1378&lt;/rec-number&gt;&lt;foreign-keys&gt;&lt;key app="EN" db-id="t09fap5a79pvssese9bpsw549a90e2eer0sf" timestamp="0"&gt;1378&lt;/key&gt;&lt;/foreign-keys&gt;&lt;ref-type name="Journal Article"&gt;17&lt;/ref-type&gt;&lt;contributors&gt;&lt;authors&gt;&lt;author&gt;Plaut, D. C.&lt;/author&gt;&lt;/authors&gt;&lt;/contributors&gt;&lt;titles&gt;&lt;title&gt;Graded modality-specific specialization in semantics: A computational account of optic aphasia.&lt;/title&gt;&lt;secondary-title&gt;Cognitive Neuropsychology&lt;/secondary-title&gt;&lt;/titles&gt;&lt;periodical&gt;&lt;full-title&gt;Cognitive Neuropsychology&lt;/full-title&gt;&lt;/periodical&gt;&lt;pages&gt;603-639&lt;/pages&gt;&lt;volume&gt;19&lt;/volume&gt;&lt;dates&gt;&lt;year&gt;2002&lt;/year&gt;&lt;/dates&gt;&lt;urls&gt;&lt;/urls&gt;&lt;/record&gt;&lt;/Cite&gt;&lt;/EndNote&gt;</w:instrText>
      </w:r>
      <w:r w:rsidR="00355212">
        <w:fldChar w:fldCharType="separate"/>
      </w:r>
      <w:r w:rsidR="003F2382" w:rsidRPr="003F2382">
        <w:rPr>
          <w:noProof/>
          <w:vertAlign w:val="superscript"/>
        </w:rPr>
        <w:t>76</w:t>
      </w:r>
      <w:r w:rsidR="00355212">
        <w:fldChar w:fldCharType="end"/>
      </w:r>
      <w:r w:rsidR="00875EF6">
        <w:t xml:space="preserve"> introduced distance-dependent connection strengths</w:t>
      </w:r>
      <w:r w:rsidR="00131F94">
        <w:t xml:space="preserve"> </w:t>
      </w:r>
      <w:r w:rsidR="001751BD">
        <w:t xml:space="preserve">to </w:t>
      </w:r>
      <w:r w:rsidR="00DB3047">
        <w:t xml:space="preserve">the </w:t>
      </w:r>
      <w:r w:rsidR="001751BD">
        <w:t>modality-specific spokes</w:t>
      </w:r>
      <w:r w:rsidR="00131F94">
        <w:t xml:space="preserve">. </w:t>
      </w:r>
      <w:r w:rsidR="00EF0653">
        <w:t>T</w:t>
      </w:r>
      <w:r w:rsidR="00131F94">
        <w:t xml:space="preserve">he </w:t>
      </w:r>
      <w:r w:rsidR="00DB3047">
        <w:t xml:space="preserve">importance </w:t>
      </w:r>
      <w:r w:rsidR="0086501E">
        <w:t xml:space="preserve">of each unit </w:t>
      </w:r>
      <w:r w:rsidR="0080071E">
        <w:t xml:space="preserve">to a </w:t>
      </w:r>
      <w:r w:rsidR="001751BD">
        <w:t xml:space="preserve">given </w:t>
      </w:r>
      <w:r w:rsidR="0080071E">
        <w:t xml:space="preserve">function </w:t>
      </w:r>
      <w:r w:rsidR="0086501E">
        <w:t xml:space="preserve">depended on </w:t>
      </w:r>
      <w:r w:rsidR="001751BD">
        <w:t>its connectivity</w:t>
      </w:r>
      <w:r w:rsidR="0086501E">
        <w:t xml:space="preserve"> </w:t>
      </w:r>
      <w:r w:rsidR="00DB3047">
        <w:t xml:space="preserve">strength </w:t>
      </w:r>
      <w:r w:rsidR="0086501E">
        <w:t xml:space="preserve">to </w:t>
      </w:r>
      <w:r w:rsidR="00DB3047">
        <w:t xml:space="preserve">the </w:t>
      </w:r>
      <w:r w:rsidR="0086501E">
        <w:t>spoke</w:t>
      </w:r>
      <w:r w:rsidR="00DB3047">
        <w:t>s</w:t>
      </w:r>
      <w:r w:rsidR="0086501E">
        <w:t xml:space="preserve">. </w:t>
      </w:r>
      <w:r w:rsidR="001751BD">
        <w:t>C</w:t>
      </w:r>
      <w:r w:rsidR="0086501E">
        <w:t>entral hub units furthest from all inputs</w:t>
      </w:r>
      <w:r w:rsidR="001751BD">
        <w:t xml:space="preserve"> </w:t>
      </w:r>
      <w:r w:rsidR="0086501E">
        <w:t xml:space="preserve">contributed </w:t>
      </w:r>
      <w:r w:rsidR="001751BD">
        <w:t xml:space="preserve">equally </w:t>
      </w:r>
      <w:r w:rsidR="0086501E">
        <w:t>to all semantic tasks</w:t>
      </w:r>
      <w:r w:rsidR="00892D43">
        <w:t>; u</w:t>
      </w:r>
      <w:r w:rsidR="0086501E">
        <w:t xml:space="preserve">nits </w:t>
      </w:r>
      <w:r w:rsidR="001751BD">
        <w:t xml:space="preserve">anatomically </w:t>
      </w:r>
      <w:r w:rsidR="0086501E">
        <w:t xml:space="preserve">closer to a </w:t>
      </w:r>
      <w:r w:rsidR="001751BD">
        <w:t xml:space="preserve">given modality-specific spoke </w:t>
      </w:r>
      <w:r w:rsidR="004D20B3">
        <w:t>took part in</w:t>
      </w:r>
      <w:r w:rsidR="00F47B6E">
        <w:t xml:space="preserve"> </w:t>
      </w:r>
      <w:r w:rsidR="004D20B3">
        <w:t xml:space="preserve">all types of </w:t>
      </w:r>
      <w:r w:rsidR="00F47B6E">
        <w:t>semantic processing but</w:t>
      </w:r>
      <w:r w:rsidR="001751BD">
        <w:t xml:space="preserve"> contributed somewhat more to tasks </w:t>
      </w:r>
      <w:r w:rsidR="00382F16">
        <w:t xml:space="preserve">involving the proximal modality. For instance, hub units situated near to visual representations would contribute more to tasks like picture naming but less to </w:t>
      </w:r>
      <w:r w:rsidR="00EF0653">
        <w:t xml:space="preserve">non-visual </w:t>
      </w:r>
      <w:r w:rsidR="00382F16">
        <w:t xml:space="preserve">tasks </w:t>
      </w:r>
      <w:r w:rsidR="00EF0653">
        <w:t>(e.g.,</w:t>
      </w:r>
      <w:r w:rsidR="00382F16">
        <w:t xml:space="preserve"> naming to definition</w:t>
      </w:r>
      <w:r w:rsidR="00EF0653">
        <w:t>)</w:t>
      </w:r>
      <w:r w:rsidR="00382F16">
        <w:t xml:space="preserve">. The </w:t>
      </w:r>
      <w:r w:rsidR="001A0256">
        <w:rPr>
          <w:i/>
        </w:rPr>
        <w:t>graded hub hypothesis</w:t>
      </w:r>
      <w:r w:rsidR="001A0256">
        <w:t xml:space="preserve"> extends this </w:t>
      </w:r>
      <w:r w:rsidR="00382F16">
        <w:t xml:space="preserve">proposal </w:t>
      </w:r>
      <w:r w:rsidR="001A0256">
        <w:t>by assuming that</w:t>
      </w:r>
      <w:r w:rsidR="00382F16">
        <w:t xml:space="preserve"> </w:t>
      </w:r>
      <w:r w:rsidR="001A0256">
        <w:t xml:space="preserve">ATL </w:t>
      </w:r>
      <w:r w:rsidR="00382F16">
        <w:t>functionality is shaped</w:t>
      </w:r>
      <w:r w:rsidR="001A0256">
        <w:t xml:space="preserve"> by the </w:t>
      </w:r>
      <w:r w:rsidR="00382F16">
        <w:t xml:space="preserve">long-range </w:t>
      </w:r>
      <w:r w:rsidR="001A0256">
        <w:t xml:space="preserve">cortical </w:t>
      </w:r>
      <w:r w:rsidR="00382F16">
        <w:t>connectivity</w:t>
      </w:r>
      <w:r w:rsidR="00340F83">
        <w:t xml:space="preserve"> [Fig</w:t>
      </w:r>
      <w:r w:rsidR="000042C1">
        <w:t>.</w:t>
      </w:r>
      <w:r w:rsidR="00340F83">
        <w:t>2A]</w:t>
      </w:r>
      <w:r w:rsidR="00382F16">
        <w:t>.</w:t>
      </w:r>
      <w:r w:rsidR="00382F16" w:rsidRPr="00382F16">
        <w:t xml:space="preserve"> </w:t>
      </w:r>
      <w:r w:rsidR="00E05C3F">
        <w:t>Thus</w:t>
      </w:r>
      <w:r w:rsidR="00382F16">
        <w:t xml:space="preserve">, medial ATL responds more to visual/concrete concepts by virtue of greater connectivity to visual than to auditory or linguistic systems; STS/STG contributes more to abstract concepts and verbal semantic processing by virtue of its greater connectivity to language than to visual systems; and temporal pole contributes somewhat more to social concepts by virtue of its connectivity to networks that support social cognition and affect. The ventrolateral </w:t>
      </w:r>
      <w:r w:rsidR="00E05C3F">
        <w:t xml:space="preserve">ATL </w:t>
      </w:r>
      <w:r w:rsidR="00382F16">
        <w:t>remains important for all domains because it connects equally to these different systems.</w:t>
      </w:r>
    </w:p>
    <w:p w14:paraId="693A7FB8" w14:textId="2516AB79" w:rsidR="009B6F7A" w:rsidRDefault="009B6F7A" w:rsidP="00B25D31">
      <w:pPr>
        <w:spacing w:line="360" w:lineRule="auto"/>
        <w:ind w:firstLine="284"/>
      </w:pPr>
      <w:r>
        <w:t xml:space="preserve">We note here that this type of graded function is not unique to the ATL hub region or semantic processing. </w:t>
      </w:r>
      <w:r w:rsidR="00556CB9">
        <w:t>Indeed</w:t>
      </w:r>
      <w:r>
        <w:t>, other cortical regions and types of processing (e.g., the visual and auditory processing streams) also demonstrate graded functional profiles</w:t>
      </w:r>
      <w:r w:rsidR="00C06E1A">
        <w:fldChar w:fldCharType="begin"/>
      </w:r>
      <w:r w:rsidR="003F2382">
        <w:instrText xml:space="preserve"> ADDIN EN.CITE &lt;EndNote&gt;&lt;Cite&gt;&lt;Author&gt;Albright&lt;/Author&gt;&lt;Year&gt;2012&lt;/Year&gt;&lt;RecNum&gt;2129&lt;/RecNum&gt;&lt;DisplayText&gt;&lt;style face="superscript"&gt;77,78&lt;/style&gt;&lt;/DisplayText&gt;&lt;record&gt;&lt;rec-number&gt;2129&lt;/rec-number&gt;&lt;foreign-keys&gt;&lt;key app="EN" db-id="t09fap5a79pvssese9bpsw549a90e2eer0sf" timestamp="0"&gt;2129&lt;/key&gt;&lt;/foreign-keys&gt;&lt;ref-type name="Journal Article"&gt;17&lt;/ref-type&gt;&lt;contributors&gt;&lt;authors&gt;&lt;author&gt;Albright, T. D.&lt;/author&gt;&lt;/authors&gt;&lt;/contributors&gt;&lt;titles&gt;&lt;title&gt;On the Perception of Probable Things: Neural Substrates of Associative Memory, Imagery, and Perception&lt;/title&gt;&lt;secondary-title&gt;Neuron&lt;/secondary-title&gt;&lt;/titles&gt;&lt;periodical&gt;&lt;full-title&gt;Neuron&lt;/full-title&gt;&lt;/periodical&gt;&lt;pages&gt;227-245&lt;/pages&gt;&lt;volume&gt;74&lt;/volume&gt;&lt;number&gt;2&lt;/number&gt;&lt;dates&gt;&lt;year&gt;2012&lt;/year&gt;&lt;/dates&gt;&lt;urls&gt;&lt;related-urls&gt;&lt;url&gt;http://www.sciencedirect.com/science/article/pii/S0896627312003248 &lt;/url&gt;&lt;/related-urls&gt;&lt;/urls&gt;&lt;/record&gt;&lt;/Cite&gt;&lt;Cite&gt;&lt;Author&gt;Griffiths&lt;/Author&gt;&lt;Year&gt;2004&lt;/Year&gt;&lt;RecNum&gt;1858&lt;/RecNum&gt;&lt;record&gt;&lt;rec-number&gt;1858&lt;/rec-number&gt;&lt;foreign-keys&gt;&lt;key app="EN" db-id="t09fap5a79pvssese9bpsw549a90e2eer0sf" timestamp="0"&gt;1858&lt;/key&gt;&lt;/foreign-keys&gt;&lt;ref-type name="Journal Article"&gt;17&lt;/ref-type&gt;&lt;contributors&gt;&lt;authors&gt;&lt;author&gt;Griffiths, Timothy D.&lt;/author&gt;&lt;author&gt;Warren, Jason D.&lt;/author&gt;&lt;/authors&gt;&lt;/contributors&gt;&lt;titles&gt;&lt;title&gt;What is an auditory object?&lt;/title&gt;&lt;secondary-title&gt;Nat Rev Neurosci&lt;/secondary-title&gt;&lt;/titles&gt;&lt;periodical&gt;&lt;full-title&gt;Nat Rev Neurosci&lt;/full-title&gt;&lt;/periodical&gt;&lt;pages&gt;887-892&lt;/pages&gt;&lt;volume&gt;5&lt;/volume&gt;&lt;number&gt;11&lt;/number&gt;&lt;dates&gt;&lt;year&gt;2004&lt;/year&gt;&lt;/dates&gt;&lt;urls&gt;&lt;related-urls&gt;&lt;url&gt;http://dx.doi.org/10.1038/nrn1538 &lt;/url&gt;&lt;/related-urls&gt;&lt;/urls&gt;&lt;/record&gt;&lt;/Cite&gt;&lt;/EndNote&gt;</w:instrText>
      </w:r>
      <w:r w:rsidR="00C06E1A">
        <w:fldChar w:fldCharType="separate"/>
      </w:r>
      <w:r w:rsidR="003F2382" w:rsidRPr="003F2382">
        <w:rPr>
          <w:noProof/>
          <w:vertAlign w:val="superscript"/>
        </w:rPr>
        <w:t>77,78</w:t>
      </w:r>
      <w:r w:rsidR="00C06E1A">
        <w:fldChar w:fldCharType="end"/>
      </w:r>
      <w:r>
        <w:t xml:space="preserve"> which follow the underlying patterns of connectivity</w:t>
      </w:r>
      <w:r w:rsidR="00C06E1A">
        <w:fldChar w:fldCharType="begin"/>
      </w:r>
      <w:r w:rsidR="003F2382">
        <w:instrText xml:space="preserve"> ADDIN EN.CITE &lt;EndNote&gt;&lt;Cite&gt;&lt;Author&gt;Ungerleider&lt;/Author&gt;&lt;Year&gt;1982&lt;/Year&gt;&lt;RecNum&gt;1098&lt;/RecNum&gt;&lt;DisplayText&gt;&lt;style face="superscript"&gt;79&lt;/style&gt;&lt;/DisplayText&gt;&lt;record&gt;&lt;rec-number&gt;1098&lt;/rec-number&gt;&lt;foreign-keys&gt;&lt;key app="EN" db-id="t09fap5a79pvssese9bpsw549a90e2eer0sf" timestamp="0"&gt;1098&lt;/key&gt;&lt;/foreign-keys&gt;&lt;ref-type name="Book Section"&gt;5&lt;/ref-type&gt;&lt;contributors&gt;&lt;authors&gt;&lt;author&gt;Ungerleider, L. G.&lt;/author&gt;&lt;author&gt;Mishkin, M.&lt;/author&gt;&lt;/authors&gt;&lt;secondary-authors&gt;&lt;author&gt;Ingle, D. J.&lt;/author&gt;&lt;author&gt;Goodale, M. A.&lt;/author&gt;&lt;author&gt;Mansfield, R. J. W.&lt;/author&gt;&lt;/secondary-authors&gt;&lt;/contributors&gt;&lt;titles&gt;&lt;title&gt;Two cortical visual systems&lt;/title&gt;&lt;secondary-title&gt;Analysis of visual behaviour&lt;/secondary-title&gt;&lt;/titles&gt;&lt;dates&gt;&lt;year&gt;1982&lt;/year&gt;&lt;/dates&gt;&lt;pub-location&gt;Cambridge, M.A.&lt;/pub-location&gt;&lt;publisher&gt;MIT Press&lt;/publisher&gt;&lt;urls&gt;&lt;/urls&gt;&lt;/record&gt;&lt;/Cite&gt;&lt;/EndNote&gt;</w:instrText>
      </w:r>
      <w:r w:rsidR="00C06E1A">
        <w:fldChar w:fldCharType="separate"/>
      </w:r>
      <w:r w:rsidR="003F2382" w:rsidRPr="003F2382">
        <w:rPr>
          <w:noProof/>
          <w:vertAlign w:val="superscript"/>
        </w:rPr>
        <w:t>79</w:t>
      </w:r>
      <w:r w:rsidR="00C06E1A">
        <w:fldChar w:fldCharType="end"/>
      </w:r>
      <w:r>
        <w:t xml:space="preserve">. As such it suggests </w:t>
      </w:r>
      <w:r w:rsidR="00F963E7">
        <w:t xml:space="preserve">(a) </w:t>
      </w:r>
      <w:r>
        <w:t xml:space="preserve">that </w:t>
      </w:r>
      <w:r w:rsidR="00B12874">
        <w:t xml:space="preserve">connectivity-induced </w:t>
      </w:r>
      <w:r>
        <w:t xml:space="preserve">graded functions may be a </w:t>
      </w:r>
      <w:r w:rsidR="00D173FE">
        <w:t>neural universal and (b) that information arriving at the ATL hub has already been partially processed in these graded non-ATL regions and through the interaction between the ATL and modality-specific regions</w:t>
      </w:r>
      <w:r w:rsidR="00C06E1A">
        <w:fldChar w:fldCharType="begin">
          <w:fldData xml:space="preserve">PEVuZE5vdGU+PENpdGU+PEF1dGhvcj5DaGlvdTwvQXV0aG9yPjxZZWFyPjIwMTY8L1llYXI+PFJl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</w:fldData>
        </w:fldChar>
      </w:r>
      <w:r w:rsidR="003F2382">
        <w:instrText xml:space="preserve"> ADDIN EN.CITE </w:instrText>
      </w:r>
      <w:r w:rsidR="003F2382">
        <w:fldChar w:fldCharType="begin">
          <w:fldData xml:space="preserve">PEVuZE5vdGU+PENpdGU+PEF1dGhvcj5DaGlvdTwvQXV0aG9yPjxZZWFyPjIwMTY8L1llYXI+PFJl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</w:fldData>
        </w:fldChar>
      </w:r>
      <w:r w:rsidR="003F2382">
        <w:instrText xml:space="preserve"> ADDIN EN.CITE.DATA </w:instrText>
      </w:r>
      <w:r w:rsidR="003F2382">
        <w:fldChar w:fldCharType="end"/>
      </w:r>
      <w:r w:rsidR="00C06E1A">
        <w:fldChar w:fldCharType="separate"/>
      </w:r>
      <w:r w:rsidR="003F2382" w:rsidRPr="003F2382">
        <w:rPr>
          <w:noProof/>
          <w:vertAlign w:val="superscript"/>
        </w:rPr>
        <w:t>52,80</w:t>
      </w:r>
      <w:r w:rsidR="00C06E1A">
        <w:fldChar w:fldCharType="end"/>
      </w:r>
      <w:r w:rsidR="00D173FE">
        <w:t>.</w:t>
      </w:r>
    </w:p>
    <w:p w14:paraId="12FC3F2E" w14:textId="77777777" w:rsidR="00382F16" w:rsidRDefault="00382F16" w:rsidP="007C2567">
      <w:pPr>
        <w:spacing w:line="360" w:lineRule="auto"/>
        <w:rPr>
          <w:i/>
          <w:u w:val="single"/>
        </w:rPr>
      </w:pPr>
    </w:p>
    <w:p w14:paraId="556FF8E3" w14:textId="401D5CE8" w:rsidR="007C2567" w:rsidRDefault="009F3BE6" w:rsidP="007C2567">
      <w:pPr>
        <w:spacing w:line="360" w:lineRule="auto"/>
      </w:pPr>
      <w:r>
        <w:rPr>
          <w:i/>
          <w:u w:val="single"/>
        </w:rPr>
        <w:t>C</w:t>
      </w:r>
      <w:r w:rsidR="00EE400B" w:rsidRPr="007C2567">
        <w:rPr>
          <w:i/>
          <w:u w:val="single"/>
        </w:rPr>
        <w:t>ategory-specificity</w:t>
      </w:r>
      <w:r w:rsidR="006F723B" w:rsidRPr="007C2567">
        <w:rPr>
          <w:i/>
          <w:u w:val="single"/>
        </w:rPr>
        <w:t xml:space="preserve"> </w:t>
      </w:r>
      <w:r>
        <w:rPr>
          <w:i/>
          <w:u w:val="single"/>
        </w:rPr>
        <w:t>and</w:t>
      </w:r>
      <w:r w:rsidR="00A1629D">
        <w:rPr>
          <w:i/>
          <w:u w:val="single"/>
        </w:rPr>
        <w:t xml:space="preserve"> the graded-h</w:t>
      </w:r>
      <w:r w:rsidR="00A1629D" w:rsidRPr="00565053">
        <w:rPr>
          <w:i/>
          <w:u w:val="single"/>
        </w:rPr>
        <w:t>ub fram</w:t>
      </w:r>
      <w:r w:rsidR="00565053" w:rsidRPr="009F4203">
        <w:rPr>
          <w:i/>
          <w:u w:val="single"/>
        </w:rPr>
        <w:t>e</w:t>
      </w:r>
      <w:r w:rsidR="00A1629D" w:rsidRPr="00565053">
        <w:rPr>
          <w:i/>
          <w:u w:val="single"/>
        </w:rPr>
        <w:t>work</w:t>
      </w:r>
    </w:p>
    <w:p w14:paraId="118720D8" w14:textId="6453AB30" w:rsidR="000C21A8" w:rsidRPr="00060A17" w:rsidRDefault="000C21A8" w:rsidP="000C21A8">
      <w:pPr>
        <w:spacing w:line="360" w:lineRule="auto"/>
        <w:ind w:firstLine="284"/>
        <w:rPr>
          <w:rFonts w:cs="Times New Roman"/>
        </w:rPr>
      </w:pPr>
      <w:r w:rsidRPr="00060A17">
        <w:rPr>
          <w:rFonts w:cs="Times New Roman"/>
        </w:rPr>
        <w:t>Theories of semantic representation and its neural basis have been strongly influenced by two sets of neuropsychological and functional neuroimaging data, leading to two different theoretical positions. One literature has focussed on the general semantic impairment observed in some types of brain disease, demonstrating largely equivalent disruption across types of knowledge. Such data support proposals―including the hub-and-spoke model―that the cortical semantic system is widely distributed and interactive but needs a transmodal component to capture coherent, generalizable concepts</w:t>
      </w:r>
      <w:r w:rsidR="00355212">
        <w:rPr>
          <w:rFonts w:cs="Times New Roman"/>
        </w:rPr>
        <w:fldChar w:fldCharType="begin"/>
      </w:r>
      <w:r w:rsidR="00C62F79">
        <w:rPr>
          <w:rFonts w:cs="Times New Roman"/>
        </w:rPr>
        <w:instrText xml:space="preserve"> ADDIN EN.CITE &lt;EndNote&gt;&lt;Cite&gt;&lt;Author&gt;Lambon Ralph&lt;/Author&gt;&lt;Year&gt;2010&lt;/Year&gt;&lt;RecNum&gt;1835&lt;/RecNum&gt;&lt;DisplayText&gt;&lt;style face="superscript"&gt;5,7&lt;/style&gt;&lt;/DisplayText&gt;&lt;record&gt;&lt;rec-number&gt;1835&lt;/rec-number&gt;&lt;foreign-keys&gt;&lt;key app="EN" db-id="t09fap5a79pvssese9bpsw549a90e2eer0sf" timestamp="0"&gt;1835&lt;/key&gt;&lt;/foreign-keys&gt;&lt;ref-type name="Journal Article"&gt;17&lt;/ref-type&gt;&lt;contributors&gt;&lt;authors&gt;&lt;author&gt;Lambon Ralph, Matthew A.&lt;/author&gt;&lt;author&gt;Sage, Karen&lt;/author&gt;&lt;author&gt;Jones, Roy W.&lt;/author&gt;&lt;author&gt;Mayberry, Emily J.&lt;/author&gt;&lt;/authors&gt;&lt;/contributors&gt;&lt;titles&gt;&lt;title&gt;Coherent concepts are computed in the anterior temporal lobes&lt;/title&gt;&lt;secondary-title&gt;Proceedings of the National Academy of Sciences&lt;/secondary-title&gt;&lt;/titles&gt;&lt;periodical&gt;&lt;full-title&gt;Proceedings of the National Academy of Sciences&lt;/full-title&gt;&lt;/periodical&gt;&lt;pages&gt;2717-2722&lt;/pages&gt;&lt;volume&gt;107&lt;/volume&gt;&lt;number&gt;6&lt;/number&gt;&lt;dates&gt;&lt;year&gt;2010&lt;/year&gt;&lt;pub-dates&gt;&lt;date&gt;February 9, 2010&lt;/date&gt;&lt;/pub-dates&gt;&lt;/dates&gt;&lt;urls&gt;&lt;related-urls&gt;&lt;url&gt;http://www.pnas.org/content/107/6/2717.abstract &lt;/url&gt;&lt;/related-urls&gt;&lt;/urls&gt;&lt;electronic-resource-num&gt;10.1073/pnas.0907307107&lt;/electronic-resource-num&gt;&lt;/record&gt;&lt;/Cite&gt;&lt;Cite&gt;&lt;Author&gt;Rogers&lt;/Author&gt;&lt;Year&gt;2004&lt;/Year&gt;&lt;RecNum&gt;1348&lt;/RecNum&gt;&lt;record&gt;&lt;rec-number&gt;1348&lt;/rec-number&gt;&lt;foreign-keys&gt;&lt;key app="EN" db-id="t09fap5a79pvssese9bpsw549a90e2eer0sf" timestamp="0"&gt;1348&lt;/key&gt;&lt;/foreign-keys&gt;&lt;ref-type name="Journal Article"&gt;17&lt;/ref-type&gt;&lt;contributors&gt;&lt;authors&gt;&lt;author&gt;Rogers, T.T.&lt;/author&gt;&lt;author&gt;Lambon Ralph, M.A.&lt;/author&gt;&lt;author&gt;Garrard, P.&lt;/author&gt;&lt;author&gt;Bozeat, S.&lt;/author&gt;&lt;author&gt;McClelland, J.L.&lt;/author&gt;&lt;author&gt;Hodges, J. R.&lt;/author&gt;&lt;author&gt;Patterson, K.&lt;/author&gt;&lt;/authors&gt;&lt;/contributors&gt;&lt;titles&gt;&lt;title&gt;The structure and deterioration of semantic memory: A neuropsychological and computational investigation.&lt;/title&gt;&lt;secondary-title&gt;Psychological Review&lt;/secondary-title&gt;&lt;/titles&gt;&lt;periodical&gt;&lt;full-title&gt;Psychological Review&lt;/full-title&gt;&lt;/periodical&gt;&lt;pages&gt;205-235&lt;/pages&gt;&lt;volume&gt;111&lt;/volume&gt;&lt;dates&gt;&lt;year&gt;2004&lt;/year&gt;&lt;/dates&gt;&lt;urls&gt;&lt;/urls&gt;&lt;/record&gt;&lt;/Cite&gt;&lt;/EndNote&gt;</w:instrText>
      </w:r>
      <w:r w:rsidR="00355212">
        <w:rPr>
          <w:rFonts w:cs="Times New Roman"/>
        </w:rPr>
        <w:fldChar w:fldCharType="separate"/>
      </w:r>
      <w:r w:rsidR="003A364A" w:rsidRPr="003A364A">
        <w:rPr>
          <w:rFonts w:cs="Times New Roman"/>
          <w:noProof/>
          <w:vertAlign w:val="superscript"/>
        </w:rPr>
        <w:t>5,7</w:t>
      </w:r>
      <w:r w:rsidR="00355212">
        <w:rPr>
          <w:rFonts w:cs="Times New Roman"/>
        </w:rPr>
        <w:fldChar w:fldCharType="end"/>
      </w:r>
      <w:r w:rsidRPr="00060A17">
        <w:rPr>
          <w:rFonts w:cs="Times New Roman"/>
        </w:rPr>
        <w:t>. The second literature focusses on ‘category-specific’ processing/deficits in which different categories of knowledge can be differentially disrupted in neurological disorders or yield differential activation in specific healthy brain regions. Perhaps the most commonly studied, though by no means the sole</w:t>
      </w:r>
      <w:r w:rsidR="00F963E7">
        <w:rPr>
          <w:rFonts w:cs="Times New Roman"/>
        </w:rPr>
        <w:t>,</w:t>
      </w:r>
      <w:r w:rsidRPr="00060A17">
        <w:rPr>
          <w:rFonts w:cs="Times New Roman"/>
        </w:rPr>
        <w:t xml:space="preserve"> contrast is between natural kinds vs</w:t>
      </w:r>
      <w:r>
        <w:t>.</w:t>
      </w:r>
      <w:r w:rsidRPr="00060A17">
        <w:rPr>
          <w:rFonts w:cs="Times New Roman"/>
        </w:rPr>
        <w:t xml:space="preserve"> manmade items</w:t>
      </w:r>
      <w:r w:rsidR="00355212">
        <w:rPr>
          <w:rFonts w:cs="Times New Roman"/>
        </w:rPr>
        <w:fldChar w:fldCharType="begin">
          <w:fldData xml:space="preserve">PEVuZE5vdGU+PENpdGU+PEF1dGhvcj5DYXBpdGFuaTwvQXV0aG9yPjxZZWFyPjIwMDM8L1llYXI+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</w:fldData>
        </w:fldChar>
      </w:r>
      <w:r w:rsidR="003F2382">
        <w:rPr>
          <w:rFonts w:cs="Times New Roman"/>
        </w:rPr>
        <w:instrText xml:space="preserve"> ADDIN EN.CITE </w:instrText>
      </w:r>
      <w:r w:rsidR="003F2382">
        <w:rPr>
          <w:rFonts w:cs="Times New Roman"/>
        </w:rPr>
        <w:fldChar w:fldCharType="begin">
          <w:fldData xml:space="preserve">PEVuZE5vdGU+PENpdGU+PEF1dGhvcj5DYXBpdGFuaTwvQXV0aG9yPjxZZWFyPjIwMDM8L1llYXI+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</w:fldData>
        </w:fldChar>
      </w:r>
      <w:r w:rsidR="003F2382">
        <w:rPr>
          <w:rFonts w:cs="Times New Roman"/>
        </w:rPr>
        <w:instrText xml:space="preserve"> ADDIN EN.CITE.DATA </w:instrText>
      </w:r>
      <w:r w:rsidR="003F2382">
        <w:rPr>
          <w:rFonts w:cs="Times New Roman"/>
        </w:rPr>
      </w:r>
      <w:r w:rsidR="003F2382">
        <w:rPr>
          <w:rFonts w:cs="Times New Roman"/>
        </w:rPr>
        <w:fldChar w:fldCharType="end"/>
      </w:r>
      <w:r w:rsidR="00355212">
        <w:rPr>
          <w:rFonts w:cs="Times New Roman"/>
        </w:rPr>
      </w:r>
      <w:r w:rsidR="00355212">
        <w:rPr>
          <w:rFonts w:cs="Times New Roman"/>
        </w:rPr>
        <w:fldChar w:fldCharType="separate"/>
      </w:r>
      <w:r w:rsidR="003F2382" w:rsidRPr="003F2382">
        <w:rPr>
          <w:rFonts w:cs="Times New Roman"/>
          <w:noProof/>
          <w:vertAlign w:val="superscript"/>
        </w:rPr>
        <w:t>81,82</w:t>
      </w:r>
      <w:r w:rsidR="00355212">
        <w:rPr>
          <w:rFonts w:cs="Times New Roman"/>
        </w:rPr>
        <w:fldChar w:fldCharType="end"/>
      </w:r>
      <w:r w:rsidRPr="00060A17">
        <w:rPr>
          <w:rFonts w:cs="Times New Roman"/>
        </w:rPr>
        <w:t>. Such evidence has been used to argue that anatomically distinct and functionally independent neural systems have evolved to support knowledge about different conceptual domains (e.g. animals, tools, faces, scenes, etc.)</w:t>
      </w:r>
      <w:r w:rsidR="00355212">
        <w:rPr>
          <w:rFonts w:cs="Times New Roman"/>
        </w:rPr>
        <w:fldChar w:fldCharType="begin">
          <w:fldData xml:space="preserve">PEVuZE5vdGU+PENpdGU+PEF1dGhvcj5LYW53aXNoZXI8L0F1dGhvcj48WWVhcj4yMDEwPC9ZZWFy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</w:fldData>
        </w:fldChar>
      </w:r>
      <w:r w:rsidR="003F2382">
        <w:rPr>
          <w:rFonts w:cs="Times New Roman"/>
        </w:rPr>
        <w:instrText xml:space="preserve"> ADDIN EN.CITE </w:instrText>
      </w:r>
      <w:r w:rsidR="003F2382">
        <w:rPr>
          <w:rFonts w:cs="Times New Roman"/>
        </w:rPr>
        <w:fldChar w:fldCharType="begin">
          <w:fldData xml:space="preserve">PEVuZE5vdGU+PENpdGU+PEF1dGhvcj5LYW53aXNoZXI8L0F1dGhvcj48WWVhcj4yMDEwPC9ZZWFy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</w:fldData>
        </w:fldChar>
      </w:r>
      <w:r w:rsidR="003F2382">
        <w:rPr>
          <w:rFonts w:cs="Times New Roman"/>
        </w:rPr>
        <w:instrText xml:space="preserve"> ADDIN EN.CITE.DATA </w:instrText>
      </w:r>
      <w:r w:rsidR="003F2382">
        <w:rPr>
          <w:rFonts w:cs="Times New Roman"/>
        </w:rPr>
      </w:r>
      <w:r w:rsidR="003F2382">
        <w:rPr>
          <w:rFonts w:cs="Times New Roman"/>
        </w:rPr>
        <w:fldChar w:fldCharType="end"/>
      </w:r>
      <w:r w:rsidR="00355212">
        <w:rPr>
          <w:rFonts w:cs="Times New Roman"/>
        </w:rPr>
      </w:r>
      <w:r w:rsidR="00355212">
        <w:rPr>
          <w:rFonts w:cs="Times New Roman"/>
        </w:rPr>
        <w:fldChar w:fldCharType="separate"/>
      </w:r>
      <w:r w:rsidR="003F2382" w:rsidRPr="003F2382">
        <w:rPr>
          <w:rFonts w:cs="Times New Roman"/>
          <w:noProof/>
          <w:vertAlign w:val="superscript"/>
        </w:rPr>
        <w:t>83,84</w:t>
      </w:r>
      <w:r w:rsidR="00355212">
        <w:rPr>
          <w:rFonts w:cs="Times New Roman"/>
        </w:rPr>
        <w:fldChar w:fldCharType="end"/>
      </w:r>
      <w:r w:rsidRPr="00060A17">
        <w:rPr>
          <w:rFonts w:cs="Times New Roman"/>
        </w:rPr>
        <w:t xml:space="preserve">. </w:t>
      </w:r>
    </w:p>
    <w:p w14:paraId="0803BD6A" w14:textId="30420D40" w:rsidR="000C21A8" w:rsidRDefault="000C21A8" w:rsidP="000C21A8">
      <w:pPr>
        <w:spacing w:line="360" w:lineRule="auto"/>
        <w:ind w:firstLine="284"/>
      </w:pPr>
      <w:r w:rsidRPr="00060A17">
        <w:rPr>
          <w:rFonts w:cs="Times New Roman"/>
        </w:rPr>
        <w:t xml:space="preserve">Recent empirical and computational investigations have enhanced the hub-and-spoke framework into a unified theory which </w:t>
      </w:r>
      <w:r>
        <w:t>may</w:t>
      </w:r>
      <w:r w:rsidRPr="00060A17">
        <w:rPr>
          <w:rFonts w:cs="Times New Roman"/>
        </w:rPr>
        <w:t xml:space="preserve"> account for both sets of data. In the neuropsychological literature, several large case-series investigations provide contrastive patterns of semantic impairment and clear information about the critical neural regions. A few examples are: (a) SD patients with bilateral ATL atrophy who have generalised semantic impairment and largely similar performance levels across different categories of knowledge (once other important performance factors, especially stimulus familiarity and typicality, are controlled</w:t>
      </w:r>
      <w:r>
        <w:t>)</w:t>
      </w:r>
      <w:r w:rsidR="00355212">
        <w:fldChar w:fldCharType="begin">
          <w:fldData xml:space="preserve">PEVuZE5vdGU+PENpdGU+PEF1dGhvcj5Sb2dlcnM8L0F1dGhvcj48WWVhcj4yMDE1PC9ZZWFyPjxS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==
</w:fldData>
        </w:fldChar>
      </w:r>
      <w:r w:rsidR="003F2382">
        <w:instrText xml:space="preserve"> ADDIN EN.CITE </w:instrText>
      </w:r>
      <w:r w:rsidR="003F2382">
        <w:fldChar w:fldCharType="begin">
          <w:fldData xml:space="preserve">PEVuZE5vdGU+PENpdGU+PEF1dGhvcj5Sb2dlcnM8L0F1dGhvcj48WWVhcj4yMDE1PC9ZZWFyPjxS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==
</w:fldData>
        </w:fldChar>
      </w:r>
      <w:r w:rsidR="003F2382">
        <w:instrText xml:space="preserve"> ADDIN EN.CITE.DATA </w:instrText>
      </w:r>
      <w:r w:rsidR="003F2382">
        <w:fldChar w:fldCharType="end"/>
      </w:r>
      <w:r w:rsidR="00355212">
        <w:fldChar w:fldCharType="separate"/>
      </w:r>
      <w:r w:rsidR="003F2382" w:rsidRPr="003F2382">
        <w:rPr>
          <w:noProof/>
          <w:vertAlign w:val="superscript"/>
        </w:rPr>
        <w:t>25,85</w:t>
      </w:r>
      <w:r w:rsidR="00355212">
        <w:fldChar w:fldCharType="end"/>
      </w:r>
      <w:r w:rsidRPr="00060A17">
        <w:rPr>
          <w:rFonts w:cs="Times New Roman"/>
        </w:rPr>
        <w:t>; (b) patients with posterior ventral occipito-temporal (vOT) lesions who can present with relatively poor performance on natural kinds</w:t>
      </w:r>
      <w:r w:rsidR="00355212">
        <w:fldChar w:fldCharType="begin"/>
      </w:r>
      <w:r w:rsidR="003F2382">
        <w:instrText xml:space="preserve"> ADDIN EN.CITE &lt;EndNote&gt;&lt;Cite&gt;&lt;Author&gt;Humphreys&lt;/Author&gt;&lt;Year&gt;2003&lt;/Year&gt;&lt;RecNum&gt;2141&lt;/RecNum&gt;&lt;DisplayText&gt;&lt;style face="superscript"&gt;86&lt;/style&gt;&lt;/DisplayText&gt;&lt;record&gt;&lt;rec-number&gt;2141&lt;/rec-number&gt;&lt;foreign-keys&gt;&lt;key app="EN" db-id="t09fap5a79pvssese9bpsw549a90e2eer0sf" timestamp="0"&gt;2141&lt;/key&gt;&lt;/foreign-keys&gt;&lt;ref-type name="Journal Article"&gt;17&lt;/ref-type&gt;&lt;contributors&gt;&lt;authors&gt;&lt;author&gt;Humphreys, Glyn W.&lt;/author&gt;&lt;author&gt;Riddoch, M. Jane&lt;/author&gt;&lt;/authors&gt;&lt;/contributors&gt;&lt;titles&gt;&lt;title&gt;A case series analysis of &amp;quot;category-specific&amp;quot; deficits of living things: the HIT account.&lt;/title&gt;&lt;secondary-title&gt;Cognitive Neuropsychology&lt;/secondary-title&gt;&lt;/titles&gt;&lt;periodical&gt;&lt;full-title&gt;Cognitive Neuropsychology&lt;/full-title&gt;&lt;/periodical&gt;&lt;pages&gt;263-306&lt;/pages&gt;&lt;volume&gt;20&lt;/volume&gt;&lt;number&gt;3-6&lt;/number&gt;&lt;dates&gt;&lt;year&gt;2003&lt;/year&gt;&lt;pub-dates&gt;&lt;date&gt;2012/05/25&lt;/date&gt;&lt;/pub-dates&gt;&lt;/dates&gt;&lt;publisher&gt;Psychology Press&lt;/publisher&gt;&lt;urls&gt;&lt;related-urls&gt;&lt;url&gt;http://www.tandfonline.com/doi/abs/10.1080/02643290342000023 &lt;/url&gt;&lt;/related-urls&gt;&lt;/urls&gt;&lt;/record&gt;&lt;/Cite&gt;&lt;/EndNote&gt;</w:instrText>
      </w:r>
      <w:r w:rsidR="00355212">
        <w:fldChar w:fldCharType="separate"/>
      </w:r>
      <w:r w:rsidR="003F2382" w:rsidRPr="003F2382">
        <w:rPr>
          <w:noProof/>
          <w:vertAlign w:val="superscript"/>
        </w:rPr>
        <w:t>86</w:t>
      </w:r>
      <w:r w:rsidR="00355212">
        <w:fldChar w:fldCharType="end"/>
      </w:r>
      <w:r w:rsidRPr="00060A17">
        <w:rPr>
          <w:rFonts w:cs="Times New Roman"/>
        </w:rPr>
        <w:t>; (c) patients with anteromedially-centred temporal-lobe damage following an acute period of herpes simplex virus encephalitis (HSVE) who also tend to have strikingly worse performance on natural kinds</w:t>
      </w:r>
      <w:r w:rsidR="00355212">
        <w:fldChar w:fldCharType="begin">
          <w:fldData xml:space="preserve">PEVuZE5vdGU+PENpdGU+PEF1dGhvcj5MYW1ib24gUmFscGg8L0F1dGhvcj48WWVhcj4yMDA3PC9Z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</w:fldData>
        </w:fldChar>
      </w:r>
      <w:r w:rsidR="003F2382">
        <w:instrText xml:space="preserve"> ADDIN EN.CITE </w:instrText>
      </w:r>
      <w:r w:rsidR="003F2382">
        <w:fldChar w:fldCharType="begin">
          <w:fldData xml:space="preserve">PEVuZE5vdGU+PENpdGU+PEF1dGhvcj5MYW1ib24gUmFscGg8L0F1dGhvcj48WWVhcj4yMDA3PC9Z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</w:fldData>
        </w:fldChar>
      </w:r>
      <w:r w:rsidR="003F2382">
        <w:instrText xml:space="preserve"> ADDIN EN.CITE.DATA </w:instrText>
      </w:r>
      <w:r w:rsidR="003F2382">
        <w:fldChar w:fldCharType="end"/>
      </w:r>
      <w:r w:rsidR="00355212">
        <w:fldChar w:fldCharType="separate"/>
      </w:r>
      <w:r w:rsidR="003F2382" w:rsidRPr="003F2382">
        <w:rPr>
          <w:noProof/>
          <w:vertAlign w:val="superscript"/>
        </w:rPr>
        <w:t>13,87</w:t>
      </w:r>
      <w:r w:rsidR="00355212">
        <w:fldChar w:fldCharType="end"/>
      </w:r>
      <w:r w:rsidRPr="00060A17">
        <w:rPr>
          <w:rFonts w:cs="Times New Roman"/>
        </w:rPr>
        <w:t>; and (d) patients with temporoparietal damage who show relatively greater deficits for praxis-related manmade items</w:t>
      </w:r>
      <w:r w:rsidR="00355212">
        <w:rPr>
          <w:rFonts w:cs="Times New Roman"/>
        </w:rPr>
        <w:fldChar w:fldCharType="begin"/>
      </w:r>
      <w:r w:rsidR="003F2382">
        <w:rPr>
          <w:rFonts w:cs="Times New Roman"/>
        </w:rPr>
        <w:instrText xml:space="preserve"> ADDIN EN.CITE &lt;EndNote&gt;&lt;Cite&gt;&lt;Author&gt;Buxbaum&lt;/Author&gt;&lt;Year&gt;2002&lt;/Year&gt;&lt;RecNum&gt;1364&lt;/RecNum&gt;&lt;DisplayText&gt;&lt;style face="superscript"&gt;88,89&lt;/style&gt;&lt;/DisplayText&gt;&lt;record&gt;&lt;rec-number&gt;1364&lt;/rec-number&gt;&lt;foreign-keys&gt;&lt;key app="EN" db-id="t09fap5a79pvssese9bpsw549a90e2eer0sf" timestamp="0"&gt;1364&lt;/key&gt;&lt;/foreign-keys&gt;&lt;ref-type name="Journal Article"&gt;17&lt;/ref-type&gt;&lt;contributors&gt;&lt;authors&gt;&lt;author&gt;Buxbaum, L.J.&lt;/author&gt;&lt;author&gt;Saffran, E. M.&lt;/author&gt;&lt;/authors&gt;&lt;/contributors&gt;&lt;titles&gt;&lt;title&gt;Knowledge of object manipulation and object function: dissociations in apraxic and nonapraxic subjects.&lt;/title&gt;&lt;secondary-title&gt;Brain and Language&lt;/secondary-title&gt;&lt;/titles&gt;&lt;periodical&gt;&lt;full-title&gt;Brain and Language&lt;/full-title&gt;&lt;/periodical&gt;&lt;pages&gt;179-199&lt;/pages&gt;&lt;volume&gt;82&lt;/volume&gt;&lt;dates&gt;&lt;year&gt;2002&lt;/year&gt;&lt;/dates&gt;&lt;urls&gt;&lt;/urls&gt;&lt;/record&gt;&lt;/Cite&gt;&lt;Cite&gt;&lt;Author&gt;Campanella&lt;/Author&gt;&lt;Year&gt;2010&lt;/Year&gt;&lt;RecNum&gt;2618&lt;/RecNum&gt;&lt;record&gt;&lt;rec-number&gt;2618&lt;/rec-number&gt;&lt;foreign-keys&gt;&lt;key app="EN" db-id="t09fap5a79pvssese9bpsw549a90e2eer0sf" timestamp="1455560785"&gt;2618&lt;/key&gt;&lt;/foreign-keys&gt;&lt;ref-type name="Journal Article"&gt;17&lt;/ref-type&gt;&lt;contributors&gt;&lt;authors&gt;&lt;author&gt;Campanella, Fabio&lt;/author&gt;&lt;author&gt;D’Agostini, Serena&lt;/author&gt;&lt;author&gt;Skrap, Miran&lt;/author&gt;&lt;author&gt;Shallice, Tim&lt;/author&gt;&lt;/authors&gt;&lt;/contributors&gt;&lt;titles&gt;&lt;title&gt;Naming manipulable objects: Anatomy of a category specific effect in left temporal tumours&lt;/title&gt;&lt;secondary-title&gt;Neuropsychologia&lt;/secondary-title&gt;&lt;/titles&gt;&lt;periodical&gt;&lt;full-title&gt;Neuropsychologia&lt;/full-title&gt;&lt;/periodical&gt;&lt;pages&gt;1583-1597&lt;/pages&gt;&lt;volume&gt;48&lt;/volume&gt;&lt;number&gt;6&lt;/number&gt;&lt;keywords&gt;&lt;keyword&gt;Semantic memory&lt;/keyword&gt;&lt;keyword&gt;Artefacts&lt;/keyword&gt;&lt;keyword&gt;VLSM&lt;/keyword&gt;&lt;keyword&gt;Case-series&lt;/keyword&gt;&lt;keyword&gt;Neuropsychology&lt;/keyword&gt;&lt;/keywords&gt;&lt;dates&gt;&lt;year&gt;2010&lt;/year&gt;&lt;/dates&gt;&lt;isbn&gt;0028-3932&lt;/isbn&gt;&lt;urls&gt;&lt;related-urls&gt;&lt;url&gt;http://www.sciencedirect.com/science/article/pii/S0028393210000436&lt;/url&gt;&lt;/related-urls&gt;&lt;/urls&gt;&lt;electronic-resource-num&gt;http://dx.doi.org/10.1016/j.neuropsychologia.2010.02.002&lt;/electronic-resource-num&gt;&lt;/record&gt;&lt;/Cite&gt;&lt;/EndNote&gt;</w:instrText>
      </w:r>
      <w:r w:rsidR="00355212">
        <w:rPr>
          <w:rFonts w:cs="Times New Roman"/>
        </w:rPr>
        <w:fldChar w:fldCharType="separate"/>
      </w:r>
      <w:r w:rsidR="003F2382" w:rsidRPr="003F2382">
        <w:rPr>
          <w:rFonts w:cs="Times New Roman"/>
          <w:noProof/>
          <w:vertAlign w:val="superscript"/>
        </w:rPr>
        <w:t>88,89</w:t>
      </w:r>
      <w:r w:rsidR="00355212">
        <w:rPr>
          <w:rFonts w:cs="Times New Roman"/>
        </w:rPr>
        <w:fldChar w:fldCharType="end"/>
      </w:r>
      <w:r w:rsidRPr="00060A17">
        <w:rPr>
          <w:rFonts w:cs="Times New Roman"/>
        </w:rPr>
        <w:t xml:space="preserve">. </w:t>
      </w:r>
      <w:r w:rsidRPr="00DC433F">
        <w:t xml:space="preserve">These contrastive behavioural-anatomical associations </w:t>
      </w:r>
      <w:r>
        <w:t xml:space="preserve">for general vs. category-specific semantic impairments </w:t>
      </w:r>
      <w:r w:rsidRPr="00060A17">
        <w:rPr>
          <w:rFonts w:cs="Times New Roman"/>
        </w:rPr>
        <w:t xml:space="preserve">find counterparts in </w:t>
      </w:r>
      <w:r>
        <w:t xml:space="preserve">convergent </w:t>
      </w:r>
      <w:r w:rsidRPr="00060A17">
        <w:rPr>
          <w:rFonts w:cs="Times New Roman"/>
        </w:rPr>
        <w:t xml:space="preserve">evidence from other techniques, including functional </w:t>
      </w:r>
      <w:r>
        <w:t>neuro</w:t>
      </w:r>
      <w:r w:rsidRPr="00060A17">
        <w:rPr>
          <w:rFonts w:cs="Times New Roman"/>
        </w:rPr>
        <w:t xml:space="preserve">imaging and </w:t>
      </w:r>
      <w:r w:rsidR="000C4093">
        <w:rPr>
          <w:rFonts w:cs="Times New Roman"/>
        </w:rPr>
        <w:t xml:space="preserve">inhibitory </w:t>
      </w:r>
      <w:r w:rsidRPr="00060A17">
        <w:rPr>
          <w:rFonts w:cs="Times New Roman"/>
        </w:rPr>
        <w:t>TMS in healthy participants</w:t>
      </w:r>
      <w:r>
        <w:t>,</w:t>
      </w:r>
      <w:r w:rsidRPr="00060A17">
        <w:rPr>
          <w:rFonts w:cs="Times New Roman"/>
        </w:rPr>
        <w:t xml:space="preserve"> and cortical electrode studies of </w:t>
      </w:r>
      <w:r>
        <w:t xml:space="preserve">neurosurgical </w:t>
      </w:r>
      <w:r w:rsidRPr="00060A17">
        <w:rPr>
          <w:rFonts w:cs="Times New Roman"/>
        </w:rPr>
        <w:t>patients</w:t>
      </w:r>
      <w:r w:rsidR="00355212">
        <w:fldChar w:fldCharType="begin">
          <w:fldData xml:space="preserve">PEVuZE5vdGU+PENpdGU+PEF1dGhvcj5DaG91aW5hcmQ8L0F1dGhvcj48WWVhcj4yMDA5PC9ZZWFy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</w:fldData>
        </w:fldChar>
      </w:r>
      <w:r w:rsidR="003F2382">
        <w:instrText xml:space="preserve"> ADDIN EN.CITE </w:instrText>
      </w:r>
      <w:r w:rsidR="003F2382">
        <w:fldChar w:fldCharType="begin">
          <w:fldData xml:space="preserve">PEVuZE5vdGU+PENpdGU+PEF1dGhvcj5DaG91aW5hcmQ8L0F1dGhvcj48WWVhcj4yMDA5PC9ZZWFy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</w:fldData>
        </w:fldChar>
      </w:r>
      <w:r w:rsidR="003F2382">
        <w:instrText xml:space="preserve"> ADDIN EN.CITE.DATA </w:instrText>
      </w:r>
      <w:r w:rsidR="003F2382">
        <w:fldChar w:fldCharType="end"/>
      </w:r>
      <w:r w:rsidR="00355212">
        <w:fldChar w:fldCharType="separate"/>
      </w:r>
      <w:r w:rsidR="003F2382" w:rsidRPr="003F2382">
        <w:rPr>
          <w:noProof/>
          <w:vertAlign w:val="superscript"/>
        </w:rPr>
        <w:t>36,42,46,82,90</w:t>
      </w:r>
      <w:r w:rsidR="00355212">
        <w:fldChar w:fldCharType="end"/>
      </w:r>
      <w:r w:rsidRPr="00060A17">
        <w:rPr>
          <w:rFonts w:cs="Times New Roman"/>
        </w:rPr>
        <w:t xml:space="preserve">. </w:t>
      </w:r>
    </w:p>
    <w:p w14:paraId="12862ECD" w14:textId="79A18D0A" w:rsidR="000C21A8" w:rsidRPr="00060A17" w:rsidRDefault="000C21A8" w:rsidP="000C21A8">
      <w:pPr>
        <w:spacing w:line="360" w:lineRule="auto"/>
        <w:ind w:firstLine="284"/>
        <w:rPr>
          <w:rFonts w:cs="Times New Roman"/>
        </w:rPr>
      </w:pPr>
      <w:r w:rsidRPr="00060A17">
        <w:rPr>
          <w:rFonts w:cs="Times New Roman"/>
        </w:rPr>
        <w:t>All these findings can be captured by the connectivity-constrained version of the hub-and-spoke model</w:t>
      </w:r>
      <w:r w:rsidR="00355212">
        <w:rPr>
          <w:rFonts w:cs="Times New Roman"/>
        </w:rPr>
        <w:fldChar w:fldCharType="begin"/>
      </w:r>
      <w:r w:rsidR="003F2382">
        <w:rPr>
          <w:rFonts w:cs="Times New Roman"/>
        </w:rPr>
        <w:instrText xml:space="preserve"> ADDIN EN.CITE &lt;EndNote&gt;&lt;Cite&gt;&lt;Author&gt;Chen&lt;/Author&gt;&lt;Year&gt;2015&lt;/Year&gt;&lt;RecNum&gt;2565&lt;/RecNum&gt;&lt;DisplayText&gt;&lt;style face="superscript"&gt;91&lt;/style&gt;&lt;/DisplayText&gt;&lt;record&gt;&lt;rec-number&gt;2565&lt;/rec-number&gt;&lt;foreign-keys&gt;&lt;key app="EN" db-id="t09fap5a79pvssese9bpsw549a90e2eer0sf" timestamp="1441095408"&gt;2565&lt;/key&gt;&lt;/foreign-keys&gt;&lt;ref-type name="Journal Article"&gt;17&lt;/ref-type&gt;&lt;contributors&gt;&lt;authors&gt;&lt;author&gt;Chen, Lang&lt;/author&gt;&lt;author&gt;Rogers, Timothy T.&lt;/author&gt;&lt;/authors&gt;&lt;/contributors&gt;&lt;titles&gt;&lt;title&gt;A Model of Emergent Category-specific Activation in the Posterior Fusiform Gyrus of Sighted and Congenitally Blind Populations&lt;/title&gt;&lt;secondary-title&gt;Journal of Cognitive Neuroscience&lt;/secondary-title&gt;&lt;/titles&gt;&lt;periodical&gt;&lt;full-title&gt;Journal of Cognitive Neuroscience&lt;/full-title&gt;&lt;/periodical&gt;&lt;pages&gt;1981-1999&lt;/pages&gt;&lt;volume&gt;27&lt;/volume&gt;&lt;number&gt;10&lt;/number&gt;&lt;dates&gt;&lt;year&gt;2015&lt;/year&gt;&lt;pub-dates&gt;&lt;date&gt;2015/10/01&lt;/date&gt;&lt;/pub-dates&gt;&lt;/dates&gt;&lt;publisher&gt;MIT Press&lt;/publisher&gt;&lt;isbn&gt;0898-929X&lt;/isbn&gt;&lt;urls&gt;&lt;related-urls&gt;&lt;url&gt;http://dx.doi.org/10.1162/jocn_a_00834&lt;/url&gt;&lt;/related-urls&gt;&lt;/urls&gt;&lt;electronic-resource-num&gt;10.1162/jocn_a_00834&lt;/electronic-resource-num&gt;&lt;access-date&gt;2015/09/01&lt;/access-date&gt;&lt;/record&gt;&lt;/Cite&gt;&lt;/EndNote&gt;</w:instrText>
      </w:r>
      <w:r w:rsidR="00355212">
        <w:rPr>
          <w:rFonts w:cs="Times New Roman"/>
        </w:rPr>
        <w:fldChar w:fldCharType="separate"/>
      </w:r>
      <w:r w:rsidR="003F2382" w:rsidRPr="003F2382">
        <w:rPr>
          <w:rFonts w:cs="Times New Roman"/>
          <w:noProof/>
          <w:vertAlign w:val="superscript"/>
        </w:rPr>
        <w:t>91</w:t>
      </w:r>
      <w:r w:rsidR="00355212">
        <w:rPr>
          <w:rFonts w:cs="Times New Roman"/>
        </w:rPr>
        <w:fldChar w:fldCharType="end"/>
      </w:r>
      <w:r w:rsidRPr="00060A17">
        <w:rPr>
          <w:rFonts w:cs="Times New Roman"/>
        </w:rPr>
        <w:t xml:space="preserve">. The first key notion, already expressed but worth reiterating, is that semantic representations are not just hub-based but reflect collaboration between hub </w:t>
      </w:r>
      <w:r w:rsidRPr="00060A17">
        <w:rPr>
          <w:rFonts w:cs="Times New Roman"/>
          <w:i/>
        </w:rPr>
        <w:t>and</w:t>
      </w:r>
      <w:r w:rsidRPr="00060A17">
        <w:rPr>
          <w:rFonts w:cs="Times New Roman"/>
        </w:rPr>
        <w:t xml:space="preserve"> spokes</w:t>
      </w:r>
      <w:r w:rsidR="00355212">
        <w:rPr>
          <w:rFonts w:cs="Times New Roman"/>
        </w:rPr>
        <w:fldChar w:fldCharType="begin"/>
      </w:r>
      <w:r w:rsidR="003F2382">
        <w:rPr>
          <w:rFonts w:cs="Times New Roman"/>
        </w:rPr>
        <w:instrText xml:space="preserve"> ADDIN EN.CITE &lt;EndNote&gt;&lt;Cite&gt;&lt;Author&gt;Pobric&lt;/Author&gt;&lt;Year&gt;2010&lt;/Year&gt;&lt;RecNum&gt;1875&lt;/RecNum&gt;&lt;DisplayText&gt;&lt;style face="superscript"&gt;42&lt;/style&gt;&lt;/DisplayText&gt;&lt;record&gt;&lt;rec-number&gt;1875&lt;/rec-number&gt;&lt;foreign-keys&gt;&lt;key app="EN" db-id="t09fap5a79pvssese9bpsw549a90e2eer0sf" timestamp="0"&gt;1875&lt;/key&gt;&lt;/foreign-keys&gt;&lt;ref-type name="Journal Article"&gt;17&lt;/ref-type&gt;&lt;contributors&gt;&lt;authors&gt;&lt;author&gt;Pobric, Gorana&lt;/author&gt;&lt;author&gt;Jefferies, Elizabeth&lt;/author&gt;&lt;author&gt;Lambon Ralph, Matthew A.&lt;/author&gt;&lt;/authors&gt;&lt;/contributors&gt;&lt;titles&gt;&lt;title&gt;Category-Specific versus Category-General Semantic Impairment Induced by Transcranial Magnetic Stimulation&lt;/title&gt;&lt;secondary-title&gt;Current Biology&lt;/secondary-title&gt;&lt;/titles&gt;&lt;periodical&gt;&lt;full-title&gt;Current Biology&lt;/full-title&gt;&lt;/periodical&gt;&lt;pages&gt;964-968&lt;/pages&gt;&lt;volume&gt;20&lt;/volume&gt;&lt;number&gt;10&lt;/number&gt;&lt;keywords&gt;&lt;keyword&gt;SYSNEURO&lt;/keyword&gt;&lt;/keywords&gt;&lt;dates&gt;&lt;year&gt;2010&lt;/year&gt;&lt;/dates&gt;&lt;urls&gt;&lt;related-urls&gt;&lt;url&gt;http://www.sciencedirect.com/science/article/B6VRT-50160C3-9/2/390e0aae5574da818859a44b72fac3f1 &lt;/url&gt;&lt;/related-urls&gt;&lt;/urls&gt;&lt;/record&gt;&lt;/Cite&gt;&lt;/EndNote&gt;</w:instrText>
      </w:r>
      <w:r w:rsidR="00355212">
        <w:rPr>
          <w:rFonts w:cs="Times New Roman"/>
        </w:rPr>
        <w:fldChar w:fldCharType="separate"/>
      </w:r>
      <w:r w:rsidR="003F2382" w:rsidRPr="003F2382">
        <w:rPr>
          <w:rFonts w:cs="Times New Roman"/>
          <w:noProof/>
          <w:vertAlign w:val="superscript"/>
        </w:rPr>
        <w:t>42</w:t>
      </w:r>
      <w:r w:rsidR="00355212">
        <w:rPr>
          <w:rFonts w:cs="Times New Roman"/>
        </w:rPr>
        <w:fldChar w:fldCharType="end"/>
      </w:r>
      <w:r w:rsidR="00B12874">
        <w:t>[Fig.1A-C]</w:t>
      </w:r>
      <w:r w:rsidRPr="00060A17">
        <w:rPr>
          <w:rFonts w:cs="Times New Roman"/>
        </w:rPr>
        <w:t>. The second is that, consistent with embodied semantic models</w:t>
      </w:r>
      <w:r w:rsidR="00355212">
        <w:rPr>
          <w:rFonts w:cs="Times New Roman"/>
        </w:rPr>
        <w:fldChar w:fldCharType="begin"/>
      </w:r>
      <w:r w:rsidR="00C62F79">
        <w:rPr>
          <w:rFonts w:cs="Times New Roman"/>
        </w:rPr>
        <w:instrText xml:space="preserve"> ADDIN EN.CITE &lt;EndNote&gt;&lt;Cite&gt;&lt;Author&gt;Martin&lt;/Author&gt;&lt;Year&gt;2015&lt;/Year&gt;&lt;RecNum&gt;2619&lt;/RecNum&gt;&lt;DisplayText&gt;&lt;style face="superscript"&gt;1&lt;/style&gt;&lt;/DisplayText&gt;&lt;record&gt;&lt;rec-number&gt;2619&lt;/rec-number&gt;&lt;foreign-keys&gt;&lt;key app="EN" db-id="t09fap5a79pvssese9bpsw549a90e2eer0sf" timestamp="1455560794"&gt;2619&lt;/key&gt;&lt;/foreign-keys&gt;&lt;ref-type name="Journal Article"&gt;17&lt;/ref-type&gt;&lt;contributors&gt;&lt;authors&gt;&lt;author&gt;Martin, Alex&lt;/author&gt;&lt;/authors&gt;&lt;/contributors&gt;&lt;titles&gt;&lt;title&gt;GRAPES—Grounding representations in action, perception, and emotion systems: How object properties and categories are represented in the human brain&lt;/title&gt;&lt;secondary-title&gt;Psychonomic Bulletin &amp;amp; Review&lt;/secondary-title&gt;&lt;/titles&gt;&lt;periodical&gt;&lt;full-title&gt;Psychonomic Bulletin &amp;amp; Review&lt;/full-title&gt;&lt;/periodical&gt;&lt;pages&gt;1-12&lt;/pages&gt;&lt;dates&gt;&lt;year&gt;2015&lt;/year&gt;&lt;pub-dates&gt;&lt;date&gt;2015//&lt;/date&gt;&lt;/pub-dates&gt;&lt;/dates&gt;&lt;isbn&gt;1531-5320&lt;/isbn&gt;&lt;urls&gt;&lt;related-urls&gt;&lt;url&gt;http://dx.doi.org/10.3758/s13423-015-0842-3&lt;/url&gt;&lt;/related-urls&gt;&lt;/urls&gt;&lt;electronic-resource-num&gt;10.3758/s13423-015-0842-3&lt;/electronic-resource-num&gt;&lt;/record&gt;&lt;/Cite&gt;&lt;/EndNote&gt;</w:instrText>
      </w:r>
      <w:r w:rsidR="00355212">
        <w:rPr>
          <w:rFonts w:cs="Times New Roman"/>
        </w:rPr>
        <w:fldChar w:fldCharType="separate"/>
      </w:r>
      <w:r w:rsidR="003A364A" w:rsidRPr="003A364A">
        <w:rPr>
          <w:rFonts w:cs="Times New Roman"/>
          <w:noProof/>
          <w:vertAlign w:val="superscript"/>
        </w:rPr>
        <w:t>1</w:t>
      </w:r>
      <w:r w:rsidR="00355212">
        <w:rPr>
          <w:rFonts w:cs="Times New Roman"/>
        </w:rPr>
        <w:fldChar w:fldCharType="end"/>
      </w:r>
      <w:r w:rsidRPr="00060A17">
        <w:rPr>
          <w:rFonts w:cs="Times New Roman"/>
        </w:rPr>
        <w:t>, modality-specific information (e.g., praxis) will be differentially important for some categories (e.g., tools). It follows that the progressive degradation of the ATL transmodal hub in SD patients will generate a category-general pattern, whilst selective damage to spokes can lead to category-specific deficits. Thus impaired praxis/functional knowledge is deleterious for manipulable manmade items</w:t>
      </w:r>
      <w:r w:rsidR="00355212">
        <w:fldChar w:fldCharType="begin">
          <w:fldData xml:space="preserve">PEVuZE5vdGU+PENpdGU+PEF1dGhvcj5DYW1wYW5lbGxhPC9BdXRob3I+PFllYXI+MjAxMDwvWWVh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</w:fldData>
        </w:fldChar>
      </w:r>
      <w:r w:rsidR="003F2382">
        <w:instrText xml:space="preserve"> ADDIN EN.CITE </w:instrText>
      </w:r>
      <w:r w:rsidR="003F2382">
        <w:fldChar w:fldCharType="begin">
          <w:fldData xml:space="preserve">PEVuZE5vdGU+PENpdGU+PEF1dGhvcj5DYW1wYW5lbGxhPC9BdXRob3I+PFllYXI+MjAxMDwvWWVh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</w:fldData>
        </w:fldChar>
      </w:r>
      <w:r w:rsidR="003F2382">
        <w:instrText xml:space="preserve"> ADDIN EN.CITE.DATA </w:instrText>
      </w:r>
      <w:r w:rsidR="003F2382">
        <w:fldChar w:fldCharType="end"/>
      </w:r>
      <w:r w:rsidR="00355212">
        <w:fldChar w:fldCharType="separate"/>
      </w:r>
      <w:r w:rsidR="003F2382" w:rsidRPr="003F2382">
        <w:rPr>
          <w:noProof/>
          <w:vertAlign w:val="superscript"/>
        </w:rPr>
        <w:t>89,92</w:t>
      </w:r>
      <w:r w:rsidR="00355212">
        <w:fldChar w:fldCharType="end"/>
      </w:r>
      <w:r w:rsidRPr="00060A17">
        <w:rPr>
          <w:rFonts w:cs="Times New Roman"/>
        </w:rPr>
        <w:t xml:space="preserve"> whereas reduced high acuity visual input is particularly challenging for the </w:t>
      </w:r>
      <w:r w:rsidR="00485C39">
        <w:rPr>
          <w:rFonts w:cs="Times New Roman"/>
        </w:rPr>
        <w:t>differentiating between</w:t>
      </w:r>
      <w:r w:rsidR="008031B0">
        <w:rPr>
          <w:rFonts w:cs="Times New Roman"/>
        </w:rPr>
        <w:t xml:space="preserve"> </w:t>
      </w:r>
      <w:r w:rsidRPr="00060A17">
        <w:rPr>
          <w:rFonts w:cs="Times New Roman"/>
        </w:rPr>
        <w:t>animals given their shared visual contours</w:t>
      </w:r>
      <w:r w:rsidR="00355212">
        <w:rPr>
          <w:rFonts w:cs="Times New Roman"/>
        </w:rPr>
        <w:fldChar w:fldCharType="begin">
          <w:fldData xml:space="preserve">PEVuZE5vdGU+PENpdGU+PEF1dGhvcj5IdW1waHJleXM8L0F1dGhvcj48WWVhcj4yMDAzPC9ZZWFy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</w:fldData>
        </w:fldChar>
      </w:r>
      <w:r w:rsidR="003F2382">
        <w:rPr>
          <w:rFonts w:cs="Times New Roman"/>
        </w:rPr>
        <w:instrText xml:space="preserve"> ADDIN EN.CITE </w:instrText>
      </w:r>
      <w:r w:rsidR="003F2382">
        <w:rPr>
          <w:rFonts w:cs="Times New Roman"/>
        </w:rPr>
        <w:fldChar w:fldCharType="begin">
          <w:fldData xml:space="preserve">PEVuZE5vdGU+PENpdGU+PEF1dGhvcj5IdW1waHJleXM8L0F1dGhvcj48WWVhcj4yMDAzPC9ZZWFy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</w:fldData>
        </w:fldChar>
      </w:r>
      <w:r w:rsidR="003F2382">
        <w:rPr>
          <w:rFonts w:cs="Times New Roman"/>
        </w:rPr>
        <w:instrText xml:space="preserve"> ADDIN EN.CITE.DATA </w:instrText>
      </w:r>
      <w:r w:rsidR="003F2382">
        <w:rPr>
          <w:rFonts w:cs="Times New Roman"/>
        </w:rPr>
      </w:r>
      <w:r w:rsidR="003F2382">
        <w:rPr>
          <w:rFonts w:cs="Times New Roman"/>
        </w:rPr>
        <w:fldChar w:fldCharType="end"/>
      </w:r>
      <w:r w:rsidR="00355212">
        <w:rPr>
          <w:rFonts w:cs="Times New Roman"/>
        </w:rPr>
      </w:r>
      <w:r w:rsidR="00355212">
        <w:rPr>
          <w:rFonts w:cs="Times New Roman"/>
        </w:rPr>
        <w:fldChar w:fldCharType="separate"/>
      </w:r>
      <w:r w:rsidR="003F2382" w:rsidRPr="003F2382">
        <w:rPr>
          <w:rFonts w:cs="Times New Roman"/>
          <w:noProof/>
          <w:vertAlign w:val="superscript"/>
        </w:rPr>
        <w:t>86,93</w:t>
      </w:r>
      <w:r w:rsidR="00355212">
        <w:rPr>
          <w:rFonts w:cs="Times New Roman"/>
        </w:rPr>
        <w:fldChar w:fldCharType="end"/>
      </w:r>
      <w:r w:rsidRPr="00060A17">
        <w:rPr>
          <w:rFonts w:cs="Times New Roman"/>
        </w:rPr>
        <w:t>. The differential contributions of hub vs. spokes in semantic representation</w:t>
      </w:r>
      <w:r>
        <w:t xml:space="preserve"> </w:t>
      </w:r>
      <w:r w:rsidRPr="00060A17">
        <w:rPr>
          <w:rFonts w:cs="Times New Roman"/>
        </w:rPr>
        <w:t>have been demonstrated using TMS in neurologically-intact participants. Participants exhibit a category-general effect following lateral ATL stimulation but a category-specific pattern with poorer performance for manmade objects when the praxis-coding parietal region is directly stimulated</w:t>
      </w:r>
      <w:r w:rsidR="00355212">
        <w:rPr>
          <w:rFonts w:cs="Times New Roman"/>
        </w:rPr>
        <w:fldChar w:fldCharType="begin"/>
      </w:r>
      <w:r w:rsidR="003F2382">
        <w:rPr>
          <w:rFonts w:cs="Times New Roman"/>
        </w:rPr>
        <w:instrText xml:space="preserve"> ADDIN EN.CITE &lt;EndNote&gt;&lt;Cite&gt;&lt;Author&gt;Pobric&lt;/Author&gt;&lt;Year&gt;2010&lt;/Year&gt;&lt;RecNum&gt;1875&lt;/RecNum&gt;&lt;DisplayText&gt;&lt;style face="superscript"&gt;42&lt;/style&gt;&lt;/DisplayText&gt;&lt;record&gt;&lt;rec-number&gt;1875&lt;/rec-number&gt;&lt;foreign-keys&gt;&lt;key app="EN" db-id="t09fap5a79pvssese9bpsw549a90e2eer0sf" timestamp="0"&gt;1875&lt;/key&gt;&lt;/foreign-keys&gt;&lt;ref-type name="Journal Article"&gt;17&lt;/ref-type&gt;&lt;contributors&gt;&lt;authors&gt;&lt;author&gt;Pobric, Gorana&lt;/author&gt;&lt;author&gt;Jefferies, Elizabeth&lt;/author&gt;&lt;author&gt;Lambon Ralph, Matthew A.&lt;/author&gt;&lt;/authors&gt;&lt;/contributors&gt;&lt;titles&gt;&lt;title&gt;Category-Specific versus Category-General Semantic Impairment Induced by Transcranial Magnetic Stimulation&lt;/title&gt;&lt;secondary-title&gt;Current Biology&lt;/secondary-title&gt;&lt;/titles&gt;&lt;periodical&gt;&lt;full-title&gt;Current Biology&lt;/full-title&gt;&lt;/periodical&gt;&lt;pages&gt;964-968&lt;/pages&gt;&lt;volume&gt;20&lt;/volume&gt;&lt;number&gt;10&lt;/number&gt;&lt;keywords&gt;&lt;keyword&gt;SYSNEURO&lt;/keyword&gt;&lt;/keywords&gt;&lt;dates&gt;&lt;year&gt;2010&lt;/year&gt;&lt;/dates&gt;&lt;urls&gt;&lt;related-urls&gt;&lt;url&gt;http://www.sciencedirect.com/science/article/B6VRT-50160C3-9/2/390e0aae5574da818859a44b72fac3f1 &lt;/url&gt;&lt;/related-urls&gt;&lt;/urls&gt;&lt;/record&gt;&lt;/Cite&gt;&lt;/EndNote&gt;</w:instrText>
      </w:r>
      <w:r w:rsidR="00355212">
        <w:rPr>
          <w:rFonts w:cs="Times New Roman"/>
        </w:rPr>
        <w:fldChar w:fldCharType="separate"/>
      </w:r>
      <w:r w:rsidR="003F2382" w:rsidRPr="003F2382">
        <w:rPr>
          <w:rFonts w:cs="Times New Roman"/>
          <w:noProof/>
          <w:vertAlign w:val="superscript"/>
        </w:rPr>
        <w:t>42</w:t>
      </w:r>
      <w:r w:rsidR="00355212">
        <w:rPr>
          <w:rFonts w:cs="Times New Roman"/>
        </w:rPr>
        <w:fldChar w:fldCharType="end"/>
      </w:r>
      <w:r w:rsidRPr="00060A17">
        <w:rPr>
          <w:rFonts w:cs="Times New Roman"/>
        </w:rPr>
        <w:t>. The connectivity-constrained hub-and-spoke model also offers insights into other empirical observations noted above. For example, the medial vOT region exhibits greater activation for manmade items, in part because it is directly connected to the parietal praxis-coding regions</w:t>
      </w:r>
      <w:r w:rsidR="00355212">
        <w:rPr>
          <w:rFonts w:cs="Times New Roman"/>
        </w:rPr>
        <w:fldChar w:fldCharType="begin"/>
      </w:r>
      <w:r w:rsidR="003F2382">
        <w:rPr>
          <w:rFonts w:cs="Times New Roman"/>
        </w:rPr>
        <w:instrText xml:space="preserve"> ADDIN EN.CITE &lt;EndNote&gt;&lt;Cite&gt;&lt;Author&gt;Schmahmann&lt;/Author&gt;&lt;Year&gt;2009&lt;/Year&gt;&lt;RecNum&gt;2617&lt;/RecNum&gt;&lt;DisplayText&gt;&lt;style face="superscript"&gt;94&lt;/style&gt;&lt;/DisplayText&gt;&lt;record&gt;&lt;rec-number&gt;2617&lt;/rec-number&gt;&lt;foreign-keys&gt;&lt;key app="EN" db-id="t09fap5a79pvssese9bpsw549a90e2eer0sf" timestamp="1455539821"&gt;2617&lt;/key&gt;&lt;/foreign-keys&gt;&lt;ref-type name="Book"&gt;6&lt;/ref-type&gt;&lt;contributors&gt;&lt;authors&gt;&lt;author&gt;Schmahmann, J. D.&lt;/author&gt;&lt;author&gt;Pandya, D.&lt;/author&gt;&lt;/authors&gt;&lt;/contributors&gt;&lt;titles&gt;&lt;title&gt;Fiber Pathways of the Brain&lt;/title&gt;&lt;/titles&gt;&lt;dates&gt;&lt;year&gt;2009&lt;/year&gt;&lt;/dates&gt;&lt;pub-location&gt;Oxford&lt;/pub-location&gt;&lt;publisher&gt;Oxford University Press&lt;/publisher&gt;&lt;urls&gt;&lt;/urls&gt;&lt;/record&gt;&lt;/Cite&gt;&lt;/EndNote&gt;</w:instrText>
      </w:r>
      <w:r w:rsidR="00355212">
        <w:rPr>
          <w:rFonts w:cs="Times New Roman"/>
        </w:rPr>
        <w:fldChar w:fldCharType="separate"/>
      </w:r>
      <w:r w:rsidR="003F2382" w:rsidRPr="003F2382">
        <w:rPr>
          <w:rFonts w:cs="Times New Roman"/>
          <w:noProof/>
          <w:vertAlign w:val="superscript"/>
        </w:rPr>
        <w:t>94</w:t>
      </w:r>
      <w:r w:rsidR="00355212">
        <w:rPr>
          <w:rFonts w:cs="Times New Roman"/>
        </w:rPr>
        <w:fldChar w:fldCharType="end"/>
      </w:r>
      <w:r w:rsidRPr="00060A17">
        <w:rPr>
          <w:rFonts w:cs="Times New Roman"/>
        </w:rPr>
        <w:t>; and an explanation in these terms</w:t>
      </w:r>
      <w:r w:rsidR="00355212">
        <w:rPr>
          <w:rFonts w:cs="Times New Roman"/>
        </w:rPr>
        <w:fldChar w:fldCharType="begin"/>
      </w:r>
      <w:r w:rsidR="003F2382">
        <w:rPr>
          <w:rFonts w:cs="Times New Roman"/>
        </w:rPr>
        <w:instrText xml:space="preserve"> ADDIN EN.CITE &lt;EndNote&gt;&lt;Cite&gt;&lt;Author&gt;Chen&lt;/Author&gt;&lt;Year&gt;2015&lt;/Year&gt;&lt;RecNum&gt;2565&lt;/RecNum&gt;&lt;DisplayText&gt;&lt;style face="superscript"&gt;91&lt;/style&gt;&lt;/DisplayText&gt;&lt;record&gt;&lt;rec-number&gt;2565&lt;/rec-number&gt;&lt;foreign-keys&gt;&lt;key app="EN" db-id="t09fap5a79pvssese9bpsw549a90e2eer0sf" timestamp="1441095408"&gt;2565&lt;/key&gt;&lt;/foreign-keys&gt;&lt;ref-type name="Journal Article"&gt;17&lt;/ref-type&gt;&lt;contributors&gt;&lt;authors&gt;&lt;author&gt;Chen, Lang&lt;/author&gt;&lt;author&gt;Rogers, Timothy T.&lt;/author&gt;&lt;/authors&gt;&lt;/contributors&gt;&lt;titles&gt;&lt;title&gt;A Model of Emergent Category-specific Activation in the Posterior Fusiform Gyrus of Sighted and Congenitally Blind Populations&lt;/title&gt;&lt;secondary-title&gt;Journal of Cognitive Neuroscience&lt;/secondary-title&gt;&lt;/titles&gt;&lt;periodical&gt;&lt;full-title&gt;Journal of Cognitive Neuroscience&lt;/full-title&gt;&lt;/periodical&gt;&lt;pages&gt;1981-1999&lt;/pages&gt;&lt;volume&gt;27&lt;/volume&gt;&lt;number&gt;10&lt;/number&gt;&lt;dates&gt;&lt;year&gt;2015&lt;/year&gt;&lt;pub-dates&gt;&lt;date&gt;2015/10/01&lt;/date&gt;&lt;/pub-dates&gt;&lt;/dates&gt;&lt;publisher&gt;MIT Press&lt;/publisher&gt;&lt;isbn&gt;0898-929X&lt;/isbn&gt;&lt;urls&gt;&lt;related-urls&gt;&lt;url&gt;http://dx.doi.org/10.1162/jocn_a_00834&lt;/url&gt;&lt;/related-urls&gt;&lt;/urls&gt;&lt;electronic-resource-num&gt;10.1162/jocn_a_00834&lt;/electronic-resource-num&gt;&lt;access-date&gt;2015/09/01&lt;/access-date&gt;&lt;/record&gt;&lt;/Cite&gt;&lt;/EndNote&gt;</w:instrText>
      </w:r>
      <w:r w:rsidR="00355212">
        <w:rPr>
          <w:rFonts w:cs="Times New Roman"/>
        </w:rPr>
        <w:fldChar w:fldCharType="separate"/>
      </w:r>
      <w:r w:rsidR="003F2382" w:rsidRPr="003F2382">
        <w:rPr>
          <w:rFonts w:cs="Times New Roman"/>
          <w:noProof/>
          <w:vertAlign w:val="superscript"/>
        </w:rPr>
        <w:t>91</w:t>
      </w:r>
      <w:r w:rsidR="00355212">
        <w:rPr>
          <w:rFonts w:cs="Times New Roman"/>
        </w:rPr>
        <w:fldChar w:fldCharType="end"/>
      </w:r>
      <w:r w:rsidRPr="00060A17">
        <w:rPr>
          <w:rFonts w:cs="Times New Roman"/>
        </w:rPr>
        <w:t xml:space="preserve"> accounts for the evidence that congenitally-blind participants show greater activation for manmade items in this ‘visual’ region</w:t>
      </w:r>
      <w:r w:rsidR="00355212">
        <w:rPr>
          <w:rFonts w:cs="Times New Roman"/>
        </w:rPr>
        <w:fldChar w:fldCharType="begin"/>
      </w:r>
      <w:r w:rsidR="003F2382">
        <w:rPr>
          <w:rFonts w:cs="Times New Roman"/>
        </w:rPr>
        <w:instrText xml:space="preserve"> ADDIN EN.CITE &lt;EndNote&gt;&lt;Cite&gt;&lt;Author&gt;Mahon&lt;/Author&gt;&lt;Year&gt;2009&lt;/Year&gt;&lt;RecNum&gt;1804&lt;/RecNum&gt;&lt;DisplayText&gt;&lt;style face="superscript"&gt;84&lt;/style&gt;&lt;/DisplayText&gt;&lt;record&gt;&lt;rec-number&gt;1804&lt;/rec-number&gt;&lt;foreign-keys&gt;&lt;key app="EN" db-id="t09fap5a79pvssese9bpsw549a90e2eer0sf" timestamp="0"&gt;1804&lt;/key&gt;&lt;/foreign-keys&gt;&lt;ref-type name="Journal Article"&gt;17&lt;/ref-type&gt;&lt;contributors&gt;&lt;authors&gt;&lt;author&gt;Mahon, Bradford Z.&lt;/author&gt;&lt;author&gt;Anzellotti, Stefano&lt;/author&gt;&lt;author&gt;Schwarzbach, Jens&lt;/author&gt;&lt;author&gt;Zampini, Massimiliano&lt;/author&gt;&lt;author&gt;Caramazza, Alfonso&lt;/author&gt;&lt;/authors&gt;&lt;/contributors&gt;&lt;titles&gt;&lt;title&gt;Category-Specific Organization in the Human Brain Does Not Require Visual Experience&lt;/title&gt;&lt;secondary-title&gt;Neuron&lt;/secondary-title&gt;&lt;/titles&gt;&lt;periodical&gt;&lt;full-title&gt;Neuron&lt;/full-title&gt;&lt;/periodical&gt;&lt;pages&gt;397-405&lt;/pages&gt;&lt;volume&gt;63&lt;/volume&gt;&lt;number&gt;3&lt;/number&gt;&lt;keywords&gt;&lt;keyword&gt;SYSNEURO&lt;/keyword&gt;&lt;keyword&gt;HUMDISEASE&lt;/keyword&gt;&lt;keyword&gt;DEVBIO&lt;/keyword&gt;&lt;/keywords&gt;&lt;dates&gt;&lt;year&gt;2009&lt;/year&gt;&lt;/dates&gt;&lt;urls&gt;&lt;related-urls&gt;&lt;url&gt;http://www.sciencedirect.com/science/article/B6WSS-4X07JNX-F/2/200d81409851552a36387cc249c4254c &lt;/url&gt;&lt;/related-urls&gt;&lt;/urls&gt;&lt;/record&gt;&lt;/Cite&gt;&lt;/EndNote&gt;</w:instrText>
      </w:r>
      <w:r w:rsidR="00355212">
        <w:rPr>
          <w:rFonts w:cs="Times New Roman"/>
        </w:rPr>
        <w:fldChar w:fldCharType="separate"/>
      </w:r>
      <w:r w:rsidR="003F2382" w:rsidRPr="003F2382">
        <w:rPr>
          <w:rFonts w:cs="Times New Roman"/>
          <w:noProof/>
          <w:vertAlign w:val="superscript"/>
        </w:rPr>
        <w:t>84</w:t>
      </w:r>
      <w:r w:rsidR="00355212">
        <w:rPr>
          <w:rFonts w:cs="Times New Roman"/>
        </w:rPr>
        <w:fldChar w:fldCharType="end"/>
      </w:r>
      <w:r w:rsidRPr="00060A17">
        <w:rPr>
          <w:rFonts w:cs="Times New Roman"/>
        </w:rPr>
        <w:t xml:space="preserve">. </w:t>
      </w:r>
    </w:p>
    <w:p w14:paraId="40BE3727" w14:textId="0C08CC54" w:rsidR="000C21A8" w:rsidRPr="00060A17" w:rsidRDefault="000C21A8" w:rsidP="000C21A8">
      <w:pPr>
        <w:spacing w:line="360" w:lineRule="auto"/>
        <w:ind w:firstLine="284"/>
        <w:rPr>
          <w:rFonts w:cs="Times New Roman"/>
        </w:rPr>
      </w:pPr>
      <w:r w:rsidRPr="00060A17">
        <w:rPr>
          <w:rFonts w:cs="Times New Roman"/>
        </w:rPr>
        <w:t>A remaining challenge is to explain the difference between semantically-impaired HSVE and SD patients: despite highly-overlapping areas of ATL damage (albeit more medially-focussed in HSVE)</w:t>
      </w:r>
      <w:r w:rsidR="00355212">
        <w:rPr>
          <w:rFonts w:cs="Times New Roman"/>
        </w:rPr>
        <w:fldChar w:fldCharType="begin"/>
      </w:r>
      <w:r w:rsidR="003F2382">
        <w:rPr>
          <w:rFonts w:cs="Times New Roman"/>
        </w:rPr>
        <w:instrText xml:space="preserve"> ADDIN EN.CITE &lt;EndNote&gt;&lt;Cite&gt;&lt;Author&gt;Gainotti&lt;/Author&gt;&lt;Year&gt;1995&lt;/Year&gt;&lt;RecNum&gt;367&lt;/RecNum&gt;&lt;DisplayText&gt;&lt;style face="superscript"&gt;95&lt;/style&gt;&lt;/DisplayText&gt;&lt;record&gt;&lt;rec-number&gt;367&lt;/rec-number&gt;&lt;foreign-keys&gt;&lt;key app="EN" db-id="t09fap5a79pvssese9bpsw549a90e2eer0sf" timestamp="0"&gt;367&lt;/key&gt;&lt;/foreign-keys&gt;&lt;ref-type name="Journal Article"&gt;17&lt;/ref-type&gt;&lt;contributors&gt;&lt;authors&gt;&lt;author&gt;Gainotti, G.&lt;/author&gt;&lt;author&gt;Silveri, M. C.&lt;/author&gt;&lt;author&gt;Daniele, A.&lt;/author&gt;&lt;author&gt;Giustolisi, L.&lt;/author&gt;&lt;/authors&gt;&lt;/contributors&gt;&lt;titles&gt;&lt;title&gt;Neuroanatomical correlates of category-specific semantic disorders: a critical survey&lt;/title&gt;&lt;secondary-title&gt;Memory&lt;/secondary-title&gt;&lt;/titles&gt;&lt;pages&gt;247-264&lt;/pages&gt;&lt;volume&gt;3&lt;/volume&gt;&lt;dates&gt;&lt;year&gt;1995&lt;/year&gt;&lt;/dates&gt;&lt;urls&gt;&lt;/urls&gt;&lt;/record&gt;&lt;/Cite&gt;&lt;/EndNote&gt;</w:instrText>
      </w:r>
      <w:r w:rsidR="00355212">
        <w:rPr>
          <w:rFonts w:cs="Times New Roman"/>
        </w:rPr>
        <w:fldChar w:fldCharType="separate"/>
      </w:r>
      <w:r w:rsidR="003F2382" w:rsidRPr="003F2382">
        <w:rPr>
          <w:rFonts w:cs="Times New Roman"/>
          <w:noProof/>
          <w:vertAlign w:val="superscript"/>
        </w:rPr>
        <w:t>95</w:t>
      </w:r>
      <w:r w:rsidR="00355212">
        <w:rPr>
          <w:rFonts w:cs="Times New Roman"/>
        </w:rPr>
        <w:fldChar w:fldCharType="end"/>
      </w:r>
      <w:r w:rsidRPr="00060A17">
        <w:rPr>
          <w:rFonts w:cs="Times New Roman"/>
        </w:rPr>
        <w:t xml:space="preserve">, a significant advantage for manmade </w:t>
      </w:r>
      <w:r w:rsidR="00A77AC8">
        <w:rPr>
          <w:rFonts w:cs="Times New Roman"/>
        </w:rPr>
        <w:t xml:space="preserve">artefacts </w:t>
      </w:r>
      <w:r w:rsidRPr="00060A17">
        <w:rPr>
          <w:rFonts w:cs="Times New Roman"/>
        </w:rPr>
        <w:t>over natural-kind concepts is relatively common in HSVE</w:t>
      </w:r>
      <w:r w:rsidR="006E2C80">
        <w:rPr>
          <w:rFonts w:cs="Times New Roman"/>
        </w:rPr>
        <w:fldChar w:fldCharType="begin"/>
      </w:r>
      <w:r w:rsidR="003F2382">
        <w:rPr>
          <w:rFonts w:cs="Times New Roman"/>
        </w:rPr>
        <w:instrText xml:space="preserve"> ADDIN EN.CITE &lt;EndNote&gt;&lt;Cite&gt;&lt;Author&gt;Gainotti&lt;/Author&gt;&lt;Year&gt;1995&lt;/Year&gt;&lt;RecNum&gt;367&lt;/RecNum&gt;&lt;DisplayText&gt;&lt;style face="superscript"&gt;4,95&lt;/style&gt;&lt;/DisplayText&gt;&lt;record&gt;&lt;rec-number&gt;367&lt;/rec-number&gt;&lt;foreign-keys&gt;&lt;key app="EN" db-id="t09fap5a79pvssese9bpsw549a90e2eer0sf" timestamp="0"&gt;367&lt;/key&gt;&lt;/foreign-keys&gt;&lt;ref-type name="Journal Article"&gt;17&lt;/ref-type&gt;&lt;contributors&gt;&lt;authors&gt;&lt;author&gt;Gainotti, G.&lt;/author&gt;&lt;author&gt;Silveri, M. C.&lt;/author&gt;&lt;author&gt;Daniele, A.&lt;/author&gt;&lt;author&gt;Giustolisi, L.&lt;/author&gt;&lt;/authors&gt;&lt;/contributors&gt;&lt;titles&gt;&lt;title&gt;Neuroanatomical correlates of category-specific semantic disorders: a critical survey&lt;/title&gt;&lt;secondary-title&gt;Memory&lt;/secondary-title&gt;&lt;/titles&gt;&lt;pages&gt;247-264&lt;/pages&gt;&lt;volume&gt;3&lt;/volume&gt;&lt;dates&gt;&lt;year&gt;1995&lt;/year&gt;&lt;/dates&gt;&lt;urls&gt;&lt;/urls&gt;&lt;/record&gt;&lt;/Cite&gt;&lt;Cite&gt;&lt;Author&gt;Warrington&lt;/Author&gt;&lt;Year&gt;1984&lt;/Year&gt;&lt;RecNum&gt;1143&lt;/RecNum&gt;&lt;record&gt;&lt;rec-number&gt;1143&lt;/rec-number&gt;&lt;foreign-keys&gt;&lt;key app="EN" db-id="t09fap5a79pvssese9bpsw549a90e2eer0sf" timestamp="0"&gt;1143&lt;/key&gt;&lt;/foreign-keys&gt;&lt;ref-type name="Journal Article"&gt;17&lt;/ref-type&gt;&lt;contributors&gt;&lt;authors&gt;&lt;author&gt;Warrington, E K&lt;/author&gt;&lt;author&gt;Shallice, T&lt;/author&gt;&lt;/authors&gt;&lt;/contributors&gt;&lt;titles&gt;&lt;title&gt;Category specific semantic impairments.&lt;/title&gt;&lt;secondary-title&gt;Brain&lt;/secondary-title&gt;&lt;/titles&gt;&lt;periodical&gt;&lt;full-title&gt;Brain&lt;/full-title&gt;&lt;/periodical&gt;&lt;pages&gt;829-854&lt;/pages&gt;&lt;volume&gt;107&lt;/volume&gt;&lt;dates&gt;&lt;year&gt;1984&lt;/year&gt;&lt;/dates&gt;&lt;urls&gt;&lt;/urls&gt;&lt;/record&gt;&lt;/Cite&gt;&lt;/EndNote&gt;</w:instrText>
      </w:r>
      <w:r w:rsidR="006E2C80">
        <w:rPr>
          <w:rFonts w:cs="Times New Roman"/>
        </w:rPr>
        <w:fldChar w:fldCharType="separate"/>
      </w:r>
      <w:r w:rsidR="003F2382" w:rsidRPr="003F2382">
        <w:rPr>
          <w:rFonts w:cs="Times New Roman"/>
          <w:noProof/>
          <w:vertAlign w:val="superscript"/>
        </w:rPr>
        <w:t>4,95</w:t>
      </w:r>
      <w:r w:rsidR="006E2C80">
        <w:rPr>
          <w:rFonts w:cs="Times New Roman"/>
        </w:rPr>
        <w:fldChar w:fldCharType="end"/>
      </w:r>
      <w:r w:rsidRPr="00060A17">
        <w:rPr>
          <w:rFonts w:cs="Times New Roman"/>
        </w:rPr>
        <w:t xml:space="preserve"> and very rare in SD</w:t>
      </w:r>
      <w:r w:rsidR="00355212">
        <w:rPr>
          <w:rFonts w:cs="Times New Roman"/>
        </w:rPr>
        <w:fldChar w:fldCharType="begin"/>
      </w:r>
      <w:r w:rsidR="00C62F79">
        <w:rPr>
          <w:rFonts w:cs="Times New Roman"/>
        </w:rPr>
        <w:instrText xml:space="preserve"> ADDIN EN.CITE &lt;EndNote&gt;&lt;Cite&gt;&lt;Author&gt;Lambon Ralph&lt;/Author&gt;&lt;Year&gt;2007&lt;/Year&gt;&lt;RecNum&gt;1662&lt;/RecNum&gt;&lt;DisplayText&gt;&lt;style face="superscript"&gt;13&lt;/style&gt;&lt;/DisplayText&gt;&lt;record&gt;&lt;rec-number&gt;1662&lt;/rec-number&gt;&lt;foreign-keys&gt;&lt;key app="EN" db-id="t09fap5a79pvssese9bpsw549a90e2eer0sf" timestamp="0"&gt;1662&lt;/key&gt;&lt;/foreign-keys&gt;&lt;ref-type name="Journal Article"&gt;17&lt;/ref-type&gt;&lt;contributors&gt;&lt;authors&gt;&lt;author&gt;Lambon Ralph, M. A.&lt;/author&gt;&lt;author&gt;Lowe, C.&lt;/author&gt;&lt;author&gt;Rogers, T. T.&lt;/author&gt;&lt;/authors&gt;&lt;/contributors&gt;&lt;titles&gt;&lt;title&gt;Neural basis of category-specific semantic deficits for living things: evidence from semantic dementia, HSVE and a neural network model&lt;/title&gt;&lt;secondary-title&gt;Brain&lt;/secondary-title&gt;&lt;/titles&gt;&lt;periodical&gt;&lt;full-title&gt;Brain&lt;/full-title&gt;&lt;/periodical&gt;&lt;pages&gt;1127-1137&lt;/pages&gt;&lt;volume&gt;130&lt;/volume&gt;&lt;dates&gt;&lt;year&gt;2007&lt;/year&gt;&lt;pub-dates&gt;&lt;date&gt;Apr&lt;/date&gt;&lt;/pub-dates&gt;&lt;/dates&gt;&lt;accession-num&gt;ISI:000246293300022&lt;/accession-num&gt;&lt;urls&gt;&lt;related-urls&gt;&lt;url&gt;&amp;lt;Go to ISI&amp;gt;://000246293300022&lt;/url&gt;&lt;/related-urls&gt;&lt;/urls&gt;&lt;/record&gt;&lt;/Cite&gt;&lt;/EndNote&gt;</w:instrText>
      </w:r>
      <w:r w:rsidR="00355212">
        <w:rPr>
          <w:rFonts w:cs="Times New Roman"/>
        </w:rPr>
        <w:fldChar w:fldCharType="separate"/>
      </w:r>
      <w:r w:rsidR="003A364A" w:rsidRPr="003A364A">
        <w:rPr>
          <w:rFonts w:cs="Times New Roman"/>
          <w:noProof/>
          <w:vertAlign w:val="superscript"/>
        </w:rPr>
        <w:t>13</w:t>
      </w:r>
      <w:r w:rsidR="00355212">
        <w:rPr>
          <w:rFonts w:cs="Times New Roman"/>
        </w:rPr>
        <w:fldChar w:fldCharType="end"/>
      </w:r>
      <w:r w:rsidRPr="00060A17">
        <w:rPr>
          <w:rFonts w:cs="Times New Roman"/>
        </w:rPr>
        <w:t>. A critical factor in this particular category effect, acknowledged in one form or another by virtually all researchers who have studied it, is the following. Recall that concepts can be categorised at superordinate [</w:t>
      </w:r>
      <w:r w:rsidRPr="00060A17">
        <w:rPr>
          <w:rFonts w:cs="Times New Roman"/>
          <w:i/>
        </w:rPr>
        <w:t>animal, tool</w:t>
      </w:r>
      <w:r w:rsidRPr="00060A17">
        <w:rPr>
          <w:rFonts w:cs="Times New Roman"/>
        </w:rPr>
        <w:t>], basic [</w:t>
      </w:r>
      <w:r w:rsidRPr="00060A17">
        <w:rPr>
          <w:rFonts w:cs="Times New Roman"/>
          <w:i/>
        </w:rPr>
        <w:t>dog, knife</w:t>
      </w:r>
      <w:r w:rsidRPr="00060A17">
        <w:rPr>
          <w:rFonts w:cs="Times New Roman"/>
        </w:rPr>
        <w:t>] or specific [</w:t>
      </w:r>
      <w:r w:rsidRPr="00060A17">
        <w:rPr>
          <w:rFonts w:cs="Times New Roman"/>
          <w:i/>
        </w:rPr>
        <w:t>poodle, bread knife</w:t>
      </w:r>
      <w:r w:rsidRPr="00060A17">
        <w:rPr>
          <w:rFonts w:cs="Times New Roman"/>
        </w:rPr>
        <w:t xml:space="preserve">] levels. Most semantic research has focussed on the basic level and, at this conceptually salient level, animate or natural kind concepts tend to be visually and conceptually more </w:t>
      </w:r>
      <w:r w:rsidR="00977FB6">
        <w:rPr>
          <w:rFonts w:cs="Times New Roman"/>
        </w:rPr>
        <w:t>similar to one another and</w:t>
      </w:r>
      <w:r w:rsidRPr="00060A17">
        <w:rPr>
          <w:rFonts w:cs="Times New Roman"/>
        </w:rPr>
        <w:t xml:space="preserve"> hence more confusable, than manmade things</w:t>
      </w:r>
      <w:r w:rsidR="00355212">
        <w:rPr>
          <w:rFonts w:cs="Times New Roman"/>
        </w:rPr>
        <w:fldChar w:fldCharType="begin">
          <w:fldData xml:space="preserve">PEVuZE5vdGU+PENpdGU+PEF1dGhvcj5DbGFya2U8L0F1dGhvcj48WWVhcj4yMDE1PC9ZZWFyPjxS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</w:fldData>
        </w:fldChar>
      </w:r>
      <w:r w:rsidR="003F2382">
        <w:rPr>
          <w:rFonts w:cs="Times New Roman"/>
        </w:rPr>
        <w:instrText xml:space="preserve"> ADDIN EN.CITE </w:instrText>
      </w:r>
      <w:r w:rsidR="003F2382">
        <w:rPr>
          <w:rFonts w:cs="Times New Roman"/>
        </w:rPr>
        <w:fldChar w:fldCharType="begin">
          <w:fldData xml:space="preserve">PEVuZE5vdGU+PENpdGU+PEF1dGhvcj5DbGFya2U8L0F1dGhvcj48WWVhcj4yMDE1PC9ZZWFyPjxS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</w:fldData>
        </w:fldChar>
      </w:r>
      <w:r w:rsidR="003F2382">
        <w:rPr>
          <w:rFonts w:cs="Times New Roman"/>
        </w:rPr>
        <w:instrText xml:space="preserve"> ADDIN EN.CITE.DATA </w:instrText>
      </w:r>
      <w:r w:rsidR="003F2382">
        <w:rPr>
          <w:rFonts w:cs="Times New Roman"/>
        </w:rPr>
      </w:r>
      <w:r w:rsidR="003F2382">
        <w:rPr>
          <w:rFonts w:cs="Times New Roman"/>
        </w:rPr>
        <w:fldChar w:fldCharType="end"/>
      </w:r>
      <w:r w:rsidR="00355212">
        <w:rPr>
          <w:rFonts w:cs="Times New Roman"/>
        </w:rPr>
      </w:r>
      <w:r w:rsidR="00355212">
        <w:rPr>
          <w:rFonts w:cs="Times New Roman"/>
        </w:rPr>
        <w:fldChar w:fldCharType="separate"/>
      </w:r>
      <w:r w:rsidR="003F2382" w:rsidRPr="003F2382">
        <w:rPr>
          <w:rFonts w:cs="Times New Roman"/>
          <w:noProof/>
          <w:vertAlign w:val="superscript"/>
        </w:rPr>
        <w:t>13,66,96</w:t>
      </w:r>
      <w:r w:rsidR="00355212">
        <w:rPr>
          <w:rFonts w:cs="Times New Roman"/>
        </w:rPr>
        <w:fldChar w:fldCharType="end"/>
      </w:r>
      <w:r w:rsidRPr="00060A17">
        <w:rPr>
          <w:rFonts w:cs="Times New Roman"/>
        </w:rPr>
        <w:t xml:space="preserve">. It is therefore an extremely important clue that the artefact &gt; animate pattern in HSVE holds for superordinate and basic levels but is eliminated at the subordinate level, where the </w:t>
      </w:r>
      <w:r>
        <w:t>HSVE</w:t>
      </w:r>
      <w:r w:rsidRPr="00060A17">
        <w:rPr>
          <w:rFonts w:cs="Times New Roman"/>
        </w:rPr>
        <w:t xml:space="preserve"> cases are equally and severely impaired at both categories</w:t>
      </w:r>
      <w:r w:rsidR="00355212">
        <w:rPr>
          <w:rFonts w:cs="Times New Roman"/>
        </w:rPr>
        <w:fldChar w:fldCharType="begin"/>
      </w:r>
      <w:r w:rsidR="00C62F79">
        <w:rPr>
          <w:rFonts w:cs="Times New Roman"/>
        </w:rPr>
        <w:instrText xml:space="preserve"> ADDIN EN.CITE &lt;EndNote&gt;&lt;Cite ExcludeYear="1"&gt;&lt;Author&gt;Lambon Ralph&lt;/Author&gt;&lt;Year&gt;2007&lt;/Year&gt;&lt;RecNum&gt;1662&lt;/RecNum&gt;&lt;DisplayText&gt;&lt;style face="superscript"&gt;13&lt;/style&gt;&lt;/DisplayText&gt;&lt;record&gt;&lt;rec-number&gt;1662&lt;/rec-number&gt;&lt;foreign-keys&gt;&lt;key app="EN" db-id="t09fap5a79pvssese9bpsw549a90e2eer0sf" timestamp="0"&gt;1662&lt;/key&gt;&lt;/foreign-keys&gt;&lt;ref-type name="Journal Article"&gt;17&lt;/ref-type&gt;&lt;contributors&gt;&lt;authors&gt;&lt;author&gt;Lambon Ralph, M. A.&lt;/author&gt;&lt;author&gt;Lowe, C.&lt;/author&gt;&lt;author&gt;Rogers, T. T.&lt;/author&gt;&lt;/authors&gt;&lt;/contributors&gt;&lt;titles&gt;&lt;title&gt;Neural basis of category-specific semantic deficits for living things: evidence from semantic dementia, HSVE and a neural network model&lt;/title&gt;&lt;secondary-title&gt;Brain&lt;/secondary-title&gt;&lt;/titles&gt;&lt;periodical&gt;&lt;full-title&gt;Brain&lt;/full-title&gt;&lt;/periodical&gt;&lt;pages&gt;1127-1137&lt;/pages&gt;&lt;volume&gt;130&lt;/volume&gt;&lt;dates&gt;&lt;year&gt;2007&lt;/year&gt;&lt;pub-dates&gt;&lt;date&gt;Apr&lt;/date&gt;&lt;/pub-dates&gt;&lt;/dates&gt;&lt;accession-num&gt;ISI:000246293300022&lt;/accession-num&gt;&lt;urls&gt;&lt;related-urls&gt;&lt;url&gt;&amp;lt;Go to ISI&amp;gt;://000246293300022&lt;/url&gt;&lt;/related-urls&gt;&lt;/urls&gt;&lt;/record&gt;&lt;/Cite&gt;&lt;/EndNote&gt;</w:instrText>
      </w:r>
      <w:r w:rsidR="00355212">
        <w:rPr>
          <w:rFonts w:cs="Times New Roman"/>
        </w:rPr>
        <w:fldChar w:fldCharType="separate"/>
      </w:r>
      <w:r w:rsidR="003A364A" w:rsidRPr="003A364A">
        <w:rPr>
          <w:rFonts w:cs="Times New Roman"/>
          <w:noProof/>
          <w:vertAlign w:val="superscript"/>
        </w:rPr>
        <w:t>13</w:t>
      </w:r>
      <w:r w:rsidR="00355212">
        <w:rPr>
          <w:rFonts w:cs="Times New Roman"/>
        </w:rPr>
        <w:fldChar w:fldCharType="end"/>
      </w:r>
      <w:r w:rsidRPr="00060A17">
        <w:rPr>
          <w:rFonts w:cs="Times New Roman"/>
        </w:rPr>
        <w:t>. The obvious interpretation, though as yet requiring more evidence, is that the medial temporal</w:t>
      </w:r>
      <w:r>
        <w:t xml:space="preserve"> </w:t>
      </w:r>
      <w:r w:rsidRPr="00060A17">
        <w:rPr>
          <w:rFonts w:cs="Times New Roman"/>
        </w:rPr>
        <w:t>lobe region typically damaged by the herpes virus is critical not for distinguishing between living things but between visually</w:t>
      </w:r>
      <w:r>
        <w:t>-</w:t>
      </w:r>
      <w:r w:rsidR="00977FB6">
        <w:t xml:space="preserve"> or semantically-</w:t>
      </w:r>
      <w:r w:rsidRPr="00060A17">
        <w:rPr>
          <w:rFonts w:cs="Times New Roman"/>
        </w:rPr>
        <w:t>confusable things</w:t>
      </w:r>
      <w:r w:rsidR="00355212">
        <w:fldChar w:fldCharType="begin">
          <w:fldData xml:space="preserve">PEVuZE5vdGU+PENpdGU+PEF1dGhvcj5IdW1waHJleXM8L0F1dGhvcj48WWVhcj4yMDAzPC9ZZWFy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</w:fldData>
        </w:fldChar>
      </w:r>
      <w:r w:rsidR="003F2382">
        <w:instrText xml:space="preserve"> ADDIN EN.CITE </w:instrText>
      </w:r>
      <w:r w:rsidR="003F2382">
        <w:fldChar w:fldCharType="begin">
          <w:fldData xml:space="preserve">PEVuZE5vdGU+PENpdGU+PEF1dGhvcj5IdW1waHJleXM8L0F1dGhvcj48WWVhcj4yMDAzPC9ZZWFy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</w:fldData>
        </w:fldChar>
      </w:r>
      <w:r w:rsidR="003F2382">
        <w:instrText xml:space="preserve"> ADDIN EN.CITE.DATA </w:instrText>
      </w:r>
      <w:r w:rsidR="003F2382">
        <w:fldChar w:fldCharType="end"/>
      </w:r>
      <w:r w:rsidR="00355212">
        <w:fldChar w:fldCharType="separate"/>
      </w:r>
      <w:r w:rsidR="003F2382" w:rsidRPr="003F2382">
        <w:rPr>
          <w:noProof/>
          <w:vertAlign w:val="superscript"/>
        </w:rPr>
        <w:t>86,95,97</w:t>
      </w:r>
      <w:r w:rsidR="00355212">
        <w:fldChar w:fldCharType="end"/>
      </w:r>
      <w:r w:rsidRPr="00060A17">
        <w:rPr>
          <w:rFonts w:cs="Times New Roman"/>
        </w:rPr>
        <w:t>, which include different types of knife as well as different breeds of dog.</w:t>
      </w:r>
      <w:r>
        <w:t xml:space="preserve"> This possibility </w:t>
      </w:r>
      <w:r w:rsidR="00CA2D54">
        <w:t>is</w:t>
      </w:r>
      <w:r>
        <w:t xml:space="preserve"> compatible with the graded hub-and-spoke hypothesis and the existing evidence of </w:t>
      </w:r>
      <w:r w:rsidR="00144196">
        <w:t xml:space="preserve">graded, </w:t>
      </w:r>
      <w:r w:rsidR="00CA2D54">
        <w:t xml:space="preserve">connectivity-driven </w:t>
      </w:r>
      <w:r w:rsidR="00144196">
        <w:t>differential</w:t>
      </w:r>
      <w:r>
        <w:t xml:space="preserve"> contributions to abstract and concrete concepts across ATL subregions</w:t>
      </w:r>
      <w:r w:rsidR="00355212">
        <w:fldChar w:fldCharType="begin"/>
      </w:r>
      <w:r w:rsidR="003F2382">
        <w:instrText xml:space="preserve"> ADDIN EN.CITE &lt;EndNote&gt;&lt;Cite&gt;&lt;Author&gt;Hoffman&lt;/Author&gt;&lt;Year&gt;2015&lt;/Year&gt;&lt;RecNum&gt;2458&lt;/RecNum&gt;&lt;DisplayText&gt;&lt;style face="superscript"&gt;65&lt;/style&gt;&lt;/DisplayText&gt;&lt;record&gt;&lt;rec-number&gt;2458&lt;/rec-number&gt;&lt;foreign-keys&gt;&lt;key app="EN" db-id="t09fap5a79pvssese9bpsw549a90e2eer0sf" timestamp="1422548445"&gt;2458&lt;/key&gt;&lt;/foreign-keys&gt;&lt;ref-type name="Journal Article"&gt;17&lt;/ref-type&gt;&lt;contributors&gt;&lt;authors&gt;&lt;author&gt;Hoffman, Paul&lt;/author&gt;&lt;author&gt;Binney, Richard J.&lt;/author&gt;&lt;author&gt;Lambon Ralph, Matthew A.&lt;/author&gt;&lt;/authors&gt;&lt;/contributors&gt;&lt;titles&gt;&lt;title&gt;Differing contributions of inferior prefrontal and anterior temporal cortex to concrete and abstract conceptual knowledge&lt;/title&gt;&lt;secondary-title&gt;Cortex&lt;/secondary-title&gt;&lt;/titles&gt;&lt;periodical&gt;&lt;full-title&gt;Cortex&lt;/full-title&gt;&lt;/periodical&gt;&lt;pages&gt;250-266&lt;/pages&gt;&lt;volume&gt;63&lt;/volume&gt;&lt;number&gt;0&lt;/number&gt;&lt;keywords&gt;&lt;keyword&gt;Concreteness&lt;/keyword&gt;&lt;keyword&gt;Imageability&lt;/keyword&gt;&lt;keyword&gt;Semantic cognition&lt;/keyword&gt;&lt;keyword&gt;Verbal comprehension&lt;/keyword&gt;&lt;keyword&gt;Anterior temporal lobe&lt;/keyword&gt;&lt;/keywords&gt;&lt;dates&gt;&lt;year&gt;2015&lt;/year&gt;&lt;/dates&gt;&lt;isbn&gt;0010-9452&lt;/isbn&gt;&lt;urls&gt;&lt;related-urls&gt;&lt;url&gt;http://www.sciencedirect.com/science/article/pii/S0010945214002913&lt;/url&gt;&lt;/related-urls&gt;&lt;/urls&gt;&lt;electronic-resource-num&gt;http://dx.doi.org/10.1016/j.cortex.2014.09.001&lt;/electronic-resource-num&gt;&lt;/record&gt;&lt;/Cite&gt;&lt;/EndNote&gt;</w:instrText>
      </w:r>
      <w:r w:rsidR="00355212">
        <w:fldChar w:fldCharType="separate"/>
      </w:r>
      <w:r w:rsidR="003F2382" w:rsidRPr="003F2382">
        <w:rPr>
          <w:noProof/>
          <w:vertAlign w:val="superscript"/>
        </w:rPr>
        <w:t>65</w:t>
      </w:r>
      <w:r w:rsidR="00355212">
        <w:fldChar w:fldCharType="end"/>
      </w:r>
      <w:r>
        <w:t xml:space="preserve"> </w:t>
      </w:r>
      <w:r w:rsidR="006A198D">
        <w:t>[</w:t>
      </w:r>
      <w:r w:rsidR="00417F2B">
        <w:t>Fig</w:t>
      </w:r>
      <w:r w:rsidR="000042C1">
        <w:t>.</w:t>
      </w:r>
      <w:r w:rsidR="00417F2B">
        <w:t>2B</w:t>
      </w:r>
      <w:r w:rsidR="006A198D">
        <w:t>]</w:t>
      </w:r>
      <w:r w:rsidR="00CA2D54">
        <w:t>,</w:t>
      </w:r>
      <w:r w:rsidR="00417F2B">
        <w:t xml:space="preserve"> </w:t>
      </w:r>
      <w:r w:rsidR="00CA2D54">
        <w:t>with a preference for concrete items in the medial ATL</w:t>
      </w:r>
      <w:r w:rsidR="00355212">
        <w:fldChar w:fldCharType="begin">
          <w:fldData xml:space="preserve">PEVuZE5vdGU+PENpdGU+PEF1dGhvcj5CaW5uZXk8L0F1dGhvcj48WWVhcj4yMDEyPC9ZZWFyPjxS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</w:fldData>
        </w:fldChar>
      </w:r>
      <w:r w:rsidR="003F2382">
        <w:instrText xml:space="preserve"> ADDIN EN.CITE </w:instrText>
      </w:r>
      <w:r w:rsidR="003F2382">
        <w:fldChar w:fldCharType="begin">
          <w:fldData xml:space="preserve">PEVuZE5vdGU+PENpdGU+PEF1dGhvcj5CaW5uZXk8L0F1dGhvcj48WWVhcj4yMDEyPC9ZZWFyPjxS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</w:fldData>
        </w:fldChar>
      </w:r>
      <w:r w:rsidR="003F2382">
        <w:instrText xml:space="preserve"> ADDIN EN.CITE.DATA </w:instrText>
      </w:r>
      <w:r w:rsidR="003F2382">
        <w:fldChar w:fldCharType="end"/>
      </w:r>
      <w:r w:rsidR="00355212">
        <w:fldChar w:fldCharType="separate"/>
      </w:r>
      <w:r w:rsidR="003F2382" w:rsidRPr="003F2382">
        <w:rPr>
          <w:noProof/>
          <w:vertAlign w:val="superscript"/>
        </w:rPr>
        <w:t>58,59</w:t>
      </w:r>
      <w:r w:rsidR="00355212">
        <w:fldChar w:fldCharType="end"/>
      </w:r>
      <w:r>
        <w:t xml:space="preserve">.  </w:t>
      </w:r>
    </w:p>
    <w:p w14:paraId="5C56B459" w14:textId="02CF0EAB" w:rsidR="000C21A8" w:rsidRPr="00060A17" w:rsidRDefault="000C21A8" w:rsidP="000C21A8">
      <w:pPr>
        <w:spacing w:line="360" w:lineRule="auto"/>
        <w:ind w:firstLine="284"/>
        <w:rPr>
          <w:rFonts w:cs="Times New Roman"/>
        </w:rPr>
      </w:pPr>
      <w:r w:rsidRPr="00060A17">
        <w:rPr>
          <w:rFonts w:cs="Times New Roman"/>
        </w:rPr>
        <w:t xml:space="preserve">One further factor meriting mention is the fact that SD is a neurodegenerative disease, yielding steady degradation of the ATL and consequently of conceptual knowledge. Although the patients continue to be surrounded by the multi-modal experiences that continuously reinforce and extend conceptual knowledge in a healthy brain, the slow-but-constant deterioration in SD is largely incompatible with re-learning. By contrast, successfully-treated HSVE is an acute illness followed by some degree of recovery and re-learning. These differences can be mimicked in the hub-and-spoke computational model by comparing progressive degradation </w:t>
      </w:r>
      <w:r>
        <w:t>against</w:t>
      </w:r>
      <w:r w:rsidRPr="00060A17">
        <w:rPr>
          <w:rFonts w:cs="Times New Roman"/>
        </w:rPr>
        <w:t xml:space="preserve"> </w:t>
      </w:r>
      <w:r w:rsidRPr="00060A17">
        <w:rPr>
          <w:rFonts w:cs="Times New Roman"/>
          <w:i/>
        </w:rPr>
        <w:t>en masse</w:t>
      </w:r>
      <w:r w:rsidRPr="00060A17">
        <w:rPr>
          <w:rFonts w:cs="Times New Roman"/>
        </w:rPr>
        <w:t xml:space="preserve"> hub damage followed by a period of retraining: the former generates a category-general effect whereas the latter results in manmade &gt; animate performance. This outcome arises because, with reduced representational resources, the model struggles to recapture sufficient ‘semantic acuity’ to differentiate between the conceptually-tightly packed animate items and subordinate exemplars.</w:t>
      </w:r>
    </w:p>
    <w:p w14:paraId="43961533" w14:textId="267638F6" w:rsidR="00A1629D" w:rsidRDefault="00A1629D" w:rsidP="00A1629D">
      <w:pPr>
        <w:spacing w:line="360" w:lineRule="auto"/>
        <w:ind w:firstLine="284"/>
      </w:pPr>
    </w:p>
    <w:p w14:paraId="083D45BE" w14:textId="77777777" w:rsidR="00F109CE" w:rsidRDefault="00F109CE" w:rsidP="00F109CE"/>
    <w:p w14:paraId="31A94DE9" w14:textId="6320E1CB" w:rsidR="00F109CE" w:rsidRDefault="00763D22" w:rsidP="009972B5">
      <w:pPr>
        <w:spacing w:line="360" w:lineRule="auto"/>
      </w:pPr>
      <w:r>
        <w:rPr>
          <w:b/>
          <w:u w:val="single"/>
        </w:rPr>
        <w:t>Semantic control</w:t>
      </w:r>
    </w:p>
    <w:p w14:paraId="09F06290" w14:textId="77777777" w:rsidR="00CF6421" w:rsidRPr="009972B5" w:rsidRDefault="00CF6421" w:rsidP="00CF6421">
      <w:pPr>
        <w:spacing w:line="360" w:lineRule="auto"/>
        <w:ind w:left="284" w:hanging="284"/>
        <w:rPr>
          <w:i/>
          <w:u w:val="single"/>
        </w:rPr>
      </w:pPr>
      <w:r w:rsidRPr="009972B5">
        <w:rPr>
          <w:i/>
          <w:u w:val="single"/>
        </w:rPr>
        <w:t>What is semantic control?</w:t>
      </w:r>
    </w:p>
    <w:p w14:paraId="76A49044" w14:textId="2F8B9B66" w:rsidR="00A515E0" w:rsidRDefault="00686EA2" w:rsidP="003F333E">
      <w:pPr>
        <w:spacing w:line="360" w:lineRule="auto"/>
        <w:ind w:firstLine="284"/>
        <w:rPr>
          <w:rFonts w:eastAsia="Times New Roman"/>
          <w:lang w:eastAsia="en-GB"/>
        </w:rPr>
      </w:pPr>
      <w:r>
        <w:rPr>
          <w:rFonts w:eastAsia="Times New Roman"/>
          <w:lang w:eastAsia="en-GB"/>
        </w:rPr>
        <w:t xml:space="preserve">In everyday </w:t>
      </w:r>
      <w:r w:rsidR="00AA2373">
        <w:rPr>
          <w:rFonts w:eastAsia="Times New Roman"/>
          <w:lang w:eastAsia="en-GB"/>
        </w:rPr>
        <w:t xml:space="preserve">life, </w:t>
      </w:r>
      <w:r w:rsidR="00C40FB6">
        <w:rPr>
          <w:rFonts w:eastAsia="Times New Roman"/>
          <w:lang w:eastAsia="en-GB"/>
        </w:rPr>
        <w:t xml:space="preserve">activity within the network for semantic representation must </w:t>
      </w:r>
      <w:r w:rsidR="00C40FB6" w:rsidRPr="00C40FB6">
        <w:rPr>
          <w:rFonts w:eastAsia="Times New Roman"/>
          <w:lang w:eastAsia="en-GB"/>
        </w:rPr>
        <w:t>often</w:t>
      </w:r>
      <w:r w:rsidR="00C40FB6">
        <w:rPr>
          <w:rFonts w:eastAsia="Times New Roman"/>
          <w:lang w:eastAsia="en-GB"/>
        </w:rPr>
        <w:t xml:space="preserve"> </w:t>
      </w:r>
      <w:r w:rsidR="00C40FB6" w:rsidRPr="00C40FB6">
        <w:rPr>
          <w:rFonts w:eastAsia="Times New Roman"/>
          <w:lang w:eastAsia="en-GB"/>
        </w:rPr>
        <w:t>be</w:t>
      </w:r>
      <w:r w:rsidR="00C40FB6">
        <w:rPr>
          <w:rFonts w:eastAsia="Times New Roman"/>
          <w:lang w:eastAsia="en-GB"/>
        </w:rPr>
        <w:t xml:space="preserve"> </w:t>
      </w:r>
      <w:r w:rsidR="00C40FB6">
        <w:rPr>
          <w:rFonts w:eastAsia="Times New Roman"/>
          <w:i/>
          <w:lang w:eastAsia="en-GB"/>
        </w:rPr>
        <w:t>controlled</w:t>
      </w:r>
      <w:r>
        <w:rPr>
          <w:rFonts w:eastAsia="Times New Roman"/>
          <w:lang w:eastAsia="en-GB"/>
        </w:rPr>
        <w:t xml:space="preserve"> to </w:t>
      </w:r>
      <w:r w:rsidR="00C40FB6">
        <w:rPr>
          <w:rFonts w:eastAsia="Times New Roman"/>
          <w:lang w:eastAsia="en-GB"/>
        </w:rPr>
        <w:t xml:space="preserve">ensure that the system generates representations and inferences </w:t>
      </w:r>
      <w:r w:rsidR="00436FFB">
        <w:rPr>
          <w:rFonts w:eastAsia="Times New Roman"/>
          <w:lang w:eastAsia="en-GB"/>
        </w:rPr>
        <w:t>that are suited to the immediate task or context</w:t>
      </w:r>
      <w:r w:rsidR="00C40FB6">
        <w:rPr>
          <w:rFonts w:eastAsia="Times New Roman"/>
          <w:lang w:eastAsia="en-GB"/>
        </w:rPr>
        <w:t xml:space="preserve">. </w:t>
      </w:r>
      <w:r w:rsidR="00AA2373">
        <w:rPr>
          <w:rFonts w:eastAsia="Times New Roman"/>
          <w:lang w:eastAsia="en-GB"/>
        </w:rPr>
        <w:t xml:space="preserve">Some </w:t>
      </w:r>
      <w:r w:rsidR="00C40FB6">
        <w:rPr>
          <w:rFonts w:eastAsia="Times New Roman"/>
          <w:lang w:eastAsia="en-GB"/>
        </w:rPr>
        <w:t xml:space="preserve">tasks may require one to </w:t>
      </w:r>
      <w:r>
        <w:rPr>
          <w:rFonts w:eastAsia="Times New Roman"/>
          <w:lang w:eastAsia="en-GB"/>
        </w:rPr>
        <w:t xml:space="preserve">accentuate subordinate meanings, </w:t>
      </w:r>
      <w:r w:rsidR="00C40FB6">
        <w:rPr>
          <w:rFonts w:eastAsia="Times New Roman"/>
          <w:lang w:eastAsia="en-GB"/>
        </w:rPr>
        <w:t xml:space="preserve">focus attention on </w:t>
      </w:r>
      <w:r>
        <w:rPr>
          <w:rFonts w:eastAsia="Times New Roman"/>
          <w:lang w:eastAsia="en-GB"/>
        </w:rPr>
        <w:t>non-dominant features</w:t>
      </w:r>
      <w:r w:rsidR="00C40FB6">
        <w:rPr>
          <w:rFonts w:eastAsia="Times New Roman"/>
          <w:lang w:eastAsia="en-GB"/>
        </w:rPr>
        <w:t>, or</w:t>
      </w:r>
      <w:r>
        <w:rPr>
          <w:rFonts w:eastAsia="Times New Roman"/>
          <w:lang w:eastAsia="en-GB"/>
        </w:rPr>
        <w:t xml:space="preserve"> suppress </w:t>
      </w:r>
      <w:r w:rsidR="00C40FB6">
        <w:rPr>
          <w:rFonts w:eastAsia="Times New Roman"/>
          <w:lang w:eastAsia="en-GB"/>
        </w:rPr>
        <w:t>strong associates of a given concept</w:t>
      </w:r>
      <w:r>
        <w:rPr>
          <w:rFonts w:eastAsia="Times New Roman"/>
          <w:lang w:eastAsia="en-GB"/>
        </w:rPr>
        <w:t>. Furthermore</w:t>
      </w:r>
      <w:r w:rsidRPr="00BB1F1D">
        <w:rPr>
          <w:rFonts w:eastAsia="Times New Roman"/>
          <w:lang w:eastAsia="en-GB"/>
        </w:rPr>
        <w:t xml:space="preserve">, the critical aspects of meaning can change for the same concept over time, </w:t>
      </w:r>
      <w:r w:rsidR="0095685D">
        <w:rPr>
          <w:rFonts w:eastAsia="Times New Roman"/>
          <w:lang w:eastAsia="en-GB"/>
        </w:rPr>
        <w:t>both</w:t>
      </w:r>
      <w:r w:rsidRPr="00BB1F1D">
        <w:rPr>
          <w:rFonts w:eastAsia="Times New Roman"/>
          <w:lang w:eastAsia="en-GB"/>
        </w:rPr>
        <w:t xml:space="preserve"> in language </w:t>
      </w:r>
      <w:r w:rsidR="0095685D">
        <w:rPr>
          <w:rFonts w:eastAsia="Times New Roman"/>
          <w:lang w:eastAsia="en-GB"/>
        </w:rPr>
        <w:t>and</w:t>
      </w:r>
      <w:r w:rsidRPr="00BB1F1D">
        <w:rPr>
          <w:rFonts w:eastAsia="Times New Roman"/>
          <w:lang w:eastAsia="en-GB"/>
        </w:rPr>
        <w:t xml:space="preserve"> nonverbal behaviour</w:t>
      </w:r>
      <w:r w:rsidR="0095685D">
        <w:rPr>
          <w:rFonts w:eastAsia="Times New Roman"/>
          <w:lang w:eastAsia="en-GB"/>
        </w:rPr>
        <w:t>s</w:t>
      </w:r>
      <w:r w:rsidRPr="00BB1F1D">
        <w:rPr>
          <w:rFonts w:eastAsia="Times New Roman"/>
          <w:lang w:eastAsia="en-GB"/>
        </w:rPr>
        <w:t xml:space="preserve">. Imagine, for example, the </w:t>
      </w:r>
      <w:r>
        <w:rPr>
          <w:rFonts w:eastAsia="Times New Roman"/>
          <w:lang w:eastAsia="en-GB"/>
        </w:rPr>
        <w:t>very</w:t>
      </w:r>
      <w:r w:rsidRPr="00BB1F1D">
        <w:rPr>
          <w:rFonts w:eastAsia="Times New Roman"/>
          <w:lang w:eastAsia="en-GB"/>
        </w:rPr>
        <w:t xml:space="preserve"> different uses of the same knife </w:t>
      </w:r>
      <w:r w:rsidR="008459C3">
        <w:rPr>
          <w:rFonts w:eastAsia="Times New Roman"/>
          <w:lang w:eastAsia="en-GB"/>
        </w:rPr>
        <w:t>when</w:t>
      </w:r>
      <w:r w:rsidRPr="00BB1F1D">
        <w:rPr>
          <w:rFonts w:eastAsia="Times New Roman"/>
          <w:lang w:eastAsia="en-GB"/>
        </w:rPr>
        <w:t xml:space="preserve"> making a cheese and chutney sandwich: packet </w:t>
      </w:r>
      <w:r w:rsidRPr="00BB1F1D">
        <w:rPr>
          <w:rFonts w:eastAsia="Times New Roman"/>
          <w:i/>
          <w:lang w:eastAsia="en-GB"/>
        </w:rPr>
        <w:t>opening</w:t>
      </w:r>
      <w:r w:rsidRPr="00BB1F1D">
        <w:rPr>
          <w:rFonts w:eastAsia="Times New Roman"/>
          <w:lang w:eastAsia="en-GB"/>
        </w:rPr>
        <w:t xml:space="preserve">, bread </w:t>
      </w:r>
      <w:r w:rsidRPr="00BB1F1D">
        <w:rPr>
          <w:rFonts w:eastAsia="Times New Roman"/>
          <w:i/>
          <w:lang w:eastAsia="en-GB"/>
        </w:rPr>
        <w:t>cutting</w:t>
      </w:r>
      <w:r w:rsidRPr="00BB1F1D">
        <w:rPr>
          <w:rFonts w:eastAsia="Times New Roman"/>
          <w:lang w:eastAsia="en-GB"/>
        </w:rPr>
        <w:t xml:space="preserve">, butter </w:t>
      </w:r>
      <w:r w:rsidRPr="00BB1F1D">
        <w:rPr>
          <w:rFonts w:eastAsia="Times New Roman"/>
          <w:i/>
          <w:lang w:eastAsia="en-GB"/>
        </w:rPr>
        <w:t>spreading</w:t>
      </w:r>
      <w:r w:rsidRPr="00BB1F1D">
        <w:rPr>
          <w:rFonts w:eastAsia="Times New Roman"/>
          <w:lang w:eastAsia="en-GB"/>
        </w:rPr>
        <w:t xml:space="preserve">, cheese </w:t>
      </w:r>
      <w:r w:rsidRPr="00BB1F1D">
        <w:rPr>
          <w:rFonts w:eastAsia="Times New Roman"/>
          <w:i/>
          <w:lang w:eastAsia="en-GB"/>
        </w:rPr>
        <w:t>slicing</w:t>
      </w:r>
      <w:r w:rsidRPr="00BB1F1D">
        <w:rPr>
          <w:rFonts w:eastAsia="Times New Roman"/>
          <w:lang w:eastAsia="en-GB"/>
        </w:rPr>
        <w:t xml:space="preserve">, chutney </w:t>
      </w:r>
      <w:r w:rsidRPr="00BB1F1D">
        <w:rPr>
          <w:rFonts w:eastAsia="Times New Roman"/>
          <w:i/>
          <w:lang w:eastAsia="en-GB"/>
        </w:rPr>
        <w:t>scooping</w:t>
      </w:r>
      <w:r w:rsidR="00B80C9F">
        <w:rPr>
          <w:rFonts w:eastAsia="Times New Roman"/>
          <w:lang w:eastAsia="en-GB"/>
        </w:rPr>
        <w:t>, etc</w:t>
      </w:r>
      <w:r w:rsidR="00C40FB6">
        <w:rPr>
          <w:rFonts w:eastAsia="Times New Roman"/>
          <w:lang w:eastAsia="en-GB"/>
        </w:rPr>
        <w:t xml:space="preserve">. Each </w:t>
      </w:r>
      <w:r w:rsidRPr="00BB1F1D">
        <w:rPr>
          <w:rFonts w:eastAsia="Times New Roman"/>
          <w:lang w:eastAsia="en-GB"/>
        </w:rPr>
        <w:t>require</w:t>
      </w:r>
      <w:r w:rsidR="00C40FB6">
        <w:rPr>
          <w:rFonts w:eastAsia="Times New Roman"/>
          <w:lang w:eastAsia="en-GB"/>
        </w:rPr>
        <w:t xml:space="preserve">s </w:t>
      </w:r>
      <w:r w:rsidRPr="00BB1F1D">
        <w:rPr>
          <w:rFonts w:eastAsia="Times New Roman"/>
          <w:lang w:eastAsia="en-GB"/>
        </w:rPr>
        <w:t>different, specific aspect</w:t>
      </w:r>
      <w:r w:rsidR="00C40FB6">
        <w:rPr>
          <w:rFonts w:eastAsia="Times New Roman"/>
          <w:lang w:eastAsia="en-GB"/>
        </w:rPr>
        <w:t>s</w:t>
      </w:r>
      <w:r w:rsidRPr="00BB1F1D">
        <w:rPr>
          <w:rFonts w:eastAsia="Times New Roman"/>
          <w:lang w:eastAsia="en-GB"/>
        </w:rPr>
        <w:t xml:space="preserve"> of the knife’s properties to be brought to the fore, one by one, whilst the most commonly listed property of </w:t>
      </w:r>
      <w:r w:rsidRPr="00BB1F1D">
        <w:rPr>
          <w:rFonts w:eastAsia="Times New Roman"/>
          <w:i/>
          <w:lang w:eastAsia="en-GB"/>
        </w:rPr>
        <w:t>cutting</w:t>
      </w:r>
      <w:r w:rsidRPr="00BB1F1D">
        <w:rPr>
          <w:rFonts w:eastAsia="Times New Roman"/>
          <w:lang w:eastAsia="en-GB"/>
        </w:rPr>
        <w:t xml:space="preserve"> has to be </w:t>
      </w:r>
      <w:r w:rsidR="00B80C9F">
        <w:rPr>
          <w:rFonts w:eastAsia="Times New Roman"/>
          <w:lang w:eastAsia="en-GB"/>
        </w:rPr>
        <w:t xml:space="preserve">regularly </w:t>
      </w:r>
      <w:r w:rsidRPr="00BB1F1D">
        <w:rPr>
          <w:rFonts w:eastAsia="Times New Roman"/>
          <w:lang w:eastAsia="en-GB"/>
        </w:rPr>
        <w:t xml:space="preserve">inhibited. </w:t>
      </w:r>
      <w:r w:rsidR="00B80C9F">
        <w:rPr>
          <w:rFonts w:eastAsia="Times New Roman"/>
          <w:lang w:eastAsia="en-GB"/>
        </w:rPr>
        <w:t>I</w:t>
      </w:r>
      <w:r w:rsidRPr="00BB1F1D">
        <w:rPr>
          <w:rFonts w:eastAsia="Times New Roman"/>
          <w:lang w:eastAsia="en-GB"/>
        </w:rPr>
        <w:t xml:space="preserve">n the case of </w:t>
      </w:r>
      <w:r w:rsidRPr="00BB1F1D">
        <w:rPr>
          <w:rFonts w:eastAsia="Times New Roman"/>
          <w:i/>
          <w:lang w:eastAsia="en-GB"/>
        </w:rPr>
        <w:t>scooping</w:t>
      </w:r>
      <w:r w:rsidRPr="00BB1F1D">
        <w:rPr>
          <w:rFonts w:eastAsia="Times New Roman"/>
          <w:lang w:eastAsia="en-GB"/>
        </w:rPr>
        <w:t xml:space="preserve">, the canonical function of the knife has to be disregarded altogether and replaced by a function </w:t>
      </w:r>
      <w:r w:rsidR="00BA4370">
        <w:rPr>
          <w:rFonts w:eastAsia="Times New Roman"/>
          <w:lang w:eastAsia="en-GB"/>
        </w:rPr>
        <w:t>typically served by</w:t>
      </w:r>
      <w:r w:rsidR="00BA4370" w:rsidRPr="00BB1F1D">
        <w:rPr>
          <w:rFonts w:eastAsia="Times New Roman"/>
          <w:lang w:eastAsia="en-GB"/>
        </w:rPr>
        <w:t xml:space="preserve"> </w:t>
      </w:r>
      <w:r w:rsidRPr="00BB1F1D">
        <w:rPr>
          <w:rFonts w:eastAsia="Times New Roman"/>
          <w:lang w:eastAsia="en-GB"/>
        </w:rPr>
        <w:t>another object (spoon).</w:t>
      </w:r>
      <w:r w:rsidR="003F333E">
        <w:rPr>
          <w:rFonts w:eastAsia="Times New Roman"/>
          <w:lang w:eastAsia="en-GB"/>
        </w:rPr>
        <w:t xml:space="preserve"> </w:t>
      </w:r>
      <w:r w:rsidR="00820E10">
        <w:rPr>
          <w:rFonts w:eastAsia="Times New Roman"/>
          <w:lang w:eastAsia="en-GB"/>
        </w:rPr>
        <w:t xml:space="preserve">In addition, </w:t>
      </w:r>
      <w:r w:rsidR="00C0344A">
        <w:rPr>
          <w:rFonts w:eastAsia="Times New Roman"/>
          <w:lang w:eastAsia="en-GB"/>
        </w:rPr>
        <w:t xml:space="preserve">the </w:t>
      </w:r>
      <w:r w:rsidR="003F333E">
        <w:rPr>
          <w:rFonts w:eastAsia="Times New Roman"/>
          <w:lang w:eastAsia="en-GB"/>
        </w:rPr>
        <w:t xml:space="preserve">semantic </w:t>
      </w:r>
      <w:r w:rsidR="00C0344A">
        <w:rPr>
          <w:rFonts w:eastAsia="Times New Roman"/>
          <w:lang w:eastAsia="en-GB"/>
        </w:rPr>
        <w:t xml:space="preserve">representations evoked by </w:t>
      </w:r>
      <w:r w:rsidR="003F333E">
        <w:rPr>
          <w:rFonts w:eastAsia="Times New Roman"/>
          <w:lang w:eastAsia="en-GB"/>
        </w:rPr>
        <w:t>objects and words</w:t>
      </w:r>
      <w:r w:rsidR="00C0344A">
        <w:rPr>
          <w:rFonts w:eastAsia="Times New Roman"/>
          <w:lang w:eastAsia="en-GB"/>
        </w:rPr>
        <w:t xml:space="preserve"> must be shaped </w:t>
      </w:r>
      <w:r w:rsidR="003F333E">
        <w:rPr>
          <w:rFonts w:eastAsia="Times New Roman"/>
          <w:lang w:eastAsia="en-GB"/>
        </w:rPr>
        <w:t xml:space="preserve">to </w:t>
      </w:r>
      <w:r w:rsidR="00F85DF2">
        <w:rPr>
          <w:rFonts w:eastAsia="Times New Roman"/>
          <w:lang w:eastAsia="en-GB"/>
        </w:rPr>
        <w:t>align</w:t>
      </w:r>
      <w:r w:rsidR="003F333E">
        <w:rPr>
          <w:rFonts w:eastAsia="Times New Roman"/>
          <w:lang w:eastAsia="en-GB"/>
        </w:rPr>
        <w:t xml:space="preserve"> </w:t>
      </w:r>
      <w:r w:rsidR="00F85DF2">
        <w:rPr>
          <w:rFonts w:eastAsia="Times New Roman"/>
          <w:lang w:eastAsia="en-GB"/>
        </w:rPr>
        <w:t>with the</w:t>
      </w:r>
      <w:r w:rsidR="003F333E">
        <w:rPr>
          <w:rFonts w:eastAsia="Times New Roman"/>
          <w:lang w:eastAsia="en-GB"/>
        </w:rPr>
        <w:t xml:space="preserve"> </w:t>
      </w:r>
      <w:r w:rsidR="00C0344A">
        <w:rPr>
          <w:rFonts w:eastAsia="Times New Roman"/>
          <w:lang w:eastAsia="en-GB"/>
        </w:rPr>
        <w:t xml:space="preserve">immediate </w:t>
      </w:r>
      <w:r w:rsidR="003F333E">
        <w:rPr>
          <w:rFonts w:eastAsia="Times New Roman"/>
          <w:lang w:eastAsia="en-GB"/>
        </w:rPr>
        <w:t>context</w:t>
      </w:r>
      <w:r w:rsidR="00C0344A">
        <w:rPr>
          <w:rFonts w:eastAsia="Times New Roman"/>
          <w:lang w:eastAsia="en-GB"/>
        </w:rPr>
        <w:t xml:space="preserve">—for instance, </w:t>
      </w:r>
      <w:r w:rsidR="003F333E">
        <w:rPr>
          <w:rFonts w:eastAsia="Times New Roman"/>
          <w:lang w:eastAsia="en-GB"/>
        </w:rPr>
        <w:t>to overcome moments of ambiguity or confusion</w:t>
      </w:r>
      <w:r w:rsidR="00F925D2">
        <w:rPr>
          <w:rFonts w:eastAsia="Times New Roman"/>
          <w:lang w:eastAsia="en-GB"/>
        </w:rPr>
        <w:fldChar w:fldCharType="begin">
          <w:fldData xml:space="preserve">PEVuZE5vdGU+PENpdGU+PEF1dGhvcj5CYWRyZTwvQXV0aG9yPjxZZWFyPjIwMDU8L1llYXI+PFJl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</w:fldData>
        </w:fldChar>
      </w:r>
      <w:r w:rsidR="00C62F79">
        <w:rPr>
          <w:rFonts w:eastAsia="Times New Roman"/>
          <w:lang w:eastAsia="en-GB"/>
        </w:rPr>
        <w:instrText xml:space="preserve"> ADDIN EN.CITE </w:instrText>
      </w:r>
      <w:r w:rsidR="00C62F79">
        <w:rPr>
          <w:rFonts w:eastAsia="Times New Roman"/>
          <w:lang w:eastAsia="en-GB"/>
        </w:rPr>
        <w:fldChar w:fldCharType="begin">
          <w:fldData xml:space="preserve">PEVuZE5vdGU+PENpdGU+PEF1dGhvcj5CYWRyZTwvQXV0aG9yPjxZZWFyPjIwMDU8L1llYXI+PFJl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</w:fldData>
        </w:fldChar>
      </w:r>
      <w:r w:rsidR="00C62F79">
        <w:rPr>
          <w:rFonts w:eastAsia="Times New Roman"/>
          <w:lang w:eastAsia="en-GB"/>
        </w:rPr>
        <w:instrText xml:space="preserve"> ADDIN EN.CITE.DATA </w:instrText>
      </w:r>
      <w:r w:rsidR="00C62F79">
        <w:rPr>
          <w:rFonts w:eastAsia="Times New Roman"/>
          <w:lang w:eastAsia="en-GB"/>
        </w:rPr>
      </w:r>
      <w:r w:rsidR="00C62F79">
        <w:rPr>
          <w:rFonts w:eastAsia="Times New Roman"/>
          <w:lang w:eastAsia="en-GB"/>
        </w:rPr>
        <w:fldChar w:fldCharType="end"/>
      </w:r>
      <w:r w:rsidR="00F925D2">
        <w:rPr>
          <w:rFonts w:eastAsia="Times New Roman"/>
          <w:lang w:eastAsia="en-GB"/>
        </w:rPr>
      </w:r>
      <w:r w:rsidR="00F925D2">
        <w:rPr>
          <w:rFonts w:eastAsia="Times New Roman"/>
          <w:lang w:eastAsia="en-GB"/>
        </w:rPr>
        <w:fldChar w:fldCharType="separate"/>
      </w:r>
      <w:r w:rsidR="00F925D2" w:rsidRPr="00F925D2">
        <w:rPr>
          <w:rFonts w:eastAsia="Times New Roman"/>
          <w:noProof/>
          <w:vertAlign w:val="superscript"/>
          <w:lang w:eastAsia="en-GB"/>
        </w:rPr>
        <w:t>9,11,12</w:t>
      </w:r>
      <w:r w:rsidR="00F925D2">
        <w:rPr>
          <w:rFonts w:eastAsia="Times New Roman"/>
          <w:lang w:eastAsia="en-GB"/>
        </w:rPr>
        <w:fldChar w:fldCharType="end"/>
      </w:r>
      <w:r w:rsidR="003F333E">
        <w:rPr>
          <w:rFonts w:eastAsia="Times New Roman"/>
          <w:lang w:eastAsia="en-GB"/>
        </w:rPr>
        <w:t xml:space="preserve"> </w:t>
      </w:r>
      <w:r w:rsidR="00885F9B">
        <w:rPr>
          <w:rFonts w:eastAsia="Times New Roman"/>
          <w:lang w:eastAsia="en-GB"/>
        </w:rPr>
        <w:t xml:space="preserve">that </w:t>
      </w:r>
      <w:r w:rsidR="003F333E">
        <w:rPr>
          <w:rFonts w:eastAsia="Times New Roman"/>
          <w:lang w:eastAsia="en-GB"/>
        </w:rPr>
        <w:t>follow</w:t>
      </w:r>
      <w:r w:rsidR="00885F9B">
        <w:rPr>
          <w:rFonts w:eastAsia="Times New Roman"/>
          <w:lang w:eastAsia="en-GB"/>
        </w:rPr>
        <w:t xml:space="preserve"> when</w:t>
      </w:r>
      <w:r w:rsidR="003F333E">
        <w:rPr>
          <w:rFonts w:eastAsia="Times New Roman"/>
          <w:lang w:eastAsia="en-GB"/>
        </w:rPr>
        <w:t xml:space="preserve"> </w:t>
      </w:r>
      <w:r w:rsidR="00AA6686">
        <w:rPr>
          <w:rFonts w:eastAsia="Times New Roman"/>
          <w:lang w:eastAsia="en-GB"/>
        </w:rPr>
        <w:t>new</w:t>
      </w:r>
      <w:r w:rsidR="003F333E">
        <w:rPr>
          <w:rFonts w:eastAsia="Times New Roman"/>
          <w:lang w:eastAsia="en-GB"/>
        </w:rPr>
        <w:t xml:space="preserve"> inputs are hard to integrate with the </w:t>
      </w:r>
      <w:r w:rsidR="00AA6686">
        <w:rPr>
          <w:rFonts w:eastAsia="Times New Roman"/>
          <w:lang w:eastAsia="en-GB"/>
        </w:rPr>
        <w:t xml:space="preserve">meaning of the established or </w:t>
      </w:r>
      <w:r w:rsidR="003F333E">
        <w:rPr>
          <w:rFonts w:eastAsia="Times New Roman"/>
          <w:lang w:eastAsia="en-GB"/>
        </w:rPr>
        <w:t>evolving</w:t>
      </w:r>
      <w:r w:rsidR="00AA6686">
        <w:rPr>
          <w:rFonts w:eastAsia="Times New Roman"/>
          <w:lang w:eastAsia="en-GB"/>
        </w:rPr>
        <w:t xml:space="preserve"> context</w:t>
      </w:r>
      <w:r w:rsidR="00F925D2">
        <w:rPr>
          <w:rFonts w:eastAsia="Times New Roman"/>
          <w:lang w:eastAsia="en-GB"/>
        </w:rPr>
        <w:fldChar w:fldCharType="begin"/>
      </w:r>
      <w:r w:rsidR="003F2382">
        <w:rPr>
          <w:rFonts w:eastAsia="Times New Roman"/>
          <w:lang w:eastAsia="en-GB"/>
        </w:rPr>
        <w:instrText xml:space="preserve"> ADDIN EN.CITE &lt;EndNote&gt;&lt;Cite&gt;&lt;Author&gt;Jefferies&lt;/Author&gt;&lt;Year&gt;2013&lt;/Year&gt;&lt;RecNum&gt;2244&lt;/RecNum&gt;&lt;DisplayText&gt;&lt;style face="superscript"&gt;98&lt;/style&gt;&lt;/DisplayText&gt;&lt;record&gt;&lt;rec-number&gt;2244&lt;/rec-number&gt;&lt;foreign-keys&gt;&lt;key app="EN" db-id="t09fap5a79pvssese9bpsw549a90e2eer0sf" timestamp="0"&gt;2244&lt;/key&gt;&lt;/foreign-keys&gt;&lt;ref-type name="Journal Article"&gt;17&lt;/ref-type&gt;&lt;contributors&gt;&lt;authors&gt;&lt;author&gt;Jefferies, Elizabeth&lt;/author&gt;&lt;/authors&gt;&lt;/contributors&gt;&lt;titles&gt;&lt;title&gt;The neural basis of semantic cognition: Converging evidence from neuropsychology, neuroimaging and TMS&lt;/title&gt;&lt;secondary-title&gt;Cortex&lt;/secondary-title&gt;&lt;/titles&gt;&lt;periodical&gt;&lt;full-title&gt;Cortex&lt;/full-title&gt;&lt;/periodical&gt;&lt;pages&gt;611-625&lt;/pages&gt;&lt;volume&gt;49&lt;/volume&gt;&lt;number&gt;3&lt;/number&gt;&lt;keywords&gt;&lt;keyword&gt;Semantic cognition&lt;/keyword&gt;&lt;keyword&gt;Neuropsychology&lt;/keyword&gt;&lt;keyword&gt;fMRI&lt;/keyword&gt;&lt;keyword&gt;Transcranial magnetic stimulation&lt;/keyword&gt;&lt;keyword&gt;Semantic dementia&lt;/keyword&gt;&lt;keyword&gt;Aphasia&lt;/keyword&gt;&lt;/keywords&gt;&lt;dates&gt;&lt;year&gt;2013&lt;/year&gt;&lt;/dates&gt;&lt;urls&gt;&lt;related-urls&gt;&lt;url&gt;http://www.sciencedirect.com/science/article/pii/S0010945212003103 &lt;/url&gt;&lt;/related-urls&gt;&lt;/urls&gt;&lt;/record&gt;&lt;/Cite&gt;&lt;/EndNote&gt;</w:instrText>
      </w:r>
      <w:r w:rsidR="00F925D2">
        <w:rPr>
          <w:rFonts w:eastAsia="Times New Roman"/>
          <w:lang w:eastAsia="en-GB"/>
        </w:rPr>
        <w:fldChar w:fldCharType="separate"/>
      </w:r>
      <w:r w:rsidR="003F2382" w:rsidRPr="003F2382">
        <w:rPr>
          <w:rFonts w:eastAsia="Times New Roman"/>
          <w:noProof/>
          <w:vertAlign w:val="superscript"/>
          <w:lang w:eastAsia="en-GB"/>
        </w:rPr>
        <w:t>98</w:t>
      </w:r>
      <w:r w:rsidR="00F925D2">
        <w:rPr>
          <w:rFonts w:eastAsia="Times New Roman"/>
          <w:lang w:eastAsia="en-GB"/>
        </w:rPr>
        <w:fldChar w:fldCharType="end"/>
      </w:r>
      <w:r w:rsidR="003F333E">
        <w:rPr>
          <w:rFonts w:eastAsia="Times New Roman"/>
          <w:lang w:eastAsia="en-GB"/>
        </w:rPr>
        <w:t>.</w:t>
      </w:r>
    </w:p>
    <w:p w14:paraId="030D97CF" w14:textId="3EA88EEC" w:rsidR="003E7D0D" w:rsidRDefault="00A515E0">
      <w:pPr>
        <w:spacing w:line="360" w:lineRule="auto"/>
        <w:ind w:firstLine="284"/>
      </w:pPr>
      <w:r>
        <w:rPr>
          <w:rFonts w:eastAsia="Times New Roman"/>
          <w:lang w:eastAsia="en-GB"/>
        </w:rPr>
        <w:t xml:space="preserve">The CSC framework proposes that </w:t>
      </w:r>
      <w:r w:rsidR="00C55AED">
        <w:t xml:space="preserve">control of semantic cognition </w:t>
      </w:r>
      <w:r>
        <w:t xml:space="preserve">is implemented within a </w:t>
      </w:r>
      <w:r w:rsidR="00C55AED">
        <w:t xml:space="preserve">distributed </w:t>
      </w:r>
      <w:r>
        <w:t xml:space="preserve">neural </w:t>
      </w:r>
      <w:r w:rsidR="00C55AED">
        <w:t>network that interact</w:t>
      </w:r>
      <w:r>
        <w:t>s</w:t>
      </w:r>
      <w:r w:rsidR="00C55AED">
        <w:t xml:space="preserve"> with, but </w:t>
      </w:r>
      <w:r>
        <w:t>is</w:t>
      </w:r>
      <w:r w:rsidR="00C55AED">
        <w:t xml:space="preserve"> </w:t>
      </w:r>
      <w:r>
        <w:t xml:space="preserve">largely </w:t>
      </w:r>
      <w:r w:rsidR="00C55AED">
        <w:t>separate from, the network for semantic representation.</w:t>
      </w:r>
      <w:r>
        <w:t xml:space="preserve"> </w:t>
      </w:r>
      <w:r w:rsidR="00320D6E">
        <w:t>Consistent</w:t>
      </w:r>
      <w:r w:rsidR="0014540C">
        <w:t xml:space="preserve"> with extensive work on cognitive control generally</w:t>
      </w:r>
      <w:r w:rsidR="00E6364F">
        <w:fldChar w:fldCharType="begin">
          <w:fldData xml:space="preserve">PEVuZE5vdGU+PENpdGU+PEF1dGhvcj5PJmFwb3M7UmVpbGx5PC9BdXRob3I+PFllYXI+MjAwMjwv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==
</w:fldData>
        </w:fldChar>
      </w:r>
      <w:r w:rsidR="003F2382">
        <w:instrText xml:space="preserve"> ADDIN EN.CITE </w:instrText>
      </w:r>
      <w:r w:rsidR="003F2382">
        <w:fldChar w:fldCharType="begin">
          <w:fldData xml:space="preserve">PEVuZE5vdGU+PENpdGU+PEF1dGhvcj5PJmFwb3M7UmVpbGx5PC9BdXRob3I+PFllYXI+MjAwMjwv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==
</w:fldData>
        </w:fldChar>
      </w:r>
      <w:r w:rsidR="003F2382">
        <w:instrText xml:space="preserve"> ADDIN EN.CITE.DATA </w:instrText>
      </w:r>
      <w:r w:rsidR="003F2382">
        <w:fldChar w:fldCharType="end"/>
      </w:r>
      <w:r w:rsidR="00E6364F">
        <w:fldChar w:fldCharType="separate"/>
      </w:r>
      <w:r w:rsidR="003F2382" w:rsidRPr="003F2382">
        <w:rPr>
          <w:noProof/>
          <w:vertAlign w:val="superscript"/>
        </w:rPr>
        <w:t>9,99-101</w:t>
      </w:r>
      <w:r w:rsidR="00E6364F">
        <w:fldChar w:fldCharType="end"/>
      </w:r>
      <w:r w:rsidR="0014540C">
        <w:t xml:space="preserve"> and its role in semantic retrieval specifically</w:t>
      </w:r>
      <w:r w:rsidR="00E6364F">
        <w:fldChar w:fldCharType="begin"/>
      </w:r>
      <w:r w:rsidR="00C62F79">
        <w:instrText xml:space="preserve"> ADDIN EN.CITE &lt;EndNote&gt;&lt;Cite&gt;&lt;Author&gt;Thompson-Schill&lt;/Author&gt;&lt;Year&gt;1997&lt;/Year&gt;&lt;RecNum&gt;1076&lt;/RecNum&gt;&lt;DisplayText&gt;&lt;style face="superscript"&gt;11,12&lt;/style&gt;&lt;/DisplayText&gt;&lt;record&gt;&lt;rec-number&gt;1076&lt;/rec-number&gt;&lt;foreign-keys&gt;&lt;key app="EN" db-id="t09fap5a79pvssese9bpsw549a90e2eer0sf" timestamp="0"&gt;1076&lt;/key&gt;&lt;/foreign-keys&gt;&lt;ref-type name="Journal Article"&gt;17&lt;/ref-type&gt;&lt;contributors&gt;&lt;authors&gt;&lt;author&gt;Thompson-Schill, S.L.&lt;/author&gt;&lt;author&gt;Desposito, M.&lt;/author&gt;&lt;author&gt;Aguirre, G.K.&lt;/author&gt;&lt;author&gt;Farah, M.J.&lt;/author&gt;&lt;/authors&gt;&lt;/contributors&gt;&lt;titles&gt;&lt;title&gt;Role of left inferior prefrontal cortex in retrieval of semantic knowledge: A reevaluation&lt;/title&gt;&lt;secondary-title&gt;Proceedings of the National Academy of Sciences of the United States of America&lt;/secondary-title&gt;&lt;/titles&gt;&lt;periodical&gt;&lt;full-title&gt;Proceedings of the National Academy of Sciences of the United States of America&lt;/full-title&gt;&lt;/periodical&gt;&lt;pages&gt;14792-14797&lt;/pages&gt;&lt;volume&gt;94&lt;/volume&gt;&lt;number&gt;26&lt;/number&gt;&lt;dates&gt;&lt;year&gt;1997&lt;/year&gt;&lt;/dates&gt;&lt;urls&gt;&lt;/urls&gt;&lt;/record&gt;&lt;/Cite&gt;&lt;Cite&gt;&lt;Author&gt;Wagner&lt;/Author&gt;&lt;Year&gt;2001&lt;/Year&gt;&lt;RecNum&gt;1638&lt;/RecNum&gt;&lt;record&gt;&lt;rec-number&gt;1638&lt;/rec-number&gt;&lt;foreign-keys&gt;&lt;key app="EN" db-id="t09fap5a79pvssese9bpsw549a90e2eer0sf" timestamp="0"&gt;1638&lt;/key&gt;&lt;/foreign-keys&gt;&lt;ref-type name="Journal Article"&gt;17&lt;/ref-type&gt;&lt;contributors&gt;&lt;authors&gt;&lt;author&gt;Wagner, A. D.&lt;/author&gt;&lt;author&gt;Pare-Blagoev, E. J.&lt;/author&gt;&lt;author&gt;Clark, J.&lt;/author&gt;&lt;author&gt;Poldrack, R. A.&lt;/author&gt;&lt;/authors&gt;&lt;/contributors&gt;&lt;titles&gt;&lt;title&gt;Recovering meaning: Left prefrontal cortex guides controlled semantic retrieval&lt;/title&gt;&lt;secondary-title&gt;Neuron&lt;/secondary-title&gt;&lt;alt-title&gt;Neuron&lt;/alt-title&gt;&lt;/titles&gt;&lt;periodical&gt;&lt;full-title&gt;Neuron&lt;/full-title&gt;&lt;/periodical&gt;&lt;alt-periodical&gt;&lt;full-title&gt;Neuron&lt;/full-title&gt;&lt;/alt-periodical&gt;&lt;pages&gt;329-338&lt;/pages&gt;&lt;volume&gt;31&lt;/volume&gt;&lt;number&gt;2&lt;/number&gt;&lt;dates&gt;&lt;year&gt;2001&lt;/year&gt;&lt;pub-dates&gt;&lt;date&gt;Aug 2&lt;/date&gt;&lt;/pub-dates&gt;&lt;/dates&gt;&lt;accession-num&gt;ISI:000170277700016&lt;/accession-num&gt;&lt;urls&gt;&lt;related-urls&gt;&lt;url&gt;&amp;lt;Go to ISI&amp;gt;://000170277700016&lt;/url&gt;&lt;/related-urls&gt;&lt;/urls&gt;&lt;/record&gt;&lt;/Cite&gt;&lt;/EndNote&gt;</w:instrText>
      </w:r>
      <w:r w:rsidR="00E6364F">
        <w:fldChar w:fldCharType="separate"/>
      </w:r>
      <w:r w:rsidR="00E6364F" w:rsidRPr="00E6364F">
        <w:rPr>
          <w:noProof/>
          <w:vertAlign w:val="superscript"/>
        </w:rPr>
        <w:t>11,12</w:t>
      </w:r>
      <w:r w:rsidR="00E6364F">
        <w:fldChar w:fldCharType="end"/>
      </w:r>
      <w:r w:rsidR="0014540C">
        <w:t>, the control</w:t>
      </w:r>
      <w:r>
        <w:t xml:space="preserve"> network </w:t>
      </w:r>
      <w:r w:rsidR="0014540C">
        <w:t>is thought to support</w:t>
      </w:r>
      <w:r>
        <w:t xml:space="preserve"> working memory and executive representations that encode information </w:t>
      </w:r>
      <w:r w:rsidR="00FA405B">
        <w:t>about the temporal, situational</w:t>
      </w:r>
      <w:r>
        <w:t xml:space="preserve"> and task context relevant to the current behaviour. These </w:t>
      </w:r>
      <w:r w:rsidR="0049691C">
        <w:t>executive mechanisms</w:t>
      </w:r>
      <w:r>
        <w:t xml:space="preserve"> constrain how activation propagates through the network for semantic representation. In well-practiced contexts where the relevant information is robustly encoded, the representation network needs little input from </w:t>
      </w:r>
      <w:r w:rsidR="0049691C">
        <w:t>semantic</w:t>
      </w:r>
      <w:r>
        <w:t xml:space="preserve"> control to produce the correct response. Contexts requiring retrieval of weakly encoded information, suppression of over-learned responses, </w:t>
      </w:r>
      <w:r w:rsidR="00AE1829">
        <w:t xml:space="preserve">emphasis of </w:t>
      </w:r>
      <w:r w:rsidR="00203A08">
        <w:t>uncharacteristic</w:t>
      </w:r>
      <w:r w:rsidR="00AE1829">
        <w:t xml:space="preserve"> features</w:t>
      </w:r>
      <w:r>
        <w:t xml:space="preserve">, </w:t>
      </w:r>
      <w:r w:rsidR="00AE1829">
        <w:t>and so on, depend more strongly on input from the control network.</w:t>
      </w:r>
      <w:r w:rsidR="008A7538">
        <w:t xml:space="preserve"> </w:t>
      </w:r>
      <w:r w:rsidR="00AE1829">
        <w:t xml:space="preserve">As with the hub-and-spoke model, this perspective has both </w:t>
      </w:r>
      <w:r w:rsidR="008A7538">
        <w:t xml:space="preserve">converging </w:t>
      </w:r>
      <w:r w:rsidR="00AE1829">
        <w:t>empirical</w:t>
      </w:r>
      <w:r w:rsidR="008A7538">
        <w:t xml:space="preserve"> evidence (see below)</w:t>
      </w:r>
      <w:r w:rsidR="00AE1829">
        <w:t xml:space="preserve"> and computational motivations</w:t>
      </w:r>
      <w:r w:rsidR="008A7538">
        <w:t xml:space="preserve"> (Box 4)</w:t>
      </w:r>
      <w:r w:rsidR="00AE1829">
        <w:t>.</w:t>
      </w:r>
    </w:p>
    <w:p w14:paraId="5C2BE4A5" w14:textId="06331F55" w:rsidR="00CF6421" w:rsidRDefault="003E7D0D" w:rsidP="007E2B89">
      <w:pPr>
        <w:spacing w:line="360" w:lineRule="auto"/>
        <w:ind w:firstLine="284"/>
      </w:pPr>
      <w:r w:rsidRPr="007E2B89">
        <w:rPr>
          <w:i/>
          <w:u w:val="single"/>
        </w:rPr>
        <w:t>Disorders of semantic control.</w:t>
      </w:r>
      <w:r>
        <w:t xml:space="preserve"> </w:t>
      </w:r>
      <w:r w:rsidR="00D94CF9">
        <w:t xml:space="preserve"> Head</w:t>
      </w:r>
      <w:r w:rsidR="00355212">
        <w:fldChar w:fldCharType="begin"/>
      </w:r>
      <w:r w:rsidR="003F2382">
        <w:instrText xml:space="preserve"> ADDIN EN.CITE &lt;EndNote&gt;&lt;Cite&gt;&lt;Author&gt;Head&lt;/Author&gt;&lt;Year&gt;1926&lt;/Year&gt;&lt;RecNum&gt;2019&lt;/RecNum&gt;&lt;DisplayText&gt;&lt;style face="superscript"&gt;102&lt;/style&gt;&lt;/DisplayText&gt;&lt;record&gt;&lt;rec-number&gt;2019&lt;/rec-number&gt;&lt;foreign-keys&gt;&lt;key app="EN" db-id="t09fap5a79pvssese9bpsw549a90e2eer0sf" timestamp="0"&gt;2019&lt;/key&gt;&lt;/foreign-keys&gt;&lt;ref-type name="Book"&gt;6&lt;/ref-type&gt;&lt;contributors&gt;&lt;authors&gt;&lt;author&gt;Head, H.&lt;/author&gt;&lt;/authors&gt;&lt;/contributors&gt;&lt;titles&gt;&lt;title&gt;Aphasia and kindred disorders of speech&lt;/title&gt;&lt;/titles&gt;&lt;dates&gt;&lt;year&gt;1926&lt;/year&gt;&lt;/dates&gt;&lt;pub-location&gt;London&lt;/pub-location&gt;&lt;publisher&gt;Cambridge University Press&lt;/publisher&gt;&lt;urls&gt;&lt;/urls&gt;&lt;/record&gt;&lt;/Cite&gt;&lt;/EndNote&gt;</w:instrText>
      </w:r>
      <w:r w:rsidR="00355212">
        <w:fldChar w:fldCharType="separate"/>
      </w:r>
      <w:r w:rsidR="003F2382" w:rsidRPr="003F2382">
        <w:rPr>
          <w:noProof/>
          <w:vertAlign w:val="superscript"/>
        </w:rPr>
        <w:t>102</w:t>
      </w:r>
      <w:r w:rsidR="00355212">
        <w:fldChar w:fldCharType="end"/>
      </w:r>
      <w:r w:rsidR="00D94CF9">
        <w:t xml:space="preserve"> and later Luria</w:t>
      </w:r>
      <w:r w:rsidR="00355212">
        <w:fldChar w:fldCharType="begin"/>
      </w:r>
      <w:r w:rsidR="003F2382">
        <w:instrText xml:space="preserve"> ADDIN EN.CITE &lt;EndNote&gt;&lt;Cite&gt;&lt;Author&gt;Luria&lt;/Author&gt;&lt;Year&gt;1976&lt;/Year&gt;&lt;RecNum&gt;2018&lt;/RecNum&gt;&lt;DisplayText&gt;&lt;style face="superscript"&gt;103&lt;/style&gt;&lt;/DisplayText&gt;&lt;record&gt;&lt;rec-number&gt;2018&lt;/rec-number&gt;&lt;foreign-keys&gt;&lt;key app="EN" db-id="t09fap5a79pvssese9bpsw549a90e2eer0sf" timestamp="0"&gt;2018&lt;/key&gt;&lt;/foreign-keys&gt;&lt;ref-type name="Book"&gt;6&lt;/ref-type&gt;&lt;contributors&gt;&lt;authors&gt;&lt;author&gt;Luria, A.R.&lt;/author&gt;&lt;/authors&gt;&lt;/contributors&gt;&lt;titles&gt;&lt;title&gt;The working brain: An introduction to neuropsychology&lt;/title&gt;&lt;/titles&gt;&lt;dates&gt;&lt;year&gt;1976&lt;/year&gt;&lt;/dates&gt;&lt;pub-location&gt;London&lt;/pub-location&gt;&lt;publisher&gt;Penguin&lt;/publisher&gt;&lt;urls&gt;&lt;/urls&gt;&lt;/record&gt;&lt;/Cite&gt;&lt;/EndNote&gt;</w:instrText>
      </w:r>
      <w:r w:rsidR="00355212">
        <w:fldChar w:fldCharType="separate"/>
      </w:r>
      <w:r w:rsidR="003F2382" w:rsidRPr="003F2382">
        <w:rPr>
          <w:noProof/>
          <w:vertAlign w:val="superscript"/>
        </w:rPr>
        <w:t>103</w:t>
      </w:r>
      <w:r w:rsidR="00355212">
        <w:fldChar w:fldCharType="end"/>
      </w:r>
      <w:r w:rsidR="001F1008">
        <w:t xml:space="preserve"> </w:t>
      </w:r>
      <w:r w:rsidR="00D94CF9">
        <w:t>investigated patients</w:t>
      </w:r>
      <w:r w:rsidR="00053D26">
        <w:t xml:space="preserve"> with</w:t>
      </w:r>
      <w:r w:rsidR="00D94CF9">
        <w:t xml:space="preserve"> </w:t>
      </w:r>
      <w:r w:rsidR="001F1008">
        <w:t xml:space="preserve">disordered semantic </w:t>
      </w:r>
      <w:r w:rsidR="00053D26">
        <w:t>retrieval</w:t>
      </w:r>
      <w:r w:rsidR="00BA4370">
        <w:t xml:space="preserve"> </w:t>
      </w:r>
      <w:r w:rsidR="00D94CF9">
        <w:t xml:space="preserve">arising from penetrative missile wounds to the temporoparietal region. They noted </w:t>
      </w:r>
      <w:r w:rsidR="000003FA">
        <w:t xml:space="preserve">both </w:t>
      </w:r>
      <w:r w:rsidR="00D94CF9">
        <w:t xml:space="preserve">that </w:t>
      </w:r>
      <w:r w:rsidR="000003FA">
        <w:t xml:space="preserve">the patients had difficulties in manipulating and using knowledge rather than </w:t>
      </w:r>
      <w:r w:rsidR="001F1008">
        <w:t xml:space="preserve">total loss of </w:t>
      </w:r>
      <w:r w:rsidR="000003FA">
        <w:t xml:space="preserve">semantic knowledge, and that this deficit co-occurred with other types of ‘symbolic’ processing deficits. </w:t>
      </w:r>
      <w:r w:rsidR="001F1008">
        <w:t xml:space="preserve">Head coined the term </w:t>
      </w:r>
      <w:r w:rsidR="001F1008">
        <w:rPr>
          <w:i/>
        </w:rPr>
        <w:t xml:space="preserve">semantic </w:t>
      </w:r>
      <w:r w:rsidR="001F1008" w:rsidRPr="001F1008">
        <w:rPr>
          <w:i/>
        </w:rPr>
        <w:t>aphasia</w:t>
      </w:r>
      <w:r w:rsidR="001F1008">
        <w:t xml:space="preserve"> (SA) to describe this pattern. </w:t>
      </w:r>
      <w:r w:rsidR="000003FA" w:rsidRPr="001F1008">
        <w:t>A</w:t>
      </w:r>
      <w:r w:rsidR="000003FA">
        <w:t xml:space="preserve"> similar profile was also reported by Goldstein</w:t>
      </w:r>
      <w:r w:rsidR="00355212">
        <w:fldChar w:fldCharType="begin"/>
      </w:r>
      <w:r w:rsidR="003F2382">
        <w:instrText xml:space="preserve"> ADDIN EN.CITE &lt;EndNote&gt;&lt;Cite&gt;&lt;Author&gt;Goldstein&lt;/Author&gt;&lt;Year&gt;1936&lt;/Year&gt;&lt;RecNum&gt;2153&lt;/RecNum&gt;&lt;DisplayText&gt;&lt;style face="superscript"&gt;104&lt;/style&gt;&lt;/DisplayText&gt;&lt;record&gt;&lt;rec-number&gt;2153&lt;/rec-number&gt;&lt;foreign-keys&gt;&lt;key app="EN" db-id="t09fap5a79pvssese9bpsw549a90e2eer0sf" timestamp="0"&gt;2153&lt;/key&gt;&lt;/foreign-keys&gt;&lt;ref-type name="Journal Article"&gt;17&lt;/ref-type&gt;&lt;contributors&gt;&lt;authors&gt;&lt;author&gt;Goldstein, K.&lt;/author&gt;&lt;/authors&gt;&lt;/contributors&gt;&lt;titles&gt;&lt;title&gt;The problem of the meaning of words based upon observation of aphasic patients.&lt;/title&gt;&lt;secondary-title&gt;Journal of Psychology&lt;/secondary-title&gt;&lt;/titles&gt;&lt;periodical&gt;&lt;full-title&gt;Journal of Psychology&lt;/full-title&gt;&lt;/periodical&gt;&lt;pages&gt;301-316&lt;/pages&gt;&lt;volume&gt;2&lt;/volume&gt;&lt;dates&gt;&lt;year&gt;1936&lt;/year&gt;&lt;/dates&gt;&lt;urls&gt;&lt;/urls&gt;&lt;/record&gt;&lt;/Cite&gt;&lt;/EndNote&gt;</w:instrText>
      </w:r>
      <w:r w:rsidR="00355212">
        <w:fldChar w:fldCharType="separate"/>
      </w:r>
      <w:r w:rsidR="003F2382" w:rsidRPr="003F2382">
        <w:rPr>
          <w:noProof/>
          <w:vertAlign w:val="superscript"/>
        </w:rPr>
        <w:t>104</w:t>
      </w:r>
      <w:r w:rsidR="00355212">
        <w:fldChar w:fldCharType="end"/>
      </w:r>
      <w:r w:rsidR="00627081">
        <w:t xml:space="preserve"> </w:t>
      </w:r>
      <w:r w:rsidR="005A19C3">
        <w:t>for a subset of patients with</w:t>
      </w:r>
      <w:r w:rsidR="001F1008">
        <w:t xml:space="preserve"> </w:t>
      </w:r>
      <w:r w:rsidR="005A19C3">
        <w:t>post-</w:t>
      </w:r>
      <w:r w:rsidR="001F1008">
        <w:t>stroke aphasia</w:t>
      </w:r>
      <w:r w:rsidR="00627081">
        <w:t>.</w:t>
      </w:r>
      <w:r w:rsidR="002D3F87">
        <w:t xml:space="preserve"> </w:t>
      </w:r>
      <w:r w:rsidR="007E2B89">
        <w:t>Later</w:t>
      </w:r>
      <w:r>
        <w:t xml:space="preserve">, </w:t>
      </w:r>
      <w:r w:rsidR="001E63F9">
        <w:t>Warrington and colleagues</w:t>
      </w:r>
      <w:r w:rsidR="00355212">
        <w:fldChar w:fldCharType="begin"/>
      </w:r>
      <w:r w:rsidR="003F2382">
        <w:instrText xml:space="preserve"> ADDIN EN.CITE &lt;EndNote&gt;&lt;Cite&gt;&lt;Author&gt;Crutch&lt;/Author&gt;&lt;Year&gt;2005&lt;/Year&gt;&lt;RecNum&gt;1597&lt;/RecNum&gt;&lt;DisplayText&gt;&lt;style face="superscript"&gt;105,106&lt;/style&gt;&lt;/DisplayText&gt;&lt;record&gt;&lt;rec-number&gt;1597&lt;/rec-number&gt;&lt;foreign-keys&gt;&lt;key app="EN" db-id="t09fap5a79pvssese9bpsw549a90e2eer0sf" timestamp="0"&gt;1597&lt;/key&gt;&lt;/foreign-keys&gt;&lt;ref-type name="Journal Article"&gt;17&lt;/ref-type&gt;&lt;contributors&gt;&lt;authors&gt;&lt;author&gt;Crutch, S. J.&lt;/author&gt;&lt;author&gt;Warrington, E. K.&lt;/author&gt;&lt;/authors&gt;&lt;/contributors&gt;&lt;titles&gt;&lt;title&gt;Abstract and concrete concepts have structurally different representational frameworks&lt;/title&gt;&lt;secondary-title&gt;Brain&lt;/secondary-title&gt;&lt;alt-title&gt;Brain&lt;/alt-title&gt;&lt;/titles&gt;&lt;periodical&gt;&lt;full-title&gt;Brain&lt;/full-title&gt;&lt;/periodical&gt;&lt;alt-periodical&gt;&lt;full-title&gt;Brain&lt;/full-title&gt;&lt;/alt-periodical&gt;&lt;pages&gt;615-627&lt;/pages&gt;&lt;volume&gt;128&lt;/volume&gt;&lt;dates&gt;&lt;year&gt;2005&lt;/year&gt;&lt;pub-dates&gt;&lt;date&gt;Mar&lt;/date&gt;&lt;/pub-dates&gt;&lt;/dates&gt;&lt;accession-num&gt;ISI:000227127800020&lt;/accession-num&gt;&lt;urls&gt;&lt;related-urls&gt;&lt;url&gt;&amp;lt;Go to ISI&amp;gt;://000227127800020&lt;/url&gt;&lt;/related-urls&gt;&lt;/urls&gt;&lt;/record&gt;&lt;/Cite&gt;&lt;Cite&gt;&lt;Author&gt;Warrington&lt;/Author&gt;&lt;Year&gt;1983&lt;/Year&gt;&lt;RecNum&gt;1142&lt;/RecNum&gt;&lt;record&gt;&lt;rec-number&gt;1142&lt;/rec-number&gt;&lt;foreign-keys&gt;&lt;key app="EN" db-id="t09fap5a79pvssese9bpsw549a90e2eer0sf" timestamp="0"&gt;1142&lt;/key&gt;&lt;/foreign-keys&gt;&lt;ref-type name="Journal Article"&gt;17&lt;/ref-type&gt;&lt;contributors&gt;&lt;authors&gt;&lt;author&gt;Warrington, E. K.&lt;/author&gt;&lt;author&gt;McCarthy, R.&lt;/author&gt;&lt;/authors&gt;&lt;/contributors&gt;&lt;titles&gt;&lt;title&gt;Category specific access dysphasia&lt;/title&gt;&lt;secondary-title&gt;Brain&lt;/secondary-title&gt;&lt;/titles&gt;&lt;periodical&gt;&lt;full-title&gt;Brain&lt;/full-title&gt;&lt;/periodical&gt;&lt;pages&gt;859-878&lt;/pages&gt;&lt;volume&gt;106&lt;/volume&gt;&lt;dates&gt;&lt;year&gt;1983&lt;/year&gt;&lt;/dates&gt;&lt;urls&gt;&lt;/urls&gt;&lt;/record&gt;&lt;/Cite&gt;&lt;/EndNote&gt;</w:instrText>
      </w:r>
      <w:r w:rsidR="00355212">
        <w:fldChar w:fldCharType="separate"/>
      </w:r>
      <w:r w:rsidR="003F2382" w:rsidRPr="003F2382">
        <w:rPr>
          <w:noProof/>
          <w:vertAlign w:val="superscript"/>
        </w:rPr>
        <w:t>105,106</w:t>
      </w:r>
      <w:r w:rsidR="00355212">
        <w:fldChar w:fldCharType="end"/>
      </w:r>
      <w:r w:rsidR="002D3F87">
        <w:t xml:space="preserve"> </w:t>
      </w:r>
      <w:r>
        <w:t>contrasted</w:t>
      </w:r>
      <w:r w:rsidR="001E63F9">
        <w:t xml:space="preserve"> the </w:t>
      </w:r>
      <w:r w:rsidR="00BA4370">
        <w:t xml:space="preserve">consistent </w:t>
      </w:r>
      <w:r w:rsidR="001E63F9">
        <w:t xml:space="preserve">semantic ‘store’ </w:t>
      </w:r>
      <w:r w:rsidR="00BA4370">
        <w:t xml:space="preserve">deficits </w:t>
      </w:r>
      <w:r w:rsidR="001E63F9">
        <w:t xml:space="preserve">in </w:t>
      </w:r>
      <w:r w:rsidR="00BA4370">
        <w:t>SD</w:t>
      </w:r>
      <w:r w:rsidR="001E63F9">
        <w:t xml:space="preserve"> </w:t>
      </w:r>
      <w:r>
        <w:t xml:space="preserve">with </w:t>
      </w:r>
      <w:r w:rsidR="001E63F9">
        <w:t xml:space="preserve">the inconsistent </w:t>
      </w:r>
      <w:r w:rsidR="00BA4370">
        <w:t xml:space="preserve">semantic </w:t>
      </w:r>
      <w:r w:rsidR="001E63F9">
        <w:t xml:space="preserve">‘access’ deficits </w:t>
      </w:r>
      <w:r>
        <w:t xml:space="preserve">found </w:t>
      </w:r>
      <w:r w:rsidR="001E63F9">
        <w:t xml:space="preserve">in </w:t>
      </w:r>
      <w:r w:rsidR="00BA4370">
        <w:t xml:space="preserve">some </w:t>
      </w:r>
      <w:r w:rsidR="001E63F9">
        <w:t>patients with global aphasia following large MCA stroke.</w:t>
      </w:r>
      <w:r w:rsidR="00AB1A19">
        <w:t xml:space="preserve"> </w:t>
      </w:r>
      <w:r>
        <w:t>D</w:t>
      </w:r>
      <w:r w:rsidR="001F1008">
        <w:t>etailed case-series</w:t>
      </w:r>
      <w:r w:rsidR="00AB1A19">
        <w:t xml:space="preserve"> comparisons of </w:t>
      </w:r>
      <w:r w:rsidR="00BA4370">
        <w:t>SD</w:t>
      </w:r>
      <w:r w:rsidR="00AB1A19">
        <w:t xml:space="preserve"> and </w:t>
      </w:r>
      <w:r w:rsidR="00BA4370">
        <w:t>SA</w:t>
      </w:r>
      <w:r w:rsidR="00355212">
        <w:fldChar w:fldCharType="begin"/>
      </w:r>
      <w:r w:rsidR="003F2382">
        <w:instrText xml:space="preserve"> ADDIN EN.CITE &lt;EndNote&gt;&lt;Cite&gt;&lt;Author&gt;Jefferies&lt;/Author&gt;&lt;Year&gt;2006&lt;/Year&gt;&lt;RecNum&gt;1601&lt;/RecNum&gt;&lt;DisplayText&gt;&lt;style face="superscript"&gt;8,25&lt;/style&gt;&lt;/DisplayText&gt;&lt;record&gt;&lt;rec-number&gt;1601&lt;/rec-number&gt;&lt;foreign-keys&gt;&lt;key app="EN" db-id="t09fap5a79pvssese9bpsw549a90e2eer0sf" timestamp="0"&gt;1601&lt;/key&gt;&lt;/foreign-keys&gt;&lt;ref-type name="Journal Article"&gt;17&lt;/ref-type&gt;&lt;contributors&gt;&lt;authors&gt;&lt;author&gt;Jefferies, E.&lt;/author&gt;&lt;author&gt;Lambon Ralph, M. A.&lt;/author&gt;&lt;/authors&gt;&lt;/contributors&gt;&lt;titles&gt;&lt;title&gt;Semantic impairment in stroke aphasia vs. semantic dementia: A case-series comparison.&lt;/title&gt;&lt;secondary-title&gt;Brain&lt;/secondary-title&gt;&lt;/titles&gt;&lt;periodical&gt;&lt;full-title&gt;Brain&lt;/full-title&gt;&lt;/periodical&gt;&lt;pages&gt;2132-2147&lt;/pages&gt;&lt;volume&gt;129&lt;/volume&gt;&lt;dates&gt;&lt;year&gt;2006&lt;/year&gt;&lt;/dates&gt;&lt;urls&gt;&lt;/urls&gt;&lt;/record&gt;&lt;/Cite&gt;&lt;Cite&gt;&lt;Author&gt;Rogers&lt;/Author&gt;&lt;Year&gt;2015&lt;/Year&gt;&lt;RecNum&gt;2584&lt;/RecNum&gt;&lt;record&gt;&lt;rec-number&gt;2584&lt;/rec-number&gt;&lt;foreign-keys&gt;&lt;key app="EN" db-id="t09fap5a79pvssese9bpsw549a90e2eer0sf" timestamp="1448461602"&gt;2584&lt;/key&gt;&lt;/foreign-keys&gt;&lt;ref-type name="Journal Article"&gt;17&lt;/ref-type&gt;&lt;contributors&gt;&lt;authors&gt;&lt;author&gt;Rogers, Timothy T.&lt;/author&gt;&lt;author&gt;Patterson, Karalyn&lt;/author&gt;&lt;author&gt;Jefferies, Elizabeth&lt;/author&gt;&lt;author&gt;Lambon Ralph, Matthew A.&lt;/author&gt;&lt;/authors&gt;&lt;/contributors&gt;&lt;titles&gt;&lt;title&gt;Disorders of representation and control in semantic cognition: Effects of familiarity, typicality, and specificity&lt;/title&gt;&lt;secondary-title&gt;Neuropsychologia&lt;/secondary-title&gt;&lt;/titles&gt;&lt;periodical&gt;&lt;full-title&gt;Neuropsychologia&lt;/full-title&gt;&lt;/periodical&gt;&lt;pages&gt;220-239&lt;/pages&gt;&lt;volume&gt;76&lt;/volume&gt;&lt;dates&gt;&lt;year&gt;2015&lt;/year&gt;&lt;/dates&gt;&lt;isbn&gt;0028-3932&lt;/isbn&gt;&lt;urls&gt;&lt;related-urls&gt;&lt;url&gt;http://www.sciencedirect.com/science/article/pii/S002839321500161X&lt;/url&gt;&lt;/related-urls&gt;&lt;/urls&gt;&lt;electronic-resource-num&gt;http://dx.doi.org/10.1016/j.neuropsychologia.2015.04.015&lt;/electronic-resource-num&gt;&lt;/record&gt;&lt;/Cite&gt;&lt;/EndNote&gt;</w:instrText>
      </w:r>
      <w:r w:rsidR="00355212">
        <w:fldChar w:fldCharType="separate"/>
      </w:r>
      <w:r w:rsidR="003F2382" w:rsidRPr="003F2382">
        <w:rPr>
          <w:noProof/>
          <w:vertAlign w:val="superscript"/>
        </w:rPr>
        <w:t>8,25</w:t>
      </w:r>
      <w:r w:rsidR="00355212">
        <w:fldChar w:fldCharType="end"/>
      </w:r>
      <w:r w:rsidR="00AB1A19">
        <w:t xml:space="preserve"> </w:t>
      </w:r>
      <w:r w:rsidR="001F1008">
        <w:t>have</w:t>
      </w:r>
      <w:r>
        <w:t xml:space="preserve"> recently delineated several </w:t>
      </w:r>
      <w:r w:rsidR="00AB1A19">
        <w:t xml:space="preserve">qualitative differences between the two patient groups </w:t>
      </w:r>
      <w:r w:rsidR="00791F13">
        <w:t>[Fig</w:t>
      </w:r>
      <w:r w:rsidR="000042C1">
        <w:t>.</w:t>
      </w:r>
      <w:r w:rsidR="00791F13">
        <w:t xml:space="preserve">3D] </w:t>
      </w:r>
      <w:r w:rsidR="00AB1A19">
        <w:t>in both verbal and nonverbal domains</w:t>
      </w:r>
      <w:r w:rsidR="00355212">
        <w:fldChar w:fldCharType="begin">
          <w:fldData xml:space="preserve">PEVuZE5vdGU+PENpdGU+PEF1dGhvcj5Db3JiZXR0PC9BdXRob3I+PFllYXI+MjAwOTwvWWVhcj48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==
</w:fldData>
        </w:fldChar>
      </w:r>
      <w:r w:rsidR="003F2382">
        <w:instrText xml:space="preserve"> ADDIN EN.CITE </w:instrText>
      </w:r>
      <w:r w:rsidR="003F2382">
        <w:fldChar w:fldCharType="begin">
          <w:fldData xml:space="preserve">PEVuZE5vdGU+PENpdGU+PEF1dGhvcj5Db3JiZXR0PC9BdXRob3I+PFllYXI+MjAwOTwvWWVhcj48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==
</w:fldData>
        </w:fldChar>
      </w:r>
      <w:r w:rsidR="003F2382">
        <w:instrText xml:space="preserve"> ADDIN EN.CITE.DATA </w:instrText>
      </w:r>
      <w:r w:rsidR="003F2382">
        <w:fldChar w:fldCharType="end"/>
      </w:r>
      <w:r w:rsidR="00355212">
        <w:fldChar w:fldCharType="separate"/>
      </w:r>
      <w:r w:rsidR="003F2382" w:rsidRPr="003F2382">
        <w:rPr>
          <w:noProof/>
          <w:vertAlign w:val="superscript"/>
        </w:rPr>
        <w:t>107,108</w:t>
      </w:r>
      <w:r w:rsidR="00355212">
        <w:fldChar w:fldCharType="end"/>
      </w:r>
      <w:r w:rsidR="0063003B">
        <w:t xml:space="preserve"> [Fig.S2]</w:t>
      </w:r>
      <w:r w:rsidR="001F1008">
        <w:t xml:space="preserve">. </w:t>
      </w:r>
      <w:r>
        <w:t>I</w:t>
      </w:r>
      <w:r w:rsidR="001F1008">
        <w:t xml:space="preserve">n contrast to </w:t>
      </w:r>
      <w:r w:rsidR="00882FAE">
        <w:t xml:space="preserve">SD, patients </w:t>
      </w:r>
      <w:r w:rsidR="001F1008">
        <w:t xml:space="preserve">with SA </w:t>
      </w:r>
      <w:r w:rsidR="00882FAE">
        <w:t>exhibit</w:t>
      </w:r>
      <w:r w:rsidR="00791F13">
        <w:t xml:space="preserve"> [Fig</w:t>
      </w:r>
      <w:r w:rsidR="000042C1">
        <w:t>.</w:t>
      </w:r>
      <w:r w:rsidR="00791F13">
        <w:t>3C</w:t>
      </w:r>
      <w:r w:rsidR="0063003B">
        <w:t xml:space="preserve"> &amp; S3</w:t>
      </w:r>
      <w:r w:rsidR="00791F13">
        <w:t>]</w:t>
      </w:r>
      <w:r w:rsidR="000042C1">
        <w:t>:</w:t>
      </w:r>
      <w:r w:rsidR="00882FAE">
        <w:t xml:space="preserve"> </w:t>
      </w:r>
      <w:r w:rsidR="001F1008">
        <w:t>(</w:t>
      </w:r>
      <w:r w:rsidR="0023199C">
        <w:t>a</w:t>
      </w:r>
      <w:r w:rsidR="001F1008">
        <w:t xml:space="preserve">) </w:t>
      </w:r>
      <w:r w:rsidR="00882FAE">
        <w:t xml:space="preserve">poorest performance on the most executively-demanding tasks and </w:t>
      </w:r>
      <w:r w:rsidR="00A37935">
        <w:t>stimuli</w:t>
      </w:r>
      <w:r w:rsidR="00882FAE">
        <w:t xml:space="preserve">, </w:t>
      </w:r>
      <w:r w:rsidR="001F1008">
        <w:t>(</w:t>
      </w:r>
      <w:r w:rsidR="0023199C">
        <w:t>b</w:t>
      </w:r>
      <w:r w:rsidR="001F1008">
        <w:t xml:space="preserve">) </w:t>
      </w:r>
      <w:r w:rsidR="00882FAE">
        <w:t>inconsisten</w:t>
      </w:r>
      <w:r w:rsidR="00A37935">
        <w:t>t performance</w:t>
      </w:r>
      <w:r w:rsidR="00882FAE">
        <w:t xml:space="preserve"> across tests, </w:t>
      </w:r>
      <w:r w:rsidR="001F1008">
        <w:t>(</w:t>
      </w:r>
      <w:r w:rsidR="0023199C">
        <w:t>c</w:t>
      </w:r>
      <w:r w:rsidR="001F1008">
        <w:t xml:space="preserve">) </w:t>
      </w:r>
      <w:r w:rsidR="00BA4370">
        <w:t>relative insensitivity to the</w:t>
      </w:r>
      <w:r w:rsidR="00882FAE">
        <w:t xml:space="preserve"> frequency/familiarity </w:t>
      </w:r>
      <w:r w:rsidR="00BA4370">
        <w:t>of the stimuli</w:t>
      </w:r>
      <w:r w:rsidR="00882FAE">
        <w:t xml:space="preserve">, </w:t>
      </w:r>
      <w:r w:rsidR="001F1008">
        <w:t>(</w:t>
      </w:r>
      <w:r w:rsidR="0023199C">
        <w:t>d</w:t>
      </w:r>
      <w:r w:rsidR="001F1008">
        <w:t xml:space="preserve">) </w:t>
      </w:r>
      <w:r w:rsidR="00882FAE">
        <w:t xml:space="preserve">a strong influence of the </w:t>
      </w:r>
      <w:r w:rsidR="001F1008">
        <w:t>ambiguity/</w:t>
      </w:r>
      <w:r w:rsidR="00882FAE">
        <w:t xml:space="preserve">semantic diversity of word meanings, </w:t>
      </w:r>
      <w:r w:rsidR="001F1008">
        <w:t>(</w:t>
      </w:r>
      <w:r w:rsidR="0023199C">
        <w:t>e</w:t>
      </w:r>
      <w:r w:rsidR="001F1008">
        <w:t xml:space="preserve">) </w:t>
      </w:r>
      <w:r w:rsidR="00882FAE">
        <w:t xml:space="preserve">cueing and miscuing effects, </w:t>
      </w:r>
      <w:r w:rsidR="001F1008">
        <w:t>(</w:t>
      </w:r>
      <w:r w:rsidR="0023199C">
        <w:t>f</w:t>
      </w:r>
      <w:r w:rsidR="001F1008">
        <w:t xml:space="preserve">) </w:t>
      </w:r>
      <w:r w:rsidR="00882FAE">
        <w:t xml:space="preserve">poor inhibition of strong competitors and associated items, </w:t>
      </w:r>
      <w:r w:rsidR="001F1008">
        <w:t>(</w:t>
      </w:r>
      <w:r w:rsidR="0023199C">
        <w:t>g</w:t>
      </w:r>
      <w:r w:rsidR="001F1008">
        <w:t xml:space="preserve">) </w:t>
      </w:r>
      <w:r w:rsidR="00882FAE">
        <w:t xml:space="preserve">associative as well as coordinate </w:t>
      </w:r>
      <w:r w:rsidR="00781530">
        <w:t xml:space="preserve">and superordinate </w:t>
      </w:r>
      <w:r w:rsidR="00882FAE">
        <w:t>semantic errors in naming</w:t>
      </w:r>
      <w:r w:rsidR="00781530">
        <w:t xml:space="preserve"> (associative errors, such as “milk” in response to a picture of a </w:t>
      </w:r>
      <w:r w:rsidR="00781530" w:rsidRPr="002341A3">
        <w:rPr>
          <w:i/>
        </w:rPr>
        <w:t>cow</w:t>
      </w:r>
      <w:r w:rsidR="00781530">
        <w:t>, are essentially never seen in SD)</w:t>
      </w:r>
      <w:r w:rsidR="001347DD">
        <w:t xml:space="preserve">, </w:t>
      </w:r>
      <w:r w:rsidR="00BA4370">
        <w:t xml:space="preserve">and </w:t>
      </w:r>
      <w:r w:rsidR="001F1008">
        <w:t>(</w:t>
      </w:r>
      <w:r w:rsidR="0023199C">
        <w:t>h</w:t>
      </w:r>
      <w:r w:rsidR="001F1008">
        <w:t xml:space="preserve">) a tendency in category and letter fluency to produce </w:t>
      </w:r>
      <w:r w:rsidR="00770B94">
        <w:t>strong associate</w:t>
      </w:r>
      <w:r w:rsidR="001F1008">
        <w:t>s</w:t>
      </w:r>
      <w:r w:rsidR="00770B94">
        <w:t xml:space="preserve"> </w:t>
      </w:r>
      <w:r w:rsidR="001F1008">
        <w:t xml:space="preserve">of prior </w:t>
      </w:r>
      <w:r w:rsidR="00770B94">
        <w:t xml:space="preserve">responses </w:t>
      </w:r>
      <w:r w:rsidR="001F1008">
        <w:t xml:space="preserve">that </w:t>
      </w:r>
      <w:r w:rsidR="00770B94">
        <w:t>fall outside of the target category</w:t>
      </w:r>
      <w:r w:rsidR="00355212">
        <w:fldChar w:fldCharType="begin">
          <w:fldData xml:space="preserve">PEVuZE5vdGU+PENpdGU+PEF1dGhvcj5Db3JiZXR0PC9BdXRob3I+PFllYXI+MjAwOTwvWWVhcj48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</w:fldData>
        </w:fldChar>
      </w:r>
      <w:r w:rsidR="003F2382">
        <w:instrText xml:space="preserve"> ADDIN EN.CITE </w:instrText>
      </w:r>
      <w:r w:rsidR="003F2382">
        <w:fldChar w:fldCharType="begin">
          <w:fldData xml:space="preserve">PEVuZE5vdGU+PENpdGU+PEF1dGhvcj5Db3JiZXR0PC9BdXRob3I+PFllYXI+MjAwOTwvWWVhcj48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</w:fldData>
        </w:fldChar>
      </w:r>
      <w:r w:rsidR="003F2382">
        <w:instrText xml:space="preserve"> ADDIN EN.CITE.DATA </w:instrText>
      </w:r>
      <w:r w:rsidR="003F2382">
        <w:fldChar w:fldCharType="end"/>
      </w:r>
      <w:r w:rsidR="00355212">
        <w:fldChar w:fldCharType="separate"/>
      </w:r>
      <w:r w:rsidR="003F2382" w:rsidRPr="003F2382">
        <w:rPr>
          <w:noProof/>
          <w:vertAlign w:val="superscript"/>
        </w:rPr>
        <w:t>8,25,107-110</w:t>
      </w:r>
      <w:r w:rsidR="00355212">
        <w:fldChar w:fldCharType="end"/>
      </w:r>
      <w:r w:rsidR="00770B94">
        <w:t>.</w:t>
      </w:r>
      <w:r w:rsidR="001F1008">
        <w:t xml:space="preserve"> </w:t>
      </w:r>
      <w:r w:rsidR="00B31EF0">
        <w:t xml:space="preserve">The cueing and miscueing effects </w:t>
      </w:r>
      <w:r w:rsidR="00354BB0">
        <w:t>are a striking exemplar of the group differences</w:t>
      </w:r>
      <w:r w:rsidR="00355212">
        <w:fldChar w:fldCharType="begin">
          <w:fldData xml:space="preserve">PEVuZE5vdGU+PENpdGU+PEF1dGhvcj5KZWZmZXJpZXM8L0F1dGhvcj48WWVhcj4yMDA3PC9ZZWFy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=
</w:fldData>
        </w:fldChar>
      </w:r>
      <w:r w:rsidR="003F2382">
        <w:instrText xml:space="preserve"> ADDIN EN.CITE </w:instrText>
      </w:r>
      <w:r w:rsidR="003F2382">
        <w:fldChar w:fldCharType="begin">
          <w:fldData xml:space="preserve">PEVuZE5vdGU+PENpdGU+PEF1dGhvcj5KZWZmZXJpZXM8L0F1dGhvcj48WWVhcj4yMDA3PC9ZZWFy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=
</w:fldData>
        </w:fldChar>
      </w:r>
      <w:r w:rsidR="003F2382">
        <w:instrText xml:space="preserve"> ADDIN EN.CITE.DATA </w:instrText>
      </w:r>
      <w:r w:rsidR="003F2382">
        <w:fldChar w:fldCharType="end"/>
      </w:r>
      <w:r w:rsidR="00355212">
        <w:fldChar w:fldCharType="separate"/>
      </w:r>
      <w:r w:rsidR="003F2382" w:rsidRPr="003F2382">
        <w:rPr>
          <w:noProof/>
          <w:vertAlign w:val="superscript"/>
        </w:rPr>
        <w:t>108,110</w:t>
      </w:r>
      <w:r w:rsidR="00355212">
        <w:fldChar w:fldCharType="end"/>
      </w:r>
      <w:r w:rsidR="00B31EF0">
        <w:t xml:space="preserve">. Given a picture of a </w:t>
      </w:r>
      <w:r w:rsidR="00B31EF0" w:rsidRPr="00A26AED">
        <w:rPr>
          <w:i/>
        </w:rPr>
        <w:t>tiger</w:t>
      </w:r>
      <w:r w:rsidR="00B31EF0">
        <w:t xml:space="preserve">, for example, both patients groups will likely fail to name it; with the phonological cue /t/, SD patients still fail but SA patients will often succeed; given the </w:t>
      </w:r>
      <w:r w:rsidR="00EC3853">
        <w:t xml:space="preserve">same </w:t>
      </w:r>
      <w:r w:rsidR="00B31EF0">
        <w:t>picture plus /l/, SD patients again can say nothing but SA patients will often produce “lion”. All t</w:t>
      </w:r>
      <w:r w:rsidR="001F1008">
        <w:t>hese differences are consistent with the view that the impairment in SD arises from degradation within the network for semantic representation, while the impairment in SA reflects disordered control of activation within that network.</w:t>
      </w:r>
      <w:r w:rsidR="00AA2373">
        <w:t xml:space="preserve"> </w:t>
      </w:r>
    </w:p>
    <w:p w14:paraId="73A6CA0D" w14:textId="7EED8E18" w:rsidR="00353C1F" w:rsidRDefault="000153CD" w:rsidP="00722E78">
      <w:pPr>
        <w:spacing w:line="360" w:lineRule="auto"/>
        <w:ind w:firstLine="360"/>
      </w:pPr>
      <w:r w:rsidRPr="00AE4FBB">
        <w:rPr>
          <w:i/>
          <w:u w:val="single"/>
        </w:rPr>
        <w:t xml:space="preserve">Converging evidence for a distributed </w:t>
      </w:r>
      <w:r w:rsidR="003B40BF">
        <w:rPr>
          <w:i/>
          <w:u w:val="single"/>
        </w:rPr>
        <w:t xml:space="preserve">semantic </w:t>
      </w:r>
      <w:r w:rsidRPr="00AE4FBB">
        <w:rPr>
          <w:i/>
          <w:u w:val="single"/>
        </w:rPr>
        <w:t>control network.</w:t>
      </w:r>
      <w:r w:rsidR="003B40BF" w:rsidRPr="00AE4FBB">
        <w:t xml:space="preserve"> </w:t>
      </w:r>
      <w:r w:rsidR="003B40BF">
        <w:t>Beginning in the late 1990’s,</w:t>
      </w:r>
      <w:r w:rsidR="003E7D0D">
        <w:t xml:space="preserve"> </w:t>
      </w:r>
      <w:r w:rsidR="003B40BF">
        <w:t xml:space="preserve">a series of </w:t>
      </w:r>
      <w:r w:rsidR="003E7D0D">
        <w:t xml:space="preserve">seminal fMRI studies </w:t>
      </w:r>
      <w:r w:rsidR="003B40BF">
        <w:t xml:space="preserve">suggested that </w:t>
      </w:r>
      <w:r w:rsidR="003E7D0D">
        <w:t xml:space="preserve">prefrontal regions, while not encoding semantic representations </w:t>
      </w:r>
      <w:r w:rsidR="003E7D0D" w:rsidRPr="009F4203">
        <w:rPr>
          <w:i/>
        </w:rPr>
        <w:t>per se</w:t>
      </w:r>
      <w:r w:rsidR="003E7D0D">
        <w:t>, nevertheless are critical for access, retrieval or executive manipulation of semantic knowledge</w:t>
      </w:r>
      <w:r w:rsidR="003E7D0D">
        <w:fldChar w:fldCharType="begin">
          <w:fldData xml:space="preserve">PEVuZE5vdGU+PENpdGU+PEF1dGhvcj5CYWRyZTwvQXV0aG9yPjxZZWFyPjIwMDU8L1llYXI+PFJl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</w:fldData>
        </w:fldChar>
      </w:r>
      <w:r w:rsidR="003E7D0D" w:rsidRPr="003B40BF">
        <w:instrText xml:space="preserve"> ADDIN EN.CITE </w:instrText>
      </w:r>
      <w:r w:rsidR="003E7D0D" w:rsidRPr="00E444C0">
        <w:fldChar w:fldCharType="begin">
          <w:fldData xml:space="preserve">PEVuZE5vdGU+PENpdGU+PEF1dGhvcj5CYWRyZTwvQXV0aG9yPjxZZWFyPjIwMDU8L1llYXI+PFJl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</w:fldData>
        </w:fldChar>
      </w:r>
      <w:r w:rsidR="003E7D0D" w:rsidRPr="003B40BF">
        <w:instrText xml:space="preserve"> ADDIN EN.CITE.DATA </w:instrText>
      </w:r>
      <w:r w:rsidR="003E7D0D" w:rsidRPr="00E444C0">
        <w:fldChar w:fldCharType="end"/>
      </w:r>
      <w:r w:rsidR="003E7D0D">
        <w:fldChar w:fldCharType="separate"/>
      </w:r>
      <w:r w:rsidR="003E7D0D" w:rsidRPr="003A364A">
        <w:rPr>
          <w:noProof/>
          <w:vertAlign w:val="superscript"/>
        </w:rPr>
        <w:t>9,11,12</w:t>
      </w:r>
      <w:r w:rsidR="003E7D0D">
        <w:fldChar w:fldCharType="end"/>
      </w:r>
      <w:r w:rsidR="003E7D0D">
        <w:t>.</w:t>
      </w:r>
      <w:r w:rsidR="003B40BF">
        <w:t xml:space="preserve"> For instance, semantic tasks requiring participants to select a response from among many potentially correct options or to </w:t>
      </w:r>
      <w:r w:rsidR="0018223E">
        <w:t>retrieve</w:t>
      </w:r>
      <w:r w:rsidR="003B40BF">
        <w:t xml:space="preserve"> infrequent semantic </w:t>
      </w:r>
      <w:r w:rsidR="0018223E">
        <w:t>associations</w:t>
      </w:r>
      <w:r w:rsidR="003B40BF">
        <w:t xml:space="preserve">, elicit greater activation in parts of PFC. Juxtaposed with the earlier patient work, this discovery </w:t>
      </w:r>
      <w:r w:rsidR="00A06E40">
        <w:t>generates a potential</w:t>
      </w:r>
      <w:r w:rsidR="003B40BF">
        <w:t xml:space="preserve"> conundrum, since many</w:t>
      </w:r>
      <w:r w:rsidR="00661743">
        <w:t xml:space="preserve"> patients with retrieval/access deficits</w:t>
      </w:r>
      <w:r w:rsidR="003B40BF">
        <w:t xml:space="preserve"> </w:t>
      </w:r>
      <w:r w:rsidR="00661743">
        <w:t xml:space="preserve">had pathology </w:t>
      </w:r>
      <w:r w:rsidR="003B40BF">
        <w:t>in</w:t>
      </w:r>
      <w:r w:rsidR="00AE4FBB">
        <w:t xml:space="preserve"> temporo</w:t>
      </w:r>
      <w:r w:rsidR="00661743">
        <w:t xml:space="preserve">parietal </w:t>
      </w:r>
      <w:r w:rsidR="003B40BF">
        <w:t xml:space="preserve">but not prefrontal </w:t>
      </w:r>
      <w:r w:rsidR="00661743">
        <w:t xml:space="preserve">cortex. </w:t>
      </w:r>
      <w:r w:rsidR="0018223E">
        <w:t>This discrepancy has begun to resolve as</w:t>
      </w:r>
      <w:r w:rsidR="00CA5318">
        <w:t xml:space="preserve"> evidence h</w:t>
      </w:r>
      <w:r w:rsidR="008E1EE5">
        <w:t>as amassed across methodologies</w:t>
      </w:r>
      <w:r w:rsidR="007D038E">
        <w:t xml:space="preserve"> </w:t>
      </w:r>
      <w:r w:rsidR="0051159C">
        <w:t>[Fig</w:t>
      </w:r>
      <w:r w:rsidR="00C75F1E">
        <w:t>.</w:t>
      </w:r>
      <w:r w:rsidR="00A65EFC">
        <w:t>3</w:t>
      </w:r>
      <w:r w:rsidR="00791F13">
        <w:t>A</w:t>
      </w:r>
      <w:r w:rsidR="0051159C">
        <w:t>].</w:t>
      </w:r>
      <w:r w:rsidR="00E4269F">
        <w:t xml:space="preserve"> </w:t>
      </w:r>
      <w:r w:rsidR="00CA5318">
        <w:t>SA</w:t>
      </w:r>
      <w:r w:rsidR="00E4269F">
        <w:t xml:space="preserve"> </w:t>
      </w:r>
      <w:r w:rsidR="007D038E">
        <w:t xml:space="preserve">is now known to </w:t>
      </w:r>
      <w:r w:rsidR="00904C72">
        <w:t xml:space="preserve">arise from </w:t>
      </w:r>
      <w:r w:rsidR="007D038E">
        <w:t xml:space="preserve">either </w:t>
      </w:r>
      <w:r w:rsidR="00E4269F">
        <w:t>prefrontal or tempor</w:t>
      </w:r>
      <w:r w:rsidR="00C01D42">
        <w:t>o</w:t>
      </w:r>
      <w:r w:rsidR="00E4269F">
        <w:t>parietal lesions</w:t>
      </w:r>
      <w:r w:rsidR="00904C72">
        <w:t xml:space="preserve"> (or both), with </w:t>
      </w:r>
      <w:r w:rsidR="00722E78">
        <w:t>only small</w:t>
      </w:r>
      <w:r w:rsidR="00904C72">
        <w:t xml:space="preserve"> difference</w:t>
      </w:r>
      <w:r w:rsidR="00722E78">
        <w:t>s</w:t>
      </w:r>
      <w:r w:rsidR="00904C72">
        <w:t xml:space="preserve"> in the</w:t>
      </w:r>
      <w:r w:rsidR="00BD6B6E">
        <w:t xml:space="preserve"> behavioural profile</w:t>
      </w:r>
      <w:r w:rsidR="00355212">
        <w:fldChar w:fldCharType="begin"/>
      </w:r>
      <w:r w:rsidR="003F2382">
        <w:instrText xml:space="preserve"> ADDIN EN.CITE &lt;EndNote&gt;&lt;Cite&gt;&lt;Author&gt;Gardner&lt;/Author&gt;&lt;Year&gt;2012&lt;/Year&gt;&lt;RecNum&gt;2109&lt;/RecNum&gt;&lt;DisplayText&gt;&lt;style face="superscript"&gt;8,111&lt;/style&gt;&lt;/DisplayText&gt;&lt;record&gt;&lt;rec-number&gt;2109&lt;/rec-number&gt;&lt;foreign-keys&gt;&lt;key app="EN" db-id="t09fap5a79pvssese9bpsw549a90e2eer0sf" timestamp="0"&gt;2109&lt;/key&gt;&lt;/foreign-keys&gt;&lt;ref-type name="Journal Article"&gt;17&lt;/ref-type&gt;&lt;contributors&gt;&lt;authors&gt;&lt;author&gt;Gardner, Hannah E.&lt;/author&gt;&lt;author&gt;Lambon Ralph, Matthew A.&lt;/author&gt;&lt;author&gt;Dodds, Naomi&lt;/author&gt;&lt;author&gt;Jones, Theresa&lt;/author&gt;&lt;author&gt;Ehsan, Sheeba&lt;/author&gt;&lt;author&gt;Jefferies, Elizabeth&lt;/author&gt;&lt;/authors&gt;&lt;/contributors&gt;&lt;titles&gt;&lt;title&gt;The Differential Contributions of pFC and Temporo-parietal Cortex to Multimodal Semantic Control: Exploring Refractory Effects in Semantic Aphasia&lt;/title&gt;&lt;secondary-title&gt;Journal of Cognitive Neuroscience&lt;/secondary-title&gt;&lt;/titles&gt;&lt;periodical&gt;&lt;full-title&gt;Journal of Cognitive Neuroscience&lt;/full-title&gt;&lt;/periodical&gt;&lt;pages&gt;778-793&lt;/pages&gt;&lt;volume&gt;24&lt;/volume&gt;&lt;number&gt;4&lt;/number&gt;&lt;dates&gt;&lt;year&gt;2012&lt;/year&gt;&lt;pub-dates&gt;&lt;date&gt;2012/03/02&lt;/date&gt;&lt;/pub-dates&gt;&lt;/dates&gt;&lt;publisher&gt;MIT Press&lt;/publisher&gt;&lt;urls&gt;&lt;related-urls&gt;&lt;url&gt;http://dx.doi.org/10.1162/jocn_a_00184 &lt;/url&gt;&lt;/related-urls&gt;&lt;/urls&gt;&lt;/record&gt;&lt;/Cite&gt;&lt;Cite&gt;&lt;Author&gt;Jefferies&lt;/Author&gt;&lt;Year&gt;2006&lt;/Year&gt;&lt;RecNum&gt;1601&lt;/RecNum&gt;&lt;record&gt;&lt;rec-number&gt;1601&lt;/rec-number&gt;&lt;foreign-keys&gt;&lt;key app="EN" db-id="t09fap5a79pvssese9bpsw549a90e2eer0sf" timestamp="0"&gt;1601&lt;/key&gt;&lt;/foreign-keys&gt;&lt;ref-type name="Journal Article"&gt;17&lt;/ref-type&gt;&lt;contributors&gt;&lt;authors&gt;&lt;author&gt;Jefferies, E.&lt;/author&gt;&lt;author&gt;Lambon Ralph, M. A.&lt;/author&gt;&lt;/authors&gt;&lt;/contributors&gt;&lt;titles&gt;&lt;title&gt;Semantic impairment in stroke aphasia vs. semantic dementia: A case-series comparison.&lt;/title&gt;&lt;secondary-title&gt;Brain&lt;/secondary-title&gt;&lt;/titles&gt;&lt;periodical&gt;&lt;full-title&gt;Brain&lt;/full-title&gt;&lt;/periodical&gt;&lt;pages&gt;2132-2147&lt;/pages&gt;&lt;volume&gt;129&lt;/volume&gt;&lt;dates&gt;&lt;year&gt;2006&lt;/year&gt;&lt;/dates&gt;&lt;urls&gt;&lt;/urls&gt;&lt;/record&gt;&lt;/Cite&gt;&lt;/EndNote&gt;</w:instrText>
      </w:r>
      <w:r w:rsidR="00355212">
        <w:fldChar w:fldCharType="separate"/>
      </w:r>
      <w:r w:rsidR="003F2382" w:rsidRPr="003F2382">
        <w:rPr>
          <w:noProof/>
          <w:vertAlign w:val="superscript"/>
        </w:rPr>
        <w:t>8,111</w:t>
      </w:r>
      <w:r w:rsidR="00355212">
        <w:fldChar w:fldCharType="end"/>
      </w:r>
      <w:r w:rsidR="00B42EB5">
        <w:t>.</w:t>
      </w:r>
      <w:r w:rsidR="00C11F7B">
        <w:t xml:space="preserve"> </w:t>
      </w:r>
      <w:r w:rsidR="008E1EE5">
        <w:t>Likewise r</w:t>
      </w:r>
      <w:r w:rsidR="00CA5318">
        <w:t>e</w:t>
      </w:r>
      <w:r w:rsidR="007D038E">
        <w:t>cent m</w:t>
      </w:r>
      <w:r w:rsidR="0090342B">
        <w:t>eta-analyses of fMRI studies</w:t>
      </w:r>
      <w:r w:rsidR="00791F13">
        <w:t xml:space="preserve"> [Fig</w:t>
      </w:r>
      <w:r w:rsidR="00D02669">
        <w:t>.</w:t>
      </w:r>
      <w:r w:rsidR="00791F13">
        <w:t>3B]</w:t>
      </w:r>
      <w:r w:rsidR="00E4269F">
        <w:t xml:space="preserve"> </w:t>
      </w:r>
      <w:r w:rsidR="00A06E40">
        <w:t>identified</w:t>
      </w:r>
      <w:r w:rsidR="00697A41">
        <w:t xml:space="preserve"> regions </w:t>
      </w:r>
      <w:r w:rsidR="008E1EE5">
        <w:t xml:space="preserve">beyond PFC </w:t>
      </w:r>
      <w:r w:rsidR="00697A41">
        <w:t xml:space="preserve">where cortical responses </w:t>
      </w:r>
      <w:r w:rsidR="008E1EE5">
        <w:t xml:space="preserve">also </w:t>
      </w:r>
      <w:r w:rsidR="00697A41">
        <w:t>correlate with control demands, including</w:t>
      </w:r>
      <w:r w:rsidR="00353C1F">
        <w:t xml:space="preserve"> posterior middle temporal gyrus (pMTG) </w:t>
      </w:r>
      <w:r w:rsidR="00661743">
        <w:t xml:space="preserve">and the </w:t>
      </w:r>
      <w:r w:rsidR="00353C1F">
        <w:t xml:space="preserve">intraparietal sulcus (IPS), </w:t>
      </w:r>
      <w:r w:rsidR="008E1EE5">
        <w:t>as well as</w:t>
      </w:r>
      <w:r w:rsidR="00661743">
        <w:t xml:space="preserve"> </w:t>
      </w:r>
      <w:r w:rsidR="00353C1F">
        <w:t>pre-supplementary motor area (pre-SMA) and anterior cingulate/ventromedial prefrontal cortex</w:t>
      </w:r>
      <w:r w:rsidR="00353C1F">
        <w:fldChar w:fldCharType="begin">
          <w:fldData xml:space="preserve">PEVuZE5vdGU+PENpdGU+PEF1dGhvcj5IdW1waHJleXM8L0F1dGhvcj48WWVhcj4yMDE1PC9ZZWFy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</w:fldData>
        </w:fldChar>
      </w:r>
      <w:r w:rsidR="003F2382">
        <w:instrText xml:space="preserve"> ADDIN EN.CITE </w:instrText>
      </w:r>
      <w:r w:rsidR="003F2382">
        <w:fldChar w:fldCharType="begin">
          <w:fldData xml:space="preserve">PEVuZE5vdGU+PENpdGU+PEF1dGhvcj5IdW1waHJleXM8L0F1dGhvcj48WWVhcj4yMDE1PC9ZZWFy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</w:fldData>
        </w:fldChar>
      </w:r>
      <w:r w:rsidR="003F2382">
        <w:instrText xml:space="preserve"> ADDIN EN.CITE.DATA </w:instrText>
      </w:r>
      <w:r w:rsidR="003F2382">
        <w:fldChar w:fldCharType="end"/>
      </w:r>
      <w:r w:rsidR="00353C1F">
        <w:fldChar w:fldCharType="separate"/>
      </w:r>
      <w:r w:rsidR="003F2382" w:rsidRPr="003F2382">
        <w:rPr>
          <w:noProof/>
          <w:vertAlign w:val="superscript"/>
        </w:rPr>
        <w:t>112,113</w:t>
      </w:r>
      <w:r w:rsidR="00353C1F">
        <w:fldChar w:fldCharType="end"/>
      </w:r>
      <w:r w:rsidR="00353C1F">
        <w:t xml:space="preserve">. </w:t>
      </w:r>
      <w:r w:rsidR="00661743">
        <w:t>Inhibitory TMS</w:t>
      </w:r>
      <w:r w:rsidR="00353C1F">
        <w:t xml:space="preserve"> [Fig.3C] </w:t>
      </w:r>
      <w:r w:rsidR="00661743">
        <w:t>applied to</w:t>
      </w:r>
      <w:r w:rsidR="00353C1F">
        <w:t xml:space="preserve"> left inferior frontal, pMTG </w:t>
      </w:r>
      <w:r w:rsidR="00661743">
        <w:t xml:space="preserve">or </w:t>
      </w:r>
      <w:r w:rsidR="00353C1F">
        <w:t xml:space="preserve">IPS regions </w:t>
      </w:r>
      <w:r w:rsidR="007D038E">
        <w:t xml:space="preserve">all </w:t>
      </w:r>
      <w:r w:rsidR="00353C1F">
        <w:t xml:space="preserve">transiently disrupt semantic functioning, </w:t>
      </w:r>
      <w:r w:rsidR="00697A41">
        <w:t xml:space="preserve">more so </w:t>
      </w:r>
      <w:r w:rsidR="00353C1F">
        <w:t xml:space="preserve">in conditions that </w:t>
      </w:r>
      <w:r w:rsidR="00697A41">
        <w:t>tax</w:t>
      </w:r>
      <w:r w:rsidR="00353C1F">
        <w:t xml:space="preserve"> </w:t>
      </w:r>
      <w:r w:rsidR="00697A41">
        <w:t xml:space="preserve">cognitive </w:t>
      </w:r>
      <w:r w:rsidR="00353C1F">
        <w:t>control</w:t>
      </w:r>
      <w:r w:rsidR="00353C1F">
        <w:fldChar w:fldCharType="begin">
          <w:fldData xml:space="preserve">PEVuZE5vdGU+PENpdGU+PEF1dGhvcj5Ib2ZmbWFuPC9BdXRob3I+PFllYXI+MjAxMDwvWWVhcj48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</w:fldData>
        </w:fldChar>
      </w:r>
      <w:r w:rsidR="003F2382">
        <w:instrText xml:space="preserve"> ADDIN EN.CITE </w:instrText>
      </w:r>
      <w:r w:rsidR="003F2382">
        <w:fldChar w:fldCharType="begin">
          <w:fldData xml:space="preserve">PEVuZE5vdGU+PENpdGU+PEF1dGhvcj5Ib2ZmbWFuPC9BdXRob3I+PFllYXI+MjAxMDwvWWVhcj48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</w:fldData>
        </w:fldChar>
      </w:r>
      <w:r w:rsidR="003F2382">
        <w:instrText xml:space="preserve"> ADDIN EN.CITE.DATA </w:instrText>
      </w:r>
      <w:r w:rsidR="003F2382">
        <w:fldChar w:fldCharType="end"/>
      </w:r>
      <w:r w:rsidR="00353C1F">
        <w:fldChar w:fldCharType="separate"/>
      </w:r>
      <w:r w:rsidR="003F2382" w:rsidRPr="003F2382">
        <w:rPr>
          <w:noProof/>
          <w:vertAlign w:val="superscript"/>
        </w:rPr>
        <w:t>114-117</w:t>
      </w:r>
      <w:r w:rsidR="00353C1F">
        <w:fldChar w:fldCharType="end"/>
      </w:r>
      <w:r w:rsidR="00661743">
        <w:t>, suggesting that these regions jointly pl</w:t>
      </w:r>
      <w:r w:rsidR="00722E78">
        <w:t>ay a causal role in executively-</w:t>
      </w:r>
      <w:r w:rsidR="00661743">
        <w:t>demanding semantic tasks.</w:t>
      </w:r>
      <w:r w:rsidR="00AB1F7E">
        <w:t xml:space="preserve"> </w:t>
      </w:r>
      <w:r w:rsidR="00722E78">
        <w:t>O</w:t>
      </w:r>
      <w:r w:rsidR="00AB1F7E">
        <w:t>f</w:t>
      </w:r>
      <w:r w:rsidR="00722E78">
        <w:t xml:space="preserve"> course, t</w:t>
      </w:r>
      <w:r w:rsidR="00AA487F">
        <w:t>he proposal that PFC and parietal regions function together to support cognitive control is familiar from theories about executive function and working memory more broadly</w:t>
      </w:r>
      <w:r w:rsidR="00722E78">
        <w:t xml:space="preserve"> (see below)</w:t>
      </w:r>
      <w:r w:rsidR="00AA487F">
        <w:t xml:space="preserve">. </w:t>
      </w:r>
    </w:p>
    <w:p w14:paraId="4A3FA640" w14:textId="77DF0AF6" w:rsidR="00C0344A" w:rsidRDefault="00697A41" w:rsidP="00497623">
      <w:pPr>
        <w:spacing w:line="360" w:lineRule="auto"/>
        <w:ind w:firstLine="360"/>
      </w:pPr>
      <w:r>
        <w:rPr>
          <w:i/>
          <w:u w:val="single"/>
        </w:rPr>
        <w:t>Graded functional specialization within the control network.</w:t>
      </w:r>
      <w:r w:rsidR="005452E8" w:rsidRPr="00497623">
        <w:t xml:space="preserve"> </w:t>
      </w:r>
      <w:r w:rsidR="00BD08DA">
        <w:t>A central question is whether the</w:t>
      </w:r>
      <w:r w:rsidR="00497623">
        <w:t xml:space="preserve"> distributed</w:t>
      </w:r>
      <w:r w:rsidR="00BD08DA">
        <w:t xml:space="preserve"> semantic control network is functionally homogeneous or whether there </w:t>
      </w:r>
      <w:r w:rsidR="00497623">
        <w:t>are</w:t>
      </w:r>
      <w:r w:rsidR="00BD08DA">
        <w:t xml:space="preserve"> important functional subdivisions. </w:t>
      </w:r>
      <w:r w:rsidR="00497623">
        <w:t xml:space="preserve">With regard to the </w:t>
      </w:r>
      <w:r w:rsidR="00BD08DA">
        <w:t xml:space="preserve">prefrontal versus temporoparietal </w:t>
      </w:r>
      <w:r w:rsidR="00497623">
        <w:t>distinction noted above, o</w:t>
      </w:r>
      <w:r w:rsidR="008E1EE5">
        <w:t>nly relatively subtle differences are observed—for instance, a</w:t>
      </w:r>
      <w:r w:rsidR="0072207A">
        <w:t xml:space="preserve">nterior </w:t>
      </w:r>
      <w:r w:rsidR="00C0344A">
        <w:t xml:space="preserve">lesions </w:t>
      </w:r>
      <w:r w:rsidR="0072207A">
        <w:t xml:space="preserve">are more likely to </w:t>
      </w:r>
      <w:r w:rsidR="00C0344A">
        <w:t xml:space="preserve">produce </w:t>
      </w:r>
      <w:r w:rsidR="0072207A">
        <w:t xml:space="preserve">refractory effects (accumulated proactive interference from one trial to the next) in both verbal and nonverbal tasks </w:t>
      </w:r>
      <w:r w:rsidR="00C0344A">
        <w:t xml:space="preserve">as well as </w:t>
      </w:r>
      <w:r w:rsidR="0072207A">
        <w:t>a higher rate of perseverative errors</w:t>
      </w:r>
      <w:r w:rsidR="00C0344A">
        <w:t>. Both phenomena may arise from an inability to properly inhibit</w:t>
      </w:r>
      <w:r w:rsidR="0072207A">
        <w:t xml:space="preserve"> previously-generated responses</w:t>
      </w:r>
      <w:r w:rsidR="00C0344A">
        <w:t xml:space="preserve">, which may be more seriously compromised by prefrontal </w:t>
      </w:r>
      <w:r w:rsidR="00497623">
        <w:t>damage</w:t>
      </w:r>
      <w:r w:rsidR="0072207A">
        <w:fldChar w:fldCharType="begin">
          <w:fldData xml:space="preserve">PEVuZE5vdGU+PENpdGU+PEF1dGhvcj5DYW1wYW5lbGxhPC9BdXRob3I+PFllYXI+MjAwOTwvWWVh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</w:fldData>
        </w:fldChar>
      </w:r>
      <w:r w:rsidR="003F2382">
        <w:instrText xml:space="preserve"> ADDIN EN.CITE </w:instrText>
      </w:r>
      <w:r w:rsidR="003F2382">
        <w:fldChar w:fldCharType="begin">
          <w:fldData xml:space="preserve">PEVuZE5vdGU+PENpdGU+PEF1dGhvcj5DYW1wYW5lbGxhPC9BdXRob3I+PFllYXI+MjAwOTwvWWVh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</w:fldData>
        </w:fldChar>
      </w:r>
      <w:r w:rsidR="003F2382">
        <w:instrText xml:space="preserve"> ADDIN EN.CITE.DATA </w:instrText>
      </w:r>
      <w:r w:rsidR="003F2382">
        <w:fldChar w:fldCharType="end"/>
      </w:r>
      <w:r w:rsidR="0072207A">
        <w:fldChar w:fldCharType="separate"/>
      </w:r>
      <w:r w:rsidR="003F2382" w:rsidRPr="003F2382">
        <w:rPr>
          <w:noProof/>
          <w:vertAlign w:val="superscript"/>
        </w:rPr>
        <w:t>8,111,118,119</w:t>
      </w:r>
      <w:r w:rsidR="0072207A">
        <w:fldChar w:fldCharType="end"/>
      </w:r>
      <w:r w:rsidR="0072207A">
        <w:t xml:space="preserve">. </w:t>
      </w:r>
    </w:p>
    <w:p w14:paraId="7D07BC38" w14:textId="5B2238BC" w:rsidR="0072207A" w:rsidRPr="008E1EE5" w:rsidRDefault="000364BB">
      <w:pPr>
        <w:spacing w:line="360" w:lineRule="auto"/>
        <w:ind w:firstLine="284"/>
      </w:pPr>
      <w:r>
        <w:t xml:space="preserve">Other recent </w:t>
      </w:r>
      <w:r w:rsidR="00497623">
        <w:t xml:space="preserve">convergent </w:t>
      </w:r>
      <w:r>
        <w:t xml:space="preserve">evidence suggests a </w:t>
      </w:r>
      <w:r w:rsidR="00497623">
        <w:t>superior-inferior</w:t>
      </w:r>
      <w:r>
        <w:t xml:space="preserve"> functional specialization of the control network</w:t>
      </w:r>
      <w:r w:rsidR="0072207A" w:rsidRPr="008E1EE5">
        <w:t xml:space="preserve">. </w:t>
      </w:r>
      <w:r>
        <w:t>For instance, BOLD responses in the more dorsal and posterior aspects of the</w:t>
      </w:r>
      <w:r w:rsidR="0072207A" w:rsidRPr="008E1EE5">
        <w:t xml:space="preserve"> inferior frontal sulcus (IFS) </w:t>
      </w:r>
      <w:r>
        <w:t xml:space="preserve">correlate with executive demands </w:t>
      </w:r>
      <w:r w:rsidR="0072207A" w:rsidRPr="008E1EE5">
        <w:t>across multiple domains</w:t>
      </w:r>
      <w:r w:rsidR="00BD0F8D" w:rsidRPr="00E444C0">
        <w:fldChar w:fldCharType="begin"/>
      </w:r>
      <w:r w:rsidR="003F2382">
        <w:instrText xml:space="preserve"> ADDIN EN.CITE &lt;EndNote&gt;&lt;Cite&gt;&lt;Author&gt;Duncan&lt;/Author&gt;&lt;Year&gt;2010&lt;/Year&gt;&lt;RecNum&gt;1886&lt;/RecNum&gt;&lt;DisplayText&gt;&lt;style face="superscript"&gt;120,121&lt;/style&gt;&lt;/DisplayText&gt;&lt;record&gt;&lt;rec-number&gt;1886&lt;/rec-number&gt;&lt;foreign-keys&gt;&lt;key app="EN" db-id="t09fap5a79pvssese9bpsw549a90e2eer0sf" timestamp="0"&gt;1886&lt;/key&gt;&lt;/foreign-keys&gt;&lt;ref-type name="Journal Article"&gt;17&lt;/ref-type&gt;&lt;contributors&gt;&lt;authors&gt;&lt;author&gt;Duncan, John&lt;/author&gt;&lt;/authors&gt;&lt;/contributors&gt;&lt;titles&gt;&lt;title&gt;The multiple-demand (MD) system of the primate brain: mental programs for intelligent behaviour&lt;/title&gt;&lt;secondary-title&gt;Trends in Cognitive Sciences&lt;/secondary-title&gt;&lt;/titles&gt;&lt;periodical&gt;&lt;full-title&gt;Trends in Cognitive Sciences&lt;/full-title&gt;&lt;/periodical&gt;&lt;pages&gt;172-179&lt;/pages&gt;&lt;volume&gt;14&lt;/volume&gt;&lt;number&gt;4&lt;/number&gt;&lt;dates&gt;&lt;year&gt;2010&lt;/year&gt;&lt;/dates&gt;&lt;urls&gt;&lt;related-urls&gt;&lt;url&gt;http://www.sciencedirect.com/science/article/B6VH9-4YDX8SG-1/2/f2cb77d51989a311c4de603efcad2f42 &lt;/url&gt;&lt;/related-urls&gt;&lt;/urls&gt;&lt;/record&gt;&lt;/Cite&gt;&lt;Cite&gt;&lt;Author&gt;Fedorenko&lt;/Author&gt;&lt;Year&gt;2012&lt;/Year&gt;&lt;RecNum&gt;2184&lt;/RecNum&gt;&lt;record&gt;&lt;rec-number&gt;2184&lt;/rec-number&gt;&lt;foreign-keys&gt;&lt;key app="EN" db-id="t09fap5a79pvssese9bpsw549a90e2eer0sf" timestamp="0"&gt;2184&lt;/key&gt;&lt;/foreign-keys&gt;&lt;ref-type name="Journal Article"&gt;17&lt;/ref-type&gt;&lt;contributors&gt;&lt;authors&gt;&lt;author&gt;Fedorenko, Evelina&lt;/author&gt;&lt;author&gt;Duncan, John&lt;/author&gt;&lt;author&gt;Kanwisher, Nancy&lt;/author&gt;&lt;/authors&gt;&lt;/contributors&gt;&lt;titles&gt;&lt;title&gt;Language-Selective and Domain-General Regions Lie Side by Side within Broca&amp;apos;s Area&lt;/title&gt;&lt;secondary-title&gt;Current Biology&lt;/secondary-title&gt;&lt;/titles&gt;&lt;periodical&gt;&lt;full-title&gt;Current Biology&lt;/full-title&gt;&lt;/periodical&gt;&lt;pages&gt;2059-2062&lt;/pages&gt;&lt;volume&gt;22&lt;/volume&gt;&lt;number&gt;21&lt;/number&gt;&lt;dates&gt;&lt;year&gt;2012&lt;/year&gt;&lt;/dates&gt;&lt;urls&gt;&lt;related-urls&gt;&lt;url&gt;http://www.sciencedirect.com/science/article/pii/S0960982212010743 &lt;/url&gt;&lt;/related-urls&gt;&lt;/urls&gt;&lt;/record&gt;&lt;/Cite&gt;&lt;/EndNote&gt;</w:instrText>
      </w:r>
      <w:r w:rsidR="00BD0F8D" w:rsidRPr="00E444C0">
        <w:fldChar w:fldCharType="separate"/>
      </w:r>
      <w:r w:rsidR="003F2382" w:rsidRPr="003F2382">
        <w:rPr>
          <w:noProof/>
          <w:vertAlign w:val="superscript"/>
        </w:rPr>
        <w:t>120,121</w:t>
      </w:r>
      <w:r w:rsidR="00BD0F8D" w:rsidRPr="00E444C0">
        <w:fldChar w:fldCharType="end"/>
      </w:r>
      <w:r w:rsidR="0072207A" w:rsidRPr="008E1EE5">
        <w:t xml:space="preserve">, </w:t>
      </w:r>
      <w:r>
        <w:t>whereas responses ventral and anterior to IFS correlate more specifically with executive demands of</w:t>
      </w:r>
      <w:r w:rsidR="0072207A" w:rsidRPr="008E1EE5">
        <w:t xml:space="preserve"> controlled memory retrieval – potentially supporting the promotion of relatively weak representations in both semantic and episodic memory systems</w:t>
      </w:r>
      <w:r w:rsidR="00BD0F8D" w:rsidRPr="00E444C0">
        <w:fldChar w:fldCharType="begin">
          <w:fldData xml:space="preserve">PEVuZE5vdGU+PENpdGU+PEF1dGhvcj5CYWRyZTwvQXV0aG9yPjxZZWFyPjIwMDU8L1llYXI+PFJl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</w:fldData>
        </w:fldChar>
      </w:r>
      <w:r w:rsidR="003F2382">
        <w:instrText xml:space="preserve"> ADDIN EN.CITE </w:instrText>
      </w:r>
      <w:r w:rsidR="003F2382">
        <w:fldChar w:fldCharType="begin">
          <w:fldData xml:space="preserve">PEVuZE5vdGU+PENpdGU+PEF1dGhvcj5CYWRyZTwvQXV0aG9yPjxZZWFyPjIwMDU8L1llYXI+PFJl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</w:fldData>
        </w:fldChar>
      </w:r>
      <w:r w:rsidR="003F2382">
        <w:instrText xml:space="preserve"> ADDIN EN.CITE.DATA </w:instrText>
      </w:r>
      <w:r w:rsidR="003F2382">
        <w:fldChar w:fldCharType="end"/>
      </w:r>
      <w:r w:rsidR="00BD0F8D" w:rsidRPr="00E444C0">
        <w:fldChar w:fldCharType="separate"/>
      </w:r>
      <w:r w:rsidR="003F2382" w:rsidRPr="003F2382">
        <w:rPr>
          <w:noProof/>
          <w:vertAlign w:val="superscript"/>
        </w:rPr>
        <w:t>9,108,122</w:t>
      </w:r>
      <w:r w:rsidR="00BD0F8D" w:rsidRPr="00E444C0">
        <w:fldChar w:fldCharType="end"/>
      </w:r>
      <w:r w:rsidR="0072207A" w:rsidRPr="008E1EE5">
        <w:t xml:space="preserve">. </w:t>
      </w:r>
      <w:r w:rsidR="00D8484F" w:rsidRPr="004C0D59">
        <w:t xml:space="preserve">A similar </w:t>
      </w:r>
      <w:r w:rsidR="00D8484F">
        <w:t>superior/inferior gradation</w:t>
      </w:r>
      <w:r w:rsidR="00D8484F" w:rsidRPr="004C0D59">
        <w:t xml:space="preserve"> </w:t>
      </w:r>
      <w:r w:rsidR="00D8484F">
        <w:t>has been observed for semantic retrieval when</w:t>
      </w:r>
      <w:r w:rsidR="00D8484F" w:rsidRPr="004C0D59">
        <w:t xml:space="preserve"> the nature and demands of the tasks </w:t>
      </w:r>
      <w:r w:rsidR="00D8484F">
        <w:t>are</w:t>
      </w:r>
      <w:r w:rsidR="00D8484F" w:rsidRPr="004C0D59">
        <w:t xml:space="preserve"> carefully varied</w:t>
      </w:r>
      <w:r w:rsidR="00D8484F" w:rsidRPr="004C0D59">
        <w:fldChar w:fldCharType="begin">
          <w:fldData xml:space="preserve">PEVuZE5vdGU+PENpdGU+PEF1dGhvcj5CYWRyZTwvQXV0aG9yPjxZZWFyPjIwMDU8L1llYXI+PFJl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</w:fldData>
        </w:fldChar>
      </w:r>
      <w:r w:rsidR="000335FE">
        <w:instrText xml:space="preserve"> ADDIN EN.CITE </w:instrText>
      </w:r>
      <w:r w:rsidR="000335FE">
        <w:fldChar w:fldCharType="begin">
          <w:fldData xml:space="preserve">PEVuZE5vdGU+PENpdGU+PEF1dGhvcj5CYWRyZTwvQXV0aG9yPjxZZWFyPjIwMDU8L1llYXI+PFJl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</w:fldData>
        </w:fldChar>
      </w:r>
      <w:r w:rsidR="000335FE">
        <w:instrText xml:space="preserve"> ADDIN EN.CITE.DATA </w:instrText>
      </w:r>
      <w:r w:rsidR="000335FE">
        <w:fldChar w:fldCharType="end"/>
      </w:r>
      <w:r w:rsidR="00D8484F" w:rsidRPr="004C0D59">
        <w:fldChar w:fldCharType="separate"/>
      </w:r>
      <w:r w:rsidR="00963D1D" w:rsidRPr="00963D1D">
        <w:rPr>
          <w:noProof/>
          <w:vertAlign w:val="superscript"/>
        </w:rPr>
        <w:t>9,123,124</w:t>
      </w:r>
      <w:r w:rsidR="00D8484F" w:rsidRPr="004C0D59">
        <w:fldChar w:fldCharType="end"/>
      </w:r>
      <w:r w:rsidR="00D8484F" w:rsidRPr="004C0D59">
        <w:t xml:space="preserve">: ventral prefrontal and pMTG </w:t>
      </w:r>
      <w:r w:rsidR="00D8484F">
        <w:t>s</w:t>
      </w:r>
      <w:r w:rsidR="00470A2A">
        <w:t>how</w:t>
      </w:r>
      <w:r w:rsidR="00D8484F">
        <w:t xml:space="preserve"> increased activation during</w:t>
      </w:r>
      <w:r w:rsidR="00D8484F" w:rsidRPr="004C0D59">
        <w:t xml:space="preserve"> </w:t>
      </w:r>
      <w:r w:rsidR="003B7143">
        <w:t xml:space="preserve">the </w:t>
      </w:r>
      <w:r w:rsidR="00D8484F" w:rsidRPr="004C0D59">
        <w:t xml:space="preserve">retrieval of </w:t>
      </w:r>
      <w:r w:rsidR="00D8484F">
        <w:t>weak semantic associations</w:t>
      </w:r>
      <w:r w:rsidR="00D8484F" w:rsidRPr="004C0D59">
        <w:t xml:space="preserve">, whilst dorsolateral prefrontal and IPS areas </w:t>
      </w:r>
      <w:r w:rsidR="00D8484F">
        <w:t>s</w:t>
      </w:r>
      <w:r w:rsidR="00470A2A">
        <w:t>how</w:t>
      </w:r>
      <w:r w:rsidR="00D8484F">
        <w:t xml:space="preserve"> increased responses when selection demands </w:t>
      </w:r>
      <w:r w:rsidR="00E444C0">
        <w:t>are</w:t>
      </w:r>
      <w:r w:rsidR="00D8484F">
        <w:t xml:space="preserve"> high. Activation in t</w:t>
      </w:r>
      <w:r w:rsidR="00D8484F" w:rsidRPr="004C0D59">
        <w:t>he intermediate mid</w:t>
      </w:r>
      <w:r w:rsidR="00D8484F">
        <w:t>dle/</w:t>
      </w:r>
      <w:r w:rsidR="00D8484F" w:rsidRPr="004C0D59">
        <w:t>lateral PFC</w:t>
      </w:r>
      <w:r w:rsidR="00D8484F">
        <w:t xml:space="preserve"> correlated with </w:t>
      </w:r>
      <w:r w:rsidR="00D8484F" w:rsidRPr="004C0D59">
        <w:t>both demands</w:t>
      </w:r>
      <w:r w:rsidR="00470A2A">
        <w:t>, suggesting graded specialization within PFC</w:t>
      </w:r>
      <w:r w:rsidR="00D8484F" w:rsidRPr="004C0D59">
        <w:t>.</w:t>
      </w:r>
      <w:r w:rsidR="00D8484F">
        <w:t xml:space="preserve"> </w:t>
      </w:r>
      <w:r w:rsidR="00470A2A">
        <w:t>Studies of functional and anatomical connectivity tell a similar story: both vPFC and pMTG robustly conne</w:t>
      </w:r>
      <w:r w:rsidR="00AC37A2">
        <w:t>ct to the ATL</w:t>
      </w:r>
      <w:r w:rsidR="00470A2A">
        <w:t>, whereas superior aspects of the control network do not.</w:t>
      </w:r>
      <w:r w:rsidR="00470A2A">
        <w:fldChar w:fldCharType="begin">
          <w:fldData xml:space="preserve">PEVuZE5vdGU+PENpdGU+PEF1dGhvcj5CaW5uZXk8L0F1dGhvcj48WWVhcj4yMDEyPC9ZZWFyPjxS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</w:fldData>
        </w:fldChar>
      </w:r>
      <w:r w:rsidR="00963D1D">
        <w:instrText xml:space="preserve"> ADDIN EN.CITE </w:instrText>
      </w:r>
      <w:r w:rsidR="00963D1D">
        <w:fldChar w:fldCharType="begin">
          <w:fldData xml:space="preserve">PEVuZE5vdGU+PENpdGU+PEF1dGhvcj5CaW5uZXk8L0F1dGhvcj48WWVhcj4yMDEyPC9ZZWFyPjxS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</w:fldData>
        </w:fldChar>
      </w:r>
      <w:r w:rsidR="00963D1D">
        <w:instrText xml:space="preserve"> ADDIN EN.CITE.DATA </w:instrText>
      </w:r>
      <w:r w:rsidR="00963D1D">
        <w:fldChar w:fldCharType="end"/>
      </w:r>
      <w:r w:rsidR="00470A2A">
        <w:fldChar w:fldCharType="separate"/>
      </w:r>
      <w:r w:rsidR="00963D1D" w:rsidRPr="00963D1D">
        <w:rPr>
          <w:noProof/>
          <w:vertAlign w:val="superscript"/>
        </w:rPr>
        <w:t>58,62,125</w:t>
      </w:r>
      <w:r w:rsidR="00470A2A">
        <w:fldChar w:fldCharType="end"/>
      </w:r>
      <w:r>
        <w:t xml:space="preserve"> </w:t>
      </w:r>
      <w:r w:rsidR="00470A2A">
        <w:t xml:space="preserve">Likewise, inhibitory </w:t>
      </w:r>
      <w:r>
        <w:t>TMS applied to</w:t>
      </w:r>
      <w:r w:rsidR="0072207A" w:rsidRPr="008E1EE5">
        <w:t xml:space="preserve"> ventral prefrontal </w:t>
      </w:r>
      <w:r w:rsidR="004915E7">
        <w:t>cortex and</w:t>
      </w:r>
      <w:r w:rsidRPr="008E1EE5">
        <w:t xml:space="preserve"> </w:t>
      </w:r>
      <w:r w:rsidR="0072207A" w:rsidRPr="008E1EE5">
        <w:t xml:space="preserve">pMTG </w:t>
      </w:r>
      <w:r>
        <w:t>(inferior network components) selectively slows semantic judg</w:t>
      </w:r>
      <w:r w:rsidR="00AC37A2">
        <w:t>e</w:t>
      </w:r>
      <w:r>
        <w:t>ments</w:t>
      </w:r>
      <w:r w:rsidR="00963D1D">
        <w:fldChar w:fldCharType="begin">
          <w:fldData xml:space="preserve">PEVuZE5vdGU+PENpdGU+PEF1dGhvcj5Ib2ZmbWFuPC9BdXRob3I+PFllYXI+MjAxMDwvWWVhcj48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</w:fldData>
        </w:fldChar>
      </w:r>
      <w:r w:rsidR="00963D1D">
        <w:instrText xml:space="preserve"> ADDIN EN.CITE </w:instrText>
      </w:r>
      <w:r w:rsidR="00963D1D">
        <w:fldChar w:fldCharType="begin">
          <w:fldData xml:space="preserve">PEVuZE5vdGU+PENpdGU+PEF1dGhvcj5Ib2ZmbWFuPC9BdXRob3I+PFllYXI+MjAxMDwvWWVhcj48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</w:fldData>
        </w:fldChar>
      </w:r>
      <w:r w:rsidR="00963D1D">
        <w:instrText xml:space="preserve"> ADDIN EN.CITE.DATA </w:instrText>
      </w:r>
      <w:r w:rsidR="00963D1D">
        <w:fldChar w:fldCharType="end"/>
      </w:r>
      <w:r w:rsidR="00963D1D">
        <w:fldChar w:fldCharType="separate"/>
      </w:r>
      <w:r w:rsidR="00963D1D" w:rsidRPr="00963D1D">
        <w:rPr>
          <w:noProof/>
          <w:vertAlign w:val="superscript"/>
        </w:rPr>
        <w:t>114,115</w:t>
      </w:r>
      <w:r w:rsidR="00963D1D">
        <w:fldChar w:fldCharType="end"/>
      </w:r>
      <w:r>
        <w:t>, whereas application to</w:t>
      </w:r>
      <w:r w:rsidR="0072207A" w:rsidRPr="008E1EE5">
        <w:t xml:space="preserve"> IPS </w:t>
      </w:r>
      <w:r>
        <w:t>(superior component) slow</w:t>
      </w:r>
      <w:r w:rsidR="004915E7">
        <w:t>s</w:t>
      </w:r>
      <w:r w:rsidR="00B36E86">
        <w:t xml:space="preserve"> both</w:t>
      </w:r>
      <w:r w:rsidR="0072207A" w:rsidRPr="008E1EE5">
        <w:t xml:space="preserve"> difficult semantic </w:t>
      </w:r>
      <w:r w:rsidR="0072207A" w:rsidRPr="008E1EE5">
        <w:rPr>
          <w:i/>
        </w:rPr>
        <w:t>and</w:t>
      </w:r>
      <w:r w:rsidR="0072207A" w:rsidRPr="008E1EE5">
        <w:t xml:space="preserve"> non</w:t>
      </w:r>
      <w:r w:rsidR="00E444C0">
        <w:t>-</w:t>
      </w:r>
      <w:r w:rsidR="0072207A" w:rsidRPr="008E1EE5">
        <w:t>semantic decisions</w:t>
      </w:r>
      <w:r w:rsidR="0072207A" w:rsidRPr="00E444C0">
        <w:fldChar w:fldCharType="begin"/>
      </w:r>
      <w:r w:rsidR="003F2382">
        <w:instrText xml:space="preserve"> ADDIN EN.CITE &lt;EndNote&gt;&lt;Cite&gt;&lt;Author&gt;Whitney&lt;/Author&gt;&lt;Year&gt;2012&lt;/Year&gt;&lt;RecNum&gt;2094&lt;/RecNum&gt;&lt;DisplayText&gt;&lt;style face="superscript"&gt;116&lt;/style&gt;&lt;/DisplayText&gt;&lt;record&gt;&lt;rec-number&gt;2094&lt;/rec-number&gt;&lt;foreign-keys&gt;&lt;key app="EN" db-id="t09fap5a79pvssese9bpsw549a90e2eer0sf" timestamp="0"&gt;2094&lt;/key&gt;&lt;/foreign-keys&gt;&lt;ref-type name="Journal Article"&gt;17&lt;/ref-type&gt;&lt;contributors&gt;&lt;authors&gt;&lt;author&gt;Whitney, Carin&lt;/author&gt;&lt;author&gt;Kirk, Marie&lt;/author&gt;&lt;author&gt;O&amp;apos;Sullivan, Jamie&lt;/author&gt;&lt;author&gt;Lambon Ralph, Matthew A.&lt;/author&gt;&lt;author&gt;Jefferies, Elizabeth&lt;/author&gt;&lt;/authors&gt;&lt;/contributors&gt;&lt;titles&gt;&lt;title&gt;Executive Semantic Processing Is Underpinned by a Large-scale Neural Network: Revealing the Contribution of Left Prefrontal, Posterior Temporal, and Parietal Cortex to Controlled Retrieval and Selection Using TMS&lt;/title&gt;&lt;secondary-title&gt;Journal of Cognitive Neuroscience&lt;/secondary-title&gt;&lt;/titles&gt;&lt;periodical&gt;&lt;full-title&gt;Journal of Cognitive Neuroscience&lt;/full-title&gt;&lt;/periodical&gt;&lt;pages&gt;133-147&lt;/pages&gt;&lt;volume&gt;24&lt;/volume&gt;&lt;number&gt;1&lt;/number&gt;&lt;dates&gt;&lt;year&gt;2012&lt;/year&gt;&lt;pub-dates&gt;&lt;date&gt;2012/01/07&lt;/date&gt;&lt;/pub-dates&gt;&lt;/dates&gt;&lt;publisher&gt;MIT Press&lt;/publisher&gt;&lt;urls&gt;&lt;related-urls&gt;&lt;url&gt;http://dx.doi.org/10.1162/jocn_a_00123 &lt;/url&gt;&lt;/related-urls&gt;&lt;/urls&gt;&lt;/record&gt;&lt;/Cite&gt;&lt;/EndNote&gt;</w:instrText>
      </w:r>
      <w:r w:rsidR="0072207A" w:rsidRPr="00E444C0">
        <w:fldChar w:fldCharType="separate"/>
      </w:r>
      <w:r w:rsidR="003F2382" w:rsidRPr="003F2382">
        <w:rPr>
          <w:noProof/>
          <w:vertAlign w:val="superscript"/>
        </w:rPr>
        <w:t>116</w:t>
      </w:r>
      <w:r w:rsidR="0072207A" w:rsidRPr="00E444C0">
        <w:fldChar w:fldCharType="end"/>
      </w:r>
      <w:r w:rsidR="0072207A" w:rsidRPr="008E1EE5">
        <w:t xml:space="preserve">. </w:t>
      </w:r>
      <w:r w:rsidR="00470A2A">
        <w:t>Together these results suggest a graded organization of the semantic control network in which more inferior regions, by virtue of their connectivity to the network for semantic representation, boost retrieval of weakly encoded information, while more superior regions, alongside pre-SMA and anterior cingulate cortex, contribute to a more domain-general control</w:t>
      </w:r>
      <w:r w:rsidR="00470A2A" w:rsidRPr="004C0D59">
        <w:fldChar w:fldCharType="begin"/>
      </w:r>
      <w:r w:rsidR="003F2382">
        <w:instrText xml:space="preserve"> ADDIN EN.CITE &lt;EndNote&gt;&lt;Cite&gt;&lt;Author&gt;Duncan&lt;/Author&gt;&lt;Year&gt;2010&lt;/Year&gt;&lt;RecNum&gt;1886&lt;/RecNum&gt;&lt;DisplayText&gt;&lt;style face="superscript"&gt;120&lt;/style&gt;&lt;/DisplayText&gt;&lt;record&gt;&lt;rec-number&gt;1886&lt;/rec-number&gt;&lt;foreign-keys&gt;&lt;key app="EN" db-id="t09fap5a79pvssese9bpsw549a90e2eer0sf" timestamp="0"&gt;1886&lt;/key&gt;&lt;/foreign-keys&gt;&lt;ref-type name="Journal Article"&gt;17&lt;/ref-type&gt;&lt;contributors&gt;&lt;authors&gt;&lt;author&gt;Duncan, John&lt;/author&gt;&lt;/authors&gt;&lt;/contributors&gt;&lt;titles&gt;&lt;title&gt;The multiple-demand (MD) system of the primate brain: mental programs for intelligent behaviour&lt;/title&gt;&lt;secondary-title&gt;Trends in Cognitive Sciences&lt;/secondary-title&gt;&lt;/titles&gt;&lt;periodical&gt;&lt;full-title&gt;Trends in Cognitive Sciences&lt;/full-title&gt;&lt;/periodical&gt;&lt;pages&gt;172-179&lt;/pages&gt;&lt;volume&gt;14&lt;/volume&gt;&lt;number&gt;4&lt;/number&gt;&lt;dates&gt;&lt;year&gt;2010&lt;/year&gt;&lt;/dates&gt;&lt;urls&gt;&lt;related-urls&gt;&lt;url&gt;http://www.sciencedirect.com/science/article/B6VH9-4YDX8SG-1/2/f2cb77d51989a311c4de603efcad2f42 &lt;/url&gt;&lt;/related-urls&gt;&lt;/urls&gt;&lt;/record&gt;&lt;/Cite&gt;&lt;/EndNote&gt;</w:instrText>
      </w:r>
      <w:r w:rsidR="00470A2A" w:rsidRPr="004C0D59">
        <w:fldChar w:fldCharType="separate"/>
      </w:r>
      <w:r w:rsidR="003F2382" w:rsidRPr="003F2382">
        <w:rPr>
          <w:noProof/>
          <w:vertAlign w:val="superscript"/>
        </w:rPr>
        <w:t>120</w:t>
      </w:r>
      <w:r w:rsidR="00470A2A" w:rsidRPr="004C0D59">
        <w:fldChar w:fldCharType="end"/>
      </w:r>
      <w:r w:rsidR="00470A2A">
        <w:t xml:space="preserve">. </w:t>
      </w:r>
    </w:p>
    <w:p w14:paraId="686FE8D5" w14:textId="77777777" w:rsidR="00165BDB" w:rsidRDefault="00165BDB" w:rsidP="00816F71"/>
    <w:p w14:paraId="1318900A" w14:textId="77777777" w:rsidR="001D1D81" w:rsidRDefault="001D1D81" w:rsidP="001D1D81"/>
    <w:p w14:paraId="305A8450" w14:textId="7660CD45" w:rsidR="001D1D81" w:rsidRDefault="001D1D81" w:rsidP="001D1D81">
      <w:pPr>
        <w:spacing w:line="360" w:lineRule="auto"/>
      </w:pPr>
      <w:r>
        <w:rPr>
          <w:b/>
          <w:u w:val="single"/>
        </w:rPr>
        <w:t xml:space="preserve">Relationship </w:t>
      </w:r>
      <w:r w:rsidR="00946A43">
        <w:rPr>
          <w:b/>
          <w:u w:val="single"/>
        </w:rPr>
        <w:t xml:space="preserve">of the CSC </w:t>
      </w:r>
      <w:r>
        <w:rPr>
          <w:b/>
          <w:u w:val="single"/>
        </w:rPr>
        <w:t xml:space="preserve">to other </w:t>
      </w:r>
      <w:r w:rsidR="00946A43">
        <w:rPr>
          <w:b/>
          <w:u w:val="single"/>
        </w:rPr>
        <w:t>theories</w:t>
      </w:r>
    </w:p>
    <w:p w14:paraId="3D424B82" w14:textId="7602EA70" w:rsidR="001D1D81" w:rsidRDefault="005423B6" w:rsidP="00352EC1">
      <w:pPr>
        <w:spacing w:line="360" w:lineRule="auto"/>
        <w:ind w:firstLine="284"/>
      </w:pPr>
      <w:r>
        <w:t xml:space="preserve">The </w:t>
      </w:r>
      <w:r w:rsidRPr="005423B6">
        <w:rPr>
          <w:i/>
        </w:rPr>
        <w:t>controlled semantic cognition</w:t>
      </w:r>
      <w:r w:rsidRPr="009425AC">
        <w:t xml:space="preserve"> (CSC)</w:t>
      </w:r>
      <w:r>
        <w:t xml:space="preserve"> </w:t>
      </w:r>
      <w:r w:rsidR="00173AB6">
        <w:t xml:space="preserve">framework </w:t>
      </w:r>
      <w:r w:rsidR="00F51518">
        <w:t>is, to our knowledge, unique in providing a joint account</w:t>
      </w:r>
      <w:r w:rsidR="00710EEB">
        <w:t xml:space="preserve"> </w:t>
      </w:r>
      <w:r w:rsidR="00F51518">
        <w:t xml:space="preserve">of </w:t>
      </w:r>
      <w:r w:rsidR="00710EEB">
        <w:t>representation</w:t>
      </w:r>
      <w:r w:rsidR="00F51518">
        <w:t xml:space="preserve"> and control </w:t>
      </w:r>
      <w:r w:rsidR="00710EEB">
        <w:t xml:space="preserve">within </w:t>
      </w:r>
      <w:r w:rsidR="00F51518">
        <w:t>the human semantic system—</w:t>
      </w:r>
      <w:r w:rsidR="0098433D">
        <w:t>an essential step towards a fuller understanding of semantic cognitio</w:t>
      </w:r>
      <w:r w:rsidR="00517BE2">
        <w:t>n and its disorders. Of</w:t>
      </w:r>
      <w:r w:rsidR="000F19A8">
        <w:t xml:space="preserve"> course, there are already rich</w:t>
      </w:r>
      <w:r w:rsidR="00517BE2">
        <w:t xml:space="preserve"> separate literatures</w:t>
      </w:r>
      <w:r w:rsidR="00C373F7">
        <w:t xml:space="preserve"> </w:t>
      </w:r>
      <w:r w:rsidR="00CF4DAB">
        <w:t>on</w:t>
      </w:r>
      <w:r w:rsidR="000F19A8">
        <w:t>,</w:t>
      </w:r>
      <w:r w:rsidR="00CF4DAB">
        <w:t xml:space="preserve"> and</w:t>
      </w:r>
      <w:r w:rsidR="00C373F7">
        <w:t xml:space="preserve"> alternative theories of</w:t>
      </w:r>
      <w:r w:rsidR="009614FA">
        <w:t>,</w:t>
      </w:r>
      <w:r w:rsidR="00517BE2">
        <w:t xml:space="preserve"> </w:t>
      </w:r>
      <w:r w:rsidR="00173AB6">
        <w:t>these aspects of semantic memory</w:t>
      </w:r>
      <w:r w:rsidR="00C373F7">
        <w:t xml:space="preserve">. </w:t>
      </w:r>
      <w:r w:rsidR="00F51518">
        <w:t>Here we briefly note the</w:t>
      </w:r>
      <w:r w:rsidR="00DB263C">
        <w:t xml:space="preserve"> relationship </w:t>
      </w:r>
      <w:r w:rsidR="00F51518">
        <w:t>between these approaches and</w:t>
      </w:r>
      <w:r w:rsidR="00DB263C">
        <w:t xml:space="preserve"> the CSC framework.</w:t>
      </w:r>
    </w:p>
    <w:p w14:paraId="2D032BD4" w14:textId="77777777" w:rsidR="00F660F0" w:rsidRDefault="00F660F0" w:rsidP="00352EC1">
      <w:pPr>
        <w:spacing w:line="360" w:lineRule="auto"/>
        <w:ind w:firstLine="284"/>
      </w:pPr>
    </w:p>
    <w:p w14:paraId="5C5BF81C" w14:textId="3A8F7A7B" w:rsidR="00173AB6" w:rsidRDefault="00F660F0" w:rsidP="00522CAF">
      <w:pPr>
        <w:spacing w:line="360" w:lineRule="auto"/>
        <w:ind w:firstLine="284"/>
      </w:pPr>
      <w:r>
        <w:t xml:space="preserve">a. </w:t>
      </w:r>
      <w:r w:rsidRPr="00F660F0">
        <w:rPr>
          <w:i/>
        </w:rPr>
        <w:t>Executive-semantic processing</w:t>
      </w:r>
      <w:r>
        <w:t xml:space="preserve">: </w:t>
      </w:r>
      <w:r w:rsidR="00F51518">
        <w:t>The s</w:t>
      </w:r>
      <w:r w:rsidR="00F51518" w:rsidRPr="004C0D59">
        <w:t xml:space="preserve">emantic control processes </w:t>
      </w:r>
      <w:r w:rsidR="00F51518">
        <w:t>we described are i</w:t>
      </w:r>
      <w:r w:rsidR="00173AB6">
        <w:t>nt</w:t>
      </w:r>
      <w:r w:rsidR="00F51518">
        <w:t>imately</w:t>
      </w:r>
      <w:r w:rsidR="00F51518" w:rsidRPr="004C0D59">
        <w:t xml:space="preserve"> related to cognitive control frameworks that seek to explain the inte</w:t>
      </w:r>
      <w:r w:rsidR="00F51518">
        <w:t>raction between goals (coded in dorsal PFC) and posterior perceptual/knowledge systems (e.g., Fuster’s perception-action cycle</w:t>
      </w:r>
      <w:r w:rsidR="00F51518">
        <w:fldChar w:fldCharType="begin"/>
      </w:r>
      <w:r w:rsidR="00963D1D">
        <w:instrText xml:space="preserve"> ADDIN EN.CITE &lt;EndNote&gt;&lt;Cite&gt;&lt;Author&gt;Fuster&lt;/Author&gt;&lt;Year&gt;2004&lt;/Year&gt;&lt;RecNum&gt;2678&lt;/RecNum&gt;&lt;DisplayText&gt;&lt;style face="superscript"&gt;126&lt;/style&gt;&lt;/DisplayText&gt;&lt;record&gt;&lt;rec-number&gt;2678&lt;/rec-number&gt;&lt;foreign-keys&gt;&lt;key app="EN" db-id="t09fap5a79pvssese9bpsw549a90e2eer0sf" timestamp="1463867139"&gt;2678&lt;/key&gt;&lt;/foreign-keys&gt;&lt;ref-type name="Journal Article"&gt;17&lt;/ref-type&gt;&lt;contributors&gt;&lt;authors&gt;&lt;author&gt;Fuster, Joaquı́n M.&lt;/author&gt;&lt;/authors&gt;&lt;/contributors&gt;&lt;titles&gt;&lt;title&gt;Upper processing stages of the perception–action cycle&lt;/title&gt;&lt;secondary-title&gt;Trends in Cognitive Sciences&lt;/secondary-title&gt;&lt;/titles&gt;&lt;periodical&gt;&lt;full-title&gt;Trends in Cognitive Sciences&lt;/full-title&gt;&lt;/periodical&gt;&lt;pages&gt;143-145&lt;/pages&gt;&lt;volume&gt;8&lt;/volume&gt;&lt;number&gt;4&lt;/number&gt;&lt;dates&gt;&lt;year&gt;2004&lt;/year&gt;&lt;pub-dates&gt;&lt;date&gt;4//&lt;/date&gt;&lt;/pub-dates&gt;&lt;/dates&gt;&lt;isbn&gt;1364-6613&lt;/isbn&gt;&lt;urls&gt;&lt;related-urls&gt;&lt;url&gt;http://www.sciencedirect.com/science/article/pii/S1364661304000476&lt;/url&gt;&lt;/related-urls&gt;&lt;/urls&gt;&lt;electronic-resource-num&gt;http://dx.doi.org/10.1016/j.tics.2004.02.004&lt;/electronic-resource-num&gt;&lt;/record&gt;&lt;/Cite&gt;&lt;/EndNote&gt;</w:instrText>
      </w:r>
      <w:r w:rsidR="00F51518">
        <w:fldChar w:fldCharType="separate"/>
      </w:r>
      <w:r w:rsidR="00963D1D" w:rsidRPr="00963D1D">
        <w:rPr>
          <w:noProof/>
          <w:vertAlign w:val="superscript"/>
        </w:rPr>
        <w:t>126</w:t>
      </w:r>
      <w:r w:rsidR="00F51518">
        <w:fldChar w:fldCharType="end"/>
      </w:r>
      <w:r w:rsidR="00F51518">
        <w:t xml:space="preserve"> and Braver’s 2014 dual control framework</w:t>
      </w:r>
      <w:r w:rsidR="00F51518">
        <w:fldChar w:fldCharType="begin"/>
      </w:r>
      <w:r w:rsidR="00963D1D">
        <w:instrText xml:space="preserve"> ADDIN EN.CITE &lt;EndNote&gt;&lt;Cite&gt;&lt;Author&gt;Braver&lt;/Author&gt;&lt;Year&gt;2012&lt;/Year&gt;&lt;RecNum&gt;2679&lt;/RecNum&gt;&lt;DisplayText&gt;&lt;style face="superscript"&gt;127&lt;/style&gt;&lt;/DisplayText&gt;&lt;record&gt;&lt;rec-number&gt;2679&lt;/rec-number&gt;&lt;foreign-keys&gt;&lt;key app="EN" db-id="t09fap5a79pvssese9bpsw549a90e2eer0sf" timestamp="1463867548"&gt;2679&lt;/key&gt;&lt;/foreign-keys&gt;&lt;ref-type name="Journal Article"&gt;17&lt;/ref-type&gt;&lt;contributors&gt;&lt;authors&gt;&lt;author&gt;Braver, Todd S.&lt;/author&gt;&lt;/authors&gt;&lt;/contributors&gt;&lt;titles&gt;&lt;title&gt;The variable nature of cognitive control: a dual mechanisms framework&lt;/title&gt;&lt;secondary-title&gt;Trends in Cognitive Sciences&lt;/secondary-title&gt;&lt;/titles&gt;&lt;periodical&gt;&lt;full-title&gt;Trends in Cognitive Sciences&lt;/full-title&gt;&lt;/periodical&gt;&lt;pages&gt;106-113&lt;/pages&gt;&lt;volume&gt;16&lt;/volume&gt;&lt;number&gt;2&lt;/number&gt;&lt;dates&gt;&lt;year&gt;2012&lt;/year&gt;&lt;pub-dates&gt;&lt;date&gt;2//&lt;/date&gt;&lt;/pub-dates&gt;&lt;/dates&gt;&lt;isbn&gt;1364-6613&lt;/isbn&gt;&lt;urls&gt;&lt;related-urls&gt;&lt;url&gt;http://www.sciencedirect.com/science/article/pii/S1364661311002610&lt;/url&gt;&lt;/related-urls&gt;&lt;/urls&gt;&lt;electronic-resource-num&gt;http://dx.doi.org/10.1016/j.tics.2011.12.010&lt;/electronic-resource-num&gt;&lt;/record&gt;&lt;/Cite&gt;&lt;/EndNote&gt;</w:instrText>
      </w:r>
      <w:r w:rsidR="00F51518">
        <w:fldChar w:fldCharType="separate"/>
      </w:r>
      <w:r w:rsidR="00963D1D" w:rsidRPr="00963D1D">
        <w:rPr>
          <w:noProof/>
          <w:vertAlign w:val="superscript"/>
        </w:rPr>
        <w:t>127</w:t>
      </w:r>
      <w:r w:rsidR="00F51518">
        <w:fldChar w:fldCharType="end"/>
      </w:r>
      <w:r w:rsidR="00F51518">
        <w:t xml:space="preserve">). The top-down application of a task set or goal is proposed to engage the multiple-demand network, including IFS and IPS, irrespective of the type of representation (e.g., visual, motor, semantic) that has to be controlled. In the CSC, additional regions such as pMTG and vPFC that are specifically implicated in semantic control may allow the </w:t>
      </w:r>
      <w:r w:rsidR="00446BC5">
        <w:t>interaction</w:t>
      </w:r>
      <w:r w:rsidR="00F51518">
        <w:t xml:space="preserve"> of domain-general control processes with semantic representations</w:t>
      </w:r>
      <w:r w:rsidR="00F51518">
        <w:fldChar w:fldCharType="begin"/>
      </w:r>
      <w:r w:rsidR="000335FE">
        <w:instrText xml:space="preserve"> ADDIN EN.CITE &lt;EndNote&gt;&lt;Cite&gt;&lt;Author&gt;Davey&lt;/Author&gt;&lt;Year&gt;2016&lt;/Year&gt;&lt;RecNum&gt;2683&lt;/RecNum&gt;&lt;DisplayText&gt;&lt;style face="superscript"&gt;123&lt;/style&gt;&lt;/DisplayText&gt;&lt;record&gt;&lt;rec-number&gt;2683&lt;/rec-number&gt;&lt;foreign-keys&gt;&lt;key app="EN" db-id="t09fap5a79pvssese9bpsw549a90e2eer0sf" timestamp="1463988735"&gt;2683&lt;/key&gt;&lt;/foreign-keys&gt;&lt;ref-type name="Journal Article"&gt;17&lt;/ref-type&gt;&lt;contributors&gt;&lt;authors&gt;&lt;author&gt;James Davey&lt;/author&gt;&lt;author&gt;Hannah E. Thompson&lt;/author&gt;&lt;author&gt;Glyn Hallam&lt;/author&gt;&lt;author&gt;Theodoros Karapanagiotidis&lt;/author&gt;&lt;author&gt;Charlotte Murphy&lt;/author&gt;&lt;author&gt; Irene De Caso&lt;/author&gt;&lt;author&gt;Katya Krieger-Redwood&lt;/author&gt;&lt;author&gt;Boris C. Bernhardt&lt;/author&gt;&lt;author&gt;Jonathan Smallwood&lt;/author&gt;&lt;author&gt;Elizabeth Jefferies&lt;/author&gt;&lt;/authors&gt;&lt;/contributors&gt;&lt;titles&gt;&lt;title&gt;Exploring the role of the posterior middle temporal gyrus in semantic cognition: integration of ATL with executive processes.&lt;/title&gt;&lt;secondary-title&gt;NeuroImage&lt;/secondary-title&gt;&lt;/titles&gt;&lt;periodical&gt;&lt;full-title&gt;NeuroImage&lt;/full-title&gt;&lt;/periodical&gt;&lt;dates&gt;&lt;year&gt;2016&lt;/year&gt;&lt;/dates&gt;&lt;urls&gt;&lt;/urls&gt;&lt;electronic-resource-num&gt;10.1016/j.neuroimage.2016.05.051&lt;/electronic-resource-num&gt;&lt;/record&gt;&lt;/Cite&gt;&lt;/EndNote&gt;</w:instrText>
      </w:r>
      <w:r w:rsidR="00F51518">
        <w:fldChar w:fldCharType="separate"/>
      </w:r>
      <w:r w:rsidR="00963D1D" w:rsidRPr="00963D1D">
        <w:rPr>
          <w:noProof/>
          <w:vertAlign w:val="superscript"/>
        </w:rPr>
        <w:t>123</w:t>
      </w:r>
      <w:r w:rsidR="00F51518">
        <w:fldChar w:fldCharType="end"/>
      </w:r>
      <w:r w:rsidR="00F51518">
        <w:t xml:space="preserve">, for example, by allowing current goals to influence the propagation of activation within the hub-and-spoke representation network. </w:t>
      </w:r>
      <w:r w:rsidR="00F540D9">
        <w:t>These views also anticipate strong recruitment of pMTG and vPFC when activation within the semantic system itself triggers the engagement of control, for example, when inputs or retrieved meanings are ambiguous or unexpected</w:t>
      </w:r>
      <w:r w:rsidR="00963D1D">
        <w:fldChar w:fldCharType="begin">
          <w:fldData xml:space="preserve">PEVuZE5vdGU+PENpdGU+PEF1dGhvcj5KZWZmZXJpZXM8L0F1dGhvcj48WWVhcj4yMDEzPC9ZZWFy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</w:fldData>
        </w:fldChar>
      </w:r>
      <w:r w:rsidR="00963D1D">
        <w:instrText xml:space="preserve"> ADDIN EN.CITE </w:instrText>
      </w:r>
      <w:r w:rsidR="00963D1D">
        <w:fldChar w:fldCharType="begin">
          <w:fldData xml:space="preserve">PEVuZE5vdGU+PENpdGU+PEF1dGhvcj5KZWZmZXJpZXM8L0F1dGhvcj48WWVhcj4yMDEzPC9ZZWFy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</w:fldData>
        </w:fldChar>
      </w:r>
      <w:r w:rsidR="00963D1D">
        <w:instrText xml:space="preserve"> ADDIN EN.CITE.DATA </w:instrText>
      </w:r>
      <w:r w:rsidR="00963D1D">
        <w:fldChar w:fldCharType="end"/>
      </w:r>
      <w:r w:rsidR="00963D1D">
        <w:fldChar w:fldCharType="separate"/>
      </w:r>
      <w:r w:rsidR="00963D1D" w:rsidRPr="00963D1D">
        <w:rPr>
          <w:noProof/>
          <w:vertAlign w:val="superscript"/>
        </w:rPr>
        <w:t>98,112</w:t>
      </w:r>
      <w:r w:rsidR="00963D1D">
        <w:fldChar w:fldCharType="end"/>
      </w:r>
      <w:r w:rsidR="00F540D9">
        <w:t xml:space="preserve">.  </w:t>
      </w:r>
    </w:p>
    <w:p w14:paraId="04BFD3DE" w14:textId="2263ACC6" w:rsidR="004955E2" w:rsidRDefault="00173AB6" w:rsidP="00522CAF">
      <w:pPr>
        <w:spacing w:line="360" w:lineRule="auto"/>
        <w:ind w:firstLine="284"/>
      </w:pPr>
      <w:r>
        <w:t>We also note that</w:t>
      </w:r>
      <w:r w:rsidR="00EF2BBA">
        <w:t xml:space="preserve"> studies of </w:t>
      </w:r>
      <w:r>
        <w:t>semantic representation and semantic control have often advanced independent</w:t>
      </w:r>
      <w:r w:rsidR="00F540D9">
        <w:t>ly</w:t>
      </w:r>
      <w:r>
        <w:t xml:space="preserve"> of one another. The joint consideration of both aspects </w:t>
      </w:r>
      <w:r w:rsidR="00EF2BBA">
        <w:t>is important for at least three reasons</w:t>
      </w:r>
      <w:r w:rsidR="001E7272">
        <w:t>. First,</w:t>
      </w:r>
      <w:r w:rsidR="00EF2BBA">
        <w:t xml:space="preserve"> there are multiple, distinct ways in which </w:t>
      </w:r>
      <w:r w:rsidR="001E7272">
        <w:t>semantic knowledge can be difficult to deploy</w:t>
      </w:r>
      <w:r w:rsidR="00AF1C2B">
        <w:t xml:space="preserve"> (e.g., weak, impoverished representations; ambiguous meanings; inconsistency between concepts and contexts; etc.)</w:t>
      </w:r>
      <w:r w:rsidR="001E7272">
        <w:t xml:space="preserve">. These depend upon the nature of the representation and </w:t>
      </w:r>
      <w:r w:rsidR="00DC6899">
        <w:t>may require different types of executive support</w:t>
      </w:r>
      <w:r w:rsidR="001E7272">
        <w:t>.</w:t>
      </w:r>
      <w:r w:rsidR="00DC6899">
        <w:fldChar w:fldCharType="begin">
          <w:fldData xml:space="preserve">PEVuZE5vdGU+PENpdGU+PEF1dGhvcj5CYWRyZTwvQXV0aG9yPjxZZWFyPjIwMDU8L1llYXI+PFJl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</w:fldData>
        </w:fldChar>
      </w:r>
      <w:r w:rsidR="003F2382">
        <w:instrText xml:space="preserve"> ADDIN EN.CITE </w:instrText>
      </w:r>
      <w:r w:rsidR="003F2382">
        <w:fldChar w:fldCharType="begin">
          <w:fldData xml:space="preserve">PEVuZE5vdGU+PENpdGU+PEF1dGhvcj5CYWRyZTwvQXV0aG9yPjxZZWFyPjIwMDU8L1llYXI+PFJl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</w:fldData>
        </w:fldChar>
      </w:r>
      <w:r w:rsidR="003F2382">
        <w:instrText xml:space="preserve"> ADDIN EN.CITE.DATA </w:instrText>
      </w:r>
      <w:r w:rsidR="003F2382">
        <w:fldChar w:fldCharType="end"/>
      </w:r>
      <w:r w:rsidR="00DC6899">
        <w:fldChar w:fldCharType="separate"/>
      </w:r>
      <w:r w:rsidR="003F2382" w:rsidRPr="003F2382">
        <w:rPr>
          <w:noProof/>
          <w:vertAlign w:val="superscript"/>
        </w:rPr>
        <w:t>9,98</w:t>
      </w:r>
      <w:r w:rsidR="00DC6899">
        <w:fldChar w:fldCharType="end"/>
      </w:r>
      <w:r w:rsidR="001E7272">
        <w:t xml:space="preserve"> Second, s</w:t>
      </w:r>
      <w:r w:rsidR="00C23F93">
        <w:t xml:space="preserve">emantic representation and control are very likely to be </w:t>
      </w:r>
      <w:r w:rsidR="00DC6899">
        <w:t xml:space="preserve">highly </w:t>
      </w:r>
      <w:r w:rsidR="00C23F93">
        <w:t>interactive</w:t>
      </w:r>
      <w:r w:rsidR="001E7272">
        <w:t>—very little is known as yet about, for instance, the circumstances and neural systems that recruit semantic control. Third,</w:t>
      </w:r>
      <w:r w:rsidR="00C23F93">
        <w:t xml:space="preserve"> the nature of this interaction </w:t>
      </w:r>
      <w:r w:rsidR="00DC6899">
        <w:t>will</w:t>
      </w:r>
      <w:r w:rsidR="00C23F93">
        <w:t xml:space="preserve"> change if one or more of the CSC components is comprised </w:t>
      </w:r>
      <w:r w:rsidR="001E7272">
        <w:t xml:space="preserve">by </w:t>
      </w:r>
      <w:r w:rsidR="00522CAF">
        <w:t>damage</w:t>
      </w:r>
      <w:r w:rsidR="001E7272">
        <w:t xml:space="preserve"> or neural stimulation, so a full understanding of these effects requires a framework addressing both control and representation</w:t>
      </w:r>
      <w:r w:rsidR="00C23F93">
        <w:t xml:space="preserve">. </w:t>
      </w:r>
    </w:p>
    <w:p w14:paraId="482F94C0" w14:textId="05F9B26A" w:rsidR="00D241B4" w:rsidRDefault="004955E2">
      <w:pPr>
        <w:spacing w:line="360" w:lineRule="auto"/>
        <w:ind w:firstLine="360"/>
      </w:pPr>
      <w:r>
        <w:rPr>
          <w:i/>
        </w:rPr>
        <w:t>b</w:t>
      </w:r>
      <w:r w:rsidRPr="004955E2">
        <w:t>.</w:t>
      </w:r>
      <w:r>
        <w:t xml:space="preserve"> </w:t>
      </w:r>
      <w:r w:rsidRPr="004955E2">
        <w:rPr>
          <w:i/>
        </w:rPr>
        <w:t>Semantic convergence zones</w:t>
      </w:r>
      <w:r>
        <w:t xml:space="preserve">: </w:t>
      </w:r>
      <w:r w:rsidR="00550E86">
        <w:t>Others have proposed that the transmission of information across distributed modality-specific systems of representation flows through multiple discrete, neural regions known as “convergence zones”.</w:t>
      </w:r>
      <w:r w:rsidR="00550E86" w:rsidRPr="00550E86">
        <w:t xml:space="preserve"> </w:t>
      </w:r>
      <w:r w:rsidR="00550E86">
        <w:fldChar w:fldCharType="begin"/>
      </w:r>
      <w:r w:rsidR="003F2382">
        <w:instrText xml:space="preserve"> ADDIN EN.CITE &lt;EndNote&gt;&lt;Cite&gt;&lt;Author&gt;Damasio&lt;/Author&gt;&lt;Year&gt;1996&lt;/Year&gt;&lt;RecNum&gt;232&lt;/RecNum&gt;&lt;DisplayText&gt;&lt;style face="superscript"&gt;17,73&lt;/style&gt;&lt;/DisplayText&gt;&lt;record&gt;&lt;rec-number&gt;232&lt;/rec-number&gt;&lt;foreign-keys&gt;&lt;key app="EN" db-id="t09fap5a79pvssese9bpsw549a90e2eer0sf" timestamp="0"&gt;232&lt;/key&gt;&lt;/foreign-keys&gt;&lt;ref-type name="Journal Article"&gt;17&lt;/ref-type&gt;&lt;contributors&gt;&lt;authors&gt;&lt;author&gt;Damasio, H.&lt;/author&gt;&lt;author&gt;Grabowski, T. J.&lt;/author&gt;&lt;author&gt;Tranel, D.&lt;/author&gt;&lt;author&gt;Hichwa, R. D.&lt;/author&gt;&lt;author&gt;Damasio, A. R.&lt;/author&gt;&lt;/authors&gt;&lt;/contributors&gt;&lt;titles&gt;&lt;title&gt;A neural basis for lexical retrieval&lt;/title&gt;&lt;secondary-title&gt;Nature&lt;/secondary-title&gt;&lt;/titles&gt;&lt;periodical&gt;&lt;full-title&gt;Nature&lt;/full-title&gt;&lt;/periodical&gt;&lt;pages&gt;499-505&lt;/pages&gt;&lt;volume&gt;380&lt;/volume&gt;&lt;number&gt;6574&lt;/number&gt;&lt;keywords&gt;&lt;keyword&gt;brain, systems, organization, recognition, language, aphasia, anatomy, speech, nouns, verbs&lt;/keyword&gt;&lt;/keywords&gt;&lt;dates&gt;&lt;year&gt;1996&lt;/year&gt;&lt;/dates&gt;&lt;urls&gt;&lt;/urls&gt;&lt;/record&gt;&lt;/Cite&gt;&lt;Cite&gt;&lt;Author&gt;Tranel&lt;/Author&gt;&lt;Year&gt;1997&lt;/Year&gt;&lt;RecNum&gt;1086&lt;/RecNum&gt;&lt;record&gt;&lt;rec-number&gt;1086&lt;/rec-number&gt;&lt;foreign-keys&gt;&lt;key app="EN" db-id="t09fap5a79pvssese9bpsw549a90e2eer0sf" timestamp="0"&gt;1086&lt;/key&gt;&lt;/foreign-keys&gt;&lt;ref-type name="Journal Article"&gt;17&lt;/ref-type&gt;&lt;contributors&gt;&lt;authors&gt;&lt;author&gt;Tranel, D.&lt;/author&gt;&lt;author&gt;Damasio, H.&lt;/author&gt;&lt;author&gt;Damasio, A. R.&lt;/author&gt;&lt;/authors&gt;&lt;/contributors&gt;&lt;titles&gt;&lt;title&gt;A neural basis for the retrieval of conceptual knowledge&lt;/title&gt;&lt;secondary-title&gt;Neuropsychologia&lt;/secondary-title&gt;&lt;/titles&gt;&lt;periodical&gt;&lt;full-title&gt;Neuropsychologia&lt;/full-title&gt;&lt;/periodical&gt;&lt;pages&gt;1319-1327&lt;/pages&gt;&lt;volume&gt;35&lt;/volume&gt;&lt;number&gt;10&lt;/number&gt;&lt;keywords&gt;&lt;keyword&gt;category construction, double dissociation, multiple semantics, recognition, systems, impairment, brain, agnosia, objects, representations&lt;/keyword&gt;&lt;/keywords&gt;&lt;dates&gt;&lt;year&gt;1997&lt;/year&gt;&lt;/dates&gt;&lt;urls&gt;&lt;/urls&gt;&lt;/record&gt;&lt;/Cite&gt;&lt;/EndNote&gt;</w:instrText>
      </w:r>
      <w:r w:rsidR="00550E86">
        <w:fldChar w:fldCharType="separate"/>
      </w:r>
      <w:r w:rsidR="003F2382" w:rsidRPr="003F2382">
        <w:rPr>
          <w:noProof/>
          <w:vertAlign w:val="superscript"/>
        </w:rPr>
        <w:t>17,73</w:t>
      </w:r>
      <w:r w:rsidR="00550E86">
        <w:fldChar w:fldCharType="end"/>
      </w:r>
      <w:r w:rsidR="00550E86">
        <w:t xml:space="preserve"> </w:t>
      </w:r>
      <w:r w:rsidR="00D241B4">
        <w:t>By virtue of their connectivity to input and output systems, different zones are proposed for receptive versus expressive semantic tasks, and for different semantic categories. These ideas resonate with key proposals of the CSC: first, that the semantic network is organized around a cross-modal hub, and second, that network connectivity shapes functional specialization in this network. The two views differ, however, in other key aspects.</w:t>
      </w:r>
    </w:p>
    <w:p w14:paraId="09431178" w14:textId="281C9295" w:rsidR="00E9382E" w:rsidRDefault="00D241B4">
      <w:pPr>
        <w:spacing w:line="360" w:lineRule="auto"/>
        <w:ind w:firstLine="360"/>
      </w:pPr>
      <w:r>
        <w:t>First</w:t>
      </w:r>
      <w:r w:rsidR="00773447">
        <w:t>, c</w:t>
      </w:r>
      <w:r w:rsidR="009042DF">
        <w:t xml:space="preserve">onvergence zones </w:t>
      </w:r>
      <w:r w:rsidR="00773447">
        <w:t>are characterized</w:t>
      </w:r>
      <w:r w:rsidR="00550E86">
        <w:t xml:space="preserve"> as “pointers” that bind together semantic features </w:t>
      </w:r>
      <w:r w:rsidR="00E536C9">
        <w:t>distributed</w:t>
      </w:r>
      <w:r w:rsidR="00550E86">
        <w:t xml:space="preserve"> </w:t>
      </w:r>
      <w:r w:rsidR="00773447">
        <w:t>through</w:t>
      </w:r>
      <w:r w:rsidR="00550E86">
        <w:t xml:space="preserve"> cortex</w:t>
      </w:r>
      <w:r w:rsidR="00773447">
        <w:t>, but with no important representation of semantic structure</w:t>
      </w:r>
      <w:r w:rsidR="00E536C9">
        <w:t xml:space="preserve">. </w:t>
      </w:r>
      <w:r w:rsidR="00773447">
        <w:t>In contrast</w:t>
      </w:r>
      <w:r w:rsidR="00804CC6">
        <w:t>,</w:t>
      </w:r>
      <w:r w:rsidR="00773447">
        <w:t xml:space="preserve"> the</w:t>
      </w:r>
      <w:r w:rsidR="00E536C9">
        <w:t xml:space="preserve"> hub </w:t>
      </w:r>
      <w:r w:rsidR="00773447">
        <w:t>plays a critical role in discovering cross-modal similarity structure</w:t>
      </w:r>
      <w:r w:rsidR="00522CAF">
        <w:t>s</w:t>
      </w:r>
      <w:r w:rsidR="00773447">
        <w:t xml:space="preserve"> that allow for generalization across conceptually similar items</w:t>
      </w:r>
      <w:r w:rsidR="00963D1D">
        <w:fldChar w:fldCharType="begin"/>
      </w:r>
      <w:r w:rsidR="00963D1D">
        <w:instrText xml:space="preserve"> ADDIN EN.CITE &lt;EndNote&gt;&lt;Cite&gt;&lt;Author&gt;Lambon Ralph&lt;/Author&gt;&lt;Year&gt;2010&lt;/Year&gt;&lt;RecNum&gt;1835&lt;/RecNum&gt;&lt;DisplayText&gt;&lt;style face="superscript"&gt;5,7&lt;/style&gt;&lt;/DisplayText&gt;&lt;record&gt;&lt;rec-number&gt;1835&lt;/rec-number&gt;&lt;foreign-keys&gt;&lt;key app="EN" db-id="t09fap5a79pvssese9bpsw549a90e2eer0sf" timestamp="0"&gt;1835&lt;/key&gt;&lt;/foreign-keys&gt;&lt;ref-type name="Journal Article"&gt;17&lt;/ref-type&gt;&lt;contributors&gt;&lt;authors&gt;&lt;author&gt;Lambon Ralph, Matthew A.&lt;/author&gt;&lt;author&gt;Sage, Karen&lt;/author&gt;&lt;author&gt;Jones, Roy W.&lt;/author&gt;&lt;author&gt;Mayberry, Emily J.&lt;/author&gt;&lt;/authors&gt;&lt;/contributors&gt;&lt;titles&gt;&lt;title&gt;Coherent concepts are computed in the anterior temporal lobes&lt;/title&gt;&lt;secondary-title&gt;Proceedings of the National Academy of Sciences&lt;/secondary-title&gt;&lt;/titles&gt;&lt;periodical&gt;&lt;full-title&gt;Proceedings of the National Academy of Sciences&lt;/full-title&gt;&lt;/periodical&gt;&lt;pages&gt;2717-2722&lt;/pages&gt;&lt;volume&gt;107&lt;/volume&gt;&lt;number&gt;6&lt;/number&gt;&lt;dates&gt;&lt;year&gt;2010&lt;/year&gt;&lt;pub-dates&gt;&lt;date&gt;February 9, 2010&lt;/date&gt;&lt;/pub-dates&gt;&lt;/dates&gt;&lt;urls&gt;&lt;related-urls&gt;&lt;url&gt;http://www.pnas.org/content/107/6/2717.abstract &lt;/url&gt;&lt;/related-urls&gt;&lt;/urls&gt;&lt;electronic-resource-num&gt;10.1073/pnas.0907307107&lt;/electronic-resource-num&gt;&lt;/record&gt;&lt;/Cite&gt;&lt;Cite&gt;&lt;Author&gt;Rogers&lt;/Author&gt;&lt;Year&gt;2004&lt;/Year&gt;&lt;RecNum&gt;1348&lt;/RecNum&gt;&lt;record&gt;&lt;rec-number&gt;1348&lt;/rec-number&gt;&lt;foreign-keys&gt;&lt;key app="EN" db-id="t09fap5a79pvssese9bpsw549a90e2eer0sf" timestamp="0"&gt;1348&lt;/key&gt;&lt;/foreign-keys&gt;&lt;ref-type name="Journal Article"&gt;17&lt;/ref-type&gt;&lt;contributors&gt;&lt;authors&gt;&lt;author&gt;Rogers, T.T.&lt;/author&gt;&lt;author&gt;Lambon Ralph, M.A.&lt;/author&gt;&lt;author&gt;Garrard, P.&lt;/author&gt;&lt;author&gt;Bozeat, S.&lt;/author&gt;&lt;author&gt;McClelland, J.L.&lt;/author&gt;&lt;author&gt;Hodges, J. R.&lt;/author&gt;&lt;author&gt;Patterson, K.&lt;/author&gt;&lt;/authors&gt;&lt;/contributors&gt;&lt;titles&gt;&lt;title&gt;The structure and deterioration of semantic memory: A neuropsychological and computational investigation.&lt;/title&gt;&lt;secondary-title&gt;Psychological Review&lt;/secondary-title&gt;&lt;/titles&gt;&lt;periodical&gt;&lt;full-title&gt;Psychological Review&lt;/full-title&gt;&lt;/periodical&gt;&lt;pages&gt;205-235&lt;/pages&gt;&lt;volume&gt;111&lt;/volume&gt;&lt;dates&gt;&lt;year&gt;2004&lt;/year&gt;&lt;/dates&gt;&lt;urls&gt;&lt;/urls&gt;&lt;/record&gt;&lt;/Cite&gt;&lt;/EndNote&gt;</w:instrText>
      </w:r>
      <w:r w:rsidR="00963D1D">
        <w:fldChar w:fldCharType="separate"/>
      </w:r>
      <w:r w:rsidR="00963D1D" w:rsidRPr="00963D1D">
        <w:rPr>
          <w:noProof/>
          <w:vertAlign w:val="superscript"/>
        </w:rPr>
        <w:t>5,7</w:t>
      </w:r>
      <w:r w:rsidR="00963D1D">
        <w:fldChar w:fldCharType="end"/>
      </w:r>
      <w:r w:rsidR="00E536C9">
        <w:t xml:space="preserve">. </w:t>
      </w:r>
      <w:r>
        <w:t xml:space="preserve">The proposal that multiple discrete zones exist for different tasks and categories makes </w:t>
      </w:r>
      <w:r w:rsidR="00773447">
        <w:t xml:space="preserve">it difficult to understand the </w:t>
      </w:r>
      <w:r>
        <w:t xml:space="preserve">now-widely-documented </w:t>
      </w:r>
      <w:r w:rsidR="00773447">
        <w:t>task- and domain-general contributions of the ATL to semantic cognition</w:t>
      </w:r>
      <w:r w:rsidR="00E92B00">
        <w:t>.</w:t>
      </w:r>
      <w:r w:rsidR="00773447">
        <w:t xml:space="preserve"> </w:t>
      </w:r>
      <w:r>
        <w:t>T</w:t>
      </w:r>
      <w:r w:rsidR="00773447">
        <w:t xml:space="preserve">he graded hub proposal of the CSC </w:t>
      </w:r>
      <w:r>
        <w:t>accounts for both domain and modality-general patterns of impairment and cases where some modalities/domains are more impaired than others</w:t>
      </w:r>
      <w:r w:rsidR="001E17BC">
        <w:fldChar w:fldCharType="begin">
          <w:fldData xml:space="preserve">PEVuZE5vdGU+PENpdGU+PEF1dGhvcj5EcmFuZTwvQXV0aG9yPjxZZWFyPjIwMTM8L1llYXI+PFJl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==
</w:fldData>
        </w:fldChar>
      </w:r>
      <w:r w:rsidR="00963D1D">
        <w:instrText xml:space="preserve"> ADDIN EN.CITE </w:instrText>
      </w:r>
      <w:r w:rsidR="00963D1D">
        <w:fldChar w:fldCharType="begin">
          <w:fldData xml:space="preserve">PEVuZE5vdGU+PENpdGU+PEF1dGhvcj5EcmFuZTwvQXV0aG9yPjxZZWFyPjIwMTM8L1llYXI+PFJl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==
</w:fldData>
        </w:fldChar>
      </w:r>
      <w:r w:rsidR="00963D1D">
        <w:instrText xml:space="preserve"> ADDIN EN.CITE.DATA </w:instrText>
      </w:r>
      <w:r w:rsidR="00963D1D">
        <w:fldChar w:fldCharType="end"/>
      </w:r>
      <w:r w:rsidR="001E17BC">
        <w:fldChar w:fldCharType="separate"/>
      </w:r>
      <w:r w:rsidR="00963D1D" w:rsidRPr="00963D1D">
        <w:rPr>
          <w:noProof/>
          <w:vertAlign w:val="superscript"/>
        </w:rPr>
        <w:t>72,73,128</w:t>
      </w:r>
      <w:r w:rsidR="001E17BC">
        <w:fldChar w:fldCharType="end"/>
      </w:r>
      <w:r w:rsidR="002124C8">
        <w:t xml:space="preserve">. Finally, </w:t>
      </w:r>
      <w:r>
        <w:t>where convergence zones propose different functions across hemispheres,</w:t>
      </w:r>
      <w:r>
        <w:fldChar w:fldCharType="begin">
          <w:fldData xml:space="preserve">PEVuZE5vdGU+PENpdGU+PEF1dGhvcj5EcmFuZTwvQXV0aG9yPjxZZWFyPjIwMTM8L1llYXI+PFJl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==
</w:fldData>
        </w:fldChar>
      </w:r>
      <w:r w:rsidR="00963D1D">
        <w:instrText xml:space="preserve"> ADDIN EN.CITE </w:instrText>
      </w:r>
      <w:r w:rsidR="00963D1D">
        <w:fldChar w:fldCharType="begin">
          <w:fldData xml:space="preserve">PEVuZE5vdGU+PENpdGU+PEF1dGhvcj5EcmFuZTwvQXV0aG9yPjxZZWFyPjIwMTM8L1llYXI+PFJl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==
</w:fldData>
        </w:fldChar>
      </w:r>
      <w:r w:rsidR="00963D1D">
        <w:instrText xml:space="preserve"> ADDIN EN.CITE.DATA </w:instrText>
      </w:r>
      <w:r w:rsidR="00963D1D">
        <w:fldChar w:fldCharType="end"/>
      </w:r>
      <w:r>
        <w:fldChar w:fldCharType="separate"/>
      </w:r>
      <w:r w:rsidR="00963D1D" w:rsidRPr="00963D1D">
        <w:rPr>
          <w:noProof/>
          <w:vertAlign w:val="superscript"/>
        </w:rPr>
        <w:t>72,73,128</w:t>
      </w:r>
      <w:r>
        <w:fldChar w:fldCharType="end"/>
      </w:r>
      <w:r>
        <w:t xml:space="preserve"> </w:t>
      </w:r>
      <w:r w:rsidR="00522CAF">
        <w:t>the CSC proposes a functionally-</w:t>
      </w:r>
      <w:r>
        <w:t xml:space="preserve">integrated </w:t>
      </w:r>
      <w:r w:rsidRPr="00522CAF">
        <w:rPr>
          <w:i/>
        </w:rPr>
        <w:t>bilateral</w:t>
      </w:r>
      <w:r>
        <w:t xml:space="preserve"> hub</w:t>
      </w:r>
      <w:r w:rsidR="00DD35DD">
        <w:t xml:space="preserve">. </w:t>
      </w:r>
      <w:r>
        <w:t>C</w:t>
      </w:r>
      <w:r w:rsidR="00DD35DD">
        <w:t>omputational explorations</w:t>
      </w:r>
      <w:r w:rsidR="00FF1128">
        <w:fldChar w:fldCharType="begin"/>
      </w:r>
      <w:r w:rsidR="00963D1D">
        <w:instrText xml:space="preserve"> ADDIN EN.CITE &lt;EndNote&gt;&lt;Cite&gt;&lt;Author&gt;Schapiro&lt;/Author&gt;&lt;Year&gt;2013&lt;/Year&gt;&lt;RecNum&gt;2318&lt;/RecNum&gt;&lt;DisplayText&gt;&lt;style face="superscript"&gt;129&lt;/style&gt;&lt;/DisplayText&gt;&lt;record&gt;&lt;rec-number&gt;2318&lt;/rec-number&gt;&lt;foreign-keys&gt;&lt;key app="EN" db-id="t09fap5a79pvssese9bpsw549a90e2eer0sf" timestamp="0"&gt;2318&lt;/key&gt;&lt;/foreign-keys&gt;&lt;ref-type name="Journal Article"&gt;17&lt;/ref-type&gt;&lt;contributors&gt;&lt;authors&gt;&lt;author&gt;Schapiro, Anna C.&lt;/author&gt;&lt;author&gt;McClelland, James L.&lt;/author&gt;&lt;author&gt;Welbourne, Stephen R.&lt;/author&gt;&lt;author&gt;Rogers, Timothy T.&lt;/author&gt;&lt;author&gt;Lambon Ralph, Matthew A.&lt;/author&gt;&lt;/authors&gt;&lt;/contributors&gt;&lt;titles&gt;&lt;title&gt;Why Bilateral Damage Is Worse than Unilateral Damage to the Brain&lt;/title&gt;&lt;secondary-title&gt;Journal of Cognitive Neuroscience&lt;/secondary-title&gt;&lt;/titles&gt;&lt;periodical&gt;&lt;full-title&gt;Journal of Cognitive Neuroscience&lt;/full-title&gt;&lt;/periodical&gt;&lt;pages&gt;2107-2123&lt;/pages&gt;&lt;volume&gt;25&lt;/volume&gt;&lt;number&gt;12&lt;/number&gt;&lt;dates&gt;&lt;year&gt;2013&lt;/year&gt;&lt;pub-dates&gt;&lt;date&gt;2013/11/01&lt;/date&gt;&lt;/pub-dates&gt;&lt;/dates&gt;&lt;publisher&gt;MIT Press&lt;/publisher&gt;&lt;urls&gt;&lt;related-urls&gt;&lt;url&gt;http://dx.doi.org/10.1162/jocn_a_00441 &lt;/url&gt;&lt;/related-urls&gt;&lt;/urls&gt;&lt;/record&gt;&lt;/Cite&gt;&lt;/EndNote&gt;</w:instrText>
      </w:r>
      <w:r w:rsidR="00FF1128">
        <w:fldChar w:fldCharType="separate"/>
      </w:r>
      <w:r w:rsidR="00963D1D" w:rsidRPr="00963D1D">
        <w:rPr>
          <w:noProof/>
          <w:vertAlign w:val="superscript"/>
        </w:rPr>
        <w:t>129</w:t>
      </w:r>
      <w:r w:rsidR="00FF1128">
        <w:fldChar w:fldCharType="end"/>
      </w:r>
      <w:r w:rsidR="00DD35DD">
        <w:t>, combined TMS-fMRI</w:t>
      </w:r>
      <w:r w:rsidR="00FF1128">
        <w:fldChar w:fldCharType="begin">
          <w:fldData xml:space="preserve">PEVuZE5vdGU+PENpdGU+PEF1dGhvcj5CaW5uZXk8L0F1dGhvcj48WWVhcj4yMDE1PC9ZZWFyPjxS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</w:fldData>
        </w:fldChar>
      </w:r>
      <w:r w:rsidR="00963D1D">
        <w:instrText xml:space="preserve"> ADDIN EN.CITE </w:instrText>
      </w:r>
      <w:r w:rsidR="00963D1D">
        <w:fldChar w:fldCharType="begin">
          <w:fldData xml:space="preserve">PEVuZE5vdGU+PENpdGU+PEF1dGhvcj5CaW5uZXk8L0F1dGhvcj48WWVhcj4yMDE1PC9ZZWFyPjxS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</w:fldData>
        </w:fldChar>
      </w:r>
      <w:r w:rsidR="00963D1D">
        <w:instrText xml:space="preserve"> ADDIN EN.CITE.DATA </w:instrText>
      </w:r>
      <w:r w:rsidR="00963D1D">
        <w:fldChar w:fldCharType="end"/>
      </w:r>
      <w:r w:rsidR="00FF1128">
        <w:fldChar w:fldCharType="separate"/>
      </w:r>
      <w:r w:rsidR="00963D1D" w:rsidRPr="00963D1D">
        <w:rPr>
          <w:noProof/>
          <w:vertAlign w:val="superscript"/>
        </w:rPr>
        <w:t>130,131</w:t>
      </w:r>
      <w:r w:rsidR="00FF1128">
        <w:fldChar w:fldCharType="end"/>
      </w:r>
      <w:r w:rsidR="00DD35DD">
        <w:t xml:space="preserve"> and patient fMRI</w:t>
      </w:r>
      <w:r w:rsidR="00FF1128">
        <w:fldChar w:fldCharType="begin"/>
      </w:r>
      <w:r w:rsidR="00963D1D">
        <w:instrText xml:space="preserve"> ADDIN EN.CITE &lt;EndNote&gt;&lt;Cite&gt;&lt;Author&gt;Warren&lt;/Author&gt;&lt;Year&gt;2009&lt;/Year&gt;&lt;RecNum&gt;1823&lt;/RecNum&gt;&lt;DisplayText&gt;&lt;style face="superscript"&gt;132&lt;/style&gt;&lt;/DisplayText&gt;&lt;record&gt;&lt;rec-number&gt;1823&lt;/rec-number&gt;&lt;foreign-keys&gt;&lt;key app="EN" db-id="t09fap5a79pvssese9bpsw549a90e2eer0sf" timestamp="0"&gt;1823&lt;/key&gt;&lt;/foreign-keys&gt;&lt;ref-type name="Journal Article"&gt;17&lt;/ref-type&gt;&lt;contributors&gt;&lt;authors&gt;&lt;author&gt;Warren, Jane E.&lt;/author&gt;&lt;author&gt;Crinion, Jennifer T.&lt;/author&gt;&lt;author&gt;Lambon Ralph, Matthew A.&lt;/author&gt;&lt;author&gt;Wise, Richard J. S.&lt;/author&gt;&lt;/authors&gt;&lt;/contributors&gt;&lt;titles&gt;&lt;title&gt;Anterior temporal lobe connectivity correlates with functional outcome after aphasic stroke&lt;/title&gt;&lt;secondary-title&gt;Brain&lt;/secondary-title&gt;&lt;/titles&gt;&lt;periodical&gt;&lt;full-title&gt;Brain&lt;/full-title&gt;&lt;/periodical&gt;&lt;pages&gt;3428-3442&lt;/pages&gt;&lt;volume&gt;132&lt;/volume&gt;&lt;number&gt;12&lt;/number&gt;&lt;dates&gt;&lt;year&gt;2009&lt;/year&gt;&lt;pub-dates&gt;&lt;date&gt;December 1, 2009&lt;/date&gt;&lt;/pub-dates&gt;&lt;/dates&gt;&lt;urls&gt;&lt;related-urls&gt;&lt;url&gt;http://brain.oxfordjournals.org/cgi/content/abstract/132/12/3428 &lt;/url&gt;&lt;/related-urls&gt;&lt;/urls&gt;&lt;electronic-resource-num&gt;10.1093/brain/awp270&lt;/electronic-resource-num&gt;&lt;/record&gt;&lt;/Cite&gt;&lt;/EndNote&gt;</w:instrText>
      </w:r>
      <w:r w:rsidR="00FF1128">
        <w:fldChar w:fldCharType="separate"/>
      </w:r>
      <w:r w:rsidR="00963D1D" w:rsidRPr="00963D1D">
        <w:rPr>
          <w:noProof/>
          <w:vertAlign w:val="superscript"/>
        </w:rPr>
        <w:t>132</w:t>
      </w:r>
      <w:r w:rsidR="00FF1128">
        <w:fldChar w:fldCharType="end"/>
      </w:r>
      <w:r w:rsidR="00DD35DD">
        <w:t xml:space="preserve"> studies </w:t>
      </w:r>
      <w:r>
        <w:t xml:space="preserve">all </w:t>
      </w:r>
      <w:r w:rsidR="00DD35DD">
        <w:t xml:space="preserve">suggest that bilateral interaction is crucial to preserving semantic performance after brain damage or </w:t>
      </w:r>
      <w:r w:rsidR="000E5B93">
        <w:t>dysfunction</w:t>
      </w:r>
      <w:r w:rsidR="00D76894">
        <w:t xml:space="preserve"> (see Box 3)</w:t>
      </w:r>
      <w:r w:rsidR="000E5B93">
        <w:t>.</w:t>
      </w:r>
    </w:p>
    <w:p w14:paraId="6DB51DEF" w14:textId="5B9E9150" w:rsidR="00F660F0" w:rsidRDefault="00E9382E" w:rsidP="00D241B4">
      <w:pPr>
        <w:spacing w:line="360" w:lineRule="auto"/>
        <w:ind w:firstLine="360"/>
      </w:pPr>
      <w:r>
        <w:rPr>
          <w:i/>
        </w:rPr>
        <w:t>c</w:t>
      </w:r>
      <w:r w:rsidRPr="00E9382E">
        <w:t>.</w:t>
      </w:r>
      <w:r>
        <w:t xml:space="preserve"> </w:t>
      </w:r>
      <w:r w:rsidRPr="00E9382E">
        <w:rPr>
          <w:i/>
        </w:rPr>
        <w:t>Distributed domain-specific</w:t>
      </w:r>
      <w:r>
        <w:t>:</w:t>
      </w:r>
      <w:r w:rsidR="009A5251">
        <w:t xml:space="preserve"> </w:t>
      </w:r>
      <w:r w:rsidR="00D63837">
        <w:t xml:space="preserve">Like the CSC, </w:t>
      </w:r>
      <w:r w:rsidR="009A5251">
        <w:t>Mahon</w:t>
      </w:r>
      <w:r w:rsidR="00FF1128" w:rsidRPr="00FF1128">
        <w:t xml:space="preserve"> </w:t>
      </w:r>
      <w:r w:rsidR="00FF1128">
        <w:t>and</w:t>
      </w:r>
      <w:r w:rsidR="009A5251">
        <w:t xml:space="preserve"> Caramazza</w:t>
      </w:r>
      <w:r w:rsidR="00352EC1">
        <w:fldChar w:fldCharType="begin"/>
      </w:r>
      <w:r w:rsidR="003F2382">
        <w:instrText xml:space="preserve"> ADDIN EN.CITE &lt;EndNote&gt;&lt;Cite&gt;&lt;Author&gt;Mahon&lt;/Author&gt;&lt;Year&gt;2011&lt;/Year&gt;&lt;RecNum&gt;2007&lt;/RecNum&gt;&lt;DisplayText&gt;&lt;style face="superscript"&gt;92&lt;/style&gt;&lt;/DisplayText&gt;&lt;record&gt;&lt;rec-number&gt;2007&lt;/rec-number&gt;&lt;foreign-keys&gt;&lt;key app="EN" db-id="t09fap5a79pvssese9bpsw549a90e2eer0sf" timestamp="0"&gt;2007&lt;/key&gt;&lt;/foreign-keys&gt;&lt;ref-type name="Journal Article"&gt;17&lt;/ref-type&gt;&lt;contributors&gt;&lt;authors&gt;&lt;author&gt;Mahon, Bradford Z.&lt;/author&gt;&lt;author&gt;Caramazza, Alfonso&lt;/author&gt;&lt;/authors&gt;&lt;/contributors&gt;&lt;titles&gt;&lt;title&gt;What drives the organization of object knowledge in the brain?&lt;/title&gt;&lt;secondary-title&gt;Trends in Cognitive Sciences&lt;/secondary-title&gt;&lt;/titles&gt;&lt;periodical&gt;&lt;full-title&gt;Trends in Cognitive Sciences&lt;/full-title&gt;&lt;/periodical&gt;&lt;pages&gt;97-103&lt;/pages&gt;&lt;volume&gt;15&lt;/volume&gt;&lt;number&gt;3&lt;/number&gt;&lt;dates&gt;&lt;year&gt;2011&lt;/year&gt;&lt;/dates&gt;&lt;urls&gt;&lt;related-urls&gt;&lt;url&gt;http://www.sciencedirect.com/science/article/B6VH9-5257VV8-1/2/5c72f479574439b77b3b652525a83ffd &lt;/url&gt;&lt;/related-urls&gt;&lt;/urls&gt;&lt;/record&gt;&lt;/Cite&gt;&lt;/EndNote&gt;</w:instrText>
      </w:r>
      <w:r w:rsidR="00352EC1">
        <w:fldChar w:fldCharType="separate"/>
      </w:r>
      <w:r w:rsidR="003F2382" w:rsidRPr="003F2382">
        <w:rPr>
          <w:noProof/>
          <w:vertAlign w:val="superscript"/>
        </w:rPr>
        <w:t>92</w:t>
      </w:r>
      <w:r w:rsidR="00352EC1">
        <w:fldChar w:fldCharType="end"/>
      </w:r>
      <w:r w:rsidR="009A5251">
        <w:t xml:space="preserve"> have proposed that </w:t>
      </w:r>
      <w:r w:rsidR="009E633A">
        <w:t xml:space="preserve">different parts of the semantic neural network </w:t>
      </w:r>
      <w:r w:rsidR="004153F2">
        <w:t>become tuned towards</w:t>
      </w:r>
      <w:r w:rsidR="009E633A">
        <w:t xml:space="preserve"> a domain</w:t>
      </w:r>
      <w:r w:rsidR="004153F2">
        <w:t xml:space="preserve"> as a result of</w:t>
      </w:r>
      <w:r w:rsidR="009E633A">
        <w:t xml:space="preserve"> </w:t>
      </w:r>
      <w:r w:rsidR="00FE01A4">
        <w:t xml:space="preserve">their </w:t>
      </w:r>
      <w:r w:rsidR="009E633A">
        <w:t>differential patterns of functional connectivity.</w:t>
      </w:r>
      <w:r w:rsidR="00FE01A4">
        <w:t xml:space="preserve"> Thus both accounts emphasise that local function is strongly influenced by connectivity and </w:t>
      </w:r>
      <w:r w:rsidR="008116D6">
        <w:t xml:space="preserve">this </w:t>
      </w:r>
      <w:r w:rsidR="00FE01A4">
        <w:t xml:space="preserve">can </w:t>
      </w:r>
      <w:r w:rsidR="00102B6A">
        <w:t>explain</w:t>
      </w:r>
      <w:r w:rsidR="00FE01A4">
        <w:t xml:space="preserve"> patterns of category-specific deficits or differential fMRI activation.</w:t>
      </w:r>
      <w:r w:rsidR="008116D6">
        <w:t xml:space="preserve"> The distributed domain-specific </w:t>
      </w:r>
      <w:r w:rsidR="00A526B2">
        <w:t>hypothesis</w:t>
      </w:r>
      <w:r w:rsidR="008116D6">
        <w:t xml:space="preserve"> is silent, however, on </w:t>
      </w:r>
      <w:r w:rsidR="005E5E7E">
        <w:t xml:space="preserve">(i) the need for an additional transmodal hub in order to form coherent, generalizable concepts; (ii) </w:t>
      </w:r>
      <w:r w:rsidR="00D22D33">
        <w:t xml:space="preserve">an </w:t>
      </w:r>
      <w:r w:rsidR="005E5E7E">
        <w:t>explanation of the multimodal, pan-category semantic impairment in semantic dementia, and relatedly (iii) the important, general role of ATL regions in semantic representation.</w:t>
      </w:r>
    </w:p>
    <w:p w14:paraId="02F4B3C8" w14:textId="0C061598" w:rsidR="005E5E7E" w:rsidRDefault="005E5E7E">
      <w:pPr>
        <w:spacing w:line="360" w:lineRule="auto"/>
        <w:ind w:firstLine="360"/>
      </w:pPr>
      <w:r>
        <w:rPr>
          <w:i/>
        </w:rPr>
        <w:t>d</w:t>
      </w:r>
      <w:r w:rsidRPr="005E5E7E">
        <w:t>.</w:t>
      </w:r>
      <w:r w:rsidR="00A15511">
        <w:t xml:space="preserve"> </w:t>
      </w:r>
      <w:r w:rsidR="00A15511" w:rsidRPr="00A15511">
        <w:rPr>
          <w:i/>
        </w:rPr>
        <w:t>Fully-distributed feature-based views</w:t>
      </w:r>
      <w:r w:rsidR="00A15511">
        <w:t xml:space="preserve">: </w:t>
      </w:r>
      <w:r w:rsidR="000E0357">
        <w:t>The CSC, in common with both classical</w:t>
      </w:r>
      <w:r w:rsidR="00A15511">
        <w:t xml:space="preserve"> neurological models</w:t>
      </w:r>
      <w:r w:rsidR="00352EC1">
        <w:fldChar w:fldCharType="begin"/>
      </w:r>
      <w:r w:rsidR="00C62F79">
        <w:instrText xml:space="preserve"> ADDIN EN.CITE &lt;EndNote&gt;&lt;Cite&gt;&lt;Author&gt;Eggert&lt;/Author&gt;&lt;Year&gt;1977&lt;/Year&gt;&lt;RecNum&gt;1347&lt;/RecNum&gt;&lt;DisplayText&gt;&lt;style face="superscript"&gt;14&lt;/style&gt;&lt;/DisplayText&gt;&lt;record&gt;&lt;rec-number&gt;1347&lt;/rec-number&gt;&lt;foreign-keys&gt;&lt;key app="EN" db-id="t09fap5a79pvssese9bpsw549a90e2eer0sf" timestamp="0"&gt;1347&lt;/key&gt;&lt;/foreign-keys&gt;&lt;ref-type name="Book"&gt;6&lt;/ref-type&gt;&lt;contributors&gt;&lt;authors&gt;&lt;author&gt;Eggert, G.H.&lt;/author&gt;&lt;/authors&gt;&lt;/contributors&gt;&lt;titles&gt;&lt;title&gt;Wernicke&amp;apos;s works on aphasia: A source-book and review&lt;/title&gt;&lt;/titles&gt;&lt;dates&gt;&lt;year&gt;1977&lt;/year&gt;&lt;/dates&gt;&lt;pub-location&gt;The Hague&lt;/pub-location&gt;&lt;publisher&gt;Mouton&lt;/publisher&gt;&lt;urls&gt;&lt;/urls&gt;&lt;/record&gt;&lt;/Cite&gt;&lt;/EndNote&gt;</w:instrText>
      </w:r>
      <w:r w:rsidR="00352EC1">
        <w:fldChar w:fldCharType="separate"/>
      </w:r>
      <w:r w:rsidR="003A364A" w:rsidRPr="003A364A">
        <w:rPr>
          <w:noProof/>
          <w:vertAlign w:val="superscript"/>
        </w:rPr>
        <w:t>14</w:t>
      </w:r>
      <w:r w:rsidR="00352EC1">
        <w:fldChar w:fldCharType="end"/>
      </w:r>
      <w:r w:rsidR="00A15511">
        <w:t xml:space="preserve"> and </w:t>
      </w:r>
      <w:r w:rsidR="000E0357">
        <w:t xml:space="preserve">other </w:t>
      </w:r>
      <w:r w:rsidR="00A15511">
        <w:t>contemporary theories</w:t>
      </w:r>
      <w:r w:rsidR="000E0357">
        <w:t>,</w:t>
      </w:r>
      <w:r w:rsidR="00352EC1">
        <w:fldChar w:fldCharType="begin"/>
      </w:r>
      <w:r w:rsidR="00C62F79">
        <w:instrText xml:space="preserve"> ADDIN EN.CITE &lt;EndNote&gt;&lt;Cite&gt;&lt;Author&gt;Martin&lt;/Author&gt;&lt;Year&gt;2015&lt;/Year&gt;&lt;RecNum&gt;2619&lt;/RecNum&gt;&lt;DisplayText&gt;&lt;style face="superscript"&gt;1&lt;/style&gt;&lt;/DisplayText&gt;&lt;record&gt;&lt;rec-number&gt;2619&lt;/rec-number&gt;&lt;foreign-keys&gt;&lt;key app="EN" db-id="t09fap5a79pvssese9bpsw549a90e2eer0sf" timestamp="1455560794"&gt;2619&lt;/key&gt;&lt;/foreign-keys&gt;&lt;ref-type name="Journal Article"&gt;17&lt;/ref-type&gt;&lt;contributors&gt;&lt;authors&gt;&lt;author&gt;Martin, Alex&lt;/author&gt;&lt;/authors&gt;&lt;/contributors&gt;&lt;titles&gt;&lt;title&gt;GRAPES—Grounding representations in action, perception, and emotion systems: How object properties and categories are represented in the human brain&lt;/title&gt;&lt;secondary-title&gt;Psychonomic Bulletin &amp;amp; Review&lt;/secondary-title&gt;&lt;/titles&gt;&lt;periodical&gt;&lt;full-title&gt;Psychonomic Bulletin &amp;amp; Review&lt;/full-title&gt;&lt;/periodical&gt;&lt;pages&gt;1-12&lt;/pages&gt;&lt;dates&gt;&lt;year&gt;2015&lt;/year&gt;&lt;pub-dates&gt;&lt;date&gt;2015//&lt;/date&gt;&lt;/pub-dates&gt;&lt;/dates&gt;&lt;isbn&gt;1531-5320&lt;/isbn&gt;&lt;urls&gt;&lt;related-urls&gt;&lt;url&gt;http://dx.doi.org/10.3758/s13423-015-0842-3&lt;/url&gt;&lt;/related-urls&gt;&lt;/urls&gt;&lt;electronic-resource-num&gt;10.3758/s13423-015-0842-3&lt;/electronic-resource-num&gt;&lt;/record&gt;&lt;/Cite&gt;&lt;/EndNote&gt;</w:instrText>
      </w:r>
      <w:r w:rsidR="00352EC1">
        <w:fldChar w:fldCharType="separate"/>
      </w:r>
      <w:r w:rsidR="003A364A" w:rsidRPr="003A364A">
        <w:rPr>
          <w:noProof/>
          <w:vertAlign w:val="superscript"/>
        </w:rPr>
        <w:t>1</w:t>
      </w:r>
      <w:r w:rsidR="00352EC1">
        <w:fldChar w:fldCharType="end"/>
      </w:r>
      <w:r w:rsidR="00A15511">
        <w:t xml:space="preserve"> propose</w:t>
      </w:r>
      <w:r w:rsidR="000E0357">
        <w:t>s</w:t>
      </w:r>
      <w:r w:rsidR="00A15511">
        <w:t xml:space="preserve"> that </w:t>
      </w:r>
      <w:r w:rsidR="000E0357">
        <w:t>semantic representations involve</w:t>
      </w:r>
      <w:r w:rsidR="00A15511">
        <w:t xml:space="preserve"> the parallel re-activation of multiple modality-specific sources of information </w:t>
      </w:r>
      <w:r w:rsidR="00FD49DC">
        <w:t xml:space="preserve">distributed </w:t>
      </w:r>
      <w:r w:rsidR="000E0357">
        <w:t>across cortex</w:t>
      </w:r>
      <w:r w:rsidR="00FD49DC">
        <w:t>.</w:t>
      </w:r>
      <w:r w:rsidR="0095103A">
        <w:t xml:space="preserve"> </w:t>
      </w:r>
      <w:r w:rsidR="000E0357">
        <w:t>Contemporary methods including</w:t>
      </w:r>
      <w:r w:rsidR="0095103A">
        <w:t xml:space="preserve"> </w:t>
      </w:r>
      <w:r w:rsidR="00306272">
        <w:t>crowd-sourcing</w:t>
      </w:r>
      <w:r w:rsidR="00352EC1">
        <w:fldChar w:fldCharType="begin"/>
      </w:r>
      <w:r w:rsidR="00C62F79">
        <w:instrText xml:space="preserve"> ADDIN EN.CITE &lt;EndNote&gt;&lt;Cite&gt;&lt;Author&gt;Binder&lt;/Author&gt;&lt;Year&gt;2016&lt;/Year&gt;&lt;RecNum&gt;2634&lt;/RecNum&gt;&lt;DisplayText&gt;&lt;style face="superscript"&gt;16&lt;/style&gt;&lt;/DisplayText&gt;&lt;record&gt;&lt;rec-number&gt;2634&lt;/rec-number&gt;&lt;foreign-keys&gt;&lt;key app="EN" db-id="t09fap5a79pvssese9bpsw549a90e2eer0sf" timestamp="1456062863"&gt;2634&lt;/key&gt;&lt;/foreign-keys&gt;&lt;ref-type name="Journal Article"&gt;17&lt;/ref-type&gt;&lt;contributors&gt;&lt;authors&gt;&lt;author&gt;Binder, J. R.&lt;/author&gt;&lt;author&gt;Conant, Lisa L. &lt;/author&gt;&lt;author&gt;Humphries, Colin J. &lt;/author&gt;&lt;author&gt;Fernandino, Leonardo &lt;/author&gt;&lt;author&gt;Simons, Stephen B. &lt;/author&gt;&lt;author&gt;Aguilar, Mario &lt;/author&gt;&lt;author&gt;Desai, Rutvik H. &lt;/author&gt;&lt;/authors&gt;&lt;/contributors&gt;&lt;titles&gt;&lt;title&gt;Toward a brain-based componential semantic representation&lt;/title&gt;&lt;secondary-title&gt;Cognitive Neuropsychology&lt;/secondary-title&gt;&lt;/titles&gt;&lt;periodical&gt;&lt;full-title&gt;Cognitive Neuropsychology&lt;/full-title&gt;&lt;/periodical&gt;&lt;volume&gt;in press&lt;/volume&gt;&lt;dates&gt;&lt;year&gt;2016&lt;/year&gt;&lt;/dates&gt;&lt;urls&gt;&lt;/urls&gt;&lt;/record&gt;&lt;/Cite&gt;&lt;/EndNote&gt;</w:instrText>
      </w:r>
      <w:r w:rsidR="00352EC1">
        <w:fldChar w:fldCharType="separate"/>
      </w:r>
      <w:r w:rsidR="003A364A" w:rsidRPr="003A364A">
        <w:rPr>
          <w:noProof/>
          <w:vertAlign w:val="superscript"/>
        </w:rPr>
        <w:t>16</w:t>
      </w:r>
      <w:r w:rsidR="00352EC1">
        <w:fldChar w:fldCharType="end"/>
      </w:r>
      <w:r w:rsidR="00306272">
        <w:t xml:space="preserve"> and </w:t>
      </w:r>
      <w:r w:rsidR="000E0357">
        <w:t>state of the art multivariate decoding of neural signals</w:t>
      </w:r>
      <w:r w:rsidR="00352EC1">
        <w:fldChar w:fldCharType="begin"/>
      </w:r>
      <w:r w:rsidR="00963D1D">
        <w:instrText xml:space="preserve"> ADDIN EN.CITE &lt;EndNote&gt;&lt;Cite&gt;&lt;Author&gt;Huth&lt;/Author&gt;&lt;Year&gt;2016&lt;/Year&gt;&lt;RecNum&gt;2666&lt;/RecNum&gt;&lt;DisplayText&gt;&lt;style face="superscript"&gt;133&lt;/style&gt;&lt;/DisplayText&gt;&lt;record&gt;&lt;rec-number&gt;2666&lt;/rec-number&gt;&lt;foreign-keys&gt;&lt;key app="EN" db-id="t09fap5a79pvssese9bpsw549a90e2eer0sf" timestamp="1462370071"&gt;2666&lt;/key&gt;&lt;/foreign-keys&gt;&lt;ref-type name="Journal Article"&gt;17&lt;/ref-type&gt;&lt;contributors&gt;&lt;authors&gt;&lt;author&gt;Huth, Alexander G.&lt;/author&gt;&lt;author&gt;de Heer, Wendy A.&lt;/author&gt;&lt;author&gt;Griffiths, Thomas L.&lt;/author&gt;&lt;author&gt;Theunissen, Frédéric E.&lt;/author&gt;&lt;author&gt;Gallant, Jack L.&lt;/author&gt;&lt;/authors&gt;&lt;/contributors&gt;&lt;titles&gt;&lt;title&gt;Natural speech reveals the semantic maps that tile human cerebral cortex&lt;/title&gt;&lt;secondary-title&gt;Nature&lt;/secondary-title&gt;&lt;/titles&gt;&lt;periodical&gt;&lt;full-title&gt;Nature&lt;/full-title&gt;&lt;/periodical&gt;&lt;pages&gt;453-458&lt;/pages&gt;&lt;volume&gt;532&lt;/volume&gt;&lt;number&gt;7600&lt;/number&gt;&lt;dates&gt;&lt;year&gt;2016&lt;/year&gt;&lt;/dates&gt;&lt;publisher&gt;Nature Publishing Group, a division of Macmillan Publishers Limited. All Rights Reserved.&lt;/publisher&gt;&lt;isbn&gt;0028-0836&lt;/isbn&gt;&lt;work-type&gt;Article&lt;/work-type&gt;&lt;urls&gt;&lt;related-urls&gt;&lt;url&gt;http://dx.doi.org/10.1038/nature17637&lt;/url&gt;&lt;/related-urls&gt;&lt;/urls&gt;&lt;electronic-resource-num&gt;10.1038/nature17637&amp;#xD;http://www.nature.com/nature/journal/v532/n7600/abs/nature17637.html#supplementary-information&lt;/electronic-resource-num&gt;&lt;/record&gt;&lt;/Cite&gt;&lt;/EndNote&gt;</w:instrText>
      </w:r>
      <w:r w:rsidR="00352EC1">
        <w:fldChar w:fldCharType="separate"/>
      </w:r>
      <w:r w:rsidR="00963D1D" w:rsidRPr="00963D1D">
        <w:rPr>
          <w:noProof/>
          <w:vertAlign w:val="superscript"/>
        </w:rPr>
        <w:t>133</w:t>
      </w:r>
      <w:r w:rsidR="00352EC1">
        <w:fldChar w:fldCharType="end"/>
      </w:r>
      <w:r w:rsidR="00306272">
        <w:t xml:space="preserve"> have </w:t>
      </w:r>
      <w:r w:rsidR="000E0357">
        <w:t xml:space="preserve">reinforced this view by probing </w:t>
      </w:r>
      <w:r w:rsidR="00306272">
        <w:t xml:space="preserve">the relative weighting of different sources of information </w:t>
      </w:r>
      <w:r w:rsidR="00B95020">
        <w:t xml:space="preserve">in semantic representation as well as mapping </w:t>
      </w:r>
      <w:r w:rsidR="00306272">
        <w:t>the</w:t>
      </w:r>
      <w:r w:rsidR="00B95020">
        <w:t>ir neural location</w:t>
      </w:r>
      <w:r w:rsidR="00306272">
        <w:t xml:space="preserve">. </w:t>
      </w:r>
      <w:r w:rsidR="000E0357">
        <w:t xml:space="preserve">While there is little consensus regarding exactly which cortical regions encode which kinds of properties, most investigators appear to endorse a distributed feature-based view of semantic representation. </w:t>
      </w:r>
      <w:r w:rsidR="00B95020">
        <w:t xml:space="preserve">The CSC </w:t>
      </w:r>
      <w:r w:rsidR="00FB27C5">
        <w:t>theory</w:t>
      </w:r>
      <w:r w:rsidR="00B95020">
        <w:t xml:space="preserve"> </w:t>
      </w:r>
      <w:r w:rsidR="000E0357">
        <w:t xml:space="preserve">substantially elaborates this general view in proposing (1) a specific architecture through which modality-specific representations interact, (2) how network connectivity shapes graded functional specificity and (3) a framework for understanding how semantic control shapes the flow of activation in the network to generate </w:t>
      </w:r>
      <w:r w:rsidR="00AF6CDD">
        <w:t>context-, task- and time-appropriate behaviour.</w:t>
      </w:r>
      <w:r w:rsidR="00FB27C5">
        <w:t xml:space="preserve"> </w:t>
      </w:r>
      <w:r w:rsidR="00FD49DC">
        <w:t xml:space="preserve"> </w:t>
      </w:r>
      <w:r w:rsidR="00A15511">
        <w:t xml:space="preserve">  </w:t>
      </w:r>
    </w:p>
    <w:p w14:paraId="46882193" w14:textId="1F4BEFBF" w:rsidR="00A366FA" w:rsidRDefault="001D1D81" w:rsidP="001D1D81">
      <w:r>
        <w:t xml:space="preserve"> </w:t>
      </w:r>
    </w:p>
    <w:p w14:paraId="1B92AFC8" w14:textId="77777777" w:rsidR="001D1D81" w:rsidRDefault="001D1D81" w:rsidP="001D1D81"/>
    <w:p w14:paraId="41F2FB77" w14:textId="77777777" w:rsidR="001D1D81" w:rsidRDefault="001D1D81" w:rsidP="00816F71"/>
    <w:p w14:paraId="28443442" w14:textId="77777777" w:rsidR="00816F71" w:rsidRDefault="00165BDB" w:rsidP="00171C77">
      <w:pPr>
        <w:spacing w:line="360" w:lineRule="auto"/>
      </w:pPr>
      <w:r w:rsidRPr="0029507F">
        <w:rPr>
          <w:b/>
          <w:u w:val="single"/>
        </w:rPr>
        <w:t>Future directions</w:t>
      </w:r>
      <w:r w:rsidR="004B264D">
        <w:rPr>
          <w:b/>
          <w:u w:val="single"/>
        </w:rPr>
        <w:t xml:space="preserve"> and questions</w:t>
      </w:r>
    </w:p>
    <w:p w14:paraId="6E99A846" w14:textId="6674237C" w:rsidR="0031510F" w:rsidRPr="0031510F" w:rsidRDefault="0031510F" w:rsidP="00714382">
      <w:pPr>
        <w:pStyle w:val="ListParagraph"/>
        <w:numPr>
          <w:ilvl w:val="0"/>
          <w:numId w:val="3"/>
        </w:numPr>
        <w:spacing w:line="360" w:lineRule="auto"/>
        <w:ind w:left="284" w:hanging="218"/>
      </w:pPr>
      <w:r w:rsidRPr="0031510F">
        <w:rPr>
          <w:i/>
        </w:rPr>
        <w:t>What is the division of labour between the hub and spokes</w:t>
      </w:r>
      <w:r>
        <w:t>? As described above, the hub-and-spoke model assumes that concepts reflect both the hub and spoke representations</w:t>
      </w:r>
      <w:r w:rsidR="003D6D79">
        <w:t>,</w:t>
      </w:r>
      <w:r>
        <w:t xml:space="preserve"> and their interaction. </w:t>
      </w:r>
      <w:r w:rsidR="002577CC">
        <w:t>As yet incompletely understood are</w:t>
      </w:r>
      <w:r>
        <w:t xml:space="preserve"> (i) the relative contributions of hub vs. spoke to the overall </w:t>
      </w:r>
      <w:r w:rsidR="009614FA">
        <w:t>semantic representation</w:t>
      </w:r>
      <w:r>
        <w:t xml:space="preserve">, and (ii) the importance and duration of the interaction between hub and spokes (e.g., is the kernel of the concept available when the hub is first activated or does it require </w:t>
      </w:r>
      <w:r w:rsidR="00801332">
        <w:t xml:space="preserve">ongoing </w:t>
      </w:r>
      <w:r>
        <w:t xml:space="preserve">interaction between the hub-and-spokes?)  </w:t>
      </w:r>
    </w:p>
    <w:p w14:paraId="5B958BA3" w14:textId="59197FE9" w:rsidR="00714382" w:rsidRPr="00714382" w:rsidRDefault="00714382" w:rsidP="00714382">
      <w:pPr>
        <w:pStyle w:val="ListParagraph"/>
        <w:numPr>
          <w:ilvl w:val="0"/>
          <w:numId w:val="3"/>
        </w:numPr>
        <w:spacing w:line="360" w:lineRule="auto"/>
        <w:ind w:left="284" w:hanging="218"/>
      </w:pPr>
      <w:r w:rsidRPr="00C756E2">
        <w:rPr>
          <w:i/>
        </w:rPr>
        <w:t>How do semantic control and representation interact to generate semantic cognition</w:t>
      </w:r>
      <w:r>
        <w:t>? A</w:t>
      </w:r>
      <w:r w:rsidR="00C31126">
        <w:t>s</w:t>
      </w:r>
      <w:r>
        <w:t xml:space="preserve"> summarised in this </w:t>
      </w:r>
      <w:r w:rsidR="009614FA">
        <w:t>r</w:t>
      </w:r>
      <w:r>
        <w:t xml:space="preserve">eview, considerable advances have been made in understanding normal and impaired semantic representation and control. </w:t>
      </w:r>
      <w:r w:rsidR="00535B86">
        <w:t xml:space="preserve">Although </w:t>
      </w:r>
      <w:r w:rsidR="00C31126">
        <w:t>the core computations can be cognitively- and neural</w:t>
      </w:r>
      <w:r w:rsidR="00535B86">
        <w:t>ly</w:t>
      </w:r>
      <w:r w:rsidR="00C31126">
        <w:t>-separated, all semantic behaviours require a synchronised interaction between the two</w:t>
      </w:r>
      <w:r w:rsidR="00D02669">
        <w:t xml:space="preserve"> [Box 4]</w:t>
      </w:r>
      <w:r w:rsidR="00C31126">
        <w:t xml:space="preserve">. </w:t>
      </w:r>
      <w:r w:rsidR="00735D4F">
        <w:t>We know little as yet about</w:t>
      </w:r>
      <w:r w:rsidR="00F24B59">
        <w:t xml:space="preserve"> the </w:t>
      </w:r>
      <w:r w:rsidR="001E50EE">
        <w:t>nature</w:t>
      </w:r>
      <w:r w:rsidR="00F24B59">
        <w:t xml:space="preserve"> of this interaction </w:t>
      </w:r>
      <w:r w:rsidR="00735D4F">
        <w:t>or</w:t>
      </w:r>
      <w:r w:rsidR="00F24B59">
        <w:t xml:space="preserve">, in patients, how this </w:t>
      </w:r>
      <w:r w:rsidR="001E50EE">
        <w:t>changes</w:t>
      </w:r>
      <w:r w:rsidR="00F24B59">
        <w:t xml:space="preserve"> following damage to one of the systems. Progress will require </w:t>
      </w:r>
      <w:r w:rsidR="00261BC4">
        <w:t>elucidation of the computational mechanisms that underpin semantic control as well as their integration into the graded hub-and-spoke model.</w:t>
      </w:r>
    </w:p>
    <w:p w14:paraId="438EE2DE" w14:textId="77777777" w:rsidR="00413A86" w:rsidRDefault="00165BDB" w:rsidP="00413A86">
      <w:pPr>
        <w:pStyle w:val="ListParagraph"/>
        <w:numPr>
          <w:ilvl w:val="0"/>
          <w:numId w:val="3"/>
        </w:numPr>
        <w:spacing w:line="360" w:lineRule="auto"/>
        <w:ind w:left="284" w:hanging="218"/>
      </w:pPr>
      <w:r w:rsidRPr="0029507F">
        <w:rPr>
          <w:i/>
        </w:rPr>
        <w:t>Abstract</w:t>
      </w:r>
      <w:r w:rsidR="002F4AC4">
        <w:rPr>
          <w:i/>
        </w:rPr>
        <w:t>, emotional</w:t>
      </w:r>
      <w:r w:rsidRPr="0029507F">
        <w:rPr>
          <w:i/>
        </w:rPr>
        <w:t xml:space="preserve"> </w:t>
      </w:r>
      <w:r w:rsidR="00987963" w:rsidRPr="0029507F">
        <w:rPr>
          <w:i/>
        </w:rPr>
        <w:t xml:space="preserve">and social </w:t>
      </w:r>
      <w:r w:rsidRPr="0029507F">
        <w:rPr>
          <w:i/>
        </w:rPr>
        <w:t>concepts</w:t>
      </w:r>
      <w:r w:rsidR="0029507F">
        <w:t xml:space="preserve">: </w:t>
      </w:r>
      <w:r w:rsidR="005046A5">
        <w:t xml:space="preserve">Future investigations </w:t>
      </w:r>
      <w:r w:rsidR="00735D4F">
        <w:t xml:space="preserve">are needed to </w:t>
      </w:r>
      <w:r w:rsidR="005046A5">
        <w:t>improve</w:t>
      </w:r>
      <w:r w:rsidR="00EC209C">
        <w:t xml:space="preserve"> our understanding of</w:t>
      </w:r>
      <w:r w:rsidR="00B27A7D">
        <w:t xml:space="preserve"> how these concept</w:t>
      </w:r>
      <w:r w:rsidR="004B264D">
        <w:t>s</w:t>
      </w:r>
      <w:r w:rsidR="00B27A7D">
        <w:t xml:space="preserve"> are represented across the graded hub-and-spoke neurocomputa</w:t>
      </w:r>
      <w:r w:rsidR="00EC209C">
        <w:t>t</w:t>
      </w:r>
      <w:r w:rsidR="00B27A7D">
        <w:t>ional framework</w:t>
      </w:r>
      <w:r w:rsidR="00735D4F">
        <w:t>,</w:t>
      </w:r>
      <w:r w:rsidR="00B27A7D">
        <w:t xml:space="preserve"> as well as the challenges they present to </w:t>
      </w:r>
      <w:r w:rsidR="004B264D">
        <w:t xml:space="preserve">the </w:t>
      </w:r>
      <w:r w:rsidR="001E3172">
        <w:t>control network. These next steps will build upon recent investigations</w:t>
      </w:r>
      <w:r w:rsidR="004859CF">
        <w:t xml:space="preserve"> </w:t>
      </w:r>
      <w:r w:rsidR="001E3172">
        <w:t xml:space="preserve">which include the demonstration that the </w:t>
      </w:r>
      <w:r w:rsidR="001E3172" w:rsidRPr="00C737AC">
        <w:t xml:space="preserve">abstract-concrete distinction </w:t>
      </w:r>
      <w:r w:rsidR="00EC209C" w:rsidRPr="00C737AC">
        <w:t>is</w:t>
      </w:r>
      <w:r w:rsidR="001E3172" w:rsidRPr="00C737AC">
        <w:t xml:space="preserve"> multi-dimension</w:t>
      </w:r>
      <w:r w:rsidR="00EC209C" w:rsidRPr="00C737AC">
        <w:t>al</w:t>
      </w:r>
      <w:r w:rsidR="00355212" w:rsidRPr="00E444C0">
        <w:fldChar w:fldCharType="begin"/>
      </w:r>
      <w:r w:rsidR="00963D1D">
        <w:instrText xml:space="preserve"> ADDIN EN.CITE &lt;EndNote&gt;&lt;Cite&gt;&lt;Author&gt;Vigliocco&lt;/Author&gt;&lt;Year&gt;2014&lt;/Year&gt;&lt;RecNum&gt;2382&lt;/RecNum&gt;&lt;DisplayText&gt;&lt;style face="superscript"&gt;134&lt;/style&gt;&lt;/DisplayText&gt;&lt;record&gt;&lt;rec-number&gt;2382&lt;/rec-number&gt;&lt;foreign-keys&gt;&lt;key app="EN" db-id="t09fap5a79pvssese9bpsw549a90e2eer0sf" timestamp="1402500489"&gt;2382&lt;/key&gt;&lt;/foreign-keys&gt;&lt;ref-type name="Journal Article"&gt;17&lt;/ref-type&gt;&lt;contributors&gt;&lt;authors&gt;&lt;author&gt;Vigliocco, Gabriella&lt;/author&gt;&lt;author&gt;Kousta, Stavroula-Thaleia&lt;/author&gt;&lt;author&gt;Della Rosa, Pasquale Anthony&lt;/author&gt;&lt;author&gt;Vinson, David P.&lt;/author&gt;&lt;author&gt;Tettamanti, Marco&lt;/author&gt;&lt;author&gt;Devlin, Joseph T.&lt;/author&gt;&lt;author&gt;Cappa, Stefano F.&lt;/author&gt;&lt;/authors&gt;&lt;/contributors&gt;&lt;titles&gt;&lt;title&gt;The Neural Representation of Abstract Words: The Role of Emotion&lt;/title&gt;&lt;secondary-title&gt;Cerebral Cortex&lt;/secondary-title&gt;&lt;/titles&gt;&lt;periodical&gt;&lt;full-title&gt;Cerebral Cortex&lt;/full-title&gt;&lt;/periodical&gt;&lt;pages&gt;1767-1777&lt;/pages&gt;&lt;volume&gt;24&lt;/volume&gt;&lt;number&gt;7&lt;/number&gt;&lt;dates&gt;&lt;year&gt;2014&lt;/year&gt;&lt;pub-dates&gt;&lt;date&gt;July 1, 2014&lt;/date&gt;&lt;/pub-dates&gt;&lt;/dates&gt;&lt;urls&gt;&lt;related-urls&gt;&lt;url&gt;http://cercor.oxfordjournals.org/content/24/7/1767.abstract&lt;/url&gt;&lt;/related-urls&gt;&lt;/urls&gt;&lt;electronic-resource-num&gt;10.1093/cercor/bht025&lt;/electronic-resource-num&gt;&lt;/record&gt;&lt;/Cite&gt;&lt;/EndNote&gt;</w:instrText>
      </w:r>
      <w:r w:rsidR="00355212" w:rsidRPr="00E444C0">
        <w:fldChar w:fldCharType="separate"/>
      </w:r>
      <w:r w:rsidR="00963D1D" w:rsidRPr="00963D1D">
        <w:rPr>
          <w:noProof/>
          <w:vertAlign w:val="superscript"/>
        </w:rPr>
        <w:t>134</w:t>
      </w:r>
      <w:r w:rsidR="00355212" w:rsidRPr="00E444C0">
        <w:fldChar w:fldCharType="end"/>
      </w:r>
      <w:r w:rsidR="001E3172" w:rsidRPr="00C737AC">
        <w:t xml:space="preserve"> </w:t>
      </w:r>
      <w:r w:rsidR="006A6A41" w:rsidRPr="00C737AC">
        <w:t>and the importance of context and semantic c</w:t>
      </w:r>
      <w:r w:rsidR="006A6A41" w:rsidRPr="009161B5">
        <w:t>ontrol for processing abstract meanings</w:t>
      </w:r>
      <w:r w:rsidR="00355212" w:rsidRPr="009161B5">
        <w:fldChar w:fldCharType="begin"/>
      </w:r>
      <w:r w:rsidR="003F2382">
        <w:instrText xml:space="preserve"> ADDIN EN.CITE &lt;EndNote&gt;&lt;Cite&gt;&lt;Author&gt;Hoffman&lt;/Author&gt;&lt;Year&gt;2015&lt;/Year&gt;&lt;RecNum&gt;2458&lt;/RecNum&gt;&lt;DisplayText&gt;&lt;style face="superscript"&gt;65&lt;/style&gt;&lt;/DisplayText&gt;&lt;record&gt;&lt;rec-number&gt;2458&lt;/rec-number&gt;&lt;foreign-keys&gt;&lt;key app="EN" db-id="t09fap5a79pvssese9bpsw549a90e2eer0sf" timestamp="1422548445"&gt;2458&lt;/key&gt;&lt;/foreign-keys&gt;&lt;ref-type name="Journal Article"&gt;17&lt;/ref-type&gt;&lt;contributors&gt;&lt;authors&gt;&lt;author&gt;Hoffman, Paul&lt;/author&gt;&lt;author&gt;Binney, Richard J.&lt;/author&gt;&lt;author&gt;Lambon Ralph, Matthew A.&lt;/author&gt;&lt;/authors&gt;&lt;/contributors&gt;&lt;titles&gt;&lt;title&gt;Differing contributions of inferior prefrontal and anterior temporal cortex to concrete and abstract conceptual knowledge&lt;/title&gt;&lt;secondary-title&gt;Cortex&lt;/secondary-title&gt;&lt;/titles&gt;&lt;periodical&gt;&lt;full-title&gt;Cortex&lt;/full-title&gt;&lt;/periodical&gt;&lt;pages&gt;250-266&lt;/pages&gt;&lt;volume&gt;63&lt;/volume&gt;&lt;number&gt;0&lt;/number&gt;&lt;keywords&gt;&lt;keyword&gt;Concreteness&lt;/keyword&gt;&lt;keyword&gt;Imageability&lt;/keyword&gt;&lt;keyword&gt;Semantic cognition&lt;/keyword&gt;&lt;keyword&gt;Verbal comprehension&lt;/keyword&gt;&lt;keyword&gt;Anterior temporal lobe&lt;/keyword&gt;&lt;/keywords&gt;&lt;dates&gt;&lt;year&gt;2015&lt;/year&gt;&lt;/dates&gt;&lt;isbn&gt;0010-9452&lt;/isbn&gt;&lt;urls&gt;&lt;related-urls&gt;&lt;url&gt;http://www.sciencedirect.com/science/article/pii/S0010945214002913&lt;/url&gt;&lt;/related-urls&gt;&lt;/urls&gt;&lt;electronic-resource-num&gt;http://dx.doi.org/10.1016/j.cortex.2014.09.001&lt;/electronic-resource-num&gt;&lt;/record&gt;&lt;/Cite&gt;&lt;/EndNote&gt;</w:instrText>
      </w:r>
      <w:r w:rsidR="00355212" w:rsidRPr="009161B5">
        <w:fldChar w:fldCharType="separate"/>
      </w:r>
      <w:r w:rsidR="003F2382" w:rsidRPr="003F2382">
        <w:rPr>
          <w:noProof/>
          <w:vertAlign w:val="superscript"/>
        </w:rPr>
        <w:t>65</w:t>
      </w:r>
      <w:r w:rsidR="00355212" w:rsidRPr="009161B5">
        <w:fldChar w:fldCharType="end"/>
      </w:r>
      <w:r w:rsidR="006A6A41" w:rsidRPr="009161B5">
        <w:t>.</w:t>
      </w:r>
    </w:p>
    <w:p w14:paraId="4CEF94C0" w14:textId="5BA246F2" w:rsidR="009F78AF" w:rsidRPr="00413A86" w:rsidRDefault="009F78AF" w:rsidP="00413A86">
      <w:pPr>
        <w:pStyle w:val="ListParagraph"/>
        <w:numPr>
          <w:ilvl w:val="0"/>
          <w:numId w:val="3"/>
        </w:numPr>
        <w:spacing w:line="360" w:lineRule="auto"/>
        <w:ind w:left="284" w:hanging="218"/>
      </w:pPr>
      <w:r w:rsidRPr="00413A86">
        <w:rPr>
          <w:i/>
        </w:rPr>
        <w:t>Different types of semantic relationship</w:t>
      </w:r>
      <w:r w:rsidRPr="00C737AC">
        <w:t xml:space="preserve">: </w:t>
      </w:r>
      <w:r w:rsidR="00C737AC" w:rsidRPr="00C737AC">
        <w:t>Feature-</w:t>
      </w:r>
      <w:r w:rsidR="00C737AC" w:rsidRPr="00AC719C">
        <w:t xml:space="preserve">based </w:t>
      </w:r>
      <w:r w:rsidR="00C737AC">
        <w:t xml:space="preserve">approaches to semantic representation struggle to account for knowledge about the relationship between features and concepts. For instance, the relationship between </w:t>
      </w:r>
      <w:r w:rsidR="00C737AC" w:rsidRPr="00413A86">
        <w:rPr>
          <w:i/>
        </w:rPr>
        <w:t>car</w:t>
      </w:r>
      <w:r w:rsidR="00C737AC">
        <w:t xml:space="preserve"> and </w:t>
      </w:r>
      <w:r w:rsidR="00C737AC" w:rsidRPr="00413A86">
        <w:rPr>
          <w:i/>
        </w:rPr>
        <w:t>vehicle</w:t>
      </w:r>
      <w:r w:rsidR="00C737AC">
        <w:t xml:space="preserve"> (class inclusion) is qualitatively different from the relationship between </w:t>
      </w:r>
      <w:r w:rsidR="00C737AC" w:rsidRPr="00413A86">
        <w:rPr>
          <w:i/>
        </w:rPr>
        <w:t>car</w:t>
      </w:r>
      <w:r w:rsidR="00C737AC">
        <w:t xml:space="preserve"> and </w:t>
      </w:r>
      <w:r w:rsidR="00C737AC" w:rsidRPr="00413A86">
        <w:rPr>
          <w:i/>
        </w:rPr>
        <w:t>wheels</w:t>
      </w:r>
      <w:r w:rsidR="00C737AC">
        <w:t xml:space="preserve">. Different relations support very different patterns of inductive generalization: the proposition </w:t>
      </w:r>
      <w:r w:rsidR="00C737AC" w:rsidRPr="00413A86">
        <w:rPr>
          <w:i/>
        </w:rPr>
        <w:t>all vehicles can move</w:t>
      </w:r>
      <w:r w:rsidR="00C737AC">
        <w:t xml:space="preserve"> should generalize to </w:t>
      </w:r>
      <w:r w:rsidR="00C737AC" w:rsidRPr="00413A86">
        <w:rPr>
          <w:i/>
        </w:rPr>
        <w:t>car</w:t>
      </w:r>
      <w:r w:rsidR="00C737AC">
        <w:t xml:space="preserve"> by virtue of the class-inclusion relation, but the proposition </w:t>
      </w:r>
      <w:r w:rsidR="00C737AC" w:rsidRPr="00413A86">
        <w:rPr>
          <w:i/>
        </w:rPr>
        <w:t>all wheels are round</w:t>
      </w:r>
      <w:r w:rsidR="00C737AC">
        <w:t xml:space="preserve"> does not generalize to the car (cars are not round) because this kind of induction is not supported by possessive relations. Other relations, such as causal or predictive relations amongst attributes, have been a focus of study in cognitive science for decades.</w:t>
      </w:r>
      <w:r w:rsidR="00C737AC" w:rsidRPr="004C0D59">
        <w:fldChar w:fldCharType="begin">
          <w:fldData xml:space="preserve">PEVuZE5vdGU+PENpdGU+PEF1dGhvcj5Ib2x5b2FrPC9BdXRob3I+PFllYXI+MjAxMTwvWWVhcj48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</w:fldData>
        </w:fldChar>
      </w:r>
      <w:r w:rsidR="00963D1D">
        <w:instrText xml:space="preserve"> ADDIN EN.CITE </w:instrText>
      </w:r>
      <w:r w:rsidR="00963D1D">
        <w:fldChar w:fldCharType="begin">
          <w:fldData xml:space="preserve">PEVuZE5vdGU+PENpdGU+PEF1dGhvcj5Ib2x5b2FrPC9BdXRob3I+PFllYXI+MjAxMTwvWWVhcj48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</w:fldData>
        </w:fldChar>
      </w:r>
      <w:r w:rsidR="00963D1D">
        <w:instrText xml:space="preserve"> ADDIN EN.CITE.DATA </w:instrText>
      </w:r>
      <w:r w:rsidR="00963D1D">
        <w:fldChar w:fldCharType="end"/>
      </w:r>
      <w:r w:rsidR="00C737AC" w:rsidRPr="004C0D59">
        <w:fldChar w:fldCharType="separate"/>
      </w:r>
      <w:r w:rsidR="00963D1D" w:rsidRPr="00413A86">
        <w:rPr>
          <w:noProof/>
          <w:vertAlign w:val="superscript"/>
        </w:rPr>
        <w:t>135,136</w:t>
      </w:r>
      <w:r w:rsidR="00C737AC" w:rsidRPr="004C0D59">
        <w:fldChar w:fldCharType="end"/>
      </w:r>
      <w:r w:rsidR="00C737AC">
        <w:t>An early articulation of the CSC theory addressed such influences at length</w:t>
      </w:r>
      <w:r w:rsidR="00963D1D">
        <w:fldChar w:fldCharType="begin"/>
      </w:r>
      <w:r w:rsidR="00963D1D">
        <w:instrText xml:space="preserve"> ADDIN EN.CITE &lt;EndNote&gt;&lt;Cite&gt;&lt;Author&gt;Rogers&lt;/Author&gt;&lt;Year&gt;2004&lt;/Year&gt;&lt;RecNum&gt;1603&lt;/RecNum&gt;&lt;DisplayText&gt;&lt;style face="superscript"&gt;10&lt;/style&gt;&lt;/DisplayText&gt;&lt;record&gt;&lt;rec-number&gt;1603&lt;/rec-number&gt;&lt;foreign-keys&gt;&lt;key app="EN" db-id="t09fap5a79pvssese9bpsw549a90e2eer0sf" timestamp="0"&gt;1603&lt;/key&gt;&lt;/foreign-keys&gt;&lt;ref-type name="Book"&gt;6&lt;/ref-type&gt;&lt;contributors&gt;&lt;authors&gt;&lt;author&gt;Rogers, T. T.&lt;/author&gt;&lt;author&gt;McClelland, J. L.&lt;/author&gt;&lt;/authors&gt;&lt;/contributors&gt;&lt;titles&gt;&lt;title&gt;Semantic cognition: A parallel distributed processing approach.&lt;/title&gt;&lt;/titles&gt;&lt;dates&gt;&lt;year&gt;2004&lt;/year&gt;&lt;/dates&gt;&lt;pub-location&gt;Cambridge, MA&lt;/pub-location&gt;&lt;publisher&gt;The MIT Press&lt;/publisher&gt;&lt;urls&gt;&lt;/urls&gt;&lt;/record&gt;&lt;/Cite&gt;&lt;/EndNote&gt;</w:instrText>
      </w:r>
      <w:r w:rsidR="00963D1D">
        <w:fldChar w:fldCharType="separate"/>
      </w:r>
      <w:r w:rsidR="00963D1D" w:rsidRPr="00413A86">
        <w:rPr>
          <w:noProof/>
          <w:vertAlign w:val="superscript"/>
        </w:rPr>
        <w:t>10</w:t>
      </w:r>
      <w:r w:rsidR="00963D1D">
        <w:fldChar w:fldCharType="end"/>
      </w:r>
      <w:r w:rsidR="00C737AC">
        <w:t xml:space="preserve"> but </w:t>
      </w:r>
      <w:r w:rsidRPr="00C737AC">
        <w:t xml:space="preserve">cognitive neuroscience has </w:t>
      </w:r>
      <w:r w:rsidR="00C737AC">
        <w:t xml:space="preserve">only </w:t>
      </w:r>
      <w:r w:rsidRPr="00C737AC">
        <w:t>started to explore the neural bases of different types of semantic relationship (e.g., taxonomic vs. thematic/associative)</w:t>
      </w:r>
      <w:r w:rsidR="00523F6D" w:rsidRPr="00E444C0">
        <w:fldChar w:fldCharType="begin">
          <w:fldData xml:space="preserve">PEVuZE5vdGU+PENpdGU+PEF1dGhvcj5CaW5kZXI8L0F1dGhvcj48WWVhcj4yMDExPC9ZZWFyPjxS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</w:fldData>
        </w:fldChar>
      </w:r>
      <w:r w:rsidR="00963D1D">
        <w:instrText xml:space="preserve"> ADDIN EN.CITE </w:instrText>
      </w:r>
      <w:r w:rsidR="00963D1D">
        <w:fldChar w:fldCharType="begin">
          <w:fldData xml:space="preserve">PEVuZE5vdGU+PENpdGU+PEF1dGhvcj5CaW5kZXI8L0F1dGhvcj48WWVhcj4yMDExPC9ZZWFyPjxS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</w:fldData>
        </w:fldChar>
      </w:r>
      <w:r w:rsidR="00963D1D">
        <w:instrText xml:space="preserve"> ADDIN EN.CITE.DATA </w:instrText>
      </w:r>
      <w:r w:rsidR="00963D1D">
        <w:fldChar w:fldCharType="end"/>
      </w:r>
      <w:r w:rsidR="00523F6D" w:rsidRPr="00E444C0">
        <w:fldChar w:fldCharType="separate"/>
      </w:r>
      <w:r w:rsidR="00963D1D" w:rsidRPr="00413A86">
        <w:rPr>
          <w:noProof/>
          <w:vertAlign w:val="superscript"/>
        </w:rPr>
        <w:t>61,137,138</w:t>
      </w:r>
      <w:r w:rsidR="00523F6D" w:rsidRPr="00E444C0">
        <w:fldChar w:fldCharType="end"/>
      </w:r>
      <w:r w:rsidRPr="00C737AC">
        <w:t xml:space="preserve">. </w:t>
      </w:r>
      <w:r w:rsidR="00C737AC">
        <w:t>A comprehensive understanding of the neural systems that support relational knowledge awaits future work</w:t>
      </w:r>
      <w:r w:rsidRPr="00AC1C0F">
        <w:t>.</w:t>
      </w:r>
    </w:p>
    <w:p w14:paraId="054C7757" w14:textId="56886437" w:rsidR="00C756E2" w:rsidRDefault="00450D81" w:rsidP="002732D8">
      <w:pPr>
        <w:pStyle w:val="ListParagraph"/>
        <w:numPr>
          <w:ilvl w:val="0"/>
          <w:numId w:val="3"/>
        </w:numPr>
        <w:pBdr>
          <w:bottom w:val="single" w:sz="6" w:space="1" w:color="auto"/>
        </w:pBdr>
        <w:spacing w:line="360" w:lineRule="auto"/>
        <w:ind w:left="284" w:hanging="218"/>
      </w:pPr>
      <w:r w:rsidRPr="002732D8">
        <w:rPr>
          <w:i/>
        </w:rPr>
        <w:t>I</w:t>
      </w:r>
      <w:r w:rsidR="000921CE" w:rsidRPr="002732D8">
        <w:rPr>
          <w:i/>
        </w:rPr>
        <w:t>tem-independent generalizable ‘concepts’</w:t>
      </w:r>
      <w:r w:rsidRPr="002732D8">
        <w:rPr>
          <w:i/>
        </w:rPr>
        <w:t>:</w:t>
      </w:r>
      <w:r w:rsidR="00392A9F">
        <w:t xml:space="preserve"> </w:t>
      </w:r>
      <w:r w:rsidR="00735D4F">
        <w:t>W</w:t>
      </w:r>
      <w:r>
        <w:t>hat is the relationship between item-</w:t>
      </w:r>
      <w:r w:rsidR="001B4E11">
        <w:t>based</w:t>
      </w:r>
      <w:r>
        <w:t xml:space="preserve"> concepts (e.g., animals, objects, </w:t>
      </w:r>
      <w:r w:rsidR="002732D8">
        <w:t>abstract word</w:t>
      </w:r>
      <w:r w:rsidR="004B264D">
        <w:t>s</w:t>
      </w:r>
      <w:r w:rsidR="002732D8">
        <w:t xml:space="preserve">, </w:t>
      </w:r>
      <w:r>
        <w:t xml:space="preserve">etc.) and item-independent ‘concepts’ </w:t>
      </w:r>
      <w:r w:rsidR="00392A9F">
        <w:t xml:space="preserve">such as numbers, space/location, schema, syntax, </w:t>
      </w:r>
      <w:r w:rsidR="0018294E">
        <w:t>etc</w:t>
      </w:r>
      <w:r w:rsidR="00D02669">
        <w:t>.</w:t>
      </w:r>
      <w:r w:rsidR="0018294E">
        <w:t>?</w:t>
      </w:r>
      <w:r>
        <w:t xml:space="preserve"> </w:t>
      </w:r>
      <w:r w:rsidR="00D90369">
        <w:t>There is c</w:t>
      </w:r>
      <w:r>
        <w:t xml:space="preserve">lear </w:t>
      </w:r>
      <w:r w:rsidR="00D90369">
        <w:t>evidence from neuropsychology and fMRI that these two types of ‘concept’ dissociate</w:t>
      </w:r>
      <w:r w:rsidR="00355212">
        <w:fldChar w:fldCharType="begin">
          <w:fldData xml:space="preserve">PEVuZE5vdGU+PENpdGU+PEF1dGhvcj5CaW5uZXk8L0F1dGhvcj48WWVhcj4yMDEwPC9ZZWFyPjxS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</w:fldData>
        </w:fldChar>
      </w:r>
      <w:r w:rsidR="00963D1D">
        <w:instrText xml:space="preserve"> ADDIN EN.CITE </w:instrText>
      </w:r>
      <w:r w:rsidR="00963D1D">
        <w:fldChar w:fldCharType="begin">
          <w:fldData xml:space="preserve">PEVuZE5vdGU+PENpdGU+PEF1dGhvcj5CaW5uZXk8L0F1dGhvcj48WWVhcj4yMDEwPC9ZZWFyPjxS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</w:fldData>
        </w:fldChar>
      </w:r>
      <w:r w:rsidR="00963D1D">
        <w:instrText xml:space="preserve"> ADDIN EN.CITE.DATA </w:instrText>
      </w:r>
      <w:r w:rsidR="00963D1D">
        <w:fldChar w:fldCharType="end"/>
      </w:r>
      <w:r w:rsidR="00355212">
        <w:fldChar w:fldCharType="separate"/>
      </w:r>
      <w:r w:rsidR="00963D1D" w:rsidRPr="00963D1D">
        <w:rPr>
          <w:noProof/>
          <w:vertAlign w:val="superscript"/>
        </w:rPr>
        <w:t>36,139,140</w:t>
      </w:r>
      <w:r w:rsidR="00355212">
        <w:fldChar w:fldCharType="end"/>
      </w:r>
      <w:r w:rsidR="00D90369">
        <w:t xml:space="preserve">. </w:t>
      </w:r>
      <w:r w:rsidR="00C16502">
        <w:t xml:space="preserve"> </w:t>
      </w:r>
      <w:r w:rsidR="0018294E">
        <w:t>One set of computationally-informed hypotheses</w:t>
      </w:r>
      <w:r w:rsidR="00355212">
        <w:fldChar w:fldCharType="begin">
          <w:fldData xml:space="preserve">PEVuZE5vdGU+PENpdGU+PEF1dGhvcj5Cb3Jua2Vzc2VsLVNjaGxlc2V3c2t5PC9BdXRob3I+PFll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</w:fldData>
        </w:fldChar>
      </w:r>
      <w:r w:rsidR="00963D1D">
        <w:instrText xml:space="preserve"> ADDIN EN.CITE </w:instrText>
      </w:r>
      <w:r w:rsidR="00963D1D">
        <w:fldChar w:fldCharType="begin">
          <w:fldData xml:space="preserve">PEVuZE5vdGU+PENpdGU+PEF1dGhvcj5Cb3Jua2Vzc2VsLVNjaGxlc2V3c2t5PC9BdXRob3I+PFll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</w:fldData>
        </w:fldChar>
      </w:r>
      <w:r w:rsidR="00963D1D">
        <w:instrText xml:space="preserve"> ADDIN EN.CITE.DATA </w:instrText>
      </w:r>
      <w:r w:rsidR="00963D1D">
        <w:fldChar w:fldCharType="end"/>
      </w:r>
      <w:r w:rsidR="00355212">
        <w:fldChar w:fldCharType="separate"/>
      </w:r>
      <w:r w:rsidR="00963D1D" w:rsidRPr="00963D1D">
        <w:rPr>
          <w:noProof/>
          <w:vertAlign w:val="superscript"/>
        </w:rPr>
        <w:t>112,141,142</w:t>
      </w:r>
      <w:r w:rsidR="00355212">
        <w:fldChar w:fldCharType="end"/>
      </w:r>
      <w:r w:rsidR="0018294E">
        <w:t xml:space="preserve"> suggests that there are two orthogonal statistical extraction processes in the ventral (temporal) and dorsal (parietal) pathways. </w:t>
      </w:r>
      <w:r w:rsidR="001B4E11">
        <w:t>The ventral pathway may take our ongoing verbal and nonverbal experiences</w:t>
      </w:r>
      <w:r w:rsidR="00735D4F">
        <w:t xml:space="preserve"> and</w:t>
      </w:r>
      <w:r w:rsidR="001B4E11">
        <w:t xml:space="preserve"> integrat</w:t>
      </w:r>
      <w:r w:rsidR="00303928">
        <w:t>e</w:t>
      </w:r>
      <w:r w:rsidR="001B4E11">
        <w:t xml:space="preserve"> over time and contexts in order to extract coherent, generalisable item-based concepts. The dorsal pathway </w:t>
      </w:r>
      <w:r w:rsidR="00F40C9E">
        <w:t xml:space="preserve">may, conversely, integrate over items in order to extract generalizable information about syntax, time, space and number which are all types of structure that are </w:t>
      </w:r>
      <w:r w:rsidR="002577CC">
        <w:t xml:space="preserve">largely </w:t>
      </w:r>
      <w:r w:rsidR="00F40C9E">
        <w:t xml:space="preserve">invariant to the </w:t>
      </w:r>
      <w:r w:rsidR="00043839">
        <w:t>items</w:t>
      </w:r>
      <w:r w:rsidR="00303928">
        <w:t xml:space="preserve">. As well as </w:t>
      </w:r>
      <w:r w:rsidR="00043839">
        <w:t>exploring this issue</w:t>
      </w:r>
      <w:r w:rsidR="00303928">
        <w:t>, future research also needs to investigate how these fundamentally different type</w:t>
      </w:r>
      <w:r w:rsidR="00043839">
        <w:t>s</w:t>
      </w:r>
      <w:r w:rsidR="00303928">
        <w:t xml:space="preserve"> of </w:t>
      </w:r>
      <w:r w:rsidR="00C07689">
        <w:t>‘</w:t>
      </w:r>
      <w:r w:rsidR="00303928">
        <w:t>concept</w:t>
      </w:r>
      <w:r w:rsidR="00C07689">
        <w:t>’</w:t>
      </w:r>
      <w:r w:rsidR="00303928">
        <w:t xml:space="preserve"> interact and collaborate in order to generate </w:t>
      </w:r>
      <w:r w:rsidR="00C07689">
        <w:t xml:space="preserve">time-extended, sophisticated verbal (e.g., speech) and nonverbal (e.g., sequential object use) behaviours. </w:t>
      </w:r>
    </w:p>
    <w:p w14:paraId="36597FA7" w14:textId="77777777" w:rsidR="00261B57" w:rsidRDefault="00261B57" w:rsidP="00261B57">
      <w:pPr>
        <w:pBdr>
          <w:bottom w:val="single" w:sz="6" w:space="1" w:color="auto"/>
        </w:pBdr>
        <w:spacing w:line="360" w:lineRule="auto"/>
        <w:ind w:left="66"/>
      </w:pPr>
    </w:p>
    <w:p w14:paraId="06DC93DE" w14:textId="77777777" w:rsidR="00261B57" w:rsidRDefault="00261B57" w:rsidP="008623BE"/>
    <w:p w14:paraId="2A3F7C1B" w14:textId="77777777" w:rsidR="008623BE" w:rsidRPr="002341A3" w:rsidRDefault="00EE400B" w:rsidP="002341A3">
      <w:pPr>
        <w:spacing w:after="240"/>
        <w:rPr>
          <w:b/>
          <w:sz w:val="24"/>
          <w:szCs w:val="28"/>
        </w:rPr>
      </w:pPr>
      <w:r w:rsidRPr="002341A3">
        <w:rPr>
          <w:b/>
          <w:sz w:val="24"/>
          <w:szCs w:val="28"/>
        </w:rPr>
        <w:t>Boxes</w:t>
      </w:r>
    </w:p>
    <w:p w14:paraId="6088E32F" w14:textId="190D2F70" w:rsidR="00913EF6" w:rsidRDefault="00913EF6" w:rsidP="00F21872">
      <w:pPr>
        <w:pStyle w:val="ListParagraph"/>
        <w:numPr>
          <w:ilvl w:val="0"/>
          <w:numId w:val="2"/>
        </w:numPr>
        <w:spacing w:after="240" w:line="360" w:lineRule="auto"/>
        <w:ind w:left="284" w:hanging="284"/>
      </w:pPr>
      <w:r w:rsidRPr="006F4000">
        <w:rPr>
          <w:i/>
          <w:u w:val="single"/>
        </w:rPr>
        <w:t>Relationship</w:t>
      </w:r>
      <w:r w:rsidR="004449F7" w:rsidRPr="006F4000">
        <w:rPr>
          <w:i/>
          <w:u w:val="single"/>
        </w:rPr>
        <w:t xml:space="preserve"> of </w:t>
      </w:r>
      <w:r w:rsidR="00F21872" w:rsidRPr="006F4000">
        <w:rPr>
          <w:i/>
          <w:u w:val="single"/>
        </w:rPr>
        <w:t xml:space="preserve">the </w:t>
      </w:r>
      <w:r w:rsidR="004449F7" w:rsidRPr="006F4000">
        <w:rPr>
          <w:i/>
          <w:u w:val="single"/>
        </w:rPr>
        <w:t>hub-</w:t>
      </w:r>
      <w:r w:rsidR="00F13412" w:rsidRPr="006F4000">
        <w:rPr>
          <w:i/>
          <w:u w:val="single"/>
        </w:rPr>
        <w:t>and</w:t>
      </w:r>
      <w:r w:rsidR="004449F7" w:rsidRPr="006F4000">
        <w:rPr>
          <w:i/>
          <w:u w:val="single"/>
        </w:rPr>
        <w:t>-spoke model</w:t>
      </w:r>
      <w:r w:rsidRPr="006F4000">
        <w:rPr>
          <w:i/>
          <w:u w:val="single"/>
        </w:rPr>
        <w:t xml:space="preserve"> to embodied </w:t>
      </w:r>
      <w:r w:rsidR="00F21872" w:rsidRPr="006F4000">
        <w:rPr>
          <w:i/>
          <w:u w:val="single"/>
        </w:rPr>
        <w:t>and</w:t>
      </w:r>
      <w:r w:rsidRPr="006F4000">
        <w:rPr>
          <w:i/>
          <w:u w:val="single"/>
        </w:rPr>
        <w:t xml:space="preserve"> symbolic accounts</w:t>
      </w:r>
      <w:r w:rsidR="00450D81" w:rsidRPr="006F4000">
        <w:rPr>
          <w:i/>
          <w:u w:val="single"/>
        </w:rPr>
        <w:t xml:space="preserve"> of semantics</w:t>
      </w:r>
      <w:r w:rsidR="00F21872">
        <w:rPr>
          <w:i/>
        </w:rPr>
        <w:t>.</w:t>
      </w:r>
      <w:r w:rsidR="006F4000">
        <w:rPr>
          <w:i/>
        </w:rPr>
        <w:br/>
      </w:r>
      <w:r w:rsidR="00502ED9">
        <w:t>Over many years, m</w:t>
      </w:r>
      <w:r w:rsidR="006F4000">
        <w:t xml:space="preserve">ultiple disciplines (e.g., philosophy, </w:t>
      </w:r>
      <w:r w:rsidR="00030743">
        <w:t xml:space="preserve">behavioural neurology, </w:t>
      </w:r>
      <w:r w:rsidR="006F4000">
        <w:t>cognitive science</w:t>
      </w:r>
      <w:r w:rsidR="00B71F7E">
        <w:t xml:space="preserve"> and</w:t>
      </w:r>
      <w:r w:rsidR="006F4000">
        <w:t xml:space="preserve"> neuroscience, etc.) have grappled with the issue of concept</w:t>
      </w:r>
      <w:r w:rsidR="009278C4">
        <w:t xml:space="preserve"> formation</w:t>
      </w:r>
      <w:r w:rsidR="006F4000">
        <w:t xml:space="preserve">. Two recurring contrasting approaches can be found in each of these literatures. </w:t>
      </w:r>
      <w:r w:rsidR="000703C1">
        <w:t xml:space="preserve">One position assumes that concepts are a direct reflection of our accumulated </w:t>
      </w:r>
      <w:r w:rsidR="00030743">
        <w:t xml:space="preserve">knowledge </w:t>
      </w:r>
      <w:r w:rsidR="000703C1">
        <w:t>from language, nonverbal</w:t>
      </w:r>
      <w:r w:rsidR="00030743">
        <w:t xml:space="preserve"> experiences, or both.</w:t>
      </w:r>
      <w:r w:rsidR="000703C1">
        <w:t xml:space="preserve"> </w:t>
      </w:r>
      <w:r w:rsidR="00B73387">
        <w:t>Such experiential knowledge is often referred to as ‘features’ and was called ‘engrams’ by the 19</w:t>
      </w:r>
      <w:r w:rsidR="00B73387" w:rsidRPr="00B73387">
        <w:rPr>
          <w:vertAlign w:val="superscript"/>
        </w:rPr>
        <w:t>th</w:t>
      </w:r>
      <w:r w:rsidR="00B73387">
        <w:t xml:space="preserve"> century neurologists. </w:t>
      </w:r>
      <w:r w:rsidR="000D3DD2">
        <w:t>W</w:t>
      </w:r>
      <w:r w:rsidR="00B73387">
        <w:t>hether these experiential features are critical only at the point of acquiring or updating a concept, or whether they have to be re-activated each time the concept is retrieved</w:t>
      </w:r>
      <w:r w:rsidR="000D3DD2">
        <w:t>, is unresolved in contemporary ‘embodied’ theories of semantic memory</w:t>
      </w:r>
      <w:r w:rsidR="00355212">
        <w:fldChar w:fldCharType="begin"/>
      </w:r>
      <w:r w:rsidR="00C62F79">
        <w:instrText xml:space="preserve"> ADDIN EN.CITE &lt;EndNote&gt;&lt;Cite&gt;&lt;Author&gt;Meteyard&lt;/Author&gt;&lt;Year&gt;2012&lt;/Year&gt;&lt;RecNum&gt;2277&lt;/RecNum&gt;&lt;DisplayText&gt;&lt;style face="superscript"&gt;15&lt;/style&gt;&lt;/DisplayText&gt;&lt;record&gt;&lt;rec-number&gt;2277&lt;/rec-number&gt;&lt;foreign-keys&gt;&lt;key app="EN" db-id="t09fap5a79pvssese9bpsw549a90e2eer0sf" timestamp="0"&gt;2277&lt;/key&gt;&lt;/foreign-keys&gt;&lt;ref-type name="Journal Article"&gt;17&lt;/ref-type&gt;&lt;contributors&gt;&lt;authors&gt;&lt;author&gt;Meteyard, Lotte&lt;/author&gt;&lt;author&gt;Cuadrado, Sara Rodriguez&lt;/author&gt;&lt;author&gt;Bahrami, Bahador&lt;/author&gt;&lt;author&gt;Vigliocco, Gabriella&lt;/author&gt;&lt;/authors&gt;&lt;/contributors&gt;&lt;titles&gt;&lt;title&gt;Coming of age: A review of embodiment and the neuroscience of semantics&lt;/title&gt;&lt;secondary-title&gt;Cortex&lt;/secondary-title&gt;&lt;/titles&gt;&lt;periodical&gt;&lt;full-title&gt;Cortex&lt;/full-title&gt;&lt;/periodical&gt;&lt;pages&gt;788-804&lt;/pages&gt;&lt;volume&gt;48&lt;/volume&gt;&lt;number&gt;7&lt;/number&gt;&lt;keywords&gt;&lt;keyword&gt;Semantic&lt;/keyword&gt;&lt;keyword&gt;Concepts&lt;/keyword&gt;&lt;keyword&gt;Categories&lt;/keyword&gt;&lt;keyword&gt;Multiple semantics&lt;/keyword&gt;&lt;keyword&gt;Embodiment&lt;/keyword&gt;&lt;keyword&gt;Representation&lt;/keyword&gt;&lt;keyword&gt;Grounding&lt;/keyword&gt;&lt;keyword&gt;Simulation&lt;/keyword&gt;&lt;keyword&gt;Sensoryâ€“motor&lt;/keyword&gt;&lt;/keywords&gt;&lt;dates&gt;&lt;year&gt;2012&lt;/year&gt;&lt;pub-dates&gt;&lt;date&gt;2012/8//&lt;/date&gt;&lt;/pub-dates&gt;&lt;/dates&gt;&lt;urls&gt;&lt;related-urls&gt;&lt;url&gt;http://www.sciencedirect.com/science/article/pii/S0010945210002662 &lt;/url&gt;&lt;/related-urls&gt;&lt;/urls&gt;&lt;/record&gt;&lt;/Cite&gt;&lt;/EndNote&gt;</w:instrText>
      </w:r>
      <w:r w:rsidR="00355212">
        <w:fldChar w:fldCharType="separate"/>
      </w:r>
      <w:r w:rsidR="003A364A" w:rsidRPr="003A364A">
        <w:rPr>
          <w:noProof/>
          <w:vertAlign w:val="superscript"/>
        </w:rPr>
        <w:t>15</w:t>
      </w:r>
      <w:r w:rsidR="00355212">
        <w:fldChar w:fldCharType="end"/>
      </w:r>
      <w:r w:rsidR="00B73387">
        <w:t>.</w:t>
      </w:r>
      <w:r w:rsidR="00385E81">
        <w:t xml:space="preserve"> </w:t>
      </w:r>
      <w:r w:rsidR="002F2D76">
        <w:t>A</w:t>
      </w:r>
      <w:r w:rsidR="00385E81">
        <w:t xml:space="preserve"> </w:t>
      </w:r>
      <w:r w:rsidR="00372DF4">
        <w:t>s</w:t>
      </w:r>
      <w:r w:rsidR="00385E81">
        <w:t xml:space="preserve">econd </w:t>
      </w:r>
      <w:r w:rsidR="00BD6EC8">
        <w:t>alternative</w:t>
      </w:r>
      <w:r w:rsidR="00385E81">
        <w:t xml:space="preserve"> approach is based on the observation that features alone are insufficient for the formation of coherent, generalizable concepts</w:t>
      </w:r>
      <w:r w:rsidR="001B2895">
        <w:t xml:space="preserve"> which </w:t>
      </w:r>
      <w:r w:rsidR="00BD6EC8">
        <w:t xml:space="preserve">might </w:t>
      </w:r>
      <w:r w:rsidR="001B2895">
        <w:t>require manipulable</w:t>
      </w:r>
      <w:r w:rsidR="00841C57">
        <w:t>,</w:t>
      </w:r>
      <w:r w:rsidR="001B2895">
        <w:t xml:space="preserve"> </w:t>
      </w:r>
      <w:r w:rsidR="00841C57">
        <w:t xml:space="preserve">experientially-independent </w:t>
      </w:r>
      <w:r w:rsidR="001B2895">
        <w:t>symbols</w:t>
      </w:r>
      <w:r w:rsidR="00355212">
        <w:fldChar w:fldCharType="begin"/>
      </w:r>
      <w:r w:rsidR="00963D1D">
        <w:instrText xml:space="preserve"> ADDIN EN.CITE &lt;EndNote&gt;&lt;Cite&gt;&lt;Author&gt;Fodor&lt;/Author&gt;&lt;Year&gt;1983&lt;/Year&gt;&lt;RecNum&gt;1859&lt;/RecNum&gt;&lt;DisplayText&gt;&lt;style face="superscript"&gt;143&lt;/style&gt;&lt;/DisplayText&gt;&lt;record&gt;&lt;rec-number&gt;1859&lt;/rec-number&gt;&lt;foreign-keys&gt;&lt;key app="EN" db-id="t09fap5a79pvssese9bpsw549a90e2eer0sf" timestamp="0"&gt;1859&lt;/key&gt;&lt;/foreign-keys&gt;&lt;ref-type name="Book"&gt;6&lt;/ref-type&gt;&lt;contributors&gt;&lt;authors&gt;&lt;author&gt;Fodor, J.A.&lt;/author&gt;&lt;/authors&gt;&lt;/contributors&gt;&lt;titles&gt;&lt;title&gt;Modularity of Mind: An Essay on Faculty Psychology.&lt;/title&gt;&lt;/titles&gt;&lt;dates&gt;&lt;year&gt;1983&lt;/year&gt;&lt;/dates&gt;&lt;pub-location&gt;Cambridge, Mass.&lt;/pub-location&gt;&lt;publisher&gt;MIT Press&lt;/publisher&gt;&lt;urls&gt;&lt;/urls&gt;&lt;/record&gt;&lt;/Cite&gt;&lt;/EndNote&gt;</w:instrText>
      </w:r>
      <w:r w:rsidR="00355212">
        <w:fldChar w:fldCharType="separate"/>
      </w:r>
      <w:r w:rsidR="00963D1D" w:rsidRPr="00963D1D">
        <w:rPr>
          <w:noProof/>
          <w:vertAlign w:val="superscript"/>
        </w:rPr>
        <w:t>143</w:t>
      </w:r>
      <w:r w:rsidR="00355212">
        <w:fldChar w:fldCharType="end"/>
      </w:r>
      <w:r w:rsidR="00385E81">
        <w:t xml:space="preserve">. </w:t>
      </w:r>
      <w:r w:rsidR="00841C57">
        <w:t xml:space="preserve">Whilst these symbolic </w:t>
      </w:r>
      <w:r w:rsidR="00AA2CC2">
        <w:t>theories</w:t>
      </w:r>
      <w:r w:rsidR="00841C57">
        <w:t xml:space="preserve"> provide an account for sophisticated </w:t>
      </w:r>
      <w:r w:rsidR="001771EA">
        <w:t xml:space="preserve">concept </w:t>
      </w:r>
      <w:r w:rsidR="00BD6EC8">
        <w:t>processing</w:t>
      </w:r>
      <w:r w:rsidR="00841C57">
        <w:t xml:space="preserve"> and generalisation, the solution fails to explain how concepts and their associated experiential features are linked</w:t>
      </w:r>
      <w:r w:rsidR="00AA2CC2">
        <w:t xml:space="preserve">, or the </w:t>
      </w:r>
      <w:r w:rsidR="007843C0">
        <w:t>genesis</w:t>
      </w:r>
      <w:r w:rsidR="00AA2CC2">
        <w:t xml:space="preserve"> of the concepts themselves</w:t>
      </w:r>
      <w:r w:rsidR="007E35E0">
        <w:t>.</w:t>
      </w:r>
      <w:r w:rsidR="00B73387">
        <w:t xml:space="preserve"> </w:t>
      </w:r>
      <w:r w:rsidR="00450D81">
        <w:t>Partial unifying solutions</w:t>
      </w:r>
      <w:r w:rsidR="007E35E0">
        <w:t xml:space="preserve"> have been proposed in </w:t>
      </w:r>
      <w:r w:rsidR="004449F7">
        <w:t>philosophy</w:t>
      </w:r>
      <w:r w:rsidR="00355212">
        <w:fldChar w:fldCharType="begin"/>
      </w:r>
      <w:r w:rsidR="003F2382">
        <w:instrText xml:space="preserve"> ADDIN EN.CITE &lt;EndNote&gt;&lt;Cite&gt;&lt;Author&gt;Wittgenstein&lt;/Author&gt;&lt;Year&gt;1953/2001&lt;/Year&gt;&lt;RecNum&gt;1784&lt;/RecNum&gt;&lt;DisplayText&gt;&lt;style face="superscript"&gt;29&lt;/style&gt;&lt;/DisplayText&gt;&lt;record&gt;&lt;rec-number&gt;1784&lt;/rec-number&gt;&lt;foreign-keys&gt;&lt;key app="EN" db-id="t09fap5a79pvssese9bpsw549a90e2eer0sf" timestamp="0"&gt;1784&lt;/key&gt;&lt;/foreign-keys&gt;&lt;ref-type name="Book"&gt;6&lt;/ref-type&gt;&lt;contributors&gt;&lt;authors&gt;&lt;author&gt;Wittgenstein, Ludwig&lt;/author&gt;&lt;/authors&gt;&lt;/contributors&gt;&lt;titles&gt;&lt;title&gt;Philosophical Investigations: The German Text, with a Revised English Translation 50th Anniversary Commemorative Edition&lt;/title&gt;&lt;/titles&gt;&lt;dates&gt;&lt;year&gt;1953/2001&lt;/year&gt;&lt;/dates&gt;&lt;pub-location&gt;Oxford&lt;/pub-location&gt;&lt;publisher&gt;Wiley-Blackwell&lt;/publisher&gt;&lt;urls&gt;&lt;/urls&gt;&lt;/record&gt;&lt;/Cite&gt;&lt;/EndNote&gt;</w:instrText>
      </w:r>
      <w:r w:rsidR="00355212">
        <w:fldChar w:fldCharType="separate"/>
      </w:r>
      <w:r w:rsidR="003F2382" w:rsidRPr="003F2382">
        <w:rPr>
          <w:noProof/>
          <w:vertAlign w:val="superscript"/>
        </w:rPr>
        <w:t>29</w:t>
      </w:r>
      <w:r w:rsidR="00355212">
        <w:fldChar w:fldCharType="end"/>
      </w:r>
      <w:r w:rsidR="007E35E0">
        <w:t xml:space="preserve"> and </w:t>
      </w:r>
      <w:r w:rsidR="004449F7">
        <w:t>cognitive science</w:t>
      </w:r>
      <w:r w:rsidR="00355212">
        <w:fldChar w:fldCharType="begin">
          <w:fldData xml:space="preserve">PEVuZE5vdGU+PENpdGU+PEF1dGhvcj5CYXJzYWxvdTwvQXV0aG9yPjxZZWFyPjIwMDg8L1llYXI+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</w:fldData>
        </w:fldChar>
      </w:r>
      <w:r w:rsidR="00963D1D">
        <w:instrText xml:space="preserve"> ADDIN EN.CITE </w:instrText>
      </w:r>
      <w:r w:rsidR="00963D1D">
        <w:fldChar w:fldCharType="begin">
          <w:fldData xml:space="preserve">PEVuZE5vdGU+PENpdGU+PEF1dGhvcj5CYXJzYWxvdTwvQXV0aG9yPjxZZWFyPjIwMDg8L1llYXI+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</w:fldData>
        </w:fldChar>
      </w:r>
      <w:r w:rsidR="00963D1D">
        <w:instrText xml:space="preserve"> ADDIN EN.CITE.DATA </w:instrText>
      </w:r>
      <w:r w:rsidR="00963D1D">
        <w:fldChar w:fldCharType="end"/>
      </w:r>
      <w:r w:rsidR="00355212">
        <w:fldChar w:fldCharType="separate"/>
      </w:r>
      <w:r w:rsidR="00963D1D" w:rsidRPr="00963D1D">
        <w:rPr>
          <w:noProof/>
          <w:vertAlign w:val="superscript"/>
        </w:rPr>
        <w:t>31,32,144</w:t>
      </w:r>
      <w:r w:rsidR="00355212">
        <w:fldChar w:fldCharType="end"/>
      </w:r>
      <w:r w:rsidR="007E35E0">
        <w:t xml:space="preserve"> which embrace the importan</w:t>
      </w:r>
      <w:r w:rsidR="001771EA">
        <w:t>ce</w:t>
      </w:r>
      <w:r w:rsidR="007E35E0">
        <w:t xml:space="preserve"> and centrality of verbal and nonverbal experience but also </w:t>
      </w:r>
      <w:r w:rsidR="0001572F">
        <w:t>posit</w:t>
      </w:r>
      <w:r w:rsidR="007E35E0">
        <w:t xml:space="preserve"> additional representations which can map </w:t>
      </w:r>
      <w:r w:rsidR="00B12323">
        <w:t>between features and concepts, generalise knowledge, etc. The proposition of cortical convergence zones</w:t>
      </w:r>
      <w:r w:rsidR="00355212">
        <w:fldChar w:fldCharType="begin"/>
      </w:r>
      <w:r w:rsidR="00C62F79">
        <w:instrText xml:space="preserve"> ADDIN EN.CITE &lt;EndNote&gt;&lt;Cite&gt;&lt;Author&gt;Damasio&lt;/Author&gt;&lt;Year&gt;1996&lt;/Year&gt;&lt;RecNum&gt;232&lt;/RecNum&gt;&lt;DisplayText&gt;&lt;style face="superscript"&gt;17&lt;/style&gt;&lt;/DisplayText&gt;&lt;record&gt;&lt;rec-number&gt;232&lt;/rec-number&gt;&lt;foreign-keys&gt;&lt;key app="EN" db-id="t09fap5a79pvssese9bpsw549a90e2eer0sf" timestamp="0"&gt;232&lt;/key&gt;&lt;/foreign-keys&gt;&lt;ref-type name="Journal Article"&gt;17&lt;/ref-type&gt;&lt;contributors&gt;&lt;authors&gt;&lt;author&gt;Damasio, H.&lt;/author&gt;&lt;author&gt;Grabowski, T. J.&lt;/author&gt;&lt;author&gt;Tranel, D.&lt;/author&gt;&lt;author&gt;Hichwa, R. D.&lt;/author&gt;&lt;author&gt;Damasio, A. R.&lt;/author&gt;&lt;/authors&gt;&lt;/contributors&gt;&lt;titles&gt;&lt;title&gt;A neural basis for lexical retrieval&lt;/title&gt;&lt;secondary-title&gt;Nature&lt;/secondary-title&gt;&lt;/titles&gt;&lt;periodical&gt;&lt;full-title&gt;Nature&lt;/full-title&gt;&lt;/periodical&gt;&lt;pages&gt;499-505&lt;/pages&gt;&lt;volume&gt;380&lt;/volume&gt;&lt;number&gt;6574&lt;/number&gt;&lt;keywords&gt;&lt;keyword&gt;brain, systems, organization, recognition, language, aphasia, anatomy, speech, nouns, verbs&lt;/keyword&gt;&lt;/keywords&gt;&lt;dates&gt;&lt;year&gt;1996&lt;/year&gt;&lt;/dates&gt;&lt;urls&gt;&lt;/urls&gt;&lt;/record&gt;&lt;/Cite&gt;&lt;/EndNote&gt;</w:instrText>
      </w:r>
      <w:r w:rsidR="00355212">
        <w:fldChar w:fldCharType="separate"/>
      </w:r>
      <w:r w:rsidR="003A364A" w:rsidRPr="003A364A">
        <w:rPr>
          <w:noProof/>
          <w:vertAlign w:val="superscript"/>
        </w:rPr>
        <w:t>17</w:t>
      </w:r>
      <w:r w:rsidR="00355212">
        <w:fldChar w:fldCharType="end"/>
      </w:r>
      <w:r w:rsidR="00047F82">
        <w:t xml:space="preserve"> also contains a related idea, namely that modality-independent regions provide ‘pointers’ to the correct modality-specific features for each concept. </w:t>
      </w:r>
      <w:r w:rsidR="004449F7">
        <w:t xml:space="preserve"> </w:t>
      </w:r>
      <w:r w:rsidR="006C0A2C">
        <w:t xml:space="preserve">The </w:t>
      </w:r>
      <w:r w:rsidR="00047F82">
        <w:t>hub-and-spoke</w:t>
      </w:r>
      <w:r w:rsidR="00450D81">
        <w:t xml:space="preserve"> theory</w:t>
      </w:r>
      <w:r w:rsidR="00103830">
        <w:t xml:space="preserve"> extends these ideas by providing </w:t>
      </w:r>
      <w:r w:rsidR="0001572F">
        <w:t xml:space="preserve">a </w:t>
      </w:r>
      <w:r w:rsidR="00450D81">
        <w:t>neuro</w:t>
      </w:r>
      <w:r w:rsidR="00103830">
        <w:t>computational account for how coherent</w:t>
      </w:r>
      <w:r w:rsidR="0001572F">
        <w:t>, generalisable</w:t>
      </w:r>
      <w:r w:rsidR="00103830">
        <w:t xml:space="preserve"> concepts are built from experience</w:t>
      </w:r>
      <w:r w:rsidR="00FA6119">
        <w:t xml:space="preserve">, how the complex, nonlinear mappings between features and concepts are learnt, </w:t>
      </w:r>
      <w:r w:rsidR="00103830">
        <w:t>and also the neural instantiation of the processes</w:t>
      </w:r>
      <w:r w:rsidR="008C0A5E">
        <w:t xml:space="preserve"> (see Main Text)</w:t>
      </w:r>
      <w:r w:rsidR="00103830">
        <w:t>.</w:t>
      </w:r>
      <w:r w:rsidR="00701D2E">
        <w:t xml:space="preserve">  </w:t>
      </w:r>
    </w:p>
    <w:p w14:paraId="7E8077EF" w14:textId="77777777" w:rsidR="009278C4" w:rsidRDefault="009278C4" w:rsidP="009278C4">
      <w:pPr>
        <w:pStyle w:val="ListParagraph"/>
        <w:spacing w:after="240" w:line="360" w:lineRule="auto"/>
        <w:ind w:left="284"/>
      </w:pPr>
    </w:p>
    <w:p w14:paraId="7EC4942E" w14:textId="73A24A58" w:rsidR="008B34C1" w:rsidRDefault="00CD3321" w:rsidP="00436FFB">
      <w:pPr>
        <w:pStyle w:val="ListParagraph"/>
        <w:numPr>
          <w:ilvl w:val="0"/>
          <w:numId w:val="2"/>
        </w:numPr>
        <w:spacing w:after="240" w:line="360" w:lineRule="auto"/>
        <w:ind w:left="284" w:hanging="284"/>
      </w:pPr>
      <w:r w:rsidRPr="0018399D">
        <w:rPr>
          <w:rFonts w:cs="Times New Roman"/>
          <w:i/>
          <w:u w:val="single"/>
        </w:rPr>
        <w:t>What contribution does the angular gyrus make to semantic cognition</w:t>
      </w:r>
      <w:r w:rsidRPr="0018399D">
        <w:rPr>
          <w:rFonts w:cs="Times New Roman"/>
          <w:u w:val="single"/>
        </w:rPr>
        <w:t>?</w:t>
      </w:r>
      <w:r w:rsidRPr="0018399D">
        <w:rPr>
          <w:rFonts w:cs="Times New Roman"/>
        </w:rPr>
        <w:t xml:space="preserve"> </w:t>
      </w:r>
      <w:r w:rsidRPr="0018399D">
        <w:rPr>
          <w:rFonts w:cs="Times New Roman"/>
        </w:rPr>
        <w:br/>
        <w:t>Classical neurological models of language suggested that the multi-modally connected angular gyrus (AG) is the key neural location for semantic concepts</w:t>
      </w:r>
      <w:r w:rsidR="00355212">
        <w:rPr>
          <w:rFonts w:cs="Times New Roman"/>
        </w:rPr>
        <w:fldChar w:fldCharType="begin"/>
      </w:r>
      <w:r w:rsidR="00963D1D">
        <w:rPr>
          <w:rFonts w:cs="Times New Roman"/>
        </w:rPr>
        <w:instrText xml:space="preserve"> ADDIN EN.CITE &lt;EndNote&gt;&lt;Cite&gt;&lt;Author&gt;Geschwind&lt;/Author&gt;&lt;Year&gt;1972&lt;/Year&gt;&lt;RecNum&gt;2248&lt;/RecNum&gt;&lt;DisplayText&gt;&lt;style face="superscript"&gt;145&lt;/style&gt;&lt;/DisplayText&gt;&lt;record&gt;&lt;rec-number&gt;2248&lt;/rec-number&gt;&lt;foreign-keys&gt;&lt;key app="EN" db-id="t09fap5a79pvssese9bpsw549a90e2eer0sf" timestamp="0"&gt;2248&lt;/key&gt;&lt;/foreign-keys&gt;&lt;ref-type name="Journal Article"&gt;17&lt;/ref-type&gt;&lt;contributors&gt;&lt;authors&gt;&lt;author&gt;Geschwind, Norman&lt;/author&gt;&lt;/authors&gt;&lt;/contributors&gt;&lt;titles&gt;&lt;title&gt;Language and the brain&lt;/title&gt;&lt;secondary-title&gt;Scientific America&lt;/secondary-title&gt;&lt;/titles&gt;&lt;periodical&gt;&lt;full-title&gt;Scientific America&lt;/full-title&gt;&lt;/periodical&gt;&lt;pages&gt;76 - 83&lt;/pages&gt;&lt;volume&gt;226&lt;/volume&gt;&lt;dates&gt;&lt;year&gt;1972&lt;/year&gt;&lt;/dates&gt;&lt;urls&gt;&lt;/urls&gt;&lt;/record&gt;&lt;/Cite&gt;&lt;/EndNote&gt;</w:instrText>
      </w:r>
      <w:r w:rsidR="00355212">
        <w:rPr>
          <w:rFonts w:cs="Times New Roman"/>
        </w:rPr>
        <w:fldChar w:fldCharType="separate"/>
      </w:r>
      <w:r w:rsidR="00963D1D" w:rsidRPr="00963D1D">
        <w:rPr>
          <w:rFonts w:cs="Times New Roman"/>
          <w:noProof/>
          <w:vertAlign w:val="superscript"/>
        </w:rPr>
        <w:t>145</w:t>
      </w:r>
      <w:r w:rsidR="00355212">
        <w:rPr>
          <w:rFonts w:cs="Times New Roman"/>
        </w:rPr>
        <w:fldChar w:fldCharType="end"/>
      </w:r>
      <w:r w:rsidRPr="0018399D">
        <w:rPr>
          <w:rFonts w:cs="Times New Roman"/>
        </w:rPr>
        <w:t>. More recent proposals have suggested that there might be a division of labour between the ATL and AG hubs, with the latter processing thematic or combinatorial semantics</w:t>
      </w:r>
      <w:r w:rsidR="00355212">
        <w:rPr>
          <w:rFonts w:cs="Times New Roman"/>
        </w:rPr>
        <w:fldChar w:fldCharType="begin"/>
      </w:r>
      <w:r w:rsidR="00963D1D">
        <w:rPr>
          <w:rFonts w:cs="Times New Roman"/>
        </w:rPr>
        <w:instrText xml:space="preserve"> ADDIN EN.CITE &lt;EndNote&gt;&lt;Cite&gt;&lt;Author&gt;Binder&lt;/Author&gt;&lt;Year&gt;2011&lt;/Year&gt;&lt;RecNum&gt;2073&lt;/RecNum&gt;&lt;DisplayText&gt;&lt;style face="superscript"&gt;137,146&lt;/style&gt;&lt;/DisplayText&gt;&lt;record&gt;&lt;rec-number&gt;2073&lt;/rec-number&gt;&lt;foreign-keys&gt;&lt;key app="EN" db-id="t09fap5a79pvssese9bpsw549a90e2eer0sf" timestamp="0"&gt;2073&lt;/key&gt;&lt;/foreign-keys&gt;&lt;ref-type name="Journal Article"&gt;17&lt;/ref-type&gt;&lt;contributors&gt;&lt;authors&gt;&lt;author&gt;Binder, Jeffrey R.&lt;/author&gt;&lt;author&gt;Desai, Rutvik H.&lt;/author&gt;&lt;/authors&gt;&lt;/contributors&gt;&lt;titles&gt;&lt;title&gt;The neurobiology of semantic memory&lt;/title&gt;&lt;secondary-title&gt;Trends in Cognitive Sciences&lt;/secondary-title&gt;&lt;/titles&gt;&lt;periodical&gt;&lt;full-title&gt;Trends in Cognitive Sciences&lt;/full-title&gt;&lt;/periodical&gt;&lt;pages&gt;527-536&lt;/pages&gt;&lt;volume&gt;15&lt;/volume&gt;&lt;number&gt;11&lt;/number&gt;&lt;dates&gt;&lt;year&gt;2011&lt;/year&gt;&lt;/dates&gt;&lt;urls&gt;&lt;related-urls&gt;&lt;url&gt;http://www.sciencedirect.com/science/article/pii/S1364661311002142 &lt;/url&gt;&lt;/related-urls&gt;&lt;/urls&gt;&lt;/record&gt;&lt;/Cite&gt;&lt;Cite&gt;&lt;Author&gt;Price&lt;/Author&gt;&lt;Year&gt;2015&lt;/Year&gt;&lt;RecNum&gt;2465&lt;/RecNum&gt;&lt;record&gt;&lt;rec-number&gt;2465&lt;/rec-number&gt;&lt;foreign-keys&gt;&lt;key app="EN" db-id="t09fap5a79pvssese9bpsw549a90e2eer0sf" timestamp="1424349626"&gt;2465&lt;/key&gt;&lt;/foreign-keys&gt;&lt;ref-type name="Journal Article"&gt;17&lt;/ref-type&gt;&lt;contributors&gt;&lt;authors&gt;&lt;author&gt;Price, Amy R.&lt;/author&gt;&lt;author&gt;Bonner, Michael F.&lt;/author&gt;&lt;author&gt;Peelle, Jonathan E.&lt;/author&gt;&lt;author&gt;Grossman, Murray&lt;/author&gt;&lt;/authors&gt;&lt;/contributors&gt;&lt;titles&gt;&lt;title&gt;Converging Evidence for the Neuroanatomic Basis of Combinatorial Semantics in the Angular Gyrus&lt;/title&gt;&lt;secondary-title&gt;The Journal of Neuroscience&lt;/secondary-title&gt;&lt;/titles&gt;&lt;periodical&gt;&lt;full-title&gt;The Journal of Neuroscience&lt;/full-title&gt;&lt;/periodical&gt;&lt;pages&gt;3276-3284&lt;/pages&gt;&lt;volume&gt;35&lt;/volume&gt;&lt;number&gt;7&lt;/number&gt;&lt;dates&gt;&lt;year&gt;2015&lt;/year&gt;&lt;pub-dates&gt;&lt;date&gt;February 18, 2015&lt;/date&gt;&lt;/pub-dates&gt;&lt;/dates&gt;&lt;urls&gt;&lt;related-urls&gt;&lt;url&gt;http://www.jneurosci.org/content/35/7/3276.abstract&lt;/url&gt;&lt;/related-urls&gt;&lt;/urls&gt;&lt;electronic-resource-num&gt;10.1523/jneurosci.3446-14.2015&lt;/electronic-resource-num&gt;&lt;/record&gt;&lt;/Cite&gt;&lt;/EndNote&gt;</w:instrText>
      </w:r>
      <w:r w:rsidR="00355212">
        <w:rPr>
          <w:rFonts w:cs="Times New Roman"/>
        </w:rPr>
        <w:fldChar w:fldCharType="separate"/>
      </w:r>
      <w:r w:rsidR="00963D1D" w:rsidRPr="00963D1D">
        <w:rPr>
          <w:rFonts w:cs="Times New Roman"/>
          <w:noProof/>
          <w:vertAlign w:val="superscript"/>
        </w:rPr>
        <w:t>137,146</w:t>
      </w:r>
      <w:r w:rsidR="00355212">
        <w:rPr>
          <w:rFonts w:cs="Times New Roman"/>
        </w:rPr>
        <w:fldChar w:fldCharType="end"/>
      </w:r>
      <w:r w:rsidRPr="0018399D">
        <w:rPr>
          <w:rFonts w:cs="Times New Roman"/>
        </w:rPr>
        <w:t xml:space="preserve">. Accumulating evidence </w:t>
      </w:r>
      <w:r w:rsidR="00735D4F">
        <w:rPr>
          <w:rFonts w:cs="Times New Roman"/>
        </w:rPr>
        <w:t>seems to render</w:t>
      </w:r>
      <w:r w:rsidRPr="0018399D">
        <w:rPr>
          <w:rFonts w:cs="Times New Roman"/>
        </w:rPr>
        <w:t xml:space="preserve"> the AG’s role in semantic processing less</w:t>
      </w:r>
      <w:r w:rsidR="00735D4F">
        <w:rPr>
          <w:rFonts w:cs="Times New Roman"/>
        </w:rPr>
        <w:t xml:space="preserve"> rather than more</w:t>
      </w:r>
      <w:r w:rsidRPr="0018399D">
        <w:rPr>
          <w:rFonts w:cs="Times New Roman"/>
        </w:rPr>
        <w:t xml:space="preserve"> clear. Most fMRI studies </w:t>
      </w:r>
      <w:r w:rsidR="00976516">
        <w:rPr>
          <w:rFonts w:cs="Times New Roman"/>
        </w:rPr>
        <w:t>of</w:t>
      </w:r>
      <w:r w:rsidRPr="0018399D">
        <w:rPr>
          <w:rFonts w:cs="Times New Roman"/>
        </w:rPr>
        <w:t xml:space="preserve"> semantic tasks find </w:t>
      </w:r>
      <w:r w:rsidR="00EF1D29">
        <w:rPr>
          <w:rFonts w:cs="Times New Roman"/>
        </w:rPr>
        <w:t xml:space="preserve">little or </w:t>
      </w:r>
      <w:r w:rsidRPr="0018399D">
        <w:rPr>
          <w:rFonts w:cs="Times New Roman"/>
        </w:rPr>
        <w:t>no AG activation</w:t>
      </w:r>
      <w:r w:rsidR="00355212">
        <w:rPr>
          <w:rFonts w:cs="Times New Roman"/>
        </w:rPr>
        <w:fldChar w:fldCharType="begin"/>
      </w:r>
      <w:r w:rsidR="00963D1D">
        <w:rPr>
          <w:rFonts w:cs="Times New Roman"/>
        </w:rPr>
        <w:instrText xml:space="preserve"> ADDIN EN.CITE &lt;EndNote&gt;&lt;Cite&gt;&lt;Author&gt;Geranmayeh&lt;/Author&gt;&lt;Year&gt;2015&lt;/Year&gt;&lt;RecNum&gt;2640&lt;/RecNum&gt;&lt;DisplayText&gt;&lt;style face="superscript"&gt;147&lt;/style&gt;&lt;/DisplayText&gt;&lt;record&gt;&lt;rec-number&gt;2640&lt;/rec-number&gt;&lt;foreign-keys&gt;&lt;key app="EN" db-id="t09fap5a79pvssese9bpsw549a90e2eer0sf" timestamp="1457814087"&gt;2640&lt;/key&gt;&lt;/foreign-keys&gt;&lt;ref-type name="Journal Article"&gt;17&lt;/ref-type&gt;&lt;contributors&gt;&lt;authors&gt;&lt;author&gt;Geranmayeh, Fatemeh&lt;/author&gt;&lt;author&gt;Leech, Robert&lt;/author&gt;&lt;author&gt;Wise, Richard J. S.&lt;/author&gt;&lt;/authors&gt;&lt;/contributors&gt;&lt;titles&gt;&lt;title&gt;Semantic retrieval during overt picture description: Left anterior temporal or the parietal lobe?&lt;/title&gt;&lt;secondary-title&gt;Neuropsychologia&lt;/secondary-title&gt;&lt;/titles&gt;&lt;periodical&gt;&lt;full-title&gt;Neuropsychologia&lt;/full-title&gt;&lt;/periodical&gt;&lt;pages&gt;125-135&lt;/pages&gt;&lt;volume&gt;76&lt;/volume&gt;&lt;keywords&gt;&lt;keyword&gt;Semantic&lt;/keyword&gt;&lt;keyword&gt;Anterior temporal lobe&lt;/keyword&gt;&lt;/keywords&gt;&lt;dates&gt;&lt;year&gt;2015&lt;/year&gt;&lt;pub-dates&gt;&lt;date&gt;9//&lt;/date&gt;&lt;/pub-dates&gt;&lt;/dates&gt;&lt;isbn&gt;0028-3932&lt;/isbn&gt;&lt;urls&gt;&lt;related-urls&gt;&lt;url&gt;http://www.sciencedirect.com/science/article/pii/S0028393214004667&lt;/url&gt;&lt;/related-urls&gt;&lt;/urls&gt;&lt;electronic-resource-num&gt;http://dx.doi.org/10.1016/j.neuropsychologia.2014.12.012&lt;/electronic-resource-num&gt;&lt;/record&gt;&lt;/Cite&gt;&lt;/EndNote&gt;</w:instrText>
      </w:r>
      <w:r w:rsidR="00355212">
        <w:rPr>
          <w:rFonts w:cs="Times New Roman"/>
        </w:rPr>
        <w:fldChar w:fldCharType="separate"/>
      </w:r>
      <w:r w:rsidR="00963D1D" w:rsidRPr="00963D1D">
        <w:rPr>
          <w:rFonts w:cs="Times New Roman"/>
          <w:noProof/>
          <w:vertAlign w:val="superscript"/>
        </w:rPr>
        <w:t>147</w:t>
      </w:r>
      <w:r w:rsidR="00355212">
        <w:rPr>
          <w:rFonts w:cs="Times New Roman"/>
        </w:rPr>
        <w:fldChar w:fldCharType="end"/>
      </w:r>
      <w:r w:rsidRPr="0018399D">
        <w:rPr>
          <w:rFonts w:cs="Times New Roman"/>
        </w:rPr>
        <w:t>, although comparisons such as words&gt;nonwords or concrete&gt;abstract concepts reliably do generate differences in the AG</w:t>
      </w:r>
      <w:r w:rsidR="00355212">
        <w:rPr>
          <w:rFonts w:cs="Times New Roman"/>
        </w:rPr>
        <w:fldChar w:fldCharType="begin">
          <w:fldData xml:space="preserve">PEVuZE5vdGU+PENpdGU+PEF1dGhvcj5CaW5kZXI8L0F1dGhvcj48WWVhcj4yMDA5PC9ZZWFyPjxS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</w:fldData>
        </w:fldChar>
      </w:r>
      <w:r w:rsidR="00963D1D">
        <w:rPr>
          <w:rFonts w:cs="Times New Roman"/>
        </w:rPr>
        <w:instrText xml:space="preserve"> ADDIN EN.CITE </w:instrText>
      </w:r>
      <w:r w:rsidR="00963D1D">
        <w:rPr>
          <w:rFonts w:cs="Times New Roman"/>
        </w:rPr>
        <w:fldChar w:fldCharType="begin">
          <w:fldData xml:space="preserve">PEVuZE5vdGU+PENpdGU+PEF1dGhvcj5CaW5kZXI8L0F1dGhvcj48WWVhcj4yMDA5PC9ZZWFyPjxS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</w:fldData>
        </w:fldChar>
      </w:r>
      <w:r w:rsidR="00963D1D">
        <w:rPr>
          <w:rFonts w:cs="Times New Roman"/>
        </w:rPr>
        <w:instrText xml:space="preserve"> ADDIN EN.CITE.DATA </w:instrText>
      </w:r>
      <w:r w:rsidR="00963D1D">
        <w:rPr>
          <w:rFonts w:cs="Times New Roman"/>
        </w:rPr>
      </w:r>
      <w:r w:rsidR="00963D1D">
        <w:rPr>
          <w:rFonts w:cs="Times New Roman"/>
        </w:rPr>
        <w:fldChar w:fldCharType="end"/>
      </w:r>
      <w:r w:rsidR="00355212">
        <w:rPr>
          <w:rFonts w:cs="Times New Roman"/>
        </w:rPr>
      </w:r>
      <w:r w:rsidR="00355212">
        <w:rPr>
          <w:rFonts w:cs="Times New Roman"/>
        </w:rPr>
        <w:fldChar w:fldCharType="separate"/>
      </w:r>
      <w:r w:rsidR="00963D1D" w:rsidRPr="00963D1D">
        <w:rPr>
          <w:rFonts w:cs="Times New Roman"/>
          <w:noProof/>
          <w:vertAlign w:val="superscript"/>
        </w:rPr>
        <w:t>148,149</w:t>
      </w:r>
      <w:r w:rsidR="00355212">
        <w:rPr>
          <w:rFonts w:cs="Times New Roman"/>
        </w:rPr>
        <w:fldChar w:fldCharType="end"/>
      </w:r>
      <w:r w:rsidRPr="0018399D">
        <w:rPr>
          <w:rFonts w:cs="Times New Roman"/>
        </w:rPr>
        <w:t xml:space="preserve">. </w:t>
      </w:r>
      <w:r w:rsidR="00976516">
        <w:rPr>
          <w:rFonts w:cs="Times New Roman"/>
        </w:rPr>
        <w:t>In a</w:t>
      </w:r>
      <w:r w:rsidRPr="0018399D">
        <w:rPr>
          <w:rFonts w:cs="Times New Roman"/>
        </w:rPr>
        <w:t xml:space="preserve"> recent large-scale meta-analysis</w:t>
      </w:r>
      <w:r w:rsidR="00355212">
        <w:rPr>
          <w:rFonts w:cs="Times New Roman"/>
        </w:rPr>
        <w:fldChar w:fldCharType="begin"/>
      </w:r>
      <w:r w:rsidR="003F2382">
        <w:rPr>
          <w:rFonts w:cs="Times New Roman"/>
        </w:rPr>
        <w:instrText xml:space="preserve"> ADDIN EN.CITE &lt;EndNote&gt;&lt;Cite&gt;&lt;Author&gt;Humphreys&lt;/Author&gt;&lt;Year&gt;2015&lt;/Year&gt;&lt;RecNum&gt;2579&lt;/RecNum&gt;&lt;DisplayText&gt;&lt;style face="superscript"&gt;112&lt;/style&gt;&lt;/DisplayText&gt;&lt;record&gt;&lt;rec-number&gt;2579&lt;/rec-number&gt;&lt;foreign-keys&gt;&lt;key app="EN" db-id="t09fap5a79pvssese9bpsw549a90e2eer0sf" timestamp="1448461520"&gt;2579&lt;/key&gt;&lt;/foreign-keys&gt;&lt;ref-type name="Journal Article"&gt;17&lt;/ref-type&gt;&lt;contributors&gt;&lt;authors&gt;&lt;author&gt;Humphreys, Gina F.&lt;/author&gt;&lt;author&gt;Lambon Ralph, Matthew A.&lt;/author&gt;&lt;/authors&gt;&lt;/contributors&gt;&lt;titles&gt;&lt;title&gt;Fusion and Fission of Cognitive Functions in the Human Parietal Cortex&lt;/title&gt;&lt;secondary-title&gt;Cerebral Cortex&lt;/secondary-title&gt;&lt;/titles&gt;&lt;periodical&gt;&lt;full-title&gt;Cerebral Cortex&lt;/full-title&gt;&lt;/periodical&gt;&lt;pages&gt;3547-3560&lt;/pages&gt;&lt;volume&gt;25&lt;/volume&gt;&lt;number&gt;10&lt;/number&gt;&lt;dates&gt;&lt;year&gt;2015&lt;/year&gt;&lt;pub-dates&gt;&lt;date&gt;October 1, 2015&lt;/date&gt;&lt;/pub-dates&gt;&lt;/dates&gt;&lt;urls&gt;&lt;related-urls&gt;&lt;url&gt;http://cercor.oxfordjournals.org/content/25/10/3547.abstract&lt;/url&gt;&lt;/related-urls&gt;&lt;/urls&gt;&lt;electronic-resource-num&gt;10.1093/cercor/bhu198&lt;/electronic-resource-num&gt;&lt;/record&gt;&lt;/Cite&gt;&lt;/EndNote&gt;</w:instrText>
      </w:r>
      <w:r w:rsidR="00355212">
        <w:rPr>
          <w:rFonts w:cs="Times New Roman"/>
        </w:rPr>
        <w:fldChar w:fldCharType="separate"/>
      </w:r>
      <w:r w:rsidR="003F2382" w:rsidRPr="003F2382">
        <w:rPr>
          <w:rFonts w:cs="Times New Roman"/>
          <w:noProof/>
          <w:vertAlign w:val="superscript"/>
        </w:rPr>
        <w:t>112</w:t>
      </w:r>
      <w:r w:rsidR="00355212">
        <w:rPr>
          <w:rFonts w:cs="Times New Roman"/>
        </w:rPr>
        <w:fldChar w:fldCharType="end"/>
      </w:r>
      <w:r w:rsidR="00976516">
        <w:rPr>
          <w:rFonts w:cs="Times New Roman"/>
        </w:rPr>
        <w:t>,</w:t>
      </w:r>
      <w:r w:rsidRPr="0018399D">
        <w:rPr>
          <w:rFonts w:cs="Times New Roman"/>
        </w:rPr>
        <w:t xml:space="preserve"> several cognitive domains (episodic tasks, sentence syntax, number fact recall) positively activate</w:t>
      </w:r>
      <w:r w:rsidR="00976516">
        <w:rPr>
          <w:rFonts w:cs="Times New Roman"/>
        </w:rPr>
        <w:t>d</w:t>
      </w:r>
      <w:r w:rsidRPr="0018399D">
        <w:rPr>
          <w:rFonts w:cs="Times New Roman"/>
        </w:rPr>
        <w:t xml:space="preserve"> the AG but, consistent with its contribution to the default mode network</w:t>
      </w:r>
      <w:r w:rsidR="00355212">
        <w:rPr>
          <w:rFonts w:cs="Times New Roman"/>
        </w:rPr>
        <w:fldChar w:fldCharType="begin"/>
      </w:r>
      <w:r w:rsidR="00963D1D">
        <w:rPr>
          <w:rFonts w:cs="Times New Roman"/>
        </w:rPr>
        <w:instrText xml:space="preserve"> ADDIN EN.CITE &lt;EndNote&gt;&lt;Cite&gt;&lt;Author&gt;Buckner&lt;/Author&gt;&lt;Year&gt;2008&lt;/Year&gt;&lt;RecNum&gt;2385&lt;/RecNum&gt;&lt;DisplayText&gt;&lt;style face="superscript"&gt;150&lt;/style&gt;&lt;/DisplayText&gt;&lt;record&gt;&lt;rec-number&gt;2385&lt;/rec-number&gt;&lt;foreign-keys&gt;&lt;key app="EN" db-id="t09fap5a79pvssese9bpsw549a90e2eer0sf" timestamp="1403701352"&gt;2385&lt;/key&gt;&lt;/foreign-keys&gt;&lt;ref-type name="Journal Article"&gt;17&lt;/ref-type&gt;&lt;contributors&gt;&lt;authors&gt;&lt;author&gt;Buckner, Randy L.&lt;/author&gt;&lt;author&gt;Andrews-Hanna, Jessica R.&lt;/author&gt;&lt;author&gt;Schacter, Daniel L.&lt;/author&gt;&lt;/authors&gt;&lt;/contributors&gt;&lt;titles&gt;&lt;title&gt;The Brain&amp;apos;s Default Network&lt;/title&gt;&lt;secondary-title&gt;Annals of the New York Academy of Sciences&lt;/secondary-title&gt;&lt;/titles&gt;&lt;periodical&gt;&lt;full-title&gt;Annals of the New York Academy of Sciences&lt;/full-title&gt;&lt;/periodical&gt;&lt;pages&gt;1-38&lt;/pages&gt;&lt;volume&gt;1124&lt;/volume&gt;&lt;number&gt;1&lt;/number&gt;&lt;keywords&gt;&lt;keyword&gt;default mode&lt;/keyword&gt;&lt;keyword&gt;default system&lt;/keyword&gt;&lt;keyword&gt;default network&lt;/keyword&gt;&lt;keyword&gt;fMRI&lt;/keyword&gt;&lt;keyword&gt;PET&lt;/keyword&gt;&lt;keyword&gt;hippocampus&lt;/keyword&gt;&lt;keyword&gt;memory&lt;/keyword&gt;&lt;keyword&gt;schizophrenia&lt;/keyword&gt;&lt;keyword&gt;Alzheimer&lt;/keyword&gt;&lt;/keywords&gt;&lt;dates&gt;&lt;year&gt;2008&lt;/year&gt;&lt;/dates&gt;&lt;publisher&gt;Blackwell Publishing Inc&lt;/publisher&gt;&lt;isbn&gt;1749-6632&lt;/isbn&gt;&lt;urls&gt;&lt;related-urls&gt;&lt;url&gt;http://dx.doi.org/10.1196/annals.1440.011&lt;/url&gt;&lt;/related-urls&gt;&lt;/urls&gt;&lt;electronic-resource-num&gt;10.1196/annals.1440.011&lt;/electronic-resource-num&gt;&lt;/record&gt;&lt;/Cite&gt;&lt;/EndNote&gt;</w:instrText>
      </w:r>
      <w:r w:rsidR="00355212">
        <w:rPr>
          <w:rFonts w:cs="Times New Roman"/>
        </w:rPr>
        <w:fldChar w:fldCharType="separate"/>
      </w:r>
      <w:r w:rsidR="00963D1D" w:rsidRPr="00963D1D">
        <w:rPr>
          <w:rFonts w:cs="Times New Roman"/>
          <w:noProof/>
          <w:vertAlign w:val="superscript"/>
        </w:rPr>
        <w:t>150</w:t>
      </w:r>
      <w:r w:rsidR="00355212">
        <w:rPr>
          <w:rFonts w:cs="Times New Roman"/>
        </w:rPr>
        <w:fldChar w:fldCharType="end"/>
      </w:r>
      <w:r w:rsidRPr="0018399D">
        <w:rPr>
          <w:rFonts w:cs="Times New Roman"/>
        </w:rPr>
        <w:t>, the AG demonstrate</w:t>
      </w:r>
      <w:r w:rsidR="00976516">
        <w:rPr>
          <w:rFonts w:cs="Times New Roman"/>
        </w:rPr>
        <w:t>d</w:t>
      </w:r>
      <w:r w:rsidRPr="0018399D">
        <w:rPr>
          <w:rFonts w:cs="Times New Roman"/>
        </w:rPr>
        <w:t xml:space="preserve"> task-related </w:t>
      </w:r>
      <w:r w:rsidRPr="009F4203">
        <w:rPr>
          <w:rFonts w:cs="Times New Roman"/>
          <w:i/>
        </w:rPr>
        <w:t>deactivation</w:t>
      </w:r>
      <w:r w:rsidRPr="0018399D">
        <w:rPr>
          <w:rFonts w:cs="Times New Roman"/>
        </w:rPr>
        <w:t xml:space="preserve"> for multiple domains including semantics. In addition and potentially importantly, the level of AG deactivation is correlated with task difficulty. Direct comparison of the default mode and semantic networks</w:t>
      </w:r>
      <w:r w:rsidR="00355212">
        <w:rPr>
          <w:rFonts w:cs="Times New Roman"/>
        </w:rPr>
        <w:fldChar w:fldCharType="begin"/>
      </w:r>
      <w:r w:rsidR="003F2382">
        <w:rPr>
          <w:rFonts w:cs="Times New Roman"/>
        </w:rPr>
        <w:instrText xml:space="preserve"> ADDIN EN.CITE &lt;EndNote&gt;&lt;Cite&gt;&lt;Author&gt;Humphreys&lt;/Author&gt;&lt;Year&gt;2015&lt;/Year&gt;&lt;RecNum&gt;2505&lt;/RecNum&gt;&lt;DisplayText&gt;&lt;style face="superscript"&gt;45&lt;/style&gt;&lt;/DisplayText&gt;&lt;record&gt;&lt;rec-number&gt;2505&lt;/rec-number&gt;&lt;foreign-keys&gt;&lt;key app="EN" db-id="t09fap5a79pvssese9bpsw549a90e2eer0sf" timestamp="1437555116"&gt;2505&lt;/key&gt;&lt;/foreign-keys&gt;&lt;ref-type name="Journal Article"&gt;17&lt;/ref-type&gt;&lt;contributors&gt;&lt;authors&gt;&lt;author&gt;Humphreys, Gina F.&lt;/author&gt;&lt;author&gt;Hoffman, Paul&lt;/author&gt;&lt;author&gt;Visser, Maya&lt;/author&gt;&lt;author&gt;Binney, Richard J.&lt;/author&gt;&lt;author&gt;Lambon Ralph, Matthew A.&lt;/author&gt;&lt;/authors&gt;&lt;/contributors&gt;&lt;titles&gt;&lt;title&gt;Establishing task- and modality-dependent dissociations between the semantic and default mode networks&lt;/title&gt;&lt;secondary-title&gt;Proceedings of the National Academy of Sciences&lt;/secondary-title&gt;&lt;/titles&gt;&lt;periodical&gt;&lt;full-title&gt;Proceedings of the National Academy of Sciences&lt;/full-title&gt;&lt;/periodical&gt;&lt;pages&gt;7857-7862&lt;/pages&gt;&lt;volume&gt;112&lt;/volume&gt;&lt;number&gt;25&lt;/number&gt;&lt;dates&gt;&lt;year&gt;2015&lt;/year&gt;&lt;pub-dates&gt;&lt;date&gt;June 23, 2015&lt;/date&gt;&lt;/pub-dates&gt;&lt;/dates&gt;&lt;urls&gt;&lt;related-urls&gt;&lt;url&gt;http://www.pnas.org/content/112/25/7857.abstract&lt;/url&gt;&lt;/related-urls&gt;&lt;/urls&gt;&lt;electronic-resource-num&gt;10.1073/pnas.1422760112&lt;/electronic-resource-num&gt;&lt;/record&gt;&lt;/Cite&gt;&lt;/EndNote&gt;</w:instrText>
      </w:r>
      <w:r w:rsidR="00355212">
        <w:rPr>
          <w:rFonts w:cs="Times New Roman"/>
        </w:rPr>
        <w:fldChar w:fldCharType="separate"/>
      </w:r>
      <w:r w:rsidR="003F2382" w:rsidRPr="003F2382">
        <w:rPr>
          <w:rFonts w:cs="Times New Roman"/>
          <w:noProof/>
          <w:vertAlign w:val="superscript"/>
        </w:rPr>
        <w:t>45</w:t>
      </w:r>
      <w:r w:rsidR="00355212">
        <w:rPr>
          <w:rFonts w:cs="Times New Roman"/>
        </w:rPr>
        <w:fldChar w:fldCharType="end"/>
      </w:r>
      <w:r w:rsidRPr="0018399D">
        <w:rPr>
          <w:rFonts w:cs="Times New Roman"/>
        </w:rPr>
        <w:t xml:space="preserve"> </w:t>
      </w:r>
      <w:r w:rsidR="00976516">
        <w:rPr>
          <w:rFonts w:cs="Times New Roman"/>
        </w:rPr>
        <w:t>revealed</w:t>
      </w:r>
      <w:r w:rsidR="00976516" w:rsidRPr="0018399D">
        <w:rPr>
          <w:rFonts w:cs="Times New Roman"/>
        </w:rPr>
        <w:t xml:space="preserve"> </w:t>
      </w:r>
      <w:r w:rsidRPr="0018399D">
        <w:rPr>
          <w:rFonts w:cs="Times New Roman"/>
        </w:rPr>
        <w:t xml:space="preserve">that, although as expected the ATL semantic region exhibits deactivation for non-semantic tasks and positive activation for semantic tasks, the AG shows task-difficulty-correlated deactivation for both semantic and non-semantic tasks. These findings </w:t>
      </w:r>
      <w:r w:rsidR="00C77144">
        <w:rPr>
          <w:rFonts w:cs="Times New Roman"/>
        </w:rPr>
        <w:t>raise</w:t>
      </w:r>
      <w:r w:rsidRPr="0018399D">
        <w:rPr>
          <w:rFonts w:cs="Times New Roman"/>
        </w:rPr>
        <w:t xml:space="preserve"> the possibility that previous demonstrations of greater AG activation for word&gt;nonword, concrete&gt;abstract, meaningful&gt;novel word combinations or any other easy&gt;hard comparison might reflect generic task-difficulty differential deactivation. This alternative hypothesis is consistent with the observation that when task instructions </w:t>
      </w:r>
      <w:r w:rsidR="00976516">
        <w:rPr>
          <w:rFonts w:cs="Times New Roman"/>
        </w:rPr>
        <w:t>were</w:t>
      </w:r>
      <w:r w:rsidR="00976516" w:rsidRPr="0018399D">
        <w:rPr>
          <w:rFonts w:cs="Times New Roman"/>
        </w:rPr>
        <w:t xml:space="preserve"> </w:t>
      </w:r>
      <w:r w:rsidRPr="0018399D">
        <w:rPr>
          <w:rFonts w:cs="Times New Roman"/>
        </w:rPr>
        <w:t xml:space="preserve">changed to make decisions about concrete items harder than abstract, the typical AG activation difference </w:t>
      </w:r>
      <w:r w:rsidR="00976516">
        <w:rPr>
          <w:rFonts w:cs="Times New Roman"/>
        </w:rPr>
        <w:t>was</w:t>
      </w:r>
      <w:r w:rsidRPr="0018399D">
        <w:rPr>
          <w:rFonts w:cs="Times New Roman"/>
        </w:rPr>
        <w:t xml:space="preserve"> reversed</w:t>
      </w:r>
      <w:r w:rsidR="00355212">
        <w:rPr>
          <w:rFonts w:cs="Times New Roman"/>
        </w:rPr>
        <w:fldChar w:fldCharType="begin"/>
      </w:r>
      <w:r w:rsidR="00963D1D">
        <w:rPr>
          <w:rFonts w:cs="Times New Roman"/>
        </w:rPr>
        <w:instrText xml:space="preserve"> ADDIN EN.CITE &lt;EndNote&gt;&lt;Cite&gt;&lt;Author&gt;Pexman&lt;/Author&gt;&lt;Year&gt;2007&lt;/Year&gt;&lt;RecNum&gt;2633&lt;/RecNum&gt;&lt;DisplayText&gt;&lt;style face="superscript"&gt;151&lt;/style&gt;&lt;/DisplayText&gt;&lt;record&gt;&lt;rec-number&gt;2633&lt;/rec-number&gt;&lt;foreign-keys&gt;&lt;key app="EN" db-id="t09fap5a79pvssese9bpsw549a90e2eer0sf" timestamp="1455983554"&gt;2633&lt;/key&gt;&lt;/foreign-keys&gt;&lt;ref-type name="Journal Article"&gt;17&lt;/ref-type&gt;&lt;contributors&gt;&lt;authors&gt;&lt;author&gt;Pexman, Penny M.&lt;/author&gt;&lt;author&gt;Hargreaves, Ian S.&lt;/author&gt;&lt;author&gt;Edwards, Jodi D.&lt;/author&gt;&lt;author&gt;Henry, Luke C.&lt;/author&gt;&lt;author&gt;Goodyear, Bradley G.&lt;/author&gt;&lt;/authors&gt;&lt;/contributors&gt;&lt;titles&gt;&lt;title&gt;Neural Correlates of Concreteness in Semantic Categorization&lt;/title&gt;&lt;secondary-title&gt;Journal of Cognitive Neuroscience&lt;/secondary-title&gt;&lt;/titles&gt;&lt;periodical&gt;&lt;full-title&gt;Journal of Cognitive Neuroscience&lt;/full-title&gt;&lt;/periodical&gt;&lt;pages&gt;1407-1419&lt;/pages&gt;&lt;volume&gt;19&lt;/volume&gt;&lt;number&gt;8&lt;/number&gt;&lt;dates&gt;&lt;year&gt;2007&lt;/year&gt;&lt;pub-dates&gt;&lt;date&gt;2007/08/01&lt;/date&gt;&lt;/pub-dates&gt;&lt;/dates&gt;&lt;publisher&gt;MIT Press&lt;/publisher&gt;&lt;isbn&gt;0898-929X&lt;/isbn&gt;&lt;urls&gt;&lt;related-urls&gt;&lt;url&gt;http://dx.doi.org/10.1162/jocn.2007.19.8.1407&lt;/url&gt;&lt;/related-urls&gt;&lt;/urls&gt;&lt;electronic-resource-num&gt;10.1162/jocn.2007.19.8.1407&lt;/electronic-resource-num&gt;&lt;access-date&gt;2016/02/20&lt;/access-date&gt;&lt;/record&gt;&lt;/Cite&gt;&lt;/EndNote&gt;</w:instrText>
      </w:r>
      <w:r w:rsidR="00355212">
        <w:rPr>
          <w:rFonts w:cs="Times New Roman"/>
        </w:rPr>
        <w:fldChar w:fldCharType="separate"/>
      </w:r>
      <w:r w:rsidR="00963D1D" w:rsidRPr="00963D1D">
        <w:rPr>
          <w:rFonts w:cs="Times New Roman"/>
          <w:noProof/>
          <w:vertAlign w:val="superscript"/>
        </w:rPr>
        <w:t>151</w:t>
      </w:r>
      <w:r w:rsidR="00355212">
        <w:rPr>
          <w:rFonts w:cs="Times New Roman"/>
        </w:rPr>
        <w:fldChar w:fldCharType="end"/>
      </w:r>
      <w:r w:rsidRPr="0018399D">
        <w:rPr>
          <w:rFonts w:cs="Times New Roman"/>
        </w:rPr>
        <w:t xml:space="preserve">. </w:t>
      </w:r>
      <w:r w:rsidR="00436FFB" w:rsidRPr="0018399D">
        <w:rPr>
          <w:rFonts w:cs="Times New Roman"/>
        </w:rPr>
        <w:t xml:space="preserve">Future targeted studies need to explore </w:t>
      </w:r>
      <w:r w:rsidR="00436FFB">
        <w:rPr>
          <w:rFonts w:cs="Times New Roman"/>
        </w:rPr>
        <w:t>the circumstances in which the AG contributes to semantic tasks and</w:t>
      </w:r>
      <w:r w:rsidR="00436FFB" w:rsidRPr="0018399D">
        <w:rPr>
          <w:rFonts w:cs="Times New Roman"/>
        </w:rPr>
        <w:t xml:space="preserve"> </w:t>
      </w:r>
      <w:r w:rsidR="00436FFB">
        <w:rPr>
          <w:rFonts w:cs="Times New Roman"/>
        </w:rPr>
        <w:t>whether</w:t>
      </w:r>
      <w:r w:rsidR="00436FFB" w:rsidRPr="0018399D">
        <w:rPr>
          <w:rFonts w:cs="Times New Roman"/>
        </w:rPr>
        <w:t xml:space="preserve"> its contribution </w:t>
      </w:r>
      <w:r w:rsidR="00436FFB">
        <w:rPr>
          <w:rFonts w:cs="Times New Roman"/>
        </w:rPr>
        <w:t>can be more properly characterised in terms of</w:t>
      </w:r>
      <w:r w:rsidR="00436FFB" w:rsidRPr="0018399D">
        <w:rPr>
          <w:rFonts w:cs="Times New Roman"/>
        </w:rPr>
        <w:t xml:space="preserve"> non-semantic </w:t>
      </w:r>
      <w:r w:rsidR="00436FFB">
        <w:rPr>
          <w:rFonts w:cs="Times New Roman"/>
        </w:rPr>
        <w:t>aspects of processing</w:t>
      </w:r>
      <w:r w:rsidR="00436FFB">
        <w:t>.</w:t>
      </w:r>
    </w:p>
    <w:p w14:paraId="2CED2CB6" w14:textId="036B6BA6" w:rsidR="00913EF6" w:rsidRDefault="00913EF6" w:rsidP="002341A3">
      <w:pPr>
        <w:pStyle w:val="ListParagraph"/>
        <w:spacing w:after="240" w:line="360" w:lineRule="auto"/>
        <w:ind w:left="284"/>
      </w:pPr>
    </w:p>
    <w:p w14:paraId="74970CBA" w14:textId="29FEAE65" w:rsidR="009652E8" w:rsidRDefault="004D402E" w:rsidP="002341A3">
      <w:pPr>
        <w:pStyle w:val="ListParagraph"/>
        <w:numPr>
          <w:ilvl w:val="0"/>
          <w:numId w:val="2"/>
        </w:numPr>
        <w:spacing w:line="360" w:lineRule="auto"/>
        <w:ind w:left="284" w:hanging="284"/>
      </w:pPr>
      <w:r w:rsidRPr="009652E8">
        <w:rPr>
          <w:i/>
          <w:u w:val="single"/>
        </w:rPr>
        <w:t>The bilateral ATL hub: role of left vs. right in semantic representation</w:t>
      </w:r>
      <w:r>
        <w:t xml:space="preserve"> </w:t>
      </w:r>
      <w:r>
        <w:br/>
        <w:t xml:space="preserve">     SD patients </w:t>
      </w:r>
      <w:r w:rsidR="003C7CA6">
        <w:t xml:space="preserve">always </w:t>
      </w:r>
      <w:r>
        <w:t>have bilateral (though</w:t>
      </w:r>
      <w:r w:rsidR="00976516">
        <w:t>, at least early in progression, often strikingly</w:t>
      </w:r>
      <w:r>
        <w:t xml:space="preserve"> asymmetric) ATL atrophy</w:t>
      </w:r>
      <w:r w:rsidR="00CF0322">
        <w:t xml:space="preserve"> [Fig.1E]</w:t>
      </w:r>
      <w:r w:rsidR="003C7CA6">
        <w:t>,</w:t>
      </w:r>
      <w:r>
        <w:t xml:space="preserve"> </w:t>
      </w:r>
      <w:r w:rsidR="00976516">
        <w:t xml:space="preserve">suggesting </w:t>
      </w:r>
      <w:r>
        <w:t xml:space="preserve">that both left and right regions contribute to conceptualisation. Patients with unilateral ATL damage generally have much better semantic abilities than bilateral ATL patients although, with more sensitive assessments, semantic deficits </w:t>
      </w:r>
      <w:r w:rsidR="002577CC">
        <w:t xml:space="preserve">following unilateral lesions </w:t>
      </w:r>
      <w:r>
        <w:t>can be observed</w:t>
      </w:r>
      <w:r w:rsidR="00EA2340">
        <w:fldChar w:fldCharType="begin">
          <w:fldData xml:space="preserve">PEVuZE5vdGU+PENpdGU+PEF1dGhvcj5CaTwvQXV0aG9yPjxZZWFyPjIwMTE8L1llYXI+PFJlY051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</w:fldData>
        </w:fldChar>
      </w:r>
      <w:r w:rsidR="00963D1D">
        <w:instrText xml:space="preserve"> ADDIN EN.CITE </w:instrText>
      </w:r>
      <w:r w:rsidR="00963D1D">
        <w:fldChar w:fldCharType="begin">
          <w:fldData xml:space="preserve">PEVuZE5vdGU+PENpdGU+PEF1dGhvcj5CaTwvQXV0aG9yPjxZZWFyPjIwMTE8L1llYXI+PFJlY051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</w:fldData>
        </w:fldChar>
      </w:r>
      <w:r w:rsidR="00963D1D">
        <w:instrText xml:space="preserve"> ADDIN EN.CITE.DATA </w:instrText>
      </w:r>
      <w:r w:rsidR="00963D1D">
        <w:fldChar w:fldCharType="end"/>
      </w:r>
      <w:r w:rsidR="00EA2340">
        <w:fldChar w:fldCharType="separate"/>
      </w:r>
      <w:r w:rsidR="00963D1D" w:rsidRPr="00963D1D">
        <w:rPr>
          <w:noProof/>
          <w:vertAlign w:val="superscript"/>
        </w:rPr>
        <w:t>152-154</w:t>
      </w:r>
      <w:r w:rsidR="00EA2340">
        <w:fldChar w:fldCharType="end"/>
      </w:r>
      <w:r>
        <w:t xml:space="preserve">, consistent with left vs. right ATL </w:t>
      </w:r>
      <w:r w:rsidR="00C77144">
        <w:t>TMS</w:t>
      </w:r>
      <w:r>
        <w:t xml:space="preserve"> studies</w:t>
      </w:r>
      <w:r w:rsidR="00355212">
        <w:fldChar w:fldCharType="begin"/>
      </w:r>
      <w:r w:rsidR="003F2382">
        <w:instrText xml:space="preserve"> ADDIN EN.CITE &lt;EndNote&gt;&lt;Cite&gt;&lt;Author&gt;Pobric&lt;/Author&gt;&lt;Year&gt;2010&lt;/Year&gt;&lt;RecNum&gt;1845&lt;/RecNum&gt;&lt;DisplayText&gt;&lt;style face="superscript"&gt;43&lt;/style&gt;&lt;/DisplayText&gt;&lt;record&gt;&lt;rec-number&gt;1845&lt;/rec-number&gt;&lt;foreign-keys&gt;&lt;key app="EN" db-id="t09fap5a79pvssese9bpsw549a90e2eer0sf" timestamp="0"&gt;1845&lt;/key&gt;&lt;/foreign-keys&gt;&lt;ref-type name="Journal Article"&gt;17&lt;/ref-type&gt;&lt;contributors&gt;&lt;authors&gt;&lt;author&gt;Pobric, Gorana&lt;/author&gt;&lt;author&gt;Jefferies, Elizabeth&lt;/author&gt;&lt;author&gt;Lambon Ralph, Matthew A.&lt;/author&gt;&lt;/authors&gt;&lt;/contributors&gt;&lt;titles&gt;&lt;title&gt;Amodal semantic representations depend on both anterior temporal lobes: Evidence from repetitive transcranial magnetic stimulation&lt;/title&gt;&lt;secondary-title&gt;Neuropsychologia&lt;/secondary-title&gt;&lt;/titles&gt;&lt;periodical&gt;&lt;full-title&gt;Neuropsychologia&lt;/full-title&gt;&lt;/periodical&gt;&lt;pages&gt;1336-1342&lt;/pages&gt;&lt;volume&gt;48&lt;/volume&gt;&lt;number&gt;5&lt;/number&gt;&lt;keywords&gt;&lt;keyword&gt;Semantic memory&lt;/keyword&gt;&lt;keyword&gt;Anterior temporal lobe&lt;/keyword&gt;&lt;keyword&gt;rTMS&lt;/keyword&gt;&lt;keyword&gt;Pictures&lt;/keyword&gt;&lt;keyword&gt;Words&lt;/keyword&gt;&lt;/keywords&gt;&lt;dates&gt;&lt;year&gt;2010&lt;/year&gt;&lt;/dates&gt;&lt;urls&gt;&lt;related-urls&gt;&lt;url&gt;http://www.sciencedirect.com/science/article/B6T0D-4Y1MRDK-2/2/18fc15f4028ccbe4443cc510000397aa &lt;/url&gt;&lt;/related-urls&gt;&lt;/urls&gt;&lt;/record&gt;&lt;/Cite&gt;&lt;/EndNote&gt;</w:instrText>
      </w:r>
      <w:r w:rsidR="00355212">
        <w:fldChar w:fldCharType="separate"/>
      </w:r>
      <w:r w:rsidR="003F2382" w:rsidRPr="003F2382">
        <w:rPr>
          <w:noProof/>
          <w:vertAlign w:val="superscript"/>
        </w:rPr>
        <w:t>43</w:t>
      </w:r>
      <w:r w:rsidR="00355212">
        <w:fldChar w:fldCharType="end"/>
      </w:r>
      <w:r>
        <w:t xml:space="preserve">. Likewise, classical comparative neurological investigations </w:t>
      </w:r>
      <w:r w:rsidR="003C7CA6">
        <w:t xml:space="preserve">revealed </w:t>
      </w:r>
      <w:r>
        <w:t>chronic multimodal semantic impairment in primates after bilateral but not unilateral ATL resection</w:t>
      </w:r>
      <w:r w:rsidR="00355212">
        <w:fldChar w:fldCharType="begin"/>
      </w:r>
      <w:r w:rsidR="00963D1D">
        <w:instrText xml:space="preserve"> ADDIN EN.CITE &lt;EndNote&gt;&lt;Cite&gt;&lt;Author&gt;Brown&lt;/Author&gt;&lt;Year&gt;1888&lt;/Year&gt;&lt;RecNum&gt;2226&lt;/RecNum&gt;&lt;DisplayText&gt;&lt;style face="superscript"&gt;155,156&lt;/style&gt;&lt;/DisplayText&gt;&lt;record&gt;&lt;rec-number&gt;2226&lt;/rec-number&gt;&lt;foreign-keys&gt;&lt;key app="EN" db-id="t09fap5a79pvssese9bpsw549a90e2eer0sf" timestamp="0"&gt;2226&lt;/key&gt;&lt;/foreign-keys&gt;&lt;ref-type name="Journal Article"&gt;17&lt;/ref-type&gt;&lt;contributors&gt;&lt;authors&gt;&lt;author&gt;Brown, Sanger&lt;/author&gt;&lt;author&gt;Schafer, E. A.&lt;/author&gt;&lt;/authors&gt;&lt;/contributors&gt;&lt;titles&gt;&lt;title&gt;An Investigation into the Functions of the Occipital and Temporal Lobes of the Monkey&amp;apos;s Brain&lt;/title&gt;&lt;secondary-title&gt;Philosophical Transactions of the Royal Society of London. B&lt;/secondary-title&gt;&lt;/titles&gt;&lt;periodical&gt;&lt;full-title&gt;Philosophical Transactions of the Royal Society of London. B&lt;/full-title&gt;&lt;/periodical&gt;&lt;pages&gt;303-327&lt;/pages&gt;&lt;volume&gt;179&lt;/volume&gt;&lt;dates&gt;&lt;year&gt;1888&lt;/year&gt;&lt;/dates&gt;&lt;publisher&gt;The Royal Society&lt;/publisher&gt;&lt;urls&gt;&lt;related-urls&gt;&lt;url&gt;http://www.jstor.org/stable/91680 &lt;/url&gt;&lt;/related-urls&gt;&lt;/urls&gt;&lt;/record&gt;&lt;/Cite&gt;&lt;Cite&gt;&lt;Author&gt;Klüver&lt;/Author&gt;&lt;Year&gt;1939&lt;/Year&gt;&lt;RecNum&gt;2225&lt;/RecNum&gt;&lt;record&gt;&lt;rec-number&gt;2225&lt;/rec-number&gt;&lt;foreign-keys&gt;&lt;key app="EN" db-id="t09fap5a79pvssese9bpsw549a90e2eer0sf" timestamp="0"&gt;2225&lt;/key&gt;&lt;/foreign-keys&gt;&lt;ref-type name="Journal Article"&gt;17&lt;/ref-type&gt;&lt;contributors&gt;&lt;authors&gt;&lt;author&gt;Klüver, H.&lt;/author&gt;&lt;author&gt;Bucy, P.&lt;/author&gt;&lt;/authors&gt;&lt;/contributors&gt;&lt;titles&gt;&lt;title&gt;Preliminary analysis of functions of the temporal lobes in monkeys&lt;/title&gt;&lt;secondary-title&gt;Archives of Neurology &amp;amp; Psychiatry&lt;/secondary-title&gt;&lt;/titles&gt;&lt;periodical&gt;&lt;full-title&gt;Archives of Neurology &amp;amp; Psychiatry&lt;/full-title&gt;&lt;/periodical&gt;&lt;pages&gt;979-1000&lt;/pages&gt;&lt;volume&gt;42&lt;/volume&gt;&lt;number&gt;6&lt;/number&gt;&lt;dates&gt;&lt;year&gt;1939&lt;/year&gt;&lt;/dates&gt;&lt;urls&gt;&lt;related-urls&gt;&lt;url&gt;http://dx.doi.org/10.1001/archneurpsyc.1939.02270240017001 &lt;/url&gt;&lt;/related-urls&gt;&lt;/urls&gt;&lt;/record&gt;&lt;/Cite&gt;&lt;/EndNote&gt;</w:instrText>
      </w:r>
      <w:r w:rsidR="00355212">
        <w:fldChar w:fldCharType="separate"/>
      </w:r>
      <w:r w:rsidR="00963D1D" w:rsidRPr="00963D1D">
        <w:rPr>
          <w:noProof/>
          <w:vertAlign w:val="superscript"/>
        </w:rPr>
        <w:t>155,156</w:t>
      </w:r>
      <w:r w:rsidR="00355212">
        <w:fldChar w:fldCharType="end"/>
      </w:r>
      <w:r>
        <w:t>, which was replicated in a rare human single-case neurosurgery study</w:t>
      </w:r>
      <w:r w:rsidR="00355212">
        <w:fldChar w:fldCharType="begin"/>
      </w:r>
      <w:r w:rsidR="00963D1D">
        <w:instrText xml:space="preserve"> ADDIN EN.CITE &lt;EndNote&gt;&lt;Cite&gt;&lt;Author&gt;Terzian&lt;/Author&gt;&lt;Year&gt;1955&lt;/Year&gt;&lt;RecNum&gt;2258&lt;/RecNum&gt;&lt;DisplayText&gt;&lt;style face="superscript"&gt;157&lt;/style&gt;&lt;/DisplayText&gt;&lt;record&gt;&lt;rec-number&gt;2258&lt;/rec-number&gt;&lt;foreign-keys&gt;&lt;key app="EN" db-id="t09fap5a79pvssese9bpsw549a90e2eer0sf" timestamp="0"&gt;2258&lt;/key&gt;&lt;/foreign-keys&gt;&lt;ref-type name="Journal Article"&gt;17&lt;/ref-type&gt;&lt;contributors&gt;&lt;authors&gt;&lt;author&gt;Terzian, H.&lt;/author&gt;&lt;author&gt;Dalle Ore, G.&lt;/author&gt;&lt;/authors&gt;&lt;/contributors&gt;&lt;titles&gt;&lt;title&gt;Syndrome of Kluver-Bucy reproduced in man by bilateral removal of the temporal lobes.&lt;/title&gt;&lt;secondary-title&gt;Neurology&lt;/secondary-title&gt;&lt;/titles&gt;&lt;periodical&gt;&lt;full-title&gt;Neurology&lt;/full-title&gt;&lt;/periodical&gt;&lt;pages&gt;373-380&lt;/pages&gt;&lt;volume&gt;5&lt;/volume&gt;&lt;dates&gt;&lt;year&gt;1955&lt;/year&gt;&lt;/dates&gt;&lt;urls&gt;&lt;/urls&gt;&lt;/record&gt;&lt;/Cite&gt;&lt;/EndNote&gt;</w:instrText>
      </w:r>
      <w:r w:rsidR="00355212">
        <w:fldChar w:fldCharType="separate"/>
      </w:r>
      <w:r w:rsidR="00963D1D" w:rsidRPr="00963D1D">
        <w:rPr>
          <w:noProof/>
          <w:vertAlign w:val="superscript"/>
        </w:rPr>
        <w:t>157</w:t>
      </w:r>
      <w:r w:rsidR="00355212">
        <w:fldChar w:fldCharType="end"/>
      </w:r>
      <w:r>
        <w:t xml:space="preserve">. A bilateral version of the hub-and-spoke model (see </w:t>
      </w:r>
      <w:r w:rsidR="001C4E3A">
        <w:t>F</w:t>
      </w:r>
      <w:r>
        <w:t xml:space="preserve">igure) can </w:t>
      </w:r>
      <w:r w:rsidR="001C4E3A">
        <w:t xml:space="preserve">mimic </w:t>
      </w:r>
      <w:r>
        <w:t xml:space="preserve">these clinical findings and provides some important clues as to why bilateral damage is more disabling than unilateral lesions, even when volume of damage is </w:t>
      </w:r>
      <w:r w:rsidR="00C77144">
        <w:t>equat</w:t>
      </w:r>
      <w:r>
        <w:t>ed</w:t>
      </w:r>
      <w:r w:rsidR="00355212">
        <w:fldChar w:fldCharType="begin"/>
      </w:r>
      <w:r w:rsidR="00963D1D">
        <w:instrText xml:space="preserve"> ADDIN EN.CITE &lt;EndNote&gt;&lt;Cite&gt;&lt;Author&gt;Schapiro&lt;/Author&gt;&lt;Year&gt;2013&lt;/Year&gt;&lt;RecNum&gt;2318&lt;/RecNum&gt;&lt;DisplayText&gt;&lt;style face="superscript"&gt;129&lt;/style&gt;&lt;/DisplayText&gt;&lt;record&gt;&lt;rec-number&gt;2318&lt;/rec-number&gt;&lt;foreign-keys&gt;&lt;key app="EN" db-id="t09fap5a79pvssese9bpsw549a90e2eer0sf" timestamp="0"&gt;2318&lt;/key&gt;&lt;/foreign-keys&gt;&lt;ref-type name="Journal Article"&gt;17&lt;/ref-type&gt;&lt;contributors&gt;&lt;authors&gt;&lt;author&gt;Schapiro, Anna C.&lt;/author&gt;&lt;author&gt;McClelland, James L.&lt;/author&gt;&lt;author&gt;Welbourne, Stephen R.&lt;/author&gt;&lt;author&gt;Rogers, Timothy T.&lt;/author&gt;&lt;author&gt;Lambon Ralph, Matthew A.&lt;/author&gt;&lt;/authors&gt;&lt;/contributors&gt;&lt;titles&gt;&lt;title&gt;Why Bilateral Damage Is Worse than Unilateral Damage to the Brain&lt;/title&gt;&lt;secondary-title&gt;Journal of Cognitive Neuroscience&lt;/secondary-title&gt;&lt;/titles&gt;&lt;periodical&gt;&lt;full-title&gt;Journal of Cognitive Neuroscience&lt;/full-title&gt;&lt;/periodical&gt;&lt;pages&gt;2107-2123&lt;/pages&gt;&lt;volume&gt;25&lt;/volume&gt;&lt;number&gt;12&lt;/number&gt;&lt;dates&gt;&lt;year&gt;2013&lt;/year&gt;&lt;pub-dates&gt;&lt;date&gt;2013/11/01&lt;/date&gt;&lt;/pub-dates&gt;&lt;/dates&gt;&lt;publisher&gt;MIT Press&lt;/publisher&gt;&lt;urls&gt;&lt;related-urls&gt;&lt;url&gt;http://dx.doi.org/10.1162/jocn_a_00441 &lt;/url&gt;&lt;/related-urls&gt;&lt;/urls&gt;&lt;/record&gt;&lt;/Cite&gt;&lt;/EndNote&gt;</w:instrText>
      </w:r>
      <w:r w:rsidR="00355212">
        <w:fldChar w:fldCharType="separate"/>
      </w:r>
      <w:r w:rsidR="00963D1D" w:rsidRPr="00963D1D">
        <w:rPr>
          <w:noProof/>
          <w:vertAlign w:val="superscript"/>
        </w:rPr>
        <w:t>129</w:t>
      </w:r>
      <w:r w:rsidR="00355212">
        <w:fldChar w:fldCharType="end"/>
      </w:r>
      <w:r>
        <w:t xml:space="preserve">. </w:t>
      </w:r>
      <w:r>
        <w:br/>
        <w:t xml:space="preserve">     There are currently different hypotheses regarding the contribution of each ATL</w:t>
      </w:r>
      <w:r w:rsidR="00C77144">
        <w:t xml:space="preserve"> to semantic representation</w:t>
      </w:r>
      <w:r w:rsidR="00355212">
        <w:fldChar w:fldCharType="begin">
          <w:fldData xml:space="preserve">PEVuZE5vdGU+PENpdGU+PEF1dGhvcj5HYWlub3R0aTwvQXV0aG9yPjxZZWFyPjIwMTU8L1llYXI+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</w:fldData>
        </w:fldChar>
      </w:r>
      <w:r w:rsidR="00963D1D">
        <w:instrText xml:space="preserve"> ADDIN EN.CITE </w:instrText>
      </w:r>
      <w:r w:rsidR="00963D1D">
        <w:fldChar w:fldCharType="begin">
          <w:fldData xml:space="preserve">PEVuZE5vdGU+PENpdGU+PEF1dGhvcj5HYWlub3R0aTwvQXV0aG9yPjxZZWFyPjIwMTU8L1llYXI+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</w:fldData>
        </w:fldChar>
      </w:r>
      <w:r w:rsidR="00963D1D">
        <w:instrText xml:space="preserve"> ADDIN EN.CITE.DATA </w:instrText>
      </w:r>
      <w:r w:rsidR="00963D1D">
        <w:fldChar w:fldCharType="end"/>
      </w:r>
      <w:r w:rsidR="00355212">
        <w:fldChar w:fldCharType="separate"/>
      </w:r>
      <w:r w:rsidR="00963D1D" w:rsidRPr="00963D1D">
        <w:rPr>
          <w:noProof/>
          <w:vertAlign w:val="superscript"/>
        </w:rPr>
        <w:t>74,128,158,159</w:t>
      </w:r>
      <w:r w:rsidR="00355212">
        <w:fldChar w:fldCharType="end"/>
      </w:r>
      <w:r>
        <w:t>. One possibility is that a single functional transmodal hub might be supported by a bilateral, interconnected ATL neural network, making the resultant system robust to damage</w:t>
      </w:r>
      <w:r w:rsidR="00355212">
        <w:fldChar w:fldCharType="begin"/>
      </w:r>
      <w:r w:rsidR="00963D1D">
        <w:instrText xml:space="preserve"> ADDIN EN.CITE &lt;EndNote&gt;&lt;Cite&gt;&lt;Author&gt;Lambon Ralph&lt;/Author&gt;&lt;Year&gt;2001&lt;/Year&gt;&lt;RecNum&gt;637&lt;/RecNum&gt;&lt;DisplayText&gt;&lt;style face="superscript"&gt;129,160&lt;/style&gt;&lt;/DisplayText&gt;&lt;record&gt;&lt;rec-number&gt;637&lt;/rec-number&gt;&lt;foreign-keys&gt;&lt;key app="EN" db-id="t09fap5a79pvssese9bpsw549a90e2eer0sf" timestamp="0"&gt;637&lt;/key&gt;&lt;/foreign-keys&gt;&lt;ref-type name="Journal Article"&gt;17&lt;/ref-type&gt;&lt;contributors&gt;&lt;authors&gt;&lt;author&gt;Lambon Ralph, M.A.&lt;/author&gt;&lt;author&gt;McClelland, J.L.&lt;/author&gt;&lt;author&gt;Patterson, K.&lt;/author&gt;&lt;author&gt;Galton, C.J.&lt;/author&gt;&lt;author&gt;Hodges, J.R.&lt;/author&gt;&lt;/authors&gt;&lt;/contributors&gt;&lt;titles&gt;&lt;title&gt;No right to speak? The relationship between object naming and semantic impairment: Neuropsychological evidence and a computational model.&lt;/title&gt;&lt;secondary-title&gt;Journal of Cognitive Neuroscience&lt;/secondary-title&gt;&lt;/titles&gt;&lt;periodical&gt;&lt;full-title&gt;Journal of Cognitive Neuroscience&lt;/full-title&gt;&lt;/periodical&gt;&lt;pages&gt;341-356&lt;/pages&gt;&lt;volume&gt;13&lt;/volume&gt;&lt;dates&gt;&lt;year&gt;2001&lt;/year&gt;&lt;/dates&gt;&lt;urls&gt;&lt;/urls&gt;&lt;/record&gt;&lt;/Cite&gt;&lt;Cite&gt;&lt;Author&gt;Schapiro&lt;/Author&gt;&lt;Year&gt;2013&lt;/Year&gt;&lt;RecNum&gt;2318&lt;/RecNum&gt;&lt;record&gt;&lt;rec-number&gt;2318&lt;/rec-number&gt;&lt;foreign-keys&gt;&lt;key app="EN" db-id="t09fap5a79pvssese9bpsw549a90e2eer0sf" timestamp="0"&gt;2318&lt;/key&gt;&lt;/foreign-keys&gt;&lt;ref-type name="Journal Article"&gt;17&lt;/ref-type&gt;&lt;contributors&gt;&lt;authors&gt;&lt;author&gt;Schapiro, Anna C.&lt;/author&gt;&lt;author&gt;McClelland, James L.&lt;/author&gt;&lt;author&gt;Welbourne, Stephen R.&lt;/author&gt;&lt;author&gt;Rogers, Timothy T.&lt;/author&gt;&lt;author&gt;Lambon Ralph, Matthew A.&lt;/author&gt;&lt;/authors&gt;&lt;/contributors&gt;&lt;titles&gt;&lt;title&gt;Why Bilateral Damage Is Worse than Unilateral Damage to the Brain&lt;/title&gt;&lt;secondary-title&gt;Journal of Cognitive Neuroscience&lt;/secondary-title&gt;&lt;/titles&gt;&lt;periodical&gt;&lt;full-title&gt;Journal of Cognitive Neuroscience&lt;/full-title&gt;&lt;/periodical&gt;&lt;pages&gt;2107-2123&lt;/pages&gt;&lt;volume&gt;25&lt;/volume&gt;&lt;number&gt;12&lt;/number&gt;&lt;dates&gt;&lt;year&gt;2013&lt;/year&gt;&lt;pub-dates&gt;&lt;date&gt;2013/11/01&lt;/date&gt;&lt;/pub-dates&gt;&lt;/dates&gt;&lt;publisher&gt;MIT Press&lt;/publisher&gt;&lt;urls&gt;&lt;related-urls&gt;&lt;url&gt;http://dx.doi.org/10.1162/jocn_a_00441 &lt;/url&gt;&lt;/related-urls&gt;&lt;/urls&gt;&lt;/record&gt;&lt;/Cite&gt;&lt;/EndNote&gt;</w:instrText>
      </w:r>
      <w:r w:rsidR="00355212">
        <w:fldChar w:fldCharType="separate"/>
      </w:r>
      <w:r w:rsidR="00963D1D" w:rsidRPr="00963D1D">
        <w:rPr>
          <w:noProof/>
          <w:vertAlign w:val="superscript"/>
        </w:rPr>
        <w:t>129,160</w:t>
      </w:r>
      <w:r w:rsidR="00355212">
        <w:fldChar w:fldCharType="end"/>
      </w:r>
      <w:r>
        <w:t xml:space="preserve"> and able to upregulate the contribution </w:t>
      </w:r>
      <w:r w:rsidR="00453D19">
        <w:t xml:space="preserve">of </w:t>
      </w:r>
      <w:r w:rsidR="000C2AC3">
        <w:t>and interaction with</w:t>
      </w:r>
      <w:r>
        <w:t xml:space="preserve"> the contralateral ATL after </w:t>
      </w:r>
      <w:r w:rsidR="00976516">
        <w:t xml:space="preserve">unilateral </w:t>
      </w:r>
      <w:r>
        <w:t>damage</w:t>
      </w:r>
      <w:r w:rsidR="00D01D0C">
        <w:t>,</w:t>
      </w:r>
      <w:r w:rsidR="0094189B">
        <w:t xml:space="preserve"> as demonstrated by combined TMS-fMRI</w:t>
      </w:r>
      <w:r w:rsidR="00355212">
        <w:fldChar w:fldCharType="begin">
          <w:fldData xml:space="preserve">PEVuZE5vdGU+PENpdGU+PEF1dGhvcj5CaW5uZXk8L0F1dGhvcj48WWVhcj4yMDE1PC9ZZWFyPjxS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</w:fldData>
        </w:fldChar>
      </w:r>
      <w:r w:rsidR="00963D1D">
        <w:instrText xml:space="preserve"> ADDIN EN.CITE </w:instrText>
      </w:r>
      <w:r w:rsidR="00963D1D">
        <w:fldChar w:fldCharType="begin">
          <w:fldData xml:space="preserve">PEVuZE5vdGU+PENpdGU+PEF1dGhvcj5CaW5uZXk8L0F1dGhvcj48WWVhcj4yMDE1PC9ZZWFyPjxS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</w:fldData>
        </w:fldChar>
      </w:r>
      <w:r w:rsidR="00963D1D">
        <w:instrText xml:space="preserve"> ADDIN EN.CITE.DATA </w:instrText>
      </w:r>
      <w:r w:rsidR="00963D1D">
        <w:fldChar w:fldCharType="end"/>
      </w:r>
      <w:r w:rsidR="00355212">
        <w:fldChar w:fldCharType="separate"/>
      </w:r>
      <w:r w:rsidR="00963D1D" w:rsidRPr="00963D1D">
        <w:rPr>
          <w:noProof/>
          <w:vertAlign w:val="superscript"/>
        </w:rPr>
        <w:t>130,131</w:t>
      </w:r>
      <w:r w:rsidR="00355212">
        <w:fldChar w:fldCharType="end"/>
      </w:r>
      <w:r>
        <w:t>. Neuropsychological studies also indicate that there may be important variations across the hemispheres in terms of the input/output modality and category of information</w:t>
      </w:r>
      <w:r w:rsidR="00355212">
        <w:fldChar w:fldCharType="begin">
          <w:fldData xml:space="preserve">PEVuZE5vdGU+PENpdGU+PEF1dGhvcj5Tbm93ZGVuPC9BdXRob3I+PFllYXI+MjAwNDwvWWVhcj48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</w:fldData>
        </w:fldChar>
      </w:r>
      <w:r w:rsidR="00963D1D">
        <w:instrText xml:space="preserve"> ADDIN EN.CITE </w:instrText>
      </w:r>
      <w:r w:rsidR="00963D1D">
        <w:fldChar w:fldCharType="begin">
          <w:fldData xml:space="preserve">PEVuZE5vdGU+PENpdGU+PEF1dGhvcj5Tbm93ZGVuPC9BdXRob3I+PFllYXI+MjAwNDwvWWVhcj48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</w:fldData>
        </w:fldChar>
      </w:r>
      <w:r w:rsidR="00963D1D">
        <w:instrText xml:space="preserve"> ADDIN EN.CITE.DATA </w:instrText>
      </w:r>
      <w:r w:rsidR="00963D1D">
        <w:fldChar w:fldCharType="end"/>
      </w:r>
      <w:r w:rsidR="00355212">
        <w:fldChar w:fldCharType="separate"/>
      </w:r>
      <w:r w:rsidR="00963D1D" w:rsidRPr="00963D1D">
        <w:rPr>
          <w:noProof/>
          <w:vertAlign w:val="superscript"/>
        </w:rPr>
        <w:t>159,161,162</w:t>
      </w:r>
      <w:r w:rsidR="00355212">
        <w:fldChar w:fldCharType="end"/>
      </w:r>
      <w:r>
        <w:t xml:space="preserve"> with the most robust, reliable finding</w:t>
      </w:r>
      <w:r w:rsidR="001A323B">
        <w:t>s</w:t>
      </w:r>
      <w:r>
        <w:t xml:space="preserve"> being greater anomia following left ATL damage</w:t>
      </w:r>
      <w:r w:rsidR="00976516">
        <w:t xml:space="preserve"> and greater prosopagnosia with damage to the right ATL</w:t>
      </w:r>
      <w:r w:rsidR="00355212">
        <w:fldChar w:fldCharType="begin">
          <w:fldData xml:space="preserve">PEVuZE5vdGU+PENpdGU+PEF1dGhvcj5UcmFuZWw8L0F1dGhvcj48WWVhcj4yMDA5PC9ZZWFyPjxS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=
</w:fldData>
        </w:fldChar>
      </w:r>
      <w:r w:rsidR="00963D1D">
        <w:instrText xml:space="preserve"> ADDIN EN.CITE </w:instrText>
      </w:r>
      <w:r w:rsidR="00963D1D">
        <w:fldChar w:fldCharType="begin">
          <w:fldData xml:space="preserve">PEVuZE5vdGU+PENpdGU+PEF1dGhvcj5UcmFuZWw8L0F1dGhvcj48WWVhcj4yMDA5PC9ZZWFyPjxS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=
</w:fldData>
        </w:fldChar>
      </w:r>
      <w:r w:rsidR="00963D1D">
        <w:instrText xml:space="preserve"> ADDIN EN.CITE.DATA </w:instrText>
      </w:r>
      <w:r w:rsidR="00963D1D">
        <w:fldChar w:fldCharType="end"/>
      </w:r>
      <w:r w:rsidR="00355212">
        <w:fldChar w:fldCharType="separate"/>
      </w:r>
      <w:r w:rsidR="00963D1D" w:rsidRPr="00963D1D">
        <w:rPr>
          <w:noProof/>
          <w:vertAlign w:val="superscript"/>
        </w:rPr>
        <w:t>153,161,162</w:t>
      </w:r>
      <w:r w:rsidR="00355212">
        <w:fldChar w:fldCharType="end"/>
      </w:r>
      <w:r>
        <w:t xml:space="preserve">. Furthermore, a recent large-scale fMRI meta-analysis </w:t>
      </w:r>
      <w:r w:rsidR="001A323B">
        <w:t xml:space="preserve">indicated </w:t>
      </w:r>
      <w:r>
        <w:t xml:space="preserve">that the ATL hub system appears to be primarily bilateral </w:t>
      </w:r>
      <w:r w:rsidR="00745D00">
        <w:t xml:space="preserve">but </w:t>
      </w:r>
      <w:r>
        <w:t xml:space="preserve">with left hemisphere </w:t>
      </w:r>
      <w:r w:rsidR="00745D00">
        <w:t xml:space="preserve">predilection </w:t>
      </w:r>
      <w:r>
        <w:t>for speech production and written word stimuli</w:t>
      </w:r>
      <w:r w:rsidR="00355212">
        <w:fldChar w:fldCharType="begin"/>
      </w:r>
      <w:r w:rsidR="003F2382">
        <w:instrText xml:space="preserve"> ADDIN EN.CITE &lt;EndNote&gt;&lt;Cite&gt;&lt;Author&gt;Rice&lt;/Author&gt;&lt;Year&gt;2015&lt;/Year&gt;&lt;RecNum&gt;2577&lt;/RecNum&gt;&lt;DisplayText&gt;&lt;style face="superscript"&gt;75&lt;/style&gt;&lt;/DisplayText&gt;&lt;record&gt;&lt;rec-number&gt;2577&lt;/rec-number&gt;&lt;foreign-keys&gt;&lt;key app="EN" db-id="t09fap5a79pvssese9bpsw549a90e2eer0sf" timestamp="1448461506"&gt;2577&lt;/key&gt;&lt;/foreign-keys&gt;&lt;ref-type name="Journal Article"&gt;17&lt;/ref-type&gt;&lt;contributors&gt;&lt;authors&gt;&lt;author&gt;Rice, Grace E.&lt;/author&gt;&lt;author&gt;Lambon Ralph, Matthew A.&lt;/author&gt;&lt;author&gt;Hoffman, Paul&lt;/author&gt;&lt;/authors&gt;&lt;/contributors&gt;&lt;titles&gt;&lt;title&gt;The Roles of Left Versus Right Anterior Temporal Lobes in Conceptual Knowledge: An ALE Meta-analysis of 97 Functional Neuroimaging Studies&lt;/title&gt;&lt;secondary-title&gt;Cerebral Cortex&lt;/secondary-title&gt;&lt;/titles&gt;&lt;periodical&gt;&lt;full-title&gt;Cerebral Cortex&lt;/full-title&gt;&lt;/periodical&gt;&lt;pages&gt;4374-4391&lt;/pages&gt;&lt;volume&gt;25&lt;/volume&gt;&lt;number&gt;11&lt;/number&gt;&lt;dates&gt;&lt;year&gt;2015&lt;/year&gt;&lt;pub-dates&gt;&lt;date&gt;November 1, 2015&lt;/date&gt;&lt;/pub-dates&gt;&lt;/dates&gt;&lt;urls&gt;&lt;related-urls&gt;&lt;url&gt;http://cercor.oxfordjournals.org/content/25/11/4374.abstract&lt;/url&gt;&lt;/related-urls&gt;&lt;/urls&gt;&lt;electronic-resource-num&gt;10.1093/cercor/bhv024&lt;/electronic-resource-num&gt;&lt;/record&gt;&lt;/Cite&gt;&lt;/EndNote&gt;</w:instrText>
      </w:r>
      <w:r w:rsidR="00355212">
        <w:fldChar w:fldCharType="separate"/>
      </w:r>
      <w:r w:rsidR="003F2382" w:rsidRPr="003F2382">
        <w:rPr>
          <w:noProof/>
          <w:vertAlign w:val="superscript"/>
        </w:rPr>
        <w:t>75</w:t>
      </w:r>
      <w:r w:rsidR="00355212">
        <w:fldChar w:fldCharType="end"/>
      </w:r>
      <w:r>
        <w:t>. Following the connectivity-constrained-</w:t>
      </w:r>
      <w:r w:rsidR="008B34C1">
        <w:t xml:space="preserve">hub </w:t>
      </w:r>
      <w:r>
        <w:t xml:space="preserve">hypothesis (see </w:t>
      </w:r>
      <w:r w:rsidR="008B34C1">
        <w:t>Main Text</w:t>
      </w:r>
      <w:r>
        <w:t>), th</w:t>
      </w:r>
      <w:r w:rsidR="009425E8">
        <w:t>is</w:t>
      </w:r>
      <w:r>
        <w:t xml:space="preserve"> combination of a primarily bilateral system with graded </w:t>
      </w:r>
      <w:r w:rsidR="009425E8">
        <w:t>asymmetries</w:t>
      </w:r>
      <w:r>
        <w:t xml:space="preserve"> </w:t>
      </w:r>
      <w:r w:rsidR="00745D00">
        <w:t>is</w:t>
      </w:r>
      <w:r w:rsidR="009425E8">
        <w:t xml:space="preserve"> captured by</w:t>
      </w:r>
      <w:r>
        <w:t xml:space="preserve"> computational models </w:t>
      </w:r>
      <w:r w:rsidR="009425E8">
        <w:t xml:space="preserve">which </w:t>
      </w:r>
      <w:r>
        <w:t xml:space="preserve">include a bilateral transmodal hub with graded </w:t>
      </w:r>
      <w:r w:rsidR="009425E8">
        <w:t>differences</w:t>
      </w:r>
      <w:r>
        <w:t xml:space="preserve"> in the white-matter connectivity to input/output systems</w:t>
      </w:r>
      <w:r w:rsidR="00355212">
        <w:fldChar w:fldCharType="begin"/>
      </w:r>
      <w:r w:rsidR="00963D1D">
        <w:instrText xml:space="preserve"> ADDIN EN.CITE &lt;EndNote&gt;&lt;Cite&gt;&lt;Author&gt;Lambon Ralph&lt;/Author&gt;&lt;Year&gt;2001&lt;/Year&gt;&lt;RecNum&gt;637&lt;/RecNum&gt;&lt;DisplayText&gt;&lt;style face="superscript"&gt;129,160&lt;/style&gt;&lt;/DisplayText&gt;&lt;record&gt;&lt;rec-number&gt;637&lt;/rec-number&gt;&lt;foreign-keys&gt;&lt;key app="EN" db-id="t09fap5a79pvssese9bpsw549a90e2eer0sf" timestamp="0"&gt;637&lt;/key&gt;&lt;/foreign-keys&gt;&lt;ref-type name="Journal Article"&gt;17&lt;/ref-type&gt;&lt;contributors&gt;&lt;authors&gt;&lt;author&gt;Lambon Ralph, M.A.&lt;/author&gt;&lt;author&gt;McClelland, J.L.&lt;/author&gt;&lt;author&gt;Patterson, K.&lt;/author&gt;&lt;author&gt;Galton, C.J.&lt;/author&gt;&lt;author&gt;Hodges, J.R.&lt;/author&gt;&lt;/authors&gt;&lt;/contributors&gt;&lt;titles&gt;&lt;title&gt;No right to speak? The relationship between object naming and semantic impairment: Neuropsychological evidence and a computational model.&lt;/title&gt;&lt;secondary-title&gt;Journal of Cognitive Neuroscience&lt;/secondary-title&gt;&lt;/titles&gt;&lt;periodical&gt;&lt;full-title&gt;Journal of Cognitive Neuroscience&lt;/full-title&gt;&lt;/periodical&gt;&lt;pages&gt;341-356&lt;/pages&gt;&lt;volume&gt;13&lt;/volume&gt;&lt;dates&gt;&lt;year&gt;2001&lt;/year&gt;&lt;/dates&gt;&lt;urls&gt;&lt;/urls&gt;&lt;/record&gt;&lt;/Cite&gt;&lt;Cite&gt;&lt;Author&gt;Schapiro&lt;/Author&gt;&lt;Year&gt;2013&lt;/Year&gt;&lt;RecNum&gt;2318&lt;/RecNum&gt;&lt;record&gt;&lt;rec-number&gt;2318&lt;/rec-number&gt;&lt;foreign-keys&gt;&lt;key app="EN" db-id="t09fap5a79pvssese9bpsw549a90e2eer0sf" timestamp="0"&gt;2318&lt;/key&gt;&lt;/foreign-keys&gt;&lt;ref-type name="Journal Article"&gt;17&lt;/ref-type&gt;&lt;contributors&gt;&lt;authors&gt;&lt;author&gt;Schapiro, Anna C.&lt;/author&gt;&lt;author&gt;McClelland, James L.&lt;/author&gt;&lt;author&gt;Welbourne, Stephen R.&lt;/author&gt;&lt;author&gt;Rogers, Timothy T.&lt;/author&gt;&lt;author&gt;Lambon Ralph, Matthew A.&lt;/author&gt;&lt;/authors&gt;&lt;/contributors&gt;&lt;titles&gt;&lt;title&gt;Why Bilateral Damage Is Worse than Unilateral Damage to the Brain&lt;/title&gt;&lt;secondary-title&gt;Journal of Cognitive Neuroscience&lt;/secondary-title&gt;&lt;/titles&gt;&lt;periodical&gt;&lt;full-title&gt;Journal of Cognitive Neuroscience&lt;/full-title&gt;&lt;/periodical&gt;&lt;pages&gt;2107-2123&lt;/pages&gt;&lt;volume&gt;25&lt;/volume&gt;&lt;number&gt;12&lt;/number&gt;&lt;dates&gt;&lt;year&gt;2013&lt;/year&gt;&lt;pub-dates&gt;&lt;date&gt;2013/11/01&lt;/date&gt;&lt;/pub-dates&gt;&lt;/dates&gt;&lt;publisher&gt;MIT Press&lt;/publisher&gt;&lt;urls&gt;&lt;related-urls&gt;&lt;url&gt;http://dx.doi.org/10.1162/jocn_a_00441 &lt;/url&gt;&lt;/related-urls&gt;&lt;/urls&gt;&lt;/record&gt;&lt;/Cite&gt;&lt;/EndNote&gt;</w:instrText>
      </w:r>
      <w:r w:rsidR="00355212">
        <w:fldChar w:fldCharType="separate"/>
      </w:r>
      <w:r w:rsidR="00963D1D" w:rsidRPr="00963D1D">
        <w:rPr>
          <w:noProof/>
          <w:vertAlign w:val="superscript"/>
        </w:rPr>
        <w:t>129,160</w:t>
      </w:r>
      <w:r w:rsidR="00355212">
        <w:fldChar w:fldCharType="end"/>
      </w:r>
      <w:r w:rsidR="00C756E2">
        <w:t xml:space="preserve">. </w:t>
      </w:r>
    </w:p>
    <w:p w14:paraId="267DC88F" w14:textId="58EA4D4C" w:rsidR="00D80AFC" w:rsidRDefault="009652E8" w:rsidP="002341A3">
      <w:pPr>
        <w:spacing w:after="240" w:line="360" w:lineRule="auto"/>
        <w:jc w:val="center"/>
      </w:pPr>
      <w:r>
        <w:t>Figure for Box 3 here</w:t>
      </w:r>
    </w:p>
    <w:p w14:paraId="1CB1938B" w14:textId="310FA8CA" w:rsidR="00497D33" w:rsidRPr="000313A6" w:rsidRDefault="00497D33" w:rsidP="00F21872">
      <w:pPr>
        <w:pStyle w:val="ListParagraph"/>
        <w:numPr>
          <w:ilvl w:val="0"/>
          <w:numId w:val="2"/>
        </w:numPr>
        <w:spacing w:after="240" w:line="360" w:lineRule="auto"/>
        <w:ind w:left="284" w:hanging="284"/>
      </w:pPr>
      <w:r>
        <w:rPr>
          <w:i/>
          <w:u w:val="single"/>
        </w:rPr>
        <w:t>Controlled semantic cognition (CSC)</w:t>
      </w:r>
    </w:p>
    <w:p w14:paraId="17EE6E71" w14:textId="75CEA2AC" w:rsidR="00497D33" w:rsidRDefault="000313A6" w:rsidP="002341A3">
      <w:pPr>
        <w:pStyle w:val="ListParagraph"/>
        <w:spacing w:line="360" w:lineRule="auto"/>
        <w:ind w:left="0" w:firstLine="284"/>
      </w:pPr>
      <w:r w:rsidRPr="00C978D2">
        <w:t xml:space="preserve">Computationally, separate but interacting networks for </w:t>
      </w:r>
      <w:r>
        <w:t xml:space="preserve">semantic </w:t>
      </w:r>
      <w:r w:rsidRPr="00C978D2">
        <w:t>control and representation resolve a long-standing puzzle. On one hand, concepts must generalize across contexts</w:t>
      </w:r>
      <w:r>
        <w:t xml:space="preserve"> (e.g., canaries, like other birds, lay eggs)</w:t>
      </w:r>
      <w:r w:rsidRPr="00C978D2">
        <w:t xml:space="preserve">. On the other hand, different </w:t>
      </w:r>
      <w:r>
        <w:t xml:space="preserve">situations </w:t>
      </w:r>
      <w:r w:rsidRPr="00C978D2">
        <w:t xml:space="preserve">often require us to retrieve </w:t>
      </w:r>
      <w:r>
        <w:t>diverse</w:t>
      </w:r>
      <w:r w:rsidRPr="00C978D2">
        <w:t xml:space="preserve"> </w:t>
      </w:r>
      <w:r>
        <w:t xml:space="preserve">conceptual </w:t>
      </w:r>
      <w:r w:rsidRPr="00C978D2">
        <w:t xml:space="preserve">properties </w:t>
      </w:r>
      <w:r>
        <w:t>to complete tasks (e.g., &lt;yellow&gt; vs. &lt;hops&gt; when either spotting or catching a canary)</w:t>
      </w:r>
      <w:r w:rsidRPr="00C978D2">
        <w:t xml:space="preserve">. </w:t>
      </w:r>
      <w:r w:rsidRPr="000C292B">
        <w:t xml:space="preserve">As shown in </w:t>
      </w:r>
      <w:r>
        <w:t xml:space="preserve">the </w:t>
      </w:r>
      <w:r w:rsidRPr="000C292B">
        <w:t>Figure</w:t>
      </w:r>
      <w:r>
        <w:t xml:space="preserve"> (Panel A)</w:t>
      </w:r>
      <w:r w:rsidRPr="000C292B">
        <w:t xml:space="preserve">, both </w:t>
      </w:r>
      <w:r>
        <w:t>challenges are solved</w:t>
      </w:r>
      <w:r w:rsidRPr="000C292B">
        <w:t xml:space="preserve"> </w:t>
      </w:r>
      <w:r>
        <w:t xml:space="preserve">by implemented computational models which have </w:t>
      </w:r>
      <w:r w:rsidRPr="000C292B">
        <w:t>separate but interacting networks for control and representation</w:t>
      </w:r>
      <w:r w:rsidR="00355212">
        <w:fldChar w:fldCharType="begin"/>
      </w:r>
      <w:r w:rsidR="00C62F79">
        <w:instrText xml:space="preserve"> ADDIN EN.CITE &lt;EndNote&gt;&lt;Cite&gt;&lt;Author&gt;Rogers&lt;/Author&gt;&lt;Year&gt;2004&lt;/Year&gt;&lt;RecNum&gt;1603&lt;/RecNum&gt;&lt;DisplayText&gt;&lt;style face="superscript"&gt;10&lt;/style&gt;&lt;/DisplayText&gt;&lt;record&gt;&lt;rec-number&gt;1603&lt;/rec-number&gt;&lt;foreign-keys&gt;&lt;key app="EN" db-id="t09fap5a79pvssese9bpsw549a90e2eer0sf" timestamp="0"&gt;1603&lt;/key&gt;&lt;/foreign-keys&gt;&lt;ref-type name="Book"&gt;6&lt;/ref-type&gt;&lt;contributors&gt;&lt;authors&gt;&lt;author&gt;Rogers, T. T.&lt;/author&gt;&lt;author&gt;McClelland, J. L.&lt;/author&gt;&lt;/authors&gt;&lt;/contributors&gt;&lt;titles&gt;&lt;title&gt;Semantic cognition: A parallel distributed processing approach.&lt;/title&gt;&lt;/titles&gt;&lt;dates&gt;&lt;year&gt;2004&lt;/year&gt;&lt;/dates&gt;&lt;pub-location&gt;Cambridge, MA&lt;/pub-location&gt;&lt;publisher&gt;The MIT Press&lt;/publisher&gt;&lt;urls&gt;&lt;/urls&gt;&lt;/record&gt;&lt;/Cite&gt;&lt;/EndNote&gt;</w:instrText>
      </w:r>
      <w:r w:rsidR="00355212">
        <w:fldChar w:fldCharType="separate"/>
      </w:r>
      <w:r w:rsidR="003A364A" w:rsidRPr="003A364A">
        <w:rPr>
          <w:noProof/>
          <w:vertAlign w:val="superscript"/>
        </w:rPr>
        <w:t>10</w:t>
      </w:r>
      <w:r w:rsidR="00355212">
        <w:fldChar w:fldCharType="end"/>
      </w:r>
      <w:r w:rsidRPr="000C292B">
        <w:t xml:space="preserve">. </w:t>
      </w:r>
      <w:r>
        <w:t>As per the hub-and-spoke framework</w:t>
      </w:r>
      <w:r w:rsidRPr="000C292B">
        <w:t xml:space="preserve">, modality-specific </w:t>
      </w:r>
      <w:r>
        <w:t xml:space="preserve">information interacts with </w:t>
      </w:r>
      <w:r w:rsidRPr="000C292B">
        <w:t xml:space="preserve">a </w:t>
      </w:r>
      <w:r>
        <w:t>trans</w:t>
      </w:r>
      <w:r w:rsidRPr="000C292B">
        <w:t>modal hub (</w:t>
      </w:r>
      <w:r>
        <w:t>purple</w:t>
      </w:r>
      <w:r w:rsidRPr="000C292B">
        <w:t xml:space="preserve"> </w:t>
      </w:r>
      <w:r>
        <w:t>square</w:t>
      </w:r>
      <w:r w:rsidRPr="000C292B">
        <w:t>)</w:t>
      </w:r>
      <w:r>
        <w:t xml:space="preserve">. A separate region represents </w:t>
      </w:r>
      <w:r w:rsidRPr="000C292B">
        <w:t>the current task context (</w:t>
      </w:r>
      <w:r>
        <w:t>yellow</w:t>
      </w:r>
      <w:r w:rsidRPr="000C292B">
        <w:t xml:space="preserve"> </w:t>
      </w:r>
      <w:r>
        <w:t>square</w:t>
      </w:r>
      <w:r w:rsidRPr="000C292B">
        <w:t>)</w:t>
      </w:r>
      <w:r>
        <w:t>. These two components interact with</w:t>
      </w:r>
      <w:r w:rsidRPr="000C292B">
        <w:t xml:space="preserve"> </w:t>
      </w:r>
      <w:r>
        <w:t xml:space="preserve">an integrative system </w:t>
      </w:r>
      <w:r w:rsidRPr="000C292B">
        <w:t>(</w:t>
      </w:r>
      <w:r>
        <w:t>black</w:t>
      </w:r>
      <w:r w:rsidRPr="000C292B">
        <w:t xml:space="preserve"> circle)</w:t>
      </w:r>
      <w:r>
        <w:t>, which dynamically and transiently reshapes the multidimensional similarity structure arising at the context-independent hub in order to generate task-, time- and context-relevant behavioural responses. Thus, as shown in Panel B, if two contrastive tasks (e.g., spotting vs. catching the canary) require focus on colour vs. movement properties, then the conceptual</w:t>
      </w:r>
      <w:r>
        <w:rPr>
          <w:rFonts w:cs="Times New Roman"/>
        </w:rPr>
        <w:t>∩</w:t>
      </w:r>
      <w:r>
        <w:t>task</w:t>
      </w:r>
      <w:r w:rsidR="00367011">
        <w:t>)</w:t>
      </w:r>
      <w:r>
        <w:t xml:space="preserve"> integrative layer generates context-relevant internal representations</w:t>
      </w:r>
      <w:r w:rsidRPr="000C292B">
        <w:t xml:space="preserve"> </w:t>
      </w:r>
      <w:r>
        <w:t xml:space="preserve">congruent with the target behaviour. Because the hub is not directly connected to task/context information, </w:t>
      </w:r>
      <w:r w:rsidRPr="000C292B">
        <w:t xml:space="preserve">it learns representations </w:t>
      </w:r>
      <w:r w:rsidR="00F7220E">
        <w:t>which</w:t>
      </w:r>
      <w:r w:rsidRPr="000C292B">
        <w:t xml:space="preserve"> </w:t>
      </w:r>
      <w:r w:rsidR="00F7220E" w:rsidRPr="00F7220E">
        <w:t>capture structure that is independent of the various and idiosyncratic contexts encountered</w:t>
      </w:r>
      <w:r>
        <w:t xml:space="preserve">, </w:t>
      </w:r>
      <w:r w:rsidRPr="000C292B">
        <w:t>provid</w:t>
      </w:r>
      <w:r>
        <w:t>ing the</w:t>
      </w:r>
      <w:r w:rsidRPr="000C292B">
        <w:t xml:space="preserve"> core </w:t>
      </w:r>
      <w:r>
        <w:t xml:space="preserve">computational </w:t>
      </w:r>
      <w:r w:rsidRPr="000C292B">
        <w:t xml:space="preserve">basis for cross-context </w:t>
      </w:r>
      <w:r>
        <w:t xml:space="preserve">conceptual </w:t>
      </w:r>
      <w:r w:rsidRPr="000C292B">
        <w:t>generalization</w:t>
      </w:r>
      <w:r>
        <w:t xml:space="preserve"> (see ‘The hub-and-spoke’ Section in the main text)</w:t>
      </w:r>
      <w:r w:rsidRPr="000C292B">
        <w:t xml:space="preserve">. The same </w:t>
      </w:r>
      <w:r>
        <w:t>computational characteristic</w:t>
      </w:r>
      <w:r w:rsidRPr="000C292B">
        <w:t xml:space="preserve"> do</w:t>
      </w:r>
      <w:r>
        <w:t>es</w:t>
      </w:r>
      <w:r w:rsidRPr="000C292B">
        <w:t xml:space="preserve"> not arise in </w:t>
      </w:r>
      <w:r>
        <w:t>models</w:t>
      </w:r>
      <w:r w:rsidRPr="000C292B">
        <w:t xml:space="preserve"> that blend </w:t>
      </w:r>
      <w:r>
        <w:t>task/</w:t>
      </w:r>
      <w:r w:rsidRPr="000C292B">
        <w:t>context and perceptual inputs</w:t>
      </w:r>
      <w:r>
        <w:t>,</w:t>
      </w:r>
      <w:r w:rsidRPr="000C292B">
        <w:t xml:space="preserve"> immediately, within a single intermediating hub</w:t>
      </w:r>
      <w:r w:rsidR="00355212">
        <w:fldChar w:fldCharType="begin"/>
      </w:r>
      <w:r w:rsidR="00C62F79">
        <w:instrText xml:space="preserve"> ADDIN EN.CITE &lt;EndNote&gt;&lt;Cite&gt;&lt;Author&gt;Rogers&lt;/Author&gt;&lt;Year&gt;2004&lt;/Year&gt;&lt;RecNum&gt;1603&lt;/RecNum&gt;&lt;DisplayText&gt;&lt;style face="superscript"&gt;10&lt;/style&gt;&lt;/DisplayText&gt;&lt;record&gt;&lt;rec-number&gt;1603&lt;/rec-number&gt;&lt;foreign-keys&gt;&lt;key app="EN" db-id="t09fap5a79pvssese9bpsw549a90e2eer0sf" timestamp="0"&gt;1603&lt;/key&gt;&lt;/foreign-keys&gt;&lt;ref-type name="Book"&gt;6&lt;/ref-type&gt;&lt;contributors&gt;&lt;authors&gt;&lt;author&gt;Rogers, T. T.&lt;/author&gt;&lt;author&gt;McClelland, J. L.&lt;/author&gt;&lt;/authors&gt;&lt;/contributors&gt;&lt;titles&gt;&lt;title&gt;Semantic cognition: A parallel distributed processing approach.&lt;/title&gt;&lt;/titles&gt;&lt;dates&gt;&lt;year&gt;2004&lt;/year&gt;&lt;/dates&gt;&lt;pub-location&gt;Cambridge, MA&lt;/pub-location&gt;&lt;publisher&gt;The MIT Press&lt;/publisher&gt;&lt;urls&gt;&lt;/urls&gt;&lt;/record&gt;&lt;/Cite&gt;&lt;/EndNote&gt;</w:instrText>
      </w:r>
      <w:r w:rsidR="00355212">
        <w:fldChar w:fldCharType="separate"/>
      </w:r>
      <w:r w:rsidR="003A364A" w:rsidRPr="003A364A">
        <w:rPr>
          <w:noProof/>
          <w:vertAlign w:val="superscript"/>
        </w:rPr>
        <w:t>10</w:t>
      </w:r>
      <w:r w:rsidR="00355212">
        <w:fldChar w:fldCharType="end"/>
      </w:r>
      <w:r w:rsidRPr="000C292B">
        <w:t xml:space="preserve">. Thus, while this model was initially advanced solely to account for cognitive phenomena, it leads to the conclusion that semantic cognition requires separate and interacting </w:t>
      </w:r>
      <w:r>
        <w:t xml:space="preserve">neural </w:t>
      </w:r>
      <w:r w:rsidRPr="000C292B">
        <w:t>networks for representation and control</w:t>
      </w:r>
      <w:r>
        <w:t xml:space="preserve"> (as implicated in the clinical and cognitive neuroscience literatures; see Main Text)</w:t>
      </w:r>
      <w:r w:rsidRPr="000C292B">
        <w:t>.</w:t>
      </w:r>
    </w:p>
    <w:p w14:paraId="6749C275" w14:textId="489CB8EF" w:rsidR="00A4376F" w:rsidRDefault="00A4376F" w:rsidP="00A4376F">
      <w:pPr>
        <w:spacing w:after="240" w:line="360" w:lineRule="auto"/>
        <w:jc w:val="center"/>
      </w:pPr>
      <w:r>
        <w:t>Figure for Box 4 here</w:t>
      </w:r>
    </w:p>
    <w:p w14:paraId="6EBB8ED7" w14:textId="77777777" w:rsidR="00A6511C" w:rsidRDefault="00A6511C" w:rsidP="00816F71">
      <w:pPr>
        <w:rPr>
          <w:u w:val="single"/>
        </w:rPr>
      </w:pPr>
    </w:p>
    <w:p w14:paraId="2C63BAFA" w14:textId="424DCE84" w:rsidR="00816F71" w:rsidRDefault="009F678D" w:rsidP="00816F71">
      <w:r w:rsidRPr="002341A3">
        <w:rPr>
          <w:b/>
          <w:sz w:val="24"/>
          <w:u w:val="single"/>
        </w:rPr>
        <w:t>References</w:t>
      </w:r>
    </w:p>
    <w:p w14:paraId="6BB71D43" w14:textId="77777777" w:rsidR="000335FE" w:rsidRPr="000335FE" w:rsidRDefault="0057693A" w:rsidP="000335FE">
      <w:pPr>
        <w:pStyle w:val="EndNoteBibliography"/>
        <w:ind w:left="420" w:hanging="420"/>
      </w:pPr>
      <w:r>
        <w:fldChar w:fldCharType="begin"/>
      </w:r>
      <w:r>
        <w:instrText xml:space="preserve"> ADDIN EN.REFLIST </w:instrText>
      </w:r>
      <w:r>
        <w:fldChar w:fldCharType="separate"/>
      </w:r>
      <w:r w:rsidR="000335FE" w:rsidRPr="000335FE">
        <w:t>1</w:t>
      </w:r>
      <w:r w:rsidR="000335FE" w:rsidRPr="000335FE">
        <w:tab/>
        <w:t xml:space="preserve">Martin, A. GRAPES—Grounding representations in action, perception, and emotion systems: How object properties and categories are represented in the human brain. </w:t>
      </w:r>
      <w:r w:rsidR="000335FE" w:rsidRPr="000335FE">
        <w:rPr>
          <w:i/>
        </w:rPr>
        <w:t>Psychonomic Bulletin &amp; Review</w:t>
      </w:r>
      <w:r w:rsidR="000335FE" w:rsidRPr="000335FE">
        <w:t>, 1-12, doi:10.3758/s13423-015-0842-3 (2015).</w:t>
      </w:r>
    </w:p>
    <w:p w14:paraId="7C1C02F7" w14:textId="77777777" w:rsidR="000335FE" w:rsidRPr="000335FE" w:rsidRDefault="000335FE" w:rsidP="000335FE">
      <w:pPr>
        <w:pStyle w:val="EndNoteBibliography"/>
        <w:ind w:left="420" w:hanging="420"/>
      </w:pPr>
      <w:r w:rsidRPr="000335FE">
        <w:t>2</w:t>
      </w:r>
      <w:r w:rsidRPr="000335FE">
        <w:tab/>
        <w:t xml:space="preserve">Allport, D. A. in </w:t>
      </w:r>
      <w:r w:rsidRPr="000335FE">
        <w:rPr>
          <w:i/>
        </w:rPr>
        <w:t>Current perspectives in dysphasia</w:t>
      </w:r>
      <w:r w:rsidRPr="000335FE">
        <w:t xml:space="preserve">   (eds S Newman &amp; R Epstein)  (Churchill Livingstone, 1985).</w:t>
      </w:r>
    </w:p>
    <w:p w14:paraId="2F5B05C3" w14:textId="77777777" w:rsidR="000335FE" w:rsidRPr="000335FE" w:rsidRDefault="000335FE" w:rsidP="000335FE">
      <w:pPr>
        <w:pStyle w:val="EndNoteBibliography"/>
        <w:ind w:left="420" w:hanging="420"/>
      </w:pPr>
      <w:r w:rsidRPr="000335FE">
        <w:t>3</w:t>
      </w:r>
      <w:r w:rsidRPr="000335FE">
        <w:tab/>
        <w:t xml:space="preserve">Farah, M. J. &amp; McClelland, J. L. A computational model of semantic memory impairment: Modality specificity and emergent category specificity. </w:t>
      </w:r>
      <w:r w:rsidRPr="000335FE">
        <w:rPr>
          <w:i/>
        </w:rPr>
        <w:t>Journal of Experimental Psychology General</w:t>
      </w:r>
      <w:r w:rsidRPr="000335FE">
        <w:t xml:space="preserve"> </w:t>
      </w:r>
      <w:r w:rsidRPr="000335FE">
        <w:rPr>
          <w:b/>
        </w:rPr>
        <w:t>120</w:t>
      </w:r>
      <w:r w:rsidRPr="000335FE">
        <w:t>, 339-357 (1991).</w:t>
      </w:r>
    </w:p>
    <w:p w14:paraId="52EA6B67" w14:textId="77777777" w:rsidR="000335FE" w:rsidRPr="000335FE" w:rsidRDefault="000335FE" w:rsidP="000335FE">
      <w:pPr>
        <w:pStyle w:val="EndNoteBibliography"/>
        <w:ind w:left="420" w:hanging="420"/>
      </w:pPr>
      <w:r w:rsidRPr="000335FE">
        <w:t>4</w:t>
      </w:r>
      <w:r w:rsidRPr="000335FE">
        <w:tab/>
        <w:t xml:space="preserve">Warrington, E. K. &amp; Shallice, T. Category specific semantic impairments. </w:t>
      </w:r>
      <w:r w:rsidRPr="000335FE">
        <w:rPr>
          <w:i/>
        </w:rPr>
        <w:t>Brain</w:t>
      </w:r>
      <w:r w:rsidRPr="000335FE">
        <w:t xml:space="preserve"> </w:t>
      </w:r>
      <w:r w:rsidRPr="000335FE">
        <w:rPr>
          <w:b/>
        </w:rPr>
        <w:t>107</w:t>
      </w:r>
      <w:r w:rsidRPr="000335FE">
        <w:t>, 829-854 (1984).</w:t>
      </w:r>
    </w:p>
    <w:p w14:paraId="317C3D79" w14:textId="77777777" w:rsidR="000335FE" w:rsidRPr="000335FE" w:rsidRDefault="000335FE" w:rsidP="000335FE">
      <w:pPr>
        <w:pStyle w:val="EndNoteBibliography"/>
        <w:ind w:left="420" w:hanging="420"/>
      </w:pPr>
      <w:r w:rsidRPr="000335FE">
        <w:t>5</w:t>
      </w:r>
      <w:r w:rsidRPr="000335FE">
        <w:tab/>
        <w:t xml:space="preserve">Lambon Ralph, M. A., Sage, K., Jones, R. W. &amp; Mayberry, E. J. Coherent concepts are computed in the anterior temporal lobes. </w:t>
      </w:r>
      <w:r w:rsidRPr="000335FE">
        <w:rPr>
          <w:i/>
        </w:rPr>
        <w:t>Proceedings of the National Academy of Sciences</w:t>
      </w:r>
      <w:r w:rsidRPr="000335FE">
        <w:t xml:space="preserve"> </w:t>
      </w:r>
      <w:r w:rsidRPr="000335FE">
        <w:rPr>
          <w:b/>
        </w:rPr>
        <w:t>107</w:t>
      </w:r>
      <w:r w:rsidRPr="000335FE">
        <w:t>, 2717-2722, doi:10.1073/pnas.0907307107 (2010).</w:t>
      </w:r>
    </w:p>
    <w:p w14:paraId="67447DE8" w14:textId="77777777" w:rsidR="000335FE" w:rsidRPr="000335FE" w:rsidRDefault="000335FE" w:rsidP="000335FE">
      <w:pPr>
        <w:pStyle w:val="EndNoteBibliography"/>
        <w:ind w:left="420" w:hanging="420"/>
      </w:pPr>
      <w:r w:rsidRPr="000335FE">
        <w:t>6</w:t>
      </w:r>
      <w:r w:rsidRPr="000335FE">
        <w:tab/>
        <w:t xml:space="preserve">Patterson, K., Nestor, P. J. &amp; Rogers, T. T. Where do you know what you know? The representation of semantic knowledge in the human brain. </w:t>
      </w:r>
      <w:r w:rsidRPr="000335FE">
        <w:rPr>
          <w:i/>
        </w:rPr>
        <w:t>Nature Reviews Neuroscience</w:t>
      </w:r>
      <w:r w:rsidRPr="000335FE">
        <w:t xml:space="preserve"> </w:t>
      </w:r>
      <w:r w:rsidRPr="000335FE">
        <w:rPr>
          <w:b/>
        </w:rPr>
        <w:t>8</w:t>
      </w:r>
      <w:r w:rsidRPr="000335FE">
        <w:t>, 976-987 (2007).</w:t>
      </w:r>
    </w:p>
    <w:p w14:paraId="75C6F796" w14:textId="77777777" w:rsidR="000335FE" w:rsidRPr="000335FE" w:rsidRDefault="000335FE" w:rsidP="000335FE">
      <w:pPr>
        <w:pStyle w:val="EndNoteBibliography"/>
        <w:ind w:left="420" w:hanging="420"/>
      </w:pPr>
      <w:r w:rsidRPr="000335FE">
        <w:t>7</w:t>
      </w:r>
      <w:r w:rsidRPr="000335FE">
        <w:tab/>
        <w:t>Rogers, T. T.</w:t>
      </w:r>
      <w:r w:rsidRPr="000335FE">
        <w:rPr>
          <w:i/>
        </w:rPr>
        <w:t xml:space="preserve"> et al.</w:t>
      </w:r>
      <w:r w:rsidRPr="000335FE">
        <w:t xml:space="preserve"> The structure and deterioration of semantic memory: A neuropsychological and computational investigation. </w:t>
      </w:r>
      <w:r w:rsidRPr="000335FE">
        <w:rPr>
          <w:i/>
        </w:rPr>
        <w:t>Psychological Review</w:t>
      </w:r>
      <w:r w:rsidRPr="000335FE">
        <w:t xml:space="preserve"> </w:t>
      </w:r>
      <w:r w:rsidRPr="000335FE">
        <w:rPr>
          <w:b/>
        </w:rPr>
        <w:t>111</w:t>
      </w:r>
      <w:r w:rsidRPr="000335FE">
        <w:t>, 205-235 (2004).</w:t>
      </w:r>
    </w:p>
    <w:p w14:paraId="24ACC579" w14:textId="77777777" w:rsidR="000335FE" w:rsidRPr="000335FE" w:rsidRDefault="000335FE" w:rsidP="000335FE">
      <w:pPr>
        <w:pStyle w:val="EndNoteBibliography"/>
        <w:ind w:left="420" w:hanging="420"/>
      </w:pPr>
      <w:r w:rsidRPr="000335FE">
        <w:t>8</w:t>
      </w:r>
      <w:r w:rsidRPr="000335FE">
        <w:tab/>
        <w:t xml:space="preserve">Jefferies, E. &amp; Lambon Ralph, M. A. Semantic impairment in stroke aphasia vs. semantic dementia: A case-series comparison. </w:t>
      </w:r>
      <w:r w:rsidRPr="000335FE">
        <w:rPr>
          <w:i/>
        </w:rPr>
        <w:t>Brain</w:t>
      </w:r>
      <w:r w:rsidRPr="000335FE">
        <w:t xml:space="preserve"> </w:t>
      </w:r>
      <w:r w:rsidRPr="000335FE">
        <w:rPr>
          <w:b/>
        </w:rPr>
        <w:t>129</w:t>
      </w:r>
      <w:r w:rsidRPr="000335FE">
        <w:t>, 2132-2147 (2006).</w:t>
      </w:r>
    </w:p>
    <w:p w14:paraId="7C81855E" w14:textId="77777777" w:rsidR="000335FE" w:rsidRPr="000335FE" w:rsidRDefault="000335FE" w:rsidP="000335FE">
      <w:pPr>
        <w:pStyle w:val="EndNoteBibliography"/>
        <w:ind w:left="420" w:hanging="420"/>
      </w:pPr>
      <w:r w:rsidRPr="000335FE">
        <w:t>9</w:t>
      </w:r>
      <w:r w:rsidRPr="000335FE">
        <w:tab/>
        <w:t xml:space="preserve">Badre, D., Poldrack, R. A., Paré-Blagoev, E. J., Insler, R. Z. &amp; Wagner, A. D. Dissociable Controlled Retrieval and Generalized Selection Mechanisms in Ventrolateral Prefrontal Cortex. </w:t>
      </w:r>
      <w:r w:rsidRPr="000335FE">
        <w:rPr>
          <w:i/>
        </w:rPr>
        <w:t>Neuron</w:t>
      </w:r>
      <w:r w:rsidRPr="000335FE">
        <w:t xml:space="preserve"> </w:t>
      </w:r>
      <w:r w:rsidRPr="000335FE">
        <w:rPr>
          <w:b/>
        </w:rPr>
        <w:t>47</w:t>
      </w:r>
      <w:r w:rsidRPr="000335FE">
        <w:t>, 907-918, doi:10.1016/j.neuron.2005.07.023 (2005).</w:t>
      </w:r>
    </w:p>
    <w:p w14:paraId="11BF1FFC" w14:textId="77777777" w:rsidR="000335FE" w:rsidRPr="000335FE" w:rsidRDefault="000335FE" w:rsidP="000335FE">
      <w:pPr>
        <w:pStyle w:val="EndNoteBibliography"/>
        <w:ind w:left="420" w:hanging="420"/>
      </w:pPr>
      <w:r w:rsidRPr="000335FE">
        <w:t>10</w:t>
      </w:r>
      <w:r w:rsidRPr="000335FE">
        <w:tab/>
        <w:t xml:space="preserve">Rogers, T. T. &amp; McClelland, J. L. </w:t>
      </w:r>
      <w:r w:rsidRPr="000335FE">
        <w:rPr>
          <w:i/>
        </w:rPr>
        <w:t>Semantic cognition: A parallel distributed processing approach.</w:t>
      </w:r>
      <w:r w:rsidRPr="000335FE">
        <w:t>,  (The MIT Press, 2004).</w:t>
      </w:r>
    </w:p>
    <w:p w14:paraId="22559073" w14:textId="77777777" w:rsidR="000335FE" w:rsidRPr="000335FE" w:rsidRDefault="000335FE" w:rsidP="000335FE">
      <w:pPr>
        <w:pStyle w:val="EndNoteBibliography"/>
        <w:ind w:left="420" w:hanging="420"/>
      </w:pPr>
      <w:r w:rsidRPr="000335FE">
        <w:t>11</w:t>
      </w:r>
      <w:r w:rsidRPr="000335FE">
        <w:tab/>
        <w:t xml:space="preserve">Thompson-Schill, S. L., Desposito, M., Aguirre, G. K. &amp; Farah, M. J. Role of left inferior prefrontal cortex in retrieval of semantic knowledge: A reevaluation. </w:t>
      </w:r>
      <w:r w:rsidRPr="000335FE">
        <w:rPr>
          <w:i/>
        </w:rPr>
        <w:t>Proceedings of the National Academy of Sciences of the United States of America</w:t>
      </w:r>
      <w:r w:rsidRPr="000335FE">
        <w:t xml:space="preserve"> </w:t>
      </w:r>
      <w:r w:rsidRPr="000335FE">
        <w:rPr>
          <w:b/>
        </w:rPr>
        <w:t>94</w:t>
      </w:r>
      <w:r w:rsidRPr="000335FE">
        <w:t>, 14792-14797 (1997).</w:t>
      </w:r>
    </w:p>
    <w:p w14:paraId="76DD330F" w14:textId="77777777" w:rsidR="000335FE" w:rsidRPr="000335FE" w:rsidRDefault="000335FE" w:rsidP="000335FE">
      <w:pPr>
        <w:pStyle w:val="EndNoteBibliography"/>
        <w:ind w:left="420" w:hanging="420"/>
      </w:pPr>
      <w:r w:rsidRPr="000335FE">
        <w:t>12</w:t>
      </w:r>
      <w:r w:rsidRPr="000335FE">
        <w:tab/>
        <w:t xml:space="preserve">Wagner, A. D., Pare-Blagoev, E. J., Clark, J. &amp; Poldrack, R. A. Recovering meaning: Left prefrontal cortex guides controlled semantic retrieval. </w:t>
      </w:r>
      <w:r w:rsidRPr="000335FE">
        <w:rPr>
          <w:i/>
        </w:rPr>
        <w:t>Neuron</w:t>
      </w:r>
      <w:r w:rsidRPr="000335FE">
        <w:t xml:space="preserve"> </w:t>
      </w:r>
      <w:r w:rsidRPr="000335FE">
        <w:rPr>
          <w:b/>
        </w:rPr>
        <w:t>31</w:t>
      </w:r>
      <w:r w:rsidRPr="000335FE">
        <w:t>, 329-338 (2001).</w:t>
      </w:r>
    </w:p>
    <w:p w14:paraId="46DBED6C" w14:textId="77777777" w:rsidR="000335FE" w:rsidRPr="000335FE" w:rsidRDefault="000335FE" w:rsidP="000335FE">
      <w:pPr>
        <w:pStyle w:val="EndNoteBibliography"/>
        <w:ind w:left="420" w:hanging="420"/>
      </w:pPr>
      <w:r w:rsidRPr="000335FE">
        <w:t>13</w:t>
      </w:r>
      <w:r w:rsidRPr="000335FE">
        <w:tab/>
        <w:t xml:space="preserve">Lambon Ralph, M. A., Lowe, C. &amp; Rogers, T. T. Neural basis of category-specific semantic deficits for living things: evidence from semantic dementia, HSVE and a neural network model. </w:t>
      </w:r>
      <w:r w:rsidRPr="000335FE">
        <w:rPr>
          <w:i/>
        </w:rPr>
        <w:t>Brain</w:t>
      </w:r>
      <w:r w:rsidRPr="000335FE">
        <w:t xml:space="preserve"> </w:t>
      </w:r>
      <w:r w:rsidRPr="000335FE">
        <w:rPr>
          <w:b/>
        </w:rPr>
        <w:t>130</w:t>
      </w:r>
      <w:r w:rsidRPr="000335FE">
        <w:t>, 1127-1137 (2007).</w:t>
      </w:r>
    </w:p>
    <w:p w14:paraId="162DD4DF" w14:textId="77777777" w:rsidR="000335FE" w:rsidRPr="000335FE" w:rsidRDefault="000335FE" w:rsidP="000335FE">
      <w:pPr>
        <w:pStyle w:val="EndNoteBibliography"/>
        <w:ind w:left="420" w:hanging="420"/>
      </w:pPr>
      <w:r w:rsidRPr="000335FE">
        <w:t>14</w:t>
      </w:r>
      <w:r w:rsidRPr="000335FE">
        <w:tab/>
        <w:t xml:space="preserve">Eggert, G. H. </w:t>
      </w:r>
      <w:r w:rsidRPr="000335FE">
        <w:rPr>
          <w:i/>
        </w:rPr>
        <w:t>Wernicke's works on aphasia: A source-book and review</w:t>
      </w:r>
      <w:r w:rsidRPr="000335FE">
        <w:t>.  (Mouton, 1977).</w:t>
      </w:r>
    </w:p>
    <w:p w14:paraId="540BC4B7" w14:textId="77777777" w:rsidR="000335FE" w:rsidRPr="000335FE" w:rsidRDefault="000335FE" w:rsidP="000335FE">
      <w:pPr>
        <w:pStyle w:val="EndNoteBibliography"/>
        <w:ind w:left="420" w:hanging="420"/>
      </w:pPr>
      <w:r w:rsidRPr="000335FE">
        <w:t>15</w:t>
      </w:r>
      <w:r w:rsidRPr="000335FE">
        <w:tab/>
        <w:t xml:space="preserve">Meteyard, L., Cuadrado, S. R., Bahrami, B. &amp; Vigliocco, G. Coming of age: A review of embodiment and the neuroscience of semantics. </w:t>
      </w:r>
      <w:r w:rsidRPr="000335FE">
        <w:rPr>
          <w:i/>
        </w:rPr>
        <w:t>Cortex</w:t>
      </w:r>
      <w:r w:rsidRPr="000335FE">
        <w:t xml:space="preserve"> </w:t>
      </w:r>
      <w:r w:rsidRPr="000335FE">
        <w:rPr>
          <w:b/>
        </w:rPr>
        <w:t>48</w:t>
      </w:r>
      <w:r w:rsidRPr="000335FE">
        <w:t>, 788-804 (2012).</w:t>
      </w:r>
    </w:p>
    <w:p w14:paraId="312FB9A8" w14:textId="77777777" w:rsidR="000335FE" w:rsidRPr="000335FE" w:rsidRDefault="000335FE" w:rsidP="000335FE">
      <w:pPr>
        <w:pStyle w:val="EndNoteBibliography"/>
        <w:ind w:left="420" w:hanging="420"/>
      </w:pPr>
      <w:r w:rsidRPr="000335FE">
        <w:t>16</w:t>
      </w:r>
      <w:r w:rsidRPr="000335FE">
        <w:tab/>
        <w:t>Binder, J. R.</w:t>
      </w:r>
      <w:r w:rsidRPr="000335FE">
        <w:rPr>
          <w:i/>
        </w:rPr>
        <w:t xml:space="preserve"> et al.</w:t>
      </w:r>
      <w:r w:rsidRPr="000335FE">
        <w:t xml:space="preserve"> Toward a brain-based componential semantic representation. </w:t>
      </w:r>
      <w:r w:rsidRPr="000335FE">
        <w:rPr>
          <w:i/>
        </w:rPr>
        <w:t>Cognitive Neuropsychology</w:t>
      </w:r>
      <w:r w:rsidRPr="000335FE">
        <w:t xml:space="preserve"> </w:t>
      </w:r>
      <w:r w:rsidRPr="000335FE">
        <w:rPr>
          <w:b/>
        </w:rPr>
        <w:t>in press</w:t>
      </w:r>
      <w:r w:rsidRPr="000335FE">
        <w:t xml:space="preserve"> (2016).</w:t>
      </w:r>
    </w:p>
    <w:p w14:paraId="79BC9C0C" w14:textId="77777777" w:rsidR="000335FE" w:rsidRPr="000335FE" w:rsidRDefault="000335FE" w:rsidP="000335FE">
      <w:pPr>
        <w:pStyle w:val="EndNoteBibliography"/>
        <w:ind w:left="420" w:hanging="420"/>
      </w:pPr>
      <w:r w:rsidRPr="000335FE">
        <w:t>17</w:t>
      </w:r>
      <w:r w:rsidRPr="000335FE">
        <w:tab/>
        <w:t xml:space="preserve">Damasio, H., Grabowski, T. J., Tranel, D., Hichwa, R. D. &amp; Damasio, A. R. A neural basis for lexical retrieval. </w:t>
      </w:r>
      <w:r w:rsidRPr="000335FE">
        <w:rPr>
          <w:i/>
        </w:rPr>
        <w:t>Nature</w:t>
      </w:r>
      <w:r w:rsidRPr="000335FE">
        <w:t xml:space="preserve"> </w:t>
      </w:r>
      <w:r w:rsidRPr="000335FE">
        <w:rPr>
          <w:b/>
        </w:rPr>
        <w:t>380</w:t>
      </w:r>
      <w:r w:rsidRPr="000335FE">
        <w:t>, 499-505 (1996).</w:t>
      </w:r>
    </w:p>
    <w:p w14:paraId="6E96249F" w14:textId="77777777" w:rsidR="000335FE" w:rsidRPr="000335FE" w:rsidRDefault="000335FE" w:rsidP="000335FE">
      <w:pPr>
        <w:pStyle w:val="EndNoteBibliography"/>
        <w:ind w:left="420" w:hanging="420"/>
      </w:pPr>
      <w:r w:rsidRPr="000335FE">
        <w:t>18</w:t>
      </w:r>
      <w:r w:rsidRPr="000335FE">
        <w:tab/>
        <w:t xml:space="preserve">Snowden, J. S., Goulding, P. J. &amp; Neary, D. Semantic dementia: A form of circumscribed cerebral atrophy. </w:t>
      </w:r>
      <w:r w:rsidRPr="000335FE">
        <w:rPr>
          <w:i/>
        </w:rPr>
        <w:t>Behavioural Neurology</w:t>
      </w:r>
      <w:r w:rsidRPr="000335FE">
        <w:t xml:space="preserve"> </w:t>
      </w:r>
      <w:r w:rsidRPr="000335FE">
        <w:rPr>
          <w:b/>
        </w:rPr>
        <w:t>2</w:t>
      </w:r>
      <w:r w:rsidRPr="000335FE">
        <w:t>, 167-182 (1989).</w:t>
      </w:r>
    </w:p>
    <w:p w14:paraId="73F6A788" w14:textId="77777777" w:rsidR="000335FE" w:rsidRPr="000335FE" w:rsidRDefault="000335FE" w:rsidP="000335FE">
      <w:pPr>
        <w:pStyle w:val="EndNoteBibliography"/>
        <w:ind w:left="420" w:hanging="420"/>
      </w:pPr>
      <w:r w:rsidRPr="000335FE">
        <w:t>19</w:t>
      </w:r>
      <w:r w:rsidRPr="000335FE">
        <w:tab/>
        <w:t xml:space="preserve">Hodges, J. R. &amp; Patterson, K. Semantic dementia: a unique clinicopathological syndrome. </w:t>
      </w:r>
      <w:r w:rsidRPr="000335FE">
        <w:rPr>
          <w:i/>
        </w:rPr>
        <w:t>Lancet Neurology</w:t>
      </w:r>
      <w:r w:rsidRPr="000335FE">
        <w:t xml:space="preserve"> </w:t>
      </w:r>
      <w:r w:rsidRPr="000335FE">
        <w:rPr>
          <w:b/>
        </w:rPr>
        <w:t>6</w:t>
      </w:r>
      <w:r w:rsidRPr="000335FE">
        <w:t>, 1004-1014 (2007).</w:t>
      </w:r>
    </w:p>
    <w:p w14:paraId="0A0B4F1F" w14:textId="77777777" w:rsidR="000335FE" w:rsidRPr="000335FE" w:rsidRDefault="000335FE" w:rsidP="000335FE">
      <w:pPr>
        <w:pStyle w:val="EndNoteBibliography"/>
        <w:ind w:left="420" w:hanging="420"/>
      </w:pPr>
      <w:r w:rsidRPr="000335FE">
        <w:t>20</w:t>
      </w:r>
      <w:r w:rsidRPr="000335FE">
        <w:tab/>
        <w:t xml:space="preserve">Lambon Ralph, M. A. &amp; Patterson, K. Generalisation and differentiation in semantic memory: Insights from semantic dementia. </w:t>
      </w:r>
      <w:r w:rsidRPr="000335FE">
        <w:rPr>
          <w:i/>
        </w:rPr>
        <w:t>Annals of the NY Academy of Science</w:t>
      </w:r>
      <w:r w:rsidRPr="000335FE">
        <w:t xml:space="preserve"> </w:t>
      </w:r>
      <w:r w:rsidRPr="000335FE">
        <w:rPr>
          <w:b/>
        </w:rPr>
        <w:t>1124</w:t>
      </w:r>
      <w:r w:rsidRPr="000335FE">
        <w:t>, 61-76 (2008).</w:t>
      </w:r>
    </w:p>
    <w:p w14:paraId="29422F0C" w14:textId="77777777" w:rsidR="000335FE" w:rsidRPr="000335FE" w:rsidRDefault="000335FE" w:rsidP="000335FE">
      <w:pPr>
        <w:pStyle w:val="EndNoteBibliography"/>
        <w:ind w:left="420" w:hanging="420"/>
      </w:pPr>
      <w:r w:rsidRPr="000335FE">
        <w:t>21</w:t>
      </w:r>
      <w:r w:rsidRPr="000335FE">
        <w:tab/>
        <w:t xml:space="preserve">Bozeat, S., Lambon Ralph, M. A., Patterson, K., Garrard, P. &amp; Hodges, J. R. Non-verbal semantic impairment in semantic dementia. </w:t>
      </w:r>
      <w:r w:rsidRPr="000335FE">
        <w:rPr>
          <w:i/>
        </w:rPr>
        <w:t>Neuropsychologia</w:t>
      </w:r>
      <w:r w:rsidRPr="000335FE">
        <w:t xml:space="preserve"> </w:t>
      </w:r>
      <w:r w:rsidRPr="000335FE">
        <w:rPr>
          <w:b/>
        </w:rPr>
        <w:t>38</w:t>
      </w:r>
      <w:r w:rsidRPr="000335FE">
        <w:t>, 1207-1215 (2000).</w:t>
      </w:r>
    </w:p>
    <w:p w14:paraId="6BA3EE81" w14:textId="77777777" w:rsidR="000335FE" w:rsidRPr="000335FE" w:rsidRDefault="000335FE" w:rsidP="000335FE">
      <w:pPr>
        <w:pStyle w:val="EndNoteBibliography"/>
        <w:ind w:left="420" w:hanging="420"/>
      </w:pPr>
      <w:r w:rsidRPr="000335FE">
        <w:t>22</w:t>
      </w:r>
      <w:r w:rsidRPr="000335FE">
        <w:tab/>
        <w:t xml:space="preserve">Jefferies, E., Patterson, K., Jones, R. W. &amp; Lambon Ralph, M. A. Comprehension of Concrete and Abstract Words in Semantic Dementia. </w:t>
      </w:r>
      <w:r w:rsidRPr="000335FE">
        <w:rPr>
          <w:i/>
        </w:rPr>
        <w:t>Neuropsychology</w:t>
      </w:r>
      <w:r w:rsidRPr="000335FE">
        <w:t xml:space="preserve"> </w:t>
      </w:r>
      <w:r w:rsidRPr="000335FE">
        <w:rPr>
          <w:b/>
        </w:rPr>
        <w:t>23</w:t>
      </w:r>
      <w:r w:rsidRPr="000335FE">
        <w:t>, 492-499 (2009).</w:t>
      </w:r>
    </w:p>
    <w:p w14:paraId="5F95A45C" w14:textId="77777777" w:rsidR="000335FE" w:rsidRPr="000335FE" w:rsidRDefault="000335FE" w:rsidP="000335FE">
      <w:pPr>
        <w:pStyle w:val="EndNoteBibliography"/>
        <w:ind w:left="420" w:hanging="420"/>
      </w:pPr>
      <w:r w:rsidRPr="000335FE">
        <w:t>23</w:t>
      </w:r>
      <w:r w:rsidRPr="000335FE">
        <w:tab/>
        <w:t xml:space="preserve">Cappelletti, M., Butterworth, B. &amp; Kopelman, M. Spared numerical abilities in a case of semantic dementia. </w:t>
      </w:r>
      <w:r w:rsidRPr="000335FE">
        <w:rPr>
          <w:i/>
        </w:rPr>
        <w:t>Neuropsychologia</w:t>
      </w:r>
      <w:r w:rsidRPr="000335FE">
        <w:t xml:space="preserve"> </w:t>
      </w:r>
      <w:r w:rsidRPr="000335FE">
        <w:rPr>
          <w:b/>
        </w:rPr>
        <w:t>39</w:t>
      </w:r>
      <w:r w:rsidRPr="000335FE">
        <w:t>, 1224-1239 (2001).</w:t>
      </w:r>
    </w:p>
    <w:p w14:paraId="4B84CBA1" w14:textId="77777777" w:rsidR="000335FE" w:rsidRPr="000335FE" w:rsidRDefault="000335FE" w:rsidP="000335FE">
      <w:pPr>
        <w:pStyle w:val="EndNoteBibliography"/>
        <w:ind w:left="420" w:hanging="420"/>
      </w:pPr>
      <w:r w:rsidRPr="000335FE">
        <w:t>24</w:t>
      </w:r>
      <w:r w:rsidRPr="000335FE">
        <w:tab/>
        <w:t>Patterson, K.</w:t>
      </w:r>
      <w:r w:rsidRPr="000335FE">
        <w:rPr>
          <w:i/>
        </w:rPr>
        <w:t xml:space="preserve"> et al.</w:t>
      </w:r>
      <w:r w:rsidRPr="000335FE">
        <w:t xml:space="preserve"> "Presemantic" cognition in semantic dementia: Six deficits in search of an explanation. </w:t>
      </w:r>
      <w:r w:rsidRPr="000335FE">
        <w:rPr>
          <w:i/>
        </w:rPr>
        <w:t>Journal of Cognitive Neuroscience</w:t>
      </w:r>
      <w:r w:rsidRPr="000335FE">
        <w:t xml:space="preserve"> </w:t>
      </w:r>
      <w:r w:rsidRPr="000335FE">
        <w:rPr>
          <w:b/>
        </w:rPr>
        <w:t>18</w:t>
      </w:r>
      <w:r w:rsidRPr="000335FE">
        <w:t>, 169-183 (2006).</w:t>
      </w:r>
    </w:p>
    <w:p w14:paraId="017851CE" w14:textId="3EAE60EE" w:rsidR="000335FE" w:rsidRPr="000335FE" w:rsidRDefault="000335FE" w:rsidP="000335FE">
      <w:pPr>
        <w:pStyle w:val="EndNoteBibliography"/>
        <w:ind w:left="420" w:hanging="420"/>
      </w:pPr>
      <w:r w:rsidRPr="000335FE">
        <w:t>25</w:t>
      </w:r>
      <w:r w:rsidRPr="000335FE">
        <w:tab/>
        <w:t xml:space="preserve">Rogers, T. T., Patterson, K., Jefferies, E. &amp; Lambon Ralph, M. A. Disorders of representation and control in semantic cognition: Effects of familiarity, typicality, and specificity. </w:t>
      </w:r>
      <w:r w:rsidRPr="000335FE">
        <w:rPr>
          <w:i/>
        </w:rPr>
        <w:t>Neuropsychologia</w:t>
      </w:r>
      <w:r w:rsidRPr="000335FE">
        <w:t xml:space="preserve"> </w:t>
      </w:r>
      <w:r w:rsidRPr="000335FE">
        <w:rPr>
          <w:b/>
        </w:rPr>
        <w:t>76</w:t>
      </w:r>
      <w:r w:rsidRPr="000335FE">
        <w:t>, 220-239, doi:</w:t>
      </w:r>
      <w:hyperlink r:id="rId8" w:history="1">
        <w:r w:rsidRPr="000335FE">
          <w:rPr>
            <w:rStyle w:val="Hyperlink"/>
          </w:rPr>
          <w:t>http://dx.doi.org/10.1016/j.neuropsychologia.2015.04.015</w:t>
        </w:r>
      </w:hyperlink>
      <w:r w:rsidRPr="000335FE">
        <w:t xml:space="preserve"> (2015).</w:t>
      </w:r>
    </w:p>
    <w:p w14:paraId="58E0D423" w14:textId="77777777" w:rsidR="000335FE" w:rsidRPr="000335FE" w:rsidRDefault="000335FE" w:rsidP="000335FE">
      <w:pPr>
        <w:pStyle w:val="EndNoteBibliography"/>
        <w:ind w:left="420" w:hanging="420"/>
      </w:pPr>
      <w:r w:rsidRPr="000335FE">
        <w:t>26</w:t>
      </w:r>
      <w:r w:rsidRPr="000335FE">
        <w:tab/>
        <w:t xml:space="preserve">Nestor, P. J., Fryer, T. D. &amp; Hodges, J. R. Declarative memory impairments in Alzheimer's disease and semantic dementia. </w:t>
      </w:r>
      <w:r w:rsidRPr="000335FE">
        <w:rPr>
          <w:i/>
        </w:rPr>
        <w:t>Neuroimage</w:t>
      </w:r>
      <w:r w:rsidRPr="000335FE">
        <w:t xml:space="preserve"> </w:t>
      </w:r>
      <w:r w:rsidRPr="000335FE">
        <w:rPr>
          <w:b/>
        </w:rPr>
        <w:t>30</w:t>
      </w:r>
      <w:r w:rsidRPr="000335FE">
        <w:t>, 1010-1020 (2006).</w:t>
      </w:r>
    </w:p>
    <w:p w14:paraId="01DFDA06" w14:textId="77777777" w:rsidR="000335FE" w:rsidRPr="000335FE" w:rsidRDefault="000335FE" w:rsidP="000335FE">
      <w:pPr>
        <w:pStyle w:val="EndNoteBibliography"/>
        <w:ind w:left="420" w:hanging="420"/>
      </w:pPr>
      <w:r w:rsidRPr="000335FE">
        <w:t>27</w:t>
      </w:r>
      <w:r w:rsidRPr="000335FE">
        <w:tab/>
        <w:t>Acosta-Cabronero, J.</w:t>
      </w:r>
      <w:r w:rsidRPr="000335FE">
        <w:rPr>
          <w:i/>
        </w:rPr>
        <w:t xml:space="preserve"> et al.</w:t>
      </w:r>
      <w:r w:rsidRPr="000335FE">
        <w:t xml:space="preserve"> Atrophy, hypometabolism and white matter abnormalities in semantic dementia tell a coherent story. </w:t>
      </w:r>
      <w:r w:rsidRPr="000335FE">
        <w:rPr>
          <w:i/>
        </w:rPr>
        <w:t>Brain</w:t>
      </w:r>
      <w:r w:rsidRPr="000335FE">
        <w:t xml:space="preserve"> </w:t>
      </w:r>
      <w:r w:rsidRPr="000335FE">
        <w:rPr>
          <w:b/>
        </w:rPr>
        <w:t>134</w:t>
      </w:r>
      <w:r w:rsidRPr="000335FE">
        <w:t>, 2025-2035, doi:10.1093/brain/awr119 (2011).</w:t>
      </w:r>
    </w:p>
    <w:p w14:paraId="27E77804" w14:textId="77777777" w:rsidR="000335FE" w:rsidRPr="000335FE" w:rsidRDefault="000335FE" w:rsidP="000335FE">
      <w:pPr>
        <w:pStyle w:val="EndNoteBibliography"/>
        <w:ind w:left="420" w:hanging="420"/>
      </w:pPr>
      <w:r w:rsidRPr="000335FE">
        <w:t>28</w:t>
      </w:r>
      <w:r w:rsidRPr="000335FE">
        <w:tab/>
        <w:t>Guo, C. C.</w:t>
      </w:r>
      <w:r w:rsidRPr="000335FE">
        <w:rPr>
          <w:i/>
        </w:rPr>
        <w:t xml:space="preserve"> et al.</w:t>
      </w:r>
      <w:r w:rsidRPr="000335FE">
        <w:t xml:space="preserve"> Anterior temporal lobe degeneration produces widespread network-driven dysfunction. </w:t>
      </w:r>
      <w:r w:rsidRPr="000335FE">
        <w:rPr>
          <w:i/>
        </w:rPr>
        <w:t>Brain</w:t>
      </w:r>
      <w:r w:rsidRPr="000335FE">
        <w:t xml:space="preserve"> </w:t>
      </w:r>
      <w:r w:rsidRPr="000335FE">
        <w:rPr>
          <w:b/>
        </w:rPr>
        <w:t>136</w:t>
      </w:r>
      <w:r w:rsidRPr="000335FE">
        <w:t>, 2979-2991, doi:10.1093/brain/awt222 (2013).</w:t>
      </w:r>
    </w:p>
    <w:p w14:paraId="2A881A47" w14:textId="77777777" w:rsidR="000335FE" w:rsidRPr="000335FE" w:rsidRDefault="000335FE" w:rsidP="000335FE">
      <w:pPr>
        <w:pStyle w:val="EndNoteBibliography"/>
        <w:ind w:left="420" w:hanging="420"/>
      </w:pPr>
      <w:r w:rsidRPr="000335FE">
        <w:t>29</w:t>
      </w:r>
      <w:r w:rsidRPr="000335FE">
        <w:tab/>
        <w:t xml:space="preserve">Wittgenstein, L. </w:t>
      </w:r>
      <w:r w:rsidRPr="000335FE">
        <w:rPr>
          <w:i/>
        </w:rPr>
        <w:t>Philosophical Investigations: The German Text, with a Revised English Translation 50th Anniversary Commemorative Edition</w:t>
      </w:r>
      <w:r w:rsidRPr="000335FE">
        <w:t>.  (Wiley-Blackwell, 1953/2001).</w:t>
      </w:r>
    </w:p>
    <w:p w14:paraId="40C28E41" w14:textId="77777777" w:rsidR="000335FE" w:rsidRPr="000335FE" w:rsidRDefault="000335FE" w:rsidP="000335FE">
      <w:pPr>
        <w:pStyle w:val="EndNoteBibliography"/>
        <w:ind w:left="420" w:hanging="420"/>
      </w:pPr>
      <w:r w:rsidRPr="000335FE">
        <w:t>30</w:t>
      </w:r>
      <w:r w:rsidRPr="000335FE">
        <w:tab/>
        <w:t xml:space="preserve">Murphy, G. L. &amp; Medin, D. L. The role of theories in conceptual coherence. </w:t>
      </w:r>
      <w:r w:rsidRPr="000335FE">
        <w:rPr>
          <w:i/>
        </w:rPr>
        <w:t>Psychological Review</w:t>
      </w:r>
      <w:r w:rsidRPr="000335FE">
        <w:t xml:space="preserve"> </w:t>
      </w:r>
      <w:r w:rsidRPr="000335FE">
        <w:rPr>
          <w:b/>
        </w:rPr>
        <w:t>92</w:t>
      </w:r>
      <w:r w:rsidRPr="000335FE">
        <w:t>, 289-316 (1985).</w:t>
      </w:r>
    </w:p>
    <w:p w14:paraId="399F74F6" w14:textId="77777777" w:rsidR="000335FE" w:rsidRPr="000335FE" w:rsidRDefault="000335FE" w:rsidP="000335FE">
      <w:pPr>
        <w:pStyle w:val="EndNoteBibliography"/>
        <w:ind w:left="420" w:hanging="420"/>
      </w:pPr>
      <w:r w:rsidRPr="000335FE">
        <w:t>31</w:t>
      </w:r>
      <w:r w:rsidRPr="000335FE">
        <w:tab/>
        <w:t xml:space="preserve">Smith, E. E. &amp; Medin, D. L. </w:t>
      </w:r>
      <w:r w:rsidRPr="000335FE">
        <w:rPr>
          <w:i/>
        </w:rPr>
        <w:t>Categories and concepts</w:t>
      </w:r>
      <w:r w:rsidRPr="000335FE">
        <w:t>.  (Harvard University Press, 1981).</w:t>
      </w:r>
    </w:p>
    <w:p w14:paraId="17788E74" w14:textId="77777777" w:rsidR="000335FE" w:rsidRPr="000335FE" w:rsidRDefault="000335FE" w:rsidP="000335FE">
      <w:pPr>
        <w:pStyle w:val="EndNoteBibliography"/>
        <w:ind w:left="420" w:hanging="420"/>
      </w:pPr>
      <w:r w:rsidRPr="000335FE">
        <w:t>32</w:t>
      </w:r>
      <w:r w:rsidRPr="000335FE">
        <w:tab/>
        <w:t xml:space="preserve">Rosch, E. Cognitive representations of semantic categories. </w:t>
      </w:r>
      <w:r w:rsidRPr="000335FE">
        <w:rPr>
          <w:i/>
        </w:rPr>
        <w:t>Journal of Experimental Psychology: General</w:t>
      </w:r>
      <w:r w:rsidRPr="000335FE">
        <w:t xml:space="preserve"> </w:t>
      </w:r>
      <w:r w:rsidRPr="000335FE">
        <w:rPr>
          <w:b/>
        </w:rPr>
        <w:t>104</w:t>
      </w:r>
      <w:r w:rsidRPr="000335FE">
        <w:t>, 192-233 (1975).</w:t>
      </w:r>
    </w:p>
    <w:p w14:paraId="4F8A9D17" w14:textId="77777777" w:rsidR="000335FE" w:rsidRPr="000335FE" w:rsidRDefault="000335FE" w:rsidP="000335FE">
      <w:pPr>
        <w:pStyle w:val="EndNoteBibliography"/>
        <w:ind w:left="420" w:hanging="420"/>
      </w:pPr>
      <w:r w:rsidRPr="000335FE">
        <w:t>33</w:t>
      </w:r>
      <w:r w:rsidRPr="000335FE">
        <w:tab/>
        <w:t xml:space="preserve">Lambon Ralph, M. A. Neurocognitive insights on conceptual knowledge and its breakdown. </w:t>
      </w:r>
      <w:r w:rsidRPr="000335FE">
        <w:rPr>
          <w:i/>
        </w:rPr>
        <w:t>Philosophical Transactions of the Royal Society B: Biological Sciences</w:t>
      </w:r>
      <w:r w:rsidRPr="000335FE">
        <w:t xml:space="preserve"> </w:t>
      </w:r>
      <w:r w:rsidRPr="000335FE">
        <w:rPr>
          <w:b/>
        </w:rPr>
        <w:t>369</w:t>
      </w:r>
      <w:r w:rsidRPr="000335FE">
        <w:t>, 20120392, doi:10.1098/rstb.2012.0392 (2014).</w:t>
      </w:r>
    </w:p>
    <w:p w14:paraId="127083C9" w14:textId="77777777" w:rsidR="000335FE" w:rsidRPr="000335FE" w:rsidRDefault="000335FE" w:rsidP="000335FE">
      <w:pPr>
        <w:pStyle w:val="EndNoteBibliography"/>
        <w:ind w:left="420" w:hanging="420"/>
      </w:pPr>
      <w:r w:rsidRPr="000335FE">
        <w:t>34</w:t>
      </w:r>
      <w:r w:rsidRPr="000335FE">
        <w:tab/>
        <w:t xml:space="preserve">Phan, T. G., Donnan, G. A., Wright, P. M. &amp; Reutens, D. C. A Digital Map of Middle Cerebral Artery Infarcts Associated With Middle Cerebral Artery Trunk and Branch Occlusion. </w:t>
      </w:r>
      <w:r w:rsidRPr="000335FE">
        <w:rPr>
          <w:i/>
        </w:rPr>
        <w:t>Stroke</w:t>
      </w:r>
      <w:r w:rsidRPr="000335FE">
        <w:t xml:space="preserve"> </w:t>
      </w:r>
      <w:r w:rsidRPr="000335FE">
        <w:rPr>
          <w:b/>
        </w:rPr>
        <w:t>36</w:t>
      </w:r>
      <w:r w:rsidRPr="000335FE">
        <w:t>, 986-991, doi:10.1161/01.STR.0000163087.66828.e9 (2005).</w:t>
      </w:r>
    </w:p>
    <w:p w14:paraId="165242C3" w14:textId="77777777" w:rsidR="000335FE" w:rsidRPr="000335FE" w:rsidRDefault="000335FE" w:rsidP="000335FE">
      <w:pPr>
        <w:pStyle w:val="EndNoteBibliography"/>
        <w:ind w:left="420" w:hanging="420"/>
      </w:pPr>
      <w:r w:rsidRPr="000335FE">
        <w:t>35</w:t>
      </w:r>
      <w:r w:rsidRPr="000335FE">
        <w:tab/>
        <w:t xml:space="preserve">Visser, M., Jefferies, E. &amp; Lambon Ralph, M. A. Semantic processing in the anterior temporal lobes: A meta-analysis of the functional neuroimaging literature. </w:t>
      </w:r>
      <w:r w:rsidRPr="000335FE">
        <w:rPr>
          <w:i/>
        </w:rPr>
        <w:t>Journal of Cognitive Neuroscience</w:t>
      </w:r>
      <w:r w:rsidRPr="000335FE">
        <w:t xml:space="preserve"> </w:t>
      </w:r>
      <w:r w:rsidRPr="000335FE">
        <w:rPr>
          <w:b/>
        </w:rPr>
        <w:t>22</w:t>
      </w:r>
      <w:r w:rsidRPr="000335FE">
        <w:t>, 1083-1094 (2010).</w:t>
      </w:r>
    </w:p>
    <w:p w14:paraId="7DF7E247" w14:textId="77777777" w:rsidR="000335FE" w:rsidRPr="000335FE" w:rsidRDefault="000335FE" w:rsidP="000335FE">
      <w:pPr>
        <w:pStyle w:val="EndNoteBibliography"/>
        <w:ind w:left="420" w:hanging="420"/>
      </w:pPr>
      <w:r w:rsidRPr="000335FE">
        <w:t>36</w:t>
      </w:r>
      <w:r w:rsidRPr="000335FE">
        <w:tab/>
        <w:t xml:space="preserve">Binney, R. J., Embleton, K. V., Jefferies, E., Parker, G. J. M. &amp; Lambon Ralph, M. A. The Ventral and Inferolateral Aspects of the Anterior Temporal Lobe Are Crucial in Semantic Memory: Evidence from a Novel Direct Comparison of Distortion-Corrected fMRI, rTMS, and Semantic Dementia. </w:t>
      </w:r>
      <w:r w:rsidRPr="000335FE">
        <w:rPr>
          <w:i/>
        </w:rPr>
        <w:t>Cerebral Cortex</w:t>
      </w:r>
      <w:r w:rsidRPr="000335FE">
        <w:t xml:space="preserve"> </w:t>
      </w:r>
      <w:r w:rsidRPr="000335FE">
        <w:rPr>
          <w:b/>
        </w:rPr>
        <w:t>20</w:t>
      </w:r>
      <w:r w:rsidRPr="000335FE">
        <w:t>, 2728-2738, doi:10.1093/cercor/bhq019 (2010).</w:t>
      </w:r>
    </w:p>
    <w:p w14:paraId="79ACD174" w14:textId="77777777" w:rsidR="000335FE" w:rsidRPr="000335FE" w:rsidRDefault="000335FE" w:rsidP="000335FE">
      <w:pPr>
        <w:pStyle w:val="EndNoteBibliography"/>
        <w:ind w:left="420" w:hanging="420"/>
      </w:pPr>
      <w:r w:rsidRPr="000335FE">
        <w:t>37</w:t>
      </w:r>
      <w:r w:rsidRPr="000335FE">
        <w:tab/>
        <w:t>Marinkovic, K.</w:t>
      </w:r>
      <w:r w:rsidRPr="000335FE">
        <w:rPr>
          <w:i/>
        </w:rPr>
        <w:t xml:space="preserve"> et al.</w:t>
      </w:r>
      <w:r w:rsidRPr="000335FE">
        <w:t xml:space="preserve"> Spatiotemporal dynamics of modality-specific and supramodal word processing. </w:t>
      </w:r>
      <w:r w:rsidRPr="000335FE">
        <w:rPr>
          <w:i/>
        </w:rPr>
        <w:t>Neuron</w:t>
      </w:r>
      <w:r w:rsidRPr="000335FE">
        <w:t xml:space="preserve"> </w:t>
      </w:r>
      <w:r w:rsidRPr="000335FE">
        <w:rPr>
          <w:b/>
        </w:rPr>
        <w:t>38</w:t>
      </w:r>
      <w:r w:rsidRPr="000335FE">
        <w:t>, 487–497 (2003).</w:t>
      </w:r>
    </w:p>
    <w:p w14:paraId="04ECB1A7" w14:textId="77777777" w:rsidR="000335FE" w:rsidRPr="000335FE" w:rsidRDefault="000335FE" w:rsidP="000335FE">
      <w:pPr>
        <w:pStyle w:val="EndNoteBibliography"/>
        <w:ind w:left="420" w:hanging="420"/>
      </w:pPr>
      <w:r w:rsidRPr="000335FE">
        <w:t>38</w:t>
      </w:r>
      <w:r w:rsidRPr="000335FE">
        <w:tab/>
        <w:t xml:space="preserve">Vandenberghe, R., Price, C., Wise, R., Josephs, O. &amp; Frackowiak, R. S. J. Functional-anatomy of a common semantic system for words and pictures. </w:t>
      </w:r>
      <w:r w:rsidRPr="000335FE">
        <w:rPr>
          <w:i/>
        </w:rPr>
        <w:t>Nature</w:t>
      </w:r>
      <w:r w:rsidRPr="000335FE">
        <w:t xml:space="preserve"> </w:t>
      </w:r>
      <w:r w:rsidRPr="000335FE">
        <w:rPr>
          <w:b/>
        </w:rPr>
        <w:t>383</w:t>
      </w:r>
      <w:r w:rsidRPr="000335FE">
        <w:t>, 254-256 (1996).</w:t>
      </w:r>
    </w:p>
    <w:p w14:paraId="6DC2FFC0" w14:textId="77777777" w:rsidR="000335FE" w:rsidRPr="000335FE" w:rsidRDefault="000335FE" w:rsidP="000335FE">
      <w:pPr>
        <w:pStyle w:val="EndNoteBibliography"/>
        <w:ind w:left="420" w:hanging="420"/>
      </w:pPr>
      <w:r w:rsidRPr="000335FE">
        <w:t>39</w:t>
      </w:r>
      <w:r w:rsidRPr="000335FE">
        <w:tab/>
        <w:t xml:space="preserve">Visser, M. &amp; Lambon Ralph, M. A. Differential Contributions of Bilateral Ventral Anterior Temporal Lobe and Left Anterior Superior Temporal Gyrus to Semantic Processes. </w:t>
      </w:r>
      <w:r w:rsidRPr="000335FE">
        <w:rPr>
          <w:i/>
        </w:rPr>
        <w:t>Journal of Cognitive Neuroscience</w:t>
      </w:r>
      <w:r w:rsidRPr="000335FE">
        <w:t xml:space="preserve"> </w:t>
      </w:r>
      <w:r w:rsidRPr="000335FE">
        <w:rPr>
          <w:b/>
        </w:rPr>
        <w:t>23</w:t>
      </w:r>
      <w:r w:rsidRPr="000335FE">
        <w:t>, 3121-3131 (2011).</w:t>
      </w:r>
    </w:p>
    <w:p w14:paraId="7817787A" w14:textId="77777777" w:rsidR="000335FE" w:rsidRPr="000335FE" w:rsidRDefault="000335FE" w:rsidP="000335FE">
      <w:pPr>
        <w:pStyle w:val="EndNoteBibliography"/>
        <w:ind w:left="420" w:hanging="420"/>
      </w:pPr>
      <w:r w:rsidRPr="000335FE">
        <w:t>40</w:t>
      </w:r>
      <w:r w:rsidRPr="000335FE">
        <w:tab/>
        <w:t xml:space="preserve">Pobric, G. G., Jefferies, E. &amp; Lambon Ralph, M. A. Anterior temporal lobes mediate semantic representation: Mimicking semantic dementia by using rTMS in normal participants. </w:t>
      </w:r>
      <w:r w:rsidRPr="000335FE">
        <w:rPr>
          <w:i/>
        </w:rPr>
        <w:t>Proceedings of the National Academy of Sciences</w:t>
      </w:r>
      <w:r w:rsidRPr="000335FE">
        <w:t xml:space="preserve"> </w:t>
      </w:r>
      <w:r w:rsidRPr="000335FE">
        <w:rPr>
          <w:b/>
        </w:rPr>
        <w:t>104</w:t>
      </w:r>
      <w:r w:rsidRPr="000335FE">
        <w:t>, 20137-20141 (2007).</w:t>
      </w:r>
    </w:p>
    <w:p w14:paraId="3D9B443A" w14:textId="77777777" w:rsidR="000335FE" w:rsidRPr="000335FE" w:rsidRDefault="000335FE" w:rsidP="000335FE">
      <w:pPr>
        <w:pStyle w:val="EndNoteBibliography"/>
        <w:ind w:left="420" w:hanging="420"/>
      </w:pPr>
      <w:r w:rsidRPr="000335FE">
        <w:t>41</w:t>
      </w:r>
      <w:r w:rsidRPr="000335FE">
        <w:tab/>
        <w:t>Rogers, T. T.</w:t>
      </w:r>
      <w:r w:rsidRPr="000335FE">
        <w:rPr>
          <w:i/>
        </w:rPr>
        <w:t xml:space="preserve"> et al.</w:t>
      </w:r>
      <w:r w:rsidRPr="000335FE">
        <w:t xml:space="preserve"> Anterior temporal cortex and semantic memory: Reconciling findings from neuropsychology and functional imaging. </w:t>
      </w:r>
      <w:r w:rsidRPr="000335FE">
        <w:rPr>
          <w:i/>
        </w:rPr>
        <w:t>Cognitive Affective &amp; Behavioral Neuroscience</w:t>
      </w:r>
      <w:r w:rsidRPr="000335FE">
        <w:t xml:space="preserve"> </w:t>
      </w:r>
      <w:r w:rsidRPr="000335FE">
        <w:rPr>
          <w:b/>
        </w:rPr>
        <w:t>6</w:t>
      </w:r>
      <w:r w:rsidRPr="000335FE">
        <w:t>, 201-213 (2006).</w:t>
      </w:r>
    </w:p>
    <w:p w14:paraId="3D842FDC" w14:textId="77777777" w:rsidR="000335FE" w:rsidRPr="000335FE" w:rsidRDefault="000335FE" w:rsidP="000335FE">
      <w:pPr>
        <w:pStyle w:val="EndNoteBibliography"/>
        <w:ind w:left="420" w:hanging="420"/>
      </w:pPr>
      <w:r w:rsidRPr="000335FE">
        <w:t>42</w:t>
      </w:r>
      <w:r w:rsidRPr="000335FE">
        <w:tab/>
        <w:t xml:space="preserve">Pobric, G., Jefferies, E. &amp; Lambon Ralph, M. A. Category-Specific versus Category-General Semantic Impairment Induced by Transcranial Magnetic Stimulation. </w:t>
      </w:r>
      <w:r w:rsidRPr="000335FE">
        <w:rPr>
          <w:i/>
        </w:rPr>
        <w:t>Current Biology</w:t>
      </w:r>
      <w:r w:rsidRPr="000335FE">
        <w:t xml:space="preserve"> </w:t>
      </w:r>
      <w:r w:rsidRPr="000335FE">
        <w:rPr>
          <w:b/>
        </w:rPr>
        <w:t>20</w:t>
      </w:r>
      <w:r w:rsidRPr="000335FE">
        <w:t>, 964-968 (2010).</w:t>
      </w:r>
    </w:p>
    <w:p w14:paraId="44BFE929" w14:textId="77777777" w:rsidR="000335FE" w:rsidRPr="000335FE" w:rsidRDefault="000335FE" w:rsidP="000335FE">
      <w:pPr>
        <w:pStyle w:val="EndNoteBibliography"/>
        <w:ind w:left="420" w:hanging="420"/>
      </w:pPr>
      <w:r w:rsidRPr="000335FE">
        <w:t>43</w:t>
      </w:r>
      <w:r w:rsidRPr="000335FE">
        <w:tab/>
        <w:t xml:space="preserve">Pobric, G., Jefferies, E. &amp; Lambon Ralph, M. A. Amodal semantic representations depend on both anterior temporal lobes: Evidence from repetitive transcranial magnetic stimulation. </w:t>
      </w:r>
      <w:r w:rsidRPr="000335FE">
        <w:rPr>
          <w:i/>
        </w:rPr>
        <w:t>Neuropsychologia</w:t>
      </w:r>
      <w:r w:rsidRPr="000335FE">
        <w:t xml:space="preserve"> </w:t>
      </w:r>
      <w:r w:rsidRPr="000335FE">
        <w:rPr>
          <w:b/>
        </w:rPr>
        <w:t>48</w:t>
      </w:r>
      <w:r w:rsidRPr="000335FE">
        <w:t>, 1336-1342 (2010).</w:t>
      </w:r>
    </w:p>
    <w:p w14:paraId="3A564361" w14:textId="77777777" w:rsidR="000335FE" w:rsidRPr="000335FE" w:rsidRDefault="000335FE" w:rsidP="000335FE">
      <w:pPr>
        <w:pStyle w:val="EndNoteBibliography"/>
        <w:ind w:left="420" w:hanging="420"/>
      </w:pPr>
      <w:r w:rsidRPr="000335FE">
        <w:t>44</w:t>
      </w:r>
      <w:r w:rsidRPr="000335FE">
        <w:tab/>
        <w:t xml:space="preserve">Visser, M., Jefferies, E., Embleton, K. V. &amp; Lambon Ralph, M. A. Both the Middle Temporal Gyrus and the Ventral Anterior Temporal Area Are Crucial for Multimodal Semantic Processing: Distortion-corrected fMRI Evidence for a Double Gradient of Information Convergence in the Temporal Lobes. </w:t>
      </w:r>
      <w:r w:rsidRPr="000335FE">
        <w:rPr>
          <w:i/>
        </w:rPr>
        <w:t>Journal of Cognitive Neuroscience</w:t>
      </w:r>
      <w:r w:rsidRPr="000335FE">
        <w:t xml:space="preserve"> </w:t>
      </w:r>
      <w:r w:rsidRPr="000335FE">
        <w:rPr>
          <w:b/>
        </w:rPr>
        <w:t>24</w:t>
      </w:r>
      <w:r w:rsidRPr="000335FE">
        <w:t>, 1766-1778 (2012).</w:t>
      </w:r>
    </w:p>
    <w:p w14:paraId="496C999B" w14:textId="77777777" w:rsidR="000335FE" w:rsidRPr="000335FE" w:rsidRDefault="000335FE" w:rsidP="000335FE">
      <w:pPr>
        <w:pStyle w:val="EndNoteBibliography"/>
        <w:ind w:left="420" w:hanging="420"/>
      </w:pPr>
      <w:r w:rsidRPr="000335FE">
        <w:t>45</w:t>
      </w:r>
      <w:r w:rsidRPr="000335FE">
        <w:tab/>
        <w:t xml:space="preserve">Humphreys, G. F., Hoffman, P., Visser, M., Binney, R. J. &amp; Lambon Ralph, M. A. Establishing task- and modality-dependent dissociations between the semantic and default mode networks. </w:t>
      </w:r>
      <w:r w:rsidRPr="000335FE">
        <w:rPr>
          <w:i/>
        </w:rPr>
        <w:t>Proceedings of the National Academy of Sciences</w:t>
      </w:r>
      <w:r w:rsidRPr="000335FE">
        <w:t xml:space="preserve"> </w:t>
      </w:r>
      <w:r w:rsidRPr="000335FE">
        <w:rPr>
          <w:b/>
        </w:rPr>
        <w:t>112</w:t>
      </w:r>
      <w:r w:rsidRPr="000335FE">
        <w:t>, 7857-7862, doi:10.1073/pnas.1422760112 (2015).</w:t>
      </w:r>
    </w:p>
    <w:p w14:paraId="40EEAAE5" w14:textId="77777777" w:rsidR="000335FE" w:rsidRPr="000335FE" w:rsidRDefault="000335FE" w:rsidP="000335FE">
      <w:pPr>
        <w:pStyle w:val="EndNoteBibliography"/>
        <w:ind w:left="420" w:hanging="420"/>
      </w:pPr>
      <w:r w:rsidRPr="000335FE">
        <w:t>46</w:t>
      </w:r>
      <w:r w:rsidRPr="000335FE">
        <w:tab/>
        <w:t>Shimotake, A.</w:t>
      </w:r>
      <w:r w:rsidRPr="000335FE">
        <w:rPr>
          <w:i/>
        </w:rPr>
        <w:t xml:space="preserve"> et al.</w:t>
      </w:r>
      <w:r w:rsidRPr="000335FE">
        <w:t xml:space="preserve"> Direct Exploration of the Role of the Ventral Anterior Temporal Lobe in Semantic Memory: Cortical Stimulation and Local Field Potential Evidence From Subdural Grid Electrodes. </w:t>
      </w:r>
      <w:r w:rsidRPr="000335FE">
        <w:rPr>
          <w:i/>
        </w:rPr>
        <w:t>Cerebral Cortex</w:t>
      </w:r>
      <w:r w:rsidRPr="000335FE">
        <w:t xml:space="preserve"> </w:t>
      </w:r>
      <w:r w:rsidRPr="000335FE">
        <w:rPr>
          <w:b/>
        </w:rPr>
        <w:t>25</w:t>
      </w:r>
      <w:r w:rsidRPr="000335FE">
        <w:t>, 3802-3817, doi:10.1093/cercor/bhu262 (2015).</w:t>
      </w:r>
    </w:p>
    <w:p w14:paraId="7FC305B9" w14:textId="77777777" w:rsidR="000335FE" w:rsidRPr="000335FE" w:rsidRDefault="000335FE" w:rsidP="000335FE">
      <w:pPr>
        <w:pStyle w:val="EndNoteBibliography"/>
        <w:ind w:left="420" w:hanging="420"/>
      </w:pPr>
      <w:r w:rsidRPr="000335FE">
        <w:t>47</w:t>
      </w:r>
      <w:r w:rsidRPr="000335FE">
        <w:tab/>
        <w:t>Mion, M.</w:t>
      </w:r>
      <w:r w:rsidRPr="000335FE">
        <w:rPr>
          <w:i/>
        </w:rPr>
        <w:t xml:space="preserve"> et al.</w:t>
      </w:r>
      <w:r w:rsidRPr="000335FE">
        <w:t xml:space="preserve"> What the left and right anterior fusiform gyri tell us about semantic memory. </w:t>
      </w:r>
      <w:r w:rsidRPr="000335FE">
        <w:rPr>
          <w:i/>
        </w:rPr>
        <w:t>Brain</w:t>
      </w:r>
      <w:r w:rsidRPr="000335FE">
        <w:t xml:space="preserve"> </w:t>
      </w:r>
      <w:r w:rsidRPr="000335FE">
        <w:rPr>
          <w:b/>
        </w:rPr>
        <w:t>133</w:t>
      </w:r>
      <w:r w:rsidRPr="000335FE">
        <w:t>, 3256-3268, doi:10.1093/brain/awq272 (2010).</w:t>
      </w:r>
    </w:p>
    <w:p w14:paraId="3D5D0A0F" w14:textId="77777777" w:rsidR="000335FE" w:rsidRPr="000335FE" w:rsidRDefault="000335FE" w:rsidP="000335FE">
      <w:pPr>
        <w:pStyle w:val="EndNoteBibliography"/>
        <w:ind w:left="420" w:hanging="420"/>
      </w:pPr>
      <w:r w:rsidRPr="000335FE">
        <w:t>48</w:t>
      </w:r>
      <w:r w:rsidRPr="000335FE">
        <w:tab/>
        <w:t>Abel, T. J.</w:t>
      </w:r>
      <w:r w:rsidRPr="000335FE">
        <w:rPr>
          <w:i/>
        </w:rPr>
        <w:t xml:space="preserve"> et al.</w:t>
      </w:r>
      <w:r w:rsidRPr="000335FE">
        <w:t xml:space="preserve"> Direct Physiologic Evidence of a Heteromodal Convergence Region for Proper Naming in Human Left Anterior Temporal Lobe. </w:t>
      </w:r>
      <w:r w:rsidRPr="000335FE">
        <w:rPr>
          <w:i/>
        </w:rPr>
        <w:t>The Journal of Neuroscience</w:t>
      </w:r>
      <w:r w:rsidRPr="000335FE">
        <w:t xml:space="preserve"> </w:t>
      </w:r>
      <w:r w:rsidRPr="000335FE">
        <w:rPr>
          <w:b/>
        </w:rPr>
        <w:t>35</w:t>
      </w:r>
      <w:r w:rsidRPr="000335FE">
        <w:t>, 1513-1520, doi:10.1523/jneurosci.3387-14.2015 (2015).</w:t>
      </w:r>
    </w:p>
    <w:p w14:paraId="490FD91C" w14:textId="77777777" w:rsidR="000335FE" w:rsidRPr="000335FE" w:rsidRDefault="000335FE" w:rsidP="000335FE">
      <w:pPr>
        <w:pStyle w:val="EndNoteBibliography"/>
        <w:ind w:left="420" w:hanging="420"/>
      </w:pPr>
      <w:r w:rsidRPr="000335FE">
        <w:t>49</w:t>
      </w:r>
      <w:r w:rsidRPr="000335FE">
        <w:tab/>
        <w:t xml:space="preserve">Peelen, M. V. &amp; Caramazza, A. Conceptual Object Representations in Human Anterior Temporal Cortex. </w:t>
      </w:r>
      <w:r w:rsidRPr="000335FE">
        <w:rPr>
          <w:i/>
        </w:rPr>
        <w:t>The Journal of Neuroscience</w:t>
      </w:r>
      <w:r w:rsidRPr="000335FE">
        <w:t xml:space="preserve"> </w:t>
      </w:r>
      <w:r w:rsidRPr="000335FE">
        <w:rPr>
          <w:b/>
        </w:rPr>
        <w:t>32</w:t>
      </w:r>
      <w:r w:rsidRPr="000335FE">
        <w:t>, 15728-15736, doi:10.1523/jneurosci.1953-12.2012 (2012).</w:t>
      </w:r>
    </w:p>
    <w:p w14:paraId="6F9BC289" w14:textId="77777777" w:rsidR="000335FE" w:rsidRPr="000335FE" w:rsidRDefault="000335FE" w:rsidP="000335FE">
      <w:pPr>
        <w:pStyle w:val="EndNoteBibliography"/>
        <w:ind w:left="420" w:hanging="420"/>
      </w:pPr>
      <w:r w:rsidRPr="000335FE">
        <w:t>50</w:t>
      </w:r>
      <w:r w:rsidRPr="000335FE">
        <w:tab/>
        <w:t>Chen, Y.</w:t>
      </w:r>
      <w:r w:rsidRPr="000335FE">
        <w:rPr>
          <w:i/>
        </w:rPr>
        <w:t xml:space="preserve"> et al.</w:t>
      </w:r>
      <w:r w:rsidRPr="000335FE">
        <w:t xml:space="preserve"> The when and where of semantics in the anterior temporal lobe: temporal RSA of ECoG data. </w:t>
      </w:r>
      <w:r w:rsidRPr="000335FE">
        <w:rPr>
          <w:i/>
        </w:rPr>
        <w:t>Cortex</w:t>
      </w:r>
      <w:r w:rsidRPr="000335FE">
        <w:t xml:space="preserve"> </w:t>
      </w:r>
      <w:r w:rsidRPr="000335FE">
        <w:rPr>
          <w:b/>
        </w:rPr>
        <w:t>in press</w:t>
      </w:r>
      <w:r w:rsidRPr="000335FE">
        <w:t xml:space="preserve"> (2016).</w:t>
      </w:r>
    </w:p>
    <w:p w14:paraId="7E453343" w14:textId="77777777" w:rsidR="000335FE" w:rsidRPr="000335FE" w:rsidRDefault="000335FE" w:rsidP="000335FE">
      <w:pPr>
        <w:pStyle w:val="EndNoteBibliography"/>
        <w:ind w:left="420" w:hanging="420"/>
      </w:pPr>
      <w:r w:rsidRPr="000335FE">
        <w:t>51</w:t>
      </w:r>
      <w:r w:rsidRPr="000335FE">
        <w:tab/>
        <w:t xml:space="preserve">Coutanche, M. N. &amp; Thompson-Schill, S. L. Creating Concepts from Converging Features in Human Cortex. </w:t>
      </w:r>
      <w:r w:rsidRPr="000335FE">
        <w:rPr>
          <w:i/>
        </w:rPr>
        <w:t>Cerebral Cortex</w:t>
      </w:r>
      <w:r w:rsidRPr="000335FE">
        <w:t xml:space="preserve"> </w:t>
      </w:r>
      <w:r w:rsidRPr="000335FE">
        <w:rPr>
          <w:b/>
        </w:rPr>
        <w:t>25</w:t>
      </w:r>
      <w:r w:rsidRPr="000335FE">
        <w:t>, 2584-2593, doi:10.1093/cercor/bhu057 (2015).</w:t>
      </w:r>
    </w:p>
    <w:p w14:paraId="0F395683" w14:textId="77777777" w:rsidR="000335FE" w:rsidRPr="000335FE" w:rsidRDefault="000335FE" w:rsidP="000335FE">
      <w:pPr>
        <w:pStyle w:val="EndNoteBibliography"/>
        <w:ind w:left="420" w:hanging="420"/>
      </w:pPr>
      <w:r w:rsidRPr="000335FE">
        <w:t>52</w:t>
      </w:r>
      <w:r w:rsidRPr="000335FE">
        <w:tab/>
        <w:t>Chan, A. M.</w:t>
      </w:r>
      <w:r w:rsidRPr="000335FE">
        <w:rPr>
          <w:i/>
        </w:rPr>
        <w:t xml:space="preserve"> et al.</w:t>
      </w:r>
      <w:r w:rsidRPr="000335FE">
        <w:t xml:space="preserve"> First-Pass Selectivity for Semantic Categories in Human Anteroventral Temporal Lobe. </w:t>
      </w:r>
      <w:r w:rsidRPr="000335FE">
        <w:rPr>
          <w:i/>
        </w:rPr>
        <w:t>The Journal of Neuroscience</w:t>
      </w:r>
      <w:r w:rsidRPr="000335FE">
        <w:t xml:space="preserve"> </w:t>
      </w:r>
      <w:r w:rsidRPr="000335FE">
        <w:rPr>
          <w:b/>
        </w:rPr>
        <w:t>31</w:t>
      </w:r>
      <w:r w:rsidRPr="000335FE">
        <w:t>, 18119-18129, doi:10.1523/jneurosci.3122-11.2011 (2011).</w:t>
      </w:r>
    </w:p>
    <w:p w14:paraId="5046CC54" w14:textId="77777777" w:rsidR="000335FE" w:rsidRPr="000335FE" w:rsidRDefault="000335FE" w:rsidP="000335FE">
      <w:pPr>
        <w:pStyle w:val="EndNoteBibliography"/>
        <w:ind w:left="420" w:hanging="420"/>
      </w:pPr>
      <w:r w:rsidRPr="000335FE">
        <w:t>53</w:t>
      </w:r>
      <w:r w:rsidRPr="000335FE">
        <w:tab/>
        <w:t xml:space="preserve">Clarke, A., Taylor, K. I., Devereux, B., Randall, B. &amp; Tyler, L. K. From Perception to Conception: How Meaningful Objects Are Processed over Time. </w:t>
      </w:r>
      <w:r w:rsidRPr="000335FE">
        <w:rPr>
          <w:i/>
        </w:rPr>
        <w:t>Cerebral Cortex</w:t>
      </w:r>
      <w:r w:rsidRPr="000335FE">
        <w:t xml:space="preserve"> </w:t>
      </w:r>
      <w:r w:rsidRPr="000335FE">
        <w:rPr>
          <w:b/>
        </w:rPr>
        <w:t>23</w:t>
      </w:r>
      <w:r w:rsidRPr="000335FE">
        <w:t>, 187-197, doi:10.1093/cercor/bhs002 (2013).</w:t>
      </w:r>
    </w:p>
    <w:p w14:paraId="389502F7" w14:textId="77777777" w:rsidR="000335FE" w:rsidRPr="000335FE" w:rsidRDefault="000335FE" w:rsidP="000335FE">
      <w:pPr>
        <w:pStyle w:val="EndNoteBibliography"/>
        <w:ind w:left="420" w:hanging="420"/>
      </w:pPr>
      <w:r w:rsidRPr="000335FE">
        <w:t>54</w:t>
      </w:r>
      <w:r w:rsidRPr="000335FE">
        <w:tab/>
        <w:t xml:space="preserve">Jackson, R. L., Lambon Ralph, M. A. &amp; Pobric, G. The Timing of Anterior Temporal Lobe Involvement in Semantic Processing. </w:t>
      </w:r>
      <w:r w:rsidRPr="000335FE">
        <w:rPr>
          <w:i/>
        </w:rPr>
        <w:t>Journal of Cognitive Neuroscience</w:t>
      </w:r>
      <w:r w:rsidRPr="000335FE">
        <w:t xml:space="preserve"> </w:t>
      </w:r>
      <w:r w:rsidRPr="000335FE">
        <w:rPr>
          <w:b/>
        </w:rPr>
        <w:t>27</w:t>
      </w:r>
      <w:r w:rsidRPr="000335FE">
        <w:t>, 1388-1396, doi:10.1162/jocn_a_00788 (2015).</w:t>
      </w:r>
    </w:p>
    <w:p w14:paraId="0DF1E2F7" w14:textId="77777777" w:rsidR="000335FE" w:rsidRPr="000335FE" w:rsidRDefault="000335FE" w:rsidP="000335FE">
      <w:pPr>
        <w:pStyle w:val="EndNoteBibliography"/>
        <w:ind w:left="420" w:hanging="420"/>
      </w:pPr>
      <w:r w:rsidRPr="000335FE">
        <w:t>55</w:t>
      </w:r>
      <w:r w:rsidRPr="000335FE">
        <w:tab/>
        <w:t>Galton, C. J.</w:t>
      </w:r>
      <w:r w:rsidRPr="000335FE">
        <w:rPr>
          <w:i/>
        </w:rPr>
        <w:t xml:space="preserve"> et al.</w:t>
      </w:r>
      <w:r w:rsidRPr="000335FE">
        <w:t xml:space="preserve"> Differing patterns of temporal atrophy in Alzheimer's disease and semantic dementia. </w:t>
      </w:r>
      <w:r w:rsidRPr="000335FE">
        <w:rPr>
          <w:i/>
        </w:rPr>
        <w:t>Neurology</w:t>
      </w:r>
      <w:r w:rsidRPr="000335FE">
        <w:t xml:space="preserve"> </w:t>
      </w:r>
      <w:r w:rsidRPr="000335FE">
        <w:rPr>
          <w:b/>
        </w:rPr>
        <w:t>57</w:t>
      </w:r>
      <w:r w:rsidRPr="000335FE">
        <w:t xml:space="preserve"> (2001).</w:t>
      </w:r>
    </w:p>
    <w:p w14:paraId="0434D75C" w14:textId="77777777" w:rsidR="000335FE" w:rsidRPr="000335FE" w:rsidRDefault="000335FE" w:rsidP="000335FE">
      <w:pPr>
        <w:pStyle w:val="EndNoteBibliography"/>
        <w:ind w:left="420" w:hanging="420"/>
      </w:pPr>
      <w:r w:rsidRPr="000335FE">
        <w:t>56</w:t>
      </w:r>
      <w:r w:rsidRPr="000335FE">
        <w:tab/>
        <w:t xml:space="preserve">Brodmann, K. </w:t>
      </w:r>
      <w:r w:rsidRPr="000335FE">
        <w:rPr>
          <w:i/>
        </w:rPr>
        <w:t>Vergleichende lokalisationslehre der Grosshirnrinde</w:t>
      </w:r>
      <w:r w:rsidRPr="000335FE">
        <w:t>.  (Barth, 1909).</w:t>
      </w:r>
    </w:p>
    <w:p w14:paraId="60074613" w14:textId="77777777" w:rsidR="000335FE" w:rsidRPr="000335FE" w:rsidRDefault="000335FE" w:rsidP="000335FE">
      <w:pPr>
        <w:pStyle w:val="EndNoteBibliography"/>
        <w:ind w:left="420" w:hanging="420"/>
      </w:pPr>
      <w:r w:rsidRPr="000335FE">
        <w:t>57</w:t>
      </w:r>
      <w:r w:rsidRPr="000335FE">
        <w:tab/>
        <w:t xml:space="preserve">Ding, S., Van Hoesen, G. W., Cassell, M. D. &amp; Poremba, A. Parcellation of human temporal polar cortex: A combined analysis of multiple cytoarchitectonic, chemoarchitectonic, and pathological markers. </w:t>
      </w:r>
      <w:r w:rsidRPr="000335FE">
        <w:rPr>
          <w:i/>
        </w:rPr>
        <w:t>Journal of Comparative Neurology</w:t>
      </w:r>
      <w:r w:rsidRPr="000335FE">
        <w:t xml:space="preserve"> </w:t>
      </w:r>
      <w:r w:rsidRPr="000335FE">
        <w:rPr>
          <w:b/>
        </w:rPr>
        <w:t>514</w:t>
      </w:r>
      <w:r w:rsidRPr="000335FE">
        <w:t>, 595-623 (2009).</w:t>
      </w:r>
    </w:p>
    <w:p w14:paraId="277F0925" w14:textId="77777777" w:rsidR="000335FE" w:rsidRPr="000335FE" w:rsidRDefault="000335FE" w:rsidP="000335FE">
      <w:pPr>
        <w:pStyle w:val="EndNoteBibliography"/>
        <w:ind w:left="420" w:hanging="420"/>
      </w:pPr>
      <w:r w:rsidRPr="000335FE">
        <w:t>58</w:t>
      </w:r>
      <w:r w:rsidRPr="000335FE">
        <w:tab/>
        <w:t xml:space="preserve">Binney, R. J., Parker, G. J. M. &amp; Lambon Ralph, M. A. Convergent Connectivity and Graded Specialization in the Rostral Human Temporal Lobe as Revealed by Diffusion-Weighted Imaging Probabilistic Tractography. </w:t>
      </w:r>
      <w:r w:rsidRPr="000335FE">
        <w:rPr>
          <w:i/>
        </w:rPr>
        <w:t>Journal of Cognitive Neuroscience</w:t>
      </w:r>
      <w:r w:rsidRPr="000335FE">
        <w:t xml:space="preserve"> </w:t>
      </w:r>
      <w:r w:rsidRPr="000335FE">
        <w:rPr>
          <w:b/>
        </w:rPr>
        <w:t>24</w:t>
      </w:r>
      <w:r w:rsidRPr="000335FE">
        <w:t>, 1998-2014 (2012).</w:t>
      </w:r>
    </w:p>
    <w:p w14:paraId="751E77BD" w14:textId="77777777" w:rsidR="000335FE" w:rsidRPr="000335FE" w:rsidRDefault="000335FE" w:rsidP="000335FE">
      <w:pPr>
        <w:pStyle w:val="EndNoteBibliography"/>
        <w:ind w:left="420" w:hanging="420"/>
      </w:pPr>
      <w:r w:rsidRPr="000335FE">
        <w:t>59</w:t>
      </w:r>
      <w:r w:rsidRPr="000335FE">
        <w:tab/>
        <w:t xml:space="preserve">Morán, M. A., Mufson, E. J. &amp; Mesulam, M. M. Neural inputs into the temporopolar cortex of the rhesus monkey. </w:t>
      </w:r>
      <w:r w:rsidRPr="000335FE">
        <w:rPr>
          <w:i/>
        </w:rPr>
        <w:t>The Journal of Comparative Neurology</w:t>
      </w:r>
      <w:r w:rsidRPr="000335FE">
        <w:t xml:space="preserve"> </w:t>
      </w:r>
      <w:r w:rsidRPr="000335FE">
        <w:rPr>
          <w:b/>
        </w:rPr>
        <w:t>256</w:t>
      </w:r>
      <w:r w:rsidRPr="000335FE">
        <w:t>, 88-103 (1987).</w:t>
      </w:r>
    </w:p>
    <w:p w14:paraId="341FDD10" w14:textId="77777777" w:rsidR="000335FE" w:rsidRPr="000335FE" w:rsidRDefault="000335FE" w:rsidP="000335FE">
      <w:pPr>
        <w:pStyle w:val="EndNoteBibliography"/>
        <w:ind w:left="420" w:hanging="420"/>
      </w:pPr>
      <w:r w:rsidRPr="000335FE">
        <w:t>60</w:t>
      </w:r>
      <w:r w:rsidRPr="000335FE">
        <w:tab/>
        <w:t>Makris, N.</w:t>
      </w:r>
      <w:r w:rsidRPr="000335FE">
        <w:rPr>
          <w:i/>
        </w:rPr>
        <w:t xml:space="preserve"> et al.</w:t>
      </w:r>
      <w:r w:rsidRPr="000335FE">
        <w:t xml:space="preserve"> Delineation of the Middle Longitudinal Fascicle in Humans: A Quantitative, In Vivo, DT-MRI Study. </w:t>
      </w:r>
      <w:r w:rsidRPr="000335FE">
        <w:rPr>
          <w:i/>
        </w:rPr>
        <w:t>Cereb. Cortex</w:t>
      </w:r>
      <w:r w:rsidRPr="000335FE">
        <w:t xml:space="preserve"> </w:t>
      </w:r>
      <w:r w:rsidRPr="000335FE">
        <w:rPr>
          <w:b/>
        </w:rPr>
        <w:t>19</w:t>
      </w:r>
      <w:r w:rsidRPr="000335FE">
        <w:t>, 777-785, doi:10.1093/cercor/bhn124 (2009).</w:t>
      </w:r>
    </w:p>
    <w:p w14:paraId="0DF9A550" w14:textId="77777777" w:rsidR="000335FE" w:rsidRPr="000335FE" w:rsidRDefault="000335FE" w:rsidP="000335FE">
      <w:pPr>
        <w:pStyle w:val="EndNoteBibliography"/>
        <w:ind w:left="420" w:hanging="420"/>
      </w:pPr>
      <w:r w:rsidRPr="000335FE">
        <w:t>61</w:t>
      </w:r>
      <w:r w:rsidRPr="000335FE">
        <w:tab/>
        <w:t xml:space="preserve">Jackson, R. L., Hoffman, P., Pobric, G. &amp; Lambon Ralph, M. A. The Nature and Neural Correlates of Semantic Association versus Conceptual Similarity. </w:t>
      </w:r>
      <w:r w:rsidRPr="000335FE">
        <w:rPr>
          <w:i/>
        </w:rPr>
        <w:t>Cerebral Cortex</w:t>
      </w:r>
      <w:r w:rsidRPr="000335FE">
        <w:t xml:space="preserve"> </w:t>
      </w:r>
      <w:r w:rsidRPr="000335FE">
        <w:rPr>
          <w:b/>
        </w:rPr>
        <w:t>25</w:t>
      </w:r>
      <w:r w:rsidRPr="000335FE">
        <w:t>, 4319-4333, doi:10.1093/cercor/bhv003 (2015).</w:t>
      </w:r>
    </w:p>
    <w:p w14:paraId="013ACF3B" w14:textId="77777777" w:rsidR="000335FE" w:rsidRPr="000335FE" w:rsidRDefault="000335FE" w:rsidP="000335FE">
      <w:pPr>
        <w:pStyle w:val="EndNoteBibliography"/>
        <w:ind w:left="420" w:hanging="420"/>
      </w:pPr>
      <w:r w:rsidRPr="000335FE">
        <w:t>62</w:t>
      </w:r>
      <w:r w:rsidRPr="000335FE">
        <w:tab/>
        <w:t>Pascual, B.</w:t>
      </w:r>
      <w:r w:rsidRPr="000335FE">
        <w:rPr>
          <w:i/>
        </w:rPr>
        <w:t xml:space="preserve"> et al.</w:t>
      </w:r>
      <w:r w:rsidRPr="000335FE">
        <w:t xml:space="preserve"> Large-Scale Brain Networks of the Human Left Temporal Pole: A Functional Connectivity MRI Study. </w:t>
      </w:r>
      <w:r w:rsidRPr="000335FE">
        <w:rPr>
          <w:i/>
        </w:rPr>
        <w:t>Cerebral Cortex</w:t>
      </w:r>
      <w:r w:rsidRPr="000335FE">
        <w:t>, doi:10.1093/cercor/bht260 (2013).</w:t>
      </w:r>
    </w:p>
    <w:p w14:paraId="18061793" w14:textId="77777777" w:rsidR="000335FE" w:rsidRPr="000335FE" w:rsidRDefault="000335FE" w:rsidP="000335FE">
      <w:pPr>
        <w:pStyle w:val="EndNoteBibliography"/>
        <w:ind w:left="420" w:hanging="420"/>
      </w:pPr>
      <w:r w:rsidRPr="000335FE">
        <w:t>63</w:t>
      </w:r>
      <w:r w:rsidRPr="000335FE">
        <w:tab/>
        <w:t>Devlin, J. T.</w:t>
      </w:r>
      <w:r w:rsidRPr="000335FE">
        <w:rPr>
          <w:i/>
        </w:rPr>
        <w:t xml:space="preserve"> et al.</w:t>
      </w:r>
      <w:r w:rsidRPr="000335FE">
        <w:t xml:space="preserve"> Susceptibility-induced loss of signal: Comparing PET and fMRI on a semantic task. </w:t>
      </w:r>
      <w:r w:rsidRPr="000335FE">
        <w:rPr>
          <w:i/>
        </w:rPr>
        <w:t>Neuroimage</w:t>
      </w:r>
      <w:r w:rsidRPr="000335FE">
        <w:t xml:space="preserve"> </w:t>
      </w:r>
      <w:r w:rsidRPr="000335FE">
        <w:rPr>
          <w:b/>
        </w:rPr>
        <w:t>11</w:t>
      </w:r>
      <w:r w:rsidRPr="000335FE">
        <w:t>, 589-600 (2000).</w:t>
      </w:r>
    </w:p>
    <w:p w14:paraId="0AFA4992" w14:textId="77777777" w:rsidR="000335FE" w:rsidRPr="000335FE" w:rsidRDefault="000335FE" w:rsidP="000335FE">
      <w:pPr>
        <w:pStyle w:val="EndNoteBibliography"/>
        <w:ind w:left="420" w:hanging="420"/>
      </w:pPr>
      <w:r w:rsidRPr="000335FE">
        <w:t>64</w:t>
      </w:r>
      <w:r w:rsidRPr="000335FE">
        <w:tab/>
        <w:t xml:space="preserve">Spitsyna, G., Warren, J. E., Scott, S. K., Turkheimer, F. E. &amp; Wise, R. J. S. Converging Language Streams in the Human Temporal Lobe. </w:t>
      </w:r>
      <w:r w:rsidRPr="000335FE">
        <w:rPr>
          <w:i/>
        </w:rPr>
        <w:t>J. Neurosci.</w:t>
      </w:r>
      <w:r w:rsidRPr="000335FE">
        <w:t xml:space="preserve"> </w:t>
      </w:r>
      <w:r w:rsidRPr="000335FE">
        <w:rPr>
          <w:b/>
        </w:rPr>
        <w:t>26</w:t>
      </w:r>
      <w:r w:rsidRPr="000335FE">
        <w:t>, 7328-7336, doi:10.1523/jneurosci.0559-06.2006 (2006).</w:t>
      </w:r>
    </w:p>
    <w:p w14:paraId="7927269E" w14:textId="008F8E11" w:rsidR="000335FE" w:rsidRPr="000335FE" w:rsidRDefault="000335FE" w:rsidP="000335FE">
      <w:pPr>
        <w:pStyle w:val="EndNoteBibliography"/>
        <w:ind w:left="420" w:hanging="420"/>
      </w:pPr>
      <w:r w:rsidRPr="000335FE">
        <w:t>65</w:t>
      </w:r>
      <w:r w:rsidRPr="000335FE">
        <w:tab/>
        <w:t xml:space="preserve">Hoffman, P., Binney, R. J. &amp; Lambon Ralph, M. A. Differing contributions of inferior prefrontal and anterior temporal cortex to concrete and abstract conceptual knowledge. </w:t>
      </w:r>
      <w:r w:rsidRPr="000335FE">
        <w:rPr>
          <w:i/>
        </w:rPr>
        <w:t>Cortex</w:t>
      </w:r>
      <w:r w:rsidRPr="000335FE">
        <w:t xml:space="preserve"> </w:t>
      </w:r>
      <w:r w:rsidRPr="000335FE">
        <w:rPr>
          <w:b/>
        </w:rPr>
        <w:t>63</w:t>
      </w:r>
      <w:r w:rsidRPr="000335FE">
        <w:t>, 250-266, doi:</w:t>
      </w:r>
      <w:hyperlink r:id="rId9" w:history="1">
        <w:r w:rsidRPr="000335FE">
          <w:rPr>
            <w:rStyle w:val="Hyperlink"/>
          </w:rPr>
          <w:t>http://dx.doi.org/10.1016/j.cortex.2014.09.001</w:t>
        </w:r>
      </w:hyperlink>
      <w:r w:rsidRPr="000335FE">
        <w:t xml:space="preserve"> (2015).</w:t>
      </w:r>
    </w:p>
    <w:p w14:paraId="4A4B908E" w14:textId="3B173AAB" w:rsidR="000335FE" w:rsidRPr="000335FE" w:rsidRDefault="000335FE" w:rsidP="000335FE">
      <w:pPr>
        <w:pStyle w:val="EndNoteBibliography"/>
        <w:ind w:left="420" w:hanging="420"/>
      </w:pPr>
      <w:r w:rsidRPr="000335FE">
        <w:t>66</w:t>
      </w:r>
      <w:r w:rsidRPr="000335FE">
        <w:tab/>
        <w:t xml:space="preserve">Clarke, A. &amp; Tyler, L. K. Understanding What We See: How We Derive Meaning From Vision. </w:t>
      </w:r>
      <w:r w:rsidRPr="000335FE">
        <w:rPr>
          <w:i/>
        </w:rPr>
        <w:t>Trends in Cognitive Sciences</w:t>
      </w:r>
      <w:r w:rsidRPr="000335FE">
        <w:t xml:space="preserve"> </w:t>
      </w:r>
      <w:r w:rsidRPr="000335FE">
        <w:rPr>
          <w:b/>
        </w:rPr>
        <w:t>19</w:t>
      </w:r>
      <w:r w:rsidRPr="000335FE">
        <w:t>, 677-687, doi:</w:t>
      </w:r>
      <w:hyperlink r:id="rId10" w:history="1">
        <w:r w:rsidRPr="000335FE">
          <w:rPr>
            <w:rStyle w:val="Hyperlink"/>
          </w:rPr>
          <w:t>http://dx.doi.org/10.1016/j.tics.2015.08.008</w:t>
        </w:r>
      </w:hyperlink>
      <w:r w:rsidRPr="000335FE">
        <w:t xml:space="preserve"> (2015).</w:t>
      </w:r>
    </w:p>
    <w:p w14:paraId="7E32D352" w14:textId="77777777" w:rsidR="000335FE" w:rsidRPr="000335FE" w:rsidRDefault="000335FE" w:rsidP="000335FE">
      <w:pPr>
        <w:pStyle w:val="EndNoteBibliography"/>
        <w:ind w:left="420" w:hanging="420"/>
      </w:pPr>
      <w:r w:rsidRPr="000335FE">
        <w:t>67</w:t>
      </w:r>
      <w:r w:rsidRPr="000335FE">
        <w:tab/>
        <w:t xml:space="preserve">Scott, S. K., Blank, C., Rosen, S. &amp; Wise, R. J. S. Identification of a pathway for intelligible speech in the left temporal lobe. </w:t>
      </w:r>
      <w:r w:rsidRPr="000335FE">
        <w:rPr>
          <w:i/>
        </w:rPr>
        <w:t>Brain</w:t>
      </w:r>
      <w:r w:rsidRPr="000335FE">
        <w:t xml:space="preserve"> </w:t>
      </w:r>
      <w:r w:rsidRPr="000335FE">
        <w:rPr>
          <w:b/>
        </w:rPr>
        <w:t>123</w:t>
      </w:r>
      <w:r w:rsidRPr="000335FE">
        <w:t>, 2400-2406 (2000).</w:t>
      </w:r>
    </w:p>
    <w:p w14:paraId="3F065981" w14:textId="77777777" w:rsidR="000335FE" w:rsidRPr="000335FE" w:rsidRDefault="000335FE" w:rsidP="000335FE">
      <w:pPr>
        <w:pStyle w:val="EndNoteBibliography"/>
        <w:ind w:left="420" w:hanging="420"/>
      </w:pPr>
      <w:r w:rsidRPr="000335FE">
        <w:t>68</w:t>
      </w:r>
      <w:r w:rsidRPr="000335FE">
        <w:tab/>
        <w:t xml:space="preserve">Hickok, G. &amp; Poeppel, D. The cortical organization of speech processing. </w:t>
      </w:r>
      <w:r w:rsidRPr="000335FE">
        <w:rPr>
          <w:i/>
        </w:rPr>
        <w:t>Nature Reviews Neuroscience</w:t>
      </w:r>
      <w:r w:rsidRPr="000335FE">
        <w:t xml:space="preserve"> </w:t>
      </w:r>
      <w:r w:rsidRPr="000335FE">
        <w:rPr>
          <w:b/>
        </w:rPr>
        <w:t>8</w:t>
      </w:r>
      <w:r w:rsidRPr="000335FE">
        <w:t>, 393-402 (2007).</w:t>
      </w:r>
    </w:p>
    <w:p w14:paraId="6085AAB2" w14:textId="77777777" w:rsidR="000335FE" w:rsidRPr="000335FE" w:rsidRDefault="000335FE" w:rsidP="000335FE">
      <w:pPr>
        <w:pStyle w:val="EndNoteBibliography"/>
        <w:ind w:left="420" w:hanging="420"/>
      </w:pPr>
      <w:r w:rsidRPr="000335FE">
        <w:t>69</w:t>
      </w:r>
      <w:r w:rsidRPr="000335FE">
        <w:tab/>
        <w:t xml:space="preserve">Vandenberghe, R., Nobre, A. C. &amp; Price, C. J. The Response of Left Temporal Cortex to Sentences. </w:t>
      </w:r>
      <w:r w:rsidRPr="000335FE">
        <w:rPr>
          <w:i/>
        </w:rPr>
        <w:t>Journal of Cognitive Neuroscience</w:t>
      </w:r>
      <w:r w:rsidRPr="000335FE">
        <w:t xml:space="preserve"> </w:t>
      </w:r>
      <w:r w:rsidRPr="000335FE">
        <w:rPr>
          <w:b/>
        </w:rPr>
        <w:t>14</w:t>
      </w:r>
      <w:r w:rsidRPr="000335FE">
        <w:t>, 550-560 (2002).</w:t>
      </w:r>
    </w:p>
    <w:p w14:paraId="249AA59D" w14:textId="77777777" w:rsidR="000335FE" w:rsidRPr="000335FE" w:rsidRDefault="000335FE" w:rsidP="000335FE">
      <w:pPr>
        <w:pStyle w:val="EndNoteBibliography"/>
        <w:ind w:left="420" w:hanging="420"/>
      </w:pPr>
      <w:r w:rsidRPr="000335FE">
        <w:t>70</w:t>
      </w:r>
      <w:r w:rsidRPr="000335FE">
        <w:tab/>
        <w:t xml:space="preserve">Ross, L. A. &amp; Olson, I. R. Social cognition and the anterior temporal lobes. </w:t>
      </w:r>
      <w:r w:rsidRPr="000335FE">
        <w:rPr>
          <w:i/>
        </w:rPr>
        <w:t>NeuroImage</w:t>
      </w:r>
      <w:r w:rsidRPr="000335FE">
        <w:t xml:space="preserve"> </w:t>
      </w:r>
      <w:r w:rsidRPr="000335FE">
        <w:rPr>
          <w:b/>
        </w:rPr>
        <w:t>49</w:t>
      </w:r>
      <w:r w:rsidRPr="000335FE">
        <w:t>, 3452-3462 (2010).</w:t>
      </w:r>
    </w:p>
    <w:p w14:paraId="5F72231D" w14:textId="77777777" w:rsidR="000335FE" w:rsidRPr="000335FE" w:rsidRDefault="000335FE" w:rsidP="000335FE">
      <w:pPr>
        <w:pStyle w:val="EndNoteBibliography"/>
        <w:ind w:left="420" w:hanging="420"/>
      </w:pPr>
      <w:r w:rsidRPr="000335FE">
        <w:t>71</w:t>
      </w:r>
      <w:r w:rsidRPr="000335FE">
        <w:tab/>
        <w:t>Zahn, R.</w:t>
      </w:r>
      <w:r w:rsidRPr="000335FE">
        <w:rPr>
          <w:i/>
        </w:rPr>
        <w:t xml:space="preserve"> et al.</w:t>
      </w:r>
      <w:r w:rsidRPr="000335FE">
        <w:t xml:space="preserve"> Social concepts are represented in the superior anterior temporal cortex. </w:t>
      </w:r>
      <w:r w:rsidRPr="000335FE">
        <w:rPr>
          <w:i/>
        </w:rPr>
        <w:t>Proceedings of the National Academy of Sciences of the United States of America</w:t>
      </w:r>
      <w:r w:rsidRPr="000335FE">
        <w:t xml:space="preserve"> </w:t>
      </w:r>
      <w:r w:rsidRPr="000335FE">
        <w:rPr>
          <w:b/>
        </w:rPr>
        <w:t>104</w:t>
      </w:r>
      <w:r w:rsidRPr="000335FE">
        <w:t>, 6430-6435 (2007).</w:t>
      </w:r>
    </w:p>
    <w:p w14:paraId="6885E5BF" w14:textId="77777777" w:rsidR="000335FE" w:rsidRPr="000335FE" w:rsidRDefault="000335FE" w:rsidP="000335FE">
      <w:pPr>
        <w:pStyle w:val="EndNoteBibliography"/>
        <w:ind w:left="420" w:hanging="420"/>
      </w:pPr>
      <w:r w:rsidRPr="000335FE">
        <w:t>72</w:t>
      </w:r>
      <w:r w:rsidRPr="000335FE">
        <w:tab/>
        <w:t xml:space="preserve">Gainotti, G. Why Are the Right and Left Hemisphere Conceptual Representations Different? </w:t>
      </w:r>
      <w:r w:rsidRPr="000335FE">
        <w:rPr>
          <w:i/>
        </w:rPr>
        <w:t>Behavioural Neurology</w:t>
      </w:r>
      <w:r w:rsidRPr="000335FE">
        <w:t xml:space="preserve"> </w:t>
      </w:r>
      <w:r w:rsidRPr="000335FE">
        <w:rPr>
          <w:b/>
        </w:rPr>
        <w:t>2014</w:t>
      </w:r>
      <w:r w:rsidRPr="000335FE">
        <w:t>, 10, doi:10.1155/2014/603134 (2014).</w:t>
      </w:r>
    </w:p>
    <w:p w14:paraId="6D1C61E1" w14:textId="77777777" w:rsidR="000335FE" w:rsidRPr="000335FE" w:rsidRDefault="000335FE" w:rsidP="000335FE">
      <w:pPr>
        <w:pStyle w:val="EndNoteBibliography"/>
        <w:ind w:left="420" w:hanging="420"/>
      </w:pPr>
      <w:r w:rsidRPr="000335FE">
        <w:t>73</w:t>
      </w:r>
      <w:r w:rsidRPr="000335FE">
        <w:tab/>
        <w:t xml:space="preserve">Tranel, D., Damasio, H. &amp; Damasio, A. R. A neural basis for the retrieval of conceptual knowledge. </w:t>
      </w:r>
      <w:r w:rsidRPr="000335FE">
        <w:rPr>
          <w:i/>
        </w:rPr>
        <w:t>Neuropsychologia</w:t>
      </w:r>
      <w:r w:rsidRPr="000335FE">
        <w:t xml:space="preserve"> </w:t>
      </w:r>
      <w:r w:rsidRPr="000335FE">
        <w:rPr>
          <w:b/>
        </w:rPr>
        <w:t>35</w:t>
      </w:r>
      <w:r w:rsidRPr="000335FE">
        <w:t>, 1319-1327 (1997).</w:t>
      </w:r>
    </w:p>
    <w:p w14:paraId="4073D9A8" w14:textId="77777777" w:rsidR="000335FE" w:rsidRPr="000335FE" w:rsidRDefault="000335FE" w:rsidP="000335FE">
      <w:pPr>
        <w:pStyle w:val="EndNoteBibliography"/>
        <w:ind w:left="420" w:hanging="420"/>
      </w:pPr>
      <w:r w:rsidRPr="000335FE">
        <w:t>74</w:t>
      </w:r>
      <w:r w:rsidRPr="000335FE">
        <w:tab/>
        <w:t xml:space="preserve">Rice, G. E., Hoffman, P. &amp; Lambon Ralph, M. A. Graded specialization within and between the anterior temporal lobes. </w:t>
      </w:r>
      <w:r w:rsidRPr="000335FE">
        <w:rPr>
          <w:i/>
        </w:rPr>
        <w:t>Annals of the New York Academy of Sciences</w:t>
      </w:r>
      <w:r w:rsidRPr="000335FE">
        <w:t xml:space="preserve"> </w:t>
      </w:r>
      <w:r w:rsidRPr="000335FE">
        <w:rPr>
          <w:b/>
        </w:rPr>
        <w:t>1359</w:t>
      </w:r>
      <w:r w:rsidRPr="000335FE">
        <w:t>, 84-97, doi:10.1111/nyas.12951 (2015).</w:t>
      </w:r>
    </w:p>
    <w:p w14:paraId="0328ADE4" w14:textId="77777777" w:rsidR="000335FE" w:rsidRPr="000335FE" w:rsidRDefault="000335FE" w:rsidP="000335FE">
      <w:pPr>
        <w:pStyle w:val="EndNoteBibliography"/>
        <w:ind w:left="420" w:hanging="420"/>
      </w:pPr>
      <w:r w:rsidRPr="000335FE">
        <w:t>75</w:t>
      </w:r>
      <w:r w:rsidRPr="000335FE">
        <w:tab/>
        <w:t xml:space="preserve">Rice, G. E., Lambon Ralph, M. A. &amp; Hoffman, P. The Roles of Left Versus Right Anterior Temporal Lobes in Conceptual Knowledge: An ALE Meta-analysis of 97 Functional Neuroimaging Studies. </w:t>
      </w:r>
      <w:r w:rsidRPr="000335FE">
        <w:rPr>
          <w:i/>
        </w:rPr>
        <w:t>Cerebral Cortex</w:t>
      </w:r>
      <w:r w:rsidRPr="000335FE">
        <w:t xml:space="preserve"> </w:t>
      </w:r>
      <w:r w:rsidRPr="000335FE">
        <w:rPr>
          <w:b/>
        </w:rPr>
        <w:t>25</w:t>
      </w:r>
      <w:r w:rsidRPr="000335FE">
        <w:t>, 4374-4391, doi:10.1093/cercor/bhv024 (2015).</w:t>
      </w:r>
    </w:p>
    <w:p w14:paraId="3F6554AE" w14:textId="77777777" w:rsidR="000335FE" w:rsidRPr="000335FE" w:rsidRDefault="000335FE" w:rsidP="000335FE">
      <w:pPr>
        <w:pStyle w:val="EndNoteBibliography"/>
        <w:ind w:left="420" w:hanging="420"/>
      </w:pPr>
      <w:r w:rsidRPr="000335FE">
        <w:t>76</w:t>
      </w:r>
      <w:r w:rsidRPr="000335FE">
        <w:tab/>
        <w:t xml:space="preserve">Plaut, D. C. Graded modality-specific specialization in semantics: A computational account of optic aphasia. </w:t>
      </w:r>
      <w:r w:rsidRPr="000335FE">
        <w:rPr>
          <w:i/>
        </w:rPr>
        <w:t>Cognitive Neuropsychology</w:t>
      </w:r>
      <w:r w:rsidRPr="000335FE">
        <w:t xml:space="preserve"> </w:t>
      </w:r>
      <w:r w:rsidRPr="000335FE">
        <w:rPr>
          <w:b/>
        </w:rPr>
        <w:t>19</w:t>
      </w:r>
      <w:r w:rsidRPr="000335FE">
        <w:t>, 603-639 (2002).</w:t>
      </w:r>
    </w:p>
    <w:p w14:paraId="003BD9AD" w14:textId="77777777" w:rsidR="000335FE" w:rsidRPr="000335FE" w:rsidRDefault="000335FE" w:rsidP="000335FE">
      <w:pPr>
        <w:pStyle w:val="EndNoteBibliography"/>
        <w:ind w:left="420" w:hanging="420"/>
      </w:pPr>
      <w:r w:rsidRPr="000335FE">
        <w:t>77</w:t>
      </w:r>
      <w:r w:rsidRPr="000335FE">
        <w:tab/>
        <w:t xml:space="preserve">Albright, T. D. On the Perception of Probable Things: Neural Substrates of Associative Memory, Imagery, and Perception. </w:t>
      </w:r>
      <w:r w:rsidRPr="000335FE">
        <w:rPr>
          <w:i/>
        </w:rPr>
        <w:t>Neuron</w:t>
      </w:r>
      <w:r w:rsidRPr="000335FE">
        <w:t xml:space="preserve"> </w:t>
      </w:r>
      <w:r w:rsidRPr="000335FE">
        <w:rPr>
          <w:b/>
        </w:rPr>
        <w:t>74</w:t>
      </w:r>
      <w:r w:rsidRPr="000335FE">
        <w:t>, 227-245 (2012).</w:t>
      </w:r>
    </w:p>
    <w:p w14:paraId="5EE50C10" w14:textId="77777777" w:rsidR="000335FE" w:rsidRPr="000335FE" w:rsidRDefault="000335FE" w:rsidP="000335FE">
      <w:pPr>
        <w:pStyle w:val="EndNoteBibliography"/>
        <w:ind w:left="420" w:hanging="420"/>
      </w:pPr>
      <w:r w:rsidRPr="000335FE">
        <w:t>78</w:t>
      </w:r>
      <w:r w:rsidRPr="000335FE">
        <w:tab/>
        <w:t xml:space="preserve">Griffiths, T. D. &amp; Warren, J. D. What is an auditory object? </w:t>
      </w:r>
      <w:r w:rsidRPr="000335FE">
        <w:rPr>
          <w:i/>
        </w:rPr>
        <w:t>Nat Rev Neurosci</w:t>
      </w:r>
      <w:r w:rsidRPr="000335FE">
        <w:t xml:space="preserve"> </w:t>
      </w:r>
      <w:r w:rsidRPr="000335FE">
        <w:rPr>
          <w:b/>
        </w:rPr>
        <w:t>5</w:t>
      </w:r>
      <w:r w:rsidRPr="000335FE">
        <w:t>, 887-892 (2004).</w:t>
      </w:r>
    </w:p>
    <w:p w14:paraId="43462122" w14:textId="77777777" w:rsidR="000335FE" w:rsidRPr="000335FE" w:rsidRDefault="000335FE" w:rsidP="000335FE">
      <w:pPr>
        <w:pStyle w:val="EndNoteBibliography"/>
        <w:ind w:left="420" w:hanging="420"/>
      </w:pPr>
      <w:r w:rsidRPr="000335FE">
        <w:t>79</w:t>
      </w:r>
      <w:r w:rsidRPr="000335FE">
        <w:tab/>
        <w:t xml:space="preserve">Ungerleider, L. G. &amp; Mishkin, M. in </w:t>
      </w:r>
      <w:r w:rsidRPr="000335FE">
        <w:rPr>
          <w:i/>
        </w:rPr>
        <w:t>Analysis of visual behaviour</w:t>
      </w:r>
      <w:r w:rsidRPr="000335FE">
        <w:t xml:space="preserve">   (eds D. J. Ingle, M. A. Goodale, &amp; R. J. W. Mansfield)  (MIT Press, 1982).</w:t>
      </w:r>
    </w:p>
    <w:p w14:paraId="3FC7F4C0" w14:textId="77777777" w:rsidR="000335FE" w:rsidRPr="000335FE" w:rsidRDefault="000335FE" w:rsidP="000335FE">
      <w:pPr>
        <w:pStyle w:val="EndNoteBibliography"/>
        <w:ind w:left="420" w:hanging="420"/>
      </w:pPr>
      <w:r w:rsidRPr="000335FE">
        <w:t>80</w:t>
      </w:r>
      <w:r w:rsidRPr="000335FE">
        <w:tab/>
        <w:t xml:space="preserve">Chiou, R. &amp; Lambon Ralph, M. A. Task-Related Dynamic Division of Labor Between Anterior Temporal and Lateral Occipital Cortices in Representing Object Size. </w:t>
      </w:r>
      <w:r w:rsidRPr="000335FE">
        <w:rPr>
          <w:i/>
        </w:rPr>
        <w:t>The Journal of Neuroscience</w:t>
      </w:r>
      <w:r w:rsidRPr="000335FE">
        <w:t xml:space="preserve"> </w:t>
      </w:r>
      <w:r w:rsidRPr="000335FE">
        <w:rPr>
          <w:b/>
        </w:rPr>
        <w:t>36</w:t>
      </w:r>
      <w:r w:rsidRPr="000335FE">
        <w:t>, 4662-4668, doi:10.1523/jneurosci.2829-15.2016 (2016).</w:t>
      </w:r>
    </w:p>
    <w:p w14:paraId="0871E77E" w14:textId="77777777" w:rsidR="000335FE" w:rsidRPr="000335FE" w:rsidRDefault="000335FE" w:rsidP="000335FE">
      <w:pPr>
        <w:pStyle w:val="EndNoteBibliography"/>
        <w:ind w:left="420" w:hanging="420"/>
      </w:pPr>
      <w:r w:rsidRPr="000335FE">
        <w:t>81</w:t>
      </w:r>
      <w:r w:rsidRPr="000335FE">
        <w:tab/>
        <w:t xml:space="preserve">Capitani, E., Laiacona, M., Mahon, B. &amp; Caramazza, A. What are the facts of semantic category-specific deficits? A critical review of the clinical evidence. </w:t>
      </w:r>
      <w:r w:rsidRPr="000335FE">
        <w:rPr>
          <w:i/>
        </w:rPr>
        <w:t>Cognitive Neuropsychology</w:t>
      </w:r>
      <w:r w:rsidRPr="000335FE">
        <w:t xml:space="preserve"> </w:t>
      </w:r>
      <w:r w:rsidRPr="000335FE">
        <w:rPr>
          <w:b/>
        </w:rPr>
        <w:t>20</w:t>
      </w:r>
      <w:r w:rsidRPr="000335FE">
        <w:t>, 213-261 (2003).</w:t>
      </w:r>
    </w:p>
    <w:p w14:paraId="36A3A7D5" w14:textId="77777777" w:rsidR="000335FE" w:rsidRPr="000335FE" w:rsidRDefault="000335FE" w:rsidP="000335FE">
      <w:pPr>
        <w:pStyle w:val="EndNoteBibliography"/>
        <w:ind w:left="420" w:hanging="420"/>
      </w:pPr>
      <w:r w:rsidRPr="000335FE">
        <w:t>82</w:t>
      </w:r>
      <w:r w:rsidRPr="000335FE">
        <w:tab/>
        <w:t xml:space="preserve">Chouinard, P. A. &amp; Goodale, M. A. Category-specific neural processing for naming pictures of animals and naming pictures of tools: An ALE meta-analysis. </w:t>
      </w:r>
      <w:r w:rsidRPr="000335FE">
        <w:rPr>
          <w:i/>
        </w:rPr>
        <w:t>Neuropsychologia</w:t>
      </w:r>
      <w:r w:rsidRPr="000335FE">
        <w:t xml:space="preserve"> </w:t>
      </w:r>
      <w:r w:rsidRPr="000335FE">
        <w:rPr>
          <w:b/>
        </w:rPr>
        <w:t>48</w:t>
      </w:r>
      <w:r w:rsidRPr="000335FE">
        <w:t>, 409-418 (2009).</w:t>
      </w:r>
    </w:p>
    <w:p w14:paraId="4877E74D" w14:textId="77777777" w:rsidR="000335FE" w:rsidRPr="000335FE" w:rsidRDefault="000335FE" w:rsidP="000335FE">
      <w:pPr>
        <w:pStyle w:val="EndNoteBibliography"/>
        <w:ind w:left="420" w:hanging="420"/>
      </w:pPr>
      <w:r w:rsidRPr="000335FE">
        <w:t>83</w:t>
      </w:r>
      <w:r w:rsidRPr="000335FE">
        <w:tab/>
        <w:t xml:space="preserve">Kanwisher, N. Functional specificity in the human brain: A window into the functional architecture of the mind. </w:t>
      </w:r>
      <w:r w:rsidRPr="000335FE">
        <w:rPr>
          <w:i/>
        </w:rPr>
        <w:t>Proceedings of the National Academy of Sciences</w:t>
      </w:r>
      <w:r w:rsidRPr="000335FE">
        <w:t xml:space="preserve"> </w:t>
      </w:r>
      <w:r w:rsidRPr="000335FE">
        <w:rPr>
          <w:b/>
        </w:rPr>
        <w:t>107</w:t>
      </w:r>
      <w:r w:rsidRPr="000335FE">
        <w:t>, 11163-11170, doi:10.1073/pnas.1005062107 (2010).</w:t>
      </w:r>
    </w:p>
    <w:p w14:paraId="38FA2362" w14:textId="77777777" w:rsidR="000335FE" w:rsidRPr="000335FE" w:rsidRDefault="000335FE" w:rsidP="000335FE">
      <w:pPr>
        <w:pStyle w:val="EndNoteBibliography"/>
        <w:ind w:left="420" w:hanging="420"/>
      </w:pPr>
      <w:r w:rsidRPr="000335FE">
        <w:t>84</w:t>
      </w:r>
      <w:r w:rsidRPr="000335FE">
        <w:tab/>
        <w:t xml:space="preserve">Mahon, B. Z., Anzellotti, S., Schwarzbach, J., Zampini, M. &amp; Caramazza, A. Category-Specific Organization in the Human Brain Does Not Require Visual Experience. </w:t>
      </w:r>
      <w:r w:rsidRPr="000335FE">
        <w:rPr>
          <w:i/>
        </w:rPr>
        <w:t>Neuron</w:t>
      </w:r>
      <w:r w:rsidRPr="000335FE">
        <w:t xml:space="preserve"> </w:t>
      </w:r>
      <w:r w:rsidRPr="000335FE">
        <w:rPr>
          <w:b/>
        </w:rPr>
        <w:t>63</w:t>
      </w:r>
      <w:r w:rsidRPr="000335FE">
        <w:t>, 397-405 (2009).</w:t>
      </w:r>
    </w:p>
    <w:p w14:paraId="0C1C09FB" w14:textId="77777777" w:rsidR="000335FE" w:rsidRPr="000335FE" w:rsidRDefault="000335FE" w:rsidP="000335FE">
      <w:pPr>
        <w:pStyle w:val="EndNoteBibliography"/>
        <w:ind w:left="420" w:hanging="420"/>
      </w:pPr>
      <w:r w:rsidRPr="000335FE">
        <w:t>85</w:t>
      </w:r>
      <w:r w:rsidRPr="000335FE">
        <w:tab/>
        <w:t xml:space="preserve">Woollams, A. M., Cooper-Pye, E., Hodges, J. R. &amp; Patterson, K. Anomia: A doubly typical signature of semantic dementia. </w:t>
      </w:r>
      <w:r w:rsidRPr="000335FE">
        <w:rPr>
          <w:i/>
        </w:rPr>
        <w:t>Neuropsychologia</w:t>
      </w:r>
      <w:r w:rsidRPr="000335FE">
        <w:t xml:space="preserve"> </w:t>
      </w:r>
      <w:r w:rsidRPr="000335FE">
        <w:rPr>
          <w:b/>
        </w:rPr>
        <w:t>46</w:t>
      </w:r>
      <w:r w:rsidRPr="000335FE">
        <w:t>, 2503-2514 (2008).</w:t>
      </w:r>
    </w:p>
    <w:p w14:paraId="3BDC6D22" w14:textId="77777777" w:rsidR="000335FE" w:rsidRPr="000335FE" w:rsidRDefault="000335FE" w:rsidP="000335FE">
      <w:pPr>
        <w:pStyle w:val="EndNoteBibliography"/>
        <w:ind w:left="420" w:hanging="420"/>
      </w:pPr>
      <w:r w:rsidRPr="000335FE">
        <w:t>86</w:t>
      </w:r>
      <w:r w:rsidRPr="000335FE">
        <w:tab/>
        <w:t xml:space="preserve">Humphreys, G. W. &amp; Riddoch, M. J. A case series analysis of "category-specific" deficits of living things: the HIT account. </w:t>
      </w:r>
      <w:r w:rsidRPr="000335FE">
        <w:rPr>
          <w:i/>
        </w:rPr>
        <w:t>Cognitive Neuropsychology</w:t>
      </w:r>
      <w:r w:rsidRPr="000335FE">
        <w:t xml:space="preserve"> </w:t>
      </w:r>
      <w:r w:rsidRPr="000335FE">
        <w:rPr>
          <w:b/>
        </w:rPr>
        <w:t>20</w:t>
      </w:r>
      <w:r w:rsidRPr="000335FE">
        <w:t>, 263-306 (2003).</w:t>
      </w:r>
    </w:p>
    <w:p w14:paraId="31D21E1D" w14:textId="77777777" w:rsidR="000335FE" w:rsidRPr="000335FE" w:rsidRDefault="000335FE" w:rsidP="000335FE">
      <w:pPr>
        <w:pStyle w:val="EndNoteBibliography"/>
        <w:ind w:left="420" w:hanging="420"/>
      </w:pPr>
      <w:r w:rsidRPr="000335FE">
        <w:t>87</w:t>
      </w:r>
      <w:r w:rsidRPr="000335FE">
        <w:tab/>
        <w:t>Noppeney, U.</w:t>
      </w:r>
      <w:r w:rsidRPr="000335FE">
        <w:rPr>
          <w:i/>
        </w:rPr>
        <w:t xml:space="preserve"> et al.</w:t>
      </w:r>
      <w:r w:rsidRPr="000335FE">
        <w:t xml:space="preserve"> Temporal lobe lesions and semantic impairment: a comparison of herpes simplex virus encephalitis and semantic dementia. </w:t>
      </w:r>
      <w:r w:rsidRPr="000335FE">
        <w:rPr>
          <w:i/>
        </w:rPr>
        <w:t>Brain</w:t>
      </w:r>
      <w:r w:rsidRPr="000335FE">
        <w:t xml:space="preserve"> </w:t>
      </w:r>
      <w:r w:rsidRPr="000335FE">
        <w:rPr>
          <w:b/>
        </w:rPr>
        <w:t>130</w:t>
      </w:r>
      <w:r w:rsidRPr="000335FE">
        <w:t>, 1138-1147 (2007).</w:t>
      </w:r>
    </w:p>
    <w:p w14:paraId="1BC3C51F" w14:textId="77777777" w:rsidR="000335FE" w:rsidRPr="000335FE" w:rsidRDefault="000335FE" w:rsidP="000335FE">
      <w:pPr>
        <w:pStyle w:val="EndNoteBibliography"/>
        <w:ind w:left="420" w:hanging="420"/>
      </w:pPr>
      <w:r w:rsidRPr="000335FE">
        <w:t>88</w:t>
      </w:r>
      <w:r w:rsidRPr="000335FE">
        <w:tab/>
        <w:t xml:space="preserve">Buxbaum, L. J. &amp; Saffran, E. M. Knowledge of object manipulation and object function: dissociations in apraxic and nonapraxic subjects. </w:t>
      </w:r>
      <w:r w:rsidRPr="000335FE">
        <w:rPr>
          <w:i/>
        </w:rPr>
        <w:t>Brain and Language</w:t>
      </w:r>
      <w:r w:rsidRPr="000335FE">
        <w:t xml:space="preserve"> </w:t>
      </w:r>
      <w:r w:rsidRPr="000335FE">
        <w:rPr>
          <w:b/>
        </w:rPr>
        <w:t>82</w:t>
      </w:r>
      <w:r w:rsidRPr="000335FE">
        <w:t>, 179-199 (2002).</w:t>
      </w:r>
    </w:p>
    <w:p w14:paraId="06D0FCF8" w14:textId="63A35455" w:rsidR="000335FE" w:rsidRPr="000335FE" w:rsidRDefault="000335FE" w:rsidP="000335FE">
      <w:pPr>
        <w:pStyle w:val="EndNoteBibliography"/>
        <w:ind w:left="420" w:hanging="420"/>
      </w:pPr>
      <w:r w:rsidRPr="000335FE">
        <w:t>89</w:t>
      </w:r>
      <w:r w:rsidRPr="000335FE">
        <w:tab/>
        <w:t xml:space="preserve">Campanella, F., D’Agostini, S., Skrap, M. &amp; Shallice, T. Naming manipulable objects: Anatomy of a category specific effect in left temporal tumours. </w:t>
      </w:r>
      <w:r w:rsidRPr="000335FE">
        <w:rPr>
          <w:i/>
        </w:rPr>
        <w:t>Neuropsychologia</w:t>
      </w:r>
      <w:r w:rsidRPr="000335FE">
        <w:t xml:space="preserve"> </w:t>
      </w:r>
      <w:r w:rsidRPr="000335FE">
        <w:rPr>
          <w:b/>
        </w:rPr>
        <w:t>48</w:t>
      </w:r>
      <w:r w:rsidRPr="000335FE">
        <w:t>, 1583-1597, doi:</w:t>
      </w:r>
      <w:hyperlink r:id="rId11" w:history="1">
        <w:r w:rsidRPr="000335FE">
          <w:rPr>
            <w:rStyle w:val="Hyperlink"/>
          </w:rPr>
          <w:t>http://dx.doi.org/10.1016/j.neuropsychologia.2010.02.002</w:t>
        </w:r>
      </w:hyperlink>
      <w:r w:rsidRPr="000335FE">
        <w:t xml:space="preserve"> (2010).</w:t>
      </w:r>
    </w:p>
    <w:p w14:paraId="47B775E4" w14:textId="3BD25F87" w:rsidR="000335FE" w:rsidRPr="000335FE" w:rsidRDefault="000335FE" w:rsidP="000335FE">
      <w:pPr>
        <w:pStyle w:val="EndNoteBibliography"/>
        <w:ind w:left="420" w:hanging="420"/>
      </w:pPr>
      <w:r w:rsidRPr="000335FE">
        <w:t>90</w:t>
      </w:r>
      <w:r w:rsidRPr="000335FE">
        <w:tab/>
        <w:t xml:space="preserve">Hasson, U., Levy, I., Behrmann, M., Hendler, T. &amp; Malach, R. Eccentricity Bias as an Organizing Principle for Human High-Order Object Areas. </w:t>
      </w:r>
      <w:r w:rsidRPr="000335FE">
        <w:rPr>
          <w:i/>
        </w:rPr>
        <w:t>Neuron</w:t>
      </w:r>
      <w:r w:rsidRPr="000335FE">
        <w:t xml:space="preserve"> </w:t>
      </w:r>
      <w:r w:rsidRPr="000335FE">
        <w:rPr>
          <w:b/>
        </w:rPr>
        <w:t>34</w:t>
      </w:r>
      <w:r w:rsidRPr="000335FE">
        <w:t>, 479-490, doi:</w:t>
      </w:r>
      <w:hyperlink r:id="rId12" w:history="1">
        <w:r w:rsidRPr="000335FE">
          <w:rPr>
            <w:rStyle w:val="Hyperlink"/>
          </w:rPr>
          <w:t>http://dx.doi.org/10.1016/S0896-6273(02)00662-1</w:t>
        </w:r>
      </w:hyperlink>
      <w:r w:rsidRPr="000335FE">
        <w:t xml:space="preserve"> (2002).</w:t>
      </w:r>
    </w:p>
    <w:p w14:paraId="401E5B0C" w14:textId="77777777" w:rsidR="000335FE" w:rsidRPr="000335FE" w:rsidRDefault="000335FE" w:rsidP="000335FE">
      <w:pPr>
        <w:pStyle w:val="EndNoteBibliography"/>
        <w:ind w:left="420" w:hanging="420"/>
      </w:pPr>
      <w:r w:rsidRPr="000335FE">
        <w:t>91</w:t>
      </w:r>
      <w:r w:rsidRPr="000335FE">
        <w:tab/>
        <w:t xml:space="preserve">Chen, L. &amp; Rogers, T. T. A Model of Emergent Category-specific Activation in the Posterior Fusiform Gyrus of Sighted and Congenitally Blind Populations. </w:t>
      </w:r>
      <w:r w:rsidRPr="000335FE">
        <w:rPr>
          <w:i/>
        </w:rPr>
        <w:t>Journal of Cognitive Neuroscience</w:t>
      </w:r>
      <w:r w:rsidRPr="000335FE">
        <w:t xml:space="preserve"> </w:t>
      </w:r>
      <w:r w:rsidRPr="000335FE">
        <w:rPr>
          <w:b/>
        </w:rPr>
        <w:t>27</w:t>
      </w:r>
      <w:r w:rsidRPr="000335FE">
        <w:t>, 1981-1999, doi:10.1162/jocn_a_00834 (2015).</w:t>
      </w:r>
    </w:p>
    <w:p w14:paraId="708717AF" w14:textId="77777777" w:rsidR="000335FE" w:rsidRPr="000335FE" w:rsidRDefault="000335FE" w:rsidP="000335FE">
      <w:pPr>
        <w:pStyle w:val="EndNoteBibliography"/>
        <w:ind w:left="420" w:hanging="420"/>
      </w:pPr>
      <w:r w:rsidRPr="000335FE">
        <w:t>92</w:t>
      </w:r>
      <w:r w:rsidRPr="000335FE">
        <w:tab/>
        <w:t xml:space="preserve">Mahon, B. Z. &amp; Caramazza, A. What drives the organization of object knowledge in the brain? </w:t>
      </w:r>
      <w:r w:rsidRPr="000335FE">
        <w:rPr>
          <w:i/>
        </w:rPr>
        <w:t>Trends in Cognitive Sciences</w:t>
      </w:r>
      <w:r w:rsidRPr="000335FE">
        <w:t xml:space="preserve"> </w:t>
      </w:r>
      <w:r w:rsidRPr="000335FE">
        <w:rPr>
          <w:b/>
        </w:rPr>
        <w:t>15</w:t>
      </w:r>
      <w:r w:rsidRPr="000335FE">
        <w:t>, 97-103 (2011).</w:t>
      </w:r>
    </w:p>
    <w:p w14:paraId="3DC8D04A" w14:textId="77777777" w:rsidR="000335FE" w:rsidRPr="000335FE" w:rsidRDefault="000335FE" w:rsidP="000335FE">
      <w:pPr>
        <w:pStyle w:val="EndNoteBibliography"/>
        <w:ind w:left="420" w:hanging="420"/>
      </w:pPr>
      <w:r w:rsidRPr="000335FE">
        <w:t>93</w:t>
      </w:r>
      <w:r w:rsidRPr="000335FE">
        <w:tab/>
        <w:t xml:space="preserve">Tranel, D., Logan, C. G., Frank, R. J. &amp; Damasio, A. R. Explaining category related effects in the retrieval of conceptual and lexical knowledge for concrete entities: Operationalization and analysis of factors. </w:t>
      </w:r>
      <w:r w:rsidRPr="000335FE">
        <w:rPr>
          <w:i/>
        </w:rPr>
        <w:t>Neuropsychologia</w:t>
      </w:r>
      <w:r w:rsidRPr="000335FE">
        <w:t xml:space="preserve"> </w:t>
      </w:r>
      <w:r w:rsidRPr="000335FE">
        <w:rPr>
          <w:b/>
        </w:rPr>
        <w:t>35</w:t>
      </w:r>
      <w:r w:rsidRPr="000335FE">
        <w:t>, 1329-1339 (1997).</w:t>
      </w:r>
    </w:p>
    <w:p w14:paraId="737F98D8" w14:textId="77777777" w:rsidR="000335FE" w:rsidRPr="000335FE" w:rsidRDefault="000335FE" w:rsidP="000335FE">
      <w:pPr>
        <w:pStyle w:val="EndNoteBibliography"/>
        <w:ind w:left="420" w:hanging="420"/>
      </w:pPr>
      <w:r w:rsidRPr="000335FE">
        <w:t>94</w:t>
      </w:r>
      <w:r w:rsidRPr="000335FE">
        <w:tab/>
        <w:t xml:space="preserve">Schmahmann, J. D. &amp; Pandya, D. </w:t>
      </w:r>
      <w:r w:rsidRPr="000335FE">
        <w:rPr>
          <w:i/>
        </w:rPr>
        <w:t>Fiber Pathways of the Brain</w:t>
      </w:r>
      <w:r w:rsidRPr="000335FE">
        <w:t>.  (Oxford University Press, 2009).</w:t>
      </w:r>
    </w:p>
    <w:p w14:paraId="6C2AD8C0" w14:textId="77777777" w:rsidR="000335FE" w:rsidRPr="000335FE" w:rsidRDefault="000335FE" w:rsidP="000335FE">
      <w:pPr>
        <w:pStyle w:val="EndNoteBibliography"/>
        <w:ind w:left="420" w:hanging="420"/>
      </w:pPr>
      <w:r w:rsidRPr="000335FE">
        <w:t>95</w:t>
      </w:r>
      <w:r w:rsidRPr="000335FE">
        <w:tab/>
        <w:t xml:space="preserve">Gainotti, G., Silveri, M. C., Daniele, A. &amp; Giustolisi, L. Neuroanatomical correlates of category-specific semantic disorders: a critical survey. </w:t>
      </w:r>
      <w:r w:rsidRPr="000335FE">
        <w:rPr>
          <w:i/>
        </w:rPr>
        <w:t>Memory</w:t>
      </w:r>
      <w:r w:rsidRPr="000335FE">
        <w:t xml:space="preserve"> </w:t>
      </w:r>
      <w:r w:rsidRPr="000335FE">
        <w:rPr>
          <w:b/>
        </w:rPr>
        <w:t>3</w:t>
      </w:r>
      <w:r w:rsidRPr="000335FE">
        <w:t>, 247-264 (1995).</w:t>
      </w:r>
    </w:p>
    <w:p w14:paraId="40DD4A4A" w14:textId="77777777" w:rsidR="000335FE" w:rsidRPr="000335FE" w:rsidRDefault="000335FE" w:rsidP="000335FE">
      <w:pPr>
        <w:pStyle w:val="EndNoteBibliography"/>
        <w:ind w:left="420" w:hanging="420"/>
      </w:pPr>
      <w:r w:rsidRPr="000335FE">
        <w:t>96</w:t>
      </w:r>
      <w:r w:rsidRPr="000335FE">
        <w:tab/>
        <w:t xml:space="preserve">Garrard, P., Lambon Ralph, M. A., Hodges, J. R. &amp; Patterson, K. Prototypicality, distinctiveness and intercorrelation: Analyses of the semantic attributes of living and nonliving concepts. </w:t>
      </w:r>
      <w:r w:rsidRPr="000335FE">
        <w:rPr>
          <w:i/>
        </w:rPr>
        <w:t>Cognitive Neuropsychology</w:t>
      </w:r>
      <w:r w:rsidRPr="000335FE">
        <w:t xml:space="preserve"> </w:t>
      </w:r>
      <w:r w:rsidRPr="000335FE">
        <w:rPr>
          <w:b/>
        </w:rPr>
        <w:t>18</w:t>
      </w:r>
      <w:r w:rsidRPr="000335FE">
        <w:t>, 125-174 (2001).</w:t>
      </w:r>
    </w:p>
    <w:p w14:paraId="02A562DA" w14:textId="77777777" w:rsidR="000335FE" w:rsidRPr="000335FE" w:rsidRDefault="000335FE" w:rsidP="000335FE">
      <w:pPr>
        <w:pStyle w:val="EndNoteBibliography"/>
        <w:ind w:left="420" w:hanging="420"/>
      </w:pPr>
      <w:r w:rsidRPr="000335FE">
        <w:t>97</w:t>
      </w:r>
      <w:r w:rsidRPr="000335FE">
        <w:tab/>
        <w:t xml:space="preserve">Gainotti, G. &amp; Silveri, M. C. Cognitive and anatomical locus of lesion in a patient with a category-specific semantic impairment for living beings. </w:t>
      </w:r>
      <w:r w:rsidRPr="000335FE">
        <w:rPr>
          <w:i/>
        </w:rPr>
        <w:t>Cognitive Neuropsychology</w:t>
      </w:r>
      <w:r w:rsidRPr="000335FE">
        <w:t xml:space="preserve"> </w:t>
      </w:r>
      <w:r w:rsidRPr="000335FE">
        <w:rPr>
          <w:b/>
        </w:rPr>
        <w:t>13</w:t>
      </w:r>
      <w:r w:rsidRPr="000335FE">
        <w:t>, 357-390 (1996).</w:t>
      </w:r>
    </w:p>
    <w:p w14:paraId="3BB501E3" w14:textId="77777777" w:rsidR="000335FE" w:rsidRPr="000335FE" w:rsidRDefault="000335FE" w:rsidP="000335FE">
      <w:pPr>
        <w:pStyle w:val="EndNoteBibliography"/>
        <w:ind w:left="420" w:hanging="420"/>
      </w:pPr>
      <w:r w:rsidRPr="000335FE">
        <w:t>98</w:t>
      </w:r>
      <w:r w:rsidRPr="000335FE">
        <w:tab/>
        <w:t xml:space="preserve">Jefferies, E. The neural basis of semantic cognition: Converging evidence from neuropsychology, neuroimaging and TMS. </w:t>
      </w:r>
      <w:r w:rsidRPr="000335FE">
        <w:rPr>
          <w:i/>
        </w:rPr>
        <w:t>Cortex</w:t>
      </w:r>
      <w:r w:rsidRPr="000335FE">
        <w:t xml:space="preserve"> </w:t>
      </w:r>
      <w:r w:rsidRPr="000335FE">
        <w:rPr>
          <w:b/>
        </w:rPr>
        <w:t>49</w:t>
      </w:r>
      <w:r w:rsidRPr="000335FE">
        <w:t>, 611-625 (2013).</w:t>
      </w:r>
    </w:p>
    <w:p w14:paraId="7932C822" w14:textId="77777777" w:rsidR="000335FE" w:rsidRPr="000335FE" w:rsidRDefault="000335FE" w:rsidP="000335FE">
      <w:pPr>
        <w:pStyle w:val="EndNoteBibliography"/>
        <w:ind w:left="420" w:hanging="420"/>
      </w:pPr>
      <w:r w:rsidRPr="000335FE">
        <w:t>99</w:t>
      </w:r>
      <w:r w:rsidRPr="000335FE">
        <w:tab/>
        <w:t xml:space="preserve">O'Reilly, R. C., Noelle, D. C., Braver, T. S. &amp; Cohen, J. D. Prefrontal cortex and dynamic categorization tasks: representational organization and neuromodulatory control. </w:t>
      </w:r>
      <w:r w:rsidRPr="000335FE">
        <w:rPr>
          <w:i/>
        </w:rPr>
        <w:t>Cerebral Cortex</w:t>
      </w:r>
      <w:r w:rsidRPr="000335FE">
        <w:t xml:space="preserve"> </w:t>
      </w:r>
      <w:r w:rsidRPr="000335FE">
        <w:rPr>
          <w:b/>
        </w:rPr>
        <w:t>12</w:t>
      </w:r>
      <w:r w:rsidRPr="000335FE">
        <w:t>, 246-257 (2002).</w:t>
      </w:r>
    </w:p>
    <w:p w14:paraId="7D5909F0" w14:textId="77777777" w:rsidR="000335FE" w:rsidRPr="000335FE" w:rsidRDefault="000335FE" w:rsidP="000335FE">
      <w:pPr>
        <w:pStyle w:val="EndNoteBibliography"/>
        <w:ind w:left="420" w:hanging="420"/>
      </w:pPr>
      <w:r w:rsidRPr="000335FE">
        <w:t>100</w:t>
      </w:r>
      <w:r w:rsidRPr="000335FE">
        <w:tab/>
        <w:t>Cole, M. W.</w:t>
      </w:r>
      <w:r w:rsidRPr="000335FE">
        <w:rPr>
          <w:i/>
        </w:rPr>
        <w:t xml:space="preserve"> et al.</w:t>
      </w:r>
      <w:r w:rsidRPr="000335FE">
        <w:t xml:space="preserve"> Multi-task connectivity reveals flexible hubs for adaptive task control. </w:t>
      </w:r>
      <w:r w:rsidRPr="000335FE">
        <w:rPr>
          <w:i/>
        </w:rPr>
        <w:t>Nat Neurosci</w:t>
      </w:r>
      <w:r w:rsidRPr="000335FE">
        <w:t xml:space="preserve"> </w:t>
      </w:r>
      <w:r w:rsidRPr="000335FE">
        <w:rPr>
          <w:b/>
        </w:rPr>
        <w:t>16</w:t>
      </w:r>
      <w:r w:rsidRPr="000335FE">
        <w:t>, 1348-1355 (2013).</w:t>
      </w:r>
    </w:p>
    <w:p w14:paraId="42921E07" w14:textId="77777777" w:rsidR="000335FE" w:rsidRPr="000335FE" w:rsidRDefault="000335FE" w:rsidP="000335FE">
      <w:pPr>
        <w:pStyle w:val="EndNoteBibliography"/>
        <w:ind w:left="420" w:hanging="420"/>
      </w:pPr>
      <w:r w:rsidRPr="000335FE">
        <w:t>101</w:t>
      </w:r>
      <w:r w:rsidRPr="000335FE">
        <w:tab/>
        <w:t xml:space="preserve">Badre, D. &amp; D'Esposito, M. Is the rostro-caudal axis of the frontal lobe hierarchical? </w:t>
      </w:r>
      <w:r w:rsidRPr="000335FE">
        <w:rPr>
          <w:i/>
        </w:rPr>
        <w:t>Nat Rev Neurosci</w:t>
      </w:r>
      <w:r w:rsidRPr="000335FE">
        <w:t xml:space="preserve"> </w:t>
      </w:r>
      <w:r w:rsidRPr="000335FE">
        <w:rPr>
          <w:b/>
        </w:rPr>
        <w:t>10</w:t>
      </w:r>
      <w:r w:rsidRPr="000335FE">
        <w:t>, 659-669 (2009).</w:t>
      </w:r>
    </w:p>
    <w:p w14:paraId="05BE6231" w14:textId="77777777" w:rsidR="000335FE" w:rsidRPr="000335FE" w:rsidRDefault="000335FE" w:rsidP="000335FE">
      <w:pPr>
        <w:pStyle w:val="EndNoteBibliography"/>
        <w:ind w:left="420" w:hanging="420"/>
      </w:pPr>
      <w:r w:rsidRPr="000335FE">
        <w:t>102</w:t>
      </w:r>
      <w:r w:rsidRPr="000335FE">
        <w:tab/>
        <w:t xml:space="preserve">Head, H. </w:t>
      </w:r>
      <w:r w:rsidRPr="000335FE">
        <w:rPr>
          <w:i/>
        </w:rPr>
        <w:t>Aphasia and kindred disorders of speech</w:t>
      </w:r>
      <w:r w:rsidRPr="000335FE">
        <w:t>.  (Cambridge University Press, 1926).</w:t>
      </w:r>
    </w:p>
    <w:p w14:paraId="1A3DE1D0" w14:textId="77777777" w:rsidR="000335FE" w:rsidRPr="000335FE" w:rsidRDefault="000335FE" w:rsidP="000335FE">
      <w:pPr>
        <w:pStyle w:val="EndNoteBibliography"/>
        <w:ind w:left="420" w:hanging="420"/>
      </w:pPr>
      <w:r w:rsidRPr="000335FE">
        <w:t>103</w:t>
      </w:r>
      <w:r w:rsidRPr="000335FE">
        <w:tab/>
        <w:t xml:space="preserve">Luria, A. R. </w:t>
      </w:r>
      <w:r w:rsidRPr="000335FE">
        <w:rPr>
          <w:i/>
        </w:rPr>
        <w:t>The working brain: An introduction to neuropsychology</w:t>
      </w:r>
      <w:r w:rsidRPr="000335FE">
        <w:t>.  (Penguin, 1976).</w:t>
      </w:r>
    </w:p>
    <w:p w14:paraId="2C7217F3" w14:textId="77777777" w:rsidR="000335FE" w:rsidRPr="000335FE" w:rsidRDefault="000335FE" w:rsidP="000335FE">
      <w:pPr>
        <w:pStyle w:val="EndNoteBibliography"/>
        <w:ind w:left="420" w:hanging="420"/>
      </w:pPr>
      <w:r w:rsidRPr="000335FE">
        <w:t>104</w:t>
      </w:r>
      <w:r w:rsidRPr="000335FE">
        <w:tab/>
        <w:t xml:space="preserve">Goldstein, K. The problem of the meaning of words based upon observation of aphasic patients. </w:t>
      </w:r>
      <w:r w:rsidRPr="000335FE">
        <w:rPr>
          <w:i/>
        </w:rPr>
        <w:t>Journal of Psychology</w:t>
      </w:r>
      <w:r w:rsidRPr="000335FE">
        <w:t xml:space="preserve"> </w:t>
      </w:r>
      <w:r w:rsidRPr="000335FE">
        <w:rPr>
          <w:b/>
        </w:rPr>
        <w:t>2</w:t>
      </w:r>
      <w:r w:rsidRPr="000335FE">
        <w:t>, 301-316 (1936).</w:t>
      </w:r>
    </w:p>
    <w:p w14:paraId="242FF677" w14:textId="77777777" w:rsidR="000335FE" w:rsidRPr="000335FE" w:rsidRDefault="000335FE" w:rsidP="000335FE">
      <w:pPr>
        <w:pStyle w:val="EndNoteBibliography"/>
        <w:ind w:left="420" w:hanging="420"/>
      </w:pPr>
      <w:r w:rsidRPr="000335FE">
        <w:t>105</w:t>
      </w:r>
      <w:r w:rsidRPr="000335FE">
        <w:tab/>
        <w:t xml:space="preserve">Crutch, S. J. &amp; Warrington, E. K. Abstract and concrete concepts have structurally different representational frameworks. </w:t>
      </w:r>
      <w:r w:rsidRPr="000335FE">
        <w:rPr>
          <w:i/>
        </w:rPr>
        <w:t>Brain</w:t>
      </w:r>
      <w:r w:rsidRPr="000335FE">
        <w:t xml:space="preserve"> </w:t>
      </w:r>
      <w:r w:rsidRPr="000335FE">
        <w:rPr>
          <w:b/>
        </w:rPr>
        <w:t>128</w:t>
      </w:r>
      <w:r w:rsidRPr="000335FE">
        <w:t>, 615-627 (2005).</w:t>
      </w:r>
    </w:p>
    <w:p w14:paraId="5AEBF175" w14:textId="77777777" w:rsidR="000335FE" w:rsidRPr="000335FE" w:rsidRDefault="000335FE" w:rsidP="000335FE">
      <w:pPr>
        <w:pStyle w:val="EndNoteBibliography"/>
        <w:ind w:left="420" w:hanging="420"/>
      </w:pPr>
      <w:r w:rsidRPr="000335FE">
        <w:t>106</w:t>
      </w:r>
      <w:r w:rsidRPr="000335FE">
        <w:tab/>
        <w:t xml:space="preserve">Warrington, E. K. &amp; McCarthy, R. Category specific access dysphasia. </w:t>
      </w:r>
      <w:r w:rsidRPr="000335FE">
        <w:rPr>
          <w:i/>
        </w:rPr>
        <w:t>Brain</w:t>
      </w:r>
      <w:r w:rsidRPr="000335FE">
        <w:t xml:space="preserve"> </w:t>
      </w:r>
      <w:r w:rsidRPr="000335FE">
        <w:rPr>
          <w:b/>
        </w:rPr>
        <w:t>106</w:t>
      </w:r>
      <w:r w:rsidRPr="000335FE">
        <w:t>, 859-878 (1983).</w:t>
      </w:r>
    </w:p>
    <w:p w14:paraId="2F4C5752" w14:textId="77777777" w:rsidR="000335FE" w:rsidRPr="000335FE" w:rsidRDefault="000335FE" w:rsidP="000335FE">
      <w:pPr>
        <w:pStyle w:val="EndNoteBibliography"/>
        <w:ind w:left="420" w:hanging="420"/>
      </w:pPr>
      <w:r w:rsidRPr="000335FE">
        <w:t>107</w:t>
      </w:r>
      <w:r w:rsidRPr="000335FE">
        <w:tab/>
        <w:t xml:space="preserve">Corbett, F., Jefferies, E., Ehsan, S. &amp; Lambon Ralph, M. A. Different impairments of semantic cognition in semantic dementia and semantic aphasia: evidence from the non-verbal domain. </w:t>
      </w:r>
      <w:r w:rsidRPr="000335FE">
        <w:rPr>
          <w:i/>
        </w:rPr>
        <w:t>Brain</w:t>
      </w:r>
      <w:r w:rsidRPr="000335FE">
        <w:t xml:space="preserve"> </w:t>
      </w:r>
      <w:r w:rsidRPr="000335FE">
        <w:rPr>
          <w:b/>
        </w:rPr>
        <w:t>132</w:t>
      </w:r>
      <w:r w:rsidRPr="000335FE">
        <w:t>, 2593-2608, doi:10.1093/brain/awp146 (2009).</w:t>
      </w:r>
    </w:p>
    <w:p w14:paraId="4177E8F3" w14:textId="77777777" w:rsidR="000335FE" w:rsidRPr="000335FE" w:rsidRDefault="000335FE" w:rsidP="000335FE">
      <w:pPr>
        <w:pStyle w:val="EndNoteBibliography"/>
        <w:ind w:left="420" w:hanging="420"/>
      </w:pPr>
      <w:r w:rsidRPr="000335FE">
        <w:t>108</w:t>
      </w:r>
      <w:r w:rsidRPr="000335FE">
        <w:tab/>
        <w:t xml:space="preserve">Noonan, K. A., Jefferies, E., Corbett, F. &amp; Lambon Ralph, M. A. Elucidating the Nature of Deregulated Semantic Cognition in Semantic Aphasia: Evidence for the Roles of Prefrontal and Temporo-parietal Cortices. </w:t>
      </w:r>
      <w:r w:rsidRPr="000335FE">
        <w:rPr>
          <w:i/>
        </w:rPr>
        <w:t>Journal of Cognitive Neuroscience</w:t>
      </w:r>
      <w:r w:rsidRPr="000335FE">
        <w:t xml:space="preserve"> </w:t>
      </w:r>
      <w:r w:rsidRPr="000335FE">
        <w:rPr>
          <w:b/>
        </w:rPr>
        <w:t>22</w:t>
      </w:r>
      <w:r w:rsidRPr="000335FE">
        <w:t>, 1597-1613, doi:doi:10.1162/jocn.2009.21289 (2010).</w:t>
      </w:r>
    </w:p>
    <w:p w14:paraId="66DF46BC" w14:textId="77777777" w:rsidR="000335FE" w:rsidRPr="000335FE" w:rsidRDefault="000335FE" w:rsidP="000335FE">
      <w:pPr>
        <w:pStyle w:val="EndNoteBibliography"/>
        <w:ind w:left="420" w:hanging="420"/>
      </w:pPr>
      <w:r w:rsidRPr="000335FE">
        <w:t>109</w:t>
      </w:r>
      <w:r w:rsidRPr="000335FE">
        <w:tab/>
        <w:t xml:space="preserve">Hoffman, P., Rogers, T. T. &amp; Lambon Ralph, M. A. Semantic Diversity Accounts for the "Missing" Word Frequency Effect in Stroke Aphasia: Insights Using a Novel Method to Quantify Contextual Variability in Meaning. </w:t>
      </w:r>
      <w:r w:rsidRPr="000335FE">
        <w:rPr>
          <w:i/>
        </w:rPr>
        <w:t>Journal of Cognitive Neuroscience</w:t>
      </w:r>
      <w:r w:rsidRPr="000335FE">
        <w:t xml:space="preserve"> </w:t>
      </w:r>
      <w:r w:rsidRPr="000335FE">
        <w:rPr>
          <w:b/>
        </w:rPr>
        <w:t>23</w:t>
      </w:r>
      <w:r w:rsidRPr="000335FE">
        <w:t>, 2432-2446, doi:doi:10.1162/jocn.2011.21614 (2011).</w:t>
      </w:r>
    </w:p>
    <w:p w14:paraId="7D3BD7E3" w14:textId="77777777" w:rsidR="000335FE" w:rsidRPr="000335FE" w:rsidRDefault="000335FE" w:rsidP="000335FE">
      <w:pPr>
        <w:pStyle w:val="EndNoteBibliography"/>
        <w:ind w:left="420" w:hanging="420"/>
      </w:pPr>
      <w:r w:rsidRPr="000335FE">
        <w:t>110</w:t>
      </w:r>
      <w:r w:rsidRPr="000335FE">
        <w:tab/>
        <w:t xml:space="preserve">Jefferies, E., Baker, S. S., Doran, M. &amp; Lambon Ralph, M. A. Refractory effects in stroke aphasia: A consequence of poor semantic control. </w:t>
      </w:r>
      <w:r w:rsidRPr="000335FE">
        <w:rPr>
          <w:i/>
        </w:rPr>
        <w:t>Neuropsychologia</w:t>
      </w:r>
      <w:r w:rsidRPr="000335FE">
        <w:t xml:space="preserve"> </w:t>
      </w:r>
      <w:r w:rsidRPr="000335FE">
        <w:rPr>
          <w:b/>
        </w:rPr>
        <w:t>45</w:t>
      </w:r>
      <w:r w:rsidRPr="000335FE">
        <w:t>, 1065-1079 (2007).</w:t>
      </w:r>
    </w:p>
    <w:p w14:paraId="4FA8DA9A" w14:textId="77777777" w:rsidR="000335FE" w:rsidRPr="000335FE" w:rsidRDefault="000335FE" w:rsidP="000335FE">
      <w:pPr>
        <w:pStyle w:val="EndNoteBibliography"/>
        <w:ind w:left="420" w:hanging="420"/>
      </w:pPr>
      <w:r w:rsidRPr="000335FE">
        <w:t>111</w:t>
      </w:r>
      <w:r w:rsidRPr="000335FE">
        <w:tab/>
        <w:t>Gardner, H. E.</w:t>
      </w:r>
      <w:r w:rsidRPr="000335FE">
        <w:rPr>
          <w:i/>
        </w:rPr>
        <w:t xml:space="preserve"> et al.</w:t>
      </w:r>
      <w:r w:rsidRPr="000335FE">
        <w:t xml:space="preserve"> The Differential Contributions of pFC and Temporo-parietal Cortex to Multimodal Semantic Control: Exploring Refractory Effects in Semantic Aphasia. </w:t>
      </w:r>
      <w:r w:rsidRPr="000335FE">
        <w:rPr>
          <w:i/>
        </w:rPr>
        <w:t>Journal of Cognitive Neuroscience</w:t>
      </w:r>
      <w:r w:rsidRPr="000335FE">
        <w:t xml:space="preserve"> </w:t>
      </w:r>
      <w:r w:rsidRPr="000335FE">
        <w:rPr>
          <w:b/>
        </w:rPr>
        <w:t>24</w:t>
      </w:r>
      <w:r w:rsidRPr="000335FE">
        <w:t>, 778-793 (2012).</w:t>
      </w:r>
    </w:p>
    <w:p w14:paraId="61257125" w14:textId="77777777" w:rsidR="000335FE" w:rsidRPr="000335FE" w:rsidRDefault="000335FE" w:rsidP="000335FE">
      <w:pPr>
        <w:pStyle w:val="EndNoteBibliography"/>
        <w:ind w:left="420" w:hanging="420"/>
      </w:pPr>
      <w:r w:rsidRPr="000335FE">
        <w:t>112</w:t>
      </w:r>
      <w:r w:rsidRPr="000335FE">
        <w:tab/>
        <w:t xml:space="preserve">Humphreys, G. F. &amp; Lambon Ralph, M. A. Fusion and Fission of Cognitive Functions in the Human Parietal Cortex. </w:t>
      </w:r>
      <w:r w:rsidRPr="000335FE">
        <w:rPr>
          <w:i/>
        </w:rPr>
        <w:t>Cerebral Cortex</w:t>
      </w:r>
      <w:r w:rsidRPr="000335FE">
        <w:t xml:space="preserve"> </w:t>
      </w:r>
      <w:r w:rsidRPr="000335FE">
        <w:rPr>
          <w:b/>
        </w:rPr>
        <w:t>25</w:t>
      </w:r>
      <w:r w:rsidRPr="000335FE">
        <w:t>, 3547-3560, doi:10.1093/cercor/bhu198 (2015).</w:t>
      </w:r>
    </w:p>
    <w:p w14:paraId="460A06A2" w14:textId="77777777" w:rsidR="000335FE" w:rsidRPr="000335FE" w:rsidRDefault="000335FE" w:rsidP="000335FE">
      <w:pPr>
        <w:pStyle w:val="EndNoteBibliography"/>
        <w:ind w:left="420" w:hanging="420"/>
      </w:pPr>
      <w:r w:rsidRPr="000335FE">
        <w:t>113</w:t>
      </w:r>
      <w:r w:rsidRPr="000335FE">
        <w:tab/>
        <w:t xml:space="preserve">Noonan, K. A., Jefferies, E., Visser, M. &amp; Lambon Ralph, M. A. Going beyond Inferior Prefrontal Involvement in Semantic Control: Evidence for the Additional Contribution of Dorsal Angular Gyrus and Posterior Middle Temporal Cortex. </w:t>
      </w:r>
      <w:r w:rsidRPr="000335FE">
        <w:rPr>
          <w:i/>
        </w:rPr>
        <w:t>Journal of Cognitive Neuroscience</w:t>
      </w:r>
      <w:r w:rsidRPr="000335FE">
        <w:t xml:space="preserve"> </w:t>
      </w:r>
      <w:r w:rsidRPr="000335FE">
        <w:rPr>
          <w:b/>
        </w:rPr>
        <w:t>25</w:t>
      </w:r>
      <w:r w:rsidRPr="000335FE">
        <w:t>, 1824-1850 (2013).</w:t>
      </w:r>
    </w:p>
    <w:p w14:paraId="681249E2" w14:textId="77777777" w:rsidR="000335FE" w:rsidRPr="000335FE" w:rsidRDefault="000335FE" w:rsidP="000335FE">
      <w:pPr>
        <w:pStyle w:val="EndNoteBibliography"/>
        <w:ind w:left="420" w:hanging="420"/>
      </w:pPr>
      <w:r w:rsidRPr="000335FE">
        <w:t>114</w:t>
      </w:r>
      <w:r w:rsidRPr="000335FE">
        <w:tab/>
        <w:t xml:space="preserve">Hoffman, P., Jefferies, E. &amp; Lambon Ralph, M. A. Ventrolateral Prefrontal Cortex Plays an Executive Regulation Role in Comprehension of Abstract Words: Convergent Neuropsychological and Repetitive TMS Evidence. </w:t>
      </w:r>
      <w:r w:rsidRPr="000335FE">
        <w:rPr>
          <w:i/>
        </w:rPr>
        <w:t>J. Neurosci.</w:t>
      </w:r>
      <w:r w:rsidRPr="000335FE">
        <w:t xml:space="preserve"> </w:t>
      </w:r>
      <w:r w:rsidRPr="000335FE">
        <w:rPr>
          <w:b/>
        </w:rPr>
        <w:t>30</w:t>
      </w:r>
      <w:r w:rsidRPr="000335FE">
        <w:t>, 15450-15456, doi:10.1523/jneurosci.3783-10.2010 (2010).</w:t>
      </w:r>
    </w:p>
    <w:p w14:paraId="426BF14B" w14:textId="77777777" w:rsidR="000335FE" w:rsidRPr="000335FE" w:rsidRDefault="000335FE" w:rsidP="000335FE">
      <w:pPr>
        <w:pStyle w:val="EndNoteBibliography"/>
        <w:ind w:left="420" w:hanging="420"/>
      </w:pPr>
      <w:r w:rsidRPr="000335FE">
        <w:t>115</w:t>
      </w:r>
      <w:r w:rsidRPr="000335FE">
        <w:tab/>
        <w:t xml:space="preserve">Whitney, C., Kirk, M., O'Sullivan, J., Lambon Ralph, M. A. &amp; Jefferies, E. The Neural Organization of Semantic Control: TMS Evidence for a Distributed Network in Left Inferior Frontal and Posterior Middle Temporal Gyrus. </w:t>
      </w:r>
      <w:r w:rsidRPr="000335FE">
        <w:rPr>
          <w:i/>
        </w:rPr>
        <w:t>Cerebral Cortex</w:t>
      </w:r>
      <w:r w:rsidRPr="000335FE">
        <w:t xml:space="preserve"> </w:t>
      </w:r>
      <w:r w:rsidRPr="000335FE">
        <w:rPr>
          <w:b/>
        </w:rPr>
        <w:t>21</w:t>
      </w:r>
      <w:r w:rsidRPr="000335FE">
        <w:t>, 1066-1075, doi:10.1093/cercor/bhq180 (2011).</w:t>
      </w:r>
    </w:p>
    <w:p w14:paraId="3DDE0A0A" w14:textId="77777777" w:rsidR="000335FE" w:rsidRPr="000335FE" w:rsidRDefault="000335FE" w:rsidP="000335FE">
      <w:pPr>
        <w:pStyle w:val="EndNoteBibliography"/>
        <w:ind w:left="420" w:hanging="420"/>
      </w:pPr>
      <w:r w:rsidRPr="000335FE">
        <w:t>116</w:t>
      </w:r>
      <w:r w:rsidRPr="000335FE">
        <w:tab/>
        <w:t xml:space="preserve">Whitney, C., Kirk, M., O'Sullivan, J., Lambon Ralph, M. A. &amp; Jefferies, E. Executive Semantic Processing Is Underpinned by a Large-scale Neural Network: Revealing the Contribution of Left Prefrontal, Posterior Temporal, and Parietal Cortex to Controlled Retrieval and Selection Using TMS. </w:t>
      </w:r>
      <w:r w:rsidRPr="000335FE">
        <w:rPr>
          <w:i/>
        </w:rPr>
        <w:t>Journal of Cognitive Neuroscience</w:t>
      </w:r>
      <w:r w:rsidRPr="000335FE">
        <w:t xml:space="preserve"> </w:t>
      </w:r>
      <w:r w:rsidRPr="000335FE">
        <w:rPr>
          <w:b/>
        </w:rPr>
        <w:t>24</w:t>
      </w:r>
      <w:r w:rsidRPr="000335FE">
        <w:t>, 133-147 (2012).</w:t>
      </w:r>
    </w:p>
    <w:p w14:paraId="18524848" w14:textId="77777777" w:rsidR="000335FE" w:rsidRPr="000335FE" w:rsidRDefault="000335FE" w:rsidP="000335FE">
      <w:pPr>
        <w:pStyle w:val="EndNoteBibliography"/>
        <w:ind w:left="420" w:hanging="420"/>
      </w:pPr>
      <w:r w:rsidRPr="000335FE">
        <w:t>117</w:t>
      </w:r>
      <w:r w:rsidRPr="000335FE">
        <w:tab/>
        <w:t>Davey, J.</w:t>
      </w:r>
      <w:r w:rsidRPr="000335FE">
        <w:rPr>
          <w:i/>
        </w:rPr>
        <w:t xml:space="preserve"> et al.</w:t>
      </w:r>
      <w:r w:rsidRPr="000335FE">
        <w:t xml:space="preserve"> Automatic and Controlled Semantic Retrieval: TMS Reveals Distinct Contributions of Posterior Middle Temporal Gyrus and Angular Gyrus. </w:t>
      </w:r>
      <w:r w:rsidRPr="000335FE">
        <w:rPr>
          <w:i/>
        </w:rPr>
        <w:t>The Journal of Neuroscience</w:t>
      </w:r>
      <w:r w:rsidRPr="000335FE">
        <w:t xml:space="preserve"> </w:t>
      </w:r>
      <w:r w:rsidRPr="000335FE">
        <w:rPr>
          <w:b/>
        </w:rPr>
        <w:t>35</w:t>
      </w:r>
      <w:r w:rsidRPr="000335FE">
        <w:t>, 15230-15239, doi:10.1523/jneurosci.4705-14.2015 (2015).</w:t>
      </w:r>
    </w:p>
    <w:p w14:paraId="357B6C0F" w14:textId="77777777" w:rsidR="000335FE" w:rsidRPr="000335FE" w:rsidRDefault="000335FE" w:rsidP="000335FE">
      <w:pPr>
        <w:pStyle w:val="EndNoteBibliography"/>
        <w:ind w:left="420" w:hanging="420"/>
      </w:pPr>
      <w:r w:rsidRPr="000335FE">
        <w:t>118</w:t>
      </w:r>
      <w:r w:rsidRPr="000335FE">
        <w:tab/>
        <w:t xml:space="preserve">Campanella, F., Mondani, M., Skrap, M. &amp; Shallice, T. Semantic access dysphasia resulting from left temporal lobe tumours. </w:t>
      </w:r>
      <w:r w:rsidRPr="000335FE">
        <w:rPr>
          <w:i/>
        </w:rPr>
        <w:t>Brain</w:t>
      </w:r>
      <w:r w:rsidRPr="000335FE">
        <w:t xml:space="preserve"> </w:t>
      </w:r>
      <w:r w:rsidRPr="000335FE">
        <w:rPr>
          <w:b/>
        </w:rPr>
        <w:t>132</w:t>
      </w:r>
      <w:r w:rsidRPr="000335FE">
        <w:t>, 87-102, doi:10.1093/brain/awn302 (2009).</w:t>
      </w:r>
    </w:p>
    <w:p w14:paraId="04B44505" w14:textId="77777777" w:rsidR="000335FE" w:rsidRPr="000335FE" w:rsidRDefault="000335FE" w:rsidP="000335FE">
      <w:pPr>
        <w:pStyle w:val="EndNoteBibliography"/>
        <w:ind w:left="420" w:hanging="420"/>
      </w:pPr>
      <w:r w:rsidRPr="000335FE">
        <w:t>119</w:t>
      </w:r>
      <w:r w:rsidRPr="000335FE">
        <w:tab/>
        <w:t xml:space="preserve">Thompson, H. E., Robson, H., Lambon Ralph, M. A. &amp; Jefferies, E. Varieties of semantic ‘access’ deficit in Wernicke’s aphasia and semantic aphasia. </w:t>
      </w:r>
      <w:r w:rsidRPr="000335FE">
        <w:rPr>
          <w:i/>
        </w:rPr>
        <w:t>Brain</w:t>
      </w:r>
      <w:r w:rsidRPr="000335FE">
        <w:t xml:space="preserve"> </w:t>
      </w:r>
      <w:r w:rsidRPr="000335FE">
        <w:rPr>
          <w:b/>
        </w:rPr>
        <w:t>138</w:t>
      </w:r>
      <w:r w:rsidRPr="000335FE">
        <w:t>, 3776-3792, doi:10.1093/brain/awv281 (2015).</w:t>
      </w:r>
    </w:p>
    <w:p w14:paraId="33E0F819" w14:textId="77777777" w:rsidR="000335FE" w:rsidRPr="000335FE" w:rsidRDefault="000335FE" w:rsidP="000335FE">
      <w:pPr>
        <w:pStyle w:val="EndNoteBibliography"/>
        <w:ind w:left="420" w:hanging="420"/>
      </w:pPr>
      <w:r w:rsidRPr="000335FE">
        <w:t>120</w:t>
      </w:r>
      <w:r w:rsidRPr="000335FE">
        <w:tab/>
        <w:t xml:space="preserve">Duncan, J. The multiple-demand (MD) system of the primate brain: mental programs for intelligent behaviour. </w:t>
      </w:r>
      <w:r w:rsidRPr="000335FE">
        <w:rPr>
          <w:i/>
        </w:rPr>
        <w:t>Trends in Cognitive Sciences</w:t>
      </w:r>
      <w:r w:rsidRPr="000335FE">
        <w:t xml:space="preserve"> </w:t>
      </w:r>
      <w:r w:rsidRPr="000335FE">
        <w:rPr>
          <w:b/>
        </w:rPr>
        <w:t>14</w:t>
      </w:r>
      <w:r w:rsidRPr="000335FE">
        <w:t>, 172-179 (2010).</w:t>
      </w:r>
    </w:p>
    <w:p w14:paraId="3EE17DAB" w14:textId="77777777" w:rsidR="000335FE" w:rsidRPr="000335FE" w:rsidRDefault="000335FE" w:rsidP="000335FE">
      <w:pPr>
        <w:pStyle w:val="EndNoteBibliography"/>
        <w:ind w:left="420" w:hanging="420"/>
      </w:pPr>
      <w:r w:rsidRPr="000335FE">
        <w:t>121</w:t>
      </w:r>
      <w:r w:rsidRPr="000335FE">
        <w:tab/>
        <w:t xml:space="preserve">Fedorenko, E., Duncan, J. &amp; Kanwisher, N. Language-Selective and Domain-General Regions Lie Side by Side within Broca's Area. </w:t>
      </w:r>
      <w:r w:rsidRPr="000335FE">
        <w:rPr>
          <w:i/>
        </w:rPr>
        <w:t>Current Biology</w:t>
      </w:r>
      <w:r w:rsidRPr="000335FE">
        <w:t xml:space="preserve"> </w:t>
      </w:r>
      <w:r w:rsidRPr="000335FE">
        <w:rPr>
          <w:b/>
        </w:rPr>
        <w:t>22</w:t>
      </w:r>
      <w:r w:rsidRPr="000335FE">
        <w:t>, 2059-2062 (2012).</w:t>
      </w:r>
    </w:p>
    <w:p w14:paraId="5848D706" w14:textId="77777777" w:rsidR="000335FE" w:rsidRPr="000335FE" w:rsidRDefault="000335FE" w:rsidP="000335FE">
      <w:pPr>
        <w:pStyle w:val="EndNoteBibliography"/>
        <w:ind w:left="420" w:hanging="420"/>
      </w:pPr>
      <w:r w:rsidRPr="000335FE">
        <w:t>122</w:t>
      </w:r>
      <w:r w:rsidRPr="000335FE">
        <w:tab/>
        <w:t xml:space="preserve">Barredo, J., Öztekin, I. &amp; Badre, D. Ventral Fronto-Temporal Pathway Supporting Cognitive Control of Episodic Memory Retrieval. </w:t>
      </w:r>
      <w:r w:rsidRPr="000335FE">
        <w:rPr>
          <w:i/>
        </w:rPr>
        <w:t>Cerebral Cortex</w:t>
      </w:r>
      <w:r w:rsidRPr="000335FE">
        <w:t xml:space="preserve"> </w:t>
      </w:r>
      <w:r w:rsidRPr="000335FE">
        <w:rPr>
          <w:b/>
        </w:rPr>
        <w:t>25</w:t>
      </w:r>
      <w:r w:rsidRPr="000335FE">
        <w:t>, 1004-1019, doi:10.1093/cercor/bht291 (2015).</w:t>
      </w:r>
    </w:p>
    <w:p w14:paraId="00E574D7" w14:textId="77777777" w:rsidR="000335FE" w:rsidRPr="000335FE" w:rsidRDefault="000335FE" w:rsidP="000335FE">
      <w:pPr>
        <w:pStyle w:val="EndNoteBibliography"/>
        <w:ind w:left="420" w:hanging="420"/>
      </w:pPr>
      <w:r w:rsidRPr="000335FE">
        <w:t>123</w:t>
      </w:r>
      <w:r w:rsidRPr="000335FE">
        <w:tab/>
        <w:t>Davey, J.</w:t>
      </w:r>
      <w:r w:rsidRPr="000335FE">
        <w:rPr>
          <w:i/>
        </w:rPr>
        <w:t xml:space="preserve"> et al.</w:t>
      </w:r>
      <w:r w:rsidRPr="000335FE">
        <w:t xml:space="preserve"> Exploring the role of the posterior middle temporal gyrus in semantic cognition: integration of ATL with executive processes. </w:t>
      </w:r>
      <w:r w:rsidRPr="000335FE">
        <w:rPr>
          <w:i/>
        </w:rPr>
        <w:t>NeuroImage</w:t>
      </w:r>
      <w:r w:rsidRPr="000335FE">
        <w:t>, doi:10.1016/j.neuroimage.2016.05.051 (2016).</w:t>
      </w:r>
    </w:p>
    <w:p w14:paraId="66C949D4" w14:textId="77777777" w:rsidR="000335FE" w:rsidRPr="000335FE" w:rsidRDefault="000335FE" w:rsidP="000335FE">
      <w:pPr>
        <w:pStyle w:val="EndNoteBibliography"/>
        <w:ind w:left="420" w:hanging="420"/>
      </w:pPr>
      <w:r w:rsidRPr="000335FE">
        <w:t>124</w:t>
      </w:r>
      <w:r w:rsidRPr="000335FE">
        <w:tab/>
        <w:t xml:space="preserve">Nagel, I. E., Schumacher, E. H., Goebel, R. &amp; D'Esposito, M. Functional MRI investigation of verbal selection mechanisms in lateral prefrontal cortex. </w:t>
      </w:r>
      <w:r w:rsidRPr="000335FE">
        <w:rPr>
          <w:i/>
        </w:rPr>
        <w:t>NeuroImage</w:t>
      </w:r>
      <w:r w:rsidRPr="000335FE">
        <w:t xml:space="preserve"> </w:t>
      </w:r>
      <w:r w:rsidRPr="000335FE">
        <w:rPr>
          <w:b/>
        </w:rPr>
        <w:t>43</w:t>
      </w:r>
      <w:r w:rsidRPr="000335FE">
        <w:t>, 801-807 (2008).</w:t>
      </w:r>
    </w:p>
    <w:p w14:paraId="33EE1980" w14:textId="77777777" w:rsidR="000335FE" w:rsidRPr="000335FE" w:rsidRDefault="000335FE" w:rsidP="000335FE">
      <w:pPr>
        <w:pStyle w:val="EndNoteBibliography"/>
        <w:ind w:left="420" w:hanging="420"/>
      </w:pPr>
      <w:r w:rsidRPr="000335FE">
        <w:t>125</w:t>
      </w:r>
      <w:r w:rsidRPr="000335FE">
        <w:tab/>
        <w:t xml:space="preserve">Jackson, R. L., Hoffman, P., Pobric, G. &amp; Lambon Ralph, M. A. The Semantic Network at Work and Rest: Differential Connectivity of Anterior Temporal Lobe Subregions. </w:t>
      </w:r>
      <w:r w:rsidRPr="000335FE">
        <w:rPr>
          <w:i/>
        </w:rPr>
        <w:t>The Journal of Neuroscience</w:t>
      </w:r>
      <w:r w:rsidRPr="000335FE">
        <w:t xml:space="preserve"> </w:t>
      </w:r>
      <w:r w:rsidRPr="000335FE">
        <w:rPr>
          <w:b/>
        </w:rPr>
        <w:t>36</w:t>
      </w:r>
      <w:r w:rsidRPr="000335FE">
        <w:t>, 1490-1501, doi:10.1523/jneurosci.2999-15.2016 (2016).</w:t>
      </w:r>
    </w:p>
    <w:p w14:paraId="68990F36" w14:textId="4AE11E94" w:rsidR="000335FE" w:rsidRPr="000335FE" w:rsidRDefault="000335FE" w:rsidP="000335FE">
      <w:pPr>
        <w:pStyle w:val="EndNoteBibliography"/>
        <w:ind w:left="420" w:hanging="420"/>
      </w:pPr>
      <w:r w:rsidRPr="000335FE">
        <w:t>126</w:t>
      </w:r>
      <w:r w:rsidRPr="000335FE">
        <w:tab/>
        <w:t xml:space="preserve">Fuster, J. n. M. Upper processing stages of the perception–action cycle. </w:t>
      </w:r>
      <w:r w:rsidRPr="000335FE">
        <w:rPr>
          <w:i/>
        </w:rPr>
        <w:t>Trends in Cognitive Sciences</w:t>
      </w:r>
      <w:r w:rsidRPr="000335FE">
        <w:t xml:space="preserve"> </w:t>
      </w:r>
      <w:r w:rsidRPr="000335FE">
        <w:rPr>
          <w:b/>
        </w:rPr>
        <w:t>8</w:t>
      </w:r>
      <w:r w:rsidRPr="000335FE">
        <w:t>, 143-145, doi:</w:t>
      </w:r>
      <w:hyperlink r:id="rId13" w:history="1">
        <w:r w:rsidRPr="000335FE">
          <w:rPr>
            <w:rStyle w:val="Hyperlink"/>
          </w:rPr>
          <w:t>http://dx.doi.org/10.1016/j.tics.2004.02.004</w:t>
        </w:r>
      </w:hyperlink>
      <w:r w:rsidRPr="000335FE">
        <w:t xml:space="preserve"> (2004).</w:t>
      </w:r>
    </w:p>
    <w:p w14:paraId="5A67F538" w14:textId="66F1BC23" w:rsidR="000335FE" w:rsidRPr="000335FE" w:rsidRDefault="000335FE" w:rsidP="000335FE">
      <w:pPr>
        <w:pStyle w:val="EndNoteBibliography"/>
        <w:ind w:left="420" w:hanging="420"/>
      </w:pPr>
      <w:r w:rsidRPr="000335FE">
        <w:t>127</w:t>
      </w:r>
      <w:r w:rsidRPr="000335FE">
        <w:tab/>
        <w:t xml:space="preserve">Braver, T. S. The variable nature of cognitive control: a dual mechanisms framework. </w:t>
      </w:r>
      <w:r w:rsidRPr="000335FE">
        <w:rPr>
          <w:i/>
        </w:rPr>
        <w:t>Trends in Cognitive Sciences</w:t>
      </w:r>
      <w:r w:rsidRPr="000335FE">
        <w:t xml:space="preserve"> </w:t>
      </w:r>
      <w:r w:rsidRPr="000335FE">
        <w:rPr>
          <w:b/>
        </w:rPr>
        <w:t>16</w:t>
      </w:r>
      <w:r w:rsidRPr="000335FE">
        <w:t>, 106-113, doi:</w:t>
      </w:r>
      <w:hyperlink r:id="rId14" w:history="1">
        <w:r w:rsidRPr="000335FE">
          <w:rPr>
            <w:rStyle w:val="Hyperlink"/>
          </w:rPr>
          <w:t>http://dx.doi.org/10.1016/j.tics.2011.12.010</w:t>
        </w:r>
      </w:hyperlink>
      <w:r w:rsidRPr="000335FE">
        <w:t xml:space="preserve"> (2012).</w:t>
      </w:r>
    </w:p>
    <w:p w14:paraId="77252C12" w14:textId="08067DAB" w:rsidR="000335FE" w:rsidRPr="000335FE" w:rsidRDefault="000335FE" w:rsidP="000335FE">
      <w:pPr>
        <w:pStyle w:val="EndNoteBibliography"/>
        <w:ind w:left="420" w:hanging="420"/>
      </w:pPr>
      <w:r w:rsidRPr="000335FE">
        <w:t>128</w:t>
      </w:r>
      <w:r w:rsidRPr="000335FE">
        <w:tab/>
        <w:t>Drane, D. L.</w:t>
      </w:r>
      <w:r w:rsidRPr="000335FE">
        <w:rPr>
          <w:i/>
        </w:rPr>
        <w:t xml:space="preserve"> et al.</w:t>
      </w:r>
      <w:r w:rsidRPr="000335FE">
        <w:t xml:space="preserve"> Famous face identification in temporal lobe epilepsy: Support for a multimodal integration model of semantic memory. </w:t>
      </w:r>
      <w:r w:rsidRPr="000335FE">
        <w:rPr>
          <w:i/>
        </w:rPr>
        <w:t>Cortex</w:t>
      </w:r>
      <w:r w:rsidRPr="000335FE">
        <w:t xml:space="preserve"> </w:t>
      </w:r>
      <w:r w:rsidRPr="000335FE">
        <w:rPr>
          <w:b/>
        </w:rPr>
        <w:t>49</w:t>
      </w:r>
      <w:r w:rsidRPr="000335FE">
        <w:t>, 1648-1667, doi:</w:t>
      </w:r>
      <w:hyperlink r:id="rId15" w:history="1">
        <w:r w:rsidRPr="000335FE">
          <w:rPr>
            <w:rStyle w:val="Hyperlink"/>
          </w:rPr>
          <w:t>http://dx.doi.org/10.1016/j.cortex.2012.08.009</w:t>
        </w:r>
      </w:hyperlink>
      <w:r w:rsidRPr="000335FE">
        <w:t xml:space="preserve"> (2013).</w:t>
      </w:r>
    </w:p>
    <w:p w14:paraId="60795A5A" w14:textId="77777777" w:rsidR="000335FE" w:rsidRPr="000335FE" w:rsidRDefault="000335FE" w:rsidP="000335FE">
      <w:pPr>
        <w:pStyle w:val="EndNoteBibliography"/>
        <w:ind w:left="420" w:hanging="420"/>
      </w:pPr>
      <w:r w:rsidRPr="000335FE">
        <w:t>129</w:t>
      </w:r>
      <w:r w:rsidRPr="000335FE">
        <w:tab/>
        <w:t xml:space="preserve">Schapiro, A. C., McClelland, J. L., Welbourne, S. R., Rogers, T. T. &amp; Lambon Ralph, M. A. Why Bilateral Damage Is Worse than Unilateral Damage to the Brain. </w:t>
      </w:r>
      <w:r w:rsidRPr="000335FE">
        <w:rPr>
          <w:i/>
        </w:rPr>
        <w:t>Journal of Cognitive Neuroscience</w:t>
      </w:r>
      <w:r w:rsidRPr="000335FE">
        <w:t xml:space="preserve"> </w:t>
      </w:r>
      <w:r w:rsidRPr="000335FE">
        <w:rPr>
          <w:b/>
        </w:rPr>
        <w:t>25</w:t>
      </w:r>
      <w:r w:rsidRPr="000335FE">
        <w:t>, 2107-2123 (2013).</w:t>
      </w:r>
    </w:p>
    <w:p w14:paraId="5E722699" w14:textId="7ABADB47" w:rsidR="000335FE" w:rsidRPr="000335FE" w:rsidRDefault="000335FE" w:rsidP="000335FE">
      <w:pPr>
        <w:pStyle w:val="EndNoteBibliography"/>
        <w:ind w:left="420" w:hanging="420"/>
      </w:pPr>
      <w:r w:rsidRPr="000335FE">
        <w:t>130</w:t>
      </w:r>
      <w:r w:rsidRPr="000335FE">
        <w:tab/>
        <w:t xml:space="preserve">Binney, R. J. &amp; Lambon Ralph, M. A. Using a combination of fMRI and anterior temporal lobe rTMS to measure intrinsic and induced activation changes across the semantic cognition network. </w:t>
      </w:r>
      <w:r w:rsidRPr="000335FE">
        <w:rPr>
          <w:i/>
        </w:rPr>
        <w:t>Neuropsychologia</w:t>
      </w:r>
      <w:r w:rsidRPr="000335FE">
        <w:t xml:space="preserve"> </w:t>
      </w:r>
      <w:r w:rsidRPr="000335FE">
        <w:rPr>
          <w:b/>
        </w:rPr>
        <w:t>76</w:t>
      </w:r>
      <w:r w:rsidRPr="000335FE">
        <w:t>, 170-181, doi:</w:t>
      </w:r>
      <w:hyperlink r:id="rId16" w:history="1">
        <w:r w:rsidRPr="000335FE">
          <w:rPr>
            <w:rStyle w:val="Hyperlink"/>
          </w:rPr>
          <w:t>http://dx.doi.org/10.1016/j.neuropsychologia.2014.11.009</w:t>
        </w:r>
      </w:hyperlink>
      <w:r w:rsidRPr="000335FE">
        <w:t xml:space="preserve"> (2015).</w:t>
      </w:r>
    </w:p>
    <w:p w14:paraId="07C54368" w14:textId="77777777" w:rsidR="000335FE" w:rsidRPr="000335FE" w:rsidRDefault="000335FE" w:rsidP="000335FE">
      <w:pPr>
        <w:pStyle w:val="EndNoteBibliography"/>
        <w:ind w:left="420" w:hanging="420"/>
      </w:pPr>
      <w:r w:rsidRPr="000335FE">
        <w:t>131</w:t>
      </w:r>
      <w:r w:rsidRPr="000335FE">
        <w:tab/>
        <w:t xml:space="preserve">Jung, J. &amp; Lambon Ralph, M. A. Mapping the dynamic network interactions underpinning cognition: a cTBS-fMRI study of the flexible adaptive neural system for semantics. </w:t>
      </w:r>
      <w:r w:rsidRPr="000335FE">
        <w:rPr>
          <w:i/>
        </w:rPr>
        <w:t>Cerebral Cortex</w:t>
      </w:r>
      <w:r w:rsidRPr="000335FE">
        <w:t>, doi:10.1093/cercor/bhw149 (in press).</w:t>
      </w:r>
    </w:p>
    <w:p w14:paraId="5F601154" w14:textId="77777777" w:rsidR="000335FE" w:rsidRPr="000335FE" w:rsidRDefault="000335FE" w:rsidP="000335FE">
      <w:pPr>
        <w:pStyle w:val="EndNoteBibliography"/>
        <w:ind w:left="420" w:hanging="420"/>
      </w:pPr>
      <w:r w:rsidRPr="000335FE">
        <w:t>132</w:t>
      </w:r>
      <w:r w:rsidRPr="000335FE">
        <w:tab/>
        <w:t xml:space="preserve">Warren, J. E., Crinion, J. T., Lambon Ralph, M. A. &amp; Wise, R. J. S. Anterior temporal lobe connectivity correlates with functional outcome after aphasic stroke. </w:t>
      </w:r>
      <w:r w:rsidRPr="000335FE">
        <w:rPr>
          <w:i/>
        </w:rPr>
        <w:t>Brain</w:t>
      </w:r>
      <w:r w:rsidRPr="000335FE">
        <w:t xml:space="preserve"> </w:t>
      </w:r>
      <w:r w:rsidRPr="000335FE">
        <w:rPr>
          <w:b/>
        </w:rPr>
        <w:t>132</w:t>
      </w:r>
      <w:r w:rsidRPr="000335FE">
        <w:t>, 3428-3442, doi:10.1093/brain/awp270 (2009).</w:t>
      </w:r>
    </w:p>
    <w:p w14:paraId="37BBE030" w14:textId="77777777" w:rsidR="000335FE" w:rsidRPr="000335FE" w:rsidRDefault="000335FE" w:rsidP="000335FE">
      <w:pPr>
        <w:pStyle w:val="EndNoteBibliography"/>
        <w:ind w:left="420" w:hanging="420"/>
      </w:pPr>
      <w:r w:rsidRPr="000335FE">
        <w:t>133</w:t>
      </w:r>
      <w:r w:rsidRPr="000335FE">
        <w:tab/>
        <w:t xml:space="preserve">Huth, A. G., de Heer, W. A., Griffiths, T. L., Theunissen, F. E. &amp; Gallant, J. L. Natural speech reveals the semantic maps that tile human cerebral cortex. </w:t>
      </w:r>
      <w:r w:rsidRPr="000335FE">
        <w:rPr>
          <w:i/>
        </w:rPr>
        <w:t>Nature</w:t>
      </w:r>
      <w:r w:rsidRPr="000335FE">
        <w:t xml:space="preserve"> </w:t>
      </w:r>
      <w:r w:rsidRPr="000335FE">
        <w:rPr>
          <w:b/>
        </w:rPr>
        <w:t>532</w:t>
      </w:r>
      <w:r w:rsidRPr="000335FE">
        <w:t>, 453-458, doi:10.1038/nature17637</w:t>
      </w:r>
    </w:p>
    <w:p w14:paraId="25A966FB" w14:textId="66D0C94A" w:rsidR="000335FE" w:rsidRPr="000335FE" w:rsidRDefault="00074E5C" w:rsidP="000335FE">
      <w:pPr>
        <w:pStyle w:val="EndNoteBibliography"/>
        <w:ind w:left="420" w:hanging="420"/>
      </w:pPr>
      <w:hyperlink r:id="rId17" w:anchor="supplementary-information" w:history="1">
        <w:r w:rsidR="000335FE" w:rsidRPr="000335FE">
          <w:rPr>
            <w:rStyle w:val="Hyperlink"/>
          </w:rPr>
          <w:t>http://www.nature.com/nature/journal/v532/n7600/abs/nature17637.html#supplementary-information</w:t>
        </w:r>
      </w:hyperlink>
      <w:r w:rsidR="000335FE" w:rsidRPr="000335FE">
        <w:t xml:space="preserve"> (2016).</w:t>
      </w:r>
    </w:p>
    <w:p w14:paraId="35762A34" w14:textId="77777777" w:rsidR="000335FE" w:rsidRPr="000335FE" w:rsidRDefault="000335FE" w:rsidP="000335FE">
      <w:pPr>
        <w:pStyle w:val="EndNoteBibliography"/>
        <w:ind w:left="420" w:hanging="420"/>
      </w:pPr>
      <w:r w:rsidRPr="000335FE">
        <w:t>134</w:t>
      </w:r>
      <w:r w:rsidRPr="000335FE">
        <w:tab/>
        <w:t>Vigliocco, G.</w:t>
      </w:r>
      <w:r w:rsidRPr="000335FE">
        <w:rPr>
          <w:i/>
        </w:rPr>
        <w:t xml:space="preserve"> et al.</w:t>
      </w:r>
      <w:r w:rsidRPr="000335FE">
        <w:t xml:space="preserve"> The Neural Representation of Abstract Words: The Role of Emotion. </w:t>
      </w:r>
      <w:r w:rsidRPr="000335FE">
        <w:rPr>
          <w:i/>
        </w:rPr>
        <w:t>Cerebral Cortex</w:t>
      </w:r>
      <w:r w:rsidRPr="000335FE">
        <w:t xml:space="preserve"> </w:t>
      </w:r>
      <w:r w:rsidRPr="000335FE">
        <w:rPr>
          <w:b/>
        </w:rPr>
        <w:t>24</w:t>
      </w:r>
      <w:r w:rsidRPr="000335FE">
        <w:t>, 1767-1777, doi:10.1093/cercor/bht025 (2014).</w:t>
      </w:r>
    </w:p>
    <w:p w14:paraId="7F6D9D37" w14:textId="77777777" w:rsidR="000335FE" w:rsidRPr="000335FE" w:rsidRDefault="000335FE" w:rsidP="000335FE">
      <w:pPr>
        <w:pStyle w:val="EndNoteBibliography"/>
        <w:ind w:left="420" w:hanging="420"/>
      </w:pPr>
      <w:r w:rsidRPr="000335FE">
        <w:t>135</w:t>
      </w:r>
      <w:r w:rsidRPr="000335FE">
        <w:tab/>
        <w:t xml:space="preserve">Holyoak, K. J. &amp; Cheng, P. W. Causal Learning and Inference as a Rational Process: The New Synthesis. </w:t>
      </w:r>
      <w:r w:rsidRPr="000335FE">
        <w:rPr>
          <w:i/>
        </w:rPr>
        <w:t>Annual Review of Psychology</w:t>
      </w:r>
      <w:r w:rsidRPr="000335FE">
        <w:t xml:space="preserve"> </w:t>
      </w:r>
      <w:r w:rsidRPr="000335FE">
        <w:rPr>
          <w:b/>
        </w:rPr>
        <w:t>62</w:t>
      </w:r>
      <w:r w:rsidRPr="000335FE">
        <w:t>, 135-163, doi:doi:10.1146/annurev.psych.121208.131634 (2011).</w:t>
      </w:r>
    </w:p>
    <w:p w14:paraId="21CA9960" w14:textId="77777777" w:rsidR="000335FE" w:rsidRPr="000335FE" w:rsidRDefault="000335FE" w:rsidP="000335FE">
      <w:pPr>
        <w:pStyle w:val="EndNoteBibliography"/>
        <w:ind w:left="420" w:hanging="420"/>
      </w:pPr>
      <w:r w:rsidRPr="000335FE">
        <w:t>136</w:t>
      </w:r>
      <w:r w:rsidRPr="000335FE">
        <w:tab/>
        <w:t xml:space="preserve">Fenker, D. B., Waldmann, M. R. &amp; Holyoak, K. J. Accessing causal relations in semantic memory. </w:t>
      </w:r>
      <w:r w:rsidRPr="000335FE">
        <w:rPr>
          <w:i/>
        </w:rPr>
        <w:t>Mem Cogn</w:t>
      </w:r>
      <w:r w:rsidRPr="000335FE">
        <w:t xml:space="preserve"> </w:t>
      </w:r>
      <w:r w:rsidRPr="000335FE">
        <w:rPr>
          <w:b/>
        </w:rPr>
        <w:t>33</w:t>
      </w:r>
      <w:r w:rsidRPr="000335FE">
        <w:t>, 1036-1046, doi:10.3758/bf03193211 (2005).</w:t>
      </w:r>
    </w:p>
    <w:p w14:paraId="4044336E" w14:textId="77777777" w:rsidR="000335FE" w:rsidRPr="000335FE" w:rsidRDefault="000335FE" w:rsidP="000335FE">
      <w:pPr>
        <w:pStyle w:val="EndNoteBibliography"/>
        <w:ind w:left="420" w:hanging="420"/>
      </w:pPr>
      <w:r w:rsidRPr="000335FE">
        <w:t>137</w:t>
      </w:r>
      <w:r w:rsidRPr="000335FE">
        <w:tab/>
        <w:t xml:space="preserve">Binder, J. R. &amp; Desai, R. H. The neurobiology of semantic memory. </w:t>
      </w:r>
      <w:r w:rsidRPr="000335FE">
        <w:rPr>
          <w:i/>
        </w:rPr>
        <w:t>Trends in Cognitive Sciences</w:t>
      </w:r>
      <w:r w:rsidRPr="000335FE">
        <w:t xml:space="preserve"> </w:t>
      </w:r>
      <w:r w:rsidRPr="000335FE">
        <w:rPr>
          <w:b/>
        </w:rPr>
        <w:t>15</w:t>
      </w:r>
      <w:r w:rsidRPr="000335FE">
        <w:t>, 527-536 (2011).</w:t>
      </w:r>
    </w:p>
    <w:p w14:paraId="38144E7C" w14:textId="77777777" w:rsidR="000335FE" w:rsidRPr="000335FE" w:rsidRDefault="000335FE" w:rsidP="000335FE">
      <w:pPr>
        <w:pStyle w:val="EndNoteBibliography"/>
        <w:ind w:left="420" w:hanging="420"/>
      </w:pPr>
      <w:r w:rsidRPr="000335FE">
        <w:t>138</w:t>
      </w:r>
      <w:r w:rsidRPr="000335FE">
        <w:tab/>
        <w:t>Schwartz, M. F.</w:t>
      </w:r>
      <w:r w:rsidRPr="000335FE">
        <w:rPr>
          <w:i/>
        </w:rPr>
        <w:t xml:space="preserve"> et al.</w:t>
      </w:r>
      <w:r w:rsidRPr="000335FE">
        <w:t xml:space="preserve"> Neuroanatomical dissociation for taxonomic and thematic knowledge in the human brain. </w:t>
      </w:r>
      <w:r w:rsidRPr="000335FE">
        <w:rPr>
          <w:i/>
        </w:rPr>
        <w:t>Proceedings of the National Academy of Sciences</w:t>
      </w:r>
      <w:r w:rsidRPr="000335FE">
        <w:t xml:space="preserve"> </w:t>
      </w:r>
      <w:r w:rsidRPr="000335FE">
        <w:rPr>
          <w:b/>
        </w:rPr>
        <w:t>108</w:t>
      </w:r>
      <w:r w:rsidRPr="000335FE">
        <w:t>, 8520-8524, doi:10.1073/pnas.1014935108 (2011).</w:t>
      </w:r>
    </w:p>
    <w:p w14:paraId="43FF9F6A" w14:textId="77777777" w:rsidR="000335FE" w:rsidRPr="000335FE" w:rsidRDefault="000335FE" w:rsidP="000335FE">
      <w:pPr>
        <w:pStyle w:val="EndNoteBibliography"/>
        <w:ind w:left="420" w:hanging="420"/>
      </w:pPr>
      <w:r w:rsidRPr="000335FE">
        <w:t>139</w:t>
      </w:r>
      <w:r w:rsidRPr="000335FE">
        <w:tab/>
        <w:t xml:space="preserve">Butterworth, B., Cappelletti, M. &amp; Kopelman, M. Category specificity in reading and writing: the case of number words. </w:t>
      </w:r>
      <w:r w:rsidRPr="000335FE">
        <w:rPr>
          <w:i/>
        </w:rPr>
        <w:t>Nature Neuroscience</w:t>
      </w:r>
      <w:r w:rsidRPr="000335FE">
        <w:t xml:space="preserve"> </w:t>
      </w:r>
      <w:r w:rsidRPr="000335FE">
        <w:rPr>
          <w:b/>
        </w:rPr>
        <w:t>4</w:t>
      </w:r>
      <w:r w:rsidRPr="000335FE">
        <w:t>, 784-786 (2001).</w:t>
      </w:r>
    </w:p>
    <w:p w14:paraId="753BAE7E" w14:textId="77777777" w:rsidR="000335FE" w:rsidRPr="000335FE" w:rsidRDefault="000335FE" w:rsidP="000335FE">
      <w:pPr>
        <w:pStyle w:val="EndNoteBibliography"/>
        <w:ind w:left="420" w:hanging="420"/>
      </w:pPr>
      <w:r w:rsidRPr="000335FE">
        <w:t>140</w:t>
      </w:r>
      <w:r w:rsidRPr="000335FE">
        <w:tab/>
        <w:t xml:space="preserve">Schwartz, M. F., Marin, O. S. M. &amp; Saffran, E. M. Dissociations of language function in dementia: A case study. </w:t>
      </w:r>
      <w:r w:rsidRPr="000335FE">
        <w:rPr>
          <w:i/>
        </w:rPr>
        <w:t>Brain and Language</w:t>
      </w:r>
      <w:r w:rsidRPr="000335FE">
        <w:t xml:space="preserve"> </w:t>
      </w:r>
      <w:r w:rsidRPr="000335FE">
        <w:rPr>
          <w:b/>
        </w:rPr>
        <w:t>7</w:t>
      </w:r>
      <w:r w:rsidRPr="000335FE">
        <w:t>, 277-306 (1979).</w:t>
      </w:r>
    </w:p>
    <w:p w14:paraId="6DA55E65" w14:textId="77777777" w:rsidR="000335FE" w:rsidRPr="000335FE" w:rsidRDefault="000335FE" w:rsidP="000335FE">
      <w:pPr>
        <w:pStyle w:val="EndNoteBibliography"/>
        <w:ind w:left="420" w:hanging="420"/>
      </w:pPr>
      <w:r w:rsidRPr="000335FE">
        <w:t>141</w:t>
      </w:r>
      <w:r w:rsidRPr="000335FE">
        <w:tab/>
        <w:t xml:space="preserve">Bornkessel-Schlesewsky, I. &amp; Schlesewsky, M. Reconciling time, space and function: A new dorsalâ€“ventral stream model of sentence comprehension. </w:t>
      </w:r>
      <w:r w:rsidRPr="000335FE">
        <w:rPr>
          <w:i/>
        </w:rPr>
        <w:t>Brain and Language</w:t>
      </w:r>
      <w:r w:rsidRPr="000335FE">
        <w:t xml:space="preserve"> </w:t>
      </w:r>
      <w:r w:rsidRPr="000335FE">
        <w:rPr>
          <w:b/>
        </w:rPr>
        <w:t>125</w:t>
      </w:r>
      <w:r w:rsidRPr="000335FE">
        <w:t>, 60-76 (2013).</w:t>
      </w:r>
    </w:p>
    <w:p w14:paraId="2D31B9BB" w14:textId="77777777" w:rsidR="000335FE" w:rsidRPr="000335FE" w:rsidRDefault="000335FE" w:rsidP="000335FE">
      <w:pPr>
        <w:pStyle w:val="EndNoteBibliography"/>
        <w:ind w:left="420" w:hanging="420"/>
      </w:pPr>
      <w:r w:rsidRPr="000335FE">
        <w:t>142</w:t>
      </w:r>
      <w:r w:rsidRPr="000335FE">
        <w:tab/>
        <w:t xml:space="preserve">Ueno, T., Saito, S., Rogers, Timothy T. &amp; Lambon Ralph, Matthew A. Lichtheim 2: Synthesizing Aphasia and the Neural Basis of Language in a Neurocomputational Model of the Dual Dorsal-Ventral Language Pathways. </w:t>
      </w:r>
      <w:r w:rsidRPr="000335FE">
        <w:rPr>
          <w:i/>
        </w:rPr>
        <w:t>Neuron</w:t>
      </w:r>
      <w:r w:rsidRPr="000335FE">
        <w:t xml:space="preserve"> </w:t>
      </w:r>
      <w:r w:rsidRPr="000335FE">
        <w:rPr>
          <w:b/>
        </w:rPr>
        <w:t>72</w:t>
      </w:r>
      <w:r w:rsidRPr="000335FE">
        <w:t>, 385-396 (2011).</w:t>
      </w:r>
    </w:p>
    <w:p w14:paraId="3FBA6443" w14:textId="77777777" w:rsidR="000335FE" w:rsidRPr="000335FE" w:rsidRDefault="000335FE" w:rsidP="000335FE">
      <w:pPr>
        <w:pStyle w:val="EndNoteBibliography"/>
        <w:ind w:left="420" w:hanging="420"/>
      </w:pPr>
      <w:r w:rsidRPr="000335FE">
        <w:t>143</w:t>
      </w:r>
      <w:r w:rsidRPr="000335FE">
        <w:tab/>
        <w:t xml:space="preserve">Fodor, J. A. </w:t>
      </w:r>
      <w:r w:rsidRPr="000335FE">
        <w:rPr>
          <w:i/>
        </w:rPr>
        <w:t>Modularity of Mind: An Essay on Faculty Psychology.</w:t>
      </w:r>
      <w:r w:rsidRPr="000335FE">
        <w:t>,  (MIT Press, 1983).</w:t>
      </w:r>
    </w:p>
    <w:p w14:paraId="52FE7774" w14:textId="77777777" w:rsidR="000335FE" w:rsidRPr="000335FE" w:rsidRDefault="000335FE" w:rsidP="000335FE">
      <w:pPr>
        <w:pStyle w:val="EndNoteBibliography"/>
        <w:ind w:left="420" w:hanging="420"/>
      </w:pPr>
      <w:r w:rsidRPr="000335FE">
        <w:t>144</w:t>
      </w:r>
      <w:r w:rsidRPr="000335FE">
        <w:tab/>
        <w:t xml:space="preserve">Barsalou, L. W. Grounded Cognition. </w:t>
      </w:r>
      <w:r w:rsidRPr="000335FE">
        <w:rPr>
          <w:i/>
        </w:rPr>
        <w:t>Annual Review of Psychology</w:t>
      </w:r>
      <w:r w:rsidRPr="000335FE">
        <w:t xml:space="preserve"> </w:t>
      </w:r>
      <w:r w:rsidRPr="000335FE">
        <w:rPr>
          <w:b/>
        </w:rPr>
        <w:t>59</w:t>
      </w:r>
      <w:r w:rsidRPr="000335FE">
        <w:t>, 617-645, doi:doi:10.1146/annurev.psych.59.103006.093639 (2008).</w:t>
      </w:r>
    </w:p>
    <w:p w14:paraId="45F1C630" w14:textId="77777777" w:rsidR="000335FE" w:rsidRPr="000335FE" w:rsidRDefault="000335FE" w:rsidP="000335FE">
      <w:pPr>
        <w:pStyle w:val="EndNoteBibliography"/>
        <w:ind w:left="420" w:hanging="420"/>
      </w:pPr>
      <w:r w:rsidRPr="000335FE">
        <w:t>145</w:t>
      </w:r>
      <w:r w:rsidRPr="000335FE">
        <w:tab/>
        <w:t xml:space="preserve">Geschwind, N. Language and the brain. </w:t>
      </w:r>
      <w:r w:rsidRPr="000335FE">
        <w:rPr>
          <w:i/>
        </w:rPr>
        <w:t>Scientific America</w:t>
      </w:r>
      <w:r w:rsidRPr="000335FE">
        <w:t xml:space="preserve"> </w:t>
      </w:r>
      <w:r w:rsidRPr="000335FE">
        <w:rPr>
          <w:b/>
        </w:rPr>
        <w:t>226</w:t>
      </w:r>
      <w:r w:rsidRPr="000335FE">
        <w:t>, 76 - 83 (1972).</w:t>
      </w:r>
    </w:p>
    <w:p w14:paraId="47D8F9F2" w14:textId="77777777" w:rsidR="000335FE" w:rsidRPr="000335FE" w:rsidRDefault="000335FE" w:rsidP="000335FE">
      <w:pPr>
        <w:pStyle w:val="EndNoteBibliography"/>
        <w:ind w:left="420" w:hanging="420"/>
      </w:pPr>
      <w:r w:rsidRPr="000335FE">
        <w:t>146</w:t>
      </w:r>
      <w:r w:rsidRPr="000335FE">
        <w:tab/>
        <w:t xml:space="preserve">Price, A. R., Bonner, M. F., Peelle, J. E. &amp; Grossman, M. Converging Evidence for the Neuroanatomic Basis of Combinatorial Semantics in the Angular Gyrus. </w:t>
      </w:r>
      <w:r w:rsidRPr="000335FE">
        <w:rPr>
          <w:i/>
        </w:rPr>
        <w:t>The Journal of Neuroscience</w:t>
      </w:r>
      <w:r w:rsidRPr="000335FE">
        <w:t xml:space="preserve"> </w:t>
      </w:r>
      <w:r w:rsidRPr="000335FE">
        <w:rPr>
          <w:b/>
        </w:rPr>
        <w:t>35</w:t>
      </w:r>
      <w:r w:rsidRPr="000335FE">
        <w:t>, 3276-3284, doi:10.1523/jneurosci.3446-14.2015 (2015).</w:t>
      </w:r>
    </w:p>
    <w:p w14:paraId="092D5D02" w14:textId="3DC701FD" w:rsidR="000335FE" w:rsidRPr="000335FE" w:rsidRDefault="000335FE" w:rsidP="000335FE">
      <w:pPr>
        <w:pStyle w:val="EndNoteBibliography"/>
        <w:ind w:left="420" w:hanging="420"/>
      </w:pPr>
      <w:r w:rsidRPr="000335FE">
        <w:t>147</w:t>
      </w:r>
      <w:r w:rsidRPr="000335FE">
        <w:tab/>
        <w:t xml:space="preserve">Geranmayeh, F., Leech, R. &amp; Wise, R. J. S. Semantic retrieval during overt picture description: Left anterior temporal or the parietal lobe? </w:t>
      </w:r>
      <w:r w:rsidRPr="000335FE">
        <w:rPr>
          <w:i/>
        </w:rPr>
        <w:t>Neuropsychologia</w:t>
      </w:r>
      <w:r w:rsidRPr="000335FE">
        <w:t xml:space="preserve"> </w:t>
      </w:r>
      <w:r w:rsidRPr="000335FE">
        <w:rPr>
          <w:b/>
        </w:rPr>
        <w:t>76</w:t>
      </w:r>
      <w:r w:rsidRPr="000335FE">
        <w:t>, 125-135, doi:</w:t>
      </w:r>
      <w:hyperlink r:id="rId18" w:history="1">
        <w:r w:rsidRPr="000335FE">
          <w:rPr>
            <w:rStyle w:val="Hyperlink"/>
          </w:rPr>
          <w:t>http://dx.doi.org/10.1016/j.neuropsychologia.2014.12.012</w:t>
        </w:r>
      </w:hyperlink>
      <w:r w:rsidRPr="000335FE">
        <w:t xml:space="preserve"> (2015).</w:t>
      </w:r>
    </w:p>
    <w:p w14:paraId="3A264D9F" w14:textId="77777777" w:rsidR="000335FE" w:rsidRPr="000335FE" w:rsidRDefault="000335FE" w:rsidP="000335FE">
      <w:pPr>
        <w:pStyle w:val="EndNoteBibliography"/>
        <w:ind w:left="420" w:hanging="420"/>
      </w:pPr>
      <w:r w:rsidRPr="000335FE">
        <w:t>148</w:t>
      </w:r>
      <w:r w:rsidRPr="000335FE">
        <w:tab/>
        <w:t xml:space="preserve">Binder, J. R., Desai, R. H., Graves, W. W. &amp; Conant, L. L. Where Is the Semantic System? A Critical Review and Meta-Analysis of 120 Functional Neuroimaging Studies. </w:t>
      </w:r>
      <w:r w:rsidRPr="000335FE">
        <w:rPr>
          <w:i/>
        </w:rPr>
        <w:t>Cereb. Cortex</w:t>
      </w:r>
      <w:r w:rsidRPr="000335FE">
        <w:t xml:space="preserve"> </w:t>
      </w:r>
      <w:r w:rsidRPr="000335FE">
        <w:rPr>
          <w:b/>
        </w:rPr>
        <w:t>19</w:t>
      </w:r>
      <w:r w:rsidRPr="000335FE">
        <w:t>, 2767-2796, doi:10.1093/cercor/bhp055 (2009).</w:t>
      </w:r>
    </w:p>
    <w:p w14:paraId="23E7A75C" w14:textId="77777777" w:rsidR="000335FE" w:rsidRPr="000335FE" w:rsidRDefault="000335FE" w:rsidP="000335FE">
      <w:pPr>
        <w:pStyle w:val="EndNoteBibliography"/>
        <w:ind w:left="420" w:hanging="420"/>
      </w:pPr>
      <w:r w:rsidRPr="000335FE">
        <w:t>149</w:t>
      </w:r>
      <w:r w:rsidRPr="000335FE">
        <w:tab/>
        <w:t xml:space="preserve">Wang, J., Conder, J. A., Blitzer, D. N. &amp; Shinkareva, S. V. Neural representation of abstract and concrete concepts: A meta-analysis of neuroimaging studies. </w:t>
      </w:r>
      <w:r w:rsidRPr="000335FE">
        <w:rPr>
          <w:i/>
        </w:rPr>
        <w:t>Human Brain Mapping</w:t>
      </w:r>
      <w:r w:rsidRPr="000335FE">
        <w:t xml:space="preserve"> </w:t>
      </w:r>
      <w:r w:rsidRPr="000335FE">
        <w:rPr>
          <w:b/>
        </w:rPr>
        <w:t>31</w:t>
      </w:r>
      <w:r w:rsidRPr="000335FE">
        <w:t>, 1459-1468 (2010).</w:t>
      </w:r>
    </w:p>
    <w:p w14:paraId="2881C93A" w14:textId="77777777" w:rsidR="000335FE" w:rsidRPr="000335FE" w:rsidRDefault="000335FE" w:rsidP="000335FE">
      <w:pPr>
        <w:pStyle w:val="EndNoteBibliography"/>
        <w:ind w:left="420" w:hanging="420"/>
      </w:pPr>
      <w:r w:rsidRPr="000335FE">
        <w:t>150</w:t>
      </w:r>
      <w:r w:rsidRPr="000335FE">
        <w:tab/>
        <w:t xml:space="preserve">Buckner, R. L., Andrews-Hanna, J. R. &amp; Schacter, D. L. The Brain's Default Network. </w:t>
      </w:r>
      <w:r w:rsidRPr="000335FE">
        <w:rPr>
          <w:i/>
        </w:rPr>
        <w:t>Annals of the New York Academy of Sciences</w:t>
      </w:r>
      <w:r w:rsidRPr="000335FE">
        <w:t xml:space="preserve"> </w:t>
      </w:r>
      <w:r w:rsidRPr="000335FE">
        <w:rPr>
          <w:b/>
        </w:rPr>
        <w:t>1124</w:t>
      </w:r>
      <w:r w:rsidRPr="000335FE">
        <w:t>, 1-38, doi:10.1196/annals.1440.011 (2008).</w:t>
      </w:r>
    </w:p>
    <w:p w14:paraId="38A887E4" w14:textId="77777777" w:rsidR="000335FE" w:rsidRPr="000335FE" w:rsidRDefault="000335FE" w:rsidP="000335FE">
      <w:pPr>
        <w:pStyle w:val="EndNoteBibliography"/>
        <w:ind w:left="420" w:hanging="420"/>
      </w:pPr>
      <w:r w:rsidRPr="000335FE">
        <w:t>151</w:t>
      </w:r>
      <w:r w:rsidRPr="000335FE">
        <w:tab/>
        <w:t xml:space="preserve">Pexman, P. M., Hargreaves, I. S., Edwards, J. D., Henry, L. C. &amp; Goodyear, B. G. Neural Correlates of Concreteness in Semantic Categorization. </w:t>
      </w:r>
      <w:r w:rsidRPr="000335FE">
        <w:rPr>
          <w:i/>
        </w:rPr>
        <w:t>Journal of Cognitive Neuroscience</w:t>
      </w:r>
      <w:r w:rsidRPr="000335FE">
        <w:t xml:space="preserve"> </w:t>
      </w:r>
      <w:r w:rsidRPr="000335FE">
        <w:rPr>
          <w:b/>
        </w:rPr>
        <w:t>19</w:t>
      </w:r>
      <w:r w:rsidRPr="000335FE">
        <w:t>, 1407-1419, doi:10.1162/jocn.2007.19.8.1407 (2007).</w:t>
      </w:r>
    </w:p>
    <w:p w14:paraId="13D1B2D0" w14:textId="77777777" w:rsidR="000335FE" w:rsidRPr="000335FE" w:rsidRDefault="000335FE" w:rsidP="000335FE">
      <w:pPr>
        <w:pStyle w:val="EndNoteBibliography"/>
        <w:ind w:left="420" w:hanging="420"/>
      </w:pPr>
      <w:r w:rsidRPr="000335FE">
        <w:t>152</w:t>
      </w:r>
      <w:r w:rsidRPr="000335FE">
        <w:tab/>
        <w:t>Bi, Y.</w:t>
      </w:r>
      <w:r w:rsidRPr="000335FE">
        <w:rPr>
          <w:i/>
        </w:rPr>
        <w:t xml:space="preserve"> et al.</w:t>
      </w:r>
      <w:r w:rsidRPr="000335FE">
        <w:t xml:space="preserve"> The role of the left anterior temporal lobe in language processing revisited: Evidence from an individual with ATL resection. </w:t>
      </w:r>
      <w:r w:rsidRPr="000335FE">
        <w:rPr>
          <w:i/>
        </w:rPr>
        <w:t>Cortex</w:t>
      </w:r>
      <w:r w:rsidRPr="000335FE">
        <w:t xml:space="preserve"> </w:t>
      </w:r>
      <w:r w:rsidRPr="000335FE">
        <w:rPr>
          <w:b/>
        </w:rPr>
        <w:t>47</w:t>
      </w:r>
      <w:r w:rsidRPr="000335FE">
        <w:t>, 575-587 (2011).</w:t>
      </w:r>
    </w:p>
    <w:p w14:paraId="24A78B35" w14:textId="77777777" w:rsidR="000335FE" w:rsidRPr="000335FE" w:rsidRDefault="000335FE" w:rsidP="000335FE">
      <w:pPr>
        <w:pStyle w:val="EndNoteBibliography"/>
        <w:ind w:left="420" w:hanging="420"/>
      </w:pPr>
      <w:r w:rsidRPr="000335FE">
        <w:t>153</w:t>
      </w:r>
      <w:r w:rsidRPr="000335FE">
        <w:tab/>
        <w:t xml:space="preserve">Lambon Ralph, M. A., Ehsan, S., Baker, G. A. &amp; Rogers, T. T. Semantic memory is impaired in patients with unilateral anterior temporal lobe resection for temporal lobe epilepsy. </w:t>
      </w:r>
      <w:r w:rsidRPr="000335FE">
        <w:rPr>
          <w:i/>
        </w:rPr>
        <w:t>Brain</w:t>
      </w:r>
      <w:r w:rsidRPr="000335FE">
        <w:t xml:space="preserve"> </w:t>
      </w:r>
      <w:r w:rsidRPr="000335FE">
        <w:rPr>
          <w:b/>
        </w:rPr>
        <w:t>135</w:t>
      </w:r>
      <w:r w:rsidRPr="000335FE">
        <w:t>, 242-258, doi:10.1093/brain/awr325 (2012).</w:t>
      </w:r>
    </w:p>
    <w:p w14:paraId="01F9BD71" w14:textId="3B2F7736" w:rsidR="000335FE" w:rsidRPr="000335FE" w:rsidRDefault="000335FE" w:rsidP="000335FE">
      <w:pPr>
        <w:pStyle w:val="EndNoteBibliography"/>
        <w:ind w:left="420" w:hanging="420"/>
      </w:pPr>
      <w:r w:rsidRPr="000335FE">
        <w:t>154</w:t>
      </w:r>
      <w:r w:rsidRPr="000335FE">
        <w:tab/>
        <w:t>Patterson, K.</w:t>
      </w:r>
      <w:r w:rsidRPr="000335FE">
        <w:rPr>
          <w:i/>
        </w:rPr>
        <w:t xml:space="preserve"> et al.</w:t>
      </w:r>
      <w:r w:rsidRPr="000335FE">
        <w:t xml:space="preserve"> Semantic memory: Which side are you on? </w:t>
      </w:r>
      <w:r w:rsidRPr="000335FE">
        <w:rPr>
          <w:i/>
        </w:rPr>
        <w:t>Neuropsychologia</w:t>
      </w:r>
      <w:r w:rsidRPr="000335FE">
        <w:t xml:space="preserve"> </w:t>
      </w:r>
      <w:r w:rsidRPr="000335FE">
        <w:rPr>
          <w:b/>
        </w:rPr>
        <w:t>76</w:t>
      </w:r>
      <w:r w:rsidRPr="000335FE">
        <w:t>, 182-191, doi:</w:t>
      </w:r>
      <w:hyperlink r:id="rId19" w:history="1">
        <w:r w:rsidRPr="000335FE">
          <w:rPr>
            <w:rStyle w:val="Hyperlink"/>
          </w:rPr>
          <w:t>http://dx.doi.org/10.1016/j.neuropsychologia.2014.11.024</w:t>
        </w:r>
      </w:hyperlink>
      <w:r w:rsidRPr="000335FE">
        <w:t xml:space="preserve"> (2015).</w:t>
      </w:r>
    </w:p>
    <w:p w14:paraId="4D7235FD" w14:textId="77777777" w:rsidR="000335FE" w:rsidRPr="000335FE" w:rsidRDefault="000335FE" w:rsidP="000335FE">
      <w:pPr>
        <w:pStyle w:val="EndNoteBibliography"/>
        <w:ind w:left="420" w:hanging="420"/>
      </w:pPr>
      <w:r w:rsidRPr="000335FE">
        <w:t>155</w:t>
      </w:r>
      <w:r w:rsidRPr="000335FE">
        <w:tab/>
        <w:t xml:space="preserve">Brown, S. &amp; Schafer, E. A. An Investigation into the Functions of the Occipital and Temporal Lobes of the Monkey's Brain. </w:t>
      </w:r>
      <w:r w:rsidRPr="000335FE">
        <w:rPr>
          <w:i/>
        </w:rPr>
        <w:t>Philosophical Transactions of the Royal Society of London. B</w:t>
      </w:r>
      <w:r w:rsidRPr="000335FE">
        <w:t xml:space="preserve"> </w:t>
      </w:r>
      <w:r w:rsidRPr="000335FE">
        <w:rPr>
          <w:b/>
        </w:rPr>
        <w:t>179</w:t>
      </w:r>
      <w:r w:rsidRPr="000335FE">
        <w:t>, 303-327 (1888).</w:t>
      </w:r>
    </w:p>
    <w:p w14:paraId="35489B57" w14:textId="77777777" w:rsidR="000335FE" w:rsidRPr="000335FE" w:rsidRDefault="000335FE" w:rsidP="000335FE">
      <w:pPr>
        <w:pStyle w:val="EndNoteBibliography"/>
        <w:ind w:left="420" w:hanging="420"/>
      </w:pPr>
      <w:r w:rsidRPr="000335FE">
        <w:t>156</w:t>
      </w:r>
      <w:r w:rsidRPr="000335FE">
        <w:tab/>
        <w:t xml:space="preserve">Klüver, H. &amp; Bucy, P. Preliminary analysis of functions of the temporal lobes in monkeys. </w:t>
      </w:r>
      <w:r w:rsidRPr="000335FE">
        <w:rPr>
          <w:i/>
        </w:rPr>
        <w:t>Archives of Neurology &amp; Psychiatry</w:t>
      </w:r>
      <w:r w:rsidRPr="000335FE">
        <w:t xml:space="preserve"> </w:t>
      </w:r>
      <w:r w:rsidRPr="000335FE">
        <w:rPr>
          <w:b/>
        </w:rPr>
        <w:t>42</w:t>
      </w:r>
      <w:r w:rsidRPr="000335FE">
        <w:t>, 979-1000 (1939).</w:t>
      </w:r>
    </w:p>
    <w:p w14:paraId="5A79BFD6" w14:textId="77777777" w:rsidR="000335FE" w:rsidRPr="000335FE" w:rsidRDefault="000335FE" w:rsidP="000335FE">
      <w:pPr>
        <w:pStyle w:val="EndNoteBibliography"/>
        <w:ind w:left="420" w:hanging="420"/>
      </w:pPr>
      <w:r w:rsidRPr="000335FE">
        <w:t>157</w:t>
      </w:r>
      <w:r w:rsidRPr="000335FE">
        <w:tab/>
        <w:t xml:space="preserve">Terzian, H. &amp; Dalle Ore, G. Syndrome of Kluver-Bucy reproduced in man by bilateral removal of the temporal lobes. </w:t>
      </w:r>
      <w:r w:rsidRPr="000335FE">
        <w:rPr>
          <w:i/>
        </w:rPr>
        <w:t>Neurology</w:t>
      </w:r>
      <w:r w:rsidRPr="000335FE">
        <w:t xml:space="preserve"> </w:t>
      </w:r>
      <w:r w:rsidRPr="000335FE">
        <w:rPr>
          <w:b/>
        </w:rPr>
        <w:t>5</w:t>
      </w:r>
      <w:r w:rsidRPr="000335FE">
        <w:t>, 373-380 (1955).</w:t>
      </w:r>
    </w:p>
    <w:p w14:paraId="2FA2672D" w14:textId="30B5736A" w:rsidR="000335FE" w:rsidRPr="000335FE" w:rsidRDefault="000335FE" w:rsidP="000335FE">
      <w:pPr>
        <w:pStyle w:val="EndNoteBibliography"/>
        <w:ind w:left="420" w:hanging="420"/>
      </w:pPr>
      <w:r w:rsidRPr="000335FE">
        <w:t>158</w:t>
      </w:r>
      <w:r w:rsidRPr="000335FE">
        <w:tab/>
        <w:t xml:space="preserve">Gainotti, G. Is the difference between right and left ATLs due to the distinction between general and social cognition or between verbal and non-verbal representations? </w:t>
      </w:r>
      <w:r w:rsidRPr="000335FE">
        <w:rPr>
          <w:i/>
        </w:rPr>
        <w:t>Neuroscience &amp; Biobehavioral Reviews</w:t>
      </w:r>
      <w:r w:rsidRPr="000335FE">
        <w:t xml:space="preserve"> </w:t>
      </w:r>
      <w:r w:rsidRPr="000335FE">
        <w:rPr>
          <w:b/>
        </w:rPr>
        <w:t>51</w:t>
      </w:r>
      <w:r w:rsidRPr="000335FE">
        <w:t>, 296-312, doi:</w:t>
      </w:r>
      <w:hyperlink r:id="rId20" w:history="1">
        <w:r w:rsidRPr="000335FE">
          <w:rPr>
            <w:rStyle w:val="Hyperlink"/>
          </w:rPr>
          <w:t>http://dx.doi.org/10.1016/j.neubiorev.2015.02.004</w:t>
        </w:r>
      </w:hyperlink>
      <w:r w:rsidRPr="000335FE">
        <w:t xml:space="preserve"> (2015).</w:t>
      </w:r>
    </w:p>
    <w:p w14:paraId="7AF4CC49" w14:textId="77777777" w:rsidR="000335FE" w:rsidRPr="000335FE" w:rsidRDefault="000335FE" w:rsidP="000335FE">
      <w:pPr>
        <w:pStyle w:val="EndNoteBibliography"/>
        <w:ind w:left="420" w:hanging="420"/>
      </w:pPr>
      <w:r w:rsidRPr="000335FE">
        <w:t>159</w:t>
      </w:r>
      <w:r w:rsidRPr="000335FE">
        <w:tab/>
        <w:t xml:space="preserve">Snowden, J. S., Thompson, J. C. &amp; Neary, D. Knowledge of famous faces and names in semantic dementia. </w:t>
      </w:r>
      <w:r w:rsidRPr="000335FE">
        <w:rPr>
          <w:i/>
        </w:rPr>
        <w:t>Brain</w:t>
      </w:r>
      <w:r w:rsidRPr="000335FE">
        <w:t xml:space="preserve"> </w:t>
      </w:r>
      <w:r w:rsidRPr="000335FE">
        <w:rPr>
          <w:b/>
        </w:rPr>
        <w:t>127</w:t>
      </w:r>
      <w:r w:rsidRPr="000335FE">
        <w:t>, 860-872 (2004).</w:t>
      </w:r>
    </w:p>
    <w:p w14:paraId="0EC8AD97" w14:textId="77777777" w:rsidR="000335FE" w:rsidRPr="000335FE" w:rsidRDefault="000335FE" w:rsidP="000335FE">
      <w:pPr>
        <w:pStyle w:val="EndNoteBibliography"/>
        <w:ind w:left="420" w:hanging="420"/>
      </w:pPr>
      <w:r w:rsidRPr="000335FE">
        <w:t>160</w:t>
      </w:r>
      <w:r w:rsidRPr="000335FE">
        <w:tab/>
        <w:t xml:space="preserve">Lambon Ralph, M. A., McClelland, J. L., Patterson, K., Galton, C. J. &amp; Hodges, J. R. No right to speak? The relationship between object naming and semantic impairment: Neuropsychological evidence and a computational model. </w:t>
      </w:r>
      <w:r w:rsidRPr="000335FE">
        <w:rPr>
          <w:i/>
        </w:rPr>
        <w:t>Journal of Cognitive Neuroscience</w:t>
      </w:r>
      <w:r w:rsidRPr="000335FE">
        <w:t xml:space="preserve"> </w:t>
      </w:r>
      <w:r w:rsidRPr="000335FE">
        <w:rPr>
          <w:b/>
        </w:rPr>
        <w:t>13</w:t>
      </w:r>
      <w:r w:rsidRPr="000335FE">
        <w:t>, 341-356 (2001).</w:t>
      </w:r>
    </w:p>
    <w:p w14:paraId="746C018C" w14:textId="77777777" w:rsidR="000335FE" w:rsidRPr="000335FE" w:rsidRDefault="000335FE" w:rsidP="000335FE">
      <w:pPr>
        <w:pStyle w:val="EndNoteBibliography"/>
        <w:ind w:left="420" w:hanging="420"/>
      </w:pPr>
      <w:r w:rsidRPr="000335FE">
        <w:t>161</w:t>
      </w:r>
      <w:r w:rsidRPr="000335FE">
        <w:tab/>
        <w:t xml:space="preserve">Tranel, D. The left temporal pole is important for retrieving words for unique concrete entities. </w:t>
      </w:r>
      <w:r w:rsidRPr="000335FE">
        <w:rPr>
          <w:i/>
        </w:rPr>
        <w:t>Aphasiology</w:t>
      </w:r>
      <w:r w:rsidRPr="000335FE">
        <w:t xml:space="preserve"> </w:t>
      </w:r>
      <w:r w:rsidRPr="000335FE">
        <w:rPr>
          <w:b/>
        </w:rPr>
        <w:t>23</w:t>
      </w:r>
      <w:r w:rsidRPr="000335FE">
        <w:t>, 867-884 (2009).</w:t>
      </w:r>
    </w:p>
    <w:p w14:paraId="62703ACF" w14:textId="77777777" w:rsidR="000335FE" w:rsidRPr="000335FE" w:rsidRDefault="000335FE" w:rsidP="000335FE">
      <w:pPr>
        <w:pStyle w:val="EndNoteBibliography"/>
        <w:ind w:left="420" w:hanging="420"/>
      </w:pPr>
      <w:r w:rsidRPr="000335FE">
        <w:t>162</w:t>
      </w:r>
      <w:r w:rsidRPr="000335FE">
        <w:tab/>
        <w:t xml:space="preserve">Gainotti, G. The format of conceptual representations disrupted in semantic dementia: A position paper. </w:t>
      </w:r>
      <w:r w:rsidRPr="000335FE">
        <w:rPr>
          <w:i/>
        </w:rPr>
        <w:t>Cortex</w:t>
      </w:r>
      <w:r w:rsidRPr="000335FE">
        <w:t xml:space="preserve"> </w:t>
      </w:r>
      <w:r w:rsidRPr="000335FE">
        <w:rPr>
          <w:b/>
        </w:rPr>
        <w:t>48</w:t>
      </w:r>
      <w:r w:rsidRPr="000335FE">
        <w:t>, 521-529 (2012).</w:t>
      </w:r>
    </w:p>
    <w:p w14:paraId="7C9ABAA9" w14:textId="6E843EF5" w:rsidR="00D80AFC" w:rsidRDefault="0057693A" w:rsidP="00BE492A">
      <w:pPr>
        <w:ind w:left="284" w:hanging="284"/>
      </w:pPr>
      <w:r>
        <w:fldChar w:fldCharType="end"/>
      </w:r>
    </w:p>
    <w:p w14:paraId="7174BA43" w14:textId="77777777" w:rsidR="00D80AFC" w:rsidRDefault="00D80AFC" w:rsidP="00BE492A">
      <w:pPr>
        <w:ind w:left="284" w:hanging="284"/>
      </w:pPr>
    </w:p>
    <w:p w14:paraId="5FF1241B" w14:textId="77777777" w:rsidR="000C4093" w:rsidRDefault="000C4093">
      <w:pPr>
        <w:rPr>
          <w:b/>
          <w:sz w:val="24"/>
          <w:u w:val="single"/>
        </w:rPr>
      </w:pPr>
      <w:r>
        <w:rPr>
          <w:b/>
          <w:sz w:val="24"/>
          <w:u w:val="single"/>
        </w:rPr>
        <w:br w:type="page"/>
      </w:r>
    </w:p>
    <w:p w14:paraId="12F2D8DF" w14:textId="03E76A99" w:rsidR="00D80AFC" w:rsidRPr="002341A3" w:rsidRDefault="00D80AFC" w:rsidP="002341A3">
      <w:pPr>
        <w:spacing w:after="240"/>
        <w:ind w:left="284" w:hanging="284"/>
        <w:rPr>
          <w:b/>
          <w:sz w:val="24"/>
          <w:u w:val="single"/>
        </w:rPr>
      </w:pPr>
      <w:r w:rsidRPr="002341A3">
        <w:rPr>
          <w:b/>
          <w:sz w:val="24"/>
          <w:u w:val="single"/>
        </w:rPr>
        <w:t>Figure Captions</w:t>
      </w:r>
    </w:p>
    <w:p w14:paraId="5B46CF9C" w14:textId="54108334" w:rsidR="00D80AFC" w:rsidRDefault="00D80AFC" w:rsidP="00D80AFC">
      <w:pPr>
        <w:spacing w:line="360" w:lineRule="auto"/>
        <w:rPr>
          <w:rFonts w:cs="Times New Roman"/>
        </w:rPr>
      </w:pPr>
      <w:r w:rsidRPr="00333D8D">
        <w:rPr>
          <w:rFonts w:cs="Times New Roman"/>
          <w:u w:val="single"/>
        </w:rPr>
        <w:t>Figure 1</w:t>
      </w:r>
      <w:r w:rsidRPr="00333D8D">
        <w:rPr>
          <w:rFonts w:cs="Times New Roman"/>
        </w:rPr>
        <w:t xml:space="preserve">: </w:t>
      </w:r>
      <w:r>
        <w:rPr>
          <w:rFonts w:cs="Times New Roman"/>
        </w:rPr>
        <w:t>Panel A shows the computational architecture for the original version of the hub-and-spoke model</w:t>
      </w:r>
      <w:r w:rsidR="00355212">
        <w:rPr>
          <w:rFonts w:cs="Times New Roman"/>
        </w:rPr>
        <w:fldChar w:fldCharType="begin"/>
      </w:r>
      <w:r w:rsidR="00C62F79">
        <w:rPr>
          <w:rFonts w:cs="Times New Roman"/>
        </w:rPr>
        <w:instrText xml:space="preserve"> ADDIN EN.CITE &lt;EndNote&gt;&lt;Cite&gt;&lt;Author&gt;Rogers&lt;/Author&gt;&lt;Year&gt;2004&lt;/Year&gt;&lt;RecNum&gt;1348&lt;/RecNum&gt;&lt;DisplayText&gt;&lt;style face="superscript"&gt;7&lt;/style&gt;&lt;/DisplayText&gt;&lt;record&gt;&lt;rec-number&gt;1348&lt;/rec-number&gt;&lt;foreign-keys&gt;&lt;key app="EN" db-id="t09fap5a79pvssese9bpsw549a90e2eer0sf" timestamp="0"&gt;1348&lt;/key&gt;&lt;/foreign-keys&gt;&lt;ref-type name="Journal Article"&gt;17&lt;/ref-type&gt;&lt;contributors&gt;&lt;authors&gt;&lt;author&gt;Rogers, T.T.&lt;/author&gt;&lt;author&gt;Lambon Ralph, M.A.&lt;/author&gt;&lt;author&gt;Garrard, P.&lt;/author&gt;&lt;author&gt;Bozeat, S.&lt;/author&gt;&lt;author&gt;McClelland, J.L.&lt;/author&gt;&lt;author&gt;Hodges, J. R.&lt;/author&gt;&lt;author&gt;Patterson, K.&lt;/author&gt;&lt;/authors&gt;&lt;/contributors&gt;&lt;titles&gt;&lt;title&gt;The structure and deterioration of semantic memory: A neuropsychological and computational investigation.&lt;/title&gt;&lt;secondary-title&gt;Psychological Review&lt;/secondary-title&gt;&lt;/titles&gt;&lt;periodical&gt;&lt;full-title&gt;Psychological Review&lt;/full-title&gt;&lt;/periodical&gt;&lt;pages&gt;205-235&lt;/pages&gt;&lt;volume&gt;111&lt;/volume&gt;&lt;dates&gt;&lt;year&gt;2004&lt;/year&gt;&lt;/dates&gt;&lt;urls&gt;&lt;/urls&gt;&lt;/record&gt;&lt;/Cite&gt;&lt;/EndNote&gt;</w:instrText>
      </w:r>
      <w:r w:rsidR="00355212">
        <w:rPr>
          <w:rFonts w:cs="Times New Roman"/>
        </w:rPr>
        <w:fldChar w:fldCharType="separate"/>
      </w:r>
      <w:r w:rsidR="003A364A" w:rsidRPr="003A364A">
        <w:rPr>
          <w:rFonts w:cs="Times New Roman"/>
          <w:noProof/>
          <w:vertAlign w:val="superscript"/>
        </w:rPr>
        <w:t>7</w:t>
      </w:r>
      <w:r w:rsidR="00355212">
        <w:rPr>
          <w:rFonts w:cs="Times New Roman"/>
        </w:rPr>
        <w:fldChar w:fldCharType="end"/>
      </w:r>
      <w:r>
        <w:rPr>
          <w:rFonts w:cs="Times New Roman"/>
        </w:rPr>
        <w:t xml:space="preserve"> in which modality-specific sources of information (spokes) are distilled into coherent, generalizable concepts through their interaction with an anterior temporal lobe (ATL) transmodal ‘hub’ layer. Panel B denotes a neuroanatomical sketch of the location of the hub and spokes. Panel C summaries </w:t>
      </w:r>
      <w:r w:rsidR="00DC40DB">
        <w:rPr>
          <w:rFonts w:cs="Times New Roman"/>
        </w:rPr>
        <w:t xml:space="preserve">inhibitory </w:t>
      </w:r>
      <w:r>
        <w:rPr>
          <w:rFonts w:cs="Times New Roman"/>
        </w:rPr>
        <w:t>TMS data</w:t>
      </w:r>
      <w:r w:rsidR="00355212">
        <w:rPr>
          <w:rFonts w:cs="Times New Roman"/>
        </w:rPr>
        <w:fldChar w:fldCharType="begin"/>
      </w:r>
      <w:r w:rsidR="003F2382">
        <w:rPr>
          <w:rFonts w:cs="Times New Roman"/>
        </w:rPr>
        <w:instrText xml:space="preserve"> ADDIN EN.CITE &lt;EndNote&gt;&lt;Cite&gt;&lt;Author&gt;Pobric&lt;/Author&gt;&lt;Year&gt;2010&lt;/Year&gt;&lt;RecNum&gt;1875&lt;/RecNum&gt;&lt;DisplayText&gt;&lt;style face="superscript"&gt;42&lt;/style&gt;&lt;/DisplayText&gt;&lt;record&gt;&lt;rec-number&gt;1875&lt;/rec-number&gt;&lt;foreign-keys&gt;&lt;key app="EN" db-id="t09fap5a79pvssese9bpsw549a90e2eer0sf" timestamp="0"&gt;1875&lt;/key&gt;&lt;/foreign-keys&gt;&lt;ref-type name="Journal Article"&gt;17&lt;/ref-type&gt;&lt;contributors&gt;&lt;authors&gt;&lt;author&gt;Pobric, Gorana&lt;/author&gt;&lt;author&gt;Jefferies, Elizabeth&lt;/author&gt;&lt;author&gt;Lambon Ralph, Matthew A.&lt;/author&gt;&lt;/authors&gt;&lt;/contributors&gt;&lt;titles&gt;&lt;title&gt;Category-Specific versus Category-General Semantic Impairment Induced by Transcranial Magnetic Stimulation&lt;/title&gt;&lt;secondary-title&gt;Current Biology&lt;/secondary-title&gt;&lt;/titles&gt;&lt;periodical&gt;&lt;full-title&gt;Current Biology&lt;/full-title&gt;&lt;/periodical&gt;&lt;pages&gt;964-968&lt;/pages&gt;&lt;volume&gt;20&lt;/volume&gt;&lt;number&gt;10&lt;/number&gt;&lt;keywords&gt;&lt;keyword&gt;SYSNEURO&lt;/keyword&gt;&lt;/keywords&gt;&lt;dates&gt;&lt;year&gt;2010&lt;/year&gt;&lt;/dates&gt;&lt;urls&gt;&lt;related-urls&gt;&lt;url&gt;http://www.sciencedirect.com/science/article/B6VRT-50160C3-9/2/390e0aae5574da818859a44b72fac3f1 &lt;/url&gt;&lt;/related-urls&gt;&lt;/urls&gt;&lt;/record&gt;&lt;/Cite&gt;&lt;/EndNote&gt;</w:instrText>
      </w:r>
      <w:r w:rsidR="00355212">
        <w:rPr>
          <w:rFonts w:cs="Times New Roman"/>
        </w:rPr>
        <w:fldChar w:fldCharType="separate"/>
      </w:r>
      <w:r w:rsidR="003F2382" w:rsidRPr="003F2382">
        <w:rPr>
          <w:rFonts w:cs="Times New Roman"/>
          <w:noProof/>
          <w:vertAlign w:val="superscript"/>
        </w:rPr>
        <w:t>42</w:t>
      </w:r>
      <w:r w:rsidR="00355212">
        <w:rPr>
          <w:rFonts w:cs="Times New Roman"/>
        </w:rPr>
        <w:fldChar w:fldCharType="end"/>
      </w:r>
      <w:r>
        <w:rPr>
          <w:rFonts w:cs="Times New Roman"/>
        </w:rPr>
        <w:t xml:space="preserve"> for the division of representational labour across hub and spokes, with the spokes providing specific sources of information (e.g., inferior parietal lobule (IPL) for praxis) and thus generating a transient impairment only on concepts for which this source is relevant (e.g., manipulable, manmade items). In comparison, the transmodal ATL hub contributes to all categories and types of concept. Panels D-F summarise converging evidence for the contribution of the ATL to semantic representation </w:t>
      </w:r>
      <w:r w:rsidR="007A0DBF">
        <w:rPr>
          <w:rFonts w:cs="Times New Roman"/>
        </w:rPr>
        <w:t xml:space="preserve">(as assessed by synonym judgement) </w:t>
      </w:r>
      <w:r>
        <w:rPr>
          <w:rFonts w:cs="Times New Roman"/>
        </w:rPr>
        <w:t>from distortion-corrected fMRI (Panel D)</w:t>
      </w:r>
      <w:r w:rsidR="007A0DBF">
        <w:rPr>
          <w:rFonts w:cs="Times New Roman"/>
        </w:rPr>
        <w:fldChar w:fldCharType="begin"/>
      </w:r>
      <w:r w:rsidR="003F2382">
        <w:rPr>
          <w:rFonts w:cs="Times New Roman"/>
        </w:rPr>
        <w:instrText xml:space="preserve"> ADDIN EN.CITE &lt;EndNote&gt;&lt;Cite&gt;&lt;Author&gt;Binney&lt;/Author&gt;&lt;Year&gt;2010&lt;/Year&gt;&lt;RecNum&gt;1925&lt;/RecNum&gt;&lt;DisplayText&gt;&lt;style face="superscript"&gt;36&lt;/style&gt;&lt;/DisplayText&gt;&lt;record&gt;&lt;rec-number&gt;1925&lt;/rec-number&gt;&lt;foreign-keys&gt;&lt;key app="EN" db-id="t09fap5a79pvssese9bpsw549a90e2eer0sf" timestamp="0"&gt;1925&lt;/key&gt;&lt;/foreign-keys&gt;&lt;ref-type name="Journal Article"&gt;17&lt;/ref-type&gt;&lt;contributors&gt;&lt;authors&gt;&lt;author&gt;Binney, Richard J.&lt;/author&gt;&lt;author&gt;Embleton, Karl V.&lt;/author&gt;&lt;author&gt;Jefferies, Elizabeth&lt;/author&gt;&lt;author&gt;Parker, Geoffrey J. M.&lt;/author&gt;&lt;author&gt;Lambon Ralph, Matthew A.&lt;/author&gt;&lt;/authors&gt;&lt;/contributors&gt;&lt;titles&gt;&lt;title&gt;The Ventral and Inferolateral Aspects of the Anterior Temporal Lobe Are Crucial in Semantic Memory: Evidence from a Novel Direct Comparison of Distortion-Corrected fMRI, rTMS, and Semantic Dementia&lt;/title&gt;&lt;secondary-title&gt;Cerebral Cortex&lt;/secondary-title&gt;&lt;/titles&gt;&lt;periodical&gt;&lt;full-title&gt;Cerebral Cortex&lt;/full-title&gt;&lt;/periodical&gt;&lt;pages&gt;2728-2738&lt;/pages&gt;&lt;volume&gt;20&lt;/volume&gt;&lt;number&gt;11&lt;/number&gt;&lt;dates&gt;&lt;year&gt;2010&lt;/year&gt;&lt;pub-dates&gt;&lt;date&gt;November 1, 2010&lt;/date&gt;&lt;/pub-dates&gt;&lt;/dates&gt;&lt;urls&gt;&lt;related-urls&gt;&lt;url&gt;http://cercor.oxfordjournals.org/content/20/11/2728.abstract &lt;/url&gt;&lt;/related-urls&gt;&lt;/urls&gt;&lt;electronic-resource-num&gt;10.1093/cercor/bhq019&lt;/electronic-resource-num&gt;&lt;/record&gt;&lt;/Cite&gt;&lt;/EndNote&gt;</w:instrText>
      </w:r>
      <w:r w:rsidR="007A0DBF">
        <w:rPr>
          <w:rFonts w:cs="Times New Roman"/>
        </w:rPr>
        <w:fldChar w:fldCharType="separate"/>
      </w:r>
      <w:r w:rsidR="003F2382" w:rsidRPr="003F2382">
        <w:rPr>
          <w:rFonts w:cs="Times New Roman"/>
          <w:noProof/>
          <w:vertAlign w:val="superscript"/>
        </w:rPr>
        <w:t>36</w:t>
      </w:r>
      <w:r w:rsidR="007A0DBF">
        <w:rPr>
          <w:rFonts w:cs="Times New Roman"/>
        </w:rPr>
        <w:fldChar w:fldCharType="end"/>
      </w:r>
      <w:r>
        <w:rPr>
          <w:rFonts w:cs="Times New Roman"/>
        </w:rPr>
        <w:t>, semantic dementia (Panel E)</w:t>
      </w:r>
      <w:r w:rsidR="007A0DBF">
        <w:rPr>
          <w:rFonts w:cs="Times New Roman"/>
        </w:rPr>
        <w:fldChar w:fldCharType="begin"/>
      </w:r>
      <w:r w:rsidR="00C62F79">
        <w:rPr>
          <w:rFonts w:cs="Times New Roman"/>
        </w:rPr>
        <w:instrText xml:space="preserve"> ADDIN EN.CITE &lt;EndNote&gt;&lt;Cite&gt;&lt;Author&gt;Jefferies&lt;/Author&gt;&lt;Year&gt;2009&lt;/Year&gt;&lt;RecNum&gt;1798&lt;/RecNum&gt;&lt;DisplayText&gt;&lt;style face="superscript"&gt;22&lt;/style&gt;&lt;/DisplayText&gt;&lt;record&gt;&lt;rec-number&gt;1798&lt;/rec-number&gt;&lt;foreign-keys&gt;&lt;key app="EN" db-id="t09fap5a79pvssese9bpsw549a90e2eer0sf" timestamp="0"&gt;1798&lt;/key&gt;&lt;/foreign-keys&gt;&lt;ref-type name="Journal Article"&gt;17&lt;/ref-type&gt;&lt;contributors&gt;&lt;authors&gt;&lt;author&gt;Jefferies, Elizabeth&lt;/author&gt;&lt;author&gt;Patterson, Karalyn&lt;/author&gt;&lt;author&gt;Jones, Roy W.&lt;/author&gt;&lt;author&gt;Lambon Ralph, Matthew A.&lt;/author&gt;&lt;/authors&gt;&lt;/contributors&gt;&lt;titles&gt;&lt;title&gt;Comprehension of Concrete and Abstract Words in Semantic Dementia&lt;/title&gt;&lt;secondary-title&gt;Neuropsychology&lt;/secondary-title&gt;&lt;/titles&gt;&lt;periodical&gt;&lt;full-title&gt;Neuropsychology&lt;/full-title&gt;&lt;/periodical&gt;&lt;pages&gt;492-499&lt;/pages&gt;&lt;volume&gt;23&lt;/volume&gt;&lt;number&gt;4&lt;/number&gt;&lt;keywords&gt;&lt;keyword&gt;semantic dementia&lt;/keyword&gt;&lt;keyword&gt;imageability&lt;/keyword&gt;&lt;keyword&gt;concreteness&lt;/keyword&gt;&lt;keyword&gt;anterior temporal&lt;/keyword&gt;&lt;keyword&gt;synonym judgment&lt;/keyword&gt;&lt;/keywords&gt;&lt;dates&gt;&lt;year&gt;2009&lt;/year&gt;&lt;/dates&gt;&lt;urls&gt;&lt;related-urls&gt;&lt;url&gt;http://www.sciencedirect.com/science/article/B6WYS-4WS7M3Y-7/2/e6bca3d398971ff1b6f9ba7b96c29dda &lt;/url&gt;&lt;/related-urls&gt;&lt;/urls&gt;&lt;/record&gt;&lt;/Cite&gt;&lt;/EndNote&gt;</w:instrText>
      </w:r>
      <w:r w:rsidR="007A0DBF">
        <w:rPr>
          <w:rFonts w:cs="Times New Roman"/>
        </w:rPr>
        <w:fldChar w:fldCharType="separate"/>
      </w:r>
      <w:r w:rsidR="007A0DBF" w:rsidRPr="003A364A">
        <w:rPr>
          <w:rFonts w:cs="Times New Roman"/>
          <w:noProof/>
          <w:vertAlign w:val="superscript"/>
        </w:rPr>
        <w:t>22</w:t>
      </w:r>
      <w:r w:rsidR="007A0DBF">
        <w:rPr>
          <w:rFonts w:cs="Times New Roman"/>
        </w:rPr>
        <w:fldChar w:fldCharType="end"/>
      </w:r>
      <w:r>
        <w:rPr>
          <w:rFonts w:cs="Times New Roman"/>
        </w:rPr>
        <w:t xml:space="preserve"> and TMS in healthy participants (Panel F)</w:t>
      </w:r>
      <w:r w:rsidR="007A0DBF">
        <w:rPr>
          <w:rFonts w:cs="Times New Roman"/>
        </w:rPr>
        <w:fldChar w:fldCharType="begin"/>
      </w:r>
      <w:r w:rsidR="003F2382">
        <w:rPr>
          <w:rFonts w:cs="Times New Roman"/>
        </w:rPr>
        <w:instrText xml:space="preserve"> ADDIN EN.CITE &lt;EndNote&gt;&lt;Cite&gt;&lt;Author&gt;Pobric&lt;/Author&gt;&lt;Year&gt;2007&lt;/Year&gt;&lt;RecNum&gt;1684&lt;/RecNum&gt;&lt;DisplayText&gt;&lt;style face="superscript"&gt;40&lt;/style&gt;&lt;/DisplayText&gt;&lt;record&gt;&lt;rec-number&gt;1684&lt;/rec-number&gt;&lt;foreign-keys&gt;&lt;key app="EN" db-id="t09fap5a79pvssese9bpsw549a90e2eer0sf" timestamp="0"&gt;1684&lt;/key&gt;&lt;/foreign-keys&gt;&lt;ref-type name="Journal Article"&gt;17&lt;/ref-type&gt;&lt;contributors&gt;&lt;authors&gt;&lt;author&gt;Pobric, G.G.&lt;/author&gt;&lt;author&gt;Jefferies, E.&lt;/author&gt;&lt;author&gt;Lambon Ralph, M.A.&lt;/author&gt;&lt;/authors&gt;&lt;/contributors&gt;&lt;titles&gt;&lt;title&gt;Anterior temporal lobes mediate semantic representation: Mimicking semantic dementia by using rTMS in normal participants.&lt;/title&gt;&lt;secondary-title&gt;Proceedings of the National Academy of Sciences&lt;/secondary-title&gt;&lt;alt-title&gt;Proceedings of the National Academy of Sciences&lt;/alt-title&gt;&lt;/titles&gt;&lt;periodical&gt;&lt;full-title&gt;Proceedings of the National Academy of Sciences&lt;/full-title&gt;&lt;/periodical&gt;&lt;alt-periodical&gt;&lt;full-title&gt;Proceedings of the National Academy of Sciences&lt;/full-title&gt;&lt;/alt-periodical&gt;&lt;pages&gt;20137-41&lt;/pages&gt;&lt;volume&gt;104&lt;/volume&gt;&lt;dates&gt;&lt;year&gt;2007&lt;/year&gt;&lt;/dates&gt;&lt;urls&gt;&lt;related-urls&gt;&lt;url&gt;http://www.pnas.org/cgi/content/abstract/0707383104v1&lt;/url&gt;&lt;/related-urls&gt;&lt;/urls&gt;&lt;/record&gt;&lt;/Cite&gt;&lt;/EndNote&gt;</w:instrText>
      </w:r>
      <w:r w:rsidR="007A0DBF">
        <w:rPr>
          <w:rFonts w:cs="Times New Roman"/>
        </w:rPr>
        <w:fldChar w:fldCharType="separate"/>
      </w:r>
      <w:r w:rsidR="003F2382" w:rsidRPr="003F2382">
        <w:rPr>
          <w:rFonts w:cs="Times New Roman"/>
          <w:noProof/>
          <w:vertAlign w:val="superscript"/>
        </w:rPr>
        <w:t>40</w:t>
      </w:r>
      <w:r w:rsidR="007A0DBF">
        <w:rPr>
          <w:rFonts w:cs="Times New Roman"/>
        </w:rPr>
        <w:fldChar w:fldCharType="end"/>
      </w:r>
      <w:r>
        <w:rPr>
          <w:rFonts w:cs="Times New Roman"/>
        </w:rPr>
        <w:t xml:space="preserve">. </w:t>
      </w:r>
      <w:r w:rsidR="0006582B">
        <w:rPr>
          <w:rFonts w:cs="Times New Roman"/>
        </w:rPr>
        <w:t>[See Fig.S1 for the same three-way comparison for verbal and nonverbal semantic association judgements.]</w:t>
      </w:r>
    </w:p>
    <w:p w14:paraId="25D74793" w14:textId="77777777" w:rsidR="00D80AFC" w:rsidRDefault="00D80AFC" w:rsidP="00D80AFC">
      <w:pPr>
        <w:spacing w:line="360" w:lineRule="auto"/>
        <w:rPr>
          <w:rFonts w:cs="Times New Roman"/>
          <w:u w:val="single"/>
        </w:rPr>
      </w:pPr>
    </w:p>
    <w:p w14:paraId="4697705C" w14:textId="24F56299" w:rsidR="00D80AFC" w:rsidRDefault="00D80AFC" w:rsidP="00D80AFC">
      <w:pPr>
        <w:spacing w:line="360" w:lineRule="auto"/>
        <w:rPr>
          <w:rFonts w:cs="Times New Roman"/>
        </w:rPr>
      </w:pPr>
      <w:r w:rsidRPr="00C26EF8">
        <w:rPr>
          <w:rFonts w:cs="Times New Roman"/>
          <w:u w:val="single"/>
        </w:rPr>
        <w:t>Figure 2</w:t>
      </w:r>
      <w:r>
        <w:rPr>
          <w:rFonts w:cs="Times New Roman"/>
        </w:rPr>
        <w:t>: Panel A shows the computational framework and neuroanatomical sketch of the graded hub-and-spoke model</w:t>
      </w:r>
      <w:r w:rsidR="00355212">
        <w:rPr>
          <w:rFonts w:cs="Times New Roman"/>
        </w:rPr>
        <w:fldChar w:fldCharType="begin">
          <w:fldData xml:space="preserve">PEVuZE5vdGU+PENpdGU+PEF1dGhvcj5CaW5uZXk8L0F1dGhvcj48WWVhcj4yMDEyPC9ZZWFyPjxS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</w:fldData>
        </w:fldChar>
      </w:r>
      <w:r w:rsidR="003F2382">
        <w:rPr>
          <w:rFonts w:cs="Times New Roman"/>
        </w:rPr>
        <w:instrText xml:space="preserve"> ADDIN EN.CITE </w:instrText>
      </w:r>
      <w:r w:rsidR="003F2382">
        <w:rPr>
          <w:rFonts w:cs="Times New Roman"/>
        </w:rPr>
        <w:fldChar w:fldCharType="begin">
          <w:fldData xml:space="preserve">PEVuZE5vdGU+PENpdGU+PEF1dGhvcj5CaW5uZXk8L0F1dGhvcj48WWVhcj4yMDEyPC9ZZWFyPjxS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</w:fldData>
        </w:fldChar>
      </w:r>
      <w:r w:rsidR="003F2382">
        <w:rPr>
          <w:rFonts w:cs="Times New Roman"/>
        </w:rPr>
        <w:instrText xml:space="preserve"> ADDIN EN.CITE.DATA </w:instrText>
      </w:r>
      <w:r w:rsidR="003F2382">
        <w:rPr>
          <w:rFonts w:cs="Times New Roman"/>
        </w:rPr>
      </w:r>
      <w:r w:rsidR="003F2382">
        <w:rPr>
          <w:rFonts w:cs="Times New Roman"/>
        </w:rPr>
        <w:fldChar w:fldCharType="end"/>
      </w:r>
      <w:r w:rsidR="00355212">
        <w:rPr>
          <w:rFonts w:cs="Times New Roman"/>
        </w:rPr>
      </w:r>
      <w:r w:rsidR="00355212">
        <w:rPr>
          <w:rFonts w:cs="Times New Roman"/>
        </w:rPr>
        <w:fldChar w:fldCharType="separate"/>
      </w:r>
      <w:r w:rsidR="003F2382" w:rsidRPr="003F2382">
        <w:rPr>
          <w:rFonts w:cs="Times New Roman"/>
          <w:noProof/>
          <w:vertAlign w:val="superscript"/>
        </w:rPr>
        <w:t>39,44,58,74</w:t>
      </w:r>
      <w:r w:rsidR="00355212">
        <w:rPr>
          <w:rFonts w:cs="Times New Roman"/>
        </w:rPr>
        <w:fldChar w:fldCharType="end"/>
      </w:r>
      <w:r>
        <w:rPr>
          <w:rFonts w:cs="Times New Roman"/>
        </w:rPr>
        <w:t xml:space="preserve">. The 8×8 grid represents the ATL hub. All units support semantic processing but the relative contribution of each unit depends on its </w:t>
      </w:r>
      <w:r w:rsidR="00932305">
        <w:rPr>
          <w:rFonts w:cs="Times New Roman"/>
        </w:rPr>
        <w:t xml:space="preserve">connectivity </w:t>
      </w:r>
      <w:r>
        <w:rPr>
          <w:rFonts w:cs="Times New Roman"/>
        </w:rPr>
        <w:t xml:space="preserve">to the input modalities (e.g., hub units </w:t>
      </w:r>
      <w:r w:rsidR="00932305">
        <w:rPr>
          <w:rFonts w:cs="Times New Roman"/>
        </w:rPr>
        <w:t>with stronger</w:t>
      </w:r>
      <w:r>
        <w:rPr>
          <w:rFonts w:cs="Times New Roman"/>
        </w:rPr>
        <w:t xml:space="preserve"> visual input become flavoured more by this information source – denoted by their partial light blue colour). At the centrepoint, </w:t>
      </w:r>
      <w:r w:rsidR="00932305">
        <w:rPr>
          <w:rFonts w:cs="Times New Roman"/>
        </w:rPr>
        <w:t xml:space="preserve">with input </w:t>
      </w:r>
      <w:r>
        <w:rPr>
          <w:rFonts w:cs="Times New Roman"/>
        </w:rPr>
        <w:t>from all inputs, the function of units remains evenly transmodal (denoted by their white colour). The neuroanatomical figure sketches how this graded hub might map onto the human ATL with respect to three example input sources. Empirical evidence for this sketch is summarised in Panels B and C. The graded differences in a coronal ATL cross-section are shown in Panel B. STG shows relatively greater semantic activation for  words&gt;pictures and for abstract&gt;concrete words, MTG and ITG exhibit strong (see Panel C) yet equal involvement, whereas FG’s contribution is somewhat greater for pictures&gt;words and concrete&gt;abstract words</w:t>
      </w:r>
      <w:r w:rsidR="00355212">
        <w:rPr>
          <w:rFonts w:cs="Times New Roman"/>
        </w:rPr>
        <w:fldChar w:fldCharType="begin"/>
      </w:r>
      <w:r w:rsidR="003F2382">
        <w:rPr>
          <w:rFonts w:cs="Times New Roman"/>
        </w:rPr>
        <w:instrText xml:space="preserve"> ADDIN EN.CITE &lt;EndNote&gt;&lt;Cite&gt;&lt;Author&gt;Visser&lt;/Author&gt;&lt;Year&gt;2012&lt;/Year&gt;&lt;RecNum&gt;2149&lt;/RecNum&gt;&lt;DisplayText&gt;&lt;style face="superscript"&gt;44&lt;/style&gt;&lt;/DisplayText&gt;&lt;record&gt;&lt;rec-number&gt;2149&lt;/rec-number&gt;&lt;foreign-keys&gt;&lt;key app="EN" db-id="t09fap5a79pvssese9bpsw549a90e2eer0sf" timestamp="0"&gt;2149&lt;/key&gt;&lt;/foreign-keys&gt;&lt;ref-type name="Journal Article"&gt;17&lt;/ref-type&gt;&lt;contributors&gt;&lt;authors&gt;&lt;author&gt;Visser, Maya&lt;/author&gt;&lt;author&gt;Jefferies, Elizabeth&lt;/author&gt;&lt;author&gt;Embleton, Karl V.&lt;/author&gt;&lt;author&gt;Lambon Ralph, Matthew A.&lt;/author&gt;&lt;/authors&gt;&lt;/contributors&gt;&lt;titles&gt;&lt;title&gt;Both the Middle Temporal Gyrus and the Ventral Anterior Temporal Area Are Crucial for Multimodal Semantic Processing: Distortion-corrected fMRI Evidence for a Double Gradient of Information Convergence in the Temporal Lobes&lt;/title&gt;&lt;secondary-title&gt;Journal of Cognitive Neuroscience&lt;/secondary-title&gt;&lt;/titles&gt;&lt;periodical&gt;&lt;full-title&gt;Journal of Cognitive Neuroscience&lt;/full-title&gt;&lt;/periodical&gt;&lt;pages&gt;1766-1778&lt;/pages&gt;&lt;volume&gt;24&lt;/volume&gt;&lt;number&gt;8&lt;/number&gt;&lt;dates&gt;&lt;year&gt;2012&lt;/year&gt;&lt;pub-dates&gt;&lt;date&gt;2012/07/04&lt;/date&gt;&lt;/pub-dates&gt;&lt;/dates&gt;&lt;publisher&gt;MIT Press&lt;/publisher&gt;&lt;urls&gt;&lt;related-urls&gt;&lt;url&gt;http://dx.doi.org/10.1162/jocn_a_00244 &lt;/url&gt;&lt;/related-urls&gt;&lt;/urls&gt;&lt;/record&gt;&lt;/Cite&gt;&lt;/EndNote&gt;</w:instrText>
      </w:r>
      <w:r w:rsidR="00355212">
        <w:rPr>
          <w:rFonts w:cs="Times New Roman"/>
        </w:rPr>
        <w:fldChar w:fldCharType="separate"/>
      </w:r>
      <w:r w:rsidR="003F2382" w:rsidRPr="003F2382">
        <w:rPr>
          <w:rFonts w:cs="Times New Roman"/>
          <w:noProof/>
          <w:vertAlign w:val="superscript"/>
        </w:rPr>
        <w:t>44</w:t>
      </w:r>
      <w:r w:rsidR="00355212">
        <w:rPr>
          <w:rFonts w:cs="Times New Roman"/>
        </w:rPr>
        <w:fldChar w:fldCharType="end"/>
      </w:r>
      <w:r w:rsidR="00621FE9">
        <w:rPr>
          <w:rFonts w:cs="Times New Roman"/>
          <w:vertAlign w:val="superscript"/>
        </w:rPr>
        <w:t>,</w:t>
      </w:r>
      <w:r w:rsidR="00355212">
        <w:rPr>
          <w:rFonts w:cs="Times New Roman"/>
        </w:rPr>
        <w:fldChar w:fldCharType="begin"/>
      </w:r>
      <w:r w:rsidR="003F2382">
        <w:rPr>
          <w:rFonts w:cs="Times New Roman"/>
        </w:rPr>
        <w:instrText xml:space="preserve"> ADDIN EN.CITE &lt;EndNote&gt;&lt;Cite&gt;&lt;Author&gt;offman&lt;/Author&gt;&lt;Year&gt;2015&lt;/Year&gt;&lt;RecNum&gt;2458&lt;/RecNum&gt;&lt;DisplayText&gt;&lt;style face="superscript"&gt;65&lt;/style&gt;&lt;/DisplayText&gt;&lt;record&gt;&lt;rec-number&gt;2458&lt;/rec-number&gt;&lt;foreign-keys&gt;&lt;key app="EN" db-id="t09fap5a79pvssese9bpsw549a90e2eer0sf" timestamp="1422548445"&gt;2458&lt;/key&gt;&lt;/foreign-keys&gt;&lt;ref-type name="Journal Article"&gt;17&lt;/ref-type&gt;&lt;contributors&gt;&lt;authors&gt;&lt;author&gt;Hoffman, Paul&lt;/author&gt;&lt;author&gt;Binney, Richard J.&lt;/author&gt;&lt;author&gt;Lambon Ralph, Matthew A.&lt;/author&gt;&lt;/authors&gt;&lt;/contributors&gt;&lt;titles&gt;&lt;title&gt;Differing contributions of inferior prefrontal and anterior temporal cortex to concrete and abstract conceptual knowledge&lt;/title&gt;&lt;secondary-title&gt;Cortex&lt;/secondary-title&gt;&lt;/titles&gt;&lt;periodical&gt;&lt;full-title&gt;Cortex&lt;/full-title&gt;&lt;/periodical&gt;&lt;pages&gt;250-266&lt;/pages&gt;&lt;volume&gt;63&lt;/volume&gt;&lt;number&gt;0&lt;/number&gt;&lt;keywords&gt;&lt;keyword&gt;Concreteness&lt;/keyword&gt;&lt;keyword&gt;Imageability&lt;/keyword&gt;&lt;keyword&gt;Semantic cognition&lt;/keyword&gt;&lt;keyword&gt;Verbal comprehension&lt;/keyword&gt;&lt;keyword&gt;Anterior temporal lobe&lt;/keyword&gt;&lt;/keywords&gt;&lt;dates&gt;&lt;year&gt;2015&lt;/year&gt;&lt;/dates&gt;&lt;isbn&gt;0010-9452&lt;/isbn&gt;&lt;urls&gt;&lt;related-urls&gt;&lt;url&gt;http://www.sciencedirect.com/science/article/pii/S0010945214002913&lt;/url&gt;&lt;/related-urls&gt;&lt;/urls&gt;&lt;electronic-resource-num&gt;http://dx.doi.org/10.1016/j.cortex.2014.09.001&lt;/electronic-resource-num&gt;&lt;/record&gt;&lt;/Cite&gt;&lt;/EndNote&gt;</w:instrText>
      </w:r>
      <w:r w:rsidR="00355212">
        <w:rPr>
          <w:rFonts w:cs="Times New Roman"/>
        </w:rPr>
        <w:fldChar w:fldCharType="separate"/>
      </w:r>
      <w:r w:rsidR="003F2382" w:rsidRPr="003F2382">
        <w:rPr>
          <w:rFonts w:cs="Times New Roman"/>
          <w:noProof/>
          <w:vertAlign w:val="superscript"/>
        </w:rPr>
        <w:t>65</w:t>
      </w:r>
      <w:r w:rsidR="00355212">
        <w:rPr>
          <w:rFonts w:cs="Times New Roman"/>
        </w:rPr>
        <w:fldChar w:fldCharType="end"/>
      </w:r>
      <w:r>
        <w:rPr>
          <w:rFonts w:cs="Times New Roman"/>
        </w:rPr>
        <w:t>. The importance of the ventrolateral ATL transmodal region to semantic function overall is summarised in C. Hypometabolism in this region correlates with semantic function in SD patients</w:t>
      </w:r>
      <w:r w:rsidR="00355212">
        <w:rPr>
          <w:rFonts w:cs="Times New Roman"/>
        </w:rPr>
        <w:fldChar w:fldCharType="begin"/>
      </w:r>
      <w:r w:rsidR="003F2382">
        <w:rPr>
          <w:rFonts w:cs="Times New Roman"/>
        </w:rPr>
        <w:instrText xml:space="preserve"> ADDIN EN.CITE &lt;EndNote&gt;&lt;Cite&gt;&lt;Author&gt;Mion&lt;/Author&gt;&lt;Year&gt;2010&lt;/Year&gt;&lt;RecNum&gt;1936&lt;/RecNum&gt;&lt;DisplayText&gt;&lt;style face="superscript"&gt;47&lt;/style&gt;&lt;/DisplayText&gt;&lt;record&gt;&lt;rec-number&gt;1936&lt;/rec-number&gt;&lt;foreign-keys&gt;&lt;key app="EN" db-id="t09fap5a79pvssese9bpsw549a90e2eer0sf" timestamp="0"&gt;1936&lt;/key&gt;&lt;/foreign-keys&gt;&lt;ref-type name="Journal Article"&gt;17&lt;/ref-type&gt;&lt;contributors&gt;&lt;authors&gt;&lt;author&gt;Mion, Marco&lt;/author&gt;&lt;author&gt;Patterson, Karalyn&lt;/author&gt;&lt;author&gt;Acosta-Cabronero, Julio&lt;/author&gt;&lt;author&gt;Pengas, George&lt;/author&gt;&lt;author&gt;Izquierdo-Garcia, David&lt;/author&gt;&lt;author&gt;Hong, Young T.&lt;/author&gt;&lt;author&gt;Fryer, Tim D.&lt;/author&gt;&lt;author&gt;Williams, Guy B.&lt;/author&gt;&lt;author&gt;Hodges, John R.&lt;/author&gt;&lt;author&gt;Nestor, Peter J.&lt;/author&gt;&lt;/authors&gt;&lt;/contributors&gt;&lt;titles&gt;&lt;title&gt;What the left and right anterior fusiform gyri tell us about semantic memory&lt;/title&gt;&lt;secondary-title&gt;Brain&lt;/secondary-title&gt;&lt;/titles&gt;&lt;periodical&gt;&lt;full-title&gt;Brain&lt;/full-title&gt;&lt;/periodical&gt;&lt;pages&gt;3256-3268&lt;/pages&gt;&lt;volume&gt;133&lt;/volume&gt;&lt;number&gt;11&lt;/number&gt;&lt;dates&gt;&lt;year&gt;2010&lt;/year&gt;&lt;pub-dates&gt;&lt;date&gt;November 1, 2010&lt;/date&gt;&lt;/pub-dates&gt;&lt;/dates&gt;&lt;urls&gt;&lt;related-urls&gt;&lt;url&gt;http://brain.oxfordjournals.org/content/133/11/3256.abstract &lt;/url&gt;&lt;/related-urls&gt;&lt;/urls&gt;&lt;electronic-resource-num&gt;10.1093/brain/awq272&lt;/electronic-resource-num&gt;&lt;/record&gt;&lt;/Cite&gt;&lt;/EndNote&gt;</w:instrText>
      </w:r>
      <w:r w:rsidR="00355212">
        <w:rPr>
          <w:rFonts w:cs="Times New Roman"/>
        </w:rPr>
        <w:fldChar w:fldCharType="separate"/>
      </w:r>
      <w:r w:rsidR="003F2382" w:rsidRPr="003F2382">
        <w:rPr>
          <w:rFonts w:cs="Times New Roman"/>
          <w:noProof/>
          <w:vertAlign w:val="superscript"/>
        </w:rPr>
        <w:t>47</w:t>
      </w:r>
      <w:r w:rsidR="00355212">
        <w:rPr>
          <w:rFonts w:cs="Times New Roman"/>
        </w:rPr>
        <w:fldChar w:fldCharType="end"/>
      </w:r>
      <w:r>
        <w:rPr>
          <w:rFonts w:cs="Times New Roman"/>
        </w:rPr>
        <w:t>. Likewise the greater contribution of ventrolateral regions (MTG, ITG, FG) to semantic processing is observed in parallel results from the relative distribution of gyral atrophy in SD patients</w:t>
      </w:r>
      <w:r w:rsidR="00355212">
        <w:rPr>
          <w:rFonts w:cs="Times New Roman"/>
        </w:rPr>
        <w:fldChar w:fldCharType="begin"/>
      </w:r>
      <w:r w:rsidR="003F2382">
        <w:rPr>
          <w:rFonts w:cs="Times New Roman"/>
        </w:rPr>
        <w:instrText xml:space="preserve"> ADDIN EN.CITE &lt;EndNote&gt;&lt;Cite&gt;&lt;Author&gt;Galton&lt;/Author&gt;&lt;Year&gt;2001&lt;/Year&gt;&lt;RecNum&gt;1521&lt;/RecNum&gt;&lt;DisplayText&gt;&lt;style face="superscript"&gt;55&lt;/style&gt;&lt;/DisplayText&gt;&lt;record&gt;&lt;rec-number&gt;1521&lt;/rec-number&gt;&lt;foreign-keys&gt;&lt;key app="EN" db-id="t09fap5a79pvssese9bpsw549a90e2eer0sf" timestamp="0"&gt;1521&lt;/key&gt;&lt;/foreign-keys&gt;&lt;ref-type name="Journal Article"&gt;17&lt;/ref-type&gt;&lt;contributors&gt;&lt;authors&gt;&lt;author&gt;Galton, C. J.&lt;/author&gt;&lt;author&gt;Patterson, K.&lt;/author&gt;&lt;author&gt;Graham, K. S.&lt;/author&gt;&lt;author&gt;Lambon Ralph, M. A.&lt;/author&gt;&lt;author&gt;Williams, G.&lt;/author&gt;&lt;author&gt;Antoun, N.&lt;/author&gt;&lt;author&gt;Sahakian, B. J.&lt;/author&gt;&lt;author&gt;Hodges, J. R.&lt;/author&gt;&lt;/authors&gt;&lt;/contributors&gt;&lt;titles&gt;&lt;title&gt;Differing patterns of temporal atrophy in Alzheimer&amp;apos;s disease and semantic dementia.&lt;/title&gt;&lt;secondary-title&gt;Neurology&lt;/secondary-title&gt;&lt;/titles&gt;&lt;periodical&gt;&lt;full-title&gt;Neurology&lt;/full-title&gt;&lt;/periodical&gt;&lt;volume&gt;57&lt;/volume&gt;&lt;number&gt;216-225&lt;/number&gt;&lt;dates&gt;&lt;year&gt;2001&lt;/year&gt;&lt;/dates&gt;&lt;urls&gt;&lt;/urls&gt;&lt;/record&gt;&lt;/Cite&gt;&lt;/EndNote&gt;</w:instrText>
      </w:r>
      <w:r w:rsidR="00355212">
        <w:rPr>
          <w:rFonts w:cs="Times New Roman"/>
        </w:rPr>
        <w:fldChar w:fldCharType="separate"/>
      </w:r>
      <w:r w:rsidR="003F2382" w:rsidRPr="003F2382">
        <w:rPr>
          <w:rFonts w:cs="Times New Roman"/>
          <w:noProof/>
          <w:vertAlign w:val="superscript"/>
        </w:rPr>
        <w:t>55</w:t>
      </w:r>
      <w:r w:rsidR="00355212">
        <w:rPr>
          <w:rFonts w:cs="Times New Roman"/>
        </w:rPr>
        <w:fldChar w:fldCharType="end"/>
      </w:r>
      <w:r>
        <w:rPr>
          <w:rFonts w:cs="Times New Roman"/>
        </w:rPr>
        <w:t xml:space="preserve"> and the graded variation of semantic activation observed in distortion-corrected fMRI in healthy participants</w:t>
      </w:r>
      <w:r w:rsidR="00355212">
        <w:rPr>
          <w:rFonts w:cs="Times New Roman"/>
        </w:rPr>
        <w:fldChar w:fldCharType="begin"/>
      </w:r>
      <w:r w:rsidR="003F2382">
        <w:rPr>
          <w:rFonts w:cs="Times New Roman"/>
        </w:rPr>
        <w:instrText xml:space="preserve"> ADDIN EN.CITE &lt;EndNote&gt;&lt;Cite&gt;&lt;Author&gt;Binney&lt;/Author&gt;&lt;Year&gt;2010&lt;/Year&gt;&lt;RecNum&gt;1925&lt;/RecNum&gt;&lt;DisplayText&gt;&lt;style face="superscript"&gt;36&lt;/style&gt;&lt;/DisplayText&gt;&lt;record&gt;&lt;rec-number&gt;1925&lt;/rec-number&gt;&lt;foreign-keys&gt;&lt;key app="EN" db-id="t09fap5a79pvssese9bpsw549a90e2eer0sf" timestamp="0"&gt;1925&lt;/key&gt;&lt;/foreign-keys&gt;&lt;ref-type name="Journal Article"&gt;17&lt;/ref-type&gt;&lt;contributors&gt;&lt;authors&gt;&lt;author&gt;Binney, Richard J.&lt;/author&gt;&lt;author&gt;Embleton, Karl V.&lt;/author&gt;&lt;author&gt;Jefferies, Elizabeth&lt;/author&gt;&lt;author&gt;Parker, Geoffrey J. M.&lt;/author&gt;&lt;author&gt;Lambon Ralph, Matthew A.&lt;/author&gt;&lt;/authors&gt;&lt;/contributors&gt;&lt;titles&gt;&lt;title&gt;The Ventral and Inferolateral Aspects of the Anterior Temporal Lobe Are Crucial in Semantic Memory: Evidence from a Novel Direct Comparison of Distortion-Corrected fMRI, rTMS, and Semantic Dementia&lt;/title&gt;&lt;secondary-title&gt;Cerebral Cortex&lt;/secondary-title&gt;&lt;/titles&gt;&lt;periodical&gt;&lt;full-title&gt;Cerebral Cortex&lt;/full-title&gt;&lt;/periodical&gt;&lt;pages&gt;2728-2738&lt;/pages&gt;&lt;volume&gt;20&lt;/volume&gt;&lt;number&gt;11&lt;/number&gt;&lt;dates&gt;&lt;year&gt;2010&lt;/year&gt;&lt;pub-dates&gt;&lt;date&gt;November 1, 2010&lt;/date&gt;&lt;/pub-dates&gt;&lt;/dates&gt;&lt;urls&gt;&lt;related-urls&gt;&lt;url&gt;http://cercor.oxfordjournals.org/content/20/11/2728.abstract &lt;/url&gt;&lt;/related-urls&gt;&lt;/urls&gt;&lt;electronic-resource-num&gt;10.1093/cercor/bhq019&lt;/electronic-resource-num&gt;&lt;/record&gt;&lt;/Cite&gt;&lt;/EndNote&gt;</w:instrText>
      </w:r>
      <w:r w:rsidR="00355212">
        <w:rPr>
          <w:rFonts w:cs="Times New Roman"/>
        </w:rPr>
        <w:fldChar w:fldCharType="separate"/>
      </w:r>
      <w:r w:rsidR="003F2382" w:rsidRPr="003F2382">
        <w:rPr>
          <w:rFonts w:cs="Times New Roman"/>
          <w:noProof/>
          <w:vertAlign w:val="superscript"/>
        </w:rPr>
        <w:t>36</w:t>
      </w:r>
      <w:r w:rsidR="00355212">
        <w:rPr>
          <w:rFonts w:cs="Times New Roman"/>
        </w:rPr>
        <w:fldChar w:fldCharType="end"/>
      </w:r>
      <w:r>
        <w:rPr>
          <w:rFonts w:cs="Times New Roman"/>
        </w:rPr>
        <w:t>. Panel D shows representational similarity analysis of grid electrode data from ten neurosurgical patients identifying the vATL subregion as the semantic ‘hotspot’: detailed semantic information is activated in this area from 250ms post stimulus onset</w:t>
      </w:r>
      <w:r w:rsidR="00355212">
        <w:rPr>
          <w:rFonts w:cs="Times New Roman"/>
        </w:rPr>
        <w:fldChar w:fldCharType="begin"/>
      </w:r>
      <w:r w:rsidR="003F2382">
        <w:rPr>
          <w:rFonts w:cs="Times New Roman"/>
        </w:rPr>
        <w:instrText xml:space="preserve"> ADDIN EN.CITE &lt;EndNote&gt;&lt;Cite&gt;&lt;Author&gt;Chen&lt;/Author&gt;&lt;Year&gt;2016&lt;/Year&gt;&lt;RecNum&gt;2639&lt;/RecNum&gt;&lt;DisplayText&gt;&lt;style face="superscript"&gt;50&lt;/style&gt;&lt;/DisplayText&gt;&lt;record&gt;&lt;rec-number&gt;2639&lt;/rec-number&gt;&lt;foreign-keys&gt;&lt;key app="EN" db-id="t09fap5a79pvssese9bpsw549a90e2eer0sf" timestamp="1457629305"&gt;2639&lt;/key&gt;&lt;/foreign-keys&gt;&lt;ref-type name="Journal Article"&gt;17&lt;/ref-type&gt;&lt;contributors&gt;&lt;authors&gt;&lt;author&gt;Chen, Y.&lt;/author&gt;&lt;author&gt;Shimotake, A.&lt;/author&gt;&lt;author&gt;Matsumoto, R.&lt;/author&gt;&lt;author&gt;Kunieda, T.&lt;/author&gt;&lt;author&gt;Kikuchi, T.&lt;/author&gt;&lt;author&gt;Miyamoto, S. &lt;/author&gt;&lt;author&gt;Fukuyama, H.&lt;/author&gt;&lt;author&gt;Takahashi, T.&lt;/author&gt;&lt;author&gt;Ikeda, A. &lt;/author&gt;&lt;author&gt;Lambon Ralph, M.A.&lt;/author&gt;&lt;/authors&gt;&lt;/contributors&gt;&lt;titles&gt;&lt;title&gt;The when and where of semantics in the anterior temporal lobe: temporal RSA of ECoG data.&lt;/title&gt;&lt;secondary-title&gt;Cortex&lt;/secondary-title&gt;&lt;/titles&gt;&lt;periodical&gt;&lt;full-title&gt;Cortex&lt;/full-title&gt;&lt;/periodical&gt;&lt;volume&gt;in press&lt;/volume&gt;&lt;dates&gt;&lt;year&gt;2016&lt;/year&gt;&lt;/dates&gt;&lt;urls&gt;&lt;/urls&gt;&lt;/record&gt;&lt;/Cite&gt;&lt;/EndNote&gt;</w:instrText>
      </w:r>
      <w:r w:rsidR="00355212">
        <w:rPr>
          <w:rFonts w:cs="Times New Roman"/>
        </w:rPr>
        <w:fldChar w:fldCharType="separate"/>
      </w:r>
      <w:r w:rsidR="003F2382" w:rsidRPr="003F2382">
        <w:rPr>
          <w:rFonts w:cs="Times New Roman"/>
          <w:noProof/>
          <w:vertAlign w:val="superscript"/>
        </w:rPr>
        <w:t>50</w:t>
      </w:r>
      <w:r w:rsidR="00355212">
        <w:rPr>
          <w:rFonts w:cs="Times New Roman"/>
        </w:rPr>
        <w:fldChar w:fldCharType="end"/>
      </w:r>
      <w:r>
        <w:rPr>
          <w:rFonts w:cs="Times New Roman"/>
        </w:rPr>
        <w:t>. A similar time-course for ATL semantic processing has also been observed in healthy participants using chronometric TMS</w:t>
      </w:r>
      <w:r w:rsidR="00355212">
        <w:rPr>
          <w:rFonts w:cs="Times New Roman"/>
        </w:rPr>
        <w:fldChar w:fldCharType="begin"/>
      </w:r>
      <w:r w:rsidR="003F2382">
        <w:rPr>
          <w:rFonts w:cs="Times New Roman"/>
        </w:rPr>
        <w:instrText xml:space="preserve"> ADDIN EN.CITE &lt;EndNote&gt;&lt;Cite&gt;&lt;Author&gt;Jackson&lt;/Author&gt;&lt;Year&gt;2015&lt;/Year&gt;&lt;RecNum&gt;2512&lt;/RecNum&gt;&lt;DisplayText&gt;&lt;style face="superscript"&gt;54&lt;/style&gt;&lt;/DisplayText&gt;&lt;record&gt;&lt;rec-number&gt;2512&lt;/rec-number&gt;&lt;foreign-keys&gt;&lt;key app="EN" db-id="t09fap5a79pvssese9bpsw549a90e2eer0sf" timestamp="1437555161"&gt;2512&lt;/key&gt;&lt;/foreign-keys&gt;&lt;ref-type name="Journal Article"&gt;17&lt;/ref-type&gt;&lt;contributors&gt;&lt;authors&gt;&lt;author&gt;Jackson, Rebecca L.&lt;/author&gt;&lt;author&gt;Lambon Ralph, Matthew A.&lt;/author&gt;&lt;author&gt;Pobric, Gorana&lt;/author&gt;&lt;/authors&gt;&lt;/contributors&gt;&lt;titles&gt;&lt;title&gt;The Timing of Anterior Temporal Lobe Involvement in Semantic Processing&lt;/title&gt;&lt;secondary-title&gt;Journal of Cognitive Neuroscience&lt;/secondary-title&gt;&lt;/titles&gt;&lt;periodical&gt;&lt;full-title&gt;Journal of Cognitive Neuroscience&lt;/full-title&gt;&lt;/periodical&gt;&lt;pages&gt;1388-1396&lt;/pages&gt;&lt;volume&gt;27&lt;/volume&gt;&lt;number&gt;7&lt;/number&gt;&lt;dates&gt;&lt;year&gt;2015&lt;/year&gt;&lt;pub-dates&gt;&lt;date&gt;2015/07/01&lt;/date&gt;&lt;/pub-dates&gt;&lt;/dates&gt;&lt;publisher&gt;MIT Press&lt;/publisher&gt;&lt;isbn&gt;0898-929X&lt;/isbn&gt;&lt;urls&gt;&lt;related-urls&gt;&lt;url&gt;http://dx.doi.org/10.1162/jocn_a_00788&lt;/url&gt;&lt;/related-urls&gt;&lt;/urls&gt;&lt;electronic-resource-num&gt;10.1162/jocn_a_00788&lt;/electronic-resource-num&gt;&lt;access-date&gt;2015/06/03&lt;/access-date&gt;&lt;/record&gt;&lt;/Cite&gt;&lt;/EndNote&gt;</w:instrText>
      </w:r>
      <w:r w:rsidR="00355212">
        <w:rPr>
          <w:rFonts w:cs="Times New Roman"/>
        </w:rPr>
        <w:fldChar w:fldCharType="separate"/>
      </w:r>
      <w:r w:rsidR="003F2382" w:rsidRPr="003F2382">
        <w:rPr>
          <w:rFonts w:cs="Times New Roman"/>
          <w:noProof/>
          <w:vertAlign w:val="superscript"/>
        </w:rPr>
        <w:t>54</w:t>
      </w:r>
      <w:r w:rsidR="00355212">
        <w:rPr>
          <w:rFonts w:cs="Times New Roman"/>
        </w:rPr>
        <w:fldChar w:fldCharType="end"/>
      </w:r>
      <w:r>
        <w:rPr>
          <w:rFonts w:cs="Times New Roman"/>
        </w:rPr>
        <w:t xml:space="preserve"> (Panel E). </w:t>
      </w:r>
    </w:p>
    <w:p w14:paraId="3ABE4759" w14:textId="77777777" w:rsidR="00D80AFC" w:rsidRDefault="00D80AFC" w:rsidP="00D80AFC">
      <w:pPr>
        <w:spacing w:line="360" w:lineRule="auto"/>
        <w:rPr>
          <w:rFonts w:cs="Times New Roman"/>
        </w:rPr>
      </w:pPr>
    </w:p>
    <w:p w14:paraId="30C3F793" w14:textId="51572829" w:rsidR="00D80AFC" w:rsidRDefault="00D80AFC" w:rsidP="00D80AFC">
      <w:pPr>
        <w:spacing w:line="360" w:lineRule="auto"/>
        <w:rPr>
          <w:rFonts w:cs="Times New Roman"/>
        </w:rPr>
      </w:pPr>
      <w:r w:rsidRPr="00F23202">
        <w:rPr>
          <w:rFonts w:cs="Times New Roman"/>
          <w:u w:val="single"/>
        </w:rPr>
        <w:t>Figure 3</w:t>
      </w:r>
      <w:r>
        <w:rPr>
          <w:rFonts w:cs="Times New Roman"/>
        </w:rPr>
        <w:t>: Regions critical for executively-controlled semantic processing are revealed through the lesion overlap for semantic aphasia</w:t>
      </w:r>
      <w:r w:rsidR="00355212">
        <w:rPr>
          <w:rFonts w:cs="Times New Roman"/>
        </w:rPr>
        <w:fldChar w:fldCharType="begin"/>
      </w:r>
      <w:r w:rsidR="003F2382">
        <w:rPr>
          <w:rFonts w:cs="Times New Roman"/>
        </w:rPr>
        <w:instrText xml:space="preserve"> ADDIN EN.CITE &lt;EndNote&gt;&lt;Cite&gt;&lt;Author&gt;Thompson&lt;/Author&gt;&lt;Year&gt;2015&lt;/Year&gt;&lt;RecNum&gt;2595&lt;/RecNum&gt;&lt;DisplayText&gt;&lt;style face="superscript"&gt;119&lt;/style&gt;&lt;/DisplayText&gt;&lt;record&gt;&lt;rec-number&gt;2595&lt;/rec-number&gt;&lt;foreign-keys&gt;&lt;key app="EN" db-id="t09fap5a79pvssese9bpsw549a90e2eer0sf" timestamp="1448462731"&gt;2595&lt;/key&gt;&lt;/foreign-keys&gt;&lt;ref-type name="Journal Article"&gt;17&lt;/ref-type&gt;&lt;contributors&gt;&lt;authors&gt;&lt;author&gt;Thompson, Hannah E.&lt;/author&gt;&lt;author&gt;Robson, Holly&lt;/author&gt;&lt;author&gt;Lambon Ralph, Matthew A.&lt;/author&gt;&lt;author&gt;Jefferies, Elizabeth&lt;/author&gt;&lt;/authors&gt;&lt;/contributors&gt;&lt;titles&gt;&lt;title&gt;Varieties of semantic ‘access’ deficit in Wernicke’s aphasia and semantic aphasia&lt;/title&gt;&lt;secondary-title&gt;Brain&lt;/secondary-title&gt;&lt;/titles&gt;&lt;periodical&gt;&lt;full-title&gt;Brain&lt;/full-title&gt;&lt;/periodical&gt;&lt;pages&gt;3776-3792&lt;/pages&gt;&lt;volume&gt;138&lt;/volume&gt;&lt;number&gt;12&lt;/number&gt;&lt;dates&gt;&lt;year&gt;2015&lt;/year&gt;&lt;pub-dates&gt;&lt;date&gt;2015-12-01 00:00:00&lt;/date&gt;&lt;/pub-dates&gt;&lt;/dates&gt;&lt;urls&gt;&lt;related-urls&gt;&lt;url&gt;http://brain.oxfordjournals.org/brain/138/12/3776.full.pdf&lt;/url&gt;&lt;/related-urls&gt;&lt;/urls&gt;&lt;electronic-resource-num&gt;10.1093/brain/awv281&lt;/electronic-resource-num&gt;&lt;/record&gt;&lt;/Cite&gt;&lt;/EndNote&gt;</w:instrText>
      </w:r>
      <w:r w:rsidR="00355212">
        <w:rPr>
          <w:rFonts w:cs="Times New Roman"/>
        </w:rPr>
        <w:fldChar w:fldCharType="separate"/>
      </w:r>
      <w:r w:rsidR="003F2382" w:rsidRPr="003F2382">
        <w:rPr>
          <w:rFonts w:cs="Times New Roman"/>
          <w:noProof/>
          <w:vertAlign w:val="superscript"/>
        </w:rPr>
        <w:t>119</w:t>
      </w:r>
      <w:r w:rsidR="00355212">
        <w:rPr>
          <w:rFonts w:cs="Times New Roman"/>
        </w:rPr>
        <w:fldChar w:fldCharType="end"/>
      </w:r>
      <w:r>
        <w:rPr>
          <w:rFonts w:cs="Times New Roman"/>
        </w:rPr>
        <w:t xml:space="preserve"> (prefrontal and temporoparietal areas – Panel A) and a meta-analysis of the fMRI literature</w:t>
      </w:r>
      <w:r w:rsidR="00355212">
        <w:rPr>
          <w:rFonts w:cs="Times New Roman"/>
        </w:rPr>
        <w:fldChar w:fldCharType="begin"/>
      </w:r>
      <w:r w:rsidR="003F2382">
        <w:rPr>
          <w:rFonts w:cs="Times New Roman"/>
        </w:rPr>
        <w:instrText xml:space="preserve"> ADDIN EN.CITE &lt;EndNote&gt;&lt;Cite&gt;&lt;Author&gt;Noonan&lt;/Author&gt;&lt;Year&gt;2013&lt;/Year&gt;&lt;RecNum&gt;2308&lt;/RecNum&gt;&lt;DisplayText&gt;&lt;style face="superscript"&gt;113&lt;/style&gt;&lt;/DisplayText&gt;&lt;record&gt;&lt;rec-number&gt;2308&lt;/rec-number&gt;&lt;foreign-keys&gt;&lt;key app="EN" db-id="t09fap5a79pvssese9bpsw549a90e2eer0sf" timestamp="0"&gt;2308&lt;/key&gt;&lt;/foreign-keys&gt;&lt;ref-type name="Journal Article"&gt;17&lt;/ref-type&gt;&lt;contributors&gt;&lt;authors&gt;&lt;author&gt;Noonan, Krist A.&lt;/author&gt;&lt;author&gt;Jefferies, Elizabeth&lt;/author&gt;&lt;author&gt;Visser, Maya&lt;/author&gt;&lt;author&gt;Lambon Ralph, Matthew A.&lt;/author&gt;&lt;/authors&gt;&lt;/contributors&gt;&lt;titles&gt;&lt;title&gt;Going beyond Inferior Prefrontal Involvement in Semantic Control: Evidence for the Additional Contribution of Dorsal Angular Gyrus and Posterior Middle Temporal Cortex&lt;/title&gt;&lt;secondary-title&gt;Journal of Cognitive Neuroscience&lt;/secondary-title&gt;&lt;/titles&gt;&lt;periodical&gt;&lt;full-title&gt;Journal of Cognitive Neuroscience&lt;/full-title&gt;&lt;/periodical&gt;&lt;pages&gt;1824-1850&lt;/pages&gt;&lt;volume&gt;25&lt;/volume&gt;&lt;number&gt;11&lt;/number&gt;&lt;dates&gt;&lt;year&gt;2013&lt;/year&gt;&lt;pub-dates&gt;&lt;date&gt;2013/10/03&lt;/date&gt;&lt;/pub-dates&gt;&lt;/dates&gt;&lt;publisher&gt;MIT Press&lt;/publisher&gt;&lt;urls&gt;&lt;related-urls&gt;&lt;url&gt;http://dx.doi.org/10.1162/jocn_a_00442 &lt;/url&gt;&lt;/related-urls&gt;&lt;/urls&gt;&lt;/record&gt;&lt;/Cite&gt;&lt;/EndNote&gt;</w:instrText>
      </w:r>
      <w:r w:rsidR="00355212">
        <w:rPr>
          <w:rFonts w:cs="Times New Roman"/>
        </w:rPr>
        <w:fldChar w:fldCharType="separate"/>
      </w:r>
      <w:r w:rsidR="003F2382" w:rsidRPr="003F2382">
        <w:rPr>
          <w:rFonts w:cs="Times New Roman"/>
          <w:noProof/>
          <w:vertAlign w:val="superscript"/>
        </w:rPr>
        <w:t>113</w:t>
      </w:r>
      <w:r w:rsidR="00355212">
        <w:rPr>
          <w:rFonts w:cs="Times New Roman"/>
        </w:rPr>
        <w:fldChar w:fldCharType="end"/>
      </w:r>
      <w:r>
        <w:rPr>
          <w:rFonts w:cs="Times New Roman"/>
        </w:rPr>
        <w:t xml:space="preserve"> (prefrontal, pMTG and intraparietal sulcus – Panel B). Panel C summarises convergent TMS and neuropsychological data for the necessity of these regions for semantic control. </w:t>
      </w:r>
      <w:r w:rsidR="00DC40DB">
        <w:rPr>
          <w:rFonts w:cs="Times New Roman"/>
        </w:rPr>
        <w:t xml:space="preserve">Inhibitory </w:t>
      </w:r>
      <w:r>
        <w:rPr>
          <w:rFonts w:cs="Times New Roman"/>
        </w:rPr>
        <w:t xml:space="preserve">TMS to </w:t>
      </w:r>
      <w:r w:rsidR="00A439E0">
        <w:rPr>
          <w:rFonts w:cs="Times New Roman"/>
        </w:rPr>
        <w:t>left prefrontal cortex (</w:t>
      </w:r>
      <w:r>
        <w:rPr>
          <w:rFonts w:cs="Times New Roman"/>
        </w:rPr>
        <w:t>pars trangularis</w:t>
      </w:r>
      <w:r w:rsidR="00A439E0">
        <w:rPr>
          <w:rFonts w:cs="Times New Roman"/>
        </w:rPr>
        <w:t>)</w:t>
      </w:r>
      <w:r>
        <w:rPr>
          <w:rFonts w:cs="Times New Roman"/>
        </w:rPr>
        <w:t xml:space="preserve"> or pMTG (</w:t>
      </w:r>
      <w:r w:rsidR="00CC1747">
        <w:rPr>
          <w:rFonts w:cs="Times New Roman"/>
        </w:rPr>
        <w:t xml:space="preserve">i.e., the same TMS targets as the </w:t>
      </w:r>
      <w:r w:rsidR="00A439E0">
        <w:rPr>
          <w:rFonts w:cs="Times New Roman"/>
        </w:rPr>
        <w:t>peaks</w:t>
      </w:r>
      <w:r>
        <w:rPr>
          <w:rFonts w:cs="Times New Roman"/>
        </w:rPr>
        <w:t xml:space="preserve"> identified in the meta-analysis) produces selective slowing of executively-demanding semantic decisions. The SA patients also show strong effects of word ambiguity (e.g., poorer comprehension of the subordinate vs. dominant meaning of words such as “bark”) which are modulated by the type of context/cue provided. Panel D summarise some of the key behavioural differences between semantic dementia (degraded semantic representations) and semantic aphasia (deregulated semantic processing)</w:t>
      </w:r>
      <w:r w:rsidR="00355212">
        <w:rPr>
          <w:rFonts w:cs="Times New Roman"/>
        </w:rPr>
        <w:fldChar w:fldCharType="begin"/>
      </w:r>
      <w:r w:rsidR="00C62F79">
        <w:rPr>
          <w:rFonts w:cs="Times New Roman"/>
        </w:rPr>
        <w:instrText xml:space="preserve"> ADDIN EN.CITE &lt;EndNote&gt;&lt;Cite&gt;&lt;Author&gt;Jefferies&lt;/Author&gt;&lt;Year&gt;2006&lt;/Year&gt;&lt;RecNum&gt;1601&lt;/RecNum&gt;&lt;DisplayText&gt;&lt;style face="superscript"&gt;8&lt;/style&gt;&lt;/DisplayText&gt;&lt;record&gt;&lt;rec-number&gt;1601&lt;/rec-number&gt;&lt;foreign-keys&gt;&lt;key app="EN" db-id="t09fap5a79pvssese9bpsw549a90e2eer0sf" timestamp="0"&gt;1601&lt;/key&gt;&lt;/foreign-keys&gt;&lt;ref-type name="Journal Article"&gt;17&lt;/ref-type&gt;&lt;contributors&gt;&lt;authors&gt;&lt;author&gt;Jefferies, E.&lt;/author&gt;&lt;author&gt;Lambon Ralph, M. A.&lt;/author&gt;&lt;/authors&gt;&lt;/contributors&gt;&lt;titles&gt;&lt;title&gt;Semantic impairment in stroke aphasia vs. semantic dementia: A case-series comparison.&lt;/title&gt;&lt;secondary-title&gt;Brain&lt;/secondary-title&gt;&lt;/titles&gt;&lt;periodical&gt;&lt;full-title&gt;Brain&lt;/full-title&gt;&lt;/periodical&gt;&lt;pages&gt;2132-2147&lt;/pages&gt;&lt;volume&gt;129&lt;/volume&gt;&lt;dates&gt;&lt;year&gt;2006&lt;/year&gt;&lt;/dates&gt;&lt;urls&gt;&lt;/urls&gt;&lt;/record&gt;&lt;/Cite&gt;&lt;/EndNote&gt;</w:instrText>
      </w:r>
      <w:r w:rsidR="00355212">
        <w:rPr>
          <w:rFonts w:cs="Times New Roman"/>
        </w:rPr>
        <w:fldChar w:fldCharType="separate"/>
      </w:r>
      <w:r w:rsidR="003A364A" w:rsidRPr="003A364A">
        <w:rPr>
          <w:rFonts w:cs="Times New Roman"/>
          <w:noProof/>
          <w:vertAlign w:val="superscript"/>
        </w:rPr>
        <w:t>8</w:t>
      </w:r>
      <w:r w:rsidR="00355212">
        <w:rPr>
          <w:rFonts w:cs="Times New Roman"/>
        </w:rPr>
        <w:fldChar w:fldCharType="end"/>
      </w:r>
      <w:r>
        <w:rPr>
          <w:rFonts w:cs="Times New Roman"/>
        </w:rPr>
        <w:t>. SD patients exhibit substantial effects of word frequency, moderate influence of imageability and minimal impact of semantic diversity (how much a word’s meaning varies across contexts). SA patients show the reverse profile</w:t>
      </w:r>
      <w:r w:rsidR="00355212">
        <w:rPr>
          <w:rFonts w:cs="Times New Roman"/>
        </w:rPr>
        <w:fldChar w:fldCharType="begin"/>
      </w:r>
      <w:r w:rsidR="003F2382">
        <w:rPr>
          <w:rFonts w:cs="Times New Roman"/>
        </w:rPr>
        <w:instrText xml:space="preserve"> ADDIN EN.CITE &lt;EndNote&gt;&lt;Cite&gt;&lt;Author&gt;Hoffman&lt;/Author&gt;&lt;Year&gt;2011&lt;/Year&gt;&lt;RecNum&gt;2028&lt;/RecNum&gt;&lt;DisplayText&gt;&lt;style face="superscript"&gt;109&lt;/style&gt;&lt;/DisplayText&gt;&lt;record&gt;&lt;rec-number&gt;2028&lt;/rec-number&gt;&lt;foreign-keys&gt;&lt;key app="EN" db-id="t09fap5a79pvssese9bpsw549a90e2eer0sf" timestamp="0"&gt;2028&lt;/key&gt;&lt;/foreign-keys&gt;&lt;ref-type name="Journal Article"&gt;17&lt;/ref-type&gt;&lt;contributors&gt;&lt;authors&gt;&lt;author&gt;Hoffman, Paul&lt;/author&gt;&lt;author&gt;Rogers, Timothy T.&lt;/author&gt;&lt;author&gt;Lambon Ralph, Matthew A.&lt;/author&gt;&lt;/authors&gt;&lt;/contributors&gt;&lt;titles&gt;&lt;title&gt;Semantic Diversity Accounts for the &amp;quot;Missing&amp;quot; Word Frequency Effect in Stroke Aphasia: Insights Using a Novel Method to Quantify Contextual Variability in Meaning&lt;/title&gt;&lt;secondary-title&gt;Journal of Cognitive Neuroscience&lt;/secondary-title&gt;&lt;/titles&gt;&lt;periodical&gt;&lt;full-title&gt;Journal of Cognitive Neuroscience&lt;/full-title&gt;&lt;/periodical&gt;&lt;pages&gt;2432-2446&lt;/pages&gt;&lt;volume&gt;23&lt;/volume&gt;&lt;number&gt;9&lt;/number&gt;&lt;dates&gt;&lt;year&gt;2011&lt;/year&gt;&lt;/dates&gt;&lt;urls&gt;&lt;related-urls&gt;&lt;url&gt;http://www.mitpressjournals.org/doi/abs/10.1162/jocn.2011.21614 &lt;/url&gt;&lt;/related-urls&gt;&lt;/urls&gt;&lt;electronic-resource-num&gt;doi:10.1162/jocn.2011.21614&lt;/electronic-resource-num&gt;&lt;/record&gt;&lt;/Cite&gt;&lt;/EndNote&gt;</w:instrText>
      </w:r>
      <w:r w:rsidR="00355212">
        <w:rPr>
          <w:rFonts w:cs="Times New Roman"/>
        </w:rPr>
        <w:fldChar w:fldCharType="separate"/>
      </w:r>
      <w:r w:rsidR="003F2382" w:rsidRPr="003F2382">
        <w:rPr>
          <w:rFonts w:cs="Times New Roman"/>
          <w:noProof/>
          <w:vertAlign w:val="superscript"/>
        </w:rPr>
        <w:t>109</w:t>
      </w:r>
      <w:r w:rsidR="00355212">
        <w:rPr>
          <w:rFonts w:cs="Times New Roman"/>
        </w:rPr>
        <w:fldChar w:fldCharType="end"/>
      </w:r>
      <w:r>
        <w:rPr>
          <w:rFonts w:cs="Times New Roman"/>
        </w:rPr>
        <w:t>. In verbal production tasks, SD patients show little effect of executive demand whilst SA patients’ performance declines in line with the required level of executive control and working memory (naming&gt;category fluency&gt;letter fluency)</w:t>
      </w:r>
      <w:r w:rsidR="00355212">
        <w:rPr>
          <w:rFonts w:cs="Times New Roman"/>
        </w:rPr>
        <w:fldChar w:fldCharType="begin"/>
      </w:r>
      <w:r w:rsidR="003F2382">
        <w:rPr>
          <w:rFonts w:cs="Times New Roman"/>
        </w:rPr>
        <w:instrText xml:space="preserve"> ADDIN EN.CITE &lt;EndNote&gt;&lt;Cite&gt;&lt;Author&gt;Noonan&lt;/Author&gt;&lt;Year&gt;2010&lt;/Year&gt;&lt;RecNum&gt;1873&lt;/RecNum&gt;&lt;DisplayText&gt;&lt;style face="superscript"&gt;108&lt;/style&gt;&lt;/DisplayText&gt;&lt;record&gt;&lt;rec-number&gt;1873&lt;/rec-number&gt;&lt;foreign-keys&gt;&lt;key app="EN" db-id="t09fap5a79pvssese9bpsw549a90e2eer0sf" timestamp="0"&gt;1873&lt;/key&gt;&lt;/foreign-keys&gt;&lt;ref-type name="Journal Article"&gt;17&lt;/ref-type&gt;&lt;contributors&gt;&lt;authors&gt;&lt;author&gt;Noonan, Krist A.&lt;/author&gt;&lt;author&gt;Jefferies, Elizabeth&lt;/author&gt;&lt;author&gt;Corbett, Faye&lt;/author&gt;&lt;author&gt;Lambon Ralph, Matthew A.&lt;/author&gt;&lt;/authors&gt;&lt;/contributors&gt;&lt;titles&gt;&lt;title&gt;Elucidating the Nature of Deregulated Semantic Cognition in Semantic Aphasia: Evidence for the Roles of Prefrontal and Temporo-parietal Cortices&lt;/title&gt;&lt;secondary-title&gt;Journal of Cognitive Neuroscience&lt;/secondary-title&gt;&lt;/titles&gt;&lt;periodical&gt;&lt;full-title&gt;Journal of Cognitive Neuroscience&lt;/full-title&gt;&lt;/periodical&gt;&lt;pages&gt;1597-1613&lt;/pages&gt;&lt;volume&gt;22&lt;/volume&gt;&lt;number&gt;7&lt;/number&gt;&lt;dates&gt;&lt;year&gt;2010&lt;/year&gt;&lt;/dates&gt;&lt;urls&gt;&lt;related-urls&gt;&lt;url&gt;http://www.mitpressjournals.org/doi/abs/10.1162/jocn.2009.21289 &lt;/url&gt;&lt;/related-urls&gt;&lt;/urls&gt;&lt;electronic-resource-num&gt;doi:10.1162/jocn.2009.21289&lt;/electronic-resource-num&gt;&lt;/record&gt;&lt;/Cite&gt;&lt;/EndNote&gt;</w:instrText>
      </w:r>
      <w:r w:rsidR="00355212">
        <w:rPr>
          <w:rFonts w:cs="Times New Roman"/>
        </w:rPr>
        <w:fldChar w:fldCharType="separate"/>
      </w:r>
      <w:r w:rsidR="003F2382" w:rsidRPr="003F2382">
        <w:rPr>
          <w:rFonts w:cs="Times New Roman"/>
          <w:noProof/>
          <w:vertAlign w:val="superscript"/>
        </w:rPr>
        <w:t>108</w:t>
      </w:r>
      <w:r w:rsidR="00355212">
        <w:rPr>
          <w:rFonts w:cs="Times New Roman"/>
        </w:rPr>
        <w:fldChar w:fldCharType="end"/>
      </w:r>
      <w:r>
        <w:rPr>
          <w:rFonts w:cs="Times New Roman"/>
        </w:rPr>
        <w:t xml:space="preserve">. </w:t>
      </w:r>
      <w:r w:rsidR="002A5036">
        <w:rPr>
          <w:rFonts w:cs="Times New Roman"/>
        </w:rPr>
        <w:t>[See also Fig.S2 for the differential effect of representational typicality.]</w:t>
      </w:r>
      <w:r>
        <w:rPr>
          <w:rFonts w:cs="Times New Roman"/>
        </w:rPr>
        <w:t xml:space="preserve">     </w:t>
      </w:r>
    </w:p>
    <w:p w14:paraId="6C1C7F27" w14:textId="77777777" w:rsidR="00355212" w:rsidRDefault="00355212" w:rsidP="00A4376F">
      <w:pPr>
        <w:ind w:left="284" w:hanging="284"/>
      </w:pPr>
    </w:p>
    <w:p w14:paraId="7FD71B77" w14:textId="34087CB9" w:rsidR="00A4376F" w:rsidRDefault="00A4376F" w:rsidP="00A4376F">
      <w:pPr>
        <w:ind w:left="284" w:hanging="284"/>
      </w:pPr>
    </w:p>
    <w:sectPr w:rsidR="00A4376F">
      <w:head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CCBEF4" w14:textId="77777777" w:rsidR="00DA61EF" w:rsidRDefault="00DA61EF" w:rsidP="00E83678">
      <w:r>
        <w:separator/>
      </w:r>
    </w:p>
  </w:endnote>
  <w:endnote w:type="continuationSeparator" w:id="0">
    <w:p w14:paraId="2F3986C5" w14:textId="77777777" w:rsidR="00DA61EF" w:rsidRDefault="00DA61EF" w:rsidP="00E83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D2F001" w14:textId="77777777" w:rsidR="00DA61EF" w:rsidRDefault="00DA61EF" w:rsidP="00E83678">
      <w:r>
        <w:separator/>
      </w:r>
    </w:p>
  </w:footnote>
  <w:footnote w:type="continuationSeparator" w:id="0">
    <w:p w14:paraId="450E2DD7" w14:textId="77777777" w:rsidR="00DA61EF" w:rsidRDefault="00DA61EF" w:rsidP="00E836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D051F" w14:textId="7481CA0F" w:rsidR="00D65496" w:rsidRDefault="00074E5C">
    <w:pPr>
      <w:pStyle w:val="Header"/>
      <w:jc w:val="right"/>
    </w:pPr>
    <w:sdt>
      <w:sdtPr>
        <w:id w:val="-281260004"/>
        <w:docPartObj>
          <w:docPartGallery w:val="Page Numbers (Top of Page)"/>
          <w:docPartUnique/>
        </w:docPartObj>
      </w:sdtPr>
      <w:sdtEndPr>
        <w:rPr>
          <w:noProof/>
        </w:rPr>
      </w:sdtEndPr>
      <w:sdtContent>
        <w:r w:rsidR="00D65496">
          <w:fldChar w:fldCharType="begin"/>
        </w:r>
        <w:r w:rsidR="00D65496">
          <w:instrText xml:space="preserve"> PAGE   \* MERGEFORMAT </w:instrText>
        </w:r>
        <w:r w:rsidR="00D65496">
          <w:fldChar w:fldCharType="separate"/>
        </w:r>
        <w:r>
          <w:rPr>
            <w:noProof/>
          </w:rPr>
          <w:t>1</w:t>
        </w:r>
        <w:r w:rsidR="00D65496">
          <w:rPr>
            <w:noProof/>
          </w:rPr>
          <w:fldChar w:fldCharType="end"/>
        </w:r>
      </w:sdtContent>
    </w:sdt>
  </w:p>
  <w:p w14:paraId="10FA37D4" w14:textId="77777777" w:rsidR="00D65496" w:rsidRDefault="00D654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D6B04"/>
    <w:multiLevelType w:val="hybridMultilevel"/>
    <w:tmpl w:val="E2B28CDA"/>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904C0E"/>
    <w:multiLevelType w:val="hybridMultilevel"/>
    <w:tmpl w:val="3094246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C943E1"/>
    <w:multiLevelType w:val="hybridMultilevel"/>
    <w:tmpl w:val="945647E0"/>
    <w:lvl w:ilvl="0" w:tplc="758AB10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205D79"/>
    <w:multiLevelType w:val="multilevel"/>
    <w:tmpl w:val="4DF64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8D4053"/>
    <w:multiLevelType w:val="hybridMultilevel"/>
    <w:tmpl w:val="A218FC40"/>
    <w:lvl w:ilvl="0" w:tplc="A80C697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A071A1"/>
    <w:multiLevelType w:val="hybridMultilevel"/>
    <w:tmpl w:val="ACD62948"/>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ENInstantFormat&gt;"/>
    <w:docVar w:name="EN.Layout" w:val="&lt;ENLayout&gt;&lt;Style&gt;Nature&lt;/Style&gt;&lt;LeftDelim&gt;{&lt;/LeftDelim&gt;&lt;RightDelim&gt;}&lt;/RightDelim&gt;&lt;FontName&gt;Times New Roman&lt;/FontName&gt;&lt;FontSize&gt;11&lt;/FontSize&gt;&lt;ReflistTitle&gt;&lt;/ReflistTitle&gt;&lt;StartingRefnum&gt;1&lt;/StartingRefnum&gt;&lt;FirstLineIndent&gt;0&lt;/FirstLineIndent&gt;&lt;HangingIndent&gt;425&lt;/HangingIndent&gt;&lt;LineSpacing&gt;0&lt;/LineSpacing&gt;&lt;SpaceAfter&gt;0&lt;/SpaceAfter&gt;&lt;HyperlinksEnabled&gt;0&lt;/HyperlinksEnabled&gt;&lt;HyperlinksVisible&gt;0&lt;/HyperlinksVisible&gt;&lt;/ENLayout&gt;"/>
    <w:docVar w:name="EN.Libraries" w:val="&lt;Libraries&gt;&lt;item db-id=&quot;t09fap5a79pvssese9bpsw549a90e2eer0sf&quot;&gt;Matt&amp;apos;s-Converted&lt;record-ids&gt;&lt;item&gt;7&lt;/item&gt;&lt;item&gt;90&lt;/item&gt;&lt;item&gt;232&lt;/item&gt;&lt;item&gt;310&lt;/item&gt;&lt;item&gt;367&lt;/item&gt;&lt;item&gt;368&lt;/item&gt;&lt;item&gt;637&lt;/item&gt;&lt;item&gt;939&lt;/item&gt;&lt;item&gt;988&lt;/item&gt;&lt;item&gt;1046&lt;/item&gt;&lt;item&gt;1076&lt;/item&gt;&lt;item&gt;1085&lt;/item&gt;&lt;item&gt;1086&lt;/item&gt;&lt;item&gt;1098&lt;/item&gt;&lt;item&gt;1111&lt;/item&gt;&lt;item&gt;1142&lt;/item&gt;&lt;item&gt;1143&lt;/item&gt;&lt;item&gt;1251&lt;/item&gt;&lt;item&gt;1256&lt;/item&gt;&lt;item&gt;1259&lt;/item&gt;&lt;item&gt;1347&lt;/item&gt;&lt;item&gt;1348&lt;/item&gt;&lt;item&gt;1364&lt;/item&gt;&lt;item&gt;1377&lt;/item&gt;&lt;item&gt;1378&lt;/item&gt;&lt;item&gt;1521&lt;/item&gt;&lt;item&gt;1589&lt;/item&gt;&lt;item&gt;1590&lt;/item&gt;&lt;item&gt;1593&lt;/item&gt;&lt;item&gt;1597&lt;/item&gt;&lt;item&gt;1601&lt;/item&gt;&lt;item&gt;1603&lt;/item&gt;&lt;item&gt;1622&lt;/item&gt;&lt;item&gt;1638&lt;/item&gt;&lt;item&gt;1648&lt;/item&gt;&lt;item&gt;1661&lt;/item&gt;&lt;item&gt;1662&lt;/item&gt;&lt;item&gt;1672&lt;/item&gt;&lt;item&gt;1675&lt;/item&gt;&lt;item&gt;1679&lt;/item&gt;&lt;item&gt;1680&lt;/item&gt;&lt;item&gt;1684&lt;/item&gt;&lt;item&gt;1697&lt;/item&gt;&lt;item&gt;1713&lt;/item&gt;&lt;item&gt;1716&lt;/item&gt;&lt;item&gt;1724&lt;/item&gt;&lt;item&gt;1751&lt;/item&gt;&lt;item&gt;1753&lt;/item&gt;&lt;item&gt;1781&lt;/item&gt;&lt;item&gt;1784&lt;/item&gt;&lt;item&gt;1788&lt;/item&gt;&lt;item&gt;1798&lt;/item&gt;&lt;item&gt;1801&lt;/item&gt;&lt;item&gt;1804&lt;/item&gt;&lt;item&gt;1805&lt;/item&gt;&lt;item&gt;1809&lt;/item&gt;&lt;item&gt;1810&lt;/item&gt;&lt;item&gt;1815&lt;/item&gt;&lt;item&gt;1823&lt;/item&gt;&lt;item&gt;1827&lt;/item&gt;&lt;item&gt;1833&lt;/item&gt;&lt;item&gt;1835&lt;/item&gt;&lt;item&gt;1836&lt;/item&gt;&lt;item&gt;1845&lt;/item&gt;&lt;item&gt;1858&lt;/item&gt;&lt;item&gt;1859&lt;/item&gt;&lt;item&gt;1873&lt;/item&gt;&lt;item&gt;1875&lt;/item&gt;&lt;item&gt;1885&lt;/item&gt;&lt;item&gt;1886&lt;/item&gt;&lt;item&gt;1919&lt;/item&gt;&lt;item&gt;1922&lt;/item&gt;&lt;item&gt;1923&lt;/item&gt;&lt;item&gt;1925&lt;/item&gt;&lt;item&gt;1936&lt;/item&gt;&lt;item&gt;1944&lt;/item&gt;&lt;item&gt;1950&lt;/item&gt;&lt;item&gt;1961&lt;/item&gt;&lt;item&gt;1979&lt;/item&gt;&lt;item&gt;1999&lt;/item&gt;&lt;item&gt;2007&lt;/item&gt;&lt;item&gt;2010&lt;/item&gt;&lt;item&gt;2018&lt;/item&gt;&lt;item&gt;2019&lt;/item&gt;&lt;item&gt;2025&lt;/item&gt;&lt;item&gt;2028&lt;/item&gt;&lt;item&gt;2066&lt;/item&gt;&lt;item&gt;2071&lt;/item&gt;&lt;item&gt;2073&lt;/item&gt;&lt;item&gt;2074&lt;/item&gt;&lt;item&gt;2094&lt;/item&gt;&lt;item&gt;2102&lt;/item&gt;&lt;item&gt;2109&lt;/item&gt;&lt;item&gt;2114&lt;/item&gt;&lt;item&gt;2129&lt;/item&gt;&lt;item&gt;2141&lt;/item&gt;&lt;item&gt;2149&lt;/item&gt;&lt;item&gt;2152&lt;/item&gt;&lt;item&gt;2153&lt;/item&gt;&lt;item&gt;2180&lt;/item&gt;&lt;item&gt;2183&lt;/item&gt;&lt;item&gt;2184&lt;/item&gt;&lt;item&gt;2196&lt;/item&gt;&lt;item&gt;2214&lt;/item&gt;&lt;item&gt;2221&lt;/item&gt;&lt;item&gt;2225&lt;/item&gt;&lt;item&gt;2226&lt;/item&gt;&lt;item&gt;2244&lt;/item&gt;&lt;item&gt;2248&lt;/item&gt;&lt;item&gt;2257&lt;/item&gt;&lt;item&gt;2258&lt;/item&gt;&lt;item&gt;2265&lt;/item&gt;&lt;item&gt;2277&lt;/item&gt;&lt;item&gt;2301&lt;/item&gt;&lt;item&gt;2308&lt;/item&gt;&lt;item&gt;2313&lt;/item&gt;&lt;item&gt;2318&lt;/item&gt;&lt;item&gt;2319&lt;/item&gt;&lt;item&gt;2326&lt;/item&gt;&lt;item&gt;2348&lt;/item&gt;&lt;item&gt;2349&lt;/item&gt;&lt;item&gt;2382&lt;/item&gt;&lt;item&gt;2385&lt;/item&gt;&lt;item&gt;2445&lt;/item&gt;&lt;item&gt;2456&lt;/item&gt;&lt;item&gt;2458&lt;/item&gt;&lt;item&gt;2465&lt;/item&gt;&lt;item&gt;2486&lt;/item&gt;&lt;item&gt;2505&lt;/item&gt;&lt;item&gt;2512&lt;/item&gt;&lt;item&gt;2565&lt;/item&gt;&lt;item&gt;2573&lt;/item&gt;&lt;item&gt;2574&lt;/item&gt;&lt;item&gt;2577&lt;/item&gt;&lt;item&gt;2578&lt;/item&gt;&lt;item&gt;2579&lt;/item&gt;&lt;item&gt;2580&lt;/item&gt;&lt;item&gt;2581&lt;/item&gt;&lt;item&gt;2584&lt;/item&gt;&lt;item&gt;2585&lt;/item&gt;&lt;item&gt;2591&lt;/item&gt;&lt;item&gt;2595&lt;/item&gt;&lt;item&gt;2617&lt;/item&gt;&lt;item&gt;2618&lt;/item&gt;&lt;item&gt;2619&lt;/item&gt;&lt;item&gt;2620&lt;/item&gt;&lt;item&gt;2624&lt;/item&gt;&lt;item&gt;2629&lt;/item&gt;&lt;item&gt;2633&lt;/item&gt;&lt;item&gt;2634&lt;/item&gt;&lt;item&gt;2639&lt;/item&gt;&lt;item&gt;2640&lt;/item&gt;&lt;item&gt;2643&lt;/item&gt;&lt;item&gt;2656&lt;/item&gt;&lt;item&gt;2666&lt;/item&gt;&lt;item&gt;2677&lt;/item&gt;&lt;item&gt;2678&lt;/item&gt;&lt;item&gt;2679&lt;/item&gt;&lt;item&gt;2680&lt;/item&gt;&lt;item&gt;2681&lt;/item&gt;&lt;item&gt;2682&lt;/item&gt;&lt;item&gt;2683&lt;/item&gt;&lt;/record-ids&gt;&lt;/item&gt;&lt;/Libraries&gt;"/>
  </w:docVars>
  <w:rsids>
    <w:rsidRoot w:val="00816F71"/>
    <w:rsid w:val="00000360"/>
    <w:rsid w:val="000003FA"/>
    <w:rsid w:val="00000787"/>
    <w:rsid w:val="00002D5C"/>
    <w:rsid w:val="00004143"/>
    <w:rsid w:val="000042C1"/>
    <w:rsid w:val="00004FA5"/>
    <w:rsid w:val="00007088"/>
    <w:rsid w:val="00007CA5"/>
    <w:rsid w:val="0001150F"/>
    <w:rsid w:val="00013C35"/>
    <w:rsid w:val="00014695"/>
    <w:rsid w:val="000153CD"/>
    <w:rsid w:val="0001572F"/>
    <w:rsid w:val="000171A6"/>
    <w:rsid w:val="00017980"/>
    <w:rsid w:val="00020B73"/>
    <w:rsid w:val="00020F74"/>
    <w:rsid w:val="000221CE"/>
    <w:rsid w:val="0002406F"/>
    <w:rsid w:val="0002458F"/>
    <w:rsid w:val="00024760"/>
    <w:rsid w:val="00024FBA"/>
    <w:rsid w:val="00027465"/>
    <w:rsid w:val="0002784D"/>
    <w:rsid w:val="00030743"/>
    <w:rsid w:val="00030833"/>
    <w:rsid w:val="000313A6"/>
    <w:rsid w:val="00031CB1"/>
    <w:rsid w:val="00032F6C"/>
    <w:rsid w:val="000333AB"/>
    <w:rsid w:val="000335FE"/>
    <w:rsid w:val="000364BB"/>
    <w:rsid w:val="00036D4A"/>
    <w:rsid w:val="00037F5D"/>
    <w:rsid w:val="00043428"/>
    <w:rsid w:val="00043839"/>
    <w:rsid w:val="00045CDB"/>
    <w:rsid w:val="00046266"/>
    <w:rsid w:val="00047F82"/>
    <w:rsid w:val="000514E1"/>
    <w:rsid w:val="00051608"/>
    <w:rsid w:val="00051F8D"/>
    <w:rsid w:val="00053A12"/>
    <w:rsid w:val="00053D26"/>
    <w:rsid w:val="00054065"/>
    <w:rsid w:val="0005481A"/>
    <w:rsid w:val="0005718C"/>
    <w:rsid w:val="00057D51"/>
    <w:rsid w:val="00061855"/>
    <w:rsid w:val="00061B08"/>
    <w:rsid w:val="00061C91"/>
    <w:rsid w:val="0006453F"/>
    <w:rsid w:val="00065148"/>
    <w:rsid w:val="0006582B"/>
    <w:rsid w:val="000673EE"/>
    <w:rsid w:val="000703C1"/>
    <w:rsid w:val="00071BFB"/>
    <w:rsid w:val="00073578"/>
    <w:rsid w:val="00074506"/>
    <w:rsid w:val="00074E5C"/>
    <w:rsid w:val="0007673C"/>
    <w:rsid w:val="00077344"/>
    <w:rsid w:val="0008009E"/>
    <w:rsid w:val="00087362"/>
    <w:rsid w:val="00090170"/>
    <w:rsid w:val="00091D03"/>
    <w:rsid w:val="000921CE"/>
    <w:rsid w:val="000928A5"/>
    <w:rsid w:val="000934BC"/>
    <w:rsid w:val="00094709"/>
    <w:rsid w:val="00095459"/>
    <w:rsid w:val="000958A3"/>
    <w:rsid w:val="0009657C"/>
    <w:rsid w:val="000A0201"/>
    <w:rsid w:val="000A3EF8"/>
    <w:rsid w:val="000A58C5"/>
    <w:rsid w:val="000A67E1"/>
    <w:rsid w:val="000A7883"/>
    <w:rsid w:val="000B2409"/>
    <w:rsid w:val="000B2FAC"/>
    <w:rsid w:val="000B3549"/>
    <w:rsid w:val="000B41C7"/>
    <w:rsid w:val="000B55BC"/>
    <w:rsid w:val="000B5C12"/>
    <w:rsid w:val="000B6887"/>
    <w:rsid w:val="000B735D"/>
    <w:rsid w:val="000C0132"/>
    <w:rsid w:val="000C19AB"/>
    <w:rsid w:val="000C21A8"/>
    <w:rsid w:val="000C2AC3"/>
    <w:rsid w:val="000C4093"/>
    <w:rsid w:val="000C433B"/>
    <w:rsid w:val="000C4EDF"/>
    <w:rsid w:val="000C59B8"/>
    <w:rsid w:val="000C5FA4"/>
    <w:rsid w:val="000C61DE"/>
    <w:rsid w:val="000C6C9E"/>
    <w:rsid w:val="000C6E07"/>
    <w:rsid w:val="000C7100"/>
    <w:rsid w:val="000C7D65"/>
    <w:rsid w:val="000D2195"/>
    <w:rsid w:val="000D22ED"/>
    <w:rsid w:val="000D3672"/>
    <w:rsid w:val="000D38E4"/>
    <w:rsid w:val="000D3C5D"/>
    <w:rsid w:val="000D3DD2"/>
    <w:rsid w:val="000E0357"/>
    <w:rsid w:val="000E1FE8"/>
    <w:rsid w:val="000E2014"/>
    <w:rsid w:val="000E5B93"/>
    <w:rsid w:val="000F0EF9"/>
    <w:rsid w:val="000F19A8"/>
    <w:rsid w:val="000F24B3"/>
    <w:rsid w:val="000F2679"/>
    <w:rsid w:val="000F3CA7"/>
    <w:rsid w:val="000F5245"/>
    <w:rsid w:val="000F7796"/>
    <w:rsid w:val="00100130"/>
    <w:rsid w:val="00100AB7"/>
    <w:rsid w:val="00102B6A"/>
    <w:rsid w:val="00103830"/>
    <w:rsid w:val="00106434"/>
    <w:rsid w:val="00106D45"/>
    <w:rsid w:val="00107018"/>
    <w:rsid w:val="001070CC"/>
    <w:rsid w:val="001151B9"/>
    <w:rsid w:val="0011615D"/>
    <w:rsid w:val="00117C01"/>
    <w:rsid w:val="00120A73"/>
    <w:rsid w:val="00121352"/>
    <w:rsid w:val="0012148B"/>
    <w:rsid w:val="0012167D"/>
    <w:rsid w:val="00125B99"/>
    <w:rsid w:val="0013095A"/>
    <w:rsid w:val="00130F92"/>
    <w:rsid w:val="00131F94"/>
    <w:rsid w:val="001323B0"/>
    <w:rsid w:val="00134759"/>
    <w:rsid w:val="001347DD"/>
    <w:rsid w:val="00134C10"/>
    <w:rsid w:val="00134EA6"/>
    <w:rsid w:val="001350C0"/>
    <w:rsid w:val="001369C8"/>
    <w:rsid w:val="00136A21"/>
    <w:rsid w:val="00141683"/>
    <w:rsid w:val="00144196"/>
    <w:rsid w:val="0014540C"/>
    <w:rsid w:val="0014642E"/>
    <w:rsid w:val="00147228"/>
    <w:rsid w:val="001504EA"/>
    <w:rsid w:val="0015372F"/>
    <w:rsid w:val="0015446C"/>
    <w:rsid w:val="001576F0"/>
    <w:rsid w:val="0016132E"/>
    <w:rsid w:val="00161C3B"/>
    <w:rsid w:val="0016200E"/>
    <w:rsid w:val="00162229"/>
    <w:rsid w:val="0016585C"/>
    <w:rsid w:val="00165BDB"/>
    <w:rsid w:val="0017138B"/>
    <w:rsid w:val="00171560"/>
    <w:rsid w:val="00171A67"/>
    <w:rsid w:val="00171C77"/>
    <w:rsid w:val="00173AB6"/>
    <w:rsid w:val="001751BD"/>
    <w:rsid w:val="00175A66"/>
    <w:rsid w:val="0017617D"/>
    <w:rsid w:val="00176C59"/>
    <w:rsid w:val="001771EA"/>
    <w:rsid w:val="00177F01"/>
    <w:rsid w:val="00177F86"/>
    <w:rsid w:val="0018104B"/>
    <w:rsid w:val="00181E66"/>
    <w:rsid w:val="00181F36"/>
    <w:rsid w:val="0018223E"/>
    <w:rsid w:val="0018294E"/>
    <w:rsid w:val="0018324E"/>
    <w:rsid w:val="0018343D"/>
    <w:rsid w:val="00183D0E"/>
    <w:rsid w:val="00183FD3"/>
    <w:rsid w:val="00184803"/>
    <w:rsid w:val="00186ACA"/>
    <w:rsid w:val="00190660"/>
    <w:rsid w:val="00191EAF"/>
    <w:rsid w:val="0019257F"/>
    <w:rsid w:val="001925E0"/>
    <w:rsid w:val="00193996"/>
    <w:rsid w:val="00193AE6"/>
    <w:rsid w:val="00195688"/>
    <w:rsid w:val="00195B62"/>
    <w:rsid w:val="0019734E"/>
    <w:rsid w:val="00197DB8"/>
    <w:rsid w:val="001A0256"/>
    <w:rsid w:val="001A05EA"/>
    <w:rsid w:val="001A111F"/>
    <w:rsid w:val="001A17BF"/>
    <w:rsid w:val="001A1F50"/>
    <w:rsid w:val="001A3203"/>
    <w:rsid w:val="001A323B"/>
    <w:rsid w:val="001A4098"/>
    <w:rsid w:val="001A5B81"/>
    <w:rsid w:val="001A5C3F"/>
    <w:rsid w:val="001A67EC"/>
    <w:rsid w:val="001A774F"/>
    <w:rsid w:val="001A7F98"/>
    <w:rsid w:val="001B183B"/>
    <w:rsid w:val="001B198C"/>
    <w:rsid w:val="001B22C0"/>
    <w:rsid w:val="001B26ED"/>
    <w:rsid w:val="001B2895"/>
    <w:rsid w:val="001B2D48"/>
    <w:rsid w:val="001B3014"/>
    <w:rsid w:val="001B4DEB"/>
    <w:rsid w:val="001B4E11"/>
    <w:rsid w:val="001B4E4F"/>
    <w:rsid w:val="001B6049"/>
    <w:rsid w:val="001B6162"/>
    <w:rsid w:val="001B6E99"/>
    <w:rsid w:val="001B796A"/>
    <w:rsid w:val="001B7A00"/>
    <w:rsid w:val="001C2D07"/>
    <w:rsid w:val="001C4E3A"/>
    <w:rsid w:val="001D07AA"/>
    <w:rsid w:val="001D167C"/>
    <w:rsid w:val="001D1D81"/>
    <w:rsid w:val="001D3324"/>
    <w:rsid w:val="001D3DC5"/>
    <w:rsid w:val="001D63F5"/>
    <w:rsid w:val="001E00DD"/>
    <w:rsid w:val="001E011C"/>
    <w:rsid w:val="001E08D2"/>
    <w:rsid w:val="001E17BC"/>
    <w:rsid w:val="001E18D7"/>
    <w:rsid w:val="001E3172"/>
    <w:rsid w:val="001E4C6A"/>
    <w:rsid w:val="001E50EE"/>
    <w:rsid w:val="001E5CB2"/>
    <w:rsid w:val="001E63F9"/>
    <w:rsid w:val="001E7272"/>
    <w:rsid w:val="001F1008"/>
    <w:rsid w:val="001F154F"/>
    <w:rsid w:val="001F51DC"/>
    <w:rsid w:val="001F5B48"/>
    <w:rsid w:val="001F6011"/>
    <w:rsid w:val="002001F5"/>
    <w:rsid w:val="00203263"/>
    <w:rsid w:val="00203A08"/>
    <w:rsid w:val="00203BD5"/>
    <w:rsid w:val="00204D75"/>
    <w:rsid w:val="00210046"/>
    <w:rsid w:val="00210B02"/>
    <w:rsid w:val="00211B52"/>
    <w:rsid w:val="002124C8"/>
    <w:rsid w:val="00212639"/>
    <w:rsid w:val="002131A9"/>
    <w:rsid w:val="00213FB5"/>
    <w:rsid w:val="002155A0"/>
    <w:rsid w:val="00220E47"/>
    <w:rsid w:val="00224D61"/>
    <w:rsid w:val="00225B0A"/>
    <w:rsid w:val="00226B8A"/>
    <w:rsid w:val="00226D79"/>
    <w:rsid w:val="00227403"/>
    <w:rsid w:val="00230741"/>
    <w:rsid w:val="0023199C"/>
    <w:rsid w:val="00231DDE"/>
    <w:rsid w:val="00232DA2"/>
    <w:rsid w:val="00233AB8"/>
    <w:rsid w:val="002341A3"/>
    <w:rsid w:val="00236C7F"/>
    <w:rsid w:val="002410C9"/>
    <w:rsid w:val="00241FFE"/>
    <w:rsid w:val="00243BE5"/>
    <w:rsid w:val="00243C40"/>
    <w:rsid w:val="00244899"/>
    <w:rsid w:val="0024591D"/>
    <w:rsid w:val="00245EE4"/>
    <w:rsid w:val="0025003B"/>
    <w:rsid w:val="002517BA"/>
    <w:rsid w:val="0025188F"/>
    <w:rsid w:val="00251D8E"/>
    <w:rsid w:val="0025213B"/>
    <w:rsid w:val="00252AEE"/>
    <w:rsid w:val="00253510"/>
    <w:rsid w:val="00253566"/>
    <w:rsid w:val="00253929"/>
    <w:rsid w:val="00254C9D"/>
    <w:rsid w:val="00256690"/>
    <w:rsid w:val="00256C4C"/>
    <w:rsid w:val="002577B1"/>
    <w:rsid w:val="002577CC"/>
    <w:rsid w:val="00261B57"/>
    <w:rsid w:val="00261BC4"/>
    <w:rsid w:val="00262920"/>
    <w:rsid w:val="00267C3A"/>
    <w:rsid w:val="002732D8"/>
    <w:rsid w:val="002754EA"/>
    <w:rsid w:val="00277556"/>
    <w:rsid w:val="0027787E"/>
    <w:rsid w:val="00277C5E"/>
    <w:rsid w:val="00277D93"/>
    <w:rsid w:val="00280CF0"/>
    <w:rsid w:val="00281404"/>
    <w:rsid w:val="0028170F"/>
    <w:rsid w:val="00281ACE"/>
    <w:rsid w:val="00281C07"/>
    <w:rsid w:val="00282F8C"/>
    <w:rsid w:val="00283B90"/>
    <w:rsid w:val="00283E54"/>
    <w:rsid w:val="00283E6A"/>
    <w:rsid w:val="00285ACA"/>
    <w:rsid w:val="002909A8"/>
    <w:rsid w:val="00291540"/>
    <w:rsid w:val="0029228D"/>
    <w:rsid w:val="00292908"/>
    <w:rsid w:val="00292EA0"/>
    <w:rsid w:val="00293109"/>
    <w:rsid w:val="0029507F"/>
    <w:rsid w:val="00297E86"/>
    <w:rsid w:val="002A0AAF"/>
    <w:rsid w:val="002A26C5"/>
    <w:rsid w:val="002A2BD1"/>
    <w:rsid w:val="002A3883"/>
    <w:rsid w:val="002A5036"/>
    <w:rsid w:val="002A571F"/>
    <w:rsid w:val="002A615E"/>
    <w:rsid w:val="002B1051"/>
    <w:rsid w:val="002B1518"/>
    <w:rsid w:val="002B2FA6"/>
    <w:rsid w:val="002B482C"/>
    <w:rsid w:val="002B4E75"/>
    <w:rsid w:val="002B5989"/>
    <w:rsid w:val="002B6283"/>
    <w:rsid w:val="002C02AE"/>
    <w:rsid w:val="002C243C"/>
    <w:rsid w:val="002C5971"/>
    <w:rsid w:val="002C7EB1"/>
    <w:rsid w:val="002D375B"/>
    <w:rsid w:val="002D3F87"/>
    <w:rsid w:val="002D416D"/>
    <w:rsid w:val="002D481A"/>
    <w:rsid w:val="002D549D"/>
    <w:rsid w:val="002D6F6E"/>
    <w:rsid w:val="002D7F53"/>
    <w:rsid w:val="002E0BEA"/>
    <w:rsid w:val="002E2DCB"/>
    <w:rsid w:val="002E2E55"/>
    <w:rsid w:val="002E3653"/>
    <w:rsid w:val="002E4B94"/>
    <w:rsid w:val="002E512E"/>
    <w:rsid w:val="002E5CA1"/>
    <w:rsid w:val="002E694B"/>
    <w:rsid w:val="002F1BB8"/>
    <w:rsid w:val="002F24A7"/>
    <w:rsid w:val="002F251A"/>
    <w:rsid w:val="002F2AFE"/>
    <w:rsid w:val="002F2D76"/>
    <w:rsid w:val="002F3BCA"/>
    <w:rsid w:val="002F401C"/>
    <w:rsid w:val="002F45E6"/>
    <w:rsid w:val="002F4AC4"/>
    <w:rsid w:val="002F58F8"/>
    <w:rsid w:val="003007E9"/>
    <w:rsid w:val="00301EE5"/>
    <w:rsid w:val="00303137"/>
    <w:rsid w:val="00303928"/>
    <w:rsid w:val="00304F3D"/>
    <w:rsid w:val="00305DB0"/>
    <w:rsid w:val="00306272"/>
    <w:rsid w:val="003065FD"/>
    <w:rsid w:val="003070DB"/>
    <w:rsid w:val="00311D1F"/>
    <w:rsid w:val="00312737"/>
    <w:rsid w:val="00314727"/>
    <w:rsid w:val="00314D33"/>
    <w:rsid w:val="0031510F"/>
    <w:rsid w:val="00315BD9"/>
    <w:rsid w:val="00316572"/>
    <w:rsid w:val="0031694D"/>
    <w:rsid w:val="00317971"/>
    <w:rsid w:val="00320D6E"/>
    <w:rsid w:val="003211FA"/>
    <w:rsid w:val="00322A34"/>
    <w:rsid w:val="00322F6E"/>
    <w:rsid w:val="0032380F"/>
    <w:rsid w:val="00324E59"/>
    <w:rsid w:val="0032766A"/>
    <w:rsid w:val="00330F82"/>
    <w:rsid w:val="00331770"/>
    <w:rsid w:val="003328AD"/>
    <w:rsid w:val="00333899"/>
    <w:rsid w:val="00335DDC"/>
    <w:rsid w:val="00336596"/>
    <w:rsid w:val="00340F83"/>
    <w:rsid w:val="003434F4"/>
    <w:rsid w:val="003436DC"/>
    <w:rsid w:val="00345037"/>
    <w:rsid w:val="00346202"/>
    <w:rsid w:val="00347BB1"/>
    <w:rsid w:val="00352EC1"/>
    <w:rsid w:val="00353949"/>
    <w:rsid w:val="00353A83"/>
    <w:rsid w:val="00353C1F"/>
    <w:rsid w:val="00354BB0"/>
    <w:rsid w:val="00355212"/>
    <w:rsid w:val="0036129F"/>
    <w:rsid w:val="00361908"/>
    <w:rsid w:val="0036316E"/>
    <w:rsid w:val="00363536"/>
    <w:rsid w:val="00364AE4"/>
    <w:rsid w:val="003660BB"/>
    <w:rsid w:val="00366BA9"/>
    <w:rsid w:val="00367011"/>
    <w:rsid w:val="003676BD"/>
    <w:rsid w:val="00367F72"/>
    <w:rsid w:val="00371515"/>
    <w:rsid w:val="00371763"/>
    <w:rsid w:val="00371A7D"/>
    <w:rsid w:val="00372DF4"/>
    <w:rsid w:val="00372E7A"/>
    <w:rsid w:val="00373605"/>
    <w:rsid w:val="00373C40"/>
    <w:rsid w:val="00374761"/>
    <w:rsid w:val="00376128"/>
    <w:rsid w:val="00377869"/>
    <w:rsid w:val="00380319"/>
    <w:rsid w:val="0038168E"/>
    <w:rsid w:val="00382F16"/>
    <w:rsid w:val="0038368D"/>
    <w:rsid w:val="0038373A"/>
    <w:rsid w:val="003854F8"/>
    <w:rsid w:val="003856E4"/>
    <w:rsid w:val="003856EF"/>
    <w:rsid w:val="00385E81"/>
    <w:rsid w:val="00387609"/>
    <w:rsid w:val="00391CAF"/>
    <w:rsid w:val="00392A9F"/>
    <w:rsid w:val="003938DC"/>
    <w:rsid w:val="003945AA"/>
    <w:rsid w:val="0039469B"/>
    <w:rsid w:val="00396E75"/>
    <w:rsid w:val="00397C28"/>
    <w:rsid w:val="003A1AC8"/>
    <w:rsid w:val="003A28C7"/>
    <w:rsid w:val="003A364A"/>
    <w:rsid w:val="003A6E30"/>
    <w:rsid w:val="003B156E"/>
    <w:rsid w:val="003B3B9F"/>
    <w:rsid w:val="003B40BF"/>
    <w:rsid w:val="003B573E"/>
    <w:rsid w:val="003B7143"/>
    <w:rsid w:val="003C0724"/>
    <w:rsid w:val="003C1FB9"/>
    <w:rsid w:val="003C2747"/>
    <w:rsid w:val="003C29EC"/>
    <w:rsid w:val="003C2AF9"/>
    <w:rsid w:val="003C3087"/>
    <w:rsid w:val="003C31F9"/>
    <w:rsid w:val="003C4855"/>
    <w:rsid w:val="003C7CA6"/>
    <w:rsid w:val="003D57ED"/>
    <w:rsid w:val="003D63C7"/>
    <w:rsid w:val="003D656D"/>
    <w:rsid w:val="003D6D2A"/>
    <w:rsid w:val="003D6D79"/>
    <w:rsid w:val="003D71A4"/>
    <w:rsid w:val="003E32B6"/>
    <w:rsid w:val="003E4B10"/>
    <w:rsid w:val="003E4B37"/>
    <w:rsid w:val="003E57C7"/>
    <w:rsid w:val="003E6718"/>
    <w:rsid w:val="003E792F"/>
    <w:rsid w:val="003E7D0D"/>
    <w:rsid w:val="003F2382"/>
    <w:rsid w:val="003F333E"/>
    <w:rsid w:val="003F470A"/>
    <w:rsid w:val="003F64C2"/>
    <w:rsid w:val="003F6886"/>
    <w:rsid w:val="003F726B"/>
    <w:rsid w:val="00401163"/>
    <w:rsid w:val="0040129F"/>
    <w:rsid w:val="0040439B"/>
    <w:rsid w:val="004054E5"/>
    <w:rsid w:val="00405D79"/>
    <w:rsid w:val="0040612B"/>
    <w:rsid w:val="004065EF"/>
    <w:rsid w:val="0041167A"/>
    <w:rsid w:val="00413A86"/>
    <w:rsid w:val="00413BA6"/>
    <w:rsid w:val="004145F9"/>
    <w:rsid w:val="00414C0B"/>
    <w:rsid w:val="004153F2"/>
    <w:rsid w:val="00417F2B"/>
    <w:rsid w:val="0042086C"/>
    <w:rsid w:val="0042176B"/>
    <w:rsid w:val="00421BB3"/>
    <w:rsid w:val="0042556C"/>
    <w:rsid w:val="0042607A"/>
    <w:rsid w:val="00426442"/>
    <w:rsid w:val="00426B09"/>
    <w:rsid w:val="00426BC7"/>
    <w:rsid w:val="00427F80"/>
    <w:rsid w:val="00430FEF"/>
    <w:rsid w:val="00432F7C"/>
    <w:rsid w:val="00436015"/>
    <w:rsid w:val="00436FFB"/>
    <w:rsid w:val="00440798"/>
    <w:rsid w:val="00441EA3"/>
    <w:rsid w:val="00442B14"/>
    <w:rsid w:val="004436D9"/>
    <w:rsid w:val="004449F7"/>
    <w:rsid w:val="00446BC5"/>
    <w:rsid w:val="00447650"/>
    <w:rsid w:val="004501DC"/>
    <w:rsid w:val="00450D81"/>
    <w:rsid w:val="00450E2E"/>
    <w:rsid w:val="00451731"/>
    <w:rsid w:val="00452470"/>
    <w:rsid w:val="00453D19"/>
    <w:rsid w:val="00453E79"/>
    <w:rsid w:val="00455FE2"/>
    <w:rsid w:val="004571B9"/>
    <w:rsid w:val="00460370"/>
    <w:rsid w:val="00461C27"/>
    <w:rsid w:val="00462DD1"/>
    <w:rsid w:val="00463583"/>
    <w:rsid w:val="00464F1D"/>
    <w:rsid w:val="00465B95"/>
    <w:rsid w:val="00470A2A"/>
    <w:rsid w:val="004711DC"/>
    <w:rsid w:val="0047140B"/>
    <w:rsid w:val="00472FFC"/>
    <w:rsid w:val="00475317"/>
    <w:rsid w:val="0047662A"/>
    <w:rsid w:val="00482265"/>
    <w:rsid w:val="00482853"/>
    <w:rsid w:val="004836F1"/>
    <w:rsid w:val="00485879"/>
    <w:rsid w:val="004859CF"/>
    <w:rsid w:val="00485B4E"/>
    <w:rsid w:val="00485C39"/>
    <w:rsid w:val="00486877"/>
    <w:rsid w:val="00486BBE"/>
    <w:rsid w:val="00486E0F"/>
    <w:rsid w:val="004874D2"/>
    <w:rsid w:val="004915E7"/>
    <w:rsid w:val="0049286F"/>
    <w:rsid w:val="00494D29"/>
    <w:rsid w:val="004955E2"/>
    <w:rsid w:val="004957E5"/>
    <w:rsid w:val="00496355"/>
    <w:rsid w:val="00496854"/>
    <w:rsid w:val="0049691C"/>
    <w:rsid w:val="00497623"/>
    <w:rsid w:val="00497895"/>
    <w:rsid w:val="00497D33"/>
    <w:rsid w:val="004A22FF"/>
    <w:rsid w:val="004A2305"/>
    <w:rsid w:val="004A25BA"/>
    <w:rsid w:val="004A4241"/>
    <w:rsid w:val="004A43DD"/>
    <w:rsid w:val="004A584B"/>
    <w:rsid w:val="004A77ED"/>
    <w:rsid w:val="004B260D"/>
    <w:rsid w:val="004B264D"/>
    <w:rsid w:val="004B4374"/>
    <w:rsid w:val="004B5A2E"/>
    <w:rsid w:val="004B6E95"/>
    <w:rsid w:val="004B73D4"/>
    <w:rsid w:val="004B7849"/>
    <w:rsid w:val="004B79AE"/>
    <w:rsid w:val="004B7A32"/>
    <w:rsid w:val="004C496E"/>
    <w:rsid w:val="004C65B2"/>
    <w:rsid w:val="004C6D09"/>
    <w:rsid w:val="004D0272"/>
    <w:rsid w:val="004D1D7A"/>
    <w:rsid w:val="004D1E67"/>
    <w:rsid w:val="004D20B3"/>
    <w:rsid w:val="004D2BB6"/>
    <w:rsid w:val="004D385E"/>
    <w:rsid w:val="004D3A34"/>
    <w:rsid w:val="004D3CA5"/>
    <w:rsid w:val="004D402E"/>
    <w:rsid w:val="004D41E3"/>
    <w:rsid w:val="004D47F9"/>
    <w:rsid w:val="004D5C10"/>
    <w:rsid w:val="004D7BA6"/>
    <w:rsid w:val="004E085F"/>
    <w:rsid w:val="004E1333"/>
    <w:rsid w:val="004E4F10"/>
    <w:rsid w:val="004E5982"/>
    <w:rsid w:val="004E78A4"/>
    <w:rsid w:val="004F7CFB"/>
    <w:rsid w:val="00500B01"/>
    <w:rsid w:val="00500EDB"/>
    <w:rsid w:val="00502ED9"/>
    <w:rsid w:val="005046A5"/>
    <w:rsid w:val="005068DC"/>
    <w:rsid w:val="00511038"/>
    <w:rsid w:val="0051159C"/>
    <w:rsid w:val="00513A4D"/>
    <w:rsid w:val="00514DB6"/>
    <w:rsid w:val="005156A2"/>
    <w:rsid w:val="005158F6"/>
    <w:rsid w:val="00516173"/>
    <w:rsid w:val="00516AC9"/>
    <w:rsid w:val="00516BBD"/>
    <w:rsid w:val="00517903"/>
    <w:rsid w:val="00517BE2"/>
    <w:rsid w:val="005217CA"/>
    <w:rsid w:val="00522C61"/>
    <w:rsid w:val="00522CAF"/>
    <w:rsid w:val="00523119"/>
    <w:rsid w:val="00523F6D"/>
    <w:rsid w:val="0052454D"/>
    <w:rsid w:val="005248F9"/>
    <w:rsid w:val="00526B6D"/>
    <w:rsid w:val="005271A0"/>
    <w:rsid w:val="00531C5A"/>
    <w:rsid w:val="00533F68"/>
    <w:rsid w:val="00535B86"/>
    <w:rsid w:val="00537742"/>
    <w:rsid w:val="00537FF7"/>
    <w:rsid w:val="00541CB7"/>
    <w:rsid w:val="005423B6"/>
    <w:rsid w:val="005430A6"/>
    <w:rsid w:val="00544BC5"/>
    <w:rsid w:val="005452E8"/>
    <w:rsid w:val="00546400"/>
    <w:rsid w:val="00546455"/>
    <w:rsid w:val="0054670F"/>
    <w:rsid w:val="00546ABD"/>
    <w:rsid w:val="005478FF"/>
    <w:rsid w:val="00550E86"/>
    <w:rsid w:val="00552151"/>
    <w:rsid w:val="00554114"/>
    <w:rsid w:val="00554407"/>
    <w:rsid w:val="00556CB9"/>
    <w:rsid w:val="005630A7"/>
    <w:rsid w:val="00563819"/>
    <w:rsid w:val="0056494F"/>
    <w:rsid w:val="00565053"/>
    <w:rsid w:val="0056590E"/>
    <w:rsid w:val="00565ACC"/>
    <w:rsid w:val="005665C6"/>
    <w:rsid w:val="00566635"/>
    <w:rsid w:val="00570799"/>
    <w:rsid w:val="00570F95"/>
    <w:rsid w:val="00572CCB"/>
    <w:rsid w:val="0057307E"/>
    <w:rsid w:val="0057425D"/>
    <w:rsid w:val="0057485B"/>
    <w:rsid w:val="005766E7"/>
    <w:rsid w:val="0057693A"/>
    <w:rsid w:val="00577580"/>
    <w:rsid w:val="00577C4E"/>
    <w:rsid w:val="00580174"/>
    <w:rsid w:val="0058240D"/>
    <w:rsid w:val="00582EAE"/>
    <w:rsid w:val="00582F89"/>
    <w:rsid w:val="0058300D"/>
    <w:rsid w:val="0059165E"/>
    <w:rsid w:val="00592E7B"/>
    <w:rsid w:val="0059351E"/>
    <w:rsid w:val="00593D70"/>
    <w:rsid w:val="0059511D"/>
    <w:rsid w:val="005963FC"/>
    <w:rsid w:val="005967F4"/>
    <w:rsid w:val="005A08E8"/>
    <w:rsid w:val="005A19C3"/>
    <w:rsid w:val="005A626B"/>
    <w:rsid w:val="005A69C4"/>
    <w:rsid w:val="005A7FD5"/>
    <w:rsid w:val="005B356E"/>
    <w:rsid w:val="005B6B97"/>
    <w:rsid w:val="005B7082"/>
    <w:rsid w:val="005C1D27"/>
    <w:rsid w:val="005C2082"/>
    <w:rsid w:val="005C536B"/>
    <w:rsid w:val="005C74BD"/>
    <w:rsid w:val="005C75AA"/>
    <w:rsid w:val="005C781D"/>
    <w:rsid w:val="005D0378"/>
    <w:rsid w:val="005D09A4"/>
    <w:rsid w:val="005D0D19"/>
    <w:rsid w:val="005D2CD6"/>
    <w:rsid w:val="005D382A"/>
    <w:rsid w:val="005D5EDC"/>
    <w:rsid w:val="005D68B1"/>
    <w:rsid w:val="005E0BA2"/>
    <w:rsid w:val="005E2328"/>
    <w:rsid w:val="005E28C8"/>
    <w:rsid w:val="005E3487"/>
    <w:rsid w:val="005E5E7E"/>
    <w:rsid w:val="005F0680"/>
    <w:rsid w:val="005F1726"/>
    <w:rsid w:val="005F58DD"/>
    <w:rsid w:val="005F6AE5"/>
    <w:rsid w:val="00601EC5"/>
    <w:rsid w:val="00602F60"/>
    <w:rsid w:val="00604C35"/>
    <w:rsid w:val="006104E5"/>
    <w:rsid w:val="006113B4"/>
    <w:rsid w:val="00611583"/>
    <w:rsid w:val="00611F6D"/>
    <w:rsid w:val="00614B22"/>
    <w:rsid w:val="00614D03"/>
    <w:rsid w:val="0061632F"/>
    <w:rsid w:val="00621FE9"/>
    <w:rsid w:val="006224F1"/>
    <w:rsid w:val="00623DEE"/>
    <w:rsid w:val="00625015"/>
    <w:rsid w:val="00625B6C"/>
    <w:rsid w:val="00627081"/>
    <w:rsid w:val="00627BF6"/>
    <w:rsid w:val="00627D98"/>
    <w:rsid w:val="0063003B"/>
    <w:rsid w:val="006306D1"/>
    <w:rsid w:val="00631DD0"/>
    <w:rsid w:val="006320BA"/>
    <w:rsid w:val="0063282B"/>
    <w:rsid w:val="006330A0"/>
    <w:rsid w:val="0063474B"/>
    <w:rsid w:val="00634DFC"/>
    <w:rsid w:val="00635823"/>
    <w:rsid w:val="00636CDA"/>
    <w:rsid w:val="00640A3D"/>
    <w:rsid w:val="00640B2A"/>
    <w:rsid w:val="0064389E"/>
    <w:rsid w:val="006441AD"/>
    <w:rsid w:val="006442C3"/>
    <w:rsid w:val="00650FEB"/>
    <w:rsid w:val="00653B45"/>
    <w:rsid w:val="00653E7B"/>
    <w:rsid w:val="00654686"/>
    <w:rsid w:val="00654D5E"/>
    <w:rsid w:val="00655211"/>
    <w:rsid w:val="0065560E"/>
    <w:rsid w:val="0065718E"/>
    <w:rsid w:val="00657285"/>
    <w:rsid w:val="00657A8E"/>
    <w:rsid w:val="00657CEE"/>
    <w:rsid w:val="006615E6"/>
    <w:rsid w:val="00661743"/>
    <w:rsid w:val="00662831"/>
    <w:rsid w:val="00662E1E"/>
    <w:rsid w:val="00662E51"/>
    <w:rsid w:val="006649AF"/>
    <w:rsid w:val="006655DF"/>
    <w:rsid w:val="00666436"/>
    <w:rsid w:val="00666AD7"/>
    <w:rsid w:val="006717E2"/>
    <w:rsid w:val="006729D0"/>
    <w:rsid w:val="0067320A"/>
    <w:rsid w:val="0067426A"/>
    <w:rsid w:val="00674D2A"/>
    <w:rsid w:val="00675DC0"/>
    <w:rsid w:val="00676DBF"/>
    <w:rsid w:val="006774EF"/>
    <w:rsid w:val="00677A05"/>
    <w:rsid w:val="006806FE"/>
    <w:rsid w:val="00682323"/>
    <w:rsid w:val="006827FE"/>
    <w:rsid w:val="0068411D"/>
    <w:rsid w:val="00686EA2"/>
    <w:rsid w:val="006915C3"/>
    <w:rsid w:val="00691E82"/>
    <w:rsid w:val="006921B9"/>
    <w:rsid w:val="00692C43"/>
    <w:rsid w:val="006932ED"/>
    <w:rsid w:val="006937D5"/>
    <w:rsid w:val="00693C78"/>
    <w:rsid w:val="006972CC"/>
    <w:rsid w:val="00697A41"/>
    <w:rsid w:val="00697D36"/>
    <w:rsid w:val="006A198D"/>
    <w:rsid w:val="006A6A41"/>
    <w:rsid w:val="006B1DDF"/>
    <w:rsid w:val="006B31DE"/>
    <w:rsid w:val="006B4B06"/>
    <w:rsid w:val="006B7167"/>
    <w:rsid w:val="006B77BC"/>
    <w:rsid w:val="006C0A2C"/>
    <w:rsid w:val="006C2989"/>
    <w:rsid w:val="006C298D"/>
    <w:rsid w:val="006C68FD"/>
    <w:rsid w:val="006D1CC0"/>
    <w:rsid w:val="006D6B88"/>
    <w:rsid w:val="006E0020"/>
    <w:rsid w:val="006E0129"/>
    <w:rsid w:val="006E0AA9"/>
    <w:rsid w:val="006E2C80"/>
    <w:rsid w:val="006E2D61"/>
    <w:rsid w:val="006E3EFE"/>
    <w:rsid w:val="006E53D1"/>
    <w:rsid w:val="006E6595"/>
    <w:rsid w:val="006E75A2"/>
    <w:rsid w:val="006E7898"/>
    <w:rsid w:val="006E7B64"/>
    <w:rsid w:val="006F05BC"/>
    <w:rsid w:val="006F1B49"/>
    <w:rsid w:val="006F2341"/>
    <w:rsid w:val="006F4000"/>
    <w:rsid w:val="006F48E3"/>
    <w:rsid w:val="006F4E42"/>
    <w:rsid w:val="006F723B"/>
    <w:rsid w:val="00700B7F"/>
    <w:rsid w:val="00700C12"/>
    <w:rsid w:val="00701D2E"/>
    <w:rsid w:val="007033B1"/>
    <w:rsid w:val="00703ADA"/>
    <w:rsid w:val="00704187"/>
    <w:rsid w:val="00705D17"/>
    <w:rsid w:val="00710EEB"/>
    <w:rsid w:val="00713C45"/>
    <w:rsid w:val="00714382"/>
    <w:rsid w:val="00716E4B"/>
    <w:rsid w:val="00717DB4"/>
    <w:rsid w:val="00721E9F"/>
    <w:rsid w:val="0072207A"/>
    <w:rsid w:val="00722E78"/>
    <w:rsid w:val="007242ED"/>
    <w:rsid w:val="007249B0"/>
    <w:rsid w:val="007256C9"/>
    <w:rsid w:val="007259B6"/>
    <w:rsid w:val="00726A8B"/>
    <w:rsid w:val="007301F8"/>
    <w:rsid w:val="0073064E"/>
    <w:rsid w:val="00731D45"/>
    <w:rsid w:val="00732E2D"/>
    <w:rsid w:val="00734126"/>
    <w:rsid w:val="0073431F"/>
    <w:rsid w:val="007356DF"/>
    <w:rsid w:val="00735B7A"/>
    <w:rsid w:val="00735D4F"/>
    <w:rsid w:val="00740769"/>
    <w:rsid w:val="00740B14"/>
    <w:rsid w:val="00744935"/>
    <w:rsid w:val="00744A92"/>
    <w:rsid w:val="00744E78"/>
    <w:rsid w:val="007451F5"/>
    <w:rsid w:val="00745D00"/>
    <w:rsid w:val="00750F35"/>
    <w:rsid w:val="0075381F"/>
    <w:rsid w:val="007553E6"/>
    <w:rsid w:val="00756B7C"/>
    <w:rsid w:val="0075730A"/>
    <w:rsid w:val="00757718"/>
    <w:rsid w:val="007604FD"/>
    <w:rsid w:val="00761CFA"/>
    <w:rsid w:val="007625EF"/>
    <w:rsid w:val="00763669"/>
    <w:rsid w:val="00763D22"/>
    <w:rsid w:val="00764316"/>
    <w:rsid w:val="007645B6"/>
    <w:rsid w:val="00764BDA"/>
    <w:rsid w:val="007653E3"/>
    <w:rsid w:val="00765C80"/>
    <w:rsid w:val="00766C82"/>
    <w:rsid w:val="0076727C"/>
    <w:rsid w:val="00767BAF"/>
    <w:rsid w:val="007704FC"/>
    <w:rsid w:val="00770B94"/>
    <w:rsid w:val="00773447"/>
    <w:rsid w:val="007734A5"/>
    <w:rsid w:val="007736CB"/>
    <w:rsid w:val="00773F79"/>
    <w:rsid w:val="00773F8E"/>
    <w:rsid w:val="00774184"/>
    <w:rsid w:val="00775891"/>
    <w:rsid w:val="0077673B"/>
    <w:rsid w:val="00780A7D"/>
    <w:rsid w:val="00781501"/>
    <w:rsid w:val="00781530"/>
    <w:rsid w:val="00782008"/>
    <w:rsid w:val="007828C3"/>
    <w:rsid w:val="007843C0"/>
    <w:rsid w:val="00784D04"/>
    <w:rsid w:val="00785E21"/>
    <w:rsid w:val="007872ED"/>
    <w:rsid w:val="00790C5C"/>
    <w:rsid w:val="00790EF4"/>
    <w:rsid w:val="00791522"/>
    <w:rsid w:val="00791F13"/>
    <w:rsid w:val="007934F4"/>
    <w:rsid w:val="00793B80"/>
    <w:rsid w:val="00794DB9"/>
    <w:rsid w:val="0079531F"/>
    <w:rsid w:val="0079546B"/>
    <w:rsid w:val="00795955"/>
    <w:rsid w:val="0079634D"/>
    <w:rsid w:val="007964EE"/>
    <w:rsid w:val="007A0A74"/>
    <w:rsid w:val="007A0BF8"/>
    <w:rsid w:val="007A0DBF"/>
    <w:rsid w:val="007A1468"/>
    <w:rsid w:val="007A1563"/>
    <w:rsid w:val="007A1AFB"/>
    <w:rsid w:val="007A1CDE"/>
    <w:rsid w:val="007A21DC"/>
    <w:rsid w:val="007A2E14"/>
    <w:rsid w:val="007A3A2B"/>
    <w:rsid w:val="007A6BAD"/>
    <w:rsid w:val="007A737F"/>
    <w:rsid w:val="007B0706"/>
    <w:rsid w:val="007B0E68"/>
    <w:rsid w:val="007B19FE"/>
    <w:rsid w:val="007B3911"/>
    <w:rsid w:val="007B3B33"/>
    <w:rsid w:val="007B6D7F"/>
    <w:rsid w:val="007C17B1"/>
    <w:rsid w:val="007C1889"/>
    <w:rsid w:val="007C1CC2"/>
    <w:rsid w:val="007C2493"/>
    <w:rsid w:val="007C2567"/>
    <w:rsid w:val="007C370D"/>
    <w:rsid w:val="007C4DE0"/>
    <w:rsid w:val="007C5970"/>
    <w:rsid w:val="007D0127"/>
    <w:rsid w:val="007D038E"/>
    <w:rsid w:val="007D0D7C"/>
    <w:rsid w:val="007D15CF"/>
    <w:rsid w:val="007D2098"/>
    <w:rsid w:val="007D29D2"/>
    <w:rsid w:val="007D3279"/>
    <w:rsid w:val="007D3869"/>
    <w:rsid w:val="007D3A8B"/>
    <w:rsid w:val="007D3B0D"/>
    <w:rsid w:val="007D429C"/>
    <w:rsid w:val="007D7207"/>
    <w:rsid w:val="007D7A89"/>
    <w:rsid w:val="007E0877"/>
    <w:rsid w:val="007E1648"/>
    <w:rsid w:val="007E1862"/>
    <w:rsid w:val="007E1DEB"/>
    <w:rsid w:val="007E244F"/>
    <w:rsid w:val="007E2A88"/>
    <w:rsid w:val="007E2B89"/>
    <w:rsid w:val="007E300D"/>
    <w:rsid w:val="007E35E0"/>
    <w:rsid w:val="007E4237"/>
    <w:rsid w:val="007E5213"/>
    <w:rsid w:val="007E54D5"/>
    <w:rsid w:val="007F09DA"/>
    <w:rsid w:val="007F194B"/>
    <w:rsid w:val="007F1AA5"/>
    <w:rsid w:val="007F246D"/>
    <w:rsid w:val="007F5801"/>
    <w:rsid w:val="007F582B"/>
    <w:rsid w:val="007F75B0"/>
    <w:rsid w:val="0080071E"/>
    <w:rsid w:val="008007A2"/>
    <w:rsid w:val="00800829"/>
    <w:rsid w:val="00801332"/>
    <w:rsid w:val="0080301A"/>
    <w:rsid w:val="008031B0"/>
    <w:rsid w:val="00804CC6"/>
    <w:rsid w:val="00805B99"/>
    <w:rsid w:val="00806956"/>
    <w:rsid w:val="00810024"/>
    <w:rsid w:val="008116D6"/>
    <w:rsid w:val="008143BD"/>
    <w:rsid w:val="008148E5"/>
    <w:rsid w:val="0081517D"/>
    <w:rsid w:val="00816310"/>
    <w:rsid w:val="00816A0A"/>
    <w:rsid w:val="00816F71"/>
    <w:rsid w:val="00820E10"/>
    <w:rsid w:val="00821A20"/>
    <w:rsid w:val="00821A72"/>
    <w:rsid w:val="00821F98"/>
    <w:rsid w:val="008226AD"/>
    <w:rsid w:val="0082279A"/>
    <w:rsid w:val="00825301"/>
    <w:rsid w:val="00826711"/>
    <w:rsid w:val="00827276"/>
    <w:rsid w:val="00830144"/>
    <w:rsid w:val="008321F6"/>
    <w:rsid w:val="00833030"/>
    <w:rsid w:val="0083459D"/>
    <w:rsid w:val="00834B71"/>
    <w:rsid w:val="0083558F"/>
    <w:rsid w:val="008357CB"/>
    <w:rsid w:val="008364B3"/>
    <w:rsid w:val="0083691D"/>
    <w:rsid w:val="00837919"/>
    <w:rsid w:val="00841B9E"/>
    <w:rsid w:val="00841C57"/>
    <w:rsid w:val="008432C8"/>
    <w:rsid w:val="00845410"/>
    <w:rsid w:val="00845677"/>
    <w:rsid w:val="008459C3"/>
    <w:rsid w:val="008475EE"/>
    <w:rsid w:val="00852BA9"/>
    <w:rsid w:val="00855583"/>
    <w:rsid w:val="00855F29"/>
    <w:rsid w:val="008607CE"/>
    <w:rsid w:val="00861333"/>
    <w:rsid w:val="008623BE"/>
    <w:rsid w:val="0086279F"/>
    <w:rsid w:val="00863715"/>
    <w:rsid w:val="00863FB6"/>
    <w:rsid w:val="0086501E"/>
    <w:rsid w:val="00865541"/>
    <w:rsid w:val="008657FE"/>
    <w:rsid w:val="00870201"/>
    <w:rsid w:val="00873733"/>
    <w:rsid w:val="008737E6"/>
    <w:rsid w:val="00874AD8"/>
    <w:rsid w:val="0087580C"/>
    <w:rsid w:val="00875EF6"/>
    <w:rsid w:val="00876CF7"/>
    <w:rsid w:val="00876F24"/>
    <w:rsid w:val="00877888"/>
    <w:rsid w:val="00882013"/>
    <w:rsid w:val="0088210D"/>
    <w:rsid w:val="00882FAE"/>
    <w:rsid w:val="00883D35"/>
    <w:rsid w:val="00885D1D"/>
    <w:rsid w:val="00885F9B"/>
    <w:rsid w:val="00887531"/>
    <w:rsid w:val="00890661"/>
    <w:rsid w:val="008906D9"/>
    <w:rsid w:val="00892D43"/>
    <w:rsid w:val="008949CD"/>
    <w:rsid w:val="008A02ED"/>
    <w:rsid w:val="008A06E6"/>
    <w:rsid w:val="008A0F6D"/>
    <w:rsid w:val="008A7538"/>
    <w:rsid w:val="008B131C"/>
    <w:rsid w:val="008B268A"/>
    <w:rsid w:val="008B34C1"/>
    <w:rsid w:val="008B454F"/>
    <w:rsid w:val="008B5EEF"/>
    <w:rsid w:val="008B628B"/>
    <w:rsid w:val="008B6AE3"/>
    <w:rsid w:val="008C0A5E"/>
    <w:rsid w:val="008C0C70"/>
    <w:rsid w:val="008C154C"/>
    <w:rsid w:val="008C50C8"/>
    <w:rsid w:val="008C6FC4"/>
    <w:rsid w:val="008C7100"/>
    <w:rsid w:val="008D0C19"/>
    <w:rsid w:val="008D1650"/>
    <w:rsid w:val="008D20E3"/>
    <w:rsid w:val="008D2119"/>
    <w:rsid w:val="008D2749"/>
    <w:rsid w:val="008D394A"/>
    <w:rsid w:val="008D3EE6"/>
    <w:rsid w:val="008D5113"/>
    <w:rsid w:val="008D6A23"/>
    <w:rsid w:val="008E04DF"/>
    <w:rsid w:val="008E0C04"/>
    <w:rsid w:val="008E0F5F"/>
    <w:rsid w:val="008E1EE5"/>
    <w:rsid w:val="008E329C"/>
    <w:rsid w:val="008E3B34"/>
    <w:rsid w:val="008E7FA5"/>
    <w:rsid w:val="008F0693"/>
    <w:rsid w:val="008F35FE"/>
    <w:rsid w:val="008F50E3"/>
    <w:rsid w:val="008F7120"/>
    <w:rsid w:val="00900179"/>
    <w:rsid w:val="009002B9"/>
    <w:rsid w:val="00902D7B"/>
    <w:rsid w:val="0090342B"/>
    <w:rsid w:val="009042DF"/>
    <w:rsid w:val="00904C72"/>
    <w:rsid w:val="00906232"/>
    <w:rsid w:val="00913EF6"/>
    <w:rsid w:val="00914218"/>
    <w:rsid w:val="0091538B"/>
    <w:rsid w:val="009161B5"/>
    <w:rsid w:val="00916ABD"/>
    <w:rsid w:val="0092137C"/>
    <w:rsid w:val="0092198C"/>
    <w:rsid w:val="00921DC6"/>
    <w:rsid w:val="00921DDE"/>
    <w:rsid w:val="009229CE"/>
    <w:rsid w:val="009243A0"/>
    <w:rsid w:val="00925280"/>
    <w:rsid w:val="009278C4"/>
    <w:rsid w:val="009278FD"/>
    <w:rsid w:val="00931E23"/>
    <w:rsid w:val="00931FFF"/>
    <w:rsid w:val="00932305"/>
    <w:rsid w:val="00933877"/>
    <w:rsid w:val="00936078"/>
    <w:rsid w:val="00936DD0"/>
    <w:rsid w:val="0094189B"/>
    <w:rsid w:val="00941FF6"/>
    <w:rsid w:val="009421F0"/>
    <w:rsid w:val="009425AC"/>
    <w:rsid w:val="009425E8"/>
    <w:rsid w:val="0094275F"/>
    <w:rsid w:val="00942A1F"/>
    <w:rsid w:val="00946A43"/>
    <w:rsid w:val="00946B66"/>
    <w:rsid w:val="00950452"/>
    <w:rsid w:val="00950C5A"/>
    <w:rsid w:val="0095103A"/>
    <w:rsid w:val="00951BC5"/>
    <w:rsid w:val="00952C6B"/>
    <w:rsid w:val="009548AB"/>
    <w:rsid w:val="00955682"/>
    <w:rsid w:val="0095685D"/>
    <w:rsid w:val="0095715D"/>
    <w:rsid w:val="009614FA"/>
    <w:rsid w:val="009628BC"/>
    <w:rsid w:val="00963D1D"/>
    <w:rsid w:val="00963E3B"/>
    <w:rsid w:val="009652E8"/>
    <w:rsid w:val="00965E54"/>
    <w:rsid w:val="00966595"/>
    <w:rsid w:val="0096691E"/>
    <w:rsid w:val="00967379"/>
    <w:rsid w:val="0097267D"/>
    <w:rsid w:val="009726F3"/>
    <w:rsid w:val="009732D2"/>
    <w:rsid w:val="00974A2E"/>
    <w:rsid w:val="00975525"/>
    <w:rsid w:val="00975BD2"/>
    <w:rsid w:val="00976516"/>
    <w:rsid w:val="00977FB6"/>
    <w:rsid w:val="00980D53"/>
    <w:rsid w:val="0098310C"/>
    <w:rsid w:val="00983519"/>
    <w:rsid w:val="0098433D"/>
    <w:rsid w:val="009855EA"/>
    <w:rsid w:val="00987963"/>
    <w:rsid w:val="009927D2"/>
    <w:rsid w:val="00992A63"/>
    <w:rsid w:val="009933DE"/>
    <w:rsid w:val="00994D94"/>
    <w:rsid w:val="009971DE"/>
    <w:rsid w:val="009972B5"/>
    <w:rsid w:val="009974A2"/>
    <w:rsid w:val="00997D35"/>
    <w:rsid w:val="00997F63"/>
    <w:rsid w:val="009A2D4B"/>
    <w:rsid w:val="009A3954"/>
    <w:rsid w:val="009A4499"/>
    <w:rsid w:val="009A45AE"/>
    <w:rsid w:val="009A5251"/>
    <w:rsid w:val="009A5D8A"/>
    <w:rsid w:val="009A76A8"/>
    <w:rsid w:val="009B0096"/>
    <w:rsid w:val="009B03DD"/>
    <w:rsid w:val="009B2974"/>
    <w:rsid w:val="009B29D6"/>
    <w:rsid w:val="009B44CB"/>
    <w:rsid w:val="009B6D01"/>
    <w:rsid w:val="009B6F7A"/>
    <w:rsid w:val="009C1047"/>
    <w:rsid w:val="009C10B1"/>
    <w:rsid w:val="009C1D86"/>
    <w:rsid w:val="009C26BF"/>
    <w:rsid w:val="009C32F4"/>
    <w:rsid w:val="009C38FA"/>
    <w:rsid w:val="009C4EB2"/>
    <w:rsid w:val="009C759A"/>
    <w:rsid w:val="009D042F"/>
    <w:rsid w:val="009D14A0"/>
    <w:rsid w:val="009D21A0"/>
    <w:rsid w:val="009D2B34"/>
    <w:rsid w:val="009D529E"/>
    <w:rsid w:val="009D5C3F"/>
    <w:rsid w:val="009D5D94"/>
    <w:rsid w:val="009D62F8"/>
    <w:rsid w:val="009D6A86"/>
    <w:rsid w:val="009D6B4F"/>
    <w:rsid w:val="009D6C77"/>
    <w:rsid w:val="009D6F77"/>
    <w:rsid w:val="009D7C6C"/>
    <w:rsid w:val="009E0BA6"/>
    <w:rsid w:val="009E2F3D"/>
    <w:rsid w:val="009E31D1"/>
    <w:rsid w:val="009E3B74"/>
    <w:rsid w:val="009E435A"/>
    <w:rsid w:val="009E633A"/>
    <w:rsid w:val="009E654F"/>
    <w:rsid w:val="009E7A45"/>
    <w:rsid w:val="009F1449"/>
    <w:rsid w:val="009F1D6C"/>
    <w:rsid w:val="009F3BE6"/>
    <w:rsid w:val="009F4203"/>
    <w:rsid w:val="009F5705"/>
    <w:rsid w:val="009F6634"/>
    <w:rsid w:val="009F678D"/>
    <w:rsid w:val="009F6E56"/>
    <w:rsid w:val="009F728E"/>
    <w:rsid w:val="009F78AF"/>
    <w:rsid w:val="009F79DA"/>
    <w:rsid w:val="00A00E70"/>
    <w:rsid w:val="00A01A7D"/>
    <w:rsid w:val="00A024D1"/>
    <w:rsid w:val="00A033B7"/>
    <w:rsid w:val="00A06E40"/>
    <w:rsid w:val="00A103DC"/>
    <w:rsid w:val="00A15511"/>
    <w:rsid w:val="00A1629D"/>
    <w:rsid w:val="00A16DE3"/>
    <w:rsid w:val="00A16F32"/>
    <w:rsid w:val="00A17E7B"/>
    <w:rsid w:val="00A20D52"/>
    <w:rsid w:val="00A23F3A"/>
    <w:rsid w:val="00A2680F"/>
    <w:rsid w:val="00A31B02"/>
    <w:rsid w:val="00A31CFF"/>
    <w:rsid w:val="00A32A50"/>
    <w:rsid w:val="00A342D8"/>
    <w:rsid w:val="00A346AB"/>
    <w:rsid w:val="00A34866"/>
    <w:rsid w:val="00A34BB9"/>
    <w:rsid w:val="00A366FA"/>
    <w:rsid w:val="00A37935"/>
    <w:rsid w:val="00A40171"/>
    <w:rsid w:val="00A422B4"/>
    <w:rsid w:val="00A430B4"/>
    <w:rsid w:val="00A4376F"/>
    <w:rsid w:val="00A439E0"/>
    <w:rsid w:val="00A444A0"/>
    <w:rsid w:val="00A44CF7"/>
    <w:rsid w:val="00A45D2F"/>
    <w:rsid w:val="00A4645D"/>
    <w:rsid w:val="00A4657B"/>
    <w:rsid w:val="00A46925"/>
    <w:rsid w:val="00A476AE"/>
    <w:rsid w:val="00A47B0A"/>
    <w:rsid w:val="00A50B41"/>
    <w:rsid w:val="00A515E0"/>
    <w:rsid w:val="00A526B2"/>
    <w:rsid w:val="00A538C3"/>
    <w:rsid w:val="00A539AE"/>
    <w:rsid w:val="00A54B4C"/>
    <w:rsid w:val="00A55D88"/>
    <w:rsid w:val="00A57D01"/>
    <w:rsid w:val="00A60D31"/>
    <w:rsid w:val="00A610F8"/>
    <w:rsid w:val="00A623DE"/>
    <w:rsid w:val="00A648EA"/>
    <w:rsid w:val="00A6511C"/>
    <w:rsid w:val="00A65ABD"/>
    <w:rsid w:val="00A65EFC"/>
    <w:rsid w:val="00A70A09"/>
    <w:rsid w:val="00A70C69"/>
    <w:rsid w:val="00A7290E"/>
    <w:rsid w:val="00A72D37"/>
    <w:rsid w:val="00A76228"/>
    <w:rsid w:val="00A76D61"/>
    <w:rsid w:val="00A77AC8"/>
    <w:rsid w:val="00A820BA"/>
    <w:rsid w:val="00A82712"/>
    <w:rsid w:val="00A83274"/>
    <w:rsid w:val="00A849EB"/>
    <w:rsid w:val="00A853A0"/>
    <w:rsid w:val="00A85CB4"/>
    <w:rsid w:val="00A90125"/>
    <w:rsid w:val="00A90374"/>
    <w:rsid w:val="00A90FFE"/>
    <w:rsid w:val="00A92702"/>
    <w:rsid w:val="00A92ED6"/>
    <w:rsid w:val="00A974A4"/>
    <w:rsid w:val="00A9768E"/>
    <w:rsid w:val="00AA0679"/>
    <w:rsid w:val="00AA2373"/>
    <w:rsid w:val="00AA2CC2"/>
    <w:rsid w:val="00AA487F"/>
    <w:rsid w:val="00AA4FFF"/>
    <w:rsid w:val="00AA59F4"/>
    <w:rsid w:val="00AA5A74"/>
    <w:rsid w:val="00AA6686"/>
    <w:rsid w:val="00AB00A8"/>
    <w:rsid w:val="00AB0870"/>
    <w:rsid w:val="00AB0CF6"/>
    <w:rsid w:val="00AB1420"/>
    <w:rsid w:val="00AB1A19"/>
    <w:rsid w:val="00AB1F7E"/>
    <w:rsid w:val="00AB2644"/>
    <w:rsid w:val="00AB2F51"/>
    <w:rsid w:val="00AB3708"/>
    <w:rsid w:val="00AB6FD9"/>
    <w:rsid w:val="00AB7DE6"/>
    <w:rsid w:val="00AC1C0F"/>
    <w:rsid w:val="00AC27CE"/>
    <w:rsid w:val="00AC28ED"/>
    <w:rsid w:val="00AC2CE9"/>
    <w:rsid w:val="00AC37A2"/>
    <w:rsid w:val="00AC3958"/>
    <w:rsid w:val="00AC43DD"/>
    <w:rsid w:val="00AC4F3B"/>
    <w:rsid w:val="00AC5604"/>
    <w:rsid w:val="00AC5D47"/>
    <w:rsid w:val="00AC719C"/>
    <w:rsid w:val="00AD57B0"/>
    <w:rsid w:val="00AD763C"/>
    <w:rsid w:val="00AE142C"/>
    <w:rsid w:val="00AE1678"/>
    <w:rsid w:val="00AE1829"/>
    <w:rsid w:val="00AE2914"/>
    <w:rsid w:val="00AE3C01"/>
    <w:rsid w:val="00AE400D"/>
    <w:rsid w:val="00AE4FBB"/>
    <w:rsid w:val="00AE62A2"/>
    <w:rsid w:val="00AE7545"/>
    <w:rsid w:val="00AF1C2B"/>
    <w:rsid w:val="00AF1E56"/>
    <w:rsid w:val="00AF440D"/>
    <w:rsid w:val="00AF5557"/>
    <w:rsid w:val="00AF59AE"/>
    <w:rsid w:val="00AF60A2"/>
    <w:rsid w:val="00AF6CDD"/>
    <w:rsid w:val="00B00840"/>
    <w:rsid w:val="00B02592"/>
    <w:rsid w:val="00B04017"/>
    <w:rsid w:val="00B04C40"/>
    <w:rsid w:val="00B065FE"/>
    <w:rsid w:val="00B07799"/>
    <w:rsid w:val="00B07CAB"/>
    <w:rsid w:val="00B10F72"/>
    <w:rsid w:val="00B11E1D"/>
    <w:rsid w:val="00B12323"/>
    <w:rsid w:val="00B12874"/>
    <w:rsid w:val="00B130A3"/>
    <w:rsid w:val="00B1400E"/>
    <w:rsid w:val="00B15685"/>
    <w:rsid w:val="00B21B95"/>
    <w:rsid w:val="00B21D53"/>
    <w:rsid w:val="00B23940"/>
    <w:rsid w:val="00B25D31"/>
    <w:rsid w:val="00B27A7D"/>
    <w:rsid w:val="00B27B59"/>
    <w:rsid w:val="00B27CEE"/>
    <w:rsid w:val="00B31EF0"/>
    <w:rsid w:val="00B32421"/>
    <w:rsid w:val="00B326C8"/>
    <w:rsid w:val="00B330AC"/>
    <w:rsid w:val="00B33714"/>
    <w:rsid w:val="00B353E7"/>
    <w:rsid w:val="00B36E86"/>
    <w:rsid w:val="00B37B4E"/>
    <w:rsid w:val="00B40A6E"/>
    <w:rsid w:val="00B4148C"/>
    <w:rsid w:val="00B41F53"/>
    <w:rsid w:val="00B4261F"/>
    <w:rsid w:val="00B42EB5"/>
    <w:rsid w:val="00B43A92"/>
    <w:rsid w:val="00B44367"/>
    <w:rsid w:val="00B456CD"/>
    <w:rsid w:val="00B47BE0"/>
    <w:rsid w:val="00B51443"/>
    <w:rsid w:val="00B515D4"/>
    <w:rsid w:val="00B51B0E"/>
    <w:rsid w:val="00B51FCE"/>
    <w:rsid w:val="00B53C03"/>
    <w:rsid w:val="00B55378"/>
    <w:rsid w:val="00B564EE"/>
    <w:rsid w:val="00B565CC"/>
    <w:rsid w:val="00B57A08"/>
    <w:rsid w:val="00B625D3"/>
    <w:rsid w:val="00B640D4"/>
    <w:rsid w:val="00B65EF1"/>
    <w:rsid w:val="00B65F61"/>
    <w:rsid w:val="00B66BC6"/>
    <w:rsid w:val="00B6779C"/>
    <w:rsid w:val="00B679D9"/>
    <w:rsid w:val="00B70C49"/>
    <w:rsid w:val="00B71F7E"/>
    <w:rsid w:val="00B73387"/>
    <w:rsid w:val="00B734ED"/>
    <w:rsid w:val="00B7563C"/>
    <w:rsid w:val="00B76BE6"/>
    <w:rsid w:val="00B76DD1"/>
    <w:rsid w:val="00B80C9F"/>
    <w:rsid w:val="00B83FD3"/>
    <w:rsid w:val="00B85AE2"/>
    <w:rsid w:val="00B86367"/>
    <w:rsid w:val="00B87160"/>
    <w:rsid w:val="00B87AA0"/>
    <w:rsid w:val="00B90391"/>
    <w:rsid w:val="00B93896"/>
    <w:rsid w:val="00B93B68"/>
    <w:rsid w:val="00B94779"/>
    <w:rsid w:val="00B94C0D"/>
    <w:rsid w:val="00B95020"/>
    <w:rsid w:val="00B954E9"/>
    <w:rsid w:val="00B97E06"/>
    <w:rsid w:val="00BA0AE1"/>
    <w:rsid w:val="00BA2E6E"/>
    <w:rsid w:val="00BA2F7A"/>
    <w:rsid w:val="00BA3A3F"/>
    <w:rsid w:val="00BA4370"/>
    <w:rsid w:val="00BA43B6"/>
    <w:rsid w:val="00BA53C8"/>
    <w:rsid w:val="00BA56FE"/>
    <w:rsid w:val="00BB0431"/>
    <w:rsid w:val="00BB12AB"/>
    <w:rsid w:val="00BB1FB9"/>
    <w:rsid w:val="00BB39C0"/>
    <w:rsid w:val="00BC097E"/>
    <w:rsid w:val="00BC1EA7"/>
    <w:rsid w:val="00BC223D"/>
    <w:rsid w:val="00BC28F2"/>
    <w:rsid w:val="00BC37CB"/>
    <w:rsid w:val="00BC6250"/>
    <w:rsid w:val="00BC67AD"/>
    <w:rsid w:val="00BC732F"/>
    <w:rsid w:val="00BC7D07"/>
    <w:rsid w:val="00BD08DA"/>
    <w:rsid w:val="00BD0F8D"/>
    <w:rsid w:val="00BD0FD8"/>
    <w:rsid w:val="00BD1843"/>
    <w:rsid w:val="00BD261B"/>
    <w:rsid w:val="00BD3115"/>
    <w:rsid w:val="00BD361C"/>
    <w:rsid w:val="00BD6B6E"/>
    <w:rsid w:val="00BD6EC8"/>
    <w:rsid w:val="00BD74C1"/>
    <w:rsid w:val="00BD7883"/>
    <w:rsid w:val="00BE0ACD"/>
    <w:rsid w:val="00BE1E16"/>
    <w:rsid w:val="00BE20DA"/>
    <w:rsid w:val="00BE2487"/>
    <w:rsid w:val="00BE2844"/>
    <w:rsid w:val="00BE492A"/>
    <w:rsid w:val="00BE4A55"/>
    <w:rsid w:val="00BE6DF9"/>
    <w:rsid w:val="00BE6F1C"/>
    <w:rsid w:val="00BE7451"/>
    <w:rsid w:val="00BE7637"/>
    <w:rsid w:val="00BF0CFB"/>
    <w:rsid w:val="00BF1AF5"/>
    <w:rsid w:val="00BF29CB"/>
    <w:rsid w:val="00BF3063"/>
    <w:rsid w:val="00BF3BFE"/>
    <w:rsid w:val="00BF747A"/>
    <w:rsid w:val="00C01230"/>
    <w:rsid w:val="00C01D42"/>
    <w:rsid w:val="00C0344A"/>
    <w:rsid w:val="00C039C5"/>
    <w:rsid w:val="00C045C7"/>
    <w:rsid w:val="00C05F68"/>
    <w:rsid w:val="00C06796"/>
    <w:rsid w:val="00C06E1A"/>
    <w:rsid w:val="00C07689"/>
    <w:rsid w:val="00C10407"/>
    <w:rsid w:val="00C107EF"/>
    <w:rsid w:val="00C11EFA"/>
    <w:rsid w:val="00C11F7B"/>
    <w:rsid w:val="00C12307"/>
    <w:rsid w:val="00C132CC"/>
    <w:rsid w:val="00C137BB"/>
    <w:rsid w:val="00C160CF"/>
    <w:rsid w:val="00C16502"/>
    <w:rsid w:val="00C17D74"/>
    <w:rsid w:val="00C17E78"/>
    <w:rsid w:val="00C21343"/>
    <w:rsid w:val="00C21A19"/>
    <w:rsid w:val="00C22400"/>
    <w:rsid w:val="00C23F93"/>
    <w:rsid w:val="00C2425E"/>
    <w:rsid w:val="00C31126"/>
    <w:rsid w:val="00C31B15"/>
    <w:rsid w:val="00C3241C"/>
    <w:rsid w:val="00C3438B"/>
    <w:rsid w:val="00C36A0A"/>
    <w:rsid w:val="00C37158"/>
    <w:rsid w:val="00C373F7"/>
    <w:rsid w:val="00C40FB6"/>
    <w:rsid w:val="00C42B7F"/>
    <w:rsid w:val="00C442E3"/>
    <w:rsid w:val="00C45B5E"/>
    <w:rsid w:val="00C45C7B"/>
    <w:rsid w:val="00C4610A"/>
    <w:rsid w:val="00C51624"/>
    <w:rsid w:val="00C55AED"/>
    <w:rsid w:val="00C56BCF"/>
    <w:rsid w:val="00C56FC5"/>
    <w:rsid w:val="00C5796C"/>
    <w:rsid w:val="00C57D12"/>
    <w:rsid w:val="00C6174A"/>
    <w:rsid w:val="00C62F79"/>
    <w:rsid w:val="00C64485"/>
    <w:rsid w:val="00C645C6"/>
    <w:rsid w:val="00C65A35"/>
    <w:rsid w:val="00C65D51"/>
    <w:rsid w:val="00C66A38"/>
    <w:rsid w:val="00C66B51"/>
    <w:rsid w:val="00C678B3"/>
    <w:rsid w:val="00C67C0C"/>
    <w:rsid w:val="00C72449"/>
    <w:rsid w:val="00C737AC"/>
    <w:rsid w:val="00C753A2"/>
    <w:rsid w:val="00C756E2"/>
    <w:rsid w:val="00C75F1E"/>
    <w:rsid w:val="00C77144"/>
    <w:rsid w:val="00C77F46"/>
    <w:rsid w:val="00C80222"/>
    <w:rsid w:val="00C824A5"/>
    <w:rsid w:val="00C82B99"/>
    <w:rsid w:val="00C82E0C"/>
    <w:rsid w:val="00C832F0"/>
    <w:rsid w:val="00C85A9F"/>
    <w:rsid w:val="00C861FF"/>
    <w:rsid w:val="00C86237"/>
    <w:rsid w:val="00C86D2E"/>
    <w:rsid w:val="00C870C3"/>
    <w:rsid w:val="00C87CAC"/>
    <w:rsid w:val="00C909F4"/>
    <w:rsid w:val="00C91E9B"/>
    <w:rsid w:val="00C930AD"/>
    <w:rsid w:val="00C93648"/>
    <w:rsid w:val="00C93B3C"/>
    <w:rsid w:val="00C93B44"/>
    <w:rsid w:val="00C941AD"/>
    <w:rsid w:val="00C94656"/>
    <w:rsid w:val="00C95D37"/>
    <w:rsid w:val="00C9667E"/>
    <w:rsid w:val="00C97000"/>
    <w:rsid w:val="00C97393"/>
    <w:rsid w:val="00C97818"/>
    <w:rsid w:val="00C97B50"/>
    <w:rsid w:val="00C97F1D"/>
    <w:rsid w:val="00CA0F1B"/>
    <w:rsid w:val="00CA1729"/>
    <w:rsid w:val="00CA1E4A"/>
    <w:rsid w:val="00CA2529"/>
    <w:rsid w:val="00CA2D54"/>
    <w:rsid w:val="00CA5318"/>
    <w:rsid w:val="00CA6E41"/>
    <w:rsid w:val="00CA7722"/>
    <w:rsid w:val="00CB2067"/>
    <w:rsid w:val="00CB50D7"/>
    <w:rsid w:val="00CB5CA2"/>
    <w:rsid w:val="00CB6487"/>
    <w:rsid w:val="00CC03F4"/>
    <w:rsid w:val="00CC06CF"/>
    <w:rsid w:val="00CC1548"/>
    <w:rsid w:val="00CC1747"/>
    <w:rsid w:val="00CC4A0F"/>
    <w:rsid w:val="00CC4A4D"/>
    <w:rsid w:val="00CC5DDC"/>
    <w:rsid w:val="00CD1E77"/>
    <w:rsid w:val="00CD2D1D"/>
    <w:rsid w:val="00CD3321"/>
    <w:rsid w:val="00CD470B"/>
    <w:rsid w:val="00CD5283"/>
    <w:rsid w:val="00CD6FC7"/>
    <w:rsid w:val="00CD720D"/>
    <w:rsid w:val="00CD751D"/>
    <w:rsid w:val="00CE08A0"/>
    <w:rsid w:val="00CE0ED4"/>
    <w:rsid w:val="00CE2FC4"/>
    <w:rsid w:val="00CE4DDB"/>
    <w:rsid w:val="00CF0322"/>
    <w:rsid w:val="00CF0AC6"/>
    <w:rsid w:val="00CF0D1D"/>
    <w:rsid w:val="00CF19FA"/>
    <w:rsid w:val="00CF258F"/>
    <w:rsid w:val="00CF4DAB"/>
    <w:rsid w:val="00CF510D"/>
    <w:rsid w:val="00CF5570"/>
    <w:rsid w:val="00CF6421"/>
    <w:rsid w:val="00D01A0B"/>
    <w:rsid w:val="00D01D0C"/>
    <w:rsid w:val="00D02669"/>
    <w:rsid w:val="00D03667"/>
    <w:rsid w:val="00D03676"/>
    <w:rsid w:val="00D04750"/>
    <w:rsid w:val="00D061F4"/>
    <w:rsid w:val="00D06DEA"/>
    <w:rsid w:val="00D10A83"/>
    <w:rsid w:val="00D11536"/>
    <w:rsid w:val="00D12293"/>
    <w:rsid w:val="00D12A59"/>
    <w:rsid w:val="00D12EAA"/>
    <w:rsid w:val="00D136B3"/>
    <w:rsid w:val="00D1427E"/>
    <w:rsid w:val="00D14DE6"/>
    <w:rsid w:val="00D165BC"/>
    <w:rsid w:val="00D173FE"/>
    <w:rsid w:val="00D21287"/>
    <w:rsid w:val="00D22D33"/>
    <w:rsid w:val="00D231F1"/>
    <w:rsid w:val="00D234E0"/>
    <w:rsid w:val="00D23984"/>
    <w:rsid w:val="00D241B4"/>
    <w:rsid w:val="00D25B2A"/>
    <w:rsid w:val="00D276FD"/>
    <w:rsid w:val="00D27706"/>
    <w:rsid w:val="00D305D7"/>
    <w:rsid w:val="00D30D1B"/>
    <w:rsid w:val="00D317D0"/>
    <w:rsid w:val="00D32A39"/>
    <w:rsid w:val="00D34367"/>
    <w:rsid w:val="00D34E4D"/>
    <w:rsid w:val="00D354EB"/>
    <w:rsid w:val="00D359C8"/>
    <w:rsid w:val="00D3798C"/>
    <w:rsid w:val="00D37EBD"/>
    <w:rsid w:val="00D40B70"/>
    <w:rsid w:val="00D43DFE"/>
    <w:rsid w:val="00D440F0"/>
    <w:rsid w:val="00D4431B"/>
    <w:rsid w:val="00D443BF"/>
    <w:rsid w:val="00D4716C"/>
    <w:rsid w:val="00D501AE"/>
    <w:rsid w:val="00D503F1"/>
    <w:rsid w:val="00D51C15"/>
    <w:rsid w:val="00D523F1"/>
    <w:rsid w:val="00D52F23"/>
    <w:rsid w:val="00D52F4E"/>
    <w:rsid w:val="00D5592A"/>
    <w:rsid w:val="00D572F7"/>
    <w:rsid w:val="00D63837"/>
    <w:rsid w:val="00D65496"/>
    <w:rsid w:val="00D67614"/>
    <w:rsid w:val="00D70175"/>
    <w:rsid w:val="00D70851"/>
    <w:rsid w:val="00D73972"/>
    <w:rsid w:val="00D751E6"/>
    <w:rsid w:val="00D75A4F"/>
    <w:rsid w:val="00D762CD"/>
    <w:rsid w:val="00D76894"/>
    <w:rsid w:val="00D76D2B"/>
    <w:rsid w:val="00D76F39"/>
    <w:rsid w:val="00D80AFC"/>
    <w:rsid w:val="00D82F5F"/>
    <w:rsid w:val="00D83360"/>
    <w:rsid w:val="00D8484F"/>
    <w:rsid w:val="00D84A97"/>
    <w:rsid w:val="00D8596B"/>
    <w:rsid w:val="00D90369"/>
    <w:rsid w:val="00D90B41"/>
    <w:rsid w:val="00D929FC"/>
    <w:rsid w:val="00D92E70"/>
    <w:rsid w:val="00D9321D"/>
    <w:rsid w:val="00D94CF9"/>
    <w:rsid w:val="00D9509E"/>
    <w:rsid w:val="00DA0AF1"/>
    <w:rsid w:val="00DA1524"/>
    <w:rsid w:val="00DA2531"/>
    <w:rsid w:val="00DA37B6"/>
    <w:rsid w:val="00DA4DA6"/>
    <w:rsid w:val="00DA61B4"/>
    <w:rsid w:val="00DA61EF"/>
    <w:rsid w:val="00DA7C14"/>
    <w:rsid w:val="00DA7C45"/>
    <w:rsid w:val="00DA7DBF"/>
    <w:rsid w:val="00DB1D40"/>
    <w:rsid w:val="00DB263C"/>
    <w:rsid w:val="00DB2E62"/>
    <w:rsid w:val="00DB3047"/>
    <w:rsid w:val="00DB445B"/>
    <w:rsid w:val="00DB4C38"/>
    <w:rsid w:val="00DB761D"/>
    <w:rsid w:val="00DB764B"/>
    <w:rsid w:val="00DC119A"/>
    <w:rsid w:val="00DC13E7"/>
    <w:rsid w:val="00DC30C9"/>
    <w:rsid w:val="00DC40DB"/>
    <w:rsid w:val="00DC46A4"/>
    <w:rsid w:val="00DC5D37"/>
    <w:rsid w:val="00DC62C2"/>
    <w:rsid w:val="00DC6899"/>
    <w:rsid w:val="00DD2834"/>
    <w:rsid w:val="00DD2900"/>
    <w:rsid w:val="00DD35DD"/>
    <w:rsid w:val="00DD4812"/>
    <w:rsid w:val="00DD4A85"/>
    <w:rsid w:val="00DD66AA"/>
    <w:rsid w:val="00DD7353"/>
    <w:rsid w:val="00DD7996"/>
    <w:rsid w:val="00DE1CC0"/>
    <w:rsid w:val="00DE2915"/>
    <w:rsid w:val="00DE3CC1"/>
    <w:rsid w:val="00DE4591"/>
    <w:rsid w:val="00DE5A03"/>
    <w:rsid w:val="00DE65D9"/>
    <w:rsid w:val="00DE7686"/>
    <w:rsid w:val="00DF0364"/>
    <w:rsid w:val="00DF2265"/>
    <w:rsid w:val="00DF30A1"/>
    <w:rsid w:val="00DF3BB5"/>
    <w:rsid w:val="00DF47FE"/>
    <w:rsid w:val="00DF4B09"/>
    <w:rsid w:val="00DF6C27"/>
    <w:rsid w:val="00DF7709"/>
    <w:rsid w:val="00DF77A3"/>
    <w:rsid w:val="00E01442"/>
    <w:rsid w:val="00E0328B"/>
    <w:rsid w:val="00E03D9A"/>
    <w:rsid w:val="00E047B7"/>
    <w:rsid w:val="00E0533E"/>
    <w:rsid w:val="00E05BAB"/>
    <w:rsid w:val="00E05C3F"/>
    <w:rsid w:val="00E07337"/>
    <w:rsid w:val="00E10334"/>
    <w:rsid w:val="00E117C5"/>
    <w:rsid w:val="00E13B6D"/>
    <w:rsid w:val="00E17841"/>
    <w:rsid w:val="00E17D7C"/>
    <w:rsid w:val="00E21919"/>
    <w:rsid w:val="00E23FED"/>
    <w:rsid w:val="00E26E13"/>
    <w:rsid w:val="00E30025"/>
    <w:rsid w:val="00E302DE"/>
    <w:rsid w:val="00E356D1"/>
    <w:rsid w:val="00E36010"/>
    <w:rsid w:val="00E411A8"/>
    <w:rsid w:val="00E4269F"/>
    <w:rsid w:val="00E43A6B"/>
    <w:rsid w:val="00E444C0"/>
    <w:rsid w:val="00E46701"/>
    <w:rsid w:val="00E46FFB"/>
    <w:rsid w:val="00E475D8"/>
    <w:rsid w:val="00E50C7C"/>
    <w:rsid w:val="00E5121D"/>
    <w:rsid w:val="00E517D4"/>
    <w:rsid w:val="00E52A36"/>
    <w:rsid w:val="00E536C9"/>
    <w:rsid w:val="00E54C73"/>
    <w:rsid w:val="00E54C7A"/>
    <w:rsid w:val="00E55A85"/>
    <w:rsid w:val="00E57983"/>
    <w:rsid w:val="00E6364F"/>
    <w:rsid w:val="00E636FE"/>
    <w:rsid w:val="00E65A0E"/>
    <w:rsid w:val="00E70975"/>
    <w:rsid w:val="00E7191E"/>
    <w:rsid w:val="00E71E7F"/>
    <w:rsid w:val="00E74AC8"/>
    <w:rsid w:val="00E74C11"/>
    <w:rsid w:val="00E75F25"/>
    <w:rsid w:val="00E76BCB"/>
    <w:rsid w:val="00E77B75"/>
    <w:rsid w:val="00E81B0A"/>
    <w:rsid w:val="00E832BC"/>
    <w:rsid w:val="00E83678"/>
    <w:rsid w:val="00E87EB5"/>
    <w:rsid w:val="00E92B00"/>
    <w:rsid w:val="00E9342B"/>
    <w:rsid w:val="00E9382E"/>
    <w:rsid w:val="00E940E9"/>
    <w:rsid w:val="00E9532A"/>
    <w:rsid w:val="00E955C2"/>
    <w:rsid w:val="00E970EA"/>
    <w:rsid w:val="00E97438"/>
    <w:rsid w:val="00E97C67"/>
    <w:rsid w:val="00EA1F20"/>
    <w:rsid w:val="00EA2340"/>
    <w:rsid w:val="00EA26C3"/>
    <w:rsid w:val="00EA2D6A"/>
    <w:rsid w:val="00EA3F61"/>
    <w:rsid w:val="00EA4780"/>
    <w:rsid w:val="00EA551A"/>
    <w:rsid w:val="00EA7694"/>
    <w:rsid w:val="00EA7876"/>
    <w:rsid w:val="00EB08CB"/>
    <w:rsid w:val="00EB27A8"/>
    <w:rsid w:val="00EB2DBB"/>
    <w:rsid w:val="00EB397A"/>
    <w:rsid w:val="00EB39EF"/>
    <w:rsid w:val="00EB53A2"/>
    <w:rsid w:val="00EC209C"/>
    <w:rsid w:val="00EC3582"/>
    <w:rsid w:val="00EC3853"/>
    <w:rsid w:val="00EC3C5F"/>
    <w:rsid w:val="00EC436D"/>
    <w:rsid w:val="00EC5338"/>
    <w:rsid w:val="00EC53C6"/>
    <w:rsid w:val="00EC6616"/>
    <w:rsid w:val="00EC72C3"/>
    <w:rsid w:val="00EC7469"/>
    <w:rsid w:val="00EC7C3B"/>
    <w:rsid w:val="00EC7F6E"/>
    <w:rsid w:val="00ED217C"/>
    <w:rsid w:val="00ED4C0F"/>
    <w:rsid w:val="00ED4E12"/>
    <w:rsid w:val="00ED50AE"/>
    <w:rsid w:val="00ED5195"/>
    <w:rsid w:val="00ED5CD7"/>
    <w:rsid w:val="00ED6D19"/>
    <w:rsid w:val="00ED7E0F"/>
    <w:rsid w:val="00EE17BF"/>
    <w:rsid w:val="00EE349A"/>
    <w:rsid w:val="00EE400B"/>
    <w:rsid w:val="00EE485C"/>
    <w:rsid w:val="00EE56E5"/>
    <w:rsid w:val="00EE5837"/>
    <w:rsid w:val="00EE5A77"/>
    <w:rsid w:val="00EE5D75"/>
    <w:rsid w:val="00EE651F"/>
    <w:rsid w:val="00EE6EBE"/>
    <w:rsid w:val="00EE728D"/>
    <w:rsid w:val="00EF0653"/>
    <w:rsid w:val="00EF1ABC"/>
    <w:rsid w:val="00EF1D29"/>
    <w:rsid w:val="00EF2BAB"/>
    <w:rsid w:val="00EF2BBA"/>
    <w:rsid w:val="00EF2F09"/>
    <w:rsid w:val="00EF3296"/>
    <w:rsid w:val="00EF60A6"/>
    <w:rsid w:val="00F01AB2"/>
    <w:rsid w:val="00F03A81"/>
    <w:rsid w:val="00F063D8"/>
    <w:rsid w:val="00F0752D"/>
    <w:rsid w:val="00F077C9"/>
    <w:rsid w:val="00F10534"/>
    <w:rsid w:val="00F109CE"/>
    <w:rsid w:val="00F10C31"/>
    <w:rsid w:val="00F10FC2"/>
    <w:rsid w:val="00F111C6"/>
    <w:rsid w:val="00F11870"/>
    <w:rsid w:val="00F12FB4"/>
    <w:rsid w:val="00F13412"/>
    <w:rsid w:val="00F15BCC"/>
    <w:rsid w:val="00F15D83"/>
    <w:rsid w:val="00F16868"/>
    <w:rsid w:val="00F21872"/>
    <w:rsid w:val="00F24B59"/>
    <w:rsid w:val="00F26B4F"/>
    <w:rsid w:val="00F26D41"/>
    <w:rsid w:val="00F30CDE"/>
    <w:rsid w:val="00F310D6"/>
    <w:rsid w:val="00F335F4"/>
    <w:rsid w:val="00F3513E"/>
    <w:rsid w:val="00F35E79"/>
    <w:rsid w:val="00F3659C"/>
    <w:rsid w:val="00F37078"/>
    <w:rsid w:val="00F371A0"/>
    <w:rsid w:val="00F3768F"/>
    <w:rsid w:val="00F40C9E"/>
    <w:rsid w:val="00F415D5"/>
    <w:rsid w:val="00F43603"/>
    <w:rsid w:val="00F43A76"/>
    <w:rsid w:val="00F44204"/>
    <w:rsid w:val="00F465DC"/>
    <w:rsid w:val="00F472BA"/>
    <w:rsid w:val="00F47B6E"/>
    <w:rsid w:val="00F51518"/>
    <w:rsid w:val="00F5260E"/>
    <w:rsid w:val="00F52DE6"/>
    <w:rsid w:val="00F534EE"/>
    <w:rsid w:val="00F540D9"/>
    <w:rsid w:val="00F555A4"/>
    <w:rsid w:val="00F55A6B"/>
    <w:rsid w:val="00F55FBE"/>
    <w:rsid w:val="00F56ECB"/>
    <w:rsid w:val="00F574FB"/>
    <w:rsid w:val="00F57DD8"/>
    <w:rsid w:val="00F62131"/>
    <w:rsid w:val="00F63879"/>
    <w:rsid w:val="00F65B3C"/>
    <w:rsid w:val="00F660F0"/>
    <w:rsid w:val="00F6673A"/>
    <w:rsid w:val="00F7220E"/>
    <w:rsid w:val="00F726E4"/>
    <w:rsid w:val="00F76B1B"/>
    <w:rsid w:val="00F776BB"/>
    <w:rsid w:val="00F80055"/>
    <w:rsid w:val="00F8102C"/>
    <w:rsid w:val="00F84120"/>
    <w:rsid w:val="00F85297"/>
    <w:rsid w:val="00F85460"/>
    <w:rsid w:val="00F85DF2"/>
    <w:rsid w:val="00F86E34"/>
    <w:rsid w:val="00F909B2"/>
    <w:rsid w:val="00F91249"/>
    <w:rsid w:val="00F925D2"/>
    <w:rsid w:val="00F94A7A"/>
    <w:rsid w:val="00F94D24"/>
    <w:rsid w:val="00F95A65"/>
    <w:rsid w:val="00F963E7"/>
    <w:rsid w:val="00F97E7D"/>
    <w:rsid w:val="00FA405B"/>
    <w:rsid w:val="00FA4377"/>
    <w:rsid w:val="00FA4B3C"/>
    <w:rsid w:val="00FA5282"/>
    <w:rsid w:val="00FA6119"/>
    <w:rsid w:val="00FB00F4"/>
    <w:rsid w:val="00FB11B0"/>
    <w:rsid w:val="00FB27C5"/>
    <w:rsid w:val="00FB60C4"/>
    <w:rsid w:val="00FC06D6"/>
    <w:rsid w:val="00FC1497"/>
    <w:rsid w:val="00FC1B30"/>
    <w:rsid w:val="00FC1B38"/>
    <w:rsid w:val="00FC35C8"/>
    <w:rsid w:val="00FC3650"/>
    <w:rsid w:val="00FC4C09"/>
    <w:rsid w:val="00FD0CBC"/>
    <w:rsid w:val="00FD0E4D"/>
    <w:rsid w:val="00FD3010"/>
    <w:rsid w:val="00FD4281"/>
    <w:rsid w:val="00FD49DC"/>
    <w:rsid w:val="00FD54E2"/>
    <w:rsid w:val="00FD59A6"/>
    <w:rsid w:val="00FD6399"/>
    <w:rsid w:val="00FD7125"/>
    <w:rsid w:val="00FD7831"/>
    <w:rsid w:val="00FE01A4"/>
    <w:rsid w:val="00FE0680"/>
    <w:rsid w:val="00FE0DDE"/>
    <w:rsid w:val="00FE22E0"/>
    <w:rsid w:val="00FE24AF"/>
    <w:rsid w:val="00FE5469"/>
    <w:rsid w:val="00FE6BA2"/>
    <w:rsid w:val="00FF1128"/>
    <w:rsid w:val="00FF16FF"/>
    <w:rsid w:val="00FF188D"/>
    <w:rsid w:val="00FF1F75"/>
    <w:rsid w:val="00FF23DA"/>
    <w:rsid w:val="00FF28B0"/>
    <w:rsid w:val="00FF49E9"/>
    <w:rsid w:val="00FF4ABF"/>
    <w:rsid w:val="00FF4FC0"/>
    <w:rsid w:val="00FF61D8"/>
    <w:rsid w:val="00FF66AF"/>
    <w:rsid w:val="00FF71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99965F"/>
  <w15:docId w15:val="{53CD1643-A7B6-4EC6-87C6-2A55A384A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F71"/>
    <w:pPr>
      <w:ind w:left="720"/>
      <w:contextualSpacing/>
    </w:pPr>
  </w:style>
  <w:style w:type="character" w:styleId="CommentReference">
    <w:name w:val="annotation reference"/>
    <w:basedOn w:val="DefaultParagraphFont"/>
    <w:uiPriority w:val="99"/>
    <w:semiHidden/>
    <w:unhideWhenUsed/>
    <w:rsid w:val="00F56ECB"/>
    <w:rPr>
      <w:sz w:val="16"/>
      <w:szCs w:val="16"/>
    </w:rPr>
  </w:style>
  <w:style w:type="paragraph" w:styleId="CommentText">
    <w:name w:val="annotation text"/>
    <w:basedOn w:val="Normal"/>
    <w:link w:val="CommentTextChar"/>
    <w:uiPriority w:val="99"/>
    <w:semiHidden/>
    <w:unhideWhenUsed/>
    <w:rsid w:val="00F56ECB"/>
    <w:rPr>
      <w:sz w:val="20"/>
      <w:szCs w:val="20"/>
    </w:rPr>
  </w:style>
  <w:style w:type="character" w:customStyle="1" w:styleId="CommentTextChar">
    <w:name w:val="Comment Text Char"/>
    <w:basedOn w:val="DefaultParagraphFont"/>
    <w:link w:val="CommentText"/>
    <w:uiPriority w:val="99"/>
    <w:semiHidden/>
    <w:rsid w:val="00F56ECB"/>
    <w:rPr>
      <w:sz w:val="20"/>
      <w:szCs w:val="20"/>
    </w:rPr>
  </w:style>
  <w:style w:type="paragraph" w:styleId="CommentSubject">
    <w:name w:val="annotation subject"/>
    <w:basedOn w:val="CommentText"/>
    <w:next w:val="CommentText"/>
    <w:link w:val="CommentSubjectChar"/>
    <w:uiPriority w:val="99"/>
    <w:semiHidden/>
    <w:unhideWhenUsed/>
    <w:rsid w:val="00F56ECB"/>
    <w:rPr>
      <w:b/>
      <w:bCs/>
    </w:rPr>
  </w:style>
  <w:style w:type="character" w:customStyle="1" w:styleId="CommentSubjectChar">
    <w:name w:val="Comment Subject Char"/>
    <w:basedOn w:val="CommentTextChar"/>
    <w:link w:val="CommentSubject"/>
    <w:uiPriority w:val="99"/>
    <w:semiHidden/>
    <w:rsid w:val="00F56ECB"/>
    <w:rPr>
      <w:b/>
      <w:bCs/>
      <w:sz w:val="20"/>
      <w:szCs w:val="20"/>
    </w:rPr>
  </w:style>
  <w:style w:type="paragraph" w:styleId="BalloonText">
    <w:name w:val="Balloon Text"/>
    <w:basedOn w:val="Normal"/>
    <w:link w:val="BalloonTextChar"/>
    <w:uiPriority w:val="99"/>
    <w:semiHidden/>
    <w:unhideWhenUsed/>
    <w:rsid w:val="00F56ECB"/>
    <w:rPr>
      <w:rFonts w:ascii="Tahoma" w:hAnsi="Tahoma" w:cs="Tahoma"/>
      <w:sz w:val="16"/>
      <w:szCs w:val="16"/>
    </w:rPr>
  </w:style>
  <w:style w:type="character" w:customStyle="1" w:styleId="BalloonTextChar">
    <w:name w:val="Balloon Text Char"/>
    <w:basedOn w:val="DefaultParagraphFont"/>
    <w:link w:val="BalloonText"/>
    <w:uiPriority w:val="99"/>
    <w:semiHidden/>
    <w:rsid w:val="00F56ECB"/>
    <w:rPr>
      <w:rFonts w:ascii="Tahoma" w:hAnsi="Tahoma" w:cs="Tahoma"/>
      <w:sz w:val="16"/>
      <w:szCs w:val="16"/>
    </w:rPr>
  </w:style>
  <w:style w:type="paragraph" w:customStyle="1" w:styleId="EndNoteBibliographyTitle">
    <w:name w:val="EndNote Bibliography Title"/>
    <w:basedOn w:val="Normal"/>
    <w:link w:val="EndNoteBibliographyTitleChar"/>
    <w:rsid w:val="00A6511C"/>
    <w:pPr>
      <w:jc w:val="center"/>
    </w:pPr>
    <w:rPr>
      <w:rFonts w:cs="Times New Roman"/>
      <w:noProof/>
      <w:lang w:val="en-US"/>
    </w:rPr>
  </w:style>
  <w:style w:type="character" w:customStyle="1" w:styleId="EndNoteBibliographyTitleChar">
    <w:name w:val="EndNote Bibliography Title Char"/>
    <w:basedOn w:val="DefaultParagraphFont"/>
    <w:link w:val="EndNoteBibliographyTitle"/>
    <w:rsid w:val="00A6511C"/>
    <w:rPr>
      <w:rFonts w:cs="Times New Roman"/>
      <w:noProof/>
      <w:lang w:val="en-US"/>
    </w:rPr>
  </w:style>
  <w:style w:type="paragraph" w:customStyle="1" w:styleId="EndNoteBibliography">
    <w:name w:val="EndNote Bibliography"/>
    <w:basedOn w:val="Normal"/>
    <w:link w:val="EndNoteBibliographyChar"/>
    <w:rsid w:val="00A6511C"/>
    <w:rPr>
      <w:rFonts w:cs="Times New Roman"/>
      <w:noProof/>
      <w:lang w:val="en-US"/>
    </w:rPr>
  </w:style>
  <w:style w:type="character" w:customStyle="1" w:styleId="EndNoteBibliographyChar">
    <w:name w:val="EndNote Bibliography Char"/>
    <w:basedOn w:val="DefaultParagraphFont"/>
    <w:link w:val="EndNoteBibliography"/>
    <w:rsid w:val="00A6511C"/>
    <w:rPr>
      <w:rFonts w:cs="Times New Roman"/>
      <w:noProof/>
      <w:lang w:val="en-US"/>
    </w:rPr>
  </w:style>
  <w:style w:type="character" w:styleId="Hyperlink">
    <w:name w:val="Hyperlink"/>
    <w:basedOn w:val="DefaultParagraphFont"/>
    <w:uiPriority w:val="99"/>
    <w:unhideWhenUsed/>
    <w:rsid w:val="00AE62A2"/>
    <w:rPr>
      <w:color w:val="2998E3" w:themeColor="hyperlink"/>
      <w:u w:val="single"/>
    </w:rPr>
  </w:style>
  <w:style w:type="paragraph" w:styleId="Header">
    <w:name w:val="header"/>
    <w:basedOn w:val="Normal"/>
    <w:link w:val="HeaderChar"/>
    <w:uiPriority w:val="99"/>
    <w:unhideWhenUsed/>
    <w:rsid w:val="00E83678"/>
    <w:pPr>
      <w:tabs>
        <w:tab w:val="center" w:pos="4513"/>
        <w:tab w:val="right" w:pos="9026"/>
      </w:tabs>
    </w:pPr>
  </w:style>
  <w:style w:type="character" w:customStyle="1" w:styleId="HeaderChar">
    <w:name w:val="Header Char"/>
    <w:basedOn w:val="DefaultParagraphFont"/>
    <w:link w:val="Header"/>
    <w:uiPriority w:val="99"/>
    <w:rsid w:val="00E83678"/>
  </w:style>
  <w:style w:type="paragraph" w:styleId="Footer">
    <w:name w:val="footer"/>
    <w:basedOn w:val="Normal"/>
    <w:link w:val="FooterChar"/>
    <w:uiPriority w:val="99"/>
    <w:unhideWhenUsed/>
    <w:rsid w:val="00E83678"/>
    <w:pPr>
      <w:tabs>
        <w:tab w:val="center" w:pos="4513"/>
        <w:tab w:val="right" w:pos="9026"/>
      </w:tabs>
    </w:pPr>
  </w:style>
  <w:style w:type="character" w:customStyle="1" w:styleId="FooterChar">
    <w:name w:val="Footer Char"/>
    <w:basedOn w:val="DefaultParagraphFont"/>
    <w:link w:val="Footer"/>
    <w:uiPriority w:val="99"/>
    <w:rsid w:val="00E83678"/>
  </w:style>
  <w:style w:type="paragraph" w:styleId="Revision">
    <w:name w:val="Revision"/>
    <w:hidden/>
    <w:uiPriority w:val="99"/>
    <w:semiHidden/>
    <w:rsid w:val="001E4C6A"/>
  </w:style>
  <w:style w:type="character" w:customStyle="1" w:styleId="apple-converted-space">
    <w:name w:val="apple-converted-space"/>
    <w:basedOn w:val="DefaultParagraphFont"/>
    <w:rsid w:val="00E444C0"/>
  </w:style>
  <w:style w:type="paragraph" w:styleId="NormalWeb">
    <w:name w:val="Normal (Web)"/>
    <w:basedOn w:val="Normal"/>
    <w:uiPriority w:val="99"/>
    <w:semiHidden/>
    <w:unhideWhenUsed/>
    <w:rsid w:val="00B565CC"/>
    <w:pPr>
      <w:spacing w:before="100" w:beforeAutospacing="1" w:after="100" w:afterAutospacing="1"/>
    </w:pPr>
    <w:rPr>
      <w:rFonts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623792">
      <w:bodyDiv w:val="1"/>
      <w:marLeft w:val="0"/>
      <w:marRight w:val="0"/>
      <w:marTop w:val="0"/>
      <w:marBottom w:val="0"/>
      <w:divBdr>
        <w:top w:val="none" w:sz="0" w:space="0" w:color="auto"/>
        <w:left w:val="none" w:sz="0" w:space="0" w:color="auto"/>
        <w:bottom w:val="none" w:sz="0" w:space="0" w:color="auto"/>
        <w:right w:val="none" w:sz="0" w:space="0" w:color="auto"/>
      </w:divBdr>
    </w:div>
    <w:div w:id="187519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6/j.neuropsychologia.2015.04.015" TargetMode="External"/><Relationship Id="rId13" Type="http://schemas.openxmlformats.org/officeDocument/2006/relationships/hyperlink" Target="http://dx.doi.org/10.1016/j.tics.2004.02.004" TargetMode="External"/><Relationship Id="rId18" Type="http://schemas.openxmlformats.org/officeDocument/2006/relationships/hyperlink" Target="http://dx.doi.org/10.1016/j.neuropsychologia.2014.12.012"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dx.doi.org/10.1016/S0896-6273(02)00662-1" TargetMode="External"/><Relationship Id="rId17" Type="http://schemas.openxmlformats.org/officeDocument/2006/relationships/hyperlink" Target="http://www.nature.com/nature/journal/v532/n7600/abs/nature17637.html" TargetMode="External"/><Relationship Id="rId2" Type="http://schemas.openxmlformats.org/officeDocument/2006/relationships/numbering" Target="numbering.xml"/><Relationship Id="rId16" Type="http://schemas.openxmlformats.org/officeDocument/2006/relationships/hyperlink" Target="http://dx.doi.org/10.1016/j.neuropsychologia.2014.11.009" TargetMode="External"/><Relationship Id="rId20" Type="http://schemas.openxmlformats.org/officeDocument/2006/relationships/hyperlink" Target="http://dx.doi.org/10.1016/j.neubiorev.2015.02.00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016/j.neuropsychologia.2010.02.002" TargetMode="External"/><Relationship Id="rId5" Type="http://schemas.openxmlformats.org/officeDocument/2006/relationships/webSettings" Target="webSettings.xml"/><Relationship Id="rId15" Type="http://schemas.openxmlformats.org/officeDocument/2006/relationships/hyperlink" Target="http://dx.doi.org/10.1016/j.cortex.2012.08.009" TargetMode="External"/><Relationship Id="rId23" Type="http://schemas.openxmlformats.org/officeDocument/2006/relationships/theme" Target="theme/theme1.xml"/><Relationship Id="rId10" Type="http://schemas.openxmlformats.org/officeDocument/2006/relationships/hyperlink" Target="http://dx.doi.org/10.1016/j.tics.2015.08.008" TargetMode="External"/><Relationship Id="rId19" Type="http://schemas.openxmlformats.org/officeDocument/2006/relationships/hyperlink" Target="http://dx.doi.org/10.1016/j.neuropsychologia.2014.11.024" TargetMode="External"/><Relationship Id="rId4" Type="http://schemas.openxmlformats.org/officeDocument/2006/relationships/settings" Target="settings.xml"/><Relationship Id="rId9" Type="http://schemas.openxmlformats.org/officeDocument/2006/relationships/hyperlink" Target="http://dx.doi.org/10.1016/j.cortex.2014.09.001" TargetMode="External"/><Relationship Id="rId14" Type="http://schemas.openxmlformats.org/officeDocument/2006/relationships/hyperlink" Target="http://dx.doi.org/10.1016/j.tics.2011.12.01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229CD-2CD0-4540-83DD-C1D5315CD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78C2847D.dotm</Template>
  <TotalTime>0</TotalTime>
  <Pages>68</Pages>
  <Words>34225</Words>
  <Characters>195083</Characters>
  <Application>Microsoft Office Word</Application>
  <DocSecurity>4</DocSecurity>
  <Lines>1625</Lines>
  <Paragraphs>457</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228851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MALR</dc:creator>
  <cp:lastModifiedBy>Lucy Cook</cp:lastModifiedBy>
  <cp:revision>2</cp:revision>
  <dcterms:created xsi:type="dcterms:W3CDTF">2017-03-02T17:37:00Z</dcterms:created>
  <dcterms:modified xsi:type="dcterms:W3CDTF">2017-03-02T17:37:00Z</dcterms:modified>
</cp:coreProperties>
</file>