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6D72" w14:textId="571F0FE9" w:rsidR="00023B97" w:rsidRDefault="004E1A50">
      <w:pPr>
        <w:rPr>
          <w:b/>
          <w:sz w:val="28"/>
          <w:szCs w:val="28"/>
        </w:rPr>
      </w:pPr>
      <w:r w:rsidRPr="000E2A3C">
        <w:rPr>
          <w:b/>
          <w:sz w:val="28"/>
          <w:szCs w:val="28"/>
        </w:rPr>
        <w:t>Multiple risk behaviour interventions</w:t>
      </w:r>
      <w:r w:rsidR="00B23051" w:rsidRPr="000E2A3C">
        <w:rPr>
          <w:b/>
          <w:sz w:val="28"/>
          <w:szCs w:val="28"/>
        </w:rPr>
        <w:t xml:space="preserve">: </w:t>
      </w:r>
      <w:r w:rsidR="00574BED" w:rsidRPr="000E2A3C">
        <w:rPr>
          <w:b/>
          <w:sz w:val="28"/>
          <w:szCs w:val="28"/>
        </w:rPr>
        <w:t>meta-analyses</w:t>
      </w:r>
      <w:r w:rsidR="00D9391F" w:rsidRPr="000E2A3C">
        <w:rPr>
          <w:b/>
          <w:sz w:val="28"/>
          <w:szCs w:val="28"/>
        </w:rPr>
        <w:t xml:space="preserve"> of randomised controlled trials</w:t>
      </w:r>
      <w:r w:rsidR="00574BED" w:rsidRPr="00EB7BA5">
        <w:rPr>
          <w:b/>
          <w:sz w:val="28"/>
          <w:szCs w:val="28"/>
        </w:rPr>
        <w:t xml:space="preserve"> </w:t>
      </w:r>
    </w:p>
    <w:p w14:paraId="14203186" w14:textId="1EE33812" w:rsidR="0014161B" w:rsidRPr="008037AA" w:rsidRDefault="00023B97" w:rsidP="005940DA">
      <w:pPr>
        <w:outlineLvl w:val="0"/>
        <w:rPr>
          <w:rFonts w:ascii="Times New Roman" w:hAnsi="Times New Roman" w:cs="Times New Roman"/>
          <w:sz w:val="24"/>
          <w:szCs w:val="24"/>
        </w:rPr>
      </w:pPr>
      <w:r w:rsidRPr="008037AA">
        <w:rPr>
          <w:rFonts w:ascii="Times New Roman" w:hAnsi="Times New Roman" w:cs="Times New Roman"/>
          <w:sz w:val="24"/>
          <w:szCs w:val="24"/>
        </w:rPr>
        <w:t>Nick Meader</w:t>
      </w:r>
      <w:r w:rsidR="00F51C30" w:rsidRPr="008037AA">
        <w:rPr>
          <w:rFonts w:ascii="Times New Roman" w:hAnsi="Times New Roman" w:cs="Times New Roman"/>
          <w:sz w:val="24"/>
          <w:szCs w:val="24"/>
        </w:rPr>
        <w:t>,</w:t>
      </w:r>
      <w:r w:rsidR="0014161B" w:rsidRPr="008037AA">
        <w:rPr>
          <w:rFonts w:ascii="Times New Roman" w:hAnsi="Times New Roman" w:cs="Times New Roman"/>
          <w:sz w:val="24"/>
          <w:szCs w:val="24"/>
        </w:rPr>
        <w:t xml:space="preserve"> PhD, Centre for Reviews and Dissemination, University of York, York, UK</w:t>
      </w:r>
    </w:p>
    <w:p w14:paraId="0DEACE81" w14:textId="2E76C2BC" w:rsidR="0014161B" w:rsidRPr="008037AA" w:rsidRDefault="0014161B">
      <w:pPr>
        <w:rPr>
          <w:rFonts w:ascii="Times New Roman" w:hAnsi="Times New Roman" w:cs="Times New Roman"/>
          <w:sz w:val="24"/>
          <w:szCs w:val="24"/>
        </w:rPr>
      </w:pPr>
      <w:r w:rsidRPr="008037AA">
        <w:rPr>
          <w:rFonts w:ascii="Times New Roman" w:hAnsi="Times New Roman" w:cs="Times New Roman"/>
          <w:sz w:val="24"/>
          <w:szCs w:val="24"/>
        </w:rPr>
        <w:t>Kristelle King, MSc, Centre for Reviews and Dissemination, University of York, York, UK</w:t>
      </w:r>
    </w:p>
    <w:p w14:paraId="1D36ED66" w14:textId="0B0EEC2A" w:rsidR="0014161B" w:rsidRPr="008037AA" w:rsidRDefault="0014161B" w:rsidP="005940DA">
      <w:pPr>
        <w:outlineLvl w:val="0"/>
        <w:rPr>
          <w:rFonts w:ascii="Times New Roman" w:hAnsi="Times New Roman" w:cs="Times New Roman"/>
          <w:sz w:val="24"/>
          <w:szCs w:val="24"/>
        </w:rPr>
      </w:pPr>
      <w:r w:rsidRPr="008037AA">
        <w:rPr>
          <w:rFonts w:ascii="Times New Roman" w:hAnsi="Times New Roman" w:cs="Times New Roman"/>
          <w:sz w:val="24"/>
          <w:szCs w:val="24"/>
        </w:rPr>
        <w:t>Kath Wright, MA, Centre for Reviews and Dissemination, University of York, York, UK</w:t>
      </w:r>
    </w:p>
    <w:p w14:paraId="17F0821F" w14:textId="4236CF00" w:rsidR="0014161B" w:rsidRDefault="0014161B">
      <w:pPr>
        <w:rPr>
          <w:rFonts w:ascii="Times New Roman" w:hAnsi="Times New Roman" w:cs="Times New Roman"/>
          <w:sz w:val="24"/>
          <w:szCs w:val="24"/>
          <w:vertAlign w:val="superscript"/>
        </w:rPr>
      </w:pPr>
      <w:r w:rsidRPr="008037AA">
        <w:rPr>
          <w:rFonts w:ascii="Times New Roman" w:hAnsi="Times New Roman" w:cs="Times New Roman"/>
          <w:sz w:val="24"/>
          <w:szCs w:val="24"/>
        </w:rPr>
        <w:t xml:space="preserve">Hilary </w:t>
      </w:r>
      <w:r w:rsidR="00DC7087">
        <w:rPr>
          <w:rFonts w:ascii="Times New Roman" w:hAnsi="Times New Roman" w:cs="Times New Roman"/>
          <w:sz w:val="24"/>
          <w:szCs w:val="24"/>
        </w:rPr>
        <w:t xml:space="preserve">M. </w:t>
      </w:r>
      <w:r w:rsidRPr="008037AA">
        <w:rPr>
          <w:rFonts w:ascii="Times New Roman" w:hAnsi="Times New Roman" w:cs="Times New Roman"/>
          <w:sz w:val="24"/>
          <w:szCs w:val="24"/>
        </w:rPr>
        <w:t>Graham, PhD, Department of Health Sciences, University of York, York, UK</w:t>
      </w:r>
    </w:p>
    <w:p w14:paraId="2FD2C6A0" w14:textId="2260D1C1" w:rsidR="008037AA" w:rsidRDefault="008037AA">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Petticrew</w:t>
      </w:r>
      <w:proofErr w:type="spellEnd"/>
      <w:r>
        <w:rPr>
          <w:rFonts w:ascii="Times New Roman" w:hAnsi="Times New Roman" w:cs="Times New Roman"/>
          <w:sz w:val="24"/>
          <w:szCs w:val="24"/>
        </w:rPr>
        <w:t xml:space="preserve">, PhD, </w:t>
      </w:r>
      <w:r w:rsidRPr="008037AA">
        <w:rPr>
          <w:rFonts w:ascii="Times New Roman" w:hAnsi="Times New Roman" w:cs="Times New Roman"/>
          <w:sz w:val="24"/>
          <w:szCs w:val="24"/>
        </w:rPr>
        <w:t>Department of Social and Environmental Health Research, London School of Hygiene and Tropical Medicine, UK</w:t>
      </w:r>
    </w:p>
    <w:p w14:paraId="31804102" w14:textId="775916CC" w:rsidR="008037AA" w:rsidRDefault="008037AA">
      <w:pPr>
        <w:rPr>
          <w:rFonts w:ascii="Times New Roman" w:hAnsi="Times New Roman" w:cs="Times New Roman"/>
          <w:sz w:val="24"/>
          <w:szCs w:val="24"/>
        </w:rPr>
      </w:pPr>
      <w:r>
        <w:rPr>
          <w:rFonts w:ascii="Times New Roman" w:hAnsi="Times New Roman" w:cs="Times New Roman"/>
          <w:sz w:val="24"/>
          <w:szCs w:val="24"/>
        </w:rPr>
        <w:t xml:space="preserve">Chris Power, PhD, </w:t>
      </w:r>
      <w:r w:rsidRPr="008037AA">
        <w:rPr>
          <w:rFonts w:ascii="Times New Roman" w:hAnsi="Times New Roman" w:cs="Times New Roman"/>
          <w:sz w:val="24"/>
          <w:szCs w:val="24"/>
        </w:rPr>
        <w:t>Population, Policy, and Practice, UCL Institute of Child Health, London, UK</w:t>
      </w:r>
    </w:p>
    <w:p w14:paraId="4707B5BE" w14:textId="64B9A3CB" w:rsidR="008037AA" w:rsidRDefault="008037AA">
      <w:pPr>
        <w:rPr>
          <w:rFonts w:ascii="Times New Roman" w:hAnsi="Times New Roman" w:cs="Times New Roman"/>
          <w:sz w:val="24"/>
          <w:szCs w:val="24"/>
        </w:rPr>
      </w:pPr>
      <w:r>
        <w:rPr>
          <w:rFonts w:ascii="Times New Roman" w:hAnsi="Times New Roman" w:cs="Times New Roman"/>
          <w:sz w:val="24"/>
          <w:szCs w:val="24"/>
        </w:rPr>
        <w:t xml:space="preserve">Martin White, MD, </w:t>
      </w:r>
      <w:r w:rsidRPr="008037AA">
        <w:rPr>
          <w:rFonts w:ascii="Times New Roman" w:hAnsi="Times New Roman" w:cs="Times New Roman"/>
          <w:sz w:val="24"/>
          <w:szCs w:val="24"/>
        </w:rPr>
        <w:t>UKCRC Centre for Diet and Activity Research (CEDAR), MRC Epidemiology Unit, University of Cambridge, Cambridge, UK</w:t>
      </w:r>
    </w:p>
    <w:p w14:paraId="1976904E" w14:textId="1AB7AC4B" w:rsidR="008037AA" w:rsidRPr="008037AA" w:rsidRDefault="008037AA">
      <w:pPr>
        <w:rPr>
          <w:rFonts w:ascii="Times New Roman" w:hAnsi="Times New Roman" w:cs="Times New Roman"/>
          <w:sz w:val="24"/>
          <w:szCs w:val="24"/>
        </w:rPr>
      </w:pPr>
      <w:r>
        <w:rPr>
          <w:rFonts w:ascii="Times New Roman" w:hAnsi="Times New Roman" w:cs="Times New Roman"/>
          <w:sz w:val="24"/>
          <w:szCs w:val="24"/>
        </w:rPr>
        <w:t xml:space="preserve">Amanda J. Sowden, PhD, </w:t>
      </w:r>
      <w:r w:rsidRPr="008037AA">
        <w:rPr>
          <w:rFonts w:ascii="Times New Roman" w:hAnsi="Times New Roman" w:cs="Times New Roman"/>
          <w:sz w:val="24"/>
          <w:szCs w:val="24"/>
        </w:rPr>
        <w:t>Centre for Reviews and Dissemination, University of York, York, UK</w:t>
      </w:r>
    </w:p>
    <w:p w14:paraId="13B2A7DF" w14:textId="7B949438" w:rsidR="00050769" w:rsidRPr="00FF41D7" w:rsidRDefault="00050769">
      <w:pPr>
        <w:rPr>
          <w:rFonts w:ascii="Times New Roman" w:hAnsi="Times New Roman" w:cs="Times New Roman"/>
          <w:sz w:val="24"/>
          <w:szCs w:val="24"/>
        </w:rPr>
      </w:pPr>
      <w:r w:rsidRPr="00FF41D7">
        <w:rPr>
          <w:rFonts w:ascii="Times New Roman" w:hAnsi="Times New Roman" w:cs="Times New Roman"/>
          <w:b/>
          <w:sz w:val="24"/>
          <w:szCs w:val="24"/>
        </w:rPr>
        <w:t xml:space="preserve">Corresponding author: </w:t>
      </w:r>
      <w:r w:rsidRPr="00FF41D7">
        <w:rPr>
          <w:rFonts w:ascii="Times New Roman" w:hAnsi="Times New Roman" w:cs="Times New Roman"/>
          <w:sz w:val="24"/>
          <w:szCs w:val="24"/>
        </w:rPr>
        <w:t>Amanda J</w:t>
      </w:r>
      <w:r w:rsidR="00DC7087">
        <w:rPr>
          <w:rFonts w:ascii="Times New Roman" w:hAnsi="Times New Roman" w:cs="Times New Roman"/>
          <w:sz w:val="24"/>
          <w:szCs w:val="24"/>
        </w:rPr>
        <w:t>.</w:t>
      </w:r>
      <w:r w:rsidRPr="00FF41D7">
        <w:rPr>
          <w:rFonts w:ascii="Times New Roman" w:hAnsi="Times New Roman" w:cs="Times New Roman"/>
          <w:sz w:val="24"/>
          <w:szCs w:val="24"/>
        </w:rPr>
        <w:t xml:space="preserve"> Sowden, Centre for Reviews and Dissemination, University of York, York, YO10 5DD, UK</w:t>
      </w:r>
      <w:r w:rsidR="00DC7087">
        <w:rPr>
          <w:rFonts w:ascii="Times New Roman" w:hAnsi="Times New Roman" w:cs="Times New Roman"/>
          <w:sz w:val="24"/>
          <w:szCs w:val="24"/>
        </w:rPr>
        <w:t>;</w:t>
      </w:r>
      <w:r w:rsidRPr="00FF41D7">
        <w:rPr>
          <w:rFonts w:ascii="Times New Roman" w:hAnsi="Times New Roman" w:cs="Times New Roman"/>
          <w:sz w:val="24"/>
          <w:szCs w:val="24"/>
        </w:rPr>
        <w:t xml:space="preserve"> </w:t>
      </w:r>
      <w:r w:rsidR="001E088B">
        <w:rPr>
          <w:rFonts w:ascii="Times New Roman" w:hAnsi="Times New Roman" w:cs="Times New Roman"/>
          <w:sz w:val="24"/>
          <w:szCs w:val="24"/>
        </w:rPr>
        <w:t>phone: 441904 321</w:t>
      </w:r>
      <w:r w:rsidR="00DC7087">
        <w:rPr>
          <w:rFonts w:ascii="Times New Roman" w:hAnsi="Times New Roman" w:cs="Times New Roman"/>
          <w:sz w:val="24"/>
          <w:szCs w:val="24"/>
        </w:rPr>
        <w:t xml:space="preserve">071; </w:t>
      </w:r>
      <w:r w:rsidRPr="00FF41D7">
        <w:rPr>
          <w:rFonts w:ascii="Times New Roman" w:hAnsi="Times New Roman" w:cs="Times New Roman"/>
          <w:sz w:val="24"/>
          <w:szCs w:val="24"/>
        </w:rPr>
        <w:t xml:space="preserve">email: </w:t>
      </w:r>
      <w:hyperlink r:id="rId9" w:history="1">
        <w:r w:rsidR="00AB45A2" w:rsidRPr="00FF41D7">
          <w:rPr>
            <w:rStyle w:val="Hyperlink"/>
            <w:rFonts w:ascii="Times New Roman" w:hAnsi="Times New Roman" w:cs="Times New Roman"/>
            <w:sz w:val="24"/>
            <w:szCs w:val="24"/>
          </w:rPr>
          <w:t>amanda.sowden@york.ac.uk</w:t>
        </w:r>
      </w:hyperlink>
    </w:p>
    <w:p w14:paraId="661267E9" w14:textId="6DA2FAA9" w:rsidR="00023B97" w:rsidRPr="00FF41D7" w:rsidRDefault="00DC6377" w:rsidP="005940DA">
      <w:pPr>
        <w:outlineLvl w:val="0"/>
        <w:rPr>
          <w:rFonts w:ascii="Times New Roman" w:hAnsi="Times New Roman" w:cs="Times New Roman"/>
          <w:sz w:val="24"/>
          <w:szCs w:val="24"/>
        </w:rPr>
      </w:pPr>
      <w:r w:rsidRPr="00FF41D7">
        <w:rPr>
          <w:rFonts w:ascii="Times New Roman" w:hAnsi="Times New Roman" w:cs="Times New Roman"/>
          <w:b/>
          <w:sz w:val="24"/>
          <w:szCs w:val="24"/>
        </w:rPr>
        <w:t>Word count</w:t>
      </w:r>
      <w:r w:rsidR="00FF41D7" w:rsidRPr="00FF41D7">
        <w:rPr>
          <w:rFonts w:ascii="Times New Roman" w:hAnsi="Times New Roman" w:cs="Times New Roman"/>
          <w:sz w:val="24"/>
          <w:szCs w:val="24"/>
        </w:rPr>
        <w:t>:</w:t>
      </w:r>
      <w:r w:rsidR="00616D86">
        <w:rPr>
          <w:rFonts w:ascii="Times New Roman" w:hAnsi="Times New Roman" w:cs="Times New Roman"/>
          <w:sz w:val="24"/>
          <w:szCs w:val="24"/>
        </w:rPr>
        <w:t xml:space="preserve"> 3,999</w:t>
      </w:r>
      <w:r w:rsidR="001E088B">
        <w:rPr>
          <w:rFonts w:ascii="Times New Roman" w:hAnsi="Times New Roman" w:cs="Times New Roman"/>
          <w:sz w:val="24"/>
          <w:szCs w:val="24"/>
        </w:rPr>
        <w:t>; 22 pages; 2</w:t>
      </w:r>
      <w:r w:rsidR="006D6B31">
        <w:rPr>
          <w:rFonts w:ascii="Times New Roman" w:hAnsi="Times New Roman" w:cs="Times New Roman"/>
          <w:sz w:val="24"/>
          <w:szCs w:val="24"/>
        </w:rPr>
        <w:t xml:space="preserve"> table</w:t>
      </w:r>
      <w:r w:rsidR="001E088B">
        <w:rPr>
          <w:rFonts w:ascii="Times New Roman" w:hAnsi="Times New Roman" w:cs="Times New Roman"/>
          <w:sz w:val="24"/>
          <w:szCs w:val="24"/>
        </w:rPr>
        <w:t>s</w:t>
      </w:r>
      <w:r w:rsidR="006D6B31">
        <w:rPr>
          <w:rFonts w:ascii="Times New Roman" w:hAnsi="Times New Roman" w:cs="Times New Roman"/>
          <w:sz w:val="24"/>
          <w:szCs w:val="24"/>
        </w:rPr>
        <w:t>, 1 figure</w:t>
      </w:r>
    </w:p>
    <w:p w14:paraId="514E22EC" w14:textId="0608D0EF" w:rsidR="00FF41D7" w:rsidRPr="00FF41D7" w:rsidRDefault="00FF41D7">
      <w:pPr>
        <w:rPr>
          <w:rFonts w:ascii="Times New Roman" w:hAnsi="Times New Roman" w:cs="Times New Roman"/>
          <w:sz w:val="24"/>
          <w:szCs w:val="24"/>
        </w:rPr>
      </w:pPr>
      <w:r w:rsidRPr="00FF41D7">
        <w:rPr>
          <w:rFonts w:ascii="Times New Roman" w:hAnsi="Times New Roman" w:cs="Times New Roman"/>
          <w:b/>
          <w:sz w:val="24"/>
          <w:szCs w:val="24"/>
        </w:rPr>
        <w:t xml:space="preserve">Conflict of interest statement: </w:t>
      </w:r>
      <w:r w:rsidRPr="00FF41D7">
        <w:rPr>
          <w:rFonts w:ascii="Times New Roman" w:hAnsi="Times New Roman" w:cs="Times New Roman"/>
          <w:sz w:val="24"/>
          <w:szCs w:val="24"/>
        </w:rPr>
        <w:t>This work was funded by the Department of Health</w:t>
      </w:r>
      <w:r w:rsidR="006D6B31">
        <w:rPr>
          <w:rFonts w:ascii="Times New Roman" w:hAnsi="Times New Roman" w:cs="Times New Roman"/>
          <w:sz w:val="24"/>
          <w:szCs w:val="24"/>
        </w:rPr>
        <w:t xml:space="preserve"> UK</w:t>
      </w:r>
      <w:r w:rsidRPr="00FF41D7">
        <w:rPr>
          <w:rFonts w:ascii="Times New Roman" w:hAnsi="Times New Roman" w:cs="Times New Roman"/>
          <w:b/>
          <w:sz w:val="24"/>
          <w:szCs w:val="24"/>
        </w:rPr>
        <w:t xml:space="preserve"> </w:t>
      </w:r>
      <w:r w:rsidRPr="00FF41D7">
        <w:rPr>
          <w:rFonts w:ascii="Times New Roman" w:hAnsi="Times New Roman" w:cs="Times New Roman"/>
          <w:sz w:val="24"/>
          <w:szCs w:val="24"/>
        </w:rPr>
        <w:t>Policy Research Programme</w:t>
      </w:r>
    </w:p>
    <w:p w14:paraId="1C1D9F57" w14:textId="49C2333D" w:rsidR="00FF41D7" w:rsidRPr="00FF41D7" w:rsidRDefault="00FF41D7">
      <w:pPr>
        <w:rPr>
          <w:rFonts w:ascii="Times New Roman" w:hAnsi="Times New Roman" w:cs="Times New Roman"/>
          <w:sz w:val="24"/>
          <w:szCs w:val="24"/>
        </w:rPr>
      </w:pPr>
      <w:r w:rsidRPr="00FF41D7">
        <w:rPr>
          <w:rFonts w:ascii="Times New Roman" w:hAnsi="Times New Roman" w:cs="Times New Roman"/>
          <w:b/>
          <w:sz w:val="24"/>
          <w:szCs w:val="24"/>
        </w:rPr>
        <w:t xml:space="preserve">Financial disclosure: </w:t>
      </w:r>
      <w:r w:rsidRPr="00FF41D7">
        <w:rPr>
          <w:rFonts w:ascii="Times New Roman" w:hAnsi="Times New Roman" w:cs="Times New Roman"/>
          <w:sz w:val="24"/>
          <w:szCs w:val="24"/>
        </w:rPr>
        <w:t>no financial disclosures were reported by authors of this paper</w:t>
      </w:r>
    </w:p>
    <w:p w14:paraId="79990625" w14:textId="77777777" w:rsidR="00FF41D7" w:rsidRDefault="00FF41D7"/>
    <w:p w14:paraId="6B29333A" w14:textId="77777777" w:rsidR="00023B97" w:rsidRDefault="00023B97"/>
    <w:p w14:paraId="269F3341" w14:textId="77777777" w:rsidR="00023B97" w:rsidRDefault="00023B97"/>
    <w:p w14:paraId="6BCC82CB" w14:textId="77777777" w:rsidR="00FF41D7" w:rsidRDefault="00FF41D7" w:rsidP="00624E47">
      <w:pPr>
        <w:spacing w:line="480" w:lineRule="auto"/>
        <w:rPr>
          <w:rFonts w:ascii="Times New Roman" w:hAnsi="Times New Roman" w:cs="Times New Roman"/>
          <w:b/>
          <w:sz w:val="24"/>
          <w:szCs w:val="24"/>
        </w:rPr>
      </w:pPr>
    </w:p>
    <w:p w14:paraId="1F748092" w14:textId="77777777" w:rsidR="00FF41D7" w:rsidRDefault="00FF41D7" w:rsidP="00624E47">
      <w:pPr>
        <w:spacing w:line="480" w:lineRule="auto"/>
        <w:rPr>
          <w:rFonts w:ascii="Times New Roman" w:hAnsi="Times New Roman" w:cs="Times New Roman"/>
          <w:b/>
          <w:sz w:val="24"/>
          <w:szCs w:val="24"/>
        </w:rPr>
      </w:pPr>
    </w:p>
    <w:p w14:paraId="528E15B3" w14:textId="77777777" w:rsidR="00FF41D7" w:rsidRDefault="00FF41D7" w:rsidP="00624E47">
      <w:pPr>
        <w:spacing w:line="480" w:lineRule="auto"/>
        <w:rPr>
          <w:rFonts w:ascii="Times New Roman" w:hAnsi="Times New Roman" w:cs="Times New Roman"/>
          <w:b/>
          <w:sz w:val="24"/>
          <w:szCs w:val="24"/>
        </w:rPr>
      </w:pPr>
    </w:p>
    <w:p w14:paraId="5762E723" w14:textId="77777777" w:rsidR="00FF41D7" w:rsidRDefault="00FF41D7" w:rsidP="00624E47">
      <w:pPr>
        <w:spacing w:line="480" w:lineRule="auto"/>
        <w:rPr>
          <w:rFonts w:ascii="Times New Roman" w:hAnsi="Times New Roman" w:cs="Times New Roman"/>
          <w:b/>
          <w:sz w:val="24"/>
          <w:szCs w:val="24"/>
        </w:rPr>
      </w:pPr>
    </w:p>
    <w:p w14:paraId="4B3BB818" w14:textId="22D8C9E7" w:rsidR="004E1A50" w:rsidRDefault="00F47778" w:rsidP="005940DA">
      <w:pPr>
        <w:spacing w:line="480" w:lineRule="auto"/>
        <w:outlineLvl w:val="0"/>
        <w:rPr>
          <w:rFonts w:ascii="Times New Roman" w:hAnsi="Times New Roman" w:cs="Times New Roman"/>
          <w:b/>
          <w:sz w:val="24"/>
          <w:szCs w:val="24"/>
        </w:rPr>
      </w:pPr>
      <w:bookmarkStart w:id="0" w:name="_GoBack"/>
      <w:r w:rsidRPr="00624E47">
        <w:rPr>
          <w:rFonts w:ascii="Times New Roman" w:hAnsi="Times New Roman" w:cs="Times New Roman"/>
          <w:b/>
          <w:sz w:val="24"/>
          <w:szCs w:val="24"/>
        </w:rPr>
        <w:lastRenderedPageBreak/>
        <w:t xml:space="preserve">Abstract </w:t>
      </w:r>
    </w:p>
    <w:p w14:paraId="6534D04F" w14:textId="6C276F9B" w:rsidR="004A7153" w:rsidRDefault="004A7153" w:rsidP="00624E47">
      <w:pPr>
        <w:spacing w:line="480" w:lineRule="auto"/>
        <w:rPr>
          <w:rFonts w:ascii="Times New Roman" w:hAnsi="Times New Roman" w:cs="Times New Roman"/>
          <w:b/>
          <w:sz w:val="24"/>
          <w:szCs w:val="24"/>
        </w:rPr>
      </w:pPr>
      <w:r w:rsidRPr="00624E47">
        <w:rPr>
          <w:rFonts w:ascii="Times New Roman" w:hAnsi="Times New Roman" w:cs="Times New Roman"/>
          <w:b/>
          <w:sz w:val="24"/>
          <w:szCs w:val="24"/>
        </w:rPr>
        <w:t xml:space="preserve">Context: </w:t>
      </w:r>
      <w:r w:rsidRPr="00624E47">
        <w:rPr>
          <w:rFonts w:ascii="Times New Roman" w:hAnsi="Times New Roman" w:cs="Times New Roman"/>
          <w:sz w:val="24"/>
          <w:szCs w:val="24"/>
        </w:rPr>
        <w:t>Systematic review, meta-analysis, and meta-regression of the effectiveness of multiple risk behaviour interventions.</w:t>
      </w:r>
      <w:r w:rsidRPr="00624E47">
        <w:rPr>
          <w:rFonts w:ascii="Times New Roman" w:hAnsi="Times New Roman" w:cs="Times New Roman"/>
          <w:b/>
          <w:sz w:val="24"/>
          <w:szCs w:val="24"/>
        </w:rPr>
        <w:t xml:space="preserve"> </w:t>
      </w:r>
    </w:p>
    <w:p w14:paraId="102B7C66" w14:textId="77777777" w:rsidR="004E1A50" w:rsidRDefault="004E1A50" w:rsidP="00624E47">
      <w:pPr>
        <w:spacing w:line="480" w:lineRule="auto"/>
        <w:rPr>
          <w:rFonts w:ascii="Times New Roman" w:hAnsi="Times New Roman" w:cs="Times New Roman"/>
          <w:b/>
          <w:sz w:val="24"/>
          <w:szCs w:val="24"/>
        </w:rPr>
      </w:pPr>
    </w:p>
    <w:p w14:paraId="4157BEC5" w14:textId="300226CE" w:rsidR="004A7153" w:rsidRDefault="004A7153" w:rsidP="00624E47">
      <w:pPr>
        <w:spacing w:line="480" w:lineRule="auto"/>
        <w:rPr>
          <w:rFonts w:ascii="Times New Roman" w:hAnsi="Times New Roman" w:cs="Times New Roman"/>
          <w:sz w:val="24"/>
          <w:szCs w:val="24"/>
        </w:rPr>
      </w:pPr>
      <w:r w:rsidRPr="00624E47">
        <w:rPr>
          <w:rFonts w:ascii="Times New Roman" w:hAnsi="Times New Roman" w:cs="Times New Roman"/>
          <w:b/>
          <w:sz w:val="24"/>
          <w:szCs w:val="24"/>
        </w:rPr>
        <w:t xml:space="preserve">Evidence acquisition: </w:t>
      </w:r>
      <w:r w:rsidRPr="00624E47">
        <w:rPr>
          <w:rFonts w:ascii="Times New Roman" w:hAnsi="Times New Roman" w:cs="Times New Roman"/>
          <w:sz w:val="24"/>
          <w:szCs w:val="24"/>
        </w:rPr>
        <w:t>Six electronic databases including MEDLINE, EMB</w:t>
      </w:r>
      <w:r w:rsidR="000E0E10">
        <w:rPr>
          <w:rFonts w:ascii="Times New Roman" w:hAnsi="Times New Roman" w:cs="Times New Roman"/>
          <w:sz w:val="24"/>
          <w:szCs w:val="24"/>
        </w:rPr>
        <w:t xml:space="preserve">ASE and </w:t>
      </w:r>
      <w:proofErr w:type="spellStart"/>
      <w:r w:rsidR="000E0E10">
        <w:rPr>
          <w:rFonts w:ascii="Times New Roman" w:hAnsi="Times New Roman" w:cs="Times New Roman"/>
          <w:sz w:val="24"/>
          <w:szCs w:val="24"/>
        </w:rPr>
        <w:t>PsycINFO</w:t>
      </w:r>
      <w:proofErr w:type="spellEnd"/>
      <w:r w:rsidR="000E0E10">
        <w:rPr>
          <w:rFonts w:ascii="Times New Roman" w:hAnsi="Times New Roman" w:cs="Times New Roman"/>
          <w:sz w:val="24"/>
          <w:szCs w:val="24"/>
        </w:rPr>
        <w:t xml:space="preserve"> searched to August 2016</w:t>
      </w:r>
      <w:r w:rsidRPr="00624E47">
        <w:rPr>
          <w:rFonts w:ascii="Times New Roman" w:hAnsi="Times New Roman" w:cs="Times New Roman"/>
          <w:sz w:val="24"/>
          <w:szCs w:val="24"/>
        </w:rPr>
        <w:t>.</w:t>
      </w:r>
    </w:p>
    <w:p w14:paraId="417D8A29" w14:textId="77777777" w:rsidR="004E1A50" w:rsidRDefault="004E1A50" w:rsidP="00624E47">
      <w:pPr>
        <w:spacing w:line="480" w:lineRule="auto"/>
        <w:rPr>
          <w:rFonts w:ascii="Times New Roman" w:hAnsi="Times New Roman" w:cs="Times New Roman"/>
          <w:sz w:val="24"/>
          <w:szCs w:val="24"/>
        </w:rPr>
      </w:pPr>
    </w:p>
    <w:p w14:paraId="5E3E6A59" w14:textId="6B4DDE8E" w:rsidR="004A7153" w:rsidRDefault="004A7153" w:rsidP="00624E47">
      <w:pPr>
        <w:spacing w:line="480" w:lineRule="auto"/>
        <w:rPr>
          <w:rFonts w:ascii="Times New Roman" w:hAnsi="Times New Roman" w:cs="Times New Roman"/>
          <w:sz w:val="24"/>
          <w:szCs w:val="24"/>
        </w:rPr>
      </w:pPr>
      <w:r w:rsidRPr="008037AA">
        <w:rPr>
          <w:rFonts w:ascii="Times New Roman" w:hAnsi="Times New Roman" w:cs="Times New Roman"/>
          <w:sz w:val="24"/>
          <w:szCs w:val="24"/>
        </w:rPr>
        <w:t>Study selection:</w:t>
      </w:r>
      <w:r w:rsidRPr="00624E47">
        <w:rPr>
          <w:rFonts w:ascii="Times New Roman" w:hAnsi="Times New Roman" w:cs="Times New Roman"/>
          <w:b/>
          <w:sz w:val="24"/>
          <w:szCs w:val="24"/>
        </w:rPr>
        <w:t xml:space="preserve"> </w:t>
      </w:r>
      <w:r w:rsidRPr="00624E47">
        <w:rPr>
          <w:rFonts w:ascii="Times New Roman" w:hAnsi="Times New Roman" w:cs="Times New Roman"/>
          <w:sz w:val="24"/>
          <w:szCs w:val="24"/>
        </w:rPr>
        <w:t>R</w:t>
      </w:r>
      <w:r w:rsidR="00007F7F">
        <w:rPr>
          <w:rFonts w:ascii="Times New Roman" w:hAnsi="Times New Roman" w:cs="Times New Roman"/>
          <w:sz w:val="24"/>
          <w:szCs w:val="24"/>
        </w:rPr>
        <w:t>CTs</w:t>
      </w:r>
      <w:r w:rsidRPr="00624E47">
        <w:rPr>
          <w:rFonts w:ascii="Times New Roman" w:hAnsi="Times New Roman" w:cs="Times New Roman"/>
          <w:sz w:val="24"/>
          <w:szCs w:val="24"/>
        </w:rPr>
        <w:t xml:space="preserve"> of non-pharmacological interventions in general adult populations.</w:t>
      </w:r>
      <w:r w:rsidR="000E2A3C">
        <w:rPr>
          <w:rFonts w:ascii="Times New Roman" w:hAnsi="Times New Roman" w:cs="Times New Roman"/>
          <w:sz w:val="24"/>
          <w:szCs w:val="24"/>
        </w:rPr>
        <w:t xml:space="preserve"> </w:t>
      </w:r>
      <w:r w:rsidR="000E2A3C" w:rsidRPr="000E2A3C">
        <w:rPr>
          <w:rFonts w:ascii="Times New Roman" w:hAnsi="Times New Roman" w:cs="Times New Roman"/>
          <w:sz w:val="24"/>
          <w:szCs w:val="24"/>
          <w:highlight w:val="yellow"/>
        </w:rPr>
        <w:t xml:space="preserve">Studies targeting specific at risk groups </w:t>
      </w:r>
      <w:r w:rsidR="0047533A">
        <w:rPr>
          <w:rFonts w:ascii="Times New Roman" w:hAnsi="Times New Roman" w:cs="Times New Roman"/>
          <w:sz w:val="24"/>
          <w:szCs w:val="24"/>
          <w:highlight w:val="yellow"/>
        </w:rPr>
        <w:t xml:space="preserve">(such as people screened for cardiovascular risk factors, or obesity) </w:t>
      </w:r>
      <w:r w:rsidR="000E2A3C" w:rsidRPr="000E2A3C">
        <w:rPr>
          <w:rFonts w:ascii="Times New Roman" w:hAnsi="Times New Roman" w:cs="Times New Roman"/>
          <w:sz w:val="24"/>
          <w:szCs w:val="24"/>
          <w:highlight w:val="yellow"/>
        </w:rPr>
        <w:t>were excluded.</w:t>
      </w:r>
    </w:p>
    <w:p w14:paraId="70161DF1" w14:textId="77777777" w:rsidR="004E1A50" w:rsidRDefault="004E1A50" w:rsidP="00624E47">
      <w:pPr>
        <w:spacing w:line="480" w:lineRule="auto"/>
        <w:rPr>
          <w:rFonts w:ascii="Times New Roman" w:hAnsi="Times New Roman" w:cs="Times New Roman"/>
          <w:sz w:val="24"/>
          <w:szCs w:val="24"/>
        </w:rPr>
      </w:pPr>
    </w:p>
    <w:p w14:paraId="1CC21714" w14:textId="77777777" w:rsidR="004E1A50" w:rsidRDefault="004A7153" w:rsidP="00624E47">
      <w:pPr>
        <w:spacing w:line="480" w:lineRule="auto"/>
        <w:rPr>
          <w:rFonts w:ascii="Times New Roman" w:hAnsi="Times New Roman" w:cs="Times New Roman"/>
          <w:sz w:val="24"/>
          <w:szCs w:val="24"/>
        </w:rPr>
      </w:pPr>
      <w:r w:rsidRPr="008037AA">
        <w:rPr>
          <w:rFonts w:ascii="Times New Roman" w:hAnsi="Times New Roman" w:cs="Times New Roman"/>
          <w:sz w:val="24"/>
          <w:szCs w:val="24"/>
        </w:rPr>
        <w:t>Study appraisal:</w:t>
      </w:r>
      <w:r w:rsidRPr="00624E47">
        <w:rPr>
          <w:rFonts w:ascii="Times New Roman" w:hAnsi="Times New Roman" w:cs="Times New Roman"/>
          <w:b/>
          <w:sz w:val="24"/>
          <w:szCs w:val="24"/>
        </w:rPr>
        <w:t xml:space="preserve"> </w:t>
      </w:r>
      <w:r w:rsidRPr="00624E47">
        <w:rPr>
          <w:rFonts w:ascii="Times New Roman" w:hAnsi="Times New Roman" w:cs="Times New Roman"/>
          <w:sz w:val="24"/>
          <w:szCs w:val="24"/>
        </w:rPr>
        <w:t>Studies were screened independently. Study characteristics and outcomes were extracted and risk of bias assessed by one researcher and checked by another. The Behaviour Change Wheel and Oxford Implementation Index were used to code intervention content and context.</w:t>
      </w:r>
    </w:p>
    <w:p w14:paraId="6284F16E" w14:textId="77777777" w:rsidR="004E1A50" w:rsidRDefault="004E1A50" w:rsidP="00624E47">
      <w:pPr>
        <w:spacing w:line="480" w:lineRule="auto"/>
        <w:rPr>
          <w:rFonts w:ascii="Times New Roman" w:hAnsi="Times New Roman" w:cs="Times New Roman"/>
          <w:sz w:val="24"/>
          <w:szCs w:val="24"/>
        </w:rPr>
      </w:pPr>
    </w:p>
    <w:p w14:paraId="5CB0F999" w14:textId="1E5927DE" w:rsidR="004A7153" w:rsidRDefault="004A7153" w:rsidP="00624E47">
      <w:pPr>
        <w:spacing w:line="480" w:lineRule="auto"/>
        <w:rPr>
          <w:rFonts w:ascii="Times New Roman" w:hAnsi="Times New Roman" w:cs="Times New Roman"/>
          <w:sz w:val="24"/>
          <w:szCs w:val="24"/>
        </w:rPr>
      </w:pPr>
      <w:r w:rsidRPr="00624E47">
        <w:rPr>
          <w:rFonts w:ascii="Times New Roman" w:hAnsi="Times New Roman" w:cs="Times New Roman"/>
          <w:b/>
          <w:sz w:val="24"/>
          <w:szCs w:val="24"/>
        </w:rPr>
        <w:t xml:space="preserve"> Evidence synthesis: </w:t>
      </w:r>
      <w:r w:rsidRPr="00624E47">
        <w:rPr>
          <w:rFonts w:ascii="Times New Roman" w:hAnsi="Times New Roman" w:cs="Times New Roman"/>
          <w:sz w:val="24"/>
          <w:szCs w:val="24"/>
        </w:rPr>
        <w:t>Random effects meta-analyses were conducted</w:t>
      </w:r>
      <w:r w:rsidR="00660D31">
        <w:rPr>
          <w:rFonts w:ascii="Times New Roman" w:hAnsi="Times New Roman" w:cs="Times New Roman"/>
          <w:sz w:val="24"/>
          <w:szCs w:val="24"/>
        </w:rPr>
        <w:t>.</w:t>
      </w:r>
      <w:r w:rsidR="00D44574">
        <w:rPr>
          <w:rFonts w:ascii="Times New Roman" w:hAnsi="Times New Roman" w:cs="Times New Roman"/>
          <w:sz w:val="24"/>
          <w:szCs w:val="24"/>
        </w:rPr>
        <w:t xml:space="preserve"> Sixty-nine</w:t>
      </w:r>
      <w:r w:rsidRPr="00624E47">
        <w:rPr>
          <w:rFonts w:ascii="Times New Roman" w:hAnsi="Times New Roman" w:cs="Times New Roman"/>
          <w:sz w:val="24"/>
          <w:szCs w:val="24"/>
        </w:rPr>
        <w:t xml:space="preserve"> trials involving </w:t>
      </w:r>
      <w:r w:rsidR="00B21815">
        <w:rPr>
          <w:rFonts w:ascii="Times New Roman" w:hAnsi="Times New Roman" w:cs="Times New Roman"/>
          <w:sz w:val="24"/>
          <w:szCs w:val="24"/>
        </w:rPr>
        <w:t xml:space="preserve">73,873 </w:t>
      </w:r>
      <w:r w:rsidRPr="00624E47">
        <w:rPr>
          <w:rFonts w:ascii="Times New Roman" w:hAnsi="Times New Roman" w:cs="Times New Roman"/>
          <w:sz w:val="24"/>
          <w:szCs w:val="24"/>
        </w:rPr>
        <w:t xml:space="preserve">individuals were included. Interventions mainly comprised education and skills training and were associated with modest improvements in most risk behaviours: </w:t>
      </w:r>
      <w:r w:rsidRPr="000E2A3C">
        <w:rPr>
          <w:rFonts w:ascii="Times New Roman" w:hAnsi="Times New Roman" w:cs="Times New Roman"/>
          <w:sz w:val="24"/>
          <w:szCs w:val="24"/>
        </w:rPr>
        <w:t xml:space="preserve">increased fruit and vegetable intake </w:t>
      </w:r>
      <w:r w:rsidR="00132298" w:rsidRPr="000E2A3C">
        <w:rPr>
          <w:rFonts w:ascii="Times New Roman" w:hAnsi="Times New Roman" w:cs="Times New Roman"/>
          <w:sz w:val="24"/>
          <w:szCs w:val="24"/>
        </w:rPr>
        <w:t>(0.31 portions; 95% CI 0.17</w:t>
      </w:r>
      <w:r w:rsidRPr="000E2A3C">
        <w:rPr>
          <w:rFonts w:ascii="Times New Roman" w:hAnsi="Times New Roman" w:cs="Times New Roman"/>
          <w:sz w:val="24"/>
          <w:szCs w:val="24"/>
        </w:rPr>
        <w:t xml:space="preserve"> to 0.</w:t>
      </w:r>
      <w:r w:rsidR="00132298" w:rsidRPr="000E2A3C">
        <w:rPr>
          <w:rFonts w:ascii="Times New Roman" w:hAnsi="Times New Roman" w:cs="Times New Roman"/>
          <w:sz w:val="24"/>
          <w:szCs w:val="24"/>
        </w:rPr>
        <w:t>45</w:t>
      </w:r>
      <w:r w:rsidRPr="000E2A3C">
        <w:rPr>
          <w:rFonts w:ascii="Times New Roman" w:hAnsi="Times New Roman" w:cs="Times New Roman"/>
          <w:sz w:val="24"/>
          <w:szCs w:val="24"/>
        </w:rPr>
        <w:t>), and physical activity (SMD 0.</w:t>
      </w:r>
      <w:r w:rsidR="002062A7" w:rsidRPr="000E2A3C">
        <w:rPr>
          <w:rFonts w:ascii="Times New Roman" w:hAnsi="Times New Roman" w:cs="Times New Roman"/>
          <w:sz w:val="24"/>
          <w:szCs w:val="24"/>
        </w:rPr>
        <w:t>25; 95% CI 0.13 to 0.38</w:t>
      </w:r>
      <w:r w:rsidRPr="000E2A3C">
        <w:rPr>
          <w:rFonts w:ascii="Times New Roman" w:hAnsi="Times New Roman" w:cs="Times New Roman"/>
          <w:sz w:val="24"/>
          <w:szCs w:val="24"/>
        </w:rPr>
        <w:t xml:space="preserve">) and reduced fat intake </w:t>
      </w:r>
      <w:r w:rsidR="00132298" w:rsidRPr="000E2A3C">
        <w:rPr>
          <w:rFonts w:ascii="Times New Roman" w:hAnsi="Times New Roman" w:cs="Times New Roman"/>
          <w:sz w:val="24"/>
          <w:szCs w:val="24"/>
        </w:rPr>
        <w:t>(SMD -0.24; 95% CI -0.36 to -0.12</w:t>
      </w:r>
      <w:r w:rsidRPr="000E2A3C">
        <w:rPr>
          <w:rFonts w:ascii="Times New Roman" w:hAnsi="Times New Roman" w:cs="Times New Roman"/>
          <w:sz w:val="24"/>
          <w:szCs w:val="24"/>
        </w:rPr>
        <w:t xml:space="preserve">). </w:t>
      </w:r>
      <w:r w:rsidR="00D44574" w:rsidRPr="000E2A3C">
        <w:rPr>
          <w:rFonts w:ascii="Times New Roman" w:hAnsi="Times New Roman" w:cs="Times New Roman"/>
          <w:sz w:val="24"/>
          <w:szCs w:val="24"/>
        </w:rPr>
        <w:t>Although</w:t>
      </w:r>
      <w:r w:rsidR="00132298" w:rsidRPr="000E2A3C">
        <w:rPr>
          <w:rFonts w:ascii="Times New Roman" w:hAnsi="Times New Roman" w:cs="Times New Roman"/>
          <w:sz w:val="24"/>
          <w:szCs w:val="24"/>
        </w:rPr>
        <w:t xml:space="preserve"> reduction</w:t>
      </w:r>
      <w:r w:rsidR="00D44574" w:rsidRPr="000E2A3C">
        <w:rPr>
          <w:rFonts w:ascii="Times New Roman" w:hAnsi="Times New Roman" w:cs="Times New Roman"/>
          <w:sz w:val="24"/>
          <w:szCs w:val="24"/>
        </w:rPr>
        <w:t>s</w:t>
      </w:r>
      <w:r w:rsidR="00132298" w:rsidRPr="000E2A3C">
        <w:rPr>
          <w:rFonts w:ascii="Times New Roman" w:hAnsi="Times New Roman" w:cs="Times New Roman"/>
          <w:sz w:val="24"/>
          <w:szCs w:val="24"/>
        </w:rPr>
        <w:t xml:space="preserve"> in smoking </w:t>
      </w:r>
      <w:r w:rsidR="00D44574" w:rsidRPr="000E2A3C">
        <w:rPr>
          <w:rFonts w:ascii="Times New Roman" w:hAnsi="Times New Roman" w:cs="Times New Roman"/>
          <w:sz w:val="24"/>
          <w:szCs w:val="24"/>
        </w:rPr>
        <w:t xml:space="preserve">were found </w:t>
      </w:r>
      <w:r w:rsidR="00132298" w:rsidRPr="000E2A3C">
        <w:rPr>
          <w:rFonts w:ascii="Times New Roman" w:hAnsi="Times New Roman" w:cs="Times New Roman"/>
          <w:sz w:val="24"/>
          <w:szCs w:val="24"/>
        </w:rPr>
        <w:t xml:space="preserve">(OR 0.78; 95% CI 0.68 to 0.90), </w:t>
      </w:r>
      <w:r w:rsidR="00D44574" w:rsidRPr="000E2A3C">
        <w:rPr>
          <w:rFonts w:ascii="Times New Roman" w:hAnsi="Times New Roman" w:cs="Times New Roman"/>
          <w:sz w:val="24"/>
          <w:szCs w:val="24"/>
        </w:rPr>
        <w:t xml:space="preserve">they </w:t>
      </w:r>
      <w:r w:rsidR="00132298" w:rsidRPr="000E2A3C">
        <w:rPr>
          <w:rFonts w:ascii="Times New Roman" w:hAnsi="Times New Roman" w:cs="Times New Roman"/>
          <w:sz w:val="24"/>
          <w:szCs w:val="24"/>
        </w:rPr>
        <w:lastRenderedPageBreak/>
        <w:t xml:space="preserve">appeared to be negatively associated with improvement in other behaviours (such as diet and physical activity). </w:t>
      </w:r>
      <w:r w:rsidR="00C8584C" w:rsidRPr="000E2A3C">
        <w:rPr>
          <w:rFonts w:ascii="Times New Roman" w:hAnsi="Times New Roman" w:cs="Times New Roman"/>
          <w:sz w:val="24"/>
          <w:szCs w:val="24"/>
        </w:rPr>
        <w:t>P</w:t>
      </w:r>
      <w:r w:rsidR="00D44574" w:rsidRPr="000E2A3C">
        <w:rPr>
          <w:rFonts w:ascii="Times New Roman" w:hAnsi="Times New Roman" w:cs="Times New Roman"/>
          <w:sz w:val="24"/>
          <w:szCs w:val="24"/>
        </w:rPr>
        <w:t xml:space="preserve">reliminary evidence </w:t>
      </w:r>
      <w:r w:rsidR="00C8584C" w:rsidRPr="000E2A3C">
        <w:rPr>
          <w:rFonts w:ascii="Times New Roman" w:hAnsi="Times New Roman" w:cs="Times New Roman"/>
          <w:sz w:val="24"/>
          <w:szCs w:val="24"/>
        </w:rPr>
        <w:t xml:space="preserve">suggests </w:t>
      </w:r>
      <w:r w:rsidR="001015EB" w:rsidRPr="000E2A3C">
        <w:rPr>
          <w:rFonts w:ascii="Times New Roman" w:hAnsi="Times New Roman" w:cs="Times New Roman"/>
          <w:sz w:val="24"/>
          <w:szCs w:val="24"/>
        </w:rPr>
        <w:t>that sequential</w:t>
      </w:r>
      <w:r w:rsidR="00FB7398" w:rsidRPr="000E2A3C">
        <w:rPr>
          <w:rFonts w:ascii="Times New Roman" w:hAnsi="Times New Roman" w:cs="Times New Roman"/>
          <w:sz w:val="24"/>
          <w:szCs w:val="24"/>
        </w:rPr>
        <w:t>ly</w:t>
      </w:r>
      <w:r w:rsidR="001015EB" w:rsidRPr="000E2A3C">
        <w:rPr>
          <w:rFonts w:ascii="Times New Roman" w:hAnsi="Times New Roman" w:cs="Times New Roman"/>
          <w:sz w:val="24"/>
          <w:szCs w:val="24"/>
        </w:rPr>
        <w:t xml:space="preserve"> changing smoking alongside other risk behaviours was more effective than simultaneous change.</w:t>
      </w:r>
    </w:p>
    <w:p w14:paraId="2BA9BC7D" w14:textId="77777777" w:rsidR="004E1A50" w:rsidRDefault="004E1A50" w:rsidP="00624E47">
      <w:pPr>
        <w:spacing w:line="480" w:lineRule="auto"/>
        <w:rPr>
          <w:rFonts w:ascii="Times New Roman" w:hAnsi="Times New Roman" w:cs="Times New Roman"/>
          <w:sz w:val="24"/>
          <w:szCs w:val="24"/>
        </w:rPr>
      </w:pPr>
    </w:p>
    <w:p w14:paraId="7D6601C8" w14:textId="4DC04FE1" w:rsidR="004A7153" w:rsidRDefault="001015EB" w:rsidP="00624E47">
      <w:pPr>
        <w:spacing w:line="480" w:lineRule="auto"/>
        <w:rPr>
          <w:rFonts w:ascii="Times New Roman" w:hAnsi="Times New Roman" w:cs="Times New Roman"/>
          <w:sz w:val="24"/>
          <w:szCs w:val="24"/>
        </w:rPr>
      </w:pPr>
      <w:r>
        <w:rPr>
          <w:rFonts w:ascii="Times New Roman" w:hAnsi="Times New Roman" w:cs="Times New Roman"/>
          <w:sz w:val="24"/>
          <w:szCs w:val="24"/>
        </w:rPr>
        <w:t>But m</w:t>
      </w:r>
      <w:r w:rsidR="004A7153" w:rsidRPr="00624E47">
        <w:rPr>
          <w:rFonts w:ascii="Times New Roman" w:hAnsi="Times New Roman" w:cs="Times New Roman"/>
          <w:sz w:val="24"/>
          <w:szCs w:val="24"/>
        </w:rPr>
        <w:t>ost studies assessed simultaneous rather than sequential change in risk behaviours</w:t>
      </w:r>
      <w:r>
        <w:rPr>
          <w:rFonts w:ascii="Times New Roman" w:hAnsi="Times New Roman" w:cs="Times New Roman"/>
          <w:sz w:val="24"/>
          <w:szCs w:val="24"/>
        </w:rPr>
        <w:t xml:space="preserve"> therefore comparisons are sparse</w:t>
      </w:r>
      <w:r w:rsidR="004A7153" w:rsidRPr="00624E47">
        <w:rPr>
          <w:rFonts w:ascii="Times New Roman" w:hAnsi="Times New Roman" w:cs="Times New Roman"/>
          <w:sz w:val="24"/>
          <w:szCs w:val="24"/>
        </w:rPr>
        <w:t xml:space="preserve">. Follow-up period and intervention </w:t>
      </w:r>
      <w:r w:rsidR="00E114EF">
        <w:rPr>
          <w:rFonts w:ascii="Times New Roman" w:hAnsi="Times New Roman" w:cs="Times New Roman"/>
          <w:sz w:val="24"/>
          <w:szCs w:val="24"/>
        </w:rPr>
        <w:t xml:space="preserve">characteristics </w:t>
      </w:r>
      <w:r w:rsidR="004A7153" w:rsidRPr="00624E47">
        <w:rPr>
          <w:rFonts w:ascii="Times New Roman" w:hAnsi="Times New Roman" w:cs="Times New Roman"/>
          <w:sz w:val="24"/>
          <w:szCs w:val="24"/>
        </w:rPr>
        <w:t>impacted on effectiveness for some outcomes.</w:t>
      </w:r>
    </w:p>
    <w:p w14:paraId="4817E016" w14:textId="77777777" w:rsidR="004E1A50" w:rsidRDefault="004E1A50" w:rsidP="00624E47">
      <w:pPr>
        <w:spacing w:line="480" w:lineRule="auto"/>
        <w:rPr>
          <w:rFonts w:ascii="Times New Roman" w:hAnsi="Times New Roman" w:cs="Times New Roman"/>
          <w:sz w:val="24"/>
          <w:szCs w:val="24"/>
        </w:rPr>
      </w:pPr>
    </w:p>
    <w:p w14:paraId="0AFC95D2" w14:textId="77777777" w:rsidR="004E1A50" w:rsidRDefault="004A7153" w:rsidP="00624E47">
      <w:pPr>
        <w:spacing w:line="480" w:lineRule="auto"/>
        <w:rPr>
          <w:rFonts w:ascii="Times New Roman" w:hAnsi="Times New Roman" w:cs="Times New Roman"/>
          <w:b/>
          <w:sz w:val="24"/>
          <w:szCs w:val="24"/>
        </w:rPr>
      </w:pPr>
      <w:r w:rsidRPr="00624E47">
        <w:rPr>
          <w:rFonts w:ascii="Times New Roman" w:hAnsi="Times New Roman" w:cs="Times New Roman"/>
          <w:b/>
          <w:sz w:val="24"/>
          <w:szCs w:val="24"/>
        </w:rPr>
        <w:t xml:space="preserve">Conclusions: </w:t>
      </w:r>
      <w:r w:rsidRPr="00624E47">
        <w:rPr>
          <w:rFonts w:ascii="Times New Roman" w:hAnsi="Times New Roman" w:cs="Times New Roman"/>
          <w:sz w:val="24"/>
          <w:szCs w:val="24"/>
        </w:rPr>
        <w:t>Interventions comprising education</w:t>
      </w:r>
      <w:r w:rsidR="00E114EF">
        <w:rPr>
          <w:rFonts w:ascii="Times New Roman" w:hAnsi="Times New Roman" w:cs="Times New Roman"/>
          <w:sz w:val="24"/>
          <w:szCs w:val="24"/>
        </w:rPr>
        <w:t xml:space="preserve"> (e.g. providing </w:t>
      </w:r>
      <w:r w:rsidR="00D44574">
        <w:rPr>
          <w:rFonts w:ascii="Times New Roman" w:hAnsi="Times New Roman" w:cs="Times New Roman"/>
          <w:sz w:val="24"/>
          <w:szCs w:val="24"/>
        </w:rPr>
        <w:t>information</w:t>
      </w:r>
      <w:r w:rsidR="00E114EF">
        <w:rPr>
          <w:rFonts w:ascii="Times New Roman" w:hAnsi="Times New Roman" w:cs="Times New Roman"/>
          <w:sz w:val="24"/>
          <w:szCs w:val="24"/>
        </w:rPr>
        <w:t xml:space="preserve"> about behaviours associated with health risks)</w:t>
      </w:r>
      <w:r w:rsidRPr="00624E47">
        <w:rPr>
          <w:rFonts w:ascii="Times New Roman" w:hAnsi="Times New Roman" w:cs="Times New Roman"/>
          <w:sz w:val="24"/>
          <w:szCs w:val="24"/>
        </w:rPr>
        <w:t xml:space="preserve"> and skills training</w:t>
      </w:r>
      <w:r w:rsidR="00E114EF">
        <w:rPr>
          <w:rFonts w:ascii="Times New Roman" w:hAnsi="Times New Roman" w:cs="Times New Roman"/>
          <w:sz w:val="24"/>
          <w:szCs w:val="24"/>
        </w:rPr>
        <w:t xml:space="preserve"> (e.g. teaching skills that equip participants to engage in less risky behaviour)</w:t>
      </w:r>
      <w:r w:rsidRPr="00624E47">
        <w:rPr>
          <w:rFonts w:ascii="Times New Roman" w:hAnsi="Times New Roman" w:cs="Times New Roman"/>
          <w:sz w:val="24"/>
          <w:szCs w:val="24"/>
        </w:rPr>
        <w:t xml:space="preserve"> and targeting multiple risk behaviours concurrently are associated with small changes in diet and physical activity. </w:t>
      </w:r>
      <w:r w:rsidR="00132298" w:rsidRPr="000E2A3C">
        <w:rPr>
          <w:rFonts w:ascii="Times New Roman" w:hAnsi="Times New Roman" w:cs="Times New Roman"/>
          <w:sz w:val="24"/>
          <w:szCs w:val="24"/>
        </w:rPr>
        <w:t>Although</w:t>
      </w:r>
      <w:r w:rsidR="00D44574" w:rsidRPr="000E2A3C">
        <w:rPr>
          <w:rFonts w:ascii="Times New Roman" w:hAnsi="Times New Roman" w:cs="Times New Roman"/>
          <w:sz w:val="24"/>
          <w:szCs w:val="24"/>
        </w:rPr>
        <w:t xml:space="preserve"> on average smoking was reduced</w:t>
      </w:r>
      <w:r w:rsidR="00132298" w:rsidRPr="000E2A3C">
        <w:rPr>
          <w:rFonts w:ascii="Times New Roman" w:hAnsi="Times New Roman" w:cs="Times New Roman"/>
          <w:sz w:val="24"/>
          <w:szCs w:val="24"/>
        </w:rPr>
        <w:t xml:space="preserve">, it appeared changes in smoking were negatively associated with changes in other behaviours suggesting it may not be optimal to </w:t>
      </w:r>
      <w:r w:rsidR="00D44574" w:rsidRPr="000E2A3C">
        <w:rPr>
          <w:rFonts w:ascii="Times New Roman" w:hAnsi="Times New Roman" w:cs="Times New Roman"/>
          <w:sz w:val="24"/>
          <w:szCs w:val="24"/>
        </w:rPr>
        <w:t>target</w:t>
      </w:r>
      <w:r w:rsidR="00132298" w:rsidRPr="000E2A3C">
        <w:rPr>
          <w:rFonts w:ascii="Times New Roman" w:hAnsi="Times New Roman" w:cs="Times New Roman"/>
          <w:sz w:val="24"/>
          <w:szCs w:val="24"/>
        </w:rPr>
        <w:t xml:space="preserve"> smoking simultaneously with other risk behaviours.</w:t>
      </w:r>
      <w:r w:rsidRPr="00624E47">
        <w:rPr>
          <w:rFonts w:ascii="Times New Roman" w:hAnsi="Times New Roman" w:cs="Times New Roman"/>
          <w:b/>
          <w:sz w:val="24"/>
          <w:szCs w:val="24"/>
        </w:rPr>
        <w:t xml:space="preserve"> </w:t>
      </w:r>
    </w:p>
    <w:p w14:paraId="0D09F057" w14:textId="77777777" w:rsidR="004E1A50" w:rsidRDefault="004E1A50" w:rsidP="00624E47">
      <w:pPr>
        <w:spacing w:line="480" w:lineRule="auto"/>
        <w:rPr>
          <w:rFonts w:ascii="Times New Roman" w:hAnsi="Times New Roman" w:cs="Times New Roman"/>
          <w:b/>
          <w:sz w:val="24"/>
          <w:szCs w:val="24"/>
        </w:rPr>
      </w:pPr>
    </w:p>
    <w:p w14:paraId="60F3283C" w14:textId="170C3DB5" w:rsidR="004A7153" w:rsidRPr="004E1A50" w:rsidRDefault="004A7153" w:rsidP="005940DA">
      <w:pPr>
        <w:spacing w:line="480" w:lineRule="auto"/>
        <w:outlineLvl w:val="0"/>
        <w:rPr>
          <w:rFonts w:ascii="Times New Roman" w:hAnsi="Times New Roman" w:cs="Times New Roman"/>
          <w:b/>
          <w:sz w:val="24"/>
          <w:szCs w:val="24"/>
        </w:rPr>
      </w:pPr>
      <w:r w:rsidRPr="00624E47">
        <w:rPr>
          <w:rFonts w:ascii="Times New Roman" w:hAnsi="Times New Roman" w:cs="Times New Roman"/>
          <w:b/>
          <w:sz w:val="24"/>
          <w:szCs w:val="24"/>
        </w:rPr>
        <w:t xml:space="preserve">Systematic Review registration: </w:t>
      </w:r>
      <w:r w:rsidRPr="00624E47">
        <w:rPr>
          <w:rFonts w:ascii="Times New Roman" w:hAnsi="Times New Roman" w:cs="Times New Roman"/>
          <w:sz w:val="24"/>
          <w:szCs w:val="24"/>
        </w:rPr>
        <w:t>PROSPERO number CRD42013005248</w:t>
      </w:r>
    </w:p>
    <w:bookmarkEnd w:id="0"/>
    <w:p w14:paraId="60B05A1C" w14:textId="77777777" w:rsidR="004E1A50" w:rsidRDefault="004E1A50" w:rsidP="00050287">
      <w:pPr>
        <w:spacing w:line="480" w:lineRule="auto"/>
        <w:rPr>
          <w:rFonts w:ascii="Times New Roman" w:hAnsi="Times New Roman" w:cs="Times New Roman"/>
          <w:b/>
          <w:sz w:val="24"/>
          <w:szCs w:val="24"/>
        </w:rPr>
      </w:pPr>
    </w:p>
    <w:p w14:paraId="4F4D5062" w14:textId="77777777" w:rsidR="004E1A50" w:rsidRDefault="004E1A50" w:rsidP="00050287">
      <w:pPr>
        <w:spacing w:line="480" w:lineRule="auto"/>
        <w:rPr>
          <w:rFonts w:ascii="Times New Roman" w:hAnsi="Times New Roman" w:cs="Times New Roman"/>
          <w:b/>
          <w:sz w:val="24"/>
          <w:szCs w:val="24"/>
        </w:rPr>
      </w:pPr>
    </w:p>
    <w:p w14:paraId="2F4C9F6A" w14:textId="77777777" w:rsidR="004E1A50" w:rsidRDefault="004E1A50" w:rsidP="00050287">
      <w:pPr>
        <w:spacing w:line="480" w:lineRule="auto"/>
        <w:rPr>
          <w:rFonts w:ascii="Times New Roman" w:hAnsi="Times New Roman" w:cs="Times New Roman"/>
          <w:b/>
          <w:sz w:val="24"/>
          <w:szCs w:val="24"/>
        </w:rPr>
      </w:pPr>
    </w:p>
    <w:p w14:paraId="0C705BDC" w14:textId="77777777" w:rsidR="004E1A50" w:rsidRDefault="004E1A50" w:rsidP="00050287">
      <w:pPr>
        <w:spacing w:line="480" w:lineRule="auto"/>
        <w:rPr>
          <w:rFonts w:ascii="Times New Roman" w:hAnsi="Times New Roman" w:cs="Times New Roman"/>
          <w:b/>
          <w:sz w:val="24"/>
          <w:szCs w:val="24"/>
        </w:rPr>
      </w:pPr>
    </w:p>
    <w:p w14:paraId="4A6917D2" w14:textId="2C994EC7" w:rsidR="00905311" w:rsidRPr="00624E47" w:rsidRDefault="00FF41D7" w:rsidP="005940DA">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Context</w:t>
      </w:r>
    </w:p>
    <w:p w14:paraId="33EC463C" w14:textId="77777777" w:rsidR="004E1A50" w:rsidRDefault="004E1A50" w:rsidP="00050287">
      <w:pPr>
        <w:spacing w:line="480" w:lineRule="auto"/>
        <w:rPr>
          <w:rFonts w:ascii="Times New Roman" w:hAnsi="Times New Roman" w:cs="Times New Roman"/>
          <w:sz w:val="24"/>
          <w:szCs w:val="24"/>
        </w:rPr>
      </w:pPr>
    </w:p>
    <w:p w14:paraId="5E3BF888" w14:textId="70943812" w:rsidR="00624A8C" w:rsidRDefault="00624A8C" w:rsidP="00050287">
      <w:pPr>
        <w:spacing w:line="480" w:lineRule="auto"/>
        <w:rPr>
          <w:rFonts w:ascii="Times New Roman" w:hAnsi="Times New Roman" w:cs="Times New Roman"/>
          <w:sz w:val="24"/>
          <w:szCs w:val="24"/>
        </w:rPr>
      </w:pPr>
      <w:r w:rsidRPr="00624E47">
        <w:rPr>
          <w:rFonts w:ascii="Times New Roman" w:hAnsi="Times New Roman" w:cs="Times New Roman"/>
          <w:sz w:val="24"/>
          <w:szCs w:val="24"/>
        </w:rPr>
        <w:t>P</w:t>
      </w:r>
      <w:r w:rsidR="00AA401B" w:rsidRPr="00624E47">
        <w:rPr>
          <w:rFonts w:ascii="Times New Roman" w:hAnsi="Times New Roman" w:cs="Times New Roman"/>
          <w:sz w:val="24"/>
          <w:szCs w:val="24"/>
        </w:rPr>
        <w:t>hysical inactivity</w:t>
      </w:r>
      <w:r w:rsidR="004B1879" w:rsidRPr="00624E47">
        <w:rPr>
          <w:rFonts w:ascii="Times New Roman" w:hAnsi="Times New Roman" w:cs="Times New Roman"/>
          <w:sz w:val="24"/>
          <w:szCs w:val="24"/>
        </w:rPr>
        <w:t xml:space="preserve">, </w:t>
      </w:r>
      <w:r w:rsidR="00F51999" w:rsidRPr="00624E47">
        <w:rPr>
          <w:rFonts w:ascii="Times New Roman" w:hAnsi="Times New Roman" w:cs="Times New Roman"/>
          <w:sz w:val="24"/>
          <w:szCs w:val="24"/>
        </w:rPr>
        <w:t xml:space="preserve">eating an </w:t>
      </w:r>
      <w:r w:rsidR="007E1AA5" w:rsidRPr="00624E47">
        <w:rPr>
          <w:rFonts w:ascii="Times New Roman" w:hAnsi="Times New Roman" w:cs="Times New Roman"/>
          <w:sz w:val="24"/>
          <w:szCs w:val="24"/>
        </w:rPr>
        <w:t xml:space="preserve">unhealthy diet, </w:t>
      </w:r>
      <w:r w:rsidR="004B1879" w:rsidRPr="00624E47">
        <w:rPr>
          <w:rFonts w:ascii="Times New Roman" w:hAnsi="Times New Roman" w:cs="Times New Roman"/>
          <w:sz w:val="24"/>
          <w:szCs w:val="24"/>
        </w:rPr>
        <w:t>smoking</w:t>
      </w:r>
      <w:r w:rsidR="00AA401B" w:rsidRPr="00624E47">
        <w:rPr>
          <w:rFonts w:ascii="Times New Roman" w:hAnsi="Times New Roman" w:cs="Times New Roman"/>
          <w:sz w:val="24"/>
          <w:szCs w:val="24"/>
        </w:rPr>
        <w:t xml:space="preserve"> and </w:t>
      </w:r>
      <w:r w:rsidR="008D0C51" w:rsidRPr="00624E47">
        <w:rPr>
          <w:rFonts w:ascii="Times New Roman" w:hAnsi="Times New Roman" w:cs="Times New Roman"/>
          <w:sz w:val="24"/>
          <w:szCs w:val="24"/>
        </w:rPr>
        <w:t xml:space="preserve">excessive </w:t>
      </w:r>
      <w:r w:rsidR="004B1879" w:rsidRPr="00624E47">
        <w:rPr>
          <w:rFonts w:ascii="Times New Roman" w:hAnsi="Times New Roman" w:cs="Times New Roman"/>
          <w:sz w:val="24"/>
          <w:szCs w:val="24"/>
        </w:rPr>
        <w:t>alcohol consumption</w:t>
      </w:r>
      <w:r w:rsidR="00AA401B" w:rsidRPr="00624E47">
        <w:rPr>
          <w:rFonts w:ascii="Times New Roman" w:hAnsi="Times New Roman" w:cs="Times New Roman"/>
          <w:sz w:val="24"/>
          <w:szCs w:val="24"/>
        </w:rPr>
        <w:t xml:space="preserve"> are associated with greater risk of developing cancers, cardiovascular diseases </w:t>
      </w:r>
      <w:r w:rsidR="00845ADB" w:rsidRPr="00624E47">
        <w:rPr>
          <w:rFonts w:ascii="Times New Roman" w:hAnsi="Times New Roman" w:cs="Times New Roman"/>
          <w:sz w:val="24"/>
          <w:szCs w:val="24"/>
        </w:rPr>
        <w:t xml:space="preserve">and type 2 </w:t>
      </w:r>
      <w:r w:rsidR="00AA401B" w:rsidRPr="00624E47">
        <w:rPr>
          <w:rFonts w:ascii="Times New Roman" w:hAnsi="Times New Roman" w:cs="Times New Roman"/>
          <w:sz w:val="24"/>
          <w:szCs w:val="24"/>
        </w:rPr>
        <w:t>diabetes</w:t>
      </w:r>
      <w:hyperlink w:anchor="_ENREF_1" w:tooltip="Strong K, 2005 #1419"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&lt;EndNote&gt;&lt;Cite&gt;&lt;Author&gt;Strong K&lt;/Author&gt;&lt;Year&gt;2005&lt;/Year&gt;&lt;RecNum&gt;1419&lt;/RecNum&gt;&lt;DisplayText&gt;&lt;style face="superscript"&gt;1&lt;/style&gt;&lt;/DisplayText&gt;&lt;record&gt;&lt;rec-number&gt;1419&lt;/rec-number&gt;&lt;foreign-keys&gt;&lt;key app="EN" db-id="sp9vsd0wbszp0tef90opw9tc5sxp2vxs2zpa" timestamp="1456501927"&gt;1419&lt;/key&gt;&lt;/foreign-keys&gt;&lt;ref-type name="Journal Article"&gt;17&lt;/ref-type&gt;&lt;contributors&gt;&lt;authors&gt;&lt;author&gt;Strong K, Mathers C, Leeder S, Beaglehole R&lt;/author&gt;&lt;/authors&gt;&lt;/contributors&gt;&lt;titles&gt;&lt;title&gt;Preventing chronic diseases: how many lives can we save?&lt;/title&gt;&lt;secondary-title&gt;Lancet&lt;/secondary-title&gt;&lt;/titles&gt;&lt;periodical&gt;&lt;full-title&gt;Lancet&lt;/full-title&gt;&lt;/periodical&gt;&lt;pages&gt;1578-1582&lt;/pages&gt;&lt;volume&gt;366&lt;/volume&gt;&lt;dates&gt;&lt;year&gt;2005&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w:t>
        </w:r>
        <w:r w:rsidR="00AD0275" w:rsidRPr="00624E47">
          <w:rPr>
            <w:rFonts w:ascii="Times New Roman" w:hAnsi="Times New Roman" w:cs="Times New Roman"/>
            <w:sz w:val="24"/>
            <w:szCs w:val="24"/>
          </w:rPr>
          <w:fldChar w:fldCharType="end"/>
        </w:r>
      </w:hyperlink>
      <w:r w:rsidR="00AA401B" w:rsidRPr="00624E47">
        <w:rPr>
          <w:rFonts w:ascii="Times New Roman" w:hAnsi="Times New Roman" w:cs="Times New Roman"/>
          <w:sz w:val="24"/>
          <w:szCs w:val="24"/>
        </w:rPr>
        <w:t xml:space="preserve"> </w:t>
      </w:r>
      <w:r w:rsidR="0021445D" w:rsidRPr="00624E47">
        <w:rPr>
          <w:rFonts w:ascii="Times New Roman" w:hAnsi="Times New Roman" w:cs="Times New Roman"/>
          <w:sz w:val="24"/>
          <w:szCs w:val="24"/>
        </w:rPr>
        <w:t>and, t</w:t>
      </w:r>
      <w:r w:rsidR="00DF77DC" w:rsidRPr="00624E47">
        <w:rPr>
          <w:rFonts w:ascii="Times New Roman" w:hAnsi="Times New Roman" w:cs="Times New Roman"/>
          <w:sz w:val="24"/>
          <w:szCs w:val="24"/>
        </w:rPr>
        <w:t xml:space="preserve">ogether, </w:t>
      </w:r>
      <w:r w:rsidRPr="00624E47">
        <w:rPr>
          <w:rFonts w:ascii="Times New Roman" w:hAnsi="Times New Roman" w:cs="Times New Roman"/>
          <w:sz w:val="24"/>
          <w:szCs w:val="24"/>
        </w:rPr>
        <w:t>t</w:t>
      </w:r>
      <w:r w:rsidR="00727756" w:rsidRPr="00624E47">
        <w:rPr>
          <w:rFonts w:ascii="Times New Roman" w:hAnsi="Times New Roman" w:cs="Times New Roman"/>
          <w:sz w:val="24"/>
          <w:szCs w:val="24"/>
        </w:rPr>
        <w:t>hese conditions</w:t>
      </w:r>
      <w:r w:rsidRPr="00624E47">
        <w:rPr>
          <w:rFonts w:ascii="Times New Roman" w:hAnsi="Times New Roman" w:cs="Times New Roman"/>
          <w:sz w:val="24"/>
          <w:szCs w:val="24"/>
        </w:rPr>
        <w:t xml:space="preserve"> are estimated to account for more than 50% of preventable premature deaths globally</w:t>
      </w:r>
      <w:r w:rsidR="002D6284" w:rsidRPr="00624E47">
        <w:rPr>
          <w:rFonts w:ascii="Times New Roman" w:hAnsi="Times New Roman" w:cs="Times New Roman"/>
          <w:sz w:val="24"/>
          <w:szCs w:val="24"/>
        </w:rPr>
        <w:t>.</w:t>
      </w:r>
      <w:hyperlink w:anchor="_ENREF_2" w:tooltip="Organization, 2012 #1989"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&lt;EndNote&gt;&lt;Cite&gt;&lt;Author&gt;Organization&lt;/Author&gt;&lt;Year&gt;2012&lt;/Year&gt;&lt;RecNum&gt;1989&lt;/RecNum&gt;&lt;DisplayText&gt;&lt;style face="superscript"&gt;2&lt;/style&gt;&lt;/DisplayText&gt;&lt;record&gt;&lt;rec-number&gt;1989&lt;/rec-number&gt;&lt;foreign-keys&gt;&lt;key app="EN" db-id="wvrsxvdvvzw999easwyprwaz9dtfdxdzf0xx" timestamp="1434533712"&gt;1989&lt;/key&gt;&lt;/foreign-keys&gt;&lt;ref-type name="Web Page"&gt;12&lt;/ref-type&gt;&lt;contributors&gt;&lt;authors&gt;&lt;author&gt;World Health Organization&lt;/author&gt;&lt;/authors&gt;&lt;/contributors&gt;&lt;titles&gt;&lt;/titles&gt;&lt;dates&gt;&lt;year&gt;2012&lt;/year&gt;&lt;/dates&gt;&lt;urls&gt;&lt;related-urls&gt;&lt;url&gt;www.who.int/gho/publications/world_health_statistics/2012&lt;/url&gt;&lt;/related-urls&gt;&lt;/urls&gt;&lt;access-date&gt;17th June, 2015&lt;/access-date&gt;&lt;/record&gt;&lt;/Cite&gt;&lt;/EndNote&gt;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2</w:t>
        </w:r>
        <w:r w:rsidR="00AD0275" w:rsidRPr="00624E47">
          <w:rPr>
            <w:rFonts w:ascii="Times New Roman" w:hAnsi="Times New Roman" w:cs="Times New Roman"/>
            <w:sz w:val="24"/>
            <w:szCs w:val="24"/>
          </w:rPr>
          <w:fldChar w:fldCharType="end"/>
        </w:r>
      </w:hyperlink>
      <w:r w:rsidRPr="00624E47">
        <w:rPr>
          <w:rFonts w:ascii="Times New Roman" w:hAnsi="Times New Roman" w:cs="Times New Roman"/>
          <w:sz w:val="24"/>
          <w:szCs w:val="24"/>
        </w:rPr>
        <w:t xml:space="preserve"> </w:t>
      </w:r>
      <w:r w:rsidR="001A297B" w:rsidRPr="00624E47">
        <w:rPr>
          <w:rFonts w:ascii="Times New Roman" w:hAnsi="Times New Roman" w:cs="Times New Roman"/>
          <w:sz w:val="24"/>
          <w:szCs w:val="24"/>
        </w:rPr>
        <w:t>Studies suggest the majority of adults report two or more risk behaviours</w:t>
      </w:r>
      <w:r w:rsidR="00F034DF" w:rsidRPr="00624E47">
        <w:rPr>
          <w:rFonts w:ascii="Times New Roman" w:hAnsi="Times New Roman" w:cs="Times New Roman"/>
          <w:sz w:val="24"/>
          <w:szCs w:val="24"/>
        </w:rPr>
        <w:t xml:space="preserve"> and approximately </w:t>
      </w:r>
      <w:r w:rsidR="001A297B" w:rsidRPr="00624E47">
        <w:rPr>
          <w:rFonts w:ascii="Times New Roman" w:hAnsi="Times New Roman" w:cs="Times New Roman"/>
          <w:sz w:val="24"/>
          <w:szCs w:val="24"/>
        </w:rPr>
        <w:t>25% of the adult population report three or more risk behaviours</w:t>
      </w:r>
      <w:r w:rsidR="00133B4E" w:rsidRPr="00624E47">
        <w:rPr>
          <w:rFonts w:ascii="Times New Roman" w:hAnsi="Times New Roman" w:cs="Times New Roman"/>
          <w:sz w:val="24"/>
          <w:szCs w:val="24"/>
        </w:rPr>
        <w:t>.</w:t>
      </w:r>
      <w:hyperlink w:anchor="_ENREF_3" w:tooltip="Schuit, 2002 #1227"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&lt;EndNote&gt;&lt;Cite&gt;&lt;Author&gt;Schuit&lt;/Author&gt;&lt;Year&gt;2002&lt;/Year&gt;&lt;RecNum&gt;1227&lt;/RecNum&gt;&lt;DisplayText&gt;&lt;style face="superscript"&gt;3&lt;/style&gt;&lt;/DisplayText&gt;&lt;record&gt;&lt;rec-number&gt;1227&lt;/rec-number&gt;&lt;foreign-keys&gt;&lt;key app="EN" db-id="sp9vsd0wbszp0tef90opw9tc5sxp2vxs2zpa" timestamp="1393426614"&gt;1227&lt;/key&gt;&lt;/foreign-keys&gt;&lt;ref-type name="Journal Article"&gt;17&lt;/ref-type&gt;&lt;contributors&gt;&lt;authors&gt;&lt;author&gt;Schuit, A. Jantine&lt;/author&gt;&lt;author&gt;van Loon, A. Jeanne M&lt;/author&gt;&lt;author&gt;Tijhuis, Marja&lt;/author&gt;&lt;author&gt;Ocke´, Marga C&lt;/author&gt;&lt;/authors&gt;&lt;/contributors&gt;&lt;titles&gt;&lt;title&gt;Clustering of lifestyle risk factors in a general adult population&lt;/title&gt;&lt;secondary-title&gt;Preventive Medicine&lt;/secondary-title&gt;&lt;/titles&gt;&lt;periodical&gt;&lt;full-title&gt;Preventive Medicine&lt;/full-title&gt;&lt;abbr-1&gt;Prev Med&lt;/abbr-1&gt;&lt;/periodical&gt;&lt;pages&gt;219-224&lt;/pages&gt;&lt;volume&gt;35&lt;/volume&gt;&lt;dates&gt;&lt;year&gt;2002&lt;/year&gt;&lt;/dates&gt;&lt;urls&gt;&lt;/urls&gt;&lt;/record&gt;&lt;/Cite&gt;&lt;/EndNote&gt;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3</w:t>
        </w:r>
        <w:r w:rsidR="00AD0275" w:rsidRPr="00624E47">
          <w:rPr>
            <w:rFonts w:ascii="Times New Roman" w:hAnsi="Times New Roman" w:cs="Times New Roman"/>
            <w:sz w:val="24"/>
            <w:szCs w:val="24"/>
          </w:rPr>
          <w:fldChar w:fldCharType="end"/>
        </w:r>
      </w:hyperlink>
      <w:r w:rsidR="00BF1BD6" w:rsidRPr="00624E47">
        <w:rPr>
          <w:rFonts w:ascii="Times New Roman" w:hAnsi="Times New Roman" w:cs="Times New Roman"/>
          <w:sz w:val="24"/>
          <w:szCs w:val="24"/>
          <w:vertAlign w:val="superscript"/>
        </w:rPr>
        <w:t>,</w:t>
      </w:r>
      <w:hyperlink w:anchor="_ENREF_4" w:tooltip="Chou, 2008 #1207" w:history="1">
        <w:r w:rsidR="00AD0275" w:rsidRPr="00624E47">
          <w:rPr>
            <w:rFonts w:ascii="Times New Roman" w:hAnsi="Times New Roman" w:cs="Times New Roman"/>
            <w:sz w:val="24"/>
            <w:szCs w:val="24"/>
            <w:vertAlign w:val="superscript"/>
          </w:rPr>
          <w:fldChar w:fldCharType="begin"/>
        </w:r>
        <w:r w:rsidR="00AD0275" w:rsidRPr="00624E47">
          <w:rPr>
            <w:rFonts w:ascii="Times New Roman" w:hAnsi="Times New Roman" w:cs="Times New Roman"/>
            <w:sz w:val="24"/>
            <w:szCs w:val="24"/>
            <w:vertAlign w:val="superscript"/>
          </w:rPr>
          <w:instrText xml:space="preserve"> ADDIN EN.CITE &lt;EndNote&gt;&lt;Cite&gt;&lt;Author&gt;Chou&lt;/Author&gt;&lt;Year&gt;2008&lt;/Year&gt;&lt;RecNum&gt;1207&lt;/RecNum&gt;&lt;DisplayText&gt;&lt;style face="superscript"&gt;4&lt;/style&gt;&lt;/DisplayText&gt;&lt;record&gt;&lt;rec-number&gt;1207&lt;/rec-number&gt;&lt;foreign-keys&gt;&lt;key app="EN" db-id="sp9vsd0wbszp0tef90opw9tc5sxp2vxs2zpa" timestamp="1393426610"&gt;1207&lt;/key&gt;&lt;/foreign-keys&gt;&lt;ref-type name="Journal Article"&gt;17&lt;/ref-type&gt;&lt;contributors&gt;&lt;authors&gt;&lt;author&gt;Chou, Kee-Lee&lt;/author&gt;&lt;/authors&gt;&lt;/contributors&gt;&lt;titles&gt;&lt;title&gt;The prevalence and clustering of four major lifestyle risk factors in Hong Kong Chinese older adults&lt;/title&gt;&lt;secondary-title&gt;J Aging Health&lt;/secondary-title&gt;&lt;/titles&gt;&lt;periodical&gt;&lt;full-title&gt;Journal of Aging &amp;amp; Health&lt;/full-title&gt;&lt;abbr-1&gt;J Aging Health&lt;/abbr-1&gt;&lt;/periodical&gt;&lt;pages&gt;788&lt;/pages&gt;&lt;volume&gt;20&lt;/volume&gt;&lt;dates&gt;&lt;year&gt;2008&lt;/year&gt;&lt;/dates&gt;&lt;urls&gt;&lt;/urls&gt;&lt;/record&gt;&lt;/Cite&gt;&lt;/EndNote&gt;</w:instrText>
        </w:r>
        <w:r w:rsidR="00AD0275" w:rsidRPr="00624E47">
          <w:rPr>
            <w:rFonts w:ascii="Times New Roman" w:hAnsi="Times New Roman" w:cs="Times New Roman"/>
            <w:sz w:val="24"/>
            <w:szCs w:val="24"/>
            <w:vertAlign w:val="superscript"/>
          </w:rPr>
          <w:fldChar w:fldCharType="separate"/>
        </w:r>
        <w:r w:rsidR="00AD0275" w:rsidRPr="00624E47">
          <w:rPr>
            <w:rFonts w:ascii="Times New Roman" w:hAnsi="Times New Roman" w:cs="Times New Roman"/>
            <w:noProof/>
            <w:sz w:val="24"/>
            <w:szCs w:val="24"/>
            <w:vertAlign w:val="superscript"/>
          </w:rPr>
          <w:t>4</w:t>
        </w:r>
        <w:r w:rsidR="00AD0275" w:rsidRPr="00624E47">
          <w:rPr>
            <w:rFonts w:ascii="Times New Roman" w:hAnsi="Times New Roman" w:cs="Times New Roman"/>
            <w:sz w:val="24"/>
            <w:szCs w:val="24"/>
            <w:vertAlign w:val="superscript"/>
          </w:rPr>
          <w:fldChar w:fldCharType="end"/>
        </w:r>
      </w:hyperlink>
      <w:r w:rsidR="00BF1BD6" w:rsidRPr="00624E47">
        <w:rPr>
          <w:rFonts w:ascii="Times New Roman" w:hAnsi="Times New Roman" w:cs="Times New Roman"/>
          <w:sz w:val="24"/>
          <w:szCs w:val="24"/>
          <w:vertAlign w:val="superscript"/>
        </w:rPr>
        <w:t>,</w:t>
      </w:r>
      <w:hyperlink w:anchor="_ENREF_5" w:tooltip="Baruth, 2011 #1969" w:history="1">
        <w:r w:rsidR="00AD0275" w:rsidRPr="00624E47">
          <w:rPr>
            <w:rFonts w:ascii="Times New Roman" w:hAnsi="Times New Roman" w:cs="Times New Roman"/>
            <w:sz w:val="24"/>
            <w:szCs w:val="24"/>
            <w:vertAlign w:val="superscript"/>
          </w:rPr>
          <w:fldChar w:fldCharType="begin"/>
        </w:r>
        <w:r w:rsidR="00AD0275" w:rsidRPr="00624E47">
          <w:rPr>
            <w:rFonts w:ascii="Times New Roman" w:hAnsi="Times New Roman" w:cs="Times New Roman"/>
            <w:sz w:val="24"/>
            <w:szCs w:val="24"/>
            <w:vertAlign w:val="superscript"/>
          </w:rPr>
          <w:instrText xml:space="preserve"> ADDIN EN.CITE &lt;EndNote&gt;&lt;Cite&gt;&lt;Author&gt;Baruth&lt;/Author&gt;&lt;Year&gt;2011&lt;/Year&gt;&lt;RecNum&gt;1969&lt;/RecNum&gt;&lt;DisplayText&gt;&lt;style face="superscript"&gt;5&lt;/style&gt;&lt;/DisplayText&gt;&lt;record&gt;&lt;rec-number&gt;1969&lt;/rec-number&gt;&lt;foreign-keys&gt;&lt;key app="EN" db-id="wvrsxvdvvzw999easwyprwaz9dtfdxdzf0xx" timestamp="1412086932"&gt;1969&lt;/key&gt;&lt;/foreign-keys&gt;&lt;ref-type name="Journal Article"&gt;17&lt;/ref-type&gt;&lt;contributors&gt;&lt;authors&gt;&lt;author&gt;Baruth, M, &lt;/author&gt;&lt;author&gt;Addy, CL, &lt;/author&gt;&lt;author&gt;Wilcox, S, &lt;/author&gt;&lt;author&gt;Dowda, M. &lt;/author&gt;&lt;/authors&gt;&lt;/contributors&gt;&lt;titles&gt;&lt;title&gt;Clustering of risk behaviours among African American adults&lt;/title&gt;&lt;secondary-title&gt;Health Education Journal&lt;/secondary-title&gt;&lt;/titles&gt;&lt;periodical&gt;&lt;full-title&gt;Health Education Journal&lt;/full-title&gt;&lt;abbr-1&gt;Health Educ J&lt;/abbr-1&gt;&lt;/periodical&gt;&lt;pages&gt;565-575&lt;/pages&gt;&lt;volume&gt;71&lt;/volume&gt;&lt;dates&gt;&lt;year&gt;2011&lt;/year&gt;&lt;/dates&gt;&lt;urls&gt;&lt;/urls&gt;&lt;/record&gt;&lt;/Cite&gt;&lt;/EndNote&gt;</w:instrText>
        </w:r>
        <w:r w:rsidR="00AD0275" w:rsidRPr="00624E47">
          <w:rPr>
            <w:rFonts w:ascii="Times New Roman" w:hAnsi="Times New Roman" w:cs="Times New Roman"/>
            <w:sz w:val="24"/>
            <w:szCs w:val="24"/>
            <w:vertAlign w:val="superscript"/>
          </w:rPr>
          <w:fldChar w:fldCharType="separate"/>
        </w:r>
        <w:r w:rsidR="00AD0275" w:rsidRPr="00624E47">
          <w:rPr>
            <w:rFonts w:ascii="Times New Roman" w:hAnsi="Times New Roman" w:cs="Times New Roman"/>
            <w:noProof/>
            <w:sz w:val="24"/>
            <w:szCs w:val="24"/>
            <w:vertAlign w:val="superscript"/>
          </w:rPr>
          <w:t>5</w:t>
        </w:r>
        <w:r w:rsidR="00AD0275" w:rsidRPr="00624E47">
          <w:rPr>
            <w:rFonts w:ascii="Times New Roman" w:hAnsi="Times New Roman" w:cs="Times New Roman"/>
            <w:sz w:val="24"/>
            <w:szCs w:val="24"/>
            <w:vertAlign w:val="superscript"/>
          </w:rPr>
          <w:fldChar w:fldCharType="end"/>
        </w:r>
      </w:hyperlink>
      <w:r w:rsidR="004C4C61" w:rsidRPr="00624E47" w:rsidDel="00245787">
        <w:rPr>
          <w:rFonts w:ascii="Times New Roman" w:hAnsi="Times New Roman" w:cs="Times New Roman"/>
          <w:sz w:val="24"/>
          <w:szCs w:val="24"/>
          <w:vertAlign w:val="superscript"/>
        </w:rPr>
        <w:t xml:space="preserve"> </w:t>
      </w:r>
      <w:r w:rsidR="005F102E" w:rsidRPr="00624E47">
        <w:rPr>
          <w:rFonts w:ascii="Times New Roman" w:hAnsi="Times New Roman" w:cs="Times New Roman"/>
          <w:sz w:val="24"/>
          <w:szCs w:val="24"/>
          <w:vertAlign w:val="superscript"/>
        </w:rPr>
        <w:t xml:space="preserve"> </w:t>
      </w:r>
      <w:r w:rsidR="00F034DF" w:rsidRPr="00624E47">
        <w:rPr>
          <w:rFonts w:ascii="Times New Roman" w:hAnsi="Times New Roman" w:cs="Times New Roman"/>
          <w:sz w:val="24"/>
          <w:szCs w:val="24"/>
        </w:rPr>
        <w:t>Engaging in multiple risk behaviours is associated with greater risk of chronic disease and mortality compared to engaging in one or no risk behaviours.</w:t>
      </w:r>
      <w:hyperlink w:anchor="_ENREF_6" w:tooltip="Myint PK, 2009 #1418"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&lt;EndNote&gt;&lt;Cite&gt;&lt;Author&gt;Myint PK&lt;/Author&gt;&lt;Year&gt;2009&lt;/Year&gt;&lt;RecNum&gt;1418&lt;/RecNum&gt;&lt;DisplayText&gt;&lt;style face="superscript"&gt;6&lt;/style&gt;&lt;/DisplayText&gt;&lt;record&gt;&lt;rec-number&gt;1418&lt;/rec-number&gt;&lt;foreign-keys&gt;&lt;key app="EN" db-id="sp9vsd0wbszp0tef90opw9tc5sxp2vxs2zpa" timestamp="1453383542"&gt;1418&lt;/key&gt;&lt;/foreign-keys&gt;&lt;ref-type name="Journal Article"&gt;17&lt;/ref-type&gt;&lt;contributors&gt;&lt;authors&gt;&lt;author&gt;Myint PK, Luben RN, Wareham NJ, Bingham SA, Khaw K&lt;/author&gt;&lt;/authors&gt;&lt;/contributors&gt;&lt;titles&gt;&lt;title&gt;Combined effect of health behaviours and risk of first ever stroke in 20,040 men and women over 11 years&amp;apos; follow-up in Norfolk cohort of European Prospective Investigation of Cancer (EPIC Norfolk): prospective population study. &lt;/title&gt;&lt;secondary-title&gt;BMJ &lt;/secondary-title&gt;&lt;/titles&gt;&lt;periodical&gt;&lt;full-title&gt;BMJ&lt;/full-title&gt;&lt;abbr-1&gt;BMJ&lt;/abbr-1&gt;&lt;/periodical&gt;&lt;pages&gt;b349&lt;/pages&gt;&lt;volume&gt;338&lt;/volume&gt;&lt;dates&gt;&lt;year&gt;2009&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6</w:t>
        </w:r>
        <w:r w:rsidR="00AD0275" w:rsidRPr="00624E47">
          <w:rPr>
            <w:rFonts w:ascii="Times New Roman" w:hAnsi="Times New Roman" w:cs="Times New Roman"/>
            <w:sz w:val="24"/>
            <w:szCs w:val="24"/>
          </w:rPr>
          <w:fldChar w:fldCharType="end"/>
        </w:r>
      </w:hyperlink>
      <w:r w:rsidR="00F034DF" w:rsidRPr="00624E47">
        <w:rPr>
          <w:rFonts w:ascii="Times New Roman" w:hAnsi="Times New Roman" w:cs="Times New Roman"/>
          <w:sz w:val="24"/>
          <w:szCs w:val="24"/>
          <w:vertAlign w:val="superscript"/>
        </w:rPr>
        <w:t xml:space="preserve"> </w:t>
      </w:r>
      <w:r w:rsidR="00C8584C">
        <w:rPr>
          <w:rFonts w:ascii="Times New Roman" w:hAnsi="Times New Roman" w:cs="Times New Roman"/>
          <w:sz w:val="24"/>
          <w:szCs w:val="24"/>
          <w:vertAlign w:val="superscript"/>
        </w:rPr>
        <w:t xml:space="preserve"> </w:t>
      </w:r>
      <w:r w:rsidR="00C8584C">
        <w:rPr>
          <w:rFonts w:ascii="Times New Roman" w:hAnsi="Times New Roman" w:cs="Times New Roman"/>
          <w:sz w:val="24"/>
          <w:szCs w:val="24"/>
        </w:rPr>
        <w:t>M</w:t>
      </w:r>
      <w:r w:rsidR="004D789D" w:rsidRPr="00624E47">
        <w:rPr>
          <w:rFonts w:ascii="Times New Roman" w:hAnsi="Times New Roman" w:cs="Times New Roman"/>
          <w:sz w:val="24"/>
          <w:szCs w:val="24"/>
        </w:rPr>
        <w:t xml:space="preserve">ultiple risk behaviours </w:t>
      </w:r>
      <w:r w:rsidR="00F51999" w:rsidRPr="00624E47">
        <w:rPr>
          <w:rFonts w:ascii="Times New Roman" w:hAnsi="Times New Roman" w:cs="Times New Roman"/>
          <w:sz w:val="24"/>
          <w:szCs w:val="24"/>
        </w:rPr>
        <w:t>are</w:t>
      </w:r>
      <w:r w:rsidR="004D789D" w:rsidRPr="00624E47">
        <w:rPr>
          <w:rFonts w:ascii="Times New Roman" w:hAnsi="Times New Roman" w:cs="Times New Roman"/>
          <w:sz w:val="24"/>
          <w:szCs w:val="24"/>
        </w:rPr>
        <w:t xml:space="preserve"> associated with health inequalities, </w:t>
      </w:r>
      <w:r w:rsidR="0087663C" w:rsidRPr="00624E47">
        <w:rPr>
          <w:rFonts w:ascii="Times New Roman" w:hAnsi="Times New Roman" w:cs="Times New Roman"/>
          <w:sz w:val="24"/>
          <w:szCs w:val="24"/>
        </w:rPr>
        <w:t>people in unskilled work or with no qualifications</w:t>
      </w:r>
      <w:r w:rsidR="005F102E" w:rsidRPr="00624E47">
        <w:rPr>
          <w:rFonts w:ascii="Times New Roman" w:hAnsi="Times New Roman" w:cs="Times New Roman"/>
          <w:sz w:val="24"/>
          <w:szCs w:val="24"/>
        </w:rPr>
        <w:t xml:space="preserve"> </w:t>
      </w:r>
      <w:r w:rsidR="00C8584C">
        <w:rPr>
          <w:rFonts w:ascii="Times New Roman" w:hAnsi="Times New Roman" w:cs="Times New Roman"/>
          <w:sz w:val="24"/>
          <w:szCs w:val="24"/>
        </w:rPr>
        <w:t xml:space="preserve">are </w:t>
      </w:r>
      <w:r w:rsidR="005F102E" w:rsidRPr="00624E47">
        <w:rPr>
          <w:rFonts w:ascii="Times New Roman" w:hAnsi="Times New Roman" w:cs="Times New Roman"/>
          <w:sz w:val="24"/>
          <w:szCs w:val="24"/>
        </w:rPr>
        <w:t xml:space="preserve">more likely to </w:t>
      </w:r>
      <w:r w:rsidR="0087663C" w:rsidRPr="00624E47">
        <w:rPr>
          <w:rFonts w:ascii="Times New Roman" w:hAnsi="Times New Roman" w:cs="Times New Roman"/>
          <w:sz w:val="24"/>
          <w:szCs w:val="24"/>
        </w:rPr>
        <w:t>engag</w:t>
      </w:r>
      <w:r w:rsidR="005F102E" w:rsidRPr="00624E47">
        <w:rPr>
          <w:rFonts w:ascii="Times New Roman" w:hAnsi="Times New Roman" w:cs="Times New Roman"/>
          <w:sz w:val="24"/>
          <w:szCs w:val="24"/>
        </w:rPr>
        <w:t>e</w:t>
      </w:r>
      <w:r w:rsidR="0087663C" w:rsidRPr="00624E47">
        <w:rPr>
          <w:rFonts w:ascii="Times New Roman" w:hAnsi="Times New Roman" w:cs="Times New Roman"/>
          <w:sz w:val="24"/>
          <w:szCs w:val="24"/>
        </w:rPr>
        <w:t xml:space="preserve"> in two or more risk behaviours.</w:t>
      </w:r>
      <w:hyperlink w:anchor="_ENREF_7" w:tooltip="Poortinga, 2007 #1221"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&lt;EndNote&gt;&lt;Cite&gt;&lt;Author&gt;Poortinga&lt;/Author&gt;&lt;Year&gt;2007&lt;/Year&gt;&lt;RecNum&gt;1221&lt;/RecNum&gt;&lt;DisplayText&gt;&lt;style face="superscript"&gt;7&lt;/style&gt;&lt;/DisplayText&gt;&lt;record&gt;&lt;rec-number&gt;1221&lt;/rec-number&gt;&lt;foreign-keys&gt;&lt;key app="EN" db-id="sp9vsd0wbszp0tef90opw9tc5sxp2vxs2zpa" timestamp="1393426614"&gt;1221&lt;/key&gt;&lt;/foreign-keys&gt;&lt;ref-type name="Journal Article"&gt;17&lt;/ref-type&gt;&lt;contributors&gt;&lt;authors&gt;&lt;author&gt;Poortinga, Wouter&lt;/author&gt;&lt;/authors&gt;&lt;/contributors&gt;&lt;titles&gt;&lt;title&gt;The prevalence and clustering of four major lifestyle risk factors in an English adult population&lt;/title&gt;&lt;secondary-title&gt;Preventive Medicine&lt;/secondary-title&gt;&lt;/titles&gt;&lt;periodical&gt;&lt;full-title&gt;Preventive Medicine&lt;/full-title&gt;&lt;abbr-1&gt;Prev Med&lt;/abbr-1&gt;&lt;/periodical&gt;&lt;pages&gt;124-128&lt;/pages&gt;&lt;volume&gt;44&lt;/volume&gt;&lt;dates&gt;&lt;year&gt;2007&lt;/year&gt;&lt;/dates&gt;&lt;urls&gt;&lt;/urls&gt;&lt;/record&gt;&lt;/Cite&gt;&lt;/EndNote&gt;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7</w:t>
        </w:r>
        <w:r w:rsidR="00AD0275" w:rsidRPr="00624E47">
          <w:rPr>
            <w:rFonts w:ascii="Times New Roman" w:hAnsi="Times New Roman" w:cs="Times New Roman"/>
            <w:sz w:val="24"/>
            <w:szCs w:val="24"/>
          </w:rPr>
          <w:fldChar w:fldCharType="end"/>
        </w:r>
      </w:hyperlink>
      <w:r w:rsidR="004C4C61" w:rsidRPr="00624E47">
        <w:rPr>
          <w:rFonts w:ascii="Times New Roman" w:hAnsi="Times New Roman" w:cs="Times New Roman"/>
          <w:sz w:val="24"/>
          <w:szCs w:val="24"/>
        </w:rPr>
        <w:t xml:space="preserve"> </w:t>
      </w:r>
      <w:hyperlink w:anchor="_ENREF_8" w:tooltip="Lawder, 2010 #414"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&lt;EndNote&gt;&lt;Cite&gt;&lt;Author&gt;Lawder&lt;/Author&gt;&lt;Year&gt;2010&lt;/Year&gt;&lt;RecNum&gt;414&lt;/RecNum&gt;&lt;DisplayText&gt;&lt;style face="superscript"&gt;8&lt;/style&gt;&lt;/DisplayText&gt;&lt;record&gt;&lt;rec-number&gt;414&lt;/rec-number&gt;&lt;foreign-keys&gt;&lt;key app="EN" db-id="wvrsxvdvvzw999easwyprwaz9dtfdxdzf0xx" timestamp="1405505175"&gt;414&lt;/key&gt;&lt;/foreign-keys&gt;&lt;ref-type name="Journal Article"&gt;17&lt;/ref-type&gt;&lt;contributors&gt;&lt;authors&gt;&lt;author&gt;Lawder, Richard&lt;/author&gt;&lt;author&gt;Harding, Oliver&lt;/author&gt;&lt;author&gt;Stockton, Diane&lt;/author&gt;&lt;author&gt;Fischbacher, Colin&lt;/author&gt;&lt;author&gt;Brewster, David H.&lt;/author&gt;&lt;author&gt;Chalmers, Jim&lt;/author&gt;&lt;author&gt;Finlayson, Alan&lt;/author&gt;&lt;author&gt;Conway, David I.&lt;/author&gt;&lt;/authors&gt;&lt;/contributors&gt;&lt;auth-address&gt;Information Services Division, NHS National Services Scotland, Gyle Square, Edinburgh, UK.&lt;/auth-address&gt;&lt;titles&gt;&lt;title&gt;Is the Scottish population living dangerously? Prevalence of multiple risk factors: the Scottish Health Survey 2003&lt;/title&gt;&lt;secondary-title&gt;BMC PUBLIC HEALTH&lt;/secondary-title&gt;&lt;/titles&gt;&lt;periodical&gt;&lt;full-title&gt;BMC PUBLIC HEALTH&lt;/full-title&gt;&lt;abbr-1&gt;BMC Public Health&lt;/abbr-1&gt;&lt;/periodical&gt;&lt;pages&gt;330&lt;/pages&gt;&lt;volume&gt;10&lt;/volume&gt;&lt;dates&gt;&lt;year&gt;2010&lt;/year&gt;&lt;/dates&gt;&lt;isbn&gt;1471-2458&lt;/isbn&gt;&lt;accession-num&gt;20540711&lt;/accession-num&gt;&lt;urls&gt;&lt;/urls&gt;&lt;custom2&gt;order&lt;/custom2&gt;&lt;custom3&gt; 1&lt;/custom3&gt;&lt;custom4&gt;FIRST  MEDLINE&lt;/custom4&gt;&lt;language&gt;English&lt;/language&gt;&lt;/record&gt;&lt;/Cite&gt;&lt;/EndNote&gt;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8</w:t>
        </w:r>
        <w:r w:rsidR="00AD0275" w:rsidRPr="00624E47">
          <w:rPr>
            <w:rFonts w:ascii="Times New Roman" w:hAnsi="Times New Roman" w:cs="Times New Roman"/>
            <w:sz w:val="24"/>
            <w:szCs w:val="24"/>
          </w:rPr>
          <w:fldChar w:fldCharType="end"/>
        </w:r>
      </w:hyperlink>
      <w:r w:rsidR="004C4C61" w:rsidRPr="00624E47">
        <w:rPr>
          <w:rFonts w:ascii="Times New Roman" w:hAnsi="Times New Roman" w:cs="Times New Roman"/>
          <w:sz w:val="24"/>
          <w:szCs w:val="24"/>
        </w:rPr>
        <w:t xml:space="preserve"> </w:t>
      </w:r>
      <w:hyperlink w:anchor="_ENREF_9" w:tooltip="Buck, 2012 #1936"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&lt;EndNote&gt;&lt;Cite&gt;&lt;Author&gt;Buck&lt;/Author&gt;&lt;Year&gt;2012&lt;/Year&gt;&lt;RecNum&gt;1936&lt;/RecNum&gt;&lt;DisplayText&gt;&lt;style face="superscript"&gt;9&lt;/style&gt;&lt;/DisplayText&gt;&lt;record&gt;&lt;rec-number&gt;1936&lt;/rec-number&gt;&lt;foreign-keys&gt;&lt;key app="EN" db-id="wvrsxvdvvzw999easwyprwaz9dtfdxdzf0xx" timestamp="1409579783"&gt;1936&lt;/key&gt;&lt;key app="ENWeb" db-id=""&gt;0&lt;/key&gt;&lt;/foreign-keys&gt;&lt;ref-type name="Report"&gt;27&lt;/ref-type&gt;&lt;contributors&gt;&lt;authors&gt;&lt;author&gt;Buck, David&lt;/author&gt;&lt;author&gt;Frosini, Francesca&lt;/author&gt;&lt;/authors&gt;&lt;/contributors&gt;&lt;titles&gt;&lt;title&gt;Clustering of unhealthy behaviours over time: implications for policy and practice&lt;/title&gt;&lt;/titles&gt;&lt;pages&gt;24&lt;/pages&gt;&lt;dates&gt;&lt;year&gt;2012&lt;/year&gt;&lt;/dates&gt;&lt;pub-location&gt;London&lt;/pub-location&gt;&lt;publisher&gt;The King&amp;apos;s Fund&lt;/publisher&gt;&lt;urls&gt;&lt;/urls&gt;&lt;/record&gt;&lt;/Cite&gt;&lt;/EndNote&gt;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9</w:t>
        </w:r>
        <w:r w:rsidR="00AD0275" w:rsidRPr="00624E47">
          <w:rPr>
            <w:rFonts w:ascii="Times New Roman" w:hAnsi="Times New Roman" w:cs="Times New Roman"/>
            <w:sz w:val="24"/>
            <w:szCs w:val="24"/>
          </w:rPr>
          <w:fldChar w:fldCharType="end"/>
        </w:r>
      </w:hyperlink>
      <w:r w:rsidR="0087663C" w:rsidRPr="00624E47">
        <w:rPr>
          <w:rFonts w:ascii="Times New Roman" w:hAnsi="Times New Roman" w:cs="Times New Roman"/>
          <w:sz w:val="24"/>
          <w:szCs w:val="24"/>
        </w:rPr>
        <w:t xml:space="preserve"> </w:t>
      </w:r>
    </w:p>
    <w:p w14:paraId="5AF0FDB7" w14:textId="77777777" w:rsidR="004E1A50" w:rsidRDefault="004E1A50" w:rsidP="00050287">
      <w:pPr>
        <w:spacing w:line="480" w:lineRule="auto"/>
        <w:rPr>
          <w:rFonts w:ascii="Times New Roman" w:hAnsi="Times New Roman" w:cs="Times New Roman"/>
          <w:sz w:val="24"/>
          <w:szCs w:val="24"/>
        </w:rPr>
      </w:pPr>
    </w:p>
    <w:p w14:paraId="061E9B5E" w14:textId="0F8010F0" w:rsidR="00D44574" w:rsidRDefault="00A402A9" w:rsidP="00D44574">
      <w:pPr>
        <w:spacing w:line="480" w:lineRule="auto"/>
        <w:rPr>
          <w:rFonts w:ascii="Times New Roman" w:hAnsi="Times New Roman" w:cs="Times New Roman"/>
          <w:sz w:val="24"/>
          <w:szCs w:val="24"/>
        </w:rPr>
      </w:pPr>
      <w:r>
        <w:rPr>
          <w:rFonts w:ascii="Times New Roman" w:hAnsi="Times New Roman" w:cs="Times New Roman"/>
          <w:sz w:val="24"/>
          <w:szCs w:val="24"/>
        </w:rPr>
        <w:t>High blood pressure and tobacco smoke were among the three leading risk factors for global disease burden,</w:t>
      </w:r>
      <w:r w:rsidR="00D44574">
        <w:rPr>
          <w:rFonts w:ascii="Times New Roman" w:hAnsi="Times New Roman" w:cs="Times New Roman"/>
          <w:sz w:val="24"/>
          <w:szCs w:val="24"/>
        </w:rPr>
        <w:t xml:space="preserve"> and</w:t>
      </w:r>
      <w:r>
        <w:rPr>
          <w:rFonts w:ascii="Times New Roman" w:hAnsi="Times New Roman" w:cs="Times New Roman"/>
          <w:sz w:val="24"/>
          <w:szCs w:val="24"/>
        </w:rPr>
        <w:t xml:space="preserve"> unhealthy diet and physical inactivity accounted for 10% of all disease burden</w:t>
      </w:r>
      <w:r w:rsidR="008A45F3" w:rsidRPr="00624E47">
        <w:rPr>
          <w:rFonts w:ascii="Times New Roman" w:hAnsi="Times New Roman" w:cs="Times New Roman"/>
          <w:sz w:val="24"/>
          <w:szCs w:val="24"/>
        </w:rPr>
        <w:t>.</w:t>
      </w:r>
      <w:hyperlink w:anchor="_ENREF_10" w:tooltip="Lim SS, 2012 #1423" w:history="1">
        <w:r w:rsidR="00AD0275">
          <w:rPr>
            <w:rFonts w:ascii="Times New Roman" w:hAnsi="Times New Roman" w:cs="Times New Roman"/>
            <w:sz w:val="24"/>
            <w:szCs w:val="24"/>
          </w:rPr>
          <w:fldChar w:fldCharType="begin"/>
        </w:r>
        <w:r w:rsidR="00AD0275">
          <w:rPr>
            <w:rFonts w:ascii="Times New Roman" w:hAnsi="Times New Roman" w:cs="Times New Roman"/>
            <w:sz w:val="24"/>
            <w:szCs w:val="24"/>
          </w:rPr>
          <w:instrText xml:space="preserve"> ADDIN EN.CITE &lt;EndNote&gt;&lt;Cite&gt;&lt;Author&gt;Lim SS&lt;/Author&gt;&lt;Year&gt;2012&lt;/Year&gt;&lt;RecNum&gt;1423&lt;/RecNum&gt;&lt;DisplayText&gt;&lt;style face="superscript"&gt;10&lt;/style&gt;&lt;/DisplayText&gt;&lt;record&gt;&lt;rec-number&gt;1423&lt;/rec-number&gt;&lt;foreign-keys&gt;&lt;key app="EN" db-id="sp9vsd0wbszp0tef90opw9tc5sxp2vxs2zpa" timestamp="1476366038"&gt;1423&lt;/key&gt;&lt;/foreign-keys&gt;&lt;ref-type name="Journal Article"&gt;17&lt;/ref-type&gt;&lt;contributors&gt;&lt;authors&gt;&lt;author&gt;Lim SS, Vos T, Flaxman AD, et al.&lt;/author&gt;&lt;/authors&gt;&lt;/contributors&gt;&lt;titles&gt;&lt;title&gt;A comparative risk assessment of burden of disease and injury attributable to 67 risk factors and risk factor clusters in 21 regions, 1990–2010: a systematic analysis for the Global Burden of Disease Study 2010&lt;/title&gt;&lt;secondary-title&gt;Lancet&lt;/secondary-title&gt;&lt;/titles&gt;&lt;periodical&gt;&lt;full-title&gt;Lancet&lt;/full-title&gt;&lt;/periodical&gt;&lt;pages&gt;2224-2260&lt;/pages&gt;&lt;volume&gt;380&lt;/volume&gt;&lt;number&gt;9859&lt;/number&gt;&lt;dates&gt;&lt;year&gt;2012&lt;/year&gt;&lt;/dates&gt;&lt;urls&gt;&lt;/urls&gt;&lt;/record&gt;&lt;/Cite&gt;&lt;/EndNote&gt;</w:instrText>
        </w:r>
        <w:r w:rsidR="00AD0275">
          <w:rPr>
            <w:rFonts w:ascii="Times New Roman" w:hAnsi="Times New Roman" w:cs="Times New Roman"/>
            <w:sz w:val="24"/>
            <w:szCs w:val="24"/>
          </w:rPr>
          <w:fldChar w:fldCharType="separate"/>
        </w:r>
        <w:r w:rsidR="00AD0275" w:rsidRPr="00A402A9">
          <w:rPr>
            <w:rFonts w:ascii="Times New Roman" w:hAnsi="Times New Roman" w:cs="Times New Roman"/>
            <w:noProof/>
            <w:sz w:val="24"/>
            <w:szCs w:val="24"/>
            <w:vertAlign w:val="superscript"/>
          </w:rPr>
          <w:t>10</w:t>
        </w:r>
        <w:r w:rsidR="00AD0275">
          <w:rPr>
            <w:rFonts w:ascii="Times New Roman" w:hAnsi="Times New Roman" w:cs="Times New Roman"/>
            <w:sz w:val="24"/>
            <w:szCs w:val="24"/>
          </w:rPr>
          <w:fldChar w:fldCharType="end"/>
        </w:r>
      </w:hyperlink>
      <w:r w:rsidR="004434FF" w:rsidRPr="00624E47">
        <w:rPr>
          <w:rFonts w:ascii="Times New Roman" w:hAnsi="Times New Roman" w:cs="Times New Roman"/>
          <w:sz w:val="24"/>
          <w:szCs w:val="24"/>
        </w:rPr>
        <w:t xml:space="preserve"> </w:t>
      </w:r>
      <w:r w:rsidR="008A45F3" w:rsidRPr="00624E47">
        <w:rPr>
          <w:rFonts w:ascii="Times New Roman" w:hAnsi="Times New Roman" w:cs="Times New Roman"/>
          <w:sz w:val="24"/>
          <w:szCs w:val="24"/>
        </w:rPr>
        <w:t xml:space="preserve"> Interventions support</w:t>
      </w:r>
      <w:r w:rsidR="00C8584C">
        <w:rPr>
          <w:rFonts w:ascii="Times New Roman" w:hAnsi="Times New Roman" w:cs="Times New Roman"/>
          <w:sz w:val="24"/>
          <w:szCs w:val="24"/>
        </w:rPr>
        <w:t>ing</w:t>
      </w:r>
      <w:r w:rsidR="008A45F3" w:rsidRPr="00624E47">
        <w:rPr>
          <w:rFonts w:ascii="Times New Roman" w:hAnsi="Times New Roman" w:cs="Times New Roman"/>
          <w:sz w:val="24"/>
          <w:szCs w:val="24"/>
        </w:rPr>
        <w:t xml:space="preserve"> people to make healthy choices </w:t>
      </w:r>
      <w:r w:rsidR="00C8584C">
        <w:rPr>
          <w:rFonts w:ascii="Times New Roman" w:hAnsi="Times New Roman" w:cs="Times New Roman"/>
          <w:sz w:val="24"/>
          <w:szCs w:val="24"/>
        </w:rPr>
        <w:t xml:space="preserve">receive </w:t>
      </w:r>
      <w:r w:rsidR="008A45F3" w:rsidRPr="00624E47">
        <w:rPr>
          <w:rFonts w:ascii="Times New Roman" w:hAnsi="Times New Roman" w:cs="Times New Roman"/>
          <w:sz w:val="24"/>
          <w:szCs w:val="24"/>
        </w:rPr>
        <w:t xml:space="preserve">high </w:t>
      </w:r>
      <w:r w:rsidR="00D44574">
        <w:rPr>
          <w:rFonts w:ascii="Times New Roman" w:hAnsi="Times New Roman" w:cs="Times New Roman"/>
          <w:sz w:val="24"/>
          <w:szCs w:val="24"/>
        </w:rPr>
        <w:t>priority</w:t>
      </w:r>
      <w:r w:rsidR="00C8584C">
        <w:rPr>
          <w:rFonts w:ascii="Times New Roman" w:hAnsi="Times New Roman" w:cs="Times New Roman"/>
          <w:sz w:val="24"/>
          <w:szCs w:val="24"/>
        </w:rPr>
        <w:t xml:space="preserve"> in </w:t>
      </w:r>
      <w:r w:rsidR="008A45F3" w:rsidRPr="00624E47">
        <w:rPr>
          <w:rFonts w:ascii="Times New Roman" w:hAnsi="Times New Roman" w:cs="Times New Roman"/>
          <w:sz w:val="24"/>
          <w:szCs w:val="24"/>
        </w:rPr>
        <w:t xml:space="preserve">most </w:t>
      </w:r>
      <w:r w:rsidR="00C8584C">
        <w:rPr>
          <w:rFonts w:ascii="Times New Roman" w:hAnsi="Times New Roman" w:cs="Times New Roman"/>
          <w:sz w:val="24"/>
          <w:szCs w:val="24"/>
        </w:rPr>
        <w:t>high-income</w:t>
      </w:r>
      <w:r w:rsidR="008A45F3" w:rsidRPr="00624E47">
        <w:rPr>
          <w:rFonts w:ascii="Times New Roman" w:hAnsi="Times New Roman" w:cs="Times New Roman"/>
          <w:sz w:val="24"/>
          <w:szCs w:val="24"/>
        </w:rPr>
        <w:t xml:space="preserve"> countries</w:t>
      </w:r>
      <w:r w:rsidR="00C8584C">
        <w:rPr>
          <w:rFonts w:ascii="Times New Roman" w:hAnsi="Times New Roman" w:cs="Times New Roman"/>
          <w:sz w:val="24"/>
          <w:szCs w:val="24"/>
        </w:rPr>
        <w:t xml:space="preserve"> because of</w:t>
      </w:r>
      <w:r w:rsidR="005119FA" w:rsidRPr="00624E47">
        <w:rPr>
          <w:rFonts w:ascii="Times New Roman" w:hAnsi="Times New Roman" w:cs="Times New Roman"/>
          <w:sz w:val="24"/>
          <w:szCs w:val="24"/>
        </w:rPr>
        <w:t xml:space="preserve"> potential to improve population health and reduce future demand on health care</w:t>
      </w:r>
      <w:r w:rsidR="008A45F3" w:rsidRPr="00624E47">
        <w:rPr>
          <w:rFonts w:ascii="Times New Roman" w:hAnsi="Times New Roman" w:cs="Times New Roman"/>
          <w:sz w:val="24"/>
          <w:szCs w:val="24"/>
        </w:rPr>
        <w:t xml:space="preserve">. </w:t>
      </w:r>
      <w:r w:rsidR="005119FA" w:rsidRPr="00624E47">
        <w:rPr>
          <w:rFonts w:ascii="Times New Roman" w:hAnsi="Times New Roman" w:cs="Times New Roman"/>
          <w:sz w:val="24"/>
          <w:szCs w:val="24"/>
        </w:rPr>
        <w:t xml:space="preserve"> </w:t>
      </w:r>
      <w:r w:rsidR="00C8584C">
        <w:rPr>
          <w:rFonts w:ascii="Times New Roman" w:hAnsi="Times New Roman" w:cs="Times New Roman"/>
          <w:sz w:val="24"/>
          <w:szCs w:val="24"/>
        </w:rPr>
        <w:t>Given</w:t>
      </w:r>
      <w:r w:rsidR="00F9015C" w:rsidRPr="00624E47">
        <w:rPr>
          <w:rFonts w:ascii="Times New Roman" w:hAnsi="Times New Roman" w:cs="Times New Roman"/>
          <w:sz w:val="24"/>
          <w:szCs w:val="24"/>
        </w:rPr>
        <w:t xml:space="preserve"> risk </w:t>
      </w:r>
      <w:r w:rsidR="00317D30" w:rsidRPr="00624E47">
        <w:rPr>
          <w:rFonts w:ascii="Times New Roman" w:hAnsi="Times New Roman" w:cs="Times New Roman"/>
          <w:sz w:val="24"/>
          <w:szCs w:val="24"/>
        </w:rPr>
        <w:t>beh</w:t>
      </w:r>
      <w:r w:rsidR="00F9015C" w:rsidRPr="00624E47">
        <w:rPr>
          <w:rFonts w:ascii="Times New Roman" w:hAnsi="Times New Roman" w:cs="Times New Roman"/>
          <w:sz w:val="24"/>
          <w:szCs w:val="24"/>
        </w:rPr>
        <w:t>aviours rarely occur in isolation t</w:t>
      </w:r>
      <w:r w:rsidR="00811BDD" w:rsidRPr="00624E47">
        <w:rPr>
          <w:rFonts w:ascii="Times New Roman" w:hAnsi="Times New Roman" w:cs="Times New Roman"/>
          <w:sz w:val="24"/>
          <w:szCs w:val="24"/>
        </w:rPr>
        <w:t>ackling multiple</w:t>
      </w:r>
      <w:r w:rsidR="002F0997" w:rsidRPr="00624E47">
        <w:rPr>
          <w:rFonts w:ascii="Times New Roman" w:hAnsi="Times New Roman" w:cs="Times New Roman"/>
          <w:sz w:val="24"/>
          <w:szCs w:val="24"/>
        </w:rPr>
        <w:t xml:space="preserve"> rather than single</w:t>
      </w:r>
      <w:r w:rsidR="00811BDD" w:rsidRPr="00624E47">
        <w:rPr>
          <w:rFonts w:ascii="Times New Roman" w:hAnsi="Times New Roman" w:cs="Times New Roman"/>
          <w:sz w:val="24"/>
          <w:szCs w:val="24"/>
        </w:rPr>
        <w:t xml:space="preserve"> </w:t>
      </w:r>
      <w:r w:rsidR="00E67C54" w:rsidRPr="00624E47">
        <w:rPr>
          <w:rFonts w:ascii="Times New Roman" w:hAnsi="Times New Roman" w:cs="Times New Roman"/>
          <w:sz w:val="24"/>
          <w:szCs w:val="24"/>
        </w:rPr>
        <w:t>behaviour</w:t>
      </w:r>
      <w:r w:rsidR="00811BDD" w:rsidRPr="00624E47">
        <w:rPr>
          <w:rFonts w:ascii="Times New Roman" w:hAnsi="Times New Roman" w:cs="Times New Roman"/>
          <w:sz w:val="24"/>
          <w:szCs w:val="24"/>
        </w:rPr>
        <w:t>s</w:t>
      </w:r>
      <w:r w:rsidR="00E67C54" w:rsidRPr="00624E47">
        <w:rPr>
          <w:rFonts w:ascii="Times New Roman" w:hAnsi="Times New Roman" w:cs="Times New Roman"/>
          <w:sz w:val="24"/>
          <w:szCs w:val="24"/>
        </w:rPr>
        <w:t xml:space="preserve"> may be </w:t>
      </w:r>
      <w:r w:rsidR="002F0997" w:rsidRPr="00624E47">
        <w:rPr>
          <w:rFonts w:ascii="Times New Roman" w:hAnsi="Times New Roman" w:cs="Times New Roman"/>
          <w:sz w:val="24"/>
          <w:szCs w:val="24"/>
        </w:rPr>
        <w:t xml:space="preserve">a more </w:t>
      </w:r>
      <w:r w:rsidR="002461D5" w:rsidRPr="00624E47">
        <w:rPr>
          <w:rFonts w:ascii="Times New Roman" w:hAnsi="Times New Roman" w:cs="Times New Roman"/>
          <w:sz w:val="24"/>
          <w:szCs w:val="24"/>
        </w:rPr>
        <w:t xml:space="preserve">effective approach. </w:t>
      </w:r>
      <w:r w:rsidR="00BF1CDA" w:rsidRPr="00624E47">
        <w:rPr>
          <w:rFonts w:ascii="Times New Roman" w:hAnsi="Times New Roman" w:cs="Times New Roman"/>
          <w:sz w:val="24"/>
          <w:szCs w:val="24"/>
        </w:rPr>
        <w:t>Since 2000</w:t>
      </w:r>
      <w:r w:rsidR="00764772" w:rsidRPr="00624E47">
        <w:rPr>
          <w:rFonts w:ascii="Times New Roman" w:hAnsi="Times New Roman" w:cs="Times New Roman"/>
          <w:sz w:val="24"/>
          <w:szCs w:val="24"/>
        </w:rPr>
        <w:t xml:space="preserve"> there has been a steady increase </w:t>
      </w:r>
      <w:r w:rsidR="00C8584C">
        <w:rPr>
          <w:rFonts w:ascii="Times New Roman" w:hAnsi="Times New Roman" w:cs="Times New Roman"/>
          <w:sz w:val="24"/>
          <w:szCs w:val="24"/>
        </w:rPr>
        <w:t xml:space="preserve">in </w:t>
      </w:r>
      <w:r w:rsidR="00602503" w:rsidRPr="00624E47">
        <w:rPr>
          <w:rFonts w:ascii="Times New Roman" w:hAnsi="Times New Roman" w:cs="Times New Roman"/>
          <w:sz w:val="24"/>
          <w:szCs w:val="24"/>
        </w:rPr>
        <w:t xml:space="preserve">studies </w:t>
      </w:r>
      <w:r w:rsidR="00C8584C">
        <w:rPr>
          <w:rFonts w:ascii="Times New Roman" w:hAnsi="Times New Roman" w:cs="Times New Roman"/>
          <w:sz w:val="24"/>
          <w:szCs w:val="24"/>
        </w:rPr>
        <w:t xml:space="preserve">evaluating </w:t>
      </w:r>
      <w:r w:rsidR="00764772" w:rsidRPr="00624E47">
        <w:rPr>
          <w:rFonts w:ascii="Times New Roman" w:hAnsi="Times New Roman" w:cs="Times New Roman"/>
          <w:sz w:val="24"/>
          <w:szCs w:val="24"/>
        </w:rPr>
        <w:t>multiple risk behaviour</w:t>
      </w:r>
      <w:r w:rsidR="0075739C" w:rsidRPr="00624E47">
        <w:rPr>
          <w:rFonts w:ascii="Times New Roman" w:hAnsi="Times New Roman" w:cs="Times New Roman"/>
          <w:sz w:val="24"/>
          <w:szCs w:val="24"/>
        </w:rPr>
        <w:t xml:space="preserve"> interventions</w:t>
      </w:r>
      <w:r w:rsidR="00E704A0" w:rsidRPr="00624E47">
        <w:rPr>
          <w:rFonts w:ascii="Times New Roman" w:hAnsi="Times New Roman" w:cs="Times New Roman"/>
          <w:sz w:val="24"/>
          <w:szCs w:val="24"/>
        </w:rPr>
        <w:t xml:space="preserve">, with a sharp rise </w:t>
      </w:r>
      <w:r w:rsidR="00240830" w:rsidRPr="00624E47">
        <w:rPr>
          <w:rFonts w:ascii="Times New Roman" w:hAnsi="Times New Roman" w:cs="Times New Roman"/>
          <w:sz w:val="24"/>
          <w:szCs w:val="24"/>
        </w:rPr>
        <w:t>from 2010</w:t>
      </w:r>
      <w:r w:rsidR="00E115C3" w:rsidRPr="00624E47">
        <w:rPr>
          <w:rFonts w:ascii="Times New Roman" w:hAnsi="Times New Roman" w:cs="Times New Roman"/>
          <w:sz w:val="24"/>
          <w:szCs w:val="24"/>
        </w:rPr>
        <w:t xml:space="preserve"> onwards</w:t>
      </w:r>
      <w:r w:rsidR="00E704A0" w:rsidRPr="00624E47">
        <w:rPr>
          <w:rFonts w:ascii="Times New Roman" w:hAnsi="Times New Roman" w:cs="Times New Roman"/>
          <w:sz w:val="24"/>
          <w:szCs w:val="24"/>
        </w:rPr>
        <w:t xml:space="preserve">. </w:t>
      </w:r>
      <w:r w:rsidR="009F4862" w:rsidRPr="00624E47">
        <w:rPr>
          <w:rFonts w:ascii="Times New Roman" w:hAnsi="Times New Roman" w:cs="Times New Roman"/>
          <w:sz w:val="24"/>
          <w:szCs w:val="24"/>
        </w:rPr>
        <w:t>Between 2010 and 2013, o</w:t>
      </w:r>
      <w:r w:rsidR="00E704A0" w:rsidRPr="00624E47">
        <w:rPr>
          <w:rFonts w:ascii="Times New Roman" w:hAnsi="Times New Roman" w:cs="Times New Roman"/>
          <w:sz w:val="24"/>
          <w:szCs w:val="24"/>
        </w:rPr>
        <w:t>ver 100 studies were published</w:t>
      </w:r>
      <w:r w:rsidR="00852990" w:rsidRPr="00624E47">
        <w:rPr>
          <w:rFonts w:ascii="Times New Roman" w:hAnsi="Times New Roman" w:cs="Times New Roman"/>
          <w:sz w:val="24"/>
          <w:szCs w:val="24"/>
        </w:rPr>
        <w:t>.</w:t>
      </w:r>
      <w:hyperlink w:anchor="_ENREF_11" w:tooltip="King, 2015 #1992"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&lt;EndNote&gt;&lt;Cite&gt;&lt;Author&gt;King&lt;/Author&gt;&lt;Year&gt;2015&lt;/Year&gt;&lt;RecNum&gt;1992&lt;/RecNum&gt;&lt;DisplayText&gt;&lt;style face="superscript"&gt;11&lt;/style&gt;&lt;/DisplayText&gt;&lt;record&gt;&lt;rec-number&gt;1992&lt;/rec-number&gt;&lt;foreign-keys&gt;&lt;key app="EN" db-id="wvrsxvdvvzw999easwyprwaz9dtfdxdzf0xx" timestamp="1434534909"&gt;1992&lt;/key&gt;&lt;/foreign-keys&gt;&lt;ref-type name="Journal Article"&gt;17&lt;/ref-type&gt;&lt;contributors&gt;&lt;authors&gt;&lt;author&gt;King, K.&lt;/author&gt;&lt;author&gt;Meader, N.&lt;/author&gt;&lt;author&gt;Wright, K.&lt;/author&gt;&lt;author&gt;Graham, H.&lt;/author&gt;&lt;author&gt;Power, C.&lt;/author&gt;&lt;author&gt;Petticrew, M.&lt;/author&gt;&lt;author&gt;White, M.&lt;/author&gt;&lt;author&gt;Sowden, A. J.&lt;/author&gt;&lt;/authors&gt;&lt;/contributors&gt;&lt;auth-address&gt;Centre for Reviews and Dissemination, University of York, York, United Kingdom.&amp;#xD;Department of Health Sciences, University of York, York, United Kingdom.&amp;#xD;Population, Policy and Practice, University College London Institute of Child Health, London, United Kingdom.&amp;#xD;Department of Social and Environmental Health Research, London School of Hygiene and Tropical Medicine, London, United Kingdom.&amp;#xD;MRC Epidemiology Unit and the Centre for Diet &amp;amp; Activity Research (CEDAR), University of Cambridge, Cambridge, United Kingdom.&lt;/auth-address&gt;&lt;titles&gt;&lt;title&gt;Characteristics of interventions targeting multiple lifestyle risk behaviours in adult populations: a systematic scoping review&lt;/title&gt;&lt;secondary-title&gt;PLoS One&lt;/secondary-title&gt;&lt;alt-title&gt;PloS one&lt;/alt-title&gt;&lt;/titles&gt;&lt;periodical&gt;&lt;full-title&gt;PLoS ONE&lt;/full-title&gt;&lt;/periodical&gt;&lt;alt-periodical&gt;&lt;full-title&gt;PLoS ONE&lt;/full-title&gt;&lt;/alt-periodical&gt;&lt;pages&gt;e0117015&lt;/pages&gt;&lt;volume&gt;10&lt;/volume&gt;&lt;number&gt;1&lt;/number&gt;&lt;edition&gt;2015/01/27&lt;/edition&gt;&lt;dates&gt;&lt;year&gt;2015&lt;/year&gt;&lt;/dates&gt;&lt;isbn&gt;1932-6203&lt;/isbn&gt;&lt;accession-num&gt;25617783&lt;/accession-num&gt;&lt;urls&gt;&lt;/urls&gt;&lt;custom2&gt;Pmc4305300&lt;/custom2&gt;&lt;electronic-resource-num&gt;10.1371/journal.pone.0117015&lt;/electronic-resource-num&gt;&lt;remote-database-provider&gt;Nlm&lt;/remote-database-provider&gt;&lt;language&gt;eng&lt;/language&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11</w:t>
        </w:r>
        <w:r w:rsidR="00AD0275" w:rsidRPr="00624E47">
          <w:rPr>
            <w:rFonts w:ascii="Times New Roman" w:hAnsi="Times New Roman" w:cs="Times New Roman"/>
            <w:sz w:val="24"/>
            <w:szCs w:val="24"/>
          </w:rPr>
          <w:fldChar w:fldCharType="end"/>
        </w:r>
      </w:hyperlink>
      <w:r w:rsidR="009F4862" w:rsidRPr="00624E47">
        <w:rPr>
          <w:rFonts w:ascii="Times New Roman" w:hAnsi="Times New Roman" w:cs="Times New Roman"/>
          <w:sz w:val="24"/>
          <w:szCs w:val="24"/>
        </w:rPr>
        <w:t xml:space="preserve"> F</w:t>
      </w:r>
      <w:r w:rsidR="00E115C3" w:rsidRPr="00624E47">
        <w:rPr>
          <w:rFonts w:ascii="Times New Roman" w:hAnsi="Times New Roman" w:cs="Times New Roman"/>
          <w:sz w:val="24"/>
          <w:szCs w:val="24"/>
        </w:rPr>
        <w:t>indings</w:t>
      </w:r>
      <w:r w:rsidR="009F4862" w:rsidRPr="00624E47">
        <w:rPr>
          <w:rFonts w:ascii="Times New Roman" w:hAnsi="Times New Roman" w:cs="Times New Roman"/>
          <w:sz w:val="24"/>
          <w:szCs w:val="24"/>
        </w:rPr>
        <w:t xml:space="preserve"> from these studies</w:t>
      </w:r>
      <w:r w:rsidR="0037468C" w:rsidRPr="00624E47">
        <w:rPr>
          <w:rFonts w:ascii="Times New Roman" w:hAnsi="Times New Roman" w:cs="Times New Roman"/>
          <w:sz w:val="24"/>
          <w:szCs w:val="24"/>
        </w:rPr>
        <w:t xml:space="preserve"> have not yet been synthesise</w:t>
      </w:r>
      <w:r w:rsidR="00252945" w:rsidRPr="00624E47">
        <w:rPr>
          <w:rFonts w:ascii="Times New Roman" w:hAnsi="Times New Roman" w:cs="Times New Roman"/>
          <w:sz w:val="24"/>
          <w:szCs w:val="24"/>
        </w:rPr>
        <w:t>d and to</w:t>
      </w:r>
      <w:r w:rsidR="00C83F65" w:rsidRPr="00624E47">
        <w:rPr>
          <w:rFonts w:ascii="Times New Roman" w:hAnsi="Times New Roman" w:cs="Times New Roman"/>
          <w:sz w:val="24"/>
          <w:szCs w:val="24"/>
        </w:rPr>
        <w:t xml:space="preserve"> our knowledge this is the first systematic review to </w:t>
      </w:r>
      <w:r w:rsidR="002461D5" w:rsidRPr="00624E47">
        <w:rPr>
          <w:rFonts w:ascii="Times New Roman" w:hAnsi="Times New Roman" w:cs="Times New Roman"/>
          <w:sz w:val="24"/>
          <w:szCs w:val="24"/>
        </w:rPr>
        <w:t>evaluate which interventions are effective in changing which behaviours in a</w:t>
      </w:r>
      <w:r w:rsidR="00F034DF" w:rsidRPr="00624E47">
        <w:rPr>
          <w:rFonts w:ascii="Times New Roman" w:hAnsi="Times New Roman" w:cs="Times New Roman"/>
          <w:sz w:val="24"/>
          <w:szCs w:val="24"/>
        </w:rPr>
        <w:t>dult, non-clinical populations.</w:t>
      </w:r>
      <w:r w:rsidR="00E114EF" w:rsidRPr="00E114EF">
        <w:rPr>
          <w:rFonts w:ascii="Times New Roman" w:hAnsi="Times New Roman" w:cs="Times New Roman"/>
          <w:sz w:val="24"/>
          <w:szCs w:val="24"/>
        </w:rPr>
        <w:t xml:space="preserve"> </w:t>
      </w:r>
      <w:r w:rsidR="003D669C">
        <w:rPr>
          <w:rFonts w:ascii="Times New Roman" w:hAnsi="Times New Roman" w:cs="Times New Roman"/>
          <w:sz w:val="24"/>
          <w:szCs w:val="24"/>
        </w:rPr>
        <w:t>W</w:t>
      </w:r>
      <w:r w:rsidR="00D44574">
        <w:rPr>
          <w:rFonts w:ascii="Times New Roman" w:hAnsi="Times New Roman" w:cs="Times New Roman"/>
          <w:sz w:val="24"/>
          <w:szCs w:val="24"/>
        </w:rPr>
        <w:t xml:space="preserve">hich behaviours were targeted, by what type </w:t>
      </w:r>
      <w:r w:rsidR="00D44574">
        <w:rPr>
          <w:rFonts w:ascii="Times New Roman" w:hAnsi="Times New Roman" w:cs="Times New Roman"/>
          <w:sz w:val="24"/>
          <w:szCs w:val="24"/>
        </w:rPr>
        <w:lastRenderedPageBreak/>
        <w:t>of intervention and the outcomes achieved</w:t>
      </w:r>
      <w:r w:rsidR="003D669C">
        <w:rPr>
          <w:rFonts w:ascii="Times New Roman" w:hAnsi="Times New Roman" w:cs="Times New Roman"/>
          <w:sz w:val="24"/>
          <w:szCs w:val="24"/>
        </w:rPr>
        <w:t xml:space="preserve"> were investigated</w:t>
      </w:r>
      <w:r w:rsidR="00D44574">
        <w:rPr>
          <w:rFonts w:ascii="Times New Roman" w:hAnsi="Times New Roman" w:cs="Times New Roman"/>
          <w:sz w:val="24"/>
          <w:szCs w:val="24"/>
        </w:rPr>
        <w:t xml:space="preserve">. </w:t>
      </w:r>
      <w:r w:rsidR="003D669C">
        <w:rPr>
          <w:rFonts w:ascii="Times New Roman" w:hAnsi="Times New Roman" w:cs="Times New Roman"/>
          <w:sz w:val="24"/>
          <w:szCs w:val="24"/>
        </w:rPr>
        <w:t xml:space="preserve">It was </w:t>
      </w:r>
      <w:r w:rsidR="00D44574">
        <w:rPr>
          <w:rFonts w:ascii="Times New Roman" w:hAnsi="Times New Roman" w:cs="Times New Roman"/>
          <w:sz w:val="24"/>
          <w:szCs w:val="24"/>
        </w:rPr>
        <w:t>also explored which factors were associated with improved outcomes.</w:t>
      </w:r>
    </w:p>
    <w:p w14:paraId="43D1ED26" w14:textId="77777777" w:rsidR="004E1A50" w:rsidRDefault="004E1A50" w:rsidP="00D44574">
      <w:pPr>
        <w:spacing w:line="480" w:lineRule="auto"/>
        <w:rPr>
          <w:rFonts w:ascii="Times New Roman" w:hAnsi="Times New Roman" w:cs="Times New Roman"/>
          <w:sz w:val="24"/>
          <w:szCs w:val="24"/>
        </w:rPr>
      </w:pPr>
    </w:p>
    <w:p w14:paraId="2377EC60" w14:textId="0662B466" w:rsidR="004F5A48" w:rsidRDefault="004F5A48" w:rsidP="005940DA">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Evidence acquisition</w:t>
      </w:r>
    </w:p>
    <w:p w14:paraId="045D01C9" w14:textId="77777777" w:rsidR="004E1A50" w:rsidRDefault="004E1A50" w:rsidP="00050287">
      <w:pPr>
        <w:spacing w:line="480" w:lineRule="auto"/>
        <w:rPr>
          <w:rFonts w:ascii="Times New Roman" w:hAnsi="Times New Roman" w:cs="Times New Roman"/>
          <w:b/>
          <w:sz w:val="24"/>
          <w:szCs w:val="24"/>
        </w:rPr>
      </w:pPr>
    </w:p>
    <w:p w14:paraId="6C41BF14" w14:textId="77777777" w:rsidR="00727756" w:rsidRDefault="00727756" w:rsidP="005940DA">
      <w:pPr>
        <w:spacing w:line="480" w:lineRule="auto"/>
        <w:outlineLvl w:val="0"/>
        <w:rPr>
          <w:rFonts w:ascii="Times New Roman" w:hAnsi="Times New Roman" w:cs="Times New Roman"/>
          <w:i/>
          <w:sz w:val="24"/>
          <w:szCs w:val="24"/>
        </w:rPr>
      </w:pPr>
      <w:r w:rsidRPr="004F5A48">
        <w:rPr>
          <w:rFonts w:ascii="Times New Roman" w:hAnsi="Times New Roman" w:cs="Times New Roman"/>
          <w:i/>
          <w:sz w:val="24"/>
          <w:szCs w:val="24"/>
        </w:rPr>
        <w:t>Eligibility criteria</w:t>
      </w:r>
    </w:p>
    <w:p w14:paraId="0D477D5A" w14:textId="77777777" w:rsidR="004E1A50" w:rsidRDefault="004E1A50" w:rsidP="00050287">
      <w:pPr>
        <w:spacing w:line="480" w:lineRule="auto"/>
        <w:rPr>
          <w:rFonts w:ascii="Times New Roman" w:hAnsi="Times New Roman" w:cs="Times New Roman"/>
          <w:i/>
          <w:sz w:val="24"/>
          <w:szCs w:val="24"/>
        </w:rPr>
      </w:pPr>
    </w:p>
    <w:p w14:paraId="3FFC8995" w14:textId="10A1E3B2" w:rsidR="00D44574" w:rsidRDefault="00C8584C" w:rsidP="00D44574">
      <w:pPr>
        <w:spacing w:line="480" w:lineRule="auto"/>
        <w:rPr>
          <w:rFonts w:ascii="Times New Roman" w:hAnsi="Times New Roman" w:cs="Times New Roman"/>
          <w:sz w:val="24"/>
          <w:szCs w:val="24"/>
        </w:rPr>
      </w:pPr>
      <w:r>
        <w:rPr>
          <w:rFonts w:ascii="Times New Roman" w:hAnsi="Times New Roman" w:cs="Times New Roman"/>
          <w:sz w:val="24"/>
          <w:szCs w:val="24"/>
        </w:rPr>
        <w:t>A</w:t>
      </w:r>
      <w:r w:rsidR="00727756" w:rsidRPr="00624E47">
        <w:rPr>
          <w:rFonts w:ascii="Times New Roman" w:hAnsi="Times New Roman" w:cs="Times New Roman"/>
          <w:sz w:val="24"/>
          <w:szCs w:val="24"/>
        </w:rPr>
        <w:t xml:space="preserve">n iterative approach </w:t>
      </w:r>
      <w:r>
        <w:rPr>
          <w:rFonts w:ascii="Times New Roman" w:hAnsi="Times New Roman" w:cs="Times New Roman"/>
          <w:sz w:val="24"/>
          <w:szCs w:val="24"/>
        </w:rPr>
        <w:t>was used to determine</w:t>
      </w:r>
      <w:r w:rsidR="00727756" w:rsidRPr="00624E47">
        <w:rPr>
          <w:rFonts w:ascii="Times New Roman" w:hAnsi="Times New Roman" w:cs="Times New Roman"/>
          <w:sz w:val="24"/>
          <w:szCs w:val="24"/>
        </w:rPr>
        <w:t xml:space="preserve"> inclusion criteria</w:t>
      </w:r>
      <w:r w:rsidR="009F4862" w:rsidRPr="00624E47">
        <w:rPr>
          <w:rFonts w:ascii="Times New Roman" w:hAnsi="Times New Roman" w:cs="Times New Roman"/>
          <w:sz w:val="24"/>
          <w:szCs w:val="24"/>
        </w:rPr>
        <w:t>. This involved c</w:t>
      </w:r>
      <w:r>
        <w:rPr>
          <w:rFonts w:ascii="Times New Roman" w:hAnsi="Times New Roman" w:cs="Times New Roman"/>
          <w:sz w:val="24"/>
          <w:szCs w:val="24"/>
        </w:rPr>
        <w:t>onducting</w:t>
      </w:r>
      <w:r w:rsidR="00727756" w:rsidRPr="00624E47">
        <w:rPr>
          <w:rFonts w:ascii="Times New Roman" w:hAnsi="Times New Roman" w:cs="Times New Roman"/>
          <w:sz w:val="24"/>
          <w:szCs w:val="24"/>
        </w:rPr>
        <w:t xml:space="preserve"> a</w:t>
      </w:r>
      <w:r w:rsidR="00E20826" w:rsidRPr="00624E47">
        <w:rPr>
          <w:rFonts w:ascii="Times New Roman" w:hAnsi="Times New Roman" w:cs="Times New Roman"/>
          <w:sz w:val="24"/>
          <w:szCs w:val="24"/>
        </w:rPr>
        <w:t xml:space="preserve"> </w:t>
      </w:r>
      <w:r w:rsidR="00AA14B5" w:rsidRPr="00624E47">
        <w:rPr>
          <w:rFonts w:ascii="Times New Roman" w:hAnsi="Times New Roman" w:cs="Times New Roman"/>
          <w:sz w:val="24"/>
          <w:szCs w:val="24"/>
        </w:rPr>
        <w:t>mapping exercise</w:t>
      </w:r>
      <w:r>
        <w:rPr>
          <w:rFonts w:ascii="Times New Roman" w:hAnsi="Times New Roman" w:cs="Times New Roman"/>
          <w:sz w:val="24"/>
          <w:szCs w:val="24"/>
        </w:rPr>
        <w:t xml:space="preserve"> appraising</w:t>
      </w:r>
      <w:r w:rsidR="00905311" w:rsidRPr="00624E4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27756" w:rsidRPr="00624E47">
        <w:rPr>
          <w:rFonts w:ascii="Times New Roman" w:hAnsi="Times New Roman" w:cs="Times New Roman"/>
          <w:sz w:val="24"/>
          <w:szCs w:val="24"/>
        </w:rPr>
        <w:t xml:space="preserve">scope of the </w:t>
      </w:r>
      <w:r w:rsidR="0075739C" w:rsidRPr="00624E47">
        <w:rPr>
          <w:rFonts w:ascii="Times New Roman" w:hAnsi="Times New Roman" w:cs="Times New Roman"/>
          <w:sz w:val="24"/>
          <w:szCs w:val="24"/>
        </w:rPr>
        <w:t xml:space="preserve">multiple risk behaviour </w:t>
      </w:r>
      <w:r w:rsidR="00727756" w:rsidRPr="00624E47">
        <w:rPr>
          <w:rFonts w:ascii="Times New Roman" w:hAnsi="Times New Roman" w:cs="Times New Roman"/>
          <w:sz w:val="24"/>
          <w:szCs w:val="24"/>
        </w:rPr>
        <w:t>literature</w:t>
      </w:r>
      <w:r w:rsidR="00905311" w:rsidRPr="00624E47">
        <w:rPr>
          <w:rFonts w:ascii="Times New Roman" w:hAnsi="Times New Roman" w:cs="Times New Roman"/>
          <w:sz w:val="24"/>
          <w:szCs w:val="24"/>
        </w:rPr>
        <w:t xml:space="preserve">. </w:t>
      </w:r>
      <w:r>
        <w:rPr>
          <w:rFonts w:ascii="Times New Roman" w:hAnsi="Times New Roman" w:cs="Times New Roman"/>
          <w:sz w:val="24"/>
          <w:szCs w:val="24"/>
        </w:rPr>
        <w:t>No evidence w</w:t>
      </w:r>
      <w:r w:rsidR="00007F7F">
        <w:rPr>
          <w:rFonts w:ascii="Times New Roman" w:hAnsi="Times New Roman" w:cs="Times New Roman"/>
          <w:sz w:val="24"/>
          <w:szCs w:val="24"/>
        </w:rPr>
        <w:t>as found</w:t>
      </w:r>
      <w:r>
        <w:rPr>
          <w:rFonts w:ascii="Times New Roman" w:hAnsi="Times New Roman" w:cs="Times New Roman"/>
          <w:sz w:val="24"/>
          <w:szCs w:val="24"/>
        </w:rPr>
        <w:t xml:space="preserve"> </w:t>
      </w:r>
      <w:r w:rsidR="00007F7F">
        <w:rPr>
          <w:rFonts w:ascii="Times New Roman" w:hAnsi="Times New Roman" w:cs="Times New Roman"/>
          <w:sz w:val="24"/>
          <w:szCs w:val="24"/>
        </w:rPr>
        <w:t xml:space="preserve">suggesting </w:t>
      </w:r>
      <w:r w:rsidR="00007F7F">
        <w:rPr>
          <w:rFonts w:ascii="Times New Roman" w:eastAsia="Times New Roman" w:hAnsi="Times New Roman" w:cs="Times New Roman"/>
          <w:sz w:val="24"/>
          <w:szCs w:val="24"/>
          <w:lang w:eastAsia="en-GB"/>
        </w:rPr>
        <w:t xml:space="preserve">restriction of studies to </w:t>
      </w:r>
      <w:r w:rsidR="00821437" w:rsidRPr="00624E47">
        <w:rPr>
          <w:rFonts w:ascii="Times New Roman" w:eastAsia="Times New Roman" w:hAnsi="Times New Roman" w:cs="Times New Roman"/>
          <w:sz w:val="24"/>
          <w:szCs w:val="24"/>
          <w:lang w:eastAsia="en-GB"/>
        </w:rPr>
        <w:t>R</w:t>
      </w:r>
      <w:r w:rsidR="00905311" w:rsidRPr="00624E47">
        <w:rPr>
          <w:rFonts w:ascii="Times New Roman" w:eastAsia="Times New Roman" w:hAnsi="Times New Roman" w:cs="Times New Roman"/>
          <w:sz w:val="24"/>
          <w:szCs w:val="24"/>
          <w:lang w:eastAsia="en-GB"/>
        </w:rPr>
        <w:t>CTs</w:t>
      </w:r>
      <w:r>
        <w:rPr>
          <w:rFonts w:ascii="Times New Roman" w:eastAsia="Times New Roman" w:hAnsi="Times New Roman" w:cs="Times New Roman"/>
          <w:sz w:val="24"/>
          <w:szCs w:val="24"/>
          <w:lang w:eastAsia="en-GB"/>
        </w:rPr>
        <w:t xml:space="preserve"> would</w:t>
      </w:r>
      <w:r w:rsidR="00905311" w:rsidRPr="00624E47">
        <w:rPr>
          <w:rFonts w:ascii="Times New Roman" w:eastAsia="Times New Roman" w:hAnsi="Times New Roman" w:cs="Times New Roman"/>
          <w:sz w:val="24"/>
          <w:szCs w:val="24"/>
          <w:lang w:eastAsia="en-GB"/>
        </w:rPr>
        <w:t xml:space="preserve"> </w:t>
      </w:r>
      <w:r w:rsidR="0075739C" w:rsidRPr="00624E47">
        <w:rPr>
          <w:rFonts w:ascii="Times New Roman" w:eastAsia="Times New Roman" w:hAnsi="Times New Roman" w:cs="Times New Roman"/>
          <w:sz w:val="24"/>
          <w:szCs w:val="24"/>
          <w:lang w:eastAsia="en-GB"/>
        </w:rPr>
        <w:t xml:space="preserve">limit </w:t>
      </w:r>
      <w:r w:rsidR="00007F7F">
        <w:rPr>
          <w:rFonts w:ascii="Times New Roman" w:eastAsia="Times New Roman" w:hAnsi="Times New Roman" w:cs="Times New Roman"/>
          <w:sz w:val="24"/>
          <w:szCs w:val="24"/>
          <w:lang w:eastAsia="en-GB"/>
        </w:rPr>
        <w:t xml:space="preserve">types of </w:t>
      </w:r>
      <w:r w:rsidR="00905311" w:rsidRPr="00624E47">
        <w:rPr>
          <w:rFonts w:ascii="Times New Roman" w:eastAsia="Times New Roman" w:hAnsi="Times New Roman" w:cs="Times New Roman"/>
          <w:sz w:val="24"/>
          <w:szCs w:val="24"/>
          <w:lang w:eastAsia="en-GB"/>
        </w:rPr>
        <w:t xml:space="preserve">eligible </w:t>
      </w:r>
      <w:r w:rsidR="00007F7F">
        <w:rPr>
          <w:rFonts w:ascii="Times New Roman" w:eastAsia="Times New Roman" w:hAnsi="Times New Roman" w:cs="Times New Roman"/>
          <w:sz w:val="24"/>
          <w:szCs w:val="24"/>
          <w:lang w:eastAsia="en-GB"/>
        </w:rPr>
        <w:t>interventions</w:t>
      </w:r>
      <w:r w:rsidR="00934AF0">
        <w:rPr>
          <w:rFonts w:ascii="Times New Roman" w:eastAsia="Times New Roman" w:hAnsi="Times New Roman" w:cs="Times New Roman"/>
          <w:sz w:val="24"/>
          <w:szCs w:val="24"/>
          <w:lang w:eastAsia="en-GB"/>
        </w:rPr>
        <w:t>.</w:t>
      </w:r>
      <w:hyperlink w:anchor="_ENREF_11" w:tooltip="King, 2015 #1992"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&lt;EndNote&gt;&lt;Cite&gt;&lt;Author&gt;King&lt;/Author&gt;&lt;Year&gt;2015&lt;/Year&gt;&lt;RecNum&gt;1992&lt;/RecNum&gt;&lt;DisplayText&gt;&lt;style face="superscript"&gt;11&lt;/style&gt;&lt;/DisplayText&gt;&lt;record&gt;&lt;rec-number&gt;1992&lt;/rec-number&gt;&lt;foreign-keys&gt;&lt;key app="EN" db-id="wvrsxvdvvzw999easwyprwaz9dtfdxdzf0xx" timestamp="1434534909"&gt;1992&lt;/key&gt;&lt;/foreign-keys&gt;&lt;ref-type name="Journal Article"&gt;17&lt;/ref-type&gt;&lt;contributors&gt;&lt;authors&gt;&lt;author&gt;King, K.&lt;/author&gt;&lt;author&gt;Meader, N.&lt;/author&gt;&lt;author&gt;Wright, K.&lt;/author&gt;&lt;author&gt;Graham, H.&lt;/author&gt;&lt;author&gt;Power, C.&lt;/author&gt;&lt;author&gt;Petticrew, M.&lt;/author&gt;&lt;author&gt;White, M.&lt;/author&gt;&lt;author&gt;Sowden, A. J.&lt;/author&gt;&lt;/authors&gt;&lt;/contributors&gt;&lt;auth-address&gt;Centre for Reviews and Dissemination, University of York, York, United Kingdom.&amp;#xD;Department of Health Sciences, University of York, York, United Kingdom.&amp;#xD;Population, Policy and Practice, University College London Institute of Child Health, London, United Kingdom.&amp;#xD;Department of Social and Environmental Health Research, London School of Hygiene and Tropical Medicine, London, United Kingdom.&amp;#xD;MRC Epidemiology Unit and the Centre for Diet &amp;amp; Activity Research (CEDAR), University of Cambridge, Cambridge, United Kingdom.&lt;/auth-address&gt;&lt;titles&gt;&lt;title&gt;Characteristics of interventions targeting multiple lifestyle risk behaviours in adult populations: a systematic scoping review&lt;/title&gt;&lt;secondary-title&gt;PLoS One&lt;/secondary-title&gt;&lt;alt-title&gt;PloS one&lt;/alt-title&gt;&lt;/titles&gt;&lt;periodical&gt;&lt;full-title&gt;PLoS ONE&lt;/full-title&gt;&lt;/periodical&gt;&lt;alt-periodical&gt;&lt;full-title&gt;PLoS ONE&lt;/full-title&gt;&lt;/alt-periodical&gt;&lt;pages&gt;e0117015&lt;/pages&gt;&lt;volume&gt;10&lt;/volume&gt;&lt;number&gt;1&lt;/number&gt;&lt;edition&gt;2015/01/27&lt;/edition&gt;&lt;dates&gt;&lt;year&gt;2015&lt;/year&gt;&lt;/dates&gt;&lt;isbn&gt;1932-6203&lt;/isbn&gt;&lt;accession-num&gt;25617783&lt;/accession-num&gt;&lt;urls&gt;&lt;/urls&gt;&lt;custom2&gt;Pmc4305300&lt;/custom2&gt;&lt;electronic-resource-num&gt;10.1371/journal.pone.0117015&lt;/electronic-resource-num&gt;&lt;remote-database-provider&gt;Nlm&lt;/remote-database-provider&gt;&lt;language&gt;eng&lt;/language&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11</w:t>
        </w:r>
        <w:r w:rsidR="00AD0275" w:rsidRPr="00624E47">
          <w:rPr>
            <w:rFonts w:ascii="Times New Roman" w:hAnsi="Times New Roman" w:cs="Times New Roman"/>
            <w:sz w:val="24"/>
            <w:szCs w:val="24"/>
          </w:rPr>
          <w:fldChar w:fldCharType="end"/>
        </w:r>
      </w:hyperlink>
      <w:r w:rsidR="00821437" w:rsidRPr="00624E47">
        <w:rPr>
          <w:rFonts w:ascii="Times New Roman" w:hAnsi="Times New Roman" w:cs="Times New Roman"/>
          <w:sz w:val="24"/>
          <w:szCs w:val="24"/>
        </w:rPr>
        <w:t xml:space="preserve"> </w:t>
      </w:r>
      <w:r w:rsidR="00007F7F">
        <w:rPr>
          <w:rFonts w:ascii="Times New Roman" w:hAnsi="Times New Roman" w:cs="Times New Roman"/>
          <w:sz w:val="24"/>
          <w:szCs w:val="24"/>
        </w:rPr>
        <w:t>S</w:t>
      </w:r>
      <w:r w:rsidR="00D44574" w:rsidRPr="00624E47">
        <w:rPr>
          <w:rFonts w:ascii="Times New Roman" w:hAnsi="Times New Roman" w:cs="Times New Roman"/>
          <w:sz w:val="24"/>
          <w:szCs w:val="24"/>
        </w:rPr>
        <w:t>tudies with the following characteristics</w:t>
      </w:r>
      <w:r w:rsidR="00007F7F">
        <w:rPr>
          <w:rFonts w:ascii="Times New Roman" w:hAnsi="Times New Roman" w:cs="Times New Roman"/>
          <w:sz w:val="24"/>
          <w:szCs w:val="24"/>
        </w:rPr>
        <w:t xml:space="preserve"> were included</w:t>
      </w:r>
      <w:r w:rsidR="00D44574" w:rsidRPr="00624E47">
        <w:rPr>
          <w:rFonts w:ascii="Times New Roman" w:hAnsi="Times New Roman" w:cs="Times New Roman"/>
          <w:sz w:val="24"/>
          <w:szCs w:val="24"/>
        </w:rPr>
        <w:t>:</w:t>
      </w:r>
    </w:p>
    <w:p w14:paraId="5413D82C" w14:textId="77777777" w:rsidR="004E1A50" w:rsidRDefault="004E1A50" w:rsidP="00D44574">
      <w:pPr>
        <w:spacing w:line="480" w:lineRule="auto"/>
        <w:rPr>
          <w:rFonts w:ascii="Times New Roman" w:hAnsi="Times New Roman" w:cs="Times New Roman"/>
          <w:sz w:val="24"/>
          <w:szCs w:val="24"/>
        </w:rPr>
      </w:pPr>
    </w:p>
    <w:p w14:paraId="7479315F" w14:textId="50D157D0" w:rsidR="00727756" w:rsidRPr="00624E47" w:rsidRDefault="00727756" w:rsidP="00050287">
      <w:pPr>
        <w:spacing w:line="480" w:lineRule="auto"/>
        <w:rPr>
          <w:rFonts w:ascii="Times New Roman" w:hAnsi="Times New Roman" w:cs="Times New Roman"/>
          <w:sz w:val="24"/>
          <w:szCs w:val="24"/>
        </w:rPr>
      </w:pPr>
      <w:r w:rsidRPr="004F5A48">
        <w:rPr>
          <w:rFonts w:ascii="Times New Roman" w:hAnsi="Times New Roman" w:cs="Times New Roman"/>
          <w:sz w:val="24"/>
          <w:szCs w:val="24"/>
        </w:rPr>
        <w:t>Population:</w:t>
      </w:r>
      <w:r w:rsidRPr="00624E47">
        <w:rPr>
          <w:rFonts w:ascii="Times New Roman" w:hAnsi="Times New Roman" w:cs="Times New Roman"/>
          <w:i/>
          <w:sz w:val="24"/>
          <w:szCs w:val="24"/>
        </w:rPr>
        <w:t xml:space="preserve"> </w:t>
      </w:r>
      <w:r w:rsidRPr="00624E47">
        <w:rPr>
          <w:rFonts w:ascii="Times New Roman" w:hAnsi="Times New Roman" w:cs="Times New Roman"/>
          <w:sz w:val="24"/>
          <w:szCs w:val="24"/>
        </w:rPr>
        <w:t xml:space="preserve">General adult (aged 16 years or older) or non-targeted subgroups of general adult populations (e.g., pregnant women, older adults, students).  Studies </w:t>
      </w:r>
      <w:r w:rsidR="007E1AA5" w:rsidRPr="00624E47">
        <w:rPr>
          <w:rFonts w:ascii="Times New Roman" w:hAnsi="Times New Roman" w:cs="Times New Roman"/>
          <w:sz w:val="24"/>
          <w:szCs w:val="24"/>
        </w:rPr>
        <w:t xml:space="preserve">of </w:t>
      </w:r>
      <w:r w:rsidRPr="00624E47">
        <w:rPr>
          <w:rFonts w:ascii="Times New Roman" w:hAnsi="Times New Roman" w:cs="Times New Roman"/>
          <w:sz w:val="24"/>
          <w:szCs w:val="24"/>
        </w:rPr>
        <w:t xml:space="preserve">targeted subgroups, where screening takes place to determine eligibility (e.g., to identify </w:t>
      </w:r>
      <w:r w:rsidR="00616D86">
        <w:rPr>
          <w:rFonts w:ascii="Times New Roman" w:hAnsi="Times New Roman" w:cs="Times New Roman"/>
          <w:sz w:val="24"/>
          <w:szCs w:val="24"/>
        </w:rPr>
        <w:t>obesity</w:t>
      </w:r>
      <w:r w:rsidRPr="00624E47">
        <w:rPr>
          <w:rFonts w:ascii="Times New Roman" w:hAnsi="Times New Roman" w:cs="Times New Roman"/>
          <w:sz w:val="24"/>
          <w:szCs w:val="24"/>
        </w:rPr>
        <w:t xml:space="preserve">, or </w:t>
      </w:r>
      <w:r w:rsidR="00616D86">
        <w:rPr>
          <w:rFonts w:ascii="Times New Roman" w:hAnsi="Times New Roman" w:cs="Times New Roman"/>
          <w:sz w:val="24"/>
          <w:szCs w:val="24"/>
        </w:rPr>
        <w:t xml:space="preserve">those </w:t>
      </w:r>
      <w:r w:rsidRPr="00624E47">
        <w:rPr>
          <w:rFonts w:ascii="Times New Roman" w:hAnsi="Times New Roman" w:cs="Times New Roman"/>
          <w:sz w:val="24"/>
          <w:szCs w:val="24"/>
        </w:rPr>
        <w:t xml:space="preserve">at risk </w:t>
      </w:r>
      <w:r w:rsidR="008059A0" w:rsidRPr="00624E47">
        <w:rPr>
          <w:rFonts w:ascii="Times New Roman" w:hAnsi="Times New Roman" w:cs="Times New Roman"/>
          <w:sz w:val="24"/>
          <w:szCs w:val="24"/>
        </w:rPr>
        <w:t xml:space="preserve">of </w:t>
      </w:r>
      <w:r w:rsidR="00821437" w:rsidRPr="00624E47">
        <w:rPr>
          <w:rFonts w:ascii="Times New Roman" w:hAnsi="Times New Roman" w:cs="Times New Roman"/>
          <w:sz w:val="24"/>
          <w:szCs w:val="24"/>
        </w:rPr>
        <w:t>type 2 diabetes)</w:t>
      </w:r>
      <w:r w:rsidRPr="00624E47">
        <w:rPr>
          <w:rFonts w:ascii="Times New Roman" w:hAnsi="Times New Roman" w:cs="Times New Roman"/>
          <w:sz w:val="24"/>
          <w:szCs w:val="24"/>
        </w:rPr>
        <w:t xml:space="preserve"> were excluded.</w:t>
      </w:r>
    </w:p>
    <w:p w14:paraId="58779409" w14:textId="77777777" w:rsidR="004E1A50" w:rsidRDefault="004E1A50" w:rsidP="00050287">
      <w:pPr>
        <w:spacing w:line="480" w:lineRule="auto"/>
        <w:rPr>
          <w:rFonts w:ascii="Times New Roman" w:hAnsi="Times New Roman" w:cs="Times New Roman"/>
          <w:sz w:val="24"/>
          <w:szCs w:val="24"/>
        </w:rPr>
      </w:pPr>
    </w:p>
    <w:p w14:paraId="686810C1" w14:textId="4D4406CE" w:rsidR="00727756" w:rsidRPr="00624E47" w:rsidRDefault="00727756" w:rsidP="00050287">
      <w:pPr>
        <w:spacing w:line="480" w:lineRule="auto"/>
        <w:rPr>
          <w:rFonts w:ascii="Times New Roman" w:hAnsi="Times New Roman" w:cs="Times New Roman"/>
          <w:sz w:val="24"/>
          <w:szCs w:val="24"/>
        </w:rPr>
      </w:pPr>
      <w:r w:rsidRPr="004F5A48">
        <w:rPr>
          <w:rFonts w:ascii="Times New Roman" w:hAnsi="Times New Roman" w:cs="Times New Roman"/>
          <w:sz w:val="24"/>
          <w:szCs w:val="24"/>
        </w:rPr>
        <w:t>Intervention:</w:t>
      </w:r>
      <w:r w:rsidRPr="00624E47">
        <w:rPr>
          <w:rFonts w:ascii="Times New Roman" w:hAnsi="Times New Roman" w:cs="Times New Roman"/>
          <w:sz w:val="24"/>
          <w:szCs w:val="24"/>
        </w:rPr>
        <w:t xml:space="preserve"> Any </w:t>
      </w:r>
      <w:r w:rsidR="002F34D6" w:rsidRPr="00624E47">
        <w:rPr>
          <w:rFonts w:ascii="Times New Roman" w:hAnsi="Times New Roman" w:cs="Times New Roman"/>
          <w:sz w:val="24"/>
          <w:szCs w:val="24"/>
        </w:rPr>
        <w:t>non-pharmacological intervention</w:t>
      </w:r>
      <w:r w:rsidRPr="00624E47">
        <w:rPr>
          <w:rFonts w:ascii="Times New Roman" w:hAnsi="Times New Roman" w:cs="Times New Roman"/>
          <w:sz w:val="24"/>
          <w:szCs w:val="24"/>
        </w:rPr>
        <w:t xml:space="preserve"> aim</w:t>
      </w:r>
      <w:r w:rsidR="00C60FAB" w:rsidRPr="00624E47">
        <w:rPr>
          <w:rFonts w:ascii="Times New Roman" w:hAnsi="Times New Roman" w:cs="Times New Roman"/>
          <w:sz w:val="24"/>
          <w:szCs w:val="24"/>
        </w:rPr>
        <w:t>ing</w:t>
      </w:r>
      <w:r w:rsidRPr="00624E47">
        <w:rPr>
          <w:rFonts w:ascii="Times New Roman" w:hAnsi="Times New Roman" w:cs="Times New Roman"/>
          <w:sz w:val="24"/>
          <w:szCs w:val="24"/>
        </w:rPr>
        <w:t xml:space="preserve"> to change</w:t>
      </w:r>
      <w:r w:rsidR="009F4862" w:rsidRPr="00624E47">
        <w:rPr>
          <w:rFonts w:ascii="Times New Roman" w:hAnsi="Times New Roman" w:cs="Times New Roman"/>
          <w:sz w:val="24"/>
          <w:szCs w:val="24"/>
        </w:rPr>
        <w:t xml:space="preserve"> at least two risk behaviours</w:t>
      </w:r>
      <w:r w:rsidR="00821437" w:rsidRPr="00624E47">
        <w:rPr>
          <w:rFonts w:ascii="Times New Roman" w:hAnsi="Times New Roman" w:cs="Times New Roman"/>
          <w:sz w:val="24"/>
          <w:szCs w:val="24"/>
        </w:rPr>
        <w:t xml:space="preserve"> (risk behaviours were not determined a priori)</w:t>
      </w:r>
      <w:r w:rsidR="009F4862" w:rsidRPr="00624E47">
        <w:rPr>
          <w:rFonts w:ascii="Times New Roman" w:hAnsi="Times New Roman" w:cs="Times New Roman"/>
          <w:sz w:val="24"/>
          <w:szCs w:val="24"/>
        </w:rPr>
        <w:t xml:space="preserve">. </w:t>
      </w:r>
      <w:r w:rsidR="00CB78CE" w:rsidRPr="00624E47">
        <w:rPr>
          <w:rFonts w:ascii="Times New Roman" w:hAnsi="Times New Roman" w:cs="Times New Roman"/>
          <w:sz w:val="24"/>
          <w:szCs w:val="24"/>
        </w:rPr>
        <w:t>Studies of school</w:t>
      </w:r>
      <w:r w:rsidRPr="00624E47">
        <w:rPr>
          <w:rFonts w:ascii="Times New Roman" w:hAnsi="Times New Roman" w:cs="Times New Roman"/>
          <w:sz w:val="24"/>
          <w:szCs w:val="24"/>
        </w:rPr>
        <w:t xml:space="preserve"> or family-based interventions were excl</w:t>
      </w:r>
      <w:r w:rsidR="00007F7F">
        <w:rPr>
          <w:rFonts w:ascii="Times New Roman" w:hAnsi="Times New Roman" w:cs="Times New Roman"/>
          <w:sz w:val="24"/>
          <w:szCs w:val="24"/>
        </w:rPr>
        <w:t>uded to avoid duplication with</w:t>
      </w:r>
      <w:r w:rsidRPr="00624E47">
        <w:rPr>
          <w:rFonts w:ascii="Times New Roman" w:hAnsi="Times New Roman" w:cs="Times New Roman"/>
          <w:sz w:val="24"/>
          <w:szCs w:val="24"/>
        </w:rPr>
        <w:t xml:space="preserve"> registered protocol </w:t>
      </w:r>
      <w:r w:rsidR="00AA14B5" w:rsidRPr="00624E47">
        <w:rPr>
          <w:rFonts w:ascii="Times New Roman" w:hAnsi="Times New Roman" w:cs="Times New Roman"/>
          <w:sz w:val="24"/>
          <w:szCs w:val="24"/>
        </w:rPr>
        <w:t>for a Cochrane</w:t>
      </w:r>
      <w:r w:rsidRPr="00624E47">
        <w:rPr>
          <w:rFonts w:ascii="Times New Roman" w:hAnsi="Times New Roman" w:cs="Times New Roman"/>
          <w:sz w:val="24"/>
          <w:szCs w:val="24"/>
        </w:rPr>
        <w:t xml:space="preserve"> systematic review.</w:t>
      </w:r>
      <w:hyperlink w:anchor="_ENREF_12" w:tooltip="MacArthur G, 2012 #1275"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&lt;EndNote&gt;&lt;Cite&gt;&lt;Author&gt;MacArthur G&lt;/Author&gt;&lt;Year&gt;2012&lt;/Year&gt;&lt;RecNum&gt;1275&lt;/RecNum&gt;&lt;DisplayText&gt;&lt;style face="superscript"&gt;12&lt;/style&gt;&lt;/DisplayText&gt;&lt;record&gt;&lt;rec-number&gt;1275&lt;/rec-number&gt;&lt;foreign-keys&gt;&lt;key app="EN" db-id="wvrsxvdvvzw999easwyprwaz9dtfdxdzf0xx" timestamp="1405505341"&gt;1275&lt;/key&gt;&lt;/foreign-keys&gt;&lt;ref-type name="Generic"&gt;13&lt;/ref-type&gt;&lt;contributors&gt;&lt;authors&gt;&lt;author&gt;MacArthur G, &lt;/author&gt;&lt;author&gt;Kipping R, &lt;/author&gt;&lt;author&gt;White J, &lt;/author&gt;&lt;author&gt;Chittleborough C, &lt;/author&gt;&lt;author&gt;Lingam R, &lt;/author&gt;&lt;author&gt;Pasch K, &lt;/author&gt;&lt;author&gt;Gunnell D, &lt;/author&gt;&lt;author&gt;Hickman M, &lt;/author&gt;&lt;author&gt;Campbell R.&lt;/author&gt;&lt;/authors&gt;&lt;/contributors&gt;&lt;titles&gt;&lt;title&gt;Individual-, family-, and school-level interventions for preventing multiple risk behaviours in individuals aged 8 to 25 years. Cochrane Database of Systematic Reviews 2012, Issue 6. Art. No.: CD009927. DOI: 10.1002/14651858.CD009927&lt;/title&gt;&lt;/titles&gt;&lt;dates&gt;&lt;year&gt;2012&lt;/year&gt;&lt;/dates&gt;&lt;urls&gt;&lt;/urls&gt;&lt;/record&gt;&lt;/Cite&gt;&lt;/EndNote&gt;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12</w:t>
        </w:r>
        <w:r w:rsidR="00AD0275" w:rsidRPr="00624E47">
          <w:rPr>
            <w:rFonts w:ascii="Times New Roman" w:hAnsi="Times New Roman" w:cs="Times New Roman"/>
            <w:sz w:val="24"/>
            <w:szCs w:val="24"/>
          </w:rPr>
          <w:fldChar w:fldCharType="end"/>
        </w:r>
      </w:hyperlink>
      <w:r w:rsidRPr="00624E47">
        <w:rPr>
          <w:rFonts w:ascii="Times New Roman" w:hAnsi="Times New Roman" w:cs="Times New Roman"/>
          <w:sz w:val="24"/>
          <w:szCs w:val="24"/>
        </w:rPr>
        <w:t xml:space="preserve">  </w:t>
      </w:r>
    </w:p>
    <w:p w14:paraId="21B82AB3" w14:textId="59BCEED6" w:rsidR="0073331D" w:rsidRPr="004F5A48" w:rsidRDefault="0073331D" w:rsidP="00050287">
      <w:pPr>
        <w:spacing w:line="480" w:lineRule="auto"/>
        <w:rPr>
          <w:rFonts w:ascii="Times New Roman" w:hAnsi="Times New Roman" w:cs="Times New Roman"/>
          <w:sz w:val="24"/>
          <w:szCs w:val="24"/>
        </w:rPr>
      </w:pPr>
      <w:r w:rsidRPr="004F5A48">
        <w:rPr>
          <w:rFonts w:ascii="Times New Roman" w:hAnsi="Times New Roman" w:cs="Times New Roman"/>
          <w:sz w:val="24"/>
          <w:szCs w:val="24"/>
        </w:rPr>
        <w:lastRenderedPageBreak/>
        <w:t>Comparator: an</w:t>
      </w:r>
      <w:r w:rsidR="00007F7F">
        <w:rPr>
          <w:rFonts w:ascii="Times New Roman" w:hAnsi="Times New Roman" w:cs="Times New Roman"/>
          <w:sz w:val="24"/>
          <w:szCs w:val="24"/>
        </w:rPr>
        <w:t xml:space="preserve">y comparator (such as attention control, </w:t>
      </w:r>
      <w:r w:rsidRPr="004F5A48">
        <w:rPr>
          <w:rFonts w:ascii="Times New Roman" w:hAnsi="Times New Roman" w:cs="Times New Roman"/>
          <w:sz w:val="24"/>
          <w:szCs w:val="24"/>
        </w:rPr>
        <w:t>single risk behaviour nonpharmacological intervention).</w:t>
      </w:r>
    </w:p>
    <w:p w14:paraId="17769420" w14:textId="77777777" w:rsidR="004E1A50" w:rsidRDefault="004E1A50" w:rsidP="00050287">
      <w:pPr>
        <w:spacing w:line="480" w:lineRule="auto"/>
        <w:rPr>
          <w:rFonts w:ascii="Times New Roman" w:hAnsi="Times New Roman" w:cs="Times New Roman"/>
          <w:sz w:val="24"/>
          <w:szCs w:val="24"/>
        </w:rPr>
      </w:pPr>
    </w:p>
    <w:p w14:paraId="6F809EE3" w14:textId="234B1338" w:rsidR="004E1A50" w:rsidRDefault="00727756" w:rsidP="00050287">
      <w:pPr>
        <w:spacing w:line="480" w:lineRule="auto"/>
        <w:rPr>
          <w:rFonts w:ascii="Times New Roman" w:hAnsi="Times New Roman" w:cs="Times New Roman"/>
          <w:sz w:val="24"/>
          <w:szCs w:val="24"/>
        </w:rPr>
      </w:pPr>
      <w:r w:rsidRPr="004F5A48">
        <w:rPr>
          <w:rFonts w:ascii="Times New Roman" w:hAnsi="Times New Roman" w:cs="Times New Roman"/>
          <w:sz w:val="24"/>
          <w:szCs w:val="24"/>
        </w:rPr>
        <w:t>Outcomes:</w:t>
      </w:r>
      <w:r w:rsidRPr="00624E47">
        <w:rPr>
          <w:rFonts w:ascii="Times New Roman" w:hAnsi="Times New Roman" w:cs="Times New Roman"/>
          <w:sz w:val="24"/>
          <w:szCs w:val="24"/>
        </w:rPr>
        <w:t xml:space="preserve"> The primary outcome was change in</w:t>
      </w:r>
      <w:r w:rsidR="00007F7F">
        <w:rPr>
          <w:rFonts w:ascii="Times New Roman" w:hAnsi="Times New Roman" w:cs="Times New Roman"/>
          <w:sz w:val="24"/>
          <w:szCs w:val="24"/>
        </w:rPr>
        <w:t xml:space="preserve"> risk behaviours</w:t>
      </w:r>
      <w:r w:rsidR="009F4862" w:rsidRPr="00624E47">
        <w:rPr>
          <w:rFonts w:ascii="Times New Roman" w:hAnsi="Times New Roman" w:cs="Times New Roman"/>
          <w:sz w:val="24"/>
          <w:szCs w:val="24"/>
        </w:rPr>
        <w:t>.</w:t>
      </w:r>
      <w:r w:rsidR="00E114EF">
        <w:rPr>
          <w:rFonts w:ascii="Times New Roman" w:hAnsi="Times New Roman" w:cs="Times New Roman"/>
          <w:sz w:val="24"/>
          <w:szCs w:val="24"/>
        </w:rPr>
        <w:t xml:space="preserve"> This included any behaviour that entailed potential risk to participants’ health.</w:t>
      </w:r>
      <w:r w:rsidR="009F4862" w:rsidRPr="00624E47">
        <w:rPr>
          <w:rFonts w:ascii="Times New Roman" w:hAnsi="Times New Roman" w:cs="Times New Roman"/>
          <w:sz w:val="24"/>
          <w:szCs w:val="24"/>
        </w:rPr>
        <w:t xml:space="preserve"> </w:t>
      </w:r>
      <w:r w:rsidRPr="00624E47">
        <w:rPr>
          <w:rFonts w:ascii="Times New Roman" w:hAnsi="Times New Roman" w:cs="Times New Roman"/>
          <w:sz w:val="24"/>
          <w:szCs w:val="24"/>
        </w:rPr>
        <w:t>Secondary outcomes wer</w:t>
      </w:r>
      <w:r w:rsidR="00DD19E8">
        <w:rPr>
          <w:rFonts w:ascii="Times New Roman" w:hAnsi="Times New Roman" w:cs="Times New Roman"/>
          <w:sz w:val="24"/>
          <w:szCs w:val="24"/>
        </w:rPr>
        <w:t>e changes in weight,</w:t>
      </w:r>
      <w:r w:rsidR="00007F7F">
        <w:rPr>
          <w:rFonts w:ascii="Times New Roman" w:hAnsi="Times New Roman" w:cs="Times New Roman"/>
          <w:sz w:val="24"/>
          <w:szCs w:val="24"/>
        </w:rPr>
        <w:t xml:space="preserve"> BMI</w:t>
      </w:r>
      <w:r w:rsidR="00DD19E8">
        <w:rPr>
          <w:rFonts w:ascii="Times New Roman" w:hAnsi="Times New Roman" w:cs="Times New Roman"/>
          <w:sz w:val="24"/>
          <w:szCs w:val="24"/>
        </w:rPr>
        <w:t>, blood pressure and cholesterol</w:t>
      </w:r>
      <w:r w:rsidR="007A7A94" w:rsidRPr="00624E47">
        <w:rPr>
          <w:rFonts w:ascii="Times New Roman" w:hAnsi="Times New Roman" w:cs="Times New Roman"/>
          <w:sz w:val="24"/>
          <w:szCs w:val="24"/>
        </w:rPr>
        <w:t>;</w:t>
      </w:r>
      <w:r w:rsidR="009F4862" w:rsidRPr="00624E47">
        <w:rPr>
          <w:rFonts w:ascii="Times New Roman" w:hAnsi="Times New Roman" w:cs="Times New Roman"/>
          <w:sz w:val="24"/>
          <w:szCs w:val="24"/>
        </w:rPr>
        <w:t xml:space="preserve"> intermediate outcomes includ</w:t>
      </w:r>
      <w:r w:rsidR="007A7A94" w:rsidRPr="00624E47">
        <w:rPr>
          <w:rFonts w:ascii="Times New Roman" w:hAnsi="Times New Roman" w:cs="Times New Roman"/>
          <w:sz w:val="24"/>
          <w:szCs w:val="24"/>
        </w:rPr>
        <w:t>ed</w:t>
      </w:r>
      <w:r w:rsidR="009F4862" w:rsidRPr="00624E47">
        <w:rPr>
          <w:rFonts w:ascii="Times New Roman" w:hAnsi="Times New Roman" w:cs="Times New Roman"/>
          <w:sz w:val="24"/>
          <w:szCs w:val="24"/>
        </w:rPr>
        <w:t xml:space="preserve"> </w:t>
      </w:r>
      <w:r w:rsidR="00DD19E8">
        <w:rPr>
          <w:rFonts w:ascii="Times New Roman" w:hAnsi="Times New Roman" w:cs="Times New Roman"/>
          <w:sz w:val="24"/>
          <w:szCs w:val="24"/>
        </w:rPr>
        <w:t xml:space="preserve">self-efficacy, </w:t>
      </w:r>
      <w:r w:rsidR="009F4862" w:rsidRPr="00624E47">
        <w:rPr>
          <w:rFonts w:ascii="Times New Roman" w:hAnsi="Times New Roman" w:cs="Times New Roman"/>
          <w:sz w:val="24"/>
          <w:szCs w:val="24"/>
        </w:rPr>
        <w:t xml:space="preserve">attitudes, beliefs and knowledge. </w:t>
      </w:r>
      <w:r w:rsidR="00007F7F">
        <w:rPr>
          <w:rFonts w:ascii="Times New Roman" w:hAnsi="Times New Roman" w:cs="Times New Roman"/>
          <w:sz w:val="24"/>
          <w:szCs w:val="24"/>
        </w:rPr>
        <w:t xml:space="preserve">Process related outcomes were </w:t>
      </w:r>
      <w:r w:rsidR="00CA5CB6" w:rsidRPr="00624E47">
        <w:rPr>
          <w:rFonts w:ascii="Times New Roman" w:hAnsi="Times New Roman" w:cs="Times New Roman"/>
          <w:sz w:val="24"/>
          <w:szCs w:val="24"/>
        </w:rPr>
        <w:t>collected.</w:t>
      </w:r>
    </w:p>
    <w:p w14:paraId="7B57B711" w14:textId="345C590F" w:rsidR="00727756" w:rsidRPr="00624E47" w:rsidRDefault="00CA5CB6" w:rsidP="00050287">
      <w:pPr>
        <w:spacing w:line="480" w:lineRule="auto"/>
        <w:rPr>
          <w:rFonts w:ascii="Times New Roman" w:hAnsi="Times New Roman" w:cs="Times New Roman"/>
          <w:sz w:val="24"/>
          <w:szCs w:val="24"/>
        </w:rPr>
      </w:pPr>
      <w:r w:rsidRPr="00624E47">
        <w:rPr>
          <w:rFonts w:ascii="Times New Roman" w:hAnsi="Times New Roman" w:cs="Times New Roman"/>
          <w:sz w:val="24"/>
          <w:szCs w:val="24"/>
        </w:rPr>
        <w:t xml:space="preserve"> </w:t>
      </w:r>
    </w:p>
    <w:p w14:paraId="6F170A26" w14:textId="741AA451" w:rsidR="00727756" w:rsidRPr="00624E47" w:rsidRDefault="00727756" w:rsidP="005940DA">
      <w:pPr>
        <w:spacing w:line="480" w:lineRule="auto"/>
        <w:outlineLvl w:val="0"/>
        <w:rPr>
          <w:rFonts w:ascii="Times New Roman" w:hAnsi="Times New Roman" w:cs="Times New Roman"/>
          <w:sz w:val="24"/>
          <w:szCs w:val="24"/>
        </w:rPr>
      </w:pPr>
      <w:r w:rsidRPr="004F5A48">
        <w:rPr>
          <w:rFonts w:ascii="Times New Roman" w:hAnsi="Times New Roman" w:cs="Times New Roman"/>
          <w:sz w:val="24"/>
          <w:szCs w:val="24"/>
        </w:rPr>
        <w:t>Study design:</w:t>
      </w:r>
      <w:r w:rsidRPr="00624E47">
        <w:rPr>
          <w:rFonts w:ascii="Times New Roman" w:hAnsi="Times New Roman" w:cs="Times New Roman"/>
          <w:sz w:val="24"/>
          <w:szCs w:val="24"/>
        </w:rPr>
        <w:t xml:space="preserve"> RCT</w:t>
      </w:r>
      <w:r w:rsidR="00007F7F">
        <w:rPr>
          <w:rFonts w:ascii="Times New Roman" w:hAnsi="Times New Roman" w:cs="Times New Roman"/>
          <w:sz w:val="24"/>
          <w:szCs w:val="24"/>
        </w:rPr>
        <w:t>s</w:t>
      </w:r>
      <w:r w:rsidRPr="00624E47">
        <w:rPr>
          <w:rFonts w:ascii="Times New Roman" w:hAnsi="Times New Roman" w:cs="Times New Roman"/>
          <w:sz w:val="24"/>
          <w:szCs w:val="24"/>
        </w:rPr>
        <w:t xml:space="preserve">.  </w:t>
      </w:r>
    </w:p>
    <w:p w14:paraId="1620434E" w14:textId="77777777" w:rsidR="004E1A50" w:rsidRDefault="004E1A50" w:rsidP="00050287">
      <w:pPr>
        <w:spacing w:line="480" w:lineRule="auto"/>
        <w:rPr>
          <w:rFonts w:ascii="Times New Roman" w:hAnsi="Times New Roman" w:cs="Times New Roman"/>
          <w:i/>
          <w:sz w:val="24"/>
          <w:szCs w:val="24"/>
        </w:rPr>
      </w:pPr>
    </w:p>
    <w:p w14:paraId="61ED4120" w14:textId="77777777" w:rsidR="00727756" w:rsidRPr="004F5A48" w:rsidRDefault="00727756" w:rsidP="005940DA">
      <w:pPr>
        <w:spacing w:line="480" w:lineRule="auto"/>
        <w:outlineLvl w:val="0"/>
        <w:rPr>
          <w:rFonts w:ascii="Times New Roman" w:hAnsi="Times New Roman" w:cs="Times New Roman"/>
          <w:i/>
          <w:sz w:val="24"/>
          <w:szCs w:val="24"/>
        </w:rPr>
      </w:pPr>
      <w:r w:rsidRPr="004F5A48">
        <w:rPr>
          <w:rFonts w:ascii="Times New Roman" w:hAnsi="Times New Roman" w:cs="Times New Roman"/>
          <w:i/>
          <w:sz w:val="24"/>
          <w:szCs w:val="24"/>
        </w:rPr>
        <w:t>Information sources</w:t>
      </w:r>
    </w:p>
    <w:p w14:paraId="78583613" w14:textId="77777777" w:rsidR="004E1A50" w:rsidRDefault="004E1A50" w:rsidP="00050287">
      <w:pPr>
        <w:spacing w:line="480" w:lineRule="auto"/>
        <w:rPr>
          <w:rFonts w:ascii="Times New Roman" w:hAnsi="Times New Roman" w:cs="Times New Roman"/>
          <w:sz w:val="24"/>
          <w:szCs w:val="24"/>
        </w:rPr>
      </w:pPr>
    </w:p>
    <w:p w14:paraId="2E3EE66F" w14:textId="76770109" w:rsidR="00727756" w:rsidRPr="00624E47" w:rsidRDefault="00727756" w:rsidP="00050287">
      <w:pPr>
        <w:spacing w:line="480" w:lineRule="auto"/>
        <w:rPr>
          <w:rFonts w:ascii="Times New Roman" w:hAnsi="Times New Roman" w:cs="Times New Roman"/>
          <w:sz w:val="24"/>
          <w:szCs w:val="24"/>
        </w:rPr>
      </w:pPr>
      <w:r w:rsidRPr="00B21815">
        <w:rPr>
          <w:rFonts w:ascii="Times New Roman" w:hAnsi="Times New Roman" w:cs="Times New Roman"/>
          <w:sz w:val="24"/>
          <w:szCs w:val="24"/>
        </w:rPr>
        <w:t xml:space="preserve">MEDLINE, EMBASE, </w:t>
      </w:r>
      <w:proofErr w:type="spellStart"/>
      <w:r w:rsidRPr="00B21815">
        <w:rPr>
          <w:rFonts w:ascii="Times New Roman" w:hAnsi="Times New Roman" w:cs="Times New Roman"/>
          <w:sz w:val="24"/>
          <w:szCs w:val="24"/>
        </w:rPr>
        <w:t>PsycINFO</w:t>
      </w:r>
      <w:proofErr w:type="spellEnd"/>
      <w:r w:rsidRPr="00B21815">
        <w:rPr>
          <w:rFonts w:ascii="Times New Roman" w:hAnsi="Times New Roman" w:cs="Times New Roman"/>
          <w:sz w:val="24"/>
          <w:szCs w:val="24"/>
        </w:rPr>
        <w:t xml:space="preserve">, Science Citation Index, Cochrane Central Register for Controlled Trials, Applied Social Sciences and Index and Abstracts were searched from January 1990 to </w:t>
      </w:r>
      <w:r w:rsidR="00035EF8" w:rsidRPr="000E2A3C">
        <w:rPr>
          <w:rFonts w:ascii="Times New Roman" w:hAnsi="Times New Roman" w:cs="Times New Roman"/>
          <w:sz w:val="24"/>
          <w:szCs w:val="24"/>
        </w:rPr>
        <w:t>August</w:t>
      </w:r>
      <w:r w:rsidR="00D87825" w:rsidRPr="000E2A3C">
        <w:rPr>
          <w:rFonts w:ascii="Times New Roman" w:hAnsi="Times New Roman" w:cs="Times New Roman"/>
          <w:sz w:val="24"/>
          <w:szCs w:val="24"/>
        </w:rPr>
        <w:t xml:space="preserve"> </w:t>
      </w:r>
      <w:r w:rsidR="009F609F" w:rsidRPr="000E2A3C">
        <w:rPr>
          <w:rFonts w:ascii="Times New Roman" w:hAnsi="Times New Roman" w:cs="Times New Roman"/>
          <w:sz w:val="24"/>
          <w:szCs w:val="24"/>
        </w:rPr>
        <w:t>2016</w:t>
      </w:r>
      <w:r w:rsidRPr="00B21815">
        <w:rPr>
          <w:rFonts w:ascii="Times New Roman" w:hAnsi="Times New Roman" w:cs="Times New Roman"/>
          <w:sz w:val="24"/>
          <w:szCs w:val="24"/>
        </w:rPr>
        <w:t xml:space="preserve"> </w:t>
      </w:r>
      <w:r w:rsidR="00D01A0B" w:rsidRPr="00B21815">
        <w:rPr>
          <w:rFonts w:ascii="Times New Roman" w:hAnsi="Times New Roman" w:cs="Times New Roman"/>
          <w:sz w:val="24"/>
          <w:szCs w:val="24"/>
        </w:rPr>
        <w:t>with no language restrictions</w:t>
      </w:r>
      <w:r w:rsidR="00007F7F">
        <w:rPr>
          <w:rFonts w:ascii="Times New Roman" w:hAnsi="Times New Roman" w:cs="Times New Roman"/>
          <w:sz w:val="24"/>
          <w:szCs w:val="24"/>
        </w:rPr>
        <w:t xml:space="preserve"> (online appendices)</w:t>
      </w:r>
      <w:r w:rsidRPr="00B21815">
        <w:rPr>
          <w:rFonts w:ascii="Times New Roman" w:hAnsi="Times New Roman" w:cs="Times New Roman"/>
          <w:sz w:val="24"/>
          <w:szCs w:val="24"/>
        </w:rPr>
        <w:t>.</w:t>
      </w:r>
      <w:r w:rsidR="006E7EDB" w:rsidRPr="00B21815">
        <w:rPr>
          <w:rFonts w:ascii="Times New Roman" w:hAnsi="Times New Roman" w:cs="Times New Roman"/>
          <w:sz w:val="24"/>
          <w:szCs w:val="24"/>
        </w:rPr>
        <w:t xml:space="preserve"> </w:t>
      </w:r>
      <w:r w:rsidR="00323251" w:rsidRPr="00B21815">
        <w:rPr>
          <w:rFonts w:ascii="Times New Roman" w:hAnsi="Times New Roman" w:cs="Times New Roman"/>
          <w:sz w:val="24"/>
          <w:szCs w:val="24"/>
        </w:rPr>
        <w:t>C</w:t>
      </w:r>
      <w:r w:rsidR="00D66086" w:rsidRPr="00B21815">
        <w:rPr>
          <w:rFonts w:ascii="Times New Roman" w:hAnsi="Times New Roman" w:cs="Times New Roman"/>
          <w:sz w:val="24"/>
          <w:szCs w:val="24"/>
        </w:rPr>
        <w:t>itation searches w</w:t>
      </w:r>
      <w:r w:rsidR="00323251" w:rsidRPr="00B21815">
        <w:rPr>
          <w:rFonts w:ascii="Times New Roman" w:hAnsi="Times New Roman" w:cs="Times New Roman"/>
          <w:sz w:val="24"/>
          <w:szCs w:val="24"/>
        </w:rPr>
        <w:t>ere</w:t>
      </w:r>
      <w:r w:rsidR="00D66086" w:rsidRPr="00B21815">
        <w:rPr>
          <w:rFonts w:ascii="Times New Roman" w:hAnsi="Times New Roman" w:cs="Times New Roman"/>
          <w:sz w:val="24"/>
          <w:szCs w:val="24"/>
        </w:rPr>
        <w:t xml:space="preserve"> carried out using </w:t>
      </w:r>
      <w:r w:rsidRPr="00B21815">
        <w:rPr>
          <w:rFonts w:ascii="Times New Roman" w:hAnsi="Times New Roman" w:cs="Times New Roman"/>
          <w:sz w:val="24"/>
          <w:szCs w:val="24"/>
        </w:rPr>
        <w:t>Google Scholar, Scopus, Web of Science, and OVIDSP MEDLINE</w:t>
      </w:r>
      <w:r w:rsidR="00852990" w:rsidRPr="00B21815">
        <w:rPr>
          <w:rFonts w:ascii="Times New Roman" w:hAnsi="Times New Roman" w:cs="Times New Roman"/>
          <w:sz w:val="24"/>
          <w:szCs w:val="24"/>
        </w:rPr>
        <w:t>.</w:t>
      </w:r>
      <w:hyperlink w:anchor="_ENREF_13" w:tooltip="Wright, 2014 #1930" w:history="1">
        <w:r w:rsidR="00AD0275" w:rsidRPr="00B21815">
          <w:rPr>
            <w:rFonts w:ascii="Times New Roman" w:hAnsi="Times New Roman" w:cs="Times New Roman"/>
            <w:sz w:val="24"/>
            <w:szCs w:val="24"/>
          </w:rPr>
          <w:fldChar w:fldCharType="begin"/>
        </w:r>
        <w:r w:rsidR="00AD0275" w:rsidRPr="00B21815">
          <w:rPr>
            <w:rFonts w:ascii="Times New Roman" w:hAnsi="Times New Roman" w:cs="Times New Roman"/>
            <w:sz w:val="24"/>
            <w:szCs w:val="24"/>
          </w:rPr>
          <w:instrText xml:space="preserve"> ADDIN EN.CITE &lt;EndNote&gt;&lt;Cite&gt;&lt;Author&gt;Wright&lt;/Author&gt;&lt;Year&gt;2014&lt;/Year&gt;&lt;RecNum&gt;1930&lt;/RecNum&gt;&lt;DisplayText&gt;&lt;style face="superscript"&gt;13&lt;/style&gt;&lt;/DisplayText&gt;&lt;record&gt;&lt;rec-number&gt;1930&lt;/rec-number&gt;&lt;foreign-keys&gt;&lt;key app="EN" db-id="wvrsxvdvvzw999easwyprwaz9dtfdxdzf0xx" timestamp="1409579048"&gt;1930&lt;/key&gt;&lt;/foreign-keys&gt;&lt;ref-type name="Journal Article"&gt;17&lt;/ref-type&gt;&lt;contributors&gt;&lt;authors&gt;&lt;author&gt;Wright, K, &lt;/author&gt;&lt;author&gt;Golder, S, &lt;/author&gt;&lt;author&gt;Rodriguez-Lopez, R&lt;/author&gt;&lt;/authors&gt;&lt;/contributors&gt;&lt;titles&gt;&lt;title&gt;Citation searching: a systematic review case study of multiple risk behaviour interventions&lt;/title&gt;&lt;secondary-title&gt;BMC Medical Research Methodology&lt;/secondary-title&gt;&lt;/titles&gt;&lt;periodical&gt;&lt;full-title&gt;BMC MEDICAL RESEARCH METHODOLOGY&lt;/full-title&gt;&lt;abbr-1&gt;BMC Med Res Methodol&lt;/abbr-1&gt;&lt;/periodical&gt;&lt;volume&gt;14&lt;/volume&gt;&lt;number&gt;73&lt;/number&gt;&lt;dates&gt;&lt;year&gt;2014&lt;/year&gt;&lt;/dates&gt;&lt;urls&gt;&lt;/urls&gt;&lt;electronic-resource-num&gt;10.1186/1471-2288-14-73.&lt;/electronic-resource-num&gt;&lt;/record&gt;&lt;/Cite&gt;&lt;/EndNote&gt;</w:instrText>
        </w:r>
        <w:r w:rsidR="00AD0275" w:rsidRPr="00B21815">
          <w:rPr>
            <w:rFonts w:ascii="Times New Roman" w:hAnsi="Times New Roman" w:cs="Times New Roman"/>
            <w:sz w:val="24"/>
            <w:szCs w:val="24"/>
          </w:rPr>
          <w:fldChar w:fldCharType="separate"/>
        </w:r>
        <w:r w:rsidR="00AD0275" w:rsidRPr="00B21815">
          <w:rPr>
            <w:rFonts w:ascii="Times New Roman" w:hAnsi="Times New Roman" w:cs="Times New Roman"/>
            <w:noProof/>
            <w:sz w:val="24"/>
            <w:szCs w:val="24"/>
            <w:vertAlign w:val="superscript"/>
          </w:rPr>
          <w:t>13</w:t>
        </w:r>
        <w:r w:rsidR="00AD0275" w:rsidRPr="00B21815">
          <w:rPr>
            <w:rFonts w:ascii="Times New Roman" w:hAnsi="Times New Roman" w:cs="Times New Roman"/>
            <w:sz w:val="24"/>
            <w:szCs w:val="24"/>
          </w:rPr>
          <w:fldChar w:fldCharType="end"/>
        </w:r>
      </w:hyperlink>
    </w:p>
    <w:p w14:paraId="2BAA5A85" w14:textId="77777777" w:rsidR="00007F7F" w:rsidRDefault="00007F7F" w:rsidP="00050287">
      <w:pPr>
        <w:spacing w:line="480" w:lineRule="auto"/>
        <w:rPr>
          <w:rFonts w:ascii="Times New Roman" w:hAnsi="Times New Roman" w:cs="Times New Roman"/>
          <w:i/>
          <w:sz w:val="24"/>
          <w:szCs w:val="24"/>
        </w:rPr>
      </w:pPr>
    </w:p>
    <w:p w14:paraId="3E1B018C" w14:textId="3100410E" w:rsidR="00727756" w:rsidRPr="004F5A48" w:rsidRDefault="00727756" w:rsidP="005940DA">
      <w:pPr>
        <w:spacing w:line="480" w:lineRule="auto"/>
        <w:outlineLvl w:val="0"/>
        <w:rPr>
          <w:rFonts w:ascii="Times New Roman" w:hAnsi="Times New Roman" w:cs="Times New Roman"/>
          <w:i/>
          <w:sz w:val="24"/>
          <w:szCs w:val="24"/>
        </w:rPr>
      </w:pPr>
      <w:r w:rsidRPr="004F5A48">
        <w:rPr>
          <w:rFonts w:ascii="Times New Roman" w:hAnsi="Times New Roman" w:cs="Times New Roman"/>
          <w:i/>
          <w:sz w:val="24"/>
          <w:szCs w:val="24"/>
        </w:rPr>
        <w:t>Selection of studies</w:t>
      </w:r>
      <w:r w:rsidR="00AD060C" w:rsidRPr="004F5A48">
        <w:rPr>
          <w:rFonts w:ascii="Times New Roman" w:hAnsi="Times New Roman" w:cs="Times New Roman"/>
          <w:i/>
          <w:sz w:val="24"/>
          <w:szCs w:val="24"/>
        </w:rPr>
        <w:t>,</w:t>
      </w:r>
      <w:r w:rsidRPr="004F5A48">
        <w:rPr>
          <w:rFonts w:ascii="Times New Roman" w:hAnsi="Times New Roman" w:cs="Times New Roman"/>
          <w:i/>
          <w:sz w:val="24"/>
          <w:szCs w:val="24"/>
        </w:rPr>
        <w:t xml:space="preserve"> data collection</w:t>
      </w:r>
      <w:r w:rsidR="00AD060C" w:rsidRPr="004F5A48">
        <w:rPr>
          <w:rFonts w:ascii="Times New Roman" w:hAnsi="Times New Roman" w:cs="Times New Roman"/>
          <w:i/>
          <w:sz w:val="24"/>
          <w:szCs w:val="24"/>
        </w:rPr>
        <w:t xml:space="preserve"> process</w:t>
      </w:r>
      <w:r w:rsidRPr="004F5A48">
        <w:rPr>
          <w:rFonts w:ascii="Times New Roman" w:hAnsi="Times New Roman" w:cs="Times New Roman"/>
          <w:i/>
          <w:sz w:val="24"/>
          <w:szCs w:val="24"/>
        </w:rPr>
        <w:t xml:space="preserve"> </w:t>
      </w:r>
      <w:r w:rsidR="00AD060C" w:rsidRPr="004F5A48">
        <w:rPr>
          <w:rFonts w:ascii="Times New Roman" w:hAnsi="Times New Roman" w:cs="Times New Roman"/>
          <w:i/>
          <w:sz w:val="24"/>
          <w:szCs w:val="24"/>
        </w:rPr>
        <w:t>and risk of bias assessment</w:t>
      </w:r>
    </w:p>
    <w:p w14:paraId="46C53031" w14:textId="77777777" w:rsidR="004E1A50" w:rsidRDefault="004E1A50" w:rsidP="00050287">
      <w:pPr>
        <w:spacing w:line="480" w:lineRule="auto"/>
        <w:rPr>
          <w:rFonts w:ascii="Times New Roman" w:hAnsi="Times New Roman" w:cs="Times New Roman"/>
          <w:sz w:val="24"/>
          <w:szCs w:val="24"/>
        </w:rPr>
      </w:pPr>
    </w:p>
    <w:p w14:paraId="26AAA712" w14:textId="52616BD0" w:rsidR="00EE3E54" w:rsidRDefault="00616D86" w:rsidP="000502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w:t>
      </w:r>
      <w:r w:rsidR="00727756" w:rsidRPr="00624E47">
        <w:rPr>
          <w:rFonts w:ascii="Times New Roman" w:hAnsi="Times New Roman" w:cs="Times New Roman"/>
          <w:sz w:val="24"/>
          <w:szCs w:val="24"/>
        </w:rPr>
        <w:t>inal selection of studies</w:t>
      </w:r>
      <w:r w:rsidR="00E61E7A" w:rsidRPr="00624E47">
        <w:rPr>
          <w:rFonts w:ascii="Times New Roman" w:hAnsi="Times New Roman" w:cs="Times New Roman"/>
          <w:sz w:val="24"/>
          <w:szCs w:val="24"/>
        </w:rPr>
        <w:t>,</w:t>
      </w:r>
      <w:r w:rsidR="00727756" w:rsidRPr="00624E47">
        <w:rPr>
          <w:rFonts w:ascii="Times New Roman" w:hAnsi="Times New Roman" w:cs="Times New Roman"/>
          <w:sz w:val="24"/>
          <w:szCs w:val="24"/>
        </w:rPr>
        <w:t xml:space="preserve"> </w:t>
      </w:r>
      <w:r w:rsidR="00E61E7A" w:rsidRPr="00624E47">
        <w:rPr>
          <w:rFonts w:ascii="Times New Roman" w:hAnsi="Times New Roman" w:cs="Times New Roman"/>
          <w:sz w:val="24"/>
          <w:szCs w:val="24"/>
        </w:rPr>
        <w:t xml:space="preserve">data extraction and assessment of risk of bias </w:t>
      </w:r>
      <w:r w:rsidR="00727756" w:rsidRPr="00624E47">
        <w:rPr>
          <w:rFonts w:ascii="Times New Roman" w:hAnsi="Times New Roman" w:cs="Times New Roman"/>
          <w:sz w:val="24"/>
          <w:szCs w:val="24"/>
        </w:rPr>
        <w:t>was conducted by one rev</w:t>
      </w:r>
      <w:r w:rsidR="001E119E" w:rsidRPr="00624E47">
        <w:rPr>
          <w:rFonts w:ascii="Times New Roman" w:hAnsi="Times New Roman" w:cs="Times New Roman"/>
          <w:sz w:val="24"/>
          <w:szCs w:val="24"/>
        </w:rPr>
        <w:t>iewer and checked by a second.</w:t>
      </w:r>
      <w:r w:rsidR="00007F7F">
        <w:rPr>
          <w:rFonts w:ascii="Times New Roman" w:hAnsi="Times New Roman" w:cs="Times New Roman"/>
          <w:sz w:val="24"/>
          <w:szCs w:val="24"/>
        </w:rPr>
        <w:t xml:space="preserve"> A</w:t>
      </w:r>
      <w:r w:rsidR="00727756" w:rsidRPr="00624E47">
        <w:rPr>
          <w:rFonts w:ascii="Times New Roman" w:hAnsi="Times New Roman" w:cs="Times New Roman"/>
          <w:sz w:val="24"/>
          <w:szCs w:val="24"/>
        </w:rPr>
        <w:t xml:space="preserve"> modified version of the </w:t>
      </w:r>
      <w:r w:rsidR="00727756" w:rsidRPr="00624E47">
        <w:rPr>
          <w:rFonts w:ascii="Times New Roman" w:hAnsi="Times New Roman" w:cs="Times New Roman"/>
          <w:i/>
          <w:sz w:val="24"/>
          <w:szCs w:val="24"/>
        </w:rPr>
        <w:t>Cochrane Public Health Group’s</w:t>
      </w:r>
      <w:r w:rsidR="00727756" w:rsidRPr="00624E47">
        <w:rPr>
          <w:rFonts w:ascii="Times New Roman" w:hAnsi="Times New Roman" w:cs="Times New Roman"/>
          <w:sz w:val="24"/>
          <w:szCs w:val="24"/>
        </w:rPr>
        <w:t xml:space="preserve"> data extraction template</w:t>
      </w:r>
      <w:r w:rsidR="00007F7F">
        <w:rPr>
          <w:rFonts w:ascii="Times New Roman" w:hAnsi="Times New Roman" w:cs="Times New Roman"/>
          <w:sz w:val="24"/>
          <w:szCs w:val="24"/>
        </w:rPr>
        <w:t xml:space="preserve"> was used</w:t>
      </w:r>
      <w:r w:rsidR="00D01A0B" w:rsidRPr="00624E47">
        <w:rPr>
          <w:rFonts w:ascii="Times New Roman" w:hAnsi="Times New Roman" w:cs="Times New Roman"/>
          <w:sz w:val="24"/>
          <w:szCs w:val="24"/>
        </w:rPr>
        <w:t xml:space="preserve"> </w:t>
      </w:r>
      <w:r>
        <w:rPr>
          <w:rFonts w:ascii="Times New Roman" w:hAnsi="Times New Roman" w:cs="Times New Roman"/>
          <w:sz w:val="24"/>
          <w:szCs w:val="24"/>
        </w:rPr>
        <w:t>(</w:t>
      </w:r>
      <w:r w:rsidR="00D01A0B" w:rsidRPr="00624E47">
        <w:rPr>
          <w:rFonts w:ascii="Times New Roman" w:hAnsi="Times New Roman" w:cs="Times New Roman"/>
          <w:sz w:val="24"/>
          <w:szCs w:val="24"/>
        </w:rPr>
        <w:t>piloted</w:t>
      </w:r>
      <w:r w:rsidR="00727756" w:rsidRPr="00624E47">
        <w:rPr>
          <w:rFonts w:ascii="Times New Roman" w:hAnsi="Times New Roman" w:cs="Times New Roman"/>
          <w:sz w:val="24"/>
          <w:szCs w:val="24"/>
        </w:rPr>
        <w:t xml:space="preserve"> on five </w:t>
      </w:r>
      <w:r w:rsidR="00652BF0" w:rsidRPr="00624E47">
        <w:rPr>
          <w:rFonts w:ascii="Times New Roman" w:hAnsi="Times New Roman" w:cs="Times New Roman"/>
          <w:sz w:val="24"/>
          <w:szCs w:val="24"/>
        </w:rPr>
        <w:t>studies to ensure consistency</w:t>
      </w:r>
      <w:r>
        <w:rPr>
          <w:rFonts w:ascii="Times New Roman" w:hAnsi="Times New Roman" w:cs="Times New Roman"/>
          <w:sz w:val="24"/>
          <w:szCs w:val="24"/>
        </w:rPr>
        <w:t>)</w:t>
      </w:r>
      <w:r w:rsidR="00652BF0" w:rsidRPr="00624E47">
        <w:rPr>
          <w:rFonts w:ascii="Times New Roman" w:hAnsi="Times New Roman" w:cs="Times New Roman"/>
          <w:sz w:val="24"/>
          <w:szCs w:val="24"/>
        </w:rPr>
        <w:t xml:space="preserve"> </w:t>
      </w:r>
      <w:r w:rsidR="00E61E7A" w:rsidRPr="00624E47">
        <w:rPr>
          <w:rFonts w:ascii="Times New Roman" w:hAnsi="Times New Roman" w:cs="Times New Roman"/>
          <w:sz w:val="24"/>
          <w:szCs w:val="24"/>
        </w:rPr>
        <w:t>and</w:t>
      </w:r>
      <w:r w:rsidR="00AC3547" w:rsidRPr="00624E47">
        <w:rPr>
          <w:rFonts w:ascii="Times New Roman" w:hAnsi="Times New Roman" w:cs="Times New Roman"/>
          <w:sz w:val="24"/>
          <w:szCs w:val="24"/>
        </w:rPr>
        <w:t xml:space="preserve"> t</w:t>
      </w:r>
      <w:r w:rsidR="00727756" w:rsidRPr="00624E47">
        <w:rPr>
          <w:rFonts w:ascii="Times New Roman" w:hAnsi="Times New Roman" w:cs="Times New Roman"/>
          <w:sz w:val="24"/>
          <w:szCs w:val="24"/>
        </w:rPr>
        <w:t xml:space="preserve">he </w:t>
      </w:r>
      <w:r w:rsidR="00727756" w:rsidRPr="00624E47">
        <w:rPr>
          <w:rFonts w:ascii="Times New Roman" w:hAnsi="Times New Roman" w:cs="Times New Roman"/>
          <w:i/>
          <w:sz w:val="24"/>
          <w:szCs w:val="24"/>
        </w:rPr>
        <w:t>Behaviour Change Whee</w:t>
      </w:r>
      <w:r w:rsidR="00727756" w:rsidRPr="00624E47">
        <w:rPr>
          <w:rFonts w:ascii="Times New Roman" w:hAnsi="Times New Roman" w:cs="Times New Roman"/>
          <w:sz w:val="24"/>
          <w:szCs w:val="24"/>
        </w:rPr>
        <w:t xml:space="preserve">l </w:t>
      </w:r>
      <w:r w:rsidR="00934AF0" w:rsidRPr="000E2A3C">
        <w:rPr>
          <w:rFonts w:ascii="Times New Roman" w:hAnsi="Times New Roman" w:cs="Times New Roman"/>
          <w:sz w:val="24"/>
          <w:szCs w:val="24"/>
        </w:rPr>
        <w:t>(Table 1</w:t>
      </w:r>
      <w:r w:rsidR="00934AF0" w:rsidRPr="00A823CA">
        <w:rPr>
          <w:rFonts w:ascii="Times New Roman" w:hAnsi="Times New Roman" w:cs="Times New Roman"/>
          <w:sz w:val="24"/>
          <w:szCs w:val="24"/>
          <w:highlight w:val="yellow"/>
        </w:rPr>
        <w:t>)</w:t>
      </w:r>
      <w:r>
        <w:rPr>
          <w:rFonts w:ascii="Times New Roman" w:hAnsi="Times New Roman" w:cs="Times New Roman"/>
          <w:sz w:val="24"/>
          <w:szCs w:val="24"/>
        </w:rPr>
        <w:t>to</w:t>
      </w:r>
      <w:r w:rsidR="00934AF0">
        <w:rPr>
          <w:rFonts w:ascii="Times New Roman" w:hAnsi="Times New Roman" w:cs="Times New Roman"/>
          <w:sz w:val="24"/>
          <w:szCs w:val="24"/>
        </w:rPr>
        <w:t xml:space="preserve"> </w:t>
      </w:r>
      <w:r w:rsidR="00727756" w:rsidRPr="00624E47">
        <w:rPr>
          <w:rFonts w:ascii="Times New Roman" w:hAnsi="Times New Roman" w:cs="Times New Roman"/>
          <w:sz w:val="24"/>
          <w:szCs w:val="24"/>
        </w:rPr>
        <w:t>classify intervention content</w:t>
      </w:r>
      <w:r w:rsidR="00C00709" w:rsidRPr="00624E47">
        <w:rPr>
          <w:rFonts w:ascii="Times New Roman" w:hAnsi="Times New Roman" w:cs="Times New Roman"/>
          <w:sz w:val="24"/>
          <w:szCs w:val="24"/>
        </w:rPr>
        <w:t xml:space="preserve"> according to nine functions: education; persuasion; </w:t>
      </w:r>
      <w:proofErr w:type="spellStart"/>
      <w:r w:rsidR="00C00709" w:rsidRPr="00624E47">
        <w:rPr>
          <w:rFonts w:ascii="Times New Roman" w:hAnsi="Times New Roman" w:cs="Times New Roman"/>
          <w:sz w:val="24"/>
          <w:szCs w:val="24"/>
        </w:rPr>
        <w:t>incentivisation</w:t>
      </w:r>
      <w:proofErr w:type="spellEnd"/>
      <w:r w:rsidR="00C00709" w:rsidRPr="00624E47">
        <w:rPr>
          <w:rFonts w:ascii="Times New Roman" w:hAnsi="Times New Roman" w:cs="Times New Roman"/>
          <w:sz w:val="24"/>
          <w:szCs w:val="24"/>
        </w:rPr>
        <w:t>; coercion; training; enablement; modelling; environmental restructuring and restrictions</w:t>
      </w:r>
      <w:r w:rsidR="003D669C">
        <w:rPr>
          <w:rFonts w:ascii="Times New Roman" w:hAnsi="Times New Roman" w:cs="Times New Roman"/>
          <w:sz w:val="24"/>
          <w:szCs w:val="24"/>
        </w:rPr>
        <w:t xml:space="preserve"> (no</w:t>
      </w:r>
      <w:r w:rsidR="002061A6">
        <w:rPr>
          <w:rFonts w:ascii="Times New Roman" w:hAnsi="Times New Roman" w:cs="Times New Roman"/>
          <w:sz w:val="24"/>
          <w:szCs w:val="24"/>
        </w:rPr>
        <w:t xml:space="preserve"> policy level interventions</w:t>
      </w:r>
      <w:r w:rsidR="003D669C">
        <w:rPr>
          <w:rFonts w:ascii="Times New Roman" w:hAnsi="Times New Roman" w:cs="Times New Roman"/>
          <w:sz w:val="24"/>
          <w:szCs w:val="24"/>
        </w:rPr>
        <w:t xml:space="preserve"> were found</w:t>
      </w:r>
      <w:r w:rsidR="002061A6">
        <w:rPr>
          <w:rFonts w:ascii="Times New Roman" w:hAnsi="Times New Roman" w:cs="Times New Roman"/>
          <w:sz w:val="24"/>
          <w:szCs w:val="24"/>
        </w:rPr>
        <w:t>)</w:t>
      </w:r>
      <w:r w:rsidR="00C00709" w:rsidRPr="00624E47">
        <w:rPr>
          <w:rFonts w:ascii="Times New Roman" w:hAnsi="Times New Roman" w:cs="Times New Roman"/>
          <w:sz w:val="24"/>
          <w:szCs w:val="24"/>
        </w:rPr>
        <w:t>.</w:t>
      </w:r>
      <w:hyperlink w:anchor="_ENREF_14" w:tooltip="Michie, 2011 #1266"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&lt;EndNote&gt;&lt;Cite&gt;&lt;Author&gt;Michie&lt;/Author&gt;&lt;Year&gt;2011&lt;/Year&gt;&lt;RecNum&gt;1266&lt;/RecNum&gt;&lt;DisplayText&gt;&lt;style face="superscript"&gt;14&lt;/style&gt;&lt;/DisplayText&gt;&lt;record&gt;&lt;rec-number&gt;1266&lt;/rec-number&gt;&lt;foreign-keys&gt;&lt;key app="EN" db-id="sp9vsd0wbszp0tef90opw9tc5sxp2vxs2zpa" timestamp="1395239700"&gt;1266&lt;/key&gt;&lt;/foreign-keys&gt;&lt;ref-type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Science&lt;/full-title&gt;&lt;/periodical&gt;&lt;volume&gt;6&lt;/volume&gt;&lt;number&gt;42&lt;/number&gt;&lt;dates&gt;&lt;year&gt;2011&lt;/year&gt;&lt;/dates&gt;&lt;urls&gt;&lt;/urls&gt;&lt;/record&gt;&lt;/Cite&gt;&lt;/EndNote&gt;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14</w:t>
        </w:r>
        <w:r w:rsidR="00AD0275" w:rsidRPr="00624E47">
          <w:rPr>
            <w:rFonts w:ascii="Times New Roman" w:hAnsi="Times New Roman" w:cs="Times New Roman"/>
            <w:sz w:val="24"/>
            <w:szCs w:val="24"/>
          </w:rPr>
          <w:fldChar w:fldCharType="end"/>
        </w:r>
      </w:hyperlink>
      <w:r w:rsidR="002061A6">
        <w:rPr>
          <w:rFonts w:ascii="Times New Roman" w:hAnsi="Times New Roman" w:cs="Times New Roman"/>
          <w:sz w:val="24"/>
          <w:szCs w:val="24"/>
        </w:rPr>
        <w:t xml:space="preserve"> </w:t>
      </w:r>
    </w:p>
    <w:p w14:paraId="4EFF31B6" w14:textId="77777777" w:rsidR="004E1A50" w:rsidRDefault="004E1A50" w:rsidP="00050287">
      <w:pPr>
        <w:spacing w:line="480" w:lineRule="auto"/>
        <w:rPr>
          <w:rFonts w:ascii="Times New Roman" w:hAnsi="Times New Roman" w:cs="Times New Roman"/>
          <w:sz w:val="24"/>
          <w:szCs w:val="24"/>
        </w:rPr>
      </w:pPr>
    </w:p>
    <w:p w14:paraId="23C203BF" w14:textId="4DB18582" w:rsidR="00AD060C" w:rsidRDefault="00007F7F" w:rsidP="00050287">
      <w:pPr>
        <w:spacing w:line="480" w:lineRule="auto"/>
        <w:rPr>
          <w:rFonts w:ascii="Times New Roman" w:hAnsi="Times New Roman" w:cs="Times New Roman"/>
          <w:sz w:val="24"/>
          <w:szCs w:val="24"/>
        </w:rPr>
      </w:pPr>
      <w:r>
        <w:rPr>
          <w:rFonts w:ascii="Times New Roman" w:hAnsi="Times New Roman" w:cs="Times New Roman"/>
          <w:sz w:val="24"/>
          <w:szCs w:val="24"/>
        </w:rPr>
        <w:t>T</w:t>
      </w:r>
      <w:r w:rsidR="00AD060C" w:rsidRPr="00624E47">
        <w:rPr>
          <w:rFonts w:ascii="Times New Roman" w:hAnsi="Times New Roman" w:cs="Times New Roman"/>
          <w:sz w:val="24"/>
          <w:szCs w:val="24"/>
        </w:rPr>
        <w:t xml:space="preserve">he </w:t>
      </w:r>
      <w:r w:rsidR="00AD060C" w:rsidRPr="00624E47">
        <w:rPr>
          <w:rFonts w:ascii="Times New Roman" w:hAnsi="Times New Roman" w:cs="Times New Roman"/>
          <w:i/>
          <w:sz w:val="24"/>
          <w:szCs w:val="24"/>
        </w:rPr>
        <w:t>Oxford Implementation Index</w:t>
      </w:r>
      <w:r w:rsidR="00AD060C" w:rsidRPr="00624E47">
        <w:rPr>
          <w:rFonts w:ascii="Times New Roman" w:hAnsi="Times New Roman" w:cs="Times New Roman"/>
          <w:sz w:val="24"/>
          <w:szCs w:val="24"/>
        </w:rPr>
        <w:t xml:space="preserve"> </w:t>
      </w:r>
      <w:r>
        <w:rPr>
          <w:rFonts w:ascii="Times New Roman" w:hAnsi="Times New Roman" w:cs="Times New Roman"/>
          <w:sz w:val="24"/>
          <w:szCs w:val="24"/>
        </w:rPr>
        <w:t xml:space="preserve">was utilized </w:t>
      </w:r>
      <w:r w:rsidR="00AD060C" w:rsidRPr="00624E47">
        <w:rPr>
          <w:rFonts w:ascii="Times New Roman" w:hAnsi="Times New Roman" w:cs="Times New Roman"/>
          <w:sz w:val="24"/>
          <w:szCs w:val="24"/>
        </w:rPr>
        <w:t>to assess</w:t>
      </w:r>
      <w:r w:rsidR="00D1717A" w:rsidRPr="00624E47">
        <w:rPr>
          <w:rFonts w:ascii="Times New Roman" w:hAnsi="Times New Roman" w:cs="Times New Roman"/>
          <w:sz w:val="24"/>
          <w:szCs w:val="24"/>
        </w:rPr>
        <w:t xml:space="preserve"> intervention </w:t>
      </w:r>
      <w:r w:rsidR="00B67990" w:rsidRPr="00624E47">
        <w:rPr>
          <w:rFonts w:ascii="Times New Roman" w:hAnsi="Times New Roman" w:cs="Times New Roman"/>
          <w:sz w:val="24"/>
          <w:szCs w:val="24"/>
        </w:rPr>
        <w:t xml:space="preserve">characteristics and </w:t>
      </w:r>
      <w:r w:rsidR="00D1717A" w:rsidRPr="00624E47">
        <w:rPr>
          <w:rFonts w:ascii="Times New Roman" w:hAnsi="Times New Roman" w:cs="Times New Roman"/>
          <w:sz w:val="24"/>
          <w:szCs w:val="24"/>
        </w:rPr>
        <w:t>context</w:t>
      </w:r>
      <w:r w:rsidR="00B67990" w:rsidRPr="00624E47">
        <w:rPr>
          <w:rFonts w:ascii="Times New Roman" w:hAnsi="Times New Roman" w:cs="Times New Roman"/>
          <w:sz w:val="24"/>
          <w:szCs w:val="24"/>
        </w:rPr>
        <w:t>ual factors</w:t>
      </w:r>
      <w:r w:rsidR="00AD060C" w:rsidRPr="00624E47">
        <w:rPr>
          <w:rFonts w:ascii="Times New Roman" w:hAnsi="Times New Roman" w:cs="Times New Roman"/>
          <w:sz w:val="24"/>
          <w:szCs w:val="24"/>
        </w:rPr>
        <w:t>.</w:t>
      </w:r>
      <w:hyperlink w:anchor="_ENREF_15" w:tooltip="Montgomery, 2013 #1267"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&lt;EndNote&gt;&lt;Cite&gt;&lt;Author&gt;Montgomery&lt;/Author&gt;&lt;Year&gt;2013&lt;/Year&gt;&lt;RecNum&gt;1267&lt;/RecNum&gt;&lt;DisplayText&gt;&lt;style face="superscript"&gt;15&lt;/style&gt;&lt;/DisplayText&gt;&lt;record&gt;&lt;rec-number&gt;1267&lt;/rec-number&gt;&lt;foreign-keys&gt;&lt;key app="EN" db-id="sp9vsd0wbszp0tef90opw9tc5sxp2vxs2zpa" timestamp="1395239700"&gt;1267&lt;/key&gt;&lt;/foreign-keys&gt;&lt;ref-type name="Journal Article"&gt;17&lt;/ref-type&gt;&lt;contributors&gt;&lt;authors&gt;&lt;author&gt;Montgomery, Paul&lt;/author&gt;&lt;author&gt;Underhill, Kristen&lt;/author&gt;&lt;author&gt;Gardner, Frances&lt;/author&gt;&lt;author&gt;Operario, Don&lt;/author&gt;&lt;author&gt;Mayo-Wilson, Evan&lt;/author&gt;&lt;/authors&gt;&lt;/contributors&gt;&lt;titles&gt;&lt;title&gt;The Oxford Implementation Index: a new tool for incorporating implementation data into systematic reviews and meta-analyses&lt;/title&gt;&lt;secondary-title&gt;Journal of Clinical Epidemiology&lt;/secondary-title&gt;&lt;/titles&gt;&lt;periodical&gt;&lt;full-title&gt;Journal of Clinical Epidemiology&lt;/full-title&gt;&lt;abbr-1&gt;J Clin Epidemiol&lt;/abbr-1&gt;&lt;/periodical&gt;&lt;pages&gt;874-882&lt;/pages&gt;&lt;volume&gt;66&lt;/volume&gt;&lt;dates&gt;&lt;year&gt;2013&lt;/year&gt;&lt;/dates&gt;&lt;urls&gt;&lt;/urls&gt;&lt;/record&gt;&lt;/Cite&gt;&lt;/EndNote&gt;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15</w:t>
        </w:r>
        <w:r w:rsidR="00AD0275" w:rsidRPr="00624E47">
          <w:rPr>
            <w:rFonts w:ascii="Times New Roman" w:hAnsi="Times New Roman" w:cs="Times New Roman"/>
            <w:sz w:val="24"/>
            <w:szCs w:val="24"/>
          </w:rPr>
          <w:fldChar w:fldCharType="end"/>
        </w:r>
      </w:hyperlink>
      <w:r w:rsidR="00AD060C" w:rsidRPr="00624E47">
        <w:rPr>
          <w:rFonts w:ascii="Times New Roman" w:hAnsi="Times New Roman" w:cs="Times New Roman"/>
          <w:sz w:val="24"/>
          <w:szCs w:val="24"/>
        </w:rPr>
        <w:t xml:space="preserve"> </w:t>
      </w:r>
      <w:r w:rsidR="00076D75" w:rsidRPr="00624E47">
        <w:rPr>
          <w:rFonts w:ascii="Times New Roman" w:hAnsi="Times New Roman" w:cs="Times New Roman"/>
          <w:sz w:val="24"/>
          <w:szCs w:val="24"/>
        </w:rPr>
        <w:t xml:space="preserve">Both were adapted for the purposes of this </w:t>
      </w:r>
      <w:r w:rsidR="00A23F2B" w:rsidRPr="00624E47">
        <w:rPr>
          <w:rFonts w:ascii="Times New Roman" w:hAnsi="Times New Roman" w:cs="Times New Roman"/>
          <w:sz w:val="24"/>
          <w:szCs w:val="24"/>
        </w:rPr>
        <w:t>review</w:t>
      </w:r>
      <w:r w:rsidR="00076D75" w:rsidRPr="00624E47">
        <w:rPr>
          <w:rFonts w:ascii="Times New Roman" w:hAnsi="Times New Roman" w:cs="Times New Roman"/>
          <w:sz w:val="24"/>
          <w:szCs w:val="24"/>
        </w:rPr>
        <w:t xml:space="preserve">. </w:t>
      </w:r>
      <w:r w:rsidR="00E61E7A" w:rsidRPr="00624E47">
        <w:rPr>
          <w:rFonts w:ascii="Times New Roman" w:hAnsi="Times New Roman" w:cs="Times New Roman"/>
          <w:sz w:val="24"/>
          <w:szCs w:val="24"/>
        </w:rPr>
        <w:t xml:space="preserve">The </w:t>
      </w:r>
      <w:r w:rsidR="00E61E7A" w:rsidRPr="00624E47">
        <w:rPr>
          <w:rFonts w:ascii="Times New Roman" w:hAnsi="Times New Roman" w:cs="Times New Roman"/>
          <w:i/>
          <w:sz w:val="24"/>
          <w:szCs w:val="24"/>
        </w:rPr>
        <w:t>Cochrane Risk of Bias Tool</w:t>
      </w:r>
      <w:r w:rsidR="00E61E7A" w:rsidRPr="00624E47">
        <w:rPr>
          <w:rFonts w:ascii="Times New Roman" w:hAnsi="Times New Roman" w:cs="Times New Roman"/>
          <w:sz w:val="24"/>
          <w:szCs w:val="24"/>
        </w:rPr>
        <w:t xml:space="preserve"> was used to critically appraise included studies.</w:t>
      </w:r>
      <w:hyperlink w:anchor="_ENREF_16" w:tooltip="Higgins, 2011 #1912"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&lt;EndNote&gt;&lt;Cite&gt;&lt;Author&gt;Higgins&lt;/Author&gt;&lt;Year&gt;2011&lt;/Year&gt;&lt;RecNum&gt;1912&lt;/RecNum&gt;&lt;DisplayText&gt;&lt;style face="superscript"&gt;16&lt;/style&gt;&lt;/DisplayText&gt;&lt;record&gt;&lt;rec-number&gt;1912&lt;/rec-number&gt;&lt;foreign-keys&gt;&lt;key app="EN" db-id="wvrsxvdvvzw999easwyprwaz9dtfdxdzf0xx" timestamp="1407323417"&gt;1912&lt;/key&gt;&lt;/foreign-keys&gt;&lt;ref-type name="Book"&gt;6&lt;/ref-type&gt;&lt;contributors&gt;&lt;authors&gt;&lt;author&gt;Higgins, J. P. T.&lt;/author&gt;&lt;author&gt;Green, S.&lt;/author&gt;&lt;/authors&gt;&lt;/contributors&gt;&lt;titles&gt;&lt;title&gt;Cochrane Handbook for Systematic Reviews of Interventions Version 5&lt;/title&gt;&lt;/titles&gt;&lt;dates&gt;&lt;year&gt;2011&lt;/year&gt;&lt;/dates&gt;&lt;urls&gt;&lt;/urls&gt;&lt;/record&gt;&lt;/Cite&gt;&lt;/EndNote&gt;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16</w:t>
        </w:r>
        <w:r w:rsidR="00AD0275" w:rsidRPr="00624E47">
          <w:rPr>
            <w:rFonts w:ascii="Times New Roman" w:hAnsi="Times New Roman" w:cs="Times New Roman"/>
            <w:sz w:val="24"/>
            <w:szCs w:val="24"/>
          </w:rPr>
          <w:fldChar w:fldCharType="end"/>
        </w:r>
      </w:hyperlink>
    </w:p>
    <w:p w14:paraId="22289C86" w14:textId="77777777" w:rsidR="004E1A50" w:rsidRPr="00624E47" w:rsidRDefault="004E1A50" w:rsidP="00050287">
      <w:pPr>
        <w:spacing w:line="480" w:lineRule="auto"/>
        <w:rPr>
          <w:rFonts w:ascii="Times New Roman" w:hAnsi="Times New Roman" w:cs="Times New Roman"/>
          <w:sz w:val="24"/>
          <w:szCs w:val="24"/>
        </w:rPr>
      </w:pPr>
    </w:p>
    <w:p w14:paraId="09FB371B" w14:textId="690CC658" w:rsidR="00727756" w:rsidRPr="00624E47" w:rsidRDefault="00727756" w:rsidP="00050287">
      <w:pPr>
        <w:spacing w:line="480" w:lineRule="auto"/>
        <w:rPr>
          <w:rFonts w:ascii="Times New Roman" w:hAnsi="Times New Roman" w:cs="Times New Roman"/>
          <w:sz w:val="24"/>
          <w:szCs w:val="24"/>
        </w:rPr>
      </w:pPr>
      <w:r w:rsidRPr="00624E47">
        <w:rPr>
          <w:rFonts w:ascii="Times New Roman" w:hAnsi="Times New Roman" w:cs="Times New Roman"/>
          <w:sz w:val="24"/>
          <w:szCs w:val="24"/>
        </w:rPr>
        <w:t>For dichotomous outcomes</w:t>
      </w:r>
      <w:r w:rsidR="0099011F" w:rsidRPr="00624E47">
        <w:rPr>
          <w:rFonts w:ascii="Times New Roman" w:hAnsi="Times New Roman" w:cs="Times New Roman"/>
          <w:sz w:val="24"/>
          <w:szCs w:val="24"/>
        </w:rPr>
        <w:t>,</w:t>
      </w:r>
      <w:r w:rsidR="00007F7F">
        <w:rPr>
          <w:rFonts w:ascii="Times New Roman" w:hAnsi="Times New Roman" w:cs="Times New Roman"/>
          <w:sz w:val="24"/>
          <w:szCs w:val="24"/>
        </w:rPr>
        <w:t xml:space="preserve"> </w:t>
      </w:r>
      <w:r w:rsidR="00934AF0">
        <w:rPr>
          <w:rFonts w:ascii="Times New Roman" w:hAnsi="Times New Roman" w:cs="Times New Roman"/>
          <w:sz w:val="24"/>
          <w:szCs w:val="24"/>
        </w:rPr>
        <w:t>ORs</w:t>
      </w:r>
      <w:r w:rsidRPr="00624E47">
        <w:rPr>
          <w:rFonts w:ascii="Times New Roman" w:hAnsi="Times New Roman" w:cs="Times New Roman"/>
          <w:sz w:val="24"/>
          <w:szCs w:val="24"/>
        </w:rPr>
        <w:t xml:space="preserve"> and their 95% </w:t>
      </w:r>
      <w:r w:rsidR="00DC7087">
        <w:rPr>
          <w:rFonts w:ascii="Times New Roman" w:hAnsi="Times New Roman" w:cs="Times New Roman"/>
          <w:sz w:val="24"/>
          <w:szCs w:val="24"/>
        </w:rPr>
        <w:t>CI</w:t>
      </w:r>
      <w:r w:rsidR="009D3F80" w:rsidRPr="00624E47">
        <w:rPr>
          <w:rFonts w:ascii="Times New Roman" w:hAnsi="Times New Roman" w:cs="Times New Roman"/>
          <w:sz w:val="24"/>
          <w:szCs w:val="24"/>
        </w:rPr>
        <w:t xml:space="preserve"> </w:t>
      </w:r>
      <w:r w:rsidR="00007F7F">
        <w:rPr>
          <w:rFonts w:ascii="Times New Roman" w:hAnsi="Times New Roman" w:cs="Times New Roman"/>
          <w:sz w:val="24"/>
          <w:szCs w:val="24"/>
        </w:rPr>
        <w:t xml:space="preserve">were calculated </w:t>
      </w:r>
      <w:r w:rsidR="009D3F80" w:rsidRPr="00624E47">
        <w:rPr>
          <w:rFonts w:ascii="Times New Roman" w:hAnsi="Times New Roman" w:cs="Times New Roman"/>
          <w:sz w:val="24"/>
          <w:szCs w:val="24"/>
        </w:rPr>
        <w:t xml:space="preserve">with values less than </w:t>
      </w:r>
      <w:r w:rsidR="00F94ABC" w:rsidRPr="00624E47">
        <w:rPr>
          <w:rFonts w:ascii="Times New Roman" w:hAnsi="Times New Roman" w:cs="Times New Roman"/>
          <w:sz w:val="24"/>
          <w:szCs w:val="24"/>
        </w:rPr>
        <w:t xml:space="preserve">one </w:t>
      </w:r>
      <w:r w:rsidRPr="00624E47">
        <w:rPr>
          <w:rFonts w:ascii="Times New Roman" w:hAnsi="Times New Roman" w:cs="Times New Roman"/>
          <w:sz w:val="24"/>
          <w:szCs w:val="24"/>
        </w:rPr>
        <w:t>fav</w:t>
      </w:r>
      <w:r w:rsidR="00652BF0" w:rsidRPr="00624E47">
        <w:rPr>
          <w:rFonts w:ascii="Times New Roman" w:hAnsi="Times New Roman" w:cs="Times New Roman"/>
          <w:sz w:val="24"/>
          <w:szCs w:val="24"/>
        </w:rPr>
        <w:t>our</w:t>
      </w:r>
      <w:r w:rsidR="009D3F80" w:rsidRPr="00624E47">
        <w:rPr>
          <w:rFonts w:ascii="Times New Roman" w:hAnsi="Times New Roman" w:cs="Times New Roman"/>
          <w:sz w:val="24"/>
          <w:szCs w:val="24"/>
        </w:rPr>
        <w:t>ing</w:t>
      </w:r>
      <w:r w:rsidR="00652BF0" w:rsidRPr="00624E47">
        <w:rPr>
          <w:rFonts w:ascii="Times New Roman" w:hAnsi="Times New Roman" w:cs="Times New Roman"/>
          <w:sz w:val="24"/>
          <w:szCs w:val="24"/>
        </w:rPr>
        <w:t xml:space="preserve"> the intervention group. </w:t>
      </w:r>
      <w:r w:rsidR="00007F7F">
        <w:rPr>
          <w:rFonts w:ascii="Times New Roman" w:hAnsi="Times New Roman" w:cs="Times New Roman"/>
          <w:sz w:val="24"/>
          <w:szCs w:val="24"/>
        </w:rPr>
        <w:t>For continuous outcomes</w:t>
      </w:r>
      <w:r w:rsidR="0099011F" w:rsidRPr="00624E47">
        <w:rPr>
          <w:rFonts w:ascii="Times New Roman" w:hAnsi="Times New Roman" w:cs="Times New Roman"/>
          <w:sz w:val="24"/>
          <w:szCs w:val="24"/>
        </w:rPr>
        <w:t>,</w:t>
      </w:r>
      <w:r w:rsidRPr="00624E47">
        <w:rPr>
          <w:rFonts w:ascii="Times New Roman" w:hAnsi="Times New Roman" w:cs="Times New Roman"/>
          <w:sz w:val="24"/>
          <w:szCs w:val="24"/>
        </w:rPr>
        <w:t xml:space="preserve"> </w:t>
      </w:r>
      <w:r w:rsidR="00007F7F">
        <w:rPr>
          <w:rFonts w:ascii="Times New Roman" w:hAnsi="Times New Roman" w:cs="Times New Roman"/>
          <w:sz w:val="24"/>
          <w:szCs w:val="24"/>
        </w:rPr>
        <w:t>s</w:t>
      </w:r>
      <w:r w:rsidRPr="00624E47">
        <w:rPr>
          <w:rFonts w:ascii="Times New Roman" w:hAnsi="Times New Roman" w:cs="Times New Roman"/>
          <w:sz w:val="24"/>
          <w:szCs w:val="24"/>
        </w:rPr>
        <w:t>tandardised mean differences</w:t>
      </w:r>
      <w:r w:rsidR="00007F7F">
        <w:rPr>
          <w:rFonts w:ascii="Times New Roman" w:hAnsi="Times New Roman" w:cs="Times New Roman"/>
          <w:sz w:val="24"/>
          <w:szCs w:val="24"/>
        </w:rPr>
        <w:t xml:space="preserve"> were calculated</w:t>
      </w:r>
      <w:r w:rsidRPr="00624E47">
        <w:rPr>
          <w:rFonts w:ascii="Times New Roman" w:hAnsi="Times New Roman" w:cs="Times New Roman"/>
          <w:sz w:val="24"/>
          <w:szCs w:val="24"/>
        </w:rPr>
        <w:t xml:space="preserve"> using Hedges’ g</w:t>
      </w:r>
      <w:r w:rsidR="00652BF0" w:rsidRPr="00624E47">
        <w:rPr>
          <w:rFonts w:ascii="Times New Roman" w:hAnsi="Times New Roman" w:cs="Times New Roman"/>
          <w:sz w:val="24"/>
          <w:szCs w:val="24"/>
        </w:rPr>
        <w:t>.</w:t>
      </w:r>
      <w:hyperlink w:anchor="_ENREF_17" w:tooltip="Hedges, 1981 #1921"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&lt;EndNote&gt;&lt;Cite&gt;&lt;Author&gt;Hedges&lt;/Author&gt;&lt;Year&gt;1981&lt;/Year&gt;&lt;RecNum&gt;1921&lt;/RecNum&gt;&lt;DisplayText&gt;&lt;style face="superscript"&gt;17&lt;/style&gt;&lt;/DisplayText&gt;&lt;record&gt;&lt;rec-number&gt;1921&lt;/rec-number&gt;&lt;foreign-keys&gt;&lt;key app="EN" db-id="wvrsxvdvvzw999easwyprwaz9dtfdxdzf0xx" timestamp="1409577368"&gt;1921&lt;/key&gt;&lt;/foreign-keys&gt;&lt;ref-type name="Journal Article"&gt;17&lt;/ref-type&gt;&lt;contributors&gt;&lt;authors&gt;&lt;author&gt;Hedges, Larry V&lt;/author&gt;&lt;/authors&gt;&lt;/contributors&gt;&lt;titles&gt;&lt;title&gt;Distribution theory for Glass&amp;apos;s estimator of effect size and related estimators&lt;/title&gt;&lt;secondary-title&gt;Journal of Educational and Behavioral Statistics&lt;/secondary-title&gt;&lt;/titles&gt;&lt;periodical&gt;&lt;full-title&gt;Journal of Educational and Behavioral Statistics&lt;/full-title&gt;&lt;abbr-1&gt;J Ed Behav Stats&lt;/abbr-1&gt;&lt;/periodical&gt;&lt;pages&gt;107-128&lt;/pages&gt;&lt;volume&gt;6&lt;/volume&gt;&lt;number&gt;2&lt;/number&gt;&lt;dates&gt;&lt;year&gt;1981&lt;/year&gt;&lt;/dates&gt;&lt;urls&gt;&lt;/urls&gt;&lt;/record&gt;&lt;/Cite&gt;&lt;/EndNote&gt;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17</w:t>
        </w:r>
        <w:r w:rsidR="00AD0275" w:rsidRPr="00624E47">
          <w:rPr>
            <w:rFonts w:ascii="Times New Roman" w:hAnsi="Times New Roman" w:cs="Times New Roman"/>
            <w:sz w:val="24"/>
            <w:szCs w:val="24"/>
          </w:rPr>
          <w:fldChar w:fldCharType="end"/>
        </w:r>
      </w:hyperlink>
      <w:r w:rsidR="00806BAA" w:rsidRPr="00624E47">
        <w:rPr>
          <w:rFonts w:ascii="Times New Roman" w:hAnsi="Times New Roman" w:cs="Times New Roman"/>
          <w:sz w:val="24"/>
          <w:szCs w:val="24"/>
        </w:rPr>
        <w:t xml:space="preserve"> </w:t>
      </w:r>
      <w:r w:rsidRPr="00624E47">
        <w:rPr>
          <w:rFonts w:ascii="Times New Roman" w:hAnsi="Times New Roman" w:cs="Times New Roman"/>
          <w:sz w:val="24"/>
          <w:szCs w:val="24"/>
        </w:rPr>
        <w:t>Where a sufficient number of studies were available</w:t>
      </w:r>
      <w:r w:rsidR="0099011F" w:rsidRPr="00624E47">
        <w:rPr>
          <w:rFonts w:ascii="Times New Roman" w:hAnsi="Times New Roman" w:cs="Times New Roman"/>
          <w:sz w:val="24"/>
          <w:szCs w:val="24"/>
        </w:rPr>
        <w:t>,</w:t>
      </w:r>
      <w:r w:rsidRPr="00624E47">
        <w:rPr>
          <w:rFonts w:ascii="Times New Roman" w:hAnsi="Times New Roman" w:cs="Times New Roman"/>
          <w:sz w:val="24"/>
          <w:szCs w:val="24"/>
        </w:rPr>
        <w:t xml:space="preserve"> mean differences </w:t>
      </w:r>
      <w:r w:rsidR="00007F7F">
        <w:rPr>
          <w:rFonts w:ascii="Times New Roman" w:hAnsi="Times New Roman" w:cs="Times New Roman"/>
          <w:sz w:val="24"/>
          <w:szCs w:val="24"/>
        </w:rPr>
        <w:t xml:space="preserve">were calculated </w:t>
      </w:r>
      <w:r w:rsidRPr="00624E47">
        <w:rPr>
          <w:rFonts w:ascii="Times New Roman" w:hAnsi="Times New Roman" w:cs="Times New Roman"/>
          <w:sz w:val="24"/>
          <w:szCs w:val="24"/>
        </w:rPr>
        <w:t>on original scales (e.g., portions of fruit and vegetables).</w:t>
      </w:r>
    </w:p>
    <w:p w14:paraId="40400ED3" w14:textId="77777777" w:rsidR="004E1A50" w:rsidRDefault="004E1A50" w:rsidP="00050287">
      <w:pPr>
        <w:spacing w:line="480" w:lineRule="auto"/>
        <w:rPr>
          <w:rFonts w:ascii="Times New Roman" w:hAnsi="Times New Roman" w:cs="Times New Roman"/>
          <w:b/>
          <w:sz w:val="24"/>
          <w:szCs w:val="24"/>
        </w:rPr>
      </w:pPr>
    </w:p>
    <w:p w14:paraId="187F3E7A" w14:textId="0E8F3E7E" w:rsidR="00727756" w:rsidRDefault="004F5A48" w:rsidP="005940DA">
      <w:pPr>
        <w:spacing w:line="480" w:lineRule="auto"/>
        <w:outlineLvl w:val="0"/>
        <w:rPr>
          <w:rFonts w:ascii="Times New Roman" w:hAnsi="Times New Roman" w:cs="Times New Roman"/>
          <w:b/>
          <w:sz w:val="24"/>
          <w:szCs w:val="24"/>
        </w:rPr>
      </w:pPr>
      <w:r w:rsidRPr="004F5A48">
        <w:rPr>
          <w:rFonts w:ascii="Times New Roman" w:hAnsi="Times New Roman" w:cs="Times New Roman"/>
          <w:b/>
          <w:sz w:val="24"/>
          <w:szCs w:val="24"/>
        </w:rPr>
        <w:t xml:space="preserve">Evidence </w:t>
      </w:r>
      <w:r w:rsidR="00727756" w:rsidRPr="004F5A48">
        <w:rPr>
          <w:rFonts w:ascii="Times New Roman" w:hAnsi="Times New Roman" w:cs="Times New Roman"/>
          <w:b/>
          <w:sz w:val="24"/>
          <w:szCs w:val="24"/>
        </w:rPr>
        <w:t>Synthes</w:t>
      </w:r>
      <w:r w:rsidRPr="004F5A48">
        <w:rPr>
          <w:rFonts w:ascii="Times New Roman" w:hAnsi="Times New Roman" w:cs="Times New Roman"/>
          <w:b/>
          <w:sz w:val="24"/>
          <w:szCs w:val="24"/>
        </w:rPr>
        <w:t>i</w:t>
      </w:r>
      <w:r w:rsidR="00727756" w:rsidRPr="004F5A48">
        <w:rPr>
          <w:rFonts w:ascii="Times New Roman" w:hAnsi="Times New Roman" w:cs="Times New Roman"/>
          <w:b/>
          <w:sz w:val="24"/>
          <w:szCs w:val="24"/>
        </w:rPr>
        <w:t xml:space="preserve">s </w:t>
      </w:r>
    </w:p>
    <w:p w14:paraId="27E36D0B" w14:textId="77777777" w:rsidR="004E1A50" w:rsidRDefault="004E1A50" w:rsidP="00050287">
      <w:pPr>
        <w:spacing w:line="480" w:lineRule="auto"/>
        <w:rPr>
          <w:rFonts w:ascii="Times New Roman" w:hAnsi="Times New Roman" w:cs="Times New Roman"/>
          <w:i/>
          <w:sz w:val="24"/>
          <w:szCs w:val="24"/>
        </w:rPr>
      </w:pPr>
    </w:p>
    <w:p w14:paraId="508DB2D2" w14:textId="3E10318A" w:rsidR="004F5A48" w:rsidRDefault="004F5A48" w:rsidP="005940DA">
      <w:pPr>
        <w:spacing w:line="480" w:lineRule="auto"/>
        <w:outlineLvl w:val="0"/>
        <w:rPr>
          <w:rFonts w:ascii="Times New Roman" w:hAnsi="Times New Roman" w:cs="Times New Roman"/>
          <w:i/>
          <w:sz w:val="24"/>
          <w:szCs w:val="24"/>
        </w:rPr>
      </w:pPr>
      <w:r w:rsidRPr="004F5A48">
        <w:rPr>
          <w:rFonts w:ascii="Times New Roman" w:hAnsi="Times New Roman" w:cs="Times New Roman"/>
          <w:i/>
          <w:sz w:val="24"/>
          <w:szCs w:val="24"/>
        </w:rPr>
        <w:t>Methods</w:t>
      </w:r>
    </w:p>
    <w:p w14:paraId="3EC45E04" w14:textId="77777777" w:rsidR="004E1A50" w:rsidRDefault="004E1A50" w:rsidP="00050287">
      <w:pPr>
        <w:spacing w:line="480" w:lineRule="auto"/>
        <w:rPr>
          <w:rFonts w:ascii="Times New Roman" w:hAnsi="Times New Roman" w:cs="Times New Roman"/>
          <w:sz w:val="24"/>
          <w:szCs w:val="24"/>
        </w:rPr>
      </w:pPr>
    </w:p>
    <w:p w14:paraId="58FDC85C" w14:textId="02E1BF08" w:rsidR="0034239E" w:rsidRDefault="00007F7F" w:rsidP="00050287">
      <w:pPr>
        <w:spacing w:line="480" w:lineRule="auto"/>
        <w:rPr>
          <w:rFonts w:ascii="Times New Roman" w:hAnsi="Times New Roman" w:cs="Times New Roman"/>
          <w:sz w:val="24"/>
          <w:szCs w:val="24"/>
        </w:rPr>
      </w:pPr>
      <w:r>
        <w:rPr>
          <w:rFonts w:ascii="Times New Roman" w:hAnsi="Times New Roman" w:cs="Times New Roman"/>
          <w:sz w:val="24"/>
          <w:szCs w:val="24"/>
        </w:rPr>
        <w:t>M</w:t>
      </w:r>
      <w:r w:rsidR="004F5A48" w:rsidRPr="004F5A48">
        <w:rPr>
          <w:rFonts w:ascii="Times New Roman" w:hAnsi="Times New Roman" w:cs="Times New Roman"/>
          <w:sz w:val="24"/>
          <w:szCs w:val="24"/>
        </w:rPr>
        <w:t>eta-analyses</w:t>
      </w:r>
      <w:r w:rsidR="004F5A48">
        <w:rPr>
          <w:rFonts w:ascii="Times New Roman" w:hAnsi="Times New Roman" w:cs="Times New Roman"/>
          <w:sz w:val="24"/>
          <w:szCs w:val="24"/>
        </w:rPr>
        <w:t>:</w:t>
      </w:r>
      <w:r w:rsidR="004E1A50">
        <w:rPr>
          <w:rFonts w:ascii="Times New Roman" w:hAnsi="Times New Roman" w:cs="Times New Roman"/>
          <w:sz w:val="24"/>
          <w:szCs w:val="24"/>
        </w:rPr>
        <w:t xml:space="preserve"> </w:t>
      </w:r>
      <w:r>
        <w:rPr>
          <w:rFonts w:ascii="Times New Roman" w:hAnsi="Times New Roman" w:cs="Times New Roman"/>
          <w:sz w:val="24"/>
          <w:szCs w:val="24"/>
        </w:rPr>
        <w:t>R</w:t>
      </w:r>
      <w:r w:rsidR="00727756" w:rsidRPr="00624E47">
        <w:rPr>
          <w:rFonts w:ascii="Times New Roman" w:hAnsi="Times New Roman" w:cs="Times New Roman"/>
          <w:sz w:val="24"/>
          <w:szCs w:val="24"/>
        </w:rPr>
        <w:t>andom effects meta-analyses using Review Manager 5 softw</w:t>
      </w:r>
      <w:r w:rsidR="006606BB" w:rsidRPr="00624E47">
        <w:rPr>
          <w:rFonts w:ascii="Times New Roman" w:hAnsi="Times New Roman" w:cs="Times New Roman"/>
          <w:sz w:val="24"/>
          <w:szCs w:val="24"/>
        </w:rPr>
        <w:t>are</w:t>
      </w:r>
      <w:r>
        <w:rPr>
          <w:rFonts w:ascii="Times New Roman" w:hAnsi="Times New Roman" w:cs="Times New Roman"/>
          <w:sz w:val="24"/>
          <w:szCs w:val="24"/>
        </w:rPr>
        <w:t xml:space="preserve"> were calculated</w:t>
      </w:r>
      <w:r w:rsidR="006606BB" w:rsidRPr="00624E47">
        <w:rPr>
          <w:rFonts w:ascii="Times New Roman" w:hAnsi="Times New Roman" w:cs="Times New Roman"/>
          <w:sz w:val="24"/>
          <w:szCs w:val="24"/>
        </w:rPr>
        <w:t xml:space="preserve">. Control conditions were </w:t>
      </w:r>
      <w:r w:rsidR="00727756" w:rsidRPr="00624E47">
        <w:rPr>
          <w:rFonts w:ascii="Times New Roman" w:hAnsi="Times New Roman" w:cs="Times New Roman"/>
          <w:sz w:val="24"/>
          <w:szCs w:val="24"/>
        </w:rPr>
        <w:t xml:space="preserve">grouped into three categories (minimal intervention, </w:t>
      </w:r>
      <w:r w:rsidR="00727756" w:rsidRPr="00624E47">
        <w:rPr>
          <w:rFonts w:ascii="Times New Roman" w:hAnsi="Times New Roman" w:cs="Times New Roman"/>
          <w:sz w:val="24"/>
          <w:szCs w:val="24"/>
        </w:rPr>
        <w:lastRenderedPageBreak/>
        <w:t xml:space="preserve">information provision, active control) to </w:t>
      </w:r>
      <w:r>
        <w:rPr>
          <w:rFonts w:ascii="Times New Roman" w:hAnsi="Times New Roman" w:cs="Times New Roman"/>
          <w:sz w:val="24"/>
          <w:szCs w:val="24"/>
        </w:rPr>
        <w:t>examine</w:t>
      </w:r>
      <w:r w:rsidR="00727756" w:rsidRPr="00624E47">
        <w:rPr>
          <w:rFonts w:ascii="Times New Roman" w:hAnsi="Times New Roman" w:cs="Times New Roman"/>
          <w:sz w:val="24"/>
          <w:szCs w:val="24"/>
        </w:rPr>
        <w:t xml:space="preserve"> differences in effect estimates </w:t>
      </w:r>
      <w:r>
        <w:rPr>
          <w:rFonts w:ascii="Times New Roman" w:hAnsi="Times New Roman" w:cs="Times New Roman"/>
          <w:sz w:val="24"/>
          <w:szCs w:val="24"/>
        </w:rPr>
        <w:t>across these</w:t>
      </w:r>
      <w:r w:rsidR="00477EB6" w:rsidRPr="00624E47">
        <w:rPr>
          <w:rFonts w:ascii="Times New Roman" w:hAnsi="Times New Roman" w:cs="Times New Roman"/>
          <w:sz w:val="24"/>
          <w:szCs w:val="24"/>
        </w:rPr>
        <w:t xml:space="preserve"> </w:t>
      </w:r>
      <w:r w:rsidR="00727756" w:rsidRPr="00624E47">
        <w:rPr>
          <w:rFonts w:ascii="Times New Roman" w:hAnsi="Times New Roman" w:cs="Times New Roman"/>
          <w:sz w:val="24"/>
          <w:szCs w:val="24"/>
        </w:rPr>
        <w:t>conditions.</w:t>
      </w:r>
    </w:p>
    <w:p w14:paraId="0BDA621B" w14:textId="77777777" w:rsidR="004E1A50" w:rsidRPr="00624E47" w:rsidRDefault="004E1A50" w:rsidP="00050287">
      <w:pPr>
        <w:spacing w:line="480" w:lineRule="auto"/>
        <w:rPr>
          <w:rFonts w:ascii="Times New Roman" w:hAnsi="Times New Roman" w:cs="Times New Roman"/>
          <w:sz w:val="24"/>
          <w:szCs w:val="24"/>
        </w:rPr>
      </w:pPr>
    </w:p>
    <w:p w14:paraId="0EF18150" w14:textId="4CE33487" w:rsidR="000E0E16" w:rsidRDefault="00007F7F" w:rsidP="00050287">
      <w:pPr>
        <w:spacing w:line="480" w:lineRule="auto"/>
        <w:rPr>
          <w:rFonts w:ascii="Times New Roman" w:hAnsi="Times New Roman" w:cs="Times New Roman"/>
          <w:sz w:val="24"/>
          <w:szCs w:val="24"/>
        </w:rPr>
      </w:pPr>
      <w:r>
        <w:rPr>
          <w:rFonts w:ascii="Times New Roman" w:hAnsi="Times New Roman" w:cs="Times New Roman"/>
          <w:sz w:val="24"/>
          <w:szCs w:val="24"/>
        </w:rPr>
        <w:t>H</w:t>
      </w:r>
      <w:r w:rsidR="00727756" w:rsidRPr="00624E47">
        <w:rPr>
          <w:rFonts w:ascii="Times New Roman" w:hAnsi="Times New Roman" w:cs="Times New Roman"/>
          <w:sz w:val="24"/>
          <w:szCs w:val="24"/>
        </w:rPr>
        <w:t xml:space="preserve">eterogeneity </w:t>
      </w:r>
      <w:r>
        <w:rPr>
          <w:rFonts w:ascii="Times New Roman" w:hAnsi="Times New Roman" w:cs="Times New Roman"/>
          <w:sz w:val="24"/>
          <w:szCs w:val="24"/>
        </w:rPr>
        <w:t xml:space="preserve">assessment was </w:t>
      </w:r>
      <w:r w:rsidR="00727756" w:rsidRPr="00624E47">
        <w:rPr>
          <w:rFonts w:ascii="Times New Roman" w:hAnsi="Times New Roman" w:cs="Times New Roman"/>
          <w:sz w:val="24"/>
          <w:szCs w:val="24"/>
        </w:rPr>
        <w:t>based on visual inspec</w:t>
      </w:r>
      <w:r w:rsidR="00B64D14" w:rsidRPr="00624E47">
        <w:rPr>
          <w:rFonts w:ascii="Times New Roman" w:hAnsi="Times New Roman" w:cs="Times New Roman"/>
          <w:sz w:val="24"/>
          <w:szCs w:val="24"/>
        </w:rPr>
        <w:t>tion of forest plots and</w:t>
      </w:r>
      <w:r>
        <w:rPr>
          <w:rFonts w:ascii="Times New Roman" w:hAnsi="Times New Roman" w:cs="Times New Roman"/>
          <w:sz w:val="24"/>
          <w:szCs w:val="24"/>
        </w:rPr>
        <w:t xml:space="preserve"> </w:t>
      </w:r>
      <w:r w:rsidR="00727756" w:rsidRPr="00624E47">
        <w:rPr>
          <w:rFonts w:ascii="Times New Roman" w:hAnsi="Times New Roman" w:cs="Times New Roman"/>
          <w:sz w:val="24"/>
          <w:szCs w:val="24"/>
        </w:rPr>
        <w:t>the I</w:t>
      </w:r>
      <w:r w:rsidR="00727756" w:rsidRPr="00624E47">
        <w:rPr>
          <w:rFonts w:ascii="Times New Roman" w:hAnsi="Times New Roman" w:cs="Times New Roman"/>
          <w:sz w:val="24"/>
          <w:szCs w:val="24"/>
          <w:vertAlign w:val="superscript"/>
        </w:rPr>
        <w:t xml:space="preserve">2 </w:t>
      </w:r>
      <w:r w:rsidR="00727756" w:rsidRPr="00624E47">
        <w:rPr>
          <w:rFonts w:ascii="Times New Roman" w:hAnsi="Times New Roman" w:cs="Times New Roman"/>
          <w:sz w:val="24"/>
          <w:szCs w:val="24"/>
        </w:rPr>
        <w:t>statistic.</w:t>
      </w:r>
      <w:hyperlink w:anchor="_ENREF_18" w:tooltip="Higgins, 2002 #1922"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&lt;EndNote&gt;&lt;Cite&gt;&lt;Author&gt;Higgins&lt;/Author&gt;&lt;Year&gt;2002&lt;/Year&gt;&lt;RecNum&gt;1922&lt;/RecNum&gt;&lt;DisplayText&gt;&lt;style face="superscript"&gt;18&lt;/style&gt;&lt;/DisplayText&gt;&lt;record&gt;&lt;rec-number&gt;1922&lt;/rec-number&gt;&lt;foreign-keys&gt;&lt;key app="EN" db-id="wvrsxvdvvzw999easwyprwaz9dtfdxdzf0xx" timestamp="1409577739"&gt;1922&lt;/key&gt;&lt;/foreign-keys&gt;&lt;ref-type name="Journal Article"&gt;17&lt;/ref-type&gt;&lt;contributors&gt;&lt;authors&gt;&lt;author&gt;Higgins, J.&lt;/author&gt;&lt;author&gt;Thompson, S.G.&lt;/author&gt;&lt;/authors&gt;&lt;/contributors&gt;&lt;titles&gt;&lt;title&gt;Quantifying heterogeneity in a meta-analysis&lt;/title&gt;&lt;secondary-title&gt;Statistics in Medicine&lt;/secondary-title&gt;&lt;/titles&gt;&lt;periodical&gt;&lt;full-title&gt;Statistics in Medicine&lt;/full-title&gt;&lt;abbr-1&gt;Stat Med&lt;/abbr-1&gt;&lt;/periodical&gt;&lt;pages&gt;1539-1558&lt;/pages&gt;&lt;volume&gt;21&lt;/volume&gt;&lt;number&gt;11&lt;/number&gt;&lt;dates&gt;&lt;year&gt;2002&lt;/year&gt;&lt;/dates&gt;&lt;urls&gt;&lt;/urls&gt;&lt;/record&gt;&lt;/Cite&gt;&lt;/EndNote&gt;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18</w:t>
        </w:r>
        <w:r w:rsidR="00AD0275" w:rsidRPr="00624E47">
          <w:rPr>
            <w:rFonts w:ascii="Times New Roman" w:hAnsi="Times New Roman" w:cs="Times New Roman"/>
            <w:sz w:val="24"/>
            <w:szCs w:val="24"/>
          </w:rPr>
          <w:fldChar w:fldCharType="end"/>
        </w:r>
      </w:hyperlink>
      <w:r w:rsidR="00727756" w:rsidRPr="00624E47">
        <w:rPr>
          <w:rFonts w:ascii="Times New Roman" w:hAnsi="Times New Roman" w:cs="Times New Roman"/>
          <w:sz w:val="24"/>
          <w:szCs w:val="24"/>
        </w:rPr>
        <w:t xml:space="preserve">  A Q-value (approximating Χ</w:t>
      </w:r>
      <w:r w:rsidR="00727756" w:rsidRPr="00624E47">
        <w:rPr>
          <w:rFonts w:ascii="Times New Roman" w:hAnsi="Times New Roman" w:cs="Times New Roman"/>
          <w:sz w:val="24"/>
          <w:szCs w:val="24"/>
          <w:vertAlign w:val="superscript"/>
        </w:rPr>
        <w:t>2</w:t>
      </w:r>
      <w:r w:rsidR="00934AF0">
        <w:rPr>
          <w:rFonts w:ascii="Times New Roman" w:hAnsi="Times New Roman" w:cs="Times New Roman"/>
          <w:sz w:val="24"/>
          <w:szCs w:val="24"/>
        </w:rPr>
        <w:t xml:space="preserve"> distribution) of p</w:t>
      </w:r>
      <w:r w:rsidR="00727756" w:rsidRPr="00624E47">
        <w:rPr>
          <w:rFonts w:ascii="Times New Roman" w:hAnsi="Times New Roman" w:cs="Times New Roman"/>
          <w:sz w:val="24"/>
          <w:szCs w:val="24"/>
        </w:rPr>
        <w:t>&lt;0.1 indicated statistic</w:t>
      </w:r>
      <w:r w:rsidR="00777079" w:rsidRPr="00624E47">
        <w:rPr>
          <w:rFonts w:ascii="Times New Roman" w:hAnsi="Times New Roman" w:cs="Times New Roman"/>
          <w:sz w:val="24"/>
          <w:szCs w:val="24"/>
        </w:rPr>
        <w:t>ally significant heterogeneity.</w:t>
      </w:r>
      <w:r>
        <w:rPr>
          <w:rFonts w:ascii="Times New Roman" w:hAnsi="Times New Roman" w:cs="Times New Roman"/>
          <w:sz w:val="24"/>
          <w:szCs w:val="24"/>
        </w:rPr>
        <w:t xml:space="preserve"> S</w:t>
      </w:r>
      <w:r w:rsidR="0073331D" w:rsidRPr="00624E47">
        <w:rPr>
          <w:rFonts w:ascii="Times New Roman" w:hAnsi="Times New Roman" w:cs="Times New Roman"/>
          <w:sz w:val="24"/>
          <w:szCs w:val="24"/>
        </w:rPr>
        <w:t>tatistical heterogeneity was explored using meta-regre</w:t>
      </w:r>
      <w:r>
        <w:rPr>
          <w:rFonts w:ascii="Times New Roman" w:hAnsi="Times New Roman" w:cs="Times New Roman"/>
          <w:sz w:val="24"/>
          <w:szCs w:val="24"/>
        </w:rPr>
        <w:t>ssion</w:t>
      </w:r>
      <w:r w:rsidR="00934AF0">
        <w:rPr>
          <w:rFonts w:ascii="Times New Roman" w:hAnsi="Times New Roman" w:cs="Times New Roman"/>
          <w:sz w:val="24"/>
          <w:szCs w:val="24"/>
        </w:rPr>
        <w:t>.</w:t>
      </w:r>
    </w:p>
    <w:p w14:paraId="2AA4B22B" w14:textId="77777777" w:rsidR="004E1A50" w:rsidRPr="00624E47" w:rsidRDefault="004E1A50" w:rsidP="00050287">
      <w:pPr>
        <w:spacing w:line="480" w:lineRule="auto"/>
        <w:rPr>
          <w:rFonts w:ascii="Times New Roman" w:hAnsi="Times New Roman" w:cs="Times New Roman"/>
          <w:sz w:val="24"/>
          <w:szCs w:val="24"/>
        </w:rPr>
      </w:pPr>
    </w:p>
    <w:p w14:paraId="14AD360F" w14:textId="3712CC93" w:rsidR="00A43680" w:rsidRDefault="00853380" w:rsidP="00050287">
      <w:pPr>
        <w:spacing w:line="480" w:lineRule="auto"/>
        <w:rPr>
          <w:rFonts w:ascii="Times New Roman" w:hAnsi="Times New Roman" w:cs="Times New Roman"/>
          <w:sz w:val="24"/>
          <w:szCs w:val="24"/>
        </w:rPr>
      </w:pPr>
      <w:r w:rsidRPr="004F5A48">
        <w:rPr>
          <w:rFonts w:ascii="Times New Roman" w:hAnsi="Times New Roman" w:cs="Times New Roman"/>
          <w:sz w:val="24"/>
          <w:szCs w:val="24"/>
        </w:rPr>
        <w:t>Meta-regression analyses</w:t>
      </w:r>
      <w:r w:rsidR="004F5A48">
        <w:rPr>
          <w:rFonts w:ascii="Times New Roman" w:hAnsi="Times New Roman" w:cs="Times New Roman"/>
          <w:sz w:val="24"/>
          <w:szCs w:val="24"/>
        </w:rPr>
        <w:t>:</w:t>
      </w:r>
      <w:r w:rsidR="004E1A50">
        <w:rPr>
          <w:rFonts w:ascii="Times New Roman" w:hAnsi="Times New Roman" w:cs="Times New Roman"/>
          <w:sz w:val="24"/>
          <w:szCs w:val="24"/>
        </w:rPr>
        <w:t xml:space="preserve"> </w:t>
      </w:r>
      <w:r w:rsidRPr="00624E47">
        <w:rPr>
          <w:rFonts w:ascii="Times New Roman" w:hAnsi="Times New Roman" w:cs="Times New Roman"/>
          <w:sz w:val="24"/>
          <w:szCs w:val="24"/>
        </w:rPr>
        <w:t>Mixed-effects meta-regression analyses</w:t>
      </w:r>
      <w:r w:rsidR="00007F7F">
        <w:rPr>
          <w:rFonts w:ascii="Times New Roman" w:hAnsi="Times New Roman" w:cs="Times New Roman"/>
          <w:sz w:val="24"/>
          <w:szCs w:val="24"/>
        </w:rPr>
        <w:t xml:space="preserve"> (</w:t>
      </w:r>
      <w:r w:rsidR="00007F7F" w:rsidRPr="00624E47">
        <w:rPr>
          <w:rFonts w:ascii="Times New Roman" w:hAnsi="Times New Roman" w:cs="Times New Roman"/>
          <w:sz w:val="24"/>
          <w:szCs w:val="24"/>
        </w:rPr>
        <w:t xml:space="preserve">where there were at least 10 studies </w:t>
      </w:r>
      <w:r w:rsidR="00007F7F">
        <w:rPr>
          <w:rFonts w:ascii="Times New Roman" w:hAnsi="Times New Roman" w:cs="Times New Roman"/>
          <w:sz w:val="24"/>
          <w:szCs w:val="24"/>
        </w:rPr>
        <w:t xml:space="preserve">for an outcome) </w:t>
      </w:r>
      <w:r w:rsidRPr="00624E47">
        <w:rPr>
          <w:rFonts w:ascii="Times New Roman" w:hAnsi="Times New Roman" w:cs="Times New Roman"/>
          <w:sz w:val="24"/>
          <w:szCs w:val="24"/>
        </w:rPr>
        <w:t xml:space="preserve">were conducted to examine the influence of implementation factors on effectiveness based on </w:t>
      </w:r>
      <w:r w:rsidR="00FB70AA" w:rsidRPr="00624E47">
        <w:rPr>
          <w:rFonts w:ascii="Times New Roman" w:hAnsi="Times New Roman" w:cs="Times New Roman"/>
          <w:sz w:val="24"/>
          <w:szCs w:val="24"/>
        </w:rPr>
        <w:t xml:space="preserve">criteria from </w:t>
      </w:r>
      <w:r w:rsidRPr="00624E47">
        <w:rPr>
          <w:rFonts w:ascii="Times New Roman" w:hAnsi="Times New Roman" w:cs="Times New Roman"/>
          <w:sz w:val="24"/>
          <w:szCs w:val="24"/>
        </w:rPr>
        <w:t xml:space="preserve">the </w:t>
      </w:r>
      <w:r w:rsidRPr="00624E47">
        <w:rPr>
          <w:rFonts w:ascii="Times New Roman" w:hAnsi="Times New Roman" w:cs="Times New Roman"/>
          <w:i/>
          <w:sz w:val="24"/>
          <w:szCs w:val="24"/>
        </w:rPr>
        <w:t>Oxford Implementation Index</w:t>
      </w:r>
      <w:r w:rsidRPr="00624E47">
        <w:rPr>
          <w:rFonts w:ascii="Times New Roman" w:hAnsi="Times New Roman" w:cs="Times New Roman"/>
          <w:sz w:val="24"/>
          <w:szCs w:val="24"/>
        </w:rPr>
        <w:t xml:space="preserve"> </w:t>
      </w:r>
      <w:hyperlink w:anchor="_ENREF_15" w:tooltip="Montgomery, 2013 #1267"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&lt;EndNote&gt;&lt;Cite&gt;&lt;Author&gt;Montgomery&lt;/Author&gt;&lt;Year&gt;2013&lt;/Year&gt;&lt;RecNum&gt;1267&lt;/RecNum&gt;&lt;DisplayText&gt;&lt;style face="superscript"&gt;15&lt;/style&gt;&lt;/DisplayText&gt;&lt;record&gt;&lt;rec-number&gt;1267&lt;/rec-number&gt;&lt;foreign-keys&gt;&lt;key app="EN" db-id="sp9vsd0wbszp0tef90opw9tc5sxp2vxs2zpa" timestamp="1395239700"&gt;1267&lt;/key&gt;&lt;/foreign-keys&gt;&lt;ref-type name="Journal Article"&gt;17&lt;/ref-type&gt;&lt;contributors&gt;&lt;authors&gt;&lt;author&gt;Montgomery, Paul&lt;/author&gt;&lt;author&gt;Underhill, Kristen&lt;/author&gt;&lt;author&gt;Gardner, Frances&lt;/author&gt;&lt;author&gt;Operario, Don&lt;/author&gt;&lt;author&gt;Mayo-Wilson, Evan&lt;/author&gt;&lt;/authors&gt;&lt;/contributors&gt;&lt;titles&gt;&lt;title&gt;The Oxford Implementation Index: a new tool for incorporating implementation data into systematic reviews and meta-analyses&lt;/title&gt;&lt;secondary-title&gt;Journal of Clinical Epidemiology&lt;/secondary-title&gt;&lt;/titles&gt;&lt;periodical&gt;&lt;full-title&gt;Journal of Clinical Epidemiology&lt;/full-title&gt;&lt;abbr-1&gt;J Clin Epidemiol&lt;/abbr-1&gt;&lt;/periodical&gt;&lt;pages&gt;874-882&lt;/pages&gt;&lt;volume&gt;66&lt;/volume&gt;&lt;dates&gt;&lt;year&gt;2013&lt;/year&gt;&lt;/dates&gt;&lt;urls&gt;&lt;/urls&gt;&lt;/record&gt;&lt;/Cite&gt;&lt;/EndNote&gt;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15</w:t>
        </w:r>
        <w:r w:rsidR="00AD0275" w:rsidRPr="00624E47">
          <w:rPr>
            <w:rFonts w:ascii="Times New Roman" w:hAnsi="Times New Roman" w:cs="Times New Roman"/>
            <w:sz w:val="24"/>
            <w:szCs w:val="24"/>
          </w:rPr>
          <w:fldChar w:fldCharType="end"/>
        </w:r>
      </w:hyperlink>
      <w:r w:rsidR="00A43680" w:rsidRPr="00624E47">
        <w:rPr>
          <w:rFonts w:ascii="Times New Roman" w:hAnsi="Times New Roman" w:cs="Times New Roman"/>
          <w:sz w:val="24"/>
          <w:szCs w:val="24"/>
        </w:rPr>
        <w:t xml:space="preserve"> and the </w:t>
      </w:r>
      <w:r w:rsidR="00A43680" w:rsidRPr="00624E47">
        <w:rPr>
          <w:rFonts w:ascii="Times New Roman" w:hAnsi="Times New Roman" w:cs="Times New Roman"/>
          <w:i/>
          <w:sz w:val="24"/>
          <w:szCs w:val="24"/>
        </w:rPr>
        <w:t>Behaviour Change Wheel</w:t>
      </w:r>
      <w:r w:rsidRPr="00624E47">
        <w:rPr>
          <w:rFonts w:ascii="Times New Roman" w:hAnsi="Times New Roman" w:cs="Times New Roman"/>
          <w:sz w:val="24"/>
          <w:szCs w:val="24"/>
        </w:rPr>
        <w:t>.</w:t>
      </w:r>
      <w:hyperlink w:anchor="_ENREF_14" w:tooltip="Michie, 2011 #1266"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&lt;EndNote&gt;&lt;Cite&gt;&lt;Author&gt;Michie&lt;/Author&gt;&lt;Year&gt;2011&lt;/Year&gt;&lt;RecNum&gt;1266&lt;/RecNum&gt;&lt;DisplayText&gt;&lt;style face="superscript"&gt;14&lt;/style&gt;&lt;/DisplayText&gt;&lt;record&gt;&lt;rec-number&gt;1266&lt;/rec-number&gt;&lt;foreign-keys&gt;&lt;key app="EN" db-id="sp9vsd0wbszp0tef90opw9tc5sxp2vxs2zpa" timestamp="1395239700"&gt;1266&lt;/key&gt;&lt;/foreign-keys&gt;&lt;ref-type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Science&lt;/full-title&gt;&lt;/periodical&gt;&lt;volume&gt;6&lt;/volume&gt;&lt;number&gt;42&lt;/number&gt;&lt;dates&gt;&lt;year&gt;2011&lt;/year&gt;&lt;/dates&gt;&lt;urls&gt;&lt;/urls&gt;&lt;/record&gt;&lt;/Cite&gt;&lt;/EndNote&gt;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14</w:t>
        </w:r>
        <w:r w:rsidR="00AD0275" w:rsidRPr="00624E47">
          <w:rPr>
            <w:rFonts w:ascii="Times New Roman" w:hAnsi="Times New Roman" w:cs="Times New Roman"/>
            <w:sz w:val="24"/>
            <w:szCs w:val="24"/>
          </w:rPr>
          <w:fldChar w:fldCharType="end"/>
        </w:r>
      </w:hyperlink>
      <w:r w:rsidR="00350FAE" w:rsidRPr="00624E47">
        <w:rPr>
          <w:rFonts w:ascii="Times New Roman" w:hAnsi="Times New Roman" w:cs="Times New Roman"/>
          <w:sz w:val="24"/>
          <w:szCs w:val="24"/>
        </w:rPr>
        <w:t xml:space="preserve"> </w:t>
      </w:r>
      <w:r w:rsidR="00007F7F">
        <w:rPr>
          <w:rFonts w:ascii="Times New Roman" w:hAnsi="Times New Roman" w:cs="Times New Roman"/>
          <w:sz w:val="24"/>
          <w:szCs w:val="24"/>
        </w:rPr>
        <w:t>A</w:t>
      </w:r>
      <w:r w:rsidR="00303541" w:rsidRPr="00624E47">
        <w:rPr>
          <w:rFonts w:ascii="Times New Roman" w:hAnsi="Times New Roman" w:cs="Times New Roman"/>
          <w:sz w:val="24"/>
          <w:szCs w:val="24"/>
        </w:rPr>
        <w:t xml:space="preserve"> permutation test adjust</w:t>
      </w:r>
      <w:r w:rsidR="0017122D">
        <w:rPr>
          <w:rFonts w:ascii="Times New Roman" w:hAnsi="Times New Roman" w:cs="Times New Roman"/>
          <w:sz w:val="24"/>
          <w:szCs w:val="24"/>
        </w:rPr>
        <w:t>ed</w:t>
      </w:r>
      <w:r w:rsidR="00303541" w:rsidRPr="00624E47">
        <w:rPr>
          <w:rFonts w:ascii="Times New Roman" w:hAnsi="Times New Roman" w:cs="Times New Roman"/>
          <w:sz w:val="24"/>
          <w:szCs w:val="24"/>
        </w:rPr>
        <w:t xml:space="preserve"> p-values to redu</w:t>
      </w:r>
      <w:r w:rsidR="0017122D">
        <w:rPr>
          <w:rFonts w:ascii="Times New Roman" w:hAnsi="Times New Roman" w:cs="Times New Roman"/>
          <w:sz w:val="24"/>
          <w:szCs w:val="24"/>
        </w:rPr>
        <w:t>ce risk of false positive</w:t>
      </w:r>
      <w:r w:rsidR="00303541" w:rsidRPr="00624E47">
        <w:rPr>
          <w:rFonts w:ascii="Times New Roman" w:hAnsi="Times New Roman" w:cs="Times New Roman"/>
          <w:sz w:val="24"/>
          <w:szCs w:val="24"/>
        </w:rPr>
        <w:t>s.</w:t>
      </w:r>
      <w:hyperlink w:anchor="_ENREF_19" w:tooltip="Higgins, 2004 #1245" w:history="1">
        <w:r w:rsidR="00AD0275" w:rsidRPr="00624E47">
          <w:rPr>
            <w:rFonts w:ascii="Times New Roman" w:hAnsi="Times New Roman" w:cs="Times New Roman"/>
            <w:sz w:val="24"/>
            <w:szCs w:val="24"/>
          </w:rPr>
          <w:fldChar w:fldCharType="begin"/>
        </w:r>
        <w:r w:rsidR="00AD0275" w:rsidRPr="00624E47">
          <w:rPr>
            <w:rFonts w:ascii="Times New Roman" w:hAnsi="Times New Roman" w:cs="Times New Roman"/>
            <w:sz w:val="24"/>
            <w:szCs w:val="24"/>
          </w:rPr>
          <w:instrText xml:space="preserve"> ADDIN EN.CITE &lt;EndNote&gt;&lt;Cite&gt;&lt;Author&gt;Higgins&lt;/Author&gt;&lt;Year&gt;2004&lt;/Year&gt;&lt;RecNum&gt;1245&lt;/RecNum&gt;&lt;DisplayText&gt;&lt;style face="superscript"&gt;19&lt;/style&gt;&lt;/DisplayText&gt;&lt;record&gt;&lt;rec-number&gt;1245&lt;/rec-number&gt;&lt;foreign-keys&gt;&lt;key app="EN" db-id="sp9vsd0wbszp0tef90opw9tc5sxp2vxs2zpa" timestamp="1395239699"&gt;1245&lt;/key&gt;&lt;/foreign-keys&gt;&lt;ref-type name="Journal Article"&gt;17&lt;/ref-type&gt;&lt;contributors&gt;&lt;authors&gt;&lt;author&gt;Higgins, JPT&lt;/author&gt;&lt;author&gt;Thompson, SG&lt;/author&gt;&lt;/authors&gt;&lt;/contributors&gt;&lt;titles&gt;&lt;title&gt;Controlling the risk of spurious findings from meta-regression&lt;/title&gt;&lt;secondary-title&gt;Statistics in Medicine&lt;/secondary-title&gt;&lt;/titles&gt;&lt;periodical&gt;&lt;full-title&gt;Statistics in Medicine&lt;/full-title&gt;&lt;abbr-1&gt;Stat Med&lt;/abbr-1&gt;&lt;/periodical&gt;&lt;pages&gt;1663-1682&lt;/pages&gt;&lt;volume&gt;23&lt;/volume&gt;&lt;dates&gt;&lt;year&gt;2004&lt;/year&gt;&lt;/dates&gt;&lt;urls&gt;&lt;/urls&gt;&lt;/record&gt;&lt;/Cite&gt;&lt;/EndNote&gt;</w:instrText>
        </w:r>
        <w:r w:rsidR="00AD0275" w:rsidRPr="00624E47">
          <w:rPr>
            <w:rFonts w:ascii="Times New Roman" w:hAnsi="Times New Roman" w:cs="Times New Roman"/>
            <w:sz w:val="24"/>
            <w:szCs w:val="24"/>
          </w:rPr>
          <w:fldChar w:fldCharType="separate"/>
        </w:r>
        <w:r w:rsidR="00AD0275" w:rsidRPr="00624E47">
          <w:rPr>
            <w:rFonts w:ascii="Times New Roman" w:hAnsi="Times New Roman" w:cs="Times New Roman"/>
            <w:noProof/>
            <w:sz w:val="24"/>
            <w:szCs w:val="24"/>
            <w:vertAlign w:val="superscript"/>
          </w:rPr>
          <w:t>19</w:t>
        </w:r>
        <w:r w:rsidR="00AD0275" w:rsidRPr="00624E47">
          <w:rPr>
            <w:rFonts w:ascii="Times New Roman" w:hAnsi="Times New Roman" w:cs="Times New Roman"/>
            <w:sz w:val="24"/>
            <w:szCs w:val="24"/>
          </w:rPr>
          <w:fldChar w:fldCharType="end"/>
        </w:r>
      </w:hyperlink>
      <w:r w:rsidR="00AB1380" w:rsidRPr="00624E47">
        <w:rPr>
          <w:rFonts w:ascii="Times New Roman" w:hAnsi="Times New Roman" w:cs="Times New Roman"/>
          <w:sz w:val="24"/>
          <w:szCs w:val="24"/>
        </w:rPr>
        <w:t xml:space="preserve"> </w:t>
      </w:r>
      <w:r w:rsidR="00031658">
        <w:rPr>
          <w:rFonts w:ascii="Times New Roman" w:hAnsi="Times New Roman" w:cs="Times New Roman"/>
          <w:sz w:val="24"/>
          <w:szCs w:val="24"/>
        </w:rPr>
        <w:t xml:space="preserve">Although </w:t>
      </w:r>
      <w:r w:rsidR="00AB1380" w:rsidRPr="00624E47">
        <w:rPr>
          <w:rFonts w:ascii="Times New Roman" w:hAnsi="Times New Roman" w:cs="Times New Roman"/>
          <w:sz w:val="24"/>
          <w:szCs w:val="24"/>
        </w:rPr>
        <w:t>meta-regression analyses were planned in advance the findings should be c</w:t>
      </w:r>
      <w:r w:rsidR="0017122D">
        <w:rPr>
          <w:rFonts w:ascii="Times New Roman" w:hAnsi="Times New Roman" w:cs="Times New Roman"/>
          <w:sz w:val="24"/>
          <w:szCs w:val="24"/>
        </w:rPr>
        <w:t xml:space="preserve">onsidered </w:t>
      </w:r>
      <w:r w:rsidR="00616D86">
        <w:rPr>
          <w:rFonts w:ascii="Times New Roman" w:hAnsi="Times New Roman" w:cs="Times New Roman"/>
          <w:sz w:val="24"/>
          <w:szCs w:val="24"/>
        </w:rPr>
        <w:t xml:space="preserve">exploratory </w:t>
      </w:r>
      <w:r w:rsidR="00AB1380" w:rsidRPr="00624E47">
        <w:rPr>
          <w:rFonts w:ascii="Times New Roman" w:hAnsi="Times New Roman" w:cs="Times New Roman"/>
          <w:sz w:val="24"/>
          <w:szCs w:val="24"/>
        </w:rPr>
        <w:t>given the large number of covariates examined.</w:t>
      </w:r>
    </w:p>
    <w:p w14:paraId="52B7EF9D" w14:textId="77777777" w:rsidR="004E1A50" w:rsidRPr="00624E47" w:rsidRDefault="004E1A50" w:rsidP="00050287">
      <w:pPr>
        <w:spacing w:line="480" w:lineRule="auto"/>
        <w:rPr>
          <w:rFonts w:ascii="Times New Roman" w:hAnsi="Times New Roman" w:cs="Times New Roman"/>
          <w:sz w:val="24"/>
          <w:szCs w:val="24"/>
        </w:rPr>
      </w:pPr>
    </w:p>
    <w:p w14:paraId="0B9848D0" w14:textId="53FFA741" w:rsidR="00853380" w:rsidRDefault="00853380" w:rsidP="00050287">
      <w:pPr>
        <w:spacing w:line="480" w:lineRule="auto"/>
        <w:rPr>
          <w:rFonts w:ascii="Times New Roman" w:hAnsi="Times New Roman" w:cs="Times New Roman"/>
          <w:sz w:val="24"/>
          <w:szCs w:val="24"/>
        </w:rPr>
      </w:pPr>
      <w:r w:rsidRPr="00624E47">
        <w:rPr>
          <w:rFonts w:ascii="Times New Roman" w:hAnsi="Times New Roman" w:cs="Times New Roman"/>
          <w:sz w:val="24"/>
          <w:szCs w:val="24"/>
        </w:rPr>
        <w:t xml:space="preserve">Covariates relating to intervention characteristics included </w:t>
      </w:r>
      <w:r w:rsidR="00FB70AA" w:rsidRPr="00624E47">
        <w:rPr>
          <w:rFonts w:ascii="Times New Roman" w:hAnsi="Times New Roman" w:cs="Times New Roman"/>
          <w:sz w:val="24"/>
          <w:szCs w:val="24"/>
        </w:rPr>
        <w:t xml:space="preserve">number of intervention functions, specific </w:t>
      </w:r>
      <w:r w:rsidRPr="00624E47">
        <w:rPr>
          <w:rFonts w:ascii="Times New Roman" w:hAnsi="Times New Roman" w:cs="Times New Roman"/>
          <w:sz w:val="24"/>
          <w:szCs w:val="24"/>
        </w:rPr>
        <w:t xml:space="preserve">intervention functions (as defined by the </w:t>
      </w:r>
      <w:r w:rsidRPr="00624E47">
        <w:rPr>
          <w:rFonts w:ascii="Times New Roman" w:hAnsi="Times New Roman" w:cs="Times New Roman"/>
          <w:i/>
          <w:sz w:val="24"/>
          <w:szCs w:val="24"/>
        </w:rPr>
        <w:t>Behaviour Change Wheel</w:t>
      </w:r>
      <w:r w:rsidRPr="00624E47">
        <w:rPr>
          <w:rFonts w:ascii="Times New Roman" w:hAnsi="Times New Roman" w:cs="Times New Roman"/>
          <w:sz w:val="24"/>
          <w:szCs w:val="24"/>
        </w:rPr>
        <w:t>), method of delivery, intervention duration,</w:t>
      </w:r>
      <w:r w:rsidR="00FB70AA" w:rsidRPr="00624E47">
        <w:rPr>
          <w:rFonts w:ascii="Times New Roman" w:hAnsi="Times New Roman" w:cs="Times New Roman"/>
          <w:sz w:val="24"/>
          <w:szCs w:val="24"/>
        </w:rPr>
        <w:t xml:space="preserve"> staff characteristics, participant characteristics, intervention setting, publication period, and duration of follow up</w:t>
      </w:r>
      <w:r w:rsidRPr="00624E47">
        <w:rPr>
          <w:rFonts w:ascii="Times New Roman" w:hAnsi="Times New Roman" w:cs="Times New Roman"/>
          <w:sz w:val="24"/>
          <w:szCs w:val="24"/>
        </w:rPr>
        <w:t>.</w:t>
      </w:r>
    </w:p>
    <w:p w14:paraId="63E4023F" w14:textId="77777777" w:rsidR="004E1A50" w:rsidRPr="00624E47" w:rsidRDefault="004E1A50" w:rsidP="00050287">
      <w:pPr>
        <w:spacing w:line="480" w:lineRule="auto"/>
        <w:rPr>
          <w:rFonts w:ascii="Times New Roman" w:hAnsi="Times New Roman" w:cs="Times New Roman"/>
          <w:sz w:val="24"/>
          <w:szCs w:val="24"/>
        </w:rPr>
      </w:pPr>
    </w:p>
    <w:p w14:paraId="2B3D3A5D" w14:textId="0DFFAA0A" w:rsidR="002F34D6" w:rsidRPr="00624E47" w:rsidRDefault="00727756" w:rsidP="00050287">
      <w:pPr>
        <w:spacing w:line="480" w:lineRule="auto"/>
        <w:rPr>
          <w:rFonts w:ascii="Times New Roman" w:hAnsi="Times New Roman" w:cs="Times New Roman"/>
          <w:sz w:val="24"/>
          <w:szCs w:val="24"/>
        </w:rPr>
      </w:pPr>
      <w:r w:rsidRPr="004F5A48">
        <w:rPr>
          <w:rFonts w:ascii="Times New Roman" w:hAnsi="Times New Roman" w:cs="Times New Roman"/>
          <w:sz w:val="24"/>
          <w:szCs w:val="24"/>
        </w:rPr>
        <w:t>Additional analyses</w:t>
      </w:r>
      <w:r w:rsidR="004F5A48">
        <w:rPr>
          <w:rFonts w:ascii="Times New Roman" w:hAnsi="Times New Roman" w:cs="Times New Roman"/>
          <w:sz w:val="24"/>
          <w:szCs w:val="24"/>
        </w:rPr>
        <w:t>:</w:t>
      </w:r>
      <w:r w:rsidR="00DC7087">
        <w:rPr>
          <w:rFonts w:ascii="Times New Roman" w:hAnsi="Times New Roman" w:cs="Times New Roman"/>
          <w:sz w:val="24"/>
          <w:szCs w:val="24"/>
        </w:rPr>
        <w:t xml:space="preserve"> </w:t>
      </w:r>
      <w:r w:rsidR="0017122D">
        <w:rPr>
          <w:rFonts w:ascii="Times New Roman" w:hAnsi="Times New Roman" w:cs="Times New Roman"/>
          <w:sz w:val="24"/>
          <w:szCs w:val="24"/>
        </w:rPr>
        <w:t>M</w:t>
      </w:r>
      <w:r w:rsidR="00DD19E8">
        <w:rPr>
          <w:rFonts w:ascii="Times New Roman" w:hAnsi="Times New Roman" w:cs="Times New Roman"/>
          <w:sz w:val="24"/>
          <w:szCs w:val="24"/>
        </w:rPr>
        <w:t>ultivariate meta-analyse</w:t>
      </w:r>
      <w:r w:rsidRPr="00624E47">
        <w:rPr>
          <w:rFonts w:ascii="Times New Roman" w:hAnsi="Times New Roman" w:cs="Times New Roman"/>
          <w:sz w:val="24"/>
          <w:szCs w:val="24"/>
        </w:rPr>
        <w:t xml:space="preserve">s of correlated outcomes </w:t>
      </w:r>
      <w:r w:rsidR="0017122D">
        <w:rPr>
          <w:rFonts w:ascii="Times New Roman" w:hAnsi="Times New Roman" w:cs="Times New Roman"/>
          <w:sz w:val="24"/>
          <w:szCs w:val="24"/>
        </w:rPr>
        <w:t xml:space="preserve">were </w:t>
      </w:r>
      <w:r w:rsidR="00D66086" w:rsidRPr="00624E47">
        <w:rPr>
          <w:rFonts w:ascii="Times New Roman" w:hAnsi="Times New Roman" w:cs="Times New Roman"/>
          <w:sz w:val="24"/>
          <w:szCs w:val="24"/>
        </w:rPr>
        <w:t xml:space="preserve">compared with </w:t>
      </w:r>
      <w:r w:rsidR="00DD19E8">
        <w:rPr>
          <w:rFonts w:ascii="Times New Roman" w:hAnsi="Times New Roman" w:cs="Times New Roman"/>
          <w:sz w:val="24"/>
          <w:szCs w:val="24"/>
        </w:rPr>
        <w:t>standard univariate meta-analyse</w:t>
      </w:r>
      <w:r w:rsidRPr="00624E47">
        <w:rPr>
          <w:rFonts w:ascii="Times New Roman" w:hAnsi="Times New Roman" w:cs="Times New Roman"/>
          <w:sz w:val="24"/>
          <w:szCs w:val="24"/>
        </w:rPr>
        <w:t xml:space="preserve">s.  </w:t>
      </w:r>
      <w:r w:rsidR="0017122D">
        <w:rPr>
          <w:rFonts w:ascii="Times New Roman" w:hAnsi="Times New Roman" w:cs="Times New Roman"/>
          <w:sz w:val="24"/>
          <w:szCs w:val="24"/>
        </w:rPr>
        <w:t>S</w:t>
      </w:r>
      <w:r w:rsidR="002F34D6" w:rsidRPr="00624E47">
        <w:rPr>
          <w:rFonts w:ascii="Times New Roman" w:hAnsi="Times New Roman" w:cs="Times New Roman"/>
          <w:sz w:val="24"/>
          <w:szCs w:val="24"/>
        </w:rPr>
        <w:t xml:space="preserve">ubgroup analyses </w:t>
      </w:r>
      <w:r w:rsidR="003C0266" w:rsidRPr="00624E47">
        <w:rPr>
          <w:rFonts w:ascii="Times New Roman" w:hAnsi="Times New Roman" w:cs="Times New Roman"/>
          <w:sz w:val="24"/>
          <w:szCs w:val="24"/>
        </w:rPr>
        <w:t>according to</w:t>
      </w:r>
      <w:r w:rsidR="002F34D6" w:rsidRPr="00624E47">
        <w:rPr>
          <w:rFonts w:ascii="Times New Roman" w:hAnsi="Times New Roman" w:cs="Times New Roman"/>
          <w:sz w:val="24"/>
          <w:szCs w:val="24"/>
        </w:rPr>
        <w:t xml:space="preserve"> socio-economic </w:t>
      </w:r>
      <w:r w:rsidR="00BE7BD5" w:rsidRPr="00624E47">
        <w:rPr>
          <w:rFonts w:ascii="Times New Roman" w:hAnsi="Times New Roman" w:cs="Times New Roman"/>
          <w:sz w:val="24"/>
          <w:szCs w:val="24"/>
        </w:rPr>
        <w:t>position</w:t>
      </w:r>
      <w:r w:rsidR="00477EB6" w:rsidRPr="00624E47">
        <w:rPr>
          <w:rFonts w:ascii="Times New Roman" w:hAnsi="Times New Roman" w:cs="Times New Roman"/>
          <w:sz w:val="24"/>
          <w:szCs w:val="24"/>
        </w:rPr>
        <w:t xml:space="preserve"> (SEP)</w:t>
      </w:r>
      <w:r w:rsidR="00BE7BD5" w:rsidRPr="00624E47">
        <w:rPr>
          <w:rFonts w:ascii="Times New Roman" w:hAnsi="Times New Roman" w:cs="Times New Roman"/>
          <w:sz w:val="24"/>
          <w:szCs w:val="24"/>
        </w:rPr>
        <w:t xml:space="preserve"> </w:t>
      </w:r>
      <w:r w:rsidR="002F34D6" w:rsidRPr="00624E47">
        <w:rPr>
          <w:rFonts w:ascii="Times New Roman" w:hAnsi="Times New Roman" w:cs="Times New Roman"/>
          <w:sz w:val="24"/>
          <w:szCs w:val="24"/>
        </w:rPr>
        <w:t>(</w:t>
      </w:r>
      <w:r w:rsidR="005C6CFD" w:rsidRPr="00624E47">
        <w:rPr>
          <w:rFonts w:ascii="Times New Roman" w:hAnsi="Times New Roman" w:cs="Times New Roman"/>
          <w:sz w:val="24"/>
          <w:szCs w:val="24"/>
        </w:rPr>
        <w:t xml:space="preserve">studies with predominantly </w:t>
      </w:r>
      <w:r w:rsidR="002F34D6" w:rsidRPr="00624E47">
        <w:rPr>
          <w:rFonts w:ascii="Times New Roman" w:hAnsi="Times New Roman" w:cs="Times New Roman"/>
          <w:sz w:val="24"/>
          <w:szCs w:val="24"/>
        </w:rPr>
        <w:t xml:space="preserve">low </w:t>
      </w:r>
      <w:r w:rsidR="00BE7BD5" w:rsidRPr="00624E47">
        <w:rPr>
          <w:rFonts w:ascii="Times New Roman" w:hAnsi="Times New Roman" w:cs="Times New Roman"/>
          <w:sz w:val="24"/>
          <w:szCs w:val="24"/>
        </w:rPr>
        <w:t>SEP</w:t>
      </w:r>
      <w:r w:rsidR="002F34D6" w:rsidRPr="00624E47">
        <w:rPr>
          <w:rFonts w:ascii="Times New Roman" w:hAnsi="Times New Roman" w:cs="Times New Roman"/>
          <w:sz w:val="24"/>
          <w:szCs w:val="24"/>
        </w:rPr>
        <w:t xml:space="preserve"> versus mixed </w:t>
      </w:r>
      <w:r w:rsidR="00BE7BD5" w:rsidRPr="00624E47">
        <w:rPr>
          <w:rFonts w:ascii="Times New Roman" w:hAnsi="Times New Roman" w:cs="Times New Roman"/>
          <w:sz w:val="24"/>
          <w:szCs w:val="24"/>
        </w:rPr>
        <w:t>SEP</w:t>
      </w:r>
      <w:r w:rsidR="002F34D6" w:rsidRPr="00624E47">
        <w:rPr>
          <w:rFonts w:ascii="Times New Roman" w:hAnsi="Times New Roman" w:cs="Times New Roman"/>
          <w:sz w:val="24"/>
          <w:szCs w:val="24"/>
        </w:rPr>
        <w:t xml:space="preserve">), </w:t>
      </w:r>
      <w:r w:rsidR="00FA2E37" w:rsidRPr="00624E47">
        <w:rPr>
          <w:rFonts w:ascii="Times New Roman" w:hAnsi="Times New Roman" w:cs="Times New Roman"/>
          <w:sz w:val="24"/>
          <w:szCs w:val="24"/>
        </w:rPr>
        <w:t>and ethnicity (</w:t>
      </w:r>
      <w:r w:rsidR="002F34D6" w:rsidRPr="00624E47">
        <w:rPr>
          <w:rFonts w:ascii="Times New Roman" w:hAnsi="Times New Roman" w:cs="Times New Roman"/>
          <w:sz w:val="24"/>
          <w:szCs w:val="24"/>
        </w:rPr>
        <w:t xml:space="preserve">participants </w:t>
      </w:r>
      <w:r w:rsidR="002F34D6" w:rsidRPr="00624E47">
        <w:rPr>
          <w:rFonts w:ascii="Times New Roman" w:hAnsi="Times New Roman" w:cs="Times New Roman"/>
          <w:sz w:val="24"/>
          <w:szCs w:val="24"/>
        </w:rPr>
        <w:lastRenderedPageBreak/>
        <w:t xml:space="preserve">were </w:t>
      </w:r>
      <w:r w:rsidR="005C6CFD" w:rsidRPr="00624E47">
        <w:rPr>
          <w:rFonts w:ascii="Times New Roman" w:hAnsi="Times New Roman" w:cs="Times New Roman"/>
          <w:sz w:val="24"/>
          <w:szCs w:val="24"/>
        </w:rPr>
        <w:t xml:space="preserve">predominantly </w:t>
      </w:r>
      <w:r w:rsidR="002F34D6" w:rsidRPr="00624E47">
        <w:rPr>
          <w:rFonts w:ascii="Times New Roman" w:hAnsi="Times New Roman" w:cs="Times New Roman"/>
          <w:sz w:val="24"/>
          <w:szCs w:val="24"/>
        </w:rPr>
        <w:t>from a Black and Minority Ethnic population versus participants from Majority and Minority Ethnic populations)</w:t>
      </w:r>
      <w:r w:rsidR="0017122D">
        <w:rPr>
          <w:rFonts w:ascii="Times New Roman" w:hAnsi="Times New Roman" w:cs="Times New Roman"/>
          <w:sz w:val="24"/>
          <w:szCs w:val="24"/>
        </w:rPr>
        <w:t xml:space="preserve"> were conducted</w:t>
      </w:r>
      <w:r w:rsidR="002F34D6" w:rsidRPr="00624E47">
        <w:rPr>
          <w:rFonts w:ascii="Times New Roman" w:hAnsi="Times New Roman" w:cs="Times New Roman"/>
          <w:sz w:val="24"/>
          <w:szCs w:val="24"/>
        </w:rPr>
        <w:t>.</w:t>
      </w:r>
    </w:p>
    <w:p w14:paraId="01269ABA" w14:textId="77777777" w:rsidR="00DC7087" w:rsidRDefault="00DC7087" w:rsidP="007B5A52">
      <w:pPr>
        <w:spacing w:line="480" w:lineRule="auto"/>
        <w:rPr>
          <w:rFonts w:ascii="Times New Roman" w:hAnsi="Times New Roman" w:cs="Times New Roman"/>
          <w:i/>
          <w:sz w:val="24"/>
          <w:szCs w:val="24"/>
        </w:rPr>
      </w:pPr>
    </w:p>
    <w:p w14:paraId="3AE9D345" w14:textId="77777777" w:rsidR="007B5A52" w:rsidRPr="004F5A48" w:rsidRDefault="00C740F3" w:rsidP="005940DA">
      <w:pPr>
        <w:spacing w:line="480" w:lineRule="auto"/>
        <w:outlineLvl w:val="0"/>
        <w:rPr>
          <w:rFonts w:ascii="Times New Roman" w:hAnsi="Times New Roman" w:cs="Times New Roman"/>
          <w:i/>
          <w:sz w:val="24"/>
          <w:szCs w:val="24"/>
        </w:rPr>
      </w:pPr>
      <w:r w:rsidRPr="004F5A48">
        <w:rPr>
          <w:rFonts w:ascii="Times New Roman" w:hAnsi="Times New Roman" w:cs="Times New Roman"/>
          <w:i/>
          <w:sz w:val="24"/>
          <w:szCs w:val="24"/>
        </w:rPr>
        <w:t>Results</w:t>
      </w:r>
    </w:p>
    <w:p w14:paraId="6F6CC85E" w14:textId="77777777" w:rsidR="00DC7087" w:rsidRDefault="00DC7087" w:rsidP="007B5A52">
      <w:pPr>
        <w:spacing w:line="480" w:lineRule="auto"/>
        <w:rPr>
          <w:rFonts w:ascii="Times New Roman" w:eastAsia="Times New Roman" w:hAnsi="Times New Roman" w:cs="Times New Roman"/>
          <w:sz w:val="24"/>
          <w:szCs w:val="24"/>
          <w:lang w:eastAsia="en-GB"/>
        </w:rPr>
      </w:pPr>
    </w:p>
    <w:p w14:paraId="326D5C73" w14:textId="6433B2A2" w:rsidR="002132C9" w:rsidRPr="000E2A3C" w:rsidRDefault="0017122D" w:rsidP="005940DA">
      <w:pPr>
        <w:spacing w:line="480" w:lineRule="auto"/>
        <w:outlineLvl w:val="0"/>
        <w:rPr>
          <w:rFonts w:ascii="Times New Roman" w:hAnsi="Times New Roman" w:cs="Times New Roman"/>
          <w:b/>
          <w:sz w:val="24"/>
          <w:szCs w:val="24"/>
        </w:rPr>
      </w:pPr>
      <w:r w:rsidRPr="000E2A3C">
        <w:rPr>
          <w:rFonts w:ascii="Times New Roman" w:eastAsia="Times New Roman" w:hAnsi="Times New Roman" w:cs="Times New Roman"/>
          <w:sz w:val="24"/>
          <w:szCs w:val="24"/>
          <w:lang w:eastAsia="en-GB"/>
        </w:rPr>
        <w:t>Sixty-nine</w:t>
      </w:r>
      <w:r w:rsidR="002F34D6" w:rsidRPr="000E2A3C">
        <w:rPr>
          <w:rFonts w:ascii="Times New Roman" w:eastAsia="Times New Roman" w:hAnsi="Times New Roman" w:cs="Times New Roman"/>
          <w:sz w:val="24"/>
          <w:szCs w:val="24"/>
          <w:lang w:eastAsia="en-GB"/>
        </w:rPr>
        <w:t xml:space="preserve"> </w:t>
      </w:r>
      <w:r w:rsidR="00C740F3" w:rsidRPr="000E2A3C">
        <w:rPr>
          <w:rFonts w:ascii="Times New Roman" w:eastAsia="Times New Roman" w:hAnsi="Times New Roman" w:cs="Times New Roman"/>
          <w:sz w:val="24"/>
          <w:szCs w:val="24"/>
          <w:lang w:eastAsia="en-GB"/>
        </w:rPr>
        <w:t>RCTs</w:t>
      </w:r>
      <w:r w:rsidR="002F34D6" w:rsidRPr="000E2A3C">
        <w:rPr>
          <w:rFonts w:ascii="Times New Roman" w:eastAsia="Times New Roman" w:hAnsi="Times New Roman" w:cs="Times New Roman"/>
          <w:sz w:val="24"/>
          <w:szCs w:val="24"/>
          <w:lang w:eastAsia="en-GB"/>
        </w:rPr>
        <w:t xml:space="preserve"> (comprising </w:t>
      </w:r>
      <w:r w:rsidR="00B21815" w:rsidRPr="000E2A3C">
        <w:rPr>
          <w:rFonts w:ascii="Times New Roman" w:eastAsia="Times New Roman" w:hAnsi="Times New Roman" w:cs="Times New Roman"/>
          <w:sz w:val="24"/>
          <w:szCs w:val="24"/>
          <w:lang w:eastAsia="en-GB"/>
        </w:rPr>
        <w:t>73,873</w:t>
      </w:r>
      <w:r w:rsidR="002F34D6" w:rsidRPr="000E2A3C">
        <w:rPr>
          <w:rFonts w:ascii="Times New Roman" w:eastAsia="Times New Roman" w:hAnsi="Times New Roman" w:cs="Times New Roman"/>
          <w:sz w:val="24"/>
          <w:szCs w:val="24"/>
          <w:lang w:eastAsia="en-GB"/>
        </w:rPr>
        <w:t xml:space="preserve"> participants) </w:t>
      </w:r>
      <w:r w:rsidRPr="000E2A3C">
        <w:rPr>
          <w:rFonts w:ascii="Times New Roman" w:eastAsia="Times New Roman" w:hAnsi="Times New Roman" w:cs="Times New Roman"/>
          <w:sz w:val="24"/>
          <w:szCs w:val="24"/>
          <w:lang w:eastAsia="en-GB"/>
        </w:rPr>
        <w:t xml:space="preserve">were included </w:t>
      </w:r>
      <w:r w:rsidR="00A21214" w:rsidRPr="000E2A3C">
        <w:rPr>
          <w:rFonts w:ascii="Times New Roman" w:eastAsia="Times New Roman" w:hAnsi="Times New Roman" w:cs="Times New Roman"/>
          <w:sz w:val="24"/>
          <w:szCs w:val="24"/>
          <w:lang w:eastAsia="en-GB"/>
        </w:rPr>
        <w:t>(</w:t>
      </w:r>
      <w:r w:rsidR="006D6B31" w:rsidRPr="000E2A3C">
        <w:rPr>
          <w:rFonts w:ascii="Times New Roman" w:eastAsia="Times New Roman" w:hAnsi="Times New Roman" w:cs="Times New Roman"/>
          <w:sz w:val="24"/>
          <w:szCs w:val="24"/>
          <w:lang w:eastAsia="en-GB"/>
        </w:rPr>
        <w:t>Figure</w:t>
      </w:r>
      <w:r w:rsidR="00A21214" w:rsidRPr="000E2A3C">
        <w:rPr>
          <w:rFonts w:ascii="Times New Roman" w:eastAsia="Times New Roman" w:hAnsi="Times New Roman" w:cs="Times New Roman"/>
          <w:sz w:val="24"/>
          <w:szCs w:val="24"/>
          <w:lang w:eastAsia="en-GB"/>
        </w:rPr>
        <w:t xml:space="preserve"> 1</w:t>
      </w:r>
      <w:r w:rsidR="00C740F3" w:rsidRPr="000E2A3C">
        <w:rPr>
          <w:rFonts w:ascii="Times New Roman" w:eastAsia="Times New Roman" w:hAnsi="Times New Roman" w:cs="Times New Roman"/>
          <w:sz w:val="24"/>
          <w:szCs w:val="24"/>
          <w:lang w:eastAsia="en-GB"/>
        </w:rPr>
        <w:t xml:space="preserve">). </w:t>
      </w:r>
    </w:p>
    <w:p w14:paraId="5D4C607A" w14:textId="77777777" w:rsidR="00DC7087" w:rsidRPr="000E2A3C" w:rsidRDefault="00DC7087" w:rsidP="007B5A52">
      <w:pPr>
        <w:spacing w:after="0" w:line="480" w:lineRule="auto"/>
        <w:rPr>
          <w:rFonts w:ascii="Times New Roman" w:eastAsia="Times New Roman" w:hAnsi="Times New Roman" w:cs="Times New Roman"/>
          <w:sz w:val="24"/>
          <w:szCs w:val="24"/>
          <w:lang w:eastAsia="en-GB"/>
        </w:rPr>
      </w:pPr>
    </w:p>
    <w:p w14:paraId="00991843" w14:textId="6345B015" w:rsidR="007B5A52" w:rsidRPr="000E2A3C" w:rsidRDefault="0017122D" w:rsidP="007B5A52">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Risk of bias</w:t>
      </w:r>
      <w:r w:rsidR="004F5A48" w:rsidRPr="000E2A3C">
        <w:rPr>
          <w:rFonts w:ascii="Times New Roman" w:eastAsia="Times New Roman" w:hAnsi="Times New Roman" w:cs="Times New Roman"/>
          <w:sz w:val="24"/>
          <w:szCs w:val="24"/>
          <w:lang w:eastAsia="en-GB"/>
        </w:rPr>
        <w:t>:</w:t>
      </w:r>
      <w:r w:rsidR="00DC7087" w:rsidRPr="000E2A3C">
        <w:rPr>
          <w:rFonts w:ascii="Times New Roman" w:eastAsia="Times New Roman" w:hAnsi="Times New Roman" w:cs="Times New Roman"/>
          <w:sz w:val="24"/>
          <w:szCs w:val="24"/>
          <w:lang w:eastAsia="en-GB"/>
        </w:rPr>
        <w:t xml:space="preserve"> </w:t>
      </w:r>
      <w:r w:rsidR="00934AF0" w:rsidRPr="000E2A3C">
        <w:rPr>
          <w:rFonts w:ascii="Times New Roman" w:eastAsia="Times New Roman" w:hAnsi="Times New Roman" w:cs="Times New Roman"/>
          <w:sz w:val="24"/>
          <w:szCs w:val="24"/>
          <w:lang w:eastAsia="en-GB"/>
        </w:rPr>
        <w:t>Study quality was variable (</w:t>
      </w:r>
      <w:r w:rsidR="007B5A52" w:rsidRPr="000E2A3C">
        <w:rPr>
          <w:rFonts w:ascii="Times New Roman" w:eastAsia="Times New Roman" w:hAnsi="Times New Roman" w:cs="Times New Roman"/>
          <w:sz w:val="24"/>
          <w:szCs w:val="24"/>
          <w:lang w:eastAsia="en-GB"/>
        </w:rPr>
        <w:t xml:space="preserve">online appendices). </w:t>
      </w:r>
      <w:r w:rsidRPr="000E2A3C">
        <w:rPr>
          <w:rFonts w:ascii="Times New Roman" w:eastAsia="Times New Roman" w:hAnsi="Times New Roman" w:cs="Times New Roman"/>
          <w:sz w:val="24"/>
          <w:szCs w:val="24"/>
          <w:lang w:eastAsia="en-GB"/>
        </w:rPr>
        <w:t>B</w:t>
      </w:r>
      <w:r w:rsidR="00760939" w:rsidRPr="000E2A3C">
        <w:rPr>
          <w:rFonts w:ascii="Times New Roman" w:eastAsia="Times New Roman" w:hAnsi="Times New Roman" w:cs="Times New Roman"/>
          <w:sz w:val="24"/>
          <w:szCs w:val="24"/>
          <w:lang w:eastAsia="en-GB"/>
        </w:rPr>
        <w:t>l</w:t>
      </w:r>
      <w:r w:rsidR="007B5A52" w:rsidRPr="000E2A3C">
        <w:rPr>
          <w:rFonts w:ascii="Times New Roman" w:eastAsia="Times New Roman" w:hAnsi="Times New Roman" w:cs="Times New Roman"/>
          <w:sz w:val="24"/>
          <w:szCs w:val="24"/>
          <w:lang w:eastAsia="en-GB"/>
        </w:rPr>
        <w:t>inding of participants and personnel</w:t>
      </w:r>
      <w:r w:rsidR="00760939" w:rsidRPr="000E2A3C">
        <w:rPr>
          <w:rFonts w:ascii="Times New Roman" w:eastAsia="Times New Roman" w:hAnsi="Times New Roman" w:cs="Times New Roman"/>
          <w:sz w:val="24"/>
          <w:szCs w:val="24"/>
          <w:lang w:eastAsia="en-GB"/>
        </w:rPr>
        <w:t xml:space="preserve"> </w:t>
      </w:r>
      <w:r w:rsidRPr="000E2A3C">
        <w:rPr>
          <w:rFonts w:ascii="Times New Roman" w:eastAsia="Times New Roman" w:hAnsi="Times New Roman" w:cs="Times New Roman"/>
          <w:sz w:val="24"/>
          <w:szCs w:val="24"/>
          <w:lang w:eastAsia="en-GB"/>
        </w:rPr>
        <w:t xml:space="preserve">was not included </w:t>
      </w:r>
      <w:r w:rsidR="00760939" w:rsidRPr="000E2A3C">
        <w:rPr>
          <w:rFonts w:ascii="Times New Roman" w:eastAsia="Times New Roman" w:hAnsi="Times New Roman" w:cs="Times New Roman"/>
          <w:sz w:val="24"/>
          <w:szCs w:val="24"/>
          <w:lang w:eastAsia="en-GB"/>
        </w:rPr>
        <w:t xml:space="preserve">in </w:t>
      </w:r>
      <w:r w:rsidRPr="000E2A3C">
        <w:rPr>
          <w:rFonts w:ascii="Times New Roman" w:eastAsia="Times New Roman" w:hAnsi="Times New Roman" w:cs="Times New Roman"/>
          <w:sz w:val="24"/>
          <w:szCs w:val="24"/>
          <w:lang w:eastAsia="en-GB"/>
        </w:rPr>
        <w:t>the</w:t>
      </w:r>
      <w:r w:rsidR="00760939" w:rsidRPr="000E2A3C">
        <w:rPr>
          <w:rFonts w:ascii="Times New Roman" w:eastAsia="Times New Roman" w:hAnsi="Times New Roman" w:cs="Times New Roman"/>
          <w:sz w:val="24"/>
          <w:szCs w:val="24"/>
          <w:lang w:eastAsia="en-GB"/>
        </w:rPr>
        <w:t xml:space="preserve"> risk of bias assessment </w:t>
      </w:r>
      <w:r w:rsidR="007B5A52" w:rsidRPr="000E2A3C">
        <w:rPr>
          <w:rFonts w:ascii="Times New Roman" w:eastAsia="Times New Roman" w:hAnsi="Times New Roman" w:cs="Times New Roman"/>
          <w:sz w:val="24"/>
          <w:szCs w:val="24"/>
          <w:lang w:eastAsia="en-GB"/>
        </w:rPr>
        <w:t xml:space="preserve">because it </w:t>
      </w:r>
      <w:r w:rsidRPr="000E2A3C">
        <w:rPr>
          <w:rFonts w:ascii="Times New Roman" w:eastAsia="Times New Roman" w:hAnsi="Times New Roman" w:cs="Times New Roman"/>
          <w:sz w:val="24"/>
          <w:szCs w:val="24"/>
          <w:lang w:eastAsia="en-GB"/>
        </w:rPr>
        <w:t>was</w:t>
      </w:r>
      <w:r w:rsidR="007B5A52" w:rsidRPr="000E2A3C">
        <w:rPr>
          <w:rFonts w:ascii="Times New Roman" w:eastAsia="Times New Roman" w:hAnsi="Times New Roman" w:cs="Times New Roman"/>
          <w:sz w:val="24"/>
          <w:szCs w:val="24"/>
          <w:lang w:eastAsia="en-GB"/>
        </w:rPr>
        <w:t xml:space="preserve"> not feasible given the nature of the interventions. Just</w:t>
      </w:r>
      <w:r w:rsidRPr="000E2A3C">
        <w:rPr>
          <w:rFonts w:ascii="Times New Roman" w:eastAsia="Times New Roman" w:hAnsi="Times New Roman" w:cs="Times New Roman"/>
          <w:sz w:val="24"/>
          <w:szCs w:val="24"/>
          <w:lang w:eastAsia="en-GB"/>
        </w:rPr>
        <w:t xml:space="preserve"> over half of the studies had </w:t>
      </w:r>
      <w:r w:rsidR="007B5A52" w:rsidRPr="000E2A3C">
        <w:rPr>
          <w:rFonts w:ascii="Times New Roman" w:eastAsia="Times New Roman" w:hAnsi="Times New Roman" w:cs="Times New Roman"/>
          <w:sz w:val="24"/>
          <w:szCs w:val="24"/>
          <w:lang w:eastAsia="en-GB"/>
        </w:rPr>
        <w:t>high risk of bias f</w:t>
      </w:r>
      <w:r w:rsidRPr="000E2A3C">
        <w:rPr>
          <w:rFonts w:ascii="Times New Roman" w:eastAsia="Times New Roman" w:hAnsi="Times New Roman" w:cs="Times New Roman"/>
          <w:sz w:val="24"/>
          <w:szCs w:val="24"/>
          <w:lang w:eastAsia="en-GB"/>
        </w:rPr>
        <w:t>or at least one domain</w:t>
      </w:r>
      <w:r w:rsidR="007B5A52" w:rsidRPr="000E2A3C">
        <w:rPr>
          <w:rFonts w:ascii="Times New Roman" w:eastAsia="Times New Roman" w:hAnsi="Times New Roman" w:cs="Times New Roman"/>
          <w:sz w:val="24"/>
          <w:szCs w:val="24"/>
          <w:lang w:eastAsia="en-GB"/>
        </w:rPr>
        <w:t>: incomplete out</w:t>
      </w:r>
      <w:r w:rsidR="00B21815" w:rsidRPr="000E2A3C">
        <w:rPr>
          <w:rFonts w:ascii="Times New Roman" w:eastAsia="Times New Roman" w:hAnsi="Times New Roman" w:cs="Times New Roman"/>
          <w:sz w:val="24"/>
          <w:szCs w:val="24"/>
          <w:lang w:eastAsia="en-GB"/>
        </w:rPr>
        <w:t>come data (attrition bias) (n=27); other bias (n=8</w:t>
      </w:r>
      <w:r w:rsidR="007B5A52" w:rsidRPr="000E2A3C">
        <w:rPr>
          <w:rFonts w:ascii="Times New Roman" w:eastAsia="Times New Roman" w:hAnsi="Times New Roman" w:cs="Times New Roman"/>
          <w:sz w:val="24"/>
          <w:szCs w:val="24"/>
          <w:lang w:eastAsia="en-GB"/>
        </w:rPr>
        <w:t>); bl</w:t>
      </w:r>
      <w:r w:rsidR="00B21815" w:rsidRPr="000E2A3C">
        <w:rPr>
          <w:rFonts w:ascii="Times New Roman" w:eastAsia="Times New Roman" w:hAnsi="Times New Roman" w:cs="Times New Roman"/>
          <w:sz w:val="24"/>
          <w:szCs w:val="24"/>
          <w:lang w:eastAsia="en-GB"/>
        </w:rPr>
        <w:t>inding of outcome assessors (n=6); selective reporting (n=5</w:t>
      </w:r>
      <w:r w:rsidR="007B5A52" w:rsidRPr="000E2A3C">
        <w:rPr>
          <w:rFonts w:ascii="Times New Roman" w:eastAsia="Times New Roman" w:hAnsi="Times New Roman" w:cs="Times New Roman"/>
          <w:sz w:val="24"/>
          <w:szCs w:val="24"/>
          <w:lang w:eastAsia="en-GB"/>
        </w:rPr>
        <w:t>);</w:t>
      </w:r>
      <w:r w:rsidR="00B21815" w:rsidRPr="000E2A3C">
        <w:rPr>
          <w:rFonts w:ascii="Times New Roman" w:eastAsia="Times New Roman" w:hAnsi="Times New Roman" w:cs="Times New Roman"/>
          <w:sz w:val="24"/>
          <w:szCs w:val="24"/>
          <w:lang w:eastAsia="en-GB"/>
        </w:rPr>
        <w:t xml:space="preserve"> and allocation concealment (n=3</w:t>
      </w:r>
      <w:r w:rsidR="007B5A52" w:rsidRPr="000E2A3C">
        <w:rPr>
          <w:rFonts w:ascii="Times New Roman" w:eastAsia="Times New Roman" w:hAnsi="Times New Roman" w:cs="Times New Roman"/>
          <w:sz w:val="24"/>
          <w:szCs w:val="24"/>
          <w:lang w:eastAsia="en-GB"/>
        </w:rPr>
        <w:t xml:space="preserve">).  </w:t>
      </w:r>
    </w:p>
    <w:p w14:paraId="327D080A" w14:textId="77777777" w:rsidR="007B5A52" w:rsidRPr="000E2A3C" w:rsidRDefault="007B5A52">
      <w:pPr>
        <w:rPr>
          <w:rFonts w:ascii="Times New Roman" w:eastAsia="Times New Roman" w:hAnsi="Times New Roman" w:cs="Times New Roman"/>
          <w:sz w:val="24"/>
          <w:szCs w:val="24"/>
          <w:lang w:eastAsia="en-GB"/>
        </w:rPr>
      </w:pPr>
    </w:p>
    <w:p w14:paraId="19F09DB1" w14:textId="04B3FD0C" w:rsidR="00D4094F" w:rsidRPr="00624E47" w:rsidRDefault="007A663A"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Summary of c</w:t>
      </w:r>
      <w:r w:rsidR="00FB70AA" w:rsidRPr="000E2A3C">
        <w:rPr>
          <w:rFonts w:ascii="Times New Roman" w:eastAsia="Times New Roman" w:hAnsi="Times New Roman" w:cs="Times New Roman"/>
          <w:sz w:val="24"/>
          <w:szCs w:val="24"/>
          <w:lang w:eastAsia="en-GB"/>
        </w:rPr>
        <w:t>ontextual factors</w:t>
      </w:r>
      <w:r w:rsidR="00D4094F" w:rsidRPr="000E2A3C">
        <w:rPr>
          <w:rFonts w:ascii="Times New Roman" w:eastAsia="Times New Roman" w:hAnsi="Times New Roman" w:cs="Times New Roman"/>
          <w:sz w:val="24"/>
          <w:szCs w:val="24"/>
          <w:lang w:eastAsia="en-GB"/>
        </w:rPr>
        <w:t xml:space="preserve"> and population characteristics</w:t>
      </w:r>
      <w:r w:rsidR="004F5A48" w:rsidRPr="000E2A3C">
        <w:rPr>
          <w:rFonts w:ascii="Times New Roman" w:eastAsia="Times New Roman" w:hAnsi="Times New Roman" w:cs="Times New Roman"/>
          <w:sz w:val="24"/>
          <w:szCs w:val="24"/>
          <w:lang w:eastAsia="en-GB"/>
        </w:rPr>
        <w:t>:</w:t>
      </w:r>
      <w:r w:rsidR="00DC7087" w:rsidRPr="000E2A3C">
        <w:rPr>
          <w:rFonts w:ascii="Times New Roman" w:eastAsia="Times New Roman" w:hAnsi="Times New Roman" w:cs="Times New Roman"/>
          <w:sz w:val="24"/>
          <w:szCs w:val="24"/>
          <w:lang w:eastAsia="en-GB"/>
        </w:rPr>
        <w:t xml:space="preserve"> </w:t>
      </w:r>
      <w:r w:rsidR="0017122D" w:rsidRPr="000E2A3C">
        <w:rPr>
          <w:rFonts w:ascii="Times New Roman" w:eastAsia="Times New Roman" w:hAnsi="Times New Roman" w:cs="Times New Roman"/>
          <w:sz w:val="24"/>
          <w:szCs w:val="24"/>
          <w:lang w:eastAsia="en-GB"/>
        </w:rPr>
        <w:t>C</w:t>
      </w:r>
      <w:r w:rsidR="00FB70AA" w:rsidRPr="000E2A3C">
        <w:rPr>
          <w:rFonts w:ascii="Times New Roman" w:eastAsia="Times New Roman" w:hAnsi="Times New Roman" w:cs="Times New Roman"/>
          <w:sz w:val="24"/>
          <w:szCs w:val="24"/>
          <w:lang w:eastAsia="en-GB"/>
        </w:rPr>
        <w:t>ontextual factors</w:t>
      </w:r>
      <w:r w:rsidR="00A43680" w:rsidRPr="000E2A3C">
        <w:rPr>
          <w:rFonts w:ascii="Times New Roman" w:eastAsia="Times New Roman" w:hAnsi="Times New Roman" w:cs="Times New Roman"/>
          <w:sz w:val="24"/>
          <w:szCs w:val="24"/>
          <w:lang w:eastAsia="en-GB"/>
        </w:rPr>
        <w:t>, participant characteristics</w:t>
      </w:r>
      <w:r w:rsidR="00FB70AA" w:rsidRPr="000E2A3C">
        <w:rPr>
          <w:rFonts w:ascii="Times New Roman" w:eastAsia="Times New Roman" w:hAnsi="Times New Roman" w:cs="Times New Roman"/>
          <w:sz w:val="24"/>
          <w:szCs w:val="24"/>
          <w:lang w:eastAsia="en-GB"/>
        </w:rPr>
        <w:t xml:space="preserve"> and intervention characteristics </w:t>
      </w:r>
      <w:r w:rsidR="0017122D" w:rsidRPr="000E2A3C">
        <w:rPr>
          <w:rFonts w:ascii="Times New Roman" w:eastAsia="Times New Roman" w:hAnsi="Times New Roman" w:cs="Times New Roman"/>
          <w:sz w:val="24"/>
          <w:szCs w:val="24"/>
          <w:lang w:eastAsia="en-GB"/>
        </w:rPr>
        <w:t xml:space="preserve">were extracted </w:t>
      </w:r>
      <w:r w:rsidR="00FB70AA" w:rsidRPr="000E2A3C">
        <w:rPr>
          <w:rFonts w:ascii="Times New Roman" w:eastAsia="Times New Roman" w:hAnsi="Times New Roman" w:cs="Times New Roman"/>
          <w:sz w:val="24"/>
          <w:szCs w:val="24"/>
          <w:lang w:eastAsia="en-GB"/>
        </w:rPr>
        <w:t xml:space="preserve">according to the </w:t>
      </w:r>
      <w:r w:rsidR="00FB70AA" w:rsidRPr="000E2A3C">
        <w:rPr>
          <w:rFonts w:ascii="Times New Roman" w:eastAsia="Times New Roman" w:hAnsi="Times New Roman" w:cs="Times New Roman"/>
          <w:i/>
          <w:sz w:val="24"/>
          <w:szCs w:val="24"/>
          <w:lang w:eastAsia="en-GB"/>
        </w:rPr>
        <w:t>Oxford Implementation Index</w:t>
      </w:r>
      <w:r w:rsidR="00934AF0" w:rsidRPr="000E2A3C">
        <w:rPr>
          <w:rFonts w:ascii="Times New Roman" w:eastAsia="Times New Roman" w:hAnsi="Times New Roman" w:cs="Times New Roman"/>
          <w:sz w:val="24"/>
          <w:szCs w:val="24"/>
          <w:lang w:eastAsia="en-GB"/>
        </w:rPr>
        <w:t xml:space="preserve"> (</w:t>
      </w:r>
      <w:r w:rsidR="00FB70AA" w:rsidRPr="000E2A3C">
        <w:rPr>
          <w:rFonts w:ascii="Times New Roman" w:eastAsia="Times New Roman" w:hAnsi="Times New Roman" w:cs="Times New Roman"/>
          <w:sz w:val="24"/>
          <w:szCs w:val="24"/>
          <w:lang w:eastAsia="en-GB"/>
        </w:rPr>
        <w:t>onlin</w:t>
      </w:r>
      <w:r w:rsidR="0017122D" w:rsidRPr="000E2A3C">
        <w:rPr>
          <w:rFonts w:ascii="Times New Roman" w:eastAsia="Times New Roman" w:hAnsi="Times New Roman" w:cs="Times New Roman"/>
          <w:sz w:val="24"/>
          <w:szCs w:val="24"/>
          <w:lang w:eastAsia="en-GB"/>
        </w:rPr>
        <w:t>e appendices</w:t>
      </w:r>
      <w:r w:rsidR="00FB70AA" w:rsidRPr="000E2A3C">
        <w:rPr>
          <w:rFonts w:ascii="Times New Roman" w:eastAsia="Times New Roman" w:hAnsi="Times New Roman" w:cs="Times New Roman"/>
          <w:sz w:val="24"/>
          <w:szCs w:val="24"/>
          <w:lang w:eastAsia="en-GB"/>
        </w:rPr>
        <w:t xml:space="preserve">). </w:t>
      </w:r>
      <w:r w:rsidR="00AF39F8" w:rsidRPr="000E2A3C">
        <w:rPr>
          <w:rFonts w:ascii="Times New Roman" w:eastAsia="Times New Roman" w:hAnsi="Times New Roman" w:cs="Times New Roman"/>
          <w:sz w:val="24"/>
          <w:szCs w:val="24"/>
          <w:lang w:eastAsia="en-GB"/>
        </w:rPr>
        <w:t>Most studies were conducted in US (</w:t>
      </w:r>
      <w:r w:rsidR="00D03534" w:rsidRPr="000E2A3C">
        <w:rPr>
          <w:rFonts w:ascii="Times New Roman" w:eastAsia="Times New Roman" w:hAnsi="Times New Roman" w:cs="Times New Roman"/>
          <w:sz w:val="24"/>
          <w:szCs w:val="24"/>
          <w:lang w:eastAsia="en-GB"/>
        </w:rPr>
        <w:t>n=</w:t>
      </w:r>
      <w:r w:rsidR="00B21815" w:rsidRPr="000E2A3C">
        <w:rPr>
          <w:rFonts w:ascii="Times New Roman" w:eastAsia="Times New Roman" w:hAnsi="Times New Roman" w:cs="Times New Roman"/>
          <w:sz w:val="24"/>
          <w:szCs w:val="24"/>
          <w:lang w:eastAsia="en-GB"/>
        </w:rPr>
        <w:t>34</w:t>
      </w:r>
      <w:r w:rsidR="0017122D" w:rsidRPr="000E2A3C">
        <w:rPr>
          <w:rFonts w:ascii="Times New Roman" w:eastAsia="Times New Roman" w:hAnsi="Times New Roman" w:cs="Times New Roman"/>
          <w:sz w:val="24"/>
          <w:szCs w:val="24"/>
          <w:lang w:eastAsia="en-GB"/>
        </w:rPr>
        <w:t xml:space="preserve">), </w:t>
      </w:r>
      <w:r w:rsidR="00AF39F8" w:rsidRPr="000E2A3C">
        <w:rPr>
          <w:rFonts w:ascii="Times New Roman" w:eastAsia="Times New Roman" w:hAnsi="Times New Roman" w:cs="Times New Roman"/>
          <w:sz w:val="24"/>
          <w:szCs w:val="24"/>
          <w:lang w:eastAsia="en-GB"/>
        </w:rPr>
        <w:t>UK (</w:t>
      </w:r>
      <w:r w:rsidR="00B21815" w:rsidRPr="000E2A3C">
        <w:rPr>
          <w:rFonts w:ascii="Times New Roman" w:eastAsia="Times New Roman" w:hAnsi="Times New Roman" w:cs="Times New Roman"/>
          <w:sz w:val="24"/>
          <w:szCs w:val="24"/>
          <w:lang w:eastAsia="en-GB"/>
        </w:rPr>
        <w:t>n=9</w:t>
      </w:r>
      <w:r w:rsidR="00AF39F8" w:rsidRPr="000E2A3C">
        <w:rPr>
          <w:rFonts w:ascii="Times New Roman" w:eastAsia="Times New Roman" w:hAnsi="Times New Roman" w:cs="Times New Roman"/>
          <w:sz w:val="24"/>
          <w:szCs w:val="24"/>
          <w:lang w:eastAsia="en-GB"/>
        </w:rPr>
        <w:t>),</w:t>
      </w:r>
      <w:r w:rsidR="00B21815" w:rsidRPr="000E2A3C">
        <w:rPr>
          <w:rFonts w:ascii="Times New Roman" w:eastAsia="Times New Roman" w:hAnsi="Times New Roman" w:cs="Times New Roman"/>
          <w:sz w:val="24"/>
          <w:szCs w:val="24"/>
          <w:lang w:eastAsia="en-GB"/>
        </w:rPr>
        <w:t xml:space="preserve"> Netherlands (n=6)</w:t>
      </w:r>
      <w:r w:rsidR="00AF39F8" w:rsidRPr="000E2A3C">
        <w:rPr>
          <w:rFonts w:ascii="Times New Roman" w:eastAsia="Times New Roman" w:hAnsi="Times New Roman" w:cs="Times New Roman"/>
          <w:sz w:val="24"/>
          <w:szCs w:val="24"/>
          <w:lang w:eastAsia="en-GB"/>
        </w:rPr>
        <w:t xml:space="preserve"> </w:t>
      </w:r>
      <w:r w:rsidR="00B21815" w:rsidRPr="000E2A3C">
        <w:rPr>
          <w:rFonts w:ascii="Times New Roman" w:eastAsia="Times New Roman" w:hAnsi="Times New Roman" w:cs="Times New Roman"/>
          <w:sz w:val="24"/>
          <w:szCs w:val="24"/>
          <w:lang w:eastAsia="en-GB"/>
        </w:rPr>
        <w:t xml:space="preserve">and </w:t>
      </w:r>
      <w:r w:rsidR="00AF39F8" w:rsidRPr="000E2A3C">
        <w:rPr>
          <w:rFonts w:ascii="Times New Roman" w:eastAsia="Times New Roman" w:hAnsi="Times New Roman" w:cs="Times New Roman"/>
          <w:sz w:val="24"/>
          <w:szCs w:val="24"/>
          <w:lang w:eastAsia="en-GB"/>
        </w:rPr>
        <w:t>Australia (</w:t>
      </w:r>
      <w:r w:rsidR="00D03534" w:rsidRPr="000E2A3C">
        <w:rPr>
          <w:rFonts w:ascii="Times New Roman" w:eastAsia="Times New Roman" w:hAnsi="Times New Roman" w:cs="Times New Roman"/>
          <w:sz w:val="24"/>
          <w:szCs w:val="24"/>
          <w:lang w:eastAsia="en-GB"/>
        </w:rPr>
        <w:t>n=5</w:t>
      </w:r>
      <w:r w:rsidR="00AF39F8" w:rsidRPr="000E2A3C">
        <w:rPr>
          <w:rFonts w:ascii="Times New Roman" w:eastAsia="Times New Roman" w:hAnsi="Times New Roman" w:cs="Times New Roman"/>
          <w:sz w:val="24"/>
          <w:szCs w:val="24"/>
          <w:lang w:eastAsia="en-GB"/>
        </w:rPr>
        <w:t>).</w:t>
      </w:r>
      <w:r w:rsidR="00AF39F8" w:rsidRPr="00624E47">
        <w:rPr>
          <w:rFonts w:ascii="Times New Roman" w:eastAsia="Times New Roman" w:hAnsi="Times New Roman" w:cs="Times New Roman"/>
          <w:sz w:val="24"/>
          <w:szCs w:val="24"/>
          <w:lang w:eastAsia="en-GB"/>
        </w:rPr>
        <w:t xml:space="preserve">  </w:t>
      </w:r>
      <w:r w:rsidR="00D4094F" w:rsidRPr="00624E47">
        <w:rPr>
          <w:rFonts w:ascii="Times New Roman" w:eastAsia="Times New Roman" w:hAnsi="Times New Roman" w:cs="Times New Roman"/>
          <w:sz w:val="24"/>
          <w:szCs w:val="24"/>
          <w:lang w:eastAsia="en-GB"/>
        </w:rPr>
        <w:t xml:space="preserve">Settings varied </w:t>
      </w:r>
      <w:r w:rsidR="0017122D">
        <w:rPr>
          <w:rFonts w:ascii="Times New Roman" w:eastAsia="Times New Roman" w:hAnsi="Times New Roman" w:cs="Times New Roman"/>
          <w:sz w:val="24"/>
          <w:szCs w:val="24"/>
          <w:lang w:eastAsia="en-GB"/>
        </w:rPr>
        <w:t>including</w:t>
      </w:r>
      <w:r w:rsidR="00D4094F" w:rsidRPr="00624E47">
        <w:rPr>
          <w:rFonts w:ascii="Times New Roman" w:eastAsia="Times New Roman" w:hAnsi="Times New Roman" w:cs="Times New Roman"/>
          <w:sz w:val="24"/>
          <w:szCs w:val="24"/>
          <w:lang w:eastAsia="en-GB"/>
        </w:rPr>
        <w:t xml:space="preserve"> homes, community centres, churches, universities, primary care clinics, hospitals and pr</w:t>
      </w:r>
      <w:r w:rsidR="0017122D">
        <w:rPr>
          <w:rFonts w:ascii="Times New Roman" w:eastAsia="Times New Roman" w:hAnsi="Times New Roman" w:cs="Times New Roman"/>
          <w:sz w:val="24"/>
          <w:szCs w:val="24"/>
          <w:lang w:eastAsia="en-GB"/>
        </w:rPr>
        <w:t xml:space="preserve">isons. Few studies reported </w:t>
      </w:r>
      <w:r w:rsidR="00D4094F" w:rsidRPr="00624E47">
        <w:rPr>
          <w:rFonts w:ascii="Times New Roman" w:eastAsia="Times New Roman" w:hAnsi="Times New Roman" w:cs="Times New Roman"/>
          <w:sz w:val="24"/>
          <w:szCs w:val="24"/>
          <w:lang w:eastAsia="en-GB"/>
        </w:rPr>
        <w:t>information about the wider environment in which the i</w:t>
      </w:r>
      <w:r w:rsidR="0017122D">
        <w:rPr>
          <w:rFonts w:ascii="Times New Roman" w:eastAsia="Times New Roman" w:hAnsi="Times New Roman" w:cs="Times New Roman"/>
          <w:sz w:val="24"/>
          <w:szCs w:val="24"/>
          <w:lang w:eastAsia="en-GB"/>
        </w:rPr>
        <w:t xml:space="preserve">ntervention took place or </w:t>
      </w:r>
      <w:r w:rsidR="00D4094F" w:rsidRPr="00624E47">
        <w:rPr>
          <w:rFonts w:ascii="Times New Roman" w:eastAsia="Times New Roman" w:hAnsi="Times New Roman" w:cs="Times New Roman"/>
          <w:sz w:val="24"/>
          <w:szCs w:val="24"/>
          <w:lang w:eastAsia="en-GB"/>
        </w:rPr>
        <w:t>characteristics of the delivering organisation.  Data on other contextual factors such as occurrence of important external events at the time of</w:t>
      </w:r>
      <w:r w:rsidR="0017122D">
        <w:rPr>
          <w:rFonts w:ascii="Times New Roman" w:eastAsia="Times New Roman" w:hAnsi="Times New Roman" w:cs="Times New Roman"/>
          <w:sz w:val="24"/>
          <w:szCs w:val="24"/>
          <w:lang w:eastAsia="en-GB"/>
        </w:rPr>
        <w:t xml:space="preserve"> intervention were</w:t>
      </w:r>
      <w:r w:rsidR="00D4094F" w:rsidRPr="00624E47">
        <w:rPr>
          <w:rFonts w:ascii="Times New Roman" w:eastAsia="Times New Roman" w:hAnsi="Times New Roman" w:cs="Times New Roman"/>
          <w:sz w:val="24"/>
          <w:szCs w:val="24"/>
          <w:lang w:eastAsia="en-GB"/>
        </w:rPr>
        <w:t xml:space="preserve"> limited. </w:t>
      </w:r>
    </w:p>
    <w:p w14:paraId="584241D8" w14:textId="4A6B2728" w:rsidR="00C740F3" w:rsidRPr="000E2A3C" w:rsidRDefault="002132C9"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G</w:t>
      </w:r>
      <w:r w:rsidR="00C740F3" w:rsidRPr="000E2A3C">
        <w:rPr>
          <w:rFonts w:ascii="Times New Roman" w:eastAsia="Times New Roman" w:hAnsi="Times New Roman" w:cs="Times New Roman"/>
          <w:sz w:val="24"/>
          <w:szCs w:val="24"/>
          <w:lang w:eastAsia="en-GB"/>
        </w:rPr>
        <w:t>eneral adult populations</w:t>
      </w:r>
      <w:r w:rsidR="00047367" w:rsidRPr="000E2A3C">
        <w:rPr>
          <w:rFonts w:ascii="Times New Roman" w:eastAsia="Times New Roman" w:hAnsi="Times New Roman" w:cs="Times New Roman"/>
          <w:sz w:val="24"/>
          <w:szCs w:val="24"/>
          <w:lang w:eastAsia="en-GB"/>
        </w:rPr>
        <w:t xml:space="preserve"> were the focus in most studies</w:t>
      </w:r>
      <w:r w:rsidR="00F5375E" w:rsidRPr="000E2A3C">
        <w:rPr>
          <w:rFonts w:ascii="Times New Roman" w:eastAsia="Times New Roman" w:hAnsi="Times New Roman" w:cs="Times New Roman"/>
          <w:sz w:val="24"/>
          <w:szCs w:val="24"/>
          <w:lang w:eastAsia="en-GB"/>
        </w:rPr>
        <w:t xml:space="preserve"> (n=32</w:t>
      </w:r>
      <w:r w:rsidR="00071BFD" w:rsidRPr="000E2A3C">
        <w:rPr>
          <w:rFonts w:ascii="Times New Roman" w:eastAsia="Times New Roman" w:hAnsi="Times New Roman" w:cs="Times New Roman"/>
          <w:sz w:val="24"/>
          <w:szCs w:val="24"/>
          <w:lang w:eastAsia="en-GB"/>
        </w:rPr>
        <w:t>).</w:t>
      </w:r>
      <w:r w:rsidR="00C740F3" w:rsidRPr="000E2A3C">
        <w:rPr>
          <w:rFonts w:ascii="Times New Roman" w:eastAsia="Times New Roman" w:hAnsi="Times New Roman" w:cs="Times New Roman"/>
          <w:sz w:val="24"/>
          <w:szCs w:val="24"/>
          <w:lang w:eastAsia="en-GB"/>
        </w:rPr>
        <w:t xml:space="preserve"> </w:t>
      </w:r>
      <w:r w:rsidR="003C0266" w:rsidRPr="000E2A3C">
        <w:rPr>
          <w:rFonts w:ascii="Times New Roman" w:eastAsia="Times New Roman" w:hAnsi="Times New Roman" w:cs="Times New Roman"/>
          <w:sz w:val="24"/>
          <w:szCs w:val="24"/>
          <w:lang w:eastAsia="en-GB"/>
        </w:rPr>
        <w:t>Other</w:t>
      </w:r>
      <w:r w:rsidR="00F83486" w:rsidRPr="000E2A3C">
        <w:rPr>
          <w:rFonts w:ascii="Times New Roman" w:eastAsia="Times New Roman" w:hAnsi="Times New Roman" w:cs="Times New Roman"/>
          <w:sz w:val="24"/>
          <w:szCs w:val="24"/>
          <w:lang w:eastAsia="en-GB"/>
        </w:rPr>
        <w:t>s</w:t>
      </w:r>
      <w:r w:rsidR="00071BFD" w:rsidRPr="000E2A3C">
        <w:rPr>
          <w:rFonts w:ascii="Times New Roman" w:eastAsia="Times New Roman" w:hAnsi="Times New Roman" w:cs="Times New Roman"/>
          <w:sz w:val="24"/>
          <w:szCs w:val="24"/>
          <w:lang w:eastAsia="en-GB"/>
        </w:rPr>
        <w:t xml:space="preserve"> </w:t>
      </w:r>
      <w:r w:rsidR="00C740F3" w:rsidRPr="000E2A3C">
        <w:rPr>
          <w:rFonts w:ascii="Times New Roman" w:eastAsia="Times New Roman" w:hAnsi="Times New Roman" w:cs="Times New Roman"/>
          <w:sz w:val="24"/>
          <w:szCs w:val="24"/>
          <w:lang w:eastAsia="en-GB"/>
        </w:rPr>
        <w:t>targeted students</w:t>
      </w:r>
      <w:r w:rsidR="00071BFD" w:rsidRPr="000E2A3C">
        <w:rPr>
          <w:rFonts w:ascii="Times New Roman" w:eastAsia="Times New Roman" w:hAnsi="Times New Roman" w:cs="Times New Roman"/>
          <w:sz w:val="24"/>
          <w:szCs w:val="24"/>
          <w:lang w:eastAsia="en-GB"/>
        </w:rPr>
        <w:t xml:space="preserve"> (n=</w:t>
      </w:r>
      <w:r w:rsidR="00F5375E" w:rsidRPr="000E2A3C">
        <w:rPr>
          <w:rFonts w:ascii="Times New Roman" w:eastAsia="Times New Roman" w:hAnsi="Times New Roman" w:cs="Times New Roman"/>
          <w:sz w:val="24"/>
          <w:szCs w:val="24"/>
          <w:lang w:eastAsia="en-GB"/>
        </w:rPr>
        <w:t>13</w:t>
      </w:r>
      <w:r w:rsidR="00071BFD" w:rsidRPr="000E2A3C">
        <w:rPr>
          <w:rFonts w:ascii="Times New Roman" w:eastAsia="Times New Roman" w:hAnsi="Times New Roman" w:cs="Times New Roman"/>
          <w:sz w:val="24"/>
          <w:szCs w:val="24"/>
          <w:lang w:eastAsia="en-GB"/>
        </w:rPr>
        <w:t>)</w:t>
      </w:r>
      <w:r w:rsidR="00C740F3" w:rsidRPr="000E2A3C">
        <w:rPr>
          <w:rFonts w:ascii="Times New Roman" w:eastAsia="Times New Roman" w:hAnsi="Times New Roman" w:cs="Times New Roman"/>
          <w:sz w:val="24"/>
          <w:szCs w:val="24"/>
          <w:lang w:eastAsia="en-GB"/>
        </w:rPr>
        <w:t xml:space="preserve">, </w:t>
      </w:r>
      <w:r w:rsidR="00B072AF" w:rsidRPr="000E2A3C">
        <w:rPr>
          <w:rFonts w:ascii="Times New Roman" w:eastAsia="Times New Roman" w:hAnsi="Times New Roman" w:cs="Times New Roman"/>
          <w:sz w:val="24"/>
          <w:szCs w:val="24"/>
          <w:lang w:eastAsia="en-GB"/>
        </w:rPr>
        <w:t>older adults</w:t>
      </w:r>
      <w:r w:rsidR="00F5375E" w:rsidRPr="000E2A3C">
        <w:rPr>
          <w:rFonts w:ascii="Times New Roman" w:eastAsia="Times New Roman" w:hAnsi="Times New Roman" w:cs="Times New Roman"/>
          <w:sz w:val="24"/>
          <w:szCs w:val="24"/>
          <w:lang w:eastAsia="en-GB"/>
        </w:rPr>
        <w:t xml:space="preserve"> (n=8</w:t>
      </w:r>
      <w:r w:rsidR="00071BFD" w:rsidRPr="000E2A3C">
        <w:rPr>
          <w:rFonts w:ascii="Times New Roman" w:eastAsia="Times New Roman" w:hAnsi="Times New Roman" w:cs="Times New Roman"/>
          <w:sz w:val="24"/>
          <w:szCs w:val="24"/>
          <w:lang w:eastAsia="en-GB"/>
        </w:rPr>
        <w:t>)</w:t>
      </w:r>
      <w:r w:rsidR="00B072AF" w:rsidRPr="000E2A3C">
        <w:rPr>
          <w:rFonts w:ascii="Times New Roman" w:eastAsia="Times New Roman" w:hAnsi="Times New Roman" w:cs="Times New Roman"/>
          <w:sz w:val="24"/>
          <w:szCs w:val="24"/>
          <w:lang w:eastAsia="en-GB"/>
        </w:rPr>
        <w:t>, pregnant women</w:t>
      </w:r>
      <w:r w:rsidR="00F5375E" w:rsidRPr="000E2A3C">
        <w:rPr>
          <w:rFonts w:ascii="Times New Roman" w:eastAsia="Times New Roman" w:hAnsi="Times New Roman" w:cs="Times New Roman"/>
          <w:sz w:val="24"/>
          <w:szCs w:val="24"/>
          <w:lang w:eastAsia="en-GB"/>
        </w:rPr>
        <w:t xml:space="preserve"> (n=4</w:t>
      </w:r>
      <w:r w:rsidR="00071BFD" w:rsidRPr="000E2A3C">
        <w:rPr>
          <w:rFonts w:ascii="Times New Roman" w:eastAsia="Times New Roman" w:hAnsi="Times New Roman" w:cs="Times New Roman"/>
          <w:sz w:val="24"/>
          <w:szCs w:val="24"/>
          <w:lang w:eastAsia="en-GB"/>
        </w:rPr>
        <w:t>)</w:t>
      </w:r>
      <w:r w:rsidR="00B072AF" w:rsidRPr="000E2A3C">
        <w:rPr>
          <w:rFonts w:ascii="Times New Roman" w:eastAsia="Times New Roman" w:hAnsi="Times New Roman" w:cs="Times New Roman"/>
          <w:sz w:val="24"/>
          <w:szCs w:val="24"/>
          <w:lang w:eastAsia="en-GB"/>
        </w:rPr>
        <w:t>, and prisoners</w:t>
      </w:r>
      <w:r w:rsidR="00071BFD" w:rsidRPr="000E2A3C">
        <w:rPr>
          <w:rFonts w:ascii="Times New Roman" w:eastAsia="Times New Roman" w:hAnsi="Times New Roman" w:cs="Times New Roman"/>
          <w:sz w:val="24"/>
          <w:szCs w:val="24"/>
          <w:lang w:eastAsia="en-GB"/>
        </w:rPr>
        <w:t xml:space="preserve"> (n=1)</w:t>
      </w:r>
      <w:r w:rsidR="00B072AF" w:rsidRPr="000E2A3C">
        <w:rPr>
          <w:rFonts w:ascii="Times New Roman" w:eastAsia="Times New Roman" w:hAnsi="Times New Roman" w:cs="Times New Roman"/>
          <w:sz w:val="24"/>
          <w:szCs w:val="24"/>
          <w:lang w:eastAsia="en-GB"/>
        </w:rPr>
        <w:t>. S</w:t>
      </w:r>
      <w:r w:rsidR="00473520" w:rsidRPr="000E2A3C">
        <w:rPr>
          <w:rFonts w:ascii="Times New Roman" w:eastAsia="Times New Roman" w:hAnsi="Times New Roman" w:cs="Times New Roman"/>
          <w:sz w:val="24"/>
          <w:szCs w:val="24"/>
          <w:lang w:eastAsia="en-GB"/>
        </w:rPr>
        <w:t xml:space="preserve">ome </w:t>
      </w:r>
      <w:r w:rsidR="00C740F3" w:rsidRPr="000E2A3C">
        <w:rPr>
          <w:rFonts w:ascii="Times New Roman" w:eastAsia="Times New Roman" w:hAnsi="Times New Roman" w:cs="Times New Roman"/>
          <w:sz w:val="24"/>
          <w:szCs w:val="24"/>
          <w:lang w:eastAsia="en-GB"/>
        </w:rPr>
        <w:t xml:space="preserve">specifically targeted </w:t>
      </w:r>
      <w:r w:rsidR="00473520" w:rsidRPr="000E2A3C">
        <w:rPr>
          <w:rFonts w:ascii="Times New Roman" w:eastAsia="Times New Roman" w:hAnsi="Times New Roman" w:cs="Times New Roman"/>
          <w:sz w:val="24"/>
          <w:szCs w:val="24"/>
          <w:lang w:eastAsia="en-GB"/>
        </w:rPr>
        <w:t xml:space="preserve">those on </w:t>
      </w:r>
      <w:r w:rsidR="00C740F3" w:rsidRPr="000E2A3C">
        <w:rPr>
          <w:rFonts w:ascii="Times New Roman" w:eastAsia="Times New Roman" w:hAnsi="Times New Roman" w:cs="Times New Roman"/>
          <w:sz w:val="24"/>
          <w:szCs w:val="24"/>
          <w:lang w:eastAsia="en-GB"/>
        </w:rPr>
        <w:t>low income</w:t>
      </w:r>
      <w:r w:rsidR="00473520" w:rsidRPr="000E2A3C">
        <w:rPr>
          <w:rFonts w:ascii="Times New Roman" w:eastAsia="Times New Roman" w:hAnsi="Times New Roman" w:cs="Times New Roman"/>
          <w:sz w:val="24"/>
          <w:szCs w:val="24"/>
          <w:lang w:eastAsia="en-GB"/>
        </w:rPr>
        <w:t>s</w:t>
      </w:r>
      <w:r w:rsidR="00C740F3" w:rsidRPr="000E2A3C">
        <w:rPr>
          <w:rFonts w:ascii="Times New Roman" w:eastAsia="Times New Roman" w:hAnsi="Times New Roman" w:cs="Times New Roman"/>
          <w:sz w:val="24"/>
          <w:szCs w:val="24"/>
          <w:lang w:eastAsia="en-GB"/>
        </w:rPr>
        <w:t xml:space="preserve"> </w:t>
      </w:r>
      <w:r w:rsidR="00F5375E" w:rsidRPr="000E2A3C">
        <w:rPr>
          <w:rFonts w:ascii="Times New Roman" w:eastAsia="Times New Roman" w:hAnsi="Times New Roman" w:cs="Times New Roman"/>
          <w:sz w:val="24"/>
          <w:szCs w:val="24"/>
          <w:lang w:eastAsia="en-GB"/>
        </w:rPr>
        <w:t>(n=8</w:t>
      </w:r>
      <w:r w:rsidR="00473520" w:rsidRPr="000E2A3C">
        <w:rPr>
          <w:rFonts w:ascii="Times New Roman" w:eastAsia="Times New Roman" w:hAnsi="Times New Roman" w:cs="Times New Roman"/>
          <w:sz w:val="24"/>
          <w:szCs w:val="24"/>
          <w:lang w:eastAsia="en-GB"/>
        </w:rPr>
        <w:t>)</w:t>
      </w:r>
      <w:r w:rsidR="00DF3BC0" w:rsidRPr="000E2A3C" w:rsidDel="00CB64FB">
        <w:rPr>
          <w:rFonts w:ascii="Times New Roman" w:eastAsia="Times New Roman" w:hAnsi="Times New Roman" w:cs="Times New Roman"/>
          <w:sz w:val="24"/>
          <w:szCs w:val="24"/>
          <w:lang w:eastAsia="en-GB"/>
        </w:rPr>
        <w:t xml:space="preserve"> </w:t>
      </w:r>
      <w:r w:rsidR="00473520" w:rsidRPr="000E2A3C">
        <w:rPr>
          <w:rFonts w:ascii="Times New Roman" w:eastAsia="Times New Roman" w:hAnsi="Times New Roman" w:cs="Times New Roman"/>
          <w:sz w:val="24"/>
          <w:szCs w:val="24"/>
          <w:lang w:eastAsia="en-GB"/>
        </w:rPr>
        <w:t>or</w:t>
      </w:r>
      <w:r w:rsidR="00C740F3" w:rsidRPr="000E2A3C">
        <w:rPr>
          <w:rFonts w:ascii="Times New Roman" w:eastAsia="Times New Roman" w:hAnsi="Times New Roman" w:cs="Times New Roman"/>
          <w:sz w:val="24"/>
          <w:szCs w:val="24"/>
          <w:lang w:eastAsia="en-GB"/>
        </w:rPr>
        <w:t xml:space="preserve"> black and minority ethnic groups</w:t>
      </w:r>
      <w:r w:rsidR="00473520" w:rsidRPr="000E2A3C">
        <w:rPr>
          <w:rFonts w:ascii="Times New Roman" w:eastAsia="Times New Roman" w:hAnsi="Times New Roman" w:cs="Times New Roman"/>
          <w:sz w:val="24"/>
          <w:szCs w:val="24"/>
          <w:lang w:eastAsia="en-GB"/>
        </w:rPr>
        <w:t xml:space="preserve"> (n=5)</w:t>
      </w:r>
      <w:r w:rsidR="00323251" w:rsidRPr="000E2A3C">
        <w:rPr>
          <w:rFonts w:ascii="Times New Roman" w:eastAsia="Times New Roman" w:hAnsi="Times New Roman" w:cs="Times New Roman"/>
          <w:sz w:val="24"/>
          <w:szCs w:val="24"/>
          <w:lang w:eastAsia="en-GB"/>
        </w:rPr>
        <w:t>.</w:t>
      </w:r>
      <w:r w:rsidR="00DF3BC0" w:rsidRPr="000E2A3C">
        <w:rPr>
          <w:rFonts w:ascii="Times New Roman" w:eastAsia="Times New Roman" w:hAnsi="Times New Roman" w:cs="Times New Roman"/>
          <w:sz w:val="24"/>
          <w:szCs w:val="24"/>
          <w:lang w:eastAsia="en-GB"/>
        </w:rPr>
        <w:t xml:space="preserve"> </w:t>
      </w:r>
      <w:r w:rsidR="00E9363C" w:rsidRPr="000E2A3C">
        <w:rPr>
          <w:rFonts w:ascii="Times New Roman" w:eastAsia="Times New Roman" w:hAnsi="Times New Roman" w:cs="Times New Roman"/>
          <w:sz w:val="24"/>
          <w:szCs w:val="24"/>
          <w:lang w:eastAsia="en-GB"/>
        </w:rPr>
        <w:t xml:space="preserve">There is </w:t>
      </w:r>
      <w:r w:rsidR="00E9363C" w:rsidRPr="000E2A3C">
        <w:rPr>
          <w:rFonts w:ascii="Times New Roman" w:eastAsia="Times New Roman" w:hAnsi="Times New Roman" w:cs="Times New Roman"/>
          <w:sz w:val="24"/>
          <w:szCs w:val="24"/>
          <w:lang w:eastAsia="en-GB"/>
        </w:rPr>
        <w:lastRenderedPageBreak/>
        <w:t>some overlap in categories therefore summing the totals exceeds the number of included studies.</w:t>
      </w:r>
    </w:p>
    <w:p w14:paraId="6CF1B595" w14:textId="77777777" w:rsidR="004F5A48" w:rsidRPr="000E2A3C" w:rsidRDefault="004F5A48" w:rsidP="00050287">
      <w:pPr>
        <w:spacing w:after="0" w:line="480" w:lineRule="auto"/>
        <w:rPr>
          <w:rFonts w:ascii="Times New Roman" w:eastAsia="Times New Roman" w:hAnsi="Times New Roman" w:cs="Times New Roman"/>
          <w:sz w:val="24"/>
          <w:szCs w:val="24"/>
          <w:lang w:eastAsia="en-GB"/>
        </w:rPr>
      </w:pPr>
    </w:p>
    <w:p w14:paraId="1CFD68BE" w14:textId="326851CB" w:rsidR="007A663A" w:rsidRPr="000E2A3C" w:rsidRDefault="00DC7087"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 xml:space="preserve">Risk behaviours: </w:t>
      </w:r>
      <w:r w:rsidR="007A663A" w:rsidRPr="000E2A3C">
        <w:rPr>
          <w:rFonts w:ascii="Times New Roman" w:eastAsia="Times New Roman" w:hAnsi="Times New Roman" w:cs="Times New Roman"/>
          <w:sz w:val="24"/>
          <w:szCs w:val="24"/>
          <w:lang w:eastAsia="en-GB"/>
        </w:rPr>
        <w:t>Most studies targeted two risk behaviours (n=3</w:t>
      </w:r>
      <w:r w:rsidR="000A040F" w:rsidRPr="000E2A3C">
        <w:rPr>
          <w:rFonts w:ascii="Times New Roman" w:eastAsia="Times New Roman" w:hAnsi="Times New Roman" w:cs="Times New Roman"/>
          <w:sz w:val="24"/>
          <w:szCs w:val="24"/>
          <w:lang w:eastAsia="en-GB"/>
        </w:rPr>
        <w:t>2</w:t>
      </w:r>
      <w:r w:rsidR="007A663A" w:rsidRPr="000E2A3C">
        <w:rPr>
          <w:rFonts w:ascii="Times New Roman" w:eastAsia="Times New Roman" w:hAnsi="Times New Roman" w:cs="Times New Roman"/>
          <w:sz w:val="24"/>
          <w:szCs w:val="24"/>
          <w:lang w:eastAsia="en-GB"/>
        </w:rPr>
        <w:t>). Fe</w:t>
      </w:r>
      <w:r w:rsidR="00F5375E" w:rsidRPr="000E2A3C">
        <w:rPr>
          <w:rFonts w:ascii="Times New Roman" w:eastAsia="Times New Roman" w:hAnsi="Times New Roman" w:cs="Times New Roman"/>
          <w:sz w:val="24"/>
          <w:szCs w:val="24"/>
          <w:lang w:eastAsia="en-GB"/>
        </w:rPr>
        <w:t>wer studies targeted three (n=17</w:t>
      </w:r>
      <w:r w:rsidR="007A663A" w:rsidRPr="000E2A3C">
        <w:rPr>
          <w:rFonts w:ascii="Times New Roman" w:eastAsia="Times New Roman" w:hAnsi="Times New Roman" w:cs="Times New Roman"/>
          <w:sz w:val="24"/>
          <w:szCs w:val="24"/>
          <w:lang w:eastAsia="en-GB"/>
        </w:rPr>
        <w:t>), fo</w:t>
      </w:r>
      <w:r w:rsidR="0017122D" w:rsidRPr="000E2A3C">
        <w:rPr>
          <w:rFonts w:ascii="Times New Roman" w:eastAsia="Times New Roman" w:hAnsi="Times New Roman" w:cs="Times New Roman"/>
          <w:sz w:val="24"/>
          <w:szCs w:val="24"/>
          <w:lang w:eastAsia="en-GB"/>
        </w:rPr>
        <w:t>ur</w:t>
      </w:r>
      <w:r w:rsidR="00F5375E" w:rsidRPr="000E2A3C">
        <w:rPr>
          <w:rFonts w:ascii="Times New Roman" w:eastAsia="Times New Roman" w:hAnsi="Times New Roman" w:cs="Times New Roman"/>
          <w:sz w:val="24"/>
          <w:szCs w:val="24"/>
          <w:lang w:eastAsia="en-GB"/>
        </w:rPr>
        <w:t xml:space="preserve"> (n=13</w:t>
      </w:r>
      <w:r w:rsidR="007A663A" w:rsidRPr="000E2A3C">
        <w:rPr>
          <w:rFonts w:ascii="Times New Roman" w:eastAsia="Times New Roman" w:hAnsi="Times New Roman" w:cs="Times New Roman"/>
          <w:sz w:val="24"/>
          <w:szCs w:val="24"/>
          <w:lang w:eastAsia="en-GB"/>
        </w:rPr>
        <w:t>), or five behaviours (n=2) (online appendice</w:t>
      </w:r>
      <w:r w:rsidR="000A040F" w:rsidRPr="000E2A3C">
        <w:rPr>
          <w:rFonts w:ascii="Times New Roman" w:eastAsia="Times New Roman" w:hAnsi="Times New Roman" w:cs="Times New Roman"/>
          <w:sz w:val="24"/>
          <w:szCs w:val="24"/>
          <w:lang w:eastAsia="en-GB"/>
        </w:rPr>
        <w:t>s)</w:t>
      </w:r>
      <w:r w:rsidR="00437CA0" w:rsidRPr="000E2A3C">
        <w:rPr>
          <w:rFonts w:ascii="Times New Roman" w:eastAsia="Times New Roman" w:hAnsi="Times New Roman" w:cs="Times New Roman"/>
          <w:sz w:val="24"/>
          <w:szCs w:val="24"/>
          <w:lang w:eastAsia="en-GB"/>
        </w:rPr>
        <w:t>. Most (7</w:t>
      </w:r>
      <w:r w:rsidR="007A663A" w:rsidRPr="000E2A3C">
        <w:rPr>
          <w:rFonts w:ascii="Times New Roman" w:eastAsia="Times New Roman" w:hAnsi="Times New Roman" w:cs="Times New Roman"/>
          <w:sz w:val="24"/>
          <w:szCs w:val="24"/>
          <w:lang w:eastAsia="en-GB"/>
        </w:rPr>
        <w:t>2%) targeted d</w:t>
      </w:r>
      <w:r w:rsidR="00437CA0" w:rsidRPr="000E2A3C">
        <w:rPr>
          <w:rFonts w:ascii="Times New Roman" w:eastAsia="Times New Roman" w:hAnsi="Times New Roman" w:cs="Times New Roman"/>
          <w:sz w:val="24"/>
          <w:szCs w:val="24"/>
          <w:lang w:eastAsia="en-GB"/>
        </w:rPr>
        <w:t>iet and physical activity with 4</w:t>
      </w:r>
      <w:r w:rsidR="007A663A" w:rsidRPr="000E2A3C">
        <w:rPr>
          <w:rFonts w:ascii="Times New Roman" w:eastAsia="Times New Roman" w:hAnsi="Times New Roman" w:cs="Times New Roman"/>
          <w:sz w:val="24"/>
          <w:szCs w:val="24"/>
          <w:lang w:eastAsia="en-GB"/>
        </w:rPr>
        <w:t xml:space="preserve">6% </w:t>
      </w:r>
      <w:r w:rsidR="00253537" w:rsidRPr="000E2A3C">
        <w:rPr>
          <w:rFonts w:ascii="Times New Roman" w:eastAsia="Times New Roman" w:hAnsi="Times New Roman" w:cs="Times New Roman"/>
          <w:sz w:val="24"/>
          <w:szCs w:val="24"/>
          <w:lang w:eastAsia="en-GB"/>
        </w:rPr>
        <w:t xml:space="preserve">focusing </w:t>
      </w:r>
      <w:r w:rsidR="007A663A" w:rsidRPr="000E2A3C">
        <w:rPr>
          <w:rFonts w:ascii="Times New Roman" w:eastAsia="Times New Roman" w:hAnsi="Times New Roman" w:cs="Times New Roman"/>
          <w:sz w:val="24"/>
          <w:szCs w:val="24"/>
          <w:lang w:eastAsia="en-GB"/>
        </w:rPr>
        <w:t xml:space="preserve">exclusively </w:t>
      </w:r>
      <w:r w:rsidR="00253537" w:rsidRPr="000E2A3C">
        <w:rPr>
          <w:rFonts w:ascii="Times New Roman" w:eastAsia="Times New Roman" w:hAnsi="Times New Roman" w:cs="Times New Roman"/>
          <w:sz w:val="24"/>
          <w:szCs w:val="24"/>
          <w:lang w:eastAsia="en-GB"/>
        </w:rPr>
        <w:t>on</w:t>
      </w:r>
      <w:r w:rsidR="00437CA0" w:rsidRPr="000E2A3C">
        <w:rPr>
          <w:rFonts w:ascii="Times New Roman" w:eastAsia="Times New Roman" w:hAnsi="Times New Roman" w:cs="Times New Roman"/>
          <w:sz w:val="24"/>
          <w:szCs w:val="24"/>
          <w:lang w:eastAsia="en-GB"/>
        </w:rPr>
        <w:t xml:space="preserve"> these behaviours; 35</w:t>
      </w:r>
      <w:r w:rsidR="007A663A" w:rsidRPr="000E2A3C">
        <w:rPr>
          <w:rFonts w:ascii="Times New Roman" w:eastAsia="Times New Roman" w:hAnsi="Times New Roman" w:cs="Times New Roman"/>
          <w:sz w:val="24"/>
          <w:szCs w:val="24"/>
          <w:lang w:eastAsia="en-GB"/>
        </w:rPr>
        <w:t>% tar</w:t>
      </w:r>
      <w:r w:rsidR="00437CA0" w:rsidRPr="000E2A3C">
        <w:rPr>
          <w:rFonts w:ascii="Times New Roman" w:eastAsia="Times New Roman" w:hAnsi="Times New Roman" w:cs="Times New Roman"/>
          <w:sz w:val="24"/>
          <w:szCs w:val="24"/>
          <w:lang w:eastAsia="en-GB"/>
        </w:rPr>
        <w:t>geted diet and smoking but few f</w:t>
      </w:r>
      <w:r w:rsidR="00253537" w:rsidRPr="000E2A3C">
        <w:rPr>
          <w:rFonts w:ascii="Times New Roman" w:eastAsia="Times New Roman" w:hAnsi="Times New Roman" w:cs="Times New Roman"/>
          <w:sz w:val="24"/>
          <w:szCs w:val="24"/>
          <w:lang w:eastAsia="en-GB"/>
        </w:rPr>
        <w:t xml:space="preserve">ocused </w:t>
      </w:r>
      <w:r w:rsidR="007A663A" w:rsidRPr="000E2A3C">
        <w:rPr>
          <w:rFonts w:ascii="Times New Roman" w:eastAsia="Times New Roman" w:hAnsi="Times New Roman" w:cs="Times New Roman"/>
          <w:sz w:val="24"/>
          <w:szCs w:val="24"/>
          <w:lang w:eastAsia="en-GB"/>
        </w:rPr>
        <w:t xml:space="preserve">exclusively </w:t>
      </w:r>
      <w:r w:rsidR="00253537" w:rsidRPr="000E2A3C">
        <w:rPr>
          <w:rFonts w:ascii="Times New Roman" w:eastAsia="Times New Roman" w:hAnsi="Times New Roman" w:cs="Times New Roman"/>
          <w:sz w:val="24"/>
          <w:szCs w:val="24"/>
          <w:lang w:eastAsia="en-GB"/>
        </w:rPr>
        <w:t>on</w:t>
      </w:r>
      <w:r w:rsidR="007A663A" w:rsidRPr="000E2A3C">
        <w:rPr>
          <w:rFonts w:ascii="Times New Roman" w:eastAsia="Times New Roman" w:hAnsi="Times New Roman" w:cs="Times New Roman"/>
          <w:sz w:val="24"/>
          <w:szCs w:val="24"/>
          <w:lang w:eastAsia="en-GB"/>
        </w:rPr>
        <w:t xml:space="preserve"> these behavio</w:t>
      </w:r>
      <w:r w:rsidR="00437CA0" w:rsidRPr="000E2A3C">
        <w:rPr>
          <w:rFonts w:ascii="Times New Roman" w:eastAsia="Times New Roman" w:hAnsi="Times New Roman" w:cs="Times New Roman"/>
          <w:sz w:val="24"/>
          <w:szCs w:val="24"/>
          <w:lang w:eastAsia="en-GB"/>
        </w:rPr>
        <w:t>urs; 23</w:t>
      </w:r>
      <w:r w:rsidR="007A663A" w:rsidRPr="000E2A3C">
        <w:rPr>
          <w:rFonts w:ascii="Times New Roman" w:eastAsia="Times New Roman" w:hAnsi="Times New Roman" w:cs="Times New Roman"/>
          <w:sz w:val="24"/>
          <w:szCs w:val="24"/>
          <w:lang w:eastAsia="en-GB"/>
        </w:rPr>
        <w:t xml:space="preserve">% targeted alcohol and smoking but </w:t>
      </w:r>
      <w:r w:rsidR="00437CA0" w:rsidRPr="000E2A3C">
        <w:rPr>
          <w:rFonts w:ascii="Times New Roman" w:eastAsia="Times New Roman" w:hAnsi="Times New Roman" w:cs="Times New Roman"/>
          <w:sz w:val="24"/>
          <w:szCs w:val="24"/>
          <w:lang w:eastAsia="en-GB"/>
        </w:rPr>
        <w:t>few</w:t>
      </w:r>
      <w:r w:rsidR="007A663A" w:rsidRPr="000E2A3C">
        <w:rPr>
          <w:rFonts w:ascii="Times New Roman" w:eastAsia="Times New Roman" w:hAnsi="Times New Roman" w:cs="Times New Roman"/>
          <w:sz w:val="24"/>
          <w:szCs w:val="24"/>
          <w:lang w:eastAsia="en-GB"/>
        </w:rPr>
        <w:t xml:space="preserve"> </w:t>
      </w:r>
      <w:r w:rsidR="00253537" w:rsidRPr="000E2A3C">
        <w:rPr>
          <w:rFonts w:ascii="Times New Roman" w:eastAsia="Times New Roman" w:hAnsi="Times New Roman" w:cs="Times New Roman"/>
          <w:sz w:val="24"/>
          <w:szCs w:val="24"/>
          <w:lang w:eastAsia="en-GB"/>
        </w:rPr>
        <w:t>focused</w:t>
      </w:r>
      <w:r w:rsidR="007A663A" w:rsidRPr="000E2A3C">
        <w:rPr>
          <w:rFonts w:ascii="Times New Roman" w:eastAsia="Times New Roman" w:hAnsi="Times New Roman" w:cs="Times New Roman"/>
          <w:sz w:val="24"/>
          <w:szCs w:val="24"/>
          <w:lang w:eastAsia="en-GB"/>
        </w:rPr>
        <w:t xml:space="preserve"> </w:t>
      </w:r>
      <w:r w:rsidR="00253537" w:rsidRPr="000E2A3C">
        <w:rPr>
          <w:rFonts w:ascii="Times New Roman" w:eastAsia="Times New Roman" w:hAnsi="Times New Roman" w:cs="Times New Roman"/>
          <w:sz w:val="24"/>
          <w:szCs w:val="24"/>
          <w:lang w:eastAsia="en-GB"/>
        </w:rPr>
        <w:t xml:space="preserve">exclusively on </w:t>
      </w:r>
      <w:r w:rsidR="007A663A" w:rsidRPr="000E2A3C">
        <w:rPr>
          <w:rFonts w:ascii="Times New Roman" w:eastAsia="Times New Roman" w:hAnsi="Times New Roman" w:cs="Times New Roman"/>
          <w:sz w:val="24"/>
          <w:szCs w:val="24"/>
          <w:lang w:eastAsia="en-GB"/>
        </w:rPr>
        <w:t>these behaviours.</w:t>
      </w:r>
    </w:p>
    <w:p w14:paraId="596F448D" w14:textId="77777777" w:rsidR="00934AF0" w:rsidRPr="000E2A3C" w:rsidRDefault="00934AF0" w:rsidP="00050287">
      <w:pPr>
        <w:spacing w:after="0" w:line="480" w:lineRule="auto"/>
        <w:rPr>
          <w:rFonts w:ascii="Times New Roman" w:eastAsia="Times New Roman" w:hAnsi="Times New Roman" w:cs="Times New Roman"/>
          <w:sz w:val="24"/>
          <w:szCs w:val="24"/>
          <w:lang w:eastAsia="en-GB"/>
        </w:rPr>
      </w:pPr>
    </w:p>
    <w:p w14:paraId="3D48D43A" w14:textId="31D6C449" w:rsidR="007B5A52" w:rsidRPr="000E2A3C" w:rsidRDefault="008F1917"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Summary of intervention characteristics:</w:t>
      </w:r>
    </w:p>
    <w:p w14:paraId="4BB3B117" w14:textId="77777777" w:rsidR="00DC7087" w:rsidRPr="000E2A3C" w:rsidRDefault="00DC7087" w:rsidP="00050287">
      <w:pPr>
        <w:spacing w:after="0" w:line="480" w:lineRule="auto"/>
        <w:rPr>
          <w:rFonts w:ascii="Times New Roman" w:eastAsia="Times New Roman" w:hAnsi="Times New Roman" w:cs="Times New Roman"/>
          <w:sz w:val="24"/>
          <w:szCs w:val="24"/>
          <w:lang w:eastAsia="en-GB"/>
        </w:rPr>
      </w:pPr>
    </w:p>
    <w:p w14:paraId="04E33B53" w14:textId="7C7ACACE" w:rsidR="002F00E0" w:rsidRPr="009F609F" w:rsidRDefault="0017122D"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N</w:t>
      </w:r>
      <w:r w:rsidR="00C053BF" w:rsidRPr="000E2A3C">
        <w:rPr>
          <w:rFonts w:ascii="Times New Roman" w:eastAsia="Times New Roman" w:hAnsi="Times New Roman" w:cs="Times New Roman"/>
          <w:sz w:val="24"/>
          <w:szCs w:val="24"/>
          <w:lang w:eastAsia="en-GB"/>
        </w:rPr>
        <w:t xml:space="preserve">umber of intervention functions ranged from one </w:t>
      </w:r>
      <w:r w:rsidR="00437CA0" w:rsidRPr="000E2A3C">
        <w:rPr>
          <w:rFonts w:ascii="Times New Roman" w:eastAsia="Times New Roman" w:hAnsi="Times New Roman" w:cs="Times New Roman"/>
          <w:sz w:val="24"/>
          <w:szCs w:val="24"/>
          <w:lang w:eastAsia="en-GB"/>
        </w:rPr>
        <w:t>(n=8</w:t>
      </w:r>
      <w:r w:rsidR="00CF248C" w:rsidRPr="000E2A3C">
        <w:rPr>
          <w:rFonts w:ascii="Times New Roman" w:eastAsia="Times New Roman" w:hAnsi="Times New Roman" w:cs="Times New Roman"/>
          <w:sz w:val="24"/>
          <w:szCs w:val="24"/>
          <w:lang w:eastAsia="en-GB"/>
        </w:rPr>
        <w:t>)</w:t>
      </w:r>
      <w:r w:rsidR="00C053BF" w:rsidRPr="000E2A3C">
        <w:rPr>
          <w:rFonts w:ascii="Times New Roman" w:eastAsia="Times New Roman" w:hAnsi="Times New Roman" w:cs="Times New Roman"/>
          <w:sz w:val="24"/>
          <w:szCs w:val="24"/>
          <w:lang w:eastAsia="en-GB"/>
        </w:rPr>
        <w:t xml:space="preserve"> to five (n=4), with most</w:t>
      </w:r>
      <w:r w:rsidR="00437CA0" w:rsidRPr="000E2A3C">
        <w:rPr>
          <w:rFonts w:ascii="Times New Roman" w:eastAsia="Times New Roman" w:hAnsi="Times New Roman" w:cs="Times New Roman"/>
          <w:sz w:val="24"/>
          <w:szCs w:val="24"/>
          <w:lang w:eastAsia="en-GB"/>
        </w:rPr>
        <w:t xml:space="preserve"> including three functions (n=28</w:t>
      </w:r>
      <w:r w:rsidR="00C053BF" w:rsidRPr="000E2A3C">
        <w:rPr>
          <w:rFonts w:ascii="Times New Roman" w:eastAsia="Times New Roman" w:hAnsi="Times New Roman" w:cs="Times New Roman"/>
          <w:sz w:val="24"/>
          <w:szCs w:val="24"/>
          <w:lang w:eastAsia="en-GB"/>
        </w:rPr>
        <w:t xml:space="preserve">). </w:t>
      </w:r>
      <w:r w:rsidR="005B4714" w:rsidRPr="000E2A3C">
        <w:rPr>
          <w:rFonts w:ascii="Times New Roman" w:hAnsi="Times New Roman" w:cs="Times New Roman"/>
          <w:sz w:val="24"/>
          <w:szCs w:val="24"/>
        </w:rPr>
        <w:t xml:space="preserve">Coercion and restriction were not </w:t>
      </w:r>
      <w:r w:rsidR="00E32028" w:rsidRPr="000E2A3C">
        <w:rPr>
          <w:rFonts w:ascii="Times New Roman" w:hAnsi="Times New Roman" w:cs="Times New Roman"/>
          <w:sz w:val="24"/>
          <w:szCs w:val="24"/>
        </w:rPr>
        <w:t xml:space="preserve">included as part of any intervention and incentives and environmental restructuring were rarely used. </w:t>
      </w:r>
      <w:r w:rsidRPr="000E2A3C">
        <w:rPr>
          <w:rFonts w:ascii="Times New Roman" w:eastAsia="Times New Roman" w:hAnsi="Times New Roman" w:cs="Times New Roman"/>
          <w:sz w:val="24"/>
          <w:szCs w:val="24"/>
          <w:lang w:eastAsia="en-GB"/>
        </w:rPr>
        <w:t>Most</w:t>
      </w:r>
      <w:r w:rsidR="00437CA0" w:rsidRPr="000E2A3C">
        <w:rPr>
          <w:rFonts w:ascii="Times New Roman" w:eastAsia="Times New Roman" w:hAnsi="Times New Roman" w:cs="Times New Roman"/>
          <w:sz w:val="24"/>
          <w:szCs w:val="24"/>
          <w:lang w:eastAsia="en-GB"/>
        </w:rPr>
        <w:t xml:space="preserve"> (n=66</w:t>
      </w:r>
      <w:r w:rsidR="000B5F42" w:rsidRPr="000E2A3C">
        <w:rPr>
          <w:rFonts w:ascii="Times New Roman" w:eastAsia="Times New Roman" w:hAnsi="Times New Roman" w:cs="Times New Roman"/>
          <w:sz w:val="24"/>
          <w:szCs w:val="24"/>
          <w:lang w:eastAsia="en-GB"/>
        </w:rPr>
        <w:t xml:space="preserve">) included an education function </w:t>
      </w:r>
      <w:r w:rsidR="00E32028" w:rsidRPr="000E2A3C">
        <w:rPr>
          <w:rFonts w:ascii="Times New Roman" w:eastAsia="Times New Roman" w:hAnsi="Times New Roman" w:cs="Times New Roman"/>
          <w:sz w:val="24"/>
          <w:szCs w:val="24"/>
          <w:lang w:eastAsia="en-GB"/>
        </w:rPr>
        <w:t>and j</w:t>
      </w:r>
      <w:r w:rsidR="000B5F42" w:rsidRPr="000E2A3C">
        <w:rPr>
          <w:rFonts w:ascii="Times New Roman" w:eastAsia="Times New Roman" w:hAnsi="Times New Roman" w:cs="Times New Roman"/>
          <w:sz w:val="24"/>
          <w:szCs w:val="24"/>
          <w:lang w:eastAsia="en-GB"/>
        </w:rPr>
        <w:t xml:space="preserve">ust over half </w:t>
      </w:r>
      <w:r w:rsidR="00777079" w:rsidRPr="000E2A3C">
        <w:rPr>
          <w:rFonts w:ascii="Times New Roman" w:eastAsia="Times New Roman" w:hAnsi="Times New Roman" w:cs="Times New Roman"/>
          <w:sz w:val="24"/>
          <w:szCs w:val="24"/>
          <w:lang w:eastAsia="en-GB"/>
        </w:rPr>
        <w:t xml:space="preserve">included education </w:t>
      </w:r>
      <w:r w:rsidR="00E32028" w:rsidRPr="000E2A3C">
        <w:rPr>
          <w:rFonts w:ascii="Times New Roman" w:eastAsia="Times New Roman" w:hAnsi="Times New Roman" w:cs="Times New Roman"/>
          <w:sz w:val="24"/>
          <w:szCs w:val="24"/>
          <w:lang w:eastAsia="en-GB"/>
        </w:rPr>
        <w:t>with</w:t>
      </w:r>
      <w:r w:rsidR="000B5F42" w:rsidRPr="000E2A3C">
        <w:rPr>
          <w:rFonts w:ascii="Times New Roman" w:eastAsia="Times New Roman" w:hAnsi="Times New Roman" w:cs="Times New Roman"/>
          <w:sz w:val="24"/>
          <w:szCs w:val="24"/>
          <w:lang w:eastAsia="en-GB"/>
        </w:rPr>
        <w:t xml:space="preserve"> </w:t>
      </w:r>
      <w:r w:rsidR="00777079" w:rsidRPr="000E2A3C">
        <w:rPr>
          <w:rFonts w:ascii="Times New Roman" w:eastAsia="Times New Roman" w:hAnsi="Times New Roman" w:cs="Times New Roman"/>
          <w:sz w:val="24"/>
          <w:szCs w:val="24"/>
          <w:lang w:eastAsia="en-GB"/>
        </w:rPr>
        <w:t>training</w:t>
      </w:r>
      <w:r w:rsidR="00437CA0" w:rsidRPr="000E2A3C">
        <w:rPr>
          <w:rFonts w:ascii="Times New Roman" w:eastAsia="Times New Roman" w:hAnsi="Times New Roman" w:cs="Times New Roman"/>
          <w:sz w:val="24"/>
          <w:szCs w:val="24"/>
          <w:lang w:eastAsia="en-GB"/>
        </w:rPr>
        <w:t xml:space="preserve"> (n=39</w:t>
      </w:r>
      <w:r w:rsidR="005203D1" w:rsidRPr="000E2A3C">
        <w:rPr>
          <w:rFonts w:ascii="Times New Roman" w:eastAsia="Times New Roman" w:hAnsi="Times New Roman" w:cs="Times New Roman"/>
          <w:sz w:val="24"/>
          <w:szCs w:val="24"/>
          <w:lang w:eastAsia="en-GB"/>
        </w:rPr>
        <w:t>)</w:t>
      </w:r>
      <w:r w:rsidR="007B48ED" w:rsidRPr="000E2A3C">
        <w:rPr>
          <w:rFonts w:ascii="Times New Roman" w:eastAsia="Times New Roman" w:hAnsi="Times New Roman" w:cs="Times New Roman"/>
          <w:sz w:val="24"/>
          <w:szCs w:val="24"/>
          <w:lang w:eastAsia="en-GB"/>
        </w:rPr>
        <w:t xml:space="preserve">. </w:t>
      </w:r>
      <w:r w:rsidR="00086FEF" w:rsidRPr="000E2A3C">
        <w:rPr>
          <w:rFonts w:ascii="Times New Roman" w:eastAsia="Times New Roman" w:hAnsi="Times New Roman" w:cs="Times New Roman"/>
          <w:sz w:val="24"/>
          <w:szCs w:val="24"/>
          <w:lang w:eastAsia="en-GB"/>
        </w:rPr>
        <w:t xml:space="preserve">Persuasion was </w:t>
      </w:r>
      <w:r w:rsidR="007B48ED" w:rsidRPr="000E2A3C">
        <w:rPr>
          <w:rFonts w:ascii="Times New Roman" w:eastAsia="Times New Roman" w:hAnsi="Times New Roman" w:cs="Times New Roman"/>
          <w:sz w:val="24"/>
          <w:szCs w:val="24"/>
          <w:lang w:eastAsia="en-GB"/>
        </w:rPr>
        <w:t>also used in a number of studies</w:t>
      </w:r>
      <w:r w:rsidR="00086FEF" w:rsidRPr="000E2A3C">
        <w:rPr>
          <w:rFonts w:ascii="Times New Roman" w:eastAsia="Times New Roman" w:hAnsi="Times New Roman" w:cs="Times New Roman"/>
          <w:sz w:val="24"/>
          <w:szCs w:val="24"/>
          <w:lang w:eastAsia="en-GB"/>
        </w:rPr>
        <w:t xml:space="preserve"> (</w:t>
      </w:r>
      <w:r w:rsidR="00437CA0" w:rsidRPr="000E2A3C">
        <w:rPr>
          <w:rFonts w:ascii="Times New Roman" w:eastAsia="Times New Roman" w:hAnsi="Times New Roman" w:cs="Times New Roman"/>
          <w:sz w:val="24"/>
          <w:szCs w:val="24"/>
          <w:lang w:eastAsia="en-GB"/>
        </w:rPr>
        <w:t>n=21</w:t>
      </w:r>
      <w:r w:rsidR="00086FEF" w:rsidRPr="000E2A3C">
        <w:rPr>
          <w:rFonts w:ascii="Times New Roman" w:eastAsia="Times New Roman" w:hAnsi="Times New Roman" w:cs="Times New Roman"/>
          <w:sz w:val="24"/>
          <w:szCs w:val="24"/>
          <w:lang w:eastAsia="en-GB"/>
        </w:rPr>
        <w:t>).</w:t>
      </w:r>
      <w:r w:rsidR="00086FEF" w:rsidRPr="00035EF8">
        <w:rPr>
          <w:rFonts w:ascii="Times New Roman" w:eastAsia="Times New Roman" w:hAnsi="Times New Roman" w:cs="Times New Roman"/>
          <w:sz w:val="24"/>
          <w:szCs w:val="24"/>
          <w:lang w:eastAsia="en-GB"/>
        </w:rPr>
        <w:t xml:space="preserve"> </w:t>
      </w:r>
      <w:r w:rsidR="00E32028" w:rsidRPr="009F609F">
        <w:rPr>
          <w:rFonts w:ascii="Times New Roman" w:eastAsia="Times New Roman" w:hAnsi="Times New Roman" w:cs="Times New Roman"/>
          <w:sz w:val="24"/>
          <w:szCs w:val="24"/>
          <w:lang w:eastAsia="en-GB"/>
        </w:rPr>
        <w:t>T</w:t>
      </w:r>
      <w:r w:rsidR="000E5EA7" w:rsidRPr="009F609F">
        <w:rPr>
          <w:rFonts w:ascii="Times New Roman" w:eastAsia="Times New Roman" w:hAnsi="Times New Roman" w:cs="Times New Roman"/>
          <w:sz w:val="24"/>
          <w:szCs w:val="24"/>
          <w:lang w:eastAsia="en-GB"/>
        </w:rPr>
        <w:t>hese</w:t>
      </w:r>
      <w:r w:rsidR="00777079" w:rsidRPr="009F609F">
        <w:rPr>
          <w:rFonts w:ascii="Times New Roman" w:eastAsia="Times New Roman" w:hAnsi="Times New Roman" w:cs="Times New Roman"/>
          <w:sz w:val="24"/>
          <w:szCs w:val="24"/>
          <w:lang w:eastAsia="en-GB"/>
        </w:rPr>
        <w:t xml:space="preserve"> functions are consistent with the mostly commonly </w:t>
      </w:r>
      <w:r w:rsidR="000B5F42" w:rsidRPr="009F609F">
        <w:rPr>
          <w:rFonts w:ascii="Times New Roman" w:eastAsia="Times New Roman" w:hAnsi="Times New Roman" w:cs="Times New Roman"/>
          <w:sz w:val="24"/>
          <w:szCs w:val="24"/>
          <w:lang w:eastAsia="en-GB"/>
        </w:rPr>
        <w:t>adopted</w:t>
      </w:r>
      <w:r w:rsidR="00777079" w:rsidRPr="009F609F">
        <w:rPr>
          <w:rFonts w:ascii="Times New Roman" w:eastAsia="Times New Roman" w:hAnsi="Times New Roman" w:cs="Times New Roman"/>
          <w:sz w:val="24"/>
          <w:szCs w:val="24"/>
          <w:lang w:eastAsia="en-GB"/>
        </w:rPr>
        <w:t xml:space="preserve"> theoretical approache</w:t>
      </w:r>
      <w:r w:rsidR="000B5F42" w:rsidRPr="009F609F">
        <w:rPr>
          <w:rFonts w:ascii="Times New Roman" w:eastAsia="Times New Roman" w:hAnsi="Times New Roman" w:cs="Times New Roman"/>
          <w:sz w:val="24"/>
          <w:szCs w:val="24"/>
          <w:lang w:eastAsia="en-GB"/>
        </w:rPr>
        <w:t>s</w:t>
      </w:r>
      <w:r w:rsidR="00777079" w:rsidRPr="009F609F">
        <w:rPr>
          <w:rFonts w:ascii="Times New Roman" w:eastAsia="Times New Roman" w:hAnsi="Times New Roman" w:cs="Times New Roman"/>
          <w:sz w:val="24"/>
          <w:szCs w:val="24"/>
          <w:lang w:eastAsia="en-GB"/>
        </w:rPr>
        <w:t xml:space="preserve">, </w:t>
      </w:r>
      <w:r w:rsidR="00E32028" w:rsidRPr="009F609F">
        <w:rPr>
          <w:rFonts w:ascii="Times New Roman" w:eastAsia="Times New Roman" w:hAnsi="Times New Roman" w:cs="Times New Roman"/>
          <w:sz w:val="24"/>
          <w:szCs w:val="24"/>
          <w:lang w:eastAsia="en-GB"/>
        </w:rPr>
        <w:t>including</w:t>
      </w:r>
      <w:r w:rsidR="00777079" w:rsidRPr="009F609F">
        <w:rPr>
          <w:rFonts w:ascii="Times New Roman" w:eastAsia="Times New Roman" w:hAnsi="Times New Roman" w:cs="Times New Roman"/>
          <w:sz w:val="24"/>
          <w:szCs w:val="24"/>
          <w:lang w:eastAsia="en-GB"/>
        </w:rPr>
        <w:t xml:space="preserve"> Social Cognitive Theory</w:t>
      </w:r>
      <w:r w:rsidR="005203D1" w:rsidRPr="009F609F">
        <w:rPr>
          <w:rFonts w:ascii="Times New Roman" w:eastAsia="Times New Roman" w:hAnsi="Times New Roman" w:cs="Times New Roman"/>
          <w:sz w:val="24"/>
          <w:szCs w:val="24"/>
          <w:lang w:eastAsia="en-GB"/>
        </w:rPr>
        <w:t>,</w:t>
      </w:r>
      <w:hyperlink w:anchor="_ENREF_20" w:tooltip="Bandura, 1986 #1253" w:history="1">
        <w:r w:rsidR="00AD0275" w:rsidRPr="009F609F">
          <w:rPr>
            <w:rFonts w:ascii="Times New Roman" w:eastAsia="Times New Roman" w:hAnsi="Times New Roman" w:cs="Times New Roman"/>
            <w:sz w:val="24"/>
            <w:szCs w:val="24"/>
            <w:lang w:eastAsia="en-GB"/>
          </w:rPr>
          <w:fldChar w:fldCharType="begin"/>
        </w:r>
        <w:r w:rsidR="00AD0275" w:rsidRPr="009F609F">
          <w:rPr>
            <w:rFonts w:ascii="Times New Roman" w:eastAsia="Times New Roman" w:hAnsi="Times New Roman" w:cs="Times New Roman"/>
            <w:sz w:val="24"/>
            <w:szCs w:val="24"/>
            <w:lang w:eastAsia="en-GB"/>
          </w:rPr>
          <w:instrText xml:space="preserve"> ADDIN EN.CITE &lt;EndNote&gt;&lt;Cite&gt;&lt;Author&gt;Bandura&lt;/Author&gt;&lt;Year&gt;1986&lt;/Year&gt;&lt;RecNum&gt;1253&lt;/RecNum&gt;&lt;DisplayText&gt;&lt;style face="superscript"&gt;20&lt;/style&gt;&lt;/DisplayText&gt;&lt;record&gt;&lt;rec-number&gt;1253&lt;/rec-number&gt;&lt;foreign-keys&gt;&lt;key app="EN" db-id="sp9vsd0wbszp0tef90opw9tc5sxp2vxs2zpa" timestamp="1395239699"&gt;1253&lt;/key&gt;&lt;/foreign-keys&gt;&lt;ref-type name="Book"&gt;6&lt;/ref-type&gt;&lt;contributors&gt;&lt;authors&gt;&lt;author&gt;Bandura, A.&lt;/author&gt;&lt;/authors&gt;&lt;/contributors&gt;&lt;titles&gt;&lt;title&gt;Social Foundations of Thought and Action: A Social Cognitive Theory&lt;/title&gt;&lt;/titles&gt;&lt;dates&gt;&lt;year&gt;1986&lt;/year&gt;&lt;/dates&gt;&lt;pub-location&gt;Englewood Cliffs, NJ&lt;/pub-location&gt;&lt;publisher&gt;Prentice-Hall&lt;/publisher&gt;&lt;urls&gt;&lt;/urls&gt;&lt;/record&gt;&lt;/Cite&gt;&lt;/EndNote&gt;</w:instrText>
        </w:r>
        <w:r w:rsidR="00AD0275" w:rsidRPr="009F609F">
          <w:rPr>
            <w:rFonts w:ascii="Times New Roman" w:eastAsia="Times New Roman" w:hAnsi="Times New Roman" w:cs="Times New Roman"/>
            <w:sz w:val="24"/>
            <w:szCs w:val="24"/>
            <w:lang w:eastAsia="en-GB"/>
          </w:rPr>
          <w:fldChar w:fldCharType="separate"/>
        </w:r>
        <w:r w:rsidR="00AD0275" w:rsidRPr="009F609F">
          <w:rPr>
            <w:rFonts w:ascii="Times New Roman" w:eastAsia="Times New Roman" w:hAnsi="Times New Roman" w:cs="Times New Roman"/>
            <w:noProof/>
            <w:sz w:val="24"/>
            <w:szCs w:val="24"/>
            <w:vertAlign w:val="superscript"/>
            <w:lang w:eastAsia="en-GB"/>
          </w:rPr>
          <w:t>20</w:t>
        </w:r>
        <w:r w:rsidR="00AD0275" w:rsidRPr="009F609F">
          <w:rPr>
            <w:rFonts w:ascii="Times New Roman" w:eastAsia="Times New Roman" w:hAnsi="Times New Roman" w:cs="Times New Roman"/>
            <w:sz w:val="24"/>
            <w:szCs w:val="24"/>
            <w:lang w:eastAsia="en-GB"/>
          </w:rPr>
          <w:fldChar w:fldCharType="end"/>
        </w:r>
      </w:hyperlink>
      <w:r w:rsidR="00777079" w:rsidRPr="009F609F">
        <w:rPr>
          <w:rFonts w:ascii="Times New Roman" w:eastAsia="Times New Roman" w:hAnsi="Times New Roman" w:cs="Times New Roman"/>
          <w:sz w:val="24"/>
          <w:szCs w:val="24"/>
          <w:lang w:eastAsia="en-GB"/>
        </w:rPr>
        <w:t xml:space="preserve"> the Health Belief Model</w:t>
      </w:r>
      <w:r w:rsidR="005203D1" w:rsidRPr="009F609F">
        <w:rPr>
          <w:rFonts w:ascii="Times New Roman" w:eastAsia="Times New Roman" w:hAnsi="Times New Roman" w:cs="Times New Roman"/>
          <w:sz w:val="24"/>
          <w:szCs w:val="24"/>
          <w:lang w:eastAsia="en-GB"/>
        </w:rPr>
        <w:t>,</w:t>
      </w:r>
      <w:hyperlink w:anchor="_ENREF_21" w:tooltip="Janz, 1984 #1993" w:history="1">
        <w:r w:rsidR="00AD0275" w:rsidRPr="009F609F">
          <w:rPr>
            <w:rFonts w:ascii="Times New Roman" w:eastAsia="Times New Roman" w:hAnsi="Times New Roman" w:cs="Times New Roman"/>
            <w:sz w:val="24"/>
            <w:szCs w:val="24"/>
            <w:lang w:eastAsia="en-GB"/>
          </w:rPr>
          <w:fldChar w:fldCharType="begin">
            <w:fldData xml:space="preserve">PEVuZE5vdGU+PENpdGU+PEF1dGhvcj5KYW56PC9BdXRob3I+PFllYXI+MTk4NDwvWWVhcj48UmVj
TnVtPjE5OTM8L1JlY051bT48RGlzcGxheVRleHQ+PHN0eWxlIGZhY2U9InN1cGVyc2NyaXB0Ij4y
MTwvc3R5bGU+PC9EaXNwbGF5VGV4dD48cmVjb3JkPjxyZWMtbnVtYmVyPjE5OTM8L3JlYy1udW1i
ZXI+PGZvcmVpZ24ta2V5cz48a2V5IGFwcD0iRU4iIGRiLWlkPSJ3dnJzeHZkdnZ6dzk5OWVhc3d5
cHJ3YXo5ZHRmZHhkemYweHgiIHRpbWVzdGFtcD0iMTQzNDUzNzQ2OSI+MTk5Mzwva2V5PjwvZm9y
ZWlnbi1rZXlzPjxyZWYtdHlwZSBuYW1lPSJKb3VybmFsIEFydGljbGUiPjE3PC9yZWYtdHlwZT48
Y29udHJpYnV0b3JzPjxhdXRob3JzPjxhdXRob3I+SmFueiwgTi4gSy48L2F1dGhvcj48YXV0aG9y
PkJlY2tlciwgTS4gSC48L2F1dGhvcj48L2F1dGhvcnM+PC9jb250cmlidXRvcnM+PHRpdGxlcz48
dGl0bGU+VGhlIEhlYWx0aCBCZWxpZWYgTW9kZWw6IGEgZGVjYWRlIGxhdGVyPC90aXRsZT48c2Vj
b25kYXJ5LXRpdGxlPkhlYWx0aCBFZHVjIFE8L3NlY29uZGFyeS10aXRsZT48YWx0LXRpdGxlPkhl
YWx0aCBlZHVjYXRpb24gcXVhcnRlcmx5PC9hbHQtdGl0bGU+PC90aXRsZXM+PHBlcmlvZGljYWw+
PGZ1bGwtdGl0bGU+SGVhbHRoIEVkdWNhdGlvbiBRdWFydGVybHk8L2Z1bGwtdGl0bGU+PGFiYnIt
MT5IZWFsdGggRWR1YyBRPC9hYmJyLTE+PC9wZXJpb2RpY2FsPjxhbHQtcGVyaW9kaWNhbD48ZnVs
bC10aXRsZT5IZWFsdGggRWR1Y2F0aW9uIFF1YXJ0ZXJseTwvZnVsbC10aXRsZT48YWJici0xPkhl
YWx0aCBFZHVjIFE8L2FiYnItMT48L2FsdC1wZXJpb2RpY2FsPjxwYWdlcz4xLTQ3PC9wYWdlcz48
dm9sdW1lPjExPC92b2x1bWU+PG51bWJlcj4xPC9udW1iZXI+PGVkaXRpb24+MTk4NC8wMS8wMTwv
ZWRpdGlvbj48a2V5d29yZHM+PGtleXdvcmQ+QWRvbGVzY2VudDwva2V5d29yZD48a2V5d29yZD5B
ZHVsdDwva2V5d29yZD48a2V5d29yZD5BZ2VkPC9rZXl3b3JkPjxrZXl3b3JkPkFsY29ob2wgRHJp
bmtpbmc8L2tleXdvcmQ+PGtleXdvcmQ+QW50aWh5cGVydGVuc2l2ZSBBZ2VudHMvdGhlcmFwZXV0
aWMgdXNlPC9rZXl3b3JkPjxrZXl3b3JkPipBdHRpdHVkZSB0byBIZWFsdGg8L2tleXdvcmQ+PGtl
eXdvcmQ+QXV0b21vYmlsZSBEcml2aW5nPC9rZXl3b3JkPjxrZXl3b3JkPkJlaGF2aW9yPC9rZXl3
b3JkPjxrZXl3b3JkPkNoaWxkPC9rZXl3b3JkPjxrZXl3b3JkPkNoaWxkIEhlYWx0aCBTZXJ2aWNl
cy91dGlsaXphdGlvbjwva2V5d29yZD48a2V5d29yZD5DaGlsZCwgUHJlc2Nob29sPC9rZXl3b3Jk
PjxrZXl3b3JkPkRpYWJldGVzIE1lbGxpdHVzL2RpZXQgdGhlcmFweTwva2V5d29yZD48a2V5d29y
ZD5GZW1hbGU8L2tleXdvcmQ+PGtleXdvcmQ+R2VuZXRpYyBUZXN0aW5nPC9rZXl3b3JkPjxrZXl3
b3JkPkhlYWx0aCBTdXJ2ZXlzPC9rZXl3b3JkPjxrZXl3b3JkPkh1bWFuczwva2V5d29yZD48a2V5
d29yZD5JbmZhbnQ8L2tleXdvcmQ+PGtleXdvcmQ+S2lkbmV5IEZhaWx1cmUsIENocm9uaWMvdGhl
cmFweTwva2V5d29yZD48a2V5d29yZD5MaWZlIFN0eWxlPC9rZXl3b3JkPjxrZXl3b3JkPk1hbGU8
L2tleXdvcmQ+PGtleXdvcmQ+TWlkZGxlIEFnZWQ8L2tleXdvcmQ+PGtleXdvcmQ+Kk1vZGVscywg
UHN5Y2hvbG9naWNhbDwva2V5d29yZD48a2V5d29yZD5Nb3RoZXJzL3BzeWNob2xvZ3k8L2tleXdv
cmQ+PGtleXdvcmQ+T2ZmaWNlIFZpc2l0czwva2V5d29yZD48a2V5d29yZD5PdGl0aXMgTWVkaWEv
dGhlcmFweTwva2V5d29yZD48a2V5d29yZD5QYXRpZW50IENvbXBsaWFuY2U8L2tleXdvcmQ+PGtl
eXdvcmQ+UHJpbWFyeSBQcmV2ZW50aW9uPC9rZXl3b3JkPjxrZXl3b3JkPlJpc2s8L2tleXdvcmQ+
PGtleXdvcmQ+U2ljayBSb2xlPC9rZXl3b3JkPjxrZXl3b3JkPlNtb2tpbmc8L2tleXdvcmQ+PGtl
eXdvcmQ+VGF5LVNhY2hzIERpc2Vhc2UvcHJldmVudGlvbiAmYW1wOyBjb250cm9sPC9rZXl3b3Jk
Pjwva2V5d29yZHM+PGRhdGVzPjx5ZWFyPjE5ODQ8L3llYXI+PHB1Yi1kYXRlcz48ZGF0ZT5TcHJp
bmc8L2RhdGU+PC9wdWItZGF0ZXM+PC9kYXRlcz48aXNibj4wMTk1LTg0MDIgKFByaW50KSYjeEQ7
MDE5NS04NDAyPC9pc2JuPjxhY2Nlc3Npb24tbnVtPjYzOTIyMDQ8L2FjY2Vzc2lvbi1udW0+PHVy
bHM+PC91cmxzPjxyZW1vdGUtZGF0YWJhc2UtcHJvdmlkZXI+TmxtPC9yZW1vdGUtZGF0YWJhc2Ut
cHJvdmlkZXI+PGxhbmd1YWdlPmVuZzwvbGFuZ3VhZ2U+PC9yZWNvcmQ+PC9DaXRlPjwvRW5kTm90
ZT5=
</w:fldData>
          </w:fldChar>
        </w:r>
        <w:r w:rsidR="00AD0275" w:rsidRPr="009F609F">
          <w:rPr>
            <w:rFonts w:ascii="Times New Roman" w:eastAsia="Times New Roman" w:hAnsi="Times New Roman" w:cs="Times New Roman"/>
            <w:sz w:val="24"/>
            <w:szCs w:val="24"/>
            <w:lang w:eastAsia="en-GB"/>
          </w:rPr>
          <w:instrText xml:space="preserve"> ADDIN EN.CITE </w:instrText>
        </w:r>
        <w:r w:rsidR="00AD0275" w:rsidRPr="009F609F">
          <w:rPr>
            <w:rFonts w:ascii="Times New Roman" w:eastAsia="Times New Roman" w:hAnsi="Times New Roman" w:cs="Times New Roman"/>
            <w:sz w:val="24"/>
            <w:szCs w:val="24"/>
            <w:lang w:eastAsia="en-GB"/>
          </w:rPr>
          <w:fldChar w:fldCharType="begin">
            <w:fldData xml:space="preserve">PEVuZE5vdGU+PENpdGU+PEF1dGhvcj5KYW56PC9BdXRob3I+PFllYXI+MTk4NDwvWWVhcj48UmVj
TnVtPjE5OTM8L1JlY051bT48RGlzcGxheVRleHQ+PHN0eWxlIGZhY2U9InN1cGVyc2NyaXB0Ij4y
MTwvc3R5bGU+PC9EaXNwbGF5VGV4dD48cmVjb3JkPjxyZWMtbnVtYmVyPjE5OTM8L3JlYy1udW1i
ZXI+PGZvcmVpZ24ta2V5cz48a2V5IGFwcD0iRU4iIGRiLWlkPSJ3dnJzeHZkdnZ6dzk5OWVhc3d5
cHJ3YXo5ZHRmZHhkemYweHgiIHRpbWVzdGFtcD0iMTQzNDUzNzQ2OSI+MTk5Mzwva2V5PjwvZm9y
ZWlnbi1rZXlzPjxyZWYtdHlwZSBuYW1lPSJKb3VybmFsIEFydGljbGUiPjE3PC9yZWYtdHlwZT48
Y29udHJpYnV0b3JzPjxhdXRob3JzPjxhdXRob3I+SmFueiwgTi4gSy48L2F1dGhvcj48YXV0aG9y
PkJlY2tlciwgTS4gSC48L2F1dGhvcj48L2F1dGhvcnM+PC9jb250cmlidXRvcnM+PHRpdGxlcz48
dGl0bGU+VGhlIEhlYWx0aCBCZWxpZWYgTW9kZWw6IGEgZGVjYWRlIGxhdGVyPC90aXRsZT48c2Vj
b25kYXJ5LXRpdGxlPkhlYWx0aCBFZHVjIFE8L3NlY29uZGFyeS10aXRsZT48YWx0LXRpdGxlPkhl
YWx0aCBlZHVjYXRpb24gcXVhcnRlcmx5PC9hbHQtdGl0bGU+PC90aXRsZXM+PHBlcmlvZGljYWw+
PGZ1bGwtdGl0bGU+SGVhbHRoIEVkdWNhdGlvbiBRdWFydGVybHk8L2Z1bGwtdGl0bGU+PGFiYnIt
MT5IZWFsdGggRWR1YyBRPC9hYmJyLTE+PC9wZXJpb2RpY2FsPjxhbHQtcGVyaW9kaWNhbD48ZnVs
bC10aXRsZT5IZWFsdGggRWR1Y2F0aW9uIFF1YXJ0ZXJseTwvZnVsbC10aXRsZT48YWJici0xPkhl
YWx0aCBFZHVjIFE8L2FiYnItMT48L2FsdC1wZXJpb2RpY2FsPjxwYWdlcz4xLTQ3PC9wYWdlcz48
dm9sdW1lPjExPC92b2x1bWU+PG51bWJlcj4xPC9udW1iZXI+PGVkaXRpb24+MTk4NC8wMS8wMTwv
ZWRpdGlvbj48a2V5d29yZHM+PGtleXdvcmQ+QWRvbGVzY2VudDwva2V5d29yZD48a2V5d29yZD5B
ZHVsdDwva2V5d29yZD48a2V5d29yZD5BZ2VkPC9rZXl3b3JkPjxrZXl3b3JkPkFsY29ob2wgRHJp
bmtpbmc8L2tleXdvcmQ+PGtleXdvcmQ+QW50aWh5cGVydGVuc2l2ZSBBZ2VudHMvdGhlcmFwZXV0
aWMgdXNlPC9rZXl3b3JkPjxrZXl3b3JkPipBdHRpdHVkZSB0byBIZWFsdGg8L2tleXdvcmQ+PGtl
eXdvcmQ+QXV0b21vYmlsZSBEcml2aW5nPC9rZXl3b3JkPjxrZXl3b3JkPkJlaGF2aW9yPC9rZXl3
b3JkPjxrZXl3b3JkPkNoaWxkPC9rZXl3b3JkPjxrZXl3b3JkPkNoaWxkIEhlYWx0aCBTZXJ2aWNl
cy91dGlsaXphdGlvbjwva2V5d29yZD48a2V5d29yZD5DaGlsZCwgUHJlc2Nob29sPC9rZXl3b3Jk
PjxrZXl3b3JkPkRpYWJldGVzIE1lbGxpdHVzL2RpZXQgdGhlcmFweTwva2V5d29yZD48a2V5d29y
ZD5GZW1hbGU8L2tleXdvcmQ+PGtleXdvcmQ+R2VuZXRpYyBUZXN0aW5nPC9rZXl3b3JkPjxrZXl3
b3JkPkhlYWx0aCBTdXJ2ZXlzPC9rZXl3b3JkPjxrZXl3b3JkPkh1bWFuczwva2V5d29yZD48a2V5
d29yZD5JbmZhbnQ8L2tleXdvcmQ+PGtleXdvcmQ+S2lkbmV5IEZhaWx1cmUsIENocm9uaWMvdGhl
cmFweTwva2V5d29yZD48a2V5d29yZD5MaWZlIFN0eWxlPC9rZXl3b3JkPjxrZXl3b3JkPk1hbGU8
L2tleXdvcmQ+PGtleXdvcmQ+TWlkZGxlIEFnZWQ8L2tleXdvcmQ+PGtleXdvcmQ+Kk1vZGVscywg
UHN5Y2hvbG9naWNhbDwva2V5d29yZD48a2V5d29yZD5Nb3RoZXJzL3BzeWNob2xvZ3k8L2tleXdv
cmQ+PGtleXdvcmQ+T2ZmaWNlIFZpc2l0czwva2V5d29yZD48a2V5d29yZD5PdGl0aXMgTWVkaWEv
dGhlcmFweTwva2V5d29yZD48a2V5d29yZD5QYXRpZW50IENvbXBsaWFuY2U8L2tleXdvcmQ+PGtl
eXdvcmQ+UHJpbWFyeSBQcmV2ZW50aW9uPC9rZXl3b3JkPjxrZXl3b3JkPlJpc2s8L2tleXdvcmQ+
PGtleXdvcmQ+U2ljayBSb2xlPC9rZXl3b3JkPjxrZXl3b3JkPlNtb2tpbmc8L2tleXdvcmQ+PGtl
eXdvcmQ+VGF5LVNhY2hzIERpc2Vhc2UvcHJldmVudGlvbiAmYW1wOyBjb250cm9sPC9rZXl3b3Jk
Pjwva2V5d29yZHM+PGRhdGVzPjx5ZWFyPjE5ODQ8L3llYXI+PHB1Yi1kYXRlcz48ZGF0ZT5TcHJp
bmc8L2RhdGU+PC9wdWItZGF0ZXM+PC9kYXRlcz48aXNibj4wMTk1LTg0MDIgKFByaW50KSYjeEQ7
MDE5NS04NDAyPC9pc2JuPjxhY2Nlc3Npb24tbnVtPjYzOTIyMDQ8L2FjY2Vzc2lvbi1udW0+PHVy
bHM+PC91cmxzPjxyZW1vdGUtZGF0YWJhc2UtcHJvdmlkZXI+TmxtPC9yZW1vdGUtZGF0YWJhc2Ut
cHJvdmlkZXI+PGxhbmd1YWdlPmVuZzwvbGFuZ3VhZ2U+PC9yZWNvcmQ+PC9DaXRlPjwvRW5kTm90
ZT5=
</w:fldData>
          </w:fldChar>
        </w:r>
        <w:r w:rsidR="00AD0275" w:rsidRPr="009F609F">
          <w:rPr>
            <w:rFonts w:ascii="Times New Roman" w:eastAsia="Times New Roman" w:hAnsi="Times New Roman" w:cs="Times New Roman"/>
            <w:sz w:val="24"/>
            <w:szCs w:val="24"/>
            <w:lang w:eastAsia="en-GB"/>
          </w:rPr>
          <w:instrText xml:space="preserve"> ADDIN EN.CITE.DATA </w:instrText>
        </w:r>
        <w:r w:rsidR="00AD0275" w:rsidRPr="009F609F">
          <w:rPr>
            <w:rFonts w:ascii="Times New Roman" w:eastAsia="Times New Roman" w:hAnsi="Times New Roman" w:cs="Times New Roman"/>
            <w:sz w:val="24"/>
            <w:szCs w:val="24"/>
            <w:lang w:eastAsia="en-GB"/>
          </w:rPr>
        </w:r>
        <w:r w:rsidR="00AD0275" w:rsidRPr="009F609F">
          <w:rPr>
            <w:rFonts w:ascii="Times New Roman" w:eastAsia="Times New Roman" w:hAnsi="Times New Roman" w:cs="Times New Roman"/>
            <w:sz w:val="24"/>
            <w:szCs w:val="24"/>
            <w:lang w:eastAsia="en-GB"/>
          </w:rPr>
          <w:fldChar w:fldCharType="end"/>
        </w:r>
        <w:r w:rsidR="00AD0275" w:rsidRPr="009F609F">
          <w:rPr>
            <w:rFonts w:ascii="Times New Roman" w:eastAsia="Times New Roman" w:hAnsi="Times New Roman" w:cs="Times New Roman"/>
            <w:sz w:val="24"/>
            <w:szCs w:val="24"/>
            <w:lang w:eastAsia="en-GB"/>
          </w:rPr>
        </w:r>
        <w:r w:rsidR="00AD0275" w:rsidRPr="009F609F">
          <w:rPr>
            <w:rFonts w:ascii="Times New Roman" w:eastAsia="Times New Roman" w:hAnsi="Times New Roman" w:cs="Times New Roman"/>
            <w:sz w:val="24"/>
            <w:szCs w:val="24"/>
            <w:lang w:eastAsia="en-GB"/>
          </w:rPr>
          <w:fldChar w:fldCharType="separate"/>
        </w:r>
        <w:r w:rsidR="00AD0275" w:rsidRPr="009F609F">
          <w:rPr>
            <w:rFonts w:ascii="Times New Roman" w:eastAsia="Times New Roman" w:hAnsi="Times New Roman" w:cs="Times New Roman"/>
            <w:noProof/>
            <w:sz w:val="24"/>
            <w:szCs w:val="24"/>
            <w:vertAlign w:val="superscript"/>
            <w:lang w:eastAsia="en-GB"/>
          </w:rPr>
          <w:t>21</w:t>
        </w:r>
        <w:r w:rsidR="00AD0275" w:rsidRPr="009F609F">
          <w:rPr>
            <w:rFonts w:ascii="Times New Roman" w:eastAsia="Times New Roman" w:hAnsi="Times New Roman" w:cs="Times New Roman"/>
            <w:sz w:val="24"/>
            <w:szCs w:val="24"/>
            <w:lang w:eastAsia="en-GB"/>
          </w:rPr>
          <w:fldChar w:fldCharType="end"/>
        </w:r>
      </w:hyperlink>
      <w:r w:rsidR="005203D1" w:rsidRPr="009F609F">
        <w:rPr>
          <w:rFonts w:ascii="Times New Roman" w:eastAsia="Times New Roman" w:hAnsi="Times New Roman" w:cs="Times New Roman"/>
          <w:sz w:val="24"/>
          <w:szCs w:val="24"/>
          <w:lang w:eastAsia="en-GB"/>
        </w:rPr>
        <w:t xml:space="preserve"> </w:t>
      </w:r>
      <w:r w:rsidR="00777079" w:rsidRPr="009F609F">
        <w:rPr>
          <w:rFonts w:ascii="Times New Roman" w:eastAsia="Times New Roman" w:hAnsi="Times New Roman" w:cs="Times New Roman"/>
          <w:sz w:val="24"/>
          <w:szCs w:val="24"/>
          <w:lang w:eastAsia="en-GB"/>
        </w:rPr>
        <w:t>and the Theory of Planned Behaviour</w:t>
      </w:r>
      <w:hyperlink w:anchor="_ENREF_22" w:tooltip="Fishbein, 1975 #1995" w:history="1">
        <w:r w:rsidR="00AD0275" w:rsidRPr="009F609F">
          <w:rPr>
            <w:rFonts w:ascii="Times New Roman" w:eastAsia="Times New Roman" w:hAnsi="Times New Roman" w:cs="Times New Roman"/>
            <w:sz w:val="24"/>
            <w:szCs w:val="24"/>
            <w:lang w:eastAsia="en-GB"/>
          </w:rPr>
          <w:fldChar w:fldCharType="begin"/>
        </w:r>
        <w:r w:rsidR="00AD0275" w:rsidRPr="009F609F">
          <w:rPr>
            <w:rFonts w:ascii="Times New Roman" w:eastAsia="Times New Roman" w:hAnsi="Times New Roman" w:cs="Times New Roman"/>
            <w:sz w:val="24"/>
            <w:szCs w:val="24"/>
            <w:lang w:eastAsia="en-GB"/>
          </w:rPr>
          <w:instrText xml:space="preserve"> ADDIN EN.CITE &lt;EndNote&gt;&lt;Cite&gt;&lt;Author&gt;Fishbein&lt;/Author&gt;&lt;Year&gt;1975&lt;/Year&gt;&lt;RecNum&gt;1995&lt;/RecNum&gt;&lt;DisplayText&gt;&lt;style face="superscript"&gt;22&lt;/style&gt;&lt;/DisplayText&gt;&lt;record&gt;&lt;rec-number&gt;1995&lt;/rec-number&gt;&lt;foreign-keys&gt;&lt;key app="EN" db-id="wvrsxvdvvzw999easwyprwaz9dtfdxdzf0xx" timestamp="1434537813"&gt;1995&lt;/key&gt;&lt;/foreign-keys&gt;&lt;ref-type name="Book"&gt;6&lt;/ref-type&gt;&lt;contributors&gt;&lt;authors&gt;&lt;author&gt;Fishbein, Martin&lt;/author&gt;&lt;author&gt;Ajzen, Icek&lt;/author&gt;&lt;/authors&gt;&lt;/contributors&gt;&lt;titles&gt;&lt;title&gt;Belief, attitude, intention, and behavior : an introduction to theory and research&lt;/title&gt;&lt;/titles&gt;&lt;dates&gt;&lt;year&gt;1975&lt;/year&gt;&lt;/dates&gt;&lt;pub-location&gt;Reading, Mass.&lt;/pub-location&gt;&lt;publisher&gt;Addison-Wesley Pub. Co.&lt;/publisher&gt;&lt;isbn&gt;0201020890 9780201020892&lt;/isbn&gt;&lt;urls&gt;&lt;/urls&gt;&lt;remote-database-name&gt;/z-wcorg/&lt;/remote-database-name&gt;&lt;remote-database-provider&gt;http://worldcat.org&lt;/remote-database-provider&gt;&lt;language&gt;English&lt;/language&gt;&lt;/record&gt;&lt;/Cite&gt;&lt;/EndNote&gt;</w:instrText>
        </w:r>
        <w:r w:rsidR="00AD0275" w:rsidRPr="009F609F">
          <w:rPr>
            <w:rFonts w:ascii="Times New Roman" w:eastAsia="Times New Roman" w:hAnsi="Times New Roman" w:cs="Times New Roman"/>
            <w:sz w:val="24"/>
            <w:szCs w:val="24"/>
            <w:lang w:eastAsia="en-GB"/>
          </w:rPr>
          <w:fldChar w:fldCharType="separate"/>
        </w:r>
        <w:r w:rsidR="00AD0275" w:rsidRPr="009F609F">
          <w:rPr>
            <w:rFonts w:ascii="Times New Roman" w:eastAsia="Times New Roman" w:hAnsi="Times New Roman" w:cs="Times New Roman"/>
            <w:noProof/>
            <w:sz w:val="24"/>
            <w:szCs w:val="24"/>
            <w:vertAlign w:val="superscript"/>
            <w:lang w:eastAsia="en-GB"/>
          </w:rPr>
          <w:t>22</w:t>
        </w:r>
        <w:r w:rsidR="00AD0275" w:rsidRPr="009F609F">
          <w:rPr>
            <w:rFonts w:ascii="Times New Roman" w:eastAsia="Times New Roman" w:hAnsi="Times New Roman" w:cs="Times New Roman"/>
            <w:sz w:val="24"/>
            <w:szCs w:val="24"/>
            <w:lang w:eastAsia="en-GB"/>
          </w:rPr>
          <w:fldChar w:fldCharType="end"/>
        </w:r>
      </w:hyperlink>
      <w:r w:rsidR="005203D1" w:rsidRPr="009F609F">
        <w:rPr>
          <w:rFonts w:ascii="Times New Roman" w:eastAsia="Times New Roman" w:hAnsi="Times New Roman" w:cs="Times New Roman"/>
          <w:sz w:val="24"/>
          <w:szCs w:val="24"/>
          <w:lang w:eastAsia="en-GB"/>
        </w:rPr>
        <w:t xml:space="preserve"> </w:t>
      </w:r>
      <w:r w:rsidR="00934AF0">
        <w:rPr>
          <w:rFonts w:ascii="Times New Roman" w:eastAsia="Times New Roman" w:hAnsi="Times New Roman" w:cs="Times New Roman"/>
          <w:sz w:val="24"/>
          <w:szCs w:val="24"/>
          <w:lang w:eastAsia="en-GB"/>
        </w:rPr>
        <w:t>(</w:t>
      </w:r>
      <w:r w:rsidR="00ED16C3" w:rsidRPr="009F609F">
        <w:rPr>
          <w:rFonts w:ascii="Times New Roman" w:eastAsia="Times New Roman" w:hAnsi="Times New Roman" w:cs="Times New Roman"/>
          <w:sz w:val="24"/>
          <w:szCs w:val="24"/>
          <w:lang w:eastAsia="en-GB"/>
        </w:rPr>
        <w:t xml:space="preserve">online appendices </w:t>
      </w:r>
      <w:r w:rsidR="00616D86">
        <w:rPr>
          <w:rFonts w:ascii="Times New Roman" w:eastAsia="Times New Roman" w:hAnsi="Times New Roman" w:cs="Times New Roman"/>
          <w:sz w:val="24"/>
          <w:szCs w:val="24"/>
          <w:lang w:eastAsia="en-GB"/>
        </w:rPr>
        <w:t>summarise</w:t>
      </w:r>
      <w:r w:rsidR="00ED16C3" w:rsidRPr="009F609F">
        <w:rPr>
          <w:rFonts w:ascii="Times New Roman" w:eastAsia="Times New Roman" w:hAnsi="Times New Roman" w:cs="Times New Roman"/>
          <w:sz w:val="24"/>
          <w:szCs w:val="24"/>
          <w:lang w:eastAsia="en-GB"/>
        </w:rPr>
        <w:t xml:space="preserve"> intervention functions classified using the </w:t>
      </w:r>
      <w:r w:rsidR="00ED16C3" w:rsidRPr="009F609F">
        <w:rPr>
          <w:rFonts w:ascii="Times New Roman" w:eastAsia="Times New Roman" w:hAnsi="Times New Roman" w:cs="Times New Roman"/>
          <w:i/>
          <w:sz w:val="24"/>
          <w:szCs w:val="24"/>
          <w:lang w:eastAsia="en-GB"/>
        </w:rPr>
        <w:t>Behaviour Change Wheel</w:t>
      </w:r>
      <w:r w:rsidR="00ED16C3" w:rsidRPr="009F609F">
        <w:rPr>
          <w:rFonts w:ascii="Times New Roman" w:eastAsia="Times New Roman" w:hAnsi="Times New Roman" w:cs="Times New Roman"/>
          <w:sz w:val="24"/>
          <w:szCs w:val="24"/>
          <w:lang w:eastAsia="en-GB"/>
        </w:rPr>
        <w:t>,</w:t>
      </w:r>
      <w:hyperlink w:anchor="_ENREF_14" w:tooltip="Michie, 2011 #1266" w:history="1">
        <w:r w:rsidR="00AD0275" w:rsidRPr="009F609F">
          <w:rPr>
            <w:rFonts w:ascii="Times New Roman" w:eastAsia="Times New Roman" w:hAnsi="Times New Roman" w:cs="Times New Roman"/>
            <w:sz w:val="24"/>
            <w:szCs w:val="24"/>
            <w:lang w:eastAsia="en-GB"/>
          </w:rPr>
          <w:fldChar w:fldCharType="begin"/>
        </w:r>
        <w:r w:rsidR="00AD0275" w:rsidRPr="009F609F">
          <w:rPr>
            <w:rFonts w:ascii="Times New Roman" w:eastAsia="Times New Roman" w:hAnsi="Times New Roman" w:cs="Times New Roman"/>
            <w:sz w:val="24"/>
            <w:szCs w:val="24"/>
            <w:lang w:eastAsia="en-GB"/>
          </w:rPr>
          <w:instrText xml:space="preserve"> ADDIN EN.CITE &lt;EndNote&gt;&lt;Cite&gt;&lt;Author&gt;Michie&lt;/Author&gt;&lt;Year&gt;2011&lt;/Year&gt;&lt;RecNum&gt;1266&lt;/RecNum&gt;&lt;DisplayText&gt;&lt;style face="superscript"&gt;14&lt;/style&gt;&lt;/DisplayText&gt;&lt;record&gt;&lt;rec-number&gt;1266&lt;/rec-number&gt;&lt;foreign-keys&gt;&lt;key app="EN" db-id="sp9vsd0wbszp0tef90opw9tc5sxp2vxs2zpa" timestamp="1395239700"&gt;1266&lt;/key&gt;&lt;/foreign-keys&gt;&lt;ref-type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Science&lt;/full-title&gt;&lt;/periodical&gt;&lt;volume&gt;6&lt;/volume&gt;&lt;number&gt;42&lt;/number&gt;&lt;dates&gt;&lt;year&gt;2011&lt;/year&gt;&lt;/dates&gt;&lt;urls&gt;&lt;/urls&gt;&lt;/record&gt;&lt;/Cite&gt;&lt;/EndNote&gt;</w:instrText>
        </w:r>
        <w:r w:rsidR="00AD0275" w:rsidRPr="009F609F">
          <w:rPr>
            <w:rFonts w:ascii="Times New Roman" w:eastAsia="Times New Roman" w:hAnsi="Times New Roman" w:cs="Times New Roman"/>
            <w:sz w:val="24"/>
            <w:szCs w:val="24"/>
            <w:lang w:eastAsia="en-GB"/>
          </w:rPr>
          <w:fldChar w:fldCharType="separate"/>
        </w:r>
        <w:r w:rsidR="00AD0275" w:rsidRPr="009F609F">
          <w:rPr>
            <w:rFonts w:ascii="Times New Roman" w:eastAsia="Times New Roman" w:hAnsi="Times New Roman" w:cs="Times New Roman"/>
            <w:noProof/>
            <w:sz w:val="24"/>
            <w:szCs w:val="24"/>
            <w:vertAlign w:val="superscript"/>
            <w:lang w:eastAsia="en-GB"/>
          </w:rPr>
          <w:t>14</w:t>
        </w:r>
        <w:r w:rsidR="00AD0275" w:rsidRPr="009F609F">
          <w:rPr>
            <w:rFonts w:ascii="Times New Roman" w:eastAsia="Times New Roman" w:hAnsi="Times New Roman" w:cs="Times New Roman"/>
            <w:sz w:val="24"/>
            <w:szCs w:val="24"/>
            <w:lang w:eastAsia="en-GB"/>
          </w:rPr>
          <w:fldChar w:fldCharType="end"/>
        </w:r>
      </w:hyperlink>
      <w:r w:rsidR="00ED16C3" w:rsidRPr="009F609F">
        <w:rPr>
          <w:rFonts w:ascii="Times New Roman" w:eastAsia="Times New Roman" w:hAnsi="Times New Roman" w:cs="Times New Roman"/>
          <w:sz w:val="24"/>
          <w:szCs w:val="24"/>
          <w:lang w:eastAsia="en-GB"/>
        </w:rPr>
        <w:t xml:space="preserve"> theoretical approaches reported, and risk behaviours targeted).  </w:t>
      </w:r>
    </w:p>
    <w:p w14:paraId="4CB8D8ED" w14:textId="77777777" w:rsidR="002F00E0" w:rsidRPr="00CF0BC4" w:rsidRDefault="002F00E0" w:rsidP="00E34539">
      <w:pPr>
        <w:spacing w:after="0"/>
        <w:rPr>
          <w:rFonts w:ascii="Times New Roman" w:eastAsia="Times New Roman" w:hAnsi="Times New Roman" w:cs="Times New Roman"/>
          <w:sz w:val="24"/>
          <w:szCs w:val="24"/>
          <w:highlight w:val="yellow"/>
          <w:lang w:eastAsia="en-GB"/>
        </w:rPr>
      </w:pPr>
    </w:p>
    <w:p w14:paraId="405EFCD7" w14:textId="1FF8CAB6" w:rsidR="00023DD3" w:rsidRPr="009F609F" w:rsidRDefault="0017122D" w:rsidP="0005028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 </w:t>
      </w:r>
      <w:r w:rsidR="00023DD3" w:rsidRPr="009F609F">
        <w:rPr>
          <w:rFonts w:ascii="Times New Roman" w:eastAsia="Times New Roman" w:hAnsi="Times New Roman" w:cs="Times New Roman"/>
          <w:sz w:val="24"/>
          <w:szCs w:val="24"/>
          <w:lang w:eastAsia="en-GB"/>
        </w:rPr>
        <w:t>clear patterns between particular risk behaviour combinations and use of specific intervention functions</w:t>
      </w:r>
      <w:r>
        <w:rPr>
          <w:rFonts w:ascii="Times New Roman" w:eastAsia="Times New Roman" w:hAnsi="Times New Roman" w:cs="Times New Roman"/>
          <w:sz w:val="24"/>
          <w:szCs w:val="24"/>
          <w:lang w:eastAsia="en-GB"/>
        </w:rPr>
        <w:t xml:space="preserve"> were detected</w:t>
      </w:r>
      <w:r w:rsidR="00023DD3" w:rsidRPr="009F609F">
        <w:rPr>
          <w:rFonts w:ascii="Times New Roman" w:eastAsia="Times New Roman" w:hAnsi="Times New Roman" w:cs="Times New Roman"/>
          <w:sz w:val="24"/>
          <w:szCs w:val="24"/>
          <w:lang w:eastAsia="en-GB"/>
        </w:rPr>
        <w:t xml:space="preserve">. Studies targeting a larger number of behaviours did not appear to adopt more intervention functions than studies targeting two behaviours. </w:t>
      </w:r>
    </w:p>
    <w:p w14:paraId="1716A750" w14:textId="77777777" w:rsidR="00023DD3" w:rsidRPr="00CF0BC4" w:rsidRDefault="00023DD3" w:rsidP="00050287">
      <w:pPr>
        <w:spacing w:after="0" w:line="480" w:lineRule="auto"/>
        <w:rPr>
          <w:rFonts w:ascii="Times New Roman" w:eastAsia="Times New Roman" w:hAnsi="Times New Roman" w:cs="Times New Roman"/>
          <w:sz w:val="24"/>
          <w:szCs w:val="24"/>
          <w:highlight w:val="yellow"/>
          <w:lang w:eastAsia="en-GB"/>
        </w:rPr>
      </w:pPr>
    </w:p>
    <w:p w14:paraId="3115F8EE" w14:textId="3ADAF52C" w:rsidR="00234790" w:rsidRPr="00437CA0" w:rsidRDefault="006F2610" w:rsidP="0005028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Although most </w:t>
      </w:r>
      <w:r w:rsidRPr="000E2A3C">
        <w:rPr>
          <w:rFonts w:ascii="Times New Roman" w:eastAsia="Times New Roman" w:hAnsi="Times New Roman" w:cs="Times New Roman"/>
          <w:sz w:val="24"/>
          <w:szCs w:val="24"/>
          <w:lang w:eastAsia="en-GB"/>
        </w:rPr>
        <w:t>studies (n=47</w:t>
      </w:r>
      <w:r w:rsidR="009F632A" w:rsidRPr="000E2A3C">
        <w:rPr>
          <w:rFonts w:ascii="Times New Roman" w:eastAsia="Times New Roman" w:hAnsi="Times New Roman" w:cs="Times New Roman"/>
          <w:sz w:val="24"/>
          <w:szCs w:val="24"/>
          <w:lang w:eastAsia="en-GB"/>
        </w:rPr>
        <w:t>)</w:t>
      </w:r>
      <w:r w:rsidR="009F632A" w:rsidRPr="00437CA0">
        <w:rPr>
          <w:rFonts w:ascii="Times New Roman" w:eastAsia="Times New Roman" w:hAnsi="Times New Roman" w:cs="Times New Roman"/>
          <w:sz w:val="24"/>
          <w:szCs w:val="24"/>
          <w:lang w:eastAsia="en-GB"/>
        </w:rPr>
        <w:t xml:space="preserve"> reported the theoretical basis of interventions, </w:t>
      </w:r>
      <w:r>
        <w:rPr>
          <w:rFonts w:ascii="Times New Roman" w:eastAsia="Times New Roman" w:hAnsi="Times New Roman" w:cs="Times New Roman"/>
          <w:sz w:val="24"/>
          <w:szCs w:val="24"/>
          <w:lang w:eastAsia="en-GB"/>
        </w:rPr>
        <w:t>few reported</w:t>
      </w:r>
      <w:r w:rsidR="009F632A" w:rsidRPr="00437CA0">
        <w:rPr>
          <w:rFonts w:ascii="Times New Roman" w:eastAsia="Times New Roman" w:hAnsi="Times New Roman" w:cs="Times New Roman"/>
          <w:sz w:val="24"/>
          <w:szCs w:val="24"/>
          <w:lang w:eastAsia="en-GB"/>
        </w:rPr>
        <w:t xml:space="preserve"> examin</w:t>
      </w:r>
      <w:r>
        <w:rPr>
          <w:rFonts w:ascii="Times New Roman" w:eastAsia="Times New Roman" w:hAnsi="Times New Roman" w:cs="Times New Roman"/>
          <w:sz w:val="24"/>
          <w:szCs w:val="24"/>
          <w:lang w:eastAsia="en-GB"/>
        </w:rPr>
        <w:t xml:space="preserve">ing </w:t>
      </w:r>
      <w:r w:rsidR="00023DD3" w:rsidRPr="00437CA0">
        <w:rPr>
          <w:rFonts w:ascii="Times New Roman" w:eastAsia="Times New Roman" w:hAnsi="Times New Roman" w:cs="Times New Roman"/>
          <w:sz w:val="24"/>
          <w:szCs w:val="24"/>
          <w:lang w:eastAsia="en-GB"/>
        </w:rPr>
        <w:t xml:space="preserve">changes in intermediate outcomes </w:t>
      </w:r>
      <w:r w:rsidR="004C2B78" w:rsidRPr="00437CA0">
        <w:rPr>
          <w:rFonts w:ascii="Times New Roman" w:eastAsia="Times New Roman" w:hAnsi="Times New Roman" w:cs="Times New Roman"/>
          <w:sz w:val="24"/>
          <w:szCs w:val="24"/>
          <w:lang w:eastAsia="en-GB"/>
        </w:rPr>
        <w:t>(</w:t>
      </w:r>
      <w:r w:rsidR="002602C0" w:rsidRPr="00437CA0">
        <w:rPr>
          <w:rFonts w:ascii="Times New Roman" w:eastAsia="Times New Roman" w:hAnsi="Times New Roman" w:cs="Times New Roman"/>
          <w:sz w:val="24"/>
          <w:szCs w:val="24"/>
          <w:lang w:eastAsia="en-GB"/>
        </w:rPr>
        <w:t>e.g.,</w:t>
      </w:r>
      <w:r w:rsidR="00234790" w:rsidRPr="00437CA0">
        <w:rPr>
          <w:rFonts w:ascii="Times New Roman" w:eastAsia="Times New Roman" w:hAnsi="Times New Roman" w:cs="Times New Roman"/>
          <w:sz w:val="24"/>
          <w:szCs w:val="24"/>
          <w:lang w:eastAsia="en-GB"/>
        </w:rPr>
        <w:t xml:space="preserve"> attitudes, beliefs</w:t>
      </w:r>
      <w:r w:rsidR="006D73DD" w:rsidRPr="00437CA0">
        <w:rPr>
          <w:rFonts w:ascii="Times New Roman" w:eastAsia="Times New Roman" w:hAnsi="Times New Roman" w:cs="Times New Roman"/>
          <w:sz w:val="24"/>
          <w:szCs w:val="24"/>
          <w:lang w:eastAsia="en-GB"/>
        </w:rPr>
        <w:t>,</w:t>
      </w:r>
      <w:r w:rsidR="00234790" w:rsidRPr="00437CA0">
        <w:rPr>
          <w:rFonts w:ascii="Times New Roman" w:eastAsia="Times New Roman" w:hAnsi="Times New Roman" w:cs="Times New Roman"/>
          <w:sz w:val="24"/>
          <w:szCs w:val="24"/>
          <w:lang w:eastAsia="en-GB"/>
        </w:rPr>
        <w:t xml:space="preserve"> </w:t>
      </w:r>
      <w:r w:rsidR="002602C0" w:rsidRPr="00437CA0">
        <w:rPr>
          <w:rFonts w:ascii="Times New Roman" w:eastAsia="Times New Roman" w:hAnsi="Times New Roman" w:cs="Times New Roman"/>
          <w:sz w:val="24"/>
          <w:szCs w:val="24"/>
          <w:lang w:eastAsia="en-GB"/>
        </w:rPr>
        <w:t xml:space="preserve">and </w:t>
      </w:r>
      <w:r w:rsidR="00234790" w:rsidRPr="00437CA0">
        <w:rPr>
          <w:rFonts w:ascii="Times New Roman" w:eastAsia="Times New Roman" w:hAnsi="Times New Roman" w:cs="Times New Roman"/>
          <w:sz w:val="24"/>
          <w:szCs w:val="24"/>
          <w:lang w:eastAsia="en-GB"/>
        </w:rPr>
        <w:t>knowledge</w:t>
      </w:r>
      <w:r w:rsidR="002602C0" w:rsidRPr="00437CA0">
        <w:rPr>
          <w:rFonts w:ascii="Times New Roman" w:eastAsia="Times New Roman" w:hAnsi="Times New Roman" w:cs="Times New Roman"/>
          <w:sz w:val="24"/>
          <w:szCs w:val="24"/>
          <w:lang w:eastAsia="en-GB"/>
        </w:rPr>
        <w:t>)</w:t>
      </w:r>
      <w:r w:rsidR="00234790" w:rsidRPr="00437CA0">
        <w:rPr>
          <w:rFonts w:ascii="Times New Roman" w:eastAsia="Times New Roman" w:hAnsi="Times New Roman" w:cs="Times New Roman"/>
          <w:sz w:val="24"/>
          <w:szCs w:val="24"/>
          <w:lang w:eastAsia="en-GB"/>
        </w:rPr>
        <w:t xml:space="preserve"> </w:t>
      </w:r>
      <w:r w:rsidR="00023DD3" w:rsidRPr="00437CA0">
        <w:rPr>
          <w:rFonts w:ascii="Times New Roman" w:eastAsia="Times New Roman" w:hAnsi="Times New Roman" w:cs="Times New Roman"/>
          <w:sz w:val="24"/>
          <w:szCs w:val="24"/>
          <w:lang w:eastAsia="en-GB"/>
        </w:rPr>
        <w:t xml:space="preserve">predicted by theory </w:t>
      </w:r>
      <w:r w:rsidR="00E8703B" w:rsidRPr="00437CA0">
        <w:rPr>
          <w:rFonts w:ascii="Times New Roman" w:eastAsia="Times New Roman" w:hAnsi="Times New Roman" w:cs="Times New Roman"/>
          <w:sz w:val="24"/>
          <w:szCs w:val="24"/>
          <w:lang w:eastAsia="en-GB"/>
        </w:rPr>
        <w:t>to</w:t>
      </w:r>
      <w:r w:rsidR="00234790" w:rsidRPr="00437CA0">
        <w:rPr>
          <w:rFonts w:ascii="Times New Roman" w:eastAsia="Times New Roman" w:hAnsi="Times New Roman" w:cs="Times New Roman"/>
          <w:sz w:val="24"/>
          <w:szCs w:val="24"/>
          <w:lang w:eastAsia="en-GB"/>
        </w:rPr>
        <w:t xml:space="preserve"> </w:t>
      </w:r>
      <w:r w:rsidR="00E8703B" w:rsidRPr="00437CA0">
        <w:rPr>
          <w:rFonts w:ascii="Times New Roman" w:eastAsia="Times New Roman" w:hAnsi="Times New Roman" w:cs="Times New Roman"/>
          <w:sz w:val="24"/>
          <w:szCs w:val="24"/>
          <w:lang w:eastAsia="en-GB"/>
        </w:rPr>
        <w:t xml:space="preserve">mediate </w:t>
      </w:r>
      <w:r w:rsidR="00234790" w:rsidRPr="00437CA0">
        <w:rPr>
          <w:rFonts w:ascii="Times New Roman" w:eastAsia="Times New Roman" w:hAnsi="Times New Roman" w:cs="Times New Roman"/>
          <w:sz w:val="24"/>
          <w:szCs w:val="24"/>
          <w:lang w:eastAsia="en-GB"/>
        </w:rPr>
        <w:t>behaviour change</w:t>
      </w:r>
      <w:r w:rsidR="00934AF0">
        <w:rPr>
          <w:rFonts w:ascii="Times New Roman" w:eastAsia="Times New Roman" w:hAnsi="Times New Roman" w:cs="Times New Roman"/>
          <w:sz w:val="24"/>
          <w:szCs w:val="24"/>
          <w:lang w:eastAsia="en-GB"/>
        </w:rPr>
        <w:t xml:space="preserve"> (</w:t>
      </w:r>
      <w:r w:rsidR="00A43680" w:rsidRPr="00437CA0">
        <w:rPr>
          <w:rFonts w:ascii="Times New Roman" w:eastAsia="Times New Roman" w:hAnsi="Times New Roman" w:cs="Times New Roman"/>
          <w:sz w:val="24"/>
          <w:szCs w:val="24"/>
          <w:lang w:eastAsia="en-GB"/>
        </w:rPr>
        <w:t>online appendices)</w:t>
      </w:r>
      <w:r w:rsidR="006D73DD" w:rsidRPr="00437CA0">
        <w:rPr>
          <w:rFonts w:ascii="Times New Roman" w:eastAsia="Times New Roman" w:hAnsi="Times New Roman" w:cs="Times New Roman"/>
          <w:sz w:val="24"/>
          <w:szCs w:val="24"/>
          <w:lang w:eastAsia="en-GB"/>
        </w:rPr>
        <w:t xml:space="preserve">. </w:t>
      </w:r>
    </w:p>
    <w:p w14:paraId="2ADFC5A2" w14:textId="77777777" w:rsidR="00FF41D7" w:rsidRPr="00CF0BC4" w:rsidRDefault="00FF41D7" w:rsidP="00050287">
      <w:pPr>
        <w:spacing w:after="0" w:line="480" w:lineRule="auto"/>
        <w:rPr>
          <w:rFonts w:ascii="Times New Roman" w:eastAsia="Times New Roman" w:hAnsi="Times New Roman" w:cs="Times New Roman"/>
          <w:b/>
          <w:sz w:val="24"/>
          <w:szCs w:val="24"/>
          <w:highlight w:val="yellow"/>
          <w:lang w:eastAsia="en-GB"/>
        </w:rPr>
      </w:pPr>
    </w:p>
    <w:p w14:paraId="16230ECB" w14:textId="7DC4E03A" w:rsidR="00A26C93" w:rsidRPr="00CF0D2C" w:rsidRDefault="00A26C93" w:rsidP="00050287">
      <w:pPr>
        <w:spacing w:after="0" w:line="480" w:lineRule="auto"/>
        <w:rPr>
          <w:rFonts w:ascii="Times New Roman" w:eastAsia="Times New Roman" w:hAnsi="Times New Roman" w:cs="Times New Roman"/>
          <w:sz w:val="24"/>
          <w:szCs w:val="24"/>
          <w:lang w:eastAsia="en-GB"/>
        </w:rPr>
      </w:pPr>
      <w:r w:rsidRPr="00CF0D2C">
        <w:rPr>
          <w:rFonts w:ascii="Times New Roman" w:eastAsia="Times New Roman" w:hAnsi="Times New Roman" w:cs="Times New Roman"/>
          <w:sz w:val="24"/>
          <w:szCs w:val="24"/>
          <w:lang w:eastAsia="en-GB"/>
        </w:rPr>
        <w:t>Summary of participant uptake, fidelity of intervention and challenges to implementation</w:t>
      </w:r>
      <w:r w:rsidR="004F5A48" w:rsidRPr="00CF0D2C">
        <w:rPr>
          <w:rFonts w:ascii="Times New Roman" w:eastAsia="Times New Roman" w:hAnsi="Times New Roman" w:cs="Times New Roman"/>
          <w:sz w:val="24"/>
          <w:szCs w:val="24"/>
          <w:lang w:eastAsia="en-GB"/>
        </w:rPr>
        <w:t>:</w:t>
      </w:r>
    </w:p>
    <w:p w14:paraId="59FB4FF8" w14:textId="0178D22B" w:rsidR="00A26C93" w:rsidRDefault="00CA6B93" w:rsidP="0005028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Twenty-three</w:t>
      </w:r>
      <w:r w:rsidR="000E3226" w:rsidRPr="00CF0D2C">
        <w:rPr>
          <w:rFonts w:ascii="Times New Roman" w:eastAsia="Times New Roman" w:hAnsi="Times New Roman" w:cs="Times New Roman"/>
          <w:sz w:val="24"/>
          <w:szCs w:val="24"/>
          <w:lang w:eastAsia="en-GB"/>
        </w:rPr>
        <w:t xml:space="preserve"> </w:t>
      </w:r>
      <w:r w:rsidR="00A26C93" w:rsidRPr="00CF0D2C">
        <w:rPr>
          <w:rFonts w:ascii="Times New Roman" w:eastAsia="Times New Roman" w:hAnsi="Times New Roman" w:cs="Times New Roman"/>
          <w:sz w:val="24"/>
          <w:szCs w:val="24"/>
          <w:lang w:eastAsia="en-GB"/>
        </w:rPr>
        <w:t xml:space="preserve">studies provided </w:t>
      </w:r>
      <w:r w:rsidR="00031658">
        <w:rPr>
          <w:rFonts w:ascii="Times New Roman" w:eastAsia="Times New Roman" w:hAnsi="Times New Roman" w:cs="Times New Roman"/>
          <w:sz w:val="24"/>
          <w:szCs w:val="24"/>
          <w:lang w:eastAsia="en-GB"/>
        </w:rPr>
        <w:t>p</w:t>
      </w:r>
      <w:r w:rsidR="00A26C93" w:rsidRPr="00CF0D2C">
        <w:rPr>
          <w:rFonts w:ascii="Times New Roman" w:eastAsia="Times New Roman" w:hAnsi="Times New Roman" w:cs="Times New Roman"/>
          <w:sz w:val="24"/>
          <w:szCs w:val="24"/>
          <w:lang w:eastAsia="en-GB"/>
        </w:rPr>
        <w:t>rocess evaluation data</w:t>
      </w:r>
      <w:r w:rsidR="00934AF0">
        <w:rPr>
          <w:rFonts w:ascii="Times New Roman" w:eastAsia="Times New Roman" w:hAnsi="Times New Roman" w:cs="Times New Roman"/>
          <w:sz w:val="24"/>
          <w:szCs w:val="24"/>
          <w:lang w:eastAsia="en-GB"/>
        </w:rPr>
        <w:t xml:space="preserve"> (</w:t>
      </w:r>
      <w:r w:rsidR="000E3226" w:rsidRPr="00CF0D2C">
        <w:rPr>
          <w:rFonts w:ascii="Times New Roman" w:eastAsia="Times New Roman" w:hAnsi="Times New Roman" w:cs="Times New Roman"/>
          <w:sz w:val="24"/>
          <w:szCs w:val="24"/>
          <w:lang w:eastAsia="en-GB"/>
        </w:rPr>
        <w:t>online appendices)</w:t>
      </w:r>
      <w:r w:rsidR="00A26C93" w:rsidRPr="00CF0D2C">
        <w:rPr>
          <w:rFonts w:ascii="Times New Roman" w:eastAsia="Times New Roman" w:hAnsi="Times New Roman" w:cs="Times New Roman"/>
          <w:sz w:val="24"/>
          <w:szCs w:val="24"/>
          <w:lang w:eastAsia="en-GB"/>
        </w:rPr>
        <w:t>. Th</w:t>
      </w:r>
      <w:r w:rsidR="00031658">
        <w:rPr>
          <w:rFonts w:ascii="Times New Roman" w:eastAsia="Times New Roman" w:hAnsi="Times New Roman" w:cs="Times New Roman"/>
          <w:sz w:val="24"/>
          <w:szCs w:val="24"/>
          <w:lang w:eastAsia="en-GB"/>
        </w:rPr>
        <w:t>ese data were</w:t>
      </w:r>
      <w:r w:rsidR="00A26C93" w:rsidRPr="00CF0D2C">
        <w:rPr>
          <w:rFonts w:ascii="Times New Roman" w:eastAsia="Times New Roman" w:hAnsi="Times New Roman" w:cs="Times New Roman"/>
          <w:sz w:val="24"/>
          <w:szCs w:val="24"/>
          <w:lang w:eastAsia="en-GB"/>
        </w:rPr>
        <w:t xml:space="preserve"> mostly </w:t>
      </w:r>
      <w:r w:rsidR="006C370C" w:rsidRPr="00CF0D2C">
        <w:rPr>
          <w:rFonts w:ascii="Times New Roman" w:eastAsia="Times New Roman" w:hAnsi="Times New Roman" w:cs="Times New Roman"/>
          <w:sz w:val="24"/>
          <w:szCs w:val="24"/>
          <w:lang w:eastAsia="en-GB"/>
        </w:rPr>
        <w:t xml:space="preserve">related to </w:t>
      </w:r>
      <w:r w:rsidR="00A26C93" w:rsidRPr="00CF0D2C">
        <w:rPr>
          <w:rFonts w:ascii="Times New Roman" w:eastAsia="Times New Roman" w:hAnsi="Times New Roman" w:cs="Times New Roman"/>
          <w:sz w:val="24"/>
          <w:szCs w:val="24"/>
          <w:lang w:eastAsia="en-GB"/>
        </w:rPr>
        <w:t xml:space="preserve">participant uptake of materials such </w:t>
      </w:r>
      <w:r w:rsidR="00F034DF" w:rsidRPr="00CF0D2C">
        <w:rPr>
          <w:rFonts w:ascii="Times New Roman" w:eastAsia="Times New Roman" w:hAnsi="Times New Roman" w:cs="Times New Roman"/>
          <w:sz w:val="24"/>
          <w:szCs w:val="24"/>
          <w:lang w:eastAsia="en-GB"/>
        </w:rPr>
        <w:t>as pedometers, resistance bands</w:t>
      </w:r>
      <w:r w:rsidR="006C370C" w:rsidRPr="00CF0D2C">
        <w:rPr>
          <w:rFonts w:ascii="Times New Roman" w:eastAsia="Times New Roman" w:hAnsi="Times New Roman" w:cs="Times New Roman"/>
          <w:sz w:val="24"/>
          <w:szCs w:val="24"/>
          <w:lang w:eastAsia="en-GB"/>
        </w:rPr>
        <w:t xml:space="preserve">, exercise calendars </w:t>
      </w:r>
      <w:r w:rsidR="00A26C93" w:rsidRPr="00CF0D2C">
        <w:rPr>
          <w:rFonts w:ascii="Times New Roman" w:eastAsia="Times New Roman" w:hAnsi="Times New Roman" w:cs="Times New Roman"/>
          <w:sz w:val="24"/>
          <w:szCs w:val="24"/>
          <w:lang w:eastAsia="en-GB"/>
        </w:rPr>
        <w:t>and written/online materials. Only four studies reported analyses of intervention fidelity or challenges to implementation.</w:t>
      </w:r>
      <w:hyperlink w:anchor="_ENREF_23" w:tooltip="Imperial Cancer Research Fund OXCHECK Study Group, 1995 #1" w:history="1">
        <w:r w:rsidR="00AD0275" w:rsidRPr="00CF0D2C">
          <w:rPr>
            <w:rFonts w:ascii="Times New Roman" w:eastAsia="Times New Roman" w:hAnsi="Times New Roman" w:cs="Times New Roman"/>
            <w:sz w:val="24"/>
            <w:szCs w:val="24"/>
            <w:lang w:eastAsia="en-GB"/>
          </w:rPr>
          <w:fldChar w:fldCharType="begin">
            <w:fldData xml:space="preserve">PEVuZE5vdGU+PENpdGU+PEF1dGhvcj5JbXBlcmlhbCBDYW5jZXIgUmVzZWFyY2ggRnVuZCBPWENI
RUNLIFN0dWR5IEdyb3VwPC9BdXRob3I+PFllYXI+MTk5NTwvWWVhcj48UmVjTnVtPjE8L1JlY051
bT48RGlzcGxheVRleHQ+PHN0eWxlIGZhY2U9InN1cGVyc2NyaXB0Ij4yMy0yNjwvc3R5bGU+PC9E
aXNwbGF5VGV4dD48cmVjb3JkPjxyZWMtbnVtYmVyPjE8L3JlYy1udW1iZXI+PGZvcmVpZ24ta2V5
cz48a2V5IGFwcD0iRU4iIGRiLWlkPSJzcDl2c2Qwd2JzenAwdGVmOTBvcHc5dGM1c3hwMnZ4czJ6
cGEiIHRpbWVzdGFtcD0iMTM2MDY2MTU2MSI+MTwva2V5PjwvZm9yZWlnbi1rZXlzPjxyZWYtdHlw
ZSBuYW1lPSJKb3VybmFsIEFydGljbGUiPjE3PC9yZWYtdHlwZT48Y29udHJpYnV0b3JzPjxhdXRo
b3JzPjxhdXRob3I+SW1wZXJpYWwgQ2FuY2VyIFJlc2VhcmNoIEZ1bmQgT1hDSEVDSyBTdHVkeSBH
cm91cCw8L2F1dGhvcj48L2F1dGhvcnM+PC9jb250cmlidXRvcnM+PHRpdGxlcz48dGl0bGU+RWZm
ZWN0aXZlbmVzcyBvZiBoZWFsdGggY2hlY2tzIGNvbmR1Y3RlZCBieSBudXJzZXMgaW4gcHJpbWFy
eSBjYXJlOiBmaW5hbCByZXN1bHRzIG9mIHRoZSBPWENIRUNLIHN0dWR5PC90aXRsZT48c2Vjb25k
YXJ5LXRpdGxlPkJNSjwvc2Vjb25kYXJ5LXRpdGxlPjxhbHQtdGl0bGU+Qm1qPC9hbHQtdGl0bGU+
PC90aXRsZXM+PHBlcmlvZGljYWw+PGZ1bGwtdGl0bGU+Qk1KPC9mdWxsLXRpdGxlPjxhYmJyLTE+
Qk1KPC9hYmJyLTE+PC9wZXJpb2RpY2FsPjxhbHQtcGVyaW9kaWNhbD48ZnVsbC10aXRsZT5CTUo8
L2Z1bGwtdGl0bGU+PGFiYnItMT5CTUo8L2FiYnItMT48L2FsdC1wZXJpb2RpY2FsPjxwYWdlcz4x
MDk5LTEwNDwvcGFnZXM+PHZvbHVtZT4zMTA8L3ZvbHVtZT48bnVtYmVyPjY5ODc8L251bWJlcj48
a2V5d29yZHM+PGtleXdvcmQ+QWR1bHQ8L2tleXdvcmQ+PGtleXdvcmQ+QWdlZDwva2V5d29yZD48
a2V5d29yZD5CbG9vZCBQcmVzc3VyZTwva2V5d29yZD48a2V5d29yZD5Cb2R5IE1hc3MgSW5kZXg8
L2tleXdvcmQ+PGtleXdvcmQ+Qm9keSBXZWlnaHQ8L2tleXdvcmQ+PGtleXdvcmQ+Q2hvbGVzdGVy
b2wvYmwgW0Jsb29kXTwva2V5d29yZD48a2V5d29yZD5EaWV0PC9rZXl3b3JkPjxrZXl3b3JkPkV4
ZXJjaXNlPC9rZXl3b3JkPjxrZXl3b3JkPipGYW1pbHkgUHJhY3RpY2Uvc3QgW1N0YW5kYXJkc108
L2tleXdvcmQ+PGtleXdvcmQ+RmVtYWxlPC9rZXl3b3JkPjxrZXl3b3JkPkdyZWF0IEJyaXRhaW48
L2tleXdvcmQ+PGtleXdvcmQ+KkhlYWx0aCBQcm9tb3Rpb248L2tleXdvcmQ+PGtleXdvcmQ+SGVh
bHRoIFN0YXR1czwva2V5d29yZD48a2V5d29yZD5IdW1hbnM8L2tleXdvcmQ+PGtleXdvcmQ+TWFs
ZTwva2V5d29yZD48a2V5d29yZD5NaWRkbGUgQWdlZDwva2V5d29yZD48a2V5d29yZD5OdXJzaW5n
IENhcmU8L2tleXdvcmQ+PGtleXdvcmQ+UHJpbWFyeSBIZWFsdGggQ2FyZTwva2V5d29yZD48a2V5
d29yZD5TbW9raW5nPC9rZXl3b3JkPjxrZXl3b3JkPjU3LTg4LTUgKENob2xlc3Rlcm9sKTwva2V5
d29yZD48L2tleXdvcmRzPjxkYXRlcz48eWVhcj4xOTk1PC95ZWFyPjxwdWItZGF0ZXM+PGRhdGU+
QXByIDI5PC9kYXRlPjwvcHViLWRhdGVzPjwvZGF0ZXM+PGlzYm4+MDk1OS04MTM4PC9pc2JuPjxh
Y2Nlc3Npb24tbnVtPjc3NDI2NzY8L2FjY2Vzc2lvbi1udW0+PHdvcmstdHlwZT5DbGluaWNhbCBU
cmlhbCYjeEQ7UmFuZG9taXplZCBDb250cm9sbGVkIFRyaWFsJiN4RDtSZXNlYXJjaCBTdXBwb3J0
LCBOb24tVS5TLiBHb3YmYXBvczt0PC93b3JrLXR5cGU+PHVybHM+PC91cmxzPjxjdXN0b20xPlJl
Y2VpdmVkIDI2MDMyMDEzPC9jdXN0b20xPjxjdXN0b20yPlBNQzI1NDk0OTk8L2N1c3RvbTI+PGN1
c3RvbTM+eWVzPC9jdXN0b20zPjxjdXN0b200Pk1FRExJTkUgMTUwMTIwMTM8L2N1c3RvbTQ+PGN1
c3RvbTU+WUVTPC9jdXN0b201PjxsYW5ndWFnZT5FbmdsaXNoPC9sYW5ndWFnZT48L3JlY29yZD48
L0NpdGU+PENpdGU+PEF1dGhvcj5NY0NhbWJyaWRnZTwvQXV0aG9yPjxZZWFyPjIwMTE8L1llYXI+
PFJlY051bT42MjU8L1JlY051bT48cmVjb3JkPjxyZWMtbnVtYmVyPjYyNTwvcmVjLW51bWJlcj48
Zm9yZWlnbi1rZXlzPjxrZXkgYXBwPSJFTiIgZGItaWQ9InNwOXZzZDB3YnN6cDB0ZWY5MG9wdzl0
YzVzeHAydnhzMnpwYSIgdGltZXN0YW1wPSIxMzYwNjYxNzc5Ij42MjU8L2tleT48L2ZvcmVpZ24t
a2V5cz48cmVmLXR5cGUgbmFtZT0iSm91cm5hbCBBcnRpY2xlIj4xNzwvcmVmLXR5cGU+PGNvbnRy
aWJ1dG9ycz48YXV0aG9ycz48YXV0aG9yPk1jQ2FtYnJpZGdlLCBKaW08L2F1dGhvcj48YXV0aG9y
Pkh1bnQsIENhcm9saW5lPC9hdXRob3I+PGF1dGhvcj5KZW5raW5zLCBSaWNoYXJkIEouPC9hdXRo
b3I+PGF1dGhvcj5TdHJhbmcsIEpvaG48L2F1dGhvcj48L2F1dGhvcnM+PC9jb250cmlidXRvcnM+
PGF1dGgtYWRkcmVzcz5DZW50cmUgZm9yIFJlc2VhcmNoIG9uIERydWdzICZhbXA7IEhlYWx0aCBC
ZWhhdmlvdXIsIERlcGFydG1lbnQgb2YgUHVibGljIEhlYWx0aCAmYW1wOyBQb2xpY3ksIExvbmRv
biBTY2hvb2wgb2YgSHlnaWVuZSAmYW1wOyBUcm9waWNhbCBNZWRpY2luZSwgTG9uZG9uLCBVSy4g
SmltLk1jQ2FtYnJpZGdlQGxzaHRtLmFjLnVrPC9hdXRoLWFkZHJlc3M+PHRpdGxlcz48dGl0bGU+
Q2x1c3RlciByYW5kb21pc2VkIHRyaWFsIG9mIHRoZSBlZmZlY3RpdmVuZXNzIG9mIG1vdGl2YXRp
b25hbCBpbnRlcnZpZXdpbmcgZm9yIHVuaXZlcnNhbCBwcmV2ZW50aW9uPC90aXRsZT48c2Vjb25k
YXJ5LXRpdGxlPkRydWcgJmFtcDsgQWxjb2hvbCBEZXBlbmRlbmNlPC9zZWNvbmRhcnktdGl0bGU+
PGFsdC10aXRsZT5EcnVnIEFsY29ob2wgRGVwZW5kPC9hbHQtdGl0bGU+PC90aXRsZXM+PHBlcmlv
ZGljYWw+PGZ1bGwtdGl0bGU+RHJ1ZyAmYW1wOyBBbGNvaG9sIERlcGVuZGVuY2U8L2Z1bGwtdGl0
bGU+PGFiYnItMT5EcnVnIEFsY29ob2wgRGVwZW5kPC9hYmJyLTE+PC9wZXJpb2RpY2FsPjxhbHQt
cGVyaW9kaWNhbD48ZnVsbC10aXRsZT5EcnVnICZhbXA7IEFsY29ob2wgRGVwZW5kZW5jZTwvZnVs
bC10aXRsZT48YWJici0xPkRydWcgQWxjb2hvbCBEZXBlbmQ8L2FiYnItMT48L2FsdC1wZXJpb2Rp
Y2FsPjxwYWdlcz4xNzctODQ8L3BhZ2VzPjx2b2x1bWU+MTE0PC92b2x1bWU+PG51bWJlcj4yLTM8
L251bWJlcj48a2V5d29yZHM+PGtleXdvcmQ+QWRvbGVzY2VudDwva2V5d29yZD48a2V5d29yZD4q
QWxjb2hvbCBEcmlua2luZy9wYyBbUHJldmVudGlvbiAmYW1wOyBDb250cm9sXTwva2V5d29yZD48
a2V5d29yZD5BbGNvaG9sIERyaW5raW5nL3B4IFtQc3ljaG9sb2d5XTwva2V5d29yZD48a2V5d29y
ZD5BbGNvaG9sIERyaW5raW5nL3RoIFtUaGVyYXB5XTwva2V5d29yZD48a2V5d29yZD5DbHVzdGVy
IEFuYWx5c2lzPC9rZXl3b3JkPjxrZXl3b3JkPkZlbWFsZTwva2V5d29yZD48a2V5d29yZD5Gb2xs
b3ctVXAgU3R1ZGllczwva2V5d29yZD48a2V5d29yZD5IdW1hbnM8L2tleXdvcmQ+PGtleXdvcmQ+
KkludGVydmlldywgUHN5Y2hvbG9naWNhbC9tdCBbTWV0aG9kc108L2tleXdvcmQ+PGtleXdvcmQ+
TWFsZTwva2V5d29yZD48a2V5d29yZD4qTWFyaWp1YW5hIFNtb2tpbmcvcGMgW1ByZXZlbnRpb24g
JmFtcDsgQ29udHJvbF08L2tleXdvcmQ+PGtleXdvcmQ+TWFyaWp1YW5hIFNtb2tpbmcvcHggW1Bz
eWNob2xvZ3ldPC9rZXl3b3JkPjxrZXl3b3JkPk1hcmlqdWFuYSBTbW9raW5nL3RoIFtUaGVyYXB5
XTwva2V5d29yZD48a2V5d29yZD4qTW90aXZhdGlvbjwva2V5d29yZD48a2V5d29yZD4qU21va2lu
Zy9wYyBbUHJldmVudGlvbiAmYW1wOyBDb250cm9sXTwva2V5d29yZD48a2V5d29yZD5TbW9raW5n
L3B4IFtQc3ljaG9sb2d5XTwva2V5d29yZD48a2V5d29yZD5TbW9raW5nL3RoIFtUaGVyYXB5XTwv
a2V5d29yZD48a2V5d29yZD5TdWJzdGFuY2UtUmVsYXRlZCBEaXNvcmRlcnMvcGMgW1ByZXZlbnRp
b24gJmFtcDsgQ29udHJvbF08L2tleXdvcmQ+PGtleXdvcmQ+U3Vic3RhbmNlLVJlbGF0ZWQgRGlz
b3JkZXJzL3B4IFtQc3ljaG9sb2d5XTwva2V5d29yZD48a2V5d29yZD5TdWJzdGFuY2UtUmVsYXRl
ZCBEaXNvcmRlcnMvdGggW1RoZXJhcHldPC9rZXl3b3JkPjxrZXl3b3JkPllvdW5nIEFkdWx0PC9r
ZXl3b3JkPjwva2V5d29yZHM+PGRhdGVzPjx5ZWFyPjIwMTE8L3llYXI+PHB1Yi1kYXRlcz48ZGF0
ZT5BcHIgMTwvZGF0ZT48L3B1Yi1kYXRlcz48L2RhdGVzPjxpc2JuPjE4NzktMDA0NjwvaXNibj48
YWNjZXNzaW9uLW51bT4yMTA3NTU2MjwvYWNjZXNzaW9uLW51bT48d29yay10eXBlPkNvbXBhcmF0
aXZlIFN0dWR5JiN4RDtNdWx0aWNlbnRlciBTdHVkeSYjeEQ7UmFuZG9taXplZCBDb250cm9sbGVk
IFRyaWFsJiN4RDtSZXNlYXJjaCBTdXBwb3J0LCBOb24tVS5TLiBHb3YmYXBvczt0PC93b3JrLXR5
cGU+PHVybHM+PC91cmxzPjxjdXN0b20xPlJlY2VpdmVkIDIwMDMyMDEzPC9jdXN0b20xPjxjdXN0
b20zPnllczwvY3VzdG9tMz48Y3VzdG9tND5NRURMSU5FIDE1MDEyMDEzPC9jdXN0b200PjxjdXN0
b201PllFUzwvY3VzdG9tNT48ZWxlY3Ryb25pYy1yZXNvdXJjZS1udW0+aHR0cDovL2R4LmRvaS5v
cmcvMTAuMTAxNi9qLmRydWdhbGNkZXAuMjAxMC4wNy4wMjg8L2VsZWN0cm9uaWMtcmVzb3VyY2Ut
bnVtPjxsYW5ndWFnZT5FbmdsaXNoPC9sYW5ndWFnZT48L3JlY29yZD48L0NpdGU+PENpdGU+PEF1
dGhvcj5ZYW5lazwvQXV0aG9yPjxZZWFyPjIwMDE8L1llYXI+PFJlY051bT4xMTk0PC9SZWNOdW0+
PHJlY29yZD48cmVjLW51bWJlcj4xMTk0PC9yZWMtbnVtYmVyPjxmb3JlaWduLWtleXM+PGtleSBh
cHA9IkVOIiBkYi1pZD0ic3A5dnNkMHdic3pwMHRlZjkwb3B3OXRjNXN4cDJ2eHMyenBhIiB0aW1l
c3RhbXA9IjEzODE4MzM4OTQiPjExOTQ8L2tleT48L2ZvcmVpZ24ta2V5cz48cmVmLXR5cGUgbmFt
ZT0iSm91cm5hbCBBcnRpY2xlIj4xNzwvcmVmLXR5cGU+PGNvbnRyaWJ1dG9ycz48YXV0aG9ycz48
YXV0aG9yPllhbmVrLCBMUjwvYXV0aG9yPjxhdXRob3I+QmVja2VyLCBETTwvYXV0aG9yPjxhdXRo
b3I+TW95LCBURjwvYXV0aG9yPjxhdXRob3I+R2l0dGVsc29obiwgSjwvYXV0aG9yPjxhdXRob3I+
S29mZm1hbiwgRE0uPC9hdXRob3I+PC9hdXRob3JzPjwvY29udHJpYnV0b3JzPjx0aXRsZXM+PHRp
dGxlPlByb2plY3QgSm95OiBmYWl0aCBiYXNlZCBjYXJkaW92YXNjdWxhciBoZWFsdGggcHJvbW90
aW9uIGZvciBBZnJpY2FuIEFtZXJpY2FuIHdvbWVuPC90aXRsZT48c2Vjb25kYXJ5LXRpdGxlPlB1
YmxpYyBIZWFsdGggUmVwb3J0czwvc2Vjb25kYXJ5LXRpdGxlPjwvdGl0bGVzPjxwZXJpb2RpY2Fs
PjxmdWxsLXRpdGxlPlB1YmxpYyBIZWFsdGggUmVwb3J0czwvZnVsbC10aXRsZT48YWJici0xPlB1
YmxpYyBIZWFsdGggUmVwPC9hYmJyLTE+PC9wZXJpb2RpY2FsPjxwYWdlcz42OC04MTwvcGFnZXM+
PHZvbHVtZT4xMTY8L3ZvbHVtZT48bnVtYmVyPlN1cHBsIDE8L251bWJlcj48ZGF0ZXM+PHllYXI+
MjAwMTwveWVhcj48L2RhdGVzPjx1cmxzPjwvdXJscz48Y3VzdG9tND5yZWZlcmVuY2UgY2hlY2tp
bmc8L2N1c3RvbTQ+PC9yZWNvcmQ+PC9DaXRlPjxDaXRlPjxBdXRob3I+SGlsbGllcjwvQXV0aG9y
PjxZZWFyPjIwMTI8L1llYXI+PFJlY051bT41NjA8L1JlY051bT48cmVjb3JkPjxyZWMtbnVtYmVy
PjU2MDwvcmVjLW51bWJlcj48Zm9yZWlnbi1rZXlzPjxrZXkgYXBwPSJFTiIgZGItaWQ9InNwOXZz
ZDB3YnN6cDB0ZWY5MG9wdzl0YzVzeHAydnhzMnpwYSIgdGltZXN0YW1wPSIxMzYwNjYxNzc4Ij41
NjA8L2tleT48L2ZvcmVpZ24ta2V5cz48cmVmLXR5cGUgbmFtZT0iSm91cm5hbCBBcnRpY2xlIj4x
NzwvcmVmLXR5cGU+PGNvbnRyaWJ1dG9ycz48YXV0aG9ycz48YXV0aG9yPkhpbGxpZXIsIEZyYW5j
ZXMgQy48L2F1dGhvcj48YXV0aG9yPkJhdHRlcmhhbSwgQWxhbiBNLjwvYXV0aG9yPjxhdXRob3I+
Tml4b24sIENhdGhlcmluZSBBLjwvYXV0aG9yPjxhdXRob3I+Q3JheXRvbiwgQWxpc2hhIE0uPC9h
dXRob3I+PGF1dGhvcj5QZWRsZXksIENsYWlyZSBMLjwvYXV0aG9yPjxhdXRob3I+U3VtbWVyYmVs
bCwgQ2Fyb2x5biBELjwvYXV0aG9yPjwvYXV0aG9ycz48L2NvbnRyaWJ1dG9ycz48YXV0aC1hZGRy
ZXNzPk9iZXNpdHkgUmVsYXRlZCBCZWhhdmlvdXJzIFJlc2VhcmNoIEdyb3VwLCBXb2xmc29uIFJl
c2VhcmNoIEluc3RpdHV0ZSwgRHVyaGFtIFVuaXZlcnNpdHksIFF1ZWVuJmFwb3M7cyBDYW1wdXMs
IFN0b2NrdG9uLW9uLVRlZXMgVFMxNyA2QkgsIFVLLiBmcmFuY2VzLmhpbGxpZXJAZHVyaGFtLmFj
LnVrPC9hdXRoLWFkZHJlc3M+PHRpdGxlcz48dGl0bGU+QSBjb21tdW5pdHktYmFzZWQgaGVhbHRo
IHByb21vdGlvbiBpbnRlcnZlbnRpb24gdXNpbmcgYnJpZWYgbmVnb3RpYXRpb24gdGVjaG5pcXVl
cyBhbmQgYSBwbGVkZ2Ugb24gZGlldGFyeSBpbnRha2UsIHBoeXNpY2FsIGFjdGl2aXR5IGxldmVs
cyBhbmQgd2VpZ2h0IG91dGNvbWVzOiBsZXNzb25zIGxlYXJudCBmcm9tIGFuIGV4cGxvcmF0b3J5
IHRyaWFsPC90aXRsZT48c2Vjb25kYXJ5LXRpdGxlPlBVQkxJQyBIRUFMVEggTlVUUklUSU9OPC9z
ZWNvbmRhcnktdGl0bGU+PGFsdC10aXRsZT5QdWJsaWMgSGVhbHRoIE51dHI8L2FsdC10aXRsZT48
L3RpdGxlcz48cGVyaW9kaWNhbD48ZnVsbC10aXRsZT5QVUJMSUMgSEVBTFRIIE5VVFJJVElPTjwv
ZnVsbC10aXRsZT48YWJici0xPlB1YmxpYyBIZWFsdGggTnV0cjwvYWJici0xPjwvcGVyaW9kaWNh
bD48YWx0LXBlcmlvZGljYWw+PGZ1bGwtdGl0bGU+UFVCTElDIEhFQUxUSCBOVVRSSVRJT048L2Z1
bGwtdGl0bGU+PGFiYnItMT5QdWJsaWMgSGVhbHRoIE51dHI8L2FiYnItMT48L2FsdC1wZXJpb2Rp
Y2FsPjxwYWdlcz4xNDQ2LTU1PC9wYWdlcz48dm9sdW1lPjE1PC92b2x1bWU+PG51bWJlcj44PC9u
dW1iZXI+PGtleXdvcmRzPjxrZXl3b3JkPkFkb2xlc2NlbnQ8L2tleXdvcmQ+PGtleXdvcmQ+QWR1
bHQ8L2tleXdvcmQ+PGtleXdvcmQ+QWdlZDwva2V5d29yZD48a2V5d29yZD4qQm9keSBXZWlnaHQ8
L2tleXdvcmQ+PGtleXdvcmQ+RGlldDwva2V5d29yZD48a2V5d29yZD4qRW5lcmd5IEludGFrZTwv
a2V5d29yZD48a2V5d29yZD5GZW1hbGU8L2tleXdvcmQ+PGtleXdvcmQ+Rm9sbG93LVVwIFN0dWRp
ZXM8L2tleXdvcmQ+PGtleXdvcmQ+R3JlYXQgQnJpdGFpbjwva2V5d29yZD48a2V5d29yZD4qSGVh
bHRoIFByb21vdGlvbi9tdCBbTWV0aG9kc108L2tleXdvcmQ+PGtleXdvcmQ+SHVtYW5zPC9rZXl3
b3JkPjxrZXl3b3JkPkludGVydmVudGlvbiBTdHVkaWVzPC9rZXl3b3JkPjxrZXl3b3JkPkxpZmUg
U3R5bGU8L2tleXdvcmQ+PGtleXdvcmQ+TWFsZTwva2V5d29yZD48a2V5d29yZD5NaWRkbGUgQWdl
ZDwva2V5d29yZD48a2V5d29yZD4qTW90b3IgQWN0aXZpdHk8L2tleXdvcmQ+PGtleXdvcmQ+T2Jl
c2l0eS9wYyBbUHJldmVudGlvbiAmYW1wOyBDb250cm9sXTwva2V5d29yZD48a2V5d29yZD5RdWVz
dGlvbm5haXJlczwva2V5d29yZD48a2V5d29yZD5Tb2Npb2Vjb25vbWljIEZhY3RvcnM8L2tleXdv
cmQ+PGtleXdvcmQ+VHJlYXRtZW50IE91dGNvbWU8L2tleXdvcmQ+PGtleXdvcmQ+WW91bmcgQWR1
bHQ8L2tleXdvcmQ+PC9rZXl3b3Jkcz48ZGF0ZXM+PHllYXI+MjAxMjwveWVhcj48cHViLWRhdGVz
PjxkYXRlPkF1ZzwvZGF0ZT48L3B1Yi1kYXRlcz48L2RhdGVzPjxpc2JuPjE0NzUtMjcyNzwvaXNi
bj48YWNjZXNzaW9uLW51bT4yMjEyMjc1MzwvYWNjZXNzaW9uLW51bT48d29yay10eXBlPlJhbmRv
bWl6ZWQgQ29udHJvbGxlZCBUcmlhbCYjeEQ7UmVzZWFyY2ggU3VwcG9ydCwgTm9uLVUuUy4gR292
JmFwb3M7dDwvd29yay10eXBlPjx1cmxzPjwvdXJscz48Y3VzdG9tMT5SZWNlaXZlZCAwMjA1MjAx
MzwvY3VzdG9tMT48Y3VzdG9tMz55ZXM8L2N1c3RvbTM+PGN1c3RvbTQ+TUVETElORSAxNTAxMjAx
MzwvY3VzdG9tND48Y3VzdG9tNT5ZRVM8L2N1c3RvbTU+PGVsZWN0cm9uaWMtcmVzb3VyY2UtbnVt
Pmh0dHA6Ly9keC5kb2kub3JnLzEwLjEwMTcvUzEzNjg5ODAwMTEwMDI4NjI8L2VsZWN0cm9uaWMt
cmVzb3VyY2UtbnVtPjxsYW5ndWFnZT5FbmdsaXNoPC9sYW5ndWFnZT48L3JlY29yZD48L0NpdGU+
PC9FbmROb3RlPgB=
</w:fldData>
          </w:fldChar>
        </w:r>
        <w:r w:rsidR="00AD0275">
          <w:rPr>
            <w:rFonts w:ascii="Times New Roman" w:eastAsia="Times New Roman" w:hAnsi="Times New Roman" w:cs="Times New Roman"/>
            <w:sz w:val="24"/>
            <w:szCs w:val="24"/>
            <w:lang w:eastAsia="en-GB"/>
          </w:rPr>
          <w:instrText xml:space="preserve"> ADDIN EN.CITE </w:instrText>
        </w:r>
        <w:r w:rsidR="00AD0275">
          <w:rPr>
            <w:rFonts w:ascii="Times New Roman" w:eastAsia="Times New Roman" w:hAnsi="Times New Roman" w:cs="Times New Roman"/>
            <w:sz w:val="24"/>
            <w:szCs w:val="24"/>
            <w:lang w:eastAsia="en-GB"/>
          </w:rPr>
          <w:fldChar w:fldCharType="begin">
            <w:fldData xml:space="preserve">PEVuZE5vdGU+PENpdGU+PEF1dGhvcj5JbXBlcmlhbCBDYW5jZXIgUmVzZWFyY2ggRnVuZCBPWENI
RUNLIFN0dWR5IEdyb3VwPC9BdXRob3I+PFllYXI+MTk5NTwvWWVhcj48UmVjTnVtPjE8L1JlY051
bT48RGlzcGxheVRleHQ+PHN0eWxlIGZhY2U9InN1cGVyc2NyaXB0Ij4yMy0yNjwvc3R5bGU+PC9E
aXNwbGF5VGV4dD48cmVjb3JkPjxyZWMtbnVtYmVyPjE8L3JlYy1udW1iZXI+PGZvcmVpZ24ta2V5
cz48a2V5IGFwcD0iRU4iIGRiLWlkPSJzcDl2c2Qwd2JzenAwdGVmOTBvcHc5dGM1c3hwMnZ4czJ6
cGEiIHRpbWVzdGFtcD0iMTM2MDY2MTU2MSI+MTwva2V5PjwvZm9yZWlnbi1rZXlzPjxyZWYtdHlw
ZSBuYW1lPSJKb3VybmFsIEFydGljbGUiPjE3PC9yZWYtdHlwZT48Y29udHJpYnV0b3JzPjxhdXRo
b3JzPjxhdXRob3I+SW1wZXJpYWwgQ2FuY2VyIFJlc2VhcmNoIEZ1bmQgT1hDSEVDSyBTdHVkeSBH
cm91cCw8L2F1dGhvcj48L2F1dGhvcnM+PC9jb250cmlidXRvcnM+PHRpdGxlcz48dGl0bGU+RWZm
ZWN0aXZlbmVzcyBvZiBoZWFsdGggY2hlY2tzIGNvbmR1Y3RlZCBieSBudXJzZXMgaW4gcHJpbWFy
eSBjYXJlOiBmaW5hbCByZXN1bHRzIG9mIHRoZSBPWENIRUNLIHN0dWR5PC90aXRsZT48c2Vjb25k
YXJ5LXRpdGxlPkJNSjwvc2Vjb25kYXJ5LXRpdGxlPjxhbHQtdGl0bGU+Qm1qPC9hbHQtdGl0bGU+
PC90aXRsZXM+PHBlcmlvZGljYWw+PGZ1bGwtdGl0bGU+Qk1KPC9mdWxsLXRpdGxlPjxhYmJyLTE+
Qk1KPC9hYmJyLTE+PC9wZXJpb2RpY2FsPjxhbHQtcGVyaW9kaWNhbD48ZnVsbC10aXRsZT5CTUo8
L2Z1bGwtdGl0bGU+PGFiYnItMT5CTUo8L2FiYnItMT48L2FsdC1wZXJpb2RpY2FsPjxwYWdlcz4x
MDk5LTEwNDwvcGFnZXM+PHZvbHVtZT4zMTA8L3ZvbHVtZT48bnVtYmVyPjY5ODc8L251bWJlcj48
a2V5d29yZHM+PGtleXdvcmQ+QWR1bHQ8L2tleXdvcmQ+PGtleXdvcmQ+QWdlZDwva2V5d29yZD48
a2V5d29yZD5CbG9vZCBQcmVzc3VyZTwva2V5d29yZD48a2V5d29yZD5Cb2R5IE1hc3MgSW5kZXg8
L2tleXdvcmQ+PGtleXdvcmQ+Qm9keSBXZWlnaHQ8L2tleXdvcmQ+PGtleXdvcmQ+Q2hvbGVzdGVy
b2wvYmwgW0Jsb29kXTwva2V5d29yZD48a2V5d29yZD5EaWV0PC9rZXl3b3JkPjxrZXl3b3JkPkV4
ZXJjaXNlPC9rZXl3b3JkPjxrZXl3b3JkPipGYW1pbHkgUHJhY3RpY2Uvc3QgW1N0YW5kYXJkc108
L2tleXdvcmQ+PGtleXdvcmQ+RmVtYWxlPC9rZXl3b3JkPjxrZXl3b3JkPkdyZWF0IEJyaXRhaW48
L2tleXdvcmQ+PGtleXdvcmQ+KkhlYWx0aCBQcm9tb3Rpb248L2tleXdvcmQ+PGtleXdvcmQ+SGVh
bHRoIFN0YXR1czwva2V5d29yZD48a2V5d29yZD5IdW1hbnM8L2tleXdvcmQ+PGtleXdvcmQ+TWFs
ZTwva2V5d29yZD48a2V5d29yZD5NaWRkbGUgQWdlZDwva2V5d29yZD48a2V5d29yZD5OdXJzaW5n
IENhcmU8L2tleXdvcmQ+PGtleXdvcmQ+UHJpbWFyeSBIZWFsdGggQ2FyZTwva2V5d29yZD48a2V5
d29yZD5TbW9raW5nPC9rZXl3b3JkPjxrZXl3b3JkPjU3LTg4LTUgKENob2xlc3Rlcm9sKTwva2V5
d29yZD48L2tleXdvcmRzPjxkYXRlcz48eWVhcj4xOTk1PC95ZWFyPjxwdWItZGF0ZXM+PGRhdGU+
QXByIDI5PC9kYXRlPjwvcHViLWRhdGVzPjwvZGF0ZXM+PGlzYm4+MDk1OS04MTM4PC9pc2JuPjxh
Y2Nlc3Npb24tbnVtPjc3NDI2NzY8L2FjY2Vzc2lvbi1udW0+PHdvcmstdHlwZT5DbGluaWNhbCBU
cmlhbCYjeEQ7UmFuZG9taXplZCBDb250cm9sbGVkIFRyaWFsJiN4RDtSZXNlYXJjaCBTdXBwb3J0
LCBOb24tVS5TLiBHb3YmYXBvczt0PC93b3JrLXR5cGU+PHVybHM+PC91cmxzPjxjdXN0b20xPlJl
Y2VpdmVkIDI2MDMyMDEzPC9jdXN0b20xPjxjdXN0b20yPlBNQzI1NDk0OTk8L2N1c3RvbTI+PGN1
c3RvbTM+eWVzPC9jdXN0b20zPjxjdXN0b200Pk1FRExJTkUgMTUwMTIwMTM8L2N1c3RvbTQ+PGN1
c3RvbTU+WUVTPC9jdXN0b201PjxsYW5ndWFnZT5FbmdsaXNoPC9sYW5ndWFnZT48L3JlY29yZD48
L0NpdGU+PENpdGU+PEF1dGhvcj5NY0NhbWJyaWRnZTwvQXV0aG9yPjxZZWFyPjIwMTE8L1llYXI+
PFJlY051bT42MjU8L1JlY051bT48cmVjb3JkPjxyZWMtbnVtYmVyPjYyNTwvcmVjLW51bWJlcj48
Zm9yZWlnbi1rZXlzPjxrZXkgYXBwPSJFTiIgZGItaWQ9InNwOXZzZDB3YnN6cDB0ZWY5MG9wdzl0
YzVzeHAydnhzMnpwYSIgdGltZXN0YW1wPSIxMzYwNjYxNzc5Ij42MjU8L2tleT48L2ZvcmVpZ24t
a2V5cz48cmVmLXR5cGUgbmFtZT0iSm91cm5hbCBBcnRpY2xlIj4xNzwvcmVmLXR5cGU+PGNvbnRy
aWJ1dG9ycz48YXV0aG9ycz48YXV0aG9yPk1jQ2FtYnJpZGdlLCBKaW08L2F1dGhvcj48YXV0aG9y
Pkh1bnQsIENhcm9saW5lPC9hdXRob3I+PGF1dGhvcj5KZW5raW5zLCBSaWNoYXJkIEouPC9hdXRo
b3I+PGF1dGhvcj5TdHJhbmcsIEpvaG48L2F1dGhvcj48L2F1dGhvcnM+PC9jb250cmlidXRvcnM+
PGF1dGgtYWRkcmVzcz5DZW50cmUgZm9yIFJlc2VhcmNoIG9uIERydWdzICZhbXA7IEhlYWx0aCBC
ZWhhdmlvdXIsIERlcGFydG1lbnQgb2YgUHVibGljIEhlYWx0aCAmYW1wOyBQb2xpY3ksIExvbmRv
biBTY2hvb2wgb2YgSHlnaWVuZSAmYW1wOyBUcm9waWNhbCBNZWRpY2luZSwgTG9uZG9uLCBVSy4g
SmltLk1jQ2FtYnJpZGdlQGxzaHRtLmFjLnVrPC9hdXRoLWFkZHJlc3M+PHRpdGxlcz48dGl0bGU+
Q2x1c3RlciByYW5kb21pc2VkIHRyaWFsIG9mIHRoZSBlZmZlY3RpdmVuZXNzIG9mIG1vdGl2YXRp
b25hbCBpbnRlcnZpZXdpbmcgZm9yIHVuaXZlcnNhbCBwcmV2ZW50aW9uPC90aXRsZT48c2Vjb25k
YXJ5LXRpdGxlPkRydWcgJmFtcDsgQWxjb2hvbCBEZXBlbmRlbmNlPC9zZWNvbmRhcnktdGl0bGU+
PGFsdC10aXRsZT5EcnVnIEFsY29ob2wgRGVwZW5kPC9hbHQtdGl0bGU+PC90aXRsZXM+PHBlcmlv
ZGljYWw+PGZ1bGwtdGl0bGU+RHJ1ZyAmYW1wOyBBbGNvaG9sIERlcGVuZGVuY2U8L2Z1bGwtdGl0
bGU+PGFiYnItMT5EcnVnIEFsY29ob2wgRGVwZW5kPC9hYmJyLTE+PC9wZXJpb2RpY2FsPjxhbHQt
cGVyaW9kaWNhbD48ZnVsbC10aXRsZT5EcnVnICZhbXA7IEFsY29ob2wgRGVwZW5kZW5jZTwvZnVs
bC10aXRsZT48YWJici0xPkRydWcgQWxjb2hvbCBEZXBlbmQ8L2FiYnItMT48L2FsdC1wZXJpb2Rp
Y2FsPjxwYWdlcz4xNzctODQ8L3BhZ2VzPjx2b2x1bWU+MTE0PC92b2x1bWU+PG51bWJlcj4yLTM8
L251bWJlcj48a2V5d29yZHM+PGtleXdvcmQ+QWRvbGVzY2VudDwva2V5d29yZD48a2V5d29yZD4q
QWxjb2hvbCBEcmlua2luZy9wYyBbUHJldmVudGlvbiAmYW1wOyBDb250cm9sXTwva2V5d29yZD48
a2V5d29yZD5BbGNvaG9sIERyaW5raW5nL3B4IFtQc3ljaG9sb2d5XTwva2V5d29yZD48a2V5d29y
ZD5BbGNvaG9sIERyaW5raW5nL3RoIFtUaGVyYXB5XTwva2V5d29yZD48a2V5d29yZD5DbHVzdGVy
IEFuYWx5c2lzPC9rZXl3b3JkPjxrZXl3b3JkPkZlbWFsZTwva2V5d29yZD48a2V5d29yZD5Gb2xs
b3ctVXAgU3R1ZGllczwva2V5d29yZD48a2V5d29yZD5IdW1hbnM8L2tleXdvcmQ+PGtleXdvcmQ+
KkludGVydmlldywgUHN5Y2hvbG9naWNhbC9tdCBbTWV0aG9kc108L2tleXdvcmQ+PGtleXdvcmQ+
TWFsZTwva2V5d29yZD48a2V5d29yZD4qTWFyaWp1YW5hIFNtb2tpbmcvcGMgW1ByZXZlbnRpb24g
JmFtcDsgQ29udHJvbF08L2tleXdvcmQ+PGtleXdvcmQ+TWFyaWp1YW5hIFNtb2tpbmcvcHggW1Bz
eWNob2xvZ3ldPC9rZXl3b3JkPjxrZXl3b3JkPk1hcmlqdWFuYSBTbW9raW5nL3RoIFtUaGVyYXB5
XTwva2V5d29yZD48a2V5d29yZD4qTW90aXZhdGlvbjwva2V5d29yZD48a2V5d29yZD4qU21va2lu
Zy9wYyBbUHJldmVudGlvbiAmYW1wOyBDb250cm9sXTwva2V5d29yZD48a2V5d29yZD5TbW9raW5n
L3B4IFtQc3ljaG9sb2d5XTwva2V5d29yZD48a2V5d29yZD5TbW9raW5nL3RoIFtUaGVyYXB5XTwv
a2V5d29yZD48a2V5d29yZD5TdWJzdGFuY2UtUmVsYXRlZCBEaXNvcmRlcnMvcGMgW1ByZXZlbnRp
b24gJmFtcDsgQ29udHJvbF08L2tleXdvcmQ+PGtleXdvcmQ+U3Vic3RhbmNlLVJlbGF0ZWQgRGlz
b3JkZXJzL3B4IFtQc3ljaG9sb2d5XTwva2V5d29yZD48a2V5d29yZD5TdWJzdGFuY2UtUmVsYXRl
ZCBEaXNvcmRlcnMvdGggW1RoZXJhcHldPC9rZXl3b3JkPjxrZXl3b3JkPllvdW5nIEFkdWx0PC9r
ZXl3b3JkPjwva2V5d29yZHM+PGRhdGVzPjx5ZWFyPjIwMTE8L3llYXI+PHB1Yi1kYXRlcz48ZGF0
ZT5BcHIgMTwvZGF0ZT48L3B1Yi1kYXRlcz48L2RhdGVzPjxpc2JuPjE4NzktMDA0NjwvaXNibj48
YWNjZXNzaW9uLW51bT4yMTA3NTU2MjwvYWNjZXNzaW9uLW51bT48d29yay10eXBlPkNvbXBhcmF0
aXZlIFN0dWR5JiN4RDtNdWx0aWNlbnRlciBTdHVkeSYjeEQ7UmFuZG9taXplZCBDb250cm9sbGVk
IFRyaWFsJiN4RDtSZXNlYXJjaCBTdXBwb3J0LCBOb24tVS5TLiBHb3YmYXBvczt0PC93b3JrLXR5
cGU+PHVybHM+PC91cmxzPjxjdXN0b20xPlJlY2VpdmVkIDIwMDMyMDEzPC9jdXN0b20xPjxjdXN0
b20zPnllczwvY3VzdG9tMz48Y3VzdG9tND5NRURMSU5FIDE1MDEyMDEzPC9jdXN0b200PjxjdXN0
b201PllFUzwvY3VzdG9tNT48ZWxlY3Ryb25pYy1yZXNvdXJjZS1udW0+aHR0cDovL2R4LmRvaS5v
cmcvMTAuMTAxNi9qLmRydWdhbGNkZXAuMjAxMC4wNy4wMjg8L2VsZWN0cm9uaWMtcmVzb3VyY2Ut
bnVtPjxsYW5ndWFnZT5FbmdsaXNoPC9sYW5ndWFnZT48L3JlY29yZD48L0NpdGU+PENpdGU+PEF1
dGhvcj5ZYW5lazwvQXV0aG9yPjxZZWFyPjIwMDE8L1llYXI+PFJlY051bT4xMTk0PC9SZWNOdW0+
PHJlY29yZD48cmVjLW51bWJlcj4xMTk0PC9yZWMtbnVtYmVyPjxmb3JlaWduLWtleXM+PGtleSBh
cHA9IkVOIiBkYi1pZD0ic3A5dnNkMHdic3pwMHRlZjkwb3B3OXRjNXN4cDJ2eHMyenBhIiB0aW1l
c3RhbXA9IjEzODE4MzM4OTQiPjExOTQ8L2tleT48L2ZvcmVpZ24ta2V5cz48cmVmLXR5cGUgbmFt
ZT0iSm91cm5hbCBBcnRpY2xlIj4xNzwvcmVmLXR5cGU+PGNvbnRyaWJ1dG9ycz48YXV0aG9ycz48
YXV0aG9yPllhbmVrLCBMUjwvYXV0aG9yPjxhdXRob3I+QmVja2VyLCBETTwvYXV0aG9yPjxhdXRo
b3I+TW95LCBURjwvYXV0aG9yPjxhdXRob3I+R2l0dGVsc29obiwgSjwvYXV0aG9yPjxhdXRob3I+
S29mZm1hbiwgRE0uPC9hdXRob3I+PC9hdXRob3JzPjwvY29udHJpYnV0b3JzPjx0aXRsZXM+PHRp
dGxlPlByb2plY3QgSm95OiBmYWl0aCBiYXNlZCBjYXJkaW92YXNjdWxhciBoZWFsdGggcHJvbW90
aW9uIGZvciBBZnJpY2FuIEFtZXJpY2FuIHdvbWVuPC90aXRsZT48c2Vjb25kYXJ5LXRpdGxlPlB1
YmxpYyBIZWFsdGggUmVwb3J0czwvc2Vjb25kYXJ5LXRpdGxlPjwvdGl0bGVzPjxwZXJpb2RpY2Fs
PjxmdWxsLXRpdGxlPlB1YmxpYyBIZWFsdGggUmVwb3J0czwvZnVsbC10aXRsZT48YWJici0xPlB1
YmxpYyBIZWFsdGggUmVwPC9hYmJyLTE+PC9wZXJpb2RpY2FsPjxwYWdlcz42OC04MTwvcGFnZXM+
PHZvbHVtZT4xMTY8L3ZvbHVtZT48bnVtYmVyPlN1cHBsIDE8L251bWJlcj48ZGF0ZXM+PHllYXI+
MjAwMTwveWVhcj48L2RhdGVzPjx1cmxzPjwvdXJscz48Y3VzdG9tND5yZWZlcmVuY2UgY2hlY2tp
bmc8L2N1c3RvbTQ+PC9yZWNvcmQ+PC9DaXRlPjxDaXRlPjxBdXRob3I+SGlsbGllcjwvQXV0aG9y
PjxZZWFyPjIwMTI8L1llYXI+PFJlY051bT41NjA8L1JlY051bT48cmVjb3JkPjxyZWMtbnVtYmVy
PjU2MDwvcmVjLW51bWJlcj48Zm9yZWlnbi1rZXlzPjxrZXkgYXBwPSJFTiIgZGItaWQ9InNwOXZz
ZDB3YnN6cDB0ZWY5MG9wdzl0YzVzeHAydnhzMnpwYSIgdGltZXN0YW1wPSIxMzYwNjYxNzc4Ij41
NjA8L2tleT48L2ZvcmVpZ24ta2V5cz48cmVmLXR5cGUgbmFtZT0iSm91cm5hbCBBcnRpY2xlIj4x
NzwvcmVmLXR5cGU+PGNvbnRyaWJ1dG9ycz48YXV0aG9ycz48YXV0aG9yPkhpbGxpZXIsIEZyYW5j
ZXMgQy48L2F1dGhvcj48YXV0aG9yPkJhdHRlcmhhbSwgQWxhbiBNLjwvYXV0aG9yPjxhdXRob3I+
Tml4b24sIENhdGhlcmluZSBBLjwvYXV0aG9yPjxhdXRob3I+Q3JheXRvbiwgQWxpc2hhIE0uPC9h
dXRob3I+PGF1dGhvcj5QZWRsZXksIENsYWlyZSBMLjwvYXV0aG9yPjxhdXRob3I+U3VtbWVyYmVs
bCwgQ2Fyb2x5biBELjwvYXV0aG9yPjwvYXV0aG9ycz48L2NvbnRyaWJ1dG9ycz48YXV0aC1hZGRy
ZXNzPk9iZXNpdHkgUmVsYXRlZCBCZWhhdmlvdXJzIFJlc2VhcmNoIEdyb3VwLCBXb2xmc29uIFJl
c2VhcmNoIEluc3RpdHV0ZSwgRHVyaGFtIFVuaXZlcnNpdHksIFF1ZWVuJmFwb3M7cyBDYW1wdXMs
IFN0b2NrdG9uLW9uLVRlZXMgVFMxNyA2QkgsIFVLLiBmcmFuY2VzLmhpbGxpZXJAZHVyaGFtLmFj
LnVrPC9hdXRoLWFkZHJlc3M+PHRpdGxlcz48dGl0bGU+QSBjb21tdW5pdHktYmFzZWQgaGVhbHRo
IHByb21vdGlvbiBpbnRlcnZlbnRpb24gdXNpbmcgYnJpZWYgbmVnb3RpYXRpb24gdGVjaG5pcXVl
cyBhbmQgYSBwbGVkZ2Ugb24gZGlldGFyeSBpbnRha2UsIHBoeXNpY2FsIGFjdGl2aXR5IGxldmVs
cyBhbmQgd2VpZ2h0IG91dGNvbWVzOiBsZXNzb25zIGxlYXJudCBmcm9tIGFuIGV4cGxvcmF0b3J5
IHRyaWFsPC90aXRsZT48c2Vjb25kYXJ5LXRpdGxlPlBVQkxJQyBIRUFMVEggTlVUUklUSU9OPC9z
ZWNvbmRhcnktdGl0bGU+PGFsdC10aXRsZT5QdWJsaWMgSGVhbHRoIE51dHI8L2FsdC10aXRsZT48
L3RpdGxlcz48cGVyaW9kaWNhbD48ZnVsbC10aXRsZT5QVUJMSUMgSEVBTFRIIE5VVFJJVElPTjwv
ZnVsbC10aXRsZT48YWJici0xPlB1YmxpYyBIZWFsdGggTnV0cjwvYWJici0xPjwvcGVyaW9kaWNh
bD48YWx0LXBlcmlvZGljYWw+PGZ1bGwtdGl0bGU+UFVCTElDIEhFQUxUSCBOVVRSSVRJT048L2Z1
bGwtdGl0bGU+PGFiYnItMT5QdWJsaWMgSGVhbHRoIE51dHI8L2FiYnItMT48L2FsdC1wZXJpb2Rp
Y2FsPjxwYWdlcz4xNDQ2LTU1PC9wYWdlcz48dm9sdW1lPjE1PC92b2x1bWU+PG51bWJlcj44PC9u
dW1iZXI+PGtleXdvcmRzPjxrZXl3b3JkPkFkb2xlc2NlbnQ8L2tleXdvcmQ+PGtleXdvcmQ+QWR1
bHQ8L2tleXdvcmQ+PGtleXdvcmQ+QWdlZDwva2V5d29yZD48a2V5d29yZD4qQm9keSBXZWlnaHQ8
L2tleXdvcmQ+PGtleXdvcmQ+RGlldDwva2V5d29yZD48a2V5d29yZD4qRW5lcmd5IEludGFrZTwv
a2V5d29yZD48a2V5d29yZD5GZW1hbGU8L2tleXdvcmQ+PGtleXdvcmQ+Rm9sbG93LVVwIFN0dWRp
ZXM8L2tleXdvcmQ+PGtleXdvcmQ+R3JlYXQgQnJpdGFpbjwva2V5d29yZD48a2V5d29yZD4qSGVh
bHRoIFByb21vdGlvbi9tdCBbTWV0aG9kc108L2tleXdvcmQ+PGtleXdvcmQ+SHVtYW5zPC9rZXl3
b3JkPjxrZXl3b3JkPkludGVydmVudGlvbiBTdHVkaWVzPC9rZXl3b3JkPjxrZXl3b3JkPkxpZmUg
U3R5bGU8L2tleXdvcmQ+PGtleXdvcmQ+TWFsZTwva2V5d29yZD48a2V5d29yZD5NaWRkbGUgQWdl
ZDwva2V5d29yZD48a2V5d29yZD4qTW90b3IgQWN0aXZpdHk8L2tleXdvcmQ+PGtleXdvcmQ+T2Jl
c2l0eS9wYyBbUHJldmVudGlvbiAmYW1wOyBDb250cm9sXTwva2V5d29yZD48a2V5d29yZD5RdWVz
dGlvbm5haXJlczwva2V5d29yZD48a2V5d29yZD5Tb2Npb2Vjb25vbWljIEZhY3RvcnM8L2tleXdv
cmQ+PGtleXdvcmQ+VHJlYXRtZW50IE91dGNvbWU8L2tleXdvcmQ+PGtleXdvcmQ+WW91bmcgQWR1
bHQ8L2tleXdvcmQ+PC9rZXl3b3Jkcz48ZGF0ZXM+PHllYXI+MjAxMjwveWVhcj48cHViLWRhdGVz
PjxkYXRlPkF1ZzwvZGF0ZT48L3B1Yi1kYXRlcz48L2RhdGVzPjxpc2JuPjE0NzUtMjcyNzwvaXNi
bj48YWNjZXNzaW9uLW51bT4yMjEyMjc1MzwvYWNjZXNzaW9uLW51bT48d29yay10eXBlPlJhbmRv
bWl6ZWQgQ29udHJvbGxlZCBUcmlhbCYjeEQ7UmVzZWFyY2ggU3VwcG9ydCwgTm9uLVUuUy4gR292
JmFwb3M7dDwvd29yay10eXBlPjx1cmxzPjwvdXJscz48Y3VzdG9tMT5SZWNlaXZlZCAwMjA1MjAx
MzwvY3VzdG9tMT48Y3VzdG9tMz55ZXM8L2N1c3RvbTM+PGN1c3RvbTQ+TUVETElORSAxNTAxMjAx
MzwvY3VzdG9tND48Y3VzdG9tNT5ZRVM8L2N1c3RvbTU+PGVsZWN0cm9uaWMtcmVzb3VyY2UtbnVt
Pmh0dHA6Ly9keC5kb2kub3JnLzEwLjEwMTcvUzEzNjg5ODAwMTEwMDI4NjI8L2VsZWN0cm9uaWMt
cmVzb3VyY2UtbnVtPjxsYW5ndWFnZT5FbmdsaXNoPC9sYW5ndWFnZT48L3JlY29yZD48L0NpdGU+
PC9FbmROb3RlPgB=
</w:fldData>
          </w:fldChar>
        </w:r>
        <w:r w:rsidR="00AD0275">
          <w:rPr>
            <w:rFonts w:ascii="Times New Roman" w:eastAsia="Times New Roman" w:hAnsi="Times New Roman" w:cs="Times New Roman"/>
            <w:sz w:val="24"/>
            <w:szCs w:val="24"/>
            <w:lang w:eastAsia="en-GB"/>
          </w:rPr>
          <w:instrText xml:space="preserve"> ADDIN EN.CITE.DATA </w:instrText>
        </w:r>
        <w:r w:rsidR="00AD0275">
          <w:rPr>
            <w:rFonts w:ascii="Times New Roman" w:eastAsia="Times New Roman" w:hAnsi="Times New Roman" w:cs="Times New Roman"/>
            <w:sz w:val="24"/>
            <w:szCs w:val="24"/>
            <w:lang w:eastAsia="en-GB"/>
          </w:rPr>
        </w:r>
        <w:r w:rsidR="00AD0275">
          <w:rPr>
            <w:rFonts w:ascii="Times New Roman" w:eastAsia="Times New Roman" w:hAnsi="Times New Roman" w:cs="Times New Roman"/>
            <w:sz w:val="24"/>
            <w:szCs w:val="24"/>
            <w:lang w:eastAsia="en-GB"/>
          </w:rPr>
          <w:fldChar w:fldCharType="end"/>
        </w:r>
        <w:r w:rsidR="00AD0275" w:rsidRPr="00CF0D2C">
          <w:rPr>
            <w:rFonts w:ascii="Times New Roman" w:eastAsia="Times New Roman" w:hAnsi="Times New Roman" w:cs="Times New Roman"/>
            <w:sz w:val="24"/>
            <w:szCs w:val="24"/>
            <w:lang w:eastAsia="en-GB"/>
          </w:rPr>
        </w:r>
        <w:r w:rsidR="00AD0275" w:rsidRPr="00CF0D2C">
          <w:rPr>
            <w:rFonts w:ascii="Times New Roman" w:eastAsia="Times New Roman" w:hAnsi="Times New Roman" w:cs="Times New Roman"/>
            <w:sz w:val="24"/>
            <w:szCs w:val="24"/>
            <w:lang w:eastAsia="en-GB"/>
          </w:rPr>
          <w:fldChar w:fldCharType="separate"/>
        </w:r>
        <w:r w:rsidR="00AD0275" w:rsidRPr="00A402A9">
          <w:rPr>
            <w:rFonts w:ascii="Times New Roman" w:eastAsia="Times New Roman" w:hAnsi="Times New Roman" w:cs="Times New Roman"/>
            <w:noProof/>
            <w:sz w:val="24"/>
            <w:szCs w:val="24"/>
            <w:vertAlign w:val="superscript"/>
            <w:lang w:eastAsia="en-GB"/>
          </w:rPr>
          <w:t>23-26</w:t>
        </w:r>
        <w:r w:rsidR="00AD0275" w:rsidRPr="00CF0D2C">
          <w:rPr>
            <w:rFonts w:ascii="Times New Roman" w:eastAsia="Times New Roman" w:hAnsi="Times New Roman" w:cs="Times New Roman"/>
            <w:sz w:val="24"/>
            <w:szCs w:val="24"/>
            <w:lang w:eastAsia="en-GB"/>
          </w:rPr>
          <w:fldChar w:fldCharType="end"/>
        </w:r>
      </w:hyperlink>
      <w:r w:rsidR="00A26C93" w:rsidRPr="00CF0D2C">
        <w:rPr>
          <w:rFonts w:ascii="Times New Roman" w:eastAsia="Times New Roman" w:hAnsi="Times New Roman" w:cs="Times New Roman"/>
          <w:sz w:val="24"/>
          <w:szCs w:val="24"/>
          <w:lang w:eastAsia="en-GB"/>
        </w:rPr>
        <w:t xml:space="preserve"> </w:t>
      </w:r>
    </w:p>
    <w:p w14:paraId="33145CE3" w14:textId="77777777" w:rsidR="00934AF0" w:rsidRPr="00CF0D2C" w:rsidRDefault="00934AF0" w:rsidP="00050287">
      <w:pPr>
        <w:spacing w:after="0" w:line="480" w:lineRule="auto"/>
        <w:rPr>
          <w:rFonts w:ascii="Times New Roman" w:eastAsia="Times New Roman" w:hAnsi="Times New Roman" w:cs="Times New Roman"/>
          <w:sz w:val="24"/>
          <w:szCs w:val="24"/>
          <w:lang w:eastAsia="en-GB"/>
        </w:rPr>
      </w:pPr>
    </w:p>
    <w:p w14:paraId="1937CF36" w14:textId="6637CA79" w:rsidR="00A26C93" w:rsidRPr="00CF0D2C" w:rsidRDefault="00A26C93" w:rsidP="00050287">
      <w:pPr>
        <w:spacing w:after="0" w:line="480" w:lineRule="auto"/>
        <w:rPr>
          <w:rFonts w:ascii="Times New Roman" w:eastAsia="Times New Roman" w:hAnsi="Times New Roman" w:cs="Times New Roman"/>
          <w:sz w:val="24"/>
          <w:szCs w:val="24"/>
          <w:lang w:eastAsia="en-GB"/>
        </w:rPr>
      </w:pPr>
      <w:r w:rsidRPr="00CF0D2C">
        <w:rPr>
          <w:rFonts w:ascii="Times New Roman" w:eastAsia="Times New Roman" w:hAnsi="Times New Roman" w:cs="Times New Roman"/>
          <w:sz w:val="24"/>
          <w:szCs w:val="24"/>
          <w:lang w:eastAsia="en-GB"/>
        </w:rPr>
        <w:t xml:space="preserve">Most studies that requested participant feedback </w:t>
      </w:r>
      <w:r w:rsidR="006C370C" w:rsidRPr="00CF0D2C">
        <w:rPr>
          <w:rFonts w:ascii="Times New Roman" w:eastAsia="Times New Roman" w:hAnsi="Times New Roman" w:cs="Times New Roman"/>
          <w:sz w:val="24"/>
          <w:szCs w:val="24"/>
          <w:lang w:eastAsia="en-GB"/>
        </w:rPr>
        <w:t xml:space="preserve">found </w:t>
      </w:r>
      <w:r w:rsidRPr="00CF0D2C">
        <w:rPr>
          <w:rFonts w:ascii="Times New Roman" w:eastAsia="Times New Roman" w:hAnsi="Times New Roman" w:cs="Times New Roman"/>
          <w:sz w:val="24"/>
          <w:szCs w:val="24"/>
          <w:lang w:eastAsia="en-GB"/>
        </w:rPr>
        <w:t>high level</w:t>
      </w:r>
      <w:r w:rsidR="00616D86">
        <w:rPr>
          <w:rFonts w:ascii="Times New Roman" w:eastAsia="Times New Roman" w:hAnsi="Times New Roman" w:cs="Times New Roman"/>
          <w:sz w:val="24"/>
          <w:szCs w:val="24"/>
          <w:lang w:eastAsia="en-GB"/>
        </w:rPr>
        <w:t>s</w:t>
      </w:r>
      <w:r w:rsidRPr="00CF0D2C">
        <w:rPr>
          <w:rFonts w:ascii="Times New Roman" w:eastAsia="Times New Roman" w:hAnsi="Times New Roman" w:cs="Times New Roman"/>
          <w:sz w:val="24"/>
          <w:szCs w:val="24"/>
          <w:lang w:eastAsia="en-GB"/>
        </w:rPr>
        <w:t xml:space="preserve"> of satisfaction both with materials provided (e.g. pedometers, exercise calendars, educational materials) and content of the intervention.</w:t>
      </w:r>
      <w:hyperlink w:anchor="_ENREF_27" w:tooltip="Burke, 2013 #1185" w:history="1">
        <w:r w:rsidR="00AD0275" w:rsidRPr="00CF0D2C">
          <w:rPr>
            <w:rFonts w:ascii="Times New Roman" w:eastAsia="Times New Roman" w:hAnsi="Times New Roman" w:cs="Times New Roman"/>
            <w:sz w:val="24"/>
            <w:szCs w:val="24"/>
            <w:lang w:eastAsia="en-GB"/>
          </w:rPr>
          <w:fldChar w:fldCharType="begin">
            <w:fldData xml:space="preserve">PEVuZE5vdGU+PENpdGU+PEF1dGhvcj5CdXJrZTwvQXV0aG9yPjxZZWFyPjIwMTM8L1llYXI+PFJl
Y051bT4xMTg1PC9SZWNOdW0+PERpc3BsYXlUZXh0PjxzdHlsZSBmYWNlPSJzdXBlcnNjcmlwdCI+
MjctMzM8L3N0eWxlPjwvRGlzcGxheVRleHQ+PHJlY29yZD48cmVjLW51bWJlcj4xMTg1PC9yZWMt
bnVtYmVyPjxmb3JlaWduLWtleXM+PGtleSBhcHA9IkVOIiBkYi1pZD0ic3A5dnNkMHdic3pwMHRl
Zjkwb3B3OXRjNXN4cDJ2eHMyenBhIiB0aW1lc3RhbXA9IjEzNzIzNDAyNjciPjExODU8L2tleT48
L2ZvcmVpZ24ta2V5cz48cmVmLXR5cGUgbmFtZT0iSm91cm5hbCBBcnRpY2xlIj4xNzwvcmVmLXR5
cGU+PGNvbnRyaWJ1dG9ycz48YXV0aG9ycz48YXV0aG9yPkJ1cmtlLCBMaW5kYTwvYXV0aG9yPjxh
dXRob3I+SmFuY2V5LCBKb25pbmUgTTwvYXV0aG9yPjxhdXRob3I+UGV0ZXIgSG93YXQ8L2F1dGhv
cj48YXV0aG9yPkxlZSwgQW5keSBIPC9hdXRob3I+PGF1dGhvcj5TaGlsdG9uLCBUcmV2b3I8L2F1
dGhvcj48L2F1dGhvcnM+PC9jb250cmlidXRvcnM+PHRpdGxlcz48dGl0bGU+UGh5c2ljYWwgQWN0
aXZpdHkgYW5kIE51dHJpdGlvbiBQcm9ncmFtIGZvciBTZW5pb3JzIChQQU5TKTogcHJvY2VzcyBl
dmFsdWF0aW9uPC90aXRsZT48c2Vjb25kYXJ5LXRpdGxlPkhlYWx0aCBQcm9tb3QgUHJhY3Q8L3Nl
Y29uZGFyeS10aXRsZT48L3RpdGxlcz48cGVyaW9kaWNhbD48ZnVsbC10aXRsZT5IZWFsdGggUHJv
bW90aW9uIFByYWN0aWNlPC9mdWxsLXRpdGxlPjxhYmJyLTE+SGVhbHRoIFByb21vdCBQcmFjdDwv
YWJici0xPjwvcGVyaW9kaWNhbD48cGFnZXM+NTQzPC9wYWdlcz48dm9sdW1lPjE0PC92b2x1bWU+
PGRhdGVzPjx5ZWFyPjIwMTM8L3llYXI+PC9kYXRlcz48dXJscz48L3VybHM+PGVsZWN0cm9uaWMt
cmVzb3VyY2UtbnVtPjEwLjExNzcvMTUyNDgzOTkxMjQ2MTUwNDwvZWxlY3Ryb25pYy1yZXNvdXJj
ZS1udW0+PC9yZWNvcmQ+PC9DaXRlPjxDaXRlPjxBdXRob3I+ZGUgVnJpZXM8L0F1dGhvcj48WWVh
cj4yMDA4PC9ZZWFyPjxSZWNOdW0+MzE5PC9SZWNOdW0+PHJlY29yZD48cmVjLW51bWJlcj4zMTk8
L3JlYy1udW1iZXI+PGZvcmVpZ24ta2V5cz48a2V5IGFwcD0iRU4iIGRiLWlkPSJzcDl2c2Qwd2Jz
enAwdGVmOTBvcHc5dGM1c3hwMnZ4czJ6cGEiIHRpbWVzdGFtcD0iMTM2MDY2MTY5MCI+MzE5PC9r
ZXk+PC9mb3JlaWduLWtleXM+PHJlZi10eXBlIG5hbWU9IkpvdXJuYWwgQXJ0aWNsZSI+MTc8L3Jl
Zi10eXBlPjxjb250cmlidXRvcnM+PGF1dGhvcnM+PGF1dGhvcj5kZSBWcmllcywgSC48L2F1dGhv
cj48YXV0aG9yPktyZW1lcnMsIFMuIFAuIEouPC9hdXRob3I+PGF1dGhvcj5TbWVldHMsIFQuPC9h
dXRob3I+PGF1dGhvcj5CcnVnLCBKLjwvYXV0aG9yPjxhdXRob3I+RWlqbWFlbCwgSy48L2F1dGhv
cj48L2F1dGhvcnM+PC9jb250cmlidXRvcnM+PGF1dGgtYWRkcmVzcz5NYWFzdHJpY2h0IFVuaXZl
cnNpdHksIERlcGFydG1lbnQgb2YgSGVhbHRoIEVkdWNhdGlvbiBhbmQgUHJvbW90aW9uLCBQLk8u
IEJveCA2MTYsIDYyMDAgTUQgTWFhc3RyaWNodCwgVGhlIE5ldGhlcmxhbmRzLiBoZWluLmRldnJp
ZXNAZ3ZvLnVuaW1hYXMubmw8L2F1dGgtYWRkcmVzcz48dGl0bGVzPjx0aXRsZT5UaGUgZWZmZWN0
aXZlbmVzcyBvZiB0YWlsb3JlZCBmZWVkYmFjayBhbmQgYWN0aW9uIHBsYW5zIGluIGFuIGludGVy
dmVudGlvbiBhZGRyZXNzaW5nIG11bHRpcGxlIGhlYWx0aCBiZWhhdmlvcnM8L3RpdGxlPjxzZWNv
bmRhcnktdGl0bGU+QW1lcmljYW4gSm91cm5hbCBvZiBIZWFsdGggUHJvbW90aW9uPC9zZWNvbmRh
cnktdGl0bGU+PGFsdC10aXRsZT5BbSBKIEhlYWx0aCBQcm9tb3Q8L2FsdC10aXRsZT48L3RpdGxl
cz48cGVyaW9kaWNhbD48ZnVsbC10aXRsZT5BbWVyaWNhbiBKb3VybmFsIG9mIEhlYWx0aCBQcm9t
b3Rpb248L2Z1bGwtdGl0bGU+PGFiYnItMT5BbSBKIEhlYWx0aCBQcm9tb3Q8L2FiYnItMT48L3Bl
cmlvZGljYWw+PGFsdC1wZXJpb2RpY2FsPjxmdWxsLXRpdGxlPkFtZXJpY2FuIEpvdXJuYWwgb2Yg
SGVhbHRoIFByb21vdGlvbjwvZnVsbC10aXRsZT48YWJici0xPkFtIEogSGVhbHRoIFByb21vdDwv
YWJici0xPjwvYWx0LXBlcmlvZGljYWw+PHBhZ2VzPjQxNy0yNTwvcGFnZXM+PHZvbHVtZT4yMjwv
dm9sdW1lPjxudW1iZXI+NjwvbnVtYmVyPjxrZXl3b3Jkcz48a2V5d29yZD5BZHVsdDwva2V5d29y
ZD48a2V5d29yZD4qQmVoYXZpb3IgVGhlcmFweS9tdCBbTWV0aG9kc108L2tleXdvcmQ+PGtleXdv
cmQ+KkNvcnJlc3BvbmRlbmNlIGFzIFRvcGljPC9rZXl3b3JkPjxrZXl3b3JkPkRpZXQsIEZhdC1S
ZXN0cmljdGVkL3B4IFtQc3ljaG9sb2d5XTwva2V5d29yZD48a2V5d29yZD4qRmVlZGJhY2ssIFBz
eWNob2xvZ2ljYWw8L2tleXdvcmQ+PGtleXdvcmQ+RmVtYWxlPC9rZXl3b3JkPjxrZXl3b3JkPkZv
b2QgSGFiaXRzL3B4IFtQc3ljaG9sb2d5XTwva2V5d29yZD48a2V5d29yZD5GcnVpdDwva2V5d29y
ZD48a2V5d29yZD4qR29hbHM8L2tleXdvcmQ+PGtleXdvcmQ+KkhlYWx0aCBCZWhhdmlvcjwva2V5
d29yZD48a2V5d29yZD4qSGVhbHRoIEVkdWNhdGlvbi9tdCBbTWV0aG9kc108L2tleXdvcmQ+PGtl
eXdvcmQ+SGVhbHRoIEtub3dsZWRnZSwgQXR0aXR1ZGVzLCBQcmFjdGljZTwva2V5d29yZD48a2V5
d29yZD5IdW1hbnM8L2tleXdvcmQ+PGtleXdvcmQ+TWFsZTwva2V5d29yZD48a2V5d29yZD5NaWRk
bGUgQWdlZDwva2V5d29yZD48a2V5d29yZD5Nb3RvciBBY3Rpdml0eTwva2V5d29yZD48a2V5d29y
ZD5OZXRoZXJsYW5kczwva2V5d29yZD48a2V5d29yZD5RdWVzdGlvbm5haXJlczwva2V5d29yZD48
a2V5d29yZD5TbW9raW5nIENlc3NhdGlvbi9weCBbUHN5Y2hvbG9neV08L2tleXdvcmQ+PGtleXdv
cmQ+VmVnZXRhYmxlczwva2V5d29yZD48L2tleXdvcmRzPjxkYXRlcz48eWVhcj4yMDA4PC95ZWFy
PjxwdWItZGF0ZXM+PGRhdGU+SnVsLUF1ZzwvZGF0ZT48L3B1Yi1kYXRlcz48L2RhdGVzPjxpc2Ju
PjA4OTAtMTE3MTwvaXNibj48YWNjZXNzaW9uLW51bT4xODY3Nzg4MjwvYWNjZXNzaW9uLW51bT48
d29yay10eXBlPlJhbmRvbWl6ZWQgQ29udHJvbGxlZCBUcmlhbCYjeEQ7UmVzZWFyY2ggU3VwcG9y
dCwgTm9uLVUuUy4gR292JmFwb3M7dDwvd29yay10eXBlPjx1cmxzPjwvdXJscz48Y3VzdG9tMT5S
ZWNlaXZlZCAyNjAzMjAxMzwvY3VzdG9tMT48Y3VzdG9tMz55ZXM8L2N1c3RvbTM+PGN1c3RvbTQ+
TUVETElORSAxNTAxMjAxMzwvY3VzdG9tND48Y3VzdG9tNT5ZRVM8L2N1c3RvbTU+PGVsZWN0cm9u
aWMtcmVzb3VyY2UtbnVtPmh0dHA6Ly9keC5kb2kub3JnLzEwLjQyNzgvYWpocC4yMi42LjQxNzwv
ZWxlY3Ryb25pYy1yZXNvdXJjZS1udW0+PGxhbmd1YWdlPkVuZ2xpc2g8L2xhbmd1YWdlPjwvcmVj
b3JkPjwvQ2l0ZT48Q2l0ZT48QXV0aG9yPkxlZTwvQXV0aG9yPjxZZWFyPjIwMTE8L1llYXI+PFJl
Y051bT4xMTkzPC9SZWNOdW0+PHJlY29yZD48cmVjLW51bWJlcj4xMTkzPC9yZWMtbnVtYmVyPjxm
b3JlaWduLWtleXM+PGtleSBhcHA9IkVOIiBkYi1pZD0ic3A5dnNkMHdic3pwMHRlZjkwb3B3OXRj
NXN4cDJ2eHMyenBhIiB0aW1lc3RhbXA9IjEzODE4MzM3NTQiPjExOTM8L2tleT48L2ZvcmVpZ24t
a2V5cz48cmVmLXR5cGUgbmFtZT0iSm91cm5hbCBBcnRpY2xlIj4xNzwvcmVmLXR5cGU+PGNvbnRy
aWJ1dG9ycz48YXV0aG9ycz48YXV0aG9yPkxlZSwgQS48L2F1dGhvcj48YXV0aG9yPkphbmNleSwg
SjwvYXV0aG9yPjxhdXRob3I+SG93YXQsIFA8L2F1dGhvcj48YXV0aG9yPkJ1cmtlLCBMPC9hdXRo
b3I+PGF1dGhvcj5LZXJyLCBELjwvYXV0aG9yPjxhdXRob3I+U2hpbHRvbiwgVC48L2F1dGhvcj48
L2F1dGhvcnM+PC9jb250cmlidXRvcnM+PHRpdGxlcz48dGl0bGU+RWZmZWN0aXZlbmVzcyBvZiBh
IGhvbWUtYmFzZWQgcG9zdGFsIGFuZCB0ZWxlcGhvbmUgcGh5c2ljYWwgYWN0aXZpdHkgYW5kIG51
dHJpdGlvbiBwaWxvdCBwcm9ncmFtIGZvciBzZW5pb3JzPC90aXRsZT48c2Vjb25kYXJ5LXRpdGxl
PkpvdXJuYWwgb2YgT2Jlc2l0eTwvc2Vjb25kYXJ5LXRpdGxlPjwvdGl0bGVzPjxwZXJpb2RpY2Fs
PjxmdWxsLXRpdGxlPkpvdXJuYWwgb2YgT2Jlc2l0eTwvZnVsbC10aXRsZT48YWJici0xPkogT2Jl
czwvYWJici0xPjwvcGVyaW9kaWNhbD48cGFnZXM+MjAxMSBwaWk6IDc4NjgyNzwvcGFnZXM+PHZv
bHVtZT44PC92b2x1bWU+PGRhdGVzPjx5ZWFyPjIwMTE8L3llYXI+PC9kYXRlcz48dXJscz48L3Vy
bHM+PGN1c3RvbTQ+cmVmZXJlbmNlIGNoZWNraW5nPC9jdXN0b200PjxlbGVjdHJvbmljLXJlc291
cmNlLW51bT4xMC4xMTU1LzIwMTEvNzg2ODI3PC9lbGVjdHJvbmljLXJlc291cmNlLW51bT48L3Jl
Y29yZD48L0NpdGU+PENpdGU+PEF1dGhvcj52YW4gQXNzZW1hPC9BdXRob3I+PFllYXI+MTk5NDwv
WWVhcj48UmVjTnVtPjExMjwvUmVjTnVtPjxyZWNvcmQ+PHJlYy1udW1iZXI+MTEyPC9yZWMtbnVt
YmVyPjxmb3JlaWduLWtleXM+PGtleSBhcHA9IkVOIiBkYi1pZD0ic3A5dnNkMHdic3pwMHRlZjkw
b3B3OXRjNXN4cDJ2eHMyenBhIiB0aW1lc3RhbXA9IjEzNjA2NjE1NjIiPjExMjwva2V5PjwvZm9y
ZWlnbi1rZXlzPjxyZWYtdHlwZSBuYW1lPSJKb3VybmFsIEFydGljbGUiPjE3PC9yZWYtdHlwZT48
Y29udHJpYnV0b3JzPjxhdXRob3JzPjxhdXRob3I+dmFuIEFzc2VtYSwgUGF0cmljaWE8L2F1dGhv
cj48YXV0aG9yPlN0ZWVuYmFra2VycywgTWlla2U8L2F1dGhvcj48YXV0aG9yPktvaywgR2Vyam88
L2F1dGhvcj48YXV0aG9yPkVyaWtzZW4sIE1pY2hhZWw8L2F1dGhvcj48L2F1dGhvcnM+PC9jb250
cmlidXRvcnM+PHRpdGxlcz48dGl0bGU+UmVzdWx0cyBvZiB0aGUgRHV0Y2ggQ29tbXVuaXR5IFBy
b2plY3QgJnF1b3Q7SGVhbHRoeSBCZXJnZXlrLiZxdW90OzwvdGl0bGU+PHNlY29uZGFyeS10aXRs
ZT5QcmV2ZW50aXZlIE1lZGljaW5lPC9zZWNvbmRhcnktdGl0bGU+PC90aXRsZXM+PHBlcmlvZGlj
YWw+PGZ1bGwtdGl0bGU+UHJldmVudGl2ZSBNZWRpY2luZTwvZnVsbC10aXRsZT48YWJici0xPlBy
ZXYgTWVkPC9hYmJyLTE+PC9wZXJpb2RpY2FsPjxwYWdlcz4zOTQtNDAxPC9wYWdlcz48dm9sdW1l
PjIzPC92b2x1bWU+PG51bWJlcj4zPC9udW1iZXI+PGtleXdvcmRzPjxrZXl3b3JkPmV4cG9zdXJl
IHRvIGNvbW11bml0eSBjYW5jZXIgcHJldmVudGlvbiBwcm9qZWN0LCBjYW5jZXIgcmVsYXRlZCBi
ZWhhdmlvcnMsIDE4IHlyIG9sZHMgJmFtcDsgb2xkZXIsIE5ldGhlcmxhbmRzPC9rZXl3b3JkPjxr
ZXl3b3JkPipDb21tdW5pdHkgU2VydmljZXM8L2tleXdvcmQ+PGtleXdvcmQ+KkhlYWx0aCBCZWhh
dmlvcjwva2V5d29yZD48a2V5d29yZD4qTmVvcGxhc21zPC9rZXl3b3JkPjxrZXl3b3JkPipQcmV2
ZW50aXZlIE1lZGljaW5lPC9rZXl3b3JkPjxrZXl3b3JkPkhlYWx0aCAmYW1wOyBNZW50YWwgSGVh
bHRoIFNlcnZpY2VzIFszMzcwXTwva2V5d29yZD48L2tleXdvcmRzPjxkYXRlcz48eWVhcj4xOTk0
PC95ZWFyPjxwdWItZGF0ZXM+PGRhdGU+TWF5PC9kYXRlPjwvcHViLWRhdGVzPjwvZGF0ZXM+PGFj
Y2Vzc2lvbi1udW0+UGVlciBSZXZpZXdlZCBKb3VybmFsOiAxOTk0LTQ2NTQ1LTAwMTwvYWNjZXNz
aW9uLW51bT48dXJscz48L3VybHM+PGN1c3RvbTE+UmVjZWl2ZWQgMjYwMzIwMTM8L2N1c3RvbTE+
PGN1c3RvbTM+eWVzPC9jdXN0b20zPjxjdXN0b200PlBTWUNJTkZPIDE1MDEyMDEzPC9jdXN0b200
PjxjdXN0b201PllFUzwvY3VzdG9tNT48L3JlY29yZD48L0NpdGU+PENpdGU+PEF1dGhvcj52YW4g
S2V1bGVuPC9BdXRob3I+PFllYXI+MjAxMTwvWWVhcj48UmVjTnVtPjczMzwvUmVjTnVtPjxyZWNv
cmQ+PHJlYy1udW1iZXI+NzMzPC9yZWMtbnVtYmVyPjxmb3JlaWduLWtleXM+PGtleSBhcHA9IkVO
IiBkYi1pZD0ic3A5dnNkMHdic3pwMHRlZjkwb3B3OXRjNXN4cDJ2eHMyenBhIiB0aW1lc3RhbXA9
IjEzNjA2NjE3ODAiPjczMzwva2V5PjwvZm9yZWlnbi1rZXlzPjxyZWYtdHlwZSBuYW1lPSJKb3Vy
bmFsIEFydGljbGUiPjE3PC9yZWYtdHlwZT48Y29udHJpYnV0b3JzPjxhdXRob3JzPjxhdXRob3I+
dmFuIEtldWxlbiwgSGlsZGUgTS48L2F1dGhvcj48YXV0aG9yPk1lc3RlcnMsIElsc2U8L2F1dGhv
cj48YXV0aG9yPkF1c2VtcywgTWFybGVpbjwvYXV0aG9yPjxhdXRob3I+dmFuIEJyZXVrZWxlbiwg
R2VyYXJkPC9hdXRob3I+PGF1dGhvcj5DYW1wYmVsbCwgTWFyY2k8L2F1dGhvcj48YXV0aG9yPlJl
c25pY293LCBLZW48L2F1dGhvcj48YXV0aG9yPkJydWcsIEpvaGFubmVzPC9hdXRob3I+PGF1dGhv
cj5kZSBWcmllcywgSGVpbjwvYXV0aG9yPjwvYXV0aG9ycz48L2NvbnRyaWJ1dG9ycz48YXV0aC1h
ZGRyZXNzPkRlcGFydG1lbnQgb2YgSGVhbHRoIFByb21vdGlvbiwgTWFhc3RyaWNodCBVbml2ZXJz
aXR5LCBUaGUgTmV0aGVybGFuZHMuIGhpbGRlLnZhbmtldWxlbkB0bm8ubmw8L2F1dGgtYWRkcmVz
cz48dGl0bGVzPjx0aXRsZT5UYWlsb3JlZCBwcmludCBjb21tdW5pY2F0aW9uIGFuZCB0ZWxlcGhv
bmUgbW90aXZhdGlvbmFsIGludGVydmlld2luZyBhcmUgZXF1YWxseSBzdWNjZXNzZnVsIGluIGlt
cHJvdmluZyBtdWx0aXBsZSBsaWZlc3R5bGUgYmVoYXZpb3JzIGluIGEgcmFuZG9taXplZCBjb250
cm9sbGVkIHRyaWFsPC90aXRsZT48c2Vjb25kYXJ5LXRpdGxlPkFubmFscyBvZiBCZWhhdmlvcmFs
IE1lZGljaW5lPC9zZWNvbmRhcnktdGl0bGU+PGFsdC10aXRsZT5Bbm4gQmVoYXYgTWVkPC9hbHQt
dGl0bGU+PC90aXRsZXM+PHBlcmlvZGljYWw+PGZ1bGwtdGl0bGU+QW5uYWxzIG9mIEJlaGF2aW9y
YWwgTWVkaWNpbmU8L2Z1bGwtdGl0bGU+PGFiYnItMT5Bbm4gQmVoYXYgTWVkPC9hYmJyLTE+PC9w
ZXJpb2RpY2FsPjxhbHQtcGVyaW9kaWNhbD48ZnVsbC10aXRsZT5Bbm5hbHMgb2YgQmVoYXZpb3Jh
bCBNZWRpY2luZTwvZnVsbC10aXRsZT48YWJici0xPkFubiBCZWhhdiBNZWQ8L2FiYnItMT48L2Fs
dC1wZXJpb2RpY2FsPjxwYWdlcz4xMDQtMTg8L3BhZ2VzPjx2b2x1bWU+NDE8L3ZvbHVtZT48bnVt
YmVyPjE8L251bWJlcj48a2V5d29yZHM+PGtleXdvcmQ+QWdlZDwva2V5d29yZD48a2V5d29yZD5F
YXRpbmc8L2tleXdvcmQ+PGtleXdvcmQ+RWR1Y2F0aW9uYWwgU3RhdHVzPC9rZXl3b3JkPjxrZXl3
b3JkPkZlbWFsZTwva2V5d29yZD48a2V5d29yZD5GcnVpdDwva2V5d29yZD48a2V5d29yZD4qSGVh
bHRoIEJlaGF2aW9yPC9rZXl3b3JkPjxrZXl3b3JkPkh1bWFuczwva2V5d29yZD48a2V5d29yZD5I
eXBlcnRlbnNpb248L2tleXdvcmQ+PGtleXdvcmQ+KkluZm9ybWF0aW9uIERpc3NlbWluYXRpb24v
bXQgW01ldGhvZHNdPC9rZXl3b3JkPjxrZXl3b3JkPipJbnRlcnZpZXdzIGFzIFRvcGljL210IFtN
ZXRob2RzXTwva2V5d29yZD48a2V5d29yZD4qTGlmZSBTdHlsZTwva2V5d29yZD48a2V5d29yZD5N
YWxlPC9rZXl3b3JkPjxrZXl3b3JkPk1pZGRsZSBBZ2VkPC9rZXl3b3JkPjxrZXl3b3JkPk1vdG9y
IEFjdGl2aXR5PC9rZXl3b3JkPjxrZXl3b3JkPk5ldGhlcmxhbmRzPC9rZXl3b3JkPjxrZXl3b3Jk
PlNlbGYgUmVwb3J0PC9rZXl3b3JkPjxrZXl3b3JkPlRyZWF0bWVudCBPdXRjb21lPC9rZXl3b3Jk
PjxrZXl3b3JkPlZlZ2V0YWJsZXM8L2tleXdvcmQ+PC9rZXl3b3Jkcz48ZGF0ZXM+PHllYXI+MjAx
MTwveWVhcj48cHViLWRhdGVzPjxkYXRlPkZlYjwvZGF0ZT48L3B1Yi1kYXRlcz48L2RhdGVzPjxp
c2JuPjE1MzItNDc5NjwvaXNibj48YWNjZXNzaW9uLW51bT4yMDg3ODI5MzwvYWNjZXNzaW9uLW51
bT48d29yay10eXBlPlJhbmRvbWl6ZWQgQ29udHJvbGxlZCBUcmlhbCYjeEQ7UmVzZWFyY2ggU3Vw
cG9ydCwgTm9uLVUuUy4gR292JmFwb3M7dDwvd29yay10eXBlPjx1cmxzPjwvdXJscz48Y3VzdG9t
MT5SZWNlaXZlZCAyMTAzMjAxMzwvY3VzdG9tMT48Y3VzdG9tMj5QTUMzMDMwNzQyPC9jdXN0b20y
PjxjdXN0b20zPnllczwvY3VzdG9tMz48Y3VzdG9tND5NRURMSU5FIDE1MDEyMDEzPC9jdXN0b200
PjxjdXN0b201PnllczwvY3VzdG9tNT48ZWxlY3Ryb25pYy1yZXNvdXJjZS1udW0+aHR0cDovL2R4
LmRvaS5vcmcvMTAuMTAwNy9zMTIxNjAtMDEwLTkyMzEtMzwvZWxlY3Ryb25pYy1yZXNvdXJjZS1u
dW0+PGxhbmd1YWdlPkVuZ2xpc2g8L2xhbmd1YWdlPjwvcmVjb3JkPjwvQ2l0ZT48Q2l0ZT48QXV0
aG9yPldlcmNoPC9BdXRob3I+PFllYXI+MjAxMDwvWWVhcj48UmVjTnVtPjc0OTwvUmVjTnVtPjxy
ZWNvcmQ+PHJlYy1udW1iZXI+NzQ5PC9yZWMtbnVtYmVyPjxmb3JlaWduLWtleXM+PGtleSBhcHA9
IkVOIiBkYi1pZD0ic3A5dnNkMHdic3pwMHRlZjkwb3B3OXRjNXN4cDJ2eHMyenBhIiB0aW1lc3Rh
bXA9IjEzNjA2NjE3ODAiPjc0OTwva2V5PjwvZm9yZWlnbi1rZXlzPjxyZWYtdHlwZSBuYW1lPSJK
b3VybmFsIEFydGljbGUiPjE3PC9yZWYtdHlwZT48Y29udHJpYnV0b3JzPjxhdXRob3JzPjxhdXRo
b3I+V2VyY2gsIEMuIEUuPC9hdXRob3I+PGF1dGhvcj5Nb29yZSwgTS4gSi48L2F1dGhvcj48YXV0
aG9yPkJpYW4sIEguPC9hdXRob3I+PGF1dGhvcj5EaUNsZW1lbnRlLCBDLiBDLjwvYXV0aG9yPjxh
dXRob3I+SHVhbmcsIEkuIEMuPC9hdXRob3I+PGF1dGhvcj5BbWVzLCBTLiBDLjwvYXV0aG9yPjxh
dXRob3I+VGhvbWJzLCBELjwvYXV0aG9yPjxhdXRob3I+V2VpbGVyLCBSLiBNLjwvYXV0aG9yPjxh
dXRob3I+UG9rb3JueSwgUy4gQi48L2F1dGhvcj48L2F1dGhvcnM+PC9jb250cmlidXRvcnM+PHRp
dGxlcz48dGl0bGU+QXJlIGVmZmVjdHMgZnJvbSBhIGJyaWVmIG11bHRpcGxlIGJlaGF2aW9yIGlu
dGVydmVudGlvbiBmb3IgY29sbGVnZSBzdHVkZW50cyBzdXN0YWluZWQgb3ZlciB0aW1lPzwvdGl0
bGU+PHNlY29uZGFyeS10aXRsZT5QcmV2ZW50aXZlIE1lZGljaW5lPC9zZWNvbmRhcnktdGl0bGU+
PC90aXRsZXM+PHBlcmlvZGljYWw+PGZ1bGwtdGl0bGU+UHJldmVudGl2ZSBNZWRpY2luZTwvZnVs
bC10aXRsZT48YWJici0xPlByZXYgTWVkPC9hYmJyLTE+PC9wZXJpb2RpY2FsPjxwYWdlcz4zMC0z
NDwvcGFnZXM+PHZvbHVtZT41MDwvdm9sdW1lPjxudW1iZXI+MS0yPC9udW1iZXI+PGtleXdvcmRz
PjxrZXl3b3JkPmFkdWx0PC9rZXl3b3JkPjxrZXl3b3JkPiphbGNvaG9saXNtL3RoIFtUaGVyYXB5
XTwva2V5d29yZD48a2V5d29yZD5hcnRpY2xlPC9rZXl3b3JkPjxrZXl3b3JkPipiZWhhdmlvciB0
aGVyYXB5PC9rZXl3b3JkPjxrZXl3b3JkPipjYW5uYWJpcyBhZGRpY3Rpb24vdGggW1RoZXJhcHld
PC9rZXl3b3JkPjxrZXl3b3JkPmNhciBkcml2aW5nPC9rZXl3b3JkPjxrZXl3b3JkPmNsaW5pY2Fs
IHRyaWFsPC9rZXl3b3JkPjxrZXl3b3JkPmNvbGxlZ2Ugc3R1ZGVudDwva2V5d29yZD48a2V5d29y
ZD5jb250cm9sbGVkIGNsaW5pY2FsIHRyaWFsPC9rZXl3b3JkPjxrZXl3b3JkPmNvbnRyb2xsZWQg
c3R1ZHk8L2tleXdvcmQ+PGtleXdvcmQ+ZHJpbmtpbmcgYmVoYXZpb3I8L2tleXdvcmQ+PGtleXdv
cmQ+ZXhlcmNpc2U8L2tleXdvcmQ+PGtleXdvcmQ+ZmVtYWxlPC9rZXl3b3JkPjxrZXl3b3JkPmZv
bGxvdyB1cDwva2V5d29yZD48a2V5d29yZD5oYWJpdDwva2V5d29yZD48a2V5d29yZD5oZWFsdGgg
YmVoYXZpb3I8L2tleXdvcmQ+PGtleXdvcmQ+aHVtYW48L2tleXdvcmQ+PGtleXdvcmQ+bWFqb3Ig
Y2xpbmljYWwgc3R1ZHk8L2tleXdvcmQ+PGtleXdvcmQ+bWFsZTwva2V5d29yZD48a2V5d29yZD5t
ZWRpY2FsIHJlY29yZDwva2V5d29yZD48a2V5d29yZD5wcmlvcml0eSBqb3VybmFsPC9rZXl3b3Jk
PjxrZXl3b3JkPnF1YWxpdHkgb2YgbGlmZTwva2V5d29yZD48a2V5d29yZD5yYW5kb21pemVkIGNv
bnRyb2xsZWQgdHJpYWw8L2tleXdvcmQ+PGtleXdvcmQ+cmVsaWdpb248L2tleXdvcmQ+PGtleXdv
cmQ+c2VsZiBjb25jZXB0PC9rZXl3b3JkPjxrZXl3b3JkPnNvY2lhbCBiZWhhdmlvcjwva2V5d29y
ZD48a2V5d29yZD50cmVhdG1lbnQgb3V0Y29tZTwva2V5d29yZD48a2V5d29yZD5Vbml0ZWQgU3Rh
dGVzPC9rZXl3b3JkPjwva2V5d29yZHM+PGRhdGVzPjx5ZWFyPjIwMTA8L3llYXI+PHB1Yi1kYXRl
cz48ZGF0ZT5KYW51YXJ5LUZlYnJ1YXJ5PC9kYXRlPjwvcHViLWRhdGVzPjwvZGF0ZXM+PGlzYm4+
MDA5MS03NDM1PC9pc2JuPjx1cmxzPjwvdXJscz48Y3VzdG9tMT5SZWNlaXZlZCAxNjA0MjAxMzwv
Y3VzdG9tMT48Y3VzdG9tMz55ZXM8L2N1c3RvbTM+PGN1c3RvbTQ+RU1CQVNFIDE1MDEyMDEzPC9j
dXN0b200PjxjdXN0b201PllFUzwvY3VzdG9tNT48L3JlY29yZD48L0NpdGU+PENpdGU+PEF1dGhv
cj5XaWxjb3g8L0F1dGhvcj48WWVhcj4yMDEzPC9ZZWFyPjxSZWNOdW0+MTE4MDwvUmVjTnVtPjxy
ZWNvcmQ+PHJlYy1udW1iZXI+MTE4MDwvcmVjLW51bWJlcj48Zm9yZWlnbi1rZXlzPjxrZXkgYXBw
PSJFTiIgZGItaWQ9InNwOXZzZDB3YnN6cDB0ZWY5MG9wdzl0YzVzeHAydnhzMnpwYSIgdGltZXN0
YW1wPSIxMzcwMDAzODA2Ij4xMTgwPC9rZXk+PC9mb3JlaWduLWtleXM+PHJlZi10eXBlIG5hbWU9
IkpvdXJuYWwgQXJ0aWNsZSI+MTc8L3JlZi10eXBlPjxjb250cmlidXRvcnM+PGF1dGhvcnM+PGF1
dGhvcj5XaWxjb3gsIFNhcmE8L2F1dGhvcj48YXV0aG9yPlBhcnJvdHQsIEFsbGVuPC9hdXRob3I+
PGF1dGhvcj5CYXJ1dGgsIE1lZ2hhbjwvYXV0aG9yPjxhdXRob3I+TGFrZW4sIE1hcmlseW48L2F1
dGhvcj48YXV0aG9yPkNvbmRyYXNreSwgTWFyZ2FyZXQ8L2F1dGhvcj48YXV0aG9yPlNhdW5kZXJz
LCBSdXRoPC9hdXRob3I+PGF1dGhvcj5Eb3dkYSwgTWFyc2hhPC9hdXRob3I+PGF1dGhvcj5FdmFu
cywgUmViZWNjYTwvYXV0aG9yPjxhdXRob3I+QWRkeSwgQ2hlcnlsPC9hdXRob3I+PGF1dGhvcj5X
YXJyZW4sIFRhdGlhbmEgWTwvYXV0aG9yPjxhdXRob3I+S2lubmFyZCwgRGVib3JhaDwvYXV0aG9y
PjxhdXRob3I+WmltbWVybWFuLCBMYWtpc2hhPC9hdXRob3I+PC9hdXRob3JzPjwvY29udHJpYnV0
b3JzPjx0aXRsZXM+PHRpdGxlPlRoZSBGYWl0aCwgQWN0aXZpdHksIGFuZCBOdXRyaXRpb24gUHJv
Z3JhbTogYSByYW5kb21pemVkIGNvbnRyb2xsZWQgdHJpYWwgaW4gQWZyaWNhbi1BbWVyaWNhbiBj
aHVyY2hlczwvdGl0bGU+PHNlY29uZGFyeS10aXRsZT5BbWVyaWNhbiBKb3VybmFsIG9mIFByZXZl
bnRpdmUgTWVkaWNpbmU8L3NlY29uZGFyeS10aXRsZT48L3RpdGxlcz48cGVyaW9kaWNhbD48ZnVs
bC10aXRsZT5BbWVyaWNhbiBKb3VybmFsIG9mIFByZXZlbnRpdmUgTWVkaWNpbmU8L2Z1bGwtdGl0
bGU+PGFiYnItMT5BbSBKIFByZXYgTWVkPC9hYmJyLTE+PC9wZXJpb2RpY2FsPjxwYWdlcz4xMjIt
MTMxPC9wYWdlcz48dm9sdW1lPjQ0PC92b2x1bWU+PG51bWJlcj4yPC9udW1iZXI+PGRhdGVzPjx5
ZWFyPjIwMTM8L3llYXI+PC9kYXRlcz48dXJscz48L3VybHM+PC9yZWNvcmQ+PC9DaXRlPjwvRW5k
Tm90ZT5=
</w:fldData>
          </w:fldChar>
        </w:r>
        <w:r w:rsidR="00AD0275">
          <w:rPr>
            <w:rFonts w:ascii="Times New Roman" w:eastAsia="Times New Roman" w:hAnsi="Times New Roman" w:cs="Times New Roman"/>
            <w:sz w:val="24"/>
            <w:szCs w:val="24"/>
            <w:lang w:eastAsia="en-GB"/>
          </w:rPr>
          <w:instrText xml:space="preserve"> ADDIN EN.CITE </w:instrText>
        </w:r>
        <w:r w:rsidR="00AD0275">
          <w:rPr>
            <w:rFonts w:ascii="Times New Roman" w:eastAsia="Times New Roman" w:hAnsi="Times New Roman" w:cs="Times New Roman"/>
            <w:sz w:val="24"/>
            <w:szCs w:val="24"/>
            <w:lang w:eastAsia="en-GB"/>
          </w:rPr>
          <w:fldChar w:fldCharType="begin">
            <w:fldData xml:space="preserve">PEVuZE5vdGU+PENpdGU+PEF1dGhvcj5CdXJrZTwvQXV0aG9yPjxZZWFyPjIwMTM8L1llYXI+PFJl
Y051bT4xMTg1PC9SZWNOdW0+PERpc3BsYXlUZXh0PjxzdHlsZSBmYWNlPSJzdXBlcnNjcmlwdCI+
MjctMzM8L3N0eWxlPjwvRGlzcGxheVRleHQ+PHJlY29yZD48cmVjLW51bWJlcj4xMTg1PC9yZWMt
bnVtYmVyPjxmb3JlaWduLWtleXM+PGtleSBhcHA9IkVOIiBkYi1pZD0ic3A5dnNkMHdic3pwMHRl
Zjkwb3B3OXRjNXN4cDJ2eHMyenBhIiB0aW1lc3RhbXA9IjEzNzIzNDAyNjciPjExODU8L2tleT48
L2ZvcmVpZ24ta2V5cz48cmVmLXR5cGUgbmFtZT0iSm91cm5hbCBBcnRpY2xlIj4xNzwvcmVmLXR5
cGU+PGNvbnRyaWJ1dG9ycz48YXV0aG9ycz48YXV0aG9yPkJ1cmtlLCBMaW5kYTwvYXV0aG9yPjxh
dXRob3I+SmFuY2V5LCBKb25pbmUgTTwvYXV0aG9yPjxhdXRob3I+UGV0ZXIgSG93YXQ8L2F1dGhv
cj48YXV0aG9yPkxlZSwgQW5keSBIPC9hdXRob3I+PGF1dGhvcj5TaGlsdG9uLCBUcmV2b3I8L2F1
dGhvcj48L2F1dGhvcnM+PC9jb250cmlidXRvcnM+PHRpdGxlcz48dGl0bGU+UGh5c2ljYWwgQWN0
aXZpdHkgYW5kIE51dHJpdGlvbiBQcm9ncmFtIGZvciBTZW5pb3JzIChQQU5TKTogcHJvY2VzcyBl
dmFsdWF0aW9uPC90aXRsZT48c2Vjb25kYXJ5LXRpdGxlPkhlYWx0aCBQcm9tb3QgUHJhY3Q8L3Nl
Y29uZGFyeS10aXRsZT48L3RpdGxlcz48cGVyaW9kaWNhbD48ZnVsbC10aXRsZT5IZWFsdGggUHJv
bW90aW9uIFByYWN0aWNlPC9mdWxsLXRpdGxlPjxhYmJyLTE+SGVhbHRoIFByb21vdCBQcmFjdDwv
YWJici0xPjwvcGVyaW9kaWNhbD48cGFnZXM+NTQzPC9wYWdlcz48dm9sdW1lPjE0PC92b2x1bWU+
PGRhdGVzPjx5ZWFyPjIwMTM8L3llYXI+PC9kYXRlcz48dXJscz48L3VybHM+PGVsZWN0cm9uaWMt
cmVzb3VyY2UtbnVtPjEwLjExNzcvMTUyNDgzOTkxMjQ2MTUwNDwvZWxlY3Ryb25pYy1yZXNvdXJj
ZS1udW0+PC9yZWNvcmQ+PC9DaXRlPjxDaXRlPjxBdXRob3I+ZGUgVnJpZXM8L0F1dGhvcj48WWVh
cj4yMDA4PC9ZZWFyPjxSZWNOdW0+MzE5PC9SZWNOdW0+PHJlY29yZD48cmVjLW51bWJlcj4zMTk8
L3JlYy1udW1iZXI+PGZvcmVpZ24ta2V5cz48a2V5IGFwcD0iRU4iIGRiLWlkPSJzcDl2c2Qwd2Jz
enAwdGVmOTBvcHc5dGM1c3hwMnZ4czJ6cGEiIHRpbWVzdGFtcD0iMTM2MDY2MTY5MCI+MzE5PC9r
ZXk+PC9mb3JlaWduLWtleXM+PHJlZi10eXBlIG5hbWU9IkpvdXJuYWwgQXJ0aWNsZSI+MTc8L3Jl
Zi10eXBlPjxjb250cmlidXRvcnM+PGF1dGhvcnM+PGF1dGhvcj5kZSBWcmllcywgSC48L2F1dGhv
cj48YXV0aG9yPktyZW1lcnMsIFMuIFAuIEouPC9hdXRob3I+PGF1dGhvcj5TbWVldHMsIFQuPC9h
dXRob3I+PGF1dGhvcj5CcnVnLCBKLjwvYXV0aG9yPjxhdXRob3I+RWlqbWFlbCwgSy48L2F1dGhv
cj48L2F1dGhvcnM+PC9jb250cmlidXRvcnM+PGF1dGgtYWRkcmVzcz5NYWFzdHJpY2h0IFVuaXZl
cnNpdHksIERlcGFydG1lbnQgb2YgSGVhbHRoIEVkdWNhdGlvbiBhbmQgUHJvbW90aW9uLCBQLk8u
IEJveCA2MTYsIDYyMDAgTUQgTWFhc3RyaWNodCwgVGhlIE5ldGhlcmxhbmRzLiBoZWluLmRldnJp
ZXNAZ3ZvLnVuaW1hYXMubmw8L2F1dGgtYWRkcmVzcz48dGl0bGVzPjx0aXRsZT5UaGUgZWZmZWN0
aXZlbmVzcyBvZiB0YWlsb3JlZCBmZWVkYmFjayBhbmQgYWN0aW9uIHBsYW5zIGluIGFuIGludGVy
dmVudGlvbiBhZGRyZXNzaW5nIG11bHRpcGxlIGhlYWx0aCBiZWhhdmlvcnM8L3RpdGxlPjxzZWNv
bmRhcnktdGl0bGU+QW1lcmljYW4gSm91cm5hbCBvZiBIZWFsdGggUHJvbW90aW9uPC9zZWNvbmRh
cnktdGl0bGU+PGFsdC10aXRsZT5BbSBKIEhlYWx0aCBQcm9tb3Q8L2FsdC10aXRsZT48L3RpdGxl
cz48cGVyaW9kaWNhbD48ZnVsbC10aXRsZT5BbWVyaWNhbiBKb3VybmFsIG9mIEhlYWx0aCBQcm9t
b3Rpb248L2Z1bGwtdGl0bGU+PGFiYnItMT5BbSBKIEhlYWx0aCBQcm9tb3Q8L2FiYnItMT48L3Bl
cmlvZGljYWw+PGFsdC1wZXJpb2RpY2FsPjxmdWxsLXRpdGxlPkFtZXJpY2FuIEpvdXJuYWwgb2Yg
SGVhbHRoIFByb21vdGlvbjwvZnVsbC10aXRsZT48YWJici0xPkFtIEogSGVhbHRoIFByb21vdDwv
YWJici0xPjwvYWx0LXBlcmlvZGljYWw+PHBhZ2VzPjQxNy0yNTwvcGFnZXM+PHZvbHVtZT4yMjwv
dm9sdW1lPjxudW1iZXI+NjwvbnVtYmVyPjxrZXl3b3Jkcz48a2V5d29yZD5BZHVsdDwva2V5d29y
ZD48a2V5d29yZD4qQmVoYXZpb3IgVGhlcmFweS9tdCBbTWV0aG9kc108L2tleXdvcmQ+PGtleXdv
cmQ+KkNvcnJlc3BvbmRlbmNlIGFzIFRvcGljPC9rZXl3b3JkPjxrZXl3b3JkPkRpZXQsIEZhdC1S
ZXN0cmljdGVkL3B4IFtQc3ljaG9sb2d5XTwva2V5d29yZD48a2V5d29yZD4qRmVlZGJhY2ssIFBz
eWNob2xvZ2ljYWw8L2tleXdvcmQ+PGtleXdvcmQ+RmVtYWxlPC9rZXl3b3JkPjxrZXl3b3JkPkZv
b2QgSGFiaXRzL3B4IFtQc3ljaG9sb2d5XTwva2V5d29yZD48a2V5d29yZD5GcnVpdDwva2V5d29y
ZD48a2V5d29yZD4qR29hbHM8L2tleXdvcmQ+PGtleXdvcmQ+KkhlYWx0aCBCZWhhdmlvcjwva2V5
d29yZD48a2V5d29yZD4qSGVhbHRoIEVkdWNhdGlvbi9tdCBbTWV0aG9kc108L2tleXdvcmQ+PGtl
eXdvcmQ+SGVhbHRoIEtub3dsZWRnZSwgQXR0aXR1ZGVzLCBQcmFjdGljZTwva2V5d29yZD48a2V5
d29yZD5IdW1hbnM8L2tleXdvcmQ+PGtleXdvcmQ+TWFsZTwva2V5d29yZD48a2V5d29yZD5NaWRk
bGUgQWdlZDwva2V5d29yZD48a2V5d29yZD5Nb3RvciBBY3Rpdml0eTwva2V5d29yZD48a2V5d29y
ZD5OZXRoZXJsYW5kczwva2V5d29yZD48a2V5d29yZD5RdWVzdGlvbm5haXJlczwva2V5d29yZD48
a2V5d29yZD5TbW9raW5nIENlc3NhdGlvbi9weCBbUHN5Y2hvbG9neV08L2tleXdvcmQ+PGtleXdv
cmQ+VmVnZXRhYmxlczwva2V5d29yZD48L2tleXdvcmRzPjxkYXRlcz48eWVhcj4yMDA4PC95ZWFy
PjxwdWItZGF0ZXM+PGRhdGU+SnVsLUF1ZzwvZGF0ZT48L3B1Yi1kYXRlcz48L2RhdGVzPjxpc2Ju
PjA4OTAtMTE3MTwvaXNibj48YWNjZXNzaW9uLW51bT4xODY3Nzg4MjwvYWNjZXNzaW9uLW51bT48
d29yay10eXBlPlJhbmRvbWl6ZWQgQ29udHJvbGxlZCBUcmlhbCYjeEQ7UmVzZWFyY2ggU3VwcG9y
dCwgTm9uLVUuUy4gR292JmFwb3M7dDwvd29yay10eXBlPjx1cmxzPjwvdXJscz48Y3VzdG9tMT5S
ZWNlaXZlZCAyNjAzMjAxMzwvY3VzdG9tMT48Y3VzdG9tMz55ZXM8L2N1c3RvbTM+PGN1c3RvbTQ+
TUVETElORSAxNTAxMjAxMzwvY3VzdG9tND48Y3VzdG9tNT5ZRVM8L2N1c3RvbTU+PGVsZWN0cm9u
aWMtcmVzb3VyY2UtbnVtPmh0dHA6Ly9keC5kb2kub3JnLzEwLjQyNzgvYWpocC4yMi42LjQxNzwv
ZWxlY3Ryb25pYy1yZXNvdXJjZS1udW0+PGxhbmd1YWdlPkVuZ2xpc2g8L2xhbmd1YWdlPjwvcmVj
b3JkPjwvQ2l0ZT48Q2l0ZT48QXV0aG9yPkxlZTwvQXV0aG9yPjxZZWFyPjIwMTE8L1llYXI+PFJl
Y051bT4xMTkzPC9SZWNOdW0+PHJlY29yZD48cmVjLW51bWJlcj4xMTkzPC9yZWMtbnVtYmVyPjxm
b3JlaWduLWtleXM+PGtleSBhcHA9IkVOIiBkYi1pZD0ic3A5dnNkMHdic3pwMHRlZjkwb3B3OXRj
NXN4cDJ2eHMyenBhIiB0aW1lc3RhbXA9IjEzODE4MzM3NTQiPjExOTM8L2tleT48L2ZvcmVpZ24t
a2V5cz48cmVmLXR5cGUgbmFtZT0iSm91cm5hbCBBcnRpY2xlIj4xNzwvcmVmLXR5cGU+PGNvbnRy
aWJ1dG9ycz48YXV0aG9ycz48YXV0aG9yPkxlZSwgQS48L2F1dGhvcj48YXV0aG9yPkphbmNleSwg
SjwvYXV0aG9yPjxhdXRob3I+SG93YXQsIFA8L2F1dGhvcj48YXV0aG9yPkJ1cmtlLCBMPC9hdXRo
b3I+PGF1dGhvcj5LZXJyLCBELjwvYXV0aG9yPjxhdXRob3I+U2hpbHRvbiwgVC48L2F1dGhvcj48
L2F1dGhvcnM+PC9jb250cmlidXRvcnM+PHRpdGxlcz48dGl0bGU+RWZmZWN0aXZlbmVzcyBvZiBh
IGhvbWUtYmFzZWQgcG9zdGFsIGFuZCB0ZWxlcGhvbmUgcGh5c2ljYWwgYWN0aXZpdHkgYW5kIG51
dHJpdGlvbiBwaWxvdCBwcm9ncmFtIGZvciBzZW5pb3JzPC90aXRsZT48c2Vjb25kYXJ5LXRpdGxl
PkpvdXJuYWwgb2YgT2Jlc2l0eTwvc2Vjb25kYXJ5LXRpdGxlPjwvdGl0bGVzPjxwZXJpb2RpY2Fs
PjxmdWxsLXRpdGxlPkpvdXJuYWwgb2YgT2Jlc2l0eTwvZnVsbC10aXRsZT48YWJici0xPkogT2Jl
czwvYWJici0xPjwvcGVyaW9kaWNhbD48cGFnZXM+MjAxMSBwaWk6IDc4NjgyNzwvcGFnZXM+PHZv
bHVtZT44PC92b2x1bWU+PGRhdGVzPjx5ZWFyPjIwMTE8L3llYXI+PC9kYXRlcz48dXJscz48L3Vy
bHM+PGN1c3RvbTQ+cmVmZXJlbmNlIGNoZWNraW5nPC9jdXN0b200PjxlbGVjdHJvbmljLXJlc291
cmNlLW51bT4xMC4xMTU1LzIwMTEvNzg2ODI3PC9lbGVjdHJvbmljLXJlc291cmNlLW51bT48L3Jl
Y29yZD48L0NpdGU+PENpdGU+PEF1dGhvcj52YW4gQXNzZW1hPC9BdXRob3I+PFllYXI+MTk5NDwv
WWVhcj48UmVjTnVtPjExMjwvUmVjTnVtPjxyZWNvcmQ+PHJlYy1udW1iZXI+MTEyPC9yZWMtbnVt
YmVyPjxmb3JlaWduLWtleXM+PGtleSBhcHA9IkVOIiBkYi1pZD0ic3A5dnNkMHdic3pwMHRlZjkw
b3B3OXRjNXN4cDJ2eHMyenBhIiB0aW1lc3RhbXA9IjEzNjA2NjE1NjIiPjExMjwva2V5PjwvZm9y
ZWlnbi1rZXlzPjxyZWYtdHlwZSBuYW1lPSJKb3VybmFsIEFydGljbGUiPjE3PC9yZWYtdHlwZT48
Y29udHJpYnV0b3JzPjxhdXRob3JzPjxhdXRob3I+dmFuIEFzc2VtYSwgUGF0cmljaWE8L2F1dGhv
cj48YXV0aG9yPlN0ZWVuYmFra2VycywgTWlla2U8L2F1dGhvcj48YXV0aG9yPktvaywgR2Vyam88
L2F1dGhvcj48YXV0aG9yPkVyaWtzZW4sIE1pY2hhZWw8L2F1dGhvcj48L2F1dGhvcnM+PC9jb250
cmlidXRvcnM+PHRpdGxlcz48dGl0bGU+UmVzdWx0cyBvZiB0aGUgRHV0Y2ggQ29tbXVuaXR5IFBy
b2plY3QgJnF1b3Q7SGVhbHRoeSBCZXJnZXlrLiZxdW90OzwvdGl0bGU+PHNlY29uZGFyeS10aXRs
ZT5QcmV2ZW50aXZlIE1lZGljaW5lPC9zZWNvbmRhcnktdGl0bGU+PC90aXRsZXM+PHBlcmlvZGlj
YWw+PGZ1bGwtdGl0bGU+UHJldmVudGl2ZSBNZWRpY2luZTwvZnVsbC10aXRsZT48YWJici0xPlBy
ZXYgTWVkPC9hYmJyLTE+PC9wZXJpb2RpY2FsPjxwYWdlcz4zOTQtNDAxPC9wYWdlcz48dm9sdW1l
PjIzPC92b2x1bWU+PG51bWJlcj4zPC9udW1iZXI+PGtleXdvcmRzPjxrZXl3b3JkPmV4cG9zdXJl
IHRvIGNvbW11bml0eSBjYW5jZXIgcHJldmVudGlvbiBwcm9qZWN0LCBjYW5jZXIgcmVsYXRlZCBi
ZWhhdmlvcnMsIDE4IHlyIG9sZHMgJmFtcDsgb2xkZXIsIE5ldGhlcmxhbmRzPC9rZXl3b3JkPjxr
ZXl3b3JkPipDb21tdW5pdHkgU2VydmljZXM8L2tleXdvcmQ+PGtleXdvcmQ+KkhlYWx0aCBCZWhh
dmlvcjwva2V5d29yZD48a2V5d29yZD4qTmVvcGxhc21zPC9rZXl3b3JkPjxrZXl3b3JkPipQcmV2
ZW50aXZlIE1lZGljaW5lPC9rZXl3b3JkPjxrZXl3b3JkPkhlYWx0aCAmYW1wOyBNZW50YWwgSGVh
bHRoIFNlcnZpY2VzIFszMzcwXTwva2V5d29yZD48L2tleXdvcmRzPjxkYXRlcz48eWVhcj4xOTk0
PC95ZWFyPjxwdWItZGF0ZXM+PGRhdGU+TWF5PC9kYXRlPjwvcHViLWRhdGVzPjwvZGF0ZXM+PGFj
Y2Vzc2lvbi1udW0+UGVlciBSZXZpZXdlZCBKb3VybmFsOiAxOTk0LTQ2NTQ1LTAwMTwvYWNjZXNz
aW9uLW51bT48dXJscz48L3VybHM+PGN1c3RvbTE+UmVjZWl2ZWQgMjYwMzIwMTM8L2N1c3RvbTE+
PGN1c3RvbTM+eWVzPC9jdXN0b20zPjxjdXN0b200PlBTWUNJTkZPIDE1MDEyMDEzPC9jdXN0b200
PjxjdXN0b201PllFUzwvY3VzdG9tNT48L3JlY29yZD48L0NpdGU+PENpdGU+PEF1dGhvcj52YW4g
S2V1bGVuPC9BdXRob3I+PFllYXI+MjAxMTwvWWVhcj48UmVjTnVtPjczMzwvUmVjTnVtPjxyZWNv
cmQ+PHJlYy1udW1iZXI+NzMzPC9yZWMtbnVtYmVyPjxmb3JlaWduLWtleXM+PGtleSBhcHA9IkVO
IiBkYi1pZD0ic3A5dnNkMHdic3pwMHRlZjkwb3B3OXRjNXN4cDJ2eHMyenBhIiB0aW1lc3RhbXA9
IjEzNjA2NjE3ODAiPjczMzwva2V5PjwvZm9yZWlnbi1rZXlzPjxyZWYtdHlwZSBuYW1lPSJKb3Vy
bmFsIEFydGljbGUiPjE3PC9yZWYtdHlwZT48Y29udHJpYnV0b3JzPjxhdXRob3JzPjxhdXRob3I+
dmFuIEtldWxlbiwgSGlsZGUgTS48L2F1dGhvcj48YXV0aG9yPk1lc3RlcnMsIElsc2U8L2F1dGhv
cj48YXV0aG9yPkF1c2VtcywgTWFybGVpbjwvYXV0aG9yPjxhdXRob3I+dmFuIEJyZXVrZWxlbiwg
R2VyYXJkPC9hdXRob3I+PGF1dGhvcj5DYW1wYmVsbCwgTWFyY2k8L2F1dGhvcj48YXV0aG9yPlJl
c25pY293LCBLZW48L2F1dGhvcj48YXV0aG9yPkJydWcsIEpvaGFubmVzPC9hdXRob3I+PGF1dGhv
cj5kZSBWcmllcywgSGVpbjwvYXV0aG9yPjwvYXV0aG9ycz48L2NvbnRyaWJ1dG9ycz48YXV0aC1h
ZGRyZXNzPkRlcGFydG1lbnQgb2YgSGVhbHRoIFByb21vdGlvbiwgTWFhc3RyaWNodCBVbml2ZXJz
aXR5LCBUaGUgTmV0aGVybGFuZHMuIGhpbGRlLnZhbmtldWxlbkB0bm8ubmw8L2F1dGgtYWRkcmVz
cz48dGl0bGVzPjx0aXRsZT5UYWlsb3JlZCBwcmludCBjb21tdW5pY2F0aW9uIGFuZCB0ZWxlcGhv
bmUgbW90aXZhdGlvbmFsIGludGVydmlld2luZyBhcmUgZXF1YWxseSBzdWNjZXNzZnVsIGluIGlt
cHJvdmluZyBtdWx0aXBsZSBsaWZlc3R5bGUgYmVoYXZpb3JzIGluIGEgcmFuZG9taXplZCBjb250
cm9sbGVkIHRyaWFsPC90aXRsZT48c2Vjb25kYXJ5LXRpdGxlPkFubmFscyBvZiBCZWhhdmlvcmFs
IE1lZGljaW5lPC9zZWNvbmRhcnktdGl0bGU+PGFsdC10aXRsZT5Bbm4gQmVoYXYgTWVkPC9hbHQt
dGl0bGU+PC90aXRsZXM+PHBlcmlvZGljYWw+PGZ1bGwtdGl0bGU+QW5uYWxzIG9mIEJlaGF2aW9y
YWwgTWVkaWNpbmU8L2Z1bGwtdGl0bGU+PGFiYnItMT5Bbm4gQmVoYXYgTWVkPC9hYmJyLTE+PC9w
ZXJpb2RpY2FsPjxhbHQtcGVyaW9kaWNhbD48ZnVsbC10aXRsZT5Bbm5hbHMgb2YgQmVoYXZpb3Jh
bCBNZWRpY2luZTwvZnVsbC10aXRsZT48YWJici0xPkFubiBCZWhhdiBNZWQ8L2FiYnItMT48L2Fs
dC1wZXJpb2RpY2FsPjxwYWdlcz4xMDQtMTg8L3BhZ2VzPjx2b2x1bWU+NDE8L3ZvbHVtZT48bnVt
YmVyPjE8L251bWJlcj48a2V5d29yZHM+PGtleXdvcmQ+QWdlZDwva2V5d29yZD48a2V5d29yZD5F
YXRpbmc8L2tleXdvcmQ+PGtleXdvcmQ+RWR1Y2F0aW9uYWwgU3RhdHVzPC9rZXl3b3JkPjxrZXl3
b3JkPkZlbWFsZTwva2V5d29yZD48a2V5d29yZD5GcnVpdDwva2V5d29yZD48a2V5d29yZD4qSGVh
bHRoIEJlaGF2aW9yPC9rZXl3b3JkPjxrZXl3b3JkPkh1bWFuczwva2V5d29yZD48a2V5d29yZD5I
eXBlcnRlbnNpb248L2tleXdvcmQ+PGtleXdvcmQ+KkluZm9ybWF0aW9uIERpc3NlbWluYXRpb24v
bXQgW01ldGhvZHNdPC9rZXl3b3JkPjxrZXl3b3JkPipJbnRlcnZpZXdzIGFzIFRvcGljL210IFtN
ZXRob2RzXTwva2V5d29yZD48a2V5d29yZD4qTGlmZSBTdHlsZTwva2V5d29yZD48a2V5d29yZD5N
YWxlPC9rZXl3b3JkPjxrZXl3b3JkPk1pZGRsZSBBZ2VkPC9rZXl3b3JkPjxrZXl3b3JkPk1vdG9y
IEFjdGl2aXR5PC9rZXl3b3JkPjxrZXl3b3JkPk5ldGhlcmxhbmRzPC9rZXl3b3JkPjxrZXl3b3Jk
PlNlbGYgUmVwb3J0PC9rZXl3b3JkPjxrZXl3b3JkPlRyZWF0bWVudCBPdXRjb21lPC9rZXl3b3Jk
PjxrZXl3b3JkPlZlZ2V0YWJsZXM8L2tleXdvcmQ+PC9rZXl3b3Jkcz48ZGF0ZXM+PHllYXI+MjAx
MTwveWVhcj48cHViLWRhdGVzPjxkYXRlPkZlYjwvZGF0ZT48L3B1Yi1kYXRlcz48L2RhdGVzPjxp
c2JuPjE1MzItNDc5NjwvaXNibj48YWNjZXNzaW9uLW51bT4yMDg3ODI5MzwvYWNjZXNzaW9uLW51
bT48d29yay10eXBlPlJhbmRvbWl6ZWQgQ29udHJvbGxlZCBUcmlhbCYjeEQ7UmVzZWFyY2ggU3Vw
cG9ydCwgTm9uLVUuUy4gR292JmFwb3M7dDwvd29yay10eXBlPjx1cmxzPjwvdXJscz48Y3VzdG9t
MT5SZWNlaXZlZCAyMTAzMjAxMzwvY3VzdG9tMT48Y3VzdG9tMj5QTUMzMDMwNzQyPC9jdXN0b20y
PjxjdXN0b20zPnllczwvY3VzdG9tMz48Y3VzdG9tND5NRURMSU5FIDE1MDEyMDEzPC9jdXN0b200
PjxjdXN0b201PnllczwvY3VzdG9tNT48ZWxlY3Ryb25pYy1yZXNvdXJjZS1udW0+aHR0cDovL2R4
LmRvaS5vcmcvMTAuMTAwNy9zMTIxNjAtMDEwLTkyMzEtMzwvZWxlY3Ryb25pYy1yZXNvdXJjZS1u
dW0+PGxhbmd1YWdlPkVuZ2xpc2g8L2xhbmd1YWdlPjwvcmVjb3JkPjwvQ2l0ZT48Q2l0ZT48QXV0
aG9yPldlcmNoPC9BdXRob3I+PFllYXI+MjAxMDwvWWVhcj48UmVjTnVtPjc0OTwvUmVjTnVtPjxy
ZWNvcmQ+PHJlYy1udW1iZXI+NzQ5PC9yZWMtbnVtYmVyPjxmb3JlaWduLWtleXM+PGtleSBhcHA9
IkVOIiBkYi1pZD0ic3A5dnNkMHdic3pwMHRlZjkwb3B3OXRjNXN4cDJ2eHMyenBhIiB0aW1lc3Rh
bXA9IjEzNjA2NjE3ODAiPjc0OTwva2V5PjwvZm9yZWlnbi1rZXlzPjxyZWYtdHlwZSBuYW1lPSJK
b3VybmFsIEFydGljbGUiPjE3PC9yZWYtdHlwZT48Y29udHJpYnV0b3JzPjxhdXRob3JzPjxhdXRo
b3I+V2VyY2gsIEMuIEUuPC9hdXRob3I+PGF1dGhvcj5Nb29yZSwgTS4gSi48L2F1dGhvcj48YXV0
aG9yPkJpYW4sIEguPC9hdXRob3I+PGF1dGhvcj5EaUNsZW1lbnRlLCBDLiBDLjwvYXV0aG9yPjxh
dXRob3I+SHVhbmcsIEkuIEMuPC9hdXRob3I+PGF1dGhvcj5BbWVzLCBTLiBDLjwvYXV0aG9yPjxh
dXRob3I+VGhvbWJzLCBELjwvYXV0aG9yPjxhdXRob3I+V2VpbGVyLCBSLiBNLjwvYXV0aG9yPjxh
dXRob3I+UG9rb3JueSwgUy4gQi48L2F1dGhvcj48L2F1dGhvcnM+PC9jb250cmlidXRvcnM+PHRp
dGxlcz48dGl0bGU+QXJlIGVmZmVjdHMgZnJvbSBhIGJyaWVmIG11bHRpcGxlIGJlaGF2aW9yIGlu
dGVydmVudGlvbiBmb3IgY29sbGVnZSBzdHVkZW50cyBzdXN0YWluZWQgb3ZlciB0aW1lPzwvdGl0
bGU+PHNlY29uZGFyeS10aXRsZT5QcmV2ZW50aXZlIE1lZGljaW5lPC9zZWNvbmRhcnktdGl0bGU+
PC90aXRsZXM+PHBlcmlvZGljYWw+PGZ1bGwtdGl0bGU+UHJldmVudGl2ZSBNZWRpY2luZTwvZnVs
bC10aXRsZT48YWJici0xPlByZXYgTWVkPC9hYmJyLTE+PC9wZXJpb2RpY2FsPjxwYWdlcz4zMC0z
NDwvcGFnZXM+PHZvbHVtZT41MDwvdm9sdW1lPjxudW1iZXI+MS0yPC9udW1iZXI+PGtleXdvcmRz
PjxrZXl3b3JkPmFkdWx0PC9rZXl3b3JkPjxrZXl3b3JkPiphbGNvaG9saXNtL3RoIFtUaGVyYXB5
XTwva2V5d29yZD48a2V5d29yZD5hcnRpY2xlPC9rZXl3b3JkPjxrZXl3b3JkPipiZWhhdmlvciB0
aGVyYXB5PC9rZXl3b3JkPjxrZXl3b3JkPipjYW5uYWJpcyBhZGRpY3Rpb24vdGggW1RoZXJhcHld
PC9rZXl3b3JkPjxrZXl3b3JkPmNhciBkcml2aW5nPC9rZXl3b3JkPjxrZXl3b3JkPmNsaW5pY2Fs
IHRyaWFsPC9rZXl3b3JkPjxrZXl3b3JkPmNvbGxlZ2Ugc3R1ZGVudDwva2V5d29yZD48a2V5d29y
ZD5jb250cm9sbGVkIGNsaW5pY2FsIHRyaWFsPC9rZXl3b3JkPjxrZXl3b3JkPmNvbnRyb2xsZWQg
c3R1ZHk8L2tleXdvcmQ+PGtleXdvcmQ+ZHJpbmtpbmcgYmVoYXZpb3I8L2tleXdvcmQ+PGtleXdv
cmQ+ZXhlcmNpc2U8L2tleXdvcmQ+PGtleXdvcmQ+ZmVtYWxlPC9rZXl3b3JkPjxrZXl3b3JkPmZv
bGxvdyB1cDwva2V5d29yZD48a2V5d29yZD5oYWJpdDwva2V5d29yZD48a2V5d29yZD5oZWFsdGgg
YmVoYXZpb3I8L2tleXdvcmQ+PGtleXdvcmQ+aHVtYW48L2tleXdvcmQ+PGtleXdvcmQ+bWFqb3Ig
Y2xpbmljYWwgc3R1ZHk8L2tleXdvcmQ+PGtleXdvcmQ+bWFsZTwva2V5d29yZD48a2V5d29yZD5t
ZWRpY2FsIHJlY29yZDwva2V5d29yZD48a2V5d29yZD5wcmlvcml0eSBqb3VybmFsPC9rZXl3b3Jk
PjxrZXl3b3JkPnF1YWxpdHkgb2YgbGlmZTwva2V5d29yZD48a2V5d29yZD5yYW5kb21pemVkIGNv
bnRyb2xsZWQgdHJpYWw8L2tleXdvcmQ+PGtleXdvcmQ+cmVsaWdpb248L2tleXdvcmQ+PGtleXdv
cmQ+c2VsZiBjb25jZXB0PC9rZXl3b3JkPjxrZXl3b3JkPnNvY2lhbCBiZWhhdmlvcjwva2V5d29y
ZD48a2V5d29yZD50cmVhdG1lbnQgb3V0Y29tZTwva2V5d29yZD48a2V5d29yZD5Vbml0ZWQgU3Rh
dGVzPC9rZXl3b3JkPjwva2V5d29yZHM+PGRhdGVzPjx5ZWFyPjIwMTA8L3llYXI+PHB1Yi1kYXRl
cz48ZGF0ZT5KYW51YXJ5LUZlYnJ1YXJ5PC9kYXRlPjwvcHViLWRhdGVzPjwvZGF0ZXM+PGlzYm4+
MDA5MS03NDM1PC9pc2JuPjx1cmxzPjwvdXJscz48Y3VzdG9tMT5SZWNlaXZlZCAxNjA0MjAxMzwv
Y3VzdG9tMT48Y3VzdG9tMz55ZXM8L2N1c3RvbTM+PGN1c3RvbTQ+RU1CQVNFIDE1MDEyMDEzPC9j
dXN0b200PjxjdXN0b201PllFUzwvY3VzdG9tNT48L3JlY29yZD48L0NpdGU+PENpdGU+PEF1dGhv
cj5XaWxjb3g8L0F1dGhvcj48WWVhcj4yMDEzPC9ZZWFyPjxSZWNOdW0+MTE4MDwvUmVjTnVtPjxy
ZWNvcmQ+PHJlYy1udW1iZXI+MTE4MDwvcmVjLW51bWJlcj48Zm9yZWlnbi1rZXlzPjxrZXkgYXBw
PSJFTiIgZGItaWQ9InNwOXZzZDB3YnN6cDB0ZWY5MG9wdzl0YzVzeHAydnhzMnpwYSIgdGltZXN0
YW1wPSIxMzcwMDAzODA2Ij4xMTgwPC9rZXk+PC9mb3JlaWduLWtleXM+PHJlZi10eXBlIG5hbWU9
IkpvdXJuYWwgQXJ0aWNsZSI+MTc8L3JlZi10eXBlPjxjb250cmlidXRvcnM+PGF1dGhvcnM+PGF1
dGhvcj5XaWxjb3gsIFNhcmE8L2F1dGhvcj48YXV0aG9yPlBhcnJvdHQsIEFsbGVuPC9hdXRob3I+
PGF1dGhvcj5CYXJ1dGgsIE1lZ2hhbjwvYXV0aG9yPjxhdXRob3I+TGFrZW4sIE1hcmlseW48L2F1
dGhvcj48YXV0aG9yPkNvbmRyYXNreSwgTWFyZ2FyZXQ8L2F1dGhvcj48YXV0aG9yPlNhdW5kZXJz
LCBSdXRoPC9hdXRob3I+PGF1dGhvcj5Eb3dkYSwgTWFyc2hhPC9hdXRob3I+PGF1dGhvcj5FdmFu
cywgUmViZWNjYTwvYXV0aG9yPjxhdXRob3I+QWRkeSwgQ2hlcnlsPC9hdXRob3I+PGF1dGhvcj5X
YXJyZW4sIFRhdGlhbmEgWTwvYXV0aG9yPjxhdXRob3I+S2lubmFyZCwgRGVib3JhaDwvYXV0aG9y
PjxhdXRob3I+WmltbWVybWFuLCBMYWtpc2hhPC9hdXRob3I+PC9hdXRob3JzPjwvY29udHJpYnV0
b3JzPjx0aXRsZXM+PHRpdGxlPlRoZSBGYWl0aCwgQWN0aXZpdHksIGFuZCBOdXRyaXRpb24gUHJv
Z3JhbTogYSByYW5kb21pemVkIGNvbnRyb2xsZWQgdHJpYWwgaW4gQWZyaWNhbi1BbWVyaWNhbiBj
aHVyY2hlczwvdGl0bGU+PHNlY29uZGFyeS10aXRsZT5BbWVyaWNhbiBKb3VybmFsIG9mIFByZXZl
bnRpdmUgTWVkaWNpbmU8L3NlY29uZGFyeS10aXRsZT48L3RpdGxlcz48cGVyaW9kaWNhbD48ZnVs
bC10aXRsZT5BbWVyaWNhbiBKb3VybmFsIG9mIFByZXZlbnRpdmUgTWVkaWNpbmU8L2Z1bGwtdGl0
bGU+PGFiYnItMT5BbSBKIFByZXYgTWVkPC9hYmJyLTE+PC9wZXJpb2RpY2FsPjxwYWdlcz4xMjIt
MTMxPC9wYWdlcz48dm9sdW1lPjQ0PC92b2x1bWU+PG51bWJlcj4yPC9udW1iZXI+PGRhdGVzPjx5
ZWFyPjIwMTM8L3llYXI+PC9kYXRlcz48dXJscz48L3VybHM+PC9yZWNvcmQ+PC9DaXRlPjwvRW5k
Tm90ZT5=
</w:fldData>
          </w:fldChar>
        </w:r>
        <w:r w:rsidR="00AD0275">
          <w:rPr>
            <w:rFonts w:ascii="Times New Roman" w:eastAsia="Times New Roman" w:hAnsi="Times New Roman" w:cs="Times New Roman"/>
            <w:sz w:val="24"/>
            <w:szCs w:val="24"/>
            <w:lang w:eastAsia="en-GB"/>
          </w:rPr>
          <w:instrText xml:space="preserve"> ADDIN EN.CITE.DATA </w:instrText>
        </w:r>
        <w:r w:rsidR="00AD0275">
          <w:rPr>
            <w:rFonts w:ascii="Times New Roman" w:eastAsia="Times New Roman" w:hAnsi="Times New Roman" w:cs="Times New Roman"/>
            <w:sz w:val="24"/>
            <w:szCs w:val="24"/>
            <w:lang w:eastAsia="en-GB"/>
          </w:rPr>
        </w:r>
        <w:r w:rsidR="00AD0275">
          <w:rPr>
            <w:rFonts w:ascii="Times New Roman" w:eastAsia="Times New Roman" w:hAnsi="Times New Roman" w:cs="Times New Roman"/>
            <w:sz w:val="24"/>
            <w:szCs w:val="24"/>
            <w:lang w:eastAsia="en-GB"/>
          </w:rPr>
          <w:fldChar w:fldCharType="end"/>
        </w:r>
        <w:r w:rsidR="00AD0275" w:rsidRPr="00CF0D2C">
          <w:rPr>
            <w:rFonts w:ascii="Times New Roman" w:eastAsia="Times New Roman" w:hAnsi="Times New Roman" w:cs="Times New Roman"/>
            <w:sz w:val="24"/>
            <w:szCs w:val="24"/>
            <w:lang w:eastAsia="en-GB"/>
          </w:rPr>
        </w:r>
        <w:r w:rsidR="00AD0275" w:rsidRPr="00CF0D2C">
          <w:rPr>
            <w:rFonts w:ascii="Times New Roman" w:eastAsia="Times New Roman" w:hAnsi="Times New Roman" w:cs="Times New Roman"/>
            <w:sz w:val="24"/>
            <w:szCs w:val="24"/>
            <w:lang w:eastAsia="en-GB"/>
          </w:rPr>
          <w:fldChar w:fldCharType="separate"/>
        </w:r>
        <w:r w:rsidR="00AD0275" w:rsidRPr="00A402A9">
          <w:rPr>
            <w:rFonts w:ascii="Times New Roman" w:eastAsia="Times New Roman" w:hAnsi="Times New Roman" w:cs="Times New Roman"/>
            <w:noProof/>
            <w:sz w:val="24"/>
            <w:szCs w:val="24"/>
            <w:vertAlign w:val="superscript"/>
            <w:lang w:eastAsia="en-GB"/>
          </w:rPr>
          <w:t>27-33</w:t>
        </w:r>
        <w:r w:rsidR="00AD0275" w:rsidRPr="00CF0D2C">
          <w:rPr>
            <w:rFonts w:ascii="Times New Roman" w:eastAsia="Times New Roman" w:hAnsi="Times New Roman" w:cs="Times New Roman"/>
            <w:sz w:val="24"/>
            <w:szCs w:val="24"/>
            <w:lang w:eastAsia="en-GB"/>
          </w:rPr>
          <w:fldChar w:fldCharType="end"/>
        </w:r>
      </w:hyperlink>
      <w:r w:rsidRPr="00CF0D2C">
        <w:rPr>
          <w:rFonts w:ascii="Times New Roman" w:eastAsia="Times New Roman" w:hAnsi="Times New Roman" w:cs="Times New Roman"/>
          <w:sz w:val="24"/>
          <w:szCs w:val="24"/>
          <w:lang w:eastAsia="en-GB"/>
        </w:rPr>
        <w:t xml:space="preserve"> While some studies did not find differences in satisfaction between participants in the intervention group compared with controls </w:t>
      </w:r>
      <w:hyperlink w:anchor="_ENREF_34" w:tooltip="Sikkema, 1995 #99" w:history="1">
        <w:r w:rsidR="00AD0275" w:rsidRPr="00CF0D2C">
          <w:rPr>
            <w:rFonts w:ascii="Times New Roman" w:eastAsia="Times New Roman" w:hAnsi="Times New Roman" w:cs="Times New Roman"/>
            <w:sz w:val="24"/>
            <w:szCs w:val="24"/>
            <w:lang w:eastAsia="en-GB"/>
          </w:rPr>
          <w:fldChar w:fldCharType="begin">
            <w:fldData xml:space="preserve">PEVuZE5vdGU+PENpdGU+PEF1dGhvcj5TaWtrZW1hPC9BdXRob3I+PFllYXI+MTk5NTwvWWVhcj48
UmVjTnVtPjk5PC9SZWNOdW0+PERpc3BsYXlUZXh0PjxzdHlsZSBmYWNlPSJzdXBlcnNjcmlwdCI+
MzQtMzY8L3N0eWxlPjwvRGlzcGxheVRleHQ+PHJlY29yZD48cmVjLW51bWJlcj45OTwvcmVjLW51
bWJlcj48Zm9yZWlnbi1rZXlzPjxrZXkgYXBwPSJFTiIgZGItaWQ9InNwOXZzZDB3YnN6cDB0ZWY5
MG9wdzl0YzVzeHAydnhzMnpwYSIgdGltZXN0YW1wPSIxMzYwNjYxNTYyIj45OTwva2V5PjwvZm9y
ZWlnbi1rZXlzPjxyZWYtdHlwZSBuYW1lPSJKb3VybmFsIEFydGljbGUiPjE3PC9yZWYtdHlwZT48
Y29udHJpYnV0b3JzPjxhdXRob3JzPjxhdXRob3I+U2lra2VtYSwgSy4gSi48L2F1dGhvcj48YXV0
aG9yPldpbmV0dCwgUi4gQS48L2F1dGhvcj48YXV0aG9yPkxvbWJhcmQsIEQuIE4uPC9hdXRob3I+
PC9hdXRob3JzPjwvY29udHJpYnV0b3JzPjxhdXRoLWFkZHJlc3M+Q2VudGVyIGZvciBBSURTIElu
dGVydmVudGlvbiBSZXNlYXJjaCAoQ0FJUiksIE1lZGljYWwgQ29sbGVnZSBvZiBXaXNjb25zaW4s
IE1pbHdhdWtlZSwgVVNBLjwvYXV0aC1hZGRyZXNzPjx0aXRsZXM+PHRpdGxlPkRldmVsb3BtZW50
IGFuZCBldmFsdWF0aW9uIG9mIGFuIEhJVi1yaXNrIHJlZHVjdGlvbiBwcm9ncmFtIGZvciBmZW1h
bGUgY29sbGVnZSBzdHVkZW50czwvdGl0bGU+PHNlY29uZGFyeS10aXRsZT5BSURTIEVEVUNBVElP
TiAmYW1wOyBQUkVWRU5USU9OPC9zZWNvbmRhcnktdGl0bGU+PGFsdC10aXRsZT5BSURTIEVkdWMg
UHJldjwvYWx0LXRpdGxlPjwvdGl0bGVzPjxwZXJpb2RpY2FsPjxmdWxsLXRpdGxlPkFJRFMgRURV
Q0FUSU9OICZhbXA7IFBSRVZFTlRJT048L2Z1bGwtdGl0bGU+PGFiYnItMT5BSURTIEVkdWMgUHJl
djwvYWJici0xPjwvcGVyaW9kaWNhbD48YWx0LXBlcmlvZGljYWw+PGZ1bGwtdGl0bGU+QUlEUyBF
RFVDQVRJT04gJmFtcDsgUFJFVkVOVElPTjwvZnVsbC10aXRsZT48YWJici0xPkFJRFMgRWR1YyBQ
cmV2PC9hYmJyLTE+PC9hbHQtcGVyaW9kaWNhbD48cGFnZXM+MTQ1LTU5PC9wYWdlcz48dm9sdW1l
Pjc8L3ZvbHVtZT48bnVtYmVyPjI8L251bWJlcj48a2V5d29yZHM+PGtleXdvcmQ+QWRvbGVzY2Vu
dDwva2V5d29yZD48a2V5d29yZD5BZHVsdDwva2V5d29yZD48a2V5d29yZD5Bc3NlcnRpdmVuZXNz
PC9rZXl3b3JkPjxrZXl3b3JkPkNvZ25pdGl2ZSBUaGVyYXB5PC9rZXl3b3JkPjxrZXl3b3JkPkNv
bmRvbXM8L2tleXdvcmQ+PGtleXdvcmQ+RmVtYWxlPC9rZXl3b3JkPjxrZXl3b3JkPipHZW5kZXIg
SWRlbnRpdHk8L2tleXdvcmQ+PGtleXdvcmQ+KkhJViBJbmZlY3Rpb25zL3BjIFtQcmV2ZW50aW9u
ICZhbXA7IENvbnRyb2xdPC9rZXl3b3JkPjxrZXl3b3JkPkhJViBJbmZlY3Rpb25zL3B4IFtQc3lj
aG9sb2d5XTwva2V5d29yZD48a2V5d29yZD5ISVYgSW5mZWN0aW9ucy90bSBbVHJhbnNtaXNzaW9u
XTwva2V5d29yZD48a2V5d29yZD4qSGVhbHRoIEVkdWNhdGlvbjwva2V5d29yZD48a2V5d29yZD5I
ZWFsdGggS25vd2xlZGdlLCBBdHRpdHVkZXMsIFByYWN0aWNlPC9rZXl3b3JkPjxrZXl3b3JkPkh1
bWFuczwva2V5d29yZD48a2V5d29yZD5SaXNrIEZhY3RvcnM8L2tleXdvcmQ+PGtleXdvcmQ+Um9s
ZSBQbGF5aW5nPC9rZXl3b3JkPjxrZXl3b3JkPlNleHVhbCBCZWhhdmlvcjwva2V5d29yZD48a2V5
d29yZD5UcmVhdG1lbnQgT3V0Y29tZTwva2V5d29yZD48L2tleXdvcmRzPjxkYXRlcz48eWVhcj4x
OTk1PC95ZWFyPjxwdWItZGF0ZXM+PGRhdGU+QXByPC9kYXRlPjwvcHViLWRhdGVzPjwvZGF0ZXM+
PGlzYm4+MDg5OS05NTQ2PC9pc2JuPjxhY2Nlc3Npb24tbnVtPjc2MTk2NDQ8L2FjY2Vzc2lvbi1u
dW0+PHdvcmstdHlwZT5DbGluaWNhbCBUcmlhbCYjeEQ7UmFuZG9taXplZCBDb250cm9sbGVkIFRy
aWFsJiN4RDtSZXNlYXJjaCBTdXBwb3J0LCBOb24tVS5TLiBHb3YmYXBvczt0JiN4RDtSZXNlYXJj
aCBTdXBwb3J0LCBVLlMuIEdvdiZhcG9zO3QsIFAuSC5TLjwvd29yay10eXBlPjx1cmxzPjwvdXJs
cz48Y3VzdG9tMT5SZWNlaXZlZCAyNjAzMjAxMzwvY3VzdG9tMT48Y3VzdG9tMz55ZXM8L2N1c3Rv
bTM+PGN1c3RvbTQ+TUVETElORSAxNTAxMjAxMzwvY3VzdG9tND48Y3VzdG9tNT5ZRVM8L2N1c3Rv
bTU+PGxhbmd1YWdlPkVuZ2xpc2g8L2xhbmd1YWdlPjwvcmVjb3JkPjwvQ2l0ZT48Q2l0ZT48QXV0
aG9yPlVzc2hlcjwvQXV0aG9yPjxZZWFyPjIwMDM8L1llYXI+PFJlY051bT4xNjg8L1JlY051bT48
cmVjb3JkPjxyZWMtbnVtYmVyPjE2ODwvcmVjLW51bWJlcj48Zm9yZWlnbi1rZXlzPjxrZXkgYXBw
PSJFTiIgZGItaWQ9InNwOXZzZDB3YnN6cDB0ZWY5MG9wdzl0YzVzeHAydnhzMnpwYSIgdGltZXN0
YW1wPSIxMzYwNjYxNjg5Ij4xNjg8L2tleT48L2ZvcmVpZ24ta2V5cz48cmVmLXR5cGUgbmFtZT0i
Sm91cm5hbCBBcnRpY2xlIj4xNzwvcmVmLXR5cGU+PGNvbnRyaWJ1dG9ycz48YXV0aG9ycz48YXV0
aG9yPlVzc2hlciwgTWljaGFlbDwvYXV0aG9yPjxhdXRob3I+V2VzdCwgUm9iZXJ0PC9hdXRob3I+
PGF1dGhvcj5NY0V3ZW4sIEFuZHk8L2F1dGhvcj48YXV0aG9yPlRheWxvciwgQWRyaWFuPC9hdXRo
b3I+PGF1dGhvcj5TdGVwdG9lLCBBbmRyZXc8L2F1dGhvcj48L2F1dGhvcnM+PC9jb250cmlidXRv
cnM+PGF1dGgtYWRkcmVzcz5EZXBhcnRtZW50IG9mIFBzeWNob2xvZ3ksIEh1bnRlciBXaW5nLCBT
dCBHZW9yZ2UmYXBvcztzIEhvc3BpdGFsIE1lZGljYWwgU2Nob29sLCBMb25kb24sIFVLLiBtdXNz
aGVyQHNnaG1zLmFjLnVrPC9hdXRoLWFkZHJlc3M+PHRpdGxlcz48dGl0bGU+RWZmaWNhY3kgb2Yg
ZXhlcmNpc2UgY291bnNlbGxpbmcgYXMgYW4gYWlkIGZvciBzbW9raW5nIGNlc3NhdGlvbjogYSBy
YW5kb21pemVkIGNvbnRyb2xsZWQgdHJpYWw8L3RpdGxlPjxzZWNvbmRhcnktdGl0bGU+QWRkaWN0
aW9uPC9zZWNvbmRhcnktdGl0bGU+PGFsdC10aXRsZT5BZGRpY3Rpb248L2FsdC10aXRsZT48L3Rp
dGxlcz48cGVyaW9kaWNhbD48ZnVsbC10aXRsZT5BZGRpY3Rpb248L2Z1bGwtdGl0bGU+PGFiYnIt
MT5BZGRpY3Rpb248L2FiYnItMT48L3BlcmlvZGljYWw+PGFsdC1wZXJpb2RpY2FsPjxmdWxsLXRp
dGxlPkFkZGljdGlvbjwvZnVsbC10aXRsZT48YWJici0xPkFkZGljdGlvbjwvYWJici0xPjwvYWx0
LXBlcmlvZGljYWw+PHBhZ2VzPjUyMy0zMjwvcGFnZXM+PHZvbHVtZT45ODwvdm9sdW1lPjxudW1i
ZXI+NDwvbnVtYmVyPjxrZXl3b3Jkcz48a2V5d29yZD5BZHVsdDwva2V5d29yZD48a2V5d29yZD4q
Q291bnNlbGluZzwva2V5d29yZD48a2V5d29yZD4qRXhlcmNpc2U8L2tleXdvcmQ+PGtleXdvcmQ+
RmVtYWxlPC9rZXl3b3JkPjxrZXl3b3JkPkh1bWFuczwva2V5d29yZD48a2V5d29yZD5NYWxlPC9r
ZXl3b3JkPjxrZXl3b3JkPk1pZGRsZSBBZ2VkPC9rZXl3b3JkPjxrZXl3b3JkPlBhdGllbnQgQ29t
cGxpYW5jZTwva2V5d29yZD48a2V5d29yZD5Qcm9ncmFtIEV2YWx1YXRpb248L2tleXdvcmQ+PGtl
eXdvcmQ+KlNtb2tpbmcgQ2Vzc2F0aW9uL210IFtNZXRob2RzXTwva2V5d29yZD48a2V5d29yZD5X
ZWlnaHQgR2Fpbjwva2V5d29yZD48L2tleXdvcmRzPjxkYXRlcz48eWVhcj4yMDAzPC95ZWFyPjxw
dWItZGF0ZXM+PGRhdGU+QXByPC9kYXRlPjwvcHViLWRhdGVzPjwvZGF0ZXM+PGlzYm4+MDk2NS0y
MTQwPC9pc2JuPjxhY2Nlc3Npb24tbnVtPjEyNjUzODIyPC9hY2Nlc3Npb24tbnVtPjx3b3JrLXR5
cGU+Q2xpbmljYWwgVHJpYWwmI3hEO1JhbmRvbWl6ZWQgQ29udHJvbGxlZCBUcmlhbCYjeEQ7UmVz
ZWFyY2ggU3VwcG9ydCwgTm9uLVUuUy4gR292JmFwb3M7dDwvd29yay10eXBlPjx1cmxzPjwvdXJs
cz48Y3VzdG9tMT5SZWNlaXZlZCAyMDAzMjAxMzwvY3VzdG9tMT48Y3VzdG9tMz55ZXM8L2N1c3Rv
bTM+PGN1c3RvbTQ+TUVETElORSAxNTAxMjAxMzwvY3VzdG9tND48Y3VzdG9tNT5ZRVM8L2N1c3Rv
bTU+PGxhbmd1YWdlPkVuZ2xpc2g8L2xhbmd1YWdlPjwvcmVjb3JkPjwvQ2l0ZT48Q2l0ZT48QXV0
aG9yPldlcmNoPC9BdXRob3I+PFllYXI+MjAwNzwvWWVhcj48UmVjTnVtPjExOTg8L1JlY051bT48
cmVjb3JkPjxyZWMtbnVtYmVyPjExOTg8L3JlYy1udW1iZXI+PGZvcmVpZ24ta2V5cz48a2V5IGFw
cD0iRU4iIGRiLWlkPSJzcDl2c2Qwd2JzenAwdGVmOTBvcHc5dGM1c3hwMnZ4czJ6cGEiIHRpbWVz
dGFtcD0iMTM4MTgzNDQ1NiI+MTE5ODwva2V5PjwvZm9yZWlnbi1rZXlzPjxyZWYtdHlwZSBuYW1l
PSJKb3VybmFsIEFydGljbGUiPjE3PC9yZWYtdHlwZT48Y29udHJpYnV0b3JzPjxhdXRob3JzPjxh
dXRob3I+V2VyY2gsQzwvYXV0aG9yPjxhdXRob3I+QmlhbiwgSC48L2F1dGhvcj48YXV0aG9yPk1v
b3JlLCBNIEo8L2F1dGhvcj48YXV0aG9yPkFtZXMsIFMuIEMuPC9hdXRob3I+PGF1dGhvcj5EaUNs
ZW1lbnRpLCBDQzwvYXV0aG9yPjxhdXRob3I+V2VpbGVyLCBSTTwvYXV0aG9yPjwvYXV0aG9ycz48
L2NvbnRyaWJ1dG9ycz48dGl0bGVzPjx0aXRsZT5CcmllZiBtdWx0aXBsZSBiZWhhdmlvciBpbnRl
cnZlbnRpb25zIGluIGEgY29sbGVnZSBzdHVkZW50IGhlYWx0aCBjYXJlIGNsaW5pYzwvdGl0bGU+
PHNlY29uZGFyeS10aXRsZT5Kb3VybmFsIG9mIEFkb2xlc2NlbnQgSGVhbHRoPC9zZWNvbmRhcnkt
dGl0bGU+PC90aXRsZXM+PHBlcmlvZGljYWw+PGZ1bGwtdGl0bGU+Sm91cm5hbCBvZiBBZG9sZXNj
ZW50IEhlYWx0aDwvZnVsbC10aXRsZT48YWJici0xPkogQWRvbGVzYyBIZWFsdGg8L2FiYnItMT48
L3BlcmlvZGljYWw+PHBhZ2VzPjU3Ny01ODU8L3BhZ2VzPjx2b2x1bWU+NDE8L3ZvbHVtZT48ZGF0
ZXM+PHllYXI+MjAwNzwveWVhcj48L2RhdGVzPjx1cmxzPjwvdXJscz48Y3VzdG9tND5yZWZlcmVu
Y2UgY2hlY2tpbmc8L2N1c3RvbTQ+PC9yZWNvcmQ+PC9DaXRlPjwvRW5kTm90ZT4A
</w:fldData>
          </w:fldChar>
        </w:r>
        <w:r w:rsidR="00AD0275">
          <w:rPr>
            <w:rFonts w:ascii="Times New Roman" w:eastAsia="Times New Roman" w:hAnsi="Times New Roman" w:cs="Times New Roman"/>
            <w:sz w:val="24"/>
            <w:szCs w:val="24"/>
            <w:lang w:eastAsia="en-GB"/>
          </w:rPr>
          <w:instrText xml:space="preserve"> ADDIN EN.CITE </w:instrText>
        </w:r>
        <w:r w:rsidR="00AD0275">
          <w:rPr>
            <w:rFonts w:ascii="Times New Roman" w:eastAsia="Times New Roman" w:hAnsi="Times New Roman" w:cs="Times New Roman"/>
            <w:sz w:val="24"/>
            <w:szCs w:val="24"/>
            <w:lang w:eastAsia="en-GB"/>
          </w:rPr>
          <w:fldChar w:fldCharType="begin">
            <w:fldData xml:space="preserve">PEVuZE5vdGU+PENpdGU+PEF1dGhvcj5TaWtrZW1hPC9BdXRob3I+PFllYXI+MTk5NTwvWWVhcj48
UmVjTnVtPjk5PC9SZWNOdW0+PERpc3BsYXlUZXh0PjxzdHlsZSBmYWNlPSJzdXBlcnNjcmlwdCI+
MzQtMzY8L3N0eWxlPjwvRGlzcGxheVRleHQ+PHJlY29yZD48cmVjLW51bWJlcj45OTwvcmVjLW51
bWJlcj48Zm9yZWlnbi1rZXlzPjxrZXkgYXBwPSJFTiIgZGItaWQ9InNwOXZzZDB3YnN6cDB0ZWY5
MG9wdzl0YzVzeHAydnhzMnpwYSIgdGltZXN0YW1wPSIxMzYwNjYxNTYyIj45OTwva2V5PjwvZm9y
ZWlnbi1rZXlzPjxyZWYtdHlwZSBuYW1lPSJKb3VybmFsIEFydGljbGUiPjE3PC9yZWYtdHlwZT48
Y29udHJpYnV0b3JzPjxhdXRob3JzPjxhdXRob3I+U2lra2VtYSwgSy4gSi48L2F1dGhvcj48YXV0
aG9yPldpbmV0dCwgUi4gQS48L2F1dGhvcj48YXV0aG9yPkxvbWJhcmQsIEQuIE4uPC9hdXRob3I+
PC9hdXRob3JzPjwvY29udHJpYnV0b3JzPjxhdXRoLWFkZHJlc3M+Q2VudGVyIGZvciBBSURTIElu
dGVydmVudGlvbiBSZXNlYXJjaCAoQ0FJUiksIE1lZGljYWwgQ29sbGVnZSBvZiBXaXNjb25zaW4s
IE1pbHdhdWtlZSwgVVNBLjwvYXV0aC1hZGRyZXNzPjx0aXRsZXM+PHRpdGxlPkRldmVsb3BtZW50
IGFuZCBldmFsdWF0aW9uIG9mIGFuIEhJVi1yaXNrIHJlZHVjdGlvbiBwcm9ncmFtIGZvciBmZW1h
bGUgY29sbGVnZSBzdHVkZW50czwvdGl0bGU+PHNlY29uZGFyeS10aXRsZT5BSURTIEVEVUNBVElP
TiAmYW1wOyBQUkVWRU5USU9OPC9zZWNvbmRhcnktdGl0bGU+PGFsdC10aXRsZT5BSURTIEVkdWMg
UHJldjwvYWx0LXRpdGxlPjwvdGl0bGVzPjxwZXJpb2RpY2FsPjxmdWxsLXRpdGxlPkFJRFMgRURV
Q0FUSU9OICZhbXA7IFBSRVZFTlRJT048L2Z1bGwtdGl0bGU+PGFiYnItMT5BSURTIEVkdWMgUHJl
djwvYWJici0xPjwvcGVyaW9kaWNhbD48YWx0LXBlcmlvZGljYWw+PGZ1bGwtdGl0bGU+QUlEUyBF
RFVDQVRJT04gJmFtcDsgUFJFVkVOVElPTjwvZnVsbC10aXRsZT48YWJici0xPkFJRFMgRWR1YyBQ
cmV2PC9hYmJyLTE+PC9hbHQtcGVyaW9kaWNhbD48cGFnZXM+MTQ1LTU5PC9wYWdlcz48dm9sdW1l
Pjc8L3ZvbHVtZT48bnVtYmVyPjI8L251bWJlcj48a2V5d29yZHM+PGtleXdvcmQ+QWRvbGVzY2Vu
dDwva2V5d29yZD48a2V5d29yZD5BZHVsdDwva2V5d29yZD48a2V5d29yZD5Bc3NlcnRpdmVuZXNz
PC9rZXl3b3JkPjxrZXl3b3JkPkNvZ25pdGl2ZSBUaGVyYXB5PC9rZXl3b3JkPjxrZXl3b3JkPkNv
bmRvbXM8L2tleXdvcmQ+PGtleXdvcmQ+RmVtYWxlPC9rZXl3b3JkPjxrZXl3b3JkPipHZW5kZXIg
SWRlbnRpdHk8L2tleXdvcmQ+PGtleXdvcmQ+KkhJViBJbmZlY3Rpb25zL3BjIFtQcmV2ZW50aW9u
ICZhbXA7IENvbnRyb2xdPC9rZXl3b3JkPjxrZXl3b3JkPkhJViBJbmZlY3Rpb25zL3B4IFtQc3lj
aG9sb2d5XTwva2V5d29yZD48a2V5d29yZD5ISVYgSW5mZWN0aW9ucy90bSBbVHJhbnNtaXNzaW9u
XTwva2V5d29yZD48a2V5d29yZD4qSGVhbHRoIEVkdWNhdGlvbjwva2V5d29yZD48a2V5d29yZD5I
ZWFsdGggS25vd2xlZGdlLCBBdHRpdHVkZXMsIFByYWN0aWNlPC9rZXl3b3JkPjxrZXl3b3JkPkh1
bWFuczwva2V5d29yZD48a2V5d29yZD5SaXNrIEZhY3RvcnM8L2tleXdvcmQ+PGtleXdvcmQ+Um9s
ZSBQbGF5aW5nPC9rZXl3b3JkPjxrZXl3b3JkPlNleHVhbCBCZWhhdmlvcjwva2V5d29yZD48a2V5
d29yZD5UcmVhdG1lbnQgT3V0Y29tZTwva2V5d29yZD48L2tleXdvcmRzPjxkYXRlcz48eWVhcj4x
OTk1PC95ZWFyPjxwdWItZGF0ZXM+PGRhdGU+QXByPC9kYXRlPjwvcHViLWRhdGVzPjwvZGF0ZXM+
PGlzYm4+MDg5OS05NTQ2PC9pc2JuPjxhY2Nlc3Npb24tbnVtPjc2MTk2NDQ8L2FjY2Vzc2lvbi1u
dW0+PHdvcmstdHlwZT5DbGluaWNhbCBUcmlhbCYjeEQ7UmFuZG9taXplZCBDb250cm9sbGVkIFRy
aWFsJiN4RDtSZXNlYXJjaCBTdXBwb3J0LCBOb24tVS5TLiBHb3YmYXBvczt0JiN4RDtSZXNlYXJj
aCBTdXBwb3J0LCBVLlMuIEdvdiZhcG9zO3QsIFAuSC5TLjwvd29yay10eXBlPjx1cmxzPjwvdXJs
cz48Y3VzdG9tMT5SZWNlaXZlZCAyNjAzMjAxMzwvY3VzdG9tMT48Y3VzdG9tMz55ZXM8L2N1c3Rv
bTM+PGN1c3RvbTQ+TUVETElORSAxNTAxMjAxMzwvY3VzdG9tND48Y3VzdG9tNT5ZRVM8L2N1c3Rv
bTU+PGxhbmd1YWdlPkVuZ2xpc2g8L2xhbmd1YWdlPjwvcmVjb3JkPjwvQ2l0ZT48Q2l0ZT48QXV0
aG9yPlVzc2hlcjwvQXV0aG9yPjxZZWFyPjIwMDM8L1llYXI+PFJlY051bT4xNjg8L1JlY051bT48
cmVjb3JkPjxyZWMtbnVtYmVyPjE2ODwvcmVjLW51bWJlcj48Zm9yZWlnbi1rZXlzPjxrZXkgYXBw
PSJFTiIgZGItaWQ9InNwOXZzZDB3YnN6cDB0ZWY5MG9wdzl0YzVzeHAydnhzMnpwYSIgdGltZXN0
YW1wPSIxMzYwNjYxNjg5Ij4xNjg8L2tleT48L2ZvcmVpZ24ta2V5cz48cmVmLXR5cGUgbmFtZT0i
Sm91cm5hbCBBcnRpY2xlIj4xNzwvcmVmLXR5cGU+PGNvbnRyaWJ1dG9ycz48YXV0aG9ycz48YXV0
aG9yPlVzc2hlciwgTWljaGFlbDwvYXV0aG9yPjxhdXRob3I+V2VzdCwgUm9iZXJ0PC9hdXRob3I+
PGF1dGhvcj5NY0V3ZW4sIEFuZHk8L2F1dGhvcj48YXV0aG9yPlRheWxvciwgQWRyaWFuPC9hdXRo
b3I+PGF1dGhvcj5TdGVwdG9lLCBBbmRyZXc8L2F1dGhvcj48L2F1dGhvcnM+PC9jb250cmlidXRv
cnM+PGF1dGgtYWRkcmVzcz5EZXBhcnRtZW50IG9mIFBzeWNob2xvZ3ksIEh1bnRlciBXaW5nLCBT
dCBHZW9yZ2UmYXBvcztzIEhvc3BpdGFsIE1lZGljYWwgU2Nob29sLCBMb25kb24sIFVLLiBtdXNz
aGVyQHNnaG1zLmFjLnVrPC9hdXRoLWFkZHJlc3M+PHRpdGxlcz48dGl0bGU+RWZmaWNhY3kgb2Yg
ZXhlcmNpc2UgY291bnNlbGxpbmcgYXMgYW4gYWlkIGZvciBzbW9raW5nIGNlc3NhdGlvbjogYSBy
YW5kb21pemVkIGNvbnRyb2xsZWQgdHJpYWw8L3RpdGxlPjxzZWNvbmRhcnktdGl0bGU+QWRkaWN0
aW9uPC9zZWNvbmRhcnktdGl0bGU+PGFsdC10aXRsZT5BZGRpY3Rpb248L2FsdC10aXRsZT48L3Rp
dGxlcz48cGVyaW9kaWNhbD48ZnVsbC10aXRsZT5BZGRpY3Rpb248L2Z1bGwtdGl0bGU+PGFiYnIt
MT5BZGRpY3Rpb248L2FiYnItMT48L3BlcmlvZGljYWw+PGFsdC1wZXJpb2RpY2FsPjxmdWxsLXRp
dGxlPkFkZGljdGlvbjwvZnVsbC10aXRsZT48YWJici0xPkFkZGljdGlvbjwvYWJici0xPjwvYWx0
LXBlcmlvZGljYWw+PHBhZ2VzPjUyMy0zMjwvcGFnZXM+PHZvbHVtZT45ODwvdm9sdW1lPjxudW1i
ZXI+NDwvbnVtYmVyPjxrZXl3b3Jkcz48a2V5d29yZD5BZHVsdDwva2V5d29yZD48a2V5d29yZD4q
Q291bnNlbGluZzwva2V5d29yZD48a2V5d29yZD4qRXhlcmNpc2U8L2tleXdvcmQ+PGtleXdvcmQ+
RmVtYWxlPC9rZXl3b3JkPjxrZXl3b3JkPkh1bWFuczwva2V5d29yZD48a2V5d29yZD5NYWxlPC9r
ZXl3b3JkPjxrZXl3b3JkPk1pZGRsZSBBZ2VkPC9rZXl3b3JkPjxrZXl3b3JkPlBhdGllbnQgQ29t
cGxpYW5jZTwva2V5d29yZD48a2V5d29yZD5Qcm9ncmFtIEV2YWx1YXRpb248L2tleXdvcmQ+PGtl
eXdvcmQ+KlNtb2tpbmcgQ2Vzc2F0aW9uL210IFtNZXRob2RzXTwva2V5d29yZD48a2V5d29yZD5X
ZWlnaHQgR2Fpbjwva2V5d29yZD48L2tleXdvcmRzPjxkYXRlcz48eWVhcj4yMDAzPC95ZWFyPjxw
dWItZGF0ZXM+PGRhdGU+QXByPC9kYXRlPjwvcHViLWRhdGVzPjwvZGF0ZXM+PGlzYm4+MDk2NS0y
MTQwPC9pc2JuPjxhY2Nlc3Npb24tbnVtPjEyNjUzODIyPC9hY2Nlc3Npb24tbnVtPjx3b3JrLXR5
cGU+Q2xpbmljYWwgVHJpYWwmI3hEO1JhbmRvbWl6ZWQgQ29udHJvbGxlZCBUcmlhbCYjeEQ7UmVz
ZWFyY2ggU3VwcG9ydCwgTm9uLVUuUy4gR292JmFwb3M7dDwvd29yay10eXBlPjx1cmxzPjwvdXJs
cz48Y3VzdG9tMT5SZWNlaXZlZCAyMDAzMjAxMzwvY3VzdG9tMT48Y3VzdG9tMz55ZXM8L2N1c3Rv
bTM+PGN1c3RvbTQ+TUVETElORSAxNTAxMjAxMzwvY3VzdG9tND48Y3VzdG9tNT5ZRVM8L2N1c3Rv
bTU+PGxhbmd1YWdlPkVuZ2xpc2g8L2xhbmd1YWdlPjwvcmVjb3JkPjwvQ2l0ZT48Q2l0ZT48QXV0
aG9yPldlcmNoPC9BdXRob3I+PFllYXI+MjAwNzwvWWVhcj48UmVjTnVtPjExOTg8L1JlY051bT48
cmVjb3JkPjxyZWMtbnVtYmVyPjExOTg8L3JlYy1udW1iZXI+PGZvcmVpZ24ta2V5cz48a2V5IGFw
cD0iRU4iIGRiLWlkPSJzcDl2c2Qwd2JzenAwdGVmOTBvcHc5dGM1c3hwMnZ4czJ6cGEiIHRpbWVz
dGFtcD0iMTM4MTgzNDQ1NiI+MTE5ODwva2V5PjwvZm9yZWlnbi1rZXlzPjxyZWYtdHlwZSBuYW1l
PSJKb3VybmFsIEFydGljbGUiPjE3PC9yZWYtdHlwZT48Y29udHJpYnV0b3JzPjxhdXRob3JzPjxh
dXRob3I+V2VyY2gsQzwvYXV0aG9yPjxhdXRob3I+QmlhbiwgSC48L2F1dGhvcj48YXV0aG9yPk1v
b3JlLCBNIEo8L2F1dGhvcj48YXV0aG9yPkFtZXMsIFMuIEMuPC9hdXRob3I+PGF1dGhvcj5EaUNs
ZW1lbnRpLCBDQzwvYXV0aG9yPjxhdXRob3I+V2VpbGVyLCBSTTwvYXV0aG9yPjwvYXV0aG9ycz48
L2NvbnRyaWJ1dG9ycz48dGl0bGVzPjx0aXRsZT5CcmllZiBtdWx0aXBsZSBiZWhhdmlvciBpbnRl
cnZlbnRpb25zIGluIGEgY29sbGVnZSBzdHVkZW50IGhlYWx0aCBjYXJlIGNsaW5pYzwvdGl0bGU+
PHNlY29uZGFyeS10aXRsZT5Kb3VybmFsIG9mIEFkb2xlc2NlbnQgSGVhbHRoPC9zZWNvbmRhcnkt
dGl0bGU+PC90aXRsZXM+PHBlcmlvZGljYWw+PGZ1bGwtdGl0bGU+Sm91cm5hbCBvZiBBZG9sZXNj
ZW50IEhlYWx0aDwvZnVsbC10aXRsZT48YWJici0xPkogQWRvbGVzYyBIZWFsdGg8L2FiYnItMT48
L3BlcmlvZGljYWw+PHBhZ2VzPjU3Ny01ODU8L3BhZ2VzPjx2b2x1bWU+NDE8L3ZvbHVtZT48ZGF0
ZXM+PHllYXI+MjAwNzwveWVhcj48L2RhdGVzPjx1cmxzPjwvdXJscz48Y3VzdG9tND5yZWZlcmVu
Y2UgY2hlY2tpbmc8L2N1c3RvbTQ+PC9yZWNvcmQ+PC9DaXRlPjwvRW5kTm90ZT4A
</w:fldData>
          </w:fldChar>
        </w:r>
        <w:r w:rsidR="00AD0275">
          <w:rPr>
            <w:rFonts w:ascii="Times New Roman" w:eastAsia="Times New Roman" w:hAnsi="Times New Roman" w:cs="Times New Roman"/>
            <w:sz w:val="24"/>
            <w:szCs w:val="24"/>
            <w:lang w:eastAsia="en-GB"/>
          </w:rPr>
          <w:instrText xml:space="preserve"> ADDIN EN.CITE.DATA </w:instrText>
        </w:r>
        <w:r w:rsidR="00AD0275">
          <w:rPr>
            <w:rFonts w:ascii="Times New Roman" w:eastAsia="Times New Roman" w:hAnsi="Times New Roman" w:cs="Times New Roman"/>
            <w:sz w:val="24"/>
            <w:szCs w:val="24"/>
            <w:lang w:eastAsia="en-GB"/>
          </w:rPr>
        </w:r>
        <w:r w:rsidR="00AD0275">
          <w:rPr>
            <w:rFonts w:ascii="Times New Roman" w:eastAsia="Times New Roman" w:hAnsi="Times New Roman" w:cs="Times New Roman"/>
            <w:sz w:val="24"/>
            <w:szCs w:val="24"/>
            <w:lang w:eastAsia="en-GB"/>
          </w:rPr>
          <w:fldChar w:fldCharType="end"/>
        </w:r>
        <w:r w:rsidR="00AD0275" w:rsidRPr="00CF0D2C">
          <w:rPr>
            <w:rFonts w:ascii="Times New Roman" w:eastAsia="Times New Roman" w:hAnsi="Times New Roman" w:cs="Times New Roman"/>
            <w:sz w:val="24"/>
            <w:szCs w:val="24"/>
            <w:lang w:eastAsia="en-GB"/>
          </w:rPr>
        </w:r>
        <w:r w:rsidR="00AD0275" w:rsidRPr="00CF0D2C">
          <w:rPr>
            <w:rFonts w:ascii="Times New Roman" w:eastAsia="Times New Roman" w:hAnsi="Times New Roman" w:cs="Times New Roman"/>
            <w:sz w:val="24"/>
            <w:szCs w:val="24"/>
            <w:lang w:eastAsia="en-GB"/>
          </w:rPr>
          <w:fldChar w:fldCharType="separate"/>
        </w:r>
        <w:r w:rsidR="00AD0275" w:rsidRPr="00A402A9">
          <w:rPr>
            <w:rFonts w:ascii="Times New Roman" w:eastAsia="Times New Roman" w:hAnsi="Times New Roman" w:cs="Times New Roman"/>
            <w:noProof/>
            <w:sz w:val="24"/>
            <w:szCs w:val="24"/>
            <w:vertAlign w:val="superscript"/>
            <w:lang w:eastAsia="en-GB"/>
          </w:rPr>
          <w:t>34-36</w:t>
        </w:r>
        <w:r w:rsidR="00AD0275" w:rsidRPr="00CF0D2C">
          <w:rPr>
            <w:rFonts w:ascii="Times New Roman" w:eastAsia="Times New Roman" w:hAnsi="Times New Roman" w:cs="Times New Roman"/>
            <w:sz w:val="24"/>
            <w:szCs w:val="24"/>
            <w:lang w:eastAsia="en-GB"/>
          </w:rPr>
          <w:fldChar w:fldCharType="end"/>
        </w:r>
      </w:hyperlink>
      <w:r w:rsidRPr="00CF0D2C">
        <w:rPr>
          <w:rFonts w:ascii="Times New Roman" w:eastAsia="Times New Roman" w:hAnsi="Times New Roman" w:cs="Times New Roman"/>
          <w:sz w:val="24"/>
          <w:szCs w:val="24"/>
          <w:lang w:eastAsia="en-GB"/>
        </w:rPr>
        <w:t xml:space="preserve"> these interventions were compared with relatively active control groups.</w:t>
      </w:r>
    </w:p>
    <w:p w14:paraId="78E28DB4" w14:textId="77777777" w:rsidR="002132C9" w:rsidRPr="00CF0D2C" w:rsidRDefault="002132C9" w:rsidP="00050287">
      <w:pPr>
        <w:spacing w:after="0" w:line="480" w:lineRule="auto"/>
        <w:rPr>
          <w:rFonts w:ascii="Times New Roman" w:eastAsia="Times New Roman" w:hAnsi="Times New Roman" w:cs="Times New Roman"/>
          <w:sz w:val="24"/>
          <w:szCs w:val="24"/>
          <w:lang w:eastAsia="en-GB"/>
        </w:rPr>
      </w:pPr>
    </w:p>
    <w:p w14:paraId="777B56F5" w14:textId="26FF87BC" w:rsidR="00777079" w:rsidRPr="00624E47" w:rsidRDefault="00A26C93" w:rsidP="00050287">
      <w:pPr>
        <w:spacing w:after="0" w:line="480" w:lineRule="auto"/>
        <w:rPr>
          <w:rFonts w:ascii="Times New Roman" w:eastAsia="Times New Roman" w:hAnsi="Times New Roman" w:cs="Times New Roman"/>
          <w:sz w:val="24"/>
          <w:szCs w:val="24"/>
          <w:lang w:eastAsia="en-GB"/>
        </w:rPr>
      </w:pPr>
      <w:r w:rsidRPr="00CF0D2C">
        <w:rPr>
          <w:rFonts w:ascii="Times New Roman" w:eastAsia="Times New Roman" w:hAnsi="Times New Roman" w:cs="Times New Roman"/>
          <w:sz w:val="24"/>
          <w:szCs w:val="24"/>
          <w:lang w:eastAsia="en-GB"/>
        </w:rPr>
        <w:t>P</w:t>
      </w:r>
      <w:r w:rsidR="002650A1" w:rsidRPr="00CF0D2C">
        <w:rPr>
          <w:rFonts w:ascii="Times New Roman" w:eastAsia="Times New Roman" w:hAnsi="Times New Roman" w:cs="Times New Roman"/>
          <w:sz w:val="24"/>
          <w:szCs w:val="24"/>
          <w:lang w:eastAsia="en-GB"/>
        </w:rPr>
        <w:t>articipant’s p</w:t>
      </w:r>
      <w:r w:rsidRPr="00CF0D2C">
        <w:rPr>
          <w:rFonts w:ascii="Times New Roman" w:eastAsia="Times New Roman" w:hAnsi="Times New Roman" w:cs="Times New Roman"/>
          <w:sz w:val="24"/>
          <w:szCs w:val="24"/>
          <w:lang w:eastAsia="en-GB"/>
        </w:rPr>
        <w:t xml:space="preserve">erceived effectiveness </w:t>
      </w:r>
      <w:r w:rsidR="00616D86">
        <w:rPr>
          <w:rFonts w:ascii="Times New Roman" w:eastAsia="Times New Roman" w:hAnsi="Times New Roman" w:cs="Times New Roman"/>
          <w:sz w:val="24"/>
          <w:szCs w:val="24"/>
          <w:lang w:eastAsia="en-GB"/>
        </w:rPr>
        <w:t>of</w:t>
      </w:r>
      <w:r w:rsidR="002650A1" w:rsidRPr="00CF0D2C">
        <w:rPr>
          <w:rFonts w:ascii="Times New Roman" w:eastAsia="Times New Roman" w:hAnsi="Times New Roman" w:cs="Times New Roman"/>
          <w:sz w:val="24"/>
          <w:szCs w:val="24"/>
          <w:lang w:eastAsia="en-GB"/>
        </w:rPr>
        <w:t xml:space="preserve"> interventions </w:t>
      </w:r>
      <w:r w:rsidRPr="00CF0D2C">
        <w:rPr>
          <w:rFonts w:ascii="Times New Roman" w:eastAsia="Times New Roman" w:hAnsi="Times New Roman" w:cs="Times New Roman"/>
          <w:sz w:val="24"/>
          <w:szCs w:val="24"/>
          <w:lang w:eastAsia="en-GB"/>
        </w:rPr>
        <w:t>and engagement in behaviour change w</w:t>
      </w:r>
      <w:r w:rsidR="00031658">
        <w:rPr>
          <w:rFonts w:ascii="Times New Roman" w:eastAsia="Times New Roman" w:hAnsi="Times New Roman" w:cs="Times New Roman"/>
          <w:sz w:val="24"/>
          <w:szCs w:val="24"/>
          <w:lang w:eastAsia="en-GB"/>
        </w:rPr>
        <w:t>ere</w:t>
      </w:r>
      <w:r w:rsidRPr="00CF0D2C">
        <w:rPr>
          <w:rFonts w:ascii="Times New Roman" w:eastAsia="Times New Roman" w:hAnsi="Times New Roman" w:cs="Times New Roman"/>
          <w:sz w:val="24"/>
          <w:szCs w:val="24"/>
          <w:lang w:eastAsia="en-GB"/>
        </w:rPr>
        <w:t xml:space="preserve"> less positive. Only 55% of participants in </w:t>
      </w:r>
      <w:r w:rsidR="002650A1" w:rsidRPr="00CF0D2C">
        <w:rPr>
          <w:rFonts w:ascii="Times New Roman" w:eastAsia="Times New Roman" w:hAnsi="Times New Roman" w:cs="Times New Roman"/>
          <w:sz w:val="24"/>
          <w:szCs w:val="24"/>
          <w:lang w:eastAsia="en-GB"/>
        </w:rPr>
        <w:t>one study</w:t>
      </w:r>
      <w:hyperlink w:anchor="_ENREF_27" w:tooltip="Burke, 2013 #1185" w:history="1">
        <w:r w:rsidR="00AD0275" w:rsidRPr="00CF0D2C">
          <w:rPr>
            <w:rFonts w:ascii="Times New Roman" w:eastAsia="Times New Roman" w:hAnsi="Times New Roman" w:cs="Times New Roman"/>
            <w:sz w:val="24"/>
            <w:szCs w:val="24"/>
            <w:lang w:eastAsia="en-GB"/>
          </w:rPr>
          <w:fldChar w:fldCharType="begin"/>
        </w:r>
        <w:r w:rsidR="00AD0275">
          <w:rPr>
            <w:rFonts w:ascii="Times New Roman" w:eastAsia="Times New Roman" w:hAnsi="Times New Roman" w:cs="Times New Roman"/>
            <w:sz w:val="24"/>
            <w:szCs w:val="24"/>
            <w:lang w:eastAsia="en-GB"/>
          </w:rPr>
          <w:instrText xml:space="preserve"> ADDIN EN.CITE &lt;EndNote&gt;&lt;Cite&gt;&lt;Author&gt;Burke&lt;/Author&gt;&lt;Year&gt;2013&lt;/Year&gt;&lt;RecNum&gt;1185&lt;/RecNum&gt;&lt;DisplayText&gt;&lt;style face="superscript"&gt;27&lt;/style&gt;&lt;/DisplayText&gt;&lt;record&gt;&lt;rec-number&gt;1185&lt;/rec-number&gt;&lt;foreign-keys&gt;&lt;key app="EN" db-id="sp9vsd0wbszp0tef90opw9tc5sxp2vxs2zpa" timestamp="1372340267"&gt;1185&lt;/key&gt;&lt;/foreign-keys&gt;&lt;ref-type name="Journal Article"&gt;17&lt;/ref-type&gt;&lt;contributors&gt;&lt;authors&gt;&lt;author&gt;Burke, Linda&lt;/author&gt;&lt;author&gt;Jancey, Jonine M&lt;/author&gt;&lt;author&gt;Peter Howat&lt;/author&gt;&lt;author&gt;Lee, Andy H&lt;/author&gt;&lt;author&gt;Shilton, Trevor&lt;/author&gt;&lt;/authors&gt;&lt;/contributors&gt;&lt;titles&gt;&lt;title&gt;Physical Activity and Nutrition Program for Seniors (PANS): process evaluation&lt;/title&gt;&lt;secondary-title&gt;Health Promot Pract&lt;/secondary-title&gt;&lt;/titles&gt;&lt;periodical&gt;&lt;full-title&gt;Health Promotion Practice&lt;/full-title&gt;&lt;abbr-1&gt;Health Promot Pract&lt;/abbr-1&gt;&lt;/periodical&gt;&lt;pages&gt;543&lt;/pages&gt;&lt;volume&gt;14&lt;/volume&gt;&lt;dates&gt;&lt;year&gt;2013&lt;/year&gt;&lt;/dates&gt;&lt;urls&gt;&lt;/urls&gt;&lt;electronic-resource-num&gt;10.1177/1524839912461504&lt;/electronic-resource-num&gt;&lt;/record&gt;&lt;/Cite&gt;&lt;/EndNote&gt;</w:instrText>
        </w:r>
        <w:r w:rsidR="00AD0275" w:rsidRPr="00CF0D2C">
          <w:rPr>
            <w:rFonts w:ascii="Times New Roman" w:eastAsia="Times New Roman" w:hAnsi="Times New Roman" w:cs="Times New Roman"/>
            <w:sz w:val="24"/>
            <w:szCs w:val="24"/>
            <w:lang w:eastAsia="en-GB"/>
          </w:rPr>
          <w:fldChar w:fldCharType="separate"/>
        </w:r>
        <w:r w:rsidR="00AD0275" w:rsidRPr="00A402A9">
          <w:rPr>
            <w:rFonts w:ascii="Times New Roman" w:eastAsia="Times New Roman" w:hAnsi="Times New Roman" w:cs="Times New Roman"/>
            <w:noProof/>
            <w:sz w:val="24"/>
            <w:szCs w:val="24"/>
            <w:vertAlign w:val="superscript"/>
            <w:lang w:eastAsia="en-GB"/>
          </w:rPr>
          <w:t>27</w:t>
        </w:r>
        <w:r w:rsidR="00AD0275" w:rsidRPr="00CF0D2C">
          <w:rPr>
            <w:rFonts w:ascii="Times New Roman" w:eastAsia="Times New Roman" w:hAnsi="Times New Roman" w:cs="Times New Roman"/>
            <w:sz w:val="24"/>
            <w:szCs w:val="24"/>
            <w:lang w:eastAsia="en-GB"/>
          </w:rPr>
          <w:fldChar w:fldCharType="end"/>
        </w:r>
      </w:hyperlink>
      <w:r w:rsidRPr="00CF0D2C">
        <w:rPr>
          <w:rFonts w:ascii="Times New Roman" w:eastAsia="Times New Roman" w:hAnsi="Times New Roman" w:cs="Times New Roman"/>
          <w:sz w:val="24"/>
          <w:szCs w:val="24"/>
          <w:lang w:eastAsia="en-GB"/>
        </w:rPr>
        <w:t xml:space="preserve"> felt the intervention </w:t>
      </w:r>
      <w:r w:rsidR="002650A1" w:rsidRPr="00CF0D2C">
        <w:rPr>
          <w:rFonts w:ascii="Times New Roman" w:eastAsia="Times New Roman" w:hAnsi="Times New Roman" w:cs="Times New Roman"/>
          <w:sz w:val="24"/>
          <w:szCs w:val="24"/>
          <w:lang w:eastAsia="en-GB"/>
        </w:rPr>
        <w:t xml:space="preserve">helped </w:t>
      </w:r>
      <w:r w:rsidR="00F27EB4" w:rsidRPr="00CF0D2C">
        <w:rPr>
          <w:rFonts w:ascii="Times New Roman" w:eastAsia="Times New Roman" w:hAnsi="Times New Roman" w:cs="Times New Roman"/>
          <w:sz w:val="24"/>
          <w:szCs w:val="24"/>
          <w:lang w:eastAsia="en-GB"/>
        </w:rPr>
        <w:t xml:space="preserve">them </w:t>
      </w:r>
      <w:r w:rsidR="002650A1" w:rsidRPr="00CF0D2C">
        <w:rPr>
          <w:rFonts w:ascii="Times New Roman" w:eastAsia="Times New Roman" w:hAnsi="Times New Roman" w:cs="Times New Roman"/>
          <w:sz w:val="24"/>
          <w:szCs w:val="24"/>
          <w:lang w:eastAsia="en-GB"/>
        </w:rPr>
        <w:t xml:space="preserve">to </w:t>
      </w:r>
      <w:r w:rsidRPr="00CF0D2C">
        <w:rPr>
          <w:rFonts w:ascii="Times New Roman" w:eastAsia="Times New Roman" w:hAnsi="Times New Roman" w:cs="Times New Roman"/>
          <w:sz w:val="24"/>
          <w:szCs w:val="24"/>
          <w:lang w:eastAsia="en-GB"/>
        </w:rPr>
        <w:t xml:space="preserve">improve their diet. Similarly, </w:t>
      </w:r>
      <w:r w:rsidR="002650A1" w:rsidRPr="00CF0D2C">
        <w:rPr>
          <w:rFonts w:ascii="Times New Roman" w:eastAsia="Times New Roman" w:hAnsi="Times New Roman" w:cs="Times New Roman"/>
          <w:sz w:val="24"/>
          <w:szCs w:val="24"/>
          <w:lang w:eastAsia="en-GB"/>
        </w:rPr>
        <w:t>another study</w:t>
      </w:r>
      <w:hyperlink w:anchor="_ENREF_29" w:tooltip="Lee, 2011 #1193" w:history="1">
        <w:r w:rsidR="00AD0275" w:rsidRPr="00CF0D2C">
          <w:rPr>
            <w:rFonts w:ascii="Times New Roman" w:eastAsia="Times New Roman" w:hAnsi="Times New Roman" w:cs="Times New Roman"/>
            <w:sz w:val="24"/>
            <w:szCs w:val="24"/>
            <w:lang w:eastAsia="en-GB"/>
          </w:rPr>
          <w:fldChar w:fldCharType="begin"/>
        </w:r>
        <w:r w:rsidR="00AD0275">
          <w:rPr>
            <w:rFonts w:ascii="Times New Roman" w:eastAsia="Times New Roman" w:hAnsi="Times New Roman" w:cs="Times New Roman"/>
            <w:sz w:val="24"/>
            <w:szCs w:val="24"/>
            <w:lang w:eastAsia="en-GB"/>
          </w:rPr>
          <w:instrText xml:space="preserve"> ADDIN EN.CITE &lt;EndNote&gt;&lt;Cite&gt;&lt;Author&gt;Lee&lt;/Author&gt;&lt;Year&gt;2011&lt;/Year&gt;&lt;RecNum&gt;1193&lt;/RecNum&gt;&lt;DisplayText&gt;&lt;style face="superscript"&gt;29&lt;/style&gt;&lt;/DisplayText&gt;&lt;record&gt;&lt;rec-number&gt;1193&lt;/rec-number&gt;&lt;foreign-keys&gt;&lt;key app="EN" db-id="sp9vsd0wbszp0tef90opw9tc5sxp2vxs2zpa" timestamp="1381833754"&gt;1193&lt;/key&gt;&lt;/foreign-keys&gt;&lt;ref-type name="Journal Article"&gt;17&lt;/ref-type&gt;&lt;contributors&gt;&lt;authors&gt;&lt;author&gt;Lee, A.&lt;/author&gt;&lt;author&gt;Jancey, J&lt;/author&gt;&lt;author&gt;Howat, P&lt;/author&gt;&lt;author&gt;Burke, L&lt;/author&gt;&lt;author&gt;Kerr, D.&lt;/author&gt;&lt;author&gt;Shilton, T.&lt;/author&gt;&lt;/authors&gt;&lt;/contributors&gt;&lt;titles&gt;&lt;title&gt;Effectiveness of a home-based postal and telephone physical activity and nutrition pilot program for seniors&lt;/title&gt;&lt;secondary-title&gt;Journal of Obesity&lt;/secondary-title&gt;&lt;/titles&gt;&lt;periodical&gt;&lt;full-title&gt;Journal of Obesity&lt;/full-title&gt;&lt;abbr-1&gt;J Obes&lt;/abbr-1&gt;&lt;/periodical&gt;&lt;pages&gt;2011 pii: 786827&lt;/pages&gt;&lt;volume&gt;8&lt;/volume&gt;&lt;dates&gt;&lt;year&gt;2011&lt;/year&gt;&lt;/dates&gt;&lt;urls&gt;&lt;/urls&gt;&lt;custom4&gt;reference checking&lt;/custom4&gt;&lt;electronic-resource-num&gt;10.1155/2011/786827&lt;/electronic-resource-num&gt;&lt;/record&gt;&lt;/Cite&gt;&lt;/EndNote&gt;</w:instrText>
        </w:r>
        <w:r w:rsidR="00AD0275" w:rsidRPr="00CF0D2C">
          <w:rPr>
            <w:rFonts w:ascii="Times New Roman" w:eastAsia="Times New Roman" w:hAnsi="Times New Roman" w:cs="Times New Roman"/>
            <w:sz w:val="24"/>
            <w:szCs w:val="24"/>
            <w:lang w:eastAsia="en-GB"/>
          </w:rPr>
          <w:fldChar w:fldCharType="separate"/>
        </w:r>
        <w:r w:rsidR="00AD0275" w:rsidRPr="00A402A9">
          <w:rPr>
            <w:rFonts w:ascii="Times New Roman" w:eastAsia="Times New Roman" w:hAnsi="Times New Roman" w:cs="Times New Roman"/>
            <w:noProof/>
            <w:sz w:val="24"/>
            <w:szCs w:val="24"/>
            <w:vertAlign w:val="superscript"/>
            <w:lang w:eastAsia="en-GB"/>
          </w:rPr>
          <w:t>29</w:t>
        </w:r>
        <w:r w:rsidR="00AD0275" w:rsidRPr="00CF0D2C">
          <w:rPr>
            <w:rFonts w:ascii="Times New Roman" w:eastAsia="Times New Roman" w:hAnsi="Times New Roman" w:cs="Times New Roman"/>
            <w:sz w:val="24"/>
            <w:szCs w:val="24"/>
            <w:lang w:eastAsia="en-GB"/>
          </w:rPr>
          <w:fldChar w:fldCharType="end"/>
        </w:r>
      </w:hyperlink>
      <w:r w:rsidRPr="00CF0D2C">
        <w:rPr>
          <w:rFonts w:ascii="Times New Roman" w:eastAsia="Times New Roman" w:hAnsi="Times New Roman" w:cs="Times New Roman"/>
          <w:sz w:val="24"/>
          <w:szCs w:val="24"/>
          <w:lang w:eastAsia="en-GB"/>
        </w:rPr>
        <w:t xml:space="preserve"> found less than 50% </w:t>
      </w:r>
      <w:r w:rsidR="002650A1" w:rsidRPr="00CF0D2C">
        <w:rPr>
          <w:rFonts w:ascii="Times New Roman" w:eastAsia="Times New Roman" w:hAnsi="Times New Roman" w:cs="Times New Roman"/>
          <w:sz w:val="24"/>
          <w:szCs w:val="24"/>
          <w:lang w:eastAsia="en-GB"/>
        </w:rPr>
        <w:t xml:space="preserve">of the participants </w:t>
      </w:r>
      <w:r w:rsidRPr="00CF0D2C">
        <w:rPr>
          <w:rFonts w:ascii="Times New Roman" w:eastAsia="Times New Roman" w:hAnsi="Times New Roman" w:cs="Times New Roman"/>
          <w:sz w:val="24"/>
          <w:szCs w:val="24"/>
          <w:lang w:eastAsia="en-GB"/>
        </w:rPr>
        <w:t xml:space="preserve">considered the intervention effective in improving their diet and physical activity, with only 25% engaging in new activities. Although </w:t>
      </w:r>
      <w:r w:rsidR="00F27EB4" w:rsidRPr="00CF0D2C">
        <w:rPr>
          <w:rFonts w:ascii="Times New Roman" w:eastAsia="Times New Roman" w:hAnsi="Times New Roman" w:cs="Times New Roman"/>
          <w:sz w:val="24"/>
          <w:szCs w:val="24"/>
          <w:lang w:eastAsia="en-GB"/>
        </w:rPr>
        <w:t xml:space="preserve">participants in another study </w:t>
      </w:r>
      <w:hyperlink w:anchor="_ENREF_31" w:tooltip="van Keulen, 2011 #733" w:history="1">
        <w:r w:rsidR="00AD0275" w:rsidRPr="00CF0D2C">
          <w:rPr>
            <w:rFonts w:ascii="Times New Roman" w:eastAsia="Times New Roman" w:hAnsi="Times New Roman" w:cs="Times New Roman"/>
            <w:sz w:val="24"/>
            <w:szCs w:val="24"/>
            <w:lang w:eastAsia="en-GB"/>
          </w:rPr>
          <w:fldChar w:fldCharType="begin">
            <w:fldData xml:space="preserve">PEVuZE5vdGU+PENpdGU+PEF1dGhvcj52YW4gS2V1bGVuPC9BdXRob3I+PFllYXI+MjAxMTwvWWVh
cj48UmVjTnVtPjczMzwvUmVjTnVtPjxEaXNwbGF5VGV4dD48c3R5bGUgZmFjZT0ic3VwZXJzY3Jp
cHQiPjMxPC9zdHlsZT48L0Rpc3BsYXlUZXh0PjxyZWNvcmQ+PHJlYy1udW1iZXI+NzMzPC9yZWMt
bnVtYmVyPjxmb3JlaWduLWtleXM+PGtleSBhcHA9IkVOIiBkYi1pZD0ic3A5dnNkMHdic3pwMHRl
Zjkwb3B3OXRjNXN4cDJ2eHMyenBhIiB0aW1lc3RhbXA9IjEzNjA2NjE3ODAiPjczMzwva2V5Pjwv
Zm9yZWlnbi1rZXlzPjxyZWYtdHlwZSBuYW1lPSJKb3VybmFsIEFydGljbGUiPjE3PC9yZWYtdHlw
ZT48Y29udHJpYnV0b3JzPjxhdXRob3JzPjxhdXRob3I+dmFuIEtldWxlbiwgSGlsZGUgTS48L2F1
dGhvcj48YXV0aG9yPk1lc3RlcnMsIElsc2U8L2F1dGhvcj48YXV0aG9yPkF1c2VtcywgTWFybGVp
bjwvYXV0aG9yPjxhdXRob3I+dmFuIEJyZXVrZWxlbiwgR2VyYXJkPC9hdXRob3I+PGF1dGhvcj5D
YW1wYmVsbCwgTWFyY2k8L2F1dGhvcj48YXV0aG9yPlJlc25pY293LCBLZW48L2F1dGhvcj48YXV0
aG9yPkJydWcsIEpvaGFubmVzPC9hdXRob3I+PGF1dGhvcj5kZSBWcmllcywgSGVpbjwvYXV0aG9y
PjwvYXV0aG9ycz48L2NvbnRyaWJ1dG9ycz48YXV0aC1hZGRyZXNzPkRlcGFydG1lbnQgb2YgSGVh
bHRoIFByb21vdGlvbiwgTWFhc3RyaWNodCBVbml2ZXJzaXR5LCBUaGUgTmV0aGVybGFuZHMuIGhp
bGRlLnZhbmtldWxlbkB0bm8ubmw8L2F1dGgtYWRkcmVzcz48dGl0bGVzPjx0aXRsZT5UYWlsb3Jl
ZCBwcmludCBjb21tdW5pY2F0aW9uIGFuZCB0ZWxlcGhvbmUgbW90aXZhdGlvbmFsIGludGVydmll
d2luZyBhcmUgZXF1YWxseSBzdWNjZXNzZnVsIGluIGltcHJvdmluZyBtdWx0aXBsZSBsaWZlc3R5
bGUgYmVoYXZpb3JzIGluIGEgcmFuZG9taXplZCBjb250cm9sbGVkIHRyaWFsPC90aXRsZT48c2Vj
b25kYXJ5LXRpdGxlPkFubmFscyBvZiBCZWhhdmlvcmFsIE1lZGljaW5lPC9zZWNvbmRhcnktdGl0
bGU+PGFsdC10aXRsZT5Bbm4gQmVoYXYgTWVkPC9hbHQtdGl0bGU+PC90aXRsZXM+PHBlcmlvZGlj
YWw+PGZ1bGwtdGl0bGU+QW5uYWxzIG9mIEJlaGF2aW9yYWwgTWVkaWNpbmU8L2Z1bGwtdGl0bGU+
PGFiYnItMT5Bbm4gQmVoYXYgTWVkPC9hYmJyLTE+PC9wZXJpb2RpY2FsPjxhbHQtcGVyaW9kaWNh
bD48ZnVsbC10aXRsZT5Bbm5hbHMgb2YgQmVoYXZpb3JhbCBNZWRpY2luZTwvZnVsbC10aXRsZT48
YWJici0xPkFubiBCZWhhdiBNZWQ8L2FiYnItMT48L2FsdC1wZXJpb2RpY2FsPjxwYWdlcz4xMDQt
MTg8L3BhZ2VzPjx2b2x1bWU+NDE8L3ZvbHVtZT48bnVtYmVyPjE8L251bWJlcj48a2V5d29yZHM+
PGtleXdvcmQ+QWdlZDwva2V5d29yZD48a2V5d29yZD5FYXRpbmc8L2tleXdvcmQ+PGtleXdvcmQ+
RWR1Y2F0aW9uYWwgU3RhdHVzPC9rZXl3b3JkPjxrZXl3b3JkPkZlbWFsZTwva2V5d29yZD48a2V5
d29yZD5GcnVpdDwva2V5d29yZD48a2V5d29yZD4qSGVhbHRoIEJlaGF2aW9yPC9rZXl3b3JkPjxr
ZXl3b3JkPkh1bWFuczwva2V5d29yZD48a2V5d29yZD5IeXBlcnRlbnNpb248L2tleXdvcmQ+PGtl
eXdvcmQ+KkluZm9ybWF0aW9uIERpc3NlbWluYXRpb24vbXQgW01ldGhvZHNdPC9rZXl3b3JkPjxr
ZXl3b3JkPipJbnRlcnZpZXdzIGFzIFRvcGljL210IFtNZXRob2RzXTwva2V5d29yZD48a2V5d29y
ZD4qTGlmZSBTdHlsZTwva2V5d29yZD48a2V5d29yZD5NYWxlPC9rZXl3b3JkPjxrZXl3b3JkPk1p
ZGRsZSBBZ2VkPC9rZXl3b3JkPjxrZXl3b3JkPk1vdG9yIEFjdGl2aXR5PC9rZXl3b3JkPjxrZXl3
b3JkPk5ldGhlcmxhbmRzPC9rZXl3b3JkPjxrZXl3b3JkPlNlbGYgUmVwb3J0PC9rZXl3b3JkPjxr
ZXl3b3JkPlRyZWF0bWVudCBPdXRjb21lPC9rZXl3b3JkPjxrZXl3b3JkPlZlZ2V0YWJsZXM8L2tl
eXdvcmQ+PC9rZXl3b3Jkcz48ZGF0ZXM+PHllYXI+MjAxMTwveWVhcj48cHViLWRhdGVzPjxkYXRl
PkZlYjwvZGF0ZT48L3B1Yi1kYXRlcz48L2RhdGVzPjxpc2JuPjE1MzItNDc5NjwvaXNibj48YWNj
ZXNzaW9uLW51bT4yMDg3ODI5MzwvYWNjZXNzaW9uLW51bT48d29yay10eXBlPlJhbmRvbWl6ZWQg
Q29udHJvbGxlZCBUcmlhbCYjeEQ7UmVzZWFyY2ggU3VwcG9ydCwgTm9uLVUuUy4gR292JmFwb3M7
dDwvd29yay10eXBlPjx1cmxzPjwvdXJscz48Y3VzdG9tMT5SZWNlaXZlZCAyMTAzMjAxMzwvY3Vz
dG9tMT48Y3VzdG9tMj5QTUMzMDMwNzQyPC9jdXN0b20yPjxjdXN0b20zPnllczwvY3VzdG9tMz48
Y3VzdG9tND5NRURMSU5FIDE1MDEyMDEzPC9jdXN0b200PjxjdXN0b201PnllczwvY3VzdG9tNT48
ZWxlY3Ryb25pYy1yZXNvdXJjZS1udW0+aHR0cDovL2R4LmRvaS5vcmcvMTAuMTAwNy9zMTIxNjAt
MDEwLTkyMzEtMzwvZWxlY3Ryb25pYy1yZXNvdXJjZS1udW0+PGxhbmd1YWdlPkVuZ2xpc2g8L2xh
bmd1YWdlPjwvcmVjb3JkPjwvQ2l0ZT48L0VuZE5vdGU+
</w:fldData>
          </w:fldChar>
        </w:r>
        <w:r w:rsidR="00AD0275">
          <w:rPr>
            <w:rFonts w:ascii="Times New Roman" w:eastAsia="Times New Roman" w:hAnsi="Times New Roman" w:cs="Times New Roman"/>
            <w:sz w:val="24"/>
            <w:szCs w:val="24"/>
            <w:lang w:eastAsia="en-GB"/>
          </w:rPr>
          <w:instrText xml:space="preserve"> ADDIN EN.CITE </w:instrText>
        </w:r>
        <w:r w:rsidR="00AD0275">
          <w:rPr>
            <w:rFonts w:ascii="Times New Roman" w:eastAsia="Times New Roman" w:hAnsi="Times New Roman" w:cs="Times New Roman"/>
            <w:sz w:val="24"/>
            <w:szCs w:val="24"/>
            <w:lang w:eastAsia="en-GB"/>
          </w:rPr>
          <w:fldChar w:fldCharType="begin">
            <w:fldData xml:space="preserve">PEVuZE5vdGU+PENpdGU+PEF1dGhvcj52YW4gS2V1bGVuPC9BdXRob3I+PFllYXI+MjAxMTwvWWVh
cj48UmVjTnVtPjczMzwvUmVjTnVtPjxEaXNwbGF5VGV4dD48c3R5bGUgZmFjZT0ic3VwZXJzY3Jp
cHQiPjMxPC9zdHlsZT48L0Rpc3BsYXlUZXh0PjxyZWNvcmQ+PHJlYy1udW1iZXI+NzMzPC9yZWMt
bnVtYmVyPjxmb3JlaWduLWtleXM+PGtleSBhcHA9IkVOIiBkYi1pZD0ic3A5dnNkMHdic3pwMHRl
Zjkwb3B3OXRjNXN4cDJ2eHMyenBhIiB0aW1lc3RhbXA9IjEzNjA2NjE3ODAiPjczMzwva2V5Pjwv
Zm9yZWlnbi1rZXlzPjxyZWYtdHlwZSBuYW1lPSJKb3VybmFsIEFydGljbGUiPjE3PC9yZWYtdHlw
ZT48Y29udHJpYnV0b3JzPjxhdXRob3JzPjxhdXRob3I+dmFuIEtldWxlbiwgSGlsZGUgTS48L2F1
dGhvcj48YXV0aG9yPk1lc3RlcnMsIElsc2U8L2F1dGhvcj48YXV0aG9yPkF1c2VtcywgTWFybGVp
bjwvYXV0aG9yPjxhdXRob3I+dmFuIEJyZXVrZWxlbiwgR2VyYXJkPC9hdXRob3I+PGF1dGhvcj5D
YW1wYmVsbCwgTWFyY2k8L2F1dGhvcj48YXV0aG9yPlJlc25pY293LCBLZW48L2F1dGhvcj48YXV0
aG9yPkJydWcsIEpvaGFubmVzPC9hdXRob3I+PGF1dGhvcj5kZSBWcmllcywgSGVpbjwvYXV0aG9y
PjwvYXV0aG9ycz48L2NvbnRyaWJ1dG9ycz48YXV0aC1hZGRyZXNzPkRlcGFydG1lbnQgb2YgSGVh
bHRoIFByb21vdGlvbiwgTWFhc3RyaWNodCBVbml2ZXJzaXR5LCBUaGUgTmV0aGVybGFuZHMuIGhp
bGRlLnZhbmtldWxlbkB0bm8ubmw8L2F1dGgtYWRkcmVzcz48dGl0bGVzPjx0aXRsZT5UYWlsb3Jl
ZCBwcmludCBjb21tdW5pY2F0aW9uIGFuZCB0ZWxlcGhvbmUgbW90aXZhdGlvbmFsIGludGVydmll
d2luZyBhcmUgZXF1YWxseSBzdWNjZXNzZnVsIGluIGltcHJvdmluZyBtdWx0aXBsZSBsaWZlc3R5
bGUgYmVoYXZpb3JzIGluIGEgcmFuZG9taXplZCBjb250cm9sbGVkIHRyaWFsPC90aXRsZT48c2Vj
b25kYXJ5LXRpdGxlPkFubmFscyBvZiBCZWhhdmlvcmFsIE1lZGljaW5lPC9zZWNvbmRhcnktdGl0
bGU+PGFsdC10aXRsZT5Bbm4gQmVoYXYgTWVkPC9hbHQtdGl0bGU+PC90aXRsZXM+PHBlcmlvZGlj
YWw+PGZ1bGwtdGl0bGU+QW5uYWxzIG9mIEJlaGF2aW9yYWwgTWVkaWNpbmU8L2Z1bGwtdGl0bGU+
PGFiYnItMT5Bbm4gQmVoYXYgTWVkPC9hYmJyLTE+PC9wZXJpb2RpY2FsPjxhbHQtcGVyaW9kaWNh
bD48ZnVsbC10aXRsZT5Bbm5hbHMgb2YgQmVoYXZpb3JhbCBNZWRpY2luZTwvZnVsbC10aXRsZT48
YWJici0xPkFubiBCZWhhdiBNZWQ8L2FiYnItMT48L2FsdC1wZXJpb2RpY2FsPjxwYWdlcz4xMDQt
MTg8L3BhZ2VzPjx2b2x1bWU+NDE8L3ZvbHVtZT48bnVtYmVyPjE8L251bWJlcj48a2V5d29yZHM+
PGtleXdvcmQ+QWdlZDwva2V5d29yZD48a2V5d29yZD5FYXRpbmc8L2tleXdvcmQ+PGtleXdvcmQ+
RWR1Y2F0aW9uYWwgU3RhdHVzPC9rZXl3b3JkPjxrZXl3b3JkPkZlbWFsZTwva2V5d29yZD48a2V5
d29yZD5GcnVpdDwva2V5d29yZD48a2V5d29yZD4qSGVhbHRoIEJlaGF2aW9yPC9rZXl3b3JkPjxr
ZXl3b3JkPkh1bWFuczwva2V5d29yZD48a2V5d29yZD5IeXBlcnRlbnNpb248L2tleXdvcmQ+PGtl
eXdvcmQ+KkluZm9ybWF0aW9uIERpc3NlbWluYXRpb24vbXQgW01ldGhvZHNdPC9rZXl3b3JkPjxr
ZXl3b3JkPipJbnRlcnZpZXdzIGFzIFRvcGljL210IFtNZXRob2RzXTwva2V5d29yZD48a2V5d29y
ZD4qTGlmZSBTdHlsZTwva2V5d29yZD48a2V5d29yZD5NYWxlPC9rZXl3b3JkPjxrZXl3b3JkPk1p
ZGRsZSBBZ2VkPC9rZXl3b3JkPjxrZXl3b3JkPk1vdG9yIEFjdGl2aXR5PC9rZXl3b3JkPjxrZXl3
b3JkPk5ldGhlcmxhbmRzPC9rZXl3b3JkPjxrZXl3b3JkPlNlbGYgUmVwb3J0PC9rZXl3b3JkPjxr
ZXl3b3JkPlRyZWF0bWVudCBPdXRjb21lPC9rZXl3b3JkPjxrZXl3b3JkPlZlZ2V0YWJsZXM8L2tl
eXdvcmQ+PC9rZXl3b3Jkcz48ZGF0ZXM+PHllYXI+MjAxMTwveWVhcj48cHViLWRhdGVzPjxkYXRl
PkZlYjwvZGF0ZT48L3B1Yi1kYXRlcz48L2RhdGVzPjxpc2JuPjE1MzItNDc5NjwvaXNibj48YWNj
ZXNzaW9uLW51bT4yMDg3ODI5MzwvYWNjZXNzaW9uLW51bT48d29yay10eXBlPlJhbmRvbWl6ZWQg
Q29udHJvbGxlZCBUcmlhbCYjeEQ7UmVzZWFyY2ggU3VwcG9ydCwgTm9uLVUuUy4gR292JmFwb3M7
dDwvd29yay10eXBlPjx1cmxzPjwvdXJscz48Y3VzdG9tMT5SZWNlaXZlZCAyMTAzMjAxMzwvY3Vz
dG9tMT48Y3VzdG9tMj5QTUMzMDMwNzQyPC9jdXN0b20yPjxjdXN0b20zPnllczwvY3VzdG9tMz48
Y3VzdG9tND5NRURMSU5FIDE1MDEyMDEzPC9jdXN0b200PjxjdXN0b201PnllczwvY3VzdG9tNT48
ZWxlY3Ryb25pYy1yZXNvdXJjZS1udW0+aHR0cDovL2R4LmRvaS5vcmcvMTAuMTAwNy9zMTIxNjAt
MDEwLTkyMzEtMzwvZWxlY3Ryb25pYy1yZXNvdXJjZS1udW0+PGxhbmd1YWdlPkVuZ2xpc2g8L2xh
bmd1YWdlPjwvcmVjb3JkPjwvQ2l0ZT48L0VuZE5vdGU+
</w:fldData>
          </w:fldChar>
        </w:r>
        <w:r w:rsidR="00AD0275">
          <w:rPr>
            <w:rFonts w:ascii="Times New Roman" w:eastAsia="Times New Roman" w:hAnsi="Times New Roman" w:cs="Times New Roman"/>
            <w:sz w:val="24"/>
            <w:szCs w:val="24"/>
            <w:lang w:eastAsia="en-GB"/>
          </w:rPr>
          <w:instrText xml:space="preserve"> ADDIN EN.CITE.DATA </w:instrText>
        </w:r>
        <w:r w:rsidR="00AD0275">
          <w:rPr>
            <w:rFonts w:ascii="Times New Roman" w:eastAsia="Times New Roman" w:hAnsi="Times New Roman" w:cs="Times New Roman"/>
            <w:sz w:val="24"/>
            <w:szCs w:val="24"/>
            <w:lang w:eastAsia="en-GB"/>
          </w:rPr>
        </w:r>
        <w:r w:rsidR="00AD0275">
          <w:rPr>
            <w:rFonts w:ascii="Times New Roman" w:eastAsia="Times New Roman" w:hAnsi="Times New Roman" w:cs="Times New Roman"/>
            <w:sz w:val="24"/>
            <w:szCs w:val="24"/>
            <w:lang w:eastAsia="en-GB"/>
          </w:rPr>
          <w:fldChar w:fldCharType="end"/>
        </w:r>
        <w:r w:rsidR="00AD0275" w:rsidRPr="00CF0D2C">
          <w:rPr>
            <w:rFonts w:ascii="Times New Roman" w:eastAsia="Times New Roman" w:hAnsi="Times New Roman" w:cs="Times New Roman"/>
            <w:sz w:val="24"/>
            <w:szCs w:val="24"/>
            <w:lang w:eastAsia="en-GB"/>
          </w:rPr>
        </w:r>
        <w:r w:rsidR="00AD0275" w:rsidRPr="00CF0D2C">
          <w:rPr>
            <w:rFonts w:ascii="Times New Roman" w:eastAsia="Times New Roman" w:hAnsi="Times New Roman" w:cs="Times New Roman"/>
            <w:sz w:val="24"/>
            <w:szCs w:val="24"/>
            <w:lang w:eastAsia="en-GB"/>
          </w:rPr>
          <w:fldChar w:fldCharType="separate"/>
        </w:r>
        <w:r w:rsidR="00AD0275" w:rsidRPr="00A402A9">
          <w:rPr>
            <w:rFonts w:ascii="Times New Roman" w:eastAsia="Times New Roman" w:hAnsi="Times New Roman" w:cs="Times New Roman"/>
            <w:noProof/>
            <w:sz w:val="24"/>
            <w:szCs w:val="24"/>
            <w:vertAlign w:val="superscript"/>
            <w:lang w:eastAsia="en-GB"/>
          </w:rPr>
          <w:t>31</w:t>
        </w:r>
        <w:r w:rsidR="00AD0275" w:rsidRPr="00CF0D2C">
          <w:rPr>
            <w:rFonts w:ascii="Times New Roman" w:eastAsia="Times New Roman" w:hAnsi="Times New Roman" w:cs="Times New Roman"/>
            <w:sz w:val="24"/>
            <w:szCs w:val="24"/>
            <w:lang w:eastAsia="en-GB"/>
          </w:rPr>
          <w:fldChar w:fldCharType="end"/>
        </w:r>
      </w:hyperlink>
      <w:r w:rsidRPr="00CF0D2C">
        <w:rPr>
          <w:rFonts w:ascii="Times New Roman" w:eastAsia="Times New Roman" w:hAnsi="Times New Roman" w:cs="Times New Roman"/>
          <w:sz w:val="24"/>
          <w:szCs w:val="24"/>
          <w:lang w:eastAsia="en-GB"/>
        </w:rPr>
        <w:t xml:space="preserve"> were satisfied with their motivational interviewing session most provided neutral responses concerning perceived relevance. </w:t>
      </w:r>
      <w:r w:rsidR="00F27EB4" w:rsidRPr="00CF0D2C">
        <w:rPr>
          <w:rFonts w:ascii="Times New Roman" w:eastAsia="Times New Roman" w:hAnsi="Times New Roman" w:cs="Times New Roman"/>
          <w:sz w:val="24"/>
          <w:szCs w:val="24"/>
          <w:lang w:eastAsia="en-GB"/>
        </w:rPr>
        <w:t>In another study</w:t>
      </w:r>
      <w:hyperlink w:anchor="_ENREF_37" w:tooltip="Leslie, 2012 #36" w:history="1">
        <w:r w:rsidR="00AD0275" w:rsidRPr="00CF0D2C">
          <w:rPr>
            <w:rFonts w:ascii="Times New Roman" w:eastAsia="Times New Roman" w:hAnsi="Times New Roman" w:cs="Times New Roman"/>
            <w:sz w:val="24"/>
            <w:szCs w:val="24"/>
            <w:lang w:eastAsia="en-GB"/>
          </w:rPr>
          <w:fldChar w:fldCharType="begin"/>
        </w:r>
        <w:r w:rsidR="00AD0275">
          <w:rPr>
            <w:rFonts w:ascii="Times New Roman" w:eastAsia="Times New Roman" w:hAnsi="Times New Roman" w:cs="Times New Roman"/>
            <w:sz w:val="24"/>
            <w:szCs w:val="24"/>
            <w:lang w:eastAsia="en-GB"/>
          </w:rPr>
          <w:instrText xml:space="preserve"> ADDIN EN.CITE &lt;EndNote&gt;&lt;Cite&gt;&lt;Author&gt;Leslie&lt;/Author&gt;&lt;Year&gt;2012&lt;/Year&gt;&lt;RecNum&gt;34&lt;/RecNum&gt;&lt;DisplayText&gt;&lt;style face="superscript"&gt;37&lt;/style&gt;&lt;/DisplayText&gt;&lt;record&gt;&lt;rec-number&gt;34&lt;/rec-number&gt;&lt;foreign-keys&gt;&lt;key app="EN" db-id="9pp9vdxtevvpeme20fmpdretrzfxwrwsw0aa" timestamp="1456501951"&gt;34&lt;/key&gt;&lt;/foreign-keys&gt;&lt;ref-type name="Journal Article"&gt;17&lt;/ref-type&gt;&lt;contributors&gt;&lt;authors&gt;&lt;author&gt;Leslie, Wilma S&lt;/author&gt;&lt;author&gt;Koshy, Preethi R&lt;/author&gt;&lt;author&gt;Mackenzie, Mhairi&lt;/author&gt;&lt;author&gt;Murray, Heather M&lt;/author&gt;&lt;author&gt;Boyle, Susan&lt;/author&gt;&lt;author&gt;Lean, Michael E J&lt;/author&gt;&lt;author&gt;Walker, Andrew&lt;/author&gt;&lt;author&gt;Hankey, Catherine R&lt;/author&gt;&lt;/authors&gt;&lt;/contributors&gt;&lt;titles&gt;&lt;title&gt;Changes in body weight and food choice in those attempting smoking cessation: a cluster randomised controlled trial&lt;/title&gt;&lt;secondary-title&gt;BMC Public Health&lt;/secondary-title&gt;&lt;/titles&gt;&lt;volume&gt;12&lt;/volume&gt;&lt;number&gt;389&lt;/number&gt;&lt;dates&gt;&lt;year&gt;2012&lt;/year&gt;&lt;/dates&gt;&lt;urls&gt;&lt;/urls&gt;&lt;/record&gt;&lt;/Cite&gt;&lt;/EndNote&gt;</w:instrText>
        </w:r>
        <w:r w:rsidR="00AD0275" w:rsidRPr="00CF0D2C">
          <w:rPr>
            <w:rFonts w:ascii="Times New Roman" w:eastAsia="Times New Roman" w:hAnsi="Times New Roman" w:cs="Times New Roman"/>
            <w:sz w:val="24"/>
            <w:szCs w:val="24"/>
            <w:lang w:eastAsia="en-GB"/>
          </w:rPr>
          <w:fldChar w:fldCharType="separate"/>
        </w:r>
        <w:r w:rsidR="00AD0275" w:rsidRPr="00A402A9">
          <w:rPr>
            <w:rFonts w:ascii="Times New Roman" w:eastAsia="Times New Roman" w:hAnsi="Times New Roman" w:cs="Times New Roman"/>
            <w:noProof/>
            <w:sz w:val="24"/>
            <w:szCs w:val="24"/>
            <w:vertAlign w:val="superscript"/>
            <w:lang w:eastAsia="en-GB"/>
          </w:rPr>
          <w:t>37</w:t>
        </w:r>
        <w:r w:rsidR="00AD0275" w:rsidRPr="00CF0D2C">
          <w:rPr>
            <w:rFonts w:ascii="Times New Roman" w:eastAsia="Times New Roman" w:hAnsi="Times New Roman" w:cs="Times New Roman"/>
            <w:sz w:val="24"/>
            <w:szCs w:val="24"/>
            <w:lang w:eastAsia="en-GB"/>
          </w:rPr>
          <w:fldChar w:fldCharType="end"/>
        </w:r>
      </w:hyperlink>
      <w:r w:rsidR="0021705F" w:rsidRPr="00CF0D2C">
        <w:rPr>
          <w:rFonts w:ascii="Times New Roman" w:eastAsia="Times New Roman" w:hAnsi="Times New Roman" w:cs="Times New Roman"/>
          <w:sz w:val="24"/>
          <w:szCs w:val="24"/>
          <w:lang w:eastAsia="en-GB"/>
        </w:rPr>
        <w:t xml:space="preserve"> </w:t>
      </w:r>
      <w:r w:rsidR="00BE6EDC" w:rsidRPr="00CF0D2C">
        <w:rPr>
          <w:rFonts w:ascii="Times New Roman" w:eastAsia="Times New Roman" w:hAnsi="Times New Roman" w:cs="Times New Roman"/>
          <w:sz w:val="24"/>
          <w:szCs w:val="24"/>
          <w:lang w:eastAsia="en-GB"/>
        </w:rPr>
        <w:t xml:space="preserve">several themes </w:t>
      </w:r>
      <w:r w:rsidR="00F27EB4" w:rsidRPr="00CF0D2C">
        <w:rPr>
          <w:rFonts w:ascii="Times New Roman" w:eastAsia="Times New Roman" w:hAnsi="Times New Roman" w:cs="Times New Roman"/>
          <w:sz w:val="24"/>
          <w:szCs w:val="24"/>
          <w:lang w:eastAsia="en-GB"/>
        </w:rPr>
        <w:t xml:space="preserve">were identified in relation to </w:t>
      </w:r>
      <w:r w:rsidR="00BE6EDC" w:rsidRPr="00CF0D2C">
        <w:rPr>
          <w:rFonts w:ascii="Times New Roman" w:eastAsia="Times New Roman" w:hAnsi="Times New Roman" w:cs="Times New Roman"/>
          <w:sz w:val="24"/>
          <w:szCs w:val="24"/>
          <w:lang w:eastAsia="en-GB"/>
        </w:rPr>
        <w:t>participants</w:t>
      </w:r>
      <w:r w:rsidR="00A23F2B" w:rsidRPr="00CF0D2C">
        <w:rPr>
          <w:rFonts w:ascii="Times New Roman" w:eastAsia="Times New Roman" w:hAnsi="Times New Roman" w:cs="Times New Roman"/>
          <w:sz w:val="24"/>
          <w:szCs w:val="24"/>
          <w:lang w:eastAsia="en-GB"/>
        </w:rPr>
        <w:t>’</w:t>
      </w:r>
      <w:r w:rsidR="00BE6EDC" w:rsidRPr="00CF0D2C">
        <w:rPr>
          <w:rFonts w:ascii="Times New Roman" w:eastAsia="Times New Roman" w:hAnsi="Times New Roman" w:cs="Times New Roman"/>
          <w:sz w:val="24"/>
          <w:szCs w:val="24"/>
          <w:lang w:eastAsia="en-GB"/>
        </w:rPr>
        <w:t xml:space="preserve"> perception of the intervention and </w:t>
      </w:r>
      <w:r w:rsidR="00F27EB4" w:rsidRPr="00CF0D2C">
        <w:rPr>
          <w:rFonts w:ascii="Times New Roman" w:eastAsia="Times New Roman" w:hAnsi="Times New Roman" w:cs="Times New Roman"/>
          <w:sz w:val="24"/>
          <w:szCs w:val="24"/>
          <w:lang w:eastAsia="en-GB"/>
        </w:rPr>
        <w:t xml:space="preserve">subsequent </w:t>
      </w:r>
      <w:r w:rsidR="00BE6EDC" w:rsidRPr="00CF0D2C">
        <w:rPr>
          <w:rFonts w:ascii="Times New Roman" w:eastAsia="Times New Roman" w:hAnsi="Times New Roman" w:cs="Times New Roman"/>
          <w:sz w:val="24"/>
          <w:szCs w:val="24"/>
          <w:lang w:eastAsia="en-GB"/>
        </w:rPr>
        <w:t>impact on behaviour change</w:t>
      </w:r>
      <w:r w:rsidR="0021705F" w:rsidRPr="00CF0D2C">
        <w:rPr>
          <w:rFonts w:ascii="Times New Roman" w:eastAsia="Times New Roman" w:hAnsi="Times New Roman" w:cs="Times New Roman"/>
          <w:sz w:val="24"/>
          <w:szCs w:val="24"/>
          <w:lang w:eastAsia="en-GB"/>
        </w:rPr>
        <w:t xml:space="preserve">: the importance of group interaction (such as accountability, but also disappointment when </w:t>
      </w:r>
      <w:r w:rsidR="00BE6EDC" w:rsidRPr="00CF0D2C">
        <w:rPr>
          <w:rFonts w:ascii="Times New Roman" w:eastAsia="Times New Roman" w:hAnsi="Times New Roman" w:cs="Times New Roman"/>
          <w:sz w:val="24"/>
          <w:szCs w:val="24"/>
          <w:lang w:eastAsia="en-GB"/>
        </w:rPr>
        <w:t xml:space="preserve">group members stop </w:t>
      </w:r>
      <w:r w:rsidR="00BE6EDC" w:rsidRPr="00CF0D2C">
        <w:rPr>
          <w:rFonts w:ascii="Times New Roman" w:eastAsia="Times New Roman" w:hAnsi="Times New Roman" w:cs="Times New Roman"/>
          <w:sz w:val="24"/>
          <w:szCs w:val="24"/>
          <w:lang w:eastAsia="en-GB"/>
        </w:rPr>
        <w:lastRenderedPageBreak/>
        <w:t>attending), encouragement provided by advisors, (</w:t>
      </w:r>
      <w:r w:rsidR="00952C14" w:rsidRPr="00CF0D2C">
        <w:rPr>
          <w:rFonts w:ascii="Times New Roman" w:eastAsia="Times New Roman" w:hAnsi="Times New Roman" w:cs="Times New Roman"/>
          <w:sz w:val="24"/>
          <w:szCs w:val="24"/>
          <w:lang w:eastAsia="en-GB"/>
        </w:rPr>
        <w:t>such as improved</w:t>
      </w:r>
      <w:r w:rsidR="00BE6EDC" w:rsidRPr="00CF0D2C">
        <w:rPr>
          <w:rFonts w:ascii="Times New Roman" w:eastAsia="Times New Roman" w:hAnsi="Times New Roman" w:cs="Times New Roman"/>
          <w:sz w:val="24"/>
          <w:szCs w:val="24"/>
          <w:lang w:eastAsia="en-GB"/>
        </w:rPr>
        <w:t xml:space="preserve"> motivation), </w:t>
      </w:r>
      <w:r w:rsidR="00F27EB4" w:rsidRPr="00CF0D2C">
        <w:rPr>
          <w:rFonts w:ascii="Times New Roman" w:eastAsia="Times New Roman" w:hAnsi="Times New Roman" w:cs="Times New Roman"/>
          <w:sz w:val="24"/>
          <w:szCs w:val="24"/>
          <w:lang w:eastAsia="en-GB"/>
        </w:rPr>
        <w:t xml:space="preserve">and </w:t>
      </w:r>
      <w:r w:rsidR="00BE6EDC" w:rsidRPr="00CF0D2C">
        <w:rPr>
          <w:rFonts w:ascii="Times New Roman" w:eastAsia="Times New Roman" w:hAnsi="Times New Roman" w:cs="Times New Roman"/>
          <w:sz w:val="24"/>
          <w:szCs w:val="24"/>
          <w:lang w:eastAsia="en-GB"/>
        </w:rPr>
        <w:t>specific helpful aspects of the intervention (such as use of pedometers, goal-setting).</w:t>
      </w:r>
    </w:p>
    <w:p w14:paraId="71FC20D4" w14:textId="77777777" w:rsidR="00FF41D7" w:rsidRDefault="00FF41D7" w:rsidP="00050287">
      <w:pPr>
        <w:spacing w:line="480" w:lineRule="auto"/>
        <w:rPr>
          <w:rFonts w:ascii="Times New Roman" w:hAnsi="Times New Roman" w:cs="Times New Roman"/>
          <w:b/>
          <w:sz w:val="24"/>
          <w:szCs w:val="24"/>
        </w:rPr>
      </w:pPr>
    </w:p>
    <w:p w14:paraId="521096BA" w14:textId="4E25EBF5" w:rsidR="00A21214" w:rsidRDefault="009772F6" w:rsidP="00050287">
      <w:pPr>
        <w:spacing w:line="480" w:lineRule="auto"/>
        <w:rPr>
          <w:rFonts w:ascii="Times New Roman" w:hAnsi="Times New Roman" w:cs="Times New Roman"/>
          <w:sz w:val="24"/>
          <w:szCs w:val="24"/>
        </w:rPr>
      </w:pPr>
      <w:r w:rsidRPr="004F5A48">
        <w:rPr>
          <w:rFonts w:ascii="Times New Roman" w:hAnsi="Times New Roman" w:cs="Times New Roman"/>
          <w:sz w:val="24"/>
          <w:szCs w:val="24"/>
        </w:rPr>
        <w:t>Summary of effectiveness data</w:t>
      </w:r>
      <w:r w:rsidR="004F5A48">
        <w:rPr>
          <w:rFonts w:ascii="Times New Roman" w:hAnsi="Times New Roman" w:cs="Times New Roman"/>
          <w:sz w:val="24"/>
          <w:szCs w:val="24"/>
        </w:rPr>
        <w:t>:</w:t>
      </w:r>
      <w:r w:rsidR="00DC7087">
        <w:rPr>
          <w:rFonts w:ascii="Times New Roman" w:hAnsi="Times New Roman" w:cs="Times New Roman"/>
          <w:sz w:val="24"/>
          <w:szCs w:val="24"/>
        </w:rPr>
        <w:t xml:space="preserve"> </w:t>
      </w:r>
      <w:r w:rsidR="00C740F3" w:rsidRPr="00624E47">
        <w:rPr>
          <w:rFonts w:ascii="Times New Roman" w:hAnsi="Times New Roman" w:cs="Times New Roman"/>
          <w:sz w:val="24"/>
          <w:szCs w:val="24"/>
        </w:rPr>
        <w:t>Summary estimates from the meta-a</w:t>
      </w:r>
      <w:r w:rsidR="00A21214" w:rsidRPr="00624E47">
        <w:rPr>
          <w:rFonts w:ascii="Times New Roman" w:hAnsi="Times New Roman" w:cs="Times New Roman"/>
          <w:sz w:val="24"/>
          <w:szCs w:val="24"/>
        </w:rPr>
        <w:t>nalyses are presented in Table</w:t>
      </w:r>
      <w:r w:rsidR="002061A6">
        <w:rPr>
          <w:rFonts w:ascii="Times New Roman" w:hAnsi="Times New Roman" w:cs="Times New Roman"/>
          <w:sz w:val="24"/>
          <w:szCs w:val="24"/>
        </w:rPr>
        <w:t>s</w:t>
      </w:r>
      <w:r w:rsidR="00A21214" w:rsidRPr="00624E47">
        <w:rPr>
          <w:rFonts w:ascii="Times New Roman" w:hAnsi="Times New Roman" w:cs="Times New Roman"/>
          <w:sz w:val="24"/>
          <w:szCs w:val="24"/>
        </w:rPr>
        <w:t xml:space="preserve"> </w:t>
      </w:r>
      <w:r w:rsidR="002061A6">
        <w:rPr>
          <w:rFonts w:ascii="Times New Roman" w:hAnsi="Times New Roman" w:cs="Times New Roman"/>
          <w:sz w:val="24"/>
          <w:szCs w:val="24"/>
        </w:rPr>
        <w:t>2 and 3</w:t>
      </w:r>
      <w:r w:rsidR="00C11600" w:rsidRPr="00624E47">
        <w:rPr>
          <w:rFonts w:ascii="Times New Roman" w:hAnsi="Times New Roman" w:cs="Times New Roman"/>
          <w:sz w:val="24"/>
          <w:szCs w:val="24"/>
        </w:rPr>
        <w:t xml:space="preserve">. </w:t>
      </w:r>
      <w:r w:rsidR="00D15A6C" w:rsidRPr="00624E47">
        <w:rPr>
          <w:rFonts w:ascii="Times New Roman" w:hAnsi="Times New Roman" w:cs="Times New Roman"/>
          <w:sz w:val="24"/>
          <w:szCs w:val="24"/>
        </w:rPr>
        <w:t>Subgroup analyses according to control group category (minimal intervention/information provision/active control) did not substantially change the pooled results and are not discussed further.</w:t>
      </w:r>
    </w:p>
    <w:p w14:paraId="5574C5B6" w14:textId="77777777" w:rsidR="00DC7087" w:rsidRPr="00624E47" w:rsidRDefault="00DC7087" w:rsidP="00050287">
      <w:pPr>
        <w:spacing w:line="480" w:lineRule="auto"/>
        <w:rPr>
          <w:rFonts w:ascii="Times New Roman" w:hAnsi="Times New Roman" w:cs="Times New Roman"/>
          <w:sz w:val="24"/>
          <w:szCs w:val="24"/>
        </w:rPr>
      </w:pPr>
    </w:p>
    <w:p w14:paraId="2E0A149B" w14:textId="2D31C349" w:rsidR="00A26C93" w:rsidRDefault="00C740F3"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 xml:space="preserve">Compared with control groups the intervention groups demonstrated </w:t>
      </w:r>
      <w:r w:rsidR="001E17C5" w:rsidRPr="000E2A3C">
        <w:rPr>
          <w:rFonts w:ascii="Times New Roman" w:hAnsi="Times New Roman" w:cs="Times New Roman"/>
          <w:sz w:val="24"/>
          <w:szCs w:val="24"/>
        </w:rPr>
        <w:t xml:space="preserve">a </w:t>
      </w:r>
      <w:r w:rsidRPr="000E2A3C">
        <w:rPr>
          <w:rFonts w:ascii="Times New Roman" w:hAnsi="Times New Roman" w:cs="Times New Roman"/>
          <w:sz w:val="24"/>
          <w:szCs w:val="24"/>
        </w:rPr>
        <w:t xml:space="preserve">small increase </w:t>
      </w:r>
      <w:r w:rsidR="000E0E16" w:rsidRPr="000E2A3C">
        <w:rPr>
          <w:rFonts w:ascii="Times New Roman" w:hAnsi="Times New Roman" w:cs="Times New Roman"/>
          <w:sz w:val="24"/>
          <w:szCs w:val="24"/>
        </w:rPr>
        <w:t xml:space="preserve">in </w:t>
      </w:r>
      <w:r w:rsidR="00437CA0" w:rsidRPr="000E2A3C">
        <w:rPr>
          <w:rFonts w:ascii="Times New Roman" w:hAnsi="Times New Roman" w:cs="Times New Roman"/>
          <w:sz w:val="24"/>
          <w:szCs w:val="24"/>
        </w:rPr>
        <w:t>fruit and vegetable intake (0.31</w:t>
      </w:r>
      <w:r w:rsidR="001E17C5" w:rsidRPr="000E2A3C">
        <w:rPr>
          <w:rFonts w:ascii="Times New Roman" w:hAnsi="Times New Roman" w:cs="Times New Roman"/>
          <w:sz w:val="24"/>
          <w:szCs w:val="24"/>
        </w:rPr>
        <w:t xml:space="preserve"> portions; 95% CI 0.17</w:t>
      </w:r>
      <w:r w:rsidR="000E0E16" w:rsidRPr="000E2A3C">
        <w:rPr>
          <w:rFonts w:ascii="Times New Roman" w:hAnsi="Times New Roman" w:cs="Times New Roman"/>
          <w:sz w:val="24"/>
          <w:szCs w:val="24"/>
        </w:rPr>
        <w:t xml:space="preserve"> to 0.</w:t>
      </w:r>
      <w:r w:rsidR="001E17C5" w:rsidRPr="000E2A3C">
        <w:rPr>
          <w:rFonts w:ascii="Times New Roman" w:hAnsi="Times New Roman" w:cs="Times New Roman"/>
          <w:sz w:val="24"/>
          <w:szCs w:val="24"/>
        </w:rPr>
        <w:t>4</w:t>
      </w:r>
      <w:r w:rsidR="000E0E16" w:rsidRPr="000E2A3C">
        <w:rPr>
          <w:rFonts w:ascii="Times New Roman" w:hAnsi="Times New Roman" w:cs="Times New Roman"/>
          <w:sz w:val="24"/>
          <w:szCs w:val="24"/>
        </w:rPr>
        <w:t>5</w:t>
      </w:r>
      <w:r w:rsidRPr="000E2A3C">
        <w:rPr>
          <w:rFonts w:ascii="Times New Roman" w:hAnsi="Times New Roman" w:cs="Times New Roman"/>
          <w:sz w:val="24"/>
          <w:szCs w:val="24"/>
        </w:rPr>
        <w:t>)</w:t>
      </w:r>
      <w:r w:rsidR="001E17C5" w:rsidRPr="000E2A3C">
        <w:rPr>
          <w:rFonts w:ascii="Times New Roman" w:hAnsi="Times New Roman" w:cs="Times New Roman"/>
          <w:sz w:val="24"/>
          <w:szCs w:val="24"/>
        </w:rPr>
        <w:t>, a small reduction in calorie intake (</w:t>
      </w:r>
      <w:proofErr w:type="spellStart"/>
      <w:r w:rsidR="001E17C5" w:rsidRPr="000E2A3C">
        <w:rPr>
          <w:rFonts w:ascii="Times New Roman" w:hAnsi="Times New Roman" w:cs="Times New Roman"/>
          <w:sz w:val="24"/>
          <w:szCs w:val="24"/>
        </w:rPr>
        <w:t>KCal</w:t>
      </w:r>
      <w:proofErr w:type="spellEnd"/>
      <w:r w:rsidR="001E17C5" w:rsidRPr="000E2A3C">
        <w:rPr>
          <w:rFonts w:ascii="Times New Roman" w:hAnsi="Times New Roman" w:cs="Times New Roman"/>
          <w:sz w:val="24"/>
          <w:szCs w:val="24"/>
        </w:rPr>
        <w:t xml:space="preserve"> -83.37, 95% CI -148.54 to -18.20) and fat intake (SMD -0.24; 95% CI -0.36 to -0.12) </w:t>
      </w:r>
      <w:r w:rsidR="00125832" w:rsidRPr="000E2A3C">
        <w:rPr>
          <w:rFonts w:ascii="Times New Roman" w:hAnsi="Times New Roman" w:cs="Times New Roman"/>
          <w:sz w:val="24"/>
          <w:szCs w:val="24"/>
        </w:rPr>
        <w:t>and</w:t>
      </w:r>
      <w:r w:rsidR="001E17C5" w:rsidRPr="000E2A3C">
        <w:rPr>
          <w:rFonts w:ascii="Times New Roman" w:hAnsi="Times New Roman" w:cs="Times New Roman"/>
          <w:sz w:val="24"/>
          <w:szCs w:val="24"/>
        </w:rPr>
        <w:t xml:space="preserve"> a small increase in</w:t>
      </w:r>
      <w:r w:rsidR="00125832" w:rsidRPr="000E2A3C">
        <w:rPr>
          <w:rFonts w:ascii="Times New Roman" w:hAnsi="Times New Roman" w:cs="Times New Roman"/>
          <w:sz w:val="24"/>
          <w:szCs w:val="24"/>
        </w:rPr>
        <w:t xml:space="preserve"> physical acti</w:t>
      </w:r>
      <w:r w:rsidR="005720F7" w:rsidRPr="000E2A3C">
        <w:rPr>
          <w:rFonts w:ascii="Times New Roman" w:hAnsi="Times New Roman" w:cs="Times New Roman"/>
          <w:sz w:val="24"/>
          <w:szCs w:val="24"/>
        </w:rPr>
        <w:t>vi</w:t>
      </w:r>
      <w:r w:rsidR="001015EB" w:rsidRPr="000E2A3C">
        <w:rPr>
          <w:rFonts w:ascii="Times New Roman" w:hAnsi="Times New Roman" w:cs="Times New Roman"/>
          <w:sz w:val="24"/>
          <w:szCs w:val="24"/>
        </w:rPr>
        <w:t>ty (SMD 0.25</w:t>
      </w:r>
      <w:r w:rsidR="00125832" w:rsidRPr="000E2A3C">
        <w:rPr>
          <w:rFonts w:ascii="Times New Roman" w:hAnsi="Times New Roman" w:cs="Times New Roman"/>
          <w:sz w:val="24"/>
          <w:szCs w:val="24"/>
        </w:rPr>
        <w:t xml:space="preserve">; 95% CI </w:t>
      </w:r>
      <w:r w:rsidR="001015EB" w:rsidRPr="000E2A3C">
        <w:rPr>
          <w:rFonts w:ascii="Times New Roman" w:hAnsi="Times New Roman" w:cs="Times New Roman"/>
          <w:sz w:val="24"/>
          <w:szCs w:val="24"/>
        </w:rPr>
        <w:t>0.13</w:t>
      </w:r>
      <w:r w:rsidR="000E0E16" w:rsidRPr="000E2A3C">
        <w:rPr>
          <w:rFonts w:ascii="Times New Roman" w:hAnsi="Times New Roman" w:cs="Times New Roman"/>
          <w:sz w:val="24"/>
          <w:szCs w:val="24"/>
        </w:rPr>
        <w:t xml:space="preserve"> to </w:t>
      </w:r>
      <w:r w:rsidR="001015EB" w:rsidRPr="000E2A3C">
        <w:rPr>
          <w:rFonts w:ascii="Times New Roman" w:hAnsi="Times New Roman" w:cs="Times New Roman"/>
          <w:sz w:val="24"/>
          <w:szCs w:val="24"/>
        </w:rPr>
        <w:t>0.38</w:t>
      </w:r>
      <w:r w:rsidR="006A4D3A" w:rsidRPr="000E2A3C">
        <w:rPr>
          <w:rFonts w:ascii="Times New Roman" w:hAnsi="Times New Roman" w:cs="Times New Roman"/>
          <w:sz w:val="24"/>
          <w:szCs w:val="24"/>
        </w:rPr>
        <w:t>)</w:t>
      </w:r>
      <w:r w:rsidR="00D87825" w:rsidRPr="000E2A3C">
        <w:rPr>
          <w:rFonts w:ascii="Times New Roman" w:hAnsi="Times New Roman" w:cs="Times New Roman"/>
          <w:sz w:val="24"/>
          <w:szCs w:val="24"/>
        </w:rPr>
        <w:t>.</w:t>
      </w:r>
      <w:r w:rsidR="00C11600" w:rsidRPr="000E2A3C">
        <w:rPr>
          <w:rFonts w:ascii="Times New Roman" w:hAnsi="Times New Roman" w:cs="Times New Roman"/>
          <w:sz w:val="24"/>
          <w:szCs w:val="24"/>
        </w:rPr>
        <w:t xml:space="preserve"> </w:t>
      </w:r>
      <w:r w:rsidR="001015EB" w:rsidRPr="000E2A3C">
        <w:rPr>
          <w:rFonts w:ascii="Times New Roman" w:hAnsi="Times New Roman" w:cs="Times New Roman"/>
          <w:sz w:val="24"/>
          <w:szCs w:val="24"/>
        </w:rPr>
        <w:t xml:space="preserve">However, the findings for physical activity were sensitive to an </w:t>
      </w:r>
      <w:r w:rsidR="00031658" w:rsidRPr="000E2A3C">
        <w:rPr>
          <w:rFonts w:ascii="Times New Roman" w:hAnsi="Times New Roman" w:cs="Times New Roman"/>
          <w:sz w:val="24"/>
          <w:szCs w:val="24"/>
        </w:rPr>
        <w:t>individual</w:t>
      </w:r>
      <w:r w:rsidR="001015EB" w:rsidRPr="000E2A3C">
        <w:rPr>
          <w:rFonts w:ascii="Times New Roman" w:hAnsi="Times New Roman" w:cs="Times New Roman"/>
          <w:sz w:val="24"/>
          <w:szCs w:val="24"/>
        </w:rPr>
        <w:t xml:space="preserve"> study</w:t>
      </w:r>
      <w:hyperlink w:anchor="_ENREF_38" w:tooltip="Foroushani, 2014 #696" w:history="1">
        <w:r w:rsidR="00AD0275" w:rsidRPr="000E2A3C">
          <w:rPr>
            <w:rFonts w:ascii="Times New Roman" w:hAnsi="Times New Roman" w:cs="Times New Roman"/>
            <w:sz w:val="24"/>
            <w:szCs w:val="24"/>
          </w:rPr>
          <w:fldChar w:fldCharType="begin"/>
        </w:r>
        <w:r w:rsidR="00AD0275" w:rsidRPr="000E2A3C">
          <w:rPr>
            <w:rFonts w:ascii="Times New Roman" w:hAnsi="Times New Roman" w:cs="Times New Roman"/>
            <w:sz w:val="24"/>
            <w:szCs w:val="24"/>
          </w:rPr>
          <w:instrText xml:space="preserve"> ADDIN EN.CITE &lt;EndNote&gt;&lt;Cite&gt;&lt;Author&gt;Foroushani&lt;/Author&gt;&lt;Year&gt;2014&lt;/Year&gt;&lt;RecNum&gt;696&lt;/RecNum&gt;&lt;DisplayText&gt;&lt;style face="superscript"&gt;38&lt;/style&gt;&lt;/DisplayText&gt;&lt;record&gt;&lt;rec-number&gt;696&lt;/rec-number&gt;&lt;foreign-keys&gt;&lt;key app="EN" db-id="zdar0d0asvftdxedvw6x0t2z9swsa0wvre5x" timestamp="1470920656"&gt;696&lt;/key&gt;&lt;/foreign-keys&gt;&lt;ref-type name="Journal Article"&gt;17&lt;/ref-type&gt;&lt;contributors&gt;&lt;authors&gt;&lt;author&gt;Foroushani, A. R.&lt;/author&gt;&lt;author&gt;Estebsari, F.&lt;/author&gt;&lt;author&gt;Mostafaei, D.&lt;/author&gt;&lt;author&gt;Ardebili, H. E.&lt;/author&gt;&lt;author&gt;Shojaeizadeh, D.&lt;/author&gt;&lt;author&gt;Dastoorpour, M.&lt;/author&gt;&lt;author&gt;Jamshidi, E.&lt;/author&gt;&lt;author&gt;Taghdisi, M. H.&lt;/author&gt;&lt;/authors&gt;&lt;/contributors&gt;&lt;titles&gt;&lt;title&gt;The Effect of Health Promoting Intervention on Healthy Lifestyle and Social Support in Elders:A Clinical Trial Study&lt;/title&gt;&lt;secondary-title&gt;Iranian Red Crescent Medical Journal&lt;/secondary-title&gt;&lt;/titles&gt;&lt;periodical&gt;&lt;full-title&gt;Iranian Red Crescent Medical Journal&lt;/full-title&gt;&lt;/periodical&gt;&lt;volume&gt;16&lt;/volume&gt;&lt;number&gt;8&lt;/number&gt;&lt;dates&gt;&lt;year&gt;2014&lt;/year&gt;&lt;pub-dates&gt;&lt;date&gt;Aug&lt;/date&gt;&lt;/pub-dates&gt;&lt;/dates&gt;&lt;isbn&gt;2074-1804&lt;/isbn&gt;&lt;accession-num&gt;WOS:000347166700019&lt;/accession-num&gt;&lt;urls&gt;&lt;related-urls&gt;&lt;url&gt;&amp;lt;Go to ISI&amp;gt;://WOS:000347166700019&lt;/url&gt;&lt;url&gt;http://ircmj.com/30917.pdf&lt;/url&gt;&lt;/related-urls&gt;&lt;/urls&gt;&lt;custom1&gt;?&lt;/custom1&gt;&lt;custom3&gt;agree&lt;/custom3&gt;&lt;custom4&gt;SCI&lt;/custom4&gt;&lt;custom7&gt;e18399&lt;/custom7&gt;&lt;electronic-resource-num&gt;10.5812/ircmj.18399&lt;/electronic-resource-num&gt;&lt;/record&gt;&lt;/Cite&gt;&lt;/EndNote&gt;</w:instrText>
        </w:r>
        <w:r w:rsidR="00AD0275" w:rsidRPr="000E2A3C">
          <w:rPr>
            <w:rFonts w:ascii="Times New Roman" w:hAnsi="Times New Roman" w:cs="Times New Roman"/>
            <w:sz w:val="24"/>
            <w:szCs w:val="24"/>
          </w:rPr>
          <w:fldChar w:fldCharType="separate"/>
        </w:r>
        <w:r w:rsidR="00AD0275" w:rsidRPr="000E2A3C">
          <w:rPr>
            <w:rFonts w:ascii="Times New Roman" w:hAnsi="Times New Roman" w:cs="Times New Roman"/>
            <w:noProof/>
            <w:sz w:val="24"/>
            <w:szCs w:val="24"/>
            <w:vertAlign w:val="superscript"/>
          </w:rPr>
          <w:t>38</w:t>
        </w:r>
        <w:r w:rsidR="00AD0275" w:rsidRPr="000E2A3C">
          <w:rPr>
            <w:rFonts w:ascii="Times New Roman" w:hAnsi="Times New Roman" w:cs="Times New Roman"/>
            <w:sz w:val="24"/>
            <w:szCs w:val="24"/>
          </w:rPr>
          <w:fldChar w:fldCharType="end"/>
        </w:r>
      </w:hyperlink>
      <w:r w:rsidR="001015EB" w:rsidRPr="000E2A3C">
        <w:rPr>
          <w:rFonts w:ascii="Times New Roman" w:hAnsi="Times New Roman" w:cs="Times New Roman"/>
          <w:sz w:val="24"/>
          <w:szCs w:val="24"/>
        </w:rPr>
        <w:t xml:space="preserve"> </w:t>
      </w:r>
      <w:r w:rsidR="00031658" w:rsidRPr="000E2A3C">
        <w:rPr>
          <w:rFonts w:ascii="Times New Roman" w:hAnsi="Times New Roman" w:cs="Times New Roman"/>
          <w:sz w:val="24"/>
          <w:szCs w:val="24"/>
        </w:rPr>
        <w:t xml:space="preserve">where the intervention </w:t>
      </w:r>
      <w:r w:rsidR="001015EB" w:rsidRPr="000E2A3C">
        <w:rPr>
          <w:rFonts w:ascii="Times New Roman" w:hAnsi="Times New Roman" w:cs="Times New Roman"/>
          <w:sz w:val="24"/>
          <w:szCs w:val="24"/>
        </w:rPr>
        <w:t xml:space="preserve"> was more effective than </w:t>
      </w:r>
      <w:r w:rsidR="00031658" w:rsidRPr="000E2A3C">
        <w:rPr>
          <w:rFonts w:ascii="Times New Roman" w:hAnsi="Times New Roman" w:cs="Times New Roman"/>
          <w:sz w:val="24"/>
          <w:szCs w:val="24"/>
        </w:rPr>
        <w:t xml:space="preserve">in </w:t>
      </w:r>
      <w:r w:rsidR="001015EB" w:rsidRPr="000E2A3C">
        <w:rPr>
          <w:rFonts w:ascii="Times New Roman" w:hAnsi="Times New Roman" w:cs="Times New Roman"/>
          <w:sz w:val="24"/>
          <w:szCs w:val="24"/>
        </w:rPr>
        <w:t xml:space="preserve">other studies (SMD=2.94). When this </w:t>
      </w:r>
      <w:r w:rsidR="00031658" w:rsidRPr="000E2A3C">
        <w:rPr>
          <w:rFonts w:ascii="Times New Roman" w:hAnsi="Times New Roman" w:cs="Times New Roman"/>
          <w:sz w:val="24"/>
          <w:szCs w:val="24"/>
        </w:rPr>
        <w:t>study</w:t>
      </w:r>
      <w:r w:rsidR="001015EB" w:rsidRPr="000E2A3C">
        <w:rPr>
          <w:rFonts w:ascii="Times New Roman" w:hAnsi="Times New Roman" w:cs="Times New Roman"/>
          <w:sz w:val="24"/>
          <w:szCs w:val="24"/>
        </w:rPr>
        <w:t xml:space="preserve"> </w:t>
      </w:r>
      <w:r w:rsidR="00D15A6C" w:rsidRPr="000E2A3C">
        <w:rPr>
          <w:rFonts w:ascii="Times New Roman" w:hAnsi="Times New Roman" w:cs="Times New Roman"/>
          <w:sz w:val="24"/>
          <w:szCs w:val="24"/>
        </w:rPr>
        <w:t xml:space="preserve">was </w:t>
      </w:r>
      <w:r w:rsidR="001015EB" w:rsidRPr="000E2A3C">
        <w:rPr>
          <w:rFonts w:ascii="Times New Roman" w:hAnsi="Times New Roman" w:cs="Times New Roman"/>
          <w:sz w:val="24"/>
          <w:szCs w:val="24"/>
        </w:rPr>
        <w:t>removed from the analysis the effect estimate</w:t>
      </w:r>
      <w:r w:rsidR="002061A6" w:rsidRPr="000E2A3C">
        <w:rPr>
          <w:rFonts w:ascii="Times New Roman" w:hAnsi="Times New Roman" w:cs="Times New Roman"/>
          <w:sz w:val="24"/>
          <w:szCs w:val="24"/>
        </w:rPr>
        <w:t xml:space="preserve"> (SMD </w:t>
      </w:r>
      <w:r w:rsidR="00110404" w:rsidRPr="000E2A3C">
        <w:rPr>
          <w:rFonts w:ascii="Times New Roman" w:hAnsi="Times New Roman" w:cs="Times New Roman"/>
          <w:sz w:val="24"/>
          <w:szCs w:val="24"/>
        </w:rPr>
        <w:t xml:space="preserve">0.15, 95% CI </w:t>
      </w:r>
      <w:r w:rsidR="002061A6" w:rsidRPr="000E2A3C">
        <w:rPr>
          <w:rFonts w:ascii="Times New Roman" w:hAnsi="Times New Roman" w:cs="Times New Roman"/>
          <w:sz w:val="24"/>
          <w:szCs w:val="24"/>
        </w:rPr>
        <w:t>0.09 to 0.21</w:t>
      </w:r>
      <w:r w:rsidR="00110404" w:rsidRPr="000E2A3C">
        <w:rPr>
          <w:rFonts w:ascii="Times New Roman" w:hAnsi="Times New Roman" w:cs="Times New Roman"/>
          <w:sz w:val="24"/>
          <w:szCs w:val="24"/>
        </w:rPr>
        <w:t>) and heterogeneity (I</w:t>
      </w:r>
      <w:r w:rsidR="00110404" w:rsidRPr="000E2A3C">
        <w:rPr>
          <w:rFonts w:ascii="Times New Roman" w:hAnsi="Times New Roman" w:cs="Times New Roman"/>
          <w:sz w:val="24"/>
          <w:szCs w:val="24"/>
          <w:vertAlign w:val="superscript"/>
        </w:rPr>
        <w:t>2</w:t>
      </w:r>
      <w:r w:rsidR="00110404" w:rsidRPr="000E2A3C">
        <w:rPr>
          <w:rFonts w:ascii="Times New Roman" w:hAnsi="Times New Roman" w:cs="Times New Roman"/>
          <w:sz w:val="24"/>
          <w:szCs w:val="24"/>
        </w:rPr>
        <w:t>=61% compared with I</w:t>
      </w:r>
      <w:r w:rsidR="00110404" w:rsidRPr="000E2A3C">
        <w:rPr>
          <w:rFonts w:ascii="Times New Roman" w:hAnsi="Times New Roman" w:cs="Times New Roman"/>
          <w:sz w:val="24"/>
          <w:szCs w:val="24"/>
          <w:vertAlign w:val="superscript"/>
        </w:rPr>
        <w:t>2</w:t>
      </w:r>
      <w:r w:rsidR="00110404" w:rsidRPr="000E2A3C">
        <w:rPr>
          <w:rFonts w:ascii="Times New Roman" w:hAnsi="Times New Roman" w:cs="Times New Roman"/>
          <w:sz w:val="24"/>
          <w:szCs w:val="24"/>
        </w:rPr>
        <w:t>=93% when considering all</w:t>
      </w:r>
      <w:r w:rsidR="00D15A6C" w:rsidRPr="000E2A3C">
        <w:rPr>
          <w:rFonts w:ascii="Times New Roman" w:hAnsi="Times New Roman" w:cs="Times New Roman"/>
          <w:sz w:val="24"/>
          <w:szCs w:val="24"/>
        </w:rPr>
        <w:t xml:space="preserve"> studies) </w:t>
      </w:r>
      <w:r w:rsidR="00110404" w:rsidRPr="000E2A3C">
        <w:rPr>
          <w:rFonts w:ascii="Times New Roman" w:hAnsi="Times New Roman" w:cs="Times New Roman"/>
          <w:sz w:val="24"/>
          <w:szCs w:val="24"/>
        </w:rPr>
        <w:t>were substantially reduced.</w:t>
      </w:r>
    </w:p>
    <w:p w14:paraId="1AFD4D31" w14:textId="77777777" w:rsidR="00DC7087" w:rsidRPr="001E17C5" w:rsidRDefault="00DC7087" w:rsidP="00050287">
      <w:pPr>
        <w:spacing w:line="480" w:lineRule="auto"/>
        <w:rPr>
          <w:rFonts w:ascii="Times New Roman" w:hAnsi="Times New Roman" w:cs="Times New Roman"/>
          <w:sz w:val="24"/>
          <w:szCs w:val="24"/>
        </w:rPr>
      </w:pPr>
    </w:p>
    <w:p w14:paraId="5A71CBD9" w14:textId="11DD4C35" w:rsidR="00CE7CAA" w:rsidRPr="000E2A3C" w:rsidRDefault="00C740F3" w:rsidP="00050287">
      <w:pPr>
        <w:spacing w:line="480" w:lineRule="auto"/>
        <w:rPr>
          <w:rFonts w:ascii="Times New Roman" w:hAnsi="Times New Roman" w:cs="Times New Roman"/>
          <w:sz w:val="24"/>
          <w:szCs w:val="24"/>
        </w:rPr>
      </w:pPr>
      <w:r w:rsidRPr="001E17C5">
        <w:rPr>
          <w:rFonts w:ascii="Times New Roman" w:hAnsi="Times New Roman" w:cs="Times New Roman"/>
          <w:sz w:val="24"/>
          <w:szCs w:val="24"/>
        </w:rPr>
        <w:t>Small-to-m</w:t>
      </w:r>
      <w:r w:rsidR="007A663A" w:rsidRPr="001E17C5">
        <w:rPr>
          <w:rFonts w:ascii="Times New Roman" w:hAnsi="Times New Roman" w:cs="Times New Roman"/>
          <w:sz w:val="24"/>
          <w:szCs w:val="24"/>
        </w:rPr>
        <w:t>oderate</w:t>
      </w:r>
      <w:r w:rsidR="00A6571D" w:rsidRPr="001E17C5">
        <w:rPr>
          <w:rFonts w:ascii="Times New Roman" w:hAnsi="Times New Roman" w:cs="Times New Roman"/>
          <w:sz w:val="24"/>
          <w:szCs w:val="24"/>
        </w:rPr>
        <w:t xml:space="preserve"> </w:t>
      </w:r>
      <w:r w:rsidR="00E9363C" w:rsidRPr="001E17C5">
        <w:rPr>
          <w:rFonts w:ascii="Times New Roman" w:hAnsi="Times New Roman" w:cs="Times New Roman"/>
          <w:sz w:val="24"/>
          <w:szCs w:val="24"/>
        </w:rPr>
        <w:t xml:space="preserve">improvements </w:t>
      </w:r>
      <w:r w:rsidR="009D67DE" w:rsidRPr="001E17C5">
        <w:rPr>
          <w:rFonts w:ascii="Times New Roman" w:hAnsi="Times New Roman" w:cs="Times New Roman"/>
          <w:sz w:val="24"/>
          <w:szCs w:val="24"/>
        </w:rPr>
        <w:t xml:space="preserve">were found </w:t>
      </w:r>
      <w:r w:rsidRPr="001E17C5">
        <w:rPr>
          <w:rFonts w:ascii="Times New Roman" w:hAnsi="Times New Roman" w:cs="Times New Roman"/>
          <w:sz w:val="24"/>
          <w:szCs w:val="24"/>
        </w:rPr>
        <w:t>in overall diet scor</w:t>
      </w:r>
      <w:r w:rsidR="00CE7CAA" w:rsidRPr="001E17C5">
        <w:rPr>
          <w:rFonts w:ascii="Times New Roman" w:hAnsi="Times New Roman" w:cs="Times New Roman"/>
          <w:sz w:val="24"/>
          <w:szCs w:val="24"/>
        </w:rPr>
        <w:t xml:space="preserve">e, fibre intake, calorie intake, </w:t>
      </w:r>
      <w:r w:rsidRPr="001E17C5">
        <w:rPr>
          <w:rFonts w:ascii="Times New Roman" w:hAnsi="Times New Roman" w:cs="Times New Roman"/>
          <w:sz w:val="24"/>
          <w:szCs w:val="24"/>
        </w:rPr>
        <w:t>sodium intake</w:t>
      </w:r>
      <w:r w:rsidR="00CE7CAA" w:rsidRPr="001E17C5">
        <w:rPr>
          <w:rFonts w:ascii="Times New Roman" w:hAnsi="Times New Roman" w:cs="Times New Roman"/>
          <w:sz w:val="24"/>
          <w:szCs w:val="24"/>
        </w:rPr>
        <w:t>,</w:t>
      </w:r>
      <w:r w:rsidRPr="001E17C5">
        <w:rPr>
          <w:rFonts w:ascii="Times New Roman" w:hAnsi="Times New Roman" w:cs="Times New Roman"/>
          <w:sz w:val="24"/>
          <w:szCs w:val="24"/>
        </w:rPr>
        <w:t xml:space="preserve"> </w:t>
      </w:r>
      <w:r w:rsidR="00CE7CAA" w:rsidRPr="001E17C5">
        <w:rPr>
          <w:rFonts w:ascii="Times New Roman" w:hAnsi="Times New Roman" w:cs="Times New Roman"/>
          <w:sz w:val="24"/>
          <w:szCs w:val="24"/>
        </w:rPr>
        <w:t>alcohol use and reduction of sexual risk behaviours</w:t>
      </w:r>
      <w:r w:rsidR="00125832" w:rsidRPr="001E17C5">
        <w:rPr>
          <w:rFonts w:ascii="Times New Roman" w:hAnsi="Times New Roman" w:cs="Times New Roman"/>
          <w:sz w:val="24"/>
          <w:szCs w:val="24"/>
        </w:rPr>
        <w:t xml:space="preserve"> but there were </w:t>
      </w:r>
      <w:r w:rsidRPr="001E17C5">
        <w:rPr>
          <w:rFonts w:ascii="Times New Roman" w:hAnsi="Times New Roman" w:cs="Times New Roman"/>
          <w:sz w:val="24"/>
          <w:szCs w:val="24"/>
        </w:rPr>
        <w:t xml:space="preserve">few studies and some </w:t>
      </w:r>
      <w:r w:rsidR="00C11600" w:rsidRPr="001E17C5">
        <w:rPr>
          <w:rFonts w:ascii="Times New Roman" w:hAnsi="Times New Roman" w:cs="Times New Roman"/>
          <w:sz w:val="24"/>
          <w:szCs w:val="24"/>
        </w:rPr>
        <w:t>results lacked precision</w:t>
      </w:r>
      <w:r w:rsidR="00CE7CAA" w:rsidRPr="001E17C5">
        <w:rPr>
          <w:rFonts w:ascii="Times New Roman" w:hAnsi="Times New Roman" w:cs="Times New Roman"/>
          <w:sz w:val="24"/>
          <w:szCs w:val="24"/>
        </w:rPr>
        <w:t xml:space="preserve"> (i.e. wide </w:t>
      </w:r>
      <w:r w:rsidR="00DC7087">
        <w:rPr>
          <w:rFonts w:ascii="Times New Roman" w:hAnsi="Times New Roman" w:cs="Times New Roman"/>
          <w:sz w:val="24"/>
          <w:szCs w:val="24"/>
        </w:rPr>
        <w:t>CIs).</w:t>
      </w:r>
      <w:r w:rsidR="00C11600" w:rsidRPr="001E17C5">
        <w:rPr>
          <w:rFonts w:ascii="Times New Roman" w:hAnsi="Times New Roman" w:cs="Times New Roman"/>
          <w:sz w:val="24"/>
          <w:szCs w:val="24"/>
        </w:rPr>
        <w:t xml:space="preserve"> </w:t>
      </w:r>
      <w:r w:rsidR="005A5FB0" w:rsidRPr="000E2A3C">
        <w:rPr>
          <w:rFonts w:ascii="Times New Roman" w:hAnsi="Times New Roman" w:cs="Times New Roman"/>
          <w:sz w:val="24"/>
          <w:szCs w:val="24"/>
        </w:rPr>
        <w:t>The</w:t>
      </w:r>
      <w:r w:rsidR="001E17C5" w:rsidRPr="000E2A3C">
        <w:rPr>
          <w:rFonts w:ascii="Times New Roman" w:hAnsi="Times New Roman" w:cs="Times New Roman"/>
          <w:sz w:val="24"/>
          <w:szCs w:val="24"/>
        </w:rPr>
        <w:t>re was also a statistically significant reduction in smoking (OR 0.78; 95% CI 0.68 to 0.90</w:t>
      </w:r>
      <w:r w:rsidR="005A5FB0" w:rsidRPr="000E2A3C">
        <w:rPr>
          <w:rFonts w:ascii="Times New Roman" w:hAnsi="Times New Roman" w:cs="Times New Roman"/>
          <w:sz w:val="24"/>
          <w:szCs w:val="24"/>
        </w:rPr>
        <w:t>)</w:t>
      </w:r>
      <w:r w:rsidR="00110404" w:rsidRPr="000E2A3C">
        <w:rPr>
          <w:rFonts w:ascii="Times New Roman" w:hAnsi="Times New Roman" w:cs="Times New Roman"/>
          <w:sz w:val="24"/>
          <w:szCs w:val="24"/>
        </w:rPr>
        <w:t>.</w:t>
      </w:r>
      <w:r w:rsidR="00125832" w:rsidRPr="000E2A3C">
        <w:rPr>
          <w:rFonts w:ascii="Times New Roman" w:hAnsi="Times New Roman" w:cs="Times New Roman"/>
          <w:sz w:val="24"/>
          <w:szCs w:val="24"/>
        </w:rPr>
        <w:t xml:space="preserve"> </w:t>
      </w:r>
    </w:p>
    <w:p w14:paraId="15C9FAB3" w14:textId="0226A1AB" w:rsidR="00EF6EF3" w:rsidRPr="000E2A3C" w:rsidRDefault="009B20CD"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Two studies compared multiple and single risk behaviour interventions.</w:t>
      </w:r>
      <w:r w:rsidR="00AD0275" w:rsidRPr="000E2A3C">
        <w:rPr>
          <w:rFonts w:ascii="Times New Roman" w:hAnsi="Times New Roman" w:cs="Times New Roman"/>
          <w:sz w:val="24"/>
          <w:szCs w:val="24"/>
        </w:rPr>
        <w:fldChar w:fldCharType="begin">
          <w:fldData xml:space="preserve">PEVuZE5vdGU+PENpdGU+PEF1dGhvcj5CaWNrbW9yZTwvQXV0aG9yPjxZZWFyPjIwMTM8L1llYXI+
PFJlY051bT4zMjI8L1JlY051bT48RGlzcGxheVRleHQ+PHN0eWxlIGZhY2U9InN1cGVyc2NyaXB0
Ij4zNyAzOTwvc3R5bGU+PC9EaXNwbGF5VGV4dD48cmVjb3JkPjxyZWMtbnVtYmVyPjMyMjwvcmVj
LW51bWJlcj48Zm9yZWlnbi1rZXlzPjxrZXkgYXBwPSJFTiIgZGItaWQ9InJwOXB3ZnpwYXdhOTB3
ZXRhNXc1MnNlZXp0d2R4eHd3cDI5diIgdGltZXN0YW1wPSIxNDcwOTIwNzkwIj4zMjI8L2tleT48
L2ZvcmVpZ24ta2V5cz48cmVmLXR5cGUgbmFtZT0iSm91cm5hbCBBcnRpY2xlIj4xNzwvcmVmLXR5
cGU+PGNvbnRyaWJ1dG9ycz48YXV0aG9ycz48YXV0aG9yPkJpY2ttb3JlLCBULiBXLjwvYXV0aG9y
PjxhdXRob3I+U2NodWxtYW4sIEQuPC9hdXRob3I+PGF1dGhvcj5TaWRuZXIsIEMuPC9hdXRob3I+
PC9hdXRob3JzPjwvY29udHJpYnV0b3JzPjxhdXRoLWFkZHJlc3M+Qmlja21vcmUsVGltb3RoeSBX
LiBDb2xsZWdlIG9mIENvbXB1dGVyIGFuZCBJbmZvcm1hdGlvbiBTY2llbmNlLCBOb3J0aGVhc3Rl
cm4gVW5pdmVyc2l0eSwgQm9zdG9uLCBNQSAwMjExNSwgVVNBLiBiaWNrbW9yZUBjY3MubmV1LmVk
dTwvYXV0aC1hZGRyZXNzPjx0aXRsZXM+PHRpdGxlPkF1dG9tYXRlZCBpbnRlcnZlbnRpb25zIGZv
ciBtdWx0aXBsZSBoZWFsdGggYmVoYXZpb3JzIHVzaW5nIGNvbnZlcnNhdGlvbmFsIGFnZW50czwv
dGl0bGU+PHNlY29uZGFyeS10aXRsZT5QYXRpZW50IEVkdWNhdGlvbiAmYW1wOyBDb3Vuc2VsaW5n
PC9zZWNvbmRhcnktdGl0bGU+PGFsdC10aXRsZT5QYXRpZW50IEVkdWMgQ291bnM8L2FsdC10aXRs
ZT48L3RpdGxlcz48cGVyaW9kaWNhbD48ZnVsbC10aXRsZT5QYXRpZW50IEVkdWNhdGlvbiAmYW1w
OyBDb3Vuc2VsaW5nPC9mdWxsLXRpdGxlPjxhYmJyLTE+UGF0aWVudCBFZHVjIENvdW5zPC9hYmJy
LTE+PC9wZXJpb2RpY2FsPjxhbHQtcGVyaW9kaWNhbD48ZnVsbC10aXRsZT5QYXRpZW50IEVkdWNh
dGlvbiAmYW1wOyBDb3Vuc2VsaW5nPC9mdWxsLXRpdGxlPjxhYmJyLTE+UGF0aWVudCBFZHVjIENv
dW5zPC9hYmJyLTE+PC9hbHQtcGVyaW9kaWNhbD48cGFnZXM+MTQyLTg8L3BhZ2VzPjx2b2x1bWU+
OTI8L3ZvbHVtZT48bnVtYmVyPjI8L251bWJlcj48a2V5d29yZHM+PGtleXdvcmQ+QWR1bHQ8L2tl
eXdvcmQ+PGtleXdvcmQ+QWdlZDwva2V5d29yZD48a2V5d29yZD4qQXJ0aWZpY2lhbCBJbnRlbGxp
Z2VuY2U8L2tleXdvcmQ+PGtleXdvcmQ+Q29tcHV0ZXItQXNzaXN0ZWQgSW5zdHJ1Y3Rpb248L2tl
eXdvcmQ+PGtleXdvcmQ+RmVtYWxlPC9rZXl3b3JkPjxrZXl3b3JkPkZvb2QgSGFiaXRzPC9rZXl3
b3JkPjxrZXl3b3JkPipGcnVpdDwva2V5d29yZD48a2V5d29yZD4qSGVhbHRoIEJlaGF2aW9yPC9r
ZXl3b3JkPjxrZXl3b3JkPipIZWFsdGggUHJvbW90aW9uL210IFtNZXRob2RzXTwva2V5d29yZD48
a2V5d29yZD5IdW1hbnM8L2tleXdvcmQ+PGtleXdvcmQ+SW50ZXJ2aWV3cyBhcyBUb3BpYzwva2V5
d29yZD48a2V5d29yZD5NYWxlPC9rZXl3b3JkPjxrZXl3b3JkPk1vdG9yIEFjdGl2aXR5PC9rZXl3
b3JkPjxrZXl3b3JkPk91dGNvbWUgYW5kIFByb2Nlc3MgQXNzZXNzbWVudCAoSGVhbHRoIENhcmUp
PC9rZXl3b3JkPjxrZXl3b3JkPlF1YWxpdGF0aXZlIFJlc2VhcmNoPC9rZXl3b3JkPjxrZXl3b3Jk
PlN1cnZleXMgYW5kIFF1ZXN0aW9ubmFpcmVzPC9rZXl3b3JkPjxrZXl3b3JkPipWZWdldGFibGVz
PC9rZXl3b3JkPjxrZXl3b3JkPldhbGtpbmc8L2tleXdvcmQ+PC9rZXl3b3Jkcz48ZGF0ZXM+PHll
YXI+MjAxMzwveWVhcj48cHViLWRhdGVzPjxkYXRlPkF1ZzwvZGF0ZT48L3B1Yi1kYXRlcz48L2Rh
dGVzPjxpc2JuPjE4NzMtNTEzNDwvaXNibj48YWNjZXNzaW9uLW51bT4yMzc2Mzk4MzwvYWNjZXNz
aW9uLW51bT48d29yay10eXBlPlJhbmRvbWl6ZWQgQ29udHJvbGxlZCBUcmlhbCYjeEQ7UmVzZWFy
Y2ggU3VwcG9ydCwgTi5JLkguLCBFeHRyYW11cmFsPC93b3JrLXR5cGU+PHVybHM+PHJlbGF0ZWQt
dXJscz48dXJsPmh0dHA6Ly9vdmlkc3Aub3ZpZC5jb20vb3ZpZHdlYi5jZ2k/VD1KUyZhbXA7Q1ND
PVkmYW1wO05FV1M9TiZhbXA7UEFHRT1mdWxsdGV4dCZhbXA7RD1tZWRsJmFtcDtBTj0yMzc2Mzk4
MzwvdXJsPjx1cmw+aHR0cDovL2FjLmVscy1jZG4uY29tL1MwNzM4Mzk5MTEzMDAyMTE1LzEtczIu
MC1TMDczODM5OTExMzAwMjExNS1tYWluLnBkZj9fdGlkPWMxNzI2MGZhLTY1MzItMTFlNi1hNjU5
LTAwMDAwYWFiMGYwMiZhbXA7YWNkbmF0PTE0NzE1MTgxMTVfNWVkZGI4NjY5MWNmNTgxNTRmMjNj
ZjFmM2Q3N2IyN2I8L3VybD48L3JlbGF0ZWQtdXJscz48L3VybHM+PGN1c3RvbTE+PzwvY3VzdG9t
MT48Y3VzdG9tMj5OSUhNUzQ5MTUwMCYjeEQ7UE1DMzcyNzk3MzwvY3VzdG9tMj48Y3VzdG9tMz5h
Z3JlZTwvY3VzdG9tMz48Y3VzdG9tND5NRURMSU5FPC9jdXN0b200PjxlbGVjdHJvbmljLXJlc291
cmNlLW51bT5odHRwOi8vZHguZG9pLm9yZy8xMC4xMDE2L2oucGVjLjIwMTMuMDUuMDExPC9lbGVj
dHJvbmljLXJlc291cmNlLW51bT48bGFuZ3VhZ2U+RW5nbGlzaDwvbGFuZ3VhZ2U+PC9yZWNvcmQ+
PC9DaXRlPjxDaXRlPjxBdXRob3I+TGVzbGllPC9BdXRob3I+PFllYXI+MjAxMjwvWWVhcj48UmVj
TnVtPjM2PC9SZWNOdW0+PHJlY29yZD48cmVjLW51bWJlcj4zNjwvcmVjLW51bWJlcj48Zm9yZWln
bi1rZXlzPjxrZXkgYXBwPSJFTiIgZGItaWQ9Ing1ZXRlMHJhYTV3NXA4ZTI5eDR4c3JzNnNheHI5
MDA5dnJ4OSIgdGltZXN0YW1wPSIxNDc3MDYyMDcyIj4zNjwva2V5PjwvZm9yZWlnbi1rZXlzPjxy
ZWYtdHlwZSBuYW1lPSJKb3VybmFsIEFydGljbGUiPjE3PC9yZWYtdHlwZT48Y29udHJpYnV0b3Jz
PjxhdXRob3JzPjxhdXRob3I+TGVzbGllLCBXaWxtYSBTPC9hdXRob3I+PGF1dGhvcj5Lb3NoeSwg
UHJlZXRoaSBSPC9hdXRob3I+PGF1dGhvcj5NYWNrZW56aWUsIE1oYWlyaTwvYXV0aG9yPjxhdXRo
b3I+TXVycmF5LCBIZWF0aGVyIE08L2F1dGhvcj48YXV0aG9yPkJveWxlLCBTdXNhbjwvYXV0aG9y
PjxhdXRob3I+TGVhbiwgTWljaGFlbCBFIEo8L2F1dGhvcj48YXV0aG9yPldhbGtlciwgQW5kcmV3
PC9hdXRob3I+PGF1dGhvcj5IYW5rZXksIENhdGhlcmluZSBSPC9hdXRob3I+PC9hdXRob3JzPjwv
Y29udHJpYnV0b3JzPjx0aXRsZXM+PHRpdGxlPkNoYW5nZXMgaW4gYm9keSB3ZWlnaHQgYW5kIGZv
b2QgY2hvaWNlIGluIHRob3NlIGF0dGVtcHRpbmcgc21va2luZyBjZXNzYXRpb246IGEgY2x1c3Rl
ciByYW5kb21pc2VkIGNvbnRyb2xsZWQgdHJpYWw8L3RpdGxlPjxzZWNvbmRhcnktdGl0bGU+Qk1D
IFB1YmxpYyBIZWFsdGg8L3NlY29uZGFyeS10aXRsZT48L3RpdGxlcz48dm9sdW1lPjEyPC92b2x1
bWU+PG51bWJlcj4zODk8L251bWJlcj48ZGF0ZXM+PHllYXI+MjAxMjwveWVhcj48L2RhdGVzPjx1
cmxzPjwvdXJscz48L3JlY29yZD48L0NpdGU+PC9FbmROb3RlPn==
</w:fldData>
        </w:fldChar>
      </w:r>
      <w:r w:rsidR="00AD0275" w:rsidRPr="000E2A3C">
        <w:rPr>
          <w:rFonts w:ascii="Times New Roman" w:hAnsi="Times New Roman" w:cs="Times New Roman"/>
          <w:sz w:val="24"/>
          <w:szCs w:val="24"/>
        </w:rPr>
        <w:instrText xml:space="preserve"> ADDIN EN.CITE </w:instrText>
      </w:r>
      <w:r w:rsidR="00AD0275" w:rsidRPr="000E2A3C">
        <w:rPr>
          <w:rFonts w:ascii="Times New Roman" w:hAnsi="Times New Roman" w:cs="Times New Roman"/>
          <w:sz w:val="24"/>
          <w:szCs w:val="24"/>
        </w:rPr>
        <w:fldChar w:fldCharType="begin">
          <w:fldData xml:space="preserve">PEVuZE5vdGU+PENpdGU+PEF1dGhvcj5CaWNrbW9yZTwvQXV0aG9yPjxZZWFyPjIwMTM8L1llYXI+
PFJlY051bT4zMjI8L1JlY051bT48RGlzcGxheVRleHQ+PHN0eWxlIGZhY2U9InN1cGVyc2NyaXB0
Ij4zNyAzOTwvc3R5bGU+PC9EaXNwbGF5VGV4dD48cmVjb3JkPjxyZWMtbnVtYmVyPjMyMjwvcmVj
LW51bWJlcj48Zm9yZWlnbi1rZXlzPjxrZXkgYXBwPSJFTiIgZGItaWQ9InJwOXB3ZnpwYXdhOTB3
ZXRhNXc1MnNlZXp0d2R4eHd3cDI5diIgdGltZXN0YW1wPSIxNDcwOTIwNzkwIj4zMjI8L2tleT48
L2ZvcmVpZ24ta2V5cz48cmVmLXR5cGUgbmFtZT0iSm91cm5hbCBBcnRpY2xlIj4xNzwvcmVmLXR5
cGU+PGNvbnRyaWJ1dG9ycz48YXV0aG9ycz48YXV0aG9yPkJpY2ttb3JlLCBULiBXLjwvYXV0aG9y
PjxhdXRob3I+U2NodWxtYW4sIEQuPC9hdXRob3I+PGF1dGhvcj5TaWRuZXIsIEMuPC9hdXRob3I+
PC9hdXRob3JzPjwvY29udHJpYnV0b3JzPjxhdXRoLWFkZHJlc3M+Qmlja21vcmUsVGltb3RoeSBX
LiBDb2xsZWdlIG9mIENvbXB1dGVyIGFuZCBJbmZvcm1hdGlvbiBTY2llbmNlLCBOb3J0aGVhc3Rl
cm4gVW5pdmVyc2l0eSwgQm9zdG9uLCBNQSAwMjExNSwgVVNBLiBiaWNrbW9yZUBjY3MubmV1LmVk
dTwvYXV0aC1hZGRyZXNzPjx0aXRsZXM+PHRpdGxlPkF1dG9tYXRlZCBpbnRlcnZlbnRpb25zIGZv
ciBtdWx0aXBsZSBoZWFsdGggYmVoYXZpb3JzIHVzaW5nIGNvbnZlcnNhdGlvbmFsIGFnZW50czwv
dGl0bGU+PHNlY29uZGFyeS10aXRsZT5QYXRpZW50IEVkdWNhdGlvbiAmYW1wOyBDb3Vuc2VsaW5n
PC9zZWNvbmRhcnktdGl0bGU+PGFsdC10aXRsZT5QYXRpZW50IEVkdWMgQ291bnM8L2FsdC10aXRs
ZT48L3RpdGxlcz48cGVyaW9kaWNhbD48ZnVsbC10aXRsZT5QYXRpZW50IEVkdWNhdGlvbiAmYW1w
OyBDb3Vuc2VsaW5nPC9mdWxsLXRpdGxlPjxhYmJyLTE+UGF0aWVudCBFZHVjIENvdW5zPC9hYmJy
LTE+PC9wZXJpb2RpY2FsPjxhbHQtcGVyaW9kaWNhbD48ZnVsbC10aXRsZT5QYXRpZW50IEVkdWNh
dGlvbiAmYW1wOyBDb3Vuc2VsaW5nPC9mdWxsLXRpdGxlPjxhYmJyLTE+UGF0aWVudCBFZHVjIENv
dW5zPC9hYmJyLTE+PC9hbHQtcGVyaW9kaWNhbD48cGFnZXM+MTQyLTg8L3BhZ2VzPjx2b2x1bWU+
OTI8L3ZvbHVtZT48bnVtYmVyPjI8L251bWJlcj48a2V5d29yZHM+PGtleXdvcmQ+QWR1bHQ8L2tl
eXdvcmQ+PGtleXdvcmQ+QWdlZDwva2V5d29yZD48a2V5d29yZD4qQXJ0aWZpY2lhbCBJbnRlbGxp
Z2VuY2U8L2tleXdvcmQ+PGtleXdvcmQ+Q29tcHV0ZXItQXNzaXN0ZWQgSW5zdHJ1Y3Rpb248L2tl
eXdvcmQ+PGtleXdvcmQ+RmVtYWxlPC9rZXl3b3JkPjxrZXl3b3JkPkZvb2QgSGFiaXRzPC9rZXl3
b3JkPjxrZXl3b3JkPipGcnVpdDwva2V5d29yZD48a2V5d29yZD4qSGVhbHRoIEJlaGF2aW9yPC9r
ZXl3b3JkPjxrZXl3b3JkPipIZWFsdGggUHJvbW90aW9uL210IFtNZXRob2RzXTwva2V5d29yZD48
a2V5d29yZD5IdW1hbnM8L2tleXdvcmQ+PGtleXdvcmQ+SW50ZXJ2aWV3cyBhcyBUb3BpYzwva2V5
d29yZD48a2V5d29yZD5NYWxlPC9rZXl3b3JkPjxrZXl3b3JkPk1vdG9yIEFjdGl2aXR5PC9rZXl3
b3JkPjxrZXl3b3JkPk91dGNvbWUgYW5kIFByb2Nlc3MgQXNzZXNzbWVudCAoSGVhbHRoIENhcmUp
PC9rZXl3b3JkPjxrZXl3b3JkPlF1YWxpdGF0aXZlIFJlc2VhcmNoPC9rZXl3b3JkPjxrZXl3b3Jk
PlN1cnZleXMgYW5kIFF1ZXN0aW9ubmFpcmVzPC9rZXl3b3JkPjxrZXl3b3JkPipWZWdldGFibGVz
PC9rZXl3b3JkPjxrZXl3b3JkPldhbGtpbmc8L2tleXdvcmQ+PC9rZXl3b3Jkcz48ZGF0ZXM+PHll
YXI+MjAxMzwveWVhcj48cHViLWRhdGVzPjxkYXRlPkF1ZzwvZGF0ZT48L3B1Yi1kYXRlcz48L2Rh
dGVzPjxpc2JuPjE4NzMtNTEzNDwvaXNibj48YWNjZXNzaW9uLW51bT4yMzc2Mzk4MzwvYWNjZXNz
aW9uLW51bT48d29yay10eXBlPlJhbmRvbWl6ZWQgQ29udHJvbGxlZCBUcmlhbCYjeEQ7UmVzZWFy
Y2ggU3VwcG9ydCwgTi5JLkguLCBFeHRyYW11cmFsPC93b3JrLXR5cGU+PHVybHM+PHJlbGF0ZWQt
dXJscz48dXJsPmh0dHA6Ly9vdmlkc3Aub3ZpZC5jb20vb3ZpZHdlYi5jZ2k/VD1KUyZhbXA7Q1ND
PVkmYW1wO05FV1M9TiZhbXA7UEFHRT1mdWxsdGV4dCZhbXA7RD1tZWRsJmFtcDtBTj0yMzc2Mzk4
MzwvdXJsPjx1cmw+aHR0cDovL2FjLmVscy1jZG4uY29tL1MwNzM4Mzk5MTEzMDAyMTE1LzEtczIu
MC1TMDczODM5OTExMzAwMjExNS1tYWluLnBkZj9fdGlkPWMxNzI2MGZhLTY1MzItMTFlNi1hNjU5
LTAwMDAwYWFiMGYwMiZhbXA7YWNkbmF0PTE0NzE1MTgxMTVfNWVkZGI4NjY5MWNmNTgxNTRmMjNj
ZjFmM2Q3N2IyN2I8L3VybD48L3JlbGF0ZWQtdXJscz48L3VybHM+PGN1c3RvbTE+PzwvY3VzdG9t
MT48Y3VzdG9tMj5OSUhNUzQ5MTUwMCYjeEQ7UE1DMzcyNzk3MzwvY3VzdG9tMj48Y3VzdG9tMz5h
Z3JlZTwvY3VzdG9tMz48Y3VzdG9tND5NRURMSU5FPC9jdXN0b200PjxlbGVjdHJvbmljLXJlc291
cmNlLW51bT5odHRwOi8vZHguZG9pLm9yZy8xMC4xMDE2L2oucGVjLjIwMTMuMDUuMDExPC9lbGVj
dHJvbmljLXJlc291cmNlLW51bT48bGFuZ3VhZ2U+RW5nbGlzaDwvbGFuZ3VhZ2U+PC9yZWNvcmQ+
PC9DaXRlPjxDaXRlPjxBdXRob3I+TGVzbGllPC9BdXRob3I+PFllYXI+MjAxMjwvWWVhcj48UmVj
TnVtPjM2PC9SZWNOdW0+PHJlY29yZD48cmVjLW51bWJlcj4zNjwvcmVjLW51bWJlcj48Zm9yZWln
bi1rZXlzPjxrZXkgYXBwPSJFTiIgZGItaWQ9Ing1ZXRlMHJhYTV3NXA4ZTI5eDR4c3JzNnNheHI5
MDA5dnJ4OSIgdGltZXN0YW1wPSIxNDc3MDYyMDcyIj4zNjwva2V5PjwvZm9yZWlnbi1rZXlzPjxy
ZWYtdHlwZSBuYW1lPSJKb3VybmFsIEFydGljbGUiPjE3PC9yZWYtdHlwZT48Y29udHJpYnV0b3Jz
PjxhdXRob3JzPjxhdXRob3I+TGVzbGllLCBXaWxtYSBTPC9hdXRob3I+PGF1dGhvcj5Lb3NoeSwg
UHJlZXRoaSBSPC9hdXRob3I+PGF1dGhvcj5NYWNrZW56aWUsIE1oYWlyaTwvYXV0aG9yPjxhdXRo
b3I+TXVycmF5LCBIZWF0aGVyIE08L2F1dGhvcj48YXV0aG9yPkJveWxlLCBTdXNhbjwvYXV0aG9y
PjxhdXRob3I+TGVhbiwgTWljaGFlbCBFIEo8L2F1dGhvcj48YXV0aG9yPldhbGtlciwgQW5kcmV3
PC9hdXRob3I+PGF1dGhvcj5IYW5rZXksIENhdGhlcmluZSBSPC9hdXRob3I+PC9hdXRob3JzPjwv
Y29udHJpYnV0b3JzPjx0aXRsZXM+PHRpdGxlPkNoYW5nZXMgaW4gYm9keSB3ZWlnaHQgYW5kIGZv
b2QgY2hvaWNlIGluIHRob3NlIGF0dGVtcHRpbmcgc21va2luZyBjZXNzYXRpb246IGEgY2x1c3Rl
ciByYW5kb21pc2VkIGNvbnRyb2xsZWQgdHJpYWw8L3RpdGxlPjxzZWNvbmRhcnktdGl0bGU+Qk1D
IFB1YmxpYyBIZWFsdGg8L3NlY29uZGFyeS10aXRsZT48L3RpdGxlcz48dm9sdW1lPjEyPC92b2x1
bWU+PG51bWJlcj4zODk8L251bWJlcj48ZGF0ZXM+PHllYXI+MjAxMjwveWVhcj48L2RhdGVzPjx1
cmxzPjwvdXJscz48L3JlY29yZD48L0NpdGU+PC9FbmROb3RlPn==
</w:fldData>
        </w:fldChar>
      </w:r>
      <w:r w:rsidR="00AD0275" w:rsidRPr="000E2A3C">
        <w:rPr>
          <w:rFonts w:ascii="Times New Roman" w:hAnsi="Times New Roman" w:cs="Times New Roman"/>
          <w:sz w:val="24"/>
          <w:szCs w:val="24"/>
        </w:rPr>
        <w:instrText xml:space="preserve"> ADDIN EN.CITE.DATA </w:instrText>
      </w:r>
      <w:r w:rsidR="00AD0275" w:rsidRPr="000E2A3C">
        <w:rPr>
          <w:rFonts w:ascii="Times New Roman" w:hAnsi="Times New Roman" w:cs="Times New Roman"/>
          <w:sz w:val="24"/>
          <w:szCs w:val="24"/>
        </w:rPr>
      </w:r>
      <w:r w:rsidR="00AD0275" w:rsidRPr="000E2A3C">
        <w:rPr>
          <w:rFonts w:ascii="Times New Roman" w:hAnsi="Times New Roman" w:cs="Times New Roman"/>
          <w:sz w:val="24"/>
          <w:szCs w:val="24"/>
        </w:rPr>
        <w:fldChar w:fldCharType="end"/>
      </w:r>
      <w:r w:rsidR="00AD0275" w:rsidRPr="000E2A3C">
        <w:rPr>
          <w:rFonts w:ascii="Times New Roman" w:hAnsi="Times New Roman" w:cs="Times New Roman"/>
          <w:sz w:val="24"/>
          <w:szCs w:val="24"/>
        </w:rPr>
      </w:r>
      <w:r w:rsidR="00AD0275" w:rsidRPr="000E2A3C">
        <w:rPr>
          <w:rFonts w:ascii="Times New Roman" w:hAnsi="Times New Roman" w:cs="Times New Roman"/>
          <w:sz w:val="24"/>
          <w:szCs w:val="24"/>
        </w:rPr>
        <w:fldChar w:fldCharType="separate"/>
      </w:r>
      <w:hyperlink w:anchor="_ENREF_37" w:tooltip="Leslie, 2012 #36" w:history="1">
        <w:r w:rsidR="00AD0275" w:rsidRPr="000E2A3C">
          <w:rPr>
            <w:rFonts w:ascii="Times New Roman" w:hAnsi="Times New Roman" w:cs="Times New Roman"/>
            <w:noProof/>
            <w:sz w:val="24"/>
            <w:szCs w:val="24"/>
            <w:vertAlign w:val="superscript"/>
          </w:rPr>
          <w:t>37</w:t>
        </w:r>
      </w:hyperlink>
      <w:r w:rsidR="00AD0275" w:rsidRPr="000E2A3C">
        <w:rPr>
          <w:rFonts w:ascii="Times New Roman" w:hAnsi="Times New Roman" w:cs="Times New Roman"/>
          <w:noProof/>
          <w:sz w:val="24"/>
          <w:szCs w:val="24"/>
          <w:vertAlign w:val="superscript"/>
        </w:rPr>
        <w:t xml:space="preserve"> </w:t>
      </w:r>
      <w:hyperlink w:anchor="_ENREF_39" w:tooltip="Bickmore, 2013 #322" w:history="1">
        <w:r w:rsidR="00AD0275" w:rsidRPr="000E2A3C">
          <w:rPr>
            <w:rFonts w:ascii="Times New Roman" w:hAnsi="Times New Roman" w:cs="Times New Roman"/>
            <w:noProof/>
            <w:sz w:val="24"/>
            <w:szCs w:val="24"/>
            <w:vertAlign w:val="superscript"/>
          </w:rPr>
          <w:t>39</w:t>
        </w:r>
      </w:hyperlink>
      <w:r w:rsidR="00AD0275" w:rsidRPr="000E2A3C">
        <w:rPr>
          <w:rFonts w:ascii="Times New Roman" w:hAnsi="Times New Roman" w:cs="Times New Roman"/>
          <w:sz w:val="24"/>
          <w:szCs w:val="24"/>
        </w:rPr>
        <w:fldChar w:fldCharType="end"/>
      </w:r>
      <w:r w:rsidRPr="000E2A3C">
        <w:rPr>
          <w:rFonts w:ascii="Times New Roman" w:hAnsi="Times New Roman" w:cs="Times New Roman"/>
          <w:sz w:val="24"/>
          <w:szCs w:val="24"/>
        </w:rPr>
        <w:t xml:space="preserve"> O</w:t>
      </w:r>
      <w:r w:rsidR="00853380" w:rsidRPr="000E2A3C">
        <w:rPr>
          <w:rFonts w:ascii="Times New Roman" w:hAnsi="Times New Roman" w:cs="Times New Roman"/>
          <w:sz w:val="24"/>
          <w:szCs w:val="24"/>
        </w:rPr>
        <w:t>ne study</w:t>
      </w:r>
      <w:r w:rsidR="00BB2B0C" w:rsidRPr="000E2A3C">
        <w:rPr>
          <w:rFonts w:ascii="Times New Roman" w:hAnsi="Times New Roman" w:cs="Times New Roman"/>
          <w:sz w:val="24"/>
          <w:szCs w:val="24"/>
        </w:rPr>
        <w:t xml:space="preserve"> </w:t>
      </w:r>
      <w:hyperlink w:anchor="_ENREF_37" w:tooltip="Leslie, 2012 #36" w:history="1">
        <w:r w:rsidR="00AD0275" w:rsidRPr="000E2A3C">
          <w:rPr>
            <w:rFonts w:ascii="Times New Roman" w:hAnsi="Times New Roman" w:cs="Times New Roman"/>
            <w:sz w:val="24"/>
            <w:szCs w:val="24"/>
          </w:rPr>
          <w:fldChar w:fldCharType="begin"/>
        </w:r>
        <w:r w:rsidR="00AD0275" w:rsidRPr="000E2A3C">
          <w:rPr>
            <w:rFonts w:ascii="Times New Roman" w:hAnsi="Times New Roman" w:cs="Times New Roman"/>
            <w:sz w:val="24"/>
            <w:szCs w:val="24"/>
          </w:rPr>
          <w:instrText xml:space="preserve"> ADDIN EN.CITE &lt;EndNote&gt;&lt;Cite&gt;&lt;Author&gt;Leslie&lt;/Author&gt;&lt;Year&gt;2012&lt;/Year&gt;&lt;RecNum&gt;34&lt;/RecNum&gt;&lt;DisplayText&gt;&lt;style face="superscript"&gt;37&lt;/style&gt;&lt;/DisplayText&gt;&lt;record&gt;&lt;rec-number&gt;34&lt;/rec-number&gt;&lt;foreign-keys&gt;&lt;key app="EN" db-id="9pp9vdxtevvpeme20fmpdretrzfxwrwsw0aa" timestamp="1456501951"&gt;34&lt;/key&gt;&lt;/foreign-keys&gt;&lt;ref-type name="Journal Article"&gt;17&lt;/ref-type&gt;&lt;contributors&gt;&lt;authors&gt;&lt;author&gt;Leslie, Wilma S&lt;/author&gt;&lt;author&gt;Koshy, Preethi R&lt;/author&gt;&lt;author&gt;Mackenzie, Mhairi&lt;/author&gt;&lt;author&gt;Murray, Heather M&lt;/author&gt;&lt;author&gt;Boyle, Susan&lt;/author&gt;&lt;author&gt;Lean, Michael E J&lt;/author&gt;&lt;author&gt;Walker, Andrew&lt;/author&gt;&lt;author&gt;Hankey, Catherine R&lt;/author&gt;&lt;/authors&gt;&lt;/contributors&gt;&lt;titles&gt;&lt;title&gt;Changes in body weight and food choice in those attempting smoking cessation: a cluster randomised controlled trial&lt;/title&gt;&lt;secondary-title&gt;BMC Public Health&lt;/secondary-title&gt;&lt;/titles&gt;&lt;volume&gt;12&lt;/volume&gt;&lt;number&gt;389&lt;/number&gt;&lt;dates&gt;&lt;year&gt;2012&lt;/year&gt;&lt;/dates&gt;&lt;urls&gt;&lt;/urls&gt;&lt;/record&gt;&lt;/Cite&gt;&lt;/EndNote&gt;</w:instrText>
        </w:r>
        <w:r w:rsidR="00AD0275" w:rsidRPr="000E2A3C">
          <w:rPr>
            <w:rFonts w:ascii="Times New Roman" w:hAnsi="Times New Roman" w:cs="Times New Roman"/>
            <w:sz w:val="24"/>
            <w:szCs w:val="24"/>
          </w:rPr>
          <w:fldChar w:fldCharType="separate"/>
        </w:r>
        <w:r w:rsidR="00AD0275" w:rsidRPr="000E2A3C">
          <w:rPr>
            <w:rFonts w:ascii="Times New Roman" w:hAnsi="Times New Roman" w:cs="Times New Roman"/>
            <w:noProof/>
            <w:sz w:val="24"/>
            <w:szCs w:val="24"/>
            <w:vertAlign w:val="superscript"/>
          </w:rPr>
          <w:t>37</w:t>
        </w:r>
        <w:r w:rsidR="00AD0275" w:rsidRPr="000E2A3C">
          <w:rPr>
            <w:rFonts w:ascii="Times New Roman" w:hAnsi="Times New Roman" w:cs="Times New Roman"/>
            <w:sz w:val="24"/>
            <w:szCs w:val="24"/>
          </w:rPr>
          <w:fldChar w:fldCharType="end"/>
        </w:r>
      </w:hyperlink>
      <w:r w:rsidR="00853380" w:rsidRPr="000E2A3C">
        <w:rPr>
          <w:rFonts w:ascii="Times New Roman" w:hAnsi="Times New Roman" w:cs="Times New Roman"/>
          <w:sz w:val="24"/>
          <w:szCs w:val="24"/>
        </w:rPr>
        <w:t xml:space="preserve"> compared an intervention targeting two behaviours (smoking and diet) with an intervention </w:t>
      </w:r>
      <w:r w:rsidR="00853380" w:rsidRPr="000E2A3C">
        <w:rPr>
          <w:rFonts w:ascii="Times New Roman" w:hAnsi="Times New Roman" w:cs="Times New Roman"/>
          <w:sz w:val="24"/>
          <w:szCs w:val="24"/>
        </w:rPr>
        <w:lastRenderedPageBreak/>
        <w:t>targeting a single behaviour (smoking). No statistically significant differences were found between groups for either smoking or diet.</w:t>
      </w:r>
      <w:r w:rsidRPr="000E2A3C">
        <w:rPr>
          <w:rFonts w:ascii="Times New Roman" w:hAnsi="Times New Roman" w:cs="Times New Roman"/>
          <w:sz w:val="24"/>
          <w:szCs w:val="24"/>
        </w:rPr>
        <w:t xml:space="preserve"> Another study compared physical activity alone, fruit and vegetable intake alone, combined physical activity and fruit and vegetable intake, and non-intervention control groups.</w:t>
      </w:r>
      <w:hyperlink w:anchor="_ENREF_39" w:tooltip="Bickmore, 2013 #322" w:history="1">
        <w:r w:rsidR="00AD0275" w:rsidRPr="000E2A3C">
          <w:rPr>
            <w:rFonts w:ascii="Times New Roman" w:hAnsi="Times New Roman" w:cs="Times New Roman"/>
            <w:sz w:val="24"/>
            <w:szCs w:val="24"/>
          </w:rPr>
          <w:fldChar w:fldCharType="begin">
            <w:fldData xml:space="preserve">PEVuZE5vdGU+PENpdGU+PEF1dGhvcj5CaWNrbW9yZTwvQXV0aG9yPjxZZWFyPjIwMTM8L1llYXI+
PFJlY051bT4zMjI8L1JlY051bT48RGlzcGxheVRleHQ+PHN0eWxlIGZhY2U9InN1cGVyc2NyaXB0
Ij4zOTwvc3R5bGU+PC9EaXNwbGF5VGV4dD48cmVjb3JkPjxyZWMtbnVtYmVyPjMyMjwvcmVjLW51
bWJlcj48Zm9yZWlnbi1rZXlzPjxrZXkgYXBwPSJFTiIgZGItaWQ9InJwOXB3ZnpwYXdhOTB3ZXRh
NXc1MnNlZXp0d2R4eHd3cDI5diIgdGltZXN0YW1wPSIxNDcwOTIwNzkwIj4zMjI8L2tleT48L2Zv
cmVpZ24ta2V5cz48cmVmLXR5cGUgbmFtZT0iSm91cm5hbCBBcnRpY2xlIj4xNzwvcmVmLXR5cGU+
PGNvbnRyaWJ1dG9ycz48YXV0aG9ycz48YXV0aG9yPkJpY2ttb3JlLCBULiBXLjwvYXV0aG9yPjxh
dXRob3I+U2NodWxtYW4sIEQuPC9hdXRob3I+PGF1dGhvcj5TaWRuZXIsIEMuPC9hdXRob3I+PC9h
dXRob3JzPjwvY29udHJpYnV0b3JzPjxhdXRoLWFkZHJlc3M+Qmlja21vcmUsVGltb3RoeSBXLiBD
b2xsZWdlIG9mIENvbXB1dGVyIGFuZCBJbmZvcm1hdGlvbiBTY2llbmNlLCBOb3J0aGVhc3Rlcm4g
VW5pdmVyc2l0eSwgQm9zdG9uLCBNQSAwMjExNSwgVVNBLiBiaWNrbW9yZUBjY3MubmV1LmVkdTwv
YXV0aC1hZGRyZXNzPjx0aXRsZXM+PHRpdGxlPkF1dG9tYXRlZCBpbnRlcnZlbnRpb25zIGZvciBt
dWx0aXBsZSBoZWFsdGggYmVoYXZpb3JzIHVzaW5nIGNvbnZlcnNhdGlvbmFsIGFnZW50czwvdGl0
bGU+PHNlY29uZGFyeS10aXRsZT5QYXRpZW50IEVkdWNhdGlvbiAmYW1wOyBDb3Vuc2VsaW5nPC9z
ZWNvbmRhcnktdGl0bGU+PGFsdC10aXRsZT5QYXRpZW50IEVkdWMgQ291bnM8L2FsdC10aXRsZT48
L3RpdGxlcz48cGVyaW9kaWNhbD48ZnVsbC10aXRsZT5QYXRpZW50IEVkdWNhdGlvbiAmYW1wOyBD
b3Vuc2VsaW5nPC9mdWxsLXRpdGxlPjxhYmJyLTE+UGF0aWVudCBFZHVjIENvdW5zPC9hYmJyLTE+
PC9wZXJpb2RpY2FsPjxhbHQtcGVyaW9kaWNhbD48ZnVsbC10aXRsZT5QYXRpZW50IEVkdWNhdGlv
biAmYW1wOyBDb3Vuc2VsaW5nPC9mdWxsLXRpdGxlPjxhYmJyLTE+UGF0aWVudCBFZHVjIENvdW5z
PC9hYmJyLTE+PC9hbHQtcGVyaW9kaWNhbD48cGFnZXM+MTQyLTg8L3BhZ2VzPjx2b2x1bWU+OTI8
L3ZvbHVtZT48bnVtYmVyPjI8L251bWJlcj48a2V5d29yZHM+PGtleXdvcmQ+QWR1bHQ8L2tleXdv
cmQ+PGtleXdvcmQ+QWdlZDwva2V5d29yZD48a2V5d29yZD4qQXJ0aWZpY2lhbCBJbnRlbGxpZ2Vu
Y2U8L2tleXdvcmQ+PGtleXdvcmQ+Q29tcHV0ZXItQXNzaXN0ZWQgSW5zdHJ1Y3Rpb248L2tleXdv
cmQ+PGtleXdvcmQ+RmVtYWxlPC9rZXl3b3JkPjxrZXl3b3JkPkZvb2QgSGFiaXRzPC9rZXl3b3Jk
PjxrZXl3b3JkPipGcnVpdDwva2V5d29yZD48a2V5d29yZD4qSGVhbHRoIEJlaGF2aW9yPC9rZXl3
b3JkPjxrZXl3b3JkPipIZWFsdGggUHJvbW90aW9uL210IFtNZXRob2RzXTwva2V5d29yZD48a2V5
d29yZD5IdW1hbnM8L2tleXdvcmQ+PGtleXdvcmQ+SW50ZXJ2aWV3cyBhcyBUb3BpYzwva2V5d29y
ZD48a2V5d29yZD5NYWxlPC9rZXl3b3JkPjxrZXl3b3JkPk1vdG9yIEFjdGl2aXR5PC9rZXl3b3Jk
PjxrZXl3b3JkPk91dGNvbWUgYW5kIFByb2Nlc3MgQXNzZXNzbWVudCAoSGVhbHRoIENhcmUpPC9r
ZXl3b3JkPjxrZXl3b3JkPlF1YWxpdGF0aXZlIFJlc2VhcmNoPC9rZXl3b3JkPjxrZXl3b3JkPlN1
cnZleXMgYW5kIFF1ZXN0aW9ubmFpcmVzPC9rZXl3b3JkPjxrZXl3b3JkPipWZWdldGFibGVzPC9r
ZXl3b3JkPjxrZXl3b3JkPldhbGtpbmc8L2tleXdvcmQ+PC9rZXl3b3Jkcz48ZGF0ZXM+PHllYXI+
MjAxMzwveWVhcj48cHViLWRhdGVzPjxkYXRlPkF1ZzwvZGF0ZT48L3B1Yi1kYXRlcz48L2RhdGVz
Pjxpc2JuPjE4NzMtNTEzNDwvaXNibj48YWNjZXNzaW9uLW51bT4yMzc2Mzk4MzwvYWNjZXNzaW9u
LW51bT48d29yay10eXBlPlJhbmRvbWl6ZWQgQ29udHJvbGxlZCBUcmlhbCYjeEQ7UmVzZWFyY2gg
U3VwcG9ydCwgTi5JLkguLCBFeHRyYW11cmFsPC93b3JrLXR5cGU+PHVybHM+PHJlbGF0ZWQtdXJs
cz48dXJsPmh0dHA6Ly9vdmlkc3Aub3ZpZC5jb20vb3ZpZHdlYi5jZ2k/VD1KUyZhbXA7Q1NDPVkm
YW1wO05FV1M9TiZhbXA7UEFHRT1mdWxsdGV4dCZhbXA7RD1tZWRsJmFtcDtBTj0yMzc2Mzk4Mzwv
dXJsPjx1cmw+aHR0cDovL2FjLmVscy1jZG4uY29tL1MwNzM4Mzk5MTEzMDAyMTE1LzEtczIuMC1T
MDczODM5OTExMzAwMjExNS1tYWluLnBkZj9fdGlkPWMxNzI2MGZhLTY1MzItMTFlNi1hNjU5LTAw
MDAwYWFiMGYwMiZhbXA7YWNkbmF0PTE0NzE1MTgxMTVfNWVkZGI4NjY5MWNmNTgxNTRmMjNjZjFm
M2Q3N2IyN2I8L3VybD48L3JlbGF0ZWQtdXJscz48L3VybHM+PGN1c3RvbTE+PzwvY3VzdG9tMT48
Y3VzdG9tMj5OSUhNUzQ5MTUwMCYjeEQ7UE1DMzcyNzk3MzwvY3VzdG9tMj48Y3VzdG9tMz5hZ3Jl
ZTwvY3VzdG9tMz48Y3VzdG9tND5NRURMSU5FPC9jdXN0b200PjxlbGVjdHJvbmljLXJlc291cmNl
LW51bT5odHRwOi8vZHguZG9pLm9yZy8xMC4xMDE2L2oucGVjLjIwMTMuMDUuMDExPC9lbGVjdHJv
bmljLXJlc291cmNlLW51bT48bGFuZ3VhZ2U+RW5nbGlzaDwvbGFuZ3VhZ2U+PC9yZWNvcmQ+PC9D
aXRlPjwvRW5kTm90ZT5=
</w:fldData>
          </w:fldChar>
        </w:r>
        <w:r w:rsidR="00AD0275" w:rsidRPr="000E2A3C">
          <w:rPr>
            <w:rFonts w:ascii="Times New Roman" w:hAnsi="Times New Roman" w:cs="Times New Roman"/>
            <w:sz w:val="24"/>
            <w:szCs w:val="24"/>
          </w:rPr>
          <w:instrText xml:space="preserve"> ADDIN EN.CITE </w:instrText>
        </w:r>
        <w:r w:rsidR="00AD0275" w:rsidRPr="000E2A3C">
          <w:rPr>
            <w:rFonts w:ascii="Times New Roman" w:hAnsi="Times New Roman" w:cs="Times New Roman"/>
            <w:sz w:val="24"/>
            <w:szCs w:val="24"/>
          </w:rPr>
          <w:fldChar w:fldCharType="begin">
            <w:fldData xml:space="preserve">PEVuZE5vdGU+PENpdGU+PEF1dGhvcj5CaWNrbW9yZTwvQXV0aG9yPjxZZWFyPjIwMTM8L1llYXI+
PFJlY051bT4zMjI8L1JlY051bT48RGlzcGxheVRleHQ+PHN0eWxlIGZhY2U9InN1cGVyc2NyaXB0
Ij4zOTwvc3R5bGU+PC9EaXNwbGF5VGV4dD48cmVjb3JkPjxyZWMtbnVtYmVyPjMyMjwvcmVjLW51
bWJlcj48Zm9yZWlnbi1rZXlzPjxrZXkgYXBwPSJFTiIgZGItaWQ9InJwOXB3ZnpwYXdhOTB3ZXRh
NXc1MnNlZXp0d2R4eHd3cDI5diIgdGltZXN0YW1wPSIxNDcwOTIwNzkwIj4zMjI8L2tleT48L2Zv
cmVpZ24ta2V5cz48cmVmLXR5cGUgbmFtZT0iSm91cm5hbCBBcnRpY2xlIj4xNzwvcmVmLXR5cGU+
PGNvbnRyaWJ1dG9ycz48YXV0aG9ycz48YXV0aG9yPkJpY2ttb3JlLCBULiBXLjwvYXV0aG9yPjxh
dXRob3I+U2NodWxtYW4sIEQuPC9hdXRob3I+PGF1dGhvcj5TaWRuZXIsIEMuPC9hdXRob3I+PC9h
dXRob3JzPjwvY29udHJpYnV0b3JzPjxhdXRoLWFkZHJlc3M+Qmlja21vcmUsVGltb3RoeSBXLiBD
b2xsZWdlIG9mIENvbXB1dGVyIGFuZCBJbmZvcm1hdGlvbiBTY2llbmNlLCBOb3J0aGVhc3Rlcm4g
VW5pdmVyc2l0eSwgQm9zdG9uLCBNQSAwMjExNSwgVVNBLiBiaWNrbW9yZUBjY3MubmV1LmVkdTwv
YXV0aC1hZGRyZXNzPjx0aXRsZXM+PHRpdGxlPkF1dG9tYXRlZCBpbnRlcnZlbnRpb25zIGZvciBt
dWx0aXBsZSBoZWFsdGggYmVoYXZpb3JzIHVzaW5nIGNvbnZlcnNhdGlvbmFsIGFnZW50czwvdGl0
bGU+PHNlY29uZGFyeS10aXRsZT5QYXRpZW50IEVkdWNhdGlvbiAmYW1wOyBDb3Vuc2VsaW5nPC9z
ZWNvbmRhcnktdGl0bGU+PGFsdC10aXRsZT5QYXRpZW50IEVkdWMgQ291bnM8L2FsdC10aXRsZT48
L3RpdGxlcz48cGVyaW9kaWNhbD48ZnVsbC10aXRsZT5QYXRpZW50IEVkdWNhdGlvbiAmYW1wOyBD
b3Vuc2VsaW5nPC9mdWxsLXRpdGxlPjxhYmJyLTE+UGF0aWVudCBFZHVjIENvdW5zPC9hYmJyLTE+
PC9wZXJpb2RpY2FsPjxhbHQtcGVyaW9kaWNhbD48ZnVsbC10aXRsZT5QYXRpZW50IEVkdWNhdGlv
biAmYW1wOyBDb3Vuc2VsaW5nPC9mdWxsLXRpdGxlPjxhYmJyLTE+UGF0aWVudCBFZHVjIENvdW5z
PC9hYmJyLTE+PC9hbHQtcGVyaW9kaWNhbD48cGFnZXM+MTQyLTg8L3BhZ2VzPjx2b2x1bWU+OTI8
L3ZvbHVtZT48bnVtYmVyPjI8L251bWJlcj48a2V5d29yZHM+PGtleXdvcmQ+QWR1bHQ8L2tleXdv
cmQ+PGtleXdvcmQ+QWdlZDwva2V5d29yZD48a2V5d29yZD4qQXJ0aWZpY2lhbCBJbnRlbGxpZ2Vu
Y2U8L2tleXdvcmQ+PGtleXdvcmQ+Q29tcHV0ZXItQXNzaXN0ZWQgSW5zdHJ1Y3Rpb248L2tleXdv
cmQ+PGtleXdvcmQ+RmVtYWxlPC9rZXl3b3JkPjxrZXl3b3JkPkZvb2QgSGFiaXRzPC9rZXl3b3Jk
PjxrZXl3b3JkPipGcnVpdDwva2V5d29yZD48a2V5d29yZD4qSGVhbHRoIEJlaGF2aW9yPC9rZXl3
b3JkPjxrZXl3b3JkPipIZWFsdGggUHJvbW90aW9uL210IFtNZXRob2RzXTwva2V5d29yZD48a2V5
d29yZD5IdW1hbnM8L2tleXdvcmQ+PGtleXdvcmQ+SW50ZXJ2aWV3cyBhcyBUb3BpYzwva2V5d29y
ZD48a2V5d29yZD5NYWxlPC9rZXl3b3JkPjxrZXl3b3JkPk1vdG9yIEFjdGl2aXR5PC9rZXl3b3Jk
PjxrZXl3b3JkPk91dGNvbWUgYW5kIFByb2Nlc3MgQXNzZXNzbWVudCAoSGVhbHRoIENhcmUpPC9r
ZXl3b3JkPjxrZXl3b3JkPlF1YWxpdGF0aXZlIFJlc2VhcmNoPC9rZXl3b3JkPjxrZXl3b3JkPlN1
cnZleXMgYW5kIFF1ZXN0aW9ubmFpcmVzPC9rZXl3b3JkPjxrZXl3b3JkPipWZWdldGFibGVzPC9r
ZXl3b3JkPjxrZXl3b3JkPldhbGtpbmc8L2tleXdvcmQ+PC9rZXl3b3Jkcz48ZGF0ZXM+PHllYXI+
MjAxMzwveWVhcj48cHViLWRhdGVzPjxkYXRlPkF1ZzwvZGF0ZT48L3B1Yi1kYXRlcz48L2RhdGVz
Pjxpc2JuPjE4NzMtNTEzNDwvaXNibj48YWNjZXNzaW9uLW51bT4yMzc2Mzk4MzwvYWNjZXNzaW9u
LW51bT48d29yay10eXBlPlJhbmRvbWl6ZWQgQ29udHJvbGxlZCBUcmlhbCYjeEQ7UmVzZWFyY2gg
U3VwcG9ydCwgTi5JLkguLCBFeHRyYW11cmFsPC93b3JrLXR5cGU+PHVybHM+PHJlbGF0ZWQtdXJs
cz48dXJsPmh0dHA6Ly9vdmlkc3Aub3ZpZC5jb20vb3ZpZHdlYi5jZ2k/VD1KUyZhbXA7Q1NDPVkm
YW1wO05FV1M9TiZhbXA7UEFHRT1mdWxsdGV4dCZhbXA7RD1tZWRsJmFtcDtBTj0yMzc2Mzk4Mzwv
dXJsPjx1cmw+aHR0cDovL2FjLmVscy1jZG4uY29tL1MwNzM4Mzk5MTEzMDAyMTE1LzEtczIuMC1T
MDczODM5OTExMzAwMjExNS1tYWluLnBkZj9fdGlkPWMxNzI2MGZhLTY1MzItMTFlNi1hNjU5LTAw
MDAwYWFiMGYwMiZhbXA7YWNkbmF0PTE0NzE1MTgxMTVfNWVkZGI4NjY5MWNmNTgxNTRmMjNjZjFm
M2Q3N2IyN2I8L3VybD48L3JlbGF0ZWQtdXJscz48L3VybHM+PGN1c3RvbTE+PzwvY3VzdG9tMT48
Y3VzdG9tMj5OSUhNUzQ5MTUwMCYjeEQ7UE1DMzcyNzk3MzwvY3VzdG9tMj48Y3VzdG9tMz5hZ3Jl
ZTwvY3VzdG9tMz48Y3VzdG9tND5NRURMSU5FPC9jdXN0b200PjxlbGVjdHJvbmljLXJlc291cmNl
LW51bT5odHRwOi8vZHguZG9pLm9yZy8xMC4xMDE2L2oucGVjLjIwMTMuMDUuMDExPC9lbGVjdHJv
bmljLXJlc291cmNlLW51bT48bGFuZ3VhZ2U+RW5nbGlzaDwvbGFuZ3VhZ2U+PC9yZWNvcmQ+PC9D
aXRlPjwvRW5kTm90ZT5=
</w:fldData>
          </w:fldChar>
        </w:r>
        <w:r w:rsidR="00AD0275" w:rsidRPr="000E2A3C">
          <w:rPr>
            <w:rFonts w:ascii="Times New Roman" w:hAnsi="Times New Roman" w:cs="Times New Roman"/>
            <w:sz w:val="24"/>
            <w:szCs w:val="24"/>
          </w:rPr>
          <w:instrText xml:space="preserve"> ADDIN EN.CITE.DATA </w:instrText>
        </w:r>
        <w:r w:rsidR="00AD0275" w:rsidRPr="000E2A3C">
          <w:rPr>
            <w:rFonts w:ascii="Times New Roman" w:hAnsi="Times New Roman" w:cs="Times New Roman"/>
            <w:sz w:val="24"/>
            <w:szCs w:val="24"/>
          </w:rPr>
        </w:r>
        <w:r w:rsidR="00AD0275" w:rsidRPr="000E2A3C">
          <w:rPr>
            <w:rFonts w:ascii="Times New Roman" w:hAnsi="Times New Roman" w:cs="Times New Roman"/>
            <w:sz w:val="24"/>
            <w:szCs w:val="24"/>
          </w:rPr>
          <w:fldChar w:fldCharType="end"/>
        </w:r>
        <w:r w:rsidR="00AD0275" w:rsidRPr="000E2A3C">
          <w:rPr>
            <w:rFonts w:ascii="Times New Roman" w:hAnsi="Times New Roman" w:cs="Times New Roman"/>
            <w:sz w:val="24"/>
            <w:szCs w:val="24"/>
          </w:rPr>
        </w:r>
        <w:r w:rsidR="00AD0275" w:rsidRPr="000E2A3C">
          <w:rPr>
            <w:rFonts w:ascii="Times New Roman" w:hAnsi="Times New Roman" w:cs="Times New Roman"/>
            <w:sz w:val="24"/>
            <w:szCs w:val="24"/>
          </w:rPr>
          <w:fldChar w:fldCharType="separate"/>
        </w:r>
        <w:r w:rsidR="00AD0275" w:rsidRPr="000E2A3C">
          <w:rPr>
            <w:rFonts w:ascii="Times New Roman" w:hAnsi="Times New Roman" w:cs="Times New Roman"/>
            <w:noProof/>
            <w:sz w:val="24"/>
            <w:szCs w:val="24"/>
            <w:vertAlign w:val="superscript"/>
          </w:rPr>
          <w:t>39</w:t>
        </w:r>
        <w:r w:rsidR="00AD0275" w:rsidRPr="000E2A3C">
          <w:rPr>
            <w:rFonts w:ascii="Times New Roman" w:hAnsi="Times New Roman" w:cs="Times New Roman"/>
            <w:sz w:val="24"/>
            <w:szCs w:val="24"/>
          </w:rPr>
          <w:fldChar w:fldCharType="end"/>
        </w:r>
      </w:hyperlink>
      <w:r w:rsidR="00AD0275" w:rsidRPr="000E2A3C">
        <w:rPr>
          <w:rFonts w:ascii="Times New Roman" w:hAnsi="Times New Roman" w:cs="Times New Roman"/>
          <w:sz w:val="24"/>
          <w:szCs w:val="24"/>
        </w:rPr>
        <w:t xml:space="preserve"> </w:t>
      </w:r>
      <w:r w:rsidRPr="000E2A3C">
        <w:rPr>
          <w:rFonts w:ascii="Times New Roman" w:hAnsi="Times New Roman" w:cs="Times New Roman"/>
          <w:sz w:val="24"/>
          <w:szCs w:val="24"/>
        </w:rPr>
        <w:t>The diet alone intervention was effective in increasing fruit and vegetable intake there was also supportive evidence for the physical activity intervention improving physical activity. However, it was inconclusive</w:t>
      </w:r>
      <w:r w:rsidR="00D15A6C" w:rsidRPr="000E2A3C">
        <w:rPr>
          <w:rFonts w:ascii="Times New Roman" w:hAnsi="Times New Roman" w:cs="Times New Roman"/>
          <w:sz w:val="24"/>
          <w:szCs w:val="24"/>
        </w:rPr>
        <w:t xml:space="preserve"> (as it was a relatively small study)</w:t>
      </w:r>
      <w:r w:rsidRPr="000E2A3C">
        <w:rPr>
          <w:rFonts w:ascii="Times New Roman" w:hAnsi="Times New Roman" w:cs="Times New Roman"/>
          <w:sz w:val="24"/>
          <w:szCs w:val="24"/>
        </w:rPr>
        <w:t xml:space="preserve"> whether the combined intervention improved either fruit and vegetable intake or physical activity.</w:t>
      </w:r>
    </w:p>
    <w:p w14:paraId="3462D59D" w14:textId="77777777" w:rsidR="00DC7087" w:rsidRPr="000E2A3C" w:rsidRDefault="00DC7087" w:rsidP="00050287">
      <w:pPr>
        <w:spacing w:line="480" w:lineRule="auto"/>
        <w:rPr>
          <w:rFonts w:ascii="Times New Roman" w:hAnsi="Times New Roman" w:cs="Times New Roman"/>
          <w:sz w:val="24"/>
          <w:szCs w:val="24"/>
        </w:rPr>
      </w:pPr>
    </w:p>
    <w:p w14:paraId="757B5688" w14:textId="18E2C1E4" w:rsidR="00110404" w:rsidRPr="000E2A3C" w:rsidRDefault="00110404" w:rsidP="00110404">
      <w:pPr>
        <w:spacing w:line="480" w:lineRule="auto"/>
        <w:rPr>
          <w:rFonts w:ascii="Times New Roman" w:hAnsi="Times New Roman" w:cs="Times New Roman"/>
          <w:sz w:val="24"/>
          <w:szCs w:val="24"/>
        </w:rPr>
      </w:pPr>
      <w:r w:rsidRPr="000E2A3C">
        <w:rPr>
          <w:rFonts w:ascii="Times New Roman" w:hAnsi="Times New Roman" w:cs="Times New Roman"/>
          <w:sz w:val="24"/>
          <w:szCs w:val="24"/>
        </w:rPr>
        <w:t>Minimal reductions in weight (-0.59Kg; 95% CI -1.02 to -0.16) and BMI (-0.27 points; 95% CI -0.46 to -0.07) were found, compared with control conditions. Small reductions were also found in systolic blood pressure (SMD -0.11, 95% CI -0.19 to -0.04), diastolic blood pressure (SMD -0.10, 95% CI -0.16 to -0.04), total cholesterol (SMD -0.17, 95% CI -0.27 to -0.06), HDL-cholesterol (SMD -0.13, 95% CI -0.31 to 0.05) and LDL-cholesterol (SMD -0.17, 95% CI -0.34 to 0.00).</w:t>
      </w:r>
    </w:p>
    <w:p w14:paraId="03F3E650" w14:textId="77777777" w:rsidR="00DC7087" w:rsidRPr="000E2A3C" w:rsidRDefault="00DC7087" w:rsidP="00110404">
      <w:pPr>
        <w:spacing w:line="480" w:lineRule="auto"/>
        <w:rPr>
          <w:rFonts w:ascii="Times New Roman" w:hAnsi="Times New Roman" w:cs="Times New Roman"/>
          <w:sz w:val="24"/>
          <w:szCs w:val="24"/>
        </w:rPr>
      </w:pPr>
    </w:p>
    <w:p w14:paraId="026E848A" w14:textId="0209CB36" w:rsidR="00277440" w:rsidRPr="000E2A3C" w:rsidRDefault="00031658" w:rsidP="00110404">
      <w:pPr>
        <w:spacing w:line="480" w:lineRule="auto"/>
        <w:rPr>
          <w:rFonts w:ascii="Times New Roman" w:hAnsi="Times New Roman" w:cs="Times New Roman"/>
          <w:sz w:val="24"/>
          <w:szCs w:val="24"/>
        </w:rPr>
      </w:pPr>
      <w:r w:rsidRPr="000E2A3C">
        <w:rPr>
          <w:rFonts w:ascii="Times New Roman" w:hAnsi="Times New Roman" w:cs="Times New Roman"/>
          <w:sz w:val="24"/>
          <w:szCs w:val="24"/>
        </w:rPr>
        <w:t>D</w:t>
      </w:r>
      <w:r w:rsidR="00277440" w:rsidRPr="000E2A3C">
        <w:rPr>
          <w:rFonts w:ascii="Times New Roman" w:hAnsi="Times New Roman" w:cs="Times New Roman"/>
          <w:sz w:val="24"/>
          <w:szCs w:val="24"/>
        </w:rPr>
        <w:t>ata on intermediate outcomes</w:t>
      </w:r>
      <w:r w:rsidRPr="000E2A3C">
        <w:rPr>
          <w:rFonts w:ascii="Times New Roman" w:hAnsi="Times New Roman" w:cs="Times New Roman"/>
          <w:sz w:val="24"/>
          <w:szCs w:val="24"/>
        </w:rPr>
        <w:t xml:space="preserve"> were very limited</w:t>
      </w:r>
      <w:r w:rsidR="00277440" w:rsidRPr="000E2A3C">
        <w:rPr>
          <w:rFonts w:ascii="Times New Roman" w:hAnsi="Times New Roman" w:cs="Times New Roman"/>
          <w:sz w:val="24"/>
          <w:szCs w:val="24"/>
        </w:rPr>
        <w:t>. The most commonly reported (eight studies) outcome was self-efficacy where there was no evidence for improvement           (SMD -0.06, 95% CI -0.17 to 0.06).</w:t>
      </w:r>
      <w:r w:rsidR="002061A6" w:rsidRPr="000E2A3C">
        <w:rPr>
          <w:rFonts w:ascii="Times New Roman" w:hAnsi="Times New Roman" w:cs="Times New Roman"/>
          <w:sz w:val="24"/>
          <w:szCs w:val="24"/>
        </w:rPr>
        <w:t xml:space="preserve"> </w:t>
      </w:r>
      <w:r w:rsidR="00934AF0" w:rsidRPr="000E2A3C">
        <w:rPr>
          <w:rFonts w:ascii="Times New Roman" w:hAnsi="Times New Roman" w:cs="Times New Roman"/>
          <w:sz w:val="24"/>
          <w:szCs w:val="24"/>
        </w:rPr>
        <w:t>Table 3 provides</w:t>
      </w:r>
      <w:r w:rsidR="002061A6" w:rsidRPr="000E2A3C">
        <w:rPr>
          <w:rFonts w:ascii="Times New Roman" w:hAnsi="Times New Roman" w:cs="Times New Roman"/>
          <w:sz w:val="24"/>
          <w:szCs w:val="24"/>
        </w:rPr>
        <w:t xml:space="preserve"> further details on seco</w:t>
      </w:r>
      <w:r w:rsidR="00934AF0" w:rsidRPr="000E2A3C">
        <w:rPr>
          <w:rFonts w:ascii="Times New Roman" w:hAnsi="Times New Roman" w:cs="Times New Roman"/>
          <w:sz w:val="24"/>
          <w:szCs w:val="24"/>
        </w:rPr>
        <w:t>ndary and intermediate outcomes</w:t>
      </w:r>
      <w:r w:rsidR="002061A6" w:rsidRPr="000E2A3C">
        <w:rPr>
          <w:rFonts w:ascii="Times New Roman" w:hAnsi="Times New Roman" w:cs="Times New Roman"/>
          <w:sz w:val="24"/>
          <w:szCs w:val="24"/>
        </w:rPr>
        <w:t>.</w:t>
      </w:r>
    </w:p>
    <w:p w14:paraId="2A7FD762" w14:textId="77777777" w:rsidR="00DC7087" w:rsidRPr="000E2A3C" w:rsidRDefault="00DC7087" w:rsidP="00110404">
      <w:pPr>
        <w:spacing w:line="480" w:lineRule="auto"/>
        <w:rPr>
          <w:rFonts w:ascii="Times New Roman" w:hAnsi="Times New Roman" w:cs="Times New Roman"/>
          <w:sz w:val="24"/>
          <w:szCs w:val="24"/>
        </w:rPr>
      </w:pPr>
    </w:p>
    <w:p w14:paraId="1D7FE790" w14:textId="64D87552" w:rsidR="005221C8" w:rsidRPr="000E2A3C" w:rsidRDefault="005221C8"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Investigating potential moderators of effectiveness</w:t>
      </w:r>
      <w:r w:rsidR="004F5A48" w:rsidRPr="000E2A3C">
        <w:rPr>
          <w:rFonts w:ascii="Times New Roman" w:hAnsi="Times New Roman" w:cs="Times New Roman"/>
          <w:sz w:val="24"/>
          <w:szCs w:val="24"/>
        </w:rPr>
        <w:t>:</w:t>
      </w:r>
      <w:r w:rsidRPr="000E2A3C">
        <w:rPr>
          <w:rFonts w:ascii="Times New Roman" w:hAnsi="Times New Roman" w:cs="Times New Roman"/>
          <w:sz w:val="24"/>
          <w:szCs w:val="24"/>
        </w:rPr>
        <w:t xml:space="preserve"> </w:t>
      </w:r>
      <w:r w:rsidR="00D15A6C" w:rsidRPr="000E2A3C">
        <w:rPr>
          <w:rFonts w:ascii="Times New Roman" w:hAnsi="Times New Roman" w:cs="Times New Roman"/>
          <w:sz w:val="24"/>
          <w:szCs w:val="24"/>
        </w:rPr>
        <w:t>A</w:t>
      </w:r>
      <w:r w:rsidRPr="000E2A3C">
        <w:rPr>
          <w:rFonts w:ascii="Times New Roman" w:hAnsi="Times New Roman" w:cs="Times New Roman"/>
          <w:sz w:val="24"/>
          <w:szCs w:val="24"/>
        </w:rPr>
        <w:t xml:space="preserve"> range of potential moderators of effectiveness</w:t>
      </w:r>
      <w:r w:rsidR="00D15A6C" w:rsidRPr="000E2A3C">
        <w:rPr>
          <w:rFonts w:ascii="Times New Roman" w:hAnsi="Times New Roman" w:cs="Times New Roman"/>
          <w:sz w:val="24"/>
          <w:szCs w:val="24"/>
        </w:rPr>
        <w:t xml:space="preserve"> were examined</w:t>
      </w:r>
      <w:r w:rsidR="00A23F2B" w:rsidRPr="000E2A3C">
        <w:rPr>
          <w:rFonts w:ascii="Times New Roman" w:hAnsi="Times New Roman" w:cs="Times New Roman"/>
          <w:sz w:val="24"/>
          <w:szCs w:val="24"/>
        </w:rPr>
        <w:t>:</w:t>
      </w:r>
      <w:r w:rsidRPr="000E2A3C">
        <w:rPr>
          <w:rFonts w:ascii="Times New Roman" w:hAnsi="Times New Roman" w:cs="Times New Roman"/>
          <w:sz w:val="24"/>
          <w:szCs w:val="24"/>
        </w:rPr>
        <w:t xml:space="preserve"> intervention characteristics (e.g. follow up time, intervention </w:t>
      </w:r>
      <w:r w:rsidR="00031658" w:rsidRPr="000E2A3C">
        <w:rPr>
          <w:rFonts w:ascii="Times New Roman" w:hAnsi="Times New Roman" w:cs="Times New Roman"/>
          <w:sz w:val="24"/>
          <w:szCs w:val="24"/>
        </w:rPr>
        <w:lastRenderedPageBreak/>
        <w:t>characteristics</w:t>
      </w:r>
      <w:r w:rsidRPr="000E2A3C">
        <w:rPr>
          <w:rFonts w:ascii="Times New Roman" w:hAnsi="Times New Roman" w:cs="Times New Roman"/>
          <w:sz w:val="24"/>
          <w:szCs w:val="24"/>
        </w:rPr>
        <w:t xml:space="preserve"> (content), sequential or simultaneous targeting of risk behaviours); contextual factors (e.g. setting, geographic location, significant external events occurring at time of intervention); participant characteristics</w:t>
      </w:r>
      <w:r w:rsidR="00ED16C3" w:rsidRPr="000E2A3C">
        <w:rPr>
          <w:rFonts w:ascii="Times New Roman" w:hAnsi="Times New Roman" w:cs="Times New Roman"/>
          <w:sz w:val="24"/>
          <w:szCs w:val="24"/>
        </w:rPr>
        <w:t xml:space="preserve"> (e.g. ethnicity, income</w:t>
      </w:r>
      <w:r w:rsidRPr="000E2A3C">
        <w:rPr>
          <w:rFonts w:ascii="Times New Roman" w:hAnsi="Times New Roman" w:cs="Times New Roman"/>
          <w:sz w:val="24"/>
          <w:szCs w:val="24"/>
        </w:rPr>
        <w:t>).</w:t>
      </w:r>
    </w:p>
    <w:p w14:paraId="2B6CD2AB" w14:textId="77777777" w:rsidR="00DC7087" w:rsidRPr="000E2A3C" w:rsidRDefault="00DC7087" w:rsidP="00050287">
      <w:pPr>
        <w:spacing w:line="480" w:lineRule="auto"/>
        <w:rPr>
          <w:rFonts w:ascii="Times New Roman" w:hAnsi="Times New Roman" w:cs="Times New Roman"/>
          <w:sz w:val="24"/>
          <w:szCs w:val="24"/>
          <w:u w:val="single"/>
        </w:rPr>
      </w:pPr>
    </w:p>
    <w:p w14:paraId="153AE923" w14:textId="77777777" w:rsidR="00021A50" w:rsidRPr="000E2A3C" w:rsidRDefault="00021A50" w:rsidP="005940DA">
      <w:pPr>
        <w:spacing w:line="480" w:lineRule="auto"/>
        <w:outlineLvl w:val="0"/>
        <w:rPr>
          <w:rFonts w:ascii="Times New Roman" w:hAnsi="Times New Roman" w:cs="Times New Roman"/>
          <w:sz w:val="24"/>
          <w:szCs w:val="24"/>
          <w:u w:val="single"/>
        </w:rPr>
      </w:pPr>
      <w:r w:rsidRPr="000E2A3C">
        <w:rPr>
          <w:rFonts w:ascii="Times New Roman" w:hAnsi="Times New Roman" w:cs="Times New Roman"/>
          <w:sz w:val="24"/>
          <w:szCs w:val="24"/>
          <w:u w:val="single"/>
        </w:rPr>
        <w:t>Follow up time</w:t>
      </w:r>
    </w:p>
    <w:p w14:paraId="7D57F5FA" w14:textId="77777777" w:rsidR="00DC7087" w:rsidRPr="000E2A3C" w:rsidRDefault="00DC7087" w:rsidP="00050287">
      <w:pPr>
        <w:spacing w:line="480" w:lineRule="auto"/>
        <w:rPr>
          <w:rFonts w:ascii="Times New Roman" w:hAnsi="Times New Roman" w:cs="Times New Roman"/>
          <w:sz w:val="24"/>
          <w:szCs w:val="24"/>
        </w:rPr>
      </w:pPr>
    </w:p>
    <w:p w14:paraId="191C4E67" w14:textId="5DE5F437" w:rsidR="00350FAE" w:rsidRPr="000E2A3C" w:rsidRDefault="00350FAE"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 xml:space="preserve">Length of follow up </w:t>
      </w:r>
      <w:r w:rsidR="00710CCD" w:rsidRPr="000E2A3C">
        <w:rPr>
          <w:rFonts w:ascii="Times New Roman" w:hAnsi="Times New Roman" w:cs="Times New Roman"/>
          <w:sz w:val="24"/>
          <w:szCs w:val="24"/>
        </w:rPr>
        <w:t xml:space="preserve">was a statistically significant predictor for </w:t>
      </w:r>
      <w:r w:rsidR="00EB3C9B" w:rsidRPr="000E2A3C">
        <w:rPr>
          <w:rFonts w:ascii="Times New Roman" w:hAnsi="Times New Roman" w:cs="Times New Roman"/>
          <w:sz w:val="24"/>
          <w:szCs w:val="24"/>
        </w:rPr>
        <w:t xml:space="preserve">meeting recommendations for </w:t>
      </w:r>
      <w:r w:rsidR="00710CCD" w:rsidRPr="000E2A3C">
        <w:rPr>
          <w:rFonts w:ascii="Times New Roman" w:hAnsi="Times New Roman" w:cs="Times New Roman"/>
          <w:sz w:val="24"/>
          <w:szCs w:val="24"/>
        </w:rPr>
        <w:t xml:space="preserve">fruit and vegetable intake </w:t>
      </w:r>
      <w:r w:rsidR="00616D86">
        <w:rPr>
          <w:rFonts w:ascii="Times New Roman" w:hAnsi="Times New Roman" w:cs="Times New Roman"/>
          <w:sz w:val="24"/>
          <w:szCs w:val="24"/>
        </w:rPr>
        <w:t>e</w:t>
      </w:r>
      <w:r w:rsidRPr="000E2A3C">
        <w:rPr>
          <w:rFonts w:ascii="Times New Roman" w:hAnsi="Times New Roman" w:cs="Times New Roman"/>
          <w:sz w:val="24"/>
          <w:szCs w:val="24"/>
        </w:rPr>
        <w:t>xpl</w:t>
      </w:r>
      <w:r w:rsidR="00EB3C9B" w:rsidRPr="000E2A3C">
        <w:rPr>
          <w:rFonts w:ascii="Times New Roman" w:hAnsi="Times New Roman" w:cs="Times New Roman"/>
          <w:sz w:val="24"/>
          <w:szCs w:val="24"/>
        </w:rPr>
        <w:t>ain</w:t>
      </w:r>
      <w:r w:rsidR="00616D86">
        <w:rPr>
          <w:rFonts w:ascii="Times New Roman" w:hAnsi="Times New Roman" w:cs="Times New Roman"/>
          <w:sz w:val="24"/>
          <w:szCs w:val="24"/>
        </w:rPr>
        <w:t>ing</w:t>
      </w:r>
      <w:r w:rsidR="00EB3C9B" w:rsidRPr="000E2A3C">
        <w:rPr>
          <w:rFonts w:ascii="Times New Roman" w:hAnsi="Times New Roman" w:cs="Times New Roman"/>
          <w:sz w:val="24"/>
          <w:szCs w:val="24"/>
        </w:rPr>
        <w:t xml:space="preserve"> all heterogeneity. </w:t>
      </w:r>
      <w:r w:rsidR="00710CCD" w:rsidRPr="000E2A3C">
        <w:rPr>
          <w:rFonts w:ascii="Times New Roman" w:hAnsi="Times New Roman" w:cs="Times New Roman"/>
          <w:sz w:val="24"/>
          <w:szCs w:val="24"/>
        </w:rPr>
        <w:t>L</w:t>
      </w:r>
      <w:r w:rsidRPr="000E2A3C">
        <w:rPr>
          <w:rFonts w:ascii="Times New Roman" w:hAnsi="Times New Roman" w:cs="Times New Roman"/>
          <w:sz w:val="24"/>
          <w:szCs w:val="24"/>
        </w:rPr>
        <w:t>onger follow</w:t>
      </w:r>
      <w:r w:rsidR="00A6571D" w:rsidRPr="000E2A3C">
        <w:rPr>
          <w:rFonts w:ascii="Times New Roman" w:hAnsi="Times New Roman" w:cs="Times New Roman"/>
          <w:sz w:val="24"/>
          <w:szCs w:val="24"/>
        </w:rPr>
        <w:t>-</w:t>
      </w:r>
      <w:r w:rsidRPr="000E2A3C">
        <w:rPr>
          <w:rFonts w:ascii="Times New Roman" w:hAnsi="Times New Roman" w:cs="Times New Roman"/>
          <w:sz w:val="24"/>
          <w:szCs w:val="24"/>
        </w:rPr>
        <w:t xml:space="preserve">up </w:t>
      </w:r>
      <w:r w:rsidR="00710CCD" w:rsidRPr="000E2A3C">
        <w:rPr>
          <w:rFonts w:ascii="Times New Roman" w:hAnsi="Times New Roman" w:cs="Times New Roman"/>
          <w:sz w:val="24"/>
          <w:szCs w:val="24"/>
        </w:rPr>
        <w:t xml:space="preserve">was </w:t>
      </w:r>
      <w:r w:rsidRPr="000E2A3C">
        <w:rPr>
          <w:rFonts w:ascii="Times New Roman" w:hAnsi="Times New Roman" w:cs="Times New Roman"/>
          <w:sz w:val="24"/>
          <w:szCs w:val="24"/>
        </w:rPr>
        <w:t xml:space="preserve">associated with </w:t>
      </w:r>
      <w:r w:rsidR="00A6571D" w:rsidRPr="000E2A3C">
        <w:rPr>
          <w:rFonts w:ascii="Times New Roman" w:hAnsi="Times New Roman" w:cs="Times New Roman"/>
          <w:sz w:val="24"/>
          <w:szCs w:val="24"/>
        </w:rPr>
        <w:t>reduced</w:t>
      </w:r>
      <w:r w:rsidRPr="000E2A3C">
        <w:rPr>
          <w:rFonts w:ascii="Times New Roman" w:hAnsi="Times New Roman" w:cs="Times New Roman"/>
          <w:sz w:val="24"/>
          <w:szCs w:val="24"/>
        </w:rPr>
        <w:t xml:space="preserve"> effectiveness compared with </w:t>
      </w:r>
      <w:r w:rsidR="00A6571D" w:rsidRPr="000E2A3C">
        <w:rPr>
          <w:rFonts w:ascii="Times New Roman" w:hAnsi="Times New Roman" w:cs="Times New Roman"/>
          <w:sz w:val="24"/>
          <w:szCs w:val="24"/>
        </w:rPr>
        <w:t>post-intervention follow-up</w:t>
      </w:r>
      <w:r w:rsidRPr="000E2A3C">
        <w:rPr>
          <w:rFonts w:ascii="Times New Roman" w:hAnsi="Times New Roman" w:cs="Times New Roman"/>
          <w:sz w:val="24"/>
          <w:szCs w:val="24"/>
        </w:rPr>
        <w:t xml:space="preserve"> (</w:t>
      </w:r>
      <w:r w:rsidR="00710CCD" w:rsidRPr="000E2A3C">
        <w:rPr>
          <w:rFonts w:ascii="Times New Roman" w:hAnsi="Times New Roman" w:cs="Times New Roman"/>
          <w:sz w:val="24"/>
          <w:szCs w:val="24"/>
        </w:rPr>
        <w:t>&lt;</w:t>
      </w:r>
      <w:r w:rsidRPr="000E2A3C">
        <w:rPr>
          <w:rFonts w:ascii="Times New Roman" w:hAnsi="Times New Roman" w:cs="Times New Roman"/>
          <w:sz w:val="24"/>
          <w:szCs w:val="24"/>
        </w:rPr>
        <w:t>6 month follow</w:t>
      </w:r>
      <w:r w:rsidR="00A6571D" w:rsidRPr="000E2A3C">
        <w:rPr>
          <w:rFonts w:ascii="Times New Roman" w:hAnsi="Times New Roman" w:cs="Times New Roman"/>
          <w:sz w:val="24"/>
          <w:szCs w:val="24"/>
        </w:rPr>
        <w:t>-</w:t>
      </w:r>
      <w:r w:rsidR="00934AF0" w:rsidRPr="000E2A3C">
        <w:rPr>
          <w:rFonts w:ascii="Times New Roman" w:hAnsi="Times New Roman" w:cs="Times New Roman"/>
          <w:sz w:val="24"/>
          <w:szCs w:val="24"/>
        </w:rPr>
        <w:t>up: slope=1.68, 95% CI 1.31 to 2.17, p</w:t>
      </w:r>
      <w:r w:rsidR="00EB3C9B" w:rsidRPr="000E2A3C">
        <w:rPr>
          <w:rFonts w:ascii="Times New Roman" w:hAnsi="Times New Roman" w:cs="Times New Roman"/>
          <w:sz w:val="24"/>
          <w:szCs w:val="24"/>
        </w:rPr>
        <w:t>=0.002</w:t>
      </w:r>
      <w:r w:rsidR="00710CCD" w:rsidRPr="000E2A3C">
        <w:rPr>
          <w:rFonts w:ascii="Times New Roman" w:hAnsi="Times New Roman" w:cs="Times New Roman"/>
          <w:sz w:val="24"/>
          <w:szCs w:val="24"/>
        </w:rPr>
        <w:t>)</w:t>
      </w:r>
      <w:r w:rsidRPr="000E2A3C">
        <w:rPr>
          <w:rFonts w:ascii="Times New Roman" w:hAnsi="Times New Roman" w:cs="Times New Roman"/>
          <w:sz w:val="24"/>
          <w:szCs w:val="24"/>
        </w:rPr>
        <w:t xml:space="preserve">; </w:t>
      </w:r>
      <w:r w:rsidR="00710CCD" w:rsidRPr="000E2A3C">
        <w:rPr>
          <w:rFonts w:ascii="Times New Roman" w:hAnsi="Times New Roman" w:cs="Times New Roman"/>
          <w:sz w:val="24"/>
          <w:szCs w:val="24"/>
        </w:rPr>
        <w:t>6</w:t>
      </w:r>
      <w:r w:rsidRPr="000E2A3C">
        <w:rPr>
          <w:rFonts w:ascii="Times New Roman" w:hAnsi="Times New Roman" w:cs="Times New Roman"/>
          <w:sz w:val="24"/>
          <w:szCs w:val="24"/>
        </w:rPr>
        <w:t>-12 month follow up: slope 1.54</w:t>
      </w:r>
      <w:r w:rsidR="00EB3C9B" w:rsidRPr="000E2A3C">
        <w:rPr>
          <w:rFonts w:ascii="Times New Roman" w:hAnsi="Times New Roman" w:cs="Times New Roman"/>
          <w:sz w:val="24"/>
          <w:szCs w:val="24"/>
        </w:rPr>
        <w:t>, 95% CI 1.26 to 1.</w:t>
      </w:r>
      <w:r w:rsidR="00710CCD" w:rsidRPr="000E2A3C">
        <w:rPr>
          <w:rFonts w:ascii="Times New Roman" w:hAnsi="Times New Roman" w:cs="Times New Roman"/>
          <w:sz w:val="24"/>
          <w:szCs w:val="24"/>
        </w:rPr>
        <w:t>9</w:t>
      </w:r>
      <w:r w:rsidR="00EB3C9B" w:rsidRPr="000E2A3C">
        <w:rPr>
          <w:rFonts w:ascii="Times New Roman" w:hAnsi="Times New Roman" w:cs="Times New Roman"/>
          <w:sz w:val="24"/>
          <w:szCs w:val="24"/>
        </w:rPr>
        <w:t xml:space="preserve">7, </w:t>
      </w:r>
      <w:r w:rsidR="00934AF0" w:rsidRPr="000E2A3C">
        <w:rPr>
          <w:rFonts w:ascii="Times New Roman" w:hAnsi="Times New Roman" w:cs="Times New Roman"/>
          <w:sz w:val="24"/>
          <w:szCs w:val="24"/>
        </w:rPr>
        <w:t>p</w:t>
      </w:r>
      <w:r w:rsidR="00EB3C9B" w:rsidRPr="000E2A3C">
        <w:rPr>
          <w:rFonts w:ascii="Times New Roman" w:hAnsi="Times New Roman" w:cs="Times New Roman"/>
          <w:sz w:val="24"/>
          <w:szCs w:val="24"/>
        </w:rPr>
        <w:t>=0.005</w:t>
      </w:r>
      <w:r w:rsidRPr="000E2A3C">
        <w:rPr>
          <w:rFonts w:ascii="Times New Roman" w:hAnsi="Times New Roman" w:cs="Times New Roman"/>
          <w:sz w:val="24"/>
          <w:szCs w:val="24"/>
        </w:rPr>
        <w:t xml:space="preserve">). </w:t>
      </w:r>
      <w:r w:rsidR="000521A8" w:rsidRPr="000E2A3C">
        <w:rPr>
          <w:rFonts w:ascii="Times New Roman" w:hAnsi="Times New Roman" w:cs="Times New Roman"/>
          <w:sz w:val="24"/>
          <w:szCs w:val="24"/>
        </w:rPr>
        <w:t>Length of follow</w:t>
      </w:r>
      <w:r w:rsidR="00A6571D" w:rsidRPr="000E2A3C">
        <w:rPr>
          <w:rFonts w:ascii="Times New Roman" w:hAnsi="Times New Roman" w:cs="Times New Roman"/>
          <w:sz w:val="24"/>
          <w:szCs w:val="24"/>
        </w:rPr>
        <w:t>-</w:t>
      </w:r>
      <w:r w:rsidR="000521A8" w:rsidRPr="000E2A3C">
        <w:rPr>
          <w:rFonts w:ascii="Times New Roman" w:hAnsi="Times New Roman" w:cs="Times New Roman"/>
          <w:sz w:val="24"/>
          <w:szCs w:val="24"/>
        </w:rPr>
        <w:t>up was not associated with any other outcome.</w:t>
      </w:r>
    </w:p>
    <w:p w14:paraId="0972651F" w14:textId="77777777" w:rsidR="00DC7087" w:rsidRPr="000E2A3C" w:rsidRDefault="00DC7087" w:rsidP="00050287">
      <w:pPr>
        <w:spacing w:line="480" w:lineRule="auto"/>
        <w:rPr>
          <w:rFonts w:ascii="Times New Roman" w:hAnsi="Times New Roman" w:cs="Times New Roman"/>
          <w:sz w:val="24"/>
          <w:szCs w:val="24"/>
          <w:u w:val="single"/>
        </w:rPr>
      </w:pPr>
    </w:p>
    <w:p w14:paraId="66079720" w14:textId="4C3D82DC" w:rsidR="00021A50" w:rsidRPr="000E2A3C" w:rsidRDefault="00021A50" w:rsidP="005940DA">
      <w:pPr>
        <w:spacing w:line="480" w:lineRule="auto"/>
        <w:outlineLvl w:val="0"/>
        <w:rPr>
          <w:rFonts w:ascii="Times New Roman" w:hAnsi="Times New Roman" w:cs="Times New Roman"/>
          <w:sz w:val="24"/>
          <w:szCs w:val="24"/>
          <w:u w:val="single"/>
        </w:rPr>
      </w:pPr>
      <w:r w:rsidRPr="000E2A3C">
        <w:rPr>
          <w:rFonts w:ascii="Times New Roman" w:hAnsi="Times New Roman" w:cs="Times New Roman"/>
          <w:sz w:val="24"/>
          <w:szCs w:val="24"/>
          <w:u w:val="single"/>
        </w:rPr>
        <w:t>Intervention characteristics</w:t>
      </w:r>
    </w:p>
    <w:p w14:paraId="60375778" w14:textId="77777777" w:rsidR="00DC7087" w:rsidRPr="000E2A3C" w:rsidRDefault="00DC7087" w:rsidP="00050287">
      <w:pPr>
        <w:spacing w:line="480" w:lineRule="auto"/>
        <w:rPr>
          <w:rFonts w:ascii="Times New Roman" w:hAnsi="Times New Roman" w:cs="Times New Roman"/>
          <w:sz w:val="24"/>
          <w:szCs w:val="24"/>
        </w:rPr>
      </w:pPr>
    </w:p>
    <w:p w14:paraId="0AD54ABE" w14:textId="2DCAD49C" w:rsidR="00CA0656" w:rsidRPr="000E2A3C" w:rsidRDefault="00031658"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Interventions including e</w:t>
      </w:r>
      <w:r w:rsidR="00021A50" w:rsidRPr="000E2A3C">
        <w:rPr>
          <w:rFonts w:ascii="Times New Roman" w:hAnsi="Times New Roman" w:cs="Times New Roman"/>
          <w:sz w:val="24"/>
          <w:szCs w:val="24"/>
        </w:rPr>
        <w:t xml:space="preserve">ducation, training and enablement </w:t>
      </w:r>
      <w:r w:rsidR="008C0E84" w:rsidRPr="000E2A3C">
        <w:rPr>
          <w:rFonts w:ascii="Times New Roman" w:hAnsi="Times New Roman" w:cs="Times New Roman"/>
          <w:sz w:val="24"/>
          <w:szCs w:val="24"/>
        </w:rPr>
        <w:t xml:space="preserve">intervention content </w:t>
      </w:r>
      <w:r w:rsidR="00846DBD" w:rsidRPr="000E2A3C">
        <w:rPr>
          <w:rFonts w:ascii="Times New Roman" w:hAnsi="Times New Roman" w:cs="Times New Roman"/>
          <w:sz w:val="24"/>
          <w:szCs w:val="24"/>
        </w:rPr>
        <w:t xml:space="preserve">(slope </w:t>
      </w:r>
      <w:r w:rsidR="008C0E84" w:rsidRPr="000E2A3C">
        <w:rPr>
          <w:rFonts w:ascii="Times New Roman" w:hAnsi="Times New Roman" w:cs="Times New Roman"/>
          <w:sz w:val="24"/>
          <w:szCs w:val="24"/>
        </w:rPr>
        <w:t>0.22</w:t>
      </w:r>
      <w:r w:rsidR="00021A50" w:rsidRPr="000E2A3C">
        <w:rPr>
          <w:rFonts w:ascii="Times New Roman" w:hAnsi="Times New Roman" w:cs="Times New Roman"/>
          <w:sz w:val="24"/>
          <w:szCs w:val="24"/>
        </w:rPr>
        <w:t>, 95% CI</w:t>
      </w:r>
      <w:r w:rsidR="002015B4" w:rsidRPr="000E2A3C">
        <w:rPr>
          <w:rFonts w:ascii="Times New Roman" w:hAnsi="Times New Roman" w:cs="Times New Roman"/>
          <w:sz w:val="24"/>
          <w:szCs w:val="24"/>
        </w:rPr>
        <w:t xml:space="preserve"> </w:t>
      </w:r>
      <w:r w:rsidR="008C0E84" w:rsidRPr="000E2A3C">
        <w:rPr>
          <w:rFonts w:ascii="Times New Roman" w:hAnsi="Times New Roman" w:cs="Times New Roman"/>
          <w:sz w:val="24"/>
          <w:szCs w:val="24"/>
        </w:rPr>
        <w:t>0.07</w:t>
      </w:r>
      <w:r w:rsidR="002015B4" w:rsidRPr="000E2A3C">
        <w:rPr>
          <w:rFonts w:ascii="Times New Roman" w:hAnsi="Times New Roman" w:cs="Times New Roman"/>
          <w:sz w:val="24"/>
          <w:szCs w:val="24"/>
        </w:rPr>
        <w:t xml:space="preserve"> to </w:t>
      </w:r>
      <w:r w:rsidR="008C0E84" w:rsidRPr="000E2A3C">
        <w:rPr>
          <w:rFonts w:ascii="Times New Roman" w:hAnsi="Times New Roman" w:cs="Times New Roman"/>
          <w:sz w:val="24"/>
          <w:szCs w:val="24"/>
        </w:rPr>
        <w:t>0.38</w:t>
      </w:r>
      <w:r w:rsidR="00021A50" w:rsidRPr="000E2A3C">
        <w:rPr>
          <w:rFonts w:ascii="Times New Roman" w:hAnsi="Times New Roman" w:cs="Times New Roman"/>
          <w:sz w:val="24"/>
          <w:szCs w:val="24"/>
        </w:rPr>
        <w:t>, adjusted r</w:t>
      </w:r>
      <w:r w:rsidR="00021A50" w:rsidRPr="000E2A3C">
        <w:rPr>
          <w:rFonts w:ascii="Times New Roman" w:hAnsi="Times New Roman" w:cs="Times New Roman"/>
          <w:sz w:val="24"/>
          <w:szCs w:val="24"/>
          <w:vertAlign w:val="superscript"/>
        </w:rPr>
        <w:t>2</w:t>
      </w:r>
      <w:r w:rsidR="00021A50" w:rsidRPr="000E2A3C">
        <w:rPr>
          <w:rFonts w:ascii="Times New Roman" w:hAnsi="Times New Roman" w:cs="Times New Roman"/>
          <w:sz w:val="24"/>
          <w:szCs w:val="24"/>
        </w:rPr>
        <w:t>=</w:t>
      </w:r>
      <w:r w:rsidR="00934AF0" w:rsidRPr="000E2A3C">
        <w:rPr>
          <w:rFonts w:ascii="Times New Roman" w:hAnsi="Times New Roman" w:cs="Times New Roman"/>
          <w:sz w:val="24"/>
          <w:szCs w:val="24"/>
        </w:rPr>
        <w:t>70.73%), adjusted p</w:t>
      </w:r>
      <w:r w:rsidR="008C0E84" w:rsidRPr="000E2A3C">
        <w:rPr>
          <w:rFonts w:ascii="Times New Roman" w:hAnsi="Times New Roman" w:cs="Times New Roman"/>
          <w:sz w:val="24"/>
          <w:szCs w:val="24"/>
        </w:rPr>
        <w:t>=0.015), and duration of intervention (slope 0.21, 95% CI 0.06 to 0.36, adjusted r</w:t>
      </w:r>
      <w:r w:rsidR="008C0E84" w:rsidRPr="000E2A3C">
        <w:rPr>
          <w:rFonts w:ascii="Times New Roman" w:hAnsi="Times New Roman" w:cs="Times New Roman"/>
          <w:sz w:val="24"/>
          <w:szCs w:val="24"/>
          <w:vertAlign w:val="superscript"/>
        </w:rPr>
        <w:t>2</w:t>
      </w:r>
      <w:r w:rsidR="00934AF0" w:rsidRPr="000E2A3C">
        <w:rPr>
          <w:rFonts w:ascii="Times New Roman" w:hAnsi="Times New Roman" w:cs="Times New Roman"/>
          <w:sz w:val="24"/>
          <w:szCs w:val="24"/>
        </w:rPr>
        <w:t>=64.23%, adjusted p</w:t>
      </w:r>
      <w:r w:rsidR="008C0E84" w:rsidRPr="000E2A3C">
        <w:rPr>
          <w:rFonts w:ascii="Times New Roman" w:hAnsi="Times New Roman" w:cs="Times New Roman"/>
          <w:sz w:val="24"/>
          <w:szCs w:val="24"/>
        </w:rPr>
        <w:t>=0.009) were associated with increased physical activity.</w:t>
      </w:r>
    </w:p>
    <w:p w14:paraId="6F93CC13" w14:textId="77777777" w:rsidR="00DC7087" w:rsidRPr="000E2A3C" w:rsidRDefault="00DC7087" w:rsidP="00050287">
      <w:pPr>
        <w:spacing w:line="480" w:lineRule="auto"/>
        <w:rPr>
          <w:rFonts w:ascii="Times New Roman" w:hAnsi="Times New Roman" w:cs="Times New Roman"/>
          <w:sz w:val="24"/>
          <w:szCs w:val="24"/>
        </w:rPr>
      </w:pPr>
    </w:p>
    <w:p w14:paraId="07C1A5E4" w14:textId="7A86A3A2" w:rsidR="004A2580" w:rsidRPr="000E2A3C" w:rsidRDefault="004A2580"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Enablement was associated with a reduced risk of smoking (slope 0.62, 95% C</w:t>
      </w:r>
      <w:r w:rsidR="00934AF0" w:rsidRPr="000E2A3C">
        <w:rPr>
          <w:rFonts w:ascii="Times New Roman" w:hAnsi="Times New Roman" w:cs="Times New Roman"/>
          <w:sz w:val="24"/>
          <w:szCs w:val="24"/>
        </w:rPr>
        <w:t>I 0.47 to 0.81, adjusted p</w:t>
      </w:r>
      <w:r w:rsidRPr="000E2A3C">
        <w:rPr>
          <w:rFonts w:ascii="Times New Roman" w:hAnsi="Times New Roman" w:cs="Times New Roman"/>
          <w:sz w:val="24"/>
          <w:szCs w:val="24"/>
        </w:rPr>
        <w:t xml:space="preserve">=0.007), and longer duration of intervention was associated </w:t>
      </w:r>
      <w:r w:rsidR="006F2610" w:rsidRPr="000E2A3C">
        <w:rPr>
          <w:rFonts w:ascii="Times New Roman" w:hAnsi="Times New Roman" w:cs="Times New Roman"/>
          <w:sz w:val="24"/>
          <w:szCs w:val="24"/>
        </w:rPr>
        <w:t xml:space="preserve">with </w:t>
      </w:r>
      <w:r w:rsidRPr="000E2A3C">
        <w:rPr>
          <w:rFonts w:ascii="Times New Roman" w:hAnsi="Times New Roman" w:cs="Times New Roman"/>
          <w:sz w:val="24"/>
          <w:szCs w:val="24"/>
        </w:rPr>
        <w:t xml:space="preserve">less effectiveness </w:t>
      </w:r>
      <w:r w:rsidRPr="000E2A3C">
        <w:rPr>
          <w:rFonts w:ascii="Times New Roman" w:hAnsi="Times New Roman" w:cs="Times New Roman"/>
          <w:sz w:val="24"/>
          <w:szCs w:val="24"/>
        </w:rPr>
        <w:lastRenderedPageBreak/>
        <w:t>in reducing risk of smoking (slope 1.53, 95% C</w:t>
      </w:r>
      <w:r w:rsidR="00934AF0" w:rsidRPr="000E2A3C">
        <w:rPr>
          <w:rFonts w:ascii="Times New Roman" w:hAnsi="Times New Roman" w:cs="Times New Roman"/>
          <w:sz w:val="24"/>
          <w:szCs w:val="24"/>
        </w:rPr>
        <w:t>I 1.71 to 2.01, adjusted p</w:t>
      </w:r>
      <w:r w:rsidRPr="000E2A3C">
        <w:rPr>
          <w:rFonts w:ascii="Times New Roman" w:hAnsi="Times New Roman" w:cs="Times New Roman"/>
          <w:sz w:val="24"/>
          <w:szCs w:val="24"/>
        </w:rPr>
        <w:t>=0.001). Together these factors explained 79.33% of heterogeneity.</w:t>
      </w:r>
    </w:p>
    <w:p w14:paraId="490CB361" w14:textId="77777777" w:rsidR="00DC7087" w:rsidRPr="000E2A3C" w:rsidRDefault="00DC7087" w:rsidP="00050287">
      <w:pPr>
        <w:spacing w:line="480" w:lineRule="auto"/>
        <w:rPr>
          <w:rFonts w:ascii="Times New Roman" w:hAnsi="Times New Roman" w:cs="Times New Roman"/>
          <w:sz w:val="24"/>
          <w:szCs w:val="24"/>
        </w:rPr>
      </w:pPr>
    </w:p>
    <w:p w14:paraId="5C6A2DB4" w14:textId="2AF0C9E1" w:rsidR="00853380" w:rsidRPr="000E2A3C" w:rsidRDefault="00853380" w:rsidP="005940DA">
      <w:pPr>
        <w:widowControl w:val="0"/>
        <w:autoSpaceDE w:val="0"/>
        <w:autoSpaceDN w:val="0"/>
        <w:adjustRightInd w:val="0"/>
        <w:spacing w:line="480" w:lineRule="auto"/>
        <w:outlineLvl w:val="0"/>
        <w:rPr>
          <w:rFonts w:ascii="Times New Roman" w:hAnsi="Times New Roman" w:cs="Times New Roman"/>
          <w:sz w:val="24"/>
          <w:szCs w:val="24"/>
          <w:u w:val="single"/>
        </w:rPr>
      </w:pPr>
      <w:r w:rsidRPr="000E2A3C">
        <w:rPr>
          <w:rFonts w:ascii="Times New Roman" w:hAnsi="Times New Roman" w:cs="Times New Roman"/>
          <w:sz w:val="24"/>
          <w:szCs w:val="24"/>
          <w:u w:val="single"/>
        </w:rPr>
        <w:t xml:space="preserve">Simultaneous versus sequential </w:t>
      </w:r>
      <w:r w:rsidR="00031658" w:rsidRPr="000E2A3C">
        <w:rPr>
          <w:rFonts w:ascii="Times New Roman" w:hAnsi="Times New Roman" w:cs="Times New Roman"/>
          <w:sz w:val="24"/>
          <w:szCs w:val="24"/>
          <w:u w:val="single"/>
        </w:rPr>
        <w:t>targeting of risk behaviours</w:t>
      </w:r>
    </w:p>
    <w:p w14:paraId="263C3776" w14:textId="77777777" w:rsidR="00DC7087" w:rsidRPr="000E2A3C" w:rsidRDefault="00DC7087" w:rsidP="00050287">
      <w:pPr>
        <w:spacing w:line="480" w:lineRule="auto"/>
        <w:rPr>
          <w:rFonts w:ascii="Times New Roman" w:hAnsi="Times New Roman" w:cs="Times New Roman"/>
          <w:sz w:val="24"/>
          <w:szCs w:val="24"/>
        </w:rPr>
      </w:pPr>
    </w:p>
    <w:p w14:paraId="508EAB51" w14:textId="1EB90534" w:rsidR="00035EF8" w:rsidRPr="000E2A3C" w:rsidRDefault="00C740F3"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All studies examined simu</w:t>
      </w:r>
      <w:r w:rsidR="00C11600" w:rsidRPr="000E2A3C">
        <w:rPr>
          <w:rFonts w:ascii="Times New Roman" w:hAnsi="Times New Roman" w:cs="Times New Roman"/>
          <w:sz w:val="24"/>
          <w:szCs w:val="24"/>
        </w:rPr>
        <w:t xml:space="preserve">ltaneous change of </w:t>
      </w:r>
      <w:r w:rsidR="00031658" w:rsidRPr="000E2A3C">
        <w:rPr>
          <w:rFonts w:ascii="Times New Roman" w:hAnsi="Times New Roman" w:cs="Times New Roman"/>
          <w:sz w:val="24"/>
          <w:szCs w:val="24"/>
        </w:rPr>
        <w:t xml:space="preserve">risk </w:t>
      </w:r>
      <w:r w:rsidR="00C11600" w:rsidRPr="000E2A3C">
        <w:rPr>
          <w:rFonts w:ascii="Times New Roman" w:hAnsi="Times New Roman" w:cs="Times New Roman"/>
          <w:sz w:val="24"/>
          <w:szCs w:val="24"/>
        </w:rPr>
        <w:t xml:space="preserve">behaviours. </w:t>
      </w:r>
      <w:r w:rsidR="00031658" w:rsidRPr="000E2A3C">
        <w:rPr>
          <w:rFonts w:ascii="Times New Roman" w:hAnsi="Times New Roman" w:cs="Times New Roman"/>
          <w:sz w:val="24"/>
          <w:szCs w:val="24"/>
        </w:rPr>
        <w:t xml:space="preserve">Three studies </w:t>
      </w:r>
      <w:hyperlink w:anchor="_ENREF_40" w:tooltip="Vandelanotte, 2008 #162" w:history="1">
        <w:r w:rsidR="00031658" w:rsidRPr="000E2A3C">
          <w:rPr>
            <w:rFonts w:ascii="Times New Roman" w:hAnsi="Times New Roman" w:cs="Times New Roman"/>
            <w:sz w:val="24"/>
            <w:szCs w:val="24"/>
          </w:rPr>
          <w:fldChar w:fldCharType="begin">
            <w:fldData xml:space="preserve">PEVuZE5vdGU+PENpdGU+PEF1dGhvcj5WYW5kZWxhbm90dGU8L0F1dGhvcj48WWVhcj4yMDA4PC9Z
ZWFyPjxSZWNOdW0+MTYyPC9SZWNOdW0+PERpc3BsYXlUZXh0PjxzdHlsZSBmYWNlPSJzdXBlcnNj
cmlwdCI+NDAtNDI8L3N0eWxlPjwvRGlzcGxheVRleHQ+PHJlY29yZD48cmVjLW51bWJlcj4xNjI8
L3JlYy1udW1iZXI+PGZvcmVpZ24ta2V5cz48a2V5IGFwcD0iRU4iIGRiLWlkPSJzcDl2c2Qwd2Jz
enAwdGVmOTBvcHc5dGM1c3hwMnZ4czJ6cGEiIHRpbWVzdGFtcD0iMTM2MDY2MTY4OSI+MTYyPC9r
ZXk+PC9mb3JlaWduLWtleXM+PHJlZi10eXBlIG5hbWU9IkpvdXJuYWwgQXJ0aWNsZSI+MTc8L3Jl
Zi10eXBlPjxjb250cmlidXRvcnM+PGF1dGhvcnM+PGF1dGhvcj5WYW5kZWxhbm90dGUsIENvcm5l
ZWw8L2F1dGhvcj48YXV0aG9yPlJlZXZlcywgTWFyaW5hIE0uPC9hdXRob3I+PGF1dGhvcj5CcnVn
LCBKb2hhbm5lczwvYXV0aG9yPjxhdXRob3I+RGUgQm91cmRlYXVkaHVpaiwgSWxzZTwvYXV0aG9y
PjwvYXV0aG9ycz48L2NvbnRyaWJ1dG9ycz48YXV0aC1hZGRyZXNzPkNhbmNlciBQcmV2ZW50aW9u
IFJlc2VhcmNoIENlbnRyZSwgU2Nob29sIG9mIFBvcHVsYXRpb24gSGVhbHRoLCBMZXZlbCAzLCBQ
dWJsaWMgSGVhbHRoIEJ1aWxkaW5nLCBUaGUgVW5pdmVyc2l0eSBvZiBRdWVlbnNsYW5kLCBIZXJz
dG9uIFJvYWQsIEhlcnN0b24gUXVlZW5zbGFuZCA0MDA2LCBBdXN0cmFsaWEuIGMudmFuZGVsYW5v
dHRlQHVxLmVkdS5hdTwvYXV0aC1hZGRyZXNzPjx0aXRsZXM+PHRpdGxlPkEgcmFuZG9taXplZCB0
cmlhbCBvZiBzZXF1ZW50aWFsIGFuZCBzaW11bHRhbmVvdXMgbXVsdGlwbGUgYmVoYXZpb3IgY2hh
bmdlIGludGVydmVudGlvbnMgZm9yIHBoeXNpY2FsIGFjdGl2aXR5IGFuZCBmYXQgaW50YWtlPC90
aXRsZT48c2Vjb25kYXJ5LXRpdGxlPlByZXZlbnRpdmUgTWVkaWNpbmU8L3NlY29uZGFyeS10aXRs
ZT48YWx0LXRpdGxlPlByZXYgTWVkPC9hbHQtdGl0bGU+PC90aXRsZXM+PHBlcmlvZGljYWw+PGZ1
bGwtdGl0bGU+UHJldmVudGl2ZSBNZWRpY2luZTwvZnVsbC10aXRsZT48YWJici0xPlByZXYgTWVk
PC9hYmJyLTE+PC9wZXJpb2RpY2FsPjxhbHQtcGVyaW9kaWNhbD48ZnVsbC10aXRsZT5QcmV2ZW50
aXZlIE1lZGljaW5lPC9mdWxsLXRpdGxlPjxhYmJyLTE+UHJldiBNZWQ8L2FiYnItMT48L2FsdC1w
ZXJpb2RpY2FsPjxwYWdlcz4yMzItNzwvcGFnZXM+PHZvbHVtZT40Njwvdm9sdW1lPjxudW1iZXI+
MzwvbnVtYmVyPjxrZXl3b3Jkcz48a2V5d29yZD5BZHVsdDwva2V5d29yZD48a2V5d29yZD4qQmVo
YXZpb3IgVGhlcmFweS9tdCBbTWV0aG9kc108L2tleXdvcmQ+PGtleXdvcmQ+RGlldGFyeSBGYXRz
PC9rZXl3b3JkPjxrZXl3b3JkPkZlbWFsZTwva2V5d29yZD48a2V5d29yZD4qRm9vZCBIYWJpdHM8
L2tleXdvcmQ+PGtleXdvcmQ+KkhlYWx0aCBQcm9tb3Rpb24vbXQgW01ldGhvZHNdPC9rZXl3b3Jk
PjxrZXl3b3JkPkh1bWFuczwva2V5d29yZD48a2V5d29yZD5NYWxlPC9rZXl3b3JkPjxrZXl3b3Jk
Pk1pZGRsZSBBZ2VkPC9rZXl3b3JkPjxrZXl3b3JkPipNb3RvciBBY3Rpdml0eTwva2V5d29yZD48
a2V5d29yZD5PYmVzaXR5PC9rZXl3b3JkPjxrZXl3b3JkPipSaXNrIFJlZHVjdGlvbiBCZWhhdmlv
cjwva2V5d29yZD48a2V5d29yZD5UcmVhdG1lbnQgT3V0Y29tZTwva2V5d29yZD48a2V5d29yZD4w
IChEaWV0YXJ5IEZhdHMpPC9rZXl3b3JkPjwva2V5d29yZHM+PGRhdGVzPjx5ZWFyPjIwMDg8L3ll
YXI+PHB1Yi1kYXRlcz48ZGF0ZT5NYXI8L2RhdGU+PC9wdWItZGF0ZXM+PC9kYXRlcz48aXNibj4w
MDkxLTc0MzU8L2lzYm4+PGFjY2Vzc2lvbi1udW0+MTc3MDcwNzk8L2FjY2Vzc2lvbi1udW0+PHdv
cmstdHlwZT5SYW5kb21pemVkIENvbnRyb2xsZWQgVHJpYWwmI3hEO1Jlc2VhcmNoIFN1cHBvcnQs
IE5vbi1VLlMuIEdvdiZhcG9zO3Q8L3dvcmstdHlwZT48dXJscz48L3VybHM+PGN1c3RvbTE+UmVj
ZWl2ZWQgMTYwNDIwMTM8L2N1c3RvbTE+PGN1c3RvbTM+eWVzPC9jdXN0b20zPjxjdXN0b200Pk1F
RExJTkUgMTUwMTIwMTM8L2N1c3RvbTQ+PGN1c3RvbTU+WUVTPC9jdXN0b201PjxsYW5ndWFnZT5F
bmdsaXNoPC9sYW5ndWFnZT48L3JlY29yZD48L0NpdGU+PENpdGU+PEF1dGhvcj5TY2h1bHogRE48
L0F1dGhvcj48WWVhcj4yMDE0PC9ZZWFyPjxSZWNOdW0+MTQyODwvUmVjTnVtPjxyZWNvcmQ+PHJl
Yy1udW1iZXI+MTQyODwvcmVjLW51bWJlcj48Zm9yZWlnbi1rZXlzPjxrZXkgYXBwPSJFTiIgZGIt
aWQ9InNwOXZzZDB3YnN6cDB0ZWY5MG9wdzl0YzVzeHAydnhzMnpwYSIgdGltZXN0YW1wPSIxNDc2
MzY3NTYzIj4xNDI4PC9rZXk+PC9mb3JlaWduLWtleXM+PHJlZi10eXBlIG5hbWU9IkpvdXJuYWwg
QXJ0aWNsZSI+MTc8L3JlZi10eXBlPjxjb250cmlidXRvcnM+PGF1dGhvcnM+PGF1dGhvcj5TY2h1
bHogRE4sIEtyZW1lciBTUEosIFZhbmRlbGFub3R0ZSBDLDwvYXV0aG9yPjwvYXV0aG9ycz48L2Nv
bnRyaWJ1dG9ycz48dGl0bGVzPjx0aXRsZT5FZmZlY3RzIG9mIGEgV2ViLUJhc2VkIFRhaWxvcmVk
IE11bHRpcGxlLUxpZmVzdHlsZSBJbnRlcnZlbnRpb24mI3hEO2ZvciBBZHVsdHM6IEEgVHdvLVll
YXIgUmFuZG9taXplZCBDb250cm9sbGVkIFRyaWFsIENvbXBhcmluZyYjeEQ7U2VxdWVudGlhbCBh
bmQgU2ltdWx0YW5lb3VzIERlbGl2ZXJ5IE1vZGVzPC90aXRsZT48c2Vjb25kYXJ5LXRpdGxlPkpv
dXJuYWwgb2YgTWVkaWNhbCBJbnRlcm5ldCBSZXNlYXJjaCYjeEQ7PC9zZWNvbmRhcnktdGl0bGU+
PC90aXRsZXM+PHBhZ2VzPmUyNjwvcGFnZXM+PG51bWJlcj4xPC9udW1iZXI+PGRhdGVzPjx5ZWFy
PjIwMTQ8L3llYXI+PC9kYXRlcz48dXJscz48L3VybHM+PC9yZWNvcmQ+PC9DaXRlPjxDaXRlPjxB
dXRob3I+S2luZyBBQzwvQXV0aG9yPjxZZWFyPjIwMTM8L1llYXI+PFJlY051bT4xNDI2PC9SZWNO
dW0+PHJlY29yZD48cmVjLW51bWJlcj4xNDI2PC9yZWMtbnVtYmVyPjxmb3JlaWduLWtleXM+PGtl
eSBhcHA9IkVOIiBkYi1pZD0ic3A5dnNkMHdic3pwMHRlZjkwb3B3OXRjNXN4cDJ2eHMyenBhIiB0
aW1lc3RhbXA9IjE0NzYzNjY5NzQiPjE0MjY8L2tleT48L2ZvcmVpZ24ta2V5cz48cmVmLXR5cGUg
bmFtZT0iSm91cm5hbCBBcnRpY2xlIj4xNzwvcmVmLXR5cGU+PGNvbnRyaWJ1dG9ycz48YXV0aG9y
cz48YXV0aG9yPktpbmcgQUMsIENhc3RybyBDTSwgQnVtYW4gTVAgZXQgYWwuPC9hdXRob3I+PC9h
dXRob3JzPjwvY29udHJpYnV0b3JzPjx0aXRsZXM+PHRpdGxlPkJlaGF2aW9yYWwgSW1wYWN0cyBv
ZiBTZXF1ZW50aWFsbHkgdmVyc3VzIFNpbXVsdGFuZW91c2x5JiN4RDtEZWxpdmVyZWQgRGlldGFy
eSBQbHVzIFBoeXNpY2FsIEFjdGl2aXR5IEludGVydmVudGlvbnM6JiN4RDt0aGUgQ0FMTSBUcmlh
bDwvdGl0bGU+PHNlY29uZGFyeS10aXRsZT5Bbm5hbHMgb2YgQmVoYXZpb3JhbCBNZWRpY2luZTwv
c2Vjb25kYXJ5LXRpdGxlPjwvdGl0bGVzPjxwZXJpb2RpY2FsPjxmdWxsLXRpdGxlPkFubmFscyBv
ZiBCZWhhdmlvcmFsIE1lZGljaW5lPC9mdWxsLXRpdGxlPjxhYmJyLTE+QW5uIEJlaGF2IE1lZDwv
YWJici0xPjwvcGVyaW9kaWNhbD48cGFnZXM+MTU3LTE2ODwvcGFnZXM+PHZvbHVtZT40Njwvdm9s
dW1lPjxkYXRlcz48eWVhcj4yMDEzPC95ZWFyPjwvZGF0ZXM+PHVybHM+PC91cmxzPjwvcmVjb3Jk
PjwvQ2l0ZT48L0VuZE5vdGU+AG==
</w:fldData>
          </w:fldChar>
        </w:r>
        <w:r w:rsidR="00031658" w:rsidRPr="000E2A3C">
          <w:rPr>
            <w:rFonts w:ascii="Times New Roman" w:hAnsi="Times New Roman" w:cs="Times New Roman"/>
            <w:sz w:val="24"/>
            <w:szCs w:val="24"/>
          </w:rPr>
          <w:instrText xml:space="preserve"> ADDIN EN.CITE </w:instrText>
        </w:r>
        <w:r w:rsidR="00031658" w:rsidRPr="000E2A3C">
          <w:rPr>
            <w:rFonts w:ascii="Times New Roman" w:hAnsi="Times New Roman" w:cs="Times New Roman"/>
            <w:sz w:val="24"/>
            <w:szCs w:val="24"/>
          </w:rPr>
          <w:fldChar w:fldCharType="begin">
            <w:fldData xml:space="preserve">PEVuZE5vdGU+PENpdGU+PEF1dGhvcj5WYW5kZWxhbm90dGU8L0F1dGhvcj48WWVhcj4yMDA4PC9Z
ZWFyPjxSZWNOdW0+MTYyPC9SZWNOdW0+PERpc3BsYXlUZXh0PjxzdHlsZSBmYWNlPSJzdXBlcnNj
cmlwdCI+NDAtNDI8L3N0eWxlPjwvRGlzcGxheVRleHQ+PHJlY29yZD48cmVjLW51bWJlcj4xNjI8
L3JlYy1udW1iZXI+PGZvcmVpZ24ta2V5cz48a2V5IGFwcD0iRU4iIGRiLWlkPSJzcDl2c2Qwd2Jz
enAwdGVmOTBvcHc5dGM1c3hwMnZ4czJ6cGEiIHRpbWVzdGFtcD0iMTM2MDY2MTY4OSI+MTYyPC9r
ZXk+PC9mb3JlaWduLWtleXM+PHJlZi10eXBlIG5hbWU9IkpvdXJuYWwgQXJ0aWNsZSI+MTc8L3Jl
Zi10eXBlPjxjb250cmlidXRvcnM+PGF1dGhvcnM+PGF1dGhvcj5WYW5kZWxhbm90dGUsIENvcm5l
ZWw8L2F1dGhvcj48YXV0aG9yPlJlZXZlcywgTWFyaW5hIE0uPC9hdXRob3I+PGF1dGhvcj5CcnVn
LCBKb2hhbm5lczwvYXV0aG9yPjxhdXRob3I+RGUgQm91cmRlYXVkaHVpaiwgSWxzZTwvYXV0aG9y
PjwvYXV0aG9ycz48L2NvbnRyaWJ1dG9ycz48YXV0aC1hZGRyZXNzPkNhbmNlciBQcmV2ZW50aW9u
IFJlc2VhcmNoIENlbnRyZSwgU2Nob29sIG9mIFBvcHVsYXRpb24gSGVhbHRoLCBMZXZlbCAzLCBQ
dWJsaWMgSGVhbHRoIEJ1aWxkaW5nLCBUaGUgVW5pdmVyc2l0eSBvZiBRdWVlbnNsYW5kLCBIZXJz
dG9uIFJvYWQsIEhlcnN0b24gUXVlZW5zbGFuZCA0MDA2LCBBdXN0cmFsaWEuIGMudmFuZGVsYW5v
dHRlQHVxLmVkdS5hdTwvYXV0aC1hZGRyZXNzPjx0aXRsZXM+PHRpdGxlPkEgcmFuZG9taXplZCB0
cmlhbCBvZiBzZXF1ZW50aWFsIGFuZCBzaW11bHRhbmVvdXMgbXVsdGlwbGUgYmVoYXZpb3IgY2hh
bmdlIGludGVydmVudGlvbnMgZm9yIHBoeXNpY2FsIGFjdGl2aXR5IGFuZCBmYXQgaW50YWtlPC90
aXRsZT48c2Vjb25kYXJ5LXRpdGxlPlByZXZlbnRpdmUgTWVkaWNpbmU8L3NlY29uZGFyeS10aXRs
ZT48YWx0LXRpdGxlPlByZXYgTWVkPC9hbHQtdGl0bGU+PC90aXRsZXM+PHBlcmlvZGljYWw+PGZ1
bGwtdGl0bGU+UHJldmVudGl2ZSBNZWRpY2luZTwvZnVsbC10aXRsZT48YWJici0xPlByZXYgTWVk
PC9hYmJyLTE+PC9wZXJpb2RpY2FsPjxhbHQtcGVyaW9kaWNhbD48ZnVsbC10aXRsZT5QcmV2ZW50
aXZlIE1lZGljaW5lPC9mdWxsLXRpdGxlPjxhYmJyLTE+UHJldiBNZWQ8L2FiYnItMT48L2FsdC1w
ZXJpb2RpY2FsPjxwYWdlcz4yMzItNzwvcGFnZXM+PHZvbHVtZT40Njwvdm9sdW1lPjxudW1iZXI+
MzwvbnVtYmVyPjxrZXl3b3Jkcz48a2V5d29yZD5BZHVsdDwva2V5d29yZD48a2V5d29yZD4qQmVo
YXZpb3IgVGhlcmFweS9tdCBbTWV0aG9kc108L2tleXdvcmQ+PGtleXdvcmQ+RGlldGFyeSBGYXRz
PC9rZXl3b3JkPjxrZXl3b3JkPkZlbWFsZTwva2V5d29yZD48a2V5d29yZD4qRm9vZCBIYWJpdHM8
L2tleXdvcmQ+PGtleXdvcmQ+KkhlYWx0aCBQcm9tb3Rpb24vbXQgW01ldGhvZHNdPC9rZXl3b3Jk
PjxrZXl3b3JkPkh1bWFuczwva2V5d29yZD48a2V5d29yZD5NYWxlPC9rZXl3b3JkPjxrZXl3b3Jk
Pk1pZGRsZSBBZ2VkPC9rZXl3b3JkPjxrZXl3b3JkPipNb3RvciBBY3Rpdml0eTwva2V5d29yZD48
a2V5d29yZD5PYmVzaXR5PC9rZXl3b3JkPjxrZXl3b3JkPipSaXNrIFJlZHVjdGlvbiBCZWhhdmlv
cjwva2V5d29yZD48a2V5d29yZD5UcmVhdG1lbnQgT3V0Y29tZTwva2V5d29yZD48a2V5d29yZD4w
IChEaWV0YXJ5IEZhdHMpPC9rZXl3b3JkPjwva2V5d29yZHM+PGRhdGVzPjx5ZWFyPjIwMDg8L3ll
YXI+PHB1Yi1kYXRlcz48ZGF0ZT5NYXI8L2RhdGU+PC9wdWItZGF0ZXM+PC9kYXRlcz48aXNibj4w
MDkxLTc0MzU8L2lzYm4+PGFjY2Vzc2lvbi1udW0+MTc3MDcwNzk8L2FjY2Vzc2lvbi1udW0+PHdv
cmstdHlwZT5SYW5kb21pemVkIENvbnRyb2xsZWQgVHJpYWwmI3hEO1Jlc2VhcmNoIFN1cHBvcnQs
IE5vbi1VLlMuIEdvdiZhcG9zO3Q8L3dvcmstdHlwZT48dXJscz48L3VybHM+PGN1c3RvbTE+UmVj
ZWl2ZWQgMTYwNDIwMTM8L2N1c3RvbTE+PGN1c3RvbTM+eWVzPC9jdXN0b20zPjxjdXN0b200Pk1F
RExJTkUgMTUwMTIwMTM8L2N1c3RvbTQ+PGN1c3RvbTU+WUVTPC9jdXN0b201PjxsYW5ndWFnZT5F
bmdsaXNoPC9sYW5ndWFnZT48L3JlY29yZD48L0NpdGU+PENpdGU+PEF1dGhvcj5TY2h1bHogRE48
L0F1dGhvcj48WWVhcj4yMDE0PC9ZZWFyPjxSZWNOdW0+MTQyODwvUmVjTnVtPjxyZWNvcmQ+PHJl
Yy1udW1iZXI+MTQyODwvcmVjLW51bWJlcj48Zm9yZWlnbi1rZXlzPjxrZXkgYXBwPSJFTiIgZGIt
aWQ9InNwOXZzZDB3YnN6cDB0ZWY5MG9wdzl0YzVzeHAydnhzMnpwYSIgdGltZXN0YW1wPSIxNDc2
MzY3NTYzIj4xNDI4PC9rZXk+PC9mb3JlaWduLWtleXM+PHJlZi10eXBlIG5hbWU9IkpvdXJuYWwg
QXJ0aWNsZSI+MTc8L3JlZi10eXBlPjxjb250cmlidXRvcnM+PGF1dGhvcnM+PGF1dGhvcj5TY2h1
bHogRE4sIEtyZW1lciBTUEosIFZhbmRlbGFub3R0ZSBDLDwvYXV0aG9yPjwvYXV0aG9ycz48L2Nv
bnRyaWJ1dG9ycz48dGl0bGVzPjx0aXRsZT5FZmZlY3RzIG9mIGEgV2ViLUJhc2VkIFRhaWxvcmVk
IE11bHRpcGxlLUxpZmVzdHlsZSBJbnRlcnZlbnRpb24mI3hEO2ZvciBBZHVsdHM6IEEgVHdvLVll
YXIgUmFuZG9taXplZCBDb250cm9sbGVkIFRyaWFsIENvbXBhcmluZyYjeEQ7U2VxdWVudGlhbCBh
bmQgU2ltdWx0YW5lb3VzIERlbGl2ZXJ5IE1vZGVzPC90aXRsZT48c2Vjb25kYXJ5LXRpdGxlPkpv
dXJuYWwgb2YgTWVkaWNhbCBJbnRlcm5ldCBSZXNlYXJjaCYjeEQ7PC9zZWNvbmRhcnktdGl0bGU+
PC90aXRsZXM+PHBhZ2VzPmUyNjwvcGFnZXM+PG51bWJlcj4xPC9udW1iZXI+PGRhdGVzPjx5ZWFy
PjIwMTQ8L3llYXI+PC9kYXRlcz48dXJscz48L3VybHM+PC9yZWNvcmQ+PC9DaXRlPjxDaXRlPjxB
dXRob3I+S2luZyBBQzwvQXV0aG9yPjxZZWFyPjIwMTM8L1llYXI+PFJlY051bT4xNDI2PC9SZWNO
dW0+PHJlY29yZD48cmVjLW51bWJlcj4xNDI2PC9yZWMtbnVtYmVyPjxmb3JlaWduLWtleXM+PGtl
eSBhcHA9IkVOIiBkYi1pZD0ic3A5dnNkMHdic3pwMHRlZjkwb3B3OXRjNXN4cDJ2eHMyenBhIiB0
aW1lc3RhbXA9IjE0NzYzNjY5NzQiPjE0MjY8L2tleT48L2ZvcmVpZ24ta2V5cz48cmVmLXR5cGUg
bmFtZT0iSm91cm5hbCBBcnRpY2xlIj4xNzwvcmVmLXR5cGU+PGNvbnRyaWJ1dG9ycz48YXV0aG9y
cz48YXV0aG9yPktpbmcgQUMsIENhc3RybyBDTSwgQnVtYW4gTVAgZXQgYWwuPC9hdXRob3I+PC9h
dXRob3JzPjwvY29udHJpYnV0b3JzPjx0aXRsZXM+PHRpdGxlPkJlaGF2aW9yYWwgSW1wYWN0cyBv
ZiBTZXF1ZW50aWFsbHkgdmVyc3VzIFNpbXVsdGFuZW91c2x5JiN4RDtEZWxpdmVyZWQgRGlldGFy
eSBQbHVzIFBoeXNpY2FsIEFjdGl2aXR5IEludGVydmVudGlvbnM6JiN4RDt0aGUgQ0FMTSBUcmlh
bDwvdGl0bGU+PHNlY29uZGFyeS10aXRsZT5Bbm5hbHMgb2YgQmVoYXZpb3JhbCBNZWRpY2luZTwv
c2Vjb25kYXJ5LXRpdGxlPjwvdGl0bGVzPjxwZXJpb2RpY2FsPjxmdWxsLXRpdGxlPkFubmFscyBv
ZiBCZWhhdmlvcmFsIE1lZGljaW5lPC9mdWxsLXRpdGxlPjxhYmJyLTE+QW5uIEJlaGF2IE1lZDwv
YWJici0xPjwvcGVyaW9kaWNhbD48cGFnZXM+MTU3LTE2ODwvcGFnZXM+PHZvbHVtZT40Njwvdm9s
dW1lPjxkYXRlcz48eWVhcj4yMDEzPC95ZWFyPjwvZGF0ZXM+PHVybHM+PC91cmxzPjwvcmVjb3Jk
PjwvQ2l0ZT48L0VuZE5vdGU+AG==
</w:fldData>
          </w:fldChar>
        </w:r>
        <w:r w:rsidR="00031658" w:rsidRPr="000E2A3C">
          <w:rPr>
            <w:rFonts w:ascii="Times New Roman" w:hAnsi="Times New Roman" w:cs="Times New Roman"/>
            <w:sz w:val="24"/>
            <w:szCs w:val="24"/>
          </w:rPr>
          <w:instrText xml:space="preserve"> ADDIN EN.CITE.DATA </w:instrText>
        </w:r>
        <w:r w:rsidR="00031658" w:rsidRPr="000E2A3C">
          <w:rPr>
            <w:rFonts w:ascii="Times New Roman" w:hAnsi="Times New Roman" w:cs="Times New Roman"/>
            <w:sz w:val="24"/>
            <w:szCs w:val="24"/>
          </w:rPr>
        </w:r>
        <w:r w:rsidR="00031658" w:rsidRPr="000E2A3C">
          <w:rPr>
            <w:rFonts w:ascii="Times New Roman" w:hAnsi="Times New Roman" w:cs="Times New Roman"/>
            <w:sz w:val="24"/>
            <w:szCs w:val="24"/>
          </w:rPr>
          <w:fldChar w:fldCharType="end"/>
        </w:r>
        <w:r w:rsidR="00031658" w:rsidRPr="000E2A3C">
          <w:rPr>
            <w:rFonts w:ascii="Times New Roman" w:hAnsi="Times New Roman" w:cs="Times New Roman"/>
            <w:sz w:val="24"/>
            <w:szCs w:val="24"/>
          </w:rPr>
        </w:r>
        <w:r w:rsidR="00031658" w:rsidRPr="000E2A3C">
          <w:rPr>
            <w:rFonts w:ascii="Times New Roman" w:hAnsi="Times New Roman" w:cs="Times New Roman"/>
            <w:sz w:val="24"/>
            <w:szCs w:val="24"/>
          </w:rPr>
          <w:fldChar w:fldCharType="separate"/>
        </w:r>
        <w:r w:rsidR="00031658" w:rsidRPr="000E2A3C">
          <w:rPr>
            <w:rFonts w:ascii="Times New Roman" w:hAnsi="Times New Roman" w:cs="Times New Roman"/>
            <w:noProof/>
            <w:sz w:val="24"/>
            <w:szCs w:val="24"/>
            <w:vertAlign w:val="superscript"/>
          </w:rPr>
          <w:t>40-42</w:t>
        </w:r>
        <w:r w:rsidR="00031658" w:rsidRPr="000E2A3C">
          <w:rPr>
            <w:rFonts w:ascii="Times New Roman" w:hAnsi="Times New Roman" w:cs="Times New Roman"/>
            <w:sz w:val="24"/>
            <w:szCs w:val="24"/>
          </w:rPr>
          <w:fldChar w:fldCharType="end"/>
        </w:r>
      </w:hyperlink>
      <w:r w:rsidR="00035EF8" w:rsidRPr="000E2A3C">
        <w:rPr>
          <w:rFonts w:ascii="Times New Roman" w:hAnsi="Times New Roman" w:cs="Times New Roman"/>
          <w:sz w:val="24"/>
          <w:szCs w:val="24"/>
        </w:rPr>
        <w:t xml:space="preserve"> compared simultaneous change with seque</w:t>
      </w:r>
      <w:r w:rsidR="00031658" w:rsidRPr="000E2A3C">
        <w:rPr>
          <w:rFonts w:ascii="Times New Roman" w:hAnsi="Times New Roman" w:cs="Times New Roman"/>
          <w:sz w:val="24"/>
          <w:szCs w:val="24"/>
        </w:rPr>
        <w:t>ntial change of risk behaviours and</w:t>
      </w:r>
      <w:r w:rsidR="006F2610" w:rsidRPr="000E2A3C">
        <w:rPr>
          <w:rFonts w:ascii="Times New Roman" w:hAnsi="Times New Roman" w:cs="Times New Roman"/>
          <w:sz w:val="24"/>
          <w:szCs w:val="24"/>
        </w:rPr>
        <w:t xml:space="preserve"> </w:t>
      </w:r>
      <w:r w:rsidR="00035EF8" w:rsidRPr="000E2A3C">
        <w:rPr>
          <w:rFonts w:ascii="Times New Roman" w:hAnsi="Times New Roman" w:cs="Times New Roman"/>
          <w:sz w:val="24"/>
          <w:szCs w:val="24"/>
        </w:rPr>
        <w:t>did not find statistically significant differences between interventions that aimed to changed diet and physical activity simultaneous</w:t>
      </w:r>
      <w:r w:rsidR="00DD19E8" w:rsidRPr="000E2A3C">
        <w:rPr>
          <w:rFonts w:ascii="Times New Roman" w:hAnsi="Times New Roman" w:cs="Times New Roman"/>
          <w:sz w:val="24"/>
          <w:szCs w:val="24"/>
        </w:rPr>
        <w:t>ly</w:t>
      </w:r>
      <w:r w:rsidR="00035EF8" w:rsidRPr="000E2A3C">
        <w:rPr>
          <w:rFonts w:ascii="Times New Roman" w:hAnsi="Times New Roman" w:cs="Times New Roman"/>
          <w:sz w:val="24"/>
          <w:szCs w:val="24"/>
        </w:rPr>
        <w:t xml:space="preserve"> and those that changed diet and physical activity </w:t>
      </w:r>
      <w:r w:rsidR="00031658" w:rsidRPr="000E2A3C">
        <w:rPr>
          <w:rFonts w:ascii="Times New Roman" w:hAnsi="Times New Roman" w:cs="Times New Roman"/>
          <w:sz w:val="24"/>
          <w:szCs w:val="24"/>
        </w:rPr>
        <w:t>s</w:t>
      </w:r>
      <w:r w:rsidR="00035EF8" w:rsidRPr="000E2A3C">
        <w:rPr>
          <w:rFonts w:ascii="Times New Roman" w:hAnsi="Times New Roman" w:cs="Times New Roman"/>
          <w:sz w:val="24"/>
          <w:szCs w:val="24"/>
        </w:rPr>
        <w:t>equential</w:t>
      </w:r>
      <w:r w:rsidR="00031658" w:rsidRPr="000E2A3C">
        <w:rPr>
          <w:rFonts w:ascii="Times New Roman" w:hAnsi="Times New Roman" w:cs="Times New Roman"/>
          <w:sz w:val="24"/>
          <w:szCs w:val="24"/>
        </w:rPr>
        <w:t>ly</w:t>
      </w:r>
      <w:r w:rsidR="00035EF8" w:rsidRPr="000E2A3C">
        <w:rPr>
          <w:rFonts w:ascii="Times New Roman" w:hAnsi="Times New Roman" w:cs="Times New Roman"/>
          <w:sz w:val="24"/>
          <w:szCs w:val="24"/>
        </w:rPr>
        <w:t xml:space="preserve">. </w:t>
      </w:r>
      <w:r w:rsidR="00736C91" w:rsidRPr="000E2A3C">
        <w:rPr>
          <w:rFonts w:ascii="Times New Roman" w:hAnsi="Times New Roman" w:cs="Times New Roman"/>
          <w:sz w:val="24"/>
          <w:szCs w:val="24"/>
        </w:rPr>
        <w:t xml:space="preserve">However, </w:t>
      </w:r>
      <w:r w:rsidR="0048450C" w:rsidRPr="000E2A3C">
        <w:rPr>
          <w:rFonts w:ascii="Times New Roman" w:hAnsi="Times New Roman" w:cs="Times New Roman"/>
          <w:sz w:val="24"/>
          <w:szCs w:val="24"/>
        </w:rPr>
        <w:t>one study</w:t>
      </w:r>
      <w:r w:rsidR="006F2610" w:rsidRPr="000E2A3C">
        <w:rPr>
          <w:rFonts w:ascii="Times New Roman" w:hAnsi="Times New Roman" w:cs="Times New Roman"/>
          <w:sz w:val="24"/>
          <w:szCs w:val="24"/>
        </w:rPr>
        <w:t xml:space="preserve"> found that </w:t>
      </w:r>
      <w:r w:rsidR="00736C91" w:rsidRPr="000E2A3C">
        <w:rPr>
          <w:rFonts w:ascii="Times New Roman" w:hAnsi="Times New Roman" w:cs="Times New Roman"/>
          <w:sz w:val="24"/>
          <w:szCs w:val="24"/>
        </w:rPr>
        <w:t xml:space="preserve">sequential interventions were more likely </w:t>
      </w:r>
      <w:r w:rsidR="006F2610" w:rsidRPr="000E2A3C">
        <w:rPr>
          <w:rFonts w:ascii="Times New Roman" w:hAnsi="Times New Roman" w:cs="Times New Roman"/>
          <w:sz w:val="24"/>
          <w:szCs w:val="24"/>
        </w:rPr>
        <w:t xml:space="preserve">than simultaneous interventions </w:t>
      </w:r>
      <w:r w:rsidR="00736C91" w:rsidRPr="000E2A3C">
        <w:rPr>
          <w:rFonts w:ascii="Times New Roman" w:hAnsi="Times New Roman" w:cs="Times New Roman"/>
          <w:sz w:val="24"/>
          <w:szCs w:val="24"/>
        </w:rPr>
        <w:t xml:space="preserve">to be effective in </w:t>
      </w:r>
      <w:r w:rsidR="00934AF0" w:rsidRPr="000E2A3C">
        <w:rPr>
          <w:rFonts w:ascii="Times New Roman" w:hAnsi="Times New Roman" w:cs="Times New Roman"/>
          <w:sz w:val="24"/>
          <w:szCs w:val="24"/>
        </w:rPr>
        <w:t>promoting smoking cessation (OR</w:t>
      </w:r>
      <w:r w:rsidR="00736C91" w:rsidRPr="000E2A3C">
        <w:rPr>
          <w:rFonts w:ascii="Times New Roman" w:hAnsi="Times New Roman" w:cs="Times New Roman"/>
          <w:sz w:val="24"/>
          <w:szCs w:val="24"/>
        </w:rPr>
        <w:t>=1.51, p=0.004).</w:t>
      </w:r>
      <w:r w:rsidR="0048450C" w:rsidRPr="000E2A3C">
        <w:rPr>
          <w:rFonts w:ascii="Times New Roman" w:hAnsi="Times New Roman" w:cs="Times New Roman"/>
          <w:sz w:val="24"/>
          <w:szCs w:val="24"/>
          <w:vertAlign w:val="superscript"/>
        </w:rPr>
        <w:t>41</w:t>
      </w:r>
      <w:r w:rsidR="00035EF8" w:rsidRPr="000E2A3C">
        <w:rPr>
          <w:rFonts w:ascii="Times New Roman" w:hAnsi="Times New Roman" w:cs="Times New Roman"/>
          <w:sz w:val="24"/>
          <w:szCs w:val="24"/>
        </w:rPr>
        <w:t xml:space="preserve"> </w:t>
      </w:r>
    </w:p>
    <w:p w14:paraId="79DD3D2D" w14:textId="77777777" w:rsidR="00DC7087" w:rsidRPr="000E2A3C" w:rsidRDefault="00DC7087" w:rsidP="00050287">
      <w:pPr>
        <w:spacing w:line="480" w:lineRule="auto"/>
        <w:rPr>
          <w:rFonts w:ascii="Times New Roman" w:hAnsi="Times New Roman" w:cs="Times New Roman"/>
          <w:sz w:val="24"/>
          <w:szCs w:val="24"/>
        </w:rPr>
      </w:pPr>
    </w:p>
    <w:p w14:paraId="508FDB3D" w14:textId="77777777" w:rsidR="001E2328" w:rsidRPr="000E2A3C" w:rsidRDefault="00021A50" w:rsidP="005940DA">
      <w:pPr>
        <w:spacing w:line="480" w:lineRule="auto"/>
        <w:outlineLvl w:val="0"/>
        <w:rPr>
          <w:rFonts w:ascii="Times New Roman" w:hAnsi="Times New Roman" w:cs="Times New Roman"/>
          <w:sz w:val="24"/>
          <w:szCs w:val="24"/>
          <w:u w:val="single"/>
        </w:rPr>
      </w:pPr>
      <w:r w:rsidRPr="000E2A3C">
        <w:rPr>
          <w:rFonts w:ascii="Times New Roman" w:hAnsi="Times New Roman" w:cs="Times New Roman"/>
          <w:sz w:val="24"/>
          <w:szCs w:val="24"/>
          <w:u w:val="single"/>
        </w:rPr>
        <w:t>Impact of contextual factors on effectiveness</w:t>
      </w:r>
    </w:p>
    <w:p w14:paraId="2AFD4621" w14:textId="77777777" w:rsidR="00DC7087" w:rsidRPr="000E2A3C" w:rsidRDefault="00DC7087" w:rsidP="00050287">
      <w:pPr>
        <w:spacing w:line="480" w:lineRule="auto"/>
        <w:rPr>
          <w:rFonts w:ascii="Times New Roman" w:hAnsi="Times New Roman" w:cs="Times New Roman"/>
          <w:sz w:val="24"/>
          <w:szCs w:val="24"/>
        </w:rPr>
      </w:pPr>
    </w:p>
    <w:p w14:paraId="01418419" w14:textId="36EFE2E4" w:rsidR="00FF41D7" w:rsidRPr="000E2A3C" w:rsidRDefault="00D15A6C"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There was</w:t>
      </w:r>
      <w:r w:rsidR="00EF33AC" w:rsidRPr="000E2A3C">
        <w:rPr>
          <w:rFonts w:ascii="Times New Roman" w:hAnsi="Times New Roman" w:cs="Times New Roman"/>
          <w:sz w:val="24"/>
          <w:szCs w:val="24"/>
        </w:rPr>
        <w:t xml:space="preserve"> insufficient evidence to </w:t>
      </w:r>
      <w:r w:rsidR="0048450C" w:rsidRPr="000E2A3C">
        <w:rPr>
          <w:rFonts w:ascii="Times New Roman" w:hAnsi="Times New Roman" w:cs="Times New Roman"/>
          <w:sz w:val="24"/>
          <w:szCs w:val="24"/>
        </w:rPr>
        <w:t>determine</w:t>
      </w:r>
      <w:r w:rsidR="00EF33AC" w:rsidRPr="000E2A3C">
        <w:rPr>
          <w:rFonts w:ascii="Times New Roman" w:hAnsi="Times New Roman" w:cs="Times New Roman"/>
          <w:sz w:val="24"/>
          <w:szCs w:val="24"/>
        </w:rPr>
        <w:t xml:space="preserve"> </w:t>
      </w:r>
      <w:r w:rsidR="00E00C50" w:rsidRPr="000E2A3C">
        <w:rPr>
          <w:rFonts w:ascii="Times New Roman" w:hAnsi="Times New Roman" w:cs="Times New Roman"/>
          <w:sz w:val="24"/>
          <w:szCs w:val="24"/>
        </w:rPr>
        <w:t xml:space="preserve">whether </w:t>
      </w:r>
      <w:r w:rsidR="00EF33AC" w:rsidRPr="000E2A3C">
        <w:rPr>
          <w:rFonts w:ascii="Times New Roman" w:hAnsi="Times New Roman" w:cs="Times New Roman"/>
          <w:sz w:val="24"/>
          <w:szCs w:val="24"/>
        </w:rPr>
        <w:t>contextual factors</w:t>
      </w:r>
      <w:r w:rsidR="009E513E" w:rsidRPr="000E2A3C">
        <w:rPr>
          <w:rFonts w:ascii="Times New Roman" w:hAnsi="Times New Roman" w:cs="Times New Roman"/>
          <w:sz w:val="24"/>
          <w:szCs w:val="24"/>
        </w:rPr>
        <w:t xml:space="preserve"> </w:t>
      </w:r>
      <w:r w:rsidR="00A6571D" w:rsidRPr="000E2A3C">
        <w:rPr>
          <w:rFonts w:ascii="Times New Roman" w:hAnsi="Times New Roman" w:cs="Times New Roman"/>
          <w:sz w:val="24"/>
          <w:szCs w:val="24"/>
        </w:rPr>
        <w:t>impacted on</w:t>
      </w:r>
      <w:r w:rsidR="00EF33AC" w:rsidRPr="000E2A3C">
        <w:rPr>
          <w:rFonts w:ascii="Times New Roman" w:hAnsi="Times New Roman" w:cs="Times New Roman"/>
          <w:sz w:val="24"/>
          <w:szCs w:val="24"/>
        </w:rPr>
        <w:t xml:space="preserve"> effectiveness for </w:t>
      </w:r>
      <w:r w:rsidR="00A6571D" w:rsidRPr="000E2A3C">
        <w:rPr>
          <w:rFonts w:ascii="Times New Roman" w:hAnsi="Times New Roman" w:cs="Times New Roman"/>
          <w:sz w:val="24"/>
          <w:szCs w:val="24"/>
        </w:rPr>
        <w:t>a</w:t>
      </w:r>
      <w:r w:rsidR="0048450C" w:rsidRPr="000E2A3C">
        <w:rPr>
          <w:rFonts w:ascii="Times New Roman" w:hAnsi="Times New Roman" w:cs="Times New Roman"/>
          <w:sz w:val="24"/>
          <w:szCs w:val="24"/>
        </w:rPr>
        <w:t>ny</w:t>
      </w:r>
      <w:r w:rsidR="00EF33AC" w:rsidRPr="000E2A3C">
        <w:rPr>
          <w:rFonts w:ascii="Times New Roman" w:hAnsi="Times New Roman" w:cs="Times New Roman"/>
          <w:sz w:val="24"/>
          <w:szCs w:val="24"/>
        </w:rPr>
        <w:t xml:space="preserve"> outcome</w:t>
      </w:r>
      <w:r w:rsidR="00ED16C3" w:rsidRPr="000E2A3C">
        <w:rPr>
          <w:rFonts w:ascii="Times New Roman" w:hAnsi="Times New Roman" w:cs="Times New Roman"/>
          <w:sz w:val="24"/>
          <w:szCs w:val="24"/>
        </w:rPr>
        <w:t>s</w:t>
      </w:r>
      <w:r w:rsidR="00EF33AC" w:rsidRPr="000E2A3C">
        <w:rPr>
          <w:rFonts w:ascii="Times New Roman" w:hAnsi="Times New Roman" w:cs="Times New Roman"/>
          <w:sz w:val="24"/>
          <w:szCs w:val="24"/>
        </w:rPr>
        <w:t>.</w:t>
      </w:r>
    </w:p>
    <w:p w14:paraId="1C1B08DD" w14:textId="77777777" w:rsidR="00DC7087" w:rsidRPr="000E2A3C" w:rsidRDefault="00DC7087" w:rsidP="00050287">
      <w:pPr>
        <w:spacing w:line="480" w:lineRule="auto"/>
        <w:rPr>
          <w:rFonts w:ascii="Times New Roman" w:hAnsi="Times New Roman" w:cs="Times New Roman"/>
          <w:sz w:val="24"/>
          <w:szCs w:val="24"/>
          <w:u w:val="single"/>
        </w:rPr>
      </w:pPr>
    </w:p>
    <w:p w14:paraId="3910D292" w14:textId="556AFD62" w:rsidR="00ED16C3" w:rsidRPr="000E2A3C" w:rsidRDefault="00ED16C3" w:rsidP="005940DA">
      <w:pPr>
        <w:spacing w:line="480" w:lineRule="auto"/>
        <w:outlineLvl w:val="0"/>
        <w:rPr>
          <w:rFonts w:ascii="Times New Roman" w:hAnsi="Times New Roman" w:cs="Times New Roman"/>
          <w:b/>
          <w:sz w:val="24"/>
          <w:szCs w:val="24"/>
          <w:u w:val="single"/>
        </w:rPr>
      </w:pPr>
      <w:r w:rsidRPr="000E2A3C">
        <w:rPr>
          <w:rFonts w:ascii="Times New Roman" w:hAnsi="Times New Roman" w:cs="Times New Roman"/>
          <w:sz w:val="24"/>
          <w:szCs w:val="24"/>
          <w:u w:val="single"/>
        </w:rPr>
        <w:t>Impact of population characteristics</w:t>
      </w:r>
    </w:p>
    <w:p w14:paraId="09E5B2B5" w14:textId="2133660F" w:rsidR="00FF41D7" w:rsidRPr="000E2A3C" w:rsidRDefault="00046D55"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Overall, there were in-sufficient data to conclude whether effectiveness differs between lower and higher income groups</w:t>
      </w:r>
      <w:r w:rsidR="00632F07" w:rsidRPr="000E2A3C">
        <w:rPr>
          <w:rFonts w:ascii="Times New Roman" w:hAnsi="Times New Roman" w:cs="Times New Roman"/>
          <w:sz w:val="24"/>
          <w:szCs w:val="24"/>
        </w:rPr>
        <w:t>, or between Black and minority ethnic groups and majority ethnic groups</w:t>
      </w:r>
      <w:r w:rsidR="00934AF0" w:rsidRPr="000E2A3C">
        <w:rPr>
          <w:rFonts w:ascii="Times New Roman" w:hAnsi="Times New Roman" w:cs="Times New Roman"/>
          <w:sz w:val="24"/>
          <w:szCs w:val="24"/>
        </w:rPr>
        <w:t xml:space="preserve"> (</w:t>
      </w:r>
      <w:r w:rsidR="00EF6EF3" w:rsidRPr="000E2A3C">
        <w:rPr>
          <w:rFonts w:ascii="Times New Roman" w:hAnsi="Times New Roman" w:cs="Times New Roman"/>
          <w:sz w:val="24"/>
          <w:szCs w:val="24"/>
        </w:rPr>
        <w:t xml:space="preserve">table </w:t>
      </w:r>
      <w:r w:rsidR="002061A6" w:rsidRPr="000E2A3C">
        <w:rPr>
          <w:rFonts w:ascii="Times New Roman" w:hAnsi="Times New Roman" w:cs="Times New Roman"/>
          <w:sz w:val="24"/>
          <w:szCs w:val="24"/>
        </w:rPr>
        <w:t>2</w:t>
      </w:r>
      <w:r w:rsidR="00ED16C3" w:rsidRPr="000E2A3C">
        <w:rPr>
          <w:rFonts w:ascii="Times New Roman" w:hAnsi="Times New Roman" w:cs="Times New Roman"/>
          <w:sz w:val="24"/>
          <w:szCs w:val="24"/>
        </w:rPr>
        <w:t>)</w:t>
      </w:r>
      <w:r w:rsidRPr="000E2A3C">
        <w:rPr>
          <w:rFonts w:ascii="Times New Roman" w:hAnsi="Times New Roman" w:cs="Times New Roman"/>
          <w:sz w:val="24"/>
          <w:szCs w:val="24"/>
        </w:rPr>
        <w:t>.</w:t>
      </w:r>
    </w:p>
    <w:p w14:paraId="1AD33FD0" w14:textId="431A6A32" w:rsidR="004B5751" w:rsidRPr="000E2A3C" w:rsidRDefault="00021A50"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lastRenderedPageBreak/>
        <w:t>Multivariate analyses</w:t>
      </w:r>
      <w:r w:rsidR="004F5A48" w:rsidRPr="000E2A3C">
        <w:rPr>
          <w:rFonts w:ascii="Times New Roman" w:hAnsi="Times New Roman" w:cs="Times New Roman"/>
          <w:sz w:val="24"/>
          <w:szCs w:val="24"/>
        </w:rPr>
        <w:t>:</w:t>
      </w:r>
      <w:r w:rsidR="00DC7087" w:rsidRPr="000E2A3C">
        <w:rPr>
          <w:rFonts w:ascii="Times New Roman" w:hAnsi="Times New Roman" w:cs="Times New Roman"/>
          <w:sz w:val="24"/>
          <w:szCs w:val="24"/>
        </w:rPr>
        <w:t xml:space="preserve"> </w:t>
      </w:r>
      <w:r w:rsidR="00C740F3" w:rsidRPr="000E2A3C">
        <w:rPr>
          <w:rFonts w:ascii="Times New Roman" w:hAnsi="Times New Roman" w:cs="Times New Roman"/>
          <w:sz w:val="24"/>
          <w:szCs w:val="24"/>
        </w:rPr>
        <w:t xml:space="preserve">Comparisons of </w:t>
      </w:r>
      <w:r w:rsidR="00D15A6C" w:rsidRPr="000E2A3C">
        <w:rPr>
          <w:rFonts w:ascii="Times New Roman" w:hAnsi="Times New Roman" w:cs="Times New Roman"/>
          <w:sz w:val="24"/>
          <w:szCs w:val="24"/>
        </w:rPr>
        <w:t xml:space="preserve">univariate </w:t>
      </w:r>
      <w:r w:rsidR="00C740F3" w:rsidRPr="000E2A3C">
        <w:rPr>
          <w:rFonts w:ascii="Times New Roman" w:hAnsi="Times New Roman" w:cs="Times New Roman"/>
          <w:sz w:val="24"/>
          <w:szCs w:val="24"/>
        </w:rPr>
        <w:t xml:space="preserve">analyses with the multivariate analyses </w:t>
      </w:r>
      <w:r w:rsidR="004B5751" w:rsidRPr="000E2A3C">
        <w:rPr>
          <w:rFonts w:ascii="Times New Roman" w:hAnsi="Times New Roman" w:cs="Times New Roman"/>
          <w:sz w:val="24"/>
          <w:szCs w:val="24"/>
        </w:rPr>
        <w:t xml:space="preserve">generally </w:t>
      </w:r>
      <w:r w:rsidR="00C740F3" w:rsidRPr="000E2A3C">
        <w:rPr>
          <w:rFonts w:ascii="Times New Roman" w:hAnsi="Times New Roman" w:cs="Times New Roman"/>
          <w:sz w:val="24"/>
          <w:szCs w:val="24"/>
        </w:rPr>
        <w:t xml:space="preserve">did not reveal substantial </w:t>
      </w:r>
      <w:r w:rsidR="00C11600" w:rsidRPr="000E2A3C">
        <w:rPr>
          <w:rFonts w:ascii="Times New Roman" w:hAnsi="Times New Roman" w:cs="Times New Roman"/>
          <w:sz w:val="24"/>
          <w:szCs w:val="24"/>
        </w:rPr>
        <w:t>differences (</w:t>
      </w:r>
      <w:r w:rsidR="00A23F2B" w:rsidRPr="000E2A3C">
        <w:rPr>
          <w:rFonts w:ascii="Times New Roman" w:hAnsi="Times New Roman" w:cs="Times New Roman"/>
          <w:sz w:val="24"/>
          <w:szCs w:val="24"/>
        </w:rPr>
        <w:t>online appendices</w:t>
      </w:r>
      <w:r w:rsidR="00C11600" w:rsidRPr="000E2A3C">
        <w:rPr>
          <w:rFonts w:ascii="Times New Roman" w:hAnsi="Times New Roman" w:cs="Times New Roman"/>
          <w:sz w:val="24"/>
          <w:szCs w:val="24"/>
        </w:rPr>
        <w:t xml:space="preserve">). </w:t>
      </w:r>
      <w:r w:rsidR="004B5751" w:rsidRPr="000E2A3C">
        <w:rPr>
          <w:rFonts w:ascii="Times New Roman" w:hAnsi="Times New Roman" w:cs="Times New Roman"/>
          <w:sz w:val="24"/>
          <w:szCs w:val="24"/>
        </w:rPr>
        <w:t xml:space="preserve">The exception was the multivariate meta-analysis </w:t>
      </w:r>
      <w:r w:rsidR="0048450C" w:rsidRPr="000E2A3C">
        <w:rPr>
          <w:rFonts w:ascii="Times New Roman" w:hAnsi="Times New Roman" w:cs="Times New Roman"/>
          <w:sz w:val="24"/>
          <w:szCs w:val="24"/>
        </w:rPr>
        <w:t>on</w:t>
      </w:r>
      <w:r w:rsidR="004B5751" w:rsidRPr="000E2A3C">
        <w:rPr>
          <w:rFonts w:ascii="Times New Roman" w:hAnsi="Times New Roman" w:cs="Times New Roman"/>
          <w:sz w:val="24"/>
          <w:szCs w:val="24"/>
        </w:rPr>
        <w:t xml:space="preserve"> smoking, meeting recommendations for fruit and vegetable intake, and meeting recommendations for physical activity. </w:t>
      </w:r>
      <w:r w:rsidR="00D15A6C" w:rsidRPr="000E2A3C">
        <w:rPr>
          <w:rFonts w:ascii="Times New Roman" w:hAnsi="Times New Roman" w:cs="Times New Roman"/>
          <w:sz w:val="24"/>
          <w:szCs w:val="24"/>
        </w:rPr>
        <w:t>There was statistically significant evidence of improvement</w:t>
      </w:r>
      <w:r w:rsidR="0048450C" w:rsidRPr="000E2A3C">
        <w:rPr>
          <w:rFonts w:ascii="Times New Roman" w:hAnsi="Times New Roman" w:cs="Times New Roman"/>
          <w:sz w:val="24"/>
          <w:szCs w:val="24"/>
        </w:rPr>
        <w:t xml:space="preserve"> in f</w:t>
      </w:r>
      <w:r w:rsidR="004B5751" w:rsidRPr="000E2A3C">
        <w:rPr>
          <w:rFonts w:ascii="Times New Roman" w:hAnsi="Times New Roman" w:cs="Times New Roman"/>
          <w:sz w:val="24"/>
          <w:szCs w:val="24"/>
        </w:rPr>
        <w:t>ruit and vegetable intake in the univariate analyses (OR 0.62, 95% C</w:t>
      </w:r>
      <w:r w:rsidR="00934AF0" w:rsidRPr="000E2A3C">
        <w:rPr>
          <w:rFonts w:ascii="Times New Roman" w:hAnsi="Times New Roman" w:cs="Times New Roman"/>
          <w:sz w:val="24"/>
          <w:szCs w:val="24"/>
        </w:rPr>
        <w:t>I 0.51 to 0.84, p&lt;.000</w:t>
      </w:r>
      <w:r w:rsidR="00D15A6C" w:rsidRPr="000E2A3C">
        <w:rPr>
          <w:rFonts w:ascii="Times New Roman" w:hAnsi="Times New Roman" w:cs="Times New Roman"/>
          <w:sz w:val="24"/>
          <w:szCs w:val="24"/>
        </w:rPr>
        <w:t xml:space="preserve">1). However, in </w:t>
      </w:r>
      <w:r w:rsidR="004B5751" w:rsidRPr="000E2A3C">
        <w:rPr>
          <w:rFonts w:ascii="Times New Roman" w:hAnsi="Times New Roman" w:cs="Times New Roman"/>
          <w:sz w:val="24"/>
          <w:szCs w:val="24"/>
        </w:rPr>
        <w:t>the</w:t>
      </w:r>
      <w:r w:rsidR="00D15A6C" w:rsidRPr="000E2A3C">
        <w:rPr>
          <w:rFonts w:ascii="Times New Roman" w:hAnsi="Times New Roman" w:cs="Times New Roman"/>
          <w:sz w:val="24"/>
          <w:szCs w:val="24"/>
        </w:rPr>
        <w:t xml:space="preserve"> multivariate meta-analysis </w:t>
      </w:r>
      <w:r w:rsidR="004B5751" w:rsidRPr="000E2A3C">
        <w:rPr>
          <w:rFonts w:ascii="Times New Roman" w:hAnsi="Times New Roman" w:cs="Times New Roman"/>
          <w:sz w:val="24"/>
          <w:szCs w:val="24"/>
        </w:rPr>
        <w:t xml:space="preserve">effectiveness </w:t>
      </w:r>
      <w:r w:rsidR="0048450C" w:rsidRPr="000E2A3C">
        <w:rPr>
          <w:rFonts w:ascii="Times New Roman" w:hAnsi="Times New Roman" w:cs="Times New Roman"/>
          <w:sz w:val="24"/>
          <w:szCs w:val="24"/>
        </w:rPr>
        <w:t xml:space="preserve">in improving </w:t>
      </w:r>
      <w:r w:rsidR="004B5751" w:rsidRPr="000E2A3C">
        <w:rPr>
          <w:rFonts w:ascii="Times New Roman" w:hAnsi="Times New Roman" w:cs="Times New Roman"/>
          <w:sz w:val="24"/>
          <w:szCs w:val="24"/>
        </w:rPr>
        <w:t xml:space="preserve">fruit and vegetable intake reduced substantially (OR 0.84, 95% CI 0.68 to 1.03, p=0.09). This appears to be explained by a strong negative correlation between </w:t>
      </w:r>
      <w:r w:rsidR="0048450C" w:rsidRPr="000E2A3C">
        <w:rPr>
          <w:rFonts w:ascii="Times New Roman" w:hAnsi="Times New Roman" w:cs="Times New Roman"/>
          <w:sz w:val="24"/>
          <w:szCs w:val="24"/>
        </w:rPr>
        <w:t xml:space="preserve">changes in </w:t>
      </w:r>
      <w:r w:rsidR="004B5751" w:rsidRPr="000E2A3C">
        <w:rPr>
          <w:rFonts w:ascii="Times New Roman" w:hAnsi="Times New Roman" w:cs="Times New Roman"/>
          <w:sz w:val="24"/>
          <w:szCs w:val="24"/>
        </w:rPr>
        <w:t xml:space="preserve">smoking and fruit and vegetable intake (r=-0.95). In addition, </w:t>
      </w:r>
      <w:r w:rsidR="0048450C" w:rsidRPr="000E2A3C">
        <w:rPr>
          <w:rFonts w:ascii="Times New Roman" w:hAnsi="Times New Roman" w:cs="Times New Roman"/>
          <w:sz w:val="24"/>
          <w:szCs w:val="24"/>
        </w:rPr>
        <w:t xml:space="preserve">changes in </w:t>
      </w:r>
      <w:r w:rsidR="004B5751" w:rsidRPr="000E2A3C">
        <w:rPr>
          <w:rFonts w:ascii="Times New Roman" w:hAnsi="Times New Roman" w:cs="Times New Roman"/>
          <w:sz w:val="24"/>
          <w:szCs w:val="24"/>
        </w:rPr>
        <w:t xml:space="preserve">smoking </w:t>
      </w:r>
      <w:r w:rsidR="0048450C" w:rsidRPr="000E2A3C">
        <w:rPr>
          <w:rFonts w:ascii="Times New Roman" w:hAnsi="Times New Roman" w:cs="Times New Roman"/>
          <w:sz w:val="24"/>
          <w:szCs w:val="24"/>
        </w:rPr>
        <w:t xml:space="preserve">behaviour </w:t>
      </w:r>
      <w:r w:rsidR="00D15A6C" w:rsidRPr="000E2A3C">
        <w:rPr>
          <w:rFonts w:ascii="Times New Roman" w:hAnsi="Times New Roman" w:cs="Times New Roman"/>
          <w:sz w:val="24"/>
          <w:szCs w:val="24"/>
        </w:rPr>
        <w:t>were</w:t>
      </w:r>
      <w:r w:rsidR="004B5751" w:rsidRPr="000E2A3C">
        <w:rPr>
          <w:rFonts w:ascii="Times New Roman" w:hAnsi="Times New Roman" w:cs="Times New Roman"/>
          <w:sz w:val="24"/>
          <w:szCs w:val="24"/>
        </w:rPr>
        <w:t xml:space="preserve"> negative</w:t>
      </w:r>
      <w:r w:rsidR="006F2610" w:rsidRPr="000E2A3C">
        <w:rPr>
          <w:rFonts w:ascii="Times New Roman" w:hAnsi="Times New Roman" w:cs="Times New Roman"/>
          <w:sz w:val="24"/>
          <w:szCs w:val="24"/>
        </w:rPr>
        <w:t>ly</w:t>
      </w:r>
      <w:r w:rsidR="004B5751" w:rsidRPr="000E2A3C">
        <w:rPr>
          <w:rFonts w:ascii="Times New Roman" w:hAnsi="Times New Roman" w:cs="Times New Roman"/>
          <w:sz w:val="24"/>
          <w:szCs w:val="24"/>
        </w:rPr>
        <w:t xml:space="preserve"> associated with </w:t>
      </w:r>
      <w:r w:rsidR="0048450C" w:rsidRPr="000E2A3C">
        <w:rPr>
          <w:rFonts w:ascii="Times New Roman" w:hAnsi="Times New Roman" w:cs="Times New Roman"/>
          <w:sz w:val="24"/>
          <w:szCs w:val="24"/>
        </w:rPr>
        <w:t xml:space="preserve">improvements in </w:t>
      </w:r>
      <w:r w:rsidR="004B5751" w:rsidRPr="000E2A3C">
        <w:rPr>
          <w:rFonts w:ascii="Times New Roman" w:hAnsi="Times New Roman" w:cs="Times New Roman"/>
          <w:sz w:val="24"/>
          <w:szCs w:val="24"/>
        </w:rPr>
        <w:t xml:space="preserve">physical activity although less strongly (r=-0.44). </w:t>
      </w:r>
    </w:p>
    <w:p w14:paraId="6FE9C3C2" w14:textId="77777777" w:rsidR="00DC7087" w:rsidRPr="000E2A3C" w:rsidRDefault="00DC7087" w:rsidP="00050287">
      <w:pPr>
        <w:spacing w:line="480" w:lineRule="auto"/>
        <w:rPr>
          <w:rFonts w:ascii="Times New Roman" w:hAnsi="Times New Roman" w:cs="Times New Roman"/>
          <w:sz w:val="24"/>
          <w:szCs w:val="24"/>
        </w:rPr>
      </w:pPr>
    </w:p>
    <w:p w14:paraId="65CE45C3" w14:textId="203977CF" w:rsidR="004B5751" w:rsidRPr="000E2A3C" w:rsidRDefault="00115827" w:rsidP="00050287">
      <w:pPr>
        <w:spacing w:line="480" w:lineRule="auto"/>
        <w:rPr>
          <w:rFonts w:ascii="Times New Roman" w:hAnsi="Times New Roman" w:cs="Times New Roman"/>
          <w:sz w:val="24"/>
          <w:szCs w:val="24"/>
        </w:rPr>
      </w:pPr>
      <w:r w:rsidRPr="000E2A3C">
        <w:rPr>
          <w:rFonts w:ascii="Times New Roman" w:hAnsi="Times New Roman" w:cs="Times New Roman"/>
          <w:sz w:val="24"/>
          <w:szCs w:val="24"/>
        </w:rPr>
        <w:t>M</w:t>
      </w:r>
      <w:r w:rsidR="00C740F3" w:rsidRPr="000E2A3C">
        <w:rPr>
          <w:rFonts w:ascii="Times New Roman" w:hAnsi="Times New Roman" w:cs="Times New Roman"/>
          <w:sz w:val="24"/>
          <w:szCs w:val="24"/>
        </w:rPr>
        <w:t>oderate sized correlations</w:t>
      </w:r>
      <w:r w:rsidRPr="000E2A3C">
        <w:rPr>
          <w:rFonts w:ascii="Times New Roman" w:hAnsi="Times New Roman" w:cs="Times New Roman"/>
          <w:sz w:val="24"/>
          <w:szCs w:val="24"/>
        </w:rPr>
        <w:t xml:space="preserve"> were found</w:t>
      </w:r>
      <w:r w:rsidR="00C740F3" w:rsidRPr="000E2A3C">
        <w:rPr>
          <w:rFonts w:ascii="Times New Roman" w:hAnsi="Times New Roman" w:cs="Times New Roman"/>
          <w:sz w:val="24"/>
          <w:szCs w:val="24"/>
        </w:rPr>
        <w:t xml:space="preserve"> between all of the</w:t>
      </w:r>
      <w:r w:rsidR="00DD19E8" w:rsidRPr="000E2A3C">
        <w:rPr>
          <w:rFonts w:ascii="Times New Roman" w:hAnsi="Times New Roman" w:cs="Times New Roman"/>
          <w:sz w:val="24"/>
          <w:szCs w:val="24"/>
        </w:rPr>
        <w:t xml:space="preserve"> other</w:t>
      </w:r>
      <w:r w:rsidR="00C740F3" w:rsidRPr="000E2A3C">
        <w:rPr>
          <w:rFonts w:ascii="Times New Roman" w:hAnsi="Times New Roman" w:cs="Times New Roman"/>
          <w:sz w:val="24"/>
          <w:szCs w:val="24"/>
        </w:rPr>
        <w:t xml:space="preserve"> behaviours included in t</w:t>
      </w:r>
      <w:r w:rsidR="00C11600" w:rsidRPr="000E2A3C">
        <w:rPr>
          <w:rFonts w:ascii="Times New Roman" w:hAnsi="Times New Roman" w:cs="Times New Roman"/>
          <w:sz w:val="24"/>
          <w:szCs w:val="24"/>
        </w:rPr>
        <w:t xml:space="preserve">he multivariate meta-analyses. </w:t>
      </w:r>
      <w:r w:rsidR="0048450C" w:rsidRPr="000E2A3C">
        <w:rPr>
          <w:rFonts w:ascii="Times New Roman" w:hAnsi="Times New Roman" w:cs="Times New Roman"/>
          <w:sz w:val="24"/>
          <w:szCs w:val="24"/>
        </w:rPr>
        <w:t>Improvements in f</w:t>
      </w:r>
      <w:r w:rsidR="004B5751" w:rsidRPr="000E2A3C">
        <w:rPr>
          <w:rFonts w:ascii="Times New Roman" w:hAnsi="Times New Roman" w:cs="Times New Roman"/>
          <w:sz w:val="24"/>
          <w:szCs w:val="24"/>
        </w:rPr>
        <w:t>ruit and vegetable intake (r=0.53), calorie intake (r=0.56), fat intake (r=</w:t>
      </w:r>
      <w:r w:rsidR="00C669FA" w:rsidRPr="000E2A3C">
        <w:rPr>
          <w:rFonts w:ascii="Times New Roman" w:hAnsi="Times New Roman" w:cs="Times New Roman"/>
          <w:sz w:val="24"/>
          <w:szCs w:val="24"/>
        </w:rPr>
        <w:t>0.52)</w:t>
      </w:r>
      <w:r w:rsidR="004B5751" w:rsidRPr="000E2A3C">
        <w:rPr>
          <w:rFonts w:ascii="Times New Roman" w:hAnsi="Times New Roman" w:cs="Times New Roman"/>
          <w:sz w:val="24"/>
          <w:szCs w:val="24"/>
        </w:rPr>
        <w:t xml:space="preserve"> and physical activity</w:t>
      </w:r>
      <w:r w:rsidR="00C669FA" w:rsidRPr="000E2A3C">
        <w:rPr>
          <w:rFonts w:ascii="Times New Roman" w:hAnsi="Times New Roman" w:cs="Times New Roman"/>
          <w:sz w:val="24"/>
          <w:szCs w:val="24"/>
        </w:rPr>
        <w:t xml:space="preserve"> (r=0.52)</w:t>
      </w:r>
      <w:r w:rsidR="004B5751" w:rsidRPr="000E2A3C">
        <w:rPr>
          <w:rFonts w:ascii="Times New Roman" w:hAnsi="Times New Roman" w:cs="Times New Roman"/>
          <w:sz w:val="24"/>
          <w:szCs w:val="24"/>
        </w:rPr>
        <w:t xml:space="preserve"> were all associated with weig</w:t>
      </w:r>
      <w:r w:rsidR="0048450C" w:rsidRPr="000E2A3C">
        <w:rPr>
          <w:rFonts w:ascii="Times New Roman" w:hAnsi="Times New Roman" w:cs="Times New Roman"/>
          <w:sz w:val="24"/>
          <w:szCs w:val="24"/>
        </w:rPr>
        <w:t>ht loss in a similar magnitude s</w:t>
      </w:r>
      <w:r w:rsidR="00C669FA" w:rsidRPr="000E2A3C">
        <w:rPr>
          <w:rFonts w:ascii="Times New Roman" w:hAnsi="Times New Roman" w:cs="Times New Roman"/>
          <w:sz w:val="24"/>
          <w:szCs w:val="24"/>
        </w:rPr>
        <w:t xml:space="preserve">uggesting </w:t>
      </w:r>
      <w:r w:rsidR="0048450C" w:rsidRPr="000E2A3C">
        <w:rPr>
          <w:rFonts w:ascii="Times New Roman" w:hAnsi="Times New Roman" w:cs="Times New Roman"/>
          <w:sz w:val="24"/>
          <w:szCs w:val="24"/>
        </w:rPr>
        <w:t xml:space="preserve">that </w:t>
      </w:r>
      <w:r w:rsidR="00C669FA" w:rsidRPr="000E2A3C">
        <w:rPr>
          <w:rFonts w:ascii="Times New Roman" w:hAnsi="Times New Roman" w:cs="Times New Roman"/>
          <w:sz w:val="24"/>
          <w:szCs w:val="24"/>
        </w:rPr>
        <w:t xml:space="preserve">all are important strategies for </w:t>
      </w:r>
      <w:r w:rsidR="0048450C" w:rsidRPr="000E2A3C">
        <w:rPr>
          <w:rFonts w:ascii="Times New Roman" w:hAnsi="Times New Roman" w:cs="Times New Roman"/>
          <w:sz w:val="24"/>
          <w:szCs w:val="24"/>
        </w:rPr>
        <w:t xml:space="preserve">reducing </w:t>
      </w:r>
      <w:r w:rsidR="00C669FA" w:rsidRPr="000E2A3C">
        <w:rPr>
          <w:rFonts w:ascii="Times New Roman" w:hAnsi="Times New Roman" w:cs="Times New Roman"/>
          <w:sz w:val="24"/>
          <w:szCs w:val="24"/>
        </w:rPr>
        <w:t>weight.</w:t>
      </w:r>
    </w:p>
    <w:p w14:paraId="6113D4AE" w14:textId="77777777" w:rsidR="00DC7087" w:rsidRPr="000E2A3C" w:rsidRDefault="00DC7087" w:rsidP="00050287">
      <w:pPr>
        <w:spacing w:line="480" w:lineRule="auto"/>
        <w:rPr>
          <w:rFonts w:ascii="Times New Roman" w:hAnsi="Times New Roman" w:cs="Times New Roman"/>
          <w:sz w:val="24"/>
          <w:szCs w:val="24"/>
        </w:rPr>
      </w:pPr>
    </w:p>
    <w:p w14:paraId="51D9C2CE" w14:textId="7DD1974E" w:rsidR="00FF41D7" w:rsidRPr="000E2A3C" w:rsidRDefault="00D15A6C"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 xml:space="preserve">A </w:t>
      </w:r>
      <w:r w:rsidR="0048450C" w:rsidRPr="000E2A3C">
        <w:rPr>
          <w:rFonts w:ascii="Times New Roman" w:eastAsia="Times New Roman" w:hAnsi="Times New Roman" w:cs="Times New Roman"/>
          <w:sz w:val="24"/>
          <w:szCs w:val="24"/>
          <w:lang w:eastAsia="en-GB"/>
        </w:rPr>
        <w:t>stronger association was found between improvements in f</w:t>
      </w:r>
      <w:r w:rsidR="00C669FA" w:rsidRPr="000E2A3C">
        <w:rPr>
          <w:rFonts w:ascii="Times New Roman" w:eastAsia="Times New Roman" w:hAnsi="Times New Roman" w:cs="Times New Roman"/>
          <w:sz w:val="24"/>
          <w:szCs w:val="24"/>
          <w:lang w:eastAsia="en-GB"/>
        </w:rPr>
        <w:t xml:space="preserve">ruit and vegetable intake (r=0.56) </w:t>
      </w:r>
      <w:r w:rsidR="0048450C" w:rsidRPr="000E2A3C">
        <w:rPr>
          <w:rFonts w:ascii="Times New Roman" w:eastAsia="Times New Roman" w:hAnsi="Times New Roman" w:cs="Times New Roman"/>
          <w:sz w:val="24"/>
          <w:szCs w:val="24"/>
          <w:lang w:eastAsia="en-GB"/>
        </w:rPr>
        <w:t>and</w:t>
      </w:r>
      <w:r w:rsidR="00C669FA" w:rsidRPr="000E2A3C">
        <w:rPr>
          <w:rFonts w:ascii="Times New Roman" w:eastAsia="Times New Roman" w:hAnsi="Times New Roman" w:cs="Times New Roman"/>
          <w:sz w:val="24"/>
          <w:szCs w:val="24"/>
          <w:lang w:eastAsia="en-GB"/>
        </w:rPr>
        <w:t xml:space="preserve"> </w:t>
      </w:r>
      <w:r w:rsidR="0048450C" w:rsidRPr="000E2A3C">
        <w:rPr>
          <w:rFonts w:ascii="Times New Roman" w:eastAsia="Times New Roman" w:hAnsi="Times New Roman" w:cs="Times New Roman"/>
          <w:sz w:val="24"/>
          <w:szCs w:val="24"/>
          <w:lang w:eastAsia="en-GB"/>
        </w:rPr>
        <w:t xml:space="preserve">changes to </w:t>
      </w:r>
      <w:r w:rsidR="00C669FA" w:rsidRPr="000E2A3C">
        <w:rPr>
          <w:rFonts w:ascii="Times New Roman" w:eastAsia="Times New Roman" w:hAnsi="Times New Roman" w:cs="Times New Roman"/>
          <w:sz w:val="24"/>
          <w:szCs w:val="24"/>
          <w:lang w:eastAsia="en-GB"/>
        </w:rPr>
        <w:t xml:space="preserve">total cholesterol than fat intake (r=0.41). Conversely, </w:t>
      </w:r>
      <w:r w:rsidR="0048450C" w:rsidRPr="000E2A3C">
        <w:rPr>
          <w:rFonts w:ascii="Times New Roman" w:eastAsia="Times New Roman" w:hAnsi="Times New Roman" w:cs="Times New Roman"/>
          <w:sz w:val="24"/>
          <w:szCs w:val="24"/>
          <w:lang w:eastAsia="en-GB"/>
        </w:rPr>
        <w:t xml:space="preserve">improvements in </w:t>
      </w:r>
      <w:r w:rsidR="00C669FA" w:rsidRPr="000E2A3C">
        <w:rPr>
          <w:rFonts w:ascii="Times New Roman" w:eastAsia="Times New Roman" w:hAnsi="Times New Roman" w:cs="Times New Roman"/>
          <w:sz w:val="24"/>
          <w:szCs w:val="24"/>
          <w:lang w:eastAsia="en-GB"/>
        </w:rPr>
        <w:t>fat intake (</w:t>
      </w:r>
      <w:proofErr w:type="spellStart"/>
      <w:r w:rsidR="00C669FA" w:rsidRPr="000E2A3C">
        <w:rPr>
          <w:rFonts w:ascii="Times New Roman" w:eastAsia="Times New Roman" w:hAnsi="Times New Roman" w:cs="Times New Roman"/>
          <w:sz w:val="24"/>
          <w:szCs w:val="24"/>
          <w:lang w:eastAsia="en-GB"/>
        </w:rPr>
        <w:t>sBP</w:t>
      </w:r>
      <w:proofErr w:type="spellEnd"/>
      <w:r w:rsidR="00C669FA" w:rsidRPr="000E2A3C">
        <w:rPr>
          <w:rFonts w:ascii="Times New Roman" w:eastAsia="Times New Roman" w:hAnsi="Times New Roman" w:cs="Times New Roman"/>
          <w:sz w:val="24"/>
          <w:szCs w:val="24"/>
          <w:lang w:eastAsia="en-GB"/>
        </w:rPr>
        <w:t xml:space="preserve">: r=0.63, </w:t>
      </w:r>
      <w:proofErr w:type="spellStart"/>
      <w:r w:rsidR="00C669FA" w:rsidRPr="000E2A3C">
        <w:rPr>
          <w:rFonts w:ascii="Times New Roman" w:eastAsia="Times New Roman" w:hAnsi="Times New Roman" w:cs="Times New Roman"/>
          <w:sz w:val="24"/>
          <w:szCs w:val="24"/>
          <w:lang w:eastAsia="en-GB"/>
        </w:rPr>
        <w:t>dBP</w:t>
      </w:r>
      <w:proofErr w:type="spellEnd"/>
      <w:r w:rsidR="00C669FA" w:rsidRPr="000E2A3C">
        <w:rPr>
          <w:rFonts w:ascii="Times New Roman" w:eastAsia="Times New Roman" w:hAnsi="Times New Roman" w:cs="Times New Roman"/>
          <w:sz w:val="24"/>
          <w:szCs w:val="24"/>
          <w:lang w:eastAsia="en-GB"/>
        </w:rPr>
        <w:t xml:space="preserve">: r=0.43) </w:t>
      </w:r>
      <w:r w:rsidR="0048450C" w:rsidRPr="000E2A3C">
        <w:rPr>
          <w:rFonts w:ascii="Times New Roman" w:eastAsia="Times New Roman" w:hAnsi="Times New Roman" w:cs="Times New Roman"/>
          <w:sz w:val="24"/>
          <w:szCs w:val="24"/>
          <w:lang w:eastAsia="en-GB"/>
        </w:rPr>
        <w:t xml:space="preserve">appeared to be more strongly </w:t>
      </w:r>
      <w:r w:rsidR="00C669FA" w:rsidRPr="000E2A3C">
        <w:rPr>
          <w:rFonts w:ascii="Times New Roman" w:eastAsia="Times New Roman" w:hAnsi="Times New Roman" w:cs="Times New Roman"/>
          <w:sz w:val="24"/>
          <w:szCs w:val="24"/>
          <w:lang w:eastAsia="en-GB"/>
        </w:rPr>
        <w:t xml:space="preserve">associated with </w:t>
      </w:r>
      <w:r w:rsidR="0048450C" w:rsidRPr="000E2A3C">
        <w:rPr>
          <w:rFonts w:ascii="Times New Roman" w:eastAsia="Times New Roman" w:hAnsi="Times New Roman" w:cs="Times New Roman"/>
          <w:sz w:val="24"/>
          <w:szCs w:val="24"/>
          <w:lang w:eastAsia="en-GB"/>
        </w:rPr>
        <w:t xml:space="preserve">improvements in </w:t>
      </w:r>
      <w:r w:rsidR="00C669FA" w:rsidRPr="000E2A3C">
        <w:rPr>
          <w:rFonts w:ascii="Times New Roman" w:eastAsia="Times New Roman" w:hAnsi="Times New Roman" w:cs="Times New Roman"/>
          <w:sz w:val="24"/>
          <w:szCs w:val="24"/>
          <w:lang w:eastAsia="en-GB"/>
        </w:rPr>
        <w:t>both systolic blood pressure and diastolic blood pressure than was fruit and vegetable intake (</w:t>
      </w:r>
      <w:proofErr w:type="spellStart"/>
      <w:r w:rsidR="00C669FA" w:rsidRPr="000E2A3C">
        <w:rPr>
          <w:rFonts w:ascii="Times New Roman" w:eastAsia="Times New Roman" w:hAnsi="Times New Roman" w:cs="Times New Roman"/>
          <w:sz w:val="24"/>
          <w:szCs w:val="24"/>
          <w:lang w:eastAsia="en-GB"/>
        </w:rPr>
        <w:t>sBP</w:t>
      </w:r>
      <w:proofErr w:type="spellEnd"/>
      <w:r w:rsidR="00C669FA" w:rsidRPr="000E2A3C">
        <w:rPr>
          <w:rFonts w:ascii="Times New Roman" w:eastAsia="Times New Roman" w:hAnsi="Times New Roman" w:cs="Times New Roman"/>
          <w:sz w:val="24"/>
          <w:szCs w:val="24"/>
          <w:lang w:eastAsia="en-GB"/>
        </w:rPr>
        <w:t xml:space="preserve">: r=0.52, </w:t>
      </w:r>
      <w:proofErr w:type="spellStart"/>
      <w:r w:rsidR="00C669FA" w:rsidRPr="000E2A3C">
        <w:rPr>
          <w:rFonts w:ascii="Times New Roman" w:eastAsia="Times New Roman" w:hAnsi="Times New Roman" w:cs="Times New Roman"/>
          <w:sz w:val="24"/>
          <w:szCs w:val="24"/>
          <w:lang w:eastAsia="en-GB"/>
        </w:rPr>
        <w:t>dBP</w:t>
      </w:r>
      <w:proofErr w:type="spellEnd"/>
      <w:r w:rsidR="00C669FA" w:rsidRPr="000E2A3C">
        <w:rPr>
          <w:rFonts w:ascii="Times New Roman" w:eastAsia="Times New Roman" w:hAnsi="Times New Roman" w:cs="Times New Roman"/>
          <w:sz w:val="24"/>
          <w:szCs w:val="24"/>
          <w:lang w:eastAsia="en-GB"/>
        </w:rPr>
        <w:t>: r=0.23).</w:t>
      </w:r>
    </w:p>
    <w:p w14:paraId="61C09686" w14:textId="77777777" w:rsidR="00DC7087" w:rsidRPr="000E2A3C" w:rsidRDefault="00DC7087" w:rsidP="00050287">
      <w:pPr>
        <w:spacing w:after="0" w:line="480" w:lineRule="auto"/>
        <w:rPr>
          <w:rFonts w:ascii="Times New Roman" w:eastAsia="Times New Roman" w:hAnsi="Times New Roman" w:cs="Times New Roman"/>
          <w:sz w:val="24"/>
          <w:szCs w:val="24"/>
          <w:lang w:eastAsia="en-GB"/>
        </w:rPr>
      </w:pPr>
    </w:p>
    <w:p w14:paraId="58760043" w14:textId="47AEEDE3" w:rsidR="00C669FA" w:rsidRPr="000E2A3C" w:rsidRDefault="0048450C"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lastRenderedPageBreak/>
        <w:t>Increased p</w:t>
      </w:r>
      <w:r w:rsidR="00C669FA" w:rsidRPr="000E2A3C">
        <w:rPr>
          <w:rFonts w:ascii="Times New Roman" w:eastAsia="Times New Roman" w:hAnsi="Times New Roman" w:cs="Times New Roman"/>
          <w:sz w:val="24"/>
          <w:szCs w:val="24"/>
          <w:lang w:eastAsia="en-GB"/>
        </w:rPr>
        <w:t xml:space="preserve">hysical activity was strongly associated with </w:t>
      </w:r>
      <w:r w:rsidRPr="000E2A3C">
        <w:rPr>
          <w:rFonts w:ascii="Times New Roman" w:eastAsia="Times New Roman" w:hAnsi="Times New Roman" w:cs="Times New Roman"/>
          <w:sz w:val="24"/>
          <w:szCs w:val="24"/>
          <w:lang w:eastAsia="en-GB"/>
        </w:rPr>
        <w:t xml:space="preserve">changes to </w:t>
      </w:r>
      <w:r w:rsidR="00C669FA" w:rsidRPr="000E2A3C">
        <w:rPr>
          <w:rFonts w:ascii="Times New Roman" w:eastAsia="Times New Roman" w:hAnsi="Times New Roman" w:cs="Times New Roman"/>
          <w:sz w:val="24"/>
          <w:szCs w:val="24"/>
          <w:lang w:eastAsia="en-GB"/>
        </w:rPr>
        <w:t xml:space="preserve">total cholesterol (r=0.87), moderately associated with </w:t>
      </w:r>
      <w:r w:rsidRPr="000E2A3C">
        <w:rPr>
          <w:rFonts w:ascii="Times New Roman" w:eastAsia="Times New Roman" w:hAnsi="Times New Roman" w:cs="Times New Roman"/>
          <w:sz w:val="24"/>
          <w:szCs w:val="24"/>
          <w:lang w:eastAsia="en-GB"/>
        </w:rPr>
        <w:t xml:space="preserve">changes in </w:t>
      </w:r>
      <w:r w:rsidR="00C669FA" w:rsidRPr="000E2A3C">
        <w:rPr>
          <w:rFonts w:ascii="Times New Roman" w:eastAsia="Times New Roman" w:hAnsi="Times New Roman" w:cs="Times New Roman"/>
          <w:sz w:val="24"/>
          <w:szCs w:val="24"/>
          <w:lang w:eastAsia="en-GB"/>
        </w:rPr>
        <w:t xml:space="preserve">systolic blood pressure (r=0.39), but there was no association with </w:t>
      </w:r>
      <w:r w:rsidRPr="000E2A3C">
        <w:rPr>
          <w:rFonts w:ascii="Times New Roman" w:eastAsia="Times New Roman" w:hAnsi="Times New Roman" w:cs="Times New Roman"/>
          <w:sz w:val="24"/>
          <w:szCs w:val="24"/>
          <w:lang w:eastAsia="en-GB"/>
        </w:rPr>
        <w:t xml:space="preserve">changes to </w:t>
      </w:r>
      <w:r w:rsidR="00C669FA" w:rsidRPr="000E2A3C">
        <w:rPr>
          <w:rFonts w:ascii="Times New Roman" w:eastAsia="Times New Roman" w:hAnsi="Times New Roman" w:cs="Times New Roman"/>
          <w:sz w:val="24"/>
          <w:szCs w:val="24"/>
          <w:lang w:eastAsia="en-GB"/>
        </w:rPr>
        <w:t>diastolic blood pressure (r=0.05).</w:t>
      </w:r>
    </w:p>
    <w:p w14:paraId="6E5CBCF9" w14:textId="77777777" w:rsidR="00DC7087" w:rsidRPr="000E2A3C" w:rsidRDefault="00DC7087" w:rsidP="00050287">
      <w:pPr>
        <w:spacing w:after="0" w:line="480" w:lineRule="auto"/>
        <w:rPr>
          <w:rFonts w:ascii="Times New Roman" w:eastAsia="Times New Roman" w:hAnsi="Times New Roman" w:cs="Times New Roman"/>
          <w:sz w:val="24"/>
          <w:szCs w:val="24"/>
          <w:lang w:eastAsia="en-GB"/>
        </w:rPr>
      </w:pPr>
    </w:p>
    <w:p w14:paraId="29B291A6" w14:textId="72E9B42A" w:rsidR="00D15C6F" w:rsidRPr="000E2A3C" w:rsidRDefault="004F5A48" w:rsidP="005940DA">
      <w:pPr>
        <w:spacing w:after="0" w:line="480" w:lineRule="auto"/>
        <w:outlineLvl w:val="0"/>
        <w:rPr>
          <w:rFonts w:ascii="Times New Roman" w:eastAsia="Times New Roman" w:hAnsi="Times New Roman" w:cs="Times New Roman"/>
          <w:b/>
          <w:sz w:val="24"/>
          <w:szCs w:val="24"/>
          <w:lang w:eastAsia="en-GB"/>
        </w:rPr>
      </w:pPr>
      <w:r w:rsidRPr="000E2A3C">
        <w:rPr>
          <w:rFonts w:ascii="Times New Roman" w:eastAsia="Times New Roman" w:hAnsi="Times New Roman" w:cs="Times New Roman"/>
          <w:b/>
          <w:sz w:val="24"/>
          <w:szCs w:val="24"/>
          <w:lang w:eastAsia="en-GB"/>
        </w:rPr>
        <w:t>Conclusions</w:t>
      </w:r>
    </w:p>
    <w:p w14:paraId="16C9BC4B" w14:textId="77777777" w:rsidR="00DC7087" w:rsidRPr="000E2A3C" w:rsidRDefault="00DC7087" w:rsidP="00050287">
      <w:pPr>
        <w:spacing w:after="0" w:line="480" w:lineRule="auto"/>
        <w:rPr>
          <w:rFonts w:ascii="Times New Roman" w:eastAsia="Times New Roman" w:hAnsi="Times New Roman" w:cs="Times New Roman"/>
          <w:i/>
          <w:sz w:val="24"/>
          <w:szCs w:val="24"/>
          <w:lang w:eastAsia="en-GB"/>
        </w:rPr>
      </w:pPr>
    </w:p>
    <w:p w14:paraId="4FD80851" w14:textId="2DFD0841" w:rsidR="00D15C6F" w:rsidRPr="000E2A3C" w:rsidRDefault="00B41656" w:rsidP="005940DA">
      <w:pPr>
        <w:spacing w:after="0" w:line="480" w:lineRule="auto"/>
        <w:outlineLvl w:val="0"/>
        <w:rPr>
          <w:rFonts w:ascii="Times New Roman" w:eastAsia="Times New Roman" w:hAnsi="Times New Roman" w:cs="Times New Roman"/>
          <w:i/>
          <w:sz w:val="24"/>
          <w:szCs w:val="24"/>
          <w:lang w:eastAsia="en-GB"/>
        </w:rPr>
      </w:pPr>
      <w:r w:rsidRPr="000E2A3C">
        <w:rPr>
          <w:rFonts w:ascii="Times New Roman" w:eastAsia="Times New Roman" w:hAnsi="Times New Roman" w:cs="Times New Roman"/>
          <w:i/>
          <w:sz w:val="24"/>
          <w:szCs w:val="24"/>
          <w:lang w:eastAsia="en-GB"/>
        </w:rPr>
        <w:t xml:space="preserve">Summary </w:t>
      </w:r>
      <w:r w:rsidR="00D15C6F" w:rsidRPr="000E2A3C">
        <w:rPr>
          <w:rFonts w:ascii="Times New Roman" w:eastAsia="Times New Roman" w:hAnsi="Times New Roman" w:cs="Times New Roman"/>
          <w:i/>
          <w:sz w:val="24"/>
          <w:szCs w:val="24"/>
          <w:lang w:eastAsia="en-GB"/>
        </w:rPr>
        <w:t>of principal findings</w:t>
      </w:r>
    </w:p>
    <w:p w14:paraId="5864B59A" w14:textId="77777777" w:rsidR="00DC7087" w:rsidRPr="000E2A3C" w:rsidRDefault="00DC7087" w:rsidP="00050287">
      <w:pPr>
        <w:spacing w:line="480" w:lineRule="auto"/>
        <w:rPr>
          <w:rFonts w:ascii="Times New Roman" w:hAnsi="Times New Roman" w:cs="Times New Roman"/>
          <w:sz w:val="24"/>
          <w:szCs w:val="24"/>
        </w:rPr>
      </w:pPr>
    </w:p>
    <w:p w14:paraId="0D02F7AE" w14:textId="46B11E4C" w:rsidR="00736C91" w:rsidRPr="000E2A3C" w:rsidRDefault="000E2A3C" w:rsidP="00050287">
      <w:pPr>
        <w:spacing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highlight w:val="yellow"/>
        </w:rPr>
        <w:t>A</w:t>
      </w:r>
      <w:r w:rsidRPr="000E2A3C">
        <w:rPr>
          <w:rFonts w:ascii="Times New Roman" w:hAnsi="Times New Roman" w:cs="Times New Roman"/>
          <w:sz w:val="24"/>
          <w:szCs w:val="24"/>
          <w:highlight w:val="yellow"/>
        </w:rPr>
        <w:t xml:space="preserve"> systematic review </w:t>
      </w:r>
      <w:r>
        <w:rPr>
          <w:rFonts w:ascii="Times New Roman" w:hAnsi="Times New Roman" w:cs="Times New Roman"/>
          <w:sz w:val="24"/>
          <w:szCs w:val="24"/>
          <w:highlight w:val="yellow"/>
        </w:rPr>
        <w:t xml:space="preserve">was conducted </w:t>
      </w:r>
      <w:r w:rsidR="00181787">
        <w:rPr>
          <w:rFonts w:ascii="Times New Roman" w:hAnsi="Times New Roman" w:cs="Times New Roman"/>
          <w:sz w:val="24"/>
          <w:szCs w:val="24"/>
          <w:highlight w:val="yellow"/>
        </w:rPr>
        <w:t xml:space="preserve">assessing effects </w:t>
      </w:r>
      <w:r w:rsidRPr="000E2A3C">
        <w:rPr>
          <w:rFonts w:ascii="Times New Roman" w:hAnsi="Times New Roman" w:cs="Times New Roman"/>
          <w:sz w:val="24"/>
          <w:szCs w:val="24"/>
          <w:highlight w:val="yellow"/>
        </w:rPr>
        <w:t>o</w:t>
      </w:r>
      <w:r w:rsidR="00181787">
        <w:rPr>
          <w:rFonts w:ascii="Times New Roman" w:hAnsi="Times New Roman" w:cs="Times New Roman"/>
          <w:sz w:val="24"/>
          <w:szCs w:val="24"/>
          <w:highlight w:val="yellow"/>
        </w:rPr>
        <w:t>f</w:t>
      </w:r>
      <w:r w:rsidRPr="000E2A3C">
        <w:rPr>
          <w:rFonts w:ascii="Times New Roman" w:hAnsi="Times New Roman" w:cs="Times New Roman"/>
          <w:sz w:val="24"/>
          <w:szCs w:val="24"/>
          <w:highlight w:val="yellow"/>
        </w:rPr>
        <w:t xml:space="preserve"> multiple risk behaviour interventions in general adult populations. Studies specifically targeting at risk populations </w:t>
      </w:r>
      <w:r w:rsidR="00452D7B">
        <w:rPr>
          <w:rFonts w:ascii="Times New Roman" w:hAnsi="Times New Roman" w:cs="Times New Roman"/>
          <w:sz w:val="24"/>
          <w:szCs w:val="24"/>
          <w:highlight w:val="yellow"/>
        </w:rPr>
        <w:t xml:space="preserve">including those at risk of cardiovascular disease or who are obese </w:t>
      </w:r>
      <w:r w:rsidRPr="000E2A3C">
        <w:rPr>
          <w:rFonts w:ascii="Times New Roman" w:hAnsi="Times New Roman" w:cs="Times New Roman"/>
          <w:sz w:val="24"/>
          <w:szCs w:val="24"/>
          <w:highlight w:val="yellow"/>
        </w:rPr>
        <w:t xml:space="preserve">were </w:t>
      </w:r>
      <w:r w:rsidR="00452D7B">
        <w:rPr>
          <w:rFonts w:ascii="Times New Roman" w:hAnsi="Times New Roman" w:cs="Times New Roman"/>
          <w:sz w:val="24"/>
          <w:szCs w:val="24"/>
          <w:highlight w:val="yellow"/>
        </w:rPr>
        <w:t xml:space="preserve">excluded. </w:t>
      </w:r>
      <w:r w:rsidR="00D15A6C" w:rsidRPr="000E2A3C">
        <w:rPr>
          <w:rFonts w:ascii="Times New Roman" w:hAnsi="Times New Roman" w:cs="Times New Roman"/>
          <w:sz w:val="24"/>
          <w:szCs w:val="24"/>
        </w:rPr>
        <w:t>Sixty-nine</w:t>
      </w:r>
      <w:r w:rsidR="00F15D1C" w:rsidRPr="000E2A3C">
        <w:rPr>
          <w:rFonts w:ascii="Times New Roman" w:hAnsi="Times New Roman" w:cs="Times New Roman"/>
          <w:sz w:val="24"/>
          <w:szCs w:val="24"/>
        </w:rPr>
        <w:t xml:space="preserve"> </w:t>
      </w:r>
      <w:r w:rsidR="0048450C" w:rsidRPr="000E2A3C">
        <w:rPr>
          <w:rFonts w:ascii="Times New Roman" w:hAnsi="Times New Roman" w:cs="Times New Roman"/>
          <w:sz w:val="24"/>
          <w:szCs w:val="24"/>
        </w:rPr>
        <w:t>RCTs</w:t>
      </w:r>
      <w:r>
        <w:rPr>
          <w:rFonts w:ascii="Times New Roman" w:hAnsi="Times New Roman" w:cs="Times New Roman"/>
          <w:sz w:val="24"/>
          <w:szCs w:val="24"/>
        </w:rPr>
        <w:t xml:space="preserve"> </w:t>
      </w:r>
      <w:r w:rsidR="00D15A6C" w:rsidRPr="000E2A3C">
        <w:rPr>
          <w:rFonts w:ascii="Times New Roman" w:hAnsi="Times New Roman" w:cs="Times New Roman"/>
          <w:sz w:val="24"/>
          <w:szCs w:val="24"/>
        </w:rPr>
        <w:t xml:space="preserve">were included </w:t>
      </w:r>
      <w:r w:rsidR="00F15D1C" w:rsidRPr="000E2A3C">
        <w:rPr>
          <w:rFonts w:ascii="Times New Roman" w:hAnsi="Times New Roman" w:cs="Times New Roman"/>
          <w:sz w:val="24"/>
          <w:szCs w:val="24"/>
        </w:rPr>
        <w:t>with a total of</w:t>
      </w:r>
      <w:r w:rsidR="00B21815" w:rsidRPr="000E2A3C">
        <w:rPr>
          <w:rFonts w:ascii="Times New Roman" w:hAnsi="Times New Roman" w:cs="Times New Roman"/>
          <w:sz w:val="24"/>
          <w:szCs w:val="24"/>
        </w:rPr>
        <w:t xml:space="preserve"> 73,873</w:t>
      </w:r>
      <w:r w:rsidR="004A44AB" w:rsidRPr="000E2A3C">
        <w:rPr>
          <w:rFonts w:ascii="Times New Roman" w:eastAsia="Times New Roman" w:hAnsi="Times New Roman" w:cs="Times New Roman"/>
          <w:sz w:val="24"/>
          <w:szCs w:val="24"/>
          <w:lang w:eastAsia="en-GB"/>
        </w:rPr>
        <w:t xml:space="preserve"> </w:t>
      </w:r>
      <w:r w:rsidR="00F15D1C" w:rsidRPr="000E2A3C">
        <w:rPr>
          <w:rFonts w:ascii="Times New Roman" w:hAnsi="Times New Roman" w:cs="Times New Roman"/>
          <w:sz w:val="24"/>
          <w:szCs w:val="24"/>
        </w:rPr>
        <w:t xml:space="preserve">participants. </w:t>
      </w:r>
      <w:r w:rsidR="00C82DC8" w:rsidRPr="000E2A3C">
        <w:rPr>
          <w:rFonts w:ascii="Times New Roman" w:eastAsia="Times New Roman" w:hAnsi="Times New Roman" w:cs="Times New Roman"/>
          <w:sz w:val="24"/>
          <w:szCs w:val="24"/>
          <w:lang w:eastAsia="en-GB"/>
        </w:rPr>
        <w:t>D</w:t>
      </w:r>
      <w:r w:rsidR="00DB586D" w:rsidRPr="000E2A3C">
        <w:rPr>
          <w:rFonts w:ascii="Times New Roman" w:eastAsia="Times New Roman" w:hAnsi="Times New Roman" w:cs="Times New Roman"/>
          <w:sz w:val="24"/>
          <w:szCs w:val="24"/>
          <w:lang w:eastAsia="en-GB"/>
        </w:rPr>
        <w:t>iet and physical activity</w:t>
      </w:r>
      <w:r w:rsidR="00D15A6C" w:rsidRPr="000E2A3C">
        <w:rPr>
          <w:rFonts w:ascii="Times New Roman" w:eastAsia="Times New Roman" w:hAnsi="Times New Roman" w:cs="Times New Roman"/>
          <w:sz w:val="24"/>
          <w:szCs w:val="24"/>
          <w:lang w:eastAsia="en-GB"/>
        </w:rPr>
        <w:t xml:space="preserve"> were </w:t>
      </w:r>
      <w:r w:rsidR="00C82DC8" w:rsidRPr="000E2A3C">
        <w:rPr>
          <w:rFonts w:ascii="Times New Roman" w:eastAsia="Times New Roman" w:hAnsi="Times New Roman" w:cs="Times New Roman"/>
          <w:sz w:val="24"/>
          <w:szCs w:val="24"/>
          <w:lang w:eastAsia="en-GB"/>
        </w:rPr>
        <w:t>most frequently targeted</w:t>
      </w:r>
      <w:r w:rsidR="00DB586D" w:rsidRPr="000E2A3C">
        <w:rPr>
          <w:rFonts w:ascii="Times New Roman" w:eastAsia="Times New Roman" w:hAnsi="Times New Roman" w:cs="Times New Roman"/>
          <w:sz w:val="24"/>
          <w:szCs w:val="24"/>
          <w:lang w:eastAsia="en-GB"/>
        </w:rPr>
        <w:t xml:space="preserve"> </w:t>
      </w:r>
      <w:r w:rsidR="00F15D1C" w:rsidRPr="000E2A3C">
        <w:rPr>
          <w:rFonts w:ascii="Times New Roman" w:eastAsia="Times New Roman" w:hAnsi="Times New Roman" w:cs="Times New Roman"/>
          <w:sz w:val="24"/>
          <w:szCs w:val="24"/>
          <w:lang w:eastAsia="en-GB"/>
        </w:rPr>
        <w:t>and</w:t>
      </w:r>
      <w:r w:rsidR="00C82DC8" w:rsidRPr="000E2A3C">
        <w:rPr>
          <w:rFonts w:ascii="Times New Roman" w:eastAsia="Times New Roman" w:hAnsi="Times New Roman" w:cs="Times New Roman"/>
          <w:sz w:val="24"/>
          <w:szCs w:val="24"/>
          <w:lang w:eastAsia="en-GB"/>
        </w:rPr>
        <w:t xml:space="preserve"> interventions consist</w:t>
      </w:r>
      <w:r w:rsidR="00F15D1C" w:rsidRPr="000E2A3C">
        <w:rPr>
          <w:rFonts w:ascii="Times New Roman" w:eastAsia="Times New Roman" w:hAnsi="Times New Roman" w:cs="Times New Roman"/>
          <w:sz w:val="24"/>
          <w:szCs w:val="24"/>
          <w:lang w:eastAsia="en-GB"/>
        </w:rPr>
        <w:t>ed mainly</w:t>
      </w:r>
      <w:r w:rsidR="00C82DC8" w:rsidRPr="000E2A3C">
        <w:rPr>
          <w:rFonts w:ascii="Times New Roman" w:eastAsia="Times New Roman" w:hAnsi="Times New Roman" w:cs="Times New Roman"/>
          <w:sz w:val="24"/>
          <w:szCs w:val="24"/>
          <w:lang w:eastAsia="en-GB"/>
        </w:rPr>
        <w:t xml:space="preserve"> of</w:t>
      </w:r>
      <w:r w:rsidR="00F26A52" w:rsidRPr="000E2A3C">
        <w:rPr>
          <w:rFonts w:ascii="Times New Roman" w:eastAsia="Times New Roman" w:hAnsi="Times New Roman" w:cs="Times New Roman"/>
          <w:sz w:val="24"/>
          <w:szCs w:val="24"/>
          <w:lang w:eastAsia="en-GB"/>
        </w:rPr>
        <w:t xml:space="preserve"> </w:t>
      </w:r>
      <w:r w:rsidR="00D15A6C" w:rsidRPr="000E2A3C">
        <w:rPr>
          <w:rFonts w:ascii="Times New Roman" w:eastAsia="Times New Roman" w:hAnsi="Times New Roman" w:cs="Times New Roman"/>
          <w:sz w:val="24"/>
          <w:szCs w:val="24"/>
          <w:lang w:eastAsia="en-GB"/>
        </w:rPr>
        <w:t xml:space="preserve">education </w:t>
      </w:r>
      <w:r w:rsidR="00C61ED1" w:rsidRPr="000E2A3C">
        <w:rPr>
          <w:rFonts w:ascii="Times New Roman" w:eastAsia="Times New Roman" w:hAnsi="Times New Roman" w:cs="Times New Roman"/>
          <w:sz w:val="24"/>
          <w:szCs w:val="24"/>
          <w:lang w:eastAsia="en-GB"/>
        </w:rPr>
        <w:t xml:space="preserve">combined </w:t>
      </w:r>
      <w:r w:rsidR="00F34FDD" w:rsidRPr="000E2A3C">
        <w:rPr>
          <w:rFonts w:ascii="Times New Roman" w:eastAsia="Times New Roman" w:hAnsi="Times New Roman" w:cs="Times New Roman"/>
          <w:sz w:val="24"/>
          <w:szCs w:val="24"/>
          <w:lang w:eastAsia="en-GB"/>
        </w:rPr>
        <w:t xml:space="preserve">with </w:t>
      </w:r>
      <w:r w:rsidR="00E4089B" w:rsidRPr="000E2A3C">
        <w:rPr>
          <w:rFonts w:ascii="Times New Roman" w:eastAsia="Times New Roman" w:hAnsi="Times New Roman" w:cs="Times New Roman"/>
          <w:sz w:val="24"/>
          <w:szCs w:val="24"/>
          <w:lang w:eastAsia="en-GB"/>
        </w:rPr>
        <w:t>skills training</w:t>
      </w:r>
      <w:r w:rsidR="00DB586D" w:rsidRPr="000E2A3C">
        <w:rPr>
          <w:rFonts w:ascii="Times New Roman" w:eastAsia="Times New Roman" w:hAnsi="Times New Roman" w:cs="Times New Roman"/>
          <w:sz w:val="24"/>
          <w:szCs w:val="24"/>
          <w:lang w:eastAsia="en-GB"/>
        </w:rPr>
        <w:t xml:space="preserve">. </w:t>
      </w:r>
      <w:r w:rsidR="006B109F" w:rsidRPr="000E2A3C">
        <w:rPr>
          <w:rFonts w:ascii="Times New Roman" w:eastAsia="Times New Roman" w:hAnsi="Times New Roman" w:cs="Times New Roman"/>
          <w:sz w:val="24"/>
          <w:szCs w:val="24"/>
          <w:lang w:eastAsia="en-GB"/>
        </w:rPr>
        <w:t xml:space="preserve">All </w:t>
      </w:r>
      <w:r w:rsidR="00660D31" w:rsidRPr="000E2A3C">
        <w:rPr>
          <w:rFonts w:ascii="Times New Roman" w:eastAsia="Times New Roman" w:hAnsi="Times New Roman" w:cs="Times New Roman"/>
          <w:sz w:val="24"/>
          <w:szCs w:val="24"/>
          <w:lang w:eastAsia="en-GB"/>
        </w:rPr>
        <w:t>69</w:t>
      </w:r>
      <w:r w:rsidR="006B109F" w:rsidRPr="000E2A3C">
        <w:rPr>
          <w:rFonts w:ascii="Times New Roman" w:eastAsia="Times New Roman" w:hAnsi="Times New Roman" w:cs="Times New Roman"/>
          <w:sz w:val="24"/>
          <w:szCs w:val="24"/>
          <w:lang w:eastAsia="en-GB"/>
        </w:rPr>
        <w:t xml:space="preserve"> trials </w:t>
      </w:r>
      <w:r w:rsidR="006B109F" w:rsidRPr="000E2A3C">
        <w:rPr>
          <w:rFonts w:ascii="Times New Roman" w:hAnsi="Times New Roman" w:cs="Times New Roman"/>
          <w:sz w:val="24"/>
          <w:szCs w:val="24"/>
        </w:rPr>
        <w:t>examined the simultaneous change of behaviours,</w:t>
      </w:r>
      <w:r w:rsidR="00712F42" w:rsidRPr="000E2A3C">
        <w:rPr>
          <w:rFonts w:ascii="Times New Roman" w:hAnsi="Times New Roman" w:cs="Times New Roman"/>
          <w:sz w:val="24"/>
          <w:szCs w:val="24"/>
        </w:rPr>
        <w:t xml:space="preserve"> and </w:t>
      </w:r>
      <w:r w:rsidR="00110404" w:rsidRPr="000E2A3C">
        <w:rPr>
          <w:rFonts w:ascii="Times New Roman" w:hAnsi="Times New Roman" w:cs="Times New Roman"/>
          <w:sz w:val="24"/>
          <w:szCs w:val="24"/>
        </w:rPr>
        <w:t>three</w:t>
      </w:r>
      <w:hyperlink w:anchor="_ENREF_40" w:tooltip="Vandelanotte, 2008 #162" w:history="1">
        <w:r w:rsidR="00AD0275" w:rsidRPr="000E2A3C">
          <w:rPr>
            <w:rFonts w:ascii="Times New Roman" w:hAnsi="Times New Roman" w:cs="Times New Roman"/>
            <w:sz w:val="24"/>
            <w:szCs w:val="24"/>
          </w:rPr>
          <w:fldChar w:fldCharType="begin">
            <w:fldData xml:space="preserve">PEVuZE5vdGU+PENpdGU+PEF1dGhvcj5LaW5nIEFDPC9BdXRob3I+PFllYXI+MjAxMzwvWWVhcj48
UmVjTnVtPjE0MjY8L1JlY051bT48RGlzcGxheVRleHQ+PHN0eWxlIGZhY2U9InN1cGVyc2NyaXB0
Ij40MC00Mjwvc3R5bGU+PC9EaXNwbGF5VGV4dD48cmVjb3JkPjxyZWMtbnVtYmVyPjE0MjY8L3Jl
Yy1udW1iZXI+PGZvcmVpZ24ta2V5cz48a2V5IGFwcD0iRU4iIGRiLWlkPSJzcDl2c2Qwd2JzenAw
dGVmOTBvcHc5dGM1c3hwMnZ4czJ6cGEiIHRpbWVzdGFtcD0iMTQ3NjM2Njk3NCI+MTQyNjwva2V5
PjwvZm9yZWlnbi1rZXlzPjxyZWYtdHlwZSBuYW1lPSJKb3VybmFsIEFydGljbGUiPjE3PC9yZWYt
dHlwZT48Y29udHJpYnV0b3JzPjxhdXRob3JzPjxhdXRob3I+S2luZyBBQywgQ2FzdHJvIENNLCBC
dW1hbiBNUCBldCBhbC48L2F1dGhvcj48L2F1dGhvcnM+PC9jb250cmlidXRvcnM+PHRpdGxlcz48
dGl0bGU+QmVoYXZpb3JhbCBJbXBhY3RzIG9mIFNlcXVlbnRpYWxseSB2ZXJzdXMgU2ltdWx0YW5l
b3VzbHkmI3hEO0RlbGl2ZXJlZCBEaWV0YXJ5IFBsdXMgUGh5c2ljYWwgQWN0aXZpdHkgSW50ZXJ2
ZW50aW9uczomI3hEO3RoZSBDQUxNIFRyaWFsPC90aXRsZT48c2Vjb25kYXJ5LXRpdGxlPkFubmFs
cyBvZiBCZWhhdmlvcmFsIE1lZGljaW5lPC9zZWNvbmRhcnktdGl0bGU+PC90aXRsZXM+PHBlcmlv
ZGljYWw+PGZ1bGwtdGl0bGU+QW5uYWxzIG9mIEJlaGF2aW9yYWwgTWVkaWNpbmU8L2Z1bGwtdGl0
bGU+PGFiYnItMT5Bbm4gQmVoYXYgTWVkPC9hYmJyLTE+PC9wZXJpb2RpY2FsPjxwYWdlcz4xNTct
MTY4PC9wYWdlcz48dm9sdW1lPjQ2PC92b2x1bWU+PGRhdGVzPjx5ZWFyPjIwMTM8L3llYXI+PC9k
YXRlcz48dXJscz48L3VybHM+PC9yZWNvcmQ+PC9DaXRlPjxDaXRlPjxBdXRob3I+U2NodWx6IERO
PC9BdXRob3I+PFllYXI+MjAxNDwvWWVhcj48UmVjTnVtPjE0Mjg8L1JlY051bT48cmVjb3JkPjxy
ZWMtbnVtYmVyPjE0Mjg8L3JlYy1udW1iZXI+PGZvcmVpZ24ta2V5cz48a2V5IGFwcD0iRU4iIGRi
LWlkPSJzcDl2c2Qwd2JzenAwdGVmOTBvcHc5dGM1c3hwMnZ4czJ6cGEiIHRpbWVzdGFtcD0iMTQ3
NjM2NzU2MyI+MTQyODwva2V5PjwvZm9yZWlnbi1rZXlzPjxyZWYtdHlwZSBuYW1lPSJKb3VybmFs
IEFydGljbGUiPjE3PC9yZWYtdHlwZT48Y29udHJpYnV0b3JzPjxhdXRob3JzPjxhdXRob3I+U2No
dWx6IEROLCBLcmVtZXIgU1BKLCBWYW5kZWxhbm90dGUgQyw8L2F1dGhvcj48L2F1dGhvcnM+PC9j
b250cmlidXRvcnM+PHRpdGxlcz48dGl0bGU+RWZmZWN0cyBvZiBhIFdlYi1CYXNlZCBUYWlsb3Jl
ZCBNdWx0aXBsZS1MaWZlc3R5bGUgSW50ZXJ2ZW50aW9uJiN4RDtmb3IgQWR1bHRzOiBBIFR3by1Z
ZWFyIFJhbmRvbWl6ZWQgQ29udHJvbGxlZCBUcmlhbCBDb21wYXJpbmcmI3hEO1NlcXVlbnRpYWwg
YW5kIFNpbXVsdGFuZW91cyBEZWxpdmVyeSBNb2RlczwvdGl0bGU+PHNlY29uZGFyeS10aXRsZT5K
b3VybmFsIG9mIE1lZGljYWwgSW50ZXJuZXQgUmVzZWFyY2gmI3hEOzwvc2Vjb25kYXJ5LXRpdGxl
PjwvdGl0bGVzPjxwYWdlcz5lMjY8L3BhZ2VzPjxudW1iZXI+MTwvbnVtYmVyPjxkYXRlcz48eWVh
cj4yMDE0PC95ZWFyPjwvZGF0ZXM+PHVybHM+PC91cmxzPjwvcmVjb3JkPjwvQ2l0ZT48Q2l0ZT48
QXV0aG9yPlZhbmRlbGFub3R0ZTwvQXV0aG9yPjxZZWFyPjIwMDg8L1llYXI+PFJlY051bT4xNjI8
L1JlY051bT48cmVjb3JkPjxyZWMtbnVtYmVyPjE2MjwvcmVjLW51bWJlcj48Zm9yZWlnbi1rZXlz
PjxrZXkgYXBwPSJFTiIgZGItaWQ9InNwOXZzZDB3YnN6cDB0ZWY5MG9wdzl0YzVzeHAydnhzMnpw
YSIgdGltZXN0YW1wPSIxMzYwNjYxNjg5Ij4xNjI8L2tleT48L2ZvcmVpZ24ta2V5cz48cmVmLXR5
cGUgbmFtZT0iSm91cm5hbCBBcnRpY2xlIj4xNzwvcmVmLXR5cGU+PGNvbnRyaWJ1dG9ycz48YXV0
aG9ycz48YXV0aG9yPlZhbmRlbGFub3R0ZSwgQ29ybmVlbDwvYXV0aG9yPjxhdXRob3I+UmVldmVz
LCBNYXJpbmEgTS48L2F1dGhvcj48YXV0aG9yPkJydWcsIEpvaGFubmVzPC9hdXRob3I+PGF1dGhv
cj5EZSBCb3VyZGVhdWRodWlqLCBJbHNlPC9hdXRob3I+PC9hdXRob3JzPjwvY29udHJpYnV0b3Jz
PjxhdXRoLWFkZHJlc3M+Q2FuY2VyIFByZXZlbnRpb24gUmVzZWFyY2ggQ2VudHJlLCBTY2hvb2wg
b2YgUG9wdWxhdGlvbiBIZWFsdGgsIExldmVsIDMsIFB1YmxpYyBIZWFsdGggQnVpbGRpbmcsIFRo
ZSBVbml2ZXJzaXR5IG9mIFF1ZWVuc2xhbmQsIEhlcnN0b24gUm9hZCwgSGVyc3RvbiBRdWVlbnNs
YW5kIDQwMDYsIEF1c3RyYWxpYS4gYy52YW5kZWxhbm90dGVAdXEuZWR1LmF1PC9hdXRoLWFkZHJl
c3M+PHRpdGxlcz48dGl0bGU+QSByYW5kb21pemVkIHRyaWFsIG9mIHNlcXVlbnRpYWwgYW5kIHNp
bXVsdGFuZW91cyBtdWx0aXBsZSBiZWhhdmlvciBjaGFuZ2UgaW50ZXJ2ZW50aW9ucyBmb3IgcGh5
c2ljYWwgYWN0aXZpdHkgYW5kIGZhdCBpbnRha2U8L3RpdGxlPjxzZWNvbmRhcnktdGl0bGU+UHJl
dmVudGl2ZSBNZWRpY2luZTwvc2Vjb25kYXJ5LXRpdGxlPjxhbHQtdGl0bGU+UHJldiBNZWQ8L2Fs
dC10aXRsZT48L3RpdGxlcz48cGVyaW9kaWNhbD48ZnVsbC10aXRsZT5QcmV2ZW50aXZlIE1lZGlj
aW5lPC9mdWxsLXRpdGxlPjxhYmJyLTE+UHJldiBNZWQ8L2FiYnItMT48L3BlcmlvZGljYWw+PGFs
dC1wZXJpb2RpY2FsPjxmdWxsLXRpdGxlPlByZXZlbnRpdmUgTWVkaWNpbmU8L2Z1bGwtdGl0bGU+
PGFiYnItMT5QcmV2IE1lZDwvYWJici0xPjwvYWx0LXBlcmlvZGljYWw+PHBhZ2VzPjIzMi03PC9w
YWdlcz48dm9sdW1lPjQ2PC92b2x1bWU+PG51bWJlcj4zPC9udW1iZXI+PGtleXdvcmRzPjxrZXl3
b3JkPkFkdWx0PC9rZXl3b3JkPjxrZXl3b3JkPipCZWhhdmlvciBUaGVyYXB5L210IFtNZXRob2Rz
XTwva2V5d29yZD48a2V5d29yZD5EaWV0YXJ5IEZhdHM8L2tleXdvcmQ+PGtleXdvcmQ+RmVtYWxl
PC9rZXl3b3JkPjxrZXl3b3JkPipGb29kIEhhYml0czwva2V5d29yZD48a2V5d29yZD4qSGVhbHRo
IFByb21vdGlvbi9tdCBbTWV0aG9kc108L2tleXdvcmQ+PGtleXdvcmQ+SHVtYW5zPC9rZXl3b3Jk
PjxrZXl3b3JkPk1hbGU8L2tleXdvcmQ+PGtleXdvcmQ+TWlkZGxlIEFnZWQ8L2tleXdvcmQ+PGtl
eXdvcmQ+Kk1vdG9yIEFjdGl2aXR5PC9rZXl3b3JkPjxrZXl3b3JkPk9iZXNpdHk8L2tleXdvcmQ+
PGtleXdvcmQ+KlJpc2sgUmVkdWN0aW9uIEJlaGF2aW9yPC9rZXl3b3JkPjxrZXl3b3JkPlRyZWF0
bWVudCBPdXRjb21lPC9rZXl3b3JkPjxrZXl3b3JkPjAgKERpZXRhcnkgRmF0cyk8L2tleXdvcmQ+
PC9rZXl3b3Jkcz48ZGF0ZXM+PHllYXI+MjAwODwveWVhcj48cHViLWRhdGVzPjxkYXRlPk1hcjwv
ZGF0ZT48L3B1Yi1kYXRlcz48L2RhdGVzPjxpc2JuPjAwOTEtNzQzNTwvaXNibj48YWNjZXNzaW9u
LW51bT4xNzcwNzA3OTwvYWNjZXNzaW9uLW51bT48d29yay10eXBlPlJhbmRvbWl6ZWQgQ29udHJv
bGxlZCBUcmlhbCYjeEQ7UmVzZWFyY2ggU3VwcG9ydCwgTm9uLVUuUy4gR292JmFwb3M7dDwvd29y
ay10eXBlPjx1cmxzPjwvdXJscz48Y3VzdG9tMT5SZWNlaXZlZCAxNjA0MjAxMzwvY3VzdG9tMT48
Y3VzdG9tMz55ZXM8L2N1c3RvbTM+PGN1c3RvbTQ+TUVETElORSAxNTAxMjAxMzwvY3VzdG9tND48
Y3VzdG9tNT5ZRVM8L2N1c3RvbTU+PGxhbmd1YWdlPkVuZ2xpc2g8L2xhbmd1YWdlPjwvcmVjb3Jk
PjwvQ2l0ZT48L0VuZE5vdGU+AG==
</w:fldData>
          </w:fldChar>
        </w:r>
        <w:r w:rsidR="00AD0275" w:rsidRPr="000E2A3C">
          <w:rPr>
            <w:rFonts w:ascii="Times New Roman" w:hAnsi="Times New Roman" w:cs="Times New Roman"/>
            <w:sz w:val="24"/>
            <w:szCs w:val="24"/>
          </w:rPr>
          <w:instrText xml:space="preserve"> ADDIN EN.CITE </w:instrText>
        </w:r>
        <w:r w:rsidR="00AD0275" w:rsidRPr="000E2A3C">
          <w:rPr>
            <w:rFonts w:ascii="Times New Roman" w:hAnsi="Times New Roman" w:cs="Times New Roman"/>
            <w:sz w:val="24"/>
            <w:szCs w:val="24"/>
          </w:rPr>
          <w:fldChar w:fldCharType="begin">
            <w:fldData xml:space="preserve">PEVuZE5vdGU+PENpdGU+PEF1dGhvcj5LaW5nIEFDPC9BdXRob3I+PFllYXI+MjAxMzwvWWVhcj48
UmVjTnVtPjE0MjY8L1JlY051bT48RGlzcGxheVRleHQ+PHN0eWxlIGZhY2U9InN1cGVyc2NyaXB0
Ij40MC00Mjwvc3R5bGU+PC9EaXNwbGF5VGV4dD48cmVjb3JkPjxyZWMtbnVtYmVyPjE0MjY8L3Jl
Yy1udW1iZXI+PGZvcmVpZ24ta2V5cz48a2V5IGFwcD0iRU4iIGRiLWlkPSJzcDl2c2Qwd2JzenAw
dGVmOTBvcHc5dGM1c3hwMnZ4czJ6cGEiIHRpbWVzdGFtcD0iMTQ3NjM2Njk3NCI+MTQyNjwva2V5
PjwvZm9yZWlnbi1rZXlzPjxyZWYtdHlwZSBuYW1lPSJKb3VybmFsIEFydGljbGUiPjE3PC9yZWYt
dHlwZT48Y29udHJpYnV0b3JzPjxhdXRob3JzPjxhdXRob3I+S2luZyBBQywgQ2FzdHJvIENNLCBC
dW1hbiBNUCBldCBhbC48L2F1dGhvcj48L2F1dGhvcnM+PC9jb250cmlidXRvcnM+PHRpdGxlcz48
dGl0bGU+QmVoYXZpb3JhbCBJbXBhY3RzIG9mIFNlcXVlbnRpYWxseSB2ZXJzdXMgU2ltdWx0YW5l
b3VzbHkmI3hEO0RlbGl2ZXJlZCBEaWV0YXJ5IFBsdXMgUGh5c2ljYWwgQWN0aXZpdHkgSW50ZXJ2
ZW50aW9uczomI3hEO3RoZSBDQUxNIFRyaWFsPC90aXRsZT48c2Vjb25kYXJ5LXRpdGxlPkFubmFs
cyBvZiBCZWhhdmlvcmFsIE1lZGljaW5lPC9zZWNvbmRhcnktdGl0bGU+PC90aXRsZXM+PHBlcmlv
ZGljYWw+PGZ1bGwtdGl0bGU+QW5uYWxzIG9mIEJlaGF2aW9yYWwgTWVkaWNpbmU8L2Z1bGwtdGl0
bGU+PGFiYnItMT5Bbm4gQmVoYXYgTWVkPC9hYmJyLTE+PC9wZXJpb2RpY2FsPjxwYWdlcz4xNTct
MTY4PC9wYWdlcz48dm9sdW1lPjQ2PC92b2x1bWU+PGRhdGVzPjx5ZWFyPjIwMTM8L3llYXI+PC9k
YXRlcz48dXJscz48L3VybHM+PC9yZWNvcmQ+PC9DaXRlPjxDaXRlPjxBdXRob3I+U2NodWx6IERO
PC9BdXRob3I+PFllYXI+MjAxNDwvWWVhcj48UmVjTnVtPjE0Mjg8L1JlY051bT48cmVjb3JkPjxy
ZWMtbnVtYmVyPjE0Mjg8L3JlYy1udW1iZXI+PGZvcmVpZ24ta2V5cz48a2V5IGFwcD0iRU4iIGRi
LWlkPSJzcDl2c2Qwd2JzenAwdGVmOTBvcHc5dGM1c3hwMnZ4czJ6cGEiIHRpbWVzdGFtcD0iMTQ3
NjM2NzU2MyI+MTQyODwva2V5PjwvZm9yZWlnbi1rZXlzPjxyZWYtdHlwZSBuYW1lPSJKb3VybmFs
IEFydGljbGUiPjE3PC9yZWYtdHlwZT48Y29udHJpYnV0b3JzPjxhdXRob3JzPjxhdXRob3I+U2No
dWx6IEROLCBLcmVtZXIgU1BKLCBWYW5kZWxhbm90dGUgQyw8L2F1dGhvcj48L2F1dGhvcnM+PC9j
b250cmlidXRvcnM+PHRpdGxlcz48dGl0bGU+RWZmZWN0cyBvZiBhIFdlYi1CYXNlZCBUYWlsb3Jl
ZCBNdWx0aXBsZS1MaWZlc3R5bGUgSW50ZXJ2ZW50aW9uJiN4RDtmb3IgQWR1bHRzOiBBIFR3by1Z
ZWFyIFJhbmRvbWl6ZWQgQ29udHJvbGxlZCBUcmlhbCBDb21wYXJpbmcmI3hEO1NlcXVlbnRpYWwg
YW5kIFNpbXVsdGFuZW91cyBEZWxpdmVyeSBNb2RlczwvdGl0bGU+PHNlY29uZGFyeS10aXRsZT5K
b3VybmFsIG9mIE1lZGljYWwgSW50ZXJuZXQgUmVzZWFyY2gmI3hEOzwvc2Vjb25kYXJ5LXRpdGxl
PjwvdGl0bGVzPjxwYWdlcz5lMjY8L3BhZ2VzPjxudW1iZXI+MTwvbnVtYmVyPjxkYXRlcz48eWVh
cj4yMDE0PC95ZWFyPjwvZGF0ZXM+PHVybHM+PC91cmxzPjwvcmVjb3JkPjwvQ2l0ZT48Q2l0ZT48
QXV0aG9yPlZhbmRlbGFub3R0ZTwvQXV0aG9yPjxZZWFyPjIwMDg8L1llYXI+PFJlY051bT4xNjI8
L1JlY051bT48cmVjb3JkPjxyZWMtbnVtYmVyPjE2MjwvcmVjLW51bWJlcj48Zm9yZWlnbi1rZXlz
PjxrZXkgYXBwPSJFTiIgZGItaWQ9InNwOXZzZDB3YnN6cDB0ZWY5MG9wdzl0YzVzeHAydnhzMnpw
YSIgdGltZXN0YW1wPSIxMzYwNjYxNjg5Ij4xNjI8L2tleT48L2ZvcmVpZ24ta2V5cz48cmVmLXR5
cGUgbmFtZT0iSm91cm5hbCBBcnRpY2xlIj4xNzwvcmVmLXR5cGU+PGNvbnRyaWJ1dG9ycz48YXV0
aG9ycz48YXV0aG9yPlZhbmRlbGFub3R0ZSwgQ29ybmVlbDwvYXV0aG9yPjxhdXRob3I+UmVldmVz
LCBNYXJpbmEgTS48L2F1dGhvcj48YXV0aG9yPkJydWcsIEpvaGFubmVzPC9hdXRob3I+PGF1dGhv
cj5EZSBCb3VyZGVhdWRodWlqLCBJbHNlPC9hdXRob3I+PC9hdXRob3JzPjwvY29udHJpYnV0b3Jz
PjxhdXRoLWFkZHJlc3M+Q2FuY2VyIFByZXZlbnRpb24gUmVzZWFyY2ggQ2VudHJlLCBTY2hvb2wg
b2YgUG9wdWxhdGlvbiBIZWFsdGgsIExldmVsIDMsIFB1YmxpYyBIZWFsdGggQnVpbGRpbmcsIFRo
ZSBVbml2ZXJzaXR5IG9mIFF1ZWVuc2xhbmQsIEhlcnN0b24gUm9hZCwgSGVyc3RvbiBRdWVlbnNs
YW5kIDQwMDYsIEF1c3RyYWxpYS4gYy52YW5kZWxhbm90dGVAdXEuZWR1LmF1PC9hdXRoLWFkZHJl
c3M+PHRpdGxlcz48dGl0bGU+QSByYW5kb21pemVkIHRyaWFsIG9mIHNlcXVlbnRpYWwgYW5kIHNp
bXVsdGFuZW91cyBtdWx0aXBsZSBiZWhhdmlvciBjaGFuZ2UgaW50ZXJ2ZW50aW9ucyBmb3IgcGh5
c2ljYWwgYWN0aXZpdHkgYW5kIGZhdCBpbnRha2U8L3RpdGxlPjxzZWNvbmRhcnktdGl0bGU+UHJl
dmVudGl2ZSBNZWRpY2luZTwvc2Vjb25kYXJ5LXRpdGxlPjxhbHQtdGl0bGU+UHJldiBNZWQ8L2Fs
dC10aXRsZT48L3RpdGxlcz48cGVyaW9kaWNhbD48ZnVsbC10aXRsZT5QcmV2ZW50aXZlIE1lZGlj
aW5lPC9mdWxsLXRpdGxlPjxhYmJyLTE+UHJldiBNZWQ8L2FiYnItMT48L3BlcmlvZGljYWw+PGFs
dC1wZXJpb2RpY2FsPjxmdWxsLXRpdGxlPlByZXZlbnRpdmUgTWVkaWNpbmU8L2Z1bGwtdGl0bGU+
PGFiYnItMT5QcmV2IE1lZDwvYWJici0xPjwvYWx0LXBlcmlvZGljYWw+PHBhZ2VzPjIzMi03PC9w
YWdlcz48dm9sdW1lPjQ2PC92b2x1bWU+PG51bWJlcj4zPC9udW1iZXI+PGtleXdvcmRzPjxrZXl3
b3JkPkFkdWx0PC9rZXl3b3JkPjxrZXl3b3JkPipCZWhhdmlvciBUaGVyYXB5L210IFtNZXRob2Rz
XTwva2V5d29yZD48a2V5d29yZD5EaWV0YXJ5IEZhdHM8L2tleXdvcmQ+PGtleXdvcmQ+RmVtYWxl
PC9rZXl3b3JkPjxrZXl3b3JkPipGb29kIEhhYml0czwva2V5d29yZD48a2V5d29yZD4qSGVhbHRo
IFByb21vdGlvbi9tdCBbTWV0aG9kc108L2tleXdvcmQ+PGtleXdvcmQ+SHVtYW5zPC9rZXl3b3Jk
PjxrZXl3b3JkPk1hbGU8L2tleXdvcmQ+PGtleXdvcmQ+TWlkZGxlIEFnZWQ8L2tleXdvcmQ+PGtl
eXdvcmQ+Kk1vdG9yIEFjdGl2aXR5PC9rZXl3b3JkPjxrZXl3b3JkPk9iZXNpdHk8L2tleXdvcmQ+
PGtleXdvcmQ+KlJpc2sgUmVkdWN0aW9uIEJlaGF2aW9yPC9rZXl3b3JkPjxrZXl3b3JkPlRyZWF0
bWVudCBPdXRjb21lPC9rZXl3b3JkPjxrZXl3b3JkPjAgKERpZXRhcnkgRmF0cyk8L2tleXdvcmQ+
PC9rZXl3b3Jkcz48ZGF0ZXM+PHllYXI+MjAwODwveWVhcj48cHViLWRhdGVzPjxkYXRlPk1hcjwv
ZGF0ZT48L3B1Yi1kYXRlcz48L2RhdGVzPjxpc2JuPjAwOTEtNzQzNTwvaXNibj48YWNjZXNzaW9u
LW51bT4xNzcwNzA3OTwvYWNjZXNzaW9uLW51bT48d29yay10eXBlPlJhbmRvbWl6ZWQgQ29udHJv
bGxlZCBUcmlhbCYjeEQ7UmVzZWFyY2ggU3VwcG9ydCwgTm9uLVUuUy4gR292JmFwb3M7dDwvd29y
ay10eXBlPjx1cmxzPjwvdXJscz48Y3VzdG9tMT5SZWNlaXZlZCAxNjA0MjAxMzwvY3VzdG9tMT48
Y3VzdG9tMz55ZXM8L2N1c3RvbTM+PGN1c3RvbTQ+TUVETElORSAxNTAxMjAxMzwvY3VzdG9tND48
Y3VzdG9tNT5ZRVM8L2N1c3RvbTU+PGxhbmd1YWdlPkVuZ2xpc2g8L2xhbmd1YWdlPjwvcmVjb3Jk
PjwvQ2l0ZT48L0VuZE5vdGU+AG==
</w:fldData>
          </w:fldChar>
        </w:r>
        <w:r w:rsidR="00AD0275" w:rsidRPr="000E2A3C">
          <w:rPr>
            <w:rFonts w:ascii="Times New Roman" w:hAnsi="Times New Roman" w:cs="Times New Roman"/>
            <w:sz w:val="24"/>
            <w:szCs w:val="24"/>
          </w:rPr>
          <w:instrText xml:space="preserve"> ADDIN EN.CITE.DATA </w:instrText>
        </w:r>
        <w:r w:rsidR="00AD0275" w:rsidRPr="000E2A3C">
          <w:rPr>
            <w:rFonts w:ascii="Times New Roman" w:hAnsi="Times New Roman" w:cs="Times New Roman"/>
            <w:sz w:val="24"/>
            <w:szCs w:val="24"/>
          </w:rPr>
        </w:r>
        <w:r w:rsidR="00AD0275" w:rsidRPr="000E2A3C">
          <w:rPr>
            <w:rFonts w:ascii="Times New Roman" w:hAnsi="Times New Roman" w:cs="Times New Roman"/>
            <w:sz w:val="24"/>
            <w:szCs w:val="24"/>
          </w:rPr>
          <w:fldChar w:fldCharType="end"/>
        </w:r>
        <w:r w:rsidR="00AD0275" w:rsidRPr="000E2A3C">
          <w:rPr>
            <w:rFonts w:ascii="Times New Roman" w:hAnsi="Times New Roman" w:cs="Times New Roman"/>
            <w:sz w:val="24"/>
            <w:szCs w:val="24"/>
          </w:rPr>
        </w:r>
        <w:r w:rsidR="00AD0275" w:rsidRPr="000E2A3C">
          <w:rPr>
            <w:rFonts w:ascii="Times New Roman" w:hAnsi="Times New Roman" w:cs="Times New Roman"/>
            <w:sz w:val="24"/>
            <w:szCs w:val="24"/>
          </w:rPr>
          <w:fldChar w:fldCharType="separate"/>
        </w:r>
        <w:r w:rsidR="00AD0275" w:rsidRPr="000E2A3C">
          <w:rPr>
            <w:rFonts w:ascii="Times New Roman" w:hAnsi="Times New Roman" w:cs="Times New Roman"/>
            <w:noProof/>
            <w:sz w:val="24"/>
            <w:szCs w:val="24"/>
            <w:vertAlign w:val="superscript"/>
          </w:rPr>
          <w:t>40-42</w:t>
        </w:r>
        <w:r w:rsidR="00AD0275" w:rsidRPr="000E2A3C">
          <w:rPr>
            <w:rFonts w:ascii="Times New Roman" w:hAnsi="Times New Roman" w:cs="Times New Roman"/>
            <w:sz w:val="24"/>
            <w:szCs w:val="24"/>
          </w:rPr>
          <w:fldChar w:fldCharType="end"/>
        </w:r>
      </w:hyperlink>
      <w:r w:rsidR="006B109F" w:rsidRPr="000E2A3C">
        <w:rPr>
          <w:rFonts w:ascii="Times New Roman" w:eastAsia="Times New Roman" w:hAnsi="Times New Roman" w:cs="Times New Roman"/>
          <w:sz w:val="24"/>
          <w:szCs w:val="24"/>
          <w:lang w:eastAsia="en-GB"/>
        </w:rPr>
        <w:t xml:space="preserve"> compared </w:t>
      </w:r>
      <w:r w:rsidR="006B109F" w:rsidRPr="000E2A3C">
        <w:rPr>
          <w:rFonts w:ascii="Times New Roman" w:eastAsia="Calibri" w:hAnsi="Times New Roman" w:cs="Times New Roman"/>
          <w:sz w:val="24"/>
          <w:szCs w:val="24"/>
        </w:rPr>
        <w:t xml:space="preserve">simultaneous with sequential change. </w:t>
      </w:r>
      <w:r w:rsidR="00A11DBC" w:rsidRPr="000E2A3C">
        <w:rPr>
          <w:rFonts w:ascii="Times New Roman" w:eastAsia="Times New Roman" w:hAnsi="Times New Roman" w:cs="Times New Roman"/>
          <w:sz w:val="24"/>
          <w:szCs w:val="24"/>
          <w:lang w:eastAsia="en-GB"/>
        </w:rPr>
        <w:t>Overall, s</w:t>
      </w:r>
      <w:r w:rsidR="00272F9E" w:rsidRPr="000E2A3C">
        <w:rPr>
          <w:rFonts w:ascii="Times New Roman" w:eastAsia="Times New Roman" w:hAnsi="Times New Roman" w:cs="Times New Roman"/>
          <w:sz w:val="24"/>
          <w:szCs w:val="24"/>
          <w:lang w:eastAsia="en-GB"/>
        </w:rPr>
        <w:t xml:space="preserve">mall improvements in </w:t>
      </w:r>
      <w:r w:rsidR="00736C91" w:rsidRPr="000E2A3C">
        <w:rPr>
          <w:rFonts w:ascii="Times New Roman" w:eastAsia="Times New Roman" w:hAnsi="Times New Roman" w:cs="Times New Roman"/>
          <w:sz w:val="24"/>
          <w:szCs w:val="24"/>
          <w:lang w:eastAsia="en-GB"/>
        </w:rPr>
        <w:t xml:space="preserve">diet (e.g., fruit and vegetable, fat, and calorie intake), </w:t>
      </w:r>
      <w:r w:rsidR="00272F9E" w:rsidRPr="000E2A3C">
        <w:rPr>
          <w:rFonts w:ascii="Times New Roman" w:eastAsia="Times New Roman" w:hAnsi="Times New Roman" w:cs="Times New Roman"/>
          <w:sz w:val="24"/>
          <w:szCs w:val="24"/>
          <w:lang w:eastAsia="en-GB"/>
        </w:rPr>
        <w:t>physical activity</w:t>
      </w:r>
      <w:r w:rsidR="00736C91" w:rsidRPr="000E2A3C">
        <w:rPr>
          <w:rFonts w:ascii="Times New Roman" w:eastAsia="Times New Roman" w:hAnsi="Times New Roman" w:cs="Times New Roman"/>
          <w:sz w:val="24"/>
          <w:szCs w:val="24"/>
          <w:lang w:eastAsia="en-GB"/>
        </w:rPr>
        <w:t xml:space="preserve"> and smoking </w:t>
      </w:r>
      <w:r w:rsidR="00C82DC8" w:rsidRPr="000E2A3C">
        <w:rPr>
          <w:rFonts w:ascii="Times New Roman" w:eastAsia="Times New Roman" w:hAnsi="Times New Roman" w:cs="Times New Roman"/>
          <w:sz w:val="24"/>
          <w:szCs w:val="24"/>
          <w:lang w:eastAsia="en-GB"/>
        </w:rPr>
        <w:t>were found</w:t>
      </w:r>
      <w:r w:rsidR="00272F9E" w:rsidRPr="000E2A3C">
        <w:rPr>
          <w:rFonts w:ascii="Times New Roman" w:eastAsia="Times New Roman" w:hAnsi="Times New Roman" w:cs="Times New Roman"/>
          <w:sz w:val="24"/>
          <w:szCs w:val="24"/>
          <w:lang w:eastAsia="en-GB"/>
        </w:rPr>
        <w:t>, but effects diminished over time</w:t>
      </w:r>
      <w:r w:rsidR="00E00C50" w:rsidRPr="000E2A3C">
        <w:rPr>
          <w:rFonts w:ascii="Times New Roman" w:eastAsia="Times New Roman" w:hAnsi="Times New Roman" w:cs="Times New Roman"/>
          <w:sz w:val="24"/>
          <w:szCs w:val="24"/>
          <w:lang w:eastAsia="en-GB"/>
        </w:rPr>
        <w:t xml:space="preserve"> for fruit and vegetable intake</w:t>
      </w:r>
      <w:r w:rsidR="00272F9E" w:rsidRPr="000E2A3C">
        <w:rPr>
          <w:rFonts w:ascii="Times New Roman" w:eastAsia="Times New Roman" w:hAnsi="Times New Roman" w:cs="Times New Roman"/>
          <w:sz w:val="24"/>
          <w:szCs w:val="24"/>
          <w:lang w:eastAsia="en-GB"/>
        </w:rPr>
        <w:t xml:space="preserve">. </w:t>
      </w:r>
      <w:r w:rsidR="005221C8" w:rsidRPr="000E2A3C">
        <w:rPr>
          <w:rFonts w:ascii="Times New Roman" w:eastAsia="Times New Roman" w:hAnsi="Times New Roman" w:cs="Times New Roman"/>
          <w:sz w:val="24"/>
          <w:szCs w:val="24"/>
          <w:lang w:eastAsia="en-GB"/>
        </w:rPr>
        <w:t xml:space="preserve">Multivariate analyses suggested weight-loss was </w:t>
      </w:r>
      <w:r w:rsidR="00736C91" w:rsidRPr="000E2A3C">
        <w:rPr>
          <w:rFonts w:ascii="Times New Roman" w:eastAsia="Times New Roman" w:hAnsi="Times New Roman" w:cs="Times New Roman"/>
          <w:sz w:val="24"/>
          <w:szCs w:val="24"/>
          <w:lang w:eastAsia="en-GB"/>
        </w:rPr>
        <w:t xml:space="preserve">equally associated with </w:t>
      </w:r>
      <w:r w:rsidR="00D048F5" w:rsidRPr="000E2A3C">
        <w:rPr>
          <w:rFonts w:ascii="Times New Roman" w:eastAsia="Times New Roman" w:hAnsi="Times New Roman" w:cs="Times New Roman"/>
          <w:sz w:val="24"/>
          <w:szCs w:val="24"/>
          <w:lang w:eastAsia="en-GB"/>
        </w:rPr>
        <w:t xml:space="preserve">improvements in </w:t>
      </w:r>
      <w:r w:rsidR="00736C91" w:rsidRPr="000E2A3C">
        <w:rPr>
          <w:rFonts w:ascii="Times New Roman" w:eastAsia="Times New Roman" w:hAnsi="Times New Roman" w:cs="Times New Roman"/>
          <w:sz w:val="24"/>
          <w:szCs w:val="24"/>
          <w:lang w:eastAsia="en-GB"/>
        </w:rPr>
        <w:t xml:space="preserve">fruit and vegetable intake, fat intake, calorie intake and </w:t>
      </w:r>
      <w:r w:rsidR="005221C8" w:rsidRPr="000E2A3C">
        <w:rPr>
          <w:rFonts w:ascii="Times New Roman" w:eastAsia="Times New Roman" w:hAnsi="Times New Roman" w:cs="Times New Roman"/>
          <w:sz w:val="24"/>
          <w:szCs w:val="24"/>
          <w:lang w:eastAsia="en-GB"/>
        </w:rPr>
        <w:t xml:space="preserve">physical activity. </w:t>
      </w:r>
    </w:p>
    <w:p w14:paraId="3ED0AE18" w14:textId="4AF35C2B" w:rsidR="00736C91" w:rsidRPr="000E2A3C" w:rsidRDefault="00D048F5" w:rsidP="00050287">
      <w:pPr>
        <w:spacing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Reductions in smoking were</w:t>
      </w:r>
      <w:r w:rsidR="00736C91" w:rsidRPr="000E2A3C">
        <w:rPr>
          <w:rFonts w:ascii="Times New Roman" w:eastAsia="Times New Roman" w:hAnsi="Times New Roman" w:cs="Times New Roman"/>
          <w:sz w:val="24"/>
          <w:szCs w:val="24"/>
          <w:lang w:eastAsia="en-GB"/>
        </w:rPr>
        <w:t xml:space="preserve"> negatively associated with </w:t>
      </w:r>
      <w:r w:rsidRPr="000E2A3C">
        <w:rPr>
          <w:rFonts w:ascii="Times New Roman" w:eastAsia="Times New Roman" w:hAnsi="Times New Roman" w:cs="Times New Roman"/>
          <w:sz w:val="24"/>
          <w:szCs w:val="24"/>
          <w:lang w:eastAsia="en-GB"/>
        </w:rPr>
        <w:t xml:space="preserve">improvements in </w:t>
      </w:r>
      <w:r w:rsidR="00736C91" w:rsidRPr="000E2A3C">
        <w:rPr>
          <w:rFonts w:ascii="Times New Roman" w:eastAsia="Times New Roman" w:hAnsi="Times New Roman" w:cs="Times New Roman"/>
          <w:sz w:val="24"/>
          <w:szCs w:val="24"/>
          <w:lang w:eastAsia="en-GB"/>
        </w:rPr>
        <w:t>fruit and vegetable intake and physical activity. This is consistent with the finding that interventions that targeted smoking and other risk behaviour sequentially are more effective than thos</w:t>
      </w:r>
      <w:r w:rsidR="009142C6" w:rsidRPr="000E2A3C">
        <w:rPr>
          <w:rFonts w:ascii="Times New Roman" w:eastAsia="Times New Roman" w:hAnsi="Times New Roman" w:cs="Times New Roman"/>
          <w:sz w:val="24"/>
          <w:szCs w:val="24"/>
          <w:lang w:eastAsia="en-GB"/>
        </w:rPr>
        <w:t>e that seek simultaneous change</w:t>
      </w:r>
      <w:r w:rsidR="00736C91" w:rsidRPr="000E2A3C">
        <w:rPr>
          <w:rFonts w:ascii="Times New Roman" w:eastAsia="Times New Roman" w:hAnsi="Times New Roman" w:cs="Times New Roman"/>
          <w:sz w:val="24"/>
          <w:szCs w:val="24"/>
          <w:lang w:eastAsia="en-GB"/>
        </w:rPr>
        <w:t xml:space="preserve">. </w:t>
      </w:r>
      <w:hyperlink w:anchor="_ENREF_41" w:tooltip="Schulz DN, 2014 #1428" w:history="1">
        <w:r w:rsidR="00AD0275" w:rsidRPr="000E2A3C">
          <w:rPr>
            <w:rFonts w:ascii="Times New Roman" w:eastAsia="Times New Roman" w:hAnsi="Times New Roman" w:cs="Times New Roman"/>
            <w:sz w:val="24"/>
            <w:szCs w:val="24"/>
            <w:lang w:eastAsia="en-GB"/>
          </w:rPr>
          <w:fldChar w:fldCharType="begin"/>
        </w:r>
        <w:r w:rsidR="00AD0275" w:rsidRPr="000E2A3C">
          <w:rPr>
            <w:rFonts w:ascii="Times New Roman" w:eastAsia="Times New Roman" w:hAnsi="Times New Roman" w:cs="Times New Roman"/>
            <w:sz w:val="24"/>
            <w:szCs w:val="24"/>
            <w:lang w:eastAsia="en-GB"/>
          </w:rPr>
          <w:instrText xml:space="preserve"> ADDIN EN.CITE &lt;EndNote&gt;&lt;Cite&gt;&lt;Author&gt;Schulz DN&lt;/Author&gt;&lt;Year&gt;2014&lt;/Year&gt;&lt;RecNum&gt;1428&lt;/RecNum&gt;&lt;DisplayText&gt;&lt;style face="superscript"&gt;41&lt;/style&gt;&lt;/DisplayText&gt;&lt;record&gt;&lt;rec-number&gt;1428&lt;/rec-number&gt;&lt;foreign-keys&gt;&lt;key app="EN" db-id="sp9vsd0wbszp0tef90opw9tc5sxp2vxs2zpa" timestamp="1476367563"&gt;1428&lt;/key&gt;&lt;/foreign-keys&gt;&lt;ref-type name="Journal Article"&gt;17&lt;/ref-type&gt;&lt;contributors&gt;&lt;authors&gt;&lt;author&gt;Schulz DN, Kremer SPJ, Vandelanotte C,&lt;/author&gt;&lt;/authors&gt;&lt;/contributors&gt;&lt;titles&gt;&lt;title&gt;Effects of a Web-Based Tailored Multiple-Lifestyle Intervention&amp;#xD;for Adults: A Two-Year Randomized Controlled Trial Comparing&amp;#xD;Sequential and Simultaneous Delivery Modes&lt;/title&gt;&lt;secondary-title&gt;Journal of Medical Internet Research&amp;#xD;&lt;/secondary-title&gt;&lt;/titles&gt;&lt;pages&gt;e26&lt;/pages&gt;&lt;number&gt;1&lt;/number&gt;&lt;dates&gt;&lt;year&gt;2014&lt;/year&gt;&lt;/dates&gt;&lt;urls&gt;&lt;/urls&gt;&lt;/record&gt;&lt;/Cite&gt;&lt;/EndNote&gt;</w:instrText>
        </w:r>
        <w:r w:rsidR="00AD0275" w:rsidRPr="000E2A3C">
          <w:rPr>
            <w:rFonts w:ascii="Times New Roman" w:eastAsia="Times New Roman" w:hAnsi="Times New Roman" w:cs="Times New Roman"/>
            <w:sz w:val="24"/>
            <w:szCs w:val="24"/>
            <w:lang w:eastAsia="en-GB"/>
          </w:rPr>
          <w:fldChar w:fldCharType="separate"/>
        </w:r>
        <w:r w:rsidR="00AD0275" w:rsidRPr="000E2A3C">
          <w:rPr>
            <w:rFonts w:ascii="Times New Roman" w:eastAsia="Times New Roman" w:hAnsi="Times New Roman" w:cs="Times New Roman"/>
            <w:noProof/>
            <w:sz w:val="24"/>
            <w:szCs w:val="24"/>
            <w:vertAlign w:val="superscript"/>
            <w:lang w:eastAsia="en-GB"/>
          </w:rPr>
          <w:t>41</w:t>
        </w:r>
        <w:r w:rsidR="00AD0275" w:rsidRPr="000E2A3C">
          <w:rPr>
            <w:rFonts w:ascii="Times New Roman" w:eastAsia="Times New Roman" w:hAnsi="Times New Roman" w:cs="Times New Roman"/>
            <w:sz w:val="24"/>
            <w:szCs w:val="24"/>
            <w:lang w:eastAsia="en-GB"/>
          </w:rPr>
          <w:fldChar w:fldCharType="end"/>
        </w:r>
      </w:hyperlink>
      <w:r w:rsidR="00736C91" w:rsidRPr="000E2A3C">
        <w:rPr>
          <w:rFonts w:ascii="Times New Roman" w:eastAsia="Times New Roman" w:hAnsi="Times New Roman" w:cs="Times New Roman"/>
          <w:sz w:val="24"/>
          <w:szCs w:val="24"/>
          <w:lang w:eastAsia="en-GB"/>
        </w:rPr>
        <w:t>In contrast, no statistically significa</w:t>
      </w:r>
      <w:r w:rsidR="0048450C" w:rsidRPr="000E2A3C">
        <w:rPr>
          <w:rFonts w:ascii="Times New Roman" w:eastAsia="Times New Roman" w:hAnsi="Times New Roman" w:cs="Times New Roman"/>
          <w:sz w:val="24"/>
          <w:szCs w:val="24"/>
          <w:lang w:eastAsia="en-GB"/>
        </w:rPr>
        <w:t>nt differences were found in the</w:t>
      </w:r>
      <w:r w:rsidR="00736C91" w:rsidRPr="000E2A3C">
        <w:rPr>
          <w:rFonts w:ascii="Times New Roman" w:eastAsia="Times New Roman" w:hAnsi="Times New Roman" w:cs="Times New Roman"/>
          <w:sz w:val="24"/>
          <w:szCs w:val="24"/>
          <w:lang w:eastAsia="en-GB"/>
        </w:rPr>
        <w:t xml:space="preserve"> three studies that compared sequential and simultaneous change</w:t>
      </w:r>
      <w:r w:rsidR="00DC7087" w:rsidRPr="000E2A3C">
        <w:rPr>
          <w:rFonts w:ascii="Times New Roman" w:eastAsia="Times New Roman" w:hAnsi="Times New Roman" w:cs="Times New Roman"/>
          <w:sz w:val="24"/>
          <w:szCs w:val="24"/>
          <w:lang w:eastAsia="en-GB"/>
        </w:rPr>
        <w:t xml:space="preserve"> of diet and physical activity.</w:t>
      </w:r>
      <w:hyperlink w:anchor="_ENREF_40" w:tooltip="Vandelanotte, 2008 #162" w:history="1">
        <w:r w:rsidR="00AD0275" w:rsidRPr="000E2A3C">
          <w:rPr>
            <w:rFonts w:ascii="Times New Roman" w:eastAsia="Times New Roman" w:hAnsi="Times New Roman" w:cs="Times New Roman"/>
            <w:sz w:val="24"/>
            <w:szCs w:val="24"/>
            <w:lang w:eastAsia="en-GB"/>
          </w:rPr>
          <w:fldChar w:fldCharType="begin">
            <w:fldData xml:space="preserve">PEVuZE5vdGU+PENpdGU+PEF1dGhvcj5WYW5kZWxhbm90dGU8L0F1dGhvcj48WWVhcj4yMDA4PC9Z
ZWFyPjxSZWNOdW0+MTYyPC9SZWNOdW0+PERpc3BsYXlUZXh0PjxzdHlsZSBmYWNlPSJzdXBlcnNj
cmlwdCI+NDAtNDI8L3N0eWxlPjwvRGlzcGxheVRleHQ+PHJlY29yZD48cmVjLW51bWJlcj4xNjI8
L3JlYy1udW1iZXI+PGZvcmVpZ24ta2V5cz48a2V5IGFwcD0iRU4iIGRiLWlkPSJzcDl2c2Qwd2Jz
enAwdGVmOTBvcHc5dGM1c3hwMnZ4czJ6cGEiIHRpbWVzdGFtcD0iMTM2MDY2MTY4OSI+MTYyPC9r
ZXk+PC9mb3JlaWduLWtleXM+PHJlZi10eXBlIG5hbWU9IkpvdXJuYWwgQXJ0aWNsZSI+MTc8L3Jl
Zi10eXBlPjxjb250cmlidXRvcnM+PGF1dGhvcnM+PGF1dGhvcj5WYW5kZWxhbm90dGUsIENvcm5l
ZWw8L2F1dGhvcj48YXV0aG9yPlJlZXZlcywgTWFyaW5hIE0uPC9hdXRob3I+PGF1dGhvcj5CcnVn
LCBKb2hhbm5lczwvYXV0aG9yPjxhdXRob3I+RGUgQm91cmRlYXVkaHVpaiwgSWxzZTwvYXV0aG9y
PjwvYXV0aG9ycz48L2NvbnRyaWJ1dG9ycz48YXV0aC1hZGRyZXNzPkNhbmNlciBQcmV2ZW50aW9u
IFJlc2VhcmNoIENlbnRyZSwgU2Nob29sIG9mIFBvcHVsYXRpb24gSGVhbHRoLCBMZXZlbCAzLCBQ
dWJsaWMgSGVhbHRoIEJ1aWxkaW5nLCBUaGUgVW5pdmVyc2l0eSBvZiBRdWVlbnNsYW5kLCBIZXJz
dG9uIFJvYWQsIEhlcnN0b24gUXVlZW5zbGFuZCA0MDA2LCBBdXN0cmFsaWEuIGMudmFuZGVsYW5v
dHRlQHVxLmVkdS5hdTwvYXV0aC1hZGRyZXNzPjx0aXRsZXM+PHRpdGxlPkEgcmFuZG9taXplZCB0
cmlhbCBvZiBzZXF1ZW50aWFsIGFuZCBzaW11bHRhbmVvdXMgbXVsdGlwbGUgYmVoYXZpb3IgY2hh
bmdlIGludGVydmVudGlvbnMgZm9yIHBoeXNpY2FsIGFjdGl2aXR5IGFuZCBmYXQgaW50YWtlPC90
aXRsZT48c2Vjb25kYXJ5LXRpdGxlPlByZXZlbnRpdmUgTWVkaWNpbmU8L3NlY29uZGFyeS10aXRs
ZT48YWx0LXRpdGxlPlByZXYgTWVkPC9hbHQtdGl0bGU+PC90aXRsZXM+PHBlcmlvZGljYWw+PGZ1
bGwtdGl0bGU+UHJldmVudGl2ZSBNZWRpY2luZTwvZnVsbC10aXRsZT48YWJici0xPlByZXYgTWVk
PC9hYmJyLTE+PC9wZXJpb2RpY2FsPjxhbHQtcGVyaW9kaWNhbD48ZnVsbC10aXRsZT5QcmV2ZW50
aXZlIE1lZGljaW5lPC9mdWxsLXRpdGxlPjxhYmJyLTE+UHJldiBNZWQ8L2FiYnItMT48L2FsdC1w
ZXJpb2RpY2FsPjxwYWdlcz4yMzItNzwvcGFnZXM+PHZvbHVtZT40Njwvdm9sdW1lPjxudW1iZXI+
MzwvbnVtYmVyPjxrZXl3b3Jkcz48a2V5d29yZD5BZHVsdDwva2V5d29yZD48a2V5d29yZD4qQmVo
YXZpb3IgVGhlcmFweS9tdCBbTWV0aG9kc108L2tleXdvcmQ+PGtleXdvcmQ+RGlldGFyeSBGYXRz
PC9rZXl3b3JkPjxrZXl3b3JkPkZlbWFsZTwva2V5d29yZD48a2V5d29yZD4qRm9vZCBIYWJpdHM8
L2tleXdvcmQ+PGtleXdvcmQ+KkhlYWx0aCBQcm9tb3Rpb24vbXQgW01ldGhvZHNdPC9rZXl3b3Jk
PjxrZXl3b3JkPkh1bWFuczwva2V5d29yZD48a2V5d29yZD5NYWxlPC9rZXl3b3JkPjxrZXl3b3Jk
Pk1pZGRsZSBBZ2VkPC9rZXl3b3JkPjxrZXl3b3JkPipNb3RvciBBY3Rpdml0eTwva2V5d29yZD48
a2V5d29yZD5PYmVzaXR5PC9rZXl3b3JkPjxrZXl3b3JkPipSaXNrIFJlZHVjdGlvbiBCZWhhdmlv
cjwva2V5d29yZD48a2V5d29yZD5UcmVhdG1lbnQgT3V0Y29tZTwva2V5d29yZD48a2V5d29yZD4w
IChEaWV0YXJ5IEZhdHMpPC9rZXl3b3JkPjwva2V5d29yZHM+PGRhdGVzPjx5ZWFyPjIwMDg8L3ll
YXI+PHB1Yi1kYXRlcz48ZGF0ZT5NYXI8L2RhdGU+PC9wdWItZGF0ZXM+PC9kYXRlcz48aXNibj4w
MDkxLTc0MzU8L2lzYm4+PGFjY2Vzc2lvbi1udW0+MTc3MDcwNzk8L2FjY2Vzc2lvbi1udW0+PHdv
cmstdHlwZT5SYW5kb21pemVkIENvbnRyb2xsZWQgVHJpYWwmI3hEO1Jlc2VhcmNoIFN1cHBvcnQs
IE5vbi1VLlMuIEdvdiZhcG9zO3Q8L3dvcmstdHlwZT48dXJscz48L3VybHM+PGN1c3RvbTE+UmVj
ZWl2ZWQgMTYwNDIwMTM8L2N1c3RvbTE+PGN1c3RvbTM+eWVzPC9jdXN0b20zPjxjdXN0b200Pk1F
RExJTkUgMTUwMTIwMTM8L2N1c3RvbTQ+PGN1c3RvbTU+WUVTPC9jdXN0b201PjxsYW5ndWFnZT5F
bmdsaXNoPC9sYW5ndWFnZT48L3JlY29yZD48L0NpdGU+PENpdGU+PEF1dGhvcj5TY2h1bHogRE48
L0F1dGhvcj48WWVhcj4yMDE0PC9ZZWFyPjxSZWNOdW0+MTQyODwvUmVjTnVtPjxyZWNvcmQ+PHJl
Yy1udW1iZXI+MTQyODwvcmVjLW51bWJlcj48Zm9yZWlnbi1rZXlzPjxrZXkgYXBwPSJFTiIgZGIt
aWQ9InNwOXZzZDB3YnN6cDB0ZWY5MG9wdzl0YzVzeHAydnhzMnpwYSIgdGltZXN0YW1wPSIxNDc2
MzY3NTYzIj4xNDI4PC9rZXk+PC9mb3JlaWduLWtleXM+PHJlZi10eXBlIG5hbWU9IkpvdXJuYWwg
QXJ0aWNsZSI+MTc8L3JlZi10eXBlPjxjb250cmlidXRvcnM+PGF1dGhvcnM+PGF1dGhvcj5TY2h1
bHogRE4sIEtyZW1lciBTUEosIFZhbmRlbGFub3R0ZSBDLDwvYXV0aG9yPjwvYXV0aG9ycz48L2Nv
bnRyaWJ1dG9ycz48dGl0bGVzPjx0aXRsZT5FZmZlY3RzIG9mIGEgV2ViLUJhc2VkIFRhaWxvcmVk
IE11bHRpcGxlLUxpZmVzdHlsZSBJbnRlcnZlbnRpb24mI3hEO2ZvciBBZHVsdHM6IEEgVHdvLVll
YXIgUmFuZG9taXplZCBDb250cm9sbGVkIFRyaWFsIENvbXBhcmluZyYjeEQ7U2VxdWVudGlhbCBh
bmQgU2ltdWx0YW5lb3VzIERlbGl2ZXJ5IE1vZGVzPC90aXRsZT48c2Vjb25kYXJ5LXRpdGxlPkpv
dXJuYWwgb2YgTWVkaWNhbCBJbnRlcm5ldCBSZXNlYXJjaCYjeEQ7PC9zZWNvbmRhcnktdGl0bGU+
PC90aXRsZXM+PHBhZ2VzPmUyNjwvcGFnZXM+PG51bWJlcj4xPC9udW1iZXI+PGRhdGVzPjx5ZWFy
PjIwMTQ8L3llYXI+PC9kYXRlcz48dXJscz48L3VybHM+PC9yZWNvcmQ+PC9DaXRlPjxDaXRlPjxB
dXRob3I+S2luZyBBQzwvQXV0aG9yPjxZZWFyPjIwMTM8L1llYXI+PFJlY051bT4xNDI2PC9SZWNO
dW0+PHJlY29yZD48cmVjLW51bWJlcj4xNDI2PC9yZWMtbnVtYmVyPjxmb3JlaWduLWtleXM+PGtl
eSBhcHA9IkVOIiBkYi1pZD0ic3A5dnNkMHdic3pwMHRlZjkwb3B3OXRjNXN4cDJ2eHMyenBhIiB0
aW1lc3RhbXA9IjE0NzYzNjY5NzQiPjE0MjY8L2tleT48L2ZvcmVpZ24ta2V5cz48cmVmLXR5cGUg
bmFtZT0iSm91cm5hbCBBcnRpY2xlIj4xNzwvcmVmLXR5cGU+PGNvbnRyaWJ1dG9ycz48YXV0aG9y
cz48YXV0aG9yPktpbmcgQUMsIENhc3RybyBDTSwgQnVtYW4gTVAgZXQgYWwuPC9hdXRob3I+PC9h
dXRob3JzPjwvY29udHJpYnV0b3JzPjx0aXRsZXM+PHRpdGxlPkJlaGF2aW9yYWwgSW1wYWN0cyBv
ZiBTZXF1ZW50aWFsbHkgdmVyc3VzIFNpbXVsdGFuZW91c2x5JiN4RDtEZWxpdmVyZWQgRGlldGFy
eSBQbHVzIFBoeXNpY2FsIEFjdGl2aXR5IEludGVydmVudGlvbnM6JiN4RDt0aGUgQ0FMTSBUcmlh
bDwvdGl0bGU+PHNlY29uZGFyeS10aXRsZT5Bbm5hbHMgb2YgQmVoYXZpb3JhbCBNZWRpY2luZTwv
c2Vjb25kYXJ5LXRpdGxlPjwvdGl0bGVzPjxwZXJpb2RpY2FsPjxmdWxsLXRpdGxlPkFubmFscyBv
ZiBCZWhhdmlvcmFsIE1lZGljaW5lPC9mdWxsLXRpdGxlPjxhYmJyLTE+QW5uIEJlaGF2IE1lZDwv
YWJici0xPjwvcGVyaW9kaWNhbD48cGFnZXM+MTU3LTE2ODwvcGFnZXM+PHZvbHVtZT40Njwvdm9s
dW1lPjxkYXRlcz48eWVhcj4yMDEzPC95ZWFyPjwvZGF0ZXM+PHVybHM+PC91cmxzPjwvcmVjb3Jk
PjwvQ2l0ZT48L0VuZE5vdGU+AG==
</w:fldData>
          </w:fldChar>
        </w:r>
        <w:r w:rsidR="00AD0275" w:rsidRPr="000E2A3C">
          <w:rPr>
            <w:rFonts w:ascii="Times New Roman" w:eastAsia="Times New Roman" w:hAnsi="Times New Roman" w:cs="Times New Roman"/>
            <w:sz w:val="24"/>
            <w:szCs w:val="24"/>
            <w:lang w:eastAsia="en-GB"/>
          </w:rPr>
          <w:instrText xml:space="preserve"> ADDIN EN.CITE </w:instrText>
        </w:r>
        <w:r w:rsidR="00AD0275" w:rsidRPr="000E2A3C">
          <w:rPr>
            <w:rFonts w:ascii="Times New Roman" w:eastAsia="Times New Roman" w:hAnsi="Times New Roman" w:cs="Times New Roman"/>
            <w:sz w:val="24"/>
            <w:szCs w:val="24"/>
            <w:lang w:eastAsia="en-GB"/>
          </w:rPr>
          <w:fldChar w:fldCharType="begin">
            <w:fldData xml:space="preserve">PEVuZE5vdGU+PENpdGU+PEF1dGhvcj5WYW5kZWxhbm90dGU8L0F1dGhvcj48WWVhcj4yMDA4PC9Z
ZWFyPjxSZWNOdW0+MTYyPC9SZWNOdW0+PERpc3BsYXlUZXh0PjxzdHlsZSBmYWNlPSJzdXBlcnNj
cmlwdCI+NDAtNDI8L3N0eWxlPjwvRGlzcGxheVRleHQ+PHJlY29yZD48cmVjLW51bWJlcj4xNjI8
L3JlYy1udW1iZXI+PGZvcmVpZ24ta2V5cz48a2V5IGFwcD0iRU4iIGRiLWlkPSJzcDl2c2Qwd2Jz
enAwdGVmOTBvcHc5dGM1c3hwMnZ4czJ6cGEiIHRpbWVzdGFtcD0iMTM2MDY2MTY4OSI+MTYyPC9r
ZXk+PC9mb3JlaWduLWtleXM+PHJlZi10eXBlIG5hbWU9IkpvdXJuYWwgQXJ0aWNsZSI+MTc8L3Jl
Zi10eXBlPjxjb250cmlidXRvcnM+PGF1dGhvcnM+PGF1dGhvcj5WYW5kZWxhbm90dGUsIENvcm5l
ZWw8L2F1dGhvcj48YXV0aG9yPlJlZXZlcywgTWFyaW5hIE0uPC9hdXRob3I+PGF1dGhvcj5CcnVn
LCBKb2hhbm5lczwvYXV0aG9yPjxhdXRob3I+RGUgQm91cmRlYXVkaHVpaiwgSWxzZTwvYXV0aG9y
PjwvYXV0aG9ycz48L2NvbnRyaWJ1dG9ycz48YXV0aC1hZGRyZXNzPkNhbmNlciBQcmV2ZW50aW9u
IFJlc2VhcmNoIENlbnRyZSwgU2Nob29sIG9mIFBvcHVsYXRpb24gSGVhbHRoLCBMZXZlbCAzLCBQ
dWJsaWMgSGVhbHRoIEJ1aWxkaW5nLCBUaGUgVW5pdmVyc2l0eSBvZiBRdWVlbnNsYW5kLCBIZXJz
dG9uIFJvYWQsIEhlcnN0b24gUXVlZW5zbGFuZCA0MDA2LCBBdXN0cmFsaWEuIGMudmFuZGVsYW5v
dHRlQHVxLmVkdS5hdTwvYXV0aC1hZGRyZXNzPjx0aXRsZXM+PHRpdGxlPkEgcmFuZG9taXplZCB0
cmlhbCBvZiBzZXF1ZW50aWFsIGFuZCBzaW11bHRhbmVvdXMgbXVsdGlwbGUgYmVoYXZpb3IgY2hh
bmdlIGludGVydmVudGlvbnMgZm9yIHBoeXNpY2FsIGFjdGl2aXR5IGFuZCBmYXQgaW50YWtlPC90
aXRsZT48c2Vjb25kYXJ5LXRpdGxlPlByZXZlbnRpdmUgTWVkaWNpbmU8L3NlY29uZGFyeS10aXRs
ZT48YWx0LXRpdGxlPlByZXYgTWVkPC9hbHQtdGl0bGU+PC90aXRsZXM+PHBlcmlvZGljYWw+PGZ1
bGwtdGl0bGU+UHJldmVudGl2ZSBNZWRpY2luZTwvZnVsbC10aXRsZT48YWJici0xPlByZXYgTWVk
PC9hYmJyLTE+PC9wZXJpb2RpY2FsPjxhbHQtcGVyaW9kaWNhbD48ZnVsbC10aXRsZT5QcmV2ZW50
aXZlIE1lZGljaW5lPC9mdWxsLXRpdGxlPjxhYmJyLTE+UHJldiBNZWQ8L2FiYnItMT48L2FsdC1w
ZXJpb2RpY2FsPjxwYWdlcz4yMzItNzwvcGFnZXM+PHZvbHVtZT40Njwvdm9sdW1lPjxudW1iZXI+
MzwvbnVtYmVyPjxrZXl3b3Jkcz48a2V5d29yZD5BZHVsdDwva2V5d29yZD48a2V5d29yZD4qQmVo
YXZpb3IgVGhlcmFweS9tdCBbTWV0aG9kc108L2tleXdvcmQ+PGtleXdvcmQ+RGlldGFyeSBGYXRz
PC9rZXl3b3JkPjxrZXl3b3JkPkZlbWFsZTwva2V5d29yZD48a2V5d29yZD4qRm9vZCBIYWJpdHM8
L2tleXdvcmQ+PGtleXdvcmQ+KkhlYWx0aCBQcm9tb3Rpb24vbXQgW01ldGhvZHNdPC9rZXl3b3Jk
PjxrZXl3b3JkPkh1bWFuczwva2V5d29yZD48a2V5d29yZD5NYWxlPC9rZXl3b3JkPjxrZXl3b3Jk
Pk1pZGRsZSBBZ2VkPC9rZXl3b3JkPjxrZXl3b3JkPipNb3RvciBBY3Rpdml0eTwva2V5d29yZD48
a2V5d29yZD5PYmVzaXR5PC9rZXl3b3JkPjxrZXl3b3JkPipSaXNrIFJlZHVjdGlvbiBCZWhhdmlv
cjwva2V5d29yZD48a2V5d29yZD5UcmVhdG1lbnQgT3V0Y29tZTwva2V5d29yZD48a2V5d29yZD4w
IChEaWV0YXJ5IEZhdHMpPC9rZXl3b3JkPjwva2V5d29yZHM+PGRhdGVzPjx5ZWFyPjIwMDg8L3ll
YXI+PHB1Yi1kYXRlcz48ZGF0ZT5NYXI8L2RhdGU+PC9wdWItZGF0ZXM+PC9kYXRlcz48aXNibj4w
MDkxLTc0MzU8L2lzYm4+PGFjY2Vzc2lvbi1udW0+MTc3MDcwNzk8L2FjY2Vzc2lvbi1udW0+PHdv
cmstdHlwZT5SYW5kb21pemVkIENvbnRyb2xsZWQgVHJpYWwmI3hEO1Jlc2VhcmNoIFN1cHBvcnQs
IE5vbi1VLlMuIEdvdiZhcG9zO3Q8L3dvcmstdHlwZT48dXJscz48L3VybHM+PGN1c3RvbTE+UmVj
ZWl2ZWQgMTYwNDIwMTM8L2N1c3RvbTE+PGN1c3RvbTM+eWVzPC9jdXN0b20zPjxjdXN0b200Pk1F
RExJTkUgMTUwMTIwMTM8L2N1c3RvbTQ+PGN1c3RvbTU+WUVTPC9jdXN0b201PjxsYW5ndWFnZT5F
bmdsaXNoPC9sYW5ndWFnZT48L3JlY29yZD48L0NpdGU+PENpdGU+PEF1dGhvcj5TY2h1bHogRE48
L0F1dGhvcj48WWVhcj4yMDE0PC9ZZWFyPjxSZWNOdW0+MTQyODwvUmVjTnVtPjxyZWNvcmQ+PHJl
Yy1udW1iZXI+MTQyODwvcmVjLW51bWJlcj48Zm9yZWlnbi1rZXlzPjxrZXkgYXBwPSJFTiIgZGIt
aWQ9InNwOXZzZDB3YnN6cDB0ZWY5MG9wdzl0YzVzeHAydnhzMnpwYSIgdGltZXN0YW1wPSIxNDc2
MzY3NTYzIj4xNDI4PC9rZXk+PC9mb3JlaWduLWtleXM+PHJlZi10eXBlIG5hbWU9IkpvdXJuYWwg
QXJ0aWNsZSI+MTc8L3JlZi10eXBlPjxjb250cmlidXRvcnM+PGF1dGhvcnM+PGF1dGhvcj5TY2h1
bHogRE4sIEtyZW1lciBTUEosIFZhbmRlbGFub3R0ZSBDLDwvYXV0aG9yPjwvYXV0aG9ycz48L2Nv
bnRyaWJ1dG9ycz48dGl0bGVzPjx0aXRsZT5FZmZlY3RzIG9mIGEgV2ViLUJhc2VkIFRhaWxvcmVk
IE11bHRpcGxlLUxpZmVzdHlsZSBJbnRlcnZlbnRpb24mI3hEO2ZvciBBZHVsdHM6IEEgVHdvLVll
YXIgUmFuZG9taXplZCBDb250cm9sbGVkIFRyaWFsIENvbXBhcmluZyYjeEQ7U2VxdWVudGlhbCBh
bmQgU2ltdWx0YW5lb3VzIERlbGl2ZXJ5IE1vZGVzPC90aXRsZT48c2Vjb25kYXJ5LXRpdGxlPkpv
dXJuYWwgb2YgTWVkaWNhbCBJbnRlcm5ldCBSZXNlYXJjaCYjeEQ7PC9zZWNvbmRhcnktdGl0bGU+
PC90aXRsZXM+PHBhZ2VzPmUyNjwvcGFnZXM+PG51bWJlcj4xPC9udW1iZXI+PGRhdGVzPjx5ZWFy
PjIwMTQ8L3llYXI+PC9kYXRlcz48dXJscz48L3VybHM+PC9yZWNvcmQ+PC9DaXRlPjxDaXRlPjxB
dXRob3I+S2luZyBBQzwvQXV0aG9yPjxZZWFyPjIwMTM8L1llYXI+PFJlY051bT4xNDI2PC9SZWNO
dW0+PHJlY29yZD48cmVjLW51bWJlcj4xNDI2PC9yZWMtbnVtYmVyPjxmb3JlaWduLWtleXM+PGtl
eSBhcHA9IkVOIiBkYi1pZD0ic3A5dnNkMHdic3pwMHRlZjkwb3B3OXRjNXN4cDJ2eHMyenBhIiB0
aW1lc3RhbXA9IjE0NzYzNjY5NzQiPjE0MjY8L2tleT48L2ZvcmVpZ24ta2V5cz48cmVmLXR5cGUg
bmFtZT0iSm91cm5hbCBBcnRpY2xlIj4xNzwvcmVmLXR5cGU+PGNvbnRyaWJ1dG9ycz48YXV0aG9y
cz48YXV0aG9yPktpbmcgQUMsIENhc3RybyBDTSwgQnVtYW4gTVAgZXQgYWwuPC9hdXRob3I+PC9h
dXRob3JzPjwvY29udHJpYnV0b3JzPjx0aXRsZXM+PHRpdGxlPkJlaGF2aW9yYWwgSW1wYWN0cyBv
ZiBTZXF1ZW50aWFsbHkgdmVyc3VzIFNpbXVsdGFuZW91c2x5JiN4RDtEZWxpdmVyZWQgRGlldGFy
eSBQbHVzIFBoeXNpY2FsIEFjdGl2aXR5IEludGVydmVudGlvbnM6JiN4RDt0aGUgQ0FMTSBUcmlh
bDwvdGl0bGU+PHNlY29uZGFyeS10aXRsZT5Bbm5hbHMgb2YgQmVoYXZpb3JhbCBNZWRpY2luZTwv
c2Vjb25kYXJ5LXRpdGxlPjwvdGl0bGVzPjxwZXJpb2RpY2FsPjxmdWxsLXRpdGxlPkFubmFscyBv
ZiBCZWhhdmlvcmFsIE1lZGljaW5lPC9mdWxsLXRpdGxlPjxhYmJyLTE+QW5uIEJlaGF2IE1lZDwv
YWJici0xPjwvcGVyaW9kaWNhbD48cGFnZXM+MTU3LTE2ODwvcGFnZXM+PHZvbHVtZT40Njwvdm9s
dW1lPjxkYXRlcz48eWVhcj4yMDEzPC95ZWFyPjwvZGF0ZXM+PHVybHM+PC91cmxzPjwvcmVjb3Jk
PjwvQ2l0ZT48L0VuZE5vdGU+AG==
</w:fldData>
          </w:fldChar>
        </w:r>
        <w:r w:rsidR="00AD0275" w:rsidRPr="000E2A3C">
          <w:rPr>
            <w:rFonts w:ascii="Times New Roman" w:eastAsia="Times New Roman" w:hAnsi="Times New Roman" w:cs="Times New Roman"/>
            <w:sz w:val="24"/>
            <w:szCs w:val="24"/>
            <w:lang w:eastAsia="en-GB"/>
          </w:rPr>
          <w:instrText xml:space="preserve"> ADDIN EN.CITE.DATA </w:instrText>
        </w:r>
        <w:r w:rsidR="00AD0275" w:rsidRPr="000E2A3C">
          <w:rPr>
            <w:rFonts w:ascii="Times New Roman" w:eastAsia="Times New Roman" w:hAnsi="Times New Roman" w:cs="Times New Roman"/>
            <w:sz w:val="24"/>
            <w:szCs w:val="24"/>
            <w:lang w:eastAsia="en-GB"/>
          </w:rPr>
        </w:r>
        <w:r w:rsidR="00AD0275" w:rsidRPr="000E2A3C">
          <w:rPr>
            <w:rFonts w:ascii="Times New Roman" w:eastAsia="Times New Roman" w:hAnsi="Times New Roman" w:cs="Times New Roman"/>
            <w:sz w:val="24"/>
            <w:szCs w:val="24"/>
            <w:lang w:eastAsia="en-GB"/>
          </w:rPr>
          <w:fldChar w:fldCharType="end"/>
        </w:r>
        <w:r w:rsidR="00AD0275" w:rsidRPr="000E2A3C">
          <w:rPr>
            <w:rFonts w:ascii="Times New Roman" w:eastAsia="Times New Roman" w:hAnsi="Times New Roman" w:cs="Times New Roman"/>
            <w:sz w:val="24"/>
            <w:szCs w:val="24"/>
            <w:lang w:eastAsia="en-GB"/>
          </w:rPr>
        </w:r>
        <w:r w:rsidR="00AD0275" w:rsidRPr="000E2A3C">
          <w:rPr>
            <w:rFonts w:ascii="Times New Roman" w:eastAsia="Times New Roman" w:hAnsi="Times New Roman" w:cs="Times New Roman"/>
            <w:sz w:val="24"/>
            <w:szCs w:val="24"/>
            <w:lang w:eastAsia="en-GB"/>
          </w:rPr>
          <w:fldChar w:fldCharType="separate"/>
        </w:r>
        <w:r w:rsidR="00AD0275" w:rsidRPr="000E2A3C">
          <w:rPr>
            <w:rFonts w:ascii="Times New Roman" w:eastAsia="Times New Roman" w:hAnsi="Times New Roman" w:cs="Times New Roman"/>
            <w:noProof/>
            <w:sz w:val="24"/>
            <w:szCs w:val="24"/>
            <w:vertAlign w:val="superscript"/>
            <w:lang w:eastAsia="en-GB"/>
          </w:rPr>
          <w:t>40-42</w:t>
        </w:r>
        <w:r w:rsidR="00AD0275" w:rsidRPr="000E2A3C">
          <w:rPr>
            <w:rFonts w:ascii="Times New Roman" w:eastAsia="Times New Roman" w:hAnsi="Times New Roman" w:cs="Times New Roman"/>
            <w:sz w:val="24"/>
            <w:szCs w:val="24"/>
            <w:lang w:eastAsia="en-GB"/>
          </w:rPr>
          <w:fldChar w:fldCharType="end"/>
        </w:r>
      </w:hyperlink>
    </w:p>
    <w:p w14:paraId="4F99DC04" w14:textId="3426BCE9" w:rsidR="00736C91" w:rsidRPr="000E2A3C" w:rsidRDefault="00277440"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lastRenderedPageBreak/>
        <w:t xml:space="preserve">Most </w:t>
      </w:r>
      <w:r w:rsidR="0048450C" w:rsidRPr="000E2A3C">
        <w:rPr>
          <w:rFonts w:ascii="Times New Roman" w:eastAsia="Times New Roman" w:hAnsi="Times New Roman" w:cs="Times New Roman"/>
          <w:sz w:val="24"/>
          <w:szCs w:val="24"/>
          <w:lang w:eastAsia="en-GB"/>
        </w:rPr>
        <w:t xml:space="preserve">interventions were based on </w:t>
      </w:r>
      <w:r w:rsidRPr="000E2A3C">
        <w:rPr>
          <w:rFonts w:ascii="Times New Roman" w:eastAsia="Times New Roman" w:hAnsi="Times New Roman" w:cs="Times New Roman"/>
          <w:sz w:val="24"/>
          <w:szCs w:val="24"/>
          <w:lang w:eastAsia="en-GB"/>
        </w:rPr>
        <w:t>a social cognitive theoretical approach</w:t>
      </w:r>
      <w:r w:rsidR="00D048F5" w:rsidRPr="000E2A3C">
        <w:rPr>
          <w:rFonts w:ascii="Times New Roman" w:eastAsia="Times New Roman" w:hAnsi="Times New Roman" w:cs="Times New Roman"/>
          <w:sz w:val="24"/>
          <w:szCs w:val="24"/>
          <w:lang w:eastAsia="en-GB"/>
        </w:rPr>
        <w:t xml:space="preserve"> but </w:t>
      </w:r>
      <w:r w:rsidRPr="000E2A3C">
        <w:rPr>
          <w:rFonts w:ascii="Times New Roman" w:eastAsia="Times New Roman" w:hAnsi="Times New Roman" w:cs="Times New Roman"/>
          <w:sz w:val="24"/>
          <w:szCs w:val="24"/>
          <w:lang w:eastAsia="en-GB"/>
        </w:rPr>
        <w:t xml:space="preserve">intermediate outcomes </w:t>
      </w:r>
      <w:r w:rsidR="00D048F5" w:rsidRPr="000E2A3C">
        <w:rPr>
          <w:rFonts w:ascii="Times New Roman" w:eastAsia="Times New Roman" w:hAnsi="Times New Roman" w:cs="Times New Roman"/>
          <w:sz w:val="24"/>
          <w:szCs w:val="24"/>
          <w:lang w:eastAsia="en-GB"/>
        </w:rPr>
        <w:t xml:space="preserve">were reported infrequently, which makes it difficult </w:t>
      </w:r>
      <w:r w:rsidRPr="000E2A3C">
        <w:rPr>
          <w:rFonts w:ascii="Times New Roman" w:eastAsia="Times New Roman" w:hAnsi="Times New Roman" w:cs="Times New Roman"/>
          <w:sz w:val="24"/>
          <w:szCs w:val="24"/>
          <w:lang w:eastAsia="en-GB"/>
        </w:rPr>
        <w:t xml:space="preserve">to assess the theoretical assumptions of these interventions. Self-efficacy is a key component of social cognitive theory and was the most commonly reported intermediate outcome. </w:t>
      </w:r>
      <w:r w:rsidR="00D15A6C" w:rsidRPr="000E2A3C">
        <w:rPr>
          <w:rFonts w:ascii="Times New Roman" w:eastAsia="Times New Roman" w:hAnsi="Times New Roman" w:cs="Times New Roman"/>
          <w:sz w:val="24"/>
          <w:szCs w:val="24"/>
          <w:lang w:eastAsia="en-GB"/>
        </w:rPr>
        <w:t xml:space="preserve">In </w:t>
      </w:r>
      <w:r w:rsidR="00D048F5" w:rsidRPr="000E2A3C">
        <w:rPr>
          <w:rFonts w:ascii="Times New Roman" w:eastAsia="Times New Roman" w:hAnsi="Times New Roman" w:cs="Times New Roman"/>
          <w:sz w:val="24"/>
          <w:szCs w:val="24"/>
          <w:lang w:eastAsia="en-GB"/>
        </w:rPr>
        <w:t>stu</w:t>
      </w:r>
      <w:r w:rsidR="00D15A6C" w:rsidRPr="000E2A3C">
        <w:rPr>
          <w:rFonts w:ascii="Times New Roman" w:eastAsia="Times New Roman" w:hAnsi="Times New Roman" w:cs="Times New Roman"/>
          <w:sz w:val="24"/>
          <w:szCs w:val="24"/>
          <w:lang w:eastAsia="en-GB"/>
        </w:rPr>
        <w:t>dies that reported this outcome</w:t>
      </w:r>
      <w:r w:rsidR="00D048F5" w:rsidRPr="000E2A3C">
        <w:rPr>
          <w:rFonts w:ascii="Times New Roman" w:eastAsia="Times New Roman" w:hAnsi="Times New Roman" w:cs="Times New Roman"/>
          <w:sz w:val="24"/>
          <w:szCs w:val="24"/>
          <w:lang w:eastAsia="en-GB"/>
        </w:rPr>
        <w:t>, i</w:t>
      </w:r>
      <w:r w:rsidRPr="000E2A3C">
        <w:rPr>
          <w:rFonts w:ascii="Times New Roman" w:eastAsia="Times New Roman" w:hAnsi="Times New Roman" w:cs="Times New Roman"/>
          <w:sz w:val="24"/>
          <w:szCs w:val="24"/>
          <w:lang w:eastAsia="en-GB"/>
        </w:rPr>
        <w:t xml:space="preserve">nterventions did not appear to be effective in improving self-efficacy. </w:t>
      </w:r>
      <w:r w:rsidR="006A4D3A" w:rsidRPr="000E2A3C">
        <w:rPr>
          <w:rFonts w:ascii="Times New Roman" w:eastAsia="Times New Roman" w:hAnsi="Times New Roman" w:cs="Times New Roman"/>
          <w:sz w:val="24"/>
          <w:szCs w:val="24"/>
          <w:lang w:eastAsia="en-GB"/>
        </w:rPr>
        <w:t>More consistent reporting of intermediate outcomes is needed to comprehensively evaluate the effectiveness of multiple risk behaviour interventions and to examine the validity of their theoretical assumptions.</w:t>
      </w:r>
    </w:p>
    <w:p w14:paraId="45017623" w14:textId="77777777" w:rsidR="00DC7087" w:rsidRPr="000E2A3C" w:rsidRDefault="00DC7087" w:rsidP="00050287">
      <w:pPr>
        <w:spacing w:after="0" w:line="480" w:lineRule="auto"/>
        <w:rPr>
          <w:rFonts w:ascii="Times New Roman" w:eastAsia="Times New Roman" w:hAnsi="Times New Roman" w:cs="Times New Roman"/>
          <w:sz w:val="24"/>
          <w:szCs w:val="24"/>
          <w:lang w:eastAsia="en-GB"/>
        </w:rPr>
      </w:pPr>
    </w:p>
    <w:p w14:paraId="77229E7E" w14:textId="7858FD2C" w:rsidR="00C61ED1" w:rsidRPr="000E2A3C" w:rsidRDefault="00C61ED1" w:rsidP="005940DA">
      <w:pPr>
        <w:spacing w:after="0" w:line="480" w:lineRule="auto"/>
        <w:outlineLvl w:val="0"/>
        <w:rPr>
          <w:rFonts w:ascii="Times New Roman" w:eastAsia="Times New Roman" w:hAnsi="Times New Roman" w:cs="Times New Roman"/>
          <w:i/>
          <w:sz w:val="24"/>
          <w:szCs w:val="24"/>
          <w:lang w:eastAsia="en-GB"/>
        </w:rPr>
      </w:pPr>
      <w:r w:rsidRPr="000E2A3C">
        <w:rPr>
          <w:rFonts w:ascii="Times New Roman" w:eastAsia="Times New Roman" w:hAnsi="Times New Roman" w:cs="Times New Roman"/>
          <w:i/>
          <w:sz w:val="24"/>
          <w:szCs w:val="24"/>
          <w:lang w:eastAsia="en-GB"/>
        </w:rPr>
        <w:t xml:space="preserve">Findings in context </w:t>
      </w:r>
    </w:p>
    <w:p w14:paraId="5D53ACE1" w14:textId="77777777" w:rsidR="00DC7087" w:rsidRPr="000E2A3C" w:rsidRDefault="00DC7087" w:rsidP="00050287">
      <w:pPr>
        <w:spacing w:after="0" w:line="480" w:lineRule="auto"/>
        <w:rPr>
          <w:rFonts w:ascii="Times New Roman" w:eastAsia="Times New Roman" w:hAnsi="Times New Roman" w:cs="Times New Roman"/>
          <w:i/>
          <w:sz w:val="24"/>
          <w:szCs w:val="24"/>
          <w:lang w:eastAsia="en-GB"/>
        </w:rPr>
      </w:pPr>
    </w:p>
    <w:p w14:paraId="0332D822" w14:textId="0E6A9940" w:rsidR="00C61ED1" w:rsidRPr="000E2A3C" w:rsidRDefault="000362B2" w:rsidP="00050287">
      <w:pPr>
        <w:spacing w:line="480" w:lineRule="auto"/>
        <w:rPr>
          <w:rFonts w:ascii="Times New Roman" w:eastAsia="Calibri" w:hAnsi="Times New Roman" w:cs="Times New Roman"/>
          <w:sz w:val="24"/>
          <w:szCs w:val="24"/>
        </w:rPr>
      </w:pPr>
      <w:r w:rsidRPr="000E2A3C">
        <w:rPr>
          <w:rFonts w:ascii="Times New Roman" w:eastAsia="Calibri" w:hAnsi="Times New Roman" w:cs="Times New Roman"/>
          <w:sz w:val="24"/>
          <w:szCs w:val="24"/>
        </w:rPr>
        <w:t xml:space="preserve">This systematic review adds to our knowledge </w:t>
      </w:r>
      <w:r w:rsidR="002153DB" w:rsidRPr="000E2A3C">
        <w:rPr>
          <w:rFonts w:ascii="Times New Roman" w:eastAsia="Calibri" w:hAnsi="Times New Roman" w:cs="Times New Roman"/>
          <w:sz w:val="24"/>
          <w:szCs w:val="24"/>
        </w:rPr>
        <w:t xml:space="preserve">of multiple risk behaviour change by providing a comprehensive evaluation of non-pharmacological interventions targeting two or more risk behaviours in non-clinical </w:t>
      </w:r>
      <w:r w:rsidR="00D048F5" w:rsidRPr="000E2A3C">
        <w:rPr>
          <w:rFonts w:ascii="Times New Roman" w:eastAsia="Calibri" w:hAnsi="Times New Roman" w:cs="Times New Roman"/>
          <w:sz w:val="24"/>
          <w:szCs w:val="24"/>
        </w:rPr>
        <w:t xml:space="preserve">adult </w:t>
      </w:r>
      <w:r w:rsidR="00E00C50" w:rsidRPr="000E2A3C">
        <w:rPr>
          <w:rFonts w:ascii="Times New Roman" w:eastAsia="Calibri" w:hAnsi="Times New Roman" w:cs="Times New Roman"/>
          <w:sz w:val="24"/>
          <w:szCs w:val="24"/>
        </w:rPr>
        <w:t>populations</w:t>
      </w:r>
      <w:r w:rsidR="002153DB" w:rsidRPr="000E2A3C">
        <w:rPr>
          <w:rFonts w:ascii="Times New Roman" w:eastAsia="Calibri" w:hAnsi="Times New Roman" w:cs="Times New Roman"/>
          <w:sz w:val="24"/>
          <w:szCs w:val="24"/>
        </w:rPr>
        <w:t xml:space="preserve">. </w:t>
      </w:r>
      <w:r w:rsidR="00C61ED1" w:rsidRPr="000E2A3C">
        <w:rPr>
          <w:rFonts w:ascii="Times New Roman" w:eastAsia="Calibri" w:hAnsi="Times New Roman" w:cs="Times New Roman"/>
          <w:sz w:val="24"/>
          <w:szCs w:val="24"/>
        </w:rPr>
        <w:t>A</w:t>
      </w:r>
      <w:r w:rsidR="002153DB" w:rsidRPr="000E2A3C">
        <w:rPr>
          <w:rFonts w:ascii="Times New Roman" w:eastAsia="Calibri" w:hAnsi="Times New Roman" w:cs="Times New Roman"/>
          <w:sz w:val="24"/>
          <w:szCs w:val="24"/>
        </w:rPr>
        <w:t>n earlier</w:t>
      </w:r>
      <w:r w:rsidR="00C61ED1" w:rsidRPr="000E2A3C">
        <w:rPr>
          <w:rFonts w:ascii="Times New Roman" w:eastAsia="Calibri" w:hAnsi="Times New Roman" w:cs="Times New Roman"/>
          <w:sz w:val="24"/>
          <w:szCs w:val="24"/>
        </w:rPr>
        <w:t xml:space="preserve"> Cochrane review</w:t>
      </w:r>
      <w:r w:rsidR="00B238A8" w:rsidRPr="000E2A3C">
        <w:rPr>
          <w:rFonts w:ascii="Times New Roman" w:eastAsia="Calibri" w:hAnsi="Times New Roman" w:cs="Times New Roman"/>
          <w:sz w:val="24"/>
          <w:szCs w:val="24"/>
        </w:rPr>
        <w:t xml:space="preserve"> </w:t>
      </w:r>
      <w:r w:rsidR="002153DB" w:rsidRPr="000E2A3C">
        <w:rPr>
          <w:rFonts w:ascii="Times New Roman" w:eastAsia="Calibri" w:hAnsi="Times New Roman" w:cs="Times New Roman"/>
          <w:sz w:val="24"/>
          <w:szCs w:val="24"/>
        </w:rPr>
        <w:t xml:space="preserve">on </w:t>
      </w:r>
      <w:r w:rsidR="00834CFD" w:rsidRPr="000E2A3C">
        <w:rPr>
          <w:rFonts w:ascii="Times New Roman" w:eastAsia="Calibri" w:hAnsi="Times New Roman" w:cs="Times New Roman"/>
          <w:sz w:val="24"/>
          <w:szCs w:val="24"/>
        </w:rPr>
        <w:t xml:space="preserve">multiple risk factor reduction </w:t>
      </w:r>
      <w:r w:rsidR="00086CED" w:rsidRPr="000E2A3C">
        <w:rPr>
          <w:rFonts w:ascii="Times New Roman" w:eastAsia="Calibri" w:hAnsi="Times New Roman" w:cs="Times New Roman"/>
          <w:sz w:val="24"/>
          <w:szCs w:val="24"/>
        </w:rPr>
        <w:t>assessed</w:t>
      </w:r>
      <w:r w:rsidR="00C61ED1" w:rsidRPr="000E2A3C">
        <w:rPr>
          <w:rFonts w:ascii="Times New Roman" w:eastAsia="Calibri" w:hAnsi="Times New Roman" w:cs="Times New Roman"/>
          <w:sz w:val="24"/>
          <w:szCs w:val="24"/>
        </w:rPr>
        <w:t xml:space="preserve"> distal outcomes such as mortality, </w:t>
      </w:r>
      <w:r w:rsidR="00086CED" w:rsidRPr="000E2A3C">
        <w:rPr>
          <w:rFonts w:ascii="Times New Roman" w:eastAsia="Calibri" w:hAnsi="Times New Roman" w:cs="Times New Roman"/>
          <w:sz w:val="24"/>
          <w:szCs w:val="24"/>
        </w:rPr>
        <w:t xml:space="preserve">and </w:t>
      </w:r>
      <w:r w:rsidR="00C61ED1" w:rsidRPr="000E2A3C">
        <w:rPr>
          <w:rFonts w:ascii="Times New Roman" w:eastAsia="Calibri" w:hAnsi="Times New Roman" w:cs="Times New Roman"/>
          <w:sz w:val="24"/>
          <w:szCs w:val="24"/>
        </w:rPr>
        <w:t>fatal and no</w:t>
      </w:r>
      <w:r w:rsidR="00086CED" w:rsidRPr="000E2A3C">
        <w:rPr>
          <w:rFonts w:ascii="Times New Roman" w:eastAsia="Calibri" w:hAnsi="Times New Roman" w:cs="Times New Roman"/>
          <w:sz w:val="24"/>
          <w:szCs w:val="24"/>
        </w:rPr>
        <w:t xml:space="preserve">n-fatal coronary heart disease and </w:t>
      </w:r>
      <w:r w:rsidR="00C61ED1" w:rsidRPr="000E2A3C">
        <w:rPr>
          <w:rFonts w:ascii="Times New Roman" w:eastAsia="Calibri" w:hAnsi="Times New Roman" w:cs="Times New Roman"/>
          <w:sz w:val="24"/>
          <w:szCs w:val="24"/>
        </w:rPr>
        <w:t>found limited evidence of benefit from education and counselling interventions</w:t>
      </w:r>
      <w:r w:rsidR="00D41CA0" w:rsidRPr="000E2A3C">
        <w:rPr>
          <w:rFonts w:ascii="Times New Roman" w:eastAsia="Calibri" w:hAnsi="Times New Roman" w:cs="Times New Roman"/>
          <w:sz w:val="24"/>
          <w:szCs w:val="24"/>
        </w:rPr>
        <w:t xml:space="preserve"> on </w:t>
      </w:r>
      <w:r w:rsidR="00D048F5" w:rsidRPr="000E2A3C">
        <w:rPr>
          <w:rFonts w:ascii="Times New Roman" w:eastAsia="Calibri" w:hAnsi="Times New Roman" w:cs="Times New Roman"/>
          <w:sz w:val="24"/>
          <w:szCs w:val="24"/>
        </w:rPr>
        <w:t>these</w:t>
      </w:r>
      <w:r w:rsidR="00D41CA0" w:rsidRPr="000E2A3C">
        <w:rPr>
          <w:rFonts w:ascii="Times New Roman" w:eastAsia="Calibri" w:hAnsi="Times New Roman" w:cs="Times New Roman"/>
          <w:sz w:val="24"/>
          <w:szCs w:val="24"/>
        </w:rPr>
        <w:t xml:space="preserve"> outcome</w:t>
      </w:r>
      <w:r w:rsidR="00D048F5" w:rsidRPr="000E2A3C">
        <w:rPr>
          <w:rFonts w:ascii="Times New Roman" w:eastAsia="Calibri" w:hAnsi="Times New Roman" w:cs="Times New Roman"/>
          <w:sz w:val="24"/>
          <w:szCs w:val="24"/>
        </w:rPr>
        <w:t>s</w:t>
      </w:r>
      <w:r w:rsidR="00086CED" w:rsidRPr="000E2A3C">
        <w:rPr>
          <w:rFonts w:ascii="Times New Roman" w:eastAsia="Calibri" w:hAnsi="Times New Roman" w:cs="Times New Roman"/>
          <w:sz w:val="24"/>
          <w:szCs w:val="24"/>
        </w:rPr>
        <w:t>.</w:t>
      </w:r>
      <w:hyperlink w:anchor="_ENREF_43" w:tooltip="Ebrahim, 2011 #946" w:history="1">
        <w:r w:rsidR="00AD0275" w:rsidRPr="000E2A3C">
          <w:rPr>
            <w:rFonts w:ascii="Times New Roman" w:eastAsia="Calibri" w:hAnsi="Times New Roman" w:cs="Times New Roman"/>
            <w:sz w:val="24"/>
            <w:szCs w:val="24"/>
          </w:rPr>
          <w:fldChar w:fldCharType="begin"/>
        </w:r>
        <w:r w:rsidR="00AD0275" w:rsidRPr="000E2A3C">
          <w:rPr>
            <w:rFonts w:ascii="Times New Roman" w:eastAsia="Calibri" w:hAnsi="Times New Roman" w:cs="Times New Roman"/>
            <w:sz w:val="24"/>
            <w:szCs w:val="24"/>
          </w:rPr>
          <w:instrText xml:space="preserve"> ADDIN EN.CITE &lt;EndNote&gt;&lt;Cite&gt;&lt;Author&gt;Ebrahim&lt;/Author&gt;&lt;Year&gt;2011&lt;/Year&gt;&lt;RecNum&gt;946&lt;/RecNum&gt;&lt;DisplayText&gt;&lt;style face="superscript"&gt;43&lt;/style&gt;&lt;/DisplayText&gt;&lt;record&gt;&lt;rec-number&gt;946&lt;/rec-number&gt;&lt;foreign-keys&gt;&lt;key app="EN" db-id="wvrsxvdvvzw999easwyprwaz9dtfdxdzf0xx" timestamp="1405505307"&gt;946&lt;/key&gt;&lt;/foreign-keys&gt;&lt;ref-type name="Generic"&gt;13&lt;/ref-type&gt;&lt;contributors&gt;&lt;authors&gt;&lt;author&gt;Ebrahim, S&lt;/author&gt;&lt;author&gt;Taylor, F&lt;/author&gt;&lt;author&gt;Ward, K &lt;/author&gt;&lt;author&gt;Beswick, A&lt;/author&gt;&lt;author&gt;Burke, M&lt;/author&gt;&lt;author&gt;Davey Smith, G. &lt;/author&gt;&lt;/authors&gt;&lt;/contributors&gt;&lt;titles&gt;&lt;title&gt;Multiple risk factor interventions for primary prevention of coronary heart disease. Cochrane Database of Systematic Reviews 2011, Issue 1. Art. No.: CD001561. DOI: 10.1002/14651858.CD001561.pub3&lt;/title&gt;&lt;/titles&gt;&lt;dates&gt;&lt;year&gt;2011&lt;/year&gt;&lt;/dates&gt;&lt;urls&gt;&lt;/urls&gt;&lt;/record&gt;&lt;/Cite&gt;&lt;/EndNote&gt;</w:instrText>
        </w:r>
        <w:r w:rsidR="00AD0275" w:rsidRPr="000E2A3C">
          <w:rPr>
            <w:rFonts w:ascii="Times New Roman" w:eastAsia="Calibri" w:hAnsi="Times New Roman" w:cs="Times New Roman"/>
            <w:sz w:val="24"/>
            <w:szCs w:val="24"/>
          </w:rPr>
          <w:fldChar w:fldCharType="separate"/>
        </w:r>
        <w:r w:rsidR="00AD0275" w:rsidRPr="000E2A3C">
          <w:rPr>
            <w:rFonts w:ascii="Times New Roman" w:eastAsia="Calibri" w:hAnsi="Times New Roman" w:cs="Times New Roman"/>
            <w:noProof/>
            <w:sz w:val="24"/>
            <w:szCs w:val="24"/>
            <w:vertAlign w:val="superscript"/>
          </w:rPr>
          <w:t>43</w:t>
        </w:r>
        <w:r w:rsidR="00AD0275" w:rsidRPr="000E2A3C">
          <w:rPr>
            <w:rFonts w:ascii="Times New Roman" w:eastAsia="Calibri" w:hAnsi="Times New Roman" w:cs="Times New Roman"/>
            <w:sz w:val="24"/>
            <w:szCs w:val="24"/>
          </w:rPr>
          <w:fldChar w:fldCharType="end"/>
        </w:r>
      </w:hyperlink>
      <w:r w:rsidR="00086CED" w:rsidRPr="000E2A3C">
        <w:rPr>
          <w:rFonts w:ascii="Times New Roman" w:eastAsia="Calibri" w:hAnsi="Times New Roman" w:cs="Times New Roman"/>
          <w:sz w:val="24"/>
          <w:szCs w:val="24"/>
        </w:rPr>
        <w:t xml:space="preserve"> </w:t>
      </w:r>
      <w:r w:rsidR="00C61ED1" w:rsidRPr="000E2A3C">
        <w:rPr>
          <w:rFonts w:ascii="Times New Roman" w:eastAsia="Calibri" w:hAnsi="Times New Roman" w:cs="Times New Roman"/>
          <w:sz w:val="24"/>
          <w:szCs w:val="24"/>
        </w:rPr>
        <w:t xml:space="preserve">Similarly, a recent review of non-pharmacological </w:t>
      </w:r>
      <w:r w:rsidR="00D41CA0" w:rsidRPr="000E2A3C">
        <w:rPr>
          <w:rFonts w:ascii="Times New Roman" w:eastAsia="Calibri" w:hAnsi="Times New Roman" w:cs="Times New Roman"/>
          <w:sz w:val="24"/>
          <w:szCs w:val="24"/>
        </w:rPr>
        <w:t xml:space="preserve">multiple risk behaviour </w:t>
      </w:r>
      <w:r w:rsidR="00C61ED1" w:rsidRPr="000E2A3C">
        <w:rPr>
          <w:rFonts w:ascii="Times New Roman" w:eastAsia="Calibri" w:hAnsi="Times New Roman" w:cs="Times New Roman"/>
          <w:sz w:val="24"/>
          <w:szCs w:val="24"/>
        </w:rPr>
        <w:t>interventions</w:t>
      </w:r>
      <w:r w:rsidR="00086CED" w:rsidRPr="000E2A3C">
        <w:rPr>
          <w:rFonts w:ascii="Times New Roman" w:eastAsia="Calibri" w:hAnsi="Times New Roman" w:cs="Times New Roman"/>
          <w:sz w:val="24"/>
          <w:szCs w:val="24"/>
        </w:rPr>
        <w:t xml:space="preserve"> delivered </w:t>
      </w:r>
      <w:r w:rsidR="00C61ED1" w:rsidRPr="000E2A3C">
        <w:rPr>
          <w:rFonts w:ascii="Times New Roman" w:eastAsia="Calibri" w:hAnsi="Times New Roman" w:cs="Times New Roman"/>
          <w:sz w:val="24"/>
          <w:szCs w:val="24"/>
        </w:rPr>
        <w:t xml:space="preserve">in the workplace found small benefits </w:t>
      </w:r>
      <w:r w:rsidR="00D41CA0" w:rsidRPr="000E2A3C">
        <w:rPr>
          <w:rFonts w:ascii="Times New Roman" w:eastAsia="Calibri" w:hAnsi="Times New Roman" w:cs="Times New Roman"/>
          <w:sz w:val="24"/>
          <w:szCs w:val="24"/>
        </w:rPr>
        <w:t xml:space="preserve">in </w:t>
      </w:r>
      <w:r w:rsidR="00C61ED1" w:rsidRPr="000E2A3C">
        <w:rPr>
          <w:rFonts w:ascii="Times New Roman" w:eastAsia="Calibri" w:hAnsi="Times New Roman" w:cs="Times New Roman"/>
          <w:sz w:val="24"/>
          <w:szCs w:val="24"/>
        </w:rPr>
        <w:t>diet, physical activity and smoking.</w:t>
      </w:r>
      <w:r w:rsidR="008E5AA3" w:rsidRPr="000E2A3C">
        <w:rPr>
          <w:rFonts w:ascii="Times New Roman" w:eastAsia="Calibri" w:hAnsi="Times New Roman" w:cs="Times New Roman"/>
          <w:sz w:val="24"/>
          <w:szCs w:val="24"/>
        </w:rPr>
        <w:fldChar w:fldCharType="begin"/>
      </w:r>
      <w:r w:rsidR="00AD0275" w:rsidRPr="000E2A3C">
        <w:rPr>
          <w:rFonts w:ascii="Times New Roman" w:eastAsia="Calibri" w:hAnsi="Times New Roman" w:cs="Times New Roman"/>
          <w:sz w:val="24"/>
          <w:szCs w:val="24"/>
        </w:rPr>
        <w:instrText xml:space="preserve"> ADDIN EN.CITE &lt;EndNote&gt;&lt;Cite&gt;&lt;Author&gt;Bhattarai&lt;/Author&gt;&lt;Year&gt;2013&lt;/Year&gt;&lt;RecNum&gt;1970&lt;/RecNum&gt;&lt;DisplayText&gt;&lt;style face="superscript"&gt;44 45&lt;/style&gt;&lt;/DisplayText&gt;&lt;record&gt;&lt;rec-number&gt;1970&lt;/rec-number&gt;&lt;foreign-keys&gt;&lt;key app="EN" db-id="wvrsxvdvvzw999easwyprwaz9dtfdxdzf0xx" timestamp="1412087105"&gt;1970&lt;/key&gt;&lt;/foreign-keys&gt;&lt;ref-type name="Journal Article"&gt;17&lt;/ref-type&gt;&lt;contributors&gt;&lt;authors&gt;&lt;author&gt;Bhattarai, N&lt;/author&gt;&lt;author&gt;Prevost, A Toby&lt;/author&gt;&lt;author&gt;Wright, Alison J&lt;/author&gt;&lt;author&gt;Charlton, Judith&lt;/author&gt;&lt;author&gt;Rudisill, Caroline&lt;/author&gt;&lt;author&gt;Gulliford, Martin C&lt;/author&gt;&lt;/authors&gt;&lt;/contributors&gt;&lt;titles&gt;&lt;title&gt;Effectiveness of interventions to promote healthy diet in primary care: systematic review and meta-analysis of randomised controlled trials&lt;/title&gt;&lt;secondary-title&gt;BMC Public Health&lt;/secondary-title&gt;&lt;/titles&gt;&lt;periodical&gt;&lt;full-title&gt;BMC PUBLIC HEALTH&lt;/full-title&gt;&lt;abbr-1&gt;BMC Public Health&lt;/abbr-1&gt;&lt;/periodical&gt;&lt;pages&gt;1203&lt;/pages&gt;&lt;volume&gt;13&lt;/volume&gt;&lt;dates&gt;&lt;year&gt;2013&lt;/year&gt;&lt;/dates&gt;&lt;urls&gt;&lt;/urls&gt;&lt;/record&gt;&lt;/Cite&gt;&lt;Cite&gt;&lt;Author&gt;Osilla&lt;/Author&gt;&lt;Year&gt;2012&lt;/Year&gt;&lt;RecNum&gt;1958&lt;/RecNum&gt;&lt;record&gt;&lt;rec-number&gt;1958&lt;/rec-number&gt;&lt;foreign-keys&gt;&lt;key app="EN" db-id="wvrsxvdvvzw999easwyprwaz9dtfdxdzf0xx" timestamp="1411633719"&gt;1958&lt;/key&gt;&lt;/foreign-keys&gt;&lt;ref-type name="Journal Article"&gt;17&lt;/ref-type&gt;&lt;contributors&gt;&lt;authors&gt;&lt;author&gt;Osilla, KC, &lt;/author&gt;&lt;author&gt;van Busum, K, &lt;/author&gt;&lt;author&gt;Schnyer, C, &lt;/author&gt;&lt;author&gt;Larkin, JW, &lt;/author&gt;&lt;author&gt;Mattke, S.  &lt;/author&gt;&lt;/authors&gt;&lt;/contributors&gt;&lt;titles&gt;&lt;title&gt;Systematic review of the impact of worksite wellness programs&lt;/title&gt;&lt;secondary-title&gt;American Journal of Managed Care &lt;/secondary-title&gt;&lt;/titles&gt;&lt;periodical&gt;&lt;full-title&gt;American Journal of Managed Care&lt;/full-title&gt;&lt;abbr-1&gt;Am J Manag Care&lt;/abbr-1&gt;&lt;/periodical&gt;&lt;pages&gt;e68-81&lt;/pages&gt;&lt;volume&gt;18&lt;/volume&gt;&lt;dates&gt;&lt;year&gt;2012&lt;/year&gt;&lt;/dates&gt;&lt;urls&gt;&lt;/urls&gt;&lt;/record&gt;&lt;/Cite&gt;&lt;/EndNote&gt;</w:instrText>
      </w:r>
      <w:r w:rsidR="008E5AA3" w:rsidRPr="000E2A3C">
        <w:rPr>
          <w:rFonts w:ascii="Times New Roman" w:eastAsia="Calibri" w:hAnsi="Times New Roman" w:cs="Times New Roman"/>
          <w:sz w:val="24"/>
          <w:szCs w:val="24"/>
        </w:rPr>
        <w:fldChar w:fldCharType="separate"/>
      </w:r>
      <w:hyperlink w:anchor="_ENREF_44" w:tooltip="Bhattarai, 2013 #1970" w:history="1">
        <w:r w:rsidR="00AD0275" w:rsidRPr="000E2A3C">
          <w:rPr>
            <w:rFonts w:ascii="Times New Roman" w:eastAsia="Calibri" w:hAnsi="Times New Roman" w:cs="Times New Roman"/>
            <w:noProof/>
            <w:sz w:val="24"/>
            <w:szCs w:val="24"/>
            <w:vertAlign w:val="superscript"/>
          </w:rPr>
          <w:t>44</w:t>
        </w:r>
      </w:hyperlink>
      <w:r w:rsidR="00AD0275" w:rsidRPr="000E2A3C">
        <w:rPr>
          <w:rFonts w:ascii="Times New Roman" w:eastAsia="Calibri" w:hAnsi="Times New Roman" w:cs="Times New Roman"/>
          <w:noProof/>
          <w:sz w:val="24"/>
          <w:szCs w:val="24"/>
          <w:vertAlign w:val="superscript"/>
        </w:rPr>
        <w:t xml:space="preserve"> </w:t>
      </w:r>
      <w:hyperlink w:anchor="_ENREF_45" w:tooltip="Osilla, 2012 #1958" w:history="1">
        <w:r w:rsidR="00AD0275" w:rsidRPr="000E2A3C">
          <w:rPr>
            <w:rFonts w:ascii="Times New Roman" w:eastAsia="Calibri" w:hAnsi="Times New Roman" w:cs="Times New Roman"/>
            <w:noProof/>
            <w:sz w:val="24"/>
            <w:szCs w:val="24"/>
            <w:vertAlign w:val="superscript"/>
          </w:rPr>
          <w:t>45</w:t>
        </w:r>
      </w:hyperlink>
      <w:r w:rsidR="008E5AA3" w:rsidRPr="000E2A3C">
        <w:rPr>
          <w:rFonts w:ascii="Times New Roman" w:eastAsia="Calibri" w:hAnsi="Times New Roman" w:cs="Times New Roman"/>
          <w:sz w:val="24"/>
          <w:szCs w:val="24"/>
        </w:rPr>
        <w:fldChar w:fldCharType="end"/>
      </w:r>
      <w:r w:rsidR="00C61ED1" w:rsidRPr="000E2A3C">
        <w:rPr>
          <w:rFonts w:ascii="Times New Roman" w:eastAsia="Calibri" w:hAnsi="Times New Roman" w:cs="Times New Roman"/>
          <w:sz w:val="24"/>
          <w:szCs w:val="24"/>
        </w:rPr>
        <w:t xml:space="preserve"> However, </w:t>
      </w:r>
      <w:r w:rsidR="005720F7" w:rsidRPr="000E2A3C">
        <w:rPr>
          <w:rFonts w:ascii="Times New Roman" w:eastAsia="Calibri" w:hAnsi="Times New Roman" w:cs="Times New Roman"/>
          <w:sz w:val="24"/>
          <w:szCs w:val="24"/>
        </w:rPr>
        <w:t xml:space="preserve">the review did not distinguish </w:t>
      </w:r>
      <w:r w:rsidR="00C61ED1" w:rsidRPr="000E2A3C">
        <w:rPr>
          <w:rFonts w:ascii="Times New Roman" w:eastAsia="Calibri" w:hAnsi="Times New Roman" w:cs="Times New Roman"/>
          <w:sz w:val="24"/>
          <w:szCs w:val="24"/>
        </w:rPr>
        <w:t xml:space="preserve">between studies targeting multiple </w:t>
      </w:r>
      <w:r w:rsidR="005720F7" w:rsidRPr="000E2A3C">
        <w:rPr>
          <w:rFonts w:ascii="Times New Roman" w:eastAsia="Calibri" w:hAnsi="Times New Roman" w:cs="Times New Roman"/>
          <w:sz w:val="24"/>
          <w:szCs w:val="24"/>
        </w:rPr>
        <w:t>and</w:t>
      </w:r>
      <w:r w:rsidR="00C61ED1" w:rsidRPr="000E2A3C">
        <w:rPr>
          <w:rFonts w:ascii="Times New Roman" w:eastAsia="Calibri" w:hAnsi="Times New Roman" w:cs="Times New Roman"/>
          <w:sz w:val="24"/>
          <w:szCs w:val="24"/>
        </w:rPr>
        <w:t xml:space="preserve"> single behaviours</w:t>
      </w:r>
      <w:r w:rsidR="00296141" w:rsidRPr="000E2A3C">
        <w:rPr>
          <w:rFonts w:ascii="Times New Roman" w:eastAsia="Calibri" w:hAnsi="Times New Roman" w:cs="Times New Roman"/>
          <w:sz w:val="24"/>
          <w:szCs w:val="24"/>
        </w:rPr>
        <w:t>.</w:t>
      </w:r>
    </w:p>
    <w:p w14:paraId="25E54426" w14:textId="77777777" w:rsidR="00DC7087" w:rsidRPr="000E2A3C" w:rsidRDefault="00DC7087" w:rsidP="00050287">
      <w:pPr>
        <w:spacing w:line="480" w:lineRule="auto"/>
        <w:rPr>
          <w:rFonts w:ascii="Times New Roman" w:eastAsia="Calibri" w:hAnsi="Times New Roman" w:cs="Times New Roman"/>
          <w:sz w:val="24"/>
          <w:szCs w:val="24"/>
        </w:rPr>
      </w:pPr>
    </w:p>
    <w:p w14:paraId="530936C9" w14:textId="0FF4C32D" w:rsidR="00115827" w:rsidRPr="000E2A3C" w:rsidRDefault="003D669C" w:rsidP="00050287">
      <w:pPr>
        <w:spacing w:after="0" w:line="480" w:lineRule="auto"/>
        <w:rPr>
          <w:rFonts w:ascii="Times New Roman" w:eastAsia="Calibri" w:hAnsi="Times New Roman" w:cs="Times New Roman"/>
          <w:sz w:val="24"/>
          <w:szCs w:val="24"/>
        </w:rPr>
      </w:pPr>
      <w:r w:rsidRPr="000E2A3C">
        <w:rPr>
          <w:rFonts w:ascii="Times New Roman" w:eastAsia="Times New Roman" w:hAnsi="Times New Roman" w:cs="Times New Roman"/>
          <w:sz w:val="24"/>
          <w:szCs w:val="24"/>
          <w:lang w:eastAsia="en-GB"/>
        </w:rPr>
        <w:t>It was not possible</w:t>
      </w:r>
      <w:r w:rsidR="00C61ED1" w:rsidRPr="000E2A3C">
        <w:rPr>
          <w:rFonts w:ascii="Times New Roman" w:eastAsia="Times New Roman" w:hAnsi="Times New Roman" w:cs="Times New Roman"/>
          <w:sz w:val="24"/>
          <w:szCs w:val="24"/>
          <w:lang w:eastAsia="en-GB"/>
        </w:rPr>
        <w:t xml:space="preserve"> to compare relative effectiveness of multiple and single risk behaviour interventions </w:t>
      </w:r>
      <w:r w:rsidR="00D15A6C" w:rsidRPr="000E2A3C">
        <w:rPr>
          <w:rFonts w:ascii="Times New Roman" w:eastAsia="Times New Roman" w:hAnsi="Times New Roman" w:cs="Times New Roman"/>
          <w:sz w:val="24"/>
          <w:szCs w:val="24"/>
          <w:lang w:eastAsia="en-GB"/>
        </w:rPr>
        <w:t>as only two studies</w:t>
      </w:r>
      <w:r w:rsidR="006124E2" w:rsidRPr="000E2A3C">
        <w:rPr>
          <w:rFonts w:ascii="Times New Roman" w:eastAsia="Times New Roman" w:hAnsi="Times New Roman" w:cs="Times New Roman"/>
          <w:sz w:val="24"/>
          <w:szCs w:val="24"/>
          <w:lang w:eastAsia="en-GB"/>
        </w:rPr>
        <w:t xml:space="preserve"> </w:t>
      </w:r>
      <w:r w:rsidR="00C61ED1" w:rsidRPr="000E2A3C">
        <w:rPr>
          <w:rFonts w:ascii="Times New Roman" w:eastAsia="Times New Roman" w:hAnsi="Times New Roman" w:cs="Times New Roman"/>
          <w:sz w:val="24"/>
          <w:szCs w:val="24"/>
          <w:lang w:eastAsia="en-GB"/>
        </w:rPr>
        <w:t>address</w:t>
      </w:r>
      <w:r w:rsidR="008E1FD4" w:rsidRPr="000E2A3C">
        <w:rPr>
          <w:rFonts w:ascii="Times New Roman" w:eastAsia="Times New Roman" w:hAnsi="Times New Roman" w:cs="Times New Roman"/>
          <w:sz w:val="24"/>
          <w:szCs w:val="24"/>
          <w:lang w:eastAsia="en-GB"/>
        </w:rPr>
        <w:t>ed</w:t>
      </w:r>
      <w:r w:rsidR="00C61ED1" w:rsidRPr="000E2A3C">
        <w:rPr>
          <w:rFonts w:ascii="Times New Roman" w:eastAsia="Times New Roman" w:hAnsi="Times New Roman" w:cs="Times New Roman"/>
          <w:sz w:val="24"/>
          <w:szCs w:val="24"/>
          <w:lang w:eastAsia="en-GB"/>
        </w:rPr>
        <w:t xml:space="preserve"> this question</w:t>
      </w:r>
      <w:r w:rsidR="008E1FD4" w:rsidRPr="000E2A3C">
        <w:rPr>
          <w:rFonts w:ascii="Times New Roman" w:eastAsia="Times New Roman" w:hAnsi="Times New Roman" w:cs="Times New Roman"/>
          <w:sz w:val="24"/>
          <w:szCs w:val="24"/>
          <w:lang w:eastAsia="en-GB"/>
        </w:rPr>
        <w:t>. However,</w:t>
      </w:r>
      <w:r w:rsidR="00FA3DA8" w:rsidRPr="000E2A3C">
        <w:rPr>
          <w:rFonts w:ascii="Times New Roman" w:eastAsia="Times New Roman" w:hAnsi="Times New Roman" w:cs="Times New Roman"/>
          <w:sz w:val="24"/>
          <w:szCs w:val="24"/>
          <w:lang w:eastAsia="en-GB"/>
        </w:rPr>
        <w:t xml:space="preserve"> </w:t>
      </w:r>
      <w:r w:rsidR="008E1FD4" w:rsidRPr="000E2A3C">
        <w:rPr>
          <w:rFonts w:ascii="Times New Roman" w:eastAsia="Times New Roman" w:hAnsi="Times New Roman" w:cs="Times New Roman"/>
          <w:sz w:val="24"/>
          <w:szCs w:val="24"/>
          <w:lang w:eastAsia="en-GB"/>
        </w:rPr>
        <w:t xml:space="preserve">other </w:t>
      </w:r>
      <w:r w:rsidR="00C61ED1" w:rsidRPr="000E2A3C">
        <w:rPr>
          <w:rFonts w:ascii="Times New Roman" w:eastAsia="Times New Roman" w:hAnsi="Times New Roman" w:cs="Times New Roman"/>
          <w:sz w:val="24"/>
          <w:szCs w:val="24"/>
          <w:lang w:eastAsia="en-GB"/>
        </w:rPr>
        <w:t xml:space="preserve">systematic reviews </w:t>
      </w:r>
      <w:r w:rsidR="008E1FD4" w:rsidRPr="000E2A3C">
        <w:rPr>
          <w:rFonts w:ascii="Times New Roman" w:eastAsia="Times New Roman" w:hAnsi="Times New Roman" w:cs="Times New Roman"/>
          <w:sz w:val="24"/>
          <w:szCs w:val="24"/>
          <w:lang w:eastAsia="en-GB"/>
        </w:rPr>
        <w:t>have evaluated the effects of similar</w:t>
      </w:r>
      <w:r w:rsidR="00860C8C" w:rsidRPr="000E2A3C">
        <w:rPr>
          <w:rFonts w:ascii="Times New Roman" w:eastAsia="Times New Roman" w:hAnsi="Times New Roman" w:cs="Times New Roman"/>
          <w:sz w:val="24"/>
          <w:szCs w:val="24"/>
          <w:lang w:eastAsia="en-GB"/>
        </w:rPr>
        <w:t xml:space="preserve"> (non-pharmacological)</w:t>
      </w:r>
      <w:r w:rsidR="008E1FD4" w:rsidRPr="000E2A3C">
        <w:rPr>
          <w:rFonts w:ascii="Times New Roman" w:eastAsia="Times New Roman" w:hAnsi="Times New Roman" w:cs="Times New Roman"/>
          <w:sz w:val="24"/>
          <w:szCs w:val="24"/>
          <w:lang w:eastAsia="en-GB"/>
        </w:rPr>
        <w:t xml:space="preserve"> interventions on </w:t>
      </w:r>
      <w:r w:rsidR="006124E2" w:rsidRPr="000E2A3C">
        <w:rPr>
          <w:rFonts w:ascii="Times New Roman" w:eastAsia="Times New Roman" w:hAnsi="Times New Roman" w:cs="Times New Roman"/>
          <w:sz w:val="24"/>
          <w:szCs w:val="24"/>
          <w:lang w:eastAsia="en-GB"/>
        </w:rPr>
        <w:t>individual</w:t>
      </w:r>
      <w:r w:rsidR="00C61ED1" w:rsidRPr="000E2A3C">
        <w:rPr>
          <w:rFonts w:ascii="Times New Roman" w:eastAsia="Times New Roman" w:hAnsi="Times New Roman" w:cs="Times New Roman"/>
          <w:sz w:val="24"/>
          <w:szCs w:val="24"/>
          <w:lang w:eastAsia="en-GB"/>
        </w:rPr>
        <w:t xml:space="preserve"> behavi</w:t>
      </w:r>
      <w:r w:rsidR="00FA3DA8" w:rsidRPr="000E2A3C">
        <w:rPr>
          <w:rFonts w:ascii="Times New Roman" w:eastAsia="Times New Roman" w:hAnsi="Times New Roman" w:cs="Times New Roman"/>
          <w:sz w:val="24"/>
          <w:szCs w:val="24"/>
          <w:lang w:eastAsia="en-GB"/>
        </w:rPr>
        <w:t>ours</w:t>
      </w:r>
      <w:r w:rsidR="00C61ED1" w:rsidRPr="000E2A3C">
        <w:rPr>
          <w:rFonts w:ascii="Times New Roman" w:eastAsia="Times New Roman" w:hAnsi="Times New Roman" w:cs="Times New Roman"/>
          <w:sz w:val="24"/>
          <w:szCs w:val="24"/>
          <w:lang w:eastAsia="en-GB"/>
        </w:rPr>
        <w:t>.</w:t>
      </w:r>
      <w:r w:rsidR="00FA3DA8" w:rsidRPr="000E2A3C">
        <w:rPr>
          <w:rFonts w:ascii="Times New Roman" w:eastAsia="Times New Roman" w:hAnsi="Times New Roman" w:cs="Times New Roman"/>
          <w:sz w:val="24"/>
          <w:szCs w:val="24"/>
          <w:lang w:eastAsia="en-GB"/>
        </w:rPr>
        <w:t xml:space="preserve"> </w:t>
      </w:r>
      <w:r w:rsidR="00B237DE" w:rsidRPr="000E2A3C">
        <w:rPr>
          <w:rFonts w:ascii="Times New Roman" w:eastAsia="Times New Roman" w:hAnsi="Times New Roman" w:cs="Times New Roman"/>
          <w:sz w:val="24"/>
          <w:szCs w:val="24"/>
          <w:lang w:eastAsia="en-GB"/>
        </w:rPr>
        <w:t xml:space="preserve">Overall, the findings are comparable to </w:t>
      </w:r>
      <w:r w:rsidR="007A2001" w:rsidRPr="000E2A3C">
        <w:rPr>
          <w:rFonts w:ascii="Times New Roman" w:eastAsia="Times New Roman" w:hAnsi="Times New Roman" w:cs="Times New Roman"/>
          <w:sz w:val="24"/>
          <w:szCs w:val="24"/>
          <w:lang w:eastAsia="en-GB"/>
        </w:rPr>
        <w:t>those</w:t>
      </w:r>
      <w:r w:rsidR="00B237DE" w:rsidRPr="000E2A3C">
        <w:rPr>
          <w:rFonts w:ascii="Times New Roman" w:eastAsia="Times New Roman" w:hAnsi="Times New Roman" w:cs="Times New Roman"/>
          <w:sz w:val="24"/>
          <w:szCs w:val="24"/>
          <w:lang w:eastAsia="en-GB"/>
        </w:rPr>
        <w:t xml:space="preserve"> from </w:t>
      </w:r>
      <w:r w:rsidRPr="000E2A3C">
        <w:rPr>
          <w:rFonts w:ascii="Times New Roman" w:eastAsia="Times New Roman" w:hAnsi="Times New Roman" w:cs="Times New Roman"/>
          <w:sz w:val="24"/>
          <w:szCs w:val="24"/>
          <w:lang w:eastAsia="en-GB"/>
        </w:rPr>
        <w:t>this</w:t>
      </w:r>
      <w:r w:rsidR="007A2001" w:rsidRPr="000E2A3C">
        <w:rPr>
          <w:rFonts w:ascii="Times New Roman" w:eastAsia="Times New Roman" w:hAnsi="Times New Roman" w:cs="Times New Roman"/>
          <w:sz w:val="24"/>
          <w:szCs w:val="24"/>
          <w:lang w:eastAsia="en-GB"/>
        </w:rPr>
        <w:t xml:space="preserve"> </w:t>
      </w:r>
      <w:r w:rsidR="00B237DE" w:rsidRPr="000E2A3C">
        <w:rPr>
          <w:rFonts w:ascii="Times New Roman" w:eastAsia="Times New Roman" w:hAnsi="Times New Roman" w:cs="Times New Roman"/>
          <w:sz w:val="24"/>
          <w:szCs w:val="24"/>
          <w:lang w:eastAsia="en-GB"/>
        </w:rPr>
        <w:t xml:space="preserve">review.  </w:t>
      </w:r>
      <w:r w:rsidR="00D45DE5" w:rsidRPr="000E2A3C">
        <w:rPr>
          <w:rFonts w:ascii="Times New Roman" w:eastAsia="Times New Roman" w:hAnsi="Times New Roman" w:cs="Times New Roman"/>
          <w:sz w:val="24"/>
          <w:szCs w:val="24"/>
          <w:lang w:eastAsia="en-GB"/>
        </w:rPr>
        <w:t xml:space="preserve">For example, </w:t>
      </w:r>
      <w:r w:rsidR="00D45DE5" w:rsidRPr="000E2A3C">
        <w:rPr>
          <w:rFonts w:ascii="Times New Roman" w:eastAsia="Times New Roman" w:hAnsi="Times New Roman" w:cs="Times New Roman"/>
          <w:sz w:val="24"/>
          <w:szCs w:val="24"/>
          <w:lang w:eastAsia="en-GB"/>
        </w:rPr>
        <w:lastRenderedPageBreak/>
        <w:t xml:space="preserve">interventions </w:t>
      </w:r>
      <w:r w:rsidR="00365BCD" w:rsidRPr="000E2A3C">
        <w:rPr>
          <w:rFonts w:ascii="Times New Roman" w:eastAsia="Times New Roman" w:hAnsi="Times New Roman" w:cs="Times New Roman"/>
          <w:sz w:val="24"/>
          <w:szCs w:val="24"/>
          <w:lang w:eastAsia="en-GB"/>
        </w:rPr>
        <w:t xml:space="preserve">to improve diet in general populations </w:t>
      </w:r>
      <w:r w:rsidR="007A2001" w:rsidRPr="000E2A3C">
        <w:rPr>
          <w:rFonts w:ascii="Times New Roman" w:eastAsia="Times New Roman" w:hAnsi="Times New Roman" w:cs="Times New Roman"/>
          <w:sz w:val="24"/>
          <w:szCs w:val="24"/>
          <w:lang w:eastAsia="en-GB"/>
        </w:rPr>
        <w:t>increased</w:t>
      </w:r>
      <w:r w:rsidR="00365BCD" w:rsidRPr="000E2A3C">
        <w:rPr>
          <w:rFonts w:ascii="Times New Roman" w:eastAsia="Times New Roman" w:hAnsi="Times New Roman" w:cs="Times New Roman"/>
          <w:sz w:val="24"/>
          <w:szCs w:val="24"/>
          <w:lang w:eastAsia="en-GB"/>
        </w:rPr>
        <w:t xml:space="preserve"> servings of fruit and vegetables </w:t>
      </w:r>
      <w:r w:rsidR="007A2001" w:rsidRPr="000E2A3C">
        <w:rPr>
          <w:rFonts w:ascii="Times New Roman" w:eastAsia="Times New Roman" w:hAnsi="Times New Roman" w:cs="Times New Roman"/>
          <w:sz w:val="24"/>
          <w:szCs w:val="24"/>
          <w:lang w:eastAsia="en-GB"/>
        </w:rPr>
        <w:t xml:space="preserve">by a similar amount </w:t>
      </w:r>
      <w:r w:rsidR="00365BCD" w:rsidRPr="000E2A3C">
        <w:rPr>
          <w:rFonts w:ascii="Times New Roman" w:eastAsia="Times New Roman" w:hAnsi="Times New Roman" w:cs="Times New Roman"/>
          <w:sz w:val="24"/>
          <w:szCs w:val="24"/>
          <w:lang w:eastAsia="en-GB"/>
        </w:rPr>
        <w:t xml:space="preserve">to </w:t>
      </w:r>
      <w:r w:rsidR="007A2001" w:rsidRPr="000E2A3C">
        <w:rPr>
          <w:rFonts w:ascii="Times New Roman" w:eastAsia="Times New Roman" w:hAnsi="Times New Roman" w:cs="Times New Roman"/>
          <w:sz w:val="24"/>
          <w:szCs w:val="24"/>
          <w:lang w:eastAsia="en-GB"/>
        </w:rPr>
        <w:t xml:space="preserve">the interventions </w:t>
      </w:r>
      <w:r w:rsidR="00365BCD" w:rsidRPr="000E2A3C">
        <w:rPr>
          <w:rFonts w:ascii="Times New Roman" w:eastAsia="Times New Roman" w:hAnsi="Times New Roman" w:cs="Times New Roman"/>
          <w:sz w:val="24"/>
          <w:szCs w:val="24"/>
          <w:lang w:eastAsia="en-GB"/>
        </w:rPr>
        <w:t>in</w:t>
      </w:r>
      <w:r w:rsidR="00644C32" w:rsidRPr="000E2A3C">
        <w:rPr>
          <w:rFonts w:ascii="Times New Roman" w:eastAsia="Times New Roman" w:hAnsi="Times New Roman" w:cs="Times New Roman"/>
          <w:sz w:val="24"/>
          <w:szCs w:val="24"/>
          <w:lang w:eastAsia="en-GB"/>
        </w:rPr>
        <w:t>cluded in</w:t>
      </w:r>
      <w:r w:rsidR="00365BCD" w:rsidRPr="000E2A3C">
        <w:rPr>
          <w:rFonts w:ascii="Times New Roman" w:eastAsia="Times New Roman" w:hAnsi="Times New Roman" w:cs="Times New Roman"/>
          <w:sz w:val="24"/>
          <w:szCs w:val="24"/>
          <w:lang w:eastAsia="en-GB"/>
        </w:rPr>
        <w:t xml:space="preserve"> </w:t>
      </w:r>
      <w:r w:rsidRPr="000E2A3C">
        <w:rPr>
          <w:rFonts w:ascii="Times New Roman" w:eastAsia="Times New Roman" w:hAnsi="Times New Roman" w:cs="Times New Roman"/>
          <w:sz w:val="24"/>
          <w:szCs w:val="24"/>
          <w:lang w:eastAsia="en-GB"/>
        </w:rPr>
        <w:t>this</w:t>
      </w:r>
      <w:r w:rsidR="00365BCD" w:rsidRPr="000E2A3C">
        <w:rPr>
          <w:rFonts w:ascii="Times New Roman" w:eastAsia="Times New Roman" w:hAnsi="Times New Roman" w:cs="Times New Roman"/>
          <w:sz w:val="24"/>
          <w:szCs w:val="24"/>
          <w:lang w:eastAsia="en-GB"/>
        </w:rPr>
        <w:t xml:space="preserve"> review </w:t>
      </w:r>
      <w:r w:rsidR="0099340D" w:rsidRPr="000E2A3C">
        <w:rPr>
          <w:rFonts w:ascii="Times New Roman" w:eastAsia="Times New Roman" w:hAnsi="Times New Roman" w:cs="Times New Roman"/>
          <w:sz w:val="24"/>
          <w:szCs w:val="24"/>
          <w:lang w:eastAsia="en-GB"/>
        </w:rPr>
        <w:t>(0.5</w:t>
      </w:r>
      <w:r w:rsidR="006F2610" w:rsidRPr="000E2A3C">
        <w:rPr>
          <w:rFonts w:ascii="Times New Roman" w:eastAsia="Times New Roman" w:hAnsi="Times New Roman" w:cs="Times New Roman"/>
          <w:sz w:val="24"/>
          <w:szCs w:val="24"/>
          <w:lang w:eastAsia="en-GB"/>
        </w:rPr>
        <w:t xml:space="preserve"> vs 0.31</w:t>
      </w:r>
      <w:r w:rsidR="00365BCD" w:rsidRPr="000E2A3C">
        <w:rPr>
          <w:rFonts w:ascii="Times New Roman" w:eastAsia="Times New Roman" w:hAnsi="Times New Roman" w:cs="Times New Roman"/>
          <w:sz w:val="24"/>
          <w:szCs w:val="24"/>
          <w:lang w:eastAsia="en-GB"/>
        </w:rPr>
        <w:t xml:space="preserve"> more servings).</w:t>
      </w:r>
      <w:r w:rsidR="008E5AA3" w:rsidRPr="000E2A3C">
        <w:rPr>
          <w:rFonts w:ascii="Times New Roman" w:eastAsia="Calibri" w:hAnsi="Times New Roman" w:cs="Times New Roman"/>
          <w:sz w:val="24"/>
          <w:szCs w:val="24"/>
        </w:rPr>
        <w:fldChar w:fldCharType="begin"/>
      </w:r>
      <w:r w:rsidR="00AD0275" w:rsidRPr="000E2A3C">
        <w:rPr>
          <w:rFonts w:ascii="Times New Roman" w:eastAsia="Calibri" w:hAnsi="Times New Roman" w:cs="Times New Roman"/>
          <w:sz w:val="24"/>
          <w:szCs w:val="24"/>
        </w:rPr>
        <w:instrText xml:space="preserve"> ADDIN EN.CITE &lt;EndNote&gt;&lt;Cite&gt;&lt;Author&gt;Johnson&lt;/Author&gt;&lt;Year&gt;2014&lt;/Year&gt;&lt;RecNum&gt;1972&lt;/RecNum&gt;&lt;DisplayText&gt;&lt;style face="superscript"&gt;44 46&lt;/style&gt;&lt;/DisplayText&gt;&lt;record&gt;&lt;rec-number&gt;1972&lt;/rec-number&gt;&lt;foreign-keys&gt;&lt;key app="EN" db-id="wvrsxvdvvzw999easwyprwaz9dtfdxdzf0xx" timestamp="1412087496"&gt;1972&lt;/key&gt;&lt;/foreign-keys&gt;&lt;ref-type name="Journal Article"&gt;17&lt;/ref-type&gt;&lt;contributors&gt;&lt;authors&gt;&lt;author&gt;Johnson, BC&lt;/author&gt;&lt;author&gt;Kanters, S&lt;/author&gt;&lt;author&gt;Bandayrel, K&lt;/author&gt;&lt;author&gt;Wu, P&lt;/author&gt;&lt;author&gt;Naji, F&lt;/author&gt;&lt;author&gt;Siemieniuk, RA&lt;/author&gt;&lt;author&gt;Ball, GD&lt;/author&gt;&lt;author&gt;Busse, JW&lt;/author&gt;&lt;author&gt;Thorlund, K&lt;/author&gt;&lt;author&gt;Guyatt, G&lt;/author&gt;&lt;author&gt;Jansen, JP&lt;/author&gt;&lt;author&gt;Mills, EJ&lt;/author&gt;&lt;/authors&gt;&lt;/contributors&gt;&lt;titles&gt;&lt;title&gt;Comparison of weight loss among named diet programs in overweight and obese adults: a meta-analysis&lt;/title&gt;&lt;secondary-title&gt;JAMA&lt;/secondary-title&gt;&lt;/titles&gt;&lt;periodical&gt;&lt;full-title&gt;JAMA&lt;/full-title&gt;&lt;/periodical&gt;&lt;pages&gt;923-33&lt;/pages&gt;&lt;volume&gt;312&lt;/volume&gt;&lt;number&gt;9&lt;/number&gt;&lt;dates&gt;&lt;year&gt;2014&lt;/year&gt;&lt;/dates&gt;&lt;urls&gt;&lt;/urls&gt;&lt;/record&gt;&lt;/Cite&gt;&lt;Cite&gt;&lt;Author&gt;Bhattarai&lt;/Author&gt;&lt;Year&gt;2013&lt;/Year&gt;&lt;RecNum&gt;1970&lt;/RecNum&gt;&lt;record&gt;&lt;rec-number&gt;1970&lt;/rec-number&gt;&lt;foreign-keys&gt;&lt;key app="EN" db-id="wvrsxvdvvzw999easwyprwaz9dtfdxdzf0xx" timestamp="1412087105"&gt;1970&lt;/key&gt;&lt;/foreign-keys&gt;&lt;ref-type name="Journal Article"&gt;17&lt;/ref-type&gt;&lt;contributors&gt;&lt;authors&gt;&lt;author&gt;Bhattarai, N&lt;/author&gt;&lt;author&gt;Prevost, A Toby&lt;/author&gt;&lt;author&gt;Wright, Alison J&lt;/author&gt;&lt;author&gt;Charlton, Judith&lt;/author&gt;&lt;author&gt;Rudisill, Caroline&lt;/author&gt;&lt;author&gt;Gulliford, Martin C&lt;/author&gt;&lt;/authors&gt;&lt;/contributors&gt;&lt;titles&gt;&lt;title&gt;Effectiveness of interventions to promote healthy diet in primary care: systematic review and meta-analysis of randomised controlled trials&lt;/title&gt;&lt;secondary-title&gt;BMC Public Health&lt;/secondary-title&gt;&lt;/titles&gt;&lt;periodical&gt;&lt;full-title&gt;BMC PUBLIC HEALTH&lt;/full-title&gt;&lt;abbr-1&gt;BMC Public Health&lt;/abbr-1&gt;&lt;/periodical&gt;&lt;pages&gt;1203&lt;/pages&gt;&lt;volume&gt;13&lt;/volume&gt;&lt;dates&gt;&lt;year&gt;2013&lt;/year&gt;&lt;/dates&gt;&lt;urls&gt;&lt;/urls&gt;&lt;/record&gt;&lt;/Cite&gt;&lt;/EndNote&gt;</w:instrText>
      </w:r>
      <w:r w:rsidR="008E5AA3" w:rsidRPr="000E2A3C">
        <w:rPr>
          <w:rFonts w:ascii="Times New Roman" w:eastAsia="Calibri" w:hAnsi="Times New Roman" w:cs="Times New Roman"/>
          <w:sz w:val="24"/>
          <w:szCs w:val="24"/>
        </w:rPr>
        <w:fldChar w:fldCharType="separate"/>
      </w:r>
      <w:hyperlink w:anchor="_ENREF_44" w:tooltip="Bhattarai, 2013 #1970" w:history="1">
        <w:r w:rsidR="00AD0275" w:rsidRPr="000E2A3C">
          <w:rPr>
            <w:rFonts w:ascii="Times New Roman" w:eastAsia="Calibri" w:hAnsi="Times New Roman" w:cs="Times New Roman"/>
            <w:noProof/>
            <w:sz w:val="24"/>
            <w:szCs w:val="24"/>
            <w:vertAlign w:val="superscript"/>
          </w:rPr>
          <w:t>44</w:t>
        </w:r>
      </w:hyperlink>
      <w:r w:rsidR="00AD0275" w:rsidRPr="000E2A3C">
        <w:rPr>
          <w:rFonts w:ascii="Times New Roman" w:eastAsia="Calibri" w:hAnsi="Times New Roman" w:cs="Times New Roman"/>
          <w:noProof/>
          <w:sz w:val="24"/>
          <w:szCs w:val="24"/>
          <w:vertAlign w:val="superscript"/>
        </w:rPr>
        <w:t xml:space="preserve"> </w:t>
      </w:r>
      <w:hyperlink w:anchor="_ENREF_46" w:tooltip="Johnson, 2014 #1972" w:history="1">
        <w:r w:rsidR="00AD0275" w:rsidRPr="000E2A3C">
          <w:rPr>
            <w:rFonts w:ascii="Times New Roman" w:eastAsia="Calibri" w:hAnsi="Times New Roman" w:cs="Times New Roman"/>
            <w:noProof/>
            <w:sz w:val="24"/>
            <w:szCs w:val="24"/>
            <w:vertAlign w:val="superscript"/>
          </w:rPr>
          <w:t>46</w:t>
        </w:r>
      </w:hyperlink>
      <w:r w:rsidR="008E5AA3" w:rsidRPr="000E2A3C">
        <w:rPr>
          <w:rFonts w:ascii="Times New Roman" w:eastAsia="Calibri" w:hAnsi="Times New Roman" w:cs="Times New Roman"/>
          <w:sz w:val="24"/>
          <w:szCs w:val="24"/>
        </w:rPr>
        <w:fldChar w:fldCharType="end"/>
      </w:r>
      <w:r w:rsidR="00C61ED1" w:rsidRPr="000E2A3C">
        <w:rPr>
          <w:rFonts w:ascii="Times New Roman" w:eastAsia="Calibri" w:hAnsi="Times New Roman" w:cs="Times New Roman"/>
          <w:sz w:val="24"/>
          <w:szCs w:val="24"/>
        </w:rPr>
        <w:t xml:space="preserve"> Reviews </w:t>
      </w:r>
      <w:r w:rsidR="00FC10A8" w:rsidRPr="000E2A3C">
        <w:rPr>
          <w:rFonts w:ascii="Times New Roman" w:eastAsia="Calibri" w:hAnsi="Times New Roman" w:cs="Times New Roman"/>
          <w:sz w:val="24"/>
          <w:szCs w:val="24"/>
        </w:rPr>
        <w:t>focusing</w:t>
      </w:r>
      <w:r w:rsidR="00C61ED1" w:rsidRPr="000E2A3C">
        <w:rPr>
          <w:rFonts w:ascii="Times New Roman" w:eastAsia="Calibri" w:hAnsi="Times New Roman" w:cs="Times New Roman"/>
          <w:sz w:val="24"/>
          <w:szCs w:val="24"/>
        </w:rPr>
        <w:t xml:space="preserve"> on </w:t>
      </w:r>
      <w:r w:rsidR="00FC10A8" w:rsidRPr="000E2A3C">
        <w:rPr>
          <w:rFonts w:ascii="Times New Roman" w:eastAsia="Calibri" w:hAnsi="Times New Roman" w:cs="Times New Roman"/>
          <w:sz w:val="24"/>
          <w:szCs w:val="24"/>
        </w:rPr>
        <w:t>physical activity</w:t>
      </w:r>
      <w:r w:rsidR="008E5AA3" w:rsidRPr="000E2A3C">
        <w:rPr>
          <w:rFonts w:ascii="Times New Roman" w:eastAsia="Calibri" w:hAnsi="Times New Roman" w:cs="Times New Roman"/>
          <w:sz w:val="24"/>
          <w:szCs w:val="24"/>
        </w:rPr>
        <w:fldChar w:fldCharType="begin"/>
      </w:r>
      <w:r w:rsidR="00AD0275" w:rsidRPr="000E2A3C">
        <w:rPr>
          <w:rFonts w:ascii="Times New Roman" w:eastAsia="Calibri" w:hAnsi="Times New Roman" w:cs="Times New Roman"/>
          <w:sz w:val="24"/>
          <w:szCs w:val="24"/>
        </w:rPr>
        <w:instrText xml:space="preserve"> ADDIN EN.CITE &lt;EndNote&gt;&lt;Cite&gt;&lt;Author&gt;Hobbs&lt;/Author&gt;&lt;Year&gt;2013&lt;/Year&gt;&lt;RecNum&gt;1962&lt;/RecNum&gt;&lt;DisplayText&gt;&lt;style face="superscript"&gt;47 48&lt;/style&gt;&lt;/DisplayText&gt;&lt;record&gt;&lt;rec-number&gt;1962&lt;/rec-number&gt;&lt;foreign-keys&gt;&lt;key app="EN" db-id="wvrsxvdvvzw999easwyprwaz9dtfdxdzf0xx" timestamp="1411634190"&gt;1962&lt;/key&gt;&lt;/foreign-keys&gt;&lt;ref-type name="Journal Article"&gt;17&lt;/ref-type&gt;&lt;contributors&gt;&lt;authors&gt;&lt;author&gt;Hobbs, N, &lt;/author&gt;&lt;author&gt;Godfrey, A, &lt;/author&gt;&lt;author&gt;Lara, J, &lt;/author&gt;&lt;author&gt;Errington, L, &lt;/author&gt;&lt;author&gt;Meyer, TD, &lt;/author&gt;&lt;author&gt;Rochester, L, &lt;/author&gt;&lt;author&gt;White, M, &lt;/author&gt;&lt;author&gt;Mathers, JC, &lt;/author&gt;&lt;author&gt;Sniehotta, FF. &lt;/author&gt;&lt;/authors&gt;&lt;/contributors&gt;&lt;titles&gt;&lt;title&gt;Are behavioral interventions effective in increasing physical activity at 12 to 36 months in adults aged 55 to 70 years? A systematic review and meta-analysis&lt;/title&gt;&lt;secondary-title&gt;BMC Medicine&lt;/secondary-title&gt;&lt;/titles&gt;&lt;periodical&gt;&lt;full-title&gt;BMC MEDICINE&lt;/full-title&gt;&lt;abbr-1&gt;BMC Med&lt;/abbr-1&gt;&lt;/periodical&gt;&lt;volume&gt;11&lt;/volume&gt;&lt;number&gt;75&lt;/number&gt;&lt;dates&gt;&lt;year&gt;2013&lt;/year&gt;&lt;/dates&gt;&lt;urls&gt;&lt;/urls&gt;&lt;/record&gt;&lt;/Cite&gt;&lt;Cite&gt;&lt;Author&gt;Orrow&lt;/Author&gt;&lt;RecNum&gt;1961&lt;/RecNum&gt;&lt;record&gt;&lt;rec-number&gt;1961&lt;/rec-number&gt;&lt;foreign-keys&gt;&lt;key app="EN" db-id="wvrsxvdvvzw999easwyprwaz9dtfdxdzf0xx" timestamp="1411633992"&gt;1961&lt;/key&gt;&lt;/foreign-keys&gt;&lt;ref-type name="Journal Article"&gt;17&lt;/ref-type&gt;&lt;contributors&gt;&lt;authors&gt;&lt;author&gt;Orrow, G, &lt;/author&gt;&lt;author&gt;Kinmonth, AL, &lt;/author&gt;&lt;author&gt;Sanderson, S, &lt;/author&gt;&lt;author&gt;Sutton, S. &lt;/author&gt;&lt;/authors&gt;&lt;/contributors&gt;&lt;titles&gt;&lt;title&gt;Effectiveness of physical activity promotion based in primary care: systematic review and meta-analysis of randomised controlled trials&lt;/title&gt;&lt;secondary-title&gt;BMJ&lt;/secondary-title&gt;&lt;/titles&gt;&lt;periodical&gt;&lt;full-title&gt;BMJ&lt;/full-title&gt;&lt;abbr-1&gt;BMJ&lt;/abbr-1&gt;&lt;/periodical&gt;&lt;pages&gt;e1389&lt;/pages&gt;&lt;volume&gt;344&lt;/volume&gt;&lt;dates&gt;&lt;/dates&gt;&lt;urls&gt;&lt;/urls&gt;&lt;/record&gt;&lt;/Cite&gt;&lt;/EndNote&gt;</w:instrText>
      </w:r>
      <w:r w:rsidR="008E5AA3" w:rsidRPr="000E2A3C">
        <w:rPr>
          <w:rFonts w:ascii="Times New Roman" w:eastAsia="Calibri" w:hAnsi="Times New Roman" w:cs="Times New Roman"/>
          <w:sz w:val="24"/>
          <w:szCs w:val="24"/>
        </w:rPr>
        <w:fldChar w:fldCharType="separate"/>
      </w:r>
      <w:hyperlink w:anchor="_ENREF_47" w:tooltip="Hobbs, 2013 #1962" w:history="1">
        <w:r w:rsidR="00AD0275" w:rsidRPr="000E2A3C">
          <w:rPr>
            <w:rFonts w:ascii="Times New Roman" w:eastAsia="Calibri" w:hAnsi="Times New Roman" w:cs="Times New Roman"/>
            <w:noProof/>
            <w:sz w:val="24"/>
            <w:szCs w:val="24"/>
            <w:vertAlign w:val="superscript"/>
          </w:rPr>
          <w:t>47</w:t>
        </w:r>
      </w:hyperlink>
      <w:r w:rsidR="00AD0275" w:rsidRPr="000E2A3C">
        <w:rPr>
          <w:rFonts w:ascii="Times New Roman" w:eastAsia="Calibri" w:hAnsi="Times New Roman" w:cs="Times New Roman"/>
          <w:noProof/>
          <w:sz w:val="24"/>
          <w:szCs w:val="24"/>
          <w:vertAlign w:val="superscript"/>
        </w:rPr>
        <w:t xml:space="preserve"> </w:t>
      </w:r>
      <w:hyperlink w:anchor="_ENREF_48" w:tooltip="Orrow,  #1961" w:history="1">
        <w:r w:rsidR="00AD0275" w:rsidRPr="000E2A3C">
          <w:rPr>
            <w:rFonts w:ascii="Times New Roman" w:eastAsia="Calibri" w:hAnsi="Times New Roman" w:cs="Times New Roman"/>
            <w:noProof/>
            <w:sz w:val="24"/>
            <w:szCs w:val="24"/>
            <w:vertAlign w:val="superscript"/>
          </w:rPr>
          <w:t>48</w:t>
        </w:r>
      </w:hyperlink>
      <w:r w:rsidR="008E5AA3" w:rsidRPr="000E2A3C">
        <w:rPr>
          <w:rFonts w:ascii="Times New Roman" w:eastAsia="Calibri" w:hAnsi="Times New Roman" w:cs="Times New Roman"/>
          <w:sz w:val="24"/>
          <w:szCs w:val="24"/>
        </w:rPr>
        <w:fldChar w:fldCharType="end"/>
      </w:r>
      <w:r w:rsidR="00FC10A8" w:rsidRPr="000E2A3C">
        <w:rPr>
          <w:rFonts w:ascii="Times New Roman" w:eastAsia="Calibri" w:hAnsi="Times New Roman" w:cs="Times New Roman"/>
          <w:sz w:val="24"/>
          <w:szCs w:val="24"/>
        </w:rPr>
        <w:t xml:space="preserve"> </w:t>
      </w:r>
      <w:hyperlink w:anchor="_ENREF_49" w:tooltip="Cahill K,  #1971" w:history="1">
        <w:r w:rsidR="00AD0275" w:rsidRPr="000E2A3C">
          <w:rPr>
            <w:rFonts w:ascii="Times New Roman" w:eastAsia="Calibri" w:hAnsi="Times New Roman" w:cs="Times New Roman"/>
            <w:sz w:val="24"/>
            <w:szCs w:val="24"/>
          </w:rPr>
          <w:fldChar w:fldCharType="begin"/>
        </w:r>
        <w:r w:rsidR="00AD0275" w:rsidRPr="000E2A3C">
          <w:rPr>
            <w:rFonts w:ascii="Times New Roman" w:eastAsia="Calibri" w:hAnsi="Times New Roman" w:cs="Times New Roman"/>
            <w:sz w:val="24"/>
            <w:szCs w:val="24"/>
          </w:rPr>
          <w:instrText xml:space="preserve"> ADDIN EN.CITE &lt;EndNote&gt;&lt;Cite ExcludeYear="1"&gt;&lt;Author&gt;Cahill K&lt;/Author&gt;&lt;RecNum&gt;1971&lt;/RecNum&gt;&lt;DisplayText&gt;&lt;style face="superscript"&gt;49&lt;/style&gt;&lt;/DisplayText&gt;&lt;record&gt;&lt;rec-number&gt;1971&lt;/rec-number&gt;&lt;foreign-keys&gt;&lt;key app="EN" db-id="wvrsxvdvvzw999easwyprwaz9dtfdxdzf0xx" timestamp="1412087269"&gt;1971&lt;/key&gt;&lt;/foreign-keys&gt;&lt;ref-type name="Generic"&gt;13&lt;/ref-type&gt;&lt;contributors&gt;&lt;authors&gt;&lt;author&gt;Cahill K, Lancaster T. &lt;/author&gt;&lt;/authors&gt;&lt;/contributors&gt;&lt;titles&gt;&lt;title&gt;Workplace interventions for smoking cessation. Cochrane Database of Systematic Reviews 2014, Issue 2. Art. No.: CD003440. DOI: 10.1002/14651858.CD003440.pub4.&lt;/title&gt;&lt;/titles&gt;&lt;dates&gt;&lt;/dates&gt;&lt;urls&gt;&lt;/urls&gt;&lt;/record&gt;&lt;/Cite&gt;&lt;/EndNote&gt;</w:instrText>
        </w:r>
        <w:r w:rsidR="00AD0275" w:rsidRPr="000E2A3C">
          <w:rPr>
            <w:rFonts w:ascii="Times New Roman" w:eastAsia="Calibri" w:hAnsi="Times New Roman" w:cs="Times New Roman"/>
            <w:sz w:val="24"/>
            <w:szCs w:val="24"/>
          </w:rPr>
          <w:fldChar w:fldCharType="separate"/>
        </w:r>
        <w:r w:rsidR="00AD0275" w:rsidRPr="000E2A3C">
          <w:rPr>
            <w:rFonts w:ascii="Times New Roman" w:eastAsia="Calibri" w:hAnsi="Times New Roman" w:cs="Times New Roman"/>
            <w:noProof/>
            <w:sz w:val="24"/>
            <w:szCs w:val="24"/>
            <w:vertAlign w:val="superscript"/>
          </w:rPr>
          <w:t>49</w:t>
        </w:r>
        <w:r w:rsidR="00AD0275" w:rsidRPr="000E2A3C">
          <w:rPr>
            <w:rFonts w:ascii="Times New Roman" w:eastAsia="Calibri" w:hAnsi="Times New Roman" w:cs="Times New Roman"/>
            <w:sz w:val="24"/>
            <w:szCs w:val="24"/>
          </w:rPr>
          <w:fldChar w:fldCharType="end"/>
        </w:r>
      </w:hyperlink>
      <w:r w:rsidR="00C61ED1" w:rsidRPr="000E2A3C">
        <w:rPr>
          <w:rFonts w:ascii="Times New Roman" w:eastAsia="Calibri" w:hAnsi="Times New Roman" w:cs="Times New Roman"/>
          <w:sz w:val="24"/>
          <w:szCs w:val="24"/>
        </w:rPr>
        <w:t xml:space="preserve"> </w:t>
      </w:r>
      <w:r w:rsidR="008E1FD4" w:rsidRPr="000E2A3C">
        <w:rPr>
          <w:rFonts w:ascii="Times New Roman" w:eastAsia="Calibri" w:hAnsi="Times New Roman" w:cs="Times New Roman"/>
          <w:sz w:val="24"/>
          <w:szCs w:val="24"/>
        </w:rPr>
        <w:t>reported</w:t>
      </w:r>
      <w:r w:rsidR="00C61ED1" w:rsidRPr="000E2A3C">
        <w:rPr>
          <w:rFonts w:ascii="Times New Roman" w:eastAsia="Calibri" w:hAnsi="Times New Roman" w:cs="Times New Roman"/>
          <w:sz w:val="24"/>
          <w:szCs w:val="24"/>
        </w:rPr>
        <w:t xml:space="preserve"> small improvements (~SMD 0.2) similar to those </w:t>
      </w:r>
      <w:r w:rsidR="008E1FD4" w:rsidRPr="000E2A3C">
        <w:rPr>
          <w:rFonts w:ascii="Times New Roman" w:eastAsia="Calibri" w:hAnsi="Times New Roman" w:cs="Times New Roman"/>
          <w:sz w:val="24"/>
          <w:szCs w:val="24"/>
        </w:rPr>
        <w:t>found</w:t>
      </w:r>
      <w:r w:rsidR="00C61ED1" w:rsidRPr="000E2A3C">
        <w:rPr>
          <w:rFonts w:ascii="Times New Roman" w:eastAsia="Calibri" w:hAnsi="Times New Roman" w:cs="Times New Roman"/>
          <w:sz w:val="24"/>
          <w:szCs w:val="24"/>
        </w:rPr>
        <w:t xml:space="preserve"> in </w:t>
      </w:r>
      <w:r w:rsidRPr="000E2A3C">
        <w:rPr>
          <w:rFonts w:ascii="Times New Roman" w:eastAsia="Calibri" w:hAnsi="Times New Roman" w:cs="Times New Roman"/>
          <w:sz w:val="24"/>
          <w:szCs w:val="24"/>
        </w:rPr>
        <w:t>this</w:t>
      </w:r>
      <w:r w:rsidR="00C61ED1" w:rsidRPr="000E2A3C">
        <w:rPr>
          <w:rFonts w:ascii="Times New Roman" w:eastAsia="Calibri" w:hAnsi="Times New Roman" w:cs="Times New Roman"/>
          <w:sz w:val="24"/>
          <w:szCs w:val="24"/>
        </w:rPr>
        <w:t xml:space="preserve"> review</w:t>
      </w:r>
      <w:r w:rsidR="00784F19" w:rsidRPr="000E2A3C">
        <w:rPr>
          <w:rFonts w:ascii="Times New Roman" w:eastAsia="Calibri" w:hAnsi="Times New Roman" w:cs="Times New Roman"/>
          <w:sz w:val="24"/>
          <w:szCs w:val="24"/>
        </w:rPr>
        <w:t xml:space="preserve"> (SMD = 0.25</w:t>
      </w:r>
      <w:r w:rsidR="00D67105" w:rsidRPr="000E2A3C">
        <w:rPr>
          <w:rFonts w:ascii="Times New Roman" w:eastAsia="Calibri" w:hAnsi="Times New Roman" w:cs="Times New Roman"/>
          <w:sz w:val="24"/>
          <w:szCs w:val="24"/>
        </w:rPr>
        <w:t>)</w:t>
      </w:r>
      <w:r w:rsidR="00C61ED1" w:rsidRPr="000E2A3C">
        <w:rPr>
          <w:rFonts w:ascii="Times New Roman" w:eastAsia="Calibri" w:hAnsi="Times New Roman" w:cs="Times New Roman"/>
          <w:sz w:val="24"/>
          <w:szCs w:val="24"/>
        </w:rPr>
        <w:t>.</w:t>
      </w:r>
      <w:r w:rsidR="00860C8C" w:rsidRPr="000E2A3C">
        <w:rPr>
          <w:rFonts w:ascii="Times New Roman" w:eastAsia="Calibri" w:hAnsi="Times New Roman" w:cs="Times New Roman"/>
          <w:sz w:val="24"/>
          <w:szCs w:val="24"/>
        </w:rPr>
        <w:t xml:space="preserve"> </w:t>
      </w:r>
    </w:p>
    <w:p w14:paraId="285F36C6" w14:textId="77777777" w:rsidR="00FC33D7" w:rsidRPr="000E2A3C" w:rsidRDefault="00FC33D7" w:rsidP="00644C32">
      <w:pPr>
        <w:spacing w:after="0"/>
        <w:rPr>
          <w:rFonts w:ascii="Times New Roman" w:eastAsia="Times New Roman" w:hAnsi="Times New Roman" w:cs="Times New Roman"/>
          <w:sz w:val="24"/>
          <w:szCs w:val="24"/>
          <w:lang w:eastAsia="en-GB"/>
        </w:rPr>
      </w:pPr>
    </w:p>
    <w:p w14:paraId="39EBB68D" w14:textId="11F6F2EB" w:rsidR="003A22B8" w:rsidRPr="000E2A3C" w:rsidRDefault="00296141" w:rsidP="005940DA">
      <w:pPr>
        <w:spacing w:after="0" w:line="480" w:lineRule="auto"/>
        <w:outlineLvl w:val="0"/>
        <w:rPr>
          <w:rFonts w:ascii="Times New Roman" w:eastAsia="Times New Roman" w:hAnsi="Times New Roman" w:cs="Times New Roman"/>
          <w:i/>
          <w:sz w:val="24"/>
          <w:szCs w:val="24"/>
          <w:lang w:eastAsia="en-GB"/>
        </w:rPr>
      </w:pPr>
      <w:r w:rsidRPr="000E2A3C">
        <w:rPr>
          <w:rFonts w:ascii="Times New Roman" w:eastAsia="Times New Roman" w:hAnsi="Times New Roman" w:cs="Times New Roman"/>
          <w:i/>
          <w:sz w:val="24"/>
          <w:szCs w:val="24"/>
          <w:lang w:eastAsia="en-GB"/>
        </w:rPr>
        <w:t>I</w:t>
      </w:r>
      <w:r w:rsidR="00C61ED1" w:rsidRPr="000E2A3C">
        <w:rPr>
          <w:rFonts w:ascii="Times New Roman" w:eastAsia="Times New Roman" w:hAnsi="Times New Roman" w:cs="Times New Roman"/>
          <w:i/>
          <w:sz w:val="24"/>
          <w:szCs w:val="24"/>
          <w:lang w:eastAsia="en-GB"/>
        </w:rPr>
        <w:t xml:space="preserve">mplications </w:t>
      </w:r>
      <w:r w:rsidRPr="000E2A3C">
        <w:rPr>
          <w:rFonts w:ascii="Times New Roman" w:eastAsia="Times New Roman" w:hAnsi="Times New Roman" w:cs="Times New Roman"/>
          <w:i/>
          <w:sz w:val="24"/>
          <w:szCs w:val="24"/>
          <w:lang w:eastAsia="en-GB"/>
        </w:rPr>
        <w:t xml:space="preserve">and </w:t>
      </w:r>
      <w:r w:rsidR="00D0362B" w:rsidRPr="000E2A3C">
        <w:rPr>
          <w:rFonts w:ascii="Times New Roman" w:eastAsia="Times New Roman" w:hAnsi="Times New Roman" w:cs="Times New Roman"/>
          <w:i/>
          <w:sz w:val="24"/>
          <w:szCs w:val="24"/>
          <w:lang w:eastAsia="en-GB"/>
        </w:rPr>
        <w:t>future direction</w:t>
      </w:r>
    </w:p>
    <w:p w14:paraId="27C60B24" w14:textId="77777777" w:rsidR="00DC7087" w:rsidRPr="000E2A3C" w:rsidRDefault="00DC7087" w:rsidP="00050287">
      <w:pPr>
        <w:spacing w:after="0" w:line="480" w:lineRule="auto"/>
        <w:rPr>
          <w:rFonts w:ascii="Times New Roman" w:eastAsia="Times New Roman" w:hAnsi="Times New Roman" w:cs="Times New Roman"/>
          <w:i/>
          <w:sz w:val="24"/>
          <w:szCs w:val="24"/>
          <w:lang w:eastAsia="en-GB"/>
        </w:rPr>
      </w:pPr>
    </w:p>
    <w:p w14:paraId="249A9251" w14:textId="1A1CC721" w:rsidR="007A708D" w:rsidRPr="000E2A3C" w:rsidRDefault="005720F7"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 xml:space="preserve">The large number of studies </w:t>
      </w:r>
      <w:r w:rsidR="00C61ED1" w:rsidRPr="000E2A3C">
        <w:rPr>
          <w:rFonts w:ascii="Times New Roman" w:eastAsia="Times New Roman" w:hAnsi="Times New Roman" w:cs="Times New Roman"/>
          <w:sz w:val="24"/>
          <w:szCs w:val="24"/>
          <w:lang w:eastAsia="en-GB"/>
        </w:rPr>
        <w:t>and consistency of findings</w:t>
      </w:r>
      <w:r w:rsidRPr="000E2A3C">
        <w:rPr>
          <w:rFonts w:ascii="Times New Roman" w:eastAsia="Times New Roman" w:hAnsi="Times New Roman" w:cs="Times New Roman"/>
          <w:sz w:val="24"/>
          <w:szCs w:val="24"/>
          <w:lang w:eastAsia="en-GB"/>
        </w:rPr>
        <w:t xml:space="preserve"> argues against</w:t>
      </w:r>
      <w:r w:rsidR="00C61ED1" w:rsidRPr="000E2A3C">
        <w:rPr>
          <w:rFonts w:ascii="Times New Roman" w:eastAsia="Times New Roman" w:hAnsi="Times New Roman" w:cs="Times New Roman"/>
          <w:sz w:val="24"/>
          <w:szCs w:val="24"/>
          <w:lang w:eastAsia="en-GB"/>
        </w:rPr>
        <w:t xml:space="preserve"> </w:t>
      </w:r>
      <w:r w:rsidR="0082194C" w:rsidRPr="000E2A3C">
        <w:rPr>
          <w:rFonts w:ascii="Times New Roman" w:eastAsia="Times New Roman" w:hAnsi="Times New Roman" w:cs="Times New Roman"/>
          <w:sz w:val="24"/>
          <w:szCs w:val="24"/>
          <w:lang w:eastAsia="en-GB"/>
        </w:rPr>
        <w:t>further</w:t>
      </w:r>
      <w:r w:rsidR="00C61ED1" w:rsidRPr="000E2A3C">
        <w:rPr>
          <w:rFonts w:ascii="Times New Roman" w:eastAsia="Times New Roman" w:hAnsi="Times New Roman" w:cs="Times New Roman"/>
          <w:sz w:val="24"/>
          <w:szCs w:val="24"/>
          <w:lang w:eastAsia="en-GB"/>
        </w:rPr>
        <w:t xml:space="preserve"> trials </w:t>
      </w:r>
      <w:r w:rsidR="004F2DCB" w:rsidRPr="000E2A3C">
        <w:rPr>
          <w:rFonts w:ascii="Times New Roman" w:eastAsia="Times New Roman" w:hAnsi="Times New Roman" w:cs="Times New Roman"/>
          <w:sz w:val="24"/>
          <w:szCs w:val="24"/>
          <w:lang w:eastAsia="en-GB"/>
        </w:rPr>
        <w:t>focusing</w:t>
      </w:r>
      <w:r w:rsidR="00C61ED1" w:rsidRPr="000E2A3C">
        <w:rPr>
          <w:rFonts w:ascii="Times New Roman" w:eastAsia="Times New Roman" w:hAnsi="Times New Roman" w:cs="Times New Roman"/>
          <w:sz w:val="24"/>
          <w:szCs w:val="24"/>
          <w:lang w:eastAsia="en-GB"/>
        </w:rPr>
        <w:t xml:space="preserve"> </w:t>
      </w:r>
      <w:r w:rsidR="000F5BC3" w:rsidRPr="000E2A3C">
        <w:rPr>
          <w:rFonts w:ascii="Times New Roman" w:eastAsia="Times New Roman" w:hAnsi="Times New Roman" w:cs="Times New Roman"/>
          <w:sz w:val="24"/>
          <w:szCs w:val="24"/>
          <w:lang w:eastAsia="en-GB"/>
        </w:rPr>
        <w:t>on the use of education and skills training</w:t>
      </w:r>
      <w:r w:rsidR="00D048F5" w:rsidRPr="000E2A3C">
        <w:rPr>
          <w:rFonts w:ascii="Times New Roman" w:eastAsia="Times New Roman" w:hAnsi="Times New Roman" w:cs="Times New Roman"/>
          <w:sz w:val="24"/>
          <w:szCs w:val="24"/>
          <w:lang w:eastAsia="en-GB"/>
        </w:rPr>
        <w:t xml:space="preserve"> to target risky behaviours</w:t>
      </w:r>
      <w:r w:rsidR="000F5BC3" w:rsidRPr="000E2A3C">
        <w:rPr>
          <w:rFonts w:ascii="Times New Roman" w:eastAsia="Times New Roman" w:hAnsi="Times New Roman" w:cs="Times New Roman"/>
          <w:sz w:val="24"/>
          <w:szCs w:val="24"/>
          <w:lang w:eastAsia="en-GB"/>
        </w:rPr>
        <w:t>. Similarly, the</w:t>
      </w:r>
      <w:r w:rsidR="00D048F5" w:rsidRPr="000E2A3C">
        <w:rPr>
          <w:rFonts w:ascii="Times New Roman" w:eastAsia="Times New Roman" w:hAnsi="Times New Roman" w:cs="Times New Roman"/>
          <w:sz w:val="24"/>
          <w:szCs w:val="24"/>
          <w:lang w:eastAsia="en-GB"/>
        </w:rPr>
        <w:t xml:space="preserve"> large</w:t>
      </w:r>
      <w:r w:rsidR="000F5BC3" w:rsidRPr="000E2A3C">
        <w:rPr>
          <w:rFonts w:ascii="Times New Roman" w:eastAsia="Times New Roman" w:hAnsi="Times New Roman" w:cs="Times New Roman"/>
          <w:sz w:val="24"/>
          <w:szCs w:val="24"/>
          <w:lang w:eastAsia="en-GB"/>
        </w:rPr>
        <w:t xml:space="preserve"> number of trials focusing on </w:t>
      </w:r>
      <w:r w:rsidR="004F2DCB" w:rsidRPr="000E2A3C">
        <w:rPr>
          <w:rFonts w:ascii="Times New Roman" w:hAnsi="Times New Roman" w:cs="Times New Roman"/>
          <w:sz w:val="24"/>
          <w:szCs w:val="24"/>
        </w:rPr>
        <w:t xml:space="preserve">simultaneous change </w:t>
      </w:r>
      <w:r w:rsidR="004F2DCB" w:rsidRPr="000E2A3C">
        <w:rPr>
          <w:rFonts w:ascii="Times New Roman" w:eastAsia="Times New Roman" w:hAnsi="Times New Roman" w:cs="Times New Roman"/>
          <w:sz w:val="24"/>
          <w:szCs w:val="24"/>
          <w:lang w:eastAsia="en-GB"/>
        </w:rPr>
        <w:t xml:space="preserve">of multiple </w:t>
      </w:r>
      <w:r w:rsidR="003E20EB" w:rsidRPr="000E2A3C">
        <w:rPr>
          <w:rFonts w:ascii="Times New Roman" w:eastAsia="Times New Roman" w:hAnsi="Times New Roman" w:cs="Times New Roman"/>
          <w:sz w:val="24"/>
          <w:szCs w:val="24"/>
          <w:lang w:eastAsia="en-GB"/>
        </w:rPr>
        <w:t>behaviour</w:t>
      </w:r>
      <w:r w:rsidR="004F2DCB" w:rsidRPr="000E2A3C">
        <w:rPr>
          <w:rFonts w:ascii="Times New Roman" w:eastAsia="Times New Roman" w:hAnsi="Times New Roman" w:cs="Times New Roman"/>
          <w:sz w:val="24"/>
          <w:szCs w:val="24"/>
          <w:lang w:eastAsia="en-GB"/>
        </w:rPr>
        <w:t>s</w:t>
      </w:r>
      <w:r w:rsidR="00D048F5" w:rsidRPr="000E2A3C">
        <w:rPr>
          <w:rFonts w:ascii="Times New Roman" w:eastAsia="Times New Roman" w:hAnsi="Times New Roman" w:cs="Times New Roman"/>
          <w:sz w:val="24"/>
          <w:szCs w:val="24"/>
          <w:lang w:eastAsia="en-GB"/>
        </w:rPr>
        <w:t xml:space="preserve"> suggests no further evidence is needed</w:t>
      </w:r>
      <w:r w:rsidR="004F2DCB" w:rsidRPr="000E2A3C">
        <w:rPr>
          <w:rFonts w:ascii="Times New Roman" w:eastAsia="Times New Roman" w:hAnsi="Times New Roman" w:cs="Times New Roman"/>
          <w:sz w:val="24"/>
          <w:szCs w:val="24"/>
          <w:lang w:eastAsia="en-GB"/>
        </w:rPr>
        <w:t xml:space="preserve">. </w:t>
      </w:r>
      <w:r w:rsidR="00C409FC" w:rsidRPr="000E2A3C">
        <w:rPr>
          <w:rFonts w:ascii="Times New Roman" w:eastAsia="Times New Roman" w:hAnsi="Times New Roman" w:cs="Times New Roman"/>
          <w:sz w:val="24"/>
          <w:szCs w:val="24"/>
          <w:lang w:eastAsia="en-GB"/>
        </w:rPr>
        <w:t>In contrast,</w:t>
      </w:r>
      <w:r w:rsidR="004F2DCB" w:rsidRPr="000E2A3C">
        <w:rPr>
          <w:rFonts w:ascii="Times New Roman" w:eastAsia="Times New Roman" w:hAnsi="Times New Roman" w:cs="Times New Roman"/>
          <w:sz w:val="24"/>
          <w:szCs w:val="24"/>
          <w:lang w:eastAsia="en-GB"/>
        </w:rPr>
        <w:t xml:space="preserve"> a</w:t>
      </w:r>
      <w:r w:rsidR="00AB42CF" w:rsidRPr="000E2A3C">
        <w:rPr>
          <w:rFonts w:ascii="Times New Roman" w:eastAsia="Times New Roman" w:hAnsi="Times New Roman" w:cs="Times New Roman"/>
          <w:sz w:val="24"/>
          <w:szCs w:val="24"/>
          <w:lang w:eastAsia="en-GB"/>
        </w:rPr>
        <w:t xml:space="preserve"> key evidence gap relates to the sequencing of intervention components. </w:t>
      </w:r>
      <w:r w:rsidR="003D669C" w:rsidRPr="000E2A3C">
        <w:rPr>
          <w:rFonts w:ascii="Times New Roman" w:eastAsia="Times New Roman" w:hAnsi="Times New Roman" w:cs="Times New Roman"/>
          <w:sz w:val="24"/>
          <w:szCs w:val="24"/>
          <w:lang w:eastAsia="en-GB"/>
        </w:rPr>
        <w:t xml:space="preserve">Only three studies </w:t>
      </w:r>
      <w:r w:rsidR="00FC742F" w:rsidRPr="000E2A3C">
        <w:rPr>
          <w:rFonts w:ascii="Times New Roman" w:eastAsia="Times New Roman" w:hAnsi="Times New Roman" w:cs="Times New Roman"/>
          <w:sz w:val="24"/>
          <w:szCs w:val="24"/>
          <w:lang w:eastAsia="en-GB"/>
        </w:rPr>
        <w:t xml:space="preserve">examined sequential change and </w:t>
      </w:r>
      <w:r w:rsidR="00DE1844" w:rsidRPr="000E2A3C">
        <w:rPr>
          <w:rFonts w:ascii="Times New Roman" w:eastAsia="Calibri" w:hAnsi="Times New Roman" w:cs="Times New Roman"/>
          <w:sz w:val="24"/>
          <w:szCs w:val="24"/>
        </w:rPr>
        <w:t>the</w:t>
      </w:r>
      <w:r w:rsidR="00D048F5" w:rsidRPr="000E2A3C">
        <w:rPr>
          <w:rFonts w:ascii="Times New Roman" w:eastAsia="Calibri" w:hAnsi="Times New Roman" w:cs="Times New Roman"/>
          <w:sz w:val="24"/>
          <w:szCs w:val="24"/>
        </w:rPr>
        <w:t>refore our</w:t>
      </w:r>
      <w:r w:rsidR="00736C91" w:rsidRPr="000E2A3C">
        <w:rPr>
          <w:rFonts w:ascii="Times New Roman" w:eastAsia="Calibri" w:hAnsi="Times New Roman" w:cs="Times New Roman"/>
          <w:sz w:val="24"/>
          <w:szCs w:val="24"/>
        </w:rPr>
        <w:t xml:space="preserve"> findings are</w:t>
      </w:r>
      <w:r w:rsidR="00DE1844" w:rsidRPr="000E2A3C">
        <w:rPr>
          <w:rFonts w:ascii="Times New Roman" w:eastAsia="Calibri" w:hAnsi="Times New Roman" w:cs="Times New Roman"/>
          <w:sz w:val="24"/>
          <w:szCs w:val="24"/>
        </w:rPr>
        <w:t xml:space="preserve"> inconclusive. </w:t>
      </w:r>
      <w:r w:rsidR="00FC742F" w:rsidRPr="000E2A3C">
        <w:rPr>
          <w:rFonts w:ascii="Times New Roman" w:eastAsia="Calibri" w:hAnsi="Times New Roman" w:cs="Times New Roman"/>
          <w:sz w:val="24"/>
          <w:szCs w:val="24"/>
        </w:rPr>
        <w:t>E</w:t>
      </w:r>
      <w:r w:rsidR="000332F7" w:rsidRPr="000E2A3C">
        <w:rPr>
          <w:rFonts w:ascii="Times New Roman" w:eastAsia="Calibri" w:hAnsi="Times New Roman" w:cs="Times New Roman"/>
          <w:sz w:val="24"/>
          <w:szCs w:val="24"/>
        </w:rPr>
        <w:t xml:space="preserve">vidence </w:t>
      </w:r>
      <w:r w:rsidR="00FC742F" w:rsidRPr="000E2A3C">
        <w:rPr>
          <w:rFonts w:ascii="Times New Roman" w:eastAsia="Calibri" w:hAnsi="Times New Roman" w:cs="Times New Roman"/>
          <w:sz w:val="24"/>
          <w:szCs w:val="24"/>
        </w:rPr>
        <w:t xml:space="preserve">is lacking </w:t>
      </w:r>
      <w:r w:rsidR="00AB42CF" w:rsidRPr="000E2A3C">
        <w:rPr>
          <w:rFonts w:ascii="Times New Roman" w:eastAsia="Calibri" w:hAnsi="Times New Roman" w:cs="Times New Roman"/>
          <w:sz w:val="24"/>
          <w:szCs w:val="24"/>
        </w:rPr>
        <w:t xml:space="preserve">on </w:t>
      </w:r>
      <w:r w:rsidR="000332F7" w:rsidRPr="000E2A3C">
        <w:rPr>
          <w:rFonts w:ascii="Times New Roman" w:eastAsia="Calibri" w:hAnsi="Times New Roman" w:cs="Times New Roman"/>
          <w:sz w:val="24"/>
          <w:szCs w:val="24"/>
        </w:rPr>
        <w:t xml:space="preserve">how various intervention components </w:t>
      </w:r>
      <w:r w:rsidR="007B4F20" w:rsidRPr="000E2A3C">
        <w:rPr>
          <w:rFonts w:ascii="Times New Roman" w:eastAsia="Calibri" w:hAnsi="Times New Roman" w:cs="Times New Roman"/>
          <w:sz w:val="24"/>
          <w:szCs w:val="24"/>
        </w:rPr>
        <w:t xml:space="preserve">might be ordered to </w:t>
      </w:r>
      <w:r w:rsidR="00AB42CF" w:rsidRPr="000E2A3C">
        <w:rPr>
          <w:rFonts w:ascii="Times New Roman" w:eastAsia="Calibri" w:hAnsi="Times New Roman" w:cs="Times New Roman"/>
          <w:sz w:val="24"/>
          <w:szCs w:val="24"/>
        </w:rPr>
        <w:t xml:space="preserve">maximise impacts on risk behaviours. </w:t>
      </w:r>
      <w:r w:rsidR="00DE1844" w:rsidRPr="000E2A3C">
        <w:rPr>
          <w:rFonts w:ascii="Times New Roman" w:eastAsia="Calibri" w:hAnsi="Times New Roman" w:cs="Times New Roman"/>
          <w:sz w:val="24"/>
          <w:szCs w:val="24"/>
        </w:rPr>
        <w:t xml:space="preserve">Understanding how people approach behaviour change, especially when multiple behaviours are involved, is </w:t>
      </w:r>
      <w:r w:rsidR="00AB42CF" w:rsidRPr="000E2A3C">
        <w:rPr>
          <w:rFonts w:ascii="Times New Roman" w:eastAsia="Calibri" w:hAnsi="Times New Roman" w:cs="Times New Roman"/>
          <w:sz w:val="24"/>
          <w:szCs w:val="24"/>
        </w:rPr>
        <w:t>important</w:t>
      </w:r>
      <w:r w:rsidR="00DE1844" w:rsidRPr="000E2A3C">
        <w:rPr>
          <w:rFonts w:ascii="Times New Roman" w:eastAsia="Calibri" w:hAnsi="Times New Roman" w:cs="Times New Roman"/>
          <w:sz w:val="24"/>
          <w:szCs w:val="24"/>
        </w:rPr>
        <w:t>. A UK</w:t>
      </w:r>
      <w:r w:rsidR="00AB42CF" w:rsidRPr="000E2A3C">
        <w:rPr>
          <w:rFonts w:ascii="Times New Roman" w:eastAsia="Calibri" w:hAnsi="Times New Roman" w:cs="Times New Roman"/>
          <w:sz w:val="24"/>
          <w:szCs w:val="24"/>
        </w:rPr>
        <w:t>-</w:t>
      </w:r>
      <w:r w:rsidR="00BF1C34" w:rsidRPr="000E2A3C">
        <w:rPr>
          <w:rFonts w:ascii="Times New Roman" w:eastAsia="Calibri" w:hAnsi="Times New Roman" w:cs="Times New Roman"/>
          <w:sz w:val="24"/>
          <w:szCs w:val="24"/>
        </w:rPr>
        <w:t>based</w:t>
      </w:r>
      <w:r w:rsidR="00DE1844" w:rsidRPr="000E2A3C">
        <w:rPr>
          <w:rFonts w:ascii="Times New Roman" w:eastAsia="Calibri" w:hAnsi="Times New Roman" w:cs="Times New Roman"/>
          <w:sz w:val="24"/>
          <w:szCs w:val="24"/>
        </w:rPr>
        <w:t xml:space="preserve"> qualitative study</w:t>
      </w:r>
      <w:r w:rsidR="00B45F77" w:rsidRPr="000E2A3C">
        <w:rPr>
          <w:rFonts w:ascii="Times New Roman" w:eastAsia="Calibri" w:hAnsi="Times New Roman" w:cs="Times New Roman"/>
          <w:sz w:val="24"/>
          <w:szCs w:val="24"/>
        </w:rPr>
        <w:t xml:space="preserve"> </w:t>
      </w:r>
      <w:r w:rsidR="00DE1844" w:rsidRPr="000E2A3C">
        <w:rPr>
          <w:rFonts w:ascii="Times New Roman" w:eastAsia="Calibri" w:hAnsi="Times New Roman" w:cs="Times New Roman"/>
          <w:sz w:val="24"/>
          <w:szCs w:val="24"/>
        </w:rPr>
        <w:t>found that people differ in their strategies for change</w:t>
      </w:r>
      <w:r w:rsidR="00AB42CF" w:rsidRPr="000E2A3C">
        <w:rPr>
          <w:rFonts w:ascii="Times New Roman" w:eastAsia="Calibri" w:hAnsi="Times New Roman" w:cs="Times New Roman"/>
          <w:sz w:val="24"/>
          <w:szCs w:val="24"/>
        </w:rPr>
        <w:t>,</w:t>
      </w:r>
      <w:r w:rsidR="00DE1844" w:rsidRPr="000E2A3C">
        <w:rPr>
          <w:rFonts w:ascii="Times New Roman" w:eastAsia="Calibri" w:hAnsi="Times New Roman" w:cs="Times New Roman"/>
          <w:sz w:val="24"/>
          <w:szCs w:val="24"/>
        </w:rPr>
        <w:t xml:space="preserve"> </w:t>
      </w:r>
      <w:r w:rsidR="00374DD3" w:rsidRPr="000E2A3C">
        <w:rPr>
          <w:rFonts w:ascii="Times New Roman" w:eastAsia="Calibri" w:hAnsi="Times New Roman" w:cs="Times New Roman"/>
          <w:sz w:val="24"/>
          <w:szCs w:val="24"/>
        </w:rPr>
        <w:t xml:space="preserve">with some </w:t>
      </w:r>
      <w:r w:rsidR="007A708D" w:rsidRPr="000E2A3C">
        <w:rPr>
          <w:rFonts w:ascii="Times New Roman" w:eastAsia="Calibri" w:hAnsi="Times New Roman" w:cs="Times New Roman"/>
          <w:sz w:val="24"/>
          <w:szCs w:val="24"/>
        </w:rPr>
        <w:t>preferring to</w:t>
      </w:r>
      <w:r w:rsidR="00FB7DE6" w:rsidRPr="000E2A3C">
        <w:rPr>
          <w:rFonts w:ascii="Times New Roman" w:eastAsia="Calibri" w:hAnsi="Times New Roman" w:cs="Times New Roman"/>
          <w:sz w:val="24"/>
          <w:szCs w:val="24"/>
        </w:rPr>
        <w:t xml:space="preserve"> </w:t>
      </w:r>
      <w:r w:rsidR="00B45F77" w:rsidRPr="000E2A3C">
        <w:rPr>
          <w:rFonts w:ascii="Times New Roman" w:eastAsia="Calibri" w:hAnsi="Times New Roman" w:cs="Times New Roman"/>
          <w:sz w:val="24"/>
          <w:szCs w:val="24"/>
        </w:rPr>
        <w:t xml:space="preserve">make </w:t>
      </w:r>
      <w:r w:rsidR="00FB7DE6" w:rsidRPr="000E2A3C">
        <w:rPr>
          <w:rFonts w:ascii="Times New Roman" w:eastAsia="Calibri" w:hAnsi="Times New Roman" w:cs="Times New Roman"/>
          <w:sz w:val="24"/>
          <w:szCs w:val="24"/>
        </w:rPr>
        <w:t>change</w:t>
      </w:r>
      <w:r w:rsidR="00B45F77" w:rsidRPr="000E2A3C">
        <w:rPr>
          <w:rFonts w:ascii="Times New Roman" w:eastAsia="Calibri" w:hAnsi="Times New Roman" w:cs="Times New Roman"/>
          <w:sz w:val="24"/>
          <w:szCs w:val="24"/>
        </w:rPr>
        <w:t>s</w:t>
      </w:r>
      <w:r w:rsidR="00FB7DE6" w:rsidRPr="000E2A3C">
        <w:rPr>
          <w:rFonts w:ascii="Times New Roman" w:eastAsia="Calibri" w:hAnsi="Times New Roman" w:cs="Times New Roman"/>
          <w:sz w:val="24"/>
          <w:szCs w:val="24"/>
        </w:rPr>
        <w:t xml:space="preserve"> simultaneously</w:t>
      </w:r>
      <w:r w:rsidR="00B45F77" w:rsidRPr="000E2A3C">
        <w:rPr>
          <w:rFonts w:ascii="Times New Roman" w:eastAsia="Calibri" w:hAnsi="Times New Roman" w:cs="Times New Roman"/>
          <w:sz w:val="24"/>
          <w:szCs w:val="24"/>
        </w:rPr>
        <w:t>, viewing each behaviour as part of a healthier lifestyle</w:t>
      </w:r>
      <w:r w:rsidR="007A708D" w:rsidRPr="000E2A3C">
        <w:rPr>
          <w:rFonts w:ascii="Times New Roman" w:eastAsia="Calibri" w:hAnsi="Times New Roman" w:cs="Times New Roman"/>
          <w:sz w:val="24"/>
          <w:szCs w:val="24"/>
        </w:rPr>
        <w:t xml:space="preserve"> </w:t>
      </w:r>
      <w:r w:rsidR="00FB7DE6" w:rsidRPr="000E2A3C">
        <w:rPr>
          <w:rFonts w:ascii="Times New Roman" w:eastAsia="Calibri" w:hAnsi="Times New Roman" w:cs="Times New Roman"/>
          <w:sz w:val="24"/>
          <w:szCs w:val="24"/>
        </w:rPr>
        <w:t xml:space="preserve">and others </w:t>
      </w:r>
      <w:r w:rsidR="00B45F77" w:rsidRPr="000E2A3C">
        <w:rPr>
          <w:rFonts w:ascii="Times New Roman" w:eastAsia="Calibri" w:hAnsi="Times New Roman" w:cs="Times New Roman"/>
          <w:sz w:val="24"/>
          <w:szCs w:val="24"/>
        </w:rPr>
        <w:t>sequentially, seeing behaviours as discrete and easier to change when broken down into manageable chunks.</w:t>
      </w:r>
      <w:hyperlink w:anchor="_ENREF_51" w:tooltip="Koshy, 2012 #1818" w:history="1">
        <w:r w:rsidR="00AD0275" w:rsidRPr="000E2A3C">
          <w:rPr>
            <w:rFonts w:ascii="Times New Roman" w:eastAsia="Calibri" w:hAnsi="Times New Roman" w:cs="Times New Roman"/>
            <w:sz w:val="24"/>
            <w:szCs w:val="24"/>
          </w:rPr>
          <w:fldChar w:fldCharType="begin"/>
        </w:r>
        <w:r w:rsidR="00AD0275" w:rsidRPr="000E2A3C">
          <w:rPr>
            <w:rFonts w:ascii="Times New Roman" w:eastAsia="Calibri" w:hAnsi="Times New Roman" w:cs="Times New Roman"/>
            <w:sz w:val="24"/>
            <w:szCs w:val="24"/>
          </w:rPr>
          <w:instrText xml:space="preserve"> ADDIN EN.CITE &lt;EndNote&gt;&lt;Cite&gt;&lt;Author&gt;Koshy&lt;/Author&gt;&lt;Year&gt;2012&lt;/Year&gt;&lt;RecNum&gt;1818&lt;/RecNum&gt;&lt;DisplayText&gt;&lt;style face="superscript"&gt;51&lt;/style&gt;&lt;/DisplayText&gt;&lt;record&gt;&lt;rec-number&gt;1818&lt;/rec-number&gt;&lt;foreign-keys&gt;&lt;key app="EN" db-id="wvrsxvdvvzw999easwyprwaz9dtfdxdzf0xx" timestamp="1405505476"&gt;1818&lt;/key&gt;&lt;/foreign-keys&gt;&lt;ref-type name="Journal Article"&gt;17&lt;/ref-type&gt;&lt;contributors&gt;&lt;authors&gt;&lt;author&gt;Koshy, P&lt;/author&gt;&lt;author&gt;Mackenzie, M&lt;/author&gt;&lt;author&gt;Leslie, W&lt;/author&gt;&lt;author&gt;Lean, M&lt;/author&gt;&lt;author&gt;Hankey, C&lt;/author&gt;&lt;/authors&gt;&lt;/contributors&gt;&lt;titles&gt;&lt;title&gt;Eating the elephant whole or in slices: views of participants in a smoking cessation intervention trial on multiple behaviour changes as sequential or concurrent tasks&lt;/title&gt;&lt;secondary-title&gt;BMC Public Health&lt;/secondary-title&gt;&lt;/titles&gt;&lt;periodical&gt;&lt;full-title&gt;BMC PUBLIC HEALTH&lt;/full-title&gt;&lt;abbr-1&gt;BMC Public Health&lt;/abbr-1&gt;&lt;/periodical&gt;&lt;pages&gt;500&lt;/pages&gt;&lt;volume&gt;12&lt;/volume&gt;&lt;dates&gt;&lt;year&gt;2012&lt;/year&gt;&lt;/dates&gt;&lt;accession-num&gt;22759785&lt;/accession-num&gt;&lt;urls&gt;&lt;/urls&gt;&lt;custom1&gt;received 28/01/2014&lt;/custom1&gt;&lt;custom3&gt;1&lt;/custom3&gt;&lt;custom4&gt;MEDLINE&lt;/custom4&gt;&lt;/record&gt;&lt;/Cite&gt;&lt;/EndNote&gt;</w:instrText>
        </w:r>
        <w:r w:rsidR="00AD0275" w:rsidRPr="000E2A3C">
          <w:rPr>
            <w:rFonts w:ascii="Times New Roman" w:eastAsia="Calibri" w:hAnsi="Times New Roman" w:cs="Times New Roman"/>
            <w:sz w:val="24"/>
            <w:szCs w:val="24"/>
          </w:rPr>
          <w:fldChar w:fldCharType="separate"/>
        </w:r>
        <w:r w:rsidR="00AD0275" w:rsidRPr="000E2A3C">
          <w:rPr>
            <w:rFonts w:ascii="Times New Roman" w:eastAsia="Calibri" w:hAnsi="Times New Roman" w:cs="Times New Roman"/>
            <w:noProof/>
            <w:sz w:val="24"/>
            <w:szCs w:val="24"/>
            <w:vertAlign w:val="superscript"/>
          </w:rPr>
          <w:t>51</w:t>
        </w:r>
        <w:r w:rsidR="00AD0275" w:rsidRPr="000E2A3C">
          <w:rPr>
            <w:rFonts w:ascii="Times New Roman" w:eastAsia="Calibri" w:hAnsi="Times New Roman" w:cs="Times New Roman"/>
            <w:sz w:val="24"/>
            <w:szCs w:val="24"/>
          </w:rPr>
          <w:fldChar w:fldCharType="end"/>
        </w:r>
      </w:hyperlink>
    </w:p>
    <w:p w14:paraId="6D57A9F8" w14:textId="634358BC" w:rsidR="00203BBF" w:rsidRPr="000E2A3C" w:rsidRDefault="005B4D26" w:rsidP="00050287">
      <w:pPr>
        <w:spacing w:after="0" w:line="480" w:lineRule="auto"/>
        <w:rPr>
          <w:rFonts w:ascii="Times New Roman" w:eastAsia="Calibri" w:hAnsi="Times New Roman" w:cs="Times New Roman"/>
          <w:sz w:val="24"/>
          <w:szCs w:val="24"/>
        </w:rPr>
      </w:pPr>
      <w:r w:rsidRPr="000E2A3C">
        <w:rPr>
          <w:rFonts w:ascii="Times New Roman" w:eastAsia="Calibri" w:hAnsi="Times New Roman" w:cs="Times New Roman"/>
          <w:sz w:val="24"/>
          <w:szCs w:val="24"/>
        </w:rPr>
        <w:t xml:space="preserve"> </w:t>
      </w:r>
    </w:p>
    <w:p w14:paraId="68900AB7" w14:textId="1C61EE97" w:rsidR="009068CE" w:rsidRPr="000E2A3C" w:rsidRDefault="003D669C" w:rsidP="00050287">
      <w:pPr>
        <w:spacing w:after="0" w:line="480" w:lineRule="auto"/>
        <w:rPr>
          <w:rFonts w:ascii="Times New Roman" w:hAnsi="Times New Roman" w:cs="Times New Roman"/>
          <w:sz w:val="24"/>
          <w:szCs w:val="24"/>
        </w:rPr>
      </w:pPr>
      <w:r w:rsidRPr="000E2A3C">
        <w:rPr>
          <w:rFonts w:ascii="Times New Roman" w:hAnsi="Times New Roman" w:cs="Times New Roman"/>
          <w:sz w:val="24"/>
          <w:szCs w:val="24"/>
        </w:rPr>
        <w:t>The present</w:t>
      </w:r>
      <w:r w:rsidR="00612DED" w:rsidRPr="000E2A3C">
        <w:rPr>
          <w:rFonts w:ascii="Times New Roman" w:hAnsi="Times New Roman" w:cs="Times New Roman"/>
          <w:sz w:val="24"/>
          <w:szCs w:val="24"/>
        </w:rPr>
        <w:t xml:space="preserve"> review indicates </w:t>
      </w:r>
      <w:r w:rsidR="00727413" w:rsidRPr="000E2A3C">
        <w:rPr>
          <w:rFonts w:ascii="Times New Roman" w:hAnsi="Times New Roman" w:cs="Times New Roman"/>
          <w:sz w:val="24"/>
          <w:szCs w:val="24"/>
        </w:rPr>
        <w:t xml:space="preserve">that interventions </w:t>
      </w:r>
      <w:r w:rsidR="001977C4" w:rsidRPr="000E2A3C">
        <w:rPr>
          <w:rFonts w:ascii="Times New Roman" w:hAnsi="Times New Roman" w:cs="Times New Roman"/>
          <w:sz w:val="24"/>
          <w:szCs w:val="24"/>
        </w:rPr>
        <w:t>comprising</w:t>
      </w:r>
      <w:r w:rsidR="00727413" w:rsidRPr="000E2A3C">
        <w:rPr>
          <w:rFonts w:ascii="Times New Roman" w:hAnsi="Times New Roman" w:cs="Times New Roman"/>
          <w:sz w:val="24"/>
          <w:szCs w:val="24"/>
        </w:rPr>
        <w:t xml:space="preserve"> education and skills training </w:t>
      </w:r>
      <w:r w:rsidR="00612DED" w:rsidRPr="000E2A3C">
        <w:rPr>
          <w:rFonts w:ascii="Times New Roman" w:hAnsi="Times New Roman" w:cs="Times New Roman"/>
          <w:sz w:val="24"/>
          <w:szCs w:val="24"/>
        </w:rPr>
        <w:t xml:space="preserve">are </w:t>
      </w:r>
      <w:r w:rsidR="00A23F2B" w:rsidRPr="000E2A3C">
        <w:rPr>
          <w:rFonts w:ascii="Times New Roman" w:hAnsi="Times New Roman" w:cs="Times New Roman"/>
          <w:sz w:val="24"/>
          <w:szCs w:val="24"/>
        </w:rPr>
        <w:t xml:space="preserve">associated with modest </w:t>
      </w:r>
      <w:r w:rsidR="00727413" w:rsidRPr="000E2A3C">
        <w:rPr>
          <w:rFonts w:ascii="Times New Roman" w:hAnsi="Times New Roman" w:cs="Times New Roman"/>
          <w:sz w:val="24"/>
          <w:szCs w:val="24"/>
        </w:rPr>
        <w:t>reductions in risk behaviours</w:t>
      </w:r>
      <w:r w:rsidR="00BF1C34" w:rsidRPr="000E2A3C">
        <w:rPr>
          <w:rFonts w:ascii="Times New Roman" w:hAnsi="Times New Roman" w:cs="Times New Roman"/>
          <w:sz w:val="24"/>
          <w:szCs w:val="24"/>
        </w:rPr>
        <w:t>.</w:t>
      </w:r>
      <w:r w:rsidR="007A663A" w:rsidRPr="000E2A3C">
        <w:rPr>
          <w:rFonts w:ascii="Times New Roman" w:hAnsi="Times New Roman" w:cs="Times New Roman"/>
          <w:sz w:val="24"/>
          <w:szCs w:val="24"/>
        </w:rPr>
        <w:t xml:space="preserve"> </w:t>
      </w:r>
      <w:r w:rsidR="00FC742F" w:rsidRPr="000E2A3C">
        <w:rPr>
          <w:rFonts w:ascii="Times New Roman" w:eastAsia="Times New Roman" w:hAnsi="Times New Roman" w:cs="Times New Roman"/>
          <w:sz w:val="24"/>
          <w:szCs w:val="24"/>
          <w:lang w:eastAsia="en-GB"/>
        </w:rPr>
        <w:t xml:space="preserve">At best, these interventions achieve small changes which </w:t>
      </w:r>
      <w:r w:rsidR="00372FD1" w:rsidRPr="00372FD1">
        <w:rPr>
          <w:rFonts w:ascii="Times New Roman" w:eastAsia="Times New Roman" w:hAnsi="Times New Roman" w:cs="Times New Roman"/>
          <w:sz w:val="24"/>
          <w:szCs w:val="24"/>
          <w:highlight w:val="yellow"/>
          <w:lang w:eastAsia="en-GB"/>
        </w:rPr>
        <w:t>may not</w:t>
      </w:r>
      <w:r w:rsidR="00372FD1">
        <w:rPr>
          <w:rFonts w:ascii="Times New Roman" w:eastAsia="Times New Roman" w:hAnsi="Times New Roman" w:cs="Times New Roman"/>
          <w:sz w:val="24"/>
          <w:szCs w:val="24"/>
          <w:lang w:eastAsia="en-GB"/>
        </w:rPr>
        <w:t xml:space="preserve"> </w:t>
      </w:r>
      <w:r w:rsidR="00FC742F" w:rsidRPr="000E2A3C">
        <w:rPr>
          <w:rFonts w:ascii="Times New Roman" w:eastAsia="Times New Roman" w:hAnsi="Times New Roman" w:cs="Times New Roman"/>
          <w:sz w:val="24"/>
          <w:szCs w:val="24"/>
          <w:lang w:eastAsia="en-GB"/>
        </w:rPr>
        <w:t>translate into meaningful reductions in risk of mortality and CVD disease-related mortality.</w:t>
      </w:r>
      <w:r w:rsidR="00FC742F" w:rsidRPr="000E2A3C">
        <w:rPr>
          <w:rFonts w:ascii="Times New Roman" w:hAnsi="Times New Roman" w:cs="Times New Roman"/>
          <w:sz w:val="24"/>
          <w:szCs w:val="24"/>
          <w:vertAlign w:val="superscript"/>
        </w:rPr>
        <w:t>40</w:t>
      </w:r>
      <w:r w:rsidR="004413AE">
        <w:rPr>
          <w:rFonts w:ascii="Times New Roman" w:eastAsia="Times New Roman" w:hAnsi="Times New Roman" w:cs="Times New Roman"/>
          <w:sz w:val="24"/>
          <w:szCs w:val="24"/>
          <w:lang w:eastAsia="en-GB"/>
        </w:rPr>
        <w:t xml:space="preserve"> </w:t>
      </w:r>
      <w:proofErr w:type="gramStart"/>
      <w:r w:rsidR="00727413" w:rsidRPr="000E2A3C">
        <w:rPr>
          <w:rFonts w:ascii="Times New Roman" w:hAnsi="Times New Roman" w:cs="Times New Roman"/>
          <w:sz w:val="24"/>
          <w:szCs w:val="24"/>
        </w:rPr>
        <w:t>Whilst</w:t>
      </w:r>
      <w:proofErr w:type="gramEnd"/>
      <w:r w:rsidR="00727413" w:rsidRPr="000E2A3C">
        <w:rPr>
          <w:rFonts w:ascii="Times New Roman" w:hAnsi="Times New Roman" w:cs="Times New Roman"/>
          <w:sz w:val="24"/>
          <w:szCs w:val="24"/>
        </w:rPr>
        <w:t xml:space="preserve"> information and skills are important they should be considered alongside </w:t>
      </w:r>
      <w:r w:rsidR="00727413" w:rsidRPr="000E2A3C">
        <w:rPr>
          <w:rFonts w:ascii="Times New Roman" w:eastAsia="Times New Roman" w:hAnsi="Times New Roman" w:cs="Times New Roman"/>
          <w:sz w:val="24"/>
          <w:szCs w:val="24"/>
          <w:lang w:eastAsia="en-GB"/>
        </w:rPr>
        <w:t xml:space="preserve">other </w:t>
      </w:r>
      <w:r w:rsidR="00AA5620" w:rsidRPr="000E2A3C">
        <w:rPr>
          <w:rFonts w:ascii="Times New Roman" w:eastAsia="Times New Roman" w:hAnsi="Times New Roman" w:cs="Times New Roman"/>
          <w:sz w:val="24"/>
          <w:szCs w:val="24"/>
          <w:lang w:eastAsia="en-GB"/>
        </w:rPr>
        <w:t xml:space="preserve">factors </w:t>
      </w:r>
      <w:r w:rsidR="00BF1C34" w:rsidRPr="000E2A3C">
        <w:rPr>
          <w:rFonts w:ascii="Times New Roman" w:eastAsia="Times New Roman" w:hAnsi="Times New Roman" w:cs="Times New Roman"/>
          <w:sz w:val="24"/>
          <w:szCs w:val="24"/>
          <w:lang w:eastAsia="en-GB"/>
        </w:rPr>
        <w:t>that</w:t>
      </w:r>
      <w:r w:rsidR="00727413" w:rsidRPr="000E2A3C">
        <w:rPr>
          <w:rFonts w:ascii="Times New Roman" w:eastAsia="Times New Roman" w:hAnsi="Times New Roman" w:cs="Times New Roman"/>
          <w:sz w:val="24"/>
          <w:szCs w:val="24"/>
          <w:lang w:eastAsia="en-GB"/>
        </w:rPr>
        <w:t xml:space="preserve"> influence behaviour</w:t>
      </w:r>
      <w:r w:rsidR="0090663E" w:rsidRPr="000E2A3C">
        <w:rPr>
          <w:rFonts w:ascii="Times New Roman" w:eastAsia="Times New Roman" w:hAnsi="Times New Roman" w:cs="Times New Roman"/>
          <w:sz w:val="24"/>
          <w:szCs w:val="24"/>
          <w:lang w:eastAsia="en-GB"/>
        </w:rPr>
        <w:t>. L</w:t>
      </w:r>
      <w:r w:rsidR="00727413" w:rsidRPr="000E2A3C">
        <w:rPr>
          <w:rFonts w:ascii="Times New Roman" w:eastAsia="Times New Roman" w:hAnsi="Times New Roman" w:cs="Times New Roman"/>
          <w:sz w:val="24"/>
          <w:szCs w:val="24"/>
          <w:lang w:eastAsia="en-GB"/>
        </w:rPr>
        <w:t xml:space="preserve">ack of social support, cost of adopting healthy behaviours, balancing health behaviours with everyday life (e.g. routines, </w:t>
      </w:r>
      <w:r w:rsidR="00727413" w:rsidRPr="000E2A3C">
        <w:rPr>
          <w:rFonts w:ascii="Times New Roman" w:eastAsia="Times New Roman" w:hAnsi="Times New Roman" w:cs="Times New Roman"/>
          <w:sz w:val="24"/>
          <w:szCs w:val="24"/>
          <w:lang w:eastAsia="en-GB"/>
        </w:rPr>
        <w:lastRenderedPageBreak/>
        <w:t xml:space="preserve">time management), cultural preferences, and environmental barriers </w:t>
      </w:r>
      <w:r w:rsidR="00B07C31" w:rsidRPr="000E2A3C">
        <w:rPr>
          <w:rFonts w:ascii="Times New Roman" w:eastAsia="Times New Roman" w:hAnsi="Times New Roman" w:cs="Times New Roman"/>
          <w:sz w:val="24"/>
          <w:szCs w:val="24"/>
          <w:lang w:eastAsia="en-GB"/>
        </w:rPr>
        <w:t>are likely to be equally important</w:t>
      </w:r>
      <w:r w:rsidR="0090663E" w:rsidRPr="000E2A3C">
        <w:rPr>
          <w:rFonts w:ascii="Times New Roman" w:eastAsia="Times New Roman" w:hAnsi="Times New Roman" w:cs="Times New Roman"/>
          <w:sz w:val="24"/>
          <w:szCs w:val="24"/>
          <w:lang w:eastAsia="en-GB"/>
        </w:rPr>
        <w:t>.</w:t>
      </w:r>
      <w:hyperlink w:anchor="_ENREF_52" w:tooltip="Murray, 2013 #1862" w:history="1">
        <w:r w:rsidR="00AD0275" w:rsidRPr="000E2A3C">
          <w:rPr>
            <w:rFonts w:ascii="Times New Roman" w:eastAsia="Times New Roman" w:hAnsi="Times New Roman" w:cs="Times New Roman"/>
            <w:sz w:val="24"/>
            <w:szCs w:val="24"/>
            <w:lang w:eastAsia="en-GB"/>
          </w:rPr>
          <w:fldChar w:fldCharType="begin"/>
        </w:r>
        <w:r w:rsidR="00AD0275" w:rsidRPr="000E2A3C">
          <w:rPr>
            <w:rFonts w:ascii="Times New Roman" w:eastAsia="Times New Roman" w:hAnsi="Times New Roman" w:cs="Times New Roman"/>
            <w:sz w:val="24"/>
            <w:szCs w:val="24"/>
            <w:lang w:eastAsia="en-GB"/>
          </w:rPr>
          <w:instrText xml:space="preserve"> ADDIN EN.CITE &lt;EndNote&gt;&lt;Cite&gt;&lt;Author&gt;Murray&lt;/Author&gt;&lt;Year&gt;2013&lt;/Year&gt;&lt;RecNum&gt;1862&lt;/RecNum&gt;&lt;DisplayText&gt;&lt;style face="superscript"&gt;52&lt;/style&gt;&lt;/DisplayText&gt;&lt;record&gt;&lt;rec-number&gt;1862&lt;/rec-number&gt;&lt;foreign-keys&gt;&lt;key app="EN" db-id="wvrsxvdvvzw999easwyprwaz9dtfdxdzf0xx" timestamp="1405948353"&gt;1862&lt;/key&gt;&lt;/foreign-keys&gt;&lt;ref-type name="Journal Article"&gt;17&lt;/ref-type&gt;&lt;contributors&gt;&lt;authors&gt;&lt;author&gt;Murray, Jennni&lt;/author&gt;&lt;author&gt;Fenton, Grania&lt;/author&gt;&lt;author&gt;Honey, Stephanie&lt;/author&gt;&lt;author&gt;Bara, Ana Claudia&lt;/author&gt;&lt;author&gt;Hill, Kate Mary&lt;/author&gt;&lt;author&gt;House, Allan&lt;/author&gt;&lt;/authors&gt;&lt;/contributors&gt;&lt;titles&gt;&lt;title&gt;A qualitative synthesis of factors influencing maintenance of lifestyle behaviour change in individuals with high cardiovascular risk&lt;/title&gt;&lt;secondary-title&gt;BMC Cardiovascular Disorders&lt;/secondary-title&gt;&lt;/titles&gt;&lt;periodical&gt;&lt;full-title&gt;BMC CARDIOVASCULAR DISORDERS&lt;/full-title&gt;&lt;abbr-1&gt;BMC Cardiovasc Disord&lt;/abbr-1&gt;&lt;/periodical&gt;&lt;volume&gt;13&lt;/volume&gt;&lt;number&gt;48&lt;/number&gt;&lt;dates&gt;&lt;year&gt;2013&lt;/year&gt;&lt;/dates&gt;&lt;urls&gt;&lt;/urls&gt;&lt;/record&gt;&lt;/Cite&gt;&lt;/EndNote&gt;</w:instrText>
        </w:r>
        <w:r w:rsidR="00AD0275" w:rsidRPr="000E2A3C">
          <w:rPr>
            <w:rFonts w:ascii="Times New Roman" w:eastAsia="Times New Roman" w:hAnsi="Times New Roman" w:cs="Times New Roman"/>
            <w:sz w:val="24"/>
            <w:szCs w:val="24"/>
            <w:lang w:eastAsia="en-GB"/>
          </w:rPr>
          <w:fldChar w:fldCharType="separate"/>
        </w:r>
        <w:r w:rsidR="00AD0275" w:rsidRPr="000E2A3C">
          <w:rPr>
            <w:rFonts w:ascii="Times New Roman" w:eastAsia="Times New Roman" w:hAnsi="Times New Roman" w:cs="Times New Roman"/>
            <w:noProof/>
            <w:sz w:val="24"/>
            <w:szCs w:val="24"/>
            <w:vertAlign w:val="superscript"/>
            <w:lang w:eastAsia="en-GB"/>
          </w:rPr>
          <w:t>52</w:t>
        </w:r>
        <w:r w:rsidR="00AD0275" w:rsidRPr="000E2A3C">
          <w:rPr>
            <w:rFonts w:ascii="Times New Roman" w:eastAsia="Times New Roman" w:hAnsi="Times New Roman" w:cs="Times New Roman"/>
            <w:sz w:val="24"/>
            <w:szCs w:val="24"/>
            <w:lang w:eastAsia="en-GB"/>
          </w:rPr>
          <w:fldChar w:fldCharType="end"/>
        </w:r>
      </w:hyperlink>
      <w:r w:rsidR="0090663E" w:rsidRPr="000E2A3C">
        <w:rPr>
          <w:rFonts w:ascii="Times New Roman" w:eastAsia="Times New Roman" w:hAnsi="Times New Roman" w:cs="Times New Roman"/>
          <w:sz w:val="24"/>
          <w:szCs w:val="24"/>
          <w:lang w:eastAsia="en-GB"/>
        </w:rPr>
        <w:t xml:space="preserve"> </w:t>
      </w:r>
      <w:r w:rsidR="00EE7A12" w:rsidRPr="000E2A3C">
        <w:rPr>
          <w:rFonts w:ascii="Times New Roman" w:hAnsi="Times New Roman" w:cs="Times New Roman"/>
          <w:sz w:val="24"/>
          <w:szCs w:val="24"/>
        </w:rPr>
        <w:t xml:space="preserve">Individuals are influenced not only by their motivation and capability to make behavioural changes but also by opportunities afforded by the social and physical environment. </w:t>
      </w:r>
      <w:hyperlink w:anchor="_ENREF_14" w:tooltip="Michie, 2011 #1266" w:history="1">
        <w:r w:rsidR="00AD0275" w:rsidRPr="000E2A3C">
          <w:rPr>
            <w:rFonts w:ascii="Times New Roman" w:hAnsi="Times New Roman" w:cs="Times New Roman"/>
            <w:sz w:val="24"/>
            <w:szCs w:val="24"/>
          </w:rPr>
          <w:fldChar w:fldCharType="begin"/>
        </w:r>
        <w:r w:rsidR="00AD0275" w:rsidRPr="000E2A3C">
          <w:rPr>
            <w:rFonts w:ascii="Times New Roman" w:hAnsi="Times New Roman" w:cs="Times New Roman"/>
            <w:sz w:val="24"/>
            <w:szCs w:val="24"/>
          </w:rPr>
          <w:instrText xml:space="preserve"> ADDIN EN.CITE &lt;EndNote&gt;&lt;Cite&gt;&lt;Author&gt;Michie&lt;/Author&gt;&lt;Year&gt;2011&lt;/Year&gt;&lt;RecNum&gt;1266&lt;/RecNum&gt;&lt;DisplayText&gt;&lt;style face="superscript"&gt;14&lt;/style&gt;&lt;/DisplayText&gt;&lt;record&gt;&lt;rec-number&gt;1266&lt;/rec-number&gt;&lt;foreign-keys&gt;&lt;key app="EN" db-id="sp9vsd0wbszp0tef90opw9tc5sxp2vxs2zpa" timestamp="1395239700"&gt;1266&lt;/key&gt;&lt;/foreign-keys&gt;&lt;ref-type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Science&lt;/full-title&gt;&lt;/periodical&gt;&lt;volume&gt;6&lt;/volume&gt;&lt;number&gt;42&lt;/number&gt;&lt;dates&gt;&lt;year&gt;2011&lt;/year&gt;&lt;/dates&gt;&lt;urls&gt;&lt;/urls&gt;&lt;/record&gt;&lt;/Cite&gt;&lt;/EndNote&gt;</w:instrText>
        </w:r>
        <w:r w:rsidR="00AD0275" w:rsidRPr="000E2A3C">
          <w:rPr>
            <w:rFonts w:ascii="Times New Roman" w:hAnsi="Times New Roman" w:cs="Times New Roman"/>
            <w:sz w:val="24"/>
            <w:szCs w:val="24"/>
          </w:rPr>
          <w:fldChar w:fldCharType="separate"/>
        </w:r>
        <w:r w:rsidR="00AD0275" w:rsidRPr="000E2A3C">
          <w:rPr>
            <w:rFonts w:ascii="Times New Roman" w:hAnsi="Times New Roman" w:cs="Times New Roman"/>
            <w:noProof/>
            <w:sz w:val="24"/>
            <w:szCs w:val="24"/>
            <w:vertAlign w:val="superscript"/>
          </w:rPr>
          <w:t>14</w:t>
        </w:r>
        <w:r w:rsidR="00AD0275" w:rsidRPr="000E2A3C">
          <w:rPr>
            <w:rFonts w:ascii="Times New Roman" w:hAnsi="Times New Roman" w:cs="Times New Roman"/>
            <w:sz w:val="24"/>
            <w:szCs w:val="24"/>
          </w:rPr>
          <w:fldChar w:fldCharType="end"/>
        </w:r>
      </w:hyperlink>
      <w:r w:rsidR="00EE7A12" w:rsidRPr="000E2A3C">
        <w:rPr>
          <w:rFonts w:ascii="Times New Roman" w:hAnsi="Times New Roman" w:cs="Times New Roman"/>
          <w:sz w:val="24"/>
          <w:szCs w:val="24"/>
        </w:rPr>
        <w:t xml:space="preserve"> </w:t>
      </w:r>
      <w:r w:rsidR="0090663E" w:rsidRPr="000E2A3C">
        <w:rPr>
          <w:rFonts w:ascii="Times New Roman" w:hAnsi="Times New Roman" w:cs="Times New Roman"/>
          <w:sz w:val="24"/>
          <w:szCs w:val="24"/>
        </w:rPr>
        <w:t xml:space="preserve">The </w:t>
      </w:r>
      <w:r w:rsidR="00B07C31" w:rsidRPr="000E2A3C">
        <w:rPr>
          <w:rFonts w:ascii="Times New Roman" w:hAnsi="Times New Roman" w:cs="Times New Roman"/>
          <w:sz w:val="24"/>
          <w:szCs w:val="24"/>
        </w:rPr>
        <w:t xml:space="preserve">impact of the </w:t>
      </w:r>
      <w:r w:rsidR="00727413" w:rsidRPr="000E2A3C">
        <w:rPr>
          <w:rFonts w:ascii="Times New Roman" w:hAnsi="Times New Roman" w:cs="Times New Roman"/>
          <w:sz w:val="24"/>
          <w:szCs w:val="24"/>
        </w:rPr>
        <w:t>physical and social environment</w:t>
      </w:r>
      <w:r w:rsidR="00B07C31" w:rsidRPr="000E2A3C">
        <w:rPr>
          <w:rFonts w:ascii="Times New Roman" w:hAnsi="Times New Roman" w:cs="Times New Roman"/>
          <w:sz w:val="24"/>
          <w:szCs w:val="24"/>
        </w:rPr>
        <w:t xml:space="preserve"> on behaviour is increasingly recognised and </w:t>
      </w:r>
      <w:r w:rsidR="00784F19" w:rsidRPr="000E2A3C">
        <w:rPr>
          <w:rFonts w:ascii="Times New Roman" w:hAnsi="Times New Roman" w:cs="Times New Roman"/>
          <w:sz w:val="24"/>
          <w:szCs w:val="24"/>
        </w:rPr>
        <w:t xml:space="preserve">advocates of </w:t>
      </w:r>
      <w:r w:rsidR="00B07C31" w:rsidRPr="000E2A3C">
        <w:rPr>
          <w:rFonts w:ascii="Times New Roman" w:hAnsi="Times New Roman" w:cs="Times New Roman"/>
          <w:sz w:val="24"/>
          <w:szCs w:val="24"/>
        </w:rPr>
        <w:t>the Social-E</w:t>
      </w:r>
      <w:r w:rsidR="00DD73EE" w:rsidRPr="000E2A3C">
        <w:rPr>
          <w:rFonts w:ascii="Times New Roman" w:hAnsi="Times New Roman" w:cs="Times New Roman"/>
          <w:sz w:val="24"/>
          <w:szCs w:val="24"/>
        </w:rPr>
        <w:t xml:space="preserve">cological approach </w:t>
      </w:r>
      <w:hyperlink w:anchor="_ENREF_53" w:tooltip="Sallis JF, 2008 #1421" w:history="1">
        <w:r w:rsidR="00AD0275" w:rsidRPr="000E2A3C">
          <w:rPr>
            <w:rFonts w:ascii="Times New Roman" w:hAnsi="Times New Roman" w:cs="Times New Roman"/>
            <w:sz w:val="24"/>
            <w:szCs w:val="24"/>
          </w:rPr>
          <w:fldChar w:fldCharType="begin"/>
        </w:r>
        <w:r w:rsidR="00AD0275" w:rsidRPr="000E2A3C">
          <w:rPr>
            <w:rFonts w:ascii="Times New Roman" w:hAnsi="Times New Roman" w:cs="Times New Roman"/>
            <w:sz w:val="24"/>
            <w:szCs w:val="24"/>
          </w:rPr>
          <w:instrText xml:space="preserve"> ADDIN EN.CITE &lt;EndNote&gt;&lt;Cite&gt;&lt;Author&gt;Sallis JF&lt;/Author&gt;&lt;Year&gt;2008&lt;/Year&gt;&lt;RecNum&gt;1421&lt;/RecNum&gt;&lt;DisplayText&gt;&lt;style face="superscript"&gt;53&lt;/style&gt;&lt;/DisplayText&gt;&lt;record&gt;&lt;rec-number&gt;1421&lt;/rec-number&gt;&lt;foreign-keys&gt;&lt;key app="EN" db-id="sp9vsd0wbszp0tef90opw9tc5sxp2vxs2zpa" timestamp="1456506166"&gt;1421&lt;/key&gt;&lt;/foreign-keys&gt;&lt;ref-type name="Book Section"&gt;5&lt;/ref-type&gt;&lt;contributors&gt;&lt;authors&gt;&lt;author&gt;Sallis JF, Owen N, Fisher EB&lt;/author&gt;&lt;/authors&gt;&lt;secondary-authors&gt;&lt;author&gt;Glanz K, Rimer BK, Viswanath K&lt;/author&gt;&lt;/secondary-authors&gt;&lt;/contributors&gt;&lt;titles&gt;&lt;title&gt;Ecological models of health behavior&lt;/title&gt;&lt;secondary-title&gt;Health Behavior and Health Education: Theory, Research and Practice&lt;/secondary-title&gt;&lt;/titles&gt;&lt;dates&gt;&lt;year&gt;2008&lt;/year&gt;&lt;/dates&gt;&lt;pub-location&gt;San Francisco, CA&lt;/pub-location&gt;&lt;publisher&gt;Jossey-Bass&lt;/publisher&gt;&lt;urls&gt;&lt;/urls&gt;&lt;/record&gt;&lt;/Cite&gt;&lt;/EndNote&gt;</w:instrText>
        </w:r>
        <w:r w:rsidR="00AD0275" w:rsidRPr="000E2A3C">
          <w:rPr>
            <w:rFonts w:ascii="Times New Roman" w:hAnsi="Times New Roman" w:cs="Times New Roman"/>
            <w:sz w:val="24"/>
            <w:szCs w:val="24"/>
          </w:rPr>
          <w:fldChar w:fldCharType="separate"/>
        </w:r>
        <w:r w:rsidR="00AD0275" w:rsidRPr="000E2A3C">
          <w:rPr>
            <w:rFonts w:ascii="Times New Roman" w:hAnsi="Times New Roman" w:cs="Times New Roman"/>
            <w:noProof/>
            <w:sz w:val="24"/>
            <w:szCs w:val="24"/>
            <w:vertAlign w:val="superscript"/>
          </w:rPr>
          <w:t>53</w:t>
        </w:r>
        <w:r w:rsidR="00AD0275" w:rsidRPr="000E2A3C">
          <w:rPr>
            <w:rFonts w:ascii="Times New Roman" w:hAnsi="Times New Roman" w:cs="Times New Roman"/>
            <w:sz w:val="24"/>
            <w:szCs w:val="24"/>
          </w:rPr>
          <w:fldChar w:fldCharType="end"/>
        </w:r>
      </w:hyperlink>
      <w:r w:rsidR="004C2B78" w:rsidRPr="000E2A3C">
        <w:rPr>
          <w:rFonts w:ascii="Times New Roman" w:hAnsi="Times New Roman" w:cs="Times New Roman"/>
          <w:sz w:val="24"/>
          <w:szCs w:val="24"/>
        </w:rPr>
        <w:t xml:space="preserve"> </w:t>
      </w:r>
      <w:r w:rsidR="00DD73EE" w:rsidRPr="000E2A3C">
        <w:rPr>
          <w:rFonts w:ascii="Times New Roman" w:hAnsi="Times New Roman" w:cs="Times New Roman"/>
          <w:sz w:val="24"/>
          <w:szCs w:val="24"/>
        </w:rPr>
        <w:t xml:space="preserve">argue that </w:t>
      </w:r>
      <w:r w:rsidR="007B7D44" w:rsidRPr="000E2A3C">
        <w:rPr>
          <w:rFonts w:ascii="Times New Roman" w:hAnsi="Times New Roman" w:cs="Times New Roman"/>
          <w:sz w:val="24"/>
          <w:szCs w:val="24"/>
        </w:rPr>
        <w:t xml:space="preserve">risk </w:t>
      </w:r>
      <w:r w:rsidR="00DD73EE" w:rsidRPr="000E2A3C">
        <w:rPr>
          <w:rFonts w:ascii="Times New Roman" w:hAnsi="Times New Roman" w:cs="Times New Roman"/>
          <w:sz w:val="24"/>
          <w:szCs w:val="24"/>
        </w:rPr>
        <w:t>behaviour</w:t>
      </w:r>
      <w:r w:rsidR="007B7D44" w:rsidRPr="000E2A3C">
        <w:rPr>
          <w:rFonts w:ascii="Times New Roman" w:hAnsi="Times New Roman" w:cs="Times New Roman"/>
          <w:sz w:val="24"/>
          <w:szCs w:val="24"/>
        </w:rPr>
        <w:t>s</w:t>
      </w:r>
      <w:r w:rsidR="00DD73EE" w:rsidRPr="000E2A3C">
        <w:rPr>
          <w:rFonts w:ascii="Times New Roman" w:hAnsi="Times New Roman" w:cs="Times New Roman"/>
          <w:sz w:val="24"/>
          <w:szCs w:val="24"/>
        </w:rPr>
        <w:t xml:space="preserve"> </w:t>
      </w:r>
      <w:r w:rsidR="007B7D44" w:rsidRPr="000E2A3C">
        <w:rPr>
          <w:rFonts w:ascii="Times New Roman" w:hAnsi="Times New Roman" w:cs="Times New Roman"/>
          <w:sz w:val="24"/>
          <w:szCs w:val="24"/>
        </w:rPr>
        <w:t xml:space="preserve">need to be understood </w:t>
      </w:r>
      <w:r w:rsidR="00DD73EE" w:rsidRPr="000E2A3C">
        <w:rPr>
          <w:rFonts w:ascii="Times New Roman" w:hAnsi="Times New Roman" w:cs="Times New Roman"/>
          <w:sz w:val="24"/>
          <w:szCs w:val="24"/>
        </w:rPr>
        <w:t xml:space="preserve">within the </w:t>
      </w:r>
      <w:r w:rsidR="007B7D44" w:rsidRPr="000E2A3C">
        <w:rPr>
          <w:rFonts w:ascii="Times New Roman" w:hAnsi="Times New Roman" w:cs="Times New Roman"/>
          <w:sz w:val="24"/>
          <w:szCs w:val="24"/>
        </w:rPr>
        <w:t>context of social and physical environmental factors</w:t>
      </w:r>
      <w:r w:rsidR="00B07C31" w:rsidRPr="000E2A3C">
        <w:rPr>
          <w:rFonts w:ascii="Times New Roman" w:hAnsi="Times New Roman" w:cs="Times New Roman"/>
          <w:sz w:val="24"/>
          <w:szCs w:val="24"/>
        </w:rPr>
        <w:t>.  These include</w:t>
      </w:r>
      <w:r w:rsidR="007B7D44" w:rsidRPr="000E2A3C">
        <w:rPr>
          <w:rFonts w:ascii="Times New Roman" w:hAnsi="Times New Roman" w:cs="Times New Roman"/>
          <w:sz w:val="24"/>
          <w:szCs w:val="24"/>
        </w:rPr>
        <w:t xml:space="preserve"> </w:t>
      </w:r>
      <w:r w:rsidR="00B07C31" w:rsidRPr="000E2A3C">
        <w:rPr>
          <w:rFonts w:ascii="Times New Roman" w:hAnsi="Times New Roman" w:cs="Times New Roman"/>
          <w:sz w:val="24"/>
          <w:szCs w:val="24"/>
        </w:rPr>
        <w:t>the</w:t>
      </w:r>
      <w:r w:rsidR="007B7D44" w:rsidRPr="000E2A3C">
        <w:rPr>
          <w:rFonts w:ascii="Times New Roman" w:hAnsi="Times New Roman" w:cs="Times New Roman"/>
          <w:sz w:val="24"/>
          <w:szCs w:val="24"/>
        </w:rPr>
        <w:t xml:space="preserve"> home and workplace as well as broader societal fa</w:t>
      </w:r>
      <w:r w:rsidR="00B07C31" w:rsidRPr="000E2A3C">
        <w:rPr>
          <w:rFonts w:ascii="Times New Roman" w:hAnsi="Times New Roman" w:cs="Times New Roman"/>
          <w:sz w:val="24"/>
          <w:szCs w:val="24"/>
        </w:rPr>
        <w:t>ctors such as income inequality</w:t>
      </w:r>
      <w:r w:rsidR="007B7D44" w:rsidRPr="000E2A3C">
        <w:rPr>
          <w:rFonts w:ascii="Times New Roman" w:hAnsi="Times New Roman" w:cs="Times New Roman"/>
          <w:sz w:val="24"/>
          <w:szCs w:val="24"/>
        </w:rPr>
        <w:t xml:space="preserve"> that impact </w:t>
      </w:r>
      <w:r w:rsidR="00B07C31" w:rsidRPr="000E2A3C">
        <w:rPr>
          <w:rFonts w:ascii="Times New Roman" w:hAnsi="Times New Roman" w:cs="Times New Roman"/>
          <w:sz w:val="24"/>
          <w:szCs w:val="24"/>
        </w:rPr>
        <w:t xml:space="preserve">on </w:t>
      </w:r>
      <w:r w:rsidR="007B7D44" w:rsidRPr="000E2A3C">
        <w:rPr>
          <w:rFonts w:ascii="Times New Roman" w:hAnsi="Times New Roman" w:cs="Times New Roman"/>
          <w:sz w:val="24"/>
          <w:szCs w:val="24"/>
        </w:rPr>
        <w:t>individuals and groups.</w:t>
      </w:r>
      <w:hyperlink w:anchor="_ENREF_54" w:tooltip="Schneider, 2009 #1848" w:history="1">
        <w:r w:rsidR="00AD0275" w:rsidRPr="000E2A3C">
          <w:rPr>
            <w:rFonts w:ascii="Times New Roman" w:hAnsi="Times New Roman" w:cs="Times New Roman"/>
            <w:sz w:val="24"/>
            <w:szCs w:val="24"/>
          </w:rPr>
          <w:fldChar w:fldCharType="begin"/>
        </w:r>
        <w:r w:rsidR="00AD0275" w:rsidRPr="000E2A3C">
          <w:rPr>
            <w:rFonts w:ascii="Times New Roman" w:hAnsi="Times New Roman" w:cs="Times New Roman"/>
            <w:sz w:val="24"/>
            <w:szCs w:val="24"/>
          </w:rPr>
          <w:instrText xml:space="preserve"> ADDIN EN.CITE &lt;EndNote&gt;&lt;Cite&gt;&lt;Author&gt;Schneider&lt;/Author&gt;&lt;Year&gt;2009&lt;/Year&gt;&lt;RecNum&gt;1848&lt;/RecNum&gt;&lt;DisplayText&gt;&lt;style face="superscript"&gt;54&lt;/style&gt;&lt;/DisplayText&gt;&lt;record&gt;&lt;rec-number&gt;1848&lt;/rec-number&gt;&lt;foreign-keys&gt;&lt;key app="EN" db-id="wvrsxvdvvzw999easwyprwaz9dtfdxdzf0xx" timestamp="1405935812"&gt;1848&lt;/key&gt;&lt;/foreign-keys&gt;&lt;ref-type name="Book Section"&gt;5&lt;/ref-type&gt;&lt;contributors&gt;&lt;authors&gt;&lt;author&gt;Schneider, M&lt;/author&gt;&lt;author&gt;Stokols, D. &lt;/author&gt;&lt;/authors&gt;&lt;secondary-authors&gt;&lt;author&gt;Shumaker SA, Ockene JK, and Riekert KA&lt;/author&gt;&lt;/secondary-authors&gt;&lt;/contributors&gt;&lt;titles&gt;&lt;title&gt;Multilevel Theories of Behavior Change: A Social Ecological Framework&lt;/title&gt;&lt;secondary-title&gt;The Handbook of Health Behavior Change&lt;/secondary-title&gt;&lt;/titles&gt;&lt;pages&gt;85-106&lt;/pages&gt;&lt;edition&gt;3rd&lt;/edition&gt;&lt;dates&gt;&lt;year&gt;2009&lt;/year&gt;&lt;/dates&gt;&lt;pub-location&gt;New York&lt;/pub-location&gt;&lt;publisher&gt;Springer Publishing Company&lt;/publisher&gt;&lt;urls&gt;&lt;/urls&gt;&lt;/record&gt;&lt;/Cite&gt;&lt;/EndNote&gt;</w:instrText>
        </w:r>
        <w:r w:rsidR="00AD0275" w:rsidRPr="000E2A3C">
          <w:rPr>
            <w:rFonts w:ascii="Times New Roman" w:hAnsi="Times New Roman" w:cs="Times New Roman"/>
            <w:sz w:val="24"/>
            <w:szCs w:val="24"/>
          </w:rPr>
          <w:fldChar w:fldCharType="separate"/>
        </w:r>
        <w:r w:rsidR="00AD0275" w:rsidRPr="000E2A3C">
          <w:rPr>
            <w:rFonts w:ascii="Times New Roman" w:hAnsi="Times New Roman" w:cs="Times New Roman"/>
            <w:noProof/>
            <w:sz w:val="24"/>
            <w:szCs w:val="24"/>
            <w:vertAlign w:val="superscript"/>
          </w:rPr>
          <w:t>54</w:t>
        </w:r>
        <w:r w:rsidR="00AD0275" w:rsidRPr="000E2A3C">
          <w:rPr>
            <w:rFonts w:ascii="Times New Roman" w:hAnsi="Times New Roman" w:cs="Times New Roman"/>
            <w:sz w:val="24"/>
            <w:szCs w:val="24"/>
          </w:rPr>
          <w:fldChar w:fldCharType="end"/>
        </w:r>
      </w:hyperlink>
      <w:r w:rsidR="00214431" w:rsidRPr="000E2A3C">
        <w:rPr>
          <w:rFonts w:ascii="Times New Roman" w:hAnsi="Times New Roman" w:cs="Times New Roman"/>
          <w:sz w:val="24"/>
          <w:szCs w:val="24"/>
        </w:rPr>
        <w:t xml:space="preserve"> </w:t>
      </w:r>
      <w:r w:rsidR="00EE7A12" w:rsidRPr="000E2A3C" w:rsidDel="00EE7A12">
        <w:rPr>
          <w:rFonts w:ascii="Times New Roman" w:hAnsi="Times New Roman" w:cs="Times New Roman"/>
          <w:sz w:val="24"/>
          <w:szCs w:val="24"/>
        </w:rPr>
        <w:t xml:space="preserve"> </w:t>
      </w:r>
    </w:p>
    <w:p w14:paraId="03D246BC" w14:textId="77777777" w:rsidR="00DC7087" w:rsidRPr="000E2A3C" w:rsidRDefault="00DC7087" w:rsidP="00050287">
      <w:pPr>
        <w:spacing w:after="0" w:line="480" w:lineRule="auto"/>
        <w:rPr>
          <w:rFonts w:ascii="Times New Roman" w:hAnsi="Times New Roman" w:cs="Times New Roman"/>
          <w:sz w:val="24"/>
          <w:szCs w:val="24"/>
        </w:rPr>
      </w:pPr>
    </w:p>
    <w:p w14:paraId="091DEF59" w14:textId="388B6F43" w:rsidR="009701E9" w:rsidRPr="000E2A3C" w:rsidRDefault="00AB42CF" w:rsidP="00050287">
      <w:pPr>
        <w:spacing w:after="0" w:line="480" w:lineRule="auto"/>
        <w:rPr>
          <w:rFonts w:ascii="Times New Roman" w:hAnsi="Times New Roman" w:cs="Times New Roman"/>
          <w:sz w:val="24"/>
          <w:szCs w:val="24"/>
        </w:rPr>
      </w:pPr>
      <w:r w:rsidRPr="000E2A3C">
        <w:rPr>
          <w:rFonts w:ascii="Times New Roman" w:hAnsi="Times New Roman" w:cs="Times New Roman"/>
          <w:sz w:val="24"/>
          <w:szCs w:val="24"/>
        </w:rPr>
        <w:t xml:space="preserve">However, </w:t>
      </w:r>
      <w:hyperlink w:anchor="_ENREF_56" w:tooltip="Hollands, 2013 #1966" w:history="1"/>
      <w:r w:rsidR="003D669C" w:rsidRPr="000E2A3C">
        <w:rPr>
          <w:rFonts w:ascii="Times New Roman" w:hAnsi="Times New Roman" w:cs="Times New Roman"/>
          <w:sz w:val="24"/>
          <w:szCs w:val="24"/>
        </w:rPr>
        <w:t>the present</w:t>
      </w:r>
      <w:r w:rsidRPr="000E2A3C">
        <w:rPr>
          <w:rFonts w:ascii="Times New Roman" w:hAnsi="Times New Roman" w:cs="Times New Roman"/>
          <w:sz w:val="24"/>
          <w:szCs w:val="24"/>
        </w:rPr>
        <w:t xml:space="preserve"> </w:t>
      </w:r>
      <w:r w:rsidR="0090663E" w:rsidRPr="000E2A3C">
        <w:rPr>
          <w:rFonts w:ascii="Times New Roman" w:hAnsi="Times New Roman" w:cs="Times New Roman"/>
          <w:sz w:val="24"/>
          <w:szCs w:val="24"/>
        </w:rPr>
        <w:t xml:space="preserve">systematic </w:t>
      </w:r>
      <w:r w:rsidR="00881478" w:rsidRPr="000E2A3C">
        <w:rPr>
          <w:rFonts w:ascii="Times New Roman" w:hAnsi="Times New Roman" w:cs="Times New Roman"/>
          <w:sz w:val="24"/>
          <w:szCs w:val="24"/>
        </w:rPr>
        <w:t xml:space="preserve">review identified few studies </w:t>
      </w:r>
      <w:r w:rsidR="00727413" w:rsidRPr="000E2A3C">
        <w:rPr>
          <w:rFonts w:ascii="Times New Roman" w:hAnsi="Times New Roman" w:cs="Times New Roman"/>
          <w:sz w:val="24"/>
          <w:szCs w:val="24"/>
        </w:rPr>
        <w:t>that in</w:t>
      </w:r>
      <w:r w:rsidR="00F65C13" w:rsidRPr="000E2A3C">
        <w:rPr>
          <w:rFonts w:ascii="Times New Roman" w:hAnsi="Times New Roman" w:cs="Times New Roman"/>
          <w:sz w:val="24"/>
          <w:szCs w:val="24"/>
        </w:rPr>
        <w:t>corporated</w:t>
      </w:r>
      <w:r w:rsidR="00727413" w:rsidRPr="000E2A3C">
        <w:rPr>
          <w:rFonts w:ascii="Times New Roman" w:hAnsi="Times New Roman" w:cs="Times New Roman"/>
          <w:sz w:val="24"/>
          <w:szCs w:val="24"/>
        </w:rPr>
        <w:t xml:space="preserve"> environmental </w:t>
      </w:r>
      <w:r w:rsidRPr="000E2A3C">
        <w:rPr>
          <w:rFonts w:ascii="Times New Roman" w:hAnsi="Times New Roman" w:cs="Times New Roman"/>
          <w:sz w:val="24"/>
          <w:szCs w:val="24"/>
        </w:rPr>
        <w:t xml:space="preserve">changes </w:t>
      </w:r>
      <w:r w:rsidR="00727413" w:rsidRPr="000E2A3C">
        <w:rPr>
          <w:rFonts w:ascii="Times New Roman" w:hAnsi="Times New Roman" w:cs="Times New Roman"/>
          <w:sz w:val="24"/>
          <w:szCs w:val="24"/>
        </w:rPr>
        <w:t>as p</w:t>
      </w:r>
      <w:r w:rsidR="000466A8" w:rsidRPr="000E2A3C">
        <w:rPr>
          <w:rFonts w:ascii="Times New Roman" w:hAnsi="Times New Roman" w:cs="Times New Roman"/>
          <w:sz w:val="24"/>
          <w:szCs w:val="24"/>
        </w:rPr>
        <w:t>art of</w:t>
      </w:r>
      <w:r w:rsidR="00F56B67" w:rsidRPr="000E2A3C">
        <w:rPr>
          <w:rFonts w:ascii="Times New Roman" w:hAnsi="Times New Roman" w:cs="Times New Roman"/>
          <w:sz w:val="24"/>
          <w:szCs w:val="24"/>
        </w:rPr>
        <w:t xml:space="preserve"> </w:t>
      </w:r>
      <w:r w:rsidR="000466A8" w:rsidRPr="000E2A3C">
        <w:rPr>
          <w:rFonts w:ascii="Times New Roman" w:hAnsi="Times New Roman" w:cs="Times New Roman"/>
          <w:sz w:val="24"/>
          <w:szCs w:val="24"/>
        </w:rPr>
        <w:t>the intervention package</w:t>
      </w:r>
      <w:r w:rsidRPr="000E2A3C">
        <w:rPr>
          <w:rFonts w:ascii="Times New Roman" w:hAnsi="Times New Roman" w:cs="Times New Roman"/>
          <w:sz w:val="24"/>
          <w:szCs w:val="24"/>
        </w:rPr>
        <w:t>;</w:t>
      </w:r>
      <w:r w:rsidR="00EE7A12" w:rsidRPr="000E2A3C">
        <w:rPr>
          <w:rFonts w:ascii="Times New Roman" w:hAnsi="Times New Roman" w:cs="Times New Roman"/>
          <w:sz w:val="24"/>
          <w:szCs w:val="24"/>
        </w:rPr>
        <w:t xml:space="preserve"> </w:t>
      </w:r>
      <w:r w:rsidR="000466A8" w:rsidRPr="000E2A3C">
        <w:rPr>
          <w:rFonts w:ascii="Times New Roman" w:hAnsi="Times New Roman" w:cs="Times New Roman"/>
          <w:sz w:val="24"/>
          <w:szCs w:val="24"/>
        </w:rPr>
        <w:t xml:space="preserve">where </w:t>
      </w:r>
      <w:r w:rsidR="00F65C13" w:rsidRPr="000E2A3C">
        <w:rPr>
          <w:rFonts w:ascii="Times New Roman" w:hAnsi="Times New Roman" w:cs="Times New Roman"/>
          <w:sz w:val="24"/>
          <w:szCs w:val="24"/>
        </w:rPr>
        <w:t>included</w:t>
      </w:r>
      <w:r w:rsidRPr="000E2A3C">
        <w:rPr>
          <w:rFonts w:ascii="Times New Roman" w:hAnsi="Times New Roman" w:cs="Times New Roman"/>
          <w:sz w:val="24"/>
          <w:szCs w:val="24"/>
        </w:rPr>
        <w:t>,</w:t>
      </w:r>
      <w:r w:rsidR="000466A8" w:rsidRPr="000E2A3C">
        <w:rPr>
          <w:rFonts w:ascii="Times New Roman" w:hAnsi="Times New Roman" w:cs="Times New Roman"/>
          <w:sz w:val="24"/>
          <w:szCs w:val="24"/>
        </w:rPr>
        <w:t xml:space="preserve"> </w:t>
      </w:r>
      <w:r w:rsidR="00F65C13" w:rsidRPr="000E2A3C">
        <w:rPr>
          <w:rFonts w:ascii="Times New Roman" w:hAnsi="Times New Roman" w:cs="Times New Roman"/>
          <w:sz w:val="24"/>
          <w:szCs w:val="24"/>
        </w:rPr>
        <w:t xml:space="preserve">the focus was on the social </w:t>
      </w:r>
      <w:r w:rsidR="00F72289" w:rsidRPr="000E2A3C">
        <w:rPr>
          <w:rFonts w:ascii="Times New Roman" w:hAnsi="Times New Roman" w:cs="Times New Roman"/>
          <w:sz w:val="24"/>
          <w:szCs w:val="24"/>
        </w:rPr>
        <w:t xml:space="preserve">rather than </w:t>
      </w:r>
      <w:r w:rsidR="00F65C13" w:rsidRPr="000E2A3C">
        <w:rPr>
          <w:rFonts w:ascii="Times New Roman" w:hAnsi="Times New Roman" w:cs="Times New Roman"/>
          <w:sz w:val="24"/>
          <w:szCs w:val="24"/>
        </w:rPr>
        <w:t xml:space="preserve">the physical </w:t>
      </w:r>
      <w:r w:rsidR="00F72289" w:rsidRPr="000E2A3C">
        <w:rPr>
          <w:rFonts w:ascii="Times New Roman" w:hAnsi="Times New Roman" w:cs="Times New Roman"/>
          <w:sz w:val="24"/>
          <w:szCs w:val="24"/>
        </w:rPr>
        <w:t>environment</w:t>
      </w:r>
      <w:r w:rsidR="00076174" w:rsidRPr="000E2A3C">
        <w:rPr>
          <w:rFonts w:ascii="Times New Roman" w:hAnsi="Times New Roman" w:cs="Times New Roman"/>
          <w:sz w:val="24"/>
          <w:szCs w:val="24"/>
        </w:rPr>
        <w:t xml:space="preserve">. </w:t>
      </w:r>
      <w:r w:rsidR="00727413" w:rsidRPr="000E2A3C">
        <w:rPr>
          <w:rFonts w:ascii="Times New Roman" w:hAnsi="Times New Roman" w:cs="Times New Roman"/>
          <w:sz w:val="24"/>
          <w:szCs w:val="24"/>
        </w:rPr>
        <w:t>Despite the lack of evidence in support of environmental restructuring</w:t>
      </w:r>
      <w:r w:rsidR="00A50462" w:rsidRPr="000E2A3C">
        <w:rPr>
          <w:rFonts w:ascii="Times New Roman" w:hAnsi="Times New Roman" w:cs="Times New Roman"/>
          <w:sz w:val="24"/>
          <w:szCs w:val="24"/>
        </w:rPr>
        <w:t xml:space="preserve"> for changing health behaviour</w:t>
      </w:r>
      <w:r w:rsidR="00E85060" w:rsidRPr="000E2A3C">
        <w:rPr>
          <w:rFonts w:ascii="Times New Roman" w:hAnsi="Times New Roman" w:cs="Times New Roman"/>
          <w:sz w:val="24"/>
          <w:szCs w:val="24"/>
        </w:rPr>
        <w:t>s</w:t>
      </w:r>
      <w:r w:rsidR="00727413" w:rsidRPr="000E2A3C">
        <w:rPr>
          <w:rFonts w:ascii="Times New Roman" w:hAnsi="Times New Roman" w:cs="Times New Roman"/>
          <w:sz w:val="24"/>
          <w:szCs w:val="24"/>
        </w:rPr>
        <w:t>, findings from field and laboratory experiments suggest that human behaviour is prompted by cues in the environment</w:t>
      </w:r>
      <w:r w:rsidR="008E5AA3" w:rsidRPr="000E2A3C">
        <w:rPr>
          <w:rFonts w:ascii="Times New Roman" w:hAnsi="Times New Roman" w:cs="Times New Roman"/>
          <w:sz w:val="24"/>
          <w:szCs w:val="24"/>
        </w:rPr>
        <w:fldChar w:fldCharType="begin">
          <w:fldData xml:space="preserve">PEVuZE5vdGU+PENpdGU+PEF1dGhvcj5Mb3JlbmM8L0F1dGhvcj48WWVhcj4yMDEzPC9ZZWFyPjxS
ZWNOdW0+MTk2ODwvUmVjTnVtPjxEaXNwbGF5VGV4dD48c3R5bGUgZmFjZT0ic3VwZXJzY3JpcHQi
PjU1IDU2PC9zdHlsZT48L0Rpc3BsYXlUZXh0PjxyZWNvcmQ+PHJlYy1udW1iZXI+MTk2ODwvcmVj
LW51bWJlcj48Zm9yZWlnbi1rZXlzPjxrZXkgYXBwPSJFTiIgZGItaWQ9Ind2cnN4dmR2dnp3OTk5
ZWFzd3lwcndhejlkdGZkeGR6ZjB4eCIgdGltZXN0YW1wPSIxNDEyMDY0MDg3Ij4xOTY4PC9rZXk+
PC9mb3JlaWduLWtleXM+PHJlZi10eXBlIG5hbWU9IkpvdXJuYWwgQXJ0aWNsZSI+MTc8L3JlZi10
eXBlPjxjb250cmlidXRvcnM+PGF1dGhvcnM+PGF1dGhvcj5Mb3JlbmMsIFQsIDwvYXV0aG9yPjxh
dXRob3I+UGV0dGljcmV3LCBNLCA8L2F1dGhvcj48YXV0aG9yPldlbGNoLCBWLCA8L2F1dGhvcj48
YXV0aG9yPlR1Z3dlbGwsIFAuPC9hdXRob3I+PC9hdXRob3JzPjwvY29udHJpYnV0b3JzPjx0aXRs
ZXM+PHRpdGxlPldoYXQgdHlwZXMgb2YgaW50ZXJ2ZW50aW9ucyBnZW5lcmF0ZSBpbmVxdWFsaXRp
ZXM/IEV2aWRlbmNlIGZyb20gc3lzdGVtYXRpYyByZXZpZXdzPC90aXRsZT48c2Vjb25kYXJ5LXRp
dGxlPkpvdXJuYWwgb2YgRXBpZGVtaW9sb2d5IGFuZCBDb21tdW5pdHkgSGVhbHRoPC9zZWNvbmRh
cnktdGl0bGU+PC90aXRsZXM+PHBlcmlvZGljYWw+PGZ1bGwtdGl0bGU+Sm91cm5hbCBvZiBFcGlk
ZW1pb2xvZ3kgYW5kIENvbW11bml0eSBIZWFsdGg8L2Z1bGwtdGl0bGU+PGFiYnItMT5KIEVwaWRl
bWlvbCBDb21tdW5pdHkgSGVhbHRoPC9hYmJyLTE+PC9wZXJpb2RpY2FsPjxwYWdlcz4xOTAtMTkz
PC9wYWdlcz48dm9sdW1lPjY3PC92b2x1bWU+PGRhdGVzPjx5ZWFyPjIwMTM8L3llYXI+PC9kYXRl
cz48dXJscz48L3VybHM+PC9yZWNvcmQ+PC9DaXRlPjxDaXRlPjxBdXRob3I+TWFydGVhdTwvQXV0
aG9yPjxZZWFyPjIwMTI8L1llYXI+PFJlY051bT4xOTY1PC9SZWNOdW0+PHJlY29yZD48cmVjLW51
bWJlcj4xOTY1PC9yZWMtbnVtYmVyPjxmb3JlaWduLWtleXM+PGtleSBhcHA9IkVOIiBkYi1pZD0i
d3Zyc3h2ZHZ2enc5OTllYXN3eXByd2F6OWR0ZmR4ZHpmMHh4IiB0aW1lc3RhbXA9IjE0MTE5Nzk5
ODgiPjE5NjU8L2tleT48a2V5IGFwcD0iRU5XZWIiIGRiLWlkPSIiPjA8L2tleT48L2ZvcmVpZ24t
a2V5cz48cmVmLXR5cGUgbmFtZT0iSm91cm5hbCBBcnRpY2xlIj4xNzwvcmVmLXR5cGU+PGNvbnRy
aWJ1dG9ycz48YXV0aG9ycz48YXV0aG9yPk1hcnRlYXUsIFQuIE0uPC9hdXRob3I+PGF1dGhvcj5I
b2xsYW5kcywgRy4gSi48L2F1dGhvcj48YXV0aG9yPkZsZXRjaGVyLCBQLiBDLjwvYXV0aG9yPjwv
YXV0aG9ycz48L2NvbnRyaWJ1dG9ycz48YXV0aC1hZGRyZXNzPkJlaGF2aW91ciBhbmQgSGVhbHRo
IFJlc2VhcmNoIFVuaXQsIEluc3RpdHV0ZSBvZiBQdWJsaWMgSGVhbHRoLCBVbml2ZXJzaXR5IG9m
IENhbWJyaWRnZSwgQ2FtYnJpZGdlIENCMiAwU1IsIFVLLiB0aGVyZXNhLm1hcnRlYXVAbWVkc2No
bC5jYW0uYWMudWs8L2F1dGgtYWRkcmVzcz48dGl0bGVzPjx0aXRsZT5DaGFuZ2luZyBodW1hbiBi
ZWhhdmlvciB0byBwcmV2ZW50IGRpc2Vhc2U6IHRoZSBpbXBvcnRhbmNlIG9mIHRhcmdldGluZyBh
dXRvbWF0aWMgcHJvY2Vzc2VzPC90aXRsZT48c2Vjb25kYXJ5LXRpdGxlPlNjaWVuY2U8L3NlY29u
ZGFyeS10aXRsZT48L3RpdGxlcz48cGVyaW9kaWNhbD48ZnVsbC10aXRsZT5TY2llbmNlPC9mdWxs
LXRpdGxlPjwvcGVyaW9kaWNhbD48cGFnZXM+MTQ5Mi01PC9wYWdlcz48dm9sdW1lPjMzNzwvdm9s
dW1lPjxudW1iZXI+NjEwMTwvbnVtYmVyPjxlZGl0aW9uPjIwMTIvMDkvMjI8L2VkaXRpb24+PGtl
eXdvcmRzPjxrZXl3b3JkPkFzc29jaWF0aW9uPC9rZXl3b3JkPjxrZXl3b3JkPipCZWhhdmlvcjwv
a2V5d29yZD48a2V5d29yZD5DaHJvbmljIERpc2Vhc2UvKnByZXZlbnRpb24gJmFtcDsgY29udHJv
bDwva2V5d29yZD48a2V5d29yZD5DdWVzPC9rZXl3b3JkPjxrZXl3b3JkPkZlZWRpbmcgQmVoYXZp
b3I8L2tleXdvcmQ+PGtleXdvcmQ+KkhhYml0czwva2V5d29yZD48a2V5d29yZD4qSGVhbHRoIEJl
aGF2aW9yPC9rZXl3b3JkPjxrZXl3b3JkPipIZWFsdGggUHJvbW90aW9uPC9rZXl3b3JkPjxrZXl3
b3JkPkh1bWFuczwva2V5d29yZD48L2tleXdvcmRzPjxkYXRlcz48eWVhcj4yMDEyPC95ZWFyPjxw
dWItZGF0ZXM+PGRhdGU+U2VwIDIxPC9kYXRlPjwvcHViLWRhdGVzPjwvZGF0ZXM+PGlzYm4+MTA5
NS05MjAzIChFbGVjdHJvbmljKSYjeEQ7MDAzNi04MDc1IChMaW5raW5nKTwvaXNibj48YWNjZXNz
aW9uLW51bT4yMjk5NzMyNzwvYWNjZXNzaW9uLW51bT48dXJscz48cmVsYXRlZC11cmxzPjx1cmw+
aHR0cDovL3d3dy5uY2JpLm5sbS5uaWguZ292L3B1Ym1lZC8yMjk5NzMyNzwvdXJsPjwvcmVsYXRl
ZC11cmxzPjwvdXJscz48ZWxlY3Ryb25pYy1yZXNvdXJjZS1udW0+MzM3LzYxMDEvMTQ5MiBbcGlp
XSYjeEQ7MTAuMTEyNi9zY2llbmNlLjEyMjY5MTg8L2VsZWN0cm9uaWMtcmVzb3VyY2UtbnVtPjxs
YW5ndWFnZT5lbmc8L2xhbmd1YWdlPjwvcmVjb3JkPjwvQ2l0ZT48L0VuZE5vdGU+AG==
</w:fldData>
        </w:fldChar>
      </w:r>
      <w:r w:rsidR="00AD0275" w:rsidRPr="000E2A3C">
        <w:rPr>
          <w:rFonts w:ascii="Times New Roman" w:hAnsi="Times New Roman" w:cs="Times New Roman"/>
          <w:sz w:val="24"/>
          <w:szCs w:val="24"/>
        </w:rPr>
        <w:instrText xml:space="preserve"> ADDIN EN.CITE </w:instrText>
      </w:r>
      <w:r w:rsidR="00AD0275" w:rsidRPr="000E2A3C">
        <w:rPr>
          <w:rFonts w:ascii="Times New Roman" w:hAnsi="Times New Roman" w:cs="Times New Roman"/>
          <w:sz w:val="24"/>
          <w:szCs w:val="24"/>
        </w:rPr>
        <w:fldChar w:fldCharType="begin">
          <w:fldData xml:space="preserve">PEVuZE5vdGU+PENpdGU+PEF1dGhvcj5Mb3JlbmM8L0F1dGhvcj48WWVhcj4yMDEzPC9ZZWFyPjxS
ZWNOdW0+MTk2ODwvUmVjTnVtPjxEaXNwbGF5VGV4dD48c3R5bGUgZmFjZT0ic3VwZXJzY3JpcHQi
PjU1IDU2PC9zdHlsZT48L0Rpc3BsYXlUZXh0PjxyZWNvcmQ+PHJlYy1udW1iZXI+MTk2ODwvcmVj
LW51bWJlcj48Zm9yZWlnbi1rZXlzPjxrZXkgYXBwPSJFTiIgZGItaWQ9Ind2cnN4dmR2dnp3OTk5
ZWFzd3lwcndhejlkdGZkeGR6ZjB4eCIgdGltZXN0YW1wPSIxNDEyMDY0MDg3Ij4xOTY4PC9rZXk+
PC9mb3JlaWduLWtleXM+PHJlZi10eXBlIG5hbWU9IkpvdXJuYWwgQXJ0aWNsZSI+MTc8L3JlZi10
eXBlPjxjb250cmlidXRvcnM+PGF1dGhvcnM+PGF1dGhvcj5Mb3JlbmMsIFQsIDwvYXV0aG9yPjxh
dXRob3I+UGV0dGljcmV3LCBNLCA8L2F1dGhvcj48YXV0aG9yPldlbGNoLCBWLCA8L2F1dGhvcj48
YXV0aG9yPlR1Z3dlbGwsIFAuPC9hdXRob3I+PC9hdXRob3JzPjwvY29udHJpYnV0b3JzPjx0aXRs
ZXM+PHRpdGxlPldoYXQgdHlwZXMgb2YgaW50ZXJ2ZW50aW9ucyBnZW5lcmF0ZSBpbmVxdWFsaXRp
ZXM/IEV2aWRlbmNlIGZyb20gc3lzdGVtYXRpYyByZXZpZXdzPC90aXRsZT48c2Vjb25kYXJ5LXRp
dGxlPkpvdXJuYWwgb2YgRXBpZGVtaW9sb2d5IGFuZCBDb21tdW5pdHkgSGVhbHRoPC9zZWNvbmRh
cnktdGl0bGU+PC90aXRsZXM+PHBlcmlvZGljYWw+PGZ1bGwtdGl0bGU+Sm91cm5hbCBvZiBFcGlk
ZW1pb2xvZ3kgYW5kIENvbW11bml0eSBIZWFsdGg8L2Z1bGwtdGl0bGU+PGFiYnItMT5KIEVwaWRl
bWlvbCBDb21tdW5pdHkgSGVhbHRoPC9hYmJyLTE+PC9wZXJpb2RpY2FsPjxwYWdlcz4xOTAtMTkz
PC9wYWdlcz48dm9sdW1lPjY3PC92b2x1bWU+PGRhdGVzPjx5ZWFyPjIwMTM8L3llYXI+PC9kYXRl
cz48dXJscz48L3VybHM+PC9yZWNvcmQ+PC9DaXRlPjxDaXRlPjxBdXRob3I+TWFydGVhdTwvQXV0
aG9yPjxZZWFyPjIwMTI8L1llYXI+PFJlY051bT4xOTY1PC9SZWNOdW0+PHJlY29yZD48cmVjLW51
bWJlcj4xOTY1PC9yZWMtbnVtYmVyPjxmb3JlaWduLWtleXM+PGtleSBhcHA9IkVOIiBkYi1pZD0i
d3Zyc3h2ZHZ2enc5OTllYXN3eXByd2F6OWR0ZmR4ZHpmMHh4IiB0aW1lc3RhbXA9IjE0MTE5Nzk5
ODgiPjE5NjU8L2tleT48a2V5IGFwcD0iRU5XZWIiIGRiLWlkPSIiPjA8L2tleT48L2ZvcmVpZ24t
a2V5cz48cmVmLXR5cGUgbmFtZT0iSm91cm5hbCBBcnRpY2xlIj4xNzwvcmVmLXR5cGU+PGNvbnRy
aWJ1dG9ycz48YXV0aG9ycz48YXV0aG9yPk1hcnRlYXUsIFQuIE0uPC9hdXRob3I+PGF1dGhvcj5I
b2xsYW5kcywgRy4gSi48L2F1dGhvcj48YXV0aG9yPkZsZXRjaGVyLCBQLiBDLjwvYXV0aG9yPjwv
YXV0aG9ycz48L2NvbnRyaWJ1dG9ycz48YXV0aC1hZGRyZXNzPkJlaGF2aW91ciBhbmQgSGVhbHRo
IFJlc2VhcmNoIFVuaXQsIEluc3RpdHV0ZSBvZiBQdWJsaWMgSGVhbHRoLCBVbml2ZXJzaXR5IG9m
IENhbWJyaWRnZSwgQ2FtYnJpZGdlIENCMiAwU1IsIFVLLiB0aGVyZXNhLm1hcnRlYXVAbWVkc2No
bC5jYW0uYWMudWs8L2F1dGgtYWRkcmVzcz48dGl0bGVzPjx0aXRsZT5DaGFuZ2luZyBodW1hbiBi
ZWhhdmlvciB0byBwcmV2ZW50IGRpc2Vhc2U6IHRoZSBpbXBvcnRhbmNlIG9mIHRhcmdldGluZyBh
dXRvbWF0aWMgcHJvY2Vzc2VzPC90aXRsZT48c2Vjb25kYXJ5LXRpdGxlPlNjaWVuY2U8L3NlY29u
ZGFyeS10aXRsZT48L3RpdGxlcz48cGVyaW9kaWNhbD48ZnVsbC10aXRsZT5TY2llbmNlPC9mdWxs
LXRpdGxlPjwvcGVyaW9kaWNhbD48cGFnZXM+MTQ5Mi01PC9wYWdlcz48dm9sdW1lPjMzNzwvdm9s
dW1lPjxudW1iZXI+NjEwMTwvbnVtYmVyPjxlZGl0aW9uPjIwMTIvMDkvMjI8L2VkaXRpb24+PGtl
eXdvcmRzPjxrZXl3b3JkPkFzc29jaWF0aW9uPC9rZXl3b3JkPjxrZXl3b3JkPipCZWhhdmlvcjwv
a2V5d29yZD48a2V5d29yZD5DaHJvbmljIERpc2Vhc2UvKnByZXZlbnRpb24gJmFtcDsgY29udHJv
bDwva2V5d29yZD48a2V5d29yZD5DdWVzPC9rZXl3b3JkPjxrZXl3b3JkPkZlZWRpbmcgQmVoYXZp
b3I8L2tleXdvcmQ+PGtleXdvcmQ+KkhhYml0czwva2V5d29yZD48a2V5d29yZD4qSGVhbHRoIEJl
aGF2aW9yPC9rZXl3b3JkPjxrZXl3b3JkPipIZWFsdGggUHJvbW90aW9uPC9rZXl3b3JkPjxrZXl3
b3JkPkh1bWFuczwva2V5d29yZD48L2tleXdvcmRzPjxkYXRlcz48eWVhcj4yMDEyPC95ZWFyPjxw
dWItZGF0ZXM+PGRhdGU+U2VwIDIxPC9kYXRlPjwvcHViLWRhdGVzPjwvZGF0ZXM+PGlzYm4+MTA5
NS05MjAzIChFbGVjdHJvbmljKSYjeEQ7MDAzNi04MDc1IChMaW5raW5nKTwvaXNibj48YWNjZXNz
aW9uLW51bT4yMjk5NzMyNzwvYWNjZXNzaW9uLW51bT48dXJscz48cmVsYXRlZC11cmxzPjx1cmw+
aHR0cDovL3d3dy5uY2JpLm5sbS5uaWguZ292L3B1Ym1lZC8yMjk5NzMyNzwvdXJsPjwvcmVsYXRl
ZC11cmxzPjwvdXJscz48ZWxlY3Ryb25pYy1yZXNvdXJjZS1udW0+MzM3LzYxMDEvMTQ5MiBbcGlp
XSYjeEQ7MTAuMTEyNi9zY2llbmNlLjEyMjY5MTg8L2VsZWN0cm9uaWMtcmVzb3VyY2UtbnVtPjxs
YW5ndWFnZT5lbmc8L2xhbmd1YWdlPjwvcmVjb3JkPjwvQ2l0ZT48L0VuZE5vdGU+AG==
</w:fldData>
        </w:fldChar>
      </w:r>
      <w:r w:rsidR="00AD0275" w:rsidRPr="000E2A3C">
        <w:rPr>
          <w:rFonts w:ascii="Times New Roman" w:hAnsi="Times New Roman" w:cs="Times New Roman"/>
          <w:sz w:val="24"/>
          <w:szCs w:val="24"/>
        </w:rPr>
        <w:instrText xml:space="preserve"> ADDIN EN.CITE.DATA </w:instrText>
      </w:r>
      <w:r w:rsidR="00AD0275" w:rsidRPr="000E2A3C">
        <w:rPr>
          <w:rFonts w:ascii="Times New Roman" w:hAnsi="Times New Roman" w:cs="Times New Roman"/>
          <w:sz w:val="24"/>
          <w:szCs w:val="24"/>
        </w:rPr>
      </w:r>
      <w:r w:rsidR="00AD0275" w:rsidRPr="000E2A3C">
        <w:rPr>
          <w:rFonts w:ascii="Times New Roman" w:hAnsi="Times New Roman" w:cs="Times New Roman"/>
          <w:sz w:val="24"/>
          <w:szCs w:val="24"/>
        </w:rPr>
        <w:fldChar w:fldCharType="end"/>
      </w:r>
      <w:r w:rsidR="008E5AA3" w:rsidRPr="000E2A3C">
        <w:rPr>
          <w:rFonts w:ascii="Times New Roman" w:hAnsi="Times New Roman" w:cs="Times New Roman"/>
          <w:sz w:val="24"/>
          <w:szCs w:val="24"/>
        </w:rPr>
      </w:r>
      <w:r w:rsidR="008E5AA3" w:rsidRPr="000E2A3C">
        <w:rPr>
          <w:rFonts w:ascii="Times New Roman" w:hAnsi="Times New Roman" w:cs="Times New Roman"/>
          <w:sz w:val="24"/>
          <w:szCs w:val="24"/>
        </w:rPr>
        <w:fldChar w:fldCharType="separate"/>
      </w:r>
      <w:hyperlink w:anchor="_ENREF_55" w:tooltip="Lorenc, 2013 #1968" w:history="1">
        <w:r w:rsidR="00AD0275" w:rsidRPr="000E2A3C">
          <w:rPr>
            <w:rFonts w:ascii="Times New Roman" w:hAnsi="Times New Roman" w:cs="Times New Roman"/>
            <w:noProof/>
            <w:sz w:val="24"/>
            <w:szCs w:val="24"/>
            <w:vertAlign w:val="superscript"/>
          </w:rPr>
          <w:t>55</w:t>
        </w:r>
      </w:hyperlink>
      <w:r w:rsidR="00AD0275" w:rsidRPr="000E2A3C">
        <w:rPr>
          <w:rFonts w:ascii="Times New Roman" w:hAnsi="Times New Roman" w:cs="Times New Roman"/>
          <w:noProof/>
          <w:sz w:val="24"/>
          <w:szCs w:val="24"/>
          <w:vertAlign w:val="superscript"/>
        </w:rPr>
        <w:t xml:space="preserve"> </w:t>
      </w:r>
      <w:hyperlink w:anchor="_ENREF_56" w:tooltip="Marteau, 2012 #1965" w:history="1">
        <w:r w:rsidR="00AD0275" w:rsidRPr="000E2A3C">
          <w:rPr>
            <w:rFonts w:ascii="Times New Roman" w:hAnsi="Times New Roman" w:cs="Times New Roman"/>
            <w:noProof/>
            <w:sz w:val="24"/>
            <w:szCs w:val="24"/>
            <w:vertAlign w:val="superscript"/>
          </w:rPr>
          <w:t>56</w:t>
        </w:r>
      </w:hyperlink>
      <w:r w:rsidR="008E5AA3" w:rsidRPr="000E2A3C">
        <w:rPr>
          <w:rFonts w:ascii="Times New Roman" w:hAnsi="Times New Roman" w:cs="Times New Roman"/>
          <w:sz w:val="24"/>
          <w:szCs w:val="24"/>
        </w:rPr>
        <w:fldChar w:fldCharType="end"/>
      </w:r>
      <w:r w:rsidR="00727413" w:rsidRPr="000E2A3C">
        <w:rPr>
          <w:rFonts w:ascii="Times New Roman" w:hAnsi="Times New Roman" w:cs="Times New Roman"/>
          <w:sz w:val="24"/>
          <w:szCs w:val="24"/>
        </w:rPr>
        <w:t xml:space="preserve"> </w:t>
      </w:r>
      <w:r w:rsidR="00A50462" w:rsidRPr="000E2A3C">
        <w:rPr>
          <w:rFonts w:ascii="Times New Roman" w:hAnsi="Times New Roman" w:cs="Times New Roman"/>
          <w:sz w:val="24"/>
          <w:szCs w:val="24"/>
        </w:rPr>
        <w:t xml:space="preserve">and </w:t>
      </w:r>
      <w:r w:rsidR="00A23F2B" w:rsidRPr="000E2A3C">
        <w:rPr>
          <w:rFonts w:ascii="Times New Roman" w:hAnsi="Times New Roman" w:cs="Times New Roman"/>
          <w:sz w:val="24"/>
          <w:szCs w:val="24"/>
        </w:rPr>
        <w:t xml:space="preserve">such approaches </w:t>
      </w:r>
      <w:r w:rsidR="00A50462" w:rsidRPr="000E2A3C">
        <w:rPr>
          <w:rFonts w:ascii="Times New Roman" w:hAnsi="Times New Roman" w:cs="Times New Roman"/>
          <w:sz w:val="24"/>
          <w:szCs w:val="24"/>
        </w:rPr>
        <w:t>ha</w:t>
      </w:r>
      <w:r w:rsidR="00A23F2B" w:rsidRPr="000E2A3C">
        <w:rPr>
          <w:rFonts w:ascii="Times New Roman" w:hAnsi="Times New Roman" w:cs="Times New Roman"/>
          <w:sz w:val="24"/>
          <w:szCs w:val="24"/>
        </w:rPr>
        <w:t>ve</w:t>
      </w:r>
      <w:r w:rsidR="00A50462" w:rsidRPr="000E2A3C">
        <w:rPr>
          <w:rFonts w:ascii="Times New Roman" w:hAnsi="Times New Roman" w:cs="Times New Roman"/>
          <w:sz w:val="24"/>
          <w:szCs w:val="24"/>
        </w:rPr>
        <w:t xml:space="preserve"> been explored extensively in the discipline of environmental psychology. </w:t>
      </w:r>
      <w:r w:rsidR="00727413" w:rsidRPr="000E2A3C">
        <w:rPr>
          <w:rFonts w:ascii="Times New Roman" w:hAnsi="Times New Roman" w:cs="Times New Roman"/>
          <w:sz w:val="24"/>
          <w:szCs w:val="24"/>
        </w:rPr>
        <w:t xml:space="preserve">This promising approach to large scale behaviour change requires </w:t>
      </w:r>
      <w:r w:rsidR="00F56B67" w:rsidRPr="000E2A3C">
        <w:rPr>
          <w:rFonts w:ascii="Times New Roman" w:hAnsi="Times New Roman" w:cs="Times New Roman"/>
          <w:sz w:val="24"/>
          <w:szCs w:val="24"/>
        </w:rPr>
        <w:t>thorough</w:t>
      </w:r>
      <w:r w:rsidR="00727413" w:rsidRPr="000E2A3C">
        <w:rPr>
          <w:rFonts w:ascii="Times New Roman" w:hAnsi="Times New Roman" w:cs="Times New Roman"/>
          <w:sz w:val="24"/>
          <w:szCs w:val="24"/>
        </w:rPr>
        <w:t xml:space="preserve"> evaluation through good quality </w:t>
      </w:r>
      <w:r w:rsidR="009E513E" w:rsidRPr="000E2A3C">
        <w:rPr>
          <w:rFonts w:ascii="Times New Roman" w:hAnsi="Times New Roman" w:cs="Times New Roman"/>
          <w:sz w:val="24"/>
          <w:szCs w:val="24"/>
        </w:rPr>
        <w:t xml:space="preserve">observational studies and where feasible </w:t>
      </w:r>
      <w:r w:rsidR="00727413" w:rsidRPr="000E2A3C">
        <w:rPr>
          <w:rFonts w:ascii="Times New Roman" w:hAnsi="Times New Roman" w:cs="Times New Roman"/>
          <w:sz w:val="24"/>
          <w:szCs w:val="24"/>
        </w:rPr>
        <w:t xml:space="preserve">RCT’s. </w:t>
      </w:r>
    </w:p>
    <w:p w14:paraId="3E42B3A8" w14:textId="77777777" w:rsidR="00DC7087" w:rsidRPr="000E2A3C" w:rsidRDefault="00DC7087" w:rsidP="00050287">
      <w:pPr>
        <w:spacing w:after="0" w:line="480" w:lineRule="auto"/>
        <w:rPr>
          <w:rFonts w:ascii="Times New Roman" w:eastAsia="Times New Roman" w:hAnsi="Times New Roman" w:cs="Times New Roman"/>
          <w:i/>
          <w:sz w:val="24"/>
          <w:szCs w:val="24"/>
          <w:lang w:eastAsia="en-GB"/>
        </w:rPr>
      </w:pPr>
    </w:p>
    <w:p w14:paraId="7A2F4465" w14:textId="0591673D" w:rsidR="00D15C6F" w:rsidRPr="000E2A3C" w:rsidRDefault="00D15C6F" w:rsidP="005940DA">
      <w:pPr>
        <w:spacing w:after="0" w:line="480" w:lineRule="auto"/>
        <w:outlineLvl w:val="0"/>
        <w:rPr>
          <w:rFonts w:ascii="Times New Roman" w:eastAsia="Times New Roman" w:hAnsi="Times New Roman" w:cs="Times New Roman"/>
          <w:i/>
          <w:sz w:val="24"/>
          <w:szCs w:val="24"/>
          <w:lang w:eastAsia="en-GB"/>
        </w:rPr>
      </w:pPr>
      <w:r w:rsidRPr="000E2A3C">
        <w:rPr>
          <w:rFonts w:ascii="Times New Roman" w:eastAsia="Times New Roman" w:hAnsi="Times New Roman" w:cs="Times New Roman"/>
          <w:i/>
          <w:sz w:val="24"/>
          <w:szCs w:val="24"/>
          <w:lang w:eastAsia="en-GB"/>
        </w:rPr>
        <w:t xml:space="preserve">Strengths </w:t>
      </w:r>
      <w:r w:rsidR="00CB52E0" w:rsidRPr="000E2A3C">
        <w:rPr>
          <w:rFonts w:ascii="Times New Roman" w:eastAsia="Times New Roman" w:hAnsi="Times New Roman" w:cs="Times New Roman"/>
          <w:i/>
          <w:sz w:val="24"/>
          <w:szCs w:val="24"/>
          <w:lang w:eastAsia="en-GB"/>
        </w:rPr>
        <w:t>and limitations</w:t>
      </w:r>
    </w:p>
    <w:p w14:paraId="574B341E" w14:textId="77777777" w:rsidR="00DC7087" w:rsidRPr="000E2A3C" w:rsidRDefault="00DC7087" w:rsidP="00050287">
      <w:pPr>
        <w:spacing w:after="0" w:line="480" w:lineRule="auto"/>
        <w:rPr>
          <w:rFonts w:ascii="Times New Roman" w:eastAsia="Times New Roman" w:hAnsi="Times New Roman" w:cs="Times New Roman"/>
          <w:i/>
          <w:sz w:val="24"/>
          <w:szCs w:val="24"/>
          <w:lang w:eastAsia="en-GB"/>
        </w:rPr>
      </w:pPr>
    </w:p>
    <w:p w14:paraId="29A6E95C" w14:textId="007DD6D5" w:rsidR="00A61BB9" w:rsidRPr="000E2A3C" w:rsidRDefault="00261433" w:rsidP="00050287">
      <w:pPr>
        <w:spacing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S</w:t>
      </w:r>
      <w:r w:rsidR="00C51258" w:rsidRPr="000E2A3C">
        <w:rPr>
          <w:rFonts w:ascii="Times New Roman" w:eastAsia="Times New Roman" w:hAnsi="Times New Roman" w:cs="Times New Roman"/>
          <w:sz w:val="24"/>
          <w:szCs w:val="24"/>
          <w:lang w:eastAsia="en-GB"/>
        </w:rPr>
        <w:t>trength</w:t>
      </w:r>
      <w:r w:rsidR="00892399" w:rsidRPr="000E2A3C">
        <w:rPr>
          <w:rFonts w:ascii="Times New Roman" w:eastAsia="Times New Roman" w:hAnsi="Times New Roman" w:cs="Times New Roman"/>
          <w:sz w:val="24"/>
          <w:szCs w:val="24"/>
          <w:lang w:eastAsia="en-GB"/>
        </w:rPr>
        <w:t>s</w:t>
      </w:r>
      <w:r w:rsidR="003D669C" w:rsidRPr="000E2A3C">
        <w:rPr>
          <w:rFonts w:ascii="Times New Roman" w:eastAsia="Times New Roman" w:hAnsi="Times New Roman" w:cs="Times New Roman"/>
          <w:sz w:val="24"/>
          <w:szCs w:val="24"/>
          <w:lang w:eastAsia="en-GB"/>
        </w:rPr>
        <w:t xml:space="preserve"> of this</w:t>
      </w:r>
      <w:r w:rsidR="00C51258" w:rsidRPr="000E2A3C">
        <w:rPr>
          <w:rFonts w:ascii="Times New Roman" w:eastAsia="Times New Roman" w:hAnsi="Times New Roman" w:cs="Times New Roman"/>
          <w:sz w:val="24"/>
          <w:szCs w:val="24"/>
          <w:lang w:eastAsia="en-GB"/>
        </w:rPr>
        <w:t xml:space="preserve"> review </w:t>
      </w:r>
      <w:r w:rsidR="001977C4" w:rsidRPr="000E2A3C">
        <w:rPr>
          <w:rFonts w:ascii="Times New Roman" w:eastAsia="Times New Roman" w:hAnsi="Times New Roman" w:cs="Times New Roman"/>
          <w:sz w:val="24"/>
          <w:szCs w:val="24"/>
          <w:lang w:eastAsia="en-GB"/>
        </w:rPr>
        <w:t>include</w:t>
      </w:r>
      <w:r w:rsidR="00D911BA" w:rsidRPr="000E2A3C">
        <w:rPr>
          <w:rFonts w:ascii="Times New Roman" w:eastAsia="Times New Roman" w:hAnsi="Times New Roman" w:cs="Times New Roman"/>
          <w:sz w:val="24"/>
          <w:szCs w:val="24"/>
          <w:lang w:eastAsia="en-GB"/>
        </w:rPr>
        <w:t xml:space="preserve"> </w:t>
      </w:r>
      <w:r w:rsidR="00C51258" w:rsidRPr="000E2A3C">
        <w:rPr>
          <w:rFonts w:ascii="Times New Roman" w:eastAsia="Times New Roman" w:hAnsi="Times New Roman" w:cs="Times New Roman"/>
          <w:sz w:val="24"/>
          <w:szCs w:val="24"/>
          <w:lang w:eastAsia="en-GB"/>
        </w:rPr>
        <w:t>comprehensive and rigorous search</w:t>
      </w:r>
      <w:r w:rsidR="00D911BA" w:rsidRPr="000E2A3C">
        <w:rPr>
          <w:rFonts w:ascii="Times New Roman" w:eastAsia="Times New Roman" w:hAnsi="Times New Roman" w:cs="Times New Roman"/>
          <w:sz w:val="24"/>
          <w:szCs w:val="24"/>
          <w:lang w:eastAsia="en-GB"/>
        </w:rPr>
        <w:t>ing</w:t>
      </w:r>
      <w:r w:rsidR="001977C4" w:rsidRPr="000E2A3C">
        <w:rPr>
          <w:rFonts w:ascii="Times New Roman" w:eastAsia="Times New Roman" w:hAnsi="Times New Roman" w:cs="Times New Roman"/>
          <w:sz w:val="24"/>
          <w:szCs w:val="24"/>
          <w:lang w:eastAsia="en-GB"/>
        </w:rPr>
        <w:t xml:space="preserve"> and</w:t>
      </w:r>
      <w:r w:rsidR="00C51258" w:rsidRPr="000E2A3C">
        <w:rPr>
          <w:rFonts w:ascii="Times New Roman" w:eastAsia="Times New Roman" w:hAnsi="Times New Roman" w:cs="Times New Roman"/>
          <w:sz w:val="24"/>
          <w:szCs w:val="24"/>
          <w:lang w:eastAsia="en-GB"/>
        </w:rPr>
        <w:t xml:space="preserve"> the </w:t>
      </w:r>
      <w:r w:rsidR="00C40003" w:rsidRPr="000E2A3C">
        <w:rPr>
          <w:rFonts w:ascii="Times New Roman" w:eastAsia="Times New Roman" w:hAnsi="Times New Roman" w:cs="Times New Roman"/>
          <w:sz w:val="24"/>
          <w:szCs w:val="24"/>
          <w:lang w:eastAsia="en-GB"/>
        </w:rPr>
        <w:t>mapping exercise to determine inclusion criteria</w:t>
      </w:r>
      <w:r w:rsidR="009B78A3" w:rsidRPr="000E2A3C">
        <w:rPr>
          <w:rFonts w:ascii="Times New Roman" w:eastAsia="Times New Roman" w:hAnsi="Times New Roman" w:cs="Times New Roman"/>
          <w:sz w:val="24"/>
          <w:szCs w:val="24"/>
          <w:lang w:eastAsia="en-GB"/>
        </w:rPr>
        <w:t>.</w:t>
      </w:r>
      <w:hyperlink w:anchor="_ENREF_11" w:tooltip="King, 2015 #1992" w:history="1">
        <w:r w:rsidR="00AD0275" w:rsidRPr="000E2A3C">
          <w:rPr>
            <w:rFonts w:ascii="Times New Roman" w:eastAsia="Times New Roman" w:hAnsi="Times New Roman" w:cs="Times New Roman"/>
            <w:sz w:val="24"/>
            <w:szCs w:val="24"/>
            <w:lang w:eastAsia="en-GB"/>
          </w:rPr>
          <w:fldChar w:fldCharType="begin"/>
        </w:r>
        <w:r w:rsidR="00AD0275" w:rsidRPr="000E2A3C">
          <w:rPr>
            <w:rFonts w:ascii="Times New Roman" w:eastAsia="Times New Roman" w:hAnsi="Times New Roman" w:cs="Times New Roman"/>
            <w:sz w:val="24"/>
            <w:szCs w:val="24"/>
            <w:lang w:eastAsia="en-GB"/>
          </w:rPr>
          <w:instrText xml:space="preserve"> ADDIN EN.CITE &lt;EndNote&gt;&lt;Cite&gt;&lt;Author&gt;King&lt;/Author&gt;&lt;Year&gt;2015&lt;/Year&gt;&lt;RecNum&gt;5&lt;/RecNum&gt;&lt;DisplayText&gt;&lt;style face="superscript"&gt;11&lt;/style&gt;&lt;/DisplayText&gt;&lt;record&gt;&lt;rec-number&gt;5&lt;/rec-number&gt;&lt;foreign-keys&gt;&lt;key app="EN" db-id="0e9s09z2mtdvtwed9vm59ezurpatfr95vsxw" timestamp="1476367185"&gt;5&lt;/key&gt;&lt;/foreign-keys&gt;&lt;ref-type name="Journal Article"&gt;17&lt;/ref-type&gt;&lt;contributors&gt;&lt;authors&gt;&lt;author&gt;King, K.&lt;/author&gt;&lt;author&gt;Meader, N.&lt;/author&gt;&lt;author&gt;Wright, K.&lt;/author&gt;&lt;author&gt;Graham, H.&lt;/author&gt;&lt;author&gt;Power, C.&lt;/author&gt;&lt;author&gt;Petticrew, M.&lt;/author&gt;&lt;author&gt;White, M.&lt;/author&gt;&lt;author&gt;Sowden, A. J.&lt;/author&gt;&lt;/authors&gt;&lt;/contributors&gt;&lt;auth-address&gt;Centre for Reviews and Dissemination, University of York, York, United Kingdom.&amp;#xD;Department of Health Sciences, University of York, York, United Kingdom.&amp;#xD;Population, Policy and Practice, University College London Institute of Child Health, London, United Kingdom.&amp;#xD;Department of Social and Environmental Health Research, London School of Hygiene and Tropical Medicine, London, United Kingdom.&amp;#xD;MRC Epidemiology Unit and the Centre for Diet &amp;amp; Activity Research (CEDAR), University of Cambridge, Cambridge, United Kingdom.&lt;/auth-address&gt;&lt;titles&gt;&lt;title&gt;Characteristics of interventions targeting multiple lifestyle risk behaviours in adult populations: a systematic scoping review&lt;/title&gt;&lt;secondary-title&gt;PLoS One&lt;/secondary-title&gt;&lt;alt-title&gt;PloS one&lt;/alt-title&gt;&lt;/titles&gt;&lt;pages&gt;e0117015&lt;/pages&gt;&lt;volume&gt;10&lt;/volume&gt;&lt;number&gt;1&lt;/number&gt;&lt;edition&gt;2015/01/27&lt;/edition&gt;&lt;dates&gt;&lt;year&gt;2015&lt;/year&gt;&lt;/dates&gt;&lt;isbn&gt;1932-6203&lt;/isbn&gt;&lt;accession-num&gt;25617783&lt;/accession-num&gt;&lt;urls&gt;&lt;/urls&gt;&lt;custom2&gt;Pmc4305300&lt;/custom2&gt;&lt;electronic-resource-num&gt;10.1371/journal.pone.0117015&lt;/electronic-resource-num&gt;&lt;remote-database-provider&gt;Nlm&lt;/remote-database-provider&gt;&lt;language&gt;eng&lt;/language&gt;&lt;/record&gt;&lt;/Cite&gt;&lt;/EndNote&gt;</w:instrText>
        </w:r>
        <w:r w:rsidR="00AD0275" w:rsidRPr="000E2A3C">
          <w:rPr>
            <w:rFonts w:ascii="Times New Roman" w:eastAsia="Times New Roman" w:hAnsi="Times New Roman" w:cs="Times New Roman"/>
            <w:sz w:val="24"/>
            <w:szCs w:val="24"/>
            <w:lang w:eastAsia="en-GB"/>
          </w:rPr>
          <w:fldChar w:fldCharType="separate"/>
        </w:r>
        <w:r w:rsidR="00AD0275" w:rsidRPr="000E2A3C">
          <w:rPr>
            <w:rFonts w:ascii="Times New Roman" w:eastAsia="Times New Roman" w:hAnsi="Times New Roman" w:cs="Times New Roman"/>
            <w:noProof/>
            <w:sz w:val="24"/>
            <w:szCs w:val="24"/>
            <w:vertAlign w:val="superscript"/>
            <w:lang w:eastAsia="en-GB"/>
          </w:rPr>
          <w:t>11</w:t>
        </w:r>
        <w:r w:rsidR="00AD0275" w:rsidRPr="000E2A3C">
          <w:rPr>
            <w:rFonts w:ascii="Times New Roman" w:eastAsia="Times New Roman" w:hAnsi="Times New Roman" w:cs="Times New Roman"/>
            <w:sz w:val="24"/>
            <w:szCs w:val="24"/>
            <w:lang w:eastAsia="en-GB"/>
          </w:rPr>
          <w:fldChar w:fldCharType="end"/>
        </w:r>
      </w:hyperlink>
      <w:r w:rsidR="009B78A3" w:rsidRPr="000E2A3C">
        <w:rPr>
          <w:rFonts w:ascii="Times New Roman" w:eastAsia="Times New Roman" w:hAnsi="Times New Roman" w:cs="Times New Roman"/>
          <w:sz w:val="24"/>
          <w:szCs w:val="24"/>
          <w:lang w:eastAsia="en-GB"/>
        </w:rPr>
        <w:t xml:space="preserve"> </w:t>
      </w:r>
      <w:r w:rsidR="003D669C" w:rsidRPr="000E2A3C">
        <w:rPr>
          <w:rFonts w:ascii="Times New Roman" w:eastAsia="Times New Roman" w:hAnsi="Times New Roman" w:cs="Times New Roman"/>
          <w:sz w:val="24"/>
          <w:szCs w:val="24"/>
          <w:lang w:eastAsia="en-GB"/>
        </w:rPr>
        <w:t>It was</w:t>
      </w:r>
      <w:r w:rsidR="001977C4" w:rsidRPr="000E2A3C">
        <w:rPr>
          <w:rFonts w:ascii="Times New Roman" w:eastAsia="Times New Roman" w:hAnsi="Times New Roman" w:cs="Times New Roman"/>
          <w:sz w:val="24"/>
          <w:szCs w:val="24"/>
          <w:lang w:eastAsia="en-GB"/>
        </w:rPr>
        <w:t xml:space="preserve"> assess</w:t>
      </w:r>
      <w:r w:rsidR="00A61BB9" w:rsidRPr="000E2A3C">
        <w:rPr>
          <w:rFonts w:ascii="Times New Roman" w:eastAsia="Times New Roman" w:hAnsi="Times New Roman" w:cs="Times New Roman"/>
          <w:sz w:val="24"/>
          <w:szCs w:val="24"/>
          <w:lang w:eastAsia="en-GB"/>
        </w:rPr>
        <w:t>ed</w:t>
      </w:r>
      <w:r w:rsidR="001977C4" w:rsidRPr="000E2A3C">
        <w:rPr>
          <w:rFonts w:ascii="Times New Roman" w:eastAsia="Times New Roman" w:hAnsi="Times New Roman" w:cs="Times New Roman"/>
          <w:sz w:val="24"/>
          <w:szCs w:val="24"/>
          <w:lang w:eastAsia="en-GB"/>
        </w:rPr>
        <w:t xml:space="preserve"> whether </w:t>
      </w:r>
      <w:r w:rsidR="00076174" w:rsidRPr="000E2A3C">
        <w:rPr>
          <w:rFonts w:ascii="Times New Roman" w:eastAsia="Times New Roman" w:hAnsi="Times New Roman" w:cs="Times New Roman"/>
          <w:sz w:val="24"/>
          <w:szCs w:val="24"/>
          <w:lang w:eastAsia="en-GB"/>
        </w:rPr>
        <w:t>restricting to</w:t>
      </w:r>
      <w:r w:rsidR="001977C4" w:rsidRPr="000E2A3C">
        <w:rPr>
          <w:rFonts w:ascii="Times New Roman" w:eastAsia="Times New Roman" w:hAnsi="Times New Roman" w:cs="Times New Roman"/>
          <w:sz w:val="24"/>
          <w:szCs w:val="24"/>
          <w:lang w:eastAsia="en-GB"/>
        </w:rPr>
        <w:t xml:space="preserve"> RCTs would </w:t>
      </w:r>
      <w:r w:rsidR="00E85060" w:rsidRPr="000E2A3C">
        <w:rPr>
          <w:rFonts w:ascii="Times New Roman" w:eastAsia="Times New Roman" w:hAnsi="Times New Roman" w:cs="Times New Roman"/>
          <w:sz w:val="24"/>
          <w:szCs w:val="24"/>
          <w:lang w:eastAsia="en-GB"/>
        </w:rPr>
        <w:t>limit</w:t>
      </w:r>
      <w:r w:rsidR="00A61BB9" w:rsidRPr="000E2A3C">
        <w:rPr>
          <w:rFonts w:ascii="Times New Roman" w:eastAsia="Times New Roman" w:hAnsi="Times New Roman" w:cs="Times New Roman"/>
          <w:sz w:val="24"/>
          <w:szCs w:val="24"/>
          <w:lang w:eastAsia="en-GB"/>
        </w:rPr>
        <w:t xml:space="preserve"> </w:t>
      </w:r>
      <w:r w:rsidR="001977C4" w:rsidRPr="000E2A3C">
        <w:rPr>
          <w:rFonts w:ascii="Times New Roman" w:eastAsia="Times New Roman" w:hAnsi="Times New Roman" w:cs="Times New Roman"/>
          <w:sz w:val="24"/>
          <w:szCs w:val="24"/>
          <w:lang w:eastAsia="en-GB"/>
        </w:rPr>
        <w:t>type of intervention</w:t>
      </w:r>
      <w:r w:rsidR="003D669C" w:rsidRPr="000E2A3C">
        <w:rPr>
          <w:rFonts w:ascii="Times New Roman" w:eastAsia="Times New Roman" w:hAnsi="Times New Roman" w:cs="Times New Roman"/>
          <w:sz w:val="24"/>
          <w:szCs w:val="24"/>
          <w:lang w:eastAsia="en-GB"/>
        </w:rPr>
        <w:t>s</w:t>
      </w:r>
      <w:r w:rsidR="009B78A3" w:rsidRPr="000E2A3C">
        <w:rPr>
          <w:rFonts w:ascii="Times New Roman" w:eastAsia="Times New Roman" w:hAnsi="Times New Roman" w:cs="Times New Roman"/>
          <w:sz w:val="24"/>
          <w:szCs w:val="24"/>
          <w:lang w:eastAsia="en-GB"/>
        </w:rPr>
        <w:t xml:space="preserve"> eligible for inclusion</w:t>
      </w:r>
      <w:r w:rsidR="009E513E" w:rsidRPr="000E2A3C">
        <w:rPr>
          <w:rFonts w:ascii="Times New Roman" w:eastAsia="Times New Roman" w:hAnsi="Times New Roman" w:cs="Times New Roman"/>
          <w:sz w:val="24"/>
          <w:szCs w:val="24"/>
          <w:lang w:eastAsia="en-GB"/>
        </w:rPr>
        <w:t xml:space="preserve"> and found this was unlikely to be the case</w:t>
      </w:r>
      <w:r w:rsidR="009B78A3" w:rsidRPr="000E2A3C">
        <w:rPr>
          <w:rFonts w:ascii="Times New Roman" w:eastAsia="Times New Roman" w:hAnsi="Times New Roman" w:cs="Times New Roman"/>
          <w:sz w:val="24"/>
          <w:szCs w:val="24"/>
          <w:lang w:eastAsia="en-GB"/>
        </w:rPr>
        <w:t xml:space="preserve">. </w:t>
      </w:r>
      <w:r w:rsidR="001977C4" w:rsidRPr="000E2A3C">
        <w:rPr>
          <w:rFonts w:ascii="Times New Roman" w:eastAsia="Times New Roman" w:hAnsi="Times New Roman" w:cs="Times New Roman"/>
          <w:sz w:val="24"/>
          <w:szCs w:val="24"/>
          <w:lang w:eastAsia="en-GB"/>
        </w:rPr>
        <w:t xml:space="preserve">This is a </w:t>
      </w:r>
      <w:r w:rsidR="009B78A3" w:rsidRPr="000E2A3C">
        <w:rPr>
          <w:rFonts w:ascii="Times New Roman" w:eastAsia="Times New Roman" w:hAnsi="Times New Roman" w:cs="Times New Roman"/>
          <w:sz w:val="24"/>
          <w:szCs w:val="24"/>
          <w:lang w:eastAsia="en-GB"/>
        </w:rPr>
        <w:t>particular issue with reviews of public health interventions</w:t>
      </w:r>
      <w:r w:rsidR="002B1255" w:rsidRPr="000E2A3C">
        <w:rPr>
          <w:rFonts w:ascii="Times New Roman" w:eastAsia="Times New Roman" w:hAnsi="Times New Roman" w:cs="Times New Roman"/>
          <w:sz w:val="24"/>
          <w:szCs w:val="24"/>
          <w:lang w:eastAsia="en-GB"/>
        </w:rPr>
        <w:t xml:space="preserve"> and has been referred to as </w:t>
      </w:r>
      <w:r w:rsidR="00A61BB9" w:rsidRPr="000E2A3C">
        <w:rPr>
          <w:rFonts w:ascii="Times New Roman" w:eastAsia="Times New Roman" w:hAnsi="Times New Roman" w:cs="Times New Roman"/>
          <w:sz w:val="24"/>
          <w:szCs w:val="24"/>
        </w:rPr>
        <w:t>an “inverse evidence law”</w:t>
      </w:r>
      <w:r w:rsidR="00612DED" w:rsidRPr="000E2A3C">
        <w:rPr>
          <w:rFonts w:ascii="Times New Roman" w:eastAsia="Times New Roman" w:hAnsi="Times New Roman" w:cs="Times New Roman"/>
          <w:sz w:val="24"/>
          <w:szCs w:val="24"/>
        </w:rPr>
        <w:t xml:space="preserve"> </w:t>
      </w:r>
      <w:r w:rsidR="00A61BB9" w:rsidRPr="000E2A3C">
        <w:rPr>
          <w:rFonts w:ascii="Times New Roman" w:eastAsia="Times New Roman" w:hAnsi="Times New Roman" w:cs="Times New Roman"/>
          <w:sz w:val="24"/>
          <w:szCs w:val="24"/>
        </w:rPr>
        <w:t>whereby l</w:t>
      </w:r>
      <w:r w:rsidR="002B1255" w:rsidRPr="000E2A3C">
        <w:rPr>
          <w:rFonts w:ascii="Times New Roman" w:eastAsia="Times New Roman" w:hAnsi="Times New Roman" w:cs="Times New Roman"/>
          <w:sz w:val="24"/>
          <w:szCs w:val="24"/>
        </w:rPr>
        <w:t xml:space="preserve">east is known about the effects of interventions most </w:t>
      </w:r>
      <w:r w:rsidR="002B1255" w:rsidRPr="000E2A3C">
        <w:rPr>
          <w:rFonts w:ascii="Times New Roman" w:eastAsia="Times New Roman" w:hAnsi="Times New Roman" w:cs="Times New Roman"/>
          <w:sz w:val="24"/>
          <w:szCs w:val="24"/>
        </w:rPr>
        <w:lastRenderedPageBreak/>
        <w:t>likely</w:t>
      </w:r>
      <w:r w:rsidR="00A61BB9" w:rsidRPr="000E2A3C">
        <w:rPr>
          <w:rFonts w:ascii="Times New Roman" w:eastAsia="Times New Roman" w:hAnsi="Times New Roman" w:cs="Times New Roman"/>
          <w:sz w:val="24"/>
          <w:szCs w:val="24"/>
        </w:rPr>
        <w:t xml:space="preserve"> to influence whole populations because they tend</w:t>
      </w:r>
      <w:r w:rsidR="002B1255" w:rsidRPr="000E2A3C">
        <w:rPr>
          <w:rFonts w:ascii="Times New Roman" w:eastAsia="Times New Roman" w:hAnsi="Times New Roman" w:cs="Times New Roman"/>
          <w:sz w:val="24"/>
          <w:szCs w:val="24"/>
        </w:rPr>
        <w:t xml:space="preserve"> to be evalua</w:t>
      </w:r>
      <w:r w:rsidR="00A61BB9" w:rsidRPr="000E2A3C">
        <w:rPr>
          <w:rFonts w:ascii="Times New Roman" w:eastAsia="Times New Roman" w:hAnsi="Times New Roman" w:cs="Times New Roman"/>
          <w:sz w:val="24"/>
          <w:szCs w:val="24"/>
        </w:rPr>
        <w:t>ted using less rigorous methods</w:t>
      </w:r>
      <w:r w:rsidR="009B78A3" w:rsidRPr="000E2A3C">
        <w:rPr>
          <w:rFonts w:ascii="Times New Roman" w:eastAsia="Times New Roman" w:hAnsi="Times New Roman" w:cs="Times New Roman"/>
          <w:sz w:val="24"/>
          <w:szCs w:val="24"/>
          <w:lang w:eastAsia="en-GB"/>
        </w:rPr>
        <w:t>.</w:t>
      </w:r>
      <w:hyperlink w:anchor="_ENREF_57" w:tooltip="Ogilvie, 2005 #1271" w:history="1">
        <w:r w:rsidR="00AD0275" w:rsidRPr="000E2A3C">
          <w:rPr>
            <w:rFonts w:ascii="Times New Roman" w:eastAsia="Times New Roman" w:hAnsi="Times New Roman" w:cs="Times New Roman"/>
            <w:sz w:val="24"/>
            <w:szCs w:val="24"/>
            <w:lang w:eastAsia="en-GB"/>
          </w:rPr>
          <w:fldChar w:fldCharType="begin"/>
        </w:r>
        <w:r w:rsidR="00AD0275" w:rsidRPr="000E2A3C">
          <w:rPr>
            <w:rFonts w:ascii="Times New Roman" w:eastAsia="Times New Roman" w:hAnsi="Times New Roman" w:cs="Times New Roman"/>
            <w:sz w:val="24"/>
            <w:szCs w:val="24"/>
            <w:lang w:eastAsia="en-GB"/>
          </w:rPr>
          <w:instrText xml:space="preserve"> ADDIN EN.CITE &lt;EndNote&gt;&lt;Cite&gt;&lt;Author&gt;Ogilvie&lt;/Author&gt;&lt;Year&gt;2005&lt;/Year&gt;&lt;RecNum&gt;1271&lt;/RecNum&gt;&lt;DisplayText&gt;&lt;style face="superscript"&gt;57&lt;/style&gt;&lt;/DisplayText&gt;&lt;record&gt;&lt;rec-number&gt;1271&lt;/rec-number&gt;&lt;foreign-keys&gt;&lt;key app="EN" db-id="sp9vsd0wbszp0tef90opw9tc5sxp2vxs2zpa" timestamp="1395239700"&gt;1271&lt;/key&gt;&lt;/foreign-keys&gt;&lt;ref-type name="Journal Article"&gt;17&lt;/ref-type&gt;&lt;contributors&gt;&lt;authors&gt;&lt;author&gt;Ogilvie, David&lt;/author&gt;&lt;author&gt;Egan, Matt&lt;/author&gt;&lt;author&gt;Hamilton, Val&lt;/author&gt;&lt;author&gt;Petticrew, Mark&lt;/author&gt;&lt;/authors&gt;&lt;/contributors&gt;&lt;titles&gt;&lt;title&gt;Systematic reviews of health effects of social interventions: 2. Best available evidence: how low should you go?&lt;/title&gt;&lt;secondary-title&gt;Journal of Epidemiology and Community Health&lt;/secondary-title&gt;&lt;/titles&gt;&lt;periodical&gt;&lt;full-title&gt;Journal of Epidemiology and Community Health&lt;/full-title&gt;&lt;abbr-1&gt;J Epidemiol Community Health&lt;/abbr-1&gt;&lt;/periodical&gt;&lt;pages&gt;886-892&lt;/pages&gt;&lt;volume&gt;59&lt;/volume&gt;&lt;dates&gt;&lt;year&gt;2005&lt;/year&gt;&lt;/dates&gt;&lt;urls&gt;&lt;/urls&gt;&lt;electronic-resource-num&gt;10.1136/jech.2005.034199&lt;/electronic-resource-num&gt;&lt;/record&gt;&lt;/Cite&gt;&lt;/EndNote&gt;</w:instrText>
        </w:r>
        <w:r w:rsidR="00AD0275" w:rsidRPr="000E2A3C">
          <w:rPr>
            <w:rFonts w:ascii="Times New Roman" w:eastAsia="Times New Roman" w:hAnsi="Times New Roman" w:cs="Times New Roman"/>
            <w:sz w:val="24"/>
            <w:szCs w:val="24"/>
            <w:lang w:eastAsia="en-GB"/>
          </w:rPr>
          <w:fldChar w:fldCharType="separate"/>
        </w:r>
        <w:r w:rsidR="00AD0275" w:rsidRPr="000E2A3C">
          <w:rPr>
            <w:rFonts w:ascii="Times New Roman" w:eastAsia="Times New Roman" w:hAnsi="Times New Roman" w:cs="Times New Roman"/>
            <w:noProof/>
            <w:sz w:val="24"/>
            <w:szCs w:val="24"/>
            <w:vertAlign w:val="superscript"/>
            <w:lang w:eastAsia="en-GB"/>
          </w:rPr>
          <w:t>57</w:t>
        </w:r>
        <w:r w:rsidR="00AD0275" w:rsidRPr="000E2A3C">
          <w:rPr>
            <w:rFonts w:ascii="Times New Roman" w:eastAsia="Times New Roman" w:hAnsi="Times New Roman" w:cs="Times New Roman"/>
            <w:sz w:val="24"/>
            <w:szCs w:val="24"/>
            <w:lang w:eastAsia="en-GB"/>
          </w:rPr>
          <w:fldChar w:fldCharType="end"/>
        </w:r>
      </w:hyperlink>
    </w:p>
    <w:p w14:paraId="406F0A97" w14:textId="77777777" w:rsidR="00DC7087" w:rsidRPr="000E2A3C" w:rsidRDefault="00DC7087" w:rsidP="00050287">
      <w:pPr>
        <w:spacing w:line="480" w:lineRule="auto"/>
        <w:rPr>
          <w:rFonts w:ascii="Times New Roman" w:eastAsia="Times New Roman" w:hAnsi="Times New Roman" w:cs="Times New Roman"/>
          <w:sz w:val="24"/>
          <w:szCs w:val="24"/>
          <w:lang w:eastAsia="en-GB"/>
        </w:rPr>
      </w:pPr>
    </w:p>
    <w:p w14:paraId="60C9A349" w14:textId="3D7AF82B" w:rsidR="00CC115C" w:rsidRPr="000E2A3C" w:rsidRDefault="00460CF7" w:rsidP="00050287">
      <w:pPr>
        <w:spacing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Other</w:t>
      </w:r>
      <w:r w:rsidR="00A61BB9" w:rsidRPr="000E2A3C">
        <w:rPr>
          <w:rFonts w:ascii="Times New Roman" w:eastAsia="Times New Roman" w:hAnsi="Times New Roman" w:cs="Times New Roman"/>
          <w:sz w:val="24"/>
          <w:szCs w:val="24"/>
          <w:lang w:eastAsia="en-GB"/>
        </w:rPr>
        <w:t xml:space="preserve"> strength</w:t>
      </w:r>
      <w:r w:rsidRPr="000E2A3C">
        <w:rPr>
          <w:rFonts w:ascii="Times New Roman" w:eastAsia="Times New Roman" w:hAnsi="Times New Roman" w:cs="Times New Roman"/>
          <w:sz w:val="24"/>
          <w:szCs w:val="24"/>
          <w:lang w:eastAsia="en-GB"/>
        </w:rPr>
        <w:t>s include</w:t>
      </w:r>
      <w:r w:rsidR="00A61BB9" w:rsidRPr="000E2A3C">
        <w:rPr>
          <w:rFonts w:ascii="Times New Roman" w:eastAsia="Times New Roman" w:hAnsi="Times New Roman" w:cs="Times New Roman"/>
          <w:sz w:val="24"/>
          <w:szCs w:val="24"/>
          <w:lang w:eastAsia="en-GB"/>
        </w:rPr>
        <w:t xml:space="preserve"> use of the </w:t>
      </w:r>
      <w:r w:rsidR="00A61BB9" w:rsidRPr="000E2A3C">
        <w:rPr>
          <w:rFonts w:ascii="Times New Roman" w:eastAsia="Times New Roman" w:hAnsi="Times New Roman" w:cs="Times New Roman"/>
          <w:i/>
          <w:sz w:val="24"/>
          <w:szCs w:val="24"/>
          <w:lang w:eastAsia="en-GB"/>
        </w:rPr>
        <w:t>Behaviour Change Wheel</w:t>
      </w:r>
      <w:r w:rsidR="00A61BB9" w:rsidRPr="000E2A3C">
        <w:rPr>
          <w:rFonts w:ascii="Times New Roman" w:eastAsia="Times New Roman" w:hAnsi="Times New Roman" w:cs="Times New Roman"/>
          <w:sz w:val="24"/>
          <w:szCs w:val="24"/>
          <w:lang w:eastAsia="en-GB"/>
        </w:rPr>
        <w:t xml:space="preserve"> </w:t>
      </w:r>
      <w:r w:rsidR="00CC115C" w:rsidRPr="000E2A3C">
        <w:rPr>
          <w:rFonts w:ascii="Times New Roman" w:eastAsia="Times New Roman" w:hAnsi="Times New Roman" w:cs="Times New Roman"/>
          <w:sz w:val="24"/>
          <w:szCs w:val="24"/>
          <w:lang w:eastAsia="en-GB"/>
        </w:rPr>
        <w:t>to classify intervention components according to a</w:t>
      </w:r>
      <w:r w:rsidR="002E62E4" w:rsidRPr="000E2A3C">
        <w:rPr>
          <w:rFonts w:ascii="Times New Roman" w:eastAsia="Times New Roman" w:hAnsi="Times New Roman" w:cs="Times New Roman"/>
          <w:sz w:val="24"/>
          <w:szCs w:val="24"/>
          <w:lang w:eastAsia="en-GB"/>
        </w:rPr>
        <w:t xml:space="preserve"> standard </w:t>
      </w:r>
      <w:r w:rsidR="00CC115C" w:rsidRPr="000E2A3C">
        <w:rPr>
          <w:rFonts w:ascii="Times New Roman" w:eastAsia="Times New Roman" w:hAnsi="Times New Roman" w:cs="Times New Roman"/>
          <w:sz w:val="24"/>
          <w:szCs w:val="24"/>
          <w:lang w:eastAsia="en-GB"/>
        </w:rPr>
        <w:t>set of functions</w:t>
      </w:r>
      <w:r w:rsidR="002E62E4" w:rsidRPr="000E2A3C">
        <w:rPr>
          <w:rFonts w:ascii="Times New Roman" w:eastAsia="Times New Roman" w:hAnsi="Times New Roman" w:cs="Times New Roman"/>
          <w:sz w:val="24"/>
          <w:szCs w:val="24"/>
          <w:lang w:eastAsia="en-GB"/>
        </w:rPr>
        <w:t xml:space="preserve">. This enables identification of “active ingredients” across interventions and studies. </w:t>
      </w:r>
    </w:p>
    <w:p w14:paraId="141F0BD3" w14:textId="77777777" w:rsidR="00DC7087" w:rsidRPr="000E2A3C" w:rsidRDefault="00DC7087" w:rsidP="00050287">
      <w:pPr>
        <w:spacing w:line="480" w:lineRule="auto"/>
        <w:rPr>
          <w:rFonts w:ascii="Times New Roman" w:eastAsia="Times New Roman" w:hAnsi="Times New Roman" w:cs="Times New Roman"/>
          <w:sz w:val="24"/>
          <w:szCs w:val="24"/>
          <w:lang w:eastAsia="en-GB"/>
        </w:rPr>
      </w:pPr>
    </w:p>
    <w:p w14:paraId="190F8BDF" w14:textId="28423DF0" w:rsidR="00603042" w:rsidRPr="000E2A3C" w:rsidRDefault="00460CF7"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Limitations include the</w:t>
      </w:r>
      <w:r w:rsidR="00D15C6F" w:rsidRPr="000E2A3C">
        <w:rPr>
          <w:rFonts w:ascii="Times New Roman" w:eastAsia="Times New Roman" w:hAnsi="Times New Roman" w:cs="Times New Roman"/>
          <w:sz w:val="24"/>
          <w:szCs w:val="24"/>
          <w:lang w:eastAsia="en-GB"/>
        </w:rPr>
        <w:t xml:space="preserve"> </w:t>
      </w:r>
      <w:r w:rsidRPr="000E2A3C">
        <w:rPr>
          <w:rFonts w:ascii="Times New Roman" w:eastAsia="Times New Roman" w:hAnsi="Times New Roman" w:cs="Times New Roman"/>
          <w:sz w:val="24"/>
          <w:szCs w:val="24"/>
          <w:lang w:eastAsia="en-GB"/>
        </w:rPr>
        <w:t xml:space="preserve">variable </w:t>
      </w:r>
      <w:r w:rsidR="00D15C6F" w:rsidRPr="000E2A3C">
        <w:rPr>
          <w:rFonts w:ascii="Times New Roman" w:eastAsia="Times New Roman" w:hAnsi="Times New Roman" w:cs="Times New Roman"/>
          <w:sz w:val="24"/>
          <w:szCs w:val="24"/>
          <w:lang w:eastAsia="en-GB"/>
        </w:rPr>
        <w:t xml:space="preserve">quality of the </w:t>
      </w:r>
      <w:r w:rsidR="00892399" w:rsidRPr="000E2A3C">
        <w:rPr>
          <w:rFonts w:ascii="Times New Roman" w:eastAsia="Times New Roman" w:hAnsi="Times New Roman" w:cs="Times New Roman"/>
          <w:sz w:val="24"/>
          <w:szCs w:val="24"/>
          <w:lang w:eastAsia="en-GB"/>
        </w:rPr>
        <w:t>RCTs</w:t>
      </w:r>
      <w:r w:rsidR="00D15C6F" w:rsidRPr="000E2A3C">
        <w:rPr>
          <w:rFonts w:ascii="Times New Roman" w:eastAsia="Times New Roman" w:hAnsi="Times New Roman" w:cs="Times New Roman"/>
          <w:sz w:val="24"/>
          <w:szCs w:val="24"/>
          <w:lang w:eastAsia="en-GB"/>
        </w:rPr>
        <w:t xml:space="preserve">. </w:t>
      </w:r>
      <w:r w:rsidR="000A3057" w:rsidRPr="000E2A3C">
        <w:rPr>
          <w:rFonts w:ascii="Times New Roman" w:eastAsia="Times New Roman" w:hAnsi="Times New Roman" w:cs="Times New Roman"/>
          <w:sz w:val="24"/>
          <w:szCs w:val="24"/>
          <w:lang w:eastAsia="en-GB"/>
        </w:rPr>
        <w:t>Just</w:t>
      </w:r>
      <w:r w:rsidR="00D15C6F" w:rsidRPr="000E2A3C">
        <w:rPr>
          <w:rFonts w:ascii="Times New Roman" w:eastAsia="Times New Roman" w:hAnsi="Times New Roman" w:cs="Times New Roman"/>
          <w:sz w:val="24"/>
          <w:szCs w:val="24"/>
          <w:lang w:eastAsia="en-GB"/>
        </w:rPr>
        <w:t xml:space="preserve"> over half of the studies had a high risk of bias for at least one of the domains assessed. </w:t>
      </w:r>
      <w:r w:rsidR="000A3057" w:rsidRPr="000E2A3C">
        <w:rPr>
          <w:rFonts w:ascii="Times New Roman" w:eastAsia="Times New Roman" w:hAnsi="Times New Roman" w:cs="Times New Roman"/>
          <w:sz w:val="24"/>
          <w:szCs w:val="24"/>
          <w:lang w:eastAsia="en-GB"/>
        </w:rPr>
        <w:t>S</w:t>
      </w:r>
      <w:r w:rsidR="00D15C6F" w:rsidRPr="000E2A3C">
        <w:rPr>
          <w:rFonts w:ascii="Times New Roman" w:eastAsia="Times New Roman" w:hAnsi="Times New Roman" w:cs="Times New Roman"/>
          <w:sz w:val="24"/>
          <w:szCs w:val="24"/>
          <w:lang w:eastAsia="en-GB"/>
        </w:rPr>
        <w:t>tudies</w:t>
      </w:r>
      <w:r w:rsidR="000A3057" w:rsidRPr="000E2A3C">
        <w:rPr>
          <w:rFonts w:ascii="Times New Roman" w:eastAsia="Times New Roman" w:hAnsi="Times New Roman" w:cs="Times New Roman"/>
          <w:sz w:val="24"/>
          <w:szCs w:val="24"/>
          <w:lang w:eastAsia="en-GB"/>
        </w:rPr>
        <w:t xml:space="preserve"> varied in the way</w:t>
      </w:r>
      <w:r w:rsidR="00D15C6F" w:rsidRPr="000E2A3C">
        <w:rPr>
          <w:rFonts w:ascii="Times New Roman" w:eastAsia="Times New Roman" w:hAnsi="Times New Roman" w:cs="Times New Roman"/>
          <w:sz w:val="24"/>
          <w:szCs w:val="24"/>
          <w:lang w:eastAsia="en-GB"/>
        </w:rPr>
        <w:t xml:space="preserve"> th</w:t>
      </w:r>
      <w:r w:rsidR="000A3057" w:rsidRPr="000E2A3C">
        <w:rPr>
          <w:rFonts w:ascii="Times New Roman" w:eastAsia="Times New Roman" w:hAnsi="Times New Roman" w:cs="Times New Roman"/>
          <w:sz w:val="24"/>
          <w:szCs w:val="24"/>
          <w:lang w:eastAsia="en-GB"/>
        </w:rPr>
        <w:t>ey measured</w:t>
      </w:r>
      <w:r w:rsidR="00D15C6F" w:rsidRPr="000E2A3C">
        <w:rPr>
          <w:rFonts w:ascii="Times New Roman" w:eastAsia="Times New Roman" w:hAnsi="Times New Roman" w:cs="Times New Roman"/>
          <w:sz w:val="24"/>
          <w:szCs w:val="24"/>
          <w:lang w:eastAsia="en-GB"/>
        </w:rPr>
        <w:t xml:space="preserve"> behaviours, particularly physical activity and alcohol intake, whic</w:t>
      </w:r>
      <w:r w:rsidR="00892399" w:rsidRPr="000E2A3C">
        <w:rPr>
          <w:rFonts w:ascii="Times New Roman" w:eastAsia="Times New Roman" w:hAnsi="Times New Roman" w:cs="Times New Roman"/>
          <w:sz w:val="24"/>
          <w:szCs w:val="24"/>
          <w:lang w:eastAsia="en-GB"/>
        </w:rPr>
        <w:t>h made comparisons difficult. R</w:t>
      </w:r>
      <w:r w:rsidR="00D15C6F" w:rsidRPr="000E2A3C">
        <w:rPr>
          <w:rFonts w:ascii="Times New Roman" w:eastAsia="Times New Roman" w:hAnsi="Times New Roman" w:cs="Times New Roman"/>
          <w:sz w:val="24"/>
          <w:szCs w:val="24"/>
          <w:lang w:eastAsia="en-GB"/>
        </w:rPr>
        <w:t xml:space="preserve">eporting of intermediate outcomes </w:t>
      </w:r>
      <w:r w:rsidR="000A3057" w:rsidRPr="000E2A3C">
        <w:rPr>
          <w:rFonts w:ascii="Times New Roman" w:eastAsia="Times New Roman" w:hAnsi="Times New Roman" w:cs="Times New Roman"/>
          <w:sz w:val="24"/>
          <w:szCs w:val="24"/>
          <w:lang w:eastAsia="en-GB"/>
        </w:rPr>
        <w:t>such as self-e</w:t>
      </w:r>
      <w:r w:rsidR="007D67B8" w:rsidRPr="000E2A3C">
        <w:rPr>
          <w:rFonts w:ascii="Times New Roman" w:eastAsia="Times New Roman" w:hAnsi="Times New Roman" w:cs="Times New Roman"/>
          <w:sz w:val="24"/>
          <w:szCs w:val="24"/>
          <w:lang w:eastAsia="en-GB"/>
        </w:rPr>
        <w:t>fficacy,</w:t>
      </w:r>
      <w:r w:rsidR="000A3057" w:rsidRPr="000E2A3C">
        <w:rPr>
          <w:rFonts w:ascii="Times New Roman" w:eastAsia="Times New Roman" w:hAnsi="Times New Roman" w:cs="Times New Roman"/>
          <w:sz w:val="24"/>
          <w:szCs w:val="24"/>
          <w:lang w:eastAsia="en-GB"/>
        </w:rPr>
        <w:t xml:space="preserve"> attitudes </w:t>
      </w:r>
      <w:r w:rsidR="00D15C6F" w:rsidRPr="000E2A3C">
        <w:rPr>
          <w:rFonts w:ascii="Times New Roman" w:eastAsia="Times New Roman" w:hAnsi="Times New Roman" w:cs="Times New Roman"/>
          <w:sz w:val="24"/>
          <w:szCs w:val="24"/>
          <w:lang w:eastAsia="en-GB"/>
        </w:rPr>
        <w:t>and knowledge</w:t>
      </w:r>
      <w:r w:rsidR="00603042" w:rsidRPr="000E2A3C">
        <w:rPr>
          <w:rFonts w:ascii="Times New Roman" w:eastAsia="Times New Roman" w:hAnsi="Times New Roman" w:cs="Times New Roman"/>
          <w:sz w:val="24"/>
          <w:szCs w:val="24"/>
          <w:lang w:eastAsia="en-GB"/>
        </w:rPr>
        <w:t xml:space="preserve"> was limited and i</w:t>
      </w:r>
      <w:r w:rsidR="00D15C6F" w:rsidRPr="000E2A3C">
        <w:rPr>
          <w:rFonts w:ascii="Times New Roman" w:eastAsia="Times New Roman" w:hAnsi="Times New Roman" w:cs="Times New Roman"/>
          <w:sz w:val="24"/>
          <w:szCs w:val="24"/>
          <w:lang w:eastAsia="en-GB"/>
        </w:rPr>
        <w:t>mportantly, few studies provided contextual information, for example</w:t>
      </w:r>
      <w:r w:rsidR="00603042" w:rsidRPr="000E2A3C">
        <w:rPr>
          <w:rFonts w:ascii="Times New Roman" w:eastAsia="Times New Roman" w:hAnsi="Times New Roman" w:cs="Times New Roman"/>
          <w:sz w:val="24"/>
          <w:szCs w:val="24"/>
          <w:lang w:eastAsia="en-GB"/>
        </w:rPr>
        <w:t xml:space="preserve"> about</w:t>
      </w:r>
      <w:r w:rsidR="00CC16CB" w:rsidRPr="000E2A3C">
        <w:rPr>
          <w:rFonts w:ascii="Times New Roman" w:eastAsia="Times New Roman" w:hAnsi="Times New Roman" w:cs="Times New Roman"/>
          <w:sz w:val="24"/>
          <w:szCs w:val="24"/>
          <w:lang w:eastAsia="en-GB"/>
        </w:rPr>
        <w:t xml:space="preserve"> important external events </w:t>
      </w:r>
      <w:r w:rsidR="00D15C6F" w:rsidRPr="000E2A3C">
        <w:rPr>
          <w:rFonts w:ascii="Times New Roman" w:eastAsia="Times New Roman" w:hAnsi="Times New Roman" w:cs="Times New Roman"/>
          <w:sz w:val="24"/>
          <w:szCs w:val="24"/>
          <w:lang w:eastAsia="en-GB"/>
        </w:rPr>
        <w:t>occurr</w:t>
      </w:r>
      <w:r w:rsidR="00CC16CB" w:rsidRPr="000E2A3C">
        <w:rPr>
          <w:rFonts w:ascii="Times New Roman" w:eastAsia="Times New Roman" w:hAnsi="Times New Roman" w:cs="Times New Roman"/>
          <w:sz w:val="24"/>
          <w:szCs w:val="24"/>
          <w:lang w:eastAsia="en-GB"/>
        </w:rPr>
        <w:t>ing</w:t>
      </w:r>
      <w:r w:rsidR="00D15C6F" w:rsidRPr="000E2A3C">
        <w:rPr>
          <w:rFonts w:ascii="Times New Roman" w:eastAsia="Times New Roman" w:hAnsi="Times New Roman" w:cs="Times New Roman"/>
          <w:sz w:val="24"/>
          <w:szCs w:val="24"/>
          <w:lang w:eastAsia="en-GB"/>
        </w:rPr>
        <w:t xml:space="preserve"> at the time of the intervention. </w:t>
      </w:r>
    </w:p>
    <w:p w14:paraId="57BEF56E" w14:textId="4A013FA2" w:rsidR="000B4355" w:rsidRDefault="0052795F" w:rsidP="00050287">
      <w:pPr>
        <w:spacing w:after="0" w:line="480" w:lineRule="auto"/>
        <w:rPr>
          <w:rFonts w:ascii="Times New Roman" w:eastAsia="Times New Roman" w:hAnsi="Times New Roman" w:cs="Times New Roman"/>
          <w:sz w:val="24"/>
          <w:szCs w:val="24"/>
          <w:lang w:eastAsia="en-GB"/>
        </w:rPr>
      </w:pPr>
      <w:hyperlink w:anchor="_ENREF_42" w:tooltip="Osilla, 2012 #1958" w:history="1"/>
      <w:hyperlink w:anchor="_ENREF_41" w:tooltip="Bhattarai, 2013 #1970" w:history="1"/>
      <w:hyperlink w:anchor="_ENREF_45" w:tooltip="Orrow,  #1961" w:history="1"/>
      <w:hyperlink w:anchor="_ENREF_44" w:tooltip="Hobbs, 2013 #1962" w:history="1"/>
      <w:hyperlink w:anchor="_ENREF_46" w:tooltip="Cahill K,  #1971" w:history="1"/>
      <w:hyperlink w:anchor="_ENREF_48" w:tooltip="Kaner,  #1973" w:history="1"/>
      <w:hyperlink w:anchor="_ENREF_47" w:tooltip="National Collaborating Centre for Mental Health, 2011 #1974" w:history="1"/>
      <w:hyperlink w:anchor="_ENREF_50" w:tooltip="Hall, 1992 #1967" w:history="1"/>
      <w:hyperlink w:anchor="_ENREF_56" w:tooltip="Hollands, 2013 #1966" w:history="1"/>
      <w:hyperlink w:anchor="_ENREF_55" w:tooltip="Marteau, 2012 #1965" w:history="1"/>
      <w:hyperlink w:anchor="_ENREF_34" w:tooltip="Leslie, 2012 #1891" w:history="1"/>
      <w:r w:rsidR="00024C21" w:rsidRPr="000E2A3C">
        <w:rPr>
          <w:rFonts w:ascii="Times New Roman" w:eastAsia="Times New Roman" w:hAnsi="Times New Roman" w:cs="Times New Roman"/>
          <w:sz w:val="24"/>
          <w:szCs w:val="24"/>
          <w:lang w:eastAsia="en-GB"/>
        </w:rPr>
        <w:t>Few</w:t>
      </w:r>
      <w:r w:rsidR="002B3BA6" w:rsidRPr="000E2A3C">
        <w:rPr>
          <w:rFonts w:ascii="Times New Roman" w:eastAsia="MS Mincho" w:hAnsi="Times New Roman" w:cs="Times New Roman"/>
          <w:sz w:val="24"/>
          <w:szCs w:val="24"/>
          <w:lang w:val="en-US" w:eastAsia="ja-JP"/>
        </w:rPr>
        <w:t xml:space="preserve"> studies analy</w:t>
      </w:r>
      <w:r w:rsidR="00616D86">
        <w:rPr>
          <w:rFonts w:ascii="Times New Roman" w:eastAsia="MS Mincho" w:hAnsi="Times New Roman" w:cs="Times New Roman"/>
          <w:sz w:val="24"/>
          <w:szCs w:val="24"/>
          <w:lang w:val="en-US" w:eastAsia="ja-JP"/>
        </w:rPr>
        <w:t>z</w:t>
      </w:r>
      <w:r w:rsidR="002B3BA6" w:rsidRPr="000E2A3C">
        <w:rPr>
          <w:rFonts w:ascii="Times New Roman" w:eastAsia="MS Mincho" w:hAnsi="Times New Roman" w:cs="Times New Roman"/>
          <w:sz w:val="24"/>
          <w:szCs w:val="24"/>
          <w:lang w:val="en-US" w:eastAsia="ja-JP"/>
        </w:rPr>
        <w:t xml:space="preserve">ed their </w:t>
      </w:r>
      <w:r w:rsidR="000A3057" w:rsidRPr="000E2A3C">
        <w:rPr>
          <w:rFonts w:ascii="Times New Roman" w:eastAsia="MS Mincho" w:hAnsi="Times New Roman" w:cs="Times New Roman"/>
          <w:sz w:val="24"/>
          <w:szCs w:val="24"/>
          <w:lang w:val="en-US" w:eastAsia="ja-JP"/>
        </w:rPr>
        <w:t>results</w:t>
      </w:r>
      <w:r w:rsidR="002B3BA6" w:rsidRPr="000E2A3C">
        <w:rPr>
          <w:rFonts w:ascii="Times New Roman" w:eastAsia="MS Mincho" w:hAnsi="Times New Roman" w:cs="Times New Roman"/>
          <w:sz w:val="24"/>
          <w:szCs w:val="24"/>
          <w:lang w:val="en-US" w:eastAsia="ja-JP"/>
        </w:rPr>
        <w:t xml:space="preserve"> </w:t>
      </w:r>
      <w:r w:rsidR="0099011F" w:rsidRPr="000E2A3C">
        <w:rPr>
          <w:rFonts w:ascii="Times New Roman" w:eastAsia="MS Mincho" w:hAnsi="Times New Roman" w:cs="Times New Roman"/>
          <w:sz w:val="24"/>
          <w:szCs w:val="24"/>
          <w:lang w:val="en-US" w:eastAsia="ja-JP"/>
        </w:rPr>
        <w:t>by</w:t>
      </w:r>
      <w:r w:rsidR="002B3BA6" w:rsidRPr="000E2A3C">
        <w:rPr>
          <w:rFonts w:ascii="Times New Roman" w:eastAsia="MS Mincho" w:hAnsi="Times New Roman" w:cs="Times New Roman"/>
          <w:sz w:val="24"/>
          <w:szCs w:val="24"/>
          <w:lang w:val="en-US" w:eastAsia="ja-JP"/>
        </w:rPr>
        <w:t xml:space="preserve"> subgroup</w:t>
      </w:r>
      <w:r w:rsidR="00FC10A8" w:rsidRPr="000E2A3C">
        <w:rPr>
          <w:rFonts w:ascii="Times New Roman" w:eastAsia="MS Mincho" w:hAnsi="Times New Roman" w:cs="Times New Roman"/>
          <w:sz w:val="24"/>
          <w:szCs w:val="24"/>
          <w:lang w:val="en-US" w:eastAsia="ja-JP"/>
        </w:rPr>
        <w:t xml:space="preserve">. </w:t>
      </w:r>
      <w:r w:rsidR="000A3057" w:rsidRPr="000E2A3C">
        <w:rPr>
          <w:rFonts w:ascii="Times New Roman" w:eastAsia="MS Mincho" w:hAnsi="Times New Roman" w:cs="Times New Roman"/>
          <w:sz w:val="24"/>
          <w:szCs w:val="24"/>
          <w:lang w:val="en-US" w:eastAsia="ja-JP"/>
        </w:rPr>
        <w:t xml:space="preserve">This is an important </w:t>
      </w:r>
      <w:r w:rsidR="00612DED" w:rsidRPr="000E2A3C">
        <w:rPr>
          <w:rFonts w:ascii="Times New Roman" w:eastAsia="MS Mincho" w:hAnsi="Times New Roman" w:cs="Times New Roman"/>
          <w:sz w:val="24"/>
          <w:szCs w:val="24"/>
          <w:lang w:val="en-US" w:eastAsia="ja-JP"/>
        </w:rPr>
        <w:t xml:space="preserve">evidence gap: </w:t>
      </w:r>
      <w:r w:rsidR="000A3057" w:rsidRPr="000E2A3C">
        <w:rPr>
          <w:rFonts w:ascii="Times New Roman" w:eastAsia="MS Mincho" w:hAnsi="Times New Roman" w:cs="Times New Roman"/>
          <w:sz w:val="24"/>
          <w:szCs w:val="24"/>
          <w:lang w:val="en-US" w:eastAsia="ja-JP"/>
        </w:rPr>
        <w:t>public health interventions, particularly those focusing on “downstream”</w:t>
      </w:r>
      <w:r w:rsidR="002B3BA6" w:rsidRPr="000E2A3C">
        <w:rPr>
          <w:rFonts w:ascii="Times New Roman" w:eastAsia="MS Mincho" w:hAnsi="Times New Roman" w:cs="Times New Roman"/>
          <w:sz w:val="24"/>
          <w:szCs w:val="24"/>
          <w:lang w:val="en-US" w:eastAsia="ja-JP"/>
        </w:rPr>
        <w:t xml:space="preserve"> interventions such a</w:t>
      </w:r>
      <w:r w:rsidR="000A3057" w:rsidRPr="000E2A3C">
        <w:rPr>
          <w:rFonts w:ascii="Times New Roman" w:eastAsia="MS Mincho" w:hAnsi="Times New Roman" w:cs="Times New Roman"/>
          <w:sz w:val="24"/>
          <w:szCs w:val="24"/>
          <w:lang w:val="en-US" w:eastAsia="ja-JP"/>
        </w:rPr>
        <w:t>s education and skills training,</w:t>
      </w:r>
      <w:r w:rsidR="002B3BA6" w:rsidRPr="000E2A3C">
        <w:rPr>
          <w:rFonts w:ascii="Times New Roman" w:eastAsia="MS Mincho" w:hAnsi="Times New Roman" w:cs="Times New Roman"/>
          <w:sz w:val="24"/>
          <w:szCs w:val="24"/>
          <w:lang w:val="en-US" w:eastAsia="ja-JP"/>
        </w:rPr>
        <w:t xml:space="preserve"> have the potential to increase</w:t>
      </w:r>
      <w:r w:rsidR="000B4355" w:rsidRPr="000E2A3C">
        <w:rPr>
          <w:rFonts w:ascii="Times New Roman" w:eastAsia="MS Mincho" w:hAnsi="Times New Roman" w:cs="Times New Roman"/>
          <w:sz w:val="24"/>
          <w:szCs w:val="24"/>
          <w:lang w:val="en-US" w:eastAsia="ja-JP"/>
        </w:rPr>
        <w:t xml:space="preserve"> health</w:t>
      </w:r>
      <w:r w:rsidR="002B3BA6" w:rsidRPr="000E2A3C">
        <w:rPr>
          <w:rFonts w:ascii="Times New Roman" w:eastAsia="MS Mincho" w:hAnsi="Times New Roman" w:cs="Times New Roman"/>
          <w:sz w:val="24"/>
          <w:szCs w:val="24"/>
          <w:lang w:val="en-US" w:eastAsia="ja-JP"/>
        </w:rPr>
        <w:t xml:space="preserve"> inequalities by disproportionately benefiting more advantaged groups.</w:t>
      </w:r>
      <w:r w:rsidR="008E5AA3" w:rsidRPr="000E2A3C">
        <w:rPr>
          <w:rFonts w:ascii="Times New Roman" w:eastAsia="MS Mincho" w:hAnsi="Times New Roman" w:cs="Times New Roman"/>
          <w:sz w:val="24"/>
          <w:szCs w:val="24"/>
          <w:lang w:val="en-US" w:eastAsia="ja-JP"/>
        </w:rPr>
        <w:fldChar w:fldCharType="begin"/>
      </w:r>
      <w:r w:rsidR="00AD0275" w:rsidRPr="000E2A3C">
        <w:rPr>
          <w:rFonts w:ascii="Times New Roman" w:eastAsia="MS Mincho" w:hAnsi="Times New Roman" w:cs="Times New Roman"/>
          <w:sz w:val="24"/>
          <w:szCs w:val="24"/>
          <w:lang w:val="en-US" w:eastAsia="ja-JP"/>
        </w:rPr>
        <w:instrText xml:space="preserve"> ADDIN EN.CITE &lt;EndNote&gt;&lt;Cite&gt;&lt;Author&gt;Liu&lt;/Author&gt;&lt;Year&gt;2012&lt;/Year&gt;&lt;RecNum&gt;1942&lt;/RecNum&gt;&lt;DisplayText&gt;&lt;style face="superscript"&gt;55 58&lt;/style&gt;&lt;/DisplayText&gt;&lt;record&gt;&lt;rec-number&gt;1942&lt;/rec-number&gt;&lt;foreign-keys&gt;&lt;key app="EN" db-id="wvrsxvdvvzw999easwyprwaz9dtfdxdzf0xx" timestamp="1409741879"&gt;1942&lt;/key&gt;&lt;/foreign-keys&gt;&lt;ref-type name="Journal Article"&gt;17&lt;/ref-type&gt;&lt;contributors&gt;&lt;authors&gt;&lt;author&gt;Liu, JJ&lt;/author&gt;&lt;author&gt;Davidson, E&lt;/author&gt;&lt;author&gt;Bhopal, RS &lt;/author&gt;&lt;author&gt;White, M&lt;/author&gt;&lt;author&gt;Johnson, RD&lt;/author&gt;&lt;author&gt;Netto, G&lt;/author&gt;&lt;author&gt;Deverill, M&lt;/author&gt;&lt;author&gt;Sheikh, A. &lt;/author&gt;&lt;/authors&gt;&lt;/contributors&gt;&lt;titles&gt;&lt;title&gt;Adapting health promotion interventions to meet the needs of ethnic minority groups: mixed methods evidence synthesis&lt;/title&gt;&lt;secondary-title&gt;Health Technology Assessment&lt;/secondary-title&gt;&lt;/titles&gt;&lt;periodical&gt;&lt;full-title&gt;Health Technology Assessment&lt;/full-title&gt;&lt;abbr-1&gt;Health Technol Assess&lt;/abbr-1&gt;&lt;/periodical&gt;&lt;pages&gt;1-469&lt;/pages&gt;&lt;volume&gt;16&lt;/volume&gt;&lt;number&gt;44&lt;/number&gt;&lt;dates&gt;&lt;year&gt;2012&lt;/year&gt;&lt;/dates&gt;&lt;urls&gt;&lt;/urls&gt;&lt;/record&gt;&lt;/Cite&gt;&lt;Cite&gt;&lt;Author&gt;Lorenc&lt;/Author&gt;&lt;Year&gt;2013&lt;/Year&gt;&lt;RecNum&gt;1968&lt;/RecNum&gt;&lt;record&gt;&lt;rec-number&gt;1968&lt;/rec-number&gt;&lt;foreign-keys&gt;&lt;key app="EN" db-id="wvrsxvdvvzw999easwyprwaz9dtfdxdzf0xx" timestamp="1412064087"&gt;1968&lt;/key&gt;&lt;/foreign-keys&gt;&lt;ref-type name="Journal Article"&gt;17&lt;/ref-type&gt;&lt;contributors&gt;&lt;authors&gt;&lt;author&gt;Lorenc, T, &lt;/author&gt;&lt;author&gt;Petticrew, M, &lt;/author&gt;&lt;author&gt;Welch, V, &lt;/author&gt;&lt;author&gt;Tugwell, P.&lt;/author&gt;&lt;/authors&gt;&lt;/contributors&gt;&lt;titles&gt;&lt;title&gt;What types of interventions generate inequalities? Evidence from systematic reviews&lt;/title&gt;&lt;secondary-title&gt;Journal of Epidemiology and Community Health&lt;/secondary-title&gt;&lt;/titles&gt;&lt;periodical&gt;&lt;full-title&gt;Journal of Epidemiology and Community Health&lt;/full-title&gt;&lt;abbr-1&gt;J Epidemiol Community Health&lt;/abbr-1&gt;&lt;/periodical&gt;&lt;pages&gt;190-193&lt;/pages&gt;&lt;volume&gt;67&lt;/volume&gt;&lt;dates&gt;&lt;year&gt;2013&lt;/year&gt;&lt;/dates&gt;&lt;urls&gt;&lt;/urls&gt;&lt;/record&gt;&lt;/Cite&gt;&lt;/EndNote&gt;</w:instrText>
      </w:r>
      <w:r w:rsidR="008E5AA3" w:rsidRPr="000E2A3C">
        <w:rPr>
          <w:rFonts w:ascii="Times New Roman" w:eastAsia="MS Mincho" w:hAnsi="Times New Roman" w:cs="Times New Roman"/>
          <w:sz w:val="24"/>
          <w:szCs w:val="24"/>
          <w:lang w:val="en-US" w:eastAsia="ja-JP"/>
        </w:rPr>
        <w:fldChar w:fldCharType="separate"/>
      </w:r>
      <w:hyperlink w:anchor="_ENREF_55" w:tooltip="Lorenc, 2013 #1968" w:history="1">
        <w:r w:rsidR="00AD0275" w:rsidRPr="000E2A3C">
          <w:rPr>
            <w:rFonts w:ascii="Times New Roman" w:eastAsia="MS Mincho" w:hAnsi="Times New Roman" w:cs="Times New Roman"/>
            <w:noProof/>
            <w:sz w:val="24"/>
            <w:szCs w:val="24"/>
            <w:vertAlign w:val="superscript"/>
            <w:lang w:val="en-US" w:eastAsia="ja-JP"/>
          </w:rPr>
          <w:t>55</w:t>
        </w:r>
      </w:hyperlink>
      <w:r w:rsidR="00AD0275" w:rsidRPr="000E2A3C">
        <w:rPr>
          <w:rFonts w:ascii="Times New Roman" w:eastAsia="MS Mincho" w:hAnsi="Times New Roman" w:cs="Times New Roman"/>
          <w:noProof/>
          <w:sz w:val="24"/>
          <w:szCs w:val="24"/>
          <w:vertAlign w:val="superscript"/>
          <w:lang w:val="en-US" w:eastAsia="ja-JP"/>
        </w:rPr>
        <w:t xml:space="preserve"> </w:t>
      </w:r>
      <w:hyperlink w:anchor="_ENREF_58" w:tooltip="Liu, 2012 #1942" w:history="1">
        <w:r w:rsidR="00AD0275" w:rsidRPr="000E2A3C">
          <w:rPr>
            <w:rFonts w:ascii="Times New Roman" w:eastAsia="MS Mincho" w:hAnsi="Times New Roman" w:cs="Times New Roman"/>
            <w:noProof/>
            <w:sz w:val="24"/>
            <w:szCs w:val="24"/>
            <w:vertAlign w:val="superscript"/>
            <w:lang w:val="en-US" w:eastAsia="ja-JP"/>
          </w:rPr>
          <w:t>58</w:t>
        </w:r>
      </w:hyperlink>
      <w:r w:rsidR="008E5AA3" w:rsidRPr="000E2A3C">
        <w:rPr>
          <w:rFonts w:ascii="Times New Roman" w:eastAsia="MS Mincho" w:hAnsi="Times New Roman" w:cs="Times New Roman"/>
          <w:sz w:val="24"/>
          <w:szCs w:val="24"/>
          <w:lang w:val="en-US" w:eastAsia="ja-JP"/>
        </w:rPr>
        <w:fldChar w:fldCharType="end"/>
      </w:r>
      <w:r w:rsidR="000B4355" w:rsidRPr="000E2A3C">
        <w:rPr>
          <w:rFonts w:ascii="Times New Roman" w:eastAsia="MS Mincho" w:hAnsi="Times New Roman" w:cs="Times New Roman"/>
          <w:sz w:val="24"/>
          <w:szCs w:val="24"/>
          <w:lang w:val="en-US" w:eastAsia="ja-JP"/>
        </w:rPr>
        <w:t xml:space="preserve"> </w:t>
      </w:r>
      <w:r w:rsidR="002B3BA6" w:rsidRPr="000E2A3C">
        <w:rPr>
          <w:rFonts w:ascii="Times New Roman" w:eastAsia="Times New Roman" w:hAnsi="Times New Roman" w:cs="Times New Roman"/>
          <w:sz w:val="24"/>
          <w:szCs w:val="24"/>
          <w:lang w:eastAsia="en-GB"/>
        </w:rPr>
        <w:t>Although most studies reported data on income, o</w:t>
      </w:r>
      <w:r w:rsidR="000A3057" w:rsidRPr="000E2A3C">
        <w:rPr>
          <w:rFonts w:ascii="Times New Roman" w:eastAsia="Times New Roman" w:hAnsi="Times New Roman" w:cs="Times New Roman"/>
          <w:sz w:val="24"/>
          <w:szCs w:val="24"/>
          <w:lang w:eastAsia="en-GB"/>
        </w:rPr>
        <w:t>ccupation, education, ethnicity</w:t>
      </w:r>
      <w:r w:rsidR="002B3BA6" w:rsidRPr="000E2A3C">
        <w:rPr>
          <w:rFonts w:ascii="Times New Roman" w:eastAsia="Times New Roman" w:hAnsi="Times New Roman" w:cs="Times New Roman"/>
          <w:sz w:val="24"/>
          <w:szCs w:val="24"/>
          <w:lang w:eastAsia="en-GB"/>
        </w:rPr>
        <w:t xml:space="preserve"> and gender</w:t>
      </w:r>
      <w:r w:rsidR="000A3057" w:rsidRPr="000E2A3C">
        <w:rPr>
          <w:rFonts w:ascii="Times New Roman" w:eastAsia="Times New Roman" w:hAnsi="Times New Roman" w:cs="Times New Roman"/>
          <w:sz w:val="24"/>
          <w:szCs w:val="24"/>
          <w:lang w:eastAsia="en-GB"/>
        </w:rPr>
        <w:t>,</w:t>
      </w:r>
      <w:r w:rsidR="002B3BA6" w:rsidRPr="000E2A3C">
        <w:rPr>
          <w:rFonts w:ascii="Times New Roman" w:eastAsia="Times New Roman" w:hAnsi="Times New Roman" w:cs="Times New Roman"/>
          <w:sz w:val="24"/>
          <w:szCs w:val="24"/>
          <w:lang w:eastAsia="en-GB"/>
        </w:rPr>
        <w:t xml:space="preserve"> </w:t>
      </w:r>
      <w:r w:rsidR="000B4355" w:rsidRPr="000E2A3C">
        <w:rPr>
          <w:rFonts w:ascii="Times New Roman" w:eastAsia="Times New Roman" w:hAnsi="Times New Roman" w:cs="Times New Roman"/>
          <w:sz w:val="24"/>
          <w:szCs w:val="24"/>
          <w:lang w:eastAsia="en-GB"/>
        </w:rPr>
        <w:t>and a few specifically targeted low income</w:t>
      </w:r>
      <w:r w:rsidR="00C20B97" w:rsidRPr="000E2A3C">
        <w:rPr>
          <w:rFonts w:ascii="Times New Roman" w:eastAsia="Times New Roman" w:hAnsi="Times New Roman" w:cs="Times New Roman"/>
          <w:sz w:val="24"/>
          <w:szCs w:val="24"/>
          <w:lang w:eastAsia="en-GB"/>
        </w:rPr>
        <w:fldChar w:fldCharType="begin">
          <w:fldData xml:space="preserve">PEVuZE5vdGU+PENpdGU+PEF1dGhvcj5CdXJrZTwvQXV0aG9yPjxZZWFyPjIwMTM8L1llYXI+PFJl
Y051bT4xMTgxPC9SZWNOdW0+PERpc3BsYXlUZXh0PjxzdHlsZSBmYWNlPSJzdXBlcnNjcmlwdCI+
MjYgNTktNjU8L3N0eWxlPjwvRGlzcGxheVRleHQ+PHJlY29yZD48cmVjLW51bWJlcj4xMTgxPC9y
ZWMtbnVtYmVyPjxmb3JlaWduLWtleXM+PGtleSBhcHA9IkVOIiBkYi1pZD0ic3A5dnNkMHdic3pw
MHRlZjkwb3B3OXRjNXN4cDJ2eHMyenBhIiB0aW1lc3RhbXA9IjEzNzAyNDg3OTgiPjExODE8L2tl
eT48L2ZvcmVpZ24ta2V5cz48cmVmLXR5cGUgbmFtZT0iSm91cm5hbCBBcnRpY2xlIj4xNzwvcmVm
LXR5cGU+PGNvbnRyaWJ1dG9ycz48YXV0aG9ycz48YXV0aG9yPkJ1cmtlLCBMPC9hdXRob3I+PGF1
dGhvcj5MZWUgLCBBSDwvYXV0aG9yPjxhdXRob3I+SmFuY2V5LCBKPC9hdXRob3I+PGF1dGhvcj5Y
aWFuZywgTDwvYXV0aG9yPjxhdXRob3I+S2VyciwgREE8L2F1dGhvcj48YXV0aG9yPkhvd2F0LCBQ
PC9hdXRob3I+PGF1dGhvcj5IaWxscywgQTwvYXV0aG9yPjxhdXRob3I+QW5kZXJzb24sIEFTPC9h
dXRob3I+PC9hdXRob3JzPjwvY29udHJpYnV0b3JzPjx0aXRsZXM+PHRpdGxlPlBoeXNpY2FsIGFj
dGl2aXR5IGFuZCBudXRyaXRpb24gYmVoYXZpb3VyYWwgb3V0Y29tZXMgb2YgaG9tZS1iYXNlZCBp
bnRlcnZlbnRpb24gcHJvZ3JhbSBmb3Igc2VuaW9yczogYSByYW5kb21pemVkIGNvbnRyb2xsZWQg
dHJpYWw8L3RpdGxlPjxzZWNvbmRhcnktdGl0bGU+SW50ZXJuYXRpb25hbCBKb3VybmFsIG9mIEJl
aGF2aW9yYWwgTnV0cml0aW9uIGFuZCBQaHlzaWNhbCBBY3Rpdml0eTwvc2Vjb25kYXJ5LXRpdGxl
PjwvdGl0bGVzPjxwZXJpb2RpY2FsPjxmdWxsLXRpdGxlPkludGVybmF0aW9uYWwgSm91cm5hbCBv
ZiBCZWhhdmlvcmFsIE51dHJpdGlvbiBhbmQgUGh5c2ljYWwgQWN0aXZpdHk8L2Z1bGwtdGl0bGU+
PC9wZXJpb2RpY2FsPjxwYWdlcz4xNDwvcGFnZXM+PHZvbHVtZT4xMDwvdm9sdW1lPjxkYXRlcz48
eWVhcj4yMDEzPC95ZWFyPjwvZGF0ZXM+PHVybHM+PC91cmxzPjxjdXN0b200PmNvbnRhY3Qgd2l0
aCBhdXRob3I8L2N1c3RvbTQ+PC9yZWNvcmQ+PC9DaXRlPjxDaXRlPjxBdXRob3I+U3RhdGVuPC9B
dXRob3I+PFllYXI+MjAwNDwvWWVhcj48UmVjTnVtPjE4NTwvUmVjTnVtPjxyZWNvcmQ+PHJlYy1u
dW1iZXI+MTg1PC9yZWMtbnVtYmVyPjxmb3JlaWduLWtleXM+PGtleSBhcHA9IkVOIiBkYi1pZD0i
c3A5dnNkMHdic3pwMHRlZjkwb3B3OXRjNXN4cDJ2eHMyenBhIiB0aW1lc3RhbXA9IjEzNjA2NjE2
ODkiPjE4NTwva2V5PjwvZm9yZWlnbi1rZXlzPjxyZWYtdHlwZSBuYW1lPSJKb3VybmFsIEFydGlj
bGUiPjE3PC9yZWYtdHlwZT48Y29udHJpYnV0b3JzPjxhdXRob3JzPjxhdXRob3I+U3RhdGVuLCBM
aXNhIEsuPC9hdXRob3I+PGF1dGhvcj5HcmVnb3J5LU1lcmNhZG8sIEthcmVuIFkuPC9hdXRob3I+
PGF1dGhvcj5SYW5nZXItTW9vcmUsIEphbWVzPC9hdXRob3I+PGF1dGhvcj5XaWxsLCBKdWxpZSBD
LjwvYXV0aG9yPjxhdXRob3I+R2l1bGlhbm8sIEFubmEgUi48L2F1dGhvcj48YXV0aG9yPkZvcmQs
IEVhcmwgUy48L2F1dGhvcj48YXV0aG9yPk1hcnNoYWxsLCBKYW1lczwvYXV0aG9yPjwvYXV0aG9y
cz48L2NvbnRyaWJ1dG9ycz48YXV0aC1hZGRyZXNzPkRpdmlzaW9uIG9mIEhlYWx0aCBQcm9tb3Rp
b24gU2NpZW5jZXMsIFVuaXZlcnNpdHkgb2YgQXJpem9uYSwgVHVjc29uLCA4NTcxOSwgVVNBLiBz
dGF0ZW5AdS5hcml6b25hLmVkdTwvYXV0aC1hZGRyZXNzPjx0aXRsZXM+PHRpdGxlPlByb3ZpZGVy
IGNvdW5zZWxpbmcsIGhlYWx0aCBlZHVjYXRpb24sIGFuZCBjb21tdW5pdHkgaGVhbHRoIHdvcmtl
cnM6IHRoZSBBcml6b25hIFdJU0VXT01BTiBwcm9qZWN0PC90aXRsZT48c2Vjb25kYXJ5LXRpdGxl
PkpvdXJuYWwgb2YgV29tZW4mYXBvcztzIEhlYWx0aDwvc2Vjb25kYXJ5LXRpdGxlPjxhbHQtdGl0
bGU+SiBXb21lbnMgSGVhbHRoIChMYXJjaG10KTwvYWx0LXRpdGxlPjwvdGl0bGVzPjxwZXJpb2Rp
Y2FsPjxmdWxsLXRpdGxlPkpvdXJuYWwgb2YgV29tZW4mYXBvcztzIEhlYWx0aDwvZnVsbC10aXRs
ZT48YWJici0xPkogV29tZW5zIEhlYWx0aDwvYWJici0xPjwvcGVyaW9kaWNhbD48cGFnZXM+NTQ3
LTU2PC9wYWdlcz48dm9sdW1lPjEzPC92b2x1bWU+PG51bWJlcj41PC9udW1iZXI+PGtleXdvcmRz
PjxrZXl3b3JkPkFnZWQ8L2tleXdvcmQ+PGtleXdvcmQ+QXJpem9uYS9lcCBbRXBpZGVtaW9sb2d5
XTwva2V5d29yZD48a2V5d29yZD5DYXJkaW92YXNjdWxhciBEaXNlYXNlcy9laCBbRXRobm9sb2d5
XTwva2V5d29yZD48a2V5d29yZD5DYXJkaW92YXNjdWxhciBEaXNlYXNlcy9ldCBbRXRpb2xvZ3ld
PC9rZXl3b3JkPjxrZXl3b3JkPipDYXJkaW92YXNjdWxhciBEaXNlYXNlcy9wYyBbUHJldmVudGlv
biAmYW1wOyBDb250cm9sXTwva2V5d29yZD48a2V5d29yZD5Db3Vuc2VsaW5nL3N0IFtTdGFuZGFy
ZHNdPC9rZXl3b3JkPjxrZXl3b3JkPipDb3Vuc2VsaW5nPC9rZXl3b3JkPjxrZXl3b3JkPkZlbWFs
ZTwva2V5d29yZD48a2V5d29yZD5Gb2xsb3ctVXAgU3R1ZGllczwva2V5d29yZD48a2V5d29yZD5I
ZWFsdGggRWR1Y2F0aW9uL3N0IFtTdGFuZGFyZHNdPC9rZXl3b3JkPjxrZXl3b3JkPipIZWFsdGgg
RWR1Y2F0aW9uPC9rZXl3b3JkPjxrZXl3b3JkPkhlYWx0aCBQcm9tb3Rpb24vc3QgW1N0YW5kYXJk
c108L2tleXdvcmQ+PGtleXdvcmQ+KkhlYWx0aCBQcm9tb3Rpb248L2tleXdvcmQ+PGtleXdvcmQ+
SGVhbHRoIFN0YXR1cyBJbmRpY2F0b3JzPC9rZXl3b3JkPjxrZXl3b3JkPkhpc3BhbmljIEFtZXJp
Y2Fucy9zbiBbU3RhdGlzdGljcyAmYW1wOyBOdW1lcmljYWwgRGF0YV08L2tleXdvcmQ+PGtleXdv
cmQ+SHVtYW5zPC9rZXl3b3JkPjxrZXl3b3JkPipNZWRpY2FsbHkgVW5pbnN1cmVkL3NuIFtTdGF0
aXN0aWNzICZhbXA7IE51bWVyaWNhbCBEYXRhXTwva2V5d29yZD48a2V5d29yZD5NaWRkbGUgQWdl
ZDwva2V5d29yZD48a2V5d29yZD5Qb3ZlcnR5PC9rZXl3b3JkPjxrZXl3b3JkPlByZXZhbGVuY2U8
L2tleXdvcmQ+PGtleXdvcmQ+UHJpbWFyeSBQcmV2ZW50aW9uL3N0IFtTdGFuZGFyZHNdPC9rZXl3
b3JkPjxrZXl3b3JkPipSaXNrIFJlZHVjdGlvbiBCZWhhdmlvcjwva2V5d29yZD48a2V5d29yZD5U
aW1lIEZhY3RvcnM8L2tleXdvcmQ+PGtleXdvcmQ+V29tZW4mYXBvcztzIEhlYWx0aDwva2V5d29y
ZD48a2V5d29yZD5Xb21lbiZhcG9zO3MgSGVhbHRoIFNlcnZpY2VzL3N0IFtTdGFuZGFyZHNdPC9r
ZXl3b3JkPjwva2V5d29yZHM+PGRhdGVzPjx5ZWFyPjIwMDQ8L3llYXI+PHB1Yi1kYXRlcz48ZGF0
ZT5KdW48L2RhdGU+PC9wdWItZGF0ZXM+PC9kYXRlcz48aXNibj4xNTQwLTk5OTY8L2lzYm4+PGFj
Y2Vzc2lvbi1udW0+MTUyNTc4NDY8L2FjY2Vzc2lvbi1udW0+PHdvcmstdHlwZT5DbGluaWNhbCBU
cmlhbCYjeEQ7UmFuZG9taXplZCBDb250cm9sbGVkIFRyaWFsJiN4RDtSZXNlYXJjaCBTdXBwb3J0
LCBVLlMuIEdvdiZhcG9zO3QsIFAuSC5TLjwvd29yay10eXBlPjx1cmxzPjwvdXJscz48Y3VzdG9t
MT5SZWNlaXZlZCAwNDA0MjAxMzwvY3VzdG9tMT48Y3VzdG9tMz55ZXM8L2N1c3RvbTM+PGN1c3Rv
bTQ+TUVETElORSAxNTAxMjAxMzwvY3VzdG9tND48Y3VzdG9tNT5ZRVM8L2N1c3RvbTU+PGxhbmd1
YWdlPkVuZ2xpc2g8L2xhbmd1YWdlPjwvcmVjb3JkPjwvQ2l0ZT48Q2l0ZT48QXV0aG9yPkhpbGxp
ZXI8L0F1dGhvcj48WWVhcj4yMDEyPC9ZZWFyPjxSZWNOdW0+NTYwPC9SZWNOdW0+PHJlY29yZD48
cmVjLW51bWJlcj41NjA8L3JlYy1udW1iZXI+PGZvcmVpZ24ta2V5cz48a2V5IGFwcD0iRU4iIGRi
LWlkPSJzcDl2c2Qwd2JzenAwdGVmOTBvcHc5dGM1c3hwMnZ4czJ6cGEiIHRpbWVzdGFtcD0iMTM2
MDY2MTc3OCI+NTYwPC9rZXk+PC9mb3JlaWduLWtleXM+PHJlZi10eXBlIG5hbWU9IkpvdXJuYWwg
QXJ0aWNsZSI+MTc8L3JlZi10eXBlPjxjb250cmlidXRvcnM+PGF1dGhvcnM+PGF1dGhvcj5IaWxs
aWVyLCBGcmFuY2VzIEMuPC9hdXRob3I+PGF1dGhvcj5CYXR0ZXJoYW0sIEFsYW4gTS48L2F1dGhv
cj48YXV0aG9yPk5peG9uLCBDYXRoZXJpbmUgQS48L2F1dGhvcj48YXV0aG9yPkNyYXl0b24sIEFs
aXNoYSBNLjwvYXV0aG9yPjxhdXRob3I+UGVkbGV5LCBDbGFpcmUgTC48L2F1dGhvcj48YXV0aG9y
PlN1bW1lcmJlbGwsIENhcm9seW4gRC48L2F1dGhvcj48L2F1dGhvcnM+PC9jb250cmlidXRvcnM+
PGF1dGgtYWRkcmVzcz5PYmVzaXR5IFJlbGF0ZWQgQmVoYXZpb3VycyBSZXNlYXJjaCBHcm91cCwg
V29sZnNvbiBSZXNlYXJjaCBJbnN0aXR1dGUsIER1cmhhbSBVbml2ZXJzaXR5LCBRdWVlbiZhcG9z
O3MgQ2FtcHVzLCBTdG9ja3Rvbi1vbi1UZWVzIFRTMTcgNkJILCBVSy4gZnJhbmNlcy5oaWxsaWVy
QGR1cmhhbS5hYy51azwvYXV0aC1hZGRyZXNzPjx0aXRsZXM+PHRpdGxlPkEgY29tbXVuaXR5LWJh
c2VkIGhlYWx0aCBwcm9tb3Rpb24gaW50ZXJ2ZW50aW9uIHVzaW5nIGJyaWVmIG5lZ290aWF0aW9u
IHRlY2huaXF1ZXMgYW5kIGEgcGxlZGdlIG9uIGRpZXRhcnkgaW50YWtlLCBwaHlzaWNhbCBhY3Rp
dml0eSBsZXZlbHMgYW5kIHdlaWdodCBvdXRjb21lczogbGVzc29ucyBsZWFybnQgZnJvbSBhbiBl
eHBsb3JhdG9yeSB0cmlhbDwvdGl0bGU+PHNlY29uZGFyeS10aXRsZT5QVUJMSUMgSEVBTFRIIE5V
VFJJVElPTjwvc2Vjb25kYXJ5LXRpdGxlPjxhbHQtdGl0bGU+UHVibGljIEhlYWx0aCBOdXRyPC9h
bHQtdGl0bGU+PC90aXRsZXM+PHBlcmlvZGljYWw+PGZ1bGwtdGl0bGU+UFVCTElDIEhFQUxUSCBO
VVRSSVRJT048L2Z1bGwtdGl0bGU+PGFiYnItMT5QdWJsaWMgSGVhbHRoIE51dHI8L2FiYnItMT48
L3BlcmlvZGljYWw+PGFsdC1wZXJpb2RpY2FsPjxmdWxsLXRpdGxlPlBVQkxJQyBIRUFMVEggTlVU
UklUSU9OPC9mdWxsLXRpdGxlPjxhYmJyLTE+UHVibGljIEhlYWx0aCBOdXRyPC9hYmJyLTE+PC9h
bHQtcGVyaW9kaWNhbD48cGFnZXM+MTQ0Ni01NTwvcGFnZXM+PHZvbHVtZT4xNTwvdm9sdW1lPjxu
dW1iZXI+ODwvbnVtYmVyPjxrZXl3b3Jkcz48a2V5d29yZD5BZG9sZXNjZW50PC9rZXl3b3JkPjxr
ZXl3b3JkPkFkdWx0PC9rZXl3b3JkPjxrZXl3b3JkPkFnZWQ8L2tleXdvcmQ+PGtleXdvcmQ+KkJv
ZHkgV2VpZ2h0PC9rZXl3b3JkPjxrZXl3b3JkPkRpZXQ8L2tleXdvcmQ+PGtleXdvcmQ+KkVuZXJn
eSBJbnRha2U8L2tleXdvcmQ+PGtleXdvcmQ+RmVtYWxlPC9rZXl3b3JkPjxrZXl3b3JkPkZvbGxv
dy1VcCBTdHVkaWVzPC9rZXl3b3JkPjxrZXl3b3JkPkdyZWF0IEJyaXRhaW48L2tleXdvcmQ+PGtl
eXdvcmQ+KkhlYWx0aCBQcm9tb3Rpb24vbXQgW01ldGhvZHNdPC9rZXl3b3JkPjxrZXl3b3JkPkh1
bWFuczwva2V5d29yZD48a2V5d29yZD5JbnRlcnZlbnRpb24gU3R1ZGllczwva2V5d29yZD48a2V5
d29yZD5MaWZlIFN0eWxlPC9rZXl3b3JkPjxrZXl3b3JkPk1hbGU8L2tleXdvcmQ+PGtleXdvcmQ+
TWlkZGxlIEFnZWQ8L2tleXdvcmQ+PGtleXdvcmQ+Kk1vdG9yIEFjdGl2aXR5PC9rZXl3b3JkPjxr
ZXl3b3JkPk9iZXNpdHkvcGMgW1ByZXZlbnRpb24gJmFtcDsgQ29udHJvbF08L2tleXdvcmQ+PGtl
eXdvcmQ+UXVlc3Rpb25uYWlyZXM8L2tleXdvcmQ+PGtleXdvcmQ+U29jaW9lY29ub21pYyBGYWN0
b3JzPC9rZXl3b3JkPjxrZXl3b3JkPlRyZWF0bWVudCBPdXRjb21lPC9rZXl3b3JkPjxrZXl3b3Jk
PllvdW5nIEFkdWx0PC9rZXl3b3JkPjwva2V5d29yZHM+PGRhdGVzPjx5ZWFyPjIwMTI8L3llYXI+
PHB1Yi1kYXRlcz48ZGF0ZT5BdWc8L2RhdGU+PC9wdWItZGF0ZXM+PC9kYXRlcz48aXNibj4xNDc1
LTI3Mjc8L2lzYm4+PGFjY2Vzc2lvbi1udW0+MjIxMjI3NTM8L2FjY2Vzc2lvbi1udW0+PHdvcmst
dHlwZT5SYW5kb21pemVkIENvbnRyb2xsZWQgVHJpYWwmI3hEO1Jlc2VhcmNoIFN1cHBvcnQsIE5v
bi1VLlMuIEdvdiZhcG9zO3Q8L3dvcmstdHlwZT48dXJscz48L3VybHM+PGN1c3RvbTE+UmVjZWl2
ZWQgMDIwNTIwMTM8L2N1c3RvbTE+PGN1c3RvbTM+eWVzPC9jdXN0b20zPjxjdXN0b200Pk1FRExJ
TkUgMTUwMTIwMTM8L2N1c3RvbTQ+PGN1c3RvbTU+WUVTPC9jdXN0b201PjxlbGVjdHJvbmljLXJl
c291cmNlLW51bT5odHRwOi8vZHguZG9pLm9yZy8xMC4xMDE3L1MxMzY4OTgwMDExMDAyODYyPC9l
bGVjdHJvbmljLXJlc291cmNlLW51bT48bGFuZ3VhZ2U+RW5nbGlzaDwvbGFuZ3VhZ2U+PC9yZWNv
cmQ+PC9DaXRlPjxDaXRlPjxBdXRob3I+SmFja3NvbjwvQXV0aG9yPjxZZWFyPjIwMTE8L1llYXI+
PFJlY051bT4xMTg3PC9SZWNOdW0+PHJlY29yZD48cmVjLW51bWJlcj4xMTg3PC9yZWMtbnVtYmVy
Pjxmb3JlaWduLWtleXM+PGtleSBhcHA9IkVOIiBkYi1pZD0ic3A5dnNkMHdic3pwMHRlZjkwb3B3
OXRjNXN4cDJ2eHMyenBhIiB0aW1lc3RhbXA9IjEzODE4MzE1MzkiPjExODc8L2tleT48L2ZvcmVp
Z24ta2V5cz48cmVmLXR5cGUgbmFtZT0iSm91cm5hbCBBcnRpY2xlIj4xNzwvcmVmLXR5cGU+PGNv
bnRyaWJ1dG9ycz48YXV0aG9ycz48YXV0aG9yPkphY2tzb24sIFI8L2F1dGhvcj48YXV0aG9yPlN0
b3RsYW5kLCBOPC9hdXRob3I+PGF1dGhvcj5DYXVnaGV5LCBBPC9hdXRob3I+PGF1dGhvcj5HZXJi
ZXJ0LCBCPC9hdXRob3I+PC9hdXRob3JzPjwvY29udHJpYnV0b3JzPjx0aXRsZXM+PHRpdGxlPklt
cHJvdmluZyBkaWV0IGFuZCBleGVyY2lzZSBpbiBwcmVnbmFuY3kgd2l0aCBWaWRlbyBEb2N0b3Ig
Y291bnNlbGluZzogYSByYW5kb21pemVkIHRyaWFsPC90aXRsZT48c2Vjb25kYXJ5LXRpdGxlPlBh
dGllbnQgRWR1Y2F0aW9uICZhbXA7IENvdW5zZWxpbmc8L3NlY29uZGFyeS10aXRsZT48L3RpdGxl
cz48cGVyaW9kaWNhbD48ZnVsbC10aXRsZT5QYXRpZW50IEVkdWNhdGlvbiAmYW1wOyBDb3Vuc2Vs
aW5nPC9mdWxsLXRpdGxlPjxhYmJyLTE+UGF0aWVudCBFZHVjIENvdW5zPC9hYmJyLTE+PC9wZXJp
b2RpY2FsPjxwYWdlcz4yMDMtMjA5PC9wYWdlcz48dm9sdW1lPjgzPC92b2x1bWU+PGRhdGVzPjx5
ZWFyPjIwMTE8L3llYXI+PC9kYXRlcz48dXJscz48L3VybHM+PGN1c3RvbTQ+cmVmZXJlbmNlIGNo
ZWNraW5nPC9jdXN0b200PjwvcmVjb3JkPjwvQ2l0ZT48Q2l0ZT48QXV0aG9yPktleXNlcmxpbmc8
L0F1dGhvcj48WWVhcj4yMDA4PC9ZZWFyPjxSZWNOdW0+Mjc0PC9SZWNOdW0+PHJlY29yZD48cmVj
LW51bWJlcj4yNzQ8L3JlYy1udW1iZXI+PGZvcmVpZ24ta2V5cz48a2V5IGFwcD0iRU4iIGRiLWlk
PSJzcDl2c2Qwd2JzenAwdGVmOTBvcHc5dGM1c3hwMnZ4czJ6cGEiIHRpbWVzdGFtcD0iMTM2MDY2
MTY5MCI+Mjc0PC9rZXk+PC9mb3JlaWduLWtleXM+PHJlZi10eXBlIG5hbWU9IkpvdXJuYWwgQXJ0
aWNsZSI+MTc8L3JlZi10eXBlPjxjb250cmlidXRvcnM+PGF1dGhvcnM+PGF1dGhvcj5LZXlzZXJs
aW5nLCBUaG9tYXMgQy48L2F1dGhvcj48YXV0aG9yPlNhbXVlbCBIb2RnZSwgQ2FybWVuIEQuPC9h
dXRob3I+PGF1dGhvcj5KaWxjb3R0LCBTdGVwaGFuaWUgQi48L2F1dGhvcj48YXV0aG9yPkpvaG5z
dG9uLCBMYXJyeSBGLjwvYXV0aG9yPjxhdXRob3I+R2FyY2lhLCBCZXZlcmx5IEEuPC9hdXRob3I+
PGF1dGhvcj5HaXpsaWNlLCBaaXlhPC9hdXRob3I+PGF1dGhvcj5Hcm9zcywgTXlyb24gRC48L2F1
dGhvcj48YXV0aG9yPlNhdmlub24sIENhcmxhIEUuPC9hdXRob3I+PGF1dGhvcj5CYW5nZGl3YWxh
LCBTaHJpa2FudCBJLjwvYXV0aG9yPjxhdXRob3I+V2lsbCwgSnVsaWUgQy48L2F1dGhvcj48YXV0
aG9yPkZhcnJpcywgUm9zYW5uZSBQLjwvYXV0aG9yPjxhdXRob3I+VHJvc3QsIFN0ZXdhcnQ8L2F1
dGhvcj48YXV0aG9yPkFtbWVybWFuLCBBbGljZSBTLjwvYXV0aG9yPjwvYXV0aG9ycz48L2NvbnRy
aWJ1dG9ycz48YXV0aC1hZGRyZXNzPkRlcGFydG1lbnQgb2YgTWVkaWNpbmUsIFNjaG9vbCBvZiBN
ZWRpY2luZSwgVW5pdmVyc2l0eSBvZiBOb3J0aCBDYXJvbGluYSBhdCBDaGFwZWwgSGlsbCwgQ2hh
cGVsIEhpbGwsIE5DIDI3NTk5LCBVU0EuIGphdG9AbWVkLnVuYy5lZHU8L2F1dGgtYWRkcmVzcz48
dGl0bGVzPjx0aXRsZT5SYW5kb21pemVkIHRyaWFsIG9mIGEgY2xpbmljLWJhc2VkLCBjb21tdW5p
dHktc3VwcG9ydGVkLCBsaWZlc3R5bGUgaW50ZXJ2ZW50aW9uIHRvIGltcHJvdmUgcGh5c2ljYWwg
YWN0aXZpdHkgYW5kIGRpZXQ6IHRoZSBOb3J0aCBDYXJvbGluYSBlbmhhbmNlZCBXSVNFV09NQU4g
cHJvamVjdDwvdGl0bGU+PHNlY29uZGFyeS10aXRsZT5QcmV2ZW50aXZlIE1lZGljaW5lPC9zZWNv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LTE+PC9hbHQtcGVyaW9kaWNhbD48cGFnZXM+NDk5LTUxMDwvcGFnZXM+PHZvbHVtZT40Njwvdm9s
dW1lPjxudW1iZXI+NjwvbnVtYmVyPjxrZXl3b3Jkcz48a2V5d29yZD5BZHVsdDwva2V5d29yZD48
a2V5d29yZD4qRGlldDwva2V5d29yZD48a2V5d29yZD5GZW1hbGU8L2tleXdvcmQ+PGtleXdvcmQ+
KkhlYWx0aCBSZXNvdXJjZXM8L2tleXdvcmQ+PGtleXdvcmQ+SHVtYW5zPC9rZXl3b3JkPjxrZXl3
b3JkPipMaWZlIFN0eWxlPC9rZXl3b3JkPjxrZXl3b3JkPk1pZGRsZSBBZ2VkPC9rZXl3b3JkPjxr
ZXl3b3JkPipNb3RvciBBY3Rpdml0eTwva2V5d29yZD48a2V5d29yZD5Ob3J0aCBDYXJvbGluYTwv
a2V5d29yZD48a2V5d29yZD5OdXRyaXRpb24gQXNzZXNzbWVudDwva2V5d29yZD48a2V5d29yZD5O
dXRyaXRpb24gU3VydmV5czwva2V5d29yZD48a2V5d29yZD4qTnV0cml0aW9uYWwgU3RhdHVzPC9r
ZXl3b3JkPjxrZXl3b3JkPipQcm9ncmFtIEV2YWx1YXRpb248L2tleXdvcmQ+PGtleXdvcmQ+UXVl
c3Rpb25uYWlyZXM8L2tleXdvcmQ+PGtleXdvcmQ+KlJlc2lkZW5jZSBDaGFyYWN0ZXJpc3RpY3M8
L2tleXdvcmQ+PGtleXdvcmQ+UmlzayBBc3Nlc3NtZW50PC9rZXl3b3JkPjxrZXl3b3JkPldvbWVu
JmFwb3M7cyBIZWFsdGg8L2tleXdvcmQ+PC9rZXl3b3Jkcz48ZGF0ZXM+PHllYXI+MjAwODwveWVh
cj48cHViLWRhdGVzPjxkYXRlPkp1bjwvZGF0ZT48L3B1Yi1kYXRlcz48L2RhdGVzPjxpc2JuPjAw
OTEtNzQzNTwvaXNibj48YWNjZXNzaW9uLW51bT4xODM5NDY5MjwvYWNjZXNzaW9uLW51bT48d29y
ay10eXBlPkNsaW5pY2FsIFRyaWFsJiN4RDtSYW5kb21pemVkIENvbnRyb2xsZWQgVHJpYWwmI3hE
O1Jlc2VhcmNoIFN1cHBvcnQsIE4uSS5ILiwgRXh0cmFtdXJhbCYjeEQ7UmVzZWFyY2ggU3VwcG9y
dCwgTm9uLVUuUy4gR292JmFwb3M7dDwvd29yay10eXBlPjx1cmxzPjwvdXJscz48Y3VzdG9tMT5S
ZWNlaXZlZCAxNjA0MjAxMzwvY3VzdG9tMT48Y3VzdG9tMz55ZXM8L2N1c3RvbTM+PGN1c3RvbTQ+
TUVETElORSAxNTAxMjAxMzwvY3VzdG9tND48Y3VzdG9tNT5ZRVM8L2N1c3RvbTU+PGVsZWN0cm9u
aWMtcmVzb3VyY2UtbnVtPmh0dHA6Ly9keC5kb2kub3JnLzEwLjEwMTYvai55cG1lZC4yMDA4LjAy
LjAxMTwvZWxlY3Ryb25pYy1yZXNvdXJjZS1udW0+PGxhbmd1YWdlPkVuZ2xpc2g8L2xhbmd1YWdl
PjwvcmVjb3JkPjwvQ2l0ZT48Q2l0ZT48QXV0aG9yPldlaXNtYW48L0F1dGhvcj48WWVhcj4yMDEx
PC9ZZWFyPjxSZWNOdW0+MTE3ODwvUmVjTnVtPjxyZWNvcmQ+PHJlYy1udW1iZXI+MTE3ODwvcmVj
LW51bWJlcj48Zm9yZWlnbi1rZXlzPjxrZXkgYXBwPSJFTiIgZGItaWQ9InNwOXZzZDB3YnN6cDB0
ZWY5MG9wdzl0YzVzeHAydnhzMnpwYSIgdGltZXN0YW1wPSIxMzcwMDAzMDQxIj4xMTc4PC9rZXk+
PC9mb3JlaWduLWtleXM+PHJlZi10eXBlIG5hbWU9IkpvdXJuYWwgQXJ0aWNsZSI+MTc8L3JlZi10
eXBlPjxjb250cmlidXRvcnM+PGF1dGhvcnM+PGF1dGhvcj5XZWlzbWFuLCBDYXJvbCBTPC9hdXRo
b3I+PGF1dGhvcj5IaWxsZW1laWVyLCBNYXJpYW5uZSBNPC9hdXRob3I+PGF1dGhvcj5TeW1vbnMg
RG93bnMsIERhbmllbGxlPC9hdXRob3I+PGF1dGhvcj5GZWluYmVyZywgTWFyayBFPC9hdXRob3I+
PGF1dGhvcj5DaHVhbmcsIEN5bnRoaWEgSDwvYXV0aG9yPjxhdXRob3I+Qm90dGksIEpvaG48L2F1
dGhvcj48YXV0aG9yPkR5ZXIsIEFubmUtTWFyaWU8L2F1dGhvcj48L2F1dGhvcnM+PC9jb250cmli
dXRvcnM+PHRpdGxlcz48dGl0bGU+SW1wcm92aW5nIHdvbWVu4oCZcyBwcmVjb25jZXB0aW9uYWwg
aGVhbHRoOiBsb25nLXRlcm0gZWZmZWN0cyBvZiB0aGUgU3Ryb25nIEhlYWx0aHkgV29tZW4gQmVo
YXZpb3IgQ2hhbmdlIEludGVydmVudGlvbiBpbiB0aGUgQ2VudHJhbCBQZW5uc3lsdmFuaWEgV29t
ZW7igJlzIEhlYWx0aCBTdHVkeTwvdGl0bGU+PHNlY29uZGFyeS10aXRsZT5Xb21lbiZhcG9zO3Mg
SGVhbHRoIElzc3Vlczwvc2Vjb25kYXJ5LXRpdGxlPjwvdGl0bGVzPjxwZXJpb2RpY2FsPjxmdWxs
LXRpdGxlPldvbWVuJmFwb3M7cyBIZWFsdGggSXNzdWVzPC9mdWxsLXRpdGxlPjwvcGVyaW9kaWNh
bD48cGFnZXM+MjY1LTcxPC9wYWdlcz48dm9sdW1lPjIxPC92b2x1bWU+PG51bWJlcj40PC9udW1i
ZXI+PGRhdGVzPjx5ZWFyPjIwMTE8L3llYXI+PC9kYXRlcz48dXJscz48L3VybHM+PGN1c3RvbTQ+
Y29udGFjdCB3aXRoIGF1dGhvcjwvY3VzdG9tND48ZWxlY3Ryb25pYy1yZXNvdXJjZS1udW0+ZG9p
OjEwLjEwMTYvai53aGkuMjAxMS4wMy4wMDc8L2VsZWN0cm9uaWMtcmVzb3VyY2UtbnVtPjwvcmVj
b3JkPjwvQ2l0ZT48Q2l0ZT48QXV0aG9yPlBlcmFnYWxsbzwvQXV0aG9yPjxZZWFyPjIwMTI8L1ll
YXI+PFJlY051bT42NjY8L1JlY051bT48cmVjb3JkPjxyZWMtbnVtYmVyPjY2NjwvcmVjLW51bWJl
cj48Zm9yZWlnbi1rZXlzPjxrZXkgYXBwPSJFTiIgZGItaWQ9InNwOXZzZDB3YnN6cDB0ZWY5MG9w
dzl0YzVzeHAydnhzMnpwYSIgdGltZXN0YW1wPSIxMzYwNjYxNzc5Ij42NjY8L2tleT48L2ZvcmVp
Z24ta2V5cz48cmVmLXR5cGUgbmFtZT0iSm91cm5hbCBBcnRpY2xlIj4xNzwvcmVmLXR5cGU+PGNv
bnRyaWJ1dG9ycz48YXV0aG9ycz48YXV0aG9yPlBlcmFnYWxsbywgTmlsZGE8L2F1dGhvcj48YXV0
aG9yPkdvbnphbGV6LUd1YXJkYSwgUm9zYSBNLjwvYXV0aG9yPjxhdXRob3I+TWNDYWJlLCBCcmlh
biBFLjwvYXV0aG9yPjxhdXRob3I+Q2lhbmVsbGksIFJvc2luYTwvYXV0aG9yPjwvYXV0aG9ycz48
L2NvbnRyaWJ1dG9ycz48YXV0aC1hZGRyZXNzPkdvbnphbGV6LUd1YXJkYSwgUm9zYSBNLjogcm9z
YWdvbnphbGV6QG1pYW1pLmVkdTwvYXV0aC1hZGRyZXNzPjx0aXRsZXM+PHRpdGxlPlRoZSBlZmZp
Y2FjeSBvZiBhbiBISVYgcmlzayByZWR1Y3Rpb24gaW50ZXJ2ZW50aW9uIGZvciBIaXNwYW5pYyB3
b21lbjwvdGl0bGU+PHNlY29uZGFyeS10aXRsZT5BSURTIGFuZCBCZWhhdmlvcjwvc2Vjb25kYXJ5
LXRpdGxlPjwvdGl0bGVzPjxwZXJpb2RpY2FsPjxmdWxsLXRpdGxlPkFJRFMgYW5kIEJlaGF2aW9y
PC9mdWxsLXRpdGxlPjwvcGVyaW9kaWNhbD48cGFnZXM+MTMxNi0xMzI2PC9wYWdlcz48dm9sdW1l
PjE2PC92b2x1bWU+PG51bWJlcj41PC9udW1iZXI+PGtleXdvcmRzPjxrZXl3b3JkPkhJViwgc2V4
dWFsIHJpc2sgdGFraW5nLCBncm91cCBpbnRlcnZlbnRpb24sIEhpc3BhbmljIHdvbWVuPC9rZXl3
b3JkPjxrZXl3b3JkPiphaWRzPC9rZXl3b3JkPjxrZXl3b3JkPipTZXh1YWwgUmlzayBUYWtpbmc8
L2tleXdvcmQ+PGtleXdvcmQ+Kkdyb3VwIEludGVydmVudGlvbjwva2V5d29yZD48a2V5d29yZD5I
dW1hbiBGZW1hbGVzPC9rZXl3b3JkPjxrZXl3b3JkPkxhdGlub3MvTGF0aW5hczwva2V5d29yZD48
a2V5d29yZD5NZWRpY2FsIFRyZWF0bWVudCBvZiBQaHlzaWNhbCBJbGxuZXNzIFszMzYzXTwva2V5
d29yZD48L2tleXdvcmRzPjxkYXRlcz48eWVhcj4yMDEyPC95ZWFyPjxwdWItZGF0ZXM+PGRhdGU+
SnVsPC9kYXRlPjwvcHViLWRhdGVzPjwvZGF0ZXM+PGFjY2Vzc2lvbi1udW0+UGVlciBSZXZpZXdl
ZCBKb3VybmFsOiAyMDEyLTEzNDY1LTAyNDwvYWNjZXNzaW9uLW51bT48dXJscz48L3VybHM+PGN1
c3RvbTE+UmVjZWl2ZWQgMjAwMzIwMTM8L2N1c3RvbTE+PGN1c3RvbTM+eWVzPC9jdXN0b20zPjxj
dXN0b200PlBTWUNJTkZPIDE1MDEyMDEzPC9jdXN0b200PjxjdXN0b201PllFUzwvY3VzdG9tNT48
L3JlY29yZD48L0NpdGU+PENpdGU+PEF1dGhvcj5QaGlsbGlwczwvQXV0aG9yPjxZZWFyPjIwMTQ8
L1llYXI+PFJlY051bT43MjY8L1JlY051bT48cmVjb3JkPjxyZWMtbnVtYmVyPjcyNjwvcmVjLW51
bWJlcj48Zm9yZWlnbi1rZXlzPjxrZXkgYXBwPSJFTiIgZGItaWQ9InpkYXIwZDBhc3ZmdGR4ZWR2
dzZ4MHQyejlzd3NhMHd2cmU1eCIgdGltZXN0YW1wPSIxNDcwOTIwNjU4Ij43MjY8L2tleT48L2Zv
cmVpZ24ta2V5cz48cmVmLXR5cGUgbmFtZT0iSm91cm5hbCBBcnRpY2xlIj4xNzwvcmVmLXR5cGU+
PGNvbnRyaWJ1dG9ycz48YXV0aG9ycz48YXV0aG9yPlBoaWxsaXBzLCBHLjwvYXV0aG9yPjxhdXRo
b3I+Qm90dG9tbGV5LCBDLjwvYXV0aG9yPjxhdXRob3I+U2NobWlkdCwgRS48L2F1dGhvcj48YXV0
aG9yPlRvYmksIFAuPC9hdXRob3I+PGF1dGhvcj5MYWlzLCBTLjwvYXV0aG9yPjxhdXRob3I+WXUs
IEcuPC9hdXRob3I+PGF1dGhvcj5MeW5jaCwgUi48L2F1dGhvcj48YXV0aG9yPkxvY2ssIEsuPC9h
dXRob3I+PGF1dGhvcj5EcmFwZXIsIEEuPC9hdXRob3I+PGF1dGhvcj5Nb29yZSwgRC48L2F1dGhv
cj48YXV0aG9yPkNsb3csIEEuPC9hdXRob3I+PGF1dGhvcj5QZXR0aWNyZXcsIE0uPC9hdXRob3I+
PGF1dGhvcj5IYXllcywgUi48L2F1dGhvcj48YXV0aG9yPlJlbnRvbiwgQS48L2F1dGhvcj48L2F1
dGhvcnM+PC9jb250cmlidXRvcnM+PHRpdGxlcz48dGl0bGU+V2VsbCBMb25kb24gUGhhc2UtMTog
cmVzdWx0cyBhbW9uZyBhZHVsdHMgb2YgYSBjbHVzdGVyLXJhbmRvbWlzZWQgdHJpYWwgb2YgYSBj
b21tdW5pdHkgZW5nYWdlbWVudCBhcHByb2FjaCB0byBpbXByb3ZpbmcgaGVhbHRoIGJlaGF2aW91
cnMgYW5kIG1lbnRhbCB3ZWxsLWJlaW5nIGluIGRlcHJpdmVkIGlubmVyLWNpdHkgbmVpZ2hib3Vy
aG9vZHM8L3RpdGxlPjxzZWNvbmRhcnktdGl0bGU+Sm91cm5hbCBvZiBFcGlkZW1pb2xvZ3kgYW5k
IENvbW11bml0eSBIZWFsdGg8L3NlY29uZGFyeS10aXRsZT48L3RpdGxlcz48cGVyaW9kaWNhbD48
ZnVsbC10aXRsZT5Kb3VybmFsIG9mIEVwaWRlbWlvbG9neSBhbmQgQ29tbXVuaXR5IEhlYWx0aDwv
ZnVsbC10aXRsZT48L3BlcmlvZGljYWw+PHBhZ2VzPjYwNi02MTQ8L3BhZ2VzPjx2b2x1bWU+Njg8
L3ZvbHVtZT48bnVtYmVyPjc8L251bWJlcj48ZGF0ZXM+PHllYXI+MjAxNDwveWVhcj48cHViLWRh
dGVzPjxkYXRlPkp1bDwvZGF0ZT48L3B1Yi1kYXRlcz48L2RhdGVzPjxpc2JuPjAxNDMtMDA1WDwv
aXNibj48YWNjZXNzaW9uLW51bT5XT1M6MDAwMzM3ODk0MjAwMDA1PC9hY2Nlc3Npb24tbnVtPjx1
cmxzPjxyZWxhdGVkLXVybHM+PHVybD4mbHQ7R28gdG8gSVNJJmd0OzovL1dPUzowMDAzMzc4OTQy
MDAwMDU8L3VybD48dXJsPmh0dHA6Ly9qZWNoLmJtai5jb20vY29udGVudC82OC83LzYwNi5mdWxs
LnBkZjwvdXJsPjwvcmVsYXRlZC11cmxzPjwvdXJscz48Y3VzdG9tMT4/PC9jdXN0b20xPjxjdXN0
b20zPmFncmVlPC9jdXN0b20zPjxjdXN0b200PlNDSTwvY3VzdG9tND48ZWxlY3Ryb25pYy1yZXNv
dXJjZS1udW0+MTAuMTEzNi9qZWNoLTIwMTMtMjAyNTA1PC9lbGVjdHJvbmljLXJlc291cmNlLW51
bT48L3JlY29yZD48L0NpdGU+PC9FbmROb3RlPn==
</w:fldData>
        </w:fldChar>
      </w:r>
      <w:r w:rsidR="00AD0275" w:rsidRPr="000E2A3C">
        <w:rPr>
          <w:rFonts w:ascii="Times New Roman" w:eastAsia="Times New Roman" w:hAnsi="Times New Roman" w:cs="Times New Roman"/>
          <w:sz w:val="24"/>
          <w:szCs w:val="24"/>
          <w:lang w:eastAsia="en-GB"/>
        </w:rPr>
        <w:instrText xml:space="preserve"> ADDIN EN.CITE </w:instrText>
      </w:r>
      <w:r w:rsidR="00AD0275" w:rsidRPr="000E2A3C">
        <w:rPr>
          <w:rFonts w:ascii="Times New Roman" w:eastAsia="Times New Roman" w:hAnsi="Times New Roman" w:cs="Times New Roman"/>
          <w:sz w:val="24"/>
          <w:szCs w:val="24"/>
          <w:lang w:eastAsia="en-GB"/>
        </w:rPr>
        <w:fldChar w:fldCharType="begin">
          <w:fldData xml:space="preserve">PEVuZE5vdGU+PENpdGU+PEF1dGhvcj5CdXJrZTwvQXV0aG9yPjxZZWFyPjIwMTM8L1llYXI+PFJl
Y051bT4xMTgxPC9SZWNOdW0+PERpc3BsYXlUZXh0PjxzdHlsZSBmYWNlPSJzdXBlcnNjcmlwdCI+
MjYgNTktNjU8L3N0eWxlPjwvRGlzcGxheVRleHQ+PHJlY29yZD48cmVjLW51bWJlcj4xMTgxPC9y
ZWMtbnVtYmVyPjxmb3JlaWduLWtleXM+PGtleSBhcHA9IkVOIiBkYi1pZD0ic3A5dnNkMHdic3pw
MHRlZjkwb3B3OXRjNXN4cDJ2eHMyenBhIiB0aW1lc3RhbXA9IjEzNzAyNDg3OTgiPjExODE8L2tl
eT48L2ZvcmVpZ24ta2V5cz48cmVmLXR5cGUgbmFtZT0iSm91cm5hbCBBcnRpY2xlIj4xNzwvcmVm
LXR5cGU+PGNvbnRyaWJ1dG9ycz48YXV0aG9ycz48YXV0aG9yPkJ1cmtlLCBMPC9hdXRob3I+PGF1
dGhvcj5MZWUgLCBBSDwvYXV0aG9yPjxhdXRob3I+SmFuY2V5LCBKPC9hdXRob3I+PGF1dGhvcj5Y
aWFuZywgTDwvYXV0aG9yPjxhdXRob3I+S2VyciwgREE8L2F1dGhvcj48YXV0aG9yPkhvd2F0LCBQ
PC9hdXRob3I+PGF1dGhvcj5IaWxscywgQTwvYXV0aG9yPjxhdXRob3I+QW5kZXJzb24sIEFTPC9h
dXRob3I+PC9hdXRob3JzPjwvY29udHJpYnV0b3JzPjx0aXRsZXM+PHRpdGxlPlBoeXNpY2FsIGFj
dGl2aXR5IGFuZCBudXRyaXRpb24gYmVoYXZpb3VyYWwgb3V0Y29tZXMgb2YgaG9tZS1iYXNlZCBp
bnRlcnZlbnRpb24gcHJvZ3JhbSBmb3Igc2VuaW9yczogYSByYW5kb21pemVkIGNvbnRyb2xsZWQg
dHJpYWw8L3RpdGxlPjxzZWNvbmRhcnktdGl0bGU+SW50ZXJuYXRpb25hbCBKb3VybmFsIG9mIEJl
aGF2aW9yYWwgTnV0cml0aW9uIGFuZCBQaHlzaWNhbCBBY3Rpdml0eTwvc2Vjb25kYXJ5LXRpdGxl
PjwvdGl0bGVzPjxwZXJpb2RpY2FsPjxmdWxsLXRpdGxlPkludGVybmF0aW9uYWwgSm91cm5hbCBv
ZiBCZWhhdmlvcmFsIE51dHJpdGlvbiBhbmQgUGh5c2ljYWwgQWN0aXZpdHk8L2Z1bGwtdGl0bGU+
PC9wZXJpb2RpY2FsPjxwYWdlcz4xNDwvcGFnZXM+PHZvbHVtZT4xMDwvdm9sdW1lPjxkYXRlcz48
eWVhcj4yMDEzPC95ZWFyPjwvZGF0ZXM+PHVybHM+PC91cmxzPjxjdXN0b200PmNvbnRhY3Qgd2l0
aCBhdXRob3I8L2N1c3RvbTQ+PC9yZWNvcmQ+PC9DaXRlPjxDaXRlPjxBdXRob3I+U3RhdGVuPC9B
dXRob3I+PFllYXI+MjAwNDwvWWVhcj48UmVjTnVtPjE4NTwvUmVjTnVtPjxyZWNvcmQ+PHJlYy1u
dW1iZXI+MTg1PC9yZWMtbnVtYmVyPjxmb3JlaWduLWtleXM+PGtleSBhcHA9IkVOIiBkYi1pZD0i
c3A5dnNkMHdic3pwMHRlZjkwb3B3OXRjNXN4cDJ2eHMyenBhIiB0aW1lc3RhbXA9IjEzNjA2NjE2
ODkiPjE4NTwva2V5PjwvZm9yZWlnbi1rZXlzPjxyZWYtdHlwZSBuYW1lPSJKb3VybmFsIEFydGlj
bGUiPjE3PC9yZWYtdHlwZT48Y29udHJpYnV0b3JzPjxhdXRob3JzPjxhdXRob3I+U3RhdGVuLCBM
aXNhIEsuPC9hdXRob3I+PGF1dGhvcj5HcmVnb3J5LU1lcmNhZG8sIEthcmVuIFkuPC9hdXRob3I+
PGF1dGhvcj5SYW5nZXItTW9vcmUsIEphbWVzPC9hdXRob3I+PGF1dGhvcj5XaWxsLCBKdWxpZSBD
LjwvYXV0aG9yPjxhdXRob3I+R2l1bGlhbm8sIEFubmEgUi48L2F1dGhvcj48YXV0aG9yPkZvcmQs
IEVhcmwgUy48L2F1dGhvcj48YXV0aG9yPk1hcnNoYWxsLCBKYW1lczwvYXV0aG9yPjwvYXV0aG9y
cz48L2NvbnRyaWJ1dG9ycz48YXV0aC1hZGRyZXNzPkRpdmlzaW9uIG9mIEhlYWx0aCBQcm9tb3Rp
b24gU2NpZW5jZXMsIFVuaXZlcnNpdHkgb2YgQXJpem9uYSwgVHVjc29uLCA4NTcxOSwgVVNBLiBz
dGF0ZW5AdS5hcml6b25hLmVkdTwvYXV0aC1hZGRyZXNzPjx0aXRsZXM+PHRpdGxlPlByb3ZpZGVy
IGNvdW5zZWxpbmcsIGhlYWx0aCBlZHVjYXRpb24sIGFuZCBjb21tdW5pdHkgaGVhbHRoIHdvcmtl
cnM6IHRoZSBBcml6b25hIFdJU0VXT01BTiBwcm9qZWN0PC90aXRsZT48c2Vjb25kYXJ5LXRpdGxl
PkpvdXJuYWwgb2YgV29tZW4mYXBvcztzIEhlYWx0aDwvc2Vjb25kYXJ5LXRpdGxlPjxhbHQtdGl0
bGU+SiBXb21lbnMgSGVhbHRoIChMYXJjaG10KTwvYWx0LXRpdGxlPjwvdGl0bGVzPjxwZXJpb2Rp
Y2FsPjxmdWxsLXRpdGxlPkpvdXJuYWwgb2YgV29tZW4mYXBvcztzIEhlYWx0aDwvZnVsbC10aXRs
ZT48YWJici0xPkogV29tZW5zIEhlYWx0aDwvYWJici0xPjwvcGVyaW9kaWNhbD48cGFnZXM+NTQ3
LTU2PC9wYWdlcz48dm9sdW1lPjEzPC92b2x1bWU+PG51bWJlcj41PC9udW1iZXI+PGtleXdvcmRz
PjxrZXl3b3JkPkFnZWQ8L2tleXdvcmQ+PGtleXdvcmQ+QXJpem9uYS9lcCBbRXBpZGVtaW9sb2d5
XTwva2V5d29yZD48a2V5d29yZD5DYXJkaW92YXNjdWxhciBEaXNlYXNlcy9laCBbRXRobm9sb2d5
XTwva2V5d29yZD48a2V5d29yZD5DYXJkaW92YXNjdWxhciBEaXNlYXNlcy9ldCBbRXRpb2xvZ3ld
PC9rZXl3b3JkPjxrZXl3b3JkPipDYXJkaW92YXNjdWxhciBEaXNlYXNlcy9wYyBbUHJldmVudGlv
biAmYW1wOyBDb250cm9sXTwva2V5d29yZD48a2V5d29yZD5Db3Vuc2VsaW5nL3N0IFtTdGFuZGFy
ZHNdPC9rZXl3b3JkPjxrZXl3b3JkPipDb3Vuc2VsaW5nPC9rZXl3b3JkPjxrZXl3b3JkPkZlbWFs
ZTwva2V5d29yZD48a2V5d29yZD5Gb2xsb3ctVXAgU3R1ZGllczwva2V5d29yZD48a2V5d29yZD5I
ZWFsdGggRWR1Y2F0aW9uL3N0IFtTdGFuZGFyZHNdPC9rZXl3b3JkPjxrZXl3b3JkPipIZWFsdGgg
RWR1Y2F0aW9uPC9rZXl3b3JkPjxrZXl3b3JkPkhlYWx0aCBQcm9tb3Rpb24vc3QgW1N0YW5kYXJk
c108L2tleXdvcmQ+PGtleXdvcmQ+KkhlYWx0aCBQcm9tb3Rpb248L2tleXdvcmQ+PGtleXdvcmQ+
SGVhbHRoIFN0YXR1cyBJbmRpY2F0b3JzPC9rZXl3b3JkPjxrZXl3b3JkPkhpc3BhbmljIEFtZXJp
Y2Fucy9zbiBbU3RhdGlzdGljcyAmYW1wOyBOdW1lcmljYWwgRGF0YV08L2tleXdvcmQ+PGtleXdv
cmQ+SHVtYW5zPC9rZXl3b3JkPjxrZXl3b3JkPipNZWRpY2FsbHkgVW5pbnN1cmVkL3NuIFtTdGF0
aXN0aWNzICZhbXA7IE51bWVyaWNhbCBEYXRhXTwva2V5d29yZD48a2V5d29yZD5NaWRkbGUgQWdl
ZDwva2V5d29yZD48a2V5d29yZD5Qb3ZlcnR5PC9rZXl3b3JkPjxrZXl3b3JkPlByZXZhbGVuY2U8
L2tleXdvcmQ+PGtleXdvcmQ+UHJpbWFyeSBQcmV2ZW50aW9uL3N0IFtTdGFuZGFyZHNdPC9rZXl3
b3JkPjxrZXl3b3JkPipSaXNrIFJlZHVjdGlvbiBCZWhhdmlvcjwva2V5d29yZD48a2V5d29yZD5U
aW1lIEZhY3RvcnM8L2tleXdvcmQ+PGtleXdvcmQ+V29tZW4mYXBvcztzIEhlYWx0aDwva2V5d29y
ZD48a2V5d29yZD5Xb21lbiZhcG9zO3MgSGVhbHRoIFNlcnZpY2VzL3N0IFtTdGFuZGFyZHNdPC9r
ZXl3b3JkPjwva2V5d29yZHM+PGRhdGVzPjx5ZWFyPjIwMDQ8L3llYXI+PHB1Yi1kYXRlcz48ZGF0
ZT5KdW48L2RhdGU+PC9wdWItZGF0ZXM+PC9kYXRlcz48aXNibj4xNTQwLTk5OTY8L2lzYm4+PGFj
Y2Vzc2lvbi1udW0+MTUyNTc4NDY8L2FjY2Vzc2lvbi1udW0+PHdvcmstdHlwZT5DbGluaWNhbCBU
cmlhbCYjeEQ7UmFuZG9taXplZCBDb250cm9sbGVkIFRyaWFsJiN4RDtSZXNlYXJjaCBTdXBwb3J0
LCBVLlMuIEdvdiZhcG9zO3QsIFAuSC5TLjwvd29yay10eXBlPjx1cmxzPjwvdXJscz48Y3VzdG9t
MT5SZWNlaXZlZCAwNDA0MjAxMzwvY3VzdG9tMT48Y3VzdG9tMz55ZXM8L2N1c3RvbTM+PGN1c3Rv
bTQ+TUVETElORSAxNTAxMjAxMzwvY3VzdG9tND48Y3VzdG9tNT5ZRVM8L2N1c3RvbTU+PGxhbmd1
YWdlPkVuZ2xpc2g8L2xhbmd1YWdlPjwvcmVjb3JkPjwvQ2l0ZT48Q2l0ZT48QXV0aG9yPkhpbGxp
ZXI8L0F1dGhvcj48WWVhcj4yMDEyPC9ZZWFyPjxSZWNOdW0+NTYwPC9SZWNOdW0+PHJlY29yZD48
cmVjLW51bWJlcj41NjA8L3JlYy1udW1iZXI+PGZvcmVpZ24ta2V5cz48a2V5IGFwcD0iRU4iIGRi
LWlkPSJzcDl2c2Qwd2JzenAwdGVmOTBvcHc5dGM1c3hwMnZ4czJ6cGEiIHRpbWVzdGFtcD0iMTM2
MDY2MTc3OCI+NTYwPC9rZXk+PC9mb3JlaWduLWtleXM+PHJlZi10eXBlIG5hbWU9IkpvdXJuYWwg
QXJ0aWNsZSI+MTc8L3JlZi10eXBlPjxjb250cmlidXRvcnM+PGF1dGhvcnM+PGF1dGhvcj5IaWxs
aWVyLCBGcmFuY2VzIEMuPC9hdXRob3I+PGF1dGhvcj5CYXR0ZXJoYW0sIEFsYW4gTS48L2F1dGhv
cj48YXV0aG9yPk5peG9uLCBDYXRoZXJpbmUgQS48L2F1dGhvcj48YXV0aG9yPkNyYXl0b24sIEFs
aXNoYSBNLjwvYXV0aG9yPjxhdXRob3I+UGVkbGV5LCBDbGFpcmUgTC48L2F1dGhvcj48YXV0aG9y
PlN1bW1lcmJlbGwsIENhcm9seW4gRC48L2F1dGhvcj48L2F1dGhvcnM+PC9jb250cmlidXRvcnM+
PGF1dGgtYWRkcmVzcz5PYmVzaXR5IFJlbGF0ZWQgQmVoYXZpb3VycyBSZXNlYXJjaCBHcm91cCwg
V29sZnNvbiBSZXNlYXJjaCBJbnN0aXR1dGUsIER1cmhhbSBVbml2ZXJzaXR5LCBRdWVlbiZhcG9z
O3MgQ2FtcHVzLCBTdG9ja3Rvbi1vbi1UZWVzIFRTMTcgNkJILCBVSy4gZnJhbmNlcy5oaWxsaWVy
QGR1cmhhbS5hYy51azwvYXV0aC1hZGRyZXNzPjx0aXRsZXM+PHRpdGxlPkEgY29tbXVuaXR5LWJh
c2VkIGhlYWx0aCBwcm9tb3Rpb24gaW50ZXJ2ZW50aW9uIHVzaW5nIGJyaWVmIG5lZ290aWF0aW9u
IHRlY2huaXF1ZXMgYW5kIGEgcGxlZGdlIG9uIGRpZXRhcnkgaW50YWtlLCBwaHlzaWNhbCBhY3Rp
dml0eSBsZXZlbHMgYW5kIHdlaWdodCBvdXRjb21lczogbGVzc29ucyBsZWFybnQgZnJvbSBhbiBl
eHBsb3JhdG9yeSB0cmlhbDwvdGl0bGU+PHNlY29uZGFyeS10aXRsZT5QVUJMSUMgSEVBTFRIIE5V
VFJJVElPTjwvc2Vjb25kYXJ5LXRpdGxlPjxhbHQtdGl0bGU+UHVibGljIEhlYWx0aCBOdXRyPC9h
bHQtdGl0bGU+PC90aXRsZXM+PHBlcmlvZGljYWw+PGZ1bGwtdGl0bGU+UFVCTElDIEhFQUxUSCBO
VVRSSVRJT048L2Z1bGwtdGl0bGU+PGFiYnItMT5QdWJsaWMgSGVhbHRoIE51dHI8L2FiYnItMT48
L3BlcmlvZGljYWw+PGFsdC1wZXJpb2RpY2FsPjxmdWxsLXRpdGxlPlBVQkxJQyBIRUFMVEggTlVU
UklUSU9OPC9mdWxsLXRpdGxlPjxhYmJyLTE+UHVibGljIEhlYWx0aCBOdXRyPC9hYmJyLTE+PC9h
bHQtcGVyaW9kaWNhbD48cGFnZXM+MTQ0Ni01NTwvcGFnZXM+PHZvbHVtZT4xNTwvdm9sdW1lPjxu
dW1iZXI+ODwvbnVtYmVyPjxrZXl3b3Jkcz48a2V5d29yZD5BZG9sZXNjZW50PC9rZXl3b3JkPjxr
ZXl3b3JkPkFkdWx0PC9rZXl3b3JkPjxrZXl3b3JkPkFnZWQ8L2tleXdvcmQ+PGtleXdvcmQ+KkJv
ZHkgV2VpZ2h0PC9rZXl3b3JkPjxrZXl3b3JkPkRpZXQ8L2tleXdvcmQ+PGtleXdvcmQ+KkVuZXJn
eSBJbnRha2U8L2tleXdvcmQ+PGtleXdvcmQ+RmVtYWxlPC9rZXl3b3JkPjxrZXl3b3JkPkZvbGxv
dy1VcCBTdHVkaWVzPC9rZXl3b3JkPjxrZXl3b3JkPkdyZWF0IEJyaXRhaW48L2tleXdvcmQ+PGtl
eXdvcmQ+KkhlYWx0aCBQcm9tb3Rpb24vbXQgW01ldGhvZHNdPC9rZXl3b3JkPjxrZXl3b3JkPkh1
bWFuczwva2V5d29yZD48a2V5d29yZD5JbnRlcnZlbnRpb24gU3R1ZGllczwva2V5d29yZD48a2V5
d29yZD5MaWZlIFN0eWxlPC9rZXl3b3JkPjxrZXl3b3JkPk1hbGU8L2tleXdvcmQ+PGtleXdvcmQ+
TWlkZGxlIEFnZWQ8L2tleXdvcmQ+PGtleXdvcmQ+Kk1vdG9yIEFjdGl2aXR5PC9rZXl3b3JkPjxr
ZXl3b3JkPk9iZXNpdHkvcGMgW1ByZXZlbnRpb24gJmFtcDsgQ29udHJvbF08L2tleXdvcmQ+PGtl
eXdvcmQ+UXVlc3Rpb25uYWlyZXM8L2tleXdvcmQ+PGtleXdvcmQ+U29jaW9lY29ub21pYyBGYWN0
b3JzPC9rZXl3b3JkPjxrZXl3b3JkPlRyZWF0bWVudCBPdXRjb21lPC9rZXl3b3JkPjxrZXl3b3Jk
PllvdW5nIEFkdWx0PC9rZXl3b3JkPjwva2V5d29yZHM+PGRhdGVzPjx5ZWFyPjIwMTI8L3llYXI+
PHB1Yi1kYXRlcz48ZGF0ZT5BdWc8L2RhdGU+PC9wdWItZGF0ZXM+PC9kYXRlcz48aXNibj4xNDc1
LTI3Mjc8L2lzYm4+PGFjY2Vzc2lvbi1udW0+MjIxMjI3NTM8L2FjY2Vzc2lvbi1udW0+PHdvcmst
dHlwZT5SYW5kb21pemVkIENvbnRyb2xsZWQgVHJpYWwmI3hEO1Jlc2VhcmNoIFN1cHBvcnQsIE5v
bi1VLlMuIEdvdiZhcG9zO3Q8L3dvcmstdHlwZT48dXJscz48L3VybHM+PGN1c3RvbTE+UmVjZWl2
ZWQgMDIwNTIwMTM8L2N1c3RvbTE+PGN1c3RvbTM+eWVzPC9jdXN0b20zPjxjdXN0b200Pk1FRExJ
TkUgMTUwMTIwMTM8L2N1c3RvbTQ+PGN1c3RvbTU+WUVTPC9jdXN0b201PjxlbGVjdHJvbmljLXJl
c291cmNlLW51bT5odHRwOi8vZHguZG9pLm9yZy8xMC4xMDE3L1MxMzY4OTgwMDExMDAyODYyPC9l
bGVjdHJvbmljLXJlc291cmNlLW51bT48bGFuZ3VhZ2U+RW5nbGlzaDwvbGFuZ3VhZ2U+PC9yZWNv
cmQ+PC9DaXRlPjxDaXRlPjxBdXRob3I+SmFja3NvbjwvQXV0aG9yPjxZZWFyPjIwMTE8L1llYXI+
PFJlY051bT4xMTg3PC9SZWNOdW0+PHJlY29yZD48cmVjLW51bWJlcj4xMTg3PC9yZWMtbnVtYmVy
Pjxmb3JlaWduLWtleXM+PGtleSBhcHA9IkVOIiBkYi1pZD0ic3A5dnNkMHdic3pwMHRlZjkwb3B3
OXRjNXN4cDJ2eHMyenBhIiB0aW1lc3RhbXA9IjEzODE4MzE1MzkiPjExODc8L2tleT48L2ZvcmVp
Z24ta2V5cz48cmVmLXR5cGUgbmFtZT0iSm91cm5hbCBBcnRpY2xlIj4xNzwvcmVmLXR5cGU+PGNv
bnRyaWJ1dG9ycz48YXV0aG9ycz48YXV0aG9yPkphY2tzb24sIFI8L2F1dGhvcj48YXV0aG9yPlN0
b3RsYW5kLCBOPC9hdXRob3I+PGF1dGhvcj5DYXVnaGV5LCBBPC9hdXRob3I+PGF1dGhvcj5HZXJi
ZXJ0LCBCPC9hdXRob3I+PC9hdXRob3JzPjwvY29udHJpYnV0b3JzPjx0aXRsZXM+PHRpdGxlPklt
cHJvdmluZyBkaWV0IGFuZCBleGVyY2lzZSBpbiBwcmVnbmFuY3kgd2l0aCBWaWRlbyBEb2N0b3Ig
Y291bnNlbGluZzogYSByYW5kb21pemVkIHRyaWFsPC90aXRsZT48c2Vjb25kYXJ5LXRpdGxlPlBh
dGllbnQgRWR1Y2F0aW9uICZhbXA7IENvdW5zZWxpbmc8L3NlY29uZGFyeS10aXRsZT48L3RpdGxl
cz48cGVyaW9kaWNhbD48ZnVsbC10aXRsZT5QYXRpZW50IEVkdWNhdGlvbiAmYW1wOyBDb3Vuc2Vs
aW5nPC9mdWxsLXRpdGxlPjxhYmJyLTE+UGF0aWVudCBFZHVjIENvdW5zPC9hYmJyLTE+PC9wZXJp
b2RpY2FsPjxwYWdlcz4yMDMtMjA5PC9wYWdlcz48dm9sdW1lPjgzPC92b2x1bWU+PGRhdGVzPjx5
ZWFyPjIwMTE8L3llYXI+PC9kYXRlcz48dXJscz48L3VybHM+PGN1c3RvbTQ+cmVmZXJlbmNlIGNo
ZWNraW5nPC9jdXN0b200PjwvcmVjb3JkPjwvQ2l0ZT48Q2l0ZT48QXV0aG9yPktleXNlcmxpbmc8
L0F1dGhvcj48WWVhcj4yMDA4PC9ZZWFyPjxSZWNOdW0+Mjc0PC9SZWNOdW0+PHJlY29yZD48cmVj
LW51bWJlcj4yNzQ8L3JlYy1udW1iZXI+PGZvcmVpZ24ta2V5cz48a2V5IGFwcD0iRU4iIGRiLWlk
PSJzcDl2c2Qwd2JzenAwdGVmOTBvcHc5dGM1c3hwMnZ4czJ6cGEiIHRpbWVzdGFtcD0iMTM2MDY2
MTY5MCI+Mjc0PC9rZXk+PC9mb3JlaWduLWtleXM+PHJlZi10eXBlIG5hbWU9IkpvdXJuYWwgQXJ0
aWNsZSI+MTc8L3JlZi10eXBlPjxjb250cmlidXRvcnM+PGF1dGhvcnM+PGF1dGhvcj5LZXlzZXJs
aW5nLCBUaG9tYXMgQy48L2F1dGhvcj48YXV0aG9yPlNhbXVlbCBIb2RnZSwgQ2FybWVuIEQuPC9h
dXRob3I+PGF1dGhvcj5KaWxjb3R0LCBTdGVwaGFuaWUgQi48L2F1dGhvcj48YXV0aG9yPkpvaG5z
dG9uLCBMYXJyeSBGLjwvYXV0aG9yPjxhdXRob3I+R2FyY2lhLCBCZXZlcmx5IEEuPC9hdXRob3I+
PGF1dGhvcj5HaXpsaWNlLCBaaXlhPC9hdXRob3I+PGF1dGhvcj5Hcm9zcywgTXlyb24gRC48L2F1
dGhvcj48YXV0aG9yPlNhdmlub24sIENhcmxhIEUuPC9hdXRob3I+PGF1dGhvcj5CYW5nZGl3YWxh
LCBTaHJpa2FudCBJLjwvYXV0aG9yPjxhdXRob3I+V2lsbCwgSnVsaWUgQy48L2F1dGhvcj48YXV0
aG9yPkZhcnJpcywgUm9zYW5uZSBQLjwvYXV0aG9yPjxhdXRob3I+VHJvc3QsIFN0ZXdhcnQ8L2F1
dGhvcj48YXV0aG9yPkFtbWVybWFuLCBBbGljZSBTLjwvYXV0aG9yPjwvYXV0aG9ycz48L2NvbnRy
aWJ1dG9ycz48YXV0aC1hZGRyZXNzPkRlcGFydG1lbnQgb2YgTWVkaWNpbmUsIFNjaG9vbCBvZiBN
ZWRpY2luZSwgVW5pdmVyc2l0eSBvZiBOb3J0aCBDYXJvbGluYSBhdCBDaGFwZWwgSGlsbCwgQ2hh
cGVsIEhpbGwsIE5DIDI3NTk5LCBVU0EuIGphdG9AbWVkLnVuYy5lZHU8L2F1dGgtYWRkcmVzcz48
dGl0bGVzPjx0aXRsZT5SYW5kb21pemVkIHRyaWFsIG9mIGEgY2xpbmljLWJhc2VkLCBjb21tdW5p
dHktc3VwcG9ydGVkLCBsaWZlc3R5bGUgaW50ZXJ2ZW50aW9uIHRvIGltcHJvdmUgcGh5c2ljYWwg
YWN0aXZpdHkgYW5kIGRpZXQ6IHRoZSBOb3J0aCBDYXJvbGluYSBlbmhhbmNlZCBXSVNFV09NQU4g
cHJvamVjdDwvdGl0bGU+PHNlY29uZGFyeS10aXRsZT5QcmV2ZW50aXZlIE1lZGljaW5lPC9zZWNv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LTE+PC9hbHQtcGVyaW9kaWNhbD48cGFnZXM+NDk5LTUxMDwvcGFnZXM+PHZvbHVtZT40Njwvdm9s
dW1lPjxudW1iZXI+NjwvbnVtYmVyPjxrZXl3b3Jkcz48a2V5d29yZD5BZHVsdDwva2V5d29yZD48
a2V5d29yZD4qRGlldDwva2V5d29yZD48a2V5d29yZD5GZW1hbGU8L2tleXdvcmQ+PGtleXdvcmQ+
KkhlYWx0aCBSZXNvdXJjZXM8L2tleXdvcmQ+PGtleXdvcmQ+SHVtYW5zPC9rZXl3b3JkPjxrZXl3
b3JkPipMaWZlIFN0eWxlPC9rZXl3b3JkPjxrZXl3b3JkPk1pZGRsZSBBZ2VkPC9rZXl3b3JkPjxr
ZXl3b3JkPipNb3RvciBBY3Rpdml0eTwva2V5d29yZD48a2V5d29yZD5Ob3J0aCBDYXJvbGluYTwv
a2V5d29yZD48a2V5d29yZD5OdXRyaXRpb24gQXNzZXNzbWVudDwva2V5d29yZD48a2V5d29yZD5O
dXRyaXRpb24gU3VydmV5czwva2V5d29yZD48a2V5d29yZD4qTnV0cml0aW9uYWwgU3RhdHVzPC9r
ZXl3b3JkPjxrZXl3b3JkPipQcm9ncmFtIEV2YWx1YXRpb248L2tleXdvcmQ+PGtleXdvcmQ+UXVl
c3Rpb25uYWlyZXM8L2tleXdvcmQ+PGtleXdvcmQ+KlJlc2lkZW5jZSBDaGFyYWN0ZXJpc3RpY3M8
L2tleXdvcmQ+PGtleXdvcmQ+UmlzayBBc3Nlc3NtZW50PC9rZXl3b3JkPjxrZXl3b3JkPldvbWVu
JmFwb3M7cyBIZWFsdGg8L2tleXdvcmQ+PC9rZXl3b3Jkcz48ZGF0ZXM+PHllYXI+MjAwODwveWVh
cj48cHViLWRhdGVzPjxkYXRlPkp1bjwvZGF0ZT48L3B1Yi1kYXRlcz48L2RhdGVzPjxpc2JuPjAw
OTEtNzQzNTwvaXNibj48YWNjZXNzaW9uLW51bT4xODM5NDY5MjwvYWNjZXNzaW9uLW51bT48d29y
ay10eXBlPkNsaW5pY2FsIFRyaWFsJiN4RDtSYW5kb21pemVkIENvbnRyb2xsZWQgVHJpYWwmI3hE
O1Jlc2VhcmNoIFN1cHBvcnQsIE4uSS5ILiwgRXh0cmFtdXJhbCYjeEQ7UmVzZWFyY2ggU3VwcG9y
dCwgTm9uLVUuUy4gR292JmFwb3M7dDwvd29yay10eXBlPjx1cmxzPjwvdXJscz48Y3VzdG9tMT5S
ZWNlaXZlZCAxNjA0MjAxMzwvY3VzdG9tMT48Y3VzdG9tMz55ZXM8L2N1c3RvbTM+PGN1c3RvbTQ+
TUVETElORSAxNTAxMjAxMzwvY3VzdG9tND48Y3VzdG9tNT5ZRVM8L2N1c3RvbTU+PGVsZWN0cm9u
aWMtcmVzb3VyY2UtbnVtPmh0dHA6Ly9keC5kb2kub3JnLzEwLjEwMTYvai55cG1lZC4yMDA4LjAy
LjAxMTwvZWxlY3Ryb25pYy1yZXNvdXJjZS1udW0+PGxhbmd1YWdlPkVuZ2xpc2g8L2xhbmd1YWdl
PjwvcmVjb3JkPjwvQ2l0ZT48Q2l0ZT48QXV0aG9yPldlaXNtYW48L0F1dGhvcj48WWVhcj4yMDEx
PC9ZZWFyPjxSZWNOdW0+MTE3ODwvUmVjTnVtPjxyZWNvcmQ+PHJlYy1udW1iZXI+MTE3ODwvcmVj
LW51bWJlcj48Zm9yZWlnbi1rZXlzPjxrZXkgYXBwPSJFTiIgZGItaWQ9InNwOXZzZDB3YnN6cDB0
ZWY5MG9wdzl0YzVzeHAydnhzMnpwYSIgdGltZXN0YW1wPSIxMzcwMDAzMDQxIj4xMTc4PC9rZXk+
PC9mb3JlaWduLWtleXM+PHJlZi10eXBlIG5hbWU9IkpvdXJuYWwgQXJ0aWNsZSI+MTc8L3JlZi10
eXBlPjxjb250cmlidXRvcnM+PGF1dGhvcnM+PGF1dGhvcj5XZWlzbWFuLCBDYXJvbCBTPC9hdXRo
b3I+PGF1dGhvcj5IaWxsZW1laWVyLCBNYXJpYW5uZSBNPC9hdXRob3I+PGF1dGhvcj5TeW1vbnMg
RG93bnMsIERhbmllbGxlPC9hdXRob3I+PGF1dGhvcj5GZWluYmVyZywgTWFyayBFPC9hdXRob3I+
PGF1dGhvcj5DaHVhbmcsIEN5bnRoaWEgSDwvYXV0aG9yPjxhdXRob3I+Qm90dGksIEpvaG48L2F1
dGhvcj48YXV0aG9yPkR5ZXIsIEFubmUtTWFyaWU8L2F1dGhvcj48L2F1dGhvcnM+PC9jb250cmli
dXRvcnM+PHRpdGxlcz48dGl0bGU+SW1wcm92aW5nIHdvbWVu4oCZcyBwcmVjb25jZXB0aW9uYWwg
aGVhbHRoOiBsb25nLXRlcm0gZWZmZWN0cyBvZiB0aGUgU3Ryb25nIEhlYWx0aHkgV29tZW4gQmVo
YXZpb3IgQ2hhbmdlIEludGVydmVudGlvbiBpbiB0aGUgQ2VudHJhbCBQZW5uc3lsdmFuaWEgV29t
ZW7igJlzIEhlYWx0aCBTdHVkeTwvdGl0bGU+PHNlY29uZGFyeS10aXRsZT5Xb21lbiZhcG9zO3Mg
SGVhbHRoIElzc3Vlczwvc2Vjb25kYXJ5LXRpdGxlPjwvdGl0bGVzPjxwZXJpb2RpY2FsPjxmdWxs
LXRpdGxlPldvbWVuJmFwb3M7cyBIZWFsdGggSXNzdWVzPC9mdWxsLXRpdGxlPjwvcGVyaW9kaWNh
bD48cGFnZXM+MjY1LTcxPC9wYWdlcz48dm9sdW1lPjIxPC92b2x1bWU+PG51bWJlcj40PC9udW1i
ZXI+PGRhdGVzPjx5ZWFyPjIwMTE8L3llYXI+PC9kYXRlcz48dXJscz48L3VybHM+PGN1c3RvbTQ+
Y29udGFjdCB3aXRoIGF1dGhvcjwvY3VzdG9tND48ZWxlY3Ryb25pYy1yZXNvdXJjZS1udW0+ZG9p
OjEwLjEwMTYvai53aGkuMjAxMS4wMy4wMDc8L2VsZWN0cm9uaWMtcmVzb3VyY2UtbnVtPjwvcmVj
b3JkPjwvQ2l0ZT48Q2l0ZT48QXV0aG9yPlBlcmFnYWxsbzwvQXV0aG9yPjxZZWFyPjIwMTI8L1ll
YXI+PFJlY051bT42NjY8L1JlY051bT48cmVjb3JkPjxyZWMtbnVtYmVyPjY2NjwvcmVjLW51bWJl
cj48Zm9yZWlnbi1rZXlzPjxrZXkgYXBwPSJFTiIgZGItaWQ9InNwOXZzZDB3YnN6cDB0ZWY5MG9w
dzl0YzVzeHAydnhzMnpwYSIgdGltZXN0YW1wPSIxMzYwNjYxNzc5Ij42NjY8L2tleT48L2ZvcmVp
Z24ta2V5cz48cmVmLXR5cGUgbmFtZT0iSm91cm5hbCBBcnRpY2xlIj4xNzwvcmVmLXR5cGU+PGNv
bnRyaWJ1dG9ycz48YXV0aG9ycz48YXV0aG9yPlBlcmFnYWxsbywgTmlsZGE8L2F1dGhvcj48YXV0
aG9yPkdvbnphbGV6LUd1YXJkYSwgUm9zYSBNLjwvYXV0aG9yPjxhdXRob3I+TWNDYWJlLCBCcmlh
biBFLjwvYXV0aG9yPjxhdXRob3I+Q2lhbmVsbGksIFJvc2luYTwvYXV0aG9yPjwvYXV0aG9ycz48
L2NvbnRyaWJ1dG9ycz48YXV0aC1hZGRyZXNzPkdvbnphbGV6LUd1YXJkYSwgUm9zYSBNLjogcm9z
YWdvbnphbGV6QG1pYW1pLmVkdTwvYXV0aC1hZGRyZXNzPjx0aXRsZXM+PHRpdGxlPlRoZSBlZmZp
Y2FjeSBvZiBhbiBISVYgcmlzayByZWR1Y3Rpb24gaW50ZXJ2ZW50aW9uIGZvciBIaXNwYW5pYyB3
b21lbjwvdGl0bGU+PHNlY29uZGFyeS10aXRsZT5BSURTIGFuZCBCZWhhdmlvcjwvc2Vjb25kYXJ5
LXRpdGxlPjwvdGl0bGVzPjxwZXJpb2RpY2FsPjxmdWxsLXRpdGxlPkFJRFMgYW5kIEJlaGF2aW9y
PC9mdWxsLXRpdGxlPjwvcGVyaW9kaWNhbD48cGFnZXM+MTMxNi0xMzI2PC9wYWdlcz48dm9sdW1l
PjE2PC92b2x1bWU+PG51bWJlcj41PC9udW1iZXI+PGtleXdvcmRzPjxrZXl3b3JkPkhJViwgc2V4
dWFsIHJpc2sgdGFraW5nLCBncm91cCBpbnRlcnZlbnRpb24sIEhpc3BhbmljIHdvbWVuPC9rZXl3
b3JkPjxrZXl3b3JkPiphaWRzPC9rZXl3b3JkPjxrZXl3b3JkPipTZXh1YWwgUmlzayBUYWtpbmc8
L2tleXdvcmQ+PGtleXdvcmQ+Kkdyb3VwIEludGVydmVudGlvbjwva2V5d29yZD48a2V5d29yZD5I
dW1hbiBGZW1hbGVzPC9rZXl3b3JkPjxrZXl3b3JkPkxhdGlub3MvTGF0aW5hczwva2V5d29yZD48
a2V5d29yZD5NZWRpY2FsIFRyZWF0bWVudCBvZiBQaHlzaWNhbCBJbGxuZXNzIFszMzYzXTwva2V5
d29yZD48L2tleXdvcmRzPjxkYXRlcz48eWVhcj4yMDEyPC95ZWFyPjxwdWItZGF0ZXM+PGRhdGU+
SnVsPC9kYXRlPjwvcHViLWRhdGVzPjwvZGF0ZXM+PGFjY2Vzc2lvbi1udW0+UGVlciBSZXZpZXdl
ZCBKb3VybmFsOiAyMDEyLTEzNDY1LTAyNDwvYWNjZXNzaW9uLW51bT48dXJscz48L3VybHM+PGN1
c3RvbTE+UmVjZWl2ZWQgMjAwMzIwMTM8L2N1c3RvbTE+PGN1c3RvbTM+eWVzPC9jdXN0b20zPjxj
dXN0b200PlBTWUNJTkZPIDE1MDEyMDEzPC9jdXN0b200PjxjdXN0b201PllFUzwvY3VzdG9tNT48
L3JlY29yZD48L0NpdGU+PENpdGU+PEF1dGhvcj5QaGlsbGlwczwvQXV0aG9yPjxZZWFyPjIwMTQ8
L1llYXI+PFJlY051bT43MjY8L1JlY051bT48cmVjb3JkPjxyZWMtbnVtYmVyPjcyNjwvcmVjLW51
bWJlcj48Zm9yZWlnbi1rZXlzPjxrZXkgYXBwPSJFTiIgZGItaWQ9InpkYXIwZDBhc3ZmdGR4ZWR2
dzZ4MHQyejlzd3NhMHd2cmU1eCIgdGltZXN0YW1wPSIxNDcwOTIwNjU4Ij43MjY8L2tleT48L2Zv
cmVpZ24ta2V5cz48cmVmLXR5cGUgbmFtZT0iSm91cm5hbCBBcnRpY2xlIj4xNzwvcmVmLXR5cGU+
PGNvbnRyaWJ1dG9ycz48YXV0aG9ycz48YXV0aG9yPlBoaWxsaXBzLCBHLjwvYXV0aG9yPjxhdXRo
b3I+Qm90dG9tbGV5LCBDLjwvYXV0aG9yPjxhdXRob3I+U2NobWlkdCwgRS48L2F1dGhvcj48YXV0
aG9yPlRvYmksIFAuPC9hdXRob3I+PGF1dGhvcj5MYWlzLCBTLjwvYXV0aG9yPjxhdXRob3I+WXUs
IEcuPC9hdXRob3I+PGF1dGhvcj5MeW5jaCwgUi48L2F1dGhvcj48YXV0aG9yPkxvY2ssIEsuPC9h
dXRob3I+PGF1dGhvcj5EcmFwZXIsIEEuPC9hdXRob3I+PGF1dGhvcj5Nb29yZSwgRC48L2F1dGhv
cj48YXV0aG9yPkNsb3csIEEuPC9hdXRob3I+PGF1dGhvcj5QZXR0aWNyZXcsIE0uPC9hdXRob3I+
PGF1dGhvcj5IYXllcywgUi48L2F1dGhvcj48YXV0aG9yPlJlbnRvbiwgQS48L2F1dGhvcj48L2F1
dGhvcnM+PC9jb250cmlidXRvcnM+PHRpdGxlcz48dGl0bGU+V2VsbCBMb25kb24gUGhhc2UtMTog
cmVzdWx0cyBhbW9uZyBhZHVsdHMgb2YgYSBjbHVzdGVyLXJhbmRvbWlzZWQgdHJpYWwgb2YgYSBj
b21tdW5pdHkgZW5nYWdlbWVudCBhcHByb2FjaCB0byBpbXByb3ZpbmcgaGVhbHRoIGJlaGF2aW91
cnMgYW5kIG1lbnRhbCB3ZWxsLWJlaW5nIGluIGRlcHJpdmVkIGlubmVyLWNpdHkgbmVpZ2hib3Vy
aG9vZHM8L3RpdGxlPjxzZWNvbmRhcnktdGl0bGU+Sm91cm5hbCBvZiBFcGlkZW1pb2xvZ3kgYW5k
IENvbW11bml0eSBIZWFsdGg8L3NlY29uZGFyeS10aXRsZT48L3RpdGxlcz48cGVyaW9kaWNhbD48
ZnVsbC10aXRsZT5Kb3VybmFsIG9mIEVwaWRlbWlvbG9neSBhbmQgQ29tbXVuaXR5IEhlYWx0aDwv
ZnVsbC10aXRsZT48L3BlcmlvZGljYWw+PHBhZ2VzPjYwNi02MTQ8L3BhZ2VzPjx2b2x1bWU+Njg8
L3ZvbHVtZT48bnVtYmVyPjc8L251bWJlcj48ZGF0ZXM+PHllYXI+MjAxNDwveWVhcj48cHViLWRh
dGVzPjxkYXRlPkp1bDwvZGF0ZT48L3B1Yi1kYXRlcz48L2RhdGVzPjxpc2JuPjAxNDMtMDA1WDwv
aXNibj48YWNjZXNzaW9uLW51bT5XT1M6MDAwMzM3ODk0MjAwMDA1PC9hY2Nlc3Npb24tbnVtPjx1
cmxzPjxyZWxhdGVkLXVybHM+PHVybD4mbHQ7R28gdG8gSVNJJmd0OzovL1dPUzowMDAzMzc4OTQy
MDAwMDU8L3VybD48dXJsPmh0dHA6Ly9qZWNoLmJtai5jb20vY29udGVudC82OC83LzYwNi5mdWxs
LnBkZjwvdXJsPjwvcmVsYXRlZC11cmxzPjwvdXJscz48Y3VzdG9tMT4/PC9jdXN0b20xPjxjdXN0
b20zPmFncmVlPC9jdXN0b20zPjxjdXN0b200PlNDSTwvY3VzdG9tND48ZWxlY3Ryb25pYy1yZXNv
dXJjZS1udW0+MTAuMTEzNi9qZWNoLTIwMTMtMjAyNTA1PC9lbGVjdHJvbmljLXJlc291cmNlLW51
bT48L3JlY29yZD48L0NpdGU+PC9FbmROb3RlPn==
</w:fldData>
        </w:fldChar>
      </w:r>
      <w:r w:rsidR="00AD0275" w:rsidRPr="000E2A3C">
        <w:rPr>
          <w:rFonts w:ascii="Times New Roman" w:eastAsia="Times New Roman" w:hAnsi="Times New Roman" w:cs="Times New Roman"/>
          <w:sz w:val="24"/>
          <w:szCs w:val="24"/>
          <w:lang w:eastAsia="en-GB"/>
        </w:rPr>
        <w:instrText xml:space="preserve"> ADDIN EN.CITE.DATA </w:instrText>
      </w:r>
      <w:r w:rsidR="00AD0275" w:rsidRPr="000E2A3C">
        <w:rPr>
          <w:rFonts w:ascii="Times New Roman" w:eastAsia="Times New Roman" w:hAnsi="Times New Roman" w:cs="Times New Roman"/>
          <w:sz w:val="24"/>
          <w:szCs w:val="24"/>
          <w:lang w:eastAsia="en-GB"/>
        </w:rPr>
      </w:r>
      <w:r w:rsidR="00AD0275" w:rsidRPr="000E2A3C">
        <w:rPr>
          <w:rFonts w:ascii="Times New Roman" w:eastAsia="Times New Roman" w:hAnsi="Times New Roman" w:cs="Times New Roman"/>
          <w:sz w:val="24"/>
          <w:szCs w:val="24"/>
          <w:lang w:eastAsia="en-GB"/>
        </w:rPr>
        <w:fldChar w:fldCharType="end"/>
      </w:r>
      <w:r w:rsidR="00C20B97" w:rsidRPr="000E2A3C">
        <w:rPr>
          <w:rFonts w:ascii="Times New Roman" w:eastAsia="Times New Roman" w:hAnsi="Times New Roman" w:cs="Times New Roman"/>
          <w:sz w:val="24"/>
          <w:szCs w:val="24"/>
          <w:lang w:eastAsia="en-GB"/>
        </w:rPr>
      </w:r>
      <w:r w:rsidR="00C20B97" w:rsidRPr="000E2A3C">
        <w:rPr>
          <w:rFonts w:ascii="Times New Roman" w:eastAsia="Times New Roman" w:hAnsi="Times New Roman" w:cs="Times New Roman"/>
          <w:sz w:val="24"/>
          <w:szCs w:val="24"/>
          <w:lang w:eastAsia="en-GB"/>
        </w:rPr>
        <w:fldChar w:fldCharType="separate"/>
      </w:r>
      <w:hyperlink w:anchor="_ENREF_26" w:tooltip="Hillier, 2012 #560" w:history="1">
        <w:r w:rsidR="00AD0275" w:rsidRPr="000E2A3C">
          <w:rPr>
            <w:rFonts w:ascii="Times New Roman" w:eastAsia="Times New Roman" w:hAnsi="Times New Roman" w:cs="Times New Roman"/>
            <w:noProof/>
            <w:sz w:val="24"/>
            <w:szCs w:val="24"/>
            <w:vertAlign w:val="superscript"/>
            <w:lang w:eastAsia="en-GB"/>
          </w:rPr>
          <w:t>26</w:t>
        </w:r>
      </w:hyperlink>
      <w:r w:rsidR="00AD0275" w:rsidRPr="000E2A3C">
        <w:rPr>
          <w:rFonts w:ascii="Times New Roman" w:eastAsia="Times New Roman" w:hAnsi="Times New Roman" w:cs="Times New Roman"/>
          <w:noProof/>
          <w:sz w:val="24"/>
          <w:szCs w:val="24"/>
          <w:vertAlign w:val="superscript"/>
          <w:lang w:eastAsia="en-GB"/>
        </w:rPr>
        <w:t xml:space="preserve"> </w:t>
      </w:r>
      <w:hyperlink w:anchor="_ENREF_59" w:tooltip="Burke, 2013 #1181" w:history="1">
        <w:r w:rsidR="00AD0275" w:rsidRPr="000E2A3C">
          <w:rPr>
            <w:rFonts w:ascii="Times New Roman" w:eastAsia="Times New Roman" w:hAnsi="Times New Roman" w:cs="Times New Roman"/>
            <w:noProof/>
            <w:sz w:val="24"/>
            <w:szCs w:val="24"/>
            <w:vertAlign w:val="superscript"/>
            <w:lang w:eastAsia="en-GB"/>
          </w:rPr>
          <w:t>59-65</w:t>
        </w:r>
      </w:hyperlink>
      <w:r w:rsidR="00C20B97" w:rsidRPr="000E2A3C">
        <w:rPr>
          <w:rFonts w:ascii="Times New Roman" w:eastAsia="Times New Roman" w:hAnsi="Times New Roman" w:cs="Times New Roman"/>
          <w:sz w:val="24"/>
          <w:szCs w:val="24"/>
          <w:lang w:eastAsia="en-GB"/>
        </w:rPr>
        <w:fldChar w:fldCharType="end"/>
      </w:r>
      <w:r w:rsidR="000A3057" w:rsidRPr="000E2A3C">
        <w:rPr>
          <w:rFonts w:ascii="Times New Roman" w:eastAsia="Times New Roman" w:hAnsi="Times New Roman" w:cs="Times New Roman"/>
          <w:sz w:val="24"/>
          <w:szCs w:val="24"/>
          <w:lang w:eastAsia="en-GB"/>
        </w:rPr>
        <w:t xml:space="preserve"> or </w:t>
      </w:r>
      <w:r w:rsidR="000B4355" w:rsidRPr="000E2A3C">
        <w:rPr>
          <w:rFonts w:ascii="Times New Roman" w:eastAsia="Times New Roman" w:hAnsi="Times New Roman" w:cs="Times New Roman"/>
          <w:sz w:val="24"/>
          <w:szCs w:val="24"/>
          <w:lang w:eastAsia="en-GB"/>
        </w:rPr>
        <w:t>black and ethnic minority groups</w:t>
      </w:r>
      <w:r w:rsidR="00C20B97" w:rsidRPr="000E2A3C">
        <w:rPr>
          <w:rFonts w:ascii="Times New Roman" w:eastAsia="Times New Roman" w:hAnsi="Times New Roman" w:cs="Times New Roman"/>
          <w:sz w:val="24"/>
          <w:szCs w:val="24"/>
          <w:lang w:eastAsia="en-GB"/>
        </w:rPr>
        <w:fldChar w:fldCharType="begin">
          <w:fldData xml:space="preserve">PEVuZE5vdGU+PENpdGU+PEF1dGhvcj5QZXJhZ2FsbG88L0F1dGhvcj48WWVhcj4yMDEyPC9ZZWFy
PjxSZWNOdW0+NjY2PC9SZWNOdW0+PERpc3BsYXlUZXh0PjxzdHlsZSBmYWNlPSJzdXBlcnNjcmlw
dCI+MjUgMzMgNjQgNjYgNjc8L3N0eWxlPjwvRGlzcGxheVRleHQ+PHJlY29yZD48cmVjLW51bWJl
cj42NjY8L3JlYy1udW1iZXI+PGZvcmVpZ24ta2V5cz48a2V5IGFwcD0iRU4iIGRiLWlkPSJzcDl2
c2Qwd2JzenAwdGVmOTBvcHc5dGM1c3hwMnZ4czJ6cGEiIHRpbWVzdGFtcD0iMTM2MDY2MTc3OSI+
NjY2PC9rZXk+PC9mb3JlaWduLWtleXM+PHJlZi10eXBlIG5hbWU9IkpvdXJuYWwgQXJ0aWNsZSI+
MTc8L3JlZi10eXBlPjxjb250cmlidXRvcnM+PGF1dGhvcnM+PGF1dGhvcj5QZXJhZ2FsbG8sIE5p
bGRhPC9hdXRob3I+PGF1dGhvcj5Hb256YWxlei1HdWFyZGEsIFJvc2EgTS48L2F1dGhvcj48YXV0
aG9yPk1jQ2FiZSwgQnJpYW4gRS48L2F1dGhvcj48YXV0aG9yPkNpYW5lbGxpLCBSb3NpbmE8L2F1
dGhvcj48L2F1dGhvcnM+PC9jb250cmlidXRvcnM+PGF1dGgtYWRkcmVzcz5Hb256YWxlei1HdWFy
ZGEsIFJvc2EgTS46IHJvc2Fnb256YWxlekBtaWFtaS5lZHU8L2F1dGgtYWRkcmVzcz48dGl0bGVz
Pjx0aXRsZT5UaGUgZWZmaWNhY3kgb2YgYW4gSElWIHJpc2sgcmVkdWN0aW9uIGludGVydmVudGlv
biBmb3IgSGlzcGFuaWMgd29tZW48L3RpdGxlPjxzZWNvbmRhcnktdGl0bGU+QUlEUyBhbmQgQmVo
YXZpb3I8L3NlY29uZGFyeS10aXRsZT48L3RpdGxlcz48cGVyaW9kaWNhbD48ZnVsbC10aXRsZT5B
SURTIGFuZCBCZWhhdmlvcjwvZnVsbC10aXRsZT48L3BlcmlvZGljYWw+PHBhZ2VzPjEzMTYtMTMy
NjwvcGFnZXM+PHZvbHVtZT4xNjwvdm9sdW1lPjxudW1iZXI+NTwvbnVtYmVyPjxrZXl3b3Jkcz48
a2V5d29yZD5ISVYsIHNleHVhbCByaXNrIHRha2luZywgZ3JvdXAgaW50ZXJ2ZW50aW9uLCBIaXNw
YW5pYyB3b21lbjwva2V5d29yZD48a2V5d29yZD4qYWlkczwva2V5d29yZD48a2V5d29yZD4qU2V4
dWFsIFJpc2sgVGFraW5nPC9rZXl3b3JkPjxrZXl3b3JkPipHcm91cCBJbnRlcnZlbnRpb248L2tl
eXdvcmQ+PGtleXdvcmQ+SHVtYW4gRmVtYWxlczwva2V5d29yZD48a2V5d29yZD5MYXRpbm9zL0xh
dGluYXM8L2tleXdvcmQ+PGtleXdvcmQ+TWVkaWNhbCBUcmVhdG1lbnQgb2YgUGh5c2ljYWwgSWxs
bmVzcyBbMzM2M108L2tleXdvcmQ+PC9rZXl3b3Jkcz48ZGF0ZXM+PHllYXI+MjAxMjwveWVhcj48
cHViLWRhdGVzPjxkYXRlPkp1bDwvZGF0ZT48L3B1Yi1kYXRlcz48L2RhdGVzPjxhY2Nlc3Npb24t
bnVtPlBlZXIgUmV2aWV3ZWQgSm91cm5hbDogMjAxMi0xMzQ2NS0wMjQ8L2FjY2Vzc2lvbi1udW0+
PHVybHM+PC91cmxzPjxjdXN0b20xPlJlY2VpdmVkIDIwMDMyMDEzPC9jdXN0b20xPjxjdXN0b20z
PnllczwvY3VzdG9tMz48Y3VzdG9tND5QU1lDSU5GTyAxNTAxMjAxMzwvY3VzdG9tND48Y3VzdG9t
NT5ZRVM8L2N1c3RvbTU+PC9yZWNvcmQ+PC9DaXRlPjxDaXRlPjxBdXRob3I+Q2FtcGJlbGw8L0F1
dGhvcj48WWVhcj4yMDA0PC9ZZWFyPjxSZWNOdW0+MzM1PC9SZWNOdW0+PHJlY29yZD48cmVjLW51
bWJlcj4zMzU8L3JlYy1udW1iZXI+PGZvcmVpZ24ta2V5cz48a2V5IGFwcD0iRU4iIGRiLWlkPSJz
cDl2c2Qwd2JzenAwdGVmOTBvcHc5dGM1c3hwMnZ4czJ6cGEiIHRpbWVzdGFtcD0iMTM2MDY2MTY5
MCI+MzM1PC9rZXk+PC9mb3JlaWduLWtleXM+PHJlZi10eXBlIG5hbWU9IkpvdXJuYWwgQXJ0aWNs
ZSI+MTc8L3JlZi10eXBlPjxjb250cmlidXRvcnM+PGF1dGhvcnM+PGF1dGhvcj5DYW1wYmVsbCwg
TWFyY2kgS3JhbWlzaDwvYXV0aG9yPjxhdXRob3I+SmFtZXMsIEFpbWVlPC9hdXRob3I+PGF1dGhv
cj5IdWRzb24sIE1hcmx5biBBLjwvYXV0aG9yPjxhdXRob3I+Q2FyciwgQ2Fyb2w8L2F1dGhvcj48
YXV0aG9yPkphY2tzb24sIEV0aGVsPC9hdXRob3I+PGF1dGhvcj5PYWtlcywgVmVyb25pY2E8L2F1
dGhvcj48YXV0aG9yPkRlbWlzc2llLCBTZWxlc2hpPC9hdXRob3I+PGF1dGhvcj5GYXJyZWxsLCBE
YXZpZDwvYXV0aG9yPjxhdXRob3I+VGVzc2FybywgSXJlbmU8L2F1dGhvcj48L2F1dGhvcnM+PC9j
b250cmlidXRvcnM+PGF1dGgtYWRkcmVzcz5EZXBhcnRtZW50IG9mIE51dHJpdGlvbiwgVW5pdmVy
c2l0eSBvZiBOb3J0aCBDYXJvbGluYSBhdCBDaGFwZWwgSGlsbCwgQ2hhcGVsIEhpbGwsIE5DIDI3
NTk5LCBVU0EuIG1hcmNpX2NhbXBiZWxsQHVuYy5lZHU8L2F1dGgtYWRkcmVzcz48dGl0bGVzPjx0
aXRsZT5JbXByb3ZpbmcgbXVsdGlwbGUgYmVoYXZpb3JzIGZvciBjb2xvcmVjdGFsIGNhbmNlciBw
cmV2ZW50aW9uIGFtb25nIEFmcmljYW4gQW1lcmljYW4gY2h1cmNoIG1lbWJlcnM8L3RpdGxlPjxz
ZWNvbmRhcnktdGl0bGU+SGVhbHRoIFBzeWNob2xvZ3k8L3NlY29uZGFyeS10aXRsZT48YWx0LXRp
dGxlPkhlYWx0aCBQc3ljaG9sPC9hbHQtdGl0bGU+PC90aXRsZXM+PHBlcmlvZGljYWw+PGZ1bGwt
dGl0bGU+SGVhbHRoIFBzeWNob2xvZ3k8L2Z1bGwtdGl0bGU+PGFiYnItMT5IZWFsdGggUHN5Y2hv
bDwvYWJici0xPjwvcGVyaW9kaWNhbD48YWx0LXBlcmlvZGljYWw+PGZ1bGwtdGl0bGU+SGVhbHRo
IFBzeWNob2xvZ3k8L2Z1bGwtdGl0bGU+PGFiYnItMT5IZWFsdGggUHN5Y2hvbDwvYWJici0xPjwv
YWx0LXBlcmlvZGljYWw+PHBhZ2VzPjQ5Mi01MDI8L3BhZ2VzPjx2b2x1bWU+MjM8L3ZvbHVtZT48
bnVtYmVyPjU8L251bWJlcj48a2V5d29yZHM+PGtleXdvcmQ+QWR1bHQ8L2tleXdvcmQ+PGtleXdv
cmQ+KkFmcmljYW4gQ29udGluZW50YWwgQW5jZXN0cnkgR3JvdXAvcHggW1BzeWNob2xvZ3ldPC9r
ZXl3b3JkPjxrZXl3b3JkPipDb2xvcmVjdGFsIE5lb3BsYXNtcy9wYyBbUHJldmVudGlvbiAmYW1w
OyBDb250cm9sXTwva2V5d29yZD48a2V5d29yZD5FeGVyY2lzZTwva2V5d29yZD48a2V5d29yZD5G
ZW1hbGU8L2tleXdvcmQ+PGtleXdvcmQ+Rm9vZCBIYWJpdHM8L2tleXdvcmQ+PGtleXdvcmQ+Kkhl
YWx0aCBCZWhhdmlvcjwva2V5d29yZD48a2V5d29yZD4qSGVhbHRoIEtub3dsZWRnZSwgQXR0aXR1
ZGVzLCBQcmFjdGljZTwva2V5d29yZD48a2V5d29yZD4qSGVhbHRoIFByb21vdGlvbjwva2V5d29y
ZD48a2V5d29yZD5IdW1hbnM8L2tleXdvcmQ+PGtleXdvcmQ+TWFsZTwva2V5d29yZD48a2V5d29y
ZD5NaWRkbGUgQWdlZDwva2V5d29yZD48a2V5d29yZD5Ob3J0aCBDYXJvbGluYTwva2V5d29yZD48
a2V5d29yZD4qUmVsaWdpb24gYW5kIE1lZGljaW5lPC9rZXl3b3JkPjxrZXl3b3JkPipSZWxpZ2lv
biBhbmQgUHN5Y2hvbG9neTwva2V5d29yZD48a2V5d29yZD5UcmVhdG1lbnQgT3V0Y29tZTwva2V5
d29yZD48L2tleXdvcmRzPjxkYXRlcz48eWVhcj4yMDA0PC95ZWFyPjxwdWItZGF0ZXM+PGRhdGU+
U2VwPC9kYXRlPjwvcHViLWRhdGVzPjwvZGF0ZXM+PGlzYm4+MDI3OC02MTMzPC9pc2JuPjxhY2Nl
c3Npb24tbnVtPjE1MzY3MDY5PC9hY2Nlc3Npb24tbnVtPjx3b3JrLXR5cGU+Q2xpbmljYWwgVHJp
YWwmI3hEO0NvbXBhcmF0aXZlIFN0dWR5JiN4RDtNdWx0aWNlbnRlciBTdHVkeSYjeEQ7UmFuZG9t
aXplZCBDb250cm9sbGVkIFRyaWFsJiN4RDtSZXNlYXJjaCBTdXBwb3J0LCBOb24tVS5TLiBHb3Ym
YXBvczt0JiN4RDtSZXNlYXJjaCBTdXBwb3J0LCBVLlMuIEdvdiZhcG9zO3QsIE5vbi1QLkguUy4m
I3hEO1Jlc2VhcmNoIFN1cHBvcnQsIFUuUy4gR292JmFwb3M7dCwgUC5ILlMuPC93b3JrLXR5cGU+
PHVybHM+PC91cmxzPjxjdXN0b20xPlJlY2VpdmVkIDI3MDMyMDEzPC9jdXN0b20xPjxjdXN0b20z
PnllczwvY3VzdG9tMz48Y3VzdG9tND5NRURMSU5FIDE1MDEyMDEzPC9jdXN0b200PjxjdXN0b201
PllFUzwvY3VzdG9tNT48bGFuZ3VhZ2U+RW5nbGlzaDwvbGFuZ3VhZ2U+PC9yZWNvcmQ+PC9DaXRl
PjxDaXRlPjxBdXRob3I+UmVzbmljb3c8L0F1dGhvcj48WWVhcj4yMDA1PC9ZZWFyPjxSZWNOdW0+
MTE4OTwvUmVjTnVtPjxyZWNvcmQ+PHJlYy1udW1iZXI+MTE4OTwvcmVjLW51bWJlcj48Zm9yZWln
bi1rZXlzPjxrZXkgYXBwPSJFTiIgZGItaWQ9InNwOXZzZDB3YnN6cDB0ZWY5MG9wdzl0YzVzeHAy
dnhzMnpwYSIgdGltZXN0YW1wPSIxMzgxODMxOTM2Ij4xMTg5PC9rZXk+PC9mb3JlaWduLWtleXM+
PHJlZi10eXBlIG5hbWU9IkpvdXJuYWwgQXJ0aWNsZSI+MTc8L3JlZi10eXBlPjxjb250cmlidXRv
cnM+PGF1dGhvcnM+PGF1dGhvcj5SZXNuaWNvdywgSy48L2F1dGhvcj48YXV0aG9yPkphY2tzb24s
IEFsaWNlPC9hdXRob3I+PGF1dGhvcj5CbGlzc2V0dCwgRGhhbmE8L2F1dGhvcj48YXV0aG9yPldh
bmcsIFRlcnJ5IDwvYXV0aG9yPjxhdXRob3I+TWNDYXJ0eSwgRjwvYXV0aG9yPjxhdXRob3I+UmFo
b3RlcCwgU2ltb25lIDwvYXV0aG9yPjxhdXRob3I+UGVyaWFzYW15LCBTLjwvYXV0aG9yPjwvYXV0
aG9ycz48L2NvbnRyaWJ1dG9ycz48dGl0bGVzPjx0aXRsZT5SZXN1bHRzIG9mIHRoZSBoZWFsdGh5
IGJvZHkgaGVhbHRoeSBzcGlyaXQgdHJpYWw8L3RpdGxlPjxzZWNvbmRhcnktdGl0bGU+SGVhbHRo
IFBzeWNob2xvZ3k8L3NlY29uZGFyeS10aXRsZT48L3RpdGxlcz48cGVyaW9kaWNhbD48ZnVsbC10
aXRsZT5IZWFsdGggUHN5Y2hvbG9neTwvZnVsbC10aXRsZT48YWJici0xPkhlYWx0aCBQc3ljaG9s
PC9hYmJyLTE+PC9wZXJpb2RpY2FsPjxwYWdlcz4zMzktMzQ4PC9wYWdlcz48dm9sdW1lPjI0PC92
b2x1bWU+PGRhdGVzPjx5ZWFyPjIwMDU8L3llYXI+PC9kYXRlcz48dXJscz48L3VybHM+PGN1c3Rv
bTQ+cmVmZXJlbmNlIGNoZWNraW5nPC9jdXN0b200PjwvcmVjb3JkPjwvQ2l0ZT48Q2l0ZT48QXV0
aG9yPldpbGNveDwvQXV0aG9yPjxZZWFyPjIwMTM8L1llYXI+PFJlY051bT4xMTgwPC9SZWNOdW0+
PHJlY29yZD48cmVjLW51bWJlcj4xMTgwPC9yZWMtbnVtYmVyPjxmb3JlaWduLWtleXM+PGtleSBh
cHA9IkVOIiBkYi1pZD0ic3A5dnNkMHdic3pwMHRlZjkwb3B3OXRjNXN4cDJ2eHMyenBhIiB0aW1l
c3RhbXA9IjEzNzAwMDM4MDYiPjExODA8L2tleT48L2ZvcmVpZ24ta2V5cz48cmVmLXR5cGUgbmFt
ZT0iSm91cm5hbCBBcnRpY2xlIj4xNzwvcmVmLXR5cGU+PGNvbnRyaWJ1dG9ycz48YXV0aG9ycz48
YXV0aG9yPldpbGNveCwgU2FyYTwvYXV0aG9yPjxhdXRob3I+UGFycm90dCwgQWxsZW48L2F1dGhv
cj48YXV0aG9yPkJhcnV0aCwgTWVnaGFuPC9hdXRob3I+PGF1dGhvcj5MYWtlbiwgTWFyaWx5bjwv
YXV0aG9yPjxhdXRob3I+Q29uZHJhc2t5LCBNYXJnYXJldDwvYXV0aG9yPjxhdXRob3I+U2F1bmRl
cnMsIFJ1dGg8L2F1dGhvcj48YXV0aG9yPkRvd2RhLCBNYXJzaGE8L2F1dGhvcj48YXV0aG9yPkV2
YW5zLCBSZWJlY2NhPC9hdXRob3I+PGF1dGhvcj5BZGR5LCBDaGVyeWw8L2F1dGhvcj48YXV0aG9y
PldhcnJlbiwgVGF0aWFuYSBZPC9hdXRob3I+PGF1dGhvcj5LaW5uYXJkLCBEZWJvcmFoPC9hdXRo
b3I+PGF1dGhvcj5aaW1tZXJtYW4sIExha2lzaGE8L2F1dGhvcj48L2F1dGhvcnM+PC9jb250cmli
dXRvcnM+PHRpdGxlcz48dGl0bGU+VGhlIEZhaXRoLCBBY3Rpdml0eSwgYW5kIE51dHJpdGlvbiBQ
cm9ncmFtOiBhIHJhbmRvbWl6ZWQgY29udHJvbGxlZCB0cmlhbCBpbiBBZnJpY2FuLUFtZXJpY2Fu
IGNodXJjaGVzPC90aXRsZT48c2Vjb25kYXJ5LXRpdGxlPkFtZXJpY2FuIEpvdXJuYWwgb2YgUHJl
dmVudGl2ZSBNZWRpY2luZTwvc2Vjb25kYXJ5LXRpdGxlPjwvdGl0bGVzPjxwZXJpb2RpY2FsPjxm
dWxsLXRpdGxlPkFtZXJpY2FuIEpvdXJuYWwgb2YgUHJldmVudGl2ZSBNZWRpY2luZTwvZnVsbC10
aXRsZT48YWJici0xPkFtIEogUHJldiBNZWQ8L2FiYnItMT48L3BlcmlvZGljYWw+PHBhZ2VzPjEy
Mi0xMzE8L3BhZ2VzPjx2b2x1bWU+NDQ8L3ZvbHVtZT48bnVtYmVyPjI8L251bWJlcj48ZGF0ZXM+
PHllYXI+MjAxMzwveWVhcj48L2RhdGVzPjx1cmxzPjwvdXJscz48L3JlY29yZD48L0NpdGU+PENp
dGU+PEF1dGhvcj5ZYW5lazwvQXV0aG9yPjxZZWFyPjIwMDE8L1llYXI+PFJlY051bT4xMTk0PC9S
ZWNOdW0+PHJlY29yZD48cmVjLW51bWJlcj4xMTk0PC9yZWMtbnVtYmVyPjxmb3JlaWduLWtleXM+
PGtleSBhcHA9IkVOIiBkYi1pZD0ic3A5dnNkMHdic3pwMHRlZjkwb3B3OXRjNXN4cDJ2eHMyenBh
IiB0aW1lc3RhbXA9IjEzODE4MzM4OTQiPjExOTQ8L2tleT48L2ZvcmVpZ24ta2V5cz48cmVmLXR5
cGUgbmFtZT0iSm91cm5hbCBBcnRpY2xlIj4xNzwvcmVmLXR5cGU+PGNvbnRyaWJ1dG9ycz48YXV0
aG9ycz48YXV0aG9yPllhbmVrLCBMUjwvYXV0aG9yPjxhdXRob3I+QmVja2VyLCBETTwvYXV0aG9y
PjxhdXRob3I+TW95LCBURjwvYXV0aG9yPjxhdXRob3I+R2l0dGVsc29obiwgSjwvYXV0aG9yPjxh
dXRob3I+S29mZm1hbiwgRE0uPC9hdXRob3I+PC9hdXRob3JzPjwvY29udHJpYnV0b3JzPjx0aXRs
ZXM+PHRpdGxlPlByb2plY3QgSm95OiBmYWl0aCBiYXNlZCBjYXJkaW92YXNjdWxhciBoZWFsdGgg
cHJvbW90aW9uIGZvciBBZnJpY2FuIEFtZXJpY2FuIHdvbWVuPC90aXRsZT48c2Vjb25kYXJ5LXRp
dGxlPlB1YmxpYyBIZWFsdGggUmVwb3J0czwvc2Vjb25kYXJ5LXRpdGxlPjwvdGl0bGVzPjxwZXJp
b2RpY2FsPjxmdWxsLXRpdGxlPlB1YmxpYyBIZWFsdGggUmVwb3J0czwvZnVsbC10aXRsZT48YWJi
ci0xPlB1YmxpYyBIZWFsdGggUmVwPC9hYmJyLTE+PC9wZXJpb2RpY2FsPjxwYWdlcz42OC04MTwv
cGFnZXM+PHZvbHVtZT4xMTY8L3ZvbHVtZT48bnVtYmVyPlN1cHBsIDE8L251bWJlcj48ZGF0ZXM+
PHllYXI+MjAwMTwveWVhcj48L2RhdGVzPjx1cmxzPjwvdXJscz48Y3VzdG9tND5yZWZlcmVuY2Ug
Y2hlY2tpbmc8L2N1c3RvbTQ+PC9yZWNvcmQ+PC9DaXRlPjwvRW5kTm90ZT5=
</w:fldData>
        </w:fldChar>
      </w:r>
      <w:r w:rsidR="00AD0275" w:rsidRPr="000E2A3C">
        <w:rPr>
          <w:rFonts w:ascii="Times New Roman" w:eastAsia="Times New Roman" w:hAnsi="Times New Roman" w:cs="Times New Roman"/>
          <w:sz w:val="24"/>
          <w:szCs w:val="24"/>
          <w:lang w:eastAsia="en-GB"/>
        </w:rPr>
        <w:instrText xml:space="preserve"> ADDIN EN.CITE </w:instrText>
      </w:r>
      <w:r w:rsidR="00AD0275" w:rsidRPr="000E2A3C">
        <w:rPr>
          <w:rFonts w:ascii="Times New Roman" w:eastAsia="Times New Roman" w:hAnsi="Times New Roman" w:cs="Times New Roman"/>
          <w:sz w:val="24"/>
          <w:szCs w:val="24"/>
          <w:lang w:eastAsia="en-GB"/>
        </w:rPr>
        <w:fldChar w:fldCharType="begin">
          <w:fldData xml:space="preserve">PEVuZE5vdGU+PENpdGU+PEF1dGhvcj5QZXJhZ2FsbG88L0F1dGhvcj48WWVhcj4yMDEyPC9ZZWFy
PjxSZWNOdW0+NjY2PC9SZWNOdW0+PERpc3BsYXlUZXh0PjxzdHlsZSBmYWNlPSJzdXBlcnNjcmlw
dCI+MjUgMzMgNjQgNjYgNjc8L3N0eWxlPjwvRGlzcGxheVRleHQ+PHJlY29yZD48cmVjLW51bWJl
cj42NjY8L3JlYy1udW1iZXI+PGZvcmVpZ24ta2V5cz48a2V5IGFwcD0iRU4iIGRiLWlkPSJzcDl2
c2Qwd2JzenAwdGVmOTBvcHc5dGM1c3hwMnZ4czJ6cGEiIHRpbWVzdGFtcD0iMTM2MDY2MTc3OSI+
NjY2PC9rZXk+PC9mb3JlaWduLWtleXM+PHJlZi10eXBlIG5hbWU9IkpvdXJuYWwgQXJ0aWNsZSI+
MTc8L3JlZi10eXBlPjxjb250cmlidXRvcnM+PGF1dGhvcnM+PGF1dGhvcj5QZXJhZ2FsbG8sIE5p
bGRhPC9hdXRob3I+PGF1dGhvcj5Hb256YWxlei1HdWFyZGEsIFJvc2EgTS48L2F1dGhvcj48YXV0
aG9yPk1jQ2FiZSwgQnJpYW4gRS48L2F1dGhvcj48YXV0aG9yPkNpYW5lbGxpLCBSb3NpbmE8L2F1
dGhvcj48L2F1dGhvcnM+PC9jb250cmlidXRvcnM+PGF1dGgtYWRkcmVzcz5Hb256YWxlei1HdWFy
ZGEsIFJvc2EgTS46IHJvc2Fnb256YWxlekBtaWFtaS5lZHU8L2F1dGgtYWRkcmVzcz48dGl0bGVz
Pjx0aXRsZT5UaGUgZWZmaWNhY3kgb2YgYW4gSElWIHJpc2sgcmVkdWN0aW9uIGludGVydmVudGlv
biBmb3IgSGlzcGFuaWMgd29tZW48L3RpdGxlPjxzZWNvbmRhcnktdGl0bGU+QUlEUyBhbmQgQmVo
YXZpb3I8L3NlY29uZGFyeS10aXRsZT48L3RpdGxlcz48cGVyaW9kaWNhbD48ZnVsbC10aXRsZT5B
SURTIGFuZCBCZWhhdmlvcjwvZnVsbC10aXRsZT48L3BlcmlvZGljYWw+PHBhZ2VzPjEzMTYtMTMy
NjwvcGFnZXM+PHZvbHVtZT4xNjwvdm9sdW1lPjxudW1iZXI+NTwvbnVtYmVyPjxrZXl3b3Jkcz48
a2V5d29yZD5ISVYsIHNleHVhbCByaXNrIHRha2luZywgZ3JvdXAgaW50ZXJ2ZW50aW9uLCBIaXNw
YW5pYyB3b21lbjwva2V5d29yZD48a2V5d29yZD4qYWlkczwva2V5d29yZD48a2V5d29yZD4qU2V4
dWFsIFJpc2sgVGFraW5nPC9rZXl3b3JkPjxrZXl3b3JkPipHcm91cCBJbnRlcnZlbnRpb248L2tl
eXdvcmQ+PGtleXdvcmQ+SHVtYW4gRmVtYWxlczwva2V5d29yZD48a2V5d29yZD5MYXRpbm9zL0xh
dGluYXM8L2tleXdvcmQ+PGtleXdvcmQ+TWVkaWNhbCBUcmVhdG1lbnQgb2YgUGh5c2ljYWwgSWxs
bmVzcyBbMzM2M108L2tleXdvcmQ+PC9rZXl3b3Jkcz48ZGF0ZXM+PHllYXI+MjAxMjwveWVhcj48
cHViLWRhdGVzPjxkYXRlPkp1bDwvZGF0ZT48L3B1Yi1kYXRlcz48L2RhdGVzPjxhY2Nlc3Npb24t
bnVtPlBlZXIgUmV2aWV3ZWQgSm91cm5hbDogMjAxMi0xMzQ2NS0wMjQ8L2FjY2Vzc2lvbi1udW0+
PHVybHM+PC91cmxzPjxjdXN0b20xPlJlY2VpdmVkIDIwMDMyMDEzPC9jdXN0b20xPjxjdXN0b20z
PnllczwvY3VzdG9tMz48Y3VzdG9tND5QU1lDSU5GTyAxNTAxMjAxMzwvY3VzdG9tND48Y3VzdG9t
NT5ZRVM8L2N1c3RvbTU+PC9yZWNvcmQ+PC9DaXRlPjxDaXRlPjxBdXRob3I+Q2FtcGJlbGw8L0F1
dGhvcj48WWVhcj4yMDA0PC9ZZWFyPjxSZWNOdW0+MzM1PC9SZWNOdW0+PHJlY29yZD48cmVjLW51
bWJlcj4zMzU8L3JlYy1udW1iZXI+PGZvcmVpZ24ta2V5cz48a2V5IGFwcD0iRU4iIGRiLWlkPSJz
cDl2c2Qwd2JzenAwdGVmOTBvcHc5dGM1c3hwMnZ4czJ6cGEiIHRpbWVzdGFtcD0iMTM2MDY2MTY5
MCI+MzM1PC9rZXk+PC9mb3JlaWduLWtleXM+PHJlZi10eXBlIG5hbWU9IkpvdXJuYWwgQXJ0aWNs
ZSI+MTc8L3JlZi10eXBlPjxjb250cmlidXRvcnM+PGF1dGhvcnM+PGF1dGhvcj5DYW1wYmVsbCwg
TWFyY2kgS3JhbWlzaDwvYXV0aG9yPjxhdXRob3I+SmFtZXMsIEFpbWVlPC9hdXRob3I+PGF1dGhv
cj5IdWRzb24sIE1hcmx5biBBLjwvYXV0aG9yPjxhdXRob3I+Q2FyciwgQ2Fyb2w8L2F1dGhvcj48
YXV0aG9yPkphY2tzb24sIEV0aGVsPC9hdXRob3I+PGF1dGhvcj5PYWtlcywgVmVyb25pY2E8L2F1
dGhvcj48YXV0aG9yPkRlbWlzc2llLCBTZWxlc2hpPC9hdXRob3I+PGF1dGhvcj5GYXJyZWxsLCBE
YXZpZDwvYXV0aG9yPjxhdXRob3I+VGVzc2FybywgSXJlbmU8L2F1dGhvcj48L2F1dGhvcnM+PC9j
b250cmlidXRvcnM+PGF1dGgtYWRkcmVzcz5EZXBhcnRtZW50IG9mIE51dHJpdGlvbiwgVW5pdmVy
c2l0eSBvZiBOb3J0aCBDYXJvbGluYSBhdCBDaGFwZWwgSGlsbCwgQ2hhcGVsIEhpbGwsIE5DIDI3
NTk5LCBVU0EuIG1hcmNpX2NhbXBiZWxsQHVuYy5lZHU8L2F1dGgtYWRkcmVzcz48dGl0bGVzPjx0
aXRsZT5JbXByb3ZpbmcgbXVsdGlwbGUgYmVoYXZpb3JzIGZvciBjb2xvcmVjdGFsIGNhbmNlciBw
cmV2ZW50aW9uIGFtb25nIEFmcmljYW4gQW1lcmljYW4gY2h1cmNoIG1lbWJlcnM8L3RpdGxlPjxz
ZWNvbmRhcnktdGl0bGU+SGVhbHRoIFBzeWNob2xvZ3k8L3NlY29uZGFyeS10aXRsZT48YWx0LXRp
dGxlPkhlYWx0aCBQc3ljaG9sPC9hbHQtdGl0bGU+PC90aXRsZXM+PHBlcmlvZGljYWw+PGZ1bGwt
dGl0bGU+SGVhbHRoIFBzeWNob2xvZ3k8L2Z1bGwtdGl0bGU+PGFiYnItMT5IZWFsdGggUHN5Y2hv
bDwvYWJici0xPjwvcGVyaW9kaWNhbD48YWx0LXBlcmlvZGljYWw+PGZ1bGwtdGl0bGU+SGVhbHRo
IFBzeWNob2xvZ3k8L2Z1bGwtdGl0bGU+PGFiYnItMT5IZWFsdGggUHN5Y2hvbDwvYWJici0xPjwv
YWx0LXBlcmlvZGljYWw+PHBhZ2VzPjQ5Mi01MDI8L3BhZ2VzPjx2b2x1bWU+MjM8L3ZvbHVtZT48
bnVtYmVyPjU8L251bWJlcj48a2V5d29yZHM+PGtleXdvcmQ+QWR1bHQ8L2tleXdvcmQ+PGtleXdv
cmQ+KkFmcmljYW4gQ29udGluZW50YWwgQW5jZXN0cnkgR3JvdXAvcHggW1BzeWNob2xvZ3ldPC9r
ZXl3b3JkPjxrZXl3b3JkPipDb2xvcmVjdGFsIE5lb3BsYXNtcy9wYyBbUHJldmVudGlvbiAmYW1w
OyBDb250cm9sXTwva2V5d29yZD48a2V5d29yZD5FeGVyY2lzZTwva2V5d29yZD48a2V5d29yZD5G
ZW1hbGU8L2tleXdvcmQ+PGtleXdvcmQ+Rm9vZCBIYWJpdHM8L2tleXdvcmQ+PGtleXdvcmQ+Kkhl
YWx0aCBCZWhhdmlvcjwva2V5d29yZD48a2V5d29yZD4qSGVhbHRoIEtub3dsZWRnZSwgQXR0aXR1
ZGVzLCBQcmFjdGljZTwva2V5d29yZD48a2V5d29yZD4qSGVhbHRoIFByb21vdGlvbjwva2V5d29y
ZD48a2V5d29yZD5IdW1hbnM8L2tleXdvcmQ+PGtleXdvcmQ+TWFsZTwva2V5d29yZD48a2V5d29y
ZD5NaWRkbGUgQWdlZDwva2V5d29yZD48a2V5d29yZD5Ob3J0aCBDYXJvbGluYTwva2V5d29yZD48
a2V5d29yZD4qUmVsaWdpb24gYW5kIE1lZGljaW5lPC9rZXl3b3JkPjxrZXl3b3JkPipSZWxpZ2lv
biBhbmQgUHN5Y2hvbG9neTwva2V5d29yZD48a2V5d29yZD5UcmVhdG1lbnQgT3V0Y29tZTwva2V5
d29yZD48L2tleXdvcmRzPjxkYXRlcz48eWVhcj4yMDA0PC95ZWFyPjxwdWItZGF0ZXM+PGRhdGU+
U2VwPC9kYXRlPjwvcHViLWRhdGVzPjwvZGF0ZXM+PGlzYm4+MDI3OC02MTMzPC9pc2JuPjxhY2Nl
c3Npb24tbnVtPjE1MzY3MDY5PC9hY2Nlc3Npb24tbnVtPjx3b3JrLXR5cGU+Q2xpbmljYWwgVHJp
YWwmI3hEO0NvbXBhcmF0aXZlIFN0dWR5JiN4RDtNdWx0aWNlbnRlciBTdHVkeSYjeEQ7UmFuZG9t
aXplZCBDb250cm9sbGVkIFRyaWFsJiN4RDtSZXNlYXJjaCBTdXBwb3J0LCBOb24tVS5TLiBHb3Ym
YXBvczt0JiN4RDtSZXNlYXJjaCBTdXBwb3J0LCBVLlMuIEdvdiZhcG9zO3QsIE5vbi1QLkguUy4m
I3hEO1Jlc2VhcmNoIFN1cHBvcnQsIFUuUy4gR292JmFwb3M7dCwgUC5ILlMuPC93b3JrLXR5cGU+
PHVybHM+PC91cmxzPjxjdXN0b20xPlJlY2VpdmVkIDI3MDMyMDEzPC9jdXN0b20xPjxjdXN0b20z
PnllczwvY3VzdG9tMz48Y3VzdG9tND5NRURMSU5FIDE1MDEyMDEzPC9jdXN0b200PjxjdXN0b201
PllFUzwvY3VzdG9tNT48bGFuZ3VhZ2U+RW5nbGlzaDwvbGFuZ3VhZ2U+PC9yZWNvcmQ+PC9DaXRl
PjxDaXRlPjxBdXRob3I+UmVzbmljb3c8L0F1dGhvcj48WWVhcj4yMDA1PC9ZZWFyPjxSZWNOdW0+
MTE4OTwvUmVjTnVtPjxyZWNvcmQ+PHJlYy1udW1iZXI+MTE4OTwvcmVjLW51bWJlcj48Zm9yZWln
bi1rZXlzPjxrZXkgYXBwPSJFTiIgZGItaWQ9InNwOXZzZDB3YnN6cDB0ZWY5MG9wdzl0YzVzeHAy
dnhzMnpwYSIgdGltZXN0YW1wPSIxMzgxODMxOTM2Ij4xMTg5PC9rZXk+PC9mb3JlaWduLWtleXM+
PHJlZi10eXBlIG5hbWU9IkpvdXJuYWwgQXJ0aWNsZSI+MTc8L3JlZi10eXBlPjxjb250cmlidXRv
cnM+PGF1dGhvcnM+PGF1dGhvcj5SZXNuaWNvdywgSy48L2F1dGhvcj48YXV0aG9yPkphY2tzb24s
IEFsaWNlPC9hdXRob3I+PGF1dGhvcj5CbGlzc2V0dCwgRGhhbmE8L2F1dGhvcj48YXV0aG9yPldh
bmcsIFRlcnJ5IDwvYXV0aG9yPjxhdXRob3I+TWNDYXJ0eSwgRjwvYXV0aG9yPjxhdXRob3I+UmFo
b3RlcCwgU2ltb25lIDwvYXV0aG9yPjxhdXRob3I+UGVyaWFzYW15LCBTLjwvYXV0aG9yPjwvYXV0
aG9ycz48L2NvbnRyaWJ1dG9ycz48dGl0bGVzPjx0aXRsZT5SZXN1bHRzIG9mIHRoZSBoZWFsdGh5
IGJvZHkgaGVhbHRoeSBzcGlyaXQgdHJpYWw8L3RpdGxlPjxzZWNvbmRhcnktdGl0bGU+SGVhbHRo
IFBzeWNob2xvZ3k8L3NlY29uZGFyeS10aXRsZT48L3RpdGxlcz48cGVyaW9kaWNhbD48ZnVsbC10
aXRsZT5IZWFsdGggUHN5Y2hvbG9neTwvZnVsbC10aXRsZT48YWJici0xPkhlYWx0aCBQc3ljaG9s
PC9hYmJyLTE+PC9wZXJpb2RpY2FsPjxwYWdlcz4zMzktMzQ4PC9wYWdlcz48dm9sdW1lPjI0PC92
b2x1bWU+PGRhdGVzPjx5ZWFyPjIwMDU8L3llYXI+PC9kYXRlcz48dXJscz48L3VybHM+PGN1c3Rv
bTQ+cmVmZXJlbmNlIGNoZWNraW5nPC9jdXN0b200PjwvcmVjb3JkPjwvQ2l0ZT48Q2l0ZT48QXV0
aG9yPldpbGNveDwvQXV0aG9yPjxZZWFyPjIwMTM8L1llYXI+PFJlY051bT4xMTgwPC9SZWNOdW0+
PHJlY29yZD48cmVjLW51bWJlcj4xMTgwPC9yZWMtbnVtYmVyPjxmb3JlaWduLWtleXM+PGtleSBh
cHA9IkVOIiBkYi1pZD0ic3A5dnNkMHdic3pwMHRlZjkwb3B3OXRjNXN4cDJ2eHMyenBhIiB0aW1l
c3RhbXA9IjEzNzAwMDM4MDYiPjExODA8L2tleT48L2ZvcmVpZ24ta2V5cz48cmVmLXR5cGUgbmFt
ZT0iSm91cm5hbCBBcnRpY2xlIj4xNzwvcmVmLXR5cGU+PGNvbnRyaWJ1dG9ycz48YXV0aG9ycz48
YXV0aG9yPldpbGNveCwgU2FyYTwvYXV0aG9yPjxhdXRob3I+UGFycm90dCwgQWxsZW48L2F1dGhv
cj48YXV0aG9yPkJhcnV0aCwgTWVnaGFuPC9hdXRob3I+PGF1dGhvcj5MYWtlbiwgTWFyaWx5bjwv
YXV0aG9yPjxhdXRob3I+Q29uZHJhc2t5LCBNYXJnYXJldDwvYXV0aG9yPjxhdXRob3I+U2F1bmRl
cnMsIFJ1dGg8L2F1dGhvcj48YXV0aG9yPkRvd2RhLCBNYXJzaGE8L2F1dGhvcj48YXV0aG9yPkV2
YW5zLCBSZWJlY2NhPC9hdXRob3I+PGF1dGhvcj5BZGR5LCBDaGVyeWw8L2F1dGhvcj48YXV0aG9y
PldhcnJlbiwgVGF0aWFuYSBZPC9hdXRob3I+PGF1dGhvcj5LaW5uYXJkLCBEZWJvcmFoPC9hdXRo
b3I+PGF1dGhvcj5aaW1tZXJtYW4sIExha2lzaGE8L2F1dGhvcj48L2F1dGhvcnM+PC9jb250cmli
dXRvcnM+PHRpdGxlcz48dGl0bGU+VGhlIEZhaXRoLCBBY3Rpdml0eSwgYW5kIE51dHJpdGlvbiBQ
cm9ncmFtOiBhIHJhbmRvbWl6ZWQgY29udHJvbGxlZCB0cmlhbCBpbiBBZnJpY2FuLUFtZXJpY2Fu
IGNodXJjaGVzPC90aXRsZT48c2Vjb25kYXJ5LXRpdGxlPkFtZXJpY2FuIEpvdXJuYWwgb2YgUHJl
dmVudGl2ZSBNZWRpY2luZTwvc2Vjb25kYXJ5LXRpdGxlPjwvdGl0bGVzPjxwZXJpb2RpY2FsPjxm
dWxsLXRpdGxlPkFtZXJpY2FuIEpvdXJuYWwgb2YgUHJldmVudGl2ZSBNZWRpY2luZTwvZnVsbC10
aXRsZT48YWJici0xPkFtIEogUHJldiBNZWQ8L2FiYnItMT48L3BlcmlvZGljYWw+PHBhZ2VzPjEy
Mi0xMzE8L3BhZ2VzPjx2b2x1bWU+NDQ8L3ZvbHVtZT48bnVtYmVyPjI8L251bWJlcj48ZGF0ZXM+
PHllYXI+MjAxMzwveWVhcj48L2RhdGVzPjx1cmxzPjwvdXJscz48L3JlY29yZD48L0NpdGU+PENp
dGU+PEF1dGhvcj5ZYW5lazwvQXV0aG9yPjxZZWFyPjIwMDE8L1llYXI+PFJlY051bT4xMTk0PC9S
ZWNOdW0+PHJlY29yZD48cmVjLW51bWJlcj4xMTk0PC9yZWMtbnVtYmVyPjxmb3JlaWduLWtleXM+
PGtleSBhcHA9IkVOIiBkYi1pZD0ic3A5dnNkMHdic3pwMHRlZjkwb3B3OXRjNXN4cDJ2eHMyenBh
IiB0aW1lc3RhbXA9IjEzODE4MzM4OTQiPjExOTQ8L2tleT48L2ZvcmVpZ24ta2V5cz48cmVmLXR5
cGUgbmFtZT0iSm91cm5hbCBBcnRpY2xlIj4xNzwvcmVmLXR5cGU+PGNvbnRyaWJ1dG9ycz48YXV0
aG9ycz48YXV0aG9yPllhbmVrLCBMUjwvYXV0aG9yPjxhdXRob3I+QmVja2VyLCBETTwvYXV0aG9y
PjxhdXRob3I+TW95LCBURjwvYXV0aG9yPjxhdXRob3I+R2l0dGVsc29obiwgSjwvYXV0aG9yPjxh
dXRob3I+S29mZm1hbiwgRE0uPC9hdXRob3I+PC9hdXRob3JzPjwvY29udHJpYnV0b3JzPjx0aXRs
ZXM+PHRpdGxlPlByb2plY3QgSm95OiBmYWl0aCBiYXNlZCBjYXJkaW92YXNjdWxhciBoZWFsdGgg
cHJvbW90aW9uIGZvciBBZnJpY2FuIEFtZXJpY2FuIHdvbWVuPC90aXRsZT48c2Vjb25kYXJ5LXRp
dGxlPlB1YmxpYyBIZWFsdGggUmVwb3J0czwvc2Vjb25kYXJ5LXRpdGxlPjwvdGl0bGVzPjxwZXJp
b2RpY2FsPjxmdWxsLXRpdGxlPlB1YmxpYyBIZWFsdGggUmVwb3J0czwvZnVsbC10aXRsZT48YWJi
ci0xPlB1YmxpYyBIZWFsdGggUmVwPC9hYmJyLTE+PC9wZXJpb2RpY2FsPjxwYWdlcz42OC04MTwv
cGFnZXM+PHZvbHVtZT4xMTY8L3ZvbHVtZT48bnVtYmVyPlN1cHBsIDE8L251bWJlcj48ZGF0ZXM+
PHllYXI+MjAwMTwveWVhcj48L2RhdGVzPjx1cmxzPjwvdXJscz48Y3VzdG9tND5yZWZlcmVuY2Ug
Y2hlY2tpbmc8L2N1c3RvbTQ+PC9yZWNvcmQ+PC9DaXRlPjwvRW5kTm90ZT5=
</w:fldData>
        </w:fldChar>
      </w:r>
      <w:r w:rsidR="00AD0275" w:rsidRPr="000E2A3C">
        <w:rPr>
          <w:rFonts w:ascii="Times New Roman" w:eastAsia="Times New Roman" w:hAnsi="Times New Roman" w:cs="Times New Roman"/>
          <w:sz w:val="24"/>
          <w:szCs w:val="24"/>
          <w:lang w:eastAsia="en-GB"/>
        </w:rPr>
        <w:instrText xml:space="preserve"> ADDIN EN.CITE.DATA </w:instrText>
      </w:r>
      <w:r w:rsidR="00AD0275" w:rsidRPr="000E2A3C">
        <w:rPr>
          <w:rFonts w:ascii="Times New Roman" w:eastAsia="Times New Roman" w:hAnsi="Times New Roman" w:cs="Times New Roman"/>
          <w:sz w:val="24"/>
          <w:szCs w:val="24"/>
          <w:lang w:eastAsia="en-GB"/>
        </w:rPr>
      </w:r>
      <w:r w:rsidR="00AD0275" w:rsidRPr="000E2A3C">
        <w:rPr>
          <w:rFonts w:ascii="Times New Roman" w:eastAsia="Times New Roman" w:hAnsi="Times New Roman" w:cs="Times New Roman"/>
          <w:sz w:val="24"/>
          <w:szCs w:val="24"/>
          <w:lang w:eastAsia="en-GB"/>
        </w:rPr>
        <w:fldChar w:fldCharType="end"/>
      </w:r>
      <w:r w:rsidR="00C20B97" w:rsidRPr="000E2A3C">
        <w:rPr>
          <w:rFonts w:ascii="Times New Roman" w:eastAsia="Times New Roman" w:hAnsi="Times New Roman" w:cs="Times New Roman"/>
          <w:sz w:val="24"/>
          <w:szCs w:val="24"/>
          <w:lang w:eastAsia="en-GB"/>
        </w:rPr>
      </w:r>
      <w:r w:rsidR="00C20B97" w:rsidRPr="000E2A3C">
        <w:rPr>
          <w:rFonts w:ascii="Times New Roman" w:eastAsia="Times New Roman" w:hAnsi="Times New Roman" w:cs="Times New Roman"/>
          <w:sz w:val="24"/>
          <w:szCs w:val="24"/>
          <w:lang w:eastAsia="en-GB"/>
        </w:rPr>
        <w:fldChar w:fldCharType="separate"/>
      </w:r>
      <w:hyperlink w:anchor="_ENREF_25" w:tooltip="Yanek, 2001 #1194" w:history="1">
        <w:r w:rsidR="00AD0275" w:rsidRPr="000E2A3C">
          <w:rPr>
            <w:rFonts w:ascii="Times New Roman" w:eastAsia="Times New Roman" w:hAnsi="Times New Roman" w:cs="Times New Roman"/>
            <w:noProof/>
            <w:sz w:val="24"/>
            <w:szCs w:val="24"/>
            <w:vertAlign w:val="superscript"/>
            <w:lang w:eastAsia="en-GB"/>
          </w:rPr>
          <w:t>25</w:t>
        </w:r>
      </w:hyperlink>
      <w:r w:rsidR="00AD0275" w:rsidRPr="000E2A3C">
        <w:rPr>
          <w:rFonts w:ascii="Times New Roman" w:eastAsia="Times New Roman" w:hAnsi="Times New Roman" w:cs="Times New Roman"/>
          <w:noProof/>
          <w:sz w:val="24"/>
          <w:szCs w:val="24"/>
          <w:vertAlign w:val="superscript"/>
          <w:lang w:eastAsia="en-GB"/>
        </w:rPr>
        <w:t xml:space="preserve"> </w:t>
      </w:r>
      <w:hyperlink w:anchor="_ENREF_33" w:tooltip="Wilcox, 2013 #1180" w:history="1">
        <w:r w:rsidR="00AD0275" w:rsidRPr="000E2A3C">
          <w:rPr>
            <w:rFonts w:ascii="Times New Roman" w:eastAsia="Times New Roman" w:hAnsi="Times New Roman" w:cs="Times New Roman"/>
            <w:noProof/>
            <w:sz w:val="24"/>
            <w:szCs w:val="24"/>
            <w:vertAlign w:val="superscript"/>
            <w:lang w:eastAsia="en-GB"/>
          </w:rPr>
          <w:t>33</w:t>
        </w:r>
      </w:hyperlink>
      <w:r w:rsidR="00AD0275" w:rsidRPr="000E2A3C">
        <w:rPr>
          <w:rFonts w:ascii="Times New Roman" w:eastAsia="Times New Roman" w:hAnsi="Times New Roman" w:cs="Times New Roman"/>
          <w:noProof/>
          <w:sz w:val="24"/>
          <w:szCs w:val="24"/>
          <w:vertAlign w:val="superscript"/>
          <w:lang w:eastAsia="en-GB"/>
        </w:rPr>
        <w:t xml:space="preserve"> </w:t>
      </w:r>
      <w:hyperlink w:anchor="_ENREF_64" w:tooltip="Peragallo, 2012 #666" w:history="1">
        <w:r w:rsidR="00AD0275" w:rsidRPr="000E2A3C">
          <w:rPr>
            <w:rFonts w:ascii="Times New Roman" w:eastAsia="Times New Roman" w:hAnsi="Times New Roman" w:cs="Times New Roman"/>
            <w:noProof/>
            <w:sz w:val="24"/>
            <w:szCs w:val="24"/>
            <w:vertAlign w:val="superscript"/>
            <w:lang w:eastAsia="en-GB"/>
          </w:rPr>
          <w:t>64</w:t>
        </w:r>
      </w:hyperlink>
      <w:r w:rsidR="00AD0275" w:rsidRPr="000E2A3C">
        <w:rPr>
          <w:rFonts w:ascii="Times New Roman" w:eastAsia="Times New Roman" w:hAnsi="Times New Roman" w:cs="Times New Roman"/>
          <w:noProof/>
          <w:sz w:val="24"/>
          <w:szCs w:val="24"/>
          <w:vertAlign w:val="superscript"/>
          <w:lang w:eastAsia="en-GB"/>
        </w:rPr>
        <w:t xml:space="preserve"> </w:t>
      </w:r>
      <w:hyperlink w:anchor="_ENREF_66" w:tooltip="Campbell, 2004 #335" w:history="1">
        <w:r w:rsidR="00AD0275" w:rsidRPr="000E2A3C">
          <w:rPr>
            <w:rFonts w:ascii="Times New Roman" w:eastAsia="Times New Roman" w:hAnsi="Times New Roman" w:cs="Times New Roman"/>
            <w:noProof/>
            <w:sz w:val="24"/>
            <w:szCs w:val="24"/>
            <w:vertAlign w:val="superscript"/>
            <w:lang w:eastAsia="en-GB"/>
          </w:rPr>
          <w:t>66</w:t>
        </w:r>
      </w:hyperlink>
      <w:r w:rsidR="00AD0275" w:rsidRPr="000E2A3C">
        <w:rPr>
          <w:rFonts w:ascii="Times New Roman" w:eastAsia="Times New Roman" w:hAnsi="Times New Roman" w:cs="Times New Roman"/>
          <w:noProof/>
          <w:sz w:val="24"/>
          <w:szCs w:val="24"/>
          <w:vertAlign w:val="superscript"/>
          <w:lang w:eastAsia="en-GB"/>
        </w:rPr>
        <w:t xml:space="preserve"> </w:t>
      </w:r>
      <w:hyperlink w:anchor="_ENREF_67" w:tooltip="Resnicow, 2005 #1189" w:history="1">
        <w:r w:rsidR="00AD0275" w:rsidRPr="000E2A3C">
          <w:rPr>
            <w:rFonts w:ascii="Times New Roman" w:eastAsia="Times New Roman" w:hAnsi="Times New Roman" w:cs="Times New Roman"/>
            <w:noProof/>
            <w:sz w:val="24"/>
            <w:szCs w:val="24"/>
            <w:vertAlign w:val="superscript"/>
            <w:lang w:eastAsia="en-GB"/>
          </w:rPr>
          <w:t>67</w:t>
        </w:r>
      </w:hyperlink>
      <w:r w:rsidR="00C20B97" w:rsidRPr="000E2A3C">
        <w:rPr>
          <w:rFonts w:ascii="Times New Roman" w:eastAsia="Times New Roman" w:hAnsi="Times New Roman" w:cs="Times New Roman"/>
          <w:sz w:val="24"/>
          <w:szCs w:val="24"/>
          <w:lang w:eastAsia="en-GB"/>
        </w:rPr>
        <w:fldChar w:fldCharType="end"/>
      </w:r>
      <w:r w:rsidR="000B4355" w:rsidRPr="000E2A3C">
        <w:rPr>
          <w:rFonts w:ascii="Times New Roman" w:eastAsia="Times New Roman" w:hAnsi="Times New Roman" w:cs="Times New Roman"/>
          <w:sz w:val="24"/>
          <w:szCs w:val="24"/>
          <w:lang w:eastAsia="en-GB"/>
        </w:rPr>
        <w:t xml:space="preserve"> </w:t>
      </w:r>
      <w:r w:rsidR="003D669C" w:rsidRPr="000E2A3C">
        <w:rPr>
          <w:rFonts w:ascii="Times New Roman" w:eastAsia="Times New Roman" w:hAnsi="Times New Roman" w:cs="Times New Roman"/>
          <w:sz w:val="24"/>
          <w:szCs w:val="24"/>
          <w:lang w:eastAsia="en-GB"/>
        </w:rPr>
        <w:t>it was not possible to</w:t>
      </w:r>
      <w:r w:rsidR="00BD12AA" w:rsidRPr="000E2A3C">
        <w:rPr>
          <w:rFonts w:ascii="Times New Roman" w:eastAsia="Times New Roman" w:hAnsi="Times New Roman" w:cs="Times New Roman"/>
          <w:sz w:val="24"/>
          <w:szCs w:val="24"/>
          <w:lang w:eastAsia="en-GB"/>
        </w:rPr>
        <w:t xml:space="preserve"> explore equity effects in a meaningful way.</w:t>
      </w:r>
    </w:p>
    <w:p w14:paraId="6F95C215" w14:textId="77777777" w:rsidR="000E2A3C" w:rsidRDefault="000E2A3C" w:rsidP="00050287">
      <w:pPr>
        <w:spacing w:after="0" w:line="480" w:lineRule="auto"/>
        <w:rPr>
          <w:rFonts w:ascii="Times New Roman" w:eastAsia="Times New Roman" w:hAnsi="Times New Roman" w:cs="Times New Roman"/>
          <w:sz w:val="24"/>
          <w:szCs w:val="24"/>
          <w:lang w:eastAsia="en-GB"/>
        </w:rPr>
      </w:pPr>
    </w:p>
    <w:p w14:paraId="7DA555F2" w14:textId="37FCAEEE" w:rsidR="000E2A3C" w:rsidRPr="000E2A3C" w:rsidRDefault="00452D7B" w:rsidP="0005028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highlight w:val="yellow"/>
          <w:lang w:eastAsia="en-GB"/>
        </w:rPr>
        <w:t>To ensure homogeneity in our population we focused on non-clinical adult populations which means that a number of studies targeting specific at risk populations</w:t>
      </w:r>
      <w:r w:rsidR="00820274">
        <w:rPr>
          <w:rFonts w:ascii="Times New Roman" w:eastAsia="Times New Roman" w:hAnsi="Times New Roman" w:cs="Times New Roman"/>
          <w:sz w:val="24"/>
          <w:szCs w:val="24"/>
          <w:highlight w:val="yellow"/>
          <w:lang w:eastAsia="en-GB"/>
        </w:rPr>
        <w:t>,</w:t>
      </w:r>
      <w:r>
        <w:rPr>
          <w:rFonts w:ascii="Times New Roman" w:eastAsia="Times New Roman" w:hAnsi="Times New Roman" w:cs="Times New Roman"/>
          <w:sz w:val="24"/>
          <w:szCs w:val="24"/>
          <w:highlight w:val="yellow"/>
          <w:lang w:eastAsia="en-GB"/>
        </w:rPr>
        <w:t xml:space="preserve"> such as those who are obese or at high risk of cardiovascular disease</w:t>
      </w:r>
      <w:r w:rsidR="00820274">
        <w:rPr>
          <w:rFonts w:ascii="Times New Roman" w:eastAsia="Times New Roman" w:hAnsi="Times New Roman" w:cs="Times New Roman"/>
          <w:sz w:val="24"/>
          <w:szCs w:val="24"/>
          <w:highlight w:val="yellow"/>
          <w:lang w:eastAsia="en-GB"/>
        </w:rPr>
        <w:t>,</w:t>
      </w:r>
      <w:r>
        <w:rPr>
          <w:rFonts w:ascii="Times New Roman" w:eastAsia="Times New Roman" w:hAnsi="Times New Roman" w:cs="Times New Roman"/>
          <w:sz w:val="24"/>
          <w:szCs w:val="24"/>
          <w:highlight w:val="yellow"/>
          <w:lang w:eastAsia="en-GB"/>
        </w:rPr>
        <w:t xml:space="preserve"> were excluded. </w:t>
      </w:r>
      <w:r w:rsidR="000E2A3C" w:rsidRPr="0047533A">
        <w:rPr>
          <w:rFonts w:ascii="Times New Roman" w:eastAsia="Times New Roman" w:hAnsi="Times New Roman" w:cs="Times New Roman"/>
          <w:sz w:val="24"/>
          <w:szCs w:val="24"/>
          <w:highlight w:val="yellow"/>
          <w:lang w:eastAsia="en-GB"/>
        </w:rPr>
        <w:t xml:space="preserve">Further systematic reviews are </w:t>
      </w:r>
      <w:r w:rsidR="000E2A3C" w:rsidRPr="0047533A">
        <w:rPr>
          <w:rFonts w:ascii="Times New Roman" w:eastAsia="Times New Roman" w:hAnsi="Times New Roman" w:cs="Times New Roman"/>
          <w:sz w:val="24"/>
          <w:szCs w:val="24"/>
          <w:highlight w:val="yellow"/>
          <w:lang w:eastAsia="en-GB"/>
        </w:rPr>
        <w:lastRenderedPageBreak/>
        <w:t xml:space="preserve">needed </w:t>
      </w:r>
      <w:r w:rsidR="0047533A">
        <w:rPr>
          <w:rFonts w:ascii="Times New Roman" w:eastAsia="Times New Roman" w:hAnsi="Times New Roman" w:cs="Times New Roman"/>
          <w:sz w:val="24"/>
          <w:szCs w:val="24"/>
          <w:highlight w:val="yellow"/>
          <w:lang w:eastAsia="en-GB"/>
        </w:rPr>
        <w:t xml:space="preserve">to address the effectiveness of multiple risk behaviour interventions </w:t>
      </w:r>
      <w:r>
        <w:rPr>
          <w:rFonts w:ascii="Times New Roman" w:eastAsia="Times New Roman" w:hAnsi="Times New Roman" w:cs="Times New Roman"/>
          <w:sz w:val="24"/>
          <w:szCs w:val="24"/>
          <w:highlight w:val="yellow"/>
          <w:lang w:eastAsia="en-GB"/>
        </w:rPr>
        <w:t>in these</w:t>
      </w:r>
      <w:r w:rsidR="000E2A3C" w:rsidRPr="0047533A">
        <w:rPr>
          <w:rFonts w:ascii="Times New Roman" w:eastAsia="Times New Roman" w:hAnsi="Times New Roman" w:cs="Times New Roman"/>
          <w:sz w:val="24"/>
          <w:szCs w:val="24"/>
          <w:highlight w:val="yellow"/>
          <w:lang w:eastAsia="en-GB"/>
        </w:rPr>
        <w:t xml:space="preserve"> </w:t>
      </w:r>
      <w:r w:rsidR="0047533A" w:rsidRPr="0047533A">
        <w:rPr>
          <w:rFonts w:ascii="Times New Roman" w:eastAsia="Times New Roman" w:hAnsi="Times New Roman" w:cs="Times New Roman"/>
          <w:sz w:val="24"/>
          <w:szCs w:val="24"/>
          <w:highlight w:val="yellow"/>
          <w:lang w:eastAsia="en-GB"/>
        </w:rPr>
        <w:t>populations</w:t>
      </w:r>
      <w:r>
        <w:rPr>
          <w:rFonts w:ascii="Times New Roman" w:eastAsia="Times New Roman" w:hAnsi="Times New Roman" w:cs="Times New Roman"/>
          <w:sz w:val="24"/>
          <w:szCs w:val="24"/>
          <w:lang w:eastAsia="en-GB"/>
        </w:rPr>
        <w:t xml:space="preserve">. </w:t>
      </w:r>
    </w:p>
    <w:p w14:paraId="3CF0B384" w14:textId="77777777" w:rsidR="00DC7087" w:rsidRPr="000E2A3C" w:rsidRDefault="00DC7087" w:rsidP="00050287">
      <w:pPr>
        <w:spacing w:after="0" w:line="480" w:lineRule="auto"/>
        <w:rPr>
          <w:rFonts w:ascii="Times New Roman" w:eastAsia="Times New Roman" w:hAnsi="Times New Roman" w:cs="Times New Roman"/>
          <w:sz w:val="24"/>
          <w:szCs w:val="24"/>
          <w:lang w:eastAsia="en-GB"/>
        </w:rPr>
      </w:pPr>
    </w:p>
    <w:p w14:paraId="1BAEB2B1" w14:textId="2FFA5AC6" w:rsidR="00FD5521" w:rsidRPr="000E2A3C" w:rsidRDefault="00FD5521" w:rsidP="005940DA">
      <w:pPr>
        <w:widowControl w:val="0"/>
        <w:autoSpaceDE w:val="0"/>
        <w:autoSpaceDN w:val="0"/>
        <w:adjustRightInd w:val="0"/>
        <w:spacing w:after="0" w:line="480" w:lineRule="auto"/>
        <w:outlineLvl w:val="0"/>
        <w:rPr>
          <w:rFonts w:ascii="Times New Roman" w:eastAsia="Times New Roman" w:hAnsi="Times New Roman" w:cs="Times New Roman"/>
          <w:i/>
          <w:sz w:val="24"/>
          <w:szCs w:val="24"/>
          <w:lang w:eastAsia="en-GB"/>
        </w:rPr>
      </w:pPr>
      <w:r w:rsidRPr="000E2A3C">
        <w:rPr>
          <w:rFonts w:ascii="Times New Roman" w:eastAsia="Times New Roman" w:hAnsi="Times New Roman" w:cs="Times New Roman"/>
          <w:i/>
          <w:sz w:val="24"/>
          <w:szCs w:val="24"/>
          <w:lang w:eastAsia="en-GB"/>
        </w:rPr>
        <w:t>Conclusion</w:t>
      </w:r>
    </w:p>
    <w:p w14:paraId="7C0AB933" w14:textId="77777777" w:rsidR="00DC7087" w:rsidRPr="000E2A3C" w:rsidRDefault="00DC7087" w:rsidP="00050287">
      <w:pPr>
        <w:spacing w:after="0" w:line="480" w:lineRule="auto"/>
        <w:rPr>
          <w:rFonts w:ascii="Times New Roman" w:eastAsia="Times New Roman" w:hAnsi="Times New Roman" w:cs="Times New Roman"/>
          <w:sz w:val="24"/>
          <w:szCs w:val="24"/>
          <w:lang w:eastAsia="en-GB"/>
        </w:rPr>
      </w:pPr>
    </w:p>
    <w:p w14:paraId="450459DE" w14:textId="6519130C" w:rsidR="00C02563" w:rsidRPr="000E2A3C" w:rsidRDefault="00F15D1C" w:rsidP="00050287">
      <w:pPr>
        <w:spacing w:after="0"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 xml:space="preserve">This is the first systematic review to provide overall estimates of the impact of non-pharmacological interventions on multiple lifestyle risk behaviours in non-clinical, adult populations. </w:t>
      </w:r>
      <w:r w:rsidR="00B8780F" w:rsidRPr="000E2A3C">
        <w:rPr>
          <w:rFonts w:ascii="Times New Roman" w:eastAsia="Times New Roman" w:hAnsi="Times New Roman" w:cs="Times New Roman"/>
          <w:sz w:val="24"/>
          <w:szCs w:val="24"/>
          <w:lang w:eastAsia="en-GB"/>
        </w:rPr>
        <w:t>I</w:t>
      </w:r>
      <w:r w:rsidR="00FD5521" w:rsidRPr="000E2A3C">
        <w:rPr>
          <w:rFonts w:ascii="Times New Roman" w:eastAsia="Times New Roman" w:hAnsi="Times New Roman" w:cs="Times New Roman"/>
          <w:sz w:val="24"/>
          <w:szCs w:val="24"/>
          <w:lang w:eastAsia="en-GB"/>
        </w:rPr>
        <w:t>nterventions</w:t>
      </w:r>
      <w:r w:rsidR="00C51258" w:rsidRPr="000E2A3C">
        <w:rPr>
          <w:rFonts w:ascii="Times New Roman" w:eastAsia="Times New Roman" w:hAnsi="Times New Roman" w:cs="Times New Roman"/>
          <w:sz w:val="24"/>
          <w:szCs w:val="24"/>
          <w:lang w:eastAsia="en-GB"/>
        </w:rPr>
        <w:t xml:space="preserve">, </w:t>
      </w:r>
      <w:r w:rsidR="0054035E" w:rsidRPr="000E2A3C">
        <w:rPr>
          <w:rFonts w:ascii="Times New Roman" w:eastAsia="Times New Roman" w:hAnsi="Times New Roman" w:cs="Times New Roman"/>
          <w:sz w:val="24"/>
          <w:szCs w:val="24"/>
          <w:lang w:eastAsia="en-GB"/>
        </w:rPr>
        <w:t>mainly consisting of</w:t>
      </w:r>
      <w:r w:rsidR="00FD5521" w:rsidRPr="000E2A3C">
        <w:rPr>
          <w:rFonts w:ascii="Times New Roman" w:eastAsia="Times New Roman" w:hAnsi="Times New Roman" w:cs="Times New Roman"/>
          <w:sz w:val="24"/>
          <w:szCs w:val="24"/>
          <w:lang w:eastAsia="en-GB"/>
        </w:rPr>
        <w:t xml:space="preserve"> education </w:t>
      </w:r>
      <w:r w:rsidR="0054035E" w:rsidRPr="000E2A3C">
        <w:rPr>
          <w:rFonts w:ascii="Times New Roman" w:eastAsia="Times New Roman" w:hAnsi="Times New Roman" w:cs="Times New Roman"/>
          <w:sz w:val="24"/>
          <w:szCs w:val="24"/>
          <w:lang w:eastAsia="en-GB"/>
        </w:rPr>
        <w:t>and</w:t>
      </w:r>
      <w:r w:rsidR="00C51258" w:rsidRPr="000E2A3C">
        <w:rPr>
          <w:rFonts w:ascii="Times New Roman" w:eastAsia="Times New Roman" w:hAnsi="Times New Roman" w:cs="Times New Roman"/>
          <w:sz w:val="24"/>
          <w:szCs w:val="24"/>
          <w:lang w:eastAsia="en-GB"/>
        </w:rPr>
        <w:t xml:space="preserve"> skills training,</w:t>
      </w:r>
      <w:r w:rsidR="00C02563" w:rsidRPr="000E2A3C">
        <w:rPr>
          <w:rFonts w:ascii="Times New Roman" w:eastAsia="Times New Roman" w:hAnsi="Times New Roman" w:cs="Times New Roman"/>
          <w:sz w:val="24"/>
          <w:szCs w:val="24"/>
          <w:lang w:eastAsia="en-GB"/>
        </w:rPr>
        <w:t xml:space="preserve"> </w:t>
      </w:r>
      <w:r w:rsidR="00FD5521" w:rsidRPr="000E2A3C">
        <w:rPr>
          <w:rFonts w:ascii="Times New Roman" w:eastAsia="Times New Roman" w:hAnsi="Times New Roman" w:cs="Times New Roman"/>
          <w:sz w:val="24"/>
          <w:szCs w:val="24"/>
          <w:lang w:eastAsia="en-GB"/>
        </w:rPr>
        <w:t>targeting multiple risk behaviours resulted in small improvements in diet (e.g., fruit and vegetable intak</w:t>
      </w:r>
      <w:r w:rsidR="00523D75" w:rsidRPr="000E2A3C">
        <w:rPr>
          <w:rFonts w:ascii="Times New Roman" w:eastAsia="Times New Roman" w:hAnsi="Times New Roman" w:cs="Times New Roman"/>
          <w:sz w:val="24"/>
          <w:szCs w:val="24"/>
          <w:lang w:eastAsia="en-GB"/>
        </w:rPr>
        <w:t xml:space="preserve">e) and physical activity </w:t>
      </w:r>
      <w:r w:rsidR="00963D56" w:rsidRPr="000E2A3C">
        <w:rPr>
          <w:rFonts w:ascii="Times New Roman" w:eastAsia="Times New Roman" w:hAnsi="Times New Roman" w:cs="Times New Roman"/>
          <w:sz w:val="24"/>
          <w:szCs w:val="24"/>
          <w:lang w:eastAsia="en-GB"/>
        </w:rPr>
        <w:t xml:space="preserve">and </w:t>
      </w:r>
      <w:r w:rsidR="00523D75" w:rsidRPr="000E2A3C">
        <w:rPr>
          <w:rFonts w:ascii="Times New Roman" w:eastAsia="Times New Roman" w:hAnsi="Times New Roman" w:cs="Times New Roman"/>
          <w:sz w:val="24"/>
          <w:szCs w:val="24"/>
          <w:lang w:eastAsia="en-GB"/>
        </w:rPr>
        <w:t xml:space="preserve">smoking. </w:t>
      </w:r>
      <w:r w:rsidR="00C02563" w:rsidRPr="000E2A3C">
        <w:rPr>
          <w:rFonts w:ascii="Times New Roman" w:eastAsia="Times New Roman" w:hAnsi="Times New Roman" w:cs="Times New Roman"/>
          <w:sz w:val="24"/>
          <w:szCs w:val="24"/>
          <w:lang w:eastAsia="en-GB"/>
        </w:rPr>
        <w:t>Such approaches result, at best, in small reductions in risk behaviours</w:t>
      </w:r>
      <w:r w:rsidR="00523D75" w:rsidRPr="000E2A3C">
        <w:rPr>
          <w:rFonts w:ascii="Times New Roman" w:eastAsia="Times New Roman" w:hAnsi="Times New Roman" w:cs="Times New Roman"/>
          <w:sz w:val="24"/>
          <w:szCs w:val="24"/>
          <w:lang w:eastAsia="en-GB"/>
        </w:rPr>
        <w:t>,</w:t>
      </w:r>
      <w:r w:rsidR="00C02563" w:rsidRPr="000E2A3C">
        <w:rPr>
          <w:rFonts w:ascii="Times New Roman" w:eastAsia="Times New Roman" w:hAnsi="Times New Roman" w:cs="Times New Roman"/>
          <w:sz w:val="24"/>
          <w:szCs w:val="24"/>
          <w:lang w:eastAsia="en-GB"/>
        </w:rPr>
        <w:t xml:space="preserve"> which fail to translate into meaningful reduction in risk of overall mortality and CVD disease-related mortality.</w:t>
      </w:r>
    </w:p>
    <w:p w14:paraId="528C4971" w14:textId="77777777" w:rsidR="00820274" w:rsidRDefault="00820274" w:rsidP="005940DA">
      <w:pPr>
        <w:outlineLvl w:val="0"/>
        <w:rPr>
          <w:rFonts w:ascii="Times New Roman" w:eastAsia="Times New Roman" w:hAnsi="Times New Roman" w:cs="Times New Roman"/>
          <w:b/>
          <w:sz w:val="24"/>
          <w:szCs w:val="24"/>
          <w:lang w:eastAsia="en-GB"/>
        </w:rPr>
      </w:pPr>
    </w:p>
    <w:p w14:paraId="3E18B646" w14:textId="77777777" w:rsidR="00624E47" w:rsidRPr="000E2A3C" w:rsidRDefault="00624E47" w:rsidP="005940DA">
      <w:pPr>
        <w:outlineLvl w:val="0"/>
        <w:rPr>
          <w:rFonts w:ascii="Times New Roman" w:eastAsia="Times New Roman" w:hAnsi="Times New Roman" w:cs="Times New Roman"/>
          <w:b/>
          <w:sz w:val="24"/>
          <w:szCs w:val="24"/>
          <w:lang w:eastAsia="en-GB"/>
        </w:rPr>
      </w:pPr>
      <w:r w:rsidRPr="000E2A3C">
        <w:rPr>
          <w:rFonts w:ascii="Times New Roman" w:eastAsia="Times New Roman" w:hAnsi="Times New Roman" w:cs="Times New Roman"/>
          <w:b/>
          <w:sz w:val="24"/>
          <w:szCs w:val="24"/>
          <w:lang w:eastAsia="en-GB"/>
        </w:rPr>
        <w:t>Acknowledgments</w:t>
      </w:r>
    </w:p>
    <w:p w14:paraId="00C3E669" w14:textId="77777777" w:rsidR="00DC7087" w:rsidRPr="000E2A3C" w:rsidRDefault="00DC7087" w:rsidP="00D048F5">
      <w:pPr>
        <w:spacing w:line="480" w:lineRule="auto"/>
        <w:rPr>
          <w:rFonts w:ascii="Times New Roman" w:eastAsia="Times New Roman" w:hAnsi="Times New Roman" w:cs="Times New Roman"/>
          <w:sz w:val="24"/>
          <w:szCs w:val="24"/>
          <w:lang w:eastAsia="en-GB"/>
        </w:rPr>
      </w:pPr>
    </w:p>
    <w:p w14:paraId="2810CBCC" w14:textId="3688EF4D" w:rsidR="00366D55" w:rsidRPr="00624E47" w:rsidRDefault="00624E47" w:rsidP="00820274">
      <w:pPr>
        <w:spacing w:line="480" w:lineRule="auto"/>
        <w:rPr>
          <w:rFonts w:ascii="Times New Roman" w:eastAsia="Times New Roman" w:hAnsi="Times New Roman" w:cs="Times New Roman"/>
          <w:sz w:val="24"/>
          <w:szCs w:val="24"/>
          <w:lang w:eastAsia="en-GB"/>
        </w:rPr>
      </w:pPr>
      <w:r w:rsidRPr="000E2A3C">
        <w:rPr>
          <w:rFonts w:ascii="Times New Roman" w:eastAsia="Times New Roman" w:hAnsi="Times New Roman" w:cs="Times New Roman"/>
          <w:sz w:val="24"/>
          <w:szCs w:val="24"/>
          <w:lang w:eastAsia="en-GB"/>
        </w:rPr>
        <w:t>This study was funded by the Department of Health Policy Research Programme as part of the Public Health Research Consortium.</w:t>
      </w:r>
      <w:r w:rsidRPr="000E2A3C">
        <w:rPr>
          <w:rFonts w:ascii="Times New Roman" w:hAnsi="Times New Roman" w:cs="Times New Roman"/>
          <w:color w:val="333333"/>
          <w:sz w:val="24"/>
          <w:szCs w:val="24"/>
          <w:shd w:val="clear" w:color="auto" w:fill="FFFFFF"/>
        </w:rPr>
        <w:t xml:space="preserve"> </w:t>
      </w:r>
      <w:r w:rsidRPr="000E2A3C">
        <w:rPr>
          <w:rFonts w:ascii="Times New Roman" w:eastAsia="Times New Roman" w:hAnsi="Times New Roman" w:cs="Times New Roman"/>
          <w:sz w:val="24"/>
          <w:szCs w:val="24"/>
          <w:lang w:eastAsia="en-GB"/>
        </w:rPr>
        <w:t>The funder had no role in the design, management, data collection, analyses, or interpretation of the data or in the writing of the manuscript or the decision to submit for publication.</w:t>
      </w:r>
      <w:r w:rsidR="00D048F5" w:rsidRPr="000E2A3C">
        <w:rPr>
          <w:rFonts w:ascii="Times New Roman" w:eastAsia="Times New Roman" w:hAnsi="Times New Roman" w:cs="Times New Roman"/>
          <w:sz w:val="24"/>
          <w:szCs w:val="24"/>
          <w:lang w:eastAsia="en-GB"/>
        </w:rPr>
        <w:t xml:space="preserve"> We also thank Claire Khouja for assisting with data extraction and quality assessment.</w:t>
      </w:r>
    </w:p>
    <w:p w14:paraId="5C323075" w14:textId="77777777" w:rsidR="00616D86" w:rsidRDefault="00616D86" w:rsidP="005940DA">
      <w:pPr>
        <w:pStyle w:val="EndNoteBibliographyTitle"/>
        <w:outlineLvl w:val="0"/>
      </w:pPr>
    </w:p>
    <w:p w14:paraId="7B21CDE2" w14:textId="77777777" w:rsidR="00616D86" w:rsidRDefault="00616D86" w:rsidP="005940DA">
      <w:pPr>
        <w:pStyle w:val="EndNoteBibliographyTitle"/>
        <w:outlineLvl w:val="0"/>
      </w:pPr>
    </w:p>
    <w:p w14:paraId="0077E320" w14:textId="77777777" w:rsidR="00616D86" w:rsidRDefault="00616D86" w:rsidP="005940DA">
      <w:pPr>
        <w:pStyle w:val="EndNoteBibliographyTitle"/>
        <w:outlineLvl w:val="0"/>
      </w:pPr>
    </w:p>
    <w:p w14:paraId="7D3975DA" w14:textId="77777777" w:rsidR="00616D86" w:rsidRDefault="00616D86" w:rsidP="005940DA">
      <w:pPr>
        <w:pStyle w:val="EndNoteBibliographyTitle"/>
        <w:outlineLvl w:val="0"/>
      </w:pPr>
    </w:p>
    <w:p w14:paraId="1A548B03" w14:textId="77777777" w:rsidR="00616D86" w:rsidRDefault="00616D86" w:rsidP="005940DA">
      <w:pPr>
        <w:pStyle w:val="EndNoteBibliographyTitle"/>
        <w:outlineLvl w:val="0"/>
      </w:pPr>
    </w:p>
    <w:p w14:paraId="44919DBF" w14:textId="77777777" w:rsidR="00616D86" w:rsidRDefault="00616D86" w:rsidP="005940DA">
      <w:pPr>
        <w:pStyle w:val="EndNoteBibliographyTitle"/>
        <w:outlineLvl w:val="0"/>
      </w:pPr>
    </w:p>
    <w:p w14:paraId="24985853" w14:textId="77777777" w:rsidR="00514ECB" w:rsidRDefault="00514ECB" w:rsidP="005940DA">
      <w:pPr>
        <w:pStyle w:val="EndNoteBibliographyTitle"/>
        <w:outlineLvl w:val="0"/>
      </w:pPr>
    </w:p>
    <w:p w14:paraId="23362553" w14:textId="77777777" w:rsidR="00514ECB" w:rsidRDefault="00514ECB" w:rsidP="005940DA">
      <w:pPr>
        <w:pStyle w:val="EndNoteBibliographyTitle"/>
        <w:outlineLvl w:val="0"/>
      </w:pPr>
    </w:p>
    <w:p w14:paraId="09E6E14B" w14:textId="77777777" w:rsidR="00AD0275" w:rsidRPr="00820274" w:rsidRDefault="008E5AA3" w:rsidP="005940DA">
      <w:pPr>
        <w:pStyle w:val="EndNoteBibliographyTitle"/>
        <w:outlineLvl w:val="0"/>
        <w:rPr>
          <w:b/>
        </w:rPr>
      </w:pPr>
      <w:r w:rsidRPr="00624E47">
        <w:lastRenderedPageBreak/>
        <w:fldChar w:fldCharType="begin"/>
      </w:r>
      <w:r w:rsidRPr="00624E47">
        <w:instrText xml:space="preserve"> ADDIN EN.REFLIST </w:instrText>
      </w:r>
      <w:r w:rsidRPr="00624E47">
        <w:fldChar w:fldCharType="separate"/>
      </w:r>
      <w:r w:rsidR="00AD0275" w:rsidRPr="00820274">
        <w:rPr>
          <w:b/>
        </w:rPr>
        <w:t>References</w:t>
      </w:r>
    </w:p>
    <w:p w14:paraId="1A3A76BD" w14:textId="77777777" w:rsidR="00AD0275" w:rsidRPr="00AD0275" w:rsidRDefault="00AD0275" w:rsidP="00AD0275">
      <w:pPr>
        <w:pStyle w:val="EndNoteBibliographyTitle"/>
      </w:pPr>
    </w:p>
    <w:p w14:paraId="2E70E356" w14:textId="77777777" w:rsidR="00AD0275" w:rsidRPr="00AD0275" w:rsidRDefault="00AD0275" w:rsidP="00AD0275">
      <w:pPr>
        <w:pStyle w:val="EndNoteBibliography"/>
        <w:spacing w:after="0"/>
        <w:ind w:left="720" w:hanging="720"/>
      </w:pPr>
      <w:bookmarkStart w:id="1" w:name="_ENREF_1"/>
      <w:r w:rsidRPr="00AD0275">
        <w:t>1. Strong K MC, Leeder S, Beaglehole R. Preventing chronic diseases: how many lives can we save? Lancet 2005;</w:t>
      </w:r>
      <w:r w:rsidRPr="00AD0275">
        <w:rPr>
          <w:b/>
        </w:rPr>
        <w:t>366</w:t>
      </w:r>
      <w:r w:rsidRPr="00AD0275">
        <w:t>:1578-82.</w:t>
      </w:r>
      <w:bookmarkEnd w:id="1"/>
    </w:p>
    <w:p w14:paraId="71745281" w14:textId="1A31ED00" w:rsidR="00AD0275" w:rsidRPr="00AD0275" w:rsidRDefault="00AD0275" w:rsidP="00AD0275">
      <w:pPr>
        <w:pStyle w:val="EndNoteBibliography"/>
        <w:spacing w:after="0"/>
        <w:ind w:left="720" w:hanging="720"/>
      </w:pPr>
      <w:bookmarkStart w:id="2" w:name="_ENREF_2"/>
      <w:r w:rsidRPr="00AD0275">
        <w:t xml:space="preserve">2. </w:t>
      </w:r>
      <w:r w:rsidR="00D048F5">
        <w:t xml:space="preserve">World Health </w:t>
      </w:r>
      <w:r w:rsidRPr="00AD0275">
        <w:t>Organization</w:t>
      </w:r>
      <w:r w:rsidR="00D048F5">
        <w:t>.</w:t>
      </w:r>
      <w:r w:rsidRPr="00AD0275">
        <w:t xml:space="preserve"> </w:t>
      </w:r>
      <w:r w:rsidR="00D048F5">
        <w:t xml:space="preserve">World health statistics in </w:t>
      </w:r>
      <w:r w:rsidRPr="00AD0275">
        <w:t xml:space="preserve">2012 [Available from: </w:t>
      </w:r>
      <w:hyperlink r:id="rId10" w:history="1">
        <w:r w:rsidRPr="00AD0275">
          <w:rPr>
            <w:rStyle w:val="Hyperlink"/>
          </w:rPr>
          <w:t>www.who.int/gho/publications/world_health_statistics/2012</w:t>
        </w:r>
      </w:hyperlink>
      <w:r w:rsidR="00D048F5">
        <w:rPr>
          <w:rStyle w:val="Hyperlink"/>
        </w:rPr>
        <w:t>]</w:t>
      </w:r>
      <w:r w:rsidRPr="00AD0275">
        <w:t>.</w:t>
      </w:r>
      <w:bookmarkEnd w:id="2"/>
    </w:p>
    <w:p w14:paraId="327D5BCE" w14:textId="77777777" w:rsidR="00AD0275" w:rsidRPr="00AD0275" w:rsidRDefault="00AD0275" w:rsidP="00AD0275">
      <w:pPr>
        <w:pStyle w:val="EndNoteBibliography"/>
        <w:spacing w:after="0"/>
        <w:ind w:left="720" w:hanging="720"/>
      </w:pPr>
      <w:bookmarkStart w:id="3" w:name="_ENREF_3"/>
      <w:r w:rsidRPr="00AD0275">
        <w:t>3. Schuit AJ, van Loon AJM, Tijhuis M, et al. Clustering of lifestyle risk factors in a general adult population. Prev Med 2002;</w:t>
      </w:r>
      <w:r w:rsidRPr="00AD0275">
        <w:rPr>
          <w:b/>
        </w:rPr>
        <w:t>35</w:t>
      </w:r>
      <w:r w:rsidRPr="00AD0275">
        <w:t>:219-24.</w:t>
      </w:r>
      <w:bookmarkEnd w:id="3"/>
    </w:p>
    <w:p w14:paraId="0CFF8901" w14:textId="77777777" w:rsidR="00AD0275" w:rsidRPr="00AD0275" w:rsidRDefault="00AD0275" w:rsidP="00AD0275">
      <w:pPr>
        <w:pStyle w:val="EndNoteBibliography"/>
        <w:spacing w:after="0"/>
        <w:ind w:left="720" w:hanging="720"/>
      </w:pPr>
      <w:bookmarkStart w:id="4" w:name="_ENREF_4"/>
      <w:r w:rsidRPr="00AD0275">
        <w:t>4. Chou K-L. The prevalence and clustering of four major lifestyle risk factors in Hong Kong Chinese older adults. J Aging Health 2008;</w:t>
      </w:r>
      <w:r w:rsidRPr="00AD0275">
        <w:rPr>
          <w:b/>
        </w:rPr>
        <w:t>20</w:t>
      </w:r>
      <w:r w:rsidRPr="00AD0275">
        <w:t>:788.</w:t>
      </w:r>
      <w:bookmarkEnd w:id="4"/>
    </w:p>
    <w:p w14:paraId="4BD84B69" w14:textId="77777777" w:rsidR="00AD0275" w:rsidRPr="00AD0275" w:rsidRDefault="00AD0275" w:rsidP="00AD0275">
      <w:pPr>
        <w:pStyle w:val="EndNoteBibliography"/>
        <w:spacing w:after="0"/>
        <w:ind w:left="720" w:hanging="720"/>
      </w:pPr>
      <w:bookmarkStart w:id="5" w:name="_ENREF_5"/>
      <w:r w:rsidRPr="00AD0275">
        <w:t>5. Baruth M, Addy C, Wilcox S, et al. Clustering of risk behaviours among African American adults. Health Educ J 2011;</w:t>
      </w:r>
      <w:r w:rsidRPr="00AD0275">
        <w:rPr>
          <w:b/>
        </w:rPr>
        <w:t>71</w:t>
      </w:r>
      <w:r w:rsidRPr="00AD0275">
        <w:t>:565-75.</w:t>
      </w:r>
      <w:bookmarkEnd w:id="5"/>
    </w:p>
    <w:p w14:paraId="61270F2E" w14:textId="0217CAEF" w:rsidR="00AD0275" w:rsidRPr="00AD0275" w:rsidRDefault="00AD0275" w:rsidP="00AD0275">
      <w:pPr>
        <w:pStyle w:val="EndNoteBibliography"/>
        <w:spacing w:after="0"/>
        <w:ind w:left="720" w:hanging="720"/>
      </w:pPr>
      <w:bookmarkStart w:id="6" w:name="_ENREF_6"/>
      <w:r w:rsidRPr="00AD0275">
        <w:t>6. Myint PK LR, Wareham NJ, Bingham SA, Khaw K. Combined effect of health behaviours and risk of first ever stroke in 20,040 men and women over 11 years' follow-up in Norfolk cohort of European Prospective Investigation of Cancer (EPIC Norfolk): prospective population study. BMJ 2009;</w:t>
      </w:r>
      <w:r w:rsidRPr="00AD0275">
        <w:rPr>
          <w:b/>
        </w:rPr>
        <w:t>338</w:t>
      </w:r>
      <w:r w:rsidRPr="00AD0275">
        <w:t>:b349.</w:t>
      </w:r>
      <w:bookmarkEnd w:id="6"/>
    </w:p>
    <w:p w14:paraId="42F90EBA" w14:textId="77777777" w:rsidR="00AD0275" w:rsidRPr="00AD0275" w:rsidRDefault="00AD0275" w:rsidP="00AD0275">
      <w:pPr>
        <w:pStyle w:val="EndNoteBibliography"/>
        <w:spacing w:after="0"/>
        <w:ind w:left="720" w:hanging="720"/>
      </w:pPr>
      <w:bookmarkStart w:id="7" w:name="_ENREF_7"/>
      <w:r w:rsidRPr="00AD0275">
        <w:t>7. Poortinga W. The prevalence and clustering of four major lifestyle risk factors in an English adult population. Prev Med 2007;</w:t>
      </w:r>
      <w:r w:rsidRPr="00AD0275">
        <w:rPr>
          <w:b/>
        </w:rPr>
        <w:t>44</w:t>
      </w:r>
      <w:r w:rsidRPr="00AD0275">
        <w:t>:124-28.</w:t>
      </w:r>
      <w:bookmarkEnd w:id="7"/>
    </w:p>
    <w:p w14:paraId="684EA2B3" w14:textId="77777777" w:rsidR="00AD0275" w:rsidRPr="00AD0275" w:rsidRDefault="00AD0275" w:rsidP="00AD0275">
      <w:pPr>
        <w:pStyle w:val="EndNoteBibliography"/>
        <w:spacing w:after="0"/>
        <w:ind w:left="720" w:hanging="720"/>
      </w:pPr>
      <w:bookmarkStart w:id="8" w:name="_ENREF_8"/>
      <w:r w:rsidRPr="00AD0275">
        <w:t>8. Lawder R, Harding O, Stockton D, et al. Is the Scottish population living dangerously? Prevalence of multiple risk factors: the Scottish Health Survey 2003. BMC Public Health 2010;</w:t>
      </w:r>
      <w:r w:rsidRPr="00AD0275">
        <w:rPr>
          <w:b/>
        </w:rPr>
        <w:t>10</w:t>
      </w:r>
      <w:r w:rsidRPr="00AD0275">
        <w:t>:330.</w:t>
      </w:r>
      <w:bookmarkEnd w:id="8"/>
    </w:p>
    <w:p w14:paraId="0B0A77BF" w14:textId="02A9032F" w:rsidR="00AD0275" w:rsidRPr="00AD0275" w:rsidRDefault="00AD0275" w:rsidP="00AD0275">
      <w:pPr>
        <w:pStyle w:val="EndNoteBibliography"/>
        <w:spacing w:after="0"/>
        <w:ind w:left="720" w:hanging="720"/>
      </w:pPr>
      <w:bookmarkStart w:id="9" w:name="_ENREF_9"/>
      <w:r w:rsidRPr="00AD0275">
        <w:t>9. Buck D, Frosini F. Clustering of unhealthy behaviours over time: implications for policy and practice. London: The King's Fund, 2012.</w:t>
      </w:r>
      <w:bookmarkEnd w:id="9"/>
    </w:p>
    <w:p w14:paraId="79659E2A" w14:textId="77777777" w:rsidR="00AD0275" w:rsidRPr="00AD0275" w:rsidRDefault="00AD0275" w:rsidP="00AD0275">
      <w:pPr>
        <w:pStyle w:val="EndNoteBibliography"/>
        <w:spacing w:after="0"/>
        <w:ind w:left="720" w:hanging="720"/>
      </w:pPr>
      <w:bookmarkStart w:id="10" w:name="_ENREF_10"/>
      <w:r w:rsidRPr="00AD0275">
        <w:t>10. Lim SS VT, Flaxman AD, et al. A comparative risk assessment of burden of disease and injury attributable to 67 risk factors and risk factor clusters in 21 regions, 1990–2010: a systematic analysis for the Global Burden of Disease Study 2010. Lancet 2012;</w:t>
      </w:r>
      <w:r w:rsidRPr="00AD0275">
        <w:rPr>
          <w:b/>
        </w:rPr>
        <w:t>380</w:t>
      </w:r>
      <w:r w:rsidRPr="00AD0275">
        <w:t>(9859):2224-60.</w:t>
      </w:r>
      <w:bookmarkEnd w:id="10"/>
    </w:p>
    <w:p w14:paraId="044CD02B" w14:textId="77777777" w:rsidR="00AD0275" w:rsidRPr="00AD0275" w:rsidRDefault="00AD0275" w:rsidP="00AD0275">
      <w:pPr>
        <w:pStyle w:val="EndNoteBibliography"/>
        <w:spacing w:after="0"/>
        <w:ind w:left="720" w:hanging="720"/>
      </w:pPr>
      <w:bookmarkStart w:id="11" w:name="_ENREF_11"/>
      <w:r w:rsidRPr="00AD0275">
        <w:t>11. King K, Meader N, Wright K, et al. Characteristics of interventions targeting multiple lifestyle risk behaviours in adult populations: a systematic scoping review. PLoS One 2015;</w:t>
      </w:r>
      <w:r w:rsidRPr="00AD0275">
        <w:rPr>
          <w:b/>
        </w:rPr>
        <w:t>10</w:t>
      </w:r>
      <w:r w:rsidRPr="00AD0275">
        <w:t>(1):e0117015.</w:t>
      </w:r>
      <w:bookmarkEnd w:id="11"/>
    </w:p>
    <w:p w14:paraId="0C4E5C62" w14:textId="77777777" w:rsidR="00AD0275" w:rsidRPr="00AD0275" w:rsidRDefault="00AD0275" w:rsidP="00AD0275">
      <w:pPr>
        <w:pStyle w:val="EndNoteBibliography"/>
        <w:spacing w:after="0"/>
        <w:ind w:left="720" w:hanging="720"/>
      </w:pPr>
      <w:bookmarkStart w:id="12" w:name="_ENREF_12"/>
      <w:r w:rsidRPr="00AD0275">
        <w:t xml:space="preserve">12. MacArthur G, Kipping R, White J, et al. Individual-, family-, and school-level interventions for preventing multiple risk behaviours in individuals aged 8 to 25 years. Cochrane Database of Systematic Reviews 2012, Issue </w:t>
      </w:r>
      <w:r w:rsidRPr="00820274">
        <w:rPr>
          <w:b/>
        </w:rPr>
        <w:t>6</w:t>
      </w:r>
      <w:r w:rsidRPr="00AD0275">
        <w:t>. Art. No.: CD009927. DOI: 10.1002/14651858.CD009927, 2012.</w:t>
      </w:r>
      <w:bookmarkEnd w:id="12"/>
    </w:p>
    <w:p w14:paraId="48309BE9" w14:textId="77777777" w:rsidR="00AD0275" w:rsidRPr="00AD0275" w:rsidRDefault="00AD0275" w:rsidP="00AD0275">
      <w:pPr>
        <w:pStyle w:val="EndNoteBibliography"/>
        <w:spacing w:after="0"/>
        <w:ind w:left="720" w:hanging="720"/>
      </w:pPr>
      <w:bookmarkStart w:id="13" w:name="_ENREF_13"/>
      <w:r w:rsidRPr="00AD0275">
        <w:t>13. Wright K, Golder S, Rodriguez-Lopez R. Citation searching: a systematic review case study of multiple risk behaviour interventions. BMC Med Res Methodol 2014;</w:t>
      </w:r>
      <w:r w:rsidRPr="00AD0275">
        <w:rPr>
          <w:b/>
        </w:rPr>
        <w:t>14</w:t>
      </w:r>
      <w:r w:rsidRPr="00AD0275">
        <w:t>(73).</w:t>
      </w:r>
      <w:bookmarkEnd w:id="13"/>
    </w:p>
    <w:p w14:paraId="47B19326" w14:textId="77777777" w:rsidR="00AD0275" w:rsidRPr="00AD0275" w:rsidRDefault="00AD0275" w:rsidP="00AD0275">
      <w:pPr>
        <w:pStyle w:val="EndNoteBibliography"/>
        <w:spacing w:after="0"/>
        <w:ind w:left="720" w:hanging="720"/>
      </w:pPr>
      <w:bookmarkStart w:id="14" w:name="_ENREF_14"/>
      <w:r w:rsidRPr="00AD0275">
        <w:t>14. Michie S, van Stralen MM, West R. The behaviour change wheel: a new method for characterising and designing behaviour change interventions. Implementation Science 2011;</w:t>
      </w:r>
      <w:r w:rsidRPr="00AD0275">
        <w:rPr>
          <w:b/>
        </w:rPr>
        <w:t>6</w:t>
      </w:r>
      <w:r w:rsidRPr="00AD0275">
        <w:t>(42).</w:t>
      </w:r>
      <w:bookmarkEnd w:id="14"/>
    </w:p>
    <w:p w14:paraId="4251C570" w14:textId="77777777" w:rsidR="00AD0275" w:rsidRPr="00AD0275" w:rsidRDefault="00AD0275" w:rsidP="00AD0275">
      <w:pPr>
        <w:pStyle w:val="EndNoteBibliography"/>
        <w:spacing w:after="0"/>
        <w:ind w:left="720" w:hanging="720"/>
      </w:pPr>
      <w:bookmarkStart w:id="15" w:name="_ENREF_15"/>
      <w:r w:rsidRPr="00AD0275">
        <w:t>15. Montgomery P, Underhill K, Gardner F, et al. The Oxford Implementation Index: a new tool for incorporating implementation data into systematic reviews and meta-analyses. J Clin Epidemiol 2013;</w:t>
      </w:r>
      <w:r w:rsidRPr="00AD0275">
        <w:rPr>
          <w:b/>
        </w:rPr>
        <w:t>66</w:t>
      </w:r>
      <w:r w:rsidRPr="00AD0275">
        <w:t>:874-82.</w:t>
      </w:r>
      <w:bookmarkEnd w:id="15"/>
    </w:p>
    <w:p w14:paraId="26B5A83E" w14:textId="77777777" w:rsidR="00AD0275" w:rsidRPr="00AD0275" w:rsidRDefault="00AD0275" w:rsidP="00AD0275">
      <w:pPr>
        <w:pStyle w:val="EndNoteBibliography"/>
        <w:spacing w:after="0"/>
        <w:ind w:left="720" w:hanging="720"/>
      </w:pPr>
      <w:bookmarkStart w:id="16" w:name="_ENREF_16"/>
      <w:r w:rsidRPr="00AD0275">
        <w:t xml:space="preserve">16. Higgins JPT, Green S. </w:t>
      </w:r>
      <w:r w:rsidRPr="00AD0275">
        <w:rPr>
          <w:i/>
        </w:rPr>
        <w:t>Cochrane Handbook for Systematic Reviews of Interventions Version 5</w:t>
      </w:r>
      <w:r w:rsidRPr="00AD0275">
        <w:t>, 2011.</w:t>
      </w:r>
      <w:bookmarkEnd w:id="16"/>
    </w:p>
    <w:p w14:paraId="1352328A" w14:textId="77777777" w:rsidR="00AD0275" w:rsidRPr="00AD0275" w:rsidRDefault="00AD0275" w:rsidP="00AD0275">
      <w:pPr>
        <w:pStyle w:val="EndNoteBibliography"/>
        <w:spacing w:after="0"/>
        <w:ind w:left="720" w:hanging="720"/>
      </w:pPr>
      <w:bookmarkStart w:id="17" w:name="_ENREF_17"/>
      <w:r w:rsidRPr="00AD0275">
        <w:t>17. Hedges LV. Distribution theory for Glass's estimator of effect size and related estimators. J Ed Behav Stats 1981;</w:t>
      </w:r>
      <w:r w:rsidRPr="00AD0275">
        <w:rPr>
          <w:b/>
        </w:rPr>
        <w:t>6</w:t>
      </w:r>
      <w:r w:rsidRPr="00AD0275">
        <w:t>(2):107-28.</w:t>
      </w:r>
      <w:bookmarkEnd w:id="17"/>
    </w:p>
    <w:p w14:paraId="15FAB05E" w14:textId="77777777" w:rsidR="00AD0275" w:rsidRPr="00AD0275" w:rsidRDefault="00AD0275" w:rsidP="00AD0275">
      <w:pPr>
        <w:pStyle w:val="EndNoteBibliography"/>
        <w:spacing w:after="0"/>
        <w:ind w:left="720" w:hanging="720"/>
      </w:pPr>
      <w:bookmarkStart w:id="18" w:name="_ENREF_18"/>
      <w:r w:rsidRPr="00AD0275">
        <w:t>18. Higgins J, Thompson SG. Quantifying heterogeneity in a meta-analysis. Stat Med 2002;</w:t>
      </w:r>
      <w:r w:rsidRPr="00AD0275">
        <w:rPr>
          <w:b/>
        </w:rPr>
        <w:t>21</w:t>
      </w:r>
      <w:r w:rsidRPr="00AD0275">
        <w:t>(11):1539-58.</w:t>
      </w:r>
      <w:bookmarkEnd w:id="18"/>
    </w:p>
    <w:p w14:paraId="2C619427" w14:textId="77777777" w:rsidR="00AD0275" w:rsidRPr="00AD0275" w:rsidRDefault="00AD0275" w:rsidP="00AD0275">
      <w:pPr>
        <w:pStyle w:val="EndNoteBibliography"/>
        <w:spacing w:after="0"/>
        <w:ind w:left="720" w:hanging="720"/>
      </w:pPr>
      <w:bookmarkStart w:id="19" w:name="_ENREF_19"/>
      <w:r w:rsidRPr="00AD0275">
        <w:t>19. Higgins J, Thompson S. Controlling the risk of spurious findings from meta-regression. Stat Med 2004;</w:t>
      </w:r>
      <w:r w:rsidRPr="00AD0275">
        <w:rPr>
          <w:b/>
        </w:rPr>
        <w:t>23</w:t>
      </w:r>
      <w:r w:rsidRPr="00AD0275">
        <w:t>:1663-82.</w:t>
      </w:r>
      <w:bookmarkEnd w:id="19"/>
    </w:p>
    <w:p w14:paraId="0447D1DF" w14:textId="77777777" w:rsidR="00AD0275" w:rsidRPr="00AD0275" w:rsidRDefault="00AD0275" w:rsidP="00AD0275">
      <w:pPr>
        <w:pStyle w:val="EndNoteBibliography"/>
        <w:spacing w:after="0"/>
        <w:ind w:left="720" w:hanging="720"/>
      </w:pPr>
      <w:bookmarkStart w:id="20" w:name="_ENREF_20"/>
      <w:r w:rsidRPr="00AD0275">
        <w:lastRenderedPageBreak/>
        <w:t xml:space="preserve">20. Bandura A. </w:t>
      </w:r>
      <w:r w:rsidRPr="00AD0275">
        <w:rPr>
          <w:i/>
        </w:rPr>
        <w:t>Social Foundations of Thought and Action: A Social Cognitive Theory</w:t>
      </w:r>
      <w:r w:rsidRPr="00AD0275">
        <w:t>. Englewood Cliffs, NJ: Prentice-Hall, 1986.</w:t>
      </w:r>
      <w:bookmarkEnd w:id="20"/>
    </w:p>
    <w:p w14:paraId="3C30CD14" w14:textId="77777777" w:rsidR="00AD0275" w:rsidRPr="00AD0275" w:rsidRDefault="00AD0275" w:rsidP="00AD0275">
      <w:pPr>
        <w:pStyle w:val="EndNoteBibliography"/>
        <w:spacing w:after="0"/>
        <w:ind w:left="720" w:hanging="720"/>
      </w:pPr>
      <w:bookmarkStart w:id="21" w:name="_ENREF_21"/>
      <w:r w:rsidRPr="00AD0275">
        <w:t>21. Janz NK, Becker MH. The Health Belief Model: a decade later. Health Educ Q 1984;</w:t>
      </w:r>
      <w:r w:rsidRPr="00AD0275">
        <w:rPr>
          <w:b/>
        </w:rPr>
        <w:t>11</w:t>
      </w:r>
      <w:r w:rsidRPr="00AD0275">
        <w:t>(1):1-47.</w:t>
      </w:r>
      <w:bookmarkEnd w:id="21"/>
    </w:p>
    <w:p w14:paraId="058A94CE" w14:textId="77777777" w:rsidR="00AD0275" w:rsidRPr="00AD0275" w:rsidRDefault="00AD0275" w:rsidP="00AD0275">
      <w:pPr>
        <w:pStyle w:val="EndNoteBibliography"/>
        <w:spacing w:after="0"/>
        <w:ind w:left="720" w:hanging="720"/>
      </w:pPr>
      <w:bookmarkStart w:id="22" w:name="_ENREF_22"/>
      <w:r w:rsidRPr="00AD0275">
        <w:t xml:space="preserve">22. Fishbein M, Ajzen I. </w:t>
      </w:r>
      <w:r w:rsidRPr="00AD0275">
        <w:rPr>
          <w:i/>
        </w:rPr>
        <w:t>Belief, attitude, intention, and behavior : an introduction to theory and research</w:t>
      </w:r>
      <w:r w:rsidRPr="00AD0275">
        <w:t>. Reading, Mass.: Addison-Wesley Pub. Co., 1975.</w:t>
      </w:r>
      <w:bookmarkEnd w:id="22"/>
    </w:p>
    <w:p w14:paraId="0C818CBD" w14:textId="77777777" w:rsidR="00AD0275" w:rsidRPr="00AD0275" w:rsidRDefault="00AD0275" w:rsidP="00AD0275">
      <w:pPr>
        <w:pStyle w:val="EndNoteBibliography"/>
        <w:spacing w:after="0"/>
        <w:ind w:left="720" w:hanging="720"/>
      </w:pPr>
      <w:bookmarkStart w:id="23" w:name="_ENREF_23"/>
      <w:r w:rsidRPr="00AD0275">
        <w:t>23. Imperial Cancer Research Fund OXCHECK Study Group. Effectiveness of health checks conducted by nurses in primary care: final results of the OXCHECK study. BMJ 1995;</w:t>
      </w:r>
      <w:r w:rsidRPr="00AD0275">
        <w:rPr>
          <w:b/>
        </w:rPr>
        <w:t>310</w:t>
      </w:r>
      <w:r w:rsidRPr="00AD0275">
        <w:t>(6987):1099-104.</w:t>
      </w:r>
      <w:bookmarkEnd w:id="23"/>
    </w:p>
    <w:p w14:paraId="7016AB8A" w14:textId="77777777" w:rsidR="00AD0275" w:rsidRPr="00AD0275" w:rsidRDefault="00AD0275" w:rsidP="00AD0275">
      <w:pPr>
        <w:pStyle w:val="EndNoteBibliography"/>
        <w:spacing w:after="0"/>
        <w:ind w:left="720" w:hanging="720"/>
      </w:pPr>
      <w:bookmarkStart w:id="24" w:name="_ENREF_24"/>
      <w:r w:rsidRPr="00AD0275">
        <w:t>24. McCambridge J, Hunt C, Jenkins RJ, et al. Cluster randomised trial of the effectiveness of motivational interviewing for universal prevention. Drug Alcohol Depend 2011;</w:t>
      </w:r>
      <w:r w:rsidRPr="00AD0275">
        <w:rPr>
          <w:b/>
        </w:rPr>
        <w:t>114</w:t>
      </w:r>
      <w:r w:rsidRPr="00AD0275">
        <w:t>(2-3):177-84.</w:t>
      </w:r>
      <w:bookmarkEnd w:id="24"/>
    </w:p>
    <w:p w14:paraId="2E55130A" w14:textId="77777777" w:rsidR="00AD0275" w:rsidRPr="00AD0275" w:rsidRDefault="00AD0275" w:rsidP="00AD0275">
      <w:pPr>
        <w:pStyle w:val="EndNoteBibliography"/>
        <w:spacing w:after="0"/>
        <w:ind w:left="720" w:hanging="720"/>
      </w:pPr>
      <w:bookmarkStart w:id="25" w:name="_ENREF_25"/>
      <w:r w:rsidRPr="00AD0275">
        <w:t>25. Yanek L, Becker D, Moy T, et al. Project Joy: faith based cardiovascular health promotion for African American women. Public Health Rep 2001;</w:t>
      </w:r>
      <w:r w:rsidRPr="00AD0275">
        <w:rPr>
          <w:b/>
        </w:rPr>
        <w:t>116</w:t>
      </w:r>
      <w:r w:rsidRPr="00AD0275">
        <w:t>(Suppl 1):68-81.</w:t>
      </w:r>
      <w:bookmarkEnd w:id="25"/>
    </w:p>
    <w:p w14:paraId="7156AAC1" w14:textId="77777777" w:rsidR="00AD0275" w:rsidRPr="00AD0275" w:rsidRDefault="00AD0275" w:rsidP="00AD0275">
      <w:pPr>
        <w:pStyle w:val="EndNoteBibliography"/>
        <w:spacing w:after="0"/>
        <w:ind w:left="720" w:hanging="720"/>
      </w:pPr>
      <w:bookmarkStart w:id="26" w:name="_ENREF_26"/>
      <w:r w:rsidRPr="00AD0275">
        <w:t>26. Hillier FC, Batterham AM, Nixon CA, et al. A community-based health promotion intervention using brief negotiation techniques and a pledge on dietary intake, physical activity levels and weight outcomes: lessons learnt from an exploratory trial. Public Health Nutr 2012;</w:t>
      </w:r>
      <w:r w:rsidRPr="00AD0275">
        <w:rPr>
          <w:b/>
        </w:rPr>
        <w:t>15</w:t>
      </w:r>
      <w:r w:rsidRPr="00AD0275">
        <w:t>(8):1446-55.</w:t>
      </w:r>
      <w:bookmarkEnd w:id="26"/>
    </w:p>
    <w:p w14:paraId="7C939D17" w14:textId="77777777" w:rsidR="00AD0275" w:rsidRPr="00AD0275" w:rsidRDefault="00AD0275" w:rsidP="00AD0275">
      <w:pPr>
        <w:pStyle w:val="EndNoteBibliography"/>
        <w:spacing w:after="0"/>
        <w:ind w:left="720" w:hanging="720"/>
      </w:pPr>
      <w:bookmarkStart w:id="27" w:name="_ENREF_27"/>
      <w:r w:rsidRPr="00AD0275">
        <w:t>27. Burke L, Jancey JM, Howat P, et al. Physical Activity and Nutrition Program for Seniors (PANS): process evaluation. Health Promot Pract 2013;</w:t>
      </w:r>
      <w:r w:rsidRPr="00AD0275">
        <w:rPr>
          <w:b/>
        </w:rPr>
        <w:t>14</w:t>
      </w:r>
      <w:r w:rsidRPr="00AD0275">
        <w:t>:543.</w:t>
      </w:r>
      <w:bookmarkEnd w:id="27"/>
    </w:p>
    <w:p w14:paraId="191DC99A" w14:textId="77777777" w:rsidR="00AD0275" w:rsidRPr="00AD0275" w:rsidRDefault="00AD0275" w:rsidP="00AD0275">
      <w:pPr>
        <w:pStyle w:val="EndNoteBibliography"/>
        <w:spacing w:after="0"/>
        <w:ind w:left="720" w:hanging="720"/>
      </w:pPr>
      <w:bookmarkStart w:id="28" w:name="_ENREF_28"/>
      <w:r w:rsidRPr="00AD0275">
        <w:t>28. de Vries H, Kremers SPJ, Smeets T, et al. The effectiveness of tailored feedback and action plans in an intervention addressing multiple health behaviors. Am J Health Promot 2008;</w:t>
      </w:r>
      <w:r w:rsidRPr="00AD0275">
        <w:rPr>
          <w:b/>
        </w:rPr>
        <w:t>22</w:t>
      </w:r>
      <w:r w:rsidRPr="00AD0275">
        <w:t>(6):417-25.</w:t>
      </w:r>
      <w:bookmarkEnd w:id="28"/>
    </w:p>
    <w:p w14:paraId="74307CE2" w14:textId="77777777" w:rsidR="00AD0275" w:rsidRPr="00AD0275" w:rsidRDefault="00AD0275" w:rsidP="00AD0275">
      <w:pPr>
        <w:pStyle w:val="EndNoteBibliography"/>
        <w:spacing w:after="0"/>
        <w:ind w:left="720" w:hanging="720"/>
      </w:pPr>
      <w:bookmarkStart w:id="29" w:name="_ENREF_29"/>
      <w:r w:rsidRPr="00AD0275">
        <w:t>29. Lee A, Jancey J, Howat P, et al. Effectiveness of a home-based postal and telephone physical activity and nutrition pilot program for seniors. J Obes 2011;</w:t>
      </w:r>
      <w:r w:rsidRPr="00AD0275">
        <w:rPr>
          <w:b/>
        </w:rPr>
        <w:t>8</w:t>
      </w:r>
      <w:r w:rsidRPr="00AD0275">
        <w:t>:2011 pii: 786827.</w:t>
      </w:r>
      <w:bookmarkEnd w:id="29"/>
    </w:p>
    <w:p w14:paraId="7A010075" w14:textId="77777777" w:rsidR="00AD0275" w:rsidRPr="00AD0275" w:rsidRDefault="00AD0275" w:rsidP="00AD0275">
      <w:pPr>
        <w:pStyle w:val="EndNoteBibliography"/>
        <w:spacing w:after="0"/>
        <w:ind w:left="720" w:hanging="720"/>
      </w:pPr>
      <w:bookmarkStart w:id="30" w:name="_ENREF_30"/>
      <w:r w:rsidRPr="00AD0275">
        <w:t>30. van Assema P, Steenbakkers M, Kok G, et al. Results of the Dutch Community Project "Healthy Bergeyk.". Prev Med 1994;</w:t>
      </w:r>
      <w:r w:rsidRPr="00AD0275">
        <w:rPr>
          <w:b/>
        </w:rPr>
        <w:t>23</w:t>
      </w:r>
      <w:r w:rsidRPr="00AD0275">
        <w:t>(3):394-401.</w:t>
      </w:r>
      <w:bookmarkEnd w:id="30"/>
    </w:p>
    <w:p w14:paraId="220F7157" w14:textId="77777777" w:rsidR="00AD0275" w:rsidRPr="00AD0275" w:rsidRDefault="00AD0275" w:rsidP="00AD0275">
      <w:pPr>
        <w:pStyle w:val="EndNoteBibliography"/>
        <w:spacing w:after="0"/>
        <w:ind w:left="720" w:hanging="720"/>
      </w:pPr>
      <w:bookmarkStart w:id="31" w:name="_ENREF_31"/>
      <w:r w:rsidRPr="00AD0275">
        <w:t>31. van Keulen HM, Mesters I, Ausems M, et al. Tailored print communication and telephone motivational interviewing are equally successful in improving multiple lifestyle behaviors in a randomized controlled trial. Ann Behav Med 2011;</w:t>
      </w:r>
      <w:r w:rsidRPr="00AD0275">
        <w:rPr>
          <w:b/>
        </w:rPr>
        <w:t>41</w:t>
      </w:r>
      <w:r w:rsidRPr="00AD0275">
        <w:t>(1):104-18.</w:t>
      </w:r>
      <w:bookmarkEnd w:id="31"/>
    </w:p>
    <w:p w14:paraId="648D90B7" w14:textId="77777777" w:rsidR="00AD0275" w:rsidRPr="00AD0275" w:rsidRDefault="00AD0275" w:rsidP="00AD0275">
      <w:pPr>
        <w:pStyle w:val="EndNoteBibliography"/>
        <w:spacing w:after="0"/>
        <w:ind w:left="720" w:hanging="720"/>
      </w:pPr>
      <w:bookmarkStart w:id="32" w:name="_ENREF_32"/>
      <w:r w:rsidRPr="00AD0275">
        <w:t>32. Werch CE, Moore MJ, Bian H, et al. Are effects from a brief multiple behavior intervention for college students sustained over time? Prev Med 2010;</w:t>
      </w:r>
      <w:r w:rsidRPr="00AD0275">
        <w:rPr>
          <w:b/>
        </w:rPr>
        <w:t>50</w:t>
      </w:r>
      <w:r w:rsidRPr="00AD0275">
        <w:t>(1-2):30-34.</w:t>
      </w:r>
      <w:bookmarkEnd w:id="32"/>
    </w:p>
    <w:p w14:paraId="7ADCA9F1" w14:textId="77777777" w:rsidR="00AD0275" w:rsidRPr="00AD0275" w:rsidRDefault="00AD0275" w:rsidP="00AD0275">
      <w:pPr>
        <w:pStyle w:val="EndNoteBibliography"/>
        <w:spacing w:after="0"/>
        <w:ind w:left="720" w:hanging="720"/>
      </w:pPr>
      <w:bookmarkStart w:id="33" w:name="_ENREF_33"/>
      <w:r w:rsidRPr="00AD0275">
        <w:t>33. Wilcox S, Parrott A, Baruth M, et al. The Faith, Activity, and Nutrition Program: a randomized controlled trial in African-American churches. Am J Prev Med 2013;</w:t>
      </w:r>
      <w:r w:rsidRPr="00AD0275">
        <w:rPr>
          <w:b/>
        </w:rPr>
        <w:t>44</w:t>
      </w:r>
      <w:r w:rsidRPr="00AD0275">
        <w:t>(2):122-31.</w:t>
      </w:r>
      <w:bookmarkEnd w:id="33"/>
    </w:p>
    <w:p w14:paraId="3DEA7123" w14:textId="77777777" w:rsidR="00AD0275" w:rsidRPr="00AD0275" w:rsidRDefault="00AD0275" w:rsidP="00AD0275">
      <w:pPr>
        <w:pStyle w:val="EndNoteBibliography"/>
        <w:spacing w:after="0"/>
        <w:ind w:left="720" w:hanging="720"/>
      </w:pPr>
      <w:bookmarkStart w:id="34" w:name="_ENREF_34"/>
      <w:r w:rsidRPr="00AD0275">
        <w:t>34. Sikkema KJ, Winett RA, Lombard DN. Development and evaluation of an HIV-risk reduction program for female college students. AIDS Educ Prev 1995;</w:t>
      </w:r>
      <w:r w:rsidRPr="00AD0275">
        <w:rPr>
          <w:b/>
        </w:rPr>
        <w:t>7</w:t>
      </w:r>
      <w:r w:rsidRPr="00AD0275">
        <w:t>(2):145-59.</w:t>
      </w:r>
      <w:bookmarkEnd w:id="34"/>
    </w:p>
    <w:p w14:paraId="39A92E8C" w14:textId="77777777" w:rsidR="00AD0275" w:rsidRPr="00AD0275" w:rsidRDefault="00AD0275" w:rsidP="00AD0275">
      <w:pPr>
        <w:pStyle w:val="EndNoteBibliography"/>
        <w:spacing w:after="0"/>
        <w:ind w:left="720" w:hanging="720"/>
      </w:pPr>
      <w:bookmarkStart w:id="35" w:name="_ENREF_35"/>
      <w:r w:rsidRPr="00AD0275">
        <w:t>35. Ussher M, West R, McEwen A, et al. Efficacy of exercise counselling as an aid for smoking cessation: a randomized controlled trial. Addiction 2003;</w:t>
      </w:r>
      <w:r w:rsidRPr="00AD0275">
        <w:rPr>
          <w:b/>
        </w:rPr>
        <w:t>98</w:t>
      </w:r>
      <w:r w:rsidRPr="00AD0275">
        <w:t>(4):523-32.</w:t>
      </w:r>
      <w:bookmarkEnd w:id="35"/>
    </w:p>
    <w:p w14:paraId="788FBF66" w14:textId="77777777" w:rsidR="00AD0275" w:rsidRPr="00AD0275" w:rsidRDefault="00AD0275" w:rsidP="00AD0275">
      <w:pPr>
        <w:pStyle w:val="EndNoteBibliography"/>
        <w:spacing w:after="0"/>
        <w:ind w:left="720" w:hanging="720"/>
      </w:pPr>
      <w:bookmarkStart w:id="36" w:name="_ENREF_36"/>
      <w:r w:rsidRPr="00AD0275">
        <w:t>36. Werch C, Bian H, Moore MJ, et al. Brief multiple behavior interventions in a college student health care clinic. J Adolesc Health 2007;</w:t>
      </w:r>
      <w:r w:rsidRPr="00AD0275">
        <w:rPr>
          <w:b/>
        </w:rPr>
        <w:t>41</w:t>
      </w:r>
      <w:r w:rsidRPr="00AD0275">
        <w:t>:577-85.</w:t>
      </w:r>
      <w:bookmarkEnd w:id="36"/>
    </w:p>
    <w:p w14:paraId="0CCDE05C" w14:textId="35462EE3" w:rsidR="00AD0275" w:rsidRPr="00AD0275" w:rsidRDefault="00AD0275" w:rsidP="00AD0275">
      <w:pPr>
        <w:pStyle w:val="EndNoteBibliography"/>
        <w:spacing w:after="0"/>
        <w:ind w:left="720" w:hanging="720"/>
      </w:pPr>
      <w:bookmarkStart w:id="37" w:name="_ENREF_37"/>
      <w:r w:rsidRPr="00AD0275">
        <w:t>37. Leslie WS, Koshy PR, Mackenzie M, et al. Changes in body weight and food choice in those attempting smoking cessation: a cluster randomised controlled trial. BMC Public Health 2012;</w:t>
      </w:r>
      <w:r w:rsidRPr="00AD0275">
        <w:rPr>
          <w:b/>
        </w:rPr>
        <w:t>12</w:t>
      </w:r>
      <w:r w:rsidR="00820274">
        <w:t>:389</w:t>
      </w:r>
      <w:r w:rsidRPr="00AD0275">
        <w:t>.</w:t>
      </w:r>
      <w:bookmarkEnd w:id="37"/>
    </w:p>
    <w:p w14:paraId="085DC6C8" w14:textId="6FE556FF" w:rsidR="00AD0275" w:rsidRPr="00AD0275" w:rsidRDefault="00AD0275" w:rsidP="00AD0275">
      <w:pPr>
        <w:pStyle w:val="EndNoteBibliography"/>
        <w:spacing w:after="0"/>
        <w:ind w:left="720" w:hanging="720"/>
      </w:pPr>
      <w:bookmarkStart w:id="38" w:name="_ENREF_38"/>
      <w:r w:rsidRPr="00AD0275">
        <w:t>38. Foroushani AR, Estebsari F, Mostafaei D, et al. The Effect of Health Promoting Intervention on Healthy Lifestyle and Social Support in Elders:A Clinical Trial Study. Iranian Red Crescent Medical Journal 2014;</w:t>
      </w:r>
      <w:r w:rsidRPr="00AD0275">
        <w:rPr>
          <w:b/>
        </w:rPr>
        <w:t>16</w:t>
      </w:r>
      <w:r w:rsidR="00820274">
        <w:t>:e18399</w:t>
      </w:r>
      <w:r w:rsidRPr="00AD0275">
        <w:t>.</w:t>
      </w:r>
      <w:bookmarkEnd w:id="38"/>
    </w:p>
    <w:p w14:paraId="675FAF14" w14:textId="77777777" w:rsidR="00AD0275" w:rsidRPr="00AD0275" w:rsidRDefault="00AD0275" w:rsidP="00AD0275">
      <w:pPr>
        <w:pStyle w:val="EndNoteBibliography"/>
        <w:spacing w:after="0"/>
        <w:ind w:left="720" w:hanging="720"/>
      </w:pPr>
      <w:bookmarkStart w:id="39" w:name="_ENREF_39"/>
      <w:r w:rsidRPr="00AD0275">
        <w:lastRenderedPageBreak/>
        <w:t>39. Bickmore TW, Schulman D, Sidner C. Automated interventions for multiple health behaviors using conversational agents. Patient Educ Couns 2013;</w:t>
      </w:r>
      <w:r w:rsidRPr="00AD0275">
        <w:rPr>
          <w:b/>
        </w:rPr>
        <w:t>92</w:t>
      </w:r>
      <w:r w:rsidRPr="00AD0275">
        <w:t>(2):142-8.</w:t>
      </w:r>
      <w:bookmarkEnd w:id="39"/>
    </w:p>
    <w:p w14:paraId="40A9E19F" w14:textId="77777777" w:rsidR="00AD0275" w:rsidRPr="00AD0275" w:rsidRDefault="00AD0275" w:rsidP="00AD0275">
      <w:pPr>
        <w:pStyle w:val="EndNoteBibliography"/>
        <w:spacing w:after="0"/>
        <w:ind w:left="720" w:hanging="720"/>
      </w:pPr>
      <w:bookmarkStart w:id="40" w:name="_ENREF_40"/>
      <w:r w:rsidRPr="00AD0275">
        <w:t>40. Vandelanotte C, Reeves MM, Brug J, et al. A randomized trial of sequential and simultaneous multiple behavior change interventions for physical activity and fat intake. Prev Med 2008;</w:t>
      </w:r>
      <w:r w:rsidRPr="00AD0275">
        <w:rPr>
          <w:b/>
        </w:rPr>
        <w:t>46</w:t>
      </w:r>
      <w:r w:rsidRPr="00AD0275">
        <w:t>(3):232-7.</w:t>
      </w:r>
      <w:bookmarkEnd w:id="40"/>
    </w:p>
    <w:p w14:paraId="3154D730" w14:textId="4B3149E7" w:rsidR="00AD0275" w:rsidRPr="00AD0275" w:rsidRDefault="00AD0275" w:rsidP="00AD0275">
      <w:pPr>
        <w:pStyle w:val="EndNoteBibliography"/>
        <w:ind w:left="720" w:hanging="720"/>
      </w:pPr>
      <w:bookmarkStart w:id="41" w:name="_ENREF_41"/>
      <w:r w:rsidRPr="00AD0275">
        <w:t xml:space="preserve">41. Schulz DN KS, Vandelanotte C,. Effects of a Web-Based Tailored </w:t>
      </w:r>
      <w:r>
        <w:t xml:space="preserve">Multiple-Lifestyle Intervention </w:t>
      </w:r>
      <w:r w:rsidRPr="00AD0275">
        <w:t>for Adults: A Two-Year Randomized Controlled Trial Comparing</w:t>
      </w:r>
      <w:r>
        <w:t xml:space="preserve"> </w:t>
      </w:r>
      <w:r w:rsidRPr="00AD0275">
        <w:t>Sequential and Simultaneous Delivery Modes. Journ</w:t>
      </w:r>
      <w:r>
        <w:t xml:space="preserve">al of Medical Internet Research </w:t>
      </w:r>
      <w:r w:rsidRPr="00AD0275">
        <w:t>2014(1):e26.</w:t>
      </w:r>
      <w:bookmarkEnd w:id="41"/>
    </w:p>
    <w:p w14:paraId="59DA08DA" w14:textId="226F90BF" w:rsidR="00AD0275" w:rsidRPr="00AD0275" w:rsidRDefault="00AD0275" w:rsidP="00AD0275">
      <w:pPr>
        <w:pStyle w:val="EndNoteBibliography"/>
        <w:ind w:left="720" w:hanging="720"/>
      </w:pPr>
      <w:bookmarkStart w:id="42" w:name="_ENREF_42"/>
      <w:r w:rsidRPr="00AD0275">
        <w:t>42. King AC CC, Buman MP et al. Behavioral Impacts of Seq</w:t>
      </w:r>
      <w:r>
        <w:t xml:space="preserve">uentially versus Simultaneously </w:t>
      </w:r>
      <w:r w:rsidRPr="00AD0275">
        <w:t>Delivered Dietary Plus P</w:t>
      </w:r>
      <w:r>
        <w:t xml:space="preserve">hysical Activity Interventions: </w:t>
      </w:r>
      <w:r w:rsidRPr="00AD0275">
        <w:t>the CALM Trial. Ann Behav Med 2013;</w:t>
      </w:r>
      <w:r w:rsidRPr="00AD0275">
        <w:rPr>
          <w:b/>
        </w:rPr>
        <w:t>46</w:t>
      </w:r>
      <w:r w:rsidRPr="00AD0275">
        <w:t>:157-68.</w:t>
      </w:r>
      <w:bookmarkEnd w:id="42"/>
    </w:p>
    <w:p w14:paraId="26F63FF9" w14:textId="77777777" w:rsidR="00AD0275" w:rsidRPr="00AD0275" w:rsidRDefault="00AD0275" w:rsidP="00AD0275">
      <w:pPr>
        <w:pStyle w:val="EndNoteBibliography"/>
        <w:spacing w:after="0"/>
        <w:ind w:left="720" w:hanging="720"/>
      </w:pPr>
      <w:bookmarkStart w:id="43" w:name="_ENREF_43"/>
      <w:r w:rsidRPr="00AD0275">
        <w:t xml:space="preserve">43. Ebrahim S, Taylor F, Ward K, et al. Multiple risk factor interventions for primary prevention of coronary heart disease. Cochrane Database of Systematic Reviews 2011, Issue </w:t>
      </w:r>
      <w:r w:rsidRPr="00820274">
        <w:rPr>
          <w:b/>
        </w:rPr>
        <w:t>1</w:t>
      </w:r>
      <w:r w:rsidRPr="00AD0275">
        <w:t>. Art. No.: CD001561. DOI: 10.1002/14651858.CD001561.pub3, 2011.</w:t>
      </w:r>
      <w:bookmarkEnd w:id="43"/>
    </w:p>
    <w:p w14:paraId="554C36A7" w14:textId="77777777" w:rsidR="00AD0275" w:rsidRPr="00AD0275" w:rsidRDefault="00AD0275" w:rsidP="00AD0275">
      <w:pPr>
        <w:pStyle w:val="EndNoteBibliography"/>
        <w:spacing w:after="0"/>
        <w:ind w:left="720" w:hanging="720"/>
      </w:pPr>
      <w:bookmarkStart w:id="44" w:name="_ENREF_44"/>
      <w:r w:rsidRPr="00AD0275">
        <w:t>44. Bhattarai N, Prevost AT, Wright AJ, et al. Effectiveness of interventions to promote healthy diet in primary care: systematic review and meta-analysis of randomised controlled trials. BMC Public Health 2013;</w:t>
      </w:r>
      <w:r w:rsidRPr="00AD0275">
        <w:rPr>
          <w:b/>
        </w:rPr>
        <w:t>13</w:t>
      </w:r>
      <w:r w:rsidRPr="00AD0275">
        <w:t>:1203.</w:t>
      </w:r>
      <w:bookmarkEnd w:id="44"/>
    </w:p>
    <w:p w14:paraId="27CA1772" w14:textId="77777777" w:rsidR="00AD0275" w:rsidRPr="00AD0275" w:rsidRDefault="00AD0275" w:rsidP="00AD0275">
      <w:pPr>
        <w:pStyle w:val="EndNoteBibliography"/>
        <w:spacing w:after="0"/>
        <w:ind w:left="720" w:hanging="720"/>
      </w:pPr>
      <w:bookmarkStart w:id="45" w:name="_ENREF_45"/>
      <w:r w:rsidRPr="00AD0275">
        <w:t>45. Osilla K, van Busum K, Schnyer C, et al. Systematic review of the impact of worksite wellness programs. Am J Manag Care 2012;</w:t>
      </w:r>
      <w:r w:rsidRPr="00AD0275">
        <w:rPr>
          <w:b/>
        </w:rPr>
        <w:t>18</w:t>
      </w:r>
      <w:r w:rsidRPr="00AD0275">
        <w:t>:e68-81.</w:t>
      </w:r>
      <w:bookmarkEnd w:id="45"/>
    </w:p>
    <w:p w14:paraId="0025D0A5" w14:textId="77777777" w:rsidR="00AD0275" w:rsidRPr="00AD0275" w:rsidRDefault="00AD0275" w:rsidP="00AD0275">
      <w:pPr>
        <w:pStyle w:val="EndNoteBibliography"/>
        <w:spacing w:after="0"/>
        <w:ind w:left="720" w:hanging="720"/>
      </w:pPr>
      <w:bookmarkStart w:id="46" w:name="_ENREF_46"/>
      <w:r w:rsidRPr="00AD0275">
        <w:t>46. Johnson B, Kanters S, Bandayrel K, et al. Comparison of weight loss among named diet programs in overweight and obese adults: a meta-analysis. JAMA 2014;</w:t>
      </w:r>
      <w:r w:rsidRPr="00AD0275">
        <w:rPr>
          <w:b/>
        </w:rPr>
        <w:t>312</w:t>
      </w:r>
      <w:r w:rsidRPr="00AD0275">
        <w:t>(9):923-33.</w:t>
      </w:r>
      <w:bookmarkEnd w:id="46"/>
    </w:p>
    <w:p w14:paraId="71C757FE" w14:textId="7D0B8CD1" w:rsidR="00AD0275" w:rsidRPr="00AD0275" w:rsidRDefault="00AD0275" w:rsidP="00AD0275">
      <w:pPr>
        <w:pStyle w:val="EndNoteBibliography"/>
        <w:spacing w:after="0"/>
        <w:ind w:left="720" w:hanging="720"/>
      </w:pPr>
      <w:bookmarkStart w:id="47" w:name="_ENREF_47"/>
      <w:r w:rsidRPr="00AD0275">
        <w:t>47. Hobbs N, Godfrey A, Lara J, et al. Are behavioral interventions effective in increasing physical activity at 12 to 36 months in adults aged 55 to 70 years? A systematic review and meta-analysis. BMC Med 2013;</w:t>
      </w:r>
      <w:r w:rsidRPr="00AD0275">
        <w:rPr>
          <w:b/>
        </w:rPr>
        <w:t>11</w:t>
      </w:r>
      <w:r w:rsidR="00820274">
        <w:t>:75</w:t>
      </w:r>
      <w:r w:rsidRPr="00AD0275">
        <w:t>.</w:t>
      </w:r>
      <w:bookmarkEnd w:id="47"/>
    </w:p>
    <w:p w14:paraId="52C7BB28" w14:textId="77777777" w:rsidR="00AD0275" w:rsidRPr="00AD0275" w:rsidRDefault="00AD0275" w:rsidP="00AD0275">
      <w:pPr>
        <w:pStyle w:val="EndNoteBibliography"/>
        <w:spacing w:after="0"/>
        <w:ind w:left="720" w:hanging="720"/>
      </w:pPr>
      <w:bookmarkStart w:id="48" w:name="_ENREF_48"/>
      <w:r w:rsidRPr="00AD0275">
        <w:t>48. Orrow G, Kinmonth A, Sanderson S, et al. Effectiveness of physical activity promotion based in primary care: systematic review and meta-analysis of randomised controlled trials. BMJ;</w:t>
      </w:r>
      <w:r w:rsidRPr="00AD0275">
        <w:rPr>
          <w:b/>
        </w:rPr>
        <w:t>344</w:t>
      </w:r>
      <w:r w:rsidRPr="00AD0275">
        <w:t>:e1389.</w:t>
      </w:r>
      <w:bookmarkEnd w:id="48"/>
    </w:p>
    <w:p w14:paraId="2249248E" w14:textId="77777777" w:rsidR="00AD0275" w:rsidRPr="00AD0275" w:rsidRDefault="00AD0275" w:rsidP="00AD0275">
      <w:pPr>
        <w:pStyle w:val="EndNoteBibliography"/>
        <w:spacing w:after="0"/>
        <w:ind w:left="720" w:hanging="720"/>
      </w:pPr>
      <w:bookmarkStart w:id="49" w:name="_ENREF_49"/>
      <w:r w:rsidRPr="00AD0275">
        <w:t xml:space="preserve">49. Cahill K LT. Workplace interventions for smoking cessation. Cochrane Database of Systematic Reviews 2014, Issue </w:t>
      </w:r>
      <w:r w:rsidRPr="00820274">
        <w:rPr>
          <w:b/>
        </w:rPr>
        <w:t>2</w:t>
      </w:r>
      <w:r w:rsidRPr="00AD0275">
        <w:t>. Art. No.: CD003440. DOI: 10.1002/14651858.CD003440.pub4.</w:t>
      </w:r>
      <w:bookmarkEnd w:id="49"/>
    </w:p>
    <w:p w14:paraId="4AAD3356" w14:textId="77777777" w:rsidR="00AD0275" w:rsidRPr="00AD0275" w:rsidRDefault="00AD0275" w:rsidP="00AD0275">
      <w:pPr>
        <w:pStyle w:val="EndNoteBibliography"/>
        <w:spacing w:after="0"/>
        <w:ind w:left="720" w:hanging="720"/>
      </w:pPr>
      <w:bookmarkStart w:id="50" w:name="_ENREF_50"/>
      <w:r w:rsidRPr="00AD0275">
        <w:t>50. Hall S, Tunstall C, Vila K, et al. Weight gain prevention and smoking cessation: cautionary findings. Am J Public Health 1992;</w:t>
      </w:r>
      <w:r w:rsidRPr="00AD0275">
        <w:rPr>
          <w:b/>
        </w:rPr>
        <w:t>82</w:t>
      </w:r>
      <w:r w:rsidRPr="00AD0275">
        <w:t>(6):799-803.</w:t>
      </w:r>
      <w:bookmarkEnd w:id="50"/>
    </w:p>
    <w:p w14:paraId="59F90BB3" w14:textId="77777777" w:rsidR="00AD0275" w:rsidRPr="00AD0275" w:rsidRDefault="00AD0275" w:rsidP="00AD0275">
      <w:pPr>
        <w:pStyle w:val="EndNoteBibliography"/>
        <w:spacing w:after="0"/>
        <w:ind w:left="720" w:hanging="720"/>
      </w:pPr>
      <w:bookmarkStart w:id="51" w:name="_ENREF_51"/>
      <w:r w:rsidRPr="00AD0275">
        <w:t>51. Koshy P, Mackenzie M, Leslie W, et al. Eating the elephant whole or in slices: views of participants in a smoking cessation intervention trial on multiple behaviour changes as sequential or concurrent tasks. BMC Public Health 2012;</w:t>
      </w:r>
      <w:r w:rsidRPr="00AD0275">
        <w:rPr>
          <w:b/>
        </w:rPr>
        <w:t>12</w:t>
      </w:r>
      <w:r w:rsidRPr="00AD0275">
        <w:t>:500.</w:t>
      </w:r>
      <w:bookmarkEnd w:id="51"/>
    </w:p>
    <w:p w14:paraId="36EF85DC" w14:textId="554CA3B7" w:rsidR="00AD0275" w:rsidRPr="00AD0275" w:rsidRDefault="00AD0275" w:rsidP="00AD0275">
      <w:pPr>
        <w:pStyle w:val="EndNoteBibliography"/>
        <w:spacing w:after="0"/>
        <w:ind w:left="720" w:hanging="720"/>
      </w:pPr>
      <w:bookmarkStart w:id="52" w:name="_ENREF_52"/>
      <w:r w:rsidRPr="00AD0275">
        <w:t>52. Murray J, Fenton G, Honey S, et al. A qualitative synthesis of factors influencing maintenance of lifestyle behaviour change in individuals with high cardiovascular risk. BMC Cardiovasc Disord 2013;</w:t>
      </w:r>
      <w:r w:rsidRPr="00AD0275">
        <w:rPr>
          <w:b/>
        </w:rPr>
        <w:t>13</w:t>
      </w:r>
      <w:r w:rsidR="00820274">
        <w:t>:48</w:t>
      </w:r>
      <w:r w:rsidRPr="00AD0275">
        <w:t>.</w:t>
      </w:r>
      <w:bookmarkEnd w:id="52"/>
    </w:p>
    <w:p w14:paraId="19A5CA4D" w14:textId="3BC6B198" w:rsidR="00AD0275" w:rsidRPr="00AD0275" w:rsidRDefault="00AD0275" w:rsidP="00AD0275">
      <w:pPr>
        <w:pStyle w:val="EndNoteBibliography"/>
        <w:spacing w:after="0"/>
        <w:ind w:left="720" w:hanging="720"/>
      </w:pPr>
      <w:bookmarkStart w:id="53" w:name="_ENREF_53"/>
      <w:r w:rsidRPr="00AD0275">
        <w:t>53. Sallis JF</w:t>
      </w:r>
      <w:r w:rsidR="00D048F5">
        <w:t>,</w:t>
      </w:r>
      <w:r w:rsidRPr="00AD0275">
        <w:t xml:space="preserve"> O</w:t>
      </w:r>
      <w:r w:rsidR="00D048F5">
        <w:t xml:space="preserve">wen </w:t>
      </w:r>
      <w:r w:rsidRPr="00AD0275">
        <w:t>N, Fisher EB. Ecological models of health behavior. In: Glanz K</w:t>
      </w:r>
      <w:r w:rsidR="00D048F5">
        <w:t>,</w:t>
      </w:r>
      <w:r w:rsidRPr="00AD0275">
        <w:t xml:space="preserve"> R</w:t>
      </w:r>
      <w:r w:rsidR="00D048F5">
        <w:t xml:space="preserve">imer </w:t>
      </w:r>
      <w:r w:rsidRPr="00AD0275">
        <w:t>B</w:t>
      </w:r>
      <w:r w:rsidR="00D048F5">
        <w:t>K</w:t>
      </w:r>
      <w:r w:rsidRPr="00AD0275">
        <w:t>, Viswanath K, ed. Health Behavior and Health Education: Theory, Research and Practice. San Francisco, CA: Jossey-Bass, 2008.</w:t>
      </w:r>
      <w:bookmarkEnd w:id="53"/>
    </w:p>
    <w:p w14:paraId="116D1293" w14:textId="5D394489" w:rsidR="00AD0275" w:rsidRPr="00AD0275" w:rsidRDefault="00AD0275" w:rsidP="00AD0275">
      <w:pPr>
        <w:pStyle w:val="EndNoteBibliography"/>
        <w:spacing w:after="0"/>
        <w:ind w:left="720" w:hanging="720"/>
      </w:pPr>
      <w:bookmarkStart w:id="54" w:name="_ENREF_54"/>
      <w:r w:rsidRPr="00AD0275">
        <w:t>54. Schneider M, Stokols D. Multilevel Theories of Behavior Change: A Social Ecological Framework. In: Shumaker SA</w:t>
      </w:r>
      <w:r w:rsidR="00D048F5">
        <w:t>,</w:t>
      </w:r>
      <w:r w:rsidRPr="00AD0275">
        <w:t xml:space="preserve"> O</w:t>
      </w:r>
      <w:r w:rsidR="00D048F5">
        <w:t xml:space="preserve">ckene </w:t>
      </w:r>
      <w:r w:rsidRPr="00AD0275">
        <w:t>J</w:t>
      </w:r>
      <w:r w:rsidR="00D048F5">
        <w:t>K</w:t>
      </w:r>
      <w:r w:rsidRPr="00AD0275">
        <w:t>, and Riekert KA, ed. The Handbook of Health Behavior Change. 3rd ed. New York: Springer Publishing Company, 2009:85-106.</w:t>
      </w:r>
      <w:bookmarkEnd w:id="54"/>
    </w:p>
    <w:p w14:paraId="408366DA" w14:textId="77777777" w:rsidR="00AD0275" w:rsidRPr="00AD0275" w:rsidRDefault="00AD0275" w:rsidP="00AD0275">
      <w:pPr>
        <w:pStyle w:val="EndNoteBibliography"/>
        <w:spacing w:after="0"/>
        <w:ind w:left="720" w:hanging="720"/>
      </w:pPr>
      <w:bookmarkStart w:id="55" w:name="_ENREF_55"/>
      <w:r w:rsidRPr="00AD0275">
        <w:t>55. Lorenc T, Petticrew M, Welch V, et al. What types of interventions generate inequalities? Evidence from systematic reviews. J Epidemiol Community Health 2013;</w:t>
      </w:r>
      <w:r w:rsidRPr="00AD0275">
        <w:rPr>
          <w:b/>
        </w:rPr>
        <w:t>67</w:t>
      </w:r>
      <w:r w:rsidRPr="00AD0275">
        <w:t>:190-93.</w:t>
      </w:r>
      <w:bookmarkEnd w:id="55"/>
    </w:p>
    <w:p w14:paraId="38D3A774" w14:textId="77777777" w:rsidR="00AD0275" w:rsidRPr="00AD0275" w:rsidRDefault="00AD0275" w:rsidP="00AD0275">
      <w:pPr>
        <w:pStyle w:val="EndNoteBibliography"/>
        <w:spacing w:after="0"/>
        <w:ind w:left="720" w:hanging="720"/>
      </w:pPr>
      <w:bookmarkStart w:id="56" w:name="_ENREF_56"/>
      <w:r w:rsidRPr="00AD0275">
        <w:lastRenderedPageBreak/>
        <w:t>56. Marteau TM, Hollands GJ, Fletcher PC. Changing human behavior to prevent disease: the importance of targeting automatic processes. Science 2012;</w:t>
      </w:r>
      <w:r w:rsidRPr="00AD0275">
        <w:rPr>
          <w:b/>
        </w:rPr>
        <w:t>337</w:t>
      </w:r>
      <w:r w:rsidRPr="00AD0275">
        <w:t>(6101):1492-5.</w:t>
      </w:r>
      <w:bookmarkEnd w:id="56"/>
    </w:p>
    <w:p w14:paraId="1C44F37B" w14:textId="77777777" w:rsidR="00AD0275" w:rsidRPr="00AD0275" w:rsidRDefault="00AD0275" w:rsidP="00AD0275">
      <w:pPr>
        <w:pStyle w:val="EndNoteBibliography"/>
        <w:spacing w:after="0"/>
        <w:ind w:left="720" w:hanging="720"/>
      </w:pPr>
      <w:bookmarkStart w:id="57" w:name="_ENREF_57"/>
      <w:r w:rsidRPr="00AD0275">
        <w:t>57. Ogilvie D, Egan M, Hamilton V, et al. Systematic reviews of health effects of social interventions: 2. Best available evidence: how low should you go? J Epidemiol Community Health 2005;</w:t>
      </w:r>
      <w:r w:rsidRPr="00AD0275">
        <w:rPr>
          <w:b/>
        </w:rPr>
        <w:t>59</w:t>
      </w:r>
      <w:r w:rsidRPr="00AD0275">
        <w:t>:886-92.</w:t>
      </w:r>
      <w:bookmarkEnd w:id="57"/>
    </w:p>
    <w:p w14:paraId="6432BCAC" w14:textId="77777777" w:rsidR="00AD0275" w:rsidRPr="00AD0275" w:rsidRDefault="00AD0275" w:rsidP="00AD0275">
      <w:pPr>
        <w:pStyle w:val="EndNoteBibliography"/>
        <w:spacing w:after="0"/>
        <w:ind w:left="720" w:hanging="720"/>
      </w:pPr>
      <w:bookmarkStart w:id="58" w:name="_ENREF_58"/>
      <w:r w:rsidRPr="00AD0275">
        <w:t>58. Liu J, Davidson E, Bhopal R, et al. Adapting health promotion interventions to meet the needs of ethnic minority groups: mixed methods evidence synthesis. Health Technol Assess 2012;</w:t>
      </w:r>
      <w:r w:rsidRPr="00AD0275">
        <w:rPr>
          <w:b/>
        </w:rPr>
        <w:t>16</w:t>
      </w:r>
      <w:r w:rsidRPr="00AD0275">
        <w:t>(44):1-469.</w:t>
      </w:r>
      <w:bookmarkEnd w:id="58"/>
    </w:p>
    <w:p w14:paraId="291FCC0D" w14:textId="77777777" w:rsidR="00AD0275" w:rsidRPr="00AD0275" w:rsidRDefault="00AD0275" w:rsidP="00AD0275">
      <w:pPr>
        <w:pStyle w:val="EndNoteBibliography"/>
        <w:spacing w:after="0"/>
        <w:ind w:left="720" w:hanging="720"/>
      </w:pPr>
      <w:bookmarkStart w:id="59" w:name="_ENREF_59"/>
      <w:r w:rsidRPr="00AD0275">
        <w:t>59. Burke L, Lee  A, Jancey J, et al. Physical activity and nutrition behavioural outcomes of home-based intervention program for seniors: a randomized controlled trial. International Journal of Behavioral Nutrition and Physical Activity 2013;</w:t>
      </w:r>
      <w:r w:rsidRPr="00AD0275">
        <w:rPr>
          <w:b/>
        </w:rPr>
        <w:t>10</w:t>
      </w:r>
      <w:r w:rsidRPr="00AD0275">
        <w:t>:14.</w:t>
      </w:r>
      <w:bookmarkEnd w:id="59"/>
    </w:p>
    <w:p w14:paraId="16E82A4F" w14:textId="77777777" w:rsidR="00AD0275" w:rsidRPr="00AD0275" w:rsidRDefault="00AD0275" w:rsidP="00AD0275">
      <w:pPr>
        <w:pStyle w:val="EndNoteBibliography"/>
        <w:spacing w:after="0"/>
        <w:ind w:left="720" w:hanging="720"/>
      </w:pPr>
      <w:bookmarkStart w:id="60" w:name="_ENREF_60"/>
      <w:r w:rsidRPr="00AD0275">
        <w:t>60. Staten LK, Gregory-Mercado KY, Ranger-Moore J, et al. Provider counseling, health education, and community health workers: the Arizona WISEWOMAN project. J Womens Health 2004;</w:t>
      </w:r>
      <w:r w:rsidRPr="00AD0275">
        <w:rPr>
          <w:b/>
        </w:rPr>
        <w:t>13</w:t>
      </w:r>
      <w:r w:rsidRPr="00AD0275">
        <w:t>(5):547-56.</w:t>
      </w:r>
      <w:bookmarkEnd w:id="60"/>
    </w:p>
    <w:p w14:paraId="6E5EDE73" w14:textId="77777777" w:rsidR="00AD0275" w:rsidRPr="00AD0275" w:rsidRDefault="00AD0275" w:rsidP="00AD0275">
      <w:pPr>
        <w:pStyle w:val="EndNoteBibliography"/>
        <w:spacing w:after="0"/>
        <w:ind w:left="720" w:hanging="720"/>
      </w:pPr>
      <w:bookmarkStart w:id="61" w:name="_ENREF_61"/>
      <w:r w:rsidRPr="00AD0275">
        <w:t>61. Jackson R, Stotland N, Caughey A, et al. Improving diet and exercise in pregnancy with Video Doctor counseling: a randomized trial. Patient Educ Couns 2011;</w:t>
      </w:r>
      <w:r w:rsidRPr="00AD0275">
        <w:rPr>
          <w:b/>
        </w:rPr>
        <w:t>83</w:t>
      </w:r>
      <w:r w:rsidRPr="00AD0275">
        <w:t>:203-09.</w:t>
      </w:r>
      <w:bookmarkEnd w:id="61"/>
    </w:p>
    <w:p w14:paraId="6200A2ED" w14:textId="77777777" w:rsidR="00AD0275" w:rsidRPr="00AD0275" w:rsidRDefault="00AD0275" w:rsidP="00AD0275">
      <w:pPr>
        <w:pStyle w:val="EndNoteBibliography"/>
        <w:spacing w:after="0"/>
        <w:ind w:left="720" w:hanging="720"/>
      </w:pPr>
      <w:bookmarkStart w:id="62" w:name="_ENREF_62"/>
      <w:r w:rsidRPr="00AD0275">
        <w:t>62. Keyserling TC, Samuel Hodge CD, Jilcott SB, et al. Randomized trial of a clinic-based, community-supported, lifestyle intervention to improve physical activity and diet: the North Carolina enhanced WISEWOMAN project. Prev Med 2008;</w:t>
      </w:r>
      <w:r w:rsidRPr="00AD0275">
        <w:rPr>
          <w:b/>
        </w:rPr>
        <w:t>46</w:t>
      </w:r>
      <w:r w:rsidRPr="00AD0275">
        <w:t>(6):499-510.</w:t>
      </w:r>
      <w:bookmarkEnd w:id="62"/>
    </w:p>
    <w:p w14:paraId="0E1210ED" w14:textId="77777777" w:rsidR="00AD0275" w:rsidRPr="00AD0275" w:rsidRDefault="00AD0275" w:rsidP="00AD0275">
      <w:pPr>
        <w:pStyle w:val="EndNoteBibliography"/>
        <w:spacing w:after="0"/>
        <w:ind w:left="720" w:hanging="720"/>
      </w:pPr>
      <w:bookmarkStart w:id="63" w:name="_ENREF_63"/>
      <w:r w:rsidRPr="00AD0275">
        <w:t>63. Weisman CS, Hillemeier MM, Symons Downs D, et al. Improving women’s preconceptional health: long-term effects of the Strong Healthy Women Behavior Change Intervention in the Central Pennsylvania Women’s Health Study. Women's Health Issues 2011;</w:t>
      </w:r>
      <w:r w:rsidRPr="00AD0275">
        <w:rPr>
          <w:b/>
        </w:rPr>
        <w:t>21</w:t>
      </w:r>
      <w:r w:rsidRPr="00AD0275">
        <w:t>(4):265-71.</w:t>
      </w:r>
      <w:bookmarkEnd w:id="63"/>
    </w:p>
    <w:p w14:paraId="70F43E1B" w14:textId="77777777" w:rsidR="00AD0275" w:rsidRPr="00AD0275" w:rsidRDefault="00AD0275" w:rsidP="00AD0275">
      <w:pPr>
        <w:pStyle w:val="EndNoteBibliography"/>
        <w:spacing w:after="0"/>
        <w:ind w:left="720" w:hanging="720"/>
      </w:pPr>
      <w:bookmarkStart w:id="64" w:name="_ENREF_64"/>
      <w:r w:rsidRPr="00AD0275">
        <w:t>64. Peragallo N, Gonzalez-Guarda RM, McCabe BE, et al. The efficacy of an HIV risk reduction intervention for Hispanic women. AIDS and Behavior 2012;</w:t>
      </w:r>
      <w:r w:rsidRPr="00AD0275">
        <w:rPr>
          <w:b/>
        </w:rPr>
        <w:t>16</w:t>
      </w:r>
      <w:r w:rsidRPr="00AD0275">
        <w:t>(5):1316-26.</w:t>
      </w:r>
      <w:bookmarkEnd w:id="64"/>
    </w:p>
    <w:p w14:paraId="30E4E403" w14:textId="77777777" w:rsidR="00AD0275" w:rsidRPr="00AD0275" w:rsidRDefault="00AD0275" w:rsidP="00AD0275">
      <w:pPr>
        <w:pStyle w:val="EndNoteBibliography"/>
        <w:spacing w:after="0"/>
        <w:ind w:left="720" w:hanging="720"/>
      </w:pPr>
      <w:bookmarkStart w:id="65" w:name="_ENREF_65"/>
      <w:r w:rsidRPr="00AD0275">
        <w:t>65. Phillips G, Bottomley C, Schmidt E, et al. Well London Phase-1: results among adults of a cluster-randomised trial of a community engagement approach to improving health behaviours and mental well-being in deprived inner-city neighbourhoods. Journal of Epidemiology and Community Health 2014;</w:t>
      </w:r>
      <w:r w:rsidRPr="00AD0275">
        <w:rPr>
          <w:b/>
        </w:rPr>
        <w:t>68</w:t>
      </w:r>
      <w:r w:rsidRPr="00AD0275">
        <w:t>(7):606-14.</w:t>
      </w:r>
      <w:bookmarkEnd w:id="65"/>
    </w:p>
    <w:p w14:paraId="026A843B" w14:textId="77777777" w:rsidR="00AD0275" w:rsidRPr="00AD0275" w:rsidRDefault="00AD0275" w:rsidP="00AD0275">
      <w:pPr>
        <w:pStyle w:val="EndNoteBibliography"/>
        <w:spacing w:after="0"/>
        <w:ind w:left="720" w:hanging="720"/>
      </w:pPr>
      <w:bookmarkStart w:id="66" w:name="_ENREF_66"/>
      <w:r w:rsidRPr="00AD0275">
        <w:t>66. Campbell MK, James A, Hudson MA, et al. Improving multiple behaviors for colorectal cancer prevention among African American church members. Health Psychol 2004;</w:t>
      </w:r>
      <w:r w:rsidRPr="00AD0275">
        <w:rPr>
          <w:b/>
        </w:rPr>
        <w:t>23</w:t>
      </w:r>
      <w:r w:rsidRPr="00AD0275">
        <w:t>(5):492-502.</w:t>
      </w:r>
      <w:bookmarkEnd w:id="66"/>
    </w:p>
    <w:p w14:paraId="2B12D11F" w14:textId="77777777" w:rsidR="00AD0275" w:rsidRPr="00AD0275" w:rsidRDefault="00AD0275" w:rsidP="00AD0275">
      <w:pPr>
        <w:pStyle w:val="EndNoteBibliography"/>
        <w:ind w:left="720" w:hanging="720"/>
      </w:pPr>
      <w:bookmarkStart w:id="67" w:name="_ENREF_67"/>
      <w:r w:rsidRPr="00AD0275">
        <w:t>67. Resnicow K, Jackson A, Blissett D, et al. Results of the healthy body healthy spirit trial. Health Psychol 2005;</w:t>
      </w:r>
      <w:r w:rsidRPr="00AD0275">
        <w:rPr>
          <w:b/>
        </w:rPr>
        <w:t>24</w:t>
      </w:r>
      <w:r w:rsidRPr="00AD0275">
        <w:t>:339-48.</w:t>
      </w:r>
      <w:bookmarkEnd w:id="67"/>
    </w:p>
    <w:p w14:paraId="78561F97" w14:textId="4F325AE9" w:rsidR="00EF6EF3" w:rsidRPr="00820274" w:rsidRDefault="008E5AA3" w:rsidP="00C06420">
      <w:pPr>
        <w:widowControl w:val="0"/>
        <w:autoSpaceDE w:val="0"/>
        <w:autoSpaceDN w:val="0"/>
        <w:adjustRightInd w:val="0"/>
        <w:spacing w:after="0"/>
        <w:rPr>
          <w:rFonts w:ascii="Times New Roman" w:hAnsi="Times New Roman" w:cs="Times New Roman"/>
          <w:sz w:val="24"/>
          <w:szCs w:val="24"/>
        </w:rPr>
        <w:sectPr w:rsidR="00EF6EF3" w:rsidRPr="00820274" w:rsidSect="00EF6EF3">
          <w:headerReference w:type="default" r:id="rId11"/>
          <w:footerReference w:type="default" r:id="rId12"/>
          <w:pgSz w:w="11906" w:h="16838"/>
          <w:pgMar w:top="1440" w:right="1440" w:bottom="1440" w:left="1440" w:header="709" w:footer="709" w:gutter="0"/>
          <w:lnNumType w:countBy="1" w:restart="continuous"/>
          <w:cols w:space="708"/>
          <w:docGrid w:linePitch="360"/>
        </w:sectPr>
      </w:pPr>
      <w:r w:rsidRPr="00624E47">
        <w:rPr>
          <w:rFonts w:ascii="Times New Roman" w:hAnsi="Times New Roman" w:cs="Times New Roman"/>
          <w:sz w:val="24"/>
          <w:szCs w:val="24"/>
        </w:rPr>
        <w:fldChar w:fldCharType="end"/>
      </w:r>
    </w:p>
    <w:p w14:paraId="07968DCB" w14:textId="4B25D4C2" w:rsidR="00EF6EF3" w:rsidRDefault="00B85C2C" w:rsidP="005940DA">
      <w:pPr>
        <w:widowControl w:val="0"/>
        <w:autoSpaceDE w:val="0"/>
        <w:autoSpaceDN w:val="0"/>
        <w:adjustRightInd w:val="0"/>
        <w:spacing w:after="0"/>
        <w:outlineLvl w:val="0"/>
        <w:rPr>
          <w:rFonts w:ascii="Times New Roman" w:hAnsi="Times New Roman" w:cs="Times New Roman"/>
          <w:b/>
          <w:sz w:val="24"/>
          <w:szCs w:val="24"/>
        </w:rPr>
      </w:pPr>
      <w:r>
        <w:rPr>
          <w:rFonts w:ascii="Times New Roman" w:hAnsi="Times New Roman" w:cs="Times New Roman"/>
          <w:b/>
          <w:sz w:val="24"/>
          <w:szCs w:val="24"/>
        </w:rPr>
        <w:lastRenderedPageBreak/>
        <w:t>Figure 1 Study Flow Diagram</w:t>
      </w:r>
    </w:p>
    <w:p w14:paraId="732F5196" w14:textId="77777777" w:rsidR="002C777C" w:rsidRDefault="002C777C" w:rsidP="00C06420">
      <w:pPr>
        <w:widowControl w:val="0"/>
        <w:autoSpaceDE w:val="0"/>
        <w:autoSpaceDN w:val="0"/>
        <w:adjustRightInd w:val="0"/>
        <w:spacing w:after="0"/>
        <w:rPr>
          <w:rFonts w:ascii="Times New Roman" w:hAnsi="Times New Roman" w:cs="Times New Roman"/>
          <w:b/>
          <w:sz w:val="24"/>
          <w:szCs w:val="24"/>
        </w:rPr>
      </w:pPr>
    </w:p>
    <w:p w14:paraId="2D6A407E" w14:textId="07EC9B7F" w:rsidR="00EE3E54" w:rsidRPr="000E2A3C" w:rsidRDefault="00EE3E54" w:rsidP="005940DA">
      <w:pPr>
        <w:widowControl w:val="0"/>
        <w:autoSpaceDE w:val="0"/>
        <w:autoSpaceDN w:val="0"/>
        <w:adjustRightInd w:val="0"/>
        <w:spacing w:after="0"/>
        <w:outlineLvl w:val="0"/>
        <w:rPr>
          <w:rFonts w:ascii="Times New Roman" w:hAnsi="Times New Roman" w:cs="Times New Roman"/>
          <w:b/>
          <w:sz w:val="24"/>
          <w:szCs w:val="24"/>
          <w:vertAlign w:val="superscript"/>
        </w:rPr>
      </w:pPr>
      <w:r w:rsidRPr="000E2A3C">
        <w:rPr>
          <w:rFonts w:ascii="Times New Roman" w:hAnsi="Times New Roman" w:cs="Times New Roman"/>
          <w:b/>
          <w:sz w:val="24"/>
          <w:szCs w:val="24"/>
        </w:rPr>
        <w:t>Table 1 Summary of Behaviour Change Wheel</w:t>
      </w:r>
      <w:r w:rsidR="007B2CEF" w:rsidRPr="000E2A3C">
        <w:rPr>
          <w:rFonts w:ascii="Times New Roman" w:hAnsi="Times New Roman" w:cs="Times New Roman"/>
          <w:b/>
          <w:sz w:val="24"/>
          <w:szCs w:val="24"/>
        </w:rPr>
        <w:t xml:space="preserve"> (adapted from </w:t>
      </w:r>
      <w:proofErr w:type="spellStart"/>
      <w:r w:rsidR="007B2CEF" w:rsidRPr="000E2A3C">
        <w:rPr>
          <w:rFonts w:ascii="Times New Roman" w:hAnsi="Times New Roman" w:cs="Times New Roman"/>
          <w:b/>
          <w:sz w:val="24"/>
          <w:szCs w:val="24"/>
        </w:rPr>
        <w:t>Michie</w:t>
      </w:r>
      <w:proofErr w:type="spellEnd"/>
      <w:r w:rsidR="007B2CEF" w:rsidRPr="000E2A3C">
        <w:rPr>
          <w:rFonts w:ascii="Times New Roman" w:hAnsi="Times New Roman" w:cs="Times New Roman"/>
          <w:b/>
          <w:sz w:val="24"/>
          <w:szCs w:val="24"/>
        </w:rPr>
        <w:t xml:space="preserve"> et al</w:t>
      </w:r>
      <w:proofErr w:type="gramStart"/>
      <w:r w:rsidR="007B2CEF" w:rsidRPr="000E2A3C">
        <w:rPr>
          <w:rFonts w:ascii="Times New Roman" w:hAnsi="Times New Roman" w:cs="Times New Roman"/>
          <w:b/>
          <w:sz w:val="24"/>
          <w:szCs w:val="24"/>
        </w:rPr>
        <w:t>)</w:t>
      </w:r>
      <w:r w:rsidR="00D44574" w:rsidRPr="000E2A3C">
        <w:rPr>
          <w:rFonts w:ascii="Times New Roman" w:hAnsi="Times New Roman" w:cs="Times New Roman"/>
          <w:b/>
          <w:sz w:val="24"/>
          <w:szCs w:val="24"/>
          <w:vertAlign w:val="superscript"/>
        </w:rPr>
        <w:t>14</w:t>
      </w:r>
      <w:proofErr w:type="gramEnd"/>
    </w:p>
    <w:p w14:paraId="5148C246" w14:textId="77777777" w:rsidR="00EE3E54" w:rsidRPr="000E2A3C" w:rsidRDefault="00EE3E54" w:rsidP="00C06420">
      <w:pPr>
        <w:widowControl w:val="0"/>
        <w:autoSpaceDE w:val="0"/>
        <w:autoSpaceDN w:val="0"/>
        <w:adjustRightInd w:val="0"/>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03"/>
        <w:gridCol w:w="3401"/>
        <w:gridCol w:w="7229"/>
      </w:tblGrid>
      <w:tr w:rsidR="00EE3E54" w:rsidRPr="000E2A3C" w14:paraId="7DC6D599" w14:textId="77777777" w:rsidTr="007B2CEF">
        <w:tc>
          <w:tcPr>
            <w:tcW w:w="2803" w:type="dxa"/>
          </w:tcPr>
          <w:p w14:paraId="3A4D4657" w14:textId="3C565277" w:rsidR="00EE3E54" w:rsidRPr="000E2A3C" w:rsidRDefault="00EE3E54"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24"/>
                <w:szCs w:val="24"/>
              </w:rPr>
              <w:t>Functions</w:t>
            </w:r>
          </w:p>
        </w:tc>
        <w:tc>
          <w:tcPr>
            <w:tcW w:w="3401" w:type="dxa"/>
          </w:tcPr>
          <w:p w14:paraId="4190514B" w14:textId="6D755BD6" w:rsidR="00EE3E54" w:rsidRPr="000E2A3C" w:rsidRDefault="00EE3E54"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24"/>
                <w:szCs w:val="24"/>
              </w:rPr>
              <w:t>Definition</w:t>
            </w:r>
          </w:p>
        </w:tc>
        <w:tc>
          <w:tcPr>
            <w:tcW w:w="7229" w:type="dxa"/>
          </w:tcPr>
          <w:p w14:paraId="588B9458" w14:textId="4A511568" w:rsidR="00EE3E54" w:rsidRPr="000E2A3C" w:rsidRDefault="00EE3E54"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24"/>
                <w:szCs w:val="24"/>
              </w:rPr>
              <w:t>Examples</w:t>
            </w:r>
          </w:p>
        </w:tc>
      </w:tr>
      <w:tr w:rsidR="00EE3E54" w:rsidRPr="000E2A3C" w14:paraId="0082D8A7" w14:textId="77777777" w:rsidTr="007B2CEF">
        <w:tc>
          <w:tcPr>
            <w:tcW w:w="13433" w:type="dxa"/>
            <w:gridSpan w:val="3"/>
          </w:tcPr>
          <w:p w14:paraId="05D61225" w14:textId="56A66583" w:rsidR="00EE3E54" w:rsidRPr="000E2A3C" w:rsidRDefault="00EE3E54"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24"/>
                <w:szCs w:val="24"/>
              </w:rPr>
              <w:t>Interventions</w:t>
            </w:r>
          </w:p>
        </w:tc>
      </w:tr>
      <w:tr w:rsidR="00EE3E54" w:rsidRPr="000E2A3C" w14:paraId="07281C13" w14:textId="77777777" w:rsidTr="007B2CEF">
        <w:tc>
          <w:tcPr>
            <w:tcW w:w="2803" w:type="dxa"/>
          </w:tcPr>
          <w:p w14:paraId="4FFD426C" w14:textId="23AF0994"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Education</w:t>
            </w:r>
          </w:p>
        </w:tc>
        <w:tc>
          <w:tcPr>
            <w:tcW w:w="3401" w:type="dxa"/>
          </w:tcPr>
          <w:p w14:paraId="41E9FC08" w14:textId="1BC2EDF4" w:rsidR="00EE3E54" w:rsidRPr="000E2A3C" w:rsidRDefault="007B2CEF" w:rsidP="007B2CEF">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Seeking to provide or increase knowledge</w:t>
            </w:r>
          </w:p>
        </w:tc>
        <w:tc>
          <w:tcPr>
            <w:tcW w:w="7229" w:type="dxa"/>
          </w:tcPr>
          <w:p w14:paraId="48768DBB" w14:textId="54B51254"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Educational material provided through lectures, online or written materials</w:t>
            </w:r>
          </w:p>
        </w:tc>
      </w:tr>
      <w:tr w:rsidR="00EE3E54" w:rsidRPr="000E2A3C" w14:paraId="496D3695" w14:textId="77777777" w:rsidTr="007B2CEF">
        <w:tc>
          <w:tcPr>
            <w:tcW w:w="2803" w:type="dxa"/>
          </w:tcPr>
          <w:p w14:paraId="28C9AFEA" w14:textId="48913AF7"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Persuasion</w:t>
            </w:r>
          </w:p>
        </w:tc>
        <w:tc>
          <w:tcPr>
            <w:tcW w:w="3401" w:type="dxa"/>
          </w:tcPr>
          <w:p w14:paraId="5C6E6186" w14:textId="5845088A"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Seeking to induce positive or negative feelings that impacts on behaviour</w:t>
            </w:r>
          </w:p>
        </w:tc>
        <w:tc>
          <w:tcPr>
            <w:tcW w:w="7229" w:type="dxa"/>
          </w:tcPr>
          <w:p w14:paraId="11A03064" w14:textId="041394FC"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Using motivational interviewing to change behaviour</w:t>
            </w:r>
          </w:p>
        </w:tc>
      </w:tr>
      <w:tr w:rsidR="00EE3E54" w:rsidRPr="000E2A3C" w14:paraId="09F9C7ED" w14:textId="77777777" w:rsidTr="007B2CEF">
        <w:tc>
          <w:tcPr>
            <w:tcW w:w="2803" w:type="dxa"/>
          </w:tcPr>
          <w:p w14:paraId="7DD3CC30" w14:textId="068FF08C" w:rsidR="00EE3E54" w:rsidRPr="000E2A3C" w:rsidRDefault="00EE3E54" w:rsidP="00C06420">
            <w:pPr>
              <w:widowControl w:val="0"/>
              <w:autoSpaceDE w:val="0"/>
              <w:autoSpaceDN w:val="0"/>
              <w:adjustRightInd w:val="0"/>
              <w:rPr>
                <w:rFonts w:ascii="Times New Roman" w:hAnsi="Times New Roman" w:cs="Times New Roman"/>
                <w:sz w:val="24"/>
                <w:szCs w:val="24"/>
              </w:rPr>
            </w:pPr>
            <w:proofErr w:type="spellStart"/>
            <w:r w:rsidRPr="000E2A3C">
              <w:rPr>
                <w:rFonts w:ascii="Times New Roman" w:hAnsi="Times New Roman" w:cs="Times New Roman"/>
                <w:sz w:val="24"/>
                <w:szCs w:val="24"/>
              </w:rPr>
              <w:t>Incentivisation</w:t>
            </w:r>
            <w:proofErr w:type="spellEnd"/>
          </w:p>
        </w:tc>
        <w:tc>
          <w:tcPr>
            <w:tcW w:w="3401" w:type="dxa"/>
          </w:tcPr>
          <w:p w14:paraId="414D5A61" w14:textId="7E473147"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Providing positive reinforcement to change behaviour</w:t>
            </w:r>
          </w:p>
        </w:tc>
        <w:tc>
          <w:tcPr>
            <w:tcW w:w="7229" w:type="dxa"/>
          </w:tcPr>
          <w:p w14:paraId="4F910857" w14:textId="3A0D8CCD"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Providing vouchers contingent on engaging in a particular healthy behaviour</w:t>
            </w:r>
          </w:p>
        </w:tc>
      </w:tr>
      <w:tr w:rsidR="00EE3E54" w:rsidRPr="000E2A3C" w14:paraId="65D6BA6C" w14:textId="77777777" w:rsidTr="007B2CEF">
        <w:tc>
          <w:tcPr>
            <w:tcW w:w="2803" w:type="dxa"/>
          </w:tcPr>
          <w:p w14:paraId="4E778C2A" w14:textId="5B0BE407"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Coercion</w:t>
            </w:r>
          </w:p>
        </w:tc>
        <w:tc>
          <w:tcPr>
            <w:tcW w:w="3401" w:type="dxa"/>
          </w:tcPr>
          <w:p w14:paraId="5B490285" w14:textId="774D8AA0"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Providing negative reinforcement or punishment to change behaviour</w:t>
            </w:r>
          </w:p>
        </w:tc>
        <w:tc>
          <w:tcPr>
            <w:tcW w:w="7229" w:type="dxa"/>
          </w:tcPr>
          <w:p w14:paraId="1AF28B4D" w14:textId="3365F971" w:rsidR="00EE3E54" w:rsidRPr="000E2A3C" w:rsidRDefault="007B2CEF" w:rsidP="007B2CEF">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Having to pay a fine for engaging in a risk behaviour</w:t>
            </w:r>
          </w:p>
        </w:tc>
      </w:tr>
      <w:tr w:rsidR="00EE3E54" w:rsidRPr="000E2A3C" w14:paraId="075FB6A0" w14:textId="77777777" w:rsidTr="007B2CEF">
        <w:tc>
          <w:tcPr>
            <w:tcW w:w="2803" w:type="dxa"/>
          </w:tcPr>
          <w:p w14:paraId="79BABCF0" w14:textId="7237D115"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Training</w:t>
            </w:r>
          </w:p>
        </w:tc>
        <w:tc>
          <w:tcPr>
            <w:tcW w:w="3401" w:type="dxa"/>
          </w:tcPr>
          <w:p w14:paraId="0BEF3F1F" w14:textId="29970439"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Training participants to develop skills that help them to engage in healthy behaviour</w:t>
            </w:r>
          </w:p>
        </w:tc>
        <w:tc>
          <w:tcPr>
            <w:tcW w:w="7229" w:type="dxa"/>
          </w:tcPr>
          <w:p w14:paraId="74554C5E" w14:textId="2189BDBA"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Teaching cooking skills to people who have an unhealthy diet</w:t>
            </w:r>
          </w:p>
        </w:tc>
      </w:tr>
      <w:tr w:rsidR="00EE3E54" w:rsidRPr="000E2A3C" w14:paraId="08471436" w14:textId="77777777" w:rsidTr="007B2CEF">
        <w:tc>
          <w:tcPr>
            <w:tcW w:w="2803" w:type="dxa"/>
          </w:tcPr>
          <w:p w14:paraId="7DEDD0FE" w14:textId="625D0C16"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Restriction</w:t>
            </w:r>
          </w:p>
        </w:tc>
        <w:tc>
          <w:tcPr>
            <w:tcW w:w="3401" w:type="dxa"/>
          </w:tcPr>
          <w:p w14:paraId="27779B4F" w14:textId="5C28AA2D" w:rsidR="00EE3E54" w:rsidRPr="000E2A3C" w:rsidRDefault="007B2CEF"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Using rules to reduce or increase a particular behaviour</w:t>
            </w:r>
          </w:p>
        </w:tc>
        <w:tc>
          <w:tcPr>
            <w:tcW w:w="7229" w:type="dxa"/>
          </w:tcPr>
          <w:p w14:paraId="328DE2EB" w14:textId="74035FE3" w:rsidR="00EE3E54" w:rsidRPr="000E2A3C" w:rsidRDefault="00947807"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w:t>
            </w:r>
            <w:r w:rsidR="007B2CEF" w:rsidRPr="000E2A3C">
              <w:rPr>
                <w:rFonts w:ascii="Times New Roman" w:hAnsi="Times New Roman" w:cs="Times New Roman"/>
                <w:sz w:val="24"/>
                <w:szCs w:val="24"/>
              </w:rPr>
              <w:t>rohibiting the use of novel psychoactive substances</w:t>
            </w:r>
          </w:p>
        </w:tc>
      </w:tr>
      <w:tr w:rsidR="00EE3E54" w:rsidRPr="000E2A3C" w14:paraId="437468F4" w14:textId="77777777" w:rsidTr="007B2CEF">
        <w:tc>
          <w:tcPr>
            <w:tcW w:w="2803" w:type="dxa"/>
          </w:tcPr>
          <w:p w14:paraId="4CC4FA96" w14:textId="2C253F0D"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Environmental restructuring</w:t>
            </w:r>
          </w:p>
        </w:tc>
        <w:tc>
          <w:tcPr>
            <w:tcW w:w="3401" w:type="dxa"/>
          </w:tcPr>
          <w:p w14:paraId="3BCE21FC" w14:textId="0301183F" w:rsidR="00EE3E54" w:rsidRPr="000E2A3C" w:rsidRDefault="00947807"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Intervening in the social or physical context to promote or reduce particular behaviours</w:t>
            </w:r>
          </w:p>
        </w:tc>
        <w:tc>
          <w:tcPr>
            <w:tcW w:w="7229" w:type="dxa"/>
          </w:tcPr>
          <w:p w14:paraId="6DFAA40D" w14:textId="3B20B9BB" w:rsidR="00EE3E54" w:rsidRPr="000E2A3C" w:rsidRDefault="00947807" w:rsidP="00947807">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Integrating a health promotion programme within the regular social activities of an African American church to encourage behaviour change in their members</w:t>
            </w:r>
          </w:p>
        </w:tc>
      </w:tr>
      <w:tr w:rsidR="00EE3E54" w:rsidRPr="000E2A3C" w14:paraId="7638F0C2" w14:textId="77777777" w:rsidTr="007B2CEF">
        <w:tc>
          <w:tcPr>
            <w:tcW w:w="2803" w:type="dxa"/>
          </w:tcPr>
          <w:p w14:paraId="48DB9DCA" w14:textId="2BF09434"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Modelling</w:t>
            </w:r>
          </w:p>
        </w:tc>
        <w:tc>
          <w:tcPr>
            <w:tcW w:w="3401" w:type="dxa"/>
          </w:tcPr>
          <w:p w14:paraId="2C413736" w14:textId="229AA713" w:rsidR="00EE3E54" w:rsidRPr="000E2A3C" w:rsidRDefault="00947807" w:rsidP="00947807">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 xml:space="preserve">Providing an example of someone engaging in a behaviour or changing their behaviour </w:t>
            </w:r>
          </w:p>
        </w:tc>
        <w:tc>
          <w:tcPr>
            <w:tcW w:w="7229" w:type="dxa"/>
          </w:tcPr>
          <w:p w14:paraId="5CEFCA83" w14:textId="7C1FDA97" w:rsidR="00EE3E54" w:rsidRPr="000E2A3C" w:rsidRDefault="00947807" w:rsidP="002C777C">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 xml:space="preserve">Recruiting </w:t>
            </w:r>
            <w:r w:rsidR="002C777C" w:rsidRPr="000E2A3C">
              <w:rPr>
                <w:rFonts w:ascii="Times New Roman" w:hAnsi="Times New Roman" w:cs="Times New Roman"/>
                <w:sz w:val="24"/>
                <w:szCs w:val="24"/>
              </w:rPr>
              <w:t>people who inject drugs and train them to promote use of clean needles within their social networks</w:t>
            </w:r>
          </w:p>
        </w:tc>
      </w:tr>
      <w:tr w:rsidR="00EE3E54" w:rsidRPr="000E2A3C" w14:paraId="4DFF16B9" w14:textId="77777777" w:rsidTr="007B2CEF">
        <w:tc>
          <w:tcPr>
            <w:tcW w:w="2803" w:type="dxa"/>
          </w:tcPr>
          <w:p w14:paraId="68B17034" w14:textId="47726C37"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Enablement</w:t>
            </w:r>
          </w:p>
        </w:tc>
        <w:tc>
          <w:tcPr>
            <w:tcW w:w="3401" w:type="dxa"/>
          </w:tcPr>
          <w:p w14:paraId="7A2A65D9" w14:textId="10BEDEF4" w:rsidR="00947807" w:rsidRPr="000E2A3C" w:rsidRDefault="00947807"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Reducing barriers and providing support to help behaviour change</w:t>
            </w:r>
          </w:p>
        </w:tc>
        <w:tc>
          <w:tcPr>
            <w:tcW w:w="7229" w:type="dxa"/>
          </w:tcPr>
          <w:p w14:paraId="47922E18" w14:textId="13485FCC" w:rsidR="00EE3E54" w:rsidRPr="000E2A3C" w:rsidRDefault="00947807"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Providing pedometers to help participants monitor their activity levels</w:t>
            </w:r>
          </w:p>
        </w:tc>
      </w:tr>
      <w:tr w:rsidR="00EE3E54" w:rsidRPr="000E2A3C" w14:paraId="634FDE70" w14:textId="77777777" w:rsidTr="007B2CEF">
        <w:tc>
          <w:tcPr>
            <w:tcW w:w="13433" w:type="dxa"/>
            <w:gridSpan w:val="3"/>
          </w:tcPr>
          <w:p w14:paraId="33B28973" w14:textId="19838D61" w:rsidR="00EE3E54" w:rsidRPr="000E2A3C" w:rsidRDefault="00EE3E54"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24"/>
                <w:szCs w:val="24"/>
              </w:rPr>
              <w:lastRenderedPageBreak/>
              <w:t>Policies</w:t>
            </w:r>
          </w:p>
        </w:tc>
      </w:tr>
      <w:tr w:rsidR="00EE3E54" w:rsidRPr="000E2A3C" w14:paraId="385FA1A6" w14:textId="77777777" w:rsidTr="007B2CEF">
        <w:tc>
          <w:tcPr>
            <w:tcW w:w="2803" w:type="dxa"/>
          </w:tcPr>
          <w:p w14:paraId="1A464396" w14:textId="4518B8D4"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Communication/marketing</w:t>
            </w:r>
          </w:p>
        </w:tc>
        <w:tc>
          <w:tcPr>
            <w:tcW w:w="3401" w:type="dxa"/>
          </w:tcPr>
          <w:p w14:paraId="149B9561" w14:textId="493D5D28" w:rsidR="00EE3E54" w:rsidRPr="000E2A3C" w:rsidRDefault="00947807" w:rsidP="00947807">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Using media (e.g. newspapers, social media, television) to promote healthy behaviour</w:t>
            </w:r>
          </w:p>
        </w:tc>
        <w:tc>
          <w:tcPr>
            <w:tcW w:w="7229" w:type="dxa"/>
          </w:tcPr>
          <w:p w14:paraId="2FBE7372" w14:textId="522B9E4C" w:rsidR="00EE3E54" w:rsidRPr="000E2A3C" w:rsidRDefault="00947807"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Conducting mass media campaigns</w:t>
            </w:r>
          </w:p>
        </w:tc>
      </w:tr>
      <w:tr w:rsidR="00EE3E54" w:rsidRPr="000E2A3C" w14:paraId="6AB16DE2" w14:textId="77777777" w:rsidTr="007B2CEF">
        <w:tc>
          <w:tcPr>
            <w:tcW w:w="2803" w:type="dxa"/>
          </w:tcPr>
          <w:p w14:paraId="0AA4E64B" w14:textId="60777CFF"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Guidelines</w:t>
            </w:r>
          </w:p>
        </w:tc>
        <w:tc>
          <w:tcPr>
            <w:tcW w:w="3401" w:type="dxa"/>
          </w:tcPr>
          <w:p w14:paraId="73238BE8" w14:textId="6E64B07C" w:rsidR="00EE3E54" w:rsidRPr="000E2A3C" w:rsidRDefault="00947807"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Developing guidance recommending engaging or not engaging in particular behaviours</w:t>
            </w:r>
          </w:p>
        </w:tc>
        <w:tc>
          <w:tcPr>
            <w:tcW w:w="7229" w:type="dxa"/>
          </w:tcPr>
          <w:p w14:paraId="35BB3A1E" w14:textId="27D36DF3" w:rsidR="00EE3E54" w:rsidRPr="000E2A3C" w:rsidRDefault="00947807"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National guideline programmes such as the National Institute for Health and Care Excellence</w:t>
            </w:r>
          </w:p>
        </w:tc>
      </w:tr>
      <w:tr w:rsidR="00EE3E54" w:rsidRPr="000E2A3C" w14:paraId="0CF19D1E" w14:textId="77777777" w:rsidTr="007B2CEF">
        <w:tc>
          <w:tcPr>
            <w:tcW w:w="2803" w:type="dxa"/>
          </w:tcPr>
          <w:p w14:paraId="21A1D380" w14:textId="630336A0"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Fiscal</w:t>
            </w:r>
          </w:p>
        </w:tc>
        <w:tc>
          <w:tcPr>
            <w:tcW w:w="3401" w:type="dxa"/>
          </w:tcPr>
          <w:p w14:paraId="583BA30D" w14:textId="2F7366CB"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Taxing unhealthy behaviours or offering subsidies to promote healthy behaviour</w:t>
            </w:r>
          </w:p>
        </w:tc>
        <w:tc>
          <w:tcPr>
            <w:tcW w:w="7229" w:type="dxa"/>
          </w:tcPr>
          <w:p w14:paraId="02EB037E" w14:textId="793B3443"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Increase taxes on tobacco, high sugar foods</w:t>
            </w:r>
          </w:p>
        </w:tc>
      </w:tr>
      <w:tr w:rsidR="00EE3E54" w:rsidRPr="000E2A3C" w14:paraId="7E221765" w14:textId="77777777" w:rsidTr="007B2CEF">
        <w:tc>
          <w:tcPr>
            <w:tcW w:w="2803" w:type="dxa"/>
          </w:tcPr>
          <w:p w14:paraId="5767FA8D" w14:textId="0D5378DC"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Regulation</w:t>
            </w:r>
          </w:p>
        </w:tc>
        <w:tc>
          <w:tcPr>
            <w:tcW w:w="3401" w:type="dxa"/>
          </w:tcPr>
          <w:p w14:paraId="4B03DE38" w14:textId="73881DC9"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Rules or principles that encourage healthy behaviour</w:t>
            </w:r>
          </w:p>
        </w:tc>
        <w:tc>
          <w:tcPr>
            <w:tcW w:w="7229" w:type="dxa"/>
          </w:tcPr>
          <w:p w14:paraId="6E70F2DE" w14:textId="47EBA9DF"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Voluntary agreements on advertising of unhealthy foods or drinks</w:t>
            </w:r>
          </w:p>
        </w:tc>
      </w:tr>
      <w:tr w:rsidR="00EE3E54" w:rsidRPr="000E2A3C" w14:paraId="225C48D6" w14:textId="77777777" w:rsidTr="007B2CEF">
        <w:tc>
          <w:tcPr>
            <w:tcW w:w="2803" w:type="dxa"/>
          </w:tcPr>
          <w:p w14:paraId="66F83C03" w14:textId="56505681"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Legislation</w:t>
            </w:r>
          </w:p>
        </w:tc>
        <w:tc>
          <w:tcPr>
            <w:tcW w:w="3401" w:type="dxa"/>
          </w:tcPr>
          <w:p w14:paraId="5C233912" w14:textId="3926668E"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Legislating against unhealthy behaviour</w:t>
            </w:r>
          </w:p>
        </w:tc>
        <w:tc>
          <w:tcPr>
            <w:tcW w:w="7229" w:type="dxa"/>
          </w:tcPr>
          <w:p w14:paraId="4E515CA7" w14:textId="11392517"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Prohibiting the sale of tobacco to certain age groups</w:t>
            </w:r>
          </w:p>
        </w:tc>
      </w:tr>
      <w:tr w:rsidR="00EE3E54" w:rsidRPr="000E2A3C" w14:paraId="5F6AC90A" w14:textId="77777777" w:rsidTr="007B2CEF">
        <w:tc>
          <w:tcPr>
            <w:tcW w:w="2803" w:type="dxa"/>
          </w:tcPr>
          <w:p w14:paraId="0CEDD9D4" w14:textId="631370BF"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Environmental/Social planning</w:t>
            </w:r>
          </w:p>
        </w:tc>
        <w:tc>
          <w:tcPr>
            <w:tcW w:w="3401" w:type="dxa"/>
          </w:tcPr>
          <w:p w14:paraId="1BCA52D0" w14:textId="58508C1E"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Policies related to the physical or social environment</w:t>
            </w:r>
          </w:p>
        </w:tc>
        <w:tc>
          <w:tcPr>
            <w:tcW w:w="7229" w:type="dxa"/>
          </w:tcPr>
          <w:p w14:paraId="3BD7C344" w14:textId="280AAFD0" w:rsidR="00EE3E54" w:rsidRPr="000E2A3C" w:rsidRDefault="002C777C" w:rsidP="00105C56">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 xml:space="preserve">Town planning to </w:t>
            </w:r>
            <w:r w:rsidR="00105C56" w:rsidRPr="000E2A3C">
              <w:rPr>
                <w:rFonts w:ascii="Times New Roman" w:hAnsi="Times New Roman" w:cs="Times New Roman"/>
                <w:sz w:val="24"/>
                <w:szCs w:val="24"/>
              </w:rPr>
              <w:t xml:space="preserve">make </w:t>
            </w:r>
            <w:r w:rsidRPr="000E2A3C">
              <w:rPr>
                <w:rFonts w:ascii="Times New Roman" w:hAnsi="Times New Roman" w:cs="Times New Roman"/>
                <w:sz w:val="24"/>
                <w:szCs w:val="24"/>
              </w:rPr>
              <w:t>cycling</w:t>
            </w:r>
            <w:r w:rsidR="00105C56" w:rsidRPr="000E2A3C">
              <w:rPr>
                <w:rFonts w:ascii="Times New Roman" w:hAnsi="Times New Roman" w:cs="Times New Roman"/>
                <w:sz w:val="24"/>
                <w:szCs w:val="24"/>
              </w:rPr>
              <w:t xml:space="preserve"> safer and more accessible to citizens</w:t>
            </w:r>
          </w:p>
        </w:tc>
      </w:tr>
      <w:tr w:rsidR="00EE3E54" w:rsidRPr="000E2A3C" w14:paraId="50C8B0F4" w14:textId="77777777" w:rsidTr="007B2CEF">
        <w:tc>
          <w:tcPr>
            <w:tcW w:w="2803" w:type="dxa"/>
          </w:tcPr>
          <w:p w14:paraId="0EC24485" w14:textId="7BD94013" w:rsidR="00EE3E54" w:rsidRPr="000E2A3C" w:rsidRDefault="00EE3E54"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Service provision</w:t>
            </w:r>
          </w:p>
        </w:tc>
        <w:tc>
          <w:tcPr>
            <w:tcW w:w="3401" w:type="dxa"/>
          </w:tcPr>
          <w:p w14:paraId="4DCB6048" w14:textId="13D79712"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Providing a service that promotes healthy behaviour</w:t>
            </w:r>
          </w:p>
        </w:tc>
        <w:tc>
          <w:tcPr>
            <w:tcW w:w="7229" w:type="dxa"/>
          </w:tcPr>
          <w:p w14:paraId="0E398C51" w14:textId="443CFFD4" w:rsidR="00EE3E54" w:rsidRPr="000E2A3C" w:rsidRDefault="002C777C" w:rsidP="00C06420">
            <w:pPr>
              <w:widowControl w:val="0"/>
              <w:autoSpaceDE w:val="0"/>
              <w:autoSpaceDN w:val="0"/>
              <w:adjustRightInd w:val="0"/>
              <w:rPr>
                <w:rFonts w:ascii="Times New Roman" w:hAnsi="Times New Roman" w:cs="Times New Roman"/>
                <w:sz w:val="24"/>
                <w:szCs w:val="24"/>
              </w:rPr>
            </w:pPr>
            <w:r w:rsidRPr="000E2A3C">
              <w:rPr>
                <w:rFonts w:ascii="Times New Roman" w:hAnsi="Times New Roman" w:cs="Times New Roman"/>
                <w:sz w:val="24"/>
                <w:szCs w:val="24"/>
              </w:rPr>
              <w:t>Local authorities providing affordable and accessible gyms</w:t>
            </w:r>
          </w:p>
        </w:tc>
      </w:tr>
    </w:tbl>
    <w:p w14:paraId="6F51DD08" w14:textId="77777777" w:rsidR="00EE3E54" w:rsidRPr="000E2A3C" w:rsidRDefault="00EE3E54" w:rsidP="00C06420">
      <w:pPr>
        <w:widowControl w:val="0"/>
        <w:autoSpaceDE w:val="0"/>
        <w:autoSpaceDN w:val="0"/>
        <w:adjustRightInd w:val="0"/>
        <w:spacing w:after="0"/>
        <w:rPr>
          <w:rFonts w:ascii="Times New Roman" w:hAnsi="Times New Roman" w:cs="Times New Roman"/>
          <w:b/>
          <w:sz w:val="24"/>
          <w:szCs w:val="24"/>
        </w:rPr>
      </w:pPr>
    </w:p>
    <w:p w14:paraId="5EFD1061" w14:textId="057BE34D" w:rsidR="00105C56" w:rsidRPr="000E2A3C" w:rsidRDefault="00105C56">
      <w:pPr>
        <w:rPr>
          <w:rFonts w:ascii="Times New Roman" w:hAnsi="Times New Roman" w:cs="Times New Roman"/>
          <w:b/>
          <w:sz w:val="24"/>
          <w:szCs w:val="24"/>
        </w:rPr>
      </w:pPr>
      <w:r w:rsidRPr="000E2A3C">
        <w:rPr>
          <w:rFonts w:ascii="Times New Roman" w:hAnsi="Times New Roman" w:cs="Times New Roman"/>
          <w:b/>
          <w:sz w:val="24"/>
          <w:szCs w:val="24"/>
        </w:rPr>
        <w:br w:type="page"/>
      </w:r>
    </w:p>
    <w:p w14:paraId="2533A429" w14:textId="16E5A878" w:rsidR="00EF6EF3" w:rsidRPr="000E2A3C" w:rsidRDefault="00EE3E54" w:rsidP="005940DA">
      <w:pPr>
        <w:outlineLvl w:val="0"/>
        <w:rPr>
          <w:rFonts w:ascii="Times New Roman" w:hAnsi="Times New Roman" w:cs="Times New Roman"/>
          <w:b/>
          <w:sz w:val="24"/>
          <w:szCs w:val="24"/>
        </w:rPr>
      </w:pPr>
      <w:r w:rsidRPr="000E2A3C">
        <w:rPr>
          <w:rFonts w:ascii="Times New Roman" w:hAnsi="Times New Roman" w:cs="Times New Roman"/>
          <w:b/>
          <w:sz w:val="24"/>
          <w:szCs w:val="24"/>
        </w:rPr>
        <w:lastRenderedPageBreak/>
        <w:t>Table 2</w:t>
      </w:r>
      <w:r w:rsidR="00EF6EF3" w:rsidRPr="000E2A3C">
        <w:rPr>
          <w:rFonts w:ascii="Times New Roman" w:hAnsi="Times New Roman" w:cs="Times New Roman"/>
          <w:b/>
          <w:sz w:val="24"/>
          <w:szCs w:val="24"/>
        </w:rPr>
        <w:t xml:space="preserve"> Summary point estimates from the meta-analyses of multiple </w:t>
      </w:r>
      <w:proofErr w:type="gramStart"/>
      <w:r w:rsidR="00EF6EF3" w:rsidRPr="000E2A3C">
        <w:rPr>
          <w:rFonts w:ascii="Times New Roman" w:hAnsi="Times New Roman" w:cs="Times New Roman"/>
          <w:b/>
          <w:sz w:val="24"/>
          <w:szCs w:val="24"/>
        </w:rPr>
        <w:t>risk</w:t>
      </w:r>
      <w:proofErr w:type="gramEnd"/>
      <w:r w:rsidR="00EF6EF3" w:rsidRPr="000E2A3C">
        <w:rPr>
          <w:rFonts w:ascii="Times New Roman" w:hAnsi="Times New Roman" w:cs="Times New Roman"/>
          <w:b/>
          <w:sz w:val="24"/>
          <w:szCs w:val="24"/>
        </w:rPr>
        <w:t xml:space="preserve"> behaviour interventions</w:t>
      </w:r>
      <w:r w:rsidR="00D922A0" w:rsidRPr="000E2A3C">
        <w:rPr>
          <w:rFonts w:ascii="Times New Roman" w:hAnsi="Times New Roman" w:cs="Times New Roman"/>
          <w:b/>
          <w:sz w:val="24"/>
          <w:szCs w:val="24"/>
        </w:rPr>
        <w:t xml:space="preserve"> (primary outcomes)</w:t>
      </w:r>
    </w:p>
    <w:tbl>
      <w:tblPr>
        <w:tblStyle w:val="TableGrid0"/>
        <w:tblW w:w="13317" w:type="dxa"/>
        <w:tblLayout w:type="fixed"/>
        <w:tblLook w:val="04A0" w:firstRow="1" w:lastRow="0" w:firstColumn="1" w:lastColumn="0" w:noHBand="0" w:noVBand="1"/>
      </w:tblPr>
      <w:tblGrid>
        <w:gridCol w:w="3111"/>
        <w:gridCol w:w="2693"/>
        <w:gridCol w:w="2693"/>
        <w:gridCol w:w="2552"/>
        <w:gridCol w:w="2268"/>
      </w:tblGrid>
      <w:tr w:rsidR="004D3B43" w:rsidRPr="000E2A3C" w14:paraId="0291F680" w14:textId="77777777" w:rsidTr="00CB3606">
        <w:tc>
          <w:tcPr>
            <w:tcW w:w="3111" w:type="dxa"/>
            <w:vMerge w:val="restart"/>
            <w:tcBorders>
              <w:top w:val="single" w:sz="6" w:space="0" w:color="000000"/>
              <w:left w:val="single" w:sz="6" w:space="0" w:color="000000"/>
              <w:bottom w:val="single" w:sz="6" w:space="0" w:color="000000"/>
              <w:right w:val="single" w:sz="6" w:space="0" w:color="000000"/>
            </w:tcBorders>
            <w:hideMark/>
          </w:tcPr>
          <w:p w14:paraId="492D7643"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Risk behaviour outcome</w:t>
            </w:r>
          </w:p>
        </w:tc>
        <w:tc>
          <w:tcPr>
            <w:tcW w:w="7938" w:type="dxa"/>
            <w:gridSpan w:val="3"/>
            <w:tcBorders>
              <w:top w:val="single" w:sz="6" w:space="0" w:color="000000"/>
              <w:left w:val="single" w:sz="6" w:space="0" w:color="000000"/>
              <w:bottom w:val="single" w:sz="6" w:space="0" w:color="000000"/>
              <w:right w:val="single" w:sz="6" w:space="0" w:color="000000"/>
            </w:tcBorders>
          </w:tcPr>
          <w:p w14:paraId="701EB91C"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Summary point estimate</w:t>
            </w:r>
          </w:p>
          <w:p w14:paraId="65B06007" w14:textId="77777777" w:rsidR="004D3B43" w:rsidRPr="000E2A3C" w:rsidRDefault="004D3B43" w:rsidP="0014161B">
            <w:pPr>
              <w:contextualSpacing/>
              <w:rPr>
                <w:rFonts w:ascii="Times New Roman" w:hAnsi="Times New Roman"/>
                <w:sz w:val="18"/>
                <w:szCs w:val="18"/>
                <w:lang w:eastAsia="en-GB"/>
              </w:rPr>
            </w:pPr>
          </w:p>
        </w:tc>
        <w:tc>
          <w:tcPr>
            <w:tcW w:w="2268" w:type="dxa"/>
            <w:vMerge w:val="restart"/>
            <w:tcBorders>
              <w:top w:val="single" w:sz="6" w:space="0" w:color="000000"/>
              <w:left w:val="single" w:sz="6" w:space="0" w:color="000000"/>
              <w:right w:val="single" w:sz="6" w:space="0" w:color="000000"/>
            </w:tcBorders>
          </w:tcPr>
          <w:p w14:paraId="3A60EC4C" w14:textId="77777777" w:rsidR="004D3B43" w:rsidRPr="000E2A3C" w:rsidRDefault="004D3B43" w:rsidP="0014161B">
            <w:pPr>
              <w:contextualSpacing/>
              <w:rPr>
                <w:rFonts w:ascii="Times New Roman" w:hAnsi="Times New Roman"/>
                <w:b/>
                <w:sz w:val="16"/>
                <w:szCs w:val="16"/>
                <w:lang w:eastAsia="en-GB"/>
              </w:rPr>
            </w:pPr>
            <w:r w:rsidRPr="000E2A3C">
              <w:rPr>
                <w:rFonts w:ascii="Times New Roman" w:hAnsi="Times New Roman"/>
                <w:b/>
                <w:sz w:val="16"/>
                <w:szCs w:val="16"/>
                <w:lang w:eastAsia="en-GB"/>
              </w:rPr>
              <w:t>Follow up time</w:t>
            </w:r>
          </w:p>
        </w:tc>
      </w:tr>
      <w:tr w:rsidR="004D3B43" w:rsidRPr="000E2A3C" w14:paraId="4F061C52" w14:textId="77777777" w:rsidTr="00CB3606">
        <w:tc>
          <w:tcPr>
            <w:tcW w:w="3111" w:type="dxa"/>
            <w:vMerge/>
            <w:tcBorders>
              <w:top w:val="single" w:sz="6" w:space="0" w:color="000000"/>
              <w:left w:val="single" w:sz="6" w:space="0" w:color="000000"/>
              <w:bottom w:val="single" w:sz="6" w:space="0" w:color="000000"/>
              <w:right w:val="single" w:sz="6" w:space="0" w:color="000000"/>
            </w:tcBorders>
            <w:vAlign w:val="center"/>
            <w:hideMark/>
          </w:tcPr>
          <w:p w14:paraId="34AA321D" w14:textId="77777777" w:rsidR="004D3B43" w:rsidRPr="000E2A3C" w:rsidRDefault="004D3B43" w:rsidP="0014161B">
            <w:pPr>
              <w:rPr>
                <w:rFonts w:ascii="Times New Roman" w:hAnsi="Times New Roman"/>
                <w:b/>
                <w:sz w:val="18"/>
                <w:szCs w:val="18"/>
                <w:lang w:eastAsia="en-GB"/>
              </w:rPr>
            </w:pPr>
          </w:p>
        </w:tc>
        <w:tc>
          <w:tcPr>
            <w:tcW w:w="2693" w:type="dxa"/>
            <w:tcBorders>
              <w:top w:val="single" w:sz="6" w:space="0" w:color="000000"/>
              <w:left w:val="single" w:sz="6" w:space="0" w:color="000000"/>
              <w:bottom w:val="single" w:sz="6" w:space="0" w:color="000000"/>
              <w:right w:val="single" w:sz="6" w:space="0" w:color="000000"/>
            </w:tcBorders>
            <w:hideMark/>
          </w:tcPr>
          <w:p w14:paraId="0051636D"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 xml:space="preserve">All </w:t>
            </w:r>
          </w:p>
        </w:tc>
        <w:tc>
          <w:tcPr>
            <w:tcW w:w="2693" w:type="dxa"/>
            <w:tcBorders>
              <w:top w:val="single" w:sz="6" w:space="0" w:color="000000"/>
              <w:left w:val="single" w:sz="6" w:space="0" w:color="000000"/>
              <w:bottom w:val="single" w:sz="6" w:space="0" w:color="000000"/>
              <w:right w:val="single" w:sz="6" w:space="0" w:color="000000"/>
            </w:tcBorders>
            <w:hideMark/>
          </w:tcPr>
          <w:p w14:paraId="4D5FEB65"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Low SES</w:t>
            </w:r>
          </w:p>
        </w:tc>
        <w:tc>
          <w:tcPr>
            <w:tcW w:w="2552" w:type="dxa"/>
            <w:tcBorders>
              <w:top w:val="single" w:sz="6" w:space="0" w:color="000000"/>
              <w:left w:val="single" w:sz="6" w:space="0" w:color="000000"/>
              <w:bottom w:val="single" w:sz="6" w:space="0" w:color="000000"/>
              <w:right w:val="single" w:sz="6" w:space="0" w:color="000000"/>
            </w:tcBorders>
            <w:hideMark/>
          </w:tcPr>
          <w:p w14:paraId="73D64E44"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BME</w:t>
            </w:r>
          </w:p>
        </w:tc>
        <w:tc>
          <w:tcPr>
            <w:tcW w:w="2268" w:type="dxa"/>
            <w:vMerge/>
            <w:tcBorders>
              <w:left w:val="single" w:sz="6" w:space="0" w:color="000000"/>
              <w:bottom w:val="single" w:sz="6" w:space="0" w:color="000000"/>
              <w:right w:val="single" w:sz="6" w:space="0" w:color="000000"/>
            </w:tcBorders>
          </w:tcPr>
          <w:p w14:paraId="7F85875A" w14:textId="77777777" w:rsidR="004D3B43" w:rsidRPr="000E2A3C" w:rsidRDefault="004D3B43" w:rsidP="0014161B">
            <w:pPr>
              <w:rPr>
                <w:rFonts w:ascii="Times New Roman" w:hAnsi="Times New Roman"/>
                <w:b/>
                <w:sz w:val="16"/>
                <w:szCs w:val="16"/>
                <w:lang w:eastAsia="en-GB"/>
              </w:rPr>
            </w:pPr>
          </w:p>
        </w:tc>
      </w:tr>
      <w:tr w:rsidR="004D3B43" w:rsidRPr="000E2A3C" w14:paraId="510EF2CC" w14:textId="77777777" w:rsidTr="00CB3606">
        <w:tc>
          <w:tcPr>
            <w:tcW w:w="3111" w:type="dxa"/>
            <w:tcBorders>
              <w:top w:val="single" w:sz="6" w:space="0" w:color="000000"/>
              <w:left w:val="single" w:sz="6" w:space="0" w:color="000000"/>
              <w:bottom w:val="single" w:sz="6" w:space="0" w:color="000000"/>
              <w:right w:val="single" w:sz="6" w:space="0" w:color="000000"/>
            </w:tcBorders>
          </w:tcPr>
          <w:p w14:paraId="61394589" w14:textId="77777777" w:rsidR="004D3B43" w:rsidRPr="000E2A3C" w:rsidRDefault="004D3B43" w:rsidP="0014161B">
            <w:pPr>
              <w:spacing w:before="120"/>
              <w:contextualSpacing/>
              <w:rPr>
                <w:rFonts w:ascii="Times New Roman" w:hAnsi="Times New Roman"/>
                <w:b/>
                <w:sz w:val="18"/>
                <w:szCs w:val="18"/>
                <w:lang w:eastAsia="en-GB"/>
              </w:rPr>
            </w:pPr>
            <w:r w:rsidRPr="000E2A3C">
              <w:rPr>
                <w:rFonts w:ascii="Times New Roman" w:hAnsi="Times New Roman"/>
                <w:b/>
                <w:sz w:val="18"/>
                <w:szCs w:val="18"/>
                <w:lang w:eastAsia="en-GB"/>
              </w:rPr>
              <w:t>Dichotomous data</w:t>
            </w:r>
          </w:p>
        </w:tc>
        <w:tc>
          <w:tcPr>
            <w:tcW w:w="2693" w:type="dxa"/>
            <w:tcBorders>
              <w:top w:val="single" w:sz="6" w:space="0" w:color="000000"/>
              <w:left w:val="single" w:sz="6" w:space="0" w:color="000000"/>
              <w:bottom w:val="single" w:sz="6" w:space="0" w:color="000000"/>
              <w:right w:val="single" w:sz="6" w:space="0" w:color="000000"/>
            </w:tcBorders>
          </w:tcPr>
          <w:p w14:paraId="6D2D89D5" w14:textId="77777777" w:rsidR="004D3B43" w:rsidRPr="000E2A3C" w:rsidRDefault="004D3B43" w:rsidP="0014161B">
            <w:pPr>
              <w:spacing w:before="120"/>
              <w:contextualSpacing/>
              <w:rPr>
                <w:rFonts w:ascii="Times New Roman" w:hAnsi="Times New Roman"/>
                <w:b/>
                <w:sz w:val="18"/>
                <w:szCs w:val="18"/>
                <w:lang w:eastAsia="en-GB"/>
              </w:rPr>
            </w:pPr>
          </w:p>
        </w:tc>
        <w:tc>
          <w:tcPr>
            <w:tcW w:w="2693" w:type="dxa"/>
            <w:tcBorders>
              <w:top w:val="single" w:sz="6" w:space="0" w:color="000000"/>
              <w:left w:val="single" w:sz="6" w:space="0" w:color="000000"/>
              <w:bottom w:val="single" w:sz="6" w:space="0" w:color="000000"/>
              <w:right w:val="single" w:sz="6" w:space="0" w:color="000000"/>
            </w:tcBorders>
          </w:tcPr>
          <w:p w14:paraId="070DB442" w14:textId="77777777" w:rsidR="004D3B43" w:rsidRPr="000E2A3C" w:rsidRDefault="004D3B43" w:rsidP="0014161B">
            <w:pPr>
              <w:spacing w:before="120"/>
              <w:contextualSpacing/>
              <w:rPr>
                <w:rFonts w:ascii="Times New Roman" w:hAnsi="Times New Roman"/>
                <w:b/>
                <w:sz w:val="18"/>
                <w:szCs w:val="18"/>
                <w:lang w:eastAsia="en-GB"/>
              </w:rPr>
            </w:pPr>
          </w:p>
        </w:tc>
        <w:tc>
          <w:tcPr>
            <w:tcW w:w="2552" w:type="dxa"/>
            <w:tcBorders>
              <w:top w:val="single" w:sz="6" w:space="0" w:color="000000"/>
              <w:left w:val="single" w:sz="6" w:space="0" w:color="000000"/>
              <w:bottom w:val="single" w:sz="6" w:space="0" w:color="000000"/>
              <w:right w:val="single" w:sz="6" w:space="0" w:color="000000"/>
            </w:tcBorders>
          </w:tcPr>
          <w:p w14:paraId="33C8EF77" w14:textId="77777777" w:rsidR="004D3B43" w:rsidRPr="000E2A3C" w:rsidRDefault="004D3B43" w:rsidP="0014161B">
            <w:pPr>
              <w:spacing w:before="120"/>
              <w:contextualSpacing/>
              <w:rPr>
                <w:rFonts w:ascii="Times New Roman" w:hAnsi="Times New Roman"/>
                <w:b/>
                <w:sz w:val="18"/>
                <w:szCs w:val="18"/>
                <w:lang w:eastAsia="en-GB"/>
              </w:rPr>
            </w:pPr>
          </w:p>
        </w:tc>
        <w:tc>
          <w:tcPr>
            <w:tcW w:w="2268" w:type="dxa"/>
            <w:tcBorders>
              <w:top w:val="single" w:sz="6" w:space="0" w:color="000000"/>
              <w:left w:val="single" w:sz="6" w:space="0" w:color="000000"/>
              <w:bottom w:val="single" w:sz="6" w:space="0" w:color="000000"/>
              <w:right w:val="single" w:sz="6" w:space="0" w:color="000000"/>
            </w:tcBorders>
          </w:tcPr>
          <w:p w14:paraId="3E977781" w14:textId="77777777" w:rsidR="004D3B43" w:rsidRPr="000E2A3C" w:rsidRDefault="004D3B43" w:rsidP="0014161B">
            <w:pPr>
              <w:spacing w:before="120"/>
              <w:contextualSpacing/>
              <w:rPr>
                <w:rFonts w:ascii="Times New Roman" w:hAnsi="Times New Roman"/>
                <w:b/>
                <w:sz w:val="18"/>
                <w:szCs w:val="18"/>
                <w:lang w:eastAsia="en-GB"/>
              </w:rPr>
            </w:pPr>
          </w:p>
        </w:tc>
      </w:tr>
      <w:tr w:rsidR="004D3B43" w:rsidRPr="000E2A3C" w14:paraId="0D0A4E51" w14:textId="77777777" w:rsidTr="00CB3606">
        <w:trPr>
          <w:trHeight w:val="388"/>
        </w:trPr>
        <w:tc>
          <w:tcPr>
            <w:tcW w:w="3111" w:type="dxa"/>
            <w:tcBorders>
              <w:top w:val="single" w:sz="6" w:space="0" w:color="000000"/>
              <w:left w:val="single" w:sz="6" w:space="0" w:color="000000"/>
              <w:bottom w:val="single" w:sz="6" w:space="0" w:color="000000"/>
              <w:right w:val="single" w:sz="6" w:space="0" w:color="000000"/>
            </w:tcBorders>
            <w:hideMark/>
          </w:tcPr>
          <w:p w14:paraId="4585501B"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Lack of fruit and vegetable intake: not adhering to F&amp;V recommendations</w:t>
            </w:r>
          </w:p>
        </w:tc>
        <w:tc>
          <w:tcPr>
            <w:tcW w:w="2693" w:type="dxa"/>
            <w:tcBorders>
              <w:top w:val="single" w:sz="6" w:space="0" w:color="000000"/>
              <w:left w:val="single" w:sz="6" w:space="0" w:color="000000"/>
              <w:bottom w:val="single" w:sz="6" w:space="0" w:color="000000"/>
              <w:right w:val="single" w:sz="6" w:space="0" w:color="000000"/>
            </w:tcBorders>
            <w:hideMark/>
          </w:tcPr>
          <w:p w14:paraId="265EE70A" w14:textId="71322171"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OR 0.62 (95% CI 0.51 to 0.76)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=81% K=11</w:t>
            </w:r>
          </w:p>
        </w:tc>
        <w:tc>
          <w:tcPr>
            <w:tcW w:w="2693" w:type="dxa"/>
            <w:tcBorders>
              <w:top w:val="single" w:sz="6" w:space="0" w:color="000000"/>
              <w:left w:val="single" w:sz="6" w:space="0" w:color="000000"/>
              <w:bottom w:val="single" w:sz="6" w:space="0" w:color="000000"/>
              <w:right w:val="single" w:sz="6" w:space="0" w:color="000000"/>
            </w:tcBorders>
            <w:hideMark/>
          </w:tcPr>
          <w:p w14:paraId="21D22C32"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OR 0.65 (95% CI 0.44 to 0.83)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=48% K=3</w:t>
            </w:r>
          </w:p>
        </w:tc>
        <w:tc>
          <w:tcPr>
            <w:tcW w:w="2552" w:type="dxa"/>
            <w:tcBorders>
              <w:top w:val="single" w:sz="6" w:space="0" w:color="000000"/>
              <w:left w:val="single" w:sz="6" w:space="0" w:color="000000"/>
              <w:bottom w:val="single" w:sz="6" w:space="0" w:color="000000"/>
              <w:right w:val="single" w:sz="6" w:space="0" w:color="000000"/>
            </w:tcBorders>
            <w:hideMark/>
          </w:tcPr>
          <w:p w14:paraId="16F65189"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OR 0.65  (95% CI 0.38 to 1.12) I</w:t>
            </w:r>
            <w:r w:rsidRPr="000E2A3C">
              <w:rPr>
                <w:rFonts w:ascii="Times New Roman" w:hAnsi="Times New Roman"/>
                <w:sz w:val="18"/>
                <w:szCs w:val="18"/>
                <w:vertAlign w:val="superscript"/>
                <w:lang w:eastAsia="en-GB"/>
              </w:rPr>
              <w:t>2</w:t>
            </w:r>
            <w:r w:rsidRPr="000E2A3C">
              <w:rPr>
                <w:rFonts w:ascii="Times New Roman" w:hAnsi="Times New Roman"/>
                <w:sz w:val="18"/>
                <w:szCs w:val="18"/>
                <w:lang w:eastAsia="en-GB"/>
              </w:rPr>
              <w:t>=N/A K=1</w:t>
            </w:r>
          </w:p>
        </w:tc>
        <w:tc>
          <w:tcPr>
            <w:tcW w:w="2268" w:type="dxa"/>
            <w:tcBorders>
              <w:top w:val="single" w:sz="6" w:space="0" w:color="000000"/>
              <w:left w:val="single" w:sz="6" w:space="0" w:color="000000"/>
              <w:bottom w:val="single" w:sz="6" w:space="0" w:color="000000"/>
              <w:right w:val="single" w:sz="6" w:space="0" w:color="000000"/>
            </w:tcBorders>
          </w:tcPr>
          <w:p w14:paraId="02A2A04F"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mean:4months</w:t>
            </w:r>
          </w:p>
          <w:p w14:paraId="169A50EF" w14:textId="5F19D451"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61F4CC3D" w14:textId="77777777" w:rsidTr="00CB3606">
        <w:trPr>
          <w:trHeight w:val="507"/>
        </w:trPr>
        <w:tc>
          <w:tcPr>
            <w:tcW w:w="3111" w:type="dxa"/>
            <w:tcBorders>
              <w:top w:val="single" w:sz="6" w:space="0" w:color="000000"/>
              <w:left w:val="single" w:sz="6" w:space="0" w:color="000000"/>
              <w:bottom w:val="single" w:sz="6" w:space="0" w:color="000000"/>
              <w:right w:val="single" w:sz="6" w:space="0" w:color="000000"/>
            </w:tcBorders>
            <w:hideMark/>
          </w:tcPr>
          <w:p w14:paraId="5F6B43AE"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 xml:space="preserve">Intake of fat/meat/dairy: not adhering to recommendations </w:t>
            </w:r>
          </w:p>
        </w:tc>
        <w:tc>
          <w:tcPr>
            <w:tcW w:w="2693" w:type="dxa"/>
            <w:tcBorders>
              <w:top w:val="single" w:sz="6" w:space="0" w:color="000000"/>
              <w:left w:val="single" w:sz="6" w:space="0" w:color="000000"/>
              <w:bottom w:val="single" w:sz="6" w:space="0" w:color="000000"/>
              <w:right w:val="single" w:sz="6" w:space="0" w:color="000000"/>
            </w:tcBorders>
            <w:hideMark/>
          </w:tcPr>
          <w:p w14:paraId="31104447"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OR 0.70 (95% CI 0.61 to 0.81)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=0% K=3</w:t>
            </w:r>
          </w:p>
        </w:tc>
        <w:tc>
          <w:tcPr>
            <w:tcW w:w="2693" w:type="dxa"/>
            <w:tcBorders>
              <w:top w:val="single" w:sz="6" w:space="0" w:color="000000"/>
              <w:left w:val="single" w:sz="6" w:space="0" w:color="000000"/>
              <w:bottom w:val="single" w:sz="6" w:space="0" w:color="000000"/>
              <w:right w:val="single" w:sz="6" w:space="0" w:color="000000"/>
            </w:tcBorders>
            <w:hideMark/>
          </w:tcPr>
          <w:p w14:paraId="58181801"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OR 0.73 (95% CI 0.61 to 0.88)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=N/A K=1</w:t>
            </w:r>
          </w:p>
        </w:tc>
        <w:tc>
          <w:tcPr>
            <w:tcW w:w="2552" w:type="dxa"/>
            <w:tcBorders>
              <w:top w:val="single" w:sz="6" w:space="0" w:color="000000"/>
              <w:left w:val="single" w:sz="6" w:space="0" w:color="000000"/>
              <w:bottom w:val="single" w:sz="6" w:space="0" w:color="000000"/>
              <w:right w:val="single" w:sz="6" w:space="0" w:color="000000"/>
            </w:tcBorders>
          </w:tcPr>
          <w:p w14:paraId="2F5DD1C1"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N/A</w:t>
            </w:r>
          </w:p>
        </w:tc>
        <w:tc>
          <w:tcPr>
            <w:tcW w:w="2268" w:type="dxa"/>
            <w:tcBorders>
              <w:top w:val="single" w:sz="6" w:space="0" w:color="000000"/>
              <w:left w:val="single" w:sz="6" w:space="0" w:color="000000"/>
              <w:bottom w:val="single" w:sz="6" w:space="0" w:color="000000"/>
              <w:right w:val="single" w:sz="6" w:space="0" w:color="000000"/>
            </w:tcBorders>
          </w:tcPr>
          <w:p w14:paraId="3D44A876"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mean:5months</w:t>
            </w:r>
          </w:p>
          <w:p w14:paraId="0DFF9E6C"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8months</w:t>
            </w:r>
          </w:p>
        </w:tc>
      </w:tr>
      <w:tr w:rsidR="004D3B43" w:rsidRPr="000E2A3C" w14:paraId="6B3A0285" w14:textId="77777777" w:rsidTr="00CB3606">
        <w:tc>
          <w:tcPr>
            <w:tcW w:w="3111" w:type="dxa"/>
            <w:tcBorders>
              <w:top w:val="single" w:sz="6" w:space="0" w:color="000000"/>
              <w:left w:val="single" w:sz="6" w:space="0" w:color="000000"/>
              <w:bottom w:val="single" w:sz="6" w:space="0" w:color="000000"/>
              <w:right w:val="single" w:sz="6" w:space="0" w:color="000000"/>
            </w:tcBorders>
            <w:hideMark/>
          </w:tcPr>
          <w:p w14:paraId="074C39FF"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Physical activity: not adhering to physical activity recommendations</w:t>
            </w:r>
          </w:p>
        </w:tc>
        <w:tc>
          <w:tcPr>
            <w:tcW w:w="2693" w:type="dxa"/>
            <w:tcBorders>
              <w:top w:val="single" w:sz="6" w:space="0" w:color="000000"/>
              <w:left w:val="single" w:sz="6" w:space="0" w:color="000000"/>
              <w:bottom w:val="single" w:sz="6" w:space="0" w:color="000000"/>
              <w:right w:val="single" w:sz="6" w:space="0" w:color="000000"/>
            </w:tcBorders>
            <w:hideMark/>
          </w:tcPr>
          <w:p w14:paraId="15399631" w14:textId="7F4858E1"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OR 0.73 (95% CI 0.65 to 0.83)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=64% K=19</w:t>
            </w:r>
          </w:p>
        </w:tc>
        <w:tc>
          <w:tcPr>
            <w:tcW w:w="2693" w:type="dxa"/>
            <w:tcBorders>
              <w:top w:val="single" w:sz="6" w:space="0" w:color="000000"/>
              <w:left w:val="single" w:sz="6" w:space="0" w:color="000000"/>
              <w:bottom w:val="single" w:sz="6" w:space="0" w:color="000000"/>
              <w:right w:val="single" w:sz="6" w:space="0" w:color="000000"/>
            </w:tcBorders>
            <w:hideMark/>
          </w:tcPr>
          <w:p w14:paraId="5D43842E"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OR 0.85 (95% CI 0.72 to 1.00) I</w:t>
            </w:r>
            <w:r w:rsidRPr="000E2A3C">
              <w:rPr>
                <w:rFonts w:ascii="Times New Roman" w:hAnsi="Times New Roman"/>
                <w:sz w:val="18"/>
                <w:szCs w:val="18"/>
                <w:vertAlign w:val="superscript"/>
                <w:lang w:eastAsia="en-GB"/>
              </w:rPr>
              <w:t>2</w:t>
            </w:r>
            <w:r w:rsidRPr="000E2A3C">
              <w:rPr>
                <w:rFonts w:ascii="Times New Roman" w:hAnsi="Times New Roman"/>
                <w:sz w:val="18"/>
                <w:szCs w:val="18"/>
                <w:lang w:eastAsia="en-GB"/>
              </w:rPr>
              <w:t>=0% K=4</w:t>
            </w:r>
          </w:p>
        </w:tc>
        <w:tc>
          <w:tcPr>
            <w:tcW w:w="2552" w:type="dxa"/>
            <w:tcBorders>
              <w:top w:val="single" w:sz="6" w:space="0" w:color="000000"/>
              <w:left w:val="single" w:sz="6" w:space="0" w:color="000000"/>
              <w:bottom w:val="single" w:sz="6" w:space="0" w:color="000000"/>
              <w:right w:val="single" w:sz="6" w:space="0" w:color="000000"/>
            </w:tcBorders>
            <w:hideMark/>
          </w:tcPr>
          <w:p w14:paraId="0232C343"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OR 0.58 (95% CI 0.38 to 0.87)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=N/A K=1</w:t>
            </w:r>
          </w:p>
        </w:tc>
        <w:tc>
          <w:tcPr>
            <w:tcW w:w="2268" w:type="dxa"/>
            <w:tcBorders>
              <w:top w:val="single" w:sz="6" w:space="0" w:color="000000"/>
              <w:left w:val="single" w:sz="6" w:space="0" w:color="000000"/>
              <w:bottom w:val="single" w:sz="6" w:space="0" w:color="000000"/>
              <w:right w:val="single" w:sz="6" w:space="0" w:color="000000"/>
            </w:tcBorders>
          </w:tcPr>
          <w:p w14:paraId="7079A00D" w14:textId="00A47645"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w:t>
            </w:r>
            <w:r w:rsidR="00CB3606" w:rsidRPr="000E2A3C">
              <w:rPr>
                <w:rFonts w:ascii="Times New Roman" w:hAnsi="Times New Roman"/>
                <w:sz w:val="18"/>
                <w:szCs w:val="18"/>
                <w:lang w:eastAsia="en-GB"/>
              </w:rPr>
              <w:t xml:space="preserve"> </w:t>
            </w:r>
            <w:r w:rsidRPr="000E2A3C">
              <w:rPr>
                <w:rFonts w:ascii="Times New Roman" w:hAnsi="Times New Roman"/>
                <w:sz w:val="18"/>
                <w:szCs w:val="18"/>
                <w:lang w:eastAsia="en-GB"/>
              </w:rPr>
              <w:t>4months</w:t>
            </w:r>
          </w:p>
          <w:p w14:paraId="04FE1434"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2EC017C8" w14:textId="77777777" w:rsidTr="00CB3606">
        <w:trPr>
          <w:trHeight w:val="380"/>
        </w:trPr>
        <w:tc>
          <w:tcPr>
            <w:tcW w:w="3111" w:type="dxa"/>
            <w:tcBorders>
              <w:top w:val="single" w:sz="6" w:space="0" w:color="000000"/>
              <w:left w:val="single" w:sz="6" w:space="0" w:color="000000"/>
              <w:bottom w:val="single" w:sz="6" w:space="0" w:color="000000"/>
              <w:right w:val="single" w:sz="6" w:space="0" w:color="000000"/>
            </w:tcBorders>
            <w:hideMark/>
          </w:tcPr>
          <w:p w14:paraId="2B7FA838"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Smoking</w:t>
            </w:r>
          </w:p>
        </w:tc>
        <w:tc>
          <w:tcPr>
            <w:tcW w:w="2693" w:type="dxa"/>
            <w:tcBorders>
              <w:top w:val="single" w:sz="6" w:space="0" w:color="000000"/>
              <w:left w:val="single" w:sz="6" w:space="0" w:color="000000"/>
              <w:bottom w:val="single" w:sz="6" w:space="0" w:color="000000"/>
              <w:right w:val="single" w:sz="6" w:space="0" w:color="000000"/>
            </w:tcBorders>
            <w:hideMark/>
          </w:tcPr>
          <w:p w14:paraId="5B654894" w14:textId="2CF3585A"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OR 0.78 (95% CI 0.68 to 0.90)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=63 K=17</w:t>
            </w:r>
          </w:p>
        </w:tc>
        <w:tc>
          <w:tcPr>
            <w:tcW w:w="2693" w:type="dxa"/>
            <w:tcBorders>
              <w:top w:val="single" w:sz="6" w:space="0" w:color="000000"/>
              <w:left w:val="single" w:sz="6" w:space="0" w:color="000000"/>
              <w:bottom w:val="single" w:sz="6" w:space="0" w:color="000000"/>
              <w:right w:val="single" w:sz="6" w:space="0" w:color="000000"/>
            </w:tcBorders>
          </w:tcPr>
          <w:p w14:paraId="579E469B"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N/A</w:t>
            </w:r>
          </w:p>
        </w:tc>
        <w:tc>
          <w:tcPr>
            <w:tcW w:w="2552" w:type="dxa"/>
            <w:tcBorders>
              <w:top w:val="single" w:sz="6" w:space="0" w:color="000000"/>
              <w:left w:val="single" w:sz="6" w:space="0" w:color="000000"/>
              <w:bottom w:val="single" w:sz="6" w:space="0" w:color="000000"/>
              <w:right w:val="single" w:sz="6" w:space="0" w:color="000000"/>
            </w:tcBorders>
          </w:tcPr>
          <w:p w14:paraId="6E079746"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N/A</w:t>
            </w:r>
          </w:p>
        </w:tc>
        <w:tc>
          <w:tcPr>
            <w:tcW w:w="2268" w:type="dxa"/>
            <w:tcBorders>
              <w:top w:val="single" w:sz="6" w:space="0" w:color="000000"/>
              <w:left w:val="single" w:sz="6" w:space="0" w:color="000000"/>
              <w:bottom w:val="single" w:sz="6" w:space="0" w:color="000000"/>
              <w:right w:val="single" w:sz="6" w:space="0" w:color="000000"/>
            </w:tcBorders>
          </w:tcPr>
          <w:p w14:paraId="34435902"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mean:4months</w:t>
            </w:r>
          </w:p>
          <w:p w14:paraId="16BA6FE1"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7B29F675" w14:textId="77777777" w:rsidTr="00CB3606">
        <w:tc>
          <w:tcPr>
            <w:tcW w:w="3111" w:type="dxa"/>
            <w:tcBorders>
              <w:top w:val="single" w:sz="6" w:space="0" w:color="000000"/>
              <w:left w:val="single" w:sz="6" w:space="0" w:color="000000"/>
              <w:bottom w:val="single" w:sz="6" w:space="0" w:color="000000"/>
              <w:right w:val="single" w:sz="6" w:space="0" w:color="000000"/>
            </w:tcBorders>
            <w:hideMark/>
          </w:tcPr>
          <w:p w14:paraId="1A5D0DCE" w14:textId="4162B43D"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Alcohol misuse: not adhering to alcohol intake recommendations</w:t>
            </w:r>
          </w:p>
        </w:tc>
        <w:tc>
          <w:tcPr>
            <w:tcW w:w="2693" w:type="dxa"/>
            <w:tcBorders>
              <w:top w:val="single" w:sz="6" w:space="0" w:color="000000"/>
              <w:left w:val="single" w:sz="6" w:space="0" w:color="000000"/>
              <w:bottom w:val="single" w:sz="6" w:space="0" w:color="000000"/>
              <w:right w:val="single" w:sz="6" w:space="0" w:color="000000"/>
            </w:tcBorders>
            <w:hideMark/>
          </w:tcPr>
          <w:p w14:paraId="7EE74983"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OR 0.84  (95% CI 0.65 to 1.08) I</w:t>
            </w:r>
            <w:r w:rsidRPr="000E2A3C">
              <w:rPr>
                <w:rFonts w:ascii="Times New Roman" w:hAnsi="Times New Roman"/>
                <w:sz w:val="18"/>
                <w:szCs w:val="18"/>
                <w:vertAlign w:val="superscript"/>
                <w:lang w:eastAsia="en-GB"/>
              </w:rPr>
              <w:t>2</w:t>
            </w:r>
            <w:r w:rsidRPr="000E2A3C">
              <w:rPr>
                <w:rFonts w:ascii="Times New Roman" w:hAnsi="Times New Roman"/>
                <w:sz w:val="18"/>
                <w:szCs w:val="18"/>
                <w:lang w:eastAsia="en-GB"/>
              </w:rPr>
              <w:t>=60% K=5</w:t>
            </w:r>
          </w:p>
        </w:tc>
        <w:tc>
          <w:tcPr>
            <w:tcW w:w="2693" w:type="dxa"/>
            <w:tcBorders>
              <w:top w:val="single" w:sz="6" w:space="0" w:color="000000"/>
              <w:left w:val="single" w:sz="6" w:space="0" w:color="000000"/>
              <w:bottom w:val="single" w:sz="6" w:space="0" w:color="000000"/>
              <w:right w:val="single" w:sz="6" w:space="0" w:color="000000"/>
            </w:tcBorders>
          </w:tcPr>
          <w:p w14:paraId="09FC10D7"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N/A</w:t>
            </w:r>
          </w:p>
          <w:p w14:paraId="261ED150" w14:textId="77777777" w:rsidR="004D3B43" w:rsidRPr="000E2A3C" w:rsidRDefault="004D3B43" w:rsidP="0014161B">
            <w:pPr>
              <w:contextualSpacing/>
              <w:rPr>
                <w:rFonts w:ascii="Times New Roman" w:hAnsi="Times New Roman"/>
                <w:sz w:val="18"/>
                <w:szCs w:val="18"/>
                <w:lang w:eastAsia="en-GB"/>
              </w:rPr>
            </w:pPr>
          </w:p>
        </w:tc>
        <w:tc>
          <w:tcPr>
            <w:tcW w:w="2552" w:type="dxa"/>
            <w:tcBorders>
              <w:top w:val="single" w:sz="6" w:space="0" w:color="000000"/>
              <w:left w:val="single" w:sz="6" w:space="0" w:color="000000"/>
              <w:bottom w:val="single" w:sz="6" w:space="0" w:color="000000"/>
              <w:right w:val="single" w:sz="6" w:space="0" w:color="000000"/>
            </w:tcBorders>
            <w:hideMark/>
          </w:tcPr>
          <w:p w14:paraId="0750AF4D"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OR 0.59 (95% CI 0.20 to 1.76) I</w:t>
            </w:r>
            <w:r w:rsidRPr="000E2A3C">
              <w:rPr>
                <w:rFonts w:ascii="Times New Roman" w:hAnsi="Times New Roman"/>
                <w:sz w:val="18"/>
                <w:szCs w:val="18"/>
                <w:vertAlign w:val="superscript"/>
                <w:lang w:eastAsia="en-GB"/>
              </w:rPr>
              <w:t>2</w:t>
            </w:r>
            <w:r w:rsidRPr="000E2A3C">
              <w:rPr>
                <w:rFonts w:ascii="Times New Roman" w:hAnsi="Times New Roman"/>
                <w:sz w:val="18"/>
                <w:szCs w:val="18"/>
                <w:lang w:eastAsia="en-GB"/>
              </w:rPr>
              <w:t>=N/A K=1</w:t>
            </w:r>
          </w:p>
        </w:tc>
        <w:tc>
          <w:tcPr>
            <w:tcW w:w="2268" w:type="dxa"/>
            <w:tcBorders>
              <w:top w:val="single" w:sz="6" w:space="0" w:color="000000"/>
              <w:left w:val="single" w:sz="6" w:space="0" w:color="000000"/>
              <w:bottom w:val="single" w:sz="6" w:space="0" w:color="000000"/>
              <w:right w:val="single" w:sz="6" w:space="0" w:color="000000"/>
            </w:tcBorders>
          </w:tcPr>
          <w:p w14:paraId="3D61CA28"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mean:5months</w:t>
            </w:r>
          </w:p>
          <w:p w14:paraId="6B95284F"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1C48BD8A" w14:textId="77777777" w:rsidTr="00CB3606">
        <w:tc>
          <w:tcPr>
            <w:tcW w:w="3111" w:type="dxa"/>
            <w:tcBorders>
              <w:top w:val="single" w:sz="6" w:space="0" w:color="000000"/>
              <w:left w:val="single" w:sz="6" w:space="0" w:color="000000"/>
              <w:bottom w:val="single" w:sz="6" w:space="0" w:color="000000"/>
              <w:right w:val="single" w:sz="6" w:space="0" w:color="000000"/>
            </w:tcBorders>
          </w:tcPr>
          <w:p w14:paraId="18B84106" w14:textId="77777777" w:rsidR="004D3B43" w:rsidRPr="000E2A3C" w:rsidRDefault="004D3B43" w:rsidP="0014161B">
            <w:pPr>
              <w:spacing w:before="120"/>
              <w:contextualSpacing/>
              <w:rPr>
                <w:rFonts w:ascii="Times New Roman" w:hAnsi="Times New Roman"/>
                <w:b/>
                <w:sz w:val="18"/>
                <w:szCs w:val="18"/>
                <w:lang w:eastAsia="en-GB"/>
              </w:rPr>
            </w:pPr>
            <w:r w:rsidRPr="000E2A3C">
              <w:rPr>
                <w:rFonts w:ascii="Times New Roman" w:hAnsi="Times New Roman"/>
                <w:b/>
                <w:sz w:val="18"/>
                <w:szCs w:val="18"/>
                <w:lang w:eastAsia="en-GB"/>
              </w:rPr>
              <w:t>Continuous data</w:t>
            </w:r>
          </w:p>
        </w:tc>
        <w:tc>
          <w:tcPr>
            <w:tcW w:w="2693" w:type="dxa"/>
            <w:tcBorders>
              <w:top w:val="single" w:sz="6" w:space="0" w:color="000000"/>
              <w:left w:val="single" w:sz="6" w:space="0" w:color="000000"/>
              <w:bottom w:val="single" w:sz="6" w:space="0" w:color="000000"/>
              <w:right w:val="single" w:sz="6" w:space="0" w:color="000000"/>
            </w:tcBorders>
          </w:tcPr>
          <w:p w14:paraId="6FA34770" w14:textId="77777777" w:rsidR="004D3B43" w:rsidRPr="000E2A3C" w:rsidRDefault="004D3B43" w:rsidP="0014161B">
            <w:pPr>
              <w:spacing w:before="120"/>
              <w:contextualSpacing/>
              <w:rPr>
                <w:rFonts w:ascii="Times New Roman" w:hAnsi="Times New Roman"/>
                <w:b/>
                <w:sz w:val="18"/>
                <w:szCs w:val="18"/>
                <w:lang w:eastAsia="en-GB"/>
              </w:rPr>
            </w:pPr>
          </w:p>
        </w:tc>
        <w:tc>
          <w:tcPr>
            <w:tcW w:w="2693" w:type="dxa"/>
            <w:tcBorders>
              <w:top w:val="single" w:sz="6" w:space="0" w:color="000000"/>
              <w:left w:val="single" w:sz="6" w:space="0" w:color="000000"/>
              <w:bottom w:val="single" w:sz="6" w:space="0" w:color="000000"/>
              <w:right w:val="single" w:sz="6" w:space="0" w:color="000000"/>
            </w:tcBorders>
          </w:tcPr>
          <w:p w14:paraId="65F87FBB" w14:textId="77777777" w:rsidR="004D3B43" w:rsidRPr="000E2A3C" w:rsidRDefault="004D3B43" w:rsidP="0014161B">
            <w:pPr>
              <w:spacing w:before="120"/>
              <w:contextualSpacing/>
              <w:rPr>
                <w:rFonts w:ascii="Times New Roman" w:hAnsi="Times New Roman"/>
                <w:b/>
                <w:sz w:val="18"/>
                <w:szCs w:val="18"/>
                <w:lang w:eastAsia="en-GB"/>
              </w:rPr>
            </w:pPr>
          </w:p>
        </w:tc>
        <w:tc>
          <w:tcPr>
            <w:tcW w:w="2552" w:type="dxa"/>
            <w:tcBorders>
              <w:top w:val="single" w:sz="6" w:space="0" w:color="000000"/>
              <w:left w:val="single" w:sz="6" w:space="0" w:color="000000"/>
              <w:bottom w:val="single" w:sz="6" w:space="0" w:color="000000"/>
              <w:right w:val="single" w:sz="6" w:space="0" w:color="000000"/>
            </w:tcBorders>
          </w:tcPr>
          <w:p w14:paraId="0949264B" w14:textId="77777777" w:rsidR="004D3B43" w:rsidRPr="000E2A3C" w:rsidRDefault="004D3B43" w:rsidP="0014161B">
            <w:pPr>
              <w:spacing w:before="120"/>
              <w:contextualSpacing/>
              <w:rPr>
                <w:rFonts w:ascii="Times New Roman" w:hAnsi="Times New Roman"/>
                <w:b/>
                <w:sz w:val="18"/>
                <w:szCs w:val="18"/>
                <w:lang w:eastAsia="en-GB"/>
              </w:rPr>
            </w:pPr>
          </w:p>
        </w:tc>
        <w:tc>
          <w:tcPr>
            <w:tcW w:w="2268" w:type="dxa"/>
            <w:tcBorders>
              <w:top w:val="single" w:sz="6" w:space="0" w:color="000000"/>
              <w:left w:val="single" w:sz="6" w:space="0" w:color="000000"/>
              <w:bottom w:val="single" w:sz="6" w:space="0" w:color="000000"/>
              <w:right w:val="single" w:sz="6" w:space="0" w:color="000000"/>
            </w:tcBorders>
          </w:tcPr>
          <w:p w14:paraId="564EBA4D" w14:textId="77777777" w:rsidR="004D3B43" w:rsidRPr="000E2A3C" w:rsidRDefault="004D3B43" w:rsidP="0014161B">
            <w:pPr>
              <w:spacing w:before="120"/>
              <w:contextualSpacing/>
              <w:rPr>
                <w:rFonts w:ascii="Times New Roman" w:hAnsi="Times New Roman"/>
                <w:b/>
                <w:sz w:val="18"/>
                <w:szCs w:val="18"/>
                <w:lang w:eastAsia="en-GB"/>
              </w:rPr>
            </w:pPr>
          </w:p>
        </w:tc>
      </w:tr>
      <w:tr w:rsidR="004D3B43" w:rsidRPr="000E2A3C" w14:paraId="7118F184" w14:textId="77777777" w:rsidTr="00CB3606">
        <w:trPr>
          <w:trHeight w:val="282"/>
        </w:trPr>
        <w:tc>
          <w:tcPr>
            <w:tcW w:w="3111" w:type="dxa"/>
            <w:tcBorders>
              <w:top w:val="single" w:sz="6" w:space="0" w:color="000000"/>
              <w:left w:val="single" w:sz="6" w:space="0" w:color="000000"/>
              <w:bottom w:val="single" w:sz="6" w:space="0" w:color="000000"/>
              <w:right w:val="single" w:sz="6" w:space="0" w:color="000000"/>
            </w:tcBorders>
            <w:hideMark/>
          </w:tcPr>
          <w:p w14:paraId="2D9C2A88"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 xml:space="preserve">Calorie intake </w:t>
            </w:r>
          </w:p>
        </w:tc>
        <w:tc>
          <w:tcPr>
            <w:tcW w:w="2693" w:type="dxa"/>
            <w:tcBorders>
              <w:top w:val="single" w:sz="6" w:space="0" w:color="000000"/>
              <w:left w:val="single" w:sz="6" w:space="0" w:color="000000"/>
              <w:bottom w:val="single" w:sz="6" w:space="0" w:color="000000"/>
              <w:right w:val="single" w:sz="6" w:space="0" w:color="000000"/>
            </w:tcBorders>
            <w:hideMark/>
          </w:tcPr>
          <w:p w14:paraId="2B39CD4F" w14:textId="77777777" w:rsidR="00CB3606"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MD -83.37 (95% CI -148.54 to</w:t>
            </w:r>
          </w:p>
          <w:p w14:paraId="5B185D40" w14:textId="638620D8"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b/>
                <w:sz w:val="18"/>
                <w:szCs w:val="18"/>
                <w:lang w:eastAsia="en-GB"/>
              </w:rPr>
              <w:t xml:space="preserve"> -18.20)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=80% K=9</w:t>
            </w:r>
          </w:p>
        </w:tc>
        <w:tc>
          <w:tcPr>
            <w:tcW w:w="2693" w:type="dxa"/>
            <w:tcBorders>
              <w:top w:val="single" w:sz="6" w:space="0" w:color="000000"/>
              <w:left w:val="single" w:sz="6" w:space="0" w:color="000000"/>
              <w:bottom w:val="single" w:sz="6" w:space="0" w:color="000000"/>
              <w:right w:val="single" w:sz="6" w:space="0" w:color="000000"/>
            </w:tcBorders>
          </w:tcPr>
          <w:p w14:paraId="50BE42C8" w14:textId="77777777" w:rsidR="004D3B43" w:rsidRPr="000E2A3C" w:rsidRDefault="004D3B43" w:rsidP="0014161B">
            <w:pPr>
              <w:rPr>
                <w:rFonts w:ascii="Times New Roman" w:hAnsi="Times New Roman"/>
                <w:sz w:val="18"/>
                <w:szCs w:val="18"/>
                <w:lang w:eastAsia="en-GB"/>
              </w:rPr>
            </w:pPr>
            <w:r w:rsidRPr="000E2A3C">
              <w:rPr>
                <w:rFonts w:ascii="Times New Roman" w:hAnsi="Times New Roman"/>
                <w:sz w:val="18"/>
                <w:szCs w:val="18"/>
                <w:lang w:eastAsia="en-GB"/>
              </w:rPr>
              <w:t>N/A</w:t>
            </w:r>
          </w:p>
        </w:tc>
        <w:tc>
          <w:tcPr>
            <w:tcW w:w="2552" w:type="dxa"/>
            <w:tcBorders>
              <w:top w:val="single" w:sz="6" w:space="0" w:color="000000"/>
              <w:left w:val="single" w:sz="6" w:space="0" w:color="000000"/>
              <w:bottom w:val="single" w:sz="6" w:space="0" w:color="000000"/>
              <w:right w:val="single" w:sz="6" w:space="0" w:color="000000"/>
            </w:tcBorders>
            <w:hideMark/>
          </w:tcPr>
          <w:p w14:paraId="2E14C707"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N/A</w:t>
            </w:r>
          </w:p>
        </w:tc>
        <w:tc>
          <w:tcPr>
            <w:tcW w:w="2268" w:type="dxa"/>
            <w:tcBorders>
              <w:top w:val="single" w:sz="6" w:space="0" w:color="000000"/>
              <w:left w:val="single" w:sz="6" w:space="0" w:color="000000"/>
              <w:bottom w:val="single" w:sz="6" w:space="0" w:color="000000"/>
              <w:right w:val="single" w:sz="6" w:space="0" w:color="000000"/>
            </w:tcBorders>
          </w:tcPr>
          <w:p w14:paraId="6E241F3F"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mean:3months</w:t>
            </w:r>
          </w:p>
          <w:p w14:paraId="7ACFAD91"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0B3B872F" w14:textId="77777777" w:rsidTr="00CB3606">
        <w:tc>
          <w:tcPr>
            <w:tcW w:w="3111" w:type="dxa"/>
            <w:tcBorders>
              <w:top w:val="single" w:sz="6" w:space="0" w:color="000000"/>
              <w:left w:val="single" w:sz="6" w:space="0" w:color="000000"/>
              <w:bottom w:val="single" w:sz="6" w:space="0" w:color="000000"/>
              <w:right w:val="single" w:sz="6" w:space="0" w:color="000000"/>
            </w:tcBorders>
            <w:hideMark/>
          </w:tcPr>
          <w:p w14:paraId="64F65647"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Fruit and vegetable intake (</w:t>
            </w:r>
            <w:proofErr w:type="spellStart"/>
            <w:r w:rsidRPr="000E2A3C">
              <w:rPr>
                <w:rFonts w:ascii="Times New Roman" w:hAnsi="Times New Roman"/>
                <w:sz w:val="18"/>
                <w:szCs w:val="18"/>
                <w:lang w:eastAsia="en-GB"/>
              </w:rPr>
              <w:t>postintervention</w:t>
            </w:r>
            <w:proofErr w:type="spellEnd"/>
            <w:r w:rsidRPr="000E2A3C">
              <w:rPr>
                <w:rFonts w:ascii="Times New Roman" w:hAnsi="Times New Roman"/>
                <w:sz w:val="18"/>
                <w:szCs w:val="18"/>
                <w:lang w:eastAsia="en-GB"/>
              </w:rPr>
              <w:t>)</w:t>
            </w:r>
          </w:p>
        </w:tc>
        <w:tc>
          <w:tcPr>
            <w:tcW w:w="2693" w:type="dxa"/>
            <w:tcBorders>
              <w:top w:val="single" w:sz="6" w:space="0" w:color="000000"/>
              <w:left w:val="single" w:sz="6" w:space="0" w:color="000000"/>
              <w:bottom w:val="single" w:sz="6" w:space="0" w:color="000000"/>
              <w:right w:val="single" w:sz="6" w:space="0" w:color="000000"/>
            </w:tcBorders>
          </w:tcPr>
          <w:p w14:paraId="5958CF43" w14:textId="41F7160E"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SMD 0.17 (95% CI 0.11 to 0.23)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=61% K=22</w:t>
            </w:r>
          </w:p>
          <w:p w14:paraId="3F1425A4" w14:textId="77777777" w:rsidR="004D3B43" w:rsidRPr="000E2A3C" w:rsidRDefault="004D3B43" w:rsidP="0014161B">
            <w:pPr>
              <w:contextualSpacing/>
              <w:rPr>
                <w:rFonts w:ascii="Times New Roman" w:hAnsi="Times New Roman"/>
                <w:b/>
                <w:sz w:val="18"/>
                <w:szCs w:val="18"/>
                <w:lang w:eastAsia="en-GB"/>
              </w:rPr>
            </w:pPr>
          </w:p>
          <w:p w14:paraId="08B43B21" w14:textId="77777777" w:rsidR="00CB3606"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 xml:space="preserve">Portions of fruit and vegetables: </w:t>
            </w:r>
          </w:p>
          <w:p w14:paraId="02F4D86D" w14:textId="054D167E"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MD 0.31 (95% CI 0.17 to 0.45)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=56% K=13</w:t>
            </w:r>
          </w:p>
        </w:tc>
        <w:tc>
          <w:tcPr>
            <w:tcW w:w="2693" w:type="dxa"/>
            <w:tcBorders>
              <w:top w:val="single" w:sz="6" w:space="0" w:color="000000"/>
              <w:left w:val="single" w:sz="6" w:space="0" w:color="000000"/>
              <w:bottom w:val="single" w:sz="6" w:space="0" w:color="000000"/>
              <w:right w:val="single" w:sz="6" w:space="0" w:color="000000"/>
            </w:tcBorders>
          </w:tcPr>
          <w:p w14:paraId="061F8AE5"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SMD 0.22 (95% CI 0.13 to 0.31)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=0% K=2</w:t>
            </w:r>
          </w:p>
          <w:p w14:paraId="032016A4" w14:textId="77777777" w:rsidR="004D3B43" w:rsidRPr="000E2A3C" w:rsidRDefault="004D3B43" w:rsidP="0014161B">
            <w:pPr>
              <w:contextualSpacing/>
              <w:rPr>
                <w:rFonts w:ascii="Times New Roman" w:hAnsi="Times New Roman"/>
                <w:b/>
                <w:sz w:val="18"/>
                <w:szCs w:val="18"/>
                <w:lang w:eastAsia="en-GB"/>
              </w:rPr>
            </w:pPr>
          </w:p>
          <w:p w14:paraId="73CD0F65" w14:textId="77777777" w:rsidR="00CB3606"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 xml:space="preserve">Portions of fruit and vegetables: </w:t>
            </w:r>
          </w:p>
          <w:p w14:paraId="17B53A5C" w14:textId="77777777" w:rsidR="00CB3606"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 xml:space="preserve">MD 0.48 (95% CI 0.32 to 0.64) </w:t>
            </w:r>
          </w:p>
          <w:p w14:paraId="01113279" w14:textId="1E8C8DB3"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=0% K=3</w:t>
            </w:r>
          </w:p>
        </w:tc>
        <w:tc>
          <w:tcPr>
            <w:tcW w:w="2552" w:type="dxa"/>
            <w:tcBorders>
              <w:top w:val="single" w:sz="6" w:space="0" w:color="000000"/>
              <w:left w:val="single" w:sz="6" w:space="0" w:color="000000"/>
              <w:bottom w:val="single" w:sz="6" w:space="0" w:color="000000"/>
              <w:right w:val="single" w:sz="6" w:space="0" w:color="000000"/>
            </w:tcBorders>
          </w:tcPr>
          <w:p w14:paraId="0BC9EDD8"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SMD 0.14 (95% CI 0.06 to 0.22)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=0% K=3</w:t>
            </w:r>
          </w:p>
          <w:p w14:paraId="5CB6365C" w14:textId="77777777" w:rsidR="004D3B43" w:rsidRPr="000E2A3C" w:rsidRDefault="004D3B43" w:rsidP="0014161B">
            <w:pPr>
              <w:contextualSpacing/>
              <w:rPr>
                <w:rFonts w:ascii="Times New Roman" w:hAnsi="Times New Roman"/>
                <w:b/>
                <w:sz w:val="18"/>
                <w:szCs w:val="18"/>
                <w:lang w:eastAsia="en-GB"/>
              </w:rPr>
            </w:pPr>
          </w:p>
          <w:p w14:paraId="55504C63"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b/>
                <w:sz w:val="18"/>
                <w:szCs w:val="18"/>
                <w:lang w:eastAsia="en-GB"/>
              </w:rPr>
              <w:t>Portions of fruit and vegetables: MD 0.37 (95% CI 0.15 to 0.59)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=0% K=2</w:t>
            </w:r>
          </w:p>
        </w:tc>
        <w:tc>
          <w:tcPr>
            <w:tcW w:w="2268" w:type="dxa"/>
            <w:tcBorders>
              <w:top w:val="single" w:sz="6" w:space="0" w:color="000000"/>
              <w:left w:val="single" w:sz="6" w:space="0" w:color="000000"/>
              <w:bottom w:val="single" w:sz="6" w:space="0" w:color="000000"/>
              <w:right w:val="single" w:sz="6" w:space="0" w:color="000000"/>
            </w:tcBorders>
          </w:tcPr>
          <w:p w14:paraId="048F55D9"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mean:5months</w:t>
            </w:r>
          </w:p>
          <w:p w14:paraId="09DD1E2F"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5792C4AC" w14:textId="77777777" w:rsidTr="00CB3606">
        <w:tc>
          <w:tcPr>
            <w:tcW w:w="3111" w:type="dxa"/>
            <w:tcBorders>
              <w:top w:val="single" w:sz="6" w:space="0" w:color="000000"/>
              <w:left w:val="single" w:sz="6" w:space="0" w:color="000000"/>
              <w:bottom w:val="single" w:sz="6" w:space="0" w:color="000000"/>
              <w:right w:val="single" w:sz="6" w:space="0" w:color="000000"/>
            </w:tcBorders>
            <w:hideMark/>
          </w:tcPr>
          <w:p w14:paraId="05BDDC5C"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Intake of fat/meat/dairy (</w:t>
            </w:r>
            <w:proofErr w:type="spellStart"/>
            <w:r w:rsidRPr="000E2A3C">
              <w:rPr>
                <w:rFonts w:ascii="Times New Roman" w:hAnsi="Times New Roman"/>
                <w:sz w:val="18"/>
                <w:szCs w:val="18"/>
                <w:lang w:eastAsia="en-GB"/>
              </w:rPr>
              <w:t>postintervention</w:t>
            </w:r>
            <w:proofErr w:type="spellEnd"/>
            <w:r w:rsidRPr="000E2A3C">
              <w:rPr>
                <w:rFonts w:ascii="Times New Roman" w:hAnsi="Times New Roman"/>
                <w:sz w:val="18"/>
                <w:szCs w:val="18"/>
                <w:lang w:eastAsia="en-GB"/>
              </w:rPr>
              <w:t>)</w:t>
            </w:r>
          </w:p>
        </w:tc>
        <w:tc>
          <w:tcPr>
            <w:tcW w:w="2693" w:type="dxa"/>
            <w:tcBorders>
              <w:top w:val="single" w:sz="6" w:space="0" w:color="000000"/>
              <w:left w:val="single" w:sz="6" w:space="0" w:color="000000"/>
              <w:bottom w:val="single" w:sz="6" w:space="0" w:color="000000"/>
              <w:right w:val="single" w:sz="6" w:space="0" w:color="000000"/>
            </w:tcBorders>
            <w:hideMark/>
          </w:tcPr>
          <w:p w14:paraId="5FBB776F" w14:textId="20ABA45C" w:rsidR="004D3B43" w:rsidRPr="000E2A3C" w:rsidRDefault="00CB3606" w:rsidP="00870BD0">
            <w:pPr>
              <w:contextualSpacing/>
              <w:rPr>
                <w:rFonts w:ascii="Times New Roman" w:hAnsi="Times New Roman"/>
                <w:b/>
                <w:sz w:val="18"/>
                <w:szCs w:val="18"/>
                <w:lang w:eastAsia="en-GB"/>
              </w:rPr>
            </w:pPr>
            <w:r w:rsidRPr="000E2A3C">
              <w:rPr>
                <w:rFonts w:ascii="Times New Roman" w:hAnsi="Times New Roman"/>
                <w:b/>
                <w:sz w:val="18"/>
                <w:szCs w:val="18"/>
                <w:lang w:eastAsia="en-GB"/>
              </w:rPr>
              <w:t xml:space="preserve">SMD -0.24 (95% CI -0.36 to  </w:t>
            </w:r>
            <w:r w:rsidR="004D3B43" w:rsidRPr="000E2A3C">
              <w:rPr>
                <w:rFonts w:ascii="Times New Roman" w:hAnsi="Times New Roman"/>
                <w:b/>
                <w:sz w:val="18"/>
                <w:szCs w:val="18"/>
                <w:lang w:eastAsia="en-GB"/>
              </w:rPr>
              <w:t>-0.12) I</w:t>
            </w:r>
            <w:r w:rsidR="004D3B43" w:rsidRPr="000E2A3C">
              <w:rPr>
                <w:rFonts w:ascii="Times New Roman" w:hAnsi="Times New Roman"/>
                <w:b/>
                <w:sz w:val="18"/>
                <w:szCs w:val="18"/>
                <w:vertAlign w:val="superscript"/>
                <w:lang w:eastAsia="en-GB"/>
              </w:rPr>
              <w:t>2</w:t>
            </w:r>
            <w:r w:rsidR="004D3B43" w:rsidRPr="000E2A3C">
              <w:rPr>
                <w:rFonts w:ascii="Times New Roman" w:hAnsi="Times New Roman"/>
                <w:b/>
                <w:sz w:val="18"/>
                <w:szCs w:val="18"/>
                <w:lang w:eastAsia="en-GB"/>
              </w:rPr>
              <w:t>=82% K=17</w:t>
            </w:r>
          </w:p>
        </w:tc>
        <w:tc>
          <w:tcPr>
            <w:tcW w:w="2693" w:type="dxa"/>
            <w:tcBorders>
              <w:top w:val="single" w:sz="6" w:space="0" w:color="000000"/>
              <w:left w:val="single" w:sz="6" w:space="0" w:color="000000"/>
              <w:bottom w:val="single" w:sz="6" w:space="0" w:color="000000"/>
              <w:right w:val="single" w:sz="6" w:space="0" w:color="000000"/>
            </w:tcBorders>
            <w:hideMark/>
          </w:tcPr>
          <w:p w14:paraId="35E1B823"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SMD -0.14 (95% CI -0.22 to   -0.06)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=0% K=3</w:t>
            </w:r>
          </w:p>
        </w:tc>
        <w:tc>
          <w:tcPr>
            <w:tcW w:w="2552" w:type="dxa"/>
            <w:tcBorders>
              <w:top w:val="single" w:sz="6" w:space="0" w:color="000000"/>
              <w:left w:val="single" w:sz="6" w:space="0" w:color="000000"/>
              <w:bottom w:val="single" w:sz="6" w:space="0" w:color="000000"/>
              <w:right w:val="single" w:sz="6" w:space="0" w:color="000000"/>
            </w:tcBorders>
            <w:hideMark/>
          </w:tcPr>
          <w:p w14:paraId="2F61F640"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SMD -0.04 (95% CI -0.15 to 0.08) I</w:t>
            </w:r>
            <w:r w:rsidRPr="000E2A3C">
              <w:rPr>
                <w:rFonts w:ascii="Times New Roman" w:hAnsi="Times New Roman"/>
                <w:sz w:val="18"/>
                <w:szCs w:val="18"/>
                <w:vertAlign w:val="superscript"/>
                <w:lang w:eastAsia="en-GB"/>
              </w:rPr>
              <w:t>2</w:t>
            </w:r>
            <w:r w:rsidRPr="000E2A3C">
              <w:rPr>
                <w:rFonts w:ascii="Times New Roman" w:hAnsi="Times New Roman"/>
                <w:sz w:val="18"/>
                <w:szCs w:val="18"/>
                <w:lang w:eastAsia="en-GB"/>
              </w:rPr>
              <w:t>=0% K=2</w:t>
            </w:r>
          </w:p>
        </w:tc>
        <w:tc>
          <w:tcPr>
            <w:tcW w:w="2268" w:type="dxa"/>
            <w:tcBorders>
              <w:top w:val="single" w:sz="6" w:space="0" w:color="000000"/>
              <w:left w:val="single" w:sz="6" w:space="0" w:color="000000"/>
              <w:bottom w:val="single" w:sz="6" w:space="0" w:color="000000"/>
              <w:right w:val="single" w:sz="6" w:space="0" w:color="000000"/>
            </w:tcBorders>
          </w:tcPr>
          <w:p w14:paraId="5C30BF6D"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mean:4months</w:t>
            </w:r>
          </w:p>
          <w:p w14:paraId="552CB20E"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23E6C586" w14:textId="77777777" w:rsidTr="00CB3606">
        <w:tc>
          <w:tcPr>
            <w:tcW w:w="3111" w:type="dxa"/>
            <w:tcBorders>
              <w:top w:val="single" w:sz="6" w:space="0" w:color="000000"/>
              <w:left w:val="single" w:sz="6" w:space="0" w:color="000000"/>
              <w:bottom w:val="single" w:sz="6" w:space="0" w:color="000000"/>
              <w:right w:val="single" w:sz="6" w:space="0" w:color="000000"/>
            </w:tcBorders>
            <w:hideMark/>
          </w:tcPr>
          <w:p w14:paraId="18B0040F"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 xml:space="preserve">Physical activity </w:t>
            </w:r>
          </w:p>
          <w:p w14:paraId="339862BB"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w:t>
            </w:r>
            <w:proofErr w:type="spellStart"/>
            <w:r w:rsidRPr="000E2A3C">
              <w:rPr>
                <w:rFonts w:ascii="Times New Roman" w:hAnsi="Times New Roman"/>
                <w:sz w:val="18"/>
                <w:szCs w:val="18"/>
                <w:lang w:eastAsia="en-GB"/>
              </w:rPr>
              <w:t>postintervention</w:t>
            </w:r>
            <w:proofErr w:type="spellEnd"/>
            <w:r w:rsidRPr="000E2A3C">
              <w:rPr>
                <w:rFonts w:ascii="Times New Roman" w:hAnsi="Times New Roman"/>
                <w:sz w:val="18"/>
                <w:szCs w:val="18"/>
                <w:lang w:eastAsia="en-GB"/>
              </w:rPr>
              <w:t>)</w:t>
            </w:r>
          </w:p>
        </w:tc>
        <w:tc>
          <w:tcPr>
            <w:tcW w:w="2693" w:type="dxa"/>
            <w:tcBorders>
              <w:top w:val="single" w:sz="6" w:space="0" w:color="000000"/>
              <w:left w:val="single" w:sz="6" w:space="0" w:color="000000"/>
              <w:bottom w:val="single" w:sz="6" w:space="0" w:color="000000"/>
              <w:right w:val="single" w:sz="6" w:space="0" w:color="000000"/>
            </w:tcBorders>
            <w:hideMark/>
          </w:tcPr>
          <w:p w14:paraId="78106B02" w14:textId="0A2BBC0C" w:rsidR="004D3B43" w:rsidRPr="000E2A3C" w:rsidRDefault="004D3B43" w:rsidP="0014161B">
            <w:pPr>
              <w:rPr>
                <w:rFonts w:ascii="Times New Roman" w:hAnsi="Times New Roman"/>
                <w:b/>
                <w:sz w:val="18"/>
                <w:szCs w:val="18"/>
                <w:lang w:eastAsia="en-GB"/>
              </w:rPr>
            </w:pPr>
            <w:r w:rsidRPr="000E2A3C">
              <w:rPr>
                <w:rFonts w:ascii="Times New Roman" w:hAnsi="Times New Roman"/>
                <w:b/>
                <w:sz w:val="18"/>
                <w:szCs w:val="18"/>
                <w:lang w:eastAsia="en-GB"/>
              </w:rPr>
              <w:t>SMD 0.25 (95% CI 0.13 to 0.38)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=93% K=27</w:t>
            </w:r>
          </w:p>
        </w:tc>
        <w:tc>
          <w:tcPr>
            <w:tcW w:w="2693" w:type="dxa"/>
            <w:tcBorders>
              <w:top w:val="single" w:sz="6" w:space="0" w:color="000000"/>
              <w:left w:val="single" w:sz="6" w:space="0" w:color="000000"/>
              <w:bottom w:val="single" w:sz="6" w:space="0" w:color="000000"/>
              <w:right w:val="single" w:sz="6" w:space="0" w:color="000000"/>
            </w:tcBorders>
            <w:hideMark/>
          </w:tcPr>
          <w:p w14:paraId="28E62C15" w14:textId="77777777" w:rsidR="004D3B43" w:rsidRPr="000E2A3C" w:rsidRDefault="004D3B43" w:rsidP="0014161B">
            <w:pPr>
              <w:rPr>
                <w:rFonts w:ascii="Times New Roman" w:hAnsi="Times New Roman"/>
                <w:b/>
                <w:sz w:val="18"/>
                <w:szCs w:val="18"/>
                <w:lang w:eastAsia="en-GB"/>
              </w:rPr>
            </w:pPr>
            <w:r w:rsidRPr="000E2A3C">
              <w:rPr>
                <w:rFonts w:ascii="Times New Roman" w:hAnsi="Times New Roman"/>
                <w:b/>
                <w:sz w:val="18"/>
                <w:szCs w:val="18"/>
                <w:lang w:eastAsia="en-GB"/>
              </w:rPr>
              <w:t>SMD 0.05 (95% CI 0.18 to 0.29)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=56% K=3</w:t>
            </w:r>
          </w:p>
        </w:tc>
        <w:tc>
          <w:tcPr>
            <w:tcW w:w="2552" w:type="dxa"/>
            <w:tcBorders>
              <w:top w:val="single" w:sz="6" w:space="0" w:color="000000"/>
              <w:left w:val="single" w:sz="6" w:space="0" w:color="000000"/>
              <w:bottom w:val="single" w:sz="6" w:space="0" w:color="000000"/>
              <w:right w:val="single" w:sz="6" w:space="0" w:color="000000"/>
            </w:tcBorders>
            <w:hideMark/>
          </w:tcPr>
          <w:p w14:paraId="2135DAF4" w14:textId="77777777" w:rsidR="004D3B43" w:rsidRPr="000E2A3C" w:rsidRDefault="004D3B43" w:rsidP="0014161B">
            <w:pPr>
              <w:contextualSpacing/>
              <w:rPr>
                <w:rFonts w:ascii="Times New Roman" w:hAnsi="Times New Roman"/>
                <w:b/>
                <w:sz w:val="18"/>
                <w:szCs w:val="18"/>
                <w:lang w:eastAsia="en-GB"/>
              </w:rPr>
            </w:pPr>
            <w:r w:rsidRPr="000E2A3C">
              <w:rPr>
                <w:rFonts w:ascii="Times New Roman" w:hAnsi="Times New Roman"/>
                <w:b/>
                <w:sz w:val="18"/>
                <w:szCs w:val="18"/>
                <w:lang w:eastAsia="en-GB"/>
              </w:rPr>
              <w:t>SMD 0.12 (0.01 to 0.23) I</w:t>
            </w:r>
            <w:r w:rsidRPr="000E2A3C">
              <w:rPr>
                <w:rFonts w:ascii="Times New Roman" w:hAnsi="Times New Roman"/>
                <w:b/>
                <w:sz w:val="18"/>
                <w:szCs w:val="18"/>
                <w:vertAlign w:val="superscript"/>
                <w:lang w:eastAsia="en-GB"/>
              </w:rPr>
              <w:t>2</w:t>
            </w:r>
            <w:r w:rsidRPr="000E2A3C">
              <w:rPr>
                <w:rFonts w:ascii="Times New Roman" w:hAnsi="Times New Roman"/>
                <w:b/>
                <w:sz w:val="18"/>
                <w:szCs w:val="18"/>
                <w:lang w:eastAsia="en-GB"/>
              </w:rPr>
              <w:t>=32% K=3</w:t>
            </w:r>
          </w:p>
        </w:tc>
        <w:tc>
          <w:tcPr>
            <w:tcW w:w="2268" w:type="dxa"/>
            <w:tcBorders>
              <w:top w:val="single" w:sz="6" w:space="0" w:color="000000"/>
              <w:left w:val="single" w:sz="6" w:space="0" w:color="000000"/>
              <w:bottom w:val="single" w:sz="6" w:space="0" w:color="000000"/>
              <w:right w:val="single" w:sz="6" w:space="0" w:color="000000"/>
            </w:tcBorders>
          </w:tcPr>
          <w:p w14:paraId="2A1D7465"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mean:5months</w:t>
            </w:r>
          </w:p>
          <w:p w14:paraId="4707118B" w14:textId="77777777" w:rsidR="004D3B43" w:rsidRPr="000E2A3C" w:rsidRDefault="004D3B43" w:rsidP="0014161B">
            <w:pPr>
              <w:contextualSpacing/>
              <w:rPr>
                <w:rFonts w:ascii="Times New Roman" w:hAnsi="Times New Roman"/>
                <w:sz w:val="18"/>
                <w:szCs w:val="18"/>
                <w:lang w:eastAsia="en-GB"/>
              </w:rPr>
            </w:pPr>
            <w:proofErr w:type="spellStart"/>
            <w:r w:rsidRPr="000E2A3C">
              <w:rPr>
                <w:rFonts w:ascii="Times New Roman" w:hAnsi="Times New Roman"/>
                <w:sz w:val="18"/>
                <w:szCs w:val="18"/>
                <w:lang w:eastAsia="en-GB"/>
              </w:rPr>
              <w:t>range:endpoint</w:t>
            </w:r>
            <w:proofErr w:type="spellEnd"/>
            <w:r w:rsidRPr="000E2A3C">
              <w:rPr>
                <w:rFonts w:ascii="Times New Roman" w:hAnsi="Times New Roman"/>
                <w:sz w:val="18"/>
                <w:szCs w:val="18"/>
                <w:lang w:eastAsia="en-GB"/>
              </w:rPr>
              <w:t xml:space="preserve"> to 12months</w:t>
            </w:r>
          </w:p>
        </w:tc>
      </w:tr>
      <w:tr w:rsidR="004D3B43" w:rsidRPr="000E2A3C" w14:paraId="675F4969" w14:textId="77777777" w:rsidTr="00CB3606">
        <w:tc>
          <w:tcPr>
            <w:tcW w:w="3111" w:type="dxa"/>
            <w:tcBorders>
              <w:top w:val="single" w:sz="6" w:space="0" w:color="000000"/>
              <w:left w:val="single" w:sz="6" w:space="0" w:color="000000"/>
              <w:bottom w:val="single" w:sz="6" w:space="0" w:color="000000"/>
              <w:right w:val="single" w:sz="6" w:space="0" w:color="000000"/>
            </w:tcBorders>
            <w:hideMark/>
          </w:tcPr>
          <w:p w14:paraId="32B77D5A"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Sexual risk behaviours</w:t>
            </w:r>
          </w:p>
        </w:tc>
        <w:tc>
          <w:tcPr>
            <w:tcW w:w="2693" w:type="dxa"/>
            <w:tcBorders>
              <w:top w:val="single" w:sz="6" w:space="0" w:color="000000"/>
              <w:left w:val="single" w:sz="6" w:space="0" w:color="000000"/>
              <w:bottom w:val="single" w:sz="6" w:space="0" w:color="000000"/>
              <w:right w:val="single" w:sz="6" w:space="0" w:color="000000"/>
            </w:tcBorders>
            <w:hideMark/>
          </w:tcPr>
          <w:p w14:paraId="4450BAE4" w14:textId="77777777" w:rsidR="004D3B43" w:rsidRPr="000E2A3C" w:rsidRDefault="004D3B43" w:rsidP="0014161B">
            <w:pPr>
              <w:rPr>
                <w:rFonts w:ascii="Times New Roman" w:hAnsi="Times New Roman"/>
                <w:sz w:val="18"/>
                <w:szCs w:val="18"/>
                <w:lang w:eastAsia="en-GB"/>
              </w:rPr>
            </w:pPr>
            <w:r w:rsidRPr="000E2A3C">
              <w:rPr>
                <w:rFonts w:ascii="Times New Roman" w:hAnsi="Times New Roman"/>
                <w:sz w:val="18"/>
                <w:szCs w:val="18"/>
                <w:lang w:eastAsia="en-GB"/>
              </w:rPr>
              <w:t>SMD -0.12 (95% CI -0.49 to 0.24) I</w:t>
            </w:r>
            <w:r w:rsidRPr="000E2A3C">
              <w:rPr>
                <w:rFonts w:ascii="Times New Roman" w:hAnsi="Times New Roman"/>
                <w:sz w:val="18"/>
                <w:szCs w:val="18"/>
                <w:vertAlign w:val="superscript"/>
                <w:lang w:eastAsia="en-GB"/>
              </w:rPr>
              <w:t>2</w:t>
            </w:r>
            <w:r w:rsidRPr="000E2A3C">
              <w:rPr>
                <w:rFonts w:ascii="Times New Roman" w:hAnsi="Times New Roman"/>
                <w:sz w:val="18"/>
                <w:szCs w:val="18"/>
                <w:lang w:eastAsia="en-GB"/>
              </w:rPr>
              <w:t>=32% K=3</w:t>
            </w:r>
          </w:p>
        </w:tc>
        <w:tc>
          <w:tcPr>
            <w:tcW w:w="2693" w:type="dxa"/>
            <w:tcBorders>
              <w:top w:val="single" w:sz="6" w:space="0" w:color="000000"/>
              <w:left w:val="single" w:sz="6" w:space="0" w:color="000000"/>
              <w:bottom w:val="single" w:sz="6" w:space="0" w:color="000000"/>
              <w:right w:val="single" w:sz="6" w:space="0" w:color="000000"/>
            </w:tcBorders>
            <w:hideMark/>
          </w:tcPr>
          <w:p w14:paraId="681E8475"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N/A</w:t>
            </w:r>
          </w:p>
        </w:tc>
        <w:tc>
          <w:tcPr>
            <w:tcW w:w="2552" w:type="dxa"/>
            <w:tcBorders>
              <w:top w:val="single" w:sz="6" w:space="0" w:color="000000"/>
              <w:left w:val="single" w:sz="6" w:space="0" w:color="000000"/>
              <w:bottom w:val="single" w:sz="6" w:space="0" w:color="000000"/>
              <w:right w:val="single" w:sz="6" w:space="0" w:color="000000"/>
            </w:tcBorders>
            <w:hideMark/>
          </w:tcPr>
          <w:p w14:paraId="75CC6F37"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N/A</w:t>
            </w:r>
          </w:p>
        </w:tc>
        <w:tc>
          <w:tcPr>
            <w:tcW w:w="2268" w:type="dxa"/>
            <w:tcBorders>
              <w:top w:val="single" w:sz="6" w:space="0" w:color="000000"/>
              <w:left w:val="single" w:sz="6" w:space="0" w:color="000000"/>
              <w:bottom w:val="single" w:sz="6" w:space="0" w:color="000000"/>
              <w:right w:val="single" w:sz="6" w:space="0" w:color="000000"/>
            </w:tcBorders>
          </w:tcPr>
          <w:p w14:paraId="3ED394B4"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mean:4months</w:t>
            </w:r>
          </w:p>
          <w:p w14:paraId="55FCA3AB" w14:textId="77777777" w:rsidR="004D3B43" w:rsidRPr="000E2A3C" w:rsidRDefault="004D3B43" w:rsidP="0014161B">
            <w:pPr>
              <w:contextualSpacing/>
              <w:rPr>
                <w:rFonts w:ascii="Times New Roman" w:hAnsi="Times New Roman"/>
                <w:sz w:val="18"/>
                <w:szCs w:val="18"/>
                <w:lang w:eastAsia="en-GB"/>
              </w:rPr>
            </w:pPr>
            <w:r w:rsidRPr="000E2A3C">
              <w:rPr>
                <w:rFonts w:ascii="Times New Roman" w:hAnsi="Times New Roman"/>
                <w:sz w:val="18"/>
                <w:szCs w:val="18"/>
                <w:lang w:eastAsia="en-GB"/>
              </w:rPr>
              <w:t>range:1 to 6 months</w:t>
            </w:r>
          </w:p>
        </w:tc>
      </w:tr>
    </w:tbl>
    <w:p w14:paraId="114A2918" w14:textId="3254CC6D" w:rsidR="00862F5C" w:rsidRPr="000E2A3C" w:rsidRDefault="00CB3606" w:rsidP="00862F5C">
      <w:pPr>
        <w:widowControl w:val="0"/>
        <w:autoSpaceDE w:val="0"/>
        <w:autoSpaceDN w:val="0"/>
        <w:adjustRightInd w:val="0"/>
        <w:spacing w:after="0"/>
        <w:rPr>
          <w:rFonts w:ascii="Times New Roman" w:hAnsi="Times New Roman" w:cs="Times New Roman"/>
          <w:b/>
          <w:sz w:val="16"/>
          <w:szCs w:val="16"/>
        </w:rPr>
      </w:pPr>
      <w:r w:rsidRPr="000E2A3C">
        <w:rPr>
          <w:rFonts w:ascii="Arial" w:hAnsi="Arial" w:cs="Arial"/>
          <w:color w:val="222222"/>
          <w:sz w:val="19"/>
          <w:szCs w:val="19"/>
          <w:shd w:val="clear" w:color="auto" w:fill="FFFFFF"/>
        </w:rPr>
        <w:t xml:space="preserve">BME, Black and Minority Ethnic groups; F&amp;V, fruit and vegetable intake; K, number of trials; MD, mean difference; N/A, not applicable; </w:t>
      </w:r>
      <w:r w:rsidR="00862F5C" w:rsidRPr="000E2A3C">
        <w:rPr>
          <w:rFonts w:ascii="Arial" w:hAnsi="Arial" w:cs="Arial"/>
          <w:color w:val="222222"/>
          <w:sz w:val="19"/>
          <w:szCs w:val="19"/>
          <w:shd w:val="clear" w:color="auto" w:fill="FFFFFF"/>
        </w:rPr>
        <w:t>SES</w:t>
      </w:r>
      <w:r w:rsidRPr="000E2A3C">
        <w:rPr>
          <w:rFonts w:ascii="Arial" w:hAnsi="Arial" w:cs="Arial"/>
          <w:color w:val="222222"/>
          <w:sz w:val="19"/>
          <w:szCs w:val="19"/>
          <w:shd w:val="clear" w:color="auto" w:fill="FFFFFF"/>
        </w:rPr>
        <w:t>,</w:t>
      </w:r>
      <w:r w:rsidR="00862F5C" w:rsidRPr="000E2A3C">
        <w:rPr>
          <w:rFonts w:ascii="Arial" w:hAnsi="Arial" w:cs="Arial"/>
          <w:color w:val="222222"/>
          <w:sz w:val="19"/>
          <w:szCs w:val="19"/>
          <w:shd w:val="clear" w:color="auto" w:fill="FFFFFF"/>
        </w:rPr>
        <w:t xml:space="preserve"> socio-economic </w:t>
      </w:r>
      <w:r w:rsidRPr="000E2A3C">
        <w:rPr>
          <w:rFonts w:ascii="Arial" w:hAnsi="Arial" w:cs="Arial"/>
          <w:color w:val="222222"/>
          <w:sz w:val="19"/>
          <w:szCs w:val="19"/>
          <w:shd w:val="clear" w:color="auto" w:fill="FFFFFF"/>
        </w:rPr>
        <w:t>status; SMD, standardized mean differences.</w:t>
      </w:r>
      <w:r w:rsidR="00862F5C" w:rsidRPr="000E2A3C">
        <w:rPr>
          <w:rFonts w:ascii="Arial" w:hAnsi="Arial" w:cs="Arial"/>
          <w:color w:val="222222"/>
          <w:sz w:val="19"/>
          <w:szCs w:val="19"/>
          <w:shd w:val="clear" w:color="auto" w:fill="FFFFFF"/>
        </w:rPr>
        <w:t xml:space="preserve"> </w:t>
      </w:r>
      <w:proofErr w:type="gramStart"/>
      <w:r w:rsidRPr="000E2A3C">
        <w:rPr>
          <w:rFonts w:ascii="Arial" w:hAnsi="Arial" w:cs="Arial"/>
          <w:color w:val="222222"/>
          <w:sz w:val="19"/>
          <w:szCs w:val="19"/>
          <w:shd w:val="clear" w:color="auto" w:fill="FFFFFF"/>
        </w:rPr>
        <w:t>Results in bold are statistically significant.</w:t>
      </w:r>
      <w:proofErr w:type="gramEnd"/>
    </w:p>
    <w:p w14:paraId="2DE58CB6" w14:textId="30C4FE55" w:rsidR="00EF6EF3" w:rsidRPr="000E2A3C" w:rsidRDefault="00EF6EF3" w:rsidP="00C06420">
      <w:pPr>
        <w:widowControl w:val="0"/>
        <w:autoSpaceDE w:val="0"/>
        <w:autoSpaceDN w:val="0"/>
        <w:adjustRightInd w:val="0"/>
        <w:spacing w:after="0"/>
        <w:rPr>
          <w:rFonts w:ascii="Times New Roman" w:hAnsi="Times New Roman" w:cs="Times New Roman"/>
          <w:b/>
          <w:sz w:val="24"/>
          <w:szCs w:val="24"/>
        </w:rPr>
      </w:pPr>
    </w:p>
    <w:p w14:paraId="1BC9C5C4" w14:textId="77777777" w:rsidR="00EE0904" w:rsidRPr="000E2A3C" w:rsidRDefault="00EE0904" w:rsidP="00C06420">
      <w:pPr>
        <w:widowControl w:val="0"/>
        <w:autoSpaceDE w:val="0"/>
        <w:autoSpaceDN w:val="0"/>
        <w:adjustRightInd w:val="0"/>
        <w:spacing w:after="0"/>
        <w:rPr>
          <w:rFonts w:ascii="Arial" w:hAnsi="Arial" w:cs="Arial"/>
          <w:color w:val="222222"/>
          <w:sz w:val="19"/>
          <w:szCs w:val="19"/>
          <w:shd w:val="clear" w:color="auto" w:fill="FFFFFF"/>
        </w:rPr>
      </w:pPr>
    </w:p>
    <w:p w14:paraId="7458202B" w14:textId="77777777" w:rsidR="00CC5E6F" w:rsidRPr="000E2A3C" w:rsidRDefault="00CC5E6F" w:rsidP="00C06420">
      <w:pPr>
        <w:widowControl w:val="0"/>
        <w:autoSpaceDE w:val="0"/>
        <w:autoSpaceDN w:val="0"/>
        <w:adjustRightInd w:val="0"/>
        <w:spacing w:after="0"/>
        <w:rPr>
          <w:rFonts w:ascii="Times New Roman" w:hAnsi="Times New Roman" w:cs="Times New Roman"/>
          <w:b/>
          <w:sz w:val="24"/>
          <w:szCs w:val="24"/>
        </w:rPr>
      </w:pPr>
    </w:p>
    <w:p w14:paraId="27A9622B" w14:textId="77777777" w:rsidR="00310FE0" w:rsidRPr="000E2A3C" w:rsidRDefault="00310FE0" w:rsidP="00D922A0">
      <w:pPr>
        <w:rPr>
          <w:rFonts w:ascii="Times New Roman" w:hAnsi="Times New Roman" w:cs="Times New Roman"/>
          <w:b/>
          <w:sz w:val="24"/>
          <w:szCs w:val="24"/>
        </w:rPr>
      </w:pPr>
    </w:p>
    <w:p w14:paraId="6EE02FDD" w14:textId="589618E4" w:rsidR="00D922A0" w:rsidRPr="000E2A3C" w:rsidRDefault="00D922A0" w:rsidP="00D922A0">
      <w:pPr>
        <w:rPr>
          <w:rFonts w:ascii="Times New Roman" w:hAnsi="Times New Roman" w:cs="Times New Roman"/>
          <w:b/>
          <w:sz w:val="24"/>
          <w:szCs w:val="24"/>
        </w:rPr>
      </w:pPr>
      <w:r w:rsidRPr="000E2A3C">
        <w:rPr>
          <w:rFonts w:ascii="Times New Roman" w:hAnsi="Times New Roman" w:cs="Times New Roman"/>
          <w:b/>
          <w:sz w:val="24"/>
          <w:szCs w:val="24"/>
        </w:rPr>
        <w:lastRenderedPageBreak/>
        <w:t xml:space="preserve">Table 3 Summary point estimates from the meta-analyses of multiple </w:t>
      </w:r>
      <w:proofErr w:type="gramStart"/>
      <w:r w:rsidRPr="000E2A3C">
        <w:rPr>
          <w:rFonts w:ascii="Times New Roman" w:hAnsi="Times New Roman" w:cs="Times New Roman"/>
          <w:b/>
          <w:sz w:val="24"/>
          <w:szCs w:val="24"/>
        </w:rPr>
        <w:t>risk</w:t>
      </w:r>
      <w:proofErr w:type="gramEnd"/>
      <w:r w:rsidRPr="000E2A3C">
        <w:rPr>
          <w:rFonts w:ascii="Times New Roman" w:hAnsi="Times New Roman" w:cs="Times New Roman"/>
          <w:b/>
          <w:sz w:val="24"/>
          <w:szCs w:val="24"/>
        </w:rPr>
        <w:t xml:space="preserve"> behaviour interventions (secondary and intermediate outcomes)</w:t>
      </w:r>
    </w:p>
    <w:tbl>
      <w:tblPr>
        <w:tblStyle w:val="TableGrid"/>
        <w:tblW w:w="0" w:type="auto"/>
        <w:tblLook w:val="04A0" w:firstRow="1" w:lastRow="0" w:firstColumn="1" w:lastColumn="0" w:noHBand="0" w:noVBand="1"/>
      </w:tblPr>
      <w:tblGrid>
        <w:gridCol w:w="2660"/>
        <w:gridCol w:w="3147"/>
        <w:gridCol w:w="2693"/>
        <w:gridCol w:w="2835"/>
        <w:gridCol w:w="1560"/>
      </w:tblGrid>
      <w:tr w:rsidR="004D3B43" w:rsidRPr="000E2A3C" w14:paraId="475931A8" w14:textId="77777777" w:rsidTr="001804A9">
        <w:tc>
          <w:tcPr>
            <w:tcW w:w="2660" w:type="dxa"/>
            <w:vMerge w:val="restart"/>
          </w:tcPr>
          <w:p w14:paraId="6280B8F9" w14:textId="696E33E1"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Outcome</w:t>
            </w:r>
          </w:p>
        </w:tc>
        <w:tc>
          <w:tcPr>
            <w:tcW w:w="8675" w:type="dxa"/>
            <w:gridSpan w:val="3"/>
          </w:tcPr>
          <w:p w14:paraId="7F451938" w14:textId="033C4518"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Summary point estimates</w:t>
            </w:r>
          </w:p>
        </w:tc>
        <w:tc>
          <w:tcPr>
            <w:tcW w:w="1560" w:type="dxa"/>
            <w:vMerge w:val="restart"/>
          </w:tcPr>
          <w:p w14:paraId="18E587B6" w14:textId="5F9F37EE"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16"/>
                <w:szCs w:val="16"/>
                <w:lang w:eastAsia="en-GB"/>
              </w:rPr>
              <w:t>Follow up time</w:t>
            </w:r>
          </w:p>
        </w:tc>
      </w:tr>
      <w:tr w:rsidR="004D3B43" w:rsidRPr="000E2A3C" w14:paraId="1D9FC3E4" w14:textId="77777777" w:rsidTr="001804A9">
        <w:trPr>
          <w:trHeight w:val="39"/>
        </w:trPr>
        <w:tc>
          <w:tcPr>
            <w:tcW w:w="2660" w:type="dxa"/>
            <w:vMerge/>
          </w:tcPr>
          <w:p w14:paraId="43D2DEBC" w14:textId="77777777" w:rsidR="004D3B43" w:rsidRPr="000E2A3C" w:rsidRDefault="004D3B43" w:rsidP="00C06420">
            <w:pPr>
              <w:widowControl w:val="0"/>
              <w:autoSpaceDE w:val="0"/>
              <w:autoSpaceDN w:val="0"/>
              <w:adjustRightInd w:val="0"/>
              <w:rPr>
                <w:rFonts w:ascii="Times New Roman" w:hAnsi="Times New Roman" w:cs="Times New Roman"/>
                <w:b/>
                <w:sz w:val="18"/>
                <w:szCs w:val="18"/>
              </w:rPr>
            </w:pPr>
          </w:p>
        </w:tc>
        <w:tc>
          <w:tcPr>
            <w:tcW w:w="3147" w:type="dxa"/>
          </w:tcPr>
          <w:p w14:paraId="25F63B17" w14:textId="0E43E6B4"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All</w:t>
            </w:r>
          </w:p>
        </w:tc>
        <w:tc>
          <w:tcPr>
            <w:tcW w:w="2693" w:type="dxa"/>
          </w:tcPr>
          <w:p w14:paraId="7245A7A3" w14:textId="5DF64D86"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Low SES</w:t>
            </w:r>
          </w:p>
        </w:tc>
        <w:tc>
          <w:tcPr>
            <w:tcW w:w="2835" w:type="dxa"/>
          </w:tcPr>
          <w:p w14:paraId="0BB7B0EF" w14:textId="4D08E81E"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BME</w:t>
            </w:r>
          </w:p>
        </w:tc>
        <w:tc>
          <w:tcPr>
            <w:tcW w:w="1560" w:type="dxa"/>
            <w:vMerge/>
          </w:tcPr>
          <w:p w14:paraId="210B841D" w14:textId="77777777" w:rsidR="004D3B43" w:rsidRPr="000E2A3C" w:rsidRDefault="004D3B43" w:rsidP="00C06420">
            <w:pPr>
              <w:widowControl w:val="0"/>
              <w:autoSpaceDE w:val="0"/>
              <w:autoSpaceDN w:val="0"/>
              <w:adjustRightInd w:val="0"/>
              <w:rPr>
                <w:rFonts w:ascii="Times New Roman" w:hAnsi="Times New Roman" w:cs="Times New Roman"/>
                <w:b/>
                <w:sz w:val="24"/>
                <w:szCs w:val="24"/>
              </w:rPr>
            </w:pPr>
          </w:p>
        </w:tc>
      </w:tr>
      <w:tr w:rsidR="004D3B43" w:rsidRPr="000E2A3C" w14:paraId="6E8BC9DD" w14:textId="77777777" w:rsidTr="001804A9">
        <w:trPr>
          <w:trHeight w:val="39"/>
        </w:trPr>
        <w:tc>
          <w:tcPr>
            <w:tcW w:w="2660" w:type="dxa"/>
          </w:tcPr>
          <w:p w14:paraId="091ED10D" w14:textId="511A37E8" w:rsidR="004D3B43" w:rsidRPr="000E2A3C" w:rsidRDefault="004D3B43" w:rsidP="00C06420">
            <w:pPr>
              <w:widowControl w:val="0"/>
              <w:autoSpaceDE w:val="0"/>
              <w:autoSpaceDN w:val="0"/>
              <w:adjustRightInd w:val="0"/>
              <w:rPr>
                <w:rFonts w:ascii="Times New Roman" w:hAnsi="Times New Roman" w:cs="Times New Roman"/>
                <w:sz w:val="18"/>
                <w:szCs w:val="18"/>
                <w:lang w:eastAsia="en-GB"/>
              </w:rPr>
            </w:pPr>
            <w:r w:rsidRPr="000E2A3C">
              <w:rPr>
                <w:rFonts w:ascii="Times New Roman" w:hAnsi="Times New Roman" w:cs="Times New Roman"/>
                <w:sz w:val="18"/>
                <w:szCs w:val="18"/>
              </w:rPr>
              <w:t>Self-efficacy</w:t>
            </w:r>
          </w:p>
        </w:tc>
        <w:tc>
          <w:tcPr>
            <w:tcW w:w="3147" w:type="dxa"/>
          </w:tcPr>
          <w:p w14:paraId="7E468389" w14:textId="75DFA8B4" w:rsidR="004D3B43" w:rsidRPr="000E2A3C" w:rsidRDefault="004D3B43" w:rsidP="00C06420">
            <w:pPr>
              <w:widowControl w:val="0"/>
              <w:autoSpaceDE w:val="0"/>
              <w:autoSpaceDN w:val="0"/>
              <w:adjustRightInd w:val="0"/>
              <w:rPr>
                <w:rFonts w:ascii="Times New Roman" w:hAnsi="Times New Roman" w:cs="Times New Roman"/>
                <w:sz w:val="18"/>
                <w:szCs w:val="18"/>
                <w:lang w:eastAsia="en-GB"/>
              </w:rPr>
            </w:pPr>
            <w:r w:rsidRPr="000E2A3C">
              <w:rPr>
                <w:rFonts w:ascii="Times New Roman" w:hAnsi="Times New Roman" w:cs="Times New Roman"/>
                <w:sz w:val="18"/>
                <w:szCs w:val="18"/>
              </w:rPr>
              <w:t>SMD -0.06 (95%CI -0.17 to 0.06) 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=71% K=8</w:t>
            </w:r>
          </w:p>
        </w:tc>
        <w:tc>
          <w:tcPr>
            <w:tcW w:w="2693" w:type="dxa"/>
          </w:tcPr>
          <w:p w14:paraId="7231183A" w14:textId="68C6B278" w:rsidR="004D3B43" w:rsidRPr="000E2A3C" w:rsidRDefault="004D3B43" w:rsidP="00C06420">
            <w:pPr>
              <w:widowControl w:val="0"/>
              <w:autoSpaceDE w:val="0"/>
              <w:autoSpaceDN w:val="0"/>
              <w:adjustRightInd w:val="0"/>
              <w:rPr>
                <w:rFonts w:ascii="Times New Roman" w:hAnsi="Times New Roman" w:cs="Times New Roman"/>
                <w:sz w:val="18"/>
                <w:szCs w:val="18"/>
                <w:lang w:eastAsia="en-GB"/>
              </w:rPr>
            </w:pPr>
            <w:r w:rsidRPr="000E2A3C">
              <w:rPr>
                <w:rFonts w:ascii="Times New Roman" w:hAnsi="Times New Roman" w:cs="Times New Roman"/>
                <w:sz w:val="18"/>
                <w:szCs w:val="18"/>
              </w:rPr>
              <w:t>N/A</w:t>
            </w:r>
          </w:p>
        </w:tc>
        <w:tc>
          <w:tcPr>
            <w:tcW w:w="2835" w:type="dxa"/>
          </w:tcPr>
          <w:p w14:paraId="29B99B62" w14:textId="77777777" w:rsidR="004D3B43" w:rsidRPr="000E2A3C" w:rsidRDefault="004D3B43" w:rsidP="00AB0512">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SMD 0.16 (0.02 to 0.30)</w:t>
            </w:r>
          </w:p>
          <w:p w14:paraId="607B53D7" w14:textId="363E8B11" w:rsidR="004D3B43" w:rsidRPr="000E2A3C" w:rsidRDefault="004D3B43" w:rsidP="00C06420">
            <w:pPr>
              <w:widowControl w:val="0"/>
              <w:autoSpaceDE w:val="0"/>
              <w:autoSpaceDN w:val="0"/>
              <w:adjustRightInd w:val="0"/>
              <w:rPr>
                <w:rFonts w:ascii="Times New Roman" w:hAnsi="Times New Roman" w:cs="Times New Roman"/>
                <w:sz w:val="18"/>
                <w:szCs w:val="18"/>
                <w:lang w:eastAsia="en-GB"/>
              </w:rPr>
            </w:pPr>
            <w:r w:rsidRPr="000E2A3C">
              <w:rPr>
                <w:rFonts w:ascii="Times New Roman" w:hAnsi="Times New Roman" w:cs="Times New Roman"/>
                <w:b/>
                <w:sz w:val="18"/>
                <w:szCs w:val="18"/>
              </w:rPr>
              <w:t>I</w:t>
            </w:r>
            <w:r w:rsidRPr="000E2A3C">
              <w:rPr>
                <w:rFonts w:ascii="Times New Roman" w:hAnsi="Times New Roman" w:cs="Times New Roman"/>
                <w:b/>
                <w:sz w:val="18"/>
                <w:szCs w:val="18"/>
                <w:vertAlign w:val="superscript"/>
              </w:rPr>
              <w:t>2</w:t>
            </w:r>
            <w:r w:rsidRPr="000E2A3C">
              <w:rPr>
                <w:rFonts w:ascii="Times New Roman" w:hAnsi="Times New Roman" w:cs="Times New Roman"/>
                <w:b/>
                <w:sz w:val="18"/>
                <w:szCs w:val="18"/>
              </w:rPr>
              <w:t>=N</w:t>
            </w:r>
            <w:r w:rsidR="00321866" w:rsidRPr="000E2A3C">
              <w:rPr>
                <w:rFonts w:ascii="Times New Roman" w:hAnsi="Times New Roman" w:cs="Times New Roman"/>
                <w:b/>
                <w:sz w:val="18"/>
                <w:szCs w:val="18"/>
              </w:rPr>
              <w:t>/</w:t>
            </w:r>
            <w:r w:rsidRPr="000E2A3C">
              <w:rPr>
                <w:rFonts w:ascii="Times New Roman" w:hAnsi="Times New Roman" w:cs="Times New Roman"/>
                <w:b/>
                <w:sz w:val="18"/>
                <w:szCs w:val="18"/>
              </w:rPr>
              <w:t>A K=1</w:t>
            </w:r>
          </w:p>
        </w:tc>
        <w:tc>
          <w:tcPr>
            <w:tcW w:w="1560" w:type="dxa"/>
          </w:tcPr>
          <w:p w14:paraId="76F7D73E" w14:textId="77777777" w:rsidR="004D3B43" w:rsidRPr="000E2A3C" w:rsidRDefault="004D3B43" w:rsidP="00AB0512">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mean: 4 months</w:t>
            </w:r>
          </w:p>
          <w:p w14:paraId="764C5929" w14:textId="1D094C67" w:rsidR="004D3B43" w:rsidRPr="000E2A3C" w:rsidRDefault="004D3B43" w:rsidP="0046133D">
            <w:pPr>
              <w:contextualSpacing/>
              <w:rPr>
                <w:rFonts w:ascii="Times New Roman" w:hAnsi="Times New Roman" w:cs="Times New Roman"/>
                <w:sz w:val="18"/>
                <w:szCs w:val="18"/>
                <w:lang w:eastAsia="en-GB"/>
              </w:rPr>
            </w:pPr>
            <w:r w:rsidRPr="000E2A3C">
              <w:rPr>
                <w:rFonts w:ascii="Times New Roman" w:hAnsi="Times New Roman" w:cs="Times New Roman"/>
                <w:sz w:val="18"/>
                <w:szCs w:val="18"/>
              </w:rPr>
              <w:t>range: endpoint to 9 months</w:t>
            </w:r>
          </w:p>
        </w:tc>
      </w:tr>
      <w:tr w:rsidR="004D3B43" w:rsidRPr="000E2A3C" w14:paraId="62667178" w14:textId="77777777" w:rsidTr="001804A9">
        <w:trPr>
          <w:trHeight w:val="39"/>
        </w:trPr>
        <w:tc>
          <w:tcPr>
            <w:tcW w:w="2660" w:type="dxa"/>
          </w:tcPr>
          <w:p w14:paraId="0E8F1751" w14:textId="557BF185"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sz w:val="18"/>
                <w:szCs w:val="18"/>
                <w:lang w:eastAsia="en-GB"/>
              </w:rPr>
              <w:t>Weight (kg)</w:t>
            </w:r>
          </w:p>
        </w:tc>
        <w:tc>
          <w:tcPr>
            <w:tcW w:w="3147" w:type="dxa"/>
          </w:tcPr>
          <w:p w14:paraId="227E37D3" w14:textId="06175A10"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lang w:eastAsia="en-GB"/>
              </w:rPr>
              <w:t>MD -0.59 (95% CI -1.02 to -0.16) I</w:t>
            </w:r>
            <w:r w:rsidRPr="000E2A3C">
              <w:rPr>
                <w:rFonts w:ascii="Times New Roman" w:hAnsi="Times New Roman" w:cs="Times New Roman"/>
                <w:b/>
                <w:sz w:val="18"/>
                <w:szCs w:val="18"/>
                <w:vertAlign w:val="superscript"/>
                <w:lang w:eastAsia="en-GB"/>
              </w:rPr>
              <w:t>2</w:t>
            </w:r>
            <w:r w:rsidRPr="000E2A3C">
              <w:rPr>
                <w:rFonts w:ascii="Times New Roman" w:hAnsi="Times New Roman" w:cs="Times New Roman"/>
                <w:b/>
                <w:sz w:val="18"/>
                <w:szCs w:val="18"/>
                <w:lang w:eastAsia="en-GB"/>
              </w:rPr>
              <w:t>=57% K=18</w:t>
            </w:r>
          </w:p>
        </w:tc>
        <w:tc>
          <w:tcPr>
            <w:tcW w:w="2693" w:type="dxa"/>
          </w:tcPr>
          <w:p w14:paraId="5F30525F" w14:textId="4507CD40"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lang w:eastAsia="en-GB"/>
              </w:rPr>
              <w:t>MD -0.76 (95% CI -2.30 to 0.79) I</w:t>
            </w:r>
            <w:r w:rsidRPr="000E2A3C">
              <w:rPr>
                <w:rFonts w:ascii="Times New Roman" w:hAnsi="Times New Roman" w:cs="Times New Roman"/>
                <w:sz w:val="18"/>
                <w:szCs w:val="18"/>
                <w:vertAlign w:val="superscript"/>
                <w:lang w:eastAsia="en-GB"/>
              </w:rPr>
              <w:t>2</w:t>
            </w:r>
            <w:r w:rsidRPr="000E2A3C">
              <w:rPr>
                <w:rFonts w:ascii="Times New Roman" w:hAnsi="Times New Roman" w:cs="Times New Roman"/>
                <w:sz w:val="18"/>
                <w:szCs w:val="18"/>
                <w:lang w:eastAsia="en-GB"/>
              </w:rPr>
              <w:t>=41% K=3</w:t>
            </w:r>
          </w:p>
        </w:tc>
        <w:tc>
          <w:tcPr>
            <w:tcW w:w="2835" w:type="dxa"/>
          </w:tcPr>
          <w:p w14:paraId="785FF890" w14:textId="77777777" w:rsidR="001804A9" w:rsidRPr="000E2A3C" w:rsidRDefault="004D3B43" w:rsidP="00C06420">
            <w:pPr>
              <w:widowControl w:val="0"/>
              <w:autoSpaceDE w:val="0"/>
              <w:autoSpaceDN w:val="0"/>
              <w:adjustRightInd w:val="0"/>
              <w:rPr>
                <w:rFonts w:ascii="Times New Roman" w:hAnsi="Times New Roman" w:cs="Times New Roman"/>
                <w:b/>
                <w:sz w:val="18"/>
                <w:szCs w:val="18"/>
                <w:lang w:eastAsia="en-GB"/>
              </w:rPr>
            </w:pPr>
            <w:r w:rsidRPr="000E2A3C">
              <w:rPr>
                <w:rFonts w:ascii="Times New Roman" w:hAnsi="Times New Roman" w:cs="Times New Roman"/>
                <w:b/>
                <w:sz w:val="18"/>
                <w:szCs w:val="18"/>
                <w:lang w:eastAsia="en-GB"/>
              </w:rPr>
              <w:t xml:space="preserve">MD -0.88 (-1.47 to -0.29) </w:t>
            </w:r>
          </w:p>
          <w:p w14:paraId="5BD4F39B" w14:textId="14CF960A"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lang w:eastAsia="en-GB"/>
              </w:rPr>
              <w:t>I</w:t>
            </w:r>
            <w:r w:rsidRPr="000E2A3C">
              <w:rPr>
                <w:rFonts w:ascii="Times New Roman" w:hAnsi="Times New Roman" w:cs="Times New Roman"/>
                <w:b/>
                <w:sz w:val="18"/>
                <w:szCs w:val="18"/>
                <w:vertAlign w:val="superscript"/>
                <w:lang w:eastAsia="en-GB"/>
              </w:rPr>
              <w:t>2</w:t>
            </w:r>
            <w:r w:rsidRPr="000E2A3C">
              <w:rPr>
                <w:rFonts w:ascii="Times New Roman" w:hAnsi="Times New Roman" w:cs="Times New Roman"/>
                <w:b/>
                <w:sz w:val="18"/>
                <w:szCs w:val="18"/>
                <w:lang w:eastAsia="en-GB"/>
              </w:rPr>
              <w:t>=N/A K=1</w:t>
            </w:r>
          </w:p>
        </w:tc>
        <w:tc>
          <w:tcPr>
            <w:tcW w:w="1560" w:type="dxa"/>
          </w:tcPr>
          <w:p w14:paraId="302E3DC0" w14:textId="77777777" w:rsidR="004D3B43" w:rsidRPr="000E2A3C" w:rsidRDefault="004D3B43" w:rsidP="0046133D">
            <w:pPr>
              <w:contextualSpacing/>
              <w:rPr>
                <w:rFonts w:ascii="Times New Roman" w:hAnsi="Times New Roman" w:cs="Times New Roman"/>
                <w:sz w:val="18"/>
                <w:szCs w:val="18"/>
                <w:lang w:eastAsia="en-GB"/>
              </w:rPr>
            </w:pPr>
            <w:r w:rsidRPr="000E2A3C">
              <w:rPr>
                <w:rFonts w:ascii="Times New Roman" w:hAnsi="Times New Roman" w:cs="Times New Roman"/>
                <w:sz w:val="18"/>
                <w:szCs w:val="18"/>
                <w:lang w:eastAsia="en-GB"/>
              </w:rPr>
              <w:t>mean:5months</w:t>
            </w:r>
          </w:p>
          <w:p w14:paraId="13926D22" w14:textId="54957EF7"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lang w:eastAsia="en-GB"/>
              </w:rPr>
              <w:t>range: endpoint to 12months</w:t>
            </w:r>
          </w:p>
        </w:tc>
      </w:tr>
      <w:tr w:rsidR="004D3B43" w:rsidRPr="000E2A3C" w14:paraId="6ADA949C" w14:textId="77777777" w:rsidTr="001804A9">
        <w:trPr>
          <w:trHeight w:val="39"/>
        </w:trPr>
        <w:tc>
          <w:tcPr>
            <w:tcW w:w="2660" w:type="dxa"/>
          </w:tcPr>
          <w:p w14:paraId="3018A1F1" w14:textId="3C818417"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sz w:val="18"/>
                <w:szCs w:val="18"/>
                <w:lang w:eastAsia="en-GB"/>
              </w:rPr>
              <w:t>BMI (kg/m</w:t>
            </w:r>
            <w:r w:rsidRPr="000E2A3C">
              <w:rPr>
                <w:rFonts w:ascii="Times New Roman" w:hAnsi="Times New Roman" w:cs="Times New Roman"/>
                <w:sz w:val="18"/>
                <w:szCs w:val="18"/>
                <w:vertAlign w:val="superscript"/>
                <w:lang w:eastAsia="en-GB"/>
              </w:rPr>
              <w:t>2</w:t>
            </w:r>
            <w:r w:rsidRPr="000E2A3C">
              <w:rPr>
                <w:rFonts w:ascii="Times New Roman" w:hAnsi="Times New Roman" w:cs="Times New Roman"/>
                <w:sz w:val="18"/>
                <w:szCs w:val="18"/>
                <w:lang w:eastAsia="en-GB"/>
              </w:rPr>
              <w:t>)</w:t>
            </w:r>
          </w:p>
        </w:tc>
        <w:tc>
          <w:tcPr>
            <w:tcW w:w="3147" w:type="dxa"/>
          </w:tcPr>
          <w:p w14:paraId="3C0966C1" w14:textId="06003A90"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lang w:eastAsia="en-GB"/>
              </w:rPr>
              <w:t>MD -0.27 (95% CI -0.46 to -0.07)</w:t>
            </w:r>
            <w:r w:rsidR="001804A9" w:rsidRPr="000E2A3C">
              <w:rPr>
                <w:rFonts w:ascii="Times New Roman" w:hAnsi="Times New Roman" w:cs="Times New Roman"/>
                <w:b/>
                <w:sz w:val="18"/>
                <w:szCs w:val="18"/>
                <w:lang w:eastAsia="en-GB"/>
              </w:rPr>
              <w:t xml:space="preserve"> </w:t>
            </w:r>
            <w:r w:rsidRPr="000E2A3C">
              <w:rPr>
                <w:rFonts w:ascii="Times New Roman" w:hAnsi="Times New Roman" w:cs="Times New Roman"/>
                <w:b/>
                <w:sz w:val="18"/>
                <w:szCs w:val="18"/>
                <w:lang w:eastAsia="en-GB"/>
              </w:rPr>
              <w:t>I</w:t>
            </w:r>
            <w:r w:rsidRPr="000E2A3C">
              <w:rPr>
                <w:rFonts w:ascii="Times New Roman" w:hAnsi="Times New Roman" w:cs="Times New Roman"/>
                <w:b/>
                <w:sz w:val="18"/>
                <w:szCs w:val="18"/>
                <w:vertAlign w:val="superscript"/>
                <w:lang w:eastAsia="en-GB"/>
              </w:rPr>
              <w:t>2</w:t>
            </w:r>
            <w:r w:rsidRPr="000E2A3C">
              <w:rPr>
                <w:rFonts w:ascii="Times New Roman" w:hAnsi="Times New Roman" w:cs="Times New Roman"/>
                <w:b/>
                <w:sz w:val="18"/>
                <w:szCs w:val="18"/>
                <w:lang w:eastAsia="en-GB"/>
              </w:rPr>
              <w:t>=65% K=14</w:t>
            </w:r>
          </w:p>
        </w:tc>
        <w:tc>
          <w:tcPr>
            <w:tcW w:w="2693" w:type="dxa"/>
          </w:tcPr>
          <w:p w14:paraId="79BAAE20" w14:textId="77777777" w:rsidR="001804A9" w:rsidRPr="000E2A3C" w:rsidRDefault="004D3B43" w:rsidP="00C06420">
            <w:pPr>
              <w:widowControl w:val="0"/>
              <w:autoSpaceDE w:val="0"/>
              <w:autoSpaceDN w:val="0"/>
              <w:adjustRightInd w:val="0"/>
              <w:rPr>
                <w:rFonts w:ascii="Times New Roman" w:hAnsi="Times New Roman" w:cs="Times New Roman"/>
                <w:sz w:val="18"/>
                <w:szCs w:val="18"/>
                <w:lang w:eastAsia="en-GB"/>
              </w:rPr>
            </w:pPr>
            <w:r w:rsidRPr="000E2A3C">
              <w:rPr>
                <w:rFonts w:ascii="Times New Roman" w:hAnsi="Times New Roman" w:cs="Times New Roman"/>
                <w:sz w:val="18"/>
                <w:szCs w:val="18"/>
                <w:lang w:eastAsia="en-GB"/>
              </w:rPr>
              <w:t>MD -0.58 (95% CI -1.45 to 0.29)</w:t>
            </w:r>
          </w:p>
          <w:p w14:paraId="4FB7C989" w14:textId="09B6EAFA"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lang w:eastAsia="en-GB"/>
              </w:rPr>
              <w:t>I</w:t>
            </w:r>
            <w:r w:rsidRPr="000E2A3C">
              <w:rPr>
                <w:rFonts w:ascii="Times New Roman" w:hAnsi="Times New Roman" w:cs="Times New Roman"/>
                <w:sz w:val="18"/>
                <w:szCs w:val="18"/>
                <w:vertAlign w:val="superscript"/>
                <w:lang w:eastAsia="en-GB"/>
              </w:rPr>
              <w:t>2</w:t>
            </w:r>
            <w:r w:rsidRPr="000E2A3C">
              <w:rPr>
                <w:rFonts w:ascii="Times New Roman" w:hAnsi="Times New Roman" w:cs="Times New Roman"/>
                <w:sz w:val="18"/>
                <w:szCs w:val="18"/>
                <w:lang w:eastAsia="en-GB"/>
              </w:rPr>
              <w:t>=7% K=2</w:t>
            </w:r>
          </w:p>
        </w:tc>
        <w:tc>
          <w:tcPr>
            <w:tcW w:w="2835" w:type="dxa"/>
          </w:tcPr>
          <w:p w14:paraId="41F8B55F" w14:textId="77777777" w:rsidR="004D3B43" w:rsidRPr="000E2A3C" w:rsidRDefault="004D3B43" w:rsidP="0046133D">
            <w:pPr>
              <w:contextualSpacing/>
              <w:rPr>
                <w:rFonts w:ascii="Times New Roman" w:hAnsi="Times New Roman" w:cs="Times New Roman"/>
                <w:b/>
                <w:sz w:val="18"/>
                <w:szCs w:val="18"/>
                <w:lang w:eastAsia="en-GB"/>
              </w:rPr>
            </w:pPr>
            <w:r w:rsidRPr="000E2A3C">
              <w:rPr>
                <w:rFonts w:ascii="Times New Roman" w:hAnsi="Times New Roman" w:cs="Times New Roman"/>
                <w:b/>
                <w:sz w:val="18"/>
                <w:szCs w:val="18"/>
                <w:lang w:eastAsia="en-GB"/>
              </w:rPr>
              <w:t>MD -0.31 (95% CI -0.53 to -0.09)</w:t>
            </w:r>
          </w:p>
          <w:p w14:paraId="58BB7B4A" w14:textId="7D52D7F2"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lang w:eastAsia="en-GB"/>
              </w:rPr>
              <w:t>I</w:t>
            </w:r>
            <w:r w:rsidRPr="000E2A3C">
              <w:rPr>
                <w:rFonts w:ascii="Times New Roman" w:hAnsi="Times New Roman" w:cs="Times New Roman"/>
                <w:b/>
                <w:sz w:val="18"/>
                <w:szCs w:val="18"/>
                <w:vertAlign w:val="superscript"/>
                <w:lang w:eastAsia="en-GB"/>
              </w:rPr>
              <w:t>2</w:t>
            </w:r>
            <w:r w:rsidRPr="000E2A3C">
              <w:rPr>
                <w:rFonts w:ascii="Times New Roman" w:hAnsi="Times New Roman" w:cs="Times New Roman"/>
                <w:b/>
                <w:sz w:val="18"/>
                <w:szCs w:val="18"/>
                <w:lang w:eastAsia="en-GB"/>
              </w:rPr>
              <w:t>=N/A K=1</w:t>
            </w:r>
          </w:p>
        </w:tc>
        <w:tc>
          <w:tcPr>
            <w:tcW w:w="1560" w:type="dxa"/>
          </w:tcPr>
          <w:p w14:paraId="6E336854" w14:textId="77777777" w:rsidR="004D3B43" w:rsidRPr="000E2A3C" w:rsidRDefault="004D3B43" w:rsidP="0046133D">
            <w:pPr>
              <w:contextualSpacing/>
              <w:rPr>
                <w:rFonts w:ascii="Times New Roman" w:hAnsi="Times New Roman" w:cs="Times New Roman"/>
                <w:sz w:val="18"/>
                <w:szCs w:val="18"/>
                <w:lang w:eastAsia="en-GB"/>
              </w:rPr>
            </w:pPr>
            <w:r w:rsidRPr="000E2A3C">
              <w:rPr>
                <w:rFonts w:ascii="Times New Roman" w:hAnsi="Times New Roman" w:cs="Times New Roman"/>
                <w:sz w:val="18"/>
                <w:szCs w:val="18"/>
                <w:lang w:eastAsia="en-GB"/>
              </w:rPr>
              <w:t>mean:5months</w:t>
            </w:r>
          </w:p>
          <w:p w14:paraId="2B759CA7" w14:textId="0634A705"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lang w:eastAsia="en-GB"/>
              </w:rPr>
              <w:t>range: endpoint to 15months</w:t>
            </w:r>
          </w:p>
        </w:tc>
      </w:tr>
      <w:tr w:rsidR="004D3B43" w:rsidRPr="000E2A3C" w14:paraId="5FBDACBD" w14:textId="77777777" w:rsidTr="001804A9">
        <w:trPr>
          <w:trHeight w:val="39"/>
        </w:trPr>
        <w:tc>
          <w:tcPr>
            <w:tcW w:w="2660" w:type="dxa"/>
          </w:tcPr>
          <w:p w14:paraId="696C9ACB" w14:textId="69BDA9F4"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Systolic blood pressure</w:t>
            </w:r>
          </w:p>
        </w:tc>
        <w:tc>
          <w:tcPr>
            <w:tcW w:w="3147" w:type="dxa"/>
          </w:tcPr>
          <w:p w14:paraId="067B4081" w14:textId="10E547AB" w:rsidR="004D3B43"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SMD -0.11 (95% CI -0.19 to -0.04) I</w:t>
            </w:r>
            <w:r w:rsidRPr="000E2A3C">
              <w:rPr>
                <w:rFonts w:ascii="Times New Roman" w:hAnsi="Times New Roman" w:cs="Times New Roman"/>
                <w:b/>
                <w:sz w:val="18"/>
                <w:szCs w:val="18"/>
                <w:vertAlign w:val="superscript"/>
              </w:rPr>
              <w:t>2</w:t>
            </w:r>
            <w:r w:rsidRPr="000E2A3C">
              <w:rPr>
                <w:rFonts w:ascii="Times New Roman" w:hAnsi="Times New Roman" w:cs="Times New Roman"/>
                <w:b/>
                <w:sz w:val="18"/>
                <w:szCs w:val="18"/>
              </w:rPr>
              <w:t>=56% K=13</w:t>
            </w:r>
          </w:p>
        </w:tc>
        <w:tc>
          <w:tcPr>
            <w:tcW w:w="2693" w:type="dxa"/>
          </w:tcPr>
          <w:p w14:paraId="416657C6" w14:textId="1E4463A4" w:rsidR="004D3B43" w:rsidRPr="000E2A3C" w:rsidRDefault="004D3B43" w:rsidP="00C06420">
            <w:pPr>
              <w:widowControl w:val="0"/>
              <w:autoSpaceDE w:val="0"/>
              <w:autoSpaceDN w:val="0"/>
              <w:adjustRightInd w:val="0"/>
              <w:rPr>
                <w:rFonts w:ascii="Times New Roman" w:hAnsi="Times New Roman" w:cs="Times New Roman"/>
                <w:sz w:val="18"/>
                <w:szCs w:val="18"/>
                <w:vertAlign w:val="superscript"/>
              </w:rPr>
            </w:pPr>
            <w:r w:rsidRPr="000E2A3C">
              <w:rPr>
                <w:rFonts w:ascii="Times New Roman" w:hAnsi="Times New Roman" w:cs="Times New Roman"/>
                <w:sz w:val="18"/>
                <w:szCs w:val="18"/>
              </w:rPr>
              <w:t>SMD 0.07 (-0.20 to 0.34) 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2835" w:type="dxa"/>
          </w:tcPr>
          <w:p w14:paraId="685F7116" w14:textId="77777777"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 xml:space="preserve">SMD -0.06 (-0.31 to 0.19) </w:t>
            </w:r>
          </w:p>
          <w:p w14:paraId="0E4228A4" w14:textId="1869EAA3"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1560" w:type="dxa"/>
          </w:tcPr>
          <w:p w14:paraId="0A678E97" w14:textId="7B4449DD"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mean: 6 months</w:t>
            </w:r>
          </w:p>
          <w:p w14:paraId="1B1DC9A9" w14:textId="1778ED30"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range: endpoint to 24 months</w:t>
            </w:r>
          </w:p>
        </w:tc>
      </w:tr>
      <w:tr w:rsidR="004D3B43" w:rsidRPr="000E2A3C" w14:paraId="3259CDBA" w14:textId="77777777" w:rsidTr="001804A9">
        <w:trPr>
          <w:trHeight w:val="39"/>
        </w:trPr>
        <w:tc>
          <w:tcPr>
            <w:tcW w:w="2660" w:type="dxa"/>
          </w:tcPr>
          <w:p w14:paraId="56E53C5B" w14:textId="2C2DD46D"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Diastolic blood pressure</w:t>
            </w:r>
          </w:p>
        </w:tc>
        <w:tc>
          <w:tcPr>
            <w:tcW w:w="3147" w:type="dxa"/>
          </w:tcPr>
          <w:p w14:paraId="51D35C43" w14:textId="77777777" w:rsidR="001804A9"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 xml:space="preserve">SMD -0.11 (95% CI -0.19 to -0.04) </w:t>
            </w:r>
          </w:p>
          <w:p w14:paraId="33495915" w14:textId="348747CA"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18"/>
                <w:szCs w:val="18"/>
              </w:rPr>
              <w:t>I</w:t>
            </w:r>
            <w:r w:rsidRPr="000E2A3C">
              <w:rPr>
                <w:rFonts w:ascii="Times New Roman" w:hAnsi="Times New Roman" w:cs="Times New Roman"/>
                <w:b/>
                <w:sz w:val="18"/>
                <w:szCs w:val="18"/>
                <w:vertAlign w:val="superscript"/>
              </w:rPr>
              <w:t>2</w:t>
            </w:r>
            <w:r w:rsidRPr="000E2A3C">
              <w:rPr>
                <w:rFonts w:ascii="Times New Roman" w:hAnsi="Times New Roman" w:cs="Times New Roman"/>
                <w:b/>
                <w:sz w:val="18"/>
                <w:szCs w:val="18"/>
              </w:rPr>
              <w:t>= 51% K=13</w:t>
            </w:r>
          </w:p>
        </w:tc>
        <w:tc>
          <w:tcPr>
            <w:tcW w:w="2693" w:type="dxa"/>
          </w:tcPr>
          <w:p w14:paraId="4F751957" w14:textId="13B82479"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0.00 (-0.27 to 0.27)</w:t>
            </w:r>
          </w:p>
          <w:p w14:paraId="1FEB554B" w14:textId="40AF3AFB"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2835" w:type="dxa"/>
          </w:tcPr>
          <w:p w14:paraId="5A59EBDB" w14:textId="49565F57"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-0.1</w:t>
            </w:r>
            <w:r w:rsidR="00862F5C" w:rsidRPr="000E2A3C">
              <w:rPr>
                <w:rFonts w:ascii="Times New Roman" w:hAnsi="Times New Roman" w:cs="Times New Roman"/>
                <w:sz w:val="18"/>
                <w:szCs w:val="18"/>
              </w:rPr>
              <w:t>0</w:t>
            </w:r>
            <w:r w:rsidRPr="000E2A3C">
              <w:rPr>
                <w:rFonts w:ascii="Times New Roman" w:hAnsi="Times New Roman" w:cs="Times New Roman"/>
                <w:sz w:val="18"/>
                <w:szCs w:val="18"/>
              </w:rPr>
              <w:t xml:space="preserve"> (-0.34 to 0.14)</w:t>
            </w:r>
          </w:p>
          <w:p w14:paraId="2233EFD8" w14:textId="325B326D"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1560" w:type="dxa"/>
          </w:tcPr>
          <w:p w14:paraId="428CB8D8" w14:textId="77777777" w:rsidR="004D3B43" w:rsidRPr="000E2A3C" w:rsidRDefault="004D3B43" w:rsidP="0080560A">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mean: 6 months</w:t>
            </w:r>
          </w:p>
          <w:p w14:paraId="3D8503E4" w14:textId="291C6C13" w:rsidR="004D3B43" w:rsidRPr="000E2A3C" w:rsidRDefault="004D3B43" w:rsidP="0080560A">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range: endpoint to 24 months</w:t>
            </w:r>
          </w:p>
        </w:tc>
      </w:tr>
      <w:tr w:rsidR="004D3B43" w:rsidRPr="000E2A3C" w14:paraId="5A272B7E" w14:textId="77777777" w:rsidTr="001804A9">
        <w:trPr>
          <w:trHeight w:val="39"/>
        </w:trPr>
        <w:tc>
          <w:tcPr>
            <w:tcW w:w="2660" w:type="dxa"/>
          </w:tcPr>
          <w:p w14:paraId="6770C62F" w14:textId="79E6903B"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Total cholesterol</w:t>
            </w:r>
          </w:p>
        </w:tc>
        <w:tc>
          <w:tcPr>
            <w:tcW w:w="3147" w:type="dxa"/>
          </w:tcPr>
          <w:p w14:paraId="44D9D4DE" w14:textId="77777777" w:rsidR="001804A9" w:rsidRPr="000E2A3C" w:rsidRDefault="004D3B43" w:rsidP="00C06420">
            <w:pPr>
              <w:widowControl w:val="0"/>
              <w:autoSpaceDE w:val="0"/>
              <w:autoSpaceDN w:val="0"/>
              <w:adjustRightInd w:val="0"/>
              <w:rPr>
                <w:rFonts w:ascii="Times New Roman" w:hAnsi="Times New Roman" w:cs="Times New Roman"/>
                <w:b/>
                <w:sz w:val="18"/>
                <w:szCs w:val="18"/>
              </w:rPr>
            </w:pPr>
            <w:r w:rsidRPr="000E2A3C">
              <w:rPr>
                <w:rFonts w:ascii="Times New Roman" w:hAnsi="Times New Roman" w:cs="Times New Roman"/>
                <w:b/>
                <w:sz w:val="18"/>
                <w:szCs w:val="18"/>
              </w:rPr>
              <w:t>SMD -0.17 (95% CI -0.27 to -0.06)</w:t>
            </w:r>
          </w:p>
          <w:p w14:paraId="6C6FF7ED" w14:textId="73C8233C"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b/>
                <w:sz w:val="18"/>
                <w:szCs w:val="18"/>
              </w:rPr>
              <w:t xml:space="preserve"> I</w:t>
            </w:r>
            <w:r w:rsidRPr="000E2A3C">
              <w:rPr>
                <w:rFonts w:ascii="Times New Roman" w:hAnsi="Times New Roman" w:cs="Times New Roman"/>
                <w:b/>
                <w:sz w:val="18"/>
                <w:szCs w:val="18"/>
                <w:vertAlign w:val="superscript"/>
              </w:rPr>
              <w:t>2</w:t>
            </w:r>
            <w:r w:rsidRPr="000E2A3C">
              <w:rPr>
                <w:rFonts w:ascii="Times New Roman" w:hAnsi="Times New Roman" w:cs="Times New Roman"/>
                <w:b/>
                <w:sz w:val="18"/>
                <w:szCs w:val="18"/>
              </w:rPr>
              <w:t>= 81% K=12</w:t>
            </w:r>
          </w:p>
        </w:tc>
        <w:tc>
          <w:tcPr>
            <w:tcW w:w="2693" w:type="dxa"/>
          </w:tcPr>
          <w:p w14:paraId="6BBD4ABF" w14:textId="502E798B"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0.00 (-0.27 to 0.27)</w:t>
            </w:r>
          </w:p>
          <w:p w14:paraId="1E872CCC" w14:textId="1D769610"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2835" w:type="dxa"/>
          </w:tcPr>
          <w:p w14:paraId="46BA14D0" w14:textId="21F9BCD0"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-0.09 (-0.34 to 0.16)</w:t>
            </w:r>
          </w:p>
          <w:p w14:paraId="42CE3E97" w14:textId="6FAA56D0"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1560" w:type="dxa"/>
          </w:tcPr>
          <w:p w14:paraId="1F35A0D6" w14:textId="77777777" w:rsidR="004D3B43" w:rsidRPr="000E2A3C" w:rsidRDefault="004D3B43" w:rsidP="0080560A">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mean: 6 months</w:t>
            </w:r>
          </w:p>
          <w:p w14:paraId="7D43EE55" w14:textId="5506855A" w:rsidR="004D3B43" w:rsidRPr="000E2A3C" w:rsidRDefault="004D3B43" w:rsidP="0080560A">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range: endpoint to 24 months</w:t>
            </w:r>
          </w:p>
        </w:tc>
      </w:tr>
      <w:tr w:rsidR="004D3B43" w:rsidRPr="000E2A3C" w14:paraId="0CCA446C" w14:textId="77777777" w:rsidTr="001804A9">
        <w:trPr>
          <w:trHeight w:val="39"/>
        </w:trPr>
        <w:tc>
          <w:tcPr>
            <w:tcW w:w="2660" w:type="dxa"/>
          </w:tcPr>
          <w:p w14:paraId="61975809" w14:textId="1D380E76"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HDL cholesterol</w:t>
            </w:r>
          </w:p>
        </w:tc>
        <w:tc>
          <w:tcPr>
            <w:tcW w:w="3147" w:type="dxa"/>
          </w:tcPr>
          <w:p w14:paraId="5FFCA5CA" w14:textId="77777777" w:rsidR="001804A9"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 xml:space="preserve">SMD -0.13 (95% CI -0.31 to 0.05) </w:t>
            </w:r>
          </w:p>
          <w:p w14:paraId="06194124" w14:textId="7A710CEC"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 87% K=9</w:t>
            </w:r>
          </w:p>
        </w:tc>
        <w:tc>
          <w:tcPr>
            <w:tcW w:w="2693" w:type="dxa"/>
          </w:tcPr>
          <w:p w14:paraId="57E983C3" w14:textId="04CD3FF2"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-0.12 (-0.39 to 0.15)</w:t>
            </w:r>
          </w:p>
          <w:p w14:paraId="11E4BCD3" w14:textId="6967A659"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2835" w:type="dxa"/>
          </w:tcPr>
          <w:p w14:paraId="3470ABC7" w14:textId="511AEC39" w:rsidR="004D3B43" w:rsidRPr="000E2A3C" w:rsidRDefault="004D3B43" w:rsidP="00EE0904">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-0.11 (-0.35 to 0.13)</w:t>
            </w:r>
          </w:p>
          <w:p w14:paraId="0F2CADB7" w14:textId="74D153E2" w:rsidR="004D3B43" w:rsidRPr="000E2A3C" w:rsidRDefault="004D3B43" w:rsidP="00EE0904">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1560" w:type="dxa"/>
          </w:tcPr>
          <w:p w14:paraId="1715639E" w14:textId="698DCF5F"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mean: 8 months</w:t>
            </w:r>
          </w:p>
          <w:p w14:paraId="40110EC3" w14:textId="7E4E42E1"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range: endpoint to 24 months</w:t>
            </w:r>
          </w:p>
        </w:tc>
      </w:tr>
      <w:tr w:rsidR="004D3B43" w:rsidRPr="000E2A3C" w14:paraId="4693C077" w14:textId="77777777" w:rsidTr="001804A9">
        <w:trPr>
          <w:trHeight w:val="39"/>
        </w:trPr>
        <w:tc>
          <w:tcPr>
            <w:tcW w:w="2660" w:type="dxa"/>
          </w:tcPr>
          <w:p w14:paraId="4459CAA6" w14:textId="0A8F956B"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LDL cholesterol</w:t>
            </w:r>
          </w:p>
        </w:tc>
        <w:tc>
          <w:tcPr>
            <w:tcW w:w="3147" w:type="dxa"/>
          </w:tcPr>
          <w:p w14:paraId="5E09B211" w14:textId="77777777" w:rsidR="001804A9"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 xml:space="preserve">SMD -0.17 (95% CI -0.34 to 0.00) </w:t>
            </w:r>
          </w:p>
          <w:p w14:paraId="43C02330" w14:textId="35012B97"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 85% K=9</w:t>
            </w:r>
          </w:p>
        </w:tc>
        <w:tc>
          <w:tcPr>
            <w:tcW w:w="2693" w:type="dxa"/>
          </w:tcPr>
          <w:p w14:paraId="617AC643" w14:textId="10E52139"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-0.04 (-0.31 to 0.23)</w:t>
            </w:r>
          </w:p>
          <w:p w14:paraId="3D12BCF5" w14:textId="4865898F"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2835" w:type="dxa"/>
          </w:tcPr>
          <w:p w14:paraId="3E14D16E" w14:textId="41384B5E"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SMD -0.09 (-0.33 to 0.15)</w:t>
            </w:r>
          </w:p>
          <w:p w14:paraId="12E7D8A6" w14:textId="1D8BFBB7" w:rsidR="004D3B43" w:rsidRPr="000E2A3C" w:rsidRDefault="004D3B43" w:rsidP="00C06420">
            <w:pPr>
              <w:widowControl w:val="0"/>
              <w:autoSpaceDE w:val="0"/>
              <w:autoSpaceDN w:val="0"/>
              <w:adjustRightInd w:val="0"/>
              <w:rPr>
                <w:rFonts w:ascii="Times New Roman" w:hAnsi="Times New Roman" w:cs="Times New Roman"/>
                <w:b/>
                <w:sz w:val="24"/>
                <w:szCs w:val="24"/>
              </w:rPr>
            </w:pPr>
            <w:r w:rsidRPr="000E2A3C">
              <w:rPr>
                <w:rFonts w:ascii="Times New Roman" w:hAnsi="Times New Roman" w:cs="Times New Roman"/>
                <w:sz w:val="18"/>
                <w:szCs w:val="18"/>
              </w:rPr>
              <w:t>I</w:t>
            </w:r>
            <w:r w:rsidRPr="000E2A3C">
              <w:rPr>
                <w:rFonts w:ascii="Times New Roman" w:hAnsi="Times New Roman" w:cs="Times New Roman"/>
                <w:sz w:val="18"/>
                <w:szCs w:val="18"/>
                <w:vertAlign w:val="superscript"/>
              </w:rPr>
              <w:t>2</w:t>
            </w:r>
            <w:r w:rsidRPr="000E2A3C">
              <w:rPr>
                <w:rFonts w:ascii="Times New Roman" w:hAnsi="Times New Roman" w:cs="Times New Roman"/>
                <w:sz w:val="18"/>
                <w:szCs w:val="18"/>
              </w:rPr>
              <w:t>=N</w:t>
            </w:r>
            <w:r w:rsidR="00321866" w:rsidRPr="000E2A3C">
              <w:rPr>
                <w:rFonts w:ascii="Times New Roman" w:hAnsi="Times New Roman" w:cs="Times New Roman"/>
                <w:sz w:val="18"/>
                <w:szCs w:val="18"/>
              </w:rPr>
              <w:t>/</w:t>
            </w:r>
            <w:r w:rsidRPr="000E2A3C">
              <w:rPr>
                <w:rFonts w:ascii="Times New Roman" w:hAnsi="Times New Roman" w:cs="Times New Roman"/>
                <w:sz w:val="18"/>
                <w:szCs w:val="18"/>
              </w:rPr>
              <w:t>A K=1</w:t>
            </w:r>
          </w:p>
        </w:tc>
        <w:tc>
          <w:tcPr>
            <w:tcW w:w="1560" w:type="dxa"/>
          </w:tcPr>
          <w:p w14:paraId="07974CBC" w14:textId="76EA1289"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mean: 8 months</w:t>
            </w:r>
          </w:p>
          <w:p w14:paraId="636F2362" w14:textId="1B689B2A" w:rsidR="004D3B43" w:rsidRPr="000E2A3C" w:rsidRDefault="004D3B43" w:rsidP="00C06420">
            <w:pPr>
              <w:widowControl w:val="0"/>
              <w:autoSpaceDE w:val="0"/>
              <w:autoSpaceDN w:val="0"/>
              <w:adjustRightInd w:val="0"/>
              <w:rPr>
                <w:rFonts w:ascii="Times New Roman" w:hAnsi="Times New Roman" w:cs="Times New Roman"/>
                <w:sz w:val="18"/>
                <w:szCs w:val="18"/>
              </w:rPr>
            </w:pPr>
            <w:r w:rsidRPr="000E2A3C">
              <w:rPr>
                <w:rFonts w:ascii="Times New Roman" w:hAnsi="Times New Roman" w:cs="Times New Roman"/>
                <w:sz w:val="18"/>
                <w:szCs w:val="18"/>
              </w:rPr>
              <w:t>range: endpoint to 24 months</w:t>
            </w:r>
          </w:p>
        </w:tc>
      </w:tr>
    </w:tbl>
    <w:p w14:paraId="06FBDBBF" w14:textId="03EAFCF0" w:rsidR="00D922A0" w:rsidRPr="00811A05" w:rsidRDefault="00321866" w:rsidP="00C06420">
      <w:pPr>
        <w:widowControl w:val="0"/>
        <w:autoSpaceDE w:val="0"/>
        <w:autoSpaceDN w:val="0"/>
        <w:adjustRightInd w:val="0"/>
        <w:spacing w:after="0"/>
        <w:rPr>
          <w:rFonts w:cstheme="minorHAnsi"/>
          <w:sz w:val="19"/>
          <w:szCs w:val="19"/>
        </w:rPr>
      </w:pPr>
      <w:r w:rsidRPr="000E2A3C">
        <w:rPr>
          <w:rFonts w:cstheme="minorHAnsi"/>
          <w:sz w:val="19"/>
          <w:szCs w:val="19"/>
        </w:rPr>
        <w:t xml:space="preserve">BME, Black and Minority Ethnic groups; K, number of trials; MD, mean difference; N/A, not applicable; SES, socio-economic status; SMD, standardized mean differences. </w:t>
      </w:r>
      <w:proofErr w:type="gramStart"/>
      <w:r w:rsidRPr="000E2A3C">
        <w:rPr>
          <w:rFonts w:cstheme="minorHAnsi"/>
          <w:sz w:val="19"/>
          <w:szCs w:val="19"/>
        </w:rPr>
        <w:t>Results in bold are statistically significant.</w:t>
      </w:r>
      <w:proofErr w:type="gramEnd"/>
    </w:p>
    <w:sectPr w:rsidR="00D922A0" w:rsidRPr="00811A05" w:rsidSect="00EF6EF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BF1A6" w14:textId="77777777" w:rsidR="00820274" w:rsidRDefault="00820274" w:rsidP="004C6163">
      <w:pPr>
        <w:spacing w:after="0" w:line="240" w:lineRule="auto"/>
      </w:pPr>
      <w:r>
        <w:separator/>
      </w:r>
    </w:p>
  </w:endnote>
  <w:endnote w:type="continuationSeparator" w:id="0">
    <w:p w14:paraId="29FCE0AC" w14:textId="77777777" w:rsidR="00820274" w:rsidRDefault="00820274" w:rsidP="004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5407" w14:textId="7534F6BA" w:rsidR="00820274" w:rsidRDefault="00820274">
    <w:pPr>
      <w:pStyle w:val="Footer"/>
      <w:jc w:val="center"/>
    </w:pPr>
  </w:p>
  <w:p w14:paraId="40C597C8" w14:textId="77777777" w:rsidR="00820274" w:rsidRDefault="00820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5E58" w14:textId="77777777" w:rsidR="00820274" w:rsidRDefault="00820274" w:rsidP="004C6163">
      <w:pPr>
        <w:spacing w:after="0" w:line="240" w:lineRule="auto"/>
      </w:pPr>
      <w:r>
        <w:separator/>
      </w:r>
    </w:p>
  </w:footnote>
  <w:footnote w:type="continuationSeparator" w:id="0">
    <w:p w14:paraId="03F35A0C" w14:textId="77777777" w:rsidR="00820274" w:rsidRDefault="00820274" w:rsidP="004C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15473"/>
      <w:docPartObj>
        <w:docPartGallery w:val="Page Numbers (Top of Page)"/>
        <w:docPartUnique/>
      </w:docPartObj>
    </w:sdtPr>
    <w:sdtEndPr>
      <w:rPr>
        <w:noProof/>
      </w:rPr>
    </w:sdtEndPr>
    <w:sdtContent>
      <w:p w14:paraId="780CC976" w14:textId="29EEE71F" w:rsidR="00820274" w:rsidRDefault="00820274">
        <w:pPr>
          <w:pStyle w:val="Header"/>
          <w:jc w:val="right"/>
        </w:pPr>
        <w:r>
          <w:fldChar w:fldCharType="begin"/>
        </w:r>
        <w:r>
          <w:instrText xml:space="preserve"> PAGE   \* MERGEFORMAT </w:instrText>
        </w:r>
        <w:r>
          <w:fldChar w:fldCharType="separate"/>
        </w:r>
        <w:r w:rsidR="0052795F">
          <w:rPr>
            <w:noProof/>
          </w:rPr>
          <w:t>3</w:t>
        </w:r>
        <w:r>
          <w:rPr>
            <w:noProof/>
          </w:rPr>
          <w:fldChar w:fldCharType="end"/>
        </w:r>
      </w:p>
    </w:sdtContent>
  </w:sdt>
  <w:p w14:paraId="662F8C07" w14:textId="77777777" w:rsidR="00820274" w:rsidRDefault="00820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97A"/>
    <w:multiLevelType w:val="hybridMultilevel"/>
    <w:tmpl w:val="5DC4838E"/>
    <w:lvl w:ilvl="0" w:tplc="AD7E40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B60A3"/>
    <w:multiLevelType w:val="hybridMultilevel"/>
    <w:tmpl w:val="2D7A0A78"/>
    <w:lvl w:ilvl="0" w:tplc="4BE054AC">
      <w:start w:val="1"/>
      <w:numFmt w:val="bullet"/>
      <w:lvlText w:val=""/>
      <w:lvlJc w:val="left"/>
      <w:pPr>
        <w:ind w:left="720" w:hanging="360"/>
      </w:pPr>
      <w:rPr>
        <w:rFonts w:ascii="Symbol" w:hAnsi="Symbol" w:hint="default"/>
      </w:rPr>
    </w:lvl>
    <w:lvl w:ilvl="1" w:tplc="DB3A0060" w:tentative="1">
      <w:start w:val="1"/>
      <w:numFmt w:val="bullet"/>
      <w:lvlText w:val="o"/>
      <w:lvlJc w:val="left"/>
      <w:pPr>
        <w:ind w:left="1440" w:hanging="360"/>
      </w:pPr>
      <w:rPr>
        <w:rFonts w:ascii="Courier New" w:hAnsi="Courier New" w:cs="Courier New" w:hint="default"/>
      </w:rPr>
    </w:lvl>
    <w:lvl w:ilvl="2" w:tplc="DC928844" w:tentative="1">
      <w:start w:val="1"/>
      <w:numFmt w:val="bullet"/>
      <w:lvlText w:val=""/>
      <w:lvlJc w:val="left"/>
      <w:pPr>
        <w:ind w:left="2160" w:hanging="360"/>
      </w:pPr>
      <w:rPr>
        <w:rFonts w:ascii="Wingdings" w:hAnsi="Wingdings" w:hint="default"/>
      </w:rPr>
    </w:lvl>
    <w:lvl w:ilvl="3" w:tplc="330A8F82" w:tentative="1">
      <w:start w:val="1"/>
      <w:numFmt w:val="bullet"/>
      <w:lvlText w:val=""/>
      <w:lvlJc w:val="left"/>
      <w:pPr>
        <w:ind w:left="2880" w:hanging="360"/>
      </w:pPr>
      <w:rPr>
        <w:rFonts w:ascii="Symbol" w:hAnsi="Symbol" w:hint="default"/>
      </w:rPr>
    </w:lvl>
    <w:lvl w:ilvl="4" w:tplc="EF92539C" w:tentative="1">
      <w:start w:val="1"/>
      <w:numFmt w:val="bullet"/>
      <w:lvlText w:val="o"/>
      <w:lvlJc w:val="left"/>
      <w:pPr>
        <w:ind w:left="3600" w:hanging="360"/>
      </w:pPr>
      <w:rPr>
        <w:rFonts w:ascii="Courier New" w:hAnsi="Courier New" w:cs="Courier New" w:hint="default"/>
      </w:rPr>
    </w:lvl>
    <w:lvl w:ilvl="5" w:tplc="F1E21E34" w:tentative="1">
      <w:start w:val="1"/>
      <w:numFmt w:val="bullet"/>
      <w:lvlText w:val=""/>
      <w:lvlJc w:val="left"/>
      <w:pPr>
        <w:ind w:left="4320" w:hanging="360"/>
      </w:pPr>
      <w:rPr>
        <w:rFonts w:ascii="Wingdings" w:hAnsi="Wingdings" w:hint="default"/>
      </w:rPr>
    </w:lvl>
    <w:lvl w:ilvl="6" w:tplc="069CF2F6" w:tentative="1">
      <w:start w:val="1"/>
      <w:numFmt w:val="bullet"/>
      <w:lvlText w:val=""/>
      <w:lvlJc w:val="left"/>
      <w:pPr>
        <w:ind w:left="5040" w:hanging="360"/>
      </w:pPr>
      <w:rPr>
        <w:rFonts w:ascii="Symbol" w:hAnsi="Symbol" w:hint="default"/>
      </w:rPr>
    </w:lvl>
    <w:lvl w:ilvl="7" w:tplc="47F04356" w:tentative="1">
      <w:start w:val="1"/>
      <w:numFmt w:val="bullet"/>
      <w:lvlText w:val="o"/>
      <w:lvlJc w:val="left"/>
      <w:pPr>
        <w:ind w:left="5760" w:hanging="360"/>
      </w:pPr>
      <w:rPr>
        <w:rFonts w:ascii="Courier New" w:hAnsi="Courier New" w:cs="Courier New" w:hint="default"/>
      </w:rPr>
    </w:lvl>
    <w:lvl w:ilvl="8" w:tplc="C2F8413C" w:tentative="1">
      <w:start w:val="1"/>
      <w:numFmt w:val="bullet"/>
      <w:lvlText w:val=""/>
      <w:lvlJc w:val="left"/>
      <w:pPr>
        <w:ind w:left="6480" w:hanging="360"/>
      </w:pPr>
      <w:rPr>
        <w:rFonts w:ascii="Wingdings" w:hAnsi="Wingdings" w:hint="default"/>
      </w:rPr>
    </w:lvl>
  </w:abstractNum>
  <w:abstractNum w:abstractNumId="2">
    <w:nsid w:val="4BD328EC"/>
    <w:multiLevelType w:val="hybridMultilevel"/>
    <w:tmpl w:val="3EACD4B2"/>
    <w:lvl w:ilvl="0" w:tplc="8530FB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EC30D9"/>
    <w:multiLevelType w:val="hybridMultilevel"/>
    <w:tmpl w:val="AB8488A2"/>
    <w:lvl w:ilvl="0" w:tplc="4FCA5B8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Sowden">
    <w15:presenceInfo w15:providerId="None" w15:userId="Amanda Sow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p9pwfzpawa90weta5w52seeztwdxxwwp29v&quot;&gt;MRB2 UPDATE Nick 10082016&lt;record-ids&gt;&lt;item&gt;322&lt;/item&gt;&lt;/record-ids&gt;&lt;/item&gt;&lt;item db-id=&quot;zdar0d0asvftdxedvw6x0t2z9swsa0wvre5x&quot;&gt;MRB2 UPDATE Amanda 10082016&lt;record-ids&gt;&lt;item&gt;696&lt;/item&gt;&lt;item&gt;726&lt;/item&gt;&lt;/record-ids&gt;&lt;/item&gt;&lt;/Libraries&gt;"/>
  </w:docVars>
  <w:rsids>
    <w:rsidRoot w:val="000B57A7"/>
    <w:rsid w:val="00001571"/>
    <w:rsid w:val="00007F7F"/>
    <w:rsid w:val="00021A50"/>
    <w:rsid w:val="00023B97"/>
    <w:rsid w:val="00023DD3"/>
    <w:rsid w:val="00024C21"/>
    <w:rsid w:val="00031658"/>
    <w:rsid w:val="00031759"/>
    <w:rsid w:val="00032E80"/>
    <w:rsid w:val="000332F7"/>
    <w:rsid w:val="00034A7B"/>
    <w:rsid w:val="00035EF8"/>
    <w:rsid w:val="000362B2"/>
    <w:rsid w:val="000449D9"/>
    <w:rsid w:val="000466A8"/>
    <w:rsid w:val="00046D55"/>
    <w:rsid w:val="00047367"/>
    <w:rsid w:val="00050287"/>
    <w:rsid w:val="00050769"/>
    <w:rsid w:val="000521A8"/>
    <w:rsid w:val="000541D6"/>
    <w:rsid w:val="000658CD"/>
    <w:rsid w:val="00071BFD"/>
    <w:rsid w:val="0007320B"/>
    <w:rsid w:val="00073266"/>
    <w:rsid w:val="0007478D"/>
    <w:rsid w:val="00076174"/>
    <w:rsid w:val="00076D75"/>
    <w:rsid w:val="0008331C"/>
    <w:rsid w:val="00086CED"/>
    <w:rsid w:val="00086FEF"/>
    <w:rsid w:val="0009342F"/>
    <w:rsid w:val="0009454B"/>
    <w:rsid w:val="00095307"/>
    <w:rsid w:val="000A040F"/>
    <w:rsid w:val="000A3057"/>
    <w:rsid w:val="000B19B9"/>
    <w:rsid w:val="000B4355"/>
    <w:rsid w:val="000B4C1F"/>
    <w:rsid w:val="000B57A7"/>
    <w:rsid w:val="000B5F42"/>
    <w:rsid w:val="000B6F42"/>
    <w:rsid w:val="000C396A"/>
    <w:rsid w:val="000C40E9"/>
    <w:rsid w:val="000C722D"/>
    <w:rsid w:val="000D076D"/>
    <w:rsid w:val="000D1A54"/>
    <w:rsid w:val="000D279B"/>
    <w:rsid w:val="000D2B2A"/>
    <w:rsid w:val="000E05BD"/>
    <w:rsid w:val="000E0BAF"/>
    <w:rsid w:val="000E0E10"/>
    <w:rsid w:val="000E0E16"/>
    <w:rsid w:val="000E2A3C"/>
    <w:rsid w:val="000E3226"/>
    <w:rsid w:val="000E4FCD"/>
    <w:rsid w:val="000E5EA7"/>
    <w:rsid w:val="000E5F49"/>
    <w:rsid w:val="000E7EE5"/>
    <w:rsid w:val="000F2F32"/>
    <w:rsid w:val="000F4A93"/>
    <w:rsid w:val="000F5BC3"/>
    <w:rsid w:val="001015EB"/>
    <w:rsid w:val="00102AF9"/>
    <w:rsid w:val="00105C56"/>
    <w:rsid w:val="00110404"/>
    <w:rsid w:val="00113CCA"/>
    <w:rsid w:val="00114000"/>
    <w:rsid w:val="00114618"/>
    <w:rsid w:val="00115333"/>
    <w:rsid w:val="00115827"/>
    <w:rsid w:val="00116381"/>
    <w:rsid w:val="00125832"/>
    <w:rsid w:val="001266DD"/>
    <w:rsid w:val="00132298"/>
    <w:rsid w:val="00132473"/>
    <w:rsid w:val="00132DD6"/>
    <w:rsid w:val="00133B4E"/>
    <w:rsid w:val="00137574"/>
    <w:rsid w:val="0014161B"/>
    <w:rsid w:val="00141C6F"/>
    <w:rsid w:val="001539DA"/>
    <w:rsid w:val="00155A97"/>
    <w:rsid w:val="00156179"/>
    <w:rsid w:val="00161F1A"/>
    <w:rsid w:val="0016545B"/>
    <w:rsid w:val="00165CE8"/>
    <w:rsid w:val="0017122D"/>
    <w:rsid w:val="001729CC"/>
    <w:rsid w:val="001804A9"/>
    <w:rsid w:val="00180D39"/>
    <w:rsid w:val="00181787"/>
    <w:rsid w:val="00181977"/>
    <w:rsid w:val="001829A9"/>
    <w:rsid w:val="00186BBD"/>
    <w:rsid w:val="00192A3A"/>
    <w:rsid w:val="00192E3A"/>
    <w:rsid w:val="00193698"/>
    <w:rsid w:val="001977C4"/>
    <w:rsid w:val="001A0F7E"/>
    <w:rsid w:val="001A297B"/>
    <w:rsid w:val="001A5AF4"/>
    <w:rsid w:val="001A7D3A"/>
    <w:rsid w:val="001B3CD7"/>
    <w:rsid w:val="001B4383"/>
    <w:rsid w:val="001C20D8"/>
    <w:rsid w:val="001E088B"/>
    <w:rsid w:val="001E119E"/>
    <w:rsid w:val="001E17C5"/>
    <w:rsid w:val="001E1C79"/>
    <w:rsid w:val="001E2328"/>
    <w:rsid w:val="001E4B7C"/>
    <w:rsid w:val="001E5F54"/>
    <w:rsid w:val="001E619A"/>
    <w:rsid w:val="001F0C78"/>
    <w:rsid w:val="001F1881"/>
    <w:rsid w:val="001F4540"/>
    <w:rsid w:val="001F5C5D"/>
    <w:rsid w:val="002015B4"/>
    <w:rsid w:val="00202106"/>
    <w:rsid w:val="00202506"/>
    <w:rsid w:val="00203BBF"/>
    <w:rsid w:val="002061A6"/>
    <w:rsid w:val="002062A7"/>
    <w:rsid w:val="002132C9"/>
    <w:rsid w:val="002135C8"/>
    <w:rsid w:val="0021374B"/>
    <w:rsid w:val="00214431"/>
    <w:rsid w:val="0021445D"/>
    <w:rsid w:val="002153DB"/>
    <w:rsid w:val="0021705F"/>
    <w:rsid w:val="00217C15"/>
    <w:rsid w:val="00230891"/>
    <w:rsid w:val="00230FBD"/>
    <w:rsid w:val="002339E4"/>
    <w:rsid w:val="00234790"/>
    <w:rsid w:val="00240830"/>
    <w:rsid w:val="00241E07"/>
    <w:rsid w:val="002430E6"/>
    <w:rsid w:val="00245787"/>
    <w:rsid w:val="002461D5"/>
    <w:rsid w:val="00251362"/>
    <w:rsid w:val="002527DB"/>
    <w:rsid w:val="00252945"/>
    <w:rsid w:val="00253537"/>
    <w:rsid w:val="002563A7"/>
    <w:rsid w:val="0025703C"/>
    <w:rsid w:val="002602C0"/>
    <w:rsid w:val="00261433"/>
    <w:rsid w:val="0026386A"/>
    <w:rsid w:val="00264E1E"/>
    <w:rsid w:val="002650A1"/>
    <w:rsid w:val="0026552D"/>
    <w:rsid w:val="00266A5B"/>
    <w:rsid w:val="00270AE5"/>
    <w:rsid w:val="00272F9E"/>
    <w:rsid w:val="00277173"/>
    <w:rsid w:val="00277440"/>
    <w:rsid w:val="00282FD7"/>
    <w:rsid w:val="00284FC2"/>
    <w:rsid w:val="002867BC"/>
    <w:rsid w:val="00290431"/>
    <w:rsid w:val="002921CF"/>
    <w:rsid w:val="0029234F"/>
    <w:rsid w:val="002938FB"/>
    <w:rsid w:val="00296141"/>
    <w:rsid w:val="002A5898"/>
    <w:rsid w:val="002A6BE0"/>
    <w:rsid w:val="002B1255"/>
    <w:rsid w:val="002B3BA6"/>
    <w:rsid w:val="002B3D82"/>
    <w:rsid w:val="002B40BE"/>
    <w:rsid w:val="002B627A"/>
    <w:rsid w:val="002C1369"/>
    <w:rsid w:val="002C2938"/>
    <w:rsid w:val="002C777C"/>
    <w:rsid w:val="002D6284"/>
    <w:rsid w:val="002D74AB"/>
    <w:rsid w:val="002D7A27"/>
    <w:rsid w:val="002E2691"/>
    <w:rsid w:val="002E4FDA"/>
    <w:rsid w:val="002E62E4"/>
    <w:rsid w:val="002E7367"/>
    <w:rsid w:val="002F00E0"/>
    <w:rsid w:val="002F0997"/>
    <w:rsid w:val="002F222D"/>
    <w:rsid w:val="002F2AD9"/>
    <w:rsid w:val="002F34D6"/>
    <w:rsid w:val="002F56D1"/>
    <w:rsid w:val="0030327A"/>
    <w:rsid w:val="00303541"/>
    <w:rsid w:val="00304A13"/>
    <w:rsid w:val="00304C9F"/>
    <w:rsid w:val="00305138"/>
    <w:rsid w:val="0030683D"/>
    <w:rsid w:val="00307A83"/>
    <w:rsid w:val="00310FE0"/>
    <w:rsid w:val="003165AC"/>
    <w:rsid w:val="00317D30"/>
    <w:rsid w:val="00321866"/>
    <w:rsid w:val="0032212D"/>
    <w:rsid w:val="00323251"/>
    <w:rsid w:val="0032529C"/>
    <w:rsid w:val="00332E28"/>
    <w:rsid w:val="00333B22"/>
    <w:rsid w:val="0034239E"/>
    <w:rsid w:val="00350FAE"/>
    <w:rsid w:val="00352AA3"/>
    <w:rsid w:val="00354AB8"/>
    <w:rsid w:val="00365BCD"/>
    <w:rsid w:val="00366690"/>
    <w:rsid w:val="00366D55"/>
    <w:rsid w:val="0037069E"/>
    <w:rsid w:val="00372BBE"/>
    <w:rsid w:val="00372FD1"/>
    <w:rsid w:val="00373F7E"/>
    <w:rsid w:val="0037468C"/>
    <w:rsid w:val="00374DD3"/>
    <w:rsid w:val="00375E3B"/>
    <w:rsid w:val="00376EF3"/>
    <w:rsid w:val="00380FD4"/>
    <w:rsid w:val="00383426"/>
    <w:rsid w:val="00390ED7"/>
    <w:rsid w:val="003A22B8"/>
    <w:rsid w:val="003A7C09"/>
    <w:rsid w:val="003A7F67"/>
    <w:rsid w:val="003B1CB2"/>
    <w:rsid w:val="003B7174"/>
    <w:rsid w:val="003B7285"/>
    <w:rsid w:val="003C0266"/>
    <w:rsid w:val="003C0DD6"/>
    <w:rsid w:val="003C2EC2"/>
    <w:rsid w:val="003C3BB1"/>
    <w:rsid w:val="003C64FF"/>
    <w:rsid w:val="003D669C"/>
    <w:rsid w:val="003E20EB"/>
    <w:rsid w:val="003E5748"/>
    <w:rsid w:val="003F43EC"/>
    <w:rsid w:val="003F51BA"/>
    <w:rsid w:val="003F7623"/>
    <w:rsid w:val="004052CB"/>
    <w:rsid w:val="004103B4"/>
    <w:rsid w:val="0041366C"/>
    <w:rsid w:val="00414EB9"/>
    <w:rsid w:val="00415E18"/>
    <w:rsid w:val="00420E35"/>
    <w:rsid w:val="00431AC6"/>
    <w:rsid w:val="00434A2C"/>
    <w:rsid w:val="00437CA0"/>
    <w:rsid w:val="004413AE"/>
    <w:rsid w:val="004434FF"/>
    <w:rsid w:val="00445776"/>
    <w:rsid w:val="0044641B"/>
    <w:rsid w:val="00452D7B"/>
    <w:rsid w:val="00455B09"/>
    <w:rsid w:val="00455F27"/>
    <w:rsid w:val="00456295"/>
    <w:rsid w:val="00460CF7"/>
    <w:rsid w:val="0046133D"/>
    <w:rsid w:val="00463E02"/>
    <w:rsid w:val="0047131D"/>
    <w:rsid w:val="0047331B"/>
    <w:rsid w:val="00473520"/>
    <w:rsid w:val="004738B4"/>
    <w:rsid w:val="0047405F"/>
    <w:rsid w:val="0047533A"/>
    <w:rsid w:val="00477E45"/>
    <w:rsid w:val="00477EB6"/>
    <w:rsid w:val="00482614"/>
    <w:rsid w:val="0048450C"/>
    <w:rsid w:val="00486378"/>
    <w:rsid w:val="00496040"/>
    <w:rsid w:val="004A2580"/>
    <w:rsid w:val="004A41E7"/>
    <w:rsid w:val="004A44AB"/>
    <w:rsid w:val="004A7153"/>
    <w:rsid w:val="004A7D00"/>
    <w:rsid w:val="004B152D"/>
    <w:rsid w:val="004B1879"/>
    <w:rsid w:val="004B30F7"/>
    <w:rsid w:val="004B4FDD"/>
    <w:rsid w:val="004B564E"/>
    <w:rsid w:val="004B5751"/>
    <w:rsid w:val="004B72F8"/>
    <w:rsid w:val="004C2B78"/>
    <w:rsid w:val="004C3ED4"/>
    <w:rsid w:val="004C4C61"/>
    <w:rsid w:val="004C6163"/>
    <w:rsid w:val="004D052C"/>
    <w:rsid w:val="004D3B43"/>
    <w:rsid w:val="004D789D"/>
    <w:rsid w:val="004E1A50"/>
    <w:rsid w:val="004E33D0"/>
    <w:rsid w:val="004E3625"/>
    <w:rsid w:val="004E46C1"/>
    <w:rsid w:val="004E4A45"/>
    <w:rsid w:val="004E6190"/>
    <w:rsid w:val="004F0018"/>
    <w:rsid w:val="004F09DE"/>
    <w:rsid w:val="004F1E51"/>
    <w:rsid w:val="004F2DCB"/>
    <w:rsid w:val="004F3D30"/>
    <w:rsid w:val="004F5A48"/>
    <w:rsid w:val="004F6219"/>
    <w:rsid w:val="00501234"/>
    <w:rsid w:val="00505836"/>
    <w:rsid w:val="00506AED"/>
    <w:rsid w:val="00507465"/>
    <w:rsid w:val="0050771B"/>
    <w:rsid w:val="00510376"/>
    <w:rsid w:val="005119FA"/>
    <w:rsid w:val="00514ECB"/>
    <w:rsid w:val="005203D1"/>
    <w:rsid w:val="00520EBE"/>
    <w:rsid w:val="005221C8"/>
    <w:rsid w:val="00523D75"/>
    <w:rsid w:val="00525ACB"/>
    <w:rsid w:val="0052795F"/>
    <w:rsid w:val="00534DF7"/>
    <w:rsid w:val="0054035E"/>
    <w:rsid w:val="00542CA6"/>
    <w:rsid w:val="00542DDC"/>
    <w:rsid w:val="00555003"/>
    <w:rsid w:val="005720F7"/>
    <w:rsid w:val="00574BED"/>
    <w:rsid w:val="00575032"/>
    <w:rsid w:val="00581EE8"/>
    <w:rsid w:val="00585FE5"/>
    <w:rsid w:val="00590BD4"/>
    <w:rsid w:val="0059298F"/>
    <w:rsid w:val="005940DA"/>
    <w:rsid w:val="0059430E"/>
    <w:rsid w:val="00595093"/>
    <w:rsid w:val="00595823"/>
    <w:rsid w:val="00597D96"/>
    <w:rsid w:val="005A5FB0"/>
    <w:rsid w:val="005B4714"/>
    <w:rsid w:val="005B4D26"/>
    <w:rsid w:val="005C4B92"/>
    <w:rsid w:val="005C54B4"/>
    <w:rsid w:val="005C5FE3"/>
    <w:rsid w:val="005C6CFD"/>
    <w:rsid w:val="005D1565"/>
    <w:rsid w:val="005D4ADF"/>
    <w:rsid w:val="005D4AE2"/>
    <w:rsid w:val="005D4FFB"/>
    <w:rsid w:val="005D5400"/>
    <w:rsid w:val="005D5ECB"/>
    <w:rsid w:val="005D68D9"/>
    <w:rsid w:val="005E1EC1"/>
    <w:rsid w:val="005E2F5D"/>
    <w:rsid w:val="005E4E1A"/>
    <w:rsid w:val="005E578E"/>
    <w:rsid w:val="005F102E"/>
    <w:rsid w:val="005F49E0"/>
    <w:rsid w:val="005F6E50"/>
    <w:rsid w:val="00601346"/>
    <w:rsid w:val="00602503"/>
    <w:rsid w:val="0060295F"/>
    <w:rsid w:val="00603042"/>
    <w:rsid w:val="006124E2"/>
    <w:rsid w:val="00612DED"/>
    <w:rsid w:val="00616D86"/>
    <w:rsid w:val="00622109"/>
    <w:rsid w:val="00624A8C"/>
    <w:rsid w:val="00624E47"/>
    <w:rsid w:val="00625CF0"/>
    <w:rsid w:val="006273C3"/>
    <w:rsid w:val="00632F07"/>
    <w:rsid w:val="0063529F"/>
    <w:rsid w:val="00642916"/>
    <w:rsid w:val="00644C32"/>
    <w:rsid w:val="00645A2C"/>
    <w:rsid w:val="00650EC8"/>
    <w:rsid w:val="00652BF0"/>
    <w:rsid w:val="00654F05"/>
    <w:rsid w:val="006606BB"/>
    <w:rsid w:val="00660D31"/>
    <w:rsid w:val="00671F84"/>
    <w:rsid w:val="0068028F"/>
    <w:rsid w:val="00681AA7"/>
    <w:rsid w:val="0068504A"/>
    <w:rsid w:val="00685649"/>
    <w:rsid w:val="0069237C"/>
    <w:rsid w:val="00692488"/>
    <w:rsid w:val="00696EB2"/>
    <w:rsid w:val="00697718"/>
    <w:rsid w:val="006A4D3A"/>
    <w:rsid w:val="006A69EF"/>
    <w:rsid w:val="006A6A6D"/>
    <w:rsid w:val="006B109F"/>
    <w:rsid w:val="006B4427"/>
    <w:rsid w:val="006B558C"/>
    <w:rsid w:val="006B7417"/>
    <w:rsid w:val="006C1638"/>
    <w:rsid w:val="006C20A1"/>
    <w:rsid w:val="006C299C"/>
    <w:rsid w:val="006C34A5"/>
    <w:rsid w:val="006C370C"/>
    <w:rsid w:val="006C51CB"/>
    <w:rsid w:val="006C7814"/>
    <w:rsid w:val="006D2D7D"/>
    <w:rsid w:val="006D342F"/>
    <w:rsid w:val="006D3C34"/>
    <w:rsid w:val="006D6B31"/>
    <w:rsid w:val="006D6D00"/>
    <w:rsid w:val="006D6DC7"/>
    <w:rsid w:val="006D72B9"/>
    <w:rsid w:val="006D73DD"/>
    <w:rsid w:val="006E3EBA"/>
    <w:rsid w:val="006E7EDB"/>
    <w:rsid w:val="006F2610"/>
    <w:rsid w:val="00702631"/>
    <w:rsid w:val="00705E49"/>
    <w:rsid w:val="00707037"/>
    <w:rsid w:val="00710CCD"/>
    <w:rsid w:val="00712F42"/>
    <w:rsid w:val="0071625B"/>
    <w:rsid w:val="0072411D"/>
    <w:rsid w:val="00727413"/>
    <w:rsid w:val="00727756"/>
    <w:rsid w:val="00730F22"/>
    <w:rsid w:val="00732B4F"/>
    <w:rsid w:val="00732DB9"/>
    <w:rsid w:val="0073331D"/>
    <w:rsid w:val="00733FD4"/>
    <w:rsid w:val="00736C91"/>
    <w:rsid w:val="00746AD2"/>
    <w:rsid w:val="00746FDD"/>
    <w:rsid w:val="00747FD8"/>
    <w:rsid w:val="00754992"/>
    <w:rsid w:val="007549ED"/>
    <w:rsid w:val="0075548E"/>
    <w:rsid w:val="0075739C"/>
    <w:rsid w:val="00760939"/>
    <w:rsid w:val="00764772"/>
    <w:rsid w:val="00766CBC"/>
    <w:rsid w:val="00773078"/>
    <w:rsid w:val="00773ADD"/>
    <w:rsid w:val="00777079"/>
    <w:rsid w:val="007775C4"/>
    <w:rsid w:val="0078049E"/>
    <w:rsid w:val="0078291E"/>
    <w:rsid w:val="00784F19"/>
    <w:rsid w:val="00786E9C"/>
    <w:rsid w:val="00790088"/>
    <w:rsid w:val="00790BE9"/>
    <w:rsid w:val="007A2001"/>
    <w:rsid w:val="007A20DA"/>
    <w:rsid w:val="007A4AA5"/>
    <w:rsid w:val="007A4CC6"/>
    <w:rsid w:val="007A663A"/>
    <w:rsid w:val="007A708D"/>
    <w:rsid w:val="007A7A94"/>
    <w:rsid w:val="007B2CEF"/>
    <w:rsid w:val="007B48ED"/>
    <w:rsid w:val="007B4F20"/>
    <w:rsid w:val="007B5A52"/>
    <w:rsid w:val="007B6AF2"/>
    <w:rsid w:val="007B7D44"/>
    <w:rsid w:val="007C5B71"/>
    <w:rsid w:val="007D3C89"/>
    <w:rsid w:val="007D58D6"/>
    <w:rsid w:val="007D61E4"/>
    <w:rsid w:val="007D67B8"/>
    <w:rsid w:val="007E1AA5"/>
    <w:rsid w:val="007E515B"/>
    <w:rsid w:val="007E7B8B"/>
    <w:rsid w:val="007F035A"/>
    <w:rsid w:val="007F1CB0"/>
    <w:rsid w:val="007F5BB7"/>
    <w:rsid w:val="007F69BC"/>
    <w:rsid w:val="007F6C42"/>
    <w:rsid w:val="008037AA"/>
    <w:rsid w:val="0080560A"/>
    <w:rsid w:val="008059A0"/>
    <w:rsid w:val="00806BAA"/>
    <w:rsid w:val="00811A05"/>
    <w:rsid w:val="00811BDD"/>
    <w:rsid w:val="00820274"/>
    <w:rsid w:val="00821437"/>
    <w:rsid w:val="0082194C"/>
    <w:rsid w:val="008244F8"/>
    <w:rsid w:val="00833A22"/>
    <w:rsid w:val="00834119"/>
    <w:rsid w:val="00834CFD"/>
    <w:rsid w:val="008432F1"/>
    <w:rsid w:val="008441FF"/>
    <w:rsid w:val="00845ADB"/>
    <w:rsid w:val="00846DBD"/>
    <w:rsid w:val="00847F2F"/>
    <w:rsid w:val="00852990"/>
    <w:rsid w:val="00853380"/>
    <w:rsid w:val="00855766"/>
    <w:rsid w:val="00860B10"/>
    <w:rsid w:val="00860C8C"/>
    <w:rsid w:val="00862F5C"/>
    <w:rsid w:val="00863108"/>
    <w:rsid w:val="00863629"/>
    <w:rsid w:val="00865F20"/>
    <w:rsid w:val="0086602D"/>
    <w:rsid w:val="00866B00"/>
    <w:rsid w:val="00870BD0"/>
    <w:rsid w:val="00873AB2"/>
    <w:rsid w:val="0087663C"/>
    <w:rsid w:val="008774A8"/>
    <w:rsid w:val="00880A04"/>
    <w:rsid w:val="008813DC"/>
    <w:rsid w:val="00881478"/>
    <w:rsid w:val="008823EC"/>
    <w:rsid w:val="00882492"/>
    <w:rsid w:val="0088623E"/>
    <w:rsid w:val="00886477"/>
    <w:rsid w:val="008865F7"/>
    <w:rsid w:val="0089183B"/>
    <w:rsid w:val="00892399"/>
    <w:rsid w:val="00896184"/>
    <w:rsid w:val="008976AC"/>
    <w:rsid w:val="008A45F3"/>
    <w:rsid w:val="008A6623"/>
    <w:rsid w:val="008B141E"/>
    <w:rsid w:val="008B18B3"/>
    <w:rsid w:val="008C0E84"/>
    <w:rsid w:val="008C60AF"/>
    <w:rsid w:val="008C6687"/>
    <w:rsid w:val="008C76B2"/>
    <w:rsid w:val="008D0C51"/>
    <w:rsid w:val="008D16A6"/>
    <w:rsid w:val="008D7F3E"/>
    <w:rsid w:val="008E1FD4"/>
    <w:rsid w:val="008E2038"/>
    <w:rsid w:val="008E4A5C"/>
    <w:rsid w:val="008E5AA3"/>
    <w:rsid w:val="008F1917"/>
    <w:rsid w:val="008F5845"/>
    <w:rsid w:val="008F7053"/>
    <w:rsid w:val="008F753E"/>
    <w:rsid w:val="00902814"/>
    <w:rsid w:val="009032CC"/>
    <w:rsid w:val="00905311"/>
    <w:rsid w:val="0090663E"/>
    <w:rsid w:val="009068CE"/>
    <w:rsid w:val="00912787"/>
    <w:rsid w:val="009142C6"/>
    <w:rsid w:val="0091458B"/>
    <w:rsid w:val="00915326"/>
    <w:rsid w:val="00917F44"/>
    <w:rsid w:val="00921D2F"/>
    <w:rsid w:val="0093228B"/>
    <w:rsid w:val="00934241"/>
    <w:rsid w:val="00934AF0"/>
    <w:rsid w:val="00935069"/>
    <w:rsid w:val="00943227"/>
    <w:rsid w:val="009462EA"/>
    <w:rsid w:val="00947807"/>
    <w:rsid w:val="009512EF"/>
    <w:rsid w:val="00952C14"/>
    <w:rsid w:val="00963D56"/>
    <w:rsid w:val="00967B4F"/>
    <w:rsid w:val="009701E9"/>
    <w:rsid w:val="0097052E"/>
    <w:rsid w:val="00972DC5"/>
    <w:rsid w:val="00974AF9"/>
    <w:rsid w:val="00974B4C"/>
    <w:rsid w:val="009750B4"/>
    <w:rsid w:val="00976707"/>
    <w:rsid w:val="009772F6"/>
    <w:rsid w:val="009829ED"/>
    <w:rsid w:val="0098300D"/>
    <w:rsid w:val="00985EBA"/>
    <w:rsid w:val="00986DD7"/>
    <w:rsid w:val="0099011F"/>
    <w:rsid w:val="0099340D"/>
    <w:rsid w:val="00995F84"/>
    <w:rsid w:val="009A51F8"/>
    <w:rsid w:val="009B20CD"/>
    <w:rsid w:val="009B7395"/>
    <w:rsid w:val="009B78A3"/>
    <w:rsid w:val="009B7A25"/>
    <w:rsid w:val="009D131E"/>
    <w:rsid w:val="009D3F80"/>
    <w:rsid w:val="009D5D2C"/>
    <w:rsid w:val="009D67DE"/>
    <w:rsid w:val="009E3494"/>
    <w:rsid w:val="009E3DE8"/>
    <w:rsid w:val="009E4F69"/>
    <w:rsid w:val="009E513E"/>
    <w:rsid w:val="009E66D3"/>
    <w:rsid w:val="009E7570"/>
    <w:rsid w:val="009F0285"/>
    <w:rsid w:val="009F2A86"/>
    <w:rsid w:val="009F2BF5"/>
    <w:rsid w:val="009F3C5C"/>
    <w:rsid w:val="009F4862"/>
    <w:rsid w:val="009F609F"/>
    <w:rsid w:val="009F632A"/>
    <w:rsid w:val="00A07529"/>
    <w:rsid w:val="00A076C1"/>
    <w:rsid w:val="00A07FC1"/>
    <w:rsid w:val="00A11DBC"/>
    <w:rsid w:val="00A15100"/>
    <w:rsid w:val="00A16FD3"/>
    <w:rsid w:val="00A17460"/>
    <w:rsid w:val="00A21214"/>
    <w:rsid w:val="00A23B09"/>
    <w:rsid w:val="00A23F2B"/>
    <w:rsid w:val="00A26C93"/>
    <w:rsid w:val="00A31748"/>
    <w:rsid w:val="00A329C6"/>
    <w:rsid w:val="00A402A9"/>
    <w:rsid w:val="00A41F58"/>
    <w:rsid w:val="00A43680"/>
    <w:rsid w:val="00A50462"/>
    <w:rsid w:val="00A534B5"/>
    <w:rsid w:val="00A54CF4"/>
    <w:rsid w:val="00A56CCA"/>
    <w:rsid w:val="00A61BB9"/>
    <w:rsid w:val="00A6571D"/>
    <w:rsid w:val="00A71F0F"/>
    <w:rsid w:val="00A823CA"/>
    <w:rsid w:val="00A84085"/>
    <w:rsid w:val="00A853C2"/>
    <w:rsid w:val="00AA14B5"/>
    <w:rsid w:val="00AA1E49"/>
    <w:rsid w:val="00AA2EFD"/>
    <w:rsid w:val="00AA401B"/>
    <w:rsid w:val="00AA5620"/>
    <w:rsid w:val="00AA63B9"/>
    <w:rsid w:val="00AA68CD"/>
    <w:rsid w:val="00AB0512"/>
    <w:rsid w:val="00AB1380"/>
    <w:rsid w:val="00AB1D38"/>
    <w:rsid w:val="00AB42CF"/>
    <w:rsid w:val="00AB45A2"/>
    <w:rsid w:val="00AC3547"/>
    <w:rsid w:val="00AC6C80"/>
    <w:rsid w:val="00AD0275"/>
    <w:rsid w:val="00AD0499"/>
    <w:rsid w:val="00AD060C"/>
    <w:rsid w:val="00AD0FF2"/>
    <w:rsid w:val="00AD7E70"/>
    <w:rsid w:val="00AE394B"/>
    <w:rsid w:val="00AE40D5"/>
    <w:rsid w:val="00AE4956"/>
    <w:rsid w:val="00AE5D9D"/>
    <w:rsid w:val="00AF174E"/>
    <w:rsid w:val="00AF2A9E"/>
    <w:rsid w:val="00AF39F8"/>
    <w:rsid w:val="00AF5210"/>
    <w:rsid w:val="00B072AF"/>
    <w:rsid w:val="00B07C31"/>
    <w:rsid w:val="00B1113E"/>
    <w:rsid w:val="00B14058"/>
    <w:rsid w:val="00B21815"/>
    <w:rsid w:val="00B23051"/>
    <w:rsid w:val="00B237DE"/>
    <w:rsid w:val="00B238A8"/>
    <w:rsid w:val="00B238C6"/>
    <w:rsid w:val="00B26E6F"/>
    <w:rsid w:val="00B308E6"/>
    <w:rsid w:val="00B40C63"/>
    <w:rsid w:val="00B41656"/>
    <w:rsid w:val="00B45F77"/>
    <w:rsid w:val="00B46579"/>
    <w:rsid w:val="00B47F94"/>
    <w:rsid w:val="00B57FD1"/>
    <w:rsid w:val="00B64D14"/>
    <w:rsid w:val="00B67990"/>
    <w:rsid w:val="00B713CD"/>
    <w:rsid w:val="00B718F0"/>
    <w:rsid w:val="00B74EB9"/>
    <w:rsid w:val="00B76C81"/>
    <w:rsid w:val="00B85C2C"/>
    <w:rsid w:val="00B867BE"/>
    <w:rsid w:val="00B8780F"/>
    <w:rsid w:val="00B92250"/>
    <w:rsid w:val="00B92F1F"/>
    <w:rsid w:val="00BA2AD2"/>
    <w:rsid w:val="00BA5F34"/>
    <w:rsid w:val="00BB0D6C"/>
    <w:rsid w:val="00BB2B0C"/>
    <w:rsid w:val="00BB5DB2"/>
    <w:rsid w:val="00BC053A"/>
    <w:rsid w:val="00BC3643"/>
    <w:rsid w:val="00BD12AA"/>
    <w:rsid w:val="00BD6A04"/>
    <w:rsid w:val="00BE12C7"/>
    <w:rsid w:val="00BE239E"/>
    <w:rsid w:val="00BE6A1D"/>
    <w:rsid w:val="00BE6EDC"/>
    <w:rsid w:val="00BE7BD5"/>
    <w:rsid w:val="00BF0874"/>
    <w:rsid w:val="00BF1BD6"/>
    <w:rsid w:val="00BF1C34"/>
    <w:rsid w:val="00BF1CDA"/>
    <w:rsid w:val="00BF2DDA"/>
    <w:rsid w:val="00BF3B62"/>
    <w:rsid w:val="00BF795F"/>
    <w:rsid w:val="00C00351"/>
    <w:rsid w:val="00C00709"/>
    <w:rsid w:val="00C010BC"/>
    <w:rsid w:val="00C02563"/>
    <w:rsid w:val="00C0445C"/>
    <w:rsid w:val="00C053BF"/>
    <w:rsid w:val="00C056FA"/>
    <w:rsid w:val="00C06420"/>
    <w:rsid w:val="00C10366"/>
    <w:rsid w:val="00C10F68"/>
    <w:rsid w:val="00C11600"/>
    <w:rsid w:val="00C11922"/>
    <w:rsid w:val="00C1245A"/>
    <w:rsid w:val="00C140ED"/>
    <w:rsid w:val="00C15CA0"/>
    <w:rsid w:val="00C20B97"/>
    <w:rsid w:val="00C27092"/>
    <w:rsid w:val="00C334C5"/>
    <w:rsid w:val="00C359EA"/>
    <w:rsid w:val="00C40003"/>
    <w:rsid w:val="00C40596"/>
    <w:rsid w:val="00C409FC"/>
    <w:rsid w:val="00C428EC"/>
    <w:rsid w:val="00C44377"/>
    <w:rsid w:val="00C47083"/>
    <w:rsid w:val="00C51258"/>
    <w:rsid w:val="00C51B95"/>
    <w:rsid w:val="00C60CCE"/>
    <w:rsid w:val="00C60FAB"/>
    <w:rsid w:val="00C61316"/>
    <w:rsid w:val="00C61DEF"/>
    <w:rsid w:val="00C61ED1"/>
    <w:rsid w:val="00C669FA"/>
    <w:rsid w:val="00C66BA1"/>
    <w:rsid w:val="00C740F3"/>
    <w:rsid w:val="00C7770C"/>
    <w:rsid w:val="00C82DC8"/>
    <w:rsid w:val="00C83F65"/>
    <w:rsid w:val="00C8584C"/>
    <w:rsid w:val="00C9083B"/>
    <w:rsid w:val="00C90D0F"/>
    <w:rsid w:val="00C92FE1"/>
    <w:rsid w:val="00C93B56"/>
    <w:rsid w:val="00C94B6E"/>
    <w:rsid w:val="00C953FA"/>
    <w:rsid w:val="00C97E13"/>
    <w:rsid w:val="00CA0656"/>
    <w:rsid w:val="00CA5A5E"/>
    <w:rsid w:val="00CA5CB6"/>
    <w:rsid w:val="00CA6B93"/>
    <w:rsid w:val="00CB1488"/>
    <w:rsid w:val="00CB3606"/>
    <w:rsid w:val="00CB51DC"/>
    <w:rsid w:val="00CB52E0"/>
    <w:rsid w:val="00CB64FB"/>
    <w:rsid w:val="00CB78CE"/>
    <w:rsid w:val="00CC115C"/>
    <w:rsid w:val="00CC1431"/>
    <w:rsid w:val="00CC16CB"/>
    <w:rsid w:val="00CC1FD4"/>
    <w:rsid w:val="00CC2126"/>
    <w:rsid w:val="00CC2F34"/>
    <w:rsid w:val="00CC4E8B"/>
    <w:rsid w:val="00CC5E6F"/>
    <w:rsid w:val="00CD332A"/>
    <w:rsid w:val="00CD6F7B"/>
    <w:rsid w:val="00CE31BD"/>
    <w:rsid w:val="00CE7CAA"/>
    <w:rsid w:val="00CF0BC4"/>
    <w:rsid w:val="00CF0D2C"/>
    <w:rsid w:val="00CF248C"/>
    <w:rsid w:val="00CF42CD"/>
    <w:rsid w:val="00D00421"/>
    <w:rsid w:val="00D005C7"/>
    <w:rsid w:val="00D00621"/>
    <w:rsid w:val="00D01A0B"/>
    <w:rsid w:val="00D03534"/>
    <w:rsid w:val="00D0362B"/>
    <w:rsid w:val="00D048F5"/>
    <w:rsid w:val="00D071A9"/>
    <w:rsid w:val="00D12849"/>
    <w:rsid w:val="00D15A6C"/>
    <w:rsid w:val="00D15C6F"/>
    <w:rsid w:val="00D1717A"/>
    <w:rsid w:val="00D21FB3"/>
    <w:rsid w:val="00D2393D"/>
    <w:rsid w:val="00D23DF9"/>
    <w:rsid w:val="00D32CFB"/>
    <w:rsid w:val="00D35BF4"/>
    <w:rsid w:val="00D35C42"/>
    <w:rsid w:val="00D35D60"/>
    <w:rsid w:val="00D36427"/>
    <w:rsid w:val="00D3644F"/>
    <w:rsid w:val="00D37CA1"/>
    <w:rsid w:val="00D4094F"/>
    <w:rsid w:val="00D4126B"/>
    <w:rsid w:val="00D41CA0"/>
    <w:rsid w:val="00D41EDD"/>
    <w:rsid w:val="00D44574"/>
    <w:rsid w:val="00D45DE5"/>
    <w:rsid w:val="00D51C6F"/>
    <w:rsid w:val="00D5209E"/>
    <w:rsid w:val="00D52C85"/>
    <w:rsid w:val="00D563B3"/>
    <w:rsid w:val="00D621D3"/>
    <w:rsid w:val="00D64BD9"/>
    <w:rsid w:val="00D66086"/>
    <w:rsid w:val="00D67105"/>
    <w:rsid w:val="00D709B8"/>
    <w:rsid w:val="00D70A6D"/>
    <w:rsid w:val="00D86EF3"/>
    <w:rsid w:val="00D87825"/>
    <w:rsid w:val="00D911BA"/>
    <w:rsid w:val="00D922A0"/>
    <w:rsid w:val="00D9391F"/>
    <w:rsid w:val="00D97E5B"/>
    <w:rsid w:val="00DA2F0E"/>
    <w:rsid w:val="00DB1399"/>
    <w:rsid w:val="00DB586D"/>
    <w:rsid w:val="00DB7A3B"/>
    <w:rsid w:val="00DC2262"/>
    <w:rsid w:val="00DC6377"/>
    <w:rsid w:val="00DC7087"/>
    <w:rsid w:val="00DD19E8"/>
    <w:rsid w:val="00DD544B"/>
    <w:rsid w:val="00DD6C58"/>
    <w:rsid w:val="00DD73EE"/>
    <w:rsid w:val="00DE1844"/>
    <w:rsid w:val="00DE3F32"/>
    <w:rsid w:val="00DF3BC0"/>
    <w:rsid w:val="00DF7713"/>
    <w:rsid w:val="00DF77DC"/>
    <w:rsid w:val="00E00C50"/>
    <w:rsid w:val="00E016FA"/>
    <w:rsid w:val="00E01B9F"/>
    <w:rsid w:val="00E114EF"/>
    <w:rsid w:val="00E115C3"/>
    <w:rsid w:val="00E11693"/>
    <w:rsid w:val="00E20826"/>
    <w:rsid w:val="00E2523E"/>
    <w:rsid w:val="00E32028"/>
    <w:rsid w:val="00E33DB5"/>
    <w:rsid w:val="00E34539"/>
    <w:rsid w:val="00E347BF"/>
    <w:rsid w:val="00E4089B"/>
    <w:rsid w:val="00E43ACE"/>
    <w:rsid w:val="00E456F4"/>
    <w:rsid w:val="00E463C4"/>
    <w:rsid w:val="00E5145E"/>
    <w:rsid w:val="00E61E7A"/>
    <w:rsid w:val="00E63305"/>
    <w:rsid w:val="00E66C2B"/>
    <w:rsid w:val="00E6792B"/>
    <w:rsid w:val="00E67C54"/>
    <w:rsid w:val="00E704A0"/>
    <w:rsid w:val="00E72C06"/>
    <w:rsid w:val="00E777F5"/>
    <w:rsid w:val="00E83DF7"/>
    <w:rsid w:val="00E85060"/>
    <w:rsid w:val="00E850B0"/>
    <w:rsid w:val="00E8703B"/>
    <w:rsid w:val="00E9363C"/>
    <w:rsid w:val="00EA4FF1"/>
    <w:rsid w:val="00EB3C9B"/>
    <w:rsid w:val="00EB4ACD"/>
    <w:rsid w:val="00EB7BA5"/>
    <w:rsid w:val="00EC29B1"/>
    <w:rsid w:val="00EC3890"/>
    <w:rsid w:val="00ED16C3"/>
    <w:rsid w:val="00ED5310"/>
    <w:rsid w:val="00EE0904"/>
    <w:rsid w:val="00EE2D26"/>
    <w:rsid w:val="00EE3122"/>
    <w:rsid w:val="00EE3E54"/>
    <w:rsid w:val="00EE4726"/>
    <w:rsid w:val="00EE5915"/>
    <w:rsid w:val="00EE7A12"/>
    <w:rsid w:val="00EF33AC"/>
    <w:rsid w:val="00EF4D89"/>
    <w:rsid w:val="00EF6EF3"/>
    <w:rsid w:val="00F02070"/>
    <w:rsid w:val="00F034DF"/>
    <w:rsid w:val="00F15D1C"/>
    <w:rsid w:val="00F260E7"/>
    <w:rsid w:val="00F26A52"/>
    <w:rsid w:val="00F27EB4"/>
    <w:rsid w:val="00F328F2"/>
    <w:rsid w:val="00F34FDD"/>
    <w:rsid w:val="00F41EA6"/>
    <w:rsid w:val="00F46C2B"/>
    <w:rsid w:val="00F471A5"/>
    <w:rsid w:val="00F47778"/>
    <w:rsid w:val="00F47F8A"/>
    <w:rsid w:val="00F51999"/>
    <w:rsid w:val="00F51C30"/>
    <w:rsid w:val="00F5375E"/>
    <w:rsid w:val="00F55F07"/>
    <w:rsid w:val="00F56B67"/>
    <w:rsid w:val="00F65C13"/>
    <w:rsid w:val="00F665BB"/>
    <w:rsid w:val="00F70545"/>
    <w:rsid w:val="00F7060F"/>
    <w:rsid w:val="00F711E8"/>
    <w:rsid w:val="00F71F2E"/>
    <w:rsid w:val="00F72289"/>
    <w:rsid w:val="00F72B60"/>
    <w:rsid w:val="00F823B7"/>
    <w:rsid w:val="00F83486"/>
    <w:rsid w:val="00F9015C"/>
    <w:rsid w:val="00F929CB"/>
    <w:rsid w:val="00F94ABC"/>
    <w:rsid w:val="00FA2E37"/>
    <w:rsid w:val="00FA3DA8"/>
    <w:rsid w:val="00FA7268"/>
    <w:rsid w:val="00FB08AB"/>
    <w:rsid w:val="00FB0D91"/>
    <w:rsid w:val="00FB42F1"/>
    <w:rsid w:val="00FB4EF1"/>
    <w:rsid w:val="00FB5170"/>
    <w:rsid w:val="00FB70AA"/>
    <w:rsid w:val="00FB7398"/>
    <w:rsid w:val="00FB7DE6"/>
    <w:rsid w:val="00FC10A8"/>
    <w:rsid w:val="00FC15D5"/>
    <w:rsid w:val="00FC2F36"/>
    <w:rsid w:val="00FC33D7"/>
    <w:rsid w:val="00FC5098"/>
    <w:rsid w:val="00FC710F"/>
    <w:rsid w:val="00FC742F"/>
    <w:rsid w:val="00FC7E12"/>
    <w:rsid w:val="00FD5521"/>
    <w:rsid w:val="00FD6A5B"/>
    <w:rsid w:val="00FD7925"/>
    <w:rsid w:val="00FD7E13"/>
    <w:rsid w:val="00FE3FC7"/>
    <w:rsid w:val="00FF0CD9"/>
    <w:rsid w:val="00FF19B8"/>
    <w:rsid w:val="00FF4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61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F3"/>
    <w:rPr>
      <w:rFonts w:ascii="Tahoma" w:hAnsi="Tahoma" w:cs="Tahoma"/>
      <w:sz w:val="16"/>
      <w:szCs w:val="16"/>
    </w:rPr>
  </w:style>
  <w:style w:type="table" w:customStyle="1" w:styleId="TableGrid0">
    <w:name w:val="TableGrid"/>
    <w:basedOn w:val="TableNormal"/>
    <w:qFormat/>
    <w:rsid w:val="00C740F3"/>
    <w:pPr>
      <w:spacing w:after="0" w:line="240" w:lineRule="auto"/>
    </w:pPr>
    <w:rPr>
      <w:rFonts w:ascii="Verdana" w:eastAsia="Times New Roman" w:hAnsi="Verdana" w:cs="Times New Roman"/>
      <w:sz w:val="24"/>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Pr>
  </w:style>
  <w:style w:type="table" w:customStyle="1" w:styleId="TableGrid1">
    <w:name w:val="Table Grid1"/>
    <w:basedOn w:val="TableNormal"/>
    <w:next w:val="TableGrid"/>
    <w:rsid w:val="00C74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3B4"/>
    <w:rPr>
      <w:sz w:val="16"/>
      <w:szCs w:val="16"/>
    </w:rPr>
  </w:style>
  <w:style w:type="paragraph" w:styleId="CommentText">
    <w:name w:val="annotation text"/>
    <w:basedOn w:val="Normal"/>
    <w:link w:val="CommentTextChar"/>
    <w:uiPriority w:val="99"/>
    <w:semiHidden/>
    <w:unhideWhenUsed/>
    <w:rsid w:val="004103B4"/>
    <w:pPr>
      <w:spacing w:line="240" w:lineRule="auto"/>
    </w:pPr>
    <w:rPr>
      <w:sz w:val="20"/>
      <w:szCs w:val="20"/>
    </w:rPr>
  </w:style>
  <w:style w:type="character" w:customStyle="1" w:styleId="CommentTextChar">
    <w:name w:val="Comment Text Char"/>
    <w:basedOn w:val="DefaultParagraphFont"/>
    <w:link w:val="CommentText"/>
    <w:uiPriority w:val="99"/>
    <w:semiHidden/>
    <w:rsid w:val="004103B4"/>
    <w:rPr>
      <w:sz w:val="20"/>
      <w:szCs w:val="20"/>
    </w:rPr>
  </w:style>
  <w:style w:type="paragraph" w:styleId="CommentSubject">
    <w:name w:val="annotation subject"/>
    <w:basedOn w:val="CommentText"/>
    <w:next w:val="CommentText"/>
    <w:link w:val="CommentSubjectChar"/>
    <w:uiPriority w:val="99"/>
    <w:semiHidden/>
    <w:unhideWhenUsed/>
    <w:rsid w:val="004103B4"/>
    <w:rPr>
      <w:b/>
      <w:bCs/>
    </w:rPr>
  </w:style>
  <w:style w:type="character" w:customStyle="1" w:styleId="CommentSubjectChar">
    <w:name w:val="Comment Subject Char"/>
    <w:basedOn w:val="CommentTextChar"/>
    <w:link w:val="CommentSubject"/>
    <w:uiPriority w:val="99"/>
    <w:semiHidden/>
    <w:rsid w:val="004103B4"/>
    <w:rPr>
      <w:b/>
      <w:bCs/>
      <w:sz w:val="20"/>
      <w:szCs w:val="20"/>
    </w:rPr>
  </w:style>
  <w:style w:type="paragraph" w:styleId="Header">
    <w:name w:val="header"/>
    <w:basedOn w:val="Normal"/>
    <w:link w:val="HeaderChar"/>
    <w:uiPriority w:val="99"/>
    <w:unhideWhenUsed/>
    <w:rsid w:val="004C6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163"/>
  </w:style>
  <w:style w:type="paragraph" w:styleId="Footer">
    <w:name w:val="footer"/>
    <w:basedOn w:val="Normal"/>
    <w:link w:val="FooterChar"/>
    <w:uiPriority w:val="99"/>
    <w:unhideWhenUsed/>
    <w:rsid w:val="004C6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163"/>
  </w:style>
  <w:style w:type="paragraph" w:styleId="NoSpacing">
    <w:name w:val="No Spacing"/>
    <w:uiPriority w:val="1"/>
    <w:qFormat/>
    <w:rsid w:val="00EB7BA5"/>
    <w:pPr>
      <w:spacing w:after="0" w:line="240" w:lineRule="auto"/>
    </w:pPr>
  </w:style>
  <w:style w:type="paragraph" w:styleId="Revision">
    <w:name w:val="Revision"/>
    <w:hidden/>
    <w:uiPriority w:val="99"/>
    <w:semiHidden/>
    <w:rsid w:val="008C76B2"/>
    <w:pPr>
      <w:spacing w:after="0" w:line="240" w:lineRule="auto"/>
    </w:pPr>
  </w:style>
  <w:style w:type="paragraph" w:styleId="ListParagraph">
    <w:name w:val="List Paragraph"/>
    <w:basedOn w:val="Normal"/>
    <w:link w:val="ListParagraphChar"/>
    <w:uiPriority w:val="34"/>
    <w:qFormat/>
    <w:rsid w:val="007F035A"/>
    <w:pPr>
      <w:spacing w:after="0" w:line="240" w:lineRule="auto"/>
      <w:ind w:left="720"/>
      <w:contextualSpacing/>
    </w:pPr>
    <w:rPr>
      <w:rFonts w:eastAsia="Times New Roman" w:cstheme="minorHAnsi"/>
      <w:lang w:eastAsia="en-GB"/>
    </w:rPr>
  </w:style>
  <w:style w:type="character" w:customStyle="1" w:styleId="ListParagraphChar">
    <w:name w:val="List Paragraph Char"/>
    <w:basedOn w:val="DefaultParagraphFont"/>
    <w:link w:val="ListParagraph"/>
    <w:uiPriority w:val="34"/>
    <w:rsid w:val="007F035A"/>
    <w:rPr>
      <w:rFonts w:eastAsia="Times New Roman" w:cstheme="minorHAnsi"/>
      <w:lang w:eastAsia="en-GB"/>
    </w:rPr>
  </w:style>
  <w:style w:type="character" w:styleId="Emphasis">
    <w:name w:val="Emphasis"/>
    <w:basedOn w:val="DefaultParagraphFont"/>
    <w:uiPriority w:val="20"/>
    <w:qFormat/>
    <w:rsid w:val="009E3494"/>
    <w:rPr>
      <w:i/>
      <w:iCs/>
    </w:rPr>
  </w:style>
  <w:style w:type="character" w:styleId="Strong">
    <w:name w:val="Strong"/>
    <w:basedOn w:val="DefaultParagraphFont"/>
    <w:uiPriority w:val="22"/>
    <w:qFormat/>
    <w:rsid w:val="009E3494"/>
    <w:rPr>
      <w:b/>
      <w:bCs/>
    </w:rPr>
  </w:style>
  <w:style w:type="character" w:customStyle="1" w:styleId="pseudotab">
    <w:name w:val="pseudotab"/>
    <w:basedOn w:val="DefaultParagraphFont"/>
    <w:rsid w:val="009E3494"/>
  </w:style>
  <w:style w:type="paragraph" w:customStyle="1" w:styleId="EndNoteBibliographyTitle">
    <w:name w:val="EndNote Bibliography Title"/>
    <w:basedOn w:val="Normal"/>
    <w:link w:val="EndNoteBibliographyTitleChar"/>
    <w:rsid w:val="008E5AA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E5AA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E5AA3"/>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E5AA3"/>
    <w:rPr>
      <w:rFonts w:ascii="Times New Roman" w:hAnsi="Times New Roman" w:cs="Times New Roman"/>
      <w:noProof/>
      <w:sz w:val="24"/>
      <w:lang w:val="en-US"/>
    </w:rPr>
  </w:style>
  <w:style w:type="character" w:styleId="Hyperlink">
    <w:name w:val="Hyperlink"/>
    <w:basedOn w:val="DefaultParagraphFont"/>
    <w:uiPriority w:val="99"/>
    <w:unhideWhenUsed/>
    <w:rsid w:val="008E5AA3"/>
    <w:rPr>
      <w:color w:val="0000FF" w:themeColor="hyperlink"/>
      <w:u w:val="single"/>
    </w:rPr>
  </w:style>
  <w:style w:type="character" w:styleId="FollowedHyperlink">
    <w:name w:val="FollowedHyperlink"/>
    <w:basedOn w:val="DefaultParagraphFont"/>
    <w:uiPriority w:val="99"/>
    <w:semiHidden/>
    <w:unhideWhenUsed/>
    <w:rsid w:val="002B3D82"/>
    <w:rPr>
      <w:color w:val="800080" w:themeColor="followedHyperlink"/>
      <w:u w:val="single"/>
    </w:rPr>
  </w:style>
  <w:style w:type="character" w:styleId="LineNumber">
    <w:name w:val="line number"/>
    <w:basedOn w:val="DefaultParagraphFont"/>
    <w:uiPriority w:val="99"/>
    <w:semiHidden/>
    <w:unhideWhenUsed/>
    <w:rsid w:val="00F471A5"/>
  </w:style>
  <w:style w:type="paragraph" w:styleId="DocumentMap">
    <w:name w:val="Document Map"/>
    <w:basedOn w:val="Normal"/>
    <w:link w:val="DocumentMapChar"/>
    <w:uiPriority w:val="99"/>
    <w:semiHidden/>
    <w:unhideWhenUsed/>
    <w:rsid w:val="005940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940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F3"/>
    <w:rPr>
      <w:rFonts w:ascii="Tahoma" w:hAnsi="Tahoma" w:cs="Tahoma"/>
      <w:sz w:val="16"/>
      <w:szCs w:val="16"/>
    </w:rPr>
  </w:style>
  <w:style w:type="table" w:customStyle="1" w:styleId="TableGrid0">
    <w:name w:val="TableGrid"/>
    <w:basedOn w:val="TableNormal"/>
    <w:qFormat/>
    <w:rsid w:val="00C740F3"/>
    <w:pPr>
      <w:spacing w:after="0" w:line="240" w:lineRule="auto"/>
    </w:pPr>
    <w:rPr>
      <w:rFonts w:ascii="Verdana" w:eastAsia="Times New Roman" w:hAnsi="Verdana" w:cs="Times New Roman"/>
      <w:sz w:val="24"/>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Pr>
  </w:style>
  <w:style w:type="table" w:customStyle="1" w:styleId="TableGrid1">
    <w:name w:val="Table Grid1"/>
    <w:basedOn w:val="TableNormal"/>
    <w:next w:val="TableGrid"/>
    <w:rsid w:val="00C74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3B4"/>
    <w:rPr>
      <w:sz w:val="16"/>
      <w:szCs w:val="16"/>
    </w:rPr>
  </w:style>
  <w:style w:type="paragraph" w:styleId="CommentText">
    <w:name w:val="annotation text"/>
    <w:basedOn w:val="Normal"/>
    <w:link w:val="CommentTextChar"/>
    <w:uiPriority w:val="99"/>
    <w:semiHidden/>
    <w:unhideWhenUsed/>
    <w:rsid w:val="004103B4"/>
    <w:pPr>
      <w:spacing w:line="240" w:lineRule="auto"/>
    </w:pPr>
    <w:rPr>
      <w:sz w:val="20"/>
      <w:szCs w:val="20"/>
    </w:rPr>
  </w:style>
  <w:style w:type="character" w:customStyle="1" w:styleId="CommentTextChar">
    <w:name w:val="Comment Text Char"/>
    <w:basedOn w:val="DefaultParagraphFont"/>
    <w:link w:val="CommentText"/>
    <w:uiPriority w:val="99"/>
    <w:semiHidden/>
    <w:rsid w:val="004103B4"/>
    <w:rPr>
      <w:sz w:val="20"/>
      <w:szCs w:val="20"/>
    </w:rPr>
  </w:style>
  <w:style w:type="paragraph" w:styleId="CommentSubject">
    <w:name w:val="annotation subject"/>
    <w:basedOn w:val="CommentText"/>
    <w:next w:val="CommentText"/>
    <w:link w:val="CommentSubjectChar"/>
    <w:uiPriority w:val="99"/>
    <w:semiHidden/>
    <w:unhideWhenUsed/>
    <w:rsid w:val="004103B4"/>
    <w:rPr>
      <w:b/>
      <w:bCs/>
    </w:rPr>
  </w:style>
  <w:style w:type="character" w:customStyle="1" w:styleId="CommentSubjectChar">
    <w:name w:val="Comment Subject Char"/>
    <w:basedOn w:val="CommentTextChar"/>
    <w:link w:val="CommentSubject"/>
    <w:uiPriority w:val="99"/>
    <w:semiHidden/>
    <w:rsid w:val="004103B4"/>
    <w:rPr>
      <w:b/>
      <w:bCs/>
      <w:sz w:val="20"/>
      <w:szCs w:val="20"/>
    </w:rPr>
  </w:style>
  <w:style w:type="paragraph" w:styleId="Header">
    <w:name w:val="header"/>
    <w:basedOn w:val="Normal"/>
    <w:link w:val="HeaderChar"/>
    <w:uiPriority w:val="99"/>
    <w:unhideWhenUsed/>
    <w:rsid w:val="004C6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163"/>
  </w:style>
  <w:style w:type="paragraph" w:styleId="Footer">
    <w:name w:val="footer"/>
    <w:basedOn w:val="Normal"/>
    <w:link w:val="FooterChar"/>
    <w:uiPriority w:val="99"/>
    <w:unhideWhenUsed/>
    <w:rsid w:val="004C6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163"/>
  </w:style>
  <w:style w:type="paragraph" w:styleId="NoSpacing">
    <w:name w:val="No Spacing"/>
    <w:uiPriority w:val="1"/>
    <w:qFormat/>
    <w:rsid w:val="00EB7BA5"/>
    <w:pPr>
      <w:spacing w:after="0" w:line="240" w:lineRule="auto"/>
    </w:pPr>
  </w:style>
  <w:style w:type="paragraph" w:styleId="Revision">
    <w:name w:val="Revision"/>
    <w:hidden/>
    <w:uiPriority w:val="99"/>
    <w:semiHidden/>
    <w:rsid w:val="008C76B2"/>
    <w:pPr>
      <w:spacing w:after="0" w:line="240" w:lineRule="auto"/>
    </w:pPr>
  </w:style>
  <w:style w:type="paragraph" w:styleId="ListParagraph">
    <w:name w:val="List Paragraph"/>
    <w:basedOn w:val="Normal"/>
    <w:link w:val="ListParagraphChar"/>
    <w:uiPriority w:val="34"/>
    <w:qFormat/>
    <w:rsid w:val="007F035A"/>
    <w:pPr>
      <w:spacing w:after="0" w:line="240" w:lineRule="auto"/>
      <w:ind w:left="720"/>
      <w:contextualSpacing/>
    </w:pPr>
    <w:rPr>
      <w:rFonts w:eastAsia="Times New Roman" w:cstheme="minorHAnsi"/>
      <w:lang w:eastAsia="en-GB"/>
    </w:rPr>
  </w:style>
  <w:style w:type="character" w:customStyle="1" w:styleId="ListParagraphChar">
    <w:name w:val="List Paragraph Char"/>
    <w:basedOn w:val="DefaultParagraphFont"/>
    <w:link w:val="ListParagraph"/>
    <w:uiPriority w:val="34"/>
    <w:rsid w:val="007F035A"/>
    <w:rPr>
      <w:rFonts w:eastAsia="Times New Roman" w:cstheme="minorHAnsi"/>
      <w:lang w:eastAsia="en-GB"/>
    </w:rPr>
  </w:style>
  <w:style w:type="character" w:styleId="Emphasis">
    <w:name w:val="Emphasis"/>
    <w:basedOn w:val="DefaultParagraphFont"/>
    <w:uiPriority w:val="20"/>
    <w:qFormat/>
    <w:rsid w:val="009E3494"/>
    <w:rPr>
      <w:i/>
      <w:iCs/>
    </w:rPr>
  </w:style>
  <w:style w:type="character" w:styleId="Strong">
    <w:name w:val="Strong"/>
    <w:basedOn w:val="DefaultParagraphFont"/>
    <w:uiPriority w:val="22"/>
    <w:qFormat/>
    <w:rsid w:val="009E3494"/>
    <w:rPr>
      <w:b/>
      <w:bCs/>
    </w:rPr>
  </w:style>
  <w:style w:type="character" w:customStyle="1" w:styleId="pseudotab">
    <w:name w:val="pseudotab"/>
    <w:basedOn w:val="DefaultParagraphFont"/>
    <w:rsid w:val="009E3494"/>
  </w:style>
  <w:style w:type="paragraph" w:customStyle="1" w:styleId="EndNoteBibliographyTitle">
    <w:name w:val="EndNote Bibliography Title"/>
    <w:basedOn w:val="Normal"/>
    <w:link w:val="EndNoteBibliographyTitleChar"/>
    <w:rsid w:val="008E5AA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E5AA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E5AA3"/>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E5AA3"/>
    <w:rPr>
      <w:rFonts w:ascii="Times New Roman" w:hAnsi="Times New Roman" w:cs="Times New Roman"/>
      <w:noProof/>
      <w:sz w:val="24"/>
      <w:lang w:val="en-US"/>
    </w:rPr>
  </w:style>
  <w:style w:type="character" w:styleId="Hyperlink">
    <w:name w:val="Hyperlink"/>
    <w:basedOn w:val="DefaultParagraphFont"/>
    <w:uiPriority w:val="99"/>
    <w:unhideWhenUsed/>
    <w:rsid w:val="008E5AA3"/>
    <w:rPr>
      <w:color w:val="0000FF" w:themeColor="hyperlink"/>
      <w:u w:val="single"/>
    </w:rPr>
  </w:style>
  <w:style w:type="character" w:styleId="FollowedHyperlink">
    <w:name w:val="FollowedHyperlink"/>
    <w:basedOn w:val="DefaultParagraphFont"/>
    <w:uiPriority w:val="99"/>
    <w:semiHidden/>
    <w:unhideWhenUsed/>
    <w:rsid w:val="002B3D82"/>
    <w:rPr>
      <w:color w:val="800080" w:themeColor="followedHyperlink"/>
      <w:u w:val="single"/>
    </w:rPr>
  </w:style>
  <w:style w:type="character" w:styleId="LineNumber">
    <w:name w:val="line number"/>
    <w:basedOn w:val="DefaultParagraphFont"/>
    <w:uiPriority w:val="99"/>
    <w:semiHidden/>
    <w:unhideWhenUsed/>
    <w:rsid w:val="00F471A5"/>
  </w:style>
  <w:style w:type="paragraph" w:styleId="DocumentMap">
    <w:name w:val="Document Map"/>
    <w:basedOn w:val="Normal"/>
    <w:link w:val="DocumentMapChar"/>
    <w:uiPriority w:val="99"/>
    <w:semiHidden/>
    <w:unhideWhenUsed/>
    <w:rsid w:val="005940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940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244">
      <w:bodyDiv w:val="1"/>
      <w:marLeft w:val="0"/>
      <w:marRight w:val="0"/>
      <w:marTop w:val="0"/>
      <w:marBottom w:val="0"/>
      <w:divBdr>
        <w:top w:val="none" w:sz="0" w:space="0" w:color="auto"/>
        <w:left w:val="none" w:sz="0" w:space="0" w:color="auto"/>
        <w:bottom w:val="none" w:sz="0" w:space="0" w:color="auto"/>
        <w:right w:val="none" w:sz="0" w:space="0" w:color="auto"/>
      </w:divBdr>
    </w:div>
    <w:div w:id="125129307">
      <w:bodyDiv w:val="1"/>
      <w:marLeft w:val="0"/>
      <w:marRight w:val="0"/>
      <w:marTop w:val="0"/>
      <w:marBottom w:val="0"/>
      <w:divBdr>
        <w:top w:val="none" w:sz="0" w:space="0" w:color="auto"/>
        <w:left w:val="none" w:sz="0" w:space="0" w:color="auto"/>
        <w:bottom w:val="none" w:sz="0" w:space="0" w:color="auto"/>
        <w:right w:val="none" w:sz="0" w:space="0" w:color="auto"/>
      </w:divBdr>
    </w:div>
    <w:div w:id="225645709">
      <w:bodyDiv w:val="1"/>
      <w:marLeft w:val="0"/>
      <w:marRight w:val="0"/>
      <w:marTop w:val="0"/>
      <w:marBottom w:val="0"/>
      <w:divBdr>
        <w:top w:val="none" w:sz="0" w:space="0" w:color="auto"/>
        <w:left w:val="none" w:sz="0" w:space="0" w:color="auto"/>
        <w:bottom w:val="none" w:sz="0" w:space="0" w:color="auto"/>
        <w:right w:val="none" w:sz="0" w:space="0" w:color="auto"/>
      </w:divBdr>
    </w:div>
    <w:div w:id="236406539">
      <w:bodyDiv w:val="1"/>
      <w:marLeft w:val="0"/>
      <w:marRight w:val="0"/>
      <w:marTop w:val="0"/>
      <w:marBottom w:val="0"/>
      <w:divBdr>
        <w:top w:val="none" w:sz="0" w:space="0" w:color="auto"/>
        <w:left w:val="none" w:sz="0" w:space="0" w:color="auto"/>
        <w:bottom w:val="none" w:sz="0" w:space="0" w:color="auto"/>
        <w:right w:val="none" w:sz="0" w:space="0" w:color="auto"/>
      </w:divBdr>
    </w:div>
    <w:div w:id="287667630">
      <w:bodyDiv w:val="1"/>
      <w:marLeft w:val="0"/>
      <w:marRight w:val="0"/>
      <w:marTop w:val="0"/>
      <w:marBottom w:val="0"/>
      <w:divBdr>
        <w:top w:val="none" w:sz="0" w:space="0" w:color="auto"/>
        <w:left w:val="none" w:sz="0" w:space="0" w:color="auto"/>
        <w:bottom w:val="none" w:sz="0" w:space="0" w:color="auto"/>
        <w:right w:val="none" w:sz="0" w:space="0" w:color="auto"/>
      </w:divBdr>
    </w:div>
    <w:div w:id="304970662">
      <w:bodyDiv w:val="1"/>
      <w:marLeft w:val="0"/>
      <w:marRight w:val="0"/>
      <w:marTop w:val="0"/>
      <w:marBottom w:val="0"/>
      <w:divBdr>
        <w:top w:val="none" w:sz="0" w:space="0" w:color="auto"/>
        <w:left w:val="none" w:sz="0" w:space="0" w:color="auto"/>
        <w:bottom w:val="none" w:sz="0" w:space="0" w:color="auto"/>
        <w:right w:val="none" w:sz="0" w:space="0" w:color="auto"/>
      </w:divBdr>
    </w:div>
    <w:div w:id="548616837">
      <w:bodyDiv w:val="1"/>
      <w:marLeft w:val="0"/>
      <w:marRight w:val="0"/>
      <w:marTop w:val="0"/>
      <w:marBottom w:val="0"/>
      <w:divBdr>
        <w:top w:val="none" w:sz="0" w:space="0" w:color="auto"/>
        <w:left w:val="none" w:sz="0" w:space="0" w:color="auto"/>
        <w:bottom w:val="none" w:sz="0" w:space="0" w:color="auto"/>
        <w:right w:val="none" w:sz="0" w:space="0" w:color="auto"/>
      </w:divBdr>
    </w:div>
    <w:div w:id="814033777">
      <w:bodyDiv w:val="1"/>
      <w:marLeft w:val="0"/>
      <w:marRight w:val="0"/>
      <w:marTop w:val="0"/>
      <w:marBottom w:val="0"/>
      <w:divBdr>
        <w:top w:val="none" w:sz="0" w:space="0" w:color="auto"/>
        <w:left w:val="none" w:sz="0" w:space="0" w:color="auto"/>
        <w:bottom w:val="none" w:sz="0" w:space="0" w:color="auto"/>
        <w:right w:val="none" w:sz="0" w:space="0" w:color="auto"/>
      </w:divBdr>
    </w:div>
    <w:div w:id="820318307">
      <w:bodyDiv w:val="1"/>
      <w:marLeft w:val="0"/>
      <w:marRight w:val="0"/>
      <w:marTop w:val="0"/>
      <w:marBottom w:val="0"/>
      <w:divBdr>
        <w:top w:val="none" w:sz="0" w:space="0" w:color="auto"/>
        <w:left w:val="none" w:sz="0" w:space="0" w:color="auto"/>
        <w:bottom w:val="none" w:sz="0" w:space="0" w:color="auto"/>
        <w:right w:val="none" w:sz="0" w:space="0" w:color="auto"/>
      </w:divBdr>
    </w:div>
    <w:div w:id="862402867">
      <w:bodyDiv w:val="1"/>
      <w:marLeft w:val="0"/>
      <w:marRight w:val="0"/>
      <w:marTop w:val="0"/>
      <w:marBottom w:val="0"/>
      <w:divBdr>
        <w:top w:val="none" w:sz="0" w:space="0" w:color="auto"/>
        <w:left w:val="none" w:sz="0" w:space="0" w:color="auto"/>
        <w:bottom w:val="none" w:sz="0" w:space="0" w:color="auto"/>
        <w:right w:val="none" w:sz="0" w:space="0" w:color="auto"/>
      </w:divBdr>
    </w:div>
    <w:div w:id="884217334">
      <w:bodyDiv w:val="1"/>
      <w:marLeft w:val="0"/>
      <w:marRight w:val="0"/>
      <w:marTop w:val="0"/>
      <w:marBottom w:val="0"/>
      <w:divBdr>
        <w:top w:val="none" w:sz="0" w:space="0" w:color="auto"/>
        <w:left w:val="none" w:sz="0" w:space="0" w:color="auto"/>
        <w:bottom w:val="none" w:sz="0" w:space="0" w:color="auto"/>
        <w:right w:val="none" w:sz="0" w:space="0" w:color="auto"/>
      </w:divBdr>
    </w:div>
    <w:div w:id="930040103">
      <w:bodyDiv w:val="1"/>
      <w:marLeft w:val="0"/>
      <w:marRight w:val="0"/>
      <w:marTop w:val="0"/>
      <w:marBottom w:val="0"/>
      <w:divBdr>
        <w:top w:val="none" w:sz="0" w:space="0" w:color="auto"/>
        <w:left w:val="none" w:sz="0" w:space="0" w:color="auto"/>
        <w:bottom w:val="none" w:sz="0" w:space="0" w:color="auto"/>
        <w:right w:val="none" w:sz="0" w:space="0" w:color="auto"/>
      </w:divBdr>
    </w:div>
    <w:div w:id="1032851058">
      <w:bodyDiv w:val="1"/>
      <w:marLeft w:val="0"/>
      <w:marRight w:val="0"/>
      <w:marTop w:val="0"/>
      <w:marBottom w:val="0"/>
      <w:divBdr>
        <w:top w:val="none" w:sz="0" w:space="0" w:color="auto"/>
        <w:left w:val="none" w:sz="0" w:space="0" w:color="auto"/>
        <w:bottom w:val="none" w:sz="0" w:space="0" w:color="auto"/>
        <w:right w:val="none" w:sz="0" w:space="0" w:color="auto"/>
      </w:divBdr>
    </w:div>
    <w:div w:id="1258249107">
      <w:bodyDiv w:val="1"/>
      <w:marLeft w:val="0"/>
      <w:marRight w:val="0"/>
      <w:marTop w:val="0"/>
      <w:marBottom w:val="0"/>
      <w:divBdr>
        <w:top w:val="none" w:sz="0" w:space="0" w:color="auto"/>
        <w:left w:val="none" w:sz="0" w:space="0" w:color="auto"/>
        <w:bottom w:val="none" w:sz="0" w:space="0" w:color="auto"/>
        <w:right w:val="none" w:sz="0" w:space="0" w:color="auto"/>
      </w:divBdr>
    </w:div>
    <w:div w:id="1313369059">
      <w:bodyDiv w:val="1"/>
      <w:marLeft w:val="0"/>
      <w:marRight w:val="0"/>
      <w:marTop w:val="0"/>
      <w:marBottom w:val="0"/>
      <w:divBdr>
        <w:top w:val="none" w:sz="0" w:space="0" w:color="auto"/>
        <w:left w:val="none" w:sz="0" w:space="0" w:color="auto"/>
        <w:bottom w:val="none" w:sz="0" w:space="0" w:color="auto"/>
        <w:right w:val="none" w:sz="0" w:space="0" w:color="auto"/>
      </w:divBdr>
    </w:div>
    <w:div w:id="1357928406">
      <w:bodyDiv w:val="1"/>
      <w:marLeft w:val="0"/>
      <w:marRight w:val="0"/>
      <w:marTop w:val="0"/>
      <w:marBottom w:val="0"/>
      <w:divBdr>
        <w:top w:val="none" w:sz="0" w:space="0" w:color="auto"/>
        <w:left w:val="none" w:sz="0" w:space="0" w:color="auto"/>
        <w:bottom w:val="none" w:sz="0" w:space="0" w:color="auto"/>
        <w:right w:val="none" w:sz="0" w:space="0" w:color="auto"/>
      </w:divBdr>
    </w:div>
    <w:div w:id="1421364085">
      <w:bodyDiv w:val="1"/>
      <w:marLeft w:val="0"/>
      <w:marRight w:val="0"/>
      <w:marTop w:val="0"/>
      <w:marBottom w:val="0"/>
      <w:divBdr>
        <w:top w:val="none" w:sz="0" w:space="0" w:color="auto"/>
        <w:left w:val="none" w:sz="0" w:space="0" w:color="auto"/>
        <w:bottom w:val="none" w:sz="0" w:space="0" w:color="auto"/>
        <w:right w:val="none" w:sz="0" w:space="0" w:color="auto"/>
      </w:divBdr>
    </w:div>
    <w:div w:id="1492986477">
      <w:bodyDiv w:val="1"/>
      <w:marLeft w:val="0"/>
      <w:marRight w:val="0"/>
      <w:marTop w:val="0"/>
      <w:marBottom w:val="0"/>
      <w:divBdr>
        <w:top w:val="none" w:sz="0" w:space="0" w:color="auto"/>
        <w:left w:val="none" w:sz="0" w:space="0" w:color="auto"/>
        <w:bottom w:val="none" w:sz="0" w:space="0" w:color="auto"/>
        <w:right w:val="none" w:sz="0" w:space="0" w:color="auto"/>
      </w:divBdr>
    </w:div>
    <w:div w:id="1534919671">
      <w:bodyDiv w:val="1"/>
      <w:marLeft w:val="0"/>
      <w:marRight w:val="0"/>
      <w:marTop w:val="0"/>
      <w:marBottom w:val="0"/>
      <w:divBdr>
        <w:top w:val="none" w:sz="0" w:space="0" w:color="auto"/>
        <w:left w:val="none" w:sz="0" w:space="0" w:color="auto"/>
        <w:bottom w:val="none" w:sz="0" w:space="0" w:color="auto"/>
        <w:right w:val="none" w:sz="0" w:space="0" w:color="auto"/>
      </w:divBdr>
    </w:div>
    <w:div w:id="1562902602">
      <w:bodyDiv w:val="1"/>
      <w:marLeft w:val="0"/>
      <w:marRight w:val="0"/>
      <w:marTop w:val="0"/>
      <w:marBottom w:val="0"/>
      <w:divBdr>
        <w:top w:val="none" w:sz="0" w:space="0" w:color="auto"/>
        <w:left w:val="none" w:sz="0" w:space="0" w:color="auto"/>
        <w:bottom w:val="none" w:sz="0" w:space="0" w:color="auto"/>
        <w:right w:val="none" w:sz="0" w:space="0" w:color="auto"/>
      </w:divBdr>
    </w:div>
    <w:div w:id="1701784206">
      <w:bodyDiv w:val="1"/>
      <w:marLeft w:val="0"/>
      <w:marRight w:val="0"/>
      <w:marTop w:val="0"/>
      <w:marBottom w:val="0"/>
      <w:divBdr>
        <w:top w:val="none" w:sz="0" w:space="0" w:color="auto"/>
        <w:left w:val="none" w:sz="0" w:space="0" w:color="auto"/>
        <w:bottom w:val="none" w:sz="0" w:space="0" w:color="auto"/>
        <w:right w:val="none" w:sz="0" w:space="0" w:color="auto"/>
      </w:divBdr>
    </w:div>
    <w:div w:id="1760297323">
      <w:bodyDiv w:val="1"/>
      <w:marLeft w:val="0"/>
      <w:marRight w:val="0"/>
      <w:marTop w:val="0"/>
      <w:marBottom w:val="0"/>
      <w:divBdr>
        <w:top w:val="none" w:sz="0" w:space="0" w:color="auto"/>
        <w:left w:val="none" w:sz="0" w:space="0" w:color="auto"/>
        <w:bottom w:val="none" w:sz="0" w:space="0" w:color="auto"/>
        <w:right w:val="none" w:sz="0" w:space="0" w:color="auto"/>
      </w:divBdr>
      <w:divsChild>
        <w:div w:id="700282164">
          <w:marLeft w:val="0"/>
          <w:marRight w:val="0"/>
          <w:marTop w:val="0"/>
          <w:marBottom w:val="0"/>
          <w:divBdr>
            <w:top w:val="none" w:sz="0" w:space="0" w:color="auto"/>
            <w:left w:val="none" w:sz="0" w:space="0" w:color="auto"/>
            <w:bottom w:val="none" w:sz="0" w:space="0" w:color="auto"/>
            <w:right w:val="none" w:sz="0" w:space="0" w:color="auto"/>
          </w:divBdr>
        </w:div>
        <w:div w:id="909533831">
          <w:marLeft w:val="0"/>
          <w:marRight w:val="0"/>
          <w:marTop w:val="0"/>
          <w:marBottom w:val="0"/>
          <w:divBdr>
            <w:top w:val="none" w:sz="0" w:space="0" w:color="auto"/>
            <w:left w:val="none" w:sz="0" w:space="0" w:color="auto"/>
            <w:bottom w:val="none" w:sz="0" w:space="0" w:color="auto"/>
            <w:right w:val="none" w:sz="0" w:space="0" w:color="auto"/>
          </w:divBdr>
        </w:div>
        <w:div w:id="986594577">
          <w:marLeft w:val="0"/>
          <w:marRight w:val="0"/>
          <w:marTop w:val="0"/>
          <w:marBottom w:val="0"/>
          <w:divBdr>
            <w:top w:val="none" w:sz="0" w:space="0" w:color="auto"/>
            <w:left w:val="none" w:sz="0" w:space="0" w:color="auto"/>
            <w:bottom w:val="none" w:sz="0" w:space="0" w:color="auto"/>
            <w:right w:val="none" w:sz="0" w:space="0" w:color="auto"/>
          </w:divBdr>
        </w:div>
        <w:div w:id="1265069757">
          <w:marLeft w:val="0"/>
          <w:marRight w:val="0"/>
          <w:marTop w:val="0"/>
          <w:marBottom w:val="0"/>
          <w:divBdr>
            <w:top w:val="none" w:sz="0" w:space="0" w:color="auto"/>
            <w:left w:val="none" w:sz="0" w:space="0" w:color="auto"/>
            <w:bottom w:val="none" w:sz="0" w:space="0" w:color="auto"/>
            <w:right w:val="none" w:sz="0" w:space="0" w:color="auto"/>
          </w:divBdr>
        </w:div>
        <w:div w:id="1269117750">
          <w:marLeft w:val="0"/>
          <w:marRight w:val="0"/>
          <w:marTop w:val="0"/>
          <w:marBottom w:val="0"/>
          <w:divBdr>
            <w:top w:val="none" w:sz="0" w:space="0" w:color="auto"/>
            <w:left w:val="none" w:sz="0" w:space="0" w:color="auto"/>
            <w:bottom w:val="none" w:sz="0" w:space="0" w:color="auto"/>
            <w:right w:val="none" w:sz="0" w:space="0" w:color="auto"/>
          </w:divBdr>
        </w:div>
        <w:div w:id="1433234784">
          <w:marLeft w:val="0"/>
          <w:marRight w:val="0"/>
          <w:marTop w:val="0"/>
          <w:marBottom w:val="0"/>
          <w:divBdr>
            <w:top w:val="none" w:sz="0" w:space="0" w:color="auto"/>
            <w:left w:val="none" w:sz="0" w:space="0" w:color="auto"/>
            <w:bottom w:val="none" w:sz="0" w:space="0" w:color="auto"/>
            <w:right w:val="none" w:sz="0" w:space="0" w:color="auto"/>
          </w:divBdr>
        </w:div>
        <w:div w:id="1853445584">
          <w:marLeft w:val="0"/>
          <w:marRight w:val="0"/>
          <w:marTop w:val="0"/>
          <w:marBottom w:val="0"/>
          <w:divBdr>
            <w:top w:val="none" w:sz="0" w:space="0" w:color="auto"/>
            <w:left w:val="none" w:sz="0" w:space="0" w:color="auto"/>
            <w:bottom w:val="none" w:sz="0" w:space="0" w:color="auto"/>
            <w:right w:val="none" w:sz="0" w:space="0" w:color="auto"/>
          </w:divBdr>
        </w:div>
        <w:div w:id="2125727179">
          <w:marLeft w:val="0"/>
          <w:marRight w:val="0"/>
          <w:marTop w:val="0"/>
          <w:marBottom w:val="0"/>
          <w:divBdr>
            <w:top w:val="none" w:sz="0" w:space="0" w:color="auto"/>
            <w:left w:val="none" w:sz="0" w:space="0" w:color="auto"/>
            <w:bottom w:val="none" w:sz="0" w:space="0" w:color="auto"/>
            <w:right w:val="none" w:sz="0" w:space="0" w:color="auto"/>
          </w:divBdr>
        </w:div>
      </w:divsChild>
    </w:div>
    <w:div w:id="1811706907">
      <w:bodyDiv w:val="1"/>
      <w:marLeft w:val="0"/>
      <w:marRight w:val="0"/>
      <w:marTop w:val="0"/>
      <w:marBottom w:val="0"/>
      <w:divBdr>
        <w:top w:val="none" w:sz="0" w:space="0" w:color="auto"/>
        <w:left w:val="none" w:sz="0" w:space="0" w:color="auto"/>
        <w:bottom w:val="none" w:sz="0" w:space="0" w:color="auto"/>
        <w:right w:val="none" w:sz="0" w:space="0" w:color="auto"/>
      </w:divBdr>
    </w:div>
    <w:div w:id="1889412372">
      <w:bodyDiv w:val="1"/>
      <w:marLeft w:val="0"/>
      <w:marRight w:val="0"/>
      <w:marTop w:val="0"/>
      <w:marBottom w:val="0"/>
      <w:divBdr>
        <w:top w:val="none" w:sz="0" w:space="0" w:color="auto"/>
        <w:left w:val="none" w:sz="0" w:space="0" w:color="auto"/>
        <w:bottom w:val="none" w:sz="0" w:space="0" w:color="auto"/>
        <w:right w:val="none" w:sz="0" w:space="0" w:color="auto"/>
      </w:divBdr>
    </w:div>
    <w:div w:id="1898861097">
      <w:bodyDiv w:val="1"/>
      <w:marLeft w:val="0"/>
      <w:marRight w:val="0"/>
      <w:marTop w:val="0"/>
      <w:marBottom w:val="0"/>
      <w:divBdr>
        <w:top w:val="none" w:sz="0" w:space="0" w:color="auto"/>
        <w:left w:val="none" w:sz="0" w:space="0" w:color="auto"/>
        <w:bottom w:val="none" w:sz="0" w:space="0" w:color="auto"/>
        <w:right w:val="none" w:sz="0" w:space="0" w:color="auto"/>
      </w:divBdr>
      <w:divsChild>
        <w:div w:id="549532687">
          <w:marLeft w:val="0"/>
          <w:marRight w:val="0"/>
          <w:marTop w:val="0"/>
          <w:marBottom w:val="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509367735">
          <w:marLeft w:val="0"/>
          <w:marRight w:val="0"/>
          <w:marTop w:val="0"/>
          <w:marBottom w:val="0"/>
          <w:divBdr>
            <w:top w:val="none" w:sz="0" w:space="0" w:color="auto"/>
            <w:left w:val="none" w:sz="0" w:space="0" w:color="auto"/>
            <w:bottom w:val="none" w:sz="0" w:space="0" w:color="auto"/>
            <w:right w:val="none" w:sz="0" w:space="0" w:color="auto"/>
          </w:divBdr>
        </w:div>
      </w:divsChild>
    </w:div>
    <w:div w:id="19511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who.int/gho/publications/world_health_statistics/2012" TargetMode="External"/><Relationship Id="rId4" Type="http://schemas.microsoft.com/office/2007/relationships/stylesWithEffects" Target="stylesWithEffects.xml"/><Relationship Id="rId9" Type="http://schemas.openxmlformats.org/officeDocument/2006/relationships/hyperlink" Target="mailto:amanda.sowden@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67EC-74B5-45B6-9B5B-2F206F0B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305BC1EF.dotm</Template>
  <TotalTime>6</TotalTime>
  <Pages>30</Pages>
  <Words>7445</Words>
  <Characters>97875</Characters>
  <Application>Microsoft Office Word</Application>
  <DocSecurity>0</DocSecurity>
  <Lines>815</Lines>
  <Paragraphs>210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Meader</dc:creator>
  <cp:lastModifiedBy>Nick Meader</cp:lastModifiedBy>
  <cp:revision>5</cp:revision>
  <cp:lastPrinted>2016-12-01T13:52:00Z</cp:lastPrinted>
  <dcterms:created xsi:type="dcterms:W3CDTF">2016-12-01T14:38:00Z</dcterms:created>
  <dcterms:modified xsi:type="dcterms:W3CDTF">2016-12-01T14:49:00Z</dcterms:modified>
</cp:coreProperties>
</file>