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6AADC6" w14:textId="77777777" w:rsidR="00DF1CD0" w:rsidRDefault="00DF1CD0" w:rsidP="00DF1CD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n-US"/>
        </w:rPr>
      </w:pPr>
      <w:bookmarkStart w:id="0" w:name="_GoBack"/>
      <w:bookmarkEnd w:id="0"/>
      <w:r w:rsidRPr="00650768">
        <w:rPr>
          <w:rFonts w:ascii="Times New Roman" w:hAnsi="Times New Roman" w:cs="Times New Roman"/>
          <w:b/>
          <w:lang w:val="en-US"/>
        </w:rPr>
        <w:t>Table 1.</w:t>
      </w:r>
      <w:r>
        <w:rPr>
          <w:rFonts w:ascii="Times New Roman" w:hAnsi="Times New Roman" w:cs="Times New Roman"/>
          <w:lang w:val="en-US"/>
        </w:rPr>
        <w:t xml:space="preserve"> Preferred nomenclature for siliceous species associated with plant silicon research</w:t>
      </w:r>
    </w:p>
    <w:p w14:paraId="4F993C14" w14:textId="77777777" w:rsidR="00DF1CD0" w:rsidRDefault="00DF1CD0" w:rsidP="00DF1CD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"/>
        <w:gridCol w:w="254"/>
        <w:gridCol w:w="1719"/>
        <w:gridCol w:w="990"/>
        <w:gridCol w:w="3421"/>
        <w:gridCol w:w="2389"/>
      </w:tblGrid>
      <w:tr w:rsidR="00DF1CD0" w:rsidRPr="008C6FBC" w14:paraId="2DE45BB4" w14:textId="77777777" w:rsidTr="00955BE0">
        <w:tc>
          <w:tcPr>
            <w:tcW w:w="2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2991E" w14:textId="77777777" w:rsidR="00DF1CD0" w:rsidRPr="008C6FBC" w:rsidRDefault="00DF1CD0" w:rsidP="00955B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C6FBC">
              <w:rPr>
                <w:rFonts w:ascii="Times New Roman" w:hAnsi="Times New Roman" w:cs="Times New Roman"/>
                <w:b/>
              </w:rPr>
              <w:t xml:space="preserve">Preferred name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8E32D" w14:textId="77777777" w:rsidR="00DF1CD0" w:rsidRPr="008C6FBC" w:rsidRDefault="00DF1CD0" w:rsidP="00955B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C6FBC">
              <w:rPr>
                <w:rFonts w:ascii="Times New Roman" w:hAnsi="Times New Roman" w:cs="Times New Roman"/>
                <w:b/>
              </w:rPr>
              <w:t>Symbol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FEF92" w14:textId="77777777" w:rsidR="00DF1CD0" w:rsidRPr="008C6FBC" w:rsidRDefault="00DF1CD0" w:rsidP="00955B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C6FBC">
              <w:rPr>
                <w:rFonts w:ascii="Times New Roman" w:hAnsi="Times New Roman" w:cs="Times New Roman"/>
                <w:b/>
              </w:rPr>
              <w:t>Description/definition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66CB0" w14:textId="77777777" w:rsidR="00DF1CD0" w:rsidRPr="008C6FBC" w:rsidRDefault="00DF1CD0" w:rsidP="00955B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C6FBC">
              <w:rPr>
                <w:rFonts w:ascii="Times New Roman" w:hAnsi="Times New Roman" w:cs="Times New Roman"/>
                <w:b/>
              </w:rPr>
              <w:t>Other names used in literature</w:t>
            </w:r>
          </w:p>
        </w:tc>
      </w:tr>
      <w:tr w:rsidR="00DF1CD0" w:rsidRPr="00B01735" w14:paraId="499A2ECB" w14:textId="77777777" w:rsidTr="00955BE0">
        <w:tc>
          <w:tcPr>
            <w:tcW w:w="2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ED1F9" w14:textId="77777777" w:rsidR="00DF1CD0" w:rsidRPr="00B01735" w:rsidRDefault="00DF1CD0" w:rsidP="00955BE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01735">
              <w:rPr>
                <w:rFonts w:ascii="Times New Roman" w:hAnsi="Times New Roman" w:cs="Times New Roman"/>
              </w:rPr>
              <w:t xml:space="preserve">Silicon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9FF2B" w14:textId="77777777" w:rsidR="00DF1CD0" w:rsidRPr="00B01735" w:rsidRDefault="00DF1CD0" w:rsidP="00955BE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01735">
              <w:rPr>
                <w:rFonts w:ascii="Times New Roman" w:hAnsi="Times New Roman" w:cs="Times New Roman"/>
              </w:rPr>
              <w:t>Si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EF9ED" w14:textId="77777777" w:rsidR="00DF1CD0" w:rsidRPr="00B01735" w:rsidRDefault="00DF1CD0" w:rsidP="00955BE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01735">
              <w:rPr>
                <w:rFonts w:ascii="Times New Roman" w:hAnsi="Times New Roman" w:cs="Times New Roman"/>
              </w:rPr>
              <w:t xml:space="preserve">The element silicon.  Also a generic term used when silicon form/function not specified or for simplification. 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6C2C1" w14:textId="77777777" w:rsidR="00DF1CD0" w:rsidRPr="00B01735" w:rsidRDefault="00DF1CD0" w:rsidP="00955BE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01735">
              <w:rPr>
                <w:rFonts w:ascii="Times New Roman" w:hAnsi="Times New Roman" w:cs="Times New Roman"/>
              </w:rPr>
              <w:t xml:space="preserve">Sometimes </w:t>
            </w:r>
            <w:r>
              <w:rPr>
                <w:rFonts w:ascii="Times New Roman" w:hAnsi="Times New Roman" w:cs="Times New Roman"/>
              </w:rPr>
              <w:t xml:space="preserve">incorrectly </w:t>
            </w:r>
            <w:r w:rsidRPr="00B01735">
              <w:rPr>
                <w:rFonts w:ascii="Times New Roman" w:hAnsi="Times New Roman" w:cs="Times New Roman"/>
              </w:rPr>
              <w:t>used interchangeably with silica</w:t>
            </w:r>
            <w:r>
              <w:rPr>
                <w:rFonts w:ascii="Times New Roman" w:hAnsi="Times New Roman" w:cs="Times New Roman"/>
              </w:rPr>
              <w:t>; c</w:t>
            </w:r>
            <w:r w:rsidRPr="00B01735">
              <w:rPr>
                <w:rFonts w:ascii="Times New Roman" w:hAnsi="Times New Roman" w:cs="Times New Roman"/>
              </w:rPr>
              <w:t>aution should be taken to specify Si vs SiO</w:t>
            </w:r>
            <w:r w:rsidRPr="00B01735"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</w:tr>
      <w:tr w:rsidR="00DF1CD0" w:rsidRPr="00B01735" w14:paraId="707E8078" w14:textId="77777777" w:rsidTr="00955BE0">
        <w:tc>
          <w:tcPr>
            <w:tcW w:w="2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202EE" w14:textId="77777777" w:rsidR="00DF1CD0" w:rsidRPr="00B01735" w:rsidRDefault="00DF1CD0" w:rsidP="00955BE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Silica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72E7D" w14:textId="77777777" w:rsidR="00DF1CD0" w:rsidRPr="00B01735" w:rsidRDefault="00DF1CD0" w:rsidP="00955BE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SiO</w:t>
            </w:r>
            <w:r w:rsidRPr="00B553F0"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F5CEE" w14:textId="4152C95E" w:rsidR="00DF1CD0" w:rsidRPr="00B01735" w:rsidRDefault="00DF1CD0" w:rsidP="00955BE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Silicon combined with oxygen</w:t>
            </w:r>
            <w:r w:rsidR="00D80073">
              <w:rPr>
                <w:rFonts w:ascii="Times New Roman" w:hAnsi="Times New Roman" w:cs="Times New Roman"/>
              </w:rPr>
              <w:t xml:space="preserve"> (SiO</w:t>
            </w:r>
            <w:r w:rsidR="00D80073">
              <w:rPr>
                <w:rFonts w:ascii="Times New Roman" w:hAnsi="Times New Roman" w:cs="Times New Roman"/>
                <w:vertAlign w:val="subscript"/>
              </w:rPr>
              <w:t>2</w:t>
            </w:r>
            <w:r w:rsidR="00D80073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, often hydrated (SiO</w:t>
            </w:r>
            <w:r w:rsidRPr="00A670FD"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>.nH</w:t>
            </w:r>
            <w:r w:rsidRPr="00A670FD"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>O</w:t>
            </w:r>
            <w:r w:rsidR="001035E3">
              <w:rPr>
                <w:rFonts w:ascii="Times New Roman" w:hAnsi="Times New Roman" w:cs="Times New Roman"/>
              </w:rPr>
              <w:t xml:space="preserve"> or SiO</w:t>
            </w:r>
            <w:r w:rsidR="001035E3">
              <w:rPr>
                <w:rFonts w:ascii="Times New Roman" w:hAnsi="Times New Roman" w:cs="Times New Roman"/>
                <w:vertAlign w:val="subscript"/>
              </w:rPr>
              <w:t>2</w:t>
            </w:r>
            <w:r w:rsidR="001035E3">
              <w:rPr>
                <w:rFonts w:ascii="Times New Roman" w:hAnsi="Times New Roman" w:cs="Times New Roman"/>
              </w:rPr>
              <w:t>.xH</w:t>
            </w:r>
            <w:r w:rsidR="001035E3">
              <w:rPr>
                <w:rFonts w:ascii="Times New Roman" w:hAnsi="Times New Roman" w:cs="Times New Roman"/>
                <w:vertAlign w:val="subscript"/>
              </w:rPr>
              <w:t>2</w:t>
            </w:r>
            <w:r w:rsidR="001035E3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 xml:space="preserve">). It exists as several minerals and can be in solid or gel form, with a </w:t>
            </w:r>
            <w:r w:rsidR="001035E3">
              <w:rPr>
                <w:rFonts w:ascii="Times New Roman" w:hAnsi="Times New Roman" w:cs="Times New Roman"/>
              </w:rPr>
              <w:t>crystalline</w:t>
            </w:r>
            <w:r>
              <w:rPr>
                <w:rFonts w:ascii="Times New Roman" w:hAnsi="Times New Roman" w:cs="Times New Roman"/>
              </w:rPr>
              <w:t xml:space="preserve"> or amorphous structure. In plants, silica is amorphous and in discrete bodies it forms phytoliths.  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D0967" w14:textId="77777777" w:rsidR="00DF1CD0" w:rsidRPr="00B01735" w:rsidRDefault="00DF1CD0" w:rsidP="00955BE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Silicon dioxide</w:t>
            </w:r>
          </w:p>
        </w:tc>
      </w:tr>
      <w:tr w:rsidR="00DF1CD0" w:rsidRPr="00B01735" w14:paraId="12661F03" w14:textId="77777777" w:rsidTr="00955BE0"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36372" w14:textId="77777777" w:rsidR="00DF1CD0" w:rsidRPr="00B01735" w:rsidRDefault="00DF1CD0" w:rsidP="00955BE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ADCF6" w14:textId="77777777" w:rsidR="00DF1CD0" w:rsidRPr="00B01735" w:rsidRDefault="00DF1CD0" w:rsidP="00955BE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01735">
              <w:rPr>
                <w:rFonts w:ascii="Times New Roman" w:hAnsi="Times New Roman" w:cs="Times New Roman"/>
              </w:rPr>
              <w:t xml:space="preserve">Dissolved silicon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AD52" w14:textId="77777777" w:rsidR="00DF1CD0" w:rsidRPr="00B01735" w:rsidRDefault="00DF1CD0" w:rsidP="00955BE0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B01735">
              <w:rPr>
                <w:rFonts w:ascii="Times New Roman" w:hAnsi="Times New Roman" w:cs="Times New Roman"/>
              </w:rPr>
              <w:t>DSi</w:t>
            </w:r>
            <w:proofErr w:type="spellEnd"/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50878" w14:textId="636B31C1" w:rsidR="00DF1CD0" w:rsidRPr="00B01735" w:rsidRDefault="004761A5" w:rsidP="004761A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Silicon combined with oxygen and hydrogen, commonly </w:t>
            </w:r>
            <w:r w:rsidR="001035E3">
              <w:rPr>
                <w:rFonts w:ascii="Times New Roman" w:hAnsi="Times New Roman" w:cs="Times New Roman"/>
              </w:rPr>
              <w:t>represented as</w:t>
            </w:r>
            <w:r w:rsidR="00DF1CD0" w:rsidRPr="005E6E5C">
              <w:rPr>
                <w:rFonts w:ascii="Times New Roman" w:hAnsi="Times New Roman" w:cs="Times New Roman"/>
              </w:rPr>
              <w:t xml:space="preserve"> </w:t>
            </w:r>
            <w:r w:rsidR="00DF1CD0" w:rsidRPr="005E6E5C">
              <w:rPr>
                <w:rFonts w:ascii="Times New Roman" w:hAnsi="Times New Roman" w:cs="Times New Roman"/>
                <w:color w:val="000000" w:themeColor="text1"/>
                <w:lang w:val="en-US"/>
              </w:rPr>
              <w:t>H</w:t>
            </w:r>
            <w:r w:rsidR="00DF1CD0" w:rsidRPr="005E6E5C">
              <w:rPr>
                <w:rFonts w:ascii="Times New Roman" w:hAnsi="Times New Roman" w:cs="Times New Roman"/>
                <w:color w:val="000000" w:themeColor="text1"/>
                <w:vertAlign w:val="subscript"/>
                <w:lang w:val="en-US"/>
              </w:rPr>
              <w:t>4</w:t>
            </w:r>
            <w:r w:rsidR="00DF1CD0" w:rsidRPr="005E6E5C">
              <w:rPr>
                <w:rFonts w:ascii="Times New Roman" w:hAnsi="Times New Roman" w:cs="Times New Roman"/>
                <w:color w:val="000000" w:themeColor="text1"/>
                <w:lang w:val="en-US"/>
              </w:rPr>
              <w:t>SiO</w:t>
            </w:r>
            <w:r w:rsidR="00DF1CD0" w:rsidRPr="005E6E5C">
              <w:rPr>
                <w:rFonts w:ascii="Times New Roman" w:hAnsi="Times New Roman" w:cs="Times New Roman"/>
                <w:color w:val="000000" w:themeColor="text1"/>
                <w:vertAlign w:val="subscript"/>
                <w:lang w:val="en-US"/>
              </w:rPr>
              <w:t>4</w:t>
            </w:r>
            <w:r w:rsidR="001035E3">
              <w:rPr>
                <w:rFonts w:ascii="Times New Roman" w:hAnsi="Times New Roman" w:cs="Times New Roman"/>
              </w:rPr>
              <w:t xml:space="preserve"> or</w:t>
            </w:r>
            <w:r w:rsidR="00DF1CD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DF1CD0" w:rsidRPr="005E6E5C">
              <w:rPr>
                <w:rFonts w:ascii="Times New Roman" w:hAnsi="Times New Roman" w:cs="Times New Roman"/>
              </w:rPr>
              <w:t>Si(</w:t>
            </w:r>
            <w:proofErr w:type="gramEnd"/>
            <w:r w:rsidR="00DF1CD0" w:rsidRPr="005E6E5C">
              <w:rPr>
                <w:rFonts w:ascii="Times New Roman" w:hAnsi="Times New Roman" w:cs="Times New Roman"/>
              </w:rPr>
              <w:t>OH)</w:t>
            </w:r>
            <w:r w:rsidR="00DF1CD0" w:rsidRPr="005E6E5C">
              <w:rPr>
                <w:rFonts w:ascii="Times New Roman" w:hAnsi="Times New Roman" w:cs="Times New Roman"/>
                <w:vertAlign w:val="subscript"/>
              </w:rPr>
              <w:t>4</w:t>
            </w:r>
            <w:r w:rsidR="00DF1CD0" w:rsidRPr="005E6E5C">
              <w:rPr>
                <w:rFonts w:ascii="Times New Roman" w:hAnsi="Times New Roman" w:cs="Times New Roman"/>
              </w:rPr>
              <w:t xml:space="preserve">  Found in the soil solution, rivers</w:t>
            </w:r>
            <w:r w:rsidR="00DF1CD0" w:rsidRPr="00B01735">
              <w:rPr>
                <w:rFonts w:ascii="Times New Roman" w:hAnsi="Times New Roman" w:cs="Times New Roman"/>
              </w:rPr>
              <w:t xml:space="preserve"> and oceans a</w:t>
            </w:r>
            <w:r w:rsidR="00DF1CD0">
              <w:rPr>
                <w:rFonts w:ascii="Times New Roman" w:hAnsi="Times New Roman" w:cs="Times New Roman"/>
              </w:rPr>
              <w:t>nd</w:t>
            </w:r>
            <w:r w:rsidR="00DF1CD0" w:rsidRPr="00B01735">
              <w:rPr>
                <w:rFonts w:ascii="Times New Roman" w:hAnsi="Times New Roman" w:cs="Times New Roman"/>
              </w:rPr>
              <w:t xml:space="preserve"> is the form taken up by plants and animals.</w:t>
            </w:r>
            <w:r w:rsidR="00DF1CD0">
              <w:rPr>
                <w:rFonts w:ascii="Times New Roman" w:hAnsi="Times New Roman" w:cs="Times New Roman"/>
              </w:rPr>
              <w:t xml:space="preserve"> </w:t>
            </w:r>
            <w:r w:rsidRPr="00B01735">
              <w:rPr>
                <w:rFonts w:ascii="Times New Roman" w:hAnsi="Times New Roman" w:cs="Times New Roman"/>
              </w:rPr>
              <w:t xml:space="preserve">Many Si fertilisers </w:t>
            </w:r>
            <w:r>
              <w:rPr>
                <w:rFonts w:ascii="Times New Roman" w:hAnsi="Times New Roman" w:cs="Times New Roman"/>
              </w:rPr>
              <w:t xml:space="preserve">dissolve to supply </w:t>
            </w:r>
            <w:r w:rsidRPr="00B01735">
              <w:rPr>
                <w:rFonts w:ascii="Times New Roman" w:hAnsi="Times New Roman" w:cs="Times New Roman"/>
              </w:rPr>
              <w:t>silicic acid.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E1151" w14:textId="0C7B3DD3" w:rsidR="004761A5" w:rsidRDefault="004761A5" w:rsidP="00955BE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Silicic acid</w:t>
            </w:r>
          </w:p>
          <w:p w14:paraId="77F2B3D8" w14:textId="77777777" w:rsidR="001035E3" w:rsidRDefault="00DF1CD0" w:rsidP="00955BE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Ortho-silicic</w:t>
            </w:r>
            <w:r w:rsidRPr="00B01735">
              <w:rPr>
                <w:rFonts w:ascii="Times New Roman" w:hAnsi="Times New Roman" w:cs="Times New Roman"/>
              </w:rPr>
              <w:t xml:space="preserve"> acid.</w:t>
            </w:r>
          </w:p>
          <w:p w14:paraId="62F2A9BA" w14:textId="47006635" w:rsidR="00DF1CD0" w:rsidRPr="00B01735" w:rsidRDefault="00DF1CD0" w:rsidP="004761A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0173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F1CD0" w:rsidRPr="00B01735" w14:paraId="4500A1F0" w14:textId="77777777" w:rsidTr="00955BE0">
        <w:trPr>
          <w:trHeight w:val="866"/>
        </w:trPr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072C7" w14:textId="77777777" w:rsidR="00DF1CD0" w:rsidRPr="00B01735" w:rsidRDefault="00DF1CD0" w:rsidP="00955BE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4170" w14:textId="77777777" w:rsidR="00DF1CD0" w:rsidRPr="00B01735" w:rsidRDefault="00DF1CD0" w:rsidP="00955BE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Biogenic silica</w:t>
            </w:r>
            <w:r w:rsidRPr="00B017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B5D5A" w14:textId="77777777" w:rsidR="00DF1CD0" w:rsidRPr="00B01735" w:rsidRDefault="00DF1CD0" w:rsidP="00955BE0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B01735">
              <w:rPr>
                <w:rFonts w:ascii="Times New Roman" w:hAnsi="Times New Roman" w:cs="Times New Roman"/>
              </w:rPr>
              <w:t>BSi</w:t>
            </w:r>
            <w:proofErr w:type="spellEnd"/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8FC3E" w14:textId="77777777" w:rsidR="00DF1CD0" w:rsidRPr="00B01735" w:rsidRDefault="00DF1CD0" w:rsidP="00955BE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01735">
              <w:rPr>
                <w:rFonts w:ascii="Times New Roman" w:hAnsi="Times New Roman" w:cs="Times New Roman"/>
              </w:rPr>
              <w:t>Silica formed in plants and animals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1B95A" w14:textId="77777777" w:rsidR="00DF1CD0" w:rsidRPr="00B01735" w:rsidRDefault="00DF1CD0" w:rsidP="00955BE0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B01735">
              <w:rPr>
                <w:rFonts w:ascii="Times New Roman" w:hAnsi="Times New Roman" w:cs="Times New Roman"/>
              </w:rPr>
              <w:t>Biosilica</w:t>
            </w:r>
            <w:proofErr w:type="spellEnd"/>
            <w:r>
              <w:rPr>
                <w:rFonts w:ascii="Times New Roman" w:hAnsi="Times New Roman" w:cs="Times New Roman"/>
              </w:rPr>
              <w:t xml:space="preserve">, sometimes used to describe </w:t>
            </w:r>
            <w:proofErr w:type="spellStart"/>
            <w:r>
              <w:rPr>
                <w:rFonts w:ascii="Times New Roman" w:hAnsi="Times New Roman" w:cs="Times New Roman"/>
              </w:rPr>
              <w:t>PhSi</w:t>
            </w:r>
            <w:proofErr w:type="spellEnd"/>
            <w:r>
              <w:rPr>
                <w:rFonts w:ascii="Times New Roman" w:hAnsi="Times New Roman" w:cs="Times New Roman"/>
              </w:rPr>
              <w:t xml:space="preserve"> when only plants are being discussed</w:t>
            </w:r>
          </w:p>
        </w:tc>
      </w:tr>
      <w:tr w:rsidR="00DF1CD0" w:rsidRPr="00B01735" w14:paraId="122BEE99" w14:textId="77777777" w:rsidTr="00955BE0"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151C6" w14:textId="77777777" w:rsidR="00DF1CD0" w:rsidRPr="00B01735" w:rsidRDefault="00DF1CD0" w:rsidP="00955BE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AEDBF" w14:textId="77777777" w:rsidR="00DF1CD0" w:rsidRPr="00B01735" w:rsidRDefault="00DF1CD0" w:rsidP="00955BE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FA9E7" w14:textId="77777777" w:rsidR="00DF1CD0" w:rsidRPr="00B01735" w:rsidRDefault="00DF1CD0" w:rsidP="00955BE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Phytogenic silica</w:t>
            </w:r>
            <w:r w:rsidRPr="00B017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E3F2" w14:textId="77777777" w:rsidR="00DF1CD0" w:rsidRPr="00B01735" w:rsidRDefault="00DF1CD0" w:rsidP="00955BE0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B01735">
              <w:rPr>
                <w:rFonts w:ascii="Times New Roman" w:hAnsi="Times New Roman" w:cs="Times New Roman"/>
              </w:rPr>
              <w:t>PhSi</w:t>
            </w:r>
            <w:proofErr w:type="spellEnd"/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6C3BB" w14:textId="5938079D" w:rsidR="00DF1CD0" w:rsidRPr="00B01735" w:rsidRDefault="00DF1CD0" w:rsidP="00955BE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01735">
              <w:rPr>
                <w:rFonts w:ascii="Times New Roman" w:hAnsi="Times New Roman" w:cs="Times New Roman"/>
              </w:rPr>
              <w:t xml:space="preserve">Biogenic silica </w:t>
            </w:r>
            <w:r w:rsidR="004761A5">
              <w:rPr>
                <w:rFonts w:ascii="Times New Roman" w:hAnsi="Times New Roman" w:cs="Times New Roman"/>
              </w:rPr>
              <w:t xml:space="preserve">specifically </w:t>
            </w:r>
            <w:r w:rsidRPr="00B01735">
              <w:rPr>
                <w:rFonts w:ascii="Times New Roman" w:hAnsi="Times New Roman" w:cs="Times New Roman"/>
              </w:rPr>
              <w:t xml:space="preserve">produced in plants. </w:t>
            </w:r>
            <w:r>
              <w:rPr>
                <w:rFonts w:ascii="Times New Roman" w:hAnsi="Times New Roman" w:cs="Times New Roman"/>
              </w:rPr>
              <w:t>I</w:t>
            </w:r>
            <w:r w:rsidRPr="00B01735">
              <w:rPr>
                <w:rFonts w:ascii="Times New Roman" w:hAnsi="Times New Roman" w:cs="Times New Roman"/>
              </w:rPr>
              <w:t xml:space="preserve">nclude phytoliths, but also smaller, </w:t>
            </w:r>
            <w:r>
              <w:rPr>
                <w:rFonts w:ascii="Times New Roman" w:hAnsi="Times New Roman" w:cs="Times New Roman"/>
              </w:rPr>
              <w:t xml:space="preserve">less </w:t>
            </w:r>
            <w:r>
              <w:rPr>
                <w:rFonts w:ascii="Times New Roman" w:hAnsi="Times New Roman" w:cs="Times New Roman"/>
              </w:rPr>
              <w:lastRenderedPageBreak/>
              <w:t>discrete</w:t>
            </w:r>
            <w:r w:rsidRPr="00B01735">
              <w:rPr>
                <w:rFonts w:ascii="Times New Roman" w:hAnsi="Times New Roman" w:cs="Times New Roman"/>
              </w:rPr>
              <w:t xml:space="preserve"> deposits</w:t>
            </w:r>
            <w:r>
              <w:rPr>
                <w:rFonts w:ascii="Times New Roman" w:hAnsi="Times New Roman" w:cs="Times New Roman"/>
              </w:rPr>
              <w:t xml:space="preserve"> in plants.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FD0D9" w14:textId="77777777" w:rsidR="00DF1CD0" w:rsidRPr="00B01735" w:rsidRDefault="00DF1CD0" w:rsidP="00955BE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01735">
              <w:rPr>
                <w:rFonts w:ascii="Times New Roman" w:hAnsi="Times New Roman" w:cs="Times New Roman"/>
              </w:rPr>
              <w:lastRenderedPageBreak/>
              <w:t>Plant silica, phytoliths</w:t>
            </w:r>
          </w:p>
        </w:tc>
      </w:tr>
      <w:tr w:rsidR="00DF1CD0" w:rsidRPr="00B01735" w14:paraId="7D222897" w14:textId="77777777" w:rsidTr="00955BE0"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D2E49" w14:textId="77777777" w:rsidR="00DF1CD0" w:rsidRPr="00B01735" w:rsidRDefault="00DF1CD0" w:rsidP="00955BE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58409" w14:textId="77777777" w:rsidR="00DF1CD0" w:rsidRPr="00B01735" w:rsidRDefault="00DF1CD0" w:rsidP="00955BE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6F4C2" w14:textId="77777777" w:rsidR="00DF1CD0" w:rsidRPr="00B01735" w:rsidRDefault="00DF1CD0" w:rsidP="00955BE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Zoogenic silica</w:t>
            </w:r>
            <w:r w:rsidRPr="00B017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885C0" w14:textId="77777777" w:rsidR="00DF1CD0" w:rsidRPr="00B01735" w:rsidRDefault="00DF1CD0" w:rsidP="00955BE0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B01735">
              <w:rPr>
                <w:rFonts w:ascii="Times New Roman" w:hAnsi="Times New Roman" w:cs="Times New Roman"/>
              </w:rPr>
              <w:t>ZSi</w:t>
            </w:r>
            <w:proofErr w:type="spellEnd"/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FF756" w14:textId="77777777" w:rsidR="00DF1CD0" w:rsidRPr="00B01735" w:rsidRDefault="00DF1CD0" w:rsidP="00955BE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01735">
              <w:rPr>
                <w:rFonts w:ascii="Times New Roman" w:hAnsi="Times New Roman" w:cs="Times New Roman"/>
              </w:rPr>
              <w:t>Biogenic silica produced in animals, mainly diatoms.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056E4" w14:textId="77777777" w:rsidR="00DF1CD0" w:rsidRPr="00B01735" w:rsidRDefault="00DF1CD0" w:rsidP="00955BE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F1CD0" w:rsidRPr="00B01735" w14:paraId="5E39F3EE" w14:textId="77777777" w:rsidTr="00955BE0"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C18CD" w14:textId="77777777" w:rsidR="00DF1CD0" w:rsidRPr="00B01735" w:rsidRDefault="00DF1CD0" w:rsidP="00955BE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03257" w14:textId="77777777" w:rsidR="00DF1CD0" w:rsidRPr="00B01735" w:rsidRDefault="00DF1CD0" w:rsidP="00955BE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01735">
              <w:rPr>
                <w:rFonts w:ascii="Times New Roman" w:hAnsi="Times New Roman" w:cs="Times New Roman"/>
              </w:rPr>
              <w:t>Inorganic silicate</w:t>
            </w: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7DA1F" w14:textId="77777777" w:rsidR="00DF1CD0" w:rsidRPr="00B01735" w:rsidRDefault="00DF1CD0" w:rsidP="00955BE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798AD" w14:textId="77777777" w:rsidR="00DF1CD0" w:rsidRPr="00B01735" w:rsidRDefault="00DF1CD0" w:rsidP="00955BE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B60A9">
              <w:rPr>
                <w:rFonts w:ascii="Times New Roman" w:hAnsi="Times New Roman" w:cs="Times New Roman"/>
              </w:rPr>
              <w:t>SiO</w:t>
            </w:r>
            <w:r w:rsidRPr="005B60A9">
              <w:rPr>
                <w:rFonts w:ascii="Times New Roman" w:hAnsi="Times New Roman" w:cs="Times New Roman"/>
                <w:vertAlign w:val="subscript"/>
              </w:rPr>
              <w:t>4</w:t>
            </w:r>
            <w:r w:rsidRPr="005B60A9">
              <w:rPr>
                <w:rFonts w:ascii="Times New Roman" w:hAnsi="Times New Roman" w:cs="Times New Roman"/>
                <w:vertAlign w:val="superscript"/>
              </w:rPr>
              <w:t>4-</w:t>
            </w:r>
            <w:r>
              <w:rPr>
                <w:rFonts w:ascii="Times New Roman" w:hAnsi="Times New Roman" w:cs="Times New Roman"/>
              </w:rPr>
              <w:t xml:space="preserve"> based materials with inorganics origins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8EE47" w14:textId="77777777" w:rsidR="00DF1CD0" w:rsidRPr="00B01735" w:rsidRDefault="00DF1CD0" w:rsidP="00955BE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F1CD0" w:rsidRPr="00B01735" w14:paraId="6CC292B3" w14:textId="77777777" w:rsidTr="00955BE0"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FDF01" w14:textId="77777777" w:rsidR="00DF1CD0" w:rsidRPr="00B01735" w:rsidRDefault="00DF1CD0" w:rsidP="00955BE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B18A2" w14:textId="77777777" w:rsidR="00DF1CD0" w:rsidRPr="00B01735" w:rsidRDefault="00DF1CD0" w:rsidP="00955BE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CCEA6" w14:textId="77777777" w:rsidR="00DF1CD0" w:rsidRPr="00B01735" w:rsidRDefault="00DF1CD0" w:rsidP="00955BE0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B01735">
              <w:rPr>
                <w:rFonts w:ascii="Times New Roman" w:hAnsi="Times New Roman" w:cs="Times New Roman"/>
              </w:rPr>
              <w:t>Lithogenic</w:t>
            </w:r>
            <w:proofErr w:type="spellEnd"/>
            <w:r w:rsidRPr="00B01735">
              <w:rPr>
                <w:rFonts w:ascii="Times New Roman" w:hAnsi="Times New Roman" w:cs="Times New Roman"/>
              </w:rPr>
              <w:t xml:space="preserve"> silicates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0A14D" w14:textId="77777777" w:rsidR="00DF1CD0" w:rsidRPr="00B01735" w:rsidRDefault="00DF1CD0" w:rsidP="00955BE0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B01735">
              <w:rPr>
                <w:rFonts w:ascii="Times New Roman" w:hAnsi="Times New Roman" w:cs="Times New Roman"/>
              </w:rPr>
              <w:t>LSi</w:t>
            </w:r>
            <w:proofErr w:type="spellEnd"/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EF7F" w14:textId="77777777" w:rsidR="00DF1CD0" w:rsidRPr="00B01735" w:rsidRDefault="00DF1CD0" w:rsidP="00955BE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Silicates originating from </w:t>
            </w:r>
            <w:r w:rsidRPr="00C93359">
              <w:rPr>
                <w:rFonts w:ascii="Times New Roman" w:hAnsi="Times New Roman" w:cs="Times New Roman"/>
              </w:rPr>
              <w:t>silicate minerals and crystals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8C3F7" w14:textId="77777777" w:rsidR="00DF1CD0" w:rsidRPr="00B01735" w:rsidRDefault="00DF1CD0" w:rsidP="00955BE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F1CD0" w:rsidRPr="00B01735" w14:paraId="72F1CB0C" w14:textId="77777777" w:rsidTr="00955BE0"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2D12A" w14:textId="77777777" w:rsidR="00DF1CD0" w:rsidRPr="00B01735" w:rsidRDefault="00DF1CD0" w:rsidP="00955BE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F2713" w14:textId="77777777" w:rsidR="00DF1CD0" w:rsidRPr="00B01735" w:rsidRDefault="00DF1CD0" w:rsidP="00955BE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AF69D" w14:textId="77777777" w:rsidR="00DF1CD0" w:rsidRPr="00B01735" w:rsidRDefault="00DF1CD0" w:rsidP="00955BE0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B01735">
              <w:rPr>
                <w:rFonts w:ascii="Times New Roman" w:hAnsi="Times New Roman" w:cs="Times New Roman"/>
              </w:rPr>
              <w:t>Pedogenic</w:t>
            </w:r>
            <w:proofErr w:type="spellEnd"/>
            <w:r w:rsidRPr="00B01735">
              <w:rPr>
                <w:rFonts w:ascii="Times New Roman" w:hAnsi="Times New Roman" w:cs="Times New Roman"/>
              </w:rPr>
              <w:t xml:space="preserve"> silicates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3E8C2" w14:textId="77777777" w:rsidR="00DF1CD0" w:rsidRPr="00B01735" w:rsidRDefault="00DF1CD0" w:rsidP="00955BE0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B01735">
              <w:rPr>
                <w:rFonts w:ascii="Times New Roman" w:hAnsi="Times New Roman" w:cs="Times New Roman"/>
              </w:rPr>
              <w:t>PSi</w:t>
            </w:r>
            <w:proofErr w:type="spellEnd"/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540E7" w14:textId="77777777" w:rsidR="00DF1CD0" w:rsidRPr="00B01735" w:rsidRDefault="00DF1CD0" w:rsidP="00955BE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Silicates formed in soils, often from amorphous silica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7C372" w14:textId="77777777" w:rsidR="00DF1CD0" w:rsidRPr="00B01735" w:rsidRDefault="00DF1CD0" w:rsidP="00955BE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F1CD0" w:rsidRPr="00B01735" w14:paraId="74BAED37" w14:textId="77777777" w:rsidTr="00955BE0"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7502" w14:textId="77777777" w:rsidR="00DF1CD0" w:rsidRPr="00B01735" w:rsidRDefault="00DF1CD0" w:rsidP="00955BE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AC0F" w14:textId="77777777" w:rsidR="00DF1CD0" w:rsidRPr="00B01735" w:rsidRDefault="00DF1CD0" w:rsidP="00955BE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01735">
              <w:rPr>
                <w:rFonts w:ascii="Times New Roman" w:hAnsi="Times New Roman" w:cs="Times New Roman"/>
              </w:rPr>
              <w:t>Amorphous silica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5AF97" w14:textId="77777777" w:rsidR="00DF1CD0" w:rsidRPr="00B01735" w:rsidRDefault="00DF1CD0" w:rsidP="00955BE0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B01735">
              <w:rPr>
                <w:rFonts w:ascii="Times New Roman" w:hAnsi="Times New Roman" w:cs="Times New Roman"/>
              </w:rPr>
              <w:t>ASi</w:t>
            </w:r>
            <w:proofErr w:type="spellEnd"/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DFC29" w14:textId="77777777" w:rsidR="00DF1CD0" w:rsidRPr="00B01735" w:rsidRDefault="00DF1CD0" w:rsidP="00955BE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01735">
              <w:rPr>
                <w:rFonts w:ascii="Times New Roman" w:hAnsi="Times New Roman" w:cs="Times New Roman"/>
              </w:rPr>
              <w:t xml:space="preserve">Non-crystalline silica, from either a biogenic or </w:t>
            </w:r>
            <w:proofErr w:type="spellStart"/>
            <w:r w:rsidRPr="00B01735">
              <w:rPr>
                <w:rFonts w:ascii="Times New Roman" w:hAnsi="Times New Roman" w:cs="Times New Roman"/>
              </w:rPr>
              <w:t>pedogenic</w:t>
            </w:r>
            <w:proofErr w:type="spellEnd"/>
            <w:r w:rsidRPr="00B01735">
              <w:rPr>
                <w:rFonts w:ascii="Times New Roman" w:hAnsi="Times New Roman" w:cs="Times New Roman"/>
              </w:rPr>
              <w:t xml:space="preserve"> source</w:t>
            </w: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F9599" w14:textId="77777777" w:rsidR="00DF1CD0" w:rsidRPr="00B01735" w:rsidRDefault="00DF1CD0" w:rsidP="00955BE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B01735">
              <w:rPr>
                <w:rFonts w:ascii="Times New Roman" w:hAnsi="Times New Roman" w:cs="Times New Roman"/>
              </w:rPr>
              <w:t xml:space="preserve">t times used </w:t>
            </w:r>
            <w:r>
              <w:rPr>
                <w:rFonts w:ascii="Times New Roman" w:hAnsi="Times New Roman" w:cs="Times New Roman"/>
              </w:rPr>
              <w:t xml:space="preserve">to mean </w:t>
            </w:r>
            <w:proofErr w:type="spellStart"/>
            <w:r w:rsidRPr="00B01735">
              <w:rPr>
                <w:rFonts w:ascii="Times New Roman" w:hAnsi="Times New Roman" w:cs="Times New Roman"/>
              </w:rPr>
              <w:t>BSi</w:t>
            </w:r>
            <w:proofErr w:type="spellEnd"/>
            <w:r>
              <w:rPr>
                <w:rFonts w:ascii="Times New Roman" w:hAnsi="Times New Roman" w:cs="Times New Roman"/>
              </w:rPr>
              <w:t>, but this is not recommended</w:t>
            </w:r>
          </w:p>
        </w:tc>
      </w:tr>
      <w:tr w:rsidR="00DF1CD0" w:rsidRPr="00B01735" w14:paraId="1179336B" w14:textId="77777777" w:rsidTr="00955BE0"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B40A1" w14:textId="77777777" w:rsidR="00DF1CD0" w:rsidRPr="00B01735" w:rsidRDefault="00DF1CD0" w:rsidP="00955BE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B3ED4" w14:textId="77777777" w:rsidR="00DF1CD0" w:rsidRPr="00B01735" w:rsidRDefault="00DF1CD0" w:rsidP="00955BE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01735">
              <w:rPr>
                <w:rFonts w:ascii="Times New Roman" w:hAnsi="Times New Roman" w:cs="Times New Roman"/>
              </w:rPr>
              <w:t>Human appropriated biogenic silic</w:t>
            </w: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5F26E" w14:textId="77777777" w:rsidR="00DF1CD0" w:rsidRPr="00B01735" w:rsidRDefault="00DF1CD0" w:rsidP="00955BE0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B01735">
              <w:rPr>
                <w:rFonts w:ascii="Times New Roman" w:hAnsi="Times New Roman" w:cs="Times New Roman"/>
              </w:rPr>
              <w:t>HABSi</w:t>
            </w:r>
            <w:proofErr w:type="spellEnd"/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22E45" w14:textId="77777777" w:rsidR="00DF1CD0" w:rsidRPr="00B01735" w:rsidRDefault="00DF1CD0" w:rsidP="00955BE0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BSi</w:t>
            </w:r>
            <w:proofErr w:type="spellEnd"/>
            <w:r>
              <w:rPr>
                <w:rFonts w:ascii="Times New Roman" w:hAnsi="Times New Roman" w:cs="Times New Roman"/>
              </w:rPr>
              <w:t xml:space="preserve"> in agriculture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5CB68" w14:textId="77777777" w:rsidR="00DF1CD0" w:rsidRPr="00B01735" w:rsidRDefault="00DF1CD0" w:rsidP="00955BE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71B65327" w14:textId="77777777" w:rsidR="00DF1CD0" w:rsidRDefault="00DF1CD0" w:rsidP="00DF1CD0">
      <w:pPr>
        <w:spacing w:line="360" w:lineRule="auto"/>
        <w:rPr>
          <w:rFonts w:ascii="Times New Roman" w:hAnsi="Times New Roman" w:cs="Times New Roman"/>
        </w:rPr>
      </w:pPr>
    </w:p>
    <w:p w14:paraId="7AA103B6" w14:textId="77777777" w:rsidR="0065137B" w:rsidRDefault="0065137B"/>
    <w:sectPr w:rsidR="0065137B" w:rsidSect="00B8145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CD0"/>
    <w:rsid w:val="001035E3"/>
    <w:rsid w:val="003C48A1"/>
    <w:rsid w:val="004761A5"/>
    <w:rsid w:val="0065137B"/>
    <w:rsid w:val="007E4ECA"/>
    <w:rsid w:val="00820C3E"/>
    <w:rsid w:val="008A23CB"/>
    <w:rsid w:val="00AB0CF2"/>
    <w:rsid w:val="00B8145A"/>
    <w:rsid w:val="00D80073"/>
    <w:rsid w:val="00DF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5D9D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CD0"/>
    <w:rPr>
      <w:rFonts w:eastAsiaTheme="minorEastAsia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1CD0"/>
    <w:rPr>
      <w:rFonts w:eastAsiaTheme="minorEastAsia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35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5E3"/>
    <w:rPr>
      <w:rFonts w:ascii="Segoe UI" w:eastAsiaTheme="minorEastAsia" w:hAnsi="Segoe UI" w:cs="Segoe UI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CD0"/>
    <w:rPr>
      <w:rFonts w:eastAsiaTheme="minorEastAsia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1CD0"/>
    <w:rPr>
      <w:rFonts w:eastAsiaTheme="minorEastAsia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35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5E3"/>
    <w:rPr>
      <w:rFonts w:ascii="Segoe UI" w:eastAsiaTheme="minorEastAsia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B91B50D7.dotm</Template>
  <TotalTime>1</TotalTime>
  <Pages>2</Pages>
  <Words>272</Words>
  <Characters>1554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Open University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Julia.Cooke</dc:creator>
  <cp:lastModifiedBy>Clare Bilton</cp:lastModifiedBy>
  <cp:revision>2</cp:revision>
  <dcterms:created xsi:type="dcterms:W3CDTF">2017-02-20T09:28:00Z</dcterms:created>
  <dcterms:modified xsi:type="dcterms:W3CDTF">2017-02-20T09:28:00Z</dcterms:modified>
</cp:coreProperties>
</file>