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D2BB7" w14:textId="37255298" w:rsidR="00527C70" w:rsidRPr="00145858" w:rsidRDefault="00B60ADF" w:rsidP="00F454C1">
      <w:pPr>
        <w:spacing w:line="360" w:lineRule="auto"/>
        <w:outlineLvl w:val="0"/>
        <w:rPr>
          <w:rFonts w:ascii="Times New Roman" w:hAnsi="Times New Roman" w:cs="Times New Roman"/>
          <w:b/>
        </w:rPr>
      </w:pPr>
      <w:bookmarkStart w:id="0" w:name="_GoBack"/>
      <w:bookmarkEnd w:id="0"/>
      <w:r>
        <w:rPr>
          <w:rFonts w:ascii="Times New Roman" w:hAnsi="Times New Roman" w:cs="Times New Roman"/>
          <w:b/>
        </w:rPr>
        <w:t>Functional Ecology E</w:t>
      </w:r>
      <w:r w:rsidR="00F857FD" w:rsidRPr="00145858">
        <w:rPr>
          <w:rFonts w:ascii="Times New Roman" w:hAnsi="Times New Roman" w:cs="Times New Roman"/>
          <w:b/>
        </w:rPr>
        <w:t>ditorial</w:t>
      </w:r>
    </w:p>
    <w:p w14:paraId="587F3D93" w14:textId="77777777" w:rsidR="00E148DE" w:rsidRDefault="00E148DE" w:rsidP="00F454C1">
      <w:pPr>
        <w:spacing w:line="360" w:lineRule="auto"/>
        <w:rPr>
          <w:rFonts w:ascii="Times New Roman" w:hAnsi="Times New Roman" w:cs="Times New Roman"/>
          <w:b/>
          <w:u w:val="single"/>
        </w:rPr>
      </w:pPr>
    </w:p>
    <w:p w14:paraId="5BE3CE92" w14:textId="0C05BB82" w:rsidR="00042741" w:rsidRPr="00042741" w:rsidRDefault="00AE37F0" w:rsidP="00F454C1">
      <w:pPr>
        <w:spacing w:line="360" w:lineRule="auto"/>
        <w:rPr>
          <w:rFonts w:ascii="Times New Roman" w:hAnsi="Times New Roman" w:cs="Times New Roman"/>
          <w:b/>
        </w:rPr>
      </w:pPr>
      <w:r w:rsidRPr="00AE37F0">
        <w:rPr>
          <w:rFonts w:ascii="Times New Roman" w:hAnsi="Times New Roman" w:cs="Times New Roman"/>
          <w:b/>
        </w:rPr>
        <w:t>The functional ecology of pl</w:t>
      </w:r>
      <w:r>
        <w:rPr>
          <w:rFonts w:ascii="Times New Roman" w:hAnsi="Times New Roman" w:cs="Times New Roman"/>
          <w:b/>
        </w:rPr>
        <w:t>ant silicon</w:t>
      </w:r>
      <w:r w:rsidR="006E5242">
        <w:rPr>
          <w:rFonts w:ascii="Times New Roman" w:hAnsi="Times New Roman" w:cs="Times New Roman"/>
          <w:b/>
        </w:rPr>
        <w:t xml:space="preserve">: </w:t>
      </w:r>
      <w:r w:rsidR="002B361B">
        <w:rPr>
          <w:rFonts w:ascii="Times New Roman" w:hAnsi="Times New Roman" w:cs="Times New Roman"/>
          <w:b/>
        </w:rPr>
        <w:t>geoscience</w:t>
      </w:r>
      <w:r w:rsidR="006E5242">
        <w:rPr>
          <w:rFonts w:ascii="Times New Roman" w:hAnsi="Times New Roman" w:cs="Times New Roman"/>
          <w:b/>
        </w:rPr>
        <w:t xml:space="preserve"> to genes</w:t>
      </w:r>
    </w:p>
    <w:p w14:paraId="38AD8BE7" w14:textId="77777777" w:rsidR="00042741" w:rsidRDefault="00042741" w:rsidP="00F454C1">
      <w:pPr>
        <w:spacing w:line="360" w:lineRule="auto"/>
        <w:rPr>
          <w:rFonts w:ascii="Times New Roman" w:hAnsi="Times New Roman" w:cs="Times New Roman"/>
          <w:b/>
          <w:u w:val="single"/>
        </w:rPr>
      </w:pPr>
    </w:p>
    <w:p w14:paraId="0E336BDD" w14:textId="3D8B5DF9" w:rsidR="00145858" w:rsidRPr="00D73510" w:rsidRDefault="00FB7D98" w:rsidP="00145858">
      <w:pPr>
        <w:spacing w:line="360" w:lineRule="auto"/>
        <w:outlineLvl w:val="0"/>
        <w:rPr>
          <w:rFonts w:ascii="Cambria" w:hAnsi="Cambria"/>
        </w:rPr>
      </w:pPr>
      <w:r>
        <w:rPr>
          <w:rFonts w:ascii="Cambria" w:hAnsi="Cambria"/>
        </w:rPr>
        <w:t>J.</w:t>
      </w:r>
      <w:r w:rsidRPr="00D73510">
        <w:rPr>
          <w:rFonts w:ascii="Cambria" w:hAnsi="Cambria"/>
        </w:rPr>
        <w:t xml:space="preserve"> Cooke</w:t>
      </w:r>
      <w:r>
        <w:rPr>
          <w:rFonts w:ascii="Cambria" w:hAnsi="Cambria"/>
          <w:vertAlign w:val="superscript"/>
        </w:rPr>
        <w:t>1</w:t>
      </w:r>
      <w:r>
        <w:rPr>
          <w:rFonts w:ascii="Cambria" w:hAnsi="Cambria"/>
        </w:rPr>
        <w:t>, J</w:t>
      </w:r>
      <w:r w:rsidR="00145858">
        <w:rPr>
          <w:rFonts w:ascii="Cambria" w:hAnsi="Cambria"/>
        </w:rPr>
        <w:t>.L</w:t>
      </w:r>
      <w:r w:rsidR="00145858" w:rsidRPr="00D73510">
        <w:rPr>
          <w:rFonts w:ascii="Cambria" w:hAnsi="Cambria"/>
        </w:rPr>
        <w:t xml:space="preserve"> DeGabriel</w:t>
      </w:r>
      <w:r>
        <w:rPr>
          <w:rFonts w:ascii="Cambria" w:hAnsi="Cambria"/>
          <w:vertAlign w:val="superscript"/>
        </w:rPr>
        <w:t>2</w:t>
      </w:r>
      <w:r>
        <w:rPr>
          <w:rFonts w:ascii="Cambria" w:hAnsi="Cambria"/>
        </w:rPr>
        <w:t xml:space="preserve"> and </w:t>
      </w:r>
      <w:r w:rsidR="00145858" w:rsidRPr="00145858">
        <w:rPr>
          <w:rFonts w:ascii="Cambria" w:hAnsi="Cambria"/>
        </w:rPr>
        <w:t>S</w:t>
      </w:r>
      <w:r w:rsidR="00145858">
        <w:rPr>
          <w:rFonts w:ascii="Cambria" w:hAnsi="Cambria"/>
        </w:rPr>
        <w:t>.E</w:t>
      </w:r>
      <w:r w:rsidR="00145858">
        <w:rPr>
          <w:rFonts w:ascii="Cambria" w:hAnsi="Cambria"/>
          <w:vertAlign w:val="superscript"/>
        </w:rPr>
        <w:t xml:space="preserve"> </w:t>
      </w:r>
      <w:r w:rsidR="00145858">
        <w:rPr>
          <w:rFonts w:ascii="Cambria" w:hAnsi="Cambria"/>
        </w:rPr>
        <w:t>Hartley</w:t>
      </w:r>
      <w:r>
        <w:rPr>
          <w:rFonts w:ascii="Cambria" w:hAnsi="Cambria"/>
          <w:vertAlign w:val="superscript"/>
        </w:rPr>
        <w:t>3</w:t>
      </w:r>
    </w:p>
    <w:p w14:paraId="65BDA944" w14:textId="77777777" w:rsidR="00145858" w:rsidRPr="00D73510" w:rsidRDefault="00145858" w:rsidP="00145858">
      <w:pPr>
        <w:spacing w:line="360" w:lineRule="auto"/>
        <w:rPr>
          <w:rFonts w:ascii="Cambria" w:hAnsi="Cambria"/>
        </w:rPr>
      </w:pPr>
    </w:p>
    <w:p w14:paraId="7725904B" w14:textId="28CFDDDE" w:rsidR="00FB7D98" w:rsidRPr="001948AF" w:rsidRDefault="00FB7D98" w:rsidP="00FB7D98">
      <w:pPr>
        <w:spacing w:line="360" w:lineRule="auto"/>
        <w:rPr>
          <w:rFonts w:ascii="Cambria" w:hAnsi="Cambria"/>
        </w:rPr>
      </w:pPr>
      <w:r>
        <w:rPr>
          <w:rFonts w:ascii="Cambria" w:hAnsi="Cambria"/>
          <w:vertAlign w:val="superscript"/>
        </w:rPr>
        <w:t>1</w:t>
      </w:r>
      <w:r>
        <w:rPr>
          <w:rFonts w:ascii="Cambria" w:hAnsi="Cambria"/>
        </w:rPr>
        <w:t>Department</w:t>
      </w:r>
      <w:r w:rsidRPr="00D73510">
        <w:rPr>
          <w:rFonts w:ascii="Cambria" w:hAnsi="Cambria"/>
        </w:rPr>
        <w:t xml:space="preserve"> of Earth, Environment and Ecosystems, </w:t>
      </w:r>
      <w:proofErr w:type="gramStart"/>
      <w:r w:rsidRPr="00D73510">
        <w:rPr>
          <w:rFonts w:ascii="Cambria" w:hAnsi="Cambria"/>
        </w:rPr>
        <w:t>The</w:t>
      </w:r>
      <w:proofErr w:type="gramEnd"/>
      <w:r w:rsidRPr="00D73510">
        <w:rPr>
          <w:rFonts w:ascii="Cambria" w:hAnsi="Cambria"/>
        </w:rPr>
        <w:t xml:space="preserve"> Open University, Walton Hall, Milton Keynes MK7 6AA</w:t>
      </w:r>
    </w:p>
    <w:p w14:paraId="64F4E81D" w14:textId="104938C2" w:rsidR="00145858" w:rsidRPr="00145858" w:rsidRDefault="00FB7D98" w:rsidP="00145858">
      <w:pPr>
        <w:spacing w:line="360" w:lineRule="auto"/>
        <w:rPr>
          <w:rFonts w:ascii="Cambria" w:hAnsi="Cambria"/>
        </w:rPr>
      </w:pPr>
      <w:proofErr w:type="gramStart"/>
      <w:r>
        <w:rPr>
          <w:rFonts w:ascii="Cambria" w:hAnsi="Cambria"/>
          <w:vertAlign w:val="superscript"/>
        </w:rPr>
        <w:t>2</w:t>
      </w:r>
      <w:r w:rsidR="00145858" w:rsidRPr="00D73510">
        <w:rPr>
          <w:rFonts w:ascii="Cambria" w:hAnsi="Cambria"/>
        </w:rPr>
        <w:t>Hawkesbury Institute for</w:t>
      </w:r>
      <w:r w:rsidR="003450AE">
        <w:rPr>
          <w:rFonts w:ascii="Cambria" w:hAnsi="Cambria"/>
        </w:rPr>
        <w:t xml:space="preserve"> the Environment, </w:t>
      </w:r>
      <w:r w:rsidR="00145858" w:rsidRPr="00D73510">
        <w:rPr>
          <w:rFonts w:ascii="Cambria" w:hAnsi="Cambria"/>
        </w:rPr>
        <w:t>Western Sydney</w:t>
      </w:r>
      <w:r w:rsidR="003450AE">
        <w:rPr>
          <w:rFonts w:ascii="Cambria" w:hAnsi="Cambria"/>
        </w:rPr>
        <w:t xml:space="preserve"> University</w:t>
      </w:r>
      <w:r w:rsidR="00145858" w:rsidRPr="00D73510">
        <w:rPr>
          <w:rFonts w:ascii="Cambria" w:hAnsi="Cambria"/>
        </w:rPr>
        <w:t>, Locked Bag 1797, Penrith, NSW 2751, Australia.</w:t>
      </w:r>
      <w:proofErr w:type="gramEnd"/>
      <w:r w:rsidR="00145858" w:rsidRPr="00D73510">
        <w:rPr>
          <w:rFonts w:ascii="Cambria" w:hAnsi="Cambria"/>
        </w:rPr>
        <w:t xml:space="preserve"> </w:t>
      </w:r>
    </w:p>
    <w:p w14:paraId="31AEFA74" w14:textId="60A9C0E2" w:rsidR="00145858" w:rsidRPr="00D73510" w:rsidRDefault="00FB7D98" w:rsidP="00145858">
      <w:pPr>
        <w:spacing w:line="360" w:lineRule="auto"/>
        <w:rPr>
          <w:rFonts w:ascii="Cambria" w:hAnsi="Cambria"/>
        </w:rPr>
      </w:pPr>
      <w:proofErr w:type="gramStart"/>
      <w:r>
        <w:rPr>
          <w:rFonts w:ascii="Cambria" w:hAnsi="Cambria"/>
          <w:vertAlign w:val="superscript"/>
        </w:rPr>
        <w:t>3</w:t>
      </w:r>
      <w:r w:rsidR="00145858" w:rsidRPr="00145858">
        <w:rPr>
          <w:rFonts w:ascii="Cambria" w:hAnsi="Cambria"/>
        </w:rPr>
        <w:t>York Environmental Sustainability Institute, Department of Biology, University of York, Heslington, York, YO10 5DD, UK.</w:t>
      </w:r>
      <w:proofErr w:type="gramEnd"/>
    </w:p>
    <w:p w14:paraId="183CD87E" w14:textId="77777777" w:rsidR="00145858" w:rsidRPr="00B01735" w:rsidRDefault="00145858" w:rsidP="00F454C1">
      <w:pPr>
        <w:spacing w:line="360" w:lineRule="auto"/>
        <w:rPr>
          <w:rFonts w:ascii="Times New Roman" w:hAnsi="Times New Roman" w:cs="Times New Roman"/>
          <w:b/>
          <w:u w:val="single"/>
        </w:rPr>
      </w:pPr>
    </w:p>
    <w:p w14:paraId="0A48656B" w14:textId="7100B151" w:rsidR="00E148DE" w:rsidRPr="00ED6B64" w:rsidRDefault="00FC6650" w:rsidP="00F454C1">
      <w:pPr>
        <w:spacing w:line="360" w:lineRule="auto"/>
        <w:rPr>
          <w:rFonts w:ascii="Times New Roman" w:hAnsi="Times New Roman" w:cs="Times New Roman"/>
          <w:b/>
        </w:rPr>
      </w:pPr>
      <w:r>
        <w:rPr>
          <w:rFonts w:ascii="Times New Roman" w:hAnsi="Times New Roman" w:cs="Times New Roman"/>
          <w:b/>
        </w:rPr>
        <w:t xml:space="preserve">A brief </w:t>
      </w:r>
      <w:r w:rsidR="00FB7D98">
        <w:rPr>
          <w:rFonts w:ascii="Times New Roman" w:hAnsi="Times New Roman" w:cs="Times New Roman"/>
          <w:b/>
        </w:rPr>
        <w:t xml:space="preserve">history of </w:t>
      </w:r>
      <w:r w:rsidR="0068111C">
        <w:rPr>
          <w:rFonts w:ascii="Times New Roman" w:hAnsi="Times New Roman" w:cs="Times New Roman"/>
          <w:b/>
        </w:rPr>
        <w:t xml:space="preserve">ecological </w:t>
      </w:r>
      <w:r w:rsidR="00FB7D98">
        <w:rPr>
          <w:rFonts w:ascii="Times New Roman" w:hAnsi="Times New Roman" w:cs="Times New Roman"/>
          <w:b/>
        </w:rPr>
        <w:t>plant silicon research</w:t>
      </w:r>
    </w:p>
    <w:p w14:paraId="3D9AFCE9" w14:textId="77777777" w:rsidR="00ED6B64" w:rsidRPr="00B01735" w:rsidRDefault="00ED6B64" w:rsidP="00F454C1">
      <w:pPr>
        <w:spacing w:line="360" w:lineRule="auto"/>
        <w:rPr>
          <w:rFonts w:ascii="Times New Roman" w:hAnsi="Times New Roman" w:cs="Times New Roman"/>
          <w:b/>
          <w:u w:val="single"/>
        </w:rPr>
      </w:pPr>
    </w:p>
    <w:p w14:paraId="63A49E6A" w14:textId="29A309DB" w:rsidR="00C07C3D" w:rsidRDefault="001F0B4A" w:rsidP="001F0B4A">
      <w:pPr>
        <w:spacing w:line="360" w:lineRule="auto"/>
        <w:jc w:val="both"/>
        <w:rPr>
          <w:rFonts w:ascii="Times New Roman" w:eastAsia="Times New Roman" w:hAnsi="Times New Roman" w:cs="Times New Roman"/>
        </w:rPr>
      </w:pPr>
      <w:r w:rsidRPr="001F0B4A">
        <w:rPr>
          <w:rFonts w:ascii="Times New Roman" w:eastAsia="Times New Roman" w:hAnsi="Times New Roman" w:cs="Times New Roman"/>
        </w:rPr>
        <w:t xml:space="preserve">Silicon (Si) is </w:t>
      </w:r>
      <w:r w:rsidR="00615B40">
        <w:rPr>
          <w:rFonts w:ascii="Times New Roman" w:eastAsia="Times New Roman" w:hAnsi="Times New Roman" w:cs="Times New Roman"/>
        </w:rPr>
        <w:t xml:space="preserve">now </w:t>
      </w:r>
      <w:r w:rsidRPr="001F0B4A">
        <w:rPr>
          <w:rFonts w:ascii="Times New Roman" w:eastAsia="Times New Roman" w:hAnsi="Times New Roman" w:cs="Times New Roman"/>
        </w:rPr>
        <w:t xml:space="preserve">widely recognized </w:t>
      </w:r>
      <w:r w:rsidR="002F3964">
        <w:rPr>
          <w:rFonts w:ascii="Times New Roman" w:eastAsia="Times New Roman" w:hAnsi="Times New Roman" w:cs="Times New Roman"/>
        </w:rPr>
        <w:t xml:space="preserve">to </w:t>
      </w:r>
      <w:r w:rsidR="0074073C">
        <w:rPr>
          <w:rFonts w:ascii="Times New Roman" w:eastAsia="Times New Roman" w:hAnsi="Times New Roman" w:cs="Times New Roman"/>
        </w:rPr>
        <w:t>benefit plants</w:t>
      </w:r>
      <w:r w:rsidR="002F3964">
        <w:rPr>
          <w:rFonts w:ascii="Times New Roman" w:eastAsia="Times New Roman" w:hAnsi="Times New Roman" w:cs="Times New Roman"/>
        </w:rPr>
        <w:t xml:space="preserve"> through</w:t>
      </w:r>
      <w:r w:rsidRPr="001F0B4A">
        <w:rPr>
          <w:rFonts w:ascii="Times New Roman" w:eastAsia="Times New Roman" w:hAnsi="Times New Roman" w:cs="Times New Roman"/>
        </w:rPr>
        <w:t xml:space="preserve"> protecting against a range of biotic and abiotic stresses, including herbivory, pathogen attack and climatic fluctuations. </w:t>
      </w:r>
      <w:r w:rsidR="00615B40">
        <w:rPr>
          <w:rFonts w:ascii="Times New Roman" w:eastAsia="Times New Roman" w:hAnsi="Times New Roman" w:cs="Times New Roman"/>
        </w:rPr>
        <w:t xml:space="preserve">But </w:t>
      </w:r>
      <w:proofErr w:type="gramStart"/>
      <w:r w:rsidR="00615B40">
        <w:rPr>
          <w:rFonts w:ascii="Times New Roman" w:eastAsia="Times New Roman" w:hAnsi="Times New Roman" w:cs="Times New Roman"/>
        </w:rPr>
        <w:t>this</w:t>
      </w:r>
      <w:proofErr w:type="gramEnd"/>
      <w:r w:rsidR="00615B40">
        <w:rPr>
          <w:rFonts w:ascii="Times New Roman" w:eastAsia="Times New Roman" w:hAnsi="Times New Roman" w:cs="Times New Roman"/>
        </w:rPr>
        <w:t xml:space="preserve"> recognition has been a long time in the making</w:t>
      </w:r>
      <w:r w:rsidR="00131745">
        <w:rPr>
          <w:rFonts w:ascii="Times New Roman" w:eastAsia="Times New Roman" w:hAnsi="Times New Roman" w:cs="Times New Roman"/>
        </w:rPr>
        <w:t xml:space="preserve"> and</w:t>
      </w:r>
      <w:r w:rsidR="00FD6D4D">
        <w:rPr>
          <w:rFonts w:ascii="Times New Roman" w:eastAsia="Times New Roman" w:hAnsi="Times New Roman" w:cs="Times New Roman"/>
        </w:rPr>
        <w:t>,</w:t>
      </w:r>
      <w:r w:rsidR="00131745">
        <w:rPr>
          <w:rFonts w:ascii="Times New Roman" w:eastAsia="Times New Roman" w:hAnsi="Times New Roman" w:cs="Times New Roman"/>
        </w:rPr>
        <w:t xml:space="preserve"> like many ecological histories</w:t>
      </w:r>
      <w:r w:rsidR="00FD6D4D">
        <w:rPr>
          <w:rFonts w:ascii="Times New Roman" w:eastAsia="Times New Roman" w:hAnsi="Times New Roman" w:cs="Times New Roman"/>
        </w:rPr>
        <w:t>,</w:t>
      </w:r>
      <w:r w:rsidR="00131745">
        <w:rPr>
          <w:rFonts w:ascii="Times New Roman" w:eastAsia="Times New Roman" w:hAnsi="Times New Roman" w:cs="Times New Roman"/>
        </w:rPr>
        <w:t xml:space="preserve"> it </w:t>
      </w:r>
      <w:r w:rsidR="007A5928">
        <w:rPr>
          <w:rFonts w:ascii="Times New Roman" w:eastAsia="Times New Roman" w:hAnsi="Times New Roman" w:cs="Times New Roman"/>
        </w:rPr>
        <w:t>links back to</w:t>
      </w:r>
      <w:r w:rsidR="00131745">
        <w:rPr>
          <w:rFonts w:ascii="Times New Roman" w:eastAsia="Times New Roman" w:hAnsi="Times New Roman" w:cs="Times New Roman"/>
        </w:rPr>
        <w:t xml:space="preserve"> Darwin</w:t>
      </w:r>
      <w:r w:rsidR="0004223F">
        <w:rPr>
          <w:rFonts w:ascii="Times New Roman" w:eastAsia="Times New Roman" w:hAnsi="Times New Roman" w:cs="Times New Roman"/>
        </w:rPr>
        <w:t>.</w:t>
      </w:r>
      <w:r w:rsidR="00615B40">
        <w:rPr>
          <w:rFonts w:ascii="Times New Roman" w:eastAsia="Times New Roman" w:hAnsi="Times New Roman" w:cs="Times New Roman"/>
        </w:rPr>
        <w:t xml:space="preserve"> </w:t>
      </w:r>
      <w:r w:rsidR="00131745">
        <w:rPr>
          <w:rFonts w:ascii="Times New Roman" w:eastAsia="Times New Roman" w:hAnsi="Times New Roman" w:cs="Times New Roman"/>
        </w:rPr>
        <w:t>Silica (SiO</w:t>
      </w:r>
      <w:r w:rsidR="00131745" w:rsidRPr="00131745">
        <w:rPr>
          <w:rFonts w:ascii="Times New Roman" w:eastAsia="Times New Roman" w:hAnsi="Times New Roman" w:cs="Times New Roman"/>
          <w:vertAlign w:val="subscript"/>
        </w:rPr>
        <w:t>2</w:t>
      </w:r>
      <w:r w:rsidR="00131745">
        <w:rPr>
          <w:rFonts w:ascii="Times New Roman" w:eastAsia="Times New Roman" w:hAnsi="Times New Roman" w:cs="Times New Roman"/>
        </w:rPr>
        <w:t xml:space="preserve">) phytoliths were identified in dust samples collected by Darwin on the HMS Beagle voyage in 1833; they were sent to Germany and named </w:t>
      </w:r>
      <w:r w:rsidR="00467C75" w:rsidRPr="00931B6D">
        <w:rPr>
          <w:rFonts w:ascii="Times New Roman" w:eastAsia="Times New Roman" w:hAnsi="Times New Roman" w:cs="Times New Roman"/>
          <w:i/>
        </w:rPr>
        <w:t>p</w:t>
      </w:r>
      <w:r w:rsidR="00131745" w:rsidRPr="00931B6D">
        <w:rPr>
          <w:rFonts w:ascii="Times New Roman" w:eastAsia="Times New Roman" w:hAnsi="Times New Roman" w:cs="Times New Roman"/>
          <w:i/>
        </w:rPr>
        <w:t>hytolitharia</w:t>
      </w:r>
      <w:r w:rsidR="00131745">
        <w:rPr>
          <w:rFonts w:ascii="Times New Roman" w:eastAsia="Times New Roman" w:hAnsi="Times New Roman" w:cs="Times New Roman"/>
        </w:rPr>
        <w:t xml:space="preserve"> by Christian Ehrenbeg in 1835 </w:t>
      </w:r>
      <w:r w:rsidR="005C581F">
        <w:rPr>
          <w:rFonts w:ascii="Times New Roman" w:eastAsia="Times New Roman" w:hAnsi="Times New Roman" w:cs="Times New Roman"/>
        </w:rPr>
        <w:fldChar w:fldCharType="begin" w:fldLock="1"/>
      </w:r>
      <w:r w:rsidR="003D288E">
        <w:rPr>
          <w:rFonts w:ascii="Times New Roman" w:eastAsia="Times New Roman" w:hAnsi="Times New Roman" w:cs="Times New Roman"/>
        </w:rPr>
        <w:instrText>ADDIN CSL_CITATION { "citationItems" : [ { "id" : "ITEM-1", "itemData" : { "author" : [ { "dropping-particle" : "", "family" : "Piperno", "given" : "Dolores R", "non-dropping-particle" : "", "parse-names" : false, "suffix" : "" } ], "id" : "ITEM-1", "issued" : { "date-parts" : [ [ "2006" ] ] }, "number-of-pages" : "238", "publisher" : "Rowman and Littlefield", "publisher-place" : "New York", "title" : "Phytoliths: a comprehensive guide for archaeologists and Paleoecologists", "type" : "book" }, "uris" : [ "http://www.mendeley.com/documents/?uuid=5b781cf9-c5ab-4bb6-a5fd-0644ac5f8f62" ] } ], "mendeley" : { "formattedCitation" : "(Piperno 2006)", "plainTextFormattedCitation" : "(Piperno 2006)", "previouslyFormattedCitation" : "(Piperno 2006)" }, "properties" : { "noteIndex" : 0 }, "schema" : "https://github.com/citation-style-language/schema/raw/master/csl-citation.json" }</w:instrText>
      </w:r>
      <w:r w:rsidR="005C581F">
        <w:rPr>
          <w:rFonts w:ascii="Times New Roman" w:eastAsia="Times New Roman" w:hAnsi="Times New Roman" w:cs="Times New Roman"/>
        </w:rPr>
        <w:fldChar w:fldCharType="separate"/>
      </w:r>
      <w:r w:rsidR="005C581F" w:rsidRPr="005C581F">
        <w:rPr>
          <w:rFonts w:ascii="Times New Roman" w:eastAsia="Times New Roman" w:hAnsi="Times New Roman" w:cs="Times New Roman"/>
          <w:noProof/>
        </w:rPr>
        <w:t>(Piperno 2006)</w:t>
      </w:r>
      <w:r w:rsidR="005C581F">
        <w:rPr>
          <w:rFonts w:ascii="Times New Roman" w:eastAsia="Times New Roman" w:hAnsi="Times New Roman" w:cs="Times New Roman"/>
        </w:rPr>
        <w:fldChar w:fldCharType="end"/>
      </w:r>
      <w:r w:rsidR="00131745">
        <w:rPr>
          <w:rFonts w:ascii="Times New Roman" w:eastAsia="Times New Roman" w:hAnsi="Times New Roman" w:cs="Times New Roman"/>
        </w:rPr>
        <w:t xml:space="preserve">.  </w:t>
      </w:r>
      <w:r w:rsidR="00632422">
        <w:rPr>
          <w:rFonts w:ascii="Times New Roman" w:eastAsia="Times New Roman" w:hAnsi="Times New Roman" w:cs="Times New Roman"/>
        </w:rPr>
        <w:t>A</w:t>
      </w:r>
      <w:r w:rsidR="00C83F02">
        <w:rPr>
          <w:rFonts w:ascii="Times New Roman" w:eastAsia="Times New Roman" w:hAnsi="Times New Roman" w:cs="Times New Roman"/>
        </w:rPr>
        <w:t xml:space="preserve">gricultural </w:t>
      </w:r>
      <w:r w:rsidR="00107EF1">
        <w:rPr>
          <w:rFonts w:ascii="Times New Roman" w:eastAsia="Times New Roman" w:hAnsi="Times New Roman" w:cs="Times New Roman"/>
        </w:rPr>
        <w:t>researchers</w:t>
      </w:r>
      <w:r w:rsidR="00C83F02">
        <w:rPr>
          <w:rFonts w:ascii="Times New Roman" w:eastAsia="Times New Roman" w:hAnsi="Times New Roman" w:cs="Times New Roman"/>
        </w:rPr>
        <w:t xml:space="preserve"> were perhaps quicker to recognise the importance of plant silicon than evolutionary biologists or ecologists. </w:t>
      </w:r>
      <w:r w:rsidR="00131745">
        <w:rPr>
          <w:rFonts w:ascii="Times New Roman" w:eastAsia="Times New Roman" w:hAnsi="Times New Roman" w:cs="Times New Roman"/>
        </w:rPr>
        <w:t xml:space="preserve">A </w:t>
      </w:r>
      <w:r w:rsidRPr="001F0B4A">
        <w:rPr>
          <w:rFonts w:ascii="Times New Roman" w:eastAsia="Times New Roman" w:hAnsi="Times New Roman" w:cs="Times New Roman"/>
        </w:rPr>
        <w:t xml:space="preserve"> functional role </w:t>
      </w:r>
      <w:r w:rsidR="00131745">
        <w:rPr>
          <w:rFonts w:ascii="Times New Roman" w:eastAsia="Times New Roman" w:hAnsi="Times New Roman" w:cs="Times New Roman"/>
        </w:rPr>
        <w:t>for Si</w:t>
      </w:r>
      <w:r w:rsidR="00C83F02">
        <w:rPr>
          <w:rFonts w:ascii="Times New Roman" w:eastAsia="Times New Roman" w:hAnsi="Times New Roman" w:cs="Times New Roman"/>
        </w:rPr>
        <w:t xml:space="preserve">, namely that of </w:t>
      </w:r>
      <w:r w:rsidRPr="001F0B4A">
        <w:rPr>
          <w:rFonts w:ascii="Times New Roman" w:eastAsia="Times New Roman" w:hAnsi="Times New Roman" w:cs="Times New Roman"/>
        </w:rPr>
        <w:t xml:space="preserve"> protecting crop plants against herbivory</w:t>
      </w:r>
      <w:r w:rsidR="00C83F02">
        <w:rPr>
          <w:rFonts w:ascii="Times New Roman" w:eastAsia="Times New Roman" w:hAnsi="Times New Roman" w:cs="Times New Roman"/>
        </w:rPr>
        <w:t xml:space="preserve">, </w:t>
      </w:r>
      <w:r w:rsidR="00131745">
        <w:rPr>
          <w:rFonts w:ascii="Times New Roman" w:eastAsia="Times New Roman" w:hAnsi="Times New Roman" w:cs="Times New Roman"/>
        </w:rPr>
        <w:t xml:space="preserve">was identified in agricultural systems </w:t>
      </w:r>
      <w:r w:rsidRPr="001F0B4A">
        <w:rPr>
          <w:rFonts w:ascii="Times New Roman" w:eastAsia="Times New Roman" w:hAnsi="Times New Roman" w:cs="Times New Roman"/>
        </w:rPr>
        <w:t>almost a century</w:t>
      </w:r>
      <w:r w:rsidR="00131745">
        <w:rPr>
          <w:rFonts w:ascii="Times New Roman" w:eastAsia="Times New Roman" w:hAnsi="Times New Roman" w:cs="Times New Roman"/>
        </w:rPr>
        <w:t xml:space="preserve"> ago</w:t>
      </w:r>
      <w:r w:rsidRPr="001F0B4A">
        <w:rPr>
          <w:rFonts w:ascii="Times New Roman" w:eastAsia="Times New Roman" w:hAnsi="Times New Roman" w:cs="Times New Roman"/>
        </w:rPr>
        <w:t xml:space="preserve"> </w:t>
      </w:r>
      <w:r w:rsidR="00F348DF">
        <w:rPr>
          <w:rFonts w:ascii="Times New Roman" w:eastAsia="Times New Roman" w:hAnsi="Times New Roman" w:cs="Times New Roman"/>
        </w:rPr>
        <w:fldChar w:fldCharType="begin" w:fldLock="1"/>
      </w:r>
      <w:r w:rsidR="00F348DF">
        <w:rPr>
          <w:rFonts w:ascii="Times New Roman" w:eastAsia="Times New Roman" w:hAnsi="Times New Roman" w:cs="Times New Roman"/>
        </w:rPr>
        <w:instrText>ADDIN CSL_CITATION { "citationItems" : [ { "id" : "ITEM-1", "itemData" : { "author" : [ { "dropping-particle" : "", "family" : "McColloch", "given" : "J.W.", "non-dropping-particle" : "", "parse-names" : false, "suffix" : "" }, { "dropping-particle" : "", "family" : "Salmon", "given" : "S.C.", "non-dropping-particle" : "", "parse-names" : false, "suffix" : "" } ], "container-title" : "Journal of Economic Entomology", "id" : "ITEM-1", "issue" : "3", "issued" : { "date-parts" : [ [ "1923" ] ] }, "page" : "293-298", "title" : "The resistance of wheat to the Hessian fly\u2014a progress report", "type" : "article-journal", "volume" : "16" }, "uris" : [ "http://www.mendeley.com/documents/?uuid=cc2ef4fb-de57-44b9-b312-501b71442b89" ] } ], "mendeley" : { "formattedCitation" : "(McColloch &amp; Salmon 1923)", "plainTextFormattedCitation" : "(McColloch &amp; Salmon 1923)", "previouslyFormattedCitation" : "(McColloch &amp; Salmon 1923)" }, "properties" : { "noteIndex" : 0 }, "schema" : "https://github.com/citation-style-language/schema/raw/master/csl-citation.json" }</w:instrText>
      </w:r>
      <w:r w:rsidR="00F348DF">
        <w:rPr>
          <w:rFonts w:ascii="Times New Roman" w:eastAsia="Times New Roman" w:hAnsi="Times New Roman" w:cs="Times New Roman"/>
        </w:rPr>
        <w:fldChar w:fldCharType="separate"/>
      </w:r>
      <w:r w:rsidR="00F348DF" w:rsidRPr="00F348DF">
        <w:rPr>
          <w:rFonts w:ascii="Times New Roman" w:eastAsia="Times New Roman" w:hAnsi="Times New Roman" w:cs="Times New Roman"/>
          <w:noProof/>
        </w:rPr>
        <w:t>(McColloch &amp; Salmon 1923)</w:t>
      </w:r>
      <w:r w:rsidR="00F348DF">
        <w:rPr>
          <w:rFonts w:ascii="Times New Roman" w:eastAsia="Times New Roman" w:hAnsi="Times New Roman" w:cs="Times New Roman"/>
        </w:rPr>
        <w:fldChar w:fldCharType="end"/>
      </w:r>
      <w:r w:rsidR="00FD6D4D">
        <w:rPr>
          <w:rFonts w:ascii="Times New Roman" w:eastAsia="Times New Roman" w:hAnsi="Times New Roman" w:cs="Times New Roman"/>
        </w:rPr>
        <w:t xml:space="preserve"> and n</w:t>
      </w:r>
      <w:r w:rsidR="00C83F02">
        <w:rPr>
          <w:rFonts w:ascii="Times New Roman" w:eastAsia="Times New Roman" w:hAnsi="Times New Roman" w:cs="Times New Roman"/>
        </w:rPr>
        <w:t>ow</w:t>
      </w:r>
      <w:r w:rsidR="001061DB">
        <w:rPr>
          <w:rFonts w:ascii="Times New Roman" w:eastAsia="Times New Roman" w:hAnsi="Times New Roman" w:cs="Times New Roman"/>
        </w:rPr>
        <w:t xml:space="preserve"> </w:t>
      </w:r>
      <w:r w:rsidRPr="001F0B4A">
        <w:rPr>
          <w:rFonts w:ascii="Times New Roman" w:eastAsia="Times New Roman" w:hAnsi="Times New Roman" w:cs="Times New Roman"/>
        </w:rPr>
        <w:t xml:space="preserve">Si treatments are routinely applied to protect crops from herbivore attack and </w:t>
      </w:r>
      <w:r>
        <w:rPr>
          <w:rFonts w:ascii="Times New Roman" w:eastAsia="Times New Roman" w:hAnsi="Times New Roman" w:cs="Times New Roman"/>
        </w:rPr>
        <w:t>increase</w:t>
      </w:r>
      <w:r w:rsidR="00C83F02">
        <w:rPr>
          <w:rFonts w:ascii="Times New Roman" w:eastAsia="Times New Roman" w:hAnsi="Times New Roman" w:cs="Times New Roman"/>
        </w:rPr>
        <w:t xml:space="preserve"> yields</w:t>
      </w:r>
      <w:r w:rsidR="003D288E">
        <w:rPr>
          <w:rFonts w:ascii="Times New Roman" w:eastAsia="Times New Roman" w:hAnsi="Times New Roman" w:cs="Times New Roman"/>
        </w:rPr>
        <w:t xml:space="preserve"> </w:t>
      </w:r>
      <w:r w:rsidR="003D288E">
        <w:rPr>
          <w:rFonts w:ascii="Times New Roman" w:eastAsia="Times New Roman" w:hAnsi="Times New Roman" w:cs="Times New Roman"/>
        </w:rPr>
        <w:fldChar w:fldCharType="begin" w:fldLock="1"/>
      </w:r>
      <w:r w:rsidR="003103E2">
        <w:rPr>
          <w:rFonts w:ascii="Times New Roman" w:eastAsia="Times New Roman" w:hAnsi="Times New Roman" w:cs="Times New Roman"/>
        </w:rPr>
        <w:instrText>ADDIN CSL_CITATION { "citationItems" : [ { "id" : "ITEM-1", "itemData" : { "DOI" : "10.1111/j.1744-7348.2009.00358.x", "ISSN" : "00034746", "author" : [ { "dropping-particle" : "", "family" : "Keeping", "given" : "Malcolm G", "non-dropping-particle" : "", "parse-names" : false, "suffix" : "" }, { "dropping-particle" : "", "family" : "Reynolds", "given" : "O.L.", "non-dropping-particle" : "", "parse-names" : false, "suffix" : "" } ], "container-title" : "Annals of Applied Biology", "id" : "ITEM-1", "issue" : "2", "issued" : { "date-parts" : [ [ "2009", "10" ] ] }, "page" : "153-154", "title" : "Silicon in agriculture: new insights, new significance and growing application", "type" : "article-journal", "volume" : "155" }, "uris" : [ "http://www.mendeley.com/documents/?uuid=833569a4-4203-4d35-9dc1-f3754c3c47e5" ] }, { "id" : "ITEM-2", "itemData" : { "DOI" : "10.1007/s13593-011-0039-8", "ISBN" : "1359301100", "author" : [ { "dropping-particle" : "", "family" : "Guntzer", "given" : "Flore", "non-dropping-particle" : "", "parse-names" : false, "suffix" : "" }, { "dropping-particle" : "", "family" : "Keller", "given" : "Catherine", "non-dropping-particle" : "", "parse-names" : false, "suffix" : "" }, { "dropping-particle" : "", "family" : "Meunier", "given" : "J.D.", "non-dropping-particle" : "", "parse-names" : false, "suffix" : "" } ], "container-title" : "Agronomy for Sustainable Development", "id" : "ITEM-2", "issue" : "1", "issued" : { "date-parts" : [ [ "2012" ] ] }, "page" : "201-213", "title" : "Benefits of plant silicon for crops : a review", "type" : "article-journal", "volume" : "32" }, "uris" : [ "http://www.mendeley.com/documents/?uuid=c8a1263a-b8d6-48da-99d0-f91bc21e80b0" ] }, { "id" : "ITEM-3", "itemData" : { "DOI" : "10.3389/fpls.2016.00744", "ISSN" : "1664-462X", "author" : [ { "dropping-particle" : "", "family" : "Reynolds", "given" : "Olivia L.", "non-dropping-particle" : "", "parse-names" : false, "suffix" : "" }, { "dropping-particle" : "", "family" : "Padula", "given" : "Matthew P.", "non-dropping-particle" : "", "parse-names" : false, "suffix" : "" }, { "dropping-particle" : "", "family" : "Zeng", "given" : "Rensen", "non-dropping-particle" : "", "parse-names" : false, "suffix" : "" }, { "dropping-particle" : "", "family" : "Gurr", "given" : "Geoff M.", "non-dropping-particle" : "", "parse-names" : false, "suffix" : "" } ], "container-title" : "Frontiers in Plant Science", "id" : "ITEM-3", "issue" : "June", "issued" : { "date-parts" : [ [ "2016" ] ] }, "page" : "1-13", "title" : "Silicon: Potential to promote direct and indirect effects on plant defense against arthropod pests in agriculture", "type" : "article-journal", "volume" : "7" }, "uris" : [ "http://www.mendeley.com/documents/?uuid=60ff1819-553b-43d0-ad71-42504ca95445" ] } ], "mendeley" : { "formattedCitation" : "(Keeping &amp; Reynolds 2009; Guntzer, Keller &amp; Meunier 2012; Reynolds &lt;i&gt;et al.&lt;/i&gt; 2016)", "plainTextFormattedCitation" : "(Keeping &amp; Reynolds 2009; Guntzer, Keller &amp; Meunier 2012; Reynolds et al. 2016)", "previouslyFormattedCitation" : "(Keeping &amp; Reynolds 2009; Guntzer, Keller &amp; Meunier 2012; Reynolds &lt;i&gt;et al.&lt;/i&gt; 2016)" }, "properties" : { "noteIndex" : 0 }, "schema" : "https://github.com/citation-style-language/schema/raw/master/csl-citation.json" }</w:instrText>
      </w:r>
      <w:r w:rsidR="003D288E">
        <w:rPr>
          <w:rFonts w:ascii="Times New Roman" w:eastAsia="Times New Roman" w:hAnsi="Times New Roman" w:cs="Times New Roman"/>
        </w:rPr>
        <w:fldChar w:fldCharType="separate"/>
      </w:r>
      <w:r w:rsidR="003D288E" w:rsidRPr="003D288E">
        <w:rPr>
          <w:rFonts w:ascii="Times New Roman" w:eastAsia="Times New Roman" w:hAnsi="Times New Roman" w:cs="Times New Roman"/>
          <w:noProof/>
        </w:rPr>
        <w:t xml:space="preserve">(Keeping &amp; Reynolds 2009; Guntzer, Keller &amp; Meunier 2012; Reynolds </w:t>
      </w:r>
      <w:r w:rsidR="003D288E" w:rsidRPr="003D288E">
        <w:rPr>
          <w:rFonts w:ascii="Times New Roman" w:eastAsia="Times New Roman" w:hAnsi="Times New Roman" w:cs="Times New Roman"/>
          <w:i/>
          <w:noProof/>
        </w:rPr>
        <w:t>et al.</w:t>
      </w:r>
      <w:r w:rsidR="003D288E" w:rsidRPr="003D288E">
        <w:rPr>
          <w:rFonts w:ascii="Times New Roman" w:eastAsia="Times New Roman" w:hAnsi="Times New Roman" w:cs="Times New Roman"/>
          <w:noProof/>
        </w:rPr>
        <w:t xml:space="preserve"> 2016)</w:t>
      </w:r>
      <w:r w:rsidR="003D288E">
        <w:rPr>
          <w:rFonts w:ascii="Times New Roman" w:eastAsia="Times New Roman" w:hAnsi="Times New Roman" w:cs="Times New Roman"/>
        </w:rPr>
        <w:fldChar w:fldCharType="end"/>
      </w:r>
      <w:r w:rsidR="003D288E">
        <w:rPr>
          <w:rFonts w:ascii="Times New Roman" w:eastAsia="Times New Roman" w:hAnsi="Times New Roman" w:cs="Times New Roman"/>
        </w:rPr>
        <w:t xml:space="preserve">. </w:t>
      </w:r>
      <w:r>
        <w:rPr>
          <w:rFonts w:ascii="Times New Roman" w:eastAsia="Times New Roman" w:hAnsi="Times New Roman" w:cs="Times New Roman"/>
        </w:rPr>
        <w:t xml:space="preserve">In contrast, </w:t>
      </w:r>
      <w:r w:rsidR="001061DB">
        <w:rPr>
          <w:rFonts w:ascii="Times New Roman" w:eastAsia="Times New Roman" w:hAnsi="Times New Roman" w:cs="Times New Roman"/>
        </w:rPr>
        <w:t>relatively less attention was given to the role of Si in ecolog</w:t>
      </w:r>
      <w:r w:rsidR="00632422">
        <w:rPr>
          <w:rFonts w:ascii="Times New Roman" w:eastAsia="Times New Roman" w:hAnsi="Times New Roman" w:cs="Times New Roman"/>
        </w:rPr>
        <w:t>y</w:t>
      </w:r>
      <w:r w:rsidR="001061DB">
        <w:rPr>
          <w:rFonts w:ascii="Times New Roman" w:eastAsia="Times New Roman" w:hAnsi="Times New Roman" w:cs="Times New Roman"/>
        </w:rPr>
        <w:t xml:space="preserve">, </w:t>
      </w:r>
      <w:r w:rsidR="00BA06AB">
        <w:rPr>
          <w:rFonts w:ascii="Times New Roman" w:eastAsia="Times New Roman" w:hAnsi="Times New Roman" w:cs="Times New Roman"/>
        </w:rPr>
        <w:t xml:space="preserve">despite some seminal papers </w:t>
      </w:r>
      <w:r w:rsidR="00FD6D4D">
        <w:rPr>
          <w:rFonts w:ascii="Times New Roman" w:eastAsia="Times New Roman" w:hAnsi="Times New Roman" w:cs="Times New Roman"/>
        </w:rPr>
        <w:t>predicting</w:t>
      </w:r>
      <w:r w:rsidR="00BA06AB">
        <w:rPr>
          <w:rFonts w:ascii="Times New Roman" w:eastAsia="Times New Roman" w:hAnsi="Times New Roman" w:cs="Times New Roman"/>
        </w:rPr>
        <w:t xml:space="preserve"> its importance</w:t>
      </w:r>
      <w:r w:rsidR="007118DC">
        <w:rPr>
          <w:rFonts w:ascii="Times New Roman" w:eastAsia="Times New Roman" w:hAnsi="Times New Roman" w:cs="Times New Roman"/>
        </w:rPr>
        <w:t xml:space="preserve"> </w:t>
      </w:r>
      <w:r w:rsidR="007118DC">
        <w:rPr>
          <w:rFonts w:ascii="Times New Roman" w:eastAsia="Times New Roman" w:hAnsi="Times New Roman" w:cs="Times New Roman"/>
        </w:rPr>
        <w:fldChar w:fldCharType="begin" w:fldLock="1"/>
      </w:r>
      <w:r w:rsidR="003103E2">
        <w:rPr>
          <w:rFonts w:ascii="Times New Roman" w:eastAsia="Times New Roman" w:hAnsi="Times New Roman" w:cs="Times New Roman"/>
        </w:rPr>
        <w:instrText>ADDIN CSL_CITATION { "citationItems" : [ { "id" : "ITEM-1", "itemData" : { "author" : [ { "dropping-particle" : "", "family" : "Takahashi", "given" : "Eiichi", "non-dropping-particle" : "", "parse-names" : false, "suffix" : "" }, { "dropping-particle" : "", "family" : "Ma", "given" : "Jian Feng", "non-dropping-particle" : "", "parse-names" : false, "suffix" : "" }, { "dropping-particle" : "", "family" : "Miyake", "given" : "Y.", "non-dropping-particle" : "", "parse-names" : false, "suffix" : "" } ], "container-title" : "Comments on Agricultural and Food Chemistry", "id" : "ITEM-1", "issue" : "2", "issued" : { "date-parts" : [ [ "1990" ] ] }, "page" : "99\u2013122", "title" : "The possibility of silicon as an essential element for higher plants", "type" : "article-journal", "volume" : "2" }, "uris" : [ "http://www.mendeley.com/documents/?uuid=c64b6973-d2df-4937-a8b8-1b97892ef363" ] }, { "id" : "ITEM-2", "itemData" : { "author" : [ { "dropping-particle" : "", "family" : "Iler", "given" : "R K", "non-dropping-particle" : "", "parse-names" : false, "suffix" : "" } ], "id" : "ITEM-2", "issued" : { "date-parts" : [ [ "1979" ] ] }, "publisher" : "Wiley and Sons", "publisher-place" : "Chichester", "title" : "Silica in Biology", "type" : "chapter" }, "uris" : [ "http://www.mendeley.com/documents/?uuid=2d7d3531-fff8-46e8-b8fd-47917adba106" ] }, { "id" : "ITEM-3", "itemData" : { "author" : [ { "dropping-particle" : "", "family" : "Raven", "given" : "JA", "non-dropping-particle" : "", "parse-names" : false, "suffix" : "" } ], "container-title" : "Biological Reviews", "id" : "ITEM-3", "issued" : { "date-parts" : [ [ "1983" ] ] }, "page" : "179-207", "title" : "The transport and function of silicon in plants", "type" : "article-journal", "volume" : "58" }, "uris" : [ "http://www.mendeley.com/documents/?uuid=0db87c74-4ed2-4756-8969-76e481b5375f" ] }, { "id" : "ITEM-4", "itemData" : { "DOI" : "10.1073/pnas.91.1.11", "ISSN" : "0027-8424", "abstract" : "Silicon is the second most abundant element in soils, the mineral substrate for most of the world's plant life. The soil water, or the ''soil solution,'' contains silicon, mainly as silicic acid, H4SiO4, at 0.1-0.6 mM-concentrations on the order of those of potassium, calcium, and other major plant nutrients, and well in excess of those of phosphate. Silicon is readily absorbed so that terrestrial plants contain it in appreciable concentrations, ranging from a fraction of 1% of the dry matter to several percent, and in some plants to 10% or even higher. In spite of this prominence of silicon as a mineral constituent of plants, it is not counted among the elements defined as ''essential,'' or nutrients, for any terrestrial higher plants except members of the Equisitaceae. For that reason it is not included in the formulation of any of the commonly used nutrient solutions. The plant physiologist's solution-cultured plants are thus anomalous, containing only what silicon is derived as a contaminant of their environment. Ample evidence is presented that silicon, when readily available to plants, plays a large role in their growth, mineral nutrition, mechanical strength, and resistance to fungal diseases, herbivory, and adverse chemical conditions of the medium. Plants grown in conventional nutrient solutions are thus to an extent experimental artifacts. Omission of silicon from solution cultures may lead to distorted results in experiments on inorganic plant nutrition, growth and development, and responses to environmental stress.", "author" : [ { "dropping-particle" : "", "family" : "Epstein", "given" : "Emanuel", "non-dropping-particle" : "", "parse-names" : false, "suffix" : "" } ], "container-title" : "Proceedings of the National Academy of Sciences", "id" : "ITEM-4", "issue" : "1", "issued" : { "date-parts" : [ [ "1994", "1" ] ] }, "page" : "11-17", "title" : "The anomaly of silicon in plant biology", "type" : "article-journal", "volume" : "91" }, "uris" : [ "http://www.mendeley.com/documents/?uuid=b302c958-7a8c-406d-bb77-6c09b85181c4" ] }, { "id" : "ITEM-5", "itemData" : { "DOI" : "10.1146/annurev.arplant.50.1.641", "ISSN" : "1040-2519", "PMID" : "15012222", "abstract" : "Silicon is present in plants in amounts equivalent to those of such macronutrient elements as calcium, magnesium, and phosphorus, and in grasses often at higher levels than any other inorganic constituent. Yet except for certain algae, including prominently the diatoms, and the Equisetaceae (horsetails or scouring rushes), it is not considered an essential element for plants. As a result it is routinely omitted from formulations of culture solutions and considered a nonentity in much of plant physiological research. But silicon-deprived plants grown in conventional nutrient solutions to which silicon has not been added are in many ways experimental artifacts. They are often structurally weaker than silicon-replete plants, abnormal in growth, development, viability, and reproduction, more susceptible to such abiotic stresses as metal toxicities, and easier prey to disease organisms and to herbivores ranging from phytophagous insects to mammals. Many of these same conditions afflict plants in silicon-poor soils-and there are such. Taken together, the evidence is overwhelming that silicon should be included among the elements having a major bearing on plant life.", "author" : [ { "dropping-particle" : "", "family" : "Epstein", "given" : "Emanuel", "non-dropping-particle" : "", "parse-names" : false, "suffix" : "" } ], "container-title" : "Annual review of plant physiology and plant molecular biology", "id" : "ITEM-5", "issued" : { "date-parts" : [ [ "1999", "6" ] ] }, "page" : "641-664", "title" : "Silicon.", "type" : "article-journal", "volume" : "50" }, "uris" : [ "http://www.mendeley.com/documents/?uuid=4f873e76-9216-47af-8935-31b4c1db5c8a" ] }, { "id" : "ITEM-6", "itemData" : { "ISSN" : "0002-9122", "author" : [ { "dropping-particle" : "", "family" : "Sangster", "given" : "A G", "non-dropping-particle" : "", "parse-names" : false, "suffix" : "" } ], "container-title" : "American Journal of Botany", "id" : "ITEM-6", "issue" : "9", "issued" : { "date-parts" : [ [ "1978" ] ] }, "note" : "From Duplicate 2 (Silicon in the roots of higher plants - Sangster, A G)\n\nElectronic copy held", "page" : "929\u2013935", "publisher" : "JSTOR", "title" : "Silicon in the roots of higher plants", "type" : "article-journal", "volume" : "65" }, "uris" : [ "http://www.mendeley.com/documents/?uuid=bdc4822c-4753-4b23-bd58-9770c8be2964" ] }, { "id" : "ITEM-7", "itemData" : { "ISSN" : "0080-4622", "author" : [ { "dropping-particle" : "", "family" : "Parry", "given" : "DW", "non-dropping-particle" : "", "parse-names" : false, "suffix" : "" }, { "dropping-particle" : "", "family" : "Hodson", "given" : "Martin J", "non-dropping-particle" : "", "parse-names" : false, "suffix" : "" }, { "dropping-particle" : "", "family" : "Sangster", "given" : "A G", "non-dropping-particle" : "", "parse-names" : false, "suffix" : "" }, { "dropping-particle" : "", "family" : "Jones", "given" : "WC", "non-dropping-particle" : "", "parse-names" : false, "suffix" : "" }, { "dropping-particle" : "", "family" : "O'Neill", "given" : "CH", "non-dropping-particle" : "", "parse-names" : false, "suffix" : "" } ], "container-title" : "Philosophical Transactions of the Royal Society of London. Series B, Biological Sciences", "id" : "ITEM-7", "issue" : "1121", "issued" : { "date-parts" : [ [ "1984" ] ] }, "page" : "537\u2013549", "publisher" : "JSTOR", "title" : "Some Recent Advances in Studies of Silicon in Higher Plants [and Discussion]", "type" : "article-journal", "volume" : "304" }, "uris" : [ "http://www.mendeley.com/documents/?uuid=aa1ef175-d49d-46ba-b5a5-570c0350d014" ] }, { "id" : "ITEM-8", "itemData" : { "author" : [ { "dropping-particle" : "", "family" : "Sangster", "given" : "A G", "non-dropping-particle" : "", "parse-names" : false, "suffix" : "" }, { "dropping-particle" : "", "family" : "Hodson", "given" : "Martin J", "non-dropping-particle" : "", "parse-names" : false, "suffix" : "" } ], "editor" : [ { "dropping-particle" : "", "family" : "Evered", "given" : "D E", "non-dropping-particle" : "", "parse-names" : false, "suffix" : "" }, { "dropping-particle" : "", "family" : "O'Connor", "given" : "M", "non-dropping-particle" : "", "parse-names" : false, "suffix" : "" } ], "id" : "ITEM-8", "issued" : { "date-parts" : [ [ "1986" ] ] }, "note" : "From Duplicate 1 (Silica in higher plants - Sangster, A G; Hodson, Martin J)\n\nArticle\nE0580\nEnglish\nTimes Cited:37\nCited References Count:37", "page" : "90-111", "publisher" : "Wiley", "publisher-place" : "Chinchester", "title" : "Silica in higher plants", "type" : "article-journal", "volume" : "121" }, "uris" : [ "http://www.mendeley.com/documents/?uuid=78572274-3f02-4d6f-a01a-ed607d29f816" ] } ], "mendeley" : { "formattedCitation" : "(Sangster 1978; Iler 1979; Raven 1983; Parry &lt;i&gt;et al.&lt;/i&gt; 1984; Sangster &amp; Hodson 1986; Takahashi, Ma &amp; Miyake 1990; Epstein 1994, 1999)", "plainTextFormattedCitation" : "(Sangster 1978; Iler 1979; Raven 1983; Parry et al. 1984; Sangster &amp; Hodson 1986; Takahashi, Ma &amp; Miyake 1990; Epstein 1994, 1999)", "previouslyFormattedCitation" : "(Sangster 1978; Iler 1979; Raven 1983; Parry &lt;i&gt;et al.&lt;/i&gt; 1984; Sangster &amp; Hodson 1986; Takahashi, Ma &amp; Miyake 1990; Epstein 1994, 1999)" }, "properties" : { "noteIndex" : 0 }, "schema" : "https://github.com/citation-style-language/schema/raw/master/csl-citation.json" }</w:instrText>
      </w:r>
      <w:r w:rsidR="007118DC">
        <w:rPr>
          <w:rFonts w:ascii="Times New Roman" w:eastAsia="Times New Roman" w:hAnsi="Times New Roman" w:cs="Times New Roman"/>
        </w:rPr>
        <w:fldChar w:fldCharType="separate"/>
      </w:r>
      <w:r w:rsidR="007118DC" w:rsidRPr="007118DC">
        <w:rPr>
          <w:rFonts w:ascii="Times New Roman" w:eastAsia="Times New Roman" w:hAnsi="Times New Roman" w:cs="Times New Roman"/>
          <w:noProof/>
        </w:rPr>
        <w:t xml:space="preserve">(Sangster 1978; Iler 1979; Raven 1983; Parry </w:t>
      </w:r>
      <w:r w:rsidR="007118DC" w:rsidRPr="007118DC">
        <w:rPr>
          <w:rFonts w:ascii="Times New Roman" w:eastAsia="Times New Roman" w:hAnsi="Times New Roman" w:cs="Times New Roman"/>
          <w:i/>
          <w:noProof/>
        </w:rPr>
        <w:t>et al.</w:t>
      </w:r>
      <w:r w:rsidR="007118DC" w:rsidRPr="007118DC">
        <w:rPr>
          <w:rFonts w:ascii="Times New Roman" w:eastAsia="Times New Roman" w:hAnsi="Times New Roman" w:cs="Times New Roman"/>
          <w:noProof/>
        </w:rPr>
        <w:t xml:space="preserve"> 1984; Sangster &amp; Hodson 1986; Takahashi, Ma &amp; Miyake 1990; Epstein 1994, 1999)</w:t>
      </w:r>
      <w:r w:rsidR="007118DC">
        <w:rPr>
          <w:rFonts w:ascii="Times New Roman" w:eastAsia="Times New Roman" w:hAnsi="Times New Roman" w:cs="Times New Roman"/>
        </w:rPr>
        <w:fldChar w:fldCharType="end"/>
      </w:r>
      <w:r w:rsidR="00FD6D4D">
        <w:rPr>
          <w:rFonts w:ascii="Times New Roman" w:eastAsia="Times New Roman" w:hAnsi="Times New Roman" w:cs="Times New Roman"/>
        </w:rPr>
        <w:t>. These papers</w:t>
      </w:r>
      <w:r w:rsidR="00BA06AB">
        <w:rPr>
          <w:rFonts w:ascii="Times New Roman" w:eastAsia="Times New Roman" w:hAnsi="Times New Roman" w:cs="Times New Roman"/>
        </w:rPr>
        <w:t xml:space="preserve"> highlighted the </w:t>
      </w:r>
      <w:r w:rsidR="00707E76">
        <w:rPr>
          <w:rFonts w:ascii="Times New Roman" w:eastAsia="Times New Roman" w:hAnsi="Times New Roman" w:cs="Times New Roman"/>
        </w:rPr>
        <w:t>high levels of Si in soils</w:t>
      </w:r>
      <w:r w:rsidR="00A96E43">
        <w:rPr>
          <w:rFonts w:ascii="Times New Roman" w:eastAsia="Times New Roman" w:hAnsi="Times New Roman" w:cs="Times New Roman"/>
        </w:rPr>
        <w:t xml:space="preserve">, </w:t>
      </w:r>
      <w:r w:rsidR="00632422">
        <w:rPr>
          <w:rFonts w:ascii="Times New Roman" w:eastAsia="Times New Roman" w:hAnsi="Times New Roman" w:cs="Times New Roman"/>
        </w:rPr>
        <w:t>its prominence</w:t>
      </w:r>
      <w:r w:rsidR="00C07C3D">
        <w:rPr>
          <w:rFonts w:ascii="Times New Roman" w:eastAsia="Times New Roman" w:hAnsi="Times New Roman" w:cs="Times New Roman"/>
        </w:rPr>
        <w:t xml:space="preserve"> in</w:t>
      </w:r>
      <w:r w:rsidR="00707E76">
        <w:rPr>
          <w:rFonts w:ascii="Times New Roman" w:eastAsia="Times New Roman" w:hAnsi="Times New Roman" w:cs="Times New Roman"/>
        </w:rPr>
        <w:t xml:space="preserve"> many plant families</w:t>
      </w:r>
      <w:r w:rsidR="00632422">
        <w:rPr>
          <w:rFonts w:ascii="Times New Roman" w:eastAsia="Times New Roman" w:hAnsi="Times New Roman" w:cs="Times New Roman"/>
        </w:rPr>
        <w:t>,</w:t>
      </w:r>
      <w:r w:rsidR="00C07C3D">
        <w:rPr>
          <w:rFonts w:ascii="Times New Roman" w:eastAsia="Times New Roman" w:hAnsi="Times New Roman" w:cs="Times New Roman"/>
        </w:rPr>
        <w:t xml:space="preserve"> </w:t>
      </w:r>
      <w:r w:rsidR="00A96E43">
        <w:rPr>
          <w:rFonts w:ascii="Times New Roman" w:eastAsia="Times New Roman" w:hAnsi="Times New Roman" w:cs="Times New Roman"/>
        </w:rPr>
        <w:t xml:space="preserve">but </w:t>
      </w:r>
      <w:r w:rsidR="00C07C3D">
        <w:rPr>
          <w:rFonts w:ascii="Times New Roman" w:eastAsia="Times New Roman" w:hAnsi="Times New Roman" w:cs="Times New Roman"/>
        </w:rPr>
        <w:t xml:space="preserve">a lack of research on its functional roles by experimental plant biologists. </w:t>
      </w:r>
      <w:r w:rsidR="00BA06AB">
        <w:rPr>
          <w:rFonts w:ascii="Times New Roman" w:eastAsia="Times New Roman" w:hAnsi="Times New Roman" w:cs="Times New Roman"/>
        </w:rPr>
        <w:t xml:space="preserve"> </w:t>
      </w:r>
    </w:p>
    <w:p w14:paraId="6EE5772D" w14:textId="77777777" w:rsidR="00C07C3D" w:rsidRDefault="00C07C3D" w:rsidP="001F0B4A">
      <w:pPr>
        <w:spacing w:line="360" w:lineRule="auto"/>
        <w:jc w:val="both"/>
        <w:rPr>
          <w:rFonts w:ascii="Times New Roman" w:eastAsia="Times New Roman" w:hAnsi="Times New Roman" w:cs="Times New Roman"/>
        </w:rPr>
      </w:pPr>
    </w:p>
    <w:p w14:paraId="677BB2F4" w14:textId="7F3833BB" w:rsidR="001F0B4A" w:rsidRPr="001F0B4A" w:rsidRDefault="00C07C3D" w:rsidP="001F0B4A">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Si research began to </w:t>
      </w:r>
      <w:r w:rsidR="00123041">
        <w:rPr>
          <w:rFonts w:ascii="Times New Roman" w:eastAsia="Times New Roman" w:hAnsi="Times New Roman" w:cs="Times New Roman"/>
        </w:rPr>
        <w:t>re-focus</w:t>
      </w:r>
      <w:r>
        <w:rPr>
          <w:rFonts w:ascii="Times New Roman" w:eastAsia="Times New Roman" w:hAnsi="Times New Roman" w:cs="Times New Roman"/>
        </w:rPr>
        <w:t xml:space="preserve"> towards ecology in the 1980s, </w:t>
      </w:r>
      <w:r w:rsidR="00C24731">
        <w:rPr>
          <w:rFonts w:ascii="Times New Roman" w:eastAsia="Times New Roman" w:hAnsi="Times New Roman" w:cs="Times New Roman"/>
        </w:rPr>
        <w:t xml:space="preserve">with the </w:t>
      </w:r>
      <w:r w:rsidR="001F0B4A">
        <w:rPr>
          <w:rFonts w:ascii="Times New Roman" w:eastAsia="Times New Roman" w:hAnsi="Times New Roman" w:cs="Times New Roman"/>
        </w:rPr>
        <w:t xml:space="preserve">pioneering work of McNaughton and Tarrants </w:t>
      </w:r>
      <w:r w:rsidR="00C24731">
        <w:rPr>
          <w:rFonts w:ascii="Times New Roman" w:eastAsia="Times New Roman" w:hAnsi="Times New Roman" w:cs="Times New Roman"/>
        </w:rPr>
        <w:t>demonstr</w:t>
      </w:r>
      <w:r>
        <w:rPr>
          <w:rFonts w:ascii="Times New Roman" w:eastAsia="Times New Roman" w:hAnsi="Times New Roman" w:cs="Times New Roman"/>
        </w:rPr>
        <w:t>ating</w:t>
      </w:r>
      <w:r w:rsidR="001F0B4A">
        <w:rPr>
          <w:rFonts w:ascii="Times New Roman" w:eastAsia="Times New Roman" w:hAnsi="Times New Roman" w:cs="Times New Roman"/>
        </w:rPr>
        <w:t xml:space="preserve"> the inducibility of Si defences </w:t>
      </w:r>
      <w:r w:rsidR="00AC4B38">
        <w:rPr>
          <w:rFonts w:ascii="Times New Roman" w:eastAsia="Times New Roman" w:hAnsi="Times New Roman" w:cs="Times New Roman"/>
        </w:rPr>
        <w:t>in response to her</w:t>
      </w:r>
      <w:r w:rsidR="00C24731">
        <w:rPr>
          <w:rFonts w:ascii="Times New Roman" w:eastAsia="Times New Roman" w:hAnsi="Times New Roman" w:cs="Times New Roman"/>
        </w:rPr>
        <w:t>bivor</w:t>
      </w:r>
      <w:r w:rsidR="00123041">
        <w:rPr>
          <w:rFonts w:ascii="Times New Roman" w:eastAsia="Times New Roman" w:hAnsi="Times New Roman" w:cs="Times New Roman"/>
        </w:rPr>
        <w:t>y</w:t>
      </w:r>
      <w:r w:rsidR="00F348DF">
        <w:rPr>
          <w:rFonts w:ascii="Times New Roman" w:eastAsia="Times New Roman" w:hAnsi="Times New Roman" w:cs="Times New Roman"/>
        </w:rPr>
        <w:t xml:space="preserve"> </w:t>
      </w:r>
      <w:r w:rsidR="00C67735">
        <w:rPr>
          <w:rFonts w:ascii="Times New Roman" w:eastAsia="Times New Roman" w:hAnsi="Times New Roman" w:cs="Times New Roman"/>
        </w:rPr>
        <w:fldChar w:fldCharType="begin" w:fldLock="1"/>
      </w:r>
      <w:r w:rsidR="007C3B0F">
        <w:rPr>
          <w:rFonts w:ascii="Times New Roman" w:eastAsia="Times New Roman" w:hAnsi="Times New Roman" w:cs="Times New Roman"/>
        </w:rPr>
        <w:instrText>ADDIN CSL_CITATION { "citationItems" : [ { "id" : "ITEM-1", "itemData" : { "ISSN" : "0012-9658", "author" : [ { "dropping-particle" : "", "family" : "McNaughton", "given" : "SJ", "non-dropping-particle" : "", "parse-names" : false, "suffix" : "" }, { "dropping-particle" : "", "family" : "Tarrants", "given" : "JL", "non-dropping-particle" : "", "parse-names" : false, "suffix" : "" }, { "dropping-particle" : "", "family" : "McNaughton", "given" : "MM", "non-dropping-particle" : "", "parse-names" : false, "suffix" : "" }, { "dropping-particle" : "", "family" : "Davis", "given" : "RD", "non-dropping-particle" : "", "parse-names" : false, "suffix" : "" } ], "container-title" : "Ecology", "id" : "ITEM-1", "issue" : "2", "issued" : { "date-parts" : [ [ "1985" ] ] }, "page" : "528\u2013535", "publisher" : "JSTOR", "title" : "Silica as a defense against herbivory and a growth promotor in African grasses", "type" : "article-journal", "volume" : "66" }, "uris" : [ "http://www.mendeley.com/documents/?uuid=9668d659-136f-4174-999f-ac436b0f713e" ] }, { "id" : "ITEM-2", "itemData" : { "ISSN" : "0012-9615", "author" : [ { "dropping-particle" : "", "family" : "McNaughton", "given" : "SJ J", "non-dropping-particle" : "", "parse-names" : false, "suffix" : "" } ], "container-title" : "Ecological Monographs", "id" : "ITEM-2", "issue" : "3", "issued" : { "date-parts" : [ [ "1985" ] ] }, "note" : "From Duplicate 1 (Ecology of a grazing ecosystem: the Serengeti - McNaughton, S J)\n\nElectronic copy held", "page" : "259\u2013294", "publisher" : "Eco Soc America", "title" : "Ecology of a grazing ecosystem: the Serengeti", "type" : "article-journal", "volume" : "55" }, "uris" : [ "http://www.mendeley.com/documents/?uuid=a993b704-ac56-4492-9868-a9088d00a2c7" ] } ], "mendeley" : { "formattedCitation" : "(McNaughton 1985; McNaughton &lt;i&gt;et al.&lt;/i&gt; 1985)", "plainTextFormattedCitation" : "(McNaughton 1985; McNaughton et al. 1985)", "previouslyFormattedCitation" : "(McNaughton 1985; McNaughton &lt;i&gt;et al.&lt;/i&gt; 1985)" }, "properties" : { "noteIndex" : 0 }, "schema" : "https://github.com/citation-style-language/schema/raw/master/csl-citation.json" }</w:instrText>
      </w:r>
      <w:r w:rsidR="00C67735">
        <w:rPr>
          <w:rFonts w:ascii="Times New Roman" w:eastAsia="Times New Roman" w:hAnsi="Times New Roman" w:cs="Times New Roman"/>
        </w:rPr>
        <w:fldChar w:fldCharType="separate"/>
      </w:r>
      <w:r w:rsidR="00C67735" w:rsidRPr="00C67735">
        <w:rPr>
          <w:rFonts w:ascii="Times New Roman" w:eastAsia="Times New Roman" w:hAnsi="Times New Roman" w:cs="Times New Roman"/>
          <w:noProof/>
        </w:rPr>
        <w:t xml:space="preserve">(McNaughton 1985; McNaughton </w:t>
      </w:r>
      <w:r w:rsidR="00C67735" w:rsidRPr="00C67735">
        <w:rPr>
          <w:rFonts w:ascii="Times New Roman" w:eastAsia="Times New Roman" w:hAnsi="Times New Roman" w:cs="Times New Roman"/>
          <w:i/>
          <w:noProof/>
        </w:rPr>
        <w:t>et al.</w:t>
      </w:r>
      <w:r w:rsidR="00C67735" w:rsidRPr="00C67735">
        <w:rPr>
          <w:rFonts w:ascii="Times New Roman" w:eastAsia="Times New Roman" w:hAnsi="Times New Roman" w:cs="Times New Roman"/>
          <w:noProof/>
        </w:rPr>
        <w:t xml:space="preserve"> 1985)</w:t>
      </w:r>
      <w:r w:rsidR="00C67735">
        <w:rPr>
          <w:rFonts w:ascii="Times New Roman" w:eastAsia="Times New Roman" w:hAnsi="Times New Roman" w:cs="Times New Roman"/>
        </w:rPr>
        <w:fldChar w:fldCharType="end"/>
      </w:r>
      <w:r w:rsidR="00632422">
        <w:rPr>
          <w:rFonts w:ascii="Times New Roman" w:eastAsia="Times New Roman" w:hAnsi="Times New Roman" w:cs="Times New Roman"/>
        </w:rPr>
        <w:t>.</w:t>
      </w:r>
      <w:r w:rsidR="00C24731">
        <w:rPr>
          <w:rFonts w:ascii="Times New Roman" w:eastAsia="Times New Roman" w:hAnsi="Times New Roman" w:cs="Times New Roman"/>
        </w:rPr>
        <w:t xml:space="preserve"> </w:t>
      </w:r>
      <w:r w:rsidR="00632422">
        <w:rPr>
          <w:rFonts w:ascii="Times New Roman" w:eastAsia="Times New Roman" w:hAnsi="Times New Roman" w:cs="Times New Roman"/>
        </w:rPr>
        <w:t>However,</w:t>
      </w:r>
      <w:r w:rsidR="00C24731">
        <w:rPr>
          <w:rFonts w:ascii="Times New Roman" w:eastAsia="Times New Roman" w:hAnsi="Times New Roman" w:cs="Times New Roman"/>
        </w:rPr>
        <w:t xml:space="preserve"> the importance of Si in </w:t>
      </w:r>
      <w:r w:rsidR="00837969">
        <w:rPr>
          <w:rFonts w:ascii="Times New Roman" w:eastAsia="Times New Roman" w:hAnsi="Times New Roman" w:cs="Times New Roman"/>
        </w:rPr>
        <w:t xml:space="preserve">plant </w:t>
      </w:r>
      <w:proofErr w:type="gramStart"/>
      <w:r w:rsidR="00C24731">
        <w:rPr>
          <w:rFonts w:ascii="Times New Roman" w:eastAsia="Times New Roman" w:hAnsi="Times New Roman" w:cs="Times New Roman"/>
        </w:rPr>
        <w:t>ecology</w:t>
      </w:r>
      <w:r w:rsidR="00837969">
        <w:rPr>
          <w:rFonts w:ascii="Times New Roman" w:eastAsia="Times New Roman" w:hAnsi="Times New Roman" w:cs="Times New Roman"/>
        </w:rPr>
        <w:t>,</w:t>
      </w:r>
      <w:proofErr w:type="gramEnd"/>
      <w:r w:rsidR="00837969">
        <w:rPr>
          <w:rFonts w:ascii="Times New Roman" w:eastAsia="Times New Roman" w:hAnsi="Times New Roman" w:cs="Times New Roman"/>
        </w:rPr>
        <w:t xml:space="preserve"> or even in mediating plant-herbivore interactions</w:t>
      </w:r>
      <w:r w:rsidR="00C24731">
        <w:rPr>
          <w:rFonts w:ascii="Times New Roman" w:eastAsia="Times New Roman" w:hAnsi="Times New Roman" w:cs="Times New Roman"/>
        </w:rPr>
        <w:t xml:space="preserve"> did not gain </w:t>
      </w:r>
      <w:r>
        <w:rPr>
          <w:rFonts w:ascii="Times New Roman" w:eastAsia="Times New Roman" w:hAnsi="Times New Roman" w:cs="Times New Roman"/>
        </w:rPr>
        <w:t xml:space="preserve">real </w:t>
      </w:r>
      <w:r w:rsidR="00C24731">
        <w:rPr>
          <w:rFonts w:ascii="Times New Roman" w:eastAsia="Times New Roman" w:hAnsi="Times New Roman" w:cs="Times New Roman"/>
        </w:rPr>
        <w:t>traction</w:t>
      </w:r>
      <w:r w:rsidR="00837969">
        <w:rPr>
          <w:rFonts w:ascii="Times New Roman" w:eastAsia="Times New Roman" w:hAnsi="Times New Roman" w:cs="Times New Roman"/>
        </w:rPr>
        <w:t xml:space="preserve"> or </w:t>
      </w:r>
      <w:r w:rsidR="0074073C">
        <w:rPr>
          <w:rFonts w:ascii="Times New Roman" w:eastAsia="Times New Roman" w:hAnsi="Times New Roman" w:cs="Times New Roman"/>
        </w:rPr>
        <w:t>prominence</w:t>
      </w:r>
      <w:r w:rsidR="00C24731">
        <w:rPr>
          <w:rFonts w:ascii="Times New Roman" w:eastAsia="Times New Roman" w:hAnsi="Times New Roman" w:cs="Times New Roman"/>
        </w:rPr>
        <w:t xml:space="preserve"> for another twenty years</w:t>
      </w:r>
      <w:r w:rsidR="00AC4B38">
        <w:rPr>
          <w:rFonts w:ascii="Times New Roman" w:eastAsia="Times New Roman" w:hAnsi="Times New Roman" w:cs="Times New Roman"/>
        </w:rPr>
        <w:t xml:space="preserve">. </w:t>
      </w:r>
      <w:r w:rsidR="00632422">
        <w:rPr>
          <w:rFonts w:ascii="Times New Roman" w:eastAsia="Times New Roman" w:hAnsi="Times New Roman" w:cs="Times New Roman"/>
        </w:rPr>
        <w:t>T</w:t>
      </w:r>
      <w:r w:rsidR="00AC4B38">
        <w:rPr>
          <w:rFonts w:ascii="Times New Roman" w:eastAsia="Times New Roman" w:hAnsi="Times New Roman" w:cs="Times New Roman"/>
        </w:rPr>
        <w:t xml:space="preserve">his may be </w:t>
      </w:r>
      <w:r w:rsidR="00632422">
        <w:rPr>
          <w:rFonts w:ascii="Times New Roman" w:eastAsia="Times New Roman" w:hAnsi="Times New Roman" w:cs="Times New Roman"/>
        </w:rPr>
        <w:t xml:space="preserve">partially </w:t>
      </w:r>
      <w:r w:rsidR="00AC4B38">
        <w:rPr>
          <w:rFonts w:ascii="Times New Roman" w:eastAsia="Times New Roman" w:hAnsi="Times New Roman" w:cs="Times New Roman"/>
        </w:rPr>
        <w:t>due to the fact that Si defences are most important in grasses, for which tolerance is often regarded as a more prevalent strategy than active defence</w:t>
      </w:r>
      <w:r w:rsidR="002F3964">
        <w:rPr>
          <w:rFonts w:ascii="Times New Roman" w:eastAsia="Times New Roman" w:hAnsi="Times New Roman" w:cs="Times New Roman"/>
        </w:rPr>
        <w:t xml:space="preserve">.  </w:t>
      </w:r>
      <w:r w:rsidR="00DD495B">
        <w:rPr>
          <w:rFonts w:ascii="Times New Roman" w:eastAsia="Times New Roman" w:hAnsi="Times New Roman" w:cs="Times New Roman"/>
        </w:rPr>
        <w:t xml:space="preserve">Vicari and Bazely </w:t>
      </w:r>
      <w:r w:rsidR="00C67735">
        <w:rPr>
          <w:rFonts w:ascii="Times New Roman" w:eastAsia="Times New Roman" w:hAnsi="Times New Roman" w:cs="Times New Roman"/>
        </w:rPr>
        <w:fldChar w:fldCharType="begin" w:fldLock="1"/>
      </w:r>
      <w:r w:rsidR="00C67735">
        <w:rPr>
          <w:rFonts w:ascii="Times New Roman" w:eastAsia="Times New Roman" w:hAnsi="Times New Roman" w:cs="Times New Roman"/>
        </w:rPr>
        <w:instrText>ADDIN CSL_CITATION { "citationItems" : [ { "id" : "ITEM-1", "itemData" : { "abstract" : "In the past, discussion about grass-grazer interactions has tended to centre on whether they represent some sort of mutualism. However, intense grazing pressure is more likely to have selected for the presence of various antiherbivore defences in grasses. Many grasses contain silica, which functions in some cases as a physical defence. Others contain various secondary compounds which have negative effects on both invertebrate and vertebrate herbivores. Much recent evidence suggests that plants with higher levels of these defences deter herbivores more effectively than plants without them.", "author" : [ { "dropping-particle" : "", "family" : "Vicari", "given" : "M", "non-dropping-particle" : "", "parse-names" : false, "suffix" : "" }, { "dropping-particle" : "", "family" : "Bazely", "given" : "D R", "non-dropping-particle" : "", "parse-names" : false, "suffix" : "" } ], "container-title" : "Trends in Ecology &amp; Evolution", "id" : "ITEM-1", "issue" : "4", "issued" : { "date-parts" : [ [ "1993" ] ] }, "note" : "Electronic copy held", "page" : "137-141", "title" : "Do grasses fight back? The case for anti-herbivore defences", "type" : "article-journal", "volume" : "8" }, "uris" : [ "http://www.mendeley.com/documents/?uuid=3c5cbffa-e4c2-4aff-b6cf-bf4b54f3bfac" ] } ], "mendeley" : { "formattedCitation" : "(Vicari &amp; Bazely 1993)", "manualFormatting" : "(1993)", "plainTextFormattedCitation" : "(Vicari &amp; Bazely 1993)", "previouslyFormattedCitation" : "(Vicari &amp; Bazely 1993)" }, "properties" : { "noteIndex" : 0 }, "schema" : "https://github.com/citation-style-language/schema/raw/master/csl-citation.json" }</w:instrText>
      </w:r>
      <w:r w:rsidR="00C67735">
        <w:rPr>
          <w:rFonts w:ascii="Times New Roman" w:eastAsia="Times New Roman" w:hAnsi="Times New Roman" w:cs="Times New Roman"/>
        </w:rPr>
        <w:fldChar w:fldCharType="separate"/>
      </w:r>
      <w:r w:rsidR="00C67735" w:rsidRPr="00C67735">
        <w:rPr>
          <w:rFonts w:ascii="Times New Roman" w:eastAsia="Times New Roman" w:hAnsi="Times New Roman" w:cs="Times New Roman"/>
          <w:noProof/>
        </w:rPr>
        <w:t>(1993)</w:t>
      </w:r>
      <w:r w:rsidR="00C67735">
        <w:rPr>
          <w:rFonts w:ascii="Times New Roman" w:eastAsia="Times New Roman" w:hAnsi="Times New Roman" w:cs="Times New Roman"/>
        </w:rPr>
        <w:fldChar w:fldCharType="end"/>
      </w:r>
      <w:r w:rsidR="00DD495B">
        <w:rPr>
          <w:rFonts w:ascii="Times New Roman" w:eastAsia="Times New Roman" w:hAnsi="Times New Roman" w:cs="Times New Roman"/>
        </w:rPr>
        <w:t xml:space="preserve"> </w:t>
      </w:r>
      <w:r w:rsidR="00837969">
        <w:rPr>
          <w:rFonts w:ascii="Times New Roman" w:eastAsia="Times New Roman" w:hAnsi="Times New Roman" w:cs="Times New Roman"/>
        </w:rPr>
        <w:t xml:space="preserve">re-emphasized </w:t>
      </w:r>
      <w:r w:rsidR="00DD495B">
        <w:rPr>
          <w:rFonts w:ascii="Times New Roman" w:eastAsia="Times New Roman" w:hAnsi="Times New Roman" w:cs="Times New Roman"/>
        </w:rPr>
        <w:t xml:space="preserve">the importance of recognising </w:t>
      </w:r>
      <w:r w:rsidR="00632422">
        <w:rPr>
          <w:rFonts w:ascii="Times New Roman" w:eastAsia="Times New Roman" w:hAnsi="Times New Roman" w:cs="Times New Roman"/>
        </w:rPr>
        <w:t>Si</w:t>
      </w:r>
      <w:r w:rsidR="00DD495B">
        <w:rPr>
          <w:rFonts w:ascii="Times New Roman" w:eastAsia="Times New Roman" w:hAnsi="Times New Roman" w:cs="Times New Roman"/>
        </w:rPr>
        <w:t xml:space="preserve"> defences in studies of grass-grazer interactions. Subsequently, a series of papers by </w:t>
      </w:r>
      <w:r w:rsidR="008544A2">
        <w:rPr>
          <w:rFonts w:ascii="Times New Roman" w:eastAsia="Times New Roman" w:hAnsi="Times New Roman" w:cs="Times New Roman"/>
        </w:rPr>
        <w:t>Hartley and colleagues</w:t>
      </w:r>
      <w:r w:rsidR="004C2ADC">
        <w:rPr>
          <w:rFonts w:ascii="Times New Roman" w:eastAsia="Times New Roman" w:hAnsi="Times New Roman" w:cs="Times New Roman"/>
        </w:rPr>
        <w:t xml:space="preserve"> </w:t>
      </w:r>
      <w:r w:rsidR="00313D39">
        <w:rPr>
          <w:rFonts w:ascii="Times New Roman" w:eastAsia="Times New Roman" w:hAnsi="Times New Roman" w:cs="Times New Roman"/>
        </w:rPr>
        <w:fldChar w:fldCharType="begin" w:fldLock="1"/>
      </w:r>
      <w:r w:rsidR="00313D39">
        <w:rPr>
          <w:rFonts w:ascii="Times New Roman" w:eastAsia="Times New Roman" w:hAnsi="Times New Roman" w:cs="Times New Roman"/>
        </w:rPr>
        <w:instrText>ADDIN CSL_CITATION { "citationItems" : [ { "id" : "ITEM-1", "itemData" : { "abstract" : "The impact of plant-based factors on the population dynamics of mammalian herbivores has been the subject of much debate in ecology, but the role of antiherbivore defences in grasses has received relatively little attention. Silica has been proposed as the primary defence in grasses and is thought to lead to increased abrasiveness of foliage so deterring feeding, as well as reducing foliage digestibility and herbivore performance. However, at present there is little direct experimental evidence to support these ideas. In this study, we tested the effects of manipulating silica levels on the abrasiveness of grasses and on the feeding preference and growth performance of field voles, specialist grass-feeding herbivores. Elevated silica levels did increase the abrasiveness of grasses and deterred feeding by voles. We also demonstrated, for the first time, that silica reduced the growth rates of both juvenile and mature female voles by reducing the nitrogen they could absorb from the foliage. Furthermore, we found that vole feeding leads to increased levels of silica in leaves, suggesting a dynamic feedback between grasses and their herbivores. We propose that silica induction due to vole grazing reduces vole performance and hence could contribute to cyclic dynamics in vole populations.", "author" : [ { "dropping-particle" : "", "family" : "Massey", "given" : "Fergus P", "non-dropping-particle" : "", "parse-names" : false, "suffix" : "" }, { "dropping-particle" : "", "family" : "Hartley", "given" : "Susan E", "non-dropping-particle" : "", "parse-names" : false, "suffix" : "" } ], "container-title" : "Proceedings of the Royal Society B: Biological Sciences", "id" : "ITEM-1", "issue" : "1599", "issued" : { "date-parts" : [ [ "2006" ] ] }, "note" : "Article\n082QC\nEnglish\nTimes Cited:0\nCited References Count:45", "page" : "2299-2304", "title" : "Experimental demonstration of the antiherbivore effects of silica in grasses: impacts on foliage digestibility and vole growth rates", "type" : "article-journal", "volume" : "273" }, "uris" : [ "http://www.mendeley.com/documents/?uuid=b06db92f-0588-4faf-a57f-0fe1c2f0a57b" ] }, { "id" : "ITEM-2", "itemData" : { "abstract" : "Silica, deposited as opaline phytoliths in the leaves of grasses, constitutes 2-5% of dry leaf mass, yet its function remains unclear. It has been proposed that silica may act as an antiherbivore defence by increasing the abrasiveness and reducing the digestibility of grass leaves, although there is little direct experimental evidence to support this. We investigated the effects of manipulated silica levels on the abrasiveness of the leaves of five grass species. We also examined the effects of silica levels on the feeding preferences, growth performance and digestion efficiency of two folivorous insects and one phloem-feeding insect. Silica addition resulted in increases to leaf abrasiveness in four of the five grass species studied. Silica addition also deterred feeding by both folivores and reduced their growth rates and digestion efficiency. These effects resulted in lower pupal mass of the lepidopteron larvae Spodoptera exempta and compensatory feeding by the orthopteran, Schistocerca gregaria. In contrast, silica had no effects on the feeding preference or the population growth of the phloem feeder, Sitobion avenae. Our results demonstrate that silica is an effective defence against folivorous insects, both as a feeding deterrent, possibly mediated by increased abrasiveness, and as a digestibility reducer. The effects of silica on pupal mass and development time may impact on herbivore fitness and exposure to natural enemies. These results are the first demonstration of a direct effect of silica on the abrasiveness of grasses and the adverse impact of silica on herbivore preference and performance.", "author" : [ { "dropping-particle" : "", "family" : "Massey", "given" : "Fergus P", "non-dropping-particle" : "", "parse-names" : false, "suffix" : "" }, { "dropping-particle" : "", "family" : "Ennos", "given" : "A R", "non-dropping-particle" : "", "parse-names" : false, "suffix" : "" }, { "dropping-particle" : "", "family" : "Hartley", "given" : "Susan E", "non-dropping-particle" : "", "parse-names" : false, "suffix" : "" } ], "container-title" : "Journal of Animal Ecology", "id" : "ITEM-2", "issue" : "2", "issued" : { "date-parts" : [ [ "2006" ] ] }, "note" : "Article\n027AJ\nEnglish\nTimes Cited:0\nCited References Count:40", "page" : "595-603", "title" : "Silica in grasses as a defence against insect herbivores: contrasting effects on folivores and a phloem feeder", "type" : "article-journal", "volume" : "75" }, "uris" : [ "http://www.mendeley.com/documents/?uuid=ebb368ff-d694-4a05-a55e-c97ad9bda2f5" ] }, { "id" : "ITEM-3", "itemData" : { "DOI" : "10.1007/s00442-007-0703-5", "ISSN" : "0029-8549", "PMID" : "17375331", "abstract" : "Induced plant responses to herbivory have major impacts on herbivore feeding behaviour, performance and population dynamics. These effects are well established for chemical defences, but induction of physical defences remains far less studied. However, for many plants, it is physical defences that play the major role in regulating the levels of herbivore damage sustained. We provide evidence that, in grasses, induction of physical defences is both specific to herbivore feeding, as opposed to mechanical damage, and may be dependant on the amount of damage imposed. Furthermore, we show that the magnitude of the induction response is sufficient to deter further damage and affect herbivore performance. We compared silica induction in two grass species in response to vertebrate and invertebrate damage, and to mechanical defoliation. Induction was assessed at two levels of damage over 16 months. Foliar silica content did not increase in response to mechanical defoliation, but damage by either voles or locusts resulted in increases in silica content of over 400%. This increase deterred feeding by both voles and locusts. Silica induction in grasses due to repeated damage events over a prolonged period suggests a possible role for silica defence in the cyclical population fluctuations observed in many grass-feeding herbivores.", "author" : [ { "dropping-particle" : "", "family" : "Massey", "given" : "Fergus P", "non-dropping-particle" : "", "parse-names" : false, "suffix" : "" }, { "dropping-particle" : "", "family" : "Ennos", "given" : "A R", "non-dropping-particle" : "", "parse-names" : false, "suffix" : "" }, { "dropping-particle" : "", "family" : "Hartley", "given" : "Susan E", "non-dropping-particle" : "", "parse-names" : false, "suffix" : "" } ], "container-title" : "Oecologia", "id" : "ITEM-3", "issue" : "4", "issued" : { "date-parts" : [ [ "2007", "7" ] ] }, "page" : "677-83", "title" : "Herbivore specific induction of silica-based plant defences.", "type" : "article-journal", "volume" : "152" }, "uris" : [ "http://www.mendeley.com/documents/?uuid=73177a91-3b08-4d46-9827-c83c90dd0810" ] }, { "id" : "ITEM-4", "itemData" : { "ISBN" : "1439-1791", "author" : [ { "dropping-particle" : "", "family" : "Massey", "given" : "Fergus P", "non-dropping-particle" : "", "parse-names" : false, "suffix" : "" }, { "dropping-particle" : "", "family" : "Massey", "given" : "K", "non-dropping-particle" : "", "parse-names" : false, "suffix" : "" }, { "dropping-particle" : "", "family" : "Ennos", "given" : "A R", "non-dropping-particle" : "", "parse-names" : false, "suffix" : "" }, { "dropping-particle" : "", "family" : "Hartley", "given" : "Susan E", "non-dropping-particle" : "", "parse-names" : false, "suffix" : "" } ], "container-title" : "Basic and Applied Ecology", "id" : "ITEM-4", "issue" : "7", "issued" : { "date-parts" : [ [ "2009" ] ] }, "page" : "622-630", "title" : "Impacts of silica-based defences in grasses on the feeding preferences of sheep", "type" : "article-journal", "volume" : "10" }, "uris" : [ "http://www.mendeley.com/documents/?uuid=b0fe82c3-7908-4653-8328-c5870c0fcf9a" ] }, { "id" : "ITEM-5", "itemData" : { "DOI" : "10.1111/j.1365-2656.2007.0", "ISSN" : "1365-2656", "author" : [ { "dropping-particle" : "", "family" : "Massey", "given" : "Fergus P", "non-dropping-particle" : "", "parse-names" : false, "suffix" : "" }, { "dropping-particle" : "", "family" : "Hartley", "given" : "Susan E", "non-dropping-particle" : "", "parse-names" : false, "suffix" : "" } ], "container-title" : "Journal of Animal Ecology", "id" : "ITEM-5", "issue" : "1", "issued" : { "date-parts" : [ [ "2009" ] ] }, "page" : "281\u2013291", "publisher" : "Wiley Online Library", "title" : "Physical defences wear you down: progressive and irreversible impacts of silica on insect herbivores", "type" : "article-journal", "volume" : "78" }, "uris" : [ "http://www.mendeley.com/documents/?uuid=d3d65ee1-df2f-4206-bcce-d0a9767c4e1f" ] } ], "mendeley" : { "formattedCitation" : "(Massey &amp; Hartley 2006, 2009; Massey, Ennos &amp; Hartley 2006, 2007b; Massey &lt;i&gt;et al.&lt;/i&gt; 2009)", "plainTextFormattedCitation" : "(Massey &amp; Hartley 2006, 2009; Massey, Ennos &amp; Hartley 2006, 2007b; Massey et al. 2009)", "previouslyFormattedCitation" : "(Massey &amp; Hartley 2006, 2009; Massey, Ennos &amp; Hartley 2006, 2007b; Massey &lt;i&gt;et al.&lt;/i&gt; 2009)" }, "properties" : { "noteIndex" : 0 }, "schema" : "https://github.com/citation-style-language/schema/raw/master/csl-citation.json" }</w:instrText>
      </w:r>
      <w:r w:rsidR="00313D39">
        <w:rPr>
          <w:rFonts w:ascii="Times New Roman" w:eastAsia="Times New Roman" w:hAnsi="Times New Roman" w:cs="Times New Roman"/>
        </w:rPr>
        <w:fldChar w:fldCharType="separate"/>
      </w:r>
      <w:r w:rsidR="00313D39" w:rsidRPr="00313D39">
        <w:rPr>
          <w:rFonts w:ascii="Times New Roman" w:eastAsia="Times New Roman" w:hAnsi="Times New Roman" w:cs="Times New Roman"/>
          <w:noProof/>
        </w:rPr>
        <w:t xml:space="preserve">(Massey &amp; Hartley 2006, 2009; Massey, Ennos &amp; Hartley 2006, 2007b; Massey </w:t>
      </w:r>
      <w:r w:rsidR="00313D39" w:rsidRPr="00313D39">
        <w:rPr>
          <w:rFonts w:ascii="Times New Roman" w:eastAsia="Times New Roman" w:hAnsi="Times New Roman" w:cs="Times New Roman"/>
          <w:i/>
          <w:noProof/>
        </w:rPr>
        <w:t>et al.</w:t>
      </w:r>
      <w:r w:rsidR="00313D39" w:rsidRPr="00313D39">
        <w:rPr>
          <w:rFonts w:ascii="Times New Roman" w:eastAsia="Times New Roman" w:hAnsi="Times New Roman" w:cs="Times New Roman"/>
          <w:noProof/>
        </w:rPr>
        <w:t xml:space="preserve"> 2009)</w:t>
      </w:r>
      <w:r w:rsidR="00313D39">
        <w:rPr>
          <w:rFonts w:ascii="Times New Roman" w:eastAsia="Times New Roman" w:hAnsi="Times New Roman" w:cs="Times New Roman"/>
        </w:rPr>
        <w:fldChar w:fldCharType="end"/>
      </w:r>
      <w:r w:rsidR="003D288E">
        <w:rPr>
          <w:rFonts w:ascii="Times New Roman" w:eastAsia="Times New Roman" w:hAnsi="Times New Roman" w:cs="Times New Roman"/>
        </w:rPr>
        <w:t xml:space="preserve"> </w:t>
      </w:r>
      <w:r w:rsidR="00E33DE4">
        <w:rPr>
          <w:rFonts w:ascii="Times New Roman" w:eastAsia="Times New Roman" w:hAnsi="Times New Roman" w:cs="Times New Roman"/>
        </w:rPr>
        <w:t>describing the induction</w:t>
      </w:r>
      <w:r w:rsidR="008544A2">
        <w:rPr>
          <w:rFonts w:ascii="Times New Roman" w:eastAsia="Times New Roman" w:hAnsi="Times New Roman" w:cs="Times New Roman"/>
        </w:rPr>
        <w:t xml:space="preserve"> of Si defences in wild grass species</w:t>
      </w:r>
      <w:r w:rsidR="00A96E43">
        <w:rPr>
          <w:rFonts w:ascii="Times New Roman" w:eastAsia="Times New Roman" w:hAnsi="Times New Roman" w:cs="Times New Roman"/>
        </w:rPr>
        <w:t xml:space="preserve">, </w:t>
      </w:r>
      <w:r w:rsidR="008544A2">
        <w:rPr>
          <w:rFonts w:ascii="Times New Roman" w:eastAsia="Times New Roman" w:hAnsi="Times New Roman" w:cs="Times New Roman"/>
        </w:rPr>
        <w:t xml:space="preserve">their effects on </w:t>
      </w:r>
      <w:r w:rsidR="00837969">
        <w:rPr>
          <w:rFonts w:ascii="Times New Roman" w:eastAsia="Times New Roman" w:hAnsi="Times New Roman" w:cs="Times New Roman"/>
        </w:rPr>
        <w:t xml:space="preserve">the palatability </w:t>
      </w:r>
      <w:r w:rsidR="008544A2">
        <w:rPr>
          <w:rFonts w:ascii="Times New Roman" w:eastAsia="Times New Roman" w:hAnsi="Times New Roman" w:cs="Times New Roman"/>
        </w:rPr>
        <w:t xml:space="preserve">and </w:t>
      </w:r>
      <w:r w:rsidR="00837969">
        <w:rPr>
          <w:rFonts w:ascii="Times New Roman" w:eastAsia="Times New Roman" w:hAnsi="Times New Roman" w:cs="Times New Roman"/>
        </w:rPr>
        <w:t xml:space="preserve">digestibility of plants, and consequences for the </w:t>
      </w:r>
      <w:r w:rsidR="008544A2">
        <w:rPr>
          <w:rFonts w:ascii="Times New Roman" w:eastAsia="Times New Roman" w:hAnsi="Times New Roman" w:cs="Times New Roman"/>
        </w:rPr>
        <w:t>performance of herbivores</w:t>
      </w:r>
      <w:r w:rsidR="00837969">
        <w:rPr>
          <w:rFonts w:ascii="Times New Roman" w:eastAsia="Times New Roman" w:hAnsi="Times New Roman" w:cs="Times New Roman"/>
        </w:rPr>
        <w:t>,</w:t>
      </w:r>
      <w:r w:rsidR="008544A2">
        <w:rPr>
          <w:rFonts w:ascii="Times New Roman" w:eastAsia="Times New Roman" w:hAnsi="Times New Roman" w:cs="Times New Roman"/>
        </w:rPr>
        <w:t xml:space="preserve"> </w:t>
      </w:r>
      <w:r w:rsidR="00123041">
        <w:rPr>
          <w:rFonts w:ascii="Times New Roman" w:eastAsia="Times New Roman" w:hAnsi="Times New Roman" w:cs="Times New Roman"/>
        </w:rPr>
        <w:t>inspired</w:t>
      </w:r>
      <w:r w:rsidR="008544A2">
        <w:rPr>
          <w:rFonts w:ascii="Times New Roman" w:eastAsia="Times New Roman" w:hAnsi="Times New Roman" w:cs="Times New Roman"/>
        </w:rPr>
        <w:t xml:space="preserve"> a surge in studies investigat</w:t>
      </w:r>
      <w:r w:rsidR="00123041">
        <w:rPr>
          <w:rFonts w:ascii="Times New Roman" w:eastAsia="Times New Roman" w:hAnsi="Times New Roman" w:cs="Times New Roman"/>
        </w:rPr>
        <w:t>ing</w:t>
      </w:r>
      <w:r w:rsidR="008544A2">
        <w:rPr>
          <w:rFonts w:ascii="Times New Roman" w:eastAsia="Times New Roman" w:hAnsi="Times New Roman" w:cs="Times New Roman"/>
        </w:rPr>
        <w:t xml:space="preserve"> the functional role of Si in natural ecosystems</w:t>
      </w:r>
      <w:r w:rsidR="00C67735">
        <w:rPr>
          <w:rFonts w:ascii="Times New Roman" w:eastAsia="Times New Roman" w:hAnsi="Times New Roman" w:cs="Times New Roman"/>
        </w:rPr>
        <w:t xml:space="preserve">  </w:t>
      </w:r>
      <w:r w:rsidR="00C67735">
        <w:rPr>
          <w:rFonts w:ascii="Times New Roman" w:eastAsia="Times New Roman" w:hAnsi="Times New Roman" w:cs="Times New Roman"/>
        </w:rPr>
        <w:fldChar w:fldCharType="begin" w:fldLock="1"/>
      </w:r>
      <w:r w:rsidR="00FD3C4D">
        <w:rPr>
          <w:rFonts w:ascii="Times New Roman" w:eastAsia="Times New Roman" w:hAnsi="Times New Roman" w:cs="Times New Roman"/>
        </w:rPr>
        <w:instrText>ADDIN CSL_CITATION { "citationItems" : [ { "id" : "ITEM-1", "itemData" : { "DOI" : "10.3389/fpls.2014.00478", "author" : [ { "dropping-particle" : "", "family" : "Huitu", "given" : "Otso", "non-dropping-particle" : "", "parse-names" : false, "suffix" : "" }, { "dropping-particle" : "", "family" : "Forbes", "given" : "Kristian", "non-dropping-particle" : "", "parse-names" : false, "suffix" : "" }, { "dropping-particle" : "", "family" : "Helander", "given" : "Marjo", "non-dropping-particle" : "", "parse-names" : false, "suffix" : "" }, { "dropping-particle" : "", "family" : "Julkunin-Tiitto", "given" : "Riitta", "non-dropping-particle" : "", "parse-names" : false, "suffix" : "" }, { "dropping-particle" : "", "family" : "Lambin", "given" : "Xabier", "non-dropping-particle" : "", "parse-names" : false, "suffix" : "" }, { "dropping-particle" : "", "family" : "Saikkonen", "given" : "Kari", "non-dropping-particle" : "", "parse-names" : false, "suffix" : "" }, { "dropping-particle" : "", "family" : "Stuart", "given" : "Peter", "non-dropping-particle" : "", "parse-names" : false, "suffix" : "" }, { "dropping-particle" : "", "family" : "Sulkama", "given" : "Sini", "non-dropping-particle" : "", "parse-names" : false, "suffix" : "" }, { "dropping-particle" : "", "family" : "Hartley", "given" : "Susan E", "non-dropping-particle" : "", "parse-names" : false, "suffix" : "" } ], "container-title" : "Frontiers in Plant Science", "id" : "ITEM-1", "issue" : "September", "issued" : { "date-parts" : [ [ "2014" ] ] }, "page" : "1-10", "title" : "Silicon, endophytes and secondary metabolites as grass defenses against mammalian herbivores", "type" : "article-journal", "volume" : "5" }, "uris" : [ "http://www.mendeley.com/documents/?uuid=996ad8d5-ddb7-4e88-9e6e-51ddcc410e77" ] }, { "id" : "ITEM-2", "itemData" : { "DOI" : "10.3389/fpls.2014.00568", "author" : [ { "dropping-particle" : "", "family" : "Quigley", "given" : "Kathleen M", "non-dropping-particle" : "", "parse-names" : false, "suffix" : "" }, { "dropping-particle" : "", "family" : "Anderson", "given" : "T M", "non-dropping-particle" : "", "parse-names" : false, "suffix" : "" } ], "container-title" : "Frontiers in Plant Science", "id" : "ITEM-2", "issue" : "October", "issued" : { "date-parts" : [ [ "2014" ] ] }, "page" : "1-10", "title" : "Leaf silica concentration in Serengeti grasses increases with watering but not clipping: insights from a common garden study and literature review", "type" : "article-journal", "volume" : "5" }, "uris" : [ "http://www.mendeley.com/documents/?uuid=3a7fe5c1-89cd-4eb0-b190-b2ace5761c3d" ] }, { "id" : "ITEM-3", "itemData" : { "DOI" : "10.1111/j.1600-0706.2012.20689.x", "ISBN" : "1600-0706", "ISSN" : "00301299", "abstract" : "Silica defences in grasses have recently been suggested to be a potential driver of vole population dynamics. However, the ability of grasses to induce silica in response to herbivory has not been tested in northern ecosystems where small rodents are important herbivores. We conducted a large-scale field experiment in subarctic tundra using three river catchments differing in herbivore densities, and examined the effects of small rodent and/or reindeer exclusion on leaf silica levels in five grass species (Avenella flexuosa, Anthoxanthum nipponicum, Calamagrostis phragmitoides, Deschampsia cespitosa and Phleum alpinum). We also conducted a greenhouse experiment using three of these species (A. flexuosa, A. nipponicum and D. cespitosa) and Festuca ovina to determine whether intraspecific genotypic variation affects baseline silica concentrations and the capacity to induce silica in response to simulated grazing. Baseline leaf silica concentrations and silica induction varied with plant species in both experiments, with catchment in the field experiment and with genotype in the greenhouse experiment. These findings show that the allocation to silica defences in grasses is highly variable, and suggest that the combined effects of grazing pressure, plant species and intraspecific genotypic differences are likely to determine the circumstances under which silica induction may be an optimal defence strategy. A better understanding of the interplay between grazing and other factors influencing silica induction is necessary to interpret the role of silica in plant\u2013herbivore interactions.", "author" : [ { "dropping-particle" : "", "family" : "Soininen", "given" : "Eeva M.", "non-dropping-particle" : "", "parse-names" : false, "suffix" : "" }, { "dropping-particle" : "", "family" : "Br\u00e5then", "given" : "Kari Anne", "non-dropping-particle" : "", "parse-names" : false, "suffix" : "" }, { "dropping-particle" : "", "family" : "Jusdado", "given" : "Juan German Herranz", "non-dropping-particle" : "", "parse-names" : false, "suffix" : "" }, { "dropping-particle" : "", "family" : "Reidinger", "given" : "Stefan", "non-dropping-particle" : "", "parse-names" : false, "suffix" : "" }, { "dropping-particle" : "", "family" : "Hartley", "given" : "Susan E", "non-dropping-particle" : "", "parse-names" : false, "suffix" : "" } ], "container-title" : "Oikos", "id" : "ITEM-3", "issue" : "1", "issued" : { "date-parts" : [ [ "2013" ] ] }, "page" : "30-41", "title" : "More than herbivory: Levels of silica-based defences in grasses vary with plant species, genotype and location", "type" : "article-journal", "volume" : "122" }, "uris" : [ "http://www.mendeley.com/documents/?uuid=7c9b9226-42eb-4efb-bb3d-5e70d425a131" ] } ], "mendeley" : { "formattedCitation" : "(Soininen &lt;i&gt;et al.&lt;/i&gt; 2013; Huitu &lt;i&gt;et al.&lt;/i&gt; 2014; Quigley &amp; Anderson 2014)", "manualFormatting" : "(e.g. Soininen et al. 2013; Huitu et al. 2014; Quigley &amp; Anderson 2014)", "plainTextFormattedCitation" : "(Soininen et al. 2013; Huitu et al. 2014; Quigley &amp; Anderson 2014)", "previouslyFormattedCitation" : "(Soininen &lt;i&gt;et al.&lt;/i&gt; 2013; Huitu &lt;i&gt;et al.&lt;/i&gt; 2014; Quigley &amp; Anderson 2014)" }, "properties" : { "noteIndex" : 0 }, "schema" : "https://github.com/citation-style-language/schema/raw/master/csl-citation.json" }</w:instrText>
      </w:r>
      <w:r w:rsidR="00C67735">
        <w:rPr>
          <w:rFonts w:ascii="Times New Roman" w:eastAsia="Times New Roman" w:hAnsi="Times New Roman" w:cs="Times New Roman"/>
        </w:rPr>
        <w:fldChar w:fldCharType="separate"/>
      </w:r>
      <w:r w:rsidR="00C67735" w:rsidRPr="00C67735">
        <w:rPr>
          <w:rFonts w:ascii="Times New Roman" w:eastAsia="Times New Roman" w:hAnsi="Times New Roman" w:cs="Times New Roman"/>
          <w:noProof/>
        </w:rPr>
        <w:t>(</w:t>
      </w:r>
      <w:r w:rsidR="00C67735">
        <w:rPr>
          <w:rFonts w:ascii="Times New Roman" w:eastAsia="Times New Roman" w:hAnsi="Times New Roman" w:cs="Times New Roman"/>
          <w:noProof/>
        </w:rPr>
        <w:t xml:space="preserve">e.g. </w:t>
      </w:r>
      <w:r w:rsidR="00C67735" w:rsidRPr="00C67735">
        <w:rPr>
          <w:rFonts w:ascii="Times New Roman" w:eastAsia="Times New Roman" w:hAnsi="Times New Roman" w:cs="Times New Roman"/>
          <w:noProof/>
        </w:rPr>
        <w:t xml:space="preserve">Soininen </w:t>
      </w:r>
      <w:r w:rsidR="00C67735" w:rsidRPr="00C67735">
        <w:rPr>
          <w:rFonts w:ascii="Times New Roman" w:eastAsia="Times New Roman" w:hAnsi="Times New Roman" w:cs="Times New Roman"/>
          <w:i/>
          <w:noProof/>
        </w:rPr>
        <w:t>et al.</w:t>
      </w:r>
      <w:r w:rsidR="00C67735" w:rsidRPr="00C67735">
        <w:rPr>
          <w:rFonts w:ascii="Times New Roman" w:eastAsia="Times New Roman" w:hAnsi="Times New Roman" w:cs="Times New Roman"/>
          <w:noProof/>
        </w:rPr>
        <w:t xml:space="preserve"> 2013; Huitu </w:t>
      </w:r>
      <w:r w:rsidR="00C67735" w:rsidRPr="00C67735">
        <w:rPr>
          <w:rFonts w:ascii="Times New Roman" w:eastAsia="Times New Roman" w:hAnsi="Times New Roman" w:cs="Times New Roman"/>
          <w:i/>
          <w:noProof/>
        </w:rPr>
        <w:t>et al.</w:t>
      </w:r>
      <w:r w:rsidR="00C67735" w:rsidRPr="00C67735">
        <w:rPr>
          <w:rFonts w:ascii="Times New Roman" w:eastAsia="Times New Roman" w:hAnsi="Times New Roman" w:cs="Times New Roman"/>
          <w:noProof/>
        </w:rPr>
        <w:t xml:space="preserve"> 2014; Quigley &amp; Anderson 2014)</w:t>
      </w:r>
      <w:r w:rsidR="00C67735">
        <w:rPr>
          <w:rFonts w:ascii="Times New Roman" w:eastAsia="Times New Roman" w:hAnsi="Times New Roman" w:cs="Times New Roman"/>
        </w:rPr>
        <w:fldChar w:fldCharType="end"/>
      </w:r>
      <w:r w:rsidR="00C67735">
        <w:rPr>
          <w:rFonts w:ascii="Times New Roman" w:eastAsia="Times New Roman" w:hAnsi="Times New Roman" w:cs="Times New Roman"/>
        </w:rPr>
        <w:t xml:space="preserve">. </w:t>
      </w:r>
      <w:r w:rsidR="00123041">
        <w:rPr>
          <w:rFonts w:ascii="Times New Roman" w:eastAsia="Times New Roman" w:hAnsi="Times New Roman" w:cs="Times New Roman"/>
        </w:rPr>
        <w:t>E</w:t>
      </w:r>
      <w:r w:rsidR="009D73B8">
        <w:rPr>
          <w:rFonts w:ascii="Times New Roman" w:eastAsia="Times New Roman" w:hAnsi="Times New Roman" w:cs="Times New Roman"/>
        </w:rPr>
        <w:t xml:space="preserve">xciting developments include an improved understanding of the impacts of </w:t>
      </w:r>
      <w:r w:rsidR="00837969">
        <w:rPr>
          <w:rFonts w:ascii="Times New Roman" w:eastAsia="Times New Roman" w:hAnsi="Times New Roman" w:cs="Times New Roman"/>
        </w:rPr>
        <w:t xml:space="preserve">Si </w:t>
      </w:r>
      <w:r w:rsidR="009D73B8">
        <w:rPr>
          <w:rFonts w:ascii="Times New Roman" w:eastAsia="Times New Roman" w:hAnsi="Times New Roman" w:cs="Times New Roman"/>
        </w:rPr>
        <w:t>on mammalian teeth</w:t>
      </w:r>
      <w:r w:rsidR="00A61CF7">
        <w:rPr>
          <w:rFonts w:ascii="Times New Roman" w:eastAsia="Times New Roman" w:hAnsi="Times New Roman" w:cs="Times New Roman"/>
        </w:rPr>
        <w:t xml:space="preserve"> </w:t>
      </w:r>
      <w:r w:rsidR="007C3B0F">
        <w:rPr>
          <w:rFonts w:ascii="Times New Roman" w:eastAsia="Times New Roman" w:hAnsi="Times New Roman" w:cs="Times New Roman"/>
        </w:rPr>
        <w:fldChar w:fldCharType="begin" w:fldLock="1"/>
      </w:r>
      <w:r w:rsidR="00717C90">
        <w:rPr>
          <w:rFonts w:ascii="Times New Roman" w:eastAsia="Times New Roman" w:hAnsi="Times New Roman" w:cs="Times New Roman"/>
        </w:rPr>
        <w:instrText>ADDIN CSL_CITATION { "citationItems" : [ { "id" : "ITEM-1", "itemData" : { "DOI" : "10.1242/jeb.134890", "ISSN" : "1477-9145", "PMID" : "26889000", "abstract" : "Plant-herbivore interactions are hypothesized to drive vole population cycles through the grazing-induced production of phytoliths in leaves. Phytoliths act as mechanical defences because they deter herbivory and lower growth rates in mammals. However, how phytoliths impair herbivore performance is still unknown. Here, we tested whether the amount of phytoliths changes tooth wear patterns. If confirmed, abrasion from phytoliths could play a role in population crashes. We applied dental microwear texture analysis (DMTA) to laboratory and wild voles. Lab voles were fed two pelleted diets with differing amounts of silicon, which produced similar dental textures. This was most probably due to the loss of food mechanical properties through pelletization and/or the small difference in silicon concentration between diets. Wild voles were trapped in Poland during spring and summer, and every year across a population cycle. In spring, voles feed on silica-rich monocotyledons, while in the summer they also include silica-depleted dicotyledons. This was reflected in the results; the amount of silica therefore leaves a traceable record in the dental microwear texture of voles. Furthermore, voles from different phases of population cycles have different microwear textures. We tentatively propose that these differences result from grazing-induced phytolith concentrations. We hypothesize that the high amount of phytoliths in response to intense grazing in peak years may result in malocclusion and other dental abnormalities, which would explain how these silicon-based plant defences help provoke population crashes. DMTA could then be used to reconstruct vole population dynamics using teeth from pellets or palaeontological material.", "author" : [ { "dropping-particle" : "", "family" : "Calandra", "given" : "Ivan", "non-dropping-particle" : "", "parse-names" : false, "suffix" : "" }, { "dropping-particle" : "", "family" : "Zub", "given" : "Karol", "non-dropping-particle" : "", "parse-names" : false, "suffix" : "" }, { "dropping-particle" : "", "family" : "Szafra\u0144ska", "given" : "Paulina A", "non-dropping-particle" : "", "parse-names" : false, "suffix" : "" }, { "dropping-particle" : "", "family" : "Zalewski", "given" : "Andrzej", "non-dropping-particle" : "", "parse-names" : false, "suffix" : "" }, { "dropping-particle" : "", "family" : "Merceron", "given" : "Gildas", "non-dropping-particle" : "", "parse-names" : false, "suffix" : "" } ], "container-title" : "The Journal of Experimental Biology", "id" : "ITEM-1", "issue" : "Pt 4", "issued" : { "date-parts" : [ [ "2016" ] ] }, "page" : "501-7", "title" : "Silicon-based plant defences, tooth wear and voles.", "type" : "article-journal", "volume" : "219" }, "uris" : [ "http://www.mendeley.com/documents/?uuid=a8f76a80-1973-47e9-ba1c-6a0c426d17bc" ] } ], "mendeley" : { "formattedCitation" : "(Calandra &lt;i&gt;et al.&lt;/i&gt; 2016)", "plainTextFormattedCitation" : "(Calandra et al. 2016)", "previouslyFormattedCitation" : "(Calandra &lt;i&gt;et al.&lt;/i&gt; 2016)" }, "properties" : { "noteIndex" : 0 }, "schema" : "https://github.com/citation-style-language/schema/raw/master/csl-citation.json" }</w:instrText>
      </w:r>
      <w:r w:rsidR="007C3B0F">
        <w:rPr>
          <w:rFonts w:ascii="Times New Roman" w:eastAsia="Times New Roman" w:hAnsi="Times New Roman" w:cs="Times New Roman"/>
        </w:rPr>
        <w:fldChar w:fldCharType="separate"/>
      </w:r>
      <w:r w:rsidR="007C3B0F" w:rsidRPr="007C3B0F">
        <w:rPr>
          <w:rFonts w:ascii="Times New Roman" w:eastAsia="Times New Roman" w:hAnsi="Times New Roman" w:cs="Times New Roman"/>
          <w:noProof/>
        </w:rPr>
        <w:t xml:space="preserve">(Calandra </w:t>
      </w:r>
      <w:r w:rsidR="007C3B0F" w:rsidRPr="007C3B0F">
        <w:rPr>
          <w:rFonts w:ascii="Times New Roman" w:eastAsia="Times New Roman" w:hAnsi="Times New Roman" w:cs="Times New Roman"/>
          <w:i/>
          <w:noProof/>
        </w:rPr>
        <w:t>et al.</w:t>
      </w:r>
      <w:r w:rsidR="007C3B0F" w:rsidRPr="007C3B0F">
        <w:rPr>
          <w:rFonts w:ascii="Times New Roman" w:eastAsia="Times New Roman" w:hAnsi="Times New Roman" w:cs="Times New Roman"/>
          <w:noProof/>
        </w:rPr>
        <w:t xml:space="preserve"> 2016)</w:t>
      </w:r>
      <w:r w:rsidR="007C3B0F">
        <w:rPr>
          <w:rFonts w:ascii="Times New Roman" w:eastAsia="Times New Roman" w:hAnsi="Times New Roman" w:cs="Times New Roman"/>
        </w:rPr>
        <w:fldChar w:fldCharType="end"/>
      </w:r>
      <w:r w:rsidR="009D73B8">
        <w:rPr>
          <w:rFonts w:ascii="Times New Roman" w:eastAsia="Times New Roman" w:hAnsi="Times New Roman" w:cs="Times New Roman"/>
        </w:rPr>
        <w:t xml:space="preserve"> and an elucidation of the physiological mechanisms by which Si limits nutrient absorption by mammals</w:t>
      </w:r>
      <w:r w:rsidR="007C3B0F">
        <w:rPr>
          <w:rFonts w:ascii="Times New Roman" w:eastAsia="Times New Roman" w:hAnsi="Times New Roman" w:cs="Times New Roman"/>
        </w:rPr>
        <w:t xml:space="preserve"> </w:t>
      </w:r>
      <w:r w:rsidR="007C3B0F">
        <w:rPr>
          <w:rFonts w:ascii="Times New Roman" w:eastAsia="Times New Roman" w:hAnsi="Times New Roman" w:cs="Times New Roman"/>
        </w:rPr>
        <w:fldChar w:fldCharType="begin" w:fldLock="1"/>
      </w:r>
      <w:r w:rsidR="007C3B0F">
        <w:rPr>
          <w:rFonts w:ascii="Times New Roman" w:eastAsia="Times New Roman" w:hAnsi="Times New Roman" w:cs="Times New Roman"/>
        </w:rPr>
        <w:instrText>ADDIN CSL_CITATION { "citationItems" : [ { "id" : "ITEM-1", "itemData" : { "DOI" : "10.1111/1365-2435.12327", "ISSN" : "13652435", "author" : [ { "dropping-particle" : "", "family" : "Wieczorek", "given" : "Monika", "non-dropping-particle" : "", "parse-names" : false, "suffix" : "" }, { "dropping-particle" : "", "family" : "Zub", "given" : "Karol", "non-dropping-particle" : "", "parse-names" : false, "suffix" : "" }, { "dropping-particle" : "", "family" : "Szafra\u0144ska", "given" : "Paulina A.", "non-dropping-particle" : "", "parse-names" : false, "suffix" : "" }, { "dropping-particle" : "", "family" : "Ksiazek", "given" : "Aneta", "non-dropping-particle" : "", "parse-names" : false, "suffix" : "" }, { "dropping-particle" : "", "family" : "Konarzewski", "given" : "Marek", "non-dropping-particle" : "", "parse-names" : false, "suffix" : "" } ], "container-title" : "Functional Ecology", "id" : "ITEM-1", "issue" : "2", "issued" : { "date-parts" : [ [ "2015" ] ] }, "page" : "187-194", "title" : "Plant-herbivore interactions: Silicon concentration in tussock sedges and population dynamics of root voles", "type" : "article-journal", "volume" : "29" }, "uris" : [ "http://www.mendeley.com/documents/?uuid=59053aa2-67ac-431c-9bed-819b1af12c9f" ] } ], "mendeley" : { "formattedCitation" : "(Wieczorek &lt;i&gt;et al.&lt;/i&gt; 2015)", "plainTextFormattedCitation" : "(Wieczorek et al. 2015)", "previouslyFormattedCitation" : "(Wieczorek &lt;i&gt;et al.&lt;/i&gt; 2015)" }, "properties" : { "noteIndex" : 0 }, "schema" : "https://github.com/citation-style-language/schema/raw/master/csl-citation.json" }</w:instrText>
      </w:r>
      <w:r w:rsidR="007C3B0F">
        <w:rPr>
          <w:rFonts w:ascii="Times New Roman" w:eastAsia="Times New Roman" w:hAnsi="Times New Roman" w:cs="Times New Roman"/>
        </w:rPr>
        <w:fldChar w:fldCharType="separate"/>
      </w:r>
      <w:r w:rsidR="007C3B0F" w:rsidRPr="007C3B0F">
        <w:rPr>
          <w:rFonts w:ascii="Times New Roman" w:eastAsia="Times New Roman" w:hAnsi="Times New Roman" w:cs="Times New Roman"/>
          <w:noProof/>
        </w:rPr>
        <w:t xml:space="preserve">(Wieczorek </w:t>
      </w:r>
      <w:r w:rsidR="007C3B0F" w:rsidRPr="007C3B0F">
        <w:rPr>
          <w:rFonts w:ascii="Times New Roman" w:eastAsia="Times New Roman" w:hAnsi="Times New Roman" w:cs="Times New Roman"/>
          <w:i/>
          <w:noProof/>
        </w:rPr>
        <w:t>et al.</w:t>
      </w:r>
      <w:r w:rsidR="007C3B0F" w:rsidRPr="007C3B0F">
        <w:rPr>
          <w:rFonts w:ascii="Times New Roman" w:eastAsia="Times New Roman" w:hAnsi="Times New Roman" w:cs="Times New Roman"/>
          <w:noProof/>
        </w:rPr>
        <w:t xml:space="preserve"> 2015)</w:t>
      </w:r>
      <w:r w:rsidR="007C3B0F">
        <w:rPr>
          <w:rFonts w:ascii="Times New Roman" w:eastAsia="Times New Roman" w:hAnsi="Times New Roman" w:cs="Times New Roman"/>
        </w:rPr>
        <w:fldChar w:fldCharType="end"/>
      </w:r>
      <w:r w:rsidR="009D73B8">
        <w:rPr>
          <w:rFonts w:ascii="Times New Roman" w:eastAsia="Times New Roman" w:hAnsi="Times New Roman" w:cs="Times New Roman"/>
        </w:rPr>
        <w:t>.</w:t>
      </w:r>
      <w:r w:rsidR="00123041">
        <w:rPr>
          <w:rFonts w:ascii="Times New Roman" w:eastAsia="Times New Roman" w:hAnsi="Times New Roman" w:cs="Times New Roman"/>
        </w:rPr>
        <w:t xml:space="preserve"> </w:t>
      </w:r>
      <w:r w:rsidR="009D73B8">
        <w:rPr>
          <w:rFonts w:ascii="Times New Roman" w:eastAsia="Times New Roman" w:hAnsi="Times New Roman" w:cs="Times New Roman"/>
        </w:rPr>
        <w:t xml:space="preserve"> </w:t>
      </w:r>
      <w:r w:rsidR="00123041">
        <w:rPr>
          <w:rFonts w:ascii="Times New Roman" w:eastAsia="Times New Roman" w:hAnsi="Times New Roman" w:cs="Times New Roman"/>
        </w:rPr>
        <w:t>T</w:t>
      </w:r>
      <w:r w:rsidR="009D73B8">
        <w:rPr>
          <w:rFonts w:ascii="Times New Roman" w:eastAsia="Times New Roman" w:hAnsi="Times New Roman" w:cs="Times New Roman"/>
        </w:rPr>
        <w:t>here is</w:t>
      </w:r>
      <w:r w:rsidR="00123041">
        <w:rPr>
          <w:rFonts w:ascii="Times New Roman" w:eastAsia="Times New Roman" w:hAnsi="Times New Roman" w:cs="Times New Roman"/>
        </w:rPr>
        <w:t xml:space="preserve"> also</w:t>
      </w:r>
      <w:r w:rsidR="009D73B8">
        <w:rPr>
          <w:rFonts w:ascii="Times New Roman" w:eastAsia="Times New Roman" w:hAnsi="Times New Roman" w:cs="Times New Roman"/>
        </w:rPr>
        <w:t xml:space="preserve"> increasing evidence for a role of Si in determining the population dynamics of herbivores </w:t>
      </w:r>
      <w:r w:rsidR="007C3B0F">
        <w:rPr>
          <w:rFonts w:ascii="Times New Roman" w:eastAsia="Times New Roman" w:hAnsi="Times New Roman" w:cs="Times New Roman"/>
        </w:rPr>
        <w:fldChar w:fldCharType="begin" w:fldLock="1"/>
      </w:r>
      <w:r w:rsidR="00FD3C4D">
        <w:rPr>
          <w:rFonts w:ascii="Times New Roman" w:eastAsia="Times New Roman" w:hAnsi="Times New Roman" w:cs="Times New Roman"/>
        </w:rPr>
        <w:instrText>ADDIN CSL_CITATION { "citationItems" : [ { "id" : "ITEM-1", "itemData" : { "DOI" : "10.1007/s00442-012-2326-8", "ISBN" : "0029-8549", "ISSN" : "00298549", "PMID" : "22526942", "abstract" : "Some grass species mount a defensive response to grazing by increasing their rate of uptake of silica from the soil and depositing it as abrasive granules in their leaves. Increased plant silica levels reduce food quality for herbivores that feed on these grasses. Here we provide empirical evidence that a principal food species of an herbivorous rodent exhibits a delayed defensive response to grazing by increasing silica concentrations, and present theoretical modelling that predicts that such a response alone could lead to the population cycles observed in some herbivore populations. Experiments performed under greenhouse conditions revealed that the rate of deposition of silica defences in the grass Deschampsia caespitosa is a time-lagged, nonlinear function of grazing intensity and that, upon cessation of grazing, these defences take around one year to decay to within 5 % of control levels. Simple coupled grass-herbivore population models incorporating this functional response, and parameterised with empirical data, consistently predict population cycles for a wide range of realistic parameter values for a (Microtus) vole-grass system. Our results support the hypothesis that induced silica defences have the potential to strongly affect the population dynamics of their herbivores. Specifically, the feedback response we observed could be a driving mechanism behind the observed population cycles in graminivorous herbivores in cases where grazing levels in the field become sufficiently large and sustained to trigger an induced silica defence response.", "author" : [ { "dropping-particle" : "", "family" : "Reynolds", "given" : "Jennifer J H", "non-dropping-particle" : "", "parse-names" : false, "suffix" : "" }, { "dropping-particle" : "", "family" : "Lambin", "given" : "Xavier", "non-dropping-particle" : "", "parse-names" : false, "suffix" : "" }, { "dropping-particle" : "", "family" : "Massey", "given" : "Fergus P.", "non-dropping-particle" : "", "parse-names" : false, "suffix" : "" }, { "dropping-particle" : "", "family" : "Reidinger", "given" : "Stefan", "non-dropping-particle" : "", "parse-names" : false, "suffix" : "" }, { "dropping-particle" : "", "family" : "Sherratt", "given" : "Jonathan A.", "non-dropping-particle" : "", "parse-names" : false, "suffix" : "" }, { "dropping-particle" : "", "family" : "Smith", "given" : "Matthew J.", "non-dropping-particle" : "", "parse-names" : false, "suffix" : "" }, { "dropping-particle" : "", "family" : "White", "given" : "Andrew", "non-dropping-particle" : "", "parse-names" : false, "suffix" : "" }, { "dropping-particle" : "", "family" : "Hartley", "given" : "Susan E", "non-dropping-particle" : "", "parse-names" : false, "suffix" : "" } ], "container-title" : "Oecologia", "id" : "ITEM-1", "issue" : "2", "issued" : { "date-parts" : [ [ "2012" ] ] }, "page" : "445-456", "title" : "Delayed induced silica defences in grasses and their potential for destabilising herbivore population dynamics", "type" : "article-journal", "volume" : "170" }, "uris" : [ "http://www.mendeley.com/documents/?uuid=ddffc5df-853c-43df-a67e-121df1d36a5d" ] }, { "id" : "ITEM-2", "itemData" : { "DOI" : "10.1111/1365-2435.12327", "ISSN" : "13652435", "author" : [ { "dropping-particle" : "", "family" : "Wieczorek", "given" : "Monika", "non-dropping-particle" : "", "parse-names" : false, "suffix" : "" }, { "dropping-particle" : "", "family" : "Zub", "given" : "Karol", "non-dropping-particle" : "", "parse-names" : false, "suffix" : "" }, { "dropping-particle" : "", "family" : "Szafra\u0144ska", "given" : "Paulina A.", "non-dropping-particle" : "", "parse-names" : false, "suffix" : "" }, { "dropping-particle" : "", "family" : "Ksiazek", "given" : "Aneta", "non-dropping-particle" : "", "parse-names" : false, "suffix" : "" }, { "dropping-particle" : "", "family" : "Konarzewski", "given" : "Marek", "non-dropping-particle" : "", "parse-names" : false, "suffix" : "" } ], "container-title" : "Functional Ecology", "id" : "ITEM-2", "issue" : "2", "issued" : { "date-parts" : [ [ "2015" ] ] }, "page" : "187-194", "title" : "Plant-herbivore interactions: Silicon concentration in tussock sedges and population dynamics of root voles", "type" : "article-journal", "volume" : "29" }, "uris" : [ "http://www.mendeley.com/documents/?uuid=59053aa2-67ac-431c-9bed-819b1af12c9f" ] } ], "mendeley" : { "formattedCitation" : "(Reynolds &lt;i&gt;et al.&lt;/i&gt; 2012; Wieczorek &lt;i&gt;et al.&lt;/i&gt; 2015)", "plainTextFormattedCitation" : "(Reynolds et al. 2012; Wieczorek et al. 2015)", "previouslyFormattedCitation" : "(Reynolds &lt;i&gt;et al.&lt;/i&gt; 2012; Wieczorek &lt;i&gt;et al.&lt;/i&gt; 2015)" }, "properties" : { "noteIndex" : 0 }, "schema" : "https://github.com/citation-style-language/schema/raw/master/csl-citation.json" }</w:instrText>
      </w:r>
      <w:r w:rsidR="007C3B0F">
        <w:rPr>
          <w:rFonts w:ascii="Times New Roman" w:eastAsia="Times New Roman" w:hAnsi="Times New Roman" w:cs="Times New Roman"/>
        </w:rPr>
        <w:fldChar w:fldCharType="separate"/>
      </w:r>
      <w:r w:rsidR="007C3B0F" w:rsidRPr="007C3B0F">
        <w:rPr>
          <w:rFonts w:ascii="Times New Roman" w:eastAsia="Times New Roman" w:hAnsi="Times New Roman" w:cs="Times New Roman"/>
          <w:noProof/>
        </w:rPr>
        <w:t xml:space="preserve">(Reynolds </w:t>
      </w:r>
      <w:r w:rsidR="007C3B0F" w:rsidRPr="007C3B0F">
        <w:rPr>
          <w:rFonts w:ascii="Times New Roman" w:eastAsia="Times New Roman" w:hAnsi="Times New Roman" w:cs="Times New Roman"/>
          <w:i/>
          <w:noProof/>
        </w:rPr>
        <w:t>et al.</w:t>
      </w:r>
      <w:r w:rsidR="007C3B0F" w:rsidRPr="007C3B0F">
        <w:rPr>
          <w:rFonts w:ascii="Times New Roman" w:eastAsia="Times New Roman" w:hAnsi="Times New Roman" w:cs="Times New Roman"/>
          <w:noProof/>
        </w:rPr>
        <w:t xml:space="preserve"> 2012; Wieczorek </w:t>
      </w:r>
      <w:r w:rsidR="007C3B0F" w:rsidRPr="007C3B0F">
        <w:rPr>
          <w:rFonts w:ascii="Times New Roman" w:eastAsia="Times New Roman" w:hAnsi="Times New Roman" w:cs="Times New Roman"/>
          <w:i/>
          <w:noProof/>
        </w:rPr>
        <w:t>et al.</w:t>
      </w:r>
      <w:r w:rsidR="007C3B0F" w:rsidRPr="007C3B0F">
        <w:rPr>
          <w:rFonts w:ascii="Times New Roman" w:eastAsia="Times New Roman" w:hAnsi="Times New Roman" w:cs="Times New Roman"/>
          <w:noProof/>
        </w:rPr>
        <w:t xml:space="preserve"> 2015)</w:t>
      </w:r>
      <w:r w:rsidR="007C3B0F">
        <w:rPr>
          <w:rFonts w:ascii="Times New Roman" w:eastAsia="Times New Roman" w:hAnsi="Times New Roman" w:cs="Times New Roman"/>
        </w:rPr>
        <w:fldChar w:fldCharType="end"/>
      </w:r>
      <w:r w:rsidR="009D73B8">
        <w:rPr>
          <w:rFonts w:ascii="Times New Roman" w:eastAsia="Times New Roman" w:hAnsi="Times New Roman" w:cs="Times New Roman"/>
        </w:rPr>
        <w:t>.</w:t>
      </w:r>
    </w:p>
    <w:p w14:paraId="66A9900C" w14:textId="2898D578" w:rsidR="001F0B4A" w:rsidRPr="001F0B4A" w:rsidRDefault="001F0B4A" w:rsidP="001F0B4A">
      <w:pPr>
        <w:spacing w:line="360" w:lineRule="auto"/>
        <w:jc w:val="both"/>
        <w:rPr>
          <w:rFonts w:ascii="Times New Roman" w:eastAsia="Times New Roman" w:hAnsi="Times New Roman" w:cs="Times New Roman"/>
        </w:rPr>
      </w:pPr>
    </w:p>
    <w:p w14:paraId="71182B3C" w14:textId="5B0A5FF7" w:rsidR="00E743B5" w:rsidRDefault="00123041" w:rsidP="001F0B4A">
      <w:pPr>
        <w:spacing w:line="360" w:lineRule="auto"/>
        <w:jc w:val="both"/>
        <w:rPr>
          <w:rFonts w:ascii="Times New Roman" w:eastAsia="Times New Roman" w:hAnsi="Times New Roman" w:cs="Times New Roman"/>
        </w:rPr>
      </w:pPr>
      <w:r>
        <w:rPr>
          <w:rFonts w:ascii="Times New Roman" w:eastAsia="Times New Roman" w:hAnsi="Times New Roman" w:cs="Times New Roman"/>
        </w:rPr>
        <w:t>T</w:t>
      </w:r>
      <w:r w:rsidR="00E33DE4">
        <w:rPr>
          <w:rFonts w:ascii="Times New Roman" w:eastAsia="Times New Roman" w:hAnsi="Times New Roman" w:cs="Times New Roman"/>
        </w:rPr>
        <w:t>he idea that Si</w:t>
      </w:r>
      <w:r w:rsidR="00A36DAB" w:rsidRPr="001F0B4A">
        <w:rPr>
          <w:rFonts w:ascii="Times New Roman" w:eastAsia="Times New Roman" w:hAnsi="Times New Roman" w:cs="Times New Roman"/>
        </w:rPr>
        <w:t xml:space="preserve"> is essential to our understanding of plant ecolo</w:t>
      </w:r>
      <w:r w:rsidR="00C24731">
        <w:rPr>
          <w:rFonts w:ascii="Times New Roman" w:eastAsia="Times New Roman" w:hAnsi="Times New Roman" w:cs="Times New Roman"/>
        </w:rPr>
        <w:t xml:space="preserve">gy is burgeoning. </w:t>
      </w:r>
      <w:r w:rsidR="00043C0E">
        <w:rPr>
          <w:rFonts w:ascii="Times New Roman" w:eastAsia="Times New Roman" w:hAnsi="Times New Roman" w:cs="Times New Roman"/>
        </w:rPr>
        <w:t xml:space="preserve">Cooke and Leishman </w:t>
      </w:r>
      <w:r w:rsidR="007C3B0F">
        <w:rPr>
          <w:rFonts w:ascii="Times New Roman" w:eastAsia="Times New Roman" w:hAnsi="Times New Roman" w:cs="Times New Roman"/>
        </w:rPr>
        <w:fldChar w:fldCharType="begin" w:fldLock="1"/>
      </w:r>
      <w:r w:rsidR="007C3B0F">
        <w:rPr>
          <w:rFonts w:ascii="Times New Roman" w:eastAsia="Times New Roman" w:hAnsi="Times New Roman" w:cs="Times New Roman"/>
        </w:rPr>
        <w:instrText>ADDIN CSL_CITATION { "citationItems" : [ { "id" : "ITEM-1", "itemData" : { "DOI" : "10.1016/j.tplants.2010.10.003", "author" : [ { "dropping-particle" : "", "family" : "Cooke", "given" : "Julia", "non-dropping-particle" : "", "parse-names" : false, "suffix" : "" }, { "dropping-particle" : "", "family" : "Leishman", "given" : "Michelle R", "non-dropping-particle" : "", "parse-names" : false, "suffix" : "" } ], "container-title" : "Trends in Plant Science", "id" : "ITEM-1", "issue" : "2", "issued" : { "date-parts" : [ [ "2011" ] ] }, "page" : "61-68", "title" : "Is plant ecology more siliceous than we realise?", "type" : "article-journal", "volume" : "16" }, "uris" : [ "http://www.mendeley.com/documents/?uuid=03431132-405e-411b-9117-c8d45d48b479" ] } ], "mendeley" : { "formattedCitation" : "(Cooke &amp; Leishman 2011a)", "manualFormatting" : "(2011)", "plainTextFormattedCitation" : "(Cooke &amp; Leishman 2011a)", "previouslyFormattedCitation" : "(Cooke &amp; Leishman 2011a)" }, "properties" : { "noteIndex" : 0 }, "schema" : "https://github.com/citation-style-language/schema/raw/master/csl-citation.json" }</w:instrText>
      </w:r>
      <w:r w:rsidR="007C3B0F">
        <w:rPr>
          <w:rFonts w:ascii="Times New Roman" w:eastAsia="Times New Roman" w:hAnsi="Times New Roman" w:cs="Times New Roman"/>
        </w:rPr>
        <w:fldChar w:fldCharType="separate"/>
      </w:r>
      <w:r w:rsidR="007C3B0F" w:rsidRPr="007C3B0F">
        <w:rPr>
          <w:rFonts w:ascii="Times New Roman" w:eastAsia="Times New Roman" w:hAnsi="Times New Roman" w:cs="Times New Roman"/>
          <w:noProof/>
        </w:rPr>
        <w:t>(2011)</w:t>
      </w:r>
      <w:r w:rsidR="007C3B0F">
        <w:rPr>
          <w:rFonts w:ascii="Times New Roman" w:eastAsia="Times New Roman" w:hAnsi="Times New Roman" w:cs="Times New Roman"/>
        </w:rPr>
        <w:fldChar w:fldCharType="end"/>
      </w:r>
      <w:r w:rsidR="009D73B8">
        <w:rPr>
          <w:rFonts w:ascii="Times New Roman" w:eastAsia="Times New Roman" w:hAnsi="Times New Roman" w:cs="Times New Roman"/>
        </w:rPr>
        <w:t xml:space="preserve"> reviewed the diverse ecological functions of Si and argued for greater consideration in plant ecology.</w:t>
      </w:r>
      <w:r w:rsidR="00B034DE">
        <w:rPr>
          <w:rFonts w:ascii="Times New Roman" w:eastAsia="Times New Roman" w:hAnsi="Times New Roman" w:cs="Times New Roman"/>
        </w:rPr>
        <w:t xml:space="preserve"> </w:t>
      </w:r>
      <w:r w:rsidR="0048225E">
        <w:rPr>
          <w:rFonts w:ascii="Times New Roman" w:eastAsia="Times New Roman" w:hAnsi="Times New Roman" w:cs="Times New Roman"/>
        </w:rPr>
        <w:t>E</w:t>
      </w:r>
      <w:r w:rsidR="001443BA">
        <w:rPr>
          <w:rFonts w:ascii="Times New Roman" w:eastAsia="Times New Roman" w:hAnsi="Times New Roman" w:cs="Times New Roman"/>
        </w:rPr>
        <w:t>stablishing the ecological role of Si in a theoretical framework</w:t>
      </w:r>
      <w:r w:rsidR="00B034DE">
        <w:rPr>
          <w:rFonts w:ascii="Times New Roman" w:eastAsia="Times New Roman" w:hAnsi="Times New Roman" w:cs="Times New Roman"/>
        </w:rPr>
        <w:t xml:space="preserve"> include</w:t>
      </w:r>
      <w:r w:rsidR="00632422">
        <w:rPr>
          <w:rFonts w:ascii="Times New Roman" w:eastAsia="Times New Roman" w:hAnsi="Times New Roman" w:cs="Times New Roman"/>
        </w:rPr>
        <w:t>s</w:t>
      </w:r>
      <w:r w:rsidR="00B034DE">
        <w:rPr>
          <w:rFonts w:ascii="Times New Roman" w:eastAsia="Times New Roman" w:hAnsi="Times New Roman" w:cs="Times New Roman"/>
        </w:rPr>
        <w:t xml:space="preserve"> an integration into the leaf economic strategy </w:t>
      </w:r>
      <w:r w:rsidR="007C3B0F">
        <w:rPr>
          <w:rFonts w:ascii="Times New Roman" w:eastAsia="Times New Roman" w:hAnsi="Times New Roman" w:cs="Times New Roman"/>
        </w:rPr>
        <w:fldChar w:fldCharType="begin" w:fldLock="1"/>
      </w:r>
      <w:r w:rsidR="007C3B0F">
        <w:rPr>
          <w:rFonts w:ascii="Times New Roman" w:eastAsia="Times New Roman" w:hAnsi="Times New Roman" w:cs="Times New Roman"/>
        </w:rPr>
        <w:instrText>ADDIN CSL_CITATION { "citationItems" : [ { "id" : "ITEM-1", "itemData" : { "DOI" : "10.1111/j.1365-2435.2011.01880.x", "ISSN" : "02698463", "author" : [ { "dropping-particle" : "", "family" : "Cooke", "given" : "Julia", "non-dropping-particle" : "", "parse-names" : false, "suffix" : "" }, { "dropping-particle" : "", "family" : "Leishman", "given" : "Michelle R.", "non-dropping-particle" : "", "parse-names" : false, "suffix" : "" } ], "container-title" : "Functional Ecology", "id" : "ITEM-1", "issue" : "6", "issued" : { "date-parts" : [ [ "2011", "12", "29" ] ] }, "page" : "1181-1188", "title" : "Silicon concentration and leaf longevity: is silicon a player in the leaf dry mass spectrum?", "type" : "article-journal", "volume" : "25" }, "uris" : [ "http://www.mendeley.com/documents/?uuid=3b89679e-d7f8-4eb5-8c16-60646ae73581" ] } ], "mendeley" : { "formattedCitation" : "(Cooke &amp; Leishman 2011b)", "plainTextFormattedCitation" : "(Cooke &amp; Leishman 2011b)", "previouslyFormattedCitation" : "(Cooke &amp; Leishman 2011b)" }, "properties" : { "noteIndex" : 0 }, "schema" : "https://github.com/citation-style-language/schema/raw/master/csl-citation.json" }</w:instrText>
      </w:r>
      <w:r w:rsidR="007C3B0F">
        <w:rPr>
          <w:rFonts w:ascii="Times New Roman" w:eastAsia="Times New Roman" w:hAnsi="Times New Roman" w:cs="Times New Roman"/>
        </w:rPr>
        <w:fldChar w:fldCharType="separate"/>
      </w:r>
      <w:r w:rsidR="007C3B0F" w:rsidRPr="007C3B0F">
        <w:rPr>
          <w:rFonts w:ascii="Times New Roman" w:eastAsia="Times New Roman" w:hAnsi="Times New Roman" w:cs="Times New Roman"/>
          <w:noProof/>
        </w:rPr>
        <w:t>(Cooke &amp; Leishman 2011b)</w:t>
      </w:r>
      <w:r w:rsidR="007C3B0F">
        <w:rPr>
          <w:rFonts w:ascii="Times New Roman" w:eastAsia="Times New Roman" w:hAnsi="Times New Roman" w:cs="Times New Roman"/>
        </w:rPr>
        <w:fldChar w:fldCharType="end"/>
      </w:r>
      <w:r w:rsidR="0064076D">
        <w:rPr>
          <w:rFonts w:ascii="Times New Roman" w:eastAsia="Times New Roman" w:hAnsi="Times New Roman" w:cs="Times New Roman"/>
        </w:rPr>
        <w:t>,</w:t>
      </w:r>
      <w:r w:rsidR="001443BA">
        <w:rPr>
          <w:rFonts w:ascii="Times New Roman" w:eastAsia="Times New Roman" w:hAnsi="Times New Roman" w:cs="Times New Roman"/>
        </w:rPr>
        <w:t xml:space="preserve"> evaluating Si defences </w:t>
      </w:r>
      <w:r w:rsidR="00837969">
        <w:rPr>
          <w:rFonts w:ascii="Times New Roman" w:eastAsia="Times New Roman" w:hAnsi="Times New Roman" w:cs="Times New Roman"/>
        </w:rPr>
        <w:t xml:space="preserve">within the context </w:t>
      </w:r>
      <w:r w:rsidR="002F3964">
        <w:rPr>
          <w:rFonts w:ascii="Times New Roman" w:eastAsia="Times New Roman" w:hAnsi="Times New Roman" w:cs="Times New Roman"/>
        </w:rPr>
        <w:t xml:space="preserve">of </w:t>
      </w:r>
      <w:r w:rsidR="007D17EF">
        <w:rPr>
          <w:rFonts w:ascii="Times New Roman" w:eastAsia="Times New Roman" w:hAnsi="Times New Roman" w:cs="Times New Roman"/>
        </w:rPr>
        <w:t>broadly applied ecological theories such as the</w:t>
      </w:r>
      <w:r w:rsidR="001443BA">
        <w:rPr>
          <w:rFonts w:ascii="Times New Roman" w:eastAsia="Times New Roman" w:hAnsi="Times New Roman" w:cs="Times New Roman"/>
        </w:rPr>
        <w:t xml:space="preserve"> Resource Availability Hypothesis</w:t>
      </w:r>
      <w:r w:rsidR="00313D39">
        <w:rPr>
          <w:rFonts w:ascii="Times New Roman" w:eastAsia="Times New Roman" w:hAnsi="Times New Roman" w:cs="Times New Roman"/>
        </w:rPr>
        <w:t xml:space="preserve"> </w:t>
      </w:r>
      <w:r w:rsidR="00313D39">
        <w:rPr>
          <w:rFonts w:ascii="Times New Roman" w:eastAsia="Times New Roman" w:hAnsi="Times New Roman" w:cs="Times New Roman"/>
        </w:rPr>
        <w:fldChar w:fldCharType="begin" w:fldLock="1"/>
      </w:r>
      <w:r w:rsidR="00313D39">
        <w:rPr>
          <w:rFonts w:ascii="Times New Roman" w:eastAsia="Times New Roman" w:hAnsi="Times New Roman" w:cs="Times New Roman"/>
        </w:rPr>
        <w:instrText>ADDIN CSL_CITATION { "citationItems" : [ { "id" : "ITEM-1", "itemData" : { "author" : [ { "dropping-particle" : "", "family" : "Massey", "given" : "Fergus P", "non-dropping-particle" : "", "parse-names" : false, "suffix" : "" }, { "dropping-particle" : "", "family" : "Ennos", "given" : "A R", "non-dropping-particle" : "", "parse-names" : false, "suffix" : "" }, { "dropping-particle" : "", "family" : "Hartley", "given" : "Susan E", "non-dropping-particle" : "", "parse-names" : false, "suffix" : "" } ], "container-title" : "Journal of Ecology", "id" : "ITEM-1", "issue" : "3", "issued" : { "date-parts" : [ [ "2007" ] ] }, "note" : "Electronic and paper copy held", "page" : "414-424", "title" : "Grasses and the resource availability hypothesis: the importance of silica-based defences", "type" : "article-journal", "volume" : "95" }, "uris" : [ "http://www.mendeley.com/documents/?uuid=b0d6b607-bcdf-49d4-8b93-38ebffa14984" ] } ], "mendeley" : { "formattedCitation" : "(Massey, Ennos &amp; Hartley 2007a)", "plainTextFormattedCitation" : "(Massey, Ennos &amp; Hartley 2007a)", "previouslyFormattedCitation" : "(Massey, Ennos &amp; Hartley 2007a)" }, "properties" : { "noteIndex" : 0 }, "schema" : "https://github.com/citation-style-language/schema/raw/master/csl-citation.json" }</w:instrText>
      </w:r>
      <w:r w:rsidR="00313D39">
        <w:rPr>
          <w:rFonts w:ascii="Times New Roman" w:eastAsia="Times New Roman" w:hAnsi="Times New Roman" w:cs="Times New Roman"/>
        </w:rPr>
        <w:fldChar w:fldCharType="separate"/>
      </w:r>
      <w:r w:rsidR="00313D39" w:rsidRPr="00313D39">
        <w:rPr>
          <w:rFonts w:ascii="Times New Roman" w:eastAsia="Times New Roman" w:hAnsi="Times New Roman" w:cs="Times New Roman"/>
          <w:noProof/>
        </w:rPr>
        <w:t>(Massey, Ennos &amp; Hartley 2007a)</w:t>
      </w:r>
      <w:r w:rsidR="00313D39">
        <w:rPr>
          <w:rFonts w:ascii="Times New Roman" w:eastAsia="Times New Roman" w:hAnsi="Times New Roman" w:cs="Times New Roman"/>
        </w:rPr>
        <w:fldChar w:fldCharType="end"/>
      </w:r>
      <w:r w:rsidR="00313D39">
        <w:rPr>
          <w:rFonts w:ascii="Times New Roman" w:eastAsia="Times New Roman" w:hAnsi="Times New Roman" w:cs="Times New Roman"/>
        </w:rPr>
        <w:t xml:space="preserve"> </w:t>
      </w:r>
      <w:r w:rsidR="0064076D">
        <w:rPr>
          <w:rFonts w:ascii="Times New Roman" w:eastAsia="Times New Roman" w:hAnsi="Times New Roman" w:cs="Times New Roman"/>
        </w:rPr>
        <w:t xml:space="preserve">and understanding plant Si accumulation strategies </w:t>
      </w:r>
      <w:r w:rsidR="00FD3C4D">
        <w:rPr>
          <w:rFonts w:ascii="Times New Roman" w:eastAsia="Times New Roman" w:hAnsi="Times New Roman" w:cs="Times New Roman"/>
        </w:rPr>
        <w:fldChar w:fldCharType="begin" w:fldLock="1"/>
      </w:r>
      <w:r w:rsidR="00FD3C4D">
        <w:rPr>
          <w:rFonts w:ascii="Times New Roman" w:eastAsia="Times New Roman" w:hAnsi="Times New Roman" w:cs="Times New Roman"/>
        </w:rPr>
        <w:instrText>ADDIN CSL_CITATION { "citationItems" : [ { "id" : "ITEM-1", "itemData" : { "DOI" : "10.1111/j.1600-0706.2012.20057.x", "ISBN" : "0030-1299", "ISSN" : "00301299", "abstract" : "Silica is ubiquitous in plants and can constitute up to 10% of plant dry mass, varying with phylogeny and soil silicon availability. Plant silicon is an important herbivore defence and may be an alternative to carbon-based and other chemical defences, however comparatively little is known beyond agricultural species and model systems. We investigated the abundance and role of plant silicon at a community level by comparing leaf silicon concentration with defence chemicals, carbon compound concentrations and invertebrate assemblages in vegetation communities from two different soil types with contrasting levels of plant available silicon. Surprisingly we found that the concentrations of silicon in the leaves did not reflect the silicon availability in the soil at a community level. The leaf silica concentration range in the vegetation communities was comparable to other diverse communities reported in the literature, suggesting that the species rather than the environment determine leaf silica concentration. Across sites, leaf silica concentration was significantly negatively correlated with concentrations of carbon, total phenols and weakly with tannins but not with other measured defence compounds. Leaf silica concentration was also negatively correlated with Coleoptera abundance, but not the abundance of any other invertebrate groups measured. Our results suggest that trade-offs exist between phenolic- and tannin-based defences and provide evidence that leaf silicification may be a more effective defence against some chewing herbivore groups than others.", "author" : [ { "dropping-particle" : "", "family" : "Cooke", "given" : "Julia", "non-dropping-particle" : "", "parse-names" : false, "suffix" : "" }, { "dropping-particle" : "", "family" : "Leishman", "given" : "Michelle R.", "non-dropping-particle" : "", "parse-names" : false, "suffix" : "" } ], "container-title" : "Oikos", "id" : "ITEM-1", "issue" : "February", "issued" : { "date-parts" : [ [ "2012", "4", "10" ] ] }, "page" : "no-no", "title" : "Tradeoffs between foliar silicon and carbon-based defences: evidence from vegetation communities of contrasting soil types", "type" : "article-journal", "volume" : "121" }, "uris" : [ "http://www.mendeley.com/documents/?uuid=271caaba-8771-4e82-bd9d-e567fb208eaa" ] }, { "id" : "ITEM-2", "itemData" : { "DOI" : "10.3389/fpls.2014.00186", "author" : [ { "dropping-particle" : "", "family" : "Carey", "given" : "Joanna C", "non-dropping-particle" : "", "parse-names" : false, "suffix" : "" }, { "dropping-particle" : "", "family" : "Fulweiler", "given" : "Robinson W", "non-dropping-particle" : "", "parse-names" : false, "suffix" : "" } ], "container-title" : "Frontiers in Plant Science", "id" : "ITEM-2", "issue" : "May", "issued" : { "date-parts" : [ [ "2014" ] ] }, "page" : "1-11", "title" : "Silica uptake by Spartina - evidence of multiple modes of accumulation from salt marshes around the world", "type" : "article-journal", "volume" : "5" }, "uris" : [ "http://www.mendeley.com/documents/?uuid=5cb60b0c-c30b-4ebe-bf86-1150f927569a" ] } ], "mendeley" : { "formattedCitation" : "(Cooke &amp; Leishman 2012; Carey &amp; Fulweiler 2014)", "plainTextFormattedCitation" : "(Cooke &amp; Leishman 2012; Carey &amp; Fulweiler 2014)", "previouslyFormattedCitation" : "(Cooke &amp; Leishman 2012; Carey &amp; Fulweiler 2014)" }, "properties" : { "noteIndex" : 0 }, "schema" : "https://github.com/citation-style-language/schema/raw/master/csl-citation.json" }</w:instrText>
      </w:r>
      <w:r w:rsidR="00FD3C4D">
        <w:rPr>
          <w:rFonts w:ascii="Times New Roman" w:eastAsia="Times New Roman" w:hAnsi="Times New Roman" w:cs="Times New Roman"/>
        </w:rPr>
        <w:fldChar w:fldCharType="separate"/>
      </w:r>
      <w:r w:rsidR="00FD3C4D" w:rsidRPr="00FD3C4D">
        <w:rPr>
          <w:rFonts w:ascii="Times New Roman" w:eastAsia="Times New Roman" w:hAnsi="Times New Roman" w:cs="Times New Roman"/>
          <w:noProof/>
        </w:rPr>
        <w:t>(Cooke &amp; Leishman 2012; Carey &amp; Fulweiler 2014)</w:t>
      </w:r>
      <w:r w:rsidR="00FD3C4D">
        <w:rPr>
          <w:rFonts w:ascii="Times New Roman" w:eastAsia="Times New Roman" w:hAnsi="Times New Roman" w:cs="Times New Roman"/>
        </w:rPr>
        <w:fldChar w:fldCharType="end"/>
      </w:r>
      <w:r w:rsidR="001443BA">
        <w:rPr>
          <w:rFonts w:ascii="Times New Roman" w:eastAsia="Times New Roman" w:hAnsi="Times New Roman" w:cs="Times New Roman"/>
        </w:rPr>
        <w:t>.</w:t>
      </w:r>
      <w:r w:rsidR="009D73B8">
        <w:rPr>
          <w:rFonts w:ascii="Times New Roman" w:eastAsia="Times New Roman" w:hAnsi="Times New Roman" w:cs="Times New Roman"/>
        </w:rPr>
        <w:t xml:space="preserve"> </w:t>
      </w:r>
      <w:r w:rsidR="007D17EF">
        <w:rPr>
          <w:rFonts w:ascii="Times New Roman" w:eastAsia="Times New Roman" w:hAnsi="Times New Roman" w:cs="Times New Roman"/>
        </w:rPr>
        <w:t xml:space="preserve">Hodson and colleague’s </w:t>
      </w:r>
      <w:r w:rsidR="007D17EF">
        <w:rPr>
          <w:rFonts w:ascii="Times New Roman" w:eastAsia="Times New Roman" w:hAnsi="Times New Roman" w:cs="Times New Roman"/>
        </w:rPr>
        <w:fldChar w:fldCharType="begin" w:fldLock="1"/>
      </w:r>
      <w:r w:rsidR="008C6FBC">
        <w:rPr>
          <w:rFonts w:ascii="Times New Roman" w:eastAsia="Times New Roman" w:hAnsi="Times New Roman" w:cs="Times New Roman"/>
        </w:rPr>
        <w:instrText>ADDIN CSL_CITATION { "citationItems" : [ { "id" : "ITEM-1", "itemData" : { "DOI" : "10.1093/aob/mci255", "ISSN" : "0305-7364", "PMID" : "16176944", "abstract" : "Silicon (Si) in plants provides structural support and improves tolerance to diseases, drought and metal toxicity. Shoot Si concentrations are generally considered to be greater in monocotyledonous than in non-monocot plant species. The phylogenetic variation in the shoot Si concentration of plants reported in the primary literature has been quantified.", "author" : [ { "dropping-particle" : "", "family" : "Hodson", "given" : "Martin J", "non-dropping-particle" : "", "parse-names" : false, "suffix" : "" }, { "dropping-particle" : "", "family" : "White", "given" : "P J", "non-dropping-particle" : "", "parse-names" : false, "suffix" : "" }, { "dropping-particle" : "", "family" : "Mead", "given" : "A", "non-dropping-particle" : "", "parse-names" : false, "suffix" : "" }, { "dropping-particle" : "", "family" : "Broadley", "given" : "M R", "non-dropping-particle" : "", "parse-names" : false, "suffix" : "" } ], "container-title" : "Annals of botany", "id" : "ITEM-1", "issue" : "6", "issued" : { "date-parts" : [ [ "2005", "11" ] ] }, "note" : "From Duplicate 2 (Phylogenetic variation in the silicon composition of plants - Hodson, Martin J; White, P J; Mead, A; Broadley, M R)\n\nElectronic copy held", "page" : "1027-1046", "title" : "Phylogenetic variation in the silicon composition of plants.", "type" : "article-journal", "volume" : "96" }, "uris" : [ "http://www.mendeley.com/documents/?uuid=c376a0ce-8aab-4d59-9f41-9abdc477c379" ] } ], "mendeley" : { "formattedCitation" : "(Hodson &lt;i&gt;et al.&lt;/i&gt; 2005)", "manualFormatting" : "(2005)", "plainTextFormattedCitation" : "(Hodson et al. 2005)", "previouslyFormattedCitation" : "(Hodson &lt;i&gt;et al.&lt;/i&gt; 2005)" }, "properties" : { "noteIndex" : 0 }, "schema" : "https://github.com/citation-style-language/schema/raw/master/csl-citation.json" }</w:instrText>
      </w:r>
      <w:r w:rsidR="007D17EF">
        <w:rPr>
          <w:rFonts w:ascii="Times New Roman" w:eastAsia="Times New Roman" w:hAnsi="Times New Roman" w:cs="Times New Roman"/>
        </w:rPr>
        <w:fldChar w:fldCharType="separate"/>
      </w:r>
      <w:r w:rsidR="007D17EF" w:rsidRPr="006A5B5F">
        <w:rPr>
          <w:rFonts w:ascii="Times New Roman" w:eastAsia="Times New Roman" w:hAnsi="Times New Roman" w:cs="Times New Roman"/>
          <w:noProof/>
        </w:rPr>
        <w:t>(2005)</w:t>
      </w:r>
      <w:r w:rsidR="007D17EF">
        <w:rPr>
          <w:rFonts w:ascii="Times New Roman" w:eastAsia="Times New Roman" w:hAnsi="Times New Roman" w:cs="Times New Roman"/>
        </w:rPr>
        <w:fldChar w:fldCharType="end"/>
      </w:r>
      <w:r w:rsidR="007D17EF">
        <w:rPr>
          <w:rFonts w:ascii="Times New Roman" w:eastAsia="Times New Roman" w:hAnsi="Times New Roman" w:cs="Times New Roman"/>
        </w:rPr>
        <w:t xml:space="preserve"> compilation </w:t>
      </w:r>
      <w:r w:rsidR="00B30E33">
        <w:rPr>
          <w:rFonts w:ascii="Times New Roman" w:eastAsia="Times New Roman" w:hAnsi="Times New Roman" w:cs="Times New Roman"/>
        </w:rPr>
        <w:t xml:space="preserve">and analysis </w:t>
      </w:r>
      <w:r w:rsidR="007D17EF">
        <w:rPr>
          <w:rFonts w:ascii="Times New Roman" w:eastAsia="Times New Roman" w:hAnsi="Times New Roman" w:cs="Times New Roman"/>
        </w:rPr>
        <w:t xml:space="preserve">of </w:t>
      </w:r>
      <w:r w:rsidR="00B30E33">
        <w:rPr>
          <w:rFonts w:ascii="Times New Roman" w:eastAsia="Times New Roman" w:hAnsi="Times New Roman" w:cs="Times New Roman"/>
        </w:rPr>
        <w:t xml:space="preserve">diverse </w:t>
      </w:r>
      <w:r w:rsidR="007D17EF">
        <w:rPr>
          <w:rFonts w:ascii="Times New Roman" w:eastAsia="Times New Roman" w:hAnsi="Times New Roman" w:cs="Times New Roman"/>
        </w:rPr>
        <w:t xml:space="preserve">plant </w:t>
      </w:r>
      <w:r w:rsidR="00B30E33">
        <w:rPr>
          <w:rFonts w:ascii="Times New Roman" w:eastAsia="Times New Roman" w:hAnsi="Times New Roman" w:cs="Times New Roman"/>
        </w:rPr>
        <w:t>Si</w:t>
      </w:r>
      <w:r w:rsidR="007D17EF">
        <w:rPr>
          <w:rFonts w:ascii="Times New Roman" w:eastAsia="Times New Roman" w:hAnsi="Times New Roman" w:cs="Times New Roman"/>
        </w:rPr>
        <w:t xml:space="preserve"> concentrations is highly cited as it facilitated explorations of phylogenetic variation in </w:t>
      </w:r>
      <w:r w:rsidR="0064076D">
        <w:rPr>
          <w:rFonts w:ascii="Times New Roman" w:eastAsia="Times New Roman" w:hAnsi="Times New Roman" w:cs="Times New Roman"/>
        </w:rPr>
        <w:t>Si</w:t>
      </w:r>
      <w:r w:rsidR="007D17EF">
        <w:rPr>
          <w:rFonts w:ascii="Times New Roman" w:eastAsia="Times New Roman" w:hAnsi="Times New Roman" w:cs="Times New Roman"/>
        </w:rPr>
        <w:t xml:space="preserve"> accumulation. E</w:t>
      </w:r>
      <w:r w:rsidR="00B034DE">
        <w:rPr>
          <w:rFonts w:ascii="Times New Roman" w:eastAsia="Times New Roman" w:hAnsi="Times New Roman" w:cs="Times New Roman"/>
        </w:rPr>
        <w:t xml:space="preserve">cological studies </w:t>
      </w:r>
      <w:r w:rsidR="007D17EF">
        <w:rPr>
          <w:rFonts w:ascii="Times New Roman" w:eastAsia="Times New Roman" w:hAnsi="Times New Roman" w:cs="Times New Roman"/>
        </w:rPr>
        <w:t>were also</w:t>
      </w:r>
      <w:r w:rsidR="00B034DE">
        <w:rPr>
          <w:rFonts w:ascii="Times New Roman" w:eastAsia="Times New Roman" w:hAnsi="Times New Roman" w:cs="Times New Roman"/>
        </w:rPr>
        <w:t xml:space="preserve"> </w:t>
      </w:r>
      <w:r w:rsidR="007D17EF">
        <w:rPr>
          <w:rFonts w:ascii="Times New Roman" w:eastAsia="Times New Roman" w:hAnsi="Times New Roman" w:cs="Times New Roman"/>
        </w:rPr>
        <w:t>expedited</w:t>
      </w:r>
      <w:r w:rsidR="00B034DE">
        <w:rPr>
          <w:rFonts w:ascii="Times New Roman" w:eastAsia="Times New Roman" w:hAnsi="Times New Roman" w:cs="Times New Roman"/>
        </w:rPr>
        <w:t xml:space="preserve"> by </w:t>
      </w:r>
      <w:r w:rsidR="00E33DE4">
        <w:rPr>
          <w:rFonts w:ascii="Times New Roman" w:eastAsia="Times New Roman" w:hAnsi="Times New Roman" w:cs="Times New Roman"/>
        </w:rPr>
        <w:t xml:space="preserve">recent </w:t>
      </w:r>
      <w:r w:rsidR="00B30E33">
        <w:rPr>
          <w:rFonts w:ascii="Times New Roman" w:eastAsia="Times New Roman" w:hAnsi="Times New Roman" w:cs="Times New Roman"/>
        </w:rPr>
        <w:t>discoveries of</w:t>
      </w:r>
      <w:r w:rsidR="00E33DE4">
        <w:rPr>
          <w:rFonts w:ascii="Times New Roman" w:eastAsia="Times New Roman" w:hAnsi="Times New Roman" w:cs="Times New Roman"/>
        </w:rPr>
        <w:t xml:space="preserve"> the biochemical and molecular mechanisms underlying the uptake and expression of Si in crop and wild plant species, which have </w:t>
      </w:r>
      <w:r w:rsidR="007D17EF">
        <w:rPr>
          <w:rFonts w:ascii="Times New Roman" w:eastAsia="Times New Roman" w:hAnsi="Times New Roman" w:cs="Times New Roman"/>
        </w:rPr>
        <w:t>explain</w:t>
      </w:r>
      <w:r w:rsidR="00B30E33">
        <w:rPr>
          <w:rFonts w:ascii="Times New Roman" w:eastAsia="Times New Roman" w:hAnsi="Times New Roman" w:cs="Times New Roman"/>
        </w:rPr>
        <w:t>ed</w:t>
      </w:r>
      <w:r w:rsidR="007D17EF">
        <w:rPr>
          <w:rFonts w:ascii="Times New Roman" w:eastAsia="Times New Roman" w:hAnsi="Times New Roman" w:cs="Times New Roman"/>
        </w:rPr>
        <w:t xml:space="preserve"> variation in </w:t>
      </w:r>
      <w:r w:rsidR="00B30E33">
        <w:rPr>
          <w:rFonts w:ascii="Times New Roman" w:eastAsia="Times New Roman" w:hAnsi="Times New Roman" w:cs="Times New Roman"/>
        </w:rPr>
        <w:t xml:space="preserve">the </w:t>
      </w:r>
      <w:r w:rsidR="007D17EF">
        <w:rPr>
          <w:rFonts w:ascii="Times New Roman" w:eastAsia="Times New Roman" w:hAnsi="Times New Roman" w:cs="Times New Roman"/>
        </w:rPr>
        <w:t xml:space="preserve">quantity of Si </w:t>
      </w:r>
      <w:r w:rsidR="00AE089E">
        <w:rPr>
          <w:rFonts w:ascii="Times New Roman" w:eastAsia="Times New Roman" w:hAnsi="Times New Roman" w:cs="Times New Roman"/>
        </w:rPr>
        <w:t xml:space="preserve">plants acquire </w:t>
      </w:r>
      <w:r w:rsidR="00B30E33">
        <w:rPr>
          <w:rFonts w:ascii="Times New Roman" w:eastAsia="Times New Roman" w:hAnsi="Times New Roman" w:cs="Times New Roman"/>
        </w:rPr>
        <w:t xml:space="preserve">and </w:t>
      </w:r>
      <w:r w:rsidR="007D17EF">
        <w:rPr>
          <w:rFonts w:ascii="Times New Roman" w:eastAsia="Times New Roman" w:hAnsi="Times New Roman" w:cs="Times New Roman"/>
        </w:rPr>
        <w:t xml:space="preserve">how it is </w:t>
      </w:r>
      <w:r w:rsidR="00AE089E">
        <w:rPr>
          <w:rFonts w:ascii="Times New Roman" w:eastAsia="Times New Roman" w:hAnsi="Times New Roman" w:cs="Times New Roman"/>
        </w:rPr>
        <w:t>distribute</w:t>
      </w:r>
      <w:r w:rsidR="007D17EF">
        <w:rPr>
          <w:rFonts w:ascii="Times New Roman" w:eastAsia="Times New Roman" w:hAnsi="Times New Roman" w:cs="Times New Roman"/>
        </w:rPr>
        <w:t>d</w:t>
      </w:r>
      <w:r w:rsidR="00FD3C4D">
        <w:rPr>
          <w:rFonts w:ascii="Times New Roman" w:eastAsia="Times New Roman" w:hAnsi="Times New Roman" w:cs="Times New Roman"/>
        </w:rPr>
        <w:t xml:space="preserve"> </w:t>
      </w:r>
      <w:r w:rsidR="00FD3C4D">
        <w:rPr>
          <w:rFonts w:ascii="Times New Roman" w:eastAsia="Times New Roman" w:hAnsi="Times New Roman" w:cs="Times New Roman"/>
        </w:rPr>
        <w:fldChar w:fldCharType="begin" w:fldLock="1"/>
      </w:r>
      <w:r w:rsidR="00FD3C4D">
        <w:rPr>
          <w:rFonts w:ascii="Times New Roman" w:eastAsia="Times New Roman" w:hAnsi="Times New Roman" w:cs="Times New Roman"/>
        </w:rPr>
        <w:instrText>ADDIN CSL_CITATION { "citationItems" : [ { "id" : "ITEM-1", "itemData" : { "DOI" : "10.1104/pp.104.047365.ing", "author" : [ { "dropping-particle" : "", "family" : "Ma", "given" : "Jian Feng", "non-dropping-particle" : "", "parse-names" : false, "suffix" : "" }, { "dropping-particle" : "", "family" : "Mitani", "given" : "N", "non-dropping-particle" : "", "parse-names" : false, "suffix" : "" }, { "dropping-particle" : "", "family" : "Nagao", "given" : "S", "non-dropping-particle" : "", "parse-names" : false, "suffix" : "" }, { "dropping-particle" : "", "family" : "Konishi", "given" : "S", "non-dropping-particle" : "", "parse-names" : false, "suffix" : "" } ], "container-title" : "Plant Physiology", "id" : "ITEM-1", "issued" : { "date-parts" : [ [ "2004" ] ] }, "page" : "3284-3289", "title" : "Characterization of the silicon uptake system and molecular mapping of the silicon transporter gene in rice", "type" : "article-journal", "volume" : "136" }, "uris" : [ "http://www.mendeley.com/documents/?uuid=3b60d789-224c-470f-a578-cf6beb2b025e" ] }, { "id" : "ITEM-2", "itemData" : { "DOI" : "10.1016/j.tplants.2015.04.007", "ISSN" : "13601385", "abstract" : "The high accumulation of silicon (Si) protects plants from biotic and abiotic stresses. Two different types of Si transporter [Low Silicon 1 (Lsi1) and 2 (Lsi2)] involved in the uptake and distribution of Si have been identified. Lsi1, a Si permeable channel, belongs to the Nod26-like major intrinsic protein (NIP) III subgroup of the aquaporin membrane protein family with a distinct selectivity, whereas Lsi2, an efflux Si transporter, belongs to an uncharacterized anion transporter family. These transporters are localized to the plasma membrane, but, in different plant species, show different expression patterns and tissue or cellular localizations that are associated with different levels of Si accumulation. A recent mathematical modeling study revealed that cooperation of Lsi1 and Lsi2, which show a polarized localization, is required for the efficient transport of Si in rice.", "author" : [ { "dropping-particle" : "", "family" : "Ma", "given" : "Jian Feng", "non-dropping-particle" : "", "parse-names" : false, "suffix" : "" }, { "dropping-particle" : "", "family" : "Yamaji", "given" : "Naoki", "non-dropping-particle" : "", "parse-names" : false, "suffix" : "" } ], "container-title" : "Trends in Plant Science", "id" : "ITEM-2", "issue" : "7", "issued" : { "date-parts" : [ [ "2015" ] ] }, "page" : "435-442", "publisher" : "Elsevier Ltd", "title" : "A cooperative system of silicon transport in plants", "type" : "article-journal", "volume" : "20" }, "uris" : [ "http://www.mendeley.com/documents/?uuid=f0843a64-c589-4b97-95f0-17ac11d7932d" ] } ], "mendeley" : { "formattedCitation" : "(Ma &lt;i&gt;et al.&lt;/i&gt; 2004; Ma &amp; Yamaji 2015)", "plainTextFormattedCitation" : "(Ma et al. 2004; Ma &amp; Yamaji 2015)", "previouslyFormattedCitation" : "(Ma &lt;i&gt;et al.&lt;/i&gt; 2004; Ma &amp; Yamaji 2015)" }, "properties" : { "noteIndex" : 0 }, "schema" : "https://github.com/citation-style-language/schema/raw/master/csl-citation.json" }</w:instrText>
      </w:r>
      <w:r w:rsidR="00FD3C4D">
        <w:rPr>
          <w:rFonts w:ascii="Times New Roman" w:eastAsia="Times New Roman" w:hAnsi="Times New Roman" w:cs="Times New Roman"/>
        </w:rPr>
        <w:fldChar w:fldCharType="separate"/>
      </w:r>
      <w:r w:rsidR="00FD3C4D" w:rsidRPr="00FD3C4D">
        <w:rPr>
          <w:rFonts w:ascii="Times New Roman" w:eastAsia="Times New Roman" w:hAnsi="Times New Roman" w:cs="Times New Roman"/>
          <w:noProof/>
        </w:rPr>
        <w:t xml:space="preserve">(Ma </w:t>
      </w:r>
      <w:r w:rsidR="00FD3C4D" w:rsidRPr="00FD3C4D">
        <w:rPr>
          <w:rFonts w:ascii="Times New Roman" w:eastAsia="Times New Roman" w:hAnsi="Times New Roman" w:cs="Times New Roman"/>
          <w:i/>
          <w:noProof/>
        </w:rPr>
        <w:t>et al.</w:t>
      </w:r>
      <w:r w:rsidR="00FD3C4D" w:rsidRPr="00FD3C4D">
        <w:rPr>
          <w:rFonts w:ascii="Times New Roman" w:eastAsia="Times New Roman" w:hAnsi="Times New Roman" w:cs="Times New Roman"/>
          <w:noProof/>
        </w:rPr>
        <w:t xml:space="preserve"> 2004; Ma &amp; Yamaji 2015)</w:t>
      </w:r>
      <w:r w:rsidR="00FD3C4D">
        <w:rPr>
          <w:rFonts w:ascii="Times New Roman" w:eastAsia="Times New Roman" w:hAnsi="Times New Roman" w:cs="Times New Roman"/>
        </w:rPr>
        <w:fldChar w:fldCharType="end"/>
      </w:r>
      <w:r w:rsidR="00E33DE4">
        <w:rPr>
          <w:rFonts w:ascii="Times New Roman" w:eastAsia="Times New Roman" w:hAnsi="Times New Roman" w:cs="Times New Roman"/>
        </w:rPr>
        <w:t>.</w:t>
      </w:r>
      <w:r w:rsidR="00A36DAB">
        <w:rPr>
          <w:rFonts w:ascii="Times New Roman" w:eastAsia="Times New Roman" w:hAnsi="Times New Roman" w:cs="Times New Roman"/>
        </w:rPr>
        <w:t xml:space="preserve"> </w:t>
      </w:r>
      <w:r w:rsidR="00DC0EA7">
        <w:rPr>
          <w:rFonts w:ascii="Times New Roman" w:eastAsia="Times New Roman" w:hAnsi="Times New Roman" w:cs="Times New Roman"/>
        </w:rPr>
        <w:t>Another</w:t>
      </w:r>
      <w:r w:rsidR="00C24731">
        <w:rPr>
          <w:rFonts w:ascii="Times New Roman" w:eastAsia="Times New Roman" w:hAnsi="Times New Roman" w:cs="Times New Roman"/>
        </w:rPr>
        <w:t xml:space="preserve"> key to the expansion of ecological stu</w:t>
      </w:r>
      <w:r w:rsidR="004126E9">
        <w:rPr>
          <w:rFonts w:ascii="Times New Roman" w:eastAsia="Times New Roman" w:hAnsi="Times New Roman" w:cs="Times New Roman"/>
        </w:rPr>
        <w:t xml:space="preserve">dies </w:t>
      </w:r>
      <w:r w:rsidR="00DC0EA7">
        <w:rPr>
          <w:rFonts w:ascii="Times New Roman" w:eastAsia="Times New Roman" w:hAnsi="Times New Roman" w:cs="Times New Roman"/>
        </w:rPr>
        <w:t>was</w:t>
      </w:r>
      <w:r w:rsidR="00C24731">
        <w:rPr>
          <w:rFonts w:ascii="Times New Roman" w:eastAsia="Times New Roman" w:hAnsi="Times New Roman" w:cs="Times New Roman"/>
        </w:rPr>
        <w:t xml:space="preserve"> </w:t>
      </w:r>
      <w:r w:rsidR="00A36DAB">
        <w:rPr>
          <w:rFonts w:ascii="Times New Roman" w:eastAsia="Times New Roman" w:hAnsi="Times New Roman" w:cs="Times New Roman"/>
        </w:rPr>
        <w:t>new</w:t>
      </w:r>
      <w:r w:rsidR="001F0B4A" w:rsidRPr="001F0B4A">
        <w:rPr>
          <w:rFonts w:ascii="Times New Roman" w:eastAsia="Times New Roman" w:hAnsi="Times New Roman" w:cs="Times New Roman"/>
        </w:rPr>
        <w:t xml:space="preserve"> technologies </w:t>
      </w:r>
      <w:r w:rsidR="00615E1C">
        <w:rPr>
          <w:rFonts w:ascii="Times New Roman" w:eastAsia="Times New Roman" w:hAnsi="Times New Roman" w:cs="Times New Roman"/>
        </w:rPr>
        <w:t>to</w:t>
      </w:r>
      <w:r w:rsidR="00A36DAB">
        <w:rPr>
          <w:rFonts w:ascii="Times New Roman" w:eastAsia="Times New Roman" w:hAnsi="Times New Roman" w:cs="Times New Roman"/>
        </w:rPr>
        <w:t xml:space="preserve"> rapidly and cheaply quantify plant Si </w:t>
      </w:r>
      <w:r w:rsidR="00A36DAB">
        <w:rPr>
          <w:rFonts w:ascii="Times New Roman" w:eastAsia="Times New Roman" w:hAnsi="Times New Roman" w:cs="Times New Roman"/>
        </w:rPr>
        <w:lastRenderedPageBreak/>
        <w:t>concentrations</w:t>
      </w:r>
      <w:r w:rsidR="00615E1C">
        <w:rPr>
          <w:rFonts w:ascii="Times New Roman" w:eastAsia="Times New Roman" w:hAnsi="Times New Roman" w:cs="Times New Roman"/>
        </w:rPr>
        <w:t>, allowing sufficient replication to quantify variation</w:t>
      </w:r>
      <w:r w:rsidR="00A36DAB">
        <w:rPr>
          <w:rFonts w:ascii="Times New Roman" w:eastAsia="Times New Roman" w:hAnsi="Times New Roman" w:cs="Times New Roman"/>
        </w:rPr>
        <w:t xml:space="preserve"> </w:t>
      </w:r>
      <w:r w:rsidR="00C24731">
        <w:rPr>
          <w:rFonts w:ascii="Times New Roman" w:eastAsia="Times New Roman" w:hAnsi="Times New Roman" w:cs="Times New Roman"/>
        </w:rPr>
        <w:t>at scales</w:t>
      </w:r>
      <w:r w:rsidR="00AE089E" w:rsidRPr="00AE089E">
        <w:rPr>
          <w:rFonts w:ascii="Times New Roman" w:eastAsia="Times New Roman" w:hAnsi="Times New Roman" w:cs="Times New Roman"/>
        </w:rPr>
        <w:t xml:space="preserve"> </w:t>
      </w:r>
      <w:r w:rsidR="00AE089E">
        <w:rPr>
          <w:rFonts w:ascii="Times New Roman" w:eastAsia="Times New Roman" w:hAnsi="Times New Roman" w:cs="Times New Roman"/>
        </w:rPr>
        <w:t>relevant to ecological research</w:t>
      </w:r>
      <w:r w:rsidR="001061DB">
        <w:rPr>
          <w:rFonts w:ascii="Times New Roman" w:eastAsia="Times New Roman" w:hAnsi="Times New Roman" w:cs="Times New Roman"/>
        </w:rPr>
        <w:t xml:space="preserve"> </w:t>
      </w:r>
      <w:r w:rsidR="00FD3C4D">
        <w:rPr>
          <w:rFonts w:ascii="Times New Roman" w:eastAsia="Times New Roman" w:hAnsi="Times New Roman" w:cs="Times New Roman"/>
        </w:rPr>
        <w:fldChar w:fldCharType="begin" w:fldLock="1"/>
      </w:r>
      <w:r w:rsidR="003103E2">
        <w:rPr>
          <w:rFonts w:ascii="Times New Roman" w:eastAsia="Times New Roman" w:hAnsi="Times New Roman" w:cs="Times New Roman"/>
        </w:rPr>
        <w:instrText>ADDIN CSL_CITATION { "citationItems" : [ { "id" : "ITEM-1", "itemData" : { "DOI" : "10.1111/j.1469-8137.2012.04179.x", "ISSN" : "1469-8137", "PMID" : "22671981", "abstract" : "\u2022 The elemental analysis of plant material is a frequently employed tool across biological disciplines, yet accurate, convenient and economical methods for the determination of some important elements are currently lacking. For instance, digestion-based techniques are often hazardous and time-consuming and, particularly in the case of silicon (Si), can suffer from low accuracy due to incomplete solubilization and potential volatilization, whilst other methods may require large, expensive and specialised equipment. \u2022 Here, we present a rapid, safe and accurate procedure for the simultaneous, nonconsumptive analysis of Si and phosphorus (P) in as little as 0.1 g dried and ground plant material using a portable X-ray fluorescence spectrometer (P-XRF). \u2022 We used certified reference materials from different plant species to test the analytical performance of P-XRF and show that the analysis suffers from very little bias and that the repeatability precision of the measurements is as good as or better than that of other methods. \u2022 Using this technique we were able to process and analyse 200 ground samples a day, so P-XRF could provide a particularly valuable tool for plant biologists requiring the simultaneous nonconsumptive analysis of multiple elements, including those known to be difficult to measure such as Si, in large numbers of samples.", "author" : [ { "dropping-particle" : "", "family" : "Reidinger", "given" : "Stefan", "non-dropping-particle" : "", "parse-names" : false, "suffix" : "" }, { "dropping-particle" : "", "family" : "Ramsey", "given" : "Michael H", "non-dropping-particle" : "", "parse-names" : false, "suffix" : "" }, { "dropping-particle" : "", "family" : "Hartley", "given" : "Susan E", "non-dropping-particle" : "", "parse-names" : false, "suffix" : "" } ], "container-title" : "New Phytologist", "id" : "ITEM-1", "issue" : "3", "issued" : { "date-parts" : [ [ "2012", "8" ] ] }, "page" : "699-706", "title" : "Rapid and accurate analyses of silicon and phosphorus in plants using a portable X-ray fluorescence spectrometer.", "type" : "article-journal", "volume" : "195" }, "uris" : [ "http://www.mendeley.com/documents/?uuid=24a36634-f003-46d4-9f8c-c8ed417007b6" ] }, { "id" : "ITEM-2", "itemData" : { "DOI" : "10.3389/fpls.2014.00496", "author" : [ { "dropping-particle" : "", "family" : "Smis", "given" : "Adriaan", "non-dropping-particle" : "", "parse-names" : false, "suffix" : "" }, { "dropping-particle" : "", "family" : "Murguzur", "given" : "Francisco J.A.", "non-dropping-particle" : "", "parse-names" : false, "suffix" : "" }, { "dropping-particle" : "", "family" : "Struyf", "given" : "Eric", "non-dropping-particle" : "", "parse-names" : false, "suffix" : "" }, { "dropping-particle" : "", "family" : "Soininen", "given" : "Eeva M.", "non-dropping-particle" : "", "parse-names" : false, "suffix" : "" }, { "dropping-particle" : "", "family" : "Jusdado", "given" : "Juan G Herranz", "non-dropping-particle" : "", "parse-names" : false, "suffix" : "" }, { "dropping-particle" : "", "family" : "Meire", "given" : "Patrick", "non-dropping-particle" : "", "parse-names" : false, "suffix" : "" }, { "dropping-particle" : "", "family" : "Br\u00e5then", "given" : "Kari Anne", "non-dropping-particle" : "", "parse-names" : false, "suffix" : "" } ], "container-title" : "Frontiers in Plant Science", "id" : "ITEM-2", "issue" : "September", "issued" : { "date-parts" : [ [ "2014" ] ] }, "page" : "1-9", "title" : "Determination of plant silicon content with near infrared reflectance spectroscopy", "type" : "article-journal", "volume" : "5" }, "uris" : [ "http://www.mendeley.com/documents/?uuid=c0f8ccb3-9a10-41a6-8eda-df0bd3521f24" ] } ], "mendeley" : { "formattedCitation" : "(Reidinger, Ramsey &amp; Hartley 2012; Smis &lt;i&gt;et al.&lt;/i&gt; 2014)", "plainTextFormattedCitation" : "(Reidinger, Ramsey &amp; Hartley 2012; Smis et al. 2014)", "previouslyFormattedCitation" : "(Reidinger, Ramsey &amp; Hartley 2012; Smis &lt;i&gt;et al.&lt;/i&gt; 2014)" }, "properties" : { "noteIndex" : 0 }, "schema" : "https://github.com/citation-style-language/schema/raw/master/csl-citation.json" }</w:instrText>
      </w:r>
      <w:r w:rsidR="00FD3C4D">
        <w:rPr>
          <w:rFonts w:ascii="Times New Roman" w:eastAsia="Times New Roman" w:hAnsi="Times New Roman" w:cs="Times New Roman"/>
        </w:rPr>
        <w:fldChar w:fldCharType="separate"/>
      </w:r>
      <w:r w:rsidR="00FD3C4D" w:rsidRPr="00FD3C4D">
        <w:rPr>
          <w:rFonts w:ascii="Times New Roman" w:eastAsia="Times New Roman" w:hAnsi="Times New Roman" w:cs="Times New Roman"/>
          <w:noProof/>
        </w:rPr>
        <w:t xml:space="preserve">(Reidinger, Ramsey &amp; Hartley 2012; Smis </w:t>
      </w:r>
      <w:r w:rsidR="00FD3C4D" w:rsidRPr="00FD3C4D">
        <w:rPr>
          <w:rFonts w:ascii="Times New Roman" w:eastAsia="Times New Roman" w:hAnsi="Times New Roman" w:cs="Times New Roman"/>
          <w:i/>
          <w:noProof/>
        </w:rPr>
        <w:t>et al.</w:t>
      </w:r>
      <w:r w:rsidR="00FD3C4D" w:rsidRPr="00FD3C4D">
        <w:rPr>
          <w:rFonts w:ascii="Times New Roman" w:eastAsia="Times New Roman" w:hAnsi="Times New Roman" w:cs="Times New Roman"/>
          <w:noProof/>
        </w:rPr>
        <w:t xml:space="preserve"> 2014)</w:t>
      </w:r>
      <w:r w:rsidR="00FD3C4D">
        <w:rPr>
          <w:rFonts w:ascii="Times New Roman" w:eastAsia="Times New Roman" w:hAnsi="Times New Roman" w:cs="Times New Roman"/>
        </w:rPr>
        <w:fldChar w:fldCharType="end"/>
      </w:r>
      <w:r w:rsidR="00E33DE4">
        <w:rPr>
          <w:rFonts w:ascii="Times New Roman" w:eastAsia="Times New Roman" w:hAnsi="Times New Roman" w:cs="Times New Roman"/>
        </w:rPr>
        <w:t xml:space="preserve">. </w:t>
      </w:r>
    </w:p>
    <w:p w14:paraId="2FEA4E86" w14:textId="77777777" w:rsidR="00E743B5" w:rsidRDefault="00E743B5" w:rsidP="001F0B4A">
      <w:pPr>
        <w:spacing w:line="360" w:lineRule="auto"/>
        <w:jc w:val="both"/>
        <w:rPr>
          <w:rFonts w:ascii="Times New Roman" w:eastAsia="Times New Roman" w:hAnsi="Times New Roman" w:cs="Times New Roman"/>
        </w:rPr>
      </w:pPr>
    </w:p>
    <w:p w14:paraId="5A81F56B" w14:textId="5BEC35AF" w:rsidR="00AE089E" w:rsidRDefault="00F93502" w:rsidP="001F0B4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Plants have had significant impacts on biomineralization of Si and weathering rates over geological timescales </w:t>
      </w:r>
      <w:r>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 "citationItems" : [ { "id" : "ITEM-1", "itemData" : { "DOI" : "10.1029/2002GB001894", "ISSN" : "0886-6236", "author" : [ { "dropping-particle" : "", "family" : "Conley", "given" : "Daniel J.", "non-dropping-particle" : "", "parse-names" : false, "suffix" : "" } ], "container-title" : "Global Biogeochemical Cycles", "id" : "ITEM-1", "issue" : "4", "issued" : { "date-parts" : [ [ "2002" ] ] }, "page" : "1-8", "title" : "Terrestrial ecosystems and the global biogeochemical silica cycle", "type" : "article-journal", "volume" : "16" }, "uris" : [ "http://www.mendeley.com/documents/?uuid=28add3b9-cfa4-43af-b09a-cd999908f677" ] }, { "id" : "ITEM-2", "itemData" : { "DOI" : "10.1038/ngeo2454", "ISBN" : "doi:10.1038/ngeo2454", "ISSN" : "1752-0894", "abstract" : "The Earth's long-term silica cycle is intimately linked to weathering rates and biogenic uptake. Changes in weathering rates and the retention of silica on land have altered silica availability in the oceans for hundreds of millions of years.", "author" : [ { "dropping-particle" : "", "family" : "Conley", "given" : "Daniel J.", "non-dropping-particle" : "", "parse-names" : false, "suffix" : "" }, { "dropping-particle" : "", "family" : "Carey", "given" : "Joanna C.", "non-dropping-particle" : "", "parse-names" : false, "suffix" : "" } ], "container-title" : "Nature Geoscience", "id" : "ITEM-2", "issue" : "6", "issued" : { "date-parts" : [ [ "2015" ] ] }, "page" : "431-432", "publisher" : "Nature Publishing Group", "title" : "Biogeochemistry: Silica cycling over geologic time", "type" : "article-journal", "volume" : "8" }, "uris" : [ "http://www.mendeley.com/documents/?uuid=7b2801e3-7c8d-4a00-aeca-fe813095e074" ] }, { "id" : "ITEM-3", "itemData" : { "DOI" : "10.1073/pnas.1500289112", "ISSN" : "1091-6490", "PMID" : "25825729", "abstract" : "Biomineralization plays a fundamental role in the global silicon cycle. Grasses are known to mobilize significant quantities of Si in the form of silica biominerals and dominate the terrestrial realm today, but they have relatively recent origins and only rose to taxonomic and ecological prominence within the Cenozoic Era. This raises questions regarding when and how the biological silica cycle evolved. To address these questions, we examined silica abundances of extant members of early-diverging land plant clades, which show that silica biomineralization is widespread across terrestrial plant linages. Particularly high silica abundances are observed in lycophytes and early-diverging ferns. However, silica biomineralization is rare within later-evolving gymnosperms, implying a complex evolutionary history within the seed plants. Electron microscopy and X-ray spectroscopy show that the most common silica-mineralized tissues include the vascular system, epidermal cells, and stomata, which is consistent with the hypothesis that biomineralization in plants is frequently coupled to transpiration. Furthermore, sequence, phylogenetic, and structural analysis of nodulin 26-like intrinsic proteins from diverse plant genomes points to a plastic and ancient capacity for silica accumulation within terrestrial plants. The integration of these two comparative biology approaches demonstrates that silica biomineralization has been an important process for land plants over the course of their &gt;400 My evolutionary history.", "author" : [ { "dropping-particle" : "", "family" : "Trembath-Reichert", "given" : "Elizabeth", "non-dropping-particle" : "", "parse-names" : false, "suffix" : "" }, { "dropping-particle" : "", "family" : "Wilson", "given" : "Jonathan Paul", "non-dropping-particle" : "", "parse-names" : false, "suffix" : "" }, { "dropping-particle" : "", "family" : "McGlynn", "given" : "Shawn E", "non-dropping-particle" : "", "parse-names" : false, "suffix" : "" }, { "dropping-particle" : "", "family" : "Fischer", "given" : "Woodward W", "non-dropping-particle" : "", "parse-names" : false, "suffix" : "" } ], "container-title" : "Proceedings of the National Academy of Sciences of the United States of America", "id" : "ITEM-3", "issue" : "17", "issued" : { "date-parts" : [ [ "2015" ] ] }, "page" : "5449-54", "title" : "Four hundred million years of silica biomineralization in land plants.", "type" : "article-journal", "volume" : "112" }, "uris" : [ "http://www.mendeley.com/documents/?uuid=80e3952e-3c34-422a-9c86-ca1b44efe32e" ] } ], "mendeley" : { "formattedCitation" : "(Conley 2002; Conley &amp; Carey 2015; Trembath-Reichert &lt;i&gt;et al.&lt;/i&gt; 2015)", "manualFormatting" : "(Conley &amp; Carey 2015; Trembath-Reichert et al. 2015)", "plainTextFormattedCitation" : "(Conley 2002; Conley &amp; Carey 2015; Trembath-Reichert et al. 2015)", "previouslyFormattedCitation" : "(Conley 2002; Conley &amp; Carey 2015; Trembath-Reichert &lt;i&gt;et al.&lt;/i&gt; 2015)" }, "properties" : { "noteIndex" : 0 }, "schema" : "https://github.com/citation-style-language/schema/raw/master/csl-citation.json" }</w:instrText>
      </w:r>
      <w:r>
        <w:rPr>
          <w:rFonts w:ascii="Times New Roman" w:eastAsia="Times New Roman" w:hAnsi="Times New Roman" w:cs="Times New Roman"/>
        </w:rPr>
        <w:fldChar w:fldCharType="separate"/>
      </w:r>
      <w:r w:rsidRPr="00D357B9">
        <w:rPr>
          <w:rFonts w:ascii="Times New Roman" w:eastAsia="Times New Roman" w:hAnsi="Times New Roman" w:cs="Times New Roman"/>
          <w:noProof/>
        </w:rPr>
        <w:t xml:space="preserve">(Conley &amp; Carey 2015; Trembath-Reichert </w:t>
      </w:r>
      <w:r w:rsidRPr="00D357B9">
        <w:rPr>
          <w:rFonts w:ascii="Times New Roman" w:eastAsia="Times New Roman" w:hAnsi="Times New Roman" w:cs="Times New Roman"/>
          <w:i/>
          <w:noProof/>
        </w:rPr>
        <w:t>et al.</w:t>
      </w:r>
      <w:r w:rsidRPr="00D357B9">
        <w:rPr>
          <w:rFonts w:ascii="Times New Roman" w:eastAsia="Times New Roman" w:hAnsi="Times New Roman" w:cs="Times New Roman"/>
          <w:noProof/>
        </w:rPr>
        <w:t xml:space="preserve"> 2015)</w:t>
      </w:r>
      <w:r>
        <w:rPr>
          <w:rFonts w:ascii="Times New Roman" w:eastAsia="Times New Roman" w:hAnsi="Times New Roman" w:cs="Times New Roman"/>
        </w:rPr>
        <w:fldChar w:fldCharType="end"/>
      </w:r>
      <w:r w:rsidR="0048225E">
        <w:rPr>
          <w:rFonts w:ascii="Times New Roman" w:eastAsia="Times New Roman" w:hAnsi="Times New Roman" w:cs="Times New Roman"/>
        </w:rPr>
        <w:t xml:space="preserve">, </w:t>
      </w:r>
      <w:r>
        <w:rPr>
          <w:rFonts w:ascii="Times New Roman" w:eastAsia="Times New Roman" w:hAnsi="Times New Roman" w:cs="Times New Roman"/>
        </w:rPr>
        <w:t xml:space="preserve">form an important reservoir </w:t>
      </w:r>
      <w:r w:rsidR="0048225E">
        <w:rPr>
          <w:rFonts w:ascii="Times New Roman" w:eastAsia="Times New Roman" w:hAnsi="Times New Roman" w:cs="Times New Roman"/>
        </w:rPr>
        <w:t xml:space="preserve">in the global </w:t>
      </w:r>
      <w:r w:rsidR="0064076D">
        <w:rPr>
          <w:rFonts w:ascii="Times New Roman" w:eastAsia="Times New Roman" w:hAnsi="Times New Roman" w:cs="Times New Roman"/>
        </w:rPr>
        <w:t>Si</w:t>
      </w:r>
      <w:r w:rsidR="0048225E">
        <w:rPr>
          <w:rFonts w:ascii="Times New Roman" w:eastAsia="Times New Roman" w:hAnsi="Times New Roman" w:cs="Times New Roman"/>
        </w:rPr>
        <w:t xml:space="preserve"> budget</w:t>
      </w:r>
      <w:r w:rsidR="00B30E33">
        <w:rPr>
          <w:rFonts w:ascii="Times New Roman" w:eastAsia="Times New Roman" w:hAnsi="Times New Roman" w:cs="Times New Roman"/>
        </w:rPr>
        <w:t>,</w:t>
      </w:r>
      <w:r w:rsidR="0048225E">
        <w:rPr>
          <w:rFonts w:ascii="Times New Roman" w:eastAsia="Times New Roman" w:hAnsi="Times New Roman" w:cs="Times New Roman"/>
        </w:rPr>
        <w:t xml:space="preserve"> </w:t>
      </w:r>
      <w:r>
        <w:rPr>
          <w:rFonts w:ascii="Times New Roman" w:eastAsia="Times New Roman" w:hAnsi="Times New Roman" w:cs="Times New Roman"/>
        </w:rPr>
        <w:t xml:space="preserve">and exert control </w:t>
      </w:r>
      <w:r w:rsidR="0048225E">
        <w:rPr>
          <w:rFonts w:ascii="Times New Roman" w:eastAsia="Times New Roman" w:hAnsi="Times New Roman" w:cs="Times New Roman"/>
        </w:rPr>
        <w:t>o</w:t>
      </w:r>
      <w:r>
        <w:rPr>
          <w:rFonts w:ascii="Times New Roman" w:eastAsia="Times New Roman" w:hAnsi="Times New Roman" w:cs="Times New Roman"/>
        </w:rPr>
        <w:t xml:space="preserve">n biogeochemical cycles </w:t>
      </w:r>
      <w:r>
        <w:rPr>
          <w:rFonts w:ascii="Times New Roman" w:eastAsia="Times New Roman" w:hAnsi="Times New Roman" w:cs="Times New Roman"/>
        </w:rPr>
        <w:fldChar w:fldCharType="begin" w:fldLock="1"/>
      </w:r>
      <w:r w:rsidR="003103E2">
        <w:rPr>
          <w:rFonts w:ascii="Times New Roman" w:eastAsia="Times New Roman" w:hAnsi="Times New Roman" w:cs="Times New Roman"/>
        </w:rPr>
        <w:instrText>ADDIN CSL_CITATION { "citationItems" : [ { "id" : "ITEM-1", "itemData" : { "DOI" : "10.1029/2002GB001894", "ISSN" : "0886-6236", "author" : [ { "dropping-particle" : "", "family" : "Conley", "given" : "Daniel J.", "non-dropping-particle" : "", "parse-names" : false, "suffix" : "" } ], "container-title" : "Global Biogeochemical Cycles", "id" : "ITEM-1", "issue" : "4", "issued" : { "date-parts" : [ [ "2002" ] ] }, "page" : "1-8", "title" : "Terrestrial ecosystems and the global biogeochemical silica cycle", "type" : "article-journal", "volume" : "16" }, "uris" : [ "http://www.mendeley.com/documents/?uuid=28add3b9-cfa4-43af-b09a-cd999908f677" ] }, { "id" : "ITEM-2", "itemData" : { "DOI" : "10.1007/s12633-010-9035-x", "author" : [ { "dropping-particle" : "", "family" : "Struyf", "given" : "Eric", "non-dropping-particle" : "", "parse-names" : false, "suffix" : "" }, { "dropping-particle" : "", "family" : "Smis", "given" : "Adriaan", "non-dropping-particle" : "", "parse-names" : false, "suffix" : "" }, { "dropping-particle" : "Van", "family" : "Damme", "given" : "Stefan", "non-dropping-particle" : "", "parse-names" : false, "suffix" : "" }, { "dropping-particle" : "", "family" : "Meire", "given" : "Patrick", "non-dropping-particle" : "", "parse-names" : false, "suffix" : "" }, { "dropping-particle" : "", "family" : "Conley", "given" : "Daniel J", "non-dropping-particle" : "", "parse-names" : false, "suffix" : "" } ], "container-title" : "Silicon", "id" : "ITEM-2", "issued" : { "date-parts" : [ [ "2009" ] ] }, "page" : "207-213", "title" : "The global biogeochemical silicon cycle", "type" : "article-journal", "volume" : "1" }, "uris" : [ "http://www.mendeley.com/documents/?uuid=48337ad9-4069-4b17-be6c-86eda7fafb2d" ] } ], "mendeley" : { "formattedCitation" : "(Conley 2002; Struyf &lt;i&gt;et al.&lt;/i&gt; 2009)", "plainTextFormattedCitation" : "(Conley 2002; Struyf et al. 2009)", "previouslyFormattedCitation" : "(Conley 2002; Struyf &lt;i&gt;et al.&lt;/i&gt; 2010)" }, "properties" : { "noteIndex" : 0 }, "schema" : "https://github.com/citation-style-language/schema/raw/master/csl-citation.json" }</w:instrText>
      </w:r>
      <w:r>
        <w:rPr>
          <w:rFonts w:ascii="Times New Roman" w:eastAsia="Times New Roman" w:hAnsi="Times New Roman" w:cs="Times New Roman"/>
        </w:rPr>
        <w:fldChar w:fldCharType="separate"/>
      </w:r>
      <w:r w:rsidR="003103E2" w:rsidRPr="003103E2">
        <w:rPr>
          <w:rFonts w:ascii="Times New Roman" w:eastAsia="Times New Roman" w:hAnsi="Times New Roman" w:cs="Times New Roman"/>
          <w:noProof/>
        </w:rPr>
        <w:t xml:space="preserve">(Conley 2002; Struyf </w:t>
      </w:r>
      <w:r w:rsidR="003103E2" w:rsidRPr="003103E2">
        <w:rPr>
          <w:rFonts w:ascii="Times New Roman" w:eastAsia="Times New Roman" w:hAnsi="Times New Roman" w:cs="Times New Roman"/>
          <w:i/>
          <w:noProof/>
        </w:rPr>
        <w:t>et al.</w:t>
      </w:r>
      <w:r w:rsidR="003103E2" w:rsidRPr="003103E2">
        <w:rPr>
          <w:rFonts w:ascii="Times New Roman" w:eastAsia="Times New Roman" w:hAnsi="Times New Roman" w:cs="Times New Roman"/>
          <w:noProof/>
        </w:rPr>
        <w:t xml:space="preserve"> 2009)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847708">
        <w:rPr>
          <w:rFonts w:ascii="Times New Roman" w:eastAsia="Times New Roman" w:hAnsi="Times New Roman" w:cs="Times New Roman"/>
        </w:rPr>
        <w:t>Some ecosystem</w:t>
      </w:r>
      <w:r w:rsidR="0048225E">
        <w:rPr>
          <w:rFonts w:ascii="Times New Roman" w:eastAsia="Times New Roman" w:hAnsi="Times New Roman" w:cs="Times New Roman"/>
        </w:rPr>
        <w:t>-</w:t>
      </w:r>
      <w:r w:rsidR="00847708">
        <w:rPr>
          <w:rFonts w:ascii="Times New Roman" w:eastAsia="Times New Roman" w:hAnsi="Times New Roman" w:cs="Times New Roman"/>
        </w:rPr>
        <w:t xml:space="preserve">scale Si cycles have been described </w:t>
      </w:r>
      <w:r w:rsidR="00A33636">
        <w:rPr>
          <w:rFonts w:ascii="Times New Roman" w:eastAsia="Times New Roman" w:hAnsi="Times New Roman" w:cs="Times New Roman"/>
        </w:rPr>
        <w:fldChar w:fldCharType="begin" w:fldLock="1"/>
      </w:r>
      <w:r w:rsidR="008C6FBC">
        <w:rPr>
          <w:rFonts w:ascii="Times New Roman" w:eastAsia="Times New Roman" w:hAnsi="Times New Roman" w:cs="Times New Roman"/>
        </w:rPr>
        <w:instrText>ADDIN CSL_CITATION { "citationItems" : [ { "id" : "ITEM-1", "itemData" : { "ISSN" : "1540-9309", "author" : [ { "dropping-particle" : "", "family" : "Struyf", "given" : "Eric", "non-dropping-particle" : "", "parse-names" : false, "suffix" : "" }, { "dropping-particle" : "", "family" : "Conley", "given" : "Daniel J.", "non-dropping-particle" : "", "parse-names" : false, "suffix" : "" } ], "container-title" : "Frontiers in Ecology and the Environment", "id" : "ITEM-1", "issue" : "2", "issued" : { "date-parts" : [ [ "2008" ] ] }, "page" : "88\u201394", "publisher" : "Eco Soc America", "title" : "Silica: an essential nutrient in wetland biogeochemistry", "type" : "article-journal", "volume" : "7" }, "uris" : [ "http://www.mendeley.com/documents/?uuid=4cf3904b-f4b8-4f3a-9c7e-15e52b7ee92d" ] }, { "id" : "ITEM-2", "itemData" : { "DOI" : "10.1007/s10533-009-9369-x", "ISSN" : "0168-2563", "author" : [ { "dropping-particle" : "", "family" : "Cornelis", "given" : "Jean-thomas", "non-dropping-particle" : "", "parse-names" : false, "suffix" : "" }, { "dropping-particle" : "", "family" : "Ranger", "given" : "J.", "non-dropping-particle" : "", "parse-names" : false, "suffix" : "" }, { "dropping-particle" : "", "family" : "Iserentant", "given" : "a.", "non-dropping-particle" : "", "parse-names" : false, "suffix" : "" }, { "dropping-particle" : "", "family" : "Delvaux", "given" : "B", "non-dropping-particle" : "", "parse-names" : false, "suffix" : "" } ], "container-title" : "Biogeochemistry", "id" : "ITEM-2", "issue" : "2-3", "issued" : { "date-parts" : [ [ "2009", "9" ] ] }, "page" : "231-245", "title" : "Tree species impact the terrestrial cycle of silicon through various uptakes", "type" : "article-journal", "volume" : "97" }, "uris" : [ "http://www.mendeley.com/documents/?uuid=9bfeb78f-9de0-4180-a53f-170c8011b37a" ] }, { "id" : "ITEM-3", "itemData" : { "ISSN" : "0346-6868", "author" : [ { "dropping-particle" : "", "family" : "Bartoli", "given" : "F.", "non-dropping-particle" : "", "parse-names" : false, "suffix" : "" } ], "container-title" : "Ecological Bulletins", "id" : "ITEM-3", "issued" : { "date-parts" : [ [ "1983" ] ] }, "page" : "469\u2013476", "publisher" : "JSTOR", "title" : "The biogeochemical cycle of silicon in two temperate forest ecosystems", "type" : "article-journal", "volume" : "35" }, "uris" : [ "http://www.mendeley.com/documents/?uuid=5938321f-dc1d-4bce-9b7e-e33a0c3be0c6" ] } ], "mendeley" : { "formattedCitation" : "(Bartoli 1983; Struyf &amp; Conley 2008; Cornelis &lt;i&gt;et al.&lt;/i&gt; 2009)", "manualFormatting" : "(e.g. Bartoli 1983; Struyf &amp; Conley 2008; Cornelis et al. 2009)", "plainTextFormattedCitation" : "(Bartoli 1983; Struyf &amp; Conley 2008; Cornelis et al. 2009)", "previouslyFormattedCitation" : "(Bartoli 1983; Struyf &amp; Conley 2008; Cornelis &lt;i&gt;et al.&lt;/i&gt; 2009)" }, "properties" : { "noteIndex" : 0 }, "schema" : "https://github.com/citation-style-language/schema/raw/master/csl-citation.json" }</w:instrText>
      </w:r>
      <w:r w:rsidR="00A33636">
        <w:rPr>
          <w:rFonts w:ascii="Times New Roman" w:eastAsia="Times New Roman" w:hAnsi="Times New Roman" w:cs="Times New Roman"/>
        </w:rPr>
        <w:fldChar w:fldCharType="separate"/>
      </w:r>
      <w:r w:rsidR="00A33636" w:rsidRPr="00A33636">
        <w:rPr>
          <w:rFonts w:ascii="Times New Roman" w:eastAsia="Times New Roman" w:hAnsi="Times New Roman" w:cs="Times New Roman"/>
          <w:noProof/>
        </w:rPr>
        <w:t>(</w:t>
      </w:r>
      <w:r w:rsidR="00B30E33">
        <w:rPr>
          <w:rFonts w:ascii="Times New Roman" w:eastAsia="Times New Roman" w:hAnsi="Times New Roman" w:cs="Times New Roman"/>
          <w:noProof/>
        </w:rPr>
        <w:t xml:space="preserve">e.g. </w:t>
      </w:r>
      <w:r w:rsidR="00A33636" w:rsidRPr="00A33636">
        <w:rPr>
          <w:rFonts w:ascii="Times New Roman" w:eastAsia="Times New Roman" w:hAnsi="Times New Roman" w:cs="Times New Roman"/>
          <w:noProof/>
        </w:rPr>
        <w:t xml:space="preserve">Bartoli 1983; Struyf &amp; Conley 2008; Cornelis </w:t>
      </w:r>
      <w:r w:rsidR="00A33636" w:rsidRPr="00A33636">
        <w:rPr>
          <w:rFonts w:ascii="Times New Roman" w:eastAsia="Times New Roman" w:hAnsi="Times New Roman" w:cs="Times New Roman"/>
          <w:i/>
          <w:noProof/>
        </w:rPr>
        <w:t>et al.</w:t>
      </w:r>
      <w:r w:rsidR="00A33636" w:rsidRPr="00A33636">
        <w:rPr>
          <w:rFonts w:ascii="Times New Roman" w:eastAsia="Times New Roman" w:hAnsi="Times New Roman" w:cs="Times New Roman"/>
          <w:noProof/>
        </w:rPr>
        <w:t xml:space="preserve"> 2009)</w:t>
      </w:r>
      <w:r w:rsidR="00A33636">
        <w:rPr>
          <w:rFonts w:ascii="Times New Roman" w:eastAsia="Times New Roman" w:hAnsi="Times New Roman" w:cs="Times New Roman"/>
        </w:rPr>
        <w:fldChar w:fldCharType="end"/>
      </w:r>
      <w:r w:rsidR="00847708">
        <w:rPr>
          <w:rFonts w:ascii="Times New Roman" w:eastAsia="Times New Roman" w:hAnsi="Times New Roman" w:cs="Times New Roman"/>
        </w:rPr>
        <w:t>, and w</w:t>
      </w:r>
      <w:r w:rsidR="00A33636">
        <w:rPr>
          <w:rFonts w:ascii="Times New Roman" w:eastAsia="Times New Roman" w:hAnsi="Times New Roman" w:cs="Times New Roman"/>
        </w:rPr>
        <w:t xml:space="preserve">e now appreciate the </w:t>
      </w:r>
      <w:r w:rsidR="00E743B5">
        <w:rPr>
          <w:rFonts w:ascii="Times New Roman" w:eastAsia="Times New Roman" w:hAnsi="Times New Roman" w:cs="Times New Roman"/>
        </w:rPr>
        <w:t xml:space="preserve">relevance </w:t>
      </w:r>
      <w:r w:rsidR="00A33636">
        <w:rPr>
          <w:rFonts w:ascii="Times New Roman" w:eastAsia="Times New Roman" w:hAnsi="Times New Roman" w:cs="Times New Roman"/>
        </w:rPr>
        <w:t xml:space="preserve">of Si </w:t>
      </w:r>
      <w:r w:rsidR="00E743B5">
        <w:rPr>
          <w:rFonts w:ascii="Times New Roman" w:eastAsia="Times New Roman" w:hAnsi="Times New Roman" w:cs="Times New Roman"/>
        </w:rPr>
        <w:t xml:space="preserve">to other cycles such as </w:t>
      </w:r>
      <w:r w:rsidR="00B61851">
        <w:rPr>
          <w:rFonts w:ascii="Times New Roman" w:eastAsia="Times New Roman" w:hAnsi="Times New Roman" w:cs="Times New Roman"/>
        </w:rPr>
        <w:t xml:space="preserve">C, </w:t>
      </w:r>
      <w:r w:rsidR="00E743B5">
        <w:rPr>
          <w:rFonts w:ascii="Times New Roman" w:eastAsia="Times New Roman" w:hAnsi="Times New Roman" w:cs="Times New Roman"/>
        </w:rPr>
        <w:t>N and P, particularly in the context of agricultural production</w:t>
      </w:r>
      <w:r w:rsidR="00FD3C4D">
        <w:rPr>
          <w:rFonts w:ascii="Times New Roman" w:eastAsia="Times New Roman" w:hAnsi="Times New Roman" w:cs="Times New Roman"/>
        </w:rPr>
        <w:t xml:space="preserve"> </w:t>
      </w:r>
      <w:r w:rsidR="00FD3C4D">
        <w:rPr>
          <w:rFonts w:ascii="Times New Roman" w:eastAsia="Times New Roman" w:hAnsi="Times New Roman" w:cs="Times New Roman"/>
        </w:rPr>
        <w:fldChar w:fldCharType="begin" w:fldLock="1"/>
      </w:r>
      <w:r w:rsidR="0016574B">
        <w:rPr>
          <w:rFonts w:ascii="Times New Roman" w:eastAsia="Times New Roman" w:hAnsi="Times New Roman" w:cs="Times New Roman"/>
        </w:rPr>
        <w:instrText>ADDIN CSL_CITATION { "citationItems" : [ { "id" : "ITEM-1", "itemData" : { "DOI" : "10.3389/fpls.2014.00529", "author" : [ { "dropping-particle" : "", "family" : "Li", "given" : "Zimin", "non-dropping-particle" : "", "parse-names" : false, "suffix" : "" }, { "dropping-particle" : "", "family" : "Song", "given" : "Zhaoliang", "non-dropping-particle" : "", "parse-names" : false, "suffix" : "" }, { "dropping-particle" : "", "family" : "Cornelis", "given" : "Jean-thomas", "non-dropping-particle" : "", "parse-names" : false, "suffix" : "" } ], "container-title" : "Frontiers in Plant Science", "id" : "ITEM-1", "issue" : "October", "issued" : { "date-parts" : [ [ "2014" ] ] }, "page" : "1-8", "title" : "Impact of rice cultivar and organ on elemental composition of phytoliths and the release of bio-available silicon", "type" : "article-journal", "volume" : "5" }, "uris" : [ "http://www.mendeley.com/documents/?uuid=7ef23d82-2533-45c9-95cf-0e24c98b8ce0" ] } ], "mendeley" : { "formattedCitation" : "(Li, Song &amp; Cornelis 2014)", "plainTextFormattedCitation" : "(Li, Song &amp; Cornelis 2014)", "previouslyFormattedCitation" : "(Li, Song &amp; Cornelis 2014)" }, "properties" : { "noteIndex" : 0 }, "schema" : "https://github.com/citation-style-language/schema/raw/master/csl-citation.json" }</w:instrText>
      </w:r>
      <w:r w:rsidR="00FD3C4D">
        <w:rPr>
          <w:rFonts w:ascii="Times New Roman" w:eastAsia="Times New Roman" w:hAnsi="Times New Roman" w:cs="Times New Roman"/>
        </w:rPr>
        <w:fldChar w:fldCharType="separate"/>
      </w:r>
      <w:r w:rsidR="00FD3C4D" w:rsidRPr="00FD3C4D">
        <w:rPr>
          <w:rFonts w:ascii="Times New Roman" w:eastAsia="Times New Roman" w:hAnsi="Times New Roman" w:cs="Times New Roman"/>
          <w:noProof/>
        </w:rPr>
        <w:t>(Li, Song &amp; Cornelis 2014)</w:t>
      </w:r>
      <w:r w:rsidR="00FD3C4D">
        <w:rPr>
          <w:rFonts w:ascii="Times New Roman" w:eastAsia="Times New Roman" w:hAnsi="Times New Roman" w:cs="Times New Roman"/>
        </w:rPr>
        <w:fldChar w:fldCharType="end"/>
      </w:r>
      <w:r w:rsidR="00E743B5">
        <w:rPr>
          <w:rFonts w:ascii="Times New Roman" w:eastAsia="Times New Roman" w:hAnsi="Times New Roman" w:cs="Times New Roman"/>
        </w:rPr>
        <w:t>.</w:t>
      </w:r>
      <w:r w:rsidR="00B034DE">
        <w:rPr>
          <w:rFonts w:ascii="Times New Roman" w:eastAsia="Times New Roman" w:hAnsi="Times New Roman" w:cs="Times New Roman"/>
        </w:rPr>
        <w:t xml:space="preserve"> </w:t>
      </w:r>
      <w:r w:rsidR="00DD6EA1">
        <w:rPr>
          <w:rFonts w:ascii="Times New Roman" w:eastAsia="Times New Roman" w:hAnsi="Times New Roman" w:cs="Times New Roman"/>
        </w:rPr>
        <w:t xml:space="preserve">Thus, Si is not just a useful element for plants, but rather plants have had a </w:t>
      </w:r>
      <w:r w:rsidR="002F3964">
        <w:rPr>
          <w:rFonts w:ascii="Times New Roman" w:eastAsia="Times New Roman" w:hAnsi="Times New Roman" w:cs="Times New Roman"/>
        </w:rPr>
        <w:t xml:space="preserve">huge </w:t>
      </w:r>
      <w:r w:rsidR="00DD6EA1">
        <w:rPr>
          <w:rFonts w:ascii="Times New Roman" w:eastAsia="Times New Roman" w:hAnsi="Times New Roman" w:cs="Times New Roman"/>
        </w:rPr>
        <w:t xml:space="preserve">impact on </w:t>
      </w:r>
      <w:r w:rsidR="00B61851">
        <w:rPr>
          <w:rFonts w:ascii="Times New Roman" w:eastAsia="Times New Roman" w:hAnsi="Times New Roman" w:cs="Times New Roman"/>
        </w:rPr>
        <w:t xml:space="preserve">the </w:t>
      </w:r>
      <w:r w:rsidR="00DD6EA1">
        <w:rPr>
          <w:rFonts w:ascii="Times New Roman" w:eastAsia="Times New Roman" w:hAnsi="Times New Roman" w:cs="Times New Roman"/>
        </w:rPr>
        <w:t xml:space="preserve">global </w:t>
      </w:r>
      <w:r w:rsidR="00B61851">
        <w:rPr>
          <w:rFonts w:ascii="Times New Roman" w:eastAsia="Times New Roman" w:hAnsi="Times New Roman" w:cs="Times New Roman"/>
        </w:rPr>
        <w:t xml:space="preserve">Si </w:t>
      </w:r>
      <w:r w:rsidR="00DD6EA1">
        <w:rPr>
          <w:rFonts w:ascii="Times New Roman" w:eastAsia="Times New Roman" w:hAnsi="Times New Roman" w:cs="Times New Roman"/>
        </w:rPr>
        <w:t xml:space="preserve">biogeochemical cycle, perhaps even to a similar extent to their effects on C and O pools and fluxes on Earth. </w:t>
      </w:r>
      <w:r w:rsidR="00B30E33" w:rsidRPr="001F0B4A">
        <w:rPr>
          <w:rFonts w:ascii="Times New Roman" w:eastAsia="Times New Roman" w:hAnsi="Times New Roman" w:cs="Times New Roman"/>
        </w:rPr>
        <w:t xml:space="preserve">There is </w:t>
      </w:r>
      <w:r w:rsidR="002F3964">
        <w:rPr>
          <w:rFonts w:ascii="Times New Roman" w:eastAsia="Times New Roman" w:hAnsi="Times New Roman" w:cs="Times New Roman"/>
        </w:rPr>
        <w:t>now</w:t>
      </w:r>
      <w:r w:rsidR="002F3964" w:rsidRPr="001F0B4A">
        <w:rPr>
          <w:rFonts w:ascii="Times New Roman" w:eastAsia="Times New Roman" w:hAnsi="Times New Roman" w:cs="Times New Roman"/>
        </w:rPr>
        <w:t xml:space="preserve"> </w:t>
      </w:r>
      <w:r w:rsidR="00B30E33" w:rsidRPr="001F0B4A">
        <w:rPr>
          <w:rFonts w:ascii="Times New Roman" w:eastAsia="Times New Roman" w:hAnsi="Times New Roman" w:cs="Times New Roman"/>
        </w:rPr>
        <w:t>urgency to understan</w:t>
      </w:r>
      <w:r w:rsidR="00B30E33">
        <w:rPr>
          <w:rFonts w:ascii="Times New Roman" w:eastAsia="Times New Roman" w:hAnsi="Times New Roman" w:cs="Times New Roman"/>
        </w:rPr>
        <w:t>d the responses of plant Si</w:t>
      </w:r>
      <w:r w:rsidR="00B30E33" w:rsidRPr="001F0B4A">
        <w:rPr>
          <w:rFonts w:ascii="Times New Roman" w:eastAsia="Times New Roman" w:hAnsi="Times New Roman" w:cs="Times New Roman"/>
        </w:rPr>
        <w:t xml:space="preserve"> to environmental stresses under predicted climate change scenarios</w:t>
      </w:r>
      <w:r w:rsidR="00B30E33">
        <w:rPr>
          <w:rFonts w:ascii="Times New Roman" w:eastAsia="Times New Roman" w:hAnsi="Times New Roman" w:cs="Times New Roman"/>
        </w:rPr>
        <w:t xml:space="preserve"> </w:t>
      </w:r>
      <w:r w:rsidR="00B30E33">
        <w:rPr>
          <w:rFonts w:ascii="Times New Roman" w:eastAsia="Times New Roman" w:hAnsi="Times New Roman" w:cs="Times New Roman"/>
        </w:rPr>
        <w:fldChar w:fldCharType="begin" w:fldLock="1"/>
      </w:r>
      <w:r w:rsidR="00B30E33">
        <w:rPr>
          <w:rFonts w:ascii="Times New Roman" w:eastAsia="Times New Roman" w:hAnsi="Times New Roman" w:cs="Times New Roman"/>
        </w:rPr>
        <w:instrText>ADDIN CSL_CITATION { "citationItems" : [ { "id" : "ITEM-1", "itemData" : { "DOI" : "10.3389/fpls.2014.00793", "author" : [ { "dropping-particle" : "", "family" : "Fulweiler", "given" : "Robinson W", "non-dropping-particle" : "", "parse-names" : false, "suffix" : "" }, { "dropping-particle" : "", "family" : "Maguire", "given" : "Timothy J", "non-dropping-particle" : "", "parse-names" : false, "suffix" : "" }, { "dropping-particle" : "", "family" : "Carey", "given" : "Joanna C", "non-dropping-particle" : "", "parse-names" : false, "suffix" : "" }, { "dropping-particle" : "", "family" : "Finzi", "given" : "Adrien C", "non-dropping-particle" : "", "parse-names" : false, "suffix" : "" } ], "container-title" : "Frontiers in Plant Science", "id" : "ITEM-1", "issue" : "January", "issued" : { "date-parts" : [ [ "2015" ] ] }, "page" : "1-7", "title" : "Does elevated CO2 alter silica uptake in trees?", "type" : "article-journal", "volume" : "5" }, "uris" : [ "http://www.mendeley.com/documents/?uuid=00ca87e9-6202-4e89-9ff2-f008a01b4d43" ] } ], "mendeley" : { "formattedCitation" : "(Fulweiler &lt;i&gt;et al.&lt;/i&gt; 2015)", "plainTextFormattedCitation" : "(Fulweiler et al. 2015)", "previouslyFormattedCitation" : "(Fulweiler &lt;i&gt;et al.&lt;/i&gt; 2015)" }, "properties" : { "noteIndex" : 0 }, "schema" : "https://github.com/citation-style-language/schema/raw/master/csl-citation.json" }</w:instrText>
      </w:r>
      <w:r w:rsidR="00B30E33">
        <w:rPr>
          <w:rFonts w:ascii="Times New Roman" w:eastAsia="Times New Roman" w:hAnsi="Times New Roman" w:cs="Times New Roman"/>
        </w:rPr>
        <w:fldChar w:fldCharType="separate"/>
      </w:r>
      <w:r w:rsidR="00B30E33" w:rsidRPr="00FD3C4D">
        <w:rPr>
          <w:rFonts w:ascii="Times New Roman" w:eastAsia="Times New Roman" w:hAnsi="Times New Roman" w:cs="Times New Roman"/>
          <w:noProof/>
        </w:rPr>
        <w:t xml:space="preserve">(Fulweiler </w:t>
      </w:r>
      <w:r w:rsidR="00B30E33" w:rsidRPr="00FD3C4D">
        <w:rPr>
          <w:rFonts w:ascii="Times New Roman" w:eastAsia="Times New Roman" w:hAnsi="Times New Roman" w:cs="Times New Roman"/>
          <w:i/>
          <w:noProof/>
        </w:rPr>
        <w:t>et al.</w:t>
      </w:r>
      <w:r w:rsidR="00B30E33" w:rsidRPr="00FD3C4D">
        <w:rPr>
          <w:rFonts w:ascii="Times New Roman" w:eastAsia="Times New Roman" w:hAnsi="Times New Roman" w:cs="Times New Roman"/>
          <w:noProof/>
        </w:rPr>
        <w:t xml:space="preserve"> 2015)</w:t>
      </w:r>
      <w:r w:rsidR="00B30E33">
        <w:rPr>
          <w:rFonts w:ascii="Times New Roman" w:eastAsia="Times New Roman" w:hAnsi="Times New Roman" w:cs="Times New Roman"/>
        </w:rPr>
        <w:fldChar w:fldCharType="end"/>
      </w:r>
      <w:r w:rsidR="00B30E33" w:rsidRPr="001F0B4A">
        <w:rPr>
          <w:rFonts w:ascii="Times New Roman" w:eastAsia="Times New Roman" w:hAnsi="Times New Roman" w:cs="Times New Roman"/>
        </w:rPr>
        <w:t xml:space="preserve"> and the implications for vital ecosystem services </w:t>
      </w:r>
      <w:r w:rsidR="00561CC1">
        <w:rPr>
          <w:rFonts w:ascii="Times New Roman" w:eastAsia="Times New Roman" w:hAnsi="Times New Roman" w:cs="Times New Roman"/>
        </w:rPr>
        <w:t>and</w:t>
      </w:r>
      <w:r w:rsidR="00B30E33" w:rsidRPr="001F0B4A">
        <w:rPr>
          <w:rFonts w:ascii="Times New Roman" w:eastAsia="Times New Roman" w:hAnsi="Times New Roman" w:cs="Times New Roman"/>
        </w:rPr>
        <w:t xml:space="preserve"> food security.</w:t>
      </w:r>
    </w:p>
    <w:p w14:paraId="5CAD52FB" w14:textId="77777777" w:rsidR="00AE089E" w:rsidRDefault="00AE089E" w:rsidP="001F0B4A">
      <w:pPr>
        <w:spacing w:line="360" w:lineRule="auto"/>
        <w:jc w:val="both"/>
        <w:rPr>
          <w:rFonts w:ascii="Times New Roman" w:eastAsia="Times New Roman" w:hAnsi="Times New Roman" w:cs="Times New Roman"/>
        </w:rPr>
      </w:pPr>
    </w:p>
    <w:p w14:paraId="18BADCF2" w14:textId="12D08CEB" w:rsidR="001F0B4A" w:rsidRPr="00BC32D3" w:rsidRDefault="001F0B4A" w:rsidP="00A16EE6">
      <w:pPr>
        <w:spacing w:line="360" w:lineRule="auto"/>
        <w:jc w:val="both"/>
        <w:rPr>
          <w:rFonts w:ascii="Times New Roman" w:eastAsia="Times New Roman" w:hAnsi="Times New Roman" w:cs="Times New Roman"/>
        </w:rPr>
      </w:pPr>
      <w:r w:rsidRPr="001F0B4A">
        <w:rPr>
          <w:rFonts w:ascii="Times New Roman" w:eastAsia="Times New Roman" w:hAnsi="Times New Roman" w:cs="Times New Roman"/>
        </w:rPr>
        <w:t>There</w:t>
      </w:r>
      <w:r w:rsidR="00AE089E">
        <w:rPr>
          <w:rFonts w:ascii="Times New Roman" w:eastAsia="Times New Roman" w:hAnsi="Times New Roman" w:cs="Times New Roman"/>
        </w:rPr>
        <w:t xml:space="preserve"> has been a long history of </w:t>
      </w:r>
      <w:r w:rsidR="00B30E33">
        <w:rPr>
          <w:rFonts w:ascii="Times New Roman" w:eastAsia="Times New Roman" w:hAnsi="Times New Roman" w:cs="Times New Roman"/>
        </w:rPr>
        <w:t>plant Si</w:t>
      </w:r>
      <w:r w:rsidR="00AE089E">
        <w:rPr>
          <w:rFonts w:ascii="Times New Roman" w:eastAsia="Times New Roman" w:hAnsi="Times New Roman" w:cs="Times New Roman"/>
        </w:rPr>
        <w:t xml:space="preserve"> research, but the field has really taken off, particularly in terms of ecological functions for Si, within the last two decades. I</w:t>
      </w:r>
      <w:r w:rsidRPr="001F0B4A">
        <w:rPr>
          <w:rFonts w:ascii="Times New Roman" w:eastAsia="Times New Roman" w:hAnsi="Times New Roman" w:cs="Times New Roman"/>
        </w:rPr>
        <w:t xml:space="preserve">t is now timely to take stock and draw together the </w:t>
      </w:r>
      <w:r w:rsidR="00E33DE4">
        <w:rPr>
          <w:rFonts w:ascii="Times New Roman" w:eastAsia="Times New Roman" w:hAnsi="Times New Roman" w:cs="Times New Roman"/>
        </w:rPr>
        <w:t>latest research on plant Si</w:t>
      </w:r>
      <w:r w:rsidRPr="001F0B4A">
        <w:rPr>
          <w:rFonts w:ascii="Times New Roman" w:eastAsia="Times New Roman" w:hAnsi="Times New Roman" w:cs="Times New Roman"/>
        </w:rPr>
        <w:t xml:space="preserve"> and take advantage of </w:t>
      </w:r>
      <w:r w:rsidR="00AE089E">
        <w:rPr>
          <w:rFonts w:ascii="Times New Roman" w:eastAsia="Times New Roman" w:hAnsi="Times New Roman" w:cs="Times New Roman"/>
        </w:rPr>
        <w:t xml:space="preserve">emerging </w:t>
      </w:r>
      <w:r w:rsidRPr="001F0B4A">
        <w:rPr>
          <w:rFonts w:ascii="Times New Roman" w:eastAsia="Times New Roman" w:hAnsi="Times New Roman" w:cs="Times New Roman"/>
        </w:rPr>
        <w:t xml:space="preserve">synergies between seemingly disparate fields, </w:t>
      </w:r>
      <w:r w:rsidR="00AE089E">
        <w:rPr>
          <w:rFonts w:ascii="Times New Roman" w:eastAsia="Times New Roman" w:hAnsi="Times New Roman" w:cs="Times New Roman"/>
        </w:rPr>
        <w:t xml:space="preserve">ranging from the molecular to the geological, </w:t>
      </w:r>
      <w:r w:rsidRPr="001F0B4A">
        <w:rPr>
          <w:rFonts w:ascii="Times New Roman" w:eastAsia="Times New Roman" w:hAnsi="Times New Roman" w:cs="Times New Roman"/>
        </w:rPr>
        <w:t xml:space="preserve">to shape clear directions for future studies. </w:t>
      </w:r>
      <w:r w:rsidR="00AE089E">
        <w:rPr>
          <w:rFonts w:ascii="Times New Roman" w:eastAsia="Times New Roman" w:hAnsi="Times New Roman" w:cs="Times New Roman"/>
        </w:rPr>
        <w:t xml:space="preserve"> </w:t>
      </w:r>
    </w:p>
    <w:p w14:paraId="0FE53857" w14:textId="77777777" w:rsidR="00ED6B64" w:rsidRDefault="00ED6B64" w:rsidP="00A16EE6">
      <w:pPr>
        <w:spacing w:line="360" w:lineRule="auto"/>
        <w:jc w:val="both"/>
        <w:rPr>
          <w:rFonts w:ascii="Times New Roman" w:eastAsia="Times New Roman" w:hAnsi="Times New Roman" w:cs="Times New Roman"/>
        </w:rPr>
      </w:pPr>
    </w:p>
    <w:p w14:paraId="45C93B21" w14:textId="2FE43AA8" w:rsidR="00ED6B64" w:rsidRDefault="00FC6650" w:rsidP="00A16EE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The </w:t>
      </w:r>
      <w:r w:rsidR="0068111C">
        <w:rPr>
          <w:rFonts w:ascii="Times New Roman" w:eastAsia="Times New Roman" w:hAnsi="Times New Roman" w:cs="Times New Roman"/>
          <w:b/>
        </w:rPr>
        <w:t xml:space="preserve">current status of </w:t>
      </w:r>
      <w:r>
        <w:rPr>
          <w:rFonts w:ascii="Times New Roman" w:eastAsia="Times New Roman" w:hAnsi="Times New Roman" w:cs="Times New Roman"/>
          <w:b/>
        </w:rPr>
        <w:t xml:space="preserve">plant silicon </w:t>
      </w:r>
      <w:r w:rsidR="0068111C">
        <w:rPr>
          <w:rFonts w:ascii="Times New Roman" w:eastAsia="Times New Roman" w:hAnsi="Times New Roman" w:cs="Times New Roman"/>
          <w:b/>
        </w:rPr>
        <w:t>research</w:t>
      </w:r>
      <w:r w:rsidR="005435F3">
        <w:rPr>
          <w:rFonts w:ascii="Times New Roman" w:eastAsia="Times New Roman" w:hAnsi="Times New Roman" w:cs="Times New Roman"/>
          <w:b/>
        </w:rPr>
        <w:t xml:space="preserve"> in ecology</w:t>
      </w:r>
    </w:p>
    <w:p w14:paraId="72EE01D5" w14:textId="77777777" w:rsidR="00351E3F" w:rsidRDefault="00351E3F" w:rsidP="00A16EE6">
      <w:pPr>
        <w:spacing w:line="360" w:lineRule="auto"/>
        <w:jc w:val="both"/>
        <w:rPr>
          <w:rFonts w:ascii="Times New Roman" w:eastAsia="Times New Roman" w:hAnsi="Times New Roman" w:cs="Times New Roman"/>
          <w:b/>
        </w:rPr>
      </w:pPr>
    </w:p>
    <w:p w14:paraId="1B77928E" w14:textId="3468E101" w:rsidR="006A5DFD" w:rsidRDefault="000059E0" w:rsidP="00A16EE6">
      <w:pPr>
        <w:spacing w:line="360" w:lineRule="auto"/>
        <w:jc w:val="both"/>
        <w:rPr>
          <w:rFonts w:ascii="Times New Roman" w:eastAsia="Times New Roman" w:hAnsi="Times New Roman" w:cs="Times New Roman"/>
        </w:rPr>
      </w:pPr>
      <w:r>
        <w:rPr>
          <w:rFonts w:ascii="Times New Roman" w:eastAsia="Times New Roman" w:hAnsi="Times New Roman" w:cs="Times New Roman"/>
        </w:rPr>
        <w:t>T</w:t>
      </w:r>
      <w:r w:rsidR="00351E3F" w:rsidRPr="00351E3F">
        <w:rPr>
          <w:rFonts w:ascii="Times New Roman" w:eastAsia="Times New Roman" w:hAnsi="Times New Roman" w:cs="Times New Roman"/>
        </w:rPr>
        <w:t>his issue</w:t>
      </w:r>
      <w:r w:rsidR="00ED171D">
        <w:rPr>
          <w:rFonts w:ascii="Times New Roman" w:eastAsia="Times New Roman" w:hAnsi="Times New Roman" w:cs="Times New Roman"/>
        </w:rPr>
        <w:t xml:space="preserve"> aimed</w:t>
      </w:r>
      <w:r w:rsidR="00351E3F" w:rsidRPr="00351E3F">
        <w:rPr>
          <w:rFonts w:ascii="Times New Roman" w:eastAsia="Times New Roman" w:hAnsi="Times New Roman" w:cs="Times New Roman"/>
        </w:rPr>
        <w:t xml:space="preserve"> to consolidate current understanding from a plant functional </w:t>
      </w:r>
      <w:r w:rsidR="00677B87">
        <w:rPr>
          <w:rFonts w:ascii="Times New Roman" w:eastAsia="Times New Roman" w:hAnsi="Times New Roman" w:cs="Times New Roman"/>
        </w:rPr>
        <w:t>perspective</w:t>
      </w:r>
      <w:r w:rsidR="00ED171D">
        <w:rPr>
          <w:rFonts w:ascii="Times New Roman" w:eastAsia="Times New Roman" w:hAnsi="Times New Roman" w:cs="Times New Roman"/>
        </w:rPr>
        <w:t>, encompassing</w:t>
      </w:r>
      <w:r w:rsidR="00677B87">
        <w:rPr>
          <w:rFonts w:ascii="Times New Roman" w:eastAsia="Times New Roman" w:hAnsi="Times New Roman" w:cs="Times New Roman"/>
        </w:rPr>
        <w:t xml:space="preserve"> all scales, from</w:t>
      </w:r>
      <w:r>
        <w:rPr>
          <w:rFonts w:ascii="Times New Roman" w:eastAsia="Times New Roman" w:hAnsi="Times New Roman" w:cs="Times New Roman"/>
        </w:rPr>
        <w:t xml:space="preserve"> </w:t>
      </w:r>
      <w:r w:rsidR="00351E3F" w:rsidRPr="00351E3F">
        <w:rPr>
          <w:rFonts w:ascii="Times New Roman" w:eastAsia="Times New Roman" w:hAnsi="Times New Roman" w:cs="Times New Roman"/>
        </w:rPr>
        <w:t>geosciences</w:t>
      </w:r>
      <w:r>
        <w:rPr>
          <w:rFonts w:ascii="Times New Roman" w:eastAsia="Times New Roman" w:hAnsi="Times New Roman" w:cs="Times New Roman"/>
        </w:rPr>
        <w:t xml:space="preserve"> to genes</w:t>
      </w:r>
      <w:r w:rsidR="00351E3F" w:rsidRPr="00351E3F">
        <w:rPr>
          <w:rFonts w:ascii="Times New Roman" w:eastAsia="Times New Roman" w:hAnsi="Times New Roman" w:cs="Times New Roman"/>
        </w:rPr>
        <w:t>, tracing Si</w:t>
      </w:r>
      <w:r w:rsidR="002B07C8">
        <w:rPr>
          <w:rFonts w:ascii="Times New Roman" w:eastAsia="Times New Roman" w:hAnsi="Times New Roman" w:cs="Times New Roman"/>
        </w:rPr>
        <w:t xml:space="preserve"> in</w:t>
      </w:r>
      <w:r w:rsidR="00351E3F" w:rsidRPr="00351E3F">
        <w:rPr>
          <w:rFonts w:ascii="Times New Roman" w:eastAsia="Times New Roman" w:hAnsi="Times New Roman" w:cs="Times New Roman"/>
        </w:rPr>
        <w:t xml:space="preserve"> </w:t>
      </w:r>
      <w:r w:rsidR="008979D5">
        <w:rPr>
          <w:rFonts w:ascii="Times New Roman" w:eastAsia="Times New Roman" w:hAnsi="Times New Roman" w:cs="Times New Roman"/>
        </w:rPr>
        <w:t xml:space="preserve">both </w:t>
      </w:r>
      <w:r w:rsidR="00351E3F" w:rsidRPr="00351E3F">
        <w:rPr>
          <w:rFonts w:ascii="Times New Roman" w:eastAsia="Times New Roman" w:hAnsi="Times New Roman" w:cs="Times New Roman"/>
        </w:rPr>
        <w:t>soil</w:t>
      </w:r>
      <w:r w:rsidR="002B07C8">
        <w:rPr>
          <w:rFonts w:ascii="Times New Roman" w:eastAsia="Times New Roman" w:hAnsi="Times New Roman" w:cs="Times New Roman"/>
        </w:rPr>
        <w:t>s</w:t>
      </w:r>
      <w:r w:rsidR="00A96001">
        <w:rPr>
          <w:rFonts w:ascii="Times New Roman" w:eastAsia="Times New Roman" w:hAnsi="Times New Roman" w:cs="Times New Roman"/>
        </w:rPr>
        <w:t xml:space="preserve"> and</w:t>
      </w:r>
      <w:r w:rsidR="00FD680B">
        <w:rPr>
          <w:rFonts w:ascii="Times New Roman" w:eastAsia="Times New Roman" w:hAnsi="Times New Roman" w:cs="Times New Roman"/>
        </w:rPr>
        <w:t xml:space="preserve"> plants, and </w:t>
      </w:r>
      <w:r w:rsidR="00351E3F" w:rsidRPr="00351E3F">
        <w:rPr>
          <w:rFonts w:ascii="Times New Roman" w:eastAsia="Times New Roman" w:hAnsi="Times New Roman" w:cs="Times New Roman"/>
        </w:rPr>
        <w:t>fus</w:t>
      </w:r>
      <w:r w:rsidR="00ED171D">
        <w:rPr>
          <w:rFonts w:ascii="Times New Roman" w:eastAsia="Times New Roman" w:hAnsi="Times New Roman" w:cs="Times New Roman"/>
        </w:rPr>
        <w:t>ing</w:t>
      </w:r>
      <w:r w:rsidR="00351E3F" w:rsidRPr="00351E3F">
        <w:rPr>
          <w:rFonts w:ascii="Times New Roman" w:eastAsia="Times New Roman" w:hAnsi="Times New Roman" w:cs="Times New Roman"/>
        </w:rPr>
        <w:t xml:space="preserve"> </w:t>
      </w:r>
      <w:r w:rsidR="008979D5">
        <w:rPr>
          <w:rFonts w:ascii="Times New Roman" w:eastAsia="Times New Roman" w:hAnsi="Times New Roman" w:cs="Times New Roman"/>
        </w:rPr>
        <w:t xml:space="preserve">knowledge from </w:t>
      </w:r>
      <w:r w:rsidR="00351E3F" w:rsidRPr="00351E3F">
        <w:rPr>
          <w:rFonts w:ascii="Times New Roman" w:eastAsia="Times New Roman" w:hAnsi="Times New Roman" w:cs="Times New Roman"/>
        </w:rPr>
        <w:t xml:space="preserve">individual studies into powerful </w:t>
      </w:r>
      <w:r w:rsidR="008979D5">
        <w:rPr>
          <w:rFonts w:ascii="Times New Roman" w:eastAsia="Times New Roman" w:hAnsi="Times New Roman" w:cs="Times New Roman"/>
        </w:rPr>
        <w:t>gener</w:t>
      </w:r>
      <w:r w:rsidR="0064076D">
        <w:rPr>
          <w:rFonts w:ascii="Times New Roman" w:eastAsia="Times New Roman" w:hAnsi="Times New Roman" w:cs="Times New Roman"/>
        </w:rPr>
        <w:t>alised</w:t>
      </w:r>
      <w:r w:rsidR="008979D5">
        <w:rPr>
          <w:rFonts w:ascii="Times New Roman" w:eastAsia="Times New Roman" w:hAnsi="Times New Roman" w:cs="Times New Roman"/>
        </w:rPr>
        <w:t xml:space="preserve"> </w:t>
      </w:r>
      <w:r w:rsidR="009E54DF">
        <w:rPr>
          <w:rFonts w:ascii="Times New Roman" w:eastAsia="Times New Roman" w:hAnsi="Times New Roman" w:cs="Times New Roman"/>
        </w:rPr>
        <w:t>statement</w:t>
      </w:r>
      <w:r w:rsidR="00351E3F" w:rsidRPr="00351E3F">
        <w:rPr>
          <w:rFonts w:ascii="Times New Roman" w:eastAsia="Times New Roman" w:hAnsi="Times New Roman" w:cs="Times New Roman"/>
        </w:rPr>
        <w:t xml:space="preserve">s.  Exploitation of </w:t>
      </w:r>
      <w:r w:rsidR="001054E4">
        <w:rPr>
          <w:rFonts w:ascii="Times New Roman" w:eastAsia="Times New Roman" w:hAnsi="Times New Roman" w:cs="Times New Roman"/>
        </w:rPr>
        <w:t xml:space="preserve">plant </w:t>
      </w:r>
      <w:r w:rsidR="00351E3F" w:rsidRPr="00351E3F">
        <w:rPr>
          <w:rFonts w:ascii="Times New Roman" w:eastAsia="Times New Roman" w:hAnsi="Times New Roman" w:cs="Times New Roman"/>
        </w:rPr>
        <w:t xml:space="preserve">Si </w:t>
      </w:r>
      <w:r w:rsidR="001054E4">
        <w:rPr>
          <w:rFonts w:ascii="Times New Roman" w:eastAsia="Times New Roman" w:hAnsi="Times New Roman" w:cs="Times New Roman"/>
        </w:rPr>
        <w:t>use</w:t>
      </w:r>
      <w:r w:rsidR="00351E3F" w:rsidRPr="00351E3F">
        <w:rPr>
          <w:rFonts w:ascii="Times New Roman" w:eastAsia="Times New Roman" w:hAnsi="Times New Roman" w:cs="Times New Roman"/>
        </w:rPr>
        <w:t xml:space="preserve"> for agricultural gain </w:t>
      </w:r>
      <w:r w:rsidR="00C42903">
        <w:rPr>
          <w:rFonts w:ascii="Times New Roman" w:eastAsia="Times New Roman" w:hAnsi="Times New Roman" w:cs="Times New Roman"/>
        </w:rPr>
        <w:t xml:space="preserve">and palaeontological </w:t>
      </w:r>
      <w:r w:rsidR="009B18C9">
        <w:rPr>
          <w:rFonts w:ascii="Times New Roman" w:eastAsia="Times New Roman" w:hAnsi="Times New Roman" w:cs="Times New Roman"/>
        </w:rPr>
        <w:t>research</w:t>
      </w:r>
      <w:r w:rsidR="00C42903">
        <w:rPr>
          <w:rFonts w:ascii="Times New Roman" w:eastAsia="Times New Roman" w:hAnsi="Times New Roman" w:cs="Times New Roman"/>
        </w:rPr>
        <w:t xml:space="preserve"> are </w:t>
      </w:r>
      <w:r w:rsidR="00351E3F" w:rsidRPr="00351E3F">
        <w:rPr>
          <w:rFonts w:ascii="Times New Roman" w:eastAsia="Times New Roman" w:hAnsi="Times New Roman" w:cs="Times New Roman"/>
        </w:rPr>
        <w:t>valuable applied aspect</w:t>
      </w:r>
      <w:r w:rsidR="00C42903">
        <w:rPr>
          <w:rFonts w:ascii="Times New Roman" w:eastAsia="Times New Roman" w:hAnsi="Times New Roman" w:cs="Times New Roman"/>
        </w:rPr>
        <w:t>s</w:t>
      </w:r>
      <w:r w:rsidR="00351E3F" w:rsidRPr="00351E3F">
        <w:rPr>
          <w:rFonts w:ascii="Times New Roman" w:eastAsia="Times New Roman" w:hAnsi="Times New Roman" w:cs="Times New Roman"/>
        </w:rPr>
        <w:t xml:space="preserve"> </w:t>
      </w:r>
      <w:r w:rsidR="001054E4">
        <w:rPr>
          <w:rFonts w:ascii="Times New Roman" w:eastAsia="Times New Roman" w:hAnsi="Times New Roman" w:cs="Times New Roman"/>
        </w:rPr>
        <w:t>of</w:t>
      </w:r>
      <w:r w:rsidR="00AE089E">
        <w:rPr>
          <w:rFonts w:ascii="Times New Roman" w:eastAsia="Times New Roman" w:hAnsi="Times New Roman" w:cs="Times New Roman"/>
        </w:rPr>
        <w:t>,</w:t>
      </w:r>
      <w:r w:rsidR="001054E4">
        <w:rPr>
          <w:rFonts w:ascii="Times New Roman" w:eastAsia="Times New Roman" w:hAnsi="Times New Roman" w:cs="Times New Roman"/>
        </w:rPr>
        <w:t xml:space="preserve"> and contributors</w:t>
      </w:r>
      <w:r w:rsidR="00AE089E">
        <w:rPr>
          <w:rFonts w:ascii="Times New Roman" w:eastAsia="Times New Roman" w:hAnsi="Times New Roman" w:cs="Times New Roman"/>
        </w:rPr>
        <w:t>,</w:t>
      </w:r>
      <w:r w:rsidR="001054E4">
        <w:rPr>
          <w:rFonts w:ascii="Times New Roman" w:eastAsia="Times New Roman" w:hAnsi="Times New Roman" w:cs="Times New Roman"/>
        </w:rPr>
        <w:t xml:space="preserve"> to </w:t>
      </w:r>
      <w:r w:rsidR="002246B0">
        <w:rPr>
          <w:rFonts w:ascii="Times New Roman" w:eastAsia="Times New Roman" w:hAnsi="Times New Roman" w:cs="Times New Roman"/>
        </w:rPr>
        <w:t xml:space="preserve">plant </w:t>
      </w:r>
      <w:r w:rsidR="00A82029">
        <w:rPr>
          <w:rFonts w:ascii="Times New Roman" w:eastAsia="Times New Roman" w:hAnsi="Times New Roman" w:cs="Times New Roman"/>
        </w:rPr>
        <w:t>Si</w:t>
      </w:r>
      <w:r w:rsidR="007E564A">
        <w:rPr>
          <w:rFonts w:ascii="Times New Roman" w:eastAsia="Times New Roman" w:hAnsi="Times New Roman" w:cs="Times New Roman"/>
        </w:rPr>
        <w:t xml:space="preserve"> knowledge</w:t>
      </w:r>
      <w:r w:rsidR="00351E3F" w:rsidRPr="00351E3F">
        <w:rPr>
          <w:rFonts w:ascii="Times New Roman" w:eastAsia="Times New Roman" w:hAnsi="Times New Roman" w:cs="Times New Roman"/>
        </w:rPr>
        <w:t xml:space="preserve">.  </w:t>
      </w:r>
      <w:r w:rsidR="00123041">
        <w:rPr>
          <w:rFonts w:ascii="Times New Roman" w:eastAsia="Times New Roman" w:hAnsi="Times New Roman" w:cs="Times New Roman"/>
        </w:rPr>
        <w:t>W</w:t>
      </w:r>
      <w:r w:rsidR="00351E3F" w:rsidRPr="00351E3F">
        <w:rPr>
          <w:rFonts w:ascii="Times New Roman" w:eastAsia="Times New Roman" w:hAnsi="Times New Roman" w:cs="Times New Roman"/>
        </w:rPr>
        <w:t xml:space="preserve">e frame this issue from an ecological viewpoint to better understand </w:t>
      </w:r>
      <w:r w:rsidR="008B5E3B" w:rsidRPr="00351E3F">
        <w:rPr>
          <w:rFonts w:ascii="Times New Roman" w:eastAsia="Times New Roman" w:hAnsi="Times New Roman" w:cs="Times New Roman"/>
        </w:rPr>
        <w:t>plant S</w:t>
      </w:r>
      <w:r w:rsidR="008B5E3B">
        <w:rPr>
          <w:rFonts w:ascii="Times New Roman" w:eastAsia="Times New Roman" w:hAnsi="Times New Roman" w:cs="Times New Roman"/>
        </w:rPr>
        <w:t>i</w:t>
      </w:r>
      <w:r w:rsidR="00351E3F" w:rsidRPr="00351E3F">
        <w:rPr>
          <w:rFonts w:ascii="Times New Roman" w:eastAsia="Times New Roman" w:hAnsi="Times New Roman" w:cs="Times New Roman"/>
        </w:rPr>
        <w:t xml:space="preserve"> evolution, ecological interactions and ecosystem applications. </w:t>
      </w:r>
    </w:p>
    <w:p w14:paraId="2BCD0B37" w14:textId="77777777" w:rsidR="006A5DFD" w:rsidRDefault="006A5DFD" w:rsidP="00A16EE6">
      <w:pPr>
        <w:spacing w:line="360" w:lineRule="auto"/>
        <w:jc w:val="both"/>
        <w:rPr>
          <w:rFonts w:ascii="Times New Roman" w:eastAsia="Times New Roman" w:hAnsi="Times New Roman" w:cs="Times New Roman"/>
        </w:rPr>
      </w:pPr>
    </w:p>
    <w:p w14:paraId="0983D601" w14:textId="227EF89A" w:rsidR="004278B7" w:rsidRPr="00A96001" w:rsidRDefault="004278B7" w:rsidP="00A16EE6">
      <w:pPr>
        <w:spacing w:line="360" w:lineRule="auto"/>
        <w:jc w:val="both"/>
        <w:rPr>
          <w:rFonts w:ascii="Times New Roman" w:hAnsi="Times New Roman" w:cs="Times New Roman"/>
        </w:rPr>
      </w:pPr>
      <w:r>
        <w:rPr>
          <w:rFonts w:ascii="Times New Roman" w:hAnsi="Times New Roman" w:cs="Times New Roman"/>
        </w:rPr>
        <w:t xml:space="preserve">Epstein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"10.1073/pnas.91.1.11", "ISSN" : "0027-8424", "abstract" : "Silicon is the second most abundant element in soils, the mineral substrate for most of the world's plant life. The soil water, or the ''soil solution,'' contains silicon, mainly as silicic acid, H4SiO4, at 0.1-0.6 mM-concentrations on the order of those of potassium, calcium, and other major plant nutrients, and well in excess of those of phosphate. Silicon is readily absorbed so that terrestrial plants contain it in appreciable concentrations, ranging from a fraction of 1% of the dry matter to several percent, and in some plants to 10% or even higher. In spite of this prominence of silicon as a mineral constituent of plants, it is not counted among the elements defined as ''essential,'' or nutrients, for any terrestrial higher plants except members of the Equisitaceae. For that reason it is not included in the formulation of any of the commonly used nutrient solutions. The plant physiologist's solution-cultured plants are thus anomalous, containing only what silicon is derived as a contaminant of their environment. Ample evidence is presented that silicon, when readily available to plants, plays a large role in their growth, mineral nutrition, mechanical strength, and resistance to fungal diseases, herbivory, and adverse chemical conditions of the medium. Plants grown in conventional nutrient solutions are thus to an extent experimental artifacts. Omission of silicon from solution cultures may lead to distorted results in experiments on inorganic plant nutrition, growth and development, and responses to environmental stress.", "author" : [ { "dropping-particle" : "", "family" : "Epstein", "given" : "Emanuel", "non-dropping-particle" : "", "parse-names" : false, "suffix" : "" } ], "container-title" : "Proceedings of the National Academy of Sciences", "id" : "ITEM-1", "issue" : "1", "issued" : { "date-parts" : [ [ "1994", "1" ] ] }, "page" : "11-17", "title" : "The anomaly of silicon in plant biology", "type" : "article-journal", "volume" : "91" }, "uris" : [ "http://www.mendeley.com/documents/?uuid=b302c958-7a8c-406d-bb77-6c09b85181c4" ] } ], "mendeley" : { "formattedCitation" : "(Epstein 1994)", "manualFormatting" : "(1994)", "plainTextFormattedCitation" : "(Epstein 1994)", "previouslyFormattedCitation" : "(Epstein 1994)" }, "properties" : { "noteIndex" : 0 }, "schema" : "https://github.com/citation-style-language/schema/raw/master/csl-citation.json" }</w:instrText>
      </w:r>
      <w:r>
        <w:rPr>
          <w:rFonts w:ascii="Times New Roman" w:hAnsi="Times New Roman" w:cs="Times New Roman"/>
        </w:rPr>
        <w:fldChar w:fldCharType="separate"/>
      </w:r>
      <w:r w:rsidRPr="008A357D">
        <w:rPr>
          <w:rFonts w:ascii="Times New Roman" w:hAnsi="Times New Roman" w:cs="Times New Roman"/>
          <w:noProof/>
        </w:rPr>
        <w:t>(1994)</w:t>
      </w:r>
      <w:r>
        <w:rPr>
          <w:rFonts w:ascii="Times New Roman" w:hAnsi="Times New Roman" w:cs="Times New Roman"/>
        </w:rPr>
        <w:fldChar w:fldCharType="end"/>
      </w:r>
      <w:r>
        <w:rPr>
          <w:rFonts w:ascii="Times New Roman" w:hAnsi="Times New Roman" w:cs="Times New Roman"/>
        </w:rPr>
        <w:t xml:space="preserve"> </w:t>
      </w:r>
      <w:r w:rsidR="00104187">
        <w:rPr>
          <w:rFonts w:ascii="Times New Roman" w:hAnsi="Times New Roman" w:cs="Times New Roman"/>
        </w:rPr>
        <w:t>noted</w:t>
      </w:r>
      <w:r>
        <w:rPr>
          <w:rFonts w:ascii="Times New Roman" w:hAnsi="Times New Roman" w:cs="Times New Roman"/>
        </w:rPr>
        <w:t xml:space="preserve"> that Si accumulation was highly variable </w:t>
      </w:r>
      <w:r w:rsidR="000C1FA5">
        <w:rPr>
          <w:rFonts w:ascii="Times New Roman" w:hAnsi="Times New Roman" w:cs="Times New Roman"/>
        </w:rPr>
        <w:t xml:space="preserve">both within and </w:t>
      </w:r>
      <w:r>
        <w:rPr>
          <w:rFonts w:ascii="Times New Roman" w:hAnsi="Times New Roman" w:cs="Times New Roman"/>
        </w:rPr>
        <w:t xml:space="preserve">between </w:t>
      </w:r>
      <w:r w:rsidR="000C1FA5">
        <w:rPr>
          <w:rFonts w:ascii="Times New Roman" w:hAnsi="Times New Roman" w:cs="Times New Roman"/>
        </w:rPr>
        <w:t xml:space="preserve">plant </w:t>
      </w:r>
      <w:r>
        <w:rPr>
          <w:rFonts w:ascii="Times New Roman" w:hAnsi="Times New Roman" w:cs="Times New Roman"/>
        </w:rPr>
        <w:t>species and families</w:t>
      </w:r>
      <w:r w:rsidR="00F27964">
        <w:rPr>
          <w:rFonts w:ascii="Times New Roman" w:hAnsi="Times New Roman" w:cs="Times New Roman"/>
        </w:rPr>
        <w:t xml:space="preserve">; </w:t>
      </w:r>
      <w:r>
        <w:rPr>
          <w:rFonts w:ascii="Times New Roman" w:hAnsi="Times New Roman" w:cs="Times New Roman"/>
        </w:rPr>
        <w:t xml:space="preserve">possibly the </w:t>
      </w:r>
      <w:r w:rsidR="00104187">
        <w:rPr>
          <w:rFonts w:ascii="Times New Roman" w:hAnsi="Times New Roman" w:cs="Times New Roman"/>
        </w:rPr>
        <w:t xml:space="preserve">element accrued most variably </w:t>
      </w:r>
      <w:r>
        <w:rPr>
          <w:rFonts w:ascii="Times New Roman" w:hAnsi="Times New Roman" w:cs="Times New Roman"/>
        </w:rPr>
        <w:t xml:space="preserve">by plants. </w:t>
      </w:r>
      <w:r w:rsidR="00123041">
        <w:rPr>
          <w:rFonts w:ascii="Times New Roman" w:hAnsi="Times New Roman" w:cs="Times New Roman"/>
        </w:rPr>
        <w:t xml:space="preserve">We seek to understand </w:t>
      </w:r>
      <w:r w:rsidR="00CE7396">
        <w:rPr>
          <w:rFonts w:ascii="Times New Roman" w:hAnsi="Times New Roman" w:cs="Times New Roman"/>
        </w:rPr>
        <w:t xml:space="preserve">this variation </w:t>
      </w:r>
      <w:r w:rsidR="004F1D78">
        <w:rPr>
          <w:rFonts w:ascii="Times New Roman" w:hAnsi="Times New Roman" w:cs="Times New Roman"/>
        </w:rPr>
        <w:t>in Si accumulation</w:t>
      </w:r>
      <w:r w:rsidR="00BB3ADA">
        <w:rPr>
          <w:rFonts w:ascii="Times New Roman" w:hAnsi="Times New Roman" w:cs="Times New Roman"/>
        </w:rPr>
        <w:t xml:space="preserve"> and its consequences</w:t>
      </w:r>
      <w:r w:rsidR="00CE7396">
        <w:rPr>
          <w:rFonts w:ascii="Times New Roman" w:hAnsi="Times New Roman" w:cs="Times New Roman"/>
        </w:rPr>
        <w:t xml:space="preserve"> – why </w:t>
      </w:r>
      <w:r w:rsidR="002C545B">
        <w:rPr>
          <w:rFonts w:ascii="Times New Roman" w:hAnsi="Times New Roman" w:cs="Times New Roman"/>
        </w:rPr>
        <w:t>do some families/species/genotypes/plants</w:t>
      </w:r>
      <w:r w:rsidR="00CE7396">
        <w:rPr>
          <w:rFonts w:ascii="Times New Roman" w:hAnsi="Times New Roman" w:cs="Times New Roman"/>
        </w:rPr>
        <w:t xml:space="preserve"> use </w:t>
      </w:r>
      <w:r w:rsidR="00A82029">
        <w:rPr>
          <w:rFonts w:ascii="Times New Roman" w:hAnsi="Times New Roman" w:cs="Times New Roman"/>
        </w:rPr>
        <w:t>Si</w:t>
      </w:r>
      <w:r w:rsidR="00CE7396">
        <w:rPr>
          <w:rFonts w:ascii="Times New Roman" w:hAnsi="Times New Roman" w:cs="Times New Roman"/>
        </w:rPr>
        <w:t xml:space="preserve"> </w:t>
      </w:r>
      <w:r w:rsidR="002C545B">
        <w:rPr>
          <w:rFonts w:ascii="Times New Roman" w:hAnsi="Times New Roman" w:cs="Times New Roman"/>
        </w:rPr>
        <w:t xml:space="preserve">more than </w:t>
      </w:r>
      <w:r w:rsidR="00CE7396">
        <w:rPr>
          <w:rFonts w:ascii="Times New Roman" w:hAnsi="Times New Roman" w:cs="Times New Roman"/>
        </w:rPr>
        <w:t xml:space="preserve">others, and what are the fitness benefits that it confers? </w:t>
      </w:r>
      <w:r w:rsidR="00A96001">
        <w:rPr>
          <w:rFonts w:ascii="Times New Roman" w:hAnsi="Times New Roman" w:cs="Times New Roman"/>
        </w:rPr>
        <w:t xml:space="preserve"> </w:t>
      </w:r>
      <w:r>
        <w:rPr>
          <w:rFonts w:ascii="Times New Roman" w:hAnsi="Times New Roman" w:cs="Times New Roman"/>
        </w:rPr>
        <w:t xml:space="preserve">Deshmukh and Belanger </w:t>
      </w:r>
      <w:r w:rsidR="005946CC">
        <w:rPr>
          <w:rFonts w:ascii="Times New Roman" w:hAnsi="Times New Roman" w:cs="Times New Roman"/>
        </w:rPr>
        <w:fldChar w:fldCharType="begin" w:fldLock="1"/>
      </w:r>
      <w:r w:rsidR="0008500B">
        <w:rPr>
          <w:rFonts w:ascii="Times New Roman" w:hAnsi="Times New Roman" w:cs="Times New Roman"/>
        </w:rPr>
        <w:instrText>ADDIN CSL_CITATION { "citationItems" : [ { "id" : "ITEM-1", "itemData" : { "DOI" : "10.1111/1365-2435.12570", "ISSN" : "13652435", "author" : [ { "dropping-particle" : "", "family" : "Deshmukh", "given" : "Rupesh", "non-dropping-particle" : "", "parse-names" : false, "suffix" : "" }, { "dropping-particle" : "", "family" : "Belanger", "given" : "Richard R.", "non-dropping-particle" : "", "parse-names" : false, "suffix" : "" } ], "container-title" : "Functional Ecology", "id" : "ITEM-1", "issued" : { "date-parts" : [ [ "2016" ] ] }, "title" : "Molecular evolution of aquaporins and silicon influx in plants", "type" : "article-journal" }, "uris" : [ "http://www.mendeley.com/documents/?uuid=3ab5a275-7118-4949-9b0f-b890e4f254b0" ] } ], "mendeley" : { "formattedCitation" : "(Deshmukh &amp; Belanger 2016)", "manualFormatting" : "(2016, this issue)", "plainTextFormattedCitation" : "(Deshmukh &amp; Belanger 2016)", "previouslyFormattedCitation" : "(Deshmukh &amp; Belanger 2016)" }, "properties" : { "noteIndex" : 0 }, "schema" : "https://github.com/citation-style-language/schema/raw/master/csl-citation.json" }</w:instrText>
      </w:r>
      <w:r w:rsidR="005946CC">
        <w:rPr>
          <w:rFonts w:ascii="Times New Roman" w:hAnsi="Times New Roman" w:cs="Times New Roman"/>
        </w:rPr>
        <w:fldChar w:fldCharType="separate"/>
      </w:r>
      <w:r w:rsidR="005946CC">
        <w:rPr>
          <w:rFonts w:ascii="Times New Roman" w:hAnsi="Times New Roman" w:cs="Times New Roman"/>
          <w:noProof/>
        </w:rPr>
        <w:t>(</w:t>
      </w:r>
      <w:r w:rsidR="005946CC" w:rsidRPr="00F20ED7">
        <w:rPr>
          <w:rFonts w:ascii="Times New Roman" w:hAnsi="Times New Roman" w:cs="Times New Roman"/>
          <w:noProof/>
        </w:rPr>
        <w:t>2016</w:t>
      </w:r>
      <w:r w:rsidR="005946CC">
        <w:rPr>
          <w:rFonts w:ascii="Times New Roman" w:hAnsi="Times New Roman" w:cs="Times New Roman"/>
          <w:noProof/>
        </w:rPr>
        <w:t xml:space="preserve">, </w:t>
      </w:r>
      <w:r w:rsidR="000302D6" w:rsidRPr="00DD1090">
        <w:rPr>
          <w:rFonts w:ascii="Times New Roman" w:hAnsi="Times New Roman" w:cs="Times New Roman"/>
          <w:i/>
          <w:noProof/>
        </w:rPr>
        <w:t>this issue</w:t>
      </w:r>
      <w:r w:rsidR="005946CC" w:rsidRPr="00F20ED7">
        <w:rPr>
          <w:rFonts w:ascii="Times New Roman" w:hAnsi="Times New Roman" w:cs="Times New Roman"/>
          <w:noProof/>
        </w:rPr>
        <w:t>)</w:t>
      </w:r>
      <w:r w:rsidR="005946CC">
        <w:rPr>
          <w:rFonts w:ascii="Times New Roman" w:hAnsi="Times New Roman" w:cs="Times New Roman"/>
        </w:rPr>
        <w:fldChar w:fldCharType="end"/>
      </w:r>
      <w:r>
        <w:rPr>
          <w:rFonts w:ascii="Times New Roman" w:hAnsi="Times New Roman" w:cs="Times New Roman"/>
        </w:rPr>
        <w:t xml:space="preserve"> </w:t>
      </w:r>
      <w:r w:rsidR="00036EC7">
        <w:rPr>
          <w:rFonts w:ascii="Times New Roman" w:hAnsi="Times New Roman" w:cs="Times New Roman"/>
        </w:rPr>
        <w:t>review</w:t>
      </w:r>
      <w:r>
        <w:rPr>
          <w:rFonts w:ascii="Times New Roman" w:hAnsi="Times New Roman" w:cs="Times New Roman"/>
        </w:rPr>
        <w:t xml:space="preserve"> molecular evidence of Si uptake and Stromberg </w:t>
      </w:r>
      <w:r w:rsidR="00CC185E" w:rsidRPr="008A4C27">
        <w:rPr>
          <w:rFonts w:ascii="Times New Roman" w:hAnsi="Times New Roman" w:cs="Times New Roman"/>
          <w:i/>
        </w:rPr>
        <w:t>et al.</w:t>
      </w:r>
      <w:r w:rsidR="00CC185E">
        <w:rPr>
          <w:rFonts w:ascii="Times New Roman" w:hAnsi="Times New Roman" w:cs="Times New Roman"/>
        </w:rPr>
        <w:t xml:space="preserve"> </w:t>
      </w:r>
      <w:r w:rsidR="005946CC">
        <w:rPr>
          <w:rFonts w:ascii="Times New Roman" w:hAnsi="Times New Roman" w:cs="Times New Roman"/>
          <w:lang w:val="en-US"/>
        </w:rPr>
        <w:fldChar w:fldCharType="begin" w:fldLock="1"/>
      </w:r>
      <w:r w:rsidR="0008500B">
        <w:rPr>
          <w:rFonts w:ascii="Times New Roman" w:hAnsi="Times New Roman" w:cs="Times New Roman"/>
          <w:lang w:val="en-US"/>
        </w:rPr>
        <w:instrText>ADDIN CSL_CITATION { "citationItems" : [ { "id" : "ITEM-1", "itemData" : { "author" : [ { "dropping-particle" : "", "family" : "Stromberg", "given" : "C.", "non-dropping-particle" : "", "parse-names" : false, "suffix" : "" }, { "dropping-particle" : "", "family" : "Stillo", "given" : "V.", "non-dropping-particle" : "Di", "parse-names" : false, "suffix" : "" }, { "dropping-particle" : "", "family" : "Zhaoliang", "given" : "S.", "non-dropping-particle" : "", "parse-names" : false, "suffix" : "" } ], "container-title" : "Functional Ecology", "id" : "ITEM-1", "issued" : { "date-parts" : [ [ "2016" ] ] }, "title" : "Functions of phytoliths in vascular plants: an evolutionary perspective", "type" : "article-journal" }, "uris" : [ "http://www.mendeley.com/documents/?uuid=30348b44-3083-4696-9136-6de691bf1a2c" ] } ], "mendeley" : { "formattedCitation" : "(Stromberg, Di Stillo &amp; Zhaoliang 2016)", "manualFormatting" : "(2016, this issue)", "plainTextFormattedCitation" : "(Stromberg, Di Stillo &amp; Zhaoliang 2016)", "previouslyFormattedCitation" : "(Stromberg, Di Stillo &amp; Zhaoliang 2016)" }, "properties" : { "noteIndex" : 0 }, "schema" : "https://github.com/citation-style-language/schema/raw/master/csl-citation.json" }</w:instrText>
      </w:r>
      <w:r w:rsidR="005946CC">
        <w:rPr>
          <w:rFonts w:ascii="Times New Roman" w:hAnsi="Times New Roman" w:cs="Times New Roman"/>
          <w:lang w:val="en-US"/>
        </w:rPr>
        <w:fldChar w:fldCharType="separate"/>
      </w:r>
      <w:r w:rsidR="005946CC" w:rsidRPr="00391FE6">
        <w:rPr>
          <w:rFonts w:ascii="Times New Roman" w:hAnsi="Times New Roman" w:cs="Times New Roman"/>
          <w:noProof/>
          <w:lang w:val="en-US"/>
        </w:rPr>
        <w:t>(2016</w:t>
      </w:r>
      <w:r w:rsidR="005946CC">
        <w:rPr>
          <w:rFonts w:ascii="Times New Roman" w:hAnsi="Times New Roman" w:cs="Times New Roman"/>
          <w:noProof/>
          <w:lang w:val="en-US"/>
        </w:rPr>
        <w:t xml:space="preserve">, </w:t>
      </w:r>
      <w:r w:rsidR="00DD1090" w:rsidRPr="00DD1090">
        <w:rPr>
          <w:rFonts w:ascii="Times New Roman" w:hAnsi="Times New Roman" w:cs="Times New Roman"/>
          <w:i/>
          <w:noProof/>
          <w:lang w:val="en-US"/>
        </w:rPr>
        <w:t>this issue</w:t>
      </w:r>
      <w:r w:rsidR="005946CC" w:rsidRPr="00391FE6">
        <w:rPr>
          <w:rFonts w:ascii="Times New Roman" w:hAnsi="Times New Roman" w:cs="Times New Roman"/>
          <w:noProof/>
          <w:lang w:val="en-US"/>
        </w:rPr>
        <w:t>)</w:t>
      </w:r>
      <w:r w:rsidR="005946CC">
        <w:rPr>
          <w:rFonts w:ascii="Times New Roman" w:hAnsi="Times New Roman" w:cs="Times New Roman"/>
          <w:lang w:val="en-US"/>
        </w:rPr>
        <w:fldChar w:fldCharType="end"/>
      </w:r>
      <w:r w:rsidR="00383F62">
        <w:rPr>
          <w:rFonts w:ascii="Times New Roman" w:hAnsi="Times New Roman" w:cs="Times New Roman"/>
        </w:rPr>
        <w:t xml:space="preserve"> search for evidence of </w:t>
      </w:r>
      <w:r w:rsidR="00CC185E">
        <w:rPr>
          <w:rFonts w:ascii="Times New Roman" w:hAnsi="Times New Roman" w:cs="Times New Roman"/>
        </w:rPr>
        <w:t>ad</w:t>
      </w:r>
      <w:r w:rsidR="008A4C27">
        <w:rPr>
          <w:rFonts w:ascii="Times New Roman" w:hAnsi="Times New Roman" w:cs="Times New Roman"/>
        </w:rPr>
        <w:t>ap</w:t>
      </w:r>
      <w:r w:rsidR="00CC185E">
        <w:rPr>
          <w:rFonts w:ascii="Times New Roman" w:hAnsi="Times New Roman" w:cs="Times New Roman"/>
        </w:rPr>
        <w:t>tive</w:t>
      </w:r>
      <w:r w:rsidR="00383F62">
        <w:rPr>
          <w:rFonts w:ascii="Times New Roman" w:hAnsi="Times New Roman" w:cs="Times New Roman"/>
        </w:rPr>
        <w:t xml:space="preserve"> origins</w:t>
      </w:r>
      <w:r w:rsidR="00E963FF">
        <w:rPr>
          <w:rFonts w:ascii="Times New Roman" w:hAnsi="Times New Roman" w:cs="Times New Roman"/>
        </w:rPr>
        <w:t>.</w:t>
      </w:r>
      <w:r>
        <w:rPr>
          <w:rFonts w:ascii="Times New Roman" w:hAnsi="Times New Roman" w:cs="Times New Roman"/>
        </w:rPr>
        <w:t xml:space="preserve"> </w:t>
      </w:r>
      <w:r w:rsidR="00CC185E">
        <w:rPr>
          <w:rFonts w:ascii="Times New Roman" w:hAnsi="Times New Roman" w:cs="Times New Roman"/>
        </w:rPr>
        <w:t xml:space="preserve">Cornelis and Devlaux </w:t>
      </w:r>
      <w:r w:rsidR="006A6028">
        <w:rPr>
          <w:rFonts w:ascii="Times New Roman" w:hAnsi="Times New Roman" w:cs="Times New Roman"/>
        </w:rPr>
        <w:t xml:space="preserve"> </w:t>
      </w:r>
      <w:r w:rsidR="000302D6">
        <w:rPr>
          <w:rFonts w:ascii="Times New Roman" w:hAnsi="Times New Roman" w:cs="Times New Roman"/>
        </w:rPr>
        <w:fldChar w:fldCharType="begin" w:fldLock="1"/>
      </w:r>
      <w:r w:rsidR="00FD3C4D">
        <w:rPr>
          <w:rFonts w:ascii="Times New Roman" w:hAnsi="Times New Roman" w:cs="Times New Roman"/>
        </w:rPr>
        <w:instrText>ADDIN CSL_CITATION { "citationItems" : [ { "id" : "ITEM-1", "itemData" : { "author" : [ { "dropping-particle" : "", "family" : "Cornelis", "given" : "Jean-thomas", "non-dropping-particle" : "", "parse-names" : false, "suffix" : "" }, { "dropping-particle" : "", "family" : "Delvaux", "given" : "B", "non-dropping-particle" : "", "parse-names" : false, "suffix" : "" } ], "container-title" : "Functional Ecology", "id" : "ITEM-1", "issued" : { "date-parts" : [ [ "2016" ] ] }, "title" : "Soil processes drive the biological silicon feedback loop", "type" : "article-journal" }, "uris" : [ "http://www.mendeley.com/documents/?uuid=29a35571-531b-44db-8fb6-71b7e9040af7" ] } ], "mendeley" : { "formattedCitation" : "(Cornelis &amp; Delvaux 2016)", "manualFormatting" : "(2016, this issue)", "plainTextFormattedCitation" : "(Cornelis &amp; Delvaux 2016)", "previouslyFormattedCitation" : "(Cornelis &amp; Delvaux 2016)" }, "properties" : { "noteIndex" : 0 }, "schema" : "https://github.com/citation-style-language/schema/raw/master/csl-citation.json" }</w:instrText>
      </w:r>
      <w:r w:rsidR="000302D6">
        <w:rPr>
          <w:rFonts w:ascii="Times New Roman" w:hAnsi="Times New Roman" w:cs="Times New Roman"/>
        </w:rPr>
        <w:fldChar w:fldCharType="separate"/>
      </w:r>
      <w:r w:rsidR="000302D6">
        <w:rPr>
          <w:rFonts w:ascii="Times New Roman" w:hAnsi="Times New Roman" w:cs="Times New Roman"/>
          <w:noProof/>
        </w:rPr>
        <w:t>(</w:t>
      </w:r>
      <w:r w:rsidR="000302D6" w:rsidRPr="000302D6">
        <w:rPr>
          <w:rFonts w:ascii="Times New Roman" w:hAnsi="Times New Roman" w:cs="Times New Roman"/>
          <w:noProof/>
        </w:rPr>
        <w:t>2016</w:t>
      </w:r>
      <w:r w:rsidR="000302D6">
        <w:rPr>
          <w:rFonts w:ascii="Times New Roman" w:hAnsi="Times New Roman" w:cs="Times New Roman"/>
          <w:noProof/>
        </w:rPr>
        <w:t xml:space="preserve">, </w:t>
      </w:r>
      <w:r w:rsidR="000302D6" w:rsidRPr="000302D6">
        <w:rPr>
          <w:rFonts w:ascii="Times New Roman" w:hAnsi="Times New Roman" w:cs="Times New Roman"/>
          <w:i/>
          <w:noProof/>
        </w:rPr>
        <w:t>this issue</w:t>
      </w:r>
      <w:r w:rsidR="000302D6" w:rsidRPr="000302D6">
        <w:rPr>
          <w:rFonts w:ascii="Times New Roman" w:hAnsi="Times New Roman" w:cs="Times New Roman"/>
          <w:noProof/>
        </w:rPr>
        <w:t>)</w:t>
      </w:r>
      <w:r w:rsidR="000302D6">
        <w:rPr>
          <w:rFonts w:ascii="Times New Roman" w:hAnsi="Times New Roman" w:cs="Times New Roman"/>
        </w:rPr>
        <w:fldChar w:fldCharType="end"/>
      </w:r>
      <w:r w:rsidR="00CC185E">
        <w:rPr>
          <w:rFonts w:ascii="Times New Roman" w:hAnsi="Times New Roman" w:cs="Times New Roman"/>
        </w:rPr>
        <w:t xml:space="preserve"> examine the relationship between soil </w:t>
      </w:r>
      <w:r w:rsidR="002E36DD">
        <w:rPr>
          <w:rFonts w:ascii="Times New Roman" w:hAnsi="Times New Roman" w:cs="Times New Roman"/>
        </w:rPr>
        <w:t>development</w:t>
      </w:r>
      <w:r w:rsidR="00CC185E">
        <w:rPr>
          <w:rFonts w:ascii="Times New Roman" w:hAnsi="Times New Roman" w:cs="Times New Roman"/>
        </w:rPr>
        <w:t xml:space="preserve"> and plant Si cycling, while Hartl</w:t>
      </w:r>
      <w:r w:rsidR="00BB3ADA">
        <w:rPr>
          <w:rFonts w:ascii="Times New Roman" w:hAnsi="Times New Roman" w:cs="Times New Roman"/>
        </w:rPr>
        <w:t>e</w:t>
      </w:r>
      <w:r w:rsidR="00CC185E">
        <w:rPr>
          <w:rFonts w:ascii="Times New Roman" w:hAnsi="Times New Roman" w:cs="Times New Roman"/>
        </w:rPr>
        <w:t xml:space="preserve">y and DeGabriel </w:t>
      </w:r>
      <w:r w:rsidR="006A6028">
        <w:rPr>
          <w:rFonts w:ascii="Times New Roman" w:hAnsi="Times New Roman" w:cs="Times New Roman"/>
        </w:rPr>
        <w:fldChar w:fldCharType="begin" w:fldLock="1"/>
      </w:r>
      <w:r w:rsidR="0008500B">
        <w:rPr>
          <w:rFonts w:ascii="Times New Roman" w:hAnsi="Times New Roman" w:cs="Times New Roman"/>
        </w:rPr>
        <w:instrText>ADDIN CSL_CITATION { "citationItems" : [ { "id" : "ITEM-1", "itemData" : { "author" : [ { "dropping-particle" : "", "family" : "Hartley", "given" : "Susan E", "non-dropping-particle" : "", "parse-names" : false, "suffix" : "" }, { "dropping-particle" : "", "family" : "DeGabriel", "given" : "J", "non-dropping-particle" : "", "parse-names" : false, "suffix" : "" } ], "container-title" : "Functional Ecology", "id" : "ITEM-1", "issued" : { "date-parts" : [ [ "2016" ] ] }, "title" : "The ecology of herbivore-induced silicon defences in grasses", "type" : "article-journal" }, "uris" : [ "http://www.mendeley.com/documents/?uuid=6acb7903-444f-4731-9405-13ecaf1df4e9" ] } ], "mendeley" : { "formattedCitation" : "(Hartley &amp; DeGabriel 2016)", "manualFormatting" : "(2016, this issue)", "plainTextFormattedCitation" : "(Hartley &amp; DeGabriel 2016)", "previouslyFormattedCitation" : "(Hartley &amp; DeGabriel 2016)" }, "properties" : { "noteIndex" : 0 }, "schema" : "https://github.com/citation-style-language/schema/raw/master/csl-citation.json" }</w:instrText>
      </w:r>
      <w:r w:rsidR="006A6028">
        <w:rPr>
          <w:rFonts w:ascii="Times New Roman" w:hAnsi="Times New Roman" w:cs="Times New Roman"/>
        </w:rPr>
        <w:fldChar w:fldCharType="separate"/>
      </w:r>
      <w:r w:rsidR="006A6028" w:rsidRPr="00E938C0">
        <w:rPr>
          <w:rFonts w:ascii="Times New Roman" w:hAnsi="Times New Roman" w:cs="Times New Roman"/>
          <w:noProof/>
        </w:rPr>
        <w:t>(2016</w:t>
      </w:r>
      <w:r w:rsidR="006A6028">
        <w:rPr>
          <w:rFonts w:ascii="Times New Roman" w:hAnsi="Times New Roman" w:cs="Times New Roman"/>
          <w:noProof/>
        </w:rPr>
        <w:t xml:space="preserve">, </w:t>
      </w:r>
      <w:r w:rsidR="00DD1090" w:rsidRPr="00DD1090">
        <w:rPr>
          <w:rFonts w:ascii="Times New Roman" w:hAnsi="Times New Roman" w:cs="Times New Roman"/>
          <w:i/>
          <w:noProof/>
        </w:rPr>
        <w:t>this issue</w:t>
      </w:r>
      <w:r w:rsidR="006A6028" w:rsidRPr="00E938C0">
        <w:rPr>
          <w:rFonts w:ascii="Times New Roman" w:hAnsi="Times New Roman" w:cs="Times New Roman"/>
          <w:noProof/>
        </w:rPr>
        <w:t>)</w:t>
      </w:r>
      <w:r w:rsidR="006A6028">
        <w:rPr>
          <w:rFonts w:ascii="Times New Roman" w:hAnsi="Times New Roman" w:cs="Times New Roman"/>
        </w:rPr>
        <w:fldChar w:fldCharType="end"/>
      </w:r>
      <w:r w:rsidR="00CC185E">
        <w:rPr>
          <w:rFonts w:ascii="Times New Roman" w:hAnsi="Times New Roman" w:cs="Times New Roman"/>
        </w:rPr>
        <w:t xml:space="preserve"> review how Si uptake </w:t>
      </w:r>
      <w:r w:rsidR="008979D5">
        <w:rPr>
          <w:rFonts w:ascii="Times New Roman" w:hAnsi="Times New Roman" w:cs="Times New Roman"/>
        </w:rPr>
        <w:t xml:space="preserve">mediates interactions between plants and their </w:t>
      </w:r>
      <w:r w:rsidR="00CC185E">
        <w:rPr>
          <w:rFonts w:ascii="Times New Roman" w:hAnsi="Times New Roman" w:cs="Times New Roman"/>
        </w:rPr>
        <w:t>herb</w:t>
      </w:r>
      <w:r w:rsidR="008979D5">
        <w:rPr>
          <w:rFonts w:ascii="Times New Roman" w:hAnsi="Times New Roman" w:cs="Times New Roman"/>
        </w:rPr>
        <w:t>i</w:t>
      </w:r>
      <w:r w:rsidR="00CC185E">
        <w:rPr>
          <w:rFonts w:ascii="Times New Roman" w:hAnsi="Times New Roman" w:cs="Times New Roman"/>
        </w:rPr>
        <w:t>vor</w:t>
      </w:r>
      <w:r w:rsidR="008979D5">
        <w:rPr>
          <w:rFonts w:ascii="Times New Roman" w:hAnsi="Times New Roman" w:cs="Times New Roman"/>
        </w:rPr>
        <w:t>es</w:t>
      </w:r>
      <w:r w:rsidR="00CC185E">
        <w:rPr>
          <w:rFonts w:ascii="Times New Roman" w:hAnsi="Times New Roman" w:cs="Times New Roman"/>
        </w:rPr>
        <w:t>,</w:t>
      </w:r>
      <w:r w:rsidR="002E36DD">
        <w:rPr>
          <w:rFonts w:ascii="Times New Roman" w:hAnsi="Times New Roman" w:cs="Times New Roman"/>
        </w:rPr>
        <w:t xml:space="preserve"> focussing on </w:t>
      </w:r>
      <w:r w:rsidR="00323691">
        <w:rPr>
          <w:rFonts w:ascii="Times New Roman" w:hAnsi="Times New Roman" w:cs="Times New Roman"/>
        </w:rPr>
        <w:t xml:space="preserve">natural </w:t>
      </w:r>
      <w:r w:rsidR="002E36DD">
        <w:rPr>
          <w:rFonts w:ascii="Times New Roman" w:hAnsi="Times New Roman" w:cs="Times New Roman"/>
        </w:rPr>
        <w:t>ecolog</w:t>
      </w:r>
      <w:r w:rsidR="00323691">
        <w:rPr>
          <w:rFonts w:ascii="Times New Roman" w:hAnsi="Times New Roman" w:cs="Times New Roman"/>
        </w:rPr>
        <w:t>ical systems</w:t>
      </w:r>
      <w:r w:rsidR="00CC185E">
        <w:rPr>
          <w:rFonts w:ascii="Times New Roman" w:hAnsi="Times New Roman" w:cs="Times New Roman"/>
        </w:rPr>
        <w:t xml:space="preserve">.  </w:t>
      </w:r>
      <w:r w:rsidR="008F445D">
        <w:rPr>
          <w:rFonts w:ascii="Times New Roman" w:hAnsi="Times New Roman" w:cs="Times New Roman"/>
        </w:rPr>
        <w:t xml:space="preserve">Schoelynck and </w:t>
      </w:r>
      <w:r w:rsidR="008F445D" w:rsidRPr="008F445D">
        <w:rPr>
          <w:rFonts w:ascii="Times New Roman" w:hAnsi="Times New Roman" w:cs="Times New Roman"/>
        </w:rPr>
        <w:t xml:space="preserve">Struyf </w:t>
      </w:r>
      <w:r w:rsidR="00507C6F">
        <w:rPr>
          <w:rFonts w:ascii="Times New Roman" w:hAnsi="Times New Roman" w:cs="Times New Roman"/>
        </w:rPr>
        <w:fldChar w:fldCharType="begin" w:fldLock="1"/>
      </w:r>
      <w:r w:rsidR="003103E2">
        <w:rPr>
          <w:rFonts w:ascii="Times New Roman" w:hAnsi="Times New Roman" w:cs="Times New Roman"/>
        </w:rPr>
        <w:instrText>ADDIN CSL_CITATION { "citationItems" : [ { "id" : "ITEM-1", "itemData" : { "DOI" : "10.1111/1365-2435.12614", "ISSN" : "13652435", "author" : [ { "dropping-particle" : "", "family" : "Schoelynck", "given" : "Jonas", "non-dropping-particle" : "", "parse-names" : false, "suffix" : "" }, { "dropping-particle" : "", "family" : "Struyf", "given" : "Eric", "non-dropping-particle" : "", "parse-names" : false, "suffix" : "" } ], "container-title" : "Functional Ecology", "id" : "ITEM-1", "issued" : { "date-parts" : [ [ "2015" ] ] }, "title" : "Silicon in aquatic vegetation", "type" : "article-journal" }, "uris" : [ "http://www.mendeley.com/documents/?uuid=37ad01d6-b467-4d2b-a768-eb3cfcd85f7d" ] } ], "mendeley" : { "formattedCitation" : "(Schoelynck &amp; Struyf 2015)", "manualFormatting" : "(2016, this issue)", "plainTextFormattedCitation" : "(Schoelynck &amp; Struyf 2015)", "previouslyFormattedCitation" : "(Schoelynck &amp; Struyf 2015)" }, "properties" : { "noteIndex" : 0 }, "schema" : "https://github.com/citation-style-language/schema/raw/master/csl-citation.json" }</w:instrText>
      </w:r>
      <w:r w:rsidR="00507C6F">
        <w:rPr>
          <w:rFonts w:ascii="Times New Roman" w:hAnsi="Times New Roman" w:cs="Times New Roman"/>
        </w:rPr>
        <w:fldChar w:fldCharType="separate"/>
      </w:r>
      <w:r w:rsidR="00507C6F">
        <w:rPr>
          <w:rFonts w:ascii="Times New Roman" w:hAnsi="Times New Roman" w:cs="Times New Roman"/>
          <w:noProof/>
        </w:rPr>
        <w:t>(</w:t>
      </w:r>
      <w:r w:rsidR="00507C6F" w:rsidRPr="00507C6F">
        <w:rPr>
          <w:rFonts w:ascii="Times New Roman" w:hAnsi="Times New Roman" w:cs="Times New Roman"/>
          <w:noProof/>
        </w:rPr>
        <w:t>2016</w:t>
      </w:r>
      <w:r w:rsidR="00507C6F">
        <w:rPr>
          <w:rFonts w:ascii="Times New Roman" w:hAnsi="Times New Roman" w:cs="Times New Roman"/>
          <w:noProof/>
        </w:rPr>
        <w:t xml:space="preserve">, </w:t>
      </w:r>
      <w:r w:rsidR="00507C6F" w:rsidRPr="00507C6F">
        <w:rPr>
          <w:rFonts w:ascii="Times New Roman" w:hAnsi="Times New Roman" w:cs="Times New Roman"/>
          <w:i/>
          <w:noProof/>
        </w:rPr>
        <w:t>this issue</w:t>
      </w:r>
      <w:r w:rsidR="00507C6F" w:rsidRPr="00507C6F">
        <w:rPr>
          <w:rFonts w:ascii="Times New Roman" w:hAnsi="Times New Roman" w:cs="Times New Roman"/>
          <w:noProof/>
        </w:rPr>
        <w:t>)</w:t>
      </w:r>
      <w:r w:rsidR="00507C6F">
        <w:rPr>
          <w:rFonts w:ascii="Times New Roman" w:hAnsi="Times New Roman" w:cs="Times New Roman"/>
        </w:rPr>
        <w:fldChar w:fldCharType="end"/>
      </w:r>
      <w:r w:rsidR="00507C6F">
        <w:rPr>
          <w:rFonts w:ascii="Times New Roman" w:hAnsi="Times New Roman" w:cs="Times New Roman"/>
        </w:rPr>
        <w:t xml:space="preserve"> </w:t>
      </w:r>
      <w:r w:rsidR="00A304EF">
        <w:rPr>
          <w:rFonts w:ascii="Times New Roman" w:hAnsi="Times New Roman" w:cs="Times New Roman"/>
        </w:rPr>
        <w:t>interpret</w:t>
      </w:r>
      <w:r w:rsidR="00805352">
        <w:rPr>
          <w:rFonts w:ascii="Times New Roman" w:hAnsi="Times New Roman" w:cs="Times New Roman"/>
        </w:rPr>
        <w:t xml:space="preserve"> findin</w:t>
      </w:r>
      <w:r w:rsidR="00986098">
        <w:rPr>
          <w:rFonts w:ascii="Times New Roman" w:hAnsi="Times New Roman" w:cs="Times New Roman"/>
        </w:rPr>
        <w:t>gs from wetland studies</w:t>
      </w:r>
      <w:r w:rsidR="002325EC">
        <w:rPr>
          <w:rFonts w:ascii="Times New Roman" w:hAnsi="Times New Roman" w:cs="Times New Roman"/>
        </w:rPr>
        <w:t>,</w:t>
      </w:r>
      <w:r w:rsidR="00805352">
        <w:rPr>
          <w:rFonts w:ascii="Times New Roman" w:hAnsi="Times New Roman" w:cs="Times New Roman"/>
        </w:rPr>
        <w:t xml:space="preserve"> where structural function is best understood</w:t>
      </w:r>
      <w:r w:rsidR="009B24E9">
        <w:rPr>
          <w:rFonts w:ascii="Times New Roman" w:hAnsi="Times New Roman" w:cs="Times New Roman"/>
        </w:rPr>
        <w:t xml:space="preserve"> and Si accumulation varies with functional type</w:t>
      </w:r>
      <w:r w:rsidR="00805352">
        <w:rPr>
          <w:rFonts w:ascii="Times New Roman" w:hAnsi="Times New Roman" w:cs="Times New Roman"/>
        </w:rPr>
        <w:t xml:space="preserve">.  Finally, Carey and Fulweiler </w:t>
      </w:r>
      <w:r w:rsidR="005946CC">
        <w:rPr>
          <w:rFonts w:ascii="Times New Roman" w:hAnsi="Times New Roman" w:cs="Times New Roman"/>
        </w:rPr>
        <w:fldChar w:fldCharType="begin" w:fldLock="1"/>
      </w:r>
      <w:r w:rsidR="00BA22F8">
        <w:rPr>
          <w:rFonts w:ascii="Times New Roman" w:hAnsi="Times New Roman" w:cs="Times New Roman"/>
        </w:rPr>
        <w:instrText>ADDIN CSL_CITATION { "citationItems" : [ { "id" : "ITEM-1", "itemData" : { "DOI" : "10.1111/1365-2435.12544", "ISSN" : "13652435", "author" : [ { "dropping-particle" : "", "family" : "Carey", "given" : "Joanna C.", "non-dropping-particle" : "", "parse-names" : false, "suffix" : "" }, { "dropping-particle" : "", "family" : "Fulweiler", "given" : "Robinson W.", "non-dropping-particle" : "", "parse-names" : false, "suffix" : "" } ], "container-title" : "Functional Ecology", "id" : "ITEM-1", "issued" : { "date-parts" : [ [ "2015" ] ] }, "title" : "Human appropriation of biogenic silicon - the increasing role of agriculture", "type" : "article-journal" }, "uris" : [ "http://www.mendeley.com/documents/?uuid=10365df5-0d8a-4d9e-ae39-e1dd6766df08" ] } ], "mendeley" : { "formattedCitation" : "(Carey &amp; Fulweiler 2015)", "manualFormatting" : "(2015, this issue)", "plainTextFormattedCitation" : "(Carey &amp; Fulweiler 2015)", "previouslyFormattedCitation" : "(Carey &amp; Fulweiler 2015)" }, "properties" : { "noteIndex" : 0 }, "schema" : "https://github.com/citation-style-language/schema/raw/master/csl-citation.json" }</w:instrText>
      </w:r>
      <w:r w:rsidR="005946CC">
        <w:rPr>
          <w:rFonts w:ascii="Times New Roman" w:hAnsi="Times New Roman" w:cs="Times New Roman"/>
        </w:rPr>
        <w:fldChar w:fldCharType="separate"/>
      </w:r>
      <w:r w:rsidR="005946CC">
        <w:rPr>
          <w:rFonts w:ascii="Times New Roman" w:hAnsi="Times New Roman" w:cs="Times New Roman"/>
          <w:noProof/>
        </w:rPr>
        <w:t>(</w:t>
      </w:r>
      <w:r w:rsidR="005946CC" w:rsidRPr="00391FE6">
        <w:rPr>
          <w:rFonts w:ascii="Times New Roman" w:hAnsi="Times New Roman" w:cs="Times New Roman"/>
          <w:noProof/>
        </w:rPr>
        <w:t>2015</w:t>
      </w:r>
      <w:r w:rsidR="005946CC">
        <w:rPr>
          <w:rFonts w:ascii="Times New Roman" w:hAnsi="Times New Roman" w:cs="Times New Roman"/>
          <w:noProof/>
        </w:rPr>
        <w:t xml:space="preserve">, </w:t>
      </w:r>
      <w:r w:rsidR="00DD1090" w:rsidRPr="00DD1090">
        <w:rPr>
          <w:rFonts w:ascii="Times New Roman" w:hAnsi="Times New Roman" w:cs="Times New Roman"/>
          <w:i/>
          <w:noProof/>
        </w:rPr>
        <w:t>this issue</w:t>
      </w:r>
      <w:r w:rsidR="005946CC" w:rsidRPr="00391FE6">
        <w:rPr>
          <w:rFonts w:ascii="Times New Roman" w:hAnsi="Times New Roman" w:cs="Times New Roman"/>
          <w:noProof/>
        </w:rPr>
        <w:t>)</w:t>
      </w:r>
      <w:r w:rsidR="005946CC">
        <w:rPr>
          <w:rFonts w:ascii="Times New Roman" w:hAnsi="Times New Roman" w:cs="Times New Roman"/>
        </w:rPr>
        <w:fldChar w:fldCharType="end"/>
      </w:r>
      <w:r w:rsidR="005946CC">
        <w:rPr>
          <w:rFonts w:ascii="Times New Roman" w:hAnsi="Times New Roman" w:cs="Times New Roman"/>
        </w:rPr>
        <w:t xml:space="preserve"> </w:t>
      </w:r>
      <w:r w:rsidR="009B24E9">
        <w:rPr>
          <w:rFonts w:ascii="Times New Roman" w:hAnsi="Times New Roman" w:cs="Times New Roman"/>
        </w:rPr>
        <w:t>assess the implication</w:t>
      </w:r>
      <w:r w:rsidR="00A82E32">
        <w:rPr>
          <w:rFonts w:ascii="Times New Roman" w:hAnsi="Times New Roman" w:cs="Times New Roman"/>
        </w:rPr>
        <w:t>s</w:t>
      </w:r>
      <w:r w:rsidR="009B24E9">
        <w:rPr>
          <w:rFonts w:ascii="Times New Roman" w:hAnsi="Times New Roman" w:cs="Times New Roman"/>
        </w:rPr>
        <w:t xml:space="preserve"> </w:t>
      </w:r>
      <w:r w:rsidR="00A82E32">
        <w:rPr>
          <w:rFonts w:ascii="Times New Roman" w:hAnsi="Times New Roman" w:cs="Times New Roman"/>
        </w:rPr>
        <w:t>of</w:t>
      </w:r>
      <w:r w:rsidR="009B24E9">
        <w:rPr>
          <w:rFonts w:ascii="Times New Roman" w:hAnsi="Times New Roman" w:cs="Times New Roman"/>
        </w:rPr>
        <w:t xml:space="preserve"> Si uptake in agricultur</w:t>
      </w:r>
      <w:r w:rsidR="00AA5D48">
        <w:rPr>
          <w:rFonts w:ascii="Times New Roman" w:hAnsi="Times New Roman" w:cs="Times New Roman"/>
        </w:rPr>
        <w:t>e</w:t>
      </w:r>
      <w:r w:rsidR="009B24E9">
        <w:rPr>
          <w:rFonts w:ascii="Times New Roman" w:hAnsi="Times New Roman" w:cs="Times New Roman"/>
        </w:rPr>
        <w:t xml:space="preserve"> and therefore global Si cycling, </w:t>
      </w:r>
      <w:r w:rsidR="00BA6C60">
        <w:rPr>
          <w:rFonts w:ascii="Times New Roman" w:hAnsi="Times New Roman" w:cs="Times New Roman"/>
        </w:rPr>
        <w:t xml:space="preserve">and Cooke </w:t>
      </w:r>
      <w:r w:rsidR="00862C46">
        <w:rPr>
          <w:rFonts w:ascii="Times New Roman" w:hAnsi="Times New Roman" w:cs="Times New Roman"/>
        </w:rPr>
        <w:t xml:space="preserve">and Leishman </w:t>
      </w:r>
      <w:r w:rsidR="0068423F">
        <w:rPr>
          <w:rFonts w:ascii="Times New Roman" w:hAnsi="Times New Roman" w:cs="Times New Roman"/>
        </w:rPr>
        <w:fldChar w:fldCharType="begin" w:fldLock="1"/>
      </w:r>
      <w:r w:rsidR="004048A3">
        <w:rPr>
          <w:rFonts w:ascii="Times New Roman" w:hAnsi="Times New Roman" w:cs="Times New Roman"/>
        </w:rPr>
        <w:instrText>ADDIN CSL_CITATION { "citationItems" : [ { "id" : "ITEM-1", "itemData" : { "author" : [ { "dropping-particle" : "", "family" : "Cooke", "given" : "Julia", "non-dropping-particle" : "", "parse-names" : false, "suffix" : "" }, { "dropping-particle" : "", "family" : "Leishman", "given" : "Michelle R", "non-dropping-particle" : "", "parse-names" : false, "suffix" : "" } ], "container-title" : "Functional Ecology", "id" : "ITEM-1", "issued" : { "date-parts" : [ [ "2016" ] ] }, "title" : "Consistent alleviation of abiotic stress with silicon addition: a meta-analysis", "type" : "article-journal" }, "uris" : [ "http://www.mendeley.com/documents/?uuid=486b9ab1-3f6f-415a-a6b7-4de79f39fb35" ] } ], "mendeley" : { "formattedCitation" : "(Cooke &amp; Leishman 2016)", "manualFormatting" : "(2016, this issue)", "plainTextFormattedCitation" : "(Cooke &amp; Leishman 2016)", "previouslyFormattedCitation" : "(Cooke &amp; Leishman 2016)" }, "properties" : { "noteIndex" : 0 }, "schema" : "https://github.com/citation-style-language/schema/raw/master/csl-citation.json" }</w:instrText>
      </w:r>
      <w:r w:rsidR="0068423F">
        <w:rPr>
          <w:rFonts w:ascii="Times New Roman" w:hAnsi="Times New Roman" w:cs="Times New Roman"/>
        </w:rPr>
        <w:fldChar w:fldCharType="separate"/>
      </w:r>
      <w:r w:rsidR="0068423F" w:rsidRPr="0068423F">
        <w:rPr>
          <w:rFonts w:ascii="Times New Roman" w:hAnsi="Times New Roman" w:cs="Times New Roman"/>
          <w:noProof/>
        </w:rPr>
        <w:t>(2016</w:t>
      </w:r>
      <w:r w:rsidR="0068423F">
        <w:rPr>
          <w:rFonts w:ascii="Times New Roman" w:hAnsi="Times New Roman" w:cs="Times New Roman"/>
          <w:noProof/>
        </w:rPr>
        <w:t xml:space="preserve">, </w:t>
      </w:r>
      <w:r w:rsidR="0068423F" w:rsidRPr="0068423F">
        <w:rPr>
          <w:rFonts w:ascii="Times New Roman" w:hAnsi="Times New Roman" w:cs="Times New Roman"/>
          <w:i/>
          <w:noProof/>
        </w:rPr>
        <w:t>this issue</w:t>
      </w:r>
      <w:r w:rsidR="0068423F" w:rsidRPr="0068423F">
        <w:rPr>
          <w:rFonts w:ascii="Times New Roman" w:hAnsi="Times New Roman" w:cs="Times New Roman"/>
          <w:noProof/>
        </w:rPr>
        <w:t>)</w:t>
      </w:r>
      <w:r w:rsidR="0068423F">
        <w:rPr>
          <w:rFonts w:ascii="Times New Roman" w:hAnsi="Times New Roman" w:cs="Times New Roman"/>
        </w:rPr>
        <w:fldChar w:fldCharType="end"/>
      </w:r>
      <w:r w:rsidR="00862C46">
        <w:rPr>
          <w:rFonts w:ascii="Times New Roman" w:hAnsi="Times New Roman" w:cs="Times New Roman"/>
        </w:rPr>
        <w:t xml:space="preserve"> </w:t>
      </w:r>
      <w:r w:rsidR="00A304EF">
        <w:rPr>
          <w:rFonts w:ascii="Times New Roman" w:hAnsi="Times New Roman" w:cs="Times New Roman"/>
        </w:rPr>
        <w:t>synthesise</w:t>
      </w:r>
      <w:r w:rsidR="00BA6C60">
        <w:rPr>
          <w:rFonts w:ascii="Times New Roman" w:hAnsi="Times New Roman" w:cs="Times New Roman"/>
        </w:rPr>
        <w:t xml:space="preserve"> many studies </w:t>
      </w:r>
      <w:r w:rsidR="00C65198">
        <w:rPr>
          <w:rFonts w:ascii="Times New Roman" w:hAnsi="Times New Roman" w:cs="Times New Roman"/>
        </w:rPr>
        <w:t>to</w:t>
      </w:r>
      <w:r w:rsidR="00645F74">
        <w:rPr>
          <w:rFonts w:ascii="Times New Roman" w:hAnsi="Times New Roman" w:cs="Times New Roman"/>
        </w:rPr>
        <w:t xml:space="preserve"> show </w:t>
      </w:r>
      <w:r w:rsidR="00196332">
        <w:rPr>
          <w:rFonts w:ascii="Times New Roman" w:hAnsi="Times New Roman" w:cs="Times New Roman"/>
        </w:rPr>
        <w:t xml:space="preserve">how </w:t>
      </w:r>
      <w:r w:rsidR="00BA6C60">
        <w:rPr>
          <w:rFonts w:ascii="Times New Roman" w:hAnsi="Times New Roman" w:cs="Times New Roman"/>
        </w:rPr>
        <w:t xml:space="preserve">plants </w:t>
      </w:r>
      <w:r w:rsidR="00645F74">
        <w:rPr>
          <w:rFonts w:ascii="Times New Roman" w:hAnsi="Times New Roman" w:cs="Times New Roman"/>
        </w:rPr>
        <w:t xml:space="preserve">consistently </w:t>
      </w:r>
      <w:r w:rsidR="00BA6C60">
        <w:rPr>
          <w:rFonts w:ascii="Times New Roman" w:hAnsi="Times New Roman" w:cs="Times New Roman"/>
        </w:rPr>
        <w:t xml:space="preserve">use </w:t>
      </w:r>
      <w:r w:rsidR="00A82029">
        <w:rPr>
          <w:rFonts w:ascii="Times New Roman" w:hAnsi="Times New Roman" w:cs="Times New Roman"/>
        </w:rPr>
        <w:t>Si</w:t>
      </w:r>
      <w:r w:rsidR="00BA6C60">
        <w:rPr>
          <w:rFonts w:ascii="Times New Roman" w:hAnsi="Times New Roman" w:cs="Times New Roman"/>
        </w:rPr>
        <w:t xml:space="preserve"> in a</w:t>
      </w:r>
      <w:r w:rsidR="00C65198">
        <w:rPr>
          <w:rFonts w:ascii="Times New Roman" w:hAnsi="Times New Roman" w:cs="Times New Roman"/>
        </w:rPr>
        <w:t>bi</w:t>
      </w:r>
      <w:r w:rsidR="0008706F">
        <w:rPr>
          <w:rFonts w:ascii="Times New Roman" w:hAnsi="Times New Roman" w:cs="Times New Roman"/>
        </w:rPr>
        <w:t xml:space="preserve">otic stress </w:t>
      </w:r>
      <w:r w:rsidR="00862C46">
        <w:rPr>
          <w:rFonts w:ascii="Times New Roman" w:hAnsi="Times New Roman" w:cs="Times New Roman"/>
        </w:rPr>
        <w:t>alleviation</w:t>
      </w:r>
      <w:r w:rsidR="002F3964">
        <w:rPr>
          <w:rFonts w:ascii="Times New Roman" w:hAnsi="Times New Roman" w:cs="Times New Roman"/>
        </w:rPr>
        <w:t xml:space="preserve"> despite</w:t>
      </w:r>
      <w:r w:rsidR="00E141D2">
        <w:rPr>
          <w:rFonts w:ascii="Times New Roman" w:hAnsi="Times New Roman" w:cs="Times New Roman"/>
        </w:rPr>
        <w:t xml:space="preserve"> between-</w:t>
      </w:r>
      <w:r w:rsidR="0008706F">
        <w:rPr>
          <w:rFonts w:ascii="Times New Roman" w:hAnsi="Times New Roman" w:cs="Times New Roman"/>
        </w:rPr>
        <w:t>family Si variation.</w:t>
      </w:r>
      <w:r w:rsidR="008979D5">
        <w:rPr>
          <w:rFonts w:ascii="Times New Roman" w:hAnsi="Times New Roman" w:cs="Times New Roman"/>
        </w:rPr>
        <w:t xml:space="preserve"> Below we highlight key findings.</w:t>
      </w:r>
    </w:p>
    <w:p w14:paraId="5F5AC5E0" w14:textId="77777777" w:rsidR="00F772A8" w:rsidRDefault="00F772A8" w:rsidP="00A16EE6">
      <w:pPr>
        <w:spacing w:line="360" w:lineRule="auto"/>
        <w:jc w:val="both"/>
        <w:rPr>
          <w:rFonts w:ascii="Times New Roman" w:hAnsi="Times New Roman" w:cs="Times New Roman"/>
        </w:rPr>
      </w:pPr>
    </w:p>
    <w:p w14:paraId="102A07AA" w14:textId="582E1E9C" w:rsidR="008979D5" w:rsidRPr="008979D5" w:rsidRDefault="008979D5" w:rsidP="00A16EE6">
      <w:pPr>
        <w:spacing w:line="360" w:lineRule="auto"/>
        <w:jc w:val="both"/>
        <w:rPr>
          <w:rFonts w:ascii="Times New Roman" w:hAnsi="Times New Roman" w:cs="Times New Roman"/>
          <w:b/>
          <w:i/>
        </w:rPr>
      </w:pPr>
      <w:r>
        <w:rPr>
          <w:rFonts w:ascii="Times New Roman" w:hAnsi="Times New Roman" w:cs="Times New Roman"/>
          <w:b/>
          <w:i/>
        </w:rPr>
        <w:t>A</w:t>
      </w:r>
      <w:r w:rsidRPr="008979D5">
        <w:rPr>
          <w:rFonts w:ascii="Times New Roman" w:hAnsi="Times New Roman" w:cs="Times New Roman"/>
          <w:b/>
          <w:i/>
        </w:rPr>
        <w:t>dvances in genomics are improving our ability to predict which species accumulate Si</w:t>
      </w:r>
    </w:p>
    <w:p w14:paraId="221E5316" w14:textId="32657AF5" w:rsidR="00F772A8" w:rsidRDefault="00F772A8" w:rsidP="00A16EE6">
      <w:pPr>
        <w:spacing w:line="360" w:lineRule="auto"/>
        <w:jc w:val="both"/>
        <w:rPr>
          <w:rFonts w:ascii="Times New Roman" w:hAnsi="Times New Roman" w:cs="Times New Roman"/>
          <w:lang w:val="en-US"/>
        </w:rPr>
      </w:pPr>
      <w:r>
        <w:rPr>
          <w:rFonts w:ascii="Times New Roman" w:hAnsi="Times New Roman" w:cs="Times New Roman"/>
        </w:rPr>
        <w:t>Deshmukh and Belanger</w:t>
      </w:r>
      <w:r w:rsidR="00F20ED7">
        <w:rPr>
          <w:rFonts w:ascii="Times New Roman" w:hAnsi="Times New Roman" w:cs="Times New Roman"/>
        </w:rPr>
        <w:t xml:space="preserve"> </w:t>
      </w:r>
      <w:r w:rsidR="00F20ED7">
        <w:rPr>
          <w:rFonts w:ascii="Times New Roman" w:hAnsi="Times New Roman" w:cs="Times New Roman"/>
        </w:rPr>
        <w:fldChar w:fldCharType="begin" w:fldLock="1"/>
      </w:r>
      <w:r w:rsidR="0008500B">
        <w:rPr>
          <w:rFonts w:ascii="Times New Roman" w:hAnsi="Times New Roman" w:cs="Times New Roman"/>
        </w:rPr>
        <w:instrText>ADDIN CSL_CITATION { "citationItems" : [ { "id" : "ITEM-1", "itemData" : { "DOI" : "10.1111/1365-2435.12570", "ISSN" : "13652435", "author" : [ { "dropping-particle" : "", "family" : "Deshmukh", "given" : "Rupesh", "non-dropping-particle" : "", "parse-names" : false, "suffix" : "" }, { "dropping-particle" : "", "family" : "Belanger", "given" : "Richard R.", "non-dropping-particle" : "", "parse-names" : false, "suffix" : "" } ], "container-title" : "Functional Ecology", "id" : "ITEM-1", "issued" : { "date-parts" : [ [ "2016" ] ] }, "title" : "Molecular evolution of aquaporins and silicon influx in plants", "type" : "article-journal" }, "uris" : [ "http://www.mendeley.com/documents/?uuid=3ab5a275-7118-4949-9b0f-b890e4f254b0" ] } ], "mendeley" : { "formattedCitation" : "(Deshmukh &amp; Belanger 2016)", "manualFormatting" : "(2016, this issue)", "plainTextFormattedCitation" : "(Deshmukh &amp; Belanger 2016)", "previouslyFormattedCitation" : "(Deshmukh &amp; Belanger 2016)" }, "properties" : { "noteIndex" : 0 }, "schema" : "https://github.com/citation-style-language/schema/raw/master/csl-citation.json" }</w:instrText>
      </w:r>
      <w:r w:rsidR="00F20ED7">
        <w:rPr>
          <w:rFonts w:ascii="Times New Roman" w:hAnsi="Times New Roman" w:cs="Times New Roman"/>
        </w:rPr>
        <w:fldChar w:fldCharType="separate"/>
      </w:r>
      <w:r w:rsidR="00F20ED7">
        <w:rPr>
          <w:rFonts w:ascii="Times New Roman" w:hAnsi="Times New Roman" w:cs="Times New Roman"/>
          <w:noProof/>
        </w:rPr>
        <w:t>(</w:t>
      </w:r>
      <w:r w:rsidR="00F20ED7" w:rsidRPr="00F20ED7">
        <w:rPr>
          <w:rFonts w:ascii="Times New Roman" w:hAnsi="Times New Roman" w:cs="Times New Roman"/>
          <w:noProof/>
        </w:rPr>
        <w:t>2016</w:t>
      </w:r>
      <w:r w:rsidR="00F20ED7">
        <w:rPr>
          <w:rFonts w:ascii="Times New Roman" w:hAnsi="Times New Roman" w:cs="Times New Roman"/>
          <w:noProof/>
        </w:rPr>
        <w:t xml:space="preserve">, </w:t>
      </w:r>
      <w:r w:rsidR="00DD1090" w:rsidRPr="00DD1090">
        <w:rPr>
          <w:rFonts w:ascii="Times New Roman" w:hAnsi="Times New Roman" w:cs="Times New Roman"/>
          <w:i/>
          <w:noProof/>
        </w:rPr>
        <w:t>this issue</w:t>
      </w:r>
      <w:r w:rsidR="00F20ED7" w:rsidRPr="00F20ED7">
        <w:rPr>
          <w:rFonts w:ascii="Times New Roman" w:hAnsi="Times New Roman" w:cs="Times New Roman"/>
          <w:noProof/>
        </w:rPr>
        <w:t>)</w:t>
      </w:r>
      <w:r w:rsidR="00F20ED7">
        <w:rPr>
          <w:rFonts w:ascii="Times New Roman" w:hAnsi="Times New Roman" w:cs="Times New Roman"/>
        </w:rPr>
        <w:fldChar w:fldCharType="end"/>
      </w:r>
      <w:r w:rsidR="00E963FF">
        <w:rPr>
          <w:rFonts w:ascii="Times New Roman" w:hAnsi="Times New Roman" w:cs="Times New Roman"/>
        </w:rPr>
        <w:t xml:space="preserve">, </w:t>
      </w:r>
      <w:r w:rsidR="00DE777B">
        <w:rPr>
          <w:rFonts w:ascii="Times New Roman" w:hAnsi="Times New Roman" w:cs="Times New Roman"/>
        </w:rPr>
        <w:t xml:space="preserve">describe </w:t>
      </w:r>
      <w:r w:rsidR="0064076D">
        <w:rPr>
          <w:rFonts w:ascii="Times New Roman" w:hAnsi="Times New Roman" w:cs="Times New Roman"/>
        </w:rPr>
        <w:t>progress</w:t>
      </w:r>
      <w:r w:rsidR="00DE777B">
        <w:rPr>
          <w:rFonts w:ascii="Times New Roman" w:hAnsi="Times New Roman" w:cs="Times New Roman"/>
        </w:rPr>
        <w:t xml:space="preserve"> in understanding the molecular mechanisms </w:t>
      </w:r>
      <w:r w:rsidR="00F234E3">
        <w:rPr>
          <w:rFonts w:ascii="Times New Roman" w:hAnsi="Times New Roman" w:cs="Times New Roman"/>
        </w:rPr>
        <w:t xml:space="preserve">that </w:t>
      </w:r>
      <w:r w:rsidR="00DE777B">
        <w:rPr>
          <w:rFonts w:ascii="Times New Roman" w:hAnsi="Times New Roman" w:cs="Times New Roman"/>
        </w:rPr>
        <w:t>underl</w:t>
      </w:r>
      <w:r w:rsidR="0064076D">
        <w:rPr>
          <w:rFonts w:ascii="Times New Roman" w:hAnsi="Times New Roman" w:cs="Times New Roman"/>
        </w:rPr>
        <w:t>ie</w:t>
      </w:r>
      <w:r w:rsidR="00DE777B">
        <w:rPr>
          <w:rFonts w:ascii="Times New Roman" w:hAnsi="Times New Roman" w:cs="Times New Roman"/>
        </w:rPr>
        <w:t xml:space="preserve"> Si uptake in plants</w:t>
      </w:r>
      <w:r w:rsidR="00F234E3">
        <w:rPr>
          <w:rFonts w:ascii="Times New Roman" w:hAnsi="Times New Roman" w:cs="Times New Roman"/>
        </w:rPr>
        <w:t>,</w:t>
      </w:r>
      <w:r w:rsidR="008979D5">
        <w:rPr>
          <w:rFonts w:ascii="Times New Roman" w:hAnsi="Times New Roman" w:cs="Times New Roman"/>
        </w:rPr>
        <w:t xml:space="preserve"> demonstrating</w:t>
      </w:r>
      <w:r w:rsidR="00DE777B">
        <w:rPr>
          <w:rFonts w:ascii="Times New Roman" w:hAnsi="Times New Roman" w:cs="Times New Roman"/>
        </w:rPr>
        <w:t xml:space="preserve"> </w:t>
      </w:r>
      <w:r w:rsidR="00DE777B" w:rsidRPr="008979D5">
        <w:rPr>
          <w:rFonts w:ascii="Times New Roman" w:hAnsi="Times New Roman" w:cs="Times New Roman"/>
        </w:rPr>
        <w:t xml:space="preserve">that </w:t>
      </w:r>
      <w:r w:rsidR="00753606" w:rsidRPr="008979D5">
        <w:rPr>
          <w:rFonts w:ascii="Times New Roman" w:hAnsi="Times New Roman" w:cs="Times New Roman"/>
        </w:rPr>
        <w:t>by identifying sequences encoding these transporters</w:t>
      </w:r>
      <w:r w:rsidR="00753606">
        <w:rPr>
          <w:rFonts w:ascii="Times New Roman" w:hAnsi="Times New Roman" w:cs="Times New Roman"/>
        </w:rPr>
        <w:t>,</w:t>
      </w:r>
      <w:r w:rsidR="00753606" w:rsidRPr="008979D5">
        <w:rPr>
          <w:rFonts w:ascii="Times New Roman" w:hAnsi="Times New Roman" w:cs="Times New Roman"/>
        </w:rPr>
        <w:t xml:space="preserve"> </w:t>
      </w:r>
      <w:r w:rsidR="00DE777B" w:rsidRPr="008979D5">
        <w:rPr>
          <w:rFonts w:ascii="Times New Roman" w:hAnsi="Times New Roman" w:cs="Times New Roman"/>
        </w:rPr>
        <w:t xml:space="preserve">genomic data allow the prediction of accumulation capacity and therefore </w:t>
      </w:r>
      <w:r w:rsidR="008979D5">
        <w:rPr>
          <w:rFonts w:ascii="Times New Roman" w:hAnsi="Times New Roman" w:cs="Times New Roman"/>
        </w:rPr>
        <w:t xml:space="preserve">the </w:t>
      </w:r>
      <w:r w:rsidR="00DE777B" w:rsidRPr="008979D5">
        <w:rPr>
          <w:rFonts w:ascii="Times New Roman" w:hAnsi="Times New Roman" w:cs="Times New Roman"/>
        </w:rPr>
        <w:t xml:space="preserve">species likely to benefit. </w:t>
      </w:r>
      <w:r w:rsidR="00DE777B">
        <w:rPr>
          <w:rFonts w:ascii="Times New Roman" w:hAnsi="Times New Roman" w:cs="Times New Roman"/>
        </w:rPr>
        <w:t>T</w:t>
      </w:r>
      <w:r w:rsidR="00E63E26">
        <w:rPr>
          <w:rFonts w:ascii="Times New Roman" w:hAnsi="Times New Roman" w:cs="Times New Roman"/>
        </w:rPr>
        <w:t xml:space="preserve">he presence of </w:t>
      </w:r>
      <w:r w:rsidR="00E963FF">
        <w:rPr>
          <w:rFonts w:ascii="Times New Roman" w:hAnsi="Times New Roman" w:cs="Times New Roman"/>
        </w:rPr>
        <w:t xml:space="preserve">a </w:t>
      </w:r>
      <w:r w:rsidR="006256F1">
        <w:rPr>
          <w:rFonts w:ascii="Times New Roman" w:hAnsi="Times New Roman" w:cs="Times New Roman"/>
        </w:rPr>
        <w:t xml:space="preserve">passive </w:t>
      </w:r>
      <w:r w:rsidR="00E75481">
        <w:rPr>
          <w:rFonts w:ascii="Times New Roman" w:hAnsi="Times New Roman" w:cs="Times New Roman"/>
        </w:rPr>
        <w:t>Si</w:t>
      </w:r>
      <w:r w:rsidR="00E963FF">
        <w:rPr>
          <w:rFonts w:ascii="Times New Roman" w:hAnsi="Times New Roman" w:cs="Times New Roman"/>
        </w:rPr>
        <w:t xml:space="preserve"> influx transporter </w:t>
      </w:r>
      <w:r w:rsidR="009C3955">
        <w:rPr>
          <w:rFonts w:ascii="Times New Roman" w:hAnsi="Times New Roman" w:cs="Times New Roman"/>
        </w:rPr>
        <w:t>(</w:t>
      </w:r>
      <w:r w:rsidR="009C3955" w:rsidRPr="00B01735">
        <w:rPr>
          <w:rFonts w:ascii="Times New Roman" w:hAnsi="Times New Roman" w:cs="Times New Roman"/>
          <w:lang w:val="en-US"/>
        </w:rPr>
        <w:t>nodulin 26-like intrinsic proteins</w:t>
      </w:r>
      <w:r w:rsidR="00ED4CE5">
        <w:rPr>
          <w:rFonts w:ascii="Times New Roman" w:hAnsi="Times New Roman" w:cs="Times New Roman"/>
          <w:lang w:val="en-US"/>
        </w:rPr>
        <w:t>,</w:t>
      </w:r>
      <w:r w:rsidR="009C3955" w:rsidRPr="00B01735">
        <w:rPr>
          <w:rFonts w:ascii="Times New Roman" w:hAnsi="Times New Roman" w:cs="Times New Roman"/>
          <w:lang w:val="en-US"/>
        </w:rPr>
        <w:t xml:space="preserve"> NIPs</w:t>
      </w:r>
      <w:r w:rsidR="009C3955">
        <w:rPr>
          <w:rFonts w:ascii="Times New Roman" w:hAnsi="Times New Roman" w:cs="Times New Roman"/>
          <w:lang w:val="en-US"/>
        </w:rPr>
        <w:t xml:space="preserve">, part of an ancient family of aquaporins) </w:t>
      </w:r>
      <w:r w:rsidR="00AD2E1F">
        <w:rPr>
          <w:rFonts w:ascii="Times New Roman" w:hAnsi="Times New Roman" w:cs="Times New Roman"/>
        </w:rPr>
        <w:t>identifies</w:t>
      </w:r>
      <w:r w:rsidR="00E963FF">
        <w:rPr>
          <w:rFonts w:ascii="Times New Roman" w:hAnsi="Times New Roman" w:cs="Times New Roman"/>
        </w:rPr>
        <w:t xml:space="preserve"> </w:t>
      </w:r>
      <w:r w:rsidR="00E63E26">
        <w:rPr>
          <w:rFonts w:ascii="Times New Roman" w:hAnsi="Times New Roman" w:cs="Times New Roman"/>
        </w:rPr>
        <w:t xml:space="preserve">plants as </w:t>
      </w:r>
      <w:r w:rsidR="00E75481">
        <w:rPr>
          <w:rFonts w:ascii="Times New Roman" w:hAnsi="Times New Roman" w:cs="Times New Roman"/>
        </w:rPr>
        <w:t>Si</w:t>
      </w:r>
      <w:r w:rsidR="00E63E26">
        <w:rPr>
          <w:rFonts w:ascii="Times New Roman" w:hAnsi="Times New Roman" w:cs="Times New Roman"/>
        </w:rPr>
        <w:t xml:space="preserve"> competent,</w:t>
      </w:r>
      <w:r w:rsidR="009C3955">
        <w:rPr>
          <w:rFonts w:ascii="Times New Roman" w:hAnsi="Times New Roman" w:cs="Times New Roman"/>
        </w:rPr>
        <w:t xml:space="preserve"> as they are permeable to silicic acid.  Accumulation also </w:t>
      </w:r>
      <w:r w:rsidR="00E63E26">
        <w:rPr>
          <w:rFonts w:ascii="Times New Roman" w:hAnsi="Times New Roman" w:cs="Times New Roman"/>
        </w:rPr>
        <w:t>requires an efflux transporter</w:t>
      </w:r>
      <w:r w:rsidR="00BE307A">
        <w:rPr>
          <w:rFonts w:ascii="Times New Roman" w:hAnsi="Times New Roman" w:cs="Times New Roman"/>
        </w:rPr>
        <w:t xml:space="preserve"> </w:t>
      </w:r>
      <w:r w:rsidR="00BE307A" w:rsidRPr="00B01735">
        <w:rPr>
          <w:rFonts w:ascii="Times New Roman" w:hAnsi="Times New Roman" w:cs="Times New Roman"/>
          <w:lang w:val="en-US"/>
        </w:rPr>
        <w:t>belong</w:t>
      </w:r>
      <w:r w:rsidR="00BE307A">
        <w:rPr>
          <w:rFonts w:ascii="Times New Roman" w:hAnsi="Times New Roman" w:cs="Times New Roman"/>
          <w:lang w:val="en-US"/>
        </w:rPr>
        <w:t>ing</w:t>
      </w:r>
      <w:r w:rsidR="00BE307A" w:rsidRPr="00B01735">
        <w:rPr>
          <w:rFonts w:ascii="Times New Roman" w:hAnsi="Times New Roman" w:cs="Times New Roman"/>
          <w:lang w:val="en-US"/>
        </w:rPr>
        <w:t xml:space="preserve"> to </w:t>
      </w:r>
      <w:r w:rsidR="00BE307A">
        <w:rPr>
          <w:rFonts w:ascii="Times New Roman" w:hAnsi="Times New Roman" w:cs="Times New Roman"/>
          <w:lang w:val="en-US"/>
        </w:rPr>
        <w:t xml:space="preserve">a </w:t>
      </w:r>
      <w:r w:rsidR="00BE307A" w:rsidRPr="00B01735">
        <w:rPr>
          <w:rFonts w:ascii="Times New Roman" w:hAnsi="Times New Roman" w:cs="Times New Roman"/>
          <w:lang w:val="en-US"/>
        </w:rPr>
        <w:t>less-studied family of putative anion transporters</w:t>
      </w:r>
      <w:r w:rsidR="00BE307A">
        <w:rPr>
          <w:rFonts w:ascii="Times New Roman" w:hAnsi="Times New Roman" w:cs="Times New Roman"/>
          <w:lang w:val="en-US"/>
        </w:rPr>
        <w:t xml:space="preserve">, </w:t>
      </w:r>
      <w:r w:rsidR="00BE307A" w:rsidRPr="00B01735">
        <w:rPr>
          <w:rFonts w:ascii="Times New Roman" w:hAnsi="Times New Roman" w:cs="Times New Roman"/>
          <w:lang w:val="en-US"/>
        </w:rPr>
        <w:t>tho</w:t>
      </w:r>
      <w:r w:rsidR="00BE307A">
        <w:rPr>
          <w:rFonts w:ascii="Times New Roman" w:hAnsi="Times New Roman" w:cs="Times New Roman"/>
          <w:lang w:val="en-US"/>
        </w:rPr>
        <w:t>ught</w:t>
      </w:r>
      <w:r w:rsidR="00A072EA">
        <w:rPr>
          <w:rFonts w:ascii="Times New Roman" w:hAnsi="Times New Roman" w:cs="Times New Roman"/>
          <w:lang w:val="en-US"/>
        </w:rPr>
        <w:t xml:space="preserve"> to be actively</w:t>
      </w:r>
      <w:r w:rsidR="00BE307A">
        <w:rPr>
          <w:rFonts w:ascii="Times New Roman" w:hAnsi="Times New Roman" w:cs="Times New Roman"/>
          <w:lang w:val="en-US"/>
        </w:rPr>
        <w:t xml:space="preserve"> driven by </w:t>
      </w:r>
      <w:r w:rsidR="00BE307A" w:rsidRPr="00B01735">
        <w:rPr>
          <w:rFonts w:ascii="Times New Roman" w:hAnsi="Times New Roman" w:cs="Times New Roman"/>
          <w:lang w:val="en-US"/>
        </w:rPr>
        <w:t>proton gradient</w:t>
      </w:r>
      <w:r w:rsidR="00BE307A">
        <w:rPr>
          <w:rFonts w:ascii="Times New Roman" w:hAnsi="Times New Roman" w:cs="Times New Roman"/>
          <w:lang w:val="en-US"/>
        </w:rPr>
        <w:t>s</w:t>
      </w:r>
      <w:r w:rsidR="00ED4CE5">
        <w:rPr>
          <w:rFonts w:ascii="Times New Roman" w:hAnsi="Times New Roman" w:cs="Times New Roman"/>
          <w:lang w:val="en-US"/>
        </w:rPr>
        <w:t xml:space="preserve">, which have been </w:t>
      </w:r>
      <w:r w:rsidR="006E28CB">
        <w:rPr>
          <w:rFonts w:ascii="Times New Roman" w:hAnsi="Times New Roman" w:cs="Times New Roman"/>
          <w:lang w:val="en-US"/>
        </w:rPr>
        <w:t>identified in few species</w:t>
      </w:r>
      <w:r w:rsidR="00BE307A">
        <w:rPr>
          <w:rFonts w:ascii="Times New Roman" w:hAnsi="Times New Roman" w:cs="Times New Roman"/>
        </w:rPr>
        <w:t xml:space="preserve">.   </w:t>
      </w:r>
      <w:r w:rsidR="00985BD7">
        <w:rPr>
          <w:rFonts w:ascii="Times New Roman" w:hAnsi="Times New Roman" w:cs="Times New Roman"/>
        </w:rPr>
        <w:t xml:space="preserve">In general, as shown in </w:t>
      </w:r>
      <w:r w:rsidR="00C7485F">
        <w:rPr>
          <w:rFonts w:ascii="Times New Roman" w:hAnsi="Times New Roman" w:cs="Times New Roman"/>
        </w:rPr>
        <w:t xml:space="preserve">the dominant model, </w:t>
      </w:r>
      <w:r w:rsidR="00985BD7">
        <w:rPr>
          <w:rFonts w:ascii="Times New Roman" w:hAnsi="Times New Roman" w:cs="Times New Roman"/>
        </w:rPr>
        <w:t xml:space="preserve">rice, silicic acid is taken up in the exodermis by </w:t>
      </w:r>
      <w:r w:rsidR="001313E3">
        <w:rPr>
          <w:rFonts w:ascii="Times New Roman" w:hAnsi="Times New Roman" w:cs="Times New Roman"/>
        </w:rPr>
        <w:t xml:space="preserve">Lsi1 </w:t>
      </w:r>
      <w:r w:rsidR="001313E3">
        <w:rPr>
          <w:rFonts w:ascii="Times New Roman" w:hAnsi="Times New Roman" w:cs="Times New Roman"/>
        </w:rPr>
        <w:fldChar w:fldCharType="begin" w:fldLock="1"/>
      </w:r>
      <w:r w:rsidR="00FD4EBE">
        <w:rPr>
          <w:rFonts w:ascii="Times New Roman" w:hAnsi="Times New Roman" w:cs="Times New Roman"/>
        </w:rPr>
        <w:instrText>ADDIN CSL_CITATION { "citationItems" : [ { "id" : "ITEM-1", "itemData" : { "DOI" : "10.1038/nature04590", "ISSN" : "1476-4687", "PMID" : "16572174", "abstract" : "Silicon is beneficial to plant growth and helps plants to overcome abiotic and biotic stresses by preventing lodging (falling over) and increasing resistance to pests and diseases, as well as other stresses. Silicon is essential for high and sustainable production of rice, but the molecular mechanism responsible for the uptake of silicon is unknown. Here we describe the Low silicon rice 1 (Lsi1) gene, which controls silicon accumulation in rice, a typical silicon-accumulating plant. This gene belongs to the aquaporin family and is constitutively expressed in the roots. Lsi1 is localized on the plasma membrane of the distal side of both exodermis and endodermis cells, where casparian strips are located. Suppression of Lsi1 expression resulted in reduced silicon uptake. Furthermore, expression of Lsi1 in Xenopus oocytes showed transport activity for silicon only. The identification of a silicon transporter provides both an insight into the silicon uptake system in plants, and a new strategy for producing crops with high resistance to multiple stresses by genetic modification of the root's silicon uptake capacity.", "author" : [ { "dropping-particle" : "", "family" : "Ma", "given" : "Jian Feng", "non-dropping-particle" : "", "parse-names" : false, "suffix" : "" }, { "dropping-particle" : "", "family" : "Tamai", "given" : "Kazunori", "non-dropping-particle" : "", "parse-names" : false, "suffix" : "" }, { "dropping-particle" : "", "family" : "Yamaji", "given" : "Naoki", "non-dropping-particle" : "", "parse-names" : false, "suffix" : "" }, { "dropping-particle" : "", "family" : "Mitani", "given" : "Namiki", "non-dropping-particle" : "", "parse-names" : false, "suffix" : "" }, { "dropping-particle" : "", "family" : "Konishi", "given" : "Saeko", "non-dropping-particle" : "", "parse-names" : false, "suffix" : "" }, { "dropping-particle" : "", "family" : "Katsuhara", "given" : "Maki", "non-dropping-particle" : "", "parse-names" : false, "suffix" : "" }, { "dropping-particle" : "", "family" : "Ishiguro", "given" : "Masaji", "non-dropping-particle" : "", "parse-names" : false, "suffix" : "" }, { "dropping-particle" : "", "family" : "Murata", "given" : "Yoshiko", "non-dropping-particle" : "", "parse-names" : false, "suffix" : "" }, { "dropping-particle" : "", "family" : "Yano", "given" : "Masahiro", "non-dropping-particle" : "", "parse-names" : false, "suffix" : "" } ], "container-title" : "Nature", "id" : "ITEM-1", "issue" : "7084", "issued" : { "date-parts" : [ [ "2006", "3" ] ] }, "page" : "688-91", "title" : "A silicon transporter in rice.", "type" : "article-journal", "volume" : "440" }, "uris" : [ "http://www.mendeley.com/documents/?uuid=49b33311-2269-49f7-8ac7-3e62c433cf25" ] } ], "mendeley" : { "formattedCitation" : "(Ma &lt;i&gt;et al.&lt;/i&gt; 2006)", "plainTextFormattedCitation" : "(Ma et al. 2006)", "previouslyFormattedCitation" : "(Ma &lt;i&gt;et al.&lt;/i&gt; 2006)" }, "properties" : { "noteIndex" : 0 }, "schema" : "https://github.com/citation-style-language/schema/raw/master/csl-citation.json" }</w:instrText>
      </w:r>
      <w:r w:rsidR="001313E3">
        <w:rPr>
          <w:rFonts w:ascii="Times New Roman" w:hAnsi="Times New Roman" w:cs="Times New Roman"/>
        </w:rPr>
        <w:fldChar w:fldCharType="separate"/>
      </w:r>
      <w:r w:rsidR="001313E3" w:rsidRPr="001313E3">
        <w:rPr>
          <w:rFonts w:ascii="Times New Roman" w:hAnsi="Times New Roman" w:cs="Times New Roman"/>
          <w:noProof/>
        </w:rPr>
        <w:t xml:space="preserve">(Ma </w:t>
      </w:r>
      <w:r w:rsidR="001313E3" w:rsidRPr="001313E3">
        <w:rPr>
          <w:rFonts w:ascii="Times New Roman" w:hAnsi="Times New Roman" w:cs="Times New Roman"/>
          <w:i/>
          <w:noProof/>
        </w:rPr>
        <w:t>et al.</w:t>
      </w:r>
      <w:r w:rsidR="001313E3" w:rsidRPr="001313E3">
        <w:rPr>
          <w:rFonts w:ascii="Times New Roman" w:hAnsi="Times New Roman" w:cs="Times New Roman"/>
          <w:noProof/>
        </w:rPr>
        <w:t xml:space="preserve"> 2006)</w:t>
      </w:r>
      <w:r w:rsidR="001313E3">
        <w:rPr>
          <w:rFonts w:ascii="Times New Roman" w:hAnsi="Times New Roman" w:cs="Times New Roman"/>
        </w:rPr>
        <w:fldChar w:fldCharType="end"/>
      </w:r>
      <w:r w:rsidR="001313E3">
        <w:rPr>
          <w:rFonts w:ascii="Times New Roman" w:hAnsi="Times New Roman" w:cs="Times New Roman"/>
        </w:rPr>
        <w:t xml:space="preserve">, and released by Lsi2 </w:t>
      </w:r>
      <w:r w:rsidR="001313E3">
        <w:rPr>
          <w:rFonts w:ascii="Times New Roman" w:hAnsi="Times New Roman" w:cs="Times New Roman"/>
        </w:rPr>
        <w:fldChar w:fldCharType="begin" w:fldLock="1"/>
      </w:r>
      <w:r w:rsidR="001313E3">
        <w:rPr>
          <w:rFonts w:ascii="Times New Roman" w:hAnsi="Times New Roman" w:cs="Times New Roman"/>
        </w:rPr>
        <w:instrText>ADDIN CSL_CITATION { "citationItems" : [ { "id" : "ITEM-1", "itemData" : { "DOI" : "10.1038/nature05964", "ISSN" : "1476-4687", "PMID" : "17625566", "abstract" : "Silicon is an important nutrient for the optimal growth and sustainable production of rice(1-4). Rice accumulates up to 10% silicon in the shoot, and this high accumulation is required to protect the plant from multiple abiotic and biotic stresses(1-5). A gene, Lsi1, that encodes a silicon influx transporter has been identified in rice(6). Here we describe a previously uncharacterized gene, low silicon rice 2 (Lsi2), which has no similarity to Lsi1. This gene is constitutively expressed in the roots. The protein encoded by this gene is localized, like Lsi1, on the plasma membrane of cells in both the exodermis and the endodermis, but in contrast to Lsi1, which is localized on the distal side, Lsi2 is localized on the proximal side of the same cells. Expression of Lsi2 in Xenopus oocytes did not result in influx transport activity for silicon, but preloading of the oocytes with silicon resulted in a release of silicon, indicating that Lsi2 is a silicon efflux transporter. The identification of this silicon transporter revealed a unique mechanism of nutrient transport in plants: having an influx transporter on one side and an efflux transporter on the other side of the cell to permit the effective transcellular transport of the nutrients.", "author" : [ { "dropping-particle" : "", "family" : "Ma", "given" : "Jian Feng", "non-dropping-particle" : "", "parse-names" : false, "suffix" : "" }, { "dropping-particle" : "", "family" : "Yamaji", "given" : "Naoki", "non-dropping-particle" : "", "parse-names" : false, "suffix" : "" }, { "dropping-particle" : "", "family" : "Mitani", "given" : "Namiki", "non-dropping-particle" : "", "parse-names" : false, "suffix" : "" }, { "dropping-particle" : "", "family" : "Tamai", "given" : "Kazunori", "non-dropping-particle" : "", "parse-names" : false, "suffix" : "" }, { "dropping-particle" : "", "family" : "Konishi", "given" : "Saeko", "non-dropping-particle" : "", "parse-names" : false, "suffix" : "" }, { "dropping-particle" : "", "family" : "Fujiwara", "given" : "Toru", "non-dropping-particle" : "", "parse-names" : false, "suffix" : "" }, { "dropping-particle" : "", "family" : "Katsuhara", "given" : "Maki", "non-dropping-particle" : "", "parse-names" : false, "suffix" : "" }, { "dropping-particle" : "", "family" : "Yano", "given" : "Masahiro", "non-dropping-particle" : "", "parse-names" : false, "suffix" : "" } ], "container-title" : "Nature", "id" : "ITEM-1", "issue" : "7150", "issued" : { "date-parts" : [ [ "2007", "7" ] ] }, "note" : "From Duplicate 1 ( An efflux transporter of silicon in rice. - Ma, Jian Feng; Yamaji, Naoki; Mitani, Namiki; Tamai, Kazunori; Konishi, Saeko; Fujiwara, Toru; Katsuhara, Maki; Yano, Masahiro )\n\n\n\nFrom Duplicate 2 ( An efflux transporter of silicon in rice - Ma, Jian Feng; Yamaji, Naoki; Mitani, Namiki; Tamai, Kazunori; Konishi, Saeko; Fujiwara, Toru; Katsuhara, Maki; Yano, Masahiro )\n\nUsing Smart Source Parsing\n209, JUL 12", "page" : "209-212", "title" : "An efflux transporter of silicon in rice", "type" : "article-journal", "volume" : "448" }, "uris" : [ "http://www.mendeley.com/documents/?uuid=e8481253-7218-4e9f-8b6f-95e437dbb21d" ] } ], "mendeley" : { "formattedCitation" : "(Ma &lt;i&gt;et al.&lt;/i&gt; 2007)", "plainTextFormattedCitation" : "(Ma et al. 2007)", "previouslyFormattedCitation" : "(Ma &lt;i&gt;et al.&lt;/i&gt; 2007)" }, "properties" : { "noteIndex" : 0 }, "schema" : "https://github.com/citation-style-language/schema/raw/master/csl-citation.json" }</w:instrText>
      </w:r>
      <w:r w:rsidR="001313E3">
        <w:rPr>
          <w:rFonts w:ascii="Times New Roman" w:hAnsi="Times New Roman" w:cs="Times New Roman"/>
        </w:rPr>
        <w:fldChar w:fldCharType="separate"/>
      </w:r>
      <w:r w:rsidR="001313E3" w:rsidRPr="001313E3">
        <w:rPr>
          <w:rFonts w:ascii="Times New Roman" w:hAnsi="Times New Roman" w:cs="Times New Roman"/>
          <w:noProof/>
        </w:rPr>
        <w:t xml:space="preserve">(Ma </w:t>
      </w:r>
      <w:r w:rsidR="001313E3" w:rsidRPr="001313E3">
        <w:rPr>
          <w:rFonts w:ascii="Times New Roman" w:hAnsi="Times New Roman" w:cs="Times New Roman"/>
          <w:i/>
          <w:noProof/>
        </w:rPr>
        <w:t>et al.</w:t>
      </w:r>
      <w:r w:rsidR="001313E3" w:rsidRPr="001313E3">
        <w:rPr>
          <w:rFonts w:ascii="Times New Roman" w:hAnsi="Times New Roman" w:cs="Times New Roman"/>
          <w:noProof/>
        </w:rPr>
        <w:t xml:space="preserve"> 2007)</w:t>
      </w:r>
      <w:r w:rsidR="001313E3">
        <w:rPr>
          <w:rFonts w:ascii="Times New Roman" w:hAnsi="Times New Roman" w:cs="Times New Roman"/>
        </w:rPr>
        <w:fldChar w:fldCharType="end"/>
      </w:r>
      <w:r w:rsidR="001313E3">
        <w:rPr>
          <w:rFonts w:ascii="Times New Roman" w:hAnsi="Times New Roman" w:cs="Times New Roman"/>
        </w:rPr>
        <w:t xml:space="preserve">, where </w:t>
      </w:r>
      <w:r w:rsidR="00985BD7">
        <w:rPr>
          <w:rFonts w:ascii="Times New Roman" w:hAnsi="Times New Roman" w:cs="Times New Roman"/>
        </w:rPr>
        <w:t xml:space="preserve">Si then diffuses </w:t>
      </w:r>
      <w:r w:rsidR="001313E3" w:rsidRPr="001313E3">
        <w:rPr>
          <w:rFonts w:ascii="Times New Roman" w:hAnsi="Times New Roman" w:cs="Times New Roman"/>
          <w:lang w:val="en-US"/>
        </w:rPr>
        <w:t>through the apoplast of the parenchyma</w:t>
      </w:r>
      <w:r w:rsidR="00FD5AFD" w:rsidRPr="00FD5AFD">
        <w:rPr>
          <w:rFonts w:ascii="Times New Roman" w:hAnsi="Times New Roman" w:cs="Times New Roman"/>
          <w:i/>
          <w:lang w:val="en-US"/>
        </w:rPr>
        <w:t>.</w:t>
      </w:r>
      <w:r w:rsidR="00FD5AFD" w:rsidRPr="00B01735">
        <w:rPr>
          <w:rFonts w:ascii="Times New Roman" w:hAnsi="Times New Roman" w:cs="Times New Roman"/>
          <w:lang w:val="en-US"/>
        </w:rPr>
        <w:t xml:space="preserve"> </w:t>
      </w:r>
      <w:r w:rsidR="00E63E26">
        <w:rPr>
          <w:rFonts w:ascii="Times New Roman" w:hAnsi="Times New Roman" w:cs="Times New Roman"/>
        </w:rPr>
        <w:t xml:space="preserve">Genes encoding these </w:t>
      </w:r>
      <w:r w:rsidR="0066636D">
        <w:rPr>
          <w:rFonts w:ascii="Times New Roman" w:hAnsi="Times New Roman" w:cs="Times New Roman"/>
        </w:rPr>
        <w:t>membrane-</w:t>
      </w:r>
      <w:r w:rsidR="00912C04">
        <w:rPr>
          <w:rFonts w:ascii="Times New Roman" w:hAnsi="Times New Roman" w:cs="Times New Roman"/>
        </w:rPr>
        <w:t xml:space="preserve">bound </w:t>
      </w:r>
      <w:proofErr w:type="gramStart"/>
      <w:r w:rsidR="00EC6074">
        <w:rPr>
          <w:rFonts w:ascii="Times New Roman" w:hAnsi="Times New Roman" w:cs="Times New Roman"/>
        </w:rPr>
        <w:t>transporters</w:t>
      </w:r>
      <w:r w:rsidR="00912C04">
        <w:rPr>
          <w:rFonts w:ascii="Times New Roman" w:hAnsi="Times New Roman" w:cs="Times New Roman"/>
        </w:rPr>
        <w:t>,</w:t>
      </w:r>
      <w:proofErr w:type="gramEnd"/>
      <w:r w:rsidR="00912C04">
        <w:rPr>
          <w:rFonts w:ascii="Times New Roman" w:hAnsi="Times New Roman" w:cs="Times New Roman"/>
        </w:rPr>
        <w:t xml:space="preserve"> are highly conserved acr</w:t>
      </w:r>
      <w:r w:rsidR="00E63E26">
        <w:rPr>
          <w:rFonts w:ascii="Times New Roman" w:hAnsi="Times New Roman" w:cs="Times New Roman"/>
        </w:rPr>
        <w:t xml:space="preserve">oss species and entirely different to the </w:t>
      </w:r>
      <w:r w:rsidR="00912C04">
        <w:rPr>
          <w:rFonts w:ascii="Times New Roman" w:hAnsi="Times New Roman" w:cs="Times New Roman"/>
        </w:rPr>
        <w:t>transporters</w:t>
      </w:r>
      <w:r w:rsidR="00E63E26">
        <w:rPr>
          <w:rFonts w:ascii="Times New Roman" w:hAnsi="Times New Roman" w:cs="Times New Roman"/>
        </w:rPr>
        <w:t xml:space="preserve"> in </w:t>
      </w:r>
      <w:r w:rsidR="00112F92">
        <w:rPr>
          <w:rFonts w:ascii="Times New Roman" w:hAnsi="Times New Roman" w:cs="Times New Roman"/>
        </w:rPr>
        <w:t xml:space="preserve">diatoms which also accumulate </w:t>
      </w:r>
      <w:r w:rsidR="00E75481">
        <w:rPr>
          <w:rFonts w:ascii="Times New Roman" w:hAnsi="Times New Roman" w:cs="Times New Roman"/>
        </w:rPr>
        <w:t>Si</w:t>
      </w:r>
      <w:r w:rsidR="00E63E26">
        <w:rPr>
          <w:rFonts w:ascii="Times New Roman" w:hAnsi="Times New Roman" w:cs="Times New Roman"/>
        </w:rPr>
        <w:t xml:space="preserve">.  </w:t>
      </w:r>
    </w:p>
    <w:p w14:paraId="3A6C169F" w14:textId="77777777" w:rsidR="008979D5" w:rsidRDefault="008979D5" w:rsidP="00A16EE6">
      <w:pPr>
        <w:spacing w:line="360" w:lineRule="auto"/>
        <w:jc w:val="both"/>
        <w:rPr>
          <w:rFonts w:ascii="Times New Roman" w:hAnsi="Times New Roman" w:cs="Times New Roman"/>
          <w:lang w:val="en-US"/>
        </w:rPr>
      </w:pPr>
    </w:p>
    <w:p w14:paraId="7C6CF68B" w14:textId="07FF7CF2" w:rsidR="002658C7" w:rsidRPr="00E1440B" w:rsidRDefault="008979D5" w:rsidP="00A16EE6">
      <w:pPr>
        <w:spacing w:line="360" w:lineRule="auto"/>
        <w:jc w:val="both"/>
        <w:rPr>
          <w:rFonts w:ascii="Times New Roman" w:hAnsi="Times New Roman" w:cs="Times New Roman"/>
          <w:b/>
          <w:i/>
          <w:lang w:val="en-US"/>
        </w:rPr>
      </w:pPr>
      <w:r w:rsidRPr="00E1440B">
        <w:rPr>
          <w:rFonts w:ascii="Times New Roman" w:hAnsi="Times New Roman" w:cs="Times New Roman"/>
          <w:b/>
          <w:i/>
          <w:lang w:val="en-US"/>
        </w:rPr>
        <w:t xml:space="preserve">There is no convincing evidence for </w:t>
      </w:r>
      <w:r w:rsidR="00E1440B" w:rsidRPr="00E1440B">
        <w:rPr>
          <w:rFonts w:ascii="Times New Roman" w:hAnsi="Times New Roman" w:cs="Times New Roman"/>
          <w:b/>
          <w:i/>
          <w:lang w:val="en-US"/>
        </w:rPr>
        <w:t xml:space="preserve">grass-grazer </w:t>
      </w:r>
      <w:r w:rsidRPr="00E1440B">
        <w:rPr>
          <w:rFonts w:ascii="Times New Roman" w:hAnsi="Times New Roman" w:cs="Times New Roman"/>
          <w:b/>
          <w:i/>
          <w:lang w:val="en-US"/>
        </w:rPr>
        <w:t>coevolution</w:t>
      </w:r>
      <w:r w:rsidR="00E1440B" w:rsidRPr="00E1440B">
        <w:rPr>
          <w:rFonts w:ascii="Times New Roman" w:hAnsi="Times New Roman" w:cs="Times New Roman"/>
          <w:b/>
          <w:i/>
          <w:lang w:val="en-US"/>
        </w:rPr>
        <w:t xml:space="preserve"> mediated by Si</w:t>
      </w:r>
    </w:p>
    <w:p w14:paraId="5A7DE597" w14:textId="5FEA1EBE" w:rsidR="002658C7" w:rsidRPr="00D951B3" w:rsidRDefault="002658C7" w:rsidP="00A16EE6">
      <w:pPr>
        <w:spacing w:line="360" w:lineRule="auto"/>
        <w:jc w:val="both"/>
        <w:rPr>
          <w:rFonts w:ascii="Times New Roman" w:hAnsi="Times New Roman" w:cs="Times New Roman"/>
          <w:lang w:val="en-US"/>
        </w:rPr>
      </w:pPr>
      <w:r>
        <w:rPr>
          <w:rFonts w:ascii="Times New Roman" w:hAnsi="Times New Roman" w:cs="Times New Roman"/>
          <w:lang w:val="en-US"/>
        </w:rPr>
        <w:t>St</w:t>
      </w:r>
      <w:r w:rsidR="006145DE">
        <w:rPr>
          <w:rFonts w:ascii="Times New Roman" w:hAnsi="Times New Roman" w:cs="Times New Roman"/>
          <w:lang w:val="en-US"/>
        </w:rPr>
        <w:t>rö</w:t>
      </w:r>
      <w:r>
        <w:rPr>
          <w:rFonts w:ascii="Times New Roman" w:hAnsi="Times New Roman" w:cs="Times New Roman"/>
          <w:lang w:val="en-US"/>
        </w:rPr>
        <w:t xml:space="preserve">mberg </w:t>
      </w:r>
      <w:r w:rsidRPr="00391FE6">
        <w:rPr>
          <w:rFonts w:ascii="Times New Roman" w:hAnsi="Times New Roman" w:cs="Times New Roman"/>
          <w:i/>
          <w:lang w:val="en-US"/>
        </w:rPr>
        <w:t>et al.</w:t>
      </w:r>
      <w:r>
        <w:rPr>
          <w:rFonts w:ascii="Times New Roman" w:hAnsi="Times New Roman" w:cs="Times New Roman"/>
          <w:lang w:val="en-US"/>
        </w:rPr>
        <w:t xml:space="preserve"> </w:t>
      </w:r>
      <w:r w:rsidR="00391FE6">
        <w:rPr>
          <w:rFonts w:ascii="Times New Roman" w:hAnsi="Times New Roman" w:cs="Times New Roman"/>
          <w:lang w:val="en-US"/>
        </w:rPr>
        <w:fldChar w:fldCharType="begin" w:fldLock="1"/>
      </w:r>
      <w:r w:rsidR="000302D6">
        <w:rPr>
          <w:rFonts w:ascii="Times New Roman" w:hAnsi="Times New Roman" w:cs="Times New Roman"/>
          <w:lang w:val="en-US"/>
        </w:rPr>
        <w:instrText>ADDIN CSL_CITATION { "citationItems" : [ { "id" : "ITEM-1", "itemData" : { "author" : [ { "dropping-particle" : "", "family" : "Stromberg", "given" : "C.", "non-dropping-particle" : "", "parse-names" : false, "suffix" : "" }, { "dropping-particle" : "", "family" : "Stillo", "given" : "V.", "non-dropping-particle" : "Di", "parse-names" : false, "suffix" : "" }, { "dropping-particle" : "", "family" : "Zhaoliang", "given" : "S.", "non-dropping-particle" : "", "parse-names" : false, "suffix" : "" } ], "container-title" : "Functional Ecology", "id" : "ITEM-1", "issued" : { "date-parts" : [ [ "2016" ] ] }, "title" : "Functions of phytoliths in vascular plants: an evolutionary perspective", "type" : "article-journal" }, "uris" : [ "http://www.mendeley.com/documents/?uuid=30348b44-3083-4696-9136-6de691bf1a2c" ] } ], "mendeley" : { "formattedCitation" : "(Stromberg &lt;i&gt;et al.&lt;/i&gt; 2016)", "manualFormatting" : "(2016, this issue)", "plainTextFormattedCitation" : "(Stromberg et al. 2016)", "previouslyFormattedCitation" : "(Stromberg &lt;i&gt;et al.&lt;/i&gt; 2016)" }, "properties" : { "noteIndex" : 0 }, "schema" : "https://github.com/citation-style-language/schema/raw/master/csl-citation.json" }</w:instrText>
      </w:r>
      <w:r w:rsidR="00391FE6">
        <w:rPr>
          <w:rFonts w:ascii="Times New Roman" w:hAnsi="Times New Roman" w:cs="Times New Roman"/>
          <w:lang w:val="en-US"/>
        </w:rPr>
        <w:fldChar w:fldCharType="separate"/>
      </w:r>
      <w:r w:rsidR="00391FE6" w:rsidRPr="00391FE6">
        <w:rPr>
          <w:rFonts w:ascii="Times New Roman" w:hAnsi="Times New Roman" w:cs="Times New Roman"/>
          <w:noProof/>
          <w:lang w:val="en-US"/>
        </w:rPr>
        <w:t>(2016</w:t>
      </w:r>
      <w:r w:rsidR="00391FE6">
        <w:rPr>
          <w:rFonts w:ascii="Times New Roman" w:hAnsi="Times New Roman" w:cs="Times New Roman"/>
          <w:noProof/>
          <w:lang w:val="en-US"/>
        </w:rPr>
        <w:t xml:space="preserve">, </w:t>
      </w:r>
      <w:r w:rsidR="000302D6" w:rsidRPr="00DD1090">
        <w:rPr>
          <w:rFonts w:ascii="Times New Roman" w:hAnsi="Times New Roman" w:cs="Times New Roman"/>
          <w:i/>
          <w:noProof/>
          <w:lang w:val="en-US"/>
        </w:rPr>
        <w:t>this issue</w:t>
      </w:r>
      <w:r w:rsidR="00391FE6" w:rsidRPr="00391FE6">
        <w:rPr>
          <w:rFonts w:ascii="Times New Roman" w:hAnsi="Times New Roman" w:cs="Times New Roman"/>
          <w:noProof/>
          <w:lang w:val="en-US"/>
        </w:rPr>
        <w:t>)</w:t>
      </w:r>
      <w:r w:rsidR="00391FE6">
        <w:rPr>
          <w:rFonts w:ascii="Times New Roman" w:hAnsi="Times New Roman" w:cs="Times New Roman"/>
          <w:lang w:val="en-US"/>
        </w:rPr>
        <w:fldChar w:fldCharType="end"/>
      </w:r>
      <w:r>
        <w:rPr>
          <w:rFonts w:ascii="Times New Roman" w:hAnsi="Times New Roman" w:cs="Times New Roman"/>
          <w:lang w:val="en-US"/>
        </w:rPr>
        <w:t xml:space="preserve">, </w:t>
      </w:r>
      <w:r w:rsidR="001C1F96">
        <w:rPr>
          <w:rFonts w:ascii="Times New Roman" w:hAnsi="Times New Roman" w:cs="Times New Roman"/>
          <w:lang w:val="en-US"/>
        </w:rPr>
        <w:t xml:space="preserve">attribute the </w:t>
      </w:r>
      <w:r w:rsidR="009B7C88">
        <w:rPr>
          <w:rFonts w:ascii="Times New Roman" w:hAnsi="Times New Roman" w:cs="Times New Roman"/>
          <w:lang w:val="en-US"/>
        </w:rPr>
        <w:t>diversity</w:t>
      </w:r>
      <w:r w:rsidR="001C1F96">
        <w:rPr>
          <w:rFonts w:ascii="Times New Roman" w:hAnsi="Times New Roman" w:cs="Times New Roman"/>
          <w:lang w:val="en-US"/>
        </w:rPr>
        <w:t xml:space="preserve"> in </w:t>
      </w:r>
      <w:r w:rsidR="00A82029">
        <w:rPr>
          <w:rFonts w:ascii="Times New Roman" w:hAnsi="Times New Roman" w:cs="Times New Roman"/>
          <w:lang w:val="en-US"/>
        </w:rPr>
        <w:t>Si</w:t>
      </w:r>
      <w:r w:rsidR="00750F33">
        <w:rPr>
          <w:rFonts w:ascii="Times New Roman" w:hAnsi="Times New Roman" w:cs="Times New Roman"/>
          <w:lang w:val="en-US"/>
        </w:rPr>
        <w:t xml:space="preserve"> accumulation across families to </w:t>
      </w:r>
      <w:r w:rsidR="00E231E2">
        <w:rPr>
          <w:rFonts w:ascii="Times New Roman" w:hAnsi="Times New Roman" w:cs="Times New Roman"/>
          <w:lang w:val="en-US"/>
        </w:rPr>
        <w:t xml:space="preserve">the longevity of the relationship between vascular plants and Si in the environment as well as </w:t>
      </w:r>
      <w:r w:rsidR="0064076D">
        <w:rPr>
          <w:rFonts w:ascii="Times New Roman" w:hAnsi="Times New Roman" w:cs="Times New Roman"/>
          <w:lang w:val="en-US"/>
        </w:rPr>
        <w:t>utilization strategies</w:t>
      </w:r>
      <w:r w:rsidR="001C1F96">
        <w:rPr>
          <w:rFonts w:ascii="Times New Roman" w:hAnsi="Times New Roman" w:cs="Times New Roman"/>
          <w:lang w:val="en-US"/>
        </w:rPr>
        <w:t>.  D</w:t>
      </w:r>
      <w:r>
        <w:rPr>
          <w:rFonts w:ascii="Times New Roman" w:hAnsi="Times New Roman" w:cs="Times New Roman"/>
          <w:lang w:val="en-US"/>
        </w:rPr>
        <w:t>is</w:t>
      </w:r>
      <w:r w:rsidR="00CA67FF">
        <w:rPr>
          <w:rFonts w:ascii="Times New Roman" w:hAnsi="Times New Roman" w:cs="Times New Roman"/>
          <w:lang w:val="en-US"/>
        </w:rPr>
        <w:t>tinguishing</w:t>
      </w:r>
      <w:r>
        <w:rPr>
          <w:rFonts w:ascii="Times New Roman" w:hAnsi="Times New Roman" w:cs="Times New Roman"/>
          <w:lang w:val="en-US"/>
        </w:rPr>
        <w:t xml:space="preserve"> </w:t>
      </w:r>
      <w:r w:rsidR="00DC1788">
        <w:rPr>
          <w:rFonts w:ascii="Times New Roman" w:hAnsi="Times New Roman" w:cs="Times New Roman"/>
          <w:lang w:val="en-US"/>
        </w:rPr>
        <w:t>discrete plant silica</w:t>
      </w:r>
      <w:r w:rsidR="00112B93">
        <w:rPr>
          <w:rFonts w:ascii="Times New Roman" w:hAnsi="Times New Roman" w:cs="Times New Roman"/>
          <w:lang w:val="en-US"/>
        </w:rPr>
        <w:t xml:space="preserve"> </w:t>
      </w:r>
      <w:r w:rsidR="00DC1788">
        <w:rPr>
          <w:rFonts w:ascii="Times New Roman" w:hAnsi="Times New Roman" w:cs="Times New Roman"/>
          <w:lang w:val="en-US"/>
        </w:rPr>
        <w:t>bodies (</w:t>
      </w:r>
      <w:r>
        <w:rPr>
          <w:rFonts w:ascii="Times New Roman" w:hAnsi="Times New Roman" w:cs="Times New Roman"/>
          <w:lang w:val="en-US"/>
        </w:rPr>
        <w:t>phytoliths</w:t>
      </w:r>
      <w:r w:rsidR="00DC1788">
        <w:rPr>
          <w:rFonts w:ascii="Times New Roman" w:hAnsi="Times New Roman" w:cs="Times New Roman"/>
          <w:lang w:val="en-US"/>
        </w:rPr>
        <w:t>)</w:t>
      </w:r>
      <w:r>
        <w:rPr>
          <w:rFonts w:ascii="Times New Roman" w:hAnsi="Times New Roman" w:cs="Times New Roman"/>
          <w:lang w:val="en-US"/>
        </w:rPr>
        <w:t xml:space="preserve"> from plant </w:t>
      </w:r>
      <w:r w:rsidR="00A82029">
        <w:rPr>
          <w:rFonts w:ascii="Times New Roman" w:hAnsi="Times New Roman" w:cs="Times New Roman"/>
          <w:lang w:val="en-US"/>
        </w:rPr>
        <w:t>Si</w:t>
      </w:r>
      <w:r>
        <w:rPr>
          <w:rFonts w:ascii="Times New Roman" w:hAnsi="Times New Roman" w:cs="Times New Roman"/>
          <w:lang w:val="en-US"/>
        </w:rPr>
        <w:t xml:space="preserve">, </w:t>
      </w:r>
      <w:r w:rsidR="001C1F96">
        <w:rPr>
          <w:rFonts w:ascii="Times New Roman" w:hAnsi="Times New Roman" w:cs="Times New Roman"/>
          <w:lang w:val="en-US"/>
        </w:rPr>
        <w:t xml:space="preserve">they </w:t>
      </w:r>
      <w:r>
        <w:rPr>
          <w:rFonts w:ascii="Times New Roman" w:hAnsi="Times New Roman" w:cs="Times New Roman"/>
          <w:lang w:val="en-US"/>
        </w:rPr>
        <w:t>examine the evolution of phytolith function</w:t>
      </w:r>
      <w:r w:rsidR="001C1F96">
        <w:rPr>
          <w:rFonts w:ascii="Times New Roman" w:hAnsi="Times New Roman" w:cs="Times New Roman"/>
          <w:lang w:val="en-US"/>
        </w:rPr>
        <w:t>, searching for adaptive origins</w:t>
      </w:r>
      <w:r>
        <w:rPr>
          <w:rFonts w:ascii="Times New Roman" w:hAnsi="Times New Roman" w:cs="Times New Roman"/>
          <w:lang w:val="en-US"/>
        </w:rPr>
        <w:t xml:space="preserve">. </w:t>
      </w:r>
      <w:r w:rsidR="00112B93">
        <w:rPr>
          <w:rFonts w:ascii="Times New Roman" w:hAnsi="Times New Roman" w:cs="Times New Roman"/>
          <w:lang w:val="en-US"/>
        </w:rPr>
        <w:t xml:space="preserve">Strömberg </w:t>
      </w:r>
      <w:r w:rsidR="00112B93" w:rsidRPr="00391FE6">
        <w:rPr>
          <w:rFonts w:ascii="Times New Roman" w:hAnsi="Times New Roman" w:cs="Times New Roman"/>
          <w:i/>
          <w:lang w:val="en-US"/>
        </w:rPr>
        <w:t>et al</w:t>
      </w:r>
      <w:r w:rsidR="00112B93" w:rsidDel="00112B93">
        <w:rPr>
          <w:rFonts w:ascii="Times New Roman" w:hAnsi="Times New Roman" w:cs="Times New Roman"/>
          <w:lang w:val="en-US"/>
        </w:rPr>
        <w:t xml:space="preserve"> </w:t>
      </w:r>
      <w:r w:rsidR="00DC1788">
        <w:rPr>
          <w:rFonts w:ascii="Times New Roman" w:hAnsi="Times New Roman" w:cs="Times New Roman"/>
          <w:lang w:val="en-US"/>
        </w:rPr>
        <w:t xml:space="preserve">consolidate debate </w:t>
      </w:r>
      <w:r w:rsidR="009B7C88">
        <w:rPr>
          <w:rFonts w:ascii="Times New Roman" w:hAnsi="Times New Roman" w:cs="Times New Roman"/>
          <w:lang w:val="en-US"/>
        </w:rPr>
        <w:t>on</w:t>
      </w:r>
      <w:r w:rsidR="00DC1788">
        <w:rPr>
          <w:rFonts w:ascii="Times New Roman" w:hAnsi="Times New Roman" w:cs="Times New Roman"/>
          <w:lang w:val="en-US"/>
        </w:rPr>
        <w:t xml:space="preserve"> the capacity of phytoliths to </w:t>
      </w:r>
      <w:r w:rsidR="00AC3CA6">
        <w:rPr>
          <w:rFonts w:ascii="Times New Roman" w:hAnsi="Times New Roman" w:cs="Times New Roman"/>
          <w:lang w:val="en-US"/>
        </w:rPr>
        <w:t>abrade h</w:t>
      </w:r>
      <w:r w:rsidR="00DC1788">
        <w:rPr>
          <w:rFonts w:ascii="Times New Roman" w:hAnsi="Times New Roman" w:cs="Times New Roman"/>
          <w:lang w:val="en-US"/>
        </w:rPr>
        <w:t>erbivore teeth and mouthparts, concluding that</w:t>
      </w:r>
      <w:r w:rsidR="00FE6AB8">
        <w:rPr>
          <w:rFonts w:ascii="Times New Roman" w:hAnsi="Times New Roman" w:cs="Times New Roman"/>
          <w:lang w:val="en-US"/>
        </w:rPr>
        <w:t xml:space="preserve"> it does cause wear</w:t>
      </w:r>
      <w:r w:rsidR="00AC3CA6">
        <w:rPr>
          <w:rFonts w:ascii="Times New Roman" w:hAnsi="Times New Roman" w:cs="Times New Roman"/>
          <w:lang w:val="en-US"/>
        </w:rPr>
        <w:t>, but que</w:t>
      </w:r>
      <w:r w:rsidR="009B7C88">
        <w:rPr>
          <w:rFonts w:ascii="Times New Roman" w:hAnsi="Times New Roman" w:cs="Times New Roman"/>
          <w:lang w:val="en-US"/>
        </w:rPr>
        <w:t>ry</w:t>
      </w:r>
      <w:r w:rsidR="00AC3CA6">
        <w:rPr>
          <w:rFonts w:ascii="Times New Roman" w:hAnsi="Times New Roman" w:cs="Times New Roman"/>
          <w:lang w:val="en-US"/>
        </w:rPr>
        <w:t xml:space="preserve"> the magnitude of phytolith damage in comparison to grit</w:t>
      </w:r>
      <w:r w:rsidR="00DC1788">
        <w:rPr>
          <w:rFonts w:ascii="Times New Roman" w:hAnsi="Times New Roman" w:cs="Times New Roman"/>
          <w:lang w:val="en-US"/>
        </w:rPr>
        <w:t xml:space="preserve">. </w:t>
      </w:r>
      <w:r w:rsidR="003C0224">
        <w:rPr>
          <w:rFonts w:ascii="Times New Roman" w:hAnsi="Times New Roman" w:cs="Times New Roman"/>
          <w:lang w:val="en-US"/>
        </w:rPr>
        <w:t xml:space="preserve"> B</w:t>
      </w:r>
      <w:r w:rsidR="00DC1788">
        <w:rPr>
          <w:rFonts w:ascii="Times New Roman" w:hAnsi="Times New Roman" w:cs="Times New Roman"/>
          <w:lang w:val="en-US"/>
        </w:rPr>
        <w:t>y mapping silica content data on</w:t>
      </w:r>
      <w:r w:rsidR="009B7C88">
        <w:rPr>
          <w:rFonts w:ascii="Times New Roman" w:hAnsi="Times New Roman" w:cs="Times New Roman"/>
          <w:lang w:val="en-US"/>
        </w:rPr>
        <w:t xml:space="preserve"> </w:t>
      </w:r>
      <w:r w:rsidR="00DC1788">
        <w:rPr>
          <w:rFonts w:ascii="Times New Roman" w:hAnsi="Times New Roman" w:cs="Times New Roman"/>
          <w:lang w:val="en-US"/>
        </w:rPr>
        <w:t xml:space="preserve">to time-calibrated land plant </w:t>
      </w:r>
      <w:r w:rsidR="00FE6AB8">
        <w:rPr>
          <w:rFonts w:ascii="Times New Roman" w:hAnsi="Times New Roman" w:cs="Times New Roman"/>
          <w:lang w:val="en-US"/>
        </w:rPr>
        <w:t>(</w:t>
      </w:r>
      <w:r w:rsidR="00DC1788">
        <w:rPr>
          <w:rFonts w:ascii="Times New Roman" w:hAnsi="Times New Roman" w:cs="Times New Roman"/>
          <w:lang w:val="en-US"/>
        </w:rPr>
        <w:t>specifically grass</w:t>
      </w:r>
      <w:r w:rsidR="00FE6AB8">
        <w:rPr>
          <w:rFonts w:ascii="Times New Roman" w:hAnsi="Times New Roman" w:cs="Times New Roman"/>
          <w:lang w:val="en-US"/>
        </w:rPr>
        <w:t>)</w:t>
      </w:r>
      <w:r w:rsidR="00DC1788">
        <w:rPr>
          <w:rFonts w:ascii="Times New Roman" w:hAnsi="Times New Roman" w:cs="Times New Roman"/>
          <w:lang w:val="en-US"/>
        </w:rPr>
        <w:t xml:space="preserve"> phylogenies</w:t>
      </w:r>
      <w:r w:rsidR="00C118FF">
        <w:rPr>
          <w:rFonts w:ascii="Times New Roman" w:hAnsi="Times New Roman" w:cs="Times New Roman"/>
          <w:lang w:val="en-US"/>
        </w:rPr>
        <w:t>,</w:t>
      </w:r>
      <w:r w:rsidR="00DC1788">
        <w:rPr>
          <w:rFonts w:ascii="Times New Roman" w:hAnsi="Times New Roman" w:cs="Times New Roman"/>
          <w:lang w:val="en-US"/>
        </w:rPr>
        <w:t xml:space="preserve"> they show that </w:t>
      </w:r>
      <w:r w:rsidR="00AC3CA6">
        <w:rPr>
          <w:rFonts w:ascii="Times New Roman" w:hAnsi="Times New Roman" w:cs="Times New Roman"/>
          <w:lang w:val="en-US"/>
        </w:rPr>
        <w:t>silica accumulation evolved multiple time</w:t>
      </w:r>
      <w:r w:rsidR="009B7C88">
        <w:rPr>
          <w:rFonts w:ascii="Times New Roman" w:hAnsi="Times New Roman" w:cs="Times New Roman"/>
          <w:lang w:val="en-US"/>
        </w:rPr>
        <w:t>s</w:t>
      </w:r>
      <w:r w:rsidR="00AC3CA6">
        <w:rPr>
          <w:rFonts w:ascii="Times New Roman" w:hAnsi="Times New Roman" w:cs="Times New Roman"/>
          <w:lang w:val="en-US"/>
        </w:rPr>
        <w:t xml:space="preserve"> rather </w:t>
      </w:r>
      <w:r w:rsidR="00986098">
        <w:rPr>
          <w:rFonts w:ascii="Times New Roman" w:hAnsi="Times New Roman" w:cs="Times New Roman"/>
          <w:lang w:val="en-US"/>
        </w:rPr>
        <w:t>than being an ancestral trait,</w:t>
      </w:r>
      <w:r w:rsidR="00DC1788">
        <w:rPr>
          <w:rFonts w:ascii="Times New Roman" w:hAnsi="Times New Roman" w:cs="Times New Roman"/>
          <w:lang w:val="en-US"/>
        </w:rPr>
        <w:t xml:space="preserve"> consistent </w:t>
      </w:r>
      <w:r w:rsidR="003F00D8">
        <w:rPr>
          <w:rFonts w:ascii="Times New Roman" w:hAnsi="Times New Roman" w:cs="Times New Roman"/>
          <w:lang w:val="en-US"/>
        </w:rPr>
        <w:t>with adaptive hypotheses.  Fi</w:t>
      </w:r>
      <w:r w:rsidR="00DC1788">
        <w:rPr>
          <w:rFonts w:ascii="Times New Roman" w:hAnsi="Times New Roman" w:cs="Times New Roman"/>
          <w:lang w:val="en-US"/>
        </w:rPr>
        <w:t>nal</w:t>
      </w:r>
      <w:r w:rsidR="003F00D8">
        <w:rPr>
          <w:rFonts w:ascii="Times New Roman" w:hAnsi="Times New Roman" w:cs="Times New Roman"/>
          <w:lang w:val="en-US"/>
        </w:rPr>
        <w:t>l</w:t>
      </w:r>
      <w:r w:rsidR="00DC1788">
        <w:rPr>
          <w:rFonts w:ascii="Times New Roman" w:hAnsi="Times New Roman" w:cs="Times New Roman"/>
          <w:lang w:val="en-US"/>
        </w:rPr>
        <w:t>y,</w:t>
      </w:r>
      <w:r w:rsidR="0064076D">
        <w:rPr>
          <w:rFonts w:ascii="Times New Roman" w:hAnsi="Times New Roman" w:cs="Times New Roman"/>
          <w:lang w:val="en-US"/>
        </w:rPr>
        <w:t xml:space="preserve"> they</w:t>
      </w:r>
      <w:r w:rsidR="009B7C88">
        <w:rPr>
          <w:rFonts w:ascii="Times New Roman" w:hAnsi="Times New Roman" w:cs="Times New Roman"/>
          <w:lang w:val="en-US"/>
        </w:rPr>
        <w:t xml:space="preserve"> compare the dates when high accumulating species evolved with periods when </w:t>
      </w:r>
      <w:r w:rsidR="00A82029">
        <w:rPr>
          <w:rFonts w:ascii="Times New Roman" w:hAnsi="Times New Roman" w:cs="Times New Roman"/>
          <w:lang w:val="en-US"/>
        </w:rPr>
        <w:t>Si</w:t>
      </w:r>
      <w:r w:rsidR="009B7C88">
        <w:rPr>
          <w:rFonts w:ascii="Times New Roman" w:hAnsi="Times New Roman" w:cs="Times New Roman"/>
          <w:lang w:val="en-US"/>
        </w:rPr>
        <w:t xml:space="preserve"> accumulation is hypothesized to have been advantageous, such as </w:t>
      </w:r>
      <w:r w:rsidR="009B7C88" w:rsidRPr="00A1587B">
        <w:rPr>
          <w:rFonts w:ascii="Times New Roman" w:hAnsi="Times New Roman" w:cs="Times New Roman"/>
          <w:lang w:val="en-US"/>
        </w:rPr>
        <w:t xml:space="preserve">when specific herbivore groups evolved.  </w:t>
      </w:r>
      <w:r w:rsidR="003460B9" w:rsidRPr="00A1587B">
        <w:rPr>
          <w:rFonts w:ascii="Times New Roman" w:hAnsi="Times New Roman" w:cs="Times New Roman"/>
          <w:lang w:val="en-US"/>
        </w:rPr>
        <w:t xml:space="preserve">Significantly, no convincing </w:t>
      </w:r>
      <w:r w:rsidR="00A1587B" w:rsidRPr="00A1587B">
        <w:rPr>
          <w:rFonts w:ascii="Times New Roman" w:hAnsi="Times New Roman" w:cs="Times New Roman"/>
          <w:lang w:val="en-US"/>
        </w:rPr>
        <w:t>proof</w:t>
      </w:r>
      <w:r w:rsidR="003460B9" w:rsidRPr="00A1587B">
        <w:rPr>
          <w:rFonts w:ascii="Times New Roman" w:hAnsi="Times New Roman" w:cs="Times New Roman"/>
          <w:lang w:val="en-US"/>
        </w:rPr>
        <w:t xml:space="preserve"> for Cenozoic grass-grazer coevolution</w:t>
      </w:r>
      <w:r w:rsidR="00982AFA">
        <w:rPr>
          <w:rFonts w:ascii="Times New Roman" w:hAnsi="Times New Roman" w:cs="Times New Roman"/>
          <w:lang w:val="en-US"/>
        </w:rPr>
        <w:t xml:space="preserve"> was </w:t>
      </w:r>
      <w:r w:rsidR="009B7C88" w:rsidRPr="00A1587B">
        <w:rPr>
          <w:rFonts w:ascii="Times New Roman" w:hAnsi="Times New Roman" w:cs="Times New Roman"/>
          <w:lang w:val="en-US"/>
        </w:rPr>
        <w:t>found</w:t>
      </w:r>
      <w:r w:rsidR="00E1440B">
        <w:rPr>
          <w:rFonts w:ascii="Times New Roman" w:hAnsi="Times New Roman" w:cs="Times New Roman"/>
          <w:lang w:val="en-US"/>
        </w:rPr>
        <w:t xml:space="preserve">, </w:t>
      </w:r>
      <w:r w:rsidR="00D951B3" w:rsidRPr="00E1440B">
        <w:rPr>
          <w:rFonts w:ascii="Times New Roman" w:hAnsi="Times New Roman" w:cs="Times New Roman"/>
          <w:lang w:val="en-US"/>
        </w:rPr>
        <w:t xml:space="preserve">an important </w:t>
      </w:r>
      <w:r w:rsidR="00E57F0C" w:rsidRPr="00E1440B">
        <w:rPr>
          <w:rFonts w:ascii="Times New Roman" w:hAnsi="Times New Roman" w:cs="Times New Roman"/>
          <w:lang w:val="en-US"/>
        </w:rPr>
        <w:t>advance</w:t>
      </w:r>
      <w:r w:rsidR="009B7C88" w:rsidRPr="00E1440B">
        <w:rPr>
          <w:rFonts w:ascii="Times New Roman" w:hAnsi="Times New Roman" w:cs="Times New Roman"/>
          <w:lang w:val="en-US"/>
        </w:rPr>
        <w:t xml:space="preserve"> here</w:t>
      </w:r>
      <w:r w:rsidR="00056669" w:rsidRPr="00E1440B">
        <w:rPr>
          <w:rFonts w:ascii="Times New Roman" w:hAnsi="Times New Roman" w:cs="Times New Roman"/>
          <w:lang w:val="en-US"/>
        </w:rPr>
        <w:t>, flagging this area</w:t>
      </w:r>
      <w:r w:rsidR="00D951B3" w:rsidRPr="00E1440B">
        <w:rPr>
          <w:rFonts w:ascii="Times New Roman" w:hAnsi="Times New Roman" w:cs="Times New Roman"/>
          <w:lang w:val="en-US"/>
        </w:rPr>
        <w:t xml:space="preserve"> as ripe for further research.</w:t>
      </w:r>
    </w:p>
    <w:p w14:paraId="7786FD06" w14:textId="77777777" w:rsidR="007E6946" w:rsidRDefault="007E6946" w:rsidP="00A16EE6">
      <w:pPr>
        <w:spacing w:line="360" w:lineRule="auto"/>
        <w:jc w:val="both"/>
        <w:rPr>
          <w:rFonts w:ascii="Times New Roman" w:hAnsi="Times New Roman" w:cs="Times New Roman"/>
        </w:rPr>
      </w:pPr>
    </w:p>
    <w:p w14:paraId="4D152E6D" w14:textId="1FDC208A" w:rsidR="00E1440B" w:rsidRPr="00E1440B" w:rsidRDefault="00E1440B" w:rsidP="00A16EE6">
      <w:pPr>
        <w:spacing w:line="360" w:lineRule="auto"/>
        <w:jc w:val="both"/>
        <w:rPr>
          <w:rFonts w:ascii="Times New Roman" w:hAnsi="Times New Roman" w:cs="Times New Roman"/>
          <w:b/>
          <w:i/>
        </w:rPr>
      </w:pPr>
      <w:r w:rsidRPr="00E1440B">
        <w:rPr>
          <w:rFonts w:ascii="Times New Roman" w:hAnsi="Times New Roman" w:cs="Times New Roman"/>
          <w:b/>
          <w:i/>
        </w:rPr>
        <w:t xml:space="preserve">The role of soil-based factors in Si accumulation is crucial </w:t>
      </w:r>
    </w:p>
    <w:p w14:paraId="2EBF0FB4" w14:textId="46808440" w:rsidR="00981E07" w:rsidRDefault="002D278F" w:rsidP="00A16EE6">
      <w:pPr>
        <w:spacing w:line="360" w:lineRule="auto"/>
        <w:jc w:val="both"/>
        <w:rPr>
          <w:rFonts w:ascii="Times New Roman" w:hAnsi="Times New Roman" w:cs="Times New Roman"/>
        </w:rPr>
      </w:pPr>
      <w:r>
        <w:rPr>
          <w:rFonts w:ascii="Times New Roman" w:hAnsi="Times New Roman" w:cs="Times New Roman"/>
        </w:rPr>
        <w:t>Cornelis</w:t>
      </w:r>
      <w:r w:rsidR="003747E7">
        <w:rPr>
          <w:rFonts w:ascii="Times New Roman" w:hAnsi="Times New Roman" w:cs="Times New Roman"/>
        </w:rPr>
        <w:t xml:space="preserve"> and Delvaux </w:t>
      </w:r>
      <w:r w:rsidR="003747E7">
        <w:rPr>
          <w:rFonts w:ascii="Times New Roman" w:hAnsi="Times New Roman" w:cs="Times New Roman"/>
        </w:rPr>
        <w:fldChar w:fldCharType="begin" w:fldLock="1"/>
      </w:r>
      <w:r w:rsidR="00FD3C4D">
        <w:rPr>
          <w:rFonts w:ascii="Times New Roman" w:hAnsi="Times New Roman" w:cs="Times New Roman"/>
        </w:rPr>
        <w:instrText>ADDIN CSL_CITATION { "citationItems" : [ { "id" : "ITEM-1", "itemData" : { "author" : [ { "dropping-particle" : "", "family" : "Cornelis", "given" : "Jean-thomas", "non-dropping-particle" : "", "parse-names" : false, "suffix" : "" }, { "dropping-particle" : "", "family" : "Delvaux", "given" : "B", "non-dropping-particle" : "", "parse-names" : false, "suffix" : "" } ], "container-title" : "Functional Ecology", "id" : "ITEM-1", "issued" : { "date-parts" : [ [ "2016" ] ] }, "title" : "Soil processes drive the biological silicon feedback loop", "type" : "article-journal" }, "uris" : [ "http://www.mendeley.com/documents/?uuid=29a35571-531b-44db-8fb6-71b7e9040af7" ] } ], "mendeley" : { "formattedCitation" : "(Cornelis &amp; Delvaux 2016)", "manualFormatting" : "(2016, this issue)", "plainTextFormattedCitation" : "(Cornelis &amp; Delvaux 2016)", "previouslyFormattedCitation" : "(Cornelis &amp; Delvaux 2016)" }, "properties" : { "noteIndex" : 0 }, "schema" : "https://github.com/citation-style-language/schema/raw/master/csl-citation.json" }</w:instrText>
      </w:r>
      <w:r w:rsidR="003747E7">
        <w:rPr>
          <w:rFonts w:ascii="Times New Roman" w:hAnsi="Times New Roman" w:cs="Times New Roman"/>
        </w:rPr>
        <w:fldChar w:fldCharType="separate"/>
      </w:r>
      <w:r w:rsidR="003747E7">
        <w:rPr>
          <w:rFonts w:ascii="Times New Roman" w:hAnsi="Times New Roman" w:cs="Times New Roman"/>
          <w:noProof/>
        </w:rPr>
        <w:t>(</w:t>
      </w:r>
      <w:r w:rsidR="003747E7" w:rsidRPr="003747E7">
        <w:rPr>
          <w:rFonts w:ascii="Times New Roman" w:hAnsi="Times New Roman" w:cs="Times New Roman"/>
          <w:noProof/>
        </w:rPr>
        <w:t>2016</w:t>
      </w:r>
      <w:r w:rsidR="003747E7">
        <w:rPr>
          <w:rFonts w:ascii="Times New Roman" w:hAnsi="Times New Roman" w:cs="Times New Roman"/>
          <w:noProof/>
        </w:rPr>
        <w:t xml:space="preserve">, </w:t>
      </w:r>
      <w:r w:rsidR="003747E7" w:rsidRPr="003747E7">
        <w:rPr>
          <w:rFonts w:ascii="Times New Roman" w:hAnsi="Times New Roman" w:cs="Times New Roman"/>
          <w:i/>
          <w:noProof/>
        </w:rPr>
        <w:t>this issue</w:t>
      </w:r>
      <w:r w:rsidR="003747E7" w:rsidRPr="003747E7">
        <w:rPr>
          <w:rFonts w:ascii="Times New Roman" w:hAnsi="Times New Roman" w:cs="Times New Roman"/>
          <w:noProof/>
        </w:rPr>
        <w:t>)</w:t>
      </w:r>
      <w:r w:rsidR="003747E7">
        <w:rPr>
          <w:rFonts w:ascii="Times New Roman" w:hAnsi="Times New Roman" w:cs="Times New Roman"/>
        </w:rPr>
        <w:fldChar w:fldCharType="end"/>
      </w:r>
      <w:r w:rsidR="003747E7">
        <w:rPr>
          <w:rFonts w:ascii="Times New Roman" w:hAnsi="Times New Roman" w:cs="Times New Roman"/>
        </w:rPr>
        <w:t xml:space="preserve"> examine both the influence of plants on soil weathering and </w:t>
      </w:r>
      <w:r w:rsidR="0022288E">
        <w:rPr>
          <w:rFonts w:ascii="Times New Roman" w:hAnsi="Times New Roman" w:cs="Times New Roman"/>
        </w:rPr>
        <w:t>conversely,</w:t>
      </w:r>
      <w:r w:rsidR="003747E7">
        <w:rPr>
          <w:rFonts w:ascii="Times New Roman" w:hAnsi="Times New Roman" w:cs="Times New Roman"/>
        </w:rPr>
        <w:t xml:space="preserve"> the weathering status of soil on </w:t>
      </w:r>
      <w:r w:rsidR="0022288E">
        <w:rPr>
          <w:rFonts w:ascii="Times New Roman" w:hAnsi="Times New Roman" w:cs="Times New Roman"/>
        </w:rPr>
        <w:t>Si</w:t>
      </w:r>
      <w:r w:rsidR="003747E7">
        <w:rPr>
          <w:rFonts w:ascii="Times New Roman" w:hAnsi="Times New Roman" w:cs="Times New Roman"/>
        </w:rPr>
        <w:t xml:space="preserve"> availability for plants.</w:t>
      </w:r>
      <w:r w:rsidR="005C4ABB">
        <w:rPr>
          <w:rFonts w:ascii="Times New Roman" w:hAnsi="Times New Roman" w:cs="Times New Roman"/>
        </w:rPr>
        <w:t xml:space="preserve"> </w:t>
      </w:r>
      <w:r w:rsidR="00F73FE6">
        <w:rPr>
          <w:rFonts w:ascii="Times New Roman" w:hAnsi="Times New Roman" w:cs="Times New Roman"/>
        </w:rPr>
        <w:t>The authors argue that as soils develop, first lithogenic and pedogenic silicates are the source of Si for plants, b</w:t>
      </w:r>
      <w:r w:rsidR="00113C37">
        <w:rPr>
          <w:rFonts w:ascii="Times New Roman" w:hAnsi="Times New Roman" w:cs="Times New Roman"/>
        </w:rPr>
        <w:t>ut over time this source is</w:t>
      </w:r>
      <w:r w:rsidR="00F73FE6">
        <w:rPr>
          <w:rFonts w:ascii="Times New Roman" w:hAnsi="Times New Roman" w:cs="Times New Roman"/>
        </w:rPr>
        <w:t xml:space="preserve"> deplete</w:t>
      </w:r>
      <w:r w:rsidR="00113C37">
        <w:rPr>
          <w:rFonts w:ascii="Times New Roman" w:hAnsi="Times New Roman" w:cs="Times New Roman"/>
        </w:rPr>
        <w:t>d</w:t>
      </w:r>
      <w:r w:rsidR="00FD6D4D">
        <w:rPr>
          <w:rFonts w:ascii="Times New Roman" w:hAnsi="Times New Roman" w:cs="Times New Roman"/>
        </w:rPr>
        <w:t>;</w:t>
      </w:r>
      <w:r w:rsidR="00F73FE6">
        <w:rPr>
          <w:rFonts w:ascii="Times New Roman" w:hAnsi="Times New Roman" w:cs="Times New Roman"/>
        </w:rPr>
        <w:t xml:space="preserve"> instead the </w:t>
      </w:r>
      <w:r w:rsidR="0022288E">
        <w:rPr>
          <w:rFonts w:ascii="Times New Roman" w:hAnsi="Times New Roman" w:cs="Times New Roman"/>
        </w:rPr>
        <w:t>Si</w:t>
      </w:r>
      <w:r w:rsidR="00F73FE6">
        <w:rPr>
          <w:rFonts w:ascii="Times New Roman" w:hAnsi="Times New Roman" w:cs="Times New Roman"/>
        </w:rPr>
        <w:t xml:space="preserve"> in soils has </w:t>
      </w:r>
      <w:r w:rsidR="00753606">
        <w:rPr>
          <w:rFonts w:ascii="Times New Roman" w:hAnsi="Times New Roman" w:cs="Times New Roman"/>
        </w:rPr>
        <w:t xml:space="preserve">mostly </w:t>
      </w:r>
      <w:r w:rsidR="00F73FE6">
        <w:rPr>
          <w:rFonts w:ascii="Times New Roman" w:hAnsi="Times New Roman" w:cs="Times New Roman"/>
        </w:rPr>
        <w:t>a</w:t>
      </w:r>
      <w:r w:rsidR="00113C37">
        <w:rPr>
          <w:rFonts w:ascii="Times New Roman" w:hAnsi="Times New Roman" w:cs="Times New Roman"/>
        </w:rPr>
        <w:t>l</w:t>
      </w:r>
      <w:r w:rsidR="00F73FE6">
        <w:rPr>
          <w:rFonts w:ascii="Times New Roman" w:hAnsi="Times New Roman" w:cs="Times New Roman"/>
        </w:rPr>
        <w:t>ready cycled through plants and exists as phytogenic silicates.  As phytoliths are more soluble than inorganic sil</w:t>
      </w:r>
      <w:r w:rsidR="00C758F8">
        <w:rPr>
          <w:rFonts w:ascii="Times New Roman" w:hAnsi="Times New Roman" w:cs="Times New Roman"/>
        </w:rPr>
        <w:t>i</w:t>
      </w:r>
      <w:r w:rsidR="00F73FE6">
        <w:rPr>
          <w:rFonts w:ascii="Times New Roman" w:hAnsi="Times New Roman" w:cs="Times New Roman"/>
        </w:rPr>
        <w:t xml:space="preserve">cates, the rate at which </w:t>
      </w:r>
      <w:r w:rsidR="0022288E">
        <w:rPr>
          <w:rFonts w:ascii="Times New Roman" w:hAnsi="Times New Roman" w:cs="Times New Roman"/>
        </w:rPr>
        <w:t>Si</w:t>
      </w:r>
      <w:r w:rsidR="00F73FE6">
        <w:rPr>
          <w:rFonts w:ascii="Times New Roman" w:hAnsi="Times New Roman" w:cs="Times New Roman"/>
        </w:rPr>
        <w:t xml:space="preserve"> </w:t>
      </w:r>
      <w:r w:rsidR="00EF042D">
        <w:rPr>
          <w:rFonts w:ascii="Times New Roman" w:hAnsi="Times New Roman" w:cs="Times New Roman"/>
        </w:rPr>
        <w:t xml:space="preserve">accumulates, and is recycled by vegetation, is more rapid </w:t>
      </w:r>
      <w:r w:rsidR="00F73FE6">
        <w:rPr>
          <w:rFonts w:ascii="Times New Roman" w:hAnsi="Times New Roman" w:cs="Times New Roman"/>
        </w:rPr>
        <w:t>in more developed soils.</w:t>
      </w:r>
      <w:r w:rsidR="00832EAB">
        <w:rPr>
          <w:rFonts w:ascii="Times New Roman" w:hAnsi="Times New Roman" w:cs="Times New Roman"/>
        </w:rPr>
        <w:t xml:space="preserve"> </w:t>
      </w:r>
      <w:r w:rsidR="0064076D">
        <w:rPr>
          <w:rFonts w:ascii="Times New Roman" w:hAnsi="Times New Roman" w:cs="Times New Roman"/>
        </w:rPr>
        <w:t xml:space="preserve">This </w:t>
      </w:r>
      <w:r w:rsidR="00A23ECF" w:rsidRPr="00E1440B">
        <w:rPr>
          <w:rFonts w:ascii="Times New Roman" w:hAnsi="Times New Roman" w:cs="Times New Roman"/>
        </w:rPr>
        <w:t>highlight</w:t>
      </w:r>
      <w:r w:rsidR="00A73927" w:rsidRPr="00E1440B">
        <w:rPr>
          <w:rFonts w:ascii="Times New Roman" w:hAnsi="Times New Roman" w:cs="Times New Roman"/>
        </w:rPr>
        <w:t>s</w:t>
      </w:r>
      <w:r w:rsidR="002F25D0" w:rsidRPr="00E1440B">
        <w:rPr>
          <w:rFonts w:ascii="Times New Roman" w:hAnsi="Times New Roman" w:cs="Times New Roman"/>
        </w:rPr>
        <w:t xml:space="preserve"> the role of soil development in the accumulation of </w:t>
      </w:r>
      <w:r w:rsidR="006A15B7" w:rsidRPr="00E1440B">
        <w:rPr>
          <w:rFonts w:ascii="Times New Roman" w:hAnsi="Times New Roman" w:cs="Times New Roman"/>
        </w:rPr>
        <w:t>Si</w:t>
      </w:r>
      <w:r w:rsidR="002F25D0" w:rsidRPr="00E1440B">
        <w:rPr>
          <w:rFonts w:ascii="Times New Roman" w:hAnsi="Times New Roman" w:cs="Times New Roman"/>
        </w:rPr>
        <w:t xml:space="preserve"> by plants at an ecosystem scale</w:t>
      </w:r>
      <w:r w:rsidR="00A73927" w:rsidRPr="00E1440B">
        <w:rPr>
          <w:rFonts w:ascii="Times New Roman" w:hAnsi="Times New Roman" w:cs="Times New Roman"/>
        </w:rPr>
        <w:t>, p</w:t>
      </w:r>
      <w:r w:rsidR="006A15B7" w:rsidRPr="00E1440B">
        <w:rPr>
          <w:rFonts w:ascii="Times New Roman" w:hAnsi="Times New Roman" w:cs="Times New Roman"/>
        </w:rPr>
        <w:t>otentially</w:t>
      </w:r>
      <w:r w:rsidR="00A73927" w:rsidRPr="00E1440B">
        <w:rPr>
          <w:rFonts w:ascii="Times New Roman" w:hAnsi="Times New Roman" w:cs="Times New Roman"/>
        </w:rPr>
        <w:t xml:space="preserve"> allowing predictions of </w:t>
      </w:r>
      <w:r w:rsidR="0064076D">
        <w:rPr>
          <w:rFonts w:ascii="Times New Roman" w:hAnsi="Times New Roman" w:cs="Times New Roman"/>
        </w:rPr>
        <w:t>Si</w:t>
      </w:r>
      <w:r w:rsidR="00A73927" w:rsidRPr="00E1440B">
        <w:rPr>
          <w:rFonts w:ascii="Times New Roman" w:hAnsi="Times New Roman" w:cs="Times New Roman"/>
        </w:rPr>
        <w:t xml:space="preserve"> cycles in novel ecosystems</w:t>
      </w:r>
      <w:r w:rsidR="00016ED5" w:rsidRPr="00E1440B">
        <w:rPr>
          <w:rFonts w:ascii="Times New Roman" w:hAnsi="Times New Roman" w:cs="Times New Roman"/>
        </w:rPr>
        <w:t xml:space="preserve"> based on soil classification</w:t>
      </w:r>
      <w:r w:rsidR="00A73927" w:rsidRPr="00E1440B">
        <w:rPr>
          <w:rFonts w:ascii="Times New Roman" w:hAnsi="Times New Roman" w:cs="Times New Roman"/>
        </w:rPr>
        <w:t>.</w:t>
      </w:r>
    </w:p>
    <w:p w14:paraId="4772AC7B" w14:textId="77777777" w:rsidR="00B86C6B" w:rsidRDefault="00B86C6B" w:rsidP="00A16EE6">
      <w:pPr>
        <w:spacing w:line="360" w:lineRule="auto"/>
        <w:jc w:val="both"/>
        <w:rPr>
          <w:rFonts w:ascii="Times New Roman" w:hAnsi="Times New Roman" w:cs="Times New Roman"/>
        </w:rPr>
      </w:pPr>
    </w:p>
    <w:p w14:paraId="6CB041FC" w14:textId="695E3C91" w:rsidR="00E1440B" w:rsidRPr="00C02BBB" w:rsidRDefault="00857485" w:rsidP="00C02BBB">
      <w:pPr>
        <w:spacing w:line="360" w:lineRule="auto"/>
        <w:rPr>
          <w:rFonts w:ascii="Times New Roman" w:hAnsi="Times New Roman" w:cs="Times New Roman"/>
          <w:b/>
          <w:i/>
        </w:rPr>
      </w:pPr>
      <w:r>
        <w:rPr>
          <w:rFonts w:ascii="Times New Roman" w:hAnsi="Times New Roman" w:cs="Times New Roman"/>
          <w:b/>
          <w:i/>
        </w:rPr>
        <w:t>Si is an effective plant defence against a range of herbivores</w:t>
      </w:r>
    </w:p>
    <w:p w14:paraId="07B2F62F" w14:textId="596FA0DF" w:rsidR="007064ED" w:rsidRPr="005E27FC" w:rsidRDefault="00FB2DA0" w:rsidP="006E4C3E">
      <w:pPr>
        <w:spacing w:line="360" w:lineRule="auto"/>
        <w:jc w:val="both"/>
        <w:rPr>
          <w:rFonts w:ascii="Times New Roman" w:hAnsi="Times New Roman" w:cs="Times New Roman"/>
        </w:rPr>
      </w:pPr>
      <w:r>
        <w:rPr>
          <w:rFonts w:ascii="Times New Roman" w:hAnsi="Times New Roman" w:cs="Times New Roman"/>
        </w:rPr>
        <w:t>Hartley and DeGabriel</w:t>
      </w:r>
      <w:r w:rsidR="000A1BB6">
        <w:rPr>
          <w:rFonts w:ascii="Times New Roman" w:hAnsi="Times New Roman" w:cs="Times New Roman"/>
        </w:rPr>
        <w:t xml:space="preserve"> </w:t>
      </w:r>
      <w:r w:rsidR="000A1BB6">
        <w:rPr>
          <w:rFonts w:ascii="Times New Roman" w:hAnsi="Times New Roman" w:cs="Times New Roman"/>
        </w:rPr>
        <w:fldChar w:fldCharType="begin" w:fldLock="1"/>
      </w:r>
      <w:r w:rsidR="00F348DF">
        <w:rPr>
          <w:rFonts w:ascii="Times New Roman" w:hAnsi="Times New Roman" w:cs="Times New Roman"/>
        </w:rPr>
        <w:instrText>ADDIN CSL_CITATION { "citationItems" : [ { "id" : "ITEM-1", "itemData" : { "author" : [ { "dropping-particle" : "", "family" : "Hartley", "given" : "Susan E", "non-dropping-particle" : "", "parse-names" : false, "suffix" : "" }, { "dropping-particle" : "", "family" : "DeGabriel", "given" : "J", "non-dropping-particle" : "", "parse-names" : false, "suffix" : "" } ], "container-title" : "Functional Ecology", "id" : "ITEM-1", "issued" : { "date-parts" : [ [ "2016" ] ] }, "title" : "The ecology of herbivore-induced silicon defences in grasses", "type" : "article-journal" }, "uris" : [ "http://www.mendeley.com/documents/?uuid=6acb7903-444f-4731-9405-13ecaf1df4e9" ] } ], "mendeley" : { "formattedCitation" : "(Hartley &amp; DeGabriel 2016)", "manualFormatting" : "(2016, this issue)", "plainTextFormattedCitation" : "(Hartley &amp; DeGabriel 2016)", "previouslyFormattedCitation" : "(Hartley &amp; DeGabriel 2016)" }, "properties" : { "noteIndex" : 0 }, "schema" : "https://github.com/citation-style-language/schema/raw/master/csl-citation.json" }</w:instrText>
      </w:r>
      <w:r w:rsidR="000A1BB6">
        <w:rPr>
          <w:rFonts w:ascii="Times New Roman" w:hAnsi="Times New Roman" w:cs="Times New Roman"/>
        </w:rPr>
        <w:fldChar w:fldCharType="separate"/>
      </w:r>
      <w:r w:rsidR="00545CBB">
        <w:rPr>
          <w:rFonts w:ascii="Times New Roman" w:hAnsi="Times New Roman" w:cs="Times New Roman"/>
          <w:noProof/>
        </w:rPr>
        <w:t>(</w:t>
      </w:r>
      <w:r w:rsidR="000A1BB6" w:rsidRPr="000A1BB6">
        <w:rPr>
          <w:rFonts w:ascii="Times New Roman" w:hAnsi="Times New Roman" w:cs="Times New Roman"/>
          <w:noProof/>
        </w:rPr>
        <w:t>2016</w:t>
      </w:r>
      <w:r w:rsidR="00545CBB">
        <w:rPr>
          <w:rFonts w:ascii="Times New Roman" w:hAnsi="Times New Roman" w:cs="Times New Roman"/>
          <w:noProof/>
        </w:rPr>
        <w:t xml:space="preserve">, </w:t>
      </w:r>
      <w:r w:rsidR="00545CBB" w:rsidRPr="00545CBB">
        <w:rPr>
          <w:rFonts w:ascii="Times New Roman" w:hAnsi="Times New Roman" w:cs="Times New Roman"/>
          <w:i/>
          <w:noProof/>
        </w:rPr>
        <w:t>this issue</w:t>
      </w:r>
      <w:r w:rsidR="000A1BB6" w:rsidRPr="000A1BB6">
        <w:rPr>
          <w:rFonts w:ascii="Times New Roman" w:hAnsi="Times New Roman" w:cs="Times New Roman"/>
          <w:noProof/>
        </w:rPr>
        <w:t>)</w:t>
      </w:r>
      <w:r w:rsidR="000A1BB6">
        <w:rPr>
          <w:rFonts w:ascii="Times New Roman" w:hAnsi="Times New Roman" w:cs="Times New Roman"/>
        </w:rPr>
        <w:fldChar w:fldCharType="end"/>
      </w:r>
      <w:r>
        <w:rPr>
          <w:rFonts w:ascii="Times New Roman" w:hAnsi="Times New Roman" w:cs="Times New Roman"/>
        </w:rPr>
        <w:t xml:space="preserve"> provide a comprehensive review of </w:t>
      </w:r>
      <w:r w:rsidR="00115461">
        <w:rPr>
          <w:rFonts w:ascii="Times New Roman" w:hAnsi="Times New Roman" w:cs="Times New Roman"/>
        </w:rPr>
        <w:t>one of the bes</w:t>
      </w:r>
      <w:r w:rsidR="0005026B">
        <w:rPr>
          <w:rFonts w:ascii="Times New Roman" w:hAnsi="Times New Roman" w:cs="Times New Roman"/>
        </w:rPr>
        <w:t xml:space="preserve">t studied functions of </w:t>
      </w:r>
      <w:r w:rsidR="00726AD2">
        <w:rPr>
          <w:rFonts w:ascii="Times New Roman" w:hAnsi="Times New Roman" w:cs="Times New Roman"/>
        </w:rPr>
        <w:t>Si</w:t>
      </w:r>
      <w:r w:rsidR="0005026B">
        <w:rPr>
          <w:rFonts w:ascii="Times New Roman" w:hAnsi="Times New Roman" w:cs="Times New Roman"/>
        </w:rPr>
        <w:t xml:space="preserve">, </w:t>
      </w:r>
      <w:r w:rsidR="00726AD2">
        <w:rPr>
          <w:rFonts w:ascii="Times New Roman" w:hAnsi="Times New Roman" w:cs="Times New Roman"/>
        </w:rPr>
        <w:t xml:space="preserve">anti-herbivore </w:t>
      </w:r>
      <w:r w:rsidR="0005026B">
        <w:rPr>
          <w:rFonts w:ascii="Times New Roman" w:hAnsi="Times New Roman" w:cs="Times New Roman"/>
        </w:rPr>
        <w:t xml:space="preserve">defence.  </w:t>
      </w:r>
      <w:r w:rsidR="008B5DA5">
        <w:rPr>
          <w:rFonts w:ascii="Times New Roman" w:hAnsi="Times New Roman" w:cs="Times New Roman"/>
        </w:rPr>
        <w:t>T</w:t>
      </w:r>
      <w:r w:rsidR="0005026B">
        <w:rPr>
          <w:rFonts w:ascii="Times New Roman" w:hAnsi="Times New Roman" w:cs="Times New Roman"/>
        </w:rPr>
        <w:t xml:space="preserve">hey focus on </w:t>
      </w:r>
      <w:r w:rsidR="00913FE8">
        <w:rPr>
          <w:rFonts w:ascii="Times New Roman" w:hAnsi="Times New Roman" w:cs="Times New Roman"/>
        </w:rPr>
        <w:t>ecological studies</w:t>
      </w:r>
      <w:r w:rsidR="0005026B">
        <w:rPr>
          <w:rFonts w:ascii="Times New Roman" w:hAnsi="Times New Roman" w:cs="Times New Roman"/>
        </w:rPr>
        <w:t xml:space="preserve"> in grasses</w:t>
      </w:r>
      <w:r w:rsidR="00913FE8">
        <w:rPr>
          <w:rFonts w:ascii="Times New Roman" w:hAnsi="Times New Roman" w:cs="Times New Roman"/>
        </w:rPr>
        <w:t xml:space="preserve">, </w:t>
      </w:r>
      <w:r w:rsidR="00726AD2">
        <w:rPr>
          <w:rFonts w:ascii="Times New Roman" w:hAnsi="Times New Roman" w:cs="Times New Roman"/>
        </w:rPr>
        <w:t>and both insect and mammalian herbivores</w:t>
      </w:r>
      <w:r w:rsidR="006E4C3E">
        <w:rPr>
          <w:rFonts w:ascii="Times New Roman" w:hAnsi="Times New Roman" w:cs="Times New Roman"/>
        </w:rPr>
        <w:t>.</w:t>
      </w:r>
      <w:r w:rsidR="007064ED">
        <w:rPr>
          <w:rFonts w:ascii="Times New Roman" w:hAnsi="Times New Roman" w:cs="Times New Roman"/>
        </w:rPr>
        <w:t xml:space="preserve"> </w:t>
      </w:r>
      <w:r w:rsidR="0042472E">
        <w:rPr>
          <w:rFonts w:ascii="Times New Roman" w:hAnsi="Times New Roman" w:cs="Times New Roman"/>
        </w:rPr>
        <w:t>Si-containing structures</w:t>
      </w:r>
      <w:r w:rsidR="00F45154">
        <w:rPr>
          <w:rFonts w:ascii="Times New Roman" w:hAnsi="Times New Roman" w:cs="Times New Roman"/>
        </w:rPr>
        <w:t xml:space="preserve"> make leaves abrasive</w:t>
      </w:r>
      <w:r w:rsidR="00726AD2">
        <w:rPr>
          <w:rFonts w:ascii="Times New Roman" w:hAnsi="Times New Roman" w:cs="Times New Roman"/>
        </w:rPr>
        <w:t>,</w:t>
      </w:r>
      <w:r w:rsidR="00F45154">
        <w:rPr>
          <w:rFonts w:ascii="Times New Roman" w:hAnsi="Times New Roman" w:cs="Times New Roman"/>
        </w:rPr>
        <w:t xml:space="preserve"> reducing palatability and decreas</w:t>
      </w:r>
      <w:r w:rsidR="00EF042D">
        <w:rPr>
          <w:rFonts w:ascii="Times New Roman" w:hAnsi="Times New Roman" w:cs="Times New Roman"/>
        </w:rPr>
        <w:t>ing</w:t>
      </w:r>
      <w:r w:rsidR="00F45154">
        <w:rPr>
          <w:rFonts w:ascii="Times New Roman" w:hAnsi="Times New Roman" w:cs="Times New Roman"/>
        </w:rPr>
        <w:t xml:space="preserve"> digestibility by reducing nitrogen acquisition. </w:t>
      </w:r>
      <w:r w:rsidR="00AB1B15">
        <w:rPr>
          <w:rFonts w:ascii="Times New Roman" w:hAnsi="Times New Roman" w:cs="Times New Roman"/>
        </w:rPr>
        <w:t xml:space="preserve">In species where </w:t>
      </w:r>
      <w:r w:rsidR="00726AD2">
        <w:rPr>
          <w:rFonts w:ascii="Times New Roman" w:hAnsi="Times New Roman" w:cs="Times New Roman"/>
        </w:rPr>
        <w:t>Si</w:t>
      </w:r>
      <w:r w:rsidR="00AB1B15">
        <w:rPr>
          <w:rFonts w:ascii="Times New Roman" w:hAnsi="Times New Roman" w:cs="Times New Roman"/>
        </w:rPr>
        <w:t xml:space="preserve"> defences can be upregulated, a</w:t>
      </w:r>
      <w:r w:rsidR="00C50E6C">
        <w:rPr>
          <w:rFonts w:ascii="Times New Roman" w:hAnsi="Times New Roman" w:cs="Times New Roman"/>
        </w:rPr>
        <w:t xml:space="preserve"> threshold of </w:t>
      </w:r>
      <w:r w:rsidR="00726AD2">
        <w:rPr>
          <w:rFonts w:ascii="Times New Roman" w:hAnsi="Times New Roman" w:cs="Times New Roman"/>
        </w:rPr>
        <w:t xml:space="preserve">herbivore </w:t>
      </w:r>
      <w:r w:rsidR="00C50E6C">
        <w:rPr>
          <w:rFonts w:ascii="Times New Roman" w:hAnsi="Times New Roman" w:cs="Times New Roman"/>
        </w:rPr>
        <w:t xml:space="preserve">damage is needed </w:t>
      </w:r>
      <w:r w:rsidR="00726AD2">
        <w:rPr>
          <w:rFonts w:ascii="Times New Roman" w:hAnsi="Times New Roman" w:cs="Times New Roman"/>
        </w:rPr>
        <w:t>for induction</w:t>
      </w:r>
      <w:r w:rsidR="00C50E6C">
        <w:rPr>
          <w:rFonts w:ascii="Times New Roman" w:hAnsi="Times New Roman" w:cs="Times New Roman"/>
        </w:rPr>
        <w:t xml:space="preserve"> </w:t>
      </w:r>
      <w:r w:rsidR="00726AD2">
        <w:rPr>
          <w:rFonts w:ascii="Times New Roman" w:hAnsi="Times New Roman" w:cs="Times New Roman"/>
        </w:rPr>
        <w:t>but</w:t>
      </w:r>
      <w:r w:rsidR="00C50E6C">
        <w:rPr>
          <w:rFonts w:ascii="Times New Roman" w:hAnsi="Times New Roman" w:cs="Times New Roman"/>
        </w:rPr>
        <w:t xml:space="preserve"> artificial clipping </w:t>
      </w:r>
      <w:r w:rsidR="005E27FC">
        <w:rPr>
          <w:rFonts w:ascii="Times New Roman" w:hAnsi="Times New Roman" w:cs="Times New Roman"/>
        </w:rPr>
        <w:t>does not elic</w:t>
      </w:r>
      <w:r w:rsidR="00AB1B15">
        <w:rPr>
          <w:rFonts w:ascii="Times New Roman" w:hAnsi="Times New Roman" w:cs="Times New Roman"/>
        </w:rPr>
        <w:t>i</w:t>
      </w:r>
      <w:r w:rsidR="005E27FC">
        <w:rPr>
          <w:rFonts w:ascii="Times New Roman" w:hAnsi="Times New Roman" w:cs="Times New Roman"/>
        </w:rPr>
        <w:t>t the same respons</w:t>
      </w:r>
      <w:r w:rsidR="00726AD2">
        <w:rPr>
          <w:rFonts w:ascii="Times New Roman" w:hAnsi="Times New Roman" w:cs="Times New Roman"/>
        </w:rPr>
        <w:t>e</w:t>
      </w:r>
      <w:r w:rsidR="005E27FC">
        <w:rPr>
          <w:rFonts w:ascii="Times New Roman" w:hAnsi="Times New Roman" w:cs="Times New Roman"/>
        </w:rPr>
        <w:t>.</w:t>
      </w:r>
      <w:r w:rsidR="00C50E6C">
        <w:rPr>
          <w:rFonts w:ascii="Times New Roman" w:hAnsi="Times New Roman" w:cs="Times New Roman"/>
        </w:rPr>
        <w:t xml:space="preserve"> </w:t>
      </w:r>
      <w:r w:rsidR="00DA7CDD">
        <w:rPr>
          <w:rFonts w:ascii="Times New Roman" w:hAnsi="Times New Roman" w:cs="Times New Roman"/>
        </w:rPr>
        <w:t>Hartley and DeGabriel observe that Si defences have differing impacts on different types of herbivores, and suggest that this is likely</w:t>
      </w:r>
      <w:r w:rsidR="005E27FC">
        <w:rPr>
          <w:rFonts w:ascii="Times New Roman" w:hAnsi="Times New Roman" w:cs="Times New Roman"/>
        </w:rPr>
        <w:t xml:space="preserve"> a function of </w:t>
      </w:r>
      <w:r w:rsidR="006E4C3E" w:rsidRPr="006E4C3E">
        <w:rPr>
          <w:rFonts w:ascii="Times New Roman" w:hAnsi="Times New Roman" w:cs="Times New Roman"/>
        </w:rPr>
        <w:t>body size, feeding behaviour an</w:t>
      </w:r>
      <w:r w:rsidR="006E4C3E">
        <w:rPr>
          <w:rFonts w:ascii="Times New Roman" w:hAnsi="Times New Roman" w:cs="Times New Roman"/>
        </w:rPr>
        <w:t xml:space="preserve">d digestive physiology. </w:t>
      </w:r>
      <w:r w:rsidR="008B5DA5">
        <w:rPr>
          <w:rFonts w:ascii="Times New Roman" w:hAnsi="Times New Roman" w:cs="Times New Roman"/>
        </w:rPr>
        <w:t xml:space="preserve">They highlight the predominance of laboratory studies and the inherent difficulties of studying Si in natural ecosystems. Nevertheless, they provide new evidence that </w:t>
      </w:r>
      <w:r w:rsidR="00726AD2">
        <w:rPr>
          <w:rFonts w:ascii="Times New Roman" w:hAnsi="Times New Roman" w:cs="Times New Roman"/>
        </w:rPr>
        <w:t>Si</w:t>
      </w:r>
      <w:r w:rsidR="008B5DA5">
        <w:rPr>
          <w:rFonts w:ascii="Times New Roman" w:hAnsi="Times New Roman" w:cs="Times New Roman"/>
        </w:rPr>
        <w:t xml:space="preserve"> uptake in the field requires a threshold level of grazing damage and demonstrate that</w:t>
      </w:r>
      <w:r w:rsidR="00E1440B">
        <w:rPr>
          <w:rFonts w:ascii="Times New Roman" w:hAnsi="Times New Roman" w:cs="Times New Roman"/>
        </w:rPr>
        <w:t>,</w:t>
      </w:r>
      <w:r w:rsidR="008B5DA5">
        <w:rPr>
          <w:rFonts w:ascii="Times New Roman" w:hAnsi="Times New Roman" w:cs="Times New Roman"/>
        </w:rPr>
        <w:t xml:space="preserve"> regardless of damage, Si levels fluctuate seasonally. </w:t>
      </w:r>
      <w:r w:rsidR="007064ED" w:rsidRPr="00C02BBB">
        <w:rPr>
          <w:rFonts w:ascii="Times New Roman" w:hAnsi="Times New Roman" w:cs="Times New Roman"/>
        </w:rPr>
        <w:t xml:space="preserve">Hartley and DeGabriel clearly demonstrate the </w:t>
      </w:r>
      <w:r w:rsidR="008D2D01" w:rsidRPr="00C02BBB">
        <w:rPr>
          <w:rFonts w:ascii="Times New Roman" w:hAnsi="Times New Roman" w:cs="Times New Roman"/>
        </w:rPr>
        <w:t xml:space="preserve">ecological </w:t>
      </w:r>
      <w:r w:rsidR="007064ED" w:rsidRPr="00C02BBB">
        <w:rPr>
          <w:rFonts w:ascii="Times New Roman" w:hAnsi="Times New Roman" w:cs="Times New Roman"/>
        </w:rPr>
        <w:t xml:space="preserve">importance of silicon </w:t>
      </w:r>
      <w:r w:rsidR="008D2D01" w:rsidRPr="00C02BBB">
        <w:rPr>
          <w:rFonts w:ascii="Times New Roman" w:hAnsi="Times New Roman" w:cs="Times New Roman"/>
        </w:rPr>
        <w:t>as a</w:t>
      </w:r>
      <w:r w:rsidR="00B663B6" w:rsidRPr="00C02BBB">
        <w:rPr>
          <w:rFonts w:ascii="Times New Roman" w:hAnsi="Times New Roman" w:cs="Times New Roman"/>
        </w:rPr>
        <w:t>n</w:t>
      </w:r>
      <w:r w:rsidR="008D2D01" w:rsidRPr="00C02BBB">
        <w:rPr>
          <w:rFonts w:ascii="Times New Roman" w:hAnsi="Times New Roman" w:cs="Times New Roman"/>
        </w:rPr>
        <w:t xml:space="preserve"> herbivore defence, </w:t>
      </w:r>
      <w:r w:rsidR="00B663B6" w:rsidRPr="00C02BBB">
        <w:rPr>
          <w:rFonts w:ascii="Times New Roman" w:hAnsi="Times New Roman" w:cs="Times New Roman"/>
        </w:rPr>
        <w:t xml:space="preserve">though the interactions between plants, their environment and their herbivores </w:t>
      </w:r>
      <w:r w:rsidR="00C02BBB" w:rsidRPr="00C02BBB">
        <w:rPr>
          <w:rFonts w:ascii="Times New Roman" w:hAnsi="Times New Roman" w:cs="Times New Roman"/>
        </w:rPr>
        <w:t>are</w:t>
      </w:r>
      <w:r w:rsidR="00B663B6" w:rsidRPr="00C02BBB">
        <w:rPr>
          <w:rFonts w:ascii="Times New Roman" w:hAnsi="Times New Roman" w:cs="Times New Roman"/>
        </w:rPr>
        <w:t xml:space="preserve"> undoubtedly complex.</w:t>
      </w:r>
    </w:p>
    <w:p w14:paraId="3B51F7C3" w14:textId="77777777" w:rsidR="00FB2DA0" w:rsidRDefault="00FB2DA0" w:rsidP="00A16EE6">
      <w:pPr>
        <w:spacing w:line="360" w:lineRule="auto"/>
        <w:jc w:val="both"/>
        <w:rPr>
          <w:rFonts w:ascii="Times New Roman" w:hAnsi="Times New Roman" w:cs="Times New Roman"/>
        </w:rPr>
      </w:pPr>
    </w:p>
    <w:p w14:paraId="4F51AEC4" w14:textId="55B34B77" w:rsidR="00C02BBB" w:rsidRPr="00C02BBB" w:rsidRDefault="00C02BBB" w:rsidP="00A16EE6">
      <w:pPr>
        <w:spacing w:line="360" w:lineRule="auto"/>
        <w:jc w:val="both"/>
        <w:rPr>
          <w:rFonts w:ascii="Times New Roman" w:hAnsi="Times New Roman" w:cs="Times New Roman"/>
          <w:b/>
          <w:i/>
        </w:rPr>
      </w:pPr>
      <w:r w:rsidRPr="00C02BBB">
        <w:rPr>
          <w:rFonts w:ascii="Times New Roman" w:hAnsi="Times New Roman" w:cs="Times New Roman"/>
          <w:b/>
          <w:i/>
        </w:rPr>
        <w:t xml:space="preserve">Si </w:t>
      </w:r>
      <w:r w:rsidR="00DA10B5">
        <w:rPr>
          <w:rFonts w:ascii="Times New Roman" w:hAnsi="Times New Roman" w:cs="Times New Roman"/>
          <w:b/>
          <w:i/>
        </w:rPr>
        <w:t xml:space="preserve">accumulation is a functional trait in </w:t>
      </w:r>
      <w:r w:rsidRPr="00C02BBB">
        <w:rPr>
          <w:rFonts w:ascii="Times New Roman" w:hAnsi="Times New Roman" w:cs="Times New Roman"/>
          <w:b/>
          <w:i/>
        </w:rPr>
        <w:t>wetland ecosystems</w:t>
      </w:r>
    </w:p>
    <w:p w14:paraId="29E0B785" w14:textId="5674B555" w:rsidR="00493113" w:rsidRPr="007A61AE" w:rsidRDefault="00AD154E" w:rsidP="00EB30B7">
      <w:pPr>
        <w:spacing w:line="360" w:lineRule="auto"/>
        <w:jc w:val="both"/>
        <w:rPr>
          <w:rFonts w:ascii="Times New Roman" w:hAnsi="Times New Roman" w:cs="Times New Roman"/>
        </w:rPr>
      </w:pPr>
      <w:r>
        <w:rPr>
          <w:rFonts w:ascii="Times New Roman" w:hAnsi="Times New Roman" w:cs="Times New Roman"/>
        </w:rPr>
        <w:t xml:space="preserve">Schoelnyk and </w:t>
      </w:r>
      <w:r w:rsidR="007E6946">
        <w:rPr>
          <w:rFonts w:ascii="Times New Roman" w:hAnsi="Times New Roman" w:cs="Times New Roman"/>
        </w:rPr>
        <w:t xml:space="preserve">Struyf </w:t>
      </w:r>
      <w:r w:rsidR="00575381">
        <w:rPr>
          <w:rFonts w:ascii="Times New Roman" w:hAnsi="Times New Roman" w:cs="Times New Roman"/>
        </w:rPr>
        <w:fldChar w:fldCharType="begin" w:fldLock="1"/>
      </w:r>
      <w:r w:rsidR="003103E2">
        <w:rPr>
          <w:rFonts w:ascii="Times New Roman" w:hAnsi="Times New Roman" w:cs="Times New Roman"/>
        </w:rPr>
        <w:instrText>ADDIN CSL_CITATION { "citationItems" : [ { "id" : "ITEM-1", "itemData" : { "DOI" : "10.1111/1365-2435.12614", "ISSN" : "13652435", "author" : [ { "dropping-particle" : "", "family" : "Schoelynck", "given" : "Jonas", "non-dropping-particle" : "", "parse-names" : false, "suffix" : "" }, { "dropping-particle" : "", "family" : "Struyf", "given" : "Eric", "non-dropping-particle" : "", "parse-names" : false, "suffix" : "" } ], "container-title" : "Functional Ecology", "id" : "ITEM-1", "issued" : { "date-parts" : [ [ "2015" ] ] }, "title" : "Silicon in aquatic vegetation", "type" : "article-journal" }, "uris" : [ "http://www.mendeley.com/documents/?uuid=37ad01d6-b467-4d2b-a768-eb3cfcd85f7d" ] } ], "mendeley" : { "formattedCitation" : "(Schoelynck &amp; Struyf 2015)", "manualFormatting" : "(2015, this issue)", "plainTextFormattedCitation" : "(Schoelynck &amp; Struyf 2015)", "previouslyFormattedCitation" : "(Schoelynck &amp; Struyf 2015)" }, "properties" : { "noteIndex" : 0 }, "schema" : "https://github.com/citation-style-language/schema/raw/master/csl-citation.json" }</w:instrText>
      </w:r>
      <w:r w:rsidR="00575381">
        <w:rPr>
          <w:rFonts w:ascii="Times New Roman" w:hAnsi="Times New Roman" w:cs="Times New Roman"/>
        </w:rPr>
        <w:fldChar w:fldCharType="separate"/>
      </w:r>
      <w:r w:rsidR="00575381" w:rsidRPr="00575381">
        <w:rPr>
          <w:rFonts w:ascii="Times New Roman" w:hAnsi="Times New Roman" w:cs="Times New Roman"/>
          <w:noProof/>
        </w:rPr>
        <w:t>(2015</w:t>
      </w:r>
      <w:r w:rsidR="00575381">
        <w:rPr>
          <w:rFonts w:ascii="Times New Roman" w:hAnsi="Times New Roman" w:cs="Times New Roman"/>
          <w:noProof/>
        </w:rPr>
        <w:t xml:space="preserve">, </w:t>
      </w:r>
      <w:r w:rsidR="00575381" w:rsidRPr="00575381">
        <w:rPr>
          <w:rFonts w:ascii="Times New Roman" w:hAnsi="Times New Roman" w:cs="Times New Roman"/>
          <w:i/>
          <w:noProof/>
        </w:rPr>
        <w:t>this issue</w:t>
      </w:r>
      <w:r w:rsidR="00575381" w:rsidRPr="00575381">
        <w:rPr>
          <w:rFonts w:ascii="Times New Roman" w:hAnsi="Times New Roman" w:cs="Times New Roman"/>
          <w:noProof/>
        </w:rPr>
        <w:t>)</w:t>
      </w:r>
      <w:r w:rsidR="00575381">
        <w:rPr>
          <w:rFonts w:ascii="Times New Roman" w:hAnsi="Times New Roman" w:cs="Times New Roman"/>
        </w:rPr>
        <w:fldChar w:fldCharType="end"/>
      </w:r>
      <w:r w:rsidR="00575381">
        <w:rPr>
          <w:rFonts w:ascii="Times New Roman" w:hAnsi="Times New Roman" w:cs="Times New Roman"/>
        </w:rPr>
        <w:t xml:space="preserve"> </w:t>
      </w:r>
      <w:r w:rsidR="00840559">
        <w:rPr>
          <w:rFonts w:ascii="Times New Roman" w:hAnsi="Times New Roman" w:cs="Times New Roman"/>
        </w:rPr>
        <w:t>contend</w:t>
      </w:r>
      <w:r w:rsidR="0051123B">
        <w:rPr>
          <w:rFonts w:ascii="Times New Roman" w:hAnsi="Times New Roman" w:cs="Times New Roman"/>
        </w:rPr>
        <w:t xml:space="preserve"> </w:t>
      </w:r>
      <w:r w:rsidR="00A82029">
        <w:rPr>
          <w:rFonts w:ascii="Times New Roman" w:hAnsi="Times New Roman" w:cs="Times New Roman"/>
        </w:rPr>
        <w:t>Si</w:t>
      </w:r>
      <w:r w:rsidR="0051123B">
        <w:rPr>
          <w:rFonts w:ascii="Times New Roman" w:hAnsi="Times New Roman" w:cs="Times New Roman"/>
        </w:rPr>
        <w:t xml:space="preserve"> accumulation in wetland species</w:t>
      </w:r>
      <w:r w:rsidR="00EF042D">
        <w:rPr>
          <w:rFonts w:ascii="Times New Roman" w:hAnsi="Times New Roman" w:cs="Times New Roman"/>
        </w:rPr>
        <w:t xml:space="preserve"> has</w:t>
      </w:r>
      <w:r w:rsidR="009461A1">
        <w:rPr>
          <w:rFonts w:ascii="Times New Roman" w:hAnsi="Times New Roman" w:cs="Times New Roman"/>
        </w:rPr>
        <w:t xml:space="preserve"> adaptive capacity for environmental conditions</w:t>
      </w:r>
      <w:r w:rsidR="0051123B">
        <w:rPr>
          <w:rFonts w:ascii="Times New Roman" w:hAnsi="Times New Roman" w:cs="Times New Roman"/>
        </w:rPr>
        <w:t xml:space="preserve">. </w:t>
      </w:r>
      <w:r w:rsidR="00EE4211">
        <w:rPr>
          <w:rFonts w:ascii="Times New Roman" w:hAnsi="Times New Roman" w:cs="Times New Roman"/>
        </w:rPr>
        <w:t>Many macro</w:t>
      </w:r>
      <w:r w:rsidR="00726AD2">
        <w:rPr>
          <w:rFonts w:ascii="Times New Roman" w:hAnsi="Times New Roman" w:cs="Times New Roman"/>
        </w:rPr>
        <w:t>p</w:t>
      </w:r>
      <w:r w:rsidR="00EE4211">
        <w:rPr>
          <w:rFonts w:ascii="Times New Roman" w:hAnsi="Times New Roman" w:cs="Times New Roman"/>
        </w:rPr>
        <w:t>hyt</w:t>
      </w:r>
      <w:r w:rsidR="00D6249B">
        <w:rPr>
          <w:rFonts w:ascii="Times New Roman" w:hAnsi="Times New Roman" w:cs="Times New Roman"/>
        </w:rPr>
        <w:t>e</w:t>
      </w:r>
      <w:r w:rsidR="00EE4211">
        <w:rPr>
          <w:rFonts w:ascii="Times New Roman" w:hAnsi="Times New Roman" w:cs="Times New Roman"/>
        </w:rPr>
        <w:t>s are high Si accumulators</w:t>
      </w:r>
      <w:r w:rsidR="005E6F0B">
        <w:rPr>
          <w:rFonts w:ascii="Times New Roman" w:hAnsi="Times New Roman" w:cs="Times New Roman"/>
        </w:rPr>
        <w:t xml:space="preserve">, in part because abundant water </w:t>
      </w:r>
      <w:r w:rsidR="00D6249B">
        <w:rPr>
          <w:rFonts w:ascii="Times New Roman" w:hAnsi="Times New Roman" w:cs="Times New Roman"/>
        </w:rPr>
        <w:t>allows high transpiration rates</w:t>
      </w:r>
      <w:r w:rsidR="005E6F0B">
        <w:rPr>
          <w:rFonts w:ascii="Times New Roman" w:hAnsi="Times New Roman" w:cs="Times New Roman"/>
        </w:rPr>
        <w:t xml:space="preserve">.  </w:t>
      </w:r>
      <w:r w:rsidR="00AA44E6">
        <w:rPr>
          <w:rFonts w:ascii="Times New Roman" w:hAnsi="Times New Roman" w:cs="Times New Roman"/>
        </w:rPr>
        <w:t xml:space="preserve">Schoelnyck and Struyf </w:t>
      </w:r>
      <w:r w:rsidR="0051123B">
        <w:rPr>
          <w:rFonts w:ascii="Times New Roman" w:hAnsi="Times New Roman" w:cs="Times New Roman"/>
        </w:rPr>
        <w:t xml:space="preserve">show variation in Si accumulation between plant functional groups, with rooted and emergent species higher </w:t>
      </w:r>
      <w:r w:rsidR="00ED1FAF">
        <w:rPr>
          <w:rFonts w:ascii="Times New Roman" w:hAnsi="Times New Roman" w:cs="Times New Roman"/>
        </w:rPr>
        <w:t xml:space="preserve">Si </w:t>
      </w:r>
      <w:r w:rsidR="0051123B">
        <w:rPr>
          <w:rFonts w:ascii="Times New Roman" w:hAnsi="Times New Roman" w:cs="Times New Roman"/>
        </w:rPr>
        <w:t>accumulators than free floating and plants with floating leaves.</w:t>
      </w:r>
      <w:r w:rsidR="009461A1">
        <w:rPr>
          <w:rFonts w:ascii="Times New Roman" w:hAnsi="Times New Roman" w:cs="Times New Roman"/>
        </w:rPr>
        <w:t xml:space="preserve">  However, most species appear plastic and vary </w:t>
      </w:r>
      <w:r w:rsidR="00A82029">
        <w:rPr>
          <w:rFonts w:ascii="Times New Roman" w:hAnsi="Times New Roman" w:cs="Times New Roman"/>
        </w:rPr>
        <w:t>Si</w:t>
      </w:r>
      <w:r w:rsidR="009461A1">
        <w:rPr>
          <w:rFonts w:ascii="Times New Roman" w:hAnsi="Times New Roman" w:cs="Times New Roman"/>
        </w:rPr>
        <w:t xml:space="preserve"> accumulation in response to water, wind, herbivory and nutrient stress. </w:t>
      </w:r>
      <w:r w:rsidR="00EB30B7">
        <w:rPr>
          <w:rFonts w:ascii="Times New Roman" w:hAnsi="Times New Roman" w:cs="Times New Roman"/>
        </w:rPr>
        <w:t xml:space="preserve">One of the purported functions of plant silicon is as a structural component </w:t>
      </w:r>
      <w:r w:rsidR="00EB30B7">
        <w:rPr>
          <w:rFonts w:ascii="Times New Roman" w:hAnsi="Times New Roman" w:cs="Times New Roman"/>
        </w:rPr>
        <w:fldChar w:fldCharType="begin" w:fldLock="1"/>
      </w:r>
      <w:r w:rsidR="003747E7">
        <w:rPr>
          <w:rFonts w:ascii="Times New Roman" w:hAnsi="Times New Roman" w:cs="Times New Roman"/>
        </w:rPr>
        <w:instrText>ADDIN CSL_CITATION { "citationItems" : [ { "id" : "ITEM-1", "itemData" : { "author" : [ { "dropping-particle" : "", "family" : "Raven", "given" : "JA", "non-dropping-particle" : "", "parse-names" : false, "suffix" : "" } ], "container-title" : "Biological Reviews", "id" : "ITEM-1", "issued" : { "date-parts" : [ [ "1983" ] ] }, "page" : "179-207", "title" : "The transport and function of silicon in plants", "type" : "article-journal", "volume" : "58" }, "uris" : [ "http://www.mendeley.com/documents/?uuid=0db87c74-4ed2-4756-8969-76e481b5375f" ] } ], "mendeley" : { "formattedCitation" : "(Raven 1983)", "plainTextFormattedCitation" : "(Raven 1983)", "previouslyFormattedCitation" : "(Raven 1983)" }, "properties" : { "noteIndex" : 0 }, "schema" : "https://github.com/citation-style-language/schema/raw/master/csl-citation.json" }</w:instrText>
      </w:r>
      <w:r w:rsidR="00EB30B7">
        <w:rPr>
          <w:rFonts w:ascii="Times New Roman" w:hAnsi="Times New Roman" w:cs="Times New Roman"/>
        </w:rPr>
        <w:fldChar w:fldCharType="separate"/>
      </w:r>
      <w:r w:rsidR="00EB30B7" w:rsidRPr="00EB30B7">
        <w:rPr>
          <w:rFonts w:ascii="Times New Roman" w:hAnsi="Times New Roman" w:cs="Times New Roman"/>
          <w:noProof/>
        </w:rPr>
        <w:t>(Raven 1983)</w:t>
      </w:r>
      <w:r w:rsidR="00EB30B7">
        <w:rPr>
          <w:rFonts w:ascii="Times New Roman" w:hAnsi="Times New Roman" w:cs="Times New Roman"/>
        </w:rPr>
        <w:fldChar w:fldCharType="end"/>
      </w:r>
      <w:r w:rsidR="00EB30B7">
        <w:rPr>
          <w:rFonts w:ascii="Times New Roman" w:hAnsi="Times New Roman" w:cs="Times New Roman"/>
        </w:rPr>
        <w:t>, and Schoelnyk and Struyf collate</w:t>
      </w:r>
      <w:r w:rsidR="00FE2597">
        <w:rPr>
          <w:rFonts w:ascii="Times New Roman" w:hAnsi="Times New Roman" w:cs="Times New Roman"/>
        </w:rPr>
        <w:t>d</w:t>
      </w:r>
      <w:r w:rsidR="00EB30B7">
        <w:rPr>
          <w:rFonts w:ascii="Times New Roman" w:hAnsi="Times New Roman" w:cs="Times New Roman"/>
        </w:rPr>
        <w:t xml:space="preserve"> </w:t>
      </w:r>
      <w:r w:rsidR="009461A1">
        <w:rPr>
          <w:rFonts w:ascii="Times New Roman" w:hAnsi="Times New Roman" w:cs="Times New Roman"/>
        </w:rPr>
        <w:t>relationship</w:t>
      </w:r>
      <w:r w:rsidR="00EB30B7">
        <w:rPr>
          <w:rFonts w:ascii="Times New Roman" w:hAnsi="Times New Roman" w:cs="Times New Roman"/>
        </w:rPr>
        <w:t>s</w:t>
      </w:r>
      <w:r w:rsidR="009461A1">
        <w:rPr>
          <w:rFonts w:ascii="Times New Roman" w:hAnsi="Times New Roman" w:cs="Times New Roman"/>
        </w:rPr>
        <w:t xml:space="preserve"> between </w:t>
      </w:r>
      <w:r w:rsidR="00A82029">
        <w:rPr>
          <w:rFonts w:ascii="Times New Roman" w:hAnsi="Times New Roman" w:cs="Times New Roman"/>
        </w:rPr>
        <w:t>Si</w:t>
      </w:r>
      <w:r w:rsidR="009461A1">
        <w:rPr>
          <w:rFonts w:ascii="Times New Roman" w:hAnsi="Times New Roman" w:cs="Times New Roman"/>
        </w:rPr>
        <w:t xml:space="preserve"> accumulation and lignin and cellulose </w:t>
      </w:r>
      <w:r w:rsidR="00EB30B7">
        <w:rPr>
          <w:rFonts w:ascii="Times New Roman" w:hAnsi="Times New Roman" w:cs="Times New Roman"/>
        </w:rPr>
        <w:t>which ha</w:t>
      </w:r>
      <w:r w:rsidR="006F0595">
        <w:rPr>
          <w:rFonts w:ascii="Times New Roman" w:hAnsi="Times New Roman" w:cs="Times New Roman"/>
        </w:rPr>
        <w:t>ve</w:t>
      </w:r>
      <w:r w:rsidR="00EB30B7">
        <w:rPr>
          <w:rFonts w:ascii="Times New Roman" w:hAnsi="Times New Roman" w:cs="Times New Roman"/>
        </w:rPr>
        <w:t xml:space="preserve"> been </w:t>
      </w:r>
      <w:r w:rsidR="009461A1">
        <w:rPr>
          <w:rFonts w:ascii="Times New Roman" w:hAnsi="Times New Roman" w:cs="Times New Roman"/>
        </w:rPr>
        <w:t xml:space="preserve">best studied in aquatic </w:t>
      </w:r>
      <w:r w:rsidR="00EB30B7">
        <w:rPr>
          <w:rFonts w:ascii="Times New Roman" w:hAnsi="Times New Roman" w:cs="Times New Roman"/>
        </w:rPr>
        <w:t>plants.</w:t>
      </w:r>
      <w:r w:rsidR="00363ECB">
        <w:rPr>
          <w:rFonts w:ascii="Times New Roman" w:hAnsi="Times New Roman" w:cs="Times New Roman"/>
        </w:rPr>
        <w:t xml:space="preserve">  Results are</w:t>
      </w:r>
      <w:r w:rsidR="00EB30B7">
        <w:rPr>
          <w:rFonts w:ascii="Times New Roman" w:hAnsi="Times New Roman" w:cs="Times New Roman"/>
        </w:rPr>
        <w:t xml:space="preserve"> </w:t>
      </w:r>
      <w:r w:rsidR="00ED1FAF">
        <w:rPr>
          <w:rFonts w:ascii="Times New Roman" w:hAnsi="Times New Roman" w:cs="Times New Roman"/>
        </w:rPr>
        <w:t>puzzling</w:t>
      </w:r>
      <w:r w:rsidR="00EB30B7">
        <w:rPr>
          <w:rFonts w:ascii="Times New Roman" w:hAnsi="Times New Roman" w:cs="Times New Roman"/>
        </w:rPr>
        <w:t xml:space="preserve">, with significant </w:t>
      </w:r>
      <w:r w:rsidR="00F0099A">
        <w:rPr>
          <w:rFonts w:ascii="Times New Roman" w:hAnsi="Times New Roman" w:cs="Times New Roman"/>
        </w:rPr>
        <w:t>relationship</w:t>
      </w:r>
      <w:r w:rsidR="00B97CDD">
        <w:rPr>
          <w:rFonts w:ascii="Times New Roman" w:hAnsi="Times New Roman" w:cs="Times New Roman"/>
        </w:rPr>
        <w:t>s</w:t>
      </w:r>
      <w:r w:rsidR="00F0099A">
        <w:rPr>
          <w:rFonts w:ascii="Times New Roman" w:hAnsi="Times New Roman" w:cs="Times New Roman"/>
        </w:rPr>
        <w:t xml:space="preserve"> found with</w:t>
      </w:r>
      <w:r w:rsidR="009743DD">
        <w:rPr>
          <w:rFonts w:ascii="Times New Roman" w:hAnsi="Times New Roman" w:cs="Times New Roman"/>
        </w:rPr>
        <w:t>in</w:t>
      </w:r>
      <w:r w:rsidR="00F0099A">
        <w:rPr>
          <w:rFonts w:ascii="Times New Roman" w:hAnsi="Times New Roman" w:cs="Times New Roman"/>
        </w:rPr>
        <w:t xml:space="preserve"> species</w:t>
      </w:r>
      <w:r w:rsidR="00EB30B7">
        <w:rPr>
          <w:rFonts w:ascii="Times New Roman" w:hAnsi="Times New Roman" w:cs="Times New Roman"/>
        </w:rPr>
        <w:t xml:space="preserve"> or </w:t>
      </w:r>
      <w:r w:rsidR="009743DD">
        <w:rPr>
          <w:rFonts w:ascii="Times New Roman" w:hAnsi="Times New Roman" w:cs="Times New Roman"/>
        </w:rPr>
        <w:t>plant groups</w:t>
      </w:r>
      <w:r w:rsidR="00EB30B7">
        <w:rPr>
          <w:rFonts w:ascii="Times New Roman" w:hAnsi="Times New Roman" w:cs="Times New Roman"/>
        </w:rPr>
        <w:t xml:space="preserve">, but without consistency across </w:t>
      </w:r>
      <w:r w:rsidR="00F0099A">
        <w:rPr>
          <w:rFonts w:ascii="Times New Roman" w:hAnsi="Times New Roman" w:cs="Times New Roman"/>
        </w:rPr>
        <w:t>studies</w:t>
      </w:r>
      <w:r w:rsidR="007A61AE">
        <w:rPr>
          <w:rFonts w:ascii="Times New Roman" w:hAnsi="Times New Roman" w:cs="Times New Roman"/>
        </w:rPr>
        <w:t xml:space="preserve">, possibly due </w:t>
      </w:r>
      <w:r w:rsidR="00F0099A">
        <w:rPr>
          <w:rFonts w:ascii="Times New Roman" w:hAnsi="Times New Roman" w:cs="Times New Roman"/>
        </w:rPr>
        <w:t>to methodological differences</w:t>
      </w:r>
      <w:r w:rsidR="00EB30B7">
        <w:rPr>
          <w:rFonts w:ascii="Times New Roman" w:hAnsi="Times New Roman" w:cs="Times New Roman"/>
        </w:rPr>
        <w:t>.</w:t>
      </w:r>
      <w:r w:rsidR="00F0099A">
        <w:rPr>
          <w:rFonts w:ascii="Times New Roman" w:hAnsi="Times New Roman" w:cs="Times New Roman"/>
        </w:rPr>
        <w:t xml:space="preserve"> </w:t>
      </w:r>
      <w:r w:rsidR="00A7795F" w:rsidRPr="007A61AE">
        <w:rPr>
          <w:rFonts w:ascii="Times New Roman" w:hAnsi="Times New Roman" w:cs="Times New Roman"/>
        </w:rPr>
        <w:t>Sch</w:t>
      </w:r>
      <w:r w:rsidR="00726AD2">
        <w:rPr>
          <w:rFonts w:ascii="Times New Roman" w:hAnsi="Times New Roman" w:cs="Times New Roman"/>
        </w:rPr>
        <w:t>o</w:t>
      </w:r>
      <w:r w:rsidR="00A7795F" w:rsidRPr="007A61AE">
        <w:rPr>
          <w:rFonts w:ascii="Times New Roman" w:hAnsi="Times New Roman" w:cs="Times New Roman"/>
        </w:rPr>
        <w:t>elynk and Stru</w:t>
      </w:r>
      <w:r w:rsidR="00826093" w:rsidRPr="007A61AE">
        <w:rPr>
          <w:rFonts w:ascii="Times New Roman" w:hAnsi="Times New Roman" w:cs="Times New Roman"/>
        </w:rPr>
        <w:t>yf</w:t>
      </w:r>
      <w:r w:rsidR="00A7795F" w:rsidRPr="007A61AE">
        <w:rPr>
          <w:rFonts w:ascii="Times New Roman" w:hAnsi="Times New Roman" w:cs="Times New Roman"/>
        </w:rPr>
        <w:t xml:space="preserve"> </w:t>
      </w:r>
      <w:r w:rsidR="006F0595" w:rsidRPr="007A61AE">
        <w:rPr>
          <w:rFonts w:ascii="Times New Roman" w:hAnsi="Times New Roman" w:cs="Times New Roman"/>
        </w:rPr>
        <w:t>co</w:t>
      </w:r>
      <w:r w:rsidR="006F0595">
        <w:rPr>
          <w:rFonts w:ascii="Times New Roman" w:hAnsi="Times New Roman" w:cs="Times New Roman"/>
        </w:rPr>
        <w:t>mpile</w:t>
      </w:r>
      <w:r w:rsidR="006F0595" w:rsidRPr="007A61AE">
        <w:rPr>
          <w:rFonts w:ascii="Times New Roman" w:hAnsi="Times New Roman" w:cs="Times New Roman"/>
        </w:rPr>
        <w:t xml:space="preserve"> </w:t>
      </w:r>
      <w:r w:rsidR="00A7795F" w:rsidRPr="007A61AE">
        <w:rPr>
          <w:rFonts w:ascii="Times New Roman" w:hAnsi="Times New Roman" w:cs="Times New Roman"/>
        </w:rPr>
        <w:t>evidence of roles in herbivore defence, structure, stress alleviation, litter dynamics and biogeochemical cycling for w</w:t>
      </w:r>
      <w:r w:rsidR="00493113" w:rsidRPr="007A61AE">
        <w:rPr>
          <w:rFonts w:ascii="Times New Roman" w:hAnsi="Times New Roman" w:cs="Times New Roman"/>
        </w:rPr>
        <w:t>etlands</w:t>
      </w:r>
      <w:r w:rsidR="00A7795F" w:rsidRPr="007A61AE">
        <w:rPr>
          <w:rFonts w:ascii="Times New Roman" w:hAnsi="Times New Roman" w:cs="Times New Roman"/>
        </w:rPr>
        <w:t xml:space="preserve">, </w:t>
      </w:r>
      <w:r w:rsidR="00493113" w:rsidRPr="007A61AE">
        <w:rPr>
          <w:rFonts w:ascii="Times New Roman" w:hAnsi="Times New Roman" w:cs="Times New Roman"/>
        </w:rPr>
        <w:t xml:space="preserve">one of few ecosystems where </w:t>
      </w:r>
      <w:r w:rsidR="00DA10B5">
        <w:rPr>
          <w:rFonts w:ascii="Times New Roman" w:hAnsi="Times New Roman" w:cs="Times New Roman"/>
        </w:rPr>
        <w:t xml:space="preserve">multiple functions </w:t>
      </w:r>
      <w:r w:rsidR="00412494" w:rsidRPr="007A61AE">
        <w:rPr>
          <w:rFonts w:ascii="Times New Roman" w:hAnsi="Times New Roman" w:cs="Times New Roman"/>
        </w:rPr>
        <w:t>of sil</w:t>
      </w:r>
      <w:r w:rsidR="00AC6F1F" w:rsidRPr="007A61AE">
        <w:rPr>
          <w:rFonts w:ascii="Times New Roman" w:hAnsi="Times New Roman" w:cs="Times New Roman"/>
        </w:rPr>
        <w:t>icon have</w:t>
      </w:r>
      <w:r w:rsidR="00412494" w:rsidRPr="007A61AE">
        <w:rPr>
          <w:rFonts w:ascii="Times New Roman" w:hAnsi="Times New Roman" w:cs="Times New Roman"/>
        </w:rPr>
        <w:t xml:space="preserve"> been studied in </w:t>
      </w:r>
      <w:r w:rsidR="00DA10B5">
        <w:rPr>
          <w:rFonts w:ascii="Times New Roman" w:hAnsi="Times New Roman" w:cs="Times New Roman"/>
        </w:rPr>
        <w:t xml:space="preserve">any </w:t>
      </w:r>
      <w:r w:rsidR="00412494" w:rsidRPr="007A61AE">
        <w:rPr>
          <w:rFonts w:ascii="Times New Roman" w:hAnsi="Times New Roman" w:cs="Times New Roman"/>
        </w:rPr>
        <w:t xml:space="preserve">detail, </w:t>
      </w:r>
      <w:r w:rsidR="00726AD2">
        <w:rPr>
          <w:rFonts w:ascii="Times New Roman" w:hAnsi="Times New Roman" w:cs="Times New Roman"/>
        </w:rPr>
        <w:t>which</w:t>
      </w:r>
      <w:r w:rsidR="00412494" w:rsidRPr="007A61AE">
        <w:rPr>
          <w:rFonts w:ascii="Times New Roman" w:hAnsi="Times New Roman" w:cs="Times New Roman"/>
        </w:rPr>
        <w:t xml:space="preserve"> </w:t>
      </w:r>
      <w:r w:rsidR="00A7795F" w:rsidRPr="007A61AE">
        <w:rPr>
          <w:rFonts w:ascii="Times New Roman" w:hAnsi="Times New Roman" w:cs="Times New Roman"/>
        </w:rPr>
        <w:t>set</w:t>
      </w:r>
      <w:r w:rsidR="00726AD2">
        <w:rPr>
          <w:rFonts w:ascii="Times New Roman" w:hAnsi="Times New Roman" w:cs="Times New Roman"/>
        </w:rPr>
        <w:t>s</w:t>
      </w:r>
      <w:r w:rsidR="00412494" w:rsidRPr="007A61AE">
        <w:rPr>
          <w:rFonts w:ascii="Times New Roman" w:hAnsi="Times New Roman" w:cs="Times New Roman"/>
        </w:rPr>
        <w:t xml:space="preserve"> a promising trend for other ecosystems.</w:t>
      </w:r>
    </w:p>
    <w:p w14:paraId="79FDF12E" w14:textId="77777777" w:rsidR="009A268A" w:rsidRDefault="009A268A" w:rsidP="00A16EE6">
      <w:pPr>
        <w:spacing w:line="360" w:lineRule="auto"/>
        <w:jc w:val="both"/>
        <w:rPr>
          <w:rFonts w:ascii="Times New Roman" w:hAnsi="Times New Roman" w:cs="Times New Roman"/>
        </w:rPr>
      </w:pPr>
    </w:p>
    <w:p w14:paraId="79F367C3" w14:textId="27C7B5FE" w:rsidR="00043A51" w:rsidRDefault="00043A51" w:rsidP="009A268A">
      <w:pPr>
        <w:widowControl w:val="0"/>
        <w:autoSpaceDE w:val="0"/>
        <w:autoSpaceDN w:val="0"/>
        <w:adjustRightInd w:val="0"/>
        <w:spacing w:line="360" w:lineRule="auto"/>
        <w:jc w:val="both"/>
        <w:rPr>
          <w:rFonts w:ascii="Times New Roman" w:hAnsi="Times New Roman" w:cs="Times New Roman"/>
          <w:b/>
        </w:rPr>
      </w:pPr>
      <w:r w:rsidRPr="00043A51">
        <w:rPr>
          <w:rFonts w:ascii="Times New Roman" w:hAnsi="Times New Roman" w:cs="Times New Roman"/>
          <w:b/>
          <w:i/>
        </w:rPr>
        <w:t>A</w:t>
      </w:r>
      <w:r w:rsidR="00AA69D4" w:rsidRPr="00043A51">
        <w:rPr>
          <w:rFonts w:ascii="Times New Roman" w:hAnsi="Times New Roman" w:cs="Times New Roman"/>
          <w:b/>
          <w:i/>
        </w:rPr>
        <w:t>gricultural production</w:t>
      </w:r>
      <w:r w:rsidRPr="00043A51">
        <w:rPr>
          <w:rFonts w:ascii="Times New Roman" w:hAnsi="Times New Roman" w:cs="Times New Roman"/>
          <w:b/>
          <w:i/>
        </w:rPr>
        <w:t xml:space="preserve"> is altering global Si cycles</w:t>
      </w:r>
    </w:p>
    <w:p w14:paraId="36CCA911" w14:textId="252B9D81" w:rsidR="009A268A" w:rsidRPr="002C721C" w:rsidRDefault="009A268A" w:rsidP="009A268A">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Carey and Fulweiler </w:t>
      </w:r>
      <w:r>
        <w:rPr>
          <w:rFonts w:ascii="Times New Roman" w:hAnsi="Times New Roman" w:cs="Times New Roman"/>
        </w:rPr>
        <w:fldChar w:fldCharType="begin" w:fldLock="1"/>
      </w:r>
      <w:r w:rsidR="003747E7">
        <w:rPr>
          <w:rFonts w:ascii="Times New Roman" w:hAnsi="Times New Roman" w:cs="Times New Roman"/>
        </w:rPr>
        <w:instrText>ADDIN CSL_CITATION { "citationItems" : [ { "id" : "ITEM-1", "itemData" : { "DOI" : "10.1111/1365-2435.12544", "ISSN" : "13652435", "author" : [ { "dropping-particle" : "", "family" : "Carey", "given" : "Joanna C.", "non-dropping-particle" : "", "parse-names" : false, "suffix" : "" }, { "dropping-particle" : "", "family" : "Fulweiler", "given" : "Robinson W.", "non-dropping-particle" : "", "parse-names" : false, "suffix" : "" } ], "container-title" : "Functional Ecology", "id" : "ITEM-1", "issued" : { "date-parts" : [ [ "2015" ] ] }, "title" : "Human appropriation of biogenic silicon - the increasing role of agriculture", "type" : "article-journal" }, "uris" : [ "http://www.mendeley.com/documents/?uuid=10365df5-0d8a-4d9e-ae39-e1dd6766df08" ] } ], "mendeley" : { "formattedCitation" : "(Carey &amp; Fulweiler 2015)", "manualFormatting" : "(2015, this issue)", "plainTextFormattedCitation" : "(Carey &amp; Fulweiler 2015)", "previouslyFormattedCitation" : "(Carey &amp; Fulweiler 2015)" }, "properties" : { "noteIndex" : 0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Pr="00391FE6">
        <w:rPr>
          <w:rFonts w:ascii="Times New Roman" w:hAnsi="Times New Roman" w:cs="Times New Roman"/>
          <w:noProof/>
        </w:rPr>
        <w:t>2015</w:t>
      </w:r>
      <w:r w:rsidR="00B25ED9">
        <w:rPr>
          <w:rFonts w:ascii="Times New Roman" w:hAnsi="Times New Roman" w:cs="Times New Roman"/>
          <w:noProof/>
        </w:rPr>
        <w:t>, this i</w:t>
      </w:r>
      <w:r>
        <w:rPr>
          <w:rFonts w:ascii="Times New Roman" w:hAnsi="Times New Roman" w:cs="Times New Roman"/>
          <w:noProof/>
        </w:rPr>
        <w:t>ssue</w:t>
      </w:r>
      <w:r w:rsidRPr="00391FE6">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003D21B8">
        <w:rPr>
          <w:rFonts w:ascii="Times New Roman" w:hAnsi="Times New Roman" w:cs="Times New Roman"/>
        </w:rPr>
        <w:t xml:space="preserve">estimate that </w:t>
      </w:r>
      <w:r>
        <w:rPr>
          <w:rFonts w:ascii="Times New Roman" w:hAnsi="Times New Roman" w:cs="Times New Roman"/>
        </w:rPr>
        <w:t>agricultural crops account for a staggering ~35%</w:t>
      </w:r>
      <w:r w:rsidR="003D21B8">
        <w:rPr>
          <w:rFonts w:ascii="Times New Roman" w:hAnsi="Times New Roman" w:cs="Times New Roman"/>
        </w:rPr>
        <w:t xml:space="preserve"> of biogenic Si uptake</w:t>
      </w:r>
      <w:r w:rsidR="00123041">
        <w:rPr>
          <w:rFonts w:ascii="Times New Roman" w:hAnsi="Times New Roman" w:cs="Times New Roman"/>
        </w:rPr>
        <w:t xml:space="preserve">, due to </w:t>
      </w:r>
      <w:r w:rsidR="00311EA3">
        <w:rPr>
          <w:rFonts w:ascii="Times New Roman" w:hAnsi="Times New Roman" w:cs="Times New Roman"/>
        </w:rPr>
        <w:t xml:space="preserve">the comparatively large biomass of agricultural plants, and </w:t>
      </w:r>
      <w:r w:rsidR="00962D40">
        <w:rPr>
          <w:rFonts w:ascii="Times New Roman" w:hAnsi="Times New Roman" w:cs="Times New Roman"/>
        </w:rPr>
        <w:t>because</w:t>
      </w:r>
      <w:r w:rsidR="00311EA3">
        <w:rPr>
          <w:rFonts w:ascii="Times New Roman" w:hAnsi="Times New Roman" w:cs="Times New Roman"/>
        </w:rPr>
        <w:t xml:space="preserve"> </w:t>
      </w:r>
      <w:r w:rsidR="003D21B8">
        <w:rPr>
          <w:rFonts w:ascii="Times New Roman" w:hAnsi="Times New Roman" w:cs="Times New Roman"/>
        </w:rPr>
        <w:t>6 of the 10 most productive crops</w:t>
      </w:r>
      <w:r w:rsidR="00726AD2">
        <w:rPr>
          <w:rFonts w:ascii="Times New Roman" w:hAnsi="Times New Roman" w:cs="Times New Roman"/>
        </w:rPr>
        <w:t xml:space="preserve"> </w:t>
      </w:r>
      <w:r>
        <w:rPr>
          <w:rFonts w:ascii="Times New Roman" w:hAnsi="Times New Roman" w:cs="Times New Roman"/>
        </w:rPr>
        <w:t xml:space="preserve">are high </w:t>
      </w:r>
      <w:r w:rsidR="00A82029">
        <w:rPr>
          <w:rFonts w:ascii="Times New Roman" w:hAnsi="Times New Roman" w:cs="Times New Roman"/>
        </w:rPr>
        <w:t>Si</w:t>
      </w:r>
      <w:r w:rsidR="00726AD2">
        <w:rPr>
          <w:rFonts w:ascii="Times New Roman" w:hAnsi="Times New Roman" w:cs="Times New Roman"/>
        </w:rPr>
        <w:t>-</w:t>
      </w:r>
      <w:r>
        <w:rPr>
          <w:rFonts w:ascii="Times New Roman" w:hAnsi="Times New Roman" w:cs="Times New Roman"/>
        </w:rPr>
        <w:t xml:space="preserve">accumulating species. </w:t>
      </w:r>
      <w:r w:rsidR="00311EA3">
        <w:rPr>
          <w:rFonts w:ascii="Times New Roman" w:hAnsi="Times New Roman" w:cs="Times New Roman"/>
        </w:rPr>
        <w:t xml:space="preserve">This is </w:t>
      </w:r>
      <w:r>
        <w:rPr>
          <w:rFonts w:ascii="Times New Roman" w:hAnsi="Times New Roman" w:cs="Times New Roman"/>
        </w:rPr>
        <w:t>in addition to previously described changes in Si cycles caused by human activity</w:t>
      </w:r>
      <w:r w:rsidR="00DA10B5">
        <w:rPr>
          <w:rFonts w:ascii="Times New Roman" w:hAnsi="Times New Roman" w:cs="Times New Roman"/>
        </w:rPr>
        <w:t xml:space="preserve"> </w:t>
      </w:r>
      <w:r w:rsidR="00DA10B5">
        <w:rPr>
          <w:rFonts w:ascii="Times New Roman" w:hAnsi="Times New Roman" w:cs="Times New Roman"/>
        </w:rPr>
        <w:fldChar w:fldCharType="begin" w:fldLock="1"/>
      </w:r>
      <w:r w:rsidR="00836303">
        <w:rPr>
          <w:rFonts w:ascii="Times New Roman" w:hAnsi="Times New Roman" w:cs="Times New Roman"/>
        </w:rPr>
        <w:instrText>ADDIN CSL_CITATION { "citationItems" : [ { "id" : "ITEM-1", "itemData" : { "author" : [ { "dropping-particle" : "", "family" : "Clymans", "given" : "W.", "non-dropping-particle" : "", "parse-names" : false, "suffix" : "" }, { "dropping-particle" : "", "family" : "Struyf", "given" : "E.", "non-dropping-particle" : "", "parse-names" : false, "suffix" : "" }, { "dropping-particle" : "", "family" : "Govers", "given" : "G.", "non-dropping-particle" : "", "parse-names" : false, "suffix" : "" }, { "dropping-particle" : "", "family" : "Vandevenne", "given" : "F.", "non-dropping-particle" : "", "parse-names" : false, "suffix" : "" }, { "dropping-particle" : "", "family" : "Conley", "given" : "Daniel J.", "non-dropping-particle" : "", "parse-names" : false, "suffix" : "" } ], "container-title" : "Biogeosciences", "id" : "ITEM-1", "issued" : { "date-parts" : [ [ "2011" ] ] }, "page" : "2281\u20132293", "title" : "Anthropogenic impact on amorphous silica pools in temperate soils.", "type" : "article-journal", "volume" : "8" }, "uris" : [ "http://www.mendeley.com/documents/?uuid=f5ff939d-97e3-4822-a3ef-b806ca7826c5" ] }, { "id" : "ITEM-2", "itemData" : { "DOI" : "10.1111/j.1365-2486.2008.01667.x", "ISSN" : "13541013", "author" : [ { "dropping-particle" : "", "family" : "Conley", "given" : "Daniel J.", "non-dropping-particle" : "", "parse-names" : false, "suffix" : "" }, { "dropping-particle" : "", "family" : "Likens", "given" : "Gene E.", "non-dropping-particle" : "", "parse-names" : false, "suffix" : "" }, { "dropping-particle" : "", "family" : "Buso", "given" : "Donald C.", "non-dropping-particle" : "", "parse-names" : false, "suffix" : "" }, { "dropping-particle" : "", "family" : "Saccone", "given" : "Loredana", "non-dropping-particle" : "", "parse-names" : false, "suffix" : "" }, { "dropping-particle" : "", "family" : "Bailey", "given" : "Scott W.", "non-dropping-particle" : "", "parse-names" : false, "suffix" : "" }, { "dropping-particle" : "", "family" : "Johnson", "given" : "Chris E.", "non-dropping-particle" : "", "parse-names" : false, "suffix" : "" } ], "container-title" : "Global Change Biology", "id" : "ITEM-2", "issued" : { "date-parts" : [ [ "2008", "9" ] ] }, "page" : "2548-2554", "title" : "Deforestation causes increased dissolved silicate losses in the Hubbard Brook Experimental Forest", "type" : "article-journal" }, "uris" : [ "http://www.mendeley.com/documents/?uuid=dc37e77f-8da5-4593-9cfa-6d42dac53a7d" ] } ], "mendeley" : { "formattedCitation" : "(Conley &lt;i&gt;et al.&lt;/i&gt; 2008; Clymans &lt;i&gt;et al.&lt;/i&gt; 2011)", "plainTextFormattedCitation" : "(Conley et al. 2008; Clymans et al. 2011)", "previouslyFormattedCitation" : "(Conley &lt;i&gt;et al.&lt;/i&gt; 2008; Clymans &lt;i&gt;et al.&lt;/i&gt; 2011)" }, "properties" : { "noteIndex" : 0 }, "schema" : "https://github.com/citation-style-language/schema/raw/master/csl-citation.json" }</w:instrText>
      </w:r>
      <w:r w:rsidR="00DA10B5">
        <w:rPr>
          <w:rFonts w:ascii="Times New Roman" w:hAnsi="Times New Roman" w:cs="Times New Roman"/>
        </w:rPr>
        <w:fldChar w:fldCharType="separate"/>
      </w:r>
      <w:r w:rsidR="00DA10B5" w:rsidRPr="00DA10B5">
        <w:rPr>
          <w:rFonts w:ascii="Times New Roman" w:hAnsi="Times New Roman" w:cs="Times New Roman"/>
          <w:noProof/>
        </w:rPr>
        <w:t xml:space="preserve">(Conley </w:t>
      </w:r>
      <w:r w:rsidR="00DA10B5" w:rsidRPr="00DA10B5">
        <w:rPr>
          <w:rFonts w:ascii="Times New Roman" w:hAnsi="Times New Roman" w:cs="Times New Roman"/>
          <w:i/>
          <w:noProof/>
        </w:rPr>
        <w:t>et al.</w:t>
      </w:r>
      <w:r w:rsidR="00DA10B5" w:rsidRPr="00DA10B5">
        <w:rPr>
          <w:rFonts w:ascii="Times New Roman" w:hAnsi="Times New Roman" w:cs="Times New Roman"/>
          <w:noProof/>
        </w:rPr>
        <w:t xml:space="preserve"> 2008; Clymans </w:t>
      </w:r>
      <w:r w:rsidR="00DA10B5" w:rsidRPr="00DA10B5">
        <w:rPr>
          <w:rFonts w:ascii="Times New Roman" w:hAnsi="Times New Roman" w:cs="Times New Roman"/>
          <w:i/>
          <w:noProof/>
        </w:rPr>
        <w:t>et al.</w:t>
      </w:r>
      <w:r w:rsidR="00DA10B5" w:rsidRPr="00DA10B5">
        <w:rPr>
          <w:rFonts w:ascii="Times New Roman" w:hAnsi="Times New Roman" w:cs="Times New Roman"/>
          <w:noProof/>
        </w:rPr>
        <w:t xml:space="preserve"> 2011)</w:t>
      </w:r>
      <w:r w:rsidR="00DA10B5">
        <w:rPr>
          <w:rFonts w:ascii="Times New Roman" w:hAnsi="Times New Roman" w:cs="Times New Roman"/>
        </w:rPr>
        <w:fldChar w:fldCharType="end"/>
      </w:r>
      <w:r w:rsidR="00311EA3">
        <w:rPr>
          <w:rFonts w:ascii="Times New Roman" w:hAnsi="Times New Roman" w:cs="Times New Roman"/>
        </w:rPr>
        <w:t>.</w:t>
      </w:r>
      <w:r>
        <w:rPr>
          <w:rFonts w:ascii="Times New Roman" w:hAnsi="Times New Roman" w:cs="Times New Roman"/>
        </w:rPr>
        <w:t xml:space="preserve"> </w:t>
      </w:r>
      <w:r w:rsidR="003D21B8">
        <w:rPr>
          <w:rFonts w:ascii="Times New Roman" w:hAnsi="Times New Roman" w:cs="Times New Roman"/>
        </w:rPr>
        <w:t>Si</w:t>
      </w:r>
      <w:r>
        <w:rPr>
          <w:rFonts w:ascii="Times New Roman" w:hAnsi="Times New Roman" w:cs="Times New Roman"/>
        </w:rPr>
        <w:t xml:space="preserve"> accumulat</w:t>
      </w:r>
      <w:r w:rsidR="00123041">
        <w:rPr>
          <w:rFonts w:ascii="Times New Roman" w:hAnsi="Times New Roman" w:cs="Times New Roman"/>
        </w:rPr>
        <w:t>ion</w:t>
      </w:r>
      <w:r>
        <w:rPr>
          <w:rFonts w:ascii="Times New Roman" w:hAnsi="Times New Roman" w:cs="Times New Roman"/>
        </w:rPr>
        <w:t xml:space="preserve"> by agricultural crops has tripled in the last 50 years, and will increase a further </w:t>
      </w:r>
      <w:r w:rsidRPr="005440A4">
        <w:rPr>
          <w:rFonts w:ascii="Times New Roman" w:hAnsi="Times New Roman" w:cs="Times New Roman"/>
        </w:rPr>
        <w:t>22–35%</w:t>
      </w:r>
      <w:r>
        <w:rPr>
          <w:rFonts w:ascii="Times New Roman" w:hAnsi="Times New Roman" w:cs="Times New Roman"/>
        </w:rPr>
        <w:t xml:space="preserve"> by 2050</w:t>
      </w:r>
      <w:r w:rsidR="00311EA3">
        <w:rPr>
          <w:rFonts w:ascii="Times New Roman" w:hAnsi="Times New Roman" w:cs="Times New Roman"/>
        </w:rPr>
        <w:t>, suggesting further human-derived perturbations in the Si cycle in future</w:t>
      </w:r>
      <w:r>
        <w:rPr>
          <w:rFonts w:ascii="Times New Roman" w:hAnsi="Times New Roman" w:cs="Times New Roman"/>
        </w:rPr>
        <w:t xml:space="preserve"> </w:t>
      </w:r>
      <w:r>
        <w:rPr>
          <w:rFonts w:ascii="Times New Roman" w:hAnsi="Times New Roman" w:cs="Times New Roman"/>
        </w:rPr>
        <w:fldChar w:fldCharType="begin" w:fldLock="1"/>
      </w:r>
      <w:r w:rsidR="00BA22F8">
        <w:rPr>
          <w:rFonts w:ascii="Times New Roman" w:hAnsi="Times New Roman" w:cs="Times New Roman"/>
        </w:rPr>
        <w:instrText>ADDIN CSL_CITATION { "citationItems" : [ { "id" : "ITEM-1", "itemData" : { "DOI" : "10.1111/1365-2435.12544", "ISSN" : "13652435", "author" : [ { "dropping-particle" : "", "family" : "Carey", "given" : "Joanna C.", "non-dropping-particle" : "", "parse-names" : false, "suffix" : "" }, { "dropping-particle" : "", "family" : "Fulweiler", "given" : "Robinson W.", "non-dropping-particle" : "", "parse-names" : false, "suffix" : "" } ], "container-title" : "Functional Ecology", "id" : "ITEM-1", "issued" : { "date-parts" : [ [ "2015" ] ] }, "title" : "Human appropriation of biogenic silicon - the increasing role of agriculture", "type" : "article-journal" }, "uris" : [ "http://www.mendeley.com/documents/?uuid=10365df5-0d8a-4d9e-ae39-e1dd6766df08" ] } ], "mendeley" : { "formattedCitation" : "(Carey &amp; Fulweiler 2015)", "plainTextFormattedCitation" : "(Carey &amp; Fulweiler 2015)", "previouslyFormattedCitation" : "(Carey &amp; Fulweiler 2015)" }, "properties" : { "noteIndex" : 0 }, "schema" : "https://github.com/citation-style-language/schema/raw/master/csl-citation.json" }</w:instrText>
      </w:r>
      <w:r>
        <w:rPr>
          <w:rFonts w:ascii="Times New Roman" w:hAnsi="Times New Roman" w:cs="Times New Roman"/>
        </w:rPr>
        <w:fldChar w:fldCharType="separate"/>
      </w:r>
      <w:r w:rsidRPr="005440A4">
        <w:rPr>
          <w:rFonts w:ascii="Times New Roman" w:hAnsi="Times New Roman" w:cs="Times New Roman"/>
          <w:noProof/>
        </w:rPr>
        <w:t>(Carey &amp; Fulweiler 2015)</w:t>
      </w:r>
      <w:r>
        <w:rPr>
          <w:rFonts w:ascii="Times New Roman" w:hAnsi="Times New Roman" w:cs="Times New Roman"/>
        </w:rPr>
        <w:fldChar w:fldCharType="end"/>
      </w:r>
      <w:r>
        <w:rPr>
          <w:rFonts w:ascii="Times New Roman" w:hAnsi="Times New Roman" w:cs="Times New Roman"/>
        </w:rPr>
        <w:t xml:space="preserve">.  Because plant derived </w:t>
      </w:r>
      <w:r w:rsidR="003D21B8">
        <w:rPr>
          <w:rFonts w:ascii="Times New Roman" w:hAnsi="Times New Roman" w:cs="Times New Roman"/>
        </w:rPr>
        <w:t>Si</w:t>
      </w:r>
      <w:r>
        <w:rPr>
          <w:rFonts w:ascii="Times New Roman" w:hAnsi="Times New Roman" w:cs="Times New Roman"/>
        </w:rPr>
        <w:t xml:space="preserve"> is more soluble than lithoge</w:t>
      </w:r>
      <w:r w:rsidR="00BC34F5">
        <w:rPr>
          <w:rFonts w:ascii="Times New Roman" w:hAnsi="Times New Roman" w:cs="Times New Roman"/>
        </w:rPr>
        <w:t xml:space="preserve">nic </w:t>
      </w:r>
      <w:r w:rsidR="003D21B8">
        <w:rPr>
          <w:rFonts w:ascii="Times New Roman" w:hAnsi="Times New Roman" w:cs="Times New Roman"/>
        </w:rPr>
        <w:t>Si,</w:t>
      </w:r>
      <w:r>
        <w:rPr>
          <w:rFonts w:ascii="Times New Roman" w:hAnsi="Times New Roman" w:cs="Times New Roman"/>
        </w:rPr>
        <w:t xml:space="preserve"> agricultur</w:t>
      </w:r>
      <w:r w:rsidR="003D21B8">
        <w:rPr>
          <w:rFonts w:ascii="Times New Roman" w:hAnsi="Times New Roman" w:cs="Times New Roman"/>
        </w:rPr>
        <w:t>al production</w:t>
      </w:r>
      <w:r>
        <w:rPr>
          <w:rFonts w:ascii="Times New Roman" w:hAnsi="Times New Roman" w:cs="Times New Roman"/>
        </w:rPr>
        <w:t xml:space="preserve"> is increasing the amount of labile </w:t>
      </w:r>
      <w:r w:rsidR="00A82029">
        <w:rPr>
          <w:rFonts w:ascii="Times New Roman" w:hAnsi="Times New Roman" w:cs="Times New Roman"/>
        </w:rPr>
        <w:t>Si</w:t>
      </w:r>
      <w:r>
        <w:rPr>
          <w:rFonts w:ascii="Times New Roman" w:hAnsi="Times New Roman" w:cs="Times New Roman"/>
        </w:rPr>
        <w:t xml:space="preserve"> in some areas</w:t>
      </w:r>
      <w:r w:rsidR="00962D40">
        <w:rPr>
          <w:rFonts w:ascii="Times New Roman" w:hAnsi="Times New Roman" w:cs="Times New Roman"/>
        </w:rPr>
        <w:t>, but decreasing it</w:t>
      </w:r>
      <w:r w:rsidR="003D21B8">
        <w:rPr>
          <w:rFonts w:ascii="Times New Roman" w:hAnsi="Times New Roman" w:cs="Times New Roman"/>
        </w:rPr>
        <w:t xml:space="preserve"> in instances where</w:t>
      </w:r>
      <w:r>
        <w:rPr>
          <w:rFonts w:ascii="Times New Roman" w:hAnsi="Times New Roman" w:cs="Times New Roman"/>
        </w:rPr>
        <w:t xml:space="preserve"> biomass is harvested</w:t>
      </w:r>
      <w:r w:rsidR="00BC34F5">
        <w:rPr>
          <w:rFonts w:ascii="Times New Roman" w:hAnsi="Times New Roman" w:cs="Times New Roman"/>
        </w:rPr>
        <w:t xml:space="preserve"> </w:t>
      </w:r>
      <w:r>
        <w:rPr>
          <w:rFonts w:ascii="Times New Roman" w:hAnsi="Times New Roman" w:cs="Times New Roman"/>
        </w:rPr>
        <w:t>and</w:t>
      </w:r>
      <w:r w:rsidR="003D21B8">
        <w:rPr>
          <w:rFonts w:ascii="Times New Roman" w:hAnsi="Times New Roman" w:cs="Times New Roman"/>
        </w:rPr>
        <w:t xml:space="preserve"> transported</w:t>
      </w:r>
      <w:r>
        <w:rPr>
          <w:rFonts w:ascii="Times New Roman" w:hAnsi="Times New Roman" w:cs="Times New Roman"/>
        </w:rPr>
        <w:t xml:space="preserve"> </w:t>
      </w:r>
      <w:r w:rsidR="00123041">
        <w:rPr>
          <w:rFonts w:ascii="Times New Roman" w:hAnsi="Times New Roman" w:cs="Times New Roman"/>
        </w:rPr>
        <w:t>elsewhere</w:t>
      </w:r>
      <w:r w:rsidR="00BC34F5">
        <w:rPr>
          <w:rFonts w:ascii="Times New Roman" w:hAnsi="Times New Roman" w:cs="Times New Roman"/>
        </w:rPr>
        <w:t xml:space="preserve">.  Both have </w:t>
      </w:r>
      <w:r>
        <w:rPr>
          <w:rFonts w:ascii="Times New Roman" w:hAnsi="Times New Roman" w:cs="Times New Roman"/>
        </w:rPr>
        <w:t xml:space="preserve">implications for </w:t>
      </w:r>
      <w:r w:rsidR="00A82029">
        <w:rPr>
          <w:rFonts w:ascii="Times New Roman" w:hAnsi="Times New Roman" w:cs="Times New Roman"/>
        </w:rPr>
        <w:t>Si</w:t>
      </w:r>
      <w:r>
        <w:rPr>
          <w:rFonts w:ascii="Times New Roman" w:hAnsi="Times New Roman" w:cs="Times New Roman"/>
        </w:rPr>
        <w:t xml:space="preserve"> availability in rivers and oceans</w:t>
      </w:r>
      <w:r w:rsidRPr="00CE6EDC">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By highlighting how agriculture impacts the global Si cycle similarly to the P cycle (soil depletion) and N cycle (loss through leaching and runoff), the authors affirm Si </w:t>
      </w:r>
      <w:r w:rsidR="00FE3550">
        <w:rPr>
          <w:rFonts w:ascii="Times New Roman" w:hAnsi="Times New Roman" w:cs="Times New Roman"/>
        </w:rPr>
        <w:t>cannot be i</w:t>
      </w:r>
      <w:r>
        <w:rPr>
          <w:rFonts w:ascii="Times New Roman" w:hAnsi="Times New Roman" w:cs="Times New Roman"/>
        </w:rPr>
        <w:t>gnor</w:t>
      </w:r>
      <w:r w:rsidR="00FE3550">
        <w:rPr>
          <w:rFonts w:ascii="Times New Roman" w:hAnsi="Times New Roman" w:cs="Times New Roman"/>
        </w:rPr>
        <w:t>ed in</w:t>
      </w:r>
      <w:r>
        <w:rPr>
          <w:rFonts w:ascii="Times New Roman" w:hAnsi="Times New Roman" w:cs="Times New Roman"/>
        </w:rPr>
        <w:t xml:space="preserve"> agriculture.  </w:t>
      </w:r>
    </w:p>
    <w:p w14:paraId="06C580CB" w14:textId="77777777" w:rsidR="009A268A" w:rsidRDefault="009A268A" w:rsidP="00A16EE6">
      <w:pPr>
        <w:spacing w:line="360" w:lineRule="auto"/>
        <w:jc w:val="both"/>
        <w:rPr>
          <w:rFonts w:ascii="Times New Roman" w:hAnsi="Times New Roman" w:cs="Times New Roman"/>
        </w:rPr>
      </w:pPr>
    </w:p>
    <w:p w14:paraId="57719677" w14:textId="7D08E5CC" w:rsidR="00857485" w:rsidRPr="00857485" w:rsidRDefault="00857485" w:rsidP="00A16EE6">
      <w:pPr>
        <w:spacing w:line="360" w:lineRule="auto"/>
        <w:jc w:val="both"/>
        <w:rPr>
          <w:rFonts w:ascii="Times New Roman" w:hAnsi="Times New Roman" w:cs="Times New Roman"/>
          <w:b/>
          <w:i/>
        </w:rPr>
      </w:pPr>
      <w:r w:rsidRPr="00857485">
        <w:rPr>
          <w:rFonts w:ascii="Times New Roman" w:hAnsi="Times New Roman" w:cs="Times New Roman"/>
          <w:b/>
          <w:i/>
        </w:rPr>
        <w:t>Si is important in protecting plants against abiotic stress</w:t>
      </w:r>
    </w:p>
    <w:p w14:paraId="3EFBA694" w14:textId="4A895803" w:rsidR="00102DA8" w:rsidRPr="0000106A" w:rsidRDefault="009829A2" w:rsidP="0000106A">
      <w:pPr>
        <w:spacing w:line="360" w:lineRule="auto"/>
        <w:jc w:val="both"/>
        <w:rPr>
          <w:rFonts w:ascii="Times New Roman" w:hAnsi="Times New Roman" w:cs="Times New Roman"/>
          <w:b/>
        </w:rPr>
      </w:pPr>
      <w:r>
        <w:rPr>
          <w:rFonts w:ascii="Times New Roman" w:hAnsi="Times New Roman" w:cs="Times New Roman"/>
        </w:rPr>
        <w:t xml:space="preserve">Cooke and Leishman </w:t>
      </w:r>
      <w:r w:rsidR="007C5B20">
        <w:rPr>
          <w:rFonts w:ascii="Times New Roman" w:hAnsi="Times New Roman" w:cs="Times New Roman"/>
        </w:rPr>
        <w:fldChar w:fldCharType="begin" w:fldLock="1"/>
      </w:r>
      <w:r w:rsidR="00EB30B7">
        <w:rPr>
          <w:rFonts w:ascii="Times New Roman" w:hAnsi="Times New Roman" w:cs="Times New Roman"/>
        </w:rPr>
        <w:instrText>ADDIN CSL_CITATION { "citationItems" : [ { "id" : "ITEM-1", "itemData" : { "author" : [ { "dropping-particle" : "", "family" : "Cooke", "given" : "Julia", "non-dropping-particle" : "", "parse-names" : false, "suffix" : "" }, { "dropping-particle" : "", "family" : "Leishman", "given" : "Michelle R", "non-dropping-particle" : "", "parse-names" : false, "suffix" : "" } ], "container-title" : "Functional Ecology", "id" : "ITEM-1", "issued" : { "date-parts" : [ [ "2016" ] ] }, "title" : "Consistent alleviation of abiotic stress with silicon addition: a meta-analysis", "type" : "article-journal" }, "uris" : [ "http://www.mendeley.com/documents/?uuid=486b9ab1-3f6f-415a-a6b7-4de79f39fb35" ] } ], "mendeley" : { "formattedCitation" : "(Cooke &amp; Leishman 2016)", "manualFormatting" : "(2016, this issue)", "plainTextFormattedCitation" : "(Cooke &amp; Leishman 2016)", "previouslyFormattedCitation" : "(Cooke &amp; Leishman 2016)" }, "properties" : { "noteIndex" : 0 }, "schema" : "https://github.com/citation-style-language/schema/raw/master/csl-citation.json" }</w:instrText>
      </w:r>
      <w:r w:rsidR="007C5B20">
        <w:rPr>
          <w:rFonts w:ascii="Times New Roman" w:hAnsi="Times New Roman" w:cs="Times New Roman"/>
        </w:rPr>
        <w:fldChar w:fldCharType="separate"/>
      </w:r>
      <w:r w:rsidR="007C5B20" w:rsidRPr="007C5B20">
        <w:rPr>
          <w:rFonts w:ascii="Times New Roman" w:hAnsi="Times New Roman" w:cs="Times New Roman"/>
          <w:noProof/>
        </w:rPr>
        <w:t>(2016</w:t>
      </w:r>
      <w:r w:rsidR="007C5B20">
        <w:rPr>
          <w:rFonts w:ascii="Times New Roman" w:hAnsi="Times New Roman" w:cs="Times New Roman"/>
          <w:noProof/>
        </w:rPr>
        <w:t xml:space="preserve">, </w:t>
      </w:r>
      <w:r w:rsidR="000302D6" w:rsidRPr="00DD1090">
        <w:rPr>
          <w:rFonts w:ascii="Times New Roman" w:hAnsi="Times New Roman" w:cs="Times New Roman"/>
          <w:i/>
          <w:noProof/>
        </w:rPr>
        <w:t>this issue</w:t>
      </w:r>
      <w:r w:rsidR="007C5B20" w:rsidRPr="007C5B20">
        <w:rPr>
          <w:rFonts w:ascii="Times New Roman" w:hAnsi="Times New Roman" w:cs="Times New Roman"/>
          <w:noProof/>
        </w:rPr>
        <w:t>)</w:t>
      </w:r>
      <w:r w:rsidR="007C5B20">
        <w:rPr>
          <w:rFonts w:ascii="Times New Roman" w:hAnsi="Times New Roman" w:cs="Times New Roman"/>
        </w:rPr>
        <w:fldChar w:fldCharType="end"/>
      </w:r>
      <w:r w:rsidR="007C5B20">
        <w:rPr>
          <w:rFonts w:ascii="Times New Roman" w:hAnsi="Times New Roman" w:cs="Times New Roman"/>
        </w:rPr>
        <w:t xml:space="preserve"> </w:t>
      </w:r>
      <w:r w:rsidR="00153332">
        <w:rPr>
          <w:rFonts w:ascii="Times New Roman" w:hAnsi="Times New Roman" w:cs="Times New Roman"/>
        </w:rPr>
        <w:t>use</w:t>
      </w:r>
      <w:r w:rsidR="00286091">
        <w:rPr>
          <w:rFonts w:ascii="Times New Roman" w:hAnsi="Times New Roman" w:cs="Times New Roman"/>
        </w:rPr>
        <w:t>d</w:t>
      </w:r>
      <w:r w:rsidR="00153332">
        <w:rPr>
          <w:rFonts w:ascii="Times New Roman" w:hAnsi="Times New Roman" w:cs="Times New Roman"/>
        </w:rPr>
        <w:t xml:space="preserve"> meta-analytic methods to </w:t>
      </w:r>
      <w:r w:rsidR="007C5B20">
        <w:rPr>
          <w:rFonts w:ascii="Times New Roman" w:hAnsi="Times New Roman" w:cs="Times New Roman"/>
        </w:rPr>
        <w:t>compile</w:t>
      </w:r>
      <w:r w:rsidR="00153332">
        <w:rPr>
          <w:rFonts w:ascii="Times New Roman" w:hAnsi="Times New Roman" w:cs="Times New Roman"/>
        </w:rPr>
        <w:t xml:space="preserve"> </w:t>
      </w:r>
      <w:r w:rsidR="0090409D">
        <w:rPr>
          <w:rFonts w:ascii="Times New Roman" w:hAnsi="Times New Roman" w:cs="Times New Roman"/>
        </w:rPr>
        <w:t xml:space="preserve">data from </w:t>
      </w:r>
      <w:r w:rsidR="00286091">
        <w:rPr>
          <w:rFonts w:ascii="Times New Roman" w:hAnsi="Times New Roman" w:cs="Times New Roman"/>
        </w:rPr>
        <w:t xml:space="preserve">agricultural </w:t>
      </w:r>
      <w:r w:rsidR="00153332">
        <w:rPr>
          <w:rFonts w:ascii="Times New Roman" w:hAnsi="Times New Roman" w:cs="Times New Roman"/>
        </w:rPr>
        <w:t>studies</w:t>
      </w:r>
      <w:r w:rsidR="00286091">
        <w:rPr>
          <w:rFonts w:ascii="Times New Roman" w:hAnsi="Times New Roman" w:cs="Times New Roman"/>
        </w:rPr>
        <w:t xml:space="preserve"> on </w:t>
      </w:r>
      <w:r w:rsidR="00A82029">
        <w:rPr>
          <w:rFonts w:ascii="Times New Roman" w:hAnsi="Times New Roman" w:cs="Times New Roman"/>
        </w:rPr>
        <w:t>Si</w:t>
      </w:r>
      <w:r w:rsidR="00286091">
        <w:rPr>
          <w:rFonts w:ascii="Times New Roman" w:hAnsi="Times New Roman" w:cs="Times New Roman"/>
        </w:rPr>
        <w:t xml:space="preserve"> addition to stressed plants</w:t>
      </w:r>
      <w:r w:rsidR="00153332">
        <w:rPr>
          <w:rFonts w:ascii="Times New Roman" w:hAnsi="Times New Roman" w:cs="Times New Roman"/>
        </w:rPr>
        <w:t xml:space="preserve"> </w:t>
      </w:r>
      <w:r w:rsidR="00E938C0">
        <w:rPr>
          <w:rFonts w:ascii="Times New Roman" w:hAnsi="Times New Roman" w:cs="Times New Roman"/>
        </w:rPr>
        <w:t>and examine patter</w:t>
      </w:r>
      <w:r w:rsidR="0090409D">
        <w:rPr>
          <w:rFonts w:ascii="Times New Roman" w:hAnsi="Times New Roman" w:cs="Times New Roman"/>
        </w:rPr>
        <w:t>n</w:t>
      </w:r>
      <w:r w:rsidR="00E938C0">
        <w:rPr>
          <w:rFonts w:ascii="Times New Roman" w:hAnsi="Times New Roman" w:cs="Times New Roman"/>
        </w:rPr>
        <w:t xml:space="preserve">s among species. </w:t>
      </w:r>
      <w:r w:rsidR="00A82029">
        <w:rPr>
          <w:rFonts w:ascii="Times New Roman" w:hAnsi="Times New Roman" w:cs="Times New Roman"/>
        </w:rPr>
        <w:t>Si</w:t>
      </w:r>
      <w:r w:rsidR="00286091">
        <w:rPr>
          <w:rFonts w:ascii="Times New Roman" w:hAnsi="Times New Roman" w:cs="Times New Roman"/>
        </w:rPr>
        <w:t xml:space="preserve"> is</w:t>
      </w:r>
      <w:r w:rsidR="0090409D">
        <w:rPr>
          <w:rFonts w:ascii="Times New Roman" w:hAnsi="Times New Roman" w:cs="Times New Roman"/>
        </w:rPr>
        <w:t xml:space="preserve"> </w:t>
      </w:r>
      <w:r w:rsidR="002C0011">
        <w:rPr>
          <w:rFonts w:ascii="Times New Roman" w:hAnsi="Times New Roman" w:cs="Times New Roman"/>
        </w:rPr>
        <w:t xml:space="preserve">applied </w:t>
      </w:r>
      <w:r w:rsidR="0090409D">
        <w:rPr>
          <w:rFonts w:ascii="Times New Roman" w:hAnsi="Times New Roman" w:cs="Times New Roman"/>
        </w:rPr>
        <w:t>as</w:t>
      </w:r>
      <w:r w:rsidR="00286091">
        <w:rPr>
          <w:rFonts w:ascii="Times New Roman" w:hAnsi="Times New Roman" w:cs="Times New Roman"/>
        </w:rPr>
        <w:t xml:space="preserve"> a fertiliser for many crops as it alleviates a broad range of abiotic stresses</w:t>
      </w:r>
      <w:r w:rsidR="00857485">
        <w:rPr>
          <w:rFonts w:ascii="Times New Roman" w:hAnsi="Times New Roman" w:cs="Times New Roman"/>
        </w:rPr>
        <w:t>, though</w:t>
      </w:r>
      <w:r w:rsidR="00286091">
        <w:rPr>
          <w:rFonts w:ascii="Times New Roman" w:hAnsi="Times New Roman" w:cs="Times New Roman"/>
        </w:rPr>
        <w:t xml:space="preserve"> </w:t>
      </w:r>
      <w:r w:rsidR="00857485">
        <w:rPr>
          <w:rFonts w:ascii="Times New Roman" w:hAnsi="Times New Roman" w:cs="Times New Roman"/>
        </w:rPr>
        <w:t xml:space="preserve">previous </w:t>
      </w:r>
      <w:r w:rsidR="00286091">
        <w:rPr>
          <w:rFonts w:ascii="Times New Roman" w:hAnsi="Times New Roman" w:cs="Times New Roman"/>
        </w:rPr>
        <w:t xml:space="preserve">research has focused on the benefits of </w:t>
      </w:r>
      <w:r w:rsidR="00A82029">
        <w:rPr>
          <w:rFonts w:ascii="Times New Roman" w:hAnsi="Times New Roman" w:cs="Times New Roman"/>
        </w:rPr>
        <w:t>Si</w:t>
      </w:r>
      <w:r w:rsidR="00286091">
        <w:rPr>
          <w:rFonts w:ascii="Times New Roman" w:hAnsi="Times New Roman" w:cs="Times New Roman"/>
        </w:rPr>
        <w:t xml:space="preserve"> for a single species.  </w:t>
      </w:r>
      <w:r w:rsidR="00726E9E">
        <w:rPr>
          <w:rFonts w:ascii="Times New Roman" w:hAnsi="Times New Roman" w:cs="Times New Roman"/>
        </w:rPr>
        <w:t>The authors</w:t>
      </w:r>
      <w:r w:rsidR="006D1AA1">
        <w:rPr>
          <w:rFonts w:ascii="Times New Roman" w:hAnsi="Times New Roman" w:cs="Times New Roman"/>
        </w:rPr>
        <w:t xml:space="preserve"> show that across studies </w:t>
      </w:r>
      <w:r w:rsidR="00153332">
        <w:rPr>
          <w:rFonts w:ascii="Times New Roman" w:hAnsi="Times New Roman" w:cs="Times New Roman"/>
        </w:rPr>
        <w:t xml:space="preserve">Si alleviates oxidative damage </w:t>
      </w:r>
      <w:r w:rsidR="006D1AA1">
        <w:rPr>
          <w:rFonts w:ascii="Times New Roman" w:hAnsi="Times New Roman" w:cs="Times New Roman"/>
        </w:rPr>
        <w:t xml:space="preserve">in stressed plants </w:t>
      </w:r>
      <w:r w:rsidR="00153332">
        <w:rPr>
          <w:rFonts w:ascii="Times New Roman" w:hAnsi="Times New Roman" w:cs="Times New Roman"/>
        </w:rPr>
        <w:t xml:space="preserve">and increases </w:t>
      </w:r>
      <w:r w:rsidR="00E938C0">
        <w:rPr>
          <w:rFonts w:ascii="Times New Roman" w:hAnsi="Times New Roman" w:cs="Times New Roman"/>
        </w:rPr>
        <w:t xml:space="preserve">plant </w:t>
      </w:r>
      <w:r w:rsidR="00153332">
        <w:rPr>
          <w:rFonts w:ascii="Times New Roman" w:hAnsi="Times New Roman" w:cs="Times New Roman"/>
        </w:rPr>
        <w:t xml:space="preserve">dry weight, chlorophyll biosynthesis and assimilation rate.  </w:t>
      </w:r>
      <w:r w:rsidR="005C112D">
        <w:rPr>
          <w:rFonts w:ascii="Times New Roman" w:hAnsi="Times New Roman" w:cs="Times New Roman"/>
        </w:rPr>
        <w:t>S</w:t>
      </w:r>
      <w:r w:rsidR="00865EA0">
        <w:rPr>
          <w:rFonts w:ascii="Times New Roman" w:hAnsi="Times New Roman" w:cs="Times New Roman"/>
        </w:rPr>
        <w:t xml:space="preserve">everal </w:t>
      </w:r>
      <w:r w:rsidR="00153332">
        <w:rPr>
          <w:rFonts w:ascii="Times New Roman" w:hAnsi="Times New Roman" w:cs="Times New Roman"/>
        </w:rPr>
        <w:t>mechanisms are involved</w:t>
      </w:r>
      <w:r w:rsidR="00E938C0">
        <w:rPr>
          <w:rFonts w:ascii="Times New Roman" w:hAnsi="Times New Roman" w:cs="Times New Roman"/>
        </w:rPr>
        <w:t>,</w:t>
      </w:r>
      <w:r w:rsidR="00153332">
        <w:rPr>
          <w:rFonts w:ascii="Times New Roman" w:hAnsi="Times New Roman" w:cs="Times New Roman"/>
        </w:rPr>
        <w:t xml:space="preserve"> </w:t>
      </w:r>
      <w:r w:rsidR="0079684A">
        <w:rPr>
          <w:rFonts w:ascii="Times New Roman" w:hAnsi="Times New Roman" w:cs="Times New Roman"/>
        </w:rPr>
        <w:t>and</w:t>
      </w:r>
      <w:r w:rsidR="00153332">
        <w:rPr>
          <w:rFonts w:ascii="Times New Roman" w:hAnsi="Times New Roman" w:cs="Times New Roman"/>
        </w:rPr>
        <w:t xml:space="preserve"> stress alleviation varie</w:t>
      </w:r>
      <w:r w:rsidR="00830062">
        <w:rPr>
          <w:rFonts w:ascii="Times New Roman" w:hAnsi="Times New Roman" w:cs="Times New Roman"/>
        </w:rPr>
        <w:t>s</w:t>
      </w:r>
      <w:r w:rsidR="00153332">
        <w:rPr>
          <w:rFonts w:ascii="Times New Roman" w:hAnsi="Times New Roman" w:cs="Times New Roman"/>
        </w:rPr>
        <w:t xml:space="preserve"> with stress type.  While herbivory can induce an increase in Si accumulation</w:t>
      </w:r>
      <w:r w:rsidR="00E938C0">
        <w:rPr>
          <w:rFonts w:ascii="Times New Roman" w:hAnsi="Times New Roman" w:cs="Times New Roman"/>
        </w:rPr>
        <w:t xml:space="preserve">, </w:t>
      </w:r>
      <w:r w:rsidR="00726AD2">
        <w:rPr>
          <w:rFonts w:ascii="Times New Roman" w:hAnsi="Times New Roman" w:cs="Times New Roman"/>
        </w:rPr>
        <w:t xml:space="preserve">other </w:t>
      </w:r>
      <w:r w:rsidR="00830062">
        <w:rPr>
          <w:rFonts w:ascii="Times New Roman" w:hAnsi="Times New Roman" w:cs="Times New Roman"/>
        </w:rPr>
        <w:t>a</w:t>
      </w:r>
      <w:r w:rsidR="00E938C0">
        <w:rPr>
          <w:rFonts w:ascii="Times New Roman" w:hAnsi="Times New Roman" w:cs="Times New Roman"/>
        </w:rPr>
        <w:t>biotic stress may reduce Si concentration in a plant if any change occurs, particularly in shoots.  A</w:t>
      </w:r>
      <w:r w:rsidR="00840DA4">
        <w:rPr>
          <w:rFonts w:ascii="Times New Roman" w:hAnsi="Times New Roman" w:cs="Times New Roman"/>
        </w:rPr>
        <w:t xml:space="preserve"> role for </w:t>
      </w:r>
      <w:r w:rsidR="00A82029">
        <w:rPr>
          <w:rFonts w:ascii="Times New Roman" w:hAnsi="Times New Roman" w:cs="Times New Roman"/>
        </w:rPr>
        <w:t>Si</w:t>
      </w:r>
      <w:r w:rsidR="00840DA4">
        <w:rPr>
          <w:rFonts w:ascii="Times New Roman" w:hAnsi="Times New Roman" w:cs="Times New Roman"/>
        </w:rPr>
        <w:t xml:space="preserve"> in stress</w:t>
      </w:r>
      <w:r w:rsidR="00E938C0">
        <w:rPr>
          <w:rFonts w:ascii="Times New Roman" w:hAnsi="Times New Roman" w:cs="Times New Roman"/>
        </w:rPr>
        <w:t xml:space="preserve"> alleviation has rarely been studied in ecolog</w:t>
      </w:r>
      <w:r w:rsidR="00726AD2">
        <w:rPr>
          <w:rFonts w:ascii="Times New Roman" w:hAnsi="Times New Roman" w:cs="Times New Roman"/>
        </w:rPr>
        <w:t>y</w:t>
      </w:r>
      <w:r w:rsidR="004048A3">
        <w:rPr>
          <w:rFonts w:ascii="Times New Roman" w:hAnsi="Times New Roman" w:cs="Times New Roman"/>
        </w:rPr>
        <w:t xml:space="preserve"> </w:t>
      </w:r>
      <w:r w:rsidR="004048A3">
        <w:rPr>
          <w:rFonts w:ascii="Times New Roman" w:hAnsi="Times New Roman" w:cs="Times New Roman"/>
        </w:rPr>
        <w:fldChar w:fldCharType="begin" w:fldLock="1"/>
      </w:r>
      <w:r w:rsidR="008C6FBC">
        <w:rPr>
          <w:rFonts w:ascii="Times New Roman" w:hAnsi="Times New Roman" w:cs="Times New Roman"/>
        </w:rPr>
        <w:instrText>ADDIN CSL_CITATION { "citationItems" : [ { "id" : "ITEM-1", "itemData" : { "DOI" : "10.1007/s11104-011-0986-5", "ISBN" : "0032-079X", "ISSN" : "0032079X", "abstract" : "Aims Higher plants are an understudied component of the global silicon cycle; they absorb silicic acid (dSi) which is stored as biogenic silica (bSiO(2)). Si is believed to alleviate physical, chemical, and biological stresses such as storms, high salinity, heavy metal toxicity, grazing, and disease. We investigated a Si-accumulating invasive species growing in the tidal marshes of the Bay of Brest (France), viz., Spartina alterniflora. Our objectives were to determine (1) where and when bSiO(2) accumulates in the plant during its life cycle, (2) whether this accumulation varies with abiotic factors: wave action, estuarine salinity, and duration of immersion, and (3) if the accumulation was limited by dSi availability in marsh porewater. Methods A 2 years field survey permitted to sample plants which were analyzed for there bSiO(2) concentrations. Sediment cores were sampled seasonally and the dSi concentrations in the porewater were measured from 0 to 10 cm. Results bSiO(2) accumulated more in mature leaves than in other organs. There was a strong linear relationship between bSiO(2) concentration and plant length. bSiO(2) concentrations did not increase, but rather decreased as a function of exposure to the three abiotic factors tested. dSi availability was not significantly different for each of the tested sites and dSi profiles did not exhibit huge losses in the root zone. Conclusions Our evidence suggests that dSi availability did not seem to be a limiting factor. bSiO(2) did not increase with increasing abiotic stresses but was strongly correlated with growth. Hence, S. alterniflora is likely to have other adaptive strategies for dealing with environmental stressors but it did not exclude the possible role of Si in alleviating these stresses. If this is the case, there remain intriguing questions about Si uptake, its availability, and its role in silicification and growth.", "author" : [ { "dropping-particle" : "", "family" : "Quern\u00e9", "given" : "J\u00e9r\u00e9my", "non-dropping-particle" : "", "parse-names" : false, "suffix" : "" }, { "dropping-particle" : "", "family" : "Ragueneau", "given" : "Olivier", "non-dropping-particle" : "", "parse-names" : false, "suffix" : "" }, { "dropping-particle" : "", "family" : "Poupart", "given" : "Nathalie", "non-dropping-particle" : "", "parse-names" : false, "suffix" : "" } ], "container-title" : "Plant and Soil", "id" : "ITEM-1", "issue" : "1-2", "issued" : { "date-parts" : [ [ "2012" ] ] }, "page" : "157-171", "title" : "In situ biogenic silica variations in the invasive salt marsh plant, Spartina alterniflora: A possible link with environmental stress", "type" : "article-journal", "volume" : "352" }, "uris" : [ "http://www.mendeley.com/documents/?uuid=e6faafd6-5d3b-4a6a-a0c1-f7b413654ceb" ] }, { "id" : "ITEM-2", "itemData" : { "ISSN" : "1540-9309", "author" : [ { "dropping-particle" : "", "family" : "Struyf", "given" : "Eric", "non-dropping-particle" : "", "parse-names" : false, "suffix" : "" }, { "dropping-particle" : "", "family" : "Conley", "given" : "Daniel J.", "non-dropping-particle" : "", "parse-names" : false, "suffix" : "" } ], "container-title" : "Frontiers in Ecology and the Environment", "id" : "ITEM-2", "issue" : "2", "issued" : { "date-parts" : [ [ "2008" ] ] }, "page" : "88\u201394", "publisher" : "Eco Soc America", "title" : "Silica: an essential nutrient in wetland biogeochemistry", "type" : "article-journal", "volume" : "7" }, "uris" : [ "http://www.mendeley.com/documents/?uuid=4cf3904b-f4b8-4f3a-9c7e-15e52b7ee92d" ] } ], "mendeley" : { "formattedCitation" : "(Struyf &amp; Conley 2008; Quern\u00e9, Ragueneau &amp; Poupart 2012)", "manualFormatting" : "(but see Struyf &amp; Conley 2008; Quern\u00e9, Ragueneau &amp; Poupart 2012)", "plainTextFormattedCitation" : "(Struyf &amp; Conley 2008; Quern\u00e9, Ragueneau &amp; Poupart 2012)", "previouslyFormattedCitation" : "(Struyf &amp; Conley 2008; Quern\u00e9, Ragueneau &amp; Poupart 2012)" }, "properties" : { "noteIndex" : 0 }, "schema" : "https://github.com/citation-style-language/schema/raw/master/csl-citation.json" }</w:instrText>
      </w:r>
      <w:r w:rsidR="004048A3">
        <w:rPr>
          <w:rFonts w:ascii="Times New Roman" w:hAnsi="Times New Roman" w:cs="Times New Roman"/>
        </w:rPr>
        <w:fldChar w:fldCharType="separate"/>
      </w:r>
      <w:r w:rsidR="004048A3" w:rsidRPr="004048A3">
        <w:rPr>
          <w:rFonts w:ascii="Times New Roman" w:hAnsi="Times New Roman" w:cs="Times New Roman"/>
          <w:noProof/>
        </w:rPr>
        <w:t>(</w:t>
      </w:r>
      <w:r w:rsidR="006F0595">
        <w:rPr>
          <w:rFonts w:ascii="Times New Roman" w:hAnsi="Times New Roman" w:cs="Times New Roman"/>
          <w:noProof/>
        </w:rPr>
        <w:t xml:space="preserve">but </w:t>
      </w:r>
      <w:r w:rsidR="004048A3">
        <w:rPr>
          <w:rFonts w:ascii="Times New Roman" w:hAnsi="Times New Roman" w:cs="Times New Roman"/>
          <w:noProof/>
        </w:rPr>
        <w:t xml:space="preserve">see </w:t>
      </w:r>
      <w:r w:rsidR="004048A3" w:rsidRPr="004048A3">
        <w:rPr>
          <w:rFonts w:ascii="Times New Roman" w:hAnsi="Times New Roman" w:cs="Times New Roman"/>
          <w:noProof/>
        </w:rPr>
        <w:t>Struyf &amp; Conley 2008; Querné, Ragueneau &amp; Poupart 2012)</w:t>
      </w:r>
      <w:r w:rsidR="004048A3">
        <w:rPr>
          <w:rFonts w:ascii="Times New Roman" w:hAnsi="Times New Roman" w:cs="Times New Roman"/>
        </w:rPr>
        <w:fldChar w:fldCharType="end"/>
      </w:r>
      <w:r w:rsidR="00C06342">
        <w:rPr>
          <w:rFonts w:ascii="Times New Roman" w:hAnsi="Times New Roman" w:cs="Times New Roman"/>
        </w:rPr>
        <w:t xml:space="preserve">. </w:t>
      </w:r>
      <w:r w:rsidR="00E938C0">
        <w:rPr>
          <w:rFonts w:ascii="Times New Roman" w:hAnsi="Times New Roman" w:cs="Times New Roman"/>
        </w:rPr>
        <w:t xml:space="preserve"> </w:t>
      </w:r>
      <w:r w:rsidR="00E938C0" w:rsidRPr="0079684A">
        <w:rPr>
          <w:rFonts w:ascii="Times New Roman" w:hAnsi="Times New Roman" w:cs="Times New Roman"/>
        </w:rPr>
        <w:t xml:space="preserve">Cooke and Leishman provide strong evidence, through consistent responses </w:t>
      </w:r>
      <w:r w:rsidR="00C06342" w:rsidRPr="0079684A">
        <w:rPr>
          <w:rFonts w:ascii="Times New Roman" w:hAnsi="Times New Roman" w:cs="Times New Roman"/>
        </w:rPr>
        <w:t xml:space="preserve">of stressed plants </w:t>
      </w:r>
      <w:r w:rsidR="00E938C0" w:rsidRPr="0079684A">
        <w:rPr>
          <w:rFonts w:ascii="Times New Roman" w:hAnsi="Times New Roman" w:cs="Times New Roman"/>
        </w:rPr>
        <w:t xml:space="preserve">to </w:t>
      </w:r>
      <w:r w:rsidR="00A82029" w:rsidRPr="0079684A">
        <w:rPr>
          <w:rFonts w:ascii="Times New Roman" w:hAnsi="Times New Roman" w:cs="Times New Roman"/>
        </w:rPr>
        <w:t>Si</w:t>
      </w:r>
      <w:r w:rsidR="00E938C0" w:rsidRPr="0079684A">
        <w:rPr>
          <w:rFonts w:ascii="Times New Roman" w:hAnsi="Times New Roman" w:cs="Times New Roman"/>
        </w:rPr>
        <w:t xml:space="preserve"> across diverse species</w:t>
      </w:r>
      <w:r w:rsidR="00C06342" w:rsidRPr="0079684A">
        <w:rPr>
          <w:rFonts w:ascii="Times New Roman" w:hAnsi="Times New Roman" w:cs="Times New Roman"/>
        </w:rPr>
        <w:t xml:space="preserve"> and </w:t>
      </w:r>
      <w:proofErr w:type="gramStart"/>
      <w:r w:rsidR="00C06342" w:rsidRPr="0079684A">
        <w:rPr>
          <w:rFonts w:ascii="Times New Roman" w:hAnsi="Times New Roman" w:cs="Times New Roman"/>
        </w:rPr>
        <w:t>stresses</w:t>
      </w:r>
      <w:r w:rsidR="000059E0" w:rsidRPr="0079684A">
        <w:rPr>
          <w:rFonts w:ascii="Times New Roman" w:hAnsi="Times New Roman" w:cs="Times New Roman"/>
        </w:rPr>
        <w:t>,</w:t>
      </w:r>
      <w:r w:rsidR="003E3478">
        <w:rPr>
          <w:rFonts w:ascii="Times New Roman" w:hAnsi="Times New Roman" w:cs="Times New Roman"/>
        </w:rPr>
        <w:t xml:space="preserve"> </w:t>
      </w:r>
      <w:r w:rsidR="00C06342" w:rsidRPr="0079684A">
        <w:rPr>
          <w:rFonts w:ascii="Times New Roman" w:hAnsi="Times New Roman" w:cs="Times New Roman"/>
        </w:rPr>
        <w:t>that</w:t>
      </w:r>
      <w:proofErr w:type="gramEnd"/>
      <w:r w:rsidR="00C06342" w:rsidRPr="0079684A">
        <w:rPr>
          <w:rFonts w:ascii="Times New Roman" w:hAnsi="Times New Roman" w:cs="Times New Roman"/>
        </w:rPr>
        <w:t xml:space="preserve"> </w:t>
      </w:r>
      <w:r w:rsidR="00A82029" w:rsidRPr="0079684A">
        <w:rPr>
          <w:rFonts w:ascii="Times New Roman" w:hAnsi="Times New Roman" w:cs="Times New Roman"/>
        </w:rPr>
        <w:t>Si</w:t>
      </w:r>
      <w:r w:rsidR="00C06342" w:rsidRPr="0079684A">
        <w:rPr>
          <w:rFonts w:ascii="Times New Roman" w:hAnsi="Times New Roman" w:cs="Times New Roman"/>
        </w:rPr>
        <w:t xml:space="preserve"> plays important</w:t>
      </w:r>
      <w:r w:rsidR="00726AD2">
        <w:rPr>
          <w:rFonts w:ascii="Times New Roman" w:hAnsi="Times New Roman" w:cs="Times New Roman"/>
        </w:rPr>
        <w:t xml:space="preserve"> </w:t>
      </w:r>
      <w:r w:rsidR="00C06342" w:rsidRPr="0079684A">
        <w:rPr>
          <w:rFonts w:ascii="Times New Roman" w:hAnsi="Times New Roman" w:cs="Times New Roman"/>
        </w:rPr>
        <w:t>roles in plant fitness that we don’t yet appreciate.</w:t>
      </w:r>
    </w:p>
    <w:p w14:paraId="1224EF66" w14:textId="77777777" w:rsidR="00102DA8" w:rsidRDefault="00102DA8" w:rsidP="00A16EE6">
      <w:pPr>
        <w:widowControl w:val="0"/>
        <w:autoSpaceDE w:val="0"/>
        <w:autoSpaceDN w:val="0"/>
        <w:adjustRightInd w:val="0"/>
        <w:spacing w:line="360" w:lineRule="auto"/>
        <w:jc w:val="both"/>
        <w:rPr>
          <w:rFonts w:ascii="Times New Roman" w:hAnsi="Times New Roman" w:cs="Times New Roman"/>
          <w:b/>
          <w:lang w:val="en-US"/>
        </w:rPr>
      </w:pPr>
    </w:p>
    <w:p w14:paraId="1ACEB96D" w14:textId="6827E1A0" w:rsidR="00650768" w:rsidRDefault="00650768" w:rsidP="00A16EE6">
      <w:pPr>
        <w:widowControl w:val="0"/>
        <w:autoSpaceDE w:val="0"/>
        <w:autoSpaceDN w:val="0"/>
        <w:adjustRightInd w:val="0"/>
        <w:spacing w:line="360" w:lineRule="auto"/>
        <w:jc w:val="both"/>
        <w:rPr>
          <w:rFonts w:ascii="Times New Roman" w:hAnsi="Times New Roman" w:cs="Times New Roman"/>
          <w:b/>
          <w:lang w:val="en-US"/>
        </w:rPr>
      </w:pPr>
      <w:r w:rsidRPr="00650768">
        <w:rPr>
          <w:rFonts w:ascii="Times New Roman" w:hAnsi="Times New Roman" w:cs="Times New Roman"/>
          <w:b/>
          <w:lang w:val="en-US"/>
        </w:rPr>
        <w:t>Future directions</w:t>
      </w:r>
      <w:r w:rsidR="00FC6650">
        <w:rPr>
          <w:rFonts w:ascii="Times New Roman" w:hAnsi="Times New Roman" w:cs="Times New Roman"/>
          <w:b/>
          <w:lang w:val="en-US"/>
        </w:rPr>
        <w:t xml:space="preserve"> for understanding </w:t>
      </w:r>
      <w:r w:rsidR="00830062">
        <w:rPr>
          <w:rFonts w:ascii="Times New Roman" w:hAnsi="Times New Roman" w:cs="Times New Roman"/>
          <w:b/>
          <w:lang w:val="en-US"/>
        </w:rPr>
        <w:t xml:space="preserve">the </w:t>
      </w:r>
      <w:r w:rsidR="00FC6650">
        <w:rPr>
          <w:rFonts w:ascii="Times New Roman" w:eastAsia="Times New Roman" w:hAnsi="Times New Roman" w:cs="Times New Roman"/>
          <w:b/>
        </w:rPr>
        <w:t>ecology of plant silicon</w:t>
      </w:r>
    </w:p>
    <w:p w14:paraId="07D5C49E" w14:textId="77777777" w:rsidR="005C6DE0" w:rsidRDefault="005C6DE0" w:rsidP="00A16EE6">
      <w:pPr>
        <w:widowControl w:val="0"/>
        <w:autoSpaceDE w:val="0"/>
        <w:autoSpaceDN w:val="0"/>
        <w:adjustRightInd w:val="0"/>
        <w:spacing w:line="360" w:lineRule="auto"/>
        <w:jc w:val="both"/>
        <w:rPr>
          <w:rFonts w:ascii="Times New Roman" w:hAnsi="Times New Roman" w:cs="Times New Roman"/>
          <w:b/>
          <w:lang w:val="en-US"/>
        </w:rPr>
      </w:pPr>
    </w:p>
    <w:p w14:paraId="0180A4C3" w14:textId="77777777" w:rsidR="00830062" w:rsidRDefault="00D2671E" w:rsidP="005D72E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Throughout this issue, we seek to identify key knowledge gaps which currently prevent a full understanding of the functional ecology of plant Si.</w:t>
      </w:r>
      <w:r w:rsidR="007E522B">
        <w:rPr>
          <w:rFonts w:ascii="Times New Roman" w:hAnsi="Times New Roman" w:cs="Times New Roman"/>
          <w:lang w:val="en-US"/>
        </w:rPr>
        <w:t xml:space="preserve"> A key issue is clearly scale: so many experimental studies have been </w:t>
      </w:r>
      <w:r w:rsidR="0034026B">
        <w:rPr>
          <w:rFonts w:ascii="Times New Roman" w:hAnsi="Times New Roman" w:cs="Times New Roman"/>
          <w:lang w:val="en-US"/>
        </w:rPr>
        <w:t>conducted on individual plants or groups of plants in pots, plots and greenhouses and we urgently need landscape-scale studies, whether that is to address the role of Si in plant-herbivore interactions, or to assess other potential fitness benefits of Si accumulation by plants. For example, w</w:t>
      </w:r>
      <w:r w:rsidR="0034026B" w:rsidRPr="0034026B">
        <w:rPr>
          <w:rFonts w:ascii="Times New Roman" w:hAnsi="Times New Roman" w:cs="Times New Roman"/>
          <w:lang w:val="en-US"/>
        </w:rPr>
        <w:t xml:space="preserve">e really have no idea of </w:t>
      </w:r>
      <w:r w:rsidR="0034026B">
        <w:rPr>
          <w:rFonts w:ascii="Times New Roman" w:hAnsi="Times New Roman" w:cs="Times New Roman"/>
          <w:lang w:val="en-US"/>
        </w:rPr>
        <w:t>the importance of</w:t>
      </w:r>
      <w:r w:rsidR="0034026B" w:rsidRPr="0034026B">
        <w:rPr>
          <w:rFonts w:ascii="Times New Roman" w:hAnsi="Times New Roman" w:cs="Times New Roman"/>
          <w:lang w:val="en-US"/>
        </w:rPr>
        <w:t xml:space="preserve"> Si in alleviating abiotic stresses in natural system</w:t>
      </w:r>
      <w:r w:rsidR="0034026B">
        <w:rPr>
          <w:rFonts w:ascii="Times New Roman" w:hAnsi="Times New Roman" w:cs="Times New Roman"/>
          <w:lang w:val="en-US"/>
        </w:rPr>
        <w:t>s. Experimentation on this scale is challenging, but it is increasingly feasible given new methods of measuring Si rapidly and accurately (Reidinger et al. 2012)</w:t>
      </w:r>
      <w:r w:rsidR="003D6CF0">
        <w:rPr>
          <w:rFonts w:ascii="Times New Roman" w:hAnsi="Times New Roman" w:cs="Times New Roman"/>
          <w:lang w:val="en-US"/>
        </w:rPr>
        <w:t xml:space="preserve"> and tracing Si mo</w:t>
      </w:r>
      <w:r w:rsidR="008C6FBC">
        <w:rPr>
          <w:rFonts w:ascii="Times New Roman" w:hAnsi="Times New Roman" w:cs="Times New Roman"/>
          <w:lang w:val="en-US"/>
        </w:rPr>
        <w:t>v</w:t>
      </w:r>
      <w:r w:rsidR="003D6CF0">
        <w:rPr>
          <w:rFonts w:ascii="Times New Roman" w:hAnsi="Times New Roman" w:cs="Times New Roman"/>
          <w:lang w:val="en-US"/>
        </w:rPr>
        <w:t xml:space="preserve">ement using isotopes </w:t>
      </w:r>
      <w:r w:rsidR="008C6FBC">
        <w:rPr>
          <w:rFonts w:ascii="Times New Roman" w:hAnsi="Times New Roman" w:cs="Times New Roman"/>
          <w:lang w:val="en-US"/>
        </w:rPr>
        <w:fldChar w:fldCharType="begin" w:fldLock="1"/>
      </w:r>
      <w:r w:rsidR="00DA10B5">
        <w:rPr>
          <w:rFonts w:ascii="Times New Roman" w:hAnsi="Times New Roman" w:cs="Times New Roman"/>
          <w:lang w:val="en-US"/>
        </w:rPr>
        <w:instrText>ADDIN CSL_CITATION { "citationItems" : [ { "id" : "ITEM-1", "itemData" : { "DOI" : "10.1016/j.chemgeo.2016.01.020", "ISSN" : "0009-2541", "author" : [ { "dropping-particle" : "", "family" : "Frings", "given" : "Patrick J", "non-dropping-particle" : "", "parse-names" : false, "suffix" : "" }, { "dropping-particle" : "", "family" : "Clymans", "given" : "Wim", "non-dropping-particle" : "", "parse-names" : false, "suffix" : "" }, { "dropping-particle" : "", "family" : "Fontorbe", "given" : "Guillaume", "non-dropping-particle" : "", "parse-names" : false, "suffix" : "" }, { "dropping-particle" : "La", "family" : "Rocha", "given" : "Christina L De", "non-dropping-particle" : "", "parse-names" : false, "suffix" : "" }, { "dropping-particle" : "", "family" : "Conley", "given" : "Daniel J", "non-dropping-particle" : "", "parse-names" : false, "suffix" : "" } ], "container-title" : "Chemical Geology", "id" : "ITEM-1", "issued" : { "date-parts" : [ [ "2016" ] ] }, "page" : "12-36", "publisher" : "The Authors", "title" : "The continental Si cycle and its impact on the ocean Si isotope budget", "type" : "article-journal", "volume" : "425" }, "uris" : [ "http://www.mendeley.com/documents/?uuid=76c3d4e3-1b3c-41e0-89dc-16a060436c80" ] } ], "mendeley" : { "formattedCitation" : "(Frings &lt;i&gt;et al.&lt;/i&gt; 2016)", "manualFormatting" : "(e.g. Frings et al. 2016)", "plainTextFormattedCitation" : "(Frings et al. 2016)", "previouslyFormattedCitation" : "(Frings &lt;i&gt;et al.&lt;/i&gt; 2016)" }, "properties" : { "noteIndex" : 0 }, "schema" : "https://github.com/citation-style-language/schema/raw/master/csl-citation.json" }</w:instrText>
      </w:r>
      <w:r w:rsidR="008C6FBC">
        <w:rPr>
          <w:rFonts w:ascii="Times New Roman" w:hAnsi="Times New Roman" w:cs="Times New Roman"/>
          <w:lang w:val="en-US"/>
        </w:rPr>
        <w:fldChar w:fldCharType="separate"/>
      </w:r>
      <w:r w:rsidR="008C6FBC" w:rsidRPr="008C6FBC">
        <w:rPr>
          <w:rFonts w:ascii="Times New Roman" w:hAnsi="Times New Roman" w:cs="Times New Roman"/>
          <w:noProof/>
          <w:lang w:val="en-US"/>
        </w:rPr>
        <w:t>(</w:t>
      </w:r>
      <w:r w:rsidR="00A31800">
        <w:rPr>
          <w:rFonts w:ascii="Times New Roman" w:hAnsi="Times New Roman" w:cs="Times New Roman"/>
          <w:noProof/>
          <w:lang w:val="en-US"/>
        </w:rPr>
        <w:t xml:space="preserve">e.g. </w:t>
      </w:r>
      <w:r w:rsidR="008C6FBC" w:rsidRPr="008C6FBC">
        <w:rPr>
          <w:rFonts w:ascii="Times New Roman" w:hAnsi="Times New Roman" w:cs="Times New Roman"/>
          <w:noProof/>
          <w:lang w:val="en-US"/>
        </w:rPr>
        <w:t xml:space="preserve">Frings </w:t>
      </w:r>
      <w:r w:rsidR="008C6FBC" w:rsidRPr="008C6FBC">
        <w:rPr>
          <w:rFonts w:ascii="Times New Roman" w:hAnsi="Times New Roman" w:cs="Times New Roman"/>
          <w:i/>
          <w:noProof/>
          <w:lang w:val="en-US"/>
        </w:rPr>
        <w:t>et al.</w:t>
      </w:r>
      <w:r w:rsidR="008C6FBC" w:rsidRPr="008C6FBC">
        <w:rPr>
          <w:rFonts w:ascii="Times New Roman" w:hAnsi="Times New Roman" w:cs="Times New Roman"/>
          <w:noProof/>
          <w:lang w:val="en-US"/>
        </w:rPr>
        <w:t xml:space="preserve"> 2016)</w:t>
      </w:r>
      <w:r w:rsidR="008C6FBC">
        <w:rPr>
          <w:rFonts w:ascii="Times New Roman" w:hAnsi="Times New Roman" w:cs="Times New Roman"/>
          <w:lang w:val="en-US"/>
        </w:rPr>
        <w:fldChar w:fldCharType="end"/>
      </w:r>
      <w:r w:rsidR="00C53BB9">
        <w:rPr>
          <w:rFonts w:ascii="Times New Roman" w:hAnsi="Times New Roman" w:cs="Times New Roman"/>
          <w:lang w:val="en-US"/>
        </w:rPr>
        <w:t>.</w:t>
      </w:r>
      <w:r w:rsidR="0034026B">
        <w:rPr>
          <w:rFonts w:ascii="Times New Roman" w:hAnsi="Times New Roman" w:cs="Times New Roman"/>
          <w:lang w:val="en-US"/>
        </w:rPr>
        <w:t xml:space="preserve"> </w:t>
      </w:r>
    </w:p>
    <w:p w14:paraId="1F7CBC0A" w14:textId="77777777" w:rsidR="00830062" w:rsidRDefault="00830062" w:rsidP="005D72EE">
      <w:pPr>
        <w:widowControl w:val="0"/>
        <w:autoSpaceDE w:val="0"/>
        <w:autoSpaceDN w:val="0"/>
        <w:adjustRightInd w:val="0"/>
        <w:spacing w:line="360" w:lineRule="auto"/>
        <w:jc w:val="both"/>
        <w:rPr>
          <w:rFonts w:ascii="Times New Roman" w:hAnsi="Times New Roman" w:cs="Times New Roman"/>
          <w:lang w:val="en-US"/>
        </w:rPr>
      </w:pPr>
    </w:p>
    <w:p w14:paraId="238172F2" w14:textId="373059B5" w:rsidR="005D72EE" w:rsidRDefault="00C53BB9" w:rsidP="005D72E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A second challenge is </w:t>
      </w:r>
      <w:proofErr w:type="gramStart"/>
      <w:r>
        <w:rPr>
          <w:rFonts w:ascii="Times New Roman" w:hAnsi="Times New Roman" w:cs="Times New Roman"/>
          <w:lang w:val="en-US"/>
        </w:rPr>
        <w:t>contingency</w:t>
      </w:r>
      <w:proofErr w:type="gramEnd"/>
      <w:r>
        <w:rPr>
          <w:rFonts w:ascii="Times New Roman" w:hAnsi="Times New Roman" w:cs="Times New Roman"/>
          <w:lang w:val="en-US"/>
        </w:rPr>
        <w:t xml:space="preserve">: the outcome of many experiments on Si-mediated effects appears critically dependent on aspects of the study system, </w:t>
      </w:r>
      <w:r w:rsidR="00726AD2">
        <w:rPr>
          <w:rFonts w:ascii="Times New Roman" w:hAnsi="Times New Roman" w:cs="Times New Roman"/>
          <w:lang w:val="en-US"/>
        </w:rPr>
        <w:t xml:space="preserve">such as </w:t>
      </w:r>
      <w:r>
        <w:rPr>
          <w:rFonts w:ascii="Times New Roman" w:hAnsi="Times New Roman" w:cs="Times New Roman"/>
          <w:lang w:val="en-US"/>
        </w:rPr>
        <w:t>soil type, plant and animal sp</w:t>
      </w:r>
      <w:r w:rsidR="00A31800">
        <w:rPr>
          <w:rFonts w:ascii="Times New Roman" w:hAnsi="Times New Roman" w:cs="Times New Roman"/>
          <w:lang w:val="en-US"/>
        </w:rPr>
        <w:t>e</w:t>
      </w:r>
      <w:r>
        <w:rPr>
          <w:rFonts w:ascii="Times New Roman" w:hAnsi="Times New Roman" w:cs="Times New Roman"/>
          <w:lang w:val="en-US"/>
        </w:rPr>
        <w:t xml:space="preserve">cies chosen, or methods used to apply and/or measure Si. </w:t>
      </w:r>
      <w:r w:rsidR="00886BC9">
        <w:rPr>
          <w:rFonts w:ascii="Times New Roman" w:hAnsi="Times New Roman" w:cs="Times New Roman"/>
          <w:lang w:val="en-US"/>
        </w:rPr>
        <w:t xml:space="preserve">As we accumulate more studies </w:t>
      </w:r>
      <w:r w:rsidR="00830062">
        <w:rPr>
          <w:rFonts w:ascii="Times New Roman" w:hAnsi="Times New Roman" w:cs="Times New Roman"/>
          <w:lang w:val="en-US"/>
        </w:rPr>
        <w:t xml:space="preserve">we can </w:t>
      </w:r>
      <w:r w:rsidR="00886BC9">
        <w:rPr>
          <w:rFonts w:ascii="Times New Roman" w:hAnsi="Times New Roman" w:cs="Times New Roman"/>
          <w:lang w:val="en-US"/>
        </w:rPr>
        <w:t xml:space="preserve">combine those with techniques like systematic reviews and meta-analyses (see </w:t>
      </w:r>
      <w:r w:rsidR="00886BC9">
        <w:rPr>
          <w:rFonts w:ascii="Times New Roman" w:hAnsi="Times New Roman" w:cs="Times New Roman"/>
        </w:rPr>
        <w:t xml:space="preserve">Cooke and Leishman </w:t>
      </w:r>
      <w:r w:rsidR="00886BC9">
        <w:rPr>
          <w:rFonts w:ascii="Times New Roman" w:hAnsi="Times New Roman" w:cs="Times New Roman"/>
        </w:rPr>
        <w:fldChar w:fldCharType="begin" w:fldLock="1"/>
      </w:r>
      <w:r w:rsidR="005C581F">
        <w:rPr>
          <w:rFonts w:ascii="Times New Roman" w:hAnsi="Times New Roman" w:cs="Times New Roman"/>
        </w:rPr>
        <w:instrText>ADDIN CSL_CITATION { "citationItems" : [ { "id" : "ITEM-1", "itemData" : { "author" : [ { "dropping-particle" : "", "family" : "Cooke", "given" : "Julia", "non-dropping-particle" : "", "parse-names" : false, "suffix" : "" }, { "dropping-particle" : "", "family" : "Leishman", "given" : "Michelle R", "non-dropping-particle" : "", "parse-names" : false, "suffix" : "" } ], "container-title" : "Functional Ecology", "id" : "ITEM-1", "issued" : { "date-parts" : [ [ "2016" ] ] }, "title" : "Consistent alleviation of abiotic stress with silicon addition: a meta-analysis", "type" : "article-journal" }, "uris" : [ "http://www.mendeley.com/documents/?uuid=486b9ab1-3f6f-415a-a6b7-4de79f39fb35" ] } ], "mendeley" : { "formattedCitation" : "(Cooke &amp; Leishman 2016)", "manualFormatting" : "2016, this issue)", "plainTextFormattedCitation" : "(Cooke &amp; Leishman 2016)", "previouslyFormattedCitation" : "(Cooke &amp; Leishman 2016)" }, "properties" : { "noteIndex" : 0 }, "schema" : "https://github.com/citation-style-language/schema/raw/master/csl-citation.json" }</w:instrText>
      </w:r>
      <w:r w:rsidR="00886BC9">
        <w:rPr>
          <w:rFonts w:ascii="Times New Roman" w:hAnsi="Times New Roman" w:cs="Times New Roman"/>
        </w:rPr>
        <w:fldChar w:fldCharType="separate"/>
      </w:r>
      <w:r w:rsidR="00886BC9" w:rsidRPr="007C5B20">
        <w:rPr>
          <w:rFonts w:ascii="Times New Roman" w:hAnsi="Times New Roman" w:cs="Times New Roman"/>
          <w:noProof/>
        </w:rPr>
        <w:t>2016</w:t>
      </w:r>
      <w:r w:rsidR="00886BC9">
        <w:rPr>
          <w:rFonts w:ascii="Times New Roman" w:hAnsi="Times New Roman" w:cs="Times New Roman"/>
          <w:noProof/>
        </w:rPr>
        <w:t xml:space="preserve">, </w:t>
      </w:r>
      <w:r w:rsidR="00886BC9" w:rsidRPr="00DD1090">
        <w:rPr>
          <w:rFonts w:ascii="Times New Roman" w:hAnsi="Times New Roman" w:cs="Times New Roman"/>
          <w:i/>
          <w:noProof/>
        </w:rPr>
        <w:t>this issue</w:t>
      </w:r>
      <w:r w:rsidR="00886BC9" w:rsidRPr="007C5B20">
        <w:rPr>
          <w:rFonts w:ascii="Times New Roman" w:hAnsi="Times New Roman" w:cs="Times New Roman"/>
          <w:noProof/>
        </w:rPr>
        <w:t>)</w:t>
      </w:r>
      <w:r w:rsidR="00886BC9">
        <w:rPr>
          <w:rFonts w:ascii="Times New Roman" w:hAnsi="Times New Roman" w:cs="Times New Roman"/>
        </w:rPr>
        <w:fldChar w:fldCharType="end"/>
      </w:r>
      <w:r w:rsidR="00886BC9">
        <w:rPr>
          <w:rFonts w:ascii="Times New Roman" w:hAnsi="Times New Roman" w:cs="Times New Roman"/>
        </w:rPr>
        <w:t xml:space="preserve">, though </w:t>
      </w:r>
      <w:r>
        <w:rPr>
          <w:rFonts w:ascii="Times New Roman" w:hAnsi="Times New Roman" w:cs="Times New Roman"/>
          <w:lang w:val="en-US"/>
        </w:rPr>
        <w:t>more effective</w:t>
      </w:r>
      <w:r w:rsidR="00886BC9">
        <w:rPr>
          <w:rFonts w:ascii="Times New Roman" w:hAnsi="Times New Roman" w:cs="Times New Roman"/>
          <w:lang w:val="en-US"/>
        </w:rPr>
        <w:t xml:space="preserve"> communication between Si researchers from different disciplines </w:t>
      </w:r>
      <w:r w:rsidR="00830062">
        <w:rPr>
          <w:rFonts w:ascii="Times New Roman" w:hAnsi="Times New Roman" w:cs="Times New Roman"/>
          <w:lang w:val="en-US"/>
        </w:rPr>
        <w:t xml:space="preserve">will </w:t>
      </w:r>
      <w:r w:rsidR="00886BC9">
        <w:rPr>
          <w:rFonts w:ascii="Times New Roman" w:hAnsi="Times New Roman" w:cs="Times New Roman"/>
          <w:lang w:val="en-US"/>
        </w:rPr>
        <w:t>also help</w:t>
      </w:r>
      <w:r w:rsidR="00830062">
        <w:rPr>
          <w:rFonts w:ascii="Times New Roman" w:hAnsi="Times New Roman" w:cs="Times New Roman"/>
          <w:lang w:val="en-US"/>
        </w:rPr>
        <w:t xml:space="preserve">. </w:t>
      </w:r>
      <w:r w:rsidR="000F7A55">
        <w:rPr>
          <w:rFonts w:ascii="Times New Roman" w:hAnsi="Times New Roman" w:cs="Times New Roman"/>
          <w:lang w:val="en-US"/>
        </w:rPr>
        <w:t xml:space="preserve">Indeed, the diversity of methods and terms used in these </w:t>
      </w:r>
      <w:r w:rsidR="00830062">
        <w:rPr>
          <w:rFonts w:ascii="Times New Roman" w:hAnsi="Times New Roman" w:cs="Times New Roman"/>
          <w:lang w:val="en-US"/>
        </w:rPr>
        <w:t xml:space="preserve">multi-disciplinary </w:t>
      </w:r>
      <w:r w:rsidR="000F7A55">
        <w:rPr>
          <w:rFonts w:ascii="Times New Roman" w:hAnsi="Times New Roman" w:cs="Times New Roman"/>
          <w:lang w:val="en-US"/>
        </w:rPr>
        <w:t>reviews highlight</w:t>
      </w:r>
      <w:r w:rsidR="00830062">
        <w:rPr>
          <w:rFonts w:ascii="Times New Roman" w:hAnsi="Times New Roman" w:cs="Times New Roman"/>
          <w:lang w:val="en-US"/>
        </w:rPr>
        <w:t>s</w:t>
      </w:r>
      <w:r w:rsidR="000F7A55">
        <w:rPr>
          <w:rFonts w:ascii="Times New Roman" w:hAnsi="Times New Roman" w:cs="Times New Roman"/>
          <w:lang w:val="en-US"/>
        </w:rPr>
        <w:t xml:space="preserve"> the need </w:t>
      </w:r>
      <w:r w:rsidR="00830062">
        <w:rPr>
          <w:rFonts w:ascii="Times New Roman" w:hAnsi="Times New Roman" w:cs="Times New Roman"/>
          <w:lang w:val="en-US"/>
        </w:rPr>
        <w:t>for standards to be established for this field</w:t>
      </w:r>
      <w:r w:rsidR="000F7A55">
        <w:rPr>
          <w:rFonts w:ascii="Times New Roman" w:hAnsi="Times New Roman" w:cs="Times New Roman"/>
          <w:lang w:val="en-US"/>
        </w:rPr>
        <w:t>.  We propose beginning with terminology, as different types of plant Si are currently referred to in multiple ways</w:t>
      </w:r>
      <w:r w:rsidR="00830062">
        <w:rPr>
          <w:rFonts w:ascii="Times New Roman" w:hAnsi="Times New Roman" w:cs="Times New Roman"/>
          <w:lang w:val="en-US"/>
        </w:rPr>
        <w:t xml:space="preserve"> and</w:t>
      </w:r>
      <w:r w:rsidR="000F7A55">
        <w:rPr>
          <w:rFonts w:ascii="Times New Roman" w:hAnsi="Times New Roman" w:cs="Times New Roman"/>
          <w:lang w:val="en-US"/>
        </w:rPr>
        <w:t xml:space="preserve"> present a nomenclature (Table 1) to facilitate knowledge transfer between different disciplines studying Si</w:t>
      </w:r>
      <w:r w:rsidR="00830062">
        <w:rPr>
          <w:rFonts w:ascii="Times New Roman" w:hAnsi="Times New Roman" w:cs="Times New Roman"/>
          <w:lang w:val="en-US"/>
        </w:rPr>
        <w:t xml:space="preserve"> and better manage challenges of contingency.</w:t>
      </w:r>
    </w:p>
    <w:p w14:paraId="1F40314C" w14:textId="77777777" w:rsidR="00C53BB9" w:rsidRDefault="00C53BB9" w:rsidP="00E1440B">
      <w:pPr>
        <w:spacing w:line="360" w:lineRule="auto"/>
        <w:jc w:val="both"/>
        <w:rPr>
          <w:rFonts w:ascii="Times New Roman" w:hAnsi="Times New Roman" w:cs="Times New Roman"/>
          <w:b/>
          <w:i/>
        </w:rPr>
      </w:pPr>
    </w:p>
    <w:p w14:paraId="2E615D11" w14:textId="7212977F" w:rsidR="00E1440B" w:rsidRPr="003123BA" w:rsidRDefault="003123BA" w:rsidP="00B50756">
      <w:pPr>
        <w:spacing w:line="360" w:lineRule="auto"/>
        <w:jc w:val="both"/>
        <w:rPr>
          <w:rFonts w:ascii="Times New Roman" w:hAnsi="Times New Roman" w:cs="Times New Roman"/>
        </w:rPr>
      </w:pPr>
      <w:r w:rsidRPr="003123BA">
        <w:rPr>
          <w:rFonts w:ascii="Times New Roman" w:hAnsi="Times New Roman" w:cs="Times New Roman"/>
        </w:rPr>
        <w:t>It</w:t>
      </w:r>
      <w:r w:rsidR="00B50756">
        <w:rPr>
          <w:rFonts w:ascii="Times New Roman" w:hAnsi="Times New Roman" w:cs="Times New Roman"/>
        </w:rPr>
        <w:t>’</w:t>
      </w:r>
      <w:r w:rsidRPr="003123BA">
        <w:rPr>
          <w:rFonts w:ascii="Times New Roman" w:hAnsi="Times New Roman" w:cs="Times New Roman"/>
        </w:rPr>
        <w:t xml:space="preserve">s not just ecological </w:t>
      </w:r>
      <w:r w:rsidR="00886BC9">
        <w:rPr>
          <w:rFonts w:ascii="Times New Roman" w:hAnsi="Times New Roman" w:cs="Times New Roman"/>
        </w:rPr>
        <w:t xml:space="preserve">and methodological </w:t>
      </w:r>
      <w:r w:rsidRPr="003123BA">
        <w:rPr>
          <w:rFonts w:ascii="Times New Roman" w:hAnsi="Times New Roman" w:cs="Times New Roman"/>
        </w:rPr>
        <w:t>issues which</w:t>
      </w:r>
      <w:r w:rsidR="00ED171D">
        <w:rPr>
          <w:rFonts w:ascii="Times New Roman" w:hAnsi="Times New Roman" w:cs="Times New Roman"/>
        </w:rPr>
        <w:t xml:space="preserve"> complicate </w:t>
      </w:r>
      <w:r w:rsidRPr="003123BA">
        <w:rPr>
          <w:rFonts w:ascii="Times New Roman" w:hAnsi="Times New Roman" w:cs="Times New Roman"/>
        </w:rPr>
        <w:t>studies of Si – some of our biggest gaps in understanding relate to the physical environment</w:t>
      </w:r>
      <w:r w:rsidR="0079684A">
        <w:rPr>
          <w:rFonts w:ascii="Times New Roman" w:hAnsi="Times New Roman" w:cs="Times New Roman"/>
        </w:rPr>
        <w:t xml:space="preserve"> and its impacts on plant abilit</w:t>
      </w:r>
      <w:r w:rsidR="00AA44E6">
        <w:rPr>
          <w:rFonts w:ascii="Times New Roman" w:hAnsi="Times New Roman" w:cs="Times New Roman"/>
        </w:rPr>
        <w:t>y</w:t>
      </w:r>
      <w:r w:rsidR="0079684A">
        <w:rPr>
          <w:rFonts w:ascii="Times New Roman" w:hAnsi="Times New Roman" w:cs="Times New Roman"/>
        </w:rPr>
        <w:t xml:space="preserve"> to accumulate Si</w:t>
      </w:r>
      <w:r w:rsidRPr="003123BA">
        <w:rPr>
          <w:rFonts w:ascii="Times New Roman" w:hAnsi="Times New Roman" w:cs="Times New Roman"/>
        </w:rPr>
        <w:t xml:space="preserve">. </w:t>
      </w:r>
      <w:r w:rsidR="00E1440B" w:rsidRPr="003123BA">
        <w:rPr>
          <w:rFonts w:ascii="Times New Roman" w:hAnsi="Times New Roman" w:cs="Times New Roman"/>
        </w:rPr>
        <w:t>The role of soil-based factors in Si accumulation is crucial but under</w:t>
      </w:r>
      <w:r w:rsidR="0079684A">
        <w:rPr>
          <w:rFonts w:ascii="Times New Roman" w:hAnsi="Times New Roman" w:cs="Times New Roman"/>
        </w:rPr>
        <w:t>-</w:t>
      </w:r>
      <w:r w:rsidR="00E1440B" w:rsidRPr="003123BA">
        <w:rPr>
          <w:rFonts w:ascii="Times New Roman" w:hAnsi="Times New Roman" w:cs="Times New Roman"/>
        </w:rPr>
        <w:t>researched</w:t>
      </w:r>
      <w:r w:rsidR="0079684A">
        <w:rPr>
          <w:rFonts w:ascii="Times New Roman" w:hAnsi="Times New Roman" w:cs="Times New Roman"/>
        </w:rPr>
        <w:t xml:space="preserve">: </w:t>
      </w:r>
      <w:r w:rsidR="00B50756">
        <w:rPr>
          <w:rFonts w:ascii="Times New Roman" w:hAnsi="Times New Roman" w:cs="Times New Roman"/>
        </w:rPr>
        <w:t xml:space="preserve">remarkably, relatively </w:t>
      </w:r>
      <w:r w:rsidR="0079684A" w:rsidRPr="0079684A">
        <w:rPr>
          <w:rFonts w:ascii="Times New Roman" w:hAnsi="Times New Roman" w:cs="Times New Roman"/>
        </w:rPr>
        <w:t>little is known about</w:t>
      </w:r>
      <w:r w:rsidR="00B50756">
        <w:rPr>
          <w:rFonts w:ascii="Times New Roman" w:hAnsi="Times New Roman" w:cs="Times New Roman"/>
        </w:rPr>
        <w:t xml:space="preserve"> the </w:t>
      </w:r>
      <w:r w:rsidR="0079684A" w:rsidRPr="0079684A">
        <w:rPr>
          <w:rFonts w:ascii="Times New Roman" w:hAnsi="Times New Roman" w:cs="Times New Roman"/>
        </w:rPr>
        <w:t>Si fluxes between soil and plants</w:t>
      </w:r>
      <w:r w:rsidR="00B50756">
        <w:rPr>
          <w:rFonts w:ascii="Times New Roman" w:hAnsi="Times New Roman" w:cs="Times New Roman"/>
        </w:rPr>
        <w:t>, nor about the most important</w:t>
      </w:r>
      <w:r w:rsidR="0079684A" w:rsidRPr="0079684A">
        <w:rPr>
          <w:rFonts w:ascii="Times New Roman" w:hAnsi="Times New Roman" w:cs="Times New Roman"/>
        </w:rPr>
        <w:t xml:space="preserve"> Si pools used by plants</w:t>
      </w:r>
      <w:r w:rsidR="00F43CB2">
        <w:rPr>
          <w:rFonts w:ascii="Times New Roman" w:hAnsi="Times New Roman" w:cs="Times New Roman"/>
        </w:rPr>
        <w:t xml:space="preserve"> </w:t>
      </w:r>
      <w:r w:rsidR="00F61C14">
        <w:rPr>
          <w:rFonts w:ascii="Times New Roman" w:hAnsi="Times New Roman" w:cs="Times New Roman"/>
        </w:rPr>
        <w:fldChar w:fldCharType="begin" w:fldLock="1"/>
      </w:r>
      <w:r w:rsidR="0088118E">
        <w:rPr>
          <w:rFonts w:ascii="Times New Roman" w:hAnsi="Times New Roman" w:cs="Times New Roman"/>
        </w:rPr>
        <w:instrText>ADDIN CSL_CITATION { "citationItems" : [ { "id" : "ITEM-1", "itemData" : { "DOI" : "10.1002/jpln.201200098", "author" : [ { "dropping-particle" : "", "family" : "Gocke", "given" : "Martina", "non-dropping-particle" : "", "parse-names" : false, "suffix" : "" }, { "dropping-particle" : "", "family" : "Liang", "given" : "Wu", "non-dropping-particle" : "", "parse-names" : false, "suffix" : "" }, { "dropping-particle" : "", "family" : "Sommer", "given" : "Michael", "non-dropping-particle" : "", "parse-names" : false, "suffix" : "" }, { "dropping-particle" : "", "family" : "Kuzyakov", "given" : "Yakov", "non-dropping-particle" : "", "parse-names" : false, "suffix" : "" } ], "id" : "ITEM-1", "issued" : { "date-parts" : [ [ "2013" ] ] }, "page" : "551-560", "title" : "Silicon uptake by wheat : Effects of Si pools and pH", "type" : "article-journal" }, "uris" : [ "http://www.mendeley.com/documents/?uuid=a7a434d8-f0d1-4058-ab30-a19b5766ce90" ] } ], "mendeley" : { "formattedCitation" : "(Gocke &lt;i&gt;et al.&lt;/i&gt; 2013)", "plainTextFormattedCitation" : "(Gocke et al. 2013)", "previouslyFormattedCitation" : "(Gocke &lt;i&gt;et al.&lt;/i&gt; 2013)" }, "properties" : { "noteIndex" : 0 }, "schema" : "https://github.com/citation-style-language/schema/raw/master/csl-citation.json" }</w:instrText>
      </w:r>
      <w:r w:rsidR="00F61C14">
        <w:rPr>
          <w:rFonts w:ascii="Times New Roman" w:hAnsi="Times New Roman" w:cs="Times New Roman"/>
        </w:rPr>
        <w:fldChar w:fldCharType="separate"/>
      </w:r>
      <w:r w:rsidR="00F61C14" w:rsidRPr="00F61C14">
        <w:rPr>
          <w:rFonts w:ascii="Times New Roman" w:hAnsi="Times New Roman" w:cs="Times New Roman"/>
          <w:noProof/>
        </w:rPr>
        <w:t xml:space="preserve">(Gocke </w:t>
      </w:r>
      <w:r w:rsidR="00F61C14" w:rsidRPr="00F61C14">
        <w:rPr>
          <w:rFonts w:ascii="Times New Roman" w:hAnsi="Times New Roman" w:cs="Times New Roman"/>
          <w:i/>
          <w:noProof/>
        </w:rPr>
        <w:t>et al.</w:t>
      </w:r>
      <w:r w:rsidR="00F61C14" w:rsidRPr="00F61C14">
        <w:rPr>
          <w:rFonts w:ascii="Times New Roman" w:hAnsi="Times New Roman" w:cs="Times New Roman"/>
          <w:noProof/>
        </w:rPr>
        <w:t xml:space="preserve"> 2013)</w:t>
      </w:r>
      <w:r w:rsidR="00F61C14">
        <w:rPr>
          <w:rFonts w:ascii="Times New Roman" w:hAnsi="Times New Roman" w:cs="Times New Roman"/>
        </w:rPr>
        <w:fldChar w:fldCharType="end"/>
      </w:r>
      <w:r w:rsidR="00B50756">
        <w:rPr>
          <w:rFonts w:ascii="Times New Roman" w:hAnsi="Times New Roman" w:cs="Times New Roman"/>
        </w:rPr>
        <w:t>. Another knowledge gap is how Si availability is affected by the soil microbial community or by soil fauna, although recent studies are beginning to address this</w:t>
      </w:r>
      <w:r w:rsidR="00836303">
        <w:rPr>
          <w:rFonts w:ascii="Times New Roman" w:hAnsi="Times New Roman" w:cs="Times New Roman"/>
        </w:rPr>
        <w:t xml:space="preserve"> </w:t>
      </w:r>
      <w:r w:rsidR="00836303">
        <w:rPr>
          <w:rFonts w:ascii="Times New Roman" w:hAnsi="Times New Roman" w:cs="Times New Roman"/>
        </w:rPr>
        <w:fldChar w:fldCharType="begin" w:fldLock="1"/>
      </w:r>
      <w:r w:rsidR="000C52A5">
        <w:rPr>
          <w:rFonts w:ascii="Times New Roman" w:hAnsi="Times New Roman" w:cs="Times New Roman"/>
        </w:rPr>
        <w:instrText>ADDIN CSL_CITATION { "citationItems" : [ { "id" : "ITEM-1", "itemData" : { "DOI" : "10.1093/femsec/fiw011", "ISSN" : "1574-6941", "PMID" : "26790464", "abstract" : "We studied bacterial and fungal colonization of submerged plant litter, using a known Si-accumulator (Equisetum arvense), in experimental microcosms during one month. We specifically addressed the microbial decomposer role concerning biogenic silica (bSiO2) dissolution from the degrading litter. To vary the rates and level of microbial colonization, the litter was combined with a range of mineral nitrogen (N) and phosphorous (P) supplements. Overall microbial growth on plant litter increased with higher levels of N and P. There was a tendency for higher relative bacterial than fungal stimulation with higher nutrient levels. Differences in microbial colonization of litter between treatments allowed us to test how Si remineralization from plants was influenced by microbial litter decomposition. Contrary to previous results and expectations, we observed a general reduction in Si release from plant litter colonized by a microbial community, compared with sterile control treatments. This suggested that microbial growth resulted in a reduction of dissolved Si concentrations, and we discuss candidate mechanisms to explain this outcome. Hence, our results imply that the microbial role in plant litter associated Si turnover is different from that commonly assumed based on bSiO2 dissolution studies in aquatic ecosystems.", "author" : [ { "dropping-particle" : "", "family" : "Alfredsson", "given" : "Hanna", "non-dropping-particle" : "", "parse-names" : false, "suffix" : "" }, { "dropping-particle" : "", "family" : "Clymans", "given" : "Wim", "non-dropping-particle" : "", "parse-names" : false, "suffix" : "" }, { "dropping-particle" : "", "family" : "Stadmark", "given" : "Johanna", "non-dropping-particle" : "", "parse-names" : false, "suffix" : "" }, { "dropping-particle" : "", "family" : "Conley", "given" : "Daniel", "non-dropping-particle" : "", "parse-names" : false, "suffix" : "" }, { "dropping-particle" : "", "family" : "Rousk", "given" : "Johannes", "non-dropping-particle" : "", "parse-names" : false, "suffix" : "" } ], "container-title" : "FEMS Microbiology Ecology", "id" : "ITEM-1", "issue" : "3", "issued" : { "date-parts" : [ [ "2016" ] ] }, "page" : "fiw011", "title" : "Bacterial and fungal colonization and decomposition of submerged plant litter: consequences for biogenic silica dissolution", "type" : "article-journal", "volume" : "92" }, "uris" : [ "http://www.mendeley.com/documents/?uuid=e9b3330a-8e74-4018-a70d-9eaf2b7942c7" ] } ], "mendeley" : { "formattedCitation" : "(Alfredsson &lt;i&gt;et al.&lt;/i&gt; 2016)", "plainTextFormattedCitation" : "(Alfredsson et al. 2016)", "previouslyFormattedCitation" : "(Alfredsson &lt;i&gt;et al.&lt;/i&gt; 2016)" }, "properties" : { "noteIndex" : 0 }, "schema" : "https://github.com/citation-style-language/schema/raw/master/csl-citation.json" }</w:instrText>
      </w:r>
      <w:r w:rsidR="00836303">
        <w:rPr>
          <w:rFonts w:ascii="Times New Roman" w:hAnsi="Times New Roman" w:cs="Times New Roman"/>
        </w:rPr>
        <w:fldChar w:fldCharType="separate"/>
      </w:r>
      <w:r w:rsidR="00836303" w:rsidRPr="00836303">
        <w:rPr>
          <w:rFonts w:ascii="Times New Roman" w:hAnsi="Times New Roman" w:cs="Times New Roman"/>
          <w:noProof/>
        </w:rPr>
        <w:t xml:space="preserve">(Alfredsson </w:t>
      </w:r>
      <w:r w:rsidR="00836303" w:rsidRPr="00836303">
        <w:rPr>
          <w:rFonts w:ascii="Times New Roman" w:hAnsi="Times New Roman" w:cs="Times New Roman"/>
          <w:i/>
          <w:noProof/>
        </w:rPr>
        <w:t>et al.</w:t>
      </w:r>
      <w:r w:rsidR="00836303" w:rsidRPr="00836303">
        <w:rPr>
          <w:rFonts w:ascii="Times New Roman" w:hAnsi="Times New Roman" w:cs="Times New Roman"/>
          <w:noProof/>
        </w:rPr>
        <w:t xml:space="preserve"> 2016)</w:t>
      </w:r>
      <w:r w:rsidR="00836303">
        <w:rPr>
          <w:rFonts w:ascii="Times New Roman" w:hAnsi="Times New Roman" w:cs="Times New Roman"/>
        </w:rPr>
        <w:fldChar w:fldCharType="end"/>
      </w:r>
      <w:r w:rsidR="00B50756">
        <w:rPr>
          <w:rFonts w:ascii="Times New Roman" w:hAnsi="Times New Roman" w:cs="Times New Roman"/>
        </w:rPr>
        <w:t xml:space="preserve">. </w:t>
      </w:r>
      <w:r w:rsidR="00E11934">
        <w:rPr>
          <w:rFonts w:ascii="Times New Roman" w:hAnsi="Times New Roman" w:cs="Times New Roman"/>
        </w:rPr>
        <w:t>P</w:t>
      </w:r>
      <w:r w:rsidR="00ED171D">
        <w:rPr>
          <w:rFonts w:ascii="Times New Roman" w:hAnsi="Times New Roman" w:cs="Times New Roman"/>
        </w:rPr>
        <w:t xml:space="preserve">lant </w:t>
      </w:r>
      <w:r w:rsidR="00B50756">
        <w:rPr>
          <w:rFonts w:ascii="Times New Roman" w:hAnsi="Times New Roman" w:cs="Times New Roman"/>
        </w:rPr>
        <w:t xml:space="preserve">Si uptake can be </w:t>
      </w:r>
      <w:r w:rsidR="00E11934">
        <w:rPr>
          <w:rFonts w:ascii="Times New Roman" w:hAnsi="Times New Roman" w:cs="Times New Roman"/>
        </w:rPr>
        <w:t xml:space="preserve">increased </w:t>
      </w:r>
      <w:r w:rsidR="00B50756">
        <w:rPr>
          <w:rFonts w:ascii="Times New Roman" w:hAnsi="Times New Roman" w:cs="Times New Roman"/>
        </w:rPr>
        <w:t>by mycorrhizal fungi</w:t>
      </w:r>
      <w:r w:rsidR="00561CC1">
        <w:rPr>
          <w:rFonts w:ascii="Times New Roman" w:hAnsi="Times New Roman" w:cs="Times New Roman"/>
        </w:rPr>
        <w:t xml:space="preserve"> </w:t>
      </w:r>
      <w:r w:rsidR="00561CC1">
        <w:rPr>
          <w:rFonts w:ascii="Times New Roman" w:hAnsi="Times New Roman" w:cs="Times New Roman"/>
        </w:rPr>
        <w:fldChar w:fldCharType="begin" w:fldLock="1"/>
      </w:r>
      <w:r w:rsidR="004C2ADC">
        <w:rPr>
          <w:rFonts w:ascii="Times New Roman" w:hAnsi="Times New Roman" w:cs="Times New Roman"/>
        </w:rPr>
        <w:instrText>ADDIN CSL_CITATION { "citationItems" : [ { "id" : "ITEM-1", "itemData" : { "DOI" : "10.1111/j.1469-8137.1990.tb00549.x", "ISSN" : "0028-646X", "abstract" : "Maize was grown in a fertilized calcareous soil in pots which were separated by 30 \ufffdm nylon nets into 3 compartments, a central one for root growth and 2 outer ones for hyphal growth. The treatments comprised sterilized soil, either inoculated with rhizosphere microorganisms together with Glomus mosseae, with rhizosphere microorganisms alone, or non-inoculated (sterile control). In the mycorrhizal treatment, concn of P and Zn were increased in shoot and roots, as was uptake of P and Zn per unit root dry weight or per unit root length. Cu concn in roots of mycorrhizal plants, and total uptake and uptake per unit root dry weight or per unit root length of Cu was also increased. The higher acquisition of P, Zn and Cu in the mycorrhizal plants is ascribed to VAM hyphal uptake and translocation to the host. Besides these direct effects, VAM fungi and rhizosphere microorganisms affected the acquisition of other nutrients mostly through alteration of root morphology. In both mycorrhizal and sterile treatments, the decreased concn of Ca and Si in the shoot but increased concn in the roots appeared to be related to restricted apoplasmic solute transport across the endodermal barrier due to decreased number of lateral roots. The concn of K in both shoot and roots, and Fe in shoots were lower in mycorrhizal plants due to reduced root length. Mn concn was also distinctly lower in both shoot and roots in mycorrhizal and sterile treatments, an effect which is attributed to the decrease in Mn reduction in the rhizosphere. Irrespective of nutrient, the uptake per unit root length was higher in mycorrhizal plants, probably due to hyphal contribution and increased supply of nutrients to the root surface by mass flow. Soil analysis indicated hyphal translocation of K but not Mg", "author" : [ { "dropping-particle" : "", "family" : "Kothari", "given" : "Sk", "non-dropping-particle" : "", "parse-names" : false, "suffix" : "" }, { "dropping-particle" : "", "family" : "Marschner", "given" : "H", "non-dropping-particle" : "", "parse-names" : false, "suffix" : "" }, { "dropping-particle" : "", "family" : "Romheld", "given" : "V", "non-dropping-particle" : "", "parse-names" : false, "suffix" : "" } ], "container-title" : "New Phytologist", "id" : "ITEM-1", "issue" : "1", "issued" : { "date-parts" : [ [ "1990" ] ] }, "page" : "637-645", "title" : "Direct and indirect effects of VA mycorrhizal fungi and rhizosphere microorganisms on acquisition of mineral nutrients by maize (Zea mays L.) in a calcareous soil", "type" : "article-journal", "volume" : "116" }, "uris" : [ "http://www.mendeley.com/documents/?uuid=c4508141-69d0-4b03-84ae-19de3a4195d3" ] } ], "mendeley" : { "formattedCitation" : "(Kothari, Marschner &amp; Romheld 1990)", "plainTextFormattedCitation" : "(Kothari, Marschner &amp; Romheld 1990)", "previouslyFormattedCitation" : "(Kothari, Marschner &amp; Romheld 1990)" }, "properties" : { "noteIndex" : 0 }, "schema" : "https://github.com/citation-style-language/schema/raw/master/csl-citation.json" }</w:instrText>
      </w:r>
      <w:r w:rsidR="00561CC1">
        <w:rPr>
          <w:rFonts w:ascii="Times New Roman" w:hAnsi="Times New Roman" w:cs="Times New Roman"/>
        </w:rPr>
        <w:fldChar w:fldCharType="separate"/>
      </w:r>
      <w:r w:rsidR="00561CC1" w:rsidRPr="00561CC1">
        <w:rPr>
          <w:rFonts w:ascii="Times New Roman" w:hAnsi="Times New Roman" w:cs="Times New Roman"/>
          <w:noProof/>
        </w:rPr>
        <w:t>(Kothari, Marschner &amp; Romheld 1990)</w:t>
      </w:r>
      <w:r w:rsidR="00561CC1">
        <w:rPr>
          <w:rFonts w:ascii="Times New Roman" w:hAnsi="Times New Roman" w:cs="Times New Roman"/>
        </w:rPr>
        <w:fldChar w:fldCharType="end"/>
      </w:r>
      <w:r w:rsidR="00561CC1">
        <w:rPr>
          <w:rFonts w:ascii="Times New Roman" w:hAnsi="Times New Roman" w:cs="Times New Roman"/>
        </w:rPr>
        <w:t>,</w:t>
      </w:r>
      <w:r w:rsidR="00B50756">
        <w:rPr>
          <w:rFonts w:ascii="Times New Roman" w:hAnsi="Times New Roman" w:cs="Times New Roman"/>
        </w:rPr>
        <w:t xml:space="preserve"> </w:t>
      </w:r>
      <w:r w:rsidR="00E11934">
        <w:rPr>
          <w:rFonts w:ascii="Times New Roman" w:hAnsi="Times New Roman" w:cs="Times New Roman"/>
        </w:rPr>
        <w:t>and the mechanisms by which this might occur are becoming clear: AMF can increase expression of plant aquaporin transporters</w:t>
      </w:r>
      <w:r w:rsidR="00561CC1">
        <w:rPr>
          <w:rFonts w:ascii="Times New Roman" w:hAnsi="Times New Roman" w:cs="Times New Roman"/>
        </w:rPr>
        <w:t xml:space="preserve"> </w:t>
      </w:r>
      <w:r w:rsidR="00561CC1">
        <w:rPr>
          <w:rFonts w:ascii="Times New Roman" w:hAnsi="Times New Roman" w:cs="Times New Roman"/>
        </w:rPr>
        <w:fldChar w:fldCharType="begin" w:fldLock="1"/>
      </w:r>
      <w:r w:rsidR="00561CC1">
        <w:rPr>
          <w:rFonts w:ascii="Times New Roman" w:hAnsi="Times New Roman" w:cs="Times New Roman"/>
        </w:rPr>
        <w:instrText>ADDIN CSL_CITATION { "citationItems" : [ { "id" : "ITEM-1", "itemData" : { "DOI" : "10.1016/j.phytochem.2006.09.033", "ISBN" : "0031-9422", "ISSN" : "00319422", "PMID" : "17109903", "abstract" : "Almost all land plants have developed a symbiosis with arbuscular mycorrhizal fungi. Establishment of the association is accompanied by structural changes in the plant root. During arbuscule formation fungal hyphae penetrate the root apoplast and install highly specialized interfaces for solute transport between plant and fungus. The periarbuscular membrane which is part of the plant plasma membrane surrounding arbuscular structures was shown to harbour a high density of different transport systems. Among these also expression of aquaporins was described, which potentially can act as a low affinity transport system for ammonia or ammonium. The present study provides data for expression, localization and function of plant aquaporins in the periarbuscular membrane of mycorrhizal Medicago truncatula plants. ?? 2006 Elsevier Ltd. All rights reserved.", "author" : [ { "dropping-particle" : "", "family" : "Uehlein", "given" : "Norbert", "non-dropping-particle" : "", "parse-names" : false, "suffix" : "" }, { "dropping-particle" : "", "family" : "Fileschi", "given" : "Kerstin", "non-dropping-particle" : "", "parse-names" : false, "suffix" : "" }, { "dropping-particle" : "", "family" : "Eckert", "given" : "Martin", "non-dropping-particle" : "", "parse-names" : false, "suffix" : "" }, { "dropping-particle" : "", "family" : "Bienert", "given" : "Gerd Patrick", "non-dropping-particle" : "", "parse-names" : false, "suffix" : "" }, { "dropping-particle" : "", "family" : "Bertl", "given" : "Adam", "non-dropping-particle" : "", "parse-names" : false, "suffix" : "" }, { "dropping-particle" : "", "family" : "Kaldenhoff", "given" : "Ralf", "non-dropping-particle" : "", "parse-names" : false, "suffix" : "" } ], "container-title" : "Phytochemistry", "id" : "ITEM-1", "issue" : "1", "issued" : { "date-parts" : [ [ "2007" ] ] }, "page" : "122-129", "title" : "Arbuscular mycorrhizal symbiosis and plant aquaporin expression", "type" : "article-journal", "volume" : "68" }, "uris" : [ "http://www.mendeley.com/documents/?uuid=95dbfb29-d5d9-4a1a-9fb7-87c61af1ae5d" ] } ], "mendeley" : { "formattedCitation" : "(Uehlein &lt;i&gt;et al.&lt;/i&gt; 2007)", "plainTextFormattedCitation" : "(Uehlein et al. 2007)", "previouslyFormattedCitation" : "(Uehlein &lt;i&gt;et al.&lt;/i&gt; 2007)" }, "properties" : { "noteIndex" : 0 }, "schema" : "https://github.com/citation-style-language/schema/raw/master/csl-citation.json" }</w:instrText>
      </w:r>
      <w:r w:rsidR="00561CC1">
        <w:rPr>
          <w:rFonts w:ascii="Times New Roman" w:hAnsi="Times New Roman" w:cs="Times New Roman"/>
        </w:rPr>
        <w:fldChar w:fldCharType="separate"/>
      </w:r>
      <w:r w:rsidR="00561CC1" w:rsidRPr="00561CC1">
        <w:rPr>
          <w:rFonts w:ascii="Times New Roman" w:hAnsi="Times New Roman" w:cs="Times New Roman"/>
          <w:noProof/>
        </w:rPr>
        <w:t xml:space="preserve">(Uehlein </w:t>
      </w:r>
      <w:r w:rsidR="00561CC1" w:rsidRPr="00561CC1">
        <w:rPr>
          <w:rFonts w:ascii="Times New Roman" w:hAnsi="Times New Roman" w:cs="Times New Roman"/>
          <w:i/>
          <w:noProof/>
        </w:rPr>
        <w:t>et al.</w:t>
      </w:r>
      <w:r w:rsidR="00561CC1" w:rsidRPr="00561CC1">
        <w:rPr>
          <w:rFonts w:ascii="Times New Roman" w:hAnsi="Times New Roman" w:cs="Times New Roman"/>
          <w:noProof/>
        </w:rPr>
        <w:t xml:space="preserve"> 2007)</w:t>
      </w:r>
      <w:r w:rsidR="00561CC1">
        <w:rPr>
          <w:rFonts w:ascii="Times New Roman" w:hAnsi="Times New Roman" w:cs="Times New Roman"/>
        </w:rPr>
        <w:fldChar w:fldCharType="end"/>
      </w:r>
      <w:r w:rsidR="00E11934">
        <w:rPr>
          <w:rFonts w:ascii="Times New Roman" w:hAnsi="Times New Roman" w:cs="Times New Roman"/>
        </w:rPr>
        <w:t xml:space="preserve">, whilst similar aquaporins have </w:t>
      </w:r>
      <w:r w:rsidR="00817159">
        <w:rPr>
          <w:rFonts w:ascii="Times New Roman" w:hAnsi="Times New Roman" w:cs="Times New Roman"/>
        </w:rPr>
        <w:t xml:space="preserve">recently </w:t>
      </w:r>
      <w:r w:rsidR="00E11934">
        <w:rPr>
          <w:rFonts w:ascii="Times New Roman" w:hAnsi="Times New Roman" w:cs="Times New Roman"/>
        </w:rPr>
        <w:t>been identified in the fungi themselves</w:t>
      </w:r>
      <w:r w:rsidR="00561CC1">
        <w:rPr>
          <w:rFonts w:ascii="Times New Roman" w:hAnsi="Times New Roman" w:cs="Times New Roman"/>
        </w:rPr>
        <w:t xml:space="preserve"> </w:t>
      </w:r>
      <w:r w:rsidR="00561CC1">
        <w:rPr>
          <w:rFonts w:ascii="Times New Roman" w:hAnsi="Times New Roman" w:cs="Times New Roman"/>
        </w:rPr>
        <w:fldChar w:fldCharType="begin" w:fldLock="1"/>
      </w:r>
      <w:r w:rsidR="003103E2">
        <w:rPr>
          <w:rFonts w:ascii="Times New Roman" w:hAnsi="Times New Roman" w:cs="Times New Roman"/>
        </w:rPr>
        <w:instrText>ADDIN CSL_CITATION { "citationItems" : [ { "id" : "ITEM-1", "itemData" : { "author" : [ { "dropping-particle" : "", "family" : "Li", "given" : "Tao", "non-dropping-particle" : "", "parse-names" : false, "suffix" : "" }, { "dropping-particle" : "", "family" : "Hu", "given" : "Ya-jun", "non-dropping-particle" : "", "parse-names" : false, "suffix" : "" }, { "dropping-particle" : "", "family" : "Hao", "given" : "Zhi-peng", "non-dropping-particle" : "", "parse-names" : false, "suffix" : "" }, { "dropping-particle" : "", "family" : "Li", "given" : "Hong", "non-dropping-particle" : "", "parse-names" : false, "suffix" : "" }, { "dropping-particle" : "", "family" : "Wang", "given" : "You-shan", "non-dropping-particle" : "", "parse-names" : false, "suffix" : "" }, { "dropping-particle" : "", "family" : "Chen", "given" : "Bao-dong", "non-dropping-particle" : "", "parse-names" : false, "suffix" : "" }, { "dropping-particle" : "", "family" : "Chen", "given" : "Bao-dong", "non-dropping-particle" : "", "parse-names" : false, "suffix" : "" } ], "container-title" : "New Phytologist", "id" : "ITEM-1", "issued" : { "date-parts" : [ [ "2013" ] ] }, "page" : "617-630", "title" : "First cloning and characterization of two functional aquaporin genes from an arbuscular mycorrhizal fungus Glomus intraradices", "type" : "article-journal", "volume" : "197" }, "uris" : [ "http://www.mendeley.com/documents/?uuid=aee8bd98-de3c-4011-9203-f9c137f66a3a" ] } ], "mendeley" : { "formattedCitation" : "(Li &lt;i&gt;et al.&lt;/i&gt; 2013)", "plainTextFormattedCitation" : "(Li et al. 2013)", "previouslyFormattedCitation" : "(Li &lt;i&gt;et al.&lt;/i&gt; 2013)" }, "properties" : { "noteIndex" : 0 }, "schema" : "https://github.com/citation-style-language/schema/raw/master/csl-citation.json" }</w:instrText>
      </w:r>
      <w:r w:rsidR="00561CC1">
        <w:rPr>
          <w:rFonts w:ascii="Times New Roman" w:hAnsi="Times New Roman" w:cs="Times New Roman"/>
        </w:rPr>
        <w:fldChar w:fldCharType="separate"/>
      </w:r>
      <w:r w:rsidR="00561CC1" w:rsidRPr="00561CC1">
        <w:rPr>
          <w:rFonts w:ascii="Times New Roman" w:hAnsi="Times New Roman" w:cs="Times New Roman"/>
          <w:noProof/>
        </w:rPr>
        <w:t xml:space="preserve">(Li </w:t>
      </w:r>
      <w:r w:rsidR="00561CC1" w:rsidRPr="00561CC1">
        <w:rPr>
          <w:rFonts w:ascii="Times New Roman" w:hAnsi="Times New Roman" w:cs="Times New Roman"/>
          <w:i/>
          <w:noProof/>
        </w:rPr>
        <w:t>et al.</w:t>
      </w:r>
      <w:r w:rsidR="00561CC1" w:rsidRPr="00561CC1">
        <w:rPr>
          <w:rFonts w:ascii="Times New Roman" w:hAnsi="Times New Roman" w:cs="Times New Roman"/>
          <w:noProof/>
        </w:rPr>
        <w:t xml:space="preserve"> 2013)</w:t>
      </w:r>
      <w:r w:rsidR="00561CC1">
        <w:rPr>
          <w:rFonts w:ascii="Times New Roman" w:hAnsi="Times New Roman" w:cs="Times New Roman"/>
        </w:rPr>
        <w:fldChar w:fldCharType="end"/>
      </w:r>
      <w:r w:rsidR="00E11934">
        <w:rPr>
          <w:rFonts w:ascii="Times New Roman" w:hAnsi="Times New Roman" w:cs="Times New Roman"/>
        </w:rPr>
        <w:t>. Intriguingly,</w:t>
      </w:r>
      <w:r w:rsidR="00B50756">
        <w:rPr>
          <w:rFonts w:ascii="Times New Roman" w:hAnsi="Times New Roman" w:cs="Times New Roman"/>
        </w:rPr>
        <w:t xml:space="preserve"> earthworms have now been shown </w:t>
      </w:r>
      <w:r w:rsidR="00B50756" w:rsidRPr="0004223F">
        <w:rPr>
          <w:rFonts w:ascii="Times New Roman" w:hAnsi="Times New Roman" w:cs="Times New Roman"/>
        </w:rPr>
        <w:t>to change the ava</w:t>
      </w:r>
      <w:r w:rsidR="00E1440B" w:rsidRPr="0004223F">
        <w:rPr>
          <w:rFonts w:ascii="Times New Roman" w:eastAsia="Times New Roman" w:hAnsi="Times New Roman" w:cs="Times New Roman"/>
        </w:rPr>
        <w:t>ilability of silicic acid</w:t>
      </w:r>
      <w:r w:rsidR="00B50756" w:rsidRPr="0004223F">
        <w:rPr>
          <w:rFonts w:ascii="Times New Roman" w:eastAsia="Times New Roman" w:hAnsi="Times New Roman" w:cs="Times New Roman"/>
        </w:rPr>
        <w:t xml:space="preserve"> </w:t>
      </w:r>
      <w:r w:rsidR="00F61C14">
        <w:rPr>
          <w:rFonts w:ascii="Times New Roman" w:eastAsia="Times New Roman" w:hAnsi="Times New Roman" w:cs="Times New Roman"/>
        </w:rPr>
        <w:fldChar w:fldCharType="begin" w:fldLock="1"/>
      </w:r>
      <w:r w:rsidR="00F61C14">
        <w:rPr>
          <w:rFonts w:ascii="Times New Roman" w:eastAsia="Times New Roman" w:hAnsi="Times New Roman" w:cs="Times New Roman"/>
        </w:rPr>
        <w:instrText>ADDIN CSL_CITATION { "citationItems" : [ { "id" : "ITEM-1", "itemData" : { "DOI" : "10.1016/j.soilbio.2016.04.022", "ISSN" : "0038-0717", "author" : [ { "dropping-particle" : "", "family" : "Bityutskii", "given" : "Nikolai", "non-dropping-particle" : "", "parse-names" : false, "suffix" : "" }, { "dropping-particle" : "", "family" : "Kaidun", "given" : "Polina", "non-dropping-particle" : "", "parse-names" : false, "suffix" : "" }, { "dropping-particle" : "", "family" : "Yakkonen", "given" : "Kirill", "non-dropping-particle" : "", "parse-names" : false, "suffix" : "" } ], "container-title" : "Soil Biology and Biochemistry", "id" : "ITEM-1", "issued" : { "date-parts" : [ [ "2016" ] ] }, "page" : "e195-e199", "publisher" : "Elsevier Ltd", "title" : "Soil Biology &amp; Biochemistry Earthworms can increase mobility and bioavailability of silicon in soil", "type" : "article-journal", "volume" : "99" }, "uris" : [ "http://www.mendeley.com/documents/?uuid=c5d2113e-f431-429f-92d2-99d4aece36d5" ] } ], "mendeley" : { "formattedCitation" : "(Bityutskii, Kaidun &amp; Yakkonen 2016)", "plainTextFormattedCitation" : "(Bityutskii, Kaidun &amp; Yakkonen 2016)", "previouslyFormattedCitation" : "(Bityutskii, Kaidun &amp; Yakkonen 2016)" }, "properties" : { "noteIndex" : 0 }, "schema" : "https://github.com/citation-style-language/schema/raw/master/csl-citation.json" }</w:instrText>
      </w:r>
      <w:r w:rsidR="00F61C14">
        <w:rPr>
          <w:rFonts w:ascii="Times New Roman" w:eastAsia="Times New Roman" w:hAnsi="Times New Roman" w:cs="Times New Roman"/>
        </w:rPr>
        <w:fldChar w:fldCharType="separate"/>
      </w:r>
      <w:r w:rsidR="00F61C14" w:rsidRPr="00F61C14">
        <w:rPr>
          <w:rFonts w:ascii="Times New Roman" w:eastAsia="Times New Roman" w:hAnsi="Times New Roman" w:cs="Times New Roman"/>
          <w:noProof/>
        </w:rPr>
        <w:t>(Bityutskii, Kaidun &amp; Yakkonen 2016)</w:t>
      </w:r>
      <w:r w:rsidR="00F61C14">
        <w:rPr>
          <w:rFonts w:ascii="Times New Roman" w:eastAsia="Times New Roman" w:hAnsi="Times New Roman" w:cs="Times New Roman"/>
        </w:rPr>
        <w:fldChar w:fldCharType="end"/>
      </w:r>
      <w:r w:rsidR="00B50756" w:rsidRPr="0004223F">
        <w:rPr>
          <w:rFonts w:ascii="Times New Roman" w:eastAsia="Times New Roman" w:hAnsi="Times New Roman" w:cs="Times New Roman"/>
        </w:rPr>
        <w:t>.</w:t>
      </w:r>
    </w:p>
    <w:p w14:paraId="0B15271C" w14:textId="77777777" w:rsidR="00D2671E" w:rsidRDefault="00D2671E" w:rsidP="005D72EE">
      <w:pPr>
        <w:widowControl w:val="0"/>
        <w:autoSpaceDE w:val="0"/>
        <w:autoSpaceDN w:val="0"/>
        <w:adjustRightInd w:val="0"/>
        <w:spacing w:line="360" w:lineRule="auto"/>
        <w:jc w:val="both"/>
        <w:rPr>
          <w:rFonts w:ascii="Times New Roman" w:hAnsi="Times New Roman" w:cs="Times New Roman"/>
          <w:lang w:val="en-US"/>
        </w:rPr>
      </w:pPr>
    </w:p>
    <w:p w14:paraId="03ACD626" w14:textId="5EC0E436" w:rsidR="00B50756" w:rsidRPr="00B50756" w:rsidRDefault="00C04F66" w:rsidP="00602927">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Another environmental factor frequently shown to be important in Si uptake is water availability, whether in the soil, or in terms of plant transpiration rates. Si can only enter plants via the roots in solution as silicic acid, and the principle transporter for Si has been identified in many (though largely crop) plant species as a passive aquaporin-based transporter </w:t>
      </w:r>
      <w:r w:rsidR="00994820">
        <w:rPr>
          <w:rFonts w:ascii="Times New Roman" w:hAnsi="Times New Roman" w:cs="Times New Roman"/>
          <w:lang w:val="en-US"/>
        </w:rPr>
        <w:fldChar w:fldCharType="begin" w:fldLock="1"/>
      </w:r>
      <w:r w:rsidR="00D357B9">
        <w:rPr>
          <w:rFonts w:ascii="Times New Roman" w:hAnsi="Times New Roman" w:cs="Times New Roman"/>
          <w:lang w:val="en-US"/>
        </w:rPr>
        <w:instrText>ADDIN CSL_CITATION { "citationItems" : [ { "id" : "ITEM-1", "itemData" : { "DOI" : "10.1016/j.tplants.2015.04.007", "ISSN" : "13601385", "abstract" : "The high accumulation of silicon (Si) protects plants from biotic and abiotic stresses. Two different types of Si transporter [Low Silicon 1 (Lsi1) and 2 (Lsi2)] involved in the uptake and distribution of Si have been identified. Lsi1, a Si permeable channel, belongs to the Nod26-like major intrinsic protein (NIP) III subgroup of the aquaporin membrane protein family with a distinct selectivity, whereas Lsi2, an efflux Si transporter, belongs to an uncharacterized anion transporter family. These transporters are localized to the plasma membrane, but, in different plant species, show different expression patterns and tissue or cellular localizations that are associated with different levels of Si accumulation. A recent mathematical modeling study revealed that cooperation of Lsi1 and Lsi2, which show a polarized localization, is required for the efficient transport of Si in rice.", "author" : [ { "dropping-particle" : "", "family" : "Ma", "given" : "Jian Feng", "non-dropping-particle" : "", "parse-names" : false, "suffix" : "" }, { "dropping-particle" : "", "family" : "Yamaji", "given" : "Naoki", "non-dropping-particle" : "", "parse-names" : false, "suffix" : "" } ], "container-title" : "Trends in Plant Science", "id" : "ITEM-1", "issue" : "7", "issued" : { "date-parts" : [ [ "2015" ] ] }, "page" : "435-442", "publisher" : "Elsevier Ltd", "title" : "A cooperative system of silicon transport in plants", "type" : "article-journal", "volume" : "20" }, "uris" : [ "http://www.mendeley.com/documents/?uuid=f0843a64-c589-4b97-95f0-17ac11d7932d" ] } ], "mendeley" : { "formattedCitation" : "(Ma &amp; Yamaji 2015)", "manualFormatting" : "(reviewed by Ma &amp; Yamaji 2015)", "plainTextFormattedCitation" : "(Ma &amp; Yamaji 2015)", "previouslyFormattedCitation" : "(Ma &amp; Yamaji 2015)" }, "properties" : { "noteIndex" : 0 }, "schema" : "https://github.com/citation-style-language/schema/raw/master/csl-citation.json" }</w:instrText>
      </w:r>
      <w:r w:rsidR="00994820">
        <w:rPr>
          <w:rFonts w:ascii="Times New Roman" w:hAnsi="Times New Roman" w:cs="Times New Roman"/>
          <w:lang w:val="en-US"/>
        </w:rPr>
        <w:fldChar w:fldCharType="separate"/>
      </w:r>
      <w:r w:rsidR="00994820" w:rsidRPr="00994820">
        <w:rPr>
          <w:rFonts w:ascii="Times New Roman" w:hAnsi="Times New Roman" w:cs="Times New Roman"/>
          <w:noProof/>
          <w:lang w:val="en-US"/>
        </w:rPr>
        <w:t>(</w:t>
      </w:r>
      <w:r w:rsidR="00994820">
        <w:rPr>
          <w:rFonts w:ascii="Times New Roman" w:hAnsi="Times New Roman" w:cs="Times New Roman"/>
          <w:noProof/>
          <w:lang w:val="en-US"/>
        </w:rPr>
        <w:t xml:space="preserve">reviewed by </w:t>
      </w:r>
      <w:r w:rsidR="00994820" w:rsidRPr="00994820">
        <w:rPr>
          <w:rFonts w:ascii="Times New Roman" w:hAnsi="Times New Roman" w:cs="Times New Roman"/>
          <w:noProof/>
          <w:lang w:val="en-US"/>
        </w:rPr>
        <w:t>Ma &amp; Yamaji 2015)</w:t>
      </w:r>
      <w:r w:rsidR="00994820">
        <w:rPr>
          <w:rFonts w:ascii="Times New Roman" w:hAnsi="Times New Roman" w:cs="Times New Roman"/>
          <w:lang w:val="en-US"/>
        </w:rPr>
        <w:fldChar w:fldCharType="end"/>
      </w:r>
      <w:r w:rsidR="00994820">
        <w:rPr>
          <w:rFonts w:ascii="Times New Roman" w:hAnsi="Times New Roman" w:cs="Times New Roman"/>
          <w:b/>
          <w:lang w:val="en-US"/>
        </w:rPr>
        <w:t>.</w:t>
      </w:r>
      <w:r>
        <w:rPr>
          <w:rFonts w:ascii="Times New Roman" w:hAnsi="Times New Roman" w:cs="Times New Roman"/>
          <w:lang w:val="en-US"/>
        </w:rPr>
        <w:t xml:space="preserve"> </w:t>
      </w:r>
      <w:r w:rsidR="005D74C5">
        <w:rPr>
          <w:rFonts w:ascii="Times New Roman" w:hAnsi="Times New Roman" w:cs="Times New Roman"/>
          <w:lang w:val="en-US"/>
        </w:rPr>
        <w:t xml:space="preserve">But key issues remain </w:t>
      </w:r>
      <w:r w:rsidR="00B50756" w:rsidRPr="00B50756">
        <w:rPr>
          <w:rFonts w:ascii="Times New Roman" w:hAnsi="Times New Roman" w:cs="Times New Roman"/>
          <w:lang w:val="en-US"/>
        </w:rPr>
        <w:t>unresolved</w:t>
      </w:r>
      <w:r w:rsidR="00603BFF">
        <w:rPr>
          <w:rFonts w:ascii="Times New Roman" w:hAnsi="Times New Roman" w:cs="Times New Roman"/>
          <w:lang w:val="en-US"/>
        </w:rPr>
        <w:t xml:space="preserve"> </w:t>
      </w:r>
      <w:r w:rsidR="0088118E">
        <w:rPr>
          <w:rFonts w:ascii="Times New Roman" w:hAnsi="Times New Roman" w:cs="Times New Roman"/>
          <w:lang w:val="en-US"/>
        </w:rPr>
        <w:fldChar w:fldCharType="begin" w:fldLock="1"/>
      </w:r>
      <w:r w:rsidR="003103E2">
        <w:rPr>
          <w:rFonts w:ascii="Times New Roman" w:hAnsi="Times New Roman" w:cs="Times New Roman"/>
          <w:lang w:val="en-US"/>
        </w:rPr>
        <w:instrText>ADDIN CSL_CITATION { "citationItems" : [ { "id" : "ITEM-1", "itemData" : { "DOI" : "10.1111/1365-2435.12365", "author" : [ { "dropping-particle" : "", "family" : "Hartley", "given" : "Susan E", "non-dropping-particle" : "", "parse-names" : false, "suffix" : "" } ], "container-title" : "Functional Ecology", "id" : "ITEM-1", "issued" : { "date-parts" : [ [ "2015" ] ] }, "page" : "151-153", "title" : "Round and round in cycles? Silicon-based plant defences and vole population dynamics", "type" : "article-journal", "volume" : "29" }, "uris" : [ "http://www.mendeley.com/documents/?uuid=02da4ffa-290b-48f6-8ba4-0d936d21c59b" ] } ], "mendeley" : { "formattedCitation" : "(Hartley 2015)", "plainTextFormattedCitation" : "(Hartley 2015)", "previouslyFormattedCitation" : "(Hartley 2015)" }, "properties" : { "noteIndex" : 0 }, "schema" : "https://github.com/citation-style-language/schema/raw/master/csl-citation.json" }</w:instrText>
      </w:r>
      <w:r w:rsidR="0088118E">
        <w:rPr>
          <w:rFonts w:ascii="Times New Roman" w:hAnsi="Times New Roman" w:cs="Times New Roman"/>
          <w:lang w:val="en-US"/>
        </w:rPr>
        <w:fldChar w:fldCharType="separate"/>
      </w:r>
      <w:r w:rsidR="0088118E" w:rsidRPr="0088118E">
        <w:rPr>
          <w:rFonts w:ascii="Times New Roman" w:hAnsi="Times New Roman" w:cs="Times New Roman"/>
          <w:noProof/>
          <w:lang w:val="en-US"/>
        </w:rPr>
        <w:t>(Hartley 2015)</w:t>
      </w:r>
      <w:r w:rsidR="0088118E">
        <w:rPr>
          <w:rFonts w:ascii="Times New Roman" w:hAnsi="Times New Roman" w:cs="Times New Roman"/>
          <w:lang w:val="en-US"/>
        </w:rPr>
        <w:fldChar w:fldCharType="end"/>
      </w:r>
      <w:r w:rsidR="005D74C5">
        <w:rPr>
          <w:rFonts w:ascii="Times New Roman" w:hAnsi="Times New Roman" w:cs="Times New Roman"/>
          <w:b/>
          <w:lang w:val="en-US"/>
        </w:rPr>
        <w:t xml:space="preserve">, </w:t>
      </w:r>
      <w:r w:rsidR="005D74C5" w:rsidRPr="005D74C5">
        <w:rPr>
          <w:rFonts w:ascii="Times New Roman" w:hAnsi="Times New Roman" w:cs="Times New Roman"/>
          <w:lang w:val="en-US"/>
        </w:rPr>
        <w:t>most</w:t>
      </w:r>
      <w:r w:rsidR="005D74C5">
        <w:rPr>
          <w:rFonts w:ascii="Times New Roman" w:hAnsi="Times New Roman" w:cs="Times New Roman"/>
          <w:lang w:val="en-US"/>
        </w:rPr>
        <w:t xml:space="preserve"> notably that plant</w:t>
      </w:r>
      <w:r w:rsidR="00ED171D">
        <w:rPr>
          <w:rFonts w:ascii="Times New Roman" w:hAnsi="Times New Roman" w:cs="Times New Roman"/>
          <w:lang w:val="en-US"/>
        </w:rPr>
        <w:t>-</w:t>
      </w:r>
      <w:r w:rsidR="005D74C5">
        <w:rPr>
          <w:rFonts w:ascii="Times New Roman" w:hAnsi="Times New Roman" w:cs="Times New Roman"/>
          <w:lang w:val="en-US"/>
        </w:rPr>
        <w:t xml:space="preserve">water </w:t>
      </w:r>
      <w:r w:rsidR="0088118E">
        <w:rPr>
          <w:rFonts w:ascii="Times New Roman" w:hAnsi="Times New Roman" w:cs="Times New Roman"/>
          <w:lang w:val="en-US"/>
        </w:rPr>
        <w:t>relations</w:t>
      </w:r>
      <w:r w:rsidR="005D74C5">
        <w:rPr>
          <w:rFonts w:ascii="Times New Roman" w:hAnsi="Times New Roman" w:cs="Times New Roman"/>
          <w:lang w:val="en-US"/>
        </w:rPr>
        <w:t xml:space="preserve"> cannot explain significant observations on Si uptake, such as the recent study</w:t>
      </w:r>
      <w:r w:rsidR="0088118E">
        <w:rPr>
          <w:rFonts w:ascii="Times New Roman" w:hAnsi="Times New Roman" w:cs="Times New Roman"/>
          <w:lang w:val="en-US"/>
        </w:rPr>
        <w:t xml:space="preserve"> </w:t>
      </w:r>
      <w:r w:rsidR="004829CA">
        <w:rPr>
          <w:rFonts w:ascii="Times New Roman" w:hAnsi="Times New Roman" w:cs="Times New Roman"/>
          <w:lang w:val="en-US"/>
        </w:rPr>
        <w:t>which dem</w:t>
      </w:r>
      <w:r w:rsidR="005D74C5">
        <w:rPr>
          <w:rFonts w:ascii="Times New Roman" w:hAnsi="Times New Roman" w:cs="Times New Roman"/>
          <w:lang w:val="en-US"/>
        </w:rPr>
        <w:t>onstrated that soil water availability affected Si levels in the roots of plants but not the shoots</w:t>
      </w:r>
      <w:r w:rsidR="00EF042D">
        <w:rPr>
          <w:rFonts w:ascii="Times New Roman" w:hAnsi="Times New Roman" w:cs="Times New Roman"/>
          <w:lang w:val="en-US"/>
        </w:rPr>
        <w:t xml:space="preserve"> </w:t>
      </w:r>
      <w:r w:rsidR="00EF042D">
        <w:rPr>
          <w:rFonts w:ascii="Times New Roman" w:hAnsi="Times New Roman" w:cs="Times New Roman"/>
          <w:lang w:val="en-US"/>
        </w:rPr>
        <w:fldChar w:fldCharType="begin" w:fldLock="1"/>
      </w:r>
      <w:r w:rsidR="00EF042D">
        <w:rPr>
          <w:rFonts w:ascii="Times New Roman" w:hAnsi="Times New Roman" w:cs="Times New Roman"/>
          <w:lang w:val="en-US"/>
        </w:rPr>
        <w:instrText>ADDIN CSL_CITATION { "citationItems" : [ { "id" : "ITEM-1", "itemData" : { "DOI" : "10.1111/1365-2435.12327", "ISSN" : "13652435", "author" : [ { "dropping-particle" : "", "family" : "Wieczorek", "given" : "Monika", "non-dropping-particle" : "", "parse-names" : false, "suffix" : "" }, { "dropping-particle" : "", "family" : "Zub", "given" : "Karol", "non-dropping-particle" : "", "parse-names" : false, "suffix" : "" }, { "dropping-particle" : "", "family" : "Szafra\u0144ska", "given" : "Paulina A.", "non-dropping-particle" : "", "parse-names" : false, "suffix" : "" }, { "dropping-particle" : "", "family" : "Ksiazek", "given" : "Aneta", "non-dropping-particle" : "", "parse-names" : false, "suffix" : "" }, { "dropping-particle" : "", "family" : "Konarzewski", "given" : "Marek", "non-dropping-particle" : "", "parse-names" : false, "suffix" : "" } ], "container-title" : "Functional Ecology", "id" : "ITEM-1", "issue" : "2", "issued" : { "date-parts" : [ [ "2015" ] ] }, "page" : "187-194", "title" : "Plant-herbivore interactions: Silicon concentration in tussock sedges and population dynamics of root voles", "type" : "article-journal", "volume" : "29" }, "uris" : [ "http://www.mendeley.com/documents/?uuid=59053aa2-67ac-431c-9bed-819b1af12c9f" ] } ], "mendeley" : { "formattedCitation" : "(Wieczorek &lt;i&gt;et al.&lt;/i&gt; 2015)", "plainTextFormattedCitation" : "(Wieczorek et al. 2015)", "previouslyFormattedCitation" : "(Wieczorek &lt;i&gt;et al.&lt;/i&gt; 2015)" }, "properties" : { "noteIndex" : 0 }, "schema" : "https://github.com/citation-style-language/schema/raw/master/csl-citation.json" }</w:instrText>
      </w:r>
      <w:r w:rsidR="00EF042D">
        <w:rPr>
          <w:rFonts w:ascii="Times New Roman" w:hAnsi="Times New Roman" w:cs="Times New Roman"/>
          <w:lang w:val="en-US"/>
        </w:rPr>
        <w:fldChar w:fldCharType="separate"/>
      </w:r>
      <w:r w:rsidR="00EF042D" w:rsidRPr="0088118E">
        <w:rPr>
          <w:rFonts w:ascii="Times New Roman" w:hAnsi="Times New Roman" w:cs="Times New Roman"/>
          <w:noProof/>
          <w:lang w:val="en-US"/>
        </w:rPr>
        <w:t xml:space="preserve">(Wieczorek </w:t>
      </w:r>
      <w:r w:rsidR="00EF042D" w:rsidRPr="0088118E">
        <w:rPr>
          <w:rFonts w:ascii="Times New Roman" w:hAnsi="Times New Roman" w:cs="Times New Roman"/>
          <w:i/>
          <w:noProof/>
          <w:lang w:val="en-US"/>
        </w:rPr>
        <w:t>et al.</w:t>
      </w:r>
      <w:r w:rsidR="00EF042D" w:rsidRPr="0088118E">
        <w:rPr>
          <w:rFonts w:ascii="Times New Roman" w:hAnsi="Times New Roman" w:cs="Times New Roman"/>
          <w:noProof/>
          <w:lang w:val="en-US"/>
        </w:rPr>
        <w:t xml:space="preserve"> 2015)</w:t>
      </w:r>
      <w:r w:rsidR="00EF042D">
        <w:rPr>
          <w:rFonts w:ascii="Times New Roman" w:hAnsi="Times New Roman" w:cs="Times New Roman"/>
          <w:lang w:val="en-US"/>
        </w:rPr>
        <w:fldChar w:fldCharType="end"/>
      </w:r>
      <w:r w:rsidR="005D74C5">
        <w:rPr>
          <w:rFonts w:ascii="Times New Roman" w:hAnsi="Times New Roman" w:cs="Times New Roman"/>
          <w:lang w:val="en-US"/>
        </w:rPr>
        <w:t xml:space="preserve">. Similarly, can deposition really just be about accumulation at </w:t>
      </w:r>
      <w:r w:rsidR="00B50756" w:rsidRPr="00B50756">
        <w:rPr>
          <w:rFonts w:ascii="Times New Roman" w:hAnsi="Times New Roman" w:cs="Times New Roman"/>
          <w:lang w:val="en-US"/>
        </w:rPr>
        <w:t xml:space="preserve">transpiration termini when </w:t>
      </w:r>
      <w:r w:rsidR="005D74C5">
        <w:rPr>
          <w:rFonts w:ascii="Times New Roman" w:hAnsi="Times New Roman" w:cs="Times New Roman"/>
          <w:lang w:val="en-US"/>
        </w:rPr>
        <w:t>we see dramatically increased Si uptake in response to herbivory, and that such uptake can result in very localized deposition in particular structures on the leaf surface</w:t>
      </w:r>
      <w:r w:rsidR="0088118E">
        <w:rPr>
          <w:rFonts w:ascii="Times New Roman" w:hAnsi="Times New Roman" w:cs="Times New Roman"/>
          <w:lang w:val="en-US"/>
        </w:rPr>
        <w:t xml:space="preserve"> </w:t>
      </w:r>
      <w:r w:rsidR="0088118E">
        <w:rPr>
          <w:rFonts w:ascii="Times New Roman" w:hAnsi="Times New Roman" w:cs="Times New Roman"/>
          <w:lang w:val="en-US"/>
        </w:rPr>
        <w:fldChar w:fldCharType="begin" w:fldLock="1"/>
      </w:r>
      <w:r w:rsidR="003103E2">
        <w:rPr>
          <w:rFonts w:ascii="Times New Roman" w:hAnsi="Times New Roman" w:cs="Times New Roman"/>
          <w:lang w:val="en-US"/>
        </w:rPr>
        <w:instrText>ADDIN CSL_CITATION { "citationItems" : [ { "id" : "ITEM-1", "itemData" : { "DOI" : "10.3389/fpls.2015.00035", "ISSN" : "1664-462X", "PMID" : "25717331", "abstract" : "Understanding interactions between grasses and their herbivores is central to the conservation of species-rich grasslands and the protection of our most important crops against pests. Grasses employ a range of defenses against their natural enemies; silicon-based defenses have been shown to be one of the most effective. Silicon (Si) is laid down on the leaf surface as spines and other sharp bodies, known as phytoliths, making grasses abrasive and their foliage indigestible to herbivores. Previous studies on Si defenses found that closely related species may have similar levels of Si in the leaves but differ markedly in abrasiveness. Here we show how the number, shape and distribution of Si-rich phytoliths and spines differ within and between different grass species and demonstrate that species also differ in their ability to change the deposition and distribution of these defenses in response to damage or increases in Si supply. Specifically, we tested the response of two genotypes of Festuca arundinacea known to differ in their surface texture and three different grass species (F. ovina, F. rubra, and Deschampsia cespitosa) differing in their abrasiveness to combined manipulation of leaf damage and Si supply. F. arundinacea plants with a harsh leaf surface had higher Si content and more spines on their leaf surface than soft varieties. F. ovina and D. cespitosa plants increased their leaf Si concentration and produced an increase in the number of leaf spines and phytoliths on the leaf surface in response to Si addition. F rubra also increased leaf Si content in response to treatments, particularly in damaged leaves, but did not deposit this in the form of spines or increased densities of phytoliths. We discuss how the form in which grasses deposit Si may affect their anti-herbivore characteristics and consider the ecological and agricultural implications of the differences in allocation to Si-based defenses between grass species.", "author" : [ { "dropping-particle" : "", "family" : "Hartley", "given" : "Susan E", "non-dropping-particle" : "", "parse-names" : false, "suffix" : "" }, { "dropping-particle" : "", "family" : "Fitt", "given" : "Rob N.", "non-dropping-particle" : "", "parse-names" : false, "suffix" : "" }, { "dropping-particle" : "", "family" : "McLarnon", "given" : "Emma L.", "non-dropping-particle" : "", "parse-names" : false, "suffix" : "" }, { "dropping-particle" : "", "family" : "Wade", "given" : "Ruth N.", "non-dropping-particle" : "", "parse-names" : false, "suffix" : "" } ], "container-title" : "Frontiers in Plant Science", "id" : "ITEM-1", "issue" : "February", "issued" : { "date-parts" : [ [ "2015" ] ] }, "page" : "1-8", "title" : "Defending the leaf surface: intra- and inter-specific differences in silicon deposition in grasses in response to damage and silicon supply", "type" : "article-journal", "volume" : "6" }, "uris" : [ "http://www.mendeley.com/documents/?uuid=91b70459-2eec-4fe1-bc8c-6916217cce5c" ] } ], "mendeley" : { "formattedCitation" : "(Hartley &lt;i&gt;et al.&lt;/i&gt; 2015)", "plainTextFormattedCitation" : "(Hartley et al. 2015)", "previouslyFormattedCitation" : "(Hartley &lt;i&gt;et al.&lt;/i&gt; 2015)" }, "properties" : { "noteIndex" : 0 }, "schema" : "https://github.com/citation-style-language/schema/raw/master/csl-citation.json" }</w:instrText>
      </w:r>
      <w:r w:rsidR="0088118E">
        <w:rPr>
          <w:rFonts w:ascii="Times New Roman" w:hAnsi="Times New Roman" w:cs="Times New Roman"/>
          <w:lang w:val="en-US"/>
        </w:rPr>
        <w:fldChar w:fldCharType="separate"/>
      </w:r>
      <w:r w:rsidR="0088118E" w:rsidRPr="0088118E">
        <w:rPr>
          <w:rFonts w:ascii="Times New Roman" w:hAnsi="Times New Roman" w:cs="Times New Roman"/>
          <w:noProof/>
          <w:lang w:val="en-US"/>
        </w:rPr>
        <w:t xml:space="preserve">(Hartley </w:t>
      </w:r>
      <w:r w:rsidR="0088118E" w:rsidRPr="0088118E">
        <w:rPr>
          <w:rFonts w:ascii="Times New Roman" w:hAnsi="Times New Roman" w:cs="Times New Roman"/>
          <w:i/>
          <w:noProof/>
          <w:lang w:val="en-US"/>
        </w:rPr>
        <w:t>et al.</w:t>
      </w:r>
      <w:r w:rsidR="0088118E" w:rsidRPr="0088118E">
        <w:rPr>
          <w:rFonts w:ascii="Times New Roman" w:hAnsi="Times New Roman" w:cs="Times New Roman"/>
          <w:noProof/>
          <w:lang w:val="en-US"/>
        </w:rPr>
        <w:t xml:space="preserve"> 2015)</w:t>
      </w:r>
      <w:r w:rsidR="0088118E">
        <w:rPr>
          <w:rFonts w:ascii="Times New Roman" w:hAnsi="Times New Roman" w:cs="Times New Roman"/>
          <w:lang w:val="en-US"/>
        </w:rPr>
        <w:fldChar w:fldCharType="end"/>
      </w:r>
      <w:r w:rsidR="00ED171D">
        <w:rPr>
          <w:rFonts w:ascii="Times New Roman" w:hAnsi="Times New Roman" w:cs="Times New Roman"/>
          <w:lang w:val="en-US"/>
        </w:rPr>
        <w:t>?</w:t>
      </w:r>
      <w:r w:rsidR="005D74C5">
        <w:rPr>
          <w:rFonts w:ascii="Times New Roman" w:hAnsi="Times New Roman" w:cs="Times New Roman"/>
          <w:lang w:val="en-US"/>
        </w:rPr>
        <w:t xml:space="preserve"> How </w:t>
      </w:r>
      <w:proofErr w:type="gramStart"/>
      <w:r w:rsidR="005D74C5">
        <w:rPr>
          <w:rFonts w:ascii="Times New Roman" w:hAnsi="Times New Roman" w:cs="Times New Roman"/>
          <w:lang w:val="en-US"/>
        </w:rPr>
        <w:t>is this</w:t>
      </w:r>
      <w:proofErr w:type="gramEnd"/>
      <w:r w:rsidR="005D74C5">
        <w:rPr>
          <w:rFonts w:ascii="Times New Roman" w:hAnsi="Times New Roman" w:cs="Times New Roman"/>
          <w:lang w:val="en-US"/>
        </w:rPr>
        <w:t xml:space="preserve"> achieved and how is Si distribution between tissue types controlled? </w:t>
      </w:r>
      <w:r w:rsidR="00FA17C2">
        <w:rPr>
          <w:rFonts w:ascii="Times New Roman" w:hAnsi="Times New Roman" w:cs="Times New Roman"/>
          <w:lang w:val="en-US"/>
        </w:rPr>
        <w:t>It’s hard for us to answer th</w:t>
      </w:r>
      <w:r w:rsidR="00ED171D">
        <w:rPr>
          <w:rFonts w:ascii="Times New Roman" w:hAnsi="Times New Roman" w:cs="Times New Roman"/>
          <w:lang w:val="en-US"/>
        </w:rPr>
        <w:t>ose</w:t>
      </w:r>
      <w:r w:rsidR="00FA17C2">
        <w:rPr>
          <w:rFonts w:ascii="Times New Roman" w:hAnsi="Times New Roman" w:cs="Times New Roman"/>
          <w:lang w:val="en-US"/>
        </w:rPr>
        <w:t xml:space="preserve"> question</w:t>
      </w:r>
      <w:r w:rsidR="00ED171D">
        <w:rPr>
          <w:rFonts w:ascii="Times New Roman" w:hAnsi="Times New Roman" w:cs="Times New Roman"/>
          <w:lang w:val="en-US"/>
        </w:rPr>
        <w:t>s</w:t>
      </w:r>
      <w:r w:rsidR="00FA17C2">
        <w:rPr>
          <w:rFonts w:ascii="Times New Roman" w:hAnsi="Times New Roman" w:cs="Times New Roman"/>
          <w:lang w:val="en-US"/>
        </w:rPr>
        <w:t xml:space="preserve"> in relation to leaf tissue, but even less is kno</w:t>
      </w:r>
      <w:r w:rsidR="004829CA">
        <w:rPr>
          <w:rFonts w:ascii="Times New Roman" w:hAnsi="Times New Roman" w:cs="Times New Roman"/>
          <w:lang w:val="en-US"/>
        </w:rPr>
        <w:t>wn</w:t>
      </w:r>
      <w:r w:rsidR="00B50756" w:rsidRPr="00B50756">
        <w:rPr>
          <w:rFonts w:ascii="Times New Roman" w:hAnsi="Times New Roman" w:cs="Times New Roman"/>
          <w:lang w:val="en-US"/>
        </w:rPr>
        <w:t xml:space="preserve"> known about Si </w:t>
      </w:r>
      <w:r w:rsidR="004829CA">
        <w:rPr>
          <w:rFonts w:ascii="Times New Roman" w:hAnsi="Times New Roman" w:cs="Times New Roman"/>
          <w:lang w:val="en-US"/>
        </w:rPr>
        <w:t xml:space="preserve">accumulation </w:t>
      </w:r>
      <w:r w:rsidR="00B50756" w:rsidRPr="00B50756">
        <w:rPr>
          <w:rFonts w:ascii="Times New Roman" w:hAnsi="Times New Roman" w:cs="Times New Roman"/>
          <w:lang w:val="en-US"/>
        </w:rPr>
        <w:t xml:space="preserve">in </w:t>
      </w:r>
      <w:r w:rsidR="004829CA">
        <w:rPr>
          <w:rFonts w:ascii="Times New Roman" w:hAnsi="Times New Roman" w:cs="Times New Roman"/>
          <w:lang w:val="en-US"/>
        </w:rPr>
        <w:t xml:space="preserve">other plant tissues, such as stems and bark. Attention is turning to Si </w:t>
      </w:r>
      <w:r w:rsidR="00602927">
        <w:rPr>
          <w:rFonts w:ascii="Times New Roman" w:hAnsi="Times New Roman" w:cs="Times New Roman"/>
          <w:lang w:val="en-US"/>
        </w:rPr>
        <w:t>deposition in roots, not least because of its potential role in alleviating the increasing problem of root-feeding natural enemies</w:t>
      </w:r>
      <w:r w:rsidR="0088118E">
        <w:rPr>
          <w:rFonts w:ascii="Times New Roman" w:hAnsi="Times New Roman" w:cs="Times New Roman"/>
          <w:lang w:val="en-US"/>
        </w:rPr>
        <w:t xml:space="preserve"> </w:t>
      </w:r>
      <w:r w:rsidR="0088118E">
        <w:rPr>
          <w:rFonts w:ascii="Times New Roman" w:hAnsi="Times New Roman" w:cs="Times New Roman"/>
          <w:lang w:val="en-US"/>
        </w:rPr>
        <w:fldChar w:fldCharType="begin" w:fldLock="1"/>
      </w:r>
      <w:r w:rsidR="00717C90">
        <w:rPr>
          <w:rFonts w:ascii="Times New Roman" w:hAnsi="Times New Roman" w:cs="Times New Roman"/>
          <w:lang w:val="en-US"/>
        </w:rPr>
        <w:instrText>ADDIN CSL_CITATION { "citationItems" : [ { "id" : "ITEM-1", "itemData" : { "author" : [ { "dropping-particle" : "", "family" : "Johnson", "given" : "Scott N", "non-dropping-particle" : "", "parse-names" : false, "suffix" : "" }, { "dropping-particle" : "", "family" : "Erb", "given" : "Matthias", "non-dropping-particle" : "", "parse-names" : false, "suffix" : "" }, { "dropping-particle" : "", "family" : "Hartley", "given" : "Susan E", "non-dropping-particle" : "", "parse-names" : false, "suffix" : "" } ], "container-title" : "New Phytologist", "id" : "ITEM-1", "issued" : { "date-parts" : [ [ "2016" ] ] }, "page" : "413-418", "title" : "Roots under attack: contrasting plant responses to below- and above-ground insect herbivory", "type" : "article-journal", "volume" : "210" }, "uris" : [ "http://www.mendeley.com/documents/?uuid=8d1b9ed9-8145-44ee-a75e-36391ce912ed" ] } ], "mendeley" : { "formattedCitation" : "(Johnson, Erb &amp; Hartley 2016)", "plainTextFormattedCitation" : "(Johnson, Erb &amp; Hartley 2016)", "previouslyFormattedCitation" : "(Johnson, Erb &amp; Hartley 2016)" }, "properties" : { "noteIndex" : 0 }, "schema" : "https://github.com/citation-style-language/schema/raw/master/csl-citation.json" }</w:instrText>
      </w:r>
      <w:r w:rsidR="0088118E">
        <w:rPr>
          <w:rFonts w:ascii="Times New Roman" w:hAnsi="Times New Roman" w:cs="Times New Roman"/>
          <w:lang w:val="en-US"/>
        </w:rPr>
        <w:fldChar w:fldCharType="separate"/>
      </w:r>
      <w:r w:rsidR="0088118E" w:rsidRPr="0088118E">
        <w:rPr>
          <w:rFonts w:ascii="Times New Roman" w:hAnsi="Times New Roman" w:cs="Times New Roman"/>
          <w:noProof/>
          <w:lang w:val="en-US"/>
        </w:rPr>
        <w:t>(Johnson, Erb &amp; Hartley 2016)</w:t>
      </w:r>
      <w:r w:rsidR="0088118E">
        <w:rPr>
          <w:rFonts w:ascii="Times New Roman" w:hAnsi="Times New Roman" w:cs="Times New Roman"/>
          <w:lang w:val="en-US"/>
        </w:rPr>
        <w:fldChar w:fldCharType="end"/>
      </w:r>
      <w:r w:rsidR="00EF042D">
        <w:rPr>
          <w:rFonts w:ascii="Times New Roman" w:hAnsi="Times New Roman" w:cs="Times New Roman"/>
          <w:lang w:val="en-US"/>
        </w:rPr>
        <w:t>.</w:t>
      </w:r>
    </w:p>
    <w:p w14:paraId="27489489" w14:textId="134E6FCD" w:rsidR="00B50756" w:rsidRDefault="00B50756" w:rsidP="005D72EE">
      <w:pPr>
        <w:widowControl w:val="0"/>
        <w:autoSpaceDE w:val="0"/>
        <w:autoSpaceDN w:val="0"/>
        <w:adjustRightInd w:val="0"/>
        <w:spacing w:line="360" w:lineRule="auto"/>
        <w:jc w:val="both"/>
        <w:rPr>
          <w:rFonts w:ascii="Times New Roman" w:hAnsi="Times New Roman" w:cs="Times New Roman"/>
          <w:lang w:val="en-US"/>
        </w:rPr>
      </w:pPr>
      <w:r w:rsidRPr="00B50756">
        <w:rPr>
          <w:rFonts w:ascii="Times New Roman" w:hAnsi="Times New Roman" w:cs="Times New Roman"/>
          <w:lang w:val="en-US"/>
        </w:rPr>
        <w:t xml:space="preserve"> </w:t>
      </w:r>
    </w:p>
    <w:p w14:paraId="40540FCB" w14:textId="7B06F687" w:rsidR="00886BC9" w:rsidRDefault="00886BC9" w:rsidP="005D72E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Advances in </w:t>
      </w:r>
      <w:r w:rsidR="00123041">
        <w:rPr>
          <w:rFonts w:ascii="Times New Roman" w:hAnsi="Times New Roman" w:cs="Times New Roman"/>
          <w:lang w:val="en-US"/>
        </w:rPr>
        <w:t xml:space="preserve">molecular and </w:t>
      </w:r>
      <w:r>
        <w:rPr>
          <w:rFonts w:ascii="Times New Roman" w:hAnsi="Times New Roman" w:cs="Times New Roman"/>
          <w:lang w:val="en-US"/>
        </w:rPr>
        <w:t xml:space="preserve">genomic approaches offer promising new avenues in Si research. </w:t>
      </w:r>
      <w:r w:rsidRPr="00886BC9">
        <w:rPr>
          <w:rFonts w:ascii="Times New Roman" w:hAnsi="Times New Roman" w:cs="Times New Roman"/>
          <w:lang w:val="en-US"/>
        </w:rPr>
        <w:t xml:space="preserve">We now </w:t>
      </w:r>
      <w:r w:rsidR="00AA44E6">
        <w:rPr>
          <w:rFonts w:ascii="Times New Roman" w:hAnsi="Times New Roman" w:cs="Times New Roman"/>
          <w:lang w:val="en-US"/>
        </w:rPr>
        <w:t>need</w:t>
      </w:r>
      <w:r w:rsidR="00AA44E6" w:rsidRPr="00886BC9">
        <w:rPr>
          <w:rFonts w:ascii="Times New Roman" w:hAnsi="Times New Roman" w:cs="Times New Roman"/>
          <w:lang w:val="en-US"/>
        </w:rPr>
        <w:t xml:space="preserve"> </w:t>
      </w:r>
      <w:r w:rsidRPr="00886BC9">
        <w:rPr>
          <w:rFonts w:ascii="Times New Roman" w:hAnsi="Times New Roman" w:cs="Times New Roman"/>
          <w:lang w:val="en-US"/>
        </w:rPr>
        <w:t xml:space="preserve">genomic data for </w:t>
      </w:r>
      <w:r w:rsidR="00123041">
        <w:rPr>
          <w:rFonts w:ascii="Times New Roman" w:hAnsi="Times New Roman" w:cs="Times New Roman"/>
          <w:lang w:val="en-US"/>
        </w:rPr>
        <w:t xml:space="preserve">non-agricultural </w:t>
      </w:r>
      <w:r w:rsidRPr="00886BC9">
        <w:rPr>
          <w:rFonts w:ascii="Times New Roman" w:hAnsi="Times New Roman" w:cs="Times New Roman"/>
          <w:lang w:val="en-US"/>
        </w:rPr>
        <w:t xml:space="preserve">species to better understand how accumulation capacity relates to </w:t>
      </w:r>
      <w:r w:rsidR="00F57101">
        <w:rPr>
          <w:rFonts w:ascii="Times New Roman" w:hAnsi="Times New Roman" w:cs="Times New Roman"/>
          <w:lang w:val="en-US"/>
        </w:rPr>
        <w:t xml:space="preserve">different </w:t>
      </w:r>
      <w:r w:rsidRPr="00886BC9">
        <w:rPr>
          <w:rFonts w:ascii="Times New Roman" w:hAnsi="Times New Roman" w:cs="Times New Roman"/>
          <w:lang w:val="en-US"/>
        </w:rPr>
        <w:t>Si function</w:t>
      </w:r>
      <w:r w:rsidR="00F57101">
        <w:rPr>
          <w:rFonts w:ascii="Times New Roman" w:hAnsi="Times New Roman" w:cs="Times New Roman"/>
          <w:lang w:val="en-US"/>
        </w:rPr>
        <w:t>s</w:t>
      </w:r>
      <w:r w:rsidRPr="00886BC9">
        <w:rPr>
          <w:rFonts w:ascii="Times New Roman" w:hAnsi="Times New Roman" w:cs="Times New Roman"/>
          <w:lang w:val="en-US"/>
        </w:rPr>
        <w:t xml:space="preserve"> (eg. abiotic stress alleviation vs. herbivore defenses)</w:t>
      </w:r>
      <w:r w:rsidR="00F57101">
        <w:rPr>
          <w:rFonts w:ascii="Times New Roman" w:hAnsi="Times New Roman" w:cs="Times New Roman"/>
          <w:lang w:val="en-US"/>
        </w:rPr>
        <w:t>, particularly in s</w:t>
      </w:r>
      <w:r w:rsidR="00EF042D">
        <w:rPr>
          <w:rFonts w:ascii="Times New Roman" w:hAnsi="Times New Roman" w:cs="Times New Roman"/>
          <w:lang w:val="en-US"/>
        </w:rPr>
        <w:t xml:space="preserve">pecies which </w:t>
      </w:r>
      <w:r w:rsidR="00F57101">
        <w:rPr>
          <w:rFonts w:ascii="Times New Roman" w:hAnsi="Times New Roman" w:cs="Times New Roman"/>
          <w:lang w:val="en-US"/>
        </w:rPr>
        <w:t xml:space="preserve">only </w:t>
      </w:r>
      <w:r w:rsidR="00EF042D">
        <w:rPr>
          <w:rFonts w:ascii="Times New Roman" w:hAnsi="Times New Roman" w:cs="Times New Roman"/>
          <w:lang w:val="en-US"/>
        </w:rPr>
        <w:t xml:space="preserve">accumulate small amounts of Si but still </w:t>
      </w:r>
      <w:r w:rsidR="00F57101">
        <w:rPr>
          <w:rFonts w:ascii="Times New Roman" w:hAnsi="Times New Roman" w:cs="Times New Roman"/>
          <w:lang w:val="en-US"/>
        </w:rPr>
        <w:t xml:space="preserve">see </w:t>
      </w:r>
      <w:r w:rsidR="00EF042D">
        <w:rPr>
          <w:rFonts w:ascii="Times New Roman" w:hAnsi="Times New Roman" w:cs="Times New Roman"/>
          <w:lang w:val="en-US"/>
        </w:rPr>
        <w:t>benefit</w:t>
      </w:r>
      <w:r w:rsidR="00F57101">
        <w:rPr>
          <w:rFonts w:ascii="Times New Roman" w:hAnsi="Times New Roman" w:cs="Times New Roman"/>
          <w:lang w:val="en-US"/>
        </w:rPr>
        <w:t>s</w:t>
      </w:r>
      <w:r w:rsidR="00EF042D">
        <w:rPr>
          <w:rFonts w:ascii="Times New Roman" w:hAnsi="Times New Roman" w:cs="Times New Roman"/>
          <w:lang w:val="en-US"/>
        </w:rPr>
        <w:t xml:space="preserve"> </w:t>
      </w:r>
      <w:r w:rsidR="00EF042D" w:rsidRPr="00886BC9">
        <w:rPr>
          <w:rFonts w:ascii="Times New Roman" w:hAnsi="Times New Roman" w:cs="Times New Roman"/>
          <w:lang w:val="en-US"/>
        </w:rPr>
        <w:t>(Cooke</w:t>
      </w:r>
      <w:r w:rsidR="00EF042D">
        <w:rPr>
          <w:rFonts w:ascii="Times New Roman" w:hAnsi="Times New Roman" w:cs="Times New Roman"/>
          <w:lang w:val="en-US"/>
        </w:rPr>
        <w:t xml:space="preserve"> and Leishman 2016</w:t>
      </w:r>
      <w:r w:rsidR="00EF042D" w:rsidRPr="00886BC9">
        <w:rPr>
          <w:rFonts w:ascii="Times New Roman" w:hAnsi="Times New Roman" w:cs="Times New Roman"/>
          <w:lang w:val="en-US"/>
        </w:rPr>
        <w:t xml:space="preserve">, </w:t>
      </w:r>
      <w:r w:rsidR="00EF042D" w:rsidRPr="001A2101">
        <w:rPr>
          <w:rFonts w:ascii="Times New Roman" w:hAnsi="Times New Roman" w:cs="Times New Roman"/>
          <w:i/>
          <w:lang w:val="en-US"/>
        </w:rPr>
        <w:t>this issue</w:t>
      </w:r>
      <w:r w:rsidR="00EF042D" w:rsidRPr="00886BC9">
        <w:rPr>
          <w:rFonts w:ascii="Times New Roman" w:hAnsi="Times New Roman" w:cs="Times New Roman"/>
          <w:lang w:val="en-US"/>
        </w:rPr>
        <w:t>)</w:t>
      </w:r>
      <w:r w:rsidR="00F57101">
        <w:rPr>
          <w:rFonts w:ascii="Times New Roman" w:hAnsi="Times New Roman" w:cs="Times New Roman"/>
          <w:lang w:val="en-US"/>
        </w:rPr>
        <w:t xml:space="preserve">. </w:t>
      </w:r>
      <w:r w:rsidR="00A83E46">
        <w:rPr>
          <w:rFonts w:ascii="Times New Roman" w:hAnsi="Times New Roman" w:cs="Times New Roman"/>
          <w:lang w:val="en-US"/>
        </w:rPr>
        <w:t>In addition, we still</w:t>
      </w:r>
      <w:r w:rsidR="00A83E46" w:rsidRPr="00A83E46">
        <w:t xml:space="preserve"> </w:t>
      </w:r>
      <w:r w:rsidR="00A83E46" w:rsidRPr="00A83E46">
        <w:rPr>
          <w:rFonts w:ascii="Times New Roman" w:hAnsi="Times New Roman" w:cs="Times New Roman"/>
          <w:lang w:val="en-US"/>
        </w:rPr>
        <w:t xml:space="preserve">lack a definitive method for classifying plants </w:t>
      </w:r>
      <w:r w:rsidR="00A83E46">
        <w:rPr>
          <w:rFonts w:ascii="Times New Roman" w:hAnsi="Times New Roman" w:cs="Times New Roman"/>
          <w:lang w:val="en-US"/>
        </w:rPr>
        <w:t xml:space="preserve">in terms of their Si </w:t>
      </w:r>
      <w:r w:rsidR="00A83E46" w:rsidRPr="00A83E46">
        <w:rPr>
          <w:rFonts w:ascii="Times New Roman" w:hAnsi="Times New Roman" w:cs="Times New Roman"/>
          <w:lang w:val="en-US"/>
        </w:rPr>
        <w:t>accumulation</w:t>
      </w:r>
      <w:r w:rsidR="00A83E46">
        <w:rPr>
          <w:rFonts w:ascii="Times New Roman" w:hAnsi="Times New Roman" w:cs="Times New Roman"/>
          <w:lang w:val="en-US"/>
        </w:rPr>
        <w:t xml:space="preserve"> capacity</w:t>
      </w:r>
      <w:r w:rsidR="00430375">
        <w:rPr>
          <w:rFonts w:ascii="Times New Roman" w:hAnsi="Times New Roman" w:cs="Times New Roman"/>
          <w:lang w:val="en-US"/>
        </w:rPr>
        <w:t xml:space="preserve">; </w:t>
      </w:r>
      <w:r w:rsidR="007118DC">
        <w:rPr>
          <w:rFonts w:ascii="Times New Roman" w:hAnsi="Times New Roman" w:cs="Times New Roman"/>
          <w:lang w:val="en-US"/>
        </w:rPr>
        <w:t>with silicon accumulation as a continuous trait more realistic</w:t>
      </w:r>
      <w:r w:rsidR="00CB366D">
        <w:rPr>
          <w:rFonts w:ascii="Times New Roman" w:hAnsi="Times New Roman" w:cs="Times New Roman"/>
          <w:lang w:val="en-US"/>
        </w:rPr>
        <w:t xml:space="preserve"> for ecological research </w:t>
      </w:r>
      <w:r w:rsidR="00CB366D">
        <w:rPr>
          <w:rFonts w:ascii="Times New Roman" w:hAnsi="Times New Roman" w:cs="Times New Roman"/>
          <w:lang w:val="en-US"/>
        </w:rPr>
        <w:fldChar w:fldCharType="begin" w:fldLock="1"/>
      </w:r>
      <w:r w:rsidR="00EF1906">
        <w:rPr>
          <w:rFonts w:ascii="Times New Roman" w:hAnsi="Times New Roman" w:cs="Times New Roman"/>
          <w:lang w:val="en-US"/>
        </w:rPr>
        <w:instrText>ADDIN CSL_CITATION { "citationItems" : [ { "id" : "ITEM-1", "itemData" : { "DOI" : "10.1016/j.tplants.2010.10.003", "author" : [ { "dropping-particle" : "", "family" : "Cooke", "given" : "Julia", "non-dropping-particle" : "", "parse-names" : false, "suffix" : "" }, { "dropping-particle" : "", "family" : "Leishman", "given" : "Michelle R", "non-dropping-particle" : "", "parse-names" : false, "suffix" : "" } ], "container-title" : "Trends in Plant Science", "id" : "ITEM-1", "issue" : "2", "issued" : { "date-parts" : [ [ "2011" ] ] }, "page" : "61-68", "title" : "Is plant ecology more siliceous than we realise?", "type" : "article-journal", "volume" : "16" }, "uris" : [ "http://www.mendeley.com/documents/?uuid=03431132-405e-411b-9117-c8d45d48b479" ] } ], "mendeley" : { "formattedCitation" : "(Cooke &amp; Leishman 2011a)", "plainTextFormattedCitation" : "(Cooke &amp; Leishman 2011a)", "previouslyFormattedCitation" : "(Cooke &amp; Leishman 2011a)" }, "properties" : { "noteIndex" : 0 }, "schema" : "https://github.com/citation-style-language/schema/raw/master/csl-citation.json" }</w:instrText>
      </w:r>
      <w:r w:rsidR="00CB366D">
        <w:rPr>
          <w:rFonts w:ascii="Times New Roman" w:hAnsi="Times New Roman" w:cs="Times New Roman"/>
          <w:lang w:val="en-US"/>
        </w:rPr>
        <w:fldChar w:fldCharType="separate"/>
      </w:r>
      <w:r w:rsidR="00CB366D" w:rsidRPr="00CB366D">
        <w:rPr>
          <w:rFonts w:ascii="Times New Roman" w:hAnsi="Times New Roman" w:cs="Times New Roman"/>
          <w:noProof/>
          <w:lang w:val="en-US"/>
        </w:rPr>
        <w:t>(Cooke &amp; Leishman 2011a)</w:t>
      </w:r>
      <w:r w:rsidR="00CB366D">
        <w:rPr>
          <w:rFonts w:ascii="Times New Roman" w:hAnsi="Times New Roman" w:cs="Times New Roman"/>
          <w:lang w:val="en-US"/>
        </w:rPr>
        <w:fldChar w:fldCharType="end"/>
      </w:r>
      <w:r w:rsidR="007118DC">
        <w:rPr>
          <w:rFonts w:ascii="Times New Roman" w:hAnsi="Times New Roman" w:cs="Times New Roman"/>
          <w:lang w:val="en-US"/>
        </w:rPr>
        <w:t xml:space="preserve"> than earlier categorical classification </w:t>
      </w:r>
      <w:r w:rsidR="007118DC">
        <w:rPr>
          <w:rFonts w:ascii="Times New Roman" w:hAnsi="Times New Roman" w:cs="Times New Roman"/>
          <w:lang w:val="en-US"/>
        </w:rPr>
        <w:fldChar w:fldCharType="begin" w:fldLock="1"/>
      </w:r>
      <w:r w:rsidR="00CB366D">
        <w:rPr>
          <w:rFonts w:ascii="Times New Roman" w:hAnsi="Times New Roman" w:cs="Times New Roman"/>
          <w:lang w:val="en-US"/>
        </w:rPr>
        <w:instrText>ADDIN CSL_CITATION { "citationItems" : [ { "id" : "ITEM-1", "itemData" : { "author" : [ { "dropping-particle" : "", "family" : "Ma", "given" : "Jian Feng", "non-dropping-particle" : "", "parse-names" : false, "suffix" : "" }, { "dropping-particle" : "", "family" : "Miyake", "given" : "Y", "non-dropping-particle" : "", "parse-names" : false, "suffix" : "" }, { "dropping-particle" : "", "family" : "Takahashi", "given" : "Eiichi", "non-dropping-particle" : "", "parse-names" : false, "suffix" : "" } ], "editor" : [ { "dropping-particle" : "", "family" : "Datnoff", "given" : "L E", "non-dropping-particle" : "", "parse-names" : false, "suffix" : "" }, { "dropping-particle" : "", "family" : "Snyder", "given" : "G H", "non-dropping-particle" : "", "parse-names" : false, "suffix" : "" }, { "dropping-particle" : "", "family" : "Korndorfer", "given" : "G H", "non-dropping-particle" : "", "parse-names" : false, "suffix" : "" } ], "id" : "ITEM-1", "issued" : { "date-parts" : [ [ "2001" ] ] }, "note" : "Paper copy held", "page" : "17-39", "publisher" : "Elsevier", "publisher-place" : "London", "title" : "Silicon as a beneficial element for crop plants", "type" : "chapter" }, "uris" : [ "http://www.mendeley.com/documents/?uuid=9334ad0e-568a-4e48-9fc2-a346daf52210" ] } ], "mendeley" : { "formattedCitation" : "(Ma, Miyake &amp; Takahashi 2001)", "manualFormatting" : "(e.g. Ma, Miyake &amp; Takahashi 2001)", "plainTextFormattedCitation" : "(Ma, Miyake &amp; Takahashi 2001)", "previouslyFormattedCitation" : "(Ma, Miyake &amp; Takahashi 2001)" }, "properties" : { "noteIndex" : 0 }, "schema" : "https://github.com/citation-style-language/schema/raw/master/csl-citation.json" }</w:instrText>
      </w:r>
      <w:r w:rsidR="007118DC">
        <w:rPr>
          <w:rFonts w:ascii="Times New Roman" w:hAnsi="Times New Roman" w:cs="Times New Roman"/>
          <w:lang w:val="en-US"/>
        </w:rPr>
        <w:fldChar w:fldCharType="separate"/>
      </w:r>
      <w:r w:rsidR="007118DC" w:rsidRPr="007118DC">
        <w:rPr>
          <w:rFonts w:ascii="Times New Roman" w:hAnsi="Times New Roman" w:cs="Times New Roman"/>
          <w:noProof/>
          <w:lang w:val="en-US"/>
        </w:rPr>
        <w:t>(</w:t>
      </w:r>
      <w:r w:rsidR="00CB366D">
        <w:rPr>
          <w:rFonts w:ascii="Times New Roman" w:hAnsi="Times New Roman" w:cs="Times New Roman"/>
          <w:noProof/>
          <w:lang w:val="en-US"/>
        </w:rPr>
        <w:t xml:space="preserve">e.g. </w:t>
      </w:r>
      <w:r w:rsidR="007118DC" w:rsidRPr="007118DC">
        <w:rPr>
          <w:rFonts w:ascii="Times New Roman" w:hAnsi="Times New Roman" w:cs="Times New Roman"/>
          <w:noProof/>
          <w:lang w:val="en-US"/>
        </w:rPr>
        <w:t>Ma, Miyake &amp; Takahashi 2001)</w:t>
      </w:r>
      <w:r w:rsidR="007118DC">
        <w:rPr>
          <w:rFonts w:ascii="Times New Roman" w:hAnsi="Times New Roman" w:cs="Times New Roman"/>
          <w:lang w:val="en-US"/>
        </w:rPr>
        <w:fldChar w:fldCharType="end"/>
      </w:r>
      <w:r w:rsidR="00A83E46">
        <w:rPr>
          <w:rFonts w:ascii="Times New Roman" w:hAnsi="Times New Roman" w:cs="Times New Roman"/>
          <w:lang w:val="en-US"/>
        </w:rPr>
        <w:t xml:space="preserve">. </w:t>
      </w:r>
      <w:r w:rsidR="00CB366D">
        <w:rPr>
          <w:rFonts w:ascii="Times New Roman" w:hAnsi="Times New Roman" w:cs="Times New Roman"/>
          <w:lang w:val="en-US"/>
        </w:rPr>
        <w:t xml:space="preserve">The plasticity of silicon accumulation within a species, explored </w:t>
      </w:r>
      <w:r w:rsidR="00AA44E6">
        <w:rPr>
          <w:rFonts w:ascii="Times New Roman" w:hAnsi="Times New Roman" w:cs="Times New Roman"/>
          <w:lang w:val="en-US"/>
        </w:rPr>
        <w:t>across</w:t>
      </w:r>
      <w:r w:rsidR="00CB366D">
        <w:rPr>
          <w:rFonts w:ascii="Times New Roman" w:hAnsi="Times New Roman" w:cs="Times New Roman"/>
          <w:lang w:val="en-US"/>
        </w:rPr>
        <w:t xml:space="preserve"> this </w:t>
      </w:r>
      <w:r w:rsidR="00AA44E6">
        <w:rPr>
          <w:rFonts w:ascii="Times New Roman" w:hAnsi="Times New Roman" w:cs="Times New Roman"/>
          <w:lang w:val="en-US"/>
        </w:rPr>
        <w:t xml:space="preserve">special </w:t>
      </w:r>
      <w:r w:rsidR="00CB366D">
        <w:rPr>
          <w:rFonts w:ascii="Times New Roman" w:hAnsi="Times New Roman" w:cs="Times New Roman"/>
          <w:lang w:val="en-US"/>
        </w:rPr>
        <w:t>issue</w:t>
      </w:r>
      <w:r w:rsidR="00AA44E6">
        <w:rPr>
          <w:rFonts w:ascii="Times New Roman" w:hAnsi="Times New Roman" w:cs="Times New Roman"/>
          <w:lang w:val="en-US"/>
        </w:rPr>
        <w:t>,</w:t>
      </w:r>
      <w:r w:rsidR="00CB366D">
        <w:rPr>
          <w:rFonts w:ascii="Times New Roman" w:hAnsi="Times New Roman" w:cs="Times New Roman"/>
          <w:lang w:val="en-US"/>
        </w:rPr>
        <w:t xml:space="preserve"> complicat</w:t>
      </w:r>
      <w:r w:rsidR="00AA44E6">
        <w:rPr>
          <w:rFonts w:ascii="Times New Roman" w:hAnsi="Times New Roman" w:cs="Times New Roman"/>
          <w:lang w:val="en-US"/>
        </w:rPr>
        <w:t>es</w:t>
      </w:r>
      <w:r w:rsidR="00CB366D">
        <w:rPr>
          <w:rFonts w:ascii="Times New Roman" w:hAnsi="Times New Roman" w:cs="Times New Roman"/>
          <w:lang w:val="en-US"/>
        </w:rPr>
        <w:t xml:space="preserve"> the development of a classification system. </w:t>
      </w:r>
      <w:r w:rsidR="00ED171D">
        <w:rPr>
          <w:rFonts w:ascii="Times New Roman" w:hAnsi="Times New Roman" w:cs="Times New Roman"/>
          <w:lang w:val="en-US"/>
        </w:rPr>
        <w:t>Q</w:t>
      </w:r>
      <w:r w:rsidRPr="00886BC9">
        <w:rPr>
          <w:rFonts w:ascii="Times New Roman" w:hAnsi="Times New Roman" w:cs="Times New Roman"/>
          <w:lang w:val="en-US"/>
        </w:rPr>
        <w:t>uestions</w:t>
      </w:r>
      <w:r w:rsidR="00ED171D">
        <w:rPr>
          <w:rFonts w:ascii="Times New Roman" w:hAnsi="Times New Roman" w:cs="Times New Roman"/>
          <w:lang w:val="en-US"/>
        </w:rPr>
        <w:t xml:space="preserve"> also remain</w:t>
      </w:r>
      <w:r w:rsidRPr="00886BC9">
        <w:rPr>
          <w:rFonts w:ascii="Times New Roman" w:hAnsi="Times New Roman" w:cs="Times New Roman"/>
          <w:lang w:val="en-US"/>
        </w:rPr>
        <w:t xml:space="preserve"> about how and why </w:t>
      </w:r>
      <w:r w:rsidR="0053061B">
        <w:rPr>
          <w:rFonts w:ascii="Times New Roman" w:hAnsi="Times New Roman" w:cs="Times New Roman"/>
          <w:lang w:val="en-US"/>
        </w:rPr>
        <w:t xml:space="preserve">particular groups of </w:t>
      </w:r>
      <w:r w:rsidRPr="00886BC9">
        <w:rPr>
          <w:rFonts w:ascii="Times New Roman" w:hAnsi="Times New Roman" w:cs="Times New Roman"/>
          <w:lang w:val="en-US"/>
        </w:rPr>
        <w:t xml:space="preserve">plants have evolved </w:t>
      </w:r>
      <w:r w:rsidR="00D1019B">
        <w:rPr>
          <w:rFonts w:ascii="Times New Roman" w:hAnsi="Times New Roman" w:cs="Times New Roman"/>
          <w:lang w:val="en-US"/>
        </w:rPr>
        <w:t xml:space="preserve">but then </w:t>
      </w:r>
      <w:r w:rsidRPr="00886BC9">
        <w:rPr>
          <w:rFonts w:ascii="Times New Roman" w:hAnsi="Times New Roman" w:cs="Times New Roman"/>
          <w:lang w:val="en-US"/>
        </w:rPr>
        <w:t xml:space="preserve">lost the </w:t>
      </w:r>
      <w:r w:rsidR="00D1019B">
        <w:rPr>
          <w:rFonts w:ascii="Times New Roman" w:hAnsi="Times New Roman" w:cs="Times New Roman"/>
          <w:lang w:val="en-US"/>
        </w:rPr>
        <w:t>ability to accumulate Si</w:t>
      </w:r>
      <w:r w:rsidRPr="00886BC9">
        <w:rPr>
          <w:rFonts w:ascii="Times New Roman" w:hAnsi="Times New Roman" w:cs="Times New Roman"/>
          <w:lang w:val="en-US"/>
        </w:rPr>
        <w:t>, which can now be facilitated by genomic analysis.</w:t>
      </w:r>
      <w:r w:rsidR="00D1019B">
        <w:rPr>
          <w:rFonts w:ascii="Times New Roman" w:hAnsi="Times New Roman" w:cs="Times New Roman"/>
          <w:lang w:val="en-US"/>
        </w:rPr>
        <w:t xml:space="preserve"> Stromberg’s evolutionary perspective on phytolith analysis linked to phylogenies (this issue) gives a fascinating insight into Si evolution, </w:t>
      </w:r>
      <w:r w:rsidR="00ED171D">
        <w:rPr>
          <w:rFonts w:ascii="Times New Roman" w:hAnsi="Times New Roman" w:cs="Times New Roman"/>
          <w:lang w:val="en-US"/>
        </w:rPr>
        <w:t xml:space="preserve">which could be expanded to </w:t>
      </w:r>
      <w:r w:rsidR="00D1019B">
        <w:rPr>
          <w:rFonts w:ascii="Times New Roman" w:hAnsi="Times New Roman" w:cs="Times New Roman"/>
          <w:lang w:val="en-US"/>
        </w:rPr>
        <w:t xml:space="preserve">non-vascular plants.  </w:t>
      </w:r>
    </w:p>
    <w:p w14:paraId="3B93D981" w14:textId="20F8487A" w:rsidR="00EB155A" w:rsidRDefault="00EB155A" w:rsidP="005D72EE">
      <w:pPr>
        <w:widowControl w:val="0"/>
        <w:autoSpaceDE w:val="0"/>
        <w:autoSpaceDN w:val="0"/>
        <w:adjustRightInd w:val="0"/>
        <w:spacing w:line="360" w:lineRule="auto"/>
        <w:jc w:val="both"/>
        <w:rPr>
          <w:rFonts w:ascii="Times New Roman" w:hAnsi="Times New Roman" w:cs="Times New Roman"/>
          <w:lang w:val="en-US"/>
        </w:rPr>
      </w:pPr>
    </w:p>
    <w:p w14:paraId="04D36AA3" w14:textId="1DF03AF5" w:rsidR="00AE60EA" w:rsidRDefault="00F943CE" w:rsidP="005D72E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Some gaps in our knowledge seem </w:t>
      </w:r>
      <w:r w:rsidR="008F05F5">
        <w:rPr>
          <w:rFonts w:ascii="Times New Roman" w:hAnsi="Times New Roman" w:cs="Times New Roman"/>
          <w:lang w:val="en-US"/>
        </w:rPr>
        <w:t xml:space="preserve">incredible </w:t>
      </w:r>
      <w:r w:rsidR="002D2265">
        <w:rPr>
          <w:rFonts w:ascii="Times New Roman" w:hAnsi="Times New Roman" w:cs="Times New Roman"/>
          <w:lang w:val="en-US"/>
        </w:rPr>
        <w:t xml:space="preserve">given early ideas about likely functions for Si in plants. Si </w:t>
      </w:r>
      <w:r w:rsidR="008F05F5">
        <w:rPr>
          <w:rFonts w:ascii="Times New Roman" w:hAnsi="Times New Roman" w:cs="Times New Roman"/>
          <w:lang w:val="en-US"/>
        </w:rPr>
        <w:t>has long been</w:t>
      </w:r>
      <w:r w:rsidR="002D2265">
        <w:rPr>
          <w:rFonts w:ascii="Times New Roman" w:hAnsi="Times New Roman" w:cs="Times New Roman"/>
          <w:lang w:val="en-US"/>
        </w:rPr>
        <w:t xml:space="preserve"> suggested to have a </w:t>
      </w:r>
      <w:r w:rsidR="001A2101">
        <w:rPr>
          <w:rFonts w:ascii="Times New Roman" w:hAnsi="Times New Roman" w:cs="Times New Roman"/>
          <w:lang w:val="en-US"/>
        </w:rPr>
        <w:t xml:space="preserve">structural and </w:t>
      </w:r>
      <w:r w:rsidR="002D2265">
        <w:rPr>
          <w:rFonts w:ascii="Times New Roman" w:hAnsi="Times New Roman" w:cs="Times New Roman"/>
          <w:lang w:val="en-US"/>
        </w:rPr>
        <w:t xml:space="preserve">biomechanical role in plants </w:t>
      </w:r>
      <w:r w:rsidR="008F05F5">
        <w:rPr>
          <w:rFonts w:ascii="Times New Roman" w:hAnsi="Times New Roman" w:cs="Times New Roman"/>
          <w:lang w:val="en-US"/>
        </w:rPr>
        <w:fldChar w:fldCharType="begin" w:fldLock="1"/>
      </w:r>
      <w:r w:rsidR="001A2101">
        <w:rPr>
          <w:rFonts w:ascii="Times New Roman" w:hAnsi="Times New Roman" w:cs="Times New Roman"/>
          <w:lang w:val="en-US"/>
        </w:rPr>
        <w:instrText>ADDIN CSL_CITATION { "citationItems" : [ { "id" : "ITEM-1", "itemData" : { "author" : [ { "dropping-particle" : "", "family" : "Raven", "given" : "JA", "non-dropping-particle" : "", "parse-names" : false, "suffix" : "" } ], "container-title" : "Biological Reviews", "id" : "ITEM-1", "issued" : { "date-parts" : [ [ "1983" ] ] }, "page" : "179-207", "title" : "The transport and function of silicon in plants", "type" : "article-journal", "volume" : "58" }, "uris" : [ "http://www.mendeley.com/documents/?uuid=0db87c74-4ed2-4756-8969-76e481b5375f" ] }, { "id" : "ITEM-2", "itemData" : { "DOI" : "10.1073/pnas.91.1.11", "ISSN" : "0027-8424", "abstract" : "Silicon is the second most abundant element in soils, the mineral substrate for most of the world's plant life. The soil water, or the ''soil solution,'' contains silicon, mainly as silicic acid, H4SiO4, at 0.1-0.6 mM-concentrations on the order of those of potassium, calcium, and other major plant nutrients, and well in excess of those of phosphate. Silicon is readily absorbed so that terrestrial plants contain it in appreciable concentrations, ranging from a fraction of 1% of the dry matter to several percent, and in some plants to 10% or even higher. In spite of this prominence of silicon as a mineral constituent of plants, it is not counted among the elements defined as ''essential,'' or nutrients, for any terrestrial higher plants except members of the Equisitaceae. For that reason it is not included in the formulation of any of the commonly used nutrient solutions. The plant physiologist's solution-cultured plants are thus anomalous, containing only what silicon is derived as a contaminant of their environment. Ample evidence is presented that silicon, when readily available to plants, plays a large role in their growth, mineral nutrition, mechanical strength, and resistance to fungal diseases, herbivory, and adverse chemical conditions of the medium. Plants grown in conventional nutrient solutions are thus to an extent experimental artifacts. Omission of silicon from solution cultures may lead to distorted results in experiments on inorganic plant nutrition, growth and development, and responses to environmental stress.", "author" : [ { "dropping-particle" : "", "family" : "Epstein", "given" : "Emanuel", "non-dropping-particle" : "", "parse-names" : false, "suffix" : "" } ], "container-title" : "Proceedings of the National Academy of Sciences", "id" : "ITEM-2", "issue" : "1", "issued" : { "date-parts" : [ [ "1994", "1" ] ] }, "page" : "11-17", "title" : "The anomaly of silicon in plant biology", "type" : "article-journal", "volume" : "91" }, "uris" : [ "http://www.mendeley.com/documents/?uuid=b302c958-7a8c-406d-bb77-6c09b85181c4" ] } ], "mendeley" : { "formattedCitation" : "(Raven 1983; Epstein 1994)", "plainTextFormattedCitation" : "(Raven 1983; Epstein 1994)", "previouslyFormattedCitation" : "(Raven 1983; Epstein 1994)" }, "properties" : { "noteIndex" : 0 }, "schema" : "https://github.com/citation-style-language/schema/raw/master/csl-citation.json" }</w:instrText>
      </w:r>
      <w:r w:rsidR="008F05F5">
        <w:rPr>
          <w:rFonts w:ascii="Times New Roman" w:hAnsi="Times New Roman" w:cs="Times New Roman"/>
          <w:lang w:val="en-US"/>
        </w:rPr>
        <w:fldChar w:fldCharType="separate"/>
      </w:r>
      <w:r w:rsidR="008F05F5" w:rsidRPr="008F05F5">
        <w:rPr>
          <w:rFonts w:ascii="Times New Roman" w:hAnsi="Times New Roman" w:cs="Times New Roman"/>
          <w:noProof/>
          <w:lang w:val="en-US"/>
        </w:rPr>
        <w:t>(Raven 1983; Epstein 1994)</w:t>
      </w:r>
      <w:r w:rsidR="008F05F5">
        <w:rPr>
          <w:rFonts w:ascii="Times New Roman" w:hAnsi="Times New Roman" w:cs="Times New Roman"/>
          <w:lang w:val="en-US"/>
        </w:rPr>
        <w:fldChar w:fldCharType="end"/>
      </w:r>
      <w:r w:rsidR="008F05F5">
        <w:rPr>
          <w:rFonts w:ascii="Times New Roman" w:hAnsi="Times New Roman" w:cs="Times New Roman"/>
          <w:lang w:val="en-US"/>
        </w:rPr>
        <w:t>,</w:t>
      </w:r>
      <w:r w:rsidR="002D2265">
        <w:rPr>
          <w:rFonts w:ascii="Times New Roman" w:hAnsi="Times New Roman" w:cs="Times New Roman"/>
          <w:lang w:val="en-US"/>
        </w:rPr>
        <w:t xml:space="preserve"> but we still have relatively little hard evidence </w:t>
      </w:r>
      <w:r w:rsidR="007118DC">
        <w:rPr>
          <w:rFonts w:ascii="Times New Roman" w:hAnsi="Times New Roman" w:cs="Times New Roman"/>
          <w:lang w:val="en-US"/>
        </w:rPr>
        <w:t>quantifying</w:t>
      </w:r>
      <w:r w:rsidR="002D2265">
        <w:rPr>
          <w:rFonts w:ascii="Times New Roman" w:hAnsi="Times New Roman" w:cs="Times New Roman"/>
          <w:lang w:val="en-US"/>
        </w:rPr>
        <w:t xml:space="preserve"> this</w:t>
      </w:r>
      <w:r w:rsidR="006737C8">
        <w:rPr>
          <w:rFonts w:ascii="Times New Roman" w:hAnsi="Times New Roman" w:cs="Times New Roman"/>
          <w:lang w:val="en-US"/>
        </w:rPr>
        <w:t xml:space="preserve"> </w:t>
      </w:r>
      <w:r w:rsidR="000C52A5">
        <w:rPr>
          <w:rFonts w:ascii="Times New Roman" w:hAnsi="Times New Roman" w:cs="Times New Roman"/>
          <w:lang w:val="en-US"/>
        </w:rPr>
        <w:fldChar w:fldCharType="begin" w:fldLock="1"/>
      </w:r>
      <w:r w:rsidR="00B61851">
        <w:rPr>
          <w:rFonts w:ascii="Times New Roman" w:hAnsi="Times New Roman" w:cs="Times New Roman"/>
          <w:lang w:val="en-US"/>
        </w:rPr>
        <w:instrText>ADDIN CSL_CITATION { "citationItems" : [ { "id" : "ITEM-1", "itemData" : { "DOI" : "10.1071/FP02161", "ISSN" : "1445-4408", "abstract" : "Application of metasilicic acid (0, 0.04, 0.08, 0.20, 0.40 or 0.80 g L-1) to hydroponically-grown, Bradyrhizobium-infected cowpea (Vigna unguiculata (L.) Walp.) plants showed an increased assimilation of silicon into roots and shoots, which triggered a significant (P&lt;0.05) promotion of root growth, but not shoot growth. Root: shoot ratio therefore, increased markedly (P&lt;0.05) with higher metasilicate application. Mechanical strength of stems and peduncles also increased significantly (P&lt;0.05) with silicon nutrition compared with control plants receiving no metasilicate. But the mechanical strength of roots was not affected. Radioimmunoassay of lateral roots, free of nodules, from plants fed metasilicate revealed markedly (P&lt;0.05) increased concentrations of endogenous ABA, a hormonal signal that stimulates root growth. In contrast, a decreasing concentration of the cytokinin zeatin ribose was obtained with increasing metasilicate supply. These data show that silicon nutrition in symbiotic cowpea promotes an increase in mechanical strength of stems, which bear the entire weight of shoots, and peduncles, which, in turn, support weighty reproductive structures including developing pods and seeds. The increased concentration of ABA in roots as a result of improved silicon nutrition suggests that this element might be an elicitor of ABA biosynthesis and/or its accumulation, which then affected lateral root growth in this study.", "author" : [ { "dropping-particle" : "", "family" : "Dakora", "given" : "Felix D.", "non-dropping-particle" : "", "parse-names" : false, "suffix" : "" }, { "dropping-particle" : "", "family" : "Nelwamondo", "given" : "Aziwe", "non-dropping-particle" : "", "parse-names" : false, "suffix" : "" } ], "container-title" : "Functional Plant Biology", "id" : "ITEM-1", "issue" : "9", "issued" : { "date-parts" : [ [ "2003" ] ] }, "page" : "947", "title" : "Silicon nutrition promotes root growth and tissue mechanical strength in symbiotic cowpea", "type" : "article-journal", "volume" : "30" }, "uris" : [ "http://www.mendeley.com/documents/?uuid=03faa8cc-df8f-4bde-8b6d-f3f2347b17b1" ] }, { "id" : "ITEM-2", "itemData" : { "DOI" : "10.1016/j.envexpbot.2011.12.009", "ISBN" : "0098-8472", "ISSN" : "00988472", "abstract" : "Silicon is not an essential element in sensu stricto but affects the productivity of Poaceae. Recent field studies has shown the effect of silicon on cellulose and lignin content in bulk analyses of green compartments of different species, sampled before matter translocation in the course of senescence. Nevertheless, there is a gap in information about silicon availability and its effect on cellulose, lignin and phenol content in different plant tissues after nutrient resorption.In order to prove the effect of controlled silica supply on functional relevant carbon compounds Phragmites australis Trin. was grown in pot trials under three different levels of silicon surplus. After resorption of nutrients into rhizomes the content of silicon, lignin, cellulose and phenol were measured in different plant tissues.The results show that different levels of silicon surplus changed the plant cellulose, lignin and phenol content depending on plant tissue function. Cellulose content in tissues with stabilization function is reduced contrasting enhanced cellulose content in tissues without stabilization function. Furthermore, higher silicon surplus decreased the phenol content in photosynthetic active tissues and increased the phenol content in culm. Only weak silicon to lignin interaction was found.It is concluded that silicon affects the cellulose and phenol metabolism and the tradeoff between productivity and stabilization/defense. Considering these compounds as crucial factors in decay processes, silicon may be very important for the terrestrial and semi-terrestrial carbon turnover. ?? 2012 Elsevier B.V.", "author" : [ { "dropping-particle" : "", "family" : "Schaller", "given" : "Jorg", "non-dropping-particle" : "", "parse-names" : false, "suffix" : "" }, { "dropping-particle" : "", "family" : "Brackhage", "given" : "Carsten", "non-dropping-particle" : "", "parse-names" : false, "suffix" : "" }, { "dropping-particle" : "", "family" : "Dudel", "given" : "E. Gert", "non-dropping-particle" : "", "parse-names" : false, "suffix" : "" } ], "container-title" : "Environmental and Experimental Botany", "id" : "ITEM-2", "issued" : { "date-parts" : [ [ "2012" ] ] }, "page" : "283-287", "title" : "Silicon availability changes structural carbon ratio and phenol content of grasses", "type" : "article-journal", "volume" : "77" }, "uris" : [ "http://www.mendeley.com/documents/?uuid=72d608c2-09f0-40a3-92eb-2e001ffb72ef" ] } ], "mendeley" : { "formattedCitation" : "(Dakora &amp; Nelwamondo 2003; Schaller, Brackhage &amp; Dudel 2012)", "manualFormatting" : "(but see Dakora &amp; Nelwamondo 2003; Schaller, Brackhage &amp; Dudel 2012)", "plainTextFormattedCitation" : "(Dakora &amp; Nelwamondo 2003; Schaller, Brackhage &amp; Dudel 2012)", "previouslyFormattedCitation" : "(Dakora &amp; Nelwamondo 2003; Schaller, Brackhage &amp; Dudel 2012)" }, "properties" : { "noteIndex" : 0 }, "schema" : "https://github.com/citation-style-language/schema/raw/master/csl-citation.json" }</w:instrText>
      </w:r>
      <w:r w:rsidR="000C52A5">
        <w:rPr>
          <w:rFonts w:ascii="Times New Roman" w:hAnsi="Times New Roman" w:cs="Times New Roman"/>
          <w:lang w:val="en-US"/>
        </w:rPr>
        <w:fldChar w:fldCharType="separate"/>
      </w:r>
      <w:r w:rsidR="000C52A5" w:rsidRPr="000C52A5">
        <w:rPr>
          <w:rFonts w:ascii="Times New Roman" w:hAnsi="Times New Roman" w:cs="Times New Roman"/>
          <w:noProof/>
          <w:lang w:val="en-US"/>
        </w:rPr>
        <w:t>(</w:t>
      </w:r>
      <w:r w:rsidR="000C52A5">
        <w:rPr>
          <w:rFonts w:ascii="Times New Roman" w:hAnsi="Times New Roman" w:cs="Times New Roman"/>
          <w:noProof/>
          <w:lang w:val="en-US"/>
        </w:rPr>
        <w:t xml:space="preserve">but see </w:t>
      </w:r>
      <w:r w:rsidR="000C52A5" w:rsidRPr="000C52A5">
        <w:rPr>
          <w:rFonts w:ascii="Times New Roman" w:hAnsi="Times New Roman" w:cs="Times New Roman"/>
          <w:noProof/>
          <w:lang w:val="en-US"/>
        </w:rPr>
        <w:t>Dakora &amp; Nelwamondo 2003; Schaller, Brackhage &amp; Dudel 2012)</w:t>
      </w:r>
      <w:r w:rsidR="000C52A5">
        <w:rPr>
          <w:rFonts w:ascii="Times New Roman" w:hAnsi="Times New Roman" w:cs="Times New Roman"/>
          <w:lang w:val="en-US"/>
        </w:rPr>
        <w:fldChar w:fldCharType="end"/>
      </w:r>
      <w:r w:rsidR="002D2265">
        <w:rPr>
          <w:rFonts w:ascii="Times New Roman" w:hAnsi="Times New Roman" w:cs="Times New Roman"/>
          <w:lang w:val="en-US"/>
        </w:rPr>
        <w:t>.</w:t>
      </w:r>
      <w:r w:rsidR="00AD070A">
        <w:rPr>
          <w:rFonts w:ascii="Times New Roman" w:hAnsi="Times New Roman" w:cs="Times New Roman"/>
          <w:lang w:val="en-US"/>
        </w:rPr>
        <w:t xml:space="preserve"> Relationships  between Si, lignin and cellulose remain unclear (</w:t>
      </w:r>
      <w:r w:rsidR="00AD070A" w:rsidRPr="00AD070A">
        <w:rPr>
          <w:rFonts w:ascii="Times New Roman" w:hAnsi="Times New Roman" w:cs="Times New Roman"/>
          <w:lang w:val="en-US"/>
        </w:rPr>
        <w:t xml:space="preserve">Schoelnyk and Struyf 2015, </w:t>
      </w:r>
      <w:r w:rsidR="00AD070A" w:rsidRPr="008F05F5">
        <w:rPr>
          <w:rFonts w:ascii="Times New Roman" w:hAnsi="Times New Roman" w:cs="Times New Roman"/>
          <w:i/>
          <w:lang w:val="en-US"/>
        </w:rPr>
        <w:t>this issue</w:t>
      </w:r>
      <w:r w:rsidR="00AD070A" w:rsidRPr="00AD070A">
        <w:rPr>
          <w:rFonts w:ascii="Times New Roman" w:hAnsi="Times New Roman" w:cs="Times New Roman"/>
          <w:lang w:val="en-US"/>
        </w:rPr>
        <w:t>)</w:t>
      </w:r>
      <w:r w:rsidR="00AD070A">
        <w:rPr>
          <w:rFonts w:ascii="Times New Roman" w:hAnsi="Times New Roman" w:cs="Times New Roman"/>
          <w:lang w:val="en-US"/>
        </w:rPr>
        <w:t>, but there is increasing interest in the idea that Si could replace carbon-based structural components in plants</w:t>
      </w:r>
      <w:r w:rsidR="00C4322F">
        <w:rPr>
          <w:rFonts w:ascii="Times New Roman" w:hAnsi="Times New Roman" w:cs="Times New Roman"/>
          <w:lang w:val="en-US"/>
        </w:rPr>
        <w:t xml:space="preserve"> </w:t>
      </w:r>
      <w:r w:rsidR="00C4322F">
        <w:rPr>
          <w:rFonts w:ascii="Times New Roman" w:hAnsi="Times New Roman" w:cs="Times New Roman"/>
          <w:lang w:val="en-US"/>
        </w:rPr>
        <w:fldChar w:fldCharType="begin" w:fldLock="1"/>
      </w:r>
      <w:r w:rsidR="00C31982">
        <w:rPr>
          <w:rFonts w:ascii="Times New Roman" w:hAnsi="Times New Roman" w:cs="Times New Roman"/>
          <w:lang w:val="en-US"/>
        </w:rPr>
        <w:instrText>ADDIN CSL_CITATION { "citationItems" : [ { "id" : "ITEM-1", "itemData" : { "author" : [ { "dropping-particle" : "", "family" : "Raven", "given" : "JA", "non-dropping-particle" : "", "parse-names" : false, "suffix" : "" } ], "container-title" : "Biological Reviews", "id" : "ITEM-1", "issued" : { "date-parts" : [ [ "1983" ] ] }, "page" : "179-207", "title" : "The transport and function of silicon in plants", "type" : "article-journal", "volume" : "58" }, "uris" : [ "http://www.mendeley.com/documents/?uuid=0db87c74-4ed2-4756-8969-76e481b5375f" ] }, { "id" : "ITEM-2", "itemData" : { "DOI" : "10.1016/j.tplants.2010.10.003", "author" : [ { "dropping-particle" : "", "family" : "Cooke", "given" : "Julia", "non-dropping-particle" : "", "parse-names" : false, "suffix" : "" }, { "dropping-particle" : "", "family" : "Leishman", "given" : "Michelle R", "non-dropping-particle" : "", "parse-names" : false, "suffix" : "" } ], "container-title" : "Trends in Plant Science", "id" : "ITEM-2", "issue" : "2", "issued" : { "date-parts" : [ [ "2011" ] ] }, "page" : "61-68", "title" : "Is plant ecology more siliceous than we realise?", "type" : "article-journal", "volume" : "16" }, "uris" : [ "http://www.mendeley.com/documents/?uuid=03431132-405e-411b-9117-c8d45d48b479" ] }, { "id" : "ITEM-3", "itemData" : { "DOI" : "10.1111/j.1365-2435.2011.01880.x", "ISSN" : "02698463", "author" : [ { "dropping-particle" : "", "family" : "Cooke", "given" : "Julia", "non-dropping-particle" : "", "parse-names" : false, "suffix" : "" }, { "dropping-particle" : "", "family" : "Leishman", "given" : "Michelle R.", "non-dropping-particle" : "", "parse-names" : false, "suffix" : "" } ], "container-title" : "Functional Ecology", "id" : "ITEM-3", "issue" : "6", "issued" : { "date-parts" : [ [ "2011", "12", "29" ] ] }, "page" : "1181-1188", "title" : "Silicon concentration and leaf longevity: is silicon a player in the leaf dry mass spectrum?", "type" : "article-journal", "volume" : "25" }, "uris" : [ "http://www.mendeley.com/documents/?uuid=3b89679e-d7f8-4eb5-8c16-60646ae73581" ] } ], "mendeley" : { "formattedCitation" : "(Raven 1983; Cooke &amp; Leishman 2011a; b)", "plainTextFormattedCitation" : "(Raven 1983; Cooke &amp; Leishman 2011a; b)", "previouslyFormattedCitation" : "(Raven 1983; Cooke &amp; Leishman 2011a; b)" }, "properties" : { "noteIndex" : 0 }, "schema" : "https://github.com/citation-style-language/schema/raw/master/csl-citation.json" }</w:instrText>
      </w:r>
      <w:r w:rsidR="00C4322F">
        <w:rPr>
          <w:rFonts w:ascii="Times New Roman" w:hAnsi="Times New Roman" w:cs="Times New Roman"/>
          <w:lang w:val="en-US"/>
        </w:rPr>
        <w:fldChar w:fldCharType="separate"/>
      </w:r>
      <w:r w:rsidR="00C4322F" w:rsidRPr="00C4322F">
        <w:rPr>
          <w:rFonts w:ascii="Times New Roman" w:hAnsi="Times New Roman" w:cs="Times New Roman"/>
          <w:noProof/>
          <w:lang w:val="en-US"/>
        </w:rPr>
        <w:t>(Raven 1983; Cooke &amp; Leishman 2011a; b)</w:t>
      </w:r>
      <w:r w:rsidR="00C4322F">
        <w:rPr>
          <w:rFonts w:ascii="Times New Roman" w:hAnsi="Times New Roman" w:cs="Times New Roman"/>
          <w:lang w:val="en-US"/>
        </w:rPr>
        <w:fldChar w:fldCharType="end"/>
      </w:r>
      <w:r w:rsidR="00AD070A">
        <w:rPr>
          <w:rFonts w:ascii="Times New Roman" w:hAnsi="Times New Roman" w:cs="Times New Roman"/>
          <w:lang w:val="en-US"/>
        </w:rPr>
        <w:t xml:space="preserve">. There is some evidence of negative correlations between Si-based and C-based defences in plants </w:t>
      </w:r>
      <w:r w:rsidR="001A2101">
        <w:rPr>
          <w:rFonts w:ascii="Times New Roman" w:hAnsi="Times New Roman" w:cs="Times New Roman"/>
          <w:lang w:val="en-US"/>
        </w:rPr>
        <w:fldChar w:fldCharType="begin" w:fldLock="1"/>
      </w:r>
      <w:r w:rsidR="007118DC">
        <w:rPr>
          <w:rFonts w:ascii="Times New Roman" w:hAnsi="Times New Roman" w:cs="Times New Roman"/>
          <w:lang w:val="en-US"/>
        </w:rPr>
        <w:instrText>ADDIN CSL_CITATION { "citationItems" : [ { "id" : "ITEM-1", "itemData" : { "author" : [ { "dropping-particle" : "", "family" : "Frew", "given" : "Adam", "non-dropping-particle" : "", "parse-names" : false, "suffix" : "" }, { "dropping-particle" : "", "family" : "Powell", "given" : "J.R.", "non-dropping-particle" : "", "parse-names" : false, "suffix" : "" }, { "dropping-particle" : "", "family" : "Sallam", "given" : "N.", "non-dropping-particle" : "", "parse-names" : false, "suffix" : "" }, { "dropping-particle" : "", "family" : "Allsopp", "given" : "P.", "non-dropping-particle" : "", "parse-names" : false, "suffix" : "" }, { "dropping-particle" : "", "family" : "Johnson", "given" : "S.N.", "non-dropping-particle" : "", "parse-names" : false, "suffix" : "" } ], "container-title" : "Journal of Chemical Ecology", "id" : "ITEM-1", "issued" : { "date-parts" : [ [ "0" ] ] }, "title" : "Trade-offs between silicon and phenolic defences may explain enhanced performance of root herbivores on phenolic-rich plants", "type" : "article-journal" }, "uris" : [ "http://www.mendeley.com/documents/?uuid=0f8c959d-ec12-4dbf-8e20-fa279daa78c7" ] } ], "mendeley" : { "formattedCitation" : "(Frew &lt;i&gt;et al.&lt;/i&gt;)", "manualFormatting" : "(Frew et al. in press?)", "plainTextFormattedCitation" : "(Frew et al.)", "previouslyFormattedCitation" : "(Frew &lt;i&gt;et al.&lt;/i&gt;)" }, "properties" : { "noteIndex" : 0 }, "schema" : "https://github.com/citation-style-language/schema/raw/master/csl-citation.json" }</w:instrText>
      </w:r>
      <w:r w:rsidR="001A2101">
        <w:rPr>
          <w:rFonts w:ascii="Times New Roman" w:hAnsi="Times New Roman" w:cs="Times New Roman"/>
          <w:lang w:val="en-US"/>
        </w:rPr>
        <w:fldChar w:fldCharType="separate"/>
      </w:r>
      <w:r w:rsidR="001A2101" w:rsidRPr="001A2101">
        <w:rPr>
          <w:rFonts w:ascii="Times New Roman" w:hAnsi="Times New Roman" w:cs="Times New Roman"/>
          <w:noProof/>
          <w:lang w:val="en-US"/>
        </w:rPr>
        <w:t xml:space="preserve">(Frew </w:t>
      </w:r>
      <w:r w:rsidR="001A2101" w:rsidRPr="001A2101">
        <w:rPr>
          <w:rFonts w:ascii="Times New Roman" w:hAnsi="Times New Roman" w:cs="Times New Roman"/>
          <w:i/>
          <w:noProof/>
          <w:lang w:val="en-US"/>
        </w:rPr>
        <w:t>et al.</w:t>
      </w:r>
      <w:r w:rsidR="001A2101">
        <w:rPr>
          <w:rFonts w:ascii="Times New Roman" w:hAnsi="Times New Roman" w:cs="Times New Roman"/>
          <w:i/>
          <w:noProof/>
          <w:lang w:val="en-US"/>
        </w:rPr>
        <w:t xml:space="preserve"> in press?</w:t>
      </w:r>
      <w:r w:rsidR="001A2101" w:rsidRPr="001A2101">
        <w:rPr>
          <w:rFonts w:ascii="Times New Roman" w:hAnsi="Times New Roman" w:cs="Times New Roman"/>
          <w:noProof/>
          <w:lang w:val="en-US"/>
        </w:rPr>
        <w:t>)</w:t>
      </w:r>
      <w:r w:rsidR="001A2101">
        <w:rPr>
          <w:rFonts w:ascii="Times New Roman" w:hAnsi="Times New Roman" w:cs="Times New Roman"/>
          <w:lang w:val="en-US"/>
        </w:rPr>
        <w:fldChar w:fldCharType="end"/>
      </w:r>
      <w:r w:rsidR="00AD070A">
        <w:rPr>
          <w:rFonts w:ascii="Times New Roman" w:hAnsi="Times New Roman" w:cs="Times New Roman"/>
          <w:lang w:val="en-US"/>
        </w:rPr>
        <w:t xml:space="preserve"> </w:t>
      </w:r>
      <w:proofErr w:type="gramStart"/>
      <w:r w:rsidR="00AD070A">
        <w:rPr>
          <w:rFonts w:ascii="Times New Roman" w:hAnsi="Times New Roman" w:cs="Times New Roman"/>
          <w:lang w:val="en-US"/>
        </w:rPr>
        <w:t>and</w:t>
      </w:r>
      <w:proofErr w:type="gramEnd"/>
      <w:r w:rsidR="00AD070A">
        <w:rPr>
          <w:rFonts w:ascii="Times New Roman" w:hAnsi="Times New Roman" w:cs="Times New Roman"/>
          <w:lang w:val="en-US"/>
        </w:rPr>
        <w:t xml:space="preserve"> this is an area where more studies to establish general patterns are urgently needed. </w:t>
      </w:r>
    </w:p>
    <w:p w14:paraId="64E3884A" w14:textId="77777777" w:rsidR="00AE60EA" w:rsidRDefault="00AE60EA" w:rsidP="005D72EE">
      <w:pPr>
        <w:widowControl w:val="0"/>
        <w:autoSpaceDE w:val="0"/>
        <w:autoSpaceDN w:val="0"/>
        <w:adjustRightInd w:val="0"/>
        <w:spacing w:line="360" w:lineRule="auto"/>
        <w:jc w:val="both"/>
        <w:rPr>
          <w:rFonts w:ascii="Times New Roman" w:hAnsi="Times New Roman" w:cs="Times New Roman"/>
          <w:lang w:val="en-US"/>
        </w:rPr>
      </w:pPr>
    </w:p>
    <w:p w14:paraId="62C309B2" w14:textId="604891EF" w:rsidR="00886BC9" w:rsidRDefault="00AD070A" w:rsidP="005D72E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This raises a more general issue of the role of climate in driving the amount</w:t>
      </w:r>
      <w:r w:rsidR="00ED171D">
        <w:rPr>
          <w:rFonts w:ascii="Times New Roman" w:hAnsi="Times New Roman" w:cs="Times New Roman"/>
          <w:lang w:val="en-US"/>
        </w:rPr>
        <w:t>,</w:t>
      </w:r>
      <w:r>
        <w:rPr>
          <w:rFonts w:ascii="Times New Roman" w:hAnsi="Times New Roman" w:cs="Times New Roman"/>
          <w:lang w:val="en-US"/>
        </w:rPr>
        <w:t xml:space="preserve"> nature and type of plant defences, whether C or Si</w:t>
      </w:r>
      <w:r w:rsidR="00ED171D">
        <w:rPr>
          <w:rFonts w:ascii="Times New Roman" w:hAnsi="Times New Roman" w:cs="Times New Roman"/>
          <w:lang w:val="en-US"/>
        </w:rPr>
        <w:t>-</w:t>
      </w:r>
      <w:r>
        <w:rPr>
          <w:rFonts w:ascii="Times New Roman" w:hAnsi="Times New Roman" w:cs="Times New Roman"/>
          <w:lang w:val="en-US"/>
        </w:rPr>
        <w:t xml:space="preserve">based. Long-term evolutionary patterns are intriguing, but perhaps of even more relevance are the likely impacts of more immediate global climate change. How will allocation to Si defences be affected by climate change, or </w:t>
      </w:r>
      <w:r w:rsidR="00AE60EA">
        <w:rPr>
          <w:rFonts w:ascii="Times New Roman" w:hAnsi="Times New Roman" w:cs="Times New Roman"/>
          <w:lang w:val="en-US"/>
        </w:rPr>
        <w:t>conversely</w:t>
      </w:r>
      <w:r>
        <w:rPr>
          <w:rFonts w:ascii="Times New Roman" w:hAnsi="Times New Roman" w:cs="Times New Roman"/>
          <w:lang w:val="en-US"/>
        </w:rPr>
        <w:t xml:space="preserve"> how can Si help protect our crops against such change</w:t>
      </w:r>
      <w:r w:rsidR="00ED171D">
        <w:rPr>
          <w:rFonts w:ascii="Times New Roman" w:hAnsi="Times New Roman" w:cs="Times New Roman"/>
          <w:lang w:val="en-US"/>
        </w:rPr>
        <w:t>?</w:t>
      </w:r>
      <w:r>
        <w:rPr>
          <w:rFonts w:ascii="Times New Roman" w:hAnsi="Times New Roman" w:cs="Times New Roman"/>
          <w:lang w:val="en-US"/>
        </w:rPr>
        <w:t xml:space="preserve"> Si has an important role in protecting crops against weeds and diseases</w:t>
      </w:r>
      <w:r w:rsidR="00CB6D06">
        <w:rPr>
          <w:rFonts w:ascii="Times New Roman" w:hAnsi="Times New Roman" w:cs="Times New Roman"/>
          <w:lang w:val="en-US"/>
        </w:rPr>
        <w:t xml:space="preserve"> </w:t>
      </w:r>
      <w:r w:rsidR="00CB6D06">
        <w:rPr>
          <w:rFonts w:ascii="Times New Roman" w:hAnsi="Times New Roman" w:cs="Times New Roman"/>
          <w:lang w:val="en-US"/>
        </w:rPr>
        <w:fldChar w:fldCharType="begin" w:fldLock="1"/>
      </w:r>
      <w:r w:rsidR="003103E2">
        <w:rPr>
          <w:rFonts w:ascii="Times New Roman" w:hAnsi="Times New Roman" w:cs="Times New Roman"/>
          <w:lang w:val="en-US"/>
        </w:rPr>
        <w:instrText>ADDIN CSL_CITATION { "citationItems" : [ { "id" : "ITEM-1", "itemData" : { "DOI" : "10.1016/j.femsle.2005.06.034", "ISBN" : "0378-1097", "ISSN" : "03781097", "PMID" : "16006059", "abstract" : "Silicon (Si) is a bioactive element associated with beneficial effects on mechanical and physiological properties of plants. Silicon alleviates abiotic and biotic stresses, and increases the resistance of plants to pathogenic fungi. Several studies have suggested that Si activates plant defense mechanisms, yet the exact nature of the interaction between the element and biochemical pathways leading to resistance remains unclear. Silicon possesses unique biochemical properties that may explain its bioactivity as a regulator of plant defense mechanisms. It can act as a modulator influencing the timing and extent of plant defense responses in a manner reminiscent of the role of secondary messengers in induced systemic resistance; it can also bind to hydroxyl groups of proteins strategically involved in signal transduction; or it can interfere with cationic co-factors of enzymes influencing pathogenesis-related events. Silicon may therefore interact with several key components of plant stress signaling systems leading to induced resistance. \u00a9 2005 Federation of European Microbiological Societies. Published by Elsevier B.V. All rights reserved.", "author" : [ { "dropping-particle" : "", "family" : "Fauteux", "given" : "Fran\u00e7ois", "non-dropping-particle" : "", "parse-names" : false, "suffix" : "" }, { "dropping-particle" : "", "family" : "Remus-Borel", "given" : "Wilfried", "non-dropping-particle" : "", "parse-names" : false, "suffix" : "" }, { "dropping-particle" : "", "family" : "Menzies", "given" : "James G.", "non-dropping-particle" : "", "parse-names" : false, "suffix" : "" }, { "dropping-particle" : "", "family" : "Belanger", "given" : "Richard", "non-dropping-particle" : "", "parse-names" : false, "suffix" : "" }, { "dropping-particle" : "", "family" : "R\u00e9mus-Borel", "given" : "Wilfried", "non-dropping-particle" : "", "parse-names" : false, "suffix" : "" }, { "dropping-particle" : "", "family" : "Menzies", "given" : "James G.", "non-dropping-particle" : "", "parse-names" : false, "suffix" : "" }, { "dropping-particle" : "", "family" : "B\u00e9langer", "given" : "Richard R.", "non-dropping-particle" : "", "parse-names" : false, "suffix" : "" } ], "container-title" : "FEMS Microbiology Letters", "id" : "ITEM-1", "issue" : "1", "issued" : { "date-parts" : [ [ "2005" ] ] }, "note" : "From Duplicate 2 (Silicon and plant disease resistance against pathogenic fungi - Fauteux, F; Remus-Borel, Wilfried; Menzies, J G; Belanger, Richard)\n\nReview\n951OE\nEnglish\nTimes Cited:5\nCited References Count:62\nREVIEW", "page" : "1-6", "title" : "Silicon and plant disease resistance against pathogenic fungi", "type" : "article-journal", "volume" : "249" }, "uris" : [ "http://www.mendeley.com/documents/?uuid=909fce04-8475-44c2-af9d-078e6d219714" ] }, { "id" : "ITEM-2", "itemData" : { "DOI" : "10.1007/s13593-011-0039-8", "ISBN" : "1359301100", "author" : [ { "dropping-particle" : "", "family" : "Guntzer", "given" : "Flore", "non-dropping-particle" : "", "parse-names" : false, "suffix" : "" }, { "dropping-particle" : "", "family" : "Keller", "given" : "Catherine", "non-dropping-particle" : "", "parse-names" : false, "suffix" : "" }, { "dropping-particle" : "", "family" : "Meunier", "given" : "J.D.", "non-dropping-particle" : "", "parse-names" : false, "suffix" : "" } ], "container-title" : "Agronomy for Sustainable Development", "id" : "ITEM-2", "issue" : "1", "issued" : { "date-parts" : [ [ "2012" ] ] }, "page" : "201-213", "title" : "Benefits of plant silicon for crops : a review", "type" : "article-journal", "volume" : "32" }, "uris" : [ "http://www.mendeley.com/documents/?uuid=c8a1263a-b8d6-48da-99d0-f91bc21e80b0" ] }, { "id" : "ITEM-3", "itemData" : { "DOI" : "10.1093/jxb/err313", "author" : [ { "dropping-particle" : "", "family" : "VanBockhaven", "given" : "Jonas", "non-dropping-particle" : "", "parse-names" : false, "suffix" : "" }, { "dropping-particle" : "De", "family" : "Vleesschauwer", "given" : "David", "non-dropping-particle" : "", "parse-names" : false, "suffix" : "" }, { "dropping-particle" : "", "family" : "H\u00f6fte", "given" : "Monica", "non-dropping-particle" : "", "parse-names" : false, "suffix" : "" } ], "container-title" : "Journal of Experimental Botany", "id" : "ITEM-3", "issue" : "5", "issued" : { "date-parts" : [ [ "2013" ] ] }, "page" : "1281-1293", "title" : "Towards establishing broad-spectrum disease resistance in plants: silicon leads the way", "type" : "article-journal", "volume" : "64" }, "uris" : [ "http://www.mendeley.com/documents/?uuid=620ba94f-eaca-4b14-a520-b22137c2bf3a" ] }, { "id" : "ITEM-4", "itemData" : { "DOI" : "10.3389/fpls.2016.00744", "ISSN" : "1664-462X", "author" : [ { "dropping-particle" : "", "family" : "Reynolds", "given" : "Olivia L.", "non-dropping-particle" : "", "parse-names" : false, "suffix" : "" }, { "dropping-particle" : "", "family" : "Padula", "given" : "Matthew P.", "non-dropping-particle" : "", "parse-names" : false, "suffix" : "" }, { "dropping-particle" : "", "family" : "Zeng", "given" : "Rensen", "non-dropping-particle" : "", "parse-names" : false, "suffix" : "" }, { "dropping-particle" : "", "family" : "Gurr", "given" : "Geoff M.", "non-dropping-particle" : "", "parse-names" : false, "suffix" : "" } ], "container-title" : "Frontiers in Plant Science", "id" : "ITEM-4", "issue" : "June", "issued" : { "date-parts" : [ [ "2016" ] ] }, "page" : "1-13", "title" : "Silicon: Potential to promote direct and indirect effects on plant defense against arthropod pests in agriculture", "type" : "article-journal", "volume" : "7" }, "uris" : [ "http://www.mendeley.com/documents/?uuid=60ff1819-553b-43d0-ad71-42504ca95445" ] } ], "mendeley" : { "formattedCitation" : "(Fauteux &lt;i&gt;et al.&lt;/i&gt; 2005; Guntzer &lt;i&gt;et al.&lt;/i&gt; 2012; VanBockhaven, Vleesschauwer &amp; H\u00f6fte 2013; Reynolds &lt;i&gt;et al.&lt;/i&gt; 2016)", "plainTextFormattedCitation" : "(Fauteux et al. 2005; Guntzer et al. 2012; VanBockhaven, Vleesschauwer &amp; H\u00f6fte 2013; Reynolds et al. 2016)", "previouslyFormattedCitation" : "(Fauteux &lt;i&gt;et al.&lt;/i&gt; 2005; Guntzer &lt;i&gt;et al.&lt;/i&gt; 2012; VanBockhaven, Vleesschauwer &amp; H\u00f6fte 2013; Reynolds &lt;i&gt;et al.&lt;/i&gt; 2016)" }, "properties" : { "noteIndex" : 0 }, "schema" : "https://github.com/citation-style-language/schema/raw/master/csl-citation.json" }</w:instrText>
      </w:r>
      <w:r w:rsidR="00CB6D06">
        <w:rPr>
          <w:rFonts w:ascii="Times New Roman" w:hAnsi="Times New Roman" w:cs="Times New Roman"/>
          <w:lang w:val="en-US"/>
        </w:rPr>
        <w:fldChar w:fldCharType="separate"/>
      </w:r>
      <w:r w:rsidR="00B61851" w:rsidRPr="00B61851">
        <w:rPr>
          <w:rFonts w:ascii="Times New Roman" w:hAnsi="Times New Roman" w:cs="Times New Roman"/>
          <w:noProof/>
          <w:lang w:val="en-US"/>
        </w:rPr>
        <w:t xml:space="preserve">(Fauteux </w:t>
      </w:r>
      <w:r w:rsidR="00B61851" w:rsidRPr="00B61851">
        <w:rPr>
          <w:rFonts w:ascii="Times New Roman" w:hAnsi="Times New Roman" w:cs="Times New Roman"/>
          <w:i/>
          <w:noProof/>
          <w:lang w:val="en-US"/>
        </w:rPr>
        <w:t>et al.</w:t>
      </w:r>
      <w:r w:rsidR="00B61851" w:rsidRPr="00B61851">
        <w:rPr>
          <w:rFonts w:ascii="Times New Roman" w:hAnsi="Times New Roman" w:cs="Times New Roman"/>
          <w:noProof/>
          <w:lang w:val="en-US"/>
        </w:rPr>
        <w:t xml:space="preserve"> 2005; Guntzer </w:t>
      </w:r>
      <w:r w:rsidR="00B61851" w:rsidRPr="00B61851">
        <w:rPr>
          <w:rFonts w:ascii="Times New Roman" w:hAnsi="Times New Roman" w:cs="Times New Roman"/>
          <w:i/>
          <w:noProof/>
          <w:lang w:val="en-US"/>
        </w:rPr>
        <w:t>et al.</w:t>
      </w:r>
      <w:r w:rsidR="00B61851" w:rsidRPr="00B61851">
        <w:rPr>
          <w:rFonts w:ascii="Times New Roman" w:hAnsi="Times New Roman" w:cs="Times New Roman"/>
          <w:noProof/>
          <w:lang w:val="en-US"/>
        </w:rPr>
        <w:t xml:space="preserve"> 2012; VanBockhaven, Vleesschauwer &amp; Höfte 2013; Reynolds </w:t>
      </w:r>
      <w:r w:rsidR="00B61851" w:rsidRPr="00B61851">
        <w:rPr>
          <w:rFonts w:ascii="Times New Roman" w:hAnsi="Times New Roman" w:cs="Times New Roman"/>
          <w:i/>
          <w:noProof/>
          <w:lang w:val="en-US"/>
        </w:rPr>
        <w:t>et al.</w:t>
      </w:r>
      <w:r w:rsidR="00B61851" w:rsidRPr="00B61851">
        <w:rPr>
          <w:rFonts w:ascii="Times New Roman" w:hAnsi="Times New Roman" w:cs="Times New Roman"/>
          <w:noProof/>
          <w:lang w:val="en-US"/>
        </w:rPr>
        <w:t xml:space="preserve"> 2016)</w:t>
      </w:r>
      <w:r w:rsidR="00CB6D06">
        <w:rPr>
          <w:rFonts w:ascii="Times New Roman" w:hAnsi="Times New Roman" w:cs="Times New Roman"/>
          <w:lang w:val="en-US"/>
        </w:rPr>
        <w:fldChar w:fldCharType="end"/>
      </w:r>
      <w:r>
        <w:rPr>
          <w:rFonts w:ascii="Times New Roman" w:hAnsi="Times New Roman" w:cs="Times New Roman"/>
          <w:lang w:val="en-US"/>
        </w:rPr>
        <w:t xml:space="preserve">, both problems projected to increase under future scenarios, but </w:t>
      </w:r>
      <w:r w:rsidR="00ED171D">
        <w:rPr>
          <w:rFonts w:ascii="Times New Roman" w:hAnsi="Times New Roman" w:cs="Times New Roman"/>
          <w:lang w:val="en-US"/>
        </w:rPr>
        <w:t>its</w:t>
      </w:r>
      <w:r>
        <w:rPr>
          <w:rFonts w:ascii="Times New Roman" w:hAnsi="Times New Roman" w:cs="Times New Roman"/>
          <w:lang w:val="en-US"/>
        </w:rPr>
        <w:t xml:space="preserve"> role in alleviating abiotic stresses such as drought and salinity could become increasing</w:t>
      </w:r>
      <w:r w:rsidR="00ED171D">
        <w:rPr>
          <w:rFonts w:ascii="Times New Roman" w:hAnsi="Times New Roman" w:cs="Times New Roman"/>
          <w:lang w:val="en-US"/>
        </w:rPr>
        <w:t>ly</w:t>
      </w:r>
      <w:r>
        <w:rPr>
          <w:rFonts w:ascii="Times New Roman" w:hAnsi="Times New Roman" w:cs="Times New Roman"/>
          <w:lang w:val="en-US"/>
        </w:rPr>
        <w:t xml:space="preserve"> vital as we seek to feed a growing population in a warming world where extreme weather could become a</w:t>
      </w:r>
      <w:r w:rsidR="00AE60EA">
        <w:rPr>
          <w:rFonts w:ascii="Times New Roman" w:hAnsi="Times New Roman" w:cs="Times New Roman"/>
          <w:lang w:val="en-US"/>
        </w:rPr>
        <w:t>n increasing</w:t>
      </w:r>
      <w:r>
        <w:rPr>
          <w:rFonts w:ascii="Times New Roman" w:hAnsi="Times New Roman" w:cs="Times New Roman"/>
          <w:lang w:val="en-US"/>
        </w:rPr>
        <w:t xml:space="preserve"> threat to food security. </w:t>
      </w:r>
      <w:r w:rsidR="00AE60EA">
        <w:rPr>
          <w:rFonts w:ascii="Times New Roman" w:hAnsi="Times New Roman" w:cs="Times New Roman"/>
          <w:lang w:val="en-US"/>
        </w:rPr>
        <w:t>Plant Si is emerging as fundamental to understanding many aspects of plant biology and the interactions</w:t>
      </w:r>
      <w:r>
        <w:rPr>
          <w:rFonts w:ascii="Times New Roman" w:hAnsi="Times New Roman" w:cs="Times New Roman"/>
          <w:lang w:val="en-US"/>
        </w:rPr>
        <w:t xml:space="preserve"> </w:t>
      </w:r>
      <w:r w:rsidR="00AE60EA">
        <w:rPr>
          <w:rFonts w:ascii="Times New Roman" w:hAnsi="Times New Roman" w:cs="Times New Roman"/>
          <w:lang w:val="en-US"/>
        </w:rPr>
        <w:t xml:space="preserve">between plants and other organisms, but it </w:t>
      </w:r>
      <w:r w:rsidR="00886BC9">
        <w:rPr>
          <w:rFonts w:ascii="Times New Roman" w:hAnsi="Times New Roman" w:cs="Times New Roman"/>
          <w:lang w:val="en-US"/>
        </w:rPr>
        <w:t>also offers promise to address some of the key challenges of our age</w:t>
      </w:r>
      <w:r w:rsidR="00AE60EA">
        <w:rPr>
          <w:rFonts w:ascii="Times New Roman" w:hAnsi="Times New Roman" w:cs="Times New Roman"/>
          <w:lang w:val="en-US"/>
        </w:rPr>
        <w:t>.</w:t>
      </w:r>
      <w:r w:rsidR="00EB155A">
        <w:rPr>
          <w:rFonts w:ascii="Times New Roman" w:hAnsi="Times New Roman" w:cs="Times New Roman"/>
          <w:lang w:val="en-US"/>
        </w:rPr>
        <w:t xml:space="preserve"> </w:t>
      </w:r>
    </w:p>
    <w:p w14:paraId="3A1432F2" w14:textId="77777777" w:rsidR="00D2671E" w:rsidRPr="00D2671E" w:rsidRDefault="00D2671E" w:rsidP="005D72EE">
      <w:pPr>
        <w:widowControl w:val="0"/>
        <w:autoSpaceDE w:val="0"/>
        <w:autoSpaceDN w:val="0"/>
        <w:adjustRightInd w:val="0"/>
        <w:spacing w:line="360" w:lineRule="auto"/>
        <w:jc w:val="both"/>
        <w:rPr>
          <w:rFonts w:ascii="Times New Roman" w:hAnsi="Times New Roman" w:cs="Times New Roman"/>
          <w:lang w:val="en-US"/>
        </w:rPr>
      </w:pPr>
    </w:p>
    <w:p w14:paraId="6061B55B" w14:textId="09F3FFFE" w:rsidR="00F034F8" w:rsidRDefault="00B01735" w:rsidP="00A16EE6">
      <w:pPr>
        <w:widowControl w:val="0"/>
        <w:autoSpaceDE w:val="0"/>
        <w:autoSpaceDN w:val="0"/>
        <w:adjustRightInd w:val="0"/>
        <w:spacing w:line="360" w:lineRule="auto"/>
        <w:jc w:val="both"/>
        <w:rPr>
          <w:rFonts w:ascii="Times New Roman" w:hAnsi="Times New Roman" w:cs="Times New Roman"/>
          <w:b/>
          <w:lang w:val="en-US"/>
        </w:rPr>
      </w:pPr>
      <w:r w:rsidRPr="00B01735">
        <w:rPr>
          <w:rFonts w:ascii="Times New Roman" w:hAnsi="Times New Roman" w:cs="Times New Roman"/>
          <w:b/>
          <w:lang w:val="en-US"/>
        </w:rPr>
        <w:t xml:space="preserve">Final </w:t>
      </w:r>
      <w:r w:rsidR="00615B40">
        <w:rPr>
          <w:rFonts w:ascii="Times New Roman" w:hAnsi="Times New Roman" w:cs="Times New Roman"/>
          <w:b/>
          <w:lang w:val="en-US"/>
        </w:rPr>
        <w:t xml:space="preserve">thoughts </w:t>
      </w:r>
    </w:p>
    <w:p w14:paraId="0111B0CE" w14:textId="77777777" w:rsidR="00B01735" w:rsidRPr="00B01735" w:rsidRDefault="00B01735" w:rsidP="00A16EE6">
      <w:pPr>
        <w:widowControl w:val="0"/>
        <w:autoSpaceDE w:val="0"/>
        <w:autoSpaceDN w:val="0"/>
        <w:adjustRightInd w:val="0"/>
        <w:spacing w:line="360" w:lineRule="auto"/>
        <w:jc w:val="both"/>
        <w:rPr>
          <w:rFonts w:ascii="Times New Roman" w:hAnsi="Times New Roman" w:cs="Times New Roman"/>
          <w:b/>
          <w:lang w:val="en-US"/>
        </w:rPr>
      </w:pPr>
    </w:p>
    <w:p w14:paraId="0255CF8A" w14:textId="5A54E501" w:rsidR="00F74D42" w:rsidRDefault="001F3D99" w:rsidP="00A16EE6">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T</w:t>
      </w:r>
      <w:r w:rsidRPr="00B01735">
        <w:rPr>
          <w:rFonts w:ascii="Times New Roman" w:hAnsi="Times New Roman" w:cs="Times New Roman"/>
          <w:lang w:val="en-US"/>
        </w:rPr>
        <w:t xml:space="preserve">he same </w:t>
      </w:r>
      <w:r w:rsidR="00643AC4">
        <w:rPr>
          <w:rFonts w:ascii="Times New Roman" w:hAnsi="Times New Roman" w:cs="Times New Roman"/>
          <w:lang w:val="en-US"/>
        </w:rPr>
        <w:t xml:space="preserve">four </w:t>
      </w:r>
      <w:r w:rsidRPr="00B01735">
        <w:rPr>
          <w:rFonts w:ascii="Times New Roman" w:hAnsi="Times New Roman" w:cs="Times New Roman"/>
          <w:lang w:val="en-US"/>
        </w:rPr>
        <w:t xml:space="preserve">statements </w:t>
      </w:r>
      <w:r>
        <w:rPr>
          <w:rFonts w:ascii="Times New Roman" w:hAnsi="Times New Roman" w:cs="Times New Roman"/>
          <w:lang w:val="en-US"/>
        </w:rPr>
        <w:t>begin many</w:t>
      </w:r>
      <w:r w:rsidRPr="00B01735">
        <w:rPr>
          <w:rFonts w:ascii="Times New Roman" w:hAnsi="Times New Roman" w:cs="Times New Roman"/>
          <w:lang w:val="en-US"/>
        </w:rPr>
        <w:t xml:space="preserve"> paper</w:t>
      </w:r>
      <w:r w:rsidR="00292DAF">
        <w:rPr>
          <w:rFonts w:ascii="Times New Roman" w:hAnsi="Times New Roman" w:cs="Times New Roman"/>
          <w:lang w:val="en-US"/>
        </w:rPr>
        <w:t>s</w:t>
      </w:r>
      <w:r w:rsidR="00F34AD8">
        <w:rPr>
          <w:rFonts w:ascii="Times New Roman" w:hAnsi="Times New Roman" w:cs="Times New Roman"/>
          <w:lang w:val="en-US"/>
        </w:rPr>
        <w:t xml:space="preserve"> in this field</w:t>
      </w:r>
      <w:r w:rsidR="00D46C2F">
        <w:rPr>
          <w:rFonts w:ascii="Times New Roman" w:hAnsi="Times New Roman" w:cs="Times New Roman"/>
          <w:lang w:val="en-US"/>
        </w:rPr>
        <w:t xml:space="preserve">, </w:t>
      </w:r>
      <w:r w:rsidR="00931B6D">
        <w:rPr>
          <w:rFonts w:ascii="Times New Roman" w:hAnsi="Times New Roman" w:cs="Times New Roman"/>
          <w:lang w:val="en-US"/>
        </w:rPr>
        <w:t xml:space="preserve">including our own, </w:t>
      </w:r>
      <w:r w:rsidR="0075126C">
        <w:rPr>
          <w:rFonts w:ascii="Times New Roman" w:hAnsi="Times New Roman" w:cs="Times New Roman"/>
          <w:lang w:val="en-US"/>
        </w:rPr>
        <w:t>describing</w:t>
      </w:r>
      <w:r w:rsidR="00964E14">
        <w:rPr>
          <w:rFonts w:ascii="Times New Roman" w:hAnsi="Times New Roman" w:cs="Times New Roman"/>
          <w:lang w:val="en-US"/>
        </w:rPr>
        <w:t xml:space="preserve"> </w:t>
      </w:r>
      <w:r w:rsidR="00D46C2F">
        <w:rPr>
          <w:rFonts w:ascii="Times New Roman" w:hAnsi="Times New Roman" w:cs="Times New Roman"/>
          <w:lang w:val="en-US"/>
        </w:rPr>
        <w:t xml:space="preserve">plant Si </w:t>
      </w:r>
      <w:r w:rsidR="0075126C">
        <w:rPr>
          <w:rFonts w:ascii="Times New Roman" w:hAnsi="Times New Roman" w:cs="Times New Roman"/>
          <w:lang w:val="en-US"/>
        </w:rPr>
        <w:t>a</w:t>
      </w:r>
      <w:r w:rsidR="00D46C2F">
        <w:rPr>
          <w:rFonts w:ascii="Times New Roman" w:hAnsi="Times New Roman" w:cs="Times New Roman"/>
          <w:lang w:val="en-US"/>
        </w:rPr>
        <w:t>s</w:t>
      </w:r>
      <w:r w:rsidRPr="00B01735">
        <w:rPr>
          <w:rFonts w:ascii="Times New Roman" w:hAnsi="Times New Roman" w:cs="Times New Roman"/>
          <w:lang w:val="en-US"/>
        </w:rPr>
        <w:t>: the second most abundan</w:t>
      </w:r>
      <w:r w:rsidR="00D46C2F">
        <w:rPr>
          <w:rFonts w:ascii="Times New Roman" w:hAnsi="Times New Roman" w:cs="Times New Roman"/>
          <w:lang w:val="en-US"/>
        </w:rPr>
        <w:t xml:space="preserve">t element on the earth’s crust, often overlooked </w:t>
      </w:r>
      <w:r w:rsidRPr="00B01735">
        <w:rPr>
          <w:rFonts w:ascii="Times New Roman" w:hAnsi="Times New Roman" w:cs="Times New Roman"/>
          <w:lang w:val="en-US"/>
        </w:rPr>
        <w:t xml:space="preserve">in plant research, </w:t>
      </w:r>
      <w:r w:rsidR="00BB42C4">
        <w:rPr>
          <w:rFonts w:ascii="Times New Roman" w:hAnsi="Times New Roman" w:cs="Times New Roman"/>
          <w:lang w:val="en-US"/>
        </w:rPr>
        <w:t xml:space="preserve">comprising </w:t>
      </w:r>
      <w:r w:rsidR="00D46C2F">
        <w:rPr>
          <w:rFonts w:ascii="Times New Roman" w:hAnsi="Times New Roman" w:cs="Times New Roman"/>
          <w:lang w:val="en-US"/>
        </w:rPr>
        <w:t xml:space="preserve">up to </w:t>
      </w:r>
      <w:r w:rsidRPr="00B01735">
        <w:rPr>
          <w:rFonts w:ascii="Times New Roman" w:hAnsi="Times New Roman" w:cs="Times New Roman"/>
          <w:lang w:val="en-US"/>
        </w:rPr>
        <w:t xml:space="preserve">10% </w:t>
      </w:r>
      <w:r w:rsidR="00D46C2F">
        <w:rPr>
          <w:rFonts w:ascii="Times New Roman" w:hAnsi="Times New Roman" w:cs="Times New Roman"/>
          <w:lang w:val="en-US"/>
        </w:rPr>
        <w:t xml:space="preserve">of plant </w:t>
      </w:r>
      <w:r w:rsidRPr="00B01735">
        <w:rPr>
          <w:rFonts w:ascii="Times New Roman" w:hAnsi="Times New Roman" w:cs="Times New Roman"/>
          <w:lang w:val="en-US"/>
        </w:rPr>
        <w:t xml:space="preserve">dry weight, </w:t>
      </w:r>
      <w:r w:rsidR="00FC7A9E">
        <w:rPr>
          <w:rFonts w:ascii="Times New Roman" w:hAnsi="Times New Roman" w:cs="Times New Roman"/>
          <w:lang w:val="en-US"/>
        </w:rPr>
        <w:t xml:space="preserve">and </w:t>
      </w:r>
      <w:r w:rsidRPr="00B01735">
        <w:rPr>
          <w:rFonts w:ascii="Times New Roman" w:hAnsi="Times New Roman" w:cs="Times New Roman"/>
          <w:lang w:val="en-US"/>
        </w:rPr>
        <w:t xml:space="preserve">beneficial but not essential for plants. </w:t>
      </w:r>
      <w:r w:rsidR="00B17D20">
        <w:rPr>
          <w:rFonts w:ascii="Times New Roman" w:hAnsi="Times New Roman" w:cs="Times New Roman"/>
          <w:lang w:val="en-US"/>
        </w:rPr>
        <w:t>T</w:t>
      </w:r>
      <w:r w:rsidR="00292DAF">
        <w:rPr>
          <w:rFonts w:ascii="Times New Roman" w:hAnsi="Times New Roman" w:cs="Times New Roman"/>
          <w:lang w:val="en-US"/>
        </w:rPr>
        <w:t xml:space="preserve">his journal </w:t>
      </w:r>
      <w:r w:rsidR="00FA47B4" w:rsidRPr="00B01735">
        <w:rPr>
          <w:rFonts w:ascii="Times New Roman" w:hAnsi="Times New Roman" w:cs="Times New Roman"/>
          <w:lang w:val="en-US"/>
        </w:rPr>
        <w:t>issue consolidates knowledge</w:t>
      </w:r>
      <w:r w:rsidR="001C4951" w:rsidRPr="00B01735">
        <w:rPr>
          <w:rFonts w:ascii="Times New Roman" w:hAnsi="Times New Roman" w:cs="Times New Roman"/>
          <w:lang w:val="en-US"/>
        </w:rPr>
        <w:t xml:space="preserve"> of plant </w:t>
      </w:r>
      <w:r w:rsidR="00460A33" w:rsidRPr="00B01735">
        <w:rPr>
          <w:rFonts w:ascii="Times New Roman" w:hAnsi="Times New Roman" w:cs="Times New Roman"/>
          <w:lang w:val="en-US"/>
        </w:rPr>
        <w:t>Si</w:t>
      </w:r>
      <w:r w:rsidR="00FA47B4" w:rsidRPr="00B01735">
        <w:rPr>
          <w:rFonts w:ascii="Times New Roman" w:hAnsi="Times New Roman" w:cs="Times New Roman"/>
          <w:lang w:val="en-US"/>
        </w:rPr>
        <w:t xml:space="preserve">, </w:t>
      </w:r>
      <w:r w:rsidR="001C4951" w:rsidRPr="00B01735">
        <w:rPr>
          <w:rFonts w:ascii="Times New Roman" w:hAnsi="Times New Roman" w:cs="Times New Roman"/>
          <w:lang w:val="en-US"/>
        </w:rPr>
        <w:t>demonstrating</w:t>
      </w:r>
      <w:r w:rsidR="00F94725" w:rsidRPr="00B01735">
        <w:rPr>
          <w:rFonts w:ascii="Times New Roman" w:hAnsi="Times New Roman" w:cs="Times New Roman"/>
          <w:lang w:val="en-US"/>
        </w:rPr>
        <w:t xml:space="preserve"> </w:t>
      </w:r>
      <w:r w:rsidR="009D56ED" w:rsidRPr="00B01735">
        <w:rPr>
          <w:rFonts w:ascii="Times New Roman" w:hAnsi="Times New Roman" w:cs="Times New Roman"/>
          <w:lang w:val="en-US"/>
        </w:rPr>
        <w:t xml:space="preserve">diverse </w:t>
      </w:r>
      <w:r w:rsidR="00C50EA9" w:rsidRPr="00B01735">
        <w:rPr>
          <w:rFonts w:ascii="Times New Roman" w:hAnsi="Times New Roman" w:cs="Times New Roman"/>
          <w:lang w:val="en-US"/>
        </w:rPr>
        <w:t>functions</w:t>
      </w:r>
      <w:r w:rsidR="00FA47B4" w:rsidRPr="00B01735">
        <w:rPr>
          <w:rFonts w:ascii="Times New Roman" w:hAnsi="Times New Roman" w:cs="Times New Roman"/>
          <w:lang w:val="en-US"/>
        </w:rPr>
        <w:t xml:space="preserve"> </w:t>
      </w:r>
      <w:r w:rsidR="00962CF4" w:rsidRPr="00B01735">
        <w:rPr>
          <w:rFonts w:ascii="Times New Roman" w:hAnsi="Times New Roman" w:cs="Times New Roman"/>
          <w:lang w:val="en-US"/>
        </w:rPr>
        <w:t>for</w:t>
      </w:r>
      <w:r w:rsidR="00FA47B4" w:rsidRPr="00B01735">
        <w:rPr>
          <w:rFonts w:ascii="Times New Roman" w:hAnsi="Times New Roman" w:cs="Times New Roman"/>
          <w:lang w:val="en-US"/>
        </w:rPr>
        <w:t xml:space="preserve"> plant </w:t>
      </w:r>
      <w:r w:rsidR="001C4951" w:rsidRPr="00B01735">
        <w:rPr>
          <w:rFonts w:ascii="Times New Roman" w:hAnsi="Times New Roman" w:cs="Times New Roman"/>
          <w:lang w:val="en-US"/>
        </w:rPr>
        <w:t>fitness</w:t>
      </w:r>
      <w:r w:rsidR="00964E14">
        <w:rPr>
          <w:rFonts w:ascii="Times New Roman" w:hAnsi="Times New Roman" w:cs="Times New Roman"/>
          <w:lang w:val="en-US"/>
        </w:rPr>
        <w:t xml:space="preserve"> in</w:t>
      </w:r>
      <w:r w:rsidR="00B6721A">
        <w:rPr>
          <w:rFonts w:ascii="Times New Roman" w:hAnsi="Times New Roman" w:cs="Times New Roman"/>
          <w:lang w:val="en-US"/>
        </w:rPr>
        <w:t xml:space="preserve"> ecolog</w:t>
      </w:r>
      <w:r w:rsidR="00964E14">
        <w:rPr>
          <w:rFonts w:ascii="Times New Roman" w:hAnsi="Times New Roman" w:cs="Times New Roman"/>
          <w:lang w:val="en-US"/>
        </w:rPr>
        <w:t>y</w:t>
      </w:r>
      <w:r w:rsidR="0060068B" w:rsidRPr="00B01735">
        <w:rPr>
          <w:rFonts w:ascii="Times New Roman" w:hAnsi="Times New Roman" w:cs="Times New Roman"/>
          <w:lang w:val="en-US"/>
        </w:rPr>
        <w:t>,</w:t>
      </w:r>
      <w:r w:rsidR="001C4951" w:rsidRPr="00B01735">
        <w:rPr>
          <w:rFonts w:ascii="Times New Roman" w:hAnsi="Times New Roman" w:cs="Times New Roman"/>
          <w:lang w:val="en-US"/>
        </w:rPr>
        <w:t xml:space="preserve"> irrespective of essentialit</w:t>
      </w:r>
      <w:r w:rsidR="00FA47B4" w:rsidRPr="00B01735">
        <w:rPr>
          <w:rFonts w:ascii="Times New Roman" w:hAnsi="Times New Roman" w:cs="Times New Roman"/>
          <w:lang w:val="en-US"/>
        </w:rPr>
        <w:t>y</w:t>
      </w:r>
      <w:r w:rsidR="00341527" w:rsidRPr="00B01735">
        <w:rPr>
          <w:rFonts w:ascii="Times New Roman" w:hAnsi="Times New Roman" w:cs="Times New Roman"/>
          <w:lang w:val="en-US"/>
        </w:rPr>
        <w:t xml:space="preserve">.  It </w:t>
      </w:r>
      <w:r w:rsidR="00041C80" w:rsidRPr="00B01735">
        <w:rPr>
          <w:rFonts w:ascii="Times New Roman" w:hAnsi="Times New Roman" w:cs="Times New Roman"/>
          <w:lang w:val="en-US"/>
        </w:rPr>
        <w:t>show</w:t>
      </w:r>
      <w:r w:rsidR="00341527" w:rsidRPr="00B01735">
        <w:rPr>
          <w:rFonts w:ascii="Times New Roman" w:hAnsi="Times New Roman" w:cs="Times New Roman"/>
          <w:lang w:val="en-US"/>
        </w:rPr>
        <w:t>s</w:t>
      </w:r>
      <w:r w:rsidR="00041C80" w:rsidRPr="00B01735">
        <w:rPr>
          <w:rFonts w:ascii="Times New Roman" w:hAnsi="Times New Roman" w:cs="Times New Roman"/>
          <w:lang w:val="en-US"/>
        </w:rPr>
        <w:t xml:space="preserve"> </w:t>
      </w:r>
      <w:r w:rsidR="00FA47B4" w:rsidRPr="00B01735">
        <w:rPr>
          <w:rFonts w:ascii="Times New Roman" w:hAnsi="Times New Roman" w:cs="Times New Roman"/>
          <w:lang w:val="en-US"/>
        </w:rPr>
        <w:t xml:space="preserve">the scale on which plants impact the </w:t>
      </w:r>
      <w:r w:rsidR="001C4951" w:rsidRPr="00B01735">
        <w:rPr>
          <w:rFonts w:ascii="Times New Roman" w:hAnsi="Times New Roman" w:cs="Times New Roman"/>
          <w:lang w:val="en-US"/>
        </w:rPr>
        <w:t xml:space="preserve">global </w:t>
      </w:r>
      <w:r w:rsidR="00460A33" w:rsidRPr="00B01735">
        <w:rPr>
          <w:rFonts w:ascii="Times New Roman" w:hAnsi="Times New Roman" w:cs="Times New Roman"/>
          <w:lang w:val="en-US"/>
        </w:rPr>
        <w:t>Si</w:t>
      </w:r>
      <w:r w:rsidR="00FA47B4" w:rsidRPr="00B01735">
        <w:rPr>
          <w:rFonts w:ascii="Times New Roman" w:hAnsi="Times New Roman" w:cs="Times New Roman"/>
          <w:lang w:val="en-US"/>
        </w:rPr>
        <w:t xml:space="preserve"> cycle</w:t>
      </w:r>
      <w:r w:rsidR="00341527" w:rsidRPr="00B01735">
        <w:rPr>
          <w:rFonts w:ascii="Times New Roman" w:hAnsi="Times New Roman" w:cs="Times New Roman"/>
          <w:lang w:val="en-US"/>
        </w:rPr>
        <w:t xml:space="preserve"> and our role in </w:t>
      </w:r>
      <w:r w:rsidR="00014B3B" w:rsidRPr="00B01735">
        <w:rPr>
          <w:rFonts w:ascii="Times New Roman" w:hAnsi="Times New Roman" w:cs="Times New Roman"/>
          <w:lang w:val="en-US"/>
        </w:rPr>
        <w:t xml:space="preserve">cycle </w:t>
      </w:r>
      <w:r w:rsidR="00C22984" w:rsidRPr="00B01735">
        <w:rPr>
          <w:rFonts w:ascii="Times New Roman" w:hAnsi="Times New Roman" w:cs="Times New Roman"/>
          <w:lang w:val="en-US"/>
        </w:rPr>
        <w:t>modifications</w:t>
      </w:r>
      <w:r w:rsidR="00FA47B4" w:rsidRPr="00B01735">
        <w:rPr>
          <w:rFonts w:ascii="Times New Roman" w:hAnsi="Times New Roman" w:cs="Times New Roman"/>
          <w:lang w:val="en-US"/>
        </w:rPr>
        <w:t xml:space="preserve">. </w:t>
      </w:r>
      <w:r w:rsidR="00E36116">
        <w:rPr>
          <w:rFonts w:ascii="Times New Roman" w:hAnsi="Times New Roman" w:cs="Times New Roman"/>
          <w:lang w:val="en-US"/>
        </w:rPr>
        <w:t>Hence</w:t>
      </w:r>
      <w:r w:rsidR="006D4E34">
        <w:rPr>
          <w:rFonts w:ascii="Times New Roman" w:hAnsi="Times New Roman" w:cs="Times New Roman"/>
          <w:lang w:val="en-US"/>
        </w:rPr>
        <w:t>, w</w:t>
      </w:r>
      <w:r w:rsidR="000E6B06" w:rsidRPr="00B01735">
        <w:rPr>
          <w:rFonts w:ascii="Times New Roman" w:hAnsi="Times New Roman" w:cs="Times New Roman"/>
          <w:lang w:val="en-US"/>
        </w:rPr>
        <w:t>e argue that we</w:t>
      </w:r>
      <w:r w:rsidR="00292DAF">
        <w:rPr>
          <w:rFonts w:ascii="Times New Roman" w:hAnsi="Times New Roman" w:cs="Times New Roman"/>
          <w:lang w:val="en-US"/>
        </w:rPr>
        <w:t xml:space="preserve"> no </w:t>
      </w:r>
      <w:r w:rsidR="00A217F6" w:rsidRPr="00B01735">
        <w:rPr>
          <w:rFonts w:ascii="Times New Roman" w:hAnsi="Times New Roman" w:cs="Times New Roman"/>
          <w:lang w:val="en-US"/>
        </w:rPr>
        <w:t xml:space="preserve">longer need </w:t>
      </w:r>
      <w:r w:rsidR="00615B40">
        <w:rPr>
          <w:rFonts w:ascii="Times New Roman" w:hAnsi="Times New Roman" w:cs="Times New Roman"/>
          <w:lang w:val="en-US"/>
        </w:rPr>
        <w:t xml:space="preserve">to </w:t>
      </w:r>
      <w:r w:rsidR="00A217F6" w:rsidRPr="00B01735">
        <w:rPr>
          <w:rFonts w:ascii="Times New Roman" w:hAnsi="Times New Roman" w:cs="Times New Roman"/>
          <w:lang w:val="en-US"/>
        </w:rPr>
        <w:t>j</w:t>
      </w:r>
      <w:r w:rsidR="00964E14">
        <w:rPr>
          <w:rFonts w:ascii="Times New Roman" w:hAnsi="Times New Roman" w:cs="Times New Roman"/>
          <w:lang w:val="en-US"/>
        </w:rPr>
        <w:t xml:space="preserve">ustify </w:t>
      </w:r>
      <w:r w:rsidR="00254365">
        <w:rPr>
          <w:rFonts w:ascii="Times New Roman" w:hAnsi="Times New Roman" w:cs="Times New Roman"/>
          <w:lang w:val="en-US"/>
        </w:rPr>
        <w:t xml:space="preserve">our </w:t>
      </w:r>
      <w:r w:rsidR="00964E14">
        <w:rPr>
          <w:rFonts w:ascii="Times New Roman" w:hAnsi="Times New Roman" w:cs="Times New Roman"/>
          <w:lang w:val="en-US"/>
        </w:rPr>
        <w:t xml:space="preserve">interest in </w:t>
      </w:r>
      <w:r w:rsidR="002E7BF1" w:rsidRPr="00B01735">
        <w:rPr>
          <w:rFonts w:ascii="Times New Roman" w:hAnsi="Times New Roman" w:cs="Times New Roman"/>
          <w:lang w:val="en-US"/>
        </w:rPr>
        <w:t xml:space="preserve">plant </w:t>
      </w:r>
      <w:r w:rsidR="00964E14">
        <w:rPr>
          <w:rFonts w:ascii="Times New Roman" w:hAnsi="Times New Roman" w:cs="Times New Roman"/>
          <w:lang w:val="en-US"/>
        </w:rPr>
        <w:t>Si</w:t>
      </w:r>
      <w:r w:rsidR="004A6515">
        <w:rPr>
          <w:rFonts w:ascii="Times New Roman" w:hAnsi="Times New Roman" w:cs="Times New Roman"/>
          <w:lang w:val="en-US"/>
        </w:rPr>
        <w:t xml:space="preserve"> and</w:t>
      </w:r>
      <w:r w:rsidR="00FC7A9E">
        <w:rPr>
          <w:rFonts w:ascii="Times New Roman" w:hAnsi="Times New Roman" w:cs="Times New Roman"/>
          <w:lang w:val="en-US"/>
        </w:rPr>
        <w:t xml:space="preserve"> </w:t>
      </w:r>
      <w:r w:rsidR="00190D45">
        <w:rPr>
          <w:rFonts w:ascii="Times New Roman" w:hAnsi="Times New Roman" w:cs="Times New Roman"/>
          <w:lang w:val="en-US"/>
        </w:rPr>
        <w:t xml:space="preserve">can </w:t>
      </w:r>
      <w:r w:rsidR="00B6721A">
        <w:rPr>
          <w:rFonts w:ascii="Times New Roman" w:hAnsi="Times New Roman" w:cs="Times New Roman"/>
          <w:lang w:val="en-US"/>
        </w:rPr>
        <w:t xml:space="preserve">leave </w:t>
      </w:r>
      <w:r w:rsidR="00290177" w:rsidRPr="00B01735">
        <w:rPr>
          <w:rFonts w:ascii="Times New Roman" w:hAnsi="Times New Roman" w:cs="Times New Roman"/>
          <w:lang w:val="en-US"/>
        </w:rPr>
        <w:t>stale statements behind</w:t>
      </w:r>
      <w:r w:rsidR="003F24A7" w:rsidRPr="00B01735">
        <w:rPr>
          <w:rFonts w:ascii="Times New Roman" w:hAnsi="Times New Roman" w:cs="Times New Roman"/>
          <w:lang w:val="en-US"/>
        </w:rPr>
        <w:t xml:space="preserve">.  </w:t>
      </w:r>
      <w:r w:rsidR="00FC7A9E">
        <w:rPr>
          <w:rFonts w:ascii="Times New Roman" w:hAnsi="Times New Roman" w:cs="Times New Roman"/>
          <w:lang w:val="en-US"/>
        </w:rPr>
        <w:t>L</w:t>
      </w:r>
      <w:r w:rsidR="003F24A7" w:rsidRPr="00B01735">
        <w:rPr>
          <w:rFonts w:ascii="Times New Roman" w:hAnsi="Times New Roman" w:cs="Times New Roman"/>
          <w:lang w:val="en-US"/>
        </w:rPr>
        <w:t xml:space="preserve">et’s instead </w:t>
      </w:r>
      <w:r w:rsidR="00290177" w:rsidRPr="00B01735">
        <w:rPr>
          <w:rFonts w:ascii="Times New Roman" w:hAnsi="Times New Roman" w:cs="Times New Roman"/>
          <w:lang w:val="en-US"/>
        </w:rPr>
        <w:t>stand on</w:t>
      </w:r>
      <w:r w:rsidR="00D352BF">
        <w:rPr>
          <w:rFonts w:ascii="Times New Roman" w:hAnsi="Times New Roman" w:cs="Times New Roman"/>
          <w:lang w:val="en-US"/>
        </w:rPr>
        <w:t xml:space="preserve"> the shoulders of</w:t>
      </w:r>
      <w:r w:rsidR="00BE7690">
        <w:rPr>
          <w:rFonts w:ascii="Times New Roman" w:hAnsi="Times New Roman" w:cs="Times New Roman"/>
          <w:lang w:val="en-US"/>
        </w:rPr>
        <w:t xml:space="preserve"> </w:t>
      </w:r>
      <w:r w:rsidR="00314CFF">
        <w:rPr>
          <w:rFonts w:ascii="Times New Roman" w:hAnsi="Times New Roman" w:cs="Times New Roman"/>
          <w:lang w:val="en-US"/>
        </w:rPr>
        <w:t>findings</w:t>
      </w:r>
      <w:r w:rsidR="00BE7690">
        <w:rPr>
          <w:rFonts w:ascii="Times New Roman" w:hAnsi="Times New Roman" w:cs="Times New Roman"/>
          <w:lang w:val="en-US"/>
        </w:rPr>
        <w:t xml:space="preserve"> united in </w:t>
      </w:r>
      <w:r w:rsidR="00562217" w:rsidRPr="00B01735">
        <w:rPr>
          <w:rFonts w:ascii="Times New Roman" w:hAnsi="Times New Roman" w:cs="Times New Roman"/>
          <w:lang w:val="en-US"/>
        </w:rPr>
        <w:t xml:space="preserve">these reviews.  Let’s </w:t>
      </w:r>
      <w:r w:rsidR="001A6A38">
        <w:rPr>
          <w:rFonts w:ascii="Times New Roman" w:hAnsi="Times New Roman" w:cs="Times New Roman"/>
          <w:lang w:val="en-US"/>
        </w:rPr>
        <w:t xml:space="preserve">now </w:t>
      </w:r>
      <w:r w:rsidR="00562217" w:rsidRPr="00B01735">
        <w:rPr>
          <w:rFonts w:ascii="Times New Roman" w:hAnsi="Times New Roman" w:cs="Times New Roman"/>
          <w:lang w:val="en-US"/>
        </w:rPr>
        <w:t xml:space="preserve">begin papers with </w:t>
      </w:r>
      <w:r w:rsidR="004D4659">
        <w:rPr>
          <w:rFonts w:ascii="Times New Roman" w:hAnsi="Times New Roman" w:cs="Times New Roman"/>
          <w:lang w:val="en-US"/>
        </w:rPr>
        <w:t xml:space="preserve">a </w:t>
      </w:r>
      <w:r w:rsidR="00460A33" w:rsidRPr="00B01735">
        <w:rPr>
          <w:rFonts w:ascii="Times New Roman" w:hAnsi="Times New Roman" w:cs="Times New Roman"/>
          <w:lang w:val="en-US"/>
        </w:rPr>
        <w:t xml:space="preserve">statement </w:t>
      </w:r>
      <w:r w:rsidR="00A70EA8">
        <w:rPr>
          <w:rFonts w:ascii="Times New Roman" w:hAnsi="Times New Roman" w:cs="Times New Roman"/>
          <w:lang w:val="en-US"/>
        </w:rPr>
        <w:t xml:space="preserve">that </w:t>
      </w:r>
      <w:r w:rsidR="008857B5" w:rsidRPr="00B01735">
        <w:rPr>
          <w:rFonts w:ascii="Times New Roman" w:hAnsi="Times New Roman" w:cs="Times New Roman"/>
          <w:lang w:val="en-US"/>
        </w:rPr>
        <w:t>Si</w:t>
      </w:r>
      <w:r w:rsidR="009C56F0">
        <w:rPr>
          <w:rFonts w:ascii="Times New Roman" w:hAnsi="Times New Roman" w:cs="Times New Roman"/>
          <w:lang w:val="en-US"/>
        </w:rPr>
        <w:t xml:space="preserve"> </w:t>
      </w:r>
      <w:r w:rsidR="001E252E">
        <w:rPr>
          <w:rFonts w:ascii="Times New Roman" w:hAnsi="Times New Roman" w:cs="Times New Roman"/>
          <w:lang w:val="en-US"/>
        </w:rPr>
        <w:t>is</w:t>
      </w:r>
      <w:r w:rsidR="00481E3F" w:rsidRPr="00B01735">
        <w:rPr>
          <w:rFonts w:ascii="Times New Roman" w:hAnsi="Times New Roman" w:cs="Times New Roman"/>
          <w:lang w:val="en-US"/>
        </w:rPr>
        <w:t xml:space="preserve"> an important element in</w:t>
      </w:r>
      <w:r w:rsidR="00562217" w:rsidRPr="00B01735">
        <w:rPr>
          <w:rFonts w:ascii="Times New Roman" w:hAnsi="Times New Roman" w:cs="Times New Roman"/>
          <w:lang w:val="en-US"/>
        </w:rPr>
        <w:t xml:space="preserve"> plant biology, with complex role</w:t>
      </w:r>
      <w:r w:rsidR="00F65553" w:rsidRPr="00B01735">
        <w:rPr>
          <w:rFonts w:ascii="Times New Roman" w:hAnsi="Times New Roman" w:cs="Times New Roman"/>
          <w:lang w:val="en-US"/>
        </w:rPr>
        <w:t>s</w:t>
      </w:r>
      <w:r w:rsidR="00562217" w:rsidRPr="00B01735">
        <w:rPr>
          <w:rFonts w:ascii="Times New Roman" w:hAnsi="Times New Roman" w:cs="Times New Roman"/>
          <w:lang w:val="en-US"/>
        </w:rPr>
        <w:t xml:space="preserve"> in fitness strategies</w:t>
      </w:r>
      <w:r w:rsidR="00615B40">
        <w:rPr>
          <w:rFonts w:ascii="Times New Roman" w:hAnsi="Times New Roman" w:cs="Times New Roman"/>
          <w:lang w:val="en-US"/>
        </w:rPr>
        <w:t xml:space="preserve"> and in mediating their interactions with their environment and other organisms</w:t>
      </w:r>
      <w:r w:rsidR="00F65553" w:rsidRPr="00B01735">
        <w:rPr>
          <w:rFonts w:ascii="Times New Roman" w:hAnsi="Times New Roman" w:cs="Times New Roman"/>
          <w:lang w:val="en-US"/>
        </w:rPr>
        <w:t>,</w:t>
      </w:r>
      <w:r w:rsidR="003E1E1C" w:rsidRPr="00B01735">
        <w:rPr>
          <w:rFonts w:ascii="Times New Roman" w:hAnsi="Times New Roman" w:cs="Times New Roman"/>
          <w:lang w:val="en-US"/>
        </w:rPr>
        <w:t xml:space="preserve"> and leap </w:t>
      </w:r>
      <w:r w:rsidR="00E3291C" w:rsidRPr="00B01735">
        <w:rPr>
          <w:rFonts w:ascii="Times New Roman" w:hAnsi="Times New Roman" w:cs="Times New Roman"/>
          <w:lang w:val="en-US"/>
        </w:rPr>
        <w:t xml:space="preserve">into new </w:t>
      </w:r>
      <w:r w:rsidR="00437CBB" w:rsidRPr="00B01735">
        <w:rPr>
          <w:rFonts w:ascii="Times New Roman" w:hAnsi="Times New Roman" w:cs="Times New Roman"/>
          <w:lang w:val="en-US"/>
        </w:rPr>
        <w:t>territory</w:t>
      </w:r>
      <w:r w:rsidR="00A52B8C" w:rsidRPr="00B01735">
        <w:rPr>
          <w:rFonts w:ascii="Times New Roman" w:hAnsi="Times New Roman" w:cs="Times New Roman"/>
          <w:lang w:val="en-US"/>
        </w:rPr>
        <w:t xml:space="preserve"> </w:t>
      </w:r>
      <w:r w:rsidR="003E1E1C" w:rsidRPr="00B01735">
        <w:rPr>
          <w:rFonts w:ascii="Times New Roman" w:hAnsi="Times New Roman" w:cs="Times New Roman"/>
          <w:lang w:val="en-US"/>
        </w:rPr>
        <w:t>from here</w:t>
      </w:r>
      <w:r w:rsidR="00562217" w:rsidRPr="00B01735">
        <w:rPr>
          <w:rFonts w:ascii="Times New Roman" w:hAnsi="Times New Roman" w:cs="Times New Roman"/>
          <w:lang w:val="en-US"/>
        </w:rPr>
        <w:t>.</w:t>
      </w:r>
    </w:p>
    <w:p w14:paraId="48432A08" w14:textId="77777777" w:rsidR="00650768" w:rsidRDefault="00650768" w:rsidP="00145858">
      <w:pPr>
        <w:widowControl w:val="0"/>
        <w:autoSpaceDE w:val="0"/>
        <w:autoSpaceDN w:val="0"/>
        <w:adjustRightInd w:val="0"/>
        <w:spacing w:line="360" w:lineRule="auto"/>
        <w:rPr>
          <w:rFonts w:ascii="Times New Roman" w:hAnsi="Times New Roman" w:cs="Times New Roman"/>
          <w:lang w:val="en-US"/>
        </w:rPr>
      </w:pPr>
    </w:p>
    <w:p w14:paraId="11AB7A8E" w14:textId="4714DADD" w:rsidR="00650768" w:rsidRDefault="00650768" w:rsidP="00145858">
      <w:pPr>
        <w:widowControl w:val="0"/>
        <w:autoSpaceDE w:val="0"/>
        <w:autoSpaceDN w:val="0"/>
        <w:adjustRightInd w:val="0"/>
        <w:spacing w:line="360" w:lineRule="auto"/>
        <w:rPr>
          <w:rFonts w:ascii="Times New Roman" w:hAnsi="Times New Roman" w:cs="Times New Roman"/>
          <w:b/>
          <w:lang w:val="en-US"/>
        </w:rPr>
      </w:pPr>
      <w:r w:rsidRPr="00650768">
        <w:rPr>
          <w:rFonts w:ascii="Times New Roman" w:hAnsi="Times New Roman" w:cs="Times New Roman"/>
          <w:b/>
          <w:lang w:val="en-US"/>
        </w:rPr>
        <w:t>References</w:t>
      </w:r>
    </w:p>
    <w:p w14:paraId="0BFB977F" w14:textId="77777777" w:rsidR="00CB7180" w:rsidRDefault="00CB7180" w:rsidP="00145858">
      <w:pPr>
        <w:widowControl w:val="0"/>
        <w:autoSpaceDE w:val="0"/>
        <w:autoSpaceDN w:val="0"/>
        <w:adjustRightInd w:val="0"/>
        <w:spacing w:line="360" w:lineRule="auto"/>
        <w:rPr>
          <w:rFonts w:ascii="Times New Roman" w:hAnsi="Times New Roman" w:cs="Times New Roman"/>
          <w:b/>
          <w:lang w:val="en-US"/>
        </w:rPr>
      </w:pPr>
    </w:p>
    <w:p w14:paraId="7C6011B4" w14:textId="15BF78F8" w:rsidR="003103E2" w:rsidRPr="003103E2" w:rsidRDefault="00EB41F6"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3103E2" w:rsidRPr="003103E2">
        <w:rPr>
          <w:rFonts w:ascii="Times New Roman" w:eastAsia="Times New Roman" w:hAnsi="Times New Roman" w:cs="Times New Roman"/>
          <w:noProof/>
        </w:rPr>
        <w:t xml:space="preserve">Alfredsson, H., Clymans, W., Stadmark, J., Conley, D. &amp; Rousk, J. (2016) Bacterial and fungal colonization and decomposition of submerged plant litter: consequences for biogenic silica dissolution. </w:t>
      </w:r>
      <w:r w:rsidR="003103E2" w:rsidRPr="003103E2">
        <w:rPr>
          <w:rFonts w:ascii="Times New Roman" w:eastAsia="Times New Roman" w:hAnsi="Times New Roman" w:cs="Times New Roman"/>
          <w:i/>
          <w:iCs/>
          <w:noProof/>
        </w:rPr>
        <w:t>FEMS Microbiology Ecology</w:t>
      </w:r>
      <w:r w:rsidR="003103E2" w:rsidRPr="003103E2">
        <w:rPr>
          <w:rFonts w:ascii="Times New Roman" w:eastAsia="Times New Roman" w:hAnsi="Times New Roman" w:cs="Times New Roman"/>
          <w:noProof/>
        </w:rPr>
        <w:t xml:space="preserve">, </w:t>
      </w:r>
      <w:r w:rsidR="003103E2" w:rsidRPr="003103E2">
        <w:rPr>
          <w:rFonts w:ascii="Times New Roman" w:eastAsia="Times New Roman" w:hAnsi="Times New Roman" w:cs="Times New Roman"/>
          <w:b/>
          <w:bCs/>
          <w:noProof/>
        </w:rPr>
        <w:t>92</w:t>
      </w:r>
      <w:r w:rsidR="003103E2" w:rsidRPr="003103E2">
        <w:rPr>
          <w:rFonts w:ascii="Times New Roman" w:eastAsia="Times New Roman" w:hAnsi="Times New Roman" w:cs="Times New Roman"/>
          <w:noProof/>
        </w:rPr>
        <w:t>, fiw011.</w:t>
      </w:r>
    </w:p>
    <w:p w14:paraId="0C94160A"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Bartoli, F. (1983) The biogeochemical cycle of silicon in two temperate forest ecosystems. </w:t>
      </w:r>
      <w:r w:rsidRPr="003103E2">
        <w:rPr>
          <w:rFonts w:ascii="Times New Roman" w:eastAsia="Times New Roman" w:hAnsi="Times New Roman" w:cs="Times New Roman"/>
          <w:i/>
          <w:iCs/>
          <w:noProof/>
        </w:rPr>
        <w:t>Ecological Bulletins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35</w:t>
      </w:r>
      <w:r w:rsidRPr="003103E2">
        <w:rPr>
          <w:rFonts w:ascii="Times New Roman" w:eastAsia="Times New Roman" w:hAnsi="Times New Roman" w:cs="Times New Roman"/>
          <w:noProof/>
        </w:rPr>
        <w:t>, 469–476.</w:t>
      </w:r>
    </w:p>
    <w:p w14:paraId="281E23A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Bityutskii, N., Kaidun, P. &amp; Yakkonen, K. (2016) Soil Biology &amp; Biochemistry Earthworms can increase mobility and bioavailability of silicon in soil. </w:t>
      </w:r>
      <w:r w:rsidRPr="003103E2">
        <w:rPr>
          <w:rFonts w:ascii="Times New Roman" w:eastAsia="Times New Roman" w:hAnsi="Times New Roman" w:cs="Times New Roman"/>
          <w:i/>
          <w:iCs/>
          <w:noProof/>
        </w:rPr>
        <w:t>Soil Biology and Biochemistry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99</w:t>
      </w:r>
      <w:r w:rsidRPr="003103E2">
        <w:rPr>
          <w:rFonts w:ascii="Times New Roman" w:eastAsia="Times New Roman" w:hAnsi="Times New Roman" w:cs="Times New Roman"/>
          <w:noProof/>
        </w:rPr>
        <w:t>, e195–e199.</w:t>
      </w:r>
    </w:p>
    <w:p w14:paraId="2749682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Calandra, I., Zub, K., Szafrańska, P.A., Zalewski, A. &amp; Merceron, G. (2016) Silicon-based plant defences, tooth wear and voles. </w:t>
      </w:r>
      <w:r w:rsidRPr="003103E2">
        <w:rPr>
          <w:rFonts w:ascii="Times New Roman" w:eastAsia="Times New Roman" w:hAnsi="Times New Roman" w:cs="Times New Roman"/>
          <w:i/>
          <w:iCs/>
          <w:noProof/>
        </w:rPr>
        <w:t>The Journal of Experimental Biology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219</w:t>
      </w:r>
      <w:r w:rsidRPr="003103E2">
        <w:rPr>
          <w:rFonts w:ascii="Times New Roman" w:eastAsia="Times New Roman" w:hAnsi="Times New Roman" w:cs="Times New Roman"/>
          <w:noProof/>
        </w:rPr>
        <w:t>, 501–7.</w:t>
      </w:r>
    </w:p>
    <w:p w14:paraId="462C538A"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Carey, J.C. &amp; Fulweiler, R.W. (2014) Silica uptake by Spartina - evidence of multiple modes of accumulation from salt marshes around the world. </w:t>
      </w:r>
      <w:r w:rsidRPr="003103E2">
        <w:rPr>
          <w:rFonts w:ascii="Times New Roman" w:eastAsia="Times New Roman" w:hAnsi="Times New Roman" w:cs="Times New Roman"/>
          <w:i/>
          <w:iCs/>
          <w:noProof/>
        </w:rPr>
        <w:t>Frontiers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w:t>
      </w:r>
      <w:r w:rsidRPr="003103E2">
        <w:rPr>
          <w:rFonts w:ascii="Times New Roman" w:eastAsia="Times New Roman" w:hAnsi="Times New Roman" w:cs="Times New Roman"/>
          <w:noProof/>
        </w:rPr>
        <w:t>, 1–11.</w:t>
      </w:r>
    </w:p>
    <w:p w14:paraId="2D8DACA7"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Carey, J.C. &amp; Fulweiler, R.W. (2015) Human appropriation of biogenic silicon - the increasing role of agriculture.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w:t>
      </w:r>
    </w:p>
    <w:p w14:paraId="2F253C24"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Clymans, W., Struyf, E., Govers, G., Vandevenne, F. &amp; Conley, D.J. (2011) Anthropogenic impact on amorphous silica pools in temperate soils. </w:t>
      </w:r>
      <w:r w:rsidRPr="003103E2">
        <w:rPr>
          <w:rFonts w:ascii="Times New Roman" w:eastAsia="Times New Roman" w:hAnsi="Times New Roman" w:cs="Times New Roman"/>
          <w:i/>
          <w:iCs/>
          <w:noProof/>
        </w:rPr>
        <w:t>Biogeosciences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8</w:t>
      </w:r>
      <w:r w:rsidRPr="003103E2">
        <w:rPr>
          <w:rFonts w:ascii="Times New Roman" w:eastAsia="Times New Roman" w:hAnsi="Times New Roman" w:cs="Times New Roman"/>
          <w:noProof/>
        </w:rPr>
        <w:t>, 2281–2293.</w:t>
      </w:r>
    </w:p>
    <w:p w14:paraId="4280F0C4"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Conley, D.J. (2002) Terrestrial ecosystems and the global biogeochemical silica cycle. </w:t>
      </w:r>
      <w:r w:rsidRPr="003103E2">
        <w:rPr>
          <w:rFonts w:ascii="Times New Roman" w:eastAsia="Times New Roman" w:hAnsi="Times New Roman" w:cs="Times New Roman"/>
          <w:i/>
          <w:iCs/>
          <w:noProof/>
        </w:rPr>
        <w:t>Global Biogeochemical Cycles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16</w:t>
      </w:r>
      <w:r w:rsidRPr="003103E2">
        <w:rPr>
          <w:rFonts w:ascii="Times New Roman" w:eastAsia="Times New Roman" w:hAnsi="Times New Roman" w:cs="Times New Roman"/>
          <w:noProof/>
        </w:rPr>
        <w:t>, 1–8.</w:t>
      </w:r>
    </w:p>
    <w:p w14:paraId="67A1782D"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Conley, D.J. &amp; Carey, J.C. (2015) Biogeochemistry: Silica cycling over geologic time. </w:t>
      </w:r>
      <w:r w:rsidRPr="003103E2">
        <w:rPr>
          <w:rFonts w:ascii="Times New Roman" w:eastAsia="Times New Roman" w:hAnsi="Times New Roman" w:cs="Times New Roman"/>
          <w:i/>
          <w:iCs/>
          <w:noProof/>
        </w:rPr>
        <w:t>Nature Geoscience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8</w:t>
      </w:r>
      <w:r w:rsidRPr="003103E2">
        <w:rPr>
          <w:rFonts w:ascii="Times New Roman" w:eastAsia="Times New Roman" w:hAnsi="Times New Roman" w:cs="Times New Roman"/>
          <w:noProof/>
        </w:rPr>
        <w:t>, 431–432.</w:t>
      </w:r>
    </w:p>
    <w:p w14:paraId="388C428B"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Conley, D.J., Likens, G.E., Buso, D.C., Saccone, L., Bailey, S.W. &amp; Johnson, C.E. (2008) Deforestation causes increased dissolved silicate losses in the Hubbard Brook Experimental Forest. </w:t>
      </w:r>
      <w:r w:rsidRPr="003103E2">
        <w:rPr>
          <w:rFonts w:ascii="Times New Roman" w:eastAsia="Times New Roman" w:hAnsi="Times New Roman" w:cs="Times New Roman"/>
          <w:i/>
          <w:iCs/>
          <w:noProof/>
        </w:rPr>
        <w:t>Global Change Biology</w:t>
      </w:r>
      <w:r w:rsidRPr="003103E2">
        <w:rPr>
          <w:rFonts w:ascii="Times New Roman" w:eastAsia="Times New Roman" w:hAnsi="Times New Roman" w:cs="Times New Roman"/>
          <w:noProof/>
        </w:rPr>
        <w:t>, 2548–2554.</w:t>
      </w:r>
    </w:p>
    <w:p w14:paraId="77E1B36C"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Cooke, J. &amp; Leishman, M.R. (2011a) Is plant ecology more siliceous than we realise? </w:t>
      </w:r>
      <w:r w:rsidRPr="003103E2">
        <w:rPr>
          <w:rFonts w:ascii="Times New Roman" w:eastAsia="Times New Roman" w:hAnsi="Times New Roman" w:cs="Times New Roman"/>
          <w:i/>
          <w:iCs/>
          <w:noProof/>
        </w:rPr>
        <w:t>Trends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16</w:t>
      </w:r>
      <w:r w:rsidRPr="003103E2">
        <w:rPr>
          <w:rFonts w:ascii="Times New Roman" w:eastAsia="Times New Roman" w:hAnsi="Times New Roman" w:cs="Times New Roman"/>
          <w:noProof/>
        </w:rPr>
        <w:t>, 61–68.</w:t>
      </w:r>
    </w:p>
    <w:p w14:paraId="28AD29C7"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Cooke, J. &amp; Leishman, M.R. (2011b) Silicon concentration and leaf longevity: is silicon a player in the leaf dry mass spectrum?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25</w:t>
      </w:r>
      <w:r w:rsidRPr="003103E2">
        <w:rPr>
          <w:rFonts w:ascii="Times New Roman" w:eastAsia="Times New Roman" w:hAnsi="Times New Roman" w:cs="Times New Roman"/>
          <w:noProof/>
        </w:rPr>
        <w:t>, 1181–1188.</w:t>
      </w:r>
    </w:p>
    <w:p w14:paraId="16286E5E"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Cooke, J. &amp; Leishman, M.R. (2012) Tradeoffs between foliar silicon and carbon-based defences: evidence from vegetation communities of contrasting soil types. </w:t>
      </w:r>
      <w:r w:rsidRPr="003103E2">
        <w:rPr>
          <w:rFonts w:ascii="Times New Roman" w:eastAsia="Times New Roman" w:hAnsi="Times New Roman" w:cs="Times New Roman"/>
          <w:i/>
          <w:iCs/>
          <w:noProof/>
        </w:rPr>
        <w:t>Oikos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121</w:t>
      </w:r>
      <w:r w:rsidRPr="003103E2">
        <w:rPr>
          <w:rFonts w:ascii="Times New Roman" w:eastAsia="Times New Roman" w:hAnsi="Times New Roman" w:cs="Times New Roman"/>
          <w:noProof/>
        </w:rPr>
        <w:t>, no–no.</w:t>
      </w:r>
    </w:p>
    <w:p w14:paraId="281ED308"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Cooke, J. &amp; Leishman, M.R. (2016) Consistent alleviation of abiotic stress with silicon addition: a meta-analysis.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w:t>
      </w:r>
    </w:p>
    <w:p w14:paraId="4192AD4D"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Cornelis, J. &amp; Delvaux, B. (2016) Soil processes drive the biological silicon feedback loop.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w:t>
      </w:r>
    </w:p>
    <w:p w14:paraId="330F432F"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Cornelis, J., Ranger, J., Iserentant,  a. &amp; Delvaux, B. (2009) Tree species impact the terrestrial cycle of silicon through various uptakes. </w:t>
      </w:r>
      <w:r w:rsidRPr="003103E2">
        <w:rPr>
          <w:rFonts w:ascii="Times New Roman" w:eastAsia="Times New Roman" w:hAnsi="Times New Roman" w:cs="Times New Roman"/>
          <w:i/>
          <w:iCs/>
          <w:noProof/>
        </w:rPr>
        <w:t>Biogeochemistry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97</w:t>
      </w:r>
      <w:r w:rsidRPr="003103E2">
        <w:rPr>
          <w:rFonts w:ascii="Times New Roman" w:eastAsia="Times New Roman" w:hAnsi="Times New Roman" w:cs="Times New Roman"/>
          <w:noProof/>
        </w:rPr>
        <w:t>, 231–245.</w:t>
      </w:r>
    </w:p>
    <w:p w14:paraId="6B911E3D"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Dakora, F.D. &amp; Nelwamondo, A. (2003) Silicon nutrition promotes root growth and tissue mechanical strength in symbiotic cowpea. </w:t>
      </w:r>
      <w:r w:rsidRPr="003103E2">
        <w:rPr>
          <w:rFonts w:ascii="Times New Roman" w:eastAsia="Times New Roman" w:hAnsi="Times New Roman" w:cs="Times New Roman"/>
          <w:i/>
          <w:iCs/>
          <w:noProof/>
        </w:rPr>
        <w:t>Functional Plant Biology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30</w:t>
      </w:r>
      <w:r w:rsidRPr="003103E2">
        <w:rPr>
          <w:rFonts w:ascii="Times New Roman" w:eastAsia="Times New Roman" w:hAnsi="Times New Roman" w:cs="Times New Roman"/>
          <w:noProof/>
        </w:rPr>
        <w:t>, 947.</w:t>
      </w:r>
    </w:p>
    <w:p w14:paraId="394204E5"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Deshmukh, R. &amp; Belanger, R.R. (2016) Molecular evolution of aquaporins and silicon influx in plants.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w:t>
      </w:r>
    </w:p>
    <w:p w14:paraId="34C28D0C"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Epstein, E. (1994) The anomaly of silicon in plant biology. </w:t>
      </w:r>
      <w:r w:rsidRPr="003103E2">
        <w:rPr>
          <w:rFonts w:ascii="Times New Roman" w:eastAsia="Times New Roman" w:hAnsi="Times New Roman" w:cs="Times New Roman"/>
          <w:i/>
          <w:iCs/>
          <w:noProof/>
        </w:rPr>
        <w:t>Proceedings of the National Academy of Sciences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91</w:t>
      </w:r>
      <w:r w:rsidRPr="003103E2">
        <w:rPr>
          <w:rFonts w:ascii="Times New Roman" w:eastAsia="Times New Roman" w:hAnsi="Times New Roman" w:cs="Times New Roman"/>
          <w:noProof/>
        </w:rPr>
        <w:t>, 11–17.</w:t>
      </w:r>
    </w:p>
    <w:p w14:paraId="26A9E69E"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Epstein, E. (1999) Silicon. </w:t>
      </w:r>
      <w:r w:rsidRPr="003103E2">
        <w:rPr>
          <w:rFonts w:ascii="Times New Roman" w:eastAsia="Times New Roman" w:hAnsi="Times New Roman" w:cs="Times New Roman"/>
          <w:i/>
          <w:iCs/>
          <w:noProof/>
        </w:rPr>
        <w:t>Annual review of plant physiology and plant molecular biology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50</w:t>
      </w:r>
      <w:r w:rsidRPr="003103E2">
        <w:rPr>
          <w:rFonts w:ascii="Times New Roman" w:eastAsia="Times New Roman" w:hAnsi="Times New Roman" w:cs="Times New Roman"/>
          <w:noProof/>
        </w:rPr>
        <w:t>, 641–664.</w:t>
      </w:r>
    </w:p>
    <w:p w14:paraId="5F010C65"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Fauteux, F., Remus-Borel, W., Menzies, J.G., Belanger, R., Rémus-Borel, W., Menzies, J.G. &amp; Bélanger, R.R. (2005) Silicon and plant disease resistance against pathogenic fungi. </w:t>
      </w:r>
      <w:r w:rsidRPr="003103E2">
        <w:rPr>
          <w:rFonts w:ascii="Times New Roman" w:eastAsia="Times New Roman" w:hAnsi="Times New Roman" w:cs="Times New Roman"/>
          <w:i/>
          <w:iCs/>
          <w:noProof/>
        </w:rPr>
        <w:t>FEMS Microbiology Letters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249</w:t>
      </w:r>
      <w:r w:rsidRPr="003103E2">
        <w:rPr>
          <w:rFonts w:ascii="Times New Roman" w:eastAsia="Times New Roman" w:hAnsi="Times New Roman" w:cs="Times New Roman"/>
          <w:noProof/>
        </w:rPr>
        <w:t>, 1–6.</w:t>
      </w:r>
    </w:p>
    <w:p w14:paraId="46456618"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Frew, A., Powell, J.R., Sallam, N., Allsopp, P. &amp; Johnson, S.N. Trade-offs between silicon and phenolic defences may explain enhanced performance of root herbivores on phenolic-rich plants. </w:t>
      </w:r>
      <w:r w:rsidRPr="003103E2">
        <w:rPr>
          <w:rFonts w:ascii="Times New Roman" w:eastAsia="Times New Roman" w:hAnsi="Times New Roman" w:cs="Times New Roman"/>
          <w:i/>
          <w:iCs/>
          <w:noProof/>
        </w:rPr>
        <w:t>Journal of Chemical Ecology</w:t>
      </w:r>
      <w:r w:rsidRPr="003103E2">
        <w:rPr>
          <w:rFonts w:ascii="Times New Roman" w:eastAsia="Times New Roman" w:hAnsi="Times New Roman" w:cs="Times New Roman"/>
          <w:noProof/>
        </w:rPr>
        <w:t>.</w:t>
      </w:r>
    </w:p>
    <w:p w14:paraId="6F6A73AB"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Frings, P.J., Clymans, W., Fontorbe, G., Rocha, C.L.D. La &amp; Conley, D.J. (2016) The continental Si cycle and its impact on the ocean Si isotope budget. </w:t>
      </w:r>
      <w:r w:rsidRPr="003103E2">
        <w:rPr>
          <w:rFonts w:ascii="Times New Roman" w:eastAsia="Times New Roman" w:hAnsi="Times New Roman" w:cs="Times New Roman"/>
          <w:i/>
          <w:iCs/>
          <w:noProof/>
        </w:rPr>
        <w:t>Chemical Geology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425</w:t>
      </w:r>
      <w:r w:rsidRPr="003103E2">
        <w:rPr>
          <w:rFonts w:ascii="Times New Roman" w:eastAsia="Times New Roman" w:hAnsi="Times New Roman" w:cs="Times New Roman"/>
          <w:noProof/>
        </w:rPr>
        <w:t>, 12–36.</w:t>
      </w:r>
    </w:p>
    <w:p w14:paraId="61E455DD"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Fulweiler, R.W., Maguire, T.J., Carey, J.C. &amp; Finzi, A.C. (2015) Does elevated CO2 alter silica uptake in trees? </w:t>
      </w:r>
      <w:r w:rsidRPr="003103E2">
        <w:rPr>
          <w:rFonts w:ascii="Times New Roman" w:eastAsia="Times New Roman" w:hAnsi="Times New Roman" w:cs="Times New Roman"/>
          <w:i/>
          <w:iCs/>
          <w:noProof/>
        </w:rPr>
        <w:t>Frontiers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w:t>
      </w:r>
      <w:r w:rsidRPr="003103E2">
        <w:rPr>
          <w:rFonts w:ascii="Times New Roman" w:eastAsia="Times New Roman" w:hAnsi="Times New Roman" w:cs="Times New Roman"/>
          <w:noProof/>
        </w:rPr>
        <w:t>, 1–7.</w:t>
      </w:r>
    </w:p>
    <w:p w14:paraId="0FBEEB1C"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Gocke, M., Liang, W., Sommer, M. &amp; Kuzyakov, Y. (2013) Silicon uptake by wheat : Effects of Si pools and pH. , 551–560.</w:t>
      </w:r>
    </w:p>
    <w:p w14:paraId="2A4E5343"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Guntzer, F., Keller, C. &amp; Meunier, J.D. (2012) Benefits of plant silicon for crops : a review. </w:t>
      </w:r>
      <w:r w:rsidRPr="003103E2">
        <w:rPr>
          <w:rFonts w:ascii="Times New Roman" w:eastAsia="Times New Roman" w:hAnsi="Times New Roman" w:cs="Times New Roman"/>
          <w:i/>
          <w:iCs/>
          <w:noProof/>
        </w:rPr>
        <w:t>Agronomy for Sustainable Development</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32</w:t>
      </w:r>
      <w:r w:rsidRPr="003103E2">
        <w:rPr>
          <w:rFonts w:ascii="Times New Roman" w:eastAsia="Times New Roman" w:hAnsi="Times New Roman" w:cs="Times New Roman"/>
          <w:noProof/>
        </w:rPr>
        <w:t>, 201–213.</w:t>
      </w:r>
    </w:p>
    <w:p w14:paraId="19DCECC3"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Hartley, S.E. (2015) Round and round in cycles? Silicon-based plant defences and vole population dynamics.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29</w:t>
      </w:r>
      <w:r w:rsidRPr="003103E2">
        <w:rPr>
          <w:rFonts w:ascii="Times New Roman" w:eastAsia="Times New Roman" w:hAnsi="Times New Roman" w:cs="Times New Roman"/>
          <w:noProof/>
        </w:rPr>
        <w:t>, 151–153.</w:t>
      </w:r>
    </w:p>
    <w:p w14:paraId="4B73A9E4"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Hartley, S.E. &amp; DeGabriel, J. (2016) The ecology of herbivore-induced silicon defences in grasses.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w:t>
      </w:r>
    </w:p>
    <w:p w14:paraId="2F495A62"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Hartley, S.E., Fitt, R.N., McLarnon, E.L. &amp; Wade, R.N. (2015) Defending the leaf surface: intra- and inter-specific differences in silicon deposition in grasses in response to damage and silicon supply. </w:t>
      </w:r>
      <w:r w:rsidRPr="003103E2">
        <w:rPr>
          <w:rFonts w:ascii="Times New Roman" w:eastAsia="Times New Roman" w:hAnsi="Times New Roman" w:cs="Times New Roman"/>
          <w:i/>
          <w:iCs/>
          <w:noProof/>
        </w:rPr>
        <w:t>Frontiers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6</w:t>
      </w:r>
      <w:r w:rsidRPr="003103E2">
        <w:rPr>
          <w:rFonts w:ascii="Times New Roman" w:eastAsia="Times New Roman" w:hAnsi="Times New Roman" w:cs="Times New Roman"/>
          <w:noProof/>
        </w:rPr>
        <w:t>, 1–8.</w:t>
      </w:r>
    </w:p>
    <w:p w14:paraId="2C1D312D"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Hodson, M.J., White, P.J., Mead, A. &amp; Broadley, M.R. (2005) Phylogenetic variation in the silicon composition of plants. </w:t>
      </w:r>
      <w:r w:rsidRPr="003103E2">
        <w:rPr>
          <w:rFonts w:ascii="Times New Roman" w:eastAsia="Times New Roman" w:hAnsi="Times New Roman" w:cs="Times New Roman"/>
          <w:i/>
          <w:iCs/>
          <w:noProof/>
        </w:rPr>
        <w:t>Annals of botany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96</w:t>
      </w:r>
      <w:r w:rsidRPr="003103E2">
        <w:rPr>
          <w:rFonts w:ascii="Times New Roman" w:eastAsia="Times New Roman" w:hAnsi="Times New Roman" w:cs="Times New Roman"/>
          <w:noProof/>
        </w:rPr>
        <w:t>, 1027–1046.</w:t>
      </w:r>
    </w:p>
    <w:p w14:paraId="76F4617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Huitu, O., Forbes, K., Helander, M., Julkunin-Tiitto, R., Lambin, X., Saikkonen, K., Stuart, P., Sulkama, S. &amp; Hartley, S.E. (2014) Silicon, endophytes and secondary metabolites as grass defenses against mammalian herbivores. </w:t>
      </w:r>
      <w:r w:rsidRPr="003103E2">
        <w:rPr>
          <w:rFonts w:ascii="Times New Roman" w:eastAsia="Times New Roman" w:hAnsi="Times New Roman" w:cs="Times New Roman"/>
          <w:i/>
          <w:iCs/>
          <w:noProof/>
        </w:rPr>
        <w:t>Frontiers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w:t>
      </w:r>
      <w:r w:rsidRPr="003103E2">
        <w:rPr>
          <w:rFonts w:ascii="Times New Roman" w:eastAsia="Times New Roman" w:hAnsi="Times New Roman" w:cs="Times New Roman"/>
          <w:noProof/>
        </w:rPr>
        <w:t>, 1–10.</w:t>
      </w:r>
    </w:p>
    <w:p w14:paraId="184AFA94"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Iler, R.K. (1979) Silica in Biology. Wiley and Sons, Chichester.</w:t>
      </w:r>
    </w:p>
    <w:p w14:paraId="0F7BC108"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Johnson, S.N., Erb, M. &amp; Hartley, S.E. (2016) Roots under attack: contrasting plant responses to below- and above-ground insect herbivory. </w:t>
      </w:r>
      <w:r w:rsidRPr="003103E2">
        <w:rPr>
          <w:rFonts w:ascii="Times New Roman" w:eastAsia="Times New Roman" w:hAnsi="Times New Roman" w:cs="Times New Roman"/>
          <w:i/>
          <w:iCs/>
          <w:noProof/>
        </w:rPr>
        <w:t>New Phytologist</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210</w:t>
      </w:r>
      <w:r w:rsidRPr="003103E2">
        <w:rPr>
          <w:rFonts w:ascii="Times New Roman" w:eastAsia="Times New Roman" w:hAnsi="Times New Roman" w:cs="Times New Roman"/>
          <w:noProof/>
        </w:rPr>
        <w:t>, 413–418.</w:t>
      </w:r>
    </w:p>
    <w:p w14:paraId="19A90B67"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Keeping, M.G. &amp; Reynolds, O.L. (2009) Silicon in agriculture: new insights, new significance and growing application. </w:t>
      </w:r>
      <w:r w:rsidRPr="003103E2">
        <w:rPr>
          <w:rFonts w:ascii="Times New Roman" w:eastAsia="Times New Roman" w:hAnsi="Times New Roman" w:cs="Times New Roman"/>
          <w:i/>
          <w:iCs/>
          <w:noProof/>
        </w:rPr>
        <w:t>Annals of Applied Biology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155</w:t>
      </w:r>
      <w:r w:rsidRPr="003103E2">
        <w:rPr>
          <w:rFonts w:ascii="Times New Roman" w:eastAsia="Times New Roman" w:hAnsi="Times New Roman" w:cs="Times New Roman"/>
          <w:noProof/>
        </w:rPr>
        <w:t>, 153–154.</w:t>
      </w:r>
    </w:p>
    <w:p w14:paraId="05272A7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Kothari, S., Marschner, H. &amp; Romheld, V. (1990) Direct and indirect effects of VA mycorrhizal fungi and rhizosphere microorganisms on acquisition of mineral nutrients by maize (Zea mays L.) in a calcareous soil. </w:t>
      </w:r>
      <w:r w:rsidRPr="003103E2">
        <w:rPr>
          <w:rFonts w:ascii="Times New Roman" w:eastAsia="Times New Roman" w:hAnsi="Times New Roman" w:cs="Times New Roman"/>
          <w:i/>
          <w:iCs/>
          <w:noProof/>
        </w:rPr>
        <w:t>New Phytologist</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116</w:t>
      </w:r>
      <w:r w:rsidRPr="003103E2">
        <w:rPr>
          <w:rFonts w:ascii="Times New Roman" w:eastAsia="Times New Roman" w:hAnsi="Times New Roman" w:cs="Times New Roman"/>
          <w:noProof/>
        </w:rPr>
        <w:t>, 637–645.</w:t>
      </w:r>
    </w:p>
    <w:p w14:paraId="4A93D11F"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Li, T., Hu, Y., Hao, Z., Li, H., Wang, Y., Chen, B. &amp; Chen, B. (2013) First cloning and characterization of two functional aquaporin genes from an arbuscular mycorrhizal fungus Glomus intraradices. </w:t>
      </w:r>
      <w:r w:rsidRPr="003103E2">
        <w:rPr>
          <w:rFonts w:ascii="Times New Roman" w:eastAsia="Times New Roman" w:hAnsi="Times New Roman" w:cs="Times New Roman"/>
          <w:i/>
          <w:iCs/>
          <w:noProof/>
        </w:rPr>
        <w:t>New Phytologist</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197</w:t>
      </w:r>
      <w:r w:rsidRPr="003103E2">
        <w:rPr>
          <w:rFonts w:ascii="Times New Roman" w:eastAsia="Times New Roman" w:hAnsi="Times New Roman" w:cs="Times New Roman"/>
          <w:noProof/>
        </w:rPr>
        <w:t>, 617–630.</w:t>
      </w:r>
    </w:p>
    <w:p w14:paraId="23CA6236"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Li, Z., Song, Z. &amp; Cornelis, J. (2014) Impact of rice cultivar and organ on elemental composition of phytoliths and the release of bio-available silicon. </w:t>
      </w:r>
      <w:r w:rsidRPr="003103E2">
        <w:rPr>
          <w:rFonts w:ascii="Times New Roman" w:eastAsia="Times New Roman" w:hAnsi="Times New Roman" w:cs="Times New Roman"/>
          <w:i/>
          <w:iCs/>
          <w:noProof/>
        </w:rPr>
        <w:t>Frontiers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w:t>
      </w:r>
      <w:r w:rsidRPr="003103E2">
        <w:rPr>
          <w:rFonts w:ascii="Times New Roman" w:eastAsia="Times New Roman" w:hAnsi="Times New Roman" w:cs="Times New Roman"/>
          <w:noProof/>
        </w:rPr>
        <w:t>, 1–8.</w:t>
      </w:r>
    </w:p>
    <w:p w14:paraId="26268431"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 J.F., Mitani, N., Nagao, S. &amp; Konishi, S. (2004) Characterization of the silicon uptake system and molecular mapping of the silicon transporter gene in rice. </w:t>
      </w:r>
      <w:r w:rsidRPr="003103E2">
        <w:rPr>
          <w:rFonts w:ascii="Times New Roman" w:eastAsia="Times New Roman" w:hAnsi="Times New Roman" w:cs="Times New Roman"/>
          <w:i/>
          <w:iCs/>
          <w:noProof/>
        </w:rPr>
        <w:t>Plant Physiology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136</w:t>
      </w:r>
      <w:r w:rsidRPr="003103E2">
        <w:rPr>
          <w:rFonts w:ascii="Times New Roman" w:eastAsia="Times New Roman" w:hAnsi="Times New Roman" w:cs="Times New Roman"/>
          <w:noProof/>
        </w:rPr>
        <w:t>, 3284–3289.</w:t>
      </w:r>
    </w:p>
    <w:p w14:paraId="2EAA05B9"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Ma, J.F., Miyake, Y. &amp; Takahashi, E. (2001) Silicon as a beneficial element for crop plants. (eds L.E. Datnoff, G.H. Snyder &amp; G.H. Korndorfer), pp. 17–39. Elsevier, London.</w:t>
      </w:r>
    </w:p>
    <w:p w14:paraId="4BAA4D58"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 J.F., Tamai, K., Yamaji, N., Mitani, N., Konishi, S., Katsuhara, M., Ishiguro, M., Murata, Y. &amp; Yano, M. (2006) A silicon transporter in rice. </w:t>
      </w:r>
      <w:r w:rsidRPr="003103E2">
        <w:rPr>
          <w:rFonts w:ascii="Times New Roman" w:eastAsia="Times New Roman" w:hAnsi="Times New Roman" w:cs="Times New Roman"/>
          <w:i/>
          <w:iCs/>
          <w:noProof/>
        </w:rPr>
        <w:t>Nature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440</w:t>
      </w:r>
      <w:r w:rsidRPr="003103E2">
        <w:rPr>
          <w:rFonts w:ascii="Times New Roman" w:eastAsia="Times New Roman" w:hAnsi="Times New Roman" w:cs="Times New Roman"/>
          <w:noProof/>
        </w:rPr>
        <w:t>, 688–91.</w:t>
      </w:r>
    </w:p>
    <w:p w14:paraId="5F65F937"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 J.F. &amp; Yamaji, N. (2015) A cooperative system of silicon transport in plants. </w:t>
      </w:r>
      <w:r w:rsidRPr="003103E2">
        <w:rPr>
          <w:rFonts w:ascii="Times New Roman" w:eastAsia="Times New Roman" w:hAnsi="Times New Roman" w:cs="Times New Roman"/>
          <w:i/>
          <w:iCs/>
          <w:noProof/>
        </w:rPr>
        <w:t>Trends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20</w:t>
      </w:r>
      <w:r w:rsidRPr="003103E2">
        <w:rPr>
          <w:rFonts w:ascii="Times New Roman" w:eastAsia="Times New Roman" w:hAnsi="Times New Roman" w:cs="Times New Roman"/>
          <w:noProof/>
        </w:rPr>
        <w:t>, 435–442.</w:t>
      </w:r>
    </w:p>
    <w:p w14:paraId="6616A16C"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 J.F., Yamaji, N., Mitani, N., Tamai, K., Konishi, S., Fujiwara, T., Katsuhara, M. &amp; Yano, M. (2007) An efflux transporter of silicon in rice. </w:t>
      </w:r>
      <w:r w:rsidRPr="003103E2">
        <w:rPr>
          <w:rFonts w:ascii="Times New Roman" w:eastAsia="Times New Roman" w:hAnsi="Times New Roman" w:cs="Times New Roman"/>
          <w:i/>
          <w:iCs/>
          <w:noProof/>
        </w:rPr>
        <w:t>Nature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448</w:t>
      </w:r>
      <w:r w:rsidRPr="003103E2">
        <w:rPr>
          <w:rFonts w:ascii="Times New Roman" w:eastAsia="Times New Roman" w:hAnsi="Times New Roman" w:cs="Times New Roman"/>
          <w:noProof/>
        </w:rPr>
        <w:t>, 209–212.</w:t>
      </w:r>
    </w:p>
    <w:p w14:paraId="0D3BA266"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Massey, F.P., Ennos, A.R. &amp; Hartley, S.E. (2006) Silica in grasses as a defence against insect herbivores: contrasting effects on folivores and a phloem feeder. </w:t>
      </w:r>
      <w:r w:rsidRPr="003103E2">
        <w:rPr>
          <w:rFonts w:ascii="Times New Roman" w:eastAsia="Times New Roman" w:hAnsi="Times New Roman" w:cs="Times New Roman"/>
          <w:i/>
          <w:iCs/>
          <w:noProof/>
        </w:rPr>
        <w:t>Journal of Animal Ecology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75</w:t>
      </w:r>
      <w:r w:rsidRPr="003103E2">
        <w:rPr>
          <w:rFonts w:ascii="Times New Roman" w:eastAsia="Times New Roman" w:hAnsi="Times New Roman" w:cs="Times New Roman"/>
          <w:noProof/>
        </w:rPr>
        <w:t>, 595–603.</w:t>
      </w:r>
    </w:p>
    <w:p w14:paraId="43D1E7B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Massey, F.P., Ennos, A.R. &amp; Hartley, S.E. (2007a) Grasses and the resource availability hypothesis: the importance of silica-based defences. </w:t>
      </w:r>
      <w:r w:rsidRPr="003103E2">
        <w:rPr>
          <w:rFonts w:ascii="Times New Roman" w:eastAsia="Times New Roman" w:hAnsi="Times New Roman" w:cs="Times New Roman"/>
          <w:i/>
          <w:iCs/>
          <w:noProof/>
        </w:rPr>
        <w:t>Journal of Ecology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95</w:t>
      </w:r>
      <w:r w:rsidRPr="003103E2">
        <w:rPr>
          <w:rFonts w:ascii="Times New Roman" w:eastAsia="Times New Roman" w:hAnsi="Times New Roman" w:cs="Times New Roman"/>
          <w:noProof/>
        </w:rPr>
        <w:t>, 414–424.</w:t>
      </w:r>
    </w:p>
    <w:p w14:paraId="66B23376"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Massey, F.P., Ennos, A.R. &amp; Hartley, S.E. (2007b) Herbivore specific induction of silica-based plant defences. </w:t>
      </w:r>
      <w:r w:rsidRPr="003103E2">
        <w:rPr>
          <w:rFonts w:ascii="Times New Roman" w:eastAsia="Times New Roman" w:hAnsi="Times New Roman" w:cs="Times New Roman"/>
          <w:i/>
          <w:iCs/>
          <w:noProof/>
        </w:rPr>
        <w:t>Oecologia</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152</w:t>
      </w:r>
      <w:r w:rsidRPr="003103E2">
        <w:rPr>
          <w:rFonts w:ascii="Times New Roman" w:eastAsia="Times New Roman" w:hAnsi="Times New Roman" w:cs="Times New Roman"/>
          <w:noProof/>
        </w:rPr>
        <w:t>, 677–83.</w:t>
      </w:r>
    </w:p>
    <w:p w14:paraId="5D6D1E9E"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Massey, F.P. &amp; Hartley, S.E. (2006) Experimental demonstration of the antiherbivore effects of silica in grasses: impacts on foliage digestibility and vole growth rates. </w:t>
      </w:r>
      <w:r w:rsidRPr="003103E2">
        <w:rPr>
          <w:rFonts w:ascii="Times New Roman" w:eastAsia="Times New Roman" w:hAnsi="Times New Roman" w:cs="Times New Roman"/>
          <w:i/>
          <w:iCs/>
          <w:noProof/>
        </w:rPr>
        <w:t>Proceedings of the Royal Society B: Biological Sciences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273</w:t>
      </w:r>
      <w:r w:rsidRPr="003103E2">
        <w:rPr>
          <w:rFonts w:ascii="Times New Roman" w:eastAsia="Times New Roman" w:hAnsi="Times New Roman" w:cs="Times New Roman"/>
          <w:noProof/>
        </w:rPr>
        <w:t>, 2299–2304.</w:t>
      </w:r>
    </w:p>
    <w:p w14:paraId="3E3C6AB1"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Massey, F.P. &amp; Hartley, S.E. (2009) Physical defences wear you down: progressive and irreversible impacts of silica on insect herbivores. </w:t>
      </w:r>
      <w:r w:rsidRPr="003103E2">
        <w:rPr>
          <w:rFonts w:ascii="Times New Roman" w:eastAsia="Times New Roman" w:hAnsi="Times New Roman" w:cs="Times New Roman"/>
          <w:i/>
          <w:iCs/>
          <w:noProof/>
        </w:rPr>
        <w:t>Journal of Animal Ecology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78</w:t>
      </w:r>
      <w:r w:rsidRPr="003103E2">
        <w:rPr>
          <w:rFonts w:ascii="Times New Roman" w:eastAsia="Times New Roman" w:hAnsi="Times New Roman" w:cs="Times New Roman"/>
          <w:noProof/>
        </w:rPr>
        <w:t>, 281–291.</w:t>
      </w:r>
    </w:p>
    <w:p w14:paraId="2ED5D33B"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Massey, F.P., Massey, K., Ennos, A.R. &amp; Hartley, S.E. (2009) Impacts of silica-based defences in grasses on the feeding preferences of sheep. </w:t>
      </w:r>
      <w:r w:rsidRPr="003103E2">
        <w:rPr>
          <w:rFonts w:ascii="Times New Roman" w:eastAsia="Times New Roman" w:hAnsi="Times New Roman" w:cs="Times New Roman"/>
          <w:i/>
          <w:iCs/>
          <w:noProof/>
        </w:rPr>
        <w:t>Basic and Applied Ecology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10</w:t>
      </w:r>
      <w:r w:rsidRPr="003103E2">
        <w:rPr>
          <w:rFonts w:ascii="Times New Roman" w:eastAsia="Times New Roman" w:hAnsi="Times New Roman" w:cs="Times New Roman"/>
          <w:noProof/>
        </w:rPr>
        <w:t>, 622–630.</w:t>
      </w:r>
    </w:p>
    <w:p w14:paraId="5C154A7C"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McColloch, J.W. &amp; Salmon, S.C. (1923) The resistance of wheat to the Hessian fly—a progress report. </w:t>
      </w:r>
      <w:r w:rsidRPr="003103E2">
        <w:rPr>
          <w:rFonts w:ascii="Times New Roman" w:eastAsia="Times New Roman" w:hAnsi="Times New Roman" w:cs="Times New Roman"/>
          <w:i/>
          <w:iCs/>
          <w:noProof/>
        </w:rPr>
        <w:t>Journal of Economic Entomology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16</w:t>
      </w:r>
      <w:r w:rsidRPr="003103E2">
        <w:rPr>
          <w:rFonts w:ascii="Times New Roman" w:eastAsia="Times New Roman" w:hAnsi="Times New Roman" w:cs="Times New Roman"/>
          <w:noProof/>
        </w:rPr>
        <w:t>, 293–298.</w:t>
      </w:r>
    </w:p>
    <w:p w14:paraId="37D75EE6"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McNaughton, S.J. (1985) Ecology of a grazing ecosystem: the Serengeti. </w:t>
      </w:r>
      <w:r w:rsidRPr="003103E2">
        <w:rPr>
          <w:rFonts w:ascii="Times New Roman" w:eastAsia="Times New Roman" w:hAnsi="Times New Roman" w:cs="Times New Roman"/>
          <w:i/>
          <w:iCs/>
          <w:noProof/>
        </w:rPr>
        <w:t>Ecological Monographs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55</w:t>
      </w:r>
      <w:r w:rsidRPr="003103E2">
        <w:rPr>
          <w:rFonts w:ascii="Times New Roman" w:eastAsia="Times New Roman" w:hAnsi="Times New Roman" w:cs="Times New Roman"/>
          <w:noProof/>
        </w:rPr>
        <w:t>, 259–294.</w:t>
      </w:r>
    </w:p>
    <w:p w14:paraId="5C606DF4"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McNaughton, S., Tarrants, J., McNaughton, M. &amp; Davis, R. (1985) Silica as a defense against herbivory and a growth promotor in African grasses. </w:t>
      </w:r>
      <w:r w:rsidRPr="003103E2">
        <w:rPr>
          <w:rFonts w:ascii="Times New Roman" w:eastAsia="Times New Roman" w:hAnsi="Times New Roman" w:cs="Times New Roman"/>
          <w:i/>
          <w:iCs/>
          <w:noProof/>
        </w:rPr>
        <w:t>Ecology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66</w:t>
      </w:r>
      <w:r w:rsidRPr="003103E2">
        <w:rPr>
          <w:rFonts w:ascii="Times New Roman" w:eastAsia="Times New Roman" w:hAnsi="Times New Roman" w:cs="Times New Roman"/>
          <w:noProof/>
        </w:rPr>
        <w:t>, 528–535.</w:t>
      </w:r>
    </w:p>
    <w:p w14:paraId="7A66FFA8"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Parry, D., Hodson, M.J., Sangster, A.G., Jones, W. &amp; O’Neill, C. (1984) Some Recent Advances in Studies of Silicon in Higher Plants [and Discussion]. </w:t>
      </w:r>
      <w:r w:rsidRPr="003103E2">
        <w:rPr>
          <w:rFonts w:ascii="Times New Roman" w:eastAsia="Times New Roman" w:hAnsi="Times New Roman" w:cs="Times New Roman"/>
          <w:i/>
          <w:iCs/>
          <w:noProof/>
        </w:rPr>
        <w:t>Philosophical Transactions of the Royal Society of London. Series B, Biological Sciences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304</w:t>
      </w:r>
      <w:r w:rsidRPr="003103E2">
        <w:rPr>
          <w:rFonts w:ascii="Times New Roman" w:eastAsia="Times New Roman" w:hAnsi="Times New Roman" w:cs="Times New Roman"/>
          <w:noProof/>
        </w:rPr>
        <w:t>, 537–549.</w:t>
      </w:r>
    </w:p>
    <w:p w14:paraId="5C6ABDF3"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Piperno, D.R. (2006) </w:t>
      </w:r>
      <w:r w:rsidRPr="003103E2">
        <w:rPr>
          <w:rFonts w:ascii="Times New Roman" w:eastAsia="Times New Roman" w:hAnsi="Times New Roman" w:cs="Times New Roman"/>
          <w:i/>
          <w:iCs/>
          <w:noProof/>
        </w:rPr>
        <w:t>Phytoliths: A Comprehensive Guide for Archaeologists and Paleoecologists</w:t>
      </w:r>
      <w:r w:rsidRPr="003103E2">
        <w:rPr>
          <w:rFonts w:ascii="Times New Roman" w:eastAsia="Times New Roman" w:hAnsi="Times New Roman" w:cs="Times New Roman"/>
          <w:noProof/>
        </w:rPr>
        <w:t>. Rowman and Littlefield, New York.</w:t>
      </w:r>
    </w:p>
    <w:p w14:paraId="0605FF1A"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Querné, J., Ragueneau, O. &amp; Poupart, N. (2012) In situ biogenic silica variations in the invasive salt marsh plant, Spartina alterniflora: A possible link with environmental stress. </w:t>
      </w:r>
      <w:r w:rsidRPr="003103E2">
        <w:rPr>
          <w:rFonts w:ascii="Times New Roman" w:eastAsia="Times New Roman" w:hAnsi="Times New Roman" w:cs="Times New Roman"/>
          <w:i/>
          <w:iCs/>
          <w:noProof/>
        </w:rPr>
        <w:t>Plant and Soil</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352</w:t>
      </w:r>
      <w:r w:rsidRPr="003103E2">
        <w:rPr>
          <w:rFonts w:ascii="Times New Roman" w:eastAsia="Times New Roman" w:hAnsi="Times New Roman" w:cs="Times New Roman"/>
          <w:noProof/>
        </w:rPr>
        <w:t>, 157–171.</w:t>
      </w:r>
    </w:p>
    <w:p w14:paraId="2F184A89"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Quigley, K.M. &amp; Anderson, T.M. (2014) Leaf silica concentration in Serengeti grasses increases with watering but not clipping: insights from a common garden study and literature review. </w:t>
      </w:r>
      <w:r w:rsidRPr="003103E2">
        <w:rPr>
          <w:rFonts w:ascii="Times New Roman" w:eastAsia="Times New Roman" w:hAnsi="Times New Roman" w:cs="Times New Roman"/>
          <w:i/>
          <w:iCs/>
          <w:noProof/>
        </w:rPr>
        <w:t>Frontiers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w:t>
      </w:r>
      <w:r w:rsidRPr="003103E2">
        <w:rPr>
          <w:rFonts w:ascii="Times New Roman" w:eastAsia="Times New Roman" w:hAnsi="Times New Roman" w:cs="Times New Roman"/>
          <w:noProof/>
        </w:rPr>
        <w:t>, 1–10.</w:t>
      </w:r>
    </w:p>
    <w:p w14:paraId="51F0253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Raven, J. (1983) The transport and function of silicon in plants. </w:t>
      </w:r>
      <w:r w:rsidRPr="003103E2">
        <w:rPr>
          <w:rFonts w:ascii="Times New Roman" w:eastAsia="Times New Roman" w:hAnsi="Times New Roman" w:cs="Times New Roman"/>
          <w:i/>
          <w:iCs/>
          <w:noProof/>
        </w:rPr>
        <w:t>Biological Reviews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58</w:t>
      </w:r>
      <w:r w:rsidRPr="003103E2">
        <w:rPr>
          <w:rFonts w:ascii="Times New Roman" w:eastAsia="Times New Roman" w:hAnsi="Times New Roman" w:cs="Times New Roman"/>
          <w:noProof/>
        </w:rPr>
        <w:t>, 179–207.</w:t>
      </w:r>
    </w:p>
    <w:p w14:paraId="04CF7DDB"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Reidinger, S., Ramsey, M.H. &amp; Hartley, S.E. (2012) Rapid and accurate analyses of silicon and phosphorus in plants using a portable X-ray fluorescence spectrometer. </w:t>
      </w:r>
      <w:r w:rsidRPr="003103E2">
        <w:rPr>
          <w:rFonts w:ascii="Times New Roman" w:eastAsia="Times New Roman" w:hAnsi="Times New Roman" w:cs="Times New Roman"/>
          <w:i/>
          <w:iCs/>
          <w:noProof/>
        </w:rPr>
        <w:t>New Phytologist</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195</w:t>
      </w:r>
      <w:r w:rsidRPr="003103E2">
        <w:rPr>
          <w:rFonts w:ascii="Times New Roman" w:eastAsia="Times New Roman" w:hAnsi="Times New Roman" w:cs="Times New Roman"/>
          <w:noProof/>
        </w:rPr>
        <w:t>, 699–706.</w:t>
      </w:r>
    </w:p>
    <w:p w14:paraId="271BDEC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Reynolds, J.J.H., Lambin, X., Massey, F.P., Reidinger, S., Sherratt, J.A., Smith, M.J., White, A. &amp; Hartley, S.E. (2012) Delayed induced silica defences in grasses and their potential for destabilising herbivore population dynamics. </w:t>
      </w:r>
      <w:r w:rsidRPr="003103E2">
        <w:rPr>
          <w:rFonts w:ascii="Times New Roman" w:eastAsia="Times New Roman" w:hAnsi="Times New Roman" w:cs="Times New Roman"/>
          <w:i/>
          <w:iCs/>
          <w:noProof/>
        </w:rPr>
        <w:t>Oecologia</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170</w:t>
      </w:r>
      <w:r w:rsidRPr="003103E2">
        <w:rPr>
          <w:rFonts w:ascii="Times New Roman" w:eastAsia="Times New Roman" w:hAnsi="Times New Roman" w:cs="Times New Roman"/>
          <w:noProof/>
        </w:rPr>
        <w:t>, 445–456.</w:t>
      </w:r>
    </w:p>
    <w:p w14:paraId="733D3B52"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Reynolds, O.L., Padula, M.P., Zeng, R. &amp; Gurr, G.M. (2016) Silicon: Potential to promote direct and indirect effects on plant defense against arthropod pests in agriculture. </w:t>
      </w:r>
      <w:r w:rsidRPr="003103E2">
        <w:rPr>
          <w:rFonts w:ascii="Times New Roman" w:eastAsia="Times New Roman" w:hAnsi="Times New Roman" w:cs="Times New Roman"/>
          <w:i/>
          <w:iCs/>
          <w:noProof/>
        </w:rPr>
        <w:t>Frontiers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7</w:t>
      </w:r>
      <w:r w:rsidRPr="003103E2">
        <w:rPr>
          <w:rFonts w:ascii="Times New Roman" w:eastAsia="Times New Roman" w:hAnsi="Times New Roman" w:cs="Times New Roman"/>
          <w:noProof/>
        </w:rPr>
        <w:t>, 1–13.</w:t>
      </w:r>
    </w:p>
    <w:p w14:paraId="0F19B54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Sangster, A.G. (1978) Silicon in the roots of higher plants. </w:t>
      </w:r>
      <w:r w:rsidRPr="003103E2">
        <w:rPr>
          <w:rFonts w:ascii="Times New Roman" w:eastAsia="Times New Roman" w:hAnsi="Times New Roman" w:cs="Times New Roman"/>
          <w:i/>
          <w:iCs/>
          <w:noProof/>
        </w:rPr>
        <w:t>American Journal of Botany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65</w:t>
      </w:r>
      <w:r w:rsidRPr="003103E2">
        <w:rPr>
          <w:rFonts w:ascii="Times New Roman" w:eastAsia="Times New Roman" w:hAnsi="Times New Roman" w:cs="Times New Roman"/>
          <w:noProof/>
        </w:rPr>
        <w:t>, 929–935.</w:t>
      </w:r>
    </w:p>
    <w:p w14:paraId="684B007C"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Sangster, A.G. &amp; Hodson, M.J. (1986) Silica in higher plants (eds DE Evered and M O’Connor). , </w:t>
      </w:r>
      <w:r w:rsidRPr="003103E2">
        <w:rPr>
          <w:rFonts w:ascii="Times New Roman" w:eastAsia="Times New Roman" w:hAnsi="Times New Roman" w:cs="Times New Roman"/>
          <w:b/>
          <w:bCs/>
          <w:noProof/>
        </w:rPr>
        <w:t>121</w:t>
      </w:r>
      <w:r w:rsidRPr="003103E2">
        <w:rPr>
          <w:rFonts w:ascii="Times New Roman" w:eastAsia="Times New Roman" w:hAnsi="Times New Roman" w:cs="Times New Roman"/>
          <w:noProof/>
        </w:rPr>
        <w:t>, 90–111.</w:t>
      </w:r>
    </w:p>
    <w:p w14:paraId="205E83A5"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Schaller, J., Brackhage, C. &amp; Dudel, E.G. (2012) Silicon availability changes structural carbon ratio and phenol content of grasses. </w:t>
      </w:r>
      <w:r w:rsidRPr="003103E2">
        <w:rPr>
          <w:rFonts w:ascii="Times New Roman" w:eastAsia="Times New Roman" w:hAnsi="Times New Roman" w:cs="Times New Roman"/>
          <w:i/>
          <w:iCs/>
          <w:noProof/>
        </w:rPr>
        <w:t>Environmental and Experimental Botany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77</w:t>
      </w:r>
      <w:r w:rsidRPr="003103E2">
        <w:rPr>
          <w:rFonts w:ascii="Times New Roman" w:eastAsia="Times New Roman" w:hAnsi="Times New Roman" w:cs="Times New Roman"/>
          <w:noProof/>
        </w:rPr>
        <w:t>, 283–287.</w:t>
      </w:r>
    </w:p>
    <w:p w14:paraId="64ED0850"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Schoelynck, J. &amp; Struyf, E. (2015) Silicon in aquatic vegetation.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w:t>
      </w:r>
    </w:p>
    <w:p w14:paraId="7464C7D1"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Smis, A., Murguzur, F.J.A., Struyf, E., Soininen, E.M., Jusdado, J.G.H., Meire, P. &amp; Bråthen, K.A. (2014) Determination of plant silicon content with near infrared reflectance spectroscopy. </w:t>
      </w:r>
      <w:r w:rsidRPr="003103E2">
        <w:rPr>
          <w:rFonts w:ascii="Times New Roman" w:eastAsia="Times New Roman" w:hAnsi="Times New Roman" w:cs="Times New Roman"/>
          <w:i/>
          <w:iCs/>
          <w:noProof/>
        </w:rPr>
        <w:t>Frontiers in Plant Science</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5</w:t>
      </w:r>
      <w:r w:rsidRPr="003103E2">
        <w:rPr>
          <w:rFonts w:ascii="Times New Roman" w:eastAsia="Times New Roman" w:hAnsi="Times New Roman" w:cs="Times New Roman"/>
          <w:noProof/>
        </w:rPr>
        <w:t>, 1–9.</w:t>
      </w:r>
    </w:p>
    <w:p w14:paraId="59528633"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Soininen, E.M., Bråthen, K.A., Jusdado, J.G.H., Reidinger, S. &amp; Hartley, S.E. (2013) More than herbivory: Levels of silica-based defences in grasses vary with plant species, genotype and location. </w:t>
      </w:r>
      <w:r w:rsidRPr="003103E2">
        <w:rPr>
          <w:rFonts w:ascii="Times New Roman" w:eastAsia="Times New Roman" w:hAnsi="Times New Roman" w:cs="Times New Roman"/>
          <w:i/>
          <w:iCs/>
          <w:noProof/>
        </w:rPr>
        <w:t>Oikos</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122</w:t>
      </w:r>
      <w:r w:rsidRPr="003103E2">
        <w:rPr>
          <w:rFonts w:ascii="Times New Roman" w:eastAsia="Times New Roman" w:hAnsi="Times New Roman" w:cs="Times New Roman"/>
          <w:noProof/>
        </w:rPr>
        <w:t>, 30–41.</w:t>
      </w:r>
    </w:p>
    <w:p w14:paraId="4DF3344F"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Stromberg, C., Di Stillo, V. &amp; Zhaoliang, S. (2016) Functions of phytoliths in vascular plants: an evolutionary perspective.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w:t>
      </w:r>
    </w:p>
    <w:p w14:paraId="062A961E"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Struyf, E. &amp; Conley, D.J. (2008) Silica: an essential nutrient in wetland biogeochemistry. </w:t>
      </w:r>
      <w:r w:rsidRPr="003103E2">
        <w:rPr>
          <w:rFonts w:ascii="Times New Roman" w:eastAsia="Times New Roman" w:hAnsi="Times New Roman" w:cs="Times New Roman"/>
          <w:i/>
          <w:iCs/>
          <w:noProof/>
        </w:rPr>
        <w:t>Frontiers in Ecology and the Environment</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7</w:t>
      </w:r>
      <w:r w:rsidRPr="003103E2">
        <w:rPr>
          <w:rFonts w:ascii="Times New Roman" w:eastAsia="Times New Roman" w:hAnsi="Times New Roman" w:cs="Times New Roman"/>
          <w:noProof/>
        </w:rPr>
        <w:t>, 88–94.</w:t>
      </w:r>
    </w:p>
    <w:p w14:paraId="2ACDA117"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Struyf, E., Smis, A., Damme, S. Van, Meire, P. &amp; Conley, D.J. (2009) The global biogeochemical silicon cycle. </w:t>
      </w:r>
      <w:r w:rsidRPr="003103E2">
        <w:rPr>
          <w:rFonts w:ascii="Times New Roman" w:eastAsia="Times New Roman" w:hAnsi="Times New Roman" w:cs="Times New Roman"/>
          <w:i/>
          <w:iCs/>
          <w:noProof/>
        </w:rPr>
        <w:t>Silicon</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w:t>
      </w:r>
      <w:r w:rsidRPr="003103E2">
        <w:rPr>
          <w:rFonts w:ascii="Times New Roman" w:eastAsia="Times New Roman" w:hAnsi="Times New Roman" w:cs="Times New Roman"/>
          <w:noProof/>
        </w:rPr>
        <w:t>, 207–213.</w:t>
      </w:r>
    </w:p>
    <w:p w14:paraId="2DA9BEEE"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Takahashi, E., Ma, J.F. &amp; Miyake, Y. (1990) The possibility of silicon as an essential element for higher plants. </w:t>
      </w:r>
      <w:r w:rsidRPr="003103E2">
        <w:rPr>
          <w:rFonts w:ascii="Times New Roman" w:eastAsia="Times New Roman" w:hAnsi="Times New Roman" w:cs="Times New Roman"/>
          <w:i/>
          <w:iCs/>
          <w:noProof/>
        </w:rPr>
        <w:t>Comments on Agricultural and Food Chemistry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w:t>
      </w:r>
      <w:r w:rsidRPr="003103E2">
        <w:rPr>
          <w:rFonts w:ascii="Times New Roman" w:eastAsia="Times New Roman" w:hAnsi="Times New Roman" w:cs="Times New Roman"/>
          <w:noProof/>
        </w:rPr>
        <w:t>, 99–122.</w:t>
      </w:r>
    </w:p>
    <w:p w14:paraId="640E868D"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Trembath-Reichert, E., Wilson, J.P., McGlynn, S.E. &amp; Fischer, W.W. (2015) Four hundred million years of silica biomineralization in land plants. </w:t>
      </w:r>
      <w:r w:rsidRPr="003103E2">
        <w:rPr>
          <w:rFonts w:ascii="Times New Roman" w:eastAsia="Times New Roman" w:hAnsi="Times New Roman" w:cs="Times New Roman"/>
          <w:i/>
          <w:iCs/>
          <w:noProof/>
        </w:rPr>
        <w:t>Proceedings of the National Academy of Sciences of the United States of America</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112</w:t>
      </w:r>
      <w:r w:rsidRPr="003103E2">
        <w:rPr>
          <w:rFonts w:ascii="Times New Roman" w:eastAsia="Times New Roman" w:hAnsi="Times New Roman" w:cs="Times New Roman"/>
          <w:noProof/>
        </w:rPr>
        <w:t>, 5449–54.</w:t>
      </w:r>
    </w:p>
    <w:p w14:paraId="1C4CC41D"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Uehlein, N., Fileschi, K., Eckert, M., Bienert, G.P., Bertl, A. &amp; Kaldenhoff, R. (2007) Arbuscular mycorrhizal symbiosis and plant aquaporin expression. </w:t>
      </w:r>
      <w:r w:rsidRPr="003103E2">
        <w:rPr>
          <w:rFonts w:ascii="Times New Roman" w:eastAsia="Times New Roman" w:hAnsi="Times New Roman" w:cs="Times New Roman"/>
          <w:i/>
          <w:iCs/>
          <w:noProof/>
        </w:rPr>
        <w:t>Phytochemistry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68</w:t>
      </w:r>
      <w:r w:rsidRPr="003103E2">
        <w:rPr>
          <w:rFonts w:ascii="Times New Roman" w:eastAsia="Times New Roman" w:hAnsi="Times New Roman" w:cs="Times New Roman"/>
          <w:noProof/>
        </w:rPr>
        <w:t>, 122–129.</w:t>
      </w:r>
    </w:p>
    <w:p w14:paraId="480C4DCC"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VanBockhaven, J., Vleesschauwer, D. De &amp; Höfte, M. (2013) Towards establishing broad-spectrum disease resistance in plants: silicon leads the way. </w:t>
      </w:r>
      <w:r w:rsidRPr="003103E2">
        <w:rPr>
          <w:rFonts w:ascii="Times New Roman" w:eastAsia="Times New Roman" w:hAnsi="Times New Roman" w:cs="Times New Roman"/>
          <w:i/>
          <w:iCs/>
          <w:noProof/>
        </w:rPr>
        <w:t>Journal of Experimental Botany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64</w:t>
      </w:r>
      <w:r w:rsidRPr="003103E2">
        <w:rPr>
          <w:rFonts w:ascii="Times New Roman" w:eastAsia="Times New Roman" w:hAnsi="Times New Roman" w:cs="Times New Roman"/>
          <w:noProof/>
        </w:rPr>
        <w:t>, 1281–1293.</w:t>
      </w:r>
    </w:p>
    <w:p w14:paraId="1B116CF8" w14:textId="77777777" w:rsidR="003103E2" w:rsidRPr="003103E2" w:rsidRDefault="003103E2" w:rsidP="003103E2">
      <w:pPr>
        <w:widowControl w:val="0"/>
        <w:autoSpaceDE w:val="0"/>
        <w:autoSpaceDN w:val="0"/>
        <w:adjustRightInd w:val="0"/>
        <w:spacing w:line="360" w:lineRule="auto"/>
        <w:ind w:left="480" w:hanging="480"/>
        <w:rPr>
          <w:rFonts w:ascii="Times New Roman" w:eastAsia="Times New Roman" w:hAnsi="Times New Roman" w:cs="Times New Roman"/>
          <w:noProof/>
        </w:rPr>
      </w:pPr>
      <w:r w:rsidRPr="003103E2">
        <w:rPr>
          <w:rFonts w:ascii="Times New Roman" w:eastAsia="Times New Roman" w:hAnsi="Times New Roman" w:cs="Times New Roman"/>
          <w:noProof/>
        </w:rPr>
        <w:t xml:space="preserve">Vicari, M. &amp; Bazely, D.R. (1993) Do grasses fight back? The case for anti-herbivore defences. </w:t>
      </w:r>
      <w:r w:rsidRPr="003103E2">
        <w:rPr>
          <w:rFonts w:ascii="Times New Roman" w:eastAsia="Times New Roman" w:hAnsi="Times New Roman" w:cs="Times New Roman"/>
          <w:i/>
          <w:iCs/>
          <w:noProof/>
        </w:rPr>
        <w:t>Trends in Ecology &amp; Evolution</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8</w:t>
      </w:r>
      <w:r w:rsidRPr="003103E2">
        <w:rPr>
          <w:rFonts w:ascii="Times New Roman" w:eastAsia="Times New Roman" w:hAnsi="Times New Roman" w:cs="Times New Roman"/>
          <w:noProof/>
        </w:rPr>
        <w:t>, 137–141.</w:t>
      </w:r>
    </w:p>
    <w:p w14:paraId="068E221D" w14:textId="77777777" w:rsidR="003103E2" w:rsidRPr="003103E2" w:rsidRDefault="003103E2" w:rsidP="003103E2">
      <w:pPr>
        <w:widowControl w:val="0"/>
        <w:autoSpaceDE w:val="0"/>
        <w:autoSpaceDN w:val="0"/>
        <w:adjustRightInd w:val="0"/>
        <w:spacing w:line="360" w:lineRule="auto"/>
        <w:ind w:left="480" w:hanging="480"/>
        <w:rPr>
          <w:rFonts w:ascii="Times New Roman" w:hAnsi="Times New Roman" w:cs="Times New Roman"/>
          <w:noProof/>
        </w:rPr>
      </w:pPr>
      <w:r w:rsidRPr="003103E2">
        <w:rPr>
          <w:rFonts w:ascii="Times New Roman" w:eastAsia="Times New Roman" w:hAnsi="Times New Roman" w:cs="Times New Roman"/>
          <w:noProof/>
        </w:rPr>
        <w:t xml:space="preserve">Wieczorek, M., Zub, K., Szafrańska, P.A., Ksiazek, A. &amp; Konarzewski, M. (2015) Plant-herbivore interactions: Silicon concentration in tussock sedges and population dynamics of root voles. </w:t>
      </w:r>
      <w:r w:rsidRPr="003103E2">
        <w:rPr>
          <w:rFonts w:ascii="Times New Roman" w:eastAsia="Times New Roman" w:hAnsi="Times New Roman" w:cs="Times New Roman"/>
          <w:i/>
          <w:iCs/>
          <w:noProof/>
        </w:rPr>
        <w:t>Functional Ecology</w:t>
      </w:r>
      <w:r w:rsidRPr="003103E2">
        <w:rPr>
          <w:rFonts w:ascii="Times New Roman" w:eastAsia="Times New Roman" w:hAnsi="Times New Roman" w:cs="Times New Roman"/>
          <w:noProof/>
        </w:rPr>
        <w:t xml:space="preserve">, </w:t>
      </w:r>
      <w:r w:rsidRPr="003103E2">
        <w:rPr>
          <w:rFonts w:ascii="Times New Roman" w:eastAsia="Times New Roman" w:hAnsi="Times New Roman" w:cs="Times New Roman"/>
          <w:b/>
          <w:bCs/>
          <w:noProof/>
        </w:rPr>
        <w:t>29</w:t>
      </w:r>
      <w:r w:rsidRPr="003103E2">
        <w:rPr>
          <w:rFonts w:ascii="Times New Roman" w:eastAsia="Times New Roman" w:hAnsi="Times New Roman" w:cs="Times New Roman"/>
          <w:noProof/>
        </w:rPr>
        <w:t>, 187–194.</w:t>
      </w:r>
    </w:p>
    <w:p w14:paraId="39797085" w14:textId="5B13562A" w:rsidR="00CB7180" w:rsidRPr="00650768" w:rsidRDefault="00EB41F6" w:rsidP="003103E2">
      <w:pPr>
        <w:widowControl w:val="0"/>
        <w:autoSpaceDE w:val="0"/>
        <w:autoSpaceDN w:val="0"/>
        <w:adjustRightInd w:val="0"/>
        <w:spacing w:line="360" w:lineRule="auto"/>
        <w:ind w:left="480" w:hanging="480"/>
        <w:rPr>
          <w:rFonts w:ascii="Times New Roman" w:hAnsi="Times New Roman" w:cs="Times New Roman"/>
          <w:b/>
          <w:lang w:val="en-US"/>
        </w:rPr>
      </w:pPr>
      <w:r>
        <w:rPr>
          <w:rFonts w:ascii="Times New Roman" w:hAnsi="Times New Roman" w:cs="Times New Roman"/>
          <w:b/>
          <w:lang w:val="en-US"/>
        </w:rPr>
        <w:fldChar w:fldCharType="end"/>
      </w:r>
    </w:p>
    <w:p w14:paraId="2DA14FD2" w14:textId="77777777" w:rsidR="000D0A61" w:rsidRDefault="000D0A61" w:rsidP="00145858">
      <w:pPr>
        <w:widowControl w:val="0"/>
        <w:autoSpaceDE w:val="0"/>
        <w:autoSpaceDN w:val="0"/>
        <w:adjustRightInd w:val="0"/>
        <w:spacing w:line="360" w:lineRule="auto"/>
        <w:rPr>
          <w:rFonts w:ascii="Times New Roman" w:hAnsi="Times New Roman" w:cs="Times New Roman"/>
          <w:lang w:val="en-US"/>
        </w:rPr>
      </w:pPr>
    </w:p>
    <w:p w14:paraId="7E963238" w14:textId="2880459D" w:rsidR="000D0A61" w:rsidRDefault="000D0A61" w:rsidP="00145858">
      <w:pPr>
        <w:widowControl w:val="0"/>
        <w:autoSpaceDE w:val="0"/>
        <w:autoSpaceDN w:val="0"/>
        <w:adjustRightInd w:val="0"/>
        <w:spacing w:line="360" w:lineRule="auto"/>
        <w:rPr>
          <w:rFonts w:ascii="Times New Roman" w:hAnsi="Times New Roman" w:cs="Times New Roman"/>
          <w:lang w:val="en-US"/>
        </w:rPr>
      </w:pPr>
      <w:proofErr w:type="gramStart"/>
      <w:r w:rsidRPr="00650768">
        <w:rPr>
          <w:rFonts w:ascii="Times New Roman" w:hAnsi="Times New Roman" w:cs="Times New Roman"/>
          <w:b/>
          <w:lang w:val="en-US"/>
        </w:rPr>
        <w:t>Table 1.</w:t>
      </w:r>
      <w:proofErr w:type="gramEnd"/>
      <w:r>
        <w:rPr>
          <w:rFonts w:ascii="Times New Roman" w:hAnsi="Times New Roman" w:cs="Times New Roman"/>
          <w:lang w:val="en-US"/>
        </w:rPr>
        <w:t xml:space="preserve"> Preferred nomenclature </w:t>
      </w:r>
      <w:r w:rsidR="00E72AF1">
        <w:rPr>
          <w:rFonts w:ascii="Times New Roman" w:hAnsi="Times New Roman" w:cs="Times New Roman"/>
          <w:lang w:val="en-US"/>
        </w:rPr>
        <w:t>for siliceous species associated with plant silicon research</w:t>
      </w:r>
    </w:p>
    <w:p w14:paraId="74CB07AD" w14:textId="77777777" w:rsidR="00E72AF1" w:rsidRDefault="00E72AF1" w:rsidP="00145858">
      <w:pPr>
        <w:widowControl w:val="0"/>
        <w:autoSpaceDE w:val="0"/>
        <w:autoSpaceDN w:val="0"/>
        <w:adjustRightInd w:val="0"/>
        <w:spacing w:line="360" w:lineRule="auto"/>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254"/>
        <w:gridCol w:w="1719"/>
        <w:gridCol w:w="990"/>
        <w:gridCol w:w="3421"/>
        <w:gridCol w:w="2389"/>
      </w:tblGrid>
      <w:tr w:rsidR="00E72AF1" w:rsidRPr="008C6FBC" w14:paraId="7B9E475E" w14:textId="77777777" w:rsidTr="00C37491">
        <w:tc>
          <w:tcPr>
            <w:tcW w:w="2210" w:type="dxa"/>
            <w:gridSpan w:val="3"/>
            <w:tcBorders>
              <w:top w:val="single" w:sz="4" w:space="0" w:color="auto"/>
              <w:left w:val="single" w:sz="4" w:space="0" w:color="auto"/>
              <w:bottom w:val="single" w:sz="4" w:space="0" w:color="auto"/>
              <w:right w:val="single" w:sz="4" w:space="0" w:color="auto"/>
            </w:tcBorders>
          </w:tcPr>
          <w:p w14:paraId="44D8FE49" w14:textId="77777777" w:rsidR="00E72AF1" w:rsidRPr="008C6FBC" w:rsidRDefault="00E72AF1" w:rsidP="00E703D4">
            <w:pPr>
              <w:spacing w:line="360" w:lineRule="auto"/>
              <w:rPr>
                <w:rFonts w:ascii="Times New Roman" w:hAnsi="Times New Roman" w:cs="Times New Roman"/>
                <w:b/>
              </w:rPr>
            </w:pPr>
            <w:r w:rsidRPr="008C6FBC">
              <w:rPr>
                <w:rFonts w:ascii="Times New Roman" w:hAnsi="Times New Roman" w:cs="Times New Roman"/>
                <w:b/>
              </w:rPr>
              <w:t xml:space="preserve">Preferred name </w:t>
            </w:r>
          </w:p>
        </w:tc>
        <w:tc>
          <w:tcPr>
            <w:tcW w:w="990" w:type="dxa"/>
            <w:tcBorders>
              <w:top w:val="single" w:sz="4" w:space="0" w:color="auto"/>
              <w:left w:val="single" w:sz="4" w:space="0" w:color="auto"/>
              <w:bottom w:val="single" w:sz="4" w:space="0" w:color="auto"/>
              <w:right w:val="single" w:sz="4" w:space="0" w:color="auto"/>
            </w:tcBorders>
          </w:tcPr>
          <w:p w14:paraId="53A01FDE" w14:textId="77777777" w:rsidR="00E72AF1" w:rsidRPr="008C6FBC" w:rsidRDefault="00E72AF1" w:rsidP="00E703D4">
            <w:pPr>
              <w:spacing w:line="360" w:lineRule="auto"/>
              <w:rPr>
                <w:rFonts w:ascii="Times New Roman" w:hAnsi="Times New Roman" w:cs="Times New Roman"/>
                <w:b/>
              </w:rPr>
            </w:pPr>
            <w:r w:rsidRPr="008C6FBC">
              <w:rPr>
                <w:rFonts w:ascii="Times New Roman" w:hAnsi="Times New Roman" w:cs="Times New Roman"/>
                <w:b/>
              </w:rPr>
              <w:t>Symbol</w:t>
            </w:r>
          </w:p>
        </w:tc>
        <w:tc>
          <w:tcPr>
            <w:tcW w:w="3421" w:type="dxa"/>
            <w:tcBorders>
              <w:top w:val="single" w:sz="4" w:space="0" w:color="auto"/>
              <w:left w:val="single" w:sz="4" w:space="0" w:color="auto"/>
              <w:bottom w:val="single" w:sz="4" w:space="0" w:color="auto"/>
              <w:right w:val="single" w:sz="4" w:space="0" w:color="auto"/>
            </w:tcBorders>
          </w:tcPr>
          <w:p w14:paraId="40F37053" w14:textId="77777777" w:rsidR="00E72AF1" w:rsidRPr="008C6FBC" w:rsidRDefault="00E72AF1" w:rsidP="00E703D4">
            <w:pPr>
              <w:spacing w:line="360" w:lineRule="auto"/>
              <w:rPr>
                <w:rFonts w:ascii="Times New Roman" w:hAnsi="Times New Roman" w:cs="Times New Roman"/>
                <w:b/>
              </w:rPr>
            </w:pPr>
            <w:r w:rsidRPr="008C6FBC">
              <w:rPr>
                <w:rFonts w:ascii="Times New Roman" w:hAnsi="Times New Roman" w:cs="Times New Roman"/>
                <w:b/>
              </w:rPr>
              <w:t>Description/definition</w:t>
            </w:r>
          </w:p>
        </w:tc>
        <w:tc>
          <w:tcPr>
            <w:tcW w:w="2389" w:type="dxa"/>
            <w:tcBorders>
              <w:top w:val="single" w:sz="4" w:space="0" w:color="auto"/>
              <w:left w:val="single" w:sz="4" w:space="0" w:color="auto"/>
              <w:bottom w:val="single" w:sz="4" w:space="0" w:color="auto"/>
              <w:right w:val="single" w:sz="4" w:space="0" w:color="auto"/>
            </w:tcBorders>
          </w:tcPr>
          <w:p w14:paraId="5628F079" w14:textId="77777777" w:rsidR="00E72AF1" w:rsidRPr="008C6FBC" w:rsidRDefault="00E72AF1" w:rsidP="00E703D4">
            <w:pPr>
              <w:spacing w:line="360" w:lineRule="auto"/>
              <w:rPr>
                <w:rFonts w:ascii="Times New Roman" w:hAnsi="Times New Roman" w:cs="Times New Roman"/>
                <w:b/>
              </w:rPr>
            </w:pPr>
            <w:r w:rsidRPr="008C6FBC">
              <w:rPr>
                <w:rFonts w:ascii="Times New Roman" w:hAnsi="Times New Roman" w:cs="Times New Roman"/>
                <w:b/>
              </w:rPr>
              <w:t>Other names used in literature</w:t>
            </w:r>
          </w:p>
        </w:tc>
      </w:tr>
      <w:tr w:rsidR="00E72AF1" w:rsidRPr="00B01735" w14:paraId="24A79724" w14:textId="77777777" w:rsidTr="00C37491">
        <w:tc>
          <w:tcPr>
            <w:tcW w:w="2210" w:type="dxa"/>
            <w:gridSpan w:val="3"/>
            <w:tcBorders>
              <w:top w:val="single" w:sz="4" w:space="0" w:color="auto"/>
              <w:left w:val="single" w:sz="4" w:space="0" w:color="auto"/>
              <w:bottom w:val="single" w:sz="4" w:space="0" w:color="auto"/>
              <w:right w:val="single" w:sz="4" w:space="0" w:color="auto"/>
            </w:tcBorders>
          </w:tcPr>
          <w:p w14:paraId="0224D332"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 xml:space="preserve">Silicon </w:t>
            </w:r>
          </w:p>
        </w:tc>
        <w:tc>
          <w:tcPr>
            <w:tcW w:w="990" w:type="dxa"/>
            <w:tcBorders>
              <w:top w:val="single" w:sz="4" w:space="0" w:color="auto"/>
              <w:left w:val="single" w:sz="4" w:space="0" w:color="auto"/>
              <w:bottom w:val="single" w:sz="4" w:space="0" w:color="auto"/>
              <w:right w:val="single" w:sz="4" w:space="0" w:color="auto"/>
            </w:tcBorders>
          </w:tcPr>
          <w:p w14:paraId="59C6C3F5"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Si</w:t>
            </w:r>
          </w:p>
        </w:tc>
        <w:tc>
          <w:tcPr>
            <w:tcW w:w="3421" w:type="dxa"/>
            <w:tcBorders>
              <w:top w:val="single" w:sz="4" w:space="0" w:color="auto"/>
              <w:left w:val="single" w:sz="4" w:space="0" w:color="auto"/>
              <w:bottom w:val="single" w:sz="4" w:space="0" w:color="auto"/>
              <w:right w:val="single" w:sz="4" w:space="0" w:color="auto"/>
            </w:tcBorders>
          </w:tcPr>
          <w:p w14:paraId="395880F2" w14:textId="1E782D81" w:rsidR="00E72AF1" w:rsidRPr="00B01735" w:rsidRDefault="00E72AF1" w:rsidP="0078694C">
            <w:pPr>
              <w:spacing w:line="360" w:lineRule="auto"/>
              <w:rPr>
                <w:rFonts w:ascii="Times New Roman" w:hAnsi="Times New Roman" w:cs="Times New Roman"/>
              </w:rPr>
            </w:pPr>
            <w:r w:rsidRPr="00B01735">
              <w:rPr>
                <w:rFonts w:ascii="Times New Roman" w:hAnsi="Times New Roman" w:cs="Times New Roman"/>
              </w:rPr>
              <w:t xml:space="preserve">The element silicon.  Also a generic term used when silicon form/function not specified or for simplification. </w:t>
            </w:r>
          </w:p>
        </w:tc>
        <w:tc>
          <w:tcPr>
            <w:tcW w:w="2389" w:type="dxa"/>
            <w:tcBorders>
              <w:top w:val="single" w:sz="4" w:space="0" w:color="auto"/>
              <w:left w:val="single" w:sz="4" w:space="0" w:color="auto"/>
              <w:bottom w:val="single" w:sz="4" w:space="0" w:color="auto"/>
              <w:right w:val="single" w:sz="4" w:space="0" w:color="auto"/>
            </w:tcBorders>
          </w:tcPr>
          <w:p w14:paraId="1357A6D3" w14:textId="506F71A4" w:rsidR="00E72AF1" w:rsidRPr="00B01735" w:rsidRDefault="00E72AF1" w:rsidP="0078694C">
            <w:pPr>
              <w:spacing w:line="360" w:lineRule="auto"/>
              <w:rPr>
                <w:rFonts w:ascii="Times New Roman" w:hAnsi="Times New Roman" w:cs="Times New Roman"/>
              </w:rPr>
            </w:pPr>
            <w:r w:rsidRPr="00B01735">
              <w:rPr>
                <w:rFonts w:ascii="Times New Roman" w:hAnsi="Times New Roman" w:cs="Times New Roman"/>
              </w:rPr>
              <w:t xml:space="preserve">Sometimes </w:t>
            </w:r>
            <w:r w:rsidR="00EF1906">
              <w:rPr>
                <w:rFonts w:ascii="Times New Roman" w:hAnsi="Times New Roman" w:cs="Times New Roman"/>
              </w:rPr>
              <w:t xml:space="preserve">incorrectly </w:t>
            </w:r>
            <w:r w:rsidRPr="00B01735">
              <w:rPr>
                <w:rFonts w:ascii="Times New Roman" w:hAnsi="Times New Roman" w:cs="Times New Roman"/>
              </w:rPr>
              <w:t>used interchangeably with silica</w:t>
            </w:r>
            <w:r w:rsidR="0078694C">
              <w:rPr>
                <w:rFonts w:ascii="Times New Roman" w:hAnsi="Times New Roman" w:cs="Times New Roman"/>
              </w:rPr>
              <w:t>; c</w:t>
            </w:r>
            <w:r w:rsidR="0078694C" w:rsidRPr="00B01735">
              <w:rPr>
                <w:rFonts w:ascii="Times New Roman" w:hAnsi="Times New Roman" w:cs="Times New Roman"/>
              </w:rPr>
              <w:t>aution should be taken to specify Si vs SiO</w:t>
            </w:r>
            <w:r w:rsidR="0078694C" w:rsidRPr="00B01735">
              <w:rPr>
                <w:rFonts w:ascii="Times New Roman" w:hAnsi="Times New Roman" w:cs="Times New Roman"/>
                <w:vertAlign w:val="subscript"/>
              </w:rPr>
              <w:t>2</w:t>
            </w:r>
          </w:p>
        </w:tc>
      </w:tr>
      <w:tr w:rsidR="00B553F0" w:rsidRPr="00B01735" w14:paraId="1211AC67" w14:textId="77777777" w:rsidTr="00C37491">
        <w:tc>
          <w:tcPr>
            <w:tcW w:w="2210" w:type="dxa"/>
            <w:gridSpan w:val="3"/>
            <w:tcBorders>
              <w:top w:val="single" w:sz="4" w:space="0" w:color="auto"/>
              <w:left w:val="single" w:sz="4" w:space="0" w:color="auto"/>
              <w:bottom w:val="single" w:sz="4" w:space="0" w:color="auto"/>
              <w:right w:val="single" w:sz="4" w:space="0" w:color="auto"/>
            </w:tcBorders>
          </w:tcPr>
          <w:p w14:paraId="1EF2B504" w14:textId="0E7EEAB4" w:rsidR="00B553F0" w:rsidRPr="00B01735" w:rsidRDefault="00B553F0" w:rsidP="00E703D4">
            <w:pPr>
              <w:spacing w:line="360" w:lineRule="auto"/>
              <w:rPr>
                <w:rFonts w:ascii="Times New Roman" w:hAnsi="Times New Roman" w:cs="Times New Roman"/>
              </w:rPr>
            </w:pPr>
            <w:r>
              <w:rPr>
                <w:rFonts w:ascii="Times New Roman" w:hAnsi="Times New Roman" w:cs="Times New Roman"/>
              </w:rPr>
              <w:t>Silica</w:t>
            </w:r>
          </w:p>
        </w:tc>
        <w:tc>
          <w:tcPr>
            <w:tcW w:w="990" w:type="dxa"/>
            <w:tcBorders>
              <w:top w:val="single" w:sz="4" w:space="0" w:color="auto"/>
              <w:left w:val="single" w:sz="4" w:space="0" w:color="auto"/>
              <w:bottom w:val="single" w:sz="4" w:space="0" w:color="auto"/>
              <w:right w:val="single" w:sz="4" w:space="0" w:color="auto"/>
            </w:tcBorders>
          </w:tcPr>
          <w:p w14:paraId="6017120C" w14:textId="7BA90ACA" w:rsidR="00B553F0" w:rsidRPr="00B01735" w:rsidRDefault="00B553F0" w:rsidP="00E703D4">
            <w:pPr>
              <w:spacing w:line="360" w:lineRule="auto"/>
              <w:rPr>
                <w:rFonts w:ascii="Times New Roman" w:hAnsi="Times New Roman" w:cs="Times New Roman"/>
              </w:rPr>
            </w:pPr>
            <w:r>
              <w:rPr>
                <w:rFonts w:ascii="Times New Roman" w:hAnsi="Times New Roman" w:cs="Times New Roman"/>
              </w:rPr>
              <w:t>SiO</w:t>
            </w:r>
            <w:r w:rsidRPr="00B553F0">
              <w:rPr>
                <w:rFonts w:ascii="Times New Roman" w:hAnsi="Times New Roman" w:cs="Times New Roman"/>
                <w:vertAlign w:val="subscript"/>
              </w:rPr>
              <w:t>2</w:t>
            </w:r>
          </w:p>
        </w:tc>
        <w:tc>
          <w:tcPr>
            <w:tcW w:w="3421" w:type="dxa"/>
            <w:tcBorders>
              <w:top w:val="single" w:sz="4" w:space="0" w:color="auto"/>
              <w:left w:val="single" w:sz="4" w:space="0" w:color="auto"/>
              <w:bottom w:val="single" w:sz="4" w:space="0" w:color="auto"/>
              <w:right w:val="single" w:sz="4" w:space="0" w:color="auto"/>
            </w:tcBorders>
          </w:tcPr>
          <w:p w14:paraId="701C4E04" w14:textId="48D0A761" w:rsidR="00B553F0" w:rsidRPr="00B01735" w:rsidRDefault="00B553F0" w:rsidP="000B55E7">
            <w:pPr>
              <w:spacing w:line="360" w:lineRule="auto"/>
              <w:rPr>
                <w:rFonts w:ascii="Times New Roman" w:hAnsi="Times New Roman" w:cs="Times New Roman"/>
              </w:rPr>
            </w:pPr>
            <w:r>
              <w:rPr>
                <w:rFonts w:ascii="Times New Roman" w:hAnsi="Times New Roman" w:cs="Times New Roman"/>
              </w:rPr>
              <w:t>Silicon combined with oxygen</w:t>
            </w:r>
            <w:r w:rsidR="00C31982">
              <w:rPr>
                <w:rFonts w:ascii="Times New Roman" w:hAnsi="Times New Roman" w:cs="Times New Roman"/>
              </w:rPr>
              <w:t xml:space="preserve">. </w:t>
            </w:r>
            <w:r w:rsidR="000B55E7">
              <w:rPr>
                <w:rFonts w:ascii="Times New Roman" w:hAnsi="Times New Roman" w:cs="Times New Roman"/>
              </w:rPr>
              <w:t xml:space="preserve">It exists as several minerals and can be in solid or gel form, </w:t>
            </w:r>
            <w:r w:rsidR="00EF1906">
              <w:rPr>
                <w:rFonts w:ascii="Times New Roman" w:hAnsi="Times New Roman" w:cs="Times New Roman"/>
              </w:rPr>
              <w:t>with</w:t>
            </w:r>
            <w:r w:rsidR="000B55E7">
              <w:rPr>
                <w:rFonts w:ascii="Times New Roman" w:hAnsi="Times New Roman" w:cs="Times New Roman"/>
              </w:rPr>
              <w:t xml:space="preserve"> a crystal</w:t>
            </w:r>
            <w:r w:rsidR="00EF1906">
              <w:rPr>
                <w:rFonts w:ascii="Times New Roman" w:hAnsi="Times New Roman" w:cs="Times New Roman"/>
              </w:rPr>
              <w:t>ine</w:t>
            </w:r>
            <w:r w:rsidR="000B55E7">
              <w:rPr>
                <w:rFonts w:ascii="Times New Roman" w:hAnsi="Times New Roman" w:cs="Times New Roman"/>
              </w:rPr>
              <w:t xml:space="preserve"> or amorphous</w:t>
            </w:r>
            <w:r w:rsidR="00EF1906">
              <w:rPr>
                <w:rFonts w:ascii="Times New Roman" w:hAnsi="Times New Roman" w:cs="Times New Roman"/>
              </w:rPr>
              <w:t xml:space="preserve"> structure</w:t>
            </w:r>
            <w:r w:rsidR="000B55E7">
              <w:rPr>
                <w:rFonts w:ascii="Times New Roman" w:hAnsi="Times New Roman" w:cs="Times New Roman"/>
              </w:rPr>
              <w:t xml:space="preserve">. In plants, silica is amorphous and in discrete bodies </w:t>
            </w:r>
            <w:r w:rsidR="0078694C">
              <w:rPr>
                <w:rFonts w:ascii="Times New Roman" w:hAnsi="Times New Roman" w:cs="Times New Roman"/>
              </w:rPr>
              <w:t xml:space="preserve">it </w:t>
            </w:r>
            <w:r w:rsidR="000B55E7">
              <w:rPr>
                <w:rFonts w:ascii="Times New Roman" w:hAnsi="Times New Roman" w:cs="Times New Roman"/>
              </w:rPr>
              <w:t xml:space="preserve">forms phytoliths.  </w:t>
            </w:r>
          </w:p>
        </w:tc>
        <w:tc>
          <w:tcPr>
            <w:tcW w:w="2389" w:type="dxa"/>
            <w:tcBorders>
              <w:top w:val="single" w:sz="4" w:space="0" w:color="auto"/>
              <w:left w:val="single" w:sz="4" w:space="0" w:color="auto"/>
              <w:bottom w:val="single" w:sz="4" w:space="0" w:color="auto"/>
              <w:right w:val="single" w:sz="4" w:space="0" w:color="auto"/>
            </w:tcBorders>
          </w:tcPr>
          <w:p w14:paraId="08E9F2BB" w14:textId="25B498D9" w:rsidR="00B553F0" w:rsidRPr="00B01735" w:rsidRDefault="000B55E7" w:rsidP="005E6E5C">
            <w:pPr>
              <w:spacing w:line="360" w:lineRule="auto"/>
              <w:rPr>
                <w:rFonts w:ascii="Times New Roman" w:hAnsi="Times New Roman" w:cs="Times New Roman"/>
              </w:rPr>
            </w:pPr>
            <w:r>
              <w:rPr>
                <w:rFonts w:ascii="Times New Roman" w:hAnsi="Times New Roman" w:cs="Times New Roman"/>
              </w:rPr>
              <w:t>Silicon dioxide</w:t>
            </w:r>
          </w:p>
        </w:tc>
      </w:tr>
      <w:tr w:rsidR="00E72AF1" w:rsidRPr="00B01735" w14:paraId="3DBA48CE" w14:textId="77777777" w:rsidTr="00C37491">
        <w:tc>
          <w:tcPr>
            <w:tcW w:w="237" w:type="dxa"/>
            <w:tcBorders>
              <w:top w:val="single" w:sz="4" w:space="0" w:color="auto"/>
              <w:left w:val="single" w:sz="4" w:space="0" w:color="auto"/>
              <w:bottom w:val="single" w:sz="4" w:space="0" w:color="auto"/>
              <w:right w:val="single" w:sz="4" w:space="0" w:color="auto"/>
            </w:tcBorders>
          </w:tcPr>
          <w:p w14:paraId="4C5DF32E" w14:textId="5B3402BE" w:rsidR="00E72AF1" w:rsidRPr="00B01735" w:rsidRDefault="00E72AF1" w:rsidP="00E703D4">
            <w:pPr>
              <w:spacing w:line="360" w:lineRule="auto"/>
              <w:rPr>
                <w:rFonts w:ascii="Times New Roman" w:hAnsi="Times New Roman" w:cs="Times New Roman"/>
              </w:rPr>
            </w:pPr>
          </w:p>
        </w:tc>
        <w:tc>
          <w:tcPr>
            <w:tcW w:w="1973" w:type="dxa"/>
            <w:gridSpan w:val="2"/>
            <w:tcBorders>
              <w:top w:val="single" w:sz="4" w:space="0" w:color="auto"/>
              <w:left w:val="single" w:sz="4" w:space="0" w:color="auto"/>
              <w:bottom w:val="single" w:sz="4" w:space="0" w:color="auto"/>
              <w:right w:val="single" w:sz="4" w:space="0" w:color="auto"/>
            </w:tcBorders>
          </w:tcPr>
          <w:p w14:paraId="4B4700E7"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 xml:space="preserve">Dissolved silicon </w:t>
            </w:r>
          </w:p>
        </w:tc>
        <w:tc>
          <w:tcPr>
            <w:tcW w:w="990" w:type="dxa"/>
            <w:tcBorders>
              <w:top w:val="single" w:sz="4" w:space="0" w:color="auto"/>
              <w:left w:val="single" w:sz="4" w:space="0" w:color="auto"/>
              <w:bottom w:val="single" w:sz="4" w:space="0" w:color="auto"/>
              <w:right w:val="single" w:sz="4" w:space="0" w:color="auto"/>
            </w:tcBorders>
          </w:tcPr>
          <w:p w14:paraId="7DFA8BE9"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DSi</w:t>
            </w:r>
          </w:p>
        </w:tc>
        <w:tc>
          <w:tcPr>
            <w:tcW w:w="3421" w:type="dxa"/>
            <w:tcBorders>
              <w:top w:val="single" w:sz="4" w:space="0" w:color="auto"/>
              <w:left w:val="single" w:sz="4" w:space="0" w:color="auto"/>
              <w:bottom w:val="single" w:sz="4" w:space="0" w:color="auto"/>
              <w:right w:val="single" w:sz="4" w:space="0" w:color="auto"/>
            </w:tcBorders>
          </w:tcPr>
          <w:p w14:paraId="0FD65C5D" w14:textId="43D4EFFE" w:rsidR="00E72AF1" w:rsidRPr="00B01735" w:rsidRDefault="00E72AF1" w:rsidP="00EF1906">
            <w:pPr>
              <w:spacing w:line="360" w:lineRule="auto"/>
              <w:rPr>
                <w:rFonts w:ascii="Times New Roman" w:hAnsi="Times New Roman" w:cs="Times New Roman"/>
              </w:rPr>
            </w:pPr>
            <w:r w:rsidRPr="00B01735">
              <w:rPr>
                <w:rFonts w:ascii="Times New Roman" w:hAnsi="Times New Roman" w:cs="Times New Roman"/>
              </w:rPr>
              <w:t xml:space="preserve">Silicic </w:t>
            </w:r>
            <w:r w:rsidRPr="005E6E5C">
              <w:rPr>
                <w:rFonts w:ascii="Times New Roman" w:hAnsi="Times New Roman" w:cs="Times New Roman"/>
              </w:rPr>
              <w:t>acid (formula</w:t>
            </w:r>
            <w:r w:rsidR="005E6E5C" w:rsidRPr="005E6E5C">
              <w:rPr>
                <w:rFonts w:ascii="Times New Roman" w:hAnsi="Times New Roman" w:cs="Times New Roman"/>
              </w:rPr>
              <w:t xml:space="preserve"> or </w:t>
            </w:r>
            <w:r w:rsidR="005E6E5C" w:rsidRPr="005E6E5C">
              <w:rPr>
                <w:rFonts w:ascii="Times New Roman" w:hAnsi="Times New Roman" w:cs="Times New Roman"/>
                <w:color w:val="000000" w:themeColor="text1"/>
                <w:lang w:val="en-US"/>
              </w:rPr>
              <w:t>H</w:t>
            </w:r>
            <w:r w:rsidR="005E6E5C" w:rsidRPr="005E6E5C">
              <w:rPr>
                <w:rFonts w:ascii="Times New Roman" w:hAnsi="Times New Roman" w:cs="Times New Roman"/>
                <w:color w:val="000000" w:themeColor="text1"/>
                <w:vertAlign w:val="subscript"/>
                <w:lang w:val="en-US"/>
              </w:rPr>
              <w:t>4</w:t>
            </w:r>
            <w:r w:rsidR="005E6E5C" w:rsidRPr="005E6E5C">
              <w:rPr>
                <w:rFonts w:ascii="Times New Roman" w:hAnsi="Times New Roman" w:cs="Times New Roman"/>
                <w:color w:val="000000" w:themeColor="text1"/>
                <w:lang w:val="en-US"/>
              </w:rPr>
              <w:t>SiO</w:t>
            </w:r>
            <w:r w:rsidR="005E6E5C" w:rsidRPr="005E6E5C">
              <w:rPr>
                <w:rFonts w:ascii="Times New Roman" w:hAnsi="Times New Roman" w:cs="Times New Roman"/>
                <w:color w:val="000000" w:themeColor="text1"/>
                <w:vertAlign w:val="subscript"/>
                <w:lang w:val="en-US"/>
              </w:rPr>
              <w:t>4</w:t>
            </w:r>
            <w:r w:rsidR="005E6E5C">
              <w:rPr>
                <w:rFonts w:ascii="Times New Roman" w:hAnsi="Times New Roman" w:cs="Times New Roman"/>
              </w:rPr>
              <w:t xml:space="preserve">, </w:t>
            </w:r>
            <w:proofErr w:type="gramStart"/>
            <w:r w:rsidR="005E6E5C" w:rsidRPr="005E6E5C">
              <w:rPr>
                <w:rFonts w:ascii="Times New Roman" w:hAnsi="Times New Roman" w:cs="Times New Roman"/>
              </w:rPr>
              <w:t>Si(</w:t>
            </w:r>
            <w:proofErr w:type="gramEnd"/>
            <w:r w:rsidR="005E6E5C" w:rsidRPr="005E6E5C">
              <w:rPr>
                <w:rFonts w:ascii="Times New Roman" w:hAnsi="Times New Roman" w:cs="Times New Roman"/>
              </w:rPr>
              <w:t>OH)</w:t>
            </w:r>
            <w:r w:rsidR="005E6E5C" w:rsidRPr="005E6E5C">
              <w:rPr>
                <w:rFonts w:ascii="Times New Roman" w:hAnsi="Times New Roman" w:cs="Times New Roman"/>
                <w:vertAlign w:val="subscript"/>
              </w:rPr>
              <w:t>4</w:t>
            </w:r>
            <w:r w:rsidR="005E6E5C">
              <w:rPr>
                <w:rFonts w:ascii="Times New Roman" w:hAnsi="Times New Roman" w:cs="Times New Roman"/>
              </w:rPr>
              <w:t>)</w:t>
            </w:r>
            <w:r w:rsidRPr="005E6E5C">
              <w:rPr>
                <w:rFonts w:ascii="Times New Roman" w:hAnsi="Times New Roman" w:cs="Times New Roman"/>
              </w:rPr>
              <w:t>.  Found in the soil solution, rivers</w:t>
            </w:r>
            <w:r w:rsidRPr="00B01735">
              <w:rPr>
                <w:rFonts w:ascii="Times New Roman" w:hAnsi="Times New Roman" w:cs="Times New Roman"/>
              </w:rPr>
              <w:t xml:space="preserve"> and oceans a</w:t>
            </w:r>
            <w:r w:rsidR="00EF1906">
              <w:rPr>
                <w:rFonts w:ascii="Times New Roman" w:hAnsi="Times New Roman" w:cs="Times New Roman"/>
              </w:rPr>
              <w:t>nd</w:t>
            </w:r>
            <w:r w:rsidRPr="00B01735">
              <w:rPr>
                <w:rFonts w:ascii="Times New Roman" w:hAnsi="Times New Roman" w:cs="Times New Roman"/>
              </w:rPr>
              <w:t xml:space="preserve"> is the form taken up by plants and animals.</w:t>
            </w:r>
            <w:r w:rsidR="005E6E5C">
              <w:rPr>
                <w:rFonts w:ascii="Times New Roman" w:hAnsi="Times New Roman" w:cs="Times New Roman"/>
              </w:rPr>
              <w:t xml:space="preserve"> </w:t>
            </w:r>
          </w:p>
        </w:tc>
        <w:tc>
          <w:tcPr>
            <w:tcW w:w="2389" w:type="dxa"/>
            <w:tcBorders>
              <w:top w:val="single" w:sz="4" w:space="0" w:color="auto"/>
              <w:left w:val="single" w:sz="4" w:space="0" w:color="auto"/>
              <w:bottom w:val="single" w:sz="4" w:space="0" w:color="auto"/>
              <w:right w:val="single" w:sz="4" w:space="0" w:color="auto"/>
            </w:tcBorders>
          </w:tcPr>
          <w:p w14:paraId="2DA212DC" w14:textId="3760936F" w:rsidR="00E72AF1" w:rsidRPr="00B01735" w:rsidRDefault="005E6E5C" w:rsidP="00EF1906">
            <w:pPr>
              <w:spacing w:line="360" w:lineRule="auto"/>
              <w:rPr>
                <w:rFonts w:ascii="Times New Roman" w:hAnsi="Times New Roman" w:cs="Times New Roman"/>
              </w:rPr>
            </w:pPr>
            <w:r>
              <w:rPr>
                <w:rFonts w:ascii="Times New Roman" w:hAnsi="Times New Roman" w:cs="Times New Roman"/>
              </w:rPr>
              <w:t>Ortho-silicic</w:t>
            </w:r>
            <w:r w:rsidR="00E72AF1" w:rsidRPr="00B01735">
              <w:rPr>
                <w:rFonts w:ascii="Times New Roman" w:hAnsi="Times New Roman" w:cs="Times New Roman"/>
              </w:rPr>
              <w:t xml:space="preserve"> acid.  Many Si fertilisers </w:t>
            </w:r>
            <w:r w:rsidR="00EF1906">
              <w:rPr>
                <w:rFonts w:ascii="Times New Roman" w:hAnsi="Times New Roman" w:cs="Times New Roman"/>
              </w:rPr>
              <w:t xml:space="preserve">dissolve to supply </w:t>
            </w:r>
            <w:r w:rsidR="00E72AF1" w:rsidRPr="00B01735">
              <w:rPr>
                <w:rFonts w:ascii="Times New Roman" w:hAnsi="Times New Roman" w:cs="Times New Roman"/>
              </w:rPr>
              <w:t>silicic acid.</w:t>
            </w:r>
          </w:p>
        </w:tc>
      </w:tr>
      <w:tr w:rsidR="00E72AF1" w:rsidRPr="00B01735" w14:paraId="0A618737" w14:textId="77777777" w:rsidTr="00C37491">
        <w:trPr>
          <w:trHeight w:val="866"/>
        </w:trPr>
        <w:tc>
          <w:tcPr>
            <w:tcW w:w="237" w:type="dxa"/>
            <w:tcBorders>
              <w:top w:val="single" w:sz="4" w:space="0" w:color="auto"/>
              <w:left w:val="single" w:sz="4" w:space="0" w:color="auto"/>
              <w:bottom w:val="single" w:sz="4" w:space="0" w:color="auto"/>
              <w:right w:val="single" w:sz="4" w:space="0" w:color="auto"/>
            </w:tcBorders>
          </w:tcPr>
          <w:p w14:paraId="2E87DA3C" w14:textId="77777777" w:rsidR="00E72AF1" w:rsidRPr="00B01735" w:rsidRDefault="00E72AF1" w:rsidP="00E703D4">
            <w:pPr>
              <w:spacing w:line="360" w:lineRule="auto"/>
              <w:rPr>
                <w:rFonts w:ascii="Times New Roman" w:hAnsi="Times New Roman" w:cs="Times New Roman"/>
              </w:rPr>
            </w:pPr>
          </w:p>
        </w:tc>
        <w:tc>
          <w:tcPr>
            <w:tcW w:w="1973" w:type="dxa"/>
            <w:gridSpan w:val="2"/>
            <w:tcBorders>
              <w:top w:val="single" w:sz="4" w:space="0" w:color="auto"/>
              <w:left w:val="single" w:sz="4" w:space="0" w:color="auto"/>
              <w:bottom w:val="single" w:sz="4" w:space="0" w:color="auto"/>
              <w:right w:val="single" w:sz="4" w:space="0" w:color="auto"/>
            </w:tcBorders>
          </w:tcPr>
          <w:p w14:paraId="2CCBE9A5" w14:textId="157217AD" w:rsidR="00E72AF1" w:rsidRPr="00B01735" w:rsidRDefault="001F4125" w:rsidP="00E703D4">
            <w:pPr>
              <w:spacing w:line="360" w:lineRule="auto"/>
              <w:rPr>
                <w:rFonts w:ascii="Times New Roman" w:hAnsi="Times New Roman" w:cs="Times New Roman"/>
              </w:rPr>
            </w:pPr>
            <w:r>
              <w:rPr>
                <w:rFonts w:ascii="Times New Roman" w:hAnsi="Times New Roman" w:cs="Times New Roman"/>
              </w:rPr>
              <w:t>Biogenic silica</w:t>
            </w:r>
            <w:r w:rsidR="00E72AF1" w:rsidRPr="00B01735">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tcPr>
          <w:p w14:paraId="25CF1B1C"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BSi</w:t>
            </w:r>
          </w:p>
        </w:tc>
        <w:tc>
          <w:tcPr>
            <w:tcW w:w="3421" w:type="dxa"/>
            <w:tcBorders>
              <w:top w:val="single" w:sz="4" w:space="0" w:color="auto"/>
              <w:left w:val="single" w:sz="4" w:space="0" w:color="auto"/>
              <w:bottom w:val="single" w:sz="4" w:space="0" w:color="auto"/>
              <w:right w:val="single" w:sz="4" w:space="0" w:color="auto"/>
            </w:tcBorders>
          </w:tcPr>
          <w:p w14:paraId="154FD58B"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Silica formed in plants and animals</w:t>
            </w:r>
          </w:p>
        </w:tc>
        <w:tc>
          <w:tcPr>
            <w:tcW w:w="2389" w:type="dxa"/>
            <w:tcBorders>
              <w:top w:val="single" w:sz="4" w:space="0" w:color="auto"/>
              <w:left w:val="single" w:sz="4" w:space="0" w:color="auto"/>
              <w:bottom w:val="single" w:sz="4" w:space="0" w:color="auto"/>
              <w:right w:val="single" w:sz="4" w:space="0" w:color="auto"/>
            </w:tcBorders>
          </w:tcPr>
          <w:p w14:paraId="32BFFD34" w14:textId="0755C5BB"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Biosilica</w:t>
            </w:r>
            <w:r w:rsidR="00E532DA">
              <w:rPr>
                <w:rFonts w:ascii="Times New Roman" w:hAnsi="Times New Roman" w:cs="Times New Roman"/>
              </w:rPr>
              <w:t>, sometimes used to describe PhSi when only plants are being discussed</w:t>
            </w:r>
          </w:p>
        </w:tc>
      </w:tr>
      <w:tr w:rsidR="00E72AF1" w:rsidRPr="00B01735" w14:paraId="20260EA4" w14:textId="77777777" w:rsidTr="00C37491">
        <w:tc>
          <w:tcPr>
            <w:tcW w:w="237" w:type="dxa"/>
            <w:tcBorders>
              <w:top w:val="single" w:sz="4" w:space="0" w:color="auto"/>
              <w:left w:val="single" w:sz="4" w:space="0" w:color="auto"/>
              <w:bottom w:val="single" w:sz="4" w:space="0" w:color="auto"/>
              <w:right w:val="single" w:sz="4" w:space="0" w:color="auto"/>
            </w:tcBorders>
          </w:tcPr>
          <w:p w14:paraId="5A8CFBDB" w14:textId="77777777" w:rsidR="00E72AF1" w:rsidRPr="00B01735" w:rsidRDefault="00E72AF1" w:rsidP="00E703D4">
            <w:pPr>
              <w:spacing w:line="360" w:lineRule="auto"/>
              <w:rPr>
                <w:rFonts w:ascii="Times New Roman" w:hAnsi="Times New Roman" w:cs="Times New Roman"/>
              </w:rPr>
            </w:pPr>
          </w:p>
        </w:tc>
        <w:tc>
          <w:tcPr>
            <w:tcW w:w="254" w:type="dxa"/>
            <w:tcBorders>
              <w:top w:val="single" w:sz="4" w:space="0" w:color="auto"/>
              <w:left w:val="single" w:sz="4" w:space="0" w:color="auto"/>
              <w:bottom w:val="single" w:sz="4" w:space="0" w:color="auto"/>
              <w:right w:val="single" w:sz="4" w:space="0" w:color="auto"/>
            </w:tcBorders>
          </w:tcPr>
          <w:p w14:paraId="6DA6E735" w14:textId="77777777" w:rsidR="00E72AF1" w:rsidRPr="00B01735" w:rsidRDefault="00E72AF1" w:rsidP="00E703D4">
            <w:pPr>
              <w:spacing w:line="360" w:lineRule="auto"/>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tcPr>
          <w:p w14:paraId="3700D69D" w14:textId="78C70033" w:rsidR="00E72AF1" w:rsidRPr="00B01735" w:rsidRDefault="003C50DA" w:rsidP="00E703D4">
            <w:pPr>
              <w:spacing w:line="360" w:lineRule="auto"/>
              <w:rPr>
                <w:rFonts w:ascii="Times New Roman" w:hAnsi="Times New Roman" w:cs="Times New Roman"/>
              </w:rPr>
            </w:pPr>
            <w:r>
              <w:rPr>
                <w:rFonts w:ascii="Times New Roman" w:hAnsi="Times New Roman" w:cs="Times New Roman"/>
              </w:rPr>
              <w:t>Phytogenic silica</w:t>
            </w:r>
            <w:r w:rsidR="00E72AF1" w:rsidRPr="00B01735">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tcPr>
          <w:p w14:paraId="36361057"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PhSi</w:t>
            </w:r>
          </w:p>
        </w:tc>
        <w:tc>
          <w:tcPr>
            <w:tcW w:w="3421" w:type="dxa"/>
            <w:tcBorders>
              <w:top w:val="single" w:sz="4" w:space="0" w:color="auto"/>
              <w:left w:val="single" w:sz="4" w:space="0" w:color="auto"/>
              <w:bottom w:val="single" w:sz="4" w:space="0" w:color="auto"/>
              <w:right w:val="single" w:sz="4" w:space="0" w:color="auto"/>
            </w:tcBorders>
          </w:tcPr>
          <w:p w14:paraId="531DA223" w14:textId="08D006CA" w:rsidR="00E72AF1" w:rsidRPr="00B01735" w:rsidRDefault="00E72AF1" w:rsidP="00EF1906">
            <w:pPr>
              <w:spacing w:line="360" w:lineRule="auto"/>
              <w:rPr>
                <w:rFonts w:ascii="Times New Roman" w:hAnsi="Times New Roman" w:cs="Times New Roman"/>
              </w:rPr>
            </w:pPr>
            <w:r w:rsidRPr="00B01735">
              <w:rPr>
                <w:rFonts w:ascii="Times New Roman" w:hAnsi="Times New Roman" w:cs="Times New Roman"/>
              </w:rPr>
              <w:t xml:space="preserve">Biogenic silica produced in plants. </w:t>
            </w:r>
            <w:r w:rsidR="00EF1906">
              <w:rPr>
                <w:rFonts w:ascii="Times New Roman" w:hAnsi="Times New Roman" w:cs="Times New Roman"/>
              </w:rPr>
              <w:t>I</w:t>
            </w:r>
            <w:r w:rsidRPr="00B01735">
              <w:rPr>
                <w:rFonts w:ascii="Times New Roman" w:hAnsi="Times New Roman" w:cs="Times New Roman"/>
              </w:rPr>
              <w:t xml:space="preserve">nclude phytoliths, but also smaller, </w:t>
            </w:r>
            <w:r w:rsidR="00EF1906">
              <w:rPr>
                <w:rFonts w:ascii="Times New Roman" w:hAnsi="Times New Roman" w:cs="Times New Roman"/>
              </w:rPr>
              <w:t>less discrete</w:t>
            </w:r>
            <w:r w:rsidRPr="00B01735">
              <w:rPr>
                <w:rFonts w:ascii="Times New Roman" w:hAnsi="Times New Roman" w:cs="Times New Roman"/>
              </w:rPr>
              <w:t xml:space="preserve"> deposits</w:t>
            </w:r>
            <w:r w:rsidR="00EF1906">
              <w:rPr>
                <w:rFonts w:ascii="Times New Roman" w:hAnsi="Times New Roman" w:cs="Times New Roman"/>
              </w:rPr>
              <w:t xml:space="preserve"> in plants.</w:t>
            </w:r>
          </w:p>
        </w:tc>
        <w:tc>
          <w:tcPr>
            <w:tcW w:w="2389" w:type="dxa"/>
            <w:tcBorders>
              <w:top w:val="single" w:sz="4" w:space="0" w:color="auto"/>
              <w:left w:val="single" w:sz="4" w:space="0" w:color="auto"/>
              <w:bottom w:val="single" w:sz="4" w:space="0" w:color="auto"/>
              <w:right w:val="single" w:sz="4" w:space="0" w:color="auto"/>
            </w:tcBorders>
          </w:tcPr>
          <w:p w14:paraId="32E1EBF6" w14:textId="74A20460" w:rsidR="00E72AF1" w:rsidRPr="00B01735" w:rsidRDefault="00E72AF1" w:rsidP="00CD3BE4">
            <w:pPr>
              <w:spacing w:line="360" w:lineRule="auto"/>
              <w:rPr>
                <w:rFonts w:ascii="Times New Roman" w:hAnsi="Times New Roman" w:cs="Times New Roman"/>
              </w:rPr>
            </w:pPr>
            <w:r w:rsidRPr="00B01735">
              <w:rPr>
                <w:rFonts w:ascii="Times New Roman" w:hAnsi="Times New Roman" w:cs="Times New Roman"/>
              </w:rPr>
              <w:t>Plant silica, phytoliths</w:t>
            </w:r>
          </w:p>
        </w:tc>
      </w:tr>
      <w:tr w:rsidR="00E72AF1" w:rsidRPr="00B01735" w14:paraId="7C42F972" w14:textId="77777777" w:rsidTr="00C37491">
        <w:tc>
          <w:tcPr>
            <w:tcW w:w="237" w:type="dxa"/>
            <w:tcBorders>
              <w:top w:val="single" w:sz="4" w:space="0" w:color="auto"/>
              <w:left w:val="single" w:sz="4" w:space="0" w:color="auto"/>
              <w:bottom w:val="single" w:sz="4" w:space="0" w:color="auto"/>
              <w:right w:val="single" w:sz="4" w:space="0" w:color="auto"/>
            </w:tcBorders>
          </w:tcPr>
          <w:p w14:paraId="3DC83411" w14:textId="77777777" w:rsidR="00E72AF1" w:rsidRPr="00B01735" w:rsidRDefault="00E72AF1" w:rsidP="00E703D4">
            <w:pPr>
              <w:spacing w:line="360" w:lineRule="auto"/>
              <w:rPr>
                <w:rFonts w:ascii="Times New Roman" w:hAnsi="Times New Roman" w:cs="Times New Roman"/>
              </w:rPr>
            </w:pPr>
          </w:p>
        </w:tc>
        <w:tc>
          <w:tcPr>
            <w:tcW w:w="254" w:type="dxa"/>
            <w:tcBorders>
              <w:top w:val="single" w:sz="4" w:space="0" w:color="auto"/>
              <w:left w:val="single" w:sz="4" w:space="0" w:color="auto"/>
              <w:bottom w:val="single" w:sz="4" w:space="0" w:color="auto"/>
              <w:right w:val="single" w:sz="4" w:space="0" w:color="auto"/>
            </w:tcBorders>
          </w:tcPr>
          <w:p w14:paraId="448248BE" w14:textId="77777777" w:rsidR="00E72AF1" w:rsidRPr="00B01735" w:rsidRDefault="00E72AF1" w:rsidP="00E703D4">
            <w:pPr>
              <w:spacing w:line="360" w:lineRule="auto"/>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tcPr>
          <w:p w14:paraId="552D6F53" w14:textId="0E4AF0E7" w:rsidR="00E72AF1" w:rsidRPr="00B01735" w:rsidRDefault="009B4FC1" w:rsidP="00E703D4">
            <w:pPr>
              <w:spacing w:line="360" w:lineRule="auto"/>
              <w:rPr>
                <w:rFonts w:ascii="Times New Roman" w:hAnsi="Times New Roman" w:cs="Times New Roman"/>
              </w:rPr>
            </w:pPr>
            <w:r>
              <w:rPr>
                <w:rFonts w:ascii="Times New Roman" w:hAnsi="Times New Roman" w:cs="Times New Roman"/>
              </w:rPr>
              <w:t>Zoogenic silica</w:t>
            </w:r>
            <w:r w:rsidR="00E72AF1" w:rsidRPr="00B01735">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tcPr>
          <w:p w14:paraId="4B1495DF"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ZSi</w:t>
            </w:r>
          </w:p>
        </w:tc>
        <w:tc>
          <w:tcPr>
            <w:tcW w:w="3421" w:type="dxa"/>
            <w:tcBorders>
              <w:top w:val="single" w:sz="4" w:space="0" w:color="auto"/>
              <w:left w:val="single" w:sz="4" w:space="0" w:color="auto"/>
              <w:bottom w:val="single" w:sz="4" w:space="0" w:color="auto"/>
              <w:right w:val="single" w:sz="4" w:space="0" w:color="auto"/>
            </w:tcBorders>
          </w:tcPr>
          <w:p w14:paraId="6FC67A3B"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Biogenic silica produced in animals, mainly diatoms.</w:t>
            </w:r>
          </w:p>
        </w:tc>
        <w:tc>
          <w:tcPr>
            <w:tcW w:w="2389" w:type="dxa"/>
            <w:tcBorders>
              <w:top w:val="single" w:sz="4" w:space="0" w:color="auto"/>
              <w:left w:val="single" w:sz="4" w:space="0" w:color="auto"/>
              <w:bottom w:val="single" w:sz="4" w:space="0" w:color="auto"/>
              <w:right w:val="single" w:sz="4" w:space="0" w:color="auto"/>
            </w:tcBorders>
          </w:tcPr>
          <w:p w14:paraId="2C4C0AB1" w14:textId="4E939DDF" w:rsidR="00E72AF1" w:rsidRPr="00B01735" w:rsidRDefault="00E72AF1" w:rsidP="00E703D4">
            <w:pPr>
              <w:spacing w:line="360" w:lineRule="auto"/>
              <w:rPr>
                <w:rFonts w:ascii="Times New Roman" w:hAnsi="Times New Roman" w:cs="Times New Roman"/>
              </w:rPr>
            </w:pPr>
          </w:p>
        </w:tc>
      </w:tr>
      <w:tr w:rsidR="00E72AF1" w:rsidRPr="00B01735" w14:paraId="54AA1A95" w14:textId="77777777" w:rsidTr="00C37491">
        <w:tc>
          <w:tcPr>
            <w:tcW w:w="237" w:type="dxa"/>
            <w:tcBorders>
              <w:top w:val="single" w:sz="4" w:space="0" w:color="auto"/>
              <w:left w:val="single" w:sz="4" w:space="0" w:color="auto"/>
              <w:bottom w:val="single" w:sz="4" w:space="0" w:color="auto"/>
              <w:right w:val="single" w:sz="4" w:space="0" w:color="auto"/>
            </w:tcBorders>
          </w:tcPr>
          <w:p w14:paraId="30687FC1" w14:textId="77777777" w:rsidR="00E72AF1" w:rsidRPr="00B01735" w:rsidRDefault="00E72AF1" w:rsidP="00E703D4">
            <w:pPr>
              <w:spacing w:line="360" w:lineRule="auto"/>
              <w:rPr>
                <w:rFonts w:ascii="Times New Roman" w:hAnsi="Times New Roman" w:cs="Times New Roman"/>
              </w:rPr>
            </w:pPr>
          </w:p>
        </w:tc>
        <w:tc>
          <w:tcPr>
            <w:tcW w:w="1973" w:type="dxa"/>
            <w:gridSpan w:val="2"/>
            <w:tcBorders>
              <w:top w:val="single" w:sz="4" w:space="0" w:color="auto"/>
              <w:left w:val="single" w:sz="4" w:space="0" w:color="auto"/>
              <w:bottom w:val="single" w:sz="4" w:space="0" w:color="auto"/>
              <w:right w:val="single" w:sz="4" w:space="0" w:color="auto"/>
            </w:tcBorders>
          </w:tcPr>
          <w:p w14:paraId="33F9D3F9" w14:textId="0F17F3A8"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Inorganic silicate</w:t>
            </w:r>
            <w:r w:rsidR="00E625DD">
              <w:rPr>
                <w:rFonts w:ascii="Times New Roman" w:hAnsi="Times New Roman" w:cs="Times New Roman"/>
              </w:rPr>
              <w:t>s</w:t>
            </w:r>
          </w:p>
        </w:tc>
        <w:tc>
          <w:tcPr>
            <w:tcW w:w="990" w:type="dxa"/>
            <w:tcBorders>
              <w:top w:val="single" w:sz="4" w:space="0" w:color="auto"/>
              <w:left w:val="single" w:sz="4" w:space="0" w:color="auto"/>
              <w:bottom w:val="single" w:sz="4" w:space="0" w:color="auto"/>
              <w:right w:val="single" w:sz="4" w:space="0" w:color="auto"/>
            </w:tcBorders>
          </w:tcPr>
          <w:p w14:paraId="1245CE87" w14:textId="77777777" w:rsidR="00E72AF1" w:rsidRPr="00B01735" w:rsidRDefault="00E72AF1" w:rsidP="00E703D4">
            <w:pPr>
              <w:spacing w:line="360" w:lineRule="auto"/>
              <w:rPr>
                <w:rFonts w:ascii="Times New Roman" w:hAnsi="Times New Roman" w:cs="Times New Roman"/>
              </w:rPr>
            </w:pPr>
          </w:p>
        </w:tc>
        <w:tc>
          <w:tcPr>
            <w:tcW w:w="3421" w:type="dxa"/>
            <w:tcBorders>
              <w:top w:val="single" w:sz="4" w:space="0" w:color="auto"/>
              <w:left w:val="single" w:sz="4" w:space="0" w:color="auto"/>
              <w:bottom w:val="single" w:sz="4" w:space="0" w:color="auto"/>
              <w:right w:val="single" w:sz="4" w:space="0" w:color="auto"/>
            </w:tcBorders>
          </w:tcPr>
          <w:p w14:paraId="1B10C712" w14:textId="2FA1341F" w:rsidR="00E72AF1" w:rsidRPr="00B01735" w:rsidRDefault="005B60A9" w:rsidP="00EF1906">
            <w:pPr>
              <w:spacing w:line="360" w:lineRule="auto"/>
              <w:rPr>
                <w:rFonts w:ascii="Times New Roman" w:hAnsi="Times New Roman" w:cs="Times New Roman"/>
              </w:rPr>
            </w:pPr>
            <w:r w:rsidRPr="005B60A9">
              <w:rPr>
                <w:rFonts w:ascii="Times New Roman" w:hAnsi="Times New Roman" w:cs="Times New Roman"/>
              </w:rPr>
              <w:t>SiO</w:t>
            </w:r>
            <w:r w:rsidRPr="005B60A9">
              <w:rPr>
                <w:rFonts w:ascii="Times New Roman" w:hAnsi="Times New Roman" w:cs="Times New Roman"/>
                <w:vertAlign w:val="subscript"/>
              </w:rPr>
              <w:t>4</w:t>
            </w:r>
            <w:r w:rsidRPr="005B60A9">
              <w:rPr>
                <w:rFonts w:ascii="Times New Roman" w:hAnsi="Times New Roman" w:cs="Times New Roman"/>
                <w:vertAlign w:val="superscript"/>
              </w:rPr>
              <w:t>4-</w:t>
            </w:r>
            <w:r>
              <w:rPr>
                <w:rFonts w:ascii="Times New Roman" w:hAnsi="Times New Roman" w:cs="Times New Roman"/>
              </w:rPr>
              <w:t xml:space="preserve"> based materials with inorganics </w:t>
            </w:r>
            <w:r w:rsidR="00EF1906">
              <w:rPr>
                <w:rFonts w:ascii="Times New Roman" w:hAnsi="Times New Roman" w:cs="Times New Roman"/>
              </w:rPr>
              <w:t>origins</w:t>
            </w:r>
          </w:p>
        </w:tc>
        <w:tc>
          <w:tcPr>
            <w:tcW w:w="2389" w:type="dxa"/>
            <w:tcBorders>
              <w:top w:val="single" w:sz="4" w:space="0" w:color="auto"/>
              <w:left w:val="single" w:sz="4" w:space="0" w:color="auto"/>
              <w:bottom w:val="single" w:sz="4" w:space="0" w:color="auto"/>
              <w:right w:val="single" w:sz="4" w:space="0" w:color="auto"/>
            </w:tcBorders>
          </w:tcPr>
          <w:p w14:paraId="6DB1AF97" w14:textId="77777777" w:rsidR="00E72AF1" w:rsidRPr="00B01735" w:rsidRDefault="00E72AF1" w:rsidP="00E703D4">
            <w:pPr>
              <w:spacing w:line="360" w:lineRule="auto"/>
              <w:rPr>
                <w:rFonts w:ascii="Times New Roman" w:hAnsi="Times New Roman" w:cs="Times New Roman"/>
              </w:rPr>
            </w:pPr>
          </w:p>
        </w:tc>
      </w:tr>
      <w:tr w:rsidR="00E72AF1" w:rsidRPr="00B01735" w14:paraId="0ABA29F0" w14:textId="77777777" w:rsidTr="00C37491">
        <w:tc>
          <w:tcPr>
            <w:tcW w:w="237" w:type="dxa"/>
            <w:tcBorders>
              <w:top w:val="single" w:sz="4" w:space="0" w:color="auto"/>
              <w:left w:val="single" w:sz="4" w:space="0" w:color="auto"/>
              <w:bottom w:val="single" w:sz="4" w:space="0" w:color="auto"/>
              <w:right w:val="single" w:sz="4" w:space="0" w:color="auto"/>
            </w:tcBorders>
          </w:tcPr>
          <w:p w14:paraId="1CCAA12B" w14:textId="77777777" w:rsidR="00E72AF1" w:rsidRPr="00B01735" w:rsidRDefault="00E72AF1" w:rsidP="00E703D4">
            <w:pPr>
              <w:spacing w:line="360" w:lineRule="auto"/>
              <w:rPr>
                <w:rFonts w:ascii="Times New Roman" w:hAnsi="Times New Roman" w:cs="Times New Roman"/>
              </w:rPr>
            </w:pPr>
          </w:p>
        </w:tc>
        <w:tc>
          <w:tcPr>
            <w:tcW w:w="254" w:type="dxa"/>
            <w:tcBorders>
              <w:top w:val="single" w:sz="4" w:space="0" w:color="auto"/>
              <w:left w:val="single" w:sz="4" w:space="0" w:color="auto"/>
              <w:bottom w:val="single" w:sz="4" w:space="0" w:color="auto"/>
              <w:right w:val="single" w:sz="4" w:space="0" w:color="auto"/>
            </w:tcBorders>
          </w:tcPr>
          <w:p w14:paraId="2495BCB3" w14:textId="77777777" w:rsidR="00E72AF1" w:rsidRPr="00B01735" w:rsidRDefault="00E72AF1" w:rsidP="00E703D4">
            <w:pPr>
              <w:spacing w:line="360" w:lineRule="auto"/>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tcPr>
          <w:p w14:paraId="1F74DCD8"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 xml:space="preserve">Lithogenic silicates </w:t>
            </w:r>
          </w:p>
        </w:tc>
        <w:tc>
          <w:tcPr>
            <w:tcW w:w="990" w:type="dxa"/>
            <w:tcBorders>
              <w:top w:val="single" w:sz="4" w:space="0" w:color="auto"/>
              <w:left w:val="single" w:sz="4" w:space="0" w:color="auto"/>
              <w:bottom w:val="single" w:sz="4" w:space="0" w:color="auto"/>
              <w:right w:val="single" w:sz="4" w:space="0" w:color="auto"/>
            </w:tcBorders>
          </w:tcPr>
          <w:p w14:paraId="61491EB0"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LSi</w:t>
            </w:r>
          </w:p>
        </w:tc>
        <w:tc>
          <w:tcPr>
            <w:tcW w:w="3421" w:type="dxa"/>
            <w:tcBorders>
              <w:top w:val="single" w:sz="4" w:space="0" w:color="auto"/>
              <w:left w:val="single" w:sz="4" w:space="0" w:color="auto"/>
              <w:bottom w:val="single" w:sz="4" w:space="0" w:color="auto"/>
              <w:right w:val="single" w:sz="4" w:space="0" w:color="auto"/>
            </w:tcBorders>
          </w:tcPr>
          <w:p w14:paraId="4D2B2612" w14:textId="0789C626" w:rsidR="00E72AF1" w:rsidRPr="00B01735" w:rsidRDefault="00C93359" w:rsidP="00C93359">
            <w:pPr>
              <w:spacing w:line="360" w:lineRule="auto"/>
              <w:rPr>
                <w:rFonts w:ascii="Times New Roman" w:hAnsi="Times New Roman" w:cs="Times New Roman"/>
              </w:rPr>
            </w:pPr>
            <w:r>
              <w:rPr>
                <w:rFonts w:ascii="Times New Roman" w:hAnsi="Times New Roman" w:cs="Times New Roman"/>
              </w:rPr>
              <w:t xml:space="preserve">Silicates originating from </w:t>
            </w:r>
            <w:r w:rsidRPr="00C93359">
              <w:rPr>
                <w:rFonts w:ascii="Times New Roman" w:hAnsi="Times New Roman" w:cs="Times New Roman"/>
              </w:rPr>
              <w:t>silicate minerals and crystals</w:t>
            </w:r>
          </w:p>
        </w:tc>
        <w:tc>
          <w:tcPr>
            <w:tcW w:w="2389" w:type="dxa"/>
            <w:tcBorders>
              <w:top w:val="single" w:sz="4" w:space="0" w:color="auto"/>
              <w:left w:val="single" w:sz="4" w:space="0" w:color="auto"/>
              <w:bottom w:val="single" w:sz="4" w:space="0" w:color="auto"/>
              <w:right w:val="single" w:sz="4" w:space="0" w:color="auto"/>
            </w:tcBorders>
          </w:tcPr>
          <w:p w14:paraId="0B605C1B" w14:textId="77777777" w:rsidR="00E72AF1" w:rsidRPr="00B01735" w:rsidRDefault="00E72AF1" w:rsidP="00E703D4">
            <w:pPr>
              <w:spacing w:line="360" w:lineRule="auto"/>
              <w:rPr>
                <w:rFonts w:ascii="Times New Roman" w:hAnsi="Times New Roman" w:cs="Times New Roman"/>
              </w:rPr>
            </w:pPr>
          </w:p>
        </w:tc>
      </w:tr>
      <w:tr w:rsidR="00E72AF1" w:rsidRPr="00B01735" w14:paraId="3CF718C7" w14:textId="77777777" w:rsidTr="00C37491">
        <w:tc>
          <w:tcPr>
            <w:tcW w:w="237" w:type="dxa"/>
            <w:tcBorders>
              <w:top w:val="single" w:sz="4" w:space="0" w:color="auto"/>
              <w:left w:val="single" w:sz="4" w:space="0" w:color="auto"/>
              <w:bottom w:val="single" w:sz="4" w:space="0" w:color="auto"/>
              <w:right w:val="single" w:sz="4" w:space="0" w:color="auto"/>
            </w:tcBorders>
          </w:tcPr>
          <w:p w14:paraId="22E7A385" w14:textId="77777777" w:rsidR="00E72AF1" w:rsidRPr="00B01735" w:rsidRDefault="00E72AF1" w:rsidP="00E703D4">
            <w:pPr>
              <w:spacing w:line="360" w:lineRule="auto"/>
              <w:rPr>
                <w:rFonts w:ascii="Times New Roman" w:hAnsi="Times New Roman" w:cs="Times New Roman"/>
              </w:rPr>
            </w:pPr>
          </w:p>
        </w:tc>
        <w:tc>
          <w:tcPr>
            <w:tcW w:w="254" w:type="dxa"/>
            <w:tcBorders>
              <w:top w:val="single" w:sz="4" w:space="0" w:color="auto"/>
              <w:left w:val="single" w:sz="4" w:space="0" w:color="auto"/>
              <w:bottom w:val="single" w:sz="4" w:space="0" w:color="auto"/>
              <w:right w:val="single" w:sz="4" w:space="0" w:color="auto"/>
            </w:tcBorders>
          </w:tcPr>
          <w:p w14:paraId="2B78FC29" w14:textId="77777777" w:rsidR="00E72AF1" w:rsidRPr="00B01735" w:rsidRDefault="00E72AF1" w:rsidP="00E703D4">
            <w:pPr>
              <w:spacing w:line="360" w:lineRule="auto"/>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tcPr>
          <w:p w14:paraId="5B6E7860"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 xml:space="preserve">Pedogenic silicates </w:t>
            </w:r>
          </w:p>
        </w:tc>
        <w:tc>
          <w:tcPr>
            <w:tcW w:w="990" w:type="dxa"/>
            <w:tcBorders>
              <w:top w:val="single" w:sz="4" w:space="0" w:color="auto"/>
              <w:left w:val="single" w:sz="4" w:space="0" w:color="auto"/>
              <w:bottom w:val="single" w:sz="4" w:space="0" w:color="auto"/>
              <w:right w:val="single" w:sz="4" w:space="0" w:color="auto"/>
            </w:tcBorders>
          </w:tcPr>
          <w:p w14:paraId="380CDFA8"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PSi</w:t>
            </w:r>
          </w:p>
        </w:tc>
        <w:tc>
          <w:tcPr>
            <w:tcW w:w="3421" w:type="dxa"/>
            <w:tcBorders>
              <w:top w:val="single" w:sz="4" w:space="0" w:color="auto"/>
              <w:left w:val="single" w:sz="4" w:space="0" w:color="auto"/>
              <w:bottom w:val="single" w:sz="4" w:space="0" w:color="auto"/>
              <w:right w:val="single" w:sz="4" w:space="0" w:color="auto"/>
            </w:tcBorders>
          </w:tcPr>
          <w:p w14:paraId="60ECEF45" w14:textId="7A6DBA09" w:rsidR="00E72AF1" w:rsidRPr="00B01735" w:rsidRDefault="00C93359" w:rsidP="00E703D4">
            <w:pPr>
              <w:spacing w:line="360" w:lineRule="auto"/>
              <w:rPr>
                <w:rFonts w:ascii="Times New Roman" w:hAnsi="Times New Roman" w:cs="Times New Roman"/>
              </w:rPr>
            </w:pPr>
            <w:r>
              <w:rPr>
                <w:rFonts w:ascii="Times New Roman" w:hAnsi="Times New Roman" w:cs="Times New Roman"/>
              </w:rPr>
              <w:t>Silicates formed in soils, often from amorphous silica</w:t>
            </w:r>
          </w:p>
        </w:tc>
        <w:tc>
          <w:tcPr>
            <w:tcW w:w="2389" w:type="dxa"/>
            <w:tcBorders>
              <w:top w:val="single" w:sz="4" w:space="0" w:color="auto"/>
              <w:left w:val="single" w:sz="4" w:space="0" w:color="auto"/>
              <w:bottom w:val="single" w:sz="4" w:space="0" w:color="auto"/>
              <w:right w:val="single" w:sz="4" w:space="0" w:color="auto"/>
            </w:tcBorders>
          </w:tcPr>
          <w:p w14:paraId="7CA40F97" w14:textId="77777777" w:rsidR="00E72AF1" w:rsidRPr="00B01735" w:rsidRDefault="00E72AF1" w:rsidP="00E703D4">
            <w:pPr>
              <w:spacing w:line="360" w:lineRule="auto"/>
              <w:rPr>
                <w:rFonts w:ascii="Times New Roman" w:hAnsi="Times New Roman" w:cs="Times New Roman"/>
              </w:rPr>
            </w:pPr>
          </w:p>
        </w:tc>
      </w:tr>
      <w:tr w:rsidR="00E72AF1" w:rsidRPr="00B01735" w14:paraId="3CFF759B" w14:textId="77777777" w:rsidTr="00C37491">
        <w:tc>
          <w:tcPr>
            <w:tcW w:w="237" w:type="dxa"/>
            <w:tcBorders>
              <w:top w:val="single" w:sz="4" w:space="0" w:color="auto"/>
              <w:left w:val="single" w:sz="4" w:space="0" w:color="auto"/>
              <w:bottom w:val="single" w:sz="4" w:space="0" w:color="auto"/>
              <w:right w:val="single" w:sz="4" w:space="0" w:color="auto"/>
            </w:tcBorders>
          </w:tcPr>
          <w:p w14:paraId="30E3972A" w14:textId="77777777" w:rsidR="00E72AF1" w:rsidRPr="00B01735" w:rsidRDefault="00E72AF1" w:rsidP="00E703D4">
            <w:pPr>
              <w:spacing w:line="360" w:lineRule="auto"/>
              <w:rPr>
                <w:rFonts w:ascii="Times New Roman" w:hAnsi="Times New Roman" w:cs="Times New Roman"/>
              </w:rPr>
            </w:pPr>
          </w:p>
        </w:tc>
        <w:tc>
          <w:tcPr>
            <w:tcW w:w="1973" w:type="dxa"/>
            <w:gridSpan w:val="2"/>
            <w:tcBorders>
              <w:top w:val="single" w:sz="4" w:space="0" w:color="auto"/>
              <w:left w:val="single" w:sz="4" w:space="0" w:color="auto"/>
              <w:bottom w:val="single" w:sz="4" w:space="0" w:color="auto"/>
              <w:right w:val="single" w:sz="4" w:space="0" w:color="auto"/>
            </w:tcBorders>
          </w:tcPr>
          <w:p w14:paraId="262AF53C"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Amorphous silica</w:t>
            </w:r>
          </w:p>
        </w:tc>
        <w:tc>
          <w:tcPr>
            <w:tcW w:w="990" w:type="dxa"/>
            <w:tcBorders>
              <w:top w:val="single" w:sz="4" w:space="0" w:color="auto"/>
              <w:left w:val="single" w:sz="4" w:space="0" w:color="auto"/>
              <w:bottom w:val="single" w:sz="4" w:space="0" w:color="auto"/>
              <w:right w:val="single" w:sz="4" w:space="0" w:color="auto"/>
            </w:tcBorders>
          </w:tcPr>
          <w:p w14:paraId="590EC381"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ASi</w:t>
            </w:r>
          </w:p>
        </w:tc>
        <w:tc>
          <w:tcPr>
            <w:tcW w:w="3421" w:type="dxa"/>
            <w:tcBorders>
              <w:top w:val="single" w:sz="4" w:space="0" w:color="auto"/>
              <w:left w:val="single" w:sz="4" w:space="0" w:color="auto"/>
              <w:bottom w:val="single" w:sz="4" w:space="0" w:color="auto"/>
              <w:right w:val="single" w:sz="4" w:space="0" w:color="auto"/>
            </w:tcBorders>
          </w:tcPr>
          <w:p w14:paraId="266F1B5C" w14:textId="192D3785" w:rsidR="00E72AF1" w:rsidRPr="00B01735" w:rsidRDefault="00E72AF1" w:rsidP="00E625DD">
            <w:pPr>
              <w:spacing w:line="360" w:lineRule="auto"/>
              <w:rPr>
                <w:rFonts w:ascii="Times New Roman" w:hAnsi="Times New Roman" w:cs="Times New Roman"/>
              </w:rPr>
            </w:pPr>
            <w:r w:rsidRPr="00B01735">
              <w:rPr>
                <w:rFonts w:ascii="Times New Roman" w:hAnsi="Times New Roman" w:cs="Times New Roman"/>
              </w:rPr>
              <w:t>Non-crystalline silica, from either a biogenic or pedogenic source</w:t>
            </w:r>
            <w:r w:rsidR="001A3555">
              <w:rPr>
                <w:rFonts w:ascii="Times New Roman" w:hAnsi="Times New Roman" w:cs="Times New Roman"/>
              </w:rPr>
              <w:t>s</w:t>
            </w:r>
          </w:p>
        </w:tc>
        <w:tc>
          <w:tcPr>
            <w:tcW w:w="2389" w:type="dxa"/>
            <w:tcBorders>
              <w:top w:val="single" w:sz="4" w:space="0" w:color="auto"/>
              <w:left w:val="single" w:sz="4" w:space="0" w:color="auto"/>
              <w:bottom w:val="single" w:sz="4" w:space="0" w:color="auto"/>
              <w:right w:val="single" w:sz="4" w:space="0" w:color="auto"/>
            </w:tcBorders>
          </w:tcPr>
          <w:p w14:paraId="0F7956B1" w14:textId="768DC38E" w:rsidR="00E72AF1" w:rsidRPr="00B01735" w:rsidRDefault="001A3555" w:rsidP="001A3555">
            <w:pPr>
              <w:spacing w:line="360" w:lineRule="auto"/>
              <w:rPr>
                <w:rFonts w:ascii="Times New Roman" w:hAnsi="Times New Roman" w:cs="Times New Roman"/>
              </w:rPr>
            </w:pPr>
            <w:r>
              <w:rPr>
                <w:rFonts w:ascii="Times New Roman" w:hAnsi="Times New Roman" w:cs="Times New Roman"/>
              </w:rPr>
              <w:t>A</w:t>
            </w:r>
            <w:r w:rsidR="00E625DD" w:rsidRPr="00B01735">
              <w:rPr>
                <w:rFonts w:ascii="Times New Roman" w:hAnsi="Times New Roman" w:cs="Times New Roman"/>
              </w:rPr>
              <w:t xml:space="preserve">t times used </w:t>
            </w:r>
            <w:r>
              <w:rPr>
                <w:rFonts w:ascii="Times New Roman" w:hAnsi="Times New Roman" w:cs="Times New Roman"/>
              </w:rPr>
              <w:t xml:space="preserve">to mean </w:t>
            </w:r>
            <w:r w:rsidR="00E625DD" w:rsidRPr="00B01735">
              <w:rPr>
                <w:rFonts w:ascii="Times New Roman" w:hAnsi="Times New Roman" w:cs="Times New Roman"/>
              </w:rPr>
              <w:t>BSi</w:t>
            </w:r>
            <w:r w:rsidR="00E625DD">
              <w:rPr>
                <w:rFonts w:ascii="Times New Roman" w:hAnsi="Times New Roman" w:cs="Times New Roman"/>
              </w:rPr>
              <w:t xml:space="preserve">, but </w:t>
            </w:r>
            <w:r>
              <w:rPr>
                <w:rFonts w:ascii="Times New Roman" w:hAnsi="Times New Roman" w:cs="Times New Roman"/>
              </w:rPr>
              <w:t xml:space="preserve">this is </w:t>
            </w:r>
            <w:r w:rsidR="00E625DD">
              <w:rPr>
                <w:rFonts w:ascii="Times New Roman" w:hAnsi="Times New Roman" w:cs="Times New Roman"/>
              </w:rPr>
              <w:t>not recommended</w:t>
            </w:r>
          </w:p>
        </w:tc>
      </w:tr>
      <w:tr w:rsidR="00E72AF1" w:rsidRPr="00B01735" w14:paraId="0F20A647" w14:textId="77777777" w:rsidTr="00C37491">
        <w:tc>
          <w:tcPr>
            <w:tcW w:w="237" w:type="dxa"/>
            <w:tcBorders>
              <w:top w:val="single" w:sz="4" w:space="0" w:color="auto"/>
              <w:left w:val="single" w:sz="4" w:space="0" w:color="auto"/>
              <w:bottom w:val="single" w:sz="4" w:space="0" w:color="auto"/>
              <w:right w:val="single" w:sz="4" w:space="0" w:color="auto"/>
            </w:tcBorders>
          </w:tcPr>
          <w:p w14:paraId="2F4F82B7" w14:textId="77777777" w:rsidR="00E72AF1" w:rsidRPr="00B01735" w:rsidRDefault="00E72AF1" w:rsidP="00E703D4">
            <w:pPr>
              <w:spacing w:line="360" w:lineRule="auto"/>
              <w:rPr>
                <w:rFonts w:ascii="Times New Roman" w:hAnsi="Times New Roman" w:cs="Times New Roman"/>
              </w:rPr>
            </w:pPr>
          </w:p>
        </w:tc>
        <w:tc>
          <w:tcPr>
            <w:tcW w:w="1973" w:type="dxa"/>
            <w:gridSpan w:val="2"/>
            <w:tcBorders>
              <w:top w:val="single" w:sz="4" w:space="0" w:color="auto"/>
              <w:left w:val="single" w:sz="4" w:space="0" w:color="auto"/>
              <w:bottom w:val="single" w:sz="4" w:space="0" w:color="auto"/>
              <w:right w:val="single" w:sz="4" w:space="0" w:color="auto"/>
            </w:tcBorders>
          </w:tcPr>
          <w:p w14:paraId="1856844B" w14:textId="739DD226"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Human appropriated biogenic silic</w:t>
            </w:r>
            <w:r w:rsidR="001F4125">
              <w:rPr>
                <w:rFonts w:ascii="Times New Roman" w:hAnsi="Times New Roman" w:cs="Times New Roman"/>
              </w:rPr>
              <w:t>a</w:t>
            </w:r>
          </w:p>
        </w:tc>
        <w:tc>
          <w:tcPr>
            <w:tcW w:w="990" w:type="dxa"/>
            <w:tcBorders>
              <w:top w:val="single" w:sz="4" w:space="0" w:color="auto"/>
              <w:left w:val="single" w:sz="4" w:space="0" w:color="auto"/>
              <w:bottom w:val="single" w:sz="4" w:space="0" w:color="auto"/>
              <w:right w:val="single" w:sz="4" w:space="0" w:color="auto"/>
            </w:tcBorders>
          </w:tcPr>
          <w:p w14:paraId="4A1DF49B" w14:textId="77777777" w:rsidR="00E72AF1" w:rsidRPr="00B01735" w:rsidRDefault="00E72AF1" w:rsidP="00E703D4">
            <w:pPr>
              <w:spacing w:line="360" w:lineRule="auto"/>
              <w:rPr>
                <w:rFonts w:ascii="Times New Roman" w:hAnsi="Times New Roman" w:cs="Times New Roman"/>
              </w:rPr>
            </w:pPr>
            <w:r w:rsidRPr="00B01735">
              <w:rPr>
                <w:rFonts w:ascii="Times New Roman" w:hAnsi="Times New Roman" w:cs="Times New Roman"/>
              </w:rPr>
              <w:t>HABSi</w:t>
            </w:r>
          </w:p>
        </w:tc>
        <w:tc>
          <w:tcPr>
            <w:tcW w:w="3421" w:type="dxa"/>
            <w:tcBorders>
              <w:top w:val="single" w:sz="4" w:space="0" w:color="auto"/>
              <w:left w:val="single" w:sz="4" w:space="0" w:color="auto"/>
              <w:bottom w:val="single" w:sz="4" w:space="0" w:color="auto"/>
              <w:right w:val="single" w:sz="4" w:space="0" w:color="auto"/>
            </w:tcBorders>
          </w:tcPr>
          <w:p w14:paraId="7A3DC375" w14:textId="4FC1F7D2" w:rsidR="00E72AF1" w:rsidRPr="00B01735" w:rsidRDefault="00AC09DE" w:rsidP="00AC09DE">
            <w:pPr>
              <w:spacing w:line="360" w:lineRule="auto"/>
              <w:rPr>
                <w:rFonts w:ascii="Times New Roman" w:hAnsi="Times New Roman" w:cs="Times New Roman"/>
              </w:rPr>
            </w:pPr>
            <w:r>
              <w:rPr>
                <w:rFonts w:ascii="Times New Roman" w:hAnsi="Times New Roman" w:cs="Times New Roman"/>
              </w:rPr>
              <w:t>BSi in agriculture</w:t>
            </w:r>
          </w:p>
        </w:tc>
        <w:tc>
          <w:tcPr>
            <w:tcW w:w="2389" w:type="dxa"/>
            <w:tcBorders>
              <w:top w:val="single" w:sz="4" w:space="0" w:color="auto"/>
              <w:left w:val="single" w:sz="4" w:space="0" w:color="auto"/>
              <w:bottom w:val="single" w:sz="4" w:space="0" w:color="auto"/>
              <w:right w:val="single" w:sz="4" w:space="0" w:color="auto"/>
            </w:tcBorders>
          </w:tcPr>
          <w:p w14:paraId="2E8067F3" w14:textId="77777777" w:rsidR="00E72AF1" w:rsidRPr="00B01735" w:rsidRDefault="00E72AF1" w:rsidP="00E703D4">
            <w:pPr>
              <w:spacing w:line="360" w:lineRule="auto"/>
              <w:rPr>
                <w:rFonts w:ascii="Times New Roman" w:hAnsi="Times New Roman" w:cs="Times New Roman"/>
              </w:rPr>
            </w:pPr>
          </w:p>
        </w:tc>
      </w:tr>
    </w:tbl>
    <w:p w14:paraId="73AE0996" w14:textId="77777777" w:rsidR="00EF1906" w:rsidRDefault="00EF1906" w:rsidP="00621CDE">
      <w:pPr>
        <w:spacing w:line="360" w:lineRule="auto"/>
        <w:rPr>
          <w:rFonts w:ascii="Times New Roman" w:hAnsi="Times New Roman" w:cs="Times New Roman"/>
        </w:rPr>
      </w:pPr>
    </w:p>
    <w:p w14:paraId="5DE61D61" w14:textId="672C8C6E" w:rsidR="00E72AF1" w:rsidRPr="00621CDE" w:rsidRDefault="00EF1906" w:rsidP="00621CDE">
      <w:pPr>
        <w:spacing w:line="360" w:lineRule="auto"/>
        <w:rPr>
          <w:rFonts w:ascii="Times New Roman" w:hAnsi="Times New Roman" w:cs="Times New Roman"/>
        </w:rPr>
      </w:pPr>
      <w:r>
        <w:rPr>
          <w:rFonts w:ascii="Times New Roman" w:hAnsi="Times New Roman" w:cs="Times New Roman"/>
        </w:rPr>
        <w:t>NB: Although not describing a species of silicon, a</w:t>
      </w:r>
      <w:r w:rsidR="00C37491">
        <w:rPr>
          <w:rFonts w:ascii="Times New Roman" w:hAnsi="Times New Roman" w:cs="Times New Roman"/>
        </w:rPr>
        <w:t xml:space="preserve">n important related </w:t>
      </w:r>
      <w:r>
        <w:rPr>
          <w:rFonts w:ascii="Times New Roman" w:hAnsi="Times New Roman" w:cs="Times New Roman"/>
        </w:rPr>
        <w:t xml:space="preserve">term is </w:t>
      </w:r>
      <w:r w:rsidRPr="00B01735">
        <w:rPr>
          <w:rFonts w:ascii="Times New Roman" w:hAnsi="Times New Roman" w:cs="Times New Roman"/>
        </w:rPr>
        <w:t xml:space="preserve">phytolith occluded carbon </w:t>
      </w:r>
      <w:r>
        <w:rPr>
          <w:rFonts w:ascii="Times New Roman" w:hAnsi="Times New Roman" w:cs="Times New Roman"/>
        </w:rPr>
        <w:t>(</w:t>
      </w:r>
      <w:r w:rsidRPr="00B01735">
        <w:rPr>
          <w:rFonts w:ascii="Times New Roman" w:hAnsi="Times New Roman" w:cs="Times New Roman"/>
        </w:rPr>
        <w:t>PhytOC</w:t>
      </w:r>
      <w:r>
        <w:rPr>
          <w:rFonts w:ascii="Times New Roman" w:hAnsi="Times New Roman" w:cs="Times New Roman"/>
        </w:rPr>
        <w:t xml:space="preserve">), which as the name suggests describes the carbon occluded in plant silica bodies.  </w:t>
      </w:r>
    </w:p>
    <w:sectPr w:rsidR="00E72AF1" w:rsidRPr="00621CDE" w:rsidSect="00F454C1">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56247"/>
    <w:multiLevelType w:val="hybridMultilevel"/>
    <w:tmpl w:val="C15ED1B4"/>
    <w:lvl w:ilvl="0" w:tplc="7DFA46F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E5CAE"/>
    <w:multiLevelType w:val="hybridMultilevel"/>
    <w:tmpl w:val="ED36E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FD"/>
    <w:rsid w:val="0000106A"/>
    <w:rsid w:val="000059E0"/>
    <w:rsid w:val="00011C81"/>
    <w:rsid w:val="00013371"/>
    <w:rsid w:val="00014B3B"/>
    <w:rsid w:val="00016ED5"/>
    <w:rsid w:val="0002618B"/>
    <w:rsid w:val="00027A4B"/>
    <w:rsid w:val="00027F17"/>
    <w:rsid w:val="000302D6"/>
    <w:rsid w:val="000314D8"/>
    <w:rsid w:val="00036EC7"/>
    <w:rsid w:val="0003716C"/>
    <w:rsid w:val="00041C80"/>
    <w:rsid w:val="0004223F"/>
    <w:rsid w:val="00042741"/>
    <w:rsid w:val="00042A59"/>
    <w:rsid w:val="00043A51"/>
    <w:rsid w:val="00043C0E"/>
    <w:rsid w:val="0005026B"/>
    <w:rsid w:val="00052E9A"/>
    <w:rsid w:val="00056669"/>
    <w:rsid w:val="00057D90"/>
    <w:rsid w:val="00073E18"/>
    <w:rsid w:val="00080C4E"/>
    <w:rsid w:val="0008281F"/>
    <w:rsid w:val="000840B7"/>
    <w:rsid w:val="0008500B"/>
    <w:rsid w:val="0008706F"/>
    <w:rsid w:val="000A1BB6"/>
    <w:rsid w:val="000A6EC3"/>
    <w:rsid w:val="000B55E7"/>
    <w:rsid w:val="000C1FA5"/>
    <w:rsid w:val="000C24BD"/>
    <w:rsid w:val="000C52A5"/>
    <w:rsid w:val="000C6062"/>
    <w:rsid w:val="000C6F1D"/>
    <w:rsid w:val="000C7311"/>
    <w:rsid w:val="000D0A61"/>
    <w:rsid w:val="000D6164"/>
    <w:rsid w:val="000E6B06"/>
    <w:rsid w:val="000F0031"/>
    <w:rsid w:val="000F511D"/>
    <w:rsid w:val="000F7A55"/>
    <w:rsid w:val="00102D30"/>
    <w:rsid w:val="00102DA8"/>
    <w:rsid w:val="00102E16"/>
    <w:rsid w:val="00104187"/>
    <w:rsid w:val="00105030"/>
    <w:rsid w:val="0010536B"/>
    <w:rsid w:val="001054E4"/>
    <w:rsid w:val="001060DA"/>
    <w:rsid w:val="001061DB"/>
    <w:rsid w:val="00107EF1"/>
    <w:rsid w:val="0011118C"/>
    <w:rsid w:val="00111644"/>
    <w:rsid w:val="00112B93"/>
    <w:rsid w:val="00112F92"/>
    <w:rsid w:val="00113C37"/>
    <w:rsid w:val="00115461"/>
    <w:rsid w:val="001176A0"/>
    <w:rsid w:val="0011770B"/>
    <w:rsid w:val="00123041"/>
    <w:rsid w:val="00124260"/>
    <w:rsid w:val="00124F47"/>
    <w:rsid w:val="0012700C"/>
    <w:rsid w:val="00127BE0"/>
    <w:rsid w:val="001313E3"/>
    <w:rsid w:val="0013172B"/>
    <w:rsid w:val="00131745"/>
    <w:rsid w:val="00132037"/>
    <w:rsid w:val="0013244D"/>
    <w:rsid w:val="001443BA"/>
    <w:rsid w:val="00145858"/>
    <w:rsid w:val="001516F4"/>
    <w:rsid w:val="00153332"/>
    <w:rsid w:val="00161313"/>
    <w:rsid w:val="0016574B"/>
    <w:rsid w:val="00171017"/>
    <w:rsid w:val="001779A4"/>
    <w:rsid w:val="00187616"/>
    <w:rsid w:val="00190D45"/>
    <w:rsid w:val="001924EC"/>
    <w:rsid w:val="00193BA0"/>
    <w:rsid w:val="001948AF"/>
    <w:rsid w:val="00195DB8"/>
    <w:rsid w:val="00196332"/>
    <w:rsid w:val="001A2101"/>
    <w:rsid w:val="001A3555"/>
    <w:rsid w:val="001A3D31"/>
    <w:rsid w:val="001A6A38"/>
    <w:rsid w:val="001B7607"/>
    <w:rsid w:val="001C1F96"/>
    <w:rsid w:val="001C4951"/>
    <w:rsid w:val="001C753D"/>
    <w:rsid w:val="001D1270"/>
    <w:rsid w:val="001D45C9"/>
    <w:rsid w:val="001D5B0B"/>
    <w:rsid w:val="001D721F"/>
    <w:rsid w:val="001E057A"/>
    <w:rsid w:val="001E05DF"/>
    <w:rsid w:val="001E252E"/>
    <w:rsid w:val="001F08D2"/>
    <w:rsid w:val="001F0B4A"/>
    <w:rsid w:val="001F3D99"/>
    <w:rsid w:val="001F4125"/>
    <w:rsid w:val="001F72D8"/>
    <w:rsid w:val="002002C6"/>
    <w:rsid w:val="002004A2"/>
    <w:rsid w:val="00200B1D"/>
    <w:rsid w:val="002044DC"/>
    <w:rsid w:val="002062BA"/>
    <w:rsid w:val="00207C99"/>
    <w:rsid w:val="00211B51"/>
    <w:rsid w:val="00212421"/>
    <w:rsid w:val="0021282B"/>
    <w:rsid w:val="00220581"/>
    <w:rsid w:val="0022073C"/>
    <w:rsid w:val="00221D79"/>
    <w:rsid w:val="0022288E"/>
    <w:rsid w:val="002246B0"/>
    <w:rsid w:val="0022603A"/>
    <w:rsid w:val="00230E58"/>
    <w:rsid w:val="00231BC8"/>
    <w:rsid w:val="00232168"/>
    <w:rsid w:val="002325EC"/>
    <w:rsid w:val="0023373D"/>
    <w:rsid w:val="002442A8"/>
    <w:rsid w:val="00245FD7"/>
    <w:rsid w:val="00253039"/>
    <w:rsid w:val="00254365"/>
    <w:rsid w:val="00256998"/>
    <w:rsid w:val="002605BD"/>
    <w:rsid w:val="002658C7"/>
    <w:rsid w:val="00266DD1"/>
    <w:rsid w:val="00267773"/>
    <w:rsid w:val="00270BF2"/>
    <w:rsid w:val="002724B6"/>
    <w:rsid w:val="002726EE"/>
    <w:rsid w:val="0027668B"/>
    <w:rsid w:val="002837B9"/>
    <w:rsid w:val="00284F0D"/>
    <w:rsid w:val="00286091"/>
    <w:rsid w:val="00290177"/>
    <w:rsid w:val="002904C2"/>
    <w:rsid w:val="00292DAF"/>
    <w:rsid w:val="00294D76"/>
    <w:rsid w:val="002964B0"/>
    <w:rsid w:val="002B07C8"/>
    <w:rsid w:val="002B361B"/>
    <w:rsid w:val="002B6D5A"/>
    <w:rsid w:val="002C0011"/>
    <w:rsid w:val="002C28DF"/>
    <w:rsid w:val="002C3E31"/>
    <w:rsid w:val="002C545B"/>
    <w:rsid w:val="002C721C"/>
    <w:rsid w:val="002D14F1"/>
    <w:rsid w:val="002D2265"/>
    <w:rsid w:val="002D278F"/>
    <w:rsid w:val="002E30E7"/>
    <w:rsid w:val="002E36DD"/>
    <w:rsid w:val="002E7BF1"/>
    <w:rsid w:val="002F0E78"/>
    <w:rsid w:val="002F25D0"/>
    <w:rsid w:val="002F3964"/>
    <w:rsid w:val="002F45E3"/>
    <w:rsid w:val="002F71ED"/>
    <w:rsid w:val="0030050A"/>
    <w:rsid w:val="00305FBE"/>
    <w:rsid w:val="003072F3"/>
    <w:rsid w:val="003103E2"/>
    <w:rsid w:val="0031146A"/>
    <w:rsid w:val="00311EA3"/>
    <w:rsid w:val="003123BA"/>
    <w:rsid w:val="00313D39"/>
    <w:rsid w:val="00314CFF"/>
    <w:rsid w:val="003208BD"/>
    <w:rsid w:val="00323691"/>
    <w:rsid w:val="00331A86"/>
    <w:rsid w:val="003368B3"/>
    <w:rsid w:val="0034026B"/>
    <w:rsid w:val="00341527"/>
    <w:rsid w:val="0034378F"/>
    <w:rsid w:val="003450AE"/>
    <w:rsid w:val="00346032"/>
    <w:rsid w:val="003460B9"/>
    <w:rsid w:val="00350A96"/>
    <w:rsid w:val="00351E3F"/>
    <w:rsid w:val="00352BC9"/>
    <w:rsid w:val="003534AF"/>
    <w:rsid w:val="00363ECB"/>
    <w:rsid w:val="0036464D"/>
    <w:rsid w:val="00364A3C"/>
    <w:rsid w:val="00365B9A"/>
    <w:rsid w:val="00371345"/>
    <w:rsid w:val="00372114"/>
    <w:rsid w:val="003742AE"/>
    <w:rsid w:val="003747E7"/>
    <w:rsid w:val="003800B6"/>
    <w:rsid w:val="00380AF9"/>
    <w:rsid w:val="00383F62"/>
    <w:rsid w:val="00385675"/>
    <w:rsid w:val="00391FE6"/>
    <w:rsid w:val="003B4D26"/>
    <w:rsid w:val="003B68C3"/>
    <w:rsid w:val="003B7A3F"/>
    <w:rsid w:val="003C0224"/>
    <w:rsid w:val="003C093E"/>
    <w:rsid w:val="003C21BD"/>
    <w:rsid w:val="003C2B32"/>
    <w:rsid w:val="003C50DA"/>
    <w:rsid w:val="003C6407"/>
    <w:rsid w:val="003D12F1"/>
    <w:rsid w:val="003D21B8"/>
    <w:rsid w:val="003D288E"/>
    <w:rsid w:val="003D39C3"/>
    <w:rsid w:val="003D6CF0"/>
    <w:rsid w:val="003D6E7E"/>
    <w:rsid w:val="003D705A"/>
    <w:rsid w:val="003E0527"/>
    <w:rsid w:val="003E1E1C"/>
    <w:rsid w:val="003E3478"/>
    <w:rsid w:val="003E3BEB"/>
    <w:rsid w:val="003E3C3E"/>
    <w:rsid w:val="003E3FC5"/>
    <w:rsid w:val="003E4CAF"/>
    <w:rsid w:val="003E5C61"/>
    <w:rsid w:val="003E6DA1"/>
    <w:rsid w:val="003F00D8"/>
    <w:rsid w:val="003F1A00"/>
    <w:rsid w:val="003F24A7"/>
    <w:rsid w:val="003F25DC"/>
    <w:rsid w:val="003F6A88"/>
    <w:rsid w:val="00400A05"/>
    <w:rsid w:val="00400B38"/>
    <w:rsid w:val="004048A3"/>
    <w:rsid w:val="00412494"/>
    <w:rsid w:val="004126E9"/>
    <w:rsid w:val="004147A3"/>
    <w:rsid w:val="0042089D"/>
    <w:rsid w:val="004220C6"/>
    <w:rsid w:val="00422867"/>
    <w:rsid w:val="00423422"/>
    <w:rsid w:val="004234F2"/>
    <w:rsid w:val="00423FB3"/>
    <w:rsid w:val="004241D2"/>
    <w:rsid w:val="0042472E"/>
    <w:rsid w:val="00425055"/>
    <w:rsid w:val="004268A4"/>
    <w:rsid w:val="004278B7"/>
    <w:rsid w:val="00430375"/>
    <w:rsid w:val="00434B01"/>
    <w:rsid w:val="00437CBB"/>
    <w:rsid w:val="00446D19"/>
    <w:rsid w:val="004524B8"/>
    <w:rsid w:val="00460A33"/>
    <w:rsid w:val="00461FFE"/>
    <w:rsid w:val="00463AC6"/>
    <w:rsid w:val="0046785E"/>
    <w:rsid w:val="00467C75"/>
    <w:rsid w:val="00472DF7"/>
    <w:rsid w:val="00480191"/>
    <w:rsid w:val="00481E3F"/>
    <w:rsid w:val="0048225E"/>
    <w:rsid w:val="004829CA"/>
    <w:rsid w:val="00485465"/>
    <w:rsid w:val="00487B1B"/>
    <w:rsid w:val="00491238"/>
    <w:rsid w:val="00493113"/>
    <w:rsid w:val="00493892"/>
    <w:rsid w:val="004A08E2"/>
    <w:rsid w:val="004A13A3"/>
    <w:rsid w:val="004A6515"/>
    <w:rsid w:val="004B057C"/>
    <w:rsid w:val="004B2060"/>
    <w:rsid w:val="004B6AD1"/>
    <w:rsid w:val="004B6D7D"/>
    <w:rsid w:val="004C2ADC"/>
    <w:rsid w:val="004C39DE"/>
    <w:rsid w:val="004C7FDC"/>
    <w:rsid w:val="004D0795"/>
    <w:rsid w:val="004D2EEF"/>
    <w:rsid w:val="004D4659"/>
    <w:rsid w:val="004D5696"/>
    <w:rsid w:val="004E1B22"/>
    <w:rsid w:val="004E64DB"/>
    <w:rsid w:val="004F1D78"/>
    <w:rsid w:val="004F7460"/>
    <w:rsid w:val="005011FA"/>
    <w:rsid w:val="00507C6F"/>
    <w:rsid w:val="0051123B"/>
    <w:rsid w:val="0051289D"/>
    <w:rsid w:val="00512D6E"/>
    <w:rsid w:val="005216C8"/>
    <w:rsid w:val="00526BE9"/>
    <w:rsid w:val="00527C70"/>
    <w:rsid w:val="0053061B"/>
    <w:rsid w:val="005326E7"/>
    <w:rsid w:val="005343DB"/>
    <w:rsid w:val="00534930"/>
    <w:rsid w:val="00535E28"/>
    <w:rsid w:val="00537232"/>
    <w:rsid w:val="00543321"/>
    <w:rsid w:val="005435F3"/>
    <w:rsid w:val="005440A4"/>
    <w:rsid w:val="00545634"/>
    <w:rsid w:val="0054568B"/>
    <w:rsid w:val="00545CBB"/>
    <w:rsid w:val="0055315E"/>
    <w:rsid w:val="005576AD"/>
    <w:rsid w:val="00560498"/>
    <w:rsid w:val="00561129"/>
    <w:rsid w:val="00561CC1"/>
    <w:rsid w:val="00562217"/>
    <w:rsid w:val="00562F0F"/>
    <w:rsid w:val="00565835"/>
    <w:rsid w:val="00565B37"/>
    <w:rsid w:val="00575381"/>
    <w:rsid w:val="00575A70"/>
    <w:rsid w:val="0057618A"/>
    <w:rsid w:val="005777F7"/>
    <w:rsid w:val="00587441"/>
    <w:rsid w:val="0059384E"/>
    <w:rsid w:val="005946CC"/>
    <w:rsid w:val="005A2229"/>
    <w:rsid w:val="005B05DF"/>
    <w:rsid w:val="005B2E16"/>
    <w:rsid w:val="005B37A9"/>
    <w:rsid w:val="005B60A9"/>
    <w:rsid w:val="005C112D"/>
    <w:rsid w:val="005C1C1A"/>
    <w:rsid w:val="005C25BF"/>
    <w:rsid w:val="005C4ABB"/>
    <w:rsid w:val="005C581F"/>
    <w:rsid w:val="005C6DE0"/>
    <w:rsid w:val="005D23F9"/>
    <w:rsid w:val="005D6A95"/>
    <w:rsid w:val="005D72EE"/>
    <w:rsid w:val="005D74C5"/>
    <w:rsid w:val="005E0702"/>
    <w:rsid w:val="005E27FC"/>
    <w:rsid w:val="005E5D5B"/>
    <w:rsid w:val="005E6E5C"/>
    <w:rsid w:val="005E6F0B"/>
    <w:rsid w:val="005E76F8"/>
    <w:rsid w:val="005F1888"/>
    <w:rsid w:val="005F1AAD"/>
    <w:rsid w:val="005F4F0D"/>
    <w:rsid w:val="0060068B"/>
    <w:rsid w:val="006007CB"/>
    <w:rsid w:val="00602927"/>
    <w:rsid w:val="00603019"/>
    <w:rsid w:val="00603BFF"/>
    <w:rsid w:val="0060508F"/>
    <w:rsid w:val="006063BB"/>
    <w:rsid w:val="006064A0"/>
    <w:rsid w:val="006145DE"/>
    <w:rsid w:val="00614BDD"/>
    <w:rsid w:val="00615B40"/>
    <w:rsid w:val="00615E1C"/>
    <w:rsid w:val="00616394"/>
    <w:rsid w:val="00621CDE"/>
    <w:rsid w:val="00623B28"/>
    <w:rsid w:val="00624DAE"/>
    <w:rsid w:val="006256F1"/>
    <w:rsid w:val="00625D55"/>
    <w:rsid w:val="00632422"/>
    <w:rsid w:val="00635928"/>
    <w:rsid w:val="00636BFE"/>
    <w:rsid w:val="0064076D"/>
    <w:rsid w:val="00643AC4"/>
    <w:rsid w:val="0064509B"/>
    <w:rsid w:val="00645F74"/>
    <w:rsid w:val="00647683"/>
    <w:rsid w:val="00650768"/>
    <w:rsid w:val="006519B0"/>
    <w:rsid w:val="006625E2"/>
    <w:rsid w:val="006637C5"/>
    <w:rsid w:val="00663C1C"/>
    <w:rsid w:val="0066636D"/>
    <w:rsid w:val="006737C8"/>
    <w:rsid w:val="00676E67"/>
    <w:rsid w:val="00677B87"/>
    <w:rsid w:val="0068111C"/>
    <w:rsid w:val="0068423F"/>
    <w:rsid w:val="00685C1B"/>
    <w:rsid w:val="00687CF3"/>
    <w:rsid w:val="00695D85"/>
    <w:rsid w:val="006A15B7"/>
    <w:rsid w:val="006A1F46"/>
    <w:rsid w:val="006A362C"/>
    <w:rsid w:val="006A5B5F"/>
    <w:rsid w:val="006A5DFD"/>
    <w:rsid w:val="006A6028"/>
    <w:rsid w:val="006C6480"/>
    <w:rsid w:val="006C678A"/>
    <w:rsid w:val="006C7612"/>
    <w:rsid w:val="006D1AA1"/>
    <w:rsid w:val="006D1EE4"/>
    <w:rsid w:val="006D4E34"/>
    <w:rsid w:val="006D5E70"/>
    <w:rsid w:val="006D7F1D"/>
    <w:rsid w:val="006E28CB"/>
    <w:rsid w:val="006E4C3E"/>
    <w:rsid w:val="006E4EAC"/>
    <w:rsid w:val="006E5242"/>
    <w:rsid w:val="006F0595"/>
    <w:rsid w:val="006F413D"/>
    <w:rsid w:val="00700BE0"/>
    <w:rsid w:val="00703FF9"/>
    <w:rsid w:val="007064ED"/>
    <w:rsid w:val="00707E76"/>
    <w:rsid w:val="00710852"/>
    <w:rsid w:val="007118DC"/>
    <w:rsid w:val="00712E14"/>
    <w:rsid w:val="00717C90"/>
    <w:rsid w:val="007213F8"/>
    <w:rsid w:val="00726AD2"/>
    <w:rsid w:val="00726E9E"/>
    <w:rsid w:val="007271C3"/>
    <w:rsid w:val="007278B0"/>
    <w:rsid w:val="00736213"/>
    <w:rsid w:val="00736337"/>
    <w:rsid w:val="0074073C"/>
    <w:rsid w:val="00744984"/>
    <w:rsid w:val="00750F33"/>
    <w:rsid w:val="00750F46"/>
    <w:rsid w:val="0075126C"/>
    <w:rsid w:val="00752B93"/>
    <w:rsid w:val="007534F1"/>
    <w:rsid w:val="00753606"/>
    <w:rsid w:val="007538FE"/>
    <w:rsid w:val="00767002"/>
    <w:rsid w:val="00767B7C"/>
    <w:rsid w:val="007731C5"/>
    <w:rsid w:val="007750D0"/>
    <w:rsid w:val="00775361"/>
    <w:rsid w:val="0078066B"/>
    <w:rsid w:val="00780AA2"/>
    <w:rsid w:val="00780EBA"/>
    <w:rsid w:val="0078694C"/>
    <w:rsid w:val="0079684A"/>
    <w:rsid w:val="007A1DA5"/>
    <w:rsid w:val="007A5928"/>
    <w:rsid w:val="007A61AE"/>
    <w:rsid w:val="007B1345"/>
    <w:rsid w:val="007B2DDA"/>
    <w:rsid w:val="007B388D"/>
    <w:rsid w:val="007C3B0F"/>
    <w:rsid w:val="007C5120"/>
    <w:rsid w:val="007C5B20"/>
    <w:rsid w:val="007C61FB"/>
    <w:rsid w:val="007D17EF"/>
    <w:rsid w:val="007D3BA5"/>
    <w:rsid w:val="007D6E1A"/>
    <w:rsid w:val="007D7875"/>
    <w:rsid w:val="007E0C2B"/>
    <w:rsid w:val="007E1936"/>
    <w:rsid w:val="007E47D1"/>
    <w:rsid w:val="007E522B"/>
    <w:rsid w:val="007E564A"/>
    <w:rsid w:val="007E6759"/>
    <w:rsid w:val="007E6946"/>
    <w:rsid w:val="007F14DF"/>
    <w:rsid w:val="007F69AE"/>
    <w:rsid w:val="007F7886"/>
    <w:rsid w:val="007F7A3C"/>
    <w:rsid w:val="0080093F"/>
    <w:rsid w:val="00801371"/>
    <w:rsid w:val="00802481"/>
    <w:rsid w:val="00805352"/>
    <w:rsid w:val="00817159"/>
    <w:rsid w:val="0082265B"/>
    <w:rsid w:val="00826093"/>
    <w:rsid w:val="008273E3"/>
    <w:rsid w:val="00830062"/>
    <w:rsid w:val="00832EAB"/>
    <w:rsid w:val="00836303"/>
    <w:rsid w:val="00837969"/>
    <w:rsid w:val="00840559"/>
    <w:rsid w:val="00840DA4"/>
    <w:rsid w:val="008410A1"/>
    <w:rsid w:val="0084426F"/>
    <w:rsid w:val="00847708"/>
    <w:rsid w:val="00852317"/>
    <w:rsid w:val="008528E4"/>
    <w:rsid w:val="008544A2"/>
    <w:rsid w:val="00854911"/>
    <w:rsid w:val="008565AC"/>
    <w:rsid w:val="00857485"/>
    <w:rsid w:val="00862C46"/>
    <w:rsid w:val="00864C94"/>
    <w:rsid w:val="00865EA0"/>
    <w:rsid w:val="008668A7"/>
    <w:rsid w:val="00870A90"/>
    <w:rsid w:val="008750BF"/>
    <w:rsid w:val="0088118E"/>
    <w:rsid w:val="00883765"/>
    <w:rsid w:val="008857B5"/>
    <w:rsid w:val="00886BC9"/>
    <w:rsid w:val="0088775C"/>
    <w:rsid w:val="0088780E"/>
    <w:rsid w:val="0089464C"/>
    <w:rsid w:val="00894C04"/>
    <w:rsid w:val="008979D5"/>
    <w:rsid w:val="008A357D"/>
    <w:rsid w:val="008A4C27"/>
    <w:rsid w:val="008B032C"/>
    <w:rsid w:val="008B0DD3"/>
    <w:rsid w:val="008B3818"/>
    <w:rsid w:val="008B530D"/>
    <w:rsid w:val="008B5DA5"/>
    <w:rsid w:val="008B5E3B"/>
    <w:rsid w:val="008B73F4"/>
    <w:rsid w:val="008C09FF"/>
    <w:rsid w:val="008C51A6"/>
    <w:rsid w:val="008C6EE2"/>
    <w:rsid w:val="008C6FBC"/>
    <w:rsid w:val="008D168F"/>
    <w:rsid w:val="008D2D01"/>
    <w:rsid w:val="008D3D31"/>
    <w:rsid w:val="008D7346"/>
    <w:rsid w:val="008D735E"/>
    <w:rsid w:val="008E5AF4"/>
    <w:rsid w:val="008F05F5"/>
    <w:rsid w:val="008F445D"/>
    <w:rsid w:val="00900E30"/>
    <w:rsid w:val="0090409D"/>
    <w:rsid w:val="00911025"/>
    <w:rsid w:val="00911525"/>
    <w:rsid w:val="00911CDD"/>
    <w:rsid w:val="00912C04"/>
    <w:rsid w:val="00912CC2"/>
    <w:rsid w:val="00913FE8"/>
    <w:rsid w:val="00914054"/>
    <w:rsid w:val="0091488A"/>
    <w:rsid w:val="009148A5"/>
    <w:rsid w:val="00916F7D"/>
    <w:rsid w:val="00917D22"/>
    <w:rsid w:val="00922286"/>
    <w:rsid w:val="009268A6"/>
    <w:rsid w:val="00927260"/>
    <w:rsid w:val="009319EC"/>
    <w:rsid w:val="00931B6D"/>
    <w:rsid w:val="00931FB2"/>
    <w:rsid w:val="009461A1"/>
    <w:rsid w:val="00962CF4"/>
    <w:rsid w:val="00962D40"/>
    <w:rsid w:val="009635FF"/>
    <w:rsid w:val="00964E14"/>
    <w:rsid w:val="009743DD"/>
    <w:rsid w:val="00974D65"/>
    <w:rsid w:val="009768B0"/>
    <w:rsid w:val="00980B2A"/>
    <w:rsid w:val="00981E07"/>
    <w:rsid w:val="009829A2"/>
    <w:rsid w:val="00982AB8"/>
    <w:rsid w:val="00982AFA"/>
    <w:rsid w:val="00985BD7"/>
    <w:rsid w:val="00986098"/>
    <w:rsid w:val="00987292"/>
    <w:rsid w:val="009917A6"/>
    <w:rsid w:val="00992C61"/>
    <w:rsid w:val="00994820"/>
    <w:rsid w:val="00994B77"/>
    <w:rsid w:val="00995871"/>
    <w:rsid w:val="00995A07"/>
    <w:rsid w:val="009A268A"/>
    <w:rsid w:val="009A2ECA"/>
    <w:rsid w:val="009A482A"/>
    <w:rsid w:val="009B074B"/>
    <w:rsid w:val="009B0861"/>
    <w:rsid w:val="009B18C9"/>
    <w:rsid w:val="009B24E9"/>
    <w:rsid w:val="009B45C2"/>
    <w:rsid w:val="009B4FC1"/>
    <w:rsid w:val="009B7C88"/>
    <w:rsid w:val="009C3955"/>
    <w:rsid w:val="009C460C"/>
    <w:rsid w:val="009C56F0"/>
    <w:rsid w:val="009C6FF4"/>
    <w:rsid w:val="009D30E2"/>
    <w:rsid w:val="009D56ED"/>
    <w:rsid w:val="009D73B8"/>
    <w:rsid w:val="009E4749"/>
    <w:rsid w:val="009E54DF"/>
    <w:rsid w:val="009E6BC8"/>
    <w:rsid w:val="009F16C8"/>
    <w:rsid w:val="009F1C69"/>
    <w:rsid w:val="009F2D2F"/>
    <w:rsid w:val="009F31CA"/>
    <w:rsid w:val="009F3446"/>
    <w:rsid w:val="00A024B3"/>
    <w:rsid w:val="00A0335C"/>
    <w:rsid w:val="00A03686"/>
    <w:rsid w:val="00A03E84"/>
    <w:rsid w:val="00A04C2D"/>
    <w:rsid w:val="00A0662F"/>
    <w:rsid w:val="00A072EA"/>
    <w:rsid w:val="00A11FED"/>
    <w:rsid w:val="00A13B76"/>
    <w:rsid w:val="00A14542"/>
    <w:rsid w:val="00A1587B"/>
    <w:rsid w:val="00A16EE6"/>
    <w:rsid w:val="00A173B0"/>
    <w:rsid w:val="00A173EE"/>
    <w:rsid w:val="00A217F6"/>
    <w:rsid w:val="00A21D43"/>
    <w:rsid w:val="00A23ECF"/>
    <w:rsid w:val="00A25E0B"/>
    <w:rsid w:val="00A304EF"/>
    <w:rsid w:val="00A31800"/>
    <w:rsid w:val="00A33636"/>
    <w:rsid w:val="00A36DAB"/>
    <w:rsid w:val="00A4084F"/>
    <w:rsid w:val="00A428EA"/>
    <w:rsid w:val="00A501F0"/>
    <w:rsid w:val="00A503F4"/>
    <w:rsid w:val="00A51FB7"/>
    <w:rsid w:val="00A52B8C"/>
    <w:rsid w:val="00A53856"/>
    <w:rsid w:val="00A54058"/>
    <w:rsid w:val="00A54781"/>
    <w:rsid w:val="00A54A78"/>
    <w:rsid w:val="00A57800"/>
    <w:rsid w:val="00A61CF7"/>
    <w:rsid w:val="00A648B8"/>
    <w:rsid w:val="00A70EA8"/>
    <w:rsid w:val="00A719B4"/>
    <w:rsid w:val="00A71FE1"/>
    <w:rsid w:val="00A73927"/>
    <w:rsid w:val="00A73E46"/>
    <w:rsid w:val="00A7795F"/>
    <w:rsid w:val="00A77F33"/>
    <w:rsid w:val="00A82029"/>
    <w:rsid w:val="00A82E32"/>
    <w:rsid w:val="00A83E46"/>
    <w:rsid w:val="00A90306"/>
    <w:rsid w:val="00A92BC7"/>
    <w:rsid w:val="00A96001"/>
    <w:rsid w:val="00A967C0"/>
    <w:rsid w:val="00A96E43"/>
    <w:rsid w:val="00A9706F"/>
    <w:rsid w:val="00AA235D"/>
    <w:rsid w:val="00AA33E9"/>
    <w:rsid w:val="00AA3426"/>
    <w:rsid w:val="00AA44E6"/>
    <w:rsid w:val="00AA4CDF"/>
    <w:rsid w:val="00AA5D48"/>
    <w:rsid w:val="00AA665F"/>
    <w:rsid w:val="00AA69D4"/>
    <w:rsid w:val="00AB1B15"/>
    <w:rsid w:val="00AB40EC"/>
    <w:rsid w:val="00AC07EC"/>
    <w:rsid w:val="00AC09DE"/>
    <w:rsid w:val="00AC0EE9"/>
    <w:rsid w:val="00AC2552"/>
    <w:rsid w:val="00AC2C75"/>
    <w:rsid w:val="00AC3CA6"/>
    <w:rsid w:val="00AC4B38"/>
    <w:rsid w:val="00AC6F1F"/>
    <w:rsid w:val="00AD070A"/>
    <w:rsid w:val="00AD154E"/>
    <w:rsid w:val="00AD2E1F"/>
    <w:rsid w:val="00AE0462"/>
    <w:rsid w:val="00AE089E"/>
    <w:rsid w:val="00AE37F0"/>
    <w:rsid w:val="00AE60EA"/>
    <w:rsid w:val="00AF4707"/>
    <w:rsid w:val="00B01735"/>
    <w:rsid w:val="00B034DE"/>
    <w:rsid w:val="00B05567"/>
    <w:rsid w:val="00B06DA7"/>
    <w:rsid w:val="00B06E49"/>
    <w:rsid w:val="00B10560"/>
    <w:rsid w:val="00B1692B"/>
    <w:rsid w:val="00B17D20"/>
    <w:rsid w:val="00B2047E"/>
    <w:rsid w:val="00B25ED9"/>
    <w:rsid w:val="00B30E33"/>
    <w:rsid w:val="00B469A1"/>
    <w:rsid w:val="00B50756"/>
    <w:rsid w:val="00B52639"/>
    <w:rsid w:val="00B52D0E"/>
    <w:rsid w:val="00B553F0"/>
    <w:rsid w:val="00B60494"/>
    <w:rsid w:val="00B60ADF"/>
    <w:rsid w:val="00B61851"/>
    <w:rsid w:val="00B659B0"/>
    <w:rsid w:val="00B663B6"/>
    <w:rsid w:val="00B66716"/>
    <w:rsid w:val="00B669C5"/>
    <w:rsid w:val="00B66DB4"/>
    <w:rsid w:val="00B6721A"/>
    <w:rsid w:val="00B6783A"/>
    <w:rsid w:val="00B70CC5"/>
    <w:rsid w:val="00B762F1"/>
    <w:rsid w:val="00B768F7"/>
    <w:rsid w:val="00B834B5"/>
    <w:rsid w:val="00B84AA6"/>
    <w:rsid w:val="00B85542"/>
    <w:rsid w:val="00B856C2"/>
    <w:rsid w:val="00B86805"/>
    <w:rsid w:val="00B86C6B"/>
    <w:rsid w:val="00B8741B"/>
    <w:rsid w:val="00B96273"/>
    <w:rsid w:val="00B969EF"/>
    <w:rsid w:val="00B97CDD"/>
    <w:rsid w:val="00BA06AB"/>
    <w:rsid w:val="00BA22F8"/>
    <w:rsid w:val="00BA3DF9"/>
    <w:rsid w:val="00BA4208"/>
    <w:rsid w:val="00BA6C60"/>
    <w:rsid w:val="00BB3ADA"/>
    <w:rsid w:val="00BB42C4"/>
    <w:rsid w:val="00BB599C"/>
    <w:rsid w:val="00BC31EA"/>
    <w:rsid w:val="00BC32D3"/>
    <w:rsid w:val="00BC34F5"/>
    <w:rsid w:val="00BC60AD"/>
    <w:rsid w:val="00BE02F8"/>
    <w:rsid w:val="00BE307A"/>
    <w:rsid w:val="00BE7690"/>
    <w:rsid w:val="00BF3FF4"/>
    <w:rsid w:val="00C02BBB"/>
    <w:rsid w:val="00C0316C"/>
    <w:rsid w:val="00C045FF"/>
    <w:rsid w:val="00C047FA"/>
    <w:rsid w:val="00C04F66"/>
    <w:rsid w:val="00C0551C"/>
    <w:rsid w:val="00C06342"/>
    <w:rsid w:val="00C07C3D"/>
    <w:rsid w:val="00C105C2"/>
    <w:rsid w:val="00C118FF"/>
    <w:rsid w:val="00C16612"/>
    <w:rsid w:val="00C16FF7"/>
    <w:rsid w:val="00C213C3"/>
    <w:rsid w:val="00C22984"/>
    <w:rsid w:val="00C24731"/>
    <w:rsid w:val="00C31982"/>
    <w:rsid w:val="00C320A8"/>
    <w:rsid w:val="00C34B63"/>
    <w:rsid w:val="00C35C58"/>
    <w:rsid w:val="00C37491"/>
    <w:rsid w:val="00C42903"/>
    <w:rsid w:val="00C431DB"/>
    <w:rsid w:val="00C4322F"/>
    <w:rsid w:val="00C43B68"/>
    <w:rsid w:val="00C43C5A"/>
    <w:rsid w:val="00C449E2"/>
    <w:rsid w:val="00C50E6C"/>
    <w:rsid w:val="00C50EA9"/>
    <w:rsid w:val="00C517E5"/>
    <w:rsid w:val="00C53BB9"/>
    <w:rsid w:val="00C63F3C"/>
    <w:rsid w:val="00C65198"/>
    <w:rsid w:val="00C67735"/>
    <w:rsid w:val="00C67840"/>
    <w:rsid w:val="00C74202"/>
    <w:rsid w:val="00C7485F"/>
    <w:rsid w:val="00C758F8"/>
    <w:rsid w:val="00C77B2F"/>
    <w:rsid w:val="00C81B38"/>
    <w:rsid w:val="00C83F02"/>
    <w:rsid w:val="00C86C38"/>
    <w:rsid w:val="00C90398"/>
    <w:rsid w:val="00C93359"/>
    <w:rsid w:val="00C943E7"/>
    <w:rsid w:val="00CA111E"/>
    <w:rsid w:val="00CA3D79"/>
    <w:rsid w:val="00CA67FF"/>
    <w:rsid w:val="00CB0232"/>
    <w:rsid w:val="00CB366D"/>
    <w:rsid w:val="00CB6396"/>
    <w:rsid w:val="00CB6D06"/>
    <w:rsid w:val="00CB6DAC"/>
    <w:rsid w:val="00CB7180"/>
    <w:rsid w:val="00CC185E"/>
    <w:rsid w:val="00CC729B"/>
    <w:rsid w:val="00CC76FF"/>
    <w:rsid w:val="00CD3BE4"/>
    <w:rsid w:val="00CD6E1F"/>
    <w:rsid w:val="00CE6EDC"/>
    <w:rsid w:val="00CE7396"/>
    <w:rsid w:val="00CF59B7"/>
    <w:rsid w:val="00D05BD5"/>
    <w:rsid w:val="00D1019B"/>
    <w:rsid w:val="00D15C5C"/>
    <w:rsid w:val="00D17AAB"/>
    <w:rsid w:val="00D2605D"/>
    <w:rsid w:val="00D2671E"/>
    <w:rsid w:val="00D267DA"/>
    <w:rsid w:val="00D30254"/>
    <w:rsid w:val="00D3397E"/>
    <w:rsid w:val="00D352BF"/>
    <w:rsid w:val="00D357B9"/>
    <w:rsid w:val="00D37519"/>
    <w:rsid w:val="00D40E1A"/>
    <w:rsid w:val="00D41BB1"/>
    <w:rsid w:val="00D43C70"/>
    <w:rsid w:val="00D457C1"/>
    <w:rsid w:val="00D46B5E"/>
    <w:rsid w:val="00D46C2F"/>
    <w:rsid w:val="00D52675"/>
    <w:rsid w:val="00D6249B"/>
    <w:rsid w:val="00D62E8B"/>
    <w:rsid w:val="00D63309"/>
    <w:rsid w:val="00D6758A"/>
    <w:rsid w:val="00D7284D"/>
    <w:rsid w:val="00D73419"/>
    <w:rsid w:val="00D76C8B"/>
    <w:rsid w:val="00D77612"/>
    <w:rsid w:val="00D776EA"/>
    <w:rsid w:val="00D84A44"/>
    <w:rsid w:val="00D8611E"/>
    <w:rsid w:val="00D90BB0"/>
    <w:rsid w:val="00D95048"/>
    <w:rsid w:val="00D951B3"/>
    <w:rsid w:val="00D97FDB"/>
    <w:rsid w:val="00DA08A5"/>
    <w:rsid w:val="00DA10B5"/>
    <w:rsid w:val="00DA17DD"/>
    <w:rsid w:val="00DA57F2"/>
    <w:rsid w:val="00DA7CDD"/>
    <w:rsid w:val="00DB0878"/>
    <w:rsid w:val="00DB249E"/>
    <w:rsid w:val="00DB2CB0"/>
    <w:rsid w:val="00DB6781"/>
    <w:rsid w:val="00DC0EA7"/>
    <w:rsid w:val="00DC1788"/>
    <w:rsid w:val="00DC4930"/>
    <w:rsid w:val="00DD1090"/>
    <w:rsid w:val="00DD2151"/>
    <w:rsid w:val="00DD495B"/>
    <w:rsid w:val="00DD6EA1"/>
    <w:rsid w:val="00DD6F86"/>
    <w:rsid w:val="00DD71A7"/>
    <w:rsid w:val="00DE1885"/>
    <w:rsid w:val="00DE1DC4"/>
    <w:rsid w:val="00DE2ADA"/>
    <w:rsid w:val="00DE6710"/>
    <w:rsid w:val="00DE6EB0"/>
    <w:rsid w:val="00DE777B"/>
    <w:rsid w:val="00DF3567"/>
    <w:rsid w:val="00DF421E"/>
    <w:rsid w:val="00DF48A9"/>
    <w:rsid w:val="00E0397C"/>
    <w:rsid w:val="00E04743"/>
    <w:rsid w:val="00E05CE4"/>
    <w:rsid w:val="00E0725C"/>
    <w:rsid w:val="00E073EB"/>
    <w:rsid w:val="00E07464"/>
    <w:rsid w:val="00E07EB8"/>
    <w:rsid w:val="00E11934"/>
    <w:rsid w:val="00E13C2D"/>
    <w:rsid w:val="00E141D2"/>
    <w:rsid w:val="00E1440B"/>
    <w:rsid w:val="00E148DE"/>
    <w:rsid w:val="00E20371"/>
    <w:rsid w:val="00E231E2"/>
    <w:rsid w:val="00E26D7F"/>
    <w:rsid w:val="00E3291C"/>
    <w:rsid w:val="00E33DE4"/>
    <w:rsid w:val="00E36116"/>
    <w:rsid w:val="00E37201"/>
    <w:rsid w:val="00E41EFF"/>
    <w:rsid w:val="00E43B56"/>
    <w:rsid w:val="00E47BE0"/>
    <w:rsid w:val="00E523C5"/>
    <w:rsid w:val="00E532DA"/>
    <w:rsid w:val="00E57E74"/>
    <w:rsid w:val="00E57F0C"/>
    <w:rsid w:val="00E600A6"/>
    <w:rsid w:val="00E608A0"/>
    <w:rsid w:val="00E625DD"/>
    <w:rsid w:val="00E63E26"/>
    <w:rsid w:val="00E64A19"/>
    <w:rsid w:val="00E703D4"/>
    <w:rsid w:val="00E72AF1"/>
    <w:rsid w:val="00E743B5"/>
    <w:rsid w:val="00E75481"/>
    <w:rsid w:val="00E755F1"/>
    <w:rsid w:val="00E77C42"/>
    <w:rsid w:val="00E81D10"/>
    <w:rsid w:val="00E87CDD"/>
    <w:rsid w:val="00E938C0"/>
    <w:rsid w:val="00E94040"/>
    <w:rsid w:val="00E963FF"/>
    <w:rsid w:val="00E96592"/>
    <w:rsid w:val="00EA69FA"/>
    <w:rsid w:val="00EA6C1F"/>
    <w:rsid w:val="00EB155A"/>
    <w:rsid w:val="00EB30B7"/>
    <w:rsid w:val="00EB41F6"/>
    <w:rsid w:val="00EB6773"/>
    <w:rsid w:val="00EB761C"/>
    <w:rsid w:val="00EC5C18"/>
    <w:rsid w:val="00EC6074"/>
    <w:rsid w:val="00ED10F9"/>
    <w:rsid w:val="00ED1563"/>
    <w:rsid w:val="00ED171D"/>
    <w:rsid w:val="00ED1FAF"/>
    <w:rsid w:val="00ED3468"/>
    <w:rsid w:val="00ED4CE5"/>
    <w:rsid w:val="00ED6038"/>
    <w:rsid w:val="00ED6B64"/>
    <w:rsid w:val="00EE3BD0"/>
    <w:rsid w:val="00EE4211"/>
    <w:rsid w:val="00EE4285"/>
    <w:rsid w:val="00EF042D"/>
    <w:rsid w:val="00EF1906"/>
    <w:rsid w:val="00EF2878"/>
    <w:rsid w:val="00EF598F"/>
    <w:rsid w:val="00EF7248"/>
    <w:rsid w:val="00F0099A"/>
    <w:rsid w:val="00F011D0"/>
    <w:rsid w:val="00F034F8"/>
    <w:rsid w:val="00F03F5C"/>
    <w:rsid w:val="00F059BF"/>
    <w:rsid w:val="00F05F60"/>
    <w:rsid w:val="00F11BE9"/>
    <w:rsid w:val="00F1389A"/>
    <w:rsid w:val="00F2037B"/>
    <w:rsid w:val="00F2090C"/>
    <w:rsid w:val="00F20ED7"/>
    <w:rsid w:val="00F234E3"/>
    <w:rsid w:val="00F27964"/>
    <w:rsid w:val="00F31356"/>
    <w:rsid w:val="00F348DF"/>
    <w:rsid w:val="00F34AD8"/>
    <w:rsid w:val="00F42435"/>
    <w:rsid w:val="00F43CB2"/>
    <w:rsid w:val="00F45154"/>
    <w:rsid w:val="00F454C1"/>
    <w:rsid w:val="00F45AE9"/>
    <w:rsid w:val="00F53D0C"/>
    <w:rsid w:val="00F540A4"/>
    <w:rsid w:val="00F546D6"/>
    <w:rsid w:val="00F556F4"/>
    <w:rsid w:val="00F56BF0"/>
    <w:rsid w:val="00F56D74"/>
    <w:rsid w:val="00F57101"/>
    <w:rsid w:val="00F61C14"/>
    <w:rsid w:val="00F637CF"/>
    <w:rsid w:val="00F65553"/>
    <w:rsid w:val="00F73FE6"/>
    <w:rsid w:val="00F74D42"/>
    <w:rsid w:val="00F772A8"/>
    <w:rsid w:val="00F822AE"/>
    <w:rsid w:val="00F857FD"/>
    <w:rsid w:val="00F93502"/>
    <w:rsid w:val="00F943CE"/>
    <w:rsid w:val="00F94725"/>
    <w:rsid w:val="00F95ACF"/>
    <w:rsid w:val="00FA17C2"/>
    <w:rsid w:val="00FA47B4"/>
    <w:rsid w:val="00FB1343"/>
    <w:rsid w:val="00FB2DA0"/>
    <w:rsid w:val="00FB7A2F"/>
    <w:rsid w:val="00FB7D98"/>
    <w:rsid w:val="00FC185C"/>
    <w:rsid w:val="00FC2930"/>
    <w:rsid w:val="00FC39B4"/>
    <w:rsid w:val="00FC6650"/>
    <w:rsid w:val="00FC7A9E"/>
    <w:rsid w:val="00FD3C0F"/>
    <w:rsid w:val="00FD3C4D"/>
    <w:rsid w:val="00FD4E7A"/>
    <w:rsid w:val="00FD4EBE"/>
    <w:rsid w:val="00FD5AFD"/>
    <w:rsid w:val="00FD680B"/>
    <w:rsid w:val="00FD6D4D"/>
    <w:rsid w:val="00FE2597"/>
    <w:rsid w:val="00FE3550"/>
    <w:rsid w:val="00FE6AB8"/>
    <w:rsid w:val="00FF0122"/>
    <w:rsid w:val="00FF5759"/>
    <w:rsid w:val="00FF6046"/>
    <w:rsid w:val="00FF63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AA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7FD"/>
    <w:rPr>
      <w:rFonts w:ascii="Lucida Grande" w:hAnsi="Lucida Grande" w:cs="Lucida Grande"/>
      <w:sz w:val="18"/>
      <w:szCs w:val="18"/>
    </w:rPr>
  </w:style>
  <w:style w:type="paragraph" w:styleId="ListParagraph">
    <w:name w:val="List Paragraph"/>
    <w:basedOn w:val="Normal"/>
    <w:uiPriority w:val="34"/>
    <w:qFormat/>
    <w:rsid w:val="00480191"/>
    <w:pPr>
      <w:ind w:left="720"/>
      <w:contextualSpacing/>
    </w:pPr>
  </w:style>
  <w:style w:type="character" w:styleId="LineNumber">
    <w:name w:val="line number"/>
    <w:basedOn w:val="DefaultParagraphFont"/>
    <w:uiPriority w:val="99"/>
    <w:semiHidden/>
    <w:unhideWhenUsed/>
    <w:rsid w:val="00F454C1"/>
  </w:style>
  <w:style w:type="character" w:styleId="CommentReference">
    <w:name w:val="annotation reference"/>
    <w:basedOn w:val="DefaultParagraphFont"/>
    <w:uiPriority w:val="99"/>
    <w:semiHidden/>
    <w:unhideWhenUsed/>
    <w:rsid w:val="00207C99"/>
    <w:rPr>
      <w:sz w:val="18"/>
      <w:szCs w:val="18"/>
    </w:rPr>
  </w:style>
  <w:style w:type="paragraph" w:styleId="CommentText">
    <w:name w:val="annotation text"/>
    <w:basedOn w:val="Normal"/>
    <w:link w:val="CommentTextChar"/>
    <w:uiPriority w:val="99"/>
    <w:semiHidden/>
    <w:unhideWhenUsed/>
    <w:rsid w:val="00207C99"/>
  </w:style>
  <w:style w:type="character" w:customStyle="1" w:styleId="CommentTextChar">
    <w:name w:val="Comment Text Char"/>
    <w:basedOn w:val="DefaultParagraphFont"/>
    <w:link w:val="CommentText"/>
    <w:uiPriority w:val="99"/>
    <w:semiHidden/>
    <w:rsid w:val="00207C99"/>
  </w:style>
  <w:style w:type="paragraph" w:styleId="CommentSubject">
    <w:name w:val="annotation subject"/>
    <w:basedOn w:val="CommentText"/>
    <w:next w:val="CommentText"/>
    <w:link w:val="CommentSubjectChar"/>
    <w:uiPriority w:val="99"/>
    <w:semiHidden/>
    <w:unhideWhenUsed/>
    <w:rsid w:val="00207C99"/>
    <w:rPr>
      <w:b/>
      <w:bCs/>
      <w:sz w:val="20"/>
      <w:szCs w:val="20"/>
    </w:rPr>
  </w:style>
  <w:style w:type="character" w:customStyle="1" w:styleId="CommentSubjectChar">
    <w:name w:val="Comment Subject Char"/>
    <w:basedOn w:val="CommentTextChar"/>
    <w:link w:val="CommentSubject"/>
    <w:uiPriority w:val="99"/>
    <w:semiHidden/>
    <w:rsid w:val="00207C99"/>
    <w:rPr>
      <w:b/>
      <w:bCs/>
      <w:sz w:val="20"/>
      <w:szCs w:val="20"/>
    </w:rPr>
  </w:style>
  <w:style w:type="paragraph" w:styleId="Revision">
    <w:name w:val="Revision"/>
    <w:hidden/>
    <w:uiPriority w:val="99"/>
    <w:semiHidden/>
    <w:rsid w:val="00CB6D06"/>
  </w:style>
  <w:style w:type="paragraph" w:styleId="NormalWeb">
    <w:name w:val="Normal (Web)"/>
    <w:basedOn w:val="Normal"/>
    <w:uiPriority w:val="99"/>
    <w:semiHidden/>
    <w:unhideWhenUsed/>
    <w:rsid w:val="00E11934"/>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7FD"/>
    <w:rPr>
      <w:rFonts w:ascii="Lucida Grande" w:hAnsi="Lucida Grande" w:cs="Lucida Grande"/>
      <w:sz w:val="18"/>
      <w:szCs w:val="18"/>
    </w:rPr>
  </w:style>
  <w:style w:type="paragraph" w:styleId="ListParagraph">
    <w:name w:val="List Paragraph"/>
    <w:basedOn w:val="Normal"/>
    <w:uiPriority w:val="34"/>
    <w:qFormat/>
    <w:rsid w:val="00480191"/>
    <w:pPr>
      <w:ind w:left="720"/>
      <w:contextualSpacing/>
    </w:pPr>
  </w:style>
  <w:style w:type="character" w:styleId="LineNumber">
    <w:name w:val="line number"/>
    <w:basedOn w:val="DefaultParagraphFont"/>
    <w:uiPriority w:val="99"/>
    <w:semiHidden/>
    <w:unhideWhenUsed/>
    <w:rsid w:val="00F454C1"/>
  </w:style>
  <w:style w:type="character" w:styleId="CommentReference">
    <w:name w:val="annotation reference"/>
    <w:basedOn w:val="DefaultParagraphFont"/>
    <w:uiPriority w:val="99"/>
    <w:semiHidden/>
    <w:unhideWhenUsed/>
    <w:rsid w:val="00207C99"/>
    <w:rPr>
      <w:sz w:val="18"/>
      <w:szCs w:val="18"/>
    </w:rPr>
  </w:style>
  <w:style w:type="paragraph" w:styleId="CommentText">
    <w:name w:val="annotation text"/>
    <w:basedOn w:val="Normal"/>
    <w:link w:val="CommentTextChar"/>
    <w:uiPriority w:val="99"/>
    <w:semiHidden/>
    <w:unhideWhenUsed/>
    <w:rsid w:val="00207C99"/>
  </w:style>
  <w:style w:type="character" w:customStyle="1" w:styleId="CommentTextChar">
    <w:name w:val="Comment Text Char"/>
    <w:basedOn w:val="DefaultParagraphFont"/>
    <w:link w:val="CommentText"/>
    <w:uiPriority w:val="99"/>
    <w:semiHidden/>
    <w:rsid w:val="00207C99"/>
  </w:style>
  <w:style w:type="paragraph" w:styleId="CommentSubject">
    <w:name w:val="annotation subject"/>
    <w:basedOn w:val="CommentText"/>
    <w:next w:val="CommentText"/>
    <w:link w:val="CommentSubjectChar"/>
    <w:uiPriority w:val="99"/>
    <w:semiHidden/>
    <w:unhideWhenUsed/>
    <w:rsid w:val="00207C99"/>
    <w:rPr>
      <w:b/>
      <w:bCs/>
      <w:sz w:val="20"/>
      <w:szCs w:val="20"/>
    </w:rPr>
  </w:style>
  <w:style w:type="character" w:customStyle="1" w:styleId="CommentSubjectChar">
    <w:name w:val="Comment Subject Char"/>
    <w:basedOn w:val="CommentTextChar"/>
    <w:link w:val="CommentSubject"/>
    <w:uiPriority w:val="99"/>
    <w:semiHidden/>
    <w:rsid w:val="00207C99"/>
    <w:rPr>
      <w:b/>
      <w:bCs/>
      <w:sz w:val="20"/>
      <w:szCs w:val="20"/>
    </w:rPr>
  </w:style>
  <w:style w:type="paragraph" w:styleId="Revision">
    <w:name w:val="Revision"/>
    <w:hidden/>
    <w:uiPriority w:val="99"/>
    <w:semiHidden/>
    <w:rsid w:val="00CB6D06"/>
  </w:style>
  <w:style w:type="paragraph" w:styleId="NormalWeb">
    <w:name w:val="Normal (Web)"/>
    <w:basedOn w:val="Normal"/>
    <w:uiPriority w:val="99"/>
    <w:semiHidden/>
    <w:unhideWhenUsed/>
    <w:rsid w:val="00E1193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3437">
      <w:bodyDiv w:val="1"/>
      <w:marLeft w:val="0"/>
      <w:marRight w:val="0"/>
      <w:marTop w:val="0"/>
      <w:marBottom w:val="0"/>
      <w:divBdr>
        <w:top w:val="none" w:sz="0" w:space="0" w:color="auto"/>
        <w:left w:val="none" w:sz="0" w:space="0" w:color="auto"/>
        <w:bottom w:val="none" w:sz="0" w:space="0" w:color="auto"/>
        <w:right w:val="none" w:sz="0" w:space="0" w:color="auto"/>
      </w:divBdr>
    </w:div>
    <w:div w:id="1997293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A145-955D-4B96-8C92-D33FE8FE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B91B50D7.dotm</Template>
  <TotalTime>0</TotalTime>
  <Pages>17</Pages>
  <Words>28834</Words>
  <Characters>164358</Characters>
  <Application>Microsoft Office Word</Application>
  <DocSecurity>4</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192807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Cooke</dc:creator>
  <cp:lastModifiedBy>Clare Bilton</cp:lastModifiedBy>
  <cp:revision>2</cp:revision>
  <dcterms:created xsi:type="dcterms:W3CDTF">2017-02-20T09:28:00Z</dcterms:created>
  <dcterms:modified xsi:type="dcterms:W3CDTF">2017-02-20T09:28:00Z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cooke.julia@gmail.com@www.mendeley.com</vt:lpwstr>
  </property>
  <property fmtid="{D5CDD505-2E9C-101B-9397-08002B2CF9AE}" pid="4" name="Mendeley Citation Style_1">
    <vt:lpwstr>http://www.zotero.org/styles/functional-ecology</vt:lpwstr>
  </property>
</Properties>
</file>