
<file path=[Content_Types].xml><?xml version="1.0" encoding="utf-8"?>
<Types xmlns="http://schemas.openxmlformats.org/package/2006/content-types">
  <Default Extension="png" ContentType="image/png"/>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5F290" w14:textId="109301C1" w:rsidR="00BA57E9" w:rsidRPr="009763D8" w:rsidRDefault="00BA57E9" w:rsidP="00D93203">
      <w:pPr>
        <w:pStyle w:val="Articletitle"/>
        <w:jc w:val="both"/>
        <w:rPr>
          <w:sz w:val="22"/>
          <w:lang w:val="en-US"/>
        </w:rPr>
      </w:pPr>
      <w:r w:rsidRPr="009763D8">
        <w:rPr>
          <w:lang w:val="en-US"/>
        </w:rPr>
        <w:t xml:space="preserve">Capturing </w:t>
      </w:r>
      <w:r w:rsidR="00403F6C" w:rsidRPr="009763D8">
        <w:rPr>
          <w:lang w:val="en-US"/>
        </w:rPr>
        <w:t>(non-)</w:t>
      </w:r>
      <w:r w:rsidR="009D74F8" w:rsidRPr="009763D8">
        <w:rPr>
          <w:lang w:val="en-US"/>
        </w:rPr>
        <w:t xml:space="preserve"> </w:t>
      </w:r>
      <w:r w:rsidRPr="009763D8">
        <w:rPr>
          <w:lang w:val="en-US"/>
        </w:rPr>
        <w:t xml:space="preserve">collaboration in wiki-mediated collaborative writing activities: </w:t>
      </w:r>
      <w:r w:rsidR="0026554C" w:rsidRPr="009763D8">
        <w:rPr>
          <w:lang w:val="en-US"/>
        </w:rPr>
        <w:t>The need to examine discussion</w:t>
      </w:r>
      <w:r w:rsidR="00892369" w:rsidRPr="009763D8">
        <w:rPr>
          <w:lang w:val="en-US"/>
        </w:rPr>
        <w:t xml:space="preserve"> posts</w:t>
      </w:r>
      <w:r w:rsidR="0026554C" w:rsidRPr="009763D8">
        <w:rPr>
          <w:lang w:val="en-US"/>
        </w:rPr>
        <w:t xml:space="preserve"> and edit</w:t>
      </w:r>
      <w:r w:rsidR="00892369" w:rsidRPr="009763D8">
        <w:rPr>
          <w:lang w:val="en-US"/>
        </w:rPr>
        <w:t>ing acts</w:t>
      </w:r>
      <w:r w:rsidR="0026554C" w:rsidRPr="009763D8">
        <w:rPr>
          <w:lang w:val="en-US"/>
        </w:rPr>
        <w:t xml:space="preserve"> in tandem</w:t>
      </w:r>
      <w:r w:rsidR="004E513A" w:rsidRPr="009763D8">
        <w:rPr>
          <w:lang w:val="en-US"/>
        </w:rPr>
        <w:t xml:space="preserve"> </w:t>
      </w:r>
    </w:p>
    <w:p w14:paraId="0D97425A" w14:textId="77777777" w:rsidR="00BA57E9" w:rsidRPr="009763D8" w:rsidRDefault="00BA57E9" w:rsidP="00D93203">
      <w:pPr>
        <w:pStyle w:val="Authornames"/>
        <w:jc w:val="both"/>
        <w:rPr>
          <w:sz w:val="24"/>
          <w:lang w:val="en-US"/>
        </w:rPr>
      </w:pPr>
      <w:r w:rsidRPr="009763D8">
        <w:rPr>
          <w:sz w:val="24"/>
          <w:lang w:val="en-US"/>
        </w:rPr>
        <w:t xml:space="preserve">Maha Alghasab </w:t>
      </w:r>
    </w:p>
    <w:p w14:paraId="7ED92778" w14:textId="77777777" w:rsidR="00573621" w:rsidRPr="009763D8" w:rsidRDefault="00573621" w:rsidP="00F90144">
      <w:pPr>
        <w:pStyle w:val="Affiliation"/>
        <w:jc w:val="both"/>
        <w:rPr>
          <w:lang w:val="en-US"/>
        </w:rPr>
      </w:pPr>
      <w:r w:rsidRPr="009763D8">
        <w:rPr>
          <w:lang w:val="en-US"/>
        </w:rPr>
        <w:t xml:space="preserve">College of Basic Education, Kuwait. </w:t>
      </w:r>
    </w:p>
    <w:p w14:paraId="6BCC304F" w14:textId="77777777" w:rsidR="00BA57E9" w:rsidRPr="009763D8" w:rsidRDefault="00BA57E9" w:rsidP="00D93203">
      <w:pPr>
        <w:pStyle w:val="Authornames"/>
        <w:jc w:val="both"/>
        <w:rPr>
          <w:sz w:val="24"/>
          <w:lang w:val="en-US"/>
        </w:rPr>
      </w:pPr>
      <w:r w:rsidRPr="009763D8">
        <w:rPr>
          <w:sz w:val="24"/>
          <w:lang w:val="en-US"/>
        </w:rPr>
        <w:t>Zӧe Handley</w:t>
      </w:r>
    </w:p>
    <w:p w14:paraId="13664182" w14:textId="77777777" w:rsidR="00BA57E9" w:rsidRPr="009763D8" w:rsidRDefault="00BA57E9" w:rsidP="00D93203">
      <w:pPr>
        <w:pStyle w:val="Affiliation"/>
        <w:jc w:val="both"/>
        <w:rPr>
          <w:lang w:val="en-US"/>
        </w:rPr>
      </w:pPr>
      <w:r w:rsidRPr="009763D8">
        <w:rPr>
          <w:lang w:val="en-US"/>
        </w:rPr>
        <w:t>Department of Education, University of York, York, United Kingdom</w:t>
      </w:r>
    </w:p>
    <w:p w14:paraId="54EBE6FA" w14:textId="77777777" w:rsidR="00BA57E9" w:rsidRPr="009763D8" w:rsidRDefault="00BA57E9" w:rsidP="00D93203">
      <w:pPr>
        <w:pStyle w:val="Correspondencedetails"/>
        <w:jc w:val="both"/>
        <w:rPr>
          <w:lang w:val="en-US"/>
        </w:rPr>
      </w:pPr>
      <w:r w:rsidRPr="009763D8">
        <w:rPr>
          <w:lang w:val="en-US"/>
        </w:rPr>
        <w:t xml:space="preserve">Authors Emails: </w:t>
      </w:r>
    </w:p>
    <w:p w14:paraId="7908DAFC" w14:textId="4A75BAA5" w:rsidR="00BA57E9" w:rsidRPr="009763D8" w:rsidRDefault="00BA57E9" w:rsidP="006D3967">
      <w:pPr>
        <w:pStyle w:val="Correspondencedetails"/>
        <w:tabs>
          <w:tab w:val="left" w:pos="7190"/>
        </w:tabs>
        <w:jc w:val="both"/>
        <w:rPr>
          <w:lang w:val="en-US"/>
        </w:rPr>
      </w:pPr>
      <w:r w:rsidRPr="009763D8">
        <w:rPr>
          <w:lang w:val="en-US"/>
        </w:rPr>
        <w:t xml:space="preserve">Maha Alghasab: </w:t>
      </w:r>
      <w:hyperlink r:id="rId8" w:history="1">
        <w:r w:rsidR="00240D2C" w:rsidRPr="009763D8">
          <w:rPr>
            <w:rStyle w:val="Hyperlink"/>
            <w:lang w:val="en-US"/>
          </w:rPr>
          <w:t>mb.alghasab@paaet.edu.kw</w:t>
        </w:r>
      </w:hyperlink>
      <w:r w:rsidR="00115048" w:rsidRPr="009763D8">
        <w:rPr>
          <w:rStyle w:val="Hyperlink"/>
          <w:lang w:val="en-US"/>
        </w:rPr>
        <w:t xml:space="preserve"> </w:t>
      </w:r>
      <w:r w:rsidR="00E026C9" w:rsidRPr="009763D8">
        <w:rPr>
          <w:rStyle w:val="Hyperlink"/>
          <w:color w:val="000000" w:themeColor="text1"/>
          <w:u w:val="none"/>
          <w:lang w:val="en-US"/>
        </w:rPr>
        <w:t>or</w:t>
      </w:r>
      <w:r w:rsidR="00E026C9" w:rsidRPr="009763D8">
        <w:rPr>
          <w:rStyle w:val="Hyperlink"/>
          <w:lang w:val="en-US"/>
        </w:rPr>
        <w:t xml:space="preserve"> </w:t>
      </w:r>
      <w:r w:rsidR="00115048" w:rsidRPr="009763D8">
        <w:rPr>
          <w:rStyle w:val="Hyperlink"/>
          <w:lang w:val="en-US"/>
        </w:rPr>
        <w:t>mbader@live.co.uk</w:t>
      </w:r>
      <w:r w:rsidR="006D3967" w:rsidRPr="009763D8">
        <w:rPr>
          <w:rStyle w:val="Hyperlink"/>
          <w:u w:val="none"/>
          <w:lang w:val="en-US"/>
        </w:rPr>
        <w:tab/>
      </w:r>
    </w:p>
    <w:p w14:paraId="63C5F167" w14:textId="353F3E35" w:rsidR="00BA57E9" w:rsidRPr="009763D8" w:rsidRDefault="00BA57E9" w:rsidP="00D93203">
      <w:pPr>
        <w:pStyle w:val="Correspondencedetails"/>
        <w:jc w:val="both"/>
        <w:rPr>
          <w:rStyle w:val="Hyperlink"/>
          <w:lang w:val="en-US"/>
        </w:rPr>
      </w:pPr>
      <w:r w:rsidRPr="009763D8">
        <w:rPr>
          <w:lang w:val="en-US"/>
        </w:rPr>
        <w:t xml:space="preserve">Zӧe Handley: </w:t>
      </w:r>
      <w:hyperlink r:id="rId9" w:history="1">
        <w:r w:rsidRPr="009763D8">
          <w:rPr>
            <w:rStyle w:val="Hyperlink"/>
            <w:lang w:val="en-US"/>
          </w:rPr>
          <w:t>zoe.handley@york.ac.uk</w:t>
        </w:r>
      </w:hyperlink>
    </w:p>
    <w:p w14:paraId="3BCAE000" w14:textId="77777777" w:rsidR="00BA57E9" w:rsidRPr="009763D8" w:rsidRDefault="00BA57E9" w:rsidP="00D93203">
      <w:pPr>
        <w:pStyle w:val="Correspondencedetails"/>
        <w:jc w:val="both"/>
        <w:rPr>
          <w:rStyle w:val="Hyperlink"/>
          <w:color w:val="auto"/>
          <w:u w:val="none"/>
          <w:lang w:val="en-US"/>
        </w:rPr>
      </w:pPr>
      <w:r w:rsidRPr="009763D8">
        <w:rPr>
          <w:rStyle w:val="Hyperlink"/>
          <w:color w:val="auto"/>
          <w:u w:val="none"/>
          <w:lang w:val="en-US"/>
        </w:rPr>
        <w:t xml:space="preserve">Bio: </w:t>
      </w:r>
    </w:p>
    <w:p w14:paraId="710022D5" w14:textId="780B8205" w:rsidR="00BA57E9" w:rsidRPr="009763D8" w:rsidRDefault="003B6561" w:rsidP="004E513A">
      <w:pPr>
        <w:pStyle w:val="Correspondencedetails"/>
        <w:jc w:val="both"/>
        <w:rPr>
          <w:rStyle w:val="Hyperlink"/>
          <w:color w:val="auto"/>
          <w:u w:val="none"/>
          <w:lang w:val="en-US"/>
        </w:rPr>
      </w:pPr>
      <w:r w:rsidRPr="009763D8">
        <w:rPr>
          <w:rStyle w:val="Hyperlink"/>
          <w:color w:val="auto"/>
          <w:u w:val="none"/>
          <w:lang w:val="en-US"/>
        </w:rPr>
        <w:t xml:space="preserve">Dr </w:t>
      </w:r>
      <w:r w:rsidR="00BA57E9" w:rsidRPr="009763D8">
        <w:rPr>
          <w:rStyle w:val="Hyperlink"/>
          <w:color w:val="auto"/>
          <w:u w:val="none"/>
          <w:lang w:val="en-US"/>
        </w:rPr>
        <w:t xml:space="preserve">Maha Alghasab </w:t>
      </w:r>
      <w:r w:rsidR="00056755" w:rsidRPr="009763D8">
        <w:rPr>
          <w:rStyle w:val="Hyperlink"/>
          <w:color w:val="auto"/>
          <w:u w:val="none"/>
          <w:lang w:val="en-US"/>
        </w:rPr>
        <w:t xml:space="preserve">is an </w:t>
      </w:r>
      <w:r w:rsidR="004E513A" w:rsidRPr="009763D8">
        <w:rPr>
          <w:rStyle w:val="Hyperlink"/>
          <w:color w:val="auto"/>
          <w:u w:val="none"/>
          <w:lang w:val="en-US"/>
        </w:rPr>
        <w:t xml:space="preserve">Assistant Professor </w:t>
      </w:r>
      <w:r w:rsidR="00112EC0" w:rsidRPr="009763D8">
        <w:rPr>
          <w:rStyle w:val="Hyperlink"/>
          <w:color w:val="auto"/>
          <w:u w:val="none"/>
          <w:lang w:val="en-US"/>
        </w:rPr>
        <w:t xml:space="preserve">in the English Language Department, </w:t>
      </w:r>
      <w:r w:rsidR="004E513A" w:rsidRPr="009763D8">
        <w:rPr>
          <w:rStyle w:val="Hyperlink"/>
          <w:color w:val="auto"/>
          <w:u w:val="none"/>
          <w:lang w:val="en-US"/>
        </w:rPr>
        <w:t>the</w:t>
      </w:r>
      <w:r w:rsidR="00DE5C70" w:rsidRPr="009763D8">
        <w:rPr>
          <w:rStyle w:val="Hyperlink"/>
          <w:color w:val="auto"/>
          <w:u w:val="none"/>
          <w:lang w:val="en-US"/>
        </w:rPr>
        <w:t xml:space="preserve"> </w:t>
      </w:r>
      <w:r w:rsidR="00056755" w:rsidRPr="009763D8">
        <w:rPr>
          <w:rStyle w:val="Hyperlink"/>
          <w:color w:val="auto"/>
          <w:u w:val="none"/>
          <w:lang w:val="en-US"/>
        </w:rPr>
        <w:t>Colle</w:t>
      </w:r>
      <w:r w:rsidR="00DE5C70" w:rsidRPr="009763D8">
        <w:rPr>
          <w:rStyle w:val="Hyperlink"/>
          <w:color w:val="auto"/>
          <w:u w:val="none"/>
          <w:lang w:val="en-US"/>
        </w:rPr>
        <w:t>ge of Basic Education</w:t>
      </w:r>
      <w:r w:rsidR="00E41277" w:rsidRPr="009763D8">
        <w:rPr>
          <w:rStyle w:val="Hyperlink"/>
          <w:color w:val="auto"/>
          <w:u w:val="none"/>
          <w:lang w:val="en-US"/>
        </w:rPr>
        <w:t xml:space="preserve">, </w:t>
      </w:r>
      <w:r w:rsidR="00DE5C70" w:rsidRPr="009763D8">
        <w:rPr>
          <w:rStyle w:val="Hyperlink"/>
          <w:color w:val="auto"/>
          <w:u w:val="none"/>
          <w:lang w:val="en-US"/>
        </w:rPr>
        <w:t xml:space="preserve">Kuwait. She </w:t>
      </w:r>
      <w:r w:rsidR="00BA57E9" w:rsidRPr="009763D8">
        <w:rPr>
          <w:rStyle w:val="Hyperlink"/>
          <w:color w:val="auto"/>
          <w:u w:val="none"/>
          <w:lang w:val="en-US"/>
        </w:rPr>
        <w:t xml:space="preserve">obtained her </w:t>
      </w:r>
      <w:r w:rsidR="00DE5C70" w:rsidRPr="009763D8">
        <w:rPr>
          <w:rStyle w:val="Hyperlink"/>
          <w:color w:val="auto"/>
          <w:u w:val="none"/>
          <w:lang w:val="en-US"/>
        </w:rPr>
        <w:t>MSc in Applied Linguistic</w:t>
      </w:r>
      <w:r w:rsidR="0020109A" w:rsidRPr="009763D8">
        <w:rPr>
          <w:rStyle w:val="Hyperlink"/>
          <w:color w:val="auto"/>
          <w:u w:val="none"/>
          <w:lang w:val="en-US"/>
        </w:rPr>
        <w:t>s</w:t>
      </w:r>
      <w:r w:rsidR="00DE5C70" w:rsidRPr="009763D8">
        <w:rPr>
          <w:rStyle w:val="Hyperlink"/>
          <w:color w:val="auto"/>
          <w:u w:val="none"/>
          <w:lang w:val="en-US"/>
        </w:rPr>
        <w:t xml:space="preserve"> from Edinburgh University in 2011 and her </w:t>
      </w:r>
      <w:r w:rsidR="00BA57E9" w:rsidRPr="009763D8">
        <w:rPr>
          <w:rStyle w:val="Hyperlink"/>
          <w:color w:val="auto"/>
          <w:u w:val="none"/>
          <w:lang w:val="en-US"/>
        </w:rPr>
        <w:t>PhD in Education from the University of York</w:t>
      </w:r>
      <w:r w:rsidR="00DE5C70" w:rsidRPr="009763D8">
        <w:rPr>
          <w:rStyle w:val="Hyperlink"/>
          <w:color w:val="auto"/>
          <w:u w:val="none"/>
          <w:lang w:val="en-US"/>
        </w:rPr>
        <w:t xml:space="preserve"> in 2016</w:t>
      </w:r>
      <w:r w:rsidR="00BA57E9" w:rsidRPr="009763D8">
        <w:rPr>
          <w:rStyle w:val="Hyperlink"/>
          <w:color w:val="auto"/>
          <w:u w:val="none"/>
          <w:lang w:val="en-US"/>
        </w:rPr>
        <w:t>. Her main research interests are in</w:t>
      </w:r>
      <w:r w:rsidR="00DE5C70" w:rsidRPr="009763D8">
        <w:rPr>
          <w:rStyle w:val="Hyperlink"/>
          <w:color w:val="auto"/>
          <w:u w:val="none"/>
          <w:lang w:val="en-US"/>
        </w:rPr>
        <w:t xml:space="preserve"> </w:t>
      </w:r>
      <w:r w:rsidR="00BA57E9" w:rsidRPr="009763D8">
        <w:rPr>
          <w:rStyle w:val="Hyperlink"/>
          <w:color w:val="auto"/>
          <w:u w:val="none"/>
          <w:lang w:val="en-US"/>
        </w:rPr>
        <w:t xml:space="preserve">Computer-Assisted language learning (CALL) and </w:t>
      </w:r>
      <w:r w:rsidR="00181A0A" w:rsidRPr="009763D8">
        <w:rPr>
          <w:rStyle w:val="Hyperlink"/>
          <w:color w:val="auto"/>
          <w:u w:val="none"/>
          <w:lang w:val="en-US"/>
        </w:rPr>
        <w:t>Computer-Supported Collaborative Learning (CSCL)</w:t>
      </w:r>
      <w:r w:rsidR="00BA57E9" w:rsidRPr="009763D8">
        <w:rPr>
          <w:rStyle w:val="Hyperlink"/>
          <w:color w:val="auto"/>
          <w:u w:val="none"/>
          <w:lang w:val="en-US"/>
        </w:rPr>
        <w:t xml:space="preserve">, </w:t>
      </w:r>
      <w:r w:rsidR="00181A0A" w:rsidRPr="009763D8">
        <w:rPr>
          <w:rStyle w:val="Hyperlink"/>
          <w:color w:val="auto"/>
          <w:u w:val="none"/>
          <w:lang w:val="en-US"/>
        </w:rPr>
        <w:t>with a focus on wiki-mediated writing activities</w:t>
      </w:r>
      <w:r w:rsidR="00BA57E9" w:rsidRPr="009763D8">
        <w:rPr>
          <w:rStyle w:val="Hyperlink"/>
          <w:color w:val="auto"/>
          <w:u w:val="none"/>
          <w:lang w:val="en-US"/>
        </w:rPr>
        <w:t xml:space="preserve">. </w:t>
      </w:r>
    </w:p>
    <w:p w14:paraId="2D45467B" w14:textId="47674D4B" w:rsidR="00BA57E9" w:rsidRPr="009763D8" w:rsidRDefault="003B6561" w:rsidP="004E513A">
      <w:pPr>
        <w:pStyle w:val="Correspondencedetails"/>
        <w:jc w:val="both"/>
        <w:rPr>
          <w:rStyle w:val="Hyperlink"/>
          <w:color w:val="auto"/>
          <w:u w:val="none"/>
          <w:lang w:val="en-US"/>
        </w:rPr>
      </w:pPr>
      <w:r w:rsidRPr="009763D8">
        <w:rPr>
          <w:rStyle w:val="Hyperlink"/>
          <w:color w:val="auto"/>
          <w:u w:val="none"/>
          <w:lang w:val="en-US"/>
        </w:rPr>
        <w:t xml:space="preserve">Dr </w:t>
      </w:r>
      <w:r w:rsidR="00BA57E9" w:rsidRPr="009763D8">
        <w:rPr>
          <w:rStyle w:val="Hyperlink"/>
          <w:color w:val="auto"/>
          <w:u w:val="none"/>
          <w:lang w:val="en-US"/>
        </w:rPr>
        <w:t xml:space="preserve">Zoe Handley is a </w:t>
      </w:r>
      <w:r w:rsidR="004A7AF2" w:rsidRPr="009763D8">
        <w:rPr>
          <w:rStyle w:val="Hyperlink"/>
          <w:color w:val="auto"/>
          <w:u w:val="none"/>
          <w:lang w:val="en-US"/>
        </w:rPr>
        <w:t>L</w:t>
      </w:r>
      <w:r w:rsidR="00BA57E9" w:rsidRPr="009763D8">
        <w:rPr>
          <w:rStyle w:val="Hyperlink"/>
          <w:color w:val="auto"/>
          <w:u w:val="none"/>
          <w:lang w:val="en-US"/>
        </w:rPr>
        <w:t>ecturer in the Department of Education at the University of York and a member of the Centre for Research in Language Learning and Use (CReLLU). Her main research interests are in Computer-Assisted Language Learning (CALL) and second language speech learning, including pronunciation training, fluency development and task-based language teaching. She has published a systematic review on the use of technology in primary and secondary English as a Foreign Language (EFL) classrooms and a number of articles on the use of text-to-speech synthesis in language learning.</w:t>
      </w:r>
    </w:p>
    <w:p w14:paraId="0412066D" w14:textId="77777777" w:rsidR="00BA57E9" w:rsidRPr="009763D8" w:rsidRDefault="00BA57E9" w:rsidP="00D93203">
      <w:pPr>
        <w:pStyle w:val="Correspondencedetails"/>
        <w:jc w:val="both"/>
        <w:rPr>
          <w:rStyle w:val="Hyperlink"/>
          <w:color w:val="auto"/>
          <w:u w:val="none"/>
          <w:lang w:val="en-US"/>
        </w:rPr>
      </w:pPr>
    </w:p>
    <w:p w14:paraId="76369D36" w14:textId="0AB2B260" w:rsidR="006F2177" w:rsidRPr="009763D8" w:rsidRDefault="006F2177" w:rsidP="006F2177">
      <w:pPr>
        <w:pStyle w:val="Articletitle"/>
        <w:jc w:val="both"/>
        <w:rPr>
          <w:sz w:val="22"/>
          <w:lang w:val="en-US"/>
        </w:rPr>
      </w:pPr>
      <w:r w:rsidRPr="009763D8">
        <w:rPr>
          <w:lang w:val="en-US"/>
        </w:rPr>
        <w:lastRenderedPageBreak/>
        <w:t>Capturing (non-)collaboration in wiki-mediated collaborative writing activities: The need to examine discussion posts and edit</w:t>
      </w:r>
      <w:r w:rsidR="00143AF7" w:rsidRPr="009763D8">
        <w:rPr>
          <w:lang w:val="en-US"/>
        </w:rPr>
        <w:t>s to wiki texts</w:t>
      </w:r>
      <w:r w:rsidRPr="009763D8">
        <w:rPr>
          <w:lang w:val="en-US"/>
        </w:rPr>
        <w:t xml:space="preserve"> in tandem </w:t>
      </w:r>
    </w:p>
    <w:p w14:paraId="3CD778F9" w14:textId="533E27EC" w:rsidR="00BA57E9" w:rsidRPr="009763D8" w:rsidRDefault="00C35781" w:rsidP="004E513A">
      <w:pPr>
        <w:pStyle w:val="Abstract"/>
        <w:jc w:val="both"/>
        <w:rPr>
          <w:rFonts w:eastAsia="MS Mincho"/>
          <w:lang w:val="en-US" w:eastAsia="en-US"/>
        </w:rPr>
      </w:pPr>
      <w:r w:rsidRPr="009763D8">
        <w:rPr>
          <w:lang w:val="en-US"/>
        </w:rPr>
        <w:t>Most p</w:t>
      </w:r>
      <w:r w:rsidR="00BA57E9" w:rsidRPr="009763D8">
        <w:rPr>
          <w:lang w:val="en-US"/>
        </w:rPr>
        <w:t xml:space="preserve">revious research exploring collaboration during wiki-mediated writing activities has focused on either </w:t>
      </w:r>
      <w:r w:rsidR="004B686B" w:rsidRPr="009763D8">
        <w:rPr>
          <w:lang w:val="en-US"/>
        </w:rPr>
        <w:t>students’</w:t>
      </w:r>
      <w:r w:rsidR="00BA57E9" w:rsidRPr="009763D8">
        <w:rPr>
          <w:lang w:val="en-US"/>
        </w:rPr>
        <w:t xml:space="preserve"> </w:t>
      </w:r>
      <w:r w:rsidR="00143AF7" w:rsidRPr="009763D8">
        <w:rPr>
          <w:lang w:val="en-US"/>
        </w:rPr>
        <w:t>posts to</w:t>
      </w:r>
      <w:r w:rsidR="00BA57E9" w:rsidRPr="009763D8">
        <w:rPr>
          <w:lang w:val="en-US"/>
        </w:rPr>
        <w:t xml:space="preserve"> wiki discussion forum</w:t>
      </w:r>
      <w:r w:rsidR="00316480" w:rsidRPr="009763D8">
        <w:rPr>
          <w:lang w:val="en-US"/>
        </w:rPr>
        <w:t>s</w:t>
      </w:r>
      <w:r w:rsidR="00BA57E9" w:rsidRPr="009763D8">
        <w:rPr>
          <w:lang w:val="en-US"/>
        </w:rPr>
        <w:t xml:space="preserve"> or on their </w:t>
      </w:r>
      <w:r w:rsidR="00143AF7" w:rsidRPr="009763D8">
        <w:rPr>
          <w:lang w:val="en-US"/>
        </w:rPr>
        <w:t>edits to wiki texts</w:t>
      </w:r>
      <w:r w:rsidR="005A4741" w:rsidRPr="009763D8">
        <w:rPr>
          <w:lang w:val="en-US"/>
        </w:rPr>
        <w:t>.</w:t>
      </w:r>
      <w:r w:rsidR="00BA57E9" w:rsidRPr="009763D8">
        <w:rPr>
          <w:lang w:val="en-US"/>
        </w:rPr>
        <w:t xml:space="preserve"> </w:t>
      </w:r>
      <w:r w:rsidR="00316480" w:rsidRPr="009763D8">
        <w:rPr>
          <w:lang w:val="en-US"/>
        </w:rPr>
        <w:t xml:space="preserve">This paper, however, argues that wikis are ‘convergent media’ </w:t>
      </w:r>
      <w:r w:rsidR="00261F22" w:rsidRPr="009763D8">
        <w:rPr>
          <w:lang w:val="en-US"/>
        </w:rPr>
        <w:t xml:space="preserve">which allow authors to work and make meaning across, as well as within, the two modes of interaction. </w:t>
      </w:r>
      <w:r w:rsidR="00D91ECE" w:rsidRPr="009763D8">
        <w:rPr>
          <w:lang w:val="en-US"/>
        </w:rPr>
        <w:t xml:space="preserve">In order to obtain a true picture of the nature of student-student </w:t>
      </w:r>
      <w:r w:rsidR="00ED59A9" w:rsidRPr="009763D8">
        <w:rPr>
          <w:lang w:val="en-US"/>
        </w:rPr>
        <w:t>(non-)</w:t>
      </w:r>
      <w:r w:rsidR="00D91ECE" w:rsidRPr="009763D8">
        <w:rPr>
          <w:lang w:val="en-US"/>
        </w:rPr>
        <w:t>collaboration in wiki-mediated writing activities</w:t>
      </w:r>
      <w:r w:rsidR="00261F22" w:rsidRPr="009763D8">
        <w:rPr>
          <w:lang w:val="en-US"/>
        </w:rPr>
        <w:t>, it is therefore</w:t>
      </w:r>
      <w:r w:rsidR="00BA57E9" w:rsidRPr="009763D8">
        <w:rPr>
          <w:lang w:val="en-US"/>
        </w:rPr>
        <w:t xml:space="preserve"> necessary to examine students’ discussion </w:t>
      </w:r>
      <w:r w:rsidR="00143AF7" w:rsidRPr="009763D8">
        <w:rPr>
          <w:lang w:val="en-US"/>
        </w:rPr>
        <w:t xml:space="preserve">posts </w:t>
      </w:r>
      <w:r w:rsidR="00BA57E9" w:rsidRPr="009763D8">
        <w:rPr>
          <w:lang w:val="en-US"/>
        </w:rPr>
        <w:t xml:space="preserve">and their </w:t>
      </w:r>
      <w:r w:rsidR="00143AF7" w:rsidRPr="009763D8">
        <w:rPr>
          <w:lang w:val="en-US"/>
        </w:rPr>
        <w:t>edits to the wiki text</w:t>
      </w:r>
      <w:r w:rsidR="00B03D44" w:rsidRPr="009763D8">
        <w:rPr>
          <w:lang w:val="en-US"/>
        </w:rPr>
        <w:t xml:space="preserve"> in tandem</w:t>
      </w:r>
      <w:r w:rsidR="00343790" w:rsidRPr="009763D8">
        <w:rPr>
          <w:lang w:val="en-US"/>
        </w:rPr>
        <w:t xml:space="preserve">. </w:t>
      </w:r>
      <w:r w:rsidR="00261F22" w:rsidRPr="009763D8">
        <w:rPr>
          <w:lang w:val="en-US"/>
        </w:rPr>
        <w:t>In response to this, a</w:t>
      </w:r>
      <w:r w:rsidR="00316480" w:rsidRPr="009763D8">
        <w:rPr>
          <w:lang w:val="en-US"/>
        </w:rPr>
        <w:t xml:space="preserve"> coding scheme and</w:t>
      </w:r>
      <w:r w:rsidR="00BA57E9" w:rsidRPr="009763D8">
        <w:rPr>
          <w:lang w:val="en-US"/>
        </w:rPr>
        <w:t xml:space="preserve"> </w:t>
      </w:r>
      <w:r w:rsidR="00696AC4" w:rsidRPr="009763D8">
        <w:rPr>
          <w:lang w:val="en-US"/>
        </w:rPr>
        <w:t>transcription format</w:t>
      </w:r>
      <w:r w:rsidR="00ED59A9" w:rsidRPr="009763D8">
        <w:rPr>
          <w:lang w:val="en-US"/>
        </w:rPr>
        <w:t xml:space="preserve"> </w:t>
      </w:r>
      <w:r w:rsidR="002A07F5" w:rsidRPr="009763D8">
        <w:rPr>
          <w:lang w:val="en-US"/>
        </w:rPr>
        <w:t>which aligns discussion posts with edits to the wiki text is introduced</w:t>
      </w:r>
      <w:r w:rsidR="00ED59A9" w:rsidRPr="009763D8">
        <w:rPr>
          <w:lang w:val="en-US"/>
        </w:rPr>
        <w:t>. T</w:t>
      </w:r>
      <w:r w:rsidR="00BA57E9" w:rsidRPr="009763D8">
        <w:rPr>
          <w:lang w:val="en-US"/>
        </w:rPr>
        <w:t>he insights</w:t>
      </w:r>
      <w:r w:rsidR="00ED59A9" w:rsidRPr="009763D8">
        <w:rPr>
          <w:lang w:val="en-US"/>
        </w:rPr>
        <w:t xml:space="preserve"> </w:t>
      </w:r>
      <w:r w:rsidR="00BA57E9" w:rsidRPr="009763D8">
        <w:rPr>
          <w:lang w:val="en-US"/>
        </w:rPr>
        <w:t>into student-student collaboration this approach affords are</w:t>
      </w:r>
      <w:r w:rsidR="00ED59A9" w:rsidRPr="009763D8">
        <w:rPr>
          <w:lang w:val="en-US"/>
        </w:rPr>
        <w:t xml:space="preserve"> </w:t>
      </w:r>
      <w:r w:rsidR="00261F22" w:rsidRPr="009763D8">
        <w:rPr>
          <w:lang w:val="en-US"/>
        </w:rPr>
        <w:t xml:space="preserve">subsequently </w:t>
      </w:r>
      <w:r w:rsidR="00BA57E9" w:rsidRPr="009763D8">
        <w:rPr>
          <w:lang w:val="en-US"/>
        </w:rPr>
        <w:t xml:space="preserve">illustrated through a study </w:t>
      </w:r>
      <w:r w:rsidR="00316480" w:rsidRPr="009763D8">
        <w:rPr>
          <w:lang w:val="en-US"/>
        </w:rPr>
        <w:t xml:space="preserve">which examines </w:t>
      </w:r>
      <w:r w:rsidR="00BA57E9" w:rsidRPr="009763D8">
        <w:rPr>
          <w:lang w:val="en-US"/>
        </w:rPr>
        <w:t>Kuwaiti high school students</w:t>
      </w:r>
      <w:r w:rsidR="00316480" w:rsidRPr="009763D8">
        <w:rPr>
          <w:lang w:val="en-US"/>
        </w:rPr>
        <w:t xml:space="preserve">’ interactions during a wiki-mediated collaborative writing </w:t>
      </w:r>
      <w:r w:rsidR="00261F22" w:rsidRPr="009763D8">
        <w:rPr>
          <w:lang w:val="en-US"/>
        </w:rPr>
        <w:t>activity</w:t>
      </w:r>
      <w:r w:rsidR="00BA57E9" w:rsidRPr="009763D8">
        <w:rPr>
          <w:lang w:val="en-US"/>
        </w:rPr>
        <w:t xml:space="preserve">. The results </w:t>
      </w:r>
      <w:r w:rsidR="00261F22" w:rsidRPr="009763D8">
        <w:rPr>
          <w:lang w:val="en-US"/>
        </w:rPr>
        <w:t xml:space="preserve">of this study </w:t>
      </w:r>
      <w:r w:rsidR="00B03D44" w:rsidRPr="009763D8">
        <w:rPr>
          <w:lang w:val="en-US"/>
        </w:rPr>
        <w:t>confirm that considering discussion</w:t>
      </w:r>
      <w:r w:rsidR="00ED59A9" w:rsidRPr="009763D8">
        <w:rPr>
          <w:lang w:val="en-US"/>
        </w:rPr>
        <w:t xml:space="preserve"> posts</w:t>
      </w:r>
      <w:r w:rsidR="00B03D44" w:rsidRPr="009763D8">
        <w:rPr>
          <w:lang w:val="en-US"/>
        </w:rPr>
        <w:t xml:space="preserve"> and </w:t>
      </w:r>
      <w:r w:rsidR="00ED59A9" w:rsidRPr="009763D8">
        <w:rPr>
          <w:lang w:val="en-US"/>
        </w:rPr>
        <w:t>edits to the wiki text</w:t>
      </w:r>
      <w:r w:rsidR="00B03D44" w:rsidRPr="009763D8">
        <w:rPr>
          <w:lang w:val="en-US"/>
        </w:rPr>
        <w:t xml:space="preserve"> independently</w:t>
      </w:r>
      <w:r w:rsidR="00261F22" w:rsidRPr="009763D8">
        <w:rPr>
          <w:lang w:val="en-US"/>
        </w:rPr>
        <w:t xml:space="preserve"> </w:t>
      </w:r>
      <w:r w:rsidR="00B03D44" w:rsidRPr="009763D8">
        <w:rPr>
          <w:lang w:val="en-US"/>
        </w:rPr>
        <w:t xml:space="preserve">provides an incomplete picture of the nature of student-student </w:t>
      </w:r>
      <w:r w:rsidR="00ED59A9" w:rsidRPr="009763D8">
        <w:rPr>
          <w:lang w:val="en-US"/>
        </w:rPr>
        <w:t>(non-)</w:t>
      </w:r>
      <w:r w:rsidR="009D74F8" w:rsidRPr="009763D8">
        <w:rPr>
          <w:lang w:val="en-US"/>
        </w:rPr>
        <w:t xml:space="preserve"> </w:t>
      </w:r>
      <w:r w:rsidR="00B03D44" w:rsidRPr="009763D8">
        <w:rPr>
          <w:lang w:val="en-US"/>
        </w:rPr>
        <w:t xml:space="preserve">collaboration in wiki-mediated writing activities. </w:t>
      </w:r>
      <w:r w:rsidR="00261F22" w:rsidRPr="009763D8">
        <w:rPr>
          <w:lang w:val="en-US"/>
        </w:rPr>
        <w:t>I</w:t>
      </w:r>
      <w:r w:rsidR="00B03D44" w:rsidRPr="009763D8">
        <w:rPr>
          <w:lang w:val="en-US"/>
        </w:rPr>
        <w:t xml:space="preserve">f </w:t>
      </w:r>
      <w:r w:rsidR="00ED59A9" w:rsidRPr="009763D8">
        <w:rPr>
          <w:lang w:val="en-US"/>
        </w:rPr>
        <w:t>discussion posts</w:t>
      </w:r>
      <w:r w:rsidR="00B03D44" w:rsidRPr="009763D8">
        <w:rPr>
          <w:lang w:val="en-US"/>
        </w:rPr>
        <w:t xml:space="preserve"> and </w:t>
      </w:r>
      <w:r w:rsidR="00ED59A9" w:rsidRPr="009763D8">
        <w:rPr>
          <w:lang w:val="en-US"/>
        </w:rPr>
        <w:t>editing acts</w:t>
      </w:r>
      <w:r w:rsidR="00B03D44" w:rsidRPr="009763D8">
        <w:rPr>
          <w:lang w:val="en-US"/>
        </w:rPr>
        <w:t xml:space="preserve"> are not considered in tandem,</w:t>
      </w:r>
      <w:r w:rsidR="00B03D44" w:rsidRPr="009763D8">
        <w:t xml:space="preserve"> analyses </w:t>
      </w:r>
      <w:r w:rsidR="00D03276" w:rsidRPr="009763D8">
        <w:t xml:space="preserve">may </w:t>
      </w:r>
      <w:r w:rsidR="00E96016" w:rsidRPr="009763D8">
        <w:t>overlook</w:t>
      </w:r>
      <w:r w:rsidR="00B03D44" w:rsidRPr="009763D8">
        <w:t xml:space="preserve"> a number of non-collaborative </w:t>
      </w:r>
      <w:r w:rsidR="002C56CC" w:rsidRPr="009763D8">
        <w:t>(e.g. refusing to accept one another’s edits and respond to feedback, and claims of owne</w:t>
      </w:r>
      <w:r w:rsidR="002C56CC" w:rsidRPr="009763D8">
        <w:rPr>
          <w:lang w:val="en-US"/>
        </w:rPr>
        <w:t xml:space="preserve">rship over the wiki text) </w:t>
      </w:r>
      <w:r w:rsidR="00B03D44" w:rsidRPr="009763D8">
        <w:rPr>
          <w:lang w:val="en-US"/>
        </w:rPr>
        <w:t xml:space="preserve">as well as collaborative </w:t>
      </w:r>
      <w:r w:rsidR="004E513A" w:rsidRPr="009763D8">
        <w:rPr>
          <w:lang w:val="en-US"/>
        </w:rPr>
        <w:t>behaviors</w:t>
      </w:r>
      <w:r w:rsidR="002C56CC" w:rsidRPr="009763D8">
        <w:rPr>
          <w:lang w:val="en-US"/>
        </w:rPr>
        <w:t xml:space="preserve"> (e.g. willingness to accept edits and respond to feedback)</w:t>
      </w:r>
      <w:r w:rsidR="00B03D44" w:rsidRPr="009763D8">
        <w:rPr>
          <w:lang w:val="en-US"/>
        </w:rPr>
        <w:t xml:space="preserve">. </w:t>
      </w:r>
    </w:p>
    <w:p w14:paraId="3148C632" w14:textId="77777777" w:rsidR="00BA57E9" w:rsidRPr="009763D8" w:rsidRDefault="00BA57E9" w:rsidP="00D93203">
      <w:pPr>
        <w:jc w:val="both"/>
        <w:rPr>
          <w:lang w:val="en-US"/>
        </w:rPr>
      </w:pPr>
      <w:r w:rsidRPr="009763D8">
        <w:rPr>
          <w:lang w:val="en-US"/>
        </w:rPr>
        <w:t>Keywords: wikis; collaborative writing; socio-cultural theory; collaboration.</w:t>
      </w:r>
    </w:p>
    <w:p w14:paraId="4FE8288E" w14:textId="77777777" w:rsidR="00654142" w:rsidRPr="009763D8" w:rsidRDefault="00654142" w:rsidP="00D93203">
      <w:pPr>
        <w:pStyle w:val="Correspondencedetails"/>
        <w:jc w:val="both"/>
        <w:rPr>
          <w:rStyle w:val="Hyperlink"/>
          <w:color w:val="auto"/>
          <w:u w:val="none"/>
          <w:lang w:val="en-US"/>
        </w:rPr>
      </w:pPr>
    </w:p>
    <w:p w14:paraId="1868B8DD" w14:textId="77777777" w:rsidR="00BA57E9" w:rsidRPr="009763D8" w:rsidRDefault="00BA57E9" w:rsidP="00D93203">
      <w:pPr>
        <w:pStyle w:val="Heading1"/>
        <w:jc w:val="both"/>
        <w:rPr>
          <w:sz w:val="24"/>
          <w:lang w:val="en-US"/>
        </w:rPr>
      </w:pPr>
      <w:r w:rsidRPr="009763D8">
        <w:rPr>
          <w:sz w:val="24"/>
          <w:lang w:val="en-US"/>
        </w:rPr>
        <w:t xml:space="preserve">Introduction </w:t>
      </w:r>
    </w:p>
    <w:p w14:paraId="5B5D2D9F" w14:textId="27AABEB3" w:rsidR="002B7241" w:rsidRPr="009763D8" w:rsidRDefault="00D94596">
      <w:pPr>
        <w:pStyle w:val="Paragraph"/>
        <w:jc w:val="both"/>
        <w:rPr>
          <w:lang w:val="en-US"/>
        </w:rPr>
      </w:pPr>
      <w:r w:rsidRPr="009763D8">
        <w:rPr>
          <w:lang w:val="en-US"/>
        </w:rPr>
        <w:t xml:space="preserve">Providing a platform, which permits groups of students to </w:t>
      </w:r>
      <w:r w:rsidR="00F53210" w:rsidRPr="009763D8">
        <w:rPr>
          <w:lang w:val="en-US"/>
        </w:rPr>
        <w:t>engage in collaborative writing</w:t>
      </w:r>
      <w:r w:rsidRPr="009763D8">
        <w:rPr>
          <w:lang w:val="en-US"/>
        </w:rPr>
        <w:t xml:space="preserve">, </w:t>
      </w:r>
      <w:r w:rsidR="00AF7E2F" w:rsidRPr="009763D8">
        <w:rPr>
          <w:lang w:val="en-US"/>
        </w:rPr>
        <w:t xml:space="preserve">i.e. the co-authoring of texts (Storch, 2013), </w:t>
      </w:r>
      <w:r w:rsidRPr="009763D8">
        <w:rPr>
          <w:lang w:val="en-US"/>
        </w:rPr>
        <w:t xml:space="preserve">wikis have attracted significant interest from researchers in Computer-Assisted Language Learning (CALL). </w:t>
      </w:r>
      <w:r w:rsidR="00D17D5B" w:rsidRPr="009763D8">
        <w:rPr>
          <w:lang w:val="en-US"/>
        </w:rPr>
        <w:t>This interest in wiki</w:t>
      </w:r>
      <w:r w:rsidR="00F53210" w:rsidRPr="009763D8">
        <w:rPr>
          <w:lang w:val="en-US"/>
        </w:rPr>
        <w:t>-mediated collaborative writing</w:t>
      </w:r>
      <w:r w:rsidR="00D17D5B" w:rsidRPr="009763D8">
        <w:rPr>
          <w:lang w:val="en-US"/>
        </w:rPr>
        <w:t xml:space="preserve"> is motivated by </w:t>
      </w:r>
      <w:r w:rsidR="002B7241" w:rsidRPr="009763D8">
        <w:rPr>
          <w:lang w:val="en-US"/>
        </w:rPr>
        <w:t xml:space="preserve">the </w:t>
      </w:r>
      <w:r w:rsidR="00910018" w:rsidRPr="009763D8">
        <w:rPr>
          <w:lang w:val="en-US"/>
        </w:rPr>
        <w:t>sociocultural theory of second language acquisition</w:t>
      </w:r>
      <w:r w:rsidR="002B7241" w:rsidRPr="009763D8">
        <w:rPr>
          <w:lang w:val="en-US"/>
        </w:rPr>
        <w:t xml:space="preserve"> (</w:t>
      </w:r>
      <w:r w:rsidR="00892B38" w:rsidRPr="009763D8">
        <w:rPr>
          <w:lang w:val="en-US"/>
        </w:rPr>
        <w:t>Lantolf, 200</w:t>
      </w:r>
      <w:r w:rsidR="0024313E" w:rsidRPr="009763D8">
        <w:rPr>
          <w:lang w:val="en-US"/>
        </w:rPr>
        <w:t>0</w:t>
      </w:r>
      <w:r w:rsidR="005C23FB" w:rsidRPr="009763D8">
        <w:rPr>
          <w:lang w:val="en-US"/>
        </w:rPr>
        <w:t>; Lantolf &amp; Appel, 1994</w:t>
      </w:r>
      <w:r w:rsidR="002B7241" w:rsidRPr="009763D8">
        <w:rPr>
          <w:lang w:val="en-US"/>
        </w:rPr>
        <w:t>) which posits that interaction</w:t>
      </w:r>
      <w:r w:rsidR="00AF7E2F" w:rsidRPr="009763D8">
        <w:rPr>
          <w:lang w:val="en-US"/>
        </w:rPr>
        <w:t>, and in particular talking about language</w:t>
      </w:r>
      <w:r w:rsidR="00963890" w:rsidRPr="009763D8">
        <w:rPr>
          <w:lang w:val="en-US"/>
        </w:rPr>
        <w:t xml:space="preserve"> and language</w:t>
      </w:r>
      <w:r w:rsidR="00AF7E2F" w:rsidRPr="009763D8">
        <w:rPr>
          <w:lang w:val="en-US"/>
        </w:rPr>
        <w:t xml:space="preserve"> use, i.e. engaging in collaborative dialogue (</w:t>
      </w:r>
      <w:r w:rsidR="00114593" w:rsidRPr="009763D8">
        <w:rPr>
          <w:lang w:val="en-US"/>
        </w:rPr>
        <w:t xml:space="preserve">Swain, </w:t>
      </w:r>
      <w:r w:rsidR="00BF6EE3" w:rsidRPr="009763D8">
        <w:rPr>
          <w:lang w:val="en-US"/>
        </w:rPr>
        <w:t>2000</w:t>
      </w:r>
      <w:r w:rsidR="00AF7E2F" w:rsidRPr="009763D8">
        <w:rPr>
          <w:lang w:val="en-US"/>
        </w:rPr>
        <w:t>),</w:t>
      </w:r>
      <w:r w:rsidR="002B7241" w:rsidRPr="009763D8">
        <w:rPr>
          <w:lang w:val="en-US"/>
        </w:rPr>
        <w:t xml:space="preserve"> is an essential process in second language learning</w:t>
      </w:r>
      <w:r w:rsidR="00996D4B" w:rsidRPr="009763D8">
        <w:rPr>
          <w:lang w:val="en-US"/>
        </w:rPr>
        <w:t xml:space="preserve"> through which students co-create knowledge about the target language</w:t>
      </w:r>
      <w:r w:rsidR="002B7241" w:rsidRPr="009763D8">
        <w:rPr>
          <w:lang w:val="en-US"/>
        </w:rPr>
        <w:t xml:space="preserve">. </w:t>
      </w:r>
    </w:p>
    <w:p w14:paraId="0B1341F0" w14:textId="7441E31F" w:rsidR="00BA57E9" w:rsidRPr="009763D8" w:rsidRDefault="006816D7" w:rsidP="00D93203">
      <w:pPr>
        <w:pStyle w:val="Paragraph"/>
        <w:ind w:firstLine="720"/>
        <w:jc w:val="both"/>
        <w:rPr>
          <w:lang w:val="en-US"/>
        </w:rPr>
      </w:pPr>
      <w:r w:rsidRPr="009763D8">
        <w:rPr>
          <w:lang w:val="en-US"/>
        </w:rPr>
        <w:t>CALL research</w:t>
      </w:r>
      <w:r w:rsidR="00D94596" w:rsidRPr="009763D8">
        <w:rPr>
          <w:lang w:val="en-US"/>
        </w:rPr>
        <w:t xml:space="preserve"> has therefore sought to establish the extent to which students engage in collaborati</w:t>
      </w:r>
      <w:r w:rsidR="00E56FCF" w:rsidRPr="009763D8">
        <w:rPr>
          <w:lang w:val="en-US"/>
        </w:rPr>
        <w:t xml:space="preserve">on </w:t>
      </w:r>
      <w:r w:rsidR="00D94596" w:rsidRPr="009763D8">
        <w:rPr>
          <w:lang w:val="en-US"/>
        </w:rPr>
        <w:t>during wiki-mediated writing tasks.</w:t>
      </w:r>
      <w:r w:rsidR="00D17D5B" w:rsidRPr="009763D8">
        <w:rPr>
          <w:lang w:val="en-US"/>
        </w:rPr>
        <w:t xml:space="preserve"> Findings with respect to this question are mixed. </w:t>
      </w:r>
      <w:r w:rsidR="00BA57E9" w:rsidRPr="009763D8">
        <w:rPr>
          <w:lang w:val="en-US"/>
        </w:rPr>
        <w:t xml:space="preserve">While </w:t>
      </w:r>
      <w:r w:rsidR="0061121C" w:rsidRPr="009763D8">
        <w:rPr>
          <w:lang w:val="en-US"/>
        </w:rPr>
        <w:t>s</w:t>
      </w:r>
      <w:r w:rsidR="00BA57E9" w:rsidRPr="009763D8">
        <w:rPr>
          <w:lang w:val="en-US"/>
        </w:rPr>
        <w:t xml:space="preserve">ome studies have found that </w:t>
      </w:r>
      <w:r w:rsidR="00D673E2" w:rsidRPr="009763D8">
        <w:rPr>
          <w:lang w:val="en-US"/>
        </w:rPr>
        <w:t xml:space="preserve">some </w:t>
      </w:r>
      <w:r w:rsidR="00E56FCF" w:rsidRPr="009763D8">
        <w:rPr>
          <w:lang w:val="en-US"/>
        </w:rPr>
        <w:t xml:space="preserve">students </w:t>
      </w:r>
      <w:r w:rsidR="00BA57E9" w:rsidRPr="009763D8">
        <w:rPr>
          <w:lang w:val="en-US"/>
        </w:rPr>
        <w:t>are willing to discuss and reflec</w:t>
      </w:r>
      <w:r w:rsidR="00C72358" w:rsidRPr="009763D8">
        <w:rPr>
          <w:lang w:val="en-US"/>
        </w:rPr>
        <w:t>t on language use (</w:t>
      </w:r>
      <w:r w:rsidR="00681D24" w:rsidRPr="009763D8">
        <w:rPr>
          <w:lang w:val="en-US"/>
        </w:rPr>
        <w:t>Elola &amp; Oskoz, 2011; Lee, 2010</w:t>
      </w:r>
      <w:r w:rsidR="00C72358" w:rsidRPr="009763D8">
        <w:rPr>
          <w:lang w:val="en-US"/>
        </w:rPr>
        <w:t>;</w:t>
      </w:r>
      <w:r w:rsidR="00D673E2" w:rsidRPr="009763D8">
        <w:rPr>
          <w:lang w:val="en-US"/>
        </w:rPr>
        <w:t xml:space="preserve"> Li &amp; Zhu, 2011</w:t>
      </w:r>
      <w:r w:rsidR="00BA57E9" w:rsidRPr="009763D8">
        <w:rPr>
          <w:lang w:val="en-US"/>
        </w:rPr>
        <w:t xml:space="preserve">) and pool their linguistic resources to resolve uncertainties about </w:t>
      </w:r>
      <w:r w:rsidR="006475BB" w:rsidRPr="009763D8">
        <w:rPr>
          <w:lang w:val="en-US"/>
        </w:rPr>
        <w:t>the target language</w:t>
      </w:r>
      <w:r w:rsidR="00BA57E9" w:rsidRPr="009763D8">
        <w:rPr>
          <w:lang w:val="en-US"/>
        </w:rPr>
        <w:t xml:space="preserve"> (</w:t>
      </w:r>
      <w:r w:rsidR="00D673E2" w:rsidRPr="009763D8">
        <w:rPr>
          <w:lang w:val="en-US"/>
        </w:rPr>
        <w:t>Li, 2013;</w:t>
      </w:r>
      <w:r w:rsidR="00BA57E9" w:rsidRPr="009763D8">
        <w:rPr>
          <w:lang w:val="en-US"/>
        </w:rPr>
        <w:t xml:space="preserve"> Nami </w:t>
      </w:r>
      <w:r w:rsidR="00522A74" w:rsidRPr="009763D8">
        <w:rPr>
          <w:lang w:val="en-US"/>
        </w:rPr>
        <w:t xml:space="preserve">&amp; </w:t>
      </w:r>
      <w:r w:rsidR="00BA57E9" w:rsidRPr="009763D8">
        <w:rPr>
          <w:lang w:val="en-US"/>
        </w:rPr>
        <w:t xml:space="preserve">Marandi, 2013), others have observed a reluctance to engage in discussion </w:t>
      </w:r>
      <w:r w:rsidR="00540DB5" w:rsidRPr="009763D8">
        <w:rPr>
          <w:lang w:val="en-US"/>
        </w:rPr>
        <w:t xml:space="preserve">with </w:t>
      </w:r>
      <w:r w:rsidR="00E56FCF" w:rsidRPr="009763D8">
        <w:rPr>
          <w:lang w:val="en-US"/>
        </w:rPr>
        <w:t xml:space="preserve">other </w:t>
      </w:r>
      <w:r w:rsidR="0067177E" w:rsidRPr="009763D8">
        <w:rPr>
          <w:lang w:val="en-US"/>
        </w:rPr>
        <w:t xml:space="preserve">students </w:t>
      </w:r>
      <w:r w:rsidR="00BA57E9" w:rsidRPr="009763D8">
        <w:rPr>
          <w:lang w:val="en-US"/>
        </w:rPr>
        <w:t>(Li &amp; Zhu, 2011</w:t>
      </w:r>
      <w:r w:rsidR="00C72358" w:rsidRPr="009763D8">
        <w:rPr>
          <w:lang w:val="en-US"/>
        </w:rPr>
        <w:t xml:space="preserve">; </w:t>
      </w:r>
      <w:r w:rsidR="00106D20" w:rsidRPr="009763D8">
        <w:rPr>
          <w:lang w:val="en-US"/>
        </w:rPr>
        <w:t xml:space="preserve">Lim, So, &amp; Tan, 2010; </w:t>
      </w:r>
      <w:r w:rsidR="00C72358" w:rsidRPr="009763D8">
        <w:rPr>
          <w:lang w:val="en-US"/>
        </w:rPr>
        <w:t xml:space="preserve">Lund </w:t>
      </w:r>
      <w:r w:rsidR="00106D20" w:rsidRPr="009763D8">
        <w:rPr>
          <w:lang w:val="en-US"/>
        </w:rPr>
        <w:t>&amp;</w:t>
      </w:r>
      <w:r w:rsidR="002F19DF" w:rsidRPr="009763D8">
        <w:rPr>
          <w:lang w:val="en-US"/>
        </w:rPr>
        <w:t xml:space="preserve"> </w:t>
      </w:r>
      <w:r w:rsidR="00D673E2" w:rsidRPr="009763D8">
        <w:rPr>
          <w:lang w:val="en-US"/>
        </w:rPr>
        <w:t>Sm</w:t>
      </w:r>
      <w:r w:rsidR="005436C8" w:rsidRPr="009763D8">
        <w:rPr>
          <w:lang w:val="en-US"/>
        </w:rPr>
        <w:t>ørdal</w:t>
      </w:r>
      <w:r w:rsidR="00106D20" w:rsidRPr="009763D8">
        <w:rPr>
          <w:lang w:val="en-US"/>
        </w:rPr>
        <w:t>, 2006</w:t>
      </w:r>
      <w:r w:rsidR="00BA57E9" w:rsidRPr="009763D8">
        <w:rPr>
          <w:lang w:val="en-US"/>
        </w:rPr>
        <w:t xml:space="preserve">). </w:t>
      </w:r>
    </w:p>
    <w:p w14:paraId="0DB2D895" w14:textId="77777777" w:rsidR="00115048" w:rsidRPr="009763D8" w:rsidRDefault="00115048" w:rsidP="00115048"/>
    <w:p w14:paraId="7CD53C7F" w14:textId="7C9D747E" w:rsidR="00BA57E9" w:rsidRPr="009763D8" w:rsidRDefault="00910BEB" w:rsidP="000764E7">
      <w:pPr>
        <w:pStyle w:val="Newparagraph"/>
        <w:jc w:val="both"/>
        <w:rPr>
          <w:lang w:val="en-US"/>
        </w:rPr>
      </w:pPr>
      <w:r w:rsidRPr="009763D8">
        <w:rPr>
          <w:lang w:val="en-US"/>
        </w:rPr>
        <w:t>One</w:t>
      </w:r>
      <w:r w:rsidR="00466100" w:rsidRPr="009763D8">
        <w:rPr>
          <w:lang w:val="en-US"/>
        </w:rPr>
        <w:t xml:space="preserve"> </w:t>
      </w:r>
      <w:r w:rsidR="00BA57E9" w:rsidRPr="009763D8">
        <w:rPr>
          <w:lang w:val="en-US"/>
        </w:rPr>
        <w:t xml:space="preserve">possible explanation for these conflicting findings is that, </w:t>
      </w:r>
      <w:r w:rsidR="0049299F" w:rsidRPr="009763D8">
        <w:rPr>
          <w:lang w:val="en-US"/>
        </w:rPr>
        <w:t>edits to wiki texts</w:t>
      </w:r>
      <w:r w:rsidR="00BA57E9" w:rsidRPr="009763D8">
        <w:rPr>
          <w:lang w:val="en-US"/>
        </w:rPr>
        <w:t xml:space="preserve"> were not examined alongside </w:t>
      </w:r>
      <w:r w:rsidR="006D398B" w:rsidRPr="009763D8">
        <w:rPr>
          <w:lang w:val="en-US"/>
        </w:rPr>
        <w:t xml:space="preserve">related </w:t>
      </w:r>
      <w:r w:rsidR="00BA57E9" w:rsidRPr="009763D8">
        <w:rPr>
          <w:lang w:val="en-US"/>
        </w:rPr>
        <w:t>discussion</w:t>
      </w:r>
      <w:r w:rsidR="0049299F" w:rsidRPr="009763D8">
        <w:rPr>
          <w:lang w:val="en-US"/>
        </w:rPr>
        <w:t xml:space="preserve"> forum posts</w:t>
      </w:r>
      <w:r w:rsidR="00BA57E9" w:rsidRPr="009763D8">
        <w:rPr>
          <w:lang w:val="en-US"/>
        </w:rPr>
        <w:t>. Wikis, it has been claimed, are “</w:t>
      </w:r>
      <w:r w:rsidR="00BA57E9" w:rsidRPr="009763D8">
        <w:rPr>
          <w:i/>
          <w:lang w:val="en-US"/>
        </w:rPr>
        <w:t>convergent media”</w:t>
      </w:r>
      <w:r w:rsidR="00BA57E9" w:rsidRPr="009763D8">
        <w:rPr>
          <w:lang w:val="en-US"/>
        </w:rPr>
        <w:t xml:space="preserve"> (Herring, 2013)</w:t>
      </w:r>
      <w:r w:rsidR="002E664B" w:rsidRPr="009763D8">
        <w:rPr>
          <w:lang w:val="en-US"/>
        </w:rPr>
        <w:t>,</w:t>
      </w:r>
      <w:r w:rsidR="00BA57E9" w:rsidRPr="009763D8">
        <w:rPr>
          <w:lang w:val="en-US"/>
        </w:rPr>
        <w:t xml:space="preserve"> and in wiki-mediated collaborative writing activities authors </w:t>
      </w:r>
      <w:r w:rsidR="00214EA3" w:rsidRPr="009763D8">
        <w:rPr>
          <w:lang w:val="en-US"/>
        </w:rPr>
        <w:t xml:space="preserve">might </w:t>
      </w:r>
      <w:r w:rsidR="00A51601" w:rsidRPr="009763D8">
        <w:rPr>
          <w:lang w:val="en-US"/>
        </w:rPr>
        <w:t xml:space="preserve">collaborate </w:t>
      </w:r>
      <w:r w:rsidR="00BA57E9" w:rsidRPr="009763D8">
        <w:rPr>
          <w:lang w:val="en-US"/>
        </w:rPr>
        <w:t>across the discussion</w:t>
      </w:r>
      <w:r w:rsidR="00B81E96" w:rsidRPr="009763D8">
        <w:rPr>
          <w:lang w:val="en-US"/>
        </w:rPr>
        <w:t xml:space="preserve"> forum</w:t>
      </w:r>
      <w:r w:rsidR="00BA57E9" w:rsidRPr="009763D8">
        <w:rPr>
          <w:lang w:val="en-US"/>
        </w:rPr>
        <w:t xml:space="preserve"> and </w:t>
      </w:r>
      <w:r w:rsidR="00B81E96" w:rsidRPr="009763D8">
        <w:rPr>
          <w:lang w:val="en-US"/>
        </w:rPr>
        <w:t>wiki text</w:t>
      </w:r>
      <w:r w:rsidR="00301D97" w:rsidRPr="009763D8">
        <w:rPr>
          <w:lang w:val="en-US"/>
        </w:rPr>
        <w:t xml:space="preserve"> editor</w:t>
      </w:r>
      <w:r w:rsidR="001C5905" w:rsidRPr="009763D8">
        <w:rPr>
          <w:lang w:val="en-US"/>
        </w:rPr>
        <w:t xml:space="preserve"> as well as within them</w:t>
      </w:r>
      <w:r w:rsidR="00086AA5" w:rsidRPr="009763D8">
        <w:rPr>
          <w:lang w:val="en-US"/>
        </w:rPr>
        <w:t xml:space="preserve"> (Li, 2013; Li &amp; Kim, 2016</w:t>
      </w:r>
      <w:r w:rsidR="005805D9" w:rsidRPr="009763D8">
        <w:rPr>
          <w:lang w:val="en-US"/>
        </w:rPr>
        <w:t>). For example,</w:t>
      </w:r>
      <w:r w:rsidR="00D93203" w:rsidRPr="009763D8">
        <w:rPr>
          <w:lang w:val="en-US"/>
        </w:rPr>
        <w:t xml:space="preserve"> using the discussion forum</w:t>
      </w:r>
      <w:r w:rsidR="00894A8E" w:rsidRPr="009763D8">
        <w:rPr>
          <w:lang w:val="en-US"/>
        </w:rPr>
        <w:t>,</w:t>
      </w:r>
      <w:r w:rsidR="005805D9" w:rsidRPr="009763D8">
        <w:rPr>
          <w:lang w:val="en-US"/>
        </w:rPr>
        <w:t xml:space="preserve"> a student might make a suggestion for an addition or edit to the wiki text</w:t>
      </w:r>
      <w:r w:rsidR="00C746D1" w:rsidRPr="009763D8">
        <w:rPr>
          <w:lang w:val="en-US"/>
        </w:rPr>
        <w:t>,</w:t>
      </w:r>
      <w:r w:rsidR="005805D9" w:rsidRPr="009763D8">
        <w:rPr>
          <w:lang w:val="en-US"/>
        </w:rPr>
        <w:t xml:space="preserve"> and the same or another student might follow this up by editing the wiki text accordingly. Alternatively, a student might make some changes to the wiki text and </w:t>
      </w:r>
      <w:r w:rsidR="00894A8E" w:rsidRPr="009763D8">
        <w:rPr>
          <w:lang w:val="en-US"/>
        </w:rPr>
        <w:t xml:space="preserve">then </w:t>
      </w:r>
      <w:r w:rsidR="005805D9" w:rsidRPr="009763D8">
        <w:rPr>
          <w:lang w:val="en-US"/>
        </w:rPr>
        <w:t xml:space="preserve">notify his/her </w:t>
      </w:r>
      <w:r w:rsidR="00D03276" w:rsidRPr="009763D8">
        <w:rPr>
          <w:lang w:val="en-US"/>
        </w:rPr>
        <w:t xml:space="preserve">team </w:t>
      </w:r>
      <w:r w:rsidR="005805D9" w:rsidRPr="009763D8">
        <w:rPr>
          <w:lang w:val="en-US"/>
        </w:rPr>
        <w:t xml:space="preserve">mates of the change </w:t>
      </w:r>
      <w:r w:rsidR="00894A8E" w:rsidRPr="009763D8">
        <w:rPr>
          <w:lang w:val="en-US"/>
        </w:rPr>
        <w:t xml:space="preserve">through </w:t>
      </w:r>
      <w:r w:rsidR="00676E08" w:rsidRPr="009763D8">
        <w:rPr>
          <w:lang w:val="en-US"/>
        </w:rPr>
        <w:t xml:space="preserve">a post to </w:t>
      </w:r>
      <w:r w:rsidR="005805D9" w:rsidRPr="009763D8">
        <w:rPr>
          <w:lang w:val="en-US"/>
        </w:rPr>
        <w:t>the discussion forum.</w:t>
      </w:r>
    </w:p>
    <w:p w14:paraId="2A06C4B4" w14:textId="77777777" w:rsidR="00E02598" w:rsidRPr="009763D8" w:rsidRDefault="00E02598" w:rsidP="000772F9">
      <w:pPr>
        <w:spacing w:after="0"/>
        <w:jc w:val="both"/>
        <w:rPr>
          <w:sz w:val="24"/>
          <w:lang w:val="en-US"/>
        </w:rPr>
      </w:pPr>
    </w:p>
    <w:p w14:paraId="62B6B4C1" w14:textId="73DDDFFF" w:rsidR="00B3440A" w:rsidRPr="009763D8" w:rsidRDefault="00BA57E9" w:rsidP="00B659A3">
      <w:pPr>
        <w:pStyle w:val="Newparagraph"/>
        <w:jc w:val="both"/>
        <w:rPr>
          <w:lang w:val="en-US"/>
        </w:rPr>
      </w:pPr>
      <w:r w:rsidRPr="009763D8">
        <w:rPr>
          <w:lang w:val="en-US"/>
        </w:rPr>
        <w:t xml:space="preserve">In this paper, a </w:t>
      </w:r>
      <w:r w:rsidR="0009262A" w:rsidRPr="009763D8">
        <w:rPr>
          <w:lang w:val="en-US"/>
        </w:rPr>
        <w:t xml:space="preserve">coding scheme </w:t>
      </w:r>
      <w:r w:rsidR="00E30421" w:rsidRPr="009763D8">
        <w:rPr>
          <w:lang w:val="en-US"/>
        </w:rPr>
        <w:t xml:space="preserve">and </w:t>
      </w:r>
      <w:r w:rsidR="00696AC4" w:rsidRPr="009763D8">
        <w:rPr>
          <w:lang w:val="en-US"/>
        </w:rPr>
        <w:t>transcription format</w:t>
      </w:r>
      <w:r w:rsidRPr="009763D8">
        <w:rPr>
          <w:lang w:val="en-US"/>
        </w:rPr>
        <w:t xml:space="preserve"> designed to capture the convergence of wiki discussions and </w:t>
      </w:r>
      <w:r w:rsidR="0061121C" w:rsidRPr="009763D8">
        <w:rPr>
          <w:lang w:val="en-US"/>
        </w:rPr>
        <w:t xml:space="preserve">writing </w:t>
      </w:r>
      <w:r w:rsidR="004E513A" w:rsidRPr="009763D8">
        <w:rPr>
          <w:lang w:val="en-US"/>
        </w:rPr>
        <w:t>behaviors</w:t>
      </w:r>
      <w:r w:rsidRPr="009763D8">
        <w:rPr>
          <w:lang w:val="en-US"/>
        </w:rPr>
        <w:t xml:space="preserve"> is therefore </w:t>
      </w:r>
      <w:r w:rsidR="00DC69AB" w:rsidRPr="009763D8">
        <w:rPr>
          <w:lang w:val="en-US"/>
        </w:rPr>
        <w:t>introduced</w:t>
      </w:r>
      <w:r w:rsidRPr="009763D8">
        <w:rPr>
          <w:lang w:val="en-US"/>
        </w:rPr>
        <w:t xml:space="preserve">. The insights this approach provides into the </w:t>
      </w:r>
      <w:r w:rsidR="00694BAA" w:rsidRPr="009763D8">
        <w:rPr>
          <w:lang w:val="en-US"/>
        </w:rPr>
        <w:t xml:space="preserve">nature of student-student collaboration during wiki-mediated writing activities </w:t>
      </w:r>
      <w:r w:rsidR="0061121C" w:rsidRPr="009763D8">
        <w:rPr>
          <w:lang w:val="en-US"/>
        </w:rPr>
        <w:t>are</w:t>
      </w:r>
      <w:r w:rsidRPr="009763D8">
        <w:rPr>
          <w:lang w:val="en-US"/>
        </w:rPr>
        <w:t xml:space="preserve"> </w:t>
      </w:r>
      <w:r w:rsidR="00F72D20" w:rsidRPr="009763D8">
        <w:rPr>
          <w:lang w:val="en-US"/>
        </w:rPr>
        <w:t xml:space="preserve">then </w:t>
      </w:r>
      <w:r w:rsidRPr="009763D8">
        <w:rPr>
          <w:lang w:val="en-US"/>
        </w:rPr>
        <w:t xml:space="preserve">illustrated through data </w:t>
      </w:r>
      <w:r w:rsidR="005674C2" w:rsidRPr="009763D8">
        <w:rPr>
          <w:lang w:val="en-US"/>
        </w:rPr>
        <w:t xml:space="preserve">from a study investigating Kuwaiti high school students’ engagement in such activities. </w:t>
      </w:r>
    </w:p>
    <w:p w14:paraId="13F23BF3" w14:textId="21E72D67" w:rsidR="00B659A3" w:rsidRPr="009763D8" w:rsidRDefault="005674C2" w:rsidP="00B659A3">
      <w:pPr>
        <w:pStyle w:val="Newparagraph"/>
        <w:jc w:val="both"/>
        <w:rPr>
          <w:lang w:val="en-US"/>
        </w:rPr>
      </w:pPr>
      <w:r w:rsidRPr="009763D8">
        <w:rPr>
          <w:lang w:val="en-US"/>
        </w:rPr>
        <w:t>T</w:t>
      </w:r>
      <w:r w:rsidR="00B659A3" w:rsidRPr="009763D8">
        <w:rPr>
          <w:lang w:val="en-US"/>
        </w:rPr>
        <w:t>his paper</w:t>
      </w:r>
      <w:r w:rsidRPr="009763D8">
        <w:rPr>
          <w:lang w:val="en-US"/>
        </w:rPr>
        <w:t xml:space="preserve"> in particular</w:t>
      </w:r>
      <w:r w:rsidR="00B659A3" w:rsidRPr="009763D8">
        <w:rPr>
          <w:lang w:val="en-US"/>
        </w:rPr>
        <w:t xml:space="preserve"> explores the following research questions: </w:t>
      </w:r>
    </w:p>
    <w:p w14:paraId="12A6F420" w14:textId="143373EB" w:rsidR="00207EDC" w:rsidRPr="009763D8" w:rsidRDefault="00207EDC" w:rsidP="00207EDC">
      <w:pPr>
        <w:pStyle w:val="Newparagraph"/>
        <w:numPr>
          <w:ilvl w:val="0"/>
          <w:numId w:val="12"/>
        </w:numPr>
        <w:jc w:val="both"/>
        <w:rPr>
          <w:lang w:val="en-US"/>
        </w:rPr>
      </w:pPr>
      <w:r w:rsidRPr="009763D8">
        <w:rPr>
          <w:lang w:val="en-US"/>
        </w:rPr>
        <w:t xml:space="preserve">What are the limitations of considering discussion posts and edits to the wiki text separately? </w:t>
      </w:r>
    </w:p>
    <w:p w14:paraId="4EF29D50" w14:textId="77777777" w:rsidR="00B659A3" w:rsidRPr="009763D8" w:rsidRDefault="00B659A3" w:rsidP="00B659A3">
      <w:pPr>
        <w:pStyle w:val="Newparagraph"/>
        <w:numPr>
          <w:ilvl w:val="0"/>
          <w:numId w:val="12"/>
        </w:numPr>
        <w:jc w:val="both"/>
        <w:rPr>
          <w:lang w:val="en-US"/>
        </w:rPr>
      </w:pPr>
      <w:r w:rsidRPr="009763D8">
        <w:rPr>
          <w:lang w:val="en-US"/>
        </w:rPr>
        <w:t xml:space="preserve">How can student-student collaboration in wiki-mediated writing activities best be captured? </w:t>
      </w:r>
    </w:p>
    <w:p w14:paraId="5FF7F73E" w14:textId="35F4B4AD" w:rsidR="00B659A3" w:rsidRPr="009763D8" w:rsidRDefault="00B659A3" w:rsidP="00B659A3">
      <w:pPr>
        <w:pStyle w:val="Newparagraph"/>
        <w:numPr>
          <w:ilvl w:val="0"/>
          <w:numId w:val="12"/>
        </w:numPr>
        <w:jc w:val="both"/>
        <w:rPr>
          <w:lang w:val="en-US"/>
        </w:rPr>
      </w:pPr>
      <w:r w:rsidRPr="009763D8">
        <w:rPr>
          <w:lang w:val="en-US"/>
        </w:rPr>
        <w:t xml:space="preserve">What additional insights does a </w:t>
      </w:r>
      <w:r w:rsidR="0009262A" w:rsidRPr="009763D8">
        <w:rPr>
          <w:lang w:val="en-US"/>
        </w:rPr>
        <w:t xml:space="preserve">coding scheme and transcription format </w:t>
      </w:r>
      <w:r w:rsidRPr="009763D8">
        <w:rPr>
          <w:lang w:val="en-US"/>
        </w:rPr>
        <w:t>designed to capture the convergence of discussion</w:t>
      </w:r>
      <w:r w:rsidR="00207EDC" w:rsidRPr="009763D8">
        <w:rPr>
          <w:lang w:val="en-US"/>
        </w:rPr>
        <w:t xml:space="preserve"> posts</w:t>
      </w:r>
      <w:r w:rsidRPr="009763D8">
        <w:rPr>
          <w:lang w:val="en-US"/>
        </w:rPr>
        <w:t xml:space="preserve"> and </w:t>
      </w:r>
      <w:r w:rsidR="00207EDC" w:rsidRPr="009763D8">
        <w:rPr>
          <w:lang w:val="en-US"/>
        </w:rPr>
        <w:t>editing acts</w:t>
      </w:r>
      <w:r w:rsidRPr="009763D8">
        <w:rPr>
          <w:lang w:val="en-US"/>
        </w:rPr>
        <w:t xml:space="preserve"> provide into the nature of student-student collaboration in wiki-mediated collaborative writing activities? </w:t>
      </w:r>
    </w:p>
    <w:p w14:paraId="1BC17F61" w14:textId="77777777" w:rsidR="00B659A3" w:rsidRPr="009763D8" w:rsidRDefault="00B659A3" w:rsidP="007E2903">
      <w:pPr>
        <w:pStyle w:val="Newparagraph"/>
        <w:jc w:val="both"/>
        <w:rPr>
          <w:lang w:val="en-US"/>
        </w:rPr>
      </w:pPr>
    </w:p>
    <w:p w14:paraId="040AA395" w14:textId="77777777" w:rsidR="00BA57E9" w:rsidRPr="009763D8" w:rsidRDefault="00BA57E9" w:rsidP="00661FF2">
      <w:pPr>
        <w:pStyle w:val="Heading1"/>
        <w:jc w:val="left"/>
        <w:rPr>
          <w:sz w:val="24"/>
          <w:lang w:val="en-US"/>
        </w:rPr>
      </w:pPr>
      <w:r w:rsidRPr="009763D8">
        <w:rPr>
          <w:sz w:val="24"/>
          <w:lang w:val="en-US"/>
        </w:rPr>
        <w:t xml:space="preserve">Wiki-mediated collaborative writing activities: A literature review </w:t>
      </w:r>
    </w:p>
    <w:p w14:paraId="5202D81D" w14:textId="73D95DEF" w:rsidR="00115048" w:rsidRPr="009763D8" w:rsidRDefault="00D97A5E" w:rsidP="009D74F8">
      <w:pPr>
        <w:pStyle w:val="Paragraph"/>
        <w:jc w:val="both"/>
        <w:rPr>
          <w:lang w:val="en-US"/>
        </w:rPr>
      </w:pPr>
      <w:r w:rsidRPr="009763D8">
        <w:rPr>
          <w:lang w:val="en-US"/>
        </w:rPr>
        <w:t>In order to understand the need for our proposed approach to the analysis of wiki interactions</w:t>
      </w:r>
      <w:r w:rsidR="00314D0D" w:rsidRPr="009763D8">
        <w:rPr>
          <w:lang w:val="en-US"/>
        </w:rPr>
        <w:t>, it is</w:t>
      </w:r>
      <w:r w:rsidRPr="009763D8">
        <w:rPr>
          <w:lang w:val="en-US"/>
        </w:rPr>
        <w:t xml:space="preserve"> first</w:t>
      </w:r>
      <w:r w:rsidR="00314D0D" w:rsidRPr="009763D8">
        <w:rPr>
          <w:lang w:val="en-US"/>
        </w:rPr>
        <w:t xml:space="preserve"> necessary to understand what a wiki is, what we mean when we use the term collaboration</w:t>
      </w:r>
      <w:r w:rsidR="00B24480" w:rsidRPr="009763D8">
        <w:rPr>
          <w:lang w:val="en-US"/>
        </w:rPr>
        <w:t xml:space="preserve">, </w:t>
      </w:r>
      <w:r w:rsidR="00DA4731" w:rsidRPr="009763D8">
        <w:rPr>
          <w:lang w:val="en-US"/>
        </w:rPr>
        <w:t xml:space="preserve">and </w:t>
      </w:r>
      <w:r w:rsidR="00B24480" w:rsidRPr="009763D8">
        <w:rPr>
          <w:lang w:val="en-US"/>
        </w:rPr>
        <w:t>why opportunities for collaboration are important in language learning,</w:t>
      </w:r>
      <w:r w:rsidR="00314D0D" w:rsidRPr="009763D8">
        <w:rPr>
          <w:lang w:val="en-US"/>
        </w:rPr>
        <w:t xml:space="preserve"> </w:t>
      </w:r>
      <w:r w:rsidRPr="009763D8">
        <w:rPr>
          <w:lang w:val="en-US"/>
        </w:rPr>
        <w:t xml:space="preserve">as well as synthesize the findings of research exploring the extent to which students collaborate in wiki-mediated writing activities to date. </w:t>
      </w:r>
    </w:p>
    <w:p w14:paraId="74F59707" w14:textId="77777777" w:rsidR="009D74F8" w:rsidRPr="009763D8" w:rsidRDefault="009D74F8" w:rsidP="009D74F8">
      <w:pPr>
        <w:rPr>
          <w:lang w:val="en-US"/>
        </w:rPr>
      </w:pPr>
    </w:p>
    <w:p w14:paraId="39C1E627" w14:textId="31652C6C" w:rsidR="00356146" w:rsidRPr="009763D8" w:rsidRDefault="003B73BC" w:rsidP="00356146">
      <w:pPr>
        <w:pStyle w:val="Heading2"/>
        <w:jc w:val="both"/>
        <w:rPr>
          <w:sz w:val="24"/>
          <w:lang w:val="en-US"/>
        </w:rPr>
      </w:pPr>
      <w:r w:rsidRPr="009763D8">
        <w:rPr>
          <w:sz w:val="24"/>
          <w:lang w:val="en-US"/>
        </w:rPr>
        <w:t>Wiki</w:t>
      </w:r>
      <w:r w:rsidR="0046477B" w:rsidRPr="009763D8">
        <w:rPr>
          <w:sz w:val="24"/>
          <w:lang w:val="en-US"/>
        </w:rPr>
        <w:t>s</w:t>
      </w:r>
    </w:p>
    <w:p w14:paraId="4EC38488" w14:textId="71963186" w:rsidR="00BA57E9" w:rsidRPr="009763D8" w:rsidRDefault="00BA57E9" w:rsidP="0079457D">
      <w:pPr>
        <w:pStyle w:val="Paragraph"/>
        <w:jc w:val="both"/>
        <w:rPr>
          <w:lang w:val="en-US"/>
        </w:rPr>
      </w:pPr>
      <w:r w:rsidRPr="009763D8">
        <w:rPr>
          <w:lang w:val="en-US"/>
        </w:rPr>
        <w:t xml:space="preserve">Developed by Leuf and Cunningham (2001), a wiki is a piece of software that allows any user or group of users, including those </w:t>
      </w:r>
      <w:r w:rsidR="00986746" w:rsidRPr="009763D8">
        <w:rPr>
          <w:lang w:val="en-US"/>
        </w:rPr>
        <w:t>with little or no knowledge of w</w:t>
      </w:r>
      <w:r w:rsidRPr="009763D8">
        <w:rPr>
          <w:lang w:val="en-US"/>
        </w:rPr>
        <w:t>eb publishing, to create and edit a set of hyperlinke</w:t>
      </w:r>
      <w:r w:rsidR="00694BAA" w:rsidRPr="009763D8">
        <w:rPr>
          <w:lang w:val="en-US"/>
        </w:rPr>
        <w:t>d w</w:t>
      </w:r>
      <w:r w:rsidRPr="009763D8">
        <w:rPr>
          <w:lang w:val="en-US"/>
        </w:rPr>
        <w:t>eb pages (Mak &amp; Coniam</w:t>
      </w:r>
      <w:r w:rsidR="00694BAA" w:rsidRPr="009763D8">
        <w:rPr>
          <w:lang w:val="en-US"/>
        </w:rPr>
        <w:t>, 2008). Further to this, most w</w:t>
      </w:r>
      <w:r w:rsidRPr="009763D8">
        <w:rPr>
          <w:lang w:val="en-US"/>
        </w:rPr>
        <w:t xml:space="preserve">iki platforms also include a </w:t>
      </w:r>
      <w:r w:rsidR="00986746" w:rsidRPr="009763D8">
        <w:rPr>
          <w:lang w:val="en-US"/>
        </w:rPr>
        <w:t xml:space="preserve">discussion </w:t>
      </w:r>
      <w:r w:rsidRPr="009763D8">
        <w:rPr>
          <w:lang w:val="en-US"/>
        </w:rPr>
        <w:t xml:space="preserve">forum through which users can make suggestions for corrections and additions to the </w:t>
      </w:r>
      <w:r w:rsidR="006A628A" w:rsidRPr="009763D8">
        <w:rPr>
          <w:lang w:val="en-US"/>
        </w:rPr>
        <w:t>w</w:t>
      </w:r>
      <w:r w:rsidRPr="009763D8">
        <w:rPr>
          <w:lang w:val="en-US"/>
        </w:rPr>
        <w:t xml:space="preserve">eb pages (Godwin-Jones, 2003). As such, wikis permit groups of users to engage in the co-construction of texts and </w:t>
      </w:r>
      <w:r w:rsidR="00675372" w:rsidRPr="009763D8">
        <w:rPr>
          <w:lang w:val="en-US"/>
        </w:rPr>
        <w:t xml:space="preserve">collaborative </w:t>
      </w:r>
      <w:r w:rsidRPr="009763D8">
        <w:rPr>
          <w:lang w:val="en-US"/>
        </w:rPr>
        <w:t>dialogue around their construction, and a number of st</w:t>
      </w:r>
      <w:r w:rsidR="00986746" w:rsidRPr="009763D8">
        <w:rPr>
          <w:lang w:val="en-US"/>
        </w:rPr>
        <w:t>udies have explored the use of w</w:t>
      </w:r>
      <w:r w:rsidRPr="009763D8">
        <w:rPr>
          <w:lang w:val="en-US"/>
        </w:rPr>
        <w:t>iki platforms to support collaborative writing activities in the language classroom</w:t>
      </w:r>
      <w:r w:rsidR="0085257C" w:rsidRPr="009763D8">
        <w:rPr>
          <w:lang w:val="en-US"/>
        </w:rPr>
        <w:t xml:space="preserve"> </w:t>
      </w:r>
      <w:r w:rsidR="009C7158" w:rsidRPr="009763D8">
        <w:rPr>
          <w:lang w:val="en-US"/>
        </w:rPr>
        <w:t>(Elola &amp; Oskoz, 2011; Kessler, 2009; Lee, 2010; Li &amp; Kim, 2016)</w:t>
      </w:r>
      <w:r w:rsidR="009C7158" w:rsidRPr="009763D8" w:rsidDel="009C7158">
        <w:rPr>
          <w:lang w:val="en-US"/>
        </w:rPr>
        <w:t xml:space="preserve"> </w:t>
      </w:r>
    </w:p>
    <w:p w14:paraId="75BE2033" w14:textId="77777777" w:rsidR="0085257C" w:rsidRPr="009763D8" w:rsidRDefault="0085257C" w:rsidP="00D93203">
      <w:pPr>
        <w:pStyle w:val="Heading2"/>
        <w:jc w:val="both"/>
        <w:rPr>
          <w:sz w:val="24"/>
          <w:lang w:val="en-US"/>
        </w:rPr>
      </w:pPr>
    </w:p>
    <w:p w14:paraId="3DC02834" w14:textId="77777777" w:rsidR="00BA57E9" w:rsidRPr="009763D8" w:rsidRDefault="00BA57E9" w:rsidP="00D93203">
      <w:pPr>
        <w:pStyle w:val="Heading2"/>
        <w:jc w:val="both"/>
        <w:rPr>
          <w:sz w:val="24"/>
          <w:lang w:val="en-US"/>
        </w:rPr>
      </w:pPr>
      <w:r w:rsidRPr="009763D8">
        <w:rPr>
          <w:sz w:val="24"/>
          <w:lang w:val="en-US"/>
        </w:rPr>
        <w:t xml:space="preserve">Collaborative writing </w:t>
      </w:r>
    </w:p>
    <w:p w14:paraId="1A4F61AA" w14:textId="14281BA0" w:rsidR="00753D23" w:rsidRPr="009763D8" w:rsidRDefault="001E3A45" w:rsidP="002B7241">
      <w:pPr>
        <w:pStyle w:val="Paragraph"/>
        <w:jc w:val="both"/>
        <w:rPr>
          <w:lang w:val="en-US"/>
        </w:rPr>
      </w:pPr>
      <w:r w:rsidRPr="009763D8">
        <w:rPr>
          <w:lang w:val="en-US"/>
        </w:rPr>
        <w:t>Collaborative writing in its broadest sense is defined as the “co-authoring of a text by two or more writers” (Storch, 2013</w:t>
      </w:r>
      <w:r w:rsidR="009C7158" w:rsidRPr="009763D8">
        <w:rPr>
          <w:lang w:val="en-US"/>
        </w:rPr>
        <w:t xml:space="preserve">,p. </w:t>
      </w:r>
      <w:r w:rsidRPr="009763D8">
        <w:rPr>
          <w:lang w:val="en-US"/>
        </w:rPr>
        <w:t xml:space="preserve">2). As such, collaborative writing might include </w:t>
      </w:r>
      <w:r w:rsidR="00D12201" w:rsidRPr="009763D8">
        <w:rPr>
          <w:lang w:val="en-US"/>
        </w:rPr>
        <w:t>approaches</w:t>
      </w:r>
      <w:r w:rsidR="00B24480" w:rsidRPr="009763D8">
        <w:rPr>
          <w:lang w:val="en-US"/>
        </w:rPr>
        <w:t xml:space="preserve"> </w:t>
      </w:r>
      <w:r w:rsidR="00D12201" w:rsidRPr="009763D8">
        <w:rPr>
          <w:lang w:val="en-US"/>
        </w:rPr>
        <w:t xml:space="preserve">in which interaction among authors is limited to the planning and editing stages of the writing process and </w:t>
      </w:r>
      <w:r w:rsidR="0095763D" w:rsidRPr="009763D8">
        <w:rPr>
          <w:lang w:val="en-US"/>
        </w:rPr>
        <w:t>in which most</w:t>
      </w:r>
      <w:r w:rsidR="00D12201" w:rsidRPr="009763D8">
        <w:rPr>
          <w:lang w:val="en-US"/>
        </w:rPr>
        <w:t xml:space="preserve"> of the writing is completed individually either by a single writer or by a team working on different sections in parallel.</w:t>
      </w:r>
      <w:r w:rsidRPr="009763D8">
        <w:rPr>
          <w:lang w:val="en-US"/>
        </w:rPr>
        <w:t xml:space="preserve"> Others, however, </w:t>
      </w:r>
      <w:r w:rsidR="00D96763" w:rsidRPr="009763D8">
        <w:rPr>
          <w:lang w:val="en-US"/>
        </w:rPr>
        <w:t>make a distinction between collaborati</w:t>
      </w:r>
      <w:r w:rsidR="0038559E" w:rsidRPr="009763D8">
        <w:rPr>
          <w:lang w:val="en-US"/>
        </w:rPr>
        <w:t>on and cooperation (</w:t>
      </w:r>
      <w:r w:rsidR="004B3ABF" w:rsidRPr="009763D8">
        <w:rPr>
          <w:lang w:val="en-US"/>
        </w:rPr>
        <w:t>Dillenbourg et al., 1996</w:t>
      </w:r>
      <w:r w:rsidR="0038559E" w:rsidRPr="009763D8">
        <w:rPr>
          <w:lang w:val="en-US"/>
        </w:rPr>
        <w:t>),</w:t>
      </w:r>
      <w:r w:rsidR="00D96763" w:rsidRPr="009763D8">
        <w:rPr>
          <w:lang w:val="en-US"/>
        </w:rPr>
        <w:t xml:space="preserve"> and </w:t>
      </w:r>
      <w:r w:rsidR="0038559E" w:rsidRPr="009763D8">
        <w:rPr>
          <w:lang w:val="en-US"/>
        </w:rPr>
        <w:t>restrict the term</w:t>
      </w:r>
      <w:r w:rsidRPr="009763D8">
        <w:rPr>
          <w:lang w:val="en-US"/>
        </w:rPr>
        <w:t xml:space="preserve"> collaborative writing </w:t>
      </w:r>
      <w:r w:rsidR="00FE31E2" w:rsidRPr="009763D8">
        <w:rPr>
          <w:lang w:val="en-US"/>
        </w:rPr>
        <w:t>to approaches in which there is signif</w:t>
      </w:r>
      <w:r w:rsidR="0095763D" w:rsidRPr="009763D8">
        <w:rPr>
          <w:lang w:val="en-US"/>
        </w:rPr>
        <w:t xml:space="preserve">icant interaction among authors throughout all stages of the writing process </w:t>
      </w:r>
      <w:r w:rsidR="000F36E2" w:rsidRPr="009763D8">
        <w:rPr>
          <w:lang w:val="en-US"/>
        </w:rPr>
        <w:t xml:space="preserve">from planning through drafting to editing </w:t>
      </w:r>
      <w:r w:rsidR="0095763D" w:rsidRPr="009763D8">
        <w:rPr>
          <w:lang w:val="en-US"/>
        </w:rPr>
        <w:t>(Ede &amp; Lunsford, 1990)</w:t>
      </w:r>
      <w:r w:rsidR="00D96763" w:rsidRPr="009763D8">
        <w:rPr>
          <w:lang w:val="en-US"/>
        </w:rPr>
        <w:t>.</w:t>
      </w:r>
      <w:r w:rsidR="0038559E" w:rsidRPr="009763D8">
        <w:rPr>
          <w:lang w:val="en-US"/>
        </w:rPr>
        <w:t xml:space="preserve"> </w:t>
      </w:r>
      <w:r w:rsidR="0086485F" w:rsidRPr="009763D8">
        <w:rPr>
          <w:lang w:val="en-US"/>
        </w:rPr>
        <w:t>Under this definition, approaches in which most of the writing is completed by a single individual, with feedback being sought only in the planning and editing stages are therefore not considered collaborative. The same applies to approaches in which members of a team work in parallel on different sections of a text in parallel. The latter is often referred to as cooperative writing</w:t>
      </w:r>
      <w:r w:rsidR="008948BC" w:rsidRPr="009763D8">
        <w:rPr>
          <w:lang w:val="en-US"/>
        </w:rPr>
        <w:t xml:space="preserve"> (Storch, 2002)</w:t>
      </w:r>
      <w:r w:rsidR="0086485F" w:rsidRPr="009763D8">
        <w:rPr>
          <w:lang w:val="en-US"/>
        </w:rPr>
        <w:t>.</w:t>
      </w:r>
    </w:p>
    <w:p w14:paraId="396675CD" w14:textId="5453B55F" w:rsidR="00B45B6D" w:rsidRPr="009763D8" w:rsidRDefault="000C39C6" w:rsidP="00C409DD">
      <w:pPr>
        <w:pStyle w:val="Paragraph"/>
        <w:ind w:firstLine="720"/>
        <w:jc w:val="both"/>
        <w:rPr>
          <w:lang w:val="en-US"/>
        </w:rPr>
      </w:pPr>
      <w:r w:rsidRPr="009763D8">
        <w:rPr>
          <w:lang w:val="en-US"/>
        </w:rPr>
        <w:t xml:space="preserve">Research </w:t>
      </w:r>
      <w:r w:rsidR="00C92876" w:rsidRPr="009763D8">
        <w:rPr>
          <w:lang w:val="en-US"/>
        </w:rPr>
        <w:t>on</w:t>
      </w:r>
      <w:r w:rsidRPr="009763D8">
        <w:rPr>
          <w:lang w:val="en-US"/>
        </w:rPr>
        <w:t xml:space="preserve"> </w:t>
      </w:r>
      <w:r w:rsidR="00C92876" w:rsidRPr="009763D8">
        <w:rPr>
          <w:lang w:val="en-US"/>
        </w:rPr>
        <w:t>sociocultural theory</w:t>
      </w:r>
      <w:r w:rsidRPr="009763D8">
        <w:rPr>
          <w:lang w:val="en-US"/>
        </w:rPr>
        <w:t xml:space="preserve"> suggests that interaction is an essential process in </w:t>
      </w:r>
      <w:r w:rsidR="00C92876" w:rsidRPr="009763D8">
        <w:rPr>
          <w:lang w:val="en-US"/>
        </w:rPr>
        <w:t>second language acquisition</w:t>
      </w:r>
      <w:r w:rsidRPr="009763D8">
        <w:rPr>
          <w:lang w:val="en-US"/>
        </w:rPr>
        <w:t xml:space="preserve"> (</w:t>
      </w:r>
      <w:r w:rsidR="00C92876" w:rsidRPr="009763D8">
        <w:rPr>
          <w:lang w:val="en-US"/>
        </w:rPr>
        <w:t>Lantolf, 2000; Lantolf &amp; Appel, 1994</w:t>
      </w:r>
      <w:r w:rsidRPr="009763D8">
        <w:rPr>
          <w:lang w:val="en-US"/>
        </w:rPr>
        <w:t xml:space="preserve">). </w:t>
      </w:r>
      <w:r w:rsidR="00C92876" w:rsidRPr="009763D8">
        <w:rPr>
          <w:lang w:val="en-US"/>
        </w:rPr>
        <w:t xml:space="preserve">Seminal </w:t>
      </w:r>
      <w:r w:rsidR="00506665" w:rsidRPr="009763D8">
        <w:rPr>
          <w:lang w:val="en-US"/>
        </w:rPr>
        <w:t>work</w:t>
      </w:r>
      <w:r w:rsidR="00C92876" w:rsidRPr="009763D8">
        <w:rPr>
          <w:lang w:val="en-US"/>
        </w:rPr>
        <w:t xml:space="preserve"> in this area includes </w:t>
      </w:r>
      <w:r w:rsidR="00A04EEA" w:rsidRPr="009763D8">
        <w:rPr>
          <w:lang w:val="en-US"/>
        </w:rPr>
        <w:t>Donato</w:t>
      </w:r>
      <w:r w:rsidR="00C92876" w:rsidRPr="009763D8">
        <w:rPr>
          <w:lang w:val="en-US"/>
        </w:rPr>
        <w:t xml:space="preserve">’s </w:t>
      </w:r>
      <w:r w:rsidR="00A04EEA" w:rsidRPr="009763D8">
        <w:rPr>
          <w:lang w:val="en-US"/>
        </w:rPr>
        <w:t xml:space="preserve">(1994) </w:t>
      </w:r>
      <w:r w:rsidR="00506665" w:rsidRPr="009763D8">
        <w:rPr>
          <w:lang w:val="en-US"/>
        </w:rPr>
        <w:t>research</w:t>
      </w:r>
      <w:r w:rsidR="00A04EEA" w:rsidRPr="009763D8">
        <w:rPr>
          <w:lang w:val="en-US"/>
        </w:rPr>
        <w:t xml:space="preserve"> </w:t>
      </w:r>
      <w:r w:rsidR="00506665" w:rsidRPr="009763D8">
        <w:rPr>
          <w:lang w:val="en-US"/>
        </w:rPr>
        <w:t>on English learners of French solving</w:t>
      </w:r>
      <w:r w:rsidR="00A04EEA" w:rsidRPr="009763D8">
        <w:rPr>
          <w:lang w:val="en-US"/>
        </w:rPr>
        <w:t xml:space="preserve"> English-to-French translation problems</w:t>
      </w:r>
      <w:r w:rsidR="00C92876" w:rsidRPr="009763D8">
        <w:rPr>
          <w:lang w:val="en-US"/>
        </w:rPr>
        <w:t>,</w:t>
      </w:r>
      <w:r w:rsidR="00A04EEA" w:rsidRPr="009763D8">
        <w:rPr>
          <w:lang w:val="en-US"/>
        </w:rPr>
        <w:t xml:space="preserve"> and</w:t>
      </w:r>
      <w:r w:rsidR="00C92876" w:rsidRPr="009763D8">
        <w:rPr>
          <w:lang w:val="en-US"/>
        </w:rPr>
        <w:t xml:space="preserve"> </w:t>
      </w:r>
      <w:r w:rsidR="00A04EEA" w:rsidRPr="009763D8">
        <w:rPr>
          <w:lang w:val="en-US"/>
        </w:rPr>
        <w:t>Swain and Lapkin’s (1998)</w:t>
      </w:r>
      <w:r w:rsidR="00C92876" w:rsidRPr="009763D8">
        <w:rPr>
          <w:lang w:val="en-US"/>
        </w:rPr>
        <w:t xml:space="preserve"> </w:t>
      </w:r>
      <w:r w:rsidR="00C83A3D" w:rsidRPr="009763D8">
        <w:rPr>
          <w:lang w:val="en-US"/>
        </w:rPr>
        <w:t xml:space="preserve">analysis of the dialogue </w:t>
      </w:r>
      <w:r w:rsidR="00762D37" w:rsidRPr="009763D8">
        <w:rPr>
          <w:lang w:val="en-US"/>
        </w:rPr>
        <w:t>in which</w:t>
      </w:r>
      <w:r w:rsidR="00C83A3D" w:rsidRPr="009763D8">
        <w:rPr>
          <w:lang w:val="en-US"/>
        </w:rPr>
        <w:t xml:space="preserve"> two French immersion students engaged </w:t>
      </w:r>
      <w:r w:rsidR="001B3D84" w:rsidRPr="009763D8">
        <w:rPr>
          <w:lang w:val="en-US"/>
        </w:rPr>
        <w:t>while completing a written</w:t>
      </w:r>
      <w:r w:rsidR="00C83A3D" w:rsidRPr="009763D8">
        <w:rPr>
          <w:lang w:val="en-US"/>
        </w:rPr>
        <w:t xml:space="preserve"> jigsaw task.</w:t>
      </w:r>
      <w:r w:rsidR="00C92876" w:rsidRPr="009763D8">
        <w:rPr>
          <w:lang w:val="en-US"/>
        </w:rPr>
        <w:t xml:space="preserve"> </w:t>
      </w:r>
      <w:r w:rsidR="00A04EEA" w:rsidRPr="009763D8">
        <w:rPr>
          <w:lang w:val="en-US"/>
        </w:rPr>
        <w:t>In the</w:t>
      </w:r>
      <w:r w:rsidR="00C92876" w:rsidRPr="009763D8">
        <w:rPr>
          <w:lang w:val="en-US"/>
        </w:rPr>
        <w:t xml:space="preserve"> former</w:t>
      </w:r>
      <w:r w:rsidR="00A04EEA" w:rsidRPr="009763D8">
        <w:rPr>
          <w:lang w:val="en-US"/>
        </w:rPr>
        <w:t xml:space="preserve"> </w:t>
      </w:r>
      <w:r w:rsidR="00506665" w:rsidRPr="009763D8">
        <w:rPr>
          <w:lang w:val="en-US"/>
        </w:rPr>
        <w:t>research,</w:t>
      </w:r>
      <w:r w:rsidR="00C92876" w:rsidRPr="009763D8">
        <w:rPr>
          <w:lang w:val="en-US"/>
        </w:rPr>
        <w:t xml:space="preserve"> </w:t>
      </w:r>
      <w:r w:rsidR="00A04EEA" w:rsidRPr="009763D8">
        <w:rPr>
          <w:lang w:val="en-US"/>
        </w:rPr>
        <w:t xml:space="preserve">Donato </w:t>
      </w:r>
      <w:r w:rsidR="005B5ECD" w:rsidRPr="009763D8">
        <w:rPr>
          <w:lang w:val="en-US"/>
        </w:rPr>
        <w:t xml:space="preserve">observed </w:t>
      </w:r>
      <w:r w:rsidR="001E36F6" w:rsidRPr="009763D8">
        <w:rPr>
          <w:lang w:val="en-US"/>
        </w:rPr>
        <w:t xml:space="preserve">that engaging in collective scaffolding </w:t>
      </w:r>
      <w:r w:rsidR="00255326" w:rsidRPr="009763D8">
        <w:rPr>
          <w:lang w:val="en-US"/>
        </w:rPr>
        <w:t>enabled</w:t>
      </w:r>
      <w:r w:rsidR="001E36F6" w:rsidRPr="009763D8">
        <w:rPr>
          <w:lang w:val="en-US"/>
        </w:rPr>
        <w:t xml:space="preserve"> groups of </w:t>
      </w:r>
      <w:r w:rsidR="00F42175" w:rsidRPr="009763D8">
        <w:rPr>
          <w:lang w:val="en-US"/>
        </w:rPr>
        <w:t xml:space="preserve">students </w:t>
      </w:r>
      <w:r w:rsidR="001E36F6" w:rsidRPr="009763D8">
        <w:rPr>
          <w:lang w:val="en-US"/>
        </w:rPr>
        <w:t xml:space="preserve">to solve translation problems which were </w:t>
      </w:r>
      <w:r w:rsidR="00506665" w:rsidRPr="009763D8">
        <w:rPr>
          <w:lang w:val="en-US"/>
        </w:rPr>
        <w:t xml:space="preserve">beyond </w:t>
      </w:r>
      <w:r w:rsidR="001E36F6" w:rsidRPr="009763D8">
        <w:rPr>
          <w:lang w:val="en-US"/>
        </w:rPr>
        <w:t>the proficiency level of all members of the group</w:t>
      </w:r>
      <w:r w:rsidR="00B40E3C" w:rsidRPr="009763D8">
        <w:rPr>
          <w:lang w:val="en-US"/>
        </w:rPr>
        <w:t xml:space="preserve"> and use the target forms correctly in a follow-up task</w:t>
      </w:r>
      <w:r w:rsidR="00CF44DD" w:rsidRPr="009763D8">
        <w:rPr>
          <w:lang w:val="en-US"/>
        </w:rPr>
        <w:t>.</w:t>
      </w:r>
      <w:r w:rsidR="00B40E3C" w:rsidRPr="009763D8">
        <w:rPr>
          <w:lang w:val="en-US"/>
        </w:rPr>
        <w:t xml:space="preserve"> </w:t>
      </w:r>
      <w:r w:rsidR="00CF44DD" w:rsidRPr="009763D8">
        <w:rPr>
          <w:lang w:val="en-US"/>
        </w:rPr>
        <w:t>C</w:t>
      </w:r>
      <w:r w:rsidR="001E36F6" w:rsidRPr="009763D8">
        <w:rPr>
          <w:lang w:val="en-US"/>
        </w:rPr>
        <w:t>ollective scaffolding</w:t>
      </w:r>
      <w:r w:rsidR="00CF44DD" w:rsidRPr="009763D8">
        <w:rPr>
          <w:lang w:val="en-US"/>
        </w:rPr>
        <w:t>, in this context,</w:t>
      </w:r>
      <w:r w:rsidR="001E36F6" w:rsidRPr="009763D8">
        <w:rPr>
          <w:lang w:val="en-US"/>
        </w:rPr>
        <w:t xml:space="preserve"> refers to </w:t>
      </w:r>
      <w:r w:rsidR="005B5ECD" w:rsidRPr="009763D8">
        <w:rPr>
          <w:lang w:val="en-US"/>
        </w:rPr>
        <w:t>progressively modifying and building on one another’s productions to arrive at the correct form</w:t>
      </w:r>
      <w:r w:rsidR="00506665" w:rsidRPr="009763D8">
        <w:rPr>
          <w:lang w:val="en-US"/>
        </w:rPr>
        <w:t>(s)</w:t>
      </w:r>
      <w:r w:rsidR="005B5ECD" w:rsidRPr="009763D8">
        <w:rPr>
          <w:lang w:val="en-US"/>
        </w:rPr>
        <w:t xml:space="preserve"> in the target language</w:t>
      </w:r>
      <w:r w:rsidR="001E36F6" w:rsidRPr="009763D8">
        <w:rPr>
          <w:lang w:val="en-US"/>
        </w:rPr>
        <w:t xml:space="preserve">. </w:t>
      </w:r>
      <w:r w:rsidR="008E0B2F" w:rsidRPr="009763D8">
        <w:rPr>
          <w:lang w:val="en-US"/>
        </w:rPr>
        <w:t>Similarly, i</w:t>
      </w:r>
      <w:r w:rsidR="001E05A0" w:rsidRPr="009763D8">
        <w:rPr>
          <w:lang w:val="en-US"/>
        </w:rPr>
        <w:t>n the latter</w:t>
      </w:r>
      <w:r w:rsidR="00121288" w:rsidRPr="009763D8">
        <w:rPr>
          <w:lang w:val="en-US"/>
        </w:rPr>
        <w:t xml:space="preserve"> study</w:t>
      </w:r>
      <w:r w:rsidR="001E05A0" w:rsidRPr="009763D8">
        <w:rPr>
          <w:lang w:val="en-US"/>
        </w:rPr>
        <w:t xml:space="preserve">, Swain </w:t>
      </w:r>
      <w:r w:rsidR="0065094C" w:rsidRPr="009763D8">
        <w:rPr>
          <w:lang w:val="en-US"/>
        </w:rPr>
        <w:t xml:space="preserve">and </w:t>
      </w:r>
      <w:r w:rsidR="001E05A0" w:rsidRPr="009763D8">
        <w:rPr>
          <w:lang w:val="en-US"/>
        </w:rPr>
        <w:t>Lapkin</w:t>
      </w:r>
      <w:r w:rsidR="00CF44DD" w:rsidRPr="009763D8">
        <w:rPr>
          <w:lang w:val="en-US"/>
        </w:rPr>
        <w:t xml:space="preserve"> (ibid.)</w:t>
      </w:r>
      <w:r w:rsidR="001E05A0" w:rsidRPr="009763D8">
        <w:rPr>
          <w:lang w:val="en-US"/>
        </w:rPr>
        <w:t xml:space="preserve"> found </w:t>
      </w:r>
      <w:r w:rsidR="001A2FB3" w:rsidRPr="009763D8">
        <w:rPr>
          <w:lang w:val="en-US"/>
        </w:rPr>
        <w:t>engaging in collaborative dialogue</w:t>
      </w:r>
      <w:r w:rsidR="007B168D" w:rsidRPr="009763D8">
        <w:rPr>
          <w:lang w:val="en-US"/>
        </w:rPr>
        <w:t xml:space="preserve">, </w:t>
      </w:r>
      <w:r w:rsidR="001A2FB3" w:rsidRPr="009763D8">
        <w:rPr>
          <w:lang w:val="en-US"/>
        </w:rPr>
        <w:t xml:space="preserve">enabled the pair of </w:t>
      </w:r>
      <w:r w:rsidR="00F42175" w:rsidRPr="009763D8">
        <w:rPr>
          <w:lang w:val="en-US"/>
        </w:rPr>
        <w:t xml:space="preserve">students </w:t>
      </w:r>
      <w:r w:rsidR="001A2FB3" w:rsidRPr="009763D8">
        <w:rPr>
          <w:lang w:val="en-US"/>
        </w:rPr>
        <w:t xml:space="preserve">to produce language which was beyond either </w:t>
      </w:r>
      <w:r w:rsidR="00F42175" w:rsidRPr="009763D8">
        <w:rPr>
          <w:lang w:val="en-US"/>
        </w:rPr>
        <w:t xml:space="preserve">student’s </w:t>
      </w:r>
      <w:r w:rsidR="001A2FB3" w:rsidRPr="009763D8">
        <w:rPr>
          <w:lang w:val="en-US"/>
        </w:rPr>
        <w:t>current level of proficiency</w:t>
      </w:r>
      <w:r w:rsidR="007B168D" w:rsidRPr="009763D8">
        <w:rPr>
          <w:lang w:val="en-US"/>
        </w:rPr>
        <w:t xml:space="preserve">, where collaborative dialogue refers </w:t>
      </w:r>
      <w:r w:rsidR="00AA61CF" w:rsidRPr="009763D8">
        <w:rPr>
          <w:lang w:val="en-US"/>
        </w:rPr>
        <w:t>discussions focused on language and language use also referred to as</w:t>
      </w:r>
      <w:r w:rsidR="001E13CA" w:rsidRPr="009763D8">
        <w:rPr>
          <w:lang w:val="en-US"/>
        </w:rPr>
        <w:t xml:space="preserve"> l</w:t>
      </w:r>
      <w:r w:rsidR="007B168D" w:rsidRPr="009763D8">
        <w:rPr>
          <w:lang w:val="en-US"/>
        </w:rPr>
        <w:t>anguage related episodes</w:t>
      </w:r>
      <w:r w:rsidR="004D4456" w:rsidRPr="009763D8">
        <w:rPr>
          <w:lang w:val="en-US"/>
        </w:rPr>
        <w:t xml:space="preserve"> (Swain &amp; Lapkin, 1998)</w:t>
      </w:r>
      <w:r w:rsidR="00E2491B" w:rsidRPr="009763D8">
        <w:rPr>
          <w:lang w:val="en-US"/>
        </w:rPr>
        <w:t xml:space="preserve"> </w:t>
      </w:r>
      <w:r w:rsidRPr="009763D8">
        <w:rPr>
          <w:lang w:val="en-US"/>
        </w:rPr>
        <w:t xml:space="preserve">Ede </w:t>
      </w:r>
      <w:r w:rsidR="00D23D99" w:rsidRPr="009763D8">
        <w:rPr>
          <w:u w:val="single"/>
          <w:lang w:val="en-US"/>
        </w:rPr>
        <w:t>and</w:t>
      </w:r>
      <w:r w:rsidR="00D23D99" w:rsidRPr="009763D8">
        <w:rPr>
          <w:lang w:val="en-US"/>
        </w:rPr>
        <w:t xml:space="preserve"> </w:t>
      </w:r>
      <w:r w:rsidRPr="009763D8">
        <w:rPr>
          <w:lang w:val="en-US"/>
        </w:rPr>
        <w:t>Lunsford’s (1990) more narrow definition of collaborati</w:t>
      </w:r>
      <w:r w:rsidR="00624758" w:rsidRPr="009763D8">
        <w:rPr>
          <w:lang w:val="en-US"/>
        </w:rPr>
        <w:t>ve writing</w:t>
      </w:r>
      <w:r w:rsidR="00894F22" w:rsidRPr="009763D8">
        <w:rPr>
          <w:lang w:val="en-US"/>
        </w:rPr>
        <w:t>, that is the co-authoring of a text by two of more people working together throughout all stages of the writing process,</w:t>
      </w:r>
      <w:r w:rsidRPr="009763D8">
        <w:rPr>
          <w:lang w:val="en-US"/>
        </w:rPr>
        <w:t xml:space="preserve"> is therefore adopted in this paper. </w:t>
      </w:r>
    </w:p>
    <w:p w14:paraId="6BAF20CD" w14:textId="4AF2C68A" w:rsidR="00D96763" w:rsidRPr="009763D8" w:rsidRDefault="006019A9" w:rsidP="00C409DD">
      <w:pPr>
        <w:pStyle w:val="Paragraph"/>
        <w:ind w:firstLine="720"/>
        <w:jc w:val="both"/>
        <w:rPr>
          <w:lang w:val="en-US"/>
        </w:rPr>
      </w:pPr>
      <w:r w:rsidRPr="009763D8">
        <w:rPr>
          <w:lang w:val="en-US"/>
        </w:rPr>
        <w:t>This paper argues that</w:t>
      </w:r>
      <w:r w:rsidR="0038559E" w:rsidRPr="009763D8">
        <w:rPr>
          <w:lang w:val="en-US"/>
        </w:rPr>
        <w:t xml:space="preserve"> equality of contribution to the co-authored text and</w:t>
      </w:r>
      <w:r w:rsidR="0018784F" w:rsidRPr="009763D8">
        <w:rPr>
          <w:lang w:val="en-US"/>
        </w:rPr>
        <w:t>/or</w:t>
      </w:r>
      <w:r w:rsidR="0038559E" w:rsidRPr="009763D8">
        <w:rPr>
          <w:lang w:val="en-US"/>
        </w:rPr>
        <w:t xml:space="preserve"> discussions about the text is necessary but not sufficient for </w:t>
      </w:r>
      <w:r w:rsidR="00F96BFF" w:rsidRPr="009763D8">
        <w:rPr>
          <w:lang w:val="en-US"/>
        </w:rPr>
        <w:t>writing</w:t>
      </w:r>
      <w:r w:rsidR="0038559E" w:rsidRPr="009763D8">
        <w:rPr>
          <w:lang w:val="en-US"/>
        </w:rPr>
        <w:t xml:space="preserve"> to be considered collaborative. </w:t>
      </w:r>
      <w:r w:rsidRPr="009763D8">
        <w:rPr>
          <w:lang w:val="en-US"/>
        </w:rPr>
        <w:t>E</w:t>
      </w:r>
      <w:r w:rsidR="001A1739" w:rsidRPr="009763D8">
        <w:rPr>
          <w:lang w:val="en-US"/>
        </w:rPr>
        <w:t xml:space="preserve">ngagement with one another’s contributions to the text </w:t>
      </w:r>
      <w:r w:rsidR="0018784F" w:rsidRPr="009763D8">
        <w:rPr>
          <w:lang w:val="en-US"/>
        </w:rPr>
        <w:t>and/or</w:t>
      </w:r>
      <w:r w:rsidR="001A1739" w:rsidRPr="009763D8">
        <w:rPr>
          <w:lang w:val="en-US"/>
        </w:rPr>
        <w:t xml:space="preserve"> one another’s thoughts about the </w:t>
      </w:r>
      <w:r w:rsidR="00F96BFF" w:rsidRPr="009763D8">
        <w:rPr>
          <w:lang w:val="en-US"/>
        </w:rPr>
        <w:t>production</w:t>
      </w:r>
      <w:r w:rsidR="001A1739" w:rsidRPr="009763D8">
        <w:rPr>
          <w:lang w:val="en-US"/>
        </w:rPr>
        <w:t xml:space="preserve"> of the text</w:t>
      </w:r>
      <w:r w:rsidR="0038559E" w:rsidRPr="009763D8">
        <w:rPr>
          <w:lang w:val="en-US"/>
        </w:rPr>
        <w:t xml:space="preserve">, is </w:t>
      </w:r>
      <w:r w:rsidR="001A1739" w:rsidRPr="009763D8">
        <w:rPr>
          <w:lang w:val="en-US"/>
        </w:rPr>
        <w:t xml:space="preserve">also essential for </w:t>
      </w:r>
      <w:r w:rsidR="00F96BFF" w:rsidRPr="009763D8">
        <w:rPr>
          <w:lang w:val="en-US"/>
        </w:rPr>
        <w:t>writing</w:t>
      </w:r>
      <w:r w:rsidR="001A1739" w:rsidRPr="009763D8">
        <w:rPr>
          <w:lang w:val="en-US"/>
        </w:rPr>
        <w:t xml:space="preserve"> to be considered collaborative</w:t>
      </w:r>
      <w:r w:rsidRPr="009763D8">
        <w:rPr>
          <w:lang w:val="en-US"/>
        </w:rPr>
        <w:t>, as expressed in the concepts of “equality” and “mutuality” by</w:t>
      </w:r>
      <w:r w:rsidR="004B3ABF" w:rsidRPr="009763D8">
        <w:rPr>
          <w:lang w:val="en-US"/>
        </w:rPr>
        <w:t xml:space="preserve"> Storch</w:t>
      </w:r>
      <w:r w:rsidRPr="009763D8">
        <w:rPr>
          <w:lang w:val="en-US"/>
        </w:rPr>
        <w:t xml:space="preserve"> (</w:t>
      </w:r>
      <w:r w:rsidR="004B3ABF" w:rsidRPr="009763D8">
        <w:rPr>
          <w:lang w:val="en-US"/>
        </w:rPr>
        <w:t>200</w:t>
      </w:r>
      <w:r w:rsidR="006B1C18" w:rsidRPr="009763D8">
        <w:rPr>
          <w:lang w:val="en-US"/>
        </w:rPr>
        <w:t>2,</w:t>
      </w:r>
      <w:r w:rsidR="004D4456" w:rsidRPr="009763D8">
        <w:rPr>
          <w:lang w:val="en-US"/>
        </w:rPr>
        <w:t xml:space="preserve"> 2013</w:t>
      </w:r>
      <w:r w:rsidR="004B3ABF" w:rsidRPr="009763D8">
        <w:rPr>
          <w:lang w:val="en-US"/>
        </w:rPr>
        <w:t>)</w:t>
      </w:r>
      <w:r w:rsidR="0038559E" w:rsidRPr="009763D8">
        <w:rPr>
          <w:lang w:val="en-US"/>
        </w:rPr>
        <w:t>.</w:t>
      </w:r>
    </w:p>
    <w:p w14:paraId="16771270" w14:textId="77777777" w:rsidR="00655CF7" w:rsidRPr="009763D8" w:rsidRDefault="00655CF7" w:rsidP="00655CF7"/>
    <w:p w14:paraId="6006FFCD" w14:textId="1EE2AE58" w:rsidR="00BA57E9" w:rsidRPr="009763D8" w:rsidRDefault="00BA57E9" w:rsidP="00661FF2">
      <w:pPr>
        <w:pStyle w:val="Heading2"/>
        <w:rPr>
          <w:sz w:val="24"/>
          <w:lang w:val="en-US"/>
        </w:rPr>
      </w:pPr>
      <w:r w:rsidRPr="009763D8">
        <w:rPr>
          <w:sz w:val="24"/>
          <w:lang w:val="en-US"/>
        </w:rPr>
        <w:t>Research on collaboration in wiki-mediated collaborative writing activities</w:t>
      </w:r>
    </w:p>
    <w:p w14:paraId="3F3D5D6F" w14:textId="51003C77" w:rsidR="000E1D89" w:rsidRPr="009763D8" w:rsidRDefault="00B52D70" w:rsidP="00030070">
      <w:pPr>
        <w:pStyle w:val="Paragraph"/>
        <w:ind w:firstLine="720"/>
        <w:jc w:val="both"/>
        <w:rPr>
          <w:lang w:val="en-US"/>
        </w:rPr>
      </w:pPr>
      <w:r w:rsidRPr="009763D8">
        <w:rPr>
          <w:lang w:val="en-US"/>
        </w:rPr>
        <w:t>M</w:t>
      </w:r>
      <w:r w:rsidR="00BA57E9" w:rsidRPr="009763D8">
        <w:rPr>
          <w:lang w:val="en-US"/>
        </w:rPr>
        <w:t>uch research has</w:t>
      </w:r>
      <w:r w:rsidRPr="009763D8">
        <w:rPr>
          <w:lang w:val="en-US"/>
        </w:rPr>
        <w:t xml:space="preserve"> therefore</w:t>
      </w:r>
      <w:r w:rsidR="00BA57E9" w:rsidRPr="009763D8">
        <w:rPr>
          <w:lang w:val="en-US"/>
        </w:rPr>
        <w:t xml:space="preserve"> focused on </w:t>
      </w:r>
      <w:r w:rsidR="0033282B" w:rsidRPr="009763D8">
        <w:rPr>
          <w:lang w:val="en-US"/>
        </w:rPr>
        <w:t>examining</w:t>
      </w:r>
      <w:r w:rsidR="00254D13" w:rsidRPr="009763D8">
        <w:rPr>
          <w:lang w:val="en-US"/>
        </w:rPr>
        <w:t xml:space="preserve"> the </w:t>
      </w:r>
      <w:r w:rsidR="00F60B3A" w:rsidRPr="009763D8">
        <w:rPr>
          <w:lang w:val="en-US"/>
        </w:rPr>
        <w:t>nature of</w:t>
      </w:r>
      <w:r w:rsidR="00BF751B" w:rsidRPr="009763D8">
        <w:rPr>
          <w:lang w:val="en-US"/>
        </w:rPr>
        <w:t xml:space="preserve"> the</w:t>
      </w:r>
      <w:r w:rsidR="00F60B3A" w:rsidRPr="009763D8">
        <w:rPr>
          <w:lang w:val="en-US"/>
        </w:rPr>
        <w:t xml:space="preserve"> interaction </w:t>
      </w:r>
      <w:r w:rsidR="00E31143" w:rsidRPr="009763D8">
        <w:rPr>
          <w:lang w:val="en-US"/>
        </w:rPr>
        <w:t xml:space="preserve">in </w:t>
      </w:r>
      <w:r w:rsidR="00F60B3A" w:rsidRPr="009763D8">
        <w:rPr>
          <w:lang w:val="en-US"/>
        </w:rPr>
        <w:t xml:space="preserve">which students engage during </w:t>
      </w:r>
      <w:r w:rsidRPr="009763D8">
        <w:rPr>
          <w:lang w:val="en-US"/>
        </w:rPr>
        <w:t>wiki-mediated writing activities</w:t>
      </w:r>
      <w:r w:rsidR="00BA57E9" w:rsidRPr="009763D8">
        <w:rPr>
          <w:lang w:val="en-US"/>
        </w:rPr>
        <w:t>.</w:t>
      </w:r>
      <w:r w:rsidR="000E1D89" w:rsidRPr="009763D8">
        <w:rPr>
          <w:lang w:val="en-US"/>
        </w:rPr>
        <w:t xml:space="preserve"> </w:t>
      </w:r>
      <w:r w:rsidR="00A14BD0" w:rsidRPr="009763D8">
        <w:rPr>
          <w:lang w:val="en-US"/>
        </w:rPr>
        <w:t xml:space="preserve">These studies have tended to focus on providing evidence of collaboration </w:t>
      </w:r>
      <w:r w:rsidR="0075111D" w:rsidRPr="009763D8">
        <w:rPr>
          <w:lang w:val="en-US"/>
        </w:rPr>
        <w:t xml:space="preserve">either </w:t>
      </w:r>
      <w:r w:rsidR="004F5EB8" w:rsidRPr="009763D8">
        <w:rPr>
          <w:lang w:val="en-US"/>
        </w:rPr>
        <w:t>within the edit mode</w:t>
      </w:r>
      <w:r w:rsidR="00A14BD0" w:rsidRPr="009763D8">
        <w:rPr>
          <w:lang w:val="en-US"/>
        </w:rPr>
        <w:t xml:space="preserve"> (e.g. Aydin &amp; Yildiz, 2014; Arnold et al., 2012; Kessler, 2009; Kessler &amp; Bikowski, 2010; Mak &amp; Coniam, 2008; Woo et al., 2011) or </w:t>
      </w:r>
      <w:r w:rsidR="00D92054" w:rsidRPr="009763D8">
        <w:rPr>
          <w:lang w:val="en-US"/>
        </w:rPr>
        <w:t xml:space="preserve">within </w:t>
      </w:r>
      <w:r w:rsidR="00A14BD0" w:rsidRPr="009763D8">
        <w:rPr>
          <w:lang w:val="en-US"/>
        </w:rPr>
        <w:t xml:space="preserve">the discussion forum (e.g. Lee, 2010; Arnold, Ducate, Lomicka, </w:t>
      </w:r>
      <w:r w:rsidR="00D23D99" w:rsidRPr="009763D8">
        <w:rPr>
          <w:u w:val="single"/>
          <w:lang w:val="en-US"/>
        </w:rPr>
        <w:t>&amp;</w:t>
      </w:r>
      <w:r w:rsidR="00D23D99" w:rsidRPr="009763D8">
        <w:rPr>
          <w:lang w:val="en-US"/>
        </w:rPr>
        <w:t xml:space="preserve"> </w:t>
      </w:r>
      <w:r w:rsidR="00A14BD0" w:rsidRPr="009763D8">
        <w:rPr>
          <w:lang w:val="en-US"/>
        </w:rPr>
        <w:t xml:space="preserve">Lord, 2009; Nami &amp; Marandi, 2013; Li &amp; Zhu, 2010), with few </w:t>
      </w:r>
      <w:r w:rsidR="00D92054" w:rsidRPr="009763D8">
        <w:rPr>
          <w:lang w:val="en-US"/>
        </w:rPr>
        <w:t xml:space="preserve">studies examining </w:t>
      </w:r>
      <w:r w:rsidR="00B85063" w:rsidRPr="009763D8">
        <w:rPr>
          <w:lang w:val="en-US"/>
        </w:rPr>
        <w:t xml:space="preserve">collaboration in </w:t>
      </w:r>
      <w:r w:rsidR="00D92054" w:rsidRPr="009763D8">
        <w:rPr>
          <w:lang w:val="en-US"/>
        </w:rPr>
        <w:t>both</w:t>
      </w:r>
      <w:r w:rsidR="00A14BD0" w:rsidRPr="009763D8">
        <w:rPr>
          <w:lang w:val="en-US"/>
        </w:rPr>
        <w:t xml:space="preserve"> modes of interaction (Li, 2013</w:t>
      </w:r>
      <w:r w:rsidR="00030070" w:rsidRPr="009763D8">
        <w:rPr>
          <w:lang w:val="en-US"/>
        </w:rPr>
        <w:t>,</w:t>
      </w:r>
      <w:r w:rsidR="00A14BD0" w:rsidRPr="009763D8">
        <w:rPr>
          <w:lang w:val="en-US"/>
        </w:rPr>
        <w:t xml:space="preserve"> 2014; Li &amp;</w:t>
      </w:r>
      <w:r w:rsidR="00D92054" w:rsidRPr="009763D8">
        <w:rPr>
          <w:lang w:val="en-US"/>
        </w:rPr>
        <w:t xml:space="preserve"> Kim, 2016).</w:t>
      </w:r>
    </w:p>
    <w:p w14:paraId="7651EB9E" w14:textId="77777777" w:rsidR="00292779" w:rsidRPr="009763D8" w:rsidRDefault="00292779" w:rsidP="00292779"/>
    <w:p w14:paraId="4442B9C0" w14:textId="11752D12" w:rsidR="00BA57E9" w:rsidRPr="009763D8" w:rsidRDefault="00BA57E9" w:rsidP="008472AC">
      <w:pPr>
        <w:spacing w:after="0" w:line="480" w:lineRule="auto"/>
        <w:jc w:val="both"/>
        <w:rPr>
          <w:lang w:val="en-US"/>
        </w:rPr>
      </w:pPr>
      <w:r w:rsidRPr="009763D8">
        <w:rPr>
          <w:lang w:val="en-US"/>
        </w:rPr>
        <w:tab/>
      </w:r>
      <w:r w:rsidR="00B52D70" w:rsidRPr="009763D8">
        <w:rPr>
          <w:sz w:val="24"/>
          <w:lang w:val="en-US"/>
        </w:rPr>
        <w:t xml:space="preserve">Reviewing the research seeking evidence of </w:t>
      </w:r>
      <w:r w:rsidR="00D92054" w:rsidRPr="009763D8">
        <w:rPr>
          <w:sz w:val="24"/>
          <w:lang w:val="en-US"/>
        </w:rPr>
        <w:t>collaboration in the edit mode</w:t>
      </w:r>
      <w:r w:rsidR="00B52D70" w:rsidRPr="009763D8">
        <w:rPr>
          <w:sz w:val="24"/>
          <w:lang w:val="en-US"/>
        </w:rPr>
        <w:t>, we find that</w:t>
      </w:r>
      <w:r w:rsidRPr="009763D8">
        <w:rPr>
          <w:sz w:val="24"/>
          <w:lang w:val="en-US"/>
        </w:rPr>
        <w:t xml:space="preserve"> while </w:t>
      </w:r>
      <w:r w:rsidR="00D92054" w:rsidRPr="009763D8">
        <w:rPr>
          <w:sz w:val="24"/>
          <w:lang w:val="en-US"/>
        </w:rPr>
        <w:t>the level</w:t>
      </w:r>
      <w:r w:rsidRPr="009763D8">
        <w:rPr>
          <w:sz w:val="24"/>
          <w:lang w:val="en-US"/>
        </w:rPr>
        <w:t xml:space="preserve"> of </w:t>
      </w:r>
      <w:r w:rsidR="004B595E" w:rsidRPr="009763D8">
        <w:rPr>
          <w:sz w:val="24"/>
          <w:lang w:val="en-US"/>
        </w:rPr>
        <w:t xml:space="preserve">contribution to the co-construction of the wiki text </w:t>
      </w:r>
      <w:r w:rsidR="00D92054" w:rsidRPr="009763D8">
        <w:rPr>
          <w:sz w:val="24"/>
          <w:lang w:val="en-US"/>
        </w:rPr>
        <w:t>is unbalanced</w:t>
      </w:r>
      <w:r w:rsidRPr="009763D8">
        <w:rPr>
          <w:sz w:val="24"/>
          <w:lang w:val="en-US"/>
        </w:rPr>
        <w:t xml:space="preserve"> in some groups (Kessler &amp; Bikowski, 2010), </w:t>
      </w:r>
      <w:r w:rsidR="0051584E" w:rsidRPr="009763D8">
        <w:rPr>
          <w:sz w:val="24"/>
          <w:lang w:val="en-US"/>
        </w:rPr>
        <w:t xml:space="preserve">students </w:t>
      </w:r>
      <w:r w:rsidRPr="009763D8">
        <w:rPr>
          <w:sz w:val="24"/>
          <w:lang w:val="en-US"/>
        </w:rPr>
        <w:t>are</w:t>
      </w:r>
      <w:r w:rsidR="00AD5F6F" w:rsidRPr="009763D8">
        <w:rPr>
          <w:sz w:val="24"/>
          <w:lang w:val="en-US"/>
        </w:rPr>
        <w:t xml:space="preserve"> often</w:t>
      </w:r>
      <w:r w:rsidRPr="009763D8">
        <w:rPr>
          <w:sz w:val="24"/>
          <w:lang w:val="en-US"/>
        </w:rPr>
        <w:t xml:space="preserve"> willing to engage in peer editing (Aydin &amp; Yildiz, 2014; </w:t>
      </w:r>
      <w:r w:rsidR="00DA46F2" w:rsidRPr="009763D8">
        <w:rPr>
          <w:sz w:val="24"/>
          <w:lang w:val="en-US"/>
        </w:rPr>
        <w:t>Bradley, Lindstrom, &amp; Rystedt, 2010;</w:t>
      </w:r>
      <w:r w:rsidR="0006731F" w:rsidRPr="009763D8">
        <w:rPr>
          <w:sz w:val="24"/>
          <w:lang w:val="en-US"/>
        </w:rPr>
        <w:t xml:space="preserve"> </w:t>
      </w:r>
      <w:r w:rsidRPr="009763D8">
        <w:rPr>
          <w:sz w:val="24"/>
          <w:lang w:val="en-US"/>
        </w:rPr>
        <w:t>Kessler, 2009</w:t>
      </w:r>
      <w:r w:rsidR="008E6312" w:rsidRPr="009763D8">
        <w:rPr>
          <w:sz w:val="24"/>
          <w:lang w:val="en-US"/>
        </w:rPr>
        <w:t>; Li, 2013</w:t>
      </w:r>
      <w:r w:rsidRPr="009763D8">
        <w:rPr>
          <w:sz w:val="24"/>
          <w:lang w:val="en-US"/>
        </w:rPr>
        <w:t xml:space="preserve">). Peer editing, however, tends to be limited to adding, deleting, rephrasing, elaborating on and reorganizing each other’s </w:t>
      </w:r>
      <w:r w:rsidR="00D92054" w:rsidRPr="009763D8">
        <w:rPr>
          <w:sz w:val="24"/>
          <w:lang w:val="en-US"/>
        </w:rPr>
        <w:t xml:space="preserve">ideas </w:t>
      </w:r>
      <w:r w:rsidRPr="009763D8">
        <w:rPr>
          <w:sz w:val="24"/>
          <w:lang w:val="en-US"/>
        </w:rPr>
        <w:t>(Kessler &amp;</w:t>
      </w:r>
      <w:r w:rsidR="00D92054" w:rsidRPr="009763D8">
        <w:rPr>
          <w:sz w:val="24"/>
          <w:lang w:val="en-US"/>
        </w:rPr>
        <w:t xml:space="preserve"> </w:t>
      </w:r>
      <w:r w:rsidRPr="009763D8">
        <w:rPr>
          <w:sz w:val="24"/>
          <w:lang w:val="en-US"/>
        </w:rPr>
        <w:t xml:space="preserve">Bikowski, 2010; Li, 2013; Li &amp; Kim, 2016; Mak &amp; Coniam, 2008; Woo et al., 2011), with students paying </w:t>
      </w:r>
      <w:r w:rsidR="0006701E" w:rsidRPr="009763D8">
        <w:rPr>
          <w:sz w:val="24"/>
          <w:lang w:val="en-US"/>
        </w:rPr>
        <w:t>little</w:t>
      </w:r>
      <w:r w:rsidRPr="009763D8">
        <w:rPr>
          <w:sz w:val="24"/>
          <w:lang w:val="en-US"/>
        </w:rPr>
        <w:t xml:space="preserve"> attention to form (Kessler, 2009; Mak </w:t>
      </w:r>
      <w:r w:rsidR="00F72C61" w:rsidRPr="009763D8">
        <w:rPr>
          <w:sz w:val="24"/>
          <w:lang w:val="en-US"/>
        </w:rPr>
        <w:t xml:space="preserve">&amp; </w:t>
      </w:r>
      <w:r w:rsidRPr="009763D8">
        <w:rPr>
          <w:sz w:val="24"/>
          <w:lang w:val="en-US"/>
        </w:rPr>
        <w:t xml:space="preserve">Coniam, 2008), expressing a reluctance to revise </w:t>
      </w:r>
      <w:r w:rsidR="006D6C68" w:rsidRPr="009763D8">
        <w:rPr>
          <w:sz w:val="24"/>
          <w:lang w:val="en-US"/>
        </w:rPr>
        <w:t xml:space="preserve">other students’ </w:t>
      </w:r>
      <w:r w:rsidR="000C0AFE" w:rsidRPr="009763D8">
        <w:rPr>
          <w:sz w:val="24"/>
          <w:lang w:val="en-US"/>
        </w:rPr>
        <w:t xml:space="preserve">contributions </w:t>
      </w:r>
      <w:r w:rsidRPr="009763D8">
        <w:rPr>
          <w:sz w:val="24"/>
          <w:lang w:val="en-US"/>
        </w:rPr>
        <w:t xml:space="preserve">and </w:t>
      </w:r>
      <w:r w:rsidR="0006701E" w:rsidRPr="009763D8">
        <w:rPr>
          <w:sz w:val="24"/>
          <w:lang w:val="en-US"/>
        </w:rPr>
        <w:t>an unwillingness to accept othe</w:t>
      </w:r>
      <w:r w:rsidR="00E3736E" w:rsidRPr="009763D8">
        <w:rPr>
          <w:sz w:val="24"/>
          <w:lang w:val="en-US"/>
        </w:rPr>
        <w:t>r students’</w:t>
      </w:r>
      <w:r w:rsidR="0006701E" w:rsidRPr="009763D8">
        <w:rPr>
          <w:sz w:val="24"/>
          <w:lang w:val="en-US"/>
        </w:rPr>
        <w:t xml:space="preserve"> revisions </w:t>
      </w:r>
      <w:r w:rsidR="00D92054" w:rsidRPr="009763D8">
        <w:rPr>
          <w:sz w:val="24"/>
          <w:lang w:val="en-US"/>
        </w:rPr>
        <w:t xml:space="preserve">to </w:t>
      </w:r>
      <w:r w:rsidR="0006701E" w:rsidRPr="009763D8">
        <w:rPr>
          <w:sz w:val="24"/>
          <w:lang w:val="en-US"/>
        </w:rPr>
        <w:t>their own work</w:t>
      </w:r>
      <w:r w:rsidRPr="009763D8">
        <w:rPr>
          <w:sz w:val="24"/>
          <w:lang w:val="en-US"/>
        </w:rPr>
        <w:t xml:space="preserve"> (</w:t>
      </w:r>
      <w:r w:rsidR="008058BE" w:rsidRPr="009763D8">
        <w:rPr>
          <w:sz w:val="24"/>
          <w:szCs w:val="24"/>
          <w:lang w:val="en-US"/>
        </w:rPr>
        <w:t xml:space="preserve">Alyousef </w:t>
      </w:r>
      <w:r w:rsidR="009C591F" w:rsidRPr="009763D8">
        <w:rPr>
          <w:sz w:val="24"/>
          <w:szCs w:val="24"/>
          <w:lang w:val="en-US"/>
        </w:rPr>
        <w:t>&amp;</w:t>
      </w:r>
      <w:r w:rsidR="008058BE" w:rsidRPr="009763D8">
        <w:rPr>
          <w:sz w:val="24"/>
          <w:szCs w:val="24"/>
          <w:lang w:val="en-US"/>
        </w:rPr>
        <w:t xml:space="preserve"> Picard, 2011; </w:t>
      </w:r>
      <w:r w:rsidRPr="009763D8">
        <w:rPr>
          <w:sz w:val="24"/>
          <w:lang w:val="en-US"/>
        </w:rPr>
        <w:t>Lee, 2010; Lund</w:t>
      </w:r>
      <w:r w:rsidR="00AF6EE2" w:rsidRPr="009763D8">
        <w:rPr>
          <w:rFonts w:eastAsia="Times New Roman"/>
          <w:sz w:val="24"/>
          <w:szCs w:val="24"/>
          <w:lang w:val="en-US" w:eastAsia="en-GB"/>
        </w:rPr>
        <w:t xml:space="preserve"> </w:t>
      </w:r>
      <w:r w:rsidRPr="009763D8">
        <w:rPr>
          <w:sz w:val="24"/>
          <w:lang w:val="en-US"/>
        </w:rPr>
        <w:t>&amp;</w:t>
      </w:r>
      <w:r w:rsidR="009144B5" w:rsidRPr="009763D8">
        <w:rPr>
          <w:lang w:val="en-US"/>
        </w:rPr>
        <w:t xml:space="preserve"> </w:t>
      </w:r>
      <w:r w:rsidR="009144B5" w:rsidRPr="009763D8">
        <w:rPr>
          <w:sz w:val="24"/>
          <w:szCs w:val="24"/>
          <w:lang w:val="en-US"/>
        </w:rPr>
        <w:t>Smørdal</w:t>
      </w:r>
      <w:r w:rsidRPr="009763D8">
        <w:rPr>
          <w:sz w:val="24"/>
          <w:lang w:val="en-US"/>
        </w:rPr>
        <w:t xml:space="preserve">, 2006; Lund, 2008). In other words, while </w:t>
      </w:r>
      <w:r w:rsidR="00CA6C36" w:rsidRPr="009763D8">
        <w:rPr>
          <w:sz w:val="24"/>
          <w:lang w:val="en-US"/>
        </w:rPr>
        <w:t xml:space="preserve">some </w:t>
      </w:r>
      <w:r w:rsidRPr="009763D8">
        <w:rPr>
          <w:sz w:val="24"/>
          <w:lang w:val="en-US"/>
        </w:rPr>
        <w:t xml:space="preserve">studies </w:t>
      </w:r>
      <w:r w:rsidR="003B4AD8" w:rsidRPr="009763D8">
        <w:rPr>
          <w:sz w:val="24"/>
          <w:lang w:val="en-US"/>
        </w:rPr>
        <w:t xml:space="preserve">focusing on </w:t>
      </w:r>
      <w:r w:rsidR="00D92054" w:rsidRPr="009763D8">
        <w:rPr>
          <w:sz w:val="24"/>
          <w:lang w:val="en-US"/>
        </w:rPr>
        <w:t>the edit mode</w:t>
      </w:r>
      <w:r w:rsidR="003B4AD8" w:rsidRPr="009763D8">
        <w:rPr>
          <w:sz w:val="24"/>
          <w:lang w:val="en-US"/>
        </w:rPr>
        <w:t xml:space="preserve"> </w:t>
      </w:r>
      <w:r w:rsidRPr="009763D8">
        <w:rPr>
          <w:sz w:val="24"/>
          <w:lang w:val="en-US"/>
        </w:rPr>
        <w:t xml:space="preserve">have observed equality </w:t>
      </w:r>
      <w:r w:rsidR="00B01A5D" w:rsidRPr="009763D8">
        <w:rPr>
          <w:sz w:val="24"/>
          <w:lang w:val="en-US"/>
        </w:rPr>
        <w:t xml:space="preserve">of </w:t>
      </w:r>
      <w:r w:rsidR="007913EF" w:rsidRPr="009763D8">
        <w:rPr>
          <w:sz w:val="24"/>
          <w:lang w:val="en-US"/>
        </w:rPr>
        <w:t>contribution to the wiki text</w:t>
      </w:r>
      <w:r w:rsidRPr="009763D8">
        <w:rPr>
          <w:sz w:val="24"/>
          <w:lang w:val="en-US"/>
        </w:rPr>
        <w:t xml:space="preserve">, mutuality </w:t>
      </w:r>
      <w:r w:rsidR="00133B6C" w:rsidRPr="009763D8">
        <w:rPr>
          <w:sz w:val="24"/>
          <w:lang w:val="en-US"/>
        </w:rPr>
        <w:t>is often absent</w:t>
      </w:r>
      <w:r w:rsidR="000C0AFE" w:rsidRPr="009763D8">
        <w:rPr>
          <w:sz w:val="24"/>
          <w:lang w:val="en-US"/>
        </w:rPr>
        <w:t xml:space="preserve"> and rarely involves collective scaffolding </w:t>
      </w:r>
      <w:r w:rsidR="0010561E" w:rsidRPr="009763D8">
        <w:rPr>
          <w:sz w:val="24"/>
          <w:lang w:val="en-US"/>
        </w:rPr>
        <w:t>of</w:t>
      </w:r>
      <w:r w:rsidR="000C0AFE" w:rsidRPr="009763D8">
        <w:rPr>
          <w:sz w:val="24"/>
          <w:lang w:val="en-US"/>
        </w:rPr>
        <w:t xml:space="preserve"> target language</w:t>
      </w:r>
      <w:r w:rsidR="0010561E" w:rsidRPr="009763D8">
        <w:rPr>
          <w:sz w:val="24"/>
          <w:lang w:val="en-US"/>
        </w:rPr>
        <w:t xml:space="preserve"> form</w:t>
      </w:r>
      <w:r w:rsidR="000C0DBE" w:rsidRPr="009763D8">
        <w:rPr>
          <w:sz w:val="24"/>
          <w:lang w:val="en-US"/>
        </w:rPr>
        <w:t>(</w:t>
      </w:r>
      <w:r w:rsidR="0010561E" w:rsidRPr="009763D8">
        <w:rPr>
          <w:sz w:val="24"/>
          <w:lang w:val="en-US"/>
        </w:rPr>
        <w:t>s</w:t>
      </w:r>
      <w:r w:rsidR="000C0DBE" w:rsidRPr="009763D8">
        <w:rPr>
          <w:sz w:val="24"/>
          <w:lang w:val="en-US"/>
        </w:rPr>
        <w:t>)</w:t>
      </w:r>
      <w:r w:rsidRPr="009763D8">
        <w:rPr>
          <w:sz w:val="24"/>
          <w:lang w:val="en-US"/>
        </w:rPr>
        <w:t>.</w:t>
      </w:r>
    </w:p>
    <w:p w14:paraId="3FC91418" w14:textId="3718FB68" w:rsidR="00292779" w:rsidRPr="009763D8" w:rsidRDefault="00AC5182" w:rsidP="00B63EB0">
      <w:pPr>
        <w:pStyle w:val="Paragraph"/>
        <w:ind w:firstLine="720"/>
        <w:jc w:val="both"/>
        <w:rPr>
          <w:lang w:val="en-US"/>
        </w:rPr>
      </w:pPr>
      <w:r w:rsidRPr="009763D8">
        <w:rPr>
          <w:lang w:val="en-US"/>
        </w:rPr>
        <w:t>In contrast, e</w:t>
      </w:r>
      <w:r w:rsidR="00BA57E9" w:rsidRPr="009763D8">
        <w:rPr>
          <w:lang w:val="en-US"/>
        </w:rPr>
        <w:t xml:space="preserve">quality as well as mutuality </w:t>
      </w:r>
      <w:r w:rsidR="008643A5" w:rsidRPr="009763D8">
        <w:rPr>
          <w:lang w:val="en-US"/>
        </w:rPr>
        <w:t>is</w:t>
      </w:r>
      <w:r w:rsidRPr="009763D8">
        <w:rPr>
          <w:lang w:val="en-US"/>
        </w:rPr>
        <w:t xml:space="preserve"> </w:t>
      </w:r>
      <w:r w:rsidR="00BA57E9" w:rsidRPr="009763D8">
        <w:rPr>
          <w:lang w:val="en-US"/>
        </w:rPr>
        <w:t>absent in the discussion mode in a number of studies (e.g. Grant, 2009;</w:t>
      </w:r>
      <w:r w:rsidR="00DF3E54" w:rsidRPr="009763D8">
        <w:rPr>
          <w:lang w:val="en-US"/>
        </w:rPr>
        <w:t xml:space="preserve"> Judd et al., 2010;</w:t>
      </w:r>
      <w:r w:rsidR="00BA57E9" w:rsidRPr="009763D8">
        <w:rPr>
          <w:lang w:val="en-US"/>
        </w:rPr>
        <w:t xml:space="preserve"> Lim et al., 2010; Lund &amp; Smørdal, 2006). In these studies</w:t>
      </w:r>
      <w:r w:rsidR="00ED0AEF" w:rsidRPr="009763D8">
        <w:rPr>
          <w:lang w:val="en-US"/>
        </w:rPr>
        <w:t>,</w:t>
      </w:r>
      <w:r w:rsidR="00BA57E9" w:rsidRPr="009763D8">
        <w:rPr>
          <w:lang w:val="en-US"/>
        </w:rPr>
        <w:t xml:space="preserve"> learners rarely use the discussion pages to </w:t>
      </w:r>
      <w:r w:rsidR="004E513A" w:rsidRPr="009763D8">
        <w:rPr>
          <w:lang w:val="en-US"/>
        </w:rPr>
        <w:t>externalize</w:t>
      </w:r>
      <w:r w:rsidR="00BA57E9" w:rsidRPr="009763D8">
        <w:rPr>
          <w:lang w:val="en-US"/>
        </w:rPr>
        <w:t xml:space="preserve"> their thoughts in relation to the co-construction of the text</w:t>
      </w:r>
      <w:r w:rsidR="008643A5" w:rsidRPr="009763D8">
        <w:rPr>
          <w:lang w:val="en-US"/>
        </w:rPr>
        <w:t xml:space="preserve">, i.e. </w:t>
      </w:r>
      <w:r w:rsidR="009A7985" w:rsidRPr="009763D8">
        <w:rPr>
          <w:lang w:val="en-US"/>
        </w:rPr>
        <w:t xml:space="preserve">to </w:t>
      </w:r>
      <w:r w:rsidR="008643A5" w:rsidRPr="009763D8">
        <w:rPr>
          <w:lang w:val="en-US"/>
        </w:rPr>
        <w:t>engage in language related episodes and collaborative dialogue</w:t>
      </w:r>
      <w:r w:rsidR="00BA57E9" w:rsidRPr="009763D8">
        <w:rPr>
          <w:lang w:val="en-US"/>
        </w:rPr>
        <w:t xml:space="preserve">. </w:t>
      </w:r>
      <w:r w:rsidR="000575D9" w:rsidRPr="009763D8">
        <w:rPr>
          <w:lang w:val="en-US"/>
        </w:rPr>
        <w:t xml:space="preserve">Yet in other </w:t>
      </w:r>
      <w:r w:rsidR="00BA57E9" w:rsidRPr="009763D8">
        <w:rPr>
          <w:lang w:val="en-US"/>
        </w:rPr>
        <w:t>studies students were observed to deliberate over their own and others’ language use, seek and give clarifications, feedback and suggestions to others, as well as collectively solve linguistic problems by scaffolding one another (Lee, 2010; Li, 2013</w:t>
      </w:r>
      <w:r w:rsidR="004E513A" w:rsidRPr="009763D8">
        <w:rPr>
          <w:lang w:val="en-US"/>
        </w:rPr>
        <w:t>, 2014</w:t>
      </w:r>
      <w:r w:rsidR="00BA57E9" w:rsidRPr="009763D8">
        <w:rPr>
          <w:lang w:val="en-US"/>
        </w:rPr>
        <w:t xml:space="preserve">; Nami &amp; Marandi, 2013). That is, </w:t>
      </w:r>
      <w:r w:rsidR="00F34DAA" w:rsidRPr="009763D8">
        <w:rPr>
          <w:lang w:val="en-US"/>
        </w:rPr>
        <w:t>in some studies</w:t>
      </w:r>
      <w:r w:rsidR="00131915" w:rsidRPr="009763D8">
        <w:rPr>
          <w:lang w:val="en-US"/>
        </w:rPr>
        <w:t>,</w:t>
      </w:r>
      <w:r w:rsidR="00F34DAA" w:rsidRPr="009763D8">
        <w:rPr>
          <w:lang w:val="en-US"/>
        </w:rPr>
        <w:t xml:space="preserve"> </w:t>
      </w:r>
      <w:r w:rsidR="00BA57E9" w:rsidRPr="009763D8">
        <w:rPr>
          <w:lang w:val="en-US"/>
        </w:rPr>
        <w:t>mutuality</w:t>
      </w:r>
      <w:r w:rsidR="008643A5" w:rsidRPr="009763D8">
        <w:rPr>
          <w:lang w:val="en-US"/>
        </w:rPr>
        <w:t>,</w:t>
      </w:r>
      <w:r w:rsidR="00BA57E9" w:rsidRPr="009763D8">
        <w:rPr>
          <w:lang w:val="en-US"/>
        </w:rPr>
        <w:t xml:space="preserve"> </w:t>
      </w:r>
      <w:r w:rsidR="008643A5" w:rsidRPr="009763D8">
        <w:rPr>
          <w:lang w:val="en-US"/>
        </w:rPr>
        <w:t xml:space="preserve">including collaborative dialogue, </w:t>
      </w:r>
      <w:r w:rsidR="00BA57E9" w:rsidRPr="009763D8">
        <w:rPr>
          <w:lang w:val="en-US"/>
        </w:rPr>
        <w:t>was observed in the discussion mode.</w:t>
      </w:r>
    </w:p>
    <w:p w14:paraId="5471A823" w14:textId="77777777" w:rsidR="00B63EB0" w:rsidRPr="009763D8" w:rsidRDefault="00B63EB0" w:rsidP="00B63EB0">
      <w:pPr>
        <w:rPr>
          <w:lang w:val="en-US"/>
        </w:rPr>
      </w:pPr>
    </w:p>
    <w:p w14:paraId="074208A3" w14:textId="7A0541BA" w:rsidR="00BA57E9" w:rsidRPr="009763D8" w:rsidRDefault="00C62B72" w:rsidP="009673AB">
      <w:pPr>
        <w:pStyle w:val="Newparagraph"/>
        <w:jc w:val="both"/>
        <w:rPr>
          <w:lang w:val="en-US"/>
        </w:rPr>
      </w:pPr>
      <w:r w:rsidRPr="009763D8">
        <w:rPr>
          <w:lang w:val="en-US"/>
        </w:rPr>
        <w:t>J</w:t>
      </w:r>
      <w:r w:rsidR="00EF7642" w:rsidRPr="009763D8">
        <w:rPr>
          <w:lang w:val="en-US"/>
        </w:rPr>
        <w:t>ust two studies have investigated interaction in both modes</w:t>
      </w:r>
      <w:r w:rsidR="00BA57E9" w:rsidRPr="009763D8">
        <w:rPr>
          <w:lang w:val="en-US"/>
        </w:rPr>
        <w:t xml:space="preserve"> (Li, 2013; Li &amp; Kim, 2016). </w:t>
      </w:r>
      <w:r w:rsidR="007F523F" w:rsidRPr="009763D8">
        <w:rPr>
          <w:lang w:val="en-US"/>
        </w:rPr>
        <w:t>In these two studies</w:t>
      </w:r>
      <w:r w:rsidR="00ED0AEF" w:rsidRPr="009763D8">
        <w:rPr>
          <w:lang w:val="en-US"/>
        </w:rPr>
        <w:t>,</w:t>
      </w:r>
      <w:r w:rsidR="007F523F" w:rsidRPr="009763D8">
        <w:rPr>
          <w:lang w:val="en-US"/>
        </w:rPr>
        <w:t xml:space="preserve"> </w:t>
      </w:r>
      <w:r w:rsidR="00BA57E9" w:rsidRPr="009763D8">
        <w:rPr>
          <w:lang w:val="en-US"/>
        </w:rPr>
        <w:t>interaction</w:t>
      </w:r>
      <w:r w:rsidR="007F523F" w:rsidRPr="009763D8">
        <w:rPr>
          <w:lang w:val="en-US"/>
        </w:rPr>
        <w:t xml:space="preserve"> in the discussion forum</w:t>
      </w:r>
      <w:r w:rsidR="00BA57E9" w:rsidRPr="009763D8">
        <w:rPr>
          <w:lang w:val="en-US"/>
        </w:rPr>
        <w:t xml:space="preserve"> was observed at a number of different levels, including socially, to provide technical support, to manage the task and to discuss </w:t>
      </w:r>
      <w:r w:rsidR="007F523F" w:rsidRPr="009763D8">
        <w:rPr>
          <w:lang w:val="en-US"/>
        </w:rPr>
        <w:t>language use as well as content</w:t>
      </w:r>
      <w:r w:rsidR="00BA57E9" w:rsidRPr="009763D8">
        <w:rPr>
          <w:lang w:val="en-US"/>
        </w:rPr>
        <w:t>.</w:t>
      </w:r>
      <w:r w:rsidR="007F523F" w:rsidRPr="009763D8">
        <w:rPr>
          <w:lang w:val="en-US"/>
        </w:rPr>
        <w:t xml:space="preserve"> </w:t>
      </w:r>
      <w:r w:rsidR="000B19BA" w:rsidRPr="009763D8">
        <w:rPr>
          <w:lang w:val="en-US"/>
        </w:rPr>
        <w:t>More specifically, s</w:t>
      </w:r>
      <w:r w:rsidR="00BA57E9" w:rsidRPr="009763D8">
        <w:rPr>
          <w:lang w:val="en-US"/>
        </w:rPr>
        <w:t xml:space="preserve">tudents were observed to agree and disagree, elaborate on one another’s ideas, </w:t>
      </w:r>
      <w:r w:rsidR="000B19BA" w:rsidRPr="009763D8">
        <w:rPr>
          <w:lang w:val="en-US"/>
        </w:rPr>
        <w:t xml:space="preserve">and </w:t>
      </w:r>
      <w:r w:rsidR="00BA57E9" w:rsidRPr="009763D8">
        <w:rPr>
          <w:lang w:val="en-US"/>
        </w:rPr>
        <w:t>elicit ideas from their fellow students</w:t>
      </w:r>
      <w:r w:rsidRPr="009763D8">
        <w:rPr>
          <w:lang w:val="en-US"/>
        </w:rPr>
        <w:t>,</w:t>
      </w:r>
      <w:r w:rsidR="00BA57E9" w:rsidRPr="009763D8">
        <w:rPr>
          <w:lang w:val="en-US"/>
        </w:rPr>
        <w:t xml:space="preserve"> </w:t>
      </w:r>
      <w:r w:rsidR="000B19BA" w:rsidRPr="009763D8">
        <w:rPr>
          <w:lang w:val="en-US"/>
        </w:rPr>
        <w:t>as well as</w:t>
      </w:r>
      <w:r w:rsidR="00BA57E9" w:rsidRPr="009763D8">
        <w:rPr>
          <w:lang w:val="en-US"/>
        </w:rPr>
        <w:t xml:space="preserve"> question them. </w:t>
      </w:r>
      <w:r w:rsidR="000B19BA" w:rsidRPr="009763D8">
        <w:rPr>
          <w:lang w:val="en-US"/>
        </w:rPr>
        <w:t xml:space="preserve">Similarly, students were observed to engage in a range of writing </w:t>
      </w:r>
      <w:r w:rsidR="004E513A" w:rsidRPr="009763D8">
        <w:rPr>
          <w:lang w:val="en-US"/>
        </w:rPr>
        <w:t>behaviors</w:t>
      </w:r>
      <w:r w:rsidR="000B19BA" w:rsidRPr="009763D8">
        <w:rPr>
          <w:lang w:val="en-US"/>
        </w:rPr>
        <w:t>, including</w:t>
      </w:r>
      <w:r w:rsidR="00BA57E9" w:rsidRPr="009763D8">
        <w:rPr>
          <w:lang w:val="en-US"/>
        </w:rPr>
        <w:t xml:space="preserve"> adding to, deleting, rephrasing, </w:t>
      </w:r>
      <w:r w:rsidR="000B19BA" w:rsidRPr="009763D8">
        <w:rPr>
          <w:lang w:val="en-US"/>
        </w:rPr>
        <w:t xml:space="preserve">and </w:t>
      </w:r>
      <w:r w:rsidR="00BA57E9" w:rsidRPr="009763D8">
        <w:rPr>
          <w:lang w:val="en-US"/>
        </w:rPr>
        <w:t>reordering</w:t>
      </w:r>
      <w:r w:rsidR="000B19BA" w:rsidRPr="009763D8">
        <w:rPr>
          <w:lang w:val="en-US"/>
        </w:rPr>
        <w:t xml:space="preserve"> the content of the wiki text,</w:t>
      </w:r>
      <w:r w:rsidR="00BA57E9" w:rsidRPr="009763D8">
        <w:rPr>
          <w:lang w:val="en-US"/>
        </w:rPr>
        <w:t xml:space="preserve"> </w:t>
      </w:r>
      <w:r w:rsidR="000B19BA" w:rsidRPr="009763D8">
        <w:rPr>
          <w:lang w:val="en-US"/>
        </w:rPr>
        <w:t>as well as</w:t>
      </w:r>
      <w:r w:rsidR="00BA57E9" w:rsidRPr="009763D8">
        <w:rPr>
          <w:lang w:val="en-US"/>
        </w:rPr>
        <w:t xml:space="preserve"> </w:t>
      </w:r>
      <w:r w:rsidR="000B19BA" w:rsidRPr="009763D8">
        <w:rPr>
          <w:lang w:val="en-US"/>
        </w:rPr>
        <w:t>editing their own</w:t>
      </w:r>
      <w:r w:rsidR="00BA57E9" w:rsidRPr="009763D8">
        <w:rPr>
          <w:lang w:val="en-US"/>
        </w:rPr>
        <w:t xml:space="preserve"> and other’s </w:t>
      </w:r>
      <w:r w:rsidR="000B19BA" w:rsidRPr="009763D8">
        <w:rPr>
          <w:lang w:val="en-US"/>
        </w:rPr>
        <w:t xml:space="preserve">contributions to the wiki </w:t>
      </w:r>
      <w:r w:rsidR="00C4089D" w:rsidRPr="009763D8">
        <w:rPr>
          <w:lang w:val="en-US"/>
        </w:rPr>
        <w:t>text</w:t>
      </w:r>
      <w:r w:rsidR="00BA57E9" w:rsidRPr="009763D8">
        <w:rPr>
          <w:lang w:val="en-US"/>
        </w:rPr>
        <w:t xml:space="preserve"> (Li</w:t>
      </w:r>
      <w:r w:rsidR="00DF677C" w:rsidRPr="009763D8">
        <w:rPr>
          <w:lang w:val="en-US"/>
        </w:rPr>
        <w:t xml:space="preserve"> </w:t>
      </w:r>
      <w:r w:rsidR="00BA57E9" w:rsidRPr="009763D8">
        <w:rPr>
          <w:lang w:val="en-US"/>
        </w:rPr>
        <w:t xml:space="preserve">&amp; Kim, 2016). </w:t>
      </w:r>
      <w:r w:rsidR="007F523F" w:rsidRPr="009763D8">
        <w:rPr>
          <w:lang w:val="en-US"/>
        </w:rPr>
        <w:t>In other words, mutuality as well as equality was observed in both the edit and discussion modes</w:t>
      </w:r>
      <w:r w:rsidR="00BE1F76" w:rsidRPr="009763D8">
        <w:rPr>
          <w:lang w:val="en-US"/>
        </w:rPr>
        <w:t xml:space="preserve"> in both studies</w:t>
      </w:r>
      <w:r w:rsidR="009E7E85" w:rsidRPr="009763D8">
        <w:rPr>
          <w:lang w:val="en-US"/>
        </w:rPr>
        <w:t xml:space="preserve">, including collective scaffolding in the edit mode and collaborative dialogue in the discussion </w:t>
      </w:r>
      <w:r w:rsidR="00F419A7" w:rsidRPr="009763D8">
        <w:rPr>
          <w:lang w:val="en-US"/>
        </w:rPr>
        <w:t>forum</w:t>
      </w:r>
      <w:r w:rsidR="007F523F" w:rsidRPr="009763D8">
        <w:rPr>
          <w:lang w:val="en-US"/>
        </w:rPr>
        <w:t>.</w:t>
      </w:r>
      <w:r w:rsidR="00725F82" w:rsidRPr="009763D8" w:rsidDel="00725F82">
        <w:rPr>
          <w:rStyle w:val="CommentReference"/>
          <w:rFonts w:eastAsia="Times"/>
          <w:lang w:val="en-US"/>
        </w:rPr>
        <w:t xml:space="preserve"> </w:t>
      </w:r>
    </w:p>
    <w:p w14:paraId="0B5209BE" w14:textId="6AC65ABA" w:rsidR="00BA57E9" w:rsidRPr="009763D8" w:rsidRDefault="00BA57E9" w:rsidP="009673AB">
      <w:pPr>
        <w:pStyle w:val="Newparagraph"/>
        <w:jc w:val="both"/>
        <w:rPr>
          <w:lang w:val="en-US"/>
        </w:rPr>
      </w:pPr>
      <w:r w:rsidRPr="009763D8">
        <w:rPr>
          <w:lang w:val="en-US"/>
        </w:rPr>
        <w:t xml:space="preserve">In summary, </w:t>
      </w:r>
      <w:r w:rsidR="0023743E" w:rsidRPr="009763D8">
        <w:rPr>
          <w:lang w:val="en-US"/>
        </w:rPr>
        <w:t xml:space="preserve">the findings of </w:t>
      </w:r>
      <w:r w:rsidRPr="009763D8">
        <w:rPr>
          <w:lang w:val="en-US"/>
        </w:rPr>
        <w:t xml:space="preserve">research to date on wiki-mediated collaborative writing </w:t>
      </w:r>
      <w:r w:rsidR="0023743E" w:rsidRPr="009763D8">
        <w:rPr>
          <w:lang w:val="en-US"/>
        </w:rPr>
        <w:t>are mixed</w:t>
      </w:r>
      <w:r w:rsidR="0054721A" w:rsidRPr="009763D8">
        <w:rPr>
          <w:lang w:val="en-US"/>
        </w:rPr>
        <w:t>,</w:t>
      </w:r>
      <w:r w:rsidR="0023743E" w:rsidRPr="009763D8">
        <w:rPr>
          <w:lang w:val="en-US"/>
        </w:rPr>
        <w:t xml:space="preserve"> with some studies observing mutuality as well as equality of participation in both </w:t>
      </w:r>
      <w:r w:rsidR="0054721A" w:rsidRPr="009763D8">
        <w:rPr>
          <w:lang w:val="en-US"/>
        </w:rPr>
        <w:t>the edit and discussion modes</w:t>
      </w:r>
      <w:r w:rsidR="00ED0AEF" w:rsidRPr="009763D8">
        <w:rPr>
          <w:lang w:val="en-US"/>
        </w:rPr>
        <w:t>, and others observing an absence in particular of mutuality</w:t>
      </w:r>
      <w:r w:rsidR="0023743E" w:rsidRPr="009763D8">
        <w:rPr>
          <w:lang w:val="en-US"/>
        </w:rPr>
        <w:t>. It should, however, be noted that wikis are ‘convergent media’</w:t>
      </w:r>
      <w:r w:rsidR="002A13CA" w:rsidRPr="009763D8">
        <w:rPr>
          <w:lang w:val="en-US"/>
        </w:rPr>
        <w:t xml:space="preserve"> (Herring, 2013)</w:t>
      </w:r>
      <w:r w:rsidR="0023743E" w:rsidRPr="009763D8">
        <w:rPr>
          <w:lang w:val="en-US"/>
        </w:rPr>
        <w:t xml:space="preserve">, and </w:t>
      </w:r>
      <w:r w:rsidR="00E31143" w:rsidRPr="009763D8">
        <w:rPr>
          <w:lang w:val="en-US"/>
        </w:rPr>
        <w:t xml:space="preserve">there is the possibility that </w:t>
      </w:r>
      <w:r w:rsidR="0023743E" w:rsidRPr="009763D8">
        <w:rPr>
          <w:lang w:val="en-US"/>
        </w:rPr>
        <w:t xml:space="preserve">students may engage in </w:t>
      </w:r>
      <w:r w:rsidR="00C75F95" w:rsidRPr="009763D8">
        <w:rPr>
          <w:lang w:val="en-US"/>
        </w:rPr>
        <w:t>collaboration</w:t>
      </w:r>
      <w:r w:rsidR="0075111D" w:rsidRPr="009763D8">
        <w:rPr>
          <w:lang w:val="en-US"/>
        </w:rPr>
        <w:t>,</w:t>
      </w:r>
      <w:r w:rsidR="0023743E" w:rsidRPr="009763D8">
        <w:rPr>
          <w:lang w:val="en-US"/>
        </w:rPr>
        <w:t xml:space="preserve"> </w:t>
      </w:r>
      <w:r w:rsidR="0075111D" w:rsidRPr="009763D8">
        <w:rPr>
          <w:lang w:val="en-US"/>
        </w:rPr>
        <w:t>including collective scaffolding and collaborative dialogue,</w:t>
      </w:r>
      <w:r w:rsidR="0023743E" w:rsidRPr="009763D8">
        <w:rPr>
          <w:lang w:val="en-US"/>
        </w:rPr>
        <w:t xml:space="preserve"> across the edit and discussion modes, as well as within them. Examining the modes separately, as has been common in previous research, may therefore </w:t>
      </w:r>
      <w:r w:rsidR="0084165B" w:rsidRPr="009763D8">
        <w:rPr>
          <w:lang w:val="en-US"/>
        </w:rPr>
        <w:t>not provide a</w:t>
      </w:r>
      <w:r w:rsidR="0023743E" w:rsidRPr="009763D8">
        <w:rPr>
          <w:lang w:val="en-US"/>
        </w:rPr>
        <w:t xml:space="preserve"> </w:t>
      </w:r>
      <w:r w:rsidR="0084165B" w:rsidRPr="009763D8">
        <w:rPr>
          <w:lang w:val="en-US"/>
        </w:rPr>
        <w:t>true</w:t>
      </w:r>
      <w:r w:rsidR="0023743E" w:rsidRPr="009763D8">
        <w:rPr>
          <w:lang w:val="en-US"/>
        </w:rPr>
        <w:t xml:space="preserve"> picture of the </w:t>
      </w:r>
      <w:r w:rsidR="00135A81" w:rsidRPr="009763D8">
        <w:rPr>
          <w:lang w:val="en-US"/>
        </w:rPr>
        <w:t>nature of student-student interaction</w:t>
      </w:r>
      <w:r w:rsidR="0023743E" w:rsidRPr="009763D8">
        <w:rPr>
          <w:lang w:val="en-US"/>
        </w:rPr>
        <w:t xml:space="preserve"> in wiki-mediated writing activities.</w:t>
      </w:r>
      <w:r w:rsidRPr="009763D8">
        <w:rPr>
          <w:lang w:val="en-US"/>
        </w:rPr>
        <w:t xml:space="preserve"> </w:t>
      </w:r>
    </w:p>
    <w:p w14:paraId="2014B4C3" w14:textId="77777777" w:rsidR="00292779" w:rsidRPr="009763D8" w:rsidRDefault="00292779" w:rsidP="009673AB">
      <w:pPr>
        <w:pStyle w:val="Newparagraph"/>
        <w:jc w:val="both"/>
        <w:rPr>
          <w:lang w:val="en-US"/>
        </w:rPr>
      </w:pPr>
    </w:p>
    <w:p w14:paraId="654C7E29" w14:textId="569380D6" w:rsidR="00E05791" w:rsidRPr="009763D8" w:rsidRDefault="00725F82" w:rsidP="009673AB">
      <w:pPr>
        <w:pStyle w:val="Newparagraph"/>
        <w:jc w:val="both"/>
        <w:rPr>
          <w:lang w:val="en-US"/>
        </w:rPr>
      </w:pPr>
      <w:r w:rsidRPr="009763D8">
        <w:rPr>
          <w:lang w:val="en-US"/>
        </w:rPr>
        <w:t>In order t</w:t>
      </w:r>
      <w:r w:rsidR="00BA7C29" w:rsidRPr="009763D8">
        <w:rPr>
          <w:lang w:val="en-US"/>
        </w:rPr>
        <w:t>o address this issue, in this paper, a</w:t>
      </w:r>
      <w:r w:rsidR="00BA57E9" w:rsidRPr="009763D8">
        <w:rPr>
          <w:lang w:val="en-US"/>
        </w:rPr>
        <w:t xml:space="preserve"> </w:t>
      </w:r>
      <w:r w:rsidR="004E6140" w:rsidRPr="009763D8">
        <w:rPr>
          <w:lang w:val="en-US"/>
        </w:rPr>
        <w:t xml:space="preserve">coding scheme </w:t>
      </w:r>
      <w:r w:rsidR="00647F92" w:rsidRPr="009763D8">
        <w:rPr>
          <w:lang w:val="en-US"/>
        </w:rPr>
        <w:t>and</w:t>
      </w:r>
      <w:r w:rsidR="005E70E8" w:rsidRPr="009763D8">
        <w:rPr>
          <w:lang w:val="en-US"/>
        </w:rPr>
        <w:t xml:space="preserve"> </w:t>
      </w:r>
      <w:r w:rsidR="00696AC4" w:rsidRPr="009763D8">
        <w:rPr>
          <w:lang w:val="en-US"/>
        </w:rPr>
        <w:t>transcription format</w:t>
      </w:r>
      <w:r w:rsidR="00BA57E9" w:rsidRPr="009763D8">
        <w:rPr>
          <w:lang w:val="en-US"/>
        </w:rPr>
        <w:t xml:space="preserve"> is introduced which is designed to capture the convergence of discussions and </w:t>
      </w:r>
      <w:r w:rsidR="00BA7C29" w:rsidRPr="009763D8">
        <w:rPr>
          <w:lang w:val="en-US"/>
        </w:rPr>
        <w:t xml:space="preserve">writing </w:t>
      </w:r>
      <w:r w:rsidR="004E513A" w:rsidRPr="009763D8">
        <w:rPr>
          <w:lang w:val="en-US"/>
        </w:rPr>
        <w:t>behaviors</w:t>
      </w:r>
      <w:r w:rsidR="00BA57E9" w:rsidRPr="009763D8">
        <w:rPr>
          <w:lang w:val="en-US"/>
        </w:rPr>
        <w:t>. The insights into student-student collaboration</w:t>
      </w:r>
      <w:r w:rsidR="004E513A" w:rsidRPr="009763D8">
        <w:rPr>
          <w:lang w:val="en-US"/>
        </w:rPr>
        <w:t>,</w:t>
      </w:r>
      <w:r w:rsidR="00BA57E9" w:rsidRPr="009763D8">
        <w:rPr>
          <w:lang w:val="en-US"/>
        </w:rPr>
        <w:t xml:space="preserve"> which this approach affords</w:t>
      </w:r>
      <w:r w:rsidR="004E513A" w:rsidRPr="009763D8">
        <w:rPr>
          <w:lang w:val="en-US"/>
        </w:rPr>
        <w:t>,</w:t>
      </w:r>
      <w:r w:rsidR="00BA57E9" w:rsidRPr="009763D8">
        <w:rPr>
          <w:lang w:val="en-US"/>
        </w:rPr>
        <w:t xml:space="preserve"> are then illustrated through a case study focusing on Kuwaiti high school students of English as a Foreign Language (EFL).</w:t>
      </w:r>
    </w:p>
    <w:p w14:paraId="21C2F8F2" w14:textId="77777777" w:rsidR="00FB4F68" w:rsidRPr="009763D8" w:rsidRDefault="00FB4F68" w:rsidP="00FB4F68"/>
    <w:p w14:paraId="7A123D34" w14:textId="77777777" w:rsidR="00BA57E9" w:rsidRPr="009763D8" w:rsidRDefault="00BA57E9" w:rsidP="00661FF2">
      <w:pPr>
        <w:pStyle w:val="Heading1"/>
        <w:jc w:val="left"/>
        <w:rPr>
          <w:sz w:val="24"/>
          <w:lang w:val="en-US"/>
        </w:rPr>
      </w:pPr>
      <w:r w:rsidRPr="009763D8">
        <w:rPr>
          <w:sz w:val="24"/>
          <w:lang w:val="en-US"/>
        </w:rPr>
        <w:t>Collaboration in wiki-mediated collaborative writing activities: The case of Kuwaiti high school students of English</w:t>
      </w:r>
    </w:p>
    <w:p w14:paraId="4DB68F24" w14:textId="39D7735F" w:rsidR="00063916" w:rsidRPr="009763D8" w:rsidRDefault="00A85411" w:rsidP="006C43A4">
      <w:pPr>
        <w:pStyle w:val="Paragraph"/>
        <w:tabs>
          <w:tab w:val="left" w:pos="4678"/>
        </w:tabs>
        <w:jc w:val="both"/>
        <w:rPr>
          <w:lang w:val="en-US"/>
        </w:rPr>
      </w:pPr>
      <w:r w:rsidRPr="009763D8">
        <w:rPr>
          <w:lang w:val="en-US"/>
        </w:rPr>
        <w:t>C</w:t>
      </w:r>
      <w:r w:rsidR="00BA57E9" w:rsidRPr="009763D8">
        <w:rPr>
          <w:lang w:val="en-US"/>
        </w:rPr>
        <w:t xml:space="preserve">ollaborative writing activities form an important part of the </w:t>
      </w:r>
      <w:r w:rsidRPr="009763D8">
        <w:rPr>
          <w:lang w:val="en-US"/>
        </w:rPr>
        <w:t xml:space="preserve">high school </w:t>
      </w:r>
      <w:r w:rsidR="00BA57E9" w:rsidRPr="009763D8">
        <w:rPr>
          <w:lang w:val="en-US"/>
        </w:rPr>
        <w:t>English curriculum</w:t>
      </w:r>
      <w:r w:rsidRPr="009763D8">
        <w:rPr>
          <w:lang w:val="en-US"/>
        </w:rPr>
        <w:t xml:space="preserve"> in Kuwait.</w:t>
      </w:r>
      <w:r w:rsidR="00331FC6" w:rsidRPr="009763D8">
        <w:rPr>
          <w:lang w:val="en-US"/>
        </w:rPr>
        <w:t xml:space="preserve"> </w:t>
      </w:r>
      <w:r w:rsidR="002307C1" w:rsidRPr="009763D8">
        <w:rPr>
          <w:lang w:val="en-US"/>
        </w:rPr>
        <w:t xml:space="preserve">While schools are well-equipped with information and communication technologies and the Ministry of Education promotes the use of technology across the curriculum, wikis are currently not regularly used to mediate collaborative writing activities in </w:t>
      </w:r>
      <w:r w:rsidR="000E2DB4" w:rsidRPr="009763D8">
        <w:rPr>
          <w:lang w:val="en-US"/>
        </w:rPr>
        <w:t>this context</w:t>
      </w:r>
      <w:r w:rsidR="002307C1" w:rsidRPr="009763D8">
        <w:rPr>
          <w:lang w:val="en-US"/>
        </w:rPr>
        <w:t>. Rather students’ use of technology within such activities tends to be limited</w:t>
      </w:r>
      <w:r w:rsidR="000E2DB4" w:rsidRPr="009763D8">
        <w:rPr>
          <w:lang w:val="en-US"/>
        </w:rPr>
        <w:t xml:space="preserve"> to</w:t>
      </w:r>
      <w:r w:rsidR="002307C1" w:rsidRPr="009763D8">
        <w:rPr>
          <w:lang w:val="en-US"/>
        </w:rPr>
        <w:t xml:space="preserve"> searching the internet for relevant sources at the pre-writing stage</w:t>
      </w:r>
      <w:r w:rsidR="00331FC6" w:rsidRPr="009763D8">
        <w:rPr>
          <w:lang w:val="en-US"/>
        </w:rPr>
        <w:t>.</w:t>
      </w:r>
      <w:r w:rsidRPr="009763D8">
        <w:rPr>
          <w:lang w:val="en-US"/>
        </w:rPr>
        <w:t xml:space="preserve"> Kuwaiti</w:t>
      </w:r>
      <w:r w:rsidR="00912171" w:rsidRPr="009763D8">
        <w:rPr>
          <w:lang w:val="en-US"/>
        </w:rPr>
        <w:t xml:space="preserve"> high schools therefore provide a useful</w:t>
      </w:r>
      <w:r w:rsidRPr="009763D8">
        <w:rPr>
          <w:lang w:val="en-US"/>
        </w:rPr>
        <w:t xml:space="preserve"> context </w:t>
      </w:r>
      <w:r w:rsidR="00912171" w:rsidRPr="009763D8">
        <w:rPr>
          <w:lang w:val="en-US"/>
        </w:rPr>
        <w:t>to explore how students with</w:t>
      </w:r>
      <w:r w:rsidR="00354528" w:rsidRPr="009763D8">
        <w:rPr>
          <w:lang w:val="en-US"/>
        </w:rPr>
        <w:t xml:space="preserve"> no previous experience of wikis</w:t>
      </w:r>
      <w:r w:rsidR="00912171" w:rsidRPr="009763D8">
        <w:rPr>
          <w:lang w:val="en-US"/>
        </w:rPr>
        <w:t xml:space="preserve"> might use the</w:t>
      </w:r>
      <w:r w:rsidR="00354528" w:rsidRPr="009763D8">
        <w:rPr>
          <w:lang w:val="en-US"/>
        </w:rPr>
        <w:t>m</w:t>
      </w:r>
      <w:r w:rsidR="00912171" w:rsidRPr="009763D8">
        <w:rPr>
          <w:lang w:val="en-US"/>
        </w:rPr>
        <w:t xml:space="preserve"> </w:t>
      </w:r>
      <w:r w:rsidR="00B97BFE" w:rsidRPr="009763D8">
        <w:rPr>
          <w:lang w:val="en-US"/>
        </w:rPr>
        <w:t>to co-author a text</w:t>
      </w:r>
      <w:r w:rsidRPr="009763D8">
        <w:rPr>
          <w:lang w:val="en-US"/>
        </w:rPr>
        <w:t xml:space="preserve">. </w:t>
      </w:r>
    </w:p>
    <w:p w14:paraId="6F9E36DC" w14:textId="74C1490C" w:rsidR="00BA57E9" w:rsidRPr="009763D8" w:rsidRDefault="00BA57E9" w:rsidP="006C43A4">
      <w:pPr>
        <w:pStyle w:val="Paragraph"/>
        <w:jc w:val="both"/>
        <w:rPr>
          <w:i/>
          <w:lang w:val="en-US"/>
        </w:rPr>
      </w:pPr>
      <w:r w:rsidRPr="009763D8">
        <w:rPr>
          <w:i/>
          <w:lang w:val="en-US"/>
        </w:rPr>
        <w:t>Participants</w:t>
      </w:r>
    </w:p>
    <w:p w14:paraId="22B87024" w14:textId="7A457F6B" w:rsidR="00154B4B" w:rsidRPr="009763D8" w:rsidRDefault="00BA57E9" w:rsidP="00E661EE">
      <w:pPr>
        <w:pStyle w:val="Paragraph"/>
        <w:jc w:val="both"/>
      </w:pPr>
      <w:r w:rsidRPr="009763D8">
        <w:rPr>
          <w:lang w:val="en-US"/>
        </w:rPr>
        <w:t xml:space="preserve">A convenience sample of three twelfth grade teachers of English as a Foreign Language (EFL) and their classes were recruited from two government funded girls’ schools in Kuwait. The students were intermediate learners of English. Their first language was Arabic, and their ages ranged from 17 to 18 years old. </w:t>
      </w:r>
      <w:r w:rsidR="004F524F" w:rsidRPr="009763D8">
        <w:rPr>
          <w:lang w:val="en-US"/>
        </w:rPr>
        <w:t>Within each class</w:t>
      </w:r>
      <w:r w:rsidR="000F07E3" w:rsidRPr="009763D8">
        <w:rPr>
          <w:lang w:val="en-US"/>
        </w:rPr>
        <w:t xml:space="preserve">, in consultation with the class teacher, the researcher divided students into groups of four on the basis of their self-reported orientation to group work </w:t>
      </w:r>
      <w:r w:rsidR="00247CFF" w:rsidRPr="009763D8">
        <w:rPr>
          <w:lang w:val="en-US"/>
        </w:rPr>
        <w:t>(see Appendix A). More specifically, g</w:t>
      </w:r>
      <w:r w:rsidR="000F07E3" w:rsidRPr="009763D8">
        <w:rPr>
          <w:lang w:val="en-US"/>
        </w:rPr>
        <w:t>roups were purposively constructed to include both more and less co</w:t>
      </w:r>
      <w:r w:rsidR="00247CFF" w:rsidRPr="009763D8">
        <w:rPr>
          <w:lang w:val="en-US"/>
        </w:rPr>
        <w:t>llaboratively oriented students</w:t>
      </w:r>
      <w:r w:rsidR="004F524F" w:rsidRPr="009763D8">
        <w:rPr>
          <w:lang w:val="en-US"/>
        </w:rPr>
        <w:t xml:space="preserve"> </w:t>
      </w:r>
      <w:r w:rsidR="006849BC" w:rsidRPr="009763D8">
        <w:rPr>
          <w:lang w:val="en-US"/>
        </w:rPr>
        <w:t xml:space="preserve">to allow us to observe how </w:t>
      </w:r>
      <w:r w:rsidR="004D2FC3" w:rsidRPr="009763D8">
        <w:rPr>
          <w:lang w:val="en-US"/>
        </w:rPr>
        <w:t>teachers respond</w:t>
      </w:r>
      <w:r w:rsidR="006849BC" w:rsidRPr="009763D8">
        <w:rPr>
          <w:lang w:val="en-US"/>
        </w:rPr>
        <w:t xml:space="preserve"> to </w:t>
      </w:r>
      <w:r w:rsidR="00EA44AC" w:rsidRPr="009763D8">
        <w:rPr>
          <w:lang w:val="en-US"/>
        </w:rPr>
        <w:t xml:space="preserve">a range of the different types of behaviors that students might exhibit during </w:t>
      </w:r>
      <w:r w:rsidR="00867F9D" w:rsidRPr="009763D8">
        <w:rPr>
          <w:lang w:val="en-US"/>
        </w:rPr>
        <w:t>wiki-based collaborative writing activities</w:t>
      </w:r>
      <w:r w:rsidR="00EA44AC" w:rsidRPr="009763D8">
        <w:rPr>
          <w:lang w:val="en-US"/>
        </w:rPr>
        <w:t>.</w:t>
      </w:r>
      <w:r w:rsidR="00247CFF" w:rsidRPr="009763D8">
        <w:rPr>
          <w:lang w:val="en-US"/>
        </w:rPr>
        <w:t xml:space="preserve"> The analysis presented in this paper is based on one group from each class (see figure 1), </w:t>
      </w:r>
      <w:r w:rsidR="006D6825" w:rsidRPr="009763D8">
        <w:rPr>
          <w:lang w:val="en-US"/>
        </w:rPr>
        <w:t xml:space="preserve">namely the group in which students and teachers interacted most frequently with one another. </w:t>
      </w:r>
      <w:r w:rsidR="000E096A" w:rsidRPr="009763D8">
        <w:rPr>
          <w:lang w:val="en-US"/>
        </w:rPr>
        <w:t xml:space="preserve">  </w:t>
      </w:r>
    </w:p>
    <w:p w14:paraId="16EF7284" w14:textId="77777777" w:rsidR="009F2888" w:rsidRPr="009763D8" w:rsidRDefault="009F2888" w:rsidP="009F2888">
      <w:pPr>
        <w:pStyle w:val="Caption"/>
        <w:rPr>
          <w:i w:val="0"/>
          <w:color w:val="auto"/>
          <w:sz w:val="24"/>
          <w:szCs w:val="24"/>
        </w:rPr>
      </w:pPr>
      <w:bookmarkStart w:id="0" w:name="_Toc450653330"/>
      <w:r w:rsidRPr="009763D8">
        <w:rPr>
          <w:i w:val="0"/>
          <w:color w:val="auto"/>
          <w:sz w:val="24"/>
          <w:szCs w:val="24"/>
        </w:rPr>
        <w:t xml:space="preserve">Figure </w:t>
      </w:r>
      <w:r w:rsidRPr="009763D8">
        <w:rPr>
          <w:i w:val="0"/>
          <w:color w:val="auto"/>
          <w:sz w:val="24"/>
          <w:szCs w:val="24"/>
        </w:rPr>
        <w:fldChar w:fldCharType="begin"/>
      </w:r>
      <w:r w:rsidRPr="009763D8">
        <w:rPr>
          <w:i w:val="0"/>
          <w:color w:val="auto"/>
          <w:sz w:val="24"/>
          <w:szCs w:val="24"/>
        </w:rPr>
        <w:instrText xml:space="preserve"> SEQ Figure \* ARABIC </w:instrText>
      </w:r>
      <w:r w:rsidRPr="009763D8">
        <w:rPr>
          <w:i w:val="0"/>
          <w:color w:val="auto"/>
          <w:sz w:val="24"/>
          <w:szCs w:val="24"/>
        </w:rPr>
        <w:fldChar w:fldCharType="separate"/>
      </w:r>
      <w:r w:rsidRPr="009763D8">
        <w:rPr>
          <w:i w:val="0"/>
          <w:noProof/>
          <w:color w:val="auto"/>
          <w:sz w:val="24"/>
          <w:szCs w:val="24"/>
        </w:rPr>
        <w:t>1</w:t>
      </w:r>
      <w:r w:rsidRPr="009763D8">
        <w:rPr>
          <w:i w:val="0"/>
          <w:color w:val="auto"/>
          <w:sz w:val="24"/>
          <w:szCs w:val="24"/>
        </w:rPr>
        <w:fldChar w:fldCharType="end"/>
      </w:r>
      <w:r w:rsidRPr="009763D8">
        <w:rPr>
          <w:i w:val="0"/>
          <w:color w:val="auto"/>
          <w:sz w:val="24"/>
          <w:szCs w:val="24"/>
        </w:rPr>
        <w:t xml:space="preserve"> Sampling strategy</w:t>
      </w:r>
      <w:bookmarkStart w:id="1" w:name="_GoBack"/>
      <w:bookmarkEnd w:id="0"/>
      <w:bookmarkEnd w:id="1"/>
    </w:p>
    <w:p w14:paraId="58384F78" w14:textId="77777777" w:rsidR="00EA1CA4" w:rsidRPr="009763D8" w:rsidRDefault="00EA1CA4" w:rsidP="00E661EE">
      <w:pPr>
        <w:pStyle w:val="Paragraph"/>
        <w:jc w:val="both"/>
        <w:rPr>
          <w:i/>
          <w:lang w:val="en-US"/>
        </w:rPr>
      </w:pPr>
    </w:p>
    <w:p w14:paraId="07608A2C" w14:textId="30E0AF09" w:rsidR="00BA57E9" w:rsidRPr="009763D8" w:rsidRDefault="00BA57E9" w:rsidP="00E661EE">
      <w:pPr>
        <w:pStyle w:val="Paragraph"/>
        <w:jc w:val="both"/>
        <w:rPr>
          <w:lang w:val="en-US"/>
        </w:rPr>
      </w:pPr>
      <w:r w:rsidRPr="009763D8">
        <w:rPr>
          <w:i/>
          <w:lang w:val="en-US"/>
        </w:rPr>
        <w:t>The wiki platform and the activity</w:t>
      </w:r>
    </w:p>
    <w:p w14:paraId="7DDD57CC" w14:textId="3604B6F7" w:rsidR="00742D20" w:rsidRPr="009763D8" w:rsidRDefault="00BA57E9" w:rsidP="00F110AE">
      <w:pPr>
        <w:pStyle w:val="Paragraph"/>
        <w:jc w:val="both"/>
        <w:rPr>
          <w:lang w:val="en-US"/>
        </w:rPr>
      </w:pPr>
      <w:r w:rsidRPr="009763D8">
        <w:rPr>
          <w:lang w:val="en-US"/>
        </w:rPr>
        <w:t>The PBwiki platform (</w:t>
      </w:r>
      <w:hyperlink r:id="rId10" w:history="1">
        <w:r w:rsidRPr="009763D8">
          <w:rPr>
            <w:rStyle w:val="Hyperlink"/>
            <w:lang w:val="en-US"/>
          </w:rPr>
          <w:t>https://my.pbworks.com</w:t>
        </w:r>
      </w:hyperlink>
      <w:r w:rsidRPr="009763D8">
        <w:rPr>
          <w:lang w:val="en-US"/>
        </w:rPr>
        <w:t>) was selected for use in this study due to its perceived usability. In PBwiki, unlike other wiki platforms such as MediaWiki (</w:t>
      </w:r>
      <w:hyperlink r:id="rId11" w:history="1">
        <w:r w:rsidRPr="009763D8">
          <w:rPr>
            <w:rStyle w:val="Hyperlink"/>
            <w:lang w:val="en-US"/>
          </w:rPr>
          <w:t>https://www.mediawiki.org</w:t>
        </w:r>
      </w:hyperlink>
      <w:r w:rsidRPr="009763D8">
        <w:rPr>
          <w:lang w:val="en-US"/>
        </w:rPr>
        <w:t>) or Wikispaces (</w:t>
      </w:r>
      <w:hyperlink r:id="rId12" w:history="1">
        <w:r w:rsidRPr="009763D8">
          <w:rPr>
            <w:rStyle w:val="Hyperlink"/>
            <w:lang w:val="en-US"/>
          </w:rPr>
          <w:t>https://www.wikispaces.com</w:t>
        </w:r>
      </w:hyperlink>
      <w:r w:rsidRPr="009763D8">
        <w:rPr>
          <w:lang w:val="en-US"/>
        </w:rPr>
        <w:t>), the discussion forum and wiki text can be viewed simultaneously (see Screenshot 1), facilitating the integration of feedback and suggestions made during the discussion into the wiki text.</w:t>
      </w:r>
    </w:p>
    <w:p w14:paraId="63DDC397" w14:textId="77777777" w:rsidR="005F39AA" w:rsidRPr="009763D8" w:rsidRDefault="005F39AA" w:rsidP="00BC2483">
      <w:pPr>
        <w:pStyle w:val="Caption"/>
        <w:jc w:val="both"/>
        <w:rPr>
          <w:i w:val="0"/>
          <w:color w:val="000000"/>
          <w:sz w:val="24"/>
          <w:lang w:val="en-US"/>
        </w:rPr>
      </w:pPr>
    </w:p>
    <w:p w14:paraId="228FFF64" w14:textId="6523EBDA" w:rsidR="00BA57E9" w:rsidRPr="009763D8" w:rsidRDefault="00BA57E9" w:rsidP="00BC2483">
      <w:pPr>
        <w:pStyle w:val="Caption"/>
        <w:jc w:val="both"/>
        <w:rPr>
          <w:i w:val="0"/>
          <w:color w:val="000000"/>
          <w:sz w:val="24"/>
          <w:lang w:val="en-US"/>
        </w:rPr>
      </w:pPr>
      <w:r w:rsidRPr="009763D8">
        <w:rPr>
          <w:i w:val="0"/>
          <w:color w:val="000000"/>
          <w:sz w:val="24"/>
          <w:lang w:val="en-US"/>
        </w:rPr>
        <w:t xml:space="preserve">Screenshot </w:t>
      </w:r>
      <w:r w:rsidRPr="009763D8">
        <w:rPr>
          <w:i w:val="0"/>
          <w:color w:val="000000"/>
          <w:sz w:val="24"/>
          <w:lang w:val="en-US"/>
        </w:rPr>
        <w:fldChar w:fldCharType="begin"/>
      </w:r>
      <w:r w:rsidRPr="009763D8">
        <w:rPr>
          <w:i w:val="0"/>
          <w:color w:val="000000"/>
          <w:sz w:val="24"/>
          <w:lang w:val="en-US"/>
        </w:rPr>
        <w:instrText xml:space="preserve"> SEQ Screenshot \* ARABIC </w:instrText>
      </w:r>
      <w:r w:rsidRPr="009763D8">
        <w:rPr>
          <w:i w:val="0"/>
          <w:color w:val="000000"/>
          <w:sz w:val="24"/>
          <w:lang w:val="en-US"/>
        </w:rPr>
        <w:fldChar w:fldCharType="separate"/>
      </w:r>
      <w:r w:rsidR="00E07500" w:rsidRPr="009763D8">
        <w:rPr>
          <w:i w:val="0"/>
          <w:noProof/>
          <w:color w:val="000000"/>
          <w:sz w:val="24"/>
          <w:lang w:val="en-US"/>
        </w:rPr>
        <w:t>1</w:t>
      </w:r>
      <w:r w:rsidRPr="009763D8">
        <w:rPr>
          <w:i w:val="0"/>
          <w:color w:val="000000"/>
          <w:sz w:val="24"/>
          <w:lang w:val="en-US"/>
        </w:rPr>
        <w:fldChar w:fldCharType="end"/>
      </w:r>
      <w:r w:rsidR="00575991" w:rsidRPr="009763D8">
        <w:rPr>
          <w:i w:val="0"/>
          <w:color w:val="000000"/>
          <w:sz w:val="24"/>
          <w:lang w:val="en-US"/>
        </w:rPr>
        <w:t xml:space="preserve">. </w:t>
      </w:r>
      <w:r w:rsidRPr="009763D8">
        <w:rPr>
          <w:i w:val="0"/>
          <w:color w:val="000000"/>
          <w:sz w:val="24"/>
          <w:lang w:val="en-US"/>
        </w:rPr>
        <w:t xml:space="preserve">PBwiki page </w:t>
      </w:r>
    </w:p>
    <w:p w14:paraId="3DA9DE8F" w14:textId="77777777" w:rsidR="00E661EE" w:rsidRPr="009763D8" w:rsidRDefault="00E661EE" w:rsidP="00E661EE"/>
    <w:p w14:paraId="45DC5F9C" w14:textId="1E14F5C6" w:rsidR="00BA57E9" w:rsidRPr="009763D8" w:rsidRDefault="00BA57E9" w:rsidP="00BC2483">
      <w:pPr>
        <w:pStyle w:val="Newparagraph"/>
        <w:jc w:val="both"/>
        <w:rPr>
          <w:lang w:val="en-US"/>
        </w:rPr>
      </w:pPr>
      <w:r w:rsidRPr="009763D8">
        <w:rPr>
          <w:lang w:val="en-US"/>
        </w:rPr>
        <w:t>Collaborative writing</w:t>
      </w:r>
      <w:r w:rsidR="00FC0AF3" w:rsidRPr="009763D8">
        <w:rPr>
          <w:lang w:val="en-US"/>
        </w:rPr>
        <w:t>, as said,</w:t>
      </w:r>
      <w:r w:rsidRPr="009763D8">
        <w:rPr>
          <w:lang w:val="en-US"/>
        </w:rPr>
        <w:t xml:space="preserve"> forms an important part of the Kuwaiti EFL curriculum. Each unit of the prescribed grade 12 textbook ‘Over to You’ culminates in a collaborative writing</w:t>
      </w:r>
      <w:r w:rsidR="00063916" w:rsidRPr="009763D8">
        <w:rPr>
          <w:lang w:val="en-US"/>
        </w:rPr>
        <w:t xml:space="preserve"> activity</w:t>
      </w:r>
      <w:r w:rsidRPr="009763D8">
        <w:rPr>
          <w:lang w:val="en-US"/>
        </w:rPr>
        <w:t xml:space="preserve">. It can therefore be anticipated that Kuwaiti teachers might re-use these activities in a wiki environment. An activity selected from the students’ normal textbooks was therefore adapted for use in this study. This activity, presented in Appendix </w:t>
      </w:r>
      <w:r w:rsidR="00E661EE" w:rsidRPr="009763D8">
        <w:rPr>
          <w:lang w:val="en-US"/>
        </w:rPr>
        <w:t>B</w:t>
      </w:r>
      <w:r w:rsidRPr="009763D8">
        <w:rPr>
          <w:lang w:val="en-US"/>
        </w:rPr>
        <w:t>, required students to design a poster about Kuwait.</w:t>
      </w:r>
    </w:p>
    <w:p w14:paraId="324CAFE0" w14:textId="77777777" w:rsidR="0075239E" w:rsidRPr="009763D8" w:rsidRDefault="0075239E" w:rsidP="00BC2483">
      <w:pPr>
        <w:pStyle w:val="Newparagraph"/>
        <w:jc w:val="both"/>
        <w:rPr>
          <w:lang w:val="en-US"/>
        </w:rPr>
      </w:pPr>
    </w:p>
    <w:p w14:paraId="4303F3CD" w14:textId="77777777" w:rsidR="00BA57E9" w:rsidRPr="009763D8" w:rsidRDefault="00BA57E9" w:rsidP="00F23954">
      <w:pPr>
        <w:pStyle w:val="Heading3"/>
      </w:pPr>
      <w:r w:rsidRPr="009763D8">
        <w:t>Data collection procedure</w:t>
      </w:r>
    </w:p>
    <w:p w14:paraId="09ACC7A2" w14:textId="4C24C8C0" w:rsidR="00661FF2" w:rsidRPr="009763D8" w:rsidRDefault="00A85411" w:rsidP="00BC2483">
      <w:pPr>
        <w:pStyle w:val="Paragraph"/>
        <w:jc w:val="both"/>
        <w:rPr>
          <w:lang w:val="en-US"/>
        </w:rPr>
      </w:pPr>
      <w:r w:rsidRPr="009763D8">
        <w:rPr>
          <w:lang w:val="en-US"/>
        </w:rPr>
        <w:t xml:space="preserve">All classes were provided the same </w:t>
      </w:r>
      <w:r w:rsidR="00581F2D" w:rsidRPr="009763D8">
        <w:rPr>
          <w:lang w:val="en-US"/>
        </w:rPr>
        <w:t>materials</w:t>
      </w:r>
      <w:r w:rsidRPr="009763D8">
        <w:rPr>
          <w:lang w:val="en-US"/>
        </w:rPr>
        <w:t xml:space="preserve">, which </w:t>
      </w:r>
      <w:r w:rsidR="00BA57E9" w:rsidRPr="009763D8">
        <w:rPr>
          <w:rFonts w:eastAsia="PMingLiU"/>
          <w:lang w:val="en-US" w:eastAsia="en-US"/>
        </w:rPr>
        <w:t xml:space="preserve">was conducted in spring 2014 and lasted for 13 weeks. During the first two weeks of the study, technical training in the use of the PBwiki platform was provided to </w:t>
      </w:r>
      <w:r w:rsidR="00813C90" w:rsidRPr="009763D8">
        <w:rPr>
          <w:rFonts w:eastAsia="PMingLiU"/>
          <w:lang w:val="en-US" w:eastAsia="en-US"/>
        </w:rPr>
        <w:t>students and teachers</w:t>
      </w:r>
      <w:r w:rsidR="00BA57E9" w:rsidRPr="009763D8">
        <w:rPr>
          <w:rFonts w:eastAsia="PMingLiU"/>
          <w:lang w:val="en-US" w:eastAsia="en-US"/>
        </w:rPr>
        <w:t xml:space="preserve">. During the next eight weeks, the students were asked to complete the aforementioned wiki-mediated collaborative writing activity. This activity was completed out-of-class. </w:t>
      </w:r>
      <w:r w:rsidR="003E438D" w:rsidRPr="009763D8">
        <w:rPr>
          <w:rFonts w:eastAsia="PMingLiU"/>
          <w:lang w:val="en-US" w:eastAsia="en-US"/>
        </w:rPr>
        <w:t xml:space="preserve">That is, depending on their access to a computer and the internet at home, the students completed the activity </w:t>
      </w:r>
      <w:r w:rsidR="00AF07D4" w:rsidRPr="009763D8">
        <w:rPr>
          <w:rFonts w:eastAsia="PMingLiU"/>
          <w:lang w:val="en-US" w:eastAsia="en-US"/>
        </w:rPr>
        <w:t xml:space="preserve">in their spare time </w:t>
      </w:r>
      <w:r w:rsidR="003E438D" w:rsidRPr="009763D8">
        <w:rPr>
          <w:rFonts w:eastAsia="PMingLiU"/>
          <w:lang w:val="en-US" w:eastAsia="en-US"/>
        </w:rPr>
        <w:t xml:space="preserve">either at home or in the school computer laboratory. </w:t>
      </w:r>
      <w:r w:rsidR="00BA57E9" w:rsidRPr="009763D8">
        <w:rPr>
          <w:rFonts w:eastAsia="PMingLiU"/>
          <w:lang w:val="en-US" w:eastAsia="en-US"/>
        </w:rPr>
        <w:t>During this time, the principal researcher signed up to receive</w:t>
      </w:r>
      <w:r w:rsidR="007C0F5B" w:rsidRPr="009763D8">
        <w:rPr>
          <w:rFonts w:eastAsia="PMingLiU"/>
          <w:lang w:val="en-US" w:eastAsia="en-US"/>
        </w:rPr>
        <w:t>,</w:t>
      </w:r>
      <w:r w:rsidR="00BA57E9" w:rsidRPr="009763D8">
        <w:rPr>
          <w:rFonts w:eastAsia="PMingLiU"/>
          <w:lang w:val="en-US" w:eastAsia="en-US"/>
        </w:rPr>
        <w:t xml:space="preserve"> and followed</w:t>
      </w:r>
      <w:r w:rsidR="007C0F5B" w:rsidRPr="009763D8">
        <w:rPr>
          <w:rFonts w:eastAsia="PMingLiU"/>
          <w:lang w:val="en-US" w:eastAsia="en-US"/>
        </w:rPr>
        <w:t>,</w:t>
      </w:r>
      <w:r w:rsidR="00BA57E9" w:rsidRPr="009763D8">
        <w:rPr>
          <w:rFonts w:eastAsia="PMingLiU"/>
          <w:lang w:val="en-US" w:eastAsia="en-US"/>
        </w:rPr>
        <w:t xml:space="preserve"> notifications of contributions to the discussions and texts. This helped the researcher to </w:t>
      </w:r>
      <w:r w:rsidR="004E513A" w:rsidRPr="009763D8">
        <w:rPr>
          <w:rFonts w:eastAsia="PMingLiU"/>
          <w:lang w:val="en-US" w:eastAsia="en-US"/>
        </w:rPr>
        <w:t>more fully</w:t>
      </w:r>
      <w:r w:rsidR="00BA57E9" w:rsidRPr="009763D8">
        <w:rPr>
          <w:rFonts w:eastAsia="PMingLiU"/>
          <w:lang w:val="en-US" w:eastAsia="en-US"/>
        </w:rPr>
        <w:t xml:space="preserve"> appreciate</w:t>
      </w:r>
      <w:r w:rsidR="004E513A" w:rsidRPr="009763D8">
        <w:rPr>
          <w:rFonts w:eastAsia="PMingLiU"/>
          <w:lang w:val="en-US" w:eastAsia="en-US"/>
        </w:rPr>
        <w:t xml:space="preserve"> </w:t>
      </w:r>
      <w:r w:rsidR="00BA57E9" w:rsidRPr="009763D8">
        <w:rPr>
          <w:rFonts w:eastAsia="PMingLiU"/>
          <w:lang w:val="en-US" w:eastAsia="en-US"/>
        </w:rPr>
        <w:t xml:space="preserve">how the discussions and texts </w:t>
      </w:r>
      <w:r w:rsidR="000E2DB4" w:rsidRPr="009763D8">
        <w:rPr>
          <w:rFonts w:eastAsia="PMingLiU"/>
          <w:lang w:val="en-US" w:eastAsia="en-US"/>
        </w:rPr>
        <w:t xml:space="preserve">unfolded </w:t>
      </w:r>
      <w:r w:rsidR="00BA57E9" w:rsidRPr="009763D8">
        <w:rPr>
          <w:rFonts w:eastAsia="PMingLiU"/>
          <w:lang w:val="en-US" w:eastAsia="en-US"/>
        </w:rPr>
        <w:t>over time.</w:t>
      </w:r>
    </w:p>
    <w:p w14:paraId="6C9130D9" w14:textId="190BD7D1" w:rsidR="00292779" w:rsidRPr="009763D8" w:rsidRDefault="000D5923" w:rsidP="00292779">
      <w:pPr>
        <w:pStyle w:val="Heading3"/>
      </w:pPr>
      <w:r w:rsidRPr="009763D8">
        <w:t>Coding</w:t>
      </w:r>
      <w:r w:rsidR="00834638" w:rsidRPr="009763D8">
        <w:t xml:space="preserve"> </w:t>
      </w:r>
      <w:r w:rsidR="00E16214" w:rsidRPr="009763D8">
        <w:t xml:space="preserve">scheme </w:t>
      </w:r>
      <w:r w:rsidR="00834638" w:rsidRPr="009763D8">
        <w:t>and transcription format</w:t>
      </w:r>
    </w:p>
    <w:p w14:paraId="76631E73" w14:textId="77777777" w:rsidR="00292779" w:rsidRPr="009763D8" w:rsidRDefault="00292779" w:rsidP="00292779">
      <w:pPr>
        <w:pStyle w:val="Paragraph"/>
      </w:pPr>
    </w:p>
    <w:p w14:paraId="19E7FEDE" w14:textId="2A4370AD" w:rsidR="00834638" w:rsidRPr="009763D8" w:rsidRDefault="00834638" w:rsidP="00834638">
      <w:pPr>
        <w:pStyle w:val="Newparagraph"/>
        <w:jc w:val="both"/>
        <w:rPr>
          <w:lang w:val="en-US"/>
        </w:rPr>
      </w:pPr>
      <w:r w:rsidRPr="009763D8">
        <w:rPr>
          <w:rFonts w:eastAsia="PMingLiU"/>
          <w:lang w:val="en-US" w:eastAsia="en-US"/>
        </w:rPr>
        <w:t xml:space="preserve">When analyzing the contributions to the discussion forum, the unit of analysis in this study was a post. When analyzing the contributions to the wiki text, the unit of analysis was an editing act. </w:t>
      </w:r>
      <w:r w:rsidRPr="009763D8">
        <w:t>In order to capture interactions across the discussion and edit modes, the time stamps</w:t>
      </w:r>
      <w:r w:rsidRPr="009763D8">
        <w:rPr>
          <w:rStyle w:val="EndnoteReference"/>
        </w:rPr>
        <w:endnoteReference w:id="2"/>
      </w:r>
      <w:r w:rsidRPr="009763D8">
        <w:t xml:space="preserve"> associated with each </w:t>
      </w:r>
      <w:r w:rsidR="004E3DF0" w:rsidRPr="009763D8">
        <w:t xml:space="preserve">post </w:t>
      </w:r>
      <w:r w:rsidRPr="009763D8">
        <w:t xml:space="preserve">to the discussion and </w:t>
      </w:r>
      <w:r w:rsidR="004E3DF0" w:rsidRPr="009763D8">
        <w:t xml:space="preserve">edit to the </w:t>
      </w:r>
      <w:r w:rsidRPr="009763D8">
        <w:t xml:space="preserve">wiki text were used to collate all the contributions into a single transcript. </w:t>
      </w:r>
      <w:r w:rsidRPr="009763D8">
        <w:rPr>
          <w:lang w:val="en-US"/>
        </w:rPr>
        <w:t xml:space="preserve">Replies to </w:t>
      </w:r>
      <w:r w:rsidR="00BF6A0B" w:rsidRPr="009763D8">
        <w:rPr>
          <w:lang w:val="en-US"/>
        </w:rPr>
        <w:t xml:space="preserve">posts in </w:t>
      </w:r>
      <w:r w:rsidRPr="009763D8">
        <w:rPr>
          <w:lang w:val="en-US"/>
        </w:rPr>
        <w:t>the discussion</w:t>
      </w:r>
      <w:r w:rsidR="00BF6A0B" w:rsidRPr="009763D8">
        <w:rPr>
          <w:lang w:val="en-US"/>
        </w:rPr>
        <w:t xml:space="preserve"> forum</w:t>
      </w:r>
      <w:r w:rsidRPr="009763D8">
        <w:rPr>
          <w:lang w:val="en-US"/>
        </w:rPr>
        <w:t xml:space="preserve"> were coded using an arrow (</w:t>
      </w:r>
      <w:r w:rsidRPr="009763D8">
        <w:rPr>
          <w:lang w:val="en-US"/>
        </w:rPr>
        <w:sym w:font="Wingdings" w:char="F0E0"/>
      </w:r>
      <w:r w:rsidRPr="009763D8">
        <w:rPr>
          <w:lang w:val="en-US"/>
        </w:rPr>
        <w:t xml:space="preserve">). </w:t>
      </w:r>
      <w:r w:rsidR="00C61EF5" w:rsidRPr="009763D8">
        <w:rPr>
          <w:lang w:val="en-US"/>
        </w:rPr>
        <w:t>Editing acts</w:t>
      </w:r>
      <w:r w:rsidRPr="009763D8">
        <w:rPr>
          <w:lang w:val="en-US"/>
        </w:rPr>
        <w:t xml:space="preserve"> were highlighted in grey, and deleted text was struck through, while added text was underlined. The role of the contributor was also coded as follows: teacher (T) or student (S</w:t>
      </w:r>
      <w:r w:rsidR="00BA5476" w:rsidRPr="009763D8">
        <w:rPr>
          <w:lang w:val="en-US"/>
        </w:rPr>
        <w:t xml:space="preserve">; see Extract </w:t>
      </w:r>
      <w:r w:rsidR="00EF3B05" w:rsidRPr="009763D8">
        <w:rPr>
          <w:lang w:val="en-US"/>
        </w:rPr>
        <w:t>1</w:t>
      </w:r>
      <w:r w:rsidRPr="009763D8">
        <w:rPr>
          <w:lang w:val="en-US"/>
        </w:rPr>
        <w:t>).</w:t>
      </w:r>
    </w:p>
    <w:p w14:paraId="2E0B6BB2" w14:textId="1D139F5F" w:rsidR="00EF3B05" w:rsidRPr="009763D8" w:rsidRDefault="004B2DB4" w:rsidP="00834638">
      <w:pPr>
        <w:pStyle w:val="Newparagraph"/>
        <w:jc w:val="both"/>
        <w:rPr>
          <w:lang w:val="en-US"/>
        </w:rPr>
      </w:pPr>
      <w:r w:rsidRPr="009763D8">
        <w:rPr>
          <w:lang w:val="en-US"/>
        </w:rPr>
        <w:t>Extract 1 t</w:t>
      </w:r>
      <w:r w:rsidR="00EF3B05" w:rsidRPr="009763D8">
        <w:rPr>
          <w:lang w:val="en-US"/>
        </w:rPr>
        <w:t xml:space="preserve">ranscript of wiki interaction </w:t>
      </w:r>
    </w:p>
    <w:p w14:paraId="11383759" w14:textId="62FCA51B" w:rsidR="00EF3B05" w:rsidRPr="009763D8" w:rsidRDefault="00EF3B05" w:rsidP="00834638">
      <w:pPr>
        <w:pStyle w:val="Newparagraph"/>
        <w:jc w:val="both"/>
        <w:rPr>
          <w:lang w:val="en-US"/>
        </w:rPr>
      </w:pPr>
      <w:r w:rsidRPr="009763D8">
        <w:rPr>
          <w:noProof/>
        </w:rPr>
        <w:drawing>
          <wp:inline distT="0" distB="0" distL="0" distR="0" wp14:anchorId="1156EE7A" wp14:editId="502EBD52">
            <wp:extent cx="5270500" cy="437515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3-17 at 11.07.01.png"/>
                    <pic:cNvPicPr/>
                  </pic:nvPicPr>
                  <pic:blipFill>
                    <a:blip r:embed="rId13">
                      <a:extLst>
                        <a:ext uri="{28A0092B-C50C-407E-A947-70E740481C1C}">
                          <a14:useLocalDpi xmlns:a14="http://schemas.microsoft.com/office/drawing/2010/main" val="0"/>
                        </a:ext>
                      </a:extLst>
                    </a:blip>
                    <a:stretch>
                      <a:fillRect/>
                    </a:stretch>
                  </pic:blipFill>
                  <pic:spPr>
                    <a:xfrm>
                      <a:off x="0" y="0"/>
                      <a:ext cx="5270500" cy="4375150"/>
                    </a:xfrm>
                    <a:prstGeom prst="rect">
                      <a:avLst/>
                    </a:prstGeom>
                  </pic:spPr>
                </pic:pic>
              </a:graphicData>
            </a:graphic>
          </wp:inline>
        </w:drawing>
      </w:r>
    </w:p>
    <w:p w14:paraId="74293C40" w14:textId="3DEA7A87" w:rsidR="00834638" w:rsidRPr="009763D8" w:rsidRDefault="00834638">
      <w:pPr>
        <w:pStyle w:val="Paragraph"/>
        <w:ind w:firstLine="720"/>
        <w:jc w:val="both"/>
        <w:rPr>
          <w:lang w:val="en-US"/>
        </w:rPr>
      </w:pPr>
      <w:r w:rsidRPr="009763D8">
        <w:rPr>
          <w:rFonts w:eastAsia="PMingLiU"/>
          <w:lang w:val="en-US" w:eastAsia="en-US"/>
        </w:rPr>
        <w:t xml:space="preserve">Each contribution was then coded according to its function. Since discussion normally precedes writing and editing, </w:t>
      </w:r>
      <w:r w:rsidR="004E3DF0" w:rsidRPr="009763D8">
        <w:rPr>
          <w:rFonts w:eastAsia="PMingLiU"/>
          <w:lang w:val="en-US" w:eastAsia="en-US"/>
        </w:rPr>
        <w:t>posts</w:t>
      </w:r>
      <w:r w:rsidRPr="009763D8">
        <w:rPr>
          <w:rFonts w:eastAsia="PMingLiU"/>
          <w:lang w:val="en-US" w:eastAsia="en-US"/>
        </w:rPr>
        <w:t xml:space="preserve"> to the discussion</w:t>
      </w:r>
      <w:r w:rsidR="004E3DF0" w:rsidRPr="009763D8">
        <w:rPr>
          <w:rFonts w:eastAsia="PMingLiU"/>
          <w:lang w:val="en-US" w:eastAsia="en-US"/>
        </w:rPr>
        <w:t xml:space="preserve"> forum</w:t>
      </w:r>
      <w:r w:rsidRPr="009763D8">
        <w:rPr>
          <w:rFonts w:eastAsia="PMingLiU"/>
          <w:lang w:val="en-US" w:eastAsia="en-US"/>
        </w:rPr>
        <w:t xml:space="preserve"> were coded first. </w:t>
      </w:r>
      <w:r w:rsidRPr="009763D8">
        <w:rPr>
          <w:lang w:val="en-US"/>
        </w:rPr>
        <w:t xml:space="preserve">At the highest level, three broad functions </w:t>
      </w:r>
      <w:r w:rsidR="00C81BAD" w:rsidRPr="009763D8">
        <w:rPr>
          <w:lang w:val="en-US"/>
        </w:rPr>
        <w:t xml:space="preserve">of discussion post </w:t>
      </w:r>
      <w:r w:rsidRPr="009763D8">
        <w:rPr>
          <w:lang w:val="en-US"/>
        </w:rPr>
        <w:t xml:space="preserve">were distinguished: organizational, socio-cognitive and socio-affective (Mangenot &amp; Nissen, 2006). </w:t>
      </w:r>
      <w:r w:rsidR="003519F4" w:rsidRPr="009763D8">
        <w:rPr>
          <w:lang w:val="en-US"/>
        </w:rPr>
        <w:t xml:space="preserve">Organizational posts included those </w:t>
      </w:r>
      <w:r w:rsidR="00C81BAD" w:rsidRPr="009763D8">
        <w:rPr>
          <w:rFonts w:eastAsia="MS Mincho"/>
          <w:color w:val="000000"/>
          <w:lang w:val="en-US"/>
        </w:rPr>
        <w:t>focusing on</w:t>
      </w:r>
      <w:r w:rsidR="00A45D8B" w:rsidRPr="009763D8">
        <w:rPr>
          <w:rFonts w:eastAsia="MS Mincho"/>
          <w:color w:val="000000"/>
          <w:lang w:val="en-US"/>
        </w:rPr>
        <w:t xml:space="preserve"> planning and managing the wiki activity</w:t>
      </w:r>
      <w:r w:rsidR="00C81BAD" w:rsidRPr="009763D8">
        <w:rPr>
          <w:rFonts w:eastAsia="MS Mincho"/>
          <w:color w:val="000000"/>
          <w:lang w:val="en-US"/>
        </w:rPr>
        <w:t xml:space="preserve">; </w:t>
      </w:r>
      <w:r w:rsidR="003519F4" w:rsidRPr="009763D8">
        <w:rPr>
          <w:rFonts w:eastAsia="MS Mincho"/>
          <w:color w:val="000000"/>
          <w:lang w:val="en-US"/>
        </w:rPr>
        <w:t xml:space="preserve">socio-cognitive </w:t>
      </w:r>
      <w:r w:rsidR="00C81BAD" w:rsidRPr="009763D8">
        <w:rPr>
          <w:rFonts w:eastAsia="MS Mincho"/>
          <w:color w:val="000000"/>
          <w:lang w:val="en-US"/>
        </w:rPr>
        <w:t>posts</w:t>
      </w:r>
      <w:r w:rsidR="003519F4" w:rsidRPr="009763D8">
        <w:rPr>
          <w:rFonts w:eastAsia="MS Mincho"/>
          <w:color w:val="000000"/>
          <w:lang w:val="en-US"/>
        </w:rPr>
        <w:t xml:space="preserve"> included posts</w:t>
      </w:r>
      <w:r w:rsidR="00C81BAD" w:rsidRPr="009763D8">
        <w:rPr>
          <w:rFonts w:eastAsia="MS Mincho"/>
          <w:color w:val="000000"/>
          <w:lang w:val="en-US"/>
        </w:rPr>
        <w:t xml:space="preserve"> </w:t>
      </w:r>
      <w:r w:rsidR="003519F4" w:rsidRPr="009763D8">
        <w:rPr>
          <w:rFonts w:eastAsia="MS Mincho"/>
          <w:color w:val="000000"/>
          <w:lang w:val="en-US"/>
        </w:rPr>
        <w:t>in which students discussed their own and other’s additions and edits to the wiki text</w:t>
      </w:r>
      <w:r w:rsidR="00C81BAD" w:rsidRPr="009763D8">
        <w:rPr>
          <w:rFonts w:eastAsia="MS Mincho"/>
          <w:color w:val="000000"/>
          <w:lang w:val="en-US"/>
        </w:rPr>
        <w:t xml:space="preserve">; and, </w:t>
      </w:r>
      <w:r w:rsidR="003519F4" w:rsidRPr="009763D8">
        <w:rPr>
          <w:rFonts w:eastAsia="MS Mincho"/>
          <w:color w:val="000000"/>
          <w:lang w:val="en-US"/>
        </w:rPr>
        <w:t xml:space="preserve">socio-affective </w:t>
      </w:r>
      <w:r w:rsidR="00C81BAD" w:rsidRPr="009763D8">
        <w:rPr>
          <w:rFonts w:eastAsia="MS Mincho"/>
          <w:color w:val="000000"/>
          <w:lang w:val="en-US"/>
        </w:rPr>
        <w:t xml:space="preserve">posts </w:t>
      </w:r>
      <w:r w:rsidR="006845D3" w:rsidRPr="009763D8">
        <w:rPr>
          <w:rFonts w:eastAsia="MS Mincho"/>
          <w:color w:val="000000"/>
          <w:lang w:val="en-US"/>
        </w:rPr>
        <w:t xml:space="preserve">included posts </w:t>
      </w:r>
      <w:r w:rsidR="001537C9" w:rsidRPr="009763D8">
        <w:rPr>
          <w:rFonts w:eastAsia="MS Mincho"/>
          <w:color w:val="000000"/>
          <w:lang w:val="en-US"/>
        </w:rPr>
        <w:t xml:space="preserve">focusing </w:t>
      </w:r>
      <w:r w:rsidR="00C81BAD" w:rsidRPr="009763D8">
        <w:rPr>
          <w:rFonts w:eastAsia="MS Mincho"/>
          <w:color w:val="000000"/>
          <w:lang w:val="en-US"/>
        </w:rPr>
        <w:t>on establishing and maintaining group cohesion</w:t>
      </w:r>
      <w:r w:rsidR="00A45D8B" w:rsidRPr="009763D8">
        <w:rPr>
          <w:rFonts w:eastAsia="MS Mincho"/>
          <w:color w:val="000000"/>
          <w:lang w:val="en-US"/>
        </w:rPr>
        <w:t>.</w:t>
      </w:r>
      <w:r w:rsidR="00D415DF" w:rsidRPr="009763D8">
        <w:rPr>
          <w:rFonts w:eastAsia="MS Mincho"/>
          <w:color w:val="000000"/>
          <w:lang w:val="en-US"/>
        </w:rPr>
        <w:t xml:space="preserve"> More specific functions were then identified using </w:t>
      </w:r>
      <w:r w:rsidRPr="009763D8">
        <w:rPr>
          <w:lang w:val="en-US"/>
        </w:rPr>
        <w:t xml:space="preserve">the coding schemes employed by Arnold et al., (2009; </w:t>
      </w:r>
      <w:r w:rsidR="00FB5FD4" w:rsidRPr="009763D8">
        <w:rPr>
          <w:lang w:val="en-US"/>
        </w:rPr>
        <w:t>i.e</w:t>
      </w:r>
      <w:r w:rsidRPr="009763D8">
        <w:rPr>
          <w:lang w:val="en-US"/>
        </w:rPr>
        <w:t xml:space="preserve">. </w:t>
      </w:r>
      <w:r w:rsidR="00B47F87" w:rsidRPr="009763D8">
        <w:rPr>
          <w:lang w:val="en-US"/>
        </w:rPr>
        <w:t>planning</w:t>
      </w:r>
      <w:r w:rsidRPr="009763D8">
        <w:rPr>
          <w:lang w:val="en-US"/>
        </w:rPr>
        <w:t xml:space="preserve">, </w:t>
      </w:r>
      <w:r w:rsidR="00B47F87" w:rsidRPr="009763D8">
        <w:rPr>
          <w:lang w:val="en-US"/>
        </w:rPr>
        <w:t>contributing</w:t>
      </w:r>
      <w:r w:rsidRPr="009763D8">
        <w:rPr>
          <w:lang w:val="en-US"/>
        </w:rPr>
        <w:t>,</w:t>
      </w:r>
      <w:r w:rsidR="00B47F87" w:rsidRPr="009763D8">
        <w:rPr>
          <w:lang w:val="en-US"/>
        </w:rPr>
        <w:t xml:space="preserve"> seeking </w:t>
      </w:r>
      <w:r w:rsidR="00B33982" w:rsidRPr="009763D8">
        <w:rPr>
          <w:lang w:val="en-US"/>
        </w:rPr>
        <w:t>input,</w:t>
      </w:r>
      <w:r w:rsidR="00B47F87" w:rsidRPr="009763D8">
        <w:rPr>
          <w:lang w:val="en-US"/>
        </w:rPr>
        <w:t xml:space="preserve"> reflection/monitoring and social interaction)</w:t>
      </w:r>
      <w:r w:rsidRPr="009763D8">
        <w:rPr>
          <w:lang w:val="en-US"/>
        </w:rPr>
        <w:t xml:space="preserve"> and Li </w:t>
      </w:r>
      <w:r w:rsidR="00B33982" w:rsidRPr="009763D8">
        <w:rPr>
          <w:lang w:val="en-US"/>
        </w:rPr>
        <w:t>(2013</w:t>
      </w:r>
      <w:r w:rsidRPr="009763D8">
        <w:rPr>
          <w:lang w:val="en-US"/>
        </w:rPr>
        <w:t xml:space="preserve">, 2014; </w:t>
      </w:r>
      <w:r w:rsidR="00FB5FD4" w:rsidRPr="009763D8">
        <w:rPr>
          <w:lang w:val="en-US"/>
        </w:rPr>
        <w:t>i</w:t>
      </w:r>
      <w:r w:rsidR="00434032" w:rsidRPr="009763D8">
        <w:rPr>
          <w:lang w:val="en-US"/>
        </w:rPr>
        <w:t>.e</w:t>
      </w:r>
      <w:r w:rsidRPr="009763D8">
        <w:rPr>
          <w:lang w:val="en-US"/>
        </w:rPr>
        <w:t xml:space="preserve">. </w:t>
      </w:r>
      <w:r w:rsidR="005F5964" w:rsidRPr="009763D8">
        <w:rPr>
          <w:lang w:val="en-US"/>
        </w:rPr>
        <w:t>content discussion</w:t>
      </w:r>
      <w:r w:rsidRPr="009763D8">
        <w:rPr>
          <w:lang w:val="en-US"/>
        </w:rPr>
        <w:t xml:space="preserve">, </w:t>
      </w:r>
      <w:r w:rsidR="005F5964" w:rsidRPr="009763D8">
        <w:rPr>
          <w:lang w:val="en-US"/>
        </w:rPr>
        <w:t xml:space="preserve">task management, social </w:t>
      </w:r>
      <w:r w:rsidR="00B33982" w:rsidRPr="009763D8">
        <w:rPr>
          <w:lang w:val="en-US"/>
        </w:rPr>
        <w:t>talk, technical</w:t>
      </w:r>
      <w:r w:rsidR="005F5964" w:rsidRPr="009763D8">
        <w:rPr>
          <w:lang w:val="en-US"/>
        </w:rPr>
        <w:t xml:space="preserve"> communication and language negotiation</w:t>
      </w:r>
      <w:r w:rsidRPr="009763D8">
        <w:rPr>
          <w:lang w:val="en-US"/>
        </w:rPr>
        <w:t xml:space="preserve">). </w:t>
      </w:r>
    </w:p>
    <w:p w14:paraId="6200AF51" w14:textId="782A20CA" w:rsidR="00834638" w:rsidRPr="009763D8" w:rsidRDefault="00F2068C" w:rsidP="00453F5D">
      <w:pPr>
        <w:pStyle w:val="Paragraph"/>
        <w:ind w:firstLine="720"/>
        <w:jc w:val="both"/>
        <w:rPr>
          <w:lang w:val="en-US"/>
        </w:rPr>
      </w:pPr>
      <w:r w:rsidRPr="009763D8">
        <w:t>Edits to the wiki text</w:t>
      </w:r>
      <w:r w:rsidR="00834638" w:rsidRPr="009763D8">
        <w:t xml:space="preserve"> were first classified according to their functions drawing on the coding schemes employed by</w:t>
      </w:r>
      <w:r w:rsidR="00834638" w:rsidRPr="009763D8">
        <w:rPr>
          <w:lang w:val="en-US"/>
        </w:rPr>
        <w:t xml:space="preserve"> Li  (2013</w:t>
      </w:r>
      <w:r w:rsidR="00B33982" w:rsidRPr="009763D8">
        <w:rPr>
          <w:lang w:val="en-US"/>
        </w:rPr>
        <w:t xml:space="preserve">; </w:t>
      </w:r>
      <w:r w:rsidR="00434032" w:rsidRPr="009763D8">
        <w:rPr>
          <w:lang w:val="en-US"/>
        </w:rPr>
        <w:t>i.e</w:t>
      </w:r>
      <w:r w:rsidR="0021036A" w:rsidRPr="009763D8">
        <w:rPr>
          <w:lang w:val="en-US"/>
        </w:rPr>
        <w:t>. addition</w:t>
      </w:r>
      <w:r w:rsidR="00B33982" w:rsidRPr="009763D8">
        <w:rPr>
          <w:lang w:val="en-US"/>
        </w:rPr>
        <w:t>, deletion, rephrasing, reordering</w:t>
      </w:r>
      <w:r w:rsidR="0021036A" w:rsidRPr="009763D8">
        <w:rPr>
          <w:lang w:val="en-US"/>
        </w:rPr>
        <w:t xml:space="preserve"> and correction</w:t>
      </w:r>
      <w:r w:rsidR="00B33982" w:rsidRPr="009763D8">
        <w:rPr>
          <w:lang w:val="en-US"/>
        </w:rPr>
        <w:t>)</w:t>
      </w:r>
      <w:r w:rsidR="00834638" w:rsidRPr="009763D8">
        <w:rPr>
          <w:lang w:val="en-US"/>
        </w:rPr>
        <w:t>, Li and Kim (2016</w:t>
      </w:r>
      <w:r w:rsidR="00427686" w:rsidRPr="009763D8">
        <w:rPr>
          <w:lang w:val="en-US"/>
        </w:rPr>
        <w:t xml:space="preserve">; </w:t>
      </w:r>
      <w:r w:rsidR="00434032" w:rsidRPr="009763D8">
        <w:rPr>
          <w:lang w:val="en-US"/>
        </w:rPr>
        <w:t>i.e</w:t>
      </w:r>
      <w:r w:rsidR="00427686" w:rsidRPr="009763D8">
        <w:rPr>
          <w:lang w:val="en-US"/>
        </w:rPr>
        <w:t>. adding to, deleting, reordering and editing their own and other’s contribution to the text</w:t>
      </w:r>
      <w:r w:rsidR="00834638" w:rsidRPr="009763D8">
        <w:rPr>
          <w:lang w:val="en-US"/>
        </w:rPr>
        <w:t>), Kessler and Bikowski (2010</w:t>
      </w:r>
      <w:r w:rsidR="00D5206D" w:rsidRPr="009763D8">
        <w:rPr>
          <w:lang w:val="en-US"/>
        </w:rPr>
        <w:t xml:space="preserve">; </w:t>
      </w:r>
      <w:r w:rsidR="00434032" w:rsidRPr="009763D8">
        <w:rPr>
          <w:lang w:val="en-US"/>
        </w:rPr>
        <w:t>i.e</w:t>
      </w:r>
      <w:r w:rsidR="00D5206D" w:rsidRPr="009763D8">
        <w:rPr>
          <w:lang w:val="en-US"/>
        </w:rPr>
        <w:t xml:space="preserve">. adding information, </w:t>
      </w:r>
      <w:r w:rsidR="00BA6F71" w:rsidRPr="009763D8">
        <w:rPr>
          <w:lang w:val="en-US"/>
        </w:rPr>
        <w:t>clarifying/elaborating information and synthesizing information</w:t>
      </w:r>
      <w:r w:rsidR="00834638" w:rsidRPr="009763D8">
        <w:rPr>
          <w:lang w:val="en-US"/>
        </w:rPr>
        <w:t>), and Mak and Coniam (2008</w:t>
      </w:r>
      <w:r w:rsidR="00A95C6F" w:rsidRPr="009763D8">
        <w:rPr>
          <w:lang w:val="en-US"/>
        </w:rPr>
        <w:t xml:space="preserve">; </w:t>
      </w:r>
      <w:r w:rsidR="00434032" w:rsidRPr="009763D8">
        <w:rPr>
          <w:lang w:val="en-US"/>
        </w:rPr>
        <w:t>i.e</w:t>
      </w:r>
      <w:r w:rsidR="00A95C6F" w:rsidRPr="009763D8">
        <w:rPr>
          <w:lang w:val="en-US"/>
        </w:rPr>
        <w:t>. adding ideas, expanding ideas, reorganizing ideas and correcting errors</w:t>
      </w:r>
      <w:r w:rsidR="00834638" w:rsidRPr="009763D8">
        <w:rPr>
          <w:lang w:val="en-US"/>
        </w:rPr>
        <w:t>). Then, in order to capture</w:t>
      </w:r>
      <w:r w:rsidR="000A124F" w:rsidRPr="009763D8">
        <w:rPr>
          <w:lang w:val="en-US"/>
        </w:rPr>
        <w:t xml:space="preserve"> </w:t>
      </w:r>
      <w:r w:rsidR="00834638" w:rsidRPr="009763D8">
        <w:rPr>
          <w:lang w:val="en-US"/>
        </w:rPr>
        <w:t xml:space="preserve">mutuality, </w:t>
      </w:r>
      <w:r w:rsidR="00B2487E" w:rsidRPr="009763D8">
        <w:rPr>
          <w:lang w:val="en-US"/>
        </w:rPr>
        <w:t>the editing acts</w:t>
      </w:r>
      <w:r w:rsidR="00834638" w:rsidRPr="009763D8">
        <w:rPr>
          <w:lang w:val="en-US"/>
        </w:rPr>
        <w:t xml:space="preserve"> were further classified according to whether they focused on their own or another students’ text (Li, 2013; Li &amp; Kim, 2016; see appendix </w:t>
      </w:r>
      <w:r w:rsidR="00453F5D" w:rsidRPr="009763D8">
        <w:rPr>
          <w:lang w:val="en-US"/>
        </w:rPr>
        <w:t>C</w:t>
      </w:r>
      <w:r w:rsidR="00834638" w:rsidRPr="009763D8">
        <w:rPr>
          <w:lang w:val="en-US"/>
        </w:rPr>
        <w:t>).</w:t>
      </w:r>
    </w:p>
    <w:p w14:paraId="44734241" w14:textId="037D5EC2" w:rsidR="00BA57E9" w:rsidRPr="009763D8" w:rsidRDefault="00BA57E9" w:rsidP="00732A79">
      <w:pPr>
        <w:pStyle w:val="Heading3"/>
      </w:pPr>
      <w:r w:rsidRPr="009763D8">
        <w:t>Analysis</w:t>
      </w:r>
    </w:p>
    <w:p w14:paraId="3FF4DF6E" w14:textId="5656475F" w:rsidR="002F5B0D" w:rsidRPr="009763D8" w:rsidRDefault="00BA57E9" w:rsidP="007520F0">
      <w:pPr>
        <w:pStyle w:val="Paragraph"/>
        <w:jc w:val="both"/>
        <w:rPr>
          <w:rFonts w:eastAsia="PMingLiU"/>
          <w:lang w:val="en-US" w:eastAsia="en-US"/>
        </w:rPr>
      </w:pPr>
      <w:r w:rsidRPr="009763D8">
        <w:rPr>
          <w:rFonts w:eastAsia="PMingLiU"/>
          <w:lang w:val="en-US" w:eastAsia="en-US"/>
        </w:rPr>
        <w:t>Before beginning the analysis, all names were replaced with pseudonyms.</w:t>
      </w:r>
      <w:r w:rsidR="004E513A" w:rsidRPr="009763D8">
        <w:rPr>
          <w:rFonts w:eastAsia="PMingLiU"/>
          <w:lang w:val="en-US" w:eastAsia="en-US"/>
        </w:rPr>
        <w:t xml:space="preserve"> </w:t>
      </w:r>
      <w:r w:rsidRPr="009763D8">
        <w:rPr>
          <w:rFonts w:eastAsia="PMingLiU"/>
          <w:lang w:val="en-US" w:eastAsia="en-US"/>
        </w:rPr>
        <w:t>Having completed the initial coding</w:t>
      </w:r>
      <w:r w:rsidR="007675BF" w:rsidRPr="009763D8">
        <w:rPr>
          <w:rFonts w:eastAsia="PMingLiU"/>
          <w:lang w:val="en-US" w:eastAsia="en-US"/>
        </w:rPr>
        <w:t xml:space="preserve"> (see above for details of the </w:t>
      </w:r>
      <w:r w:rsidR="00903387" w:rsidRPr="009763D8">
        <w:rPr>
          <w:rFonts w:eastAsia="PMingLiU"/>
          <w:lang w:val="en-US" w:eastAsia="en-US"/>
        </w:rPr>
        <w:t xml:space="preserve">coding scheme </w:t>
      </w:r>
      <w:r w:rsidR="007675BF" w:rsidRPr="009763D8">
        <w:rPr>
          <w:rFonts w:eastAsia="PMingLiU"/>
          <w:lang w:val="en-US" w:eastAsia="en-US"/>
        </w:rPr>
        <w:t>employed)</w:t>
      </w:r>
      <w:r w:rsidRPr="009763D8">
        <w:rPr>
          <w:rFonts w:eastAsia="PMingLiU"/>
          <w:lang w:val="en-US" w:eastAsia="en-US"/>
        </w:rPr>
        <w:t xml:space="preserve">, </w:t>
      </w:r>
      <w:r w:rsidR="002F5B0D" w:rsidRPr="009763D8">
        <w:rPr>
          <w:rFonts w:eastAsia="PMingLiU"/>
          <w:lang w:val="en-US" w:eastAsia="en-US"/>
        </w:rPr>
        <w:t xml:space="preserve">interactions were classified according to mode of interaction (discussion mode only, edit mode only, discussion and edit mode) and </w:t>
      </w:r>
      <w:r w:rsidRPr="009763D8">
        <w:rPr>
          <w:rFonts w:eastAsia="PMingLiU"/>
          <w:lang w:val="en-US" w:eastAsia="en-US"/>
        </w:rPr>
        <w:t>the transcriptions were examined for evidence of collaboration</w:t>
      </w:r>
      <w:r w:rsidR="002F5B0D" w:rsidRPr="009763D8">
        <w:rPr>
          <w:rFonts w:eastAsia="PMingLiU"/>
          <w:lang w:val="en-US" w:eastAsia="en-US"/>
        </w:rPr>
        <w:t xml:space="preserve">, i.e. mutuality and collective scaffolding </w:t>
      </w:r>
      <w:r w:rsidR="00D57A97" w:rsidRPr="009763D8">
        <w:rPr>
          <w:rFonts w:eastAsia="PMingLiU"/>
          <w:lang w:val="en-US" w:eastAsia="en-US"/>
        </w:rPr>
        <w:t xml:space="preserve">(Donato, 1994) </w:t>
      </w:r>
      <w:r w:rsidR="002F5B0D" w:rsidRPr="009763D8">
        <w:rPr>
          <w:rFonts w:eastAsia="PMingLiU"/>
          <w:lang w:val="en-US" w:eastAsia="en-US"/>
        </w:rPr>
        <w:t>and collaborative dialogue</w:t>
      </w:r>
      <w:r w:rsidR="00D57A97" w:rsidRPr="009763D8">
        <w:rPr>
          <w:rFonts w:eastAsia="PMingLiU"/>
          <w:lang w:val="en-US" w:eastAsia="en-US"/>
        </w:rPr>
        <w:t xml:space="preserve"> </w:t>
      </w:r>
      <w:r w:rsidR="00680812" w:rsidRPr="009763D8">
        <w:rPr>
          <w:rFonts w:eastAsia="PMingLiU"/>
          <w:lang w:val="en-US" w:eastAsia="en-US"/>
        </w:rPr>
        <w:t>(Swain, 2000)</w:t>
      </w:r>
      <w:r w:rsidR="002F5B0D" w:rsidRPr="009763D8">
        <w:rPr>
          <w:rFonts w:eastAsia="PMingLiU"/>
          <w:lang w:val="en-US" w:eastAsia="en-US"/>
        </w:rPr>
        <w:t>.</w:t>
      </w:r>
      <w:r w:rsidR="007520F0" w:rsidRPr="009763D8">
        <w:rPr>
          <w:rFonts w:eastAsia="PMingLiU"/>
          <w:lang w:val="en-US" w:eastAsia="en-US"/>
        </w:rPr>
        <w:t xml:space="preserve"> </w:t>
      </w:r>
    </w:p>
    <w:p w14:paraId="14C19E7E" w14:textId="22AF6ED5" w:rsidR="00BA57E9" w:rsidRPr="009763D8" w:rsidRDefault="00BA57E9" w:rsidP="00575A92">
      <w:pPr>
        <w:pStyle w:val="Paragraph"/>
        <w:ind w:firstLine="720"/>
        <w:jc w:val="both"/>
        <w:rPr>
          <w:lang w:val="en-US"/>
        </w:rPr>
      </w:pPr>
      <w:r w:rsidRPr="009763D8">
        <w:rPr>
          <w:lang w:val="en-US"/>
        </w:rPr>
        <w:t>Reliability of the coding was checked by asking a</w:t>
      </w:r>
      <w:r w:rsidR="00A36634" w:rsidRPr="009763D8">
        <w:rPr>
          <w:lang w:val="en-US"/>
        </w:rPr>
        <w:t xml:space="preserve"> fellow applied linguist</w:t>
      </w:r>
      <w:r w:rsidR="00B158E5" w:rsidRPr="009763D8">
        <w:rPr>
          <w:lang w:val="en-US"/>
        </w:rPr>
        <w:t>ic</w:t>
      </w:r>
      <w:r w:rsidRPr="009763D8">
        <w:rPr>
          <w:lang w:val="en-US"/>
        </w:rPr>
        <w:t xml:space="preserve"> to blind code 15% of the randomly selected extracts</w:t>
      </w:r>
      <w:r w:rsidR="00F4276D" w:rsidRPr="009763D8">
        <w:rPr>
          <w:lang w:val="en-US"/>
        </w:rPr>
        <w:t xml:space="preserve">. </w:t>
      </w:r>
      <w:r w:rsidR="00B569F2" w:rsidRPr="009763D8">
        <w:rPr>
          <w:lang w:val="en-US"/>
        </w:rPr>
        <w:t xml:space="preserve">The principal author and second coder agreed on the </w:t>
      </w:r>
      <w:r w:rsidR="002B3B7D" w:rsidRPr="009763D8">
        <w:rPr>
          <w:lang w:val="en-US"/>
        </w:rPr>
        <w:t>codes</w:t>
      </w:r>
      <w:r w:rsidR="00B569F2" w:rsidRPr="009763D8">
        <w:rPr>
          <w:lang w:val="en-US"/>
        </w:rPr>
        <w:t xml:space="preserve"> </w:t>
      </w:r>
      <w:r w:rsidR="005A15C9" w:rsidRPr="009763D8">
        <w:rPr>
          <w:lang w:val="en-US"/>
        </w:rPr>
        <w:t>assigned to</w:t>
      </w:r>
      <w:r w:rsidR="00B569F2" w:rsidRPr="009763D8">
        <w:rPr>
          <w:lang w:val="en-US"/>
        </w:rPr>
        <w:t xml:space="preserve"> </w:t>
      </w:r>
      <w:r w:rsidRPr="009763D8">
        <w:rPr>
          <w:lang w:val="en-US"/>
        </w:rPr>
        <w:t xml:space="preserve">86.7% </w:t>
      </w:r>
      <w:r w:rsidR="002B3B7D" w:rsidRPr="009763D8">
        <w:rPr>
          <w:lang w:val="en-US"/>
        </w:rPr>
        <w:t xml:space="preserve">of the posts. </w:t>
      </w:r>
    </w:p>
    <w:p w14:paraId="62EA0A4F" w14:textId="77777777" w:rsidR="0035502B" w:rsidRPr="009763D8" w:rsidRDefault="0035502B" w:rsidP="00575A92">
      <w:pPr>
        <w:pStyle w:val="Paragraph"/>
        <w:ind w:firstLine="720"/>
        <w:jc w:val="both"/>
        <w:rPr>
          <w:lang w:val="en-US"/>
        </w:rPr>
      </w:pPr>
    </w:p>
    <w:p w14:paraId="479A5DED" w14:textId="4448278B" w:rsidR="00BA57E9" w:rsidRPr="009763D8" w:rsidRDefault="005E5A3B" w:rsidP="00BC2483">
      <w:pPr>
        <w:pStyle w:val="Heading1"/>
        <w:jc w:val="both"/>
        <w:rPr>
          <w:sz w:val="24"/>
          <w:lang w:val="en-US"/>
        </w:rPr>
      </w:pPr>
      <w:r w:rsidRPr="009763D8">
        <w:rPr>
          <w:sz w:val="24"/>
          <w:lang w:val="en-US"/>
        </w:rPr>
        <w:t>Results</w:t>
      </w:r>
      <w:r w:rsidR="00302258" w:rsidRPr="009763D8">
        <w:rPr>
          <w:sz w:val="24"/>
          <w:lang w:val="en-US"/>
        </w:rPr>
        <w:t xml:space="preserve"> and discussion</w:t>
      </w:r>
    </w:p>
    <w:p w14:paraId="08123627" w14:textId="5EEC167F" w:rsidR="00C01929" w:rsidRPr="009763D8" w:rsidRDefault="007520F0" w:rsidP="00BA2AFA">
      <w:pPr>
        <w:pStyle w:val="Paragraph"/>
        <w:jc w:val="both"/>
        <w:rPr>
          <w:rFonts w:eastAsia="PMingLiU"/>
          <w:lang w:val="en-US" w:eastAsia="en-US"/>
        </w:rPr>
      </w:pPr>
      <w:r w:rsidRPr="009763D8">
        <w:rPr>
          <w:rFonts w:eastAsia="PMingLiU"/>
          <w:lang w:val="en-US" w:eastAsia="en-US"/>
        </w:rPr>
        <w:t>Table 1 summariz</w:t>
      </w:r>
      <w:r w:rsidR="00371304" w:rsidRPr="009763D8">
        <w:rPr>
          <w:rFonts w:eastAsia="PMingLiU"/>
          <w:lang w:val="en-US" w:eastAsia="en-US"/>
        </w:rPr>
        <w:t xml:space="preserve">es </w:t>
      </w:r>
      <w:r w:rsidR="00F026F7" w:rsidRPr="009763D8">
        <w:rPr>
          <w:rFonts w:eastAsia="PMingLiU"/>
          <w:lang w:val="en-US" w:eastAsia="en-US"/>
        </w:rPr>
        <w:t>our results</w:t>
      </w:r>
      <w:r w:rsidR="00C01929" w:rsidRPr="009763D8">
        <w:rPr>
          <w:rFonts w:eastAsia="PMingLiU"/>
          <w:lang w:val="en-US" w:eastAsia="en-US"/>
        </w:rPr>
        <w:t xml:space="preserve"> when focusing on </w:t>
      </w:r>
      <w:r w:rsidR="003A30F0" w:rsidRPr="009763D8">
        <w:rPr>
          <w:rFonts w:eastAsia="PMingLiU"/>
          <w:lang w:val="en-US" w:eastAsia="en-US"/>
        </w:rPr>
        <w:t>the edit and discussion modes</w:t>
      </w:r>
      <w:r w:rsidR="00C01929" w:rsidRPr="009763D8">
        <w:rPr>
          <w:rFonts w:eastAsia="PMingLiU"/>
          <w:lang w:val="en-US" w:eastAsia="en-US"/>
        </w:rPr>
        <w:t xml:space="preserve"> independently and then in tandem. As can be seen from the table</w:t>
      </w:r>
      <w:r w:rsidR="00BF510C" w:rsidRPr="009763D8">
        <w:rPr>
          <w:rFonts w:eastAsia="PMingLiU"/>
          <w:lang w:val="en-US" w:eastAsia="en-US"/>
        </w:rPr>
        <w:t>,</w:t>
      </w:r>
      <w:r w:rsidR="00C01929" w:rsidRPr="009763D8">
        <w:rPr>
          <w:rFonts w:eastAsia="PMingLiU"/>
          <w:lang w:val="en-US" w:eastAsia="en-US"/>
        </w:rPr>
        <w:t xml:space="preserve"> the </w:t>
      </w:r>
      <w:r w:rsidR="007A5E43" w:rsidRPr="009763D8">
        <w:rPr>
          <w:rFonts w:eastAsia="PMingLiU"/>
          <w:lang w:val="en-US" w:eastAsia="en-US"/>
        </w:rPr>
        <w:t>interpretation of the data</w:t>
      </w:r>
      <w:r w:rsidR="00C01929" w:rsidRPr="009763D8">
        <w:rPr>
          <w:rFonts w:eastAsia="PMingLiU"/>
          <w:lang w:val="en-US" w:eastAsia="en-US"/>
        </w:rPr>
        <w:t xml:space="preserve"> differ</w:t>
      </w:r>
      <w:r w:rsidR="007A5E43" w:rsidRPr="009763D8">
        <w:rPr>
          <w:rFonts w:eastAsia="PMingLiU"/>
          <w:lang w:val="en-US" w:eastAsia="en-US"/>
        </w:rPr>
        <w:t>s</w:t>
      </w:r>
      <w:r w:rsidR="00C01929" w:rsidRPr="009763D8">
        <w:rPr>
          <w:rFonts w:eastAsia="PMingLiU"/>
          <w:lang w:val="en-US" w:eastAsia="en-US"/>
        </w:rPr>
        <w:t xml:space="preserve"> according to the focus of </w:t>
      </w:r>
      <w:r w:rsidR="003A30F0" w:rsidRPr="009763D8">
        <w:rPr>
          <w:rFonts w:eastAsia="PMingLiU"/>
          <w:lang w:val="en-US" w:eastAsia="en-US"/>
        </w:rPr>
        <w:t>the</w:t>
      </w:r>
      <w:r w:rsidR="000206C5" w:rsidRPr="009763D8">
        <w:rPr>
          <w:rFonts w:eastAsia="PMingLiU"/>
          <w:lang w:val="en-US" w:eastAsia="en-US"/>
        </w:rPr>
        <w:t xml:space="preserve"> analysis</w:t>
      </w:r>
      <w:r w:rsidR="00C01929" w:rsidRPr="009763D8">
        <w:rPr>
          <w:rFonts w:eastAsia="PMingLiU"/>
          <w:lang w:val="en-US" w:eastAsia="en-US"/>
        </w:rPr>
        <w:t xml:space="preserve">, </w:t>
      </w:r>
      <w:r w:rsidR="00D517DB" w:rsidRPr="009763D8">
        <w:rPr>
          <w:rFonts w:eastAsia="PMingLiU"/>
          <w:lang w:val="en-US" w:eastAsia="en-US"/>
        </w:rPr>
        <w:t>wiki text</w:t>
      </w:r>
      <w:r w:rsidR="00C01929" w:rsidRPr="009763D8">
        <w:rPr>
          <w:rFonts w:eastAsia="PMingLiU"/>
          <w:lang w:val="en-US" w:eastAsia="en-US"/>
        </w:rPr>
        <w:t xml:space="preserve"> only</w:t>
      </w:r>
      <w:r w:rsidR="003A30F0" w:rsidRPr="009763D8">
        <w:rPr>
          <w:rFonts w:eastAsia="PMingLiU"/>
          <w:lang w:val="en-US" w:eastAsia="en-US"/>
        </w:rPr>
        <w:t xml:space="preserve"> or discussion </w:t>
      </w:r>
      <w:r w:rsidR="00D517DB" w:rsidRPr="009763D8">
        <w:rPr>
          <w:rFonts w:eastAsia="PMingLiU"/>
          <w:lang w:val="en-US" w:eastAsia="en-US"/>
        </w:rPr>
        <w:t xml:space="preserve">forum </w:t>
      </w:r>
      <w:r w:rsidR="003A30F0" w:rsidRPr="009763D8">
        <w:rPr>
          <w:rFonts w:eastAsia="PMingLiU"/>
          <w:lang w:val="en-US" w:eastAsia="en-US"/>
        </w:rPr>
        <w:t>only</w:t>
      </w:r>
      <w:r w:rsidR="00D8555C" w:rsidRPr="009763D8">
        <w:rPr>
          <w:rFonts w:eastAsia="PMingLiU"/>
          <w:lang w:val="en-US" w:eastAsia="en-US"/>
        </w:rPr>
        <w:t>,</w:t>
      </w:r>
      <w:r w:rsidR="00C01929" w:rsidRPr="009763D8">
        <w:rPr>
          <w:rFonts w:eastAsia="PMingLiU"/>
          <w:lang w:val="en-US" w:eastAsia="en-US"/>
        </w:rPr>
        <w:t xml:space="preserve"> </w:t>
      </w:r>
      <w:r w:rsidR="00BF510C" w:rsidRPr="009763D8">
        <w:rPr>
          <w:rFonts w:eastAsia="PMingLiU"/>
          <w:lang w:val="en-US" w:eastAsia="en-US"/>
        </w:rPr>
        <w:t>as well as</w:t>
      </w:r>
      <w:r w:rsidR="00C01929" w:rsidRPr="009763D8">
        <w:rPr>
          <w:rFonts w:eastAsia="PMingLiU"/>
          <w:lang w:val="en-US" w:eastAsia="en-US"/>
        </w:rPr>
        <w:t xml:space="preserve"> </w:t>
      </w:r>
      <w:r w:rsidR="00EE69B1" w:rsidRPr="009763D8">
        <w:rPr>
          <w:rFonts w:eastAsia="PMingLiU"/>
          <w:lang w:val="en-US" w:eastAsia="en-US"/>
        </w:rPr>
        <w:t xml:space="preserve">whether the modes are considered independently or </w:t>
      </w:r>
      <w:r w:rsidR="00683CEC" w:rsidRPr="009763D8">
        <w:rPr>
          <w:rFonts w:eastAsia="PMingLiU"/>
          <w:lang w:val="en-US" w:eastAsia="en-US"/>
        </w:rPr>
        <w:t>together</w:t>
      </w:r>
      <w:r w:rsidR="00EE69B1" w:rsidRPr="009763D8">
        <w:rPr>
          <w:rFonts w:eastAsia="PMingLiU"/>
          <w:lang w:val="en-US" w:eastAsia="en-US"/>
        </w:rPr>
        <w:t>.</w:t>
      </w:r>
      <w:r w:rsidR="004E513A" w:rsidRPr="009763D8">
        <w:rPr>
          <w:rFonts w:eastAsia="PMingLiU"/>
          <w:lang w:val="en-US" w:eastAsia="en-US"/>
        </w:rPr>
        <w:t xml:space="preserve"> </w:t>
      </w:r>
      <w:r w:rsidR="00C01929" w:rsidRPr="009763D8">
        <w:rPr>
          <w:rFonts w:eastAsia="PMingLiU"/>
          <w:lang w:val="en-US" w:eastAsia="en-US"/>
        </w:rPr>
        <w:t xml:space="preserve">  </w:t>
      </w:r>
    </w:p>
    <w:p w14:paraId="3DB41C9B" w14:textId="153B54F2" w:rsidR="008A3F73" w:rsidRPr="009763D8" w:rsidRDefault="000206C5" w:rsidP="00C31C39">
      <w:pPr>
        <w:pStyle w:val="Paragraph"/>
        <w:ind w:firstLine="720"/>
        <w:jc w:val="both"/>
        <w:rPr>
          <w:rFonts w:eastAsia="PMingLiU"/>
          <w:lang w:val="en-US" w:eastAsia="en-US"/>
        </w:rPr>
      </w:pPr>
      <w:r w:rsidRPr="009763D8">
        <w:rPr>
          <w:rFonts w:eastAsia="PMingLiU"/>
          <w:lang w:val="en-US" w:eastAsia="en-US"/>
        </w:rPr>
        <w:t>Cases 1 and 2</w:t>
      </w:r>
      <w:r w:rsidR="00035FFD" w:rsidRPr="009763D8">
        <w:rPr>
          <w:rFonts w:eastAsia="PMingLiU"/>
          <w:lang w:val="en-US" w:eastAsia="en-US"/>
        </w:rPr>
        <w:t xml:space="preserve"> </w:t>
      </w:r>
      <w:r w:rsidRPr="009763D8">
        <w:rPr>
          <w:rFonts w:eastAsia="PMingLiU"/>
          <w:lang w:val="en-US" w:eastAsia="en-US"/>
        </w:rPr>
        <w:t xml:space="preserve">illustrate the </w:t>
      </w:r>
      <w:r w:rsidR="00EE69B1" w:rsidRPr="009763D8">
        <w:rPr>
          <w:rFonts w:eastAsia="PMingLiU"/>
          <w:lang w:val="en-US" w:eastAsia="en-US"/>
        </w:rPr>
        <w:t>need to consider both modes</w:t>
      </w:r>
      <w:r w:rsidR="006441E3" w:rsidRPr="009763D8">
        <w:rPr>
          <w:rFonts w:eastAsia="PMingLiU"/>
          <w:lang w:val="en-US" w:eastAsia="en-US"/>
        </w:rPr>
        <w:t xml:space="preserve">. </w:t>
      </w:r>
      <w:r w:rsidR="002E038F" w:rsidRPr="009763D8">
        <w:rPr>
          <w:rFonts w:eastAsia="PMingLiU"/>
          <w:lang w:val="en-US" w:eastAsia="en-US"/>
        </w:rPr>
        <w:t xml:space="preserve">In </w:t>
      </w:r>
      <w:r w:rsidRPr="009763D8">
        <w:rPr>
          <w:rFonts w:eastAsia="PMingLiU"/>
          <w:lang w:val="en-US" w:eastAsia="en-US"/>
        </w:rPr>
        <w:t>both</w:t>
      </w:r>
      <w:r w:rsidR="002E038F" w:rsidRPr="009763D8">
        <w:rPr>
          <w:rFonts w:eastAsia="PMingLiU"/>
          <w:lang w:val="en-US" w:eastAsia="en-US"/>
        </w:rPr>
        <w:t xml:space="preserve"> cases, students engage with one another’s </w:t>
      </w:r>
      <w:r w:rsidR="00E313A0" w:rsidRPr="009763D8">
        <w:rPr>
          <w:rFonts w:eastAsia="PMingLiU"/>
          <w:lang w:val="en-US" w:eastAsia="en-US"/>
        </w:rPr>
        <w:t xml:space="preserve">edits </w:t>
      </w:r>
      <w:r w:rsidR="002E038F" w:rsidRPr="009763D8">
        <w:rPr>
          <w:rFonts w:eastAsia="PMingLiU"/>
          <w:lang w:val="en-US" w:eastAsia="en-US"/>
        </w:rPr>
        <w:t>to the wiki text, correcting</w:t>
      </w:r>
      <w:r w:rsidRPr="009763D8">
        <w:rPr>
          <w:rFonts w:eastAsia="PMingLiU"/>
          <w:lang w:val="en-US" w:eastAsia="en-US"/>
        </w:rPr>
        <w:t xml:space="preserve"> </w:t>
      </w:r>
      <w:r w:rsidR="004E4E7F" w:rsidRPr="009763D8">
        <w:rPr>
          <w:rFonts w:eastAsia="PMingLiU"/>
          <w:lang w:val="en-US" w:eastAsia="en-US"/>
        </w:rPr>
        <w:t xml:space="preserve">each </w:t>
      </w:r>
      <w:r w:rsidR="002E038F" w:rsidRPr="009763D8">
        <w:rPr>
          <w:rFonts w:eastAsia="PMingLiU"/>
          <w:lang w:val="en-US" w:eastAsia="en-US"/>
        </w:rPr>
        <w:t xml:space="preserve">other’s </w:t>
      </w:r>
      <w:r w:rsidR="00F016E8" w:rsidRPr="009763D8">
        <w:rPr>
          <w:rFonts w:eastAsia="PMingLiU"/>
          <w:lang w:val="en-US" w:eastAsia="en-US"/>
        </w:rPr>
        <w:t xml:space="preserve">wiki text </w:t>
      </w:r>
      <w:r w:rsidR="002E038F" w:rsidRPr="009763D8">
        <w:rPr>
          <w:rFonts w:eastAsia="PMingLiU"/>
          <w:lang w:val="en-US" w:eastAsia="en-US"/>
        </w:rPr>
        <w:t xml:space="preserve">as well as adding to </w:t>
      </w:r>
      <w:r w:rsidRPr="009763D8">
        <w:rPr>
          <w:rFonts w:eastAsia="PMingLiU"/>
          <w:lang w:val="en-US" w:eastAsia="en-US"/>
        </w:rPr>
        <w:t xml:space="preserve">and expanding on </w:t>
      </w:r>
      <w:r w:rsidR="003F54FD" w:rsidRPr="009763D8">
        <w:rPr>
          <w:rFonts w:eastAsia="PMingLiU"/>
          <w:lang w:val="en-US" w:eastAsia="en-US"/>
        </w:rPr>
        <w:t>it</w:t>
      </w:r>
      <w:r w:rsidR="002E038F" w:rsidRPr="009763D8">
        <w:rPr>
          <w:rFonts w:eastAsia="PMingLiU"/>
          <w:lang w:val="en-US" w:eastAsia="en-US"/>
        </w:rPr>
        <w:t>.</w:t>
      </w:r>
      <w:r w:rsidR="00DC0485" w:rsidRPr="009763D8">
        <w:rPr>
          <w:rFonts w:eastAsia="PMingLiU"/>
          <w:lang w:val="en-US" w:eastAsia="en-US"/>
        </w:rPr>
        <w:t xml:space="preserve"> In other words, </w:t>
      </w:r>
      <w:r w:rsidR="00077C23" w:rsidRPr="009763D8">
        <w:rPr>
          <w:rFonts w:eastAsia="PMingLiU"/>
          <w:lang w:val="en-US" w:eastAsia="en-US"/>
        </w:rPr>
        <w:t xml:space="preserve">as in Li (2013) and Kessler and Bikowski (2010), </w:t>
      </w:r>
      <w:r w:rsidR="00DC0485" w:rsidRPr="009763D8">
        <w:rPr>
          <w:rFonts w:eastAsia="PMingLiU"/>
          <w:lang w:val="en-US" w:eastAsia="en-US"/>
        </w:rPr>
        <w:t xml:space="preserve">students in both cases demonstrate mutuality in the </w:t>
      </w:r>
      <w:r w:rsidR="00EE7F30" w:rsidRPr="009763D8">
        <w:rPr>
          <w:rFonts w:eastAsia="PMingLiU"/>
          <w:lang w:val="en-US" w:eastAsia="en-US"/>
        </w:rPr>
        <w:t>wiki text</w:t>
      </w:r>
      <w:r w:rsidR="00CE28FB" w:rsidRPr="009763D8">
        <w:rPr>
          <w:rFonts w:eastAsia="PMingLiU"/>
          <w:lang w:val="en-US" w:eastAsia="en-US"/>
        </w:rPr>
        <w:t xml:space="preserve"> and </w:t>
      </w:r>
      <w:r w:rsidR="002D24F8" w:rsidRPr="009763D8">
        <w:rPr>
          <w:rFonts w:eastAsia="PMingLiU"/>
          <w:lang w:val="en-US" w:eastAsia="en-US"/>
        </w:rPr>
        <w:t xml:space="preserve">more specifically </w:t>
      </w:r>
      <w:r w:rsidR="00CE28FB" w:rsidRPr="009763D8">
        <w:rPr>
          <w:rFonts w:eastAsia="PMingLiU"/>
          <w:lang w:val="en-US" w:eastAsia="en-US"/>
        </w:rPr>
        <w:t>engage in collective scaffolding</w:t>
      </w:r>
      <w:r w:rsidR="00DC0485" w:rsidRPr="009763D8">
        <w:rPr>
          <w:rFonts w:eastAsia="PMingLiU"/>
          <w:lang w:val="en-US" w:eastAsia="en-US"/>
        </w:rPr>
        <w:t>.</w:t>
      </w:r>
      <w:r w:rsidR="002E038F" w:rsidRPr="009763D8">
        <w:rPr>
          <w:rFonts w:eastAsia="PMingLiU"/>
          <w:lang w:val="en-US" w:eastAsia="en-US"/>
        </w:rPr>
        <w:t xml:space="preserve"> In Case 1, however, while some students engage in collaborative dialogue</w:t>
      </w:r>
      <w:r w:rsidR="000A37F4" w:rsidRPr="009763D8">
        <w:rPr>
          <w:rFonts w:eastAsia="PMingLiU"/>
          <w:lang w:val="en-US" w:eastAsia="en-US"/>
        </w:rPr>
        <w:t xml:space="preserve"> </w:t>
      </w:r>
      <w:r w:rsidR="007B4972" w:rsidRPr="009763D8">
        <w:rPr>
          <w:rFonts w:eastAsia="PMingLiU"/>
          <w:lang w:val="en-US" w:eastAsia="en-US"/>
        </w:rPr>
        <w:t>with</w:t>
      </w:r>
      <w:r w:rsidR="000A37F4" w:rsidRPr="009763D8">
        <w:rPr>
          <w:rFonts w:eastAsia="PMingLiU"/>
          <w:lang w:val="en-US" w:eastAsia="en-US"/>
        </w:rPr>
        <w:t>in the discussion forum</w:t>
      </w:r>
      <w:r w:rsidR="002E038F" w:rsidRPr="009763D8">
        <w:rPr>
          <w:rFonts w:eastAsia="PMingLiU"/>
          <w:lang w:val="en-US" w:eastAsia="en-US"/>
        </w:rPr>
        <w:t>, seeking feedback from and providing feedback to one another</w:t>
      </w:r>
      <w:r w:rsidR="00077C23" w:rsidRPr="009763D8">
        <w:rPr>
          <w:rFonts w:eastAsia="PMingLiU"/>
          <w:lang w:val="en-US" w:eastAsia="en-US"/>
        </w:rPr>
        <w:t xml:space="preserve"> as observed in Lee (2010)</w:t>
      </w:r>
      <w:r w:rsidR="002E038F" w:rsidRPr="009763D8">
        <w:rPr>
          <w:rFonts w:eastAsia="PMingLiU"/>
          <w:lang w:val="en-US" w:eastAsia="en-US"/>
        </w:rPr>
        <w:t xml:space="preserve">, other students do not appreciate others editing their </w:t>
      </w:r>
      <w:r w:rsidR="007025EE" w:rsidRPr="009763D8">
        <w:rPr>
          <w:rFonts w:eastAsia="PMingLiU"/>
          <w:lang w:val="en-US" w:eastAsia="en-US"/>
        </w:rPr>
        <w:t xml:space="preserve">wiki text </w:t>
      </w:r>
      <w:r w:rsidR="002E038F" w:rsidRPr="009763D8">
        <w:rPr>
          <w:rFonts w:eastAsia="PMingLiU"/>
          <w:lang w:val="en-US" w:eastAsia="en-US"/>
        </w:rPr>
        <w:t xml:space="preserve">and claim ownership over their own </w:t>
      </w:r>
      <w:r w:rsidR="007025EE" w:rsidRPr="009763D8">
        <w:rPr>
          <w:rFonts w:eastAsia="PMingLiU"/>
          <w:lang w:val="en-US" w:eastAsia="en-US"/>
        </w:rPr>
        <w:t>text</w:t>
      </w:r>
      <w:r w:rsidR="00077C23" w:rsidRPr="009763D8">
        <w:rPr>
          <w:rFonts w:eastAsia="PMingLiU"/>
          <w:lang w:val="en-US" w:eastAsia="en-US"/>
        </w:rPr>
        <w:t xml:space="preserve"> as </w:t>
      </w:r>
      <w:r w:rsidR="00397127" w:rsidRPr="009763D8">
        <w:rPr>
          <w:rFonts w:eastAsia="PMingLiU"/>
          <w:lang w:val="en-US" w:eastAsia="en-US"/>
        </w:rPr>
        <w:t>observed</w:t>
      </w:r>
      <w:r w:rsidR="00077C23" w:rsidRPr="009763D8">
        <w:rPr>
          <w:rFonts w:eastAsia="PMingLiU"/>
          <w:lang w:val="en-US" w:eastAsia="en-US"/>
        </w:rPr>
        <w:t xml:space="preserve"> in Grant (2009) and Lund (20</w:t>
      </w:r>
      <w:r w:rsidR="009E1A01" w:rsidRPr="009763D8">
        <w:rPr>
          <w:rFonts w:eastAsia="PMingLiU"/>
          <w:lang w:val="en-US" w:eastAsia="en-US"/>
        </w:rPr>
        <w:t>08</w:t>
      </w:r>
      <w:r w:rsidR="00452839" w:rsidRPr="009763D8">
        <w:rPr>
          <w:rFonts w:eastAsia="PMingLiU"/>
          <w:lang w:val="en-US" w:eastAsia="en-US"/>
        </w:rPr>
        <w:t>)</w:t>
      </w:r>
      <w:r w:rsidR="006441E3" w:rsidRPr="009763D8">
        <w:rPr>
          <w:rFonts w:eastAsia="PMingLiU"/>
          <w:lang w:val="en-US" w:eastAsia="en-US"/>
        </w:rPr>
        <w:t xml:space="preserve">. </w:t>
      </w:r>
      <w:r w:rsidR="00DF231C" w:rsidRPr="009763D8">
        <w:rPr>
          <w:rFonts w:eastAsia="PMingLiU"/>
          <w:lang w:val="en-US" w:eastAsia="en-US"/>
        </w:rPr>
        <w:t xml:space="preserve">Students in Case 2, on the other hand, demonstrate mutuality in </w:t>
      </w:r>
      <w:r w:rsidR="00B45F87" w:rsidRPr="009763D8">
        <w:rPr>
          <w:rFonts w:eastAsia="PMingLiU"/>
          <w:lang w:val="en-US" w:eastAsia="en-US"/>
        </w:rPr>
        <w:t xml:space="preserve">the </w:t>
      </w:r>
      <w:r w:rsidR="00EE7F30" w:rsidRPr="009763D8">
        <w:rPr>
          <w:rFonts w:eastAsia="PMingLiU"/>
          <w:lang w:val="en-US" w:eastAsia="en-US"/>
        </w:rPr>
        <w:t>wiki text</w:t>
      </w:r>
      <w:r w:rsidR="00DF231C" w:rsidRPr="009763D8">
        <w:rPr>
          <w:rFonts w:eastAsia="PMingLiU"/>
          <w:lang w:val="en-US" w:eastAsia="en-US"/>
        </w:rPr>
        <w:t xml:space="preserve">, </w:t>
      </w:r>
      <w:r w:rsidR="009536C1" w:rsidRPr="009763D8">
        <w:rPr>
          <w:rFonts w:eastAsia="PMingLiU"/>
          <w:lang w:val="en-US" w:eastAsia="en-US"/>
        </w:rPr>
        <w:t xml:space="preserve">but not in the discussion forum, </w:t>
      </w:r>
      <w:r w:rsidR="00386627" w:rsidRPr="009763D8">
        <w:rPr>
          <w:rFonts w:eastAsia="PMingLiU"/>
          <w:lang w:val="en-US" w:eastAsia="en-US"/>
        </w:rPr>
        <w:t>collectively scaffolding one another’s contributions to the wiki text</w:t>
      </w:r>
      <w:r w:rsidR="008C349F" w:rsidRPr="009763D8">
        <w:rPr>
          <w:rFonts w:eastAsia="PMingLiU"/>
          <w:lang w:val="en-US" w:eastAsia="en-US"/>
        </w:rPr>
        <w:t xml:space="preserve"> as </w:t>
      </w:r>
      <w:r w:rsidR="0067625B" w:rsidRPr="009763D8">
        <w:rPr>
          <w:rFonts w:eastAsia="PMingLiU"/>
          <w:lang w:val="en-US" w:eastAsia="en-US"/>
        </w:rPr>
        <w:t>seen</w:t>
      </w:r>
      <w:r w:rsidR="008C349F" w:rsidRPr="009763D8">
        <w:rPr>
          <w:rFonts w:eastAsia="PMingLiU"/>
          <w:lang w:val="en-US" w:eastAsia="en-US"/>
        </w:rPr>
        <w:t xml:space="preserve"> </w:t>
      </w:r>
      <w:r w:rsidR="0067625B" w:rsidRPr="009763D8">
        <w:rPr>
          <w:rFonts w:eastAsia="PMingLiU"/>
          <w:lang w:val="en-US" w:eastAsia="en-US"/>
        </w:rPr>
        <w:t>in</w:t>
      </w:r>
      <w:r w:rsidR="008C349F" w:rsidRPr="009763D8">
        <w:rPr>
          <w:rFonts w:eastAsia="PMingLiU"/>
          <w:lang w:val="en-US" w:eastAsia="en-US"/>
        </w:rPr>
        <w:t xml:space="preserve"> Bradley et al. </w:t>
      </w:r>
      <w:r w:rsidR="0067625B" w:rsidRPr="009763D8">
        <w:rPr>
          <w:rFonts w:eastAsia="PMingLiU"/>
          <w:lang w:val="en-US" w:eastAsia="en-US"/>
        </w:rPr>
        <w:t>(</w:t>
      </w:r>
      <w:r w:rsidR="008C349F" w:rsidRPr="009763D8">
        <w:rPr>
          <w:rFonts w:eastAsia="PMingLiU"/>
          <w:lang w:val="en-US" w:eastAsia="en-US"/>
        </w:rPr>
        <w:t>2010</w:t>
      </w:r>
      <w:r w:rsidR="0067625B" w:rsidRPr="009763D8">
        <w:rPr>
          <w:rFonts w:eastAsia="PMingLiU"/>
          <w:lang w:val="en-US" w:eastAsia="en-US"/>
        </w:rPr>
        <w:t>)</w:t>
      </w:r>
      <w:r w:rsidR="00386627" w:rsidRPr="009763D8">
        <w:rPr>
          <w:rFonts w:eastAsia="PMingLiU"/>
          <w:lang w:val="en-US" w:eastAsia="en-US"/>
        </w:rPr>
        <w:t xml:space="preserve">, </w:t>
      </w:r>
      <w:r w:rsidR="009536C1" w:rsidRPr="009763D8">
        <w:rPr>
          <w:rFonts w:eastAsia="PMingLiU"/>
          <w:lang w:val="en-US" w:eastAsia="en-US"/>
        </w:rPr>
        <w:t>but</w:t>
      </w:r>
      <w:r w:rsidRPr="009763D8">
        <w:rPr>
          <w:rFonts w:eastAsia="PMingLiU"/>
          <w:lang w:val="en-US" w:eastAsia="en-US"/>
        </w:rPr>
        <w:t xml:space="preserve"> rarely </w:t>
      </w:r>
      <w:r w:rsidR="0037707F" w:rsidRPr="009763D8">
        <w:rPr>
          <w:rFonts w:eastAsia="PMingLiU"/>
          <w:lang w:val="en-US" w:eastAsia="en-US"/>
        </w:rPr>
        <w:t xml:space="preserve">posting </w:t>
      </w:r>
      <w:r w:rsidR="00DF4BC3" w:rsidRPr="009763D8">
        <w:rPr>
          <w:rFonts w:eastAsia="PMingLiU"/>
          <w:lang w:val="en-US" w:eastAsia="en-US"/>
        </w:rPr>
        <w:t xml:space="preserve">to the discussion </w:t>
      </w:r>
      <w:r w:rsidRPr="009763D8">
        <w:rPr>
          <w:rFonts w:eastAsia="PMingLiU"/>
          <w:lang w:val="en-US" w:eastAsia="en-US"/>
        </w:rPr>
        <w:t>or engaging</w:t>
      </w:r>
      <w:r w:rsidR="00DF4BC3" w:rsidRPr="009763D8">
        <w:rPr>
          <w:rFonts w:eastAsia="PMingLiU"/>
          <w:lang w:val="en-US" w:eastAsia="en-US"/>
        </w:rPr>
        <w:t xml:space="preserve"> with one another</w:t>
      </w:r>
      <w:r w:rsidR="00A352EC" w:rsidRPr="009763D8">
        <w:rPr>
          <w:rFonts w:eastAsia="PMingLiU"/>
          <w:lang w:val="en-US" w:eastAsia="en-US"/>
        </w:rPr>
        <w:t>’</w:t>
      </w:r>
      <w:r w:rsidR="0037707F" w:rsidRPr="009763D8">
        <w:rPr>
          <w:rFonts w:eastAsia="PMingLiU"/>
          <w:lang w:val="en-US" w:eastAsia="en-US"/>
        </w:rPr>
        <w:t>s posts</w:t>
      </w:r>
      <w:r w:rsidR="00DF231C" w:rsidRPr="009763D8">
        <w:rPr>
          <w:rFonts w:eastAsia="PMingLiU"/>
          <w:lang w:val="en-US" w:eastAsia="en-US"/>
        </w:rPr>
        <w:t>.</w:t>
      </w:r>
    </w:p>
    <w:p w14:paraId="41BA471E" w14:textId="052F29B5" w:rsidR="00655A15" w:rsidRPr="009763D8" w:rsidRDefault="00C400E7" w:rsidP="00C31C39">
      <w:pPr>
        <w:pStyle w:val="Paragraph"/>
        <w:ind w:firstLine="720"/>
        <w:jc w:val="both"/>
        <w:rPr>
          <w:rFonts w:eastAsia="PMingLiU"/>
          <w:lang w:val="en-US" w:eastAsia="en-US"/>
        </w:rPr>
      </w:pPr>
      <w:r w:rsidRPr="009763D8">
        <w:rPr>
          <w:rFonts w:eastAsia="PMingLiU"/>
          <w:lang w:val="en-US" w:eastAsia="en-US"/>
        </w:rPr>
        <w:t xml:space="preserve">The </w:t>
      </w:r>
      <w:r w:rsidR="00EE69B1" w:rsidRPr="009763D8">
        <w:rPr>
          <w:rFonts w:eastAsia="PMingLiU"/>
          <w:lang w:val="en-US" w:eastAsia="en-US"/>
        </w:rPr>
        <w:t xml:space="preserve">need to consider </w:t>
      </w:r>
      <w:r w:rsidR="00436A45" w:rsidRPr="009763D8">
        <w:rPr>
          <w:rFonts w:eastAsia="PMingLiU"/>
          <w:lang w:val="en-US" w:eastAsia="en-US"/>
        </w:rPr>
        <w:t xml:space="preserve">edits to the wiki </w:t>
      </w:r>
      <w:r w:rsidR="0008523B" w:rsidRPr="009763D8">
        <w:rPr>
          <w:rFonts w:eastAsia="PMingLiU"/>
          <w:lang w:val="en-US" w:eastAsia="en-US"/>
        </w:rPr>
        <w:t>text and</w:t>
      </w:r>
      <w:r w:rsidR="00436A45" w:rsidRPr="009763D8">
        <w:rPr>
          <w:rFonts w:eastAsia="PMingLiU"/>
          <w:lang w:val="en-US" w:eastAsia="en-US"/>
        </w:rPr>
        <w:t xml:space="preserve"> posts to the</w:t>
      </w:r>
      <w:r w:rsidR="00EE69B1" w:rsidRPr="009763D8">
        <w:rPr>
          <w:rFonts w:eastAsia="PMingLiU"/>
          <w:lang w:val="en-US" w:eastAsia="en-US"/>
        </w:rPr>
        <w:t xml:space="preserve"> discussion </w:t>
      </w:r>
      <w:r w:rsidR="00436A45" w:rsidRPr="009763D8">
        <w:rPr>
          <w:rFonts w:eastAsia="PMingLiU"/>
          <w:lang w:val="en-US" w:eastAsia="en-US"/>
        </w:rPr>
        <w:t xml:space="preserve">forum </w:t>
      </w:r>
      <w:r w:rsidR="00EE69B1" w:rsidRPr="009763D8">
        <w:rPr>
          <w:rFonts w:eastAsia="PMingLiU"/>
          <w:lang w:val="en-US" w:eastAsia="en-US"/>
        </w:rPr>
        <w:t>in tandem</w:t>
      </w:r>
      <w:r w:rsidRPr="009763D8">
        <w:rPr>
          <w:rFonts w:eastAsia="PMingLiU"/>
          <w:lang w:val="en-US" w:eastAsia="en-US"/>
        </w:rPr>
        <w:t xml:space="preserve"> is illustrated </w:t>
      </w:r>
      <w:r w:rsidR="000206C5" w:rsidRPr="009763D8">
        <w:rPr>
          <w:rFonts w:eastAsia="PMingLiU"/>
          <w:lang w:val="en-US" w:eastAsia="en-US"/>
        </w:rPr>
        <w:t>by</w:t>
      </w:r>
      <w:r w:rsidRPr="009763D8">
        <w:rPr>
          <w:rFonts w:eastAsia="PMingLiU"/>
          <w:lang w:val="en-US" w:eastAsia="en-US"/>
        </w:rPr>
        <w:t xml:space="preserve"> </w:t>
      </w:r>
      <w:r w:rsidR="000206C5" w:rsidRPr="009763D8">
        <w:rPr>
          <w:rFonts w:eastAsia="PMingLiU"/>
          <w:lang w:val="en-US" w:eastAsia="en-US"/>
        </w:rPr>
        <w:t>comparing</w:t>
      </w:r>
      <w:r w:rsidRPr="009763D8">
        <w:rPr>
          <w:rFonts w:eastAsia="PMingLiU"/>
          <w:lang w:val="en-US" w:eastAsia="en-US"/>
        </w:rPr>
        <w:t xml:space="preserve"> Cases 1 and </w:t>
      </w:r>
      <w:r w:rsidR="00EE69B1" w:rsidRPr="009763D8">
        <w:rPr>
          <w:rFonts w:eastAsia="PMingLiU"/>
          <w:lang w:val="en-US" w:eastAsia="en-US"/>
        </w:rPr>
        <w:t>3</w:t>
      </w:r>
      <w:r w:rsidRPr="009763D8">
        <w:rPr>
          <w:rFonts w:eastAsia="PMingLiU"/>
          <w:lang w:val="en-US" w:eastAsia="en-US"/>
        </w:rPr>
        <w:t xml:space="preserve">. </w:t>
      </w:r>
      <w:r w:rsidR="0036088E" w:rsidRPr="009763D8">
        <w:rPr>
          <w:rFonts w:eastAsia="PMingLiU"/>
          <w:lang w:val="en-US" w:eastAsia="en-US"/>
        </w:rPr>
        <w:t xml:space="preserve">In both cases, </w:t>
      </w:r>
      <w:r w:rsidR="00DA1C3A" w:rsidRPr="009763D8">
        <w:rPr>
          <w:rFonts w:eastAsia="PMingLiU"/>
          <w:lang w:val="en-US" w:eastAsia="en-US"/>
        </w:rPr>
        <w:t xml:space="preserve">students engage with one another’s </w:t>
      </w:r>
      <w:r w:rsidR="00D73E8D" w:rsidRPr="009763D8">
        <w:rPr>
          <w:rFonts w:eastAsia="PMingLiU"/>
          <w:lang w:val="en-US" w:eastAsia="en-US"/>
        </w:rPr>
        <w:t>posts to</w:t>
      </w:r>
      <w:r w:rsidR="00DA1C3A" w:rsidRPr="009763D8">
        <w:rPr>
          <w:rFonts w:eastAsia="PMingLiU"/>
          <w:lang w:val="en-US" w:eastAsia="en-US"/>
        </w:rPr>
        <w:t xml:space="preserve"> the discussion </w:t>
      </w:r>
      <w:r w:rsidR="00D73E8D" w:rsidRPr="009763D8">
        <w:rPr>
          <w:rFonts w:eastAsia="PMingLiU"/>
          <w:lang w:val="en-US" w:eastAsia="en-US"/>
        </w:rPr>
        <w:t xml:space="preserve">forum </w:t>
      </w:r>
      <w:r w:rsidR="004D4458" w:rsidRPr="009763D8">
        <w:rPr>
          <w:rFonts w:eastAsia="PMingLiU"/>
          <w:lang w:val="en-US" w:eastAsia="en-US"/>
        </w:rPr>
        <w:t xml:space="preserve">as well as </w:t>
      </w:r>
      <w:r w:rsidR="00D73E8D" w:rsidRPr="009763D8">
        <w:rPr>
          <w:rFonts w:eastAsia="PMingLiU"/>
          <w:lang w:val="en-US" w:eastAsia="en-US"/>
        </w:rPr>
        <w:t>their edits to the wiki text</w:t>
      </w:r>
      <w:r w:rsidR="004D4458" w:rsidRPr="009763D8">
        <w:rPr>
          <w:rFonts w:eastAsia="PMingLiU"/>
          <w:lang w:val="en-US" w:eastAsia="en-US"/>
        </w:rPr>
        <w:t xml:space="preserve">, seeking </w:t>
      </w:r>
      <w:r w:rsidR="006441E3" w:rsidRPr="009763D8">
        <w:rPr>
          <w:rFonts w:eastAsia="PMingLiU"/>
          <w:lang w:val="en-US" w:eastAsia="en-US"/>
        </w:rPr>
        <w:t>and giving feedback</w:t>
      </w:r>
      <w:r w:rsidR="004D4458" w:rsidRPr="009763D8">
        <w:rPr>
          <w:rFonts w:eastAsia="PMingLiU"/>
          <w:lang w:val="en-US" w:eastAsia="en-US"/>
        </w:rPr>
        <w:t xml:space="preserve"> in the discussion </w:t>
      </w:r>
      <w:r w:rsidR="00D73E8D" w:rsidRPr="009763D8">
        <w:rPr>
          <w:rFonts w:eastAsia="PMingLiU"/>
          <w:lang w:val="en-US" w:eastAsia="en-US"/>
        </w:rPr>
        <w:t>forum</w:t>
      </w:r>
      <w:r w:rsidR="00DA1C3A" w:rsidRPr="009763D8">
        <w:rPr>
          <w:rFonts w:eastAsia="PMingLiU"/>
          <w:lang w:val="en-US" w:eastAsia="en-US"/>
        </w:rPr>
        <w:t xml:space="preserve">, </w:t>
      </w:r>
      <w:r w:rsidR="005D44B5" w:rsidRPr="009763D8">
        <w:rPr>
          <w:rFonts w:eastAsia="PMingLiU"/>
          <w:lang w:val="en-US" w:eastAsia="en-US"/>
        </w:rPr>
        <w:t>as well as</w:t>
      </w:r>
      <w:r w:rsidR="004D4458" w:rsidRPr="009763D8">
        <w:rPr>
          <w:rFonts w:eastAsia="PMingLiU"/>
          <w:lang w:val="en-US" w:eastAsia="en-US"/>
        </w:rPr>
        <w:t xml:space="preserve"> adding ideas to the</w:t>
      </w:r>
      <w:r w:rsidR="00702764" w:rsidRPr="009763D8">
        <w:rPr>
          <w:rFonts w:eastAsia="PMingLiU"/>
          <w:lang w:val="en-US" w:eastAsia="en-US"/>
        </w:rPr>
        <w:t xml:space="preserve"> wiki</w:t>
      </w:r>
      <w:r w:rsidR="004D4458" w:rsidRPr="009763D8">
        <w:rPr>
          <w:rFonts w:eastAsia="PMingLiU"/>
          <w:lang w:val="en-US" w:eastAsia="en-US"/>
        </w:rPr>
        <w:t xml:space="preserve"> text and correcting one another</w:t>
      </w:r>
      <w:r w:rsidR="00023B78" w:rsidRPr="009763D8">
        <w:rPr>
          <w:rFonts w:eastAsia="PMingLiU"/>
          <w:lang w:val="en-US" w:eastAsia="en-US"/>
        </w:rPr>
        <w:t xml:space="preserve"> in the </w:t>
      </w:r>
      <w:r w:rsidR="00D73E8D" w:rsidRPr="009763D8">
        <w:rPr>
          <w:rFonts w:eastAsia="PMingLiU"/>
          <w:lang w:val="en-US" w:eastAsia="en-US"/>
        </w:rPr>
        <w:t>wiki text</w:t>
      </w:r>
      <w:r w:rsidR="00DA1C3A" w:rsidRPr="009763D8">
        <w:rPr>
          <w:rFonts w:eastAsia="PMingLiU"/>
          <w:lang w:val="en-US" w:eastAsia="en-US"/>
        </w:rPr>
        <w:t>. In other words, the students demonstrate mutuality in both modes</w:t>
      </w:r>
      <w:r w:rsidR="00CA4B45" w:rsidRPr="009763D8">
        <w:rPr>
          <w:rFonts w:eastAsia="PMingLiU"/>
          <w:lang w:val="en-US" w:eastAsia="en-US"/>
        </w:rPr>
        <w:t xml:space="preserve">, as observed in Li </w:t>
      </w:r>
      <w:r w:rsidR="004A78F9" w:rsidRPr="009763D8">
        <w:rPr>
          <w:rFonts w:eastAsia="PMingLiU"/>
          <w:lang w:val="en-US" w:eastAsia="en-US"/>
        </w:rPr>
        <w:t>and</w:t>
      </w:r>
      <w:r w:rsidR="00CA4B45" w:rsidRPr="009763D8">
        <w:rPr>
          <w:rFonts w:eastAsia="PMingLiU"/>
          <w:lang w:val="en-US" w:eastAsia="en-US"/>
        </w:rPr>
        <w:t xml:space="preserve"> Kim (</w:t>
      </w:r>
      <w:r w:rsidR="00FC1F76" w:rsidRPr="009763D8">
        <w:rPr>
          <w:rFonts w:eastAsia="PMingLiU"/>
          <w:lang w:val="en-US" w:eastAsia="en-US"/>
        </w:rPr>
        <w:t>2016</w:t>
      </w:r>
      <w:r w:rsidR="00CA4B45" w:rsidRPr="009763D8">
        <w:rPr>
          <w:rFonts w:eastAsia="PMingLiU"/>
          <w:lang w:val="en-US" w:eastAsia="en-US"/>
        </w:rPr>
        <w:t>) who examined discussion posts and edits to the wiki text independently</w:t>
      </w:r>
      <w:r w:rsidR="00DA1C3A" w:rsidRPr="009763D8">
        <w:rPr>
          <w:rFonts w:eastAsia="PMingLiU"/>
          <w:lang w:val="en-US" w:eastAsia="en-US"/>
        </w:rPr>
        <w:t>.</w:t>
      </w:r>
      <w:r w:rsidR="001E6ED6" w:rsidRPr="009763D8">
        <w:rPr>
          <w:rFonts w:eastAsia="PMingLiU"/>
          <w:lang w:val="en-US" w:eastAsia="en-US"/>
        </w:rPr>
        <w:t xml:space="preserve"> </w:t>
      </w:r>
      <w:r w:rsidR="0036088E" w:rsidRPr="009763D8">
        <w:rPr>
          <w:rFonts w:eastAsia="PMingLiU"/>
          <w:lang w:val="en-US" w:eastAsia="en-US"/>
        </w:rPr>
        <w:t xml:space="preserve">However, </w:t>
      </w:r>
      <w:r w:rsidR="00DA1C3A" w:rsidRPr="009763D8">
        <w:rPr>
          <w:rFonts w:eastAsia="PMingLiU"/>
          <w:lang w:val="en-US" w:eastAsia="en-US"/>
        </w:rPr>
        <w:t xml:space="preserve">when </w:t>
      </w:r>
      <w:r w:rsidR="001F32AE" w:rsidRPr="009763D8">
        <w:rPr>
          <w:rFonts w:eastAsia="PMingLiU"/>
          <w:lang w:val="en-US" w:eastAsia="en-US"/>
        </w:rPr>
        <w:t xml:space="preserve">the </w:t>
      </w:r>
      <w:r w:rsidR="003C6B44" w:rsidRPr="009763D8">
        <w:rPr>
          <w:rFonts w:eastAsia="PMingLiU"/>
          <w:lang w:val="en-US" w:eastAsia="en-US"/>
        </w:rPr>
        <w:t>behavior</w:t>
      </w:r>
      <w:r w:rsidR="00DA1C3A" w:rsidRPr="009763D8">
        <w:rPr>
          <w:rFonts w:eastAsia="PMingLiU"/>
          <w:lang w:val="en-US" w:eastAsia="en-US"/>
        </w:rPr>
        <w:t>s</w:t>
      </w:r>
      <w:r w:rsidR="001F32AE" w:rsidRPr="009763D8">
        <w:rPr>
          <w:rFonts w:eastAsia="PMingLiU"/>
          <w:lang w:val="en-US" w:eastAsia="en-US"/>
        </w:rPr>
        <w:t xml:space="preserve"> of students in Cases 1 and 3</w:t>
      </w:r>
      <w:r w:rsidR="00DA1C3A" w:rsidRPr="009763D8">
        <w:rPr>
          <w:rFonts w:eastAsia="PMingLiU"/>
          <w:lang w:val="en-US" w:eastAsia="en-US"/>
        </w:rPr>
        <w:t xml:space="preserve"> are considered across the </w:t>
      </w:r>
      <w:r w:rsidR="001F32AE" w:rsidRPr="009763D8">
        <w:rPr>
          <w:rFonts w:eastAsia="PMingLiU"/>
          <w:lang w:val="en-US" w:eastAsia="en-US"/>
        </w:rPr>
        <w:t>discussion and edit modes</w:t>
      </w:r>
      <w:r w:rsidR="00DA1C3A" w:rsidRPr="009763D8">
        <w:rPr>
          <w:rFonts w:eastAsia="PMingLiU"/>
          <w:lang w:val="en-US" w:eastAsia="en-US"/>
        </w:rPr>
        <w:t>,</w:t>
      </w:r>
      <w:r w:rsidR="00FF70C4" w:rsidRPr="009763D8">
        <w:rPr>
          <w:rFonts w:eastAsia="PMingLiU"/>
          <w:lang w:val="en-US" w:eastAsia="en-US"/>
        </w:rPr>
        <w:t xml:space="preserve"> it is observed that</w:t>
      </w:r>
      <w:r w:rsidR="00DA1C3A" w:rsidRPr="009763D8">
        <w:rPr>
          <w:rFonts w:eastAsia="PMingLiU"/>
          <w:lang w:val="en-US" w:eastAsia="en-US"/>
        </w:rPr>
        <w:t xml:space="preserve"> students in </w:t>
      </w:r>
      <w:r w:rsidR="00785A29" w:rsidRPr="009763D8">
        <w:rPr>
          <w:rFonts w:eastAsia="PMingLiU"/>
          <w:lang w:val="en-US" w:eastAsia="en-US"/>
        </w:rPr>
        <w:t>C</w:t>
      </w:r>
      <w:r w:rsidR="00DA1C3A" w:rsidRPr="009763D8">
        <w:rPr>
          <w:rFonts w:eastAsia="PMingLiU"/>
          <w:lang w:val="en-US" w:eastAsia="en-US"/>
        </w:rPr>
        <w:t>ase 1</w:t>
      </w:r>
      <w:r w:rsidR="0036088E" w:rsidRPr="009763D8">
        <w:rPr>
          <w:rFonts w:eastAsia="PMingLiU"/>
          <w:lang w:val="en-US" w:eastAsia="en-US"/>
        </w:rPr>
        <w:t xml:space="preserve"> </w:t>
      </w:r>
      <w:r w:rsidR="00F01820" w:rsidRPr="009763D8">
        <w:rPr>
          <w:rFonts w:eastAsia="PMingLiU"/>
          <w:lang w:val="en-US" w:eastAsia="en-US"/>
        </w:rPr>
        <w:t xml:space="preserve">do not incorporate one another’s suggestions into the </w:t>
      </w:r>
      <w:r w:rsidR="00B440F7" w:rsidRPr="009763D8">
        <w:rPr>
          <w:rFonts w:eastAsia="PMingLiU"/>
          <w:lang w:val="en-US" w:eastAsia="en-US"/>
        </w:rPr>
        <w:t xml:space="preserve">wiki </w:t>
      </w:r>
      <w:r w:rsidR="00F01820" w:rsidRPr="009763D8">
        <w:rPr>
          <w:rFonts w:eastAsia="PMingLiU"/>
          <w:lang w:val="en-US" w:eastAsia="en-US"/>
        </w:rPr>
        <w:t>text,</w:t>
      </w:r>
      <w:r w:rsidR="00DA1C3A" w:rsidRPr="009763D8">
        <w:rPr>
          <w:rFonts w:eastAsia="PMingLiU"/>
          <w:lang w:val="en-US" w:eastAsia="en-US"/>
        </w:rPr>
        <w:t xml:space="preserve"> </w:t>
      </w:r>
      <w:r w:rsidR="00FF70C4" w:rsidRPr="009763D8">
        <w:rPr>
          <w:rFonts w:eastAsia="PMingLiU"/>
          <w:lang w:val="en-US" w:eastAsia="en-US"/>
        </w:rPr>
        <w:t>while</w:t>
      </w:r>
      <w:r w:rsidR="00DA1C3A" w:rsidRPr="009763D8">
        <w:rPr>
          <w:rFonts w:eastAsia="PMingLiU"/>
          <w:lang w:val="en-US" w:eastAsia="en-US"/>
        </w:rPr>
        <w:t xml:space="preserve"> students in </w:t>
      </w:r>
      <w:r w:rsidR="00785A29" w:rsidRPr="009763D8">
        <w:rPr>
          <w:rFonts w:eastAsia="PMingLiU"/>
          <w:lang w:val="en-US" w:eastAsia="en-US"/>
        </w:rPr>
        <w:t>C</w:t>
      </w:r>
      <w:r w:rsidR="00DA1C3A" w:rsidRPr="009763D8">
        <w:rPr>
          <w:rFonts w:eastAsia="PMingLiU"/>
          <w:lang w:val="en-US" w:eastAsia="en-US"/>
        </w:rPr>
        <w:t xml:space="preserve">ase 3 </w:t>
      </w:r>
      <w:r w:rsidR="00F01820" w:rsidRPr="009763D8">
        <w:rPr>
          <w:rFonts w:eastAsia="PMingLiU"/>
          <w:lang w:val="en-US" w:eastAsia="en-US"/>
        </w:rPr>
        <w:t>discuss potential contributions to the wiki before editing the text</w:t>
      </w:r>
      <w:r w:rsidR="00DA1C3A" w:rsidRPr="009763D8">
        <w:rPr>
          <w:rFonts w:eastAsia="PMingLiU"/>
          <w:lang w:val="en-US" w:eastAsia="en-US"/>
        </w:rPr>
        <w:t>.</w:t>
      </w:r>
    </w:p>
    <w:p w14:paraId="22471774" w14:textId="2A0C6930" w:rsidR="00891D32" w:rsidRPr="009763D8" w:rsidRDefault="00891D32" w:rsidP="00E8294D">
      <w:pPr>
        <w:jc w:val="both"/>
        <w:rPr>
          <w:sz w:val="24"/>
          <w:lang w:val="en-US"/>
        </w:rPr>
        <w:sectPr w:rsidR="00891D32" w:rsidRPr="009763D8" w:rsidSect="00B33BCE">
          <w:footerReference w:type="even" r:id="rId14"/>
          <w:footerReference w:type="default" r:id="rId15"/>
          <w:pgSz w:w="11900" w:h="16840"/>
          <w:pgMar w:top="1440" w:right="1800" w:bottom="1440" w:left="1800" w:header="708" w:footer="708" w:gutter="0"/>
          <w:cols w:space="708"/>
          <w:docGrid w:linePitch="360"/>
        </w:sectPr>
      </w:pPr>
    </w:p>
    <w:p w14:paraId="1C5B708B" w14:textId="23DE331C" w:rsidR="007630FB" w:rsidRPr="009763D8" w:rsidRDefault="008034DF" w:rsidP="00BA2AFA">
      <w:pPr>
        <w:jc w:val="both"/>
      </w:pPr>
      <w:r w:rsidRPr="009763D8">
        <w:rPr>
          <w:lang w:val="en-US"/>
        </w:rPr>
        <w:t xml:space="preserve">Table </w:t>
      </w:r>
      <w:r w:rsidR="00BA2AFA" w:rsidRPr="009763D8">
        <w:rPr>
          <w:lang w:val="en-US"/>
        </w:rPr>
        <w:t>1.</w:t>
      </w:r>
      <w:r w:rsidR="007630FB" w:rsidRPr="009763D8">
        <w:rPr>
          <w:lang w:val="en-US"/>
        </w:rPr>
        <w:t xml:space="preserve"> </w:t>
      </w:r>
      <w:r w:rsidR="004B057A" w:rsidRPr="009763D8">
        <w:rPr>
          <w:lang w:val="en-US"/>
        </w:rPr>
        <w:t>Impact of focus of analysis (</w:t>
      </w:r>
      <w:r w:rsidR="00B7554A" w:rsidRPr="009763D8">
        <w:rPr>
          <w:lang w:val="en-US"/>
        </w:rPr>
        <w:t>editing acts</w:t>
      </w:r>
      <w:r w:rsidR="004B057A" w:rsidRPr="009763D8">
        <w:rPr>
          <w:lang w:val="en-US"/>
        </w:rPr>
        <w:t xml:space="preserve">, </w:t>
      </w:r>
      <w:r w:rsidR="00B7554A" w:rsidRPr="009763D8">
        <w:rPr>
          <w:lang w:val="en-US"/>
        </w:rPr>
        <w:t xml:space="preserve">posts </w:t>
      </w:r>
      <w:r w:rsidR="004B057A" w:rsidRPr="009763D8">
        <w:rPr>
          <w:lang w:val="en-US"/>
        </w:rPr>
        <w:t>to</w:t>
      </w:r>
      <w:r w:rsidR="00B7554A" w:rsidRPr="009763D8">
        <w:rPr>
          <w:lang w:val="en-US"/>
        </w:rPr>
        <w:t xml:space="preserve"> the</w:t>
      </w:r>
      <w:r w:rsidR="004B057A" w:rsidRPr="009763D8">
        <w:rPr>
          <w:lang w:val="en-US"/>
        </w:rPr>
        <w:t xml:space="preserve"> discussion</w:t>
      </w:r>
      <w:r w:rsidR="00B7554A" w:rsidRPr="009763D8">
        <w:rPr>
          <w:lang w:val="en-US"/>
        </w:rPr>
        <w:t xml:space="preserve"> forum</w:t>
      </w:r>
      <w:r w:rsidR="004B057A" w:rsidRPr="009763D8">
        <w:rPr>
          <w:lang w:val="en-US"/>
        </w:rPr>
        <w:t xml:space="preserve">, or both) on </w:t>
      </w:r>
      <w:r w:rsidR="00154B4B" w:rsidRPr="009763D8">
        <w:rPr>
          <w:lang w:val="en-US"/>
        </w:rPr>
        <w:t>interpretation</w:t>
      </w:r>
    </w:p>
    <w:p w14:paraId="2FC50B81" w14:textId="77777777" w:rsidR="00B22967" w:rsidRPr="009763D8" w:rsidRDefault="00B22967" w:rsidP="00575A92">
      <w:pPr>
        <w:jc w:val="both"/>
        <w:rPr>
          <w:lang w:val="en-US"/>
        </w:rPr>
        <w:sectPr w:rsidR="00B22967" w:rsidRPr="009763D8" w:rsidSect="00641D48">
          <w:pgSz w:w="16840" w:h="11900" w:orient="landscape"/>
          <w:pgMar w:top="1797" w:right="1440" w:bottom="1797" w:left="1440" w:header="709" w:footer="709" w:gutter="0"/>
          <w:cols w:space="708"/>
          <w:docGrid w:linePitch="360"/>
        </w:sectPr>
      </w:pPr>
    </w:p>
    <w:p w14:paraId="42DED399" w14:textId="6E5BFA52" w:rsidR="00C31C39" w:rsidRPr="009763D8" w:rsidRDefault="006D785B" w:rsidP="00C75044">
      <w:pPr>
        <w:pStyle w:val="Paragraph"/>
        <w:ind w:firstLine="720"/>
        <w:jc w:val="both"/>
        <w:rPr>
          <w:rFonts w:eastAsia="PMingLiU"/>
          <w:lang w:val="en-US" w:eastAsia="en-US"/>
        </w:rPr>
      </w:pPr>
      <w:r w:rsidRPr="009763D8">
        <w:rPr>
          <w:rFonts w:eastAsia="PMingLiU"/>
          <w:lang w:val="en-US" w:eastAsia="en-US"/>
        </w:rPr>
        <w:t xml:space="preserve">One reason for the differences in the </w:t>
      </w:r>
      <w:r w:rsidR="006F42AC" w:rsidRPr="009763D8">
        <w:rPr>
          <w:rFonts w:eastAsia="PMingLiU"/>
          <w:lang w:val="en-US" w:eastAsia="en-US"/>
        </w:rPr>
        <w:t xml:space="preserve">results </w:t>
      </w:r>
      <w:r w:rsidRPr="009763D8">
        <w:rPr>
          <w:rFonts w:eastAsia="PMingLiU"/>
          <w:lang w:val="en-US" w:eastAsia="en-US"/>
        </w:rPr>
        <w:t>is that when focusing on one mode of interaction, researchers might miss contradict</w:t>
      </w:r>
      <w:r w:rsidR="00381881" w:rsidRPr="009763D8">
        <w:rPr>
          <w:rFonts w:eastAsia="PMingLiU"/>
          <w:lang w:val="en-US" w:eastAsia="en-US"/>
        </w:rPr>
        <w:t>ory</w:t>
      </w:r>
      <w:r w:rsidRPr="009763D8">
        <w:rPr>
          <w:rFonts w:eastAsia="PMingLiU"/>
          <w:lang w:val="en-US" w:eastAsia="en-US"/>
        </w:rPr>
        <w:t xml:space="preserve"> </w:t>
      </w:r>
      <w:r w:rsidR="003C6B44" w:rsidRPr="009763D8">
        <w:rPr>
          <w:rFonts w:eastAsia="PMingLiU"/>
          <w:lang w:val="en-US" w:eastAsia="en-US"/>
        </w:rPr>
        <w:t>behavior</w:t>
      </w:r>
      <w:r w:rsidRPr="009763D8">
        <w:rPr>
          <w:rFonts w:eastAsia="PMingLiU"/>
          <w:lang w:val="en-US" w:eastAsia="en-US"/>
        </w:rPr>
        <w:t xml:space="preserve">s in the other mode of interaction. Another reason for the differences </w:t>
      </w:r>
      <w:r w:rsidR="001E6ED6" w:rsidRPr="009763D8">
        <w:rPr>
          <w:rFonts w:eastAsia="PMingLiU"/>
          <w:lang w:val="en-US" w:eastAsia="en-US"/>
        </w:rPr>
        <w:t xml:space="preserve">is </w:t>
      </w:r>
      <w:r w:rsidRPr="009763D8">
        <w:rPr>
          <w:rFonts w:eastAsia="PMingLiU"/>
          <w:lang w:val="en-US" w:eastAsia="en-US"/>
        </w:rPr>
        <w:t>that wikis are convergent media and students may engage with one another across the two modes of interaction</w:t>
      </w:r>
      <w:r w:rsidR="00045F62" w:rsidRPr="009763D8">
        <w:rPr>
          <w:rFonts w:eastAsia="PMingLiU"/>
          <w:lang w:val="en-US" w:eastAsia="en-US"/>
        </w:rPr>
        <w:t xml:space="preserve">, responding to a post to the discussion forum by editing the wiki text or notifying </w:t>
      </w:r>
      <w:r w:rsidR="0052246B" w:rsidRPr="009763D8">
        <w:rPr>
          <w:rFonts w:eastAsia="PMingLiU"/>
          <w:lang w:val="en-US" w:eastAsia="en-US"/>
        </w:rPr>
        <w:t>other members of their group</w:t>
      </w:r>
      <w:r w:rsidR="00045F62" w:rsidRPr="009763D8">
        <w:rPr>
          <w:rFonts w:eastAsia="PMingLiU"/>
          <w:lang w:val="en-US" w:eastAsia="en-US"/>
        </w:rPr>
        <w:t xml:space="preserve"> of edits </w:t>
      </w:r>
      <w:r w:rsidR="00016397" w:rsidRPr="009763D8">
        <w:rPr>
          <w:rFonts w:eastAsia="PMingLiU"/>
          <w:lang w:val="en-US" w:eastAsia="en-US"/>
        </w:rPr>
        <w:t>they</w:t>
      </w:r>
      <w:r w:rsidR="00045F62" w:rsidRPr="009763D8">
        <w:rPr>
          <w:rFonts w:eastAsia="PMingLiU"/>
          <w:lang w:val="en-US" w:eastAsia="en-US"/>
        </w:rPr>
        <w:t xml:space="preserve"> have made to the wiki text by posting to the discussion forum</w:t>
      </w:r>
      <w:r w:rsidRPr="009763D8">
        <w:rPr>
          <w:rFonts w:eastAsia="PMingLiU"/>
          <w:lang w:val="en-US" w:eastAsia="en-US"/>
        </w:rPr>
        <w:t xml:space="preserve">. </w:t>
      </w:r>
      <w:r w:rsidR="00A526FF" w:rsidRPr="009763D8">
        <w:rPr>
          <w:rFonts w:eastAsia="PMingLiU"/>
          <w:lang w:val="en-US" w:eastAsia="en-US"/>
        </w:rPr>
        <w:t>The limitations of focusing on one mode</w:t>
      </w:r>
      <w:r w:rsidR="001E6ED6" w:rsidRPr="009763D8">
        <w:rPr>
          <w:rFonts w:eastAsia="PMingLiU"/>
          <w:lang w:val="en-US" w:eastAsia="en-US"/>
        </w:rPr>
        <w:t xml:space="preserve"> </w:t>
      </w:r>
      <w:r w:rsidR="00A526FF" w:rsidRPr="009763D8">
        <w:rPr>
          <w:rFonts w:eastAsia="PMingLiU"/>
          <w:lang w:val="en-US" w:eastAsia="en-US"/>
        </w:rPr>
        <w:t>and the affordances of examining the two modes in tandem are illustrated and discussed in more depth below.</w:t>
      </w:r>
    </w:p>
    <w:p w14:paraId="78864174" w14:textId="77777777" w:rsidR="00C75044" w:rsidRPr="009763D8" w:rsidRDefault="00C75044" w:rsidP="00C75044">
      <w:pPr>
        <w:rPr>
          <w:lang w:eastAsia="en-US"/>
        </w:rPr>
      </w:pPr>
    </w:p>
    <w:p w14:paraId="6908EC06" w14:textId="1AD58473" w:rsidR="00BA3699" w:rsidRPr="009763D8" w:rsidRDefault="00952F66" w:rsidP="004063A5">
      <w:pPr>
        <w:jc w:val="both"/>
        <w:rPr>
          <w:b/>
          <w:i/>
          <w:sz w:val="24"/>
          <w:lang w:val="en-US"/>
        </w:rPr>
      </w:pPr>
      <w:r w:rsidRPr="009763D8">
        <w:rPr>
          <w:b/>
          <w:i/>
          <w:sz w:val="24"/>
          <w:lang w:val="en-US"/>
        </w:rPr>
        <w:t xml:space="preserve">Limitations of focusing on </w:t>
      </w:r>
      <w:r w:rsidR="006F42AC" w:rsidRPr="009763D8">
        <w:rPr>
          <w:b/>
          <w:i/>
          <w:sz w:val="24"/>
          <w:lang w:val="en-US"/>
        </w:rPr>
        <w:t>edits to the wiki text</w:t>
      </w:r>
      <w:r w:rsidRPr="009763D8">
        <w:rPr>
          <w:b/>
          <w:i/>
          <w:sz w:val="24"/>
          <w:lang w:val="en-US"/>
        </w:rPr>
        <w:t xml:space="preserve"> only</w:t>
      </w:r>
    </w:p>
    <w:p w14:paraId="589E9445" w14:textId="799EFF89" w:rsidR="00C31C39" w:rsidRPr="009763D8" w:rsidRDefault="00517ECA" w:rsidP="00F7634F">
      <w:pPr>
        <w:pStyle w:val="Paragraph"/>
        <w:jc w:val="both"/>
        <w:rPr>
          <w:lang w:val="en-US"/>
        </w:rPr>
      </w:pPr>
      <w:r w:rsidRPr="009763D8">
        <w:rPr>
          <w:rFonts w:eastAsia="PMingLiU"/>
          <w:lang w:val="en-US" w:eastAsia="en-US"/>
        </w:rPr>
        <w:t xml:space="preserve">Two </w:t>
      </w:r>
      <w:r w:rsidR="004E513A" w:rsidRPr="009763D8">
        <w:rPr>
          <w:rFonts w:eastAsia="PMingLiU"/>
          <w:lang w:val="en-US" w:eastAsia="en-US"/>
        </w:rPr>
        <w:t>behaviors</w:t>
      </w:r>
      <w:r w:rsidR="00CC1197" w:rsidRPr="009763D8">
        <w:rPr>
          <w:rFonts w:eastAsia="PMingLiU"/>
          <w:lang w:val="en-US" w:eastAsia="en-US"/>
        </w:rPr>
        <w:t xml:space="preserve"> researchers might </w:t>
      </w:r>
      <w:r w:rsidR="0089272F" w:rsidRPr="009763D8">
        <w:rPr>
          <w:rFonts w:eastAsia="PMingLiU"/>
          <w:lang w:val="en-US" w:eastAsia="en-US"/>
        </w:rPr>
        <w:t>overlook</w:t>
      </w:r>
      <w:r w:rsidR="00CC1197" w:rsidRPr="009763D8">
        <w:rPr>
          <w:rFonts w:eastAsia="PMingLiU"/>
          <w:lang w:val="en-US" w:eastAsia="en-US"/>
        </w:rPr>
        <w:t xml:space="preserve"> when focusing on </w:t>
      </w:r>
      <w:r w:rsidR="00C87801" w:rsidRPr="009763D8">
        <w:rPr>
          <w:rFonts w:eastAsia="PMingLiU"/>
          <w:lang w:val="en-US" w:eastAsia="en-US"/>
        </w:rPr>
        <w:t>the wiki text</w:t>
      </w:r>
      <w:r w:rsidRPr="009763D8">
        <w:rPr>
          <w:rFonts w:eastAsia="PMingLiU"/>
          <w:lang w:val="en-US" w:eastAsia="en-US"/>
        </w:rPr>
        <w:t xml:space="preserve"> only</w:t>
      </w:r>
      <w:r w:rsidR="0024147E" w:rsidRPr="009763D8">
        <w:rPr>
          <w:rFonts w:eastAsia="PMingLiU"/>
          <w:lang w:val="en-US" w:eastAsia="en-US"/>
        </w:rPr>
        <w:t>,</w:t>
      </w:r>
      <w:r w:rsidR="00AA1B32" w:rsidRPr="009763D8">
        <w:rPr>
          <w:rFonts w:eastAsia="PMingLiU"/>
          <w:lang w:val="en-US" w:eastAsia="en-US"/>
        </w:rPr>
        <w:t xml:space="preserve"> and</w:t>
      </w:r>
      <w:r w:rsidR="00CC1197" w:rsidRPr="009763D8">
        <w:rPr>
          <w:rFonts w:eastAsia="PMingLiU"/>
          <w:lang w:val="en-US" w:eastAsia="en-US"/>
        </w:rPr>
        <w:t xml:space="preserve"> which might change the </w:t>
      </w:r>
      <w:r w:rsidR="00C87801" w:rsidRPr="009763D8">
        <w:rPr>
          <w:rFonts w:eastAsia="PMingLiU"/>
          <w:lang w:val="en-US" w:eastAsia="en-US"/>
        </w:rPr>
        <w:t>results</w:t>
      </w:r>
      <w:r w:rsidR="0024147E" w:rsidRPr="009763D8">
        <w:rPr>
          <w:rFonts w:eastAsia="PMingLiU"/>
          <w:lang w:val="en-US" w:eastAsia="en-US"/>
        </w:rPr>
        <w:t>,</w:t>
      </w:r>
      <w:r w:rsidRPr="009763D8">
        <w:rPr>
          <w:rFonts w:eastAsia="PMingLiU"/>
          <w:lang w:val="en-US" w:eastAsia="en-US"/>
        </w:rPr>
        <w:t xml:space="preserve"> are</w:t>
      </w:r>
      <w:r w:rsidR="00CC1197" w:rsidRPr="009763D8">
        <w:rPr>
          <w:rFonts w:eastAsia="PMingLiU"/>
          <w:lang w:val="en-US" w:eastAsia="en-US"/>
        </w:rPr>
        <w:t xml:space="preserve"> rejection of peer editing</w:t>
      </w:r>
      <w:r w:rsidR="0007195E" w:rsidRPr="009763D8">
        <w:rPr>
          <w:rFonts w:eastAsia="PMingLiU"/>
          <w:lang w:val="en-US" w:eastAsia="en-US"/>
        </w:rPr>
        <w:t xml:space="preserve"> (Extract </w:t>
      </w:r>
      <w:r w:rsidR="005E59DA" w:rsidRPr="009763D8">
        <w:rPr>
          <w:rFonts w:eastAsia="PMingLiU"/>
          <w:lang w:val="en-US" w:eastAsia="en-US"/>
        </w:rPr>
        <w:t>2</w:t>
      </w:r>
      <w:r w:rsidR="0007195E" w:rsidRPr="009763D8">
        <w:rPr>
          <w:rFonts w:eastAsia="PMingLiU"/>
          <w:lang w:val="en-US" w:eastAsia="en-US"/>
        </w:rPr>
        <w:t>)</w:t>
      </w:r>
      <w:r w:rsidR="00CC1197" w:rsidRPr="009763D8">
        <w:rPr>
          <w:rFonts w:eastAsia="PMingLiU"/>
          <w:lang w:val="en-US" w:eastAsia="en-US"/>
        </w:rPr>
        <w:t xml:space="preserve"> and claims of </w:t>
      </w:r>
      <w:r w:rsidRPr="009763D8">
        <w:rPr>
          <w:rFonts w:eastAsia="PMingLiU"/>
          <w:lang w:val="en-US" w:eastAsia="en-US"/>
        </w:rPr>
        <w:t>ownership of the wiki text</w:t>
      </w:r>
      <w:r w:rsidR="0007195E" w:rsidRPr="009763D8">
        <w:rPr>
          <w:rFonts w:eastAsia="PMingLiU"/>
          <w:lang w:val="en-US" w:eastAsia="en-US"/>
        </w:rPr>
        <w:t xml:space="preserve"> (Extract </w:t>
      </w:r>
      <w:r w:rsidR="005E59DA" w:rsidRPr="009763D8">
        <w:rPr>
          <w:rFonts w:eastAsia="PMingLiU"/>
          <w:lang w:val="en-US" w:eastAsia="en-US"/>
        </w:rPr>
        <w:t>3</w:t>
      </w:r>
      <w:r w:rsidR="0007195E" w:rsidRPr="009763D8">
        <w:rPr>
          <w:rFonts w:eastAsia="PMingLiU"/>
          <w:lang w:val="en-US" w:eastAsia="en-US"/>
        </w:rPr>
        <w:t>)</w:t>
      </w:r>
      <w:r w:rsidRPr="009763D8">
        <w:rPr>
          <w:rFonts w:eastAsia="PMingLiU"/>
          <w:lang w:val="en-US" w:eastAsia="en-US"/>
        </w:rPr>
        <w:t>.</w:t>
      </w:r>
      <w:r w:rsidR="00687166" w:rsidRPr="009763D8">
        <w:rPr>
          <w:rFonts w:eastAsia="PMingLiU"/>
          <w:lang w:val="en-US" w:eastAsia="en-US"/>
        </w:rPr>
        <w:t xml:space="preserve"> For example</w:t>
      </w:r>
      <w:r w:rsidR="004063A5" w:rsidRPr="009763D8">
        <w:rPr>
          <w:rFonts w:eastAsia="PMingLiU"/>
          <w:lang w:val="en-US" w:eastAsia="en-US"/>
        </w:rPr>
        <w:t>,</w:t>
      </w:r>
      <w:r w:rsidR="00687166" w:rsidRPr="009763D8">
        <w:rPr>
          <w:rFonts w:eastAsia="PMingLiU"/>
          <w:lang w:val="en-US" w:eastAsia="en-US"/>
        </w:rPr>
        <w:t xml:space="preserve"> in Extract </w:t>
      </w:r>
      <w:r w:rsidR="005E59DA" w:rsidRPr="009763D8">
        <w:rPr>
          <w:rFonts w:eastAsia="PMingLiU"/>
          <w:lang w:val="en-US" w:eastAsia="en-US"/>
        </w:rPr>
        <w:t>2</w:t>
      </w:r>
      <w:r w:rsidR="00687166" w:rsidRPr="009763D8">
        <w:rPr>
          <w:rFonts w:eastAsia="PMingLiU"/>
          <w:lang w:val="en-US" w:eastAsia="en-US"/>
        </w:rPr>
        <w:t>,</w:t>
      </w:r>
      <w:r w:rsidR="00B928AE" w:rsidRPr="009763D8">
        <w:rPr>
          <w:rFonts w:eastAsia="PMingLiU"/>
          <w:lang w:val="en-US" w:eastAsia="en-US"/>
        </w:rPr>
        <w:t xml:space="preserve"> even though </w:t>
      </w:r>
      <w:r w:rsidR="005E6FDC" w:rsidRPr="009763D8">
        <w:rPr>
          <w:rFonts w:eastAsia="PMingLiU"/>
          <w:lang w:val="en-US" w:eastAsia="en-US"/>
        </w:rPr>
        <w:t xml:space="preserve">some of </w:t>
      </w:r>
      <w:r w:rsidR="00B928AE" w:rsidRPr="009763D8">
        <w:rPr>
          <w:rFonts w:eastAsia="PMingLiU"/>
          <w:lang w:val="en-US" w:eastAsia="en-US"/>
        </w:rPr>
        <w:t>Salma</w:t>
      </w:r>
      <w:r w:rsidR="005E6FDC" w:rsidRPr="009763D8">
        <w:rPr>
          <w:rFonts w:eastAsia="PMingLiU"/>
          <w:lang w:val="en-US" w:eastAsia="en-US"/>
        </w:rPr>
        <w:t>’s</w:t>
      </w:r>
      <w:r w:rsidR="00B928AE" w:rsidRPr="009763D8">
        <w:rPr>
          <w:rFonts w:eastAsia="PMingLiU"/>
          <w:lang w:val="en-US" w:eastAsia="en-US"/>
        </w:rPr>
        <w:t xml:space="preserve"> edit</w:t>
      </w:r>
      <w:r w:rsidR="005E6FDC" w:rsidRPr="009763D8">
        <w:rPr>
          <w:rFonts w:eastAsia="PMingLiU"/>
          <w:lang w:val="en-US" w:eastAsia="en-US"/>
        </w:rPr>
        <w:t>s</w:t>
      </w:r>
      <w:r w:rsidR="00B928AE" w:rsidRPr="009763D8">
        <w:rPr>
          <w:rFonts w:eastAsia="PMingLiU"/>
          <w:lang w:val="en-US" w:eastAsia="en-US"/>
        </w:rPr>
        <w:t xml:space="preserve"> </w:t>
      </w:r>
      <w:r w:rsidR="005E6FDC" w:rsidRPr="009763D8">
        <w:rPr>
          <w:rFonts w:eastAsia="PMingLiU"/>
          <w:lang w:val="en-US" w:eastAsia="en-US"/>
        </w:rPr>
        <w:t xml:space="preserve">to </w:t>
      </w:r>
      <w:r w:rsidR="00B928AE" w:rsidRPr="009763D8">
        <w:rPr>
          <w:rFonts w:eastAsia="PMingLiU"/>
          <w:lang w:val="en-US" w:eastAsia="en-US"/>
        </w:rPr>
        <w:t xml:space="preserve">Aseel’s text </w:t>
      </w:r>
      <w:r w:rsidR="00AF0C88" w:rsidRPr="009763D8">
        <w:rPr>
          <w:rFonts w:eastAsia="PMingLiU"/>
          <w:lang w:val="en-US" w:eastAsia="en-US"/>
        </w:rPr>
        <w:t>resulted in</w:t>
      </w:r>
      <w:r w:rsidR="005E6FDC" w:rsidRPr="009763D8">
        <w:rPr>
          <w:rFonts w:eastAsia="PMingLiU"/>
          <w:lang w:val="en-US" w:eastAsia="en-US"/>
        </w:rPr>
        <w:t xml:space="preserve"> correct</w:t>
      </w:r>
      <w:r w:rsidR="00AF0C88" w:rsidRPr="009763D8">
        <w:rPr>
          <w:rFonts w:eastAsia="PMingLiU"/>
          <w:lang w:val="en-US" w:eastAsia="en-US"/>
        </w:rPr>
        <w:t>ions</w:t>
      </w:r>
      <w:r w:rsidR="00B928AE" w:rsidRPr="009763D8">
        <w:rPr>
          <w:rFonts w:eastAsia="PMingLiU"/>
          <w:lang w:val="en-US" w:eastAsia="en-US"/>
        </w:rPr>
        <w:t>, Aseel rejected her edit</w:t>
      </w:r>
      <w:r w:rsidR="0024147E" w:rsidRPr="009763D8">
        <w:rPr>
          <w:rFonts w:eastAsia="PMingLiU"/>
          <w:lang w:val="en-US" w:eastAsia="en-US"/>
        </w:rPr>
        <w:t>s</w:t>
      </w:r>
      <w:r w:rsidR="00B928AE" w:rsidRPr="009763D8">
        <w:rPr>
          <w:rFonts w:eastAsia="PMingLiU"/>
          <w:lang w:val="en-US" w:eastAsia="en-US"/>
        </w:rPr>
        <w:t>.</w:t>
      </w:r>
      <w:r w:rsidR="004E513A" w:rsidRPr="009763D8">
        <w:rPr>
          <w:lang w:val="en-US"/>
        </w:rPr>
        <w:t xml:space="preserve"> </w:t>
      </w:r>
    </w:p>
    <w:p w14:paraId="0D6055B5" w14:textId="77777777" w:rsidR="0092573E" w:rsidRPr="009763D8" w:rsidRDefault="0092573E" w:rsidP="00C31C39">
      <w:pPr>
        <w:spacing w:after="0"/>
        <w:jc w:val="both"/>
        <w:rPr>
          <w:sz w:val="24"/>
          <w:lang w:val="en-US"/>
        </w:rPr>
      </w:pPr>
    </w:p>
    <w:p w14:paraId="1CD4F177" w14:textId="65555457" w:rsidR="005611E5" w:rsidRPr="009763D8" w:rsidRDefault="005A43AA" w:rsidP="00C31C39">
      <w:pPr>
        <w:spacing w:after="0"/>
        <w:jc w:val="both"/>
        <w:rPr>
          <w:sz w:val="24"/>
          <w:lang w:val="en-US"/>
        </w:rPr>
      </w:pPr>
      <w:r w:rsidRPr="009763D8">
        <w:rPr>
          <w:sz w:val="24"/>
          <w:lang w:val="en-US"/>
        </w:rPr>
        <w:t xml:space="preserve">Extract </w:t>
      </w:r>
      <w:r w:rsidR="005E59DA" w:rsidRPr="009763D8">
        <w:rPr>
          <w:sz w:val="24"/>
          <w:lang w:val="en-US"/>
        </w:rPr>
        <w:t>2</w:t>
      </w:r>
      <w:r w:rsidR="00937546" w:rsidRPr="009763D8">
        <w:rPr>
          <w:sz w:val="24"/>
          <w:lang w:val="en-US"/>
        </w:rPr>
        <w:t xml:space="preserve"> </w:t>
      </w:r>
      <w:r w:rsidR="0018335F" w:rsidRPr="009763D8">
        <w:rPr>
          <w:sz w:val="24"/>
          <w:lang w:val="en-US"/>
        </w:rPr>
        <w:t>Rejecting</w:t>
      </w:r>
      <w:r w:rsidR="00BD1C77" w:rsidRPr="009763D8">
        <w:rPr>
          <w:sz w:val="24"/>
          <w:lang w:val="en-US"/>
        </w:rPr>
        <w:t xml:space="preserve"> </w:t>
      </w:r>
      <w:r w:rsidR="002061D4" w:rsidRPr="009763D8">
        <w:rPr>
          <w:sz w:val="24"/>
          <w:lang w:val="en-US"/>
        </w:rPr>
        <w:t>peer editing</w:t>
      </w:r>
      <w:r w:rsidR="003F7D71" w:rsidRPr="009763D8">
        <w:rPr>
          <w:sz w:val="24"/>
          <w:lang w:val="en-US"/>
        </w:rPr>
        <w:t xml:space="preserve"> (Case 1)</w:t>
      </w:r>
    </w:p>
    <w:p w14:paraId="304015A2" w14:textId="2C038F06" w:rsidR="00B928AE" w:rsidRPr="009763D8" w:rsidRDefault="00D25C57" w:rsidP="00A97776">
      <w:pPr>
        <w:pStyle w:val="Caption"/>
        <w:jc w:val="both"/>
        <w:rPr>
          <w:color w:val="auto"/>
          <w:lang w:val="en-US"/>
        </w:rPr>
      </w:pPr>
      <w:r w:rsidRPr="009763D8">
        <w:rPr>
          <w:noProof/>
          <w:color w:val="auto"/>
        </w:rPr>
        <w:drawing>
          <wp:inline distT="0" distB="0" distL="0" distR="0" wp14:anchorId="1DA93B08" wp14:editId="5C0AF91C">
            <wp:extent cx="4458335" cy="1613535"/>
            <wp:effectExtent l="0" t="0" r="12065" b="12065"/>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8335" cy="1613535"/>
                    </a:xfrm>
                    <a:prstGeom prst="rect">
                      <a:avLst/>
                    </a:prstGeom>
                    <a:noFill/>
                    <a:ln>
                      <a:noFill/>
                    </a:ln>
                  </pic:spPr>
                </pic:pic>
              </a:graphicData>
            </a:graphic>
          </wp:inline>
        </w:drawing>
      </w:r>
    </w:p>
    <w:p w14:paraId="6F3B1D38" w14:textId="15918C89" w:rsidR="009E4449" w:rsidRPr="009763D8" w:rsidRDefault="00517ECA" w:rsidP="00937546">
      <w:pPr>
        <w:pStyle w:val="Paragraph"/>
        <w:ind w:firstLine="720"/>
        <w:jc w:val="both"/>
        <w:rPr>
          <w:rFonts w:eastAsia="PMingLiU"/>
          <w:lang w:val="en-US" w:eastAsia="en-US"/>
        </w:rPr>
      </w:pPr>
      <w:r w:rsidRPr="009763D8">
        <w:rPr>
          <w:rFonts w:eastAsia="PMingLiU"/>
          <w:lang w:val="en-US" w:eastAsia="en-US"/>
        </w:rPr>
        <w:t>Reject</w:t>
      </w:r>
      <w:r w:rsidR="0024147E" w:rsidRPr="009763D8">
        <w:rPr>
          <w:rFonts w:eastAsia="PMingLiU"/>
          <w:lang w:val="en-US" w:eastAsia="en-US"/>
        </w:rPr>
        <w:t>ion of</w:t>
      </w:r>
      <w:r w:rsidRPr="009763D8">
        <w:rPr>
          <w:rFonts w:eastAsia="PMingLiU"/>
          <w:lang w:val="en-US" w:eastAsia="en-US"/>
        </w:rPr>
        <w:t xml:space="preserve"> peer editing</w:t>
      </w:r>
      <w:r w:rsidR="00F340FD" w:rsidRPr="009763D8">
        <w:rPr>
          <w:rFonts w:eastAsia="PMingLiU"/>
          <w:lang w:val="en-US" w:eastAsia="en-US"/>
        </w:rPr>
        <w:t xml:space="preserve"> might </w:t>
      </w:r>
      <w:r w:rsidR="0024147E" w:rsidRPr="009763D8">
        <w:rPr>
          <w:rFonts w:eastAsia="PMingLiU"/>
          <w:lang w:val="en-US" w:eastAsia="en-US"/>
        </w:rPr>
        <w:t>relate to perceived ownership of</w:t>
      </w:r>
      <w:r w:rsidRPr="009763D8">
        <w:rPr>
          <w:rFonts w:eastAsia="PMingLiU"/>
          <w:lang w:val="en-US" w:eastAsia="en-US"/>
        </w:rPr>
        <w:t xml:space="preserve"> </w:t>
      </w:r>
      <w:r w:rsidR="0024147E" w:rsidRPr="009763D8">
        <w:rPr>
          <w:rFonts w:eastAsia="PMingLiU"/>
          <w:lang w:val="en-US" w:eastAsia="en-US"/>
        </w:rPr>
        <w:t xml:space="preserve">unmodified </w:t>
      </w:r>
      <w:r w:rsidRPr="009763D8">
        <w:rPr>
          <w:rFonts w:eastAsia="PMingLiU"/>
          <w:lang w:val="en-US" w:eastAsia="en-US"/>
        </w:rPr>
        <w:t xml:space="preserve">contributions, as illustrated in Extract </w:t>
      </w:r>
      <w:r w:rsidR="005E59DA" w:rsidRPr="009763D8">
        <w:rPr>
          <w:rFonts w:eastAsia="PMingLiU"/>
          <w:lang w:val="en-US" w:eastAsia="en-US"/>
        </w:rPr>
        <w:t>3</w:t>
      </w:r>
      <w:r w:rsidR="00A20C2F" w:rsidRPr="009763D8">
        <w:rPr>
          <w:rFonts w:eastAsia="PMingLiU"/>
          <w:lang w:val="en-US" w:eastAsia="en-US"/>
        </w:rPr>
        <w:t xml:space="preserve"> </w:t>
      </w:r>
      <w:r w:rsidRPr="009763D8">
        <w:rPr>
          <w:rFonts w:eastAsia="PMingLiU"/>
          <w:lang w:val="en-US" w:eastAsia="en-US"/>
        </w:rPr>
        <w:t xml:space="preserve">from Case 1 below. </w:t>
      </w:r>
      <w:r w:rsidR="00AA1B32" w:rsidRPr="009763D8">
        <w:rPr>
          <w:rFonts w:eastAsia="PMingLiU"/>
          <w:lang w:val="en-US" w:eastAsia="en-US"/>
        </w:rPr>
        <w:t>Again, h</w:t>
      </w:r>
      <w:r w:rsidR="0024147E" w:rsidRPr="009763D8">
        <w:rPr>
          <w:rFonts w:eastAsia="PMingLiU"/>
          <w:lang w:val="en-US" w:eastAsia="en-US"/>
        </w:rPr>
        <w:t>ad we</w:t>
      </w:r>
      <w:r w:rsidRPr="009763D8">
        <w:rPr>
          <w:rFonts w:eastAsia="PMingLiU"/>
          <w:lang w:val="en-US" w:eastAsia="en-US"/>
        </w:rPr>
        <w:t xml:space="preserve"> focused on the edit mode only when examining this extract, we would have concluded </w:t>
      </w:r>
      <w:r w:rsidR="00AA1B32" w:rsidRPr="009763D8">
        <w:rPr>
          <w:rFonts w:eastAsia="PMingLiU"/>
          <w:lang w:val="en-US" w:eastAsia="en-US"/>
        </w:rPr>
        <w:t xml:space="preserve">that </w:t>
      </w:r>
      <w:r w:rsidRPr="009763D8">
        <w:rPr>
          <w:rFonts w:eastAsia="PMingLiU"/>
          <w:lang w:val="en-US" w:eastAsia="en-US"/>
        </w:rPr>
        <w:t xml:space="preserve">the students were </w:t>
      </w:r>
      <w:r w:rsidR="002529A4" w:rsidRPr="009763D8">
        <w:rPr>
          <w:rFonts w:eastAsia="PMingLiU"/>
          <w:lang w:val="en-US" w:eastAsia="en-US"/>
        </w:rPr>
        <w:t>collaborating successfully</w:t>
      </w:r>
      <w:r w:rsidRPr="009763D8">
        <w:rPr>
          <w:rFonts w:eastAsia="PMingLiU"/>
          <w:lang w:val="en-US" w:eastAsia="en-US"/>
        </w:rPr>
        <w:t xml:space="preserve"> </w:t>
      </w:r>
      <w:r w:rsidR="00D42D5F" w:rsidRPr="009763D8">
        <w:rPr>
          <w:rFonts w:eastAsia="PMingLiU"/>
          <w:lang w:val="en-US" w:eastAsia="en-US"/>
        </w:rPr>
        <w:t xml:space="preserve">because </w:t>
      </w:r>
      <w:r w:rsidR="0024147E" w:rsidRPr="009763D8">
        <w:rPr>
          <w:rFonts w:eastAsia="PMingLiU"/>
          <w:lang w:val="en-US" w:eastAsia="en-US"/>
        </w:rPr>
        <w:t>they correct</w:t>
      </w:r>
      <w:r w:rsidR="000F666D" w:rsidRPr="009763D8">
        <w:rPr>
          <w:rFonts w:eastAsia="PMingLiU"/>
          <w:lang w:val="en-US" w:eastAsia="en-US"/>
        </w:rPr>
        <w:t>ed</w:t>
      </w:r>
      <w:r w:rsidR="008B157C" w:rsidRPr="009763D8">
        <w:rPr>
          <w:rFonts w:eastAsia="PMingLiU"/>
          <w:lang w:val="en-US" w:eastAsia="en-US"/>
        </w:rPr>
        <w:t xml:space="preserve"> one another’s text. </w:t>
      </w:r>
    </w:p>
    <w:p w14:paraId="0BC93213" w14:textId="77777777" w:rsidR="00937546" w:rsidRPr="009763D8" w:rsidRDefault="00937546" w:rsidP="00937546">
      <w:pPr>
        <w:rPr>
          <w:lang w:val="en-US" w:eastAsia="en-US"/>
        </w:rPr>
      </w:pPr>
    </w:p>
    <w:p w14:paraId="37393D89" w14:textId="406AE005" w:rsidR="00BD1C77" w:rsidRPr="009763D8" w:rsidRDefault="008B157C" w:rsidP="00C31C39">
      <w:pPr>
        <w:spacing w:after="0"/>
        <w:jc w:val="both"/>
        <w:rPr>
          <w:sz w:val="24"/>
          <w:lang w:val="en-US"/>
        </w:rPr>
      </w:pPr>
      <w:r w:rsidRPr="009763D8">
        <w:rPr>
          <w:sz w:val="24"/>
          <w:lang w:val="en-US"/>
        </w:rPr>
        <w:t xml:space="preserve">Extract </w:t>
      </w:r>
      <w:r w:rsidR="005E59DA" w:rsidRPr="009763D8">
        <w:rPr>
          <w:sz w:val="24"/>
          <w:lang w:val="en-US"/>
        </w:rPr>
        <w:t>3</w:t>
      </w:r>
      <w:r w:rsidR="00C31C39" w:rsidRPr="009763D8">
        <w:rPr>
          <w:sz w:val="24"/>
          <w:lang w:val="en-US"/>
        </w:rPr>
        <w:t>.</w:t>
      </w:r>
      <w:r w:rsidR="00BD1C77" w:rsidRPr="009763D8">
        <w:rPr>
          <w:sz w:val="24"/>
          <w:lang w:val="en-US"/>
        </w:rPr>
        <w:t xml:space="preserve"> Claiming individual ownership of the wiki text (Case 1)</w:t>
      </w:r>
    </w:p>
    <w:p w14:paraId="6001EDF4" w14:textId="77777777" w:rsidR="004C1B47" w:rsidRPr="009763D8" w:rsidRDefault="008B157C" w:rsidP="002564DA">
      <w:pPr>
        <w:pStyle w:val="Heading2"/>
        <w:jc w:val="both"/>
        <w:rPr>
          <w:sz w:val="24"/>
          <w:lang w:val="en-US"/>
        </w:rPr>
      </w:pPr>
      <w:r w:rsidRPr="009763D8">
        <w:rPr>
          <w:noProof/>
          <w:lang w:eastAsia="en-GB"/>
        </w:rPr>
        <w:drawing>
          <wp:inline distT="0" distB="0" distL="0" distR="0" wp14:anchorId="70CAAE92" wp14:editId="2A97FB5F">
            <wp:extent cx="4389120" cy="16230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7">
                      <a:extLst>
                        <a:ext uri="{28A0092B-C50C-407E-A947-70E740481C1C}">
                          <a14:useLocalDpi xmlns:a14="http://schemas.microsoft.com/office/drawing/2010/main" val="0"/>
                        </a:ext>
                      </a:extLst>
                    </a:blip>
                    <a:stretch>
                      <a:fillRect/>
                    </a:stretch>
                  </pic:blipFill>
                  <pic:spPr>
                    <a:xfrm>
                      <a:off x="0" y="0"/>
                      <a:ext cx="4389120" cy="1623060"/>
                    </a:xfrm>
                    <a:prstGeom prst="rect">
                      <a:avLst/>
                    </a:prstGeom>
                  </pic:spPr>
                </pic:pic>
              </a:graphicData>
            </a:graphic>
          </wp:inline>
        </w:drawing>
      </w:r>
    </w:p>
    <w:p w14:paraId="091211F7" w14:textId="49DCDAAA" w:rsidR="00D0623C" w:rsidRPr="009763D8" w:rsidRDefault="006D4F58" w:rsidP="002564DA">
      <w:pPr>
        <w:pStyle w:val="Heading2"/>
        <w:jc w:val="both"/>
        <w:rPr>
          <w:sz w:val="24"/>
          <w:lang w:val="en-US"/>
        </w:rPr>
      </w:pPr>
      <w:r w:rsidRPr="009763D8">
        <w:rPr>
          <w:sz w:val="24"/>
          <w:lang w:val="en-US"/>
        </w:rPr>
        <w:t>Limitations of e</w:t>
      </w:r>
      <w:r w:rsidR="00F45C7B" w:rsidRPr="009763D8">
        <w:rPr>
          <w:sz w:val="24"/>
          <w:lang w:val="en-US"/>
        </w:rPr>
        <w:t>xamining</w:t>
      </w:r>
      <w:r w:rsidR="00D0623C" w:rsidRPr="009763D8">
        <w:rPr>
          <w:sz w:val="24"/>
          <w:lang w:val="en-US"/>
        </w:rPr>
        <w:t xml:space="preserve"> </w:t>
      </w:r>
      <w:r w:rsidR="00923478" w:rsidRPr="009763D8">
        <w:rPr>
          <w:sz w:val="24"/>
          <w:lang w:val="en-US"/>
        </w:rPr>
        <w:t xml:space="preserve">posts to </w:t>
      </w:r>
      <w:r w:rsidR="00D0623C" w:rsidRPr="009763D8">
        <w:rPr>
          <w:sz w:val="24"/>
          <w:lang w:val="en-US"/>
        </w:rPr>
        <w:t xml:space="preserve">the discussion </w:t>
      </w:r>
      <w:r w:rsidR="00E20877" w:rsidRPr="009763D8">
        <w:rPr>
          <w:sz w:val="24"/>
          <w:lang w:val="en-US"/>
        </w:rPr>
        <w:t xml:space="preserve">forum </w:t>
      </w:r>
      <w:r w:rsidR="00D0623C" w:rsidRPr="009763D8">
        <w:rPr>
          <w:sz w:val="24"/>
          <w:lang w:val="en-US"/>
        </w:rPr>
        <w:t xml:space="preserve">only </w:t>
      </w:r>
    </w:p>
    <w:p w14:paraId="484DF7ED" w14:textId="4E1F8E2E" w:rsidR="00C31C39" w:rsidRPr="009763D8" w:rsidRDefault="00A97776" w:rsidP="00D012F3">
      <w:pPr>
        <w:pStyle w:val="Paragraph"/>
        <w:jc w:val="both"/>
        <w:rPr>
          <w:rFonts w:eastAsia="PMingLiU"/>
          <w:lang w:val="en-US" w:eastAsia="en-US"/>
        </w:rPr>
      </w:pPr>
      <w:r w:rsidRPr="009763D8">
        <w:rPr>
          <w:rFonts w:eastAsia="PMingLiU"/>
          <w:lang w:val="en-US" w:eastAsia="en-US"/>
        </w:rPr>
        <w:t xml:space="preserve">Similarly, when focusing on </w:t>
      </w:r>
      <w:r w:rsidR="00E20877" w:rsidRPr="009763D8">
        <w:rPr>
          <w:rFonts w:eastAsia="PMingLiU"/>
          <w:lang w:val="en-US" w:eastAsia="en-US"/>
        </w:rPr>
        <w:t xml:space="preserve">posts to the </w:t>
      </w:r>
      <w:r w:rsidRPr="009763D8">
        <w:rPr>
          <w:rFonts w:eastAsia="PMingLiU"/>
          <w:lang w:val="en-US" w:eastAsia="en-US"/>
        </w:rPr>
        <w:t xml:space="preserve">discussion </w:t>
      </w:r>
      <w:r w:rsidR="00E20877" w:rsidRPr="009763D8">
        <w:rPr>
          <w:rFonts w:eastAsia="PMingLiU"/>
          <w:lang w:val="en-US" w:eastAsia="en-US"/>
        </w:rPr>
        <w:t xml:space="preserve">forum </w:t>
      </w:r>
      <w:r w:rsidRPr="009763D8">
        <w:rPr>
          <w:rFonts w:eastAsia="PMingLiU"/>
          <w:lang w:val="en-US" w:eastAsia="en-US"/>
        </w:rPr>
        <w:t>only, researchers might miss behaviors, which might alter their interpretation of the data. One example of such a behavior which might be missed</w:t>
      </w:r>
      <w:r w:rsidR="00FA21CB" w:rsidRPr="009763D8">
        <w:rPr>
          <w:rFonts w:eastAsia="PMingLiU"/>
          <w:lang w:val="en-US" w:eastAsia="en-US"/>
        </w:rPr>
        <w:t xml:space="preserve"> </w:t>
      </w:r>
      <w:r w:rsidRPr="009763D8">
        <w:rPr>
          <w:rFonts w:eastAsia="PMingLiU"/>
          <w:lang w:val="en-US" w:eastAsia="en-US"/>
        </w:rPr>
        <w:t>is responding to feedback in the edit mode rather than through discussion. Another is failure to carry out revisions suggested during discussions.</w:t>
      </w:r>
    </w:p>
    <w:p w14:paraId="385DBAFF" w14:textId="62E7915E" w:rsidR="00D012F3" w:rsidRPr="009763D8" w:rsidRDefault="00D012F3" w:rsidP="00D012F3">
      <w:pPr>
        <w:rPr>
          <w:lang w:val="en-US" w:eastAsia="en-US"/>
        </w:rPr>
      </w:pPr>
    </w:p>
    <w:p w14:paraId="7FAC1236" w14:textId="3BD9DBB4" w:rsidR="00556B3A" w:rsidRPr="009763D8" w:rsidRDefault="00756B68" w:rsidP="004E513A">
      <w:pPr>
        <w:ind w:firstLine="720"/>
        <w:jc w:val="both"/>
        <w:rPr>
          <w:i/>
          <w:sz w:val="24"/>
          <w:szCs w:val="24"/>
        </w:rPr>
      </w:pPr>
      <w:r w:rsidRPr="009763D8">
        <w:rPr>
          <w:i/>
          <w:sz w:val="24"/>
          <w:szCs w:val="24"/>
        </w:rPr>
        <w:t>Responding to feedback in the edit mod</w:t>
      </w:r>
      <w:r w:rsidR="00D6628E" w:rsidRPr="009763D8">
        <w:rPr>
          <w:i/>
          <w:sz w:val="24"/>
          <w:szCs w:val="24"/>
        </w:rPr>
        <w:t>e</w:t>
      </w:r>
    </w:p>
    <w:p w14:paraId="4401B32B" w14:textId="7B53443B" w:rsidR="00C75044" w:rsidRPr="009763D8" w:rsidRDefault="0011063F" w:rsidP="000D6E5D">
      <w:pPr>
        <w:pStyle w:val="Paragraph"/>
        <w:jc w:val="both"/>
        <w:rPr>
          <w:rFonts w:eastAsia="PMingLiU"/>
          <w:lang w:val="en-US" w:eastAsia="en-US"/>
        </w:rPr>
      </w:pPr>
      <w:r w:rsidRPr="009763D8">
        <w:rPr>
          <w:rFonts w:eastAsia="PMingLiU"/>
          <w:lang w:val="en-US" w:eastAsia="en-US"/>
        </w:rPr>
        <w:t xml:space="preserve">An example of responding to feedback in the </w:t>
      </w:r>
      <w:r w:rsidR="009D3F7D" w:rsidRPr="009763D8">
        <w:rPr>
          <w:rFonts w:eastAsia="PMingLiU"/>
          <w:lang w:val="en-US" w:eastAsia="en-US"/>
        </w:rPr>
        <w:t>wiki text</w:t>
      </w:r>
      <w:r w:rsidRPr="009763D8">
        <w:rPr>
          <w:rFonts w:eastAsia="PMingLiU"/>
          <w:lang w:val="en-US" w:eastAsia="en-US"/>
        </w:rPr>
        <w:t xml:space="preserve"> rather than through</w:t>
      </w:r>
      <w:r w:rsidR="009D3F7D" w:rsidRPr="009763D8">
        <w:rPr>
          <w:rFonts w:eastAsia="PMingLiU"/>
          <w:lang w:val="en-US" w:eastAsia="en-US"/>
        </w:rPr>
        <w:t xml:space="preserve"> the</w:t>
      </w:r>
      <w:r w:rsidRPr="009763D8">
        <w:rPr>
          <w:rFonts w:eastAsia="PMingLiU"/>
          <w:lang w:val="en-US" w:eastAsia="en-US"/>
        </w:rPr>
        <w:t xml:space="preserve"> discussion</w:t>
      </w:r>
      <w:r w:rsidR="009D3F7D" w:rsidRPr="009763D8">
        <w:rPr>
          <w:rFonts w:eastAsia="PMingLiU"/>
          <w:lang w:val="en-US" w:eastAsia="en-US"/>
        </w:rPr>
        <w:t xml:space="preserve"> forum</w:t>
      </w:r>
      <w:r w:rsidRPr="009763D8">
        <w:rPr>
          <w:rFonts w:eastAsia="PMingLiU"/>
          <w:lang w:val="en-US" w:eastAsia="en-US"/>
        </w:rPr>
        <w:t xml:space="preserve"> can be found in Extract </w:t>
      </w:r>
      <w:r w:rsidR="009E7573" w:rsidRPr="009763D8">
        <w:rPr>
          <w:rFonts w:eastAsia="PMingLiU"/>
          <w:lang w:val="en-US" w:eastAsia="en-US"/>
        </w:rPr>
        <w:t>4</w:t>
      </w:r>
      <w:r w:rsidR="00A20C2F" w:rsidRPr="009763D8">
        <w:rPr>
          <w:rFonts w:eastAsia="PMingLiU"/>
          <w:lang w:val="en-US" w:eastAsia="en-US"/>
        </w:rPr>
        <w:t xml:space="preserve"> </w:t>
      </w:r>
      <w:r w:rsidR="000772F9" w:rsidRPr="009763D8">
        <w:rPr>
          <w:rFonts w:eastAsia="PMingLiU"/>
          <w:lang w:val="en-US" w:eastAsia="en-US"/>
        </w:rPr>
        <w:t xml:space="preserve">from Case </w:t>
      </w:r>
      <w:r w:rsidR="009E7573" w:rsidRPr="009763D8">
        <w:rPr>
          <w:rFonts w:eastAsia="PMingLiU"/>
          <w:lang w:val="en-US" w:eastAsia="en-US"/>
        </w:rPr>
        <w:t xml:space="preserve">2. </w:t>
      </w:r>
      <w:r w:rsidR="00244994" w:rsidRPr="009763D8">
        <w:rPr>
          <w:rFonts w:eastAsia="PMingLiU"/>
          <w:lang w:val="en-US" w:eastAsia="en-US"/>
        </w:rPr>
        <w:t xml:space="preserve">As illustrated </w:t>
      </w:r>
      <w:r w:rsidR="00CE0921" w:rsidRPr="009763D8">
        <w:rPr>
          <w:rFonts w:eastAsia="PMingLiU"/>
          <w:lang w:val="en-US" w:eastAsia="en-US"/>
        </w:rPr>
        <w:t xml:space="preserve">in </w:t>
      </w:r>
      <w:r w:rsidR="000772F9" w:rsidRPr="009763D8">
        <w:rPr>
          <w:rFonts w:eastAsia="PMingLiU"/>
          <w:lang w:val="en-US" w:eastAsia="en-US"/>
        </w:rPr>
        <w:t xml:space="preserve">that </w:t>
      </w:r>
      <w:r w:rsidR="00CE0921" w:rsidRPr="009763D8">
        <w:rPr>
          <w:rFonts w:eastAsia="PMingLiU"/>
          <w:lang w:val="en-US" w:eastAsia="en-US"/>
        </w:rPr>
        <w:t>extract</w:t>
      </w:r>
      <w:r w:rsidR="00244994" w:rsidRPr="009763D8">
        <w:rPr>
          <w:rFonts w:eastAsia="PMingLiU"/>
          <w:lang w:val="en-US" w:eastAsia="en-US"/>
        </w:rPr>
        <w:t xml:space="preserve">, </w:t>
      </w:r>
      <w:r w:rsidR="001A705B" w:rsidRPr="009763D8">
        <w:rPr>
          <w:rFonts w:eastAsia="PMingLiU"/>
          <w:lang w:val="en-US" w:eastAsia="en-US"/>
        </w:rPr>
        <w:t>focusing solely</w:t>
      </w:r>
      <w:r w:rsidR="00CE0921" w:rsidRPr="009763D8">
        <w:rPr>
          <w:rFonts w:eastAsia="PMingLiU"/>
          <w:lang w:val="en-US" w:eastAsia="en-US"/>
        </w:rPr>
        <w:t xml:space="preserve"> on</w:t>
      </w:r>
      <w:r w:rsidR="00244994" w:rsidRPr="009763D8">
        <w:rPr>
          <w:rFonts w:eastAsia="PMingLiU"/>
          <w:lang w:val="en-US" w:eastAsia="en-US"/>
        </w:rPr>
        <w:t xml:space="preserve"> students’ </w:t>
      </w:r>
      <w:r w:rsidR="00FF0D8E" w:rsidRPr="009763D8">
        <w:rPr>
          <w:rFonts w:eastAsia="PMingLiU"/>
          <w:lang w:val="en-US" w:eastAsia="en-US"/>
        </w:rPr>
        <w:t xml:space="preserve">posts </w:t>
      </w:r>
      <w:r w:rsidR="00244994" w:rsidRPr="009763D8">
        <w:rPr>
          <w:rFonts w:eastAsia="PMingLiU"/>
          <w:lang w:val="en-US" w:eastAsia="en-US"/>
        </w:rPr>
        <w:t>to the discussion</w:t>
      </w:r>
      <w:r w:rsidR="00FF0D8E" w:rsidRPr="009763D8">
        <w:rPr>
          <w:rFonts w:eastAsia="PMingLiU"/>
          <w:lang w:val="en-US" w:eastAsia="en-US"/>
        </w:rPr>
        <w:t xml:space="preserve"> forum</w:t>
      </w:r>
      <w:r w:rsidR="00244994" w:rsidRPr="009763D8">
        <w:rPr>
          <w:rFonts w:eastAsia="PMingLiU"/>
          <w:lang w:val="en-US" w:eastAsia="en-US"/>
        </w:rPr>
        <w:t xml:space="preserve">, </w:t>
      </w:r>
      <w:r w:rsidR="00715742" w:rsidRPr="009763D8">
        <w:rPr>
          <w:rFonts w:eastAsia="PMingLiU"/>
          <w:lang w:val="en-US" w:eastAsia="en-US"/>
        </w:rPr>
        <w:t xml:space="preserve">it </w:t>
      </w:r>
      <w:r w:rsidR="00244994" w:rsidRPr="009763D8">
        <w:rPr>
          <w:rFonts w:eastAsia="PMingLiU"/>
          <w:lang w:val="en-US" w:eastAsia="en-US"/>
        </w:rPr>
        <w:t>might</w:t>
      </w:r>
      <w:r w:rsidR="00715742" w:rsidRPr="009763D8">
        <w:rPr>
          <w:rFonts w:eastAsia="PMingLiU"/>
          <w:lang w:val="en-US" w:eastAsia="en-US"/>
        </w:rPr>
        <w:t xml:space="preserve"> be</w:t>
      </w:r>
      <w:r w:rsidR="00244994" w:rsidRPr="009763D8">
        <w:rPr>
          <w:rFonts w:eastAsia="PMingLiU"/>
          <w:lang w:val="en-US" w:eastAsia="en-US"/>
        </w:rPr>
        <w:t xml:space="preserve"> conclude</w:t>
      </w:r>
      <w:r w:rsidR="00715742" w:rsidRPr="009763D8">
        <w:rPr>
          <w:rFonts w:eastAsia="PMingLiU"/>
          <w:lang w:val="en-US" w:eastAsia="en-US"/>
        </w:rPr>
        <w:t>d</w:t>
      </w:r>
      <w:r w:rsidR="00244994" w:rsidRPr="009763D8">
        <w:rPr>
          <w:rFonts w:eastAsia="PMingLiU"/>
          <w:lang w:val="en-US" w:eastAsia="en-US"/>
        </w:rPr>
        <w:t xml:space="preserve"> that students did not collaborate because they did not respond to </w:t>
      </w:r>
      <w:r w:rsidR="00852B39" w:rsidRPr="009763D8">
        <w:rPr>
          <w:rFonts w:eastAsia="PMingLiU"/>
          <w:lang w:val="en-US" w:eastAsia="en-US"/>
        </w:rPr>
        <w:t xml:space="preserve">one another’s suggestions through follow up </w:t>
      </w:r>
      <w:r w:rsidR="00FF0D8E" w:rsidRPr="009763D8">
        <w:rPr>
          <w:rFonts w:eastAsia="PMingLiU"/>
          <w:lang w:val="en-US" w:eastAsia="en-US"/>
        </w:rPr>
        <w:t>posts</w:t>
      </w:r>
      <w:r w:rsidR="00244994" w:rsidRPr="009763D8">
        <w:rPr>
          <w:rFonts w:eastAsia="PMingLiU"/>
          <w:lang w:val="en-US" w:eastAsia="en-US"/>
        </w:rPr>
        <w:t xml:space="preserve">. Examining their editing </w:t>
      </w:r>
      <w:r w:rsidR="00FF0D8E" w:rsidRPr="009763D8">
        <w:rPr>
          <w:rFonts w:eastAsia="PMingLiU"/>
          <w:lang w:val="en-US" w:eastAsia="en-US"/>
        </w:rPr>
        <w:t>acts</w:t>
      </w:r>
      <w:r w:rsidR="00244994" w:rsidRPr="009763D8">
        <w:rPr>
          <w:rFonts w:eastAsia="PMingLiU"/>
          <w:lang w:val="en-US" w:eastAsia="en-US"/>
        </w:rPr>
        <w:t>, however, reveals that</w:t>
      </w:r>
      <w:r w:rsidR="00010F51" w:rsidRPr="009763D8">
        <w:rPr>
          <w:rFonts w:eastAsia="PMingLiU"/>
          <w:lang w:val="en-US" w:eastAsia="en-US"/>
        </w:rPr>
        <w:t xml:space="preserve"> the</w:t>
      </w:r>
      <w:r w:rsidR="00244994" w:rsidRPr="009763D8">
        <w:rPr>
          <w:rFonts w:eastAsia="PMingLiU"/>
          <w:lang w:val="en-US" w:eastAsia="en-US"/>
        </w:rPr>
        <w:t xml:space="preserve"> students were using the two modes of interaction in a complementary manner, </w:t>
      </w:r>
      <w:r w:rsidR="00DF5013" w:rsidRPr="009763D8">
        <w:rPr>
          <w:rFonts w:eastAsia="PMingLiU"/>
          <w:lang w:val="en-US" w:eastAsia="en-US"/>
        </w:rPr>
        <w:t xml:space="preserve">with </w:t>
      </w:r>
      <w:r w:rsidR="00010F51" w:rsidRPr="009763D8">
        <w:rPr>
          <w:rFonts w:eastAsia="PMingLiU"/>
          <w:lang w:val="en-US" w:eastAsia="en-US"/>
        </w:rPr>
        <w:t>Amy, Mei and Mohrah</w:t>
      </w:r>
      <w:r w:rsidR="0024147E" w:rsidRPr="009763D8">
        <w:rPr>
          <w:rFonts w:eastAsia="PMingLiU"/>
          <w:lang w:val="en-US" w:eastAsia="en-US"/>
        </w:rPr>
        <w:t>,</w:t>
      </w:r>
      <w:r w:rsidR="00010F51" w:rsidRPr="009763D8">
        <w:rPr>
          <w:rFonts w:eastAsia="PMingLiU"/>
          <w:lang w:val="en-US" w:eastAsia="en-US"/>
        </w:rPr>
        <w:t xml:space="preserve"> incorporat</w:t>
      </w:r>
      <w:r w:rsidR="004C1B47" w:rsidRPr="009763D8">
        <w:rPr>
          <w:rFonts w:eastAsia="PMingLiU"/>
          <w:lang w:val="en-US" w:eastAsia="en-US"/>
        </w:rPr>
        <w:t>ing</w:t>
      </w:r>
      <w:r w:rsidR="00010F51" w:rsidRPr="009763D8">
        <w:rPr>
          <w:rFonts w:eastAsia="PMingLiU"/>
          <w:lang w:val="en-US" w:eastAsia="en-US"/>
        </w:rPr>
        <w:t xml:space="preserve"> </w:t>
      </w:r>
      <w:r w:rsidR="008A10E7" w:rsidRPr="009763D8">
        <w:rPr>
          <w:rFonts w:eastAsia="PMingLiU"/>
          <w:lang w:val="en-US" w:eastAsia="en-US"/>
        </w:rPr>
        <w:t xml:space="preserve">Fai’s </w:t>
      </w:r>
      <w:r w:rsidR="00010F51" w:rsidRPr="009763D8">
        <w:rPr>
          <w:rFonts w:eastAsia="PMingLiU"/>
          <w:lang w:val="en-US" w:eastAsia="en-US"/>
        </w:rPr>
        <w:t>suggestion to write about international cuisines by expanding on and adding to Fa</w:t>
      </w:r>
      <w:r w:rsidR="008A10E7" w:rsidRPr="009763D8">
        <w:rPr>
          <w:rFonts w:eastAsia="PMingLiU"/>
          <w:lang w:val="en-US" w:eastAsia="en-US"/>
        </w:rPr>
        <w:t>i</w:t>
      </w:r>
      <w:r w:rsidR="00010F51" w:rsidRPr="009763D8">
        <w:rPr>
          <w:rFonts w:eastAsia="PMingLiU"/>
          <w:lang w:val="en-US" w:eastAsia="en-US"/>
        </w:rPr>
        <w:t>’s earlier contributions</w:t>
      </w:r>
      <w:r w:rsidR="00FF0D8E" w:rsidRPr="009763D8">
        <w:rPr>
          <w:rFonts w:eastAsia="PMingLiU"/>
          <w:lang w:val="en-US" w:eastAsia="en-US"/>
        </w:rPr>
        <w:t xml:space="preserve"> to the wiki text</w:t>
      </w:r>
      <w:r w:rsidR="00010F51" w:rsidRPr="009763D8">
        <w:rPr>
          <w:rFonts w:eastAsia="PMingLiU"/>
          <w:lang w:val="en-US" w:eastAsia="en-US"/>
        </w:rPr>
        <w:t>.</w:t>
      </w:r>
      <w:r w:rsidR="00852B39" w:rsidRPr="009763D8">
        <w:rPr>
          <w:rFonts w:eastAsia="PMingLiU"/>
          <w:lang w:val="en-US" w:eastAsia="en-US"/>
        </w:rPr>
        <w:t xml:space="preserve"> </w:t>
      </w:r>
      <w:r w:rsidR="001A705B" w:rsidRPr="009763D8">
        <w:rPr>
          <w:rFonts w:eastAsia="PMingLiU"/>
          <w:lang w:val="en-US" w:eastAsia="en-US"/>
        </w:rPr>
        <w:t xml:space="preserve">That is, </w:t>
      </w:r>
      <w:r w:rsidR="00EC78E0" w:rsidRPr="009763D8">
        <w:rPr>
          <w:rFonts w:eastAsia="PMingLiU"/>
          <w:lang w:val="en-US" w:eastAsia="en-US"/>
        </w:rPr>
        <w:t>despite the lack of discussion, the students demonstrated mutuality.</w:t>
      </w:r>
    </w:p>
    <w:p w14:paraId="5C7D153F" w14:textId="09CE01D3" w:rsidR="00A20C2F" w:rsidRPr="009763D8" w:rsidRDefault="00A20C2F" w:rsidP="00A20C2F">
      <w:pPr>
        <w:spacing w:after="0"/>
        <w:jc w:val="both"/>
        <w:rPr>
          <w:color w:val="000000"/>
          <w:lang w:val="en-US"/>
        </w:rPr>
      </w:pPr>
      <w:r w:rsidRPr="009763D8">
        <w:rPr>
          <w:sz w:val="24"/>
          <w:lang w:val="en-US"/>
        </w:rPr>
        <w:t xml:space="preserve">Extract </w:t>
      </w:r>
      <w:r w:rsidR="009E7573" w:rsidRPr="009763D8">
        <w:rPr>
          <w:sz w:val="24"/>
          <w:lang w:val="en-US"/>
        </w:rPr>
        <w:t>4</w:t>
      </w:r>
      <w:r w:rsidRPr="009763D8">
        <w:rPr>
          <w:sz w:val="24"/>
          <w:lang w:val="en-US"/>
        </w:rPr>
        <w:t>. Responding to suggestions using the wiki text editor (Case 2)</w:t>
      </w:r>
      <w:r w:rsidRPr="009763D8">
        <w:rPr>
          <w:color w:val="000000"/>
          <w:lang w:val="en-US"/>
        </w:rPr>
        <w:tab/>
      </w:r>
    </w:p>
    <w:p w14:paraId="45A4ED86" w14:textId="77777777" w:rsidR="00A20C2F" w:rsidRPr="009763D8" w:rsidRDefault="00A20C2F" w:rsidP="00A20C2F">
      <w:pPr>
        <w:jc w:val="center"/>
        <w:rPr>
          <w:lang w:val="en-US"/>
        </w:rPr>
      </w:pPr>
      <w:r w:rsidRPr="009763D8">
        <w:rPr>
          <w:noProof/>
          <w:lang w:eastAsia="en-GB"/>
        </w:rPr>
        <w:drawing>
          <wp:inline distT="0" distB="0" distL="0" distR="0" wp14:anchorId="1EB9E14B" wp14:editId="5C04AB19">
            <wp:extent cx="4117975" cy="35858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17975" cy="3585845"/>
                    </a:xfrm>
                    <a:prstGeom prst="rect">
                      <a:avLst/>
                    </a:prstGeom>
                    <a:noFill/>
                    <a:ln>
                      <a:noFill/>
                    </a:ln>
                  </pic:spPr>
                </pic:pic>
              </a:graphicData>
            </a:graphic>
          </wp:inline>
        </w:drawing>
      </w:r>
    </w:p>
    <w:p w14:paraId="708FECD2" w14:textId="32AD5FB8" w:rsidR="00A20C2F" w:rsidRPr="009763D8" w:rsidRDefault="00A20C2F" w:rsidP="001674B2">
      <w:pPr>
        <w:spacing w:after="0" w:line="240" w:lineRule="auto"/>
        <w:rPr>
          <w:sz w:val="24"/>
          <w:lang w:val="en-US"/>
        </w:rPr>
      </w:pPr>
      <w:r w:rsidRPr="009763D8">
        <w:rPr>
          <w:sz w:val="24"/>
          <w:lang w:val="en-US"/>
        </w:rPr>
        <w:br w:type="page"/>
      </w:r>
    </w:p>
    <w:p w14:paraId="094AA13D" w14:textId="444CF9CD" w:rsidR="00556B3A" w:rsidRPr="009763D8" w:rsidRDefault="00F86362" w:rsidP="004E513A">
      <w:pPr>
        <w:ind w:firstLine="720"/>
        <w:jc w:val="both"/>
        <w:rPr>
          <w:i/>
          <w:sz w:val="24"/>
          <w:lang w:val="en-US"/>
        </w:rPr>
      </w:pPr>
      <w:r w:rsidRPr="009763D8">
        <w:rPr>
          <w:i/>
          <w:sz w:val="24"/>
          <w:lang w:val="en-US"/>
        </w:rPr>
        <w:t>Reluctance to</w:t>
      </w:r>
      <w:r w:rsidR="00362C5F" w:rsidRPr="009763D8">
        <w:rPr>
          <w:i/>
          <w:sz w:val="24"/>
          <w:lang w:val="en-US"/>
        </w:rPr>
        <w:t xml:space="preserve"> </w:t>
      </w:r>
      <w:r w:rsidR="006321F0" w:rsidRPr="009763D8">
        <w:rPr>
          <w:i/>
          <w:sz w:val="24"/>
          <w:lang w:val="en-US"/>
        </w:rPr>
        <w:t>revise</w:t>
      </w:r>
      <w:r w:rsidR="00362C5F" w:rsidRPr="009763D8">
        <w:rPr>
          <w:i/>
          <w:sz w:val="24"/>
          <w:lang w:val="en-US"/>
        </w:rPr>
        <w:t xml:space="preserve"> wiki text in response to </w:t>
      </w:r>
      <w:r w:rsidRPr="009763D8">
        <w:rPr>
          <w:i/>
          <w:sz w:val="24"/>
          <w:lang w:val="en-US"/>
        </w:rPr>
        <w:t>discussion</w:t>
      </w:r>
    </w:p>
    <w:p w14:paraId="343E0FA3" w14:textId="4414AA2C" w:rsidR="00B3420F" w:rsidRPr="009763D8" w:rsidRDefault="006F4340" w:rsidP="00925659">
      <w:pPr>
        <w:pStyle w:val="Paragraph"/>
        <w:jc w:val="both"/>
        <w:rPr>
          <w:rFonts w:eastAsia="PMingLiU"/>
          <w:lang w:val="en-US" w:eastAsia="en-US"/>
        </w:rPr>
      </w:pPr>
      <w:r w:rsidRPr="009763D8">
        <w:rPr>
          <w:rFonts w:eastAsia="PMingLiU"/>
          <w:lang w:val="en-US" w:eastAsia="en-US"/>
        </w:rPr>
        <w:t xml:space="preserve">On the other hand, focusing on </w:t>
      </w:r>
      <w:r w:rsidR="00E33918" w:rsidRPr="009763D8">
        <w:rPr>
          <w:rFonts w:eastAsia="PMingLiU"/>
          <w:lang w:val="en-US" w:eastAsia="en-US"/>
        </w:rPr>
        <w:t xml:space="preserve">posts to </w:t>
      </w:r>
      <w:r w:rsidRPr="009763D8">
        <w:rPr>
          <w:rFonts w:eastAsia="PMingLiU"/>
          <w:lang w:val="en-US" w:eastAsia="en-US"/>
        </w:rPr>
        <w:t xml:space="preserve">the discussion </w:t>
      </w:r>
      <w:r w:rsidR="00E33918" w:rsidRPr="009763D8">
        <w:rPr>
          <w:rFonts w:eastAsia="PMingLiU"/>
          <w:lang w:val="en-US" w:eastAsia="en-US"/>
        </w:rPr>
        <w:t xml:space="preserve">forum </w:t>
      </w:r>
      <w:r w:rsidR="00010596" w:rsidRPr="009763D8">
        <w:rPr>
          <w:rFonts w:eastAsia="PMingLiU"/>
          <w:lang w:val="en-US" w:eastAsia="en-US"/>
        </w:rPr>
        <w:t xml:space="preserve">alone </w:t>
      </w:r>
      <w:r w:rsidRPr="009763D8">
        <w:rPr>
          <w:rFonts w:eastAsia="PMingLiU"/>
          <w:lang w:val="en-US" w:eastAsia="en-US"/>
        </w:rPr>
        <w:t xml:space="preserve">may lead to an overestimation of the level of student-student collaboration. Take, for example, Extract </w:t>
      </w:r>
      <w:r w:rsidR="00C46B92" w:rsidRPr="009763D8">
        <w:rPr>
          <w:rFonts w:eastAsia="PMingLiU"/>
          <w:lang w:val="en-US" w:eastAsia="en-US"/>
        </w:rPr>
        <w:t xml:space="preserve">5 </w:t>
      </w:r>
      <w:r w:rsidRPr="009763D8">
        <w:rPr>
          <w:rFonts w:eastAsia="PMingLiU"/>
          <w:lang w:val="en-US" w:eastAsia="en-US"/>
        </w:rPr>
        <w:t xml:space="preserve">from Case 1. </w:t>
      </w:r>
      <w:r w:rsidR="00E63B54" w:rsidRPr="009763D8">
        <w:rPr>
          <w:rFonts w:eastAsia="PMingLiU"/>
          <w:lang w:val="en-US" w:eastAsia="en-US"/>
        </w:rPr>
        <w:t xml:space="preserve">When examining this extract, </w:t>
      </w:r>
      <w:r w:rsidR="00715742" w:rsidRPr="009763D8">
        <w:rPr>
          <w:rFonts w:eastAsia="PMingLiU"/>
          <w:lang w:val="en-US" w:eastAsia="en-US"/>
        </w:rPr>
        <w:t>focusing on</w:t>
      </w:r>
      <w:r w:rsidR="00C406B9" w:rsidRPr="009763D8">
        <w:rPr>
          <w:rFonts w:eastAsia="PMingLiU"/>
          <w:lang w:val="en-US" w:eastAsia="en-US"/>
        </w:rPr>
        <w:t xml:space="preserve"> </w:t>
      </w:r>
      <w:r w:rsidR="00E63B54" w:rsidRPr="009763D8">
        <w:rPr>
          <w:rFonts w:eastAsia="PMingLiU"/>
          <w:lang w:val="en-US" w:eastAsia="en-US"/>
        </w:rPr>
        <w:t xml:space="preserve">students’ </w:t>
      </w:r>
      <w:r w:rsidR="00E33918" w:rsidRPr="009763D8">
        <w:rPr>
          <w:rFonts w:eastAsia="PMingLiU"/>
          <w:lang w:val="en-US" w:eastAsia="en-US"/>
        </w:rPr>
        <w:t xml:space="preserve">posts </w:t>
      </w:r>
      <w:r w:rsidR="00E63B54" w:rsidRPr="009763D8">
        <w:rPr>
          <w:rFonts w:eastAsia="PMingLiU"/>
          <w:lang w:val="en-US" w:eastAsia="en-US"/>
        </w:rPr>
        <w:t>to the discussion</w:t>
      </w:r>
      <w:r w:rsidR="00E33918" w:rsidRPr="009763D8">
        <w:rPr>
          <w:rFonts w:eastAsia="PMingLiU"/>
          <w:lang w:val="en-US" w:eastAsia="en-US"/>
        </w:rPr>
        <w:t xml:space="preserve"> forum</w:t>
      </w:r>
      <w:r w:rsidR="00E63B54" w:rsidRPr="009763D8">
        <w:rPr>
          <w:rFonts w:eastAsia="PMingLiU"/>
          <w:lang w:val="en-US" w:eastAsia="en-US"/>
        </w:rPr>
        <w:t xml:space="preserve"> </w:t>
      </w:r>
      <w:r w:rsidR="00E16924" w:rsidRPr="009763D8">
        <w:rPr>
          <w:rFonts w:eastAsia="PMingLiU"/>
          <w:lang w:val="en-US" w:eastAsia="en-US"/>
        </w:rPr>
        <w:t>alone</w:t>
      </w:r>
      <w:r w:rsidR="00E63B54" w:rsidRPr="009763D8">
        <w:rPr>
          <w:rFonts w:eastAsia="PMingLiU"/>
          <w:lang w:val="en-US" w:eastAsia="en-US"/>
        </w:rPr>
        <w:t>, might</w:t>
      </w:r>
      <w:r w:rsidR="00715742" w:rsidRPr="009763D8">
        <w:rPr>
          <w:rFonts w:eastAsia="PMingLiU"/>
          <w:lang w:val="en-US" w:eastAsia="en-US"/>
        </w:rPr>
        <w:t xml:space="preserve"> lead</w:t>
      </w:r>
      <w:r w:rsidR="00E63B54" w:rsidRPr="009763D8">
        <w:rPr>
          <w:rFonts w:eastAsia="PMingLiU"/>
          <w:lang w:val="en-US" w:eastAsia="en-US"/>
        </w:rPr>
        <w:t xml:space="preserve"> </w:t>
      </w:r>
      <w:r w:rsidR="00715742" w:rsidRPr="009763D8">
        <w:rPr>
          <w:rFonts w:eastAsia="PMingLiU"/>
          <w:lang w:val="en-US" w:eastAsia="en-US"/>
        </w:rPr>
        <w:t xml:space="preserve">to the conclusion </w:t>
      </w:r>
      <w:r w:rsidR="00E63B54" w:rsidRPr="009763D8">
        <w:rPr>
          <w:rFonts w:eastAsia="PMingLiU"/>
          <w:lang w:val="en-US" w:eastAsia="en-US"/>
        </w:rPr>
        <w:t xml:space="preserve">that they </w:t>
      </w:r>
      <w:r w:rsidR="00E33918" w:rsidRPr="009763D8">
        <w:rPr>
          <w:rFonts w:eastAsia="PMingLiU"/>
          <w:lang w:val="en-US" w:eastAsia="en-US"/>
        </w:rPr>
        <w:t>demonstrate mutuality</w:t>
      </w:r>
      <w:r w:rsidR="00102636" w:rsidRPr="009763D8">
        <w:rPr>
          <w:rFonts w:eastAsia="PMingLiU"/>
          <w:lang w:val="en-US" w:eastAsia="en-US"/>
        </w:rPr>
        <w:t xml:space="preserve"> because they are </w:t>
      </w:r>
      <w:r w:rsidR="001817DD" w:rsidRPr="009763D8">
        <w:rPr>
          <w:rFonts w:eastAsia="PMingLiU"/>
          <w:lang w:val="en-US" w:eastAsia="en-US"/>
        </w:rPr>
        <w:t>exchanging feedback on the content</w:t>
      </w:r>
      <w:r w:rsidR="00102636" w:rsidRPr="009763D8">
        <w:rPr>
          <w:rFonts w:eastAsia="PMingLiU"/>
          <w:lang w:val="en-US" w:eastAsia="en-US"/>
        </w:rPr>
        <w:t xml:space="preserve"> of their contributions to the wiki text. Examination of their </w:t>
      </w:r>
      <w:r w:rsidR="00107823" w:rsidRPr="009763D8">
        <w:rPr>
          <w:rFonts w:eastAsia="PMingLiU"/>
          <w:lang w:val="en-US" w:eastAsia="en-US"/>
        </w:rPr>
        <w:t>editing acts</w:t>
      </w:r>
      <w:r w:rsidR="00102636" w:rsidRPr="009763D8">
        <w:rPr>
          <w:rFonts w:eastAsia="PMingLiU"/>
          <w:lang w:val="en-US" w:eastAsia="en-US"/>
        </w:rPr>
        <w:t xml:space="preserve"> in tandem with their </w:t>
      </w:r>
      <w:r w:rsidR="00107823" w:rsidRPr="009763D8">
        <w:rPr>
          <w:rFonts w:eastAsia="PMingLiU"/>
          <w:lang w:val="en-US" w:eastAsia="en-US"/>
        </w:rPr>
        <w:t xml:space="preserve">posts </w:t>
      </w:r>
      <w:r w:rsidR="00102636" w:rsidRPr="009763D8">
        <w:rPr>
          <w:rFonts w:eastAsia="PMingLiU"/>
          <w:lang w:val="en-US" w:eastAsia="en-US"/>
        </w:rPr>
        <w:t xml:space="preserve">to the </w:t>
      </w:r>
      <w:r w:rsidR="00495FFF" w:rsidRPr="009763D8">
        <w:rPr>
          <w:rFonts w:eastAsia="PMingLiU"/>
          <w:lang w:val="en-US" w:eastAsia="en-US"/>
        </w:rPr>
        <w:t>discussion</w:t>
      </w:r>
      <w:r w:rsidR="00107823" w:rsidRPr="009763D8">
        <w:rPr>
          <w:rFonts w:eastAsia="PMingLiU"/>
          <w:lang w:val="en-US" w:eastAsia="en-US"/>
        </w:rPr>
        <w:t xml:space="preserve"> forum</w:t>
      </w:r>
      <w:r w:rsidR="00102636" w:rsidRPr="009763D8">
        <w:rPr>
          <w:rFonts w:eastAsia="PMingLiU"/>
          <w:lang w:val="en-US" w:eastAsia="en-US"/>
        </w:rPr>
        <w:t xml:space="preserve">, however, </w:t>
      </w:r>
      <w:r w:rsidR="00C406B9" w:rsidRPr="009763D8">
        <w:rPr>
          <w:rFonts w:eastAsia="PMingLiU"/>
          <w:lang w:val="en-US" w:eastAsia="en-US"/>
        </w:rPr>
        <w:t xml:space="preserve">shows </w:t>
      </w:r>
      <w:r w:rsidR="00495FFF" w:rsidRPr="009763D8">
        <w:rPr>
          <w:rFonts w:eastAsia="PMingLiU"/>
          <w:lang w:val="en-US" w:eastAsia="en-US"/>
        </w:rPr>
        <w:t xml:space="preserve">that </w:t>
      </w:r>
      <w:r w:rsidR="00C406B9" w:rsidRPr="009763D8">
        <w:rPr>
          <w:rFonts w:eastAsia="PMingLiU"/>
          <w:lang w:val="en-US" w:eastAsia="en-US"/>
        </w:rPr>
        <w:t>Aseel does not</w:t>
      </w:r>
      <w:r w:rsidR="00452839" w:rsidRPr="009763D8">
        <w:rPr>
          <w:rFonts w:eastAsia="PMingLiU"/>
          <w:lang w:val="en-US" w:eastAsia="en-US"/>
        </w:rPr>
        <w:t xml:space="preserve"> </w:t>
      </w:r>
      <w:r w:rsidR="001674B2" w:rsidRPr="009763D8">
        <w:rPr>
          <w:rFonts w:eastAsia="PMingLiU"/>
          <w:lang w:val="en-US" w:eastAsia="en-US"/>
        </w:rPr>
        <w:t>actually</w:t>
      </w:r>
      <w:r w:rsidR="00C406B9" w:rsidRPr="009763D8">
        <w:rPr>
          <w:rFonts w:eastAsia="PMingLiU"/>
          <w:lang w:val="en-US" w:eastAsia="en-US"/>
        </w:rPr>
        <w:t xml:space="preserve"> add a discussion of traditional Kuwaiti dress as suggested by Sarah and rather continues to discuss Eid, an Islamic festival celebrated in Kuwait.</w:t>
      </w:r>
      <w:r w:rsidR="00102636" w:rsidRPr="009763D8">
        <w:rPr>
          <w:rFonts w:eastAsia="PMingLiU"/>
          <w:lang w:val="en-US" w:eastAsia="en-US"/>
        </w:rPr>
        <w:t xml:space="preserve"> In other words, while mutuality </w:t>
      </w:r>
      <w:r w:rsidR="00107823" w:rsidRPr="009763D8">
        <w:rPr>
          <w:rFonts w:eastAsia="PMingLiU"/>
          <w:lang w:val="en-US" w:eastAsia="en-US"/>
        </w:rPr>
        <w:t xml:space="preserve">is </w:t>
      </w:r>
      <w:r w:rsidR="00900D68" w:rsidRPr="009763D8">
        <w:rPr>
          <w:rFonts w:eastAsia="PMingLiU"/>
          <w:lang w:val="en-US" w:eastAsia="en-US"/>
        </w:rPr>
        <w:t xml:space="preserve">evident in the discussion </w:t>
      </w:r>
      <w:r w:rsidR="00107823" w:rsidRPr="009763D8">
        <w:rPr>
          <w:rFonts w:eastAsia="PMingLiU"/>
          <w:lang w:val="en-US" w:eastAsia="en-US"/>
        </w:rPr>
        <w:t>forum</w:t>
      </w:r>
      <w:r w:rsidR="00900D68" w:rsidRPr="009763D8">
        <w:rPr>
          <w:rFonts w:eastAsia="PMingLiU"/>
          <w:lang w:val="en-US" w:eastAsia="en-US"/>
        </w:rPr>
        <w:t xml:space="preserve">, </w:t>
      </w:r>
      <w:r w:rsidR="008E1B20" w:rsidRPr="009763D8">
        <w:rPr>
          <w:rFonts w:eastAsia="PMingLiU"/>
          <w:lang w:val="en-US" w:eastAsia="en-US"/>
        </w:rPr>
        <w:t xml:space="preserve">mutuality </w:t>
      </w:r>
      <w:r w:rsidR="00107823" w:rsidRPr="009763D8">
        <w:rPr>
          <w:rFonts w:eastAsia="PMingLiU"/>
          <w:lang w:val="en-US" w:eastAsia="en-US"/>
        </w:rPr>
        <w:t xml:space="preserve">is </w:t>
      </w:r>
      <w:r w:rsidR="008E1B20" w:rsidRPr="009763D8">
        <w:rPr>
          <w:rFonts w:eastAsia="PMingLiU"/>
          <w:lang w:val="en-US" w:eastAsia="en-US"/>
        </w:rPr>
        <w:t xml:space="preserve">absent </w:t>
      </w:r>
      <w:r w:rsidR="00107823" w:rsidRPr="009763D8">
        <w:rPr>
          <w:rFonts w:eastAsia="PMingLiU"/>
          <w:lang w:val="en-US" w:eastAsia="en-US"/>
        </w:rPr>
        <w:t>from the editing acts</w:t>
      </w:r>
      <w:r w:rsidR="008E1B20" w:rsidRPr="009763D8">
        <w:rPr>
          <w:rFonts w:eastAsia="PMingLiU"/>
          <w:lang w:val="en-US" w:eastAsia="en-US"/>
        </w:rPr>
        <w:t>.</w:t>
      </w:r>
    </w:p>
    <w:p w14:paraId="38DBC8CC" w14:textId="77777777" w:rsidR="00715742" w:rsidRPr="009763D8" w:rsidRDefault="00715742">
      <w:pPr>
        <w:rPr>
          <w:lang w:val="en-US" w:eastAsia="en-US"/>
        </w:rPr>
      </w:pPr>
    </w:p>
    <w:p w14:paraId="5B8073A9" w14:textId="311780F6" w:rsidR="001817DD" w:rsidRPr="009763D8" w:rsidRDefault="001817DD" w:rsidP="00C31C39">
      <w:pPr>
        <w:spacing w:after="0"/>
        <w:jc w:val="both"/>
        <w:rPr>
          <w:sz w:val="24"/>
          <w:lang w:val="en-US"/>
        </w:rPr>
      </w:pPr>
      <w:r w:rsidRPr="009763D8">
        <w:rPr>
          <w:sz w:val="24"/>
          <w:lang w:val="en-US"/>
        </w:rPr>
        <w:t xml:space="preserve">Extract </w:t>
      </w:r>
      <w:r w:rsidR="00580316" w:rsidRPr="009763D8">
        <w:rPr>
          <w:sz w:val="24"/>
          <w:lang w:val="en-US"/>
        </w:rPr>
        <w:t>5</w:t>
      </w:r>
      <w:r w:rsidR="00C31C39" w:rsidRPr="009763D8">
        <w:rPr>
          <w:sz w:val="24"/>
          <w:lang w:val="en-US"/>
        </w:rPr>
        <w:t>.</w:t>
      </w:r>
      <w:r w:rsidRPr="009763D8">
        <w:rPr>
          <w:sz w:val="24"/>
          <w:lang w:val="en-US"/>
        </w:rPr>
        <w:t xml:space="preserve"> </w:t>
      </w:r>
      <w:r w:rsidR="00806307" w:rsidRPr="009763D8">
        <w:rPr>
          <w:sz w:val="24"/>
          <w:lang w:val="en-US"/>
        </w:rPr>
        <w:t xml:space="preserve">Ignoring suggestions made in the discussion </w:t>
      </w:r>
      <w:r w:rsidR="005A6295" w:rsidRPr="009763D8">
        <w:rPr>
          <w:sz w:val="24"/>
          <w:lang w:val="en-US"/>
        </w:rPr>
        <w:t xml:space="preserve">forum </w:t>
      </w:r>
      <w:r w:rsidRPr="009763D8">
        <w:rPr>
          <w:sz w:val="24"/>
          <w:lang w:val="en-US"/>
        </w:rPr>
        <w:t>(Case 1)</w:t>
      </w:r>
      <w:r w:rsidRPr="009763D8">
        <w:rPr>
          <w:sz w:val="24"/>
          <w:lang w:val="en-US"/>
        </w:rPr>
        <w:tab/>
      </w:r>
    </w:p>
    <w:p w14:paraId="68C8D1CE" w14:textId="605EF015" w:rsidR="00EA682E" w:rsidRPr="009763D8" w:rsidRDefault="00D25C57" w:rsidP="001674B2">
      <w:pPr>
        <w:jc w:val="center"/>
        <w:rPr>
          <w:lang w:val="en-US"/>
        </w:rPr>
      </w:pPr>
      <w:r w:rsidRPr="009763D8">
        <w:rPr>
          <w:noProof/>
          <w:lang w:eastAsia="en-GB"/>
        </w:rPr>
        <w:drawing>
          <wp:inline distT="0" distB="0" distL="0" distR="0" wp14:anchorId="2E0B3C03" wp14:editId="34528B59">
            <wp:extent cx="5271135" cy="3508375"/>
            <wp:effectExtent l="0" t="0" r="1206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1135" cy="3508375"/>
                    </a:xfrm>
                    <a:prstGeom prst="rect">
                      <a:avLst/>
                    </a:prstGeom>
                    <a:noFill/>
                    <a:ln>
                      <a:noFill/>
                    </a:ln>
                  </pic:spPr>
                </pic:pic>
              </a:graphicData>
            </a:graphic>
          </wp:inline>
        </w:drawing>
      </w:r>
    </w:p>
    <w:p w14:paraId="2062C56E" w14:textId="58F88942" w:rsidR="00381BFF" w:rsidRPr="009763D8" w:rsidRDefault="006D4F58" w:rsidP="00075322">
      <w:pPr>
        <w:rPr>
          <w:b/>
          <w:i/>
          <w:sz w:val="24"/>
        </w:rPr>
      </w:pPr>
      <w:r w:rsidRPr="009763D8">
        <w:rPr>
          <w:b/>
          <w:i/>
          <w:sz w:val="24"/>
        </w:rPr>
        <w:t>Affordances of e</w:t>
      </w:r>
      <w:r w:rsidR="005F0CAE" w:rsidRPr="009763D8">
        <w:rPr>
          <w:b/>
          <w:i/>
          <w:sz w:val="24"/>
        </w:rPr>
        <w:t xml:space="preserve">xamining </w:t>
      </w:r>
      <w:r w:rsidR="003A079F" w:rsidRPr="009763D8">
        <w:rPr>
          <w:b/>
          <w:i/>
          <w:sz w:val="24"/>
        </w:rPr>
        <w:t>posts to the discussion forum</w:t>
      </w:r>
      <w:r w:rsidR="00F340FD" w:rsidRPr="009763D8">
        <w:rPr>
          <w:b/>
          <w:i/>
          <w:sz w:val="24"/>
        </w:rPr>
        <w:t xml:space="preserve"> and </w:t>
      </w:r>
      <w:r w:rsidR="003A079F" w:rsidRPr="009763D8">
        <w:rPr>
          <w:b/>
          <w:i/>
          <w:sz w:val="24"/>
        </w:rPr>
        <w:t>edits to the wiki text</w:t>
      </w:r>
      <w:r w:rsidR="00707256" w:rsidRPr="009763D8">
        <w:rPr>
          <w:b/>
          <w:i/>
          <w:sz w:val="24"/>
        </w:rPr>
        <w:t xml:space="preserve"> in tandem</w:t>
      </w:r>
    </w:p>
    <w:p w14:paraId="3148A17D" w14:textId="3E5E8CCD" w:rsidR="00DE16F4" w:rsidRPr="009763D8" w:rsidRDefault="007A09E7" w:rsidP="00925659">
      <w:pPr>
        <w:spacing w:line="480" w:lineRule="auto"/>
        <w:jc w:val="both"/>
        <w:rPr>
          <w:sz w:val="24"/>
          <w:lang w:val="en-US"/>
        </w:rPr>
      </w:pPr>
      <w:r w:rsidRPr="009763D8">
        <w:rPr>
          <w:b/>
          <w:i/>
          <w:sz w:val="24"/>
        </w:rPr>
        <w:tab/>
      </w:r>
      <w:r w:rsidRPr="009763D8">
        <w:rPr>
          <w:sz w:val="24"/>
        </w:rPr>
        <w:t xml:space="preserve">Examining students’ </w:t>
      </w:r>
      <w:r w:rsidR="003A079F" w:rsidRPr="009763D8">
        <w:rPr>
          <w:sz w:val="24"/>
        </w:rPr>
        <w:t xml:space="preserve">posts </w:t>
      </w:r>
      <w:r w:rsidRPr="009763D8">
        <w:rPr>
          <w:sz w:val="24"/>
        </w:rPr>
        <w:t>to the discussion</w:t>
      </w:r>
      <w:r w:rsidR="003A079F" w:rsidRPr="009763D8">
        <w:rPr>
          <w:sz w:val="24"/>
        </w:rPr>
        <w:t xml:space="preserve"> forum</w:t>
      </w:r>
      <w:r w:rsidRPr="009763D8">
        <w:rPr>
          <w:sz w:val="24"/>
        </w:rPr>
        <w:t xml:space="preserve"> and </w:t>
      </w:r>
      <w:r w:rsidR="003A079F" w:rsidRPr="009763D8">
        <w:rPr>
          <w:sz w:val="24"/>
        </w:rPr>
        <w:t xml:space="preserve">edits to </w:t>
      </w:r>
      <w:r w:rsidR="00024F50" w:rsidRPr="009763D8">
        <w:rPr>
          <w:sz w:val="24"/>
        </w:rPr>
        <w:t>the wiki text</w:t>
      </w:r>
      <w:r w:rsidR="00AF2F54" w:rsidRPr="009763D8">
        <w:rPr>
          <w:sz w:val="24"/>
        </w:rPr>
        <w:t xml:space="preserve"> in tandem</w:t>
      </w:r>
      <w:r w:rsidRPr="009763D8">
        <w:rPr>
          <w:sz w:val="24"/>
        </w:rPr>
        <w:t xml:space="preserve"> </w:t>
      </w:r>
      <w:r w:rsidR="004869C5" w:rsidRPr="009763D8">
        <w:rPr>
          <w:sz w:val="24"/>
        </w:rPr>
        <w:t>also has affordances</w:t>
      </w:r>
      <w:r w:rsidR="00024F50" w:rsidRPr="009763D8">
        <w:rPr>
          <w:sz w:val="24"/>
        </w:rPr>
        <w:t xml:space="preserve">. </w:t>
      </w:r>
      <w:r w:rsidR="00024F50" w:rsidRPr="009763D8">
        <w:rPr>
          <w:sz w:val="24"/>
          <w:szCs w:val="24"/>
        </w:rPr>
        <w:t>In particular,</w:t>
      </w:r>
      <w:r w:rsidR="000045BB" w:rsidRPr="009763D8">
        <w:rPr>
          <w:sz w:val="24"/>
          <w:szCs w:val="24"/>
        </w:rPr>
        <w:t xml:space="preserve"> </w:t>
      </w:r>
      <w:r w:rsidR="000045BB" w:rsidRPr="009763D8">
        <w:rPr>
          <w:sz w:val="24"/>
        </w:rPr>
        <w:t xml:space="preserve">it </w:t>
      </w:r>
      <w:r w:rsidR="00050BD5" w:rsidRPr="009763D8">
        <w:rPr>
          <w:sz w:val="24"/>
          <w:szCs w:val="24"/>
        </w:rPr>
        <w:t>reveals</w:t>
      </w:r>
      <w:r w:rsidR="00050BD5" w:rsidRPr="009763D8">
        <w:rPr>
          <w:sz w:val="24"/>
        </w:rPr>
        <w:t xml:space="preserve"> that some students use the two modes </w:t>
      </w:r>
      <w:r w:rsidR="00050BD5" w:rsidRPr="009763D8">
        <w:rPr>
          <w:sz w:val="24"/>
          <w:szCs w:val="24"/>
        </w:rPr>
        <w:t xml:space="preserve">in </w:t>
      </w:r>
      <w:r w:rsidR="00B70472" w:rsidRPr="009763D8">
        <w:rPr>
          <w:sz w:val="24"/>
          <w:szCs w:val="24"/>
        </w:rPr>
        <w:t>a complementary manner</w:t>
      </w:r>
      <w:r w:rsidR="00B70472" w:rsidRPr="009763D8">
        <w:rPr>
          <w:sz w:val="24"/>
        </w:rPr>
        <w:t xml:space="preserve"> to engage in collaborative dialogue</w:t>
      </w:r>
      <w:r w:rsidR="00B70472" w:rsidRPr="009763D8">
        <w:rPr>
          <w:sz w:val="24"/>
          <w:szCs w:val="24"/>
        </w:rPr>
        <w:t xml:space="preserve"> across them</w:t>
      </w:r>
      <w:r w:rsidR="00B70472" w:rsidRPr="009763D8">
        <w:rPr>
          <w:sz w:val="24"/>
        </w:rPr>
        <w:t>.</w:t>
      </w:r>
      <w:r w:rsidR="00050BD5" w:rsidRPr="009763D8">
        <w:rPr>
          <w:sz w:val="24"/>
        </w:rPr>
        <w:t xml:space="preserve"> </w:t>
      </w:r>
      <w:r w:rsidR="001A3D5F" w:rsidRPr="009763D8">
        <w:rPr>
          <w:sz w:val="24"/>
        </w:rPr>
        <w:t xml:space="preserve">They might respond to suggestions, feedback and discussions by editing the wiki text, notify their fellow students of changes they have made to the wiki text, </w:t>
      </w:r>
      <w:r w:rsidR="001A3D5F" w:rsidRPr="009763D8">
        <w:rPr>
          <w:sz w:val="24"/>
          <w:szCs w:val="24"/>
        </w:rPr>
        <w:t>or engage</w:t>
      </w:r>
      <w:r w:rsidR="001A3D5F" w:rsidRPr="009763D8">
        <w:rPr>
          <w:sz w:val="24"/>
        </w:rPr>
        <w:t xml:space="preserve"> in more extended dialogues </w:t>
      </w:r>
      <w:r w:rsidR="001A3D5F" w:rsidRPr="009763D8">
        <w:rPr>
          <w:sz w:val="24"/>
          <w:szCs w:val="24"/>
        </w:rPr>
        <w:t>in which they</w:t>
      </w:r>
      <w:r w:rsidR="001A3D5F" w:rsidRPr="009763D8">
        <w:rPr>
          <w:sz w:val="24"/>
        </w:rPr>
        <w:t xml:space="preserve"> move back and forth between the wiki text and the discussion. </w:t>
      </w:r>
    </w:p>
    <w:p w14:paraId="21F968F6" w14:textId="2F725DD1" w:rsidR="001A3D5F" w:rsidRPr="009763D8" w:rsidRDefault="001A3D5F" w:rsidP="004B4BDA">
      <w:pPr>
        <w:rPr>
          <w:i/>
          <w:sz w:val="24"/>
        </w:rPr>
      </w:pPr>
      <w:r w:rsidRPr="009763D8">
        <w:rPr>
          <w:b/>
          <w:sz w:val="24"/>
          <w:lang w:val="en-US"/>
        </w:rPr>
        <w:tab/>
      </w:r>
      <w:r w:rsidRPr="009763D8">
        <w:rPr>
          <w:i/>
          <w:sz w:val="24"/>
          <w:lang w:val="en-US"/>
        </w:rPr>
        <w:t>Responding to feedback and discuss</w:t>
      </w:r>
      <w:r w:rsidRPr="009763D8">
        <w:rPr>
          <w:i/>
          <w:sz w:val="24"/>
        </w:rPr>
        <w:t xml:space="preserve">ions in </w:t>
      </w:r>
      <w:r w:rsidRPr="009763D8">
        <w:rPr>
          <w:i/>
          <w:sz w:val="24"/>
          <w:szCs w:val="24"/>
        </w:rPr>
        <w:t xml:space="preserve">the </w:t>
      </w:r>
      <w:r w:rsidRPr="009763D8">
        <w:rPr>
          <w:i/>
          <w:sz w:val="24"/>
        </w:rPr>
        <w:t>edit mode</w:t>
      </w:r>
    </w:p>
    <w:p w14:paraId="783C570B" w14:textId="307B5EFB" w:rsidR="00B81348" w:rsidRPr="009763D8" w:rsidRDefault="00363317" w:rsidP="00DE16F4">
      <w:pPr>
        <w:spacing w:line="480" w:lineRule="auto"/>
        <w:ind w:firstLine="720"/>
        <w:jc w:val="both"/>
        <w:rPr>
          <w:sz w:val="24"/>
        </w:rPr>
      </w:pPr>
      <w:r w:rsidRPr="009763D8">
        <w:rPr>
          <w:sz w:val="24"/>
          <w:lang w:val="en-US"/>
        </w:rPr>
        <w:t xml:space="preserve">As illustrated in Extract </w:t>
      </w:r>
      <w:r w:rsidR="00AB759B" w:rsidRPr="009763D8">
        <w:rPr>
          <w:sz w:val="24"/>
          <w:szCs w:val="24"/>
          <w:lang w:val="en-US"/>
        </w:rPr>
        <w:t>4</w:t>
      </w:r>
      <w:r w:rsidR="00AB759B" w:rsidRPr="009763D8">
        <w:rPr>
          <w:sz w:val="24"/>
          <w:lang w:val="en-US"/>
        </w:rPr>
        <w:t xml:space="preserve"> </w:t>
      </w:r>
      <w:r w:rsidR="003F7FBF" w:rsidRPr="009763D8">
        <w:rPr>
          <w:sz w:val="24"/>
          <w:lang w:val="en-US"/>
        </w:rPr>
        <w:t xml:space="preserve">from </w:t>
      </w:r>
      <w:r w:rsidRPr="009763D8">
        <w:rPr>
          <w:sz w:val="24"/>
          <w:lang w:val="en-US"/>
        </w:rPr>
        <w:t xml:space="preserve">Case </w:t>
      </w:r>
      <w:r w:rsidR="00062ECC" w:rsidRPr="009763D8">
        <w:rPr>
          <w:sz w:val="24"/>
          <w:szCs w:val="24"/>
          <w:lang w:val="en-US"/>
        </w:rPr>
        <w:t>2</w:t>
      </w:r>
      <w:r w:rsidRPr="009763D8">
        <w:rPr>
          <w:sz w:val="24"/>
          <w:lang w:val="en-US"/>
        </w:rPr>
        <w:t xml:space="preserve"> </w:t>
      </w:r>
      <w:r w:rsidR="003F7FBF" w:rsidRPr="009763D8">
        <w:rPr>
          <w:sz w:val="24"/>
          <w:lang w:val="en-US"/>
        </w:rPr>
        <w:t>presented earlier</w:t>
      </w:r>
      <w:r w:rsidRPr="009763D8">
        <w:rPr>
          <w:sz w:val="24"/>
        </w:rPr>
        <w:t xml:space="preserve">, </w:t>
      </w:r>
      <w:r w:rsidRPr="009763D8">
        <w:rPr>
          <w:sz w:val="24"/>
          <w:szCs w:val="24"/>
        </w:rPr>
        <w:t>students</w:t>
      </w:r>
      <w:r w:rsidRPr="009763D8">
        <w:rPr>
          <w:sz w:val="24"/>
        </w:rPr>
        <w:t xml:space="preserve"> </w:t>
      </w:r>
      <w:r w:rsidR="00E0448A" w:rsidRPr="009763D8">
        <w:rPr>
          <w:sz w:val="24"/>
        </w:rPr>
        <w:t>might</w:t>
      </w:r>
      <w:r w:rsidR="000F5871" w:rsidRPr="009763D8">
        <w:rPr>
          <w:sz w:val="24"/>
        </w:rPr>
        <w:t xml:space="preserve"> </w:t>
      </w:r>
      <w:r w:rsidRPr="009763D8">
        <w:rPr>
          <w:sz w:val="24"/>
          <w:szCs w:val="24"/>
        </w:rPr>
        <w:t>respond</w:t>
      </w:r>
      <w:r w:rsidRPr="009763D8">
        <w:rPr>
          <w:sz w:val="24"/>
        </w:rPr>
        <w:t xml:space="preserve"> to feedback provided in </w:t>
      </w:r>
      <w:r w:rsidRPr="009763D8">
        <w:rPr>
          <w:sz w:val="24"/>
          <w:szCs w:val="24"/>
        </w:rPr>
        <w:t xml:space="preserve">the </w:t>
      </w:r>
      <w:r w:rsidRPr="009763D8">
        <w:rPr>
          <w:sz w:val="24"/>
        </w:rPr>
        <w:t xml:space="preserve">discussion </w:t>
      </w:r>
      <w:r w:rsidR="0043427E" w:rsidRPr="009763D8">
        <w:rPr>
          <w:sz w:val="24"/>
        </w:rPr>
        <w:t xml:space="preserve">forum </w:t>
      </w:r>
      <w:r w:rsidR="00E0448A" w:rsidRPr="009763D8">
        <w:rPr>
          <w:sz w:val="24"/>
        </w:rPr>
        <w:t xml:space="preserve">by </w:t>
      </w:r>
      <w:r w:rsidR="000F5871" w:rsidRPr="009763D8">
        <w:rPr>
          <w:sz w:val="24"/>
        </w:rPr>
        <w:t>edit</w:t>
      </w:r>
      <w:r w:rsidR="00E0448A" w:rsidRPr="009763D8">
        <w:rPr>
          <w:sz w:val="24"/>
        </w:rPr>
        <w:t>ing</w:t>
      </w:r>
      <w:r w:rsidRPr="009763D8">
        <w:rPr>
          <w:sz w:val="24"/>
        </w:rPr>
        <w:t xml:space="preserve"> the wiki. </w:t>
      </w:r>
      <w:r w:rsidR="00A67038" w:rsidRPr="009763D8">
        <w:rPr>
          <w:sz w:val="24"/>
        </w:rPr>
        <w:t>Further</w:t>
      </w:r>
      <w:r w:rsidR="005C1E28" w:rsidRPr="009763D8">
        <w:rPr>
          <w:sz w:val="24"/>
        </w:rPr>
        <w:t>,</w:t>
      </w:r>
      <w:r w:rsidR="00050BD5" w:rsidRPr="009763D8">
        <w:rPr>
          <w:sz w:val="24"/>
        </w:rPr>
        <w:t xml:space="preserve"> discussions within the forum</w:t>
      </w:r>
      <w:r w:rsidR="00050BD5" w:rsidRPr="009763D8">
        <w:rPr>
          <w:sz w:val="24"/>
          <w:szCs w:val="24"/>
        </w:rPr>
        <w:t>,</w:t>
      </w:r>
      <w:r w:rsidR="00050BD5" w:rsidRPr="009763D8">
        <w:rPr>
          <w:sz w:val="24"/>
        </w:rPr>
        <w:t xml:space="preserve"> might be followed </w:t>
      </w:r>
      <w:r w:rsidR="00050BD5" w:rsidRPr="009763D8">
        <w:rPr>
          <w:sz w:val="24"/>
          <w:szCs w:val="24"/>
        </w:rPr>
        <w:t>up by</w:t>
      </w:r>
      <w:r w:rsidR="00050BD5" w:rsidRPr="009763D8">
        <w:rPr>
          <w:sz w:val="24"/>
        </w:rPr>
        <w:t xml:space="preserve"> edit</w:t>
      </w:r>
      <w:r w:rsidR="00A16CD3" w:rsidRPr="009763D8">
        <w:rPr>
          <w:sz w:val="24"/>
        </w:rPr>
        <w:t>s to the wiki text</w:t>
      </w:r>
      <w:r w:rsidR="00050BD5" w:rsidRPr="009763D8">
        <w:rPr>
          <w:sz w:val="24"/>
        </w:rPr>
        <w:t xml:space="preserve"> once </w:t>
      </w:r>
      <w:r w:rsidR="00050BD5" w:rsidRPr="009763D8">
        <w:rPr>
          <w:sz w:val="24"/>
          <w:szCs w:val="24"/>
        </w:rPr>
        <w:t xml:space="preserve">the </w:t>
      </w:r>
      <w:r w:rsidR="00050BD5" w:rsidRPr="009763D8">
        <w:rPr>
          <w:sz w:val="24"/>
        </w:rPr>
        <w:t>students have resolved their lin</w:t>
      </w:r>
      <w:r w:rsidR="00050BD5" w:rsidRPr="009763D8">
        <w:rPr>
          <w:sz w:val="24"/>
          <w:lang w:val="en-US"/>
        </w:rPr>
        <w:t xml:space="preserve">guistic problems </w:t>
      </w:r>
      <w:r w:rsidR="00BF4711" w:rsidRPr="009763D8">
        <w:rPr>
          <w:sz w:val="24"/>
          <w:lang w:val="en-US"/>
        </w:rPr>
        <w:t>(see</w:t>
      </w:r>
      <w:r w:rsidR="00050BD5" w:rsidRPr="009763D8">
        <w:rPr>
          <w:sz w:val="24"/>
          <w:lang w:val="en-US"/>
        </w:rPr>
        <w:t xml:space="preserve"> Extract </w:t>
      </w:r>
      <w:r w:rsidR="003F7FBF" w:rsidRPr="009763D8">
        <w:rPr>
          <w:sz w:val="24"/>
          <w:szCs w:val="24"/>
          <w:lang w:val="en-US"/>
        </w:rPr>
        <w:t>6</w:t>
      </w:r>
      <w:r w:rsidR="003F7FBF" w:rsidRPr="009763D8">
        <w:rPr>
          <w:sz w:val="24"/>
          <w:lang w:val="en-US"/>
        </w:rPr>
        <w:t xml:space="preserve"> </w:t>
      </w:r>
      <w:r w:rsidR="000210E9" w:rsidRPr="009763D8">
        <w:rPr>
          <w:sz w:val="24"/>
          <w:lang w:val="en-US"/>
        </w:rPr>
        <w:t xml:space="preserve">from </w:t>
      </w:r>
      <w:r w:rsidR="00050BD5" w:rsidRPr="009763D8">
        <w:rPr>
          <w:sz w:val="24"/>
          <w:lang w:val="en-US"/>
        </w:rPr>
        <w:t xml:space="preserve">Case </w:t>
      </w:r>
      <w:r w:rsidR="00431E19" w:rsidRPr="009763D8">
        <w:rPr>
          <w:sz w:val="24"/>
          <w:szCs w:val="24"/>
          <w:lang w:val="en-US"/>
        </w:rPr>
        <w:t>3</w:t>
      </w:r>
      <w:r w:rsidR="00BF4711" w:rsidRPr="009763D8">
        <w:rPr>
          <w:sz w:val="24"/>
          <w:szCs w:val="24"/>
          <w:lang w:val="en-US"/>
        </w:rPr>
        <w:t>)</w:t>
      </w:r>
      <w:r w:rsidRPr="009763D8">
        <w:rPr>
          <w:sz w:val="24"/>
          <w:lang w:val="en-US"/>
        </w:rPr>
        <w:t xml:space="preserve">. In this extract, </w:t>
      </w:r>
      <w:r w:rsidR="00FD4907" w:rsidRPr="009763D8">
        <w:rPr>
          <w:sz w:val="24"/>
          <w:lang w:val="en-US"/>
        </w:rPr>
        <w:t>Samar, Eman,</w:t>
      </w:r>
      <w:r w:rsidR="00050BD5" w:rsidRPr="009763D8">
        <w:rPr>
          <w:sz w:val="24"/>
          <w:lang w:val="en-US"/>
        </w:rPr>
        <w:t xml:space="preserve"> </w:t>
      </w:r>
      <w:r w:rsidR="0046611C" w:rsidRPr="009763D8">
        <w:rPr>
          <w:sz w:val="24"/>
          <w:lang w:val="en-US"/>
        </w:rPr>
        <w:t xml:space="preserve">Laila and </w:t>
      </w:r>
      <w:r w:rsidR="0046611C" w:rsidRPr="009763D8">
        <w:rPr>
          <w:sz w:val="24"/>
        </w:rPr>
        <w:t xml:space="preserve">Sue discuss the verb ‘segregate’, its meaning and the grammatical form it should take, before Samar makes </w:t>
      </w:r>
      <w:r w:rsidR="0046611C" w:rsidRPr="009763D8">
        <w:rPr>
          <w:sz w:val="24"/>
          <w:szCs w:val="24"/>
        </w:rPr>
        <w:t xml:space="preserve">the </w:t>
      </w:r>
      <w:r w:rsidR="0046611C" w:rsidRPr="009763D8">
        <w:rPr>
          <w:sz w:val="24"/>
        </w:rPr>
        <w:t xml:space="preserve">appropriate </w:t>
      </w:r>
      <w:r w:rsidR="0046611C" w:rsidRPr="009763D8">
        <w:rPr>
          <w:sz w:val="24"/>
          <w:szCs w:val="24"/>
        </w:rPr>
        <w:t>change</w:t>
      </w:r>
      <w:r w:rsidR="0046611C" w:rsidRPr="009763D8">
        <w:rPr>
          <w:sz w:val="24"/>
        </w:rPr>
        <w:t xml:space="preserve"> to the </w:t>
      </w:r>
      <w:r w:rsidR="0043427E" w:rsidRPr="009763D8">
        <w:rPr>
          <w:sz w:val="24"/>
        </w:rPr>
        <w:t xml:space="preserve">wiki </w:t>
      </w:r>
      <w:r w:rsidR="0046611C" w:rsidRPr="009763D8">
        <w:rPr>
          <w:sz w:val="24"/>
        </w:rPr>
        <w:t>text</w:t>
      </w:r>
      <w:r w:rsidR="0046611C" w:rsidRPr="009763D8">
        <w:rPr>
          <w:sz w:val="24"/>
          <w:szCs w:val="24"/>
        </w:rPr>
        <w:t xml:space="preserve">. </w:t>
      </w:r>
      <w:r w:rsidR="00D73C79" w:rsidRPr="009763D8">
        <w:rPr>
          <w:sz w:val="24"/>
          <w:szCs w:val="24"/>
        </w:rPr>
        <w:t xml:space="preserve"> </w:t>
      </w:r>
      <w:r w:rsidR="00B81348" w:rsidRPr="009763D8">
        <w:rPr>
          <w:sz w:val="24"/>
          <w:szCs w:val="24"/>
        </w:rPr>
        <w:t xml:space="preserve">In other words, </w:t>
      </w:r>
      <w:r w:rsidR="005C1E28" w:rsidRPr="009763D8">
        <w:rPr>
          <w:sz w:val="24"/>
          <w:szCs w:val="24"/>
        </w:rPr>
        <w:t>the</w:t>
      </w:r>
      <w:r w:rsidR="00B81348" w:rsidRPr="009763D8">
        <w:rPr>
          <w:sz w:val="24"/>
        </w:rPr>
        <w:t xml:space="preserve"> students</w:t>
      </w:r>
      <w:r w:rsidR="005C1E28" w:rsidRPr="009763D8">
        <w:rPr>
          <w:sz w:val="24"/>
        </w:rPr>
        <w:t xml:space="preserve"> in this extract</w:t>
      </w:r>
      <w:r w:rsidR="00B81348" w:rsidRPr="009763D8">
        <w:rPr>
          <w:sz w:val="24"/>
        </w:rPr>
        <w:t xml:space="preserve"> </w:t>
      </w:r>
      <w:r w:rsidR="00EA682E" w:rsidRPr="009763D8">
        <w:rPr>
          <w:sz w:val="24"/>
        </w:rPr>
        <w:t>not only demonstrate</w:t>
      </w:r>
      <w:r w:rsidR="00B81348" w:rsidRPr="009763D8">
        <w:rPr>
          <w:sz w:val="24"/>
        </w:rPr>
        <w:t xml:space="preserve"> mutuality, but </w:t>
      </w:r>
      <w:r w:rsidR="00EA682E" w:rsidRPr="009763D8">
        <w:rPr>
          <w:sz w:val="24"/>
        </w:rPr>
        <w:t xml:space="preserve">are </w:t>
      </w:r>
      <w:r w:rsidR="00B81348" w:rsidRPr="009763D8">
        <w:rPr>
          <w:sz w:val="24"/>
        </w:rPr>
        <w:t>also</w:t>
      </w:r>
      <w:r w:rsidR="00EA682E" w:rsidRPr="009763D8">
        <w:rPr>
          <w:sz w:val="24"/>
        </w:rPr>
        <w:t xml:space="preserve"> engaged in collaborative dialogue in which they are</w:t>
      </w:r>
      <w:r w:rsidR="00B81348" w:rsidRPr="009763D8">
        <w:rPr>
          <w:sz w:val="24"/>
        </w:rPr>
        <w:t xml:space="preserve"> co-constructing knowledge about the target language.</w:t>
      </w:r>
    </w:p>
    <w:p w14:paraId="25119FDD" w14:textId="77777777" w:rsidR="00786617" w:rsidRPr="009763D8" w:rsidRDefault="00786617" w:rsidP="00672D14">
      <w:pPr>
        <w:spacing w:after="0"/>
        <w:jc w:val="both"/>
        <w:rPr>
          <w:sz w:val="24"/>
          <w:lang w:val="en-US"/>
        </w:rPr>
      </w:pPr>
    </w:p>
    <w:p w14:paraId="302E94FD" w14:textId="77777777" w:rsidR="00786617" w:rsidRPr="009763D8" w:rsidRDefault="00786617" w:rsidP="00672D14">
      <w:pPr>
        <w:spacing w:after="0"/>
        <w:jc w:val="both"/>
        <w:rPr>
          <w:sz w:val="24"/>
          <w:lang w:val="en-US"/>
        </w:rPr>
      </w:pPr>
    </w:p>
    <w:p w14:paraId="258B8EA7" w14:textId="77777777" w:rsidR="00786617" w:rsidRPr="009763D8" w:rsidRDefault="00786617" w:rsidP="00672D14">
      <w:pPr>
        <w:spacing w:after="0"/>
        <w:jc w:val="both"/>
        <w:rPr>
          <w:sz w:val="24"/>
          <w:lang w:val="en-US"/>
        </w:rPr>
      </w:pPr>
    </w:p>
    <w:p w14:paraId="4F8EBE72" w14:textId="77777777" w:rsidR="00EA682E" w:rsidRPr="009763D8" w:rsidRDefault="00EA682E">
      <w:pPr>
        <w:spacing w:after="0" w:line="240" w:lineRule="auto"/>
        <w:rPr>
          <w:sz w:val="24"/>
          <w:lang w:val="en-US"/>
        </w:rPr>
      </w:pPr>
      <w:r w:rsidRPr="009763D8">
        <w:rPr>
          <w:sz w:val="24"/>
          <w:lang w:val="en-US"/>
        </w:rPr>
        <w:br w:type="page"/>
      </w:r>
    </w:p>
    <w:p w14:paraId="3DE42B3F" w14:textId="47D849A9" w:rsidR="00B81348" w:rsidRPr="009763D8" w:rsidRDefault="00B81348" w:rsidP="00672D14">
      <w:pPr>
        <w:spacing w:after="0"/>
        <w:jc w:val="both"/>
        <w:rPr>
          <w:sz w:val="24"/>
          <w:lang w:val="en-US"/>
        </w:rPr>
      </w:pPr>
      <w:r w:rsidRPr="009763D8">
        <w:rPr>
          <w:sz w:val="24"/>
          <w:lang w:val="en-US"/>
        </w:rPr>
        <w:t xml:space="preserve">Extract </w:t>
      </w:r>
      <w:r w:rsidR="00786617" w:rsidRPr="009763D8">
        <w:rPr>
          <w:sz w:val="24"/>
          <w:lang w:val="en-US"/>
        </w:rPr>
        <w:t xml:space="preserve">6 </w:t>
      </w:r>
      <w:r w:rsidRPr="009763D8">
        <w:rPr>
          <w:sz w:val="24"/>
          <w:lang w:val="en-US"/>
        </w:rPr>
        <w:t xml:space="preserve">Engaging in collaborative dialogue prior to editing </w:t>
      </w:r>
      <w:r w:rsidR="0043427E" w:rsidRPr="009763D8">
        <w:rPr>
          <w:sz w:val="24"/>
          <w:lang w:val="en-US"/>
        </w:rPr>
        <w:t xml:space="preserve">the wiki text </w:t>
      </w:r>
      <w:r w:rsidRPr="009763D8">
        <w:rPr>
          <w:sz w:val="24"/>
          <w:lang w:val="en-US"/>
        </w:rPr>
        <w:t>(Case 3)</w:t>
      </w:r>
    </w:p>
    <w:p w14:paraId="755BD93D" w14:textId="7A666D20" w:rsidR="00D73C79" w:rsidRPr="009763D8" w:rsidRDefault="00D25C57" w:rsidP="004E513A">
      <w:pPr>
        <w:jc w:val="both"/>
        <w:rPr>
          <w:b/>
          <w:i/>
          <w:lang w:val="en-US"/>
        </w:rPr>
      </w:pPr>
      <w:r w:rsidRPr="009763D8">
        <w:rPr>
          <w:noProof/>
          <w:lang w:eastAsia="en-GB"/>
        </w:rPr>
        <w:drawing>
          <wp:inline distT="0" distB="0" distL="0" distR="0" wp14:anchorId="36D22518" wp14:editId="6F25060F">
            <wp:extent cx="4631690" cy="3926840"/>
            <wp:effectExtent l="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l="4076" t="6689" r="14594" b="42937"/>
                    <a:stretch>
                      <a:fillRect/>
                    </a:stretch>
                  </pic:blipFill>
                  <pic:spPr bwMode="auto">
                    <a:xfrm>
                      <a:off x="0" y="0"/>
                      <a:ext cx="4631690" cy="3926840"/>
                    </a:xfrm>
                    <a:prstGeom prst="rect">
                      <a:avLst/>
                    </a:prstGeom>
                    <a:noFill/>
                    <a:ln>
                      <a:noFill/>
                    </a:ln>
                  </pic:spPr>
                </pic:pic>
              </a:graphicData>
            </a:graphic>
          </wp:inline>
        </w:drawing>
      </w:r>
    </w:p>
    <w:p w14:paraId="4A680A4E" w14:textId="77777777" w:rsidR="00DE16F4" w:rsidRPr="009763D8" w:rsidRDefault="00523114" w:rsidP="004B4BDA">
      <w:pPr>
        <w:rPr>
          <w:sz w:val="24"/>
          <w:lang w:val="en-US"/>
        </w:rPr>
      </w:pPr>
      <w:r w:rsidRPr="009763D8">
        <w:rPr>
          <w:sz w:val="24"/>
          <w:lang w:val="en-US"/>
        </w:rPr>
        <w:tab/>
      </w:r>
    </w:p>
    <w:p w14:paraId="5FA9F2B1" w14:textId="7BC4B00A" w:rsidR="00523114" w:rsidRPr="009763D8" w:rsidRDefault="00523114" w:rsidP="004B4BDA">
      <w:pPr>
        <w:rPr>
          <w:i/>
          <w:sz w:val="24"/>
        </w:rPr>
      </w:pPr>
      <w:r w:rsidRPr="009763D8">
        <w:rPr>
          <w:i/>
          <w:sz w:val="24"/>
        </w:rPr>
        <w:t xml:space="preserve">Notifying </w:t>
      </w:r>
      <w:r w:rsidRPr="009763D8">
        <w:rPr>
          <w:i/>
          <w:sz w:val="24"/>
          <w:szCs w:val="24"/>
        </w:rPr>
        <w:t>team mates</w:t>
      </w:r>
      <w:r w:rsidRPr="009763D8">
        <w:rPr>
          <w:i/>
          <w:sz w:val="24"/>
        </w:rPr>
        <w:t xml:space="preserve"> of modifications to the wiki text</w:t>
      </w:r>
    </w:p>
    <w:p w14:paraId="15D0621F" w14:textId="6DF1AFD2" w:rsidR="005257BB" w:rsidRPr="009763D8" w:rsidRDefault="005257BB" w:rsidP="00DE16F4">
      <w:pPr>
        <w:spacing w:line="480" w:lineRule="auto"/>
        <w:jc w:val="both"/>
        <w:rPr>
          <w:sz w:val="24"/>
          <w:szCs w:val="24"/>
          <w:lang w:val="en-US"/>
        </w:rPr>
      </w:pPr>
      <w:r w:rsidRPr="009763D8">
        <w:rPr>
          <w:sz w:val="24"/>
        </w:rPr>
        <w:tab/>
        <w:t xml:space="preserve">Another </w:t>
      </w:r>
      <w:r w:rsidRPr="009763D8">
        <w:rPr>
          <w:sz w:val="24"/>
          <w:szCs w:val="24"/>
        </w:rPr>
        <w:t>way</w:t>
      </w:r>
      <w:r w:rsidRPr="009763D8">
        <w:rPr>
          <w:sz w:val="24"/>
        </w:rPr>
        <w:t xml:space="preserve"> in which students might engage in collaborative dialogue across the two modes is </w:t>
      </w:r>
      <w:r w:rsidR="000F5871" w:rsidRPr="009763D8">
        <w:rPr>
          <w:sz w:val="24"/>
        </w:rPr>
        <w:t>by</w:t>
      </w:r>
      <w:r w:rsidR="00BD2F01" w:rsidRPr="009763D8">
        <w:rPr>
          <w:sz w:val="24"/>
        </w:rPr>
        <w:t xml:space="preserve"> first</w:t>
      </w:r>
      <w:r w:rsidRPr="009763D8">
        <w:rPr>
          <w:sz w:val="24"/>
        </w:rPr>
        <w:t xml:space="preserve"> </w:t>
      </w:r>
      <w:r w:rsidR="00BD2F01" w:rsidRPr="009763D8">
        <w:rPr>
          <w:sz w:val="24"/>
        </w:rPr>
        <w:t>editing the wiki text</w:t>
      </w:r>
      <w:r w:rsidRPr="009763D8">
        <w:rPr>
          <w:sz w:val="24"/>
          <w:szCs w:val="24"/>
        </w:rPr>
        <w:t xml:space="preserve"> and</w:t>
      </w:r>
      <w:r w:rsidRPr="009763D8">
        <w:rPr>
          <w:sz w:val="24"/>
        </w:rPr>
        <w:t xml:space="preserve"> then notify</w:t>
      </w:r>
      <w:r w:rsidR="00BD2F01" w:rsidRPr="009763D8">
        <w:rPr>
          <w:sz w:val="24"/>
        </w:rPr>
        <w:t>ing</w:t>
      </w:r>
      <w:r w:rsidRPr="009763D8">
        <w:rPr>
          <w:sz w:val="24"/>
        </w:rPr>
        <w:t xml:space="preserve"> </w:t>
      </w:r>
      <w:r w:rsidR="00BD2F01" w:rsidRPr="009763D8">
        <w:rPr>
          <w:sz w:val="24"/>
        </w:rPr>
        <w:t xml:space="preserve">their </w:t>
      </w:r>
      <w:r w:rsidRPr="009763D8">
        <w:rPr>
          <w:sz w:val="24"/>
          <w:szCs w:val="24"/>
        </w:rPr>
        <w:t>team mates</w:t>
      </w:r>
      <w:r w:rsidRPr="009763D8">
        <w:rPr>
          <w:sz w:val="24"/>
        </w:rPr>
        <w:t xml:space="preserve"> </w:t>
      </w:r>
      <w:r w:rsidR="00BD2F01" w:rsidRPr="009763D8">
        <w:rPr>
          <w:sz w:val="24"/>
        </w:rPr>
        <w:t xml:space="preserve">of and explaining their </w:t>
      </w:r>
      <w:r w:rsidR="00CF2C9E" w:rsidRPr="009763D8">
        <w:rPr>
          <w:sz w:val="24"/>
        </w:rPr>
        <w:t xml:space="preserve">editing acts </w:t>
      </w:r>
      <w:r w:rsidR="00BD2F01" w:rsidRPr="009763D8">
        <w:rPr>
          <w:sz w:val="24"/>
        </w:rPr>
        <w:t>through</w:t>
      </w:r>
      <w:r w:rsidRPr="009763D8">
        <w:rPr>
          <w:sz w:val="24"/>
        </w:rPr>
        <w:t xml:space="preserve"> </w:t>
      </w:r>
      <w:r w:rsidR="00CF2C9E" w:rsidRPr="009763D8">
        <w:rPr>
          <w:sz w:val="24"/>
        </w:rPr>
        <w:t xml:space="preserve">posts to </w:t>
      </w:r>
      <w:r w:rsidRPr="009763D8">
        <w:rPr>
          <w:sz w:val="24"/>
          <w:szCs w:val="24"/>
        </w:rPr>
        <w:t>the</w:t>
      </w:r>
      <w:r w:rsidRPr="009763D8">
        <w:rPr>
          <w:sz w:val="24"/>
        </w:rPr>
        <w:t xml:space="preserve"> discussion forum. This </w:t>
      </w:r>
      <w:r w:rsidR="003C6B44" w:rsidRPr="009763D8">
        <w:rPr>
          <w:sz w:val="24"/>
          <w:szCs w:val="24"/>
        </w:rPr>
        <w:t>behavio</w:t>
      </w:r>
      <w:r w:rsidR="003B1AE4" w:rsidRPr="009763D8">
        <w:rPr>
          <w:sz w:val="24"/>
          <w:szCs w:val="24"/>
        </w:rPr>
        <w:t>u</w:t>
      </w:r>
      <w:r w:rsidR="003C6B44" w:rsidRPr="009763D8">
        <w:rPr>
          <w:sz w:val="24"/>
          <w:szCs w:val="24"/>
        </w:rPr>
        <w:t>r</w:t>
      </w:r>
      <w:r w:rsidRPr="009763D8">
        <w:rPr>
          <w:sz w:val="24"/>
        </w:rPr>
        <w:t xml:space="preserve"> is </w:t>
      </w:r>
      <w:r w:rsidR="003B1AE4" w:rsidRPr="009763D8">
        <w:rPr>
          <w:sz w:val="24"/>
        </w:rPr>
        <w:t>illustrat</w:t>
      </w:r>
      <w:r w:rsidRPr="009763D8">
        <w:rPr>
          <w:sz w:val="24"/>
          <w:lang w:val="en-US"/>
        </w:rPr>
        <w:t xml:space="preserve">ed in </w:t>
      </w:r>
      <w:r w:rsidR="00E16924" w:rsidRPr="009763D8">
        <w:rPr>
          <w:sz w:val="24"/>
          <w:lang w:val="en-US"/>
        </w:rPr>
        <w:t>E</w:t>
      </w:r>
      <w:r w:rsidRPr="009763D8">
        <w:rPr>
          <w:sz w:val="24"/>
          <w:lang w:val="en-US"/>
        </w:rPr>
        <w:t xml:space="preserve">xtract </w:t>
      </w:r>
      <w:r w:rsidR="00AB759B" w:rsidRPr="009763D8">
        <w:rPr>
          <w:sz w:val="24"/>
          <w:szCs w:val="24"/>
          <w:lang w:val="en-US"/>
        </w:rPr>
        <w:t xml:space="preserve">7 </w:t>
      </w:r>
      <w:r w:rsidR="00014EC0" w:rsidRPr="009763D8">
        <w:rPr>
          <w:sz w:val="24"/>
          <w:szCs w:val="24"/>
          <w:lang w:val="en-US"/>
        </w:rPr>
        <w:t>from</w:t>
      </w:r>
      <w:r w:rsidR="00014EC0" w:rsidRPr="009763D8">
        <w:rPr>
          <w:sz w:val="24"/>
          <w:lang w:val="en-US"/>
        </w:rPr>
        <w:t xml:space="preserve"> </w:t>
      </w:r>
      <w:r w:rsidRPr="009763D8">
        <w:rPr>
          <w:sz w:val="24"/>
          <w:lang w:val="en-US"/>
        </w:rPr>
        <w:t xml:space="preserve">Case </w:t>
      </w:r>
      <w:r w:rsidR="00EF7D81" w:rsidRPr="009763D8">
        <w:rPr>
          <w:sz w:val="24"/>
          <w:szCs w:val="24"/>
          <w:lang w:val="en-US"/>
        </w:rPr>
        <w:t>3</w:t>
      </w:r>
      <w:r w:rsidR="00FA628A" w:rsidRPr="009763D8">
        <w:rPr>
          <w:sz w:val="24"/>
          <w:lang w:val="en-US"/>
        </w:rPr>
        <w:t xml:space="preserve"> </w:t>
      </w:r>
      <w:r w:rsidRPr="009763D8">
        <w:rPr>
          <w:sz w:val="24"/>
          <w:lang w:val="en-US"/>
        </w:rPr>
        <w:t xml:space="preserve">in which </w:t>
      </w:r>
      <w:r w:rsidR="003055DC" w:rsidRPr="009763D8">
        <w:rPr>
          <w:sz w:val="24"/>
          <w:szCs w:val="24"/>
          <w:lang w:val="en-US"/>
        </w:rPr>
        <w:t xml:space="preserve">Samar responded </w:t>
      </w:r>
      <w:r w:rsidR="000F5871" w:rsidRPr="009763D8">
        <w:rPr>
          <w:sz w:val="24"/>
          <w:szCs w:val="24"/>
          <w:lang w:val="en-US"/>
        </w:rPr>
        <w:t xml:space="preserve">to </w:t>
      </w:r>
      <w:r w:rsidR="003055DC" w:rsidRPr="009763D8">
        <w:rPr>
          <w:sz w:val="24"/>
          <w:szCs w:val="24"/>
          <w:lang w:val="en-US"/>
        </w:rPr>
        <w:t>and edited</w:t>
      </w:r>
      <w:r w:rsidR="003055DC" w:rsidRPr="009763D8">
        <w:rPr>
          <w:sz w:val="24"/>
          <w:lang w:val="en-US"/>
        </w:rPr>
        <w:t xml:space="preserve"> what </w:t>
      </w:r>
      <w:r w:rsidR="003055DC" w:rsidRPr="009763D8">
        <w:rPr>
          <w:sz w:val="24"/>
          <w:szCs w:val="24"/>
          <w:lang w:val="en-US"/>
        </w:rPr>
        <w:t>Sue and Laila ha</w:t>
      </w:r>
      <w:r w:rsidR="000F5871" w:rsidRPr="009763D8">
        <w:rPr>
          <w:sz w:val="24"/>
          <w:szCs w:val="24"/>
          <w:lang w:val="en-US"/>
        </w:rPr>
        <w:t>d</w:t>
      </w:r>
      <w:r w:rsidR="003055DC" w:rsidRPr="009763D8">
        <w:rPr>
          <w:sz w:val="24"/>
          <w:szCs w:val="24"/>
          <w:lang w:val="en-US"/>
        </w:rPr>
        <w:t xml:space="preserve"> written. </w:t>
      </w:r>
      <w:r w:rsidR="001725F0" w:rsidRPr="009763D8">
        <w:rPr>
          <w:sz w:val="24"/>
          <w:szCs w:val="24"/>
          <w:lang w:val="en-US"/>
        </w:rPr>
        <w:t>She followed</w:t>
      </w:r>
      <w:r w:rsidR="00B945CD" w:rsidRPr="009763D8">
        <w:rPr>
          <w:sz w:val="24"/>
          <w:szCs w:val="24"/>
          <w:lang w:val="en-US"/>
        </w:rPr>
        <w:t xml:space="preserve"> up</w:t>
      </w:r>
      <w:r w:rsidR="001725F0" w:rsidRPr="009763D8">
        <w:rPr>
          <w:sz w:val="24"/>
          <w:szCs w:val="24"/>
          <w:lang w:val="en-US"/>
        </w:rPr>
        <w:t xml:space="preserve"> her editing with a </w:t>
      </w:r>
      <w:r w:rsidR="00CF2C9E" w:rsidRPr="009763D8">
        <w:rPr>
          <w:sz w:val="24"/>
          <w:szCs w:val="24"/>
          <w:lang w:val="en-US"/>
        </w:rPr>
        <w:t>post to the discussion forum</w:t>
      </w:r>
      <w:r w:rsidR="000F5871" w:rsidRPr="009763D8">
        <w:rPr>
          <w:sz w:val="24"/>
          <w:szCs w:val="24"/>
          <w:lang w:val="en-US"/>
        </w:rPr>
        <w:t>,</w:t>
      </w:r>
      <w:r w:rsidR="001725F0" w:rsidRPr="009763D8">
        <w:rPr>
          <w:sz w:val="24"/>
          <w:szCs w:val="24"/>
          <w:lang w:val="en-US"/>
        </w:rPr>
        <w:t xml:space="preserve"> </w:t>
      </w:r>
      <w:r w:rsidR="000F5871" w:rsidRPr="009763D8">
        <w:rPr>
          <w:sz w:val="24"/>
          <w:szCs w:val="24"/>
          <w:lang w:val="en-US"/>
        </w:rPr>
        <w:t>reviewing</w:t>
      </w:r>
      <w:r w:rsidR="009C26CD" w:rsidRPr="009763D8">
        <w:rPr>
          <w:sz w:val="24"/>
          <w:szCs w:val="24"/>
          <w:lang w:val="en-US"/>
        </w:rPr>
        <w:t xml:space="preserve"> her </w:t>
      </w:r>
      <w:r w:rsidR="004E513A" w:rsidRPr="009763D8">
        <w:rPr>
          <w:sz w:val="24"/>
          <w:szCs w:val="24"/>
          <w:lang w:val="en-US"/>
        </w:rPr>
        <w:t>team</w:t>
      </w:r>
      <w:r w:rsidR="004B4BDA" w:rsidRPr="009763D8">
        <w:rPr>
          <w:sz w:val="24"/>
          <w:szCs w:val="24"/>
          <w:lang w:val="en-US"/>
        </w:rPr>
        <w:t xml:space="preserve"> </w:t>
      </w:r>
      <w:r w:rsidR="004E513A" w:rsidRPr="009763D8">
        <w:rPr>
          <w:sz w:val="24"/>
          <w:szCs w:val="24"/>
          <w:lang w:val="en-US"/>
        </w:rPr>
        <w:t>mate</w:t>
      </w:r>
      <w:r w:rsidR="004B4BDA" w:rsidRPr="009763D8">
        <w:rPr>
          <w:sz w:val="24"/>
          <w:szCs w:val="24"/>
          <w:lang w:val="en-US"/>
        </w:rPr>
        <w:t>s’</w:t>
      </w:r>
      <w:r w:rsidR="009C26CD" w:rsidRPr="009763D8">
        <w:rPr>
          <w:sz w:val="24"/>
          <w:szCs w:val="24"/>
          <w:lang w:val="en-US"/>
        </w:rPr>
        <w:t xml:space="preserve"> grammatical mistakes.</w:t>
      </w:r>
      <w:r w:rsidR="004E513A" w:rsidRPr="009763D8">
        <w:rPr>
          <w:sz w:val="24"/>
          <w:szCs w:val="24"/>
          <w:lang w:val="en-US"/>
        </w:rPr>
        <w:t xml:space="preserve"> </w:t>
      </w:r>
      <w:r w:rsidR="003B1AE4" w:rsidRPr="009763D8">
        <w:rPr>
          <w:sz w:val="24"/>
          <w:szCs w:val="24"/>
          <w:lang w:val="en-US"/>
        </w:rPr>
        <w:t>M</w:t>
      </w:r>
      <w:r w:rsidR="008430CA" w:rsidRPr="009763D8">
        <w:rPr>
          <w:sz w:val="24"/>
          <w:szCs w:val="24"/>
          <w:lang w:val="en-US"/>
        </w:rPr>
        <w:t>utuality is therefore evident</w:t>
      </w:r>
      <w:r w:rsidR="003B1AE4" w:rsidRPr="009763D8">
        <w:rPr>
          <w:sz w:val="24"/>
          <w:szCs w:val="24"/>
          <w:lang w:val="en-US"/>
        </w:rPr>
        <w:t xml:space="preserve"> across the edit and discussion modes as well as within the edit mode in this extract.</w:t>
      </w:r>
    </w:p>
    <w:p w14:paraId="78FC9C72" w14:textId="77777777" w:rsidR="00A20C2F" w:rsidRPr="009763D8" w:rsidRDefault="00A20C2F" w:rsidP="00DE16F4">
      <w:pPr>
        <w:spacing w:line="480" w:lineRule="auto"/>
        <w:jc w:val="both"/>
        <w:rPr>
          <w:sz w:val="24"/>
          <w:szCs w:val="24"/>
          <w:lang w:val="en-US"/>
        </w:rPr>
      </w:pPr>
    </w:p>
    <w:p w14:paraId="4DAFBC59" w14:textId="6CB138F4" w:rsidR="00A20C2F" w:rsidRPr="009763D8" w:rsidRDefault="00A20C2F" w:rsidP="00A20C2F">
      <w:pPr>
        <w:spacing w:after="0"/>
        <w:jc w:val="both"/>
        <w:rPr>
          <w:sz w:val="24"/>
          <w:lang w:val="en-US"/>
        </w:rPr>
      </w:pPr>
      <w:r w:rsidRPr="009763D8">
        <w:rPr>
          <w:sz w:val="24"/>
          <w:lang w:val="en-US"/>
        </w:rPr>
        <w:t xml:space="preserve">Extract </w:t>
      </w:r>
      <w:r w:rsidR="00682820" w:rsidRPr="009763D8">
        <w:rPr>
          <w:sz w:val="24"/>
          <w:lang w:val="en-US"/>
        </w:rPr>
        <w:t xml:space="preserve">7 </w:t>
      </w:r>
      <w:r w:rsidRPr="009763D8">
        <w:rPr>
          <w:sz w:val="24"/>
          <w:lang w:val="en-US"/>
        </w:rPr>
        <w:t>Notifying team mates of edits to the wiki text through follow-up discussion posts (case 3)</w:t>
      </w:r>
    </w:p>
    <w:p w14:paraId="00E37075" w14:textId="66BE42D7" w:rsidR="00E511A8" w:rsidRPr="009763D8" w:rsidRDefault="00A20C2F" w:rsidP="0075491B">
      <w:pPr>
        <w:jc w:val="center"/>
        <w:rPr>
          <w:lang w:val="en-US"/>
        </w:rPr>
      </w:pPr>
      <w:r w:rsidRPr="009763D8">
        <w:rPr>
          <w:noProof/>
          <w:sz w:val="24"/>
          <w:szCs w:val="24"/>
          <w:lang w:eastAsia="en-GB"/>
        </w:rPr>
        <w:drawing>
          <wp:inline distT="0" distB="0" distL="0" distR="0" wp14:anchorId="5A20F743" wp14:editId="3DBABBBA">
            <wp:extent cx="4577715" cy="4058285"/>
            <wp:effectExtent l="0" t="0" r="0" b="0"/>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l="11168" t="6676" r="9621" b="38924"/>
                    <a:stretch>
                      <a:fillRect/>
                    </a:stretch>
                  </pic:blipFill>
                  <pic:spPr bwMode="auto">
                    <a:xfrm>
                      <a:off x="0" y="0"/>
                      <a:ext cx="4577715" cy="4058285"/>
                    </a:xfrm>
                    <a:prstGeom prst="rect">
                      <a:avLst/>
                    </a:prstGeom>
                    <a:noFill/>
                    <a:ln>
                      <a:noFill/>
                    </a:ln>
                  </pic:spPr>
                </pic:pic>
              </a:graphicData>
            </a:graphic>
          </wp:inline>
        </w:drawing>
      </w:r>
    </w:p>
    <w:p w14:paraId="683B0F43" w14:textId="64351515" w:rsidR="007A09E7" w:rsidRPr="009763D8" w:rsidRDefault="00AE53C7" w:rsidP="002564DA">
      <w:pPr>
        <w:jc w:val="both"/>
        <w:rPr>
          <w:rFonts w:eastAsia="MS Mincho"/>
          <w:i/>
          <w:color w:val="000000"/>
          <w:lang w:val="en-US"/>
        </w:rPr>
      </w:pPr>
      <w:r w:rsidRPr="009763D8">
        <w:rPr>
          <w:i/>
          <w:sz w:val="24"/>
          <w:lang w:val="en-US"/>
        </w:rPr>
        <w:t>Extended collaborative dialogue</w:t>
      </w:r>
    </w:p>
    <w:p w14:paraId="2021379D" w14:textId="6C52DB04" w:rsidR="00E511A8" w:rsidRPr="009763D8" w:rsidRDefault="004025CE" w:rsidP="00DE16F4">
      <w:pPr>
        <w:spacing w:line="480" w:lineRule="auto"/>
        <w:jc w:val="both"/>
        <w:rPr>
          <w:sz w:val="24"/>
          <w:lang w:val="en-US"/>
        </w:rPr>
      </w:pPr>
      <w:r w:rsidRPr="009763D8">
        <w:rPr>
          <w:b/>
          <w:i/>
          <w:sz w:val="24"/>
          <w:lang w:val="en-US"/>
        </w:rPr>
        <w:tab/>
      </w:r>
      <w:r w:rsidRPr="009763D8">
        <w:rPr>
          <w:sz w:val="24"/>
        </w:rPr>
        <w:t>The most collaboratively orientated students may go further</w:t>
      </w:r>
      <w:r w:rsidRPr="009763D8">
        <w:rPr>
          <w:sz w:val="24"/>
          <w:szCs w:val="24"/>
        </w:rPr>
        <w:t xml:space="preserve"> and engage</w:t>
      </w:r>
      <w:r w:rsidR="00641D48" w:rsidRPr="009763D8">
        <w:rPr>
          <w:sz w:val="24"/>
        </w:rPr>
        <w:t xml:space="preserve"> in</w:t>
      </w:r>
      <w:r w:rsidR="004E513A" w:rsidRPr="009763D8">
        <w:rPr>
          <w:sz w:val="24"/>
        </w:rPr>
        <w:t xml:space="preserve"> </w:t>
      </w:r>
      <w:r w:rsidRPr="009763D8">
        <w:rPr>
          <w:sz w:val="24"/>
        </w:rPr>
        <w:t>extended episodes of collaborative dialogue</w:t>
      </w:r>
      <w:r w:rsidRPr="009763D8">
        <w:rPr>
          <w:sz w:val="24"/>
          <w:szCs w:val="24"/>
        </w:rPr>
        <w:t xml:space="preserve"> in which they switch</w:t>
      </w:r>
      <w:r w:rsidRPr="009763D8">
        <w:rPr>
          <w:sz w:val="24"/>
        </w:rPr>
        <w:t xml:space="preserve"> back and forth between </w:t>
      </w:r>
      <w:r w:rsidRPr="009763D8">
        <w:rPr>
          <w:sz w:val="24"/>
          <w:szCs w:val="24"/>
        </w:rPr>
        <w:t xml:space="preserve">the </w:t>
      </w:r>
      <w:r w:rsidRPr="009763D8">
        <w:rPr>
          <w:sz w:val="24"/>
        </w:rPr>
        <w:t>discussion</w:t>
      </w:r>
      <w:r w:rsidR="00CF6CB3" w:rsidRPr="009763D8">
        <w:rPr>
          <w:sz w:val="24"/>
        </w:rPr>
        <w:t xml:space="preserve"> forum</w:t>
      </w:r>
      <w:r w:rsidRPr="009763D8">
        <w:rPr>
          <w:sz w:val="24"/>
        </w:rPr>
        <w:t xml:space="preserve"> and </w:t>
      </w:r>
      <w:r w:rsidR="00CF6CB3" w:rsidRPr="009763D8">
        <w:rPr>
          <w:sz w:val="24"/>
        </w:rPr>
        <w:t>wiki text</w:t>
      </w:r>
      <w:r w:rsidRPr="009763D8">
        <w:rPr>
          <w:sz w:val="24"/>
        </w:rPr>
        <w:t>,</w:t>
      </w:r>
      <w:r w:rsidR="00641D48" w:rsidRPr="009763D8">
        <w:rPr>
          <w:sz w:val="24"/>
        </w:rPr>
        <w:t xml:space="preserve"> </w:t>
      </w:r>
      <w:r w:rsidRPr="009763D8">
        <w:rPr>
          <w:sz w:val="24"/>
        </w:rPr>
        <w:t>responding to feedback by making edits to the wiki text and</w:t>
      </w:r>
      <w:r w:rsidR="002F38C5" w:rsidRPr="009763D8">
        <w:rPr>
          <w:sz w:val="24"/>
        </w:rPr>
        <w:t xml:space="preserve"> then</w:t>
      </w:r>
      <w:r w:rsidRPr="009763D8">
        <w:rPr>
          <w:sz w:val="24"/>
        </w:rPr>
        <w:t xml:space="preserve"> notifying </w:t>
      </w:r>
      <w:r w:rsidRPr="009763D8">
        <w:rPr>
          <w:sz w:val="24"/>
          <w:szCs w:val="24"/>
        </w:rPr>
        <w:t>team mates</w:t>
      </w:r>
      <w:r w:rsidRPr="009763D8">
        <w:rPr>
          <w:sz w:val="24"/>
        </w:rPr>
        <w:t xml:space="preserve"> of further changes </w:t>
      </w:r>
      <w:r w:rsidRPr="009763D8">
        <w:rPr>
          <w:sz w:val="24"/>
          <w:szCs w:val="24"/>
        </w:rPr>
        <w:t xml:space="preserve">that </w:t>
      </w:r>
      <w:r w:rsidRPr="009763D8">
        <w:rPr>
          <w:sz w:val="24"/>
        </w:rPr>
        <w:t xml:space="preserve">they have made to the </w:t>
      </w:r>
      <w:r w:rsidR="00101133" w:rsidRPr="009763D8">
        <w:rPr>
          <w:sz w:val="24"/>
        </w:rPr>
        <w:t xml:space="preserve">wiki </w:t>
      </w:r>
      <w:r w:rsidRPr="009763D8">
        <w:rPr>
          <w:sz w:val="24"/>
        </w:rPr>
        <w:t>text</w:t>
      </w:r>
      <w:r w:rsidR="002F38C5" w:rsidRPr="009763D8">
        <w:rPr>
          <w:sz w:val="24"/>
        </w:rPr>
        <w:t xml:space="preserve"> through the discussion forum</w:t>
      </w:r>
      <w:r w:rsidRPr="009763D8">
        <w:rPr>
          <w:sz w:val="24"/>
          <w:szCs w:val="24"/>
        </w:rPr>
        <w:t>.</w:t>
      </w:r>
      <w:r w:rsidRPr="009763D8">
        <w:rPr>
          <w:sz w:val="24"/>
        </w:rPr>
        <w:t xml:space="preserve"> An example of such an episode of extended collaborative dialogue is </w:t>
      </w:r>
      <w:r w:rsidRPr="009763D8">
        <w:rPr>
          <w:sz w:val="24"/>
          <w:szCs w:val="24"/>
        </w:rPr>
        <w:t xml:space="preserve">provided in </w:t>
      </w:r>
      <w:r w:rsidRPr="009763D8">
        <w:rPr>
          <w:sz w:val="24"/>
          <w:lang w:val="en-US"/>
        </w:rPr>
        <w:t xml:space="preserve">Extract </w:t>
      </w:r>
      <w:r w:rsidR="0075491B" w:rsidRPr="009763D8">
        <w:rPr>
          <w:sz w:val="24"/>
          <w:szCs w:val="24"/>
          <w:lang w:val="en-US"/>
        </w:rPr>
        <w:t>8</w:t>
      </w:r>
      <w:r w:rsidR="0075491B" w:rsidRPr="009763D8">
        <w:rPr>
          <w:sz w:val="24"/>
          <w:lang w:val="en-US"/>
        </w:rPr>
        <w:t xml:space="preserve"> </w:t>
      </w:r>
      <w:r w:rsidRPr="009763D8">
        <w:rPr>
          <w:sz w:val="24"/>
          <w:lang w:val="en-US"/>
        </w:rPr>
        <w:t xml:space="preserve">Case </w:t>
      </w:r>
      <w:r w:rsidR="005B6F26" w:rsidRPr="009763D8">
        <w:rPr>
          <w:sz w:val="24"/>
          <w:szCs w:val="24"/>
          <w:lang w:val="en-US"/>
        </w:rPr>
        <w:t>3</w:t>
      </w:r>
      <w:r w:rsidR="00641D48" w:rsidRPr="009763D8">
        <w:rPr>
          <w:sz w:val="24"/>
          <w:szCs w:val="24"/>
          <w:lang w:val="en-US"/>
        </w:rPr>
        <w:t>,</w:t>
      </w:r>
      <w:r w:rsidR="00110DA3" w:rsidRPr="009763D8">
        <w:rPr>
          <w:sz w:val="24"/>
        </w:rPr>
        <w:t xml:space="preserve"> in which </w:t>
      </w:r>
      <w:r w:rsidR="00582F7F" w:rsidRPr="009763D8">
        <w:rPr>
          <w:sz w:val="24"/>
        </w:rPr>
        <w:t>Sue seeks</w:t>
      </w:r>
      <w:r w:rsidR="00110DA3" w:rsidRPr="009763D8">
        <w:rPr>
          <w:sz w:val="24"/>
        </w:rPr>
        <w:t xml:space="preserve"> help</w:t>
      </w:r>
      <w:r w:rsidR="00582F7F" w:rsidRPr="009763D8">
        <w:rPr>
          <w:sz w:val="24"/>
        </w:rPr>
        <w:t xml:space="preserve"> revising her text on marriage</w:t>
      </w:r>
      <w:r w:rsidR="00942BFE" w:rsidRPr="009763D8">
        <w:rPr>
          <w:sz w:val="24"/>
          <w:szCs w:val="24"/>
        </w:rPr>
        <w:t>.</w:t>
      </w:r>
      <w:r w:rsidR="00942BFE" w:rsidRPr="009763D8">
        <w:rPr>
          <w:sz w:val="24"/>
        </w:rPr>
        <w:t xml:space="preserve"> </w:t>
      </w:r>
      <w:r w:rsidR="00110DA3" w:rsidRPr="009763D8">
        <w:rPr>
          <w:sz w:val="24"/>
        </w:rPr>
        <w:t xml:space="preserve">Laila obliges </w:t>
      </w:r>
      <w:r w:rsidR="00110DA3" w:rsidRPr="009763D8">
        <w:rPr>
          <w:sz w:val="24"/>
          <w:szCs w:val="24"/>
        </w:rPr>
        <w:t>and expands</w:t>
      </w:r>
      <w:r w:rsidR="00110DA3" w:rsidRPr="009763D8">
        <w:rPr>
          <w:sz w:val="24"/>
        </w:rPr>
        <w:t xml:space="preserve"> on </w:t>
      </w:r>
      <w:r w:rsidR="00582F7F" w:rsidRPr="009763D8">
        <w:rPr>
          <w:sz w:val="24"/>
        </w:rPr>
        <w:t xml:space="preserve">Sue’s </w:t>
      </w:r>
      <w:r w:rsidR="00582F7F" w:rsidRPr="009763D8">
        <w:rPr>
          <w:sz w:val="24"/>
          <w:szCs w:val="24"/>
        </w:rPr>
        <w:t>ide</w:t>
      </w:r>
      <w:r w:rsidR="00063DE2" w:rsidRPr="009763D8">
        <w:rPr>
          <w:sz w:val="24"/>
          <w:szCs w:val="24"/>
        </w:rPr>
        <w:t>a</w:t>
      </w:r>
      <w:r w:rsidR="00582F7F" w:rsidRPr="009763D8">
        <w:rPr>
          <w:sz w:val="24"/>
          <w:szCs w:val="24"/>
        </w:rPr>
        <w:t>s</w:t>
      </w:r>
      <w:r w:rsidR="00582F7F" w:rsidRPr="009763D8">
        <w:rPr>
          <w:sz w:val="24"/>
        </w:rPr>
        <w:t>, and</w:t>
      </w:r>
      <w:r w:rsidR="00110DA3" w:rsidRPr="009763D8">
        <w:rPr>
          <w:sz w:val="24"/>
        </w:rPr>
        <w:t xml:space="preserve"> Samar notifies </w:t>
      </w:r>
      <w:r w:rsidR="00582F7F" w:rsidRPr="009763D8">
        <w:rPr>
          <w:sz w:val="24"/>
        </w:rPr>
        <w:t>Sue</w:t>
      </w:r>
      <w:r w:rsidR="00110DA3" w:rsidRPr="009763D8">
        <w:rPr>
          <w:sz w:val="24"/>
        </w:rPr>
        <w:t xml:space="preserve"> </w:t>
      </w:r>
      <w:r w:rsidR="0092554A" w:rsidRPr="009763D8">
        <w:rPr>
          <w:sz w:val="24"/>
        </w:rPr>
        <w:t xml:space="preserve">that she has changed the voice </w:t>
      </w:r>
      <w:r w:rsidR="0092554A" w:rsidRPr="009763D8">
        <w:rPr>
          <w:sz w:val="24"/>
          <w:szCs w:val="24"/>
        </w:rPr>
        <w:t>of</w:t>
      </w:r>
      <w:r w:rsidR="0092554A" w:rsidRPr="009763D8">
        <w:rPr>
          <w:sz w:val="24"/>
        </w:rPr>
        <w:t xml:space="preserve"> Sue’s contribution from </w:t>
      </w:r>
      <w:r w:rsidR="0092554A" w:rsidRPr="009763D8">
        <w:rPr>
          <w:sz w:val="24"/>
          <w:szCs w:val="24"/>
        </w:rPr>
        <w:t xml:space="preserve">the </w:t>
      </w:r>
      <w:r w:rsidR="0092554A" w:rsidRPr="009763D8">
        <w:rPr>
          <w:sz w:val="24"/>
        </w:rPr>
        <w:t xml:space="preserve">active to </w:t>
      </w:r>
      <w:r w:rsidR="0092554A" w:rsidRPr="009763D8">
        <w:rPr>
          <w:sz w:val="24"/>
          <w:szCs w:val="24"/>
        </w:rPr>
        <w:t xml:space="preserve">the </w:t>
      </w:r>
      <w:r w:rsidR="0092554A" w:rsidRPr="009763D8">
        <w:rPr>
          <w:sz w:val="24"/>
        </w:rPr>
        <w:t xml:space="preserve">passive. </w:t>
      </w:r>
      <w:r w:rsidR="00110DA3" w:rsidRPr="009763D8">
        <w:rPr>
          <w:sz w:val="24"/>
        </w:rPr>
        <w:t>A</w:t>
      </w:r>
      <w:r w:rsidR="00FC0B37" w:rsidRPr="009763D8">
        <w:rPr>
          <w:sz w:val="24"/>
        </w:rPr>
        <w:t>ccept</w:t>
      </w:r>
      <w:r w:rsidR="00110DA3" w:rsidRPr="009763D8">
        <w:rPr>
          <w:sz w:val="24"/>
        </w:rPr>
        <w:t>ing</w:t>
      </w:r>
      <w:r w:rsidR="00FC0B37" w:rsidRPr="009763D8">
        <w:rPr>
          <w:sz w:val="24"/>
        </w:rPr>
        <w:t xml:space="preserve"> </w:t>
      </w:r>
      <w:r w:rsidR="007746DD" w:rsidRPr="009763D8">
        <w:rPr>
          <w:sz w:val="24"/>
        </w:rPr>
        <w:t>one</w:t>
      </w:r>
      <w:r w:rsidR="00FC0B37" w:rsidRPr="009763D8">
        <w:rPr>
          <w:sz w:val="24"/>
        </w:rPr>
        <w:t xml:space="preserve"> </w:t>
      </w:r>
      <w:r w:rsidR="007746DD" w:rsidRPr="009763D8">
        <w:rPr>
          <w:sz w:val="24"/>
        </w:rPr>
        <w:t>an</w:t>
      </w:r>
      <w:r w:rsidR="00FC0B37" w:rsidRPr="009763D8">
        <w:rPr>
          <w:sz w:val="24"/>
        </w:rPr>
        <w:t xml:space="preserve">other’s edits, </w:t>
      </w:r>
      <w:r w:rsidR="00110DA3" w:rsidRPr="009763D8">
        <w:rPr>
          <w:sz w:val="24"/>
        </w:rPr>
        <w:t xml:space="preserve">sharing </w:t>
      </w:r>
      <w:r w:rsidR="00932C0F" w:rsidRPr="009763D8">
        <w:rPr>
          <w:sz w:val="24"/>
        </w:rPr>
        <w:t>linguistic knowledge</w:t>
      </w:r>
      <w:r w:rsidR="00110DA3" w:rsidRPr="009763D8">
        <w:rPr>
          <w:sz w:val="24"/>
        </w:rPr>
        <w:t>, and ed</w:t>
      </w:r>
      <w:r w:rsidR="00641D48" w:rsidRPr="009763D8">
        <w:rPr>
          <w:sz w:val="24"/>
        </w:rPr>
        <w:t>iting the wiki text accordingly</w:t>
      </w:r>
      <w:r w:rsidR="00110DA3" w:rsidRPr="009763D8">
        <w:rPr>
          <w:sz w:val="24"/>
          <w:szCs w:val="24"/>
        </w:rPr>
        <w:t>,</w:t>
      </w:r>
      <w:r w:rsidR="00110DA3" w:rsidRPr="009763D8">
        <w:rPr>
          <w:sz w:val="24"/>
        </w:rPr>
        <w:t xml:space="preserve"> </w:t>
      </w:r>
      <w:r w:rsidR="00C80194" w:rsidRPr="009763D8">
        <w:rPr>
          <w:sz w:val="24"/>
        </w:rPr>
        <w:t xml:space="preserve">mutuality is evident within and across both modes of wiki interaction </w:t>
      </w:r>
    </w:p>
    <w:p w14:paraId="7C351448" w14:textId="4857B1D8" w:rsidR="005675EB" w:rsidRPr="009763D8" w:rsidRDefault="005675EB" w:rsidP="00672D14">
      <w:pPr>
        <w:spacing w:after="0"/>
        <w:jc w:val="both"/>
        <w:rPr>
          <w:sz w:val="24"/>
          <w:lang w:val="en-US"/>
        </w:rPr>
      </w:pPr>
      <w:r w:rsidRPr="009763D8">
        <w:rPr>
          <w:sz w:val="24"/>
          <w:lang w:val="en-US"/>
        </w:rPr>
        <w:t xml:space="preserve">Extract </w:t>
      </w:r>
      <w:r w:rsidR="00850987" w:rsidRPr="009763D8">
        <w:rPr>
          <w:sz w:val="24"/>
          <w:lang w:val="en-US"/>
        </w:rPr>
        <w:t>8</w:t>
      </w:r>
      <w:r w:rsidR="005B6F26" w:rsidRPr="009763D8">
        <w:rPr>
          <w:sz w:val="24"/>
          <w:lang w:val="en-US"/>
        </w:rPr>
        <w:t xml:space="preserve"> </w:t>
      </w:r>
      <w:r w:rsidR="004025CE" w:rsidRPr="009763D8">
        <w:rPr>
          <w:sz w:val="24"/>
          <w:lang w:val="en-US"/>
        </w:rPr>
        <w:t>Extended collaborative dialogue</w:t>
      </w:r>
      <w:r w:rsidR="00983BF4" w:rsidRPr="009763D8">
        <w:rPr>
          <w:sz w:val="24"/>
          <w:lang w:val="en-US"/>
        </w:rPr>
        <w:t xml:space="preserve"> (Case </w:t>
      </w:r>
      <w:r w:rsidR="00FC0B37" w:rsidRPr="009763D8">
        <w:rPr>
          <w:sz w:val="24"/>
          <w:lang w:val="en-US"/>
        </w:rPr>
        <w:t>3</w:t>
      </w:r>
      <w:r w:rsidR="00983BF4" w:rsidRPr="009763D8">
        <w:rPr>
          <w:sz w:val="24"/>
          <w:lang w:val="en-US"/>
        </w:rPr>
        <w:t>)</w:t>
      </w:r>
    </w:p>
    <w:p w14:paraId="1B580765" w14:textId="04A81364" w:rsidR="005675EB" w:rsidRPr="009763D8" w:rsidRDefault="00D25C57" w:rsidP="004E513A">
      <w:pPr>
        <w:jc w:val="both"/>
        <w:rPr>
          <w:b/>
          <w:i/>
          <w:sz w:val="24"/>
          <w:szCs w:val="24"/>
          <w:lang w:val="en-US"/>
        </w:rPr>
      </w:pPr>
      <w:r w:rsidRPr="009763D8">
        <w:rPr>
          <w:b/>
          <w:i/>
          <w:noProof/>
          <w:sz w:val="24"/>
          <w:szCs w:val="24"/>
          <w:lang w:eastAsia="en-GB"/>
        </w:rPr>
        <w:drawing>
          <wp:inline distT="0" distB="0" distL="0" distR="0" wp14:anchorId="76E4F05A" wp14:editId="3E70B3A2">
            <wp:extent cx="5133975" cy="5092065"/>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t="2852" b="27856"/>
                    <a:stretch>
                      <a:fillRect/>
                    </a:stretch>
                  </pic:blipFill>
                  <pic:spPr bwMode="auto">
                    <a:xfrm>
                      <a:off x="0" y="0"/>
                      <a:ext cx="5133975" cy="5092065"/>
                    </a:xfrm>
                    <a:prstGeom prst="rect">
                      <a:avLst/>
                    </a:prstGeom>
                    <a:noFill/>
                    <a:ln>
                      <a:noFill/>
                    </a:ln>
                  </pic:spPr>
                </pic:pic>
              </a:graphicData>
            </a:graphic>
          </wp:inline>
        </w:drawing>
      </w:r>
    </w:p>
    <w:p w14:paraId="43A70705" w14:textId="3E98D46D" w:rsidR="00D0623C" w:rsidRPr="009763D8" w:rsidRDefault="00006AC9" w:rsidP="00610791">
      <w:pPr>
        <w:pStyle w:val="Heading1"/>
        <w:jc w:val="both"/>
        <w:rPr>
          <w:sz w:val="24"/>
          <w:lang w:val="en-US"/>
        </w:rPr>
      </w:pPr>
      <w:r w:rsidRPr="009763D8">
        <w:rPr>
          <w:sz w:val="24"/>
          <w:lang w:val="en-US"/>
        </w:rPr>
        <w:t>C</w:t>
      </w:r>
      <w:r w:rsidR="00CC3C77" w:rsidRPr="009763D8">
        <w:rPr>
          <w:sz w:val="24"/>
          <w:lang w:val="en-US"/>
        </w:rPr>
        <w:t xml:space="preserve">onclusion </w:t>
      </w:r>
    </w:p>
    <w:p w14:paraId="79C51451" w14:textId="19458E77" w:rsidR="00BB5048" w:rsidRPr="009763D8" w:rsidRDefault="00517641" w:rsidP="00DE16F4">
      <w:pPr>
        <w:spacing w:line="480" w:lineRule="auto"/>
        <w:ind w:firstLine="360"/>
        <w:jc w:val="both"/>
        <w:rPr>
          <w:sz w:val="24"/>
          <w:lang w:val="en-US"/>
        </w:rPr>
      </w:pPr>
      <w:r w:rsidRPr="009763D8">
        <w:rPr>
          <w:sz w:val="24"/>
          <w:lang w:val="en-US"/>
        </w:rPr>
        <w:t xml:space="preserve">In this paper, we </w:t>
      </w:r>
      <w:r w:rsidR="00641D48" w:rsidRPr="009763D8">
        <w:rPr>
          <w:sz w:val="24"/>
          <w:lang w:val="en-US"/>
        </w:rPr>
        <w:t>explore</w:t>
      </w:r>
      <w:r w:rsidR="00E110B2" w:rsidRPr="009763D8">
        <w:rPr>
          <w:sz w:val="24"/>
          <w:lang w:val="en-US"/>
        </w:rPr>
        <w:t>d</w:t>
      </w:r>
      <w:r w:rsidRPr="009763D8">
        <w:rPr>
          <w:sz w:val="24"/>
          <w:lang w:val="en-US"/>
        </w:rPr>
        <w:t xml:space="preserve"> the claim that wikis are convergent media and</w:t>
      </w:r>
      <w:r w:rsidR="00641D48" w:rsidRPr="009763D8">
        <w:rPr>
          <w:sz w:val="24"/>
          <w:lang w:val="en-US"/>
        </w:rPr>
        <w:t xml:space="preserve"> </w:t>
      </w:r>
      <w:r w:rsidR="00641D48" w:rsidRPr="009763D8">
        <w:rPr>
          <w:sz w:val="24"/>
          <w:szCs w:val="24"/>
          <w:lang w:val="en-US"/>
        </w:rPr>
        <w:t>that</w:t>
      </w:r>
      <w:r w:rsidRPr="009763D8">
        <w:rPr>
          <w:sz w:val="24"/>
          <w:szCs w:val="24"/>
          <w:lang w:val="en-US"/>
        </w:rPr>
        <w:t xml:space="preserve"> </w:t>
      </w:r>
      <w:r w:rsidR="00BB5048" w:rsidRPr="009763D8">
        <w:rPr>
          <w:sz w:val="24"/>
          <w:lang w:val="en-US"/>
        </w:rPr>
        <w:t xml:space="preserve">it is necessary to examine discussions and writing </w:t>
      </w:r>
      <w:r w:rsidR="004E513A" w:rsidRPr="009763D8">
        <w:rPr>
          <w:sz w:val="24"/>
          <w:szCs w:val="24"/>
          <w:lang w:val="en-US"/>
        </w:rPr>
        <w:t>behaviors</w:t>
      </w:r>
      <w:r w:rsidR="00BB5048" w:rsidRPr="009763D8">
        <w:rPr>
          <w:sz w:val="24"/>
          <w:lang w:val="en-US"/>
        </w:rPr>
        <w:t xml:space="preserve"> in tandem to obtain a</w:t>
      </w:r>
      <w:r w:rsidR="006B6292" w:rsidRPr="009763D8">
        <w:rPr>
          <w:sz w:val="24"/>
          <w:lang w:val="en-US"/>
        </w:rPr>
        <w:t xml:space="preserve"> richer</w:t>
      </w:r>
      <w:r w:rsidR="00A81121" w:rsidRPr="009763D8">
        <w:rPr>
          <w:sz w:val="24"/>
          <w:lang w:val="en-US"/>
        </w:rPr>
        <w:t xml:space="preserve"> </w:t>
      </w:r>
      <w:r w:rsidR="00BB5048" w:rsidRPr="009763D8">
        <w:rPr>
          <w:sz w:val="24"/>
          <w:lang w:val="en-US"/>
        </w:rPr>
        <w:t xml:space="preserve">picture of the extent to which students can be considered to be </w:t>
      </w:r>
      <w:r w:rsidR="00EA682E" w:rsidRPr="009763D8">
        <w:rPr>
          <w:sz w:val="24"/>
          <w:lang w:val="en-US"/>
        </w:rPr>
        <w:t>engaged in collaboration</w:t>
      </w:r>
      <w:r w:rsidR="007A5E43" w:rsidRPr="009763D8">
        <w:rPr>
          <w:sz w:val="24"/>
          <w:lang w:val="en-US"/>
        </w:rPr>
        <w:t>,</w:t>
      </w:r>
      <w:r w:rsidR="00EA682E" w:rsidRPr="009763D8">
        <w:rPr>
          <w:sz w:val="24"/>
          <w:lang w:val="en-US"/>
        </w:rPr>
        <w:t xml:space="preserve"> and collective scaffolding and collaborative dialogue more specifically</w:t>
      </w:r>
      <w:r w:rsidR="00BB5048" w:rsidRPr="009763D8">
        <w:rPr>
          <w:sz w:val="24"/>
          <w:lang w:val="en-US"/>
        </w:rPr>
        <w:t>.</w:t>
      </w:r>
    </w:p>
    <w:p w14:paraId="3710309E" w14:textId="1CA63AB9" w:rsidR="00607311" w:rsidRPr="009763D8" w:rsidRDefault="006E5FD1" w:rsidP="00DE16F4">
      <w:pPr>
        <w:spacing w:line="480" w:lineRule="auto"/>
        <w:jc w:val="both"/>
        <w:rPr>
          <w:sz w:val="24"/>
          <w:lang w:val="en-US"/>
        </w:rPr>
      </w:pPr>
      <w:r w:rsidRPr="009763D8">
        <w:rPr>
          <w:sz w:val="24"/>
          <w:szCs w:val="24"/>
          <w:lang w:val="en-US"/>
        </w:rPr>
        <w:tab/>
      </w:r>
      <w:r w:rsidR="00F9507D" w:rsidRPr="009763D8">
        <w:rPr>
          <w:sz w:val="24"/>
          <w:szCs w:val="24"/>
          <w:lang w:val="en-US"/>
        </w:rPr>
        <w:t>O</w:t>
      </w:r>
      <w:r w:rsidR="00303707" w:rsidRPr="009763D8">
        <w:rPr>
          <w:sz w:val="24"/>
          <w:szCs w:val="24"/>
          <w:lang w:val="en-US"/>
        </w:rPr>
        <w:t>ur data from</w:t>
      </w:r>
      <w:r w:rsidR="00C9427A" w:rsidRPr="009763D8">
        <w:rPr>
          <w:sz w:val="24"/>
          <w:szCs w:val="24"/>
          <w:lang w:val="en-US"/>
        </w:rPr>
        <w:t xml:space="preserve"> Kuwaiti high school students confirm</w:t>
      </w:r>
      <w:r w:rsidR="00257E92" w:rsidRPr="009763D8">
        <w:rPr>
          <w:sz w:val="24"/>
          <w:szCs w:val="24"/>
          <w:lang w:val="en-US"/>
        </w:rPr>
        <w:t xml:space="preserve"> that</w:t>
      </w:r>
      <w:r w:rsidR="00C9427A" w:rsidRPr="009763D8">
        <w:rPr>
          <w:sz w:val="24"/>
          <w:szCs w:val="24"/>
          <w:lang w:val="en-US"/>
        </w:rPr>
        <w:t xml:space="preserve"> </w:t>
      </w:r>
      <w:r w:rsidR="001C7027" w:rsidRPr="009763D8">
        <w:rPr>
          <w:sz w:val="24"/>
          <w:szCs w:val="24"/>
          <w:lang w:val="en-US"/>
        </w:rPr>
        <w:t>wikis</w:t>
      </w:r>
      <w:r w:rsidR="00C9427A" w:rsidRPr="009763D8">
        <w:rPr>
          <w:sz w:val="24"/>
          <w:szCs w:val="24"/>
          <w:lang w:val="en-US"/>
        </w:rPr>
        <w:t xml:space="preserve"> are indeed</w:t>
      </w:r>
      <w:r w:rsidR="001C7027" w:rsidRPr="009763D8">
        <w:rPr>
          <w:sz w:val="24"/>
          <w:szCs w:val="24"/>
          <w:lang w:val="en-US"/>
        </w:rPr>
        <w:t xml:space="preserve"> convergent media </w:t>
      </w:r>
      <w:r w:rsidR="009B779C" w:rsidRPr="009763D8">
        <w:rPr>
          <w:sz w:val="24"/>
          <w:szCs w:val="24"/>
          <w:lang w:val="en-US"/>
        </w:rPr>
        <w:t xml:space="preserve">(Herring, 2013) </w:t>
      </w:r>
      <w:r w:rsidR="001C7027" w:rsidRPr="009763D8">
        <w:rPr>
          <w:sz w:val="24"/>
          <w:szCs w:val="24"/>
          <w:lang w:val="en-US"/>
        </w:rPr>
        <w:t>and used as such by students</w:t>
      </w:r>
      <w:r w:rsidR="00C9427A" w:rsidRPr="009763D8">
        <w:rPr>
          <w:sz w:val="24"/>
          <w:szCs w:val="24"/>
          <w:lang w:val="en-US"/>
        </w:rPr>
        <w:t xml:space="preserve">. Some students </w:t>
      </w:r>
      <w:r w:rsidR="00E562D6" w:rsidRPr="009763D8">
        <w:rPr>
          <w:sz w:val="24"/>
          <w:szCs w:val="24"/>
          <w:lang w:val="en-US"/>
        </w:rPr>
        <w:t xml:space="preserve">used </w:t>
      </w:r>
      <w:r w:rsidR="006C67B5" w:rsidRPr="009763D8">
        <w:rPr>
          <w:sz w:val="24"/>
          <w:szCs w:val="24"/>
          <w:lang w:val="en-US"/>
        </w:rPr>
        <w:t>discussion and edit modes</w:t>
      </w:r>
      <w:r w:rsidR="00E562D6" w:rsidRPr="009763D8">
        <w:rPr>
          <w:sz w:val="24"/>
          <w:szCs w:val="24"/>
          <w:lang w:val="en-US"/>
        </w:rPr>
        <w:t xml:space="preserve"> complementar</w:t>
      </w:r>
      <w:r w:rsidR="00F9507D" w:rsidRPr="009763D8">
        <w:rPr>
          <w:sz w:val="24"/>
          <w:szCs w:val="24"/>
          <w:lang w:val="en-US"/>
        </w:rPr>
        <w:t>il</w:t>
      </w:r>
      <w:r w:rsidR="00E562D6" w:rsidRPr="009763D8">
        <w:rPr>
          <w:sz w:val="24"/>
          <w:szCs w:val="24"/>
          <w:lang w:val="en-US"/>
        </w:rPr>
        <w:t>y to engage</w:t>
      </w:r>
      <w:r w:rsidR="00C9427A" w:rsidRPr="009763D8">
        <w:rPr>
          <w:sz w:val="24"/>
          <w:szCs w:val="24"/>
          <w:lang w:val="en-US"/>
        </w:rPr>
        <w:t xml:space="preserve"> in collaborative dialogue</w:t>
      </w:r>
      <w:r w:rsidR="006C67B5" w:rsidRPr="009763D8">
        <w:rPr>
          <w:sz w:val="24"/>
          <w:szCs w:val="24"/>
          <w:lang w:val="en-US"/>
        </w:rPr>
        <w:t xml:space="preserve"> </w:t>
      </w:r>
      <w:r w:rsidR="00F9507D" w:rsidRPr="009763D8">
        <w:rPr>
          <w:sz w:val="24"/>
          <w:szCs w:val="24"/>
          <w:lang w:val="en-US"/>
        </w:rPr>
        <w:t xml:space="preserve">and to </w:t>
      </w:r>
      <w:r w:rsidR="006C67B5" w:rsidRPr="009763D8">
        <w:rPr>
          <w:sz w:val="24"/>
          <w:szCs w:val="24"/>
          <w:lang w:val="en-US"/>
        </w:rPr>
        <w:t xml:space="preserve">respond to feedback in </w:t>
      </w:r>
      <w:r w:rsidR="003C14E3" w:rsidRPr="009763D8">
        <w:rPr>
          <w:sz w:val="24"/>
          <w:szCs w:val="24"/>
          <w:lang w:val="en-US"/>
        </w:rPr>
        <w:t xml:space="preserve">the </w:t>
      </w:r>
      <w:r w:rsidR="006C67B5" w:rsidRPr="009763D8">
        <w:rPr>
          <w:sz w:val="24"/>
          <w:szCs w:val="24"/>
          <w:lang w:val="en-US"/>
        </w:rPr>
        <w:t xml:space="preserve">edit mode rather than continuing the discussion </w:t>
      </w:r>
      <w:r w:rsidR="00257E92" w:rsidRPr="009763D8">
        <w:rPr>
          <w:sz w:val="24"/>
          <w:szCs w:val="24"/>
          <w:lang w:val="en-US"/>
        </w:rPr>
        <w:t>in the</w:t>
      </w:r>
      <w:r w:rsidR="006C67B5" w:rsidRPr="009763D8">
        <w:rPr>
          <w:sz w:val="24"/>
          <w:szCs w:val="24"/>
          <w:lang w:val="en-US"/>
        </w:rPr>
        <w:t xml:space="preserve"> forum</w:t>
      </w:r>
      <w:r w:rsidR="003C14E3" w:rsidRPr="009763D8">
        <w:rPr>
          <w:sz w:val="24"/>
          <w:szCs w:val="24"/>
          <w:lang w:val="en-US"/>
        </w:rPr>
        <w:t>,</w:t>
      </w:r>
      <w:r w:rsidR="0087695F" w:rsidRPr="009763D8">
        <w:rPr>
          <w:sz w:val="24"/>
          <w:szCs w:val="24"/>
          <w:lang w:val="en-US"/>
        </w:rPr>
        <w:t xml:space="preserve"> </w:t>
      </w:r>
      <w:r w:rsidR="00257E92" w:rsidRPr="009763D8">
        <w:rPr>
          <w:sz w:val="24"/>
          <w:szCs w:val="24"/>
          <w:lang w:val="en-US"/>
        </w:rPr>
        <w:t>as well as</w:t>
      </w:r>
      <w:r w:rsidR="006C67B5" w:rsidRPr="009763D8">
        <w:rPr>
          <w:sz w:val="24"/>
          <w:szCs w:val="24"/>
          <w:lang w:val="en-US"/>
        </w:rPr>
        <w:t xml:space="preserve"> to notify </w:t>
      </w:r>
      <w:r w:rsidR="008D5D02" w:rsidRPr="009763D8">
        <w:rPr>
          <w:sz w:val="24"/>
          <w:szCs w:val="24"/>
          <w:lang w:val="en-US"/>
        </w:rPr>
        <w:t xml:space="preserve">other group members </w:t>
      </w:r>
      <w:r w:rsidR="00F9507D" w:rsidRPr="009763D8">
        <w:rPr>
          <w:sz w:val="24"/>
          <w:szCs w:val="24"/>
          <w:lang w:val="en-US"/>
        </w:rPr>
        <w:t>about</w:t>
      </w:r>
      <w:r w:rsidR="006C67B5" w:rsidRPr="009763D8">
        <w:rPr>
          <w:sz w:val="24"/>
          <w:szCs w:val="24"/>
          <w:lang w:val="en-US"/>
        </w:rPr>
        <w:t xml:space="preserve"> edits</w:t>
      </w:r>
      <w:r w:rsidR="00257E92" w:rsidRPr="009763D8">
        <w:rPr>
          <w:sz w:val="24"/>
          <w:szCs w:val="24"/>
          <w:lang w:val="en-US"/>
        </w:rPr>
        <w:t xml:space="preserve"> they had already made</w:t>
      </w:r>
      <w:r w:rsidR="006C67B5" w:rsidRPr="009763D8">
        <w:rPr>
          <w:sz w:val="24"/>
          <w:szCs w:val="24"/>
          <w:lang w:val="en-US"/>
        </w:rPr>
        <w:t xml:space="preserve"> to the wiki text.</w:t>
      </w:r>
      <w:r w:rsidR="00C9427A" w:rsidRPr="009763D8">
        <w:rPr>
          <w:sz w:val="24"/>
          <w:szCs w:val="24"/>
          <w:lang w:val="en-US"/>
        </w:rPr>
        <w:t xml:space="preserve"> </w:t>
      </w:r>
      <w:r w:rsidR="001C7027" w:rsidRPr="009763D8">
        <w:rPr>
          <w:sz w:val="24"/>
          <w:szCs w:val="24"/>
          <w:lang w:val="en-US"/>
        </w:rPr>
        <w:t xml:space="preserve">Examining either discussions or writing </w:t>
      </w:r>
      <w:r w:rsidR="004E513A" w:rsidRPr="009763D8">
        <w:rPr>
          <w:sz w:val="24"/>
          <w:szCs w:val="24"/>
          <w:lang w:val="en-US"/>
        </w:rPr>
        <w:t>behaviors</w:t>
      </w:r>
      <w:r w:rsidR="006C67B5" w:rsidRPr="009763D8">
        <w:rPr>
          <w:sz w:val="24"/>
          <w:szCs w:val="24"/>
          <w:lang w:val="en-US"/>
        </w:rPr>
        <w:t xml:space="preserve"> </w:t>
      </w:r>
      <w:r w:rsidR="00F9507D" w:rsidRPr="009763D8">
        <w:rPr>
          <w:sz w:val="24"/>
          <w:szCs w:val="24"/>
          <w:lang w:val="en-US"/>
        </w:rPr>
        <w:t>in isolation</w:t>
      </w:r>
      <w:r w:rsidR="001C7027" w:rsidRPr="009763D8">
        <w:rPr>
          <w:sz w:val="24"/>
          <w:szCs w:val="24"/>
          <w:lang w:val="en-US"/>
        </w:rPr>
        <w:t xml:space="preserve">, as </w:t>
      </w:r>
      <w:r w:rsidR="00F9507D" w:rsidRPr="009763D8">
        <w:rPr>
          <w:sz w:val="24"/>
          <w:szCs w:val="24"/>
          <w:lang w:val="en-US"/>
        </w:rPr>
        <w:t>wa</w:t>
      </w:r>
      <w:r w:rsidR="001C7027" w:rsidRPr="009763D8">
        <w:rPr>
          <w:sz w:val="24"/>
          <w:szCs w:val="24"/>
          <w:lang w:val="en-US"/>
        </w:rPr>
        <w:t xml:space="preserve">s common </w:t>
      </w:r>
      <w:r w:rsidR="00F9507D" w:rsidRPr="009763D8">
        <w:rPr>
          <w:sz w:val="24"/>
          <w:szCs w:val="24"/>
          <w:lang w:val="en-US"/>
        </w:rPr>
        <w:t>to</w:t>
      </w:r>
      <w:r w:rsidR="001C7027" w:rsidRPr="009763D8">
        <w:rPr>
          <w:sz w:val="24"/>
          <w:szCs w:val="24"/>
          <w:lang w:val="en-US"/>
        </w:rPr>
        <w:t xml:space="preserve"> previous research,</w:t>
      </w:r>
      <w:r w:rsidR="00C9427A" w:rsidRPr="009763D8">
        <w:rPr>
          <w:sz w:val="24"/>
          <w:szCs w:val="24"/>
          <w:lang w:val="en-US"/>
        </w:rPr>
        <w:t xml:space="preserve"> would</w:t>
      </w:r>
      <w:r w:rsidR="001C7027" w:rsidRPr="009763D8">
        <w:rPr>
          <w:sz w:val="24"/>
          <w:szCs w:val="24"/>
          <w:lang w:val="en-US"/>
        </w:rPr>
        <w:t xml:space="preserve"> therefore</w:t>
      </w:r>
      <w:r w:rsidR="00C9427A" w:rsidRPr="009763D8">
        <w:rPr>
          <w:sz w:val="24"/>
          <w:szCs w:val="24"/>
          <w:lang w:val="en-US"/>
        </w:rPr>
        <w:t xml:space="preserve"> </w:t>
      </w:r>
      <w:r w:rsidR="00F9507D" w:rsidRPr="009763D8">
        <w:rPr>
          <w:sz w:val="24"/>
          <w:szCs w:val="24"/>
          <w:lang w:val="en-US"/>
        </w:rPr>
        <w:t>result in an</w:t>
      </w:r>
      <w:r w:rsidR="00C9427A" w:rsidRPr="009763D8">
        <w:rPr>
          <w:sz w:val="24"/>
          <w:szCs w:val="24"/>
          <w:lang w:val="en-US"/>
        </w:rPr>
        <w:t xml:space="preserve"> </w:t>
      </w:r>
      <w:r w:rsidR="001C7027" w:rsidRPr="009763D8">
        <w:rPr>
          <w:sz w:val="24"/>
          <w:szCs w:val="24"/>
          <w:lang w:val="en-US"/>
        </w:rPr>
        <w:t>under</w:t>
      </w:r>
      <w:r w:rsidR="006C67B5" w:rsidRPr="009763D8">
        <w:rPr>
          <w:sz w:val="24"/>
          <w:szCs w:val="24"/>
          <w:lang w:val="en-US"/>
        </w:rPr>
        <w:t>-</w:t>
      </w:r>
      <w:r w:rsidR="001C7027" w:rsidRPr="009763D8">
        <w:rPr>
          <w:sz w:val="24"/>
          <w:szCs w:val="24"/>
          <w:lang w:val="en-US"/>
        </w:rPr>
        <w:t>est</w:t>
      </w:r>
      <w:r w:rsidR="00C9427A" w:rsidRPr="009763D8">
        <w:rPr>
          <w:sz w:val="24"/>
          <w:szCs w:val="24"/>
          <w:lang w:val="en-US"/>
        </w:rPr>
        <w:t>imat</w:t>
      </w:r>
      <w:r w:rsidR="00F9507D" w:rsidRPr="009763D8">
        <w:rPr>
          <w:sz w:val="24"/>
          <w:szCs w:val="24"/>
          <w:lang w:val="en-US"/>
        </w:rPr>
        <w:t>ion of</w:t>
      </w:r>
      <w:r w:rsidR="00C9427A" w:rsidRPr="009763D8">
        <w:rPr>
          <w:sz w:val="24"/>
          <w:szCs w:val="24"/>
          <w:lang w:val="en-US"/>
        </w:rPr>
        <w:t xml:space="preserve"> the level of collaboration </w:t>
      </w:r>
      <w:r w:rsidR="00A40D4F" w:rsidRPr="009763D8">
        <w:rPr>
          <w:sz w:val="24"/>
          <w:szCs w:val="24"/>
          <w:lang w:val="en-US"/>
        </w:rPr>
        <w:t xml:space="preserve">in which </w:t>
      </w:r>
      <w:r w:rsidR="00257E92" w:rsidRPr="009763D8">
        <w:rPr>
          <w:sz w:val="24"/>
          <w:szCs w:val="24"/>
          <w:lang w:val="en-US"/>
        </w:rPr>
        <w:t>these</w:t>
      </w:r>
      <w:r w:rsidR="00A40D4F" w:rsidRPr="009763D8">
        <w:rPr>
          <w:sz w:val="24"/>
          <w:szCs w:val="24"/>
          <w:lang w:val="en-US"/>
        </w:rPr>
        <w:t xml:space="preserve"> students were enga</w:t>
      </w:r>
      <w:r w:rsidR="00F9507D" w:rsidRPr="009763D8">
        <w:rPr>
          <w:sz w:val="24"/>
          <w:szCs w:val="24"/>
          <w:lang w:val="en-US"/>
        </w:rPr>
        <w:t>ged</w:t>
      </w:r>
      <w:r w:rsidR="00A40D4F" w:rsidRPr="009763D8">
        <w:rPr>
          <w:sz w:val="24"/>
          <w:szCs w:val="24"/>
          <w:lang w:val="en-US"/>
        </w:rPr>
        <w:t>.</w:t>
      </w:r>
    </w:p>
    <w:p w14:paraId="0325E6AF" w14:textId="78FCB12C" w:rsidR="003E109A" w:rsidRPr="009763D8" w:rsidRDefault="006C67B5" w:rsidP="00925659">
      <w:pPr>
        <w:spacing w:line="480" w:lineRule="auto"/>
        <w:ind w:firstLine="720"/>
        <w:jc w:val="both"/>
        <w:rPr>
          <w:sz w:val="24"/>
          <w:szCs w:val="24"/>
          <w:lang w:val="en-US"/>
        </w:rPr>
      </w:pPr>
      <w:r w:rsidRPr="009763D8">
        <w:rPr>
          <w:sz w:val="24"/>
          <w:szCs w:val="24"/>
          <w:lang w:val="en-US"/>
        </w:rPr>
        <w:t xml:space="preserve">Examining either discussions or writing </w:t>
      </w:r>
      <w:r w:rsidR="003C6B44" w:rsidRPr="009763D8">
        <w:rPr>
          <w:sz w:val="24"/>
          <w:szCs w:val="24"/>
          <w:lang w:val="en-US"/>
        </w:rPr>
        <w:t>behavior</w:t>
      </w:r>
      <w:r w:rsidRPr="009763D8">
        <w:rPr>
          <w:sz w:val="24"/>
          <w:szCs w:val="24"/>
          <w:lang w:val="en-US"/>
        </w:rPr>
        <w:t>s alone would</w:t>
      </w:r>
      <w:r w:rsidR="00D37A68" w:rsidRPr="009763D8">
        <w:rPr>
          <w:sz w:val="24"/>
          <w:szCs w:val="24"/>
          <w:lang w:val="en-US"/>
        </w:rPr>
        <w:t>, however,</w:t>
      </w:r>
      <w:r w:rsidRPr="009763D8">
        <w:rPr>
          <w:sz w:val="24"/>
          <w:szCs w:val="24"/>
          <w:lang w:val="en-US"/>
        </w:rPr>
        <w:t xml:space="preserve"> also have</w:t>
      </w:r>
      <w:r w:rsidR="00F9507D" w:rsidRPr="009763D8">
        <w:rPr>
          <w:sz w:val="24"/>
          <w:szCs w:val="24"/>
          <w:lang w:val="en-US"/>
        </w:rPr>
        <w:t xml:space="preserve"> </w:t>
      </w:r>
      <w:r w:rsidR="00AC3D07" w:rsidRPr="009763D8">
        <w:rPr>
          <w:sz w:val="24"/>
          <w:szCs w:val="24"/>
          <w:lang w:val="en-US"/>
        </w:rPr>
        <w:t>overe</w:t>
      </w:r>
      <w:r w:rsidRPr="009763D8">
        <w:rPr>
          <w:sz w:val="24"/>
          <w:szCs w:val="24"/>
          <w:lang w:val="en-US"/>
        </w:rPr>
        <w:t>stimated the level of collaboration of some groups at some points during the activities</w:t>
      </w:r>
      <w:r w:rsidR="00AC3D07" w:rsidRPr="009763D8">
        <w:rPr>
          <w:sz w:val="24"/>
          <w:szCs w:val="24"/>
          <w:lang w:val="en-US"/>
        </w:rPr>
        <w:t xml:space="preserve"> because some students used </w:t>
      </w:r>
      <w:r w:rsidRPr="009763D8">
        <w:rPr>
          <w:sz w:val="24"/>
          <w:szCs w:val="24"/>
          <w:lang w:val="en-US"/>
        </w:rPr>
        <w:t>the discussion and edit modes in a divergent manner</w:t>
      </w:r>
      <w:r w:rsidR="00AC3D07" w:rsidRPr="009763D8">
        <w:rPr>
          <w:sz w:val="24"/>
          <w:szCs w:val="24"/>
          <w:lang w:val="en-US"/>
        </w:rPr>
        <w:t>,</w:t>
      </w:r>
      <w:r w:rsidRPr="009763D8">
        <w:rPr>
          <w:sz w:val="24"/>
          <w:szCs w:val="24"/>
          <w:lang w:val="en-US"/>
        </w:rPr>
        <w:t xml:space="preserve"> </w:t>
      </w:r>
      <w:r w:rsidR="00E562D6" w:rsidRPr="009763D8">
        <w:rPr>
          <w:sz w:val="24"/>
          <w:szCs w:val="24"/>
          <w:lang w:val="en-US"/>
        </w:rPr>
        <w:t>with some students editing one another’s contributions in the edit mode while others rejected the edits and claimed ownership of the text in the discussion forum.</w:t>
      </w:r>
      <w:r w:rsidR="00A81121" w:rsidRPr="009763D8">
        <w:rPr>
          <w:sz w:val="24"/>
          <w:szCs w:val="24"/>
          <w:lang w:val="en-US"/>
        </w:rPr>
        <w:t xml:space="preserve"> </w:t>
      </w:r>
      <w:r w:rsidR="008720DB" w:rsidRPr="009763D8">
        <w:rPr>
          <w:sz w:val="24"/>
          <w:szCs w:val="24"/>
          <w:lang w:val="en-US"/>
        </w:rPr>
        <w:t>That is to say</w:t>
      </w:r>
      <w:r w:rsidR="00E562D6" w:rsidRPr="009763D8">
        <w:rPr>
          <w:sz w:val="24"/>
          <w:szCs w:val="24"/>
          <w:lang w:val="en-US"/>
        </w:rPr>
        <w:t>, s</w:t>
      </w:r>
      <w:r w:rsidR="003E109A" w:rsidRPr="009763D8">
        <w:rPr>
          <w:sz w:val="24"/>
          <w:szCs w:val="24"/>
          <w:lang w:val="en-US"/>
        </w:rPr>
        <w:t>tudents</w:t>
      </w:r>
      <w:r w:rsidRPr="009763D8">
        <w:rPr>
          <w:sz w:val="24"/>
          <w:szCs w:val="24"/>
          <w:lang w:val="en-US"/>
        </w:rPr>
        <w:t xml:space="preserve"> may</w:t>
      </w:r>
      <w:r w:rsidR="003E109A" w:rsidRPr="009763D8">
        <w:rPr>
          <w:sz w:val="24"/>
          <w:szCs w:val="24"/>
          <w:lang w:val="en-US"/>
        </w:rPr>
        <w:t xml:space="preserve"> </w:t>
      </w:r>
      <w:r w:rsidR="000277BB" w:rsidRPr="009763D8">
        <w:rPr>
          <w:sz w:val="24"/>
          <w:szCs w:val="24"/>
          <w:lang w:val="en-US"/>
        </w:rPr>
        <w:t>demonstrate mutuality</w:t>
      </w:r>
      <w:r w:rsidRPr="009763D8">
        <w:rPr>
          <w:sz w:val="24"/>
          <w:szCs w:val="24"/>
          <w:lang w:val="en-US"/>
        </w:rPr>
        <w:t xml:space="preserve"> in one mode, but </w:t>
      </w:r>
      <w:r w:rsidR="000277BB" w:rsidRPr="009763D8">
        <w:rPr>
          <w:sz w:val="24"/>
          <w:szCs w:val="24"/>
          <w:lang w:val="en-US"/>
        </w:rPr>
        <w:t>not in</w:t>
      </w:r>
      <w:r w:rsidRPr="009763D8">
        <w:rPr>
          <w:sz w:val="24"/>
          <w:szCs w:val="24"/>
          <w:lang w:val="en-US"/>
        </w:rPr>
        <w:t xml:space="preserve"> the other</w:t>
      </w:r>
      <w:r w:rsidR="000277BB" w:rsidRPr="009763D8">
        <w:rPr>
          <w:sz w:val="24"/>
          <w:szCs w:val="24"/>
          <w:lang w:val="en-US"/>
        </w:rPr>
        <w:t>,</w:t>
      </w:r>
      <w:r w:rsidRPr="009763D8">
        <w:rPr>
          <w:sz w:val="24"/>
          <w:szCs w:val="24"/>
          <w:lang w:val="en-US"/>
        </w:rPr>
        <w:t xml:space="preserve"> and the focus of the analysis, discussion contributions or writing </w:t>
      </w:r>
      <w:r w:rsidR="003C6B44" w:rsidRPr="009763D8">
        <w:rPr>
          <w:sz w:val="24"/>
          <w:szCs w:val="24"/>
          <w:lang w:val="en-US"/>
        </w:rPr>
        <w:t>behavior</w:t>
      </w:r>
      <w:r w:rsidRPr="009763D8">
        <w:rPr>
          <w:sz w:val="24"/>
          <w:szCs w:val="24"/>
          <w:lang w:val="en-US"/>
        </w:rPr>
        <w:t>s, may have a significant impact on the interpretation of the data.</w:t>
      </w:r>
    </w:p>
    <w:p w14:paraId="68E04169" w14:textId="58182C6E" w:rsidR="0085097A" w:rsidRPr="009763D8" w:rsidRDefault="009525C3" w:rsidP="00731F9B">
      <w:pPr>
        <w:spacing w:line="480" w:lineRule="auto"/>
        <w:jc w:val="both"/>
        <w:rPr>
          <w:sz w:val="24"/>
          <w:szCs w:val="24"/>
          <w:lang w:val="en-US"/>
        </w:rPr>
      </w:pPr>
      <w:r w:rsidRPr="009763D8">
        <w:rPr>
          <w:sz w:val="24"/>
          <w:lang w:val="en-US"/>
        </w:rPr>
        <w:tab/>
      </w:r>
      <w:r w:rsidR="00CA3C06" w:rsidRPr="009763D8">
        <w:rPr>
          <w:sz w:val="24"/>
          <w:szCs w:val="24"/>
          <w:lang w:val="en-US"/>
        </w:rPr>
        <w:t>In summary, our results confirm that it essential for researchers to examine contributions to the jointly constructed wiki text at the same time as contributions to the discussion forum in order to obtain a</w:t>
      </w:r>
      <w:r w:rsidR="002426A6" w:rsidRPr="009763D8">
        <w:rPr>
          <w:sz w:val="24"/>
          <w:szCs w:val="24"/>
          <w:lang w:val="en-US"/>
        </w:rPr>
        <w:t xml:space="preserve"> fuller </w:t>
      </w:r>
      <w:r w:rsidR="00CA3C06" w:rsidRPr="009763D8">
        <w:rPr>
          <w:sz w:val="24"/>
          <w:szCs w:val="24"/>
          <w:lang w:val="en-US"/>
        </w:rPr>
        <w:t xml:space="preserve">picture of level of collaboration in which students engage. </w:t>
      </w:r>
      <w:r w:rsidR="0085315B" w:rsidRPr="009763D8">
        <w:rPr>
          <w:sz w:val="24"/>
          <w:szCs w:val="24"/>
          <w:lang w:val="en-US"/>
        </w:rPr>
        <w:t>A number of limitations</w:t>
      </w:r>
      <w:r w:rsidR="00CA3C06" w:rsidRPr="009763D8">
        <w:rPr>
          <w:sz w:val="24"/>
          <w:szCs w:val="24"/>
          <w:lang w:val="en-US"/>
        </w:rPr>
        <w:t xml:space="preserve"> of the current study</w:t>
      </w:r>
      <w:r w:rsidR="0085315B" w:rsidRPr="009763D8">
        <w:rPr>
          <w:sz w:val="24"/>
          <w:szCs w:val="24"/>
          <w:lang w:val="en-US"/>
        </w:rPr>
        <w:t xml:space="preserve"> must</w:t>
      </w:r>
      <w:r w:rsidR="00CA3C06" w:rsidRPr="009763D8">
        <w:rPr>
          <w:sz w:val="24"/>
          <w:szCs w:val="24"/>
          <w:lang w:val="en-US"/>
        </w:rPr>
        <w:t>, however,</w:t>
      </w:r>
      <w:r w:rsidR="0085315B" w:rsidRPr="009763D8">
        <w:rPr>
          <w:sz w:val="24"/>
          <w:szCs w:val="24"/>
          <w:lang w:val="en-US"/>
        </w:rPr>
        <w:t xml:space="preserve"> be acknowledged. </w:t>
      </w:r>
      <w:r w:rsidR="00CA3C06" w:rsidRPr="009763D8">
        <w:rPr>
          <w:sz w:val="24"/>
          <w:szCs w:val="24"/>
          <w:lang w:val="en-US"/>
        </w:rPr>
        <w:t xml:space="preserve">First, the study was conducted out-of-class, with some students working at home and others in the computer laboratory during their spare time. Consequently, </w:t>
      </w:r>
      <w:r w:rsidR="003C14E3" w:rsidRPr="009763D8">
        <w:rPr>
          <w:sz w:val="24"/>
          <w:szCs w:val="24"/>
          <w:lang w:val="en-US"/>
        </w:rPr>
        <w:t>during the completion of the</w:t>
      </w:r>
      <w:r w:rsidR="003E4A2C" w:rsidRPr="009763D8">
        <w:rPr>
          <w:sz w:val="24"/>
          <w:szCs w:val="24"/>
          <w:lang w:val="en-US"/>
        </w:rPr>
        <w:t xml:space="preserve"> a</w:t>
      </w:r>
      <w:r w:rsidR="003C14E3" w:rsidRPr="009763D8">
        <w:rPr>
          <w:sz w:val="24"/>
          <w:szCs w:val="24"/>
          <w:lang w:val="en-US"/>
        </w:rPr>
        <w:t xml:space="preserve">ctivity, </w:t>
      </w:r>
      <w:r w:rsidR="00CA3C06" w:rsidRPr="009763D8">
        <w:rPr>
          <w:sz w:val="24"/>
          <w:szCs w:val="24"/>
          <w:lang w:val="en-US"/>
        </w:rPr>
        <w:t>the students may have consulted physical and online resources such as dictionaries and grammars</w:t>
      </w:r>
      <w:r w:rsidR="00665B0E" w:rsidRPr="009763D8">
        <w:rPr>
          <w:sz w:val="24"/>
          <w:szCs w:val="24"/>
          <w:lang w:val="en-US"/>
        </w:rPr>
        <w:t>,</w:t>
      </w:r>
      <w:r w:rsidR="00CA3C06" w:rsidRPr="009763D8">
        <w:rPr>
          <w:sz w:val="24"/>
          <w:szCs w:val="24"/>
          <w:lang w:val="en-US"/>
        </w:rPr>
        <w:t xml:space="preserve"> as well as peers and others</w:t>
      </w:r>
      <w:r w:rsidR="00057D08" w:rsidRPr="009763D8">
        <w:rPr>
          <w:sz w:val="24"/>
          <w:szCs w:val="24"/>
          <w:lang w:val="en-US"/>
        </w:rPr>
        <w:t>,</w:t>
      </w:r>
      <w:r w:rsidR="00CA3C06" w:rsidRPr="009763D8">
        <w:rPr>
          <w:sz w:val="24"/>
          <w:szCs w:val="24"/>
          <w:lang w:val="en-US"/>
        </w:rPr>
        <w:t xml:space="preserve"> such as their parents and siblings. </w:t>
      </w:r>
      <w:r w:rsidR="003E4A2C" w:rsidRPr="009763D8">
        <w:rPr>
          <w:sz w:val="24"/>
          <w:szCs w:val="24"/>
          <w:lang w:val="en-US"/>
        </w:rPr>
        <w:t>It was</w:t>
      </w:r>
      <w:r w:rsidR="004939E2" w:rsidRPr="009763D8">
        <w:rPr>
          <w:sz w:val="24"/>
          <w:szCs w:val="24"/>
          <w:lang w:val="en-US"/>
        </w:rPr>
        <w:t xml:space="preserve"> </w:t>
      </w:r>
      <w:r w:rsidR="003E4A2C" w:rsidRPr="009763D8">
        <w:rPr>
          <w:sz w:val="24"/>
          <w:szCs w:val="24"/>
          <w:lang w:val="en-US"/>
        </w:rPr>
        <w:t xml:space="preserve">decided that students should complete </w:t>
      </w:r>
      <w:r w:rsidR="00590320" w:rsidRPr="009763D8">
        <w:rPr>
          <w:sz w:val="24"/>
          <w:szCs w:val="24"/>
          <w:lang w:val="en-US"/>
        </w:rPr>
        <w:t>the activity</w:t>
      </w:r>
      <w:r w:rsidR="00A10D66" w:rsidRPr="009763D8">
        <w:rPr>
          <w:sz w:val="24"/>
          <w:szCs w:val="24"/>
          <w:lang w:val="en-US"/>
        </w:rPr>
        <w:t xml:space="preserve"> out-of-class </w:t>
      </w:r>
      <w:r w:rsidR="003E4A2C" w:rsidRPr="009763D8">
        <w:rPr>
          <w:sz w:val="24"/>
          <w:szCs w:val="24"/>
          <w:lang w:val="en-US"/>
        </w:rPr>
        <w:t>to encourage them to exploit the affordances of the technology</w:t>
      </w:r>
      <w:r w:rsidR="002262C5" w:rsidRPr="009763D8">
        <w:rPr>
          <w:sz w:val="24"/>
          <w:szCs w:val="24"/>
          <w:lang w:val="en-US"/>
        </w:rPr>
        <w:t>; during</w:t>
      </w:r>
      <w:r w:rsidR="00590320" w:rsidRPr="009763D8">
        <w:rPr>
          <w:sz w:val="24"/>
          <w:szCs w:val="24"/>
          <w:lang w:val="en-US"/>
        </w:rPr>
        <w:t xml:space="preserve"> the pilot</w:t>
      </w:r>
      <w:r w:rsidR="004375D7" w:rsidRPr="009763D8">
        <w:rPr>
          <w:sz w:val="24"/>
          <w:szCs w:val="24"/>
          <w:lang w:val="en-US"/>
        </w:rPr>
        <w:t xml:space="preserve"> study</w:t>
      </w:r>
      <w:r w:rsidR="003E4A2C" w:rsidRPr="009763D8">
        <w:rPr>
          <w:sz w:val="24"/>
          <w:szCs w:val="24"/>
          <w:lang w:val="en-US"/>
        </w:rPr>
        <w:t xml:space="preserve"> </w:t>
      </w:r>
      <w:r w:rsidR="00590320" w:rsidRPr="009763D8">
        <w:rPr>
          <w:sz w:val="24"/>
          <w:szCs w:val="24"/>
          <w:lang w:val="en-US"/>
        </w:rPr>
        <w:t>students</w:t>
      </w:r>
      <w:r w:rsidR="004375D7" w:rsidRPr="009763D8">
        <w:rPr>
          <w:sz w:val="24"/>
          <w:szCs w:val="24"/>
          <w:lang w:val="en-US"/>
        </w:rPr>
        <w:t xml:space="preserve"> interacted</w:t>
      </w:r>
      <w:r w:rsidR="00590320" w:rsidRPr="009763D8">
        <w:rPr>
          <w:sz w:val="24"/>
          <w:szCs w:val="24"/>
          <w:lang w:val="en-US"/>
        </w:rPr>
        <w:t xml:space="preserve"> with one another face to face rather than through the wiki and also looked at each other’s texts.</w:t>
      </w:r>
      <w:r w:rsidR="004939E2" w:rsidRPr="009763D8">
        <w:rPr>
          <w:sz w:val="24"/>
          <w:szCs w:val="24"/>
          <w:lang w:val="en-US"/>
        </w:rPr>
        <w:t xml:space="preserve"> I</w:t>
      </w:r>
      <w:r w:rsidR="006726F5" w:rsidRPr="009763D8">
        <w:rPr>
          <w:sz w:val="24"/>
          <w:szCs w:val="24"/>
          <w:lang w:val="en-US"/>
        </w:rPr>
        <w:t>n focusing solely on students’ editing behaviours and contributions to the online discussion forum</w:t>
      </w:r>
      <w:r w:rsidR="00D559D8" w:rsidRPr="009763D8">
        <w:rPr>
          <w:sz w:val="24"/>
          <w:szCs w:val="24"/>
          <w:lang w:val="en-US"/>
        </w:rPr>
        <w:t>,</w:t>
      </w:r>
      <w:r w:rsidR="001A57B0" w:rsidRPr="009763D8">
        <w:rPr>
          <w:sz w:val="24"/>
          <w:szCs w:val="24"/>
          <w:lang w:val="en-US"/>
        </w:rPr>
        <w:t xml:space="preserve"> </w:t>
      </w:r>
      <w:r w:rsidR="003A781C" w:rsidRPr="009763D8">
        <w:rPr>
          <w:sz w:val="24"/>
          <w:szCs w:val="24"/>
          <w:lang w:val="en-US"/>
        </w:rPr>
        <w:t>we</w:t>
      </w:r>
      <w:r w:rsidR="004939E2" w:rsidRPr="009763D8">
        <w:rPr>
          <w:sz w:val="24"/>
          <w:szCs w:val="24"/>
          <w:lang w:val="en-US"/>
        </w:rPr>
        <w:t>, however,</w:t>
      </w:r>
      <w:r w:rsidR="003A781C" w:rsidRPr="009763D8">
        <w:rPr>
          <w:sz w:val="24"/>
          <w:szCs w:val="24"/>
          <w:lang w:val="en-US"/>
        </w:rPr>
        <w:t xml:space="preserve"> acknowledge that we may still</w:t>
      </w:r>
      <w:r w:rsidR="006726F5" w:rsidRPr="009763D8">
        <w:rPr>
          <w:sz w:val="24"/>
          <w:szCs w:val="24"/>
          <w:lang w:val="en-US"/>
        </w:rPr>
        <w:t xml:space="preserve"> not have a complete picture of the level of collaboration that students engaged in and may have missed other</w:t>
      </w:r>
      <w:r w:rsidR="003A781C" w:rsidRPr="009763D8">
        <w:rPr>
          <w:sz w:val="24"/>
          <w:szCs w:val="24"/>
          <w:lang w:val="en-US"/>
        </w:rPr>
        <w:t xml:space="preserve"> learning </w:t>
      </w:r>
      <w:r w:rsidR="001A57B0" w:rsidRPr="009763D8">
        <w:rPr>
          <w:sz w:val="24"/>
          <w:szCs w:val="24"/>
          <w:lang w:val="en-US"/>
        </w:rPr>
        <w:t>strategies</w:t>
      </w:r>
      <w:r w:rsidR="00CA3C06" w:rsidRPr="009763D8">
        <w:rPr>
          <w:sz w:val="24"/>
          <w:szCs w:val="24"/>
          <w:lang w:val="en-US"/>
        </w:rPr>
        <w:t>. Second, the analysis was limited to one embedded cas</w:t>
      </w:r>
      <w:r w:rsidR="008C17DF" w:rsidRPr="009763D8">
        <w:rPr>
          <w:sz w:val="24"/>
          <w:szCs w:val="24"/>
          <w:lang w:val="en-US"/>
        </w:rPr>
        <w:t>e from each teacher’s classroom.</w:t>
      </w:r>
      <w:r w:rsidR="00CA3C06" w:rsidRPr="009763D8">
        <w:rPr>
          <w:sz w:val="24"/>
          <w:szCs w:val="24"/>
          <w:lang w:val="en-US"/>
        </w:rPr>
        <w:t xml:space="preserve"> </w:t>
      </w:r>
      <w:r w:rsidR="00F832AB" w:rsidRPr="009763D8">
        <w:rPr>
          <w:sz w:val="24"/>
          <w:szCs w:val="24"/>
          <w:lang w:val="en-US"/>
        </w:rPr>
        <w:t>Examining data from more embedded cases</w:t>
      </w:r>
      <w:r w:rsidR="004939E2" w:rsidRPr="009763D8">
        <w:rPr>
          <w:sz w:val="24"/>
          <w:szCs w:val="24"/>
          <w:lang w:val="en-US"/>
        </w:rPr>
        <w:t>,</w:t>
      </w:r>
      <w:r w:rsidR="00F832AB" w:rsidRPr="009763D8">
        <w:rPr>
          <w:sz w:val="24"/>
          <w:szCs w:val="24"/>
          <w:lang w:val="en-US"/>
        </w:rPr>
        <w:t xml:space="preserve"> and hence students</w:t>
      </w:r>
      <w:r w:rsidR="004939E2" w:rsidRPr="009763D8">
        <w:rPr>
          <w:sz w:val="24"/>
          <w:szCs w:val="24"/>
          <w:lang w:val="en-US"/>
        </w:rPr>
        <w:t>,</w:t>
      </w:r>
      <w:r w:rsidR="00F832AB" w:rsidRPr="009763D8">
        <w:rPr>
          <w:sz w:val="24"/>
          <w:szCs w:val="24"/>
          <w:lang w:val="en-US"/>
        </w:rPr>
        <w:t xml:space="preserve"> may have revealed different behaviors and consequently further limitations of examining the two modes of interaction independently</w:t>
      </w:r>
      <w:r w:rsidR="004939E2" w:rsidRPr="009763D8">
        <w:rPr>
          <w:sz w:val="24"/>
          <w:szCs w:val="24"/>
          <w:lang w:val="en-US"/>
        </w:rPr>
        <w:t>,</w:t>
      </w:r>
      <w:r w:rsidR="00F832AB" w:rsidRPr="009763D8">
        <w:rPr>
          <w:sz w:val="24"/>
          <w:szCs w:val="24"/>
          <w:lang w:val="en-US"/>
        </w:rPr>
        <w:t xml:space="preserve"> as well as affordances of examining them in tandem. </w:t>
      </w:r>
      <w:r w:rsidR="0008590F" w:rsidRPr="009763D8">
        <w:rPr>
          <w:sz w:val="24"/>
          <w:szCs w:val="24"/>
          <w:lang w:val="en-US"/>
        </w:rPr>
        <w:t>Further</w:t>
      </w:r>
      <w:r w:rsidR="0085315B" w:rsidRPr="009763D8">
        <w:rPr>
          <w:sz w:val="24"/>
          <w:szCs w:val="24"/>
          <w:lang w:val="en-US"/>
        </w:rPr>
        <w:t>, all the participants were female due to cultural and religious issues in Kuwaiti government schools</w:t>
      </w:r>
      <w:r w:rsidR="0008590F" w:rsidRPr="009763D8">
        <w:rPr>
          <w:sz w:val="24"/>
          <w:szCs w:val="24"/>
          <w:lang w:val="en-US"/>
        </w:rPr>
        <w:t>.</w:t>
      </w:r>
      <w:r w:rsidR="00D10EEB" w:rsidRPr="009763D8">
        <w:rPr>
          <w:sz w:val="24"/>
          <w:szCs w:val="24"/>
          <w:lang w:val="en-US"/>
        </w:rPr>
        <w:t xml:space="preserve"> </w:t>
      </w:r>
      <w:r w:rsidR="0008590F" w:rsidRPr="009763D8">
        <w:rPr>
          <w:sz w:val="24"/>
          <w:szCs w:val="24"/>
          <w:lang w:val="en-US"/>
        </w:rPr>
        <w:t>Both a sample of male students and a mixed sample may also have revealed different behaviors</w:t>
      </w:r>
      <w:r w:rsidR="00731F9B" w:rsidRPr="009763D8">
        <w:rPr>
          <w:sz w:val="24"/>
          <w:szCs w:val="24"/>
          <w:lang w:val="en-US"/>
        </w:rPr>
        <w:t xml:space="preserve"> (Herring, 2000). For example, in a study examining the nature of males and females online messages, Herring (1996) found that male students dominated the online interaction and used an aggressive style whereas women tended to be aligned and supportive in orientation</w:t>
      </w:r>
      <w:r w:rsidR="00C96E60" w:rsidRPr="009763D8">
        <w:rPr>
          <w:sz w:val="24"/>
          <w:szCs w:val="24"/>
          <w:lang w:val="en-US"/>
        </w:rPr>
        <w:t xml:space="preserve">. </w:t>
      </w:r>
      <w:r w:rsidR="0008590F" w:rsidRPr="009763D8">
        <w:rPr>
          <w:sz w:val="24"/>
          <w:szCs w:val="24"/>
          <w:lang w:val="en-US"/>
        </w:rPr>
        <w:t>Finally</w:t>
      </w:r>
      <w:r w:rsidR="003F0E03" w:rsidRPr="009763D8">
        <w:rPr>
          <w:sz w:val="24"/>
          <w:szCs w:val="24"/>
          <w:lang w:val="en-US"/>
        </w:rPr>
        <w:t>,</w:t>
      </w:r>
      <w:r w:rsidR="0008590F" w:rsidRPr="009763D8">
        <w:rPr>
          <w:sz w:val="24"/>
          <w:szCs w:val="24"/>
          <w:lang w:val="en-US"/>
        </w:rPr>
        <w:t xml:space="preserve"> since the focus was on the benefits of wikis for students’ linguistic development, and language is the primary mediator of knowledge construction, multimodal contributions to the jointly constructed wiki text including </w:t>
      </w:r>
      <w:r w:rsidR="001A0E9D" w:rsidRPr="009763D8">
        <w:rPr>
          <w:sz w:val="24"/>
          <w:szCs w:val="24"/>
          <w:lang w:val="en-US"/>
        </w:rPr>
        <w:t xml:space="preserve">images, videos and </w:t>
      </w:r>
      <w:r w:rsidR="00731F9B" w:rsidRPr="009763D8">
        <w:rPr>
          <w:sz w:val="24"/>
          <w:szCs w:val="24"/>
          <w:lang w:val="en-US"/>
        </w:rPr>
        <w:t>hyperlinks were</w:t>
      </w:r>
      <w:r w:rsidR="0008590F" w:rsidRPr="009763D8">
        <w:rPr>
          <w:sz w:val="24"/>
          <w:szCs w:val="24"/>
          <w:lang w:val="en-US"/>
        </w:rPr>
        <w:t xml:space="preserve"> not examined. Multimedia </w:t>
      </w:r>
      <w:r w:rsidR="00654F9F" w:rsidRPr="009763D8">
        <w:rPr>
          <w:sz w:val="24"/>
          <w:szCs w:val="24"/>
          <w:lang w:val="en-US"/>
        </w:rPr>
        <w:t>are</w:t>
      </w:r>
      <w:r w:rsidR="0008590F" w:rsidRPr="009763D8">
        <w:rPr>
          <w:sz w:val="24"/>
          <w:szCs w:val="24"/>
          <w:lang w:val="en-US"/>
        </w:rPr>
        <w:t xml:space="preserve"> however </w:t>
      </w:r>
      <w:r w:rsidR="00654F9F" w:rsidRPr="009763D8">
        <w:rPr>
          <w:sz w:val="24"/>
          <w:szCs w:val="24"/>
          <w:lang w:val="en-US"/>
        </w:rPr>
        <w:t>widely used</w:t>
      </w:r>
      <w:r w:rsidR="0008590F" w:rsidRPr="009763D8">
        <w:rPr>
          <w:sz w:val="24"/>
          <w:szCs w:val="24"/>
          <w:lang w:val="en-US"/>
        </w:rPr>
        <w:t xml:space="preserve"> </w:t>
      </w:r>
      <w:r w:rsidR="00290DE9" w:rsidRPr="009763D8">
        <w:rPr>
          <w:sz w:val="24"/>
          <w:szCs w:val="24"/>
          <w:lang w:val="en-US"/>
        </w:rPr>
        <w:t xml:space="preserve">to </w:t>
      </w:r>
      <w:r w:rsidR="00654F9F" w:rsidRPr="009763D8">
        <w:rPr>
          <w:sz w:val="24"/>
          <w:szCs w:val="24"/>
          <w:lang w:val="en-US"/>
        </w:rPr>
        <w:t xml:space="preserve">communicate, </w:t>
      </w:r>
      <w:r w:rsidR="0008590F" w:rsidRPr="009763D8">
        <w:rPr>
          <w:sz w:val="24"/>
          <w:szCs w:val="24"/>
          <w:lang w:val="en-US"/>
        </w:rPr>
        <w:t>make meaning</w:t>
      </w:r>
      <w:r w:rsidR="00654F9F" w:rsidRPr="009763D8">
        <w:rPr>
          <w:sz w:val="24"/>
          <w:szCs w:val="24"/>
          <w:lang w:val="en-US"/>
        </w:rPr>
        <w:t xml:space="preserve"> and construct knowledge</w:t>
      </w:r>
      <w:r w:rsidR="0008590F" w:rsidRPr="009763D8">
        <w:rPr>
          <w:sz w:val="24"/>
          <w:szCs w:val="24"/>
          <w:lang w:val="en-US"/>
        </w:rPr>
        <w:t xml:space="preserve"> (</w:t>
      </w:r>
      <w:r w:rsidR="00290DE9" w:rsidRPr="009763D8">
        <w:rPr>
          <w:sz w:val="24"/>
          <w:szCs w:val="24"/>
          <w:lang w:val="en-US"/>
        </w:rPr>
        <w:t xml:space="preserve">see </w:t>
      </w:r>
      <w:r w:rsidR="002D16D2" w:rsidRPr="009763D8">
        <w:rPr>
          <w:sz w:val="24"/>
          <w:szCs w:val="24"/>
          <w:lang w:val="en-US"/>
        </w:rPr>
        <w:t>Kress, 2000</w:t>
      </w:r>
      <w:r w:rsidR="0008590F" w:rsidRPr="009763D8">
        <w:rPr>
          <w:sz w:val="24"/>
          <w:szCs w:val="24"/>
          <w:lang w:val="en-US"/>
        </w:rPr>
        <w:t>)</w:t>
      </w:r>
      <w:r w:rsidR="00654F9F" w:rsidRPr="009763D8">
        <w:rPr>
          <w:sz w:val="24"/>
          <w:szCs w:val="24"/>
          <w:lang w:val="en-US"/>
        </w:rPr>
        <w:t>, and some argue</w:t>
      </w:r>
      <w:r w:rsidR="00C54AD3" w:rsidRPr="009763D8">
        <w:rPr>
          <w:sz w:val="24"/>
          <w:szCs w:val="24"/>
          <w:lang w:val="en-US"/>
        </w:rPr>
        <w:t xml:space="preserve"> that it </w:t>
      </w:r>
      <w:r w:rsidR="00896188" w:rsidRPr="009763D8">
        <w:rPr>
          <w:sz w:val="24"/>
          <w:szCs w:val="24"/>
          <w:lang w:val="en-US"/>
        </w:rPr>
        <w:t>important</w:t>
      </w:r>
      <w:r w:rsidR="00C54AD3" w:rsidRPr="009763D8">
        <w:rPr>
          <w:sz w:val="24"/>
          <w:szCs w:val="24"/>
          <w:lang w:val="en-US"/>
        </w:rPr>
        <w:t xml:space="preserve"> to examine how meaning is made</w:t>
      </w:r>
      <w:r w:rsidR="00896188" w:rsidRPr="009763D8">
        <w:rPr>
          <w:sz w:val="24"/>
          <w:szCs w:val="24"/>
          <w:lang w:val="en-US"/>
        </w:rPr>
        <w:t xml:space="preserve"> using </w:t>
      </w:r>
      <w:r w:rsidR="004939E2" w:rsidRPr="009763D8">
        <w:rPr>
          <w:sz w:val="24"/>
          <w:szCs w:val="24"/>
          <w:lang w:val="en-US"/>
        </w:rPr>
        <w:t>multimedia in computer-mediated language learning activities</w:t>
      </w:r>
      <w:r w:rsidR="00896188" w:rsidRPr="009763D8">
        <w:rPr>
          <w:sz w:val="24"/>
          <w:szCs w:val="24"/>
          <w:lang w:val="en-US"/>
        </w:rPr>
        <w:t xml:space="preserve"> (</w:t>
      </w:r>
      <w:r w:rsidR="00640B5B" w:rsidRPr="009763D8">
        <w:rPr>
          <w:sz w:val="24"/>
          <w:szCs w:val="24"/>
          <w:lang w:val="en-US"/>
        </w:rPr>
        <w:t>Hampel &amp; Hauck, 2006)</w:t>
      </w:r>
      <w:r w:rsidR="00896188" w:rsidRPr="009763D8">
        <w:rPr>
          <w:sz w:val="24"/>
          <w:szCs w:val="24"/>
          <w:lang w:val="en-US"/>
        </w:rPr>
        <w:t>.</w:t>
      </w:r>
      <w:r w:rsidR="00654F9F" w:rsidRPr="009763D8">
        <w:rPr>
          <w:sz w:val="24"/>
          <w:szCs w:val="24"/>
          <w:lang w:val="en-US"/>
        </w:rPr>
        <w:t xml:space="preserve"> Students’ use of multimedia</w:t>
      </w:r>
      <w:r w:rsidR="0008590F" w:rsidRPr="009763D8">
        <w:rPr>
          <w:sz w:val="24"/>
          <w:szCs w:val="24"/>
          <w:lang w:val="en-US"/>
        </w:rPr>
        <w:t xml:space="preserve"> should</w:t>
      </w:r>
      <w:r w:rsidR="00654F9F" w:rsidRPr="009763D8">
        <w:rPr>
          <w:sz w:val="24"/>
          <w:szCs w:val="24"/>
          <w:lang w:val="en-US"/>
        </w:rPr>
        <w:t xml:space="preserve"> therefore also</w:t>
      </w:r>
      <w:r w:rsidR="0008590F" w:rsidRPr="009763D8">
        <w:rPr>
          <w:sz w:val="24"/>
          <w:szCs w:val="24"/>
          <w:lang w:val="en-US"/>
        </w:rPr>
        <w:t xml:space="preserve"> be considered in future research</w:t>
      </w:r>
      <w:r w:rsidR="00FF75B7" w:rsidRPr="009763D8">
        <w:rPr>
          <w:sz w:val="24"/>
          <w:szCs w:val="24"/>
          <w:lang w:val="en-US"/>
        </w:rPr>
        <w:t>.</w:t>
      </w:r>
    </w:p>
    <w:p w14:paraId="478420E2" w14:textId="433ECE4D" w:rsidR="004939E2" w:rsidRPr="009763D8" w:rsidRDefault="00766CC8" w:rsidP="00925659">
      <w:pPr>
        <w:spacing w:line="480" w:lineRule="auto"/>
        <w:ind w:firstLine="720"/>
        <w:jc w:val="both"/>
        <w:rPr>
          <w:sz w:val="24"/>
          <w:szCs w:val="24"/>
          <w:lang w:val="en-US"/>
        </w:rPr>
      </w:pPr>
      <w:r w:rsidRPr="009763D8">
        <w:rPr>
          <w:sz w:val="24"/>
          <w:szCs w:val="24"/>
          <w:lang w:val="en-US"/>
        </w:rPr>
        <w:t>Despite these limitations,</w:t>
      </w:r>
      <w:r w:rsidR="00BC2801" w:rsidRPr="009763D8">
        <w:rPr>
          <w:sz w:val="24"/>
          <w:szCs w:val="24"/>
          <w:lang w:val="en-US"/>
        </w:rPr>
        <w:t xml:space="preserve"> </w:t>
      </w:r>
      <w:r w:rsidR="00EC2F9F" w:rsidRPr="009763D8">
        <w:rPr>
          <w:sz w:val="24"/>
          <w:szCs w:val="24"/>
          <w:lang w:val="en-US"/>
        </w:rPr>
        <w:t xml:space="preserve">our results </w:t>
      </w:r>
      <w:r w:rsidR="006C67B5" w:rsidRPr="009763D8">
        <w:rPr>
          <w:sz w:val="24"/>
          <w:szCs w:val="24"/>
          <w:lang w:val="en-US"/>
        </w:rPr>
        <w:t xml:space="preserve">show </w:t>
      </w:r>
      <w:r w:rsidR="00EC2F9F" w:rsidRPr="009763D8">
        <w:rPr>
          <w:sz w:val="24"/>
          <w:szCs w:val="24"/>
          <w:lang w:val="en-US"/>
        </w:rPr>
        <w:t xml:space="preserve">that wikis are convergent media and </w:t>
      </w:r>
      <w:r w:rsidR="004E513A" w:rsidRPr="009763D8">
        <w:rPr>
          <w:sz w:val="24"/>
          <w:szCs w:val="24"/>
          <w:lang w:val="en-US"/>
        </w:rPr>
        <w:t>t</w:t>
      </w:r>
      <w:r w:rsidR="006C67B5" w:rsidRPr="009763D8">
        <w:rPr>
          <w:sz w:val="24"/>
          <w:szCs w:val="24"/>
          <w:lang w:val="en-US"/>
        </w:rPr>
        <w:t>he</w:t>
      </w:r>
      <w:r w:rsidR="000277BB" w:rsidRPr="009763D8">
        <w:rPr>
          <w:sz w:val="24"/>
          <w:szCs w:val="24"/>
          <w:lang w:val="en-US"/>
        </w:rPr>
        <w:t xml:space="preserve"> examination of discussion contributions and writing </w:t>
      </w:r>
      <w:r w:rsidR="003C6B44" w:rsidRPr="009763D8">
        <w:rPr>
          <w:sz w:val="24"/>
          <w:szCs w:val="24"/>
          <w:lang w:val="en-US"/>
        </w:rPr>
        <w:t>behavior</w:t>
      </w:r>
      <w:r w:rsidR="000277BB" w:rsidRPr="009763D8">
        <w:rPr>
          <w:sz w:val="24"/>
          <w:szCs w:val="24"/>
          <w:lang w:val="en-US"/>
        </w:rPr>
        <w:t xml:space="preserve">s in tandem reveals </w:t>
      </w:r>
      <w:r w:rsidR="003C6B44" w:rsidRPr="009763D8">
        <w:rPr>
          <w:sz w:val="24"/>
          <w:szCs w:val="24"/>
          <w:lang w:val="en-US"/>
        </w:rPr>
        <w:t>behavior</w:t>
      </w:r>
      <w:r w:rsidR="000277BB" w:rsidRPr="009763D8">
        <w:rPr>
          <w:sz w:val="24"/>
          <w:szCs w:val="24"/>
          <w:lang w:val="en-US"/>
        </w:rPr>
        <w:t xml:space="preserve">s that would be </w:t>
      </w:r>
      <w:r w:rsidR="00AC3D07" w:rsidRPr="009763D8">
        <w:rPr>
          <w:sz w:val="24"/>
          <w:szCs w:val="24"/>
          <w:lang w:val="en-US"/>
        </w:rPr>
        <w:t>overlooked</w:t>
      </w:r>
      <w:r w:rsidR="000277BB" w:rsidRPr="009763D8">
        <w:rPr>
          <w:sz w:val="24"/>
          <w:szCs w:val="24"/>
          <w:lang w:val="en-US"/>
        </w:rPr>
        <w:t xml:space="preserve"> if they were considered alone or separately. These </w:t>
      </w:r>
      <w:r w:rsidR="003C6B44" w:rsidRPr="009763D8">
        <w:rPr>
          <w:sz w:val="24"/>
          <w:szCs w:val="24"/>
          <w:lang w:val="en-US"/>
        </w:rPr>
        <w:t>behavior</w:t>
      </w:r>
      <w:r w:rsidR="000277BB" w:rsidRPr="009763D8">
        <w:rPr>
          <w:sz w:val="24"/>
          <w:szCs w:val="24"/>
          <w:lang w:val="en-US"/>
        </w:rPr>
        <w:t>s include divergent as well as complementary use of the</w:t>
      </w:r>
      <w:r w:rsidR="006C67B5" w:rsidRPr="009763D8">
        <w:rPr>
          <w:sz w:val="24"/>
          <w:szCs w:val="24"/>
          <w:lang w:val="en-US"/>
        </w:rPr>
        <w:t xml:space="preserve"> discussion and edit modes</w:t>
      </w:r>
      <w:r w:rsidR="000277BB" w:rsidRPr="009763D8">
        <w:rPr>
          <w:sz w:val="24"/>
          <w:szCs w:val="24"/>
          <w:lang w:val="en-US"/>
        </w:rPr>
        <w:t xml:space="preserve">. Consequently, </w:t>
      </w:r>
      <w:r w:rsidR="006C67B5" w:rsidRPr="009763D8">
        <w:rPr>
          <w:sz w:val="24"/>
          <w:szCs w:val="24"/>
          <w:lang w:val="en-US"/>
        </w:rPr>
        <w:t xml:space="preserve">focusing on one </w:t>
      </w:r>
      <w:r w:rsidR="000277BB" w:rsidRPr="009763D8">
        <w:rPr>
          <w:sz w:val="24"/>
          <w:szCs w:val="24"/>
          <w:lang w:val="en-US"/>
        </w:rPr>
        <w:t>mode alone may</w:t>
      </w:r>
      <w:r w:rsidR="006C67B5" w:rsidRPr="009763D8">
        <w:rPr>
          <w:sz w:val="24"/>
          <w:szCs w:val="24"/>
          <w:lang w:val="en-US"/>
        </w:rPr>
        <w:t xml:space="preserve"> under</w:t>
      </w:r>
      <w:r w:rsidR="000277BB" w:rsidRPr="009763D8">
        <w:rPr>
          <w:sz w:val="24"/>
          <w:szCs w:val="24"/>
          <w:lang w:val="en-US"/>
        </w:rPr>
        <w:t>estimate the level of student collaboration in some groups</w:t>
      </w:r>
      <w:r w:rsidR="00397078" w:rsidRPr="009763D8">
        <w:rPr>
          <w:sz w:val="24"/>
          <w:szCs w:val="24"/>
          <w:lang w:val="en-US"/>
        </w:rPr>
        <w:t xml:space="preserve"> /</w:t>
      </w:r>
      <w:r w:rsidR="000277BB" w:rsidRPr="009763D8">
        <w:rPr>
          <w:sz w:val="24"/>
          <w:szCs w:val="24"/>
          <w:lang w:val="en-US"/>
        </w:rPr>
        <w:t xml:space="preserve"> at some points during a</w:t>
      </w:r>
      <w:r w:rsidR="00397078" w:rsidRPr="009763D8">
        <w:rPr>
          <w:sz w:val="24"/>
          <w:szCs w:val="24"/>
          <w:lang w:val="en-US"/>
        </w:rPr>
        <w:t xml:space="preserve">n activity, and overestimate it in other groups / at other points, a finding which might explain some of the disagreement in the </w:t>
      </w:r>
      <w:r w:rsidR="004E513A" w:rsidRPr="009763D8">
        <w:rPr>
          <w:sz w:val="24"/>
          <w:szCs w:val="24"/>
          <w:lang w:val="en-US"/>
        </w:rPr>
        <w:t>findings</w:t>
      </w:r>
      <w:r w:rsidR="00397078" w:rsidRPr="009763D8">
        <w:rPr>
          <w:sz w:val="24"/>
          <w:szCs w:val="24"/>
          <w:lang w:val="en-US"/>
        </w:rPr>
        <w:t xml:space="preserve"> of previous research. Going forward, it is therefore essential that studies examining collaboration in wiki-mediated examine discussion contributions and writing </w:t>
      </w:r>
      <w:r w:rsidR="003C6B44" w:rsidRPr="009763D8">
        <w:rPr>
          <w:sz w:val="24"/>
          <w:szCs w:val="24"/>
          <w:lang w:val="en-US"/>
        </w:rPr>
        <w:t>behavior</w:t>
      </w:r>
      <w:r w:rsidR="00397078" w:rsidRPr="009763D8">
        <w:rPr>
          <w:sz w:val="24"/>
          <w:szCs w:val="24"/>
          <w:lang w:val="en-US"/>
        </w:rPr>
        <w:t>s in tandem. Re-examination of the results of previous research</w:t>
      </w:r>
      <w:r w:rsidR="004E513A" w:rsidRPr="009763D8">
        <w:rPr>
          <w:sz w:val="24"/>
          <w:szCs w:val="24"/>
          <w:lang w:val="en-US"/>
        </w:rPr>
        <w:t xml:space="preserve"> </w:t>
      </w:r>
      <w:r w:rsidR="00397078" w:rsidRPr="009763D8">
        <w:rPr>
          <w:sz w:val="24"/>
          <w:szCs w:val="24"/>
          <w:lang w:val="en-US"/>
        </w:rPr>
        <w:t xml:space="preserve">is also recommended where discussion contributions and writing </w:t>
      </w:r>
      <w:r w:rsidR="003C6B44" w:rsidRPr="009763D8">
        <w:rPr>
          <w:sz w:val="24"/>
          <w:szCs w:val="24"/>
          <w:lang w:val="en-US"/>
        </w:rPr>
        <w:t>behavior</w:t>
      </w:r>
      <w:r w:rsidR="00397078" w:rsidRPr="009763D8">
        <w:rPr>
          <w:sz w:val="24"/>
          <w:szCs w:val="24"/>
          <w:lang w:val="en-US"/>
        </w:rPr>
        <w:t>s are available and it is still possible to align them and examine them</w:t>
      </w:r>
      <w:r w:rsidR="002A3797" w:rsidRPr="009763D8">
        <w:rPr>
          <w:sz w:val="24"/>
          <w:szCs w:val="24"/>
          <w:lang w:val="en-US"/>
        </w:rPr>
        <w:t xml:space="preserve"> at the same time</w:t>
      </w:r>
      <w:r w:rsidR="00397078" w:rsidRPr="009763D8">
        <w:rPr>
          <w:sz w:val="24"/>
          <w:szCs w:val="24"/>
          <w:lang w:val="en-US"/>
        </w:rPr>
        <w:t>.</w:t>
      </w:r>
      <w:r w:rsidR="009B5755" w:rsidRPr="009763D8">
        <w:rPr>
          <w:sz w:val="24"/>
          <w:szCs w:val="24"/>
          <w:lang w:val="en-US"/>
        </w:rPr>
        <w:t xml:space="preserve"> </w:t>
      </w:r>
    </w:p>
    <w:p w14:paraId="1D585BF1" w14:textId="5B7D291A" w:rsidR="00766CC8" w:rsidRPr="009763D8" w:rsidRDefault="001A52BD" w:rsidP="00925659">
      <w:pPr>
        <w:spacing w:line="480" w:lineRule="auto"/>
        <w:ind w:firstLine="720"/>
        <w:jc w:val="both"/>
        <w:rPr>
          <w:sz w:val="24"/>
          <w:szCs w:val="24"/>
          <w:lang w:val="en-US"/>
        </w:rPr>
      </w:pPr>
      <w:r w:rsidRPr="009763D8">
        <w:rPr>
          <w:sz w:val="24"/>
          <w:szCs w:val="24"/>
          <w:lang w:val="en-US"/>
        </w:rPr>
        <w:t>The implications for teachers are similar to those for researchers. Teachers either aiming to facilitate collaboration durin</w:t>
      </w:r>
      <w:r w:rsidR="00302715" w:rsidRPr="009763D8">
        <w:rPr>
          <w:sz w:val="24"/>
          <w:szCs w:val="24"/>
          <w:lang w:val="en-US"/>
        </w:rPr>
        <w:t>g wiki activities or assess the level of collaboration in which students engage</w:t>
      </w:r>
      <w:r w:rsidRPr="009763D8">
        <w:rPr>
          <w:sz w:val="24"/>
          <w:szCs w:val="24"/>
          <w:lang w:val="en-US"/>
        </w:rPr>
        <w:t xml:space="preserve"> must pay attention to </w:t>
      </w:r>
      <w:r w:rsidR="00A4407B" w:rsidRPr="009763D8">
        <w:rPr>
          <w:sz w:val="24"/>
          <w:szCs w:val="24"/>
          <w:lang w:val="en-US"/>
        </w:rPr>
        <w:t>their</w:t>
      </w:r>
      <w:r w:rsidR="00770E47" w:rsidRPr="009763D8">
        <w:rPr>
          <w:sz w:val="24"/>
          <w:szCs w:val="24"/>
          <w:lang w:val="en-US"/>
        </w:rPr>
        <w:t xml:space="preserve"> contributions</w:t>
      </w:r>
      <w:r w:rsidRPr="009763D8">
        <w:rPr>
          <w:sz w:val="24"/>
          <w:szCs w:val="24"/>
          <w:lang w:val="en-US"/>
        </w:rPr>
        <w:t xml:space="preserve"> to the discussion forum as well as their editing behaviors and consider them in tandem.</w:t>
      </w:r>
    </w:p>
    <w:p w14:paraId="7EA83589" w14:textId="77777777" w:rsidR="00140CC1" w:rsidRPr="009763D8" w:rsidRDefault="00140CC1" w:rsidP="00DE16F4">
      <w:pPr>
        <w:spacing w:line="480" w:lineRule="auto"/>
        <w:rPr>
          <w:sz w:val="24"/>
          <w:szCs w:val="24"/>
          <w:lang w:val="en-US"/>
        </w:rPr>
      </w:pPr>
    </w:p>
    <w:p w14:paraId="033806FC" w14:textId="77777777" w:rsidR="009E472B" w:rsidRPr="009763D8" w:rsidRDefault="009E472B" w:rsidP="00DE16F4">
      <w:pPr>
        <w:spacing w:line="480" w:lineRule="auto"/>
        <w:rPr>
          <w:sz w:val="24"/>
          <w:szCs w:val="24"/>
          <w:lang w:val="en-US"/>
        </w:rPr>
      </w:pPr>
    </w:p>
    <w:p w14:paraId="17709451" w14:textId="77777777" w:rsidR="009E472B" w:rsidRPr="009763D8" w:rsidRDefault="009E472B" w:rsidP="00DE16F4">
      <w:pPr>
        <w:spacing w:line="480" w:lineRule="auto"/>
        <w:rPr>
          <w:sz w:val="24"/>
          <w:szCs w:val="24"/>
          <w:lang w:val="en-US"/>
        </w:rPr>
      </w:pPr>
    </w:p>
    <w:p w14:paraId="1B4751B3" w14:textId="77777777" w:rsidR="00140CC1" w:rsidRPr="009763D8" w:rsidRDefault="00140CC1" w:rsidP="00172F62">
      <w:pPr>
        <w:rPr>
          <w:sz w:val="24"/>
          <w:szCs w:val="24"/>
          <w:lang w:val="en-US"/>
        </w:rPr>
      </w:pPr>
    </w:p>
    <w:p w14:paraId="6B9EAF12" w14:textId="77777777" w:rsidR="00731F9B" w:rsidRPr="009763D8" w:rsidRDefault="00731F9B" w:rsidP="00172F62">
      <w:pPr>
        <w:rPr>
          <w:sz w:val="24"/>
          <w:szCs w:val="24"/>
          <w:lang w:val="en-US"/>
        </w:rPr>
      </w:pPr>
    </w:p>
    <w:p w14:paraId="6FB1DE96" w14:textId="340BC209" w:rsidR="00CF2D76" w:rsidRPr="009763D8" w:rsidRDefault="00CF2D76" w:rsidP="004E513A">
      <w:pPr>
        <w:jc w:val="both"/>
        <w:rPr>
          <w:b/>
          <w:sz w:val="24"/>
          <w:szCs w:val="24"/>
          <w:lang w:val="en-US"/>
        </w:rPr>
      </w:pPr>
      <w:r w:rsidRPr="009763D8">
        <w:rPr>
          <w:b/>
          <w:sz w:val="24"/>
          <w:szCs w:val="24"/>
          <w:lang w:val="en-US"/>
        </w:rPr>
        <w:t>Acknowledgment</w:t>
      </w:r>
      <w:r w:rsidR="00AC3D07" w:rsidRPr="009763D8">
        <w:rPr>
          <w:b/>
          <w:sz w:val="24"/>
          <w:szCs w:val="24"/>
          <w:lang w:val="en-US"/>
        </w:rPr>
        <w:t>s</w:t>
      </w:r>
      <w:r w:rsidRPr="009763D8">
        <w:rPr>
          <w:b/>
          <w:sz w:val="24"/>
          <w:szCs w:val="24"/>
          <w:lang w:val="en-US"/>
        </w:rPr>
        <w:t xml:space="preserve"> </w:t>
      </w:r>
    </w:p>
    <w:p w14:paraId="15B50952" w14:textId="3A70D2BC" w:rsidR="00CF2D76" w:rsidRPr="009763D8" w:rsidRDefault="008A54FB" w:rsidP="004E513A">
      <w:pPr>
        <w:jc w:val="both"/>
        <w:rPr>
          <w:sz w:val="24"/>
          <w:szCs w:val="24"/>
          <w:lang w:val="en-US"/>
        </w:rPr>
      </w:pPr>
      <w:r w:rsidRPr="009763D8">
        <w:rPr>
          <w:sz w:val="24"/>
          <w:szCs w:val="24"/>
          <w:lang w:val="en-US"/>
        </w:rPr>
        <w:t>The author would like to thank</w:t>
      </w:r>
      <w:r w:rsidR="00721320" w:rsidRPr="009763D8">
        <w:rPr>
          <w:sz w:val="24"/>
          <w:szCs w:val="24"/>
          <w:lang w:val="en-US"/>
        </w:rPr>
        <w:t xml:space="preserve"> the</w:t>
      </w:r>
      <w:r w:rsidRPr="009763D8">
        <w:rPr>
          <w:sz w:val="24"/>
          <w:szCs w:val="24"/>
          <w:lang w:val="en-US"/>
        </w:rPr>
        <w:t xml:space="preserve"> teachers and students who participated in this study. The Centre of Research and Educational curriculum, Kuwait, for their support in recruiting participants for this study. The Public Authority for Applied Education and Training (PAAET), Kuwait, who funded the first author’s doctoral studies on which this paper is based. Waad Al</w:t>
      </w:r>
      <w:r w:rsidR="008E2975" w:rsidRPr="009763D8">
        <w:rPr>
          <w:sz w:val="24"/>
          <w:szCs w:val="24"/>
          <w:lang w:val="en-US"/>
        </w:rPr>
        <w:t>z</w:t>
      </w:r>
      <w:r w:rsidRPr="009763D8">
        <w:rPr>
          <w:sz w:val="24"/>
          <w:szCs w:val="24"/>
          <w:lang w:val="en-US"/>
        </w:rPr>
        <w:t>ahrani</w:t>
      </w:r>
      <w:r w:rsidR="00BE572E" w:rsidRPr="009763D8">
        <w:rPr>
          <w:sz w:val="24"/>
          <w:szCs w:val="24"/>
          <w:lang w:val="en-US"/>
        </w:rPr>
        <w:t xml:space="preserve"> for second coding the data</w:t>
      </w:r>
      <w:r w:rsidR="00721320" w:rsidRPr="009763D8">
        <w:rPr>
          <w:sz w:val="24"/>
          <w:szCs w:val="24"/>
          <w:lang w:val="en-US"/>
        </w:rPr>
        <w:t xml:space="preserve">. Jan Hardman </w:t>
      </w:r>
      <w:r w:rsidR="00BE572E" w:rsidRPr="009763D8">
        <w:rPr>
          <w:sz w:val="24"/>
          <w:szCs w:val="24"/>
          <w:lang w:val="en-US"/>
        </w:rPr>
        <w:t>for providing</w:t>
      </w:r>
      <w:r w:rsidR="00721320" w:rsidRPr="009763D8">
        <w:rPr>
          <w:sz w:val="24"/>
          <w:szCs w:val="24"/>
          <w:lang w:val="en-US"/>
        </w:rPr>
        <w:t xml:space="preserve"> insightful feedback on</w:t>
      </w:r>
      <w:r w:rsidR="00BE572E" w:rsidRPr="009763D8">
        <w:rPr>
          <w:sz w:val="24"/>
          <w:szCs w:val="24"/>
          <w:lang w:val="en-US"/>
        </w:rPr>
        <w:t xml:space="preserve"> an earlier draft of the paper. The</w:t>
      </w:r>
      <w:r w:rsidRPr="009763D8">
        <w:rPr>
          <w:sz w:val="24"/>
          <w:szCs w:val="24"/>
          <w:lang w:val="en-US"/>
        </w:rPr>
        <w:t xml:space="preserve"> anonymous reviewers who</w:t>
      </w:r>
      <w:r w:rsidR="00BE572E" w:rsidRPr="009763D8">
        <w:rPr>
          <w:sz w:val="24"/>
          <w:szCs w:val="24"/>
          <w:lang w:val="en-US"/>
        </w:rPr>
        <w:t>se feedback also helped us to</w:t>
      </w:r>
      <w:r w:rsidR="00C54D7E" w:rsidRPr="009763D8">
        <w:rPr>
          <w:sz w:val="24"/>
          <w:szCs w:val="24"/>
          <w:lang w:val="en-US"/>
        </w:rPr>
        <w:t xml:space="preserve"> considerably</w:t>
      </w:r>
      <w:r w:rsidR="00BE572E" w:rsidRPr="009763D8">
        <w:rPr>
          <w:sz w:val="24"/>
          <w:szCs w:val="24"/>
          <w:lang w:val="en-US"/>
        </w:rPr>
        <w:t xml:space="preserve"> strengthen the paper</w:t>
      </w:r>
      <w:r w:rsidRPr="009763D8">
        <w:rPr>
          <w:sz w:val="24"/>
          <w:szCs w:val="24"/>
          <w:lang w:val="en-US"/>
        </w:rPr>
        <w:t xml:space="preserve">.  </w:t>
      </w:r>
    </w:p>
    <w:p w14:paraId="5D33524C" w14:textId="77777777" w:rsidR="00D0623C" w:rsidRPr="009763D8" w:rsidRDefault="000277BB" w:rsidP="00CF2D76">
      <w:pPr>
        <w:spacing w:after="0" w:line="240" w:lineRule="auto"/>
        <w:jc w:val="both"/>
        <w:rPr>
          <w:b/>
          <w:sz w:val="24"/>
          <w:szCs w:val="24"/>
          <w:lang w:val="en-US"/>
        </w:rPr>
      </w:pPr>
      <w:r w:rsidRPr="009763D8">
        <w:rPr>
          <w:lang w:val="en-US"/>
        </w:rPr>
        <w:br w:type="page"/>
      </w:r>
      <w:r w:rsidR="005F0DD7" w:rsidRPr="009763D8">
        <w:rPr>
          <w:b/>
          <w:sz w:val="24"/>
          <w:lang w:val="en-US"/>
        </w:rPr>
        <w:t>References:</w:t>
      </w:r>
    </w:p>
    <w:p w14:paraId="14E920B4" w14:textId="77777777" w:rsidR="008A54FB" w:rsidRPr="009763D8" w:rsidRDefault="008A54FB" w:rsidP="001A6F2B">
      <w:pPr>
        <w:spacing w:after="0" w:line="240" w:lineRule="auto"/>
        <w:jc w:val="both"/>
        <w:rPr>
          <w:b/>
          <w:sz w:val="24"/>
          <w:lang w:val="en-US"/>
        </w:rPr>
      </w:pPr>
    </w:p>
    <w:p w14:paraId="320BE405" w14:textId="77777777" w:rsidR="005F0DD7" w:rsidRPr="009763D8" w:rsidRDefault="005F0DD7" w:rsidP="004E513A">
      <w:pPr>
        <w:pStyle w:val="EndNoteBibliography"/>
        <w:spacing w:after="0"/>
        <w:ind w:left="720" w:hanging="720"/>
        <w:rPr>
          <w:lang w:val="en-US"/>
        </w:rPr>
      </w:pPr>
    </w:p>
    <w:p w14:paraId="07E3342D" w14:textId="77777777" w:rsidR="00AE7BBF" w:rsidRPr="009763D8" w:rsidRDefault="00AE7BBF" w:rsidP="00AE7BBF">
      <w:pPr>
        <w:spacing w:after="0" w:line="240" w:lineRule="auto"/>
        <w:ind w:left="851" w:hanging="851"/>
        <w:jc w:val="both"/>
        <w:rPr>
          <w:b/>
          <w:sz w:val="24"/>
          <w:lang w:val="en-US"/>
        </w:rPr>
      </w:pPr>
      <w:r w:rsidRPr="009763D8">
        <w:rPr>
          <w:rFonts w:eastAsia="MS Mincho"/>
          <w:color w:val="000000"/>
          <w:sz w:val="24"/>
          <w:szCs w:val="24"/>
          <w:lang w:val="en-US" w:eastAsia="en-GB"/>
        </w:rPr>
        <w:t xml:space="preserve">Alyousef, H., &amp; Picard, M. (2011). Cooperative or collaborative literacy practices: Mapping metadiscourse in a business students' wiki group project. </w:t>
      </w:r>
      <w:r w:rsidRPr="009763D8">
        <w:rPr>
          <w:rFonts w:ascii="Times" w:eastAsia="MS Mincho" w:hAnsi="Times" w:cs="Times"/>
          <w:i/>
          <w:color w:val="000000"/>
          <w:sz w:val="24"/>
          <w:szCs w:val="24"/>
          <w:lang w:val="en-US" w:eastAsia="en-GB"/>
        </w:rPr>
        <w:t>Australasian Journal of Educational Technology</w:t>
      </w:r>
      <w:r w:rsidRPr="009763D8">
        <w:rPr>
          <w:rFonts w:ascii="Times" w:eastAsia="MS Mincho" w:hAnsi="Times" w:cs="Times"/>
          <w:color w:val="000000"/>
          <w:sz w:val="24"/>
          <w:szCs w:val="24"/>
          <w:lang w:val="en-US" w:eastAsia="en-GB"/>
        </w:rPr>
        <w:t>, 27</w:t>
      </w:r>
      <w:r w:rsidRPr="009763D8">
        <w:rPr>
          <w:rFonts w:eastAsia="MS Mincho"/>
          <w:color w:val="000000"/>
          <w:sz w:val="24"/>
          <w:szCs w:val="24"/>
          <w:lang w:val="en-US" w:eastAsia="en-GB"/>
        </w:rPr>
        <w:t>(3), 463-480.</w:t>
      </w:r>
    </w:p>
    <w:p w14:paraId="32555A3F" w14:textId="77777777" w:rsidR="00AE7BBF" w:rsidRPr="009763D8" w:rsidRDefault="00AE7BBF" w:rsidP="00AE7BBF">
      <w:pPr>
        <w:pStyle w:val="EndNoteBibliography"/>
        <w:spacing w:after="0"/>
        <w:ind w:left="720" w:hanging="720"/>
        <w:rPr>
          <w:lang w:val="en-US"/>
        </w:rPr>
      </w:pPr>
      <w:r w:rsidRPr="009763D8">
        <w:rPr>
          <w:lang w:val="en-US"/>
        </w:rPr>
        <w:t xml:space="preserve">Arnold, N., Ducate, L., &amp; Kost, C. (2012). Collaboration or cooperation? Analyzing group dynamics and revision processes in wikis. </w:t>
      </w:r>
      <w:r w:rsidRPr="009763D8">
        <w:rPr>
          <w:i/>
          <w:lang w:val="en-US"/>
        </w:rPr>
        <w:t>CALICO Journal, 29</w:t>
      </w:r>
      <w:r w:rsidRPr="009763D8">
        <w:rPr>
          <w:lang w:val="en-US"/>
        </w:rPr>
        <w:t xml:space="preserve">(2), 224-248. </w:t>
      </w:r>
    </w:p>
    <w:p w14:paraId="0F73E9B2" w14:textId="77777777" w:rsidR="00AE7BBF" w:rsidRPr="009763D8" w:rsidRDefault="00AE7BBF" w:rsidP="00AE7BBF">
      <w:pPr>
        <w:pStyle w:val="EndNoteBibliography"/>
        <w:spacing w:after="0"/>
        <w:ind w:left="720" w:hanging="720"/>
        <w:rPr>
          <w:lang w:val="en-US"/>
        </w:rPr>
      </w:pPr>
      <w:r w:rsidRPr="009763D8">
        <w:rPr>
          <w:lang w:val="en-US"/>
        </w:rPr>
        <w:t xml:space="preserve">Arnold, N., Ducate, L., Lomicka, L., &amp; Lord, G. (2009). Assessing online collaboration among language teachers: A cross-institutional case study. </w:t>
      </w:r>
      <w:r w:rsidRPr="009763D8">
        <w:rPr>
          <w:i/>
          <w:lang w:val="en-US"/>
        </w:rPr>
        <w:t>Journal of Interactive Online Learning, 8</w:t>
      </w:r>
      <w:r w:rsidRPr="009763D8">
        <w:rPr>
          <w:lang w:val="en-US"/>
        </w:rPr>
        <w:t xml:space="preserve">(2), 121-139. </w:t>
      </w:r>
    </w:p>
    <w:p w14:paraId="6CD91E17" w14:textId="77777777" w:rsidR="00AE7BBF" w:rsidRPr="009763D8" w:rsidRDefault="00AE7BBF" w:rsidP="00AE7BBF">
      <w:pPr>
        <w:pStyle w:val="EndNoteBibliography"/>
        <w:spacing w:after="0"/>
        <w:ind w:left="720" w:hanging="720"/>
        <w:rPr>
          <w:lang w:val="en-US"/>
        </w:rPr>
      </w:pPr>
      <w:r w:rsidRPr="009763D8">
        <w:rPr>
          <w:lang w:val="en-US"/>
        </w:rPr>
        <w:t xml:space="preserve">Aydin, Z., &amp; Yildiz, S. (2014). Using wikis to promote collaborative EFL writing. </w:t>
      </w:r>
      <w:r w:rsidRPr="009763D8">
        <w:rPr>
          <w:i/>
          <w:noProof w:val="0"/>
          <w:lang w:val="en-US"/>
        </w:rPr>
        <w:t>Language</w:t>
      </w:r>
      <w:r w:rsidRPr="009763D8">
        <w:rPr>
          <w:i/>
          <w:lang w:val="en-US"/>
        </w:rPr>
        <w:t xml:space="preserve"> Learning &amp; Technology, 18</w:t>
      </w:r>
      <w:r w:rsidRPr="009763D8">
        <w:rPr>
          <w:lang w:val="en-US"/>
        </w:rPr>
        <w:t xml:space="preserve">(1), 160-180. </w:t>
      </w:r>
    </w:p>
    <w:p w14:paraId="60643CAF" w14:textId="77777777" w:rsidR="00AE7BBF" w:rsidRPr="009763D8" w:rsidRDefault="00AE7BBF" w:rsidP="00AE7BBF">
      <w:pPr>
        <w:pStyle w:val="EndNoteBibliography"/>
        <w:spacing w:after="0"/>
        <w:ind w:left="720" w:hanging="578"/>
        <w:rPr>
          <w:lang w:val="en-US"/>
        </w:rPr>
      </w:pPr>
      <w:r w:rsidRPr="009763D8">
        <w:rPr>
          <w:lang w:val="en-US"/>
        </w:rPr>
        <w:t xml:space="preserve">Bradley, L., Lindstrom, B., &amp; Rystedt, H. (2010). Rationalities of collaboration for language learning in a wiki. </w:t>
      </w:r>
      <w:r w:rsidRPr="009763D8">
        <w:rPr>
          <w:i/>
          <w:lang w:val="en-US"/>
        </w:rPr>
        <w:t>ReCALL, 22</w:t>
      </w:r>
      <w:r w:rsidRPr="009763D8">
        <w:rPr>
          <w:lang w:val="en-US"/>
        </w:rPr>
        <w:t xml:space="preserve">(2), 247-265. </w:t>
      </w:r>
    </w:p>
    <w:p w14:paraId="0078E7CF" w14:textId="77777777" w:rsidR="00AE7BBF" w:rsidRPr="009763D8" w:rsidRDefault="00AE7BBF" w:rsidP="00AE7BBF">
      <w:pPr>
        <w:pStyle w:val="EndNoteBibliography"/>
        <w:spacing w:after="0"/>
        <w:ind w:left="720" w:hanging="720"/>
        <w:rPr>
          <w:lang w:val="en-US"/>
        </w:rPr>
      </w:pPr>
      <w:r w:rsidRPr="009763D8">
        <w:rPr>
          <w:lang w:val="en-US"/>
        </w:rPr>
        <w:t>Dillenbourg, P., Barker, M., Blaye, A., &amp; O'Malley, C. (1996). The evolution of</w:t>
      </w:r>
    </w:p>
    <w:p w14:paraId="3961A8B2" w14:textId="77777777" w:rsidR="00AE7BBF" w:rsidRPr="009763D8" w:rsidRDefault="00AE7BBF" w:rsidP="00AE7BBF">
      <w:pPr>
        <w:pStyle w:val="EndNoteBibliography"/>
        <w:spacing w:after="0"/>
        <w:ind w:left="720" w:hanging="720"/>
        <w:rPr>
          <w:lang w:val="en-US"/>
        </w:rPr>
      </w:pPr>
      <w:r w:rsidRPr="009763D8">
        <w:rPr>
          <w:lang w:val="en-US"/>
        </w:rPr>
        <w:t>research on collborative learning. In E. Spada &amp; P. Reiman (Eds.),</w:t>
      </w:r>
      <w:r w:rsidRPr="009763D8">
        <w:rPr>
          <w:i/>
          <w:lang w:val="en-US"/>
        </w:rPr>
        <w:t>Learning in humans and machine: Towards an interdisciplinary learning science</w:t>
      </w:r>
      <w:r w:rsidRPr="009763D8">
        <w:rPr>
          <w:lang w:val="en-US"/>
        </w:rPr>
        <w:t xml:space="preserve"> (pp189-211). Oxford, UK: Elsevier.</w:t>
      </w:r>
    </w:p>
    <w:p w14:paraId="72918CDA" w14:textId="77777777" w:rsidR="00AE7BBF" w:rsidRPr="009763D8" w:rsidRDefault="00AE7BBF" w:rsidP="00AE7BBF">
      <w:pPr>
        <w:pStyle w:val="EndNoteBibliography"/>
        <w:spacing w:after="0"/>
        <w:ind w:left="720" w:hanging="720"/>
        <w:rPr>
          <w:lang w:val="en-US"/>
        </w:rPr>
      </w:pPr>
      <w:r w:rsidRPr="009763D8">
        <w:rPr>
          <w:lang w:val="en-US"/>
        </w:rPr>
        <w:t xml:space="preserve">Donato, R. (1994). Collective scaffolding in second language learning. In J. Lantolf &amp; G. Appel (Eds.), </w:t>
      </w:r>
      <w:r w:rsidRPr="009763D8">
        <w:rPr>
          <w:i/>
          <w:lang w:val="en-US"/>
        </w:rPr>
        <w:t xml:space="preserve">Vygotskian approaches to second language research </w:t>
      </w:r>
      <w:r w:rsidRPr="009763D8">
        <w:rPr>
          <w:lang w:val="en-US"/>
        </w:rPr>
        <w:t>(pp.33-56). Norwood, NJ: Albex.</w:t>
      </w:r>
    </w:p>
    <w:p w14:paraId="54D58AD8" w14:textId="77777777" w:rsidR="00AE7BBF" w:rsidRPr="009763D8" w:rsidRDefault="00AE7BBF" w:rsidP="00AE7BBF">
      <w:pPr>
        <w:pStyle w:val="EndNoteBibliography"/>
        <w:spacing w:after="0"/>
        <w:ind w:left="720" w:hanging="720"/>
        <w:rPr>
          <w:lang w:val="en-US"/>
        </w:rPr>
      </w:pPr>
      <w:r w:rsidRPr="009763D8">
        <w:rPr>
          <w:lang w:val="en-US"/>
        </w:rPr>
        <w:t xml:space="preserve">Ede, L. &amp; Lunsford, A. (1990). </w:t>
      </w:r>
      <w:r w:rsidRPr="009763D8">
        <w:rPr>
          <w:i/>
          <w:lang w:val="en-US"/>
        </w:rPr>
        <w:t>Singular Texts/Plural Authors: Perspectives On Collaborative Writing</w:t>
      </w:r>
      <w:r w:rsidRPr="009763D8">
        <w:rPr>
          <w:lang w:val="en-US"/>
        </w:rPr>
        <w:t>. Carbondale, IL: Southern Illinois University Press.</w:t>
      </w:r>
    </w:p>
    <w:p w14:paraId="1F3C5FDB" w14:textId="77777777" w:rsidR="00AE7BBF" w:rsidRPr="009763D8" w:rsidRDefault="00AE7BBF" w:rsidP="00AE7BBF">
      <w:pPr>
        <w:pStyle w:val="EndNoteBibliography"/>
        <w:spacing w:after="0"/>
        <w:ind w:left="720" w:hanging="720"/>
        <w:rPr>
          <w:lang w:val="en-US"/>
        </w:rPr>
      </w:pPr>
      <w:r w:rsidRPr="009763D8">
        <w:rPr>
          <w:rFonts w:eastAsia="MS Mincho"/>
          <w:color w:val="000000"/>
          <w:szCs w:val="24"/>
          <w:lang w:val="en-US" w:eastAsia="en-GB"/>
        </w:rPr>
        <w:t xml:space="preserve">Elola, I., &amp; Oskoz, A. (2010). Collaborative writing: Fostering foreign language and writing convention development. </w:t>
      </w:r>
      <w:r w:rsidRPr="009763D8">
        <w:rPr>
          <w:rFonts w:eastAsia="MS Mincho"/>
          <w:i/>
          <w:iCs/>
          <w:color w:val="000000"/>
          <w:szCs w:val="24"/>
          <w:lang w:val="en-US" w:eastAsia="en-GB"/>
        </w:rPr>
        <w:t>Language Learning &amp; Technology, 14</w:t>
      </w:r>
      <w:r w:rsidRPr="009763D8">
        <w:rPr>
          <w:rFonts w:eastAsia="MS Mincho"/>
          <w:color w:val="000000"/>
          <w:szCs w:val="24"/>
          <w:lang w:val="en-US" w:eastAsia="en-GB"/>
        </w:rPr>
        <w:t>(3), 51-71.</w:t>
      </w:r>
    </w:p>
    <w:p w14:paraId="6A3610CC" w14:textId="77777777" w:rsidR="00AE7BBF" w:rsidRPr="009763D8" w:rsidRDefault="00AE7BBF" w:rsidP="00AE7BBF">
      <w:pPr>
        <w:pStyle w:val="EndNoteBibliography"/>
        <w:spacing w:after="0"/>
        <w:ind w:left="720" w:hanging="720"/>
        <w:rPr>
          <w:lang w:val="en-US"/>
        </w:rPr>
      </w:pPr>
      <w:r w:rsidRPr="009763D8">
        <w:rPr>
          <w:lang w:val="en-US"/>
        </w:rPr>
        <w:t xml:space="preserve">Godwin-Jones, R. (2003). Emerging technologies, blogs and wikis: Environments for online collaboration. </w:t>
      </w:r>
      <w:r w:rsidRPr="009763D8">
        <w:rPr>
          <w:i/>
          <w:lang w:val="en-US"/>
        </w:rPr>
        <w:t>Language Learning &amp; Technology, 7</w:t>
      </w:r>
      <w:r w:rsidRPr="009763D8">
        <w:rPr>
          <w:lang w:val="en-US"/>
        </w:rPr>
        <w:t xml:space="preserve">(2), 4-11. </w:t>
      </w:r>
    </w:p>
    <w:p w14:paraId="372F63D0" w14:textId="77777777" w:rsidR="00AE7BBF" w:rsidRPr="009763D8" w:rsidRDefault="00AE7BBF" w:rsidP="00AE7BBF">
      <w:pPr>
        <w:pStyle w:val="EndNoteBibliography"/>
        <w:spacing w:after="0"/>
        <w:ind w:left="720" w:hanging="720"/>
        <w:rPr>
          <w:lang w:val="en-US"/>
        </w:rPr>
      </w:pPr>
      <w:r w:rsidRPr="009763D8">
        <w:rPr>
          <w:lang w:val="en-US"/>
        </w:rPr>
        <w:t xml:space="preserve">Grant, L. (2009). ‘I don’t care do ur own page!’: A case study of using wikis for collaborative work in a UK secondary school. </w:t>
      </w:r>
      <w:r w:rsidRPr="009763D8">
        <w:rPr>
          <w:i/>
          <w:lang w:val="en-US"/>
        </w:rPr>
        <w:t>Learning, Media and Technology, 34</w:t>
      </w:r>
      <w:r w:rsidRPr="009763D8">
        <w:rPr>
          <w:lang w:val="en-US"/>
        </w:rPr>
        <w:t xml:space="preserve">(2), 105-117. </w:t>
      </w:r>
    </w:p>
    <w:p w14:paraId="3014E626" w14:textId="77777777" w:rsidR="00AE7BBF" w:rsidRPr="009763D8" w:rsidRDefault="00AE7BBF" w:rsidP="00AE7BBF">
      <w:pPr>
        <w:pStyle w:val="EndNoteBibliography"/>
        <w:spacing w:after="0"/>
        <w:ind w:left="720" w:hanging="720"/>
        <w:rPr>
          <w:lang w:val="en-US"/>
        </w:rPr>
      </w:pPr>
      <w:r w:rsidRPr="009763D8">
        <w:rPr>
          <w:rFonts w:eastAsia="MS Mincho"/>
          <w:color w:val="000000"/>
          <w:szCs w:val="24"/>
          <w:lang w:val="en-US" w:eastAsia="en-GB"/>
        </w:rPr>
        <w:t xml:space="preserve">Hampel, R., &amp; Hauck, M. (2006). Computer-mediated language learning: Making meaning in multimodal virtual learning spaces. </w:t>
      </w:r>
      <w:r w:rsidRPr="009763D8">
        <w:rPr>
          <w:rFonts w:ascii="Times" w:eastAsia="MS Mincho" w:hAnsi="Times" w:cs="Times"/>
          <w:color w:val="000000"/>
          <w:szCs w:val="24"/>
          <w:lang w:val="en-US" w:eastAsia="en-GB"/>
        </w:rPr>
        <w:t>The JALT CALL Journal, 2</w:t>
      </w:r>
      <w:r w:rsidRPr="009763D8">
        <w:rPr>
          <w:rFonts w:eastAsia="MS Mincho"/>
          <w:color w:val="000000"/>
          <w:szCs w:val="24"/>
          <w:lang w:val="en-US" w:eastAsia="en-GB"/>
        </w:rPr>
        <w:t>(2), 3-18.</w:t>
      </w:r>
    </w:p>
    <w:p w14:paraId="2CCE1380" w14:textId="77777777" w:rsidR="00AE7BBF" w:rsidRPr="009763D8" w:rsidRDefault="00AE7BBF" w:rsidP="00AE7BBF">
      <w:pPr>
        <w:pStyle w:val="EndNoteBibliography"/>
        <w:spacing w:after="0"/>
        <w:ind w:left="720" w:hanging="720"/>
        <w:rPr>
          <w:color w:val="000000" w:themeColor="text1"/>
          <w:szCs w:val="24"/>
          <w:lang w:val="en-US"/>
        </w:rPr>
      </w:pPr>
      <w:r w:rsidRPr="009763D8">
        <w:rPr>
          <w:rFonts w:ascii="Times" w:eastAsia="MS Mincho" w:hAnsi="Times" w:cs="Times"/>
          <w:color w:val="000000" w:themeColor="text1"/>
          <w:szCs w:val="24"/>
          <w:lang w:val="en-US" w:eastAsia="en-GB"/>
        </w:rPr>
        <w:t xml:space="preserve">Herring, S. C. (1996). Two variants of an electronic message schema. In S. C. Herring (Ed.), </w:t>
      </w:r>
      <w:r w:rsidRPr="009763D8">
        <w:rPr>
          <w:rFonts w:ascii="Times" w:eastAsia="MS Mincho" w:hAnsi="Times" w:cs="Times"/>
          <w:i/>
          <w:iCs/>
          <w:color w:val="000000" w:themeColor="text1"/>
          <w:szCs w:val="24"/>
          <w:lang w:val="en-US" w:eastAsia="en-GB"/>
        </w:rPr>
        <w:t>Computer-Mediated Communication: Linguistic, Social and Cross-Cultural Perspectives</w:t>
      </w:r>
      <w:r w:rsidRPr="009763D8">
        <w:rPr>
          <w:rFonts w:ascii="Times" w:eastAsia="MS Mincho" w:hAnsi="Times" w:cs="Times"/>
          <w:color w:val="000000" w:themeColor="text1"/>
          <w:szCs w:val="24"/>
          <w:lang w:val="en-US" w:eastAsia="en-GB"/>
        </w:rPr>
        <w:t xml:space="preserve"> (pp. 81-108). Amsterdam: John Benjamins.</w:t>
      </w:r>
    </w:p>
    <w:p w14:paraId="78CEEB37" w14:textId="77777777" w:rsidR="00AE7BBF" w:rsidRPr="009763D8" w:rsidRDefault="00AE7BBF" w:rsidP="00AE7BBF">
      <w:pPr>
        <w:widowControl w:val="0"/>
        <w:autoSpaceDE w:val="0"/>
        <w:autoSpaceDN w:val="0"/>
        <w:adjustRightInd w:val="0"/>
        <w:spacing w:after="320" w:line="240" w:lineRule="auto"/>
        <w:ind w:left="709" w:hanging="709"/>
        <w:rPr>
          <w:rFonts w:ascii="Times" w:eastAsia="MS Mincho" w:hAnsi="Times" w:cs="Times"/>
          <w:color w:val="000000" w:themeColor="text1"/>
          <w:sz w:val="24"/>
          <w:szCs w:val="24"/>
          <w:lang w:val="en-US" w:eastAsia="en-GB"/>
        </w:rPr>
      </w:pPr>
      <w:r w:rsidRPr="009763D8">
        <w:rPr>
          <w:color w:val="000000" w:themeColor="text1"/>
          <w:sz w:val="24"/>
          <w:szCs w:val="24"/>
          <w:lang w:val="en-US"/>
        </w:rPr>
        <w:t xml:space="preserve">Herring, S.C. (2000). Gender differences in CMC: Findings and implications. </w:t>
      </w:r>
      <w:r w:rsidRPr="009763D8">
        <w:rPr>
          <w:i/>
          <w:color w:val="000000" w:themeColor="text1"/>
          <w:sz w:val="24"/>
          <w:szCs w:val="24"/>
          <w:lang w:val="en-US"/>
        </w:rPr>
        <w:t>Computer professionals for social responsibility Journal</w:t>
      </w:r>
      <w:r w:rsidRPr="009763D8">
        <w:rPr>
          <w:color w:val="000000" w:themeColor="text1"/>
          <w:sz w:val="24"/>
          <w:szCs w:val="24"/>
          <w:lang w:val="en-US"/>
        </w:rPr>
        <w:t xml:space="preserve"> , </w:t>
      </w:r>
      <w:r w:rsidRPr="009763D8">
        <w:rPr>
          <w:i/>
          <w:color w:val="000000" w:themeColor="text1"/>
          <w:sz w:val="24"/>
          <w:szCs w:val="24"/>
          <w:lang w:val="en-US"/>
        </w:rPr>
        <w:t>18</w:t>
      </w:r>
      <w:r w:rsidRPr="009763D8">
        <w:rPr>
          <w:color w:val="000000" w:themeColor="text1"/>
          <w:sz w:val="24"/>
          <w:szCs w:val="24"/>
          <w:lang w:val="en-US"/>
        </w:rPr>
        <w:t xml:space="preserve"> (1). </w:t>
      </w:r>
      <w:hyperlink r:id="rId23" w:history="1">
        <w:r w:rsidRPr="009763D8">
          <w:rPr>
            <w:rFonts w:ascii="Times" w:eastAsia="MS Mincho" w:hAnsi="Times" w:cs="Times"/>
            <w:color w:val="000000" w:themeColor="text1"/>
            <w:sz w:val="24"/>
            <w:szCs w:val="24"/>
            <w:u w:val="single" w:color="0021E0"/>
            <w:lang w:val="en-US" w:eastAsia="en-GB"/>
          </w:rPr>
          <w:t>http://www.cpsr.org/issues/womenintech/herring/</w:t>
        </w:r>
      </w:hyperlink>
    </w:p>
    <w:p w14:paraId="35229564" w14:textId="77777777" w:rsidR="00AE7BBF" w:rsidRPr="009763D8" w:rsidRDefault="00AE7BBF" w:rsidP="00AE7BBF">
      <w:pPr>
        <w:pStyle w:val="EndNoteBibliography"/>
        <w:spacing w:after="0"/>
        <w:ind w:left="720" w:hanging="720"/>
        <w:rPr>
          <w:lang w:val="en-US"/>
        </w:rPr>
      </w:pPr>
      <w:r w:rsidRPr="009763D8">
        <w:rPr>
          <w:lang w:val="en-US"/>
        </w:rPr>
        <w:t xml:space="preserve">Herring, S. (2013). Discourse in Web 2.0: Familiar, reconfigured and emergent. In D. Tannen &amp; A. Tester (Eds.), </w:t>
      </w:r>
      <w:r w:rsidRPr="009763D8">
        <w:rPr>
          <w:i/>
          <w:lang w:val="en-US"/>
        </w:rPr>
        <w:t xml:space="preserve">Georgetown university round table on languages and linguistics 2011: Discourse 2.0: Language and new media </w:t>
      </w:r>
      <w:r w:rsidRPr="009763D8">
        <w:rPr>
          <w:lang w:val="en-US"/>
        </w:rPr>
        <w:t>(pp. 1-25). Washington, DC: Georgetown University Press.</w:t>
      </w:r>
    </w:p>
    <w:p w14:paraId="0AC9F346" w14:textId="77777777" w:rsidR="00AE7BBF" w:rsidRPr="009763D8" w:rsidRDefault="00AE7BBF" w:rsidP="00AE7BBF">
      <w:pPr>
        <w:pStyle w:val="EndNoteBibliography"/>
        <w:spacing w:after="0"/>
        <w:ind w:left="720" w:hanging="720"/>
        <w:rPr>
          <w:lang w:val="en-US"/>
        </w:rPr>
      </w:pPr>
      <w:r w:rsidRPr="009763D8">
        <w:rPr>
          <w:rFonts w:eastAsia="MS Mincho"/>
          <w:color w:val="000000"/>
          <w:szCs w:val="24"/>
          <w:lang w:val="en-US" w:eastAsia="en-GB"/>
        </w:rPr>
        <w:t xml:space="preserve">Judd, T., Kennedy, G., &amp; Cropper, S. (2010). Using wikis for collaborative learning: Assessing collaboration through contribution. </w:t>
      </w:r>
      <w:r w:rsidRPr="009763D8">
        <w:rPr>
          <w:rFonts w:ascii="Times" w:eastAsia="MS Mincho" w:hAnsi="Times" w:cs="Times"/>
          <w:i/>
          <w:color w:val="000000"/>
          <w:szCs w:val="24"/>
          <w:lang w:val="en-US" w:eastAsia="en-GB"/>
        </w:rPr>
        <w:t>Australasian Journal of Educational Technology, 26</w:t>
      </w:r>
      <w:r w:rsidRPr="009763D8">
        <w:rPr>
          <w:rFonts w:eastAsia="MS Mincho"/>
          <w:color w:val="000000"/>
          <w:szCs w:val="24"/>
          <w:lang w:val="en-US" w:eastAsia="en-GB"/>
        </w:rPr>
        <w:t>(3), 341-354.</w:t>
      </w:r>
    </w:p>
    <w:p w14:paraId="00868506" w14:textId="77777777" w:rsidR="00AE7BBF" w:rsidRPr="009763D8" w:rsidRDefault="00AE7BBF" w:rsidP="00AE7BBF">
      <w:pPr>
        <w:pStyle w:val="EndNoteBibliography"/>
        <w:spacing w:after="0"/>
        <w:ind w:left="720" w:hanging="720"/>
        <w:rPr>
          <w:lang w:val="en-US"/>
        </w:rPr>
      </w:pPr>
      <w:r w:rsidRPr="009763D8">
        <w:rPr>
          <w:lang w:val="en-US"/>
        </w:rPr>
        <w:t xml:space="preserve">Kessler, G. (2009). Student-initiated attention to form in wiki-based collaborative writing. </w:t>
      </w:r>
      <w:r w:rsidRPr="009763D8">
        <w:rPr>
          <w:i/>
          <w:lang w:val="en-US"/>
        </w:rPr>
        <w:t>Language Learning &amp; Technology, 13</w:t>
      </w:r>
      <w:r w:rsidRPr="009763D8">
        <w:rPr>
          <w:lang w:val="en-US"/>
        </w:rPr>
        <w:t xml:space="preserve">(1), 79-95. </w:t>
      </w:r>
    </w:p>
    <w:p w14:paraId="43A9DA52" w14:textId="77777777" w:rsidR="00AE7BBF" w:rsidRPr="009763D8" w:rsidRDefault="00AE7BBF" w:rsidP="00AE7BBF">
      <w:pPr>
        <w:pStyle w:val="EndNoteBibliography"/>
        <w:spacing w:after="0"/>
        <w:ind w:left="720" w:hanging="720"/>
        <w:rPr>
          <w:lang w:val="en-US"/>
        </w:rPr>
      </w:pPr>
      <w:r w:rsidRPr="009763D8">
        <w:rPr>
          <w:lang w:val="en-US"/>
        </w:rPr>
        <w:t xml:space="preserve">Kessler, G., &amp; Bikowski, D. (2010). Developing collaborative autonomous learning abilities in computer- mediated language learning: Attention to meaning among students in wiki space. </w:t>
      </w:r>
      <w:r w:rsidRPr="009763D8">
        <w:rPr>
          <w:i/>
          <w:lang w:val="en-US"/>
        </w:rPr>
        <w:t>Computer Assisted Language Learning, 23</w:t>
      </w:r>
      <w:r w:rsidRPr="009763D8">
        <w:rPr>
          <w:lang w:val="en-US"/>
        </w:rPr>
        <w:t xml:space="preserve">(1), 41-58. </w:t>
      </w:r>
    </w:p>
    <w:p w14:paraId="66295CE5" w14:textId="77777777" w:rsidR="00AE7BBF" w:rsidRPr="009763D8" w:rsidRDefault="00AE7BBF" w:rsidP="00AE7BBF">
      <w:pPr>
        <w:pStyle w:val="EndNoteBibliography"/>
        <w:spacing w:after="0"/>
        <w:ind w:left="720" w:hanging="720"/>
        <w:rPr>
          <w:rFonts w:ascii="Times" w:hAnsi="Times"/>
          <w:szCs w:val="24"/>
          <w:lang w:val="en-US"/>
        </w:rPr>
      </w:pPr>
      <w:r w:rsidRPr="009763D8">
        <w:rPr>
          <w:rFonts w:ascii="Times" w:eastAsia="MS Mincho" w:hAnsi="Times" w:cs="Gill Sans Light"/>
          <w:color w:val="141413"/>
          <w:szCs w:val="24"/>
          <w:lang w:val="en-US" w:eastAsia="en-GB"/>
        </w:rPr>
        <w:t xml:space="preserve">Kress, G. (2000). Multimodality. In B. Cope &amp; M. Kalantzis (Eds.), </w:t>
      </w:r>
      <w:r w:rsidRPr="009763D8">
        <w:rPr>
          <w:rFonts w:ascii="Times" w:eastAsia="MS Mincho" w:hAnsi="Times" w:cs="Gill Sans Light"/>
          <w:i/>
          <w:iCs/>
          <w:color w:val="141413"/>
          <w:szCs w:val="24"/>
          <w:lang w:val="en-US" w:eastAsia="en-GB"/>
        </w:rPr>
        <w:t xml:space="preserve">Multiliteracies: Literacy learning and the design of social futures </w:t>
      </w:r>
      <w:r w:rsidRPr="009763D8">
        <w:rPr>
          <w:rFonts w:ascii="Times" w:eastAsia="MS Mincho" w:hAnsi="Times" w:cs="Gill Sans Light"/>
          <w:color w:val="141413"/>
          <w:szCs w:val="24"/>
          <w:lang w:val="en-US" w:eastAsia="en-GB"/>
        </w:rPr>
        <w:t>(pp.182-202). London: Routledge.</w:t>
      </w:r>
    </w:p>
    <w:p w14:paraId="5BDDB214" w14:textId="77777777" w:rsidR="00AE7BBF" w:rsidRPr="009763D8" w:rsidRDefault="00AE7BBF" w:rsidP="00AE7BBF">
      <w:pPr>
        <w:pStyle w:val="EndNoteBibliography"/>
        <w:spacing w:after="0"/>
        <w:ind w:left="720" w:hanging="720"/>
        <w:rPr>
          <w:rFonts w:eastAsia="MS Mincho"/>
          <w:color w:val="000000"/>
          <w:szCs w:val="24"/>
          <w:lang w:val="en-US" w:eastAsia="en-GB"/>
        </w:rPr>
      </w:pPr>
      <w:r w:rsidRPr="009763D8">
        <w:rPr>
          <w:rFonts w:eastAsia="MS Mincho"/>
          <w:color w:val="000000"/>
          <w:szCs w:val="24"/>
          <w:lang w:val="en-US" w:eastAsia="en-GB"/>
        </w:rPr>
        <w:t xml:space="preserve">Lantolf, J. (2000). </w:t>
      </w:r>
      <w:r w:rsidRPr="009763D8">
        <w:rPr>
          <w:rFonts w:eastAsia="MS Mincho"/>
          <w:i/>
          <w:color w:val="000000"/>
          <w:szCs w:val="24"/>
          <w:lang w:val="en-US" w:eastAsia="en-GB"/>
        </w:rPr>
        <w:t>Sociocultural theory and second language learning.</w:t>
      </w:r>
      <w:r w:rsidRPr="009763D8">
        <w:rPr>
          <w:rFonts w:eastAsia="MS Mincho"/>
          <w:color w:val="000000"/>
          <w:szCs w:val="24"/>
          <w:lang w:val="en-US" w:eastAsia="en-GB"/>
        </w:rPr>
        <w:t xml:space="preserve"> Oxford: Oxford University Press.</w:t>
      </w:r>
    </w:p>
    <w:p w14:paraId="630590E4" w14:textId="77777777" w:rsidR="00AE7BBF" w:rsidRPr="009763D8" w:rsidRDefault="00AE7BBF" w:rsidP="00AE7BBF">
      <w:pPr>
        <w:pStyle w:val="EndNoteBibliography"/>
        <w:spacing w:after="0"/>
        <w:ind w:left="720" w:hanging="720"/>
        <w:rPr>
          <w:rFonts w:eastAsia="MS Mincho"/>
          <w:color w:val="000000"/>
          <w:szCs w:val="24"/>
          <w:lang w:val="en-US" w:eastAsia="en-GB"/>
        </w:rPr>
      </w:pPr>
      <w:r w:rsidRPr="009763D8">
        <w:rPr>
          <w:lang w:val="en-US"/>
        </w:rPr>
        <w:t xml:space="preserve">Lantolf &amp; G. Appel (Eds.), </w:t>
      </w:r>
      <w:r w:rsidRPr="009763D8">
        <w:rPr>
          <w:i/>
          <w:lang w:val="en-US"/>
        </w:rPr>
        <w:t>Vygotskian approaches to second language research</w:t>
      </w:r>
      <w:r w:rsidRPr="009763D8">
        <w:rPr>
          <w:lang w:val="en-US"/>
        </w:rPr>
        <w:t>. Norwood, NJ: Albex.</w:t>
      </w:r>
    </w:p>
    <w:p w14:paraId="67945CAF" w14:textId="77777777" w:rsidR="00AE7BBF" w:rsidRPr="009763D8" w:rsidRDefault="00AE7BBF" w:rsidP="00AE7BBF">
      <w:pPr>
        <w:pStyle w:val="EndNoteBibliography"/>
        <w:spacing w:after="0"/>
        <w:ind w:left="720" w:hanging="720"/>
        <w:rPr>
          <w:lang w:val="en-US"/>
        </w:rPr>
      </w:pPr>
      <w:r w:rsidRPr="009763D8">
        <w:rPr>
          <w:lang w:val="en-US"/>
        </w:rPr>
        <w:t xml:space="preserve">Lee , L. (2010). Exploring wiki-mediated collaborative writing: A case study in an elementary Spanish course. </w:t>
      </w:r>
      <w:r w:rsidRPr="009763D8">
        <w:rPr>
          <w:i/>
          <w:lang w:val="en-US"/>
        </w:rPr>
        <w:t>CALICO, 27</w:t>
      </w:r>
      <w:r w:rsidRPr="009763D8">
        <w:rPr>
          <w:lang w:val="en-US"/>
        </w:rPr>
        <w:t xml:space="preserve">(2), 260-276. </w:t>
      </w:r>
    </w:p>
    <w:p w14:paraId="41B487F5" w14:textId="77777777" w:rsidR="00AE7BBF" w:rsidRPr="009763D8" w:rsidRDefault="00AE7BBF" w:rsidP="00AE7BBF">
      <w:pPr>
        <w:pStyle w:val="EndNoteBibliography"/>
        <w:spacing w:after="0"/>
        <w:ind w:left="720" w:hanging="720"/>
        <w:rPr>
          <w:lang w:val="en-US"/>
        </w:rPr>
      </w:pPr>
      <w:r w:rsidRPr="009763D8">
        <w:rPr>
          <w:lang w:val="en-US"/>
        </w:rPr>
        <w:t xml:space="preserve">Leuf, B., &amp; Cunningham, W. (2001). </w:t>
      </w:r>
      <w:r w:rsidRPr="009763D8">
        <w:rPr>
          <w:i/>
          <w:lang w:val="en-US"/>
        </w:rPr>
        <w:t>The wiki way:Quick collaboration on the web</w:t>
      </w:r>
      <w:r w:rsidRPr="009763D8">
        <w:rPr>
          <w:lang w:val="en-US"/>
        </w:rPr>
        <w:t>. Boston, MA: Addison Wesley.</w:t>
      </w:r>
    </w:p>
    <w:p w14:paraId="45D08870" w14:textId="77777777" w:rsidR="00AE7BBF" w:rsidRPr="009763D8" w:rsidRDefault="00AE7BBF" w:rsidP="00AE7BBF">
      <w:pPr>
        <w:pStyle w:val="EndNoteBibliography"/>
        <w:spacing w:after="0"/>
        <w:ind w:left="720" w:hanging="720"/>
        <w:rPr>
          <w:lang w:val="en-US"/>
        </w:rPr>
      </w:pPr>
      <w:r w:rsidRPr="009763D8">
        <w:rPr>
          <w:lang w:val="en-US"/>
        </w:rPr>
        <w:t xml:space="preserve">Li, M. (2013). Individual novices and collective experts: Collective scaffolding in wiki-based small group writing. </w:t>
      </w:r>
      <w:r w:rsidRPr="009763D8">
        <w:rPr>
          <w:i/>
          <w:lang w:val="en-US"/>
        </w:rPr>
        <w:t>System, 41</w:t>
      </w:r>
      <w:r w:rsidRPr="009763D8">
        <w:rPr>
          <w:lang w:val="en-US"/>
        </w:rPr>
        <w:t xml:space="preserve">(3), 752-769. </w:t>
      </w:r>
    </w:p>
    <w:p w14:paraId="6C0F00A2" w14:textId="77777777" w:rsidR="00AE7BBF" w:rsidRPr="009763D8" w:rsidRDefault="00AE7BBF" w:rsidP="00AE7BBF">
      <w:pPr>
        <w:pStyle w:val="EndNoteBibliography"/>
        <w:spacing w:after="0"/>
        <w:ind w:left="720" w:hanging="720"/>
        <w:rPr>
          <w:lang w:val="en-US"/>
        </w:rPr>
      </w:pPr>
      <w:r w:rsidRPr="009763D8">
        <w:rPr>
          <w:lang w:val="en-US"/>
        </w:rPr>
        <w:t xml:space="preserve">Li, M. (2014). </w:t>
      </w:r>
      <w:r w:rsidRPr="009763D8">
        <w:rPr>
          <w:i/>
          <w:lang w:val="en-US"/>
        </w:rPr>
        <w:t xml:space="preserve">Small group interactions in wiki-based collaborative writing in the EAP context </w:t>
      </w:r>
      <w:r w:rsidRPr="009763D8">
        <w:rPr>
          <w:lang w:val="en-US"/>
        </w:rPr>
        <w:t xml:space="preserve">(Doctoral dissertation).University of South Florida, Retrieved April 16, 2015, from </w:t>
      </w:r>
      <w:hyperlink r:id="rId24" w:history="1">
        <w:r w:rsidRPr="009763D8">
          <w:rPr>
            <w:rStyle w:val="Hyperlink"/>
            <w:lang w:val="en-US"/>
          </w:rPr>
          <w:t>http://scholarcommons.usf.edu/etd/5254/</w:t>
        </w:r>
      </w:hyperlink>
    </w:p>
    <w:p w14:paraId="16983FCA" w14:textId="77777777" w:rsidR="00AE7BBF" w:rsidRPr="009763D8" w:rsidRDefault="00AE7BBF" w:rsidP="00AE7BBF">
      <w:pPr>
        <w:pStyle w:val="EndNoteBibliography"/>
        <w:spacing w:after="0"/>
        <w:ind w:left="720" w:hanging="720"/>
        <w:rPr>
          <w:lang w:val="en-US"/>
        </w:rPr>
      </w:pPr>
      <w:r w:rsidRPr="009763D8">
        <w:rPr>
          <w:lang w:val="en-US"/>
        </w:rPr>
        <w:t xml:space="preserve">Li, M., &amp; Zhu, W. (2011). Patterns of computer mediated interaction in small writing groups using wiki. </w:t>
      </w:r>
      <w:r w:rsidRPr="009763D8">
        <w:rPr>
          <w:i/>
          <w:lang w:val="en-US"/>
        </w:rPr>
        <w:t>Computer Assisted Language Learning, 26</w:t>
      </w:r>
      <w:r w:rsidRPr="009763D8">
        <w:rPr>
          <w:lang w:val="en-US"/>
        </w:rPr>
        <w:t xml:space="preserve">(1), 61-82. </w:t>
      </w:r>
    </w:p>
    <w:p w14:paraId="69D3E273" w14:textId="77777777" w:rsidR="00AE7BBF" w:rsidRPr="009763D8" w:rsidRDefault="00AE7BBF" w:rsidP="00AE7BBF">
      <w:pPr>
        <w:pStyle w:val="References"/>
        <w:spacing w:line="240" w:lineRule="auto"/>
        <w:jc w:val="both"/>
        <w:rPr>
          <w:lang w:val="en-US"/>
        </w:rPr>
      </w:pPr>
      <w:r w:rsidRPr="009763D8">
        <w:rPr>
          <w:lang w:val="en-US"/>
        </w:rPr>
        <w:t xml:space="preserve">Li, M., &amp; Kim, D. (2016). One wiki, two groups: Dynamic interactions across ESL collaborative writing tasks. </w:t>
      </w:r>
      <w:r w:rsidRPr="009763D8">
        <w:rPr>
          <w:i/>
          <w:lang w:val="en-US"/>
        </w:rPr>
        <w:t>Second language writing</w:t>
      </w:r>
      <w:r w:rsidRPr="009763D8">
        <w:rPr>
          <w:lang w:val="en-US"/>
        </w:rPr>
        <w:t xml:space="preserve">, </w:t>
      </w:r>
      <w:r w:rsidRPr="009763D8">
        <w:rPr>
          <w:i/>
          <w:lang w:val="en-US"/>
        </w:rPr>
        <w:t>31</w:t>
      </w:r>
      <w:r w:rsidRPr="009763D8">
        <w:rPr>
          <w:lang w:val="en-US"/>
        </w:rPr>
        <w:t>, 24-42</w:t>
      </w:r>
    </w:p>
    <w:p w14:paraId="00A34D38" w14:textId="77777777" w:rsidR="00AE7BBF" w:rsidRPr="009763D8" w:rsidRDefault="00AE7BBF" w:rsidP="00AE7BBF">
      <w:pPr>
        <w:pStyle w:val="EndNoteBibliography"/>
        <w:spacing w:after="0"/>
        <w:ind w:left="720" w:hanging="720"/>
        <w:rPr>
          <w:lang w:val="en-US"/>
        </w:rPr>
      </w:pPr>
      <w:r w:rsidRPr="009763D8">
        <w:rPr>
          <w:lang w:val="en-US"/>
        </w:rPr>
        <w:t xml:space="preserve">Lim, W., So, H., &amp; Tan, S. (2010). E-learning 2.0 and new literacies: Are social practices lagging behind?. </w:t>
      </w:r>
      <w:r w:rsidRPr="009763D8">
        <w:rPr>
          <w:i/>
          <w:lang w:val="en-US"/>
        </w:rPr>
        <w:t>Interactive Learning Environment, 18</w:t>
      </w:r>
      <w:r w:rsidRPr="009763D8">
        <w:rPr>
          <w:lang w:val="en-US"/>
        </w:rPr>
        <w:t xml:space="preserve">(3), 203-218. </w:t>
      </w:r>
    </w:p>
    <w:p w14:paraId="13D5FEFD" w14:textId="77777777" w:rsidR="00AE7BBF" w:rsidRPr="009763D8" w:rsidRDefault="00AE7BBF" w:rsidP="00AE7BBF">
      <w:pPr>
        <w:pStyle w:val="EndNoteBibliography"/>
        <w:spacing w:after="0"/>
        <w:ind w:left="720" w:hanging="720"/>
        <w:rPr>
          <w:lang w:val="en-US"/>
        </w:rPr>
      </w:pPr>
      <w:r w:rsidRPr="009763D8">
        <w:rPr>
          <w:lang w:val="en-US"/>
        </w:rPr>
        <w:t xml:space="preserve">Lund, A. (2008). Wikis: A collective approach to language production. </w:t>
      </w:r>
      <w:r w:rsidRPr="009763D8">
        <w:rPr>
          <w:i/>
          <w:lang w:val="en-US"/>
        </w:rPr>
        <w:t>ReCALL, 20</w:t>
      </w:r>
      <w:r w:rsidRPr="009763D8">
        <w:rPr>
          <w:lang w:val="en-US"/>
        </w:rPr>
        <w:t xml:space="preserve">(1), 35-54. </w:t>
      </w:r>
    </w:p>
    <w:p w14:paraId="13A3F8BF" w14:textId="77777777" w:rsidR="00AE7BBF" w:rsidRPr="009763D8" w:rsidRDefault="00AE7BBF" w:rsidP="00AE7BBF">
      <w:pPr>
        <w:pStyle w:val="EndNoteBibliography"/>
        <w:spacing w:after="0"/>
        <w:ind w:left="720" w:hanging="720"/>
        <w:rPr>
          <w:lang w:val="en-US"/>
        </w:rPr>
      </w:pPr>
      <w:r w:rsidRPr="009763D8">
        <w:rPr>
          <w:lang w:val="en-US"/>
        </w:rPr>
        <w:t xml:space="preserve">Lund, A., &amp; Smørdal, O. (2006). </w:t>
      </w:r>
      <w:r w:rsidRPr="009763D8">
        <w:rPr>
          <w:i/>
          <w:lang w:val="en-US"/>
        </w:rPr>
        <w:t>Is there a space for the teacher in a wiki?</w:t>
      </w:r>
      <w:r w:rsidRPr="009763D8">
        <w:rPr>
          <w:lang w:val="en-US"/>
        </w:rPr>
        <w:t xml:space="preserve"> Paper presented at the Preceedings of the 2006 international symposium on wikis, Odense, Denmark.</w:t>
      </w:r>
    </w:p>
    <w:p w14:paraId="148A6549" w14:textId="77777777" w:rsidR="00AE7BBF" w:rsidRPr="009763D8" w:rsidRDefault="00AE7BBF" w:rsidP="00AE7BBF">
      <w:pPr>
        <w:pStyle w:val="EndNoteBibliography"/>
        <w:spacing w:after="0"/>
        <w:ind w:left="720" w:hanging="720"/>
        <w:rPr>
          <w:lang w:val="en-US"/>
        </w:rPr>
      </w:pPr>
      <w:r w:rsidRPr="009763D8">
        <w:rPr>
          <w:lang w:val="en-US"/>
        </w:rPr>
        <w:t xml:space="preserve">Mak, B., &amp; Coniam, D. (2008). Using wikis to enhance and develop writing skills among secondary school students in Hong Kong. </w:t>
      </w:r>
      <w:r w:rsidRPr="009763D8">
        <w:rPr>
          <w:i/>
          <w:lang w:val="en-US"/>
        </w:rPr>
        <w:t>System, 38</w:t>
      </w:r>
      <w:r w:rsidRPr="009763D8">
        <w:rPr>
          <w:lang w:val="en-US"/>
        </w:rPr>
        <w:t xml:space="preserve">(3), 437-455. </w:t>
      </w:r>
    </w:p>
    <w:p w14:paraId="1C5C4B98" w14:textId="77777777" w:rsidR="00AE7BBF" w:rsidRPr="009763D8" w:rsidRDefault="00AE7BBF" w:rsidP="00AE7BBF">
      <w:pPr>
        <w:pStyle w:val="EndNoteBibliography"/>
        <w:spacing w:after="0"/>
        <w:ind w:left="720" w:hanging="720"/>
        <w:rPr>
          <w:lang w:val="en-US"/>
        </w:rPr>
      </w:pPr>
      <w:r w:rsidRPr="009763D8">
        <w:rPr>
          <w:lang w:val="en-US"/>
        </w:rPr>
        <w:t xml:space="preserve">Mangenot, F., &amp; Nissen, E. (2006). Collective activity and tutor involvement in e-learning environments for language teachers and learners. </w:t>
      </w:r>
      <w:r w:rsidRPr="009763D8">
        <w:rPr>
          <w:i/>
          <w:lang w:val="en-US"/>
        </w:rPr>
        <w:t>CALICO Journal, 23</w:t>
      </w:r>
      <w:r w:rsidRPr="009763D8">
        <w:rPr>
          <w:lang w:val="en-US"/>
        </w:rPr>
        <w:t xml:space="preserve">(3), 601-621. </w:t>
      </w:r>
    </w:p>
    <w:p w14:paraId="1BCCCC8B" w14:textId="77777777" w:rsidR="00AE7BBF" w:rsidRPr="009763D8" w:rsidRDefault="00AE7BBF" w:rsidP="00AE7BBF">
      <w:pPr>
        <w:pStyle w:val="EndNoteBibliography"/>
        <w:spacing w:after="0"/>
        <w:ind w:left="720" w:hanging="720"/>
        <w:rPr>
          <w:lang w:val="en-US"/>
        </w:rPr>
      </w:pPr>
      <w:r w:rsidRPr="009763D8">
        <w:rPr>
          <w:lang w:val="en-US"/>
        </w:rPr>
        <w:t xml:space="preserve">Nami, F., &amp; Marandi, S. (2014). Wikis as discussion forums: Exploring students’ contribution and their attention to form. </w:t>
      </w:r>
      <w:r w:rsidRPr="009763D8">
        <w:rPr>
          <w:i/>
          <w:lang w:val="en-US"/>
        </w:rPr>
        <w:t>Computer Assisted Language Learning</w:t>
      </w:r>
      <w:r w:rsidRPr="009763D8">
        <w:rPr>
          <w:lang w:val="en-US"/>
        </w:rPr>
        <w:t xml:space="preserve">, </w:t>
      </w:r>
      <w:r w:rsidRPr="009763D8">
        <w:rPr>
          <w:i/>
          <w:lang w:val="en-US"/>
        </w:rPr>
        <w:t>27</w:t>
      </w:r>
      <w:r w:rsidRPr="009763D8">
        <w:rPr>
          <w:lang w:val="en-US"/>
        </w:rPr>
        <w:t xml:space="preserve"> (6), 483- 508. </w:t>
      </w:r>
    </w:p>
    <w:p w14:paraId="1ACFA2D0" w14:textId="77777777" w:rsidR="00AE7BBF" w:rsidRPr="009763D8" w:rsidRDefault="00AE7BBF" w:rsidP="00AE7BBF">
      <w:pPr>
        <w:pStyle w:val="EndNoteBibliography"/>
        <w:spacing w:after="0"/>
        <w:ind w:left="720" w:hanging="720"/>
        <w:rPr>
          <w:lang w:val="en-US"/>
        </w:rPr>
      </w:pPr>
      <w:r w:rsidRPr="009763D8">
        <w:rPr>
          <w:rFonts w:eastAsia="MS Mincho"/>
          <w:color w:val="000000"/>
          <w:szCs w:val="24"/>
          <w:lang w:val="en-US" w:eastAsia="en-GB"/>
        </w:rPr>
        <w:t xml:space="preserve">Storch, N. (2002). Patterns of Interaction in ESL pair work. </w:t>
      </w:r>
      <w:r w:rsidRPr="009763D8">
        <w:rPr>
          <w:rFonts w:ascii="Times" w:eastAsia="MS Mincho" w:hAnsi="Times" w:cs="Times"/>
          <w:i/>
          <w:color w:val="000000"/>
          <w:szCs w:val="24"/>
          <w:lang w:val="en-US" w:eastAsia="en-GB"/>
        </w:rPr>
        <w:t>Language Learning</w:t>
      </w:r>
      <w:r w:rsidRPr="009763D8">
        <w:rPr>
          <w:rFonts w:ascii="Times" w:eastAsia="MS Mincho" w:hAnsi="Times" w:cs="Times"/>
          <w:color w:val="000000"/>
          <w:szCs w:val="24"/>
          <w:lang w:val="en-US" w:eastAsia="en-GB"/>
        </w:rPr>
        <w:t>, 52</w:t>
      </w:r>
      <w:r w:rsidRPr="009763D8">
        <w:rPr>
          <w:rFonts w:eastAsia="MS Mincho"/>
          <w:color w:val="000000"/>
          <w:szCs w:val="24"/>
          <w:lang w:val="en-US" w:eastAsia="en-GB"/>
        </w:rPr>
        <w:t>(1), 119-158.</w:t>
      </w:r>
    </w:p>
    <w:p w14:paraId="2AA5CB23" w14:textId="77777777" w:rsidR="00AE7BBF" w:rsidRPr="009763D8" w:rsidRDefault="00AE7BBF" w:rsidP="00AE7BBF">
      <w:pPr>
        <w:pStyle w:val="EndNoteBibliography"/>
        <w:spacing w:after="0"/>
        <w:rPr>
          <w:lang w:val="en-US"/>
        </w:rPr>
      </w:pPr>
      <w:r w:rsidRPr="009763D8">
        <w:rPr>
          <w:lang w:val="en-US"/>
        </w:rPr>
        <w:t xml:space="preserve">Storch, N. (2013). </w:t>
      </w:r>
      <w:r w:rsidRPr="009763D8">
        <w:rPr>
          <w:i/>
          <w:lang w:val="en-US"/>
        </w:rPr>
        <w:t xml:space="preserve">Collaborative writing in L2 classrooms: New perspectives on language and enducation. </w:t>
      </w:r>
      <w:r w:rsidRPr="009763D8">
        <w:rPr>
          <w:lang w:val="en-US"/>
        </w:rPr>
        <w:t xml:space="preserve">Bristol, UK: Multilingual Matters </w:t>
      </w:r>
    </w:p>
    <w:p w14:paraId="356EB713" w14:textId="77777777" w:rsidR="00AE7BBF" w:rsidRPr="009763D8" w:rsidRDefault="00AE7BBF" w:rsidP="00AE7BBF">
      <w:pPr>
        <w:pStyle w:val="EndNoteBibliography"/>
        <w:spacing w:after="0"/>
        <w:ind w:left="720" w:hanging="720"/>
        <w:rPr>
          <w:lang w:val="en-US"/>
        </w:rPr>
      </w:pPr>
      <w:r w:rsidRPr="009763D8">
        <w:rPr>
          <w:lang w:val="en-US"/>
        </w:rPr>
        <w:t xml:space="preserve">Swain, M. (2000). The output hypothesis and beyond: Mediating acquisition through collaborative dialogue. In J. Lantolf (Ed.), </w:t>
      </w:r>
      <w:r w:rsidRPr="009763D8">
        <w:rPr>
          <w:i/>
          <w:lang w:val="en-US"/>
        </w:rPr>
        <w:t xml:space="preserve">Sociocultural theory and second language learning </w:t>
      </w:r>
      <w:r w:rsidRPr="009763D8">
        <w:rPr>
          <w:lang w:val="en-US"/>
        </w:rPr>
        <w:t>(pp. 97-114). Oxford, UK: Oxford University Press.</w:t>
      </w:r>
    </w:p>
    <w:p w14:paraId="73721C51" w14:textId="77777777" w:rsidR="00AE7BBF" w:rsidRPr="009763D8" w:rsidRDefault="00AE7BBF" w:rsidP="00AE7B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MS Mincho"/>
          <w:color w:val="000000"/>
          <w:sz w:val="24"/>
          <w:szCs w:val="24"/>
          <w:lang w:val="en-US" w:eastAsia="en-GB"/>
        </w:rPr>
      </w:pPr>
      <w:r w:rsidRPr="009763D8">
        <w:rPr>
          <w:rFonts w:eastAsia="MS Mincho"/>
          <w:color w:val="000000"/>
          <w:sz w:val="24"/>
          <w:szCs w:val="24"/>
          <w:lang w:val="en-US" w:eastAsia="en-GB"/>
        </w:rPr>
        <w:t>Swain, M., &amp; Lapkin, S. (1998). Interaction and second language learning: Two</w:t>
      </w:r>
    </w:p>
    <w:p w14:paraId="7BB551CC" w14:textId="77777777" w:rsidR="00AE7BBF" w:rsidRPr="009763D8" w:rsidRDefault="00AE7BBF" w:rsidP="00AE7B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MS Mincho" w:hAnsi="Times" w:cs="Times"/>
          <w:i/>
          <w:color w:val="000000"/>
          <w:szCs w:val="24"/>
          <w:lang w:val="en-US" w:eastAsia="en-GB"/>
        </w:rPr>
      </w:pPr>
      <w:r w:rsidRPr="009763D8">
        <w:rPr>
          <w:rFonts w:eastAsia="MS Mincho"/>
          <w:color w:val="000000"/>
          <w:sz w:val="24"/>
          <w:szCs w:val="24"/>
          <w:lang w:val="en-US" w:eastAsia="en-GB"/>
        </w:rPr>
        <w:t xml:space="preserve">    adolescent French immersion students working together. </w:t>
      </w:r>
      <w:r w:rsidRPr="009763D8">
        <w:rPr>
          <w:rFonts w:ascii="Times" w:eastAsia="MS Mincho" w:hAnsi="Times" w:cs="Times"/>
          <w:i/>
          <w:color w:val="000000"/>
          <w:sz w:val="24"/>
          <w:szCs w:val="24"/>
          <w:lang w:val="en-US" w:eastAsia="en-GB"/>
        </w:rPr>
        <w:t>The Modern Language Journal</w:t>
      </w:r>
      <w:r w:rsidRPr="009763D8">
        <w:rPr>
          <w:rFonts w:ascii="Times" w:eastAsia="MS Mincho" w:hAnsi="Times" w:cs="Times"/>
          <w:color w:val="000000"/>
          <w:sz w:val="24"/>
          <w:szCs w:val="24"/>
          <w:lang w:val="en-US" w:eastAsia="en-GB"/>
        </w:rPr>
        <w:t xml:space="preserve">, </w:t>
      </w:r>
      <w:r w:rsidRPr="009763D8">
        <w:rPr>
          <w:rFonts w:ascii="Times" w:eastAsia="MS Mincho" w:hAnsi="Times" w:cs="Times"/>
          <w:i/>
          <w:color w:val="000000"/>
          <w:sz w:val="24"/>
          <w:szCs w:val="24"/>
          <w:lang w:val="en-US" w:eastAsia="en-GB"/>
        </w:rPr>
        <w:t>82</w:t>
      </w:r>
      <w:r w:rsidRPr="009763D8">
        <w:rPr>
          <w:rFonts w:eastAsia="MS Mincho"/>
          <w:color w:val="000000"/>
          <w:sz w:val="24"/>
          <w:szCs w:val="24"/>
          <w:lang w:val="en-US" w:eastAsia="en-GB"/>
        </w:rPr>
        <w:t>(3), 320-337.</w:t>
      </w:r>
    </w:p>
    <w:p w14:paraId="5F12EE30" w14:textId="77777777" w:rsidR="00AE7BBF" w:rsidRPr="001A6F2B" w:rsidRDefault="00AE7BBF" w:rsidP="00AE7BBF">
      <w:pPr>
        <w:pStyle w:val="EndNoteBibliography"/>
        <w:spacing w:after="0"/>
        <w:ind w:left="720" w:hanging="720"/>
        <w:rPr>
          <w:lang w:val="en-US"/>
        </w:rPr>
      </w:pPr>
      <w:r w:rsidRPr="009763D8">
        <w:rPr>
          <w:lang w:val="en-US"/>
        </w:rPr>
        <w:t xml:space="preserve">Woo, M., Chu, S., Ho, A., &amp; Li, X. (2011). Using wikis to scaffold primary school students' collaborative writing. </w:t>
      </w:r>
      <w:r w:rsidRPr="009763D8">
        <w:rPr>
          <w:i/>
          <w:lang w:val="en-US"/>
        </w:rPr>
        <w:t>Educational Technology and Society, 14</w:t>
      </w:r>
      <w:r w:rsidRPr="009763D8">
        <w:rPr>
          <w:lang w:val="en-US"/>
        </w:rPr>
        <w:t>(1), 43-54.</w:t>
      </w:r>
      <w:r w:rsidRPr="001A6F2B">
        <w:rPr>
          <w:lang w:val="en-US"/>
        </w:rPr>
        <w:t xml:space="preserve"> </w:t>
      </w:r>
    </w:p>
    <w:p w14:paraId="74488791" w14:textId="77777777" w:rsidR="00AE7BBF" w:rsidRPr="001A6F2B" w:rsidRDefault="00AE7BBF" w:rsidP="00AE7BBF">
      <w:pPr>
        <w:pStyle w:val="EndNoteBibliography"/>
        <w:spacing w:after="0"/>
        <w:ind w:left="720" w:hanging="720"/>
        <w:rPr>
          <w:lang w:val="en-US"/>
        </w:rPr>
      </w:pPr>
    </w:p>
    <w:p w14:paraId="23372F0A" w14:textId="77777777" w:rsidR="00425254" w:rsidRPr="001A6F2B" w:rsidRDefault="00425254" w:rsidP="001A6F2B">
      <w:pPr>
        <w:jc w:val="both"/>
        <w:rPr>
          <w:lang w:val="en-US"/>
        </w:rPr>
      </w:pPr>
    </w:p>
    <w:p w14:paraId="17146475" w14:textId="77777777" w:rsidR="00785C38" w:rsidRPr="001A6F2B" w:rsidRDefault="00785C38" w:rsidP="001A6F2B">
      <w:pPr>
        <w:jc w:val="both"/>
        <w:rPr>
          <w:lang w:val="en-US"/>
        </w:rPr>
      </w:pPr>
    </w:p>
    <w:p w14:paraId="71275C44" w14:textId="77777777" w:rsidR="00790A6A" w:rsidRPr="001A6F2B" w:rsidRDefault="00790A6A" w:rsidP="001A6F2B">
      <w:pPr>
        <w:jc w:val="both"/>
        <w:rPr>
          <w:lang w:val="en-US"/>
        </w:rPr>
      </w:pPr>
    </w:p>
    <w:sectPr w:rsidR="00790A6A" w:rsidRPr="001A6F2B" w:rsidSect="00B33BCE">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40906" w14:textId="77777777" w:rsidR="006D6825" w:rsidRDefault="006D6825" w:rsidP="00BA57E9">
      <w:pPr>
        <w:spacing w:after="0" w:line="240" w:lineRule="auto"/>
      </w:pPr>
      <w:r>
        <w:separator/>
      </w:r>
    </w:p>
  </w:endnote>
  <w:endnote w:type="continuationSeparator" w:id="0">
    <w:p w14:paraId="2B689444" w14:textId="77777777" w:rsidR="006D6825" w:rsidRDefault="006D6825" w:rsidP="00BA57E9">
      <w:pPr>
        <w:spacing w:after="0" w:line="240" w:lineRule="auto"/>
      </w:pPr>
      <w:r>
        <w:continuationSeparator/>
      </w:r>
    </w:p>
  </w:endnote>
  <w:endnote w:type="continuationNotice" w:id="1">
    <w:p w14:paraId="0F99B301" w14:textId="77777777" w:rsidR="006D6825" w:rsidRDefault="006D6825">
      <w:pPr>
        <w:spacing w:after="0" w:line="240" w:lineRule="auto"/>
      </w:pPr>
    </w:p>
  </w:endnote>
  <w:endnote w:id="2">
    <w:p w14:paraId="2A93285C" w14:textId="77777777" w:rsidR="006D6825" w:rsidRPr="00F23954" w:rsidRDefault="006D6825" w:rsidP="00834638">
      <w:pPr>
        <w:pStyle w:val="EndnoteText"/>
        <w:rPr>
          <w:sz w:val="22"/>
          <w:szCs w:val="22"/>
        </w:rPr>
      </w:pPr>
      <w:r w:rsidRPr="000C1BDD">
        <w:rPr>
          <w:rStyle w:val="EndnoteReference"/>
          <w:sz w:val="22"/>
          <w:szCs w:val="22"/>
        </w:rPr>
        <w:endnoteRef/>
      </w:r>
      <w:r w:rsidRPr="000C1BDD">
        <w:rPr>
          <w:sz w:val="22"/>
          <w:szCs w:val="22"/>
        </w:rPr>
        <w:t xml:space="preserve"> A time stamp is a code which records the date and time at which an event occurred. Most wiki platforms attach time stamps to each contribution to the discussion forum and each editing act.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Gill Sans Light">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080AB" w14:textId="77777777" w:rsidR="006D6825" w:rsidRDefault="006D6825" w:rsidP="007353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F51037" w14:textId="77777777" w:rsidR="006D6825" w:rsidRDefault="006D68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2468D" w14:textId="19FF6A62" w:rsidR="006D6825" w:rsidRDefault="006D6825" w:rsidP="007353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1117">
      <w:rPr>
        <w:rStyle w:val="PageNumber"/>
        <w:noProof/>
      </w:rPr>
      <w:t>1</w:t>
    </w:r>
    <w:r>
      <w:rPr>
        <w:rStyle w:val="PageNumber"/>
      </w:rPr>
      <w:fldChar w:fldCharType="end"/>
    </w:r>
  </w:p>
  <w:p w14:paraId="648959C6" w14:textId="77777777" w:rsidR="006D6825" w:rsidRDefault="006D6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771F5" w14:textId="77777777" w:rsidR="006D6825" w:rsidRDefault="006D6825" w:rsidP="00BA57E9">
      <w:pPr>
        <w:spacing w:after="0" w:line="240" w:lineRule="auto"/>
      </w:pPr>
      <w:r>
        <w:separator/>
      </w:r>
    </w:p>
  </w:footnote>
  <w:footnote w:type="continuationSeparator" w:id="0">
    <w:p w14:paraId="08F5562B" w14:textId="77777777" w:rsidR="006D6825" w:rsidRDefault="006D6825" w:rsidP="00BA57E9">
      <w:pPr>
        <w:spacing w:after="0" w:line="240" w:lineRule="auto"/>
      </w:pPr>
      <w:r>
        <w:continuationSeparator/>
      </w:r>
    </w:p>
  </w:footnote>
  <w:footnote w:type="continuationNotice" w:id="1">
    <w:p w14:paraId="1E9E255B" w14:textId="77777777" w:rsidR="006D6825" w:rsidRDefault="006D682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5B0E2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43D63"/>
    <w:multiLevelType w:val="hybridMultilevel"/>
    <w:tmpl w:val="198C792A"/>
    <w:lvl w:ilvl="0" w:tplc="DD64FCCE">
      <w:start w:val="1"/>
      <w:numFmt w:val="bullet"/>
      <w:lvlText w:val="-"/>
      <w:lvlJc w:val="left"/>
      <w:pPr>
        <w:ind w:left="720" w:hanging="360"/>
      </w:pPr>
      <w:rPr>
        <w:rFonts w:ascii="Times New Roman" w:eastAsia="Cambr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66428"/>
    <w:multiLevelType w:val="hybridMultilevel"/>
    <w:tmpl w:val="5E00B5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7401B"/>
    <w:multiLevelType w:val="hybridMultilevel"/>
    <w:tmpl w:val="3EF47A82"/>
    <w:lvl w:ilvl="0" w:tplc="35845F1C">
      <w:numFmt w:val="bullet"/>
      <w:lvlText w:val="-"/>
      <w:lvlJc w:val="left"/>
      <w:pPr>
        <w:ind w:left="720" w:hanging="360"/>
      </w:pPr>
      <w:rPr>
        <w:rFonts w:ascii="Times New Roman" w:eastAsia="Cambr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F10CAC"/>
    <w:multiLevelType w:val="hybridMultilevel"/>
    <w:tmpl w:val="AC968EE2"/>
    <w:lvl w:ilvl="0" w:tplc="8E3279CA">
      <w:numFmt w:val="bullet"/>
      <w:lvlText w:val="-"/>
      <w:lvlJc w:val="left"/>
      <w:pPr>
        <w:ind w:left="1080" w:hanging="360"/>
      </w:pPr>
      <w:rPr>
        <w:rFonts w:ascii="Times New Roman" w:eastAsia="Cambria"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3E66B03"/>
    <w:multiLevelType w:val="hybridMultilevel"/>
    <w:tmpl w:val="C57C98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26BF0"/>
    <w:multiLevelType w:val="hybridMultilevel"/>
    <w:tmpl w:val="AE28E064"/>
    <w:lvl w:ilvl="0" w:tplc="D88E6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7D3646"/>
    <w:multiLevelType w:val="hybridMultilevel"/>
    <w:tmpl w:val="D864FCF8"/>
    <w:lvl w:ilvl="0" w:tplc="7F7E82AE">
      <w:start w:val="1"/>
      <w:numFmt w:val="bullet"/>
      <w:lvlText w:val="-"/>
      <w:lvlJc w:val="left"/>
      <w:pPr>
        <w:ind w:left="720" w:hanging="360"/>
      </w:pPr>
      <w:rPr>
        <w:rFonts w:ascii="Times" w:eastAsia="Times"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D14298"/>
    <w:multiLevelType w:val="hybridMultilevel"/>
    <w:tmpl w:val="10ACD912"/>
    <w:lvl w:ilvl="0" w:tplc="D0AE2C0C">
      <w:start w:val="1"/>
      <w:numFmt w:val="bullet"/>
      <w:lvlText w:val="-"/>
      <w:lvlJc w:val="left"/>
      <w:pPr>
        <w:ind w:left="720" w:hanging="360"/>
      </w:pPr>
      <w:rPr>
        <w:rFonts w:ascii="Times" w:eastAsia="Times"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102F13"/>
    <w:multiLevelType w:val="hybridMultilevel"/>
    <w:tmpl w:val="56183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B25492"/>
    <w:multiLevelType w:val="hybridMultilevel"/>
    <w:tmpl w:val="29B20704"/>
    <w:lvl w:ilvl="0" w:tplc="820C76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1A43918"/>
    <w:multiLevelType w:val="hybridMultilevel"/>
    <w:tmpl w:val="23967A14"/>
    <w:lvl w:ilvl="0" w:tplc="43D8096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CD24E1"/>
    <w:multiLevelType w:val="hybridMultilevel"/>
    <w:tmpl w:val="EBD4E9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F4B0AA9"/>
    <w:multiLevelType w:val="hybridMultilevel"/>
    <w:tmpl w:val="C6647752"/>
    <w:lvl w:ilvl="0" w:tplc="0F8E1FDC">
      <w:start w:val="1"/>
      <w:numFmt w:val="bullet"/>
      <w:lvlText w:val="-"/>
      <w:lvlJc w:val="left"/>
      <w:pPr>
        <w:ind w:left="720" w:hanging="360"/>
      </w:pPr>
      <w:rPr>
        <w:rFonts w:ascii="Times" w:eastAsia="Times"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922F61"/>
    <w:multiLevelType w:val="hybridMultilevel"/>
    <w:tmpl w:val="50F2AA60"/>
    <w:lvl w:ilvl="0" w:tplc="ADB47EA0">
      <w:numFmt w:val="bullet"/>
      <w:lvlText w:val="-"/>
      <w:lvlJc w:val="left"/>
      <w:pPr>
        <w:ind w:left="720" w:hanging="360"/>
      </w:pPr>
      <w:rPr>
        <w:rFonts w:ascii="Times" w:eastAsia="Times"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D17F29"/>
    <w:multiLevelType w:val="hybridMultilevel"/>
    <w:tmpl w:val="D86A06CA"/>
    <w:lvl w:ilvl="0" w:tplc="1592D0A4">
      <w:numFmt w:val="bullet"/>
      <w:lvlText w:val="-"/>
      <w:lvlJc w:val="left"/>
      <w:pPr>
        <w:ind w:left="720" w:hanging="360"/>
      </w:pPr>
      <w:rPr>
        <w:rFonts w:ascii="Times New Roman" w:eastAsia="Cambr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4E4830"/>
    <w:multiLevelType w:val="hybridMultilevel"/>
    <w:tmpl w:val="6FB01D7A"/>
    <w:lvl w:ilvl="0" w:tplc="D88E6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BD1494"/>
    <w:multiLevelType w:val="hybridMultilevel"/>
    <w:tmpl w:val="5C3CE5FA"/>
    <w:lvl w:ilvl="0" w:tplc="660A0A02">
      <w:numFmt w:val="bullet"/>
      <w:lvlText w:val="-"/>
      <w:lvlJc w:val="left"/>
      <w:pPr>
        <w:ind w:left="720" w:hanging="360"/>
      </w:pPr>
      <w:rPr>
        <w:rFonts w:ascii="Times" w:eastAsia="Times"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0A727D"/>
    <w:multiLevelType w:val="hybridMultilevel"/>
    <w:tmpl w:val="55007C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9"/>
  </w:num>
  <w:num w:numId="4">
    <w:abstractNumId w:val="18"/>
  </w:num>
  <w:num w:numId="5">
    <w:abstractNumId w:val="10"/>
  </w:num>
  <w:num w:numId="6">
    <w:abstractNumId w:val="7"/>
  </w:num>
  <w:num w:numId="7">
    <w:abstractNumId w:val="8"/>
  </w:num>
  <w:num w:numId="8">
    <w:abstractNumId w:val="5"/>
  </w:num>
  <w:num w:numId="9">
    <w:abstractNumId w:val="2"/>
  </w:num>
  <w:num w:numId="10">
    <w:abstractNumId w:val="3"/>
  </w:num>
  <w:num w:numId="11">
    <w:abstractNumId w:val="14"/>
  </w:num>
  <w:num w:numId="12">
    <w:abstractNumId w:val="12"/>
  </w:num>
  <w:num w:numId="13">
    <w:abstractNumId w:val="13"/>
  </w:num>
  <w:num w:numId="14">
    <w:abstractNumId w:val="1"/>
  </w:num>
  <w:num w:numId="15">
    <w:abstractNumId w:val="4"/>
  </w:num>
  <w:num w:numId="16">
    <w:abstractNumId w:val="15"/>
  </w:num>
  <w:num w:numId="17">
    <w:abstractNumId w:val="0"/>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7E9"/>
    <w:rsid w:val="00000509"/>
    <w:rsid w:val="00001EB7"/>
    <w:rsid w:val="0000235E"/>
    <w:rsid w:val="0000260C"/>
    <w:rsid w:val="00002C93"/>
    <w:rsid w:val="0000345D"/>
    <w:rsid w:val="000045BB"/>
    <w:rsid w:val="000059F0"/>
    <w:rsid w:val="00006142"/>
    <w:rsid w:val="000063D8"/>
    <w:rsid w:val="0000681A"/>
    <w:rsid w:val="00006AC9"/>
    <w:rsid w:val="00007EA9"/>
    <w:rsid w:val="00010596"/>
    <w:rsid w:val="00010F51"/>
    <w:rsid w:val="000125F2"/>
    <w:rsid w:val="00013383"/>
    <w:rsid w:val="00013679"/>
    <w:rsid w:val="00014E79"/>
    <w:rsid w:val="00014EC0"/>
    <w:rsid w:val="00016397"/>
    <w:rsid w:val="00017A01"/>
    <w:rsid w:val="000206C5"/>
    <w:rsid w:val="000210E9"/>
    <w:rsid w:val="00022356"/>
    <w:rsid w:val="00023B78"/>
    <w:rsid w:val="00024903"/>
    <w:rsid w:val="00024D5C"/>
    <w:rsid w:val="00024F50"/>
    <w:rsid w:val="000277BB"/>
    <w:rsid w:val="00030070"/>
    <w:rsid w:val="000300C7"/>
    <w:rsid w:val="0003237D"/>
    <w:rsid w:val="00032AF4"/>
    <w:rsid w:val="00033D64"/>
    <w:rsid w:val="00035FFD"/>
    <w:rsid w:val="000400C1"/>
    <w:rsid w:val="000401AB"/>
    <w:rsid w:val="00040E14"/>
    <w:rsid w:val="000412B0"/>
    <w:rsid w:val="0004347E"/>
    <w:rsid w:val="00045C8B"/>
    <w:rsid w:val="00045F62"/>
    <w:rsid w:val="00050BD5"/>
    <w:rsid w:val="00050D16"/>
    <w:rsid w:val="000513D9"/>
    <w:rsid w:val="00052053"/>
    <w:rsid w:val="000545FC"/>
    <w:rsid w:val="0005496E"/>
    <w:rsid w:val="00054DA9"/>
    <w:rsid w:val="000566CE"/>
    <w:rsid w:val="00056755"/>
    <w:rsid w:val="0005708A"/>
    <w:rsid w:val="00057474"/>
    <w:rsid w:val="000575D9"/>
    <w:rsid w:val="00057D08"/>
    <w:rsid w:val="000607FE"/>
    <w:rsid w:val="00062444"/>
    <w:rsid w:val="00062ECC"/>
    <w:rsid w:val="00063916"/>
    <w:rsid w:val="00063DE2"/>
    <w:rsid w:val="00064481"/>
    <w:rsid w:val="00065A71"/>
    <w:rsid w:val="00065D6B"/>
    <w:rsid w:val="00065F3E"/>
    <w:rsid w:val="000662B6"/>
    <w:rsid w:val="00066E0B"/>
    <w:rsid w:val="0006701E"/>
    <w:rsid w:val="0006731F"/>
    <w:rsid w:val="000717F9"/>
    <w:rsid w:val="0007195E"/>
    <w:rsid w:val="00072FD6"/>
    <w:rsid w:val="00075322"/>
    <w:rsid w:val="00075771"/>
    <w:rsid w:val="000764E7"/>
    <w:rsid w:val="000772F9"/>
    <w:rsid w:val="00077C23"/>
    <w:rsid w:val="00077E24"/>
    <w:rsid w:val="00080114"/>
    <w:rsid w:val="00080B0D"/>
    <w:rsid w:val="0008104A"/>
    <w:rsid w:val="00081753"/>
    <w:rsid w:val="00081A2E"/>
    <w:rsid w:val="00084B68"/>
    <w:rsid w:val="0008523B"/>
    <w:rsid w:val="000857E8"/>
    <w:rsid w:val="0008590F"/>
    <w:rsid w:val="00085C37"/>
    <w:rsid w:val="00085F30"/>
    <w:rsid w:val="0008636E"/>
    <w:rsid w:val="0008669C"/>
    <w:rsid w:val="00086AA5"/>
    <w:rsid w:val="000874DB"/>
    <w:rsid w:val="000878C7"/>
    <w:rsid w:val="000904A4"/>
    <w:rsid w:val="0009262A"/>
    <w:rsid w:val="0009434F"/>
    <w:rsid w:val="00094C91"/>
    <w:rsid w:val="00095CFE"/>
    <w:rsid w:val="000A02C4"/>
    <w:rsid w:val="000A124F"/>
    <w:rsid w:val="000A15E1"/>
    <w:rsid w:val="000A1A39"/>
    <w:rsid w:val="000A21F4"/>
    <w:rsid w:val="000A37F4"/>
    <w:rsid w:val="000A41E2"/>
    <w:rsid w:val="000A492B"/>
    <w:rsid w:val="000A4A9B"/>
    <w:rsid w:val="000A54DB"/>
    <w:rsid w:val="000A7DAD"/>
    <w:rsid w:val="000B0CC0"/>
    <w:rsid w:val="000B145D"/>
    <w:rsid w:val="000B19BA"/>
    <w:rsid w:val="000B202E"/>
    <w:rsid w:val="000B27C0"/>
    <w:rsid w:val="000B39FE"/>
    <w:rsid w:val="000B3A32"/>
    <w:rsid w:val="000B4BFD"/>
    <w:rsid w:val="000B5704"/>
    <w:rsid w:val="000B5E48"/>
    <w:rsid w:val="000B60F8"/>
    <w:rsid w:val="000C0734"/>
    <w:rsid w:val="000C0AFE"/>
    <w:rsid w:val="000C0D76"/>
    <w:rsid w:val="000C0DBE"/>
    <w:rsid w:val="000C12AF"/>
    <w:rsid w:val="000C1776"/>
    <w:rsid w:val="000C1924"/>
    <w:rsid w:val="000C1BDD"/>
    <w:rsid w:val="000C39C6"/>
    <w:rsid w:val="000C6840"/>
    <w:rsid w:val="000D506B"/>
    <w:rsid w:val="000D5923"/>
    <w:rsid w:val="000D6B19"/>
    <w:rsid w:val="000D6E5D"/>
    <w:rsid w:val="000E075A"/>
    <w:rsid w:val="000E096A"/>
    <w:rsid w:val="000E1B19"/>
    <w:rsid w:val="000E1D89"/>
    <w:rsid w:val="000E23FF"/>
    <w:rsid w:val="000E2A3D"/>
    <w:rsid w:val="000E2DB4"/>
    <w:rsid w:val="000E595B"/>
    <w:rsid w:val="000E74A2"/>
    <w:rsid w:val="000E7B39"/>
    <w:rsid w:val="000F0454"/>
    <w:rsid w:val="000F07E3"/>
    <w:rsid w:val="000F286C"/>
    <w:rsid w:val="000F29E9"/>
    <w:rsid w:val="000F36E2"/>
    <w:rsid w:val="000F515A"/>
    <w:rsid w:val="000F52F2"/>
    <w:rsid w:val="000F5871"/>
    <w:rsid w:val="000F643D"/>
    <w:rsid w:val="000F666D"/>
    <w:rsid w:val="000F6ED2"/>
    <w:rsid w:val="00100CE3"/>
    <w:rsid w:val="00100F5C"/>
    <w:rsid w:val="00101133"/>
    <w:rsid w:val="001020DE"/>
    <w:rsid w:val="001023A7"/>
    <w:rsid w:val="00102636"/>
    <w:rsid w:val="00103CFC"/>
    <w:rsid w:val="0010561E"/>
    <w:rsid w:val="00106AF6"/>
    <w:rsid w:val="00106D20"/>
    <w:rsid w:val="00106D2E"/>
    <w:rsid w:val="001077A8"/>
    <w:rsid w:val="00107823"/>
    <w:rsid w:val="00107B13"/>
    <w:rsid w:val="0011063F"/>
    <w:rsid w:val="00110C0E"/>
    <w:rsid w:val="00110DA3"/>
    <w:rsid w:val="00112EC0"/>
    <w:rsid w:val="00113058"/>
    <w:rsid w:val="0011312B"/>
    <w:rsid w:val="00113DA1"/>
    <w:rsid w:val="00114593"/>
    <w:rsid w:val="00114D36"/>
    <w:rsid w:val="00115048"/>
    <w:rsid w:val="00116E2D"/>
    <w:rsid w:val="00117A1F"/>
    <w:rsid w:val="00121288"/>
    <w:rsid w:val="001227F3"/>
    <w:rsid w:val="0012472B"/>
    <w:rsid w:val="00124857"/>
    <w:rsid w:val="00125B87"/>
    <w:rsid w:val="00125FA7"/>
    <w:rsid w:val="00126093"/>
    <w:rsid w:val="001262D4"/>
    <w:rsid w:val="00127C3F"/>
    <w:rsid w:val="0013042E"/>
    <w:rsid w:val="00131915"/>
    <w:rsid w:val="0013359B"/>
    <w:rsid w:val="00133B6C"/>
    <w:rsid w:val="00134860"/>
    <w:rsid w:val="0013546E"/>
    <w:rsid w:val="001359EF"/>
    <w:rsid w:val="00135A81"/>
    <w:rsid w:val="00135D58"/>
    <w:rsid w:val="00137BDC"/>
    <w:rsid w:val="00140108"/>
    <w:rsid w:val="0014022C"/>
    <w:rsid w:val="00140363"/>
    <w:rsid w:val="00140CC1"/>
    <w:rsid w:val="00143AF7"/>
    <w:rsid w:val="00144659"/>
    <w:rsid w:val="00144972"/>
    <w:rsid w:val="00144C7C"/>
    <w:rsid w:val="00145B6F"/>
    <w:rsid w:val="00145D1E"/>
    <w:rsid w:val="00145E9C"/>
    <w:rsid w:val="00147136"/>
    <w:rsid w:val="0014787D"/>
    <w:rsid w:val="001478EA"/>
    <w:rsid w:val="001508E3"/>
    <w:rsid w:val="00151E31"/>
    <w:rsid w:val="001521F1"/>
    <w:rsid w:val="00152242"/>
    <w:rsid w:val="001537C9"/>
    <w:rsid w:val="00154431"/>
    <w:rsid w:val="001545BF"/>
    <w:rsid w:val="00154B4B"/>
    <w:rsid w:val="00155BF0"/>
    <w:rsid w:val="00156CBF"/>
    <w:rsid w:val="00157891"/>
    <w:rsid w:val="00163D47"/>
    <w:rsid w:val="00165EA7"/>
    <w:rsid w:val="0016633B"/>
    <w:rsid w:val="00166665"/>
    <w:rsid w:val="001674B2"/>
    <w:rsid w:val="00167C1B"/>
    <w:rsid w:val="0017061C"/>
    <w:rsid w:val="00170F51"/>
    <w:rsid w:val="00171078"/>
    <w:rsid w:val="00171927"/>
    <w:rsid w:val="00171F1F"/>
    <w:rsid w:val="001723DE"/>
    <w:rsid w:val="001725F0"/>
    <w:rsid w:val="00172DB5"/>
    <w:rsid w:val="00172F62"/>
    <w:rsid w:val="0017368C"/>
    <w:rsid w:val="001743ED"/>
    <w:rsid w:val="001817DD"/>
    <w:rsid w:val="00181A0A"/>
    <w:rsid w:val="001831CF"/>
    <w:rsid w:val="0018335F"/>
    <w:rsid w:val="001847F9"/>
    <w:rsid w:val="0018776C"/>
    <w:rsid w:val="0018784F"/>
    <w:rsid w:val="00190BC1"/>
    <w:rsid w:val="00191348"/>
    <w:rsid w:val="00192978"/>
    <w:rsid w:val="00194691"/>
    <w:rsid w:val="001949A3"/>
    <w:rsid w:val="00197DE3"/>
    <w:rsid w:val="001A0E9D"/>
    <w:rsid w:val="001A1739"/>
    <w:rsid w:val="001A2FB3"/>
    <w:rsid w:val="001A33F2"/>
    <w:rsid w:val="001A3D5F"/>
    <w:rsid w:val="001A3E97"/>
    <w:rsid w:val="001A52BD"/>
    <w:rsid w:val="001A57B0"/>
    <w:rsid w:val="001A6F2B"/>
    <w:rsid w:val="001A705B"/>
    <w:rsid w:val="001A741A"/>
    <w:rsid w:val="001A7432"/>
    <w:rsid w:val="001B18DD"/>
    <w:rsid w:val="001B1BD4"/>
    <w:rsid w:val="001B1F4E"/>
    <w:rsid w:val="001B3D84"/>
    <w:rsid w:val="001B4B80"/>
    <w:rsid w:val="001B5281"/>
    <w:rsid w:val="001B5611"/>
    <w:rsid w:val="001B5D24"/>
    <w:rsid w:val="001B6C1E"/>
    <w:rsid w:val="001C3905"/>
    <w:rsid w:val="001C5905"/>
    <w:rsid w:val="001C59E1"/>
    <w:rsid w:val="001C7027"/>
    <w:rsid w:val="001C7E0A"/>
    <w:rsid w:val="001C7F9A"/>
    <w:rsid w:val="001D1A50"/>
    <w:rsid w:val="001D1E2F"/>
    <w:rsid w:val="001D2B6B"/>
    <w:rsid w:val="001D64A5"/>
    <w:rsid w:val="001D6909"/>
    <w:rsid w:val="001D6FEF"/>
    <w:rsid w:val="001D7554"/>
    <w:rsid w:val="001D7CCC"/>
    <w:rsid w:val="001D7F04"/>
    <w:rsid w:val="001E0122"/>
    <w:rsid w:val="001E05A0"/>
    <w:rsid w:val="001E0BCB"/>
    <w:rsid w:val="001E10EC"/>
    <w:rsid w:val="001E13CA"/>
    <w:rsid w:val="001E179A"/>
    <w:rsid w:val="001E1DD4"/>
    <w:rsid w:val="001E2095"/>
    <w:rsid w:val="001E36F6"/>
    <w:rsid w:val="001E3A45"/>
    <w:rsid w:val="001E3C0D"/>
    <w:rsid w:val="001E621B"/>
    <w:rsid w:val="001E6ED6"/>
    <w:rsid w:val="001F32AE"/>
    <w:rsid w:val="001F34C5"/>
    <w:rsid w:val="001F5C32"/>
    <w:rsid w:val="001F7E43"/>
    <w:rsid w:val="0020109A"/>
    <w:rsid w:val="00201926"/>
    <w:rsid w:val="00201DC2"/>
    <w:rsid w:val="00202AD7"/>
    <w:rsid w:val="00205178"/>
    <w:rsid w:val="002061D4"/>
    <w:rsid w:val="00206BA2"/>
    <w:rsid w:val="00206CEF"/>
    <w:rsid w:val="00207437"/>
    <w:rsid w:val="00207EDC"/>
    <w:rsid w:val="0021036A"/>
    <w:rsid w:val="00211140"/>
    <w:rsid w:val="002125C6"/>
    <w:rsid w:val="00212657"/>
    <w:rsid w:val="00213572"/>
    <w:rsid w:val="00214EA3"/>
    <w:rsid w:val="0021508D"/>
    <w:rsid w:val="00216239"/>
    <w:rsid w:val="00216807"/>
    <w:rsid w:val="00216988"/>
    <w:rsid w:val="0022250F"/>
    <w:rsid w:val="00223E25"/>
    <w:rsid w:val="00224401"/>
    <w:rsid w:val="00224B99"/>
    <w:rsid w:val="002262C5"/>
    <w:rsid w:val="002277BB"/>
    <w:rsid w:val="002307C1"/>
    <w:rsid w:val="00230808"/>
    <w:rsid w:val="00231C97"/>
    <w:rsid w:val="00231E4D"/>
    <w:rsid w:val="00233DB9"/>
    <w:rsid w:val="0023551E"/>
    <w:rsid w:val="00236160"/>
    <w:rsid w:val="00236EB2"/>
    <w:rsid w:val="0023722F"/>
    <w:rsid w:val="0023743E"/>
    <w:rsid w:val="0024012E"/>
    <w:rsid w:val="00240176"/>
    <w:rsid w:val="00240D2C"/>
    <w:rsid w:val="00240FAB"/>
    <w:rsid w:val="002410AB"/>
    <w:rsid w:val="0024147E"/>
    <w:rsid w:val="002426A6"/>
    <w:rsid w:val="0024313E"/>
    <w:rsid w:val="00243B7F"/>
    <w:rsid w:val="00244994"/>
    <w:rsid w:val="002459AF"/>
    <w:rsid w:val="00247043"/>
    <w:rsid w:val="00247984"/>
    <w:rsid w:val="00247CFF"/>
    <w:rsid w:val="00247F05"/>
    <w:rsid w:val="00250D97"/>
    <w:rsid w:val="002529A4"/>
    <w:rsid w:val="00252F8C"/>
    <w:rsid w:val="00254D13"/>
    <w:rsid w:val="00255315"/>
    <w:rsid w:val="00255326"/>
    <w:rsid w:val="0025560E"/>
    <w:rsid w:val="002564DA"/>
    <w:rsid w:val="00257E92"/>
    <w:rsid w:val="00261C3F"/>
    <w:rsid w:val="00261F22"/>
    <w:rsid w:val="002647C9"/>
    <w:rsid w:val="0026554C"/>
    <w:rsid w:val="00265557"/>
    <w:rsid w:val="0026578C"/>
    <w:rsid w:val="0026772A"/>
    <w:rsid w:val="0027244C"/>
    <w:rsid w:val="002730D1"/>
    <w:rsid w:val="00274B7F"/>
    <w:rsid w:val="00275A3F"/>
    <w:rsid w:val="00276030"/>
    <w:rsid w:val="00276768"/>
    <w:rsid w:val="002807C2"/>
    <w:rsid w:val="002808FD"/>
    <w:rsid w:val="00281BA6"/>
    <w:rsid w:val="00282292"/>
    <w:rsid w:val="00282C63"/>
    <w:rsid w:val="00284ACD"/>
    <w:rsid w:val="00285137"/>
    <w:rsid w:val="0028609C"/>
    <w:rsid w:val="0029051E"/>
    <w:rsid w:val="00290DE9"/>
    <w:rsid w:val="00291011"/>
    <w:rsid w:val="00292779"/>
    <w:rsid w:val="00294021"/>
    <w:rsid w:val="0029488A"/>
    <w:rsid w:val="00295113"/>
    <w:rsid w:val="00296130"/>
    <w:rsid w:val="00296471"/>
    <w:rsid w:val="002973FB"/>
    <w:rsid w:val="002A07F5"/>
    <w:rsid w:val="002A13CA"/>
    <w:rsid w:val="002A15BA"/>
    <w:rsid w:val="002A3797"/>
    <w:rsid w:val="002A6214"/>
    <w:rsid w:val="002A6E11"/>
    <w:rsid w:val="002B1117"/>
    <w:rsid w:val="002B1364"/>
    <w:rsid w:val="002B3B7D"/>
    <w:rsid w:val="002B447D"/>
    <w:rsid w:val="002B7241"/>
    <w:rsid w:val="002B7444"/>
    <w:rsid w:val="002B7BE2"/>
    <w:rsid w:val="002C03B1"/>
    <w:rsid w:val="002C0E9E"/>
    <w:rsid w:val="002C0FCD"/>
    <w:rsid w:val="002C0FFB"/>
    <w:rsid w:val="002C151A"/>
    <w:rsid w:val="002C32CE"/>
    <w:rsid w:val="002C5500"/>
    <w:rsid w:val="002C56CC"/>
    <w:rsid w:val="002C79DD"/>
    <w:rsid w:val="002C7CBF"/>
    <w:rsid w:val="002C7D83"/>
    <w:rsid w:val="002D16D2"/>
    <w:rsid w:val="002D24F8"/>
    <w:rsid w:val="002D3EA6"/>
    <w:rsid w:val="002D4138"/>
    <w:rsid w:val="002D4E78"/>
    <w:rsid w:val="002D6B38"/>
    <w:rsid w:val="002E0277"/>
    <w:rsid w:val="002E038F"/>
    <w:rsid w:val="002E293A"/>
    <w:rsid w:val="002E664B"/>
    <w:rsid w:val="002E6B35"/>
    <w:rsid w:val="002E7400"/>
    <w:rsid w:val="002F19DF"/>
    <w:rsid w:val="002F200E"/>
    <w:rsid w:val="002F2F43"/>
    <w:rsid w:val="002F38C5"/>
    <w:rsid w:val="002F52E3"/>
    <w:rsid w:val="002F5B0D"/>
    <w:rsid w:val="0030074B"/>
    <w:rsid w:val="00301D97"/>
    <w:rsid w:val="00302258"/>
    <w:rsid w:val="00302715"/>
    <w:rsid w:val="00302D6C"/>
    <w:rsid w:val="00303707"/>
    <w:rsid w:val="003055DC"/>
    <w:rsid w:val="00311586"/>
    <w:rsid w:val="003118C4"/>
    <w:rsid w:val="00312301"/>
    <w:rsid w:val="00312AB7"/>
    <w:rsid w:val="00314D0D"/>
    <w:rsid w:val="00315BAE"/>
    <w:rsid w:val="00316480"/>
    <w:rsid w:val="00322318"/>
    <w:rsid w:val="00324636"/>
    <w:rsid w:val="0032553B"/>
    <w:rsid w:val="003302AC"/>
    <w:rsid w:val="00331317"/>
    <w:rsid w:val="00331FC6"/>
    <w:rsid w:val="003326D4"/>
    <w:rsid w:val="0033282B"/>
    <w:rsid w:val="00334739"/>
    <w:rsid w:val="00334F63"/>
    <w:rsid w:val="00335A1F"/>
    <w:rsid w:val="00337ED0"/>
    <w:rsid w:val="0034081C"/>
    <w:rsid w:val="00340A4F"/>
    <w:rsid w:val="00341C85"/>
    <w:rsid w:val="00343790"/>
    <w:rsid w:val="00343A7C"/>
    <w:rsid w:val="00343ABE"/>
    <w:rsid w:val="0034748F"/>
    <w:rsid w:val="00350493"/>
    <w:rsid w:val="0035128F"/>
    <w:rsid w:val="003519F4"/>
    <w:rsid w:val="00354528"/>
    <w:rsid w:val="0035502B"/>
    <w:rsid w:val="00355586"/>
    <w:rsid w:val="00355F96"/>
    <w:rsid w:val="00356146"/>
    <w:rsid w:val="003566F4"/>
    <w:rsid w:val="00357C04"/>
    <w:rsid w:val="0036088E"/>
    <w:rsid w:val="00361FAF"/>
    <w:rsid w:val="003625A9"/>
    <w:rsid w:val="00362C5F"/>
    <w:rsid w:val="00363317"/>
    <w:rsid w:val="00365D18"/>
    <w:rsid w:val="0036670D"/>
    <w:rsid w:val="00366E29"/>
    <w:rsid w:val="00370A41"/>
    <w:rsid w:val="00370D81"/>
    <w:rsid w:val="00371304"/>
    <w:rsid w:val="003725C4"/>
    <w:rsid w:val="00374011"/>
    <w:rsid w:val="003746D5"/>
    <w:rsid w:val="003756D6"/>
    <w:rsid w:val="00375E71"/>
    <w:rsid w:val="0037707F"/>
    <w:rsid w:val="0037760D"/>
    <w:rsid w:val="003777F1"/>
    <w:rsid w:val="0038040E"/>
    <w:rsid w:val="0038077F"/>
    <w:rsid w:val="00381881"/>
    <w:rsid w:val="00381BFF"/>
    <w:rsid w:val="00382170"/>
    <w:rsid w:val="00383C0E"/>
    <w:rsid w:val="0038559E"/>
    <w:rsid w:val="00386627"/>
    <w:rsid w:val="00386B1C"/>
    <w:rsid w:val="00391BEA"/>
    <w:rsid w:val="0039201D"/>
    <w:rsid w:val="003920C2"/>
    <w:rsid w:val="00392DB5"/>
    <w:rsid w:val="00392F01"/>
    <w:rsid w:val="00395339"/>
    <w:rsid w:val="00395D19"/>
    <w:rsid w:val="003963CF"/>
    <w:rsid w:val="00397078"/>
    <w:rsid w:val="00397127"/>
    <w:rsid w:val="003A079F"/>
    <w:rsid w:val="003A14E7"/>
    <w:rsid w:val="003A18A1"/>
    <w:rsid w:val="003A1C15"/>
    <w:rsid w:val="003A2846"/>
    <w:rsid w:val="003A2AB2"/>
    <w:rsid w:val="003A30F0"/>
    <w:rsid w:val="003A312D"/>
    <w:rsid w:val="003A4D2C"/>
    <w:rsid w:val="003A754A"/>
    <w:rsid w:val="003A781C"/>
    <w:rsid w:val="003A79D0"/>
    <w:rsid w:val="003A7DB2"/>
    <w:rsid w:val="003B05D0"/>
    <w:rsid w:val="003B1AE4"/>
    <w:rsid w:val="003B2AAD"/>
    <w:rsid w:val="003B3ED0"/>
    <w:rsid w:val="003B4AD8"/>
    <w:rsid w:val="003B5B9C"/>
    <w:rsid w:val="003B5D44"/>
    <w:rsid w:val="003B6561"/>
    <w:rsid w:val="003B6A74"/>
    <w:rsid w:val="003B708C"/>
    <w:rsid w:val="003B70ED"/>
    <w:rsid w:val="003B73BC"/>
    <w:rsid w:val="003C001A"/>
    <w:rsid w:val="003C0736"/>
    <w:rsid w:val="003C14E3"/>
    <w:rsid w:val="003C26F6"/>
    <w:rsid w:val="003C2D91"/>
    <w:rsid w:val="003C39FD"/>
    <w:rsid w:val="003C6B44"/>
    <w:rsid w:val="003C6D3D"/>
    <w:rsid w:val="003C7716"/>
    <w:rsid w:val="003D0CC2"/>
    <w:rsid w:val="003D5564"/>
    <w:rsid w:val="003D5AC9"/>
    <w:rsid w:val="003D66C3"/>
    <w:rsid w:val="003D759C"/>
    <w:rsid w:val="003E109A"/>
    <w:rsid w:val="003E1F19"/>
    <w:rsid w:val="003E2407"/>
    <w:rsid w:val="003E305E"/>
    <w:rsid w:val="003E3A8A"/>
    <w:rsid w:val="003E3F16"/>
    <w:rsid w:val="003E438D"/>
    <w:rsid w:val="003E4A2C"/>
    <w:rsid w:val="003E6465"/>
    <w:rsid w:val="003E7504"/>
    <w:rsid w:val="003E78A2"/>
    <w:rsid w:val="003F0E03"/>
    <w:rsid w:val="003F1BF1"/>
    <w:rsid w:val="003F3709"/>
    <w:rsid w:val="003F3930"/>
    <w:rsid w:val="003F3C51"/>
    <w:rsid w:val="003F4D1E"/>
    <w:rsid w:val="003F4E4B"/>
    <w:rsid w:val="003F5299"/>
    <w:rsid w:val="003F54FD"/>
    <w:rsid w:val="003F56CC"/>
    <w:rsid w:val="003F6F6E"/>
    <w:rsid w:val="003F7136"/>
    <w:rsid w:val="003F7D71"/>
    <w:rsid w:val="003F7FBF"/>
    <w:rsid w:val="00400130"/>
    <w:rsid w:val="00401948"/>
    <w:rsid w:val="004025CE"/>
    <w:rsid w:val="00403F6C"/>
    <w:rsid w:val="00406068"/>
    <w:rsid w:val="004063A5"/>
    <w:rsid w:val="00410B09"/>
    <w:rsid w:val="004114B5"/>
    <w:rsid w:val="00413799"/>
    <w:rsid w:val="004140CD"/>
    <w:rsid w:val="004140F3"/>
    <w:rsid w:val="00414505"/>
    <w:rsid w:val="004164DA"/>
    <w:rsid w:val="00420EBF"/>
    <w:rsid w:val="0042278A"/>
    <w:rsid w:val="00424422"/>
    <w:rsid w:val="00424ECF"/>
    <w:rsid w:val="0042519F"/>
    <w:rsid w:val="00425254"/>
    <w:rsid w:val="004252AC"/>
    <w:rsid w:val="004259D2"/>
    <w:rsid w:val="00427686"/>
    <w:rsid w:val="00430166"/>
    <w:rsid w:val="00431E19"/>
    <w:rsid w:val="00431FE9"/>
    <w:rsid w:val="0043255E"/>
    <w:rsid w:val="00434032"/>
    <w:rsid w:val="0043427E"/>
    <w:rsid w:val="00435718"/>
    <w:rsid w:val="00436A45"/>
    <w:rsid w:val="004375D7"/>
    <w:rsid w:val="00441C3F"/>
    <w:rsid w:val="00443E63"/>
    <w:rsid w:val="00444D25"/>
    <w:rsid w:val="00444EC4"/>
    <w:rsid w:val="00445036"/>
    <w:rsid w:val="0045020A"/>
    <w:rsid w:val="00450E87"/>
    <w:rsid w:val="00452839"/>
    <w:rsid w:val="00453F5D"/>
    <w:rsid w:val="00454769"/>
    <w:rsid w:val="00454827"/>
    <w:rsid w:val="004579F3"/>
    <w:rsid w:val="0046073A"/>
    <w:rsid w:val="00462611"/>
    <w:rsid w:val="00463779"/>
    <w:rsid w:val="0046477B"/>
    <w:rsid w:val="00466100"/>
    <w:rsid w:val="0046611C"/>
    <w:rsid w:val="00467E01"/>
    <w:rsid w:val="00471535"/>
    <w:rsid w:val="004720CA"/>
    <w:rsid w:val="0047392C"/>
    <w:rsid w:val="00473B5A"/>
    <w:rsid w:val="00476213"/>
    <w:rsid w:val="00482361"/>
    <w:rsid w:val="004823C0"/>
    <w:rsid w:val="00482EB9"/>
    <w:rsid w:val="00483800"/>
    <w:rsid w:val="004846CD"/>
    <w:rsid w:val="004857A1"/>
    <w:rsid w:val="0048585B"/>
    <w:rsid w:val="00486608"/>
    <w:rsid w:val="004869C5"/>
    <w:rsid w:val="00486E42"/>
    <w:rsid w:val="00490170"/>
    <w:rsid w:val="0049299F"/>
    <w:rsid w:val="004939E2"/>
    <w:rsid w:val="00494076"/>
    <w:rsid w:val="004952EC"/>
    <w:rsid w:val="00495FFF"/>
    <w:rsid w:val="004968A1"/>
    <w:rsid w:val="004A5628"/>
    <w:rsid w:val="004A6A99"/>
    <w:rsid w:val="004A7676"/>
    <w:rsid w:val="004A78F9"/>
    <w:rsid w:val="004A7AF2"/>
    <w:rsid w:val="004B057A"/>
    <w:rsid w:val="004B06C5"/>
    <w:rsid w:val="004B0833"/>
    <w:rsid w:val="004B0847"/>
    <w:rsid w:val="004B1B0A"/>
    <w:rsid w:val="004B2518"/>
    <w:rsid w:val="004B2ACE"/>
    <w:rsid w:val="004B2DB4"/>
    <w:rsid w:val="004B31AD"/>
    <w:rsid w:val="004B32E9"/>
    <w:rsid w:val="004B348A"/>
    <w:rsid w:val="004B3ABF"/>
    <w:rsid w:val="004B4BDA"/>
    <w:rsid w:val="004B595E"/>
    <w:rsid w:val="004B686B"/>
    <w:rsid w:val="004B70A7"/>
    <w:rsid w:val="004C01BB"/>
    <w:rsid w:val="004C1B47"/>
    <w:rsid w:val="004C25C4"/>
    <w:rsid w:val="004C2803"/>
    <w:rsid w:val="004C4E63"/>
    <w:rsid w:val="004C6266"/>
    <w:rsid w:val="004C64D3"/>
    <w:rsid w:val="004C659C"/>
    <w:rsid w:val="004C66E8"/>
    <w:rsid w:val="004C6A0D"/>
    <w:rsid w:val="004D19A5"/>
    <w:rsid w:val="004D25F5"/>
    <w:rsid w:val="004D2FC3"/>
    <w:rsid w:val="004D42D1"/>
    <w:rsid w:val="004D4456"/>
    <w:rsid w:val="004D4458"/>
    <w:rsid w:val="004D4497"/>
    <w:rsid w:val="004D763D"/>
    <w:rsid w:val="004D7B84"/>
    <w:rsid w:val="004E080F"/>
    <w:rsid w:val="004E0C78"/>
    <w:rsid w:val="004E0E63"/>
    <w:rsid w:val="004E15A5"/>
    <w:rsid w:val="004E19D9"/>
    <w:rsid w:val="004E2B64"/>
    <w:rsid w:val="004E3DF0"/>
    <w:rsid w:val="004E4E7F"/>
    <w:rsid w:val="004E513A"/>
    <w:rsid w:val="004E6140"/>
    <w:rsid w:val="004F1DD6"/>
    <w:rsid w:val="004F2049"/>
    <w:rsid w:val="004F42AD"/>
    <w:rsid w:val="004F4A12"/>
    <w:rsid w:val="004F524F"/>
    <w:rsid w:val="004F588B"/>
    <w:rsid w:val="004F5EB8"/>
    <w:rsid w:val="00500CD8"/>
    <w:rsid w:val="00500F71"/>
    <w:rsid w:val="0050293D"/>
    <w:rsid w:val="00504E30"/>
    <w:rsid w:val="0050542B"/>
    <w:rsid w:val="00506665"/>
    <w:rsid w:val="00506938"/>
    <w:rsid w:val="00512A97"/>
    <w:rsid w:val="00513A7F"/>
    <w:rsid w:val="00513E77"/>
    <w:rsid w:val="00513F8D"/>
    <w:rsid w:val="0051584E"/>
    <w:rsid w:val="00515DD9"/>
    <w:rsid w:val="005162CA"/>
    <w:rsid w:val="00516F3F"/>
    <w:rsid w:val="005172ED"/>
    <w:rsid w:val="00517641"/>
    <w:rsid w:val="00517ECA"/>
    <w:rsid w:val="005209F4"/>
    <w:rsid w:val="005210D0"/>
    <w:rsid w:val="0052191D"/>
    <w:rsid w:val="0052246B"/>
    <w:rsid w:val="00522A74"/>
    <w:rsid w:val="00522E81"/>
    <w:rsid w:val="00523114"/>
    <w:rsid w:val="00523B98"/>
    <w:rsid w:val="00523DE4"/>
    <w:rsid w:val="00524391"/>
    <w:rsid w:val="00525719"/>
    <w:rsid w:val="005257BB"/>
    <w:rsid w:val="00527093"/>
    <w:rsid w:val="00530548"/>
    <w:rsid w:val="0053064C"/>
    <w:rsid w:val="005322AB"/>
    <w:rsid w:val="005327AF"/>
    <w:rsid w:val="0053381B"/>
    <w:rsid w:val="005374A2"/>
    <w:rsid w:val="00537A8F"/>
    <w:rsid w:val="00540DB5"/>
    <w:rsid w:val="00541663"/>
    <w:rsid w:val="005436C8"/>
    <w:rsid w:val="005468F2"/>
    <w:rsid w:val="00546921"/>
    <w:rsid w:val="00546C47"/>
    <w:rsid w:val="0054721A"/>
    <w:rsid w:val="0054731D"/>
    <w:rsid w:val="00550213"/>
    <w:rsid w:val="005532F8"/>
    <w:rsid w:val="00556B3A"/>
    <w:rsid w:val="00560336"/>
    <w:rsid w:val="005611E5"/>
    <w:rsid w:val="00562C22"/>
    <w:rsid w:val="00563FBE"/>
    <w:rsid w:val="0056509A"/>
    <w:rsid w:val="005651AE"/>
    <w:rsid w:val="00565ACD"/>
    <w:rsid w:val="005674C2"/>
    <w:rsid w:val="005675EB"/>
    <w:rsid w:val="00567691"/>
    <w:rsid w:val="00567F38"/>
    <w:rsid w:val="005701DC"/>
    <w:rsid w:val="00570A6D"/>
    <w:rsid w:val="00572302"/>
    <w:rsid w:val="005731C4"/>
    <w:rsid w:val="00573621"/>
    <w:rsid w:val="00574DDB"/>
    <w:rsid w:val="005756B8"/>
    <w:rsid w:val="00575991"/>
    <w:rsid w:val="00575A92"/>
    <w:rsid w:val="00575AA0"/>
    <w:rsid w:val="00577099"/>
    <w:rsid w:val="00580316"/>
    <w:rsid w:val="005805D9"/>
    <w:rsid w:val="0058064D"/>
    <w:rsid w:val="005819AA"/>
    <w:rsid w:val="00581F2D"/>
    <w:rsid w:val="005823FD"/>
    <w:rsid w:val="00582F7F"/>
    <w:rsid w:val="00584E1D"/>
    <w:rsid w:val="00587038"/>
    <w:rsid w:val="00587D16"/>
    <w:rsid w:val="005902FB"/>
    <w:rsid w:val="00590320"/>
    <w:rsid w:val="00594649"/>
    <w:rsid w:val="00594D91"/>
    <w:rsid w:val="00595CAD"/>
    <w:rsid w:val="005966CA"/>
    <w:rsid w:val="00597837"/>
    <w:rsid w:val="005A15C9"/>
    <w:rsid w:val="005A3C9B"/>
    <w:rsid w:val="005A4225"/>
    <w:rsid w:val="005A43AA"/>
    <w:rsid w:val="005A4741"/>
    <w:rsid w:val="005A4794"/>
    <w:rsid w:val="005A4BC0"/>
    <w:rsid w:val="005A4E37"/>
    <w:rsid w:val="005A6295"/>
    <w:rsid w:val="005A7103"/>
    <w:rsid w:val="005A7AE5"/>
    <w:rsid w:val="005B1B3C"/>
    <w:rsid w:val="005B1B80"/>
    <w:rsid w:val="005B3716"/>
    <w:rsid w:val="005B5ECD"/>
    <w:rsid w:val="005B6F26"/>
    <w:rsid w:val="005C1E28"/>
    <w:rsid w:val="005C23FB"/>
    <w:rsid w:val="005C2DD5"/>
    <w:rsid w:val="005C30B5"/>
    <w:rsid w:val="005C365C"/>
    <w:rsid w:val="005C447B"/>
    <w:rsid w:val="005C49A3"/>
    <w:rsid w:val="005C4AD5"/>
    <w:rsid w:val="005C62B9"/>
    <w:rsid w:val="005C68EE"/>
    <w:rsid w:val="005C6B10"/>
    <w:rsid w:val="005C7F83"/>
    <w:rsid w:val="005D2716"/>
    <w:rsid w:val="005D31B0"/>
    <w:rsid w:val="005D3EA1"/>
    <w:rsid w:val="005D4196"/>
    <w:rsid w:val="005D44B5"/>
    <w:rsid w:val="005D44D0"/>
    <w:rsid w:val="005D48D4"/>
    <w:rsid w:val="005D54AC"/>
    <w:rsid w:val="005E1C09"/>
    <w:rsid w:val="005E253E"/>
    <w:rsid w:val="005E2EB8"/>
    <w:rsid w:val="005E4CBB"/>
    <w:rsid w:val="005E59DA"/>
    <w:rsid w:val="005E5A3B"/>
    <w:rsid w:val="005E5F5C"/>
    <w:rsid w:val="005E639C"/>
    <w:rsid w:val="005E6645"/>
    <w:rsid w:val="005E6FDC"/>
    <w:rsid w:val="005E70E8"/>
    <w:rsid w:val="005F0CAE"/>
    <w:rsid w:val="005F0DD7"/>
    <w:rsid w:val="005F10F6"/>
    <w:rsid w:val="005F1175"/>
    <w:rsid w:val="005F35DC"/>
    <w:rsid w:val="005F39AA"/>
    <w:rsid w:val="005F44C4"/>
    <w:rsid w:val="005F5964"/>
    <w:rsid w:val="005F6D53"/>
    <w:rsid w:val="00600BB6"/>
    <w:rsid w:val="00600DA8"/>
    <w:rsid w:val="006019A9"/>
    <w:rsid w:val="00602722"/>
    <w:rsid w:val="00603244"/>
    <w:rsid w:val="00603FE2"/>
    <w:rsid w:val="00607310"/>
    <w:rsid w:val="00607311"/>
    <w:rsid w:val="006100E8"/>
    <w:rsid w:val="00610533"/>
    <w:rsid w:val="00610791"/>
    <w:rsid w:val="0061121C"/>
    <w:rsid w:val="00611C17"/>
    <w:rsid w:val="00611DB3"/>
    <w:rsid w:val="00611FF9"/>
    <w:rsid w:val="006125C5"/>
    <w:rsid w:val="00613877"/>
    <w:rsid w:val="00614186"/>
    <w:rsid w:val="0061448A"/>
    <w:rsid w:val="00614823"/>
    <w:rsid w:val="00616E88"/>
    <w:rsid w:val="006170F0"/>
    <w:rsid w:val="00620488"/>
    <w:rsid w:val="00620C85"/>
    <w:rsid w:val="00621046"/>
    <w:rsid w:val="00623DC6"/>
    <w:rsid w:val="00623DF5"/>
    <w:rsid w:val="00623E99"/>
    <w:rsid w:val="00623F88"/>
    <w:rsid w:val="00624758"/>
    <w:rsid w:val="0062513A"/>
    <w:rsid w:val="0062640B"/>
    <w:rsid w:val="00627F2B"/>
    <w:rsid w:val="00630974"/>
    <w:rsid w:val="006321F0"/>
    <w:rsid w:val="00634D5C"/>
    <w:rsid w:val="00634F40"/>
    <w:rsid w:val="0063522D"/>
    <w:rsid w:val="00635772"/>
    <w:rsid w:val="006368FD"/>
    <w:rsid w:val="00640B5B"/>
    <w:rsid w:val="00640D43"/>
    <w:rsid w:val="00641736"/>
    <w:rsid w:val="00641D48"/>
    <w:rsid w:val="0064215A"/>
    <w:rsid w:val="006436B4"/>
    <w:rsid w:val="006441E3"/>
    <w:rsid w:val="00644CB1"/>
    <w:rsid w:val="00645B0D"/>
    <w:rsid w:val="006475BB"/>
    <w:rsid w:val="00647F92"/>
    <w:rsid w:val="0065094C"/>
    <w:rsid w:val="00650DC2"/>
    <w:rsid w:val="006510C8"/>
    <w:rsid w:val="00654142"/>
    <w:rsid w:val="00654A92"/>
    <w:rsid w:val="00654AD7"/>
    <w:rsid w:val="00654F9F"/>
    <w:rsid w:val="00655A15"/>
    <w:rsid w:val="00655CF7"/>
    <w:rsid w:val="00660783"/>
    <w:rsid w:val="00660E43"/>
    <w:rsid w:val="006614DD"/>
    <w:rsid w:val="00661DDC"/>
    <w:rsid w:val="00661FF2"/>
    <w:rsid w:val="0066438C"/>
    <w:rsid w:val="00664DDE"/>
    <w:rsid w:val="0066582A"/>
    <w:rsid w:val="00665B0E"/>
    <w:rsid w:val="0066740A"/>
    <w:rsid w:val="00667690"/>
    <w:rsid w:val="00670152"/>
    <w:rsid w:val="0067177E"/>
    <w:rsid w:val="0067254D"/>
    <w:rsid w:val="006726F5"/>
    <w:rsid w:val="00672D14"/>
    <w:rsid w:val="00675372"/>
    <w:rsid w:val="00676043"/>
    <w:rsid w:val="0067625B"/>
    <w:rsid w:val="00676B27"/>
    <w:rsid w:val="00676E08"/>
    <w:rsid w:val="00680812"/>
    <w:rsid w:val="006816D7"/>
    <w:rsid w:val="00681CF9"/>
    <w:rsid w:val="00681D24"/>
    <w:rsid w:val="00681E1A"/>
    <w:rsid w:val="00682820"/>
    <w:rsid w:val="00683004"/>
    <w:rsid w:val="0068363E"/>
    <w:rsid w:val="00683CEC"/>
    <w:rsid w:val="006845D3"/>
    <w:rsid w:val="006849BC"/>
    <w:rsid w:val="0068532D"/>
    <w:rsid w:val="00685A42"/>
    <w:rsid w:val="00686989"/>
    <w:rsid w:val="00687166"/>
    <w:rsid w:val="00687A27"/>
    <w:rsid w:val="006902D8"/>
    <w:rsid w:val="00690F93"/>
    <w:rsid w:val="006946B4"/>
    <w:rsid w:val="006948F4"/>
    <w:rsid w:val="00694BAA"/>
    <w:rsid w:val="00695552"/>
    <w:rsid w:val="00696AC4"/>
    <w:rsid w:val="006A1264"/>
    <w:rsid w:val="006A1CBD"/>
    <w:rsid w:val="006A27B2"/>
    <w:rsid w:val="006A4ED2"/>
    <w:rsid w:val="006A53E9"/>
    <w:rsid w:val="006A628A"/>
    <w:rsid w:val="006B05FA"/>
    <w:rsid w:val="006B1C18"/>
    <w:rsid w:val="006B22C8"/>
    <w:rsid w:val="006B3998"/>
    <w:rsid w:val="006B40E1"/>
    <w:rsid w:val="006B5328"/>
    <w:rsid w:val="006B6292"/>
    <w:rsid w:val="006B7944"/>
    <w:rsid w:val="006B794C"/>
    <w:rsid w:val="006C25B9"/>
    <w:rsid w:val="006C2CB5"/>
    <w:rsid w:val="006C43A4"/>
    <w:rsid w:val="006C579D"/>
    <w:rsid w:val="006C67B5"/>
    <w:rsid w:val="006C7A9A"/>
    <w:rsid w:val="006C7CEE"/>
    <w:rsid w:val="006D0D72"/>
    <w:rsid w:val="006D16CB"/>
    <w:rsid w:val="006D3967"/>
    <w:rsid w:val="006D398B"/>
    <w:rsid w:val="006D3C0D"/>
    <w:rsid w:val="006D4F58"/>
    <w:rsid w:val="006D5670"/>
    <w:rsid w:val="006D5EC3"/>
    <w:rsid w:val="006D6434"/>
    <w:rsid w:val="006D6825"/>
    <w:rsid w:val="006D6C68"/>
    <w:rsid w:val="006D721A"/>
    <w:rsid w:val="006D785B"/>
    <w:rsid w:val="006D7D18"/>
    <w:rsid w:val="006E0449"/>
    <w:rsid w:val="006E22F0"/>
    <w:rsid w:val="006E380E"/>
    <w:rsid w:val="006E5FD1"/>
    <w:rsid w:val="006E6B12"/>
    <w:rsid w:val="006E6D75"/>
    <w:rsid w:val="006F0C2F"/>
    <w:rsid w:val="006F1D3A"/>
    <w:rsid w:val="006F2177"/>
    <w:rsid w:val="006F2C44"/>
    <w:rsid w:val="006F3BD2"/>
    <w:rsid w:val="006F42AC"/>
    <w:rsid w:val="006F431F"/>
    <w:rsid w:val="006F4340"/>
    <w:rsid w:val="006F473B"/>
    <w:rsid w:val="006F67B1"/>
    <w:rsid w:val="006F7DEC"/>
    <w:rsid w:val="006F7FFB"/>
    <w:rsid w:val="007025EE"/>
    <w:rsid w:val="00702764"/>
    <w:rsid w:val="00703511"/>
    <w:rsid w:val="0070376E"/>
    <w:rsid w:val="00706FEC"/>
    <w:rsid w:val="00707256"/>
    <w:rsid w:val="00707570"/>
    <w:rsid w:val="00710447"/>
    <w:rsid w:val="00711294"/>
    <w:rsid w:val="007112E9"/>
    <w:rsid w:val="00711B56"/>
    <w:rsid w:val="00713819"/>
    <w:rsid w:val="00715678"/>
    <w:rsid w:val="00715742"/>
    <w:rsid w:val="00720997"/>
    <w:rsid w:val="00721320"/>
    <w:rsid w:val="00721B2D"/>
    <w:rsid w:val="00723223"/>
    <w:rsid w:val="007238AA"/>
    <w:rsid w:val="00723CCF"/>
    <w:rsid w:val="00723FCC"/>
    <w:rsid w:val="00725F82"/>
    <w:rsid w:val="00726795"/>
    <w:rsid w:val="0072724F"/>
    <w:rsid w:val="00730D13"/>
    <w:rsid w:val="00730FA2"/>
    <w:rsid w:val="007315A7"/>
    <w:rsid w:val="00731A98"/>
    <w:rsid w:val="00731F9B"/>
    <w:rsid w:val="0073266B"/>
    <w:rsid w:val="00732A79"/>
    <w:rsid w:val="007342DA"/>
    <w:rsid w:val="0073532A"/>
    <w:rsid w:val="00735351"/>
    <w:rsid w:val="00735FF2"/>
    <w:rsid w:val="00736761"/>
    <w:rsid w:val="00737405"/>
    <w:rsid w:val="00737B66"/>
    <w:rsid w:val="00740660"/>
    <w:rsid w:val="00740D85"/>
    <w:rsid w:val="00740E23"/>
    <w:rsid w:val="00741956"/>
    <w:rsid w:val="0074296C"/>
    <w:rsid w:val="00742D20"/>
    <w:rsid w:val="00745041"/>
    <w:rsid w:val="00745046"/>
    <w:rsid w:val="007451A3"/>
    <w:rsid w:val="00745291"/>
    <w:rsid w:val="007458E8"/>
    <w:rsid w:val="007465F3"/>
    <w:rsid w:val="0074795C"/>
    <w:rsid w:val="0075111D"/>
    <w:rsid w:val="00751A21"/>
    <w:rsid w:val="007520F0"/>
    <w:rsid w:val="0075239E"/>
    <w:rsid w:val="00753440"/>
    <w:rsid w:val="00753D23"/>
    <w:rsid w:val="0075491B"/>
    <w:rsid w:val="00755164"/>
    <w:rsid w:val="0075587F"/>
    <w:rsid w:val="00755AD3"/>
    <w:rsid w:val="00756B68"/>
    <w:rsid w:val="00760CBA"/>
    <w:rsid w:val="00762B03"/>
    <w:rsid w:val="00762D37"/>
    <w:rsid w:val="007630FB"/>
    <w:rsid w:val="007656A8"/>
    <w:rsid w:val="00766CC8"/>
    <w:rsid w:val="007675BF"/>
    <w:rsid w:val="00767C57"/>
    <w:rsid w:val="00770B3C"/>
    <w:rsid w:val="00770E47"/>
    <w:rsid w:val="00772230"/>
    <w:rsid w:val="00772C92"/>
    <w:rsid w:val="00773983"/>
    <w:rsid w:val="00774171"/>
    <w:rsid w:val="007746DD"/>
    <w:rsid w:val="007749A1"/>
    <w:rsid w:val="007769E2"/>
    <w:rsid w:val="00781759"/>
    <w:rsid w:val="00782DE6"/>
    <w:rsid w:val="00785A29"/>
    <w:rsid w:val="00785C38"/>
    <w:rsid w:val="00786617"/>
    <w:rsid w:val="00787131"/>
    <w:rsid w:val="00787497"/>
    <w:rsid w:val="00787FF6"/>
    <w:rsid w:val="00790A6A"/>
    <w:rsid w:val="007913EF"/>
    <w:rsid w:val="00793565"/>
    <w:rsid w:val="00793E97"/>
    <w:rsid w:val="0079457D"/>
    <w:rsid w:val="0079717D"/>
    <w:rsid w:val="007A09E7"/>
    <w:rsid w:val="007A2835"/>
    <w:rsid w:val="007A2911"/>
    <w:rsid w:val="007A299A"/>
    <w:rsid w:val="007A2B4B"/>
    <w:rsid w:val="007A2D8F"/>
    <w:rsid w:val="007A3AEE"/>
    <w:rsid w:val="007A459F"/>
    <w:rsid w:val="007A519C"/>
    <w:rsid w:val="007A5341"/>
    <w:rsid w:val="007A5E43"/>
    <w:rsid w:val="007A62F2"/>
    <w:rsid w:val="007A6ABF"/>
    <w:rsid w:val="007B168D"/>
    <w:rsid w:val="007B2665"/>
    <w:rsid w:val="007B280E"/>
    <w:rsid w:val="007B4972"/>
    <w:rsid w:val="007B4CBF"/>
    <w:rsid w:val="007B4FE3"/>
    <w:rsid w:val="007B5A0A"/>
    <w:rsid w:val="007B7632"/>
    <w:rsid w:val="007B7914"/>
    <w:rsid w:val="007C0F5B"/>
    <w:rsid w:val="007C1127"/>
    <w:rsid w:val="007C2986"/>
    <w:rsid w:val="007C4CA6"/>
    <w:rsid w:val="007C4E7F"/>
    <w:rsid w:val="007C5F98"/>
    <w:rsid w:val="007D0DD1"/>
    <w:rsid w:val="007D0EBD"/>
    <w:rsid w:val="007D12DF"/>
    <w:rsid w:val="007D14AC"/>
    <w:rsid w:val="007D2CF6"/>
    <w:rsid w:val="007D4170"/>
    <w:rsid w:val="007D4F09"/>
    <w:rsid w:val="007D60F7"/>
    <w:rsid w:val="007D7A92"/>
    <w:rsid w:val="007E0420"/>
    <w:rsid w:val="007E2903"/>
    <w:rsid w:val="007E308E"/>
    <w:rsid w:val="007E3A81"/>
    <w:rsid w:val="007E4313"/>
    <w:rsid w:val="007E437B"/>
    <w:rsid w:val="007E45C5"/>
    <w:rsid w:val="007E652A"/>
    <w:rsid w:val="007F1992"/>
    <w:rsid w:val="007F269B"/>
    <w:rsid w:val="007F28FC"/>
    <w:rsid w:val="007F523F"/>
    <w:rsid w:val="007F72EC"/>
    <w:rsid w:val="007F7A24"/>
    <w:rsid w:val="0080274C"/>
    <w:rsid w:val="00802EFE"/>
    <w:rsid w:val="008034DF"/>
    <w:rsid w:val="008058BE"/>
    <w:rsid w:val="00806307"/>
    <w:rsid w:val="00806618"/>
    <w:rsid w:val="00807CA8"/>
    <w:rsid w:val="0081144F"/>
    <w:rsid w:val="0081224A"/>
    <w:rsid w:val="00813137"/>
    <w:rsid w:val="00813C90"/>
    <w:rsid w:val="00814E2E"/>
    <w:rsid w:val="00815581"/>
    <w:rsid w:val="0081561E"/>
    <w:rsid w:val="008210FC"/>
    <w:rsid w:val="00822124"/>
    <w:rsid w:val="00824B09"/>
    <w:rsid w:val="008265F5"/>
    <w:rsid w:val="00831ED4"/>
    <w:rsid w:val="00832197"/>
    <w:rsid w:val="00833E68"/>
    <w:rsid w:val="00834638"/>
    <w:rsid w:val="00834BDA"/>
    <w:rsid w:val="00835519"/>
    <w:rsid w:val="00835AB7"/>
    <w:rsid w:val="00835B56"/>
    <w:rsid w:val="008374B1"/>
    <w:rsid w:val="00837A7C"/>
    <w:rsid w:val="00840D35"/>
    <w:rsid w:val="0084165B"/>
    <w:rsid w:val="008421A1"/>
    <w:rsid w:val="00842DC8"/>
    <w:rsid w:val="008430CA"/>
    <w:rsid w:val="00844011"/>
    <w:rsid w:val="008472AC"/>
    <w:rsid w:val="008503D2"/>
    <w:rsid w:val="0085097A"/>
    <w:rsid w:val="00850987"/>
    <w:rsid w:val="0085257C"/>
    <w:rsid w:val="00852B39"/>
    <w:rsid w:val="0085315B"/>
    <w:rsid w:val="00853F8D"/>
    <w:rsid w:val="00855068"/>
    <w:rsid w:val="00855AED"/>
    <w:rsid w:val="00856936"/>
    <w:rsid w:val="00860E50"/>
    <w:rsid w:val="00861679"/>
    <w:rsid w:val="00862E6B"/>
    <w:rsid w:val="008643A5"/>
    <w:rsid w:val="0086485F"/>
    <w:rsid w:val="00864987"/>
    <w:rsid w:val="00864C64"/>
    <w:rsid w:val="00864F66"/>
    <w:rsid w:val="00865D3F"/>
    <w:rsid w:val="00866E85"/>
    <w:rsid w:val="00867483"/>
    <w:rsid w:val="00867F9D"/>
    <w:rsid w:val="00870391"/>
    <w:rsid w:val="00870612"/>
    <w:rsid w:val="00870845"/>
    <w:rsid w:val="0087121F"/>
    <w:rsid w:val="008720DB"/>
    <w:rsid w:val="00872A08"/>
    <w:rsid w:val="00872FFD"/>
    <w:rsid w:val="0087695F"/>
    <w:rsid w:val="00883D89"/>
    <w:rsid w:val="00885E5A"/>
    <w:rsid w:val="00886D3D"/>
    <w:rsid w:val="008903C1"/>
    <w:rsid w:val="0089049E"/>
    <w:rsid w:val="00890794"/>
    <w:rsid w:val="008907E5"/>
    <w:rsid w:val="0089137E"/>
    <w:rsid w:val="00891D32"/>
    <w:rsid w:val="00892369"/>
    <w:rsid w:val="0089272F"/>
    <w:rsid w:val="00892B38"/>
    <w:rsid w:val="008948BC"/>
    <w:rsid w:val="00894A8E"/>
    <w:rsid w:val="00894B0C"/>
    <w:rsid w:val="00894F22"/>
    <w:rsid w:val="00895F31"/>
    <w:rsid w:val="00896188"/>
    <w:rsid w:val="008A006D"/>
    <w:rsid w:val="008A05CA"/>
    <w:rsid w:val="008A0693"/>
    <w:rsid w:val="008A06A1"/>
    <w:rsid w:val="008A0BF0"/>
    <w:rsid w:val="008A10E7"/>
    <w:rsid w:val="008A17EE"/>
    <w:rsid w:val="008A1995"/>
    <w:rsid w:val="008A1B3F"/>
    <w:rsid w:val="008A1B78"/>
    <w:rsid w:val="008A3F73"/>
    <w:rsid w:val="008A54FB"/>
    <w:rsid w:val="008A6C69"/>
    <w:rsid w:val="008A797A"/>
    <w:rsid w:val="008B157C"/>
    <w:rsid w:val="008B371D"/>
    <w:rsid w:val="008B7664"/>
    <w:rsid w:val="008C1025"/>
    <w:rsid w:val="008C149D"/>
    <w:rsid w:val="008C17DF"/>
    <w:rsid w:val="008C1A8F"/>
    <w:rsid w:val="008C349F"/>
    <w:rsid w:val="008C4A99"/>
    <w:rsid w:val="008C7093"/>
    <w:rsid w:val="008C7104"/>
    <w:rsid w:val="008C767D"/>
    <w:rsid w:val="008C7D1F"/>
    <w:rsid w:val="008D0289"/>
    <w:rsid w:val="008D41FE"/>
    <w:rsid w:val="008D5338"/>
    <w:rsid w:val="008D5D02"/>
    <w:rsid w:val="008D7319"/>
    <w:rsid w:val="008E0B2F"/>
    <w:rsid w:val="008E0C8C"/>
    <w:rsid w:val="008E1B20"/>
    <w:rsid w:val="008E2975"/>
    <w:rsid w:val="008E3654"/>
    <w:rsid w:val="008E36FD"/>
    <w:rsid w:val="008E5FF5"/>
    <w:rsid w:val="008E6312"/>
    <w:rsid w:val="008E643C"/>
    <w:rsid w:val="008E6C8B"/>
    <w:rsid w:val="008E6EE1"/>
    <w:rsid w:val="008E7524"/>
    <w:rsid w:val="008E7C35"/>
    <w:rsid w:val="008F1206"/>
    <w:rsid w:val="008F16F0"/>
    <w:rsid w:val="008F310E"/>
    <w:rsid w:val="008F3BA6"/>
    <w:rsid w:val="008F50DB"/>
    <w:rsid w:val="008F5A62"/>
    <w:rsid w:val="008F628A"/>
    <w:rsid w:val="008F6C64"/>
    <w:rsid w:val="008F6FCA"/>
    <w:rsid w:val="008F7408"/>
    <w:rsid w:val="00900D68"/>
    <w:rsid w:val="00901E02"/>
    <w:rsid w:val="00901EE6"/>
    <w:rsid w:val="009032F0"/>
    <w:rsid w:val="00903387"/>
    <w:rsid w:val="00903653"/>
    <w:rsid w:val="00904205"/>
    <w:rsid w:val="00904515"/>
    <w:rsid w:val="00905520"/>
    <w:rsid w:val="0090564D"/>
    <w:rsid w:val="00910018"/>
    <w:rsid w:val="0091047A"/>
    <w:rsid w:val="00910BEB"/>
    <w:rsid w:val="00910D04"/>
    <w:rsid w:val="00912171"/>
    <w:rsid w:val="00913201"/>
    <w:rsid w:val="00913683"/>
    <w:rsid w:val="009144B5"/>
    <w:rsid w:val="00915873"/>
    <w:rsid w:val="009209D2"/>
    <w:rsid w:val="009212BF"/>
    <w:rsid w:val="00922414"/>
    <w:rsid w:val="009224E7"/>
    <w:rsid w:val="009226BB"/>
    <w:rsid w:val="0092342B"/>
    <w:rsid w:val="00923478"/>
    <w:rsid w:val="009251A6"/>
    <w:rsid w:val="0092554A"/>
    <w:rsid w:val="00925659"/>
    <w:rsid w:val="0092573E"/>
    <w:rsid w:val="00925F00"/>
    <w:rsid w:val="00930E30"/>
    <w:rsid w:val="00932C0F"/>
    <w:rsid w:val="00935030"/>
    <w:rsid w:val="00937546"/>
    <w:rsid w:val="00937B9C"/>
    <w:rsid w:val="00940C39"/>
    <w:rsid w:val="00940DE5"/>
    <w:rsid w:val="00941A93"/>
    <w:rsid w:val="00942BFE"/>
    <w:rsid w:val="0094367D"/>
    <w:rsid w:val="00943D86"/>
    <w:rsid w:val="009474A9"/>
    <w:rsid w:val="009525C3"/>
    <w:rsid w:val="00952F66"/>
    <w:rsid w:val="0095339A"/>
    <w:rsid w:val="009536C1"/>
    <w:rsid w:val="009536DE"/>
    <w:rsid w:val="00953EAB"/>
    <w:rsid w:val="00955946"/>
    <w:rsid w:val="009561FB"/>
    <w:rsid w:val="0095646B"/>
    <w:rsid w:val="0095763D"/>
    <w:rsid w:val="00963890"/>
    <w:rsid w:val="00963E28"/>
    <w:rsid w:val="0096442A"/>
    <w:rsid w:val="0096509B"/>
    <w:rsid w:val="009652B6"/>
    <w:rsid w:val="00965627"/>
    <w:rsid w:val="00966C62"/>
    <w:rsid w:val="009673AB"/>
    <w:rsid w:val="0097039E"/>
    <w:rsid w:val="00970BFD"/>
    <w:rsid w:val="009716C3"/>
    <w:rsid w:val="00975A65"/>
    <w:rsid w:val="009763D8"/>
    <w:rsid w:val="00977C83"/>
    <w:rsid w:val="009800A2"/>
    <w:rsid w:val="00980DE6"/>
    <w:rsid w:val="00983003"/>
    <w:rsid w:val="00983381"/>
    <w:rsid w:val="009835C5"/>
    <w:rsid w:val="00983BF4"/>
    <w:rsid w:val="00984F05"/>
    <w:rsid w:val="009855A6"/>
    <w:rsid w:val="00985796"/>
    <w:rsid w:val="00986746"/>
    <w:rsid w:val="00986D35"/>
    <w:rsid w:val="00987156"/>
    <w:rsid w:val="009874B4"/>
    <w:rsid w:val="0098756A"/>
    <w:rsid w:val="00987F0A"/>
    <w:rsid w:val="00990753"/>
    <w:rsid w:val="00991B92"/>
    <w:rsid w:val="00991EFC"/>
    <w:rsid w:val="0099241F"/>
    <w:rsid w:val="00992FF0"/>
    <w:rsid w:val="00993032"/>
    <w:rsid w:val="00993687"/>
    <w:rsid w:val="00993FD5"/>
    <w:rsid w:val="00996D4B"/>
    <w:rsid w:val="00997A51"/>
    <w:rsid w:val="009A09D3"/>
    <w:rsid w:val="009A10F5"/>
    <w:rsid w:val="009A2157"/>
    <w:rsid w:val="009A4AA0"/>
    <w:rsid w:val="009A4CF8"/>
    <w:rsid w:val="009A56FF"/>
    <w:rsid w:val="009A6D8B"/>
    <w:rsid w:val="009A7985"/>
    <w:rsid w:val="009B0414"/>
    <w:rsid w:val="009B4397"/>
    <w:rsid w:val="009B5755"/>
    <w:rsid w:val="009B6453"/>
    <w:rsid w:val="009B6B57"/>
    <w:rsid w:val="009B702B"/>
    <w:rsid w:val="009B779C"/>
    <w:rsid w:val="009C1012"/>
    <w:rsid w:val="009C26CD"/>
    <w:rsid w:val="009C3019"/>
    <w:rsid w:val="009C386D"/>
    <w:rsid w:val="009C4222"/>
    <w:rsid w:val="009C591F"/>
    <w:rsid w:val="009C7114"/>
    <w:rsid w:val="009C7158"/>
    <w:rsid w:val="009D060A"/>
    <w:rsid w:val="009D0AD3"/>
    <w:rsid w:val="009D106D"/>
    <w:rsid w:val="009D1898"/>
    <w:rsid w:val="009D2560"/>
    <w:rsid w:val="009D3F7D"/>
    <w:rsid w:val="009D6626"/>
    <w:rsid w:val="009D6689"/>
    <w:rsid w:val="009D74F8"/>
    <w:rsid w:val="009D759B"/>
    <w:rsid w:val="009E01C3"/>
    <w:rsid w:val="009E15A7"/>
    <w:rsid w:val="009E1A01"/>
    <w:rsid w:val="009E4449"/>
    <w:rsid w:val="009E472B"/>
    <w:rsid w:val="009E7573"/>
    <w:rsid w:val="009E7E85"/>
    <w:rsid w:val="009F041A"/>
    <w:rsid w:val="009F1F84"/>
    <w:rsid w:val="009F24A6"/>
    <w:rsid w:val="009F2888"/>
    <w:rsid w:val="009F30F9"/>
    <w:rsid w:val="009F379A"/>
    <w:rsid w:val="009F3DA0"/>
    <w:rsid w:val="009F45E4"/>
    <w:rsid w:val="009F580F"/>
    <w:rsid w:val="009F5D17"/>
    <w:rsid w:val="009F62F2"/>
    <w:rsid w:val="009F6939"/>
    <w:rsid w:val="009F6DD4"/>
    <w:rsid w:val="009F7F0A"/>
    <w:rsid w:val="00A00EC4"/>
    <w:rsid w:val="00A022D4"/>
    <w:rsid w:val="00A02335"/>
    <w:rsid w:val="00A026BB"/>
    <w:rsid w:val="00A02927"/>
    <w:rsid w:val="00A02FCA"/>
    <w:rsid w:val="00A0363A"/>
    <w:rsid w:val="00A04EEA"/>
    <w:rsid w:val="00A05ED1"/>
    <w:rsid w:val="00A072F0"/>
    <w:rsid w:val="00A10D66"/>
    <w:rsid w:val="00A11213"/>
    <w:rsid w:val="00A12B03"/>
    <w:rsid w:val="00A1301E"/>
    <w:rsid w:val="00A13F76"/>
    <w:rsid w:val="00A14BD0"/>
    <w:rsid w:val="00A15076"/>
    <w:rsid w:val="00A150B1"/>
    <w:rsid w:val="00A15CB3"/>
    <w:rsid w:val="00A1647B"/>
    <w:rsid w:val="00A16CD3"/>
    <w:rsid w:val="00A173A5"/>
    <w:rsid w:val="00A175DE"/>
    <w:rsid w:val="00A17FEB"/>
    <w:rsid w:val="00A20B60"/>
    <w:rsid w:val="00A20C2F"/>
    <w:rsid w:val="00A23B60"/>
    <w:rsid w:val="00A2419A"/>
    <w:rsid w:val="00A2670B"/>
    <w:rsid w:val="00A27A06"/>
    <w:rsid w:val="00A3385F"/>
    <w:rsid w:val="00A33F74"/>
    <w:rsid w:val="00A352EC"/>
    <w:rsid w:val="00A36634"/>
    <w:rsid w:val="00A40D4F"/>
    <w:rsid w:val="00A4137B"/>
    <w:rsid w:val="00A416BD"/>
    <w:rsid w:val="00A4224E"/>
    <w:rsid w:val="00A4407B"/>
    <w:rsid w:val="00A4446F"/>
    <w:rsid w:val="00A45D8B"/>
    <w:rsid w:val="00A45E42"/>
    <w:rsid w:val="00A47E60"/>
    <w:rsid w:val="00A51601"/>
    <w:rsid w:val="00A526FF"/>
    <w:rsid w:val="00A5341C"/>
    <w:rsid w:val="00A565CB"/>
    <w:rsid w:val="00A56D6A"/>
    <w:rsid w:val="00A602E5"/>
    <w:rsid w:val="00A6046F"/>
    <w:rsid w:val="00A626E4"/>
    <w:rsid w:val="00A6329A"/>
    <w:rsid w:val="00A6344E"/>
    <w:rsid w:val="00A64AB6"/>
    <w:rsid w:val="00A67038"/>
    <w:rsid w:val="00A67976"/>
    <w:rsid w:val="00A71188"/>
    <w:rsid w:val="00A71A03"/>
    <w:rsid w:val="00A73565"/>
    <w:rsid w:val="00A75203"/>
    <w:rsid w:val="00A75F68"/>
    <w:rsid w:val="00A7714F"/>
    <w:rsid w:val="00A77613"/>
    <w:rsid w:val="00A77D20"/>
    <w:rsid w:val="00A81121"/>
    <w:rsid w:val="00A82C40"/>
    <w:rsid w:val="00A83DDA"/>
    <w:rsid w:val="00A8425A"/>
    <w:rsid w:val="00A85411"/>
    <w:rsid w:val="00A855A8"/>
    <w:rsid w:val="00A86E2D"/>
    <w:rsid w:val="00A878E6"/>
    <w:rsid w:val="00A90E3F"/>
    <w:rsid w:val="00A93E37"/>
    <w:rsid w:val="00A95C6F"/>
    <w:rsid w:val="00A97776"/>
    <w:rsid w:val="00A97F76"/>
    <w:rsid w:val="00AA040D"/>
    <w:rsid w:val="00AA0738"/>
    <w:rsid w:val="00AA1B32"/>
    <w:rsid w:val="00AA31C5"/>
    <w:rsid w:val="00AA35AA"/>
    <w:rsid w:val="00AA3929"/>
    <w:rsid w:val="00AA4653"/>
    <w:rsid w:val="00AA5C56"/>
    <w:rsid w:val="00AA61CF"/>
    <w:rsid w:val="00AB0DEB"/>
    <w:rsid w:val="00AB1D5A"/>
    <w:rsid w:val="00AB29B3"/>
    <w:rsid w:val="00AB4006"/>
    <w:rsid w:val="00AB41A4"/>
    <w:rsid w:val="00AB759B"/>
    <w:rsid w:val="00AB7CA5"/>
    <w:rsid w:val="00AC033D"/>
    <w:rsid w:val="00AC06E5"/>
    <w:rsid w:val="00AC070F"/>
    <w:rsid w:val="00AC0CBD"/>
    <w:rsid w:val="00AC2CF4"/>
    <w:rsid w:val="00AC3D07"/>
    <w:rsid w:val="00AC3EE6"/>
    <w:rsid w:val="00AC5182"/>
    <w:rsid w:val="00AC74EA"/>
    <w:rsid w:val="00AD28C4"/>
    <w:rsid w:val="00AD4104"/>
    <w:rsid w:val="00AD4360"/>
    <w:rsid w:val="00AD5384"/>
    <w:rsid w:val="00AD540A"/>
    <w:rsid w:val="00AD5CA2"/>
    <w:rsid w:val="00AD5F6F"/>
    <w:rsid w:val="00AD74C1"/>
    <w:rsid w:val="00AE2799"/>
    <w:rsid w:val="00AE305B"/>
    <w:rsid w:val="00AE35EA"/>
    <w:rsid w:val="00AE53C7"/>
    <w:rsid w:val="00AE5F9F"/>
    <w:rsid w:val="00AE6346"/>
    <w:rsid w:val="00AE6EE7"/>
    <w:rsid w:val="00AE7BBF"/>
    <w:rsid w:val="00AF029D"/>
    <w:rsid w:val="00AF07D4"/>
    <w:rsid w:val="00AF0C88"/>
    <w:rsid w:val="00AF1FA7"/>
    <w:rsid w:val="00AF26A9"/>
    <w:rsid w:val="00AF2F54"/>
    <w:rsid w:val="00AF30A3"/>
    <w:rsid w:val="00AF321C"/>
    <w:rsid w:val="00AF509C"/>
    <w:rsid w:val="00AF6EE2"/>
    <w:rsid w:val="00AF75ED"/>
    <w:rsid w:val="00AF7E2F"/>
    <w:rsid w:val="00B00EB8"/>
    <w:rsid w:val="00B0148C"/>
    <w:rsid w:val="00B01A5D"/>
    <w:rsid w:val="00B038BD"/>
    <w:rsid w:val="00B03D44"/>
    <w:rsid w:val="00B0713E"/>
    <w:rsid w:val="00B07FB9"/>
    <w:rsid w:val="00B10433"/>
    <w:rsid w:val="00B11BA0"/>
    <w:rsid w:val="00B129EE"/>
    <w:rsid w:val="00B13443"/>
    <w:rsid w:val="00B1431D"/>
    <w:rsid w:val="00B146B9"/>
    <w:rsid w:val="00B1479E"/>
    <w:rsid w:val="00B14F4D"/>
    <w:rsid w:val="00B1541E"/>
    <w:rsid w:val="00B154CC"/>
    <w:rsid w:val="00B158E5"/>
    <w:rsid w:val="00B15C57"/>
    <w:rsid w:val="00B160DD"/>
    <w:rsid w:val="00B167FA"/>
    <w:rsid w:val="00B16AD7"/>
    <w:rsid w:val="00B17B37"/>
    <w:rsid w:val="00B22967"/>
    <w:rsid w:val="00B24480"/>
    <w:rsid w:val="00B2487E"/>
    <w:rsid w:val="00B261D4"/>
    <w:rsid w:val="00B261F6"/>
    <w:rsid w:val="00B2709B"/>
    <w:rsid w:val="00B30F3E"/>
    <w:rsid w:val="00B320CA"/>
    <w:rsid w:val="00B32495"/>
    <w:rsid w:val="00B32A29"/>
    <w:rsid w:val="00B33982"/>
    <w:rsid w:val="00B33BCE"/>
    <w:rsid w:val="00B3420F"/>
    <w:rsid w:val="00B3440A"/>
    <w:rsid w:val="00B36061"/>
    <w:rsid w:val="00B40E3C"/>
    <w:rsid w:val="00B43153"/>
    <w:rsid w:val="00B440F7"/>
    <w:rsid w:val="00B45B6D"/>
    <w:rsid w:val="00B45F87"/>
    <w:rsid w:val="00B4655C"/>
    <w:rsid w:val="00B47F87"/>
    <w:rsid w:val="00B50BE0"/>
    <w:rsid w:val="00B51548"/>
    <w:rsid w:val="00B52D70"/>
    <w:rsid w:val="00B5520F"/>
    <w:rsid w:val="00B554FD"/>
    <w:rsid w:val="00B569F2"/>
    <w:rsid w:val="00B60830"/>
    <w:rsid w:val="00B61DD8"/>
    <w:rsid w:val="00B63B08"/>
    <w:rsid w:val="00B63EB0"/>
    <w:rsid w:val="00B656BE"/>
    <w:rsid w:val="00B659A3"/>
    <w:rsid w:val="00B6610E"/>
    <w:rsid w:val="00B66C76"/>
    <w:rsid w:val="00B67040"/>
    <w:rsid w:val="00B67E75"/>
    <w:rsid w:val="00B70317"/>
    <w:rsid w:val="00B70472"/>
    <w:rsid w:val="00B7394F"/>
    <w:rsid w:val="00B747DA"/>
    <w:rsid w:val="00B7554A"/>
    <w:rsid w:val="00B755AC"/>
    <w:rsid w:val="00B76B05"/>
    <w:rsid w:val="00B77532"/>
    <w:rsid w:val="00B81348"/>
    <w:rsid w:val="00B81E96"/>
    <w:rsid w:val="00B8217D"/>
    <w:rsid w:val="00B84AF0"/>
    <w:rsid w:val="00B85063"/>
    <w:rsid w:val="00B8596C"/>
    <w:rsid w:val="00B865B0"/>
    <w:rsid w:val="00B87E2B"/>
    <w:rsid w:val="00B90955"/>
    <w:rsid w:val="00B90C52"/>
    <w:rsid w:val="00B90F41"/>
    <w:rsid w:val="00B9104C"/>
    <w:rsid w:val="00B910DF"/>
    <w:rsid w:val="00B928AE"/>
    <w:rsid w:val="00B945CD"/>
    <w:rsid w:val="00B949A8"/>
    <w:rsid w:val="00B95447"/>
    <w:rsid w:val="00B962CB"/>
    <w:rsid w:val="00B97BFE"/>
    <w:rsid w:val="00B97FBE"/>
    <w:rsid w:val="00BA2AFA"/>
    <w:rsid w:val="00BA2FD6"/>
    <w:rsid w:val="00BA3699"/>
    <w:rsid w:val="00BA3B2F"/>
    <w:rsid w:val="00BA5476"/>
    <w:rsid w:val="00BA57E9"/>
    <w:rsid w:val="00BA6013"/>
    <w:rsid w:val="00BA60A0"/>
    <w:rsid w:val="00BA6F71"/>
    <w:rsid w:val="00BA7C29"/>
    <w:rsid w:val="00BA7EBC"/>
    <w:rsid w:val="00BB0172"/>
    <w:rsid w:val="00BB0A94"/>
    <w:rsid w:val="00BB2185"/>
    <w:rsid w:val="00BB2B71"/>
    <w:rsid w:val="00BB3C12"/>
    <w:rsid w:val="00BB3CCD"/>
    <w:rsid w:val="00BB5048"/>
    <w:rsid w:val="00BB5D65"/>
    <w:rsid w:val="00BB66EB"/>
    <w:rsid w:val="00BC19AC"/>
    <w:rsid w:val="00BC2483"/>
    <w:rsid w:val="00BC2801"/>
    <w:rsid w:val="00BC330D"/>
    <w:rsid w:val="00BC4B0A"/>
    <w:rsid w:val="00BC79AE"/>
    <w:rsid w:val="00BD0434"/>
    <w:rsid w:val="00BD0B27"/>
    <w:rsid w:val="00BD0E3D"/>
    <w:rsid w:val="00BD1C77"/>
    <w:rsid w:val="00BD210A"/>
    <w:rsid w:val="00BD2886"/>
    <w:rsid w:val="00BD2A93"/>
    <w:rsid w:val="00BD2F01"/>
    <w:rsid w:val="00BD3831"/>
    <w:rsid w:val="00BD3FDA"/>
    <w:rsid w:val="00BD63BC"/>
    <w:rsid w:val="00BD6C63"/>
    <w:rsid w:val="00BE1466"/>
    <w:rsid w:val="00BE18E4"/>
    <w:rsid w:val="00BE1F76"/>
    <w:rsid w:val="00BE2E90"/>
    <w:rsid w:val="00BE535A"/>
    <w:rsid w:val="00BE572E"/>
    <w:rsid w:val="00BE590D"/>
    <w:rsid w:val="00BE60EF"/>
    <w:rsid w:val="00BE72D7"/>
    <w:rsid w:val="00BE7A34"/>
    <w:rsid w:val="00BF0A80"/>
    <w:rsid w:val="00BF0E24"/>
    <w:rsid w:val="00BF10AB"/>
    <w:rsid w:val="00BF137A"/>
    <w:rsid w:val="00BF1DF6"/>
    <w:rsid w:val="00BF203A"/>
    <w:rsid w:val="00BF30E6"/>
    <w:rsid w:val="00BF3930"/>
    <w:rsid w:val="00BF3F0F"/>
    <w:rsid w:val="00BF4711"/>
    <w:rsid w:val="00BF510C"/>
    <w:rsid w:val="00BF5859"/>
    <w:rsid w:val="00BF58B6"/>
    <w:rsid w:val="00BF6A0B"/>
    <w:rsid w:val="00BF6A55"/>
    <w:rsid w:val="00BF6BBA"/>
    <w:rsid w:val="00BF6EE3"/>
    <w:rsid w:val="00BF751B"/>
    <w:rsid w:val="00C00B0B"/>
    <w:rsid w:val="00C01929"/>
    <w:rsid w:val="00C02E9C"/>
    <w:rsid w:val="00C032FF"/>
    <w:rsid w:val="00C034D9"/>
    <w:rsid w:val="00C039FE"/>
    <w:rsid w:val="00C04A05"/>
    <w:rsid w:val="00C074E5"/>
    <w:rsid w:val="00C0784E"/>
    <w:rsid w:val="00C112A4"/>
    <w:rsid w:val="00C12954"/>
    <w:rsid w:val="00C1433C"/>
    <w:rsid w:val="00C164EA"/>
    <w:rsid w:val="00C16C83"/>
    <w:rsid w:val="00C231C9"/>
    <w:rsid w:val="00C239B9"/>
    <w:rsid w:val="00C24BD1"/>
    <w:rsid w:val="00C26246"/>
    <w:rsid w:val="00C26FA7"/>
    <w:rsid w:val="00C27315"/>
    <w:rsid w:val="00C27D8B"/>
    <w:rsid w:val="00C3068E"/>
    <w:rsid w:val="00C30B95"/>
    <w:rsid w:val="00C30D4E"/>
    <w:rsid w:val="00C31304"/>
    <w:rsid w:val="00C3139D"/>
    <w:rsid w:val="00C31C39"/>
    <w:rsid w:val="00C31F4B"/>
    <w:rsid w:val="00C3205E"/>
    <w:rsid w:val="00C32A69"/>
    <w:rsid w:val="00C3511B"/>
    <w:rsid w:val="00C35781"/>
    <w:rsid w:val="00C357AD"/>
    <w:rsid w:val="00C37286"/>
    <w:rsid w:val="00C3752D"/>
    <w:rsid w:val="00C400E7"/>
    <w:rsid w:val="00C406B9"/>
    <w:rsid w:val="00C406EB"/>
    <w:rsid w:val="00C4089D"/>
    <w:rsid w:val="00C409DD"/>
    <w:rsid w:val="00C412C4"/>
    <w:rsid w:val="00C44405"/>
    <w:rsid w:val="00C44FC2"/>
    <w:rsid w:val="00C46ABE"/>
    <w:rsid w:val="00C46B92"/>
    <w:rsid w:val="00C47E09"/>
    <w:rsid w:val="00C50ADE"/>
    <w:rsid w:val="00C51187"/>
    <w:rsid w:val="00C52620"/>
    <w:rsid w:val="00C547E3"/>
    <w:rsid w:val="00C54AD3"/>
    <w:rsid w:val="00C54D7E"/>
    <w:rsid w:val="00C56191"/>
    <w:rsid w:val="00C56513"/>
    <w:rsid w:val="00C57996"/>
    <w:rsid w:val="00C57E53"/>
    <w:rsid w:val="00C6095A"/>
    <w:rsid w:val="00C60E89"/>
    <w:rsid w:val="00C61EF5"/>
    <w:rsid w:val="00C62B72"/>
    <w:rsid w:val="00C62ECA"/>
    <w:rsid w:val="00C70085"/>
    <w:rsid w:val="00C72358"/>
    <w:rsid w:val="00C73342"/>
    <w:rsid w:val="00C746D1"/>
    <w:rsid w:val="00C74F51"/>
    <w:rsid w:val="00C75044"/>
    <w:rsid w:val="00C75F95"/>
    <w:rsid w:val="00C77A62"/>
    <w:rsid w:val="00C80194"/>
    <w:rsid w:val="00C80837"/>
    <w:rsid w:val="00C80CE7"/>
    <w:rsid w:val="00C80E11"/>
    <w:rsid w:val="00C81BAD"/>
    <w:rsid w:val="00C83A3D"/>
    <w:rsid w:val="00C83E71"/>
    <w:rsid w:val="00C859B4"/>
    <w:rsid w:val="00C86F86"/>
    <w:rsid w:val="00C87801"/>
    <w:rsid w:val="00C92876"/>
    <w:rsid w:val="00C9427A"/>
    <w:rsid w:val="00C94629"/>
    <w:rsid w:val="00C947AB"/>
    <w:rsid w:val="00C96867"/>
    <w:rsid w:val="00C96C7A"/>
    <w:rsid w:val="00C96E60"/>
    <w:rsid w:val="00C975E1"/>
    <w:rsid w:val="00C97826"/>
    <w:rsid w:val="00C97938"/>
    <w:rsid w:val="00CA05B2"/>
    <w:rsid w:val="00CA0AF0"/>
    <w:rsid w:val="00CA15E7"/>
    <w:rsid w:val="00CA3C06"/>
    <w:rsid w:val="00CA4B45"/>
    <w:rsid w:val="00CA562D"/>
    <w:rsid w:val="00CA5B4F"/>
    <w:rsid w:val="00CA5F71"/>
    <w:rsid w:val="00CA5FE0"/>
    <w:rsid w:val="00CA6C36"/>
    <w:rsid w:val="00CA6F5A"/>
    <w:rsid w:val="00CB0C27"/>
    <w:rsid w:val="00CB2E53"/>
    <w:rsid w:val="00CB33CF"/>
    <w:rsid w:val="00CB3400"/>
    <w:rsid w:val="00CB3414"/>
    <w:rsid w:val="00CB3FB8"/>
    <w:rsid w:val="00CB5205"/>
    <w:rsid w:val="00CB521A"/>
    <w:rsid w:val="00CB54B6"/>
    <w:rsid w:val="00CB5E68"/>
    <w:rsid w:val="00CB6375"/>
    <w:rsid w:val="00CB63C9"/>
    <w:rsid w:val="00CC02A0"/>
    <w:rsid w:val="00CC08CA"/>
    <w:rsid w:val="00CC1197"/>
    <w:rsid w:val="00CC15C5"/>
    <w:rsid w:val="00CC2A1B"/>
    <w:rsid w:val="00CC2C46"/>
    <w:rsid w:val="00CC3C77"/>
    <w:rsid w:val="00CC5098"/>
    <w:rsid w:val="00CD2A2A"/>
    <w:rsid w:val="00CD3A81"/>
    <w:rsid w:val="00CD3AD8"/>
    <w:rsid w:val="00CD4674"/>
    <w:rsid w:val="00CD6309"/>
    <w:rsid w:val="00CD6A89"/>
    <w:rsid w:val="00CE0921"/>
    <w:rsid w:val="00CE0B29"/>
    <w:rsid w:val="00CE0E90"/>
    <w:rsid w:val="00CE162C"/>
    <w:rsid w:val="00CE18CB"/>
    <w:rsid w:val="00CE28FB"/>
    <w:rsid w:val="00CE3106"/>
    <w:rsid w:val="00CE33E5"/>
    <w:rsid w:val="00CE3C46"/>
    <w:rsid w:val="00CE48CD"/>
    <w:rsid w:val="00CE5315"/>
    <w:rsid w:val="00CE569E"/>
    <w:rsid w:val="00CE6E78"/>
    <w:rsid w:val="00CE7B16"/>
    <w:rsid w:val="00CF0A9B"/>
    <w:rsid w:val="00CF1954"/>
    <w:rsid w:val="00CF2104"/>
    <w:rsid w:val="00CF23A8"/>
    <w:rsid w:val="00CF2C9E"/>
    <w:rsid w:val="00CF2D76"/>
    <w:rsid w:val="00CF30B1"/>
    <w:rsid w:val="00CF3A50"/>
    <w:rsid w:val="00CF44DD"/>
    <w:rsid w:val="00CF46E6"/>
    <w:rsid w:val="00CF48B8"/>
    <w:rsid w:val="00CF4AB5"/>
    <w:rsid w:val="00CF5090"/>
    <w:rsid w:val="00CF54BA"/>
    <w:rsid w:val="00CF69CB"/>
    <w:rsid w:val="00CF6CB3"/>
    <w:rsid w:val="00CF6EB2"/>
    <w:rsid w:val="00CF79C7"/>
    <w:rsid w:val="00D0086C"/>
    <w:rsid w:val="00D012F3"/>
    <w:rsid w:val="00D03276"/>
    <w:rsid w:val="00D03E9A"/>
    <w:rsid w:val="00D0613D"/>
    <w:rsid w:val="00D0623C"/>
    <w:rsid w:val="00D07941"/>
    <w:rsid w:val="00D1045F"/>
    <w:rsid w:val="00D10914"/>
    <w:rsid w:val="00D10A90"/>
    <w:rsid w:val="00D10EEB"/>
    <w:rsid w:val="00D11583"/>
    <w:rsid w:val="00D1173B"/>
    <w:rsid w:val="00D11D9F"/>
    <w:rsid w:val="00D11F93"/>
    <w:rsid w:val="00D12201"/>
    <w:rsid w:val="00D1318C"/>
    <w:rsid w:val="00D14853"/>
    <w:rsid w:val="00D178D5"/>
    <w:rsid w:val="00D17D5B"/>
    <w:rsid w:val="00D20694"/>
    <w:rsid w:val="00D22134"/>
    <w:rsid w:val="00D224D9"/>
    <w:rsid w:val="00D22FB3"/>
    <w:rsid w:val="00D2311F"/>
    <w:rsid w:val="00D23D99"/>
    <w:rsid w:val="00D24594"/>
    <w:rsid w:val="00D24A94"/>
    <w:rsid w:val="00D25C57"/>
    <w:rsid w:val="00D260C7"/>
    <w:rsid w:val="00D30494"/>
    <w:rsid w:val="00D3244A"/>
    <w:rsid w:val="00D33A3B"/>
    <w:rsid w:val="00D34C70"/>
    <w:rsid w:val="00D37A68"/>
    <w:rsid w:val="00D40390"/>
    <w:rsid w:val="00D40466"/>
    <w:rsid w:val="00D415DF"/>
    <w:rsid w:val="00D42BAF"/>
    <w:rsid w:val="00D42D5F"/>
    <w:rsid w:val="00D42DBD"/>
    <w:rsid w:val="00D43AB3"/>
    <w:rsid w:val="00D43F33"/>
    <w:rsid w:val="00D45A90"/>
    <w:rsid w:val="00D467A4"/>
    <w:rsid w:val="00D46C2D"/>
    <w:rsid w:val="00D5036C"/>
    <w:rsid w:val="00D517DB"/>
    <w:rsid w:val="00D5206D"/>
    <w:rsid w:val="00D52638"/>
    <w:rsid w:val="00D52BAD"/>
    <w:rsid w:val="00D52F20"/>
    <w:rsid w:val="00D54AAD"/>
    <w:rsid w:val="00D55809"/>
    <w:rsid w:val="00D559D8"/>
    <w:rsid w:val="00D56764"/>
    <w:rsid w:val="00D567B2"/>
    <w:rsid w:val="00D57A97"/>
    <w:rsid w:val="00D605F8"/>
    <w:rsid w:val="00D6198E"/>
    <w:rsid w:val="00D62BA0"/>
    <w:rsid w:val="00D645BD"/>
    <w:rsid w:val="00D646BB"/>
    <w:rsid w:val="00D6628E"/>
    <w:rsid w:val="00D673E2"/>
    <w:rsid w:val="00D67E7F"/>
    <w:rsid w:val="00D701FA"/>
    <w:rsid w:val="00D720D8"/>
    <w:rsid w:val="00D72C5D"/>
    <w:rsid w:val="00D7387C"/>
    <w:rsid w:val="00D73C79"/>
    <w:rsid w:val="00D73E8D"/>
    <w:rsid w:val="00D7403E"/>
    <w:rsid w:val="00D74232"/>
    <w:rsid w:val="00D77360"/>
    <w:rsid w:val="00D80679"/>
    <w:rsid w:val="00D806EE"/>
    <w:rsid w:val="00D84B27"/>
    <w:rsid w:val="00D8555C"/>
    <w:rsid w:val="00D874E4"/>
    <w:rsid w:val="00D91ECE"/>
    <w:rsid w:val="00D92045"/>
    <w:rsid w:val="00D92054"/>
    <w:rsid w:val="00D92060"/>
    <w:rsid w:val="00D92298"/>
    <w:rsid w:val="00D93203"/>
    <w:rsid w:val="00D93A25"/>
    <w:rsid w:val="00D944F2"/>
    <w:rsid w:val="00D94596"/>
    <w:rsid w:val="00D94B9A"/>
    <w:rsid w:val="00D96763"/>
    <w:rsid w:val="00D97A5E"/>
    <w:rsid w:val="00DA165C"/>
    <w:rsid w:val="00DA1779"/>
    <w:rsid w:val="00DA1BD5"/>
    <w:rsid w:val="00DA1C3A"/>
    <w:rsid w:val="00DA3198"/>
    <w:rsid w:val="00DA46F2"/>
    <w:rsid w:val="00DA4731"/>
    <w:rsid w:val="00DA4B25"/>
    <w:rsid w:val="00DA6891"/>
    <w:rsid w:val="00DA6EE5"/>
    <w:rsid w:val="00DA782E"/>
    <w:rsid w:val="00DB05E9"/>
    <w:rsid w:val="00DB3B1B"/>
    <w:rsid w:val="00DB5C20"/>
    <w:rsid w:val="00DB6725"/>
    <w:rsid w:val="00DC0485"/>
    <w:rsid w:val="00DC222E"/>
    <w:rsid w:val="00DC3CB5"/>
    <w:rsid w:val="00DC3D5E"/>
    <w:rsid w:val="00DC69AB"/>
    <w:rsid w:val="00DC6C47"/>
    <w:rsid w:val="00DD0040"/>
    <w:rsid w:val="00DD0C6D"/>
    <w:rsid w:val="00DD172F"/>
    <w:rsid w:val="00DD222C"/>
    <w:rsid w:val="00DD28DD"/>
    <w:rsid w:val="00DD29B0"/>
    <w:rsid w:val="00DD3BE0"/>
    <w:rsid w:val="00DD3CB6"/>
    <w:rsid w:val="00DD677C"/>
    <w:rsid w:val="00DD685F"/>
    <w:rsid w:val="00DE0508"/>
    <w:rsid w:val="00DE16F4"/>
    <w:rsid w:val="00DE176C"/>
    <w:rsid w:val="00DE1DDE"/>
    <w:rsid w:val="00DE3150"/>
    <w:rsid w:val="00DE5C70"/>
    <w:rsid w:val="00DE6A00"/>
    <w:rsid w:val="00DE70AF"/>
    <w:rsid w:val="00DE7131"/>
    <w:rsid w:val="00DF0B30"/>
    <w:rsid w:val="00DF231C"/>
    <w:rsid w:val="00DF2DB2"/>
    <w:rsid w:val="00DF3E54"/>
    <w:rsid w:val="00DF4B17"/>
    <w:rsid w:val="00DF4BC3"/>
    <w:rsid w:val="00DF4F74"/>
    <w:rsid w:val="00DF5013"/>
    <w:rsid w:val="00DF677C"/>
    <w:rsid w:val="00E0161B"/>
    <w:rsid w:val="00E0248C"/>
    <w:rsid w:val="00E02598"/>
    <w:rsid w:val="00E026C9"/>
    <w:rsid w:val="00E0448A"/>
    <w:rsid w:val="00E04E90"/>
    <w:rsid w:val="00E05791"/>
    <w:rsid w:val="00E07182"/>
    <w:rsid w:val="00E07500"/>
    <w:rsid w:val="00E10516"/>
    <w:rsid w:val="00E110B2"/>
    <w:rsid w:val="00E123F7"/>
    <w:rsid w:val="00E12DA2"/>
    <w:rsid w:val="00E1363D"/>
    <w:rsid w:val="00E13908"/>
    <w:rsid w:val="00E13E14"/>
    <w:rsid w:val="00E1406C"/>
    <w:rsid w:val="00E1573D"/>
    <w:rsid w:val="00E16214"/>
    <w:rsid w:val="00E16924"/>
    <w:rsid w:val="00E20877"/>
    <w:rsid w:val="00E21455"/>
    <w:rsid w:val="00E22E97"/>
    <w:rsid w:val="00E2491B"/>
    <w:rsid w:val="00E2527A"/>
    <w:rsid w:val="00E25AE9"/>
    <w:rsid w:val="00E2663C"/>
    <w:rsid w:val="00E30421"/>
    <w:rsid w:val="00E30660"/>
    <w:rsid w:val="00E31143"/>
    <w:rsid w:val="00E313A0"/>
    <w:rsid w:val="00E32C51"/>
    <w:rsid w:val="00E33918"/>
    <w:rsid w:val="00E3736E"/>
    <w:rsid w:val="00E40444"/>
    <w:rsid w:val="00E40736"/>
    <w:rsid w:val="00E41277"/>
    <w:rsid w:val="00E4288B"/>
    <w:rsid w:val="00E43223"/>
    <w:rsid w:val="00E43345"/>
    <w:rsid w:val="00E43D5A"/>
    <w:rsid w:val="00E511A8"/>
    <w:rsid w:val="00E51372"/>
    <w:rsid w:val="00E5153A"/>
    <w:rsid w:val="00E544C5"/>
    <w:rsid w:val="00E559E9"/>
    <w:rsid w:val="00E55A02"/>
    <w:rsid w:val="00E562D6"/>
    <w:rsid w:val="00E56FCF"/>
    <w:rsid w:val="00E605C0"/>
    <w:rsid w:val="00E62044"/>
    <w:rsid w:val="00E63379"/>
    <w:rsid w:val="00E6390A"/>
    <w:rsid w:val="00E639BC"/>
    <w:rsid w:val="00E63B54"/>
    <w:rsid w:val="00E63BA0"/>
    <w:rsid w:val="00E63BC9"/>
    <w:rsid w:val="00E63EAA"/>
    <w:rsid w:val="00E64272"/>
    <w:rsid w:val="00E661EE"/>
    <w:rsid w:val="00E66809"/>
    <w:rsid w:val="00E66A33"/>
    <w:rsid w:val="00E672C6"/>
    <w:rsid w:val="00E70491"/>
    <w:rsid w:val="00E70A50"/>
    <w:rsid w:val="00E71739"/>
    <w:rsid w:val="00E72EFD"/>
    <w:rsid w:val="00E73971"/>
    <w:rsid w:val="00E74E5F"/>
    <w:rsid w:val="00E76B81"/>
    <w:rsid w:val="00E806BC"/>
    <w:rsid w:val="00E820CB"/>
    <w:rsid w:val="00E8294D"/>
    <w:rsid w:val="00E85222"/>
    <w:rsid w:val="00E86119"/>
    <w:rsid w:val="00E9092C"/>
    <w:rsid w:val="00E92E15"/>
    <w:rsid w:val="00E93B8F"/>
    <w:rsid w:val="00E9488A"/>
    <w:rsid w:val="00E96016"/>
    <w:rsid w:val="00E972B9"/>
    <w:rsid w:val="00EA0CE7"/>
    <w:rsid w:val="00EA1CA4"/>
    <w:rsid w:val="00EA36A1"/>
    <w:rsid w:val="00EA3B05"/>
    <w:rsid w:val="00EA3B21"/>
    <w:rsid w:val="00EA44AC"/>
    <w:rsid w:val="00EA551F"/>
    <w:rsid w:val="00EA5604"/>
    <w:rsid w:val="00EA682E"/>
    <w:rsid w:val="00EA6BD2"/>
    <w:rsid w:val="00EA761D"/>
    <w:rsid w:val="00EB09F8"/>
    <w:rsid w:val="00EB0C85"/>
    <w:rsid w:val="00EB16E6"/>
    <w:rsid w:val="00EC2588"/>
    <w:rsid w:val="00EC2617"/>
    <w:rsid w:val="00EC2CE2"/>
    <w:rsid w:val="00EC2F9F"/>
    <w:rsid w:val="00EC38A3"/>
    <w:rsid w:val="00EC5267"/>
    <w:rsid w:val="00EC78E0"/>
    <w:rsid w:val="00ED0AEF"/>
    <w:rsid w:val="00ED1671"/>
    <w:rsid w:val="00ED1DF2"/>
    <w:rsid w:val="00ED216F"/>
    <w:rsid w:val="00ED4D43"/>
    <w:rsid w:val="00ED59A9"/>
    <w:rsid w:val="00ED6DEC"/>
    <w:rsid w:val="00EE021E"/>
    <w:rsid w:val="00EE240F"/>
    <w:rsid w:val="00EE4B4E"/>
    <w:rsid w:val="00EE4CF9"/>
    <w:rsid w:val="00EE4E53"/>
    <w:rsid w:val="00EE501D"/>
    <w:rsid w:val="00EE51BC"/>
    <w:rsid w:val="00EE5EED"/>
    <w:rsid w:val="00EE69B1"/>
    <w:rsid w:val="00EE6BCF"/>
    <w:rsid w:val="00EE725B"/>
    <w:rsid w:val="00EE7F30"/>
    <w:rsid w:val="00EF039F"/>
    <w:rsid w:val="00EF0C1F"/>
    <w:rsid w:val="00EF14F0"/>
    <w:rsid w:val="00EF3B05"/>
    <w:rsid w:val="00EF5154"/>
    <w:rsid w:val="00EF56C8"/>
    <w:rsid w:val="00EF5706"/>
    <w:rsid w:val="00EF5DC3"/>
    <w:rsid w:val="00EF7642"/>
    <w:rsid w:val="00EF7AFF"/>
    <w:rsid w:val="00EF7D81"/>
    <w:rsid w:val="00F0034E"/>
    <w:rsid w:val="00F00824"/>
    <w:rsid w:val="00F00CE7"/>
    <w:rsid w:val="00F016E8"/>
    <w:rsid w:val="00F01820"/>
    <w:rsid w:val="00F026F7"/>
    <w:rsid w:val="00F02F4B"/>
    <w:rsid w:val="00F0363D"/>
    <w:rsid w:val="00F0406C"/>
    <w:rsid w:val="00F04EA0"/>
    <w:rsid w:val="00F06F38"/>
    <w:rsid w:val="00F10888"/>
    <w:rsid w:val="00F110AE"/>
    <w:rsid w:val="00F1181C"/>
    <w:rsid w:val="00F12252"/>
    <w:rsid w:val="00F13971"/>
    <w:rsid w:val="00F1456A"/>
    <w:rsid w:val="00F17085"/>
    <w:rsid w:val="00F17428"/>
    <w:rsid w:val="00F20079"/>
    <w:rsid w:val="00F2068C"/>
    <w:rsid w:val="00F21D54"/>
    <w:rsid w:val="00F22DDE"/>
    <w:rsid w:val="00F23954"/>
    <w:rsid w:val="00F23DE2"/>
    <w:rsid w:val="00F24E82"/>
    <w:rsid w:val="00F258DE"/>
    <w:rsid w:val="00F3221A"/>
    <w:rsid w:val="00F322BC"/>
    <w:rsid w:val="00F32E2E"/>
    <w:rsid w:val="00F335D0"/>
    <w:rsid w:val="00F340FD"/>
    <w:rsid w:val="00F343D7"/>
    <w:rsid w:val="00F34DAA"/>
    <w:rsid w:val="00F3508B"/>
    <w:rsid w:val="00F3601C"/>
    <w:rsid w:val="00F36993"/>
    <w:rsid w:val="00F419A7"/>
    <w:rsid w:val="00F42175"/>
    <w:rsid w:val="00F4276D"/>
    <w:rsid w:val="00F4299C"/>
    <w:rsid w:val="00F43FDC"/>
    <w:rsid w:val="00F447E9"/>
    <w:rsid w:val="00F45C7B"/>
    <w:rsid w:val="00F46D26"/>
    <w:rsid w:val="00F50A61"/>
    <w:rsid w:val="00F53210"/>
    <w:rsid w:val="00F57A1E"/>
    <w:rsid w:val="00F60B3A"/>
    <w:rsid w:val="00F634E4"/>
    <w:rsid w:val="00F6767B"/>
    <w:rsid w:val="00F70D2C"/>
    <w:rsid w:val="00F723F1"/>
    <w:rsid w:val="00F72C61"/>
    <w:rsid w:val="00F72D20"/>
    <w:rsid w:val="00F73AA1"/>
    <w:rsid w:val="00F73E8C"/>
    <w:rsid w:val="00F7480D"/>
    <w:rsid w:val="00F753ED"/>
    <w:rsid w:val="00F7634F"/>
    <w:rsid w:val="00F76AC1"/>
    <w:rsid w:val="00F778F1"/>
    <w:rsid w:val="00F77B3D"/>
    <w:rsid w:val="00F80A01"/>
    <w:rsid w:val="00F80AAB"/>
    <w:rsid w:val="00F81AC7"/>
    <w:rsid w:val="00F832AB"/>
    <w:rsid w:val="00F85376"/>
    <w:rsid w:val="00F86362"/>
    <w:rsid w:val="00F86ECE"/>
    <w:rsid w:val="00F90144"/>
    <w:rsid w:val="00F90756"/>
    <w:rsid w:val="00F9219F"/>
    <w:rsid w:val="00F927F6"/>
    <w:rsid w:val="00F92993"/>
    <w:rsid w:val="00F9344B"/>
    <w:rsid w:val="00F9507D"/>
    <w:rsid w:val="00F95497"/>
    <w:rsid w:val="00F96BFF"/>
    <w:rsid w:val="00F97233"/>
    <w:rsid w:val="00F97695"/>
    <w:rsid w:val="00FA1C2D"/>
    <w:rsid w:val="00FA21CB"/>
    <w:rsid w:val="00FA52D6"/>
    <w:rsid w:val="00FA628A"/>
    <w:rsid w:val="00FA65AD"/>
    <w:rsid w:val="00FA65D0"/>
    <w:rsid w:val="00FA6917"/>
    <w:rsid w:val="00FA738B"/>
    <w:rsid w:val="00FB099F"/>
    <w:rsid w:val="00FB1C4B"/>
    <w:rsid w:val="00FB4049"/>
    <w:rsid w:val="00FB4AF8"/>
    <w:rsid w:val="00FB4B1E"/>
    <w:rsid w:val="00FB4E71"/>
    <w:rsid w:val="00FB4F68"/>
    <w:rsid w:val="00FB574A"/>
    <w:rsid w:val="00FB5FD4"/>
    <w:rsid w:val="00FB645B"/>
    <w:rsid w:val="00FC0AF3"/>
    <w:rsid w:val="00FC0B37"/>
    <w:rsid w:val="00FC137B"/>
    <w:rsid w:val="00FC1F76"/>
    <w:rsid w:val="00FC25B0"/>
    <w:rsid w:val="00FC35F8"/>
    <w:rsid w:val="00FC4B99"/>
    <w:rsid w:val="00FC7CD0"/>
    <w:rsid w:val="00FD003E"/>
    <w:rsid w:val="00FD0FEC"/>
    <w:rsid w:val="00FD4611"/>
    <w:rsid w:val="00FD4907"/>
    <w:rsid w:val="00FD5BFA"/>
    <w:rsid w:val="00FD60DA"/>
    <w:rsid w:val="00FD6737"/>
    <w:rsid w:val="00FD6A6C"/>
    <w:rsid w:val="00FD6FB2"/>
    <w:rsid w:val="00FD77FB"/>
    <w:rsid w:val="00FE2358"/>
    <w:rsid w:val="00FE31E2"/>
    <w:rsid w:val="00FE4631"/>
    <w:rsid w:val="00FE469E"/>
    <w:rsid w:val="00FE4BAA"/>
    <w:rsid w:val="00FE4D9B"/>
    <w:rsid w:val="00FE541E"/>
    <w:rsid w:val="00FE5EC0"/>
    <w:rsid w:val="00FE661A"/>
    <w:rsid w:val="00FE7FEC"/>
    <w:rsid w:val="00FF0D8E"/>
    <w:rsid w:val="00FF4228"/>
    <w:rsid w:val="00FF4CF1"/>
    <w:rsid w:val="00FF5C94"/>
    <w:rsid w:val="00FF70C4"/>
    <w:rsid w:val="00FF75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98769EE"/>
  <w14:defaultImageDpi w14:val="300"/>
  <w15:docId w15:val="{D76ADA31-9098-4963-A5DF-96122710E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7E9"/>
    <w:pPr>
      <w:spacing w:after="360" w:line="360" w:lineRule="auto"/>
    </w:pPr>
    <w:rPr>
      <w:rFonts w:ascii="Times New Roman" w:eastAsia="Cambria" w:hAnsi="Times New Roman"/>
      <w:sz w:val="22"/>
      <w:szCs w:val="22"/>
      <w:lang w:eastAsia="ja-JP"/>
    </w:rPr>
  </w:style>
  <w:style w:type="paragraph" w:styleId="Heading1">
    <w:name w:val="heading 1"/>
    <w:basedOn w:val="Normal"/>
    <w:next w:val="Normal"/>
    <w:link w:val="Heading1Char"/>
    <w:qFormat/>
    <w:rsid w:val="009D6626"/>
    <w:pPr>
      <w:keepNext/>
      <w:jc w:val="center"/>
      <w:outlineLvl w:val="0"/>
    </w:pPr>
    <w:rPr>
      <w:rFonts w:eastAsia="MS Gothic"/>
      <w:b/>
      <w:bCs/>
      <w:kern w:val="32"/>
      <w:sz w:val="32"/>
      <w:szCs w:val="32"/>
    </w:rPr>
  </w:style>
  <w:style w:type="paragraph" w:styleId="Heading2">
    <w:name w:val="heading 2"/>
    <w:basedOn w:val="Normal"/>
    <w:next w:val="Normal"/>
    <w:link w:val="Heading2Char"/>
    <w:uiPriority w:val="9"/>
    <w:qFormat/>
    <w:rsid w:val="00FA6917"/>
    <w:pPr>
      <w:keepNext/>
      <w:outlineLvl w:val="1"/>
    </w:pPr>
    <w:rPr>
      <w:rFonts w:eastAsia="MS Gothic"/>
      <w:b/>
      <w:bCs/>
      <w:i/>
      <w:iCs/>
      <w:sz w:val="28"/>
      <w:szCs w:val="28"/>
    </w:rPr>
  </w:style>
  <w:style w:type="paragraph" w:styleId="Heading3">
    <w:name w:val="heading 3"/>
    <w:basedOn w:val="Normal"/>
    <w:next w:val="Paragraph"/>
    <w:link w:val="Heading3Char"/>
    <w:qFormat/>
    <w:rsid w:val="00006AC9"/>
    <w:pPr>
      <w:keepNext/>
      <w:spacing w:before="360" w:after="60"/>
      <w:ind w:right="567"/>
      <w:contextualSpacing/>
      <w:outlineLvl w:val="2"/>
    </w:pPr>
    <w:rPr>
      <w:rFonts w:eastAsia="Times New Roman" w:cs="Arial"/>
      <w:bCs/>
      <w:i/>
      <w:sz w:val="24"/>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D6626"/>
    <w:pPr>
      <w:tabs>
        <w:tab w:val="center" w:pos="4320"/>
        <w:tab w:val="right" w:pos="8640"/>
      </w:tabs>
    </w:pPr>
    <w:rPr>
      <w:rFonts w:eastAsia="MS Mincho"/>
    </w:rPr>
  </w:style>
  <w:style w:type="character" w:customStyle="1" w:styleId="FooterChar">
    <w:name w:val="Footer Char"/>
    <w:link w:val="Footer"/>
    <w:uiPriority w:val="99"/>
    <w:rsid w:val="009D6626"/>
    <w:rPr>
      <w:rFonts w:ascii="Times New Roman" w:eastAsia="MS Mincho" w:hAnsi="Times New Roman" w:cs="Times New Roman"/>
      <w:lang w:val="en-GB"/>
    </w:rPr>
  </w:style>
  <w:style w:type="paragraph" w:styleId="Header">
    <w:name w:val="header"/>
    <w:basedOn w:val="Normal"/>
    <w:link w:val="HeaderChar"/>
    <w:uiPriority w:val="99"/>
    <w:unhideWhenUsed/>
    <w:rsid w:val="009D6626"/>
    <w:pPr>
      <w:tabs>
        <w:tab w:val="center" w:pos="4320"/>
        <w:tab w:val="right" w:pos="8640"/>
      </w:tabs>
    </w:pPr>
    <w:rPr>
      <w:rFonts w:eastAsia="MS Mincho"/>
      <w:i/>
      <w:sz w:val="20"/>
    </w:rPr>
  </w:style>
  <w:style w:type="character" w:customStyle="1" w:styleId="HeaderChar">
    <w:name w:val="Header Char"/>
    <w:link w:val="Header"/>
    <w:uiPriority w:val="99"/>
    <w:rsid w:val="009D6626"/>
    <w:rPr>
      <w:rFonts w:ascii="Times New Roman" w:eastAsia="MS Mincho" w:hAnsi="Times New Roman" w:cs="Times New Roman"/>
      <w:i/>
      <w:sz w:val="20"/>
      <w:lang w:val="en-GB"/>
    </w:rPr>
  </w:style>
  <w:style w:type="character" w:customStyle="1" w:styleId="Heading1Char">
    <w:name w:val="Heading 1 Char"/>
    <w:link w:val="Heading1"/>
    <w:rsid w:val="009D6626"/>
    <w:rPr>
      <w:rFonts w:ascii="Times New Roman" w:eastAsia="MS Gothic" w:hAnsi="Times New Roman" w:cs="Times New Roman"/>
      <w:b/>
      <w:bCs/>
      <w:kern w:val="32"/>
      <w:sz w:val="32"/>
      <w:szCs w:val="32"/>
      <w:lang w:val="en-GB"/>
    </w:rPr>
  </w:style>
  <w:style w:type="character" w:customStyle="1" w:styleId="Heading2Char">
    <w:name w:val="Heading 2 Char"/>
    <w:link w:val="Heading2"/>
    <w:uiPriority w:val="9"/>
    <w:rsid w:val="009D6626"/>
    <w:rPr>
      <w:rFonts w:ascii="Times New Roman" w:eastAsia="MS Gothic" w:hAnsi="Times New Roman"/>
      <w:b/>
      <w:bCs/>
      <w:i/>
      <w:iCs/>
      <w:sz w:val="28"/>
      <w:szCs w:val="28"/>
      <w:lang w:eastAsia="ja-JP"/>
    </w:rPr>
  </w:style>
  <w:style w:type="paragraph" w:customStyle="1" w:styleId="Indentedquote">
    <w:name w:val="Indented quote"/>
    <w:basedOn w:val="Normal"/>
    <w:qFormat/>
    <w:rsid w:val="009D6626"/>
    <w:pPr>
      <w:ind w:left="851" w:right="851"/>
    </w:pPr>
    <w:rPr>
      <w:rFonts w:eastAsia="MS Mincho"/>
      <w:sz w:val="20"/>
    </w:rPr>
  </w:style>
  <w:style w:type="paragraph" w:customStyle="1" w:styleId="LightShading-Accent21">
    <w:name w:val="Light Shading - Accent 21"/>
    <w:basedOn w:val="Normal"/>
    <w:next w:val="Normal"/>
    <w:link w:val="LightShading-Accent2Char"/>
    <w:uiPriority w:val="30"/>
    <w:qFormat/>
    <w:rsid w:val="009D6626"/>
    <w:pPr>
      <w:pBdr>
        <w:bottom w:val="single" w:sz="4" w:space="4" w:color="4F81BD"/>
      </w:pBdr>
      <w:spacing w:before="200" w:after="280"/>
      <w:ind w:left="851" w:right="851"/>
    </w:pPr>
    <w:rPr>
      <w:rFonts w:eastAsia="MS Mincho"/>
      <w:b/>
      <w:bCs/>
      <w:i/>
      <w:iCs/>
      <w:color w:val="4F81BD"/>
      <w:sz w:val="20"/>
    </w:rPr>
  </w:style>
  <w:style w:type="character" w:customStyle="1" w:styleId="LightShading-Accent2Char">
    <w:name w:val="Light Shading - Accent 2 Char"/>
    <w:link w:val="LightShading-Accent21"/>
    <w:uiPriority w:val="30"/>
    <w:rsid w:val="009D6626"/>
    <w:rPr>
      <w:rFonts w:ascii="Times New Roman" w:eastAsia="MS Mincho" w:hAnsi="Times New Roman" w:cs="Times New Roman"/>
      <w:b/>
      <w:bCs/>
      <w:i/>
      <w:iCs/>
      <w:color w:val="4F81BD"/>
      <w:sz w:val="20"/>
      <w:lang w:val="en-GB"/>
    </w:rPr>
  </w:style>
  <w:style w:type="character" w:styleId="PageNumber">
    <w:name w:val="page number"/>
    <w:uiPriority w:val="99"/>
    <w:semiHidden/>
    <w:unhideWhenUsed/>
    <w:rsid w:val="009D6626"/>
  </w:style>
  <w:style w:type="paragraph" w:customStyle="1" w:styleId="Articletitle">
    <w:name w:val="Article title"/>
    <w:basedOn w:val="Normal"/>
    <w:next w:val="Normal"/>
    <w:qFormat/>
    <w:rsid w:val="00BA57E9"/>
    <w:pPr>
      <w:spacing w:after="120"/>
    </w:pPr>
    <w:rPr>
      <w:rFonts w:eastAsia="Times New Roman"/>
      <w:b/>
      <w:sz w:val="28"/>
      <w:szCs w:val="24"/>
      <w:lang w:eastAsia="en-GB"/>
    </w:rPr>
  </w:style>
  <w:style w:type="paragraph" w:customStyle="1" w:styleId="Authornames">
    <w:name w:val="Author names"/>
    <w:basedOn w:val="Normal"/>
    <w:next w:val="Normal"/>
    <w:qFormat/>
    <w:rsid w:val="00BA57E9"/>
    <w:pPr>
      <w:spacing w:before="240" w:after="0"/>
    </w:pPr>
    <w:rPr>
      <w:rFonts w:eastAsia="Times New Roman"/>
      <w:sz w:val="28"/>
      <w:szCs w:val="24"/>
      <w:lang w:eastAsia="en-GB"/>
    </w:rPr>
  </w:style>
  <w:style w:type="paragraph" w:customStyle="1" w:styleId="Affiliation">
    <w:name w:val="Affiliation"/>
    <w:basedOn w:val="Normal"/>
    <w:qFormat/>
    <w:rsid w:val="00BA57E9"/>
    <w:pPr>
      <w:spacing w:before="240" w:after="0"/>
    </w:pPr>
    <w:rPr>
      <w:rFonts w:eastAsia="Times New Roman"/>
      <w:i/>
      <w:sz w:val="24"/>
      <w:szCs w:val="24"/>
      <w:lang w:eastAsia="en-GB"/>
    </w:rPr>
  </w:style>
  <w:style w:type="paragraph" w:customStyle="1" w:styleId="Correspondencedetails">
    <w:name w:val="Correspondence details"/>
    <w:basedOn w:val="Normal"/>
    <w:qFormat/>
    <w:rsid w:val="00BA57E9"/>
    <w:pPr>
      <w:spacing w:before="240" w:after="0"/>
    </w:pPr>
    <w:rPr>
      <w:rFonts w:eastAsia="Times New Roman"/>
      <w:sz w:val="24"/>
      <w:szCs w:val="24"/>
      <w:lang w:eastAsia="en-GB"/>
    </w:rPr>
  </w:style>
  <w:style w:type="character" w:styleId="Hyperlink">
    <w:name w:val="Hyperlink"/>
    <w:uiPriority w:val="99"/>
    <w:unhideWhenUsed/>
    <w:rsid w:val="00BA57E9"/>
    <w:rPr>
      <w:color w:val="0000FF"/>
      <w:u w:val="single"/>
    </w:rPr>
  </w:style>
  <w:style w:type="paragraph" w:customStyle="1" w:styleId="Abstract">
    <w:name w:val="Abstract"/>
    <w:basedOn w:val="Normal"/>
    <w:next w:val="Normal"/>
    <w:qFormat/>
    <w:rsid w:val="00BA57E9"/>
    <w:pPr>
      <w:spacing w:before="360" w:after="300"/>
      <w:ind w:left="720" w:right="567"/>
    </w:pPr>
    <w:rPr>
      <w:rFonts w:eastAsia="Times New Roman"/>
      <w:szCs w:val="24"/>
      <w:lang w:eastAsia="en-GB"/>
    </w:rPr>
  </w:style>
  <w:style w:type="paragraph" w:styleId="CommentText">
    <w:name w:val="annotation text"/>
    <w:basedOn w:val="Normal"/>
    <w:link w:val="CommentTextChar"/>
    <w:uiPriority w:val="99"/>
    <w:unhideWhenUsed/>
    <w:rsid w:val="00BE535A"/>
    <w:pPr>
      <w:widowControl w:val="0"/>
      <w:suppressAutoHyphens/>
      <w:spacing w:after="0" w:line="240" w:lineRule="auto"/>
    </w:pPr>
    <w:rPr>
      <w:rFonts w:ascii="Times" w:eastAsia="Times" w:hAnsi="Times" w:cs="Times"/>
      <w:sz w:val="24"/>
      <w:szCs w:val="24"/>
      <w:lang w:eastAsia="en-US"/>
    </w:rPr>
  </w:style>
  <w:style w:type="character" w:customStyle="1" w:styleId="CommentTextChar">
    <w:name w:val="Comment Text Char"/>
    <w:link w:val="CommentText"/>
    <w:uiPriority w:val="99"/>
    <w:rsid w:val="00BA57E9"/>
    <w:rPr>
      <w:rFonts w:ascii="Times" w:eastAsia="Times" w:hAnsi="Times" w:cs="Times"/>
      <w:lang w:eastAsia="en-US"/>
    </w:rPr>
  </w:style>
  <w:style w:type="character" w:styleId="CommentReference">
    <w:name w:val="annotation reference"/>
    <w:uiPriority w:val="99"/>
    <w:unhideWhenUsed/>
    <w:rsid w:val="00BE535A"/>
    <w:rPr>
      <w:sz w:val="18"/>
      <w:szCs w:val="18"/>
    </w:rPr>
  </w:style>
  <w:style w:type="paragraph" w:customStyle="1" w:styleId="Paragraph">
    <w:name w:val="Paragraph"/>
    <w:basedOn w:val="Normal"/>
    <w:next w:val="Normal"/>
    <w:qFormat/>
    <w:rsid w:val="00BA57E9"/>
    <w:pPr>
      <w:widowControl w:val="0"/>
      <w:spacing w:before="240" w:after="0" w:line="480" w:lineRule="auto"/>
    </w:pPr>
    <w:rPr>
      <w:rFonts w:eastAsia="Times New Roman"/>
      <w:sz w:val="24"/>
      <w:szCs w:val="24"/>
      <w:lang w:eastAsia="en-GB"/>
    </w:rPr>
  </w:style>
  <w:style w:type="paragraph" w:customStyle="1" w:styleId="Newparagraph">
    <w:name w:val="New paragraph"/>
    <w:basedOn w:val="Normal"/>
    <w:qFormat/>
    <w:rsid w:val="00BA57E9"/>
    <w:pPr>
      <w:spacing w:after="0" w:line="480" w:lineRule="auto"/>
      <w:ind w:firstLine="720"/>
    </w:pPr>
    <w:rPr>
      <w:rFonts w:eastAsia="Times New Roman"/>
      <w:sz w:val="24"/>
      <w:szCs w:val="24"/>
      <w:lang w:eastAsia="en-GB"/>
    </w:rPr>
  </w:style>
  <w:style w:type="paragraph" w:styleId="Caption">
    <w:name w:val="caption"/>
    <w:basedOn w:val="Normal"/>
    <w:next w:val="Normal"/>
    <w:uiPriority w:val="35"/>
    <w:qFormat/>
    <w:rsid w:val="00FA6917"/>
    <w:pPr>
      <w:spacing w:after="200" w:line="240" w:lineRule="auto"/>
    </w:pPr>
    <w:rPr>
      <w:rFonts w:eastAsia="Times New Roman"/>
      <w:i/>
      <w:iCs/>
      <w:color w:val="1F497D"/>
      <w:sz w:val="18"/>
      <w:szCs w:val="18"/>
      <w:lang w:eastAsia="en-GB"/>
    </w:rPr>
  </w:style>
  <w:style w:type="paragraph" w:styleId="FootnoteText">
    <w:name w:val="footnote text"/>
    <w:basedOn w:val="Normal"/>
    <w:link w:val="FootnoteTextChar"/>
    <w:autoRedefine/>
    <w:rsid w:val="00BA57E9"/>
    <w:pPr>
      <w:spacing w:after="0" w:line="240" w:lineRule="auto"/>
      <w:ind w:left="284" w:hanging="284"/>
    </w:pPr>
    <w:rPr>
      <w:rFonts w:eastAsia="Times New Roman"/>
      <w:szCs w:val="20"/>
      <w:lang w:eastAsia="en-GB"/>
    </w:rPr>
  </w:style>
  <w:style w:type="character" w:customStyle="1" w:styleId="FootnoteTextChar">
    <w:name w:val="Footnote Text Char"/>
    <w:link w:val="FootnoteText"/>
    <w:rsid w:val="00BA57E9"/>
    <w:rPr>
      <w:rFonts w:ascii="Times New Roman" w:eastAsia="Times New Roman" w:hAnsi="Times New Roman" w:cs="Times New Roman"/>
      <w:sz w:val="22"/>
      <w:szCs w:val="20"/>
      <w:lang w:eastAsia="en-GB"/>
    </w:rPr>
  </w:style>
  <w:style w:type="character" w:styleId="FootnoteReference">
    <w:name w:val="footnote reference"/>
    <w:rsid w:val="00BA57E9"/>
    <w:rPr>
      <w:vertAlign w:val="superscript"/>
    </w:rPr>
  </w:style>
  <w:style w:type="paragraph" w:styleId="BalloonText">
    <w:name w:val="Balloon Text"/>
    <w:basedOn w:val="Normal"/>
    <w:link w:val="BalloonTextChar"/>
    <w:uiPriority w:val="99"/>
    <w:semiHidden/>
    <w:unhideWhenUsed/>
    <w:rsid w:val="00BA57E9"/>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BA57E9"/>
    <w:rPr>
      <w:rFonts w:ascii="Lucida Grande" w:eastAsia="Cambria" w:hAnsi="Lucida Grande" w:cs="Lucida Grande"/>
      <w:sz w:val="18"/>
      <w:szCs w:val="18"/>
    </w:rPr>
  </w:style>
  <w:style w:type="table" w:styleId="TableGrid">
    <w:name w:val="Table Grid"/>
    <w:basedOn w:val="TableNormal"/>
    <w:uiPriority w:val="59"/>
    <w:rsid w:val="00B13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link w:val="ColorfulList-Accent1Char"/>
    <w:uiPriority w:val="34"/>
    <w:qFormat/>
    <w:rsid w:val="00BE535A"/>
    <w:pPr>
      <w:spacing w:after="0" w:line="240" w:lineRule="auto"/>
      <w:ind w:left="720"/>
      <w:contextualSpacing/>
    </w:pPr>
    <w:rPr>
      <w:rFonts w:ascii="Cambria" w:eastAsia="MS Mincho" w:hAnsi="Cambria"/>
      <w:szCs w:val="24"/>
      <w:lang w:eastAsia="en-US"/>
    </w:rPr>
  </w:style>
  <w:style w:type="character" w:customStyle="1" w:styleId="ColorfulList-Accent1Char">
    <w:name w:val="Colorful List - Accent 1 Char"/>
    <w:link w:val="ColorfulList-Accent11"/>
    <w:uiPriority w:val="34"/>
    <w:rsid w:val="000662B6"/>
    <w:rPr>
      <w:sz w:val="22"/>
      <w:lang w:eastAsia="en-US"/>
    </w:rPr>
  </w:style>
  <w:style w:type="paragraph" w:styleId="CommentSubject">
    <w:name w:val="annotation subject"/>
    <w:basedOn w:val="CommentText"/>
    <w:next w:val="CommentText"/>
    <w:link w:val="CommentSubjectChar"/>
    <w:uiPriority w:val="99"/>
    <w:semiHidden/>
    <w:unhideWhenUsed/>
    <w:rsid w:val="005819AA"/>
    <w:pPr>
      <w:widowControl/>
      <w:suppressAutoHyphens w:val="0"/>
      <w:spacing w:after="360"/>
    </w:pPr>
    <w:rPr>
      <w:rFonts w:ascii="Times New Roman" w:eastAsia="Cambria" w:hAnsi="Times New Roman" w:cs="Times New Roman"/>
      <w:b/>
      <w:bCs/>
      <w:sz w:val="20"/>
      <w:szCs w:val="20"/>
      <w:lang w:eastAsia="ja-JP"/>
    </w:rPr>
  </w:style>
  <w:style w:type="character" w:customStyle="1" w:styleId="CommentSubjectChar">
    <w:name w:val="Comment Subject Char"/>
    <w:link w:val="CommentSubject"/>
    <w:uiPriority w:val="99"/>
    <w:semiHidden/>
    <w:rsid w:val="005819AA"/>
    <w:rPr>
      <w:rFonts w:ascii="Times New Roman" w:eastAsia="Cambria" w:hAnsi="Times New Roman" w:cs="Times New Roman"/>
      <w:b/>
      <w:bCs/>
      <w:sz w:val="20"/>
      <w:szCs w:val="20"/>
      <w:lang w:eastAsia="en-US"/>
    </w:rPr>
  </w:style>
  <w:style w:type="table" w:styleId="MediumGrid3">
    <w:name w:val="Medium Grid 3"/>
    <w:basedOn w:val="TableNormal"/>
    <w:uiPriority w:val="60"/>
    <w:rsid w:val="005322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5"/>
    <w:rsid w:val="00BE535A"/>
    <w:rPr>
      <w:color w:val="000000"/>
    </w:rPr>
    <w:tblPr>
      <w:tblStyleRowBandSize w:val="1"/>
      <w:tblStyleColBandSize w:val="1"/>
      <w:tblBorders>
        <w:top w:val="single" w:sz="8" w:space="0" w:color="000000"/>
        <w:bottom w:val="single" w:sz="8" w:space="0" w:color="000000"/>
      </w:tblBorders>
    </w:tblPr>
    <w:tblStylePr w:type="firstRow">
      <w:rPr>
        <w:rFonts w:ascii="Wingdings" w:eastAsia="Wingdings"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Grid3-Accent1">
    <w:name w:val="Medium Grid 3 Accent 1"/>
    <w:basedOn w:val="TableNormal"/>
    <w:uiPriority w:val="64"/>
    <w:rsid w:val="00BE5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64"/>
    <w:rsid w:val="00BE5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eferences">
    <w:name w:val="References"/>
    <w:basedOn w:val="Normal"/>
    <w:qFormat/>
    <w:rsid w:val="00BE535A"/>
    <w:pPr>
      <w:spacing w:before="120" w:after="0"/>
      <w:ind w:left="720" w:hanging="720"/>
      <w:contextualSpacing/>
    </w:pPr>
    <w:rPr>
      <w:rFonts w:eastAsia="Times New Roman"/>
      <w:sz w:val="24"/>
      <w:szCs w:val="24"/>
      <w:lang w:eastAsia="en-GB"/>
    </w:rPr>
  </w:style>
  <w:style w:type="paragraph" w:customStyle="1" w:styleId="EndNoteBibliography">
    <w:name w:val="EndNote Bibliography"/>
    <w:basedOn w:val="Normal"/>
    <w:link w:val="EndNoteBibliographyChar"/>
    <w:rsid w:val="00BE535A"/>
    <w:pPr>
      <w:spacing w:line="240" w:lineRule="auto"/>
      <w:jc w:val="both"/>
    </w:pPr>
    <w:rPr>
      <w:noProof/>
      <w:sz w:val="24"/>
      <w:lang w:eastAsia="en-US"/>
    </w:rPr>
  </w:style>
  <w:style w:type="character" w:customStyle="1" w:styleId="EndNoteBibliographyChar">
    <w:name w:val="EndNote Bibliography Char"/>
    <w:link w:val="EndNoteBibliography"/>
    <w:rsid w:val="00BE535A"/>
    <w:rPr>
      <w:rFonts w:ascii="Times New Roman" w:eastAsia="Cambria" w:hAnsi="Times New Roman" w:cs="Times New Roman"/>
      <w:noProof/>
      <w:szCs w:val="22"/>
      <w:lang w:eastAsia="en-US"/>
    </w:rPr>
  </w:style>
  <w:style w:type="character" w:customStyle="1" w:styleId="jtitle1">
    <w:name w:val="jtitle1"/>
    <w:rsid w:val="00BE535A"/>
    <w:rPr>
      <w:i/>
      <w:iCs/>
    </w:rPr>
  </w:style>
  <w:style w:type="paragraph" w:customStyle="1" w:styleId="LLTTextinTable">
    <w:name w:val="LLT Text in Table"/>
    <w:autoRedefine/>
    <w:rsid w:val="00FA6917"/>
    <w:pPr>
      <w:widowControl w:val="0"/>
      <w:suppressAutoHyphens/>
      <w:spacing w:before="40" w:after="40"/>
    </w:pPr>
    <w:rPr>
      <w:rFonts w:ascii="Times New Roman" w:eastAsia="PMingLiU" w:hAnsi="Times New Roman" w:cs="Times"/>
      <w:sz w:val="22"/>
      <w:szCs w:val="24"/>
      <w:lang w:val="en-US" w:eastAsia="ko-KR"/>
    </w:rPr>
  </w:style>
  <w:style w:type="paragraph" w:customStyle="1" w:styleId="LLTNotesaftertable">
    <w:name w:val="LLT Notes after table"/>
    <w:basedOn w:val="Normal"/>
    <w:rsid w:val="00BE535A"/>
    <w:pPr>
      <w:widowControl w:val="0"/>
      <w:suppressAutoHyphens/>
      <w:spacing w:before="120" w:after="240" w:line="260" w:lineRule="exact"/>
    </w:pPr>
    <w:rPr>
      <w:rFonts w:eastAsia="PMingLiU" w:cs="Times"/>
      <w:i/>
      <w:iCs/>
      <w:sz w:val="18"/>
      <w:szCs w:val="24"/>
      <w:lang w:eastAsia="en-US"/>
    </w:rPr>
  </w:style>
  <w:style w:type="paragraph" w:customStyle="1" w:styleId="LLtTextbeforeTable">
    <w:name w:val="LLt Text before Table"/>
    <w:basedOn w:val="Normal"/>
    <w:rsid w:val="00BE535A"/>
    <w:pPr>
      <w:widowControl w:val="0"/>
      <w:suppressAutoHyphens/>
      <w:spacing w:before="240" w:after="120" w:line="260" w:lineRule="atLeast"/>
    </w:pPr>
    <w:rPr>
      <w:rFonts w:eastAsia="PMingLiU" w:cs="Times"/>
      <w:szCs w:val="24"/>
      <w:lang w:val="en-US" w:eastAsia="en-US"/>
    </w:rPr>
  </w:style>
  <w:style w:type="paragraph" w:customStyle="1" w:styleId="LLTH1">
    <w:name w:val="LLT H1"/>
    <w:rsid w:val="00FA6917"/>
    <w:pPr>
      <w:widowControl w:val="0"/>
      <w:suppressAutoHyphens/>
      <w:spacing w:before="240" w:after="120" w:line="260" w:lineRule="exact"/>
    </w:pPr>
    <w:rPr>
      <w:rFonts w:ascii="Times New Roman" w:eastAsia="PMingLiU" w:hAnsi="Times New Roman" w:cs="Times"/>
      <w:b/>
      <w:sz w:val="22"/>
      <w:szCs w:val="24"/>
      <w:lang w:val="en-US" w:eastAsia="en-US"/>
    </w:rPr>
  </w:style>
  <w:style w:type="paragraph" w:customStyle="1" w:styleId="ColorfulShading-Accent11">
    <w:name w:val="Colorful Shading - Accent 11"/>
    <w:hidden/>
    <w:uiPriority w:val="99"/>
    <w:semiHidden/>
    <w:rsid w:val="00BE535A"/>
    <w:rPr>
      <w:rFonts w:ascii="Times New Roman" w:eastAsia="Cambria" w:hAnsi="Times New Roman"/>
      <w:sz w:val="22"/>
      <w:szCs w:val="22"/>
      <w:lang w:eastAsia="ja-JP"/>
    </w:rPr>
  </w:style>
  <w:style w:type="paragraph" w:styleId="IntenseQuote">
    <w:name w:val="Intense Quote"/>
    <w:basedOn w:val="Normal"/>
    <w:next w:val="Normal"/>
    <w:link w:val="IntenseQuoteChar"/>
    <w:uiPriority w:val="30"/>
    <w:qFormat/>
    <w:rsid w:val="00FA6917"/>
    <w:pPr>
      <w:pBdr>
        <w:bottom w:val="single" w:sz="4" w:space="4" w:color="4F81BD"/>
      </w:pBdr>
      <w:spacing w:before="200" w:after="280"/>
      <w:ind w:left="851" w:right="851"/>
    </w:pPr>
    <w:rPr>
      <w:rFonts w:eastAsia="MS Mincho"/>
      <w:b/>
      <w:bCs/>
      <w:i/>
      <w:iCs/>
      <w:color w:val="4F81BD"/>
      <w:sz w:val="20"/>
    </w:rPr>
  </w:style>
  <w:style w:type="character" w:customStyle="1" w:styleId="IntenseQuoteChar">
    <w:name w:val="Intense Quote Char"/>
    <w:basedOn w:val="DefaultParagraphFont"/>
    <w:link w:val="IntenseQuote"/>
    <w:uiPriority w:val="30"/>
    <w:rsid w:val="00FA6917"/>
    <w:rPr>
      <w:rFonts w:ascii="Times New Roman" w:hAnsi="Times New Roman"/>
      <w:b/>
      <w:bCs/>
      <w:i/>
      <w:iCs/>
      <w:color w:val="4F81BD"/>
      <w:szCs w:val="22"/>
      <w:lang w:eastAsia="ja-JP"/>
    </w:rPr>
  </w:style>
  <w:style w:type="paragraph" w:styleId="ListParagraph">
    <w:name w:val="List Paragraph"/>
    <w:basedOn w:val="Normal"/>
    <w:link w:val="ListParagraphChar"/>
    <w:uiPriority w:val="34"/>
    <w:qFormat/>
    <w:rsid w:val="00FA6917"/>
    <w:pPr>
      <w:spacing w:after="0" w:line="240" w:lineRule="auto"/>
      <w:ind w:left="720"/>
      <w:contextualSpacing/>
    </w:pPr>
    <w:rPr>
      <w:rFonts w:asciiTheme="minorHAnsi" w:eastAsiaTheme="minorEastAsia" w:hAnsiTheme="minorHAnsi" w:cstheme="minorBidi"/>
      <w:szCs w:val="24"/>
      <w:lang w:eastAsia="en-US"/>
    </w:rPr>
  </w:style>
  <w:style w:type="character" w:customStyle="1" w:styleId="ListParagraphChar">
    <w:name w:val="List Paragraph Char"/>
    <w:basedOn w:val="DefaultParagraphFont"/>
    <w:link w:val="ListParagraph"/>
    <w:uiPriority w:val="34"/>
    <w:rsid w:val="00FA6917"/>
    <w:rPr>
      <w:rFonts w:asciiTheme="minorHAnsi" w:eastAsiaTheme="minorEastAsia" w:hAnsiTheme="minorHAnsi" w:cstheme="minorBidi"/>
      <w:sz w:val="22"/>
      <w:szCs w:val="24"/>
      <w:lang w:eastAsia="en-US"/>
    </w:rPr>
  </w:style>
  <w:style w:type="table" w:styleId="LightShading">
    <w:name w:val="Light Shading"/>
    <w:basedOn w:val="TableNormal"/>
    <w:uiPriority w:val="60"/>
    <w:rsid w:val="00FA6917"/>
    <w:rPr>
      <w:rFonts w:asciiTheme="minorHAnsi" w:eastAsiaTheme="minorEastAsia" w:hAnsiTheme="minorHAnsi" w:cstheme="minorBidi"/>
      <w:color w:val="000000" w:themeColor="text1" w:themeShade="BF"/>
      <w:sz w:val="24"/>
      <w:szCs w:val="24"/>
      <w:lang w:eastAsia="ja-JP"/>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uiPriority w:val="65"/>
    <w:rsid w:val="00FA6917"/>
    <w:rPr>
      <w:rFonts w:asciiTheme="minorHAnsi" w:eastAsiaTheme="minorEastAsia" w:hAnsiTheme="minorHAnsi" w:cstheme="minorBidi"/>
      <w:color w:val="000000" w:themeColor="text1"/>
      <w:sz w:val="24"/>
      <w:szCs w:val="24"/>
      <w:lang w:eastAsia="ja-JP"/>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Accent1">
    <w:name w:val="Medium Shading 2 Accent 1"/>
    <w:basedOn w:val="TableNormal"/>
    <w:uiPriority w:val="64"/>
    <w:rsid w:val="00FA6917"/>
    <w:rPr>
      <w:rFonts w:asciiTheme="minorHAnsi" w:eastAsiaTheme="minorEastAsia" w:hAnsiTheme="minorHAnsi" w:cstheme="minorBidi"/>
      <w:sz w:val="24"/>
      <w:szCs w:val="24"/>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FA6917"/>
    <w:rPr>
      <w:rFonts w:asciiTheme="minorHAnsi" w:eastAsiaTheme="minorEastAsia" w:hAnsiTheme="minorHAnsi" w:cstheme="minorBidi"/>
      <w:sz w:val="24"/>
      <w:szCs w:val="24"/>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Revision">
    <w:name w:val="Revision"/>
    <w:hidden/>
    <w:uiPriority w:val="99"/>
    <w:semiHidden/>
    <w:rsid w:val="00FA6917"/>
    <w:rPr>
      <w:rFonts w:ascii="Times New Roman" w:eastAsia="Cambria" w:hAnsi="Times New Roman"/>
      <w:sz w:val="22"/>
      <w:szCs w:val="22"/>
      <w:lang w:eastAsia="ja-JP"/>
    </w:rPr>
  </w:style>
  <w:style w:type="paragraph" w:styleId="EndnoteText">
    <w:name w:val="endnote text"/>
    <w:basedOn w:val="Normal"/>
    <w:link w:val="EndnoteTextChar"/>
    <w:uiPriority w:val="99"/>
    <w:semiHidden/>
    <w:unhideWhenUsed/>
    <w:rsid w:val="00F06F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F38"/>
    <w:rPr>
      <w:rFonts w:ascii="Times New Roman" w:eastAsia="Cambria" w:hAnsi="Times New Roman"/>
      <w:lang w:eastAsia="ja-JP"/>
    </w:rPr>
  </w:style>
  <w:style w:type="character" w:styleId="EndnoteReference">
    <w:name w:val="endnote reference"/>
    <w:basedOn w:val="DefaultParagraphFont"/>
    <w:uiPriority w:val="99"/>
    <w:semiHidden/>
    <w:unhideWhenUsed/>
    <w:rsid w:val="00F06F38"/>
    <w:rPr>
      <w:vertAlign w:val="superscript"/>
    </w:rPr>
  </w:style>
  <w:style w:type="character" w:customStyle="1" w:styleId="Heading3Char">
    <w:name w:val="Heading 3 Char"/>
    <w:basedOn w:val="DefaultParagraphFont"/>
    <w:link w:val="Heading3"/>
    <w:rsid w:val="00006AC9"/>
    <w:rPr>
      <w:rFonts w:ascii="Times New Roman" w:eastAsia="Times New Roman" w:hAnsi="Times New Roman" w:cs="Arial"/>
      <w:bCs/>
      <w:i/>
      <w:sz w:val="24"/>
      <w:szCs w:val="26"/>
    </w:rPr>
  </w:style>
  <w:style w:type="character" w:styleId="FollowedHyperlink">
    <w:name w:val="FollowedHyperlink"/>
    <w:basedOn w:val="DefaultParagraphFont"/>
    <w:uiPriority w:val="99"/>
    <w:semiHidden/>
    <w:unhideWhenUsed/>
    <w:rsid w:val="00E026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154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alghasab@paaet.edu.kw" TargetMode="External"/><Relationship Id="rId13" Type="http://schemas.openxmlformats.org/officeDocument/2006/relationships/image" Target="media/image1.png"/><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hyperlink" Target="https://www.wikispaces.com" TargetMode="External"/><Relationship Id="rId17" Type="http://schemas.openxmlformats.org/officeDocument/2006/relationships/image" Target="media/image3.tmp"/><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diawiki.org" TargetMode="External"/><Relationship Id="rId24" Type="http://schemas.openxmlformats.org/officeDocument/2006/relationships/hyperlink" Target="http://scholarcommons.usf.edu/etd/5254/"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cpsr.org/issues/womenintech/herring/" TargetMode="External"/><Relationship Id="rId10" Type="http://schemas.openxmlformats.org/officeDocument/2006/relationships/hyperlink" Target="https://my.pbworks.com"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zoe.handley@york.ac.uk" TargetMode="External"/><Relationship Id="rId14" Type="http://schemas.openxmlformats.org/officeDocument/2006/relationships/footer" Target="footer1.xml"/><Relationship Id="rId22"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1DF2C-ADB4-423C-BE88-2E9CE464E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4B558700.dotm</Template>
  <TotalTime>1</TotalTime>
  <Pages>31</Pages>
  <Words>6597</Words>
  <Characters>37606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44115</CharactersWithSpaces>
  <SharedDoc>false</SharedDoc>
  <HLinks>
    <vt:vector size="48" baseType="variant">
      <vt:variant>
        <vt:i4>2556020</vt:i4>
      </vt:variant>
      <vt:variant>
        <vt:i4>24</vt:i4>
      </vt:variant>
      <vt:variant>
        <vt:i4>0</vt:i4>
      </vt:variant>
      <vt:variant>
        <vt:i4>5</vt:i4>
      </vt:variant>
      <vt:variant>
        <vt:lpwstr>http://scholarcommons.usf.edu/etd/5254/</vt:lpwstr>
      </vt:variant>
      <vt:variant>
        <vt:lpwstr/>
      </vt:variant>
      <vt:variant>
        <vt:i4>2490474</vt:i4>
      </vt:variant>
      <vt:variant>
        <vt:i4>18</vt:i4>
      </vt:variant>
      <vt:variant>
        <vt:i4>0</vt:i4>
      </vt:variant>
      <vt:variant>
        <vt:i4>5</vt:i4>
      </vt:variant>
      <vt:variant>
        <vt:lpwstr>https://www.wikispaces.com/</vt:lpwstr>
      </vt:variant>
      <vt:variant>
        <vt:lpwstr/>
      </vt:variant>
      <vt:variant>
        <vt:i4>2818080</vt:i4>
      </vt:variant>
      <vt:variant>
        <vt:i4>15</vt:i4>
      </vt:variant>
      <vt:variant>
        <vt:i4>0</vt:i4>
      </vt:variant>
      <vt:variant>
        <vt:i4>5</vt:i4>
      </vt:variant>
      <vt:variant>
        <vt:lpwstr>https://www.mediawiki.org/</vt:lpwstr>
      </vt:variant>
      <vt:variant>
        <vt:lpwstr/>
      </vt:variant>
      <vt:variant>
        <vt:i4>6291492</vt:i4>
      </vt:variant>
      <vt:variant>
        <vt:i4>12</vt:i4>
      </vt:variant>
      <vt:variant>
        <vt:i4>0</vt:i4>
      </vt:variant>
      <vt:variant>
        <vt:i4>5</vt:i4>
      </vt:variant>
      <vt:variant>
        <vt:lpwstr>https://my.pbworks.com/</vt:lpwstr>
      </vt:variant>
      <vt:variant>
        <vt:lpwstr/>
      </vt:variant>
      <vt:variant>
        <vt:i4>7405569</vt:i4>
      </vt:variant>
      <vt:variant>
        <vt:i4>9</vt:i4>
      </vt:variant>
      <vt:variant>
        <vt:i4>0</vt:i4>
      </vt:variant>
      <vt:variant>
        <vt:i4>5</vt:i4>
      </vt:variant>
      <vt:variant>
        <vt:lpwstr>mailto:zoe.handley@hotmail.com</vt:lpwstr>
      </vt:variant>
      <vt:variant>
        <vt:lpwstr/>
      </vt:variant>
      <vt:variant>
        <vt:i4>6094944</vt:i4>
      </vt:variant>
      <vt:variant>
        <vt:i4>6</vt:i4>
      </vt:variant>
      <vt:variant>
        <vt:i4>0</vt:i4>
      </vt:variant>
      <vt:variant>
        <vt:i4>5</vt:i4>
      </vt:variant>
      <vt:variant>
        <vt:lpwstr>mailto:zoe.handley@york.ac.uk</vt:lpwstr>
      </vt:variant>
      <vt:variant>
        <vt:lpwstr/>
      </vt:variant>
      <vt:variant>
        <vt:i4>6357008</vt:i4>
      </vt:variant>
      <vt:variant>
        <vt:i4>3</vt:i4>
      </vt:variant>
      <vt:variant>
        <vt:i4>0</vt:i4>
      </vt:variant>
      <vt:variant>
        <vt:i4>5</vt:i4>
      </vt:variant>
      <vt:variant>
        <vt:lpwstr>mailto:mbader@live.co.uk</vt:lpwstr>
      </vt:variant>
      <vt:variant>
        <vt:lpwstr/>
      </vt:variant>
      <vt:variant>
        <vt:i4>2752526</vt:i4>
      </vt:variant>
      <vt:variant>
        <vt:i4>0</vt:i4>
      </vt:variant>
      <vt:variant>
        <vt:i4>0</vt:i4>
      </vt:variant>
      <vt:variant>
        <vt:i4>5</vt:i4>
      </vt:variant>
      <vt:variant>
        <vt:lpwstr>mailto:mb.alghasab@paaet.edu.kw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 alghasab</dc:creator>
  <cp:lastModifiedBy>Zoe Handley</cp:lastModifiedBy>
  <cp:revision>2</cp:revision>
  <cp:lastPrinted>2017-02-22T09:35:00Z</cp:lastPrinted>
  <dcterms:created xsi:type="dcterms:W3CDTF">2017-06-16T10:15:00Z</dcterms:created>
  <dcterms:modified xsi:type="dcterms:W3CDTF">2017-06-16T10:15:00Z</dcterms:modified>
</cp:coreProperties>
</file>